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5D" w:rsidRDefault="0026275D" w:rsidP="00825C65">
      <w:pPr>
        <w:pStyle w:val="Heading1"/>
        <w:rPr>
          <w:rFonts w:eastAsia="MS Minchofalt"/>
          <w:kern w:val="0"/>
        </w:rPr>
      </w:pPr>
      <w:r>
        <w:rPr>
          <w:rFonts w:eastAsia="MS Minchofalt"/>
          <w:kern w:val="0"/>
        </w:rPr>
        <w:t>śrī-śrī-bhāvanā-sāra-saṅgrahaḥ</w:t>
      </w: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Default="0026275D" w:rsidP="00D42C34">
      <w:pPr>
        <w:pStyle w:val="PlainText"/>
        <w:jc w:val="center"/>
        <w:rPr>
          <w:rFonts w:ascii="Balaram" w:eastAsia="MS Minchofalt" w:hAnsi="Balaram"/>
          <w:sz w:val="24"/>
        </w:rPr>
      </w:pPr>
      <w:r>
        <w:rPr>
          <w:rFonts w:ascii="Balaram" w:eastAsia="MS Minchofalt" w:hAnsi="Balaram"/>
          <w:sz w:val="24"/>
        </w:rPr>
        <w:t>Compiled by Sri Siddha Kṛṣṇadāsa Tātapāda</w:t>
      </w: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Default="0026275D" w:rsidP="00D42C34">
      <w:pPr>
        <w:pStyle w:val="PlainText"/>
        <w:jc w:val="center"/>
        <w:rPr>
          <w:rFonts w:ascii="Balaram" w:eastAsia="MS Minchofalt" w:hAnsi="Balaram"/>
          <w:sz w:val="24"/>
        </w:rPr>
      </w:pPr>
      <w:r>
        <w:rPr>
          <w:rFonts w:ascii="Balaram" w:eastAsia="MS Minchofalt" w:hAnsi="Balaram"/>
          <w:sz w:val="24"/>
        </w:rPr>
        <w:t>This edition contains the first three (of eight) chapters.</w:t>
      </w: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Default="0026275D" w:rsidP="00D42C34">
      <w:pPr>
        <w:pStyle w:val="PlainText"/>
        <w:jc w:val="center"/>
        <w:rPr>
          <w:rFonts w:ascii="Balaram" w:eastAsia="MS Minchofalt" w:hAnsi="Balaram"/>
          <w:sz w:val="24"/>
        </w:rPr>
      </w:pPr>
      <w:r>
        <w:rPr>
          <w:rFonts w:ascii="Balaram" w:eastAsia="MS Minchofalt" w:hAnsi="Balaram"/>
          <w:sz w:val="24"/>
        </w:rPr>
        <w:t>(1) niśānta-līlā (185 verses)</w:t>
      </w:r>
    </w:p>
    <w:p w:rsidR="0026275D" w:rsidRDefault="0026275D" w:rsidP="00D42C34">
      <w:pPr>
        <w:pStyle w:val="PlainText"/>
        <w:jc w:val="center"/>
        <w:rPr>
          <w:rFonts w:ascii="Balaram" w:eastAsia="MS Minchofalt" w:hAnsi="Balaram"/>
          <w:sz w:val="24"/>
        </w:rPr>
      </w:pPr>
      <w:r>
        <w:rPr>
          <w:rFonts w:ascii="Balaram" w:eastAsia="MS Minchofalt" w:hAnsi="Balaram"/>
          <w:sz w:val="24"/>
        </w:rPr>
        <w:t>(2) prātar-līlā (466 verses)</w:t>
      </w:r>
    </w:p>
    <w:p w:rsidR="0026275D" w:rsidRDefault="0026275D" w:rsidP="00D42C34">
      <w:pPr>
        <w:pStyle w:val="PlainText"/>
        <w:jc w:val="center"/>
        <w:rPr>
          <w:rFonts w:ascii="Balaram" w:eastAsia="MS Minchofalt" w:hAnsi="Balaram"/>
          <w:sz w:val="24"/>
        </w:rPr>
      </w:pPr>
      <w:r>
        <w:rPr>
          <w:rFonts w:ascii="Balaram" w:eastAsia="MS Minchofalt" w:hAnsi="Balaram"/>
          <w:sz w:val="24"/>
        </w:rPr>
        <w:t>(3) pūrvāhna-līlā (399 verses)</w:t>
      </w: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  <w:r>
        <w:rPr>
          <w:rFonts w:ascii="Balaram" w:eastAsia="MS Minchofalt" w:hAnsi="Balaram"/>
          <w:sz w:val="24"/>
        </w:rPr>
        <w:t>Total  1050.</w:t>
      </w: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Default="0026275D" w:rsidP="00D42C34">
      <w:pPr>
        <w:pStyle w:val="PlainText"/>
        <w:jc w:val="center"/>
        <w:rPr>
          <w:rFonts w:ascii="Balaram" w:eastAsia="MS Minchofalt" w:hAnsi="Balaram"/>
          <w:sz w:val="24"/>
        </w:rPr>
      </w:pPr>
      <w:r>
        <w:rPr>
          <w:rFonts w:ascii="Balaram" w:eastAsia="MS Minchofalt" w:hAnsi="Balaram"/>
          <w:sz w:val="24"/>
        </w:rPr>
        <w:t>Source text: (ed.) Haridas Das. With Bengali translation by Gurucharan Das. Nabadwip : Haribol Kutir. First edition 464 Gaurabda (1949). Second edition 497 G.A. (1982)</w:t>
      </w: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  <w:r>
        <w:rPr>
          <w:rFonts w:ascii="Balaram" w:eastAsia="MS Minchofalt" w:hAnsi="Balaram"/>
          <w:sz w:val="24"/>
        </w:rPr>
        <w:t>Version 1.1</w:t>
      </w: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Default="0026275D" w:rsidP="00D42C34">
      <w:pPr>
        <w:pStyle w:val="PlainText"/>
        <w:jc w:val="center"/>
        <w:rPr>
          <w:rFonts w:ascii="Balaram" w:eastAsia="MS Minchofalt" w:hAnsi="Balaram"/>
          <w:sz w:val="24"/>
        </w:rPr>
      </w:pPr>
      <w:r>
        <w:rPr>
          <w:rFonts w:ascii="Balaram" w:eastAsia="MS Minchofalt" w:hAnsi="Balaram"/>
          <w:sz w:val="24"/>
        </w:rPr>
        <w:t>Portions of this were entered by Hari Charan Das.</w:t>
      </w:r>
    </w:p>
    <w:p w:rsidR="0026275D" w:rsidRDefault="0026275D" w:rsidP="00D42C34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Default="0026275D" w:rsidP="00D42C34">
      <w:pPr>
        <w:pStyle w:val="PlainText"/>
        <w:jc w:val="center"/>
        <w:rPr>
          <w:rFonts w:ascii="Balaram" w:eastAsia="MS Minchofalt" w:hAnsi="Balaram"/>
          <w:sz w:val="24"/>
        </w:rPr>
      </w:pPr>
      <w:r>
        <w:rPr>
          <w:rFonts w:ascii="Balaram" w:eastAsia="MS Minchofalt" w:hAnsi="Balaram"/>
          <w:sz w:val="24"/>
        </w:rPr>
        <w:t>Jagat 2005-09-05</w:t>
      </w: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  <w:r>
        <w:rPr>
          <w:rFonts w:ascii="Balaram" w:eastAsia="MS Minchofalt" w:hAnsi="Balaram"/>
          <w:sz w:val="24"/>
        </w:rPr>
        <w:br w:type="column"/>
      </w:r>
    </w:p>
    <w:p w:rsidR="0026275D" w:rsidRDefault="0026275D" w:rsidP="00825C65">
      <w:pPr>
        <w:pStyle w:val="Heading1"/>
        <w:rPr>
          <w:rFonts w:eastAsia="MS Minchofalt"/>
          <w:kern w:val="0"/>
        </w:rPr>
      </w:pPr>
      <w:r>
        <w:rPr>
          <w:rFonts w:eastAsia="MS Minchofalt"/>
          <w:kern w:val="0"/>
        </w:rPr>
        <w:t>śrī-śrī-bhāvanā-sāra-saṅgrahaḥ</w:t>
      </w:r>
    </w:p>
    <w:p w:rsidR="0026275D" w:rsidRDefault="0026275D" w:rsidP="00B27C6C">
      <w:pPr>
        <w:jc w:val="center"/>
        <w:rPr>
          <w:rFonts w:eastAsia="MS Minchofalt"/>
        </w:rPr>
      </w:pPr>
    </w:p>
    <w:p w:rsidR="0026275D" w:rsidRDefault="0026275D" w:rsidP="00B27C6C">
      <w:pPr>
        <w:jc w:val="center"/>
        <w:rPr>
          <w:rFonts w:eastAsia="MS Minchofalt"/>
        </w:rPr>
      </w:pPr>
      <w:r>
        <w:rPr>
          <w:rFonts w:eastAsia="MS Minchofalt"/>
        </w:rPr>
        <w:t>(1)</w:t>
      </w:r>
    </w:p>
    <w:p w:rsidR="0026275D" w:rsidRPr="00825C65" w:rsidRDefault="0026275D" w:rsidP="00167019">
      <w:pPr>
        <w:pStyle w:val="Heading2"/>
        <w:rPr>
          <w:rFonts w:eastAsia="MS Minchofalt"/>
        </w:rPr>
      </w:pPr>
      <w:r>
        <w:rPr>
          <w:rFonts w:eastAsia="MS Minchofalt"/>
        </w:rPr>
        <w:t>niśānta-līlā</w:t>
      </w: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Default="0026275D" w:rsidP="00825C65">
      <w:pPr>
        <w:jc w:val="center"/>
        <w:rPr>
          <w:rFonts w:eastAsia="MS Minchofalt"/>
        </w:rPr>
      </w:pPr>
      <w:r>
        <w:rPr>
          <w:rFonts w:eastAsia="MS Minchofalt"/>
        </w:rPr>
        <w:t>ajñāna-timirāndhasya jñānāñjana-śalākayā |</w:t>
      </w:r>
    </w:p>
    <w:p w:rsidR="0026275D" w:rsidRPr="00AE5D16" w:rsidRDefault="0026275D" w:rsidP="00653903">
      <w:pPr>
        <w:jc w:val="center"/>
        <w:rPr>
          <w:rFonts w:eastAsia="MS Minchofalt"/>
        </w:rPr>
      </w:pPr>
      <w:r w:rsidRPr="00AE5D16">
        <w:rPr>
          <w:rFonts w:eastAsia="MS Minchofalt"/>
        </w:rPr>
        <w:t>cakṣur unmīlitaṁ yena</w:t>
      </w:r>
      <w:r>
        <w:rPr>
          <w:rFonts w:eastAsia="MS Minchofalt"/>
        </w:rPr>
        <w:t xml:space="preserve"> </w:t>
      </w:r>
      <w:r w:rsidRPr="00AE5D16">
        <w:rPr>
          <w:rFonts w:eastAsia="MS Minchofalt"/>
        </w:rPr>
        <w:t>tasmai śrī-gurave namaḥ</w:t>
      </w:r>
      <w:r>
        <w:rPr>
          <w:rFonts w:eastAsia="MS Minchofalt"/>
        </w:rPr>
        <w:t xml:space="preserve"> ||1||</w:t>
      </w:r>
    </w:p>
    <w:p w:rsidR="0026275D" w:rsidRDefault="0026275D" w:rsidP="00167019">
      <w:pPr>
        <w:rPr>
          <w:rFonts w:eastAsia="MS Minchofalt"/>
        </w:rPr>
      </w:pPr>
    </w:p>
    <w:p w:rsidR="0026275D" w:rsidRDefault="0026275D" w:rsidP="00167019">
      <w:pPr>
        <w:rPr>
          <w:rFonts w:eastAsia="MS Minchofalt"/>
        </w:rPr>
      </w:pPr>
      <w:r>
        <w:rPr>
          <w:rFonts w:eastAsia="MS Minchofalt"/>
        </w:rPr>
        <w:t>caitanya</w:t>
      </w:r>
      <w:r w:rsidRPr="00AE5D16">
        <w:rPr>
          <w:rFonts w:eastAsia="MS Minchofalt"/>
        </w:rPr>
        <w:t>-candrāmṛtam 13</w:t>
      </w:r>
      <w:r>
        <w:rPr>
          <w:rFonts w:eastAsia="MS Minchofalt"/>
        </w:rPr>
        <w:t>—</w:t>
      </w:r>
    </w:p>
    <w:p w:rsidR="0026275D" w:rsidRDefault="0026275D" w:rsidP="00167019">
      <w:pPr>
        <w:rPr>
          <w:rFonts w:eastAsia="MS Minchofalt"/>
        </w:rPr>
      </w:pPr>
    </w:p>
    <w:p w:rsidR="0026275D" w:rsidRPr="00AE5D16" w:rsidRDefault="0026275D" w:rsidP="00167019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siṁha-skandhaṁ madhura-madhura-smera-gaṇḍa-sthalāntaṁ</w:t>
      </w:r>
    </w:p>
    <w:p w:rsidR="0026275D" w:rsidRPr="00AE5D16" w:rsidRDefault="0026275D" w:rsidP="00167019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durvijñeyojjvala-rasa-mayāścarya-nānā-vikāram</w:t>
      </w:r>
      <w:r>
        <w:rPr>
          <w:noProof w:val="0"/>
          <w:cs/>
          <w:lang w:bidi="sa-IN"/>
        </w:rPr>
        <w:t xml:space="preserve"> |</w:t>
      </w:r>
    </w:p>
    <w:p w:rsidR="0026275D" w:rsidRPr="00AE5D16" w:rsidRDefault="0026275D" w:rsidP="00167019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vibhrat kāntiṁ vikaca-kanakāmbhoja-garbhābhirāmām</w:t>
      </w:r>
    </w:p>
    <w:p w:rsidR="0026275D" w:rsidRDefault="0026275D" w:rsidP="00167019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ekībhūtam vapur avatu vo rādhayā mādhavasya</w:t>
      </w:r>
      <w:r>
        <w:rPr>
          <w:noProof w:val="0"/>
          <w:cs/>
          <w:lang w:bidi="sa-IN"/>
        </w:rPr>
        <w:t xml:space="preserve"> ||2||</w:t>
      </w:r>
    </w:p>
    <w:p w:rsidR="0026275D" w:rsidRDefault="0026275D" w:rsidP="00167019">
      <w:pPr>
        <w:rPr>
          <w:rFonts w:eastAsia="MS Minchofalt"/>
        </w:rPr>
      </w:pPr>
    </w:p>
    <w:p w:rsidR="0026275D" w:rsidRDefault="0026275D" w:rsidP="00167019">
      <w:pPr>
        <w:rPr>
          <w:rFonts w:eastAsia="MS Minchofalt"/>
        </w:rPr>
      </w:pPr>
      <w:r>
        <w:rPr>
          <w:rFonts w:eastAsia="MS Minchofalt"/>
        </w:rPr>
        <w:t>ānanda</w:t>
      </w:r>
      <w:r w:rsidRPr="00AE5D16">
        <w:rPr>
          <w:rFonts w:eastAsia="MS Minchofalt"/>
        </w:rPr>
        <w:t>-vṛndāvana-campūḥ 1.2</w:t>
      </w:r>
      <w:r>
        <w:rPr>
          <w:rFonts w:eastAsia="MS Minchofalt"/>
        </w:rPr>
        <w:t>—</w:t>
      </w:r>
    </w:p>
    <w:p w:rsidR="0026275D" w:rsidRPr="00AE5D16" w:rsidRDefault="0026275D" w:rsidP="00167019">
      <w:pPr>
        <w:rPr>
          <w:rFonts w:eastAsia="MS Minchofalt"/>
        </w:rPr>
      </w:pPr>
    </w:p>
    <w:p w:rsidR="0026275D" w:rsidRPr="00AE5D16" w:rsidRDefault="0026275D" w:rsidP="00167019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śoṇa-snigdhāṅguli-dala-kulaṁ jāta-rāgaṁ parāgaiḥ</w:t>
      </w:r>
    </w:p>
    <w:p w:rsidR="0026275D" w:rsidRPr="00AE5D16" w:rsidRDefault="0026275D" w:rsidP="00167019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śrī-rādhāyāḥ stana-mukulayoḥ kuṅkuma-kṣoda-rūpaiḥ</w:t>
      </w:r>
      <w:r>
        <w:rPr>
          <w:noProof w:val="0"/>
          <w:cs/>
          <w:lang w:bidi="sa-IN"/>
        </w:rPr>
        <w:t xml:space="preserve"> |</w:t>
      </w:r>
    </w:p>
    <w:p w:rsidR="0026275D" w:rsidRPr="00AE5D16" w:rsidRDefault="0026275D" w:rsidP="00167019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bhakta-śraddhā-madhu-nakha-mahaḥ-puñja-kiñjalka-jālaṁ</w:t>
      </w:r>
    </w:p>
    <w:p w:rsidR="0026275D" w:rsidRPr="00AE5D16" w:rsidRDefault="0026275D" w:rsidP="00167019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jaṅghānālaṁ caraṇa-kamalaṁ pātu naḥ pūtanāreḥ</w:t>
      </w:r>
      <w:r>
        <w:rPr>
          <w:noProof w:val="0"/>
          <w:cs/>
          <w:lang w:bidi="sa-IN"/>
        </w:rPr>
        <w:t xml:space="preserve"> ||3||</w:t>
      </w: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Default="0026275D" w:rsidP="00167019">
      <w:pPr>
        <w:rPr>
          <w:rFonts w:eastAsia="MS Minchofalt"/>
        </w:rPr>
      </w:pPr>
      <w:r>
        <w:rPr>
          <w:rFonts w:eastAsia="MS Minchofalt"/>
          <w:lang w:val="pl-PL"/>
        </w:rPr>
        <w:t>bhakti-rasāmṛta-sindhu 1.1.4</w:t>
      </w:r>
      <w:r>
        <w:rPr>
          <w:rFonts w:eastAsia="MS Minchofalt"/>
        </w:rPr>
        <w:t>—</w:t>
      </w:r>
    </w:p>
    <w:p w:rsidR="0026275D" w:rsidRPr="00AE5D16" w:rsidRDefault="0026275D" w:rsidP="00167019">
      <w:pPr>
        <w:rPr>
          <w:rFonts w:eastAsia="MS Minchofalt"/>
        </w:rPr>
      </w:pPr>
    </w:p>
    <w:p w:rsidR="0026275D" w:rsidRPr="00AE5D16" w:rsidRDefault="0026275D" w:rsidP="00167019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bhakti-rasāmṛta-sindhau</w:t>
      </w:r>
      <w:r>
        <w:rPr>
          <w:noProof w:val="0"/>
          <w:cs/>
          <w:lang w:bidi="sa-IN"/>
        </w:rPr>
        <w:t xml:space="preserve"> </w:t>
      </w:r>
      <w:r w:rsidRPr="00AE5D16">
        <w:rPr>
          <w:noProof w:val="0"/>
          <w:cs/>
          <w:lang w:bidi="sa-IN"/>
        </w:rPr>
        <w:t>carataḥ paribhūta-kāla-jāla-bhiyaḥ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167019">
      <w:pPr>
        <w:pStyle w:val="Quote"/>
        <w:rPr>
          <w:noProof w:val="0"/>
          <w:cs/>
          <w:lang w:bidi="sa-IN"/>
        </w:rPr>
      </w:pPr>
      <w:r>
        <w:rPr>
          <w:rFonts w:eastAsia="MS Minchofalt"/>
          <w:lang w:val="pl-PL"/>
        </w:rPr>
        <w:t>bhakta-makarān aśīlita-mukti-nadīkān namasyāmi</w:t>
      </w:r>
      <w:r>
        <w:rPr>
          <w:noProof w:val="0"/>
          <w:cs/>
          <w:lang w:bidi="sa-IN"/>
        </w:rPr>
        <w:t xml:space="preserve"> ||4||</w:t>
      </w:r>
    </w:p>
    <w:p w:rsidR="0026275D" w:rsidRPr="00167019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825C65" w:rsidRDefault="0026275D" w:rsidP="00825C65">
      <w:pPr>
        <w:pStyle w:val="Heading2"/>
        <w:rPr>
          <w:rFonts w:eastAsia="MS Minchofalt"/>
        </w:rPr>
      </w:pPr>
      <w:r>
        <w:rPr>
          <w:rFonts w:eastAsia="MS Minchofalt"/>
          <w:lang w:val="pl-PL"/>
        </w:rPr>
        <w:t>śrī-gauracandra</w:t>
      </w:r>
      <w:r w:rsidRPr="00825C65">
        <w:rPr>
          <w:rFonts w:eastAsia="MS Minchofalt"/>
          <w:lang w:val="pl-PL"/>
        </w:rPr>
        <w:t>ḥ</w:t>
      </w:r>
    </w:p>
    <w:p w:rsidR="0026275D" w:rsidRPr="00825C65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825C65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  <w:r>
        <w:rPr>
          <w:rFonts w:ascii="Balaram" w:eastAsia="MS Minchofalt" w:hAnsi="Balaram"/>
          <w:sz w:val="24"/>
          <w:lang w:val="pl-PL"/>
        </w:rPr>
        <w:t>prage śrīvāsasya dvija-kula-ravair niṣku avare</w:t>
      </w:r>
    </w:p>
    <w:p w:rsidR="0026275D" w:rsidRPr="00825C65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  <w:r>
        <w:rPr>
          <w:rFonts w:ascii="Balaram" w:eastAsia="MS Minchofalt" w:hAnsi="Balaram"/>
          <w:sz w:val="24"/>
          <w:lang w:val="pl-PL"/>
        </w:rPr>
        <w:t>śruti-dhvāna-prakhyaiḥ sapadi gata-nidraṁ pulakitam</w:t>
      </w:r>
      <w:r>
        <w:rPr>
          <w:rFonts w:ascii="Balaram" w:eastAsia="MS Minchofalt" w:hAnsi="Balaram"/>
          <w:sz w:val="24"/>
        </w:rPr>
        <w:t xml:space="preserve"> |</w:t>
      </w:r>
    </w:p>
    <w:p w:rsidR="0026275D" w:rsidRPr="00825C65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  <w:r>
        <w:rPr>
          <w:rFonts w:ascii="Balaram" w:eastAsia="MS Minchofalt" w:hAnsi="Balaram"/>
          <w:sz w:val="24"/>
          <w:lang w:val="pl-PL"/>
        </w:rPr>
        <w:t>hareḥ pārśve rādhā-sthitim anubhavantaṁ nayana-jair</w:t>
      </w:r>
    </w:p>
    <w:p w:rsidR="0026275D" w:rsidRPr="00825C65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  <w:r>
        <w:rPr>
          <w:rFonts w:ascii="Balaram" w:eastAsia="MS Minchofalt" w:hAnsi="Balaram"/>
          <w:sz w:val="24"/>
          <w:lang w:val="pl-PL"/>
        </w:rPr>
        <w:t>jalaiḥ saṁsiktāṅgaṁ vara-kanaka-gauram bhaja manaḥ</w:t>
      </w:r>
      <w:r>
        <w:rPr>
          <w:rFonts w:ascii="Balaram" w:eastAsia="MS Minchofalt" w:hAnsi="Balaram"/>
          <w:sz w:val="24"/>
        </w:rPr>
        <w:t xml:space="preserve"> ||5||</w:t>
      </w:r>
    </w:p>
    <w:p w:rsidR="0026275D" w:rsidRPr="00825C65" w:rsidRDefault="0026275D" w:rsidP="00825C65">
      <w:pPr>
        <w:pStyle w:val="Heading2"/>
        <w:rPr>
          <w:rFonts w:eastAsia="MS Minchofalt"/>
          <w:lang w:val="pl-PL"/>
        </w:rPr>
      </w:pPr>
      <w:r>
        <w:rPr>
          <w:rFonts w:eastAsia="MS Minchofalt"/>
          <w:lang w:val="pl-PL"/>
        </w:rPr>
        <w:t>mūla-sūtra</w:t>
      </w:r>
      <w:r w:rsidRPr="00825C65">
        <w:rPr>
          <w:rFonts w:eastAsia="MS Minchofalt"/>
          <w:lang w:val="pl-PL"/>
        </w:rPr>
        <w:t>ḥ</w:t>
      </w:r>
    </w:p>
    <w:p w:rsidR="0026275D" w:rsidRDefault="0026275D" w:rsidP="00167019">
      <w:pPr>
        <w:rPr>
          <w:rFonts w:eastAsia="MS Minchofalt"/>
        </w:rPr>
      </w:pPr>
    </w:p>
    <w:p w:rsidR="0026275D" w:rsidRDefault="0026275D" w:rsidP="00167019">
      <w:pPr>
        <w:rPr>
          <w:rFonts w:eastAsia="MS Minchofalt"/>
        </w:rPr>
      </w:pPr>
      <w:r>
        <w:rPr>
          <w:rFonts w:eastAsia="MS Minchofalt"/>
          <w:lang w:val="pl-PL"/>
        </w:rPr>
        <w:t>govinda-līlāmṛtam 1.10</w:t>
      </w:r>
      <w:r>
        <w:rPr>
          <w:rFonts w:eastAsia="MS Minchofalt"/>
        </w:rPr>
        <w:t>—</w:t>
      </w:r>
    </w:p>
    <w:p w:rsidR="0026275D" w:rsidRPr="00825C65" w:rsidRDefault="0026275D" w:rsidP="00167019">
      <w:pPr>
        <w:rPr>
          <w:rFonts w:eastAsia="MS Minchofalt"/>
        </w:rPr>
      </w:pPr>
    </w:p>
    <w:p w:rsidR="0026275D" w:rsidRDefault="0026275D" w:rsidP="0016701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rātryante trasta-vṛnderita-bahu-viravair bodhitau kīra-śārī-</w:t>
      </w:r>
    </w:p>
    <w:p w:rsidR="0026275D" w:rsidRPr="00825C65" w:rsidRDefault="0026275D" w:rsidP="0016701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padyair hṛdyair ahṛdyair api sukha-śayanād utthitau tau sakhībhiḥ</w:t>
      </w:r>
      <w:r w:rsidRPr="00825C65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|</w:t>
      </w:r>
    </w:p>
    <w:p w:rsidR="0026275D" w:rsidRPr="00825C65" w:rsidRDefault="0026275D" w:rsidP="0016701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dṛṣṭau hṛṣṭau tadātvodita-rati-lalitau kakkhaṭī-gīḥ sa</w:t>
      </w:r>
      <w:r w:rsidRPr="00825C65">
        <w:rPr>
          <w:noProof w:val="0"/>
          <w:cs/>
          <w:lang w:bidi="sa-IN"/>
        </w:rPr>
        <w:t>-</w:t>
      </w:r>
      <w:r>
        <w:rPr>
          <w:noProof w:val="0"/>
          <w:cs/>
          <w:lang w:bidi="sa-IN"/>
        </w:rPr>
        <w:t>śaṅkau</w:t>
      </w:r>
    </w:p>
    <w:p w:rsidR="0026275D" w:rsidRPr="00825C65" w:rsidRDefault="0026275D" w:rsidP="0016701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rādhā-kṛṣṇau sa</w:t>
      </w:r>
      <w:r w:rsidRPr="00825C65">
        <w:rPr>
          <w:noProof w:val="0"/>
          <w:cs/>
          <w:lang w:bidi="sa-IN"/>
        </w:rPr>
        <w:t>-</w:t>
      </w:r>
      <w:r>
        <w:rPr>
          <w:noProof w:val="0"/>
          <w:cs/>
          <w:lang w:bidi="sa-IN"/>
        </w:rPr>
        <w:t>tṛṣṇāv api nija-nija-dhāmny āpta-talpau smarāmi</w:t>
      </w:r>
      <w:r w:rsidRPr="00825C65">
        <w:rPr>
          <w:noProof w:val="0"/>
          <w:cs/>
          <w:lang w:bidi="sa-IN"/>
        </w:rPr>
        <w:t xml:space="preserve"> ||6||</w:t>
      </w:r>
    </w:p>
    <w:p w:rsidR="0026275D" w:rsidRPr="00167019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Default="0026275D" w:rsidP="00167019">
      <w:pPr>
        <w:rPr>
          <w:rFonts w:eastAsia="MS Minchofalt"/>
        </w:rPr>
      </w:pPr>
      <w:r>
        <w:rPr>
          <w:rFonts w:eastAsia="MS Minchofalt"/>
          <w:lang w:val="pl-PL"/>
        </w:rPr>
        <w:t>kṛṣṇa-bhāvanāmṛtam 1.4</w:t>
      </w:r>
      <w:r>
        <w:rPr>
          <w:rFonts w:eastAsia="MS Minchofalt"/>
        </w:rPr>
        <w:t>-9—</w:t>
      </w:r>
    </w:p>
    <w:p w:rsidR="0026275D" w:rsidRPr="00AE5D16" w:rsidRDefault="0026275D" w:rsidP="00167019">
      <w:pPr>
        <w:rPr>
          <w:rFonts w:eastAsia="MS Minchofalt"/>
        </w:rPr>
      </w:pP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pratisva-sevāvasara-prabodhitā-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sadātanābhyāsa-juṣo'tha kiṅkarīḥ 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nidraiva rātry-antam avetya tā jahau</w:t>
      </w:r>
    </w:p>
    <w:p w:rsidR="0026275D" w:rsidRPr="00AE5D16" w:rsidRDefault="0026275D" w:rsidP="0016701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saiva svayaṁ jāgarayāñ cakāra kim? ||7||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utthāya talpāc cakitekṣaṇāḥ kṣaṇān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duhānayor nāgara-cakravartinoḥ |</w:t>
      </w:r>
    </w:p>
    <w:p w:rsidR="0026275D" w:rsidRDefault="0026275D" w:rsidP="0016701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svāpaṁ rahaḥ-svāpam abhaṅgam aṅganā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ālakṣya tūṣṇīm adhiśayam āsata</w:t>
      </w:r>
      <w:r w:rsidRPr="00825C65">
        <w:rPr>
          <w:noProof w:val="0"/>
          <w:cs/>
          <w:lang w:bidi="sa-IN"/>
        </w:rPr>
        <w:t xml:space="preserve"> ||8||</w:t>
      </w:r>
    </w:p>
    <w:p w:rsidR="0026275D" w:rsidRPr="00167019" w:rsidRDefault="0026275D" w:rsidP="00167019">
      <w:pPr>
        <w:pStyle w:val="Quote"/>
        <w:rPr>
          <w:rFonts w:eastAsia="MS Minchofalt"/>
          <w:lang w:val="fr-CA"/>
        </w:rPr>
      </w:pP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papracchur anyonyam imā mimānayā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rasaṁ parīhāsa-bhṛtaṁ sajṛmbhayā 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girā cirāj jāgara-mūḍha-ghūrṇana-</w:t>
      </w:r>
    </w:p>
    <w:p w:rsidR="0026275D" w:rsidRPr="00825C65" w:rsidRDefault="0026275D" w:rsidP="0016701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sva-svākṣi-bhṛṅgī-tati-līḍha-vakṣasaḥ </w:t>
      </w:r>
      <w:r w:rsidRPr="00825C65"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t>9</w:t>
      </w:r>
      <w:r w:rsidRPr="00825C65">
        <w:rPr>
          <w:noProof w:val="0"/>
          <w:cs/>
          <w:lang w:bidi="sa-IN"/>
        </w:rPr>
        <w:t>||</w:t>
      </w:r>
    </w:p>
    <w:p w:rsidR="0026275D" w:rsidRPr="00167019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niśānta-sevocita-mālya-vīṭikā-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kṛtyātta-cittā atha kācid āha tāḥ 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anaṅga-baddhāṅga-yuva-dvayocchalat-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saurabhya-saulabhyavatī rasoccalā</w:t>
      </w:r>
      <w:r w:rsidRPr="00825C65">
        <w:rPr>
          <w:noProof w:val="0"/>
          <w:cs/>
          <w:lang w:bidi="sa-IN"/>
        </w:rPr>
        <w:t xml:space="preserve"> ||</w:t>
      </w:r>
      <w:r>
        <w:rPr>
          <w:noProof w:val="0"/>
          <w:cs/>
          <w:lang w:bidi="sa-IN"/>
        </w:rPr>
        <w:t>10</w:t>
      </w:r>
      <w:r w:rsidRPr="00825C65">
        <w:rPr>
          <w:noProof w:val="0"/>
          <w:cs/>
          <w:lang w:bidi="sa-IN"/>
        </w:rPr>
        <w:t>||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jānīta jālādhva-gatāsya-padmāḥ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sadmāntarālyaḥ sva-dṛśaḥ prahitya</w:t>
      </w:r>
      <w:r w:rsidRPr="00825C65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kāntau nitāntātanu-lāsya-cuñcu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dhinoti suptiḥ parirabhya kīdṛk</w:t>
      </w:r>
      <w:r>
        <w:rPr>
          <w:noProof w:val="0"/>
          <w:cs/>
          <w:lang w:bidi="sa-IN"/>
        </w:rPr>
        <w:t xml:space="preserve"> </w:t>
      </w:r>
      <w:r w:rsidRPr="00825C65"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t>11</w:t>
      </w:r>
      <w:r w:rsidRPr="00825C65">
        <w:rPr>
          <w:noProof w:val="0"/>
          <w:cs/>
          <w:lang w:bidi="sa-IN"/>
        </w:rPr>
        <w:t>||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</w:p>
    <w:p w:rsidR="0026275D" w:rsidRPr="00825C65" w:rsidRDefault="0026275D" w:rsidP="00167019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itas tato nyasta-maṇi-pradīpān-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aphulla-nīlotpala-campakābhān</w:t>
      </w:r>
      <w:r>
        <w:rPr>
          <w:noProof w:val="0"/>
          <w:cs/>
          <w:lang w:bidi="sa-IN"/>
        </w:rPr>
        <w:t xml:space="preserve"> 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vidhatta etau sva-mayūkha-vṛndair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anāvṛtair maṇḍana-mālya-celaiḥ</w:t>
      </w:r>
      <w:r>
        <w:rPr>
          <w:noProof w:val="0"/>
          <w:cs/>
          <w:lang w:bidi="sa-IN"/>
        </w:rPr>
        <w:t xml:space="preserve"> </w:t>
      </w:r>
      <w:r w:rsidRPr="00825C65"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t>12</w:t>
      </w:r>
      <w:r w:rsidRPr="00825C65">
        <w:rPr>
          <w:noProof w:val="0"/>
          <w:cs/>
          <w:lang w:bidi="sa-IN"/>
        </w:rPr>
        <w:t>||</w:t>
      </w:r>
    </w:p>
    <w:p w:rsidR="0026275D" w:rsidRDefault="0026275D" w:rsidP="00167019">
      <w:pPr>
        <w:pStyle w:val="Quote"/>
        <w:rPr>
          <w:rFonts w:eastAsia="MS Minchofalt"/>
          <w:lang w:val="en-CA"/>
        </w:rPr>
      </w:pPr>
    </w:p>
    <w:p w:rsidR="0026275D" w:rsidRDefault="0026275D" w:rsidP="00167019">
      <w:pPr>
        <w:rPr>
          <w:rFonts w:eastAsia="MS Minchofalt"/>
        </w:rPr>
      </w:pPr>
      <w:r>
        <w:rPr>
          <w:rFonts w:eastAsia="MS Minchofalt"/>
          <w:lang w:val="pl-PL"/>
        </w:rPr>
        <w:t>kṛṣṇa-bhāvanāmṛtam 1.15</w:t>
      </w:r>
      <w:r>
        <w:rPr>
          <w:rFonts w:eastAsia="MS Minchofalt"/>
        </w:rPr>
        <w:t>-19—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</w:p>
    <w:p w:rsidR="0026275D" w:rsidRPr="008B4E54" w:rsidRDefault="0026275D" w:rsidP="008B4E54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sa kṛṣṇa-meghaḥ sthira-cañcalālī-</w:t>
      </w:r>
    </w:p>
    <w:p w:rsidR="0026275D" w:rsidRPr="008B4E54" w:rsidRDefault="0026275D" w:rsidP="008B4E54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vṛto'timādhurya-rasair amūḥ kim?</w:t>
      </w:r>
      <w:r>
        <w:rPr>
          <w:noProof w:val="0"/>
          <w:cs/>
          <w:lang w:bidi="sa-IN"/>
        </w:rPr>
        <w:t xml:space="preserve"> |</w:t>
      </w:r>
    </w:p>
    <w:p w:rsidR="0026275D" w:rsidRPr="008B4E54" w:rsidRDefault="0026275D" w:rsidP="008B4E54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āsnāpayat svārhaṇa-kṛtya-vṛttāḥ</w:t>
      </w:r>
    </w:p>
    <w:p w:rsidR="0026275D" w:rsidRPr="00167019" w:rsidRDefault="0026275D" w:rsidP="008B4E54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pratyarhaṇenādita eva dhinvanāṇāṁ </w:t>
      </w:r>
      <w:r w:rsidRPr="00825C65"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t>13</w:t>
      </w:r>
      <w:r w:rsidRPr="00825C65">
        <w:rPr>
          <w:noProof w:val="0"/>
          <w:cs/>
          <w:lang w:bidi="sa-IN"/>
        </w:rPr>
        <w:t>||</w:t>
      </w:r>
    </w:p>
    <w:p w:rsidR="0026275D" w:rsidRPr="008B4E54" w:rsidRDefault="0026275D" w:rsidP="008B4E54">
      <w:pPr>
        <w:pStyle w:val="Quote"/>
        <w:rPr>
          <w:rFonts w:eastAsia="MS Minchofalt"/>
          <w:lang w:val="en-CA"/>
        </w:rPr>
      </w:pPr>
    </w:p>
    <w:p w:rsidR="0026275D" w:rsidRPr="008B4E54" w:rsidRDefault="0026275D" w:rsidP="008B4E54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tāmbūla-mālā-vividhānulepair</w:t>
      </w:r>
    </w:p>
    <w:p w:rsidR="0026275D" w:rsidRPr="008B4E54" w:rsidRDefault="0026275D" w:rsidP="008B4E54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aṅgāra-dhānyāguruvaiś ca dhūpaiḥ</w:t>
      </w:r>
      <w:r>
        <w:rPr>
          <w:noProof w:val="0"/>
          <w:cs/>
          <w:lang w:bidi="sa-IN"/>
        </w:rPr>
        <w:t xml:space="preserve"> |</w:t>
      </w:r>
    </w:p>
    <w:p w:rsidR="0026275D" w:rsidRPr="008B4E54" w:rsidRDefault="0026275D" w:rsidP="008B4E54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kālocitais taiḥ pratipādyamānaiḥ</w:t>
      </w:r>
    </w:p>
    <w:p w:rsidR="0026275D" w:rsidRPr="00825C65" w:rsidRDefault="0026275D" w:rsidP="008B4E54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kati-kṣaṇāṁs tā gamayāṁ babhūvuḥ</w:t>
      </w:r>
      <w:r>
        <w:rPr>
          <w:noProof w:val="0"/>
          <w:cs/>
          <w:lang w:bidi="sa-IN"/>
        </w:rPr>
        <w:t xml:space="preserve"> </w:t>
      </w:r>
      <w:r w:rsidRPr="00825C65"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t>14</w:t>
      </w:r>
      <w:r w:rsidRPr="00825C65">
        <w:rPr>
          <w:noProof w:val="0"/>
          <w:cs/>
          <w:lang w:bidi="sa-IN"/>
        </w:rPr>
        <w:t>||</w:t>
      </w:r>
    </w:p>
    <w:p w:rsidR="0026275D" w:rsidRPr="008B4E54" w:rsidRDefault="0026275D" w:rsidP="008B4E54">
      <w:pPr>
        <w:pStyle w:val="Quote"/>
        <w:rPr>
          <w:rFonts w:eastAsia="MS Minchofalt"/>
          <w:lang w:val="en-CA"/>
        </w:rPr>
      </w:pPr>
    </w:p>
    <w:p w:rsidR="0026275D" w:rsidRPr="00167019" w:rsidRDefault="0026275D" w:rsidP="008B4E54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prabhañjano rañjayituṁ nikuñja-</w:t>
      </w:r>
    </w:p>
    <w:p w:rsidR="0026275D" w:rsidRPr="00167019" w:rsidRDefault="0026275D" w:rsidP="008B4E54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rājau vyarājiṣṭa mudā tadānīm</w:t>
      </w:r>
      <w:r>
        <w:rPr>
          <w:noProof w:val="0"/>
          <w:cs/>
          <w:lang w:bidi="sa-IN"/>
        </w:rPr>
        <w:t xml:space="preserve"> |</w:t>
      </w:r>
    </w:p>
    <w:p w:rsidR="0026275D" w:rsidRPr="00167019" w:rsidRDefault="0026275D" w:rsidP="008B4E54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manye prabudhya ślatha-durbalāṅgo</w:t>
      </w:r>
    </w:p>
    <w:p w:rsidR="0026275D" w:rsidRPr="00167019" w:rsidRDefault="0026275D" w:rsidP="008B4E54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drutaṁ prayātuṁ na-tarāṁ śaśāka</w:t>
      </w:r>
      <w:r>
        <w:rPr>
          <w:noProof w:val="0"/>
          <w:cs/>
          <w:lang w:bidi="sa-IN"/>
        </w:rPr>
        <w:t xml:space="preserve"> </w:t>
      </w:r>
      <w:r w:rsidRPr="00825C65"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t>15</w:t>
      </w:r>
      <w:r w:rsidRPr="00825C65">
        <w:rPr>
          <w:noProof w:val="0"/>
          <w:cs/>
          <w:lang w:bidi="sa-IN"/>
        </w:rPr>
        <w:t>||</w:t>
      </w:r>
    </w:p>
    <w:p w:rsidR="0026275D" w:rsidRPr="00167019" w:rsidRDefault="0026275D" w:rsidP="008B4E54">
      <w:pPr>
        <w:pStyle w:val="Quote"/>
        <w:rPr>
          <w:rFonts w:eastAsia="MS Minchofalt"/>
          <w:lang w:val="en-CA"/>
        </w:rPr>
      </w:pPr>
    </w:p>
    <w:p w:rsidR="0026275D" w:rsidRPr="00167019" w:rsidRDefault="0026275D" w:rsidP="008B4E54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yā vṛkṣa-vallyo vyakasaṁs tadaiva tāś</w:t>
      </w:r>
    </w:p>
    <w:p w:rsidR="0026275D" w:rsidRPr="00167019" w:rsidRDefault="0026275D" w:rsidP="008B4E54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cumbaṁs tadāmoda-bharair diśo daśa</w:t>
      </w:r>
      <w:r>
        <w:rPr>
          <w:noProof w:val="0"/>
          <w:cs/>
          <w:lang w:bidi="sa-IN"/>
        </w:rPr>
        <w:t xml:space="preserve"> |</w:t>
      </w:r>
    </w:p>
    <w:p w:rsidR="0026275D" w:rsidRPr="00167019" w:rsidRDefault="0026275D" w:rsidP="008B4E54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prasāritaiḥ śvāsapat</w:t>
      </w:r>
      <w:r>
        <w:rPr>
          <w:noProof w:val="0"/>
          <w:cs/>
          <w:lang w:bidi="sa-IN"/>
        </w:rPr>
        <w:t>ha-praveś</w:t>
      </w:r>
      <w:r w:rsidRPr="00AE5D16">
        <w:rPr>
          <w:noProof w:val="0"/>
          <w:cs/>
          <w:lang w:bidi="sa-IN"/>
        </w:rPr>
        <w:t>itair</w:t>
      </w:r>
    </w:p>
    <w:p w:rsidR="0026275D" w:rsidRPr="00167019" w:rsidRDefault="0026275D" w:rsidP="008B4E54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bhṛṅgāvalīr jāgarayāñ cakāra saḥ</w:t>
      </w:r>
      <w:r>
        <w:rPr>
          <w:noProof w:val="0"/>
          <w:cs/>
          <w:lang w:bidi="sa-IN"/>
        </w:rPr>
        <w:t xml:space="preserve"> </w:t>
      </w:r>
      <w:r w:rsidRPr="00825C65"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t>16</w:t>
      </w:r>
      <w:r w:rsidRPr="00825C65">
        <w:rPr>
          <w:noProof w:val="0"/>
          <w:cs/>
          <w:lang w:bidi="sa-IN"/>
        </w:rPr>
        <w:t>||</w:t>
      </w:r>
    </w:p>
    <w:p w:rsidR="0026275D" w:rsidRPr="00167019" w:rsidRDefault="0026275D" w:rsidP="008B4E54">
      <w:pPr>
        <w:pStyle w:val="Quote"/>
        <w:rPr>
          <w:rFonts w:eastAsia="MS Minchofalt"/>
          <w:lang w:val="en-CA"/>
        </w:rPr>
      </w:pPr>
    </w:p>
    <w:p w:rsidR="0026275D" w:rsidRPr="008B4E54" w:rsidRDefault="0026275D" w:rsidP="008B4E54">
      <w:pPr>
        <w:pStyle w:val="Quote"/>
        <w:rPr>
          <w:rFonts w:eastAsia="MS Minchofalt"/>
          <w:b/>
          <w:lang w:val="en-CA"/>
        </w:rPr>
      </w:pPr>
      <w:r w:rsidRPr="008B4E54">
        <w:rPr>
          <w:b/>
          <w:noProof w:val="0"/>
          <w:cs/>
          <w:lang w:bidi="sa-IN"/>
        </w:rPr>
        <w:t>tad-guñjitai rañjita-susvarair bhṛśaṁ</w:t>
      </w:r>
    </w:p>
    <w:p w:rsidR="0026275D" w:rsidRPr="008B4E54" w:rsidRDefault="0026275D" w:rsidP="008B4E54">
      <w:pPr>
        <w:pStyle w:val="Quote"/>
        <w:rPr>
          <w:rFonts w:eastAsia="MS Minchofalt"/>
          <w:b/>
          <w:lang w:val="en-CA"/>
        </w:rPr>
      </w:pPr>
      <w:r w:rsidRPr="008B4E54">
        <w:rPr>
          <w:b/>
          <w:noProof w:val="0"/>
          <w:cs/>
          <w:lang w:bidi="sa-IN"/>
        </w:rPr>
        <w:t>prabudhya vṛndā'tha vilokya sarvataḥ |</w:t>
      </w:r>
    </w:p>
    <w:p w:rsidR="0026275D" w:rsidRPr="008B4E54" w:rsidRDefault="0026275D" w:rsidP="008B4E54">
      <w:pPr>
        <w:pStyle w:val="Quote"/>
        <w:rPr>
          <w:rFonts w:eastAsia="MS Minchofalt"/>
          <w:lang w:val="en-CA"/>
        </w:rPr>
      </w:pPr>
      <w:r w:rsidRPr="008B4E54">
        <w:rPr>
          <w:noProof w:val="0"/>
          <w:cs/>
          <w:lang w:bidi="sa-IN"/>
        </w:rPr>
        <w:t>svanāthayor jāgaraṇe patatriṇo</w:t>
      </w:r>
    </w:p>
    <w:p w:rsidR="0026275D" w:rsidRPr="008B4E54" w:rsidRDefault="0026275D" w:rsidP="008B4E54">
      <w:pPr>
        <w:pStyle w:val="Quote"/>
        <w:rPr>
          <w:rFonts w:eastAsia="MS Minchofalt"/>
          <w:lang w:val="en-CA"/>
        </w:rPr>
      </w:pPr>
      <w:r w:rsidRPr="008B4E54">
        <w:rPr>
          <w:noProof w:val="0"/>
          <w:cs/>
          <w:lang w:bidi="sa-IN"/>
        </w:rPr>
        <w:t>nyayuṅkta kāla-jñatayā rayād iyam ||17||</w:t>
      </w: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B27C6C" w:rsidRDefault="0026275D" w:rsidP="00167019">
      <w:pPr>
        <w:rPr>
          <w:rFonts w:eastAsia="MS Minchofalt"/>
        </w:rPr>
      </w:pPr>
      <w:r>
        <w:rPr>
          <w:rFonts w:eastAsia="MS Minchofalt"/>
          <w:lang w:val="pl-PL"/>
        </w:rPr>
        <w:t>govinda</w:t>
      </w:r>
      <w:r w:rsidRPr="00AE5D16">
        <w:rPr>
          <w:rFonts w:eastAsia="MS Minchofalt"/>
          <w:lang w:val="pl-PL"/>
        </w:rPr>
        <w:t>-līlāmṛtam 1.12</w:t>
      </w:r>
      <w:r>
        <w:rPr>
          <w:rFonts w:eastAsia="MS Minchofalt"/>
          <w:lang w:val="pl-PL"/>
        </w:rPr>
        <w:t>—</w:t>
      </w:r>
    </w:p>
    <w:p w:rsidR="0026275D" w:rsidRPr="00167019" w:rsidRDefault="0026275D" w:rsidP="00167019">
      <w:pPr>
        <w:rPr>
          <w:rFonts w:eastAsia="MS Minchofalt"/>
        </w:rPr>
      </w:pPr>
    </w:p>
    <w:p w:rsidR="0026275D" w:rsidRPr="00AE5D16" w:rsidRDefault="0026275D" w:rsidP="00167019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āsan yad-arthaṁ prathamaṁ dvijendrāḥ</w:t>
      </w:r>
    </w:p>
    <w:p w:rsidR="0026275D" w:rsidRPr="00B27C6C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sevā-samutkaṇṭha-dhiyo'pi mūkāḥ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vṛndā-nideśaṁ tam avāpya harṣāt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kr</w:t>
      </w:r>
      <w:r>
        <w:rPr>
          <w:noProof w:val="0"/>
          <w:cs/>
          <w:lang w:bidi="sa-IN"/>
        </w:rPr>
        <w:t xml:space="preserve">īḍā-nikuñjaṁ paritaś cukūjuḥ </w:t>
      </w:r>
      <w:r w:rsidRPr="00825C65">
        <w:rPr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t>1</w:t>
      </w:r>
      <w:r w:rsidRPr="00825C65">
        <w:rPr>
          <w:noProof w:val="0"/>
          <w:cs/>
          <w:lang w:bidi="sa-IN"/>
        </w:rPr>
        <w:t>8||</w:t>
      </w:r>
    </w:p>
    <w:p w:rsidR="0026275D" w:rsidRPr="00167019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Default="0026275D" w:rsidP="00167019">
      <w:pPr>
        <w:rPr>
          <w:rFonts w:eastAsia="MS Minchofalt"/>
        </w:rPr>
      </w:pPr>
      <w:r>
        <w:rPr>
          <w:rFonts w:eastAsia="MS Minchofalt"/>
          <w:lang w:val="pl-PL"/>
        </w:rPr>
        <w:t>govinda</w:t>
      </w:r>
      <w:r w:rsidRPr="00AE5D16">
        <w:rPr>
          <w:rFonts w:eastAsia="MS Minchofalt"/>
          <w:lang w:val="pl-PL"/>
        </w:rPr>
        <w:t>-līlāmṛtam 1.1</w:t>
      </w:r>
      <w:r>
        <w:rPr>
          <w:rFonts w:eastAsia="MS Minchofalt"/>
          <w:lang w:val="pl-PL"/>
        </w:rPr>
        <w:t>4-</w:t>
      </w:r>
      <w:r>
        <w:rPr>
          <w:rFonts w:eastAsia="MS Minchofalt"/>
        </w:rPr>
        <w:t>21—</w:t>
      </w:r>
    </w:p>
    <w:p w:rsidR="0026275D" w:rsidRPr="00167019" w:rsidRDefault="0026275D" w:rsidP="00167019">
      <w:pPr>
        <w:rPr>
          <w:rFonts w:eastAsia="MS Minchofalt"/>
        </w:rPr>
      </w:pP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athāli-vṛndaṁ makaranda-lubdhaṁ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ratīśitur maṅgala-kambu-tulyam</w:t>
      </w:r>
      <w:r>
        <w:rPr>
          <w:noProof w:val="0"/>
          <w:cs/>
          <w:lang w:bidi="sa-IN"/>
        </w:rPr>
        <w:t xml:space="preserve"> 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praphulla-vallī-caya-mañju-kuñje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juguñja talpī-kṛta-kañja-puñje</w:t>
      </w:r>
      <w:r>
        <w:rPr>
          <w:noProof w:val="0"/>
          <w:cs/>
          <w:lang w:bidi="sa-IN"/>
        </w:rPr>
        <w:t xml:space="preserve"> ||19||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jhaṅkṛtim aṅgī-kurute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rati-maṅgala-jhallarīva govindam</w:t>
      </w:r>
      <w:r>
        <w:rPr>
          <w:noProof w:val="0"/>
          <w:cs/>
          <w:lang w:bidi="sa-IN"/>
        </w:rPr>
        <w:t xml:space="preserve"> 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bodhayituṁ madhu-mattā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madhupī-tatir udbha ānandā</w:t>
      </w:r>
      <w:r>
        <w:rPr>
          <w:noProof w:val="0"/>
          <w:cs/>
          <w:lang w:bidi="sa-IN"/>
        </w:rPr>
        <w:t xml:space="preserve"> ||20||</w:t>
      </w:r>
    </w:p>
    <w:p w:rsidR="0026275D" w:rsidRPr="00AE5D16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pika-śreṇī manojasya</w:t>
      </w:r>
      <w:r>
        <w:rPr>
          <w:noProof w:val="0"/>
          <w:cs/>
          <w:lang w:bidi="sa-IN"/>
        </w:rPr>
        <w:t xml:space="preserve"> </w:t>
      </w:r>
      <w:r w:rsidRPr="00AE5D16">
        <w:rPr>
          <w:noProof w:val="0"/>
          <w:cs/>
          <w:lang w:bidi="sa-IN"/>
        </w:rPr>
        <w:t>vīṇeva vyakta-pañcamam</w:t>
      </w:r>
      <w:r>
        <w:rPr>
          <w:noProof w:val="0"/>
          <w:cs/>
          <w:lang w:bidi="sa-IN"/>
        </w:rPr>
        <w:t xml:space="preserve"> |</w:t>
      </w:r>
      <w:r w:rsidRPr="00AE5D16">
        <w:rPr>
          <w:noProof w:val="0"/>
          <w:cs/>
          <w:lang w:bidi="sa-IN"/>
        </w:rPr>
        <w:t>ālalāpa svaraṁ tāraṁ</w:t>
      </w:r>
      <w:r>
        <w:rPr>
          <w:noProof w:val="0"/>
          <w:cs/>
          <w:lang w:bidi="sa-IN"/>
        </w:rPr>
        <w:t xml:space="preserve"> </w:t>
      </w:r>
      <w:r w:rsidRPr="00AE5D16">
        <w:rPr>
          <w:noProof w:val="0"/>
          <w:cs/>
          <w:lang w:bidi="sa-IN"/>
        </w:rPr>
        <w:t>kuhūr iti muhur muhuḥ</w:t>
      </w:r>
      <w:r>
        <w:rPr>
          <w:noProof w:val="0"/>
          <w:cs/>
          <w:lang w:bidi="sa-IN"/>
        </w:rPr>
        <w:t xml:space="preserve"> ||21||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</w:p>
    <w:p w:rsidR="0026275D" w:rsidRPr="00AE5D16" w:rsidRDefault="0026275D" w:rsidP="00167019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ra</w:t>
      </w:r>
      <w:r>
        <w:rPr>
          <w:noProof w:val="0"/>
          <w:cs/>
          <w:lang w:bidi="sa-IN"/>
        </w:rPr>
        <w:t>ti-madhura-vipañcī-nāda-bhaṅg</w:t>
      </w:r>
      <w:r w:rsidRPr="00AE5D16">
        <w:rPr>
          <w:noProof w:val="0"/>
          <w:cs/>
          <w:lang w:bidi="sa-IN"/>
        </w:rPr>
        <w:t>īṁ dadhānā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madana-mada-vikūjat-kānta-pārśve niṣaṇṇā</w:t>
      </w:r>
      <w:r>
        <w:rPr>
          <w:rFonts w:eastAsia="MS Minchofalt"/>
          <w:lang w:val="en-CA"/>
        </w:rPr>
        <w:t xml:space="preserve"> 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mṛdula-mukula-jālāsvāda-vispaṣṭa-kaṇṭhī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kalayati sahakāre kākalīṁ kokilālī</w:t>
      </w:r>
      <w:r>
        <w:rPr>
          <w:rFonts w:eastAsia="MS Minchofalt"/>
          <w:lang w:val="en-CA"/>
        </w:rPr>
        <w:t xml:space="preserve"> ||22||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vidrāvya gopī-dhṛti-dharmacaryā-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lajjā-mṛgīr māna-vṛkeṣv amarṣī</w:t>
      </w:r>
      <w:r>
        <w:rPr>
          <w:rFonts w:eastAsia="MS Minchofalt"/>
          <w:lang w:val="en-CA"/>
        </w:rPr>
        <w:t xml:space="preserve"> 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kapota-ghūtkāra-miṣeṇa śaṅke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garjaty ayaṁ kāma-tarakṣu-rājaḥ</w:t>
      </w:r>
      <w:r>
        <w:rPr>
          <w:rFonts w:eastAsia="MS Minchofalt"/>
          <w:lang w:val="en-CA"/>
        </w:rPr>
        <w:t xml:space="preserve"> ||23||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</w:p>
    <w:p w:rsidR="0026275D" w:rsidRPr="00AE5D16" w:rsidRDefault="0026275D" w:rsidP="00167019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rādhā-dhairya-dharādharoddhṛti-vidhau ke'nye samarthā vinā</w:t>
      </w:r>
    </w:p>
    <w:p w:rsidR="0026275D" w:rsidRPr="00825C65" w:rsidRDefault="0026275D" w:rsidP="00167019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kṛṣṇaṁ kṛṣṇa-sumatta-kuñjara-vaśīkāre'py alaṁ śṛṅkhalāḥ</w:t>
      </w:r>
      <w:r w:rsidRPr="00825C65">
        <w:rPr>
          <w:noProof w:val="0"/>
          <w:cs/>
          <w:lang w:bidi="sa-IN"/>
        </w:rPr>
        <w:t xml:space="preserve"> |</w:t>
      </w:r>
    </w:p>
    <w:p w:rsidR="0026275D" w:rsidRPr="00825C65" w:rsidRDefault="0026275D" w:rsidP="00167019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anyāḥ kā vṛṣabhānu-jām iha vinā dhanyām atīvādṛtāḥ</w:t>
      </w:r>
    </w:p>
    <w:p w:rsidR="0026275D" w:rsidRPr="00825C65" w:rsidRDefault="0026275D" w:rsidP="00167019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kekāḥ kiṁ samudīrayanti śikhinas tau bodhayantaḥ prage</w:t>
      </w:r>
      <w:r w:rsidRPr="00825C65">
        <w:rPr>
          <w:noProof w:val="0"/>
          <w:cs/>
          <w:lang w:bidi="sa-IN"/>
        </w:rPr>
        <w:t xml:space="preserve"> ||24</w:t>
      </w:r>
      <w:r>
        <w:rPr>
          <w:noProof w:val="0"/>
          <w:cs/>
          <w:lang w:bidi="sa-IN"/>
        </w:rPr>
        <w:t>||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</w:p>
    <w:p w:rsidR="0026275D" w:rsidRPr="00825C65" w:rsidRDefault="0026275D" w:rsidP="00167019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hrasva-dīrgha-plutair yuktaṁ</w:t>
      </w:r>
      <w:r>
        <w:rPr>
          <w:noProof w:val="0"/>
          <w:cs/>
          <w:lang w:bidi="sa-IN"/>
        </w:rPr>
        <w:t xml:space="preserve"> </w:t>
      </w:r>
      <w:r w:rsidRPr="00AE5D16">
        <w:rPr>
          <w:noProof w:val="0"/>
          <w:cs/>
          <w:lang w:bidi="sa-IN"/>
        </w:rPr>
        <w:t>ku-kūkū-kū iti svaram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167019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kukkuṭo'py apa</w:t>
      </w:r>
      <w:r>
        <w:rPr>
          <w:rFonts w:eastAsia="MS Minchofalt"/>
          <w:lang w:val="en-CA"/>
        </w:rPr>
        <w:t>ṭ</w:t>
      </w:r>
      <w:r w:rsidRPr="00AE5D16">
        <w:rPr>
          <w:noProof w:val="0"/>
          <w:cs/>
          <w:lang w:bidi="sa-IN"/>
        </w:rPr>
        <w:t>hat prātar</w:t>
      </w:r>
      <w:r>
        <w:rPr>
          <w:noProof w:val="0"/>
          <w:cs/>
          <w:lang w:bidi="sa-IN"/>
        </w:rPr>
        <w:t xml:space="preserve"> </w:t>
      </w:r>
      <w:r w:rsidRPr="00AE5D16">
        <w:rPr>
          <w:noProof w:val="0"/>
          <w:cs/>
          <w:lang w:bidi="sa-IN"/>
        </w:rPr>
        <w:t>vedābhyāsī baṭur yathā</w:t>
      </w:r>
      <w:r>
        <w:rPr>
          <w:noProof w:val="0"/>
          <w:cs/>
          <w:lang w:bidi="sa-IN"/>
        </w:rPr>
        <w:t xml:space="preserve"> ||25||</w:t>
      </w:r>
    </w:p>
    <w:p w:rsidR="0026275D" w:rsidRPr="00167019" w:rsidRDefault="0026275D" w:rsidP="00167019">
      <w:pPr>
        <w:pStyle w:val="Quote"/>
        <w:rPr>
          <w:rFonts w:eastAsia="MS Minchofalt"/>
          <w:lang w:val="en-CA" w:bidi="sa-IN"/>
        </w:rPr>
      </w:pPr>
    </w:p>
    <w:p w:rsidR="0026275D" w:rsidRPr="008B4E54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atha pakṣiṇāṁ kalakalaiḥ prabodhitāv</w:t>
      </w:r>
    </w:p>
    <w:p w:rsidR="0026275D" w:rsidRPr="008B4E54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api tau mitho'vidita-jāgarau tadā</w:t>
      </w:r>
      <w:r>
        <w:rPr>
          <w:noProof w:val="0"/>
          <w:cs/>
          <w:lang w:bidi="sa-IN"/>
        </w:rPr>
        <w:t xml:space="preserve"> |</w:t>
      </w:r>
    </w:p>
    <w:p w:rsidR="0026275D" w:rsidRPr="008B4E54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nibiḍopagūhaṇa-vibhaṅga-kātarau</w:t>
      </w:r>
    </w:p>
    <w:p w:rsidR="0026275D" w:rsidRPr="008B4E54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kapa</w:t>
      </w:r>
      <w:r>
        <w:rPr>
          <w:rFonts w:eastAsia="MS Minchofalt"/>
          <w:lang w:val="en-CA"/>
        </w:rPr>
        <w:t>ṭ</w:t>
      </w:r>
      <w:r w:rsidRPr="00AE5D16">
        <w:rPr>
          <w:noProof w:val="0"/>
          <w:cs/>
          <w:lang w:bidi="sa-IN"/>
        </w:rPr>
        <w:t>ena mīlita-dṛśāvatiṣṭhatām</w:t>
      </w:r>
      <w:r>
        <w:rPr>
          <w:noProof w:val="0"/>
          <w:cs/>
          <w:lang w:bidi="sa-IN"/>
        </w:rPr>
        <w:t xml:space="preserve"> ||26||</w:t>
      </w:r>
    </w:p>
    <w:p w:rsidR="0026275D" w:rsidRDefault="0026275D" w:rsidP="00167019">
      <w:pPr>
        <w:rPr>
          <w:rFonts w:eastAsia="MS Minchofalt"/>
        </w:rPr>
      </w:pPr>
    </w:p>
    <w:p w:rsidR="0026275D" w:rsidRDefault="0026275D" w:rsidP="00167019">
      <w:pPr>
        <w:rPr>
          <w:rFonts w:eastAsia="MS Minchofalt"/>
        </w:rPr>
      </w:pPr>
      <w:r>
        <w:rPr>
          <w:rFonts w:eastAsia="MS Minchofalt"/>
          <w:lang w:val="pl-PL"/>
        </w:rPr>
        <w:t>kṛṣṇa</w:t>
      </w:r>
      <w:r w:rsidRPr="00AE5D16">
        <w:rPr>
          <w:rFonts w:eastAsia="MS Minchofalt"/>
          <w:lang w:val="pl-PL"/>
        </w:rPr>
        <w:t>-bhāvanāmṛtam 1.28</w:t>
      </w:r>
      <w:r>
        <w:rPr>
          <w:rFonts w:eastAsia="MS Minchofalt"/>
        </w:rPr>
        <w:t>-32—</w:t>
      </w:r>
    </w:p>
    <w:p w:rsidR="0026275D" w:rsidRPr="00167019" w:rsidRDefault="0026275D" w:rsidP="00167019">
      <w:pPr>
        <w:rPr>
          <w:rFonts w:eastAsia="MS Minchofalt"/>
        </w:rPr>
      </w:pPr>
    </w:p>
    <w:p w:rsidR="0026275D" w:rsidRPr="008B4E54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vṛndeṅgita-jñaḥ sa vicakṣaṇaḥ śukaḥ</w:t>
      </w:r>
    </w:p>
    <w:p w:rsidR="0026275D" w:rsidRPr="008B4E54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śuko yathā bhāgavatārtha-kovidaḥ</w:t>
      </w:r>
      <w:r>
        <w:rPr>
          <w:noProof w:val="0"/>
          <w:cs/>
          <w:lang w:bidi="sa-IN"/>
        </w:rPr>
        <w:t xml:space="preserve"> |</w:t>
      </w:r>
    </w:p>
    <w:p w:rsidR="0026275D" w:rsidRPr="008B4E54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dakṣaḥ prabodhe jagatāṁ prabhor ati-</w:t>
      </w:r>
    </w:p>
    <w:p w:rsidR="0026275D" w:rsidRPr="00825C65" w:rsidRDefault="0026275D" w:rsidP="00167019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premāspadatvānupamaḥ samabhyadhāt</w:t>
      </w:r>
      <w:r>
        <w:rPr>
          <w:noProof w:val="0"/>
          <w:cs/>
          <w:lang w:bidi="sa-IN"/>
        </w:rPr>
        <w:t xml:space="preserve"> ||27||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</w:p>
    <w:p w:rsidR="0026275D" w:rsidRPr="00B27C6C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jaya smarāśeṣa-vilāsa-vaiduṣī-</w:t>
      </w:r>
    </w:p>
    <w:p w:rsidR="0026275D" w:rsidRPr="00B27C6C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niṣṇāta-gopījana-locanāmṛta!</w:t>
      </w:r>
      <w:r>
        <w:rPr>
          <w:noProof w:val="0"/>
          <w:cs/>
          <w:lang w:bidi="sa-IN"/>
        </w:rPr>
        <w:t xml:space="preserve"> |</w:t>
      </w:r>
    </w:p>
    <w:p w:rsidR="0026275D" w:rsidRPr="00B27C6C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prāṇa-priyā-prema-dhunī-mataṅgaja!</w:t>
      </w:r>
    </w:p>
    <w:p w:rsidR="0026275D" w:rsidRPr="000D478D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sva-mādhurī-plāvita-loka-saṁhate</w:t>
      </w:r>
      <w:r>
        <w:rPr>
          <w:noProof w:val="0"/>
          <w:cs/>
          <w:lang w:bidi="sa-IN"/>
        </w:rPr>
        <w:t xml:space="preserve"> ||28||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</w:p>
    <w:p w:rsidR="0026275D" w:rsidRPr="00B27C6C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priyādharāsvāda-sukhe nimajjasi</w:t>
      </w:r>
    </w:p>
    <w:p w:rsidR="0026275D" w:rsidRPr="00825C65" w:rsidRDefault="0026275D" w:rsidP="00167019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prabudhyase nety ucitaṁ rasāmbudhe!</w:t>
      </w:r>
      <w:r>
        <w:rPr>
          <w:noProof w:val="0"/>
          <w:cs/>
          <w:lang w:bidi="sa-IN"/>
        </w:rPr>
        <w:t xml:space="preserve"> |</w:t>
      </w:r>
    </w:p>
    <w:p w:rsidR="0026275D" w:rsidRPr="00B27C6C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riraṁsutāyāṁ viriraṁsur eva te</w:t>
      </w:r>
    </w:p>
    <w:p w:rsidR="0026275D" w:rsidRPr="00AE5D16" w:rsidRDefault="0026275D" w:rsidP="00167019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ki</w:t>
      </w:r>
      <w:r>
        <w:rPr>
          <w:noProof w:val="0"/>
          <w:cs/>
          <w:lang w:bidi="sa-IN"/>
        </w:rPr>
        <w:t xml:space="preserve">ṁ </w:t>
      </w:r>
      <w:r w:rsidRPr="00AE5D16">
        <w:rPr>
          <w:noProof w:val="0"/>
          <w:cs/>
          <w:lang w:bidi="sa-IN"/>
        </w:rPr>
        <w:t>cādhuneyaṁ kṣaṇadā kṣaṇaṁ dyati</w:t>
      </w:r>
      <w:r>
        <w:rPr>
          <w:noProof w:val="0"/>
          <w:cs/>
          <w:lang w:bidi="sa-IN"/>
        </w:rPr>
        <w:t xml:space="preserve"> ||29||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</w:p>
    <w:p w:rsidR="0026275D" w:rsidRPr="00B27C6C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jahīhi nidrāṁ ślathayopagūhanaṁ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vrajaṁ pratiṣṭhāsuraraṁ prabho! bhava</w:t>
      </w:r>
      <w:r>
        <w:rPr>
          <w:rFonts w:eastAsia="MS Minchofalt"/>
          <w:lang w:val="en-CA"/>
        </w:rPr>
        <w:t xml:space="preserve"> 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prātar babhūvānusara sva-cāturīṁ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pracchanna-kāmatvam athorarī-kuru</w:t>
      </w:r>
      <w:r>
        <w:rPr>
          <w:rFonts w:eastAsia="MS Minchofalt"/>
          <w:lang w:val="en-CA"/>
        </w:rPr>
        <w:t xml:space="preserve"> ||30||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</w:p>
    <w:p w:rsidR="0026275D" w:rsidRPr="00B27C6C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jaya vrajānandana! nanda-cetaḥ-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payodhi-pīyūṣa-mayūkha! deva!</w:t>
      </w:r>
      <w:r>
        <w:rPr>
          <w:rFonts w:eastAsia="MS Minchofalt"/>
          <w:lang w:val="en-CA"/>
        </w:rPr>
        <w:t xml:space="preserve"> 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goṣṭheśvarī-puṇya-latā-prasūna!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prayāhi gehāya dhinu sva-bandhūn</w:t>
      </w:r>
      <w:r>
        <w:rPr>
          <w:rFonts w:eastAsia="MS Minchofalt"/>
          <w:lang w:val="en-CA"/>
        </w:rPr>
        <w:t xml:space="preserve"> ||31||</w:t>
      </w:r>
    </w:p>
    <w:p w:rsidR="0026275D" w:rsidRDefault="0026275D" w:rsidP="00167019">
      <w:pPr>
        <w:rPr>
          <w:rFonts w:eastAsia="MS Minchofalt"/>
        </w:rPr>
      </w:pPr>
    </w:p>
    <w:p w:rsidR="0026275D" w:rsidRDefault="0026275D" w:rsidP="00167019">
      <w:pPr>
        <w:rPr>
          <w:rFonts w:eastAsia="MS Minchofalt"/>
        </w:rPr>
      </w:pPr>
      <w:r>
        <w:rPr>
          <w:rFonts w:eastAsia="MS Minchofalt"/>
          <w:lang w:val="pl-PL"/>
        </w:rPr>
        <w:t>govinda</w:t>
      </w:r>
      <w:r w:rsidRPr="00AE5D16">
        <w:rPr>
          <w:rFonts w:eastAsia="MS Minchofalt"/>
          <w:lang w:val="pl-PL"/>
        </w:rPr>
        <w:t>-līlāmṛtam 1.23</w:t>
      </w:r>
      <w:r>
        <w:rPr>
          <w:rFonts w:eastAsia="MS Minchofalt"/>
        </w:rPr>
        <w:t>-24—</w:t>
      </w:r>
    </w:p>
    <w:p w:rsidR="0026275D" w:rsidRPr="00167019" w:rsidRDefault="0026275D" w:rsidP="00167019">
      <w:pPr>
        <w:rPr>
          <w:rFonts w:eastAsia="MS Minchofalt"/>
        </w:rPr>
      </w:pP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gokula-bandho! jaya rasa-sindho!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jāgṛhi talpaṁ tyaja śaśi-kalpam</w:t>
      </w:r>
      <w:r>
        <w:rPr>
          <w:rFonts w:eastAsia="MS Minchofalt"/>
          <w:lang w:val="en-CA"/>
        </w:rPr>
        <w:t xml:space="preserve"> 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prīty-anukūlāṁ śrita-bhuja-mūlāṁ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bodhaya kāntāṁ rati-bhara-tāntām</w:t>
      </w:r>
      <w:r>
        <w:rPr>
          <w:rFonts w:eastAsia="MS Minchofalt"/>
          <w:lang w:val="en-CA"/>
        </w:rPr>
        <w:t xml:space="preserve"> ||32||</w:t>
      </w:r>
    </w:p>
    <w:p w:rsidR="0026275D" w:rsidRPr="00167019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B27C6C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udayaṁ prajavādayam ety aruṇas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taruṇī-nicaye sahajākaruṇaḥ</w:t>
      </w:r>
      <w:r>
        <w:rPr>
          <w:rFonts w:eastAsia="MS Minchofalt"/>
          <w:lang w:val="en-CA"/>
        </w:rPr>
        <w:t xml:space="preserve"> |</w:t>
      </w:r>
    </w:p>
    <w:p w:rsidR="0026275D" w:rsidRPr="00B27C6C" w:rsidRDefault="0026275D" w:rsidP="00167019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nibhṛtaṁ nilayaṁ vrajanātha! tatas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tvarito'ṭa kalinda-sutā-ta</w:t>
      </w:r>
      <w:r>
        <w:rPr>
          <w:rFonts w:eastAsia="MS Minchofalt"/>
          <w:lang w:val="en-CA"/>
        </w:rPr>
        <w:t>ṭ</w:t>
      </w:r>
      <w:r>
        <w:rPr>
          <w:noProof w:val="0"/>
          <w:cs/>
          <w:lang w:bidi="sa-IN"/>
        </w:rPr>
        <w:t>ataḥ</w:t>
      </w:r>
      <w:r>
        <w:rPr>
          <w:rFonts w:eastAsia="MS Minchofalt"/>
          <w:lang w:val="en-CA"/>
        </w:rPr>
        <w:t xml:space="preserve"> ||33||</w:t>
      </w:r>
    </w:p>
    <w:p w:rsidR="0026275D" w:rsidRPr="00167019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Default="0026275D" w:rsidP="00167019">
      <w:pPr>
        <w:rPr>
          <w:rFonts w:eastAsia="MS Minchofalt"/>
        </w:rPr>
      </w:pPr>
      <w:r>
        <w:rPr>
          <w:rFonts w:eastAsia="MS Minchofalt"/>
          <w:lang w:val="pl-PL"/>
        </w:rPr>
        <w:t>kṛṣṇa-bhāvanāmṛtam 1.33</w:t>
      </w:r>
      <w:r>
        <w:rPr>
          <w:rFonts w:eastAsia="MS Minchofalt"/>
        </w:rPr>
        <w:t>—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</w:p>
    <w:p w:rsidR="0026275D" w:rsidRPr="00B27C6C" w:rsidRDefault="0026275D" w:rsidP="00167019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pl-PL"/>
        </w:rPr>
        <w:t>śārī śubhā sā'tha jagāda sūkṣma-dhīḥ</w:t>
      </w:r>
    </w:p>
    <w:p w:rsidR="0026275D" w:rsidRPr="00B27C6C" w:rsidRDefault="0026275D" w:rsidP="00167019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pl-PL"/>
        </w:rPr>
        <w:t>śārī yathā devana-sammata-sthitiḥ</w:t>
      </w:r>
      <w:r w:rsidRPr="00167019">
        <w:rPr>
          <w:rFonts w:eastAsia="MS Minchofalt"/>
          <w:lang w:val="pl-PL"/>
        </w:rPr>
        <w:t xml:space="preserve"> |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pl-PL"/>
        </w:rPr>
        <w:t>jayeśvari! svīya-vilāsa-saubhaga-</w:t>
      </w:r>
    </w:p>
    <w:p w:rsidR="0026275D" w:rsidRPr="00167019" w:rsidRDefault="0026275D" w:rsidP="00167019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pl-PL"/>
        </w:rPr>
        <w:t>śrī-tarṣita-śrī-mukha-mukhya-yauvate</w:t>
      </w:r>
      <w:r>
        <w:rPr>
          <w:rFonts w:eastAsia="MS Minchofalt"/>
          <w:lang w:val="en-CA"/>
        </w:rPr>
        <w:t xml:space="preserve"> ||34||</w:t>
      </w:r>
    </w:p>
    <w:p w:rsidR="0026275D" w:rsidRDefault="0026275D" w:rsidP="0020319D">
      <w:pPr>
        <w:rPr>
          <w:rFonts w:eastAsia="MS Minchofalt"/>
        </w:rPr>
      </w:pPr>
    </w:p>
    <w:p w:rsidR="0026275D" w:rsidRDefault="0026275D" w:rsidP="0020319D">
      <w:pPr>
        <w:rPr>
          <w:rFonts w:eastAsia="MS Minchofalt"/>
        </w:rPr>
      </w:pPr>
      <w:r>
        <w:rPr>
          <w:rFonts w:eastAsia="MS Minchofalt"/>
          <w:lang w:val="pl-PL"/>
        </w:rPr>
        <w:t>govinda-līlāmṛtam 1.25</w:t>
      </w:r>
      <w:r>
        <w:rPr>
          <w:rFonts w:eastAsia="MS Minchofalt"/>
        </w:rPr>
        <w:t>—</w:t>
      </w:r>
    </w:p>
    <w:p w:rsidR="0026275D" w:rsidRPr="00167019" w:rsidRDefault="0026275D" w:rsidP="0020319D">
      <w:pPr>
        <w:rPr>
          <w:rFonts w:eastAsia="MS Minchofalt"/>
        </w:rPr>
      </w:pPr>
    </w:p>
    <w:p w:rsidR="0026275D" w:rsidRDefault="0026275D" w:rsidP="0020319D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kamala-mukhi! vilāsāyāsa-gāḍhālasāṅgī</w:t>
      </w:r>
    </w:p>
    <w:p w:rsidR="0026275D" w:rsidRPr="0020319D" w:rsidRDefault="0026275D" w:rsidP="0020319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svapiṣi sakhi! niśānte yat tavāyaṁ na doṣaḥ</w:t>
      </w:r>
      <w:r>
        <w:rPr>
          <w:rFonts w:eastAsia="MS Minchofalt"/>
          <w:lang w:val="en-CA"/>
        </w:rPr>
        <w:t xml:space="preserve"> |</w:t>
      </w:r>
    </w:p>
    <w:p w:rsidR="0026275D" w:rsidRPr="0020319D" w:rsidRDefault="0026275D" w:rsidP="0020319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dig iyam aruṇitaindrī kintu paśyāvir āsīt</w:t>
      </w:r>
    </w:p>
    <w:p w:rsidR="0026275D" w:rsidRPr="0020319D" w:rsidRDefault="0026275D" w:rsidP="0020319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tava sukham asahiṣṇuḥ sādhvi! candrā-sakhīva</w:t>
      </w:r>
      <w:r>
        <w:rPr>
          <w:rFonts w:eastAsia="MS Minchofalt"/>
          <w:lang w:val="en-CA"/>
        </w:rPr>
        <w:t xml:space="preserve"> ||35||</w:t>
      </w:r>
    </w:p>
    <w:p w:rsidR="0026275D" w:rsidRDefault="0026275D" w:rsidP="0020319D">
      <w:pPr>
        <w:rPr>
          <w:rFonts w:eastAsia="MS Minchofalt"/>
        </w:rPr>
      </w:pPr>
    </w:p>
    <w:p w:rsidR="0026275D" w:rsidRDefault="0026275D" w:rsidP="0020319D">
      <w:pPr>
        <w:rPr>
          <w:rFonts w:eastAsia="MS Minchofalt"/>
        </w:rPr>
      </w:pPr>
      <w:r>
        <w:rPr>
          <w:rFonts w:eastAsia="MS Minchofalt"/>
          <w:lang w:val="pl-PL"/>
        </w:rPr>
        <w:t>kṛṣṇa-bhāvanāmṛtam 1.34</w:t>
      </w:r>
      <w:r>
        <w:rPr>
          <w:rFonts w:eastAsia="MS Minchofalt"/>
        </w:rPr>
        <w:t>—</w:t>
      </w:r>
    </w:p>
    <w:p w:rsidR="0026275D" w:rsidRPr="006E35AD" w:rsidRDefault="0026275D" w:rsidP="0020319D">
      <w:pPr>
        <w:rPr>
          <w:rFonts w:eastAsia="MS Minchofalt"/>
        </w:rPr>
      </w:pPr>
    </w:p>
    <w:p w:rsidR="0026275D" w:rsidRPr="0064170D" w:rsidRDefault="0026275D" w:rsidP="0020319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śeṣe'dhunā yad-rati-vallabhāsya-</w:t>
      </w:r>
    </w:p>
    <w:p w:rsidR="0026275D" w:rsidRPr="006E35AD" w:rsidRDefault="0026275D" w:rsidP="0020319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rājīva-rājan madhu-pāna-mattā</w:t>
      </w:r>
      <w:r>
        <w:rPr>
          <w:rFonts w:eastAsia="MS Minchofalt"/>
          <w:lang w:val="en-CA"/>
        </w:rPr>
        <w:t xml:space="preserve"> |</w:t>
      </w:r>
    </w:p>
    <w:p w:rsidR="0026275D" w:rsidRPr="0064170D" w:rsidRDefault="0026275D" w:rsidP="0020319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asāmprataṁ tat khalu sāmprataṁ te</w:t>
      </w:r>
    </w:p>
    <w:p w:rsidR="0026275D" w:rsidRPr="006E35AD" w:rsidRDefault="0026275D" w:rsidP="0020319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prātas tato jāgarayāmy ahaṁ tvām</w:t>
      </w:r>
      <w:r>
        <w:rPr>
          <w:rFonts w:eastAsia="MS Minchofalt"/>
          <w:lang w:val="en-CA"/>
        </w:rPr>
        <w:t xml:space="preserve"> ||36||</w:t>
      </w:r>
    </w:p>
    <w:p w:rsidR="0026275D" w:rsidRPr="006E35AD" w:rsidRDefault="0026275D" w:rsidP="0020319D">
      <w:pPr>
        <w:pStyle w:val="Quote"/>
        <w:rPr>
          <w:rFonts w:eastAsia="MS Minchofalt"/>
          <w:lang w:val="en-CA"/>
        </w:rPr>
      </w:pPr>
    </w:p>
    <w:p w:rsidR="0026275D" w:rsidRDefault="0026275D" w:rsidP="006E35AD">
      <w:pPr>
        <w:rPr>
          <w:rFonts w:eastAsia="MS Minchofalt"/>
        </w:rPr>
      </w:pPr>
      <w:r>
        <w:rPr>
          <w:rFonts w:eastAsia="MS Minchofalt"/>
          <w:lang w:val="pl-PL"/>
        </w:rPr>
        <w:t>govinda-līlāmṛtam 1.38</w:t>
      </w:r>
      <w:r>
        <w:rPr>
          <w:rFonts w:eastAsia="MS Minchofalt"/>
        </w:rPr>
        <w:t>-39, 41—</w:t>
      </w:r>
    </w:p>
    <w:p w:rsidR="0026275D" w:rsidRPr="006E35AD" w:rsidRDefault="0026275D" w:rsidP="006E35AD">
      <w:pPr>
        <w:rPr>
          <w:rFonts w:eastAsia="MS Minchofalt"/>
        </w:rPr>
      </w:pPr>
    </w:p>
    <w:p w:rsidR="0026275D" w:rsidRPr="006E35AD" w:rsidRDefault="0026275D" w:rsidP="006E35A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kṛṣṇo'py anidraḥ priyayopagūḍhaḥ</w:t>
      </w:r>
    </w:p>
    <w:p w:rsidR="0026275D" w:rsidRPr="006E35AD" w:rsidRDefault="0026275D" w:rsidP="006E35A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kāntā'py anidrā'py amunopagūḍhā |</w:t>
      </w:r>
    </w:p>
    <w:p w:rsidR="0026275D" w:rsidRPr="006E35AD" w:rsidRDefault="0026275D" w:rsidP="006E35A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talpāt prabhātākulam apy analpān</w:t>
      </w:r>
    </w:p>
    <w:p w:rsidR="0026275D" w:rsidRPr="006E35AD" w:rsidRDefault="0026275D" w:rsidP="006E35A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notthātum etan mithunaṁ śaśāka ||37||</w:t>
      </w:r>
    </w:p>
    <w:p w:rsidR="0026275D" w:rsidRPr="0023064F" w:rsidRDefault="0026275D" w:rsidP="0023064F">
      <w:pPr>
        <w:pStyle w:val="PlainText"/>
        <w:rPr>
          <w:rFonts w:ascii="Balaram" w:eastAsia="MS Minchofalt" w:hAnsi="Balaram"/>
          <w:sz w:val="24"/>
        </w:rPr>
      </w:pPr>
    </w:p>
    <w:p w:rsidR="0026275D" w:rsidRPr="000D478D" w:rsidRDefault="0026275D" w:rsidP="006E35A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kṛṣṇasya jānūpari-yantrita-san-nitambā</w:t>
      </w:r>
    </w:p>
    <w:p w:rsidR="0026275D" w:rsidRPr="0023064F" w:rsidRDefault="0026275D" w:rsidP="006E35AD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vakṣaḥ-sthale dhṛta-kucā vadane'rpitāsyā |</w:t>
      </w:r>
    </w:p>
    <w:p w:rsidR="0026275D" w:rsidRPr="008B4E54" w:rsidRDefault="0026275D" w:rsidP="006E35AD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kaṇṭhe niveśita-bhujā'sya bhujopadhānā</w:t>
      </w:r>
    </w:p>
    <w:p w:rsidR="0026275D" w:rsidRPr="006E35AD" w:rsidRDefault="0026275D" w:rsidP="006E35A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kāntā na hīṅgati manāg api labdha-bodhā</w:t>
      </w:r>
      <w:r w:rsidRPr="0023064F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||38||</w:t>
      </w:r>
    </w:p>
    <w:p w:rsidR="0026275D" w:rsidRPr="006E35AD" w:rsidRDefault="0026275D" w:rsidP="0023064F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0D478D" w:rsidRDefault="0026275D" w:rsidP="006E35AD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śrī-kṛṣṇa-līlā-racanāsu dakṣas</w:t>
      </w:r>
    </w:p>
    <w:p w:rsidR="0026275D" w:rsidRPr="000D478D" w:rsidRDefault="0026275D" w:rsidP="006E35AD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tat-prema-jānanda-viphulla-pakṣaḥ</w:t>
      </w:r>
      <w:r>
        <w:rPr>
          <w:noProof w:val="0"/>
          <w:cs/>
          <w:lang w:bidi="sa-IN"/>
        </w:rPr>
        <w:t xml:space="preserve"> |</w:t>
      </w:r>
    </w:p>
    <w:p w:rsidR="0026275D" w:rsidRPr="000D478D" w:rsidRDefault="0026275D" w:rsidP="006E35AD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dakṣākhya āha śrita-kuñja-kakṣaḥ</w:t>
      </w:r>
    </w:p>
    <w:p w:rsidR="0026275D" w:rsidRPr="000D478D" w:rsidRDefault="0026275D" w:rsidP="006E35AD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śukaḥ samadhyāpita-kīra-lakṣaḥ</w:t>
      </w:r>
      <w:r>
        <w:rPr>
          <w:noProof w:val="0"/>
          <w:cs/>
          <w:lang w:bidi="sa-IN"/>
        </w:rPr>
        <w:t xml:space="preserve"> ||39||</w:t>
      </w:r>
    </w:p>
    <w:p w:rsidR="0026275D" w:rsidRDefault="0026275D" w:rsidP="006E35AD">
      <w:pPr>
        <w:rPr>
          <w:rFonts w:eastAsia="MS Minchofalt"/>
        </w:rPr>
      </w:pPr>
    </w:p>
    <w:p w:rsidR="0026275D" w:rsidRDefault="0026275D" w:rsidP="006E35AD">
      <w:pPr>
        <w:rPr>
          <w:rFonts w:eastAsia="MS Minchofalt"/>
        </w:rPr>
      </w:pPr>
      <w:r>
        <w:rPr>
          <w:rFonts w:eastAsia="MS Minchofalt"/>
          <w:lang w:val="pl-PL"/>
        </w:rPr>
        <w:t>govinda</w:t>
      </w:r>
      <w:r w:rsidRPr="00AE5D16">
        <w:rPr>
          <w:rFonts w:eastAsia="MS Minchofalt"/>
          <w:lang w:val="pl-PL"/>
        </w:rPr>
        <w:t>-līlāmṛtam 1.32</w:t>
      </w:r>
      <w:r>
        <w:rPr>
          <w:rFonts w:eastAsia="MS Minchofalt"/>
        </w:rPr>
        <w:t>—</w:t>
      </w:r>
    </w:p>
    <w:p w:rsidR="0026275D" w:rsidRPr="006E35AD" w:rsidRDefault="0026275D" w:rsidP="006E35AD">
      <w:pPr>
        <w:rPr>
          <w:rFonts w:eastAsia="MS Minchofalt"/>
        </w:rPr>
      </w:pPr>
    </w:p>
    <w:p w:rsidR="0026275D" w:rsidRPr="00AE5D16" w:rsidRDefault="0026275D" w:rsidP="006E35AD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ekaṁ prācyām aruṇa-kiraṇāpā alāyāṁ vidhatte</w:t>
      </w:r>
    </w:p>
    <w:p w:rsidR="0026275D" w:rsidRPr="0023064F" w:rsidRDefault="0026275D" w:rsidP="006E35AD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cakṣuḥ kānte tvaritam aparaṁ dūrage cakravākī</w:t>
      </w:r>
      <w:r w:rsidRPr="0023064F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|</w:t>
      </w:r>
    </w:p>
    <w:p w:rsidR="0026275D" w:rsidRPr="006E35AD" w:rsidRDefault="0026275D" w:rsidP="006E35AD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śaṅkākrāntās taru-kuhara-gā mūkatāṁ yānti ghūkāḥ</w:t>
      </w:r>
    </w:p>
    <w:p w:rsidR="0026275D" w:rsidRDefault="0026275D" w:rsidP="006E35AD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śaṅke bhāsvān udayam udagāt kṛṣṇa! nidrāṁ jahīhi</w:t>
      </w:r>
      <w:r w:rsidRPr="0023064F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||40||</w:t>
      </w:r>
    </w:p>
    <w:p w:rsidR="0026275D" w:rsidRPr="006E35AD" w:rsidRDefault="0026275D" w:rsidP="006E35AD">
      <w:pPr>
        <w:pStyle w:val="Quote"/>
        <w:rPr>
          <w:rFonts w:eastAsia="MS Minchofalt"/>
          <w:lang w:val="en-CA"/>
        </w:rPr>
      </w:pPr>
    </w:p>
    <w:p w:rsidR="0026275D" w:rsidRDefault="0026275D" w:rsidP="006E35AD">
      <w:pPr>
        <w:rPr>
          <w:rFonts w:eastAsia="MS Minchofalt"/>
        </w:rPr>
      </w:pPr>
      <w:r>
        <w:rPr>
          <w:rFonts w:eastAsia="MS Minchofalt"/>
          <w:lang w:val="pl-PL"/>
        </w:rPr>
        <w:t>kṛṣṇāhnika-kaumudī 1.19</w:t>
      </w:r>
      <w:r>
        <w:rPr>
          <w:rFonts w:eastAsia="MS Minchofalt"/>
        </w:rPr>
        <w:t>—</w:t>
      </w:r>
    </w:p>
    <w:p w:rsidR="0026275D" w:rsidRPr="006E35AD" w:rsidRDefault="0026275D" w:rsidP="006E35AD">
      <w:pPr>
        <w:rPr>
          <w:rFonts w:eastAsia="MS Minchofalt"/>
        </w:rPr>
      </w:pPr>
    </w:p>
    <w:p w:rsidR="0026275D" w:rsidRPr="0023064F" w:rsidRDefault="0026275D" w:rsidP="006E35AD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jaya jaya guṇa-sindho! preyasī-prāṇa-bandho!</w:t>
      </w:r>
    </w:p>
    <w:p w:rsidR="0026275D" w:rsidRPr="0023064F" w:rsidRDefault="0026275D" w:rsidP="006E35AD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vraja-sarasi-ja-bhāno! sat-kalā-ratna-sāno! |</w:t>
      </w:r>
    </w:p>
    <w:p w:rsidR="0026275D" w:rsidRPr="000D478D" w:rsidRDefault="0026275D" w:rsidP="006E35A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iha hi rajanī-śeṣe kiṁ-manā nātha! śeṣe</w:t>
      </w:r>
    </w:p>
    <w:p w:rsidR="0026275D" w:rsidRPr="0023064F" w:rsidRDefault="0026275D" w:rsidP="006E35AD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samayam avakalayāpīṣyate kuñja-sayyā? ||41||</w:t>
      </w:r>
    </w:p>
    <w:p w:rsidR="0026275D" w:rsidRPr="006E35AD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0D478D" w:rsidRDefault="0026275D" w:rsidP="006E35AD">
      <w:pPr>
        <w:rPr>
          <w:rFonts w:eastAsia="MS Minchofalt"/>
        </w:rPr>
      </w:pPr>
      <w:r>
        <w:rPr>
          <w:rFonts w:eastAsia="MS Minchofalt"/>
          <w:lang w:val="pl-PL"/>
        </w:rPr>
        <w:t>kṛṣṇāhnika-kaumudī 1.24—</w:t>
      </w:r>
    </w:p>
    <w:p w:rsidR="0026275D" w:rsidRPr="000D478D" w:rsidRDefault="0026275D" w:rsidP="006E35AD">
      <w:pPr>
        <w:rPr>
          <w:rFonts w:eastAsia="MS Minchofalt"/>
        </w:rPr>
      </w:pPr>
    </w:p>
    <w:p w:rsidR="0026275D" w:rsidRDefault="0026275D" w:rsidP="006E35AD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ayam api ca śikhaṇḍī jāgaritvaiva khaṇḍī</w:t>
      </w:r>
    </w:p>
    <w:p w:rsidR="0026275D" w:rsidRPr="006E35AD" w:rsidRDefault="0026275D" w:rsidP="006E35A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kṛta-sulalita-kekaḥ kāla-niṣṭhā-vivekaḥ</w:t>
      </w:r>
      <w:r>
        <w:rPr>
          <w:rFonts w:eastAsia="MS Minchofalt"/>
          <w:lang w:val="en-CA"/>
        </w:rPr>
        <w:t xml:space="preserve"> |</w:t>
      </w:r>
    </w:p>
    <w:p w:rsidR="0026275D" w:rsidRPr="008B4E54" w:rsidRDefault="0026275D" w:rsidP="006E35A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pramilati tava nidrā-hānaye'dhī-daridrāḥ</w:t>
      </w:r>
    </w:p>
    <w:p w:rsidR="0026275D" w:rsidRDefault="0026275D" w:rsidP="006E35A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śiva śiva nija-sevā-kālam ujjhanti ke vā?</w:t>
      </w:r>
      <w:r>
        <w:rPr>
          <w:rFonts w:eastAsia="MS Minchofalt"/>
          <w:lang w:val="en-CA"/>
        </w:rPr>
        <w:t xml:space="preserve"> ||42||</w:t>
      </w:r>
    </w:p>
    <w:p w:rsidR="0026275D" w:rsidRPr="006E35AD" w:rsidRDefault="0026275D" w:rsidP="006E35AD">
      <w:pPr>
        <w:pStyle w:val="Quote"/>
        <w:rPr>
          <w:rFonts w:eastAsia="MS Minchofalt"/>
          <w:lang w:val="en-CA"/>
        </w:rPr>
      </w:pPr>
    </w:p>
    <w:p w:rsidR="0026275D" w:rsidRDefault="0026275D" w:rsidP="000D478D">
      <w:pPr>
        <w:rPr>
          <w:rFonts w:eastAsia="MS Minchofalt"/>
        </w:rPr>
      </w:pPr>
      <w:r>
        <w:rPr>
          <w:rFonts w:eastAsia="MS Minchofalt"/>
        </w:rPr>
        <w:t>g</w:t>
      </w:r>
      <w:r>
        <w:rPr>
          <w:rFonts w:eastAsia="MS Minchofalt"/>
          <w:lang w:val="pl-PL"/>
        </w:rPr>
        <w:t>ovinda-līlāmṛtam 1.3</w:t>
      </w:r>
      <w:r>
        <w:rPr>
          <w:rFonts w:eastAsia="MS Minchofalt"/>
        </w:rPr>
        <w:t>6-37—</w:t>
      </w:r>
    </w:p>
    <w:p w:rsidR="0026275D" w:rsidRPr="006E35AD" w:rsidRDefault="0026275D" w:rsidP="006E35AD">
      <w:pPr>
        <w:rPr>
          <w:rFonts w:eastAsia="MS Minchofalt"/>
        </w:rPr>
      </w:pPr>
    </w:p>
    <w:p w:rsidR="0026275D" w:rsidRPr="000D478D" w:rsidRDefault="0026275D" w:rsidP="006E35A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vṛndā-vaktrād adhigata-vidyā</w:t>
      </w:r>
    </w:p>
    <w:p w:rsidR="0026275D" w:rsidRPr="000D478D" w:rsidRDefault="0026275D" w:rsidP="006E35A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sārī hārī-kṛta-bahu-padyā</w:t>
      </w:r>
      <w:r w:rsidRPr="006E35AD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|</w:t>
      </w:r>
    </w:p>
    <w:p w:rsidR="0026275D" w:rsidRPr="000D478D" w:rsidRDefault="0026275D" w:rsidP="006E35A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rādhā-snehoccaya-madhu-mattā</w:t>
      </w:r>
    </w:p>
    <w:p w:rsidR="0026275D" w:rsidRPr="000D478D" w:rsidRDefault="0026275D" w:rsidP="006E35A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tasyā nidrāpanayana-yattā ||43||</w:t>
      </w:r>
    </w:p>
    <w:p w:rsidR="0026275D" w:rsidRPr="006E35AD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0D478D" w:rsidRDefault="0026275D" w:rsidP="006E35A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nidrāṁ jahīhi vijahīhi nikuñja-śayyāṁ</w:t>
      </w:r>
    </w:p>
    <w:p w:rsidR="0026275D" w:rsidRPr="006E35AD" w:rsidRDefault="0026275D" w:rsidP="006E35A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vāsaṁ prayāhi sakhi! nālasatāṁ prayāhi</w:t>
      </w:r>
      <w:r>
        <w:rPr>
          <w:rFonts w:eastAsia="MS Minchofalt"/>
          <w:lang w:val="en-CA"/>
        </w:rPr>
        <w:t xml:space="preserve"> |</w:t>
      </w:r>
    </w:p>
    <w:p w:rsidR="0026275D" w:rsidRPr="000D478D" w:rsidRDefault="0026275D" w:rsidP="006E35A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kāntaṁ ca bodhaya na bodhaya loka-lajjāṁ</w:t>
      </w:r>
    </w:p>
    <w:p w:rsidR="0026275D" w:rsidRPr="000D478D" w:rsidRDefault="0026275D" w:rsidP="006E35A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kālocitāṁ hi kṛtinaḥ kṛtim unnayanti</w:t>
      </w:r>
      <w:r>
        <w:rPr>
          <w:rFonts w:eastAsia="MS Minchofalt"/>
          <w:lang w:val="en-CA"/>
        </w:rPr>
        <w:t xml:space="preserve"> ||</w:t>
      </w:r>
      <w:r>
        <w:rPr>
          <w:rFonts w:eastAsia="MS Minchofalt"/>
          <w:lang w:val="pl-PL"/>
        </w:rPr>
        <w:t>44||</w:t>
      </w:r>
    </w:p>
    <w:p w:rsidR="0026275D" w:rsidRPr="00A50543" w:rsidRDefault="0026275D" w:rsidP="006E35AD">
      <w:pPr>
        <w:pStyle w:val="Quote"/>
        <w:rPr>
          <w:rFonts w:eastAsia="MS Minchofalt"/>
          <w:lang w:val="en-CA"/>
        </w:rPr>
      </w:pPr>
    </w:p>
    <w:p w:rsidR="0026275D" w:rsidRPr="000D478D" w:rsidRDefault="0026275D" w:rsidP="00A50543">
      <w:pPr>
        <w:rPr>
          <w:rFonts w:eastAsia="MS Minchofalt"/>
        </w:rPr>
      </w:pPr>
      <w:r>
        <w:rPr>
          <w:rFonts w:eastAsia="MS Minchofalt"/>
        </w:rPr>
        <w:t>kṛṣṇāhnika-kaumudī 1.3—</w:t>
      </w:r>
    </w:p>
    <w:p w:rsidR="0026275D" w:rsidRPr="000D478D" w:rsidRDefault="0026275D" w:rsidP="00A50543">
      <w:pPr>
        <w:rPr>
          <w:rFonts w:eastAsia="MS Minchofalt"/>
        </w:rPr>
      </w:pP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vraja-pati-tanayāṅkāsaṅgato vīta-śaṅkā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vidhu-mukhi! kim-u śeṣe nirbharaṁ rātri-śeṣe?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pramada-madhupa-puñje mā paraṁ tiṣṭha kuñje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gaṇayasi vigarhāṁ kiṁ guruṇām anarhām? ||</w:t>
      </w:r>
      <w:r>
        <w:rPr>
          <w:rFonts w:eastAsia="MS Minchofalt"/>
          <w:lang w:val="pl-PL"/>
        </w:rPr>
        <w:t>45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0D478D" w:rsidRDefault="0026275D" w:rsidP="00A50543">
      <w:pPr>
        <w:rPr>
          <w:rFonts w:eastAsia="MS Minchofalt"/>
        </w:rPr>
      </w:pPr>
      <w:r>
        <w:rPr>
          <w:rFonts w:eastAsia="MS Minchofalt"/>
        </w:rPr>
        <w:t>kṛṣṇāhnika-kaumudī 1.7—</w:t>
      </w:r>
    </w:p>
    <w:p w:rsidR="0026275D" w:rsidRPr="000D478D" w:rsidRDefault="0026275D" w:rsidP="00A50543">
      <w:pPr>
        <w:rPr>
          <w:rFonts w:eastAsia="MS Minchofalt"/>
        </w:rPr>
      </w:pP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sudati! kumudinīnām aṅkam āsādya līnā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mada-madhukara-mālā kālam āsādya lolā |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sarati kamalinīnāṁ rājim etām adīnāṁ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bhavati samaya eva glāni-harṣādidevaḥ ||</w:t>
      </w:r>
      <w:r>
        <w:rPr>
          <w:rFonts w:eastAsia="MS Minchofalt"/>
          <w:lang w:val="pl-PL"/>
        </w:rPr>
        <w:t>46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0D478D" w:rsidRDefault="0026275D" w:rsidP="00A50543">
      <w:pPr>
        <w:rPr>
          <w:rFonts w:eastAsia="MS Minchofalt"/>
        </w:rPr>
      </w:pPr>
      <w:r>
        <w:rPr>
          <w:rFonts w:eastAsia="MS Minchofalt"/>
        </w:rPr>
        <w:t>kṛṣṇāhnika-kaumudī 1.10-11—</w:t>
      </w:r>
    </w:p>
    <w:p w:rsidR="0026275D" w:rsidRPr="000D478D" w:rsidRDefault="0026275D" w:rsidP="00A50543">
      <w:pPr>
        <w:rPr>
          <w:rFonts w:eastAsia="MS Minchofalt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viyad-atilaghu-tāraṁ tvad-vapuḥ kṣuṇṇa-hāraṁ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vigalita-kusumānāṁ varṣma śephālikānām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tritayam idam idānīm eka-rūpaṁ tadānīm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api yad api tathāpi tvad-vapuḥ śrībhir āpi ||</w:t>
      </w:r>
      <w:r>
        <w:rPr>
          <w:rFonts w:eastAsia="MS Minchofalt"/>
          <w:lang w:val="pl-PL"/>
        </w:rPr>
        <w:t>47</w:t>
      </w:r>
      <w:r>
        <w:rPr>
          <w:noProof w:val="0"/>
          <w:cs/>
          <w:lang w:bidi="sa-IN"/>
        </w:rPr>
        <w:t>||</w:t>
      </w:r>
    </w:p>
    <w:p w:rsidR="0026275D" w:rsidRPr="000D478D" w:rsidRDefault="0026275D" w:rsidP="00A50543">
      <w:pPr>
        <w:rPr>
          <w:rFonts w:eastAsia="MS Minchofalt"/>
        </w:rPr>
      </w:pP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truṭita-patita-muktā-hāravat te viyuktā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bhavad uḍu-tatir eṣā svalpa-mātrāvaśeṣā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cira-śayanam avekṣyārundhatī te vilakṣyā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bhavad iva parivakre paśya saptarṣi-cakre ||</w:t>
      </w:r>
      <w:r>
        <w:rPr>
          <w:rFonts w:eastAsia="MS Minchofalt"/>
          <w:lang w:val="pl-PL"/>
        </w:rPr>
        <w:t>48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0D478D" w:rsidRDefault="0026275D" w:rsidP="00A50543">
      <w:pPr>
        <w:rPr>
          <w:rFonts w:eastAsia="MS Minchofalt"/>
        </w:rPr>
      </w:pPr>
      <w:r>
        <w:rPr>
          <w:rFonts w:eastAsia="MS Minchofalt"/>
        </w:rPr>
        <w:t>kṛṣṇāhnika-kaumudī 1.28-29—</w:t>
      </w:r>
    </w:p>
    <w:p w:rsidR="0026275D" w:rsidRPr="000D478D" w:rsidRDefault="0026275D" w:rsidP="00A50543">
      <w:pPr>
        <w:rPr>
          <w:rFonts w:eastAsia="MS Minchofalt"/>
        </w:rPr>
      </w:pP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iti kala-vacanānāṁ śārikāṇāṁ śukānāṁ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rutam atiśaya-ramyaṁ śrotra-peyaṁ niśamya |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vihita-śayana-bādhā sā jajāgāra rādhā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prathamam atha sa kṛṣṇaḥ svāpa-līlā-vitṛṣṇaḥ ||</w:t>
      </w:r>
      <w:r>
        <w:rPr>
          <w:rFonts w:eastAsia="MS Minchofalt"/>
          <w:lang w:val="pl-PL"/>
        </w:rPr>
        <w:t>49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yugapad ubhaya-nidrā-bhaṅga-vidhvasta-mudrā</w:t>
      </w: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yugapad ubhaya-netrāpāṅga-bhaṅgī vicitrā |</w:t>
      </w: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yugapad ubhaya-ghūrṇā-jāta-saṁkleśa-pūrṇā</w:t>
      </w: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bhavad ubhaya-vilokābhāvataḥ prāpta-śokā ||</w:t>
      </w:r>
      <w:r>
        <w:rPr>
          <w:rFonts w:eastAsia="MS Minchofalt"/>
          <w:lang w:val="pl-PL"/>
        </w:rPr>
        <w:t>50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</w:rPr>
        <w:t>kṛṣṇa-bhāvanāmṛtam 1.36-38—</w:t>
      </w:r>
    </w:p>
    <w:p w:rsidR="0026275D" w:rsidRPr="000D478D" w:rsidRDefault="0026275D" w:rsidP="00A50543">
      <w:pPr>
        <w:rPr>
          <w:rFonts w:eastAsia="MS Minchofalt"/>
        </w:rPr>
      </w:pPr>
    </w:p>
    <w:p w:rsidR="0026275D" w:rsidRPr="008B4E54" w:rsidRDefault="0026275D" w:rsidP="000D478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kala-kvaṇat-kaṅkaṅa-nūpuraṁ ja</w:t>
      </w:r>
      <w:r>
        <w:rPr>
          <w:rFonts w:eastAsia="MS Minchofalt"/>
          <w:lang w:val="en-CA"/>
        </w:rPr>
        <w:t>v</w:t>
      </w:r>
      <w:r>
        <w:rPr>
          <w:noProof w:val="0"/>
          <w:cs/>
          <w:lang w:bidi="sa-IN"/>
        </w:rPr>
        <w:t>ād</w:t>
      </w: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atyucchalad-gātra-yuga-cchavi-cchaṭām |</w:t>
      </w:r>
    </w:p>
    <w:p w:rsidR="0026275D" w:rsidRPr="008B4E54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vyastālakāgrāvali-veṣṭanonnamat-</w:t>
      </w:r>
    </w:p>
    <w:p w:rsidR="0026275D" w:rsidRPr="008B4E54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tā aṅka-hāra-dyuti-dīpitānanam ||</w:t>
      </w:r>
      <w:r>
        <w:rPr>
          <w:rFonts w:eastAsia="MS Minchofalt"/>
          <w:lang w:val="pl-PL"/>
        </w:rPr>
        <w:t>51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srastāṁśukānveṣaṇa-saṁbhramodayād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itas-tato nyasta-karābja-mañjulam |</w:t>
      </w: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śayyotthitaṁ keli-vilāsinos tayos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trailokya-lakṣmīm iva sañcikāya tam ||</w:t>
      </w:r>
      <w:r>
        <w:rPr>
          <w:rFonts w:eastAsia="MS Minchofalt"/>
          <w:lang w:val="pl-PL"/>
        </w:rPr>
        <w:t>52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ghūrṇālasākṣaṁ ślatha-sarva-gātraṁ</w:t>
      </w: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viśrasta-keśaṁ rasika-dvayaṁ tat 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bhugnopaveśaṁ skhalane kathaṁ cid</w:t>
      </w: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anyonyam ālambanatāṁ prapede ||</w:t>
      </w:r>
      <w:r>
        <w:rPr>
          <w:rFonts w:eastAsia="MS Minchofalt"/>
          <w:lang w:val="pl-PL"/>
        </w:rPr>
        <w:t>53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0D478D">
      <w:pPr>
        <w:rPr>
          <w:rFonts w:eastAsia="MS Minchofalt"/>
        </w:rPr>
      </w:pPr>
      <w:r>
        <w:rPr>
          <w:rFonts w:eastAsia="MS Minchofalt"/>
        </w:rPr>
        <w:t>alaṅkāra-kaustubhaḥ 5.119-121—</w:t>
      </w:r>
    </w:p>
    <w:p w:rsidR="0026275D" w:rsidRPr="00A50543" w:rsidRDefault="0026275D" w:rsidP="00A50543">
      <w:pPr>
        <w:rPr>
          <w:rFonts w:eastAsia="MS Minchofalt"/>
        </w:rPr>
      </w:pP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anyonya-grathitāṅgulī-kisalayām unnīya bāhu-dvayīṁ</w:t>
      </w: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jṛmbhārambha-puraḥsaraṁ vidadhatī gātrasya saṁm</w:t>
      </w:r>
      <w:r>
        <w:rPr>
          <w:rFonts w:eastAsia="MS Minchofalt"/>
          <w:noProof w:val="0"/>
          <w:lang w:bidi="sa-IN"/>
        </w:rPr>
        <w:t>oṭa</w:t>
      </w:r>
      <w:r>
        <w:rPr>
          <w:noProof w:val="0"/>
          <w:cs/>
          <w:lang w:bidi="sa-IN"/>
        </w:rPr>
        <w:t>nam |</w:t>
      </w: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mīlan-netram urojayor nakha-pada-vyādāna-dīnānanā</w:t>
      </w: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nā-nā-neti punar nakha-kṣata-dhiyā sā kṛṣṇa-pāṇī dadhe ||</w:t>
      </w:r>
      <w:r>
        <w:rPr>
          <w:rFonts w:eastAsia="MS Minchofalt"/>
          <w:lang w:val="pl-PL"/>
        </w:rPr>
        <w:t>54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0D478D" w:rsidRDefault="0026275D" w:rsidP="000D478D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saṅgopāy</w:t>
      </w:r>
      <w:r>
        <w:rPr>
          <w:rFonts w:eastAsia="MS Minchofalt"/>
          <w:lang w:val="en-CA"/>
        </w:rPr>
        <w:t>y</w:t>
      </w:r>
      <w:r>
        <w:rPr>
          <w:noProof w:val="0"/>
          <w:cs/>
          <w:lang w:bidi="sa-IN"/>
        </w:rPr>
        <w:t>a pa</w:t>
      </w:r>
      <w:r>
        <w:rPr>
          <w:rFonts w:eastAsia="MS Minchofalt"/>
          <w:lang w:val="en-CA"/>
        </w:rPr>
        <w:t>ṭ</w:t>
      </w:r>
      <w:r>
        <w:rPr>
          <w:noProof w:val="0"/>
          <w:cs/>
          <w:lang w:bidi="sa-IN"/>
        </w:rPr>
        <w:t>āñcalena tanunā niḥsāri-dantāvalī-</w:t>
      </w: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jyotsnābhiḥ snapitena dakṣiṇa-karākṛṣṭena vaktrāmbujam |</w:t>
      </w: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līlollāsita-kandharaṁ mṛdu-kalair vāmāṅguli-ccho ikā-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niḥsvānaiś cala-kaṅkaṇa-svana-sakhaiḥ śrī-rādhikā'jṛmbhata ||</w:t>
      </w:r>
      <w:r>
        <w:rPr>
          <w:rFonts w:eastAsia="MS Minchofalt"/>
          <w:lang w:val="pl-PL"/>
        </w:rPr>
        <w:t>55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alasa-valitam ūrdhvī-kṛtya mūrdhopakaṇṭhe</w:t>
      </w: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valayitam idam anyonyena saṁsakta-pāṇi |</w:t>
      </w: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trika-vicalana-bhaṅgi-saṅgi mo  āyitāyāḥ</w:t>
      </w: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paridhir iva mukhendor bhāti dordvandvam asyāḥ ||</w:t>
      </w:r>
      <w:r>
        <w:rPr>
          <w:rFonts w:eastAsia="MS Minchofalt"/>
          <w:lang w:val="pl-PL"/>
        </w:rPr>
        <w:t>56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</w:rPr>
        <w:t>govinda-līlāmṛtam 1.51-53—</w:t>
      </w:r>
    </w:p>
    <w:p w:rsidR="0026275D" w:rsidRPr="000D478D" w:rsidRDefault="0026275D" w:rsidP="00A50543">
      <w:pPr>
        <w:rPr>
          <w:rFonts w:eastAsia="MS Minchofalt"/>
        </w:rPr>
      </w:pP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utthāyeśaḥ sanniviṣṭo'tha talpe</w:t>
      </w: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vyājān nidrā-śālinīṁ mīlitākṣīm |</w:t>
      </w: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dorbhyāṁ kāntāṁ svāṅkam ānīya tāntāṁ</w:t>
      </w: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paśyaty asyā mādhurīṁ sādhurīti ||</w:t>
      </w:r>
      <w:r>
        <w:rPr>
          <w:rFonts w:eastAsia="MS Minchofalt"/>
          <w:lang w:val="pl-PL"/>
        </w:rPr>
        <w:t>57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rPr>
          <w:rFonts w:eastAsia="MS Minchofalt"/>
        </w:rPr>
      </w:pP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ghūrṇāyamānekṣaṇa-khañjarī aṁ</w:t>
      </w: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lalā a-lolālaka-bhṛṅga-jālam |</w:t>
      </w: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mukhaṁ prabhātābja-nibhaṁ priyāyāḥ</w:t>
      </w: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papau dṛśeṣat-smitam acyuto'sau ||</w:t>
      </w:r>
      <w:r>
        <w:rPr>
          <w:rFonts w:eastAsia="MS Minchofalt"/>
          <w:lang w:val="pl-PL"/>
        </w:rPr>
        <w:t>58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rPr>
          <w:rFonts w:eastAsia="MS Minchofalt"/>
        </w:rPr>
      </w:pP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saṁśliṣṭa-sarvāṅguli-bāhu-yugmam</w:t>
      </w: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unmathya dehaṁ parim</w:t>
      </w:r>
      <w:r>
        <w:rPr>
          <w:rFonts w:eastAsia="MS Minchofalt"/>
          <w:noProof w:val="0"/>
          <w:lang w:bidi="sa-IN"/>
        </w:rPr>
        <w:t>oṭa</w:t>
      </w:r>
      <w:r w:rsidRPr="00AE5D16">
        <w:rPr>
          <w:noProof w:val="0"/>
          <w:cs/>
          <w:lang w:bidi="sa-IN"/>
        </w:rPr>
        <w:t>yantīm</w:t>
      </w:r>
      <w:r>
        <w:rPr>
          <w:noProof w:val="0"/>
          <w:cs/>
          <w:lang w:bidi="sa-IN"/>
        </w:rPr>
        <w:t xml:space="preserve"> |</w:t>
      </w:r>
    </w:p>
    <w:p w:rsidR="0026275D" w:rsidRPr="008B4E54" w:rsidRDefault="0026275D" w:rsidP="00A50543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udbuddha-jṛmbhā-sphuṭa-danta-kāntim</w:t>
      </w:r>
    </w:p>
    <w:p w:rsidR="0026275D" w:rsidRPr="000D478D" w:rsidRDefault="0026275D" w:rsidP="00A50543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ālokya kāntāṁ mumude mukundaḥ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pl-PL"/>
        </w:rPr>
        <w:t>59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kṛṣṇa-bhāvanāmṛtam 1.40—</w:t>
      </w:r>
    </w:p>
    <w:p w:rsidR="0026275D" w:rsidRPr="00A50543" w:rsidRDefault="0026275D" w:rsidP="00A50543">
      <w:pPr>
        <w:rPr>
          <w:rFonts w:eastAsia="MS Minchofalt"/>
          <w:lang w:val="fr-CA"/>
        </w:rPr>
      </w:pPr>
    </w:p>
    <w:p w:rsidR="0026275D" w:rsidRPr="008B4E54" w:rsidRDefault="0026275D" w:rsidP="00A50543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tadaiva jṛmbhottha-radāṁśu-jāla-</w:t>
      </w:r>
    </w:p>
    <w:p w:rsidR="0026275D" w:rsidRPr="008B4E54" w:rsidRDefault="0026275D" w:rsidP="00A50543">
      <w:pPr>
        <w:pStyle w:val="Quote"/>
        <w:rPr>
          <w:rFonts w:eastAsia="MS Minchofalt"/>
          <w:lang w:val="en-CA"/>
        </w:rPr>
      </w:pPr>
      <w:r w:rsidRPr="00AE5D16">
        <w:rPr>
          <w:noProof w:val="0"/>
          <w:cs/>
          <w:lang w:bidi="sa-IN"/>
        </w:rPr>
        <w:t>māṇikya-dīpair nirarājayat kim</w:t>
      </w:r>
      <w:r>
        <w:rPr>
          <w:noProof w:val="0"/>
          <w:cs/>
          <w:lang w:bidi="sa-IN"/>
        </w:rPr>
        <w:t xml:space="preserve"> |</w:t>
      </w:r>
    </w:p>
    <w:p w:rsidR="0026275D" w:rsidRDefault="0026275D" w:rsidP="00A5054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sa-nidram unmudra-dṛganta-lakṣmī-</w:t>
      </w:r>
    </w:p>
    <w:p w:rsidR="0026275D" w:rsidRDefault="0026275D" w:rsidP="00A5054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rasa-jñayānyonya-vilihyamānam ||</w:t>
      </w:r>
      <w:r w:rsidRPr="00AE5D16">
        <w:rPr>
          <w:rFonts w:eastAsia="MS Minchofalt"/>
          <w:lang w:val="pl-PL"/>
        </w:rPr>
        <w:t>60</w:t>
      </w:r>
      <w:r>
        <w:rPr>
          <w:rFonts w:eastAsia="MS Minchofalt"/>
          <w:lang w:val="fr-CA"/>
        </w:rPr>
        <w:t>||</w:t>
      </w:r>
    </w:p>
    <w:p w:rsidR="0026275D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rPr>
          <w:rFonts w:eastAsia="MS Minchofalt"/>
          <w:lang w:val="fr-CA"/>
        </w:rPr>
      </w:pPr>
      <w:r w:rsidRPr="00A50543">
        <w:rPr>
          <w:rFonts w:eastAsia="MS Minchofalt"/>
          <w:lang w:val="fr-CA"/>
        </w:rPr>
        <w:t>govinda-līlāmṛtam 1.54</w:t>
      </w:r>
      <w:r>
        <w:rPr>
          <w:rFonts w:eastAsia="MS Minchofalt"/>
          <w:lang w:val="fr-CA"/>
        </w:rPr>
        <w:t>-59—</w:t>
      </w:r>
    </w:p>
    <w:p w:rsidR="0026275D" w:rsidRDefault="0026275D" w:rsidP="00A50543">
      <w:pPr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svīyāṅkottāna-suptām uṣasi mṛdu mṛṣā rodaneṣat-smitāsyām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ardhonmuktāgra-keśāṁ vimṛdita-kusuma-srag-dharāṁ chinna-hārām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unmīlyonmīlya ghūrṇālasa-nayana-yugaṁ svānanālokanotkāṁ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kāntāṁ tāṁ keli-tāntāṁ mudam atulatamām āpa paśyan vrajenduḥ ||</w:t>
      </w:r>
      <w:r>
        <w:rPr>
          <w:rFonts w:eastAsia="MS Minchofalt"/>
          <w:lang w:val="fr-CA"/>
        </w:rPr>
        <w:t>61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hemābjāṅgyāḥ prabala-suratāyāsa-jātālasāyāḥ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kāntasyāṅke nihata-vapuṣaḥ snigdha-tāpiñcha-kānteḥ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śampākampā nava-jala-dhare sthāsnutāṁ ced adhāsyat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śrī-rādhāyāḥ sphuṭam iha tadā sāmya-kakṣām avāpsyat ||</w:t>
      </w:r>
      <w:r>
        <w:rPr>
          <w:rFonts w:eastAsia="MS Minchofalt"/>
          <w:lang w:val="fr-CA"/>
        </w:rPr>
        <w:t>62</w:t>
      </w:r>
      <w:r>
        <w:rPr>
          <w:noProof w:val="0"/>
          <w:cs/>
          <w:lang w:bidi="sa-IN"/>
        </w:rPr>
        <w:t>||</w:t>
      </w:r>
    </w:p>
    <w:p w:rsidR="0026275D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sphuran makara-kuṇḍalaṁ madhura-manda-hāsodayaṁ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madālasa-vilocanaṁ kamala-gandhi lolālakam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mukhaṁ sva-daśana-kṣatāñjana-malīmasauṣṭhaṁ hareḥ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samīkṣya kamalekṣaṇā punar abhūd vilāsotsukā ||</w:t>
      </w:r>
      <w:r>
        <w:rPr>
          <w:rFonts w:eastAsia="MS Minchofalt"/>
          <w:lang w:val="fr-CA"/>
        </w:rPr>
        <w:t>63</w:t>
      </w:r>
      <w:r>
        <w:rPr>
          <w:noProof w:val="0"/>
          <w:cs/>
          <w:lang w:bidi="sa-IN"/>
        </w:rPr>
        <w:t>||</w:t>
      </w:r>
    </w:p>
    <w:p w:rsidR="0026275D" w:rsidRDefault="0026275D" w:rsidP="00A50543">
      <w:pPr>
        <w:pStyle w:val="Quote"/>
        <w:rPr>
          <w:rFonts w:eastAsia="MS Minchofalt"/>
          <w:lang w:val="en-CA"/>
        </w:rPr>
      </w:pP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parasparālokana-jāta-lajjā-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nivṛtta-cañcad-dara-kuñcitākṣam |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īṣat-smitaṁ vīkṣya mukhaṁ priyāyā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uddīpta-tṛṣṇaḥ punar āsa kṛṣṇaḥ ||</w:t>
      </w:r>
      <w:r>
        <w:rPr>
          <w:rFonts w:eastAsia="MS Minchofalt"/>
          <w:lang w:val="fr-CA"/>
        </w:rPr>
        <w:t>64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vāmena cādhaḥ śira unnamayya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kareṇa tasyāś cibukaṁ pareṇa |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vibhugna-kaṇṭhaḥ smita-śobhi-gaṇḍaṁ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mukhaṁ priyāyāḥ sa muhuś cucumba ||</w:t>
      </w:r>
      <w:r>
        <w:rPr>
          <w:rFonts w:eastAsia="MS Minchofalt"/>
          <w:lang w:val="fr-CA"/>
        </w:rPr>
        <w:t>65</w:t>
      </w:r>
      <w:r>
        <w:rPr>
          <w:noProof w:val="0"/>
          <w:cs/>
          <w:lang w:bidi="sa-IN"/>
        </w:rPr>
        <w:t>||</w:t>
      </w:r>
    </w:p>
    <w:p w:rsidR="0026275D" w:rsidRDefault="0026275D" w:rsidP="00A50543">
      <w:pPr>
        <w:pStyle w:val="Quote"/>
        <w:rPr>
          <w:rFonts w:eastAsia="MS Minchofalt"/>
          <w:lang w:val="fr-CA"/>
        </w:rPr>
      </w:pP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kāntādhara-sparśa-sukhābdhi-magnā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karaṁ dhunānā dara-kuñcitākṣī |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mā meti mandākṣara-sanna-kaṇṭhī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sakhī-dṛśāṁ sā mudam ātatāna ||</w:t>
      </w:r>
      <w:r>
        <w:rPr>
          <w:rFonts w:eastAsia="MS Minchofalt"/>
          <w:lang w:val="fr-CA"/>
        </w:rPr>
        <w:t>66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</w:rPr>
        <w:t>kṛṣṇa-bhāvanāmṛtam 2.20-24—</w:t>
      </w:r>
    </w:p>
    <w:p w:rsidR="0026275D" w:rsidRDefault="0026275D" w:rsidP="00A50543">
      <w:pPr>
        <w:rPr>
          <w:rFonts w:eastAsia="MS Minchofalt"/>
          <w:lang w:val="fr-CA"/>
        </w:rPr>
      </w:pP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rūpāmṛtaṁ me tri-jagad-vilakṣaṇaṁ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niḥsīma-mādhuryam idaṁ ca yauvanam |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adyaiva sāphalyam avāpa sarvathā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preyānupābhuṅktatamāṁ mudā yataḥ ||</w:t>
      </w:r>
      <w:r>
        <w:rPr>
          <w:rFonts w:eastAsia="MS Minchofalt"/>
          <w:lang w:val="fr-CA"/>
        </w:rPr>
        <w:t>67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rPr>
          <w:rFonts w:eastAsia="MS Minchofalt"/>
        </w:rPr>
      </w:pP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saivaṁ vicintya kṣaṇam āha kāntaṁ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tad-akṣi-pītākhila-mādhurīkā |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svāntar mudātyartha-lasad-dṛganta-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lakṣmī-vihārāyatanāsya-padmam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fr-CA"/>
        </w:rPr>
        <w:t>68</w:t>
      </w:r>
      <w:r>
        <w:rPr>
          <w:noProof w:val="0"/>
          <w:cs/>
          <w:lang w:bidi="sa-IN"/>
        </w:rPr>
        <w:t>||</w:t>
      </w:r>
    </w:p>
    <w:p w:rsidR="0026275D" w:rsidRPr="000D478D" w:rsidRDefault="0026275D" w:rsidP="00A50543">
      <w:pPr>
        <w:rPr>
          <w:rFonts w:eastAsia="MS Minchofalt"/>
          <w:lang w:val="fr-CA"/>
        </w:rPr>
      </w:pP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bho bho vilāsinn avadhehi yat tvayā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visrasta-veśābharaṇāsmy ahaṁ kṛtā</w:t>
      </w:r>
      <w:r>
        <w:rPr>
          <w:noProof w:val="0"/>
          <w:cs/>
          <w:lang w:bidi="sa-IN"/>
        </w:rPr>
        <w:t xml:space="preserve"> |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yāvan mad-ālyo'nusaranti noṣasi</w:t>
      </w:r>
    </w:p>
    <w:p w:rsidR="0026275D" w:rsidRDefault="0026275D" w:rsidP="00A5054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drutaṁ samādhitsasi tan na kiṁ punaḥ ||</w:t>
      </w:r>
      <w:r w:rsidRPr="00AE5D16">
        <w:rPr>
          <w:rFonts w:eastAsia="MS Minchofalt"/>
          <w:lang w:val="fr-CA"/>
        </w:rPr>
        <w:t>69</w:t>
      </w:r>
      <w:r>
        <w:rPr>
          <w:rFonts w:eastAsia="MS Minchofalt"/>
          <w:lang w:val="pl-PL"/>
        </w:rPr>
        <w:t>||</w:t>
      </w:r>
    </w:p>
    <w:p w:rsidR="0026275D" w:rsidRPr="000D478D" w:rsidRDefault="0026275D" w:rsidP="00A50543">
      <w:pPr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sva-cāturīṁ sādhaya māṁ prasādhaya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prasādayānaṅgam abhīṣṭa-daivatam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yo'sman mano-mandira-varty ayaṁ tvayā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bahiṣ-kṛto lakṣmabhir ebhir eva yat ||</w:t>
      </w:r>
      <w:r>
        <w:rPr>
          <w:rFonts w:eastAsia="MS Minchofalt"/>
          <w:lang w:val="pl-PL"/>
        </w:rPr>
        <w:t>70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satyaṁ bravīṣy aṅga-jam iṣṭa-devaṁ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tvad-aṅga-pīṭhe prakaṭī-bhavantam |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yajāmi bhūṣāmbara-gandha-puṣpaṁ</w:t>
      </w:r>
    </w:p>
    <w:p w:rsidR="0026275D" w:rsidRDefault="0026275D" w:rsidP="00A5054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srak-candanādyair iti tāṁ sa ūce ||</w:t>
      </w:r>
      <w:r>
        <w:rPr>
          <w:rFonts w:eastAsia="MS Minchofalt"/>
          <w:lang w:val="pl-PL"/>
        </w:rPr>
        <w:t>71</w:t>
      </w:r>
      <w:r>
        <w:rPr>
          <w:rFonts w:eastAsia="MS Minchofalt"/>
          <w:lang w:val="fr-CA"/>
        </w:rPr>
        <w:t>||</w:t>
      </w:r>
    </w:p>
    <w:p w:rsidR="0026275D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rPr>
          <w:rFonts w:eastAsia="MS Minchofalt"/>
          <w:lang w:val="fr-CA"/>
        </w:rPr>
      </w:pPr>
      <w:r w:rsidRPr="000D478D">
        <w:rPr>
          <w:rFonts w:eastAsia="MS Minchofalt"/>
          <w:lang w:val="fr-CA"/>
        </w:rPr>
        <w:t>saṅgraha-kartuḥ—</w:t>
      </w:r>
    </w:p>
    <w:p w:rsidR="0026275D" w:rsidRDefault="0026275D" w:rsidP="00A50543">
      <w:pPr>
        <w:rPr>
          <w:rFonts w:eastAsia="MS Minchofalt"/>
          <w:lang w:val="fr-CA"/>
        </w:rPr>
      </w:pP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ittham īśvaryā vākyaṁ hi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śrutvā sevana-peśalā</w:t>
      </w:r>
      <w:r>
        <w:rPr>
          <w:noProof w:val="0"/>
          <w:cs/>
          <w:lang w:bidi="sa-IN"/>
        </w:rPr>
        <w:t xml:space="preserve"> |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tad-upayogi-vastūni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samarpayitum utsukā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fr-CA"/>
        </w:rPr>
        <w:t>72</w:t>
      </w:r>
      <w:r>
        <w:rPr>
          <w:noProof w:val="0"/>
          <w:cs/>
          <w:lang w:bidi="sa-IN"/>
        </w:rPr>
        <w:t>||</w:t>
      </w:r>
    </w:p>
    <w:p w:rsidR="0026275D" w:rsidRDefault="0026275D" w:rsidP="00A50543">
      <w:pPr>
        <w:rPr>
          <w:rFonts w:eastAsia="MS Minchofalt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</w:rPr>
        <w:t>kṛṣṇa-bhāvanāmṛtam 1.26—</w:t>
      </w:r>
    </w:p>
    <w:p w:rsidR="0026275D" w:rsidRPr="00AE5D16" w:rsidRDefault="0026275D" w:rsidP="00A50543">
      <w:pPr>
        <w:rPr>
          <w:rFonts w:eastAsia="MS Minchofalt"/>
          <w:lang w:val="fr-CA"/>
        </w:rPr>
      </w:pP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dvāraṁ samunmucya manāg anāravaṁ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śanaiḥ pada-nyāsa-viśeṣa-mañjulā</w:t>
      </w:r>
      <w:r>
        <w:rPr>
          <w:noProof w:val="0"/>
          <w:cs/>
          <w:lang w:bidi="sa-IN"/>
        </w:rPr>
        <w:t xml:space="preserve"> |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nirṇīta taj-jāgaraṇātha kiṅkarī-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tatir viśaṅkā praviveśa veśma sā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fr-CA"/>
        </w:rPr>
        <w:t>73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</w:rPr>
        <w:t>kṛṣṇa-bhāvanāmṛtam 1.9—</w:t>
      </w:r>
    </w:p>
    <w:p w:rsidR="0026275D" w:rsidRPr="00AE5D16" w:rsidRDefault="0026275D" w:rsidP="00A50543">
      <w:pPr>
        <w:rPr>
          <w:rFonts w:eastAsia="MS Minchofalt"/>
          <w:lang w:val="fr-CA"/>
        </w:rPr>
      </w:pP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itas tato nyasta-maṇi-pradīpān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aphulla-nīlotpala-campakābhān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vidhatta etau sva-mayūkha-vṛndair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anāvṛtair maṇḍana-mālya-celaiḥ ||</w:t>
      </w:r>
      <w:r w:rsidRPr="00AE5D16">
        <w:rPr>
          <w:rFonts w:eastAsia="MS Minchofalt"/>
          <w:lang w:val="fr-CA"/>
        </w:rPr>
        <w:t>74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</w:rPr>
        <w:t>govinda-līlāmṛtam 1.63—</w:t>
      </w:r>
    </w:p>
    <w:p w:rsidR="0026275D" w:rsidRPr="00A50543" w:rsidRDefault="0026275D" w:rsidP="00A50543">
      <w:pPr>
        <w:rPr>
          <w:rFonts w:eastAsia="MS Minchofalt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mitho daśana-vikṣatādhara-pu au vilāsālasau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nakhāṅkita-kalevarau galita-patra-lekhāśriyau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ślathāmbara-sukuntalau truṭita-hāra-puṣpa-srajau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muhur mumudire puraḥ samabhilakṣya tāḥ sva-priyau ||</w:t>
      </w:r>
      <w:r>
        <w:rPr>
          <w:rFonts w:eastAsia="MS Minchofalt"/>
          <w:lang w:val="fr-CA"/>
        </w:rPr>
        <w:t>75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</w:rPr>
        <w:t>kṛṣṇa-bhāvanāmṛtam 2.25-33—</w:t>
      </w:r>
    </w:p>
    <w:p w:rsidR="0026275D" w:rsidRDefault="0026275D" w:rsidP="00A50543">
      <w:pPr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athāmunā kaṅkatikāṁ śanaiḥ śanair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vikarṣatā bhānumatī-karārpitām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kacāvalī saṁstriyate sma mālatī-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mālota-veṇī-racanā-paṭīyasā ||</w:t>
      </w:r>
      <w:r>
        <w:rPr>
          <w:rFonts w:eastAsia="MS Minchofalt"/>
          <w:lang w:val="fr-CA"/>
        </w:rPr>
        <w:t>76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kastūrikā-candana-kuṅkuma-dravaiḥ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sambhāvitais tām anurāgalekhayā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cakāra mālāñcita-cāru-citrakāṁ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 citra-cuñcur dhṛta-navya-vartikaḥ ||</w:t>
      </w:r>
      <w:r>
        <w:rPr>
          <w:rFonts w:eastAsia="MS Minchofalt"/>
          <w:lang w:val="fr-CA"/>
        </w:rPr>
        <w:t>77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 aṅka-yugmena lavaṅga-mañjarī-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sampāditāpūrva-rucā sa cāruṇī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ānarca tasyāḥ śravaṇe navāñjane-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nānañja-kañja-pratim etad akṣinī ||</w:t>
      </w:r>
      <w:r>
        <w:rPr>
          <w:rFonts w:eastAsia="MS Minchofalt"/>
          <w:lang w:val="fr-CA"/>
        </w:rPr>
        <w:t>78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dadhāra hāraṁ ruci-mañjarīlitaṁ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yadā tadoce priyayā madoddhuram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yā khaṇḍitā candana-kañculī tvayā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vakṣojayos tāṁ na kutaś cikīrṣasi? ||</w:t>
      </w:r>
      <w:r>
        <w:rPr>
          <w:rFonts w:eastAsia="MS Minchofalt"/>
          <w:lang w:val="fr-CA"/>
        </w:rPr>
        <w:t>79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ālekhya-karmaṇy atigarva-dhāriṇīs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tās tā viśākhā-prabhṛtīr bhavat sakhīḥ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vismāpayāmy adya kuca-dvaye kṛtaiś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citrair vicitrair iti tāṁ jagāda saḥ ||</w:t>
      </w:r>
      <w:r>
        <w:rPr>
          <w:rFonts w:eastAsia="MS Minchofalt"/>
          <w:lang w:val="fr-CA"/>
        </w:rPr>
        <w:t>80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prasādhanārtha-pratipādanonmukha-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śrī-rūpa-līlā-rati-mañjarī-mukhaḥ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stana-dvayaṁ tulikayāṅkayan hari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pañceṣu-pañceṣu-śaravyatām agāt ||</w:t>
      </w:r>
      <w:r>
        <w:rPr>
          <w:rFonts w:eastAsia="MS Minchofalt"/>
          <w:lang w:val="fr-CA"/>
        </w:rPr>
        <w:t>81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pāṇiś ca kampe yadi vakra-rekhaṁ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citraṁ vilumpann urasā muhuḥ saḥ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manye smarāgniṁ dhamati sma tasyā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dhṛtīndhanaṁ dagdhu-manā vidagdhaḥ ||</w:t>
      </w:r>
      <w:r>
        <w:rPr>
          <w:rFonts w:eastAsia="MS Minchofalt"/>
          <w:lang w:val="fr-CA"/>
        </w:rPr>
        <w:t>82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kāmas tam avakalpam analpa-vaibhavaiḥ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sadyo vidhāyāniyata-sthala-sthitam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vimṛjya saṁsṛjya vikhaṇḍya khaṇḍaśas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tenaiva sollāsam ubhāv abhūṣayat ||</w:t>
      </w:r>
      <w:r>
        <w:rPr>
          <w:rFonts w:eastAsia="MS Minchofalt"/>
          <w:lang w:val="fr-CA"/>
        </w:rPr>
        <w:t>83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dāsyaś ca tāḥ phulla-dṛśāṁ kṛtārthatāṁ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mūrtāṁ cirāyābhilaṣantya eva tām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punā riraṁsū samavetya tau tato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miṣeṇa sarvā niragūhi kenacit ||</w:t>
      </w:r>
      <w:r>
        <w:rPr>
          <w:rFonts w:eastAsia="MS Minchofalt"/>
          <w:lang w:val="fr-CA"/>
        </w:rPr>
        <w:t>84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rPr>
          <w:rFonts w:eastAsia="MS Minchofalt"/>
          <w:lang w:val="fr-CA"/>
        </w:rPr>
      </w:pPr>
      <w:r>
        <w:rPr>
          <w:rFonts w:eastAsia="MS Minchofalt"/>
        </w:rPr>
        <w:t>kṛṣṇa-bhāvanāmṛtam 1.41</w:t>
      </w:r>
      <w:r>
        <w:rPr>
          <w:rFonts w:eastAsia="MS Minchofalt"/>
          <w:lang w:val="fr-CA"/>
        </w:rPr>
        <w:t>-42—</w:t>
      </w:r>
    </w:p>
    <w:p w:rsidR="0026275D" w:rsidRPr="00A50543" w:rsidRDefault="0026275D" w:rsidP="00A50543">
      <w:pPr>
        <w:rPr>
          <w:rFonts w:eastAsia="MS Minchofalt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punar api ghana-ghūrṇa śrī-mukha-dvandva-yogād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acaṭula-bhujavallī-veṣṭaneneṣṭabhāsau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kṣaṇam api dara-suptyā śaṁ bhajāvetya tas tāv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anṛju-kusuma-talpe srasta-gātrāv abhūtām ||</w:t>
      </w:r>
      <w:r>
        <w:rPr>
          <w:rFonts w:eastAsia="MS Minchofalt"/>
          <w:lang w:val="fr-CA"/>
        </w:rPr>
        <w:t>85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viraha-vikalayā tac chayyayā dūnayā kiṁ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katham api dara-labdhāśleṣayā nidrayā vā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uṣasi na ca vihātuṁ hanta śaktau khagās tau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api vidadhurābhyāṁ vipra-yuktau svanantaḥ ||</w:t>
      </w:r>
      <w:r>
        <w:rPr>
          <w:rFonts w:eastAsia="MS Minchofalt"/>
          <w:lang w:val="fr-CA"/>
        </w:rPr>
        <w:t>86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rPr>
          <w:rFonts w:eastAsia="MS Minchofalt"/>
          <w:lang w:val="fr-CA"/>
        </w:rPr>
      </w:pPr>
      <w:r>
        <w:rPr>
          <w:rFonts w:eastAsia="MS Minchofalt"/>
        </w:rPr>
        <w:t>kṛṣṇāhnika-kaumudī 1.4</w:t>
      </w:r>
      <w:r>
        <w:rPr>
          <w:rFonts w:eastAsia="MS Minchofalt"/>
          <w:lang w:val="fr-CA"/>
        </w:rPr>
        <w:t>-6—</w:t>
      </w:r>
    </w:p>
    <w:p w:rsidR="0026275D" w:rsidRDefault="0026275D" w:rsidP="00A50543">
      <w:pPr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agaṇita-kula-niṣṭhā mā nikuñje śayiṣṭhāḥ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parihara surata-ghnaṁ svāpam udgaccha śīghram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samajani saviśeṣaḥ paśya doṣāvaśeṣaḥ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kuru na gata-samādhāṁ bandhu-vargasya bādhām ||</w:t>
      </w:r>
      <w:r>
        <w:rPr>
          <w:rFonts w:eastAsia="MS Minchofalt"/>
          <w:lang w:val="fr-CA"/>
        </w:rPr>
        <w:t>87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iyam ajani digaindrī dṛśyatāṁ devi! sāndrī-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bhavad aruṇima-dhārā tvat-pādābjānukārā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iyam api ca varākī satvarā cakravākī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parimilita rathāṅge jāta-viccheda-bhaṅge ||</w:t>
      </w:r>
      <w:r>
        <w:rPr>
          <w:rFonts w:eastAsia="MS Minchofalt"/>
          <w:lang w:val="fr-CA"/>
        </w:rPr>
        <w:t>88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api tava mukha-śobhām āptu-kāmo'tilobhād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aparikalita-kāmaḥ svaṁ vapus tyaktu-kāmaḥ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carama-śikhari-śṛṅgaṁ prāpya paśyaiva tuṅgaṁ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vrajati śaśadharo'staṁ vārayed adya kas tam ||</w:t>
      </w:r>
      <w:r>
        <w:rPr>
          <w:rFonts w:eastAsia="MS Minchofalt"/>
          <w:lang w:val="fr-CA"/>
        </w:rPr>
        <w:t>89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</w:rPr>
        <w:t>kṛṣṇāhnika-kaumudī 1.9—</w:t>
      </w:r>
    </w:p>
    <w:p w:rsidR="0026275D" w:rsidRDefault="0026275D" w:rsidP="00A50543">
      <w:pPr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sumukhi! nayana-mudrāṁ muñca nirdhūya nidrāṁ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kalaya vadana-māsāṁ vidyud uddyota-bhāsām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rati-vigalita-bhūṣāṁ vyasta-paryasta-veṣāṁ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vilulita-tanum etās tvāṁ bhajantāṁ sametāḥ ||</w:t>
      </w:r>
      <w:r>
        <w:rPr>
          <w:rFonts w:eastAsia="MS Minchofalt"/>
          <w:lang w:val="fr-CA"/>
        </w:rPr>
        <w:t>90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</w:rPr>
        <w:t>kṛṣṇāhnika-kaumudī 1.12-18—</w:t>
      </w:r>
    </w:p>
    <w:p w:rsidR="0026275D" w:rsidRDefault="0026275D" w:rsidP="00A50543">
      <w:pPr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nija-kara-paripuṣṭā paśya seyaṁ praviṣṭā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śaśi-mukhi! lalitāṅgī sannidhau te kuraṅgī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kuru sa-kṛpam apāṅge kiñcid añcat-taraṅge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bhavatu bata kṛtārthā prītaye te samarthā ||</w:t>
      </w:r>
      <w:r>
        <w:rPr>
          <w:rFonts w:eastAsia="MS Minchofalt"/>
          <w:lang w:val="fr-CA"/>
        </w:rPr>
        <w:t>91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nava-kiśalaya-buddhyā jātito'ntar viśuddhyā-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ruṇa-pada-kamalaṁ te svādituṁ kṛṣṇa-kānte!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tvaritam upasarantī tvat-sakhīnāṁ vahantī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kara-sarasija-ghātaṁ yā vidhatte prayātam ||</w:t>
      </w:r>
      <w:r>
        <w:rPr>
          <w:rFonts w:eastAsia="MS Minchofalt"/>
          <w:lang w:val="fr-CA"/>
        </w:rPr>
        <w:t>92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śaśi-mukhi! tava phelā-mātra-bhoge sakhelā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tava pada-jala-pānāmoda-mātrāvadhānā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api bhavad avalokābhāva-sañjāta-śokā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tava mukha-śaśi-bimbāloka-mātrāvalambā ||</w:t>
      </w:r>
      <w:r>
        <w:rPr>
          <w:rFonts w:eastAsia="MS Minchofalt"/>
          <w:lang w:val="fr-CA"/>
        </w:rPr>
        <w:t>93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harir atikutukī te netra-yugmaṁ mimīte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nayana-yugam amāya-prema yasyāḥ pramāya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kim api vimala-muktā-mālayā cāru-vaktā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niyatam upamimānaḥ saṁśayaṁ nirdhunānaḥ ||</w:t>
      </w:r>
      <w:r>
        <w:rPr>
          <w:rFonts w:eastAsia="MS Minchofalt"/>
          <w:lang w:val="fr-CA"/>
        </w:rPr>
        <w:t>94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nigaditavatyaḥ śārikāḥ premavatyaḥ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sukhada-pada-padārthāṁ vācam utthāpanārthām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yadi kim api viremuḥ patriṇas taṁ praṇemuḥ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samupasṛta-nikuñjāḥ prāpta-sammoda-puñjāḥ ||</w:t>
      </w:r>
      <w:r>
        <w:rPr>
          <w:rFonts w:eastAsia="MS Minchofalt"/>
          <w:lang w:val="fr-CA"/>
        </w:rPr>
        <w:t>95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 śayana-satṛṣṇaṁ bodhayāmāsa kṛṣṇaṁ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vitatir api śukānāṁ kṛṣṇa-harṣotsukānām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śravaṇa-sukhada-saumyaiḥ snigdha-śabdārtha-ramyaiḥ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sarasataram analpaiḥ kūjitaiḥ sīdhu-kalpaiḥ ||</w:t>
      </w:r>
      <w:r>
        <w:rPr>
          <w:rFonts w:eastAsia="MS Minchofalt"/>
          <w:lang w:val="fr-CA"/>
        </w:rPr>
        <w:t>96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praṇaya-rasa-gabhīrāś cāru-śabdārtha-dhīrāḥ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kala-sumadhura-kaṇṭhāḥ prema-jalpeṣv akuṇṭhāḥ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sati samaya-viveke bodhayāṁ cakrur eke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khalu bata vidagdhāḥ kārya-kāle vimugdhāḥ ||</w:t>
      </w:r>
      <w:r>
        <w:rPr>
          <w:rFonts w:eastAsia="MS Minchofalt"/>
          <w:lang w:val="fr-CA"/>
        </w:rPr>
        <w:t>97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rPr>
          <w:rFonts w:eastAsia="MS Minchofalt"/>
          <w:lang w:val="fr-CA"/>
        </w:rPr>
      </w:pPr>
      <w:r>
        <w:rPr>
          <w:rFonts w:eastAsia="MS Minchofalt"/>
        </w:rPr>
        <w:t>kṛṣṇāhnika-kaumudī 1.23</w:t>
      </w:r>
      <w:r>
        <w:rPr>
          <w:rFonts w:eastAsia="MS Minchofalt"/>
          <w:lang w:val="fr-CA"/>
        </w:rPr>
        <w:t>—</w:t>
      </w:r>
    </w:p>
    <w:p w:rsidR="0026275D" w:rsidRDefault="0026275D" w:rsidP="00A50543">
      <w:pPr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subhaga! rajani-śeṣe svāpa-gehe suśeṣe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tvam iti hi jananī te saṁśayaṁ svaṁ dhunīte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samayam atha viditvā jāgarārthaṁ tvaritvā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svayam iyam upagantrī sneha evātra mantrī ||</w:t>
      </w:r>
      <w:r>
        <w:rPr>
          <w:rFonts w:eastAsia="MS Minchofalt"/>
          <w:lang w:val="fr-CA"/>
        </w:rPr>
        <w:t>98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</w:rPr>
        <w:t>kṛṣṇāhnika-kaumudī 1.22—</w:t>
      </w:r>
    </w:p>
    <w:p w:rsidR="0026275D" w:rsidRDefault="0026275D" w:rsidP="00A50543">
      <w:pPr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tvam asi samaya-vettā sarva-duḥkhaika-bhettā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bhavasi bhuvana-bandhuḥ sad-guṇa-grāma-sindhuḥ |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vratati-bhavana-talpaṁ mūrtiman-moda-kalpaṁ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yad api tad api muñca svasti te'smād udañca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fr-CA"/>
        </w:rPr>
        <w:t>99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</w:rPr>
        <w:t>kṛṣṇāhnika-kaumudī 1.20-21—</w:t>
      </w:r>
    </w:p>
    <w:p w:rsidR="0026275D" w:rsidRPr="00AE5D16" w:rsidRDefault="0026275D" w:rsidP="00A50543">
      <w:pPr>
        <w:rPr>
          <w:rFonts w:eastAsia="MS Minchofalt"/>
          <w:lang w:val="fr-CA"/>
        </w:rPr>
      </w:pPr>
    </w:p>
    <w:p w:rsidR="0026275D" w:rsidRPr="008B4E54" w:rsidRDefault="0026275D" w:rsidP="00A50543">
      <w:pPr>
        <w:pStyle w:val="Quote"/>
        <w:rPr>
          <w:rFonts w:eastAsia="MS Minchofalt"/>
          <w:lang w:val="fr-CA" w:bidi="sa-IN"/>
        </w:rPr>
      </w:pPr>
      <w:r w:rsidRPr="00AE5D16">
        <w:rPr>
          <w:noProof w:val="0"/>
          <w:cs/>
          <w:lang w:bidi="sa-IN"/>
        </w:rPr>
        <w:t>mada-madhupa-yuvānaḥ prāpta-doṣāvasānaḥ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cyuta-kusuma-vanāntaḥ svāpam udyātavantaḥ</w:t>
      </w:r>
      <w:r>
        <w:rPr>
          <w:noProof w:val="0"/>
          <w:cs/>
          <w:lang w:bidi="sa-IN"/>
        </w:rPr>
        <w:t xml:space="preserve"> |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dadhati katipayathyāṁ kelim ambhoja-vīthyāṁ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sati samaya-viveke ke vimuhyanti loke? ||</w:t>
      </w:r>
      <w:r w:rsidRPr="00AE5D16">
        <w:rPr>
          <w:rFonts w:eastAsia="MS Minchofalt"/>
          <w:lang w:val="fr-CA"/>
        </w:rPr>
        <w:t>100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kvacana mukha-viṣādaḥ kvāpi hāsa-prasādaḥ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 ca dayita-viyogaḥ kvāpi kāntasya yogaḥ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kumuda-kamala-vīthyor vaisadṛśye'titathye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bhavati kim-u na kālaḥ kṣobha-śobhā-viśālaḥ ||</w:t>
      </w:r>
      <w:r>
        <w:rPr>
          <w:rFonts w:eastAsia="MS Minchofalt"/>
          <w:lang w:val="fr-CA"/>
        </w:rPr>
        <w:t>101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  <w:lang w:val="pl-PL"/>
        </w:rPr>
        <w:t>kṛṣṇāhnika-kaumudī 1.27</w:t>
      </w:r>
      <w:r>
        <w:rPr>
          <w:rFonts w:eastAsia="MS Minchofalt"/>
        </w:rPr>
        <w:t>—</w:t>
      </w:r>
    </w:p>
    <w:p w:rsidR="0026275D" w:rsidRDefault="0026275D" w:rsidP="00A50543">
      <w:pPr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jaya subhaga! namas te śrūyatāṁ satvaras te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cira-śayana-sapīḍaḥ kauty ayaṁ tāmra-cūḍaḥ |</w:t>
      </w:r>
    </w:p>
    <w:p w:rsidR="0026275D" w:rsidRPr="008B4E54" w:rsidRDefault="0026275D" w:rsidP="00A50543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pl-PL"/>
        </w:rPr>
        <w:t>upanata-nija-sevā-kāla-sammoda-pīvā</w:t>
      </w:r>
    </w:p>
    <w:p w:rsidR="0026275D" w:rsidRDefault="0026275D" w:rsidP="00A5054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nahi samaya-vidagdhaḥ kārya-kāle vimugdhaḥ ||</w:t>
      </w:r>
      <w:r w:rsidRPr="00A50543">
        <w:rPr>
          <w:rFonts w:eastAsia="MS Minchofalt"/>
          <w:lang w:val="pl-PL"/>
        </w:rPr>
        <w:t>102</w:t>
      </w:r>
      <w:r>
        <w:rPr>
          <w:rFonts w:eastAsia="MS Minchofalt"/>
          <w:lang w:val="pl-PL"/>
        </w:rPr>
        <w:t>||</w:t>
      </w:r>
    </w:p>
    <w:p w:rsidR="0026275D" w:rsidRPr="008B4E54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</w:rPr>
        <w:t>kṛṣṇa-bhāvanāmṛtam 1.20-22—</w:t>
      </w:r>
    </w:p>
    <w:p w:rsidR="0026275D" w:rsidRPr="008B4E54" w:rsidRDefault="0026275D" w:rsidP="00A50543">
      <w:pPr>
        <w:rPr>
          <w:rFonts w:eastAsia="MS Minchofalt"/>
        </w:rPr>
      </w:pPr>
    </w:p>
    <w:p w:rsidR="0026275D" w:rsidRPr="008B4E54" w:rsidRDefault="0026275D" w:rsidP="00A50543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atha prabudhyaiva vidhūya pakṣān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grīvāḥ samunnīya cukūjur uccaiḥ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 kukkuṭāḥ pañca-ṣa-vāram ādau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 jajāgāra tadāpta-bādhā ||</w:t>
      </w:r>
      <w:r>
        <w:rPr>
          <w:rFonts w:eastAsia="MS Minchofalt"/>
          <w:lang w:val="pl-PL"/>
        </w:rPr>
        <w:t>103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kṛṣṇāṇga-saṁśleṣa-viśeṣa-vādhinas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tān eva matveti śaśāpa sā ruṣā |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are! paretāśu pareta-rā puraṁ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tatraiva kiṁ kūjata no padāyudhāḥ? ||</w:t>
      </w:r>
      <w:r>
        <w:rPr>
          <w:rFonts w:eastAsia="MS Minchofalt"/>
          <w:lang w:val="pl-PL"/>
        </w:rPr>
        <w:t>104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viśliṣya kiñcit priya-vakṣasaḥ sā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tūṣṇīṁ sthitāṁs tān upalabhya sadyaḥ |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saṁśliṣya kāntaṁ dara-nidrayaiva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niṣevyamāṇā punar apy arājīt ||</w:t>
      </w:r>
      <w:r>
        <w:rPr>
          <w:rFonts w:eastAsia="MS Minchofalt"/>
          <w:lang w:val="pl-PL"/>
        </w:rPr>
        <w:t>105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</w:rPr>
        <w:t>kṛṣṇa-bhāvanāmṛtam 2.1-6—</w:t>
      </w:r>
    </w:p>
    <w:p w:rsidR="0026275D" w:rsidRPr="00A50543" w:rsidRDefault="0026275D" w:rsidP="00A50543">
      <w:pPr>
        <w:rPr>
          <w:rFonts w:eastAsia="MS Minchofalt"/>
        </w:rPr>
      </w:pP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jālād atho dṛk-sapharī tad-ālayo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lāvaṇya-vanyā bhṛśam anvaśīlayan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krīṇanti yāḥ prāṇa-parārddha-koṭibhis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tayoḥ pramodottha-ruci-cchaṭā-kaṇam ||</w:t>
      </w:r>
      <w:r>
        <w:rPr>
          <w:rFonts w:eastAsia="MS Minchofalt"/>
          <w:lang w:val="pl-PL"/>
        </w:rPr>
        <w:t>106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ūce  viśākhā kalayāli! kāntau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niraṁśukāv aṁśuka-puñja-mañjū |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vihāriṇāv apy atihāriṇau svair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aṅgair anaṅgair alasau lasantau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pl-PL"/>
        </w:rPr>
        <w:t>107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anaṅgadau keli-vaśād anaṅgadau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nirañjanau hanta mitho nirañjanau</w:t>
      </w:r>
      <w:r>
        <w:rPr>
          <w:noProof w:val="0"/>
          <w:cs/>
          <w:lang w:bidi="sa-IN"/>
        </w:rPr>
        <w:t xml:space="preserve"> |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visrasta-rāgādharatābhilakṣitau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viprastarāgādharatābhilakṣitau</w:t>
      </w:r>
      <w:r>
        <w:rPr>
          <w:noProof w:val="0"/>
          <w:cs/>
          <w:lang w:bidi="sa-IN"/>
        </w:rPr>
        <w:t xml:space="preserve"> ||</w:t>
      </w:r>
      <w:r w:rsidRPr="00AE5D16">
        <w:rPr>
          <w:rFonts w:eastAsia="MS Minchofalt"/>
          <w:lang w:val="pl-PL"/>
        </w:rPr>
        <w:t>108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athāvabhāṣe lalitā'vadhāryatāṁ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jayaḥ smarājau katarāśrito dvayoḥ</w:t>
      </w:r>
      <w:r>
        <w:rPr>
          <w:noProof w:val="0"/>
          <w:cs/>
          <w:lang w:bidi="sa-IN"/>
        </w:rPr>
        <w:t xml:space="preserve"> |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babhūva daṣṭādharayoḥ kaca-graha-vyākṣipta-mūrdhnor nakhara-kṣatorasoḥ</w:t>
      </w:r>
      <w:r>
        <w:rPr>
          <w:noProof w:val="0"/>
          <w:cs/>
          <w:lang w:bidi="sa-IN"/>
        </w:rPr>
        <w:t xml:space="preserve"> ||</w:t>
      </w:r>
      <w:r w:rsidRPr="00AE5D16">
        <w:rPr>
          <w:rFonts w:eastAsia="MS Minchofalt"/>
          <w:lang w:val="pl-PL"/>
        </w:rPr>
        <w:t>109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hṛdo'nurāgaṁ kuca-kuṅkuma-cchalān-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nyadhatta rādhācyuta-pāda-padmayoḥ</w:t>
      </w:r>
      <w:r>
        <w:rPr>
          <w:noProof w:val="0"/>
          <w:cs/>
          <w:lang w:bidi="sa-IN"/>
        </w:rPr>
        <w:t xml:space="preserve"> |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yāvad ravārakta-tarālako dadhau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mūrdhnaiva so'syāḥ padayos tam ujjvalam</w:t>
      </w:r>
      <w:r>
        <w:rPr>
          <w:noProof w:val="0"/>
          <w:cs/>
          <w:lang w:bidi="sa-IN"/>
        </w:rPr>
        <w:t xml:space="preserve"> ||</w:t>
      </w:r>
      <w:r w:rsidRPr="00AE5D16">
        <w:rPr>
          <w:rFonts w:eastAsia="MS Minchofalt"/>
          <w:lang w:val="pl-PL"/>
        </w:rPr>
        <w:t>110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itthaṁ kṣaṇaṁ tāvad alakṣitāṅgyo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nīcaiḥ svaraṁ tāv anuvarṇayantyaḥ</w:t>
      </w:r>
      <w:r>
        <w:rPr>
          <w:noProof w:val="0"/>
          <w:cs/>
          <w:lang w:bidi="sa-IN"/>
        </w:rPr>
        <w:t xml:space="preserve"> |</w:t>
      </w:r>
    </w:p>
    <w:p w:rsidR="0026275D" w:rsidRPr="008B4E54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bhāgyaṁ svam evātisabhājayantyo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mamajjur ānanda-mahodadhau tāḥ</w:t>
      </w:r>
      <w:r>
        <w:rPr>
          <w:noProof w:val="0"/>
          <w:cs/>
          <w:lang w:bidi="sa-IN"/>
        </w:rPr>
        <w:t xml:space="preserve"> ||</w:t>
      </w:r>
      <w:r w:rsidRPr="00AE5D16">
        <w:rPr>
          <w:rFonts w:eastAsia="MS Minchofalt"/>
          <w:lang w:val="pl-PL"/>
        </w:rPr>
        <w:t>111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</w:rPr>
        <w:t>kṛṣṇa-bhāvanāmṛtam 1.23-25—</w:t>
      </w:r>
    </w:p>
    <w:p w:rsidR="0026275D" w:rsidRPr="00A50543" w:rsidRDefault="0026275D" w:rsidP="00A50543">
      <w:pPr>
        <w:rPr>
          <w:rFonts w:eastAsia="MS Minchofalt"/>
        </w:rPr>
      </w:pPr>
    </w:p>
    <w:p w:rsidR="0026275D" w:rsidRPr="002C785A" w:rsidRDefault="0026275D" w:rsidP="002C785A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 xml:space="preserve">tataḥ punas tān atha  </w:t>
      </w:r>
      <w:r>
        <w:rPr>
          <w:rFonts w:eastAsia="MS Minchofalt"/>
          <w:lang w:val="en-CA" w:bidi="sa-IN"/>
        </w:rPr>
        <w:t>ṭ</w:t>
      </w:r>
      <w:r w:rsidRPr="00AE5D16">
        <w:rPr>
          <w:noProof w:val="0"/>
          <w:cs/>
          <w:lang w:bidi="sa-IN"/>
        </w:rPr>
        <w:t>i</w:t>
      </w:r>
      <w:r>
        <w:rPr>
          <w:rFonts w:eastAsia="MS Minchofalt"/>
          <w:lang w:val="en-CA" w:bidi="sa-IN"/>
        </w:rPr>
        <w:t>ṭṭ</w:t>
      </w:r>
      <w:r w:rsidRPr="00AE5D16">
        <w:rPr>
          <w:noProof w:val="0"/>
          <w:cs/>
          <w:lang w:bidi="sa-IN"/>
        </w:rPr>
        <w:t>ibhādī</w:t>
      </w:r>
      <w:r>
        <w:rPr>
          <w:rFonts w:eastAsia="MS Minchofalt"/>
          <w:lang w:val="en-CA" w:bidi="sa-IN"/>
        </w:rPr>
        <w:t>n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u</w:t>
      </w:r>
      <w:r w:rsidRPr="00AE5D16">
        <w:rPr>
          <w:noProof w:val="0"/>
          <w:cs/>
          <w:lang w:bidi="sa-IN"/>
        </w:rPr>
        <w:t>tkūjataḥ prāha vidhūta-tandrā</w:t>
      </w:r>
      <w:r>
        <w:rPr>
          <w:noProof w:val="0"/>
          <w:cs/>
          <w:lang w:bidi="sa-IN"/>
        </w:rPr>
        <w:t xml:space="preserve"> |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haṁho! kṣamadhvaṁ śayituṁ kṣaṇaṁ me</w:t>
      </w:r>
    </w:p>
    <w:p w:rsidR="0026275D" w:rsidRPr="002C785A" w:rsidRDefault="0026275D" w:rsidP="002C785A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datteti sā mo</w:t>
      </w:r>
      <w:r>
        <w:rPr>
          <w:rFonts w:eastAsia="MS Minchofalt"/>
          <w:lang w:val="en-CA" w:bidi="sa-IN"/>
        </w:rPr>
        <w:t>ṭ</w:t>
      </w:r>
      <w:r w:rsidRPr="00AE5D16">
        <w:rPr>
          <w:noProof w:val="0"/>
          <w:cs/>
          <w:lang w:bidi="sa-IN"/>
        </w:rPr>
        <w:t>ayad aṅgam īṣat</w:t>
      </w:r>
      <w:r>
        <w:rPr>
          <w:noProof w:val="0"/>
          <w:cs/>
          <w:lang w:bidi="sa-IN"/>
        </w:rPr>
        <w:t xml:space="preserve"> ||</w:t>
      </w:r>
      <w:r w:rsidRPr="00AE5D16">
        <w:rPr>
          <w:rFonts w:eastAsia="MS Minchofalt"/>
          <w:lang w:val="pl-PL"/>
        </w:rPr>
        <w:t>112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kādamba-kāraṇḍava-haṁsa-sārasāḥ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kapota-śārī-śuka-keki-kokilāḥ</w:t>
      </w:r>
      <w:r>
        <w:rPr>
          <w:noProof w:val="0"/>
          <w:cs/>
          <w:lang w:bidi="sa-IN"/>
        </w:rPr>
        <w:t xml:space="preserve"> |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jaguḥ kalaṁ kelivanī-jala-sthala-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pracāriṇaḥ kṛṣṇa-kathāmṛtopamam</w:t>
      </w:r>
      <w:r>
        <w:rPr>
          <w:noProof w:val="0"/>
          <w:cs/>
          <w:lang w:bidi="sa-IN"/>
        </w:rPr>
        <w:t xml:space="preserve"> ||</w:t>
      </w:r>
      <w:r w:rsidRPr="00AE5D16">
        <w:rPr>
          <w:rFonts w:eastAsia="MS Minchofalt"/>
          <w:lang w:val="pl-PL"/>
        </w:rPr>
        <w:t>113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prabuddhya kāntau yugapad yathā rujaṁ</w:t>
      </w:r>
    </w:p>
    <w:p w:rsidR="0026275D" w:rsidRPr="002C785A" w:rsidRDefault="0026275D" w:rsidP="002C785A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viśleṣajām ūhatur aṅga-mo</w:t>
      </w:r>
      <w:r>
        <w:rPr>
          <w:rFonts w:eastAsia="MS Minchofalt"/>
          <w:lang w:val="en-CA" w:bidi="sa-IN"/>
        </w:rPr>
        <w:t>ṭ</w:t>
      </w:r>
      <w:r w:rsidRPr="00AE5D16">
        <w:rPr>
          <w:noProof w:val="0"/>
          <w:cs/>
          <w:lang w:bidi="sa-IN"/>
        </w:rPr>
        <w:t>anāt</w:t>
      </w:r>
      <w:r>
        <w:rPr>
          <w:noProof w:val="0"/>
          <w:cs/>
          <w:lang w:bidi="sa-IN"/>
        </w:rPr>
        <w:t xml:space="preserve"> |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cāmpeya-nīlābja-dhanus tviṣau tathā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sāndropagūhena mudaṁ ca vakṣasoḥ</w:t>
      </w:r>
      <w:r>
        <w:rPr>
          <w:noProof w:val="0"/>
          <w:cs/>
          <w:lang w:bidi="sa-IN"/>
        </w:rPr>
        <w:t xml:space="preserve"> ||</w:t>
      </w:r>
      <w:r w:rsidRPr="00AE5D16">
        <w:rPr>
          <w:rFonts w:eastAsia="MS Minchofalt"/>
          <w:lang w:val="pl-PL"/>
        </w:rPr>
        <w:t>114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2C785A">
      <w:pPr>
        <w:rPr>
          <w:rFonts w:eastAsia="MS Minchofalt"/>
        </w:rPr>
      </w:pPr>
      <w:r>
        <w:rPr>
          <w:rFonts w:eastAsia="MS Minchofalt"/>
        </w:rPr>
        <w:t>govinda-līlāmṛtam 1.60-62—</w:t>
      </w:r>
    </w:p>
    <w:p w:rsidR="0026275D" w:rsidRPr="00A50543" w:rsidRDefault="0026275D" w:rsidP="002C785A">
      <w:pPr>
        <w:rPr>
          <w:rFonts w:eastAsia="MS Minchofalt"/>
        </w:rPr>
      </w:pP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athāsyā vayasyāḥ pramodāt smitāsyāḥ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sakhīṁ tāṁ hasantyo mithaḥ prerayantyaḥ</w:t>
      </w:r>
      <w:r>
        <w:rPr>
          <w:noProof w:val="0"/>
          <w:cs/>
          <w:lang w:bidi="sa-IN"/>
        </w:rPr>
        <w:t xml:space="preserve"> |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saśaṅkāḥ samantāt prabhātād durantāt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praviṣṭā nikuñjaṁ saśabdāli-puñjam</w:t>
      </w:r>
      <w:r>
        <w:rPr>
          <w:noProof w:val="0"/>
          <w:cs/>
          <w:lang w:bidi="sa-IN"/>
        </w:rPr>
        <w:t xml:space="preserve"> ||</w:t>
      </w:r>
      <w:r w:rsidRPr="00AE5D16">
        <w:rPr>
          <w:rFonts w:eastAsia="MS Minchofalt"/>
          <w:lang w:val="pl-PL"/>
        </w:rPr>
        <w:t>115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abhilakṣya sakhīr vihasad- vadanāḥ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savidhopagatā vicalan-nayanāḥ</w:t>
      </w:r>
      <w:r>
        <w:rPr>
          <w:noProof w:val="0"/>
          <w:cs/>
          <w:lang w:bidi="sa-IN"/>
        </w:rPr>
        <w:t xml:space="preserve"> |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dayitāya mudaṁ dviguṇaṁ dadatī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dayitoruyugād udatiṣṭha-diyam</w:t>
      </w:r>
      <w:r>
        <w:rPr>
          <w:noProof w:val="0"/>
          <w:cs/>
          <w:lang w:bidi="sa-IN"/>
        </w:rPr>
        <w:t xml:space="preserve"> ||</w:t>
      </w:r>
      <w:r w:rsidRPr="00AE5D16">
        <w:rPr>
          <w:rFonts w:eastAsia="MS Minchofalt"/>
          <w:lang w:val="pl-PL"/>
        </w:rPr>
        <w:t>116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tvarotthitā sambhrama-saṁgṛhīta-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pītottarīyeṇa vapuḥ pidhāya</w:t>
      </w:r>
      <w:r>
        <w:rPr>
          <w:noProof w:val="0"/>
          <w:cs/>
          <w:lang w:bidi="sa-IN"/>
        </w:rPr>
        <w:t xml:space="preserve"> |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pārśve priyasyopaviveśa rādhā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salajjam āsāṁ mukham īkṣamāṇā</w:t>
      </w:r>
      <w:r>
        <w:rPr>
          <w:noProof w:val="0"/>
          <w:cs/>
          <w:lang w:bidi="sa-IN"/>
        </w:rPr>
        <w:t xml:space="preserve"> ||</w:t>
      </w:r>
      <w:r w:rsidRPr="00AE5D16">
        <w:rPr>
          <w:rFonts w:eastAsia="MS Minchofalt"/>
          <w:lang w:val="pl-PL"/>
        </w:rPr>
        <w:t>117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2C785A" w:rsidRDefault="0026275D" w:rsidP="00A50543">
      <w:pPr>
        <w:rPr>
          <w:rFonts w:eastAsia="MS Minchofalt"/>
        </w:rPr>
      </w:pPr>
      <w:r>
        <w:rPr>
          <w:rFonts w:eastAsia="MS Minchofalt"/>
        </w:rPr>
        <w:t>kṛṣṇa-bhāvanāmṛtam 2.7—</w:t>
      </w:r>
    </w:p>
    <w:p w:rsidR="0026275D" w:rsidRPr="00A50543" w:rsidRDefault="0026275D" w:rsidP="00A50543">
      <w:pPr>
        <w:rPr>
          <w:rFonts w:eastAsia="MS Minchofalt"/>
        </w:rPr>
      </w:pP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athānuraktāly anumodanāñcitā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mudā tayor aidhata rūpa-mañjarī</w:t>
      </w:r>
      <w:r>
        <w:rPr>
          <w:noProof w:val="0"/>
          <w:cs/>
          <w:lang w:bidi="sa-IN"/>
        </w:rPr>
        <w:t xml:space="preserve"> |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saiva svayaṁ keli-vilāsinor dvayos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tadātva-ramyāpacitau paṭīyasī</w:t>
      </w:r>
      <w:r>
        <w:rPr>
          <w:noProof w:val="0"/>
          <w:cs/>
          <w:lang w:bidi="sa-IN"/>
        </w:rPr>
        <w:t xml:space="preserve"> ||</w:t>
      </w:r>
      <w:r w:rsidRPr="00AE5D16">
        <w:rPr>
          <w:rFonts w:eastAsia="MS Minchofalt"/>
          <w:lang w:val="pl-PL"/>
        </w:rPr>
        <w:t>118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2C785A" w:rsidRDefault="0026275D" w:rsidP="00A50543">
      <w:pPr>
        <w:rPr>
          <w:rFonts w:eastAsia="MS Minchofalt"/>
        </w:rPr>
      </w:pPr>
      <w:r w:rsidRPr="00AE5D16">
        <w:rPr>
          <w:rFonts w:eastAsia="MS Minchofalt"/>
        </w:rPr>
        <w:t>kṛṣṇa-bhāvanāmṛtam 2.9</w:t>
      </w:r>
      <w:r>
        <w:rPr>
          <w:rFonts w:eastAsia="MS Minchofalt"/>
        </w:rPr>
        <w:t>—</w:t>
      </w:r>
    </w:p>
    <w:p w:rsidR="0026275D" w:rsidRPr="00A50543" w:rsidRDefault="0026275D" w:rsidP="00A50543">
      <w:pPr>
        <w:rPr>
          <w:rFonts w:eastAsia="MS Minchofalt"/>
        </w:rPr>
      </w:pP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pṛṣṭhopadhānaṁ nidadhe kayācana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pyadhād athānyā mṛdulāṁśukena tau</w:t>
      </w:r>
      <w:r>
        <w:rPr>
          <w:noProof w:val="0"/>
          <w:cs/>
          <w:lang w:bidi="sa-IN"/>
        </w:rPr>
        <w:t xml:space="preserve"> |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pīyūṣa-va y-ārpitayāsyayoḥ parā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nirasya ghūrṇāṁ vikasad dṛśau vyadhāt</w:t>
      </w:r>
      <w:r>
        <w:rPr>
          <w:noProof w:val="0"/>
          <w:cs/>
          <w:lang w:bidi="sa-IN"/>
        </w:rPr>
        <w:t xml:space="preserve"> ||</w:t>
      </w:r>
      <w:r w:rsidRPr="00AE5D16">
        <w:rPr>
          <w:rFonts w:eastAsia="MS Minchofalt"/>
          <w:lang w:val="pl-PL"/>
        </w:rPr>
        <w:t>119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</w:rPr>
        <w:t>kṛṣṇa-bhāvanāmṛtam 2.16-17—</w:t>
      </w:r>
    </w:p>
    <w:p w:rsidR="0026275D" w:rsidRPr="002C785A" w:rsidRDefault="0026275D" w:rsidP="00A50543">
      <w:pPr>
        <w:rPr>
          <w:rFonts w:eastAsia="MS Minchofalt"/>
        </w:rPr>
      </w:pP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kācit prasūnāmbu-darārdra-vāsasā</w:t>
      </w:r>
    </w:p>
    <w:p w:rsidR="0026275D" w:rsidRPr="002C785A" w:rsidRDefault="0026275D" w:rsidP="00A50543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vyatyasta-rāgāñjana-yāvakādikam</w:t>
      </w:r>
      <w:r>
        <w:rPr>
          <w:noProof w:val="0"/>
          <w:cs/>
          <w:lang w:bidi="sa-IN"/>
        </w:rPr>
        <w:t xml:space="preserve"> |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mṛṣṭvā pratisvekṣaṇa-siddhaye tayor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mukha-dvayaṁ darpaṇatāṁ nināya kim</w:t>
      </w:r>
      <w:r>
        <w:rPr>
          <w:noProof w:val="0"/>
          <w:cs/>
          <w:lang w:bidi="sa-IN"/>
        </w:rPr>
        <w:t xml:space="preserve"> ||</w:t>
      </w:r>
      <w:r w:rsidRPr="00AE5D16">
        <w:rPr>
          <w:rFonts w:eastAsia="MS Minchofalt"/>
          <w:lang w:val="pl-PL"/>
        </w:rPr>
        <w:t>120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AE5D16" w:rsidRDefault="0026275D" w:rsidP="002C785A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tāmbūla-vī</w:t>
      </w:r>
      <w:r>
        <w:rPr>
          <w:rFonts w:eastAsia="MS Minchofalt"/>
          <w:lang w:val="en-CA" w:bidi="sa-IN"/>
        </w:rPr>
        <w:t>ṭ</w:t>
      </w:r>
      <w:r w:rsidRPr="00AE5D16">
        <w:rPr>
          <w:noProof w:val="0"/>
          <w:cs/>
          <w:lang w:bidi="sa-IN"/>
        </w:rPr>
        <w:t>īr nidadhe parāsminn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ekā pa imnā maṇi-dīpa-pālyā</w:t>
      </w:r>
      <w:r>
        <w:rPr>
          <w:noProof w:val="0"/>
          <w:cs/>
          <w:lang w:bidi="sa-IN"/>
        </w:rPr>
        <w:t xml:space="preserve"> |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tan-maṅgalārātrikam āśu cakre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nīrājayanty eva nijāsu-lakṣaiḥ</w:t>
      </w:r>
      <w:r>
        <w:rPr>
          <w:noProof w:val="0"/>
          <w:cs/>
          <w:lang w:bidi="sa-IN"/>
        </w:rPr>
        <w:t xml:space="preserve"> ||</w:t>
      </w:r>
      <w:r w:rsidRPr="00AE5D16">
        <w:rPr>
          <w:rFonts w:eastAsia="MS Minchofalt"/>
          <w:lang w:val="pl-PL"/>
        </w:rPr>
        <w:t>121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rPr>
          <w:rFonts w:eastAsia="MS Minchofalt"/>
        </w:rPr>
      </w:pPr>
      <w:r w:rsidRPr="00AE5D16">
        <w:rPr>
          <w:rFonts w:eastAsia="MS Minchofalt"/>
        </w:rPr>
        <w:t>govinda-līl</w:t>
      </w:r>
      <w:r>
        <w:rPr>
          <w:rFonts w:eastAsia="MS Minchofalt"/>
        </w:rPr>
        <w:t>āmṛtam 1.64-65—</w:t>
      </w:r>
    </w:p>
    <w:p w:rsidR="0026275D" w:rsidRPr="00A50543" w:rsidRDefault="0026275D" w:rsidP="00A50543">
      <w:pPr>
        <w:rPr>
          <w:rFonts w:eastAsia="MS Minchofalt"/>
        </w:rPr>
      </w:pP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madhye'cyutāṅga-ghana-kuṅkuma-paṅka-digdhaṁ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rādhāṅghri-yāvaka-vicitrita-pārśva-yugmam</w:t>
      </w:r>
      <w:r>
        <w:rPr>
          <w:noProof w:val="0"/>
          <w:cs/>
          <w:lang w:bidi="sa-IN"/>
        </w:rPr>
        <w:t xml:space="preserve"> |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sindūra-candana-kaṇāñjana-bindu-citraṁ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talpaṁ tayor diśati keli-viśeṣam ābhyaḥ</w:t>
      </w:r>
      <w:r>
        <w:rPr>
          <w:noProof w:val="0"/>
          <w:cs/>
          <w:lang w:bidi="sa-IN"/>
        </w:rPr>
        <w:t xml:space="preserve"> ||</w:t>
      </w:r>
      <w:r w:rsidRPr="00AE5D16">
        <w:rPr>
          <w:rFonts w:eastAsia="MS Minchofalt"/>
          <w:lang w:val="pl-PL"/>
        </w:rPr>
        <w:t>122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pramliṣṭa-puṣpoccaya-sanniveśāṁ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tāmbūla-rāgāñjana-citritāṅgīm</w:t>
      </w:r>
      <w:r>
        <w:rPr>
          <w:noProof w:val="0"/>
          <w:cs/>
          <w:lang w:bidi="sa-IN"/>
        </w:rPr>
        <w:t xml:space="preserve"> |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vyaktībhavat-kānta-vilāsa-cihnāṁ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śayyām apaśyan svasakhīm ivālyaḥ</w:t>
      </w:r>
      <w:r>
        <w:rPr>
          <w:noProof w:val="0"/>
          <w:cs/>
          <w:lang w:bidi="sa-IN"/>
        </w:rPr>
        <w:t xml:space="preserve"> ||</w:t>
      </w:r>
      <w:r w:rsidRPr="00AE5D16">
        <w:rPr>
          <w:rFonts w:eastAsia="MS Minchofalt"/>
          <w:lang w:val="pl-PL"/>
        </w:rPr>
        <w:t>123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</w:rPr>
        <w:t>kṛṣṇāhnika-kaumudī 1.38-39—</w:t>
      </w:r>
    </w:p>
    <w:p w:rsidR="0026275D" w:rsidRPr="00A50543" w:rsidRDefault="0026275D" w:rsidP="00A50543">
      <w:pPr>
        <w:rPr>
          <w:rFonts w:eastAsia="MS Minchofalt"/>
        </w:rPr>
      </w:pP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kvacana ghusṛṇa-paṅkaḥ kvāpi sindūrajo'ṅkaḥ</w:t>
      </w:r>
    </w:p>
    <w:p w:rsidR="0026275D" w:rsidRPr="00AE5D16" w:rsidRDefault="0026275D" w:rsidP="00A50543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kṣata-viraha-vipakṣa-prasnutāsṛk-sapakṣaḥ</w:t>
      </w:r>
      <w:r>
        <w:rPr>
          <w:noProof w:val="0"/>
          <w:cs/>
          <w:lang w:bidi="sa-IN"/>
        </w:rPr>
        <w:t xml:space="preserve">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kvacana kusuma-dāma-cchinna-kodaṇḍa-dhāma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 ca vilulita-hāraś chinna-maurvī-prakāraḥ ||</w:t>
      </w:r>
      <w:r w:rsidRPr="00AE5D16">
        <w:rPr>
          <w:rFonts w:eastAsia="MS Minchofalt"/>
          <w:lang w:val="pl-PL"/>
        </w:rPr>
        <w:t>124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kvacana mṛgamadāṅkāḥ kutracit kajjalāṅkāḥ</w:t>
      </w:r>
    </w:p>
    <w:p w:rsidR="0026275D" w:rsidRDefault="0026275D" w:rsidP="00A5054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smara-narapati-danti-ccheda-kalpāḥ sphuranti |</w:t>
      </w:r>
    </w:p>
    <w:p w:rsidR="0026275D" w:rsidRDefault="0026275D" w:rsidP="00A5054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sa hi ratiraṇa-raṅgaḥ kautukodyat-taraṅgaḥ</w:t>
      </w:r>
    </w:p>
    <w:p w:rsidR="0026275D" w:rsidRDefault="0026275D" w:rsidP="00A5054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samajani sumukhīnām āgatānāṁ sakhīnām ||</w:t>
      </w:r>
      <w:r>
        <w:rPr>
          <w:rFonts w:eastAsia="MS Minchofalt"/>
          <w:lang w:val="pl-PL"/>
        </w:rPr>
        <w:t>125</w:t>
      </w:r>
      <w:r>
        <w:rPr>
          <w:rFonts w:eastAsia="MS Minchofalt"/>
          <w:lang w:val="fr-CA"/>
        </w:rPr>
        <w:t>||</w:t>
      </w:r>
    </w:p>
    <w:p w:rsidR="0026275D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2C785A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govinda-līlāmṛta 1.67-74—</w:t>
      </w:r>
    </w:p>
    <w:p w:rsidR="0026275D" w:rsidRDefault="0026275D" w:rsidP="00A50543">
      <w:pPr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vakṣaḥ svaṁ darśayaṁs tābhyo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dṛg bhaṅgyovāca tā hariḥ</w:t>
      </w:r>
      <w:r>
        <w:rPr>
          <w:rFonts w:eastAsia="MS Minchofalt"/>
          <w:lang w:val="fr-CA"/>
        </w:rPr>
        <w:t xml:space="preserve"> 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didṛkṣuḥ svapriyā-vaktra-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bhāva-śābalya-mādhurīm</w:t>
      </w:r>
      <w:r>
        <w:rPr>
          <w:rFonts w:eastAsia="MS Minchofalt"/>
          <w:lang w:val="fr-CA"/>
        </w:rPr>
        <w:t xml:space="preserve">  ||126||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vidhuṁ prayāsyantam avekṣya kāntaṁ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viśleṣa-bhītoṣasi paśyatālyaḥ</w:t>
      </w:r>
      <w:r>
        <w:rPr>
          <w:rFonts w:eastAsia="MS Minchofalt"/>
          <w:lang w:val="fr-CA"/>
        </w:rPr>
        <w:t xml:space="preserve"> 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didṛkṣayevāmbara-citra-pa yāṁ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rādhendulekhā-śatam ālilekha</w:t>
      </w:r>
      <w:r>
        <w:rPr>
          <w:rFonts w:eastAsia="MS Minchofalt"/>
          <w:lang w:val="fr-CA"/>
        </w:rPr>
        <w:t xml:space="preserve"> ||127||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nigadati kṛṣṇe vīkṣya sāgre vayasyāḥ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prahasita-vadanās tāḥ saṅkucal lola-netrā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vikasad amala-gaṇḍaṁ dolitārecita-bhrūḥ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priyam anṛju-kaṭākṣaiḥ paśyati sma ghnatīva ||</w:t>
      </w:r>
      <w:r>
        <w:rPr>
          <w:rFonts w:eastAsia="MS Minchofalt"/>
          <w:lang w:val="fr-CA"/>
        </w:rPr>
        <w:t>128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helollāsādara-mukulitā vāspa-sāndrāruṇāntā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lajjā-śaṅkā-capala-cakitā bhaṅgurerṣyābhareṇa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smera-smerā dayita-vadanālokanotphulla-tārā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rādhā-dṛṣṭir dayita-nayanānandam uccair vyatānīt ||</w:t>
      </w:r>
      <w:r>
        <w:rPr>
          <w:rFonts w:eastAsia="MS Minchofalt"/>
          <w:lang w:val="fr-CA"/>
        </w:rPr>
        <w:t>129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itthaṁ mithaḥ prema-sukhābdhi-magnayoḥ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pragetanīṁ vibhrama-mādhurīṁ tayoḥ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nipīya sakhyaḥ pramadonmadās tadā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tadātva-yogyācaraṇaṁ visasmaruḥ ||</w:t>
      </w:r>
      <w:r>
        <w:rPr>
          <w:rFonts w:eastAsia="MS Minchofalt"/>
          <w:lang w:val="fr-CA"/>
        </w:rPr>
        <w:t>130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vilokya līlāmṛta-sindhu-magnau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tau tāḥ sakhīś ca praṇayonmadāndhāḥ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vṛndā prabhātodaya-jāta-śaṅkā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nijeṅgita-jñāṁ nidideśa sārīm ||</w:t>
      </w:r>
      <w:r>
        <w:rPr>
          <w:rFonts w:eastAsia="MS Minchofalt"/>
          <w:lang w:val="fr-CA"/>
        </w:rPr>
        <w:t>131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guru-lajjā-bhartṛ-bhīti-loka-hāsa-nivārikā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śubhākhyā sārikā prāha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rādhikā-bodha-sādhikā ||</w:t>
      </w:r>
      <w:r>
        <w:rPr>
          <w:rFonts w:eastAsia="MS Minchofalt"/>
          <w:lang w:val="fr-CA"/>
        </w:rPr>
        <w:t>132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āgantā grāhayitvā tava patir adhunā goṣṭhataḥ kṣīra-bhārān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uttiṣṭhottiṣṭha rādhe tad iha kuru gṛhe maṅgalāṁ vāstu-pūjāma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itthaṁ yāvad dhavāmbā tava nahi śayanād utthitā vāvadīti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tāvac chayyā-niketaṁ vraja sakhi nibhṛtaṁ kuñjataḥ kañja-netre!! ||</w:t>
      </w:r>
      <w:r>
        <w:rPr>
          <w:rFonts w:eastAsia="MS Minchofalt"/>
          <w:lang w:val="fr-CA"/>
        </w:rPr>
        <w:t>133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</w:rPr>
        <w:t>govinda-līlāmṛtam 1.77-106—</w:t>
      </w:r>
    </w:p>
    <w:p w:rsidR="0026275D" w:rsidRDefault="0026275D" w:rsidP="00A50543">
      <w:pPr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śaṅkā-paṅkā-kalita-hṛdayā śaṅkate'syā dhavāmbā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chidrānveṣī patir atika uḥ sārthanāmābhimanyuḥ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ruṣṭābhīkṣṇaṁ parivadati sā hā nanandāpi mandā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prātar-jātaṁ tad api saralāṁ kṛṣṇa naināṁ jahāsi ||</w:t>
      </w:r>
      <w:r>
        <w:rPr>
          <w:rFonts w:eastAsia="MS Minchofalt"/>
          <w:lang w:val="fr-CA"/>
        </w:rPr>
        <w:t>134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sārī-vaco-mandara-śaila-pāta-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saṁkṣubdha-hṛd-dugdha-payodhir eṣā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athodbhraman netra-navīna-mīnā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viyoga-dīnā śayanād udasthāt ||</w:t>
      </w:r>
      <w:r>
        <w:rPr>
          <w:rFonts w:eastAsia="MS Minchofalt"/>
          <w:lang w:val="fr-CA"/>
        </w:rPr>
        <w:t>135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kṛṣṇo'pi kāntaṁ vṛṣabhānu-jāyāḥ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paśyan mukhaṁ bhīti-vilola-netram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nīlaṁ sucīnaṁ dayitā-nicolaṁ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gṛhṇan svatalpāt tvarayodatiṣṭhat ||</w:t>
      </w:r>
      <w:r>
        <w:rPr>
          <w:rFonts w:eastAsia="MS Minchofalt"/>
          <w:lang w:val="fr-CA"/>
        </w:rPr>
        <w:t>136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parivartita-saṁvyānau</w:t>
      </w:r>
    </w:p>
    <w:p w:rsidR="0026275D" w:rsidRPr="003E2811" w:rsidRDefault="0026275D" w:rsidP="00A50543">
      <w:pPr>
        <w:pStyle w:val="Quote"/>
        <w:rPr>
          <w:noProof w:val="0"/>
          <w:cs/>
          <w:lang w:bidi="sa-IN"/>
        </w:rPr>
      </w:pPr>
      <w:r w:rsidRPr="003E2811">
        <w:rPr>
          <w:noProof w:val="0"/>
          <w:cs/>
          <w:lang w:bidi="sa-IN"/>
        </w:rPr>
        <w:t>mithas tāv atha śaṅkitau</w:t>
      </w:r>
      <w:r>
        <w:rPr>
          <w:noProof w:val="0"/>
          <w:cs/>
          <w:lang w:bidi="sa-IN"/>
        </w:rPr>
        <w:t xml:space="preserve"> |</w:t>
      </w:r>
    </w:p>
    <w:p w:rsidR="0026275D" w:rsidRPr="003E2811" w:rsidRDefault="0026275D" w:rsidP="00A50543">
      <w:pPr>
        <w:pStyle w:val="Quote"/>
        <w:rPr>
          <w:noProof w:val="0"/>
          <w:cs/>
          <w:lang w:bidi="sa-IN"/>
        </w:rPr>
      </w:pPr>
      <w:r w:rsidRPr="003E2811">
        <w:rPr>
          <w:noProof w:val="0"/>
          <w:cs/>
          <w:lang w:bidi="sa-IN"/>
        </w:rPr>
        <w:t>paraspara-karālambau</w:t>
      </w:r>
    </w:p>
    <w:p w:rsidR="0026275D" w:rsidRPr="003E2811" w:rsidRDefault="0026275D" w:rsidP="00A50543">
      <w:pPr>
        <w:pStyle w:val="Quote"/>
        <w:rPr>
          <w:noProof w:val="0"/>
          <w:cs/>
          <w:lang w:bidi="sa-IN"/>
        </w:rPr>
      </w:pPr>
      <w:r w:rsidRPr="003E2811">
        <w:rPr>
          <w:noProof w:val="0"/>
          <w:cs/>
          <w:lang w:bidi="sa-IN"/>
        </w:rPr>
        <w:t>niragātāṁ nikuñjataḥ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fr-CA"/>
        </w:rPr>
        <w:t>137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Pr="003E2811" w:rsidRDefault="0026275D" w:rsidP="00A50543">
      <w:pPr>
        <w:pStyle w:val="Quote"/>
        <w:rPr>
          <w:noProof w:val="0"/>
          <w:cs/>
          <w:lang w:bidi="sa-IN"/>
        </w:rPr>
      </w:pPr>
      <w:r w:rsidRPr="003E2811">
        <w:rPr>
          <w:noProof w:val="0"/>
          <w:cs/>
          <w:lang w:bidi="sa-IN"/>
        </w:rPr>
        <w:t>rādhā-pāṇiṁ savye'savye</w:t>
      </w:r>
    </w:p>
    <w:p w:rsidR="0026275D" w:rsidRPr="003E2811" w:rsidRDefault="0026275D" w:rsidP="00A50543">
      <w:pPr>
        <w:pStyle w:val="Quote"/>
        <w:rPr>
          <w:noProof w:val="0"/>
          <w:cs/>
          <w:lang w:bidi="sa-IN"/>
        </w:rPr>
      </w:pPr>
      <w:r w:rsidRPr="003E2811">
        <w:rPr>
          <w:noProof w:val="0"/>
          <w:cs/>
          <w:lang w:bidi="sa-IN"/>
        </w:rPr>
        <w:t>pāṇau bibhrad veṇuṁ kṛṣṇaḥ</w:t>
      </w:r>
      <w:r>
        <w:rPr>
          <w:noProof w:val="0"/>
          <w:cs/>
          <w:lang w:bidi="sa-IN"/>
        </w:rPr>
        <w:t xml:space="preserve"> |</w:t>
      </w:r>
    </w:p>
    <w:p w:rsidR="0026275D" w:rsidRPr="003E2811" w:rsidRDefault="0026275D" w:rsidP="00A50543">
      <w:pPr>
        <w:pStyle w:val="Quote"/>
        <w:rPr>
          <w:noProof w:val="0"/>
          <w:cs/>
          <w:lang w:bidi="sa-IN"/>
        </w:rPr>
      </w:pPr>
      <w:r w:rsidRPr="003E2811">
        <w:rPr>
          <w:noProof w:val="0"/>
          <w:cs/>
          <w:lang w:bidi="sa-IN"/>
        </w:rPr>
        <w:t>reje kuñjān niryan yadvad</w:t>
      </w:r>
    </w:p>
    <w:p w:rsidR="0026275D" w:rsidRPr="003E2811" w:rsidRDefault="0026275D" w:rsidP="00A50543">
      <w:pPr>
        <w:pStyle w:val="Quote"/>
        <w:rPr>
          <w:noProof w:val="0"/>
          <w:cs/>
          <w:lang w:bidi="sa-IN"/>
        </w:rPr>
      </w:pPr>
      <w:r w:rsidRPr="003E2811">
        <w:rPr>
          <w:noProof w:val="0"/>
          <w:cs/>
          <w:lang w:bidi="sa-IN"/>
        </w:rPr>
        <w:t>vidyun-mālāśliṣṭāmbhodaḥ</w:t>
      </w:r>
      <w:r>
        <w:rPr>
          <w:noProof w:val="0"/>
          <w:cs/>
          <w:lang w:bidi="sa-IN"/>
        </w:rPr>
        <w:t xml:space="preserve"> ||</w:t>
      </w:r>
      <w:r w:rsidRPr="003E2811">
        <w:rPr>
          <w:rFonts w:eastAsia="MS Minchofalt"/>
          <w:lang w:val="fr-CA"/>
        </w:rPr>
        <w:t>138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Pr="003E2811" w:rsidRDefault="0026275D" w:rsidP="00A50543">
      <w:pPr>
        <w:pStyle w:val="Quote"/>
        <w:rPr>
          <w:noProof w:val="0"/>
          <w:cs/>
          <w:lang w:bidi="sa-IN"/>
        </w:rPr>
      </w:pPr>
      <w:r w:rsidRPr="003E2811">
        <w:rPr>
          <w:noProof w:val="0"/>
          <w:cs/>
          <w:lang w:bidi="sa-IN"/>
        </w:rPr>
        <w:t>haimaṁ bhṛṅgāram ekā vyajanam atha parā svarṇa-daṇḍaṁ dadhānā</w:t>
      </w:r>
    </w:p>
    <w:p w:rsidR="0026275D" w:rsidRPr="003E2811" w:rsidRDefault="0026275D" w:rsidP="00A50543">
      <w:pPr>
        <w:pStyle w:val="Quote"/>
        <w:rPr>
          <w:noProof w:val="0"/>
          <w:cs/>
          <w:lang w:bidi="sa-IN"/>
        </w:rPr>
      </w:pPr>
      <w:r w:rsidRPr="003E2811">
        <w:rPr>
          <w:noProof w:val="0"/>
          <w:cs/>
          <w:lang w:bidi="sa-IN"/>
        </w:rPr>
        <w:t>kāpy ādarśaṁ sudarśaṁ ghusṛṇa-malayajā'matram anyā vicitram</w:t>
      </w:r>
      <w:r>
        <w:rPr>
          <w:noProof w:val="0"/>
          <w:cs/>
          <w:lang w:bidi="sa-IN"/>
        </w:rPr>
        <w:t xml:space="preserve"> |</w:t>
      </w:r>
    </w:p>
    <w:p w:rsidR="0026275D" w:rsidRPr="003E2811" w:rsidRDefault="0026275D" w:rsidP="00A50543">
      <w:pPr>
        <w:pStyle w:val="Quote"/>
        <w:rPr>
          <w:noProof w:val="0"/>
          <w:cs/>
          <w:lang w:bidi="sa-IN"/>
        </w:rPr>
      </w:pPr>
      <w:r w:rsidRPr="003E2811">
        <w:rPr>
          <w:noProof w:val="0"/>
          <w:cs/>
          <w:lang w:bidi="sa-IN"/>
        </w:rPr>
        <w:t>kācit tāmbūla-pātraṁ maṇi-citam aparā sārikāṁ pañjarasthām</w:t>
      </w:r>
    </w:p>
    <w:p w:rsidR="0026275D" w:rsidRPr="003E2811" w:rsidRDefault="0026275D" w:rsidP="00A50543">
      <w:pPr>
        <w:pStyle w:val="Quote"/>
        <w:rPr>
          <w:noProof w:val="0"/>
          <w:cs/>
          <w:lang w:bidi="sa-IN"/>
        </w:rPr>
      </w:pPr>
      <w:r w:rsidRPr="003E2811">
        <w:rPr>
          <w:noProof w:val="0"/>
          <w:cs/>
          <w:lang w:bidi="sa-IN"/>
        </w:rPr>
        <w:t>itthaṁ sakhyaḥ kiyat yāḥ pramudita-hṛdayā niryayuḥ kuñja-gehāt</w:t>
      </w:r>
      <w:r>
        <w:rPr>
          <w:noProof w:val="0"/>
          <w:cs/>
          <w:lang w:bidi="sa-IN"/>
        </w:rPr>
        <w:t xml:space="preserve"> ||</w:t>
      </w:r>
      <w:r w:rsidRPr="003E2811">
        <w:rPr>
          <w:rFonts w:eastAsia="MS Minchofalt"/>
          <w:lang w:val="fr-CA"/>
        </w:rPr>
        <w:t>139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Pr="003E2811" w:rsidRDefault="0026275D" w:rsidP="00A50543">
      <w:pPr>
        <w:pStyle w:val="Quote"/>
        <w:rPr>
          <w:noProof w:val="0"/>
          <w:cs/>
          <w:lang w:bidi="sa-IN"/>
        </w:rPr>
      </w:pPr>
      <w:r w:rsidRPr="003E2811">
        <w:rPr>
          <w:noProof w:val="0"/>
          <w:cs/>
          <w:lang w:bidi="sa-IN"/>
        </w:rPr>
        <w:t>māhendra-kānta-cchadanaṁ sakāñcanaṁ</w:t>
      </w:r>
    </w:p>
    <w:p w:rsidR="0026275D" w:rsidRPr="003E2811" w:rsidRDefault="0026275D" w:rsidP="00A50543">
      <w:pPr>
        <w:pStyle w:val="Quote"/>
        <w:rPr>
          <w:noProof w:val="0"/>
          <w:cs/>
          <w:lang w:bidi="sa-IN"/>
        </w:rPr>
      </w:pPr>
      <w:r w:rsidRPr="003E2811">
        <w:rPr>
          <w:noProof w:val="0"/>
          <w:cs/>
          <w:lang w:bidi="sa-IN"/>
        </w:rPr>
        <w:t>dāntaṁ sasindūra-samudgakaṁ parā</w:t>
      </w:r>
      <w:r>
        <w:rPr>
          <w:noProof w:val="0"/>
          <w:cs/>
          <w:lang w:bidi="sa-IN"/>
        </w:rPr>
        <w:t xml:space="preserve"> |</w:t>
      </w:r>
    </w:p>
    <w:p w:rsidR="0026275D" w:rsidRDefault="0026275D" w:rsidP="00A5054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āpanna-satvā-kuca-ku malopamaṁ</w:t>
      </w:r>
    </w:p>
    <w:p w:rsidR="0026275D" w:rsidRDefault="0026275D" w:rsidP="00A5054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kuñjād gṛhītvā niragān mṛdu-smitā ||</w:t>
      </w:r>
      <w:r w:rsidRPr="00A50543">
        <w:rPr>
          <w:rFonts w:eastAsia="MS Minchofalt"/>
          <w:lang w:val="pl-PL"/>
        </w:rPr>
        <w:t>140</w:t>
      </w:r>
      <w:r>
        <w:rPr>
          <w:rFonts w:eastAsia="MS Minchofalt"/>
          <w:lang w:val="pl-PL"/>
        </w:rPr>
        <w:t>||</w:t>
      </w:r>
    </w:p>
    <w:p w:rsidR="0026275D" w:rsidRPr="002C785A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āśleṣa-sañchinna-guṇāt paricyutaṁ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hārāl lasan-mauktika-sañcayaṁ mudā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vicitya kācit svapa āñcale dṛḍhaṁ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nibadhnatī kuñja-gṛhād viniryayau ||</w:t>
      </w:r>
      <w:r>
        <w:rPr>
          <w:rFonts w:eastAsia="MS Minchofalt"/>
          <w:lang w:val="pl-PL"/>
        </w:rPr>
        <w:t>141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 aṅkaṁ keli-vibhraṣṭaṁ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talpād ādāya satvarā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nirgatya sveśvarī-karṇe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yuyoja rati-mañjarī ||</w:t>
      </w:r>
      <w:r>
        <w:rPr>
          <w:rFonts w:eastAsia="MS Minchofalt"/>
          <w:lang w:val="pl-PL"/>
        </w:rPr>
        <w:t>142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talpa-prāntād upādāya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kañculīṁ rūpa-mañjarī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priyanarma-sakhī sakhyai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nirgatya nibhṛtaṁ dadau ||</w:t>
      </w:r>
      <w:r>
        <w:rPr>
          <w:rFonts w:eastAsia="MS Minchofalt"/>
          <w:lang w:val="pl-PL"/>
        </w:rPr>
        <w:t>143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patadgrāham upādāya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dāsikā guṇa-mañjarī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tāmbūlaṁ carvitaṁ tābhyo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vibhajantī bahir yayau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pl-PL"/>
        </w:rPr>
        <w:t>144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mañjulālī tayor aṅgāc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cyuta-mālyānulepanam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talpād ādāya sarvābhyaḥ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prayacchantī vinirgatā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145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vilokyāgre meghāmbara-vṛta-śarīraṁ priyatamaṁ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vayasyāṁ tāṁ pītāmbara-parivṛtāṅgīṁ pramuditām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hasantyas tāḥ sakhyaḥ kara-pihita-mukhyaḥ pratidiśaṁ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diśantyaś cānyonyaṁ k</w:t>
      </w:r>
      <w:r>
        <w:rPr>
          <w:noProof w:val="0"/>
          <w:cs/>
          <w:lang w:bidi="sa-IN"/>
        </w:rPr>
        <w:t>uṭi</w:t>
      </w:r>
      <w:r w:rsidRPr="00825C65">
        <w:rPr>
          <w:noProof w:val="0"/>
          <w:cs/>
          <w:lang w:bidi="sa-IN"/>
        </w:rPr>
        <w:t>la-cala-dṛgbhir mumudire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146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samīkṣya tāsāṁ parihāsa-bhaṅgīm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anyonya-vaktrārpita-phulla-netrau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samucchalat-prema-sukhābdhi-magnau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citrārpitāṅgāv iva tāv abhūtām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147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ghana</w:t>
      </w:r>
      <w:r>
        <w:rPr>
          <w:rFonts w:eastAsia="MS Minchofalt"/>
          <w:lang w:val="fr-CA" w:bidi="sa-IN"/>
        </w:rPr>
        <w:t>-</w:t>
      </w:r>
      <w:r w:rsidRPr="00825C65">
        <w:rPr>
          <w:noProof w:val="0"/>
          <w:cs/>
          <w:lang w:bidi="sa-IN"/>
        </w:rPr>
        <w:t>śyāmaṁ cīnaṁ vasanam abhilīnaṁ priya-tanau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kṣamā nāsīt kāntā svam api paricetuṁ ghana-rucau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svam ajñāsīt sphītaṁ harir api na pītaṁ priyatamā-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tanau līnaṁ cīnaṁ kanaka-ruci kambāv iva payaḥ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148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tayor līlā-sudhā-pāna-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pratyūhāmarṣa-saṅkulā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nindanty aruṇam udyantam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athāha lalitā sakhīm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149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ūṣasi vara-vadhūnāṁ paśya rādhe'ruṇo'yaṁ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ramaṇa-sahita-līlā-bhaṅgataḥ pāpa-rugbhiḥ</w:t>
      </w:r>
      <w:r>
        <w:rPr>
          <w:noProof w:val="0"/>
          <w:cs/>
          <w:lang w:bidi="sa-IN"/>
        </w:rPr>
        <w:t xml:space="preserve">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galita-pada-yugo'py adyāpi tan no jahāti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dhruvam iti vacanaṁ yad-dustyajaḥ sva-svabhāvaḥ ||</w:t>
      </w:r>
      <w:r w:rsidRPr="00825C65">
        <w:rPr>
          <w:rFonts w:eastAsia="MS Minchofalt"/>
          <w:lang w:val="pl-PL"/>
        </w:rPr>
        <w:t>150</w:t>
      </w:r>
      <w:r>
        <w:rPr>
          <w:noProof w:val="0"/>
          <w:cs/>
          <w:lang w:bidi="sa-IN"/>
        </w:rPr>
        <w:t>||</w:t>
      </w:r>
    </w:p>
    <w:p w:rsidR="0026275D" w:rsidRDefault="0026275D" w:rsidP="00A50543">
      <w:pPr>
        <w:pStyle w:val="Quote"/>
        <w:rPr>
          <w:rFonts w:eastAsia="MS Minchofalt"/>
          <w:lang w:val="fr-CA"/>
        </w:rPr>
      </w:pP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aruṇāruṇe nidadhatī tato'mbare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rati-keli-bhaṅgaja-ruṣā'ruṇāṁ dṛśam 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lalitopahāsa-janita-smitānanā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vṛṣabhānujāha mṛdu-mañjubhāṣiṇī ||</w:t>
      </w:r>
      <w:r>
        <w:rPr>
          <w:rFonts w:eastAsia="MS Minchofalt"/>
          <w:lang w:val="pl-PL"/>
        </w:rPr>
        <w:t>151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anūrur apy astamayan kṣaṇārddhā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nabho vilaṅghyodayam eti so'yam</w:t>
      </w:r>
      <w:r>
        <w:rPr>
          <w:rFonts w:eastAsia="MS Minchofalt"/>
          <w:lang w:val="fr-CA"/>
        </w:rPr>
        <w:t xml:space="preserve"> |</w:t>
      </w:r>
    </w:p>
    <w:p w:rsidR="0026275D" w:rsidRDefault="0026275D" w:rsidP="00A5054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cet sorum enaṁ sa vidhir vyadhāsyad</w:t>
      </w:r>
    </w:p>
    <w:p w:rsidR="0026275D" w:rsidRDefault="0026275D" w:rsidP="00A5054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vārttāpi rātrer na tadābhaviṣyat ||152||</w:t>
      </w: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manoramāṁ vīkṣya vibhāta-lakṣmīṁ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nipīya tasyā vacanāsavaṁ ca</w:t>
      </w:r>
      <w:r>
        <w:rPr>
          <w:rFonts w:eastAsia="MS Minchofalt"/>
          <w:lang w:val="fr-CA"/>
        </w:rPr>
        <w:t xml:space="preserve"> 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mudonmanā vismṛta-goṣṭha-yānaḥ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prāṇeśvarīṁ tām avadan mukundaḥ</w:t>
      </w:r>
      <w:r>
        <w:rPr>
          <w:rFonts w:eastAsia="MS Minchofalt"/>
          <w:lang w:val="fr-CA"/>
        </w:rPr>
        <w:t xml:space="preserve"> ||153||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inaṁ prabhātopagataṁ samīkṣya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kānteva kāntāntara-bhukta-kāntam</w:t>
      </w:r>
      <w:r>
        <w:rPr>
          <w:rFonts w:eastAsia="MS Minchofalt"/>
          <w:lang w:val="fr-CA"/>
        </w:rPr>
        <w:t xml:space="preserve"> 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paśyānya-dik-saṅga-kaṣāyitāṅgaṁ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prācīyam īrṣyāruṇiteva jātā</w:t>
      </w:r>
      <w:r>
        <w:rPr>
          <w:rFonts w:eastAsia="MS Minchofalt"/>
          <w:lang w:val="fr-CA"/>
        </w:rPr>
        <w:t xml:space="preserve"> ||154||</w:t>
      </w:r>
    </w:p>
    <w:p w:rsidR="0026275D" w:rsidRDefault="0026275D" w:rsidP="00A50543">
      <w:pPr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paśyonmatte dvijeśo'py akhila-jana-tama-stoma-hantāpi śāntaḥ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kānto'yaṁ te samantāt sapadi nipatito vāruṇīṁ saṁniṣevya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itthaṁ svīyena-saṅga-pramudita-nalinī-hāsa-sañjāta-lajjā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śaṅke vaktraṁ pidhatte hy uṣasi kumudinī saṅkucadbhir dalaiḥ svaiḥ ||</w:t>
      </w:r>
      <w:r>
        <w:rPr>
          <w:rFonts w:eastAsia="MS Minchofalt"/>
          <w:lang w:val="fr-CA"/>
        </w:rPr>
        <w:t>155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dṛṣṭvā tamaḥ-kṣayam amī vidhunānyapuṣṭā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naktaṁ tamaś-caya-nibhāś cakitāḥ prabhāte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mitraṁ tad-āśrayatayā tamasā carantīṁ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grastaṁ kuhūr iti kuhūṁ svagirāhvayanti ||</w:t>
      </w:r>
      <w:r>
        <w:rPr>
          <w:rFonts w:eastAsia="MS Minchofalt"/>
          <w:lang w:val="fr-CA"/>
        </w:rPr>
        <w:t>156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vasanta-kānta-saṁsarga-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jātānanda-bharā avī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kapotī-ghūtkṛti-miṣāt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śītkarotīva sonmadā ||</w:t>
      </w:r>
      <w:r>
        <w:rPr>
          <w:rFonts w:eastAsia="MS Minchofalt"/>
          <w:lang w:val="fr-CA"/>
        </w:rPr>
        <w:t>157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paśyānusarati cañcala-bhṛṅgaḥ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kairaviṇī-kula-keli-piśaṅgaḥ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nalinī-koṣe niśi kṛta-saṅgāṁ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bhṛṅgīṁ śaśimukhi! kṛta-natibhaṅgām ||</w:t>
      </w:r>
      <w:r>
        <w:rPr>
          <w:rFonts w:eastAsia="MS Minchofalt"/>
          <w:lang w:val="fr-CA"/>
        </w:rPr>
        <w:t>158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kāntam āyāntam āśaṅkyā-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ruṇāṁśu-dviguṇāruṇam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kokī koka-nadaṁ cañcvā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cumbaty ānanda-vihvalā ||</w:t>
      </w:r>
      <w:r>
        <w:rPr>
          <w:rFonts w:eastAsia="MS Minchofalt"/>
          <w:lang w:val="fr-CA"/>
        </w:rPr>
        <w:t>159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kalasvanākhyaḥ kalakaṇṭhi! haṁsaḥ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samīkṣya nau sammada-phulla-pakṣaḥ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riraṁsum apy eṣa visṛjya haṁsīṁ</w:t>
      </w:r>
    </w:p>
    <w:p w:rsidR="0026275D" w:rsidRDefault="0026275D" w:rsidP="00A50543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ta aṁ ta inyāḥ purataḥ sameti ||</w:t>
      </w:r>
      <w:r>
        <w:rPr>
          <w:rFonts w:eastAsia="MS Minchofalt"/>
          <w:lang w:val="fr-CA"/>
        </w:rPr>
        <w:t>160</w:t>
      </w:r>
      <w:r>
        <w:rPr>
          <w:rFonts w:eastAsia="MS Minchofalt"/>
          <w:lang w:val="pl-PL"/>
        </w:rPr>
        <w:t>||</w:t>
      </w:r>
    </w:p>
    <w:p w:rsidR="0026275D" w:rsidRPr="002C785A" w:rsidRDefault="0026275D" w:rsidP="00A50543">
      <w:pPr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svasahacara-visṛṣṭaṁ svāmibhuktaṁ mṛṇālaṁ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madakala-kalakaṇṭhī vibhratī paśya cañcvā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ramaṇam anu sameti tvan mukhābjārpitākṣī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sarasija-mukhi nāmnā tuṇḍiketī marālī ||</w:t>
      </w:r>
      <w:r>
        <w:rPr>
          <w:rFonts w:eastAsia="MS Minchofalt"/>
          <w:lang w:val="pl-PL"/>
        </w:rPr>
        <w:t>161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malaya-śikhara-cārī paṅkajāmoda-dhārī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vratati-na a-kumārī-lāsya-śikṣādhikārī |</w:t>
      </w:r>
    </w:p>
    <w:p w:rsidR="0026275D" w:rsidRPr="00826609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vahati jala-vihārī vāyur āyāsa-dārī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 ramaṇa-vara-nārī-sveda-jālāpahārī ||</w:t>
      </w:r>
      <w:r>
        <w:rPr>
          <w:rFonts w:eastAsia="MS Minchofalt"/>
          <w:lang w:val="pl-PL"/>
        </w:rPr>
        <w:t>162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Pr="00826609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itīśayoḥ sumadhura-vāg vilāsayoḥ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samīkṣya tāṁ svabhavana-yāna-vismṛtam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sakhīś ca tāḥ smita-rucirā mudonmadā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vaneśvarī divasa-bhiyāsa sonmanāḥ ||</w:t>
      </w:r>
      <w:r>
        <w:rPr>
          <w:rFonts w:eastAsia="MS Minchofalt"/>
          <w:lang w:val="pl-PL"/>
        </w:rPr>
        <w:t>163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</w:rPr>
        <w:t>kṛṣṇa-bhāvanāmṛtam 2.56-57—</w:t>
      </w:r>
    </w:p>
    <w:p w:rsidR="0026275D" w:rsidRPr="002C785A" w:rsidRDefault="0026275D" w:rsidP="00A50543">
      <w:pPr>
        <w:rPr>
          <w:rFonts w:eastAsia="MS Minchofalt"/>
          <w:lang w:val="fr-CA"/>
        </w:rPr>
      </w:pPr>
    </w:p>
    <w:p w:rsidR="0026275D" w:rsidRPr="00826609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kāntā udīyur vikasan mukhendavo</w:t>
      </w:r>
    </w:p>
    <w:p w:rsidR="0026275D" w:rsidRPr="00826609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rātrir gatā cāstam apāsta-candrikā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vilāsa-bhaṅgaḥ katham astu nāstu vā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kṣaṇaṁ hṛdaiveti parāmamarśa sā ||</w:t>
      </w:r>
      <w:r>
        <w:rPr>
          <w:rFonts w:eastAsia="MS Minchofalt"/>
          <w:lang w:val="pl-PL"/>
        </w:rPr>
        <w:t>164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tamāṁsya naśyann abhito yathā yathā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tadā prakāśaś ca yathā yathaidhata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 tathā hṛd-rujam eva sānvabhūd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vrajasya rītiṁ śrutayo'pi no viduḥ ||</w:t>
      </w:r>
      <w:r>
        <w:rPr>
          <w:rFonts w:eastAsia="MS Minchofalt"/>
          <w:lang w:val="pl-PL"/>
        </w:rPr>
        <w:t>165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</w:rPr>
        <w:t>govinda-līlāmṛtam 1.107-108—</w:t>
      </w:r>
    </w:p>
    <w:p w:rsidR="0026275D" w:rsidRPr="00826609" w:rsidRDefault="0026275D" w:rsidP="00A50543">
      <w:pPr>
        <w:rPr>
          <w:rFonts w:eastAsia="MS Minchofalt"/>
        </w:rPr>
      </w:pPr>
    </w:p>
    <w:p w:rsidR="0026275D" w:rsidRPr="00826609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atha vṛndeṅgitābhijñā</w:t>
      </w:r>
    </w:p>
    <w:p w:rsidR="0026275D" w:rsidRPr="00826609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samaya-jñā taru-sthitā |</w:t>
      </w:r>
    </w:p>
    <w:p w:rsidR="0026275D" w:rsidRPr="00826609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padyam udyotayāmāsa</w:t>
      </w:r>
    </w:p>
    <w:p w:rsidR="0026275D" w:rsidRPr="00826609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kakkhaṭī vṛddha-markaṭī ||</w:t>
      </w:r>
      <w:r>
        <w:rPr>
          <w:rFonts w:eastAsia="MS Minchofalt"/>
          <w:lang w:val="pl-PL"/>
        </w:rPr>
        <w:t>166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Pr="00826609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raktāmbarā satāṁ vandyā</w:t>
      </w:r>
    </w:p>
    <w:p w:rsidR="0026275D" w:rsidRPr="00826609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prātaḥ-sandhyā tapasvinī |</w:t>
      </w:r>
    </w:p>
    <w:p w:rsidR="0026275D" w:rsidRPr="00826609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ūrdhva-prasarpad arkāṁśur</w:t>
      </w:r>
    </w:p>
    <w:p w:rsidR="0026275D" w:rsidRPr="00826609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jaṭileyam upasthitā ||</w:t>
      </w:r>
      <w:r>
        <w:rPr>
          <w:rFonts w:eastAsia="MS Minchofalt"/>
          <w:lang w:val="pl-PL"/>
        </w:rPr>
        <w:t>167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</w:rPr>
        <w:t>kṛṣṇa-bhāvanāmṛtam 2.60—</w:t>
      </w:r>
    </w:p>
    <w:p w:rsidR="0026275D" w:rsidRPr="00A50543" w:rsidRDefault="0026275D" w:rsidP="00A50543">
      <w:pPr>
        <w:rPr>
          <w:rFonts w:eastAsia="MS Minchofalt"/>
        </w:rPr>
      </w:pPr>
    </w:p>
    <w:p w:rsidR="0026275D" w:rsidRPr="00826609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ākarṇya tābhir jaṭileti varṇa-</w:t>
      </w:r>
    </w:p>
    <w:p w:rsidR="0026275D" w:rsidRPr="00826609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trayīṁ vivarṇatvam adhāri sadyaḥ |</w:t>
      </w:r>
    </w:p>
    <w:p w:rsidR="0026275D" w:rsidRPr="00826609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vilāsa-ratnākaram udbhavantī</w:t>
      </w:r>
    </w:p>
    <w:p w:rsidR="0026275D" w:rsidRPr="00826609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śaṅkaiva tāsāṁ culukī-cakāra ||</w:t>
      </w:r>
      <w:r>
        <w:rPr>
          <w:rFonts w:eastAsia="MS Minchofalt"/>
          <w:lang w:val="pl-PL"/>
        </w:rPr>
        <w:t>168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</w:rPr>
        <w:t>kṛṣṇāhnika-kaumudī 1.42-43—</w:t>
      </w:r>
    </w:p>
    <w:p w:rsidR="0026275D" w:rsidRPr="00A50543" w:rsidRDefault="0026275D" w:rsidP="00A50543">
      <w:pPr>
        <w:rPr>
          <w:rFonts w:eastAsia="MS Minchofalt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pathi piśuna-matibhyaḥ śaṅkamānau gurubhyaḥ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cala-cakita-taraṅgau nikṣipantāv apāṅgau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parama-guṇa-gabhīrau kāma-saṁgrāma-dhīrau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yayatū rati-vitandrau rādhikā-kṛṣṇacandrau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pl-PL"/>
        </w:rPr>
        <w:t>169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na pathi na bhavane vā lakṣitau tau vane vā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sahaja-sad-anuraktyā svīyayānanda-śaktyā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parijana-nayanānām utsavānādadhānāv</w:t>
      </w:r>
    </w:p>
    <w:p w:rsidR="0026275D" w:rsidRDefault="0026275D" w:rsidP="00A5054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atha pathi viharantau rejatur loka-kāntau ||</w:t>
      </w:r>
      <w:r w:rsidRPr="00825C65">
        <w:rPr>
          <w:rFonts w:eastAsia="MS Minchofalt"/>
          <w:lang w:val="nl-NL"/>
        </w:rPr>
        <w:t>170</w:t>
      </w:r>
      <w:r>
        <w:rPr>
          <w:rFonts w:eastAsia="MS Minchofalt"/>
          <w:lang w:val="fr-CA"/>
        </w:rPr>
        <w:t>||</w:t>
      </w:r>
    </w:p>
    <w:p w:rsidR="0026275D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rPr>
          <w:rFonts w:eastAsia="MS Minchofalt"/>
          <w:lang w:val="fr-CA"/>
        </w:rPr>
      </w:pPr>
      <w:r>
        <w:rPr>
          <w:rFonts w:eastAsia="MS Minchofalt"/>
        </w:rPr>
        <w:t>govinda-līlāmṛtam 1.110</w:t>
      </w:r>
      <w:r>
        <w:rPr>
          <w:rFonts w:eastAsia="MS Minchofalt"/>
          <w:lang w:val="fr-CA"/>
        </w:rPr>
        <w:t>-111—</w:t>
      </w:r>
    </w:p>
    <w:p w:rsidR="0026275D" w:rsidRDefault="0026275D" w:rsidP="00A50543">
      <w:pPr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bhraśyad dukūla-cikura-srajam unnayantau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bhītau pṛthag gahana-vartmani cāpayāntau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tau vīkṣya bhīti-taralau jaṭileti nāmnā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sakhyas tatas tata itaś cakitā nirīyuḥ ||</w:t>
      </w:r>
      <w:r>
        <w:rPr>
          <w:rFonts w:eastAsia="MS Minchofalt"/>
          <w:lang w:val="fr-CA"/>
        </w:rPr>
        <w:t>171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vāme candrāvali-parijanān ghoṣa-vṛddhān purastāt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kṛṣṇaḥ paścāt kuṭila-jaṭilām āgatāṁ manyamānaḥ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yāntīṁ kāntāṁ sabhaya-caṭulāṁ dakṣiṇe draṣṭum utkaś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cañcad-grīvaṁ diśi diśi dṛśau prerayan goṣṭham āyāt ||</w:t>
      </w:r>
      <w:r>
        <w:rPr>
          <w:rFonts w:eastAsia="MS Minchofalt"/>
          <w:lang w:val="fr-CA"/>
        </w:rPr>
        <w:t>172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826609">
      <w:pPr>
        <w:rPr>
          <w:rFonts w:eastAsia="MS Minchofalt"/>
        </w:rPr>
      </w:pPr>
      <w:r>
        <w:rPr>
          <w:rFonts w:eastAsia="MS Minchofalt"/>
        </w:rPr>
        <w:t>stava-mālā, kuñja-bhaṅga 2—</w:t>
      </w:r>
    </w:p>
    <w:p w:rsidR="0026275D" w:rsidRDefault="0026275D" w:rsidP="00A50543">
      <w:pPr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mlānām utkṣipya mālāṁ truṭita-maṇisaraḥ kajjalaṁ vibhrad oṣṭhe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saṁkīrṇāṅgo nakhāṅkair diśi diśi vikiran ghūrṇite netra-padme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paśya mlānāṅga-yaṣṭiḥ sphuṭam aparicito gopa-goṣṭhībhir agre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goṣṭhe goṣṭhendra-sūnuḥ praviśati rajanau dhvaṁsam āsādayantyām ||</w:t>
      </w:r>
      <w:r>
        <w:rPr>
          <w:rFonts w:eastAsia="MS Minchofalt"/>
          <w:lang w:val="fr-CA"/>
        </w:rPr>
        <w:t>173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</w:rPr>
        <w:t>govinda-līlāmṛtam 1.112—</w:t>
      </w:r>
    </w:p>
    <w:p w:rsidR="0026275D" w:rsidRDefault="0026275D" w:rsidP="00A50543">
      <w:pPr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anugatā jaṭilety abhiśaṅkinī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guru-nitamba-kucodvahanākulā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druta-vilambita-valgu yayau vrajaṁ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kara-dhṛtāmbara-keśacayeśvarī ||</w:t>
      </w:r>
      <w:r>
        <w:rPr>
          <w:rFonts w:eastAsia="MS Minchofalt"/>
          <w:lang w:val="fr-CA"/>
        </w:rPr>
        <w:t>174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rPr>
          <w:rFonts w:eastAsia="MS Minchofalt"/>
          <w:lang w:val="fr-CA"/>
        </w:rPr>
      </w:pPr>
      <w:r>
        <w:rPr>
          <w:rFonts w:eastAsia="MS Minchofalt"/>
        </w:rPr>
        <w:t>jagannātha-vallabha-nāṭakam 5.34</w:t>
      </w:r>
    </w:p>
    <w:p w:rsidR="0026275D" w:rsidRDefault="0026275D" w:rsidP="00A50543">
      <w:pPr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vyālād api sambibheti purataḥ sthāṇor yathā dūrato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nodvignā kari-garjitād api yathā kākāvalī-nisvanāt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naiveyaṁ timire'pi muhyati-tarāṁ kāmaṁ prakāśe yathā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tan manye virahe'pi naiva vidhurā kāntasya yoge yathā ||</w:t>
      </w:r>
      <w:r>
        <w:rPr>
          <w:rFonts w:eastAsia="MS Minchofalt"/>
          <w:lang w:val="fr-CA"/>
        </w:rPr>
        <w:t>175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rPr>
          <w:rFonts w:eastAsia="MS Minchofalt"/>
        </w:rPr>
      </w:pPr>
      <w:r>
        <w:rPr>
          <w:rFonts w:eastAsia="MS Minchofalt"/>
        </w:rPr>
        <w:t>govinda-līlāmṛtam 1.113-114—</w:t>
      </w:r>
    </w:p>
    <w:p w:rsidR="0026275D" w:rsidRDefault="0026275D" w:rsidP="00A50543">
      <w:pPr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bhayānurāgoccaya-dhūmra-lola-dṛk-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tiras-kariṇyā pihite manorathe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nije niveśyaiva hi rūpa-mañjarī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gṛhaṁ ninīṣuḥ pathi tāṁ tad anvayāt ||</w:t>
      </w:r>
      <w:r>
        <w:rPr>
          <w:rFonts w:eastAsia="MS Minchofalt"/>
          <w:lang w:val="fr-CA"/>
        </w:rPr>
        <w:t>176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82660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itas</w:t>
      </w:r>
      <w:r>
        <w:rPr>
          <w:rFonts w:eastAsia="MS Minchofalt"/>
          <w:lang w:val="en-CA" w:bidi="sa-IN"/>
        </w:rPr>
        <w:t xml:space="preserve"> </w:t>
      </w:r>
      <w:r>
        <w:rPr>
          <w:noProof w:val="0"/>
          <w:cs/>
          <w:lang w:bidi="sa-IN"/>
        </w:rPr>
        <w:t>tataḥ kṣipta-calekṣaṇāśugair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bhī-dustha-hṛd-vṛtti-cayair bha air iva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agresarais tāṁ rati-mañjarī ca sā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nivārayanty anya-janāṁs tadānvayāt ||</w:t>
      </w:r>
      <w:r>
        <w:rPr>
          <w:rFonts w:eastAsia="MS Minchofalt"/>
          <w:lang w:val="fr-CA"/>
        </w:rPr>
        <w:t>177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B27C6C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kṛṣṇa-bhāvanāmṛtam 2.80</w:t>
      </w:r>
      <w:r>
        <w:rPr>
          <w:rStyle w:val="FootnoteReference"/>
          <w:rFonts w:eastAsia="MS Minchofalt" w:cs="Balaram"/>
          <w:lang w:val="fr-CA"/>
        </w:rPr>
        <w:footnoteReference w:id="2"/>
      </w:r>
      <w:r>
        <w:rPr>
          <w:rFonts w:eastAsia="MS Minchofalt"/>
          <w:lang w:val="fr-CA"/>
        </w:rPr>
        <w:t>—</w:t>
      </w:r>
    </w:p>
    <w:p w:rsidR="0026275D" w:rsidRDefault="0026275D" w:rsidP="00B27C6C">
      <w:pPr>
        <w:rPr>
          <w:rFonts w:eastAsia="MS Minchofalt"/>
          <w:lang w:val="fr-CA"/>
        </w:rPr>
      </w:pPr>
    </w:p>
    <w:p w:rsidR="0026275D" w:rsidRDefault="0026275D" w:rsidP="00B27C6C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tābhir vṛtā vraja-janair avilokitaiva</w:t>
      </w:r>
    </w:p>
    <w:p w:rsidR="0026275D" w:rsidRPr="00826609" w:rsidRDefault="0026275D" w:rsidP="00B27C6C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veśma praviśya nija-talpam athādhyatiṣṭhat</w:t>
      </w:r>
      <w:r>
        <w:rPr>
          <w:rFonts w:eastAsia="MS Minchofalt"/>
          <w:lang w:val="en-CA" w:bidi="sa-IN"/>
        </w:rPr>
        <w:t xml:space="preserve"> |</w:t>
      </w:r>
    </w:p>
    <w:p w:rsidR="0026275D" w:rsidRPr="00826609" w:rsidRDefault="0026275D" w:rsidP="00B27C6C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preyo-viyoga-vidhurā hi sakhīm athāsau</w:t>
      </w:r>
    </w:p>
    <w:p w:rsidR="0026275D" w:rsidRPr="00B27C6C" w:rsidRDefault="0026275D" w:rsidP="00B27C6C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hṛd-vedanāṁ prakaṭam āha sagadgadāśru</w:t>
      </w:r>
      <w:r>
        <w:rPr>
          <w:rFonts w:eastAsia="MS Minchofalt"/>
          <w:lang w:val="fr-CA"/>
        </w:rPr>
        <w:t xml:space="preserve"> ||178||</w:t>
      </w: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  <w:lang w:val="fr-CA"/>
        </w:rPr>
      </w:pPr>
    </w:p>
    <w:p w:rsidR="0026275D" w:rsidRDefault="0026275D" w:rsidP="00B27C6C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kṛṣṇa-bhāvanāmṛtam 2.76-80—</w:t>
      </w:r>
    </w:p>
    <w:p w:rsidR="0026275D" w:rsidRDefault="0026275D" w:rsidP="00B27C6C">
      <w:pPr>
        <w:rPr>
          <w:rFonts w:eastAsia="MS Minchofalt"/>
          <w:lang w:val="fr-CA"/>
        </w:rPr>
      </w:pPr>
    </w:p>
    <w:p w:rsidR="0026275D" w:rsidRPr="00B27C6C" w:rsidRDefault="0026275D" w:rsidP="00B27C6C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niḥsārya gehāl lalite'dhunaiva māṁ</w:t>
      </w:r>
    </w:p>
    <w:p w:rsidR="0026275D" w:rsidRPr="00B27C6C" w:rsidRDefault="0026275D" w:rsidP="00B27C6C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praveśayasy apy adhunaiva tat punaḥ</w:t>
      </w:r>
    </w:p>
    <w:p w:rsidR="0026275D" w:rsidRPr="00B27C6C" w:rsidRDefault="0026275D" w:rsidP="00B27C6C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kṛṣṇāṅga-saṅgāmṛta-sindhu-majjana-</w:t>
      </w:r>
    </w:p>
    <w:p w:rsidR="0026275D" w:rsidRPr="00B27C6C" w:rsidRDefault="0026275D" w:rsidP="00B27C6C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pralobhanaivādya vṛthā kṛtā tvayā</w:t>
      </w:r>
      <w:r>
        <w:rPr>
          <w:rFonts w:eastAsia="MS Minchofalt"/>
          <w:lang w:val="fr-CA"/>
        </w:rPr>
        <w:t xml:space="preserve"> ||179||</w:t>
      </w:r>
    </w:p>
    <w:p w:rsidR="0026275D" w:rsidRDefault="0026275D" w:rsidP="00B27C6C">
      <w:pPr>
        <w:pStyle w:val="Quote"/>
        <w:rPr>
          <w:rFonts w:eastAsia="MS Minchofalt"/>
          <w:lang w:val="fr-CA"/>
        </w:rPr>
      </w:pPr>
    </w:p>
    <w:p w:rsidR="0026275D" w:rsidRPr="00B27C6C" w:rsidRDefault="0026275D" w:rsidP="00B27C6C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astācalaṁ yann adhunā vyaloki yaḥ</w:t>
      </w:r>
    </w:p>
    <w:p w:rsidR="0026275D" w:rsidRPr="00B27C6C" w:rsidRDefault="0026275D" w:rsidP="00B27C6C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sa tigma-raśmiḥ sakhi! pūrva-parvatam</w:t>
      </w:r>
    </w:p>
    <w:p w:rsidR="0026275D" w:rsidRPr="00B27C6C" w:rsidRDefault="0026275D" w:rsidP="00B27C6C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āroḍhum ākāṅkṣati kiṁ vibhāvarī</w:t>
      </w:r>
    </w:p>
    <w:p w:rsidR="0026275D" w:rsidRPr="00B27C6C" w:rsidRDefault="0026275D" w:rsidP="00B27C6C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kha-puṣpatām adyatanī jagāma kim?</w:t>
      </w:r>
      <w:r>
        <w:rPr>
          <w:rFonts w:eastAsia="MS Minchofalt"/>
          <w:lang w:val="fr-CA"/>
        </w:rPr>
        <w:t xml:space="preserve"> ||180||</w:t>
      </w:r>
    </w:p>
    <w:p w:rsidR="0026275D" w:rsidRPr="00B27C6C" w:rsidRDefault="0026275D" w:rsidP="00B27C6C">
      <w:pPr>
        <w:pStyle w:val="Quote"/>
        <w:rPr>
          <w:rFonts w:eastAsia="MS Minchofalt"/>
          <w:lang w:val="fr-CA"/>
        </w:rPr>
      </w:pPr>
    </w:p>
    <w:p w:rsidR="0026275D" w:rsidRDefault="0026275D" w:rsidP="00B27C6C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dhiṅ me śrutiṁ dhig rasanāṁ dṛśaṁ ca dhik</w:t>
      </w:r>
    </w:p>
    <w:p w:rsidR="0026275D" w:rsidRPr="00B27C6C" w:rsidRDefault="0026275D" w:rsidP="00B27C6C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sadātanautkaṇṭhya-bhara-jvarāturam</w:t>
      </w:r>
    </w:p>
    <w:p w:rsidR="0026275D" w:rsidRPr="00B27C6C" w:rsidRDefault="0026275D" w:rsidP="00B27C6C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prāpur na pātuṁ lavam apy amuṣya yāḥ</w:t>
      </w:r>
    </w:p>
    <w:p w:rsidR="0026275D" w:rsidRPr="00B27C6C" w:rsidRDefault="0026275D" w:rsidP="00B27C6C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sausvarya-saurasya-surūpatāmṛtam</w:t>
      </w:r>
      <w:r>
        <w:rPr>
          <w:rFonts w:eastAsia="MS Minchofalt"/>
          <w:lang w:val="fr-CA"/>
        </w:rPr>
        <w:t xml:space="preserve"> ||181||</w:t>
      </w:r>
    </w:p>
    <w:p w:rsidR="0026275D" w:rsidRPr="00B27C6C" w:rsidRDefault="0026275D" w:rsidP="00B27C6C">
      <w:pPr>
        <w:pStyle w:val="Quote"/>
        <w:rPr>
          <w:rFonts w:eastAsia="MS Minchofalt"/>
          <w:lang w:val="fr-CA"/>
        </w:rPr>
      </w:pPr>
    </w:p>
    <w:p w:rsidR="0026275D" w:rsidRPr="00825C65" w:rsidRDefault="0026275D" w:rsidP="00B27C6C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nirveda-paddhatim apīpa had eva pūrvaṁ</w:t>
      </w:r>
    </w:p>
    <w:p w:rsidR="0026275D" w:rsidRPr="00B27C6C" w:rsidRDefault="0026275D" w:rsidP="00B27C6C">
      <w:pPr>
        <w:pStyle w:val="Quote"/>
        <w:rPr>
          <w:rFonts w:eastAsia="MS Minchofalt"/>
          <w:lang w:val="fr-CA"/>
        </w:rPr>
      </w:pPr>
      <w:r w:rsidRPr="00825C65">
        <w:rPr>
          <w:noProof w:val="0"/>
          <w:cs/>
          <w:lang w:bidi="sa-IN"/>
        </w:rPr>
        <w:t>yogo'dhunā tu sarale bhavatīṁ viyogaḥ</w:t>
      </w:r>
    </w:p>
    <w:p w:rsidR="0026275D" w:rsidRPr="00B27C6C" w:rsidRDefault="0026275D" w:rsidP="00B27C6C">
      <w:pPr>
        <w:pStyle w:val="Quote"/>
        <w:rPr>
          <w:rFonts w:eastAsia="MS Minchofalt"/>
          <w:lang w:val="fr-CA"/>
        </w:rPr>
      </w:pPr>
      <w:r w:rsidRPr="00825C65">
        <w:rPr>
          <w:noProof w:val="0"/>
          <w:cs/>
          <w:lang w:bidi="sa-IN"/>
        </w:rPr>
        <w:t>ādyo'cyutāmṛtam adarśayad artham asyā</w:t>
      </w:r>
    </w:p>
    <w:p w:rsidR="0026275D" w:rsidRPr="00B27C6C" w:rsidRDefault="0026275D" w:rsidP="00826609">
      <w:pPr>
        <w:pStyle w:val="Quote"/>
        <w:rPr>
          <w:rFonts w:eastAsia="MS Minchofalt"/>
          <w:lang w:val="fr-CA"/>
        </w:rPr>
      </w:pPr>
      <w:r w:rsidRPr="00825C65">
        <w:rPr>
          <w:noProof w:val="0"/>
          <w:cs/>
          <w:lang w:bidi="sa-IN"/>
        </w:rPr>
        <w:t>anyo'nubhāvayati hā ka</w:t>
      </w:r>
      <w:r>
        <w:rPr>
          <w:rFonts w:eastAsia="MS Minchofalt"/>
          <w:lang w:val="fr-CA" w:bidi="sa-IN"/>
        </w:rPr>
        <w:t>ṭ</w:t>
      </w:r>
      <w:r w:rsidRPr="00825C65">
        <w:rPr>
          <w:noProof w:val="0"/>
          <w:cs/>
          <w:lang w:bidi="sa-IN"/>
        </w:rPr>
        <w:t>u-kālakū</w:t>
      </w:r>
      <w:r>
        <w:rPr>
          <w:rFonts w:eastAsia="MS Minchofalt"/>
          <w:lang w:val="fr-CA"/>
        </w:rPr>
        <w:t>ṭ</w:t>
      </w:r>
      <w:r w:rsidRPr="00825C65">
        <w:rPr>
          <w:noProof w:val="0"/>
          <w:cs/>
          <w:lang w:bidi="sa-IN"/>
        </w:rPr>
        <w:t>am</w:t>
      </w:r>
      <w:r>
        <w:rPr>
          <w:rFonts w:eastAsia="MS Minchofalt"/>
          <w:lang w:val="fr-CA"/>
        </w:rPr>
        <w:t xml:space="preserve"> ||182||</w:t>
      </w:r>
    </w:p>
    <w:p w:rsidR="0026275D" w:rsidRPr="00B27C6C" w:rsidRDefault="0026275D" w:rsidP="00B27C6C">
      <w:pPr>
        <w:pStyle w:val="Quote"/>
        <w:rPr>
          <w:rFonts w:eastAsia="MS Minchofalt"/>
          <w:lang w:val="fr-CA"/>
        </w:rPr>
      </w:pPr>
    </w:p>
    <w:p w:rsidR="0026275D" w:rsidRPr="00825C65" w:rsidRDefault="0026275D" w:rsidP="00B27C6C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itthaṁ sakhī-giram api pratiboddhum eṣā</w:t>
      </w:r>
    </w:p>
    <w:p w:rsidR="0026275D" w:rsidRPr="00B27C6C" w:rsidRDefault="0026275D" w:rsidP="00B27C6C">
      <w:pPr>
        <w:pStyle w:val="Quote"/>
        <w:rPr>
          <w:rFonts w:eastAsia="MS Minchofalt"/>
          <w:lang w:val="fr-CA"/>
        </w:rPr>
      </w:pPr>
      <w:r w:rsidRPr="00825C65">
        <w:rPr>
          <w:noProof w:val="0"/>
          <w:cs/>
          <w:lang w:bidi="sa-IN"/>
        </w:rPr>
        <w:t>naivānurāga-para-bhāgavatī śaśāka</w:t>
      </w:r>
      <w:r>
        <w:rPr>
          <w:rFonts w:eastAsia="MS Minchofalt"/>
          <w:lang w:val="fr-CA"/>
        </w:rPr>
        <w:t xml:space="preserve"> |</w:t>
      </w:r>
    </w:p>
    <w:p w:rsidR="0026275D" w:rsidRPr="00B27C6C" w:rsidRDefault="0026275D" w:rsidP="00B27C6C">
      <w:pPr>
        <w:pStyle w:val="Quote"/>
        <w:rPr>
          <w:rFonts w:eastAsia="MS Minchofalt"/>
          <w:lang w:val="fr-CA"/>
        </w:rPr>
      </w:pPr>
      <w:r w:rsidRPr="00825C65">
        <w:rPr>
          <w:noProof w:val="0"/>
          <w:cs/>
          <w:lang w:bidi="sa-IN"/>
        </w:rPr>
        <w:t>svapne punaḥ kalayituṁ hṛdayādhināthaṁ</w:t>
      </w:r>
    </w:p>
    <w:p w:rsidR="0026275D" w:rsidRPr="00B27C6C" w:rsidRDefault="0026275D" w:rsidP="00B27C6C">
      <w:pPr>
        <w:pStyle w:val="Quote"/>
        <w:rPr>
          <w:rFonts w:eastAsia="MS Minchofalt"/>
          <w:lang w:val="fr-CA"/>
        </w:rPr>
      </w:pPr>
      <w:r w:rsidRPr="00825C65">
        <w:rPr>
          <w:noProof w:val="0"/>
          <w:cs/>
          <w:lang w:bidi="sa-IN"/>
        </w:rPr>
        <w:t>suṣvāpa sā'tha śayane vṛṣabhānu-putrī</w:t>
      </w:r>
      <w:r>
        <w:rPr>
          <w:rFonts w:eastAsia="MS Minchofalt"/>
          <w:lang w:val="fr-CA"/>
        </w:rPr>
        <w:t xml:space="preserve"> ||183||</w:t>
      </w:r>
      <w:r>
        <w:rPr>
          <w:rStyle w:val="FootnoteReference"/>
          <w:rFonts w:eastAsia="MS Minchofalt" w:cs="Balaram"/>
          <w:lang w:val="fr-CA"/>
        </w:rPr>
        <w:footnoteReference w:id="3"/>
      </w:r>
    </w:p>
    <w:p w:rsidR="0026275D" w:rsidRPr="00B27C6C" w:rsidRDefault="0026275D" w:rsidP="00825C65">
      <w:pPr>
        <w:pStyle w:val="PlainText"/>
        <w:jc w:val="center"/>
        <w:rPr>
          <w:rFonts w:ascii="Balaram" w:eastAsia="MS Minchofalt" w:hAnsi="Balaram"/>
          <w:sz w:val="24"/>
          <w:lang w:val="fr-CA"/>
        </w:rPr>
      </w:pPr>
    </w:p>
    <w:p w:rsidR="0026275D" w:rsidRPr="00826609" w:rsidRDefault="0026275D" w:rsidP="00B27C6C">
      <w:pPr>
        <w:rPr>
          <w:rFonts w:eastAsia="MS Minchofalt"/>
          <w:lang w:val="fr-CA"/>
        </w:rPr>
      </w:pPr>
      <w:r w:rsidRPr="00826609">
        <w:rPr>
          <w:rFonts w:eastAsia="MS Minchofalt"/>
          <w:lang w:val="fr-CA"/>
        </w:rPr>
        <w:t>anabhisārikāṁ kāñcit pṛcchantīṁ prati kācid āha, stava-mālā, kuñja-bhaṅga 1—</w:t>
      </w:r>
    </w:p>
    <w:p w:rsidR="0026275D" w:rsidRPr="00826609" w:rsidRDefault="0026275D" w:rsidP="00825C65">
      <w:pPr>
        <w:pStyle w:val="PlainText"/>
        <w:jc w:val="center"/>
        <w:rPr>
          <w:rFonts w:ascii="Balaram" w:eastAsia="MS Minchofalt" w:hAnsi="Balaram"/>
          <w:sz w:val="24"/>
          <w:lang w:val="fr-CA"/>
        </w:rPr>
      </w:pPr>
    </w:p>
    <w:p w:rsidR="0026275D" w:rsidRPr="00B27C6C" w:rsidRDefault="0026275D" w:rsidP="00B27C6C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srastaṁ srastam udañcayaty adhiśiraḥ śyāmaṁ nicolāñcalaṁ</w:t>
      </w:r>
    </w:p>
    <w:p w:rsidR="0026275D" w:rsidRPr="00B27C6C" w:rsidRDefault="0026275D" w:rsidP="00B27C6C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hastena ślatha-durbalena lulitākalpāṁ vahantī tanum</w:t>
      </w:r>
      <w:r>
        <w:rPr>
          <w:rFonts w:eastAsia="MS Minchofalt"/>
          <w:lang w:val="en-CA"/>
        </w:rPr>
        <w:t xml:space="preserve"> |</w:t>
      </w:r>
    </w:p>
    <w:p w:rsidR="0026275D" w:rsidRPr="00B27C6C" w:rsidRDefault="0026275D" w:rsidP="00B27C6C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muktārdhām avarudhya veṇim alasa-syande kṣipantī dṛśau</w:t>
      </w:r>
    </w:p>
    <w:p w:rsidR="0026275D" w:rsidRPr="00B27C6C" w:rsidRDefault="0026275D" w:rsidP="00B27C6C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kuñjāt paśya gṛhaṁ praviśya nibhṛtaṁ śete sakhī rādhikā</w:t>
      </w:r>
      <w:r>
        <w:rPr>
          <w:rFonts w:eastAsia="MS Minchofalt"/>
          <w:lang w:val="en-CA"/>
        </w:rPr>
        <w:t xml:space="preserve"> ||184||</w:t>
      </w:r>
    </w:p>
    <w:p w:rsidR="0026275D" w:rsidRPr="00825C65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Default="0026275D" w:rsidP="00B27C6C">
      <w:pPr>
        <w:rPr>
          <w:rFonts w:eastAsia="MS Minchofalt"/>
        </w:rPr>
      </w:pPr>
      <w:r w:rsidRPr="00825C65">
        <w:rPr>
          <w:rFonts w:eastAsia="MS Minchofalt"/>
        </w:rPr>
        <w:t>govinda-līlā</w:t>
      </w:r>
      <w:r>
        <w:rPr>
          <w:rFonts w:eastAsia="MS Minchofalt"/>
        </w:rPr>
        <w:t>mṛtam 1.116—</w:t>
      </w:r>
    </w:p>
    <w:p w:rsidR="0026275D" w:rsidRPr="00825C65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B27C6C" w:rsidRDefault="0026275D" w:rsidP="00B27C6C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nirvartya vibhrama-bharaṁ samaye svadhāmni</w:t>
      </w:r>
    </w:p>
    <w:p w:rsidR="0026275D" w:rsidRPr="00B27C6C" w:rsidRDefault="0026275D" w:rsidP="00B27C6C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supte'cyute pratilayaṁ śrutayo yatheśam</w:t>
      </w:r>
      <w:r>
        <w:rPr>
          <w:rFonts w:eastAsia="MS Minchofalt"/>
          <w:lang w:val="en-CA"/>
        </w:rPr>
        <w:t xml:space="preserve"> |</w:t>
      </w:r>
    </w:p>
    <w:p w:rsidR="0026275D" w:rsidRPr="00B27C6C" w:rsidRDefault="0026275D" w:rsidP="00B27C6C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līlā-vitāna-nipuṇāḥ saguṇāḥ samīyuḥ</w:t>
      </w:r>
    </w:p>
    <w:p w:rsidR="0026275D" w:rsidRPr="00B27C6C" w:rsidRDefault="0026275D" w:rsidP="00B27C6C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sakhyo'palakṣya-gatayaḥ sadanaṁ yathā-svam</w:t>
      </w:r>
      <w:r>
        <w:rPr>
          <w:rFonts w:eastAsia="MS Minchofalt"/>
          <w:lang w:val="en-CA"/>
        </w:rPr>
        <w:t xml:space="preserve"> ||185||</w:t>
      </w:r>
    </w:p>
    <w:p w:rsidR="0026275D" w:rsidRPr="00825C65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825C65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  <w:r w:rsidRPr="00825C65">
        <w:rPr>
          <w:rFonts w:ascii="Balaram" w:eastAsia="MS Minchofalt" w:hAnsi="Balaram"/>
          <w:sz w:val="24"/>
        </w:rPr>
        <w:t>iti śrī-bhāvanā-sāra-saṅgrahe niśānta-līlā-saṅgraho nāma prathama-saṅgrahaḥ</w:t>
      </w: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Default="0026275D" w:rsidP="00653903">
      <w:pPr>
        <w:pStyle w:val="PlainText"/>
        <w:jc w:val="center"/>
        <w:rPr>
          <w:rFonts w:ascii="Balaram" w:eastAsia="MS Minchofalt" w:hAnsi="Balaram"/>
          <w:sz w:val="24"/>
        </w:rPr>
      </w:pPr>
      <w:r>
        <w:rPr>
          <w:rFonts w:ascii="Balaram" w:eastAsia="MS Minchofalt" w:hAnsi="Balaram"/>
          <w:sz w:val="24"/>
        </w:rPr>
        <w:t xml:space="preserve"> --o)0(o--</w:t>
      </w:r>
    </w:p>
    <w:p w:rsidR="0026275D" w:rsidRPr="00825C65" w:rsidRDefault="0026275D" w:rsidP="00653903">
      <w:pPr>
        <w:rPr>
          <w:rFonts w:eastAsia="MS Minchofalt"/>
        </w:rPr>
      </w:pPr>
    </w:p>
    <w:p w:rsidR="0026275D" w:rsidRDefault="0026275D" w:rsidP="00653903">
      <w:pPr>
        <w:jc w:val="center"/>
        <w:rPr>
          <w:rFonts w:eastAsia="MS Minchofalt"/>
        </w:rPr>
      </w:pPr>
      <w:r>
        <w:rPr>
          <w:rFonts w:eastAsia="MS Minchofalt"/>
        </w:rPr>
        <w:br w:type="column"/>
        <w:t>(2)</w:t>
      </w:r>
    </w:p>
    <w:p w:rsidR="0026275D" w:rsidRPr="00825C65" w:rsidRDefault="0026275D" w:rsidP="00653903">
      <w:pPr>
        <w:pStyle w:val="Heading2"/>
        <w:rPr>
          <w:rFonts w:eastAsia="MS Minchofalt"/>
        </w:rPr>
      </w:pPr>
      <w:r w:rsidRPr="00825C65">
        <w:rPr>
          <w:rFonts w:eastAsia="MS Minchofalt"/>
        </w:rPr>
        <w:t>śrī</w:t>
      </w:r>
      <w:r>
        <w:rPr>
          <w:rFonts w:eastAsia="MS Minchofalt"/>
        </w:rPr>
        <w:t>-</w:t>
      </w:r>
      <w:r w:rsidRPr="00825C65">
        <w:rPr>
          <w:rFonts w:eastAsia="MS Minchofalt"/>
        </w:rPr>
        <w:t>śrī</w:t>
      </w:r>
      <w:r>
        <w:rPr>
          <w:rFonts w:eastAsia="MS Minchofalt"/>
        </w:rPr>
        <w:t>-bh</w:t>
      </w:r>
      <w:r w:rsidRPr="00825C65">
        <w:rPr>
          <w:rFonts w:eastAsia="MS Minchofalt"/>
        </w:rPr>
        <w:t>āvanā-sāra-saṅgrahaḥ</w:t>
      </w:r>
    </w:p>
    <w:p w:rsidR="0026275D" w:rsidRPr="00825C65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825C65" w:rsidRDefault="0026275D" w:rsidP="00653903">
      <w:pPr>
        <w:pStyle w:val="Heading1"/>
        <w:rPr>
          <w:rFonts w:eastAsia="MS Minchofalt"/>
          <w:kern w:val="0"/>
        </w:rPr>
      </w:pPr>
      <w:r w:rsidRPr="00825C65">
        <w:rPr>
          <w:rFonts w:eastAsia="MS Minchofalt"/>
          <w:kern w:val="0"/>
        </w:rPr>
        <w:t>pūrv</w:t>
      </w:r>
      <w:r>
        <w:rPr>
          <w:rFonts w:eastAsia="MS Minchofalt"/>
          <w:kern w:val="0"/>
        </w:rPr>
        <w:t>āhna</w:t>
      </w:r>
      <w:r w:rsidRPr="00825C65">
        <w:rPr>
          <w:rFonts w:eastAsia="MS Minchofalt"/>
          <w:kern w:val="0"/>
        </w:rPr>
        <w:t>-līlā</w:t>
      </w:r>
    </w:p>
    <w:p w:rsidR="0026275D" w:rsidRPr="00825C65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825C65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  <w:r w:rsidRPr="00825C65">
        <w:rPr>
          <w:rFonts w:ascii="Balaram" w:eastAsia="MS Minchofalt" w:hAnsi="Balaram"/>
          <w:sz w:val="24"/>
        </w:rPr>
        <w:t>paśyantīṁ sva</w:t>
      </w:r>
      <w:r>
        <w:rPr>
          <w:rFonts w:ascii="Balaram" w:eastAsia="MS Minchofalt" w:hAnsi="Balaram"/>
          <w:sz w:val="24"/>
        </w:rPr>
        <w:t>-</w:t>
      </w:r>
      <w:r w:rsidRPr="00825C65">
        <w:rPr>
          <w:rFonts w:ascii="Balaram" w:eastAsia="MS Minchofalt" w:hAnsi="Balaram"/>
          <w:sz w:val="24"/>
        </w:rPr>
        <w:t>sutaṁ śaci bhagavatī saṅkīrtane vikṣataṁ</w:t>
      </w:r>
    </w:p>
    <w:p w:rsidR="0026275D" w:rsidRPr="00825C65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  <w:r w:rsidRPr="00825C65">
        <w:rPr>
          <w:rFonts w:ascii="Balaram" w:eastAsia="MS Minchofalt" w:hAnsi="Balaram"/>
          <w:sz w:val="24"/>
        </w:rPr>
        <w:t>prātar hā katham eva te vapur idaṁ sūno babhūva kṣatam</w:t>
      </w:r>
      <w:r>
        <w:rPr>
          <w:rFonts w:ascii="Balaram" w:eastAsia="MS Minchofalt" w:hAnsi="Balaram"/>
          <w:sz w:val="24"/>
        </w:rPr>
        <w:t xml:space="preserve"> |</w:t>
      </w:r>
    </w:p>
    <w:p w:rsidR="0026275D" w:rsidRPr="00825C65" w:rsidRDefault="0026275D" w:rsidP="00EF5C28">
      <w:pPr>
        <w:pStyle w:val="PlainText"/>
        <w:jc w:val="center"/>
        <w:rPr>
          <w:rFonts w:ascii="Balaram" w:eastAsia="MS Minchofalt" w:hAnsi="Balaram"/>
          <w:sz w:val="24"/>
        </w:rPr>
      </w:pPr>
      <w:r w:rsidRPr="00825C65">
        <w:rPr>
          <w:rFonts w:ascii="Balaram" w:eastAsia="MS Minchofalt" w:hAnsi="Balaram"/>
          <w:sz w:val="24"/>
        </w:rPr>
        <w:t>itthaṁ lālanataḥ sva</w:t>
      </w:r>
      <w:r>
        <w:rPr>
          <w:rFonts w:ascii="Balaram" w:eastAsia="MS Minchofalt" w:hAnsi="Balaram"/>
          <w:sz w:val="24"/>
        </w:rPr>
        <w:t>-</w:t>
      </w:r>
      <w:r w:rsidRPr="00825C65">
        <w:rPr>
          <w:rFonts w:ascii="Balaram" w:eastAsia="MS Minchofalt" w:hAnsi="Balaram"/>
          <w:sz w:val="24"/>
        </w:rPr>
        <w:t>putra-va</w:t>
      </w:r>
      <w:r>
        <w:rPr>
          <w:rFonts w:ascii="Balaram" w:eastAsia="MS Minchofalt" w:hAnsi="Balaram"/>
          <w:sz w:val="24"/>
        </w:rPr>
        <w:t>p</w:t>
      </w:r>
      <w:r w:rsidRPr="00825C65">
        <w:rPr>
          <w:rFonts w:ascii="Balaram" w:eastAsia="MS Minchofalt" w:hAnsi="Balaram"/>
          <w:sz w:val="24"/>
        </w:rPr>
        <w:t>uṣi vyagrā spṛśantī muhus</w:t>
      </w:r>
    </w:p>
    <w:p w:rsidR="0026275D" w:rsidRPr="00825C65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  <w:r w:rsidRPr="00825C65">
        <w:rPr>
          <w:rFonts w:ascii="Balaram" w:eastAsia="MS Minchofalt" w:hAnsi="Balaram"/>
          <w:sz w:val="24"/>
        </w:rPr>
        <w:t>talpāj jāgarayāñ cakāra yam ahaṁ taṁ gauracandraṁ bhaje</w:t>
      </w:r>
      <w:r>
        <w:rPr>
          <w:rFonts w:ascii="Balaram" w:eastAsia="MS Minchofalt" w:hAnsi="Balaram"/>
          <w:sz w:val="24"/>
        </w:rPr>
        <w:t xml:space="preserve"> ||1||</w:t>
      </w:r>
    </w:p>
    <w:p w:rsidR="0026275D" w:rsidRPr="00825C65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825C65" w:rsidRDefault="0026275D" w:rsidP="00653903">
      <w:pPr>
        <w:pStyle w:val="PlainText"/>
        <w:jc w:val="center"/>
        <w:rPr>
          <w:rFonts w:ascii="Balaram" w:eastAsia="MS Minchofalt" w:hAnsi="Balaram"/>
          <w:sz w:val="24"/>
        </w:rPr>
      </w:pPr>
      <w:r>
        <w:rPr>
          <w:rFonts w:ascii="Balaram" w:eastAsia="MS Minchofalt" w:hAnsi="Balaram"/>
          <w:sz w:val="24"/>
        </w:rPr>
        <w:t>b</w:t>
      </w:r>
      <w:r w:rsidRPr="00825C65">
        <w:rPr>
          <w:rFonts w:ascii="Balaram" w:eastAsia="MS Minchofalt" w:hAnsi="Balaram"/>
          <w:sz w:val="24"/>
        </w:rPr>
        <w:t>haktaiḥ sārdham upāgatair bhuvi nataiḥ śrīvāsa-guptādibhiḥ</w:t>
      </w:r>
    </w:p>
    <w:p w:rsidR="0026275D" w:rsidRPr="00825C65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  <w:r w:rsidRPr="00825C65">
        <w:rPr>
          <w:rFonts w:ascii="Balaram" w:eastAsia="MS Minchofalt" w:hAnsi="Balaram"/>
          <w:sz w:val="24"/>
        </w:rPr>
        <w:t>pṛcchadbhiḥ kuśalaṁ prage parimilan prakṣālya vaktraṁ jalaiḥ</w:t>
      </w:r>
      <w:r>
        <w:rPr>
          <w:rFonts w:ascii="Balaram" w:eastAsia="MS Minchofalt" w:hAnsi="Balaram"/>
          <w:sz w:val="24"/>
        </w:rPr>
        <w:t xml:space="preserve"> |</w:t>
      </w:r>
    </w:p>
    <w:p w:rsidR="0026275D" w:rsidRPr="00825C65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  <w:r w:rsidRPr="00825C65">
        <w:rPr>
          <w:rFonts w:ascii="Balaram" w:eastAsia="MS Minchofalt" w:hAnsi="Balaram"/>
          <w:sz w:val="24"/>
        </w:rPr>
        <w:t>puṣpādi-prativāsitaiḥ sukathayan svapnānubhūtaṁ kathāṁ</w:t>
      </w:r>
    </w:p>
    <w:p w:rsidR="0026275D" w:rsidRPr="00825C65" w:rsidRDefault="0026275D" w:rsidP="00653903">
      <w:pPr>
        <w:pStyle w:val="PlainText"/>
        <w:jc w:val="center"/>
        <w:rPr>
          <w:rFonts w:ascii="Balaram" w:eastAsia="MS Minchofalt" w:hAnsi="Balaram"/>
          <w:sz w:val="24"/>
        </w:rPr>
      </w:pPr>
      <w:r w:rsidRPr="00825C65">
        <w:rPr>
          <w:rFonts w:ascii="Balaram" w:eastAsia="MS Minchofalt" w:hAnsi="Balaram"/>
          <w:sz w:val="24"/>
        </w:rPr>
        <w:t>snātvādyād dhari-śeṣam odana-varaṁ yas taṁ hi gauraṁ bhaje</w:t>
      </w:r>
      <w:r>
        <w:rPr>
          <w:rFonts w:ascii="Balaram" w:eastAsia="MS Minchofalt" w:hAnsi="Balaram"/>
          <w:sz w:val="24"/>
        </w:rPr>
        <w:t xml:space="preserve"> ||2||</w:t>
      </w:r>
    </w:p>
    <w:p w:rsidR="0026275D" w:rsidRPr="00825C65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EF5C28" w:rsidRDefault="0026275D" w:rsidP="009E2679">
      <w:pPr>
        <w:pStyle w:val="Heading2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mūla-sūtra</w:t>
      </w:r>
    </w:p>
    <w:p w:rsidR="0026275D" w:rsidRDefault="0026275D" w:rsidP="00A50543">
      <w:pPr>
        <w:rPr>
          <w:rFonts w:eastAsia="MS Minchofalt"/>
        </w:rPr>
      </w:pPr>
    </w:p>
    <w:p w:rsidR="0026275D" w:rsidRDefault="0026275D" w:rsidP="00A50543">
      <w:pPr>
        <w:rPr>
          <w:rFonts w:eastAsia="MS Minchofalt"/>
        </w:rPr>
      </w:pPr>
      <w:r w:rsidRPr="00825C65">
        <w:rPr>
          <w:rFonts w:eastAsia="MS Minchofalt"/>
        </w:rPr>
        <w:t>govinda-līlāmṛta 2.1</w:t>
      </w:r>
      <w:r>
        <w:rPr>
          <w:rFonts w:eastAsia="MS Minchofalt"/>
        </w:rPr>
        <w:t>—</w:t>
      </w:r>
    </w:p>
    <w:p w:rsidR="0026275D" w:rsidRPr="00825C65" w:rsidRDefault="0026275D" w:rsidP="00A50543">
      <w:pPr>
        <w:rPr>
          <w:rFonts w:eastAsia="MS Minchofalt"/>
        </w:rPr>
      </w:pP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rādhāṁ snāta-vibhūṣitāṁ vraja-payāhūtāṁ sakhībhiḥ prage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tad-gehe vihitānnapāka-racanāṁ kṛṣṇāvaśeṣāśanām</w:t>
      </w:r>
      <w:r>
        <w:rPr>
          <w:noProof w:val="0"/>
          <w:cs/>
          <w:lang w:bidi="sa-IN"/>
        </w:rPr>
        <w:t xml:space="preserve"> </w:t>
      </w:r>
      <w:r>
        <w:rPr>
          <w:rFonts w:eastAsia="MS Minchofalt"/>
          <w:noProof w:val="0"/>
          <w:lang w:bidi="sa-IN"/>
        </w:rPr>
        <w:t>|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kṛṣṇaṁ buddham avāpta-dhenu-sadanaṁ nirvyūḍha-godohanaṁ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susnātaṁ kṛta-bhojanaṁ sahacarais tāṁ cātha taṁ cāśraye</w:t>
      </w:r>
      <w:r>
        <w:rPr>
          <w:noProof w:val="0"/>
          <w:cs/>
          <w:lang w:bidi="sa-IN"/>
        </w:rPr>
        <w:t xml:space="preserve"> </w:t>
      </w:r>
      <w:r>
        <w:rPr>
          <w:rFonts w:eastAsia="MS Minchofalt"/>
          <w:noProof w:val="0"/>
          <w:lang w:bidi="sa-IN"/>
        </w:rPr>
        <w:t>||</w:t>
      </w:r>
      <w:r>
        <w:rPr>
          <w:noProof w:val="0"/>
          <w:cs/>
          <w:lang w:bidi="sa-IN"/>
        </w:rPr>
        <w:t>3</w:t>
      </w:r>
      <w:r>
        <w:rPr>
          <w:rFonts w:eastAsia="MS Minchofalt"/>
          <w:noProof w:val="0"/>
          <w:lang w:bidi="sa-IN"/>
        </w:rPr>
        <w:t>||</w:t>
      </w:r>
    </w:p>
    <w:p w:rsidR="0026275D" w:rsidRDefault="0026275D" w:rsidP="00A50543">
      <w:pPr>
        <w:rPr>
          <w:rFonts w:eastAsia="MS Minchofalt"/>
        </w:rPr>
      </w:pPr>
    </w:p>
    <w:p w:rsidR="0026275D" w:rsidRDefault="0026275D" w:rsidP="00EF5C28">
      <w:pPr>
        <w:rPr>
          <w:rFonts w:eastAsia="MS Minchofalt"/>
        </w:rPr>
      </w:pPr>
      <w:r>
        <w:rPr>
          <w:rFonts w:eastAsia="MS Minchofalt"/>
        </w:rPr>
        <w:t>kṛṣṇa-bhāvanāmṛtam 3.1-13—</w:t>
      </w:r>
    </w:p>
    <w:p w:rsidR="0026275D" w:rsidRPr="00825C65" w:rsidRDefault="0026275D" w:rsidP="00A50543">
      <w:pPr>
        <w:rPr>
          <w:rFonts w:eastAsia="MS Minchofalt"/>
        </w:rPr>
      </w:pPr>
    </w:p>
    <w:p w:rsidR="0026275D" w:rsidRPr="00EF5C28" w:rsidRDefault="0026275D" w:rsidP="00A50543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snātānulipta-vapuṣaḥ pupuṣuḥ svabhās tan</w:t>
      </w:r>
      <w:r w:rsidRPr="00EF5C28">
        <w:rPr>
          <w:rFonts w:eastAsia="MS Minchofalt"/>
          <w:lang w:val="en-CA" w:bidi="sa-IN"/>
        </w:rPr>
        <w:t>-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nirmālya-mālya-vasanābharaṇena dāsyaḥ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prāsya sva</w:t>
      </w:r>
      <w:r w:rsidRPr="00EF5C28">
        <w:rPr>
          <w:rFonts w:eastAsia="MS Minchofalt"/>
          <w:lang w:val="en-CA" w:bidi="sa-IN"/>
        </w:rPr>
        <w:t>-</w:t>
      </w:r>
      <w:r w:rsidRPr="00825C65">
        <w:rPr>
          <w:noProof w:val="0"/>
          <w:cs/>
          <w:lang w:bidi="sa-IN"/>
        </w:rPr>
        <w:t>kāmam anuvṛtti-ratās tayor yāḥ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śrī-rūpa-mañjari-samāna-guṇābhidhānāḥ</w:t>
      </w:r>
      <w:r>
        <w:rPr>
          <w:noProof w:val="0"/>
          <w:cs/>
          <w:lang w:bidi="sa-IN"/>
        </w:rPr>
        <w:t xml:space="preserve"> ||</w:t>
      </w:r>
      <w:r w:rsidRPr="00825C65">
        <w:rPr>
          <w:noProof w:val="0"/>
          <w:cs/>
          <w:lang w:bidi="sa-IN"/>
        </w:rPr>
        <w:t>4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840774" w:rsidRDefault="0026275D" w:rsidP="00EF5C28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tā vidyud-uddyuti-jayi-prapadaika-rekhā</w:t>
      </w:r>
    </w:p>
    <w:p w:rsidR="0026275D" w:rsidRPr="00840774" w:rsidRDefault="0026275D" w:rsidP="00A50543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vaidagdhya eva kila mūrti-bhṛtas tathāpi</w:t>
      </w:r>
      <w:r>
        <w:rPr>
          <w:noProof w:val="0"/>
          <w:cs/>
          <w:lang w:bidi="sa-IN"/>
        </w:rPr>
        <w:t xml:space="preserve"> |</w:t>
      </w:r>
    </w:p>
    <w:p w:rsidR="0026275D" w:rsidRPr="00840774" w:rsidRDefault="0026275D" w:rsidP="00A50543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yūtheśvarītvam api samyag arocayitvā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dāsyāmṛtābdhim anu sasnureṇa ajasram asyāḥ</w:t>
      </w:r>
      <w:r>
        <w:rPr>
          <w:noProof w:val="0"/>
          <w:cs/>
          <w:lang w:bidi="sa-IN"/>
        </w:rPr>
        <w:t xml:space="preserve"> ||</w:t>
      </w:r>
      <w:r w:rsidRPr="00825C65">
        <w:rPr>
          <w:noProof w:val="0"/>
          <w:cs/>
          <w:lang w:bidi="sa-IN"/>
        </w:rPr>
        <w:t>5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śvaśrū-purāntara-gatottara pārśva-varti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bhrājiṣṇu dhāma vara-śilpa-kalaika-dhāma</w:t>
      </w:r>
      <w:r>
        <w:rPr>
          <w:noProof w:val="0"/>
          <w:cs/>
          <w:lang w:bidi="sa-IN"/>
        </w:rPr>
        <w:t xml:space="preserve"> |</w:t>
      </w: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tātena vatsalatayā vṛṣabhānunaiva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nirmāpitaṁ tad upamāpi tad eva nānyat</w:t>
      </w:r>
      <w:r>
        <w:rPr>
          <w:noProof w:val="0"/>
          <w:cs/>
          <w:lang w:bidi="sa-IN"/>
        </w:rPr>
        <w:t xml:space="preserve"> ||</w:t>
      </w:r>
      <w:r w:rsidRPr="00825C65">
        <w:rPr>
          <w:noProof w:val="0"/>
          <w:cs/>
          <w:lang w:bidi="sa-IN"/>
        </w:rPr>
        <w:t>6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sthūṇā-praghāṇa pa</w:t>
      </w:r>
      <w:r>
        <w:rPr>
          <w:noProof w:val="0"/>
          <w:cs/>
          <w:lang w:bidi="sa-IN"/>
        </w:rPr>
        <w:t>ṭa</w:t>
      </w:r>
      <w:r w:rsidRPr="00825C65">
        <w:rPr>
          <w:noProof w:val="0"/>
          <w:cs/>
          <w:lang w:bidi="sa-IN"/>
        </w:rPr>
        <w:t>lāṅgaṇa-toraṇālī-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gopānasī-vividha-koṣṭha-kapā</w:t>
      </w:r>
      <w:r>
        <w:rPr>
          <w:noProof w:val="0"/>
          <w:cs/>
          <w:lang w:bidi="sa-IN"/>
        </w:rPr>
        <w:t>ṭa</w:t>
      </w:r>
      <w:r w:rsidRPr="00825C65">
        <w:rPr>
          <w:noProof w:val="0"/>
          <w:cs/>
          <w:lang w:bidi="sa-IN"/>
        </w:rPr>
        <w:t>-vedyaḥ</w:t>
      </w:r>
      <w:r>
        <w:rPr>
          <w:noProof w:val="0"/>
          <w:cs/>
          <w:lang w:bidi="sa-IN"/>
        </w:rPr>
        <w:t xml:space="preserve"> |</w:t>
      </w:r>
    </w:p>
    <w:p w:rsidR="0026275D" w:rsidRDefault="0026275D" w:rsidP="00A5054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rājanti yatra maṇi-dīpa-tati-pradīpta-</w:t>
      </w:r>
    </w:p>
    <w:p w:rsidR="0026275D" w:rsidRDefault="0026275D" w:rsidP="00EF5C28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vaicitrya-nirmita-janekṣaṇa-citra-bhāvāḥ ||</w:t>
      </w:r>
      <w:r w:rsidRPr="00825C65">
        <w:rPr>
          <w:noProof w:val="0"/>
          <w:cs/>
          <w:lang w:bidi="sa-IN"/>
        </w:rPr>
        <w:t>7</w:t>
      </w:r>
      <w:r>
        <w:rPr>
          <w:rFonts w:eastAsia="MS Minchofalt"/>
          <w:lang w:val="fr-CA"/>
        </w:rPr>
        <w:t>||</w:t>
      </w:r>
    </w:p>
    <w:p w:rsidR="0026275D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yatrendranīla-maṇi-bhūr-valabhī ghanābhā</w:t>
      </w: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haṁsālir apy upari rājati rājatī sā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ye vīkṣya bandhu-ripu-bhāna-bhṛto vitatya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saṅkocayanti śikhinaḥ svaśikhaṇḍa-paṅktīḥ ||</w:t>
      </w:r>
      <w:r>
        <w:rPr>
          <w:rFonts w:eastAsia="MS Minchofalt"/>
          <w:lang w:val="fr-CA"/>
        </w:rPr>
        <w:t>8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tatropaveśa-śayanāśana-bhūṣaṇādi-</w:t>
      </w: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vedīr vimṛjya parilipya viśodhya tās tāḥ |</w:t>
      </w:r>
    </w:p>
    <w:p w:rsidR="0026275D" w:rsidRDefault="0026275D" w:rsidP="00EF5C28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āstīrya rāṅkavam upary upayuktam</w:t>
      </w:r>
      <w:r>
        <w:rPr>
          <w:rFonts w:eastAsia="MS Minchofalt"/>
          <w:lang w:val="fr-CA" w:bidi="sa-IN"/>
        </w:rPr>
        <w:t xml:space="preserve"> </w:t>
      </w:r>
      <w:r>
        <w:rPr>
          <w:noProof w:val="0"/>
          <w:cs/>
          <w:lang w:bidi="sa-IN"/>
        </w:rPr>
        <w:t>uktam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ullocam unnata-mudo militā babandhuḥ ||</w:t>
      </w:r>
      <w:r>
        <w:rPr>
          <w:rFonts w:eastAsia="MS Minchofalt"/>
          <w:lang w:val="fr-CA"/>
        </w:rPr>
        <w:t>9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ekā mamārja maṇi-kāñcana-bhājanāni</w:t>
      </w: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kācit payaḥ samaya-yogyam upānināya |</w:t>
      </w: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citrāṁśukāpihita-ratna-catuṣkikāyām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ālambanīyam adadhād aparopabarham ||</w:t>
      </w:r>
      <w:r>
        <w:rPr>
          <w:rFonts w:eastAsia="MS Minchofalt"/>
          <w:lang w:val="fr-CA"/>
        </w:rPr>
        <w:t>10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pūrvedyur aṁśuka-maṇimaya-bhūṣaṇāni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mṛṣṭāni yatra nihitāny atha sampuṭaṁ tat |</w:t>
      </w: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uccair jhanad-valaya-rāji samudghaṭayya</w:t>
      </w:r>
    </w:p>
    <w:p w:rsidR="0026275D" w:rsidRDefault="0026275D" w:rsidP="00EF5C28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kācij jagharṣa vidhu-kuṅkuma-candanāni</w:t>
      </w:r>
      <w:r>
        <w:rPr>
          <w:rFonts w:eastAsia="MS Minchofalt"/>
          <w:lang w:val="fr-CA" w:bidi="sa-IN"/>
        </w:rPr>
        <w:t xml:space="preserve"> </w:t>
      </w:r>
      <w:r>
        <w:rPr>
          <w:noProof w:val="0"/>
          <w:cs/>
          <w:lang w:bidi="sa-IN"/>
        </w:rPr>
        <w:t>||</w:t>
      </w:r>
      <w:r>
        <w:rPr>
          <w:rFonts w:eastAsia="MS Minchofalt"/>
          <w:lang w:val="fr-CA"/>
        </w:rPr>
        <w:t>11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 w:bidi="sa-IN"/>
        </w:rPr>
      </w:pP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 w:rsidRPr="00A50543">
        <w:rPr>
          <w:noProof w:val="0"/>
          <w:cs/>
          <w:lang w:bidi="sa-IN"/>
        </w:rPr>
        <w:t>anyā vyadhatta sumanāḥ sumanobhir eva</w:t>
      </w:r>
    </w:p>
    <w:p w:rsidR="0026275D" w:rsidRDefault="0026275D" w:rsidP="00A5054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citraiḥ kirīṭa-kaṭakāṅgada-hāra-kāñcīḥ |</w:t>
      </w:r>
    </w:p>
    <w:p w:rsidR="0026275D" w:rsidRDefault="0026275D" w:rsidP="00EF5C28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jātī-lavaṅga-khadirādibhī rajyamānāḥ</w:t>
      </w:r>
    </w:p>
    <w:p w:rsidR="0026275D" w:rsidRDefault="0026275D" w:rsidP="00EF5C28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/>
        </w:rPr>
        <w:t>kācid babandha surasāḥ phaṇivallī-vīṭīḥ ||12||</w:t>
      </w:r>
    </w:p>
    <w:p w:rsidR="0026275D" w:rsidRDefault="0026275D" w:rsidP="00EF5C28">
      <w:pPr>
        <w:pStyle w:val="Quote"/>
        <w:rPr>
          <w:rFonts w:eastAsia="MS Minchofalt"/>
          <w:lang w:val="fr-CA" w:bidi="sa-IN"/>
        </w:rPr>
      </w:pPr>
    </w:p>
    <w:p w:rsidR="0026275D" w:rsidRDefault="0026275D" w:rsidP="00EF5C28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atrāntare pratidiśaṁ dadhi-manthanottha-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rāvair avārita-mahīsura-veda-ghoṣaiḥ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hambā-dhvani-vyatividhāna-mitho'vadhāyi-</w:t>
      </w:r>
    </w:p>
    <w:p w:rsidR="0026275D" w:rsidRPr="00EF5C28" w:rsidRDefault="0026275D" w:rsidP="00EF5C28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dhenvāli-tarṇaka-ghaṭā valad antarāyaiḥ</w:t>
      </w:r>
      <w:r>
        <w:rPr>
          <w:rFonts w:eastAsia="MS Minchofalt"/>
          <w:lang w:val="fr-CA" w:bidi="sa-IN"/>
        </w:rPr>
        <w:t xml:space="preserve"> </w:t>
      </w:r>
      <w:r>
        <w:rPr>
          <w:noProof w:val="0"/>
          <w:cs/>
          <w:lang w:bidi="sa-IN"/>
        </w:rPr>
        <w:t>||</w:t>
      </w:r>
      <w:r>
        <w:rPr>
          <w:rFonts w:eastAsia="MS Minchofalt"/>
          <w:lang w:val="fr-CA"/>
        </w:rPr>
        <w:t>13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vṛndiṣṭha-vandi-jana-vṛnda-vitāyamāna-</w:t>
      </w: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śrī-kṛṣṇa-kīrti-virudāli-sudhā-taraṅgaiḥ |</w:t>
      </w:r>
    </w:p>
    <w:p w:rsidR="0026275D" w:rsidRPr="00840774" w:rsidRDefault="0026275D" w:rsidP="00A50543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śārī-śuka-vraja-kalaiḥ kalaviṅka-keki-</w:t>
      </w: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kolāhalaiḥ kramata eva samedhamānaiḥ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fr-CA"/>
        </w:rPr>
        <w:t>14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jāgratsu loka-nicayeṣv atha vāsareti</w:t>
      </w: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kartavya-bhāvana-pareṣv adhiśayam eva</w:t>
      </w:r>
      <w:r>
        <w:rPr>
          <w:noProof w:val="0"/>
          <w:cs/>
          <w:lang w:bidi="sa-IN"/>
        </w:rPr>
        <w:t xml:space="preserve"> |</w:t>
      </w: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kṛṣṇekṣaṇa-kṣaṇa satṛṣṇatayā purandhrī-</w:t>
      </w: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vṛndeṣu nanda-gṛha-sandita-mānaseṣu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fr-CA"/>
        </w:rPr>
        <w:t>15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Pr="00435B1B" w:rsidRDefault="0026275D" w:rsidP="00A50543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naptrī-mukhāmbuja-vilokana-jīvitāyāṁ</w:t>
      </w: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tatropasṛtya sahasā mukharābhidhāyām</w:t>
      </w:r>
      <w:r>
        <w:rPr>
          <w:noProof w:val="0"/>
          <w:cs/>
          <w:lang w:bidi="sa-IN"/>
        </w:rPr>
        <w:t xml:space="preserve"> |</w:t>
      </w:r>
    </w:p>
    <w:p w:rsidR="0026275D" w:rsidRPr="00435B1B" w:rsidRDefault="0026275D" w:rsidP="00A50543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vātsalya-ratna-paṭalī-bhṛta-peṭikāyāṁ</w:t>
      </w: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rādhe! kva putri! bhavasīti samāhvayantyām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fr-CA"/>
        </w:rPr>
        <w:t>16</w:t>
      </w:r>
      <w:r>
        <w:rPr>
          <w:noProof w:val="0"/>
          <w:cs/>
          <w:lang w:bidi="sa-IN"/>
        </w:rPr>
        <w:t>||</w:t>
      </w: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  <w:lang w:val="fr-CA"/>
        </w:rPr>
      </w:pPr>
    </w:p>
    <w:p w:rsidR="0026275D" w:rsidRPr="00435B1B" w:rsidRDefault="0026275D" w:rsidP="00435B1B">
      <w:pPr>
        <w:rPr>
          <w:rFonts w:eastAsia="MS Minchofalt"/>
          <w:lang w:val="fr-CA"/>
        </w:rPr>
      </w:pPr>
      <w:r w:rsidRPr="00825C65">
        <w:rPr>
          <w:rFonts w:eastAsia="MS Minchofalt"/>
          <w:lang w:val="pl-PL"/>
        </w:rPr>
        <w:t>govinda-līlāmṛtam 2.43-</w:t>
      </w:r>
      <w:r>
        <w:rPr>
          <w:rFonts w:eastAsia="MS Minchofalt"/>
          <w:lang w:val="pl-PL"/>
        </w:rPr>
        <w:t>57—</w:t>
      </w:r>
    </w:p>
    <w:p w:rsidR="0026275D" w:rsidRDefault="0026275D" w:rsidP="00A50543">
      <w:pPr>
        <w:pStyle w:val="Quote"/>
        <w:rPr>
          <w:rFonts w:eastAsia="MS Minchofalt"/>
          <w:lang w:val="fr-CA" w:bidi="sa-IN"/>
        </w:rPr>
      </w:pPr>
    </w:p>
    <w:p w:rsidR="0026275D" w:rsidRPr="00EF5C28" w:rsidRDefault="0026275D" w:rsidP="00EF5C28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svabhāva-k</w:t>
      </w:r>
      <w:r>
        <w:rPr>
          <w:noProof w:val="0"/>
          <w:cs/>
          <w:lang w:bidi="sa-IN"/>
        </w:rPr>
        <w:t>uṭi</w:t>
      </w:r>
      <w:r w:rsidRPr="00825C65">
        <w:rPr>
          <w:noProof w:val="0"/>
          <w:cs/>
          <w:lang w:bidi="sa-IN"/>
        </w:rPr>
        <w:t>lāpy ātma-suta-sampatti-kāṅkṣayā</w:t>
      </w:r>
      <w:r>
        <w:rPr>
          <w:rFonts w:eastAsia="MS Minchofalt"/>
          <w:lang w:val="fr-CA" w:bidi="sa-IN"/>
        </w:rPr>
        <w:t xml:space="preserve"> |</w:t>
      </w:r>
    </w:p>
    <w:p w:rsidR="0026275D" w:rsidRPr="00EF5C28" w:rsidRDefault="0026275D" w:rsidP="00EF5C28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vyākulā jaṭilā gatvā</w:t>
      </w:r>
      <w:r>
        <w:rPr>
          <w:rFonts w:eastAsia="MS Minchofalt"/>
          <w:lang w:val="fr-CA" w:bidi="sa-IN"/>
        </w:rPr>
        <w:t xml:space="preserve"> n</w:t>
      </w:r>
      <w:r w:rsidRPr="00825C65">
        <w:rPr>
          <w:noProof w:val="0"/>
          <w:cs/>
          <w:lang w:bidi="sa-IN"/>
        </w:rPr>
        <w:t>ikaṭaṁ tām athābravīt</w:t>
      </w:r>
      <w:r>
        <w:rPr>
          <w:rFonts w:eastAsia="MS Minchofalt"/>
          <w:lang w:val="fr-CA" w:bidi="sa-IN"/>
        </w:rPr>
        <w:t xml:space="preserve"> ||17||</w:t>
      </w:r>
    </w:p>
    <w:p w:rsidR="0026275D" w:rsidRPr="00EF5C28" w:rsidRDefault="0026275D" w:rsidP="00A50543">
      <w:pPr>
        <w:pStyle w:val="Quote"/>
        <w:rPr>
          <w:noProof w:val="0"/>
          <w:cs/>
          <w:lang w:val="fr-CA" w:bidi="sa-IN"/>
        </w:rPr>
      </w:pP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sūnoḥ prajāyur dhana-vṛddhaye'sau</w:t>
      </w: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tvayā snuṣā jñe! niyataṁ niyojyā</w:t>
      </w:r>
      <w:r>
        <w:rPr>
          <w:rFonts w:eastAsia="MS Minchofalt"/>
          <w:lang w:val="fr-CA" w:bidi="sa-IN"/>
        </w:rPr>
        <w:t xml:space="preserve"> |</w:t>
      </w: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sumaṅgala-snāna-vibhūṣaṇādau</w:t>
      </w:r>
    </w:p>
    <w:p w:rsidR="0026275D" w:rsidRPr="00EF5C28" w:rsidRDefault="0026275D" w:rsidP="00A5054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pl-PL"/>
        </w:rPr>
        <w:t>go-koṭi-hetos tapanārcanāya</w:t>
      </w:r>
      <w:r>
        <w:rPr>
          <w:rFonts w:eastAsia="MS Minchofalt"/>
          <w:lang w:val="fr-CA"/>
        </w:rPr>
        <w:t xml:space="preserve"> ||18||</w:t>
      </w:r>
    </w:p>
    <w:p w:rsidR="0026275D" w:rsidRPr="00EF5C28" w:rsidRDefault="0026275D" w:rsidP="00A50543">
      <w:pPr>
        <w:pStyle w:val="Quote"/>
        <w:rPr>
          <w:noProof w:val="0"/>
          <w:cs/>
          <w:lang w:val="fr-CA" w:bidi="sa-IN"/>
        </w:rPr>
      </w:pPr>
    </w:p>
    <w:p w:rsidR="0026275D" w:rsidRPr="00840774" w:rsidRDefault="0026275D" w:rsidP="00A50543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pl-PL"/>
        </w:rPr>
        <w:t>ājñānavajñā nija-goṣṭha-rājñyāḥ</w:t>
      </w:r>
    </w:p>
    <w:p w:rsidR="0026275D" w:rsidRPr="00EF5C28" w:rsidRDefault="0026275D" w:rsidP="00A50543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pl-PL"/>
        </w:rPr>
        <w:t>kāryānabhijñoktiṣu te'py avajñā</w:t>
      </w:r>
      <w:r>
        <w:rPr>
          <w:rFonts w:eastAsia="MS Minchofalt"/>
          <w:lang w:val="fr-CA"/>
        </w:rPr>
        <w:t xml:space="preserve"> |</w:t>
      </w:r>
    </w:p>
    <w:p w:rsidR="0026275D" w:rsidRPr="00EF5C28" w:rsidRDefault="0026275D" w:rsidP="00A50543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  <w:lang w:val="pl-PL"/>
        </w:rPr>
        <w:t>ity ādiśaty anvaham artha-vijñā</w:t>
      </w:r>
    </w:p>
    <w:p w:rsidR="0026275D" w:rsidRPr="00EF5C28" w:rsidRDefault="0026275D" w:rsidP="00A50543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  <w:lang w:val="pl-PL"/>
        </w:rPr>
        <w:t>vijñāpitā me kila paurṇamāsī</w:t>
      </w:r>
      <w:r>
        <w:rPr>
          <w:rFonts w:eastAsia="MS Minchofalt"/>
          <w:lang w:val="fr-CA"/>
        </w:rPr>
        <w:t xml:space="preserve"> ||19||</w:t>
      </w:r>
    </w:p>
    <w:p w:rsidR="0026275D" w:rsidRPr="00EF5C28" w:rsidRDefault="0026275D" w:rsidP="00A50543">
      <w:pPr>
        <w:pStyle w:val="Quote"/>
        <w:rPr>
          <w:noProof w:val="0"/>
          <w:cs/>
          <w:lang w:val="fr-CA" w:bidi="sa-IN"/>
        </w:rPr>
      </w:pPr>
    </w:p>
    <w:p w:rsidR="0026275D" w:rsidRPr="00EF5C28" w:rsidRDefault="0026275D" w:rsidP="00A50543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  <w:lang w:val="pl-PL"/>
        </w:rPr>
        <w:t>asmāt tvam ārye svāṁ naptrīṁ</w:t>
      </w:r>
    </w:p>
    <w:p w:rsidR="0026275D" w:rsidRPr="00EF5C28" w:rsidRDefault="0026275D" w:rsidP="00A50543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  <w:lang w:val="pl-PL"/>
        </w:rPr>
        <w:t>sarva-maṅgala-maṇḍitām</w:t>
      </w:r>
      <w:r>
        <w:rPr>
          <w:rFonts w:eastAsia="MS Minchofalt"/>
          <w:lang w:val="fr-CA"/>
        </w:rPr>
        <w:t xml:space="preserve"> |</w:t>
      </w:r>
    </w:p>
    <w:p w:rsidR="0026275D" w:rsidRPr="00435B1B" w:rsidRDefault="0026275D" w:rsidP="00A50543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  <w:lang w:val="pl-PL"/>
        </w:rPr>
        <w:t>vidhehi sarva-sampattir</w:t>
      </w:r>
    </w:p>
    <w:p w:rsidR="0026275D" w:rsidRPr="00EF5C28" w:rsidRDefault="0026275D" w:rsidP="00A50543">
      <w:pPr>
        <w:pStyle w:val="Quote"/>
        <w:rPr>
          <w:rFonts w:eastAsia="MS Minchofalt"/>
          <w:lang w:val="fr-CA" w:bidi="sa-IN"/>
        </w:rPr>
      </w:pPr>
      <w:r w:rsidRPr="00825C65">
        <w:rPr>
          <w:rFonts w:eastAsia="MS Minchofalt"/>
          <w:lang w:val="pl-PL"/>
        </w:rPr>
        <w:t>yathā sūnor bhaven mama</w:t>
      </w:r>
      <w:r>
        <w:rPr>
          <w:rFonts w:eastAsia="MS Minchofalt"/>
          <w:lang w:val="fr-CA"/>
        </w:rPr>
        <w:t xml:space="preserve"> ||20||</w:t>
      </w:r>
    </w:p>
    <w:p w:rsidR="0026275D" w:rsidRPr="00EF5C28" w:rsidRDefault="0026275D" w:rsidP="00A50543">
      <w:pPr>
        <w:rPr>
          <w:rFonts w:eastAsia="MS Minchofalt"/>
          <w:lang w:val="fr-CA"/>
        </w:rPr>
      </w:pP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vadhūm athābhāṣasata putri! talpād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uttiṣṭha tūrṇaṁ kuru vāstu-pūjām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tvaṁ maṅgala-snāna-vidhiṁ vidhāya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pūjopahāraṁ savitur vidhehi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21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Pr="00840774" w:rsidRDefault="0026275D" w:rsidP="00EF5C28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prabhātam āyātam aho tathāpi</w:t>
      </w:r>
    </w:p>
    <w:p w:rsidR="0026275D" w:rsidRPr="00EF5C28" w:rsidRDefault="0026275D" w:rsidP="00EF5C28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nidrāti naptrīti muhur vadantī</w:t>
      </w:r>
      <w:r>
        <w:rPr>
          <w:rFonts w:eastAsia="MS Minchofalt"/>
          <w:lang w:val="fr-CA"/>
        </w:rPr>
        <w:t xml:space="preserve"> |</w:t>
      </w:r>
    </w:p>
    <w:p w:rsidR="0026275D" w:rsidRPr="00825C65" w:rsidRDefault="0026275D" w:rsidP="00EF5C28">
      <w:pPr>
        <w:pStyle w:val="Quote"/>
        <w:rPr>
          <w:rFonts w:eastAsia="MS Minchofalt"/>
        </w:rPr>
      </w:pPr>
      <w:r w:rsidRPr="00825C65">
        <w:rPr>
          <w:rFonts w:eastAsia="MS Minchofalt"/>
        </w:rPr>
        <w:t>sneha-drutāṅgī mukharā praviśya</w:t>
      </w:r>
    </w:p>
    <w:p w:rsidR="0026275D" w:rsidRPr="00EF5C28" w:rsidRDefault="0026275D" w:rsidP="00EF5C28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śayyālayaṁ tām avadat tadedam</w:t>
      </w:r>
      <w:r>
        <w:rPr>
          <w:rFonts w:eastAsia="MS Minchofalt"/>
          <w:lang w:val="fr-CA"/>
        </w:rPr>
        <w:t xml:space="preserve"> ||22||</w:t>
      </w:r>
    </w:p>
    <w:p w:rsidR="0026275D" w:rsidRPr="00A50543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EF5C28" w:rsidRDefault="0026275D" w:rsidP="00EF5C28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uttiṣṭha vatse śayanāt pramugdhe</w:t>
      </w:r>
    </w:p>
    <w:p w:rsidR="0026275D" w:rsidRPr="00EF5C28" w:rsidRDefault="0026275D" w:rsidP="00EF5C28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vyasmāri vāro'dya raves tvayā kim?</w:t>
      </w:r>
      <w:r>
        <w:rPr>
          <w:rFonts w:eastAsia="MS Minchofalt"/>
          <w:lang w:val="fr-CA"/>
        </w:rPr>
        <w:t xml:space="preserve"> |</w:t>
      </w:r>
    </w:p>
    <w:p w:rsidR="0026275D" w:rsidRPr="00825C65" w:rsidRDefault="0026275D" w:rsidP="00EF5C28">
      <w:pPr>
        <w:pStyle w:val="Quote"/>
        <w:rPr>
          <w:rFonts w:eastAsia="MS Minchofalt"/>
        </w:rPr>
      </w:pPr>
      <w:r w:rsidRPr="00825C65">
        <w:rPr>
          <w:rFonts w:eastAsia="MS Minchofalt"/>
        </w:rPr>
        <w:t>snātvā prabhātārghya-vidhānam asmai</w:t>
      </w:r>
    </w:p>
    <w:p w:rsidR="0026275D" w:rsidRPr="00EF5C28" w:rsidRDefault="0026275D" w:rsidP="00EF5C28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pūjopahāraṁ racayāsya cāśu</w:t>
      </w:r>
      <w:r>
        <w:rPr>
          <w:rFonts w:eastAsia="MS Minchofalt"/>
          <w:lang w:val="fr-CA"/>
        </w:rPr>
        <w:t xml:space="preserve"> ||23||</w:t>
      </w:r>
    </w:p>
    <w:p w:rsidR="0026275D" w:rsidRPr="00EF5C28" w:rsidRDefault="0026275D" w:rsidP="00A50543">
      <w:pPr>
        <w:rPr>
          <w:rFonts w:eastAsia="MS Minchofalt"/>
          <w:lang w:val="fr-CA"/>
        </w:rPr>
      </w:pPr>
    </w:p>
    <w:p w:rsidR="0026275D" w:rsidRPr="00435B1B" w:rsidRDefault="0026275D" w:rsidP="00A50543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tad-vacaḥ pratibuddhātha</w:t>
      </w:r>
    </w:p>
    <w:p w:rsidR="0026275D" w:rsidRPr="00435B1B" w:rsidRDefault="0026275D" w:rsidP="00A50543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viśākhotthāya sālasā</w:t>
      </w:r>
      <w:r>
        <w:rPr>
          <w:noProof w:val="0"/>
          <w:cs/>
          <w:lang w:bidi="sa-IN"/>
        </w:rPr>
        <w:t xml:space="preserve"> |</w:t>
      </w:r>
    </w:p>
    <w:p w:rsidR="0026275D" w:rsidRPr="00435B1B" w:rsidRDefault="0026275D" w:rsidP="00A50543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sakhi! tūrṇaṁ samuttiṣṭhot-</w:t>
      </w:r>
    </w:p>
    <w:p w:rsidR="0026275D" w:rsidRPr="00435B1B" w:rsidRDefault="0026275D" w:rsidP="00A50543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tiṣṭheti prāha satvarā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24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tāsāṁ vacobhiḥ śayane'tha mugdhā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muhuḥ prajāgaryya punar nidadrau</w:t>
      </w:r>
      <w:r>
        <w:rPr>
          <w:noProof w:val="0"/>
          <w:cs/>
          <w:lang w:bidi="sa-IN"/>
        </w:rPr>
        <w:t xml:space="preserve"> |</w:t>
      </w:r>
    </w:p>
    <w:p w:rsidR="0026275D" w:rsidRPr="00435B1B" w:rsidRDefault="0026275D" w:rsidP="00A50543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vicālitā vīcicayais taḍāge</w:t>
      </w:r>
    </w:p>
    <w:p w:rsidR="0026275D" w:rsidRPr="00840774" w:rsidRDefault="0026275D" w:rsidP="00A50543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sā rājahaṁsīva ratālasāṅgī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25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825C65" w:rsidRDefault="0026275D" w:rsidP="00EF5C28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tadaivāvasarābhijñā</w:t>
      </w:r>
      <w:r w:rsidRPr="00EF5C28">
        <w:rPr>
          <w:rFonts w:eastAsia="MS Minchofalt"/>
          <w:lang w:val="en-CA" w:bidi="sa-IN"/>
        </w:rPr>
        <w:t xml:space="preserve"> </w:t>
      </w:r>
      <w:r w:rsidRPr="00825C65">
        <w:rPr>
          <w:noProof w:val="0"/>
          <w:cs/>
          <w:lang w:bidi="sa-IN"/>
        </w:rPr>
        <w:t>jagrāha rati-mañjarī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EF5C28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sakhī vṛndāvaneśvaryāḥ</w:t>
      </w:r>
      <w:r w:rsidRPr="00EF5C28">
        <w:rPr>
          <w:rFonts w:eastAsia="MS Minchofalt"/>
          <w:lang w:val="en-CA" w:bidi="sa-IN"/>
        </w:rPr>
        <w:t xml:space="preserve"> </w:t>
      </w:r>
      <w:r w:rsidRPr="00825C65">
        <w:rPr>
          <w:noProof w:val="0"/>
          <w:cs/>
          <w:lang w:bidi="sa-IN"/>
        </w:rPr>
        <w:t>śrīmac-caraṇa-paṅkajam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26</w:t>
      </w:r>
      <w:r>
        <w:rPr>
          <w:noProof w:val="0"/>
          <w:cs/>
          <w:lang w:bidi="sa-IN"/>
        </w:rPr>
        <w:t>||</w:t>
      </w:r>
    </w:p>
    <w:p w:rsidR="0026275D" w:rsidRPr="00EF5C28" w:rsidRDefault="0026275D" w:rsidP="00825C65">
      <w:pPr>
        <w:pStyle w:val="PlainText"/>
        <w:jc w:val="center"/>
        <w:rPr>
          <w:rFonts w:ascii="Balaram" w:eastAsia="MS Minchofalt" w:hAnsi="Balaram"/>
          <w:sz w:val="24"/>
          <w:lang w:val="fr-CA"/>
        </w:rPr>
      </w:pPr>
    </w:p>
    <w:p w:rsidR="0026275D" w:rsidRPr="00825C65" w:rsidRDefault="0026275D" w:rsidP="00EF5C28">
      <w:pPr>
        <w:pStyle w:val="Quote"/>
        <w:rPr>
          <w:rFonts w:eastAsia="MS Minchofalt"/>
        </w:rPr>
      </w:pPr>
      <w:r w:rsidRPr="00825C65">
        <w:rPr>
          <w:rFonts w:eastAsia="MS Minchofalt"/>
        </w:rPr>
        <w:t>ittham iyaṁ bahubhiḥ kṛta-bodhā</w:t>
      </w:r>
    </w:p>
    <w:p w:rsidR="0026275D" w:rsidRPr="00EF5C28" w:rsidRDefault="0026275D" w:rsidP="00EF5C28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svāc-chayanād udatiṣṭhad analpāt</w:t>
      </w:r>
      <w:r>
        <w:rPr>
          <w:rFonts w:eastAsia="MS Minchofalt"/>
          <w:lang w:val="fr-CA"/>
        </w:rPr>
        <w:t xml:space="preserve"> |</w:t>
      </w:r>
    </w:p>
    <w:p w:rsidR="0026275D" w:rsidRPr="00840774" w:rsidRDefault="0026275D" w:rsidP="00EF5C28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tām atha vīkṣya supīta-paṭāṅgīṁ</w:t>
      </w:r>
    </w:p>
    <w:p w:rsidR="0026275D" w:rsidRPr="00EF5C28" w:rsidRDefault="0026275D" w:rsidP="00EF5C28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śaṅkita-hṛn-mukharedam uvāca</w:t>
      </w:r>
      <w:r>
        <w:rPr>
          <w:rFonts w:eastAsia="MS Minchofalt"/>
          <w:lang w:val="fr-CA"/>
        </w:rPr>
        <w:t xml:space="preserve"> ||27||</w:t>
      </w:r>
    </w:p>
    <w:p w:rsidR="0026275D" w:rsidRPr="00EF5C28" w:rsidRDefault="0026275D" w:rsidP="00EF5C28">
      <w:pPr>
        <w:pStyle w:val="Quote"/>
        <w:rPr>
          <w:rFonts w:eastAsia="MS Minchofalt"/>
          <w:lang w:val="fr-CA"/>
        </w:rPr>
      </w:pPr>
    </w:p>
    <w:p w:rsidR="0026275D" w:rsidRDefault="0026275D" w:rsidP="00EF5C28">
      <w:pPr>
        <w:pStyle w:val="Quote"/>
        <w:rPr>
          <w:rFonts w:eastAsia="MS Minchofalt"/>
        </w:rPr>
      </w:pPr>
      <w:r>
        <w:rPr>
          <w:rFonts w:eastAsia="MS Minchofalt"/>
        </w:rPr>
        <w:t>druta-kanaka-savarṇaṁ sāyam etan murārer</w:t>
      </w:r>
    </w:p>
    <w:p w:rsidR="0026275D" w:rsidRPr="00EF5C28" w:rsidRDefault="0026275D" w:rsidP="00EF5C28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vasanam urasi dṛṣṭaṁ yat sakhī te bibharti</w:t>
      </w:r>
      <w:r>
        <w:rPr>
          <w:rFonts w:eastAsia="MS Minchofalt"/>
          <w:lang w:val="fr-CA"/>
        </w:rPr>
        <w:t xml:space="preserve"> |</w:t>
      </w:r>
    </w:p>
    <w:p w:rsidR="0026275D" w:rsidRDefault="0026275D" w:rsidP="00EF5C28">
      <w:pPr>
        <w:pStyle w:val="Quote"/>
        <w:rPr>
          <w:rFonts w:eastAsia="MS Minchofalt"/>
        </w:rPr>
      </w:pPr>
      <w:r>
        <w:rPr>
          <w:rFonts w:eastAsia="MS Minchofalt"/>
        </w:rPr>
        <w:t>kim idam ayi viśākhe! hā pramādaḥ pramādo</w:t>
      </w:r>
    </w:p>
    <w:p w:rsidR="0026275D" w:rsidRPr="00EF5C28" w:rsidRDefault="0026275D" w:rsidP="00EF5C28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vyavasitam idam asyāḥ paśya śuddhānvayāyāḥ</w:t>
      </w:r>
      <w:r>
        <w:rPr>
          <w:rFonts w:eastAsia="MS Minchofalt"/>
          <w:lang w:val="fr-CA"/>
        </w:rPr>
        <w:t xml:space="preserve"> ||28||</w:t>
      </w:r>
    </w:p>
    <w:p w:rsidR="0026275D" w:rsidRPr="00EF5C28" w:rsidRDefault="0026275D" w:rsidP="00825C65">
      <w:pPr>
        <w:pStyle w:val="PlainText"/>
        <w:jc w:val="center"/>
        <w:rPr>
          <w:rFonts w:ascii="Balaram" w:eastAsia="MS Minchofalt" w:hAnsi="Balaram"/>
          <w:sz w:val="24"/>
          <w:lang w:val="fr-CA"/>
        </w:rPr>
      </w:pPr>
    </w:p>
    <w:p w:rsidR="0026275D" w:rsidRDefault="0026275D" w:rsidP="00EF5C28">
      <w:pPr>
        <w:pStyle w:val="Quote"/>
        <w:rPr>
          <w:rFonts w:eastAsia="MS Minchofalt"/>
        </w:rPr>
      </w:pPr>
      <w:r>
        <w:rPr>
          <w:rFonts w:eastAsia="MS Minchofalt"/>
        </w:rPr>
        <w:t>tad-vacaś cakita-dhīr hṛdi sakhyā</w:t>
      </w:r>
    </w:p>
    <w:p w:rsidR="0026275D" w:rsidRPr="00EF5C28" w:rsidRDefault="0026275D" w:rsidP="00EF5C28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vīkṣya pīta-vasanaṁ cala-dṛṣṭyā</w:t>
      </w:r>
      <w:r>
        <w:rPr>
          <w:rFonts w:eastAsia="MS Minchofalt"/>
          <w:lang w:val="fr-CA"/>
        </w:rPr>
        <w:t xml:space="preserve"> |</w:t>
      </w:r>
    </w:p>
    <w:p w:rsidR="0026275D" w:rsidRPr="00EF5C28" w:rsidRDefault="0026275D" w:rsidP="00EF5C28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hā kim etad iti tāṁ ca diśantī</w:t>
      </w:r>
    </w:p>
    <w:p w:rsidR="0026275D" w:rsidRPr="00EF5C28" w:rsidRDefault="0026275D" w:rsidP="00EF5C28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drāg uvāca jaratīṁ ca viśākhā</w:t>
      </w:r>
      <w:r>
        <w:rPr>
          <w:rFonts w:eastAsia="MS Minchofalt"/>
          <w:lang w:val="fr-CA"/>
        </w:rPr>
        <w:t xml:space="preserve"> ||29||</w:t>
      </w:r>
    </w:p>
    <w:p w:rsidR="0026275D" w:rsidRPr="00EF5C28" w:rsidRDefault="0026275D" w:rsidP="00EF5C28">
      <w:pPr>
        <w:pStyle w:val="Quote"/>
        <w:rPr>
          <w:rFonts w:eastAsia="MS Minchofalt"/>
          <w:lang w:val="fr-CA"/>
        </w:rPr>
      </w:pPr>
    </w:p>
    <w:p w:rsidR="0026275D" w:rsidRDefault="0026275D" w:rsidP="00EF5C28">
      <w:pPr>
        <w:pStyle w:val="Quote"/>
        <w:rPr>
          <w:rFonts w:eastAsia="MS Minchofalt"/>
        </w:rPr>
      </w:pPr>
      <w:r>
        <w:rPr>
          <w:rFonts w:eastAsia="MS Minchofalt"/>
        </w:rPr>
        <w:t>svabhāvāndhe! jālāntara-gata-vibhātodita-ravi-</w:t>
      </w:r>
    </w:p>
    <w:p w:rsidR="0026275D" w:rsidRPr="00EF5C28" w:rsidRDefault="0026275D" w:rsidP="00EF5C28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cchaṭā-jāla-sparśocchalita-kanakāṅga-dyuti-bharaiḥ</w:t>
      </w:r>
      <w:r>
        <w:rPr>
          <w:rFonts w:eastAsia="MS Minchofalt"/>
          <w:lang w:val="fr-CA"/>
        </w:rPr>
        <w:t xml:space="preserve"> |</w:t>
      </w:r>
    </w:p>
    <w:p w:rsidR="0026275D" w:rsidRPr="00EF5C28" w:rsidRDefault="0026275D" w:rsidP="00EF5C28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vayasyāyāḥ śyāmaṁ vasanam api pīti-kṛtam idaṁ</w:t>
      </w:r>
    </w:p>
    <w:p w:rsidR="0026275D" w:rsidRPr="00EF5C28" w:rsidRDefault="0026275D" w:rsidP="00EF5C28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kuto mugdhe śaṅkāṁ jarati kuruṣe śuddha-matiṣu</w:t>
      </w:r>
      <w:r>
        <w:rPr>
          <w:rFonts w:eastAsia="MS Minchofalt"/>
          <w:lang w:val="fr-CA"/>
        </w:rPr>
        <w:t xml:space="preserve"> ||30||</w:t>
      </w:r>
    </w:p>
    <w:p w:rsidR="0026275D" w:rsidRDefault="0026275D" w:rsidP="00A50543">
      <w:pPr>
        <w:rPr>
          <w:rFonts w:eastAsia="MS Minchofalt"/>
        </w:rPr>
      </w:pPr>
    </w:p>
    <w:p w:rsidR="0026275D" w:rsidRDefault="0026275D" w:rsidP="00EF5C28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lalitā-pramukhās tāvat</w:t>
      </w:r>
      <w:r w:rsidRPr="00EF5C28">
        <w:rPr>
          <w:rFonts w:eastAsia="MS Minchofalt"/>
          <w:lang w:val="en-CA" w:bidi="sa-IN"/>
        </w:rPr>
        <w:t xml:space="preserve"> </w:t>
      </w:r>
      <w:r>
        <w:rPr>
          <w:noProof w:val="0"/>
          <w:cs/>
          <w:lang w:bidi="sa-IN"/>
        </w:rPr>
        <w:t>sakhyas tāḥ sva-sva-gehataḥ |</w:t>
      </w:r>
    </w:p>
    <w:p w:rsidR="0026275D" w:rsidRDefault="0026275D" w:rsidP="00EF5C28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ājagmus tvaritāḥ sakhyāḥ</w:t>
      </w:r>
      <w:r>
        <w:rPr>
          <w:rFonts w:eastAsia="MS Minchofalt"/>
          <w:lang w:val="fr-CA" w:bidi="sa-IN"/>
        </w:rPr>
        <w:t xml:space="preserve"> </w:t>
      </w:r>
      <w:r>
        <w:rPr>
          <w:noProof w:val="0"/>
          <w:cs/>
          <w:lang w:bidi="sa-IN"/>
        </w:rPr>
        <w:t>praskhalad gatayo'ntikam ||</w:t>
      </w:r>
      <w:r>
        <w:rPr>
          <w:rFonts w:eastAsia="MS Minchofalt"/>
          <w:lang w:val="pl-PL"/>
        </w:rPr>
        <w:t>31</w:t>
      </w:r>
      <w:r>
        <w:rPr>
          <w:noProof w:val="0"/>
          <w:cs/>
          <w:lang w:bidi="sa-IN"/>
        </w:rPr>
        <w:t>||</w:t>
      </w:r>
    </w:p>
    <w:p w:rsidR="0026275D" w:rsidRDefault="0026275D" w:rsidP="00A50543">
      <w:pPr>
        <w:pStyle w:val="Quote"/>
        <w:rPr>
          <w:rFonts w:eastAsia="MS Minchofalt"/>
          <w:lang w:val="en-CA" w:bidi="sa-IN"/>
        </w:rPr>
      </w:pPr>
    </w:p>
    <w:p w:rsidR="0026275D" w:rsidRDefault="0026275D" w:rsidP="00435B1B">
      <w:pPr>
        <w:rPr>
          <w:rFonts w:eastAsia="MS Minchofalt"/>
        </w:rPr>
      </w:pPr>
      <w:r w:rsidRPr="00435B1B">
        <w:rPr>
          <w:rFonts w:eastAsia="MS Minchofalt"/>
        </w:rPr>
        <w:t>saṅgraha-kartuḥ—</w:t>
      </w:r>
    </w:p>
    <w:p w:rsidR="0026275D" w:rsidRDefault="0026275D" w:rsidP="00435B1B">
      <w:pPr>
        <w:rPr>
          <w:rFonts w:eastAsia="MS Minchofalt"/>
        </w:rPr>
      </w:pPr>
    </w:p>
    <w:p w:rsidR="0026275D" w:rsidRPr="00435B1B" w:rsidRDefault="0026275D" w:rsidP="00435B1B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</w:rPr>
        <w:t>tāsāṁ vākyair gatāyā</w:t>
      </w:r>
      <w:r>
        <w:rPr>
          <w:rFonts w:eastAsia="MS Minchofalt"/>
          <w:lang w:val="en-CA"/>
        </w:rPr>
        <w:t xml:space="preserve">ṁ </w:t>
      </w:r>
      <w:r>
        <w:rPr>
          <w:rFonts w:eastAsia="MS Minchofalt"/>
        </w:rPr>
        <w:t>tu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kṛta-vañcana-sañcayaiḥ</w:t>
      </w:r>
      <w:r>
        <w:rPr>
          <w:rFonts w:eastAsia="MS Minchofalt"/>
          <w:lang w:val="en-CA" w:bidi="sa-IN"/>
        </w:rPr>
        <w:t xml:space="preserve"> |</w:t>
      </w:r>
    </w:p>
    <w:p w:rsidR="0026275D" w:rsidRPr="00435B1B" w:rsidRDefault="0026275D" w:rsidP="00435B1B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mukharāyāṁ tato'nyāsu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draṣṭu-kāmāsu tatra tām</w:t>
      </w:r>
      <w:r>
        <w:rPr>
          <w:rFonts w:eastAsia="MS Minchofalt"/>
          <w:lang w:val="en-CA"/>
        </w:rPr>
        <w:t xml:space="preserve"> ||32||</w:t>
      </w:r>
    </w:p>
    <w:p w:rsidR="0026275D" w:rsidRDefault="0026275D" w:rsidP="00435B1B">
      <w:pPr>
        <w:pStyle w:val="Quote"/>
        <w:rPr>
          <w:rFonts w:eastAsia="MS Minchofalt"/>
          <w:lang w:val="en-CA"/>
        </w:rPr>
      </w:pPr>
    </w:p>
    <w:p w:rsidR="0026275D" w:rsidRDefault="0026275D" w:rsidP="00435B1B">
      <w:pPr>
        <w:rPr>
          <w:rFonts w:eastAsia="MS Minchofalt"/>
          <w:lang w:val="fr-CA" w:bidi="sa-IN"/>
        </w:rPr>
      </w:pPr>
      <w:r>
        <w:rPr>
          <w:rFonts w:eastAsia="MS Minchofalt"/>
          <w:lang w:val="pl-PL"/>
        </w:rPr>
        <w:t>kṛṣṇa-bhāvanāmṛtam</w:t>
      </w:r>
      <w:r>
        <w:rPr>
          <w:rFonts w:eastAsia="MS Minchofalt"/>
          <w:lang w:val="pl-PL" w:bidi="sa-IN"/>
        </w:rPr>
        <w:t xml:space="preserve"> 3.17-</w:t>
      </w:r>
      <w:r>
        <w:rPr>
          <w:rFonts w:eastAsia="MS Minchofalt"/>
          <w:lang w:val="fr-CA" w:bidi="sa-IN"/>
        </w:rPr>
        <w:t>27—</w:t>
      </w:r>
    </w:p>
    <w:p w:rsidR="0026275D" w:rsidRPr="00435B1B" w:rsidRDefault="0026275D" w:rsidP="00435B1B">
      <w:pPr>
        <w:pStyle w:val="Quote"/>
        <w:rPr>
          <w:rFonts w:eastAsia="MS Minchofalt"/>
          <w:lang w:val="en-CA"/>
        </w:rPr>
      </w:pPr>
    </w:p>
    <w:p w:rsidR="0026275D" w:rsidRPr="00435B1B" w:rsidRDefault="0026275D" w:rsidP="00435B1B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ekaikaśo'tha militāsu sakhīṣu sarvā-</w:t>
      </w:r>
    </w:p>
    <w:p w:rsidR="0026275D" w:rsidRPr="00435B1B" w:rsidRDefault="0026275D" w:rsidP="00435B1B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sv anyonya-hāsa-parihāsa-parāsu tāsu</w:t>
      </w:r>
      <w:r>
        <w:rPr>
          <w:rFonts w:eastAsia="MS Minchofalt"/>
          <w:lang w:val="en-CA"/>
        </w:rPr>
        <w:t xml:space="preserve"> |</w:t>
      </w:r>
    </w:p>
    <w:p w:rsidR="0026275D" w:rsidRPr="00435B1B" w:rsidRDefault="0026275D" w:rsidP="00435B1B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suśliṣṭa-maṇḍalatayaiva kṛtopaveśā-</w:t>
      </w:r>
    </w:p>
    <w:p w:rsidR="0026275D" w:rsidRPr="00435B1B" w:rsidRDefault="0026275D" w:rsidP="00435B1B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svārūḍha-ratna-maṇi-hema-catuṣkikāsu</w:t>
      </w:r>
      <w:r w:rsidRPr="00435B1B">
        <w:rPr>
          <w:rFonts w:eastAsia="MS Minchofalt"/>
          <w:lang w:val="fr-CA"/>
        </w:rPr>
        <w:t xml:space="preserve"> ||33|| (yugmakam)</w:t>
      </w:r>
    </w:p>
    <w:p w:rsidR="0026275D" w:rsidRPr="00435B1B" w:rsidRDefault="0026275D" w:rsidP="00435B1B">
      <w:pPr>
        <w:pStyle w:val="Quote"/>
        <w:rPr>
          <w:rFonts w:eastAsia="MS Minchofalt"/>
          <w:lang w:val="fr-CA"/>
        </w:rPr>
      </w:pP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śrī-rādhikā-milanam eva samasta-harṣa-</w:t>
      </w: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śasyaika-varṣam iti yad-dhṛdi niścikāya |</w:t>
      </w: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śyāmalaitya samayā samayābhivijñā</w:t>
      </w: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śliṣṭā tayā suṣamayeva tadāsa tatra ||</w:t>
      </w:r>
      <w:r>
        <w:rPr>
          <w:rFonts w:eastAsia="MS Minchofalt"/>
          <w:lang w:val="pl-PL"/>
        </w:rPr>
        <w:t>34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435B1B">
      <w:pPr>
        <w:pStyle w:val="Quote"/>
        <w:rPr>
          <w:rFonts w:eastAsia="MS Minchofalt"/>
          <w:lang w:val="en-CA"/>
        </w:rPr>
      </w:pP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śyāme! tvam evam adhunaiva vicintyamānā</w:t>
      </w:r>
    </w:p>
    <w:p w:rsidR="0026275D" w:rsidRPr="00825C65" w:rsidRDefault="0026275D" w:rsidP="00435B1B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man-netra-vartma-gamitā vidhinā yathaiva</w:t>
      </w:r>
      <w:r>
        <w:rPr>
          <w:noProof w:val="0"/>
          <w:cs/>
          <w:lang w:bidi="sa-IN"/>
        </w:rPr>
        <w:t xml:space="preserve"> |</w:t>
      </w:r>
    </w:p>
    <w:p w:rsidR="0026275D" w:rsidRDefault="0026275D" w:rsidP="00435B1B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tadvat sa tarṣa-viṭapī phalayiṣyate ced</w:t>
      </w:r>
    </w:p>
    <w:p w:rsidR="0026275D" w:rsidRDefault="0026275D" w:rsidP="00435B1B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adyaiva tarhi gaṇayāny api suprabhātam ||</w:t>
      </w:r>
      <w:r>
        <w:rPr>
          <w:rFonts w:eastAsia="MS Minchofalt"/>
          <w:lang w:val="pl-PL"/>
        </w:rPr>
        <w:t>35</w:t>
      </w:r>
      <w:r>
        <w:rPr>
          <w:rFonts w:eastAsia="MS Minchofalt"/>
          <w:lang w:val="fr-CA"/>
        </w:rPr>
        <w:t>||</w:t>
      </w:r>
    </w:p>
    <w:p w:rsidR="0026275D" w:rsidRDefault="0026275D" w:rsidP="00435B1B">
      <w:pPr>
        <w:pStyle w:val="Quote"/>
        <w:rPr>
          <w:rFonts w:eastAsia="MS Minchofalt"/>
          <w:lang w:val="fr-CA"/>
        </w:rPr>
      </w:pP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hantaiṣa santatam atīva samedhamānaḥ</w:t>
      </w: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śaśvat sakhībhir api sundari! sicyamānaḥ |</w:t>
      </w: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nādyāpi yat phalam adhād ayi! ko'tra hetur</w:t>
      </w: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 tat kadātirabhasād avalokayiṣye ||</w:t>
      </w:r>
      <w:r>
        <w:rPr>
          <w:rFonts w:eastAsia="MS Minchofalt"/>
          <w:lang w:val="fr-CA"/>
        </w:rPr>
        <w:t>36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435B1B">
      <w:pPr>
        <w:pStyle w:val="Quote"/>
        <w:rPr>
          <w:rFonts w:eastAsia="MS Minchofalt"/>
          <w:lang w:val="fr-CA"/>
        </w:rPr>
      </w:pP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rādhe! sa te na phalito yadi tat phaliṣyaty</w:t>
      </w: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āścaryam asya phalam apy alasāṅgi! buddhye |</w:t>
      </w: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āsvādyamānam api saurabha-māditāli</w:t>
      </w: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pratyāyayaty ananubhūtam iva svam uccaiḥ ||</w:t>
      </w:r>
      <w:r>
        <w:rPr>
          <w:rFonts w:eastAsia="MS Minchofalt"/>
          <w:lang w:val="fr-CA"/>
        </w:rPr>
        <w:t>37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435B1B">
      <w:pPr>
        <w:pStyle w:val="Quote"/>
        <w:rPr>
          <w:rFonts w:eastAsia="MS Minchofalt"/>
          <w:lang w:val="fr-CA"/>
        </w:rPr>
      </w:pP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pakṣmāvalī bata yadīya-rasena śoṇe-</w:t>
      </w:r>
    </w:p>
    <w:p w:rsidR="0026275D" w:rsidRDefault="0026275D" w:rsidP="00435B1B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nārañji kañja-mukhi! tan na tad apy apaśyaḥ |</w:t>
      </w:r>
    </w:p>
    <w:p w:rsidR="0026275D" w:rsidRDefault="0026275D" w:rsidP="00435B1B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yat-svādana-vyatikarād adharo vraṇitvam</w:t>
      </w:r>
    </w:p>
    <w:p w:rsidR="0026275D" w:rsidRDefault="0026275D" w:rsidP="00435B1B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āgāt tathāpi tad aho! na kadāpy abhuṅkthāḥ ||</w:t>
      </w:r>
      <w:r w:rsidRPr="00A50543">
        <w:rPr>
          <w:rFonts w:eastAsia="MS Minchofalt"/>
          <w:lang w:val="pl-PL"/>
        </w:rPr>
        <w:t>38</w:t>
      </w:r>
      <w:r>
        <w:rPr>
          <w:rFonts w:eastAsia="MS Minchofalt"/>
          <w:lang w:val="pl-PL"/>
        </w:rPr>
        <w:t>||</w:t>
      </w:r>
    </w:p>
    <w:p w:rsidR="0026275D" w:rsidRPr="00435B1B" w:rsidRDefault="0026275D" w:rsidP="00435B1B">
      <w:pPr>
        <w:pStyle w:val="Quote"/>
        <w:rPr>
          <w:rFonts w:eastAsia="MS Minchofalt"/>
          <w:lang w:val="en-CA"/>
        </w:rPr>
      </w:pP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śyāme! tvam apy alam alakṣita-man-nitānta-</w:t>
      </w: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svānta-vraṇā hasasi māṁ yad ato bravīmi |</w:t>
      </w: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vidyud vihanti timiraṁ niśi yad dṛśos tat</w:t>
      </w: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sadyaḥ punar dviguṇayed iti bhoḥ pratīhi ||</w:t>
      </w:r>
      <w:r>
        <w:rPr>
          <w:rFonts w:eastAsia="MS Minchofalt"/>
          <w:lang w:val="pl-PL"/>
        </w:rPr>
        <w:t>39</w:t>
      </w:r>
      <w:r>
        <w:rPr>
          <w:noProof w:val="0"/>
          <w:cs/>
          <w:lang w:bidi="sa-IN"/>
        </w:rPr>
        <w:t>||</w:t>
      </w:r>
    </w:p>
    <w:p w:rsidR="0026275D" w:rsidRPr="00840774" w:rsidRDefault="0026275D" w:rsidP="00435B1B">
      <w:pPr>
        <w:pStyle w:val="Quote"/>
        <w:rPr>
          <w:rFonts w:eastAsia="MS Minchofalt"/>
          <w:lang w:val="en-CA"/>
        </w:rPr>
      </w:pP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rādhe! kalā-nidhir ayaṁ vidhinopanītas</w:t>
      </w: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tvāṁ santatāmṛtamayair adhinot karāgraiḥ |</w:t>
      </w: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 tat-kalāḥ svayam aho kucayor bibharṣi</w:t>
      </w:r>
    </w:p>
    <w:p w:rsidR="0026275D" w:rsidRPr="00825C65" w:rsidRDefault="0026275D" w:rsidP="00435B1B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vidyun-nibhatva-parivādam athāpi datse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pl-PL"/>
        </w:rPr>
        <w:t>40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435B1B">
      <w:pPr>
        <w:pStyle w:val="Quote"/>
        <w:rPr>
          <w:rFonts w:eastAsia="MS Minchofalt"/>
          <w:lang w:val="fr-CA"/>
        </w:rPr>
      </w:pP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śyāme! sa me sakhi! dadau na kalaṅkam eva</w:t>
      </w: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satyaṁ kalānidhir asāv iti vaḥ pratītaḥ |</w:t>
      </w: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datte kadāpi mama dṛṣṭi-cakorikā yair</w:t>
      </w:r>
    </w:p>
    <w:p w:rsidR="0026275D" w:rsidRDefault="0026275D" w:rsidP="00435B1B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jyotsnā-kaṇaṁ yad api tan na punar nikāmam ||</w:t>
      </w:r>
      <w:r>
        <w:rPr>
          <w:rFonts w:eastAsia="MS Minchofalt"/>
          <w:lang w:val="fr-CA"/>
        </w:rPr>
        <w:t>41</w:t>
      </w:r>
      <w:r>
        <w:rPr>
          <w:rFonts w:eastAsia="MS Minchofalt"/>
          <w:lang w:val="pl-PL"/>
        </w:rPr>
        <w:t>||</w:t>
      </w:r>
    </w:p>
    <w:p w:rsidR="0026275D" w:rsidRPr="00A50543" w:rsidRDefault="0026275D" w:rsidP="00435B1B">
      <w:pPr>
        <w:pStyle w:val="Quote"/>
        <w:rPr>
          <w:rFonts w:eastAsia="MS Minchofalt"/>
          <w:lang w:val="fr-CA"/>
        </w:rPr>
      </w:pP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rādhe! sphuṭaṁ vada bhavan-mukha-paṅkajottha-</w:t>
      </w: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naktan-tanehita-sudhā-dyudhunī vidhūya |</w:t>
      </w: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tāpaṁ nimajjayatu māṁ svam anu prabhāte</w:t>
      </w: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kṛtyāntaraṁ mama kathaṁ tad-ṛte susidhyet ||</w:t>
      </w:r>
      <w:r>
        <w:rPr>
          <w:rFonts w:eastAsia="MS Minchofalt"/>
          <w:lang w:val="pl-PL"/>
        </w:rPr>
        <w:t>42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435B1B">
      <w:pPr>
        <w:pStyle w:val="Quote"/>
        <w:rPr>
          <w:rFonts w:eastAsia="MS Minchofalt"/>
          <w:lang w:val="fr-CA"/>
        </w:rPr>
      </w:pP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śyāme'dhikuñja-nilayaṁ nava-nīla-kānti-</w:t>
      </w:r>
    </w:p>
    <w:p w:rsidR="0026275D" w:rsidRDefault="0026275D" w:rsidP="00435B1B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dhārā yadā snapayituṁ niśi māṁ pravṛttā |</w:t>
      </w:r>
    </w:p>
    <w:p w:rsidR="0026275D" w:rsidRPr="00435B1B" w:rsidRDefault="0026275D" w:rsidP="00435B1B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tarhy eva pañcaśara-sañcaya-nā</w:t>
      </w:r>
      <w:r>
        <w:rPr>
          <w:rFonts w:eastAsia="MS Minchofalt"/>
          <w:lang w:val="en-CA" w:bidi="sa-IN"/>
        </w:rPr>
        <w:t>ṭ</w:t>
      </w:r>
      <w:r>
        <w:rPr>
          <w:noProof w:val="0"/>
          <w:cs/>
          <w:lang w:bidi="sa-IN"/>
        </w:rPr>
        <w:t>ya-raṅga-</w:t>
      </w:r>
    </w:p>
    <w:p w:rsidR="0026275D" w:rsidRPr="00435B1B" w:rsidRDefault="0026275D" w:rsidP="00435B1B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bhūmiṁ ca kena ca kāñcana yāpitā'sam ||</w:t>
      </w:r>
      <w:r>
        <w:rPr>
          <w:rFonts w:eastAsia="MS Minchofalt"/>
          <w:lang w:val="pl-PL"/>
        </w:rPr>
        <w:t>43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Default="0026275D" w:rsidP="00435B1B">
      <w:pPr>
        <w:rPr>
          <w:rFonts w:eastAsia="MS Minchofalt"/>
          <w:noProof w:val="0"/>
          <w:lang w:bidi="sa-IN"/>
        </w:rPr>
      </w:pPr>
      <w:r w:rsidRPr="00435B1B">
        <w:rPr>
          <w:rFonts w:eastAsia="MS Minchofalt"/>
          <w:noProof w:val="0"/>
          <w:lang w:bidi="sa-IN"/>
        </w:rPr>
        <w:t>saṅgraha-kartuḥ—</w:t>
      </w:r>
    </w:p>
    <w:p w:rsidR="0026275D" w:rsidRDefault="0026275D" w:rsidP="00435B1B">
      <w:pPr>
        <w:rPr>
          <w:rFonts w:eastAsia="MS Minchofalt"/>
          <w:noProof w:val="0"/>
          <w:lang w:bidi="sa-IN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vadantītthaṁ mūrchāṁ parama-paramānanda-janikāṁ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gatā seyaṁ sadyaḥ smṛti-vidhuratā-paddhatim agāt |</w:t>
      </w: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kadāyātā śyāme punar iti hi pṛṣṭāham adhunā-</w:t>
      </w:r>
    </w:p>
    <w:p w:rsidR="0026275D" w:rsidRDefault="0026275D" w:rsidP="00A50543">
      <w:pPr>
        <w:pStyle w:val="Quote"/>
        <w:rPr>
          <w:rFonts w:eastAsia="MS Minchofalt"/>
          <w:lang w:val="fr-CA"/>
        </w:rPr>
      </w:pPr>
      <w:r>
        <w:rPr>
          <w:noProof w:val="0"/>
          <w:cs/>
          <w:lang w:bidi="sa-IN"/>
        </w:rPr>
        <w:t>gatety uktvāpṛcchat parikalita-bodhāṁ sapadi tām ||</w:t>
      </w:r>
      <w:r>
        <w:rPr>
          <w:rFonts w:eastAsia="MS Minchofalt"/>
          <w:lang w:val="pl-PL"/>
        </w:rPr>
        <w:t>44</w:t>
      </w:r>
      <w:r>
        <w:rPr>
          <w:noProof w:val="0"/>
          <w:cs/>
          <w:lang w:bidi="sa-IN"/>
        </w:rPr>
        <w:t>||</w:t>
      </w:r>
    </w:p>
    <w:p w:rsidR="0026275D" w:rsidRDefault="0026275D" w:rsidP="00A50543">
      <w:pPr>
        <w:rPr>
          <w:rFonts w:eastAsia="MS Minchofalt"/>
        </w:rPr>
      </w:pPr>
    </w:p>
    <w:p w:rsidR="0026275D" w:rsidRDefault="0026275D" w:rsidP="00A50543">
      <w:pPr>
        <w:rPr>
          <w:rFonts w:eastAsia="MS Minchofalt"/>
        </w:rPr>
      </w:pPr>
      <w:r w:rsidRPr="00825C65">
        <w:rPr>
          <w:rFonts w:eastAsia="MS Minchofalt"/>
        </w:rPr>
        <w:t>ānanda-vṛndāvana-campūḥ 11.2</w:t>
      </w:r>
      <w:r>
        <w:rPr>
          <w:rFonts w:eastAsia="MS Minchofalt"/>
        </w:rPr>
        <w:t>1-23—</w:t>
      </w:r>
    </w:p>
    <w:p w:rsidR="0026275D" w:rsidRPr="00A50543" w:rsidRDefault="0026275D" w:rsidP="00A50543">
      <w:pPr>
        <w:rPr>
          <w:rFonts w:eastAsia="MS Minchofalt"/>
          <w:lang w:val="fr-CA"/>
        </w:rPr>
      </w:pPr>
    </w:p>
    <w:p w:rsidR="0026275D" w:rsidRDefault="0026275D" w:rsidP="00A5054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alasa-valitam aṅgaṁ svāvasādaṁ vyanakti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glapitam iva mṛṇālī-kandalaṁ dordvayaṁ te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daśana-vasanam etan nīrasaṁ gaṇḍa-pālī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lulita-lalita-patrā prakramaḥ kas tavaiṣaḥ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pl-PL"/>
        </w:rPr>
        <w:t>45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fr-CA"/>
        </w:rPr>
      </w:pPr>
    </w:p>
    <w:p w:rsidR="0026275D" w:rsidRPr="00A148A9" w:rsidRDefault="0026275D" w:rsidP="00A50543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abhinava-latikeva vāta-rugnā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nava-nalinīva mataṅgajena bhugnā</w:t>
      </w:r>
      <w:r>
        <w:rPr>
          <w:noProof w:val="0"/>
          <w:cs/>
          <w:lang w:bidi="sa-IN"/>
        </w:rPr>
        <w:t xml:space="preserve"> |</w:t>
      </w:r>
    </w:p>
    <w:p w:rsidR="0026275D" w:rsidRPr="00840774" w:rsidRDefault="0026275D" w:rsidP="00A50543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mṛdutara-nava-mālikeva dhūtā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mada-madhupena vilakṣyase tvam adya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46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Pr="00A148A9" w:rsidRDefault="0026275D" w:rsidP="00A50543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api ciram abhilaṣyamāṇa evaṁ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praṇayini ko'pi sudurlabho hi labdhaḥ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atha katham iyam anyathā'smad ādeḥ</w:t>
      </w: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phalita-vatī sakhi! bhāgya-kalpa-vallī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47</w:t>
      </w:r>
      <w:r>
        <w:rPr>
          <w:noProof w:val="0"/>
          <w:cs/>
          <w:lang w:bidi="sa-IN"/>
        </w:rPr>
        <w:t>||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</w:p>
    <w:p w:rsidR="0026275D" w:rsidRDefault="0026275D" w:rsidP="00A50543">
      <w:pPr>
        <w:rPr>
          <w:rFonts w:eastAsia="MS Minchofalt"/>
        </w:rPr>
      </w:pPr>
      <w:r w:rsidRPr="00A50543">
        <w:rPr>
          <w:rFonts w:eastAsia="MS Minchofalt"/>
        </w:rPr>
        <w:t>saṅgraha-kartuḥ—</w:t>
      </w:r>
    </w:p>
    <w:p w:rsidR="0026275D" w:rsidRPr="00A50543" w:rsidRDefault="0026275D" w:rsidP="00A50543">
      <w:pPr>
        <w:rPr>
          <w:rFonts w:eastAsia="MS Minchofalt"/>
        </w:rPr>
      </w:pPr>
    </w:p>
    <w:p w:rsidR="0026275D" w:rsidRPr="00825C65" w:rsidRDefault="0026275D" w:rsidP="00A50543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iti sa</w:t>
      </w:r>
      <w:r w:rsidRPr="00A148A9">
        <w:rPr>
          <w:rFonts w:eastAsia="MS Minchofalt"/>
          <w:lang w:val="en-CA" w:bidi="sa-IN"/>
        </w:rPr>
        <w:t>-</w:t>
      </w:r>
      <w:r w:rsidRPr="00825C65">
        <w:rPr>
          <w:noProof w:val="0"/>
          <w:cs/>
          <w:lang w:bidi="sa-IN"/>
        </w:rPr>
        <w:t>praṇaya-vācā sādaraṁ pṛcchyamānā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pa</w:t>
      </w:r>
      <w:r>
        <w:rPr>
          <w:noProof w:val="0"/>
          <w:cs/>
          <w:lang w:bidi="sa-IN"/>
        </w:rPr>
        <w:t>ṭa</w:t>
      </w:r>
      <w:r w:rsidRPr="00825C65">
        <w:rPr>
          <w:noProof w:val="0"/>
          <w:cs/>
          <w:lang w:bidi="sa-IN"/>
        </w:rPr>
        <w:t>-vṛta-mukha</w:t>
      </w:r>
      <w:r>
        <w:rPr>
          <w:rFonts w:eastAsia="MS Minchofalt"/>
          <w:lang w:val="fr-CA" w:bidi="sa-IN"/>
        </w:rPr>
        <w:t>-</w:t>
      </w:r>
      <w:r w:rsidRPr="00825C65">
        <w:rPr>
          <w:noProof w:val="0"/>
          <w:cs/>
          <w:lang w:bidi="sa-IN"/>
        </w:rPr>
        <w:t>candrā svaccha-cittā batāsau</w:t>
      </w:r>
      <w:r>
        <w:rPr>
          <w:rFonts w:eastAsia="MS Minchofalt"/>
          <w:lang w:val="en-CA"/>
        </w:rPr>
        <w:t xml:space="preserve"> |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mudam atha janayantī pārśvagānāṁ sakhīnām</w:t>
      </w:r>
    </w:p>
    <w:p w:rsidR="0026275D" w:rsidRPr="00A50543" w:rsidRDefault="0026275D" w:rsidP="00A50543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avani-nihita-dṛṣṭiṁ sa</w:t>
      </w:r>
      <w:r w:rsidRPr="00A148A9">
        <w:rPr>
          <w:rFonts w:eastAsia="MS Minchofalt"/>
          <w:lang w:val="en-CA" w:bidi="sa-IN"/>
        </w:rPr>
        <w:t>-</w:t>
      </w:r>
      <w:r w:rsidRPr="00825C65">
        <w:rPr>
          <w:noProof w:val="0"/>
          <w:cs/>
          <w:lang w:bidi="sa-IN"/>
        </w:rPr>
        <w:t>smitaḥ praty uvāca</w:t>
      </w:r>
      <w:r>
        <w:rPr>
          <w:rFonts w:eastAsia="MS Minchofalt"/>
          <w:lang w:val="en-CA"/>
        </w:rPr>
        <w:t xml:space="preserve"> ||48||</w:t>
      </w:r>
    </w:p>
    <w:p w:rsidR="0026275D" w:rsidRPr="00A50543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Default="0026275D" w:rsidP="00A148A9">
      <w:pPr>
        <w:rPr>
          <w:rFonts w:eastAsia="MS Minchofalt"/>
        </w:rPr>
      </w:pPr>
      <w:r w:rsidRPr="00825C65">
        <w:rPr>
          <w:rFonts w:eastAsia="MS Minchofalt"/>
        </w:rPr>
        <w:t>ānanda-vṛndāvana-campūḥ 11.2</w:t>
      </w:r>
      <w:r>
        <w:rPr>
          <w:rFonts w:eastAsia="MS Minchofalt"/>
        </w:rPr>
        <w:t>4-</w:t>
      </w:r>
      <w:r w:rsidRPr="00825C65">
        <w:rPr>
          <w:rFonts w:eastAsia="MS Minchofalt"/>
        </w:rPr>
        <w:t>2</w:t>
      </w:r>
      <w:r>
        <w:rPr>
          <w:rFonts w:eastAsia="MS Minchofalt"/>
        </w:rPr>
        <w:t>7—</w:t>
      </w:r>
    </w:p>
    <w:p w:rsidR="0026275D" w:rsidRPr="00A50543" w:rsidRDefault="0026275D" w:rsidP="00A148A9">
      <w:pPr>
        <w:rPr>
          <w:rFonts w:eastAsia="MS Minchofalt"/>
        </w:rPr>
      </w:pPr>
    </w:p>
    <w:p w:rsidR="0026275D" w:rsidRPr="00825C65" w:rsidRDefault="0026275D" w:rsidP="00A148A9">
      <w:pPr>
        <w:pStyle w:val="Quote"/>
        <w:rPr>
          <w:rFonts w:eastAsia="MS Minchofalt"/>
        </w:rPr>
      </w:pPr>
      <w:r w:rsidRPr="00825C65">
        <w:rPr>
          <w:rFonts w:eastAsia="MS Minchofalt"/>
        </w:rPr>
        <w:t>kvāhaṁ sthitā kva calitā kva ca vā sa panthā</w:t>
      </w:r>
    </w:p>
    <w:p w:rsidR="0026275D" w:rsidRPr="00FF6425" w:rsidRDefault="0026275D" w:rsidP="00A148A9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nītāsmi kena nalinākṣi tadīya pārśvam</w:t>
      </w:r>
      <w:r>
        <w:rPr>
          <w:lang w:val="fr-CA"/>
        </w:rPr>
        <w:t xml:space="preserve"> |</w:t>
      </w:r>
    </w:p>
    <w:p w:rsidR="0026275D" w:rsidRPr="00825C65" w:rsidRDefault="0026275D" w:rsidP="00A148A9">
      <w:pPr>
        <w:pStyle w:val="Quote"/>
        <w:rPr>
          <w:rFonts w:eastAsia="MS Minchofalt"/>
        </w:rPr>
      </w:pPr>
      <w:r w:rsidRPr="00825C65">
        <w:rPr>
          <w:rFonts w:eastAsia="MS Minchofalt"/>
        </w:rPr>
        <w:t>kiṁvā babhūva mayi tatra sametavatyāṁ</w:t>
      </w:r>
    </w:p>
    <w:p w:rsidR="0026275D" w:rsidRDefault="0026275D" w:rsidP="00A148A9">
      <w:pPr>
        <w:pStyle w:val="Quote"/>
        <w:rPr>
          <w:lang w:val="fr-CA"/>
        </w:rPr>
      </w:pPr>
      <w:r w:rsidRPr="00825C65">
        <w:rPr>
          <w:rFonts w:eastAsia="MS Minchofalt"/>
        </w:rPr>
        <w:t>jānāmy ahaṁ yadi tadā bhavatī na vetti</w:t>
      </w:r>
      <w:r>
        <w:rPr>
          <w:lang w:val="fr-CA"/>
        </w:rPr>
        <w:t xml:space="preserve"> ||49||</w:t>
      </w:r>
    </w:p>
    <w:p w:rsidR="0026275D" w:rsidRPr="00FF6425" w:rsidRDefault="0026275D" w:rsidP="00A148A9">
      <w:pPr>
        <w:pStyle w:val="Quote"/>
        <w:rPr>
          <w:rFonts w:eastAsia="MS Minchofalt"/>
          <w:lang w:val="fr-CA"/>
        </w:rPr>
      </w:pPr>
    </w:p>
    <w:p w:rsidR="0026275D" w:rsidRPr="00825C65" w:rsidRDefault="0026275D" w:rsidP="00A148A9">
      <w:pPr>
        <w:pStyle w:val="Quote"/>
        <w:rPr>
          <w:rFonts w:eastAsia="MS Minchofalt"/>
        </w:rPr>
      </w:pPr>
      <w:r w:rsidRPr="00825C65">
        <w:rPr>
          <w:rFonts w:eastAsia="MS Minchofalt"/>
        </w:rPr>
        <w:t>vyāpāro manasaś ca yatra na gataḥ sambhāvanābhāvato</w:t>
      </w:r>
    </w:p>
    <w:p w:rsidR="0026275D" w:rsidRPr="00FF6425" w:rsidRDefault="0026275D" w:rsidP="00A148A9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yat svapnaḥ kim athendra-jālam athavā bhrāntiḥ sudīrghaiva me</w:t>
      </w:r>
      <w:r>
        <w:rPr>
          <w:lang w:val="fr-CA"/>
        </w:rPr>
        <w:t xml:space="preserve"> |</w:t>
      </w:r>
    </w:p>
    <w:p w:rsidR="0026275D" w:rsidRPr="00FF6425" w:rsidRDefault="0026275D" w:rsidP="00A148A9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tat kiṁ hlādi kim ārtidaṁ kim ubhayaṁ kiṁvā na tan nāpi tac-</w:t>
      </w:r>
    </w:p>
    <w:p w:rsidR="0026275D" w:rsidRDefault="0026275D" w:rsidP="00A148A9">
      <w:pPr>
        <w:pStyle w:val="Quote"/>
        <w:rPr>
          <w:color w:val="FF0000"/>
          <w:lang w:val="fr-CA"/>
        </w:rPr>
      </w:pPr>
      <w:r w:rsidRPr="00825C65">
        <w:rPr>
          <w:rFonts w:eastAsia="MS Minchofalt"/>
        </w:rPr>
        <w:t>ceto-vidruti-kārakaṁ ca manaso mūrchākaraṁ cābhavat</w:t>
      </w:r>
      <w:r>
        <w:rPr>
          <w:lang w:val="fr-CA"/>
        </w:rPr>
        <w:t xml:space="preserve"> ||50|| </w:t>
      </w:r>
    </w:p>
    <w:p w:rsidR="0026275D" w:rsidRPr="00FF6425" w:rsidRDefault="0026275D" w:rsidP="00A148A9">
      <w:pPr>
        <w:pStyle w:val="Quote"/>
        <w:rPr>
          <w:rFonts w:eastAsia="MS Minchofalt"/>
          <w:lang w:val="fr-CA"/>
        </w:rPr>
      </w:pPr>
    </w:p>
    <w:p w:rsidR="0026275D" w:rsidRDefault="0026275D" w:rsidP="00A148A9">
      <w:pPr>
        <w:rPr>
          <w:rFonts w:eastAsia="MS Minchofalt"/>
          <w:lang w:val="fr-CA"/>
        </w:rPr>
      </w:pPr>
      <w:r w:rsidRPr="00A148A9">
        <w:rPr>
          <w:rFonts w:eastAsia="MS Minchofalt"/>
          <w:lang w:val="fr-CA"/>
        </w:rPr>
        <w:t>atha śyāmāha—</w:t>
      </w:r>
    </w:p>
    <w:p w:rsidR="0026275D" w:rsidRDefault="0026275D" w:rsidP="00A148A9">
      <w:pPr>
        <w:rPr>
          <w:rFonts w:eastAsia="MS Minchofalt"/>
          <w:lang w:val="fr-CA"/>
        </w:rPr>
      </w:pPr>
    </w:p>
    <w:p w:rsidR="0026275D" w:rsidRPr="00825C65" w:rsidRDefault="0026275D" w:rsidP="00A148A9">
      <w:pPr>
        <w:pStyle w:val="Quote"/>
        <w:rPr>
          <w:rFonts w:eastAsia="MS Minchofalt"/>
        </w:rPr>
      </w:pPr>
      <w:r w:rsidRPr="00825C65">
        <w:rPr>
          <w:rFonts w:eastAsia="MS Minchofalt"/>
        </w:rPr>
        <w:t>kelī-kalādhyayana-kauśalam ekadaiva</w:t>
      </w:r>
    </w:p>
    <w:p w:rsidR="0026275D" w:rsidRPr="00FF6425" w:rsidRDefault="0026275D" w:rsidP="00A148A9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na syād ataḥ kim api no bhavatī viveda</w:t>
      </w:r>
      <w:r>
        <w:rPr>
          <w:lang w:val="fr-CA"/>
        </w:rPr>
        <w:t xml:space="preserve"> |</w:t>
      </w:r>
    </w:p>
    <w:p w:rsidR="0026275D" w:rsidRDefault="0026275D" w:rsidP="00A148A9">
      <w:pPr>
        <w:pStyle w:val="Quote"/>
        <w:rPr>
          <w:rFonts w:eastAsia="MS Minchofalt"/>
        </w:rPr>
      </w:pPr>
      <w:r>
        <w:rPr>
          <w:rFonts w:eastAsia="MS Minchofalt"/>
        </w:rPr>
        <w:t>bhūyas tataḥ sakhi! vilāsa-guroḥ sakāśād</w:t>
      </w:r>
    </w:p>
    <w:p w:rsidR="0026275D" w:rsidRDefault="0026275D" w:rsidP="00A148A9">
      <w:pPr>
        <w:pStyle w:val="Quote"/>
        <w:rPr>
          <w:color w:val="FF0000"/>
          <w:lang w:val="fr-CA"/>
        </w:rPr>
      </w:pPr>
      <w:r>
        <w:rPr>
          <w:rFonts w:eastAsia="MS Minchofalt"/>
        </w:rPr>
        <w:t>yatnād adhīṣva yadi vijñatamāsi bhūṣṇuḥ</w:t>
      </w:r>
      <w:r>
        <w:rPr>
          <w:lang w:val="fr-CA"/>
        </w:rPr>
        <w:t xml:space="preserve"> ||51|| </w:t>
      </w:r>
    </w:p>
    <w:p w:rsidR="0026275D" w:rsidRPr="00FF6425" w:rsidRDefault="0026275D" w:rsidP="00A148A9">
      <w:pPr>
        <w:pStyle w:val="Quote"/>
        <w:rPr>
          <w:rFonts w:eastAsia="MS Minchofalt"/>
          <w:lang w:val="fr-CA"/>
        </w:rPr>
      </w:pPr>
    </w:p>
    <w:p w:rsidR="0026275D" w:rsidRDefault="0026275D" w:rsidP="00A148A9">
      <w:pPr>
        <w:rPr>
          <w:rFonts w:eastAsia="MS Minchofalt"/>
        </w:rPr>
      </w:pPr>
      <w:r>
        <w:rPr>
          <w:rFonts w:eastAsia="MS Minchofalt"/>
        </w:rPr>
        <w:t>tataḥ śrī-rādhikā prāha—</w:t>
      </w:r>
    </w:p>
    <w:p w:rsidR="0026275D" w:rsidRDefault="0026275D" w:rsidP="00A148A9">
      <w:pPr>
        <w:rPr>
          <w:rFonts w:eastAsia="MS Minchofalt"/>
        </w:rPr>
      </w:pPr>
    </w:p>
    <w:p w:rsidR="0026275D" w:rsidRDefault="0026275D" w:rsidP="00A148A9">
      <w:pPr>
        <w:pStyle w:val="Quote"/>
        <w:rPr>
          <w:rFonts w:eastAsia="MS Minchofalt"/>
        </w:rPr>
      </w:pPr>
      <w:r>
        <w:rPr>
          <w:rFonts w:eastAsia="MS Minchofalt"/>
        </w:rPr>
        <w:t>mātaḥ paraṁ sumukhi! yāmi tadīya-pārśvaṁ</w:t>
      </w:r>
    </w:p>
    <w:p w:rsidR="0026275D" w:rsidRPr="00FF6425" w:rsidRDefault="0026275D" w:rsidP="00A148A9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dūrād asau nayana-vartma-nivartanīyaḥ</w:t>
      </w:r>
      <w:r>
        <w:rPr>
          <w:lang w:val="fr-CA"/>
        </w:rPr>
        <w:t xml:space="preserve"> |</w:t>
      </w:r>
    </w:p>
    <w:p w:rsidR="0026275D" w:rsidRPr="00FF6425" w:rsidRDefault="0026275D" w:rsidP="00A148A9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adhyetu nāma bhavatī tata eva tat te</w:t>
      </w:r>
    </w:p>
    <w:p w:rsidR="0026275D" w:rsidRPr="00A148A9" w:rsidRDefault="0026275D" w:rsidP="00A148A9">
      <w:pPr>
        <w:pStyle w:val="Quote"/>
        <w:rPr>
          <w:rFonts w:eastAsia="MS Minchofalt"/>
          <w:lang w:val="fr-CA"/>
        </w:rPr>
      </w:pPr>
      <w:r w:rsidRPr="00A148A9">
        <w:rPr>
          <w:rFonts w:eastAsia="MS Minchofalt"/>
        </w:rPr>
        <w:t>pāṇḍityam eva manaso rasadaṁ mama syāt</w:t>
      </w:r>
      <w:r>
        <w:t xml:space="preserve"> ||</w:t>
      </w:r>
      <w:r w:rsidRPr="00A148A9">
        <w:rPr>
          <w:lang w:val="fr-CA"/>
        </w:rPr>
        <w:t>52</w:t>
      </w:r>
      <w:r>
        <w:t>||</w:t>
      </w:r>
    </w:p>
    <w:p w:rsidR="0026275D" w:rsidRPr="00A148A9" w:rsidRDefault="0026275D" w:rsidP="00A148A9">
      <w:pPr>
        <w:pStyle w:val="Quote"/>
        <w:rPr>
          <w:rFonts w:eastAsia="MS Minchofalt"/>
          <w:lang w:val="fr-CA" w:bidi="sa-IN"/>
        </w:rPr>
      </w:pPr>
    </w:p>
    <w:p w:rsidR="0026275D" w:rsidRDefault="0026275D" w:rsidP="00A148A9">
      <w:pPr>
        <w:rPr>
          <w:rFonts w:eastAsia="MS Minchofalt"/>
          <w:lang w:val="fr-CA"/>
        </w:rPr>
      </w:pPr>
      <w:r>
        <w:rPr>
          <w:rFonts w:eastAsia="MS Minchofalt"/>
          <w:lang w:val="pl-PL"/>
        </w:rPr>
        <w:t>ujjvala-nīlamaṇi</w:t>
      </w:r>
      <w:r>
        <w:rPr>
          <w:rFonts w:eastAsia="MS Minchofalt"/>
          <w:lang w:val="fr-CA"/>
        </w:rPr>
        <w:t xml:space="preserve"> 11.20—</w:t>
      </w:r>
    </w:p>
    <w:p w:rsidR="0026275D" w:rsidRPr="00A148A9" w:rsidRDefault="0026275D" w:rsidP="00A148A9">
      <w:pPr>
        <w:rPr>
          <w:rFonts w:eastAsia="MS Minchofalt"/>
          <w:lang w:val="fr-CA"/>
        </w:rPr>
      </w:pPr>
    </w:p>
    <w:p w:rsidR="0026275D" w:rsidRDefault="0026275D" w:rsidP="00A148A9">
      <w:pPr>
        <w:pStyle w:val="Quote"/>
        <w:rPr>
          <w:rFonts w:eastAsia="MS Minchofalt"/>
        </w:rPr>
      </w:pPr>
      <w:r>
        <w:rPr>
          <w:rFonts w:eastAsia="MS Minchofalt"/>
        </w:rPr>
        <w:t>bhrājante vara-danti! mauktika-gaṇā yasyollikhadbhir nakhaiḥ</w:t>
      </w:r>
    </w:p>
    <w:p w:rsidR="0026275D" w:rsidRPr="00A148A9" w:rsidRDefault="0026275D" w:rsidP="00A148A9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kṣiptāḥ puṣkara-mālayāvṛta-rucaḥ kuñjeṣu kuñjeṣv amī</w:t>
      </w:r>
      <w:r>
        <w:rPr>
          <w:rFonts w:eastAsia="MS Minchofalt"/>
          <w:lang w:val="fr-CA"/>
        </w:rPr>
        <w:t xml:space="preserve"> |</w:t>
      </w:r>
    </w:p>
    <w:p w:rsidR="0026275D" w:rsidRPr="00A148A9" w:rsidRDefault="0026275D" w:rsidP="00A148A9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śau</w:t>
      </w:r>
      <w:r w:rsidRPr="00A148A9">
        <w:rPr>
          <w:rFonts w:eastAsia="MS Minchofalt"/>
          <w:lang w:val="fr-CA"/>
        </w:rPr>
        <w:t>ṭ</w:t>
      </w:r>
      <w:r>
        <w:rPr>
          <w:rFonts w:eastAsia="MS Minchofalt"/>
        </w:rPr>
        <w:t>īryābdhir uroja-pañjara-taṭe saṁveśayantyā kathaṁ</w:t>
      </w:r>
    </w:p>
    <w:p w:rsidR="0026275D" w:rsidRDefault="0026275D" w:rsidP="00A148A9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sa śrīmān hariṇekṣaṇe! harir abhūn netreṇa baddhas tvayā?</w:t>
      </w:r>
      <w:r>
        <w:rPr>
          <w:rFonts w:eastAsia="MS Minchofalt"/>
          <w:lang w:val="fr-CA"/>
        </w:rPr>
        <w:t xml:space="preserve"> ||53||</w:t>
      </w:r>
    </w:p>
    <w:p w:rsidR="0026275D" w:rsidRDefault="0026275D" w:rsidP="00A148A9">
      <w:pPr>
        <w:pStyle w:val="Quote"/>
        <w:rPr>
          <w:rFonts w:eastAsia="MS Minchofalt"/>
          <w:lang w:val="fr-CA"/>
        </w:rPr>
      </w:pPr>
    </w:p>
    <w:p w:rsidR="0026275D" w:rsidRDefault="0026275D" w:rsidP="00A148A9">
      <w:pPr>
        <w:rPr>
          <w:rFonts w:eastAsia="MS Minchofalt"/>
          <w:lang w:val="fr-CA"/>
        </w:rPr>
      </w:pPr>
      <w:r>
        <w:rPr>
          <w:rFonts w:eastAsia="MS Minchofalt"/>
          <w:lang w:val="pl-PL"/>
        </w:rPr>
        <w:t>ujjvala-nīlamaṇi</w:t>
      </w:r>
      <w:r>
        <w:rPr>
          <w:rFonts w:eastAsia="MS Minchofalt"/>
          <w:lang w:val="fr-CA"/>
        </w:rPr>
        <w:t xml:space="preserve"> 14.148—</w:t>
      </w:r>
    </w:p>
    <w:p w:rsidR="0026275D" w:rsidRPr="00A148A9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Default="0026275D" w:rsidP="00A148A9">
      <w:pPr>
        <w:pStyle w:val="Quote"/>
        <w:rPr>
          <w:rFonts w:eastAsia="MS Minchofalt"/>
        </w:rPr>
      </w:pPr>
      <w:r>
        <w:rPr>
          <w:rFonts w:eastAsia="MS Minchofalt"/>
        </w:rPr>
        <w:t>ko'yaṁ kṛṣṇa iti vyudasyati dhṛtiṁ yas tanvi karṇaṁ viśan</w:t>
      </w:r>
    </w:p>
    <w:p w:rsidR="0026275D" w:rsidRPr="00A148A9" w:rsidRDefault="0026275D" w:rsidP="00A148A9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rāgāndhe! kim idaṁ sadaiva bhavatī tasyor asi krīḍati</w:t>
      </w:r>
      <w:r>
        <w:rPr>
          <w:rFonts w:eastAsia="MS Minchofalt"/>
          <w:lang w:val="fr-CA"/>
        </w:rPr>
        <w:t xml:space="preserve"> |</w:t>
      </w:r>
    </w:p>
    <w:p w:rsidR="0026275D" w:rsidRPr="00A148A9" w:rsidRDefault="0026275D" w:rsidP="00A148A9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hāsyaṁ mā kuru mohite! tvam adhunā nyastāsya haste mayā</w:t>
      </w:r>
    </w:p>
    <w:p w:rsidR="0026275D" w:rsidRPr="00A148A9" w:rsidRDefault="0026275D" w:rsidP="00A148A9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satyaṁ satyam asau dṛg</w:t>
      </w:r>
      <w:r w:rsidRPr="00A148A9">
        <w:rPr>
          <w:rFonts w:eastAsia="MS Minchofalt"/>
          <w:lang w:val="fr-CA"/>
        </w:rPr>
        <w:t>-</w:t>
      </w:r>
      <w:r>
        <w:rPr>
          <w:rFonts w:eastAsia="MS Minchofalt"/>
        </w:rPr>
        <w:t>aṅganam agād adyaiva vidyun-nibhaḥ</w:t>
      </w:r>
      <w:r>
        <w:rPr>
          <w:rFonts w:eastAsia="MS Minchofalt"/>
          <w:lang w:val="fr-CA"/>
        </w:rPr>
        <w:t xml:space="preserve"> ||54||</w:t>
      </w:r>
    </w:p>
    <w:p w:rsidR="0026275D" w:rsidRDefault="0026275D" w:rsidP="00A148A9">
      <w:pPr>
        <w:pStyle w:val="Quote"/>
        <w:rPr>
          <w:rFonts w:eastAsia="MS Minchofalt"/>
          <w:lang w:val="en-CA"/>
        </w:rPr>
      </w:pPr>
    </w:p>
    <w:p w:rsidR="0026275D" w:rsidRDefault="0026275D" w:rsidP="00A148A9">
      <w:pPr>
        <w:rPr>
          <w:rFonts w:eastAsia="MS Minchofalt"/>
        </w:rPr>
      </w:pPr>
      <w:r w:rsidRPr="00A148A9">
        <w:rPr>
          <w:rFonts w:eastAsia="MS Minchofalt"/>
        </w:rPr>
        <w:t>saṅgraha-kartuḥ—</w:t>
      </w:r>
    </w:p>
    <w:p w:rsidR="0026275D" w:rsidRDefault="0026275D" w:rsidP="00A148A9">
      <w:pPr>
        <w:rPr>
          <w:rFonts w:eastAsia="MS Minchofalt"/>
        </w:rPr>
      </w:pPr>
    </w:p>
    <w:p w:rsidR="0026275D" w:rsidRDefault="0026275D" w:rsidP="00A148A9">
      <w:pPr>
        <w:pStyle w:val="Quote"/>
        <w:rPr>
          <w:rFonts w:eastAsia="MS Minchofalt"/>
        </w:rPr>
      </w:pPr>
      <w:r>
        <w:rPr>
          <w:rFonts w:eastAsia="MS Minchofalt"/>
        </w:rPr>
        <w:t>lajjābhara-krāntatayātitūṣṇīṁ</w:t>
      </w:r>
    </w:p>
    <w:p w:rsidR="0026275D" w:rsidRPr="00A148A9" w:rsidRDefault="0026275D" w:rsidP="00A148A9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sthitā vayasyā priya-keli-vārtām</w:t>
      </w:r>
      <w:r>
        <w:rPr>
          <w:rFonts w:eastAsia="MS Minchofalt"/>
          <w:lang w:val="en-CA"/>
        </w:rPr>
        <w:t xml:space="preserve"> |</w:t>
      </w:r>
    </w:p>
    <w:p w:rsidR="0026275D" w:rsidRPr="00A148A9" w:rsidRDefault="0026275D" w:rsidP="00A148A9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śrotuṁ gṛhītvā cibukaṁ tadā sā</w:t>
      </w:r>
    </w:p>
    <w:p w:rsidR="0026275D" w:rsidRPr="00A148A9" w:rsidRDefault="0026275D" w:rsidP="00A148A9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hy atyāgrahīd ālīm atha pravaktum</w:t>
      </w:r>
      <w:r>
        <w:rPr>
          <w:rFonts w:eastAsia="MS Minchofalt"/>
          <w:lang w:val="en-CA"/>
        </w:rPr>
        <w:t xml:space="preserve"> ||55||</w:t>
      </w:r>
    </w:p>
    <w:p w:rsidR="0026275D" w:rsidRPr="00A148A9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Default="0026275D" w:rsidP="00A148A9">
      <w:pPr>
        <w:rPr>
          <w:rFonts w:eastAsia="MS Minchofalt"/>
          <w:lang w:val="fr-CA"/>
        </w:rPr>
      </w:pPr>
      <w:r>
        <w:rPr>
          <w:rFonts w:eastAsia="MS Minchofalt"/>
          <w:lang w:val="pl-PL"/>
        </w:rPr>
        <w:t>vṛndāvana-mahimāmṛtam</w:t>
      </w:r>
      <w:r>
        <w:rPr>
          <w:rFonts w:eastAsia="MS Minchofalt"/>
          <w:lang w:val="fr-CA"/>
        </w:rPr>
        <w:t xml:space="preserve"> 5.98—</w:t>
      </w:r>
    </w:p>
    <w:p w:rsidR="0026275D" w:rsidRPr="00A148A9" w:rsidRDefault="0026275D" w:rsidP="00A148A9">
      <w:pPr>
        <w:rPr>
          <w:rFonts w:eastAsia="MS Minchofalt"/>
          <w:lang w:val="fr-CA"/>
        </w:rPr>
      </w:pPr>
    </w:p>
    <w:p w:rsidR="0026275D" w:rsidRPr="00A148A9" w:rsidRDefault="0026275D" w:rsidP="00A148A9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priya-sakhi! mama vṛttaṁ pṛccha mā bhāgyam īdṛk</w:t>
      </w:r>
    </w:p>
    <w:p w:rsidR="0026275D" w:rsidRPr="00A148A9" w:rsidRDefault="0026275D" w:rsidP="00A148A9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kva nu mama kathayeyaṁ tvayy ahaṁ tān vilāsān</w:t>
      </w:r>
      <w:r>
        <w:rPr>
          <w:rFonts w:eastAsia="MS Minchofalt"/>
          <w:lang w:val="en-CA"/>
        </w:rPr>
        <w:t xml:space="preserve"> |</w:t>
      </w:r>
    </w:p>
    <w:p w:rsidR="0026275D" w:rsidRPr="00A148A9" w:rsidRDefault="0026275D" w:rsidP="00A148A9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dhṛtavati karam eva śyāmale kvāsa kāhaṁ</w:t>
      </w:r>
    </w:p>
    <w:p w:rsidR="0026275D" w:rsidRPr="00A148A9" w:rsidRDefault="0026275D" w:rsidP="00A148A9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kim iva ca karako'sau kiṁ vyadhān na smarāmi</w:t>
      </w:r>
      <w:r>
        <w:rPr>
          <w:rFonts w:eastAsia="MS Minchofalt"/>
          <w:lang w:val="en-CA"/>
        </w:rPr>
        <w:t xml:space="preserve"> ||56||</w:t>
      </w: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Default="0026275D" w:rsidP="00A148A9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vṛndāvana-mahimāmṛtam 5.99—</w:t>
      </w:r>
    </w:p>
    <w:p w:rsidR="0026275D" w:rsidRPr="00B07001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Default="0026275D" w:rsidP="00A148A9">
      <w:pPr>
        <w:pStyle w:val="Quote"/>
        <w:rPr>
          <w:rFonts w:eastAsia="MS Minchofalt"/>
        </w:rPr>
      </w:pPr>
      <w:r>
        <w:rPr>
          <w:rFonts w:eastAsia="MS Minchofalt"/>
        </w:rPr>
        <w:t>veṇīṁ gumphati divya-puṣpa-nicayaiḥ sīmanta-sīmany aho</w:t>
      </w:r>
    </w:p>
    <w:p w:rsidR="0026275D" w:rsidRPr="00A148A9" w:rsidRDefault="0026275D" w:rsidP="00A148A9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sindūraṁ nidadhāti kajjala-mayīṁ nirmāti rekhāṁ dṛśoḥ</w:t>
      </w:r>
      <w:r>
        <w:rPr>
          <w:rFonts w:eastAsia="MS Minchofalt"/>
          <w:lang w:val="en-CA"/>
        </w:rPr>
        <w:t xml:space="preserve"> |</w:t>
      </w:r>
    </w:p>
    <w:p w:rsidR="0026275D" w:rsidRDefault="0026275D" w:rsidP="00A148A9">
      <w:pPr>
        <w:pStyle w:val="Quote"/>
        <w:rPr>
          <w:rFonts w:eastAsia="MS Minchofalt"/>
        </w:rPr>
      </w:pPr>
      <w:r>
        <w:rPr>
          <w:rFonts w:eastAsia="MS Minchofalt"/>
        </w:rPr>
        <w:t>divyaṁ vāsayate dukūlam asakṛt tāmbūlam apy āśayed</w:t>
      </w:r>
    </w:p>
    <w:p w:rsidR="0026275D" w:rsidRPr="00A148A9" w:rsidRDefault="0026275D" w:rsidP="00A148A9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itthambhūta-ratiḥ sakhā tava na māṁ talpe nidhatte'ṅkataḥ</w:t>
      </w:r>
      <w:r>
        <w:rPr>
          <w:rFonts w:eastAsia="MS Minchofalt"/>
          <w:lang w:val="en-CA"/>
        </w:rPr>
        <w:t xml:space="preserve"> ||57||</w:t>
      </w: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Default="0026275D" w:rsidP="00A148A9">
      <w:pPr>
        <w:rPr>
          <w:rFonts w:eastAsia="MS Minchofalt"/>
        </w:rPr>
      </w:pPr>
      <w:r>
        <w:rPr>
          <w:rFonts w:eastAsia="MS Minchofalt"/>
          <w:lang w:val="pl-PL"/>
        </w:rPr>
        <w:t>vṛndāvana-mahimāmṛtam 5.97</w:t>
      </w:r>
      <w:r>
        <w:rPr>
          <w:rFonts w:eastAsia="MS Minchofalt"/>
        </w:rPr>
        <w:t>—</w:t>
      </w:r>
    </w:p>
    <w:p w:rsidR="0026275D" w:rsidRPr="00A148A9" w:rsidRDefault="0026275D" w:rsidP="00A148A9">
      <w:pPr>
        <w:rPr>
          <w:rFonts w:eastAsia="MS Minchofalt"/>
        </w:rPr>
      </w:pPr>
    </w:p>
    <w:p w:rsidR="0026275D" w:rsidRDefault="0026275D" w:rsidP="00A148A9">
      <w:pPr>
        <w:pStyle w:val="Quote"/>
        <w:rPr>
          <w:rFonts w:eastAsia="MS Minchofalt"/>
        </w:rPr>
      </w:pPr>
      <w:r>
        <w:rPr>
          <w:rFonts w:eastAsia="MS Minchofalt"/>
        </w:rPr>
        <w:t>nityaṁ man</w:t>
      </w:r>
      <w:r>
        <w:rPr>
          <w:rFonts w:eastAsia="MS Minchofalt"/>
          <w:lang w:val="en-CA"/>
        </w:rPr>
        <w:t>-</w:t>
      </w:r>
      <w:r>
        <w:rPr>
          <w:rFonts w:eastAsia="MS Minchofalt"/>
        </w:rPr>
        <w:t>mukha-sammukhaṁ mukha-vidhuṁ dhatte'nimiṣekṣaṇo</w:t>
      </w:r>
    </w:p>
    <w:p w:rsidR="0026275D" w:rsidRPr="00A148A9" w:rsidRDefault="0026275D" w:rsidP="00A148A9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nityaṁ man</w:t>
      </w:r>
      <w:r>
        <w:rPr>
          <w:rFonts w:eastAsia="MS Minchofalt"/>
          <w:lang w:val="en-CA"/>
        </w:rPr>
        <w:t>-</w:t>
      </w:r>
      <w:r>
        <w:rPr>
          <w:rFonts w:eastAsia="MS Minchofalt"/>
        </w:rPr>
        <w:t>mukham eva paśyati mayaivājasra-goṣṭhī-paraḥ</w:t>
      </w:r>
      <w:r>
        <w:rPr>
          <w:rFonts w:eastAsia="MS Minchofalt"/>
          <w:lang w:val="en-CA"/>
        </w:rPr>
        <w:t xml:space="preserve"> |</w:t>
      </w:r>
    </w:p>
    <w:p w:rsidR="0026275D" w:rsidRPr="00A148A9" w:rsidRDefault="0026275D" w:rsidP="00A148A9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ādhāyaiva śayīta māṁ hṛdi mayaivāvartayet pārśvakaṁ</w:t>
      </w:r>
    </w:p>
    <w:p w:rsidR="0026275D" w:rsidRPr="00A148A9" w:rsidRDefault="0026275D" w:rsidP="00A148A9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sakhyus te sakhi!  sarva-nāgara-maṇeḥ prītiḥ kathaṁ varṇyatām?</w:t>
      </w:r>
      <w:r>
        <w:rPr>
          <w:rFonts w:eastAsia="MS Minchofalt"/>
          <w:lang w:val="en-CA"/>
        </w:rPr>
        <w:t xml:space="preserve"> ||58||</w:t>
      </w:r>
    </w:p>
    <w:p w:rsidR="0026275D" w:rsidRDefault="0026275D" w:rsidP="00B07001">
      <w:pPr>
        <w:rPr>
          <w:rFonts w:eastAsia="MS Minchofalt"/>
          <w:lang w:val="fr-CA"/>
        </w:rPr>
      </w:pPr>
    </w:p>
    <w:p w:rsidR="0026275D" w:rsidRPr="00B93C58" w:rsidRDefault="0026275D" w:rsidP="00B07001">
      <w:pPr>
        <w:rPr>
          <w:rFonts w:eastAsia="MS Minchofalt"/>
        </w:rPr>
      </w:pPr>
      <w:r>
        <w:rPr>
          <w:rFonts w:eastAsia="MS Minchofalt"/>
          <w:lang w:val="pl-PL"/>
        </w:rPr>
        <w:t>alaṅkāra-kaustubha 3.5</w:t>
      </w:r>
      <w:r w:rsidRPr="00B93C58">
        <w:rPr>
          <w:rFonts w:eastAsia="MS Minchofalt"/>
        </w:rPr>
        <w:t xml:space="preserve"> (not traced as yet)--</w:t>
      </w:r>
    </w:p>
    <w:p w:rsidR="0026275D" w:rsidRPr="00B93C58" w:rsidRDefault="0026275D" w:rsidP="00B07001">
      <w:pPr>
        <w:rPr>
          <w:rFonts w:eastAsia="MS Minchofalt"/>
        </w:rPr>
      </w:pPr>
    </w:p>
    <w:p w:rsidR="0026275D" w:rsidRPr="00461EDE" w:rsidRDefault="0026275D" w:rsidP="00B07001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vilāsa-ceṣṭā sakhi! keśi-nāśino</w:t>
      </w:r>
    </w:p>
    <w:p w:rsidR="0026275D" w:rsidRPr="00B07001" w:rsidRDefault="0026275D" w:rsidP="00B07001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halāhalābhā pradahanti me manaḥ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|</w:t>
      </w:r>
    </w:p>
    <w:p w:rsidR="0026275D" w:rsidRPr="00B07001" w:rsidRDefault="0026275D" w:rsidP="00B07001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kṛntanti marmāṇi guṇā ghuṇā iva</w:t>
      </w:r>
    </w:p>
    <w:p w:rsidR="0026275D" w:rsidRPr="00825C65" w:rsidRDefault="0026275D" w:rsidP="00B07001">
      <w:pPr>
        <w:pStyle w:val="Quote"/>
        <w:rPr>
          <w:rFonts w:eastAsia="MS Minchofalt"/>
        </w:rPr>
      </w:pPr>
      <w:r w:rsidRPr="00825C65">
        <w:rPr>
          <w:rFonts w:eastAsia="MS Minchofalt"/>
        </w:rPr>
        <w:t>premā vikārī hṛdi hṛd-vraṇo yathā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||</w:t>
      </w:r>
      <w:r w:rsidRPr="00825C65">
        <w:rPr>
          <w:rFonts w:eastAsia="MS Minchofalt"/>
        </w:rPr>
        <w:t>59</w:t>
      </w:r>
      <w:r>
        <w:rPr>
          <w:rFonts w:eastAsia="MS Minchofalt"/>
        </w:rPr>
        <w:t>||</w:t>
      </w:r>
    </w:p>
    <w:p w:rsidR="0026275D" w:rsidRDefault="0026275D" w:rsidP="00B07001">
      <w:pPr>
        <w:rPr>
          <w:rFonts w:eastAsia="MS Minchofalt"/>
          <w:noProof w:val="0"/>
          <w:lang w:bidi="sa-IN"/>
        </w:rPr>
      </w:pPr>
    </w:p>
    <w:p w:rsidR="0026275D" w:rsidRDefault="0026275D" w:rsidP="00461EDE">
      <w:pPr>
        <w:rPr>
          <w:rFonts w:eastAsia="MS Minchofalt"/>
        </w:rPr>
      </w:pPr>
      <w:r>
        <w:rPr>
          <w:rFonts w:eastAsia="MS Minchofalt"/>
        </w:rPr>
        <w:t>alaṅkāra-kaustubha 5.40—</w:t>
      </w:r>
    </w:p>
    <w:p w:rsidR="0026275D" w:rsidRPr="00B07001" w:rsidRDefault="0026275D" w:rsidP="00B07001">
      <w:pPr>
        <w:rPr>
          <w:rFonts w:eastAsia="MS Minchofalt"/>
          <w:lang w:val="fr-CA"/>
        </w:rPr>
      </w:pPr>
    </w:p>
    <w:p w:rsidR="0026275D" w:rsidRPr="00825C65" w:rsidRDefault="0026275D" w:rsidP="00B07001">
      <w:pPr>
        <w:pStyle w:val="Quote"/>
        <w:rPr>
          <w:rFonts w:eastAsia="MS Minchofalt"/>
        </w:rPr>
      </w:pPr>
      <w:r w:rsidRPr="00825C65">
        <w:rPr>
          <w:rFonts w:eastAsia="MS Minchofalt"/>
        </w:rPr>
        <w:t>no vidmaḥ kim u gauravaṁ gurukule kaulīnya-rakṣā-vidhau</w:t>
      </w:r>
    </w:p>
    <w:p w:rsidR="0026275D" w:rsidRPr="00825C65" w:rsidRDefault="0026275D" w:rsidP="00B07001">
      <w:pPr>
        <w:pStyle w:val="Quote"/>
        <w:rPr>
          <w:rFonts w:eastAsia="MS Minchofalt"/>
        </w:rPr>
      </w:pPr>
      <w:r w:rsidRPr="00825C65">
        <w:rPr>
          <w:rFonts w:eastAsia="MS Minchofalt"/>
        </w:rPr>
        <w:t>na śraddhā kim u durjanokti-garala-jvālāsu kiṁ no bhayam</w:t>
      </w:r>
      <w:r>
        <w:rPr>
          <w:rFonts w:eastAsia="MS Minchofalt"/>
        </w:rPr>
        <w:t xml:space="preserve"> |</w:t>
      </w:r>
    </w:p>
    <w:p w:rsidR="0026275D" w:rsidRPr="00825C65" w:rsidRDefault="0026275D" w:rsidP="00B07001">
      <w:pPr>
        <w:pStyle w:val="Quote"/>
        <w:rPr>
          <w:rFonts w:eastAsia="MS Minchofalt"/>
        </w:rPr>
      </w:pPr>
      <w:r w:rsidRPr="00825C65">
        <w:rPr>
          <w:rFonts w:eastAsia="MS Minchofalt"/>
        </w:rPr>
        <w:t>udvegādan avasthitaṁ mama manaḥ kasyāpi megha-tviṣo</w:t>
      </w:r>
    </w:p>
    <w:p w:rsidR="0026275D" w:rsidRPr="00825C65" w:rsidRDefault="0026275D" w:rsidP="00B07001">
      <w:pPr>
        <w:pStyle w:val="Quote"/>
        <w:rPr>
          <w:rFonts w:eastAsia="MS Minchofalt"/>
        </w:rPr>
      </w:pPr>
      <w:r w:rsidRPr="00825C65">
        <w:rPr>
          <w:rFonts w:eastAsia="MS Minchofalt"/>
        </w:rPr>
        <w:t>yūnaḥ śrotra-gatair ghuṇair iva guṇair antaḥ kṛtaṁ jarjaram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60</w:t>
      </w:r>
      <w:r>
        <w:rPr>
          <w:rFonts w:eastAsia="MS Minchofalt"/>
        </w:rPr>
        <w:t>||</w:t>
      </w:r>
    </w:p>
    <w:p w:rsidR="0026275D" w:rsidRPr="00B07001" w:rsidRDefault="0026275D" w:rsidP="00B07001">
      <w:pPr>
        <w:pStyle w:val="Quote"/>
        <w:rPr>
          <w:rFonts w:eastAsia="MS Minchofalt"/>
          <w:lang w:val="fr-CA"/>
        </w:rPr>
      </w:pPr>
    </w:p>
    <w:p w:rsidR="0026275D" w:rsidRDefault="0026275D" w:rsidP="00B07001">
      <w:pPr>
        <w:rPr>
          <w:rFonts w:eastAsia="MS Minchofalt"/>
        </w:rPr>
      </w:pPr>
      <w:r>
        <w:rPr>
          <w:rFonts w:eastAsia="MS Minchofalt"/>
        </w:rPr>
        <w:t>kṛṣṇa-bhāvanāmṛtam 3.31-32—</w:t>
      </w:r>
    </w:p>
    <w:p w:rsidR="0026275D" w:rsidRPr="00B07001" w:rsidRDefault="0026275D" w:rsidP="00B07001">
      <w:pPr>
        <w:rPr>
          <w:rFonts w:eastAsia="MS Minchofalt"/>
        </w:rPr>
      </w:pPr>
    </w:p>
    <w:p w:rsidR="0026275D" w:rsidRPr="00825C65" w:rsidRDefault="0026275D" w:rsidP="00B07001">
      <w:pPr>
        <w:pStyle w:val="Quote"/>
        <w:rPr>
          <w:rFonts w:eastAsia="MS Minchofalt"/>
        </w:rPr>
      </w:pPr>
      <w:r w:rsidRPr="00825C65">
        <w:rPr>
          <w:rFonts w:eastAsia="MS Minchofalt"/>
        </w:rPr>
        <w:t>rādhe! yad-āsya-sarasī-ruha-gandha evam</w:t>
      </w:r>
    </w:p>
    <w:p w:rsidR="0026275D" w:rsidRPr="00B07001" w:rsidRDefault="0026275D" w:rsidP="00B07001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andhīkaroti kulajā-kulam āli! dūrāt</w:t>
      </w:r>
      <w:r>
        <w:rPr>
          <w:rFonts w:eastAsia="MS Minchofalt"/>
        </w:rPr>
        <w:t xml:space="preserve"> |</w:t>
      </w:r>
    </w:p>
    <w:p w:rsidR="0026275D" w:rsidRPr="00825C65" w:rsidRDefault="0026275D" w:rsidP="00B07001">
      <w:pPr>
        <w:pStyle w:val="Quote"/>
        <w:rPr>
          <w:rFonts w:eastAsia="MS Minchofalt"/>
        </w:rPr>
      </w:pPr>
      <w:r w:rsidRPr="00825C65">
        <w:rPr>
          <w:rFonts w:eastAsia="MS Minchofalt"/>
        </w:rPr>
        <w:t>tan-madhv atīva surasaṁ sarasaṁ pibantyāś</w:t>
      </w:r>
    </w:p>
    <w:p w:rsidR="0026275D" w:rsidRPr="00825C65" w:rsidRDefault="0026275D" w:rsidP="00B07001">
      <w:pPr>
        <w:pStyle w:val="Quote"/>
        <w:rPr>
          <w:rFonts w:eastAsia="MS Minchofalt"/>
        </w:rPr>
      </w:pPr>
      <w:r w:rsidRPr="00825C65">
        <w:rPr>
          <w:rFonts w:eastAsia="MS Minchofalt"/>
        </w:rPr>
        <w:t>citta-bhramas tava madād iti naiva citram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61</w:t>
      </w:r>
      <w:r>
        <w:rPr>
          <w:rFonts w:eastAsia="MS Minchofalt"/>
        </w:rPr>
        <w:t>||</w:t>
      </w:r>
    </w:p>
    <w:p w:rsidR="0026275D" w:rsidRPr="00B07001" w:rsidRDefault="0026275D" w:rsidP="00B07001">
      <w:pPr>
        <w:pStyle w:val="Quote"/>
        <w:rPr>
          <w:rFonts w:eastAsia="MS Minchofalt"/>
          <w:lang w:val="en-CA"/>
        </w:rPr>
      </w:pPr>
    </w:p>
    <w:p w:rsidR="0026275D" w:rsidRPr="00B07001" w:rsidRDefault="0026275D" w:rsidP="00B07001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atrāntare madhurikā militātha pṛṣṭā</w:t>
      </w:r>
    </w:p>
    <w:p w:rsidR="0026275D" w:rsidRPr="00825C65" w:rsidRDefault="0026275D" w:rsidP="00B07001">
      <w:pPr>
        <w:pStyle w:val="Quote"/>
        <w:rPr>
          <w:rFonts w:eastAsia="MS Minchofalt"/>
        </w:rPr>
      </w:pPr>
      <w:r w:rsidRPr="00825C65">
        <w:rPr>
          <w:rFonts w:eastAsia="MS Minchofalt"/>
        </w:rPr>
        <w:t>tābhir  jagāda madhuraṁ śṛṇutaitad ālyaḥ</w:t>
      </w:r>
      <w:r>
        <w:rPr>
          <w:rFonts w:eastAsia="MS Minchofalt"/>
        </w:rPr>
        <w:t xml:space="preserve"> |</w:t>
      </w:r>
    </w:p>
    <w:p w:rsidR="0026275D" w:rsidRPr="00B07001" w:rsidRDefault="0026275D" w:rsidP="00B07001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kasyaicid eva kṛtaye vrajarāja-veśma</w:t>
      </w:r>
    </w:p>
    <w:p w:rsidR="0026275D" w:rsidRPr="00825C65" w:rsidRDefault="0026275D" w:rsidP="00B07001">
      <w:pPr>
        <w:pStyle w:val="Quote"/>
        <w:rPr>
          <w:rFonts w:eastAsia="MS Minchofalt"/>
        </w:rPr>
      </w:pPr>
      <w:r w:rsidRPr="00825C65">
        <w:rPr>
          <w:rFonts w:eastAsia="MS Minchofalt"/>
        </w:rPr>
        <w:t>prāptādya kautukam aho yad uṣasy apaśyam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62</w:t>
      </w:r>
      <w:r>
        <w:rPr>
          <w:rFonts w:eastAsia="MS Minchofalt"/>
        </w:rPr>
        <w:t>||</w:t>
      </w:r>
    </w:p>
    <w:p w:rsidR="0026275D" w:rsidRPr="00B07001" w:rsidRDefault="0026275D" w:rsidP="00B07001">
      <w:pPr>
        <w:pStyle w:val="Quote"/>
        <w:rPr>
          <w:rFonts w:eastAsia="MS Minchofalt"/>
          <w:lang w:val="en-CA"/>
        </w:rPr>
      </w:pPr>
    </w:p>
    <w:p w:rsidR="0026275D" w:rsidRDefault="0026275D" w:rsidP="00B07001">
      <w:pPr>
        <w:rPr>
          <w:rFonts w:eastAsia="MS Minchofalt"/>
        </w:rPr>
      </w:pPr>
      <w:r>
        <w:rPr>
          <w:rFonts w:eastAsia="MS Minchofalt"/>
          <w:lang w:val="pl-PL"/>
        </w:rPr>
        <w:t>r</w:t>
      </w:r>
      <w:r w:rsidRPr="00825C65">
        <w:rPr>
          <w:rFonts w:eastAsia="MS Minchofalt"/>
          <w:lang w:val="pl-PL"/>
        </w:rPr>
        <w:t>ādhā-kṛṣṇa-gaṇoddeśa-dīpikā 69</w:t>
      </w:r>
      <w:r>
        <w:rPr>
          <w:rFonts w:eastAsia="MS Minchofalt"/>
        </w:rPr>
        <w:t>—</w:t>
      </w:r>
    </w:p>
    <w:p w:rsidR="0026275D" w:rsidRPr="00B07001" w:rsidRDefault="0026275D" w:rsidP="00B07001">
      <w:pPr>
        <w:rPr>
          <w:rFonts w:eastAsia="MS Minchofalt"/>
        </w:rPr>
      </w:pPr>
    </w:p>
    <w:p w:rsidR="0026275D" w:rsidRPr="00461EDE" w:rsidRDefault="0026275D" w:rsidP="00461ED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paurṇamāsī bhagavatī sarva-siddhi-vidhāyinī</w:t>
      </w:r>
      <w:r>
        <w:rPr>
          <w:rFonts w:eastAsia="MS Minchofalt"/>
          <w:lang w:val="en-CA"/>
        </w:rPr>
        <w:t xml:space="preserve"> |</w:t>
      </w:r>
    </w:p>
    <w:p w:rsidR="0026275D" w:rsidRPr="00461EDE" w:rsidRDefault="0026275D" w:rsidP="00461ED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kāṣāya-vasanā gaurī kāśa-keśī darāyatā</w:t>
      </w:r>
      <w:r>
        <w:rPr>
          <w:rFonts w:eastAsia="MS Minchofalt"/>
          <w:lang w:val="en-CA"/>
        </w:rPr>
        <w:t xml:space="preserve"> |</w:t>
      </w:r>
    </w:p>
    <w:p w:rsidR="0026275D" w:rsidRPr="00461EDE" w:rsidRDefault="0026275D" w:rsidP="00461ED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kṛṣṇaṁ draṣṭu-manās talpād udatiṣṭhad dvija-dhvanaiḥ</w:t>
      </w:r>
      <w:r>
        <w:rPr>
          <w:rFonts w:eastAsia="MS Minchofalt"/>
          <w:lang w:val="en-CA"/>
        </w:rPr>
        <w:t xml:space="preserve"> ||63||</w:t>
      </w:r>
    </w:p>
    <w:p w:rsidR="0026275D" w:rsidRDefault="0026275D" w:rsidP="00461EDE">
      <w:pPr>
        <w:rPr>
          <w:rFonts w:eastAsia="MS Minchofalt"/>
        </w:rPr>
      </w:pPr>
    </w:p>
    <w:p w:rsidR="0026275D" w:rsidRDefault="0026275D" w:rsidP="00461EDE">
      <w:pPr>
        <w:rPr>
          <w:rFonts w:eastAsia="MS Minchofalt"/>
        </w:rPr>
      </w:pPr>
      <w:r>
        <w:rPr>
          <w:rFonts w:eastAsia="MS Minchofalt"/>
        </w:rPr>
        <w:t>govinda-līlāmṛtam 2.2—</w:t>
      </w:r>
    </w:p>
    <w:p w:rsidR="0026275D" w:rsidRDefault="0026275D" w:rsidP="00461EDE">
      <w:pPr>
        <w:rPr>
          <w:rFonts w:eastAsia="MS Minchofalt"/>
        </w:rPr>
      </w:pPr>
    </w:p>
    <w:p w:rsidR="0026275D" w:rsidRPr="00825C65" w:rsidRDefault="0026275D" w:rsidP="00461EDE">
      <w:pPr>
        <w:pStyle w:val="Quote"/>
        <w:rPr>
          <w:rFonts w:eastAsia="MS Minchofalt"/>
        </w:rPr>
      </w:pPr>
      <w:r w:rsidRPr="00825C65">
        <w:rPr>
          <w:rFonts w:eastAsia="MS Minchofalt"/>
        </w:rPr>
        <w:t>atha prabhāte kṛta-nitya-kṛtyā</w:t>
      </w:r>
    </w:p>
    <w:p w:rsidR="0026275D" w:rsidRPr="00825C65" w:rsidRDefault="0026275D" w:rsidP="00461EDE">
      <w:pPr>
        <w:pStyle w:val="Quote"/>
        <w:rPr>
          <w:rFonts w:eastAsia="MS Minchofalt"/>
        </w:rPr>
      </w:pPr>
      <w:r w:rsidRPr="00825C65">
        <w:rPr>
          <w:rFonts w:eastAsia="MS Minchofalt"/>
        </w:rPr>
        <w:t>prītyācyutasyātivihasta-cittā</w:t>
      </w:r>
      <w:r>
        <w:rPr>
          <w:rFonts w:eastAsia="MS Minchofalt"/>
        </w:rPr>
        <w:t xml:space="preserve"> |</w:t>
      </w:r>
    </w:p>
    <w:p w:rsidR="0026275D" w:rsidRPr="00825C65" w:rsidRDefault="0026275D" w:rsidP="00461EDE">
      <w:pPr>
        <w:pStyle w:val="Quote"/>
        <w:rPr>
          <w:rFonts w:eastAsia="MS Minchofalt"/>
        </w:rPr>
      </w:pPr>
      <w:r w:rsidRPr="00825C65">
        <w:rPr>
          <w:rFonts w:eastAsia="MS Minchofalt"/>
        </w:rPr>
        <w:t>premendu-pūrṇā kila paurṇamāsī</w:t>
      </w:r>
    </w:p>
    <w:p w:rsidR="0026275D" w:rsidRPr="00825C65" w:rsidRDefault="0026275D" w:rsidP="00461EDE">
      <w:pPr>
        <w:pStyle w:val="Quote"/>
        <w:rPr>
          <w:rFonts w:eastAsia="MS Minchofalt"/>
        </w:rPr>
      </w:pPr>
      <w:r w:rsidRPr="00825C65">
        <w:rPr>
          <w:rFonts w:eastAsia="MS Minchofalt"/>
        </w:rPr>
        <w:t>tūrṇaṁ vrajendrālayam āsasāda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64</w:t>
      </w:r>
      <w:r>
        <w:rPr>
          <w:rFonts w:eastAsia="MS Minchofalt"/>
        </w:rPr>
        <w:t>||</w:t>
      </w:r>
    </w:p>
    <w:p w:rsidR="0026275D" w:rsidRPr="00461EDE" w:rsidRDefault="0026275D" w:rsidP="00461EDE">
      <w:pPr>
        <w:pStyle w:val="Quote"/>
        <w:rPr>
          <w:rFonts w:eastAsia="MS Minchofalt"/>
          <w:lang w:val="en-CA"/>
        </w:rPr>
      </w:pPr>
    </w:p>
    <w:p w:rsidR="0026275D" w:rsidRDefault="0026275D" w:rsidP="00461EDE">
      <w:pPr>
        <w:rPr>
          <w:rFonts w:eastAsia="MS Minchofalt"/>
        </w:rPr>
      </w:pPr>
      <w:r>
        <w:rPr>
          <w:rFonts w:eastAsia="MS Minchofalt"/>
        </w:rPr>
        <w:t>śrīmad-bhāgavatam, 10.9.3—</w:t>
      </w:r>
    </w:p>
    <w:p w:rsidR="0026275D" w:rsidRPr="00461EDE" w:rsidRDefault="0026275D" w:rsidP="00461EDE">
      <w:pPr>
        <w:rPr>
          <w:rFonts w:eastAsia="MS Minchofalt"/>
        </w:rPr>
      </w:pPr>
    </w:p>
    <w:p w:rsidR="0026275D" w:rsidRPr="00825C65" w:rsidRDefault="0026275D" w:rsidP="00461EDE">
      <w:pPr>
        <w:pStyle w:val="Quote"/>
        <w:rPr>
          <w:rFonts w:eastAsia="MS Minchofalt"/>
        </w:rPr>
      </w:pPr>
      <w:r w:rsidRPr="00825C65">
        <w:rPr>
          <w:rFonts w:eastAsia="MS Minchofalt"/>
        </w:rPr>
        <w:t>kṣaumaṁ vāsaḥ pṛthu-kaṭi-taṭe bibhratī sūtra-naddhaṁ</w:t>
      </w:r>
    </w:p>
    <w:p w:rsidR="0026275D" w:rsidRPr="00825C65" w:rsidRDefault="0026275D" w:rsidP="00461EDE">
      <w:pPr>
        <w:pStyle w:val="Quote"/>
        <w:rPr>
          <w:rFonts w:eastAsia="MS Minchofalt"/>
        </w:rPr>
      </w:pPr>
      <w:r w:rsidRPr="00825C65">
        <w:rPr>
          <w:rFonts w:eastAsia="MS Minchofalt"/>
        </w:rPr>
        <w:t>putra-sneha-snuta-kuca-yugaṁ jāta-kampaṁ ca subhrūḥ</w:t>
      </w:r>
      <w:r>
        <w:rPr>
          <w:rFonts w:eastAsia="MS Minchofalt"/>
        </w:rPr>
        <w:t xml:space="preserve"> |</w:t>
      </w:r>
    </w:p>
    <w:p w:rsidR="0026275D" w:rsidRPr="00825C65" w:rsidRDefault="0026275D" w:rsidP="00461EDE">
      <w:pPr>
        <w:pStyle w:val="Quote"/>
        <w:rPr>
          <w:rFonts w:eastAsia="MS Minchofalt"/>
        </w:rPr>
      </w:pPr>
      <w:r w:rsidRPr="00825C65">
        <w:rPr>
          <w:rFonts w:eastAsia="MS Minchofalt"/>
        </w:rPr>
        <w:t>rajjv-ākarṣa-śrama-bhuja-calat-kaṅkaṇau kuṇḍale ca</w:t>
      </w:r>
    </w:p>
    <w:p w:rsidR="0026275D" w:rsidRPr="00825C65" w:rsidRDefault="0026275D" w:rsidP="00461EDE">
      <w:pPr>
        <w:pStyle w:val="Quote"/>
        <w:rPr>
          <w:rFonts w:eastAsia="MS Minchofalt"/>
        </w:rPr>
      </w:pPr>
      <w:r w:rsidRPr="00825C65">
        <w:rPr>
          <w:rFonts w:eastAsia="MS Minchofalt"/>
        </w:rPr>
        <w:t>svinnaṁ vaktraṁ kavara-vigalan-mālatī nirmamantha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65</w:t>
      </w:r>
      <w:r>
        <w:rPr>
          <w:rFonts w:eastAsia="MS Minchofalt"/>
        </w:rPr>
        <w:t>||</w:t>
      </w:r>
    </w:p>
    <w:p w:rsidR="0026275D" w:rsidRPr="00461EDE" w:rsidRDefault="0026275D" w:rsidP="00461EDE">
      <w:pPr>
        <w:pStyle w:val="Quote"/>
        <w:rPr>
          <w:rFonts w:eastAsia="MS Minchofalt"/>
          <w:lang w:val="en-CA"/>
        </w:rPr>
      </w:pPr>
    </w:p>
    <w:p w:rsidR="0026275D" w:rsidRDefault="0026275D" w:rsidP="00461EDE">
      <w:pPr>
        <w:rPr>
          <w:rFonts w:eastAsia="MS Minchofalt"/>
        </w:rPr>
      </w:pPr>
      <w:r>
        <w:rPr>
          <w:rFonts w:eastAsia="MS Minchofalt"/>
        </w:rPr>
        <w:t>lalita-mādhava 2.2—</w:t>
      </w:r>
    </w:p>
    <w:p w:rsidR="0026275D" w:rsidRPr="00461EDE" w:rsidRDefault="0026275D" w:rsidP="00461EDE">
      <w:pPr>
        <w:rPr>
          <w:rFonts w:eastAsia="MS Minchofalt"/>
        </w:rPr>
      </w:pPr>
    </w:p>
    <w:p w:rsidR="0026275D" w:rsidRPr="00825C65" w:rsidRDefault="0026275D" w:rsidP="00461EDE">
      <w:pPr>
        <w:pStyle w:val="Quote"/>
        <w:rPr>
          <w:rFonts w:eastAsia="MS Minchofalt"/>
        </w:rPr>
      </w:pPr>
      <w:r w:rsidRPr="00825C65">
        <w:rPr>
          <w:rFonts w:eastAsia="MS Minchofalt"/>
        </w:rPr>
        <w:t>rajani-vipariṇāme gargarīṇāṁ garīyān</w:t>
      </w:r>
    </w:p>
    <w:p w:rsidR="0026275D" w:rsidRPr="00825C65" w:rsidRDefault="0026275D" w:rsidP="00461EDE">
      <w:pPr>
        <w:pStyle w:val="Quote"/>
        <w:rPr>
          <w:rFonts w:eastAsia="MS Minchofalt"/>
        </w:rPr>
      </w:pPr>
      <w:r w:rsidRPr="00825C65">
        <w:rPr>
          <w:rFonts w:eastAsia="MS Minchofalt"/>
        </w:rPr>
        <w:t>dadhi-mathana-vinodād udbhavann eṣa nādaḥ</w:t>
      </w:r>
      <w:r>
        <w:rPr>
          <w:rFonts w:eastAsia="MS Minchofalt"/>
        </w:rPr>
        <w:t xml:space="preserve"> |</w:t>
      </w:r>
    </w:p>
    <w:p w:rsidR="0026275D" w:rsidRDefault="0026275D" w:rsidP="00461EDE">
      <w:pPr>
        <w:pStyle w:val="Quote"/>
        <w:rPr>
          <w:rFonts w:eastAsia="MS Minchofalt"/>
        </w:rPr>
      </w:pPr>
      <w:r>
        <w:rPr>
          <w:rFonts w:eastAsia="MS Minchofalt"/>
        </w:rPr>
        <w:t>amara-nagara-kakṣā-cakram ākramya sadyaḥ</w:t>
      </w:r>
    </w:p>
    <w:p w:rsidR="0026275D" w:rsidRDefault="0026275D" w:rsidP="00461EDE">
      <w:pPr>
        <w:pStyle w:val="Quote"/>
        <w:rPr>
          <w:rFonts w:eastAsia="MS Minchofalt"/>
        </w:rPr>
      </w:pPr>
      <w:r>
        <w:rPr>
          <w:rFonts w:eastAsia="MS Minchofalt"/>
        </w:rPr>
        <w:t>smarayati sura-vṛndāny abdhi-manthotsavasya ||</w:t>
      </w:r>
      <w:r w:rsidRPr="00825C65">
        <w:rPr>
          <w:rFonts w:eastAsia="MS Minchofalt"/>
          <w:lang w:val="pl-PL"/>
        </w:rPr>
        <w:t>66</w:t>
      </w:r>
      <w:r>
        <w:rPr>
          <w:rFonts w:eastAsia="MS Minchofalt"/>
        </w:rPr>
        <w:t>||</w:t>
      </w:r>
    </w:p>
    <w:p w:rsidR="0026275D" w:rsidRPr="00461EDE" w:rsidRDefault="0026275D" w:rsidP="00461EDE">
      <w:pPr>
        <w:pStyle w:val="Quote"/>
        <w:rPr>
          <w:rFonts w:eastAsia="MS Minchofalt"/>
          <w:lang w:val="en-CA"/>
        </w:rPr>
      </w:pPr>
    </w:p>
    <w:p w:rsidR="0026275D" w:rsidRDefault="0026275D" w:rsidP="00461EDE">
      <w:pPr>
        <w:rPr>
          <w:rFonts w:eastAsia="MS Minchofalt"/>
        </w:rPr>
      </w:pPr>
      <w:r>
        <w:rPr>
          <w:rFonts w:eastAsia="MS Minchofalt"/>
        </w:rPr>
        <w:t>govinda-līlāmṛtam 2.3-7—</w:t>
      </w:r>
    </w:p>
    <w:p w:rsidR="0026275D" w:rsidRPr="00461EDE" w:rsidRDefault="0026275D" w:rsidP="00461EDE">
      <w:pPr>
        <w:rPr>
          <w:rFonts w:eastAsia="MS Minchofalt"/>
        </w:rPr>
      </w:pPr>
    </w:p>
    <w:p w:rsidR="0026275D" w:rsidRDefault="0026275D" w:rsidP="00461EDE">
      <w:pPr>
        <w:pStyle w:val="Quote"/>
        <w:rPr>
          <w:rFonts w:eastAsia="MS Minchofalt"/>
        </w:rPr>
      </w:pPr>
      <w:r>
        <w:rPr>
          <w:rFonts w:eastAsia="MS Minchofalt"/>
        </w:rPr>
        <w:t>manthānoddhṛta-gavya-vindu-nikara-vyākīrṇa-ramyāṅganaṁ</w:t>
      </w:r>
    </w:p>
    <w:p w:rsidR="0026275D" w:rsidRDefault="0026275D" w:rsidP="00461EDE">
      <w:pPr>
        <w:pStyle w:val="Quote"/>
        <w:rPr>
          <w:rFonts w:eastAsia="MS Minchofalt"/>
        </w:rPr>
      </w:pPr>
      <w:r>
        <w:rPr>
          <w:rFonts w:eastAsia="MS Minchofalt"/>
        </w:rPr>
        <w:t>prema-snigdha-janānvitaṁ bahu-vidhai ratnair vicitrāntaram |</w:t>
      </w:r>
    </w:p>
    <w:p w:rsidR="0026275D" w:rsidRDefault="0026275D" w:rsidP="00461EDE">
      <w:pPr>
        <w:pStyle w:val="Quote"/>
        <w:rPr>
          <w:rFonts w:eastAsia="MS Minchofalt"/>
        </w:rPr>
      </w:pPr>
      <w:r>
        <w:rPr>
          <w:rFonts w:eastAsia="MS Minchofalt"/>
        </w:rPr>
        <w:t>kṣīrormy ucchalitaṁ mudāhi-vilasac-chayyā-prasuptācyutaṁ</w:t>
      </w:r>
    </w:p>
    <w:p w:rsidR="0026275D" w:rsidRDefault="0026275D" w:rsidP="00461EDE">
      <w:pPr>
        <w:pStyle w:val="Quote"/>
        <w:rPr>
          <w:rFonts w:eastAsia="MS Minchofalt"/>
        </w:rPr>
      </w:pPr>
      <w:r>
        <w:rPr>
          <w:rFonts w:eastAsia="MS Minchofalt"/>
        </w:rPr>
        <w:t>śveta-dvīpam ivālayaṁ vraja-pater vīkṣyāsa sānanditā ||</w:t>
      </w:r>
      <w:r>
        <w:rPr>
          <w:rFonts w:eastAsia="MS Minchofalt"/>
          <w:lang w:val="pl-PL"/>
        </w:rPr>
        <w:t>67</w:t>
      </w:r>
      <w:r>
        <w:rPr>
          <w:rFonts w:eastAsia="MS Minchofalt"/>
        </w:rPr>
        <w:t>||</w:t>
      </w:r>
    </w:p>
    <w:p w:rsidR="0026275D" w:rsidRPr="00461EDE" w:rsidRDefault="0026275D" w:rsidP="00461EDE">
      <w:pPr>
        <w:pStyle w:val="Quote"/>
        <w:rPr>
          <w:rFonts w:eastAsia="MS Minchofalt"/>
          <w:lang w:val="en-CA"/>
        </w:rPr>
      </w:pPr>
    </w:p>
    <w:p w:rsidR="0026275D" w:rsidRDefault="0026275D" w:rsidP="00461EDE">
      <w:pPr>
        <w:pStyle w:val="Quote"/>
        <w:rPr>
          <w:rFonts w:eastAsia="MS Minchofalt"/>
        </w:rPr>
      </w:pPr>
      <w:r>
        <w:rPr>
          <w:rFonts w:eastAsia="MS Minchofalt"/>
        </w:rPr>
        <w:t>tām āgatām abhiprekṣya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sākṣād iva tapaḥ-śriyam |</w:t>
      </w:r>
    </w:p>
    <w:p w:rsidR="0026275D" w:rsidRDefault="0026275D" w:rsidP="00461EDE">
      <w:pPr>
        <w:pStyle w:val="Quote"/>
        <w:rPr>
          <w:rFonts w:eastAsia="MS Minchofalt"/>
        </w:rPr>
      </w:pPr>
      <w:r>
        <w:rPr>
          <w:rFonts w:eastAsia="MS Minchofalt"/>
        </w:rPr>
        <w:t>vraja-rajñī parābhijñā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sthiti-jñābhyudyayau mudā ||</w:t>
      </w:r>
      <w:r>
        <w:rPr>
          <w:rFonts w:eastAsia="MS Minchofalt"/>
          <w:lang w:val="pl-PL"/>
        </w:rPr>
        <w:t>68</w:t>
      </w:r>
      <w:r>
        <w:rPr>
          <w:rFonts w:eastAsia="MS Minchofalt"/>
        </w:rPr>
        <w:t>||</w:t>
      </w:r>
    </w:p>
    <w:p w:rsidR="0026275D" w:rsidRDefault="0026275D" w:rsidP="00461EDE">
      <w:pPr>
        <w:pStyle w:val="Quote"/>
        <w:rPr>
          <w:rFonts w:eastAsia="MS Minchofalt"/>
          <w:lang w:val="en-CA"/>
        </w:rPr>
      </w:pPr>
    </w:p>
    <w:p w:rsidR="0026275D" w:rsidRDefault="0026275D" w:rsidP="00461EDE">
      <w:pPr>
        <w:pStyle w:val="Quote"/>
        <w:rPr>
          <w:rFonts w:eastAsia="MS Minchofalt"/>
        </w:rPr>
      </w:pPr>
      <w:r>
        <w:rPr>
          <w:rFonts w:eastAsia="MS Minchofalt"/>
        </w:rPr>
        <w:t>ehi bho bhagavatīti vraja-vandye</w:t>
      </w:r>
    </w:p>
    <w:p w:rsidR="0026275D" w:rsidRDefault="0026275D" w:rsidP="00461EDE">
      <w:pPr>
        <w:pStyle w:val="Quote"/>
        <w:rPr>
          <w:rFonts w:eastAsia="MS Minchofalt"/>
        </w:rPr>
      </w:pPr>
      <w:r>
        <w:rPr>
          <w:rFonts w:eastAsia="MS Minchofalt"/>
        </w:rPr>
        <w:t>svāgatāsi bhavatīṁ praṇamāmi |</w:t>
      </w:r>
    </w:p>
    <w:p w:rsidR="0026275D" w:rsidRDefault="0026275D" w:rsidP="00461EDE">
      <w:pPr>
        <w:pStyle w:val="Quote"/>
        <w:rPr>
          <w:rFonts w:eastAsia="MS Minchofalt"/>
        </w:rPr>
      </w:pPr>
      <w:r>
        <w:rPr>
          <w:rFonts w:eastAsia="MS Minchofalt"/>
        </w:rPr>
        <w:t>ity udīrya savidhe praṇamantīṁ</w:t>
      </w:r>
    </w:p>
    <w:p w:rsidR="0026275D" w:rsidRPr="00920E05" w:rsidRDefault="0026275D" w:rsidP="00461EDE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sā mukunda-jananīṁ parirebhe ||</w:t>
      </w:r>
      <w:r>
        <w:rPr>
          <w:rFonts w:eastAsia="MS Minchofalt"/>
          <w:lang w:val="pl-PL"/>
        </w:rPr>
        <w:t>69</w:t>
      </w:r>
      <w:r>
        <w:rPr>
          <w:rFonts w:eastAsia="MS Minchofalt"/>
        </w:rPr>
        <w:t>||</w:t>
      </w:r>
    </w:p>
    <w:p w:rsidR="0026275D" w:rsidRPr="00461EDE" w:rsidRDefault="0026275D" w:rsidP="00461EDE">
      <w:pPr>
        <w:pStyle w:val="Quote"/>
        <w:rPr>
          <w:rFonts w:eastAsia="MS Minchofalt"/>
          <w:lang w:val="en-CA"/>
        </w:rPr>
      </w:pPr>
    </w:p>
    <w:p w:rsidR="0026275D" w:rsidRDefault="0026275D" w:rsidP="00461EDE">
      <w:pPr>
        <w:pStyle w:val="Quote"/>
        <w:rPr>
          <w:rFonts w:eastAsia="MS Minchofalt"/>
        </w:rPr>
      </w:pPr>
      <w:r>
        <w:rPr>
          <w:rFonts w:eastAsia="MS Minchofalt"/>
        </w:rPr>
        <w:t>āśīrbhir abhinandyāmūṁ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govinda-darśanosukā |</w:t>
      </w:r>
    </w:p>
    <w:p w:rsidR="0026275D" w:rsidRDefault="0026275D" w:rsidP="00461EDE">
      <w:pPr>
        <w:pStyle w:val="Quote"/>
        <w:rPr>
          <w:rFonts w:eastAsia="MS Minchofalt"/>
        </w:rPr>
      </w:pPr>
      <w:r>
        <w:rPr>
          <w:rFonts w:eastAsia="MS Minchofalt"/>
        </w:rPr>
        <w:t>papraccha kuśalaṁ cāsyāḥ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sadhavātmaja-go-tateḥ ||</w:t>
      </w:r>
      <w:r>
        <w:rPr>
          <w:rFonts w:eastAsia="MS Minchofalt"/>
          <w:lang w:val="pl-PL"/>
        </w:rPr>
        <w:t>70</w:t>
      </w:r>
      <w:r>
        <w:rPr>
          <w:rFonts w:eastAsia="MS Minchofalt"/>
        </w:rPr>
        <w:t>||</w:t>
      </w:r>
    </w:p>
    <w:p w:rsidR="0026275D" w:rsidRPr="00461EDE" w:rsidRDefault="0026275D" w:rsidP="00461ED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nivedya kuśalaṁ cāsyai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tayotkaṇṭhitayā saha |</w:t>
      </w:r>
    </w:p>
    <w:p w:rsidR="0026275D" w:rsidRPr="00461EDE" w:rsidRDefault="0026275D" w:rsidP="00461ED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utkā śayyā-gṛhaṁ sūnoḥ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praviveśa vrajeśvarī ||</w:t>
      </w:r>
      <w:r>
        <w:rPr>
          <w:rFonts w:eastAsia="MS Minchofalt"/>
          <w:lang w:val="pl-PL"/>
        </w:rPr>
        <w:t>71</w:t>
      </w:r>
      <w:r>
        <w:rPr>
          <w:rFonts w:eastAsia="MS Minchofalt"/>
        </w:rPr>
        <w:t>||</w:t>
      </w:r>
    </w:p>
    <w:p w:rsidR="0026275D" w:rsidRPr="00461EDE" w:rsidRDefault="0026275D" w:rsidP="00461EDE">
      <w:pPr>
        <w:pStyle w:val="Quote"/>
        <w:rPr>
          <w:rFonts w:eastAsia="MS Minchofalt"/>
          <w:lang w:val="en-CA" w:bidi="sa-IN"/>
        </w:rPr>
      </w:pPr>
    </w:p>
    <w:p w:rsidR="0026275D" w:rsidRDefault="0026275D" w:rsidP="00461EDE">
      <w:pPr>
        <w:rPr>
          <w:rFonts w:eastAsia="MS Minchofalt"/>
        </w:rPr>
      </w:pPr>
      <w:r>
        <w:rPr>
          <w:rFonts w:eastAsia="MS Minchofalt"/>
        </w:rPr>
        <w:t>bhakti-rasāmṛta-sindhuḥ 3.4.13—</w:t>
      </w:r>
    </w:p>
    <w:p w:rsidR="0026275D" w:rsidRPr="00461EDE" w:rsidRDefault="0026275D" w:rsidP="00461EDE">
      <w:pPr>
        <w:rPr>
          <w:rFonts w:eastAsia="MS Minchofalt"/>
        </w:rPr>
      </w:pPr>
    </w:p>
    <w:p w:rsidR="0026275D" w:rsidRDefault="0026275D" w:rsidP="00461EDE">
      <w:pPr>
        <w:pStyle w:val="Quote"/>
        <w:rPr>
          <w:rFonts w:eastAsia="MS Minchofalt"/>
        </w:rPr>
      </w:pPr>
      <w:r>
        <w:rPr>
          <w:rFonts w:eastAsia="MS Minchofalt"/>
        </w:rPr>
        <w:t>ḍorī-jūṭita-vakra-keśa-paṭalā sindūra-bindūllasat-</w:t>
      </w:r>
    </w:p>
    <w:p w:rsidR="0026275D" w:rsidRDefault="0026275D" w:rsidP="00461EDE">
      <w:pPr>
        <w:pStyle w:val="Quote"/>
        <w:rPr>
          <w:rFonts w:eastAsia="MS Minchofalt"/>
        </w:rPr>
      </w:pPr>
      <w:r>
        <w:rPr>
          <w:rFonts w:eastAsia="MS Minchofalt"/>
        </w:rPr>
        <w:t>sīmanta-dyuti-raṅga-bhūṣaṇa-vidhiṁ nātiprabhūtaṁ śritā |</w:t>
      </w:r>
    </w:p>
    <w:p w:rsidR="0026275D" w:rsidRDefault="0026275D" w:rsidP="00461EDE">
      <w:pPr>
        <w:pStyle w:val="Quote"/>
        <w:rPr>
          <w:rFonts w:eastAsia="MS Minchofalt"/>
        </w:rPr>
      </w:pPr>
      <w:r>
        <w:rPr>
          <w:rFonts w:eastAsia="MS Minchofalt"/>
        </w:rPr>
        <w:t>govindāsya-nisṛṣṭa-sāśru-nayana-dvandvā navendīvara-</w:t>
      </w:r>
    </w:p>
    <w:p w:rsidR="0026275D" w:rsidRDefault="0026275D" w:rsidP="00461EDE">
      <w:pPr>
        <w:pStyle w:val="Quote"/>
        <w:rPr>
          <w:rFonts w:eastAsia="MS Minchofalt"/>
        </w:rPr>
      </w:pPr>
      <w:r>
        <w:rPr>
          <w:rFonts w:eastAsia="MS Minchofalt"/>
        </w:rPr>
        <w:t>śyāma-śyāma-rucir vicitra-sicayā goṣṭheśvarī pātu vaḥ ||</w:t>
      </w:r>
      <w:r>
        <w:rPr>
          <w:rFonts w:eastAsia="MS Minchofalt"/>
          <w:lang w:val="pl-PL"/>
        </w:rPr>
        <w:t>72</w:t>
      </w:r>
      <w:r>
        <w:rPr>
          <w:rFonts w:eastAsia="MS Minchofalt"/>
        </w:rPr>
        <w:t>||</w:t>
      </w:r>
    </w:p>
    <w:p w:rsidR="0026275D" w:rsidRPr="00461EDE" w:rsidRDefault="0026275D" w:rsidP="00461EDE">
      <w:pPr>
        <w:pStyle w:val="Quote"/>
        <w:rPr>
          <w:rFonts w:eastAsia="MS Minchofalt"/>
          <w:lang w:val="en-CA"/>
        </w:rPr>
      </w:pPr>
    </w:p>
    <w:p w:rsidR="0026275D" w:rsidRDefault="0026275D" w:rsidP="00C519DE">
      <w:pPr>
        <w:rPr>
          <w:rFonts w:eastAsia="MS Minchofalt"/>
        </w:rPr>
      </w:pPr>
      <w:r>
        <w:rPr>
          <w:rFonts w:eastAsia="MS Minchofalt"/>
        </w:rPr>
        <w:t>govinda-līlāmṛtam 2.13—</w:t>
      </w:r>
    </w:p>
    <w:p w:rsidR="0026275D" w:rsidRPr="00C519DE" w:rsidRDefault="0026275D" w:rsidP="00C519DE">
      <w:pPr>
        <w:rPr>
          <w:rFonts w:eastAsia="MS Minchofalt"/>
        </w:rPr>
      </w:pPr>
    </w:p>
    <w:p w:rsidR="0026275D" w:rsidRPr="00C519DE" w:rsidRDefault="0026275D" w:rsidP="00C519D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paryaṅke nyasya savyaṁ tad-upari nihita-svāṅgabhārātha pāṇiṁ</w:t>
      </w:r>
    </w:p>
    <w:p w:rsidR="0026275D" w:rsidRPr="00C519DE" w:rsidRDefault="0026275D" w:rsidP="00C519D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kṛṣṇasyāṅgaṁ spṛśantītara-kara-kamaleneṣad-ābhugna-madhyā</w:t>
      </w:r>
      <w:r>
        <w:rPr>
          <w:rFonts w:eastAsia="MS Minchofalt"/>
          <w:lang w:val="en-CA"/>
        </w:rPr>
        <w:t xml:space="preserve"> |</w:t>
      </w:r>
    </w:p>
    <w:p w:rsidR="0026275D" w:rsidRDefault="0026275D" w:rsidP="00C519DE">
      <w:pPr>
        <w:pStyle w:val="Quote"/>
        <w:rPr>
          <w:rFonts w:eastAsia="MS Minchofalt"/>
        </w:rPr>
      </w:pPr>
      <w:r>
        <w:rPr>
          <w:rFonts w:eastAsia="MS Minchofalt"/>
        </w:rPr>
        <w:t>siñcanty ānanda-bāṣpaiḥ snuta-kuca-payasāṁ dhārayā cāsya talpaṁ</w:t>
      </w:r>
    </w:p>
    <w:p w:rsidR="0026275D" w:rsidRPr="00C519DE" w:rsidRDefault="0026275D" w:rsidP="00C519DE">
      <w:pPr>
        <w:pStyle w:val="Quote"/>
        <w:rPr>
          <w:rFonts w:eastAsia="MS Minchofalt"/>
        </w:rPr>
      </w:pPr>
      <w:r>
        <w:rPr>
          <w:rFonts w:eastAsia="MS Minchofalt"/>
        </w:rPr>
        <w:t>vatsottiṣṭhāśu nidrāṁ tyaja mukha-kamalaṁ darśayety āha mātā</w:t>
      </w:r>
      <w:r w:rsidRPr="00C519DE">
        <w:rPr>
          <w:rFonts w:eastAsia="MS Minchofalt"/>
        </w:rPr>
        <w:t xml:space="preserve"> </w:t>
      </w:r>
      <w:r>
        <w:rPr>
          <w:rFonts w:eastAsia="MS Minchofalt"/>
        </w:rPr>
        <w:t xml:space="preserve"> ||</w:t>
      </w:r>
      <w:r>
        <w:rPr>
          <w:rFonts w:eastAsia="MS Minchofalt"/>
          <w:lang w:val="pl-PL"/>
        </w:rPr>
        <w:t>73</w:t>
      </w:r>
      <w:r>
        <w:rPr>
          <w:rFonts w:eastAsia="MS Minchofalt"/>
        </w:rPr>
        <w:t>||</w:t>
      </w:r>
    </w:p>
    <w:p w:rsidR="0026275D" w:rsidRPr="00C519DE" w:rsidRDefault="0026275D" w:rsidP="00C519DE">
      <w:pPr>
        <w:pStyle w:val="Quote"/>
        <w:rPr>
          <w:rFonts w:eastAsia="MS Minchofalt"/>
          <w:lang w:val="en-CA"/>
        </w:rPr>
      </w:pPr>
    </w:p>
    <w:p w:rsidR="0026275D" w:rsidRPr="00920E05" w:rsidRDefault="0026275D" w:rsidP="00C519DE">
      <w:pPr>
        <w:rPr>
          <w:rFonts w:eastAsia="MS Minchofalt"/>
          <w:lang w:val="fr-CA"/>
        </w:rPr>
      </w:pPr>
      <w:r>
        <w:rPr>
          <w:rFonts w:eastAsia="MS Minchofalt"/>
          <w:lang w:val="pl-PL"/>
        </w:rPr>
        <w:t>kṛṣṇa-bhāvanāmṛtam 3.38</w:t>
      </w:r>
      <w:r>
        <w:rPr>
          <w:rFonts w:eastAsia="MS Minchofalt"/>
        </w:rPr>
        <w:t>-39</w:t>
      </w:r>
      <w:r>
        <w:rPr>
          <w:rFonts w:eastAsia="MS Minchofalt"/>
          <w:lang w:val="pl-PL"/>
        </w:rPr>
        <w:t>, madhurikovāca—</w:t>
      </w:r>
    </w:p>
    <w:p w:rsidR="0026275D" w:rsidRPr="00C519DE" w:rsidRDefault="0026275D" w:rsidP="00C519DE">
      <w:pPr>
        <w:rPr>
          <w:rFonts w:eastAsia="MS Minchofalt"/>
        </w:rPr>
      </w:pPr>
    </w:p>
    <w:p w:rsidR="0026275D" w:rsidRPr="00920E05" w:rsidRDefault="0026275D" w:rsidP="00C519DE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gāndharvike! śṛṇu yad anyad abhūd vicitraṁ</w:t>
      </w:r>
    </w:p>
    <w:p w:rsidR="0026275D" w:rsidRPr="00C519DE" w:rsidRDefault="0026275D" w:rsidP="00C519D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nīlāṁśukaṁ svatanayor asi vīkṣyamāṇām</w:t>
      </w:r>
      <w:r>
        <w:rPr>
          <w:rFonts w:eastAsia="MS Minchofalt"/>
          <w:lang w:val="en-CA"/>
        </w:rPr>
        <w:t xml:space="preserve"> |</w:t>
      </w:r>
    </w:p>
    <w:p w:rsidR="0026275D" w:rsidRPr="00920E05" w:rsidRDefault="0026275D" w:rsidP="00C519DE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tām āha saiva bhagavaty ayi goṣṭha-rājñi!</w:t>
      </w:r>
    </w:p>
    <w:p w:rsidR="0026275D" w:rsidRPr="00C519DE" w:rsidRDefault="0026275D" w:rsidP="00C519D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rāmāmbareṇa parivartitam asya vāsa</w:t>
      </w:r>
      <w:r>
        <w:rPr>
          <w:rFonts w:eastAsia="MS Minchofalt"/>
          <w:lang w:val="en-CA"/>
        </w:rPr>
        <w:t xml:space="preserve"> ||74||</w:t>
      </w:r>
    </w:p>
    <w:p w:rsidR="0026275D" w:rsidRPr="00C519DE" w:rsidRDefault="0026275D" w:rsidP="00C519DE">
      <w:pPr>
        <w:rPr>
          <w:rFonts w:eastAsia="MS Minchofalt"/>
        </w:rPr>
      </w:pPr>
    </w:p>
    <w:p w:rsidR="0026275D" w:rsidRPr="00920E05" w:rsidRDefault="0026275D" w:rsidP="00C519DE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tāṭaṅkagāruṇa-maṇi-pratibimba eva</w:t>
      </w:r>
    </w:p>
    <w:p w:rsidR="0026275D" w:rsidRPr="00920E05" w:rsidRDefault="0026275D" w:rsidP="00C519DE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gaṇḍe vibhāti tava mādhava! śoṇa-śociḥ |</w:t>
      </w:r>
    </w:p>
    <w:p w:rsidR="0026275D" w:rsidRPr="00920E05" w:rsidRDefault="0026275D" w:rsidP="00C519DE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ity ukta eva sa tayā nija-pāṇinā taṁ</w:t>
      </w:r>
    </w:p>
    <w:p w:rsidR="0026275D" w:rsidRDefault="0026275D" w:rsidP="00C519DE">
      <w:pPr>
        <w:pStyle w:val="Quote"/>
        <w:rPr>
          <w:rFonts w:eastAsia="MS Minchofalt"/>
        </w:rPr>
      </w:pPr>
      <w:r>
        <w:rPr>
          <w:rFonts w:eastAsia="MS Minchofalt"/>
        </w:rPr>
        <w:t>sadyo jagharṣa bhavad-ādhara-rāga-bhāgam ||</w:t>
      </w:r>
      <w:r>
        <w:rPr>
          <w:rFonts w:eastAsia="MS Minchofalt"/>
          <w:lang w:val="pl-PL"/>
        </w:rPr>
        <w:t>75</w:t>
      </w:r>
      <w:r>
        <w:rPr>
          <w:rFonts w:eastAsia="MS Minchofalt"/>
        </w:rPr>
        <w:t>||</w:t>
      </w:r>
    </w:p>
    <w:p w:rsidR="0026275D" w:rsidRPr="00C519DE" w:rsidRDefault="0026275D" w:rsidP="00C519DE">
      <w:pPr>
        <w:pStyle w:val="Quote"/>
        <w:rPr>
          <w:rFonts w:eastAsia="MS Minchofalt"/>
          <w:lang w:val="en-CA"/>
        </w:rPr>
      </w:pPr>
    </w:p>
    <w:p w:rsidR="0026275D" w:rsidRDefault="0026275D" w:rsidP="00C519DE">
      <w:pPr>
        <w:rPr>
          <w:rFonts w:eastAsia="MS Minchofalt"/>
        </w:rPr>
      </w:pPr>
      <w:r>
        <w:rPr>
          <w:rFonts w:eastAsia="MS Minchofalt"/>
        </w:rPr>
        <w:t>kṛṣṇāhnika-kaumudī 2.2-6—</w:t>
      </w:r>
    </w:p>
    <w:p w:rsidR="0026275D" w:rsidRPr="00C519DE" w:rsidRDefault="0026275D" w:rsidP="00C519DE">
      <w:pPr>
        <w:rPr>
          <w:rFonts w:eastAsia="MS Minchofalt"/>
        </w:rPr>
      </w:pPr>
    </w:p>
    <w:p w:rsidR="0026275D" w:rsidRPr="00920E05" w:rsidRDefault="0026275D" w:rsidP="00C519DE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uttiṣṭha tāta rajanīyam agād virāmaṁ</w:t>
      </w:r>
    </w:p>
    <w:p w:rsidR="0026275D" w:rsidRPr="00920E05" w:rsidRDefault="0026275D" w:rsidP="00C519DE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paśyāṁśumantam udayodyamanābhirāmam |</w:t>
      </w:r>
    </w:p>
    <w:p w:rsidR="0026275D" w:rsidRPr="00920E05" w:rsidRDefault="0026275D" w:rsidP="00C519DE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pratyūṣa-sevana-vidhau vilasad-vilāsāḥ</w:t>
      </w:r>
    </w:p>
    <w:p w:rsidR="0026275D" w:rsidRPr="00920E05" w:rsidRDefault="0026275D" w:rsidP="00C519DE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śayyālayaṁ tava viśanti kumāra-dāsāḥ ||</w:t>
      </w:r>
      <w:r>
        <w:rPr>
          <w:rFonts w:eastAsia="MS Minchofalt"/>
          <w:lang w:val="pl-PL"/>
        </w:rPr>
        <w:t>76</w:t>
      </w:r>
      <w:r>
        <w:rPr>
          <w:rFonts w:eastAsia="MS Minchofalt"/>
        </w:rPr>
        <w:t>||</w:t>
      </w:r>
    </w:p>
    <w:p w:rsidR="0026275D" w:rsidRPr="0018090A" w:rsidRDefault="0026275D" w:rsidP="0018090A">
      <w:pPr>
        <w:rPr>
          <w:rFonts w:eastAsia="MS Minchofalt"/>
          <w:lang w:val="fr-CA"/>
        </w:rPr>
      </w:pPr>
    </w:p>
    <w:p w:rsidR="0026275D" w:rsidRPr="00920E05" w:rsidRDefault="0026275D" w:rsidP="0018090A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saṅkīrtayan jaya jayeti girā suvṛttas</w:t>
      </w:r>
    </w:p>
    <w:p w:rsidR="0026275D" w:rsidRPr="00920E05" w:rsidRDefault="0026275D" w:rsidP="0018090A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tvāṁ tāta jāgarayituṁ praṇayāt pravṛttaḥ |</w:t>
      </w:r>
    </w:p>
    <w:p w:rsidR="0026275D" w:rsidRPr="00920E05" w:rsidRDefault="0026275D" w:rsidP="0018090A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kīras tavaiṣa nija-pāṇi-talena puṣṭaḥ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sanmañju-vāk kanaka-pañjara-vāsa-hṛṣṭaḥ ||</w:t>
      </w:r>
      <w:r>
        <w:rPr>
          <w:rFonts w:eastAsia="MS Minchofalt"/>
          <w:lang w:val="pl-PL"/>
        </w:rPr>
        <w:t>77</w:t>
      </w:r>
      <w:r>
        <w:rPr>
          <w:rFonts w:eastAsia="MS Minchofalt"/>
        </w:rPr>
        <w:t>||</w:t>
      </w:r>
    </w:p>
    <w:p w:rsidR="0026275D" w:rsidRPr="0018090A" w:rsidRDefault="0026275D" w:rsidP="0018090A">
      <w:pPr>
        <w:rPr>
          <w:rFonts w:eastAsia="MS Minchofalt"/>
          <w:lang w:val="fr-CA"/>
        </w:rPr>
      </w:pP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khedas tavaiṣa śayanālasa-bhāra-mūlaḥ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svāpaṁ jahīhi bhava jāgaraṇānukūlaḥ |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itthaṁ kareṇa mṛdunā muhur aṅgam aṅgam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āspṛśya bāhu-yugalena tam āliliṅga ||</w:t>
      </w:r>
      <w:r>
        <w:rPr>
          <w:rFonts w:eastAsia="MS Minchofalt"/>
          <w:lang w:val="pl-PL"/>
        </w:rPr>
        <w:t>78</w:t>
      </w:r>
      <w:r>
        <w:rPr>
          <w:rFonts w:eastAsia="MS Minchofalt"/>
        </w:rPr>
        <w:t>||</w:t>
      </w:r>
    </w:p>
    <w:p w:rsidR="0026275D" w:rsidRPr="00920E05" w:rsidRDefault="0026275D" w:rsidP="0018090A">
      <w:pPr>
        <w:rPr>
          <w:rFonts w:eastAsia="MS Minchofalt"/>
        </w:rPr>
      </w:pP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mātuḥ kalāṁ giram atipraṇayopagūhaṁ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śrutvānubhūya ca tadaiva sa samyag ūham |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gātrāvamoṭana-puraḥsara-jṛmbhaṇena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jāgrad-daśām abhinināya kutūhalena ||</w:t>
      </w:r>
      <w:r>
        <w:rPr>
          <w:rFonts w:eastAsia="MS Minchofalt"/>
          <w:lang w:val="pl-PL"/>
        </w:rPr>
        <w:t>79</w:t>
      </w:r>
      <w:r>
        <w:rPr>
          <w:rFonts w:eastAsia="MS Minchofalt"/>
        </w:rPr>
        <w:t>||</w:t>
      </w:r>
    </w:p>
    <w:p w:rsidR="0026275D" w:rsidRPr="00920E05" w:rsidRDefault="0026275D" w:rsidP="0018090A">
      <w:pPr>
        <w:rPr>
          <w:rFonts w:eastAsia="MS Minchofalt"/>
        </w:rPr>
      </w:pP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kālociteṣu paricāraṇa-kauśaleṣu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gāḍhānurāga-parabhāga-nirākuleṣu |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dakṣaṁ samakṣam anuśāsya kumāra-dāsī-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dāsaṁ vrajendra-gṛhiṇī sva-gṛhānayāsīt ||</w:t>
      </w:r>
      <w:r>
        <w:rPr>
          <w:rFonts w:eastAsia="MS Minchofalt"/>
          <w:lang w:val="pl-PL"/>
        </w:rPr>
        <w:t>80</w:t>
      </w:r>
      <w:r>
        <w:rPr>
          <w:rFonts w:eastAsia="MS Minchofalt"/>
        </w:rPr>
        <w:t>||</w:t>
      </w:r>
    </w:p>
    <w:p w:rsidR="0026275D" w:rsidRPr="0018090A" w:rsidRDefault="0026275D" w:rsidP="0018090A">
      <w:pPr>
        <w:pStyle w:val="Quote"/>
        <w:rPr>
          <w:rFonts w:eastAsia="MS Minchofalt"/>
          <w:lang w:val="fr-CA"/>
        </w:rPr>
      </w:pPr>
    </w:p>
    <w:p w:rsidR="0026275D" w:rsidRDefault="0026275D" w:rsidP="0018090A">
      <w:pPr>
        <w:rPr>
          <w:rFonts w:eastAsia="MS Minchofalt"/>
        </w:rPr>
      </w:pPr>
      <w:r>
        <w:rPr>
          <w:rFonts w:eastAsia="MS Minchofalt"/>
        </w:rPr>
        <w:t>govinda-līlāmṛtam 2.8-11—</w:t>
      </w:r>
    </w:p>
    <w:p w:rsidR="0026275D" w:rsidRPr="00920E05" w:rsidRDefault="0026275D" w:rsidP="0018090A">
      <w:pPr>
        <w:rPr>
          <w:rFonts w:eastAsia="MS Minchofalt"/>
        </w:rPr>
      </w:pP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tāvad gobhaṭa-bhadrasena-subala-śrī-stokakṛṣṇārjuna-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śrīdāmojjvala-dāma-kiṅkiṇi-sudāmādyāḥ sakhāyo gṛhāt |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āgatya tvaritā mudābhimilitāḥ śrī-sīriṇā prāṅgaṇe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kṛṣṇottiṣṭha nijeṣṭa-goṣṭham aya bho ity āhvayantaḥ sthitāḥ ||</w:t>
      </w:r>
      <w:r>
        <w:rPr>
          <w:rFonts w:eastAsia="MS Minchofalt"/>
          <w:lang w:val="pl-PL"/>
        </w:rPr>
        <w:t>81</w:t>
      </w:r>
      <w:r>
        <w:rPr>
          <w:rFonts w:eastAsia="MS Minchofalt"/>
        </w:rPr>
        <w:t>||</w:t>
      </w:r>
    </w:p>
    <w:p w:rsidR="0026275D" w:rsidRPr="00920E05" w:rsidRDefault="0026275D" w:rsidP="0018090A">
      <w:pPr>
        <w:rPr>
          <w:rFonts w:eastAsia="MS Minchofalt"/>
        </w:rPr>
      </w:pP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hī hī prabhātaṁ kim u bho vayasyā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adyāpi nidrāti kathaṁ sakhā naḥ |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tad bodhayāmy enam itīrayan sva-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talpād udasthān madhumaṅgalo'pi</w:t>
      </w:r>
      <w:r>
        <w:rPr>
          <w:rFonts w:eastAsia="MS Minchofalt"/>
        </w:rPr>
        <w:t xml:space="preserve"> ||</w:t>
      </w:r>
      <w:r>
        <w:rPr>
          <w:rFonts w:eastAsia="MS Minchofalt"/>
          <w:lang w:val="pl-PL"/>
        </w:rPr>
        <w:t>82</w:t>
      </w:r>
      <w:r>
        <w:rPr>
          <w:rFonts w:eastAsia="MS Minchofalt"/>
        </w:rPr>
        <w:t>||</w:t>
      </w:r>
    </w:p>
    <w:p w:rsidR="0026275D" w:rsidRPr="0018090A" w:rsidRDefault="0026275D" w:rsidP="0018090A">
      <w:pPr>
        <w:rPr>
          <w:rFonts w:eastAsia="MS Minchofalt"/>
        </w:rPr>
      </w:pPr>
    </w:p>
    <w:p w:rsidR="0026275D" w:rsidRPr="00825C65" w:rsidRDefault="0026275D" w:rsidP="00920E05">
      <w:pPr>
        <w:pStyle w:val="Quote"/>
        <w:rPr>
          <w:rFonts w:eastAsia="MS Minchofalt"/>
        </w:rPr>
      </w:pPr>
      <w:r w:rsidRPr="00825C65">
        <w:rPr>
          <w:rFonts w:eastAsia="MS Minchofalt"/>
        </w:rPr>
        <w:t>samuttiṣṭha vayasyeti</w:t>
      </w:r>
      <w:r>
        <w:rPr>
          <w:rFonts w:eastAsia="MS Minchofalt"/>
          <w:lang w:val="en-CA"/>
        </w:rPr>
        <w:t xml:space="preserve"> </w:t>
      </w:r>
      <w:r w:rsidRPr="00825C65">
        <w:rPr>
          <w:rFonts w:eastAsia="MS Minchofalt"/>
        </w:rPr>
        <w:t>jalpaṁs talpālayaṁ hareḥ</w:t>
      </w:r>
      <w:r>
        <w:rPr>
          <w:rFonts w:eastAsia="MS Minchofalt"/>
        </w:rPr>
        <w:t xml:space="preserve"> |</w:t>
      </w:r>
    </w:p>
    <w:p w:rsidR="0026275D" w:rsidRPr="00825C65" w:rsidRDefault="0026275D" w:rsidP="00920E05">
      <w:pPr>
        <w:pStyle w:val="Quote"/>
        <w:rPr>
          <w:rFonts w:eastAsia="MS Minchofalt"/>
        </w:rPr>
      </w:pPr>
      <w:r w:rsidRPr="00825C65">
        <w:rPr>
          <w:rFonts w:eastAsia="MS Minchofalt"/>
        </w:rPr>
        <w:t>nidrālasa-skhalad-yānaḥ</w:t>
      </w:r>
      <w:r>
        <w:rPr>
          <w:rFonts w:eastAsia="MS Minchofalt"/>
          <w:lang w:val="en-CA"/>
        </w:rPr>
        <w:t xml:space="preserve"> </w:t>
      </w:r>
      <w:r w:rsidRPr="00825C65">
        <w:rPr>
          <w:rFonts w:eastAsia="MS Minchofalt"/>
        </w:rPr>
        <w:t>prāviśan madhumaṅgalaḥ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83</w:t>
      </w:r>
      <w:r>
        <w:rPr>
          <w:rFonts w:eastAsia="MS Minchofalt"/>
        </w:rPr>
        <w:t>||</w:t>
      </w:r>
    </w:p>
    <w:p w:rsidR="0026275D" w:rsidRPr="00825C65" w:rsidRDefault="0026275D" w:rsidP="00920E05">
      <w:pPr>
        <w:pStyle w:val="Quote"/>
        <w:rPr>
          <w:rFonts w:eastAsia="MS Minchofalt"/>
        </w:rPr>
      </w:pPr>
      <w:r w:rsidRPr="00825C65">
        <w:rPr>
          <w:rFonts w:eastAsia="MS Minchofalt"/>
        </w:rPr>
        <w:t>tad-vāg-vigata-nidro'yam</w:t>
      </w:r>
      <w:r>
        <w:rPr>
          <w:rFonts w:eastAsia="MS Minchofalt"/>
          <w:lang w:val="en-CA"/>
        </w:rPr>
        <w:t xml:space="preserve"> </w:t>
      </w:r>
      <w:r w:rsidRPr="00825C65">
        <w:rPr>
          <w:rFonts w:eastAsia="MS Minchofalt"/>
        </w:rPr>
        <w:t>uttiṣṭhāsur apīśvaraḥ</w:t>
      </w:r>
      <w:r>
        <w:rPr>
          <w:rFonts w:eastAsia="MS Minchofalt"/>
        </w:rPr>
        <w:t xml:space="preserve"> |</w:t>
      </w:r>
    </w:p>
    <w:p w:rsidR="0026275D" w:rsidRPr="00825C65" w:rsidRDefault="0026275D" w:rsidP="00920E05">
      <w:pPr>
        <w:pStyle w:val="Quote"/>
        <w:rPr>
          <w:rFonts w:eastAsia="MS Minchofalt"/>
        </w:rPr>
      </w:pPr>
      <w:r w:rsidRPr="00825C65">
        <w:rPr>
          <w:rFonts w:eastAsia="MS Minchofalt"/>
        </w:rPr>
        <w:t>utthātum īśvaro nāsīd</w:t>
      </w:r>
      <w:r>
        <w:rPr>
          <w:rFonts w:eastAsia="MS Minchofalt"/>
          <w:lang w:val="en-CA"/>
        </w:rPr>
        <w:t xml:space="preserve"> </w:t>
      </w:r>
      <w:r w:rsidRPr="00825C65">
        <w:rPr>
          <w:rFonts w:eastAsia="MS Minchofalt"/>
        </w:rPr>
        <w:t>ghūrṇā-pūrṇekṣaṇaḥ kṣaṇam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84</w:t>
      </w:r>
      <w:r>
        <w:rPr>
          <w:rFonts w:eastAsia="MS Minchofalt"/>
        </w:rPr>
        <w:t>||</w:t>
      </w:r>
    </w:p>
    <w:p w:rsidR="0026275D" w:rsidRPr="0018090A" w:rsidRDefault="0026275D" w:rsidP="0018090A">
      <w:pPr>
        <w:pStyle w:val="Quote"/>
        <w:rPr>
          <w:rFonts w:eastAsia="MS Minchofalt"/>
          <w:lang w:val="fr-CA" w:bidi="sa-IN"/>
        </w:rPr>
      </w:pPr>
    </w:p>
    <w:p w:rsidR="0026275D" w:rsidRDefault="0026275D" w:rsidP="0018090A">
      <w:pPr>
        <w:rPr>
          <w:rFonts w:eastAsia="MS Minchofalt"/>
        </w:rPr>
      </w:pPr>
      <w:r w:rsidRPr="00825C65">
        <w:rPr>
          <w:rFonts w:eastAsia="MS Minchofalt"/>
        </w:rPr>
        <w:t>govinda</w:t>
      </w:r>
      <w:r>
        <w:rPr>
          <w:rFonts w:eastAsia="MS Minchofalt"/>
        </w:rPr>
        <w:t>-līlāmṛtam 2.15-24—</w:t>
      </w:r>
    </w:p>
    <w:p w:rsidR="0026275D" w:rsidRPr="0018090A" w:rsidRDefault="0026275D" w:rsidP="0018090A">
      <w:pPr>
        <w:rPr>
          <w:rFonts w:eastAsia="MS Minchofalt"/>
        </w:rPr>
      </w:pP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uttiṣṭha kuryāṁ mukha-mārjanaṁ te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balasya vāsaḥ kim iha tvad-aṅge</w:t>
      </w:r>
      <w:r>
        <w:rPr>
          <w:rFonts w:eastAsia="MS Minchofalt"/>
        </w:rPr>
        <w:t xml:space="preserve"> |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iti bruvāṇāpanināya nīlaṁ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vāsas tad-aṅgād avadac ca sāryām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85</w:t>
      </w:r>
      <w:r>
        <w:rPr>
          <w:rFonts w:eastAsia="MS Minchofalt"/>
        </w:rPr>
        <w:t>||</w:t>
      </w:r>
    </w:p>
    <w:p w:rsidR="0026275D" w:rsidRPr="00920E05" w:rsidRDefault="0026275D" w:rsidP="0018090A">
      <w:pPr>
        <w:rPr>
          <w:rFonts w:eastAsia="MS Minchofalt"/>
        </w:rPr>
      </w:pP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ayi bhagavati! paśyāco itaṁ me'sya sūnoḥ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kamala-mṛdulam aṅgaṁ malla-līlāsu lolaiḥ</w:t>
      </w:r>
      <w:r>
        <w:rPr>
          <w:rFonts w:eastAsia="MS Minchofalt"/>
        </w:rPr>
        <w:t xml:space="preserve"> |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khara-nakhara-śikhābhir dhātu-rāgāticitraṁ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capala-śiśu-samūhair hā hatā kiṁ karomi?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86</w:t>
      </w:r>
      <w:r>
        <w:rPr>
          <w:rFonts w:eastAsia="MS Minchofalt"/>
        </w:rPr>
        <w:t>||</w:t>
      </w:r>
    </w:p>
    <w:p w:rsidR="0026275D" w:rsidRPr="0018090A" w:rsidRDefault="0026275D" w:rsidP="0018090A">
      <w:pPr>
        <w:rPr>
          <w:rFonts w:eastAsia="MS Minchofalt"/>
          <w:lang w:val="fr-CA"/>
        </w:rPr>
      </w:pPr>
    </w:p>
    <w:p w:rsidR="0026275D" w:rsidRPr="0018090A" w:rsidRDefault="0026275D" w:rsidP="00920E05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sneha-bharaiḥ svajananyāś</w:t>
      </w:r>
      <w:r w:rsidRPr="00920E05">
        <w:rPr>
          <w:rFonts w:eastAsia="MS Minchofalt"/>
          <w:lang w:val="fr-CA"/>
        </w:rPr>
        <w:t xml:space="preserve"> </w:t>
      </w:r>
      <w:r w:rsidRPr="00825C65">
        <w:rPr>
          <w:rFonts w:eastAsia="MS Minchofalt"/>
        </w:rPr>
        <w:t>citra-padām api vāṇīm</w:t>
      </w:r>
      <w:r>
        <w:rPr>
          <w:rFonts w:eastAsia="MS Minchofalt"/>
        </w:rPr>
        <w:t xml:space="preserve"> |</w:t>
      </w:r>
    </w:p>
    <w:p w:rsidR="0026275D" w:rsidRPr="0018090A" w:rsidRDefault="0026275D" w:rsidP="00920E05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tām avadhārya murārir</w:t>
      </w:r>
      <w:r>
        <w:rPr>
          <w:rFonts w:eastAsia="MS Minchofalt"/>
          <w:lang w:val="fr-CA"/>
        </w:rPr>
        <w:t xml:space="preserve"> </w:t>
      </w:r>
      <w:r w:rsidRPr="00825C65">
        <w:rPr>
          <w:rFonts w:eastAsia="MS Minchofalt"/>
        </w:rPr>
        <w:t>hrī-cakitekṣaṇa āsīt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87</w:t>
      </w:r>
      <w:r>
        <w:rPr>
          <w:rFonts w:eastAsia="MS Minchofalt"/>
        </w:rPr>
        <w:t>||</w:t>
      </w:r>
    </w:p>
    <w:p w:rsidR="0026275D" w:rsidRPr="00825C65" w:rsidRDefault="0026275D" w:rsidP="00920E05">
      <w:pPr>
        <w:pStyle w:val="Quote"/>
        <w:rPr>
          <w:rFonts w:eastAsia="MS Minchofalt"/>
        </w:rPr>
      </w:pPr>
      <w:r w:rsidRPr="00825C65">
        <w:rPr>
          <w:rFonts w:eastAsia="MS Minchofalt"/>
        </w:rPr>
        <w:t>kṛṣṇaṁ saśaṅkam āśaṅkya</w:t>
      </w:r>
      <w:r>
        <w:rPr>
          <w:rFonts w:eastAsia="MS Minchofalt"/>
          <w:lang w:val="fr-CA"/>
        </w:rPr>
        <w:t xml:space="preserve"> </w:t>
      </w:r>
      <w:r w:rsidRPr="00825C65">
        <w:rPr>
          <w:rFonts w:eastAsia="MS Minchofalt"/>
        </w:rPr>
        <w:t>parihāsa-paṭur baṭuḥ</w:t>
      </w:r>
    </w:p>
    <w:p w:rsidR="0026275D" w:rsidRPr="00920E05" w:rsidRDefault="0026275D" w:rsidP="00920E05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sneha-klinnāntarām ambām</w:t>
      </w:r>
      <w:r>
        <w:rPr>
          <w:rFonts w:eastAsia="MS Minchofalt"/>
          <w:lang w:val="fr-CA"/>
        </w:rPr>
        <w:t xml:space="preserve"> </w:t>
      </w:r>
      <w:r>
        <w:rPr>
          <w:rFonts w:eastAsia="MS Minchofalt"/>
        </w:rPr>
        <w:t>avadan madhumaṅgalaḥ</w:t>
      </w:r>
      <w:r>
        <w:rPr>
          <w:rFonts w:eastAsia="MS Minchofalt"/>
          <w:lang w:val="fr-CA"/>
        </w:rPr>
        <w:t xml:space="preserve"> ||88||</w:t>
      </w:r>
    </w:p>
    <w:p w:rsidR="0026275D" w:rsidRPr="00920E05" w:rsidRDefault="0026275D" w:rsidP="00920E05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satyam amba! vayasyālī</w:t>
      </w:r>
      <w:r>
        <w:rPr>
          <w:rFonts w:eastAsia="MS Minchofalt"/>
          <w:lang w:val="fr-CA"/>
        </w:rPr>
        <w:t xml:space="preserve"> </w:t>
      </w:r>
      <w:r>
        <w:rPr>
          <w:rFonts w:eastAsia="MS Minchofalt"/>
        </w:rPr>
        <w:t>vāritāpi mayāniśam</w:t>
      </w:r>
      <w:r>
        <w:rPr>
          <w:rFonts w:eastAsia="MS Minchofalt"/>
          <w:lang w:val="fr-CA"/>
        </w:rPr>
        <w:t xml:space="preserve"> |</w:t>
      </w:r>
    </w:p>
    <w:p w:rsidR="0026275D" w:rsidRPr="00920E05" w:rsidRDefault="0026275D" w:rsidP="00920E05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reme'nenātilubdhena</w:t>
      </w:r>
      <w:r>
        <w:rPr>
          <w:rFonts w:eastAsia="MS Minchofalt"/>
          <w:lang w:val="fr-CA"/>
        </w:rPr>
        <w:t xml:space="preserve"> </w:t>
      </w:r>
      <w:r>
        <w:rPr>
          <w:rFonts w:eastAsia="MS Minchofalt"/>
        </w:rPr>
        <w:t>kuñjeṣu keli-cañcalā</w:t>
      </w:r>
      <w:r>
        <w:rPr>
          <w:rFonts w:eastAsia="MS Minchofalt"/>
          <w:lang w:val="fr-CA"/>
        </w:rPr>
        <w:t xml:space="preserve"> ||89||</w:t>
      </w:r>
    </w:p>
    <w:p w:rsidR="0026275D" w:rsidRPr="0018090A" w:rsidRDefault="0026275D" w:rsidP="0018090A">
      <w:pPr>
        <w:rPr>
          <w:rFonts w:eastAsia="MS Minchofalt"/>
          <w:lang w:val="fr-CA"/>
        </w:rPr>
      </w:pP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atha prakāśī-kṛta-bālya-vibhramo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yatnāt samunmīlya vilocanaṁ muhuḥ |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paśyan puraḥ svāṁ jananīṁ hariḥ punar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nyamīlayat sa smita-vaktra-paṅkajaḥ</w:t>
      </w:r>
      <w:r>
        <w:rPr>
          <w:rFonts w:eastAsia="MS Minchofalt"/>
        </w:rPr>
        <w:t xml:space="preserve"> ||</w:t>
      </w:r>
      <w:r>
        <w:rPr>
          <w:rFonts w:eastAsia="MS Minchofalt"/>
          <w:lang w:val="pl-PL"/>
        </w:rPr>
        <w:t>90</w:t>
      </w:r>
      <w:r>
        <w:rPr>
          <w:rFonts w:eastAsia="MS Minchofalt"/>
        </w:rPr>
        <w:t>||</w:t>
      </w:r>
    </w:p>
    <w:p w:rsidR="0026275D" w:rsidRPr="00920E05" w:rsidRDefault="0026275D" w:rsidP="0018090A">
      <w:pPr>
        <w:rPr>
          <w:rFonts w:eastAsia="MS Minchofalt"/>
          <w:lang w:val="fr-CA"/>
        </w:rPr>
      </w:pP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ākarṇya vācaṁ vraja-rāja-patnyāḥ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samīkṣya kṛṣṇasya ca bālya-ceṣṭām</w:t>
      </w:r>
      <w:r>
        <w:rPr>
          <w:rFonts w:eastAsia="MS Minchofalt"/>
        </w:rPr>
        <w:t xml:space="preserve"> |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bhāvāntarācchādakarīṁ jananyās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taṁ paurṇamāsī smita-pūrvam āha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91</w:t>
      </w:r>
      <w:r>
        <w:rPr>
          <w:rFonts w:eastAsia="MS Minchofalt"/>
        </w:rPr>
        <w:t>||</w:t>
      </w:r>
    </w:p>
    <w:p w:rsidR="0026275D" w:rsidRPr="00920E05" w:rsidRDefault="0026275D" w:rsidP="0018090A">
      <w:pPr>
        <w:rPr>
          <w:rFonts w:eastAsia="MS Minchofalt"/>
          <w:lang w:val="fr-CA"/>
        </w:rPr>
      </w:pP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sakhīnāṁ sandohair niravadhi mahākeli-tatibhiḥ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pariśrāntas tvaṁ yat svapiṣi sumate yogyam iha tat</w:t>
      </w:r>
      <w:r>
        <w:rPr>
          <w:rFonts w:eastAsia="MS Minchofalt"/>
        </w:rPr>
        <w:t xml:space="preserve"> |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anālokya tvāṁ bhos tṛṣitam api no tarṇaka-kulaṁ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dhayaty ūdhaḥ kintu vraja-kula-pate jāgṛhi tataḥ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92</w:t>
      </w:r>
      <w:r>
        <w:rPr>
          <w:rFonts w:eastAsia="MS Minchofalt"/>
        </w:rPr>
        <w:t>||</w:t>
      </w:r>
    </w:p>
    <w:p w:rsidR="0026275D" w:rsidRPr="00920E05" w:rsidRDefault="0026275D" w:rsidP="0018090A">
      <w:pPr>
        <w:rPr>
          <w:rFonts w:eastAsia="MS Minchofalt"/>
          <w:lang w:val="fr-CA"/>
        </w:rPr>
      </w:pP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uttiṣṭha goṣṭheśvara-nandanārāt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paśyāgrajo'yaṁ saha te vayasyaiḥ</w:t>
      </w:r>
      <w:r>
        <w:rPr>
          <w:rFonts w:eastAsia="MS Minchofalt"/>
        </w:rPr>
        <w:t xml:space="preserve"> |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goṣṭhaṁ pratiṣṭhāsur api pratīkṣya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tvām aṅgane tiṣṭhati tarṇakaiś ca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93</w:t>
      </w:r>
      <w:r>
        <w:rPr>
          <w:rFonts w:eastAsia="MS Minchofalt"/>
        </w:rPr>
        <w:t>||</w:t>
      </w:r>
    </w:p>
    <w:p w:rsidR="0026275D" w:rsidRPr="00920E05" w:rsidRDefault="0026275D" w:rsidP="0018090A">
      <w:pPr>
        <w:rPr>
          <w:rFonts w:eastAsia="MS Minchofalt"/>
          <w:lang w:val="fr-CA"/>
        </w:rPr>
      </w:pP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sa-muṣṭi-pāṇi-dvayam unnamayya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vimo</w:t>
      </w:r>
      <w:r>
        <w:rPr>
          <w:rFonts w:eastAsia="MS Minchofalt"/>
        </w:rPr>
        <w:t>ṭa</w:t>
      </w:r>
      <w:r w:rsidRPr="00825C65">
        <w:rPr>
          <w:rFonts w:eastAsia="MS Minchofalt"/>
        </w:rPr>
        <w:t>yan so'tha rasālasāṅgam</w:t>
      </w:r>
      <w:r>
        <w:rPr>
          <w:rFonts w:eastAsia="MS Minchofalt"/>
        </w:rPr>
        <w:t xml:space="preserve"> |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jṛmbhā-visarpad-daśanāṁśu-jālas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tamāla-nīlaḥ śayanād udasthāt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94</w:t>
      </w:r>
      <w:r>
        <w:rPr>
          <w:rFonts w:eastAsia="MS Minchofalt"/>
        </w:rPr>
        <w:t>||</w:t>
      </w:r>
    </w:p>
    <w:p w:rsidR="0026275D" w:rsidRPr="0018090A" w:rsidRDefault="0026275D" w:rsidP="0018090A">
      <w:pPr>
        <w:pStyle w:val="Quote"/>
        <w:rPr>
          <w:rFonts w:eastAsia="MS Minchofalt"/>
          <w:lang w:val="fr-CA"/>
        </w:rPr>
      </w:pPr>
    </w:p>
    <w:p w:rsidR="0026275D" w:rsidRDefault="0026275D" w:rsidP="0018090A">
      <w:pPr>
        <w:rPr>
          <w:rFonts w:eastAsia="MS Minchofalt"/>
        </w:rPr>
      </w:pPr>
      <w:r>
        <w:rPr>
          <w:rFonts w:eastAsia="MS Minchofalt"/>
        </w:rPr>
        <w:t>kṛṣṇāhnika-kaumudī 2.7—</w:t>
      </w:r>
    </w:p>
    <w:p w:rsidR="0026275D" w:rsidRPr="0018090A" w:rsidRDefault="0026275D" w:rsidP="0018090A">
      <w:pPr>
        <w:rPr>
          <w:rFonts w:eastAsia="MS Minchofalt"/>
        </w:rPr>
      </w:pP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unmīlana-pratinimīlanayor bahutve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jāgrac-chayāna-daśayor iva miśritatve</w:t>
      </w:r>
      <w:r>
        <w:rPr>
          <w:rFonts w:eastAsia="MS Minchofalt"/>
        </w:rPr>
        <w:t xml:space="preserve"> |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sā nidrayā viraha-kātarayā dhṛteva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tasyotthitasya nayana-dvitayī dideva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95</w:t>
      </w:r>
      <w:r>
        <w:rPr>
          <w:rFonts w:eastAsia="MS Minchofalt"/>
        </w:rPr>
        <w:t>||</w:t>
      </w:r>
    </w:p>
    <w:p w:rsidR="0026275D" w:rsidRPr="0018090A" w:rsidRDefault="0026275D" w:rsidP="0018090A">
      <w:pPr>
        <w:pStyle w:val="Quote"/>
        <w:rPr>
          <w:rFonts w:eastAsia="MS Minchofalt"/>
          <w:lang w:val="fr-CA"/>
        </w:rPr>
      </w:pPr>
    </w:p>
    <w:p w:rsidR="0026275D" w:rsidRDefault="0026275D" w:rsidP="0018090A">
      <w:pPr>
        <w:rPr>
          <w:rFonts w:eastAsia="MS Minchofalt"/>
        </w:rPr>
      </w:pPr>
      <w:r>
        <w:rPr>
          <w:rFonts w:eastAsia="MS Minchofalt"/>
        </w:rPr>
        <w:t>govinda-līlāmṛtam 2.25—</w:t>
      </w:r>
    </w:p>
    <w:p w:rsidR="0026275D" w:rsidRPr="0018090A" w:rsidRDefault="0026275D" w:rsidP="0018090A">
      <w:pPr>
        <w:rPr>
          <w:rFonts w:eastAsia="MS Minchofalt"/>
        </w:rPr>
      </w:pP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kha vaika-deśe tv atha sanniviṣṭo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vinyasta-pādābja-yugaḥ pṛthivyām</w:t>
      </w:r>
      <w:r>
        <w:rPr>
          <w:rFonts w:eastAsia="MS Minchofalt"/>
        </w:rPr>
        <w:t xml:space="preserve"> |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namāmy ahaṁ tvāṁ bhagavaty ayīti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jagāda jṛmbhodgama-gadgadaṁ saḥ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96</w:t>
      </w:r>
      <w:r>
        <w:rPr>
          <w:rFonts w:eastAsia="MS Minchofalt"/>
        </w:rPr>
        <w:t>||</w:t>
      </w:r>
    </w:p>
    <w:p w:rsidR="0026275D" w:rsidRPr="0018090A" w:rsidRDefault="0026275D" w:rsidP="0018090A">
      <w:pPr>
        <w:pStyle w:val="Quote"/>
        <w:rPr>
          <w:rFonts w:eastAsia="MS Minchofalt"/>
          <w:lang w:val="fr-CA"/>
        </w:rPr>
      </w:pPr>
    </w:p>
    <w:p w:rsidR="0026275D" w:rsidRDefault="0026275D" w:rsidP="0018090A">
      <w:pPr>
        <w:rPr>
          <w:rFonts w:eastAsia="MS Minchofalt"/>
        </w:rPr>
      </w:pPr>
      <w:r>
        <w:rPr>
          <w:rFonts w:eastAsia="MS Minchofalt"/>
        </w:rPr>
        <w:t>kṛṣṇa-bhāvanāmṛtam 3.35-36—</w:t>
      </w:r>
    </w:p>
    <w:p w:rsidR="0026275D" w:rsidRPr="0018090A" w:rsidRDefault="0026275D" w:rsidP="0018090A">
      <w:pPr>
        <w:rPr>
          <w:rFonts w:eastAsia="MS Minchofalt"/>
        </w:rPr>
      </w:pP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ā-pāda-śīrṣam atha pāṇi-talābhimarśe-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nāvyādajo'ṅghrim iti mantram udāharantī</w:t>
      </w:r>
      <w:r>
        <w:rPr>
          <w:rFonts w:eastAsia="MS Minchofalt"/>
        </w:rPr>
        <w:t xml:space="preserve"> |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saṁrakṣya tūrṇam akhilāṅgam athordhva-dṛṣṭyā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kiñcit sa-kāku-bharam arthayate sma rājñī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97</w:t>
      </w:r>
      <w:r>
        <w:rPr>
          <w:rFonts w:eastAsia="MS Minchofalt"/>
        </w:rPr>
        <w:t>||</w:t>
      </w:r>
    </w:p>
    <w:p w:rsidR="0026275D" w:rsidRPr="0018090A" w:rsidRDefault="0026275D" w:rsidP="0018090A">
      <w:pPr>
        <w:pStyle w:val="Quote"/>
        <w:rPr>
          <w:rFonts w:eastAsia="MS Minchofalt"/>
          <w:lang w:val="fr-CA"/>
        </w:rPr>
      </w:pP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devādhideva! bhavataiva cirāt suto'yaṁ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dattaḥ sva-bandhu-jana-jīvanatām upetaḥ</w:t>
      </w:r>
      <w:r>
        <w:rPr>
          <w:rFonts w:eastAsia="MS Minchofalt"/>
        </w:rPr>
        <w:t xml:space="preserve"> |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pālyo'pi nātha! bhavataiva kṛpā-bhareṇa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svenaiva kām apacitiṁ tava vedmi kartum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98</w:t>
      </w:r>
      <w:r>
        <w:rPr>
          <w:rFonts w:eastAsia="MS Minchofalt"/>
        </w:rPr>
        <w:t>||</w:t>
      </w:r>
    </w:p>
    <w:p w:rsidR="0026275D" w:rsidRPr="0018090A" w:rsidRDefault="0026275D" w:rsidP="0018090A">
      <w:pPr>
        <w:pStyle w:val="Quote"/>
        <w:rPr>
          <w:rFonts w:eastAsia="MS Minchofalt"/>
          <w:lang w:val="fr-CA"/>
        </w:rPr>
      </w:pPr>
    </w:p>
    <w:p w:rsidR="0026275D" w:rsidRDefault="0026275D" w:rsidP="0018090A">
      <w:pPr>
        <w:rPr>
          <w:rFonts w:eastAsia="MS Minchofalt"/>
        </w:rPr>
      </w:pPr>
      <w:r>
        <w:rPr>
          <w:rFonts w:eastAsia="MS Minchofalt"/>
        </w:rPr>
        <w:t>kṛṣṇāhnika-kaumudī 2.8-18—</w:t>
      </w:r>
    </w:p>
    <w:p w:rsidR="0026275D" w:rsidRPr="0018090A" w:rsidRDefault="0026275D" w:rsidP="0018090A">
      <w:pPr>
        <w:rPr>
          <w:rFonts w:eastAsia="MS Minchofalt"/>
          <w:lang w:val="fr-CA"/>
        </w:rPr>
      </w:pP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ārātrikeṇa maṇi-maṅgala-dīpa-bhājā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vibhrājitena jita-saubhagavat samājāḥ</w:t>
      </w:r>
      <w:r>
        <w:rPr>
          <w:rFonts w:eastAsia="MS Minchofalt"/>
        </w:rPr>
        <w:t xml:space="preserve"> |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ādhāya paṇi-sarasī-ruhayor mudāsya-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nīrājanaṁ vidadhire'sya kumāra-dāsyaḥ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99</w:t>
      </w:r>
      <w:r>
        <w:rPr>
          <w:rFonts w:eastAsia="MS Minchofalt"/>
        </w:rPr>
        <w:t>||</w:t>
      </w:r>
    </w:p>
    <w:p w:rsidR="0026275D" w:rsidRPr="0018090A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uṣṇīṣa-bandha-sumanojñatamottamāṅgāḥ</w:t>
      </w:r>
    </w:p>
    <w:p w:rsidR="0026275D" w:rsidRPr="0018090A" w:rsidRDefault="0026275D" w:rsidP="0018090A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pāthoja-keśara-susaurabha-sundarāṅgāḥ</w:t>
      </w:r>
      <w:r>
        <w:rPr>
          <w:rFonts w:eastAsia="MS Minchofalt"/>
          <w:lang w:val="en-CA"/>
        </w:rPr>
        <w:t xml:space="preserve"> |</w:t>
      </w:r>
    </w:p>
    <w:p w:rsidR="0026275D" w:rsidRPr="0018090A" w:rsidRDefault="0026275D" w:rsidP="0018090A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śyāmāḥ sitāś ca haritā aruṇāś ca pītā</w:t>
      </w:r>
    </w:p>
    <w:p w:rsidR="0026275D" w:rsidRPr="0018090A" w:rsidRDefault="0026275D" w:rsidP="0018090A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ye ke'pi ke'pi mahanīya-guṇaiḥ parītāḥ</w:t>
      </w:r>
      <w:r w:rsidRPr="0018090A">
        <w:rPr>
          <w:rFonts w:eastAsia="MS Minchofalt"/>
          <w:lang w:val="en-CA"/>
        </w:rPr>
        <w:t xml:space="preserve"> ||100||</w:t>
      </w:r>
    </w:p>
    <w:p w:rsidR="0026275D" w:rsidRPr="0018090A" w:rsidRDefault="0026275D" w:rsidP="0018090A">
      <w:pPr>
        <w:pStyle w:val="Quote"/>
        <w:rPr>
          <w:rFonts w:eastAsia="MS Minchofalt"/>
          <w:lang w:val="en-CA"/>
        </w:rPr>
      </w:pPr>
    </w:p>
    <w:p w:rsidR="0026275D" w:rsidRPr="0018090A" w:rsidRDefault="0026275D" w:rsidP="0018090A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tair eva kevala-sukhānubhava-svarūpair</w:t>
      </w:r>
    </w:p>
    <w:p w:rsidR="0026275D" w:rsidRPr="0018090A" w:rsidRDefault="0026275D" w:rsidP="0018090A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naisargikānudina-divya-kumāra-rūpaiḥ</w:t>
      </w:r>
    </w:p>
    <w:p w:rsidR="0026275D" w:rsidRPr="0018090A" w:rsidRDefault="0026275D" w:rsidP="0018090A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dāsī-gaṇair api ca dāsa-gaṇair udāraiḥ</w:t>
      </w:r>
    </w:p>
    <w:p w:rsidR="0026275D" w:rsidRPr="0018090A" w:rsidRDefault="0026275D" w:rsidP="0018090A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sevā vyadhāyi vividhāsya vilola-hāraiḥ</w:t>
      </w:r>
      <w:r>
        <w:rPr>
          <w:rFonts w:eastAsia="MS Minchofalt"/>
          <w:lang w:val="fr-CA"/>
        </w:rPr>
        <w:t xml:space="preserve"> ||101||</w:t>
      </w:r>
    </w:p>
    <w:p w:rsidR="0026275D" w:rsidRPr="0018090A" w:rsidRDefault="0026275D" w:rsidP="0018090A">
      <w:pPr>
        <w:rPr>
          <w:rFonts w:eastAsia="MS Minchofalt"/>
          <w:lang w:val="fr-CA"/>
        </w:rPr>
      </w:pP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paryaṅkataḥ samadhiruhya maṇī-catuṣkaṁ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śrī-pāda-pīṭha-mahasā vilasad-vapuṣkam</w:t>
      </w:r>
      <w:r>
        <w:rPr>
          <w:rFonts w:eastAsia="MS Minchofalt"/>
        </w:rPr>
        <w:t xml:space="preserve"> |</w:t>
      </w:r>
    </w:p>
    <w:p w:rsidR="0026275D" w:rsidRPr="00840774" w:rsidRDefault="0026275D" w:rsidP="0018090A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cārūpaviṣṭam atihṛṣṭa-hṛdo gṛhītvā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cārūpacāram atha bhejur amī militvā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102</w:t>
      </w:r>
      <w:r>
        <w:rPr>
          <w:rFonts w:eastAsia="MS Minchofalt"/>
        </w:rPr>
        <w:t>||</w:t>
      </w:r>
    </w:p>
    <w:p w:rsidR="0026275D" w:rsidRPr="0018090A" w:rsidRDefault="0026275D" w:rsidP="0018090A">
      <w:pPr>
        <w:pStyle w:val="Quote"/>
        <w:rPr>
          <w:rFonts w:eastAsia="MS Minchofalt"/>
          <w:lang w:val="fr-CA"/>
        </w:rPr>
      </w:pPr>
    </w:p>
    <w:p w:rsidR="0026275D" w:rsidRPr="00840774" w:rsidRDefault="0026275D" w:rsidP="0018090A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tair āhitāṁ karatale vinidhāya dhārāṁ</w:t>
      </w:r>
    </w:p>
    <w:p w:rsidR="0026275D" w:rsidRPr="00840774" w:rsidRDefault="0026275D" w:rsidP="0018090A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karpūra-saurabhavatām aticāru-vārām</w:t>
      </w:r>
      <w:r>
        <w:rPr>
          <w:rFonts w:eastAsia="MS Minchofalt"/>
        </w:rPr>
        <w:t xml:space="preserve"> |</w:t>
      </w:r>
    </w:p>
    <w:p w:rsidR="0026275D" w:rsidRPr="00840774" w:rsidRDefault="0026275D" w:rsidP="0018090A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gaṇḍūṣa-puram upakḷptas utthopajoṣaṁ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kṛṣṇaḥ śanair abhiṣiṣeca mukhābja-koṣam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103</w:t>
      </w:r>
      <w:r>
        <w:rPr>
          <w:rFonts w:eastAsia="MS Minchofalt"/>
        </w:rPr>
        <w:t>||</w:t>
      </w:r>
    </w:p>
    <w:p w:rsidR="0026275D" w:rsidRPr="0018090A" w:rsidRDefault="0026275D" w:rsidP="0018090A">
      <w:pPr>
        <w:pStyle w:val="Quote"/>
        <w:rPr>
          <w:rFonts w:eastAsia="MS Minchofalt"/>
          <w:lang w:val="fr-CA"/>
        </w:rPr>
      </w:pP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āmṛjya cāru-mṛdu-sūkṣma-balakṣa-vāsaḥ-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khaṇḍena pāṇi-vadanaṁ nirupādhi-hāsaḥ</w:t>
      </w:r>
      <w:r>
        <w:rPr>
          <w:rFonts w:eastAsia="MS Minchofalt"/>
        </w:rPr>
        <w:t xml:space="preserve"> |</w:t>
      </w:r>
    </w:p>
    <w:p w:rsidR="0026275D" w:rsidRPr="00840774" w:rsidRDefault="0026275D" w:rsidP="0018090A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tair āhitaṁ karatale mṛdu danta-kāṣṭhaṁ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pratyagrahīn mradimaniṣṭham atho laghiṣṭham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104</w:t>
      </w:r>
      <w:r>
        <w:rPr>
          <w:rFonts w:eastAsia="MS Minchofalt"/>
        </w:rPr>
        <w:t>||</w:t>
      </w:r>
    </w:p>
    <w:p w:rsidR="0026275D" w:rsidRPr="0018090A" w:rsidRDefault="0026275D" w:rsidP="0018090A">
      <w:pPr>
        <w:pStyle w:val="Quote"/>
        <w:rPr>
          <w:rFonts w:eastAsia="MS Minchofalt"/>
          <w:lang w:val="fr-CA"/>
        </w:rPr>
      </w:pPr>
    </w:p>
    <w:p w:rsidR="0026275D" w:rsidRPr="00840774" w:rsidRDefault="0026275D" w:rsidP="0018090A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kalpa-drumasya mṛdunā vi</w:t>
      </w:r>
      <w:r>
        <w:rPr>
          <w:rFonts w:eastAsia="MS Minchofalt"/>
        </w:rPr>
        <w:t>ṭa</w:t>
      </w:r>
      <w:r w:rsidRPr="00825C65">
        <w:rPr>
          <w:rFonts w:eastAsia="MS Minchofalt"/>
        </w:rPr>
        <w:t>pena tena</w:t>
      </w:r>
    </w:p>
    <w:p w:rsidR="0026275D" w:rsidRPr="00840774" w:rsidRDefault="0026275D" w:rsidP="0018090A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ratnāṅgulīyaka-mahobhir alaṅkṛtena</w:t>
      </w:r>
      <w:r>
        <w:rPr>
          <w:rFonts w:eastAsia="MS Minchofalt"/>
        </w:rPr>
        <w:t xml:space="preserve"> |</w:t>
      </w:r>
    </w:p>
    <w:p w:rsidR="0026275D" w:rsidRPr="00840774" w:rsidRDefault="0026275D" w:rsidP="0018090A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dantāvaliṁ vihita-vīkṣaka-netra-harṣam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ālola-kuṇḍala-yugaṁ śanakair jagharṣa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105</w:t>
      </w:r>
      <w:r>
        <w:rPr>
          <w:rFonts w:eastAsia="MS Minchofalt"/>
        </w:rPr>
        <w:t>||</w:t>
      </w:r>
    </w:p>
    <w:p w:rsidR="0026275D" w:rsidRPr="0018090A" w:rsidRDefault="0026275D" w:rsidP="0018090A">
      <w:pPr>
        <w:pStyle w:val="Quote"/>
        <w:rPr>
          <w:rFonts w:eastAsia="MS Minchofalt"/>
          <w:lang w:val="fr-CA"/>
        </w:rPr>
      </w:pPr>
    </w:p>
    <w:p w:rsidR="0026275D" w:rsidRPr="00840774" w:rsidRDefault="0026275D" w:rsidP="0018090A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aṅguṣṭha-tarjanikayor dhṛtayā vitastyā</w:t>
      </w:r>
    </w:p>
    <w:p w:rsidR="0026275D" w:rsidRPr="00840774" w:rsidRDefault="0026275D" w:rsidP="0018090A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jihvā-vilekhanikayā maṇi-hemamayyā</w:t>
      </w:r>
      <w:r>
        <w:rPr>
          <w:rFonts w:eastAsia="MS Minchofalt"/>
        </w:rPr>
        <w:t xml:space="preserve"> |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rājan maṇīndra-valayaṁ vyalikhan manojñāṁ</w:t>
      </w: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tāmbūla-rāga-parabhāgavatīṁ rasa-jñām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106</w:t>
      </w:r>
      <w:r>
        <w:rPr>
          <w:rFonts w:eastAsia="MS Minchofalt"/>
        </w:rPr>
        <w:t>||</w:t>
      </w:r>
    </w:p>
    <w:p w:rsidR="0026275D" w:rsidRPr="0018090A" w:rsidRDefault="0026275D" w:rsidP="0018090A">
      <w:pPr>
        <w:pStyle w:val="Quote"/>
        <w:rPr>
          <w:rFonts w:eastAsia="MS Minchofalt"/>
          <w:lang w:val="fr-CA"/>
        </w:rPr>
      </w:pPr>
    </w:p>
    <w:p w:rsidR="0026275D" w:rsidRPr="00825C65" w:rsidRDefault="0026275D" w:rsidP="0018090A">
      <w:pPr>
        <w:pStyle w:val="Quote"/>
        <w:rPr>
          <w:rFonts w:eastAsia="MS Minchofalt"/>
        </w:rPr>
      </w:pPr>
      <w:r w:rsidRPr="00825C65">
        <w:rPr>
          <w:rFonts w:eastAsia="MS Minchofalt"/>
        </w:rPr>
        <w:t>bhūyaḥ payobhir amalair vadanaṁ nineja</w:t>
      </w:r>
    </w:p>
    <w:p w:rsidR="0026275D" w:rsidRPr="00840774" w:rsidRDefault="0026275D" w:rsidP="0018090A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bhūyo mamārja ca kadāpi na codviveja |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śrī-darpaṇaṁ kṛta-samarpaṇa-cañcalākṣi-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lakṣmyā cakāra mukha-dhāvana-śuddhi-sākṣi ||</w:t>
      </w:r>
      <w:r w:rsidRPr="00825C65">
        <w:rPr>
          <w:rFonts w:eastAsia="MS Minchofalt"/>
          <w:lang w:val="pl-PL"/>
        </w:rPr>
        <w:t>107</w:t>
      </w:r>
      <w:r>
        <w:rPr>
          <w:rFonts w:eastAsia="MS Minchofalt"/>
        </w:rPr>
        <w:t>||</w:t>
      </w:r>
    </w:p>
    <w:p w:rsidR="0026275D" w:rsidRPr="0018090A" w:rsidRDefault="0026275D" w:rsidP="0018090A">
      <w:pPr>
        <w:pStyle w:val="Quote"/>
        <w:rPr>
          <w:rFonts w:eastAsia="MS Minchofalt"/>
          <w:lang w:val="fr-CA"/>
        </w:rPr>
      </w:pP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māṇikya-kaṅkatikayā kara-padma-koṣaṁ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samprāptayā valaya-kaṅkati-cāru-ghoṣam |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keśa-prasādhanam athānabhisandhi-hāsī-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bhūtānanā vyadhita kāpi kumāra-dāsī ||</w:t>
      </w:r>
      <w:r>
        <w:rPr>
          <w:rFonts w:eastAsia="MS Minchofalt"/>
          <w:lang w:val="pl-PL"/>
        </w:rPr>
        <w:t>108</w:t>
      </w:r>
      <w:r>
        <w:rPr>
          <w:rFonts w:eastAsia="MS Minchofalt"/>
        </w:rPr>
        <w:t>||</w:t>
      </w:r>
    </w:p>
    <w:p w:rsidR="0026275D" w:rsidRPr="0018090A" w:rsidRDefault="0026275D" w:rsidP="0018090A">
      <w:pPr>
        <w:pStyle w:val="Quote"/>
        <w:rPr>
          <w:rFonts w:eastAsia="MS Minchofalt"/>
          <w:lang w:val="fr-CA"/>
        </w:rPr>
      </w:pP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naktantanaṁ vasanam asya nirāsya kaścid-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vāso'ntaraṁ suparidhāpya kalā-vipaścit |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uṣṇīṣa-bandham atha mūrdhni babandha pādau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prakṣālya vārbhir abhimṛjya ca vāsarādau ||</w:t>
      </w:r>
      <w:r>
        <w:rPr>
          <w:rFonts w:eastAsia="MS Minchofalt"/>
          <w:lang w:val="pl-PL"/>
        </w:rPr>
        <w:t>109</w:t>
      </w:r>
      <w:r>
        <w:rPr>
          <w:rFonts w:eastAsia="MS Minchofalt"/>
        </w:rPr>
        <w:t>||</w:t>
      </w:r>
    </w:p>
    <w:p w:rsidR="0026275D" w:rsidRPr="0018090A" w:rsidRDefault="0026275D" w:rsidP="0018090A">
      <w:pPr>
        <w:pStyle w:val="Quote"/>
        <w:rPr>
          <w:rFonts w:eastAsia="MS Minchofalt"/>
          <w:lang w:val="fr-CA"/>
        </w:rPr>
      </w:pPr>
    </w:p>
    <w:p w:rsidR="0026275D" w:rsidRDefault="0026275D" w:rsidP="0018090A">
      <w:pPr>
        <w:rPr>
          <w:rFonts w:eastAsia="MS Minchofalt"/>
        </w:rPr>
      </w:pPr>
      <w:r>
        <w:rPr>
          <w:rFonts w:eastAsia="MS Minchofalt"/>
        </w:rPr>
        <w:t>kṛṣṇa-bhāvanāmṛtam 3.44-62—</w:t>
      </w:r>
    </w:p>
    <w:p w:rsidR="0026275D" w:rsidRDefault="0026275D" w:rsidP="0018090A">
      <w:pPr>
        <w:pStyle w:val="Quote"/>
        <w:rPr>
          <w:rFonts w:eastAsia="MS Minchofalt"/>
          <w:lang w:val="en-CA"/>
        </w:rPr>
      </w:pP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gā dogdhum uddhura-dhiyo'pi vṛthodyamās te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gopā babhūvur atha tarṇaka-maṇḍalāś ca |</w:t>
      </w:r>
    </w:p>
    <w:p w:rsidR="0026275D" w:rsidRPr="00840774" w:rsidRDefault="0026275D" w:rsidP="0018090A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cūṣanta eva na payaḥ kaṇa-mātram āsām</w:t>
      </w:r>
    </w:p>
    <w:p w:rsidR="0026275D" w:rsidRDefault="0026275D" w:rsidP="0018090A">
      <w:pPr>
        <w:pStyle w:val="Quote"/>
        <w:rPr>
          <w:rFonts w:eastAsia="MS Minchofalt"/>
        </w:rPr>
      </w:pPr>
      <w:r>
        <w:rPr>
          <w:rFonts w:eastAsia="MS Minchofalt"/>
        </w:rPr>
        <w:t>āpīnato'dya yad avāpurato viṣeduḥ ||</w:t>
      </w:r>
      <w:r>
        <w:rPr>
          <w:rFonts w:eastAsia="MS Minchofalt"/>
          <w:lang w:val="pl-PL"/>
        </w:rPr>
        <w:t>110</w:t>
      </w:r>
      <w:r>
        <w:rPr>
          <w:rFonts w:eastAsia="MS Minchofalt"/>
        </w:rPr>
        <w:t>||</w:t>
      </w:r>
    </w:p>
    <w:p w:rsidR="0026275D" w:rsidRDefault="0026275D" w:rsidP="00BC4149">
      <w:pPr>
        <w:pStyle w:val="Quote"/>
        <w:rPr>
          <w:rFonts w:eastAsia="MS Minchofalt"/>
          <w:lang w:val="en-CA"/>
        </w:rPr>
      </w:pP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gāvas tavādhvani dhṛtāśru-bhṛtākṣi-yugmā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na prasravanty apagatān na lihanti vatsān |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hambādhvani-dhvanita-dig-valayā vilambaṁ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soḍhuṁ darāpi na hi samprati śaknuvanti ||</w:t>
      </w:r>
      <w:r>
        <w:rPr>
          <w:rFonts w:eastAsia="MS Minchofalt"/>
          <w:lang w:val="pl-PL"/>
        </w:rPr>
        <w:t>111</w:t>
      </w:r>
      <w:r>
        <w:rPr>
          <w:rFonts w:eastAsia="MS Minchofalt"/>
        </w:rPr>
        <w:t>||</w:t>
      </w:r>
    </w:p>
    <w:p w:rsidR="0026275D" w:rsidRPr="00BC4149" w:rsidRDefault="0026275D" w:rsidP="00BC4149">
      <w:pPr>
        <w:rPr>
          <w:rFonts w:eastAsia="MS Minchofalt"/>
          <w:lang w:val="fr-CA"/>
        </w:rPr>
      </w:pP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ity eva kenacid upetya sa goduhokto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mātṛr nijāsya-dara-hāsya-sudhābhiṣekaiḥ |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svānanda-śaṁsibhir asau sukhayan mukhābjaṁ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tāmbūla-rañjitam alaṁ kalayann udasthāt ||</w:t>
      </w:r>
      <w:r>
        <w:rPr>
          <w:rFonts w:eastAsia="MS Minchofalt"/>
          <w:lang w:val="pl-PL"/>
        </w:rPr>
        <w:t>112</w:t>
      </w:r>
      <w:r>
        <w:rPr>
          <w:rFonts w:eastAsia="MS Minchofalt"/>
        </w:rPr>
        <w:t>||</w:t>
      </w:r>
    </w:p>
    <w:p w:rsidR="0026275D" w:rsidRPr="00BC4149" w:rsidRDefault="0026275D" w:rsidP="00BC4149">
      <w:pPr>
        <w:rPr>
          <w:rFonts w:eastAsia="MS Minchofalt"/>
        </w:rPr>
      </w:pP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dohaṁ samāpya balabhadra! sahānujas tvaṁ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mallājiraṁ vrajasi cet kuru mā vilambam |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nirmañcanaṁ tava bhaje kṣaṇa-mātreva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sārdhaṁ vihṛtya sakhibhir drutam ehi bhoktum ||</w:t>
      </w:r>
      <w:r>
        <w:rPr>
          <w:rFonts w:eastAsia="MS Minchofalt"/>
          <w:lang w:val="pl-PL"/>
        </w:rPr>
        <w:t>113</w:t>
      </w:r>
      <w:r>
        <w:rPr>
          <w:rFonts w:eastAsia="MS Minchofalt"/>
        </w:rPr>
        <w:t>||</w:t>
      </w:r>
    </w:p>
    <w:p w:rsidR="0026275D" w:rsidRDefault="0026275D" w:rsidP="00BC4149">
      <w:pPr>
        <w:pStyle w:val="Quote"/>
        <w:rPr>
          <w:rFonts w:eastAsia="MS Minchofalt"/>
          <w:lang w:val="en-CA"/>
        </w:rPr>
      </w:pP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śrutveti mātṛ-giram āha harir na mātaḥ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pratyeṣi māṁ yad amum eva vadasy athaivam |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śiṣṭo'graṇīḥ punar amīṣv aham eka eva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no ced amuṣya vaśatāṁ kim uri kariṣye? ||</w:t>
      </w:r>
      <w:r>
        <w:rPr>
          <w:rFonts w:eastAsia="MS Minchofalt"/>
          <w:lang w:val="pl-PL"/>
        </w:rPr>
        <w:t>114</w:t>
      </w:r>
      <w:r>
        <w:rPr>
          <w:rFonts w:eastAsia="MS Minchofalt"/>
        </w:rPr>
        <w:t>||</w:t>
      </w:r>
    </w:p>
    <w:p w:rsidR="0026275D" w:rsidRPr="00BC4149" w:rsidRDefault="0026275D" w:rsidP="00BC4149">
      <w:pPr>
        <w:rPr>
          <w:rFonts w:eastAsia="MS Minchofalt"/>
          <w:lang w:val="fr-CA"/>
        </w:rPr>
      </w:pP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śiṣṭo yathā tvam asi vatsa! nijātibālyam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ārabhya tat khalu vidanty akhilāḥ purandhryaḥ |yāḥ svālayāpacaya-vedanayā purāsāṁ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phut-kartum āpur iha no katidheti soce ||</w:t>
      </w:r>
      <w:r>
        <w:rPr>
          <w:rFonts w:eastAsia="MS Minchofalt"/>
          <w:lang w:val="pl-PL"/>
        </w:rPr>
        <w:t>115||</w:t>
      </w:r>
    </w:p>
    <w:p w:rsidR="0026275D" w:rsidRPr="00BC4149" w:rsidRDefault="0026275D" w:rsidP="00BC4149">
      <w:pPr>
        <w:pStyle w:val="Quote"/>
        <w:rPr>
          <w:rFonts w:eastAsia="MS Minchofalt"/>
          <w:lang w:val="fr-CA"/>
        </w:rPr>
      </w:pP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saudāminī-tati-vibhā-jayi-dāmanī-dyud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vibhrāji-savya-kara-korakitāravindaḥ |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sa grāhita-pramita-kānaka-dohanīko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mātrā tayā sakhi! rayād adhikaṁ vireje ||</w:t>
      </w:r>
      <w:r>
        <w:rPr>
          <w:rFonts w:eastAsia="MS Minchofalt"/>
          <w:lang w:val="pl-PL"/>
        </w:rPr>
        <w:t>116</w:t>
      </w:r>
      <w:r>
        <w:rPr>
          <w:rFonts w:eastAsia="MS Minchofalt"/>
        </w:rPr>
        <w:t>||</w:t>
      </w:r>
    </w:p>
    <w:p w:rsidR="0026275D" w:rsidRPr="00BC4149" w:rsidRDefault="0026275D" w:rsidP="00BC4149">
      <w:pPr>
        <w:pStyle w:val="Quote"/>
        <w:rPr>
          <w:rFonts w:eastAsia="MS Minchofalt"/>
          <w:lang w:val="fr-CA"/>
        </w:rPr>
      </w:pP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stambe-rama-vraja-viḍambi-vilambi-pāda-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vinyāsa-jhañjhana-jhaṇat-kṛta-kiṅkiṇīkaḥ |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lolālakāli-maṇi-kuṇḍala-kānti-veṇī-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vīcī-bhara-snapita-vaktra-sudhāṁśu-bimbaḥ ||</w:t>
      </w:r>
      <w:r>
        <w:rPr>
          <w:rFonts w:eastAsia="MS Minchofalt"/>
          <w:lang w:val="pl-PL"/>
        </w:rPr>
        <w:t>117</w:t>
      </w:r>
      <w:r>
        <w:rPr>
          <w:rFonts w:eastAsia="MS Minchofalt"/>
        </w:rPr>
        <w:t>||</w:t>
      </w:r>
    </w:p>
    <w:p w:rsidR="0026275D" w:rsidRPr="00BC4149" w:rsidRDefault="0026275D" w:rsidP="00BC4149">
      <w:pPr>
        <w:pStyle w:val="Quote"/>
        <w:rPr>
          <w:rFonts w:eastAsia="MS Minchofalt"/>
          <w:lang w:val="fr-CA"/>
        </w:rPr>
      </w:pP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pītottarīya-capalelita-keli-nṛtya-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rājad-ghanāṅga-kiraṇocchalanocchrita-śrīḥ |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preṅkhola-hāra-paridhi-śrita-kaustubhodyad-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bhānuḥ svanac-caraṇa-bhūṣaṇa-cumbi-dāmā ||</w:t>
      </w:r>
      <w:r>
        <w:rPr>
          <w:rFonts w:eastAsia="MS Minchofalt"/>
          <w:lang w:val="pl-PL"/>
        </w:rPr>
        <w:t>118</w:t>
      </w:r>
      <w:r>
        <w:rPr>
          <w:rFonts w:eastAsia="MS Minchofalt"/>
        </w:rPr>
        <w:t>||</w:t>
      </w:r>
    </w:p>
    <w:p w:rsidR="0026275D" w:rsidRPr="00BC4149" w:rsidRDefault="0026275D" w:rsidP="00BC4149">
      <w:pPr>
        <w:pStyle w:val="Quote"/>
        <w:rPr>
          <w:rFonts w:eastAsia="MS Minchofalt"/>
          <w:lang w:val="fr-CA"/>
        </w:rPr>
      </w:pP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niṣkramya ramya-purataḥ purato'bhigacchan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yacchan mudaṁ svajananī-jana-locanebhyaḥ |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dāsaiḥ pradhāritam avārita-rocir aśnaṁ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tāmbūla-pulakam avāpa sa gopurāgram ||</w:t>
      </w:r>
      <w:r>
        <w:rPr>
          <w:rFonts w:eastAsia="MS Minchofalt"/>
          <w:lang w:val="pl-PL"/>
        </w:rPr>
        <w:t>119</w:t>
      </w:r>
      <w:r>
        <w:rPr>
          <w:rFonts w:eastAsia="MS Minchofalt"/>
        </w:rPr>
        <w:t>||</w:t>
      </w:r>
    </w:p>
    <w:p w:rsidR="0026275D" w:rsidRPr="00BC4149" w:rsidRDefault="0026275D" w:rsidP="00BC4149">
      <w:pPr>
        <w:pStyle w:val="Quote"/>
        <w:rPr>
          <w:rFonts w:eastAsia="MS Minchofalt"/>
          <w:lang w:val="fr-CA"/>
        </w:rPr>
      </w:pP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tad-bāhya-kuṭṭima-taṭīm avalambamānaḥ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kā kutra kiṁ kuruta ity anusandadhānaḥ |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vyāpārayan nayanam aṭṭa-ghaṭāsu narma-</w:t>
      </w:r>
    </w:p>
    <w:p w:rsidR="0026275D" w:rsidRPr="00825C65" w:rsidRDefault="0026275D" w:rsidP="00BC4149">
      <w:pPr>
        <w:pStyle w:val="Quote"/>
        <w:rPr>
          <w:rFonts w:eastAsia="MS Minchofalt"/>
        </w:rPr>
      </w:pPr>
      <w:r w:rsidRPr="00825C65">
        <w:rPr>
          <w:rFonts w:eastAsia="MS Minchofalt"/>
        </w:rPr>
        <w:t>preṣṭhair miladbhir abhitaḥ sa rarāja mitraiḥ</w:t>
      </w:r>
      <w:r>
        <w:rPr>
          <w:rFonts w:eastAsia="MS Minchofalt"/>
        </w:rPr>
        <w:t xml:space="preserve"> ||</w:t>
      </w:r>
      <w:r>
        <w:rPr>
          <w:rFonts w:eastAsia="MS Minchofalt"/>
          <w:lang w:val="pl-PL"/>
        </w:rPr>
        <w:t>120</w:t>
      </w:r>
      <w:r>
        <w:rPr>
          <w:rFonts w:eastAsia="MS Minchofalt"/>
        </w:rPr>
        <w:t>||</w:t>
      </w:r>
    </w:p>
    <w:p w:rsidR="0026275D" w:rsidRPr="00BC4149" w:rsidRDefault="0026275D" w:rsidP="00BC4149">
      <w:pPr>
        <w:rPr>
          <w:rFonts w:eastAsia="MS Minchofalt"/>
        </w:rPr>
      </w:pPr>
    </w:p>
    <w:p w:rsidR="0026275D" w:rsidRPr="00825C65" w:rsidRDefault="0026275D" w:rsidP="00BC4149">
      <w:pPr>
        <w:pStyle w:val="Quote"/>
        <w:rPr>
          <w:rFonts w:eastAsia="MS Minchofalt"/>
        </w:rPr>
      </w:pPr>
      <w:r w:rsidRPr="00825C65">
        <w:rPr>
          <w:rFonts w:eastAsia="MS Minchofalt"/>
        </w:rPr>
        <w:t>tan nirmitānupada-karṇa-kathā-rasajña-</w:t>
      </w:r>
    </w:p>
    <w:p w:rsidR="0026275D" w:rsidRPr="00825C65" w:rsidRDefault="0026275D" w:rsidP="00BC4149">
      <w:pPr>
        <w:pStyle w:val="Quote"/>
        <w:rPr>
          <w:rFonts w:eastAsia="MS Minchofalt"/>
        </w:rPr>
      </w:pPr>
      <w:r w:rsidRPr="00825C65">
        <w:rPr>
          <w:rFonts w:eastAsia="MS Minchofalt"/>
        </w:rPr>
        <w:t>syāsyāmbuje kim api yat-smitam udbabhūva</w:t>
      </w:r>
      <w:r>
        <w:rPr>
          <w:rFonts w:eastAsia="MS Minchofalt"/>
        </w:rPr>
        <w:t xml:space="preserve"> |</w:t>
      </w:r>
    </w:p>
    <w:p w:rsidR="0026275D" w:rsidRPr="00825C65" w:rsidRDefault="0026275D" w:rsidP="00BC4149">
      <w:pPr>
        <w:pStyle w:val="Quote"/>
        <w:rPr>
          <w:rFonts w:eastAsia="MS Minchofalt"/>
        </w:rPr>
      </w:pPr>
      <w:r w:rsidRPr="00825C65">
        <w:rPr>
          <w:rFonts w:eastAsia="MS Minchofalt"/>
        </w:rPr>
        <w:t>tasyārtha-jātam api kiṁ vivarītum īśe</w:t>
      </w:r>
    </w:p>
    <w:p w:rsidR="0026275D" w:rsidRPr="00825C65" w:rsidRDefault="0026275D" w:rsidP="00BC4149">
      <w:pPr>
        <w:pStyle w:val="Quote"/>
        <w:rPr>
          <w:rFonts w:eastAsia="MS Minchofalt"/>
        </w:rPr>
      </w:pPr>
      <w:r w:rsidRPr="00825C65">
        <w:rPr>
          <w:rFonts w:eastAsia="MS Minchofalt"/>
        </w:rPr>
        <w:t>ceto'lir eva tava sakhy anusandadhātu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121</w:t>
      </w:r>
      <w:r>
        <w:rPr>
          <w:rFonts w:eastAsia="MS Minchofalt"/>
        </w:rPr>
        <w:t>||</w:t>
      </w:r>
    </w:p>
    <w:p w:rsidR="0026275D" w:rsidRPr="00BC4149" w:rsidRDefault="0026275D" w:rsidP="00BC4149">
      <w:pPr>
        <w:rPr>
          <w:rFonts w:eastAsia="MS Minchofalt"/>
        </w:rPr>
      </w:pPr>
    </w:p>
    <w:p w:rsidR="0026275D" w:rsidRPr="00825C65" w:rsidRDefault="0026275D" w:rsidP="00BC4149">
      <w:pPr>
        <w:pStyle w:val="Quote"/>
        <w:rPr>
          <w:rFonts w:eastAsia="MS Minchofalt"/>
        </w:rPr>
      </w:pPr>
      <w:r w:rsidRPr="00825C65">
        <w:rPr>
          <w:rFonts w:eastAsia="MS Minchofalt"/>
        </w:rPr>
        <w:t>uṣṇīṣa-vakrima-mahāmadhurimṇi tasya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tātkālike kila na kasya mano nyamāṅkṣīt |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tatraiva śekharita-kānaka-sūtra-jāla-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rājan-maṇi-dyuti-bharāḥ kim u varṇanīyāḥ ||</w:t>
      </w:r>
      <w:r w:rsidRPr="00825C65">
        <w:rPr>
          <w:rFonts w:eastAsia="MS Minchofalt"/>
          <w:lang w:val="pl-PL"/>
        </w:rPr>
        <w:t>122</w:t>
      </w:r>
      <w:r>
        <w:rPr>
          <w:rFonts w:eastAsia="MS Minchofalt"/>
        </w:rPr>
        <w:t>||</w:t>
      </w:r>
    </w:p>
    <w:p w:rsidR="0026275D" w:rsidRPr="00BC4149" w:rsidRDefault="0026275D" w:rsidP="00BC4149">
      <w:pPr>
        <w:rPr>
          <w:rFonts w:eastAsia="MS Minchofalt"/>
        </w:rPr>
      </w:pP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taiḥ saurabhaiḥ prasṛmarair anu nūpurādi-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dhvānair balena valabhīm adhirohitābhiḥ |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gośāla-vartmani calal lalanāvalībhir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netrāmbujaiḥ sa katidhā nahi pūjyate sma ||</w:t>
      </w:r>
      <w:r>
        <w:rPr>
          <w:rFonts w:eastAsia="MS Minchofalt"/>
          <w:lang w:val="pl-PL"/>
        </w:rPr>
        <w:t>123</w:t>
      </w:r>
      <w:r>
        <w:rPr>
          <w:rFonts w:eastAsia="MS Minchofalt"/>
        </w:rPr>
        <w:t>||</w:t>
      </w:r>
    </w:p>
    <w:p w:rsidR="0026275D" w:rsidRPr="00BC4149" w:rsidRDefault="0026275D" w:rsidP="00BC4149">
      <w:pPr>
        <w:pStyle w:val="Quote"/>
        <w:rPr>
          <w:rFonts w:eastAsia="MS Minchofalt"/>
          <w:lang w:val="fr-CA"/>
        </w:rPr>
      </w:pP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tat-tad-vilāsa-balitā suṣamā-rasālā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preṣṭhasya sā madhurikā pariveśyamānā |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vaiśleṣika-jvaram aśīśamad apy athāsyās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tene ca taṁ śata-guṇaṁ tṛṣam edhayantī ||</w:t>
      </w:r>
      <w:r>
        <w:rPr>
          <w:rFonts w:eastAsia="MS Minchofalt"/>
          <w:lang w:val="pl-PL"/>
        </w:rPr>
        <w:t>124</w:t>
      </w:r>
      <w:r>
        <w:rPr>
          <w:rFonts w:eastAsia="MS Minchofalt"/>
        </w:rPr>
        <w:t>||</w:t>
      </w:r>
    </w:p>
    <w:p w:rsidR="0026275D" w:rsidRPr="00BC4149" w:rsidRDefault="0026275D" w:rsidP="00BC4149">
      <w:pPr>
        <w:pStyle w:val="Quote"/>
        <w:rPr>
          <w:rFonts w:eastAsia="MS Minchofalt"/>
          <w:lang w:val="fr-CA"/>
        </w:rPr>
      </w:pP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harṣonnatiḥ stimitatāṁ śravasor vyatānīt</w:t>
      </w:r>
    </w:p>
    <w:p w:rsidR="0026275D" w:rsidRPr="00825C65" w:rsidRDefault="0026275D" w:rsidP="00BC4149">
      <w:pPr>
        <w:pStyle w:val="Quote"/>
        <w:rPr>
          <w:rFonts w:eastAsia="MS Minchofalt"/>
        </w:rPr>
      </w:pPr>
      <w:r w:rsidRPr="00825C65">
        <w:rPr>
          <w:rFonts w:eastAsia="MS Minchofalt"/>
        </w:rPr>
        <w:t>tarṣottha-saṁjvarabharas tu dṛśor viveśa</w:t>
      </w:r>
      <w:r>
        <w:rPr>
          <w:rFonts w:eastAsia="MS Minchofalt"/>
        </w:rPr>
        <w:t xml:space="preserve"> |</w:t>
      </w:r>
    </w:p>
    <w:p w:rsidR="0026275D" w:rsidRPr="00825C65" w:rsidRDefault="0026275D" w:rsidP="00BC4149">
      <w:pPr>
        <w:pStyle w:val="Quote"/>
        <w:rPr>
          <w:rFonts w:eastAsia="MS Minchofalt"/>
        </w:rPr>
      </w:pPr>
      <w:r w:rsidRPr="00825C65">
        <w:rPr>
          <w:rFonts w:eastAsia="MS Minchofalt"/>
        </w:rPr>
        <w:t>ākasmikī nirupamā prativeśi-sampat</w:t>
      </w:r>
    </w:p>
    <w:p w:rsidR="0026275D" w:rsidRPr="00825C65" w:rsidRDefault="0026275D" w:rsidP="00BC4149">
      <w:pPr>
        <w:pStyle w:val="Quote"/>
        <w:rPr>
          <w:rFonts w:eastAsia="MS Minchofalt"/>
        </w:rPr>
      </w:pPr>
      <w:r w:rsidRPr="00825C65">
        <w:rPr>
          <w:rFonts w:eastAsia="MS Minchofalt"/>
        </w:rPr>
        <w:t>tāpaṁ tanoti sahavāsa-bhṛtāṁ sadaiva</w:t>
      </w:r>
      <w:r>
        <w:rPr>
          <w:rFonts w:eastAsia="MS Minchofalt"/>
        </w:rPr>
        <w:t xml:space="preserve"> ||</w:t>
      </w:r>
      <w:r>
        <w:rPr>
          <w:rFonts w:eastAsia="MS Minchofalt"/>
          <w:lang w:val="pl-PL"/>
        </w:rPr>
        <w:t>125</w:t>
      </w:r>
      <w:r>
        <w:rPr>
          <w:rFonts w:eastAsia="MS Minchofalt"/>
        </w:rPr>
        <w:t>||</w:t>
      </w:r>
    </w:p>
    <w:p w:rsidR="0026275D" w:rsidRPr="00BC4149" w:rsidRDefault="0026275D" w:rsidP="00BC4149">
      <w:pPr>
        <w:pStyle w:val="Quote"/>
        <w:rPr>
          <w:rFonts w:eastAsia="MS Minchofalt"/>
          <w:lang w:val="fr-CA"/>
        </w:rPr>
      </w:pPr>
    </w:p>
    <w:p w:rsidR="0026275D" w:rsidRPr="00825C65" w:rsidRDefault="0026275D" w:rsidP="00BC4149">
      <w:pPr>
        <w:pStyle w:val="Quote"/>
        <w:rPr>
          <w:rFonts w:eastAsia="MS Minchofalt"/>
        </w:rPr>
      </w:pPr>
      <w:r w:rsidRPr="00825C65">
        <w:rPr>
          <w:rFonts w:eastAsia="MS Minchofalt"/>
        </w:rPr>
        <w:t>prāhānurāga-parabhāgavatī tataḥ sā</w:t>
      </w:r>
    </w:p>
    <w:p w:rsidR="0026275D" w:rsidRPr="00825C65" w:rsidRDefault="0026275D" w:rsidP="00BC4149">
      <w:pPr>
        <w:pStyle w:val="Quote"/>
        <w:rPr>
          <w:rFonts w:eastAsia="MS Minchofalt"/>
        </w:rPr>
      </w:pPr>
      <w:r w:rsidRPr="00825C65">
        <w:rPr>
          <w:rFonts w:eastAsia="MS Minchofalt"/>
        </w:rPr>
        <w:t>tā eva cāru-mukhi! dhanyatamā ramaṇyaḥ</w:t>
      </w:r>
      <w:r>
        <w:rPr>
          <w:rFonts w:eastAsia="MS Minchofalt"/>
        </w:rPr>
        <w:t xml:space="preserve"> |</w:t>
      </w:r>
    </w:p>
    <w:p w:rsidR="0026275D" w:rsidRDefault="0026275D" w:rsidP="00BC4149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yāḥ khelayanti satataṁ sudṛśas tadīya-</w:t>
      </w:r>
    </w:p>
    <w:p w:rsidR="0026275D" w:rsidRDefault="0026275D" w:rsidP="00BC4149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lāvaṇya-keli-jaladhau kala-dhauta-gātryaḥ ||</w:t>
      </w:r>
      <w:r w:rsidRPr="00825C65">
        <w:rPr>
          <w:rFonts w:eastAsia="MS Minchofalt"/>
          <w:lang w:val="pl-PL"/>
        </w:rPr>
        <w:t>126</w:t>
      </w:r>
      <w:r>
        <w:rPr>
          <w:rFonts w:eastAsia="MS Minchofalt"/>
          <w:lang w:val="fr-CA"/>
        </w:rPr>
        <w:t>||</w:t>
      </w:r>
    </w:p>
    <w:p w:rsidR="0026275D" w:rsidRDefault="0026275D" w:rsidP="00BC4149">
      <w:pPr>
        <w:pStyle w:val="Quote"/>
        <w:rPr>
          <w:rFonts w:eastAsia="MS Minchofalt"/>
          <w:lang w:val="fr-CA"/>
        </w:rPr>
      </w:pP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janmaiva hanta kim abhūn mama gokule'smiṁs</w:t>
      </w:r>
    </w:p>
    <w:p w:rsidR="0026275D" w:rsidRPr="00840774" w:rsidRDefault="0026275D" w:rsidP="00BC4149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tan mādhurīṁ na yad urī-kurute kadāpi |</w:t>
      </w:r>
    </w:p>
    <w:p w:rsidR="0026275D" w:rsidRPr="00840774" w:rsidRDefault="0026275D" w:rsidP="00BC4149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tat śyāmale'ticapale hṛdi leśa-mātrī</w:t>
      </w:r>
    </w:p>
    <w:p w:rsidR="0026275D" w:rsidRPr="00825C65" w:rsidRDefault="0026275D" w:rsidP="00BC4149">
      <w:pPr>
        <w:pStyle w:val="Quote"/>
        <w:rPr>
          <w:rFonts w:eastAsia="MS Minchofalt"/>
        </w:rPr>
      </w:pPr>
      <w:r w:rsidRPr="00825C65">
        <w:rPr>
          <w:rFonts w:eastAsia="MS Minchofalt"/>
        </w:rPr>
        <w:t>no sambhaved iha bhave dhṛtir ity avehi</w:t>
      </w:r>
      <w:r>
        <w:rPr>
          <w:rFonts w:eastAsia="MS Minchofalt"/>
        </w:rPr>
        <w:t xml:space="preserve"> ||</w:t>
      </w:r>
      <w:r w:rsidRPr="00BC4149">
        <w:rPr>
          <w:rFonts w:eastAsia="MS Minchofalt"/>
          <w:lang w:val="en-CA"/>
        </w:rPr>
        <w:t>127</w:t>
      </w:r>
      <w:r>
        <w:rPr>
          <w:rFonts w:eastAsia="MS Minchofalt"/>
        </w:rPr>
        <w:t>||</w:t>
      </w:r>
    </w:p>
    <w:p w:rsidR="0026275D" w:rsidRPr="00BC4149" w:rsidRDefault="0026275D" w:rsidP="00BC4149">
      <w:pPr>
        <w:rPr>
          <w:rFonts w:eastAsia="MS Minchofalt"/>
        </w:rPr>
      </w:pPr>
    </w:p>
    <w:p w:rsidR="0026275D" w:rsidRPr="00840774" w:rsidRDefault="0026275D" w:rsidP="00BC4149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śyāmāha yāmi! lalite! śṛṇu yāmi gehaṁ</w:t>
      </w:r>
    </w:p>
    <w:p w:rsidR="0026275D" w:rsidRPr="00825C65" w:rsidRDefault="0026275D" w:rsidP="00BC4149">
      <w:pPr>
        <w:pStyle w:val="Quote"/>
        <w:rPr>
          <w:rFonts w:eastAsia="MS Minchofalt"/>
        </w:rPr>
      </w:pPr>
      <w:r w:rsidRPr="00825C65">
        <w:rPr>
          <w:rFonts w:eastAsia="MS Minchofalt"/>
        </w:rPr>
        <w:t>sampraty amūṁ prati mamāstu girāṁ virāmaḥ</w:t>
      </w:r>
      <w:r>
        <w:rPr>
          <w:rFonts w:eastAsia="MS Minchofalt"/>
        </w:rPr>
        <w:t xml:space="preserve"> |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tvaṁ padminīṁ vraja-purandara-sadmanīmāṁ</w:t>
      </w:r>
    </w:p>
    <w:p w:rsidR="0026275D" w:rsidRDefault="0026275D" w:rsidP="00BC4149">
      <w:pPr>
        <w:pStyle w:val="Quote"/>
        <w:rPr>
          <w:rFonts w:eastAsia="MS Minchofalt"/>
        </w:rPr>
      </w:pPr>
      <w:r>
        <w:rPr>
          <w:rFonts w:eastAsia="MS Minchofalt"/>
        </w:rPr>
        <w:t>kṛṣṇekṣaṇālini samarpaya baddha-tṛṣṇe ||</w:t>
      </w:r>
      <w:r w:rsidRPr="00825C65">
        <w:rPr>
          <w:rFonts w:eastAsia="MS Minchofalt"/>
          <w:lang w:val="fr-CA"/>
        </w:rPr>
        <w:t>128</w:t>
      </w:r>
      <w:r>
        <w:rPr>
          <w:rFonts w:eastAsia="MS Minchofalt"/>
        </w:rPr>
        <w:t>||</w:t>
      </w:r>
    </w:p>
    <w:p w:rsidR="0026275D" w:rsidRPr="00BC4149" w:rsidRDefault="0026275D" w:rsidP="00BC4149">
      <w:pPr>
        <w:pStyle w:val="Quote"/>
        <w:rPr>
          <w:rFonts w:eastAsia="MS Minchofalt"/>
          <w:lang w:val="fr-CA"/>
        </w:rPr>
      </w:pPr>
    </w:p>
    <w:p w:rsidR="0026275D" w:rsidRDefault="0026275D" w:rsidP="00BC4149">
      <w:pPr>
        <w:rPr>
          <w:rFonts w:eastAsia="MS Minchofalt"/>
          <w:lang w:val="fr-CA"/>
        </w:rPr>
      </w:pPr>
      <w:r w:rsidRPr="00BC4149">
        <w:rPr>
          <w:rFonts w:eastAsia="MS Minchofalt"/>
          <w:lang w:val="fr-CA"/>
        </w:rPr>
        <w:t>saṅgraha-kartuḥ—</w:t>
      </w: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  <w:lang w:val="fr-CA"/>
        </w:rPr>
      </w:pP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priya-viraha-vihastā srasta-dhīḥ sā tadānīṁ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kṣaṇam api yuga-kalpaṁ kalpayantī babhūva</w:t>
      </w:r>
      <w:r>
        <w:rPr>
          <w:rFonts w:eastAsia="MS Minchofalt"/>
          <w:lang w:val="fr-CA"/>
        </w:rPr>
        <w:t xml:space="preserve"> 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yad akhilam api kṛtyaṁ kāritā kiṅkarībhiḥ</w:t>
      </w:r>
    </w:p>
    <w:p w:rsidR="0026275D" w:rsidRDefault="0026275D" w:rsidP="00FB230D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samaya-vihitam eko'bhyāsa evātra hetuḥ</w:t>
      </w:r>
      <w:r>
        <w:rPr>
          <w:rFonts w:eastAsia="MS Minchofalt"/>
          <w:lang w:val="fr-CA"/>
        </w:rPr>
        <w:t xml:space="preserve"> ||129||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Default="0026275D" w:rsidP="00FB230D">
      <w:pPr>
        <w:rPr>
          <w:rFonts w:eastAsia="MS Minchofalt"/>
          <w:lang w:val="fr-CA"/>
        </w:rPr>
      </w:pPr>
      <w:r>
        <w:rPr>
          <w:rFonts w:eastAsia="MS Minchofalt"/>
        </w:rPr>
        <w:t>kṛṣṇa-bhāvanāmṛtam 3.64</w:t>
      </w:r>
      <w:r w:rsidRPr="00BC4149">
        <w:rPr>
          <w:rFonts w:eastAsia="MS Minchofalt"/>
          <w:lang w:val="fr-CA"/>
        </w:rPr>
        <w:t>—</w:t>
      </w:r>
    </w:p>
    <w:p w:rsidR="0026275D" w:rsidRDefault="0026275D" w:rsidP="00FB230D">
      <w:pPr>
        <w:rPr>
          <w:rFonts w:eastAsia="MS Minchofalt"/>
          <w:lang w:val="fr-CA"/>
        </w:rPr>
      </w:pP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atha nikhila-sakhīnāṁ svālibhiḥ snāpitānāṁ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dhṛta-samucita-vastrālaṅkṛtīnāṁ tatiḥ sā |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mathita-śarad-udañcac-candrikā-sindhu-jātāṁ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śriyam api nija-pādāmbhoja-bhāsā vijigye ||</w:t>
      </w:r>
      <w:r>
        <w:rPr>
          <w:rFonts w:eastAsia="MS Minchofalt"/>
          <w:lang w:val="fr-CA"/>
        </w:rPr>
        <w:t>130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Default="0026275D" w:rsidP="00FB230D">
      <w:pPr>
        <w:rPr>
          <w:rFonts w:eastAsia="MS Minchofalt"/>
        </w:rPr>
      </w:pPr>
      <w:r>
        <w:rPr>
          <w:rFonts w:eastAsia="MS Minchofalt"/>
        </w:rPr>
        <w:t>kṛṣṇāhnika-kaumudī 2.48-51—</w:t>
      </w:r>
    </w:p>
    <w:p w:rsidR="0026275D" w:rsidRDefault="0026275D" w:rsidP="00FB230D">
      <w:pPr>
        <w:rPr>
          <w:rFonts w:eastAsia="MS Minchofalt"/>
          <w:lang w:val="fr-CA"/>
        </w:rPr>
      </w:pPr>
    </w:p>
    <w:p w:rsidR="0026275D" w:rsidRPr="00840774" w:rsidRDefault="0026275D" w:rsidP="00FB230D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kācin maṇīndramayam āsanam ājahāra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śrī-pāda-pīṭham aparā tad adho dadhāra |</w:t>
      </w:r>
    </w:p>
    <w:p w:rsidR="0026275D" w:rsidRPr="00840774" w:rsidRDefault="0026275D" w:rsidP="00FB230D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kāpy ānayad vadana-dhāvana-bhājanāni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kāpy ādadhe daśana-śodhana-sādhanāni ||</w:t>
      </w:r>
      <w:r>
        <w:rPr>
          <w:rFonts w:eastAsia="MS Minchofalt"/>
          <w:lang w:val="fr-CA"/>
        </w:rPr>
        <w:t>131</w:t>
      </w:r>
      <w:r>
        <w:rPr>
          <w:rFonts w:eastAsia="MS Minchofalt"/>
        </w:rPr>
        <w:t>||</w:t>
      </w:r>
    </w:p>
    <w:p w:rsidR="0026275D" w:rsidRDefault="0026275D" w:rsidP="00FB230D">
      <w:pPr>
        <w:rPr>
          <w:rFonts w:eastAsia="MS Minchofalt"/>
          <w:lang w:val="fr-CA"/>
        </w:rPr>
      </w:pPr>
    </w:p>
    <w:p w:rsidR="0026275D" w:rsidRPr="00840774" w:rsidRDefault="0026275D" w:rsidP="00FB230D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utthāya talpa-talataḥ kanakāsana-sthā</w:t>
      </w:r>
    </w:p>
    <w:p w:rsidR="0026275D" w:rsidRPr="00840774" w:rsidRDefault="0026275D" w:rsidP="00FB230D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nidrāvasāna-vigalan-niyata-vyavasthā |</w:t>
      </w:r>
    </w:p>
    <w:p w:rsidR="0026275D" w:rsidRPr="00840774" w:rsidRDefault="0026275D" w:rsidP="00FB230D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sā pāda-pīṭham adhi datta-padāravindā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babhrāja sat-parijanair vihitābhinandā ||</w:t>
      </w:r>
      <w:r>
        <w:rPr>
          <w:rFonts w:eastAsia="MS Minchofalt"/>
          <w:lang w:val="fr-CA"/>
        </w:rPr>
        <w:t>132</w:t>
      </w:r>
      <w:r>
        <w:rPr>
          <w:rFonts w:eastAsia="MS Minchofalt"/>
        </w:rPr>
        <w:t>||</w:t>
      </w: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  <w:lang w:val="fr-CA"/>
        </w:rPr>
      </w:pPr>
    </w:p>
    <w:p w:rsidR="0026275D" w:rsidRPr="00840774" w:rsidRDefault="0026275D" w:rsidP="00FB230D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bhṛṅgāra-nāla-śikhareṇa samarpitābhiḥ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sandhāya vaktra-vivare culukī-kṛtābhiḥ</w:t>
      </w:r>
      <w:r>
        <w:rPr>
          <w:rFonts w:eastAsia="MS Minchofalt"/>
          <w:lang w:val="fr-CA"/>
        </w:rPr>
        <w:t xml:space="preserve"> |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tat-saurabhasya rabhasādhika-saurabhābhiḥ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śrī-pāṇi-padma-tala-saṅgama-lohitābhiḥ</w:t>
      </w:r>
      <w:r>
        <w:rPr>
          <w:rFonts w:eastAsia="MS Minchofalt"/>
          <w:lang w:val="fr-CA"/>
        </w:rPr>
        <w:t xml:space="preserve"> ||133||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Pr="00840774" w:rsidRDefault="0026275D" w:rsidP="00FB230D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nikṣepaṇe priya-sakhī-karayoḥ kṛtābhiḥ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karpūra-pūra-rajasā'bhisuvāsitābhiḥ!</w:t>
      </w:r>
      <w:r>
        <w:rPr>
          <w:rFonts w:eastAsia="MS Minchofalt"/>
          <w:lang w:val="fr-CA"/>
        </w:rPr>
        <w:t xml:space="preserve"> |</w:t>
      </w:r>
    </w:p>
    <w:p w:rsidR="0026275D" w:rsidRPr="00840774" w:rsidRDefault="0026275D" w:rsidP="00FB230D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vyāptālibhiḥ sakala-keli-kalā-suhṛdbhiḥ</w:t>
      </w:r>
    </w:p>
    <w:p w:rsidR="0026275D" w:rsidRDefault="0026275D" w:rsidP="00FB230D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sā sādhu śodhitavatī mukha-padmamadbhiḥ</w:t>
      </w:r>
      <w:r>
        <w:rPr>
          <w:rFonts w:eastAsia="MS Minchofalt"/>
          <w:lang w:val="fr-CA"/>
        </w:rPr>
        <w:t xml:space="preserve"> ||134||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Pr="00840774" w:rsidRDefault="0026275D" w:rsidP="00FB230D">
      <w:pPr>
        <w:rPr>
          <w:rFonts w:eastAsia="MS Minchofalt"/>
        </w:rPr>
      </w:pPr>
      <w:r>
        <w:rPr>
          <w:rFonts w:eastAsia="MS Minchofalt"/>
          <w:lang w:val="pl-PL"/>
        </w:rPr>
        <w:t>kṛṣṇa-bhāvanāmṛtam 4.2</w:t>
      </w:r>
    </w:p>
    <w:p w:rsidR="0026275D" w:rsidRDefault="0026275D" w:rsidP="00FB230D">
      <w:pPr>
        <w:rPr>
          <w:rFonts w:eastAsia="MS Minchofalt"/>
          <w:lang w:val="fr-CA"/>
        </w:rPr>
      </w:pPr>
    </w:p>
    <w:p w:rsidR="0026275D" w:rsidRPr="00840774" w:rsidRDefault="0026275D" w:rsidP="00FB230D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kara-talād asakṛc-culukī-kṛtaṁ</w:t>
      </w:r>
    </w:p>
    <w:p w:rsidR="0026275D" w:rsidRPr="00840774" w:rsidRDefault="0026275D" w:rsidP="00FB230D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pl-PL"/>
        </w:rPr>
        <w:t>salilam ā-rada-tālv anu cālitam |</w:t>
      </w:r>
    </w:p>
    <w:p w:rsidR="0026275D" w:rsidRPr="00840774" w:rsidRDefault="0026275D" w:rsidP="00FB230D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pl-PL"/>
        </w:rPr>
        <w:t>cala-kapola-yugonnati-mañjula-</w:t>
      </w:r>
    </w:p>
    <w:p w:rsidR="0026275D" w:rsidRDefault="0026275D" w:rsidP="00FB230D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dhvani-bhṛtaṁ nibhṛtaṁ kṣipati sma sā ||</w:t>
      </w:r>
      <w:r w:rsidRPr="00FB230D">
        <w:rPr>
          <w:rFonts w:eastAsia="MS Minchofalt"/>
          <w:lang w:val="pl-PL"/>
        </w:rPr>
        <w:t>135</w:t>
      </w:r>
      <w:r>
        <w:rPr>
          <w:rFonts w:eastAsia="MS Minchofalt"/>
          <w:lang w:val="pl-PL"/>
        </w:rPr>
        <w:t>||</w:t>
      </w:r>
    </w:p>
    <w:p w:rsidR="0026275D" w:rsidRPr="00840774" w:rsidRDefault="0026275D" w:rsidP="00FB230D">
      <w:pPr>
        <w:pStyle w:val="Quote"/>
        <w:rPr>
          <w:rFonts w:eastAsia="MS Minchofalt"/>
          <w:lang w:val="en-CA"/>
        </w:rPr>
      </w:pPr>
    </w:p>
    <w:p w:rsidR="0026275D" w:rsidRDefault="0026275D" w:rsidP="00FB230D">
      <w:pPr>
        <w:rPr>
          <w:rFonts w:eastAsia="MS Minchofalt"/>
          <w:lang w:val="pl-PL"/>
        </w:rPr>
      </w:pPr>
      <w:r w:rsidRPr="00825C65">
        <w:rPr>
          <w:rFonts w:eastAsia="MS Minchofalt"/>
        </w:rPr>
        <w:t>kṛṣṇa-b</w:t>
      </w:r>
      <w:r>
        <w:rPr>
          <w:rFonts w:eastAsia="MS Minchofalt"/>
        </w:rPr>
        <w:t>hāvanāmṛtam 4.3</w:t>
      </w:r>
    </w:p>
    <w:p w:rsidR="0026275D" w:rsidRPr="00840774" w:rsidRDefault="0026275D" w:rsidP="00FB230D">
      <w:pPr>
        <w:rPr>
          <w:rFonts w:eastAsia="MS Minchofalt"/>
          <w:lang w:val="fr-CA"/>
        </w:rPr>
      </w:pP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visṛmarān alakān kiratī śirasy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upari savya-karāṅguli-ghaṭṭanaiḥ |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alika-gaṇḍa-dṛg-ādy atha sāmita-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dyutim itaṁ timitaṁ trir adīdhavat</w:t>
      </w:r>
      <w:r>
        <w:rPr>
          <w:rFonts w:eastAsia="MS Minchofalt"/>
        </w:rPr>
        <w:t xml:space="preserve"> ||</w:t>
      </w:r>
      <w:r>
        <w:rPr>
          <w:rFonts w:eastAsia="MS Minchofalt"/>
          <w:lang w:val="pl-PL"/>
        </w:rPr>
        <w:t>136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Default="0026275D" w:rsidP="00FB230D">
      <w:pPr>
        <w:rPr>
          <w:rFonts w:eastAsia="MS Minchofalt"/>
          <w:lang w:val="fr-CA"/>
        </w:rPr>
      </w:pPr>
      <w:r w:rsidRPr="00FB230D">
        <w:rPr>
          <w:rFonts w:eastAsia="MS Minchofalt"/>
          <w:lang w:val="fr-CA"/>
        </w:rPr>
        <w:t>kṛṣṇa-bhāvanāmṛtam 4.4</w:t>
      </w:r>
      <w:r>
        <w:rPr>
          <w:rFonts w:eastAsia="MS Minchofalt"/>
          <w:lang w:val="fr-CA"/>
        </w:rPr>
        <w:t>-9—</w:t>
      </w:r>
    </w:p>
    <w:p w:rsidR="0026275D" w:rsidRPr="00FB230D" w:rsidRDefault="0026275D" w:rsidP="00FB230D">
      <w:pPr>
        <w:rPr>
          <w:rFonts w:eastAsia="MS Minchofalt"/>
          <w:lang w:val="fr-CA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vi</w:t>
      </w:r>
      <w:r>
        <w:rPr>
          <w:rFonts w:eastAsia="MS Minchofalt"/>
        </w:rPr>
        <w:t>ṭa</w:t>
      </w:r>
      <w:r w:rsidRPr="00825C65">
        <w:rPr>
          <w:rFonts w:eastAsia="MS Minchofalt"/>
        </w:rPr>
        <w:t>pikāṁ dyutaros tata-rociṣaṁ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rada-hitāṁ nihitāṁ sva-vayasyayā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mukulitāmbujatāṁ bhajatāñjasā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mṛdutareṇa kareṇa sudṛg dadhe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137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rPr>
          <w:rFonts w:eastAsia="MS Minchofalt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pratisarodita-dolanam asvanad-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valayam uccala-kuṇḍalam etayā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vyadhita sā mṛjatī radanāṁś chaviṁ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kaṇavad ucchalitāṁ lalitāṁ śritān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138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atha dadhe sudatī dhanur-ākṛtiṁ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maṇimayīṁ rasanā-pariṇejinīm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mṛdula-pāṇi-yugāṅguli-yugmakāṁ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sahacarī-karato'dara-toṣataḥ ||</w:t>
      </w:r>
      <w:r w:rsidRPr="00825C65">
        <w:rPr>
          <w:rFonts w:eastAsia="MS Minchofalt"/>
          <w:lang w:val="pl-PL"/>
        </w:rPr>
        <w:t>139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rPr>
          <w:rFonts w:eastAsia="MS Minchofalt"/>
        </w:rPr>
      </w:pP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navadalopamitāṁ rasanāṁ mṛjaty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atha tayā nata-kampita-mastakam |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mukham iyaṁ skhalitair alakair vṛtaṁ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vidadhatī dadhatī smitam ābabhau ||</w:t>
      </w:r>
      <w:r>
        <w:rPr>
          <w:rFonts w:eastAsia="MS Minchofalt"/>
          <w:lang w:val="pl-PL"/>
        </w:rPr>
        <w:t>140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rPr>
          <w:rFonts w:eastAsia="MS Minchofalt"/>
        </w:rPr>
      </w:pP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niraṇijad bahir-antaram apy araṁ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mukha-vidhor atha dhauta-kara-dvayā |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parijanārpita-mañjula-vāsasā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jala-kaṇāpanayaṁ sanayaṁ vyadhāt ||</w:t>
      </w:r>
      <w:r>
        <w:rPr>
          <w:rFonts w:eastAsia="MS Minchofalt"/>
          <w:lang w:val="pl-PL"/>
        </w:rPr>
        <w:t>141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rPr>
          <w:rFonts w:eastAsia="MS Minchofalt"/>
        </w:rPr>
      </w:pP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sahacarī-vidhṛte maṇi-darpaṇe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tad-abhinandana-sākṣiṇi vīkṣya sā |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smita-sudhābhir adhāvayad ānanaṁ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priyatama-kṣaṇa-lakṣaṇa-lakṣakam ||</w:t>
      </w:r>
      <w:r>
        <w:rPr>
          <w:rFonts w:eastAsia="MS Minchofalt"/>
          <w:lang w:val="pl-PL"/>
        </w:rPr>
        <w:t>142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Default="0026275D" w:rsidP="00FB230D">
      <w:pPr>
        <w:rPr>
          <w:rFonts w:eastAsia="MS Minchofalt"/>
          <w:lang w:val="fr-CA"/>
        </w:rPr>
      </w:pPr>
      <w:r w:rsidRPr="00FB230D">
        <w:rPr>
          <w:rFonts w:eastAsia="MS Minchofalt"/>
          <w:lang w:val="fr-CA"/>
        </w:rPr>
        <w:t>saṅgraha-kartuḥ—</w:t>
      </w:r>
    </w:p>
    <w:p w:rsidR="0026275D" w:rsidRPr="00FB230D" w:rsidRDefault="0026275D" w:rsidP="00FB230D">
      <w:pPr>
        <w:rPr>
          <w:rFonts w:eastAsia="MS Minchofalt"/>
          <w:lang w:val="fr-CA"/>
        </w:rPr>
      </w:pP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tasya dohādikāṁ kriyāṁ</w:t>
      </w:r>
      <w:r>
        <w:rPr>
          <w:rFonts w:eastAsia="MS Minchofalt"/>
          <w:lang w:val="fr-CA"/>
        </w:rPr>
        <w:t xml:space="preserve"> </w:t>
      </w:r>
      <w:r>
        <w:rPr>
          <w:rFonts w:eastAsia="MS Minchofalt"/>
        </w:rPr>
        <w:t>dṛṣṭāgatā kalāvatī</w:t>
      </w:r>
      <w:r>
        <w:rPr>
          <w:rFonts w:eastAsia="MS Minchofalt"/>
          <w:lang w:val="fr-CA"/>
        </w:rPr>
        <w:t xml:space="preserve"> |</w:t>
      </w:r>
    </w:p>
    <w:p w:rsidR="0026275D" w:rsidRDefault="0026275D" w:rsidP="00FB230D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jagādātha tad-abhyarṇe</w:t>
      </w:r>
      <w:r>
        <w:rPr>
          <w:rFonts w:eastAsia="MS Minchofalt"/>
          <w:lang w:val="fr-CA"/>
        </w:rPr>
        <w:t xml:space="preserve"> </w:t>
      </w:r>
      <w:r>
        <w:rPr>
          <w:rFonts w:eastAsia="MS Minchofalt"/>
        </w:rPr>
        <w:t>paramollāsa-saṁyutā</w:t>
      </w:r>
      <w:r>
        <w:rPr>
          <w:rFonts w:eastAsia="MS Minchofalt"/>
          <w:lang w:val="fr-CA"/>
        </w:rPr>
        <w:t xml:space="preserve"> ||143||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Default="0026275D" w:rsidP="00FB230D">
      <w:pPr>
        <w:rPr>
          <w:rFonts w:eastAsia="MS Minchofalt"/>
          <w:lang w:val="fr-CA"/>
        </w:rPr>
      </w:pPr>
      <w:r w:rsidRPr="00840774">
        <w:rPr>
          <w:rFonts w:eastAsia="MS Minchofalt"/>
          <w:lang w:val="fr-CA"/>
        </w:rPr>
        <w:t>govinda-līlāmṛtam 2.37-</w:t>
      </w:r>
      <w:r>
        <w:rPr>
          <w:rFonts w:eastAsia="MS Minchofalt"/>
          <w:lang w:val="fr-CA"/>
        </w:rPr>
        <w:t>41—</w:t>
      </w:r>
    </w:p>
    <w:p w:rsidR="0026275D" w:rsidRPr="00FB230D" w:rsidRDefault="0026275D" w:rsidP="00FB230D">
      <w:pPr>
        <w:rPr>
          <w:rFonts w:eastAsia="MS Minchofalt"/>
          <w:lang w:val="fr-CA"/>
        </w:rPr>
      </w:pPr>
    </w:p>
    <w:p w:rsidR="0026275D" w:rsidRDefault="0026275D" w:rsidP="00840774">
      <w:pPr>
        <w:pStyle w:val="Quote"/>
        <w:rPr>
          <w:rFonts w:eastAsia="MS Minchofalt"/>
        </w:rPr>
      </w:pPr>
      <w:r>
        <w:rPr>
          <w:rFonts w:eastAsia="MS Minchofalt"/>
        </w:rPr>
        <w:t>gopālo'pi sva-gośālaṁ</w:t>
      </w:r>
      <w:r w:rsidRPr="00840774">
        <w:rPr>
          <w:rFonts w:eastAsia="MS Minchofalt"/>
          <w:lang w:val="fr-CA"/>
        </w:rPr>
        <w:t xml:space="preserve"> </w:t>
      </w:r>
      <w:r>
        <w:rPr>
          <w:rFonts w:eastAsia="MS Minchofalt"/>
        </w:rPr>
        <w:t>sarāma-madhumaṅgalaḥ |</w:t>
      </w:r>
    </w:p>
    <w:p w:rsidR="0026275D" w:rsidRDefault="0026275D" w:rsidP="00840774">
      <w:pPr>
        <w:pStyle w:val="Quote"/>
        <w:rPr>
          <w:rFonts w:eastAsia="MS Minchofalt"/>
        </w:rPr>
      </w:pPr>
      <w:r>
        <w:rPr>
          <w:rFonts w:eastAsia="MS Minchofalt"/>
        </w:rPr>
        <w:t>sakāvya-gīṣpatiḥ sāyaṁ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śaśī-vāmbaram āviśat ||</w:t>
      </w:r>
      <w:r>
        <w:rPr>
          <w:rFonts w:eastAsia="MS Minchofalt"/>
          <w:lang w:val="pl-PL"/>
        </w:rPr>
        <w:t>144</w:t>
      </w:r>
      <w:r>
        <w:rPr>
          <w:rFonts w:eastAsia="MS Minchofalt"/>
        </w:rPr>
        <w:t>||</w:t>
      </w:r>
    </w:p>
    <w:p w:rsidR="0026275D" w:rsidRDefault="0026275D" w:rsidP="00840774">
      <w:pPr>
        <w:pStyle w:val="Quote"/>
        <w:rPr>
          <w:rFonts w:eastAsia="MS Minchofalt"/>
        </w:rPr>
      </w:pPr>
      <w:r>
        <w:rPr>
          <w:rFonts w:eastAsia="MS Minchofalt"/>
        </w:rPr>
        <w:t>dadhāra dyuṣadāṁ rāmo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dhavalāvali-veṣṭitaḥ |</w:t>
      </w:r>
    </w:p>
    <w:p w:rsidR="0026275D" w:rsidRDefault="0026275D" w:rsidP="00840774">
      <w:pPr>
        <w:pStyle w:val="Quote"/>
        <w:rPr>
          <w:rFonts w:eastAsia="MS Minchofalt"/>
        </w:rPr>
      </w:pPr>
      <w:r>
        <w:rPr>
          <w:rFonts w:eastAsia="MS Minchofalt"/>
        </w:rPr>
        <w:t>kailāsa-gaṇḍa-śailālī-madhyasthairāvata-bhramam ||</w:t>
      </w:r>
      <w:r>
        <w:rPr>
          <w:rFonts w:eastAsia="MS Minchofalt"/>
          <w:lang w:val="pl-PL"/>
        </w:rPr>
        <w:t>145</w:t>
      </w:r>
      <w:r>
        <w:rPr>
          <w:rFonts w:eastAsia="MS Minchofalt"/>
        </w:rPr>
        <w:t>||</w:t>
      </w:r>
    </w:p>
    <w:p w:rsidR="0026275D" w:rsidRDefault="0026275D" w:rsidP="00FB230D">
      <w:pPr>
        <w:pStyle w:val="Quote"/>
        <w:rPr>
          <w:rFonts w:eastAsia="MS Minchofalt"/>
          <w:lang w:val="en-CA" w:bidi="sa-IN"/>
        </w:rPr>
      </w:pP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madhye'cyuto'ñcan dhavalāvalīnām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udānanānāṁ paritaḥ sthitānām |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dadhau janānāṁ sphūṭa-puṇḍarīka-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śreṇy-antar-añcad-bhramara-bhramaṁ saḥ ||</w:t>
      </w:r>
      <w:r>
        <w:rPr>
          <w:rFonts w:eastAsia="MS Minchofalt"/>
          <w:lang w:val="pl-PL"/>
        </w:rPr>
        <w:t>146</w:t>
      </w:r>
      <w:r>
        <w:rPr>
          <w:rFonts w:eastAsia="MS Minchofalt"/>
        </w:rPr>
        <w:t>||</w:t>
      </w:r>
    </w:p>
    <w:p w:rsidR="0026275D" w:rsidRPr="00840774" w:rsidRDefault="0026275D" w:rsidP="00FB230D">
      <w:pPr>
        <w:rPr>
          <w:rFonts w:eastAsia="MS Minchofalt"/>
        </w:rPr>
      </w:pP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hihī gaṅge! godāvari! śabali! kālindi! dhavale!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hihī dhūmre! tūṅgi! bhramari! yamune! haṁsi! kamale! |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hihī rambhe! campe! kariṇi! hariṇīti vraja-vidhur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muhur nāma-grāhaṁ nikhila-surabhīr āhvayad asau ||</w:t>
      </w:r>
      <w:r>
        <w:rPr>
          <w:rFonts w:eastAsia="MS Minchofalt"/>
          <w:lang w:val="pl-PL"/>
        </w:rPr>
        <w:t>147</w:t>
      </w:r>
      <w:r>
        <w:rPr>
          <w:rFonts w:eastAsia="MS Minchofalt"/>
        </w:rPr>
        <w:t>||</w:t>
      </w:r>
    </w:p>
    <w:p w:rsidR="0026275D" w:rsidRPr="00840774" w:rsidRDefault="0026275D" w:rsidP="00FB230D">
      <w:pPr>
        <w:rPr>
          <w:rFonts w:eastAsia="MS Minchofalt"/>
        </w:rPr>
      </w:pP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nyastāṅgaḥ prapadopari praghaṭayan jānu-dvaye dohanīṁ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kāścid dogdhi payaḥ svayaṁ tv atha parāḥ svair dohayaty unmukhīḥ |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anyāḥ pāyayati svatarṇaka-gaṇān kaṇḍūyanaiḥ prīṇayann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itthaṁ nanda-sutaḥ prage svasurabhīr ānandayan nandati ||</w:t>
      </w:r>
      <w:r>
        <w:rPr>
          <w:rFonts w:eastAsia="MS Minchofalt"/>
          <w:lang w:val="pl-PL"/>
        </w:rPr>
        <w:t>148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Default="0026275D" w:rsidP="00840774">
      <w:pPr>
        <w:rPr>
          <w:rFonts w:eastAsia="MS Minchofalt"/>
        </w:rPr>
      </w:pPr>
      <w:r>
        <w:rPr>
          <w:rFonts w:eastAsia="MS Minchofalt"/>
        </w:rPr>
        <w:t>ānanda-vṛndāvana-campuḥ 11.4—</w:t>
      </w:r>
    </w:p>
    <w:p w:rsidR="0026275D" w:rsidRPr="00840774" w:rsidRDefault="0026275D" w:rsidP="00FB230D">
      <w:pPr>
        <w:rPr>
          <w:rFonts w:eastAsia="MS Minchofalt"/>
        </w:rPr>
      </w:pP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pādāgre kṛta-pādukaṁ trika-samullāsollasat-pārṣṇikaṁ</w:t>
      </w:r>
    </w:p>
    <w:p w:rsidR="0026275D" w:rsidRDefault="0026275D" w:rsidP="00840774">
      <w:pPr>
        <w:pStyle w:val="Quote"/>
        <w:rPr>
          <w:rFonts w:eastAsia="MS Minchofalt"/>
        </w:rPr>
      </w:pPr>
      <w:r>
        <w:rPr>
          <w:rFonts w:eastAsia="MS Minchofalt"/>
        </w:rPr>
        <w:t>madhye nyasya ghaṭīṁ pa</w:t>
      </w:r>
      <w:r>
        <w:rPr>
          <w:rFonts w:eastAsia="MS Minchofalt"/>
          <w:lang w:val="en-CA"/>
        </w:rPr>
        <w:t>ṭ</w:t>
      </w:r>
      <w:r>
        <w:rPr>
          <w:rFonts w:eastAsia="MS Minchofalt"/>
        </w:rPr>
        <w:t>onnam anataḥ prodyat tviṣor jānunoḥ |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gotunda-vyatiṣaṅga-sundara-dara-kṣobha-ślathoṣṇīṣakaṁ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pāṇibhyāṁ krama-kuḍmalāṅguli-puṭaṁ gāṁ dogdhi dugdhaṁ hariḥ ||</w:t>
      </w:r>
      <w:r>
        <w:rPr>
          <w:rFonts w:eastAsia="MS Minchofalt"/>
          <w:lang w:val="pl-PL"/>
        </w:rPr>
        <w:t>149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Default="0026275D" w:rsidP="00840774">
      <w:pPr>
        <w:rPr>
          <w:rFonts w:eastAsia="MS Minchofalt"/>
        </w:rPr>
      </w:pPr>
      <w:r>
        <w:rPr>
          <w:rFonts w:eastAsia="MS Minchofalt"/>
        </w:rPr>
        <w:t>ānanda-vṛndāvana-campuḥ 11.6—</w:t>
      </w:r>
    </w:p>
    <w:p w:rsidR="0026275D" w:rsidRPr="00840774" w:rsidRDefault="0026275D" w:rsidP="00FB230D">
      <w:pPr>
        <w:rPr>
          <w:rFonts w:eastAsia="MS Minchofalt"/>
        </w:rPr>
      </w:pP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vatsād apy adhika-priyo bhagavataḥ pāṇy-ambuja-sparśana-</w:t>
      </w:r>
    </w:p>
    <w:p w:rsidR="0026275D" w:rsidRDefault="0026275D" w:rsidP="00840774">
      <w:pPr>
        <w:pStyle w:val="Quote"/>
        <w:rPr>
          <w:rFonts w:eastAsia="MS Minchofalt"/>
        </w:rPr>
      </w:pPr>
      <w:r>
        <w:rPr>
          <w:rFonts w:eastAsia="MS Minchofalt"/>
        </w:rPr>
        <w:t>sneha-srāvi-payaḥ-payodhara-pu</w:t>
      </w:r>
      <w:r>
        <w:rPr>
          <w:rFonts w:eastAsia="MS Minchofalt"/>
          <w:lang w:val="en-CA"/>
        </w:rPr>
        <w:t>ṭ</w:t>
      </w:r>
      <w:r>
        <w:rPr>
          <w:rFonts w:eastAsia="MS Minchofalt"/>
        </w:rPr>
        <w:t>ā gaur duhyamānā svayam |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dhārābhiḥ sugabhīra-ghoṣa-gahanam āpūrya sā dohanīṁ</w:t>
      </w:r>
    </w:p>
    <w:p w:rsidR="0026275D" w:rsidRPr="00840774" w:rsidRDefault="0026275D" w:rsidP="00FB230D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dohany antaram eti yāvad avanīṁ tāvat samāpupluvat ||</w:t>
      </w:r>
      <w:r>
        <w:rPr>
          <w:rFonts w:eastAsia="MS Minchofalt"/>
          <w:lang w:val="pl-PL"/>
        </w:rPr>
        <w:t>150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Default="0026275D" w:rsidP="00FB230D">
      <w:pPr>
        <w:rPr>
          <w:rFonts w:eastAsia="MS Minchofalt"/>
        </w:rPr>
      </w:pPr>
      <w:r>
        <w:rPr>
          <w:rFonts w:eastAsia="MS Minchofalt"/>
        </w:rPr>
        <w:t>padyāvalī 262—</w:t>
      </w:r>
    </w:p>
    <w:p w:rsidR="0026275D" w:rsidRPr="00FB230D" w:rsidRDefault="0026275D" w:rsidP="00FB230D">
      <w:pPr>
        <w:rPr>
          <w:rFonts w:eastAsia="MS Minchofalt"/>
          <w:lang w:val="fr-CA"/>
        </w:rPr>
      </w:pP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aṅguṣṭhāgrima-yantritāṅgulir asau pādārddha-nīruddha-bhūr</w:t>
      </w:r>
    </w:p>
    <w:p w:rsidR="0026275D" w:rsidRDefault="0026275D" w:rsidP="00840774">
      <w:pPr>
        <w:pStyle w:val="Quote"/>
        <w:rPr>
          <w:rFonts w:eastAsia="MS Minchofalt"/>
        </w:rPr>
      </w:pPr>
      <w:r>
        <w:rPr>
          <w:rFonts w:eastAsia="MS Minchofalt"/>
        </w:rPr>
        <w:t>āpīnāñcala-mardayann iha puro dvitraiḥ payo-bindubhiḥ |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nyag-jānu-dvaya-madhya-yantrita-ghaṭī-vaktrāntare praskhalad-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dhārā-dhvāna-manoharaṁ sakhi! payo gāṁ dogdhi dāmodaraḥ ||</w:t>
      </w:r>
      <w:r>
        <w:rPr>
          <w:rFonts w:eastAsia="MS Minchofalt"/>
          <w:lang w:val="pl-PL"/>
        </w:rPr>
        <w:t>151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Pr="00FB230D" w:rsidRDefault="0026275D" w:rsidP="00FB230D">
      <w:pPr>
        <w:rPr>
          <w:rFonts w:eastAsia="MS Minchofalt"/>
          <w:lang w:val="fr-CA"/>
        </w:rPr>
      </w:pPr>
      <w:r w:rsidRPr="00FB230D">
        <w:rPr>
          <w:rFonts w:eastAsia="MS Minchofalt"/>
          <w:lang w:val="fr-CA"/>
        </w:rPr>
        <w:t>saṅgraha-kartuḥ—</w:t>
      </w:r>
    </w:p>
    <w:p w:rsidR="0026275D" w:rsidRDefault="0026275D" w:rsidP="00FB230D">
      <w:pPr>
        <w:pStyle w:val="Quote"/>
        <w:rPr>
          <w:rFonts w:eastAsia="MS Minchofalt"/>
          <w:lang w:val="en-CA"/>
        </w:rPr>
      </w:pPr>
    </w:p>
    <w:p w:rsidR="0026275D" w:rsidRDefault="0026275D" w:rsidP="00FB230D">
      <w:pPr>
        <w:pStyle w:val="Quote"/>
        <w:rPr>
          <w:rFonts w:eastAsia="MS Minchofalt"/>
          <w:lang w:val="pl-PL"/>
        </w:rPr>
      </w:pPr>
      <w:r>
        <w:rPr>
          <w:rFonts w:eastAsia="MS Minchofalt"/>
        </w:rPr>
        <w:t>śṛṇvantīṁ bhāva-vaivaśyād</w:t>
      </w:r>
      <w:r w:rsidRPr="00840774">
        <w:rPr>
          <w:rFonts w:eastAsia="MS Minchofalt"/>
          <w:lang w:val="en-CA"/>
        </w:rPr>
        <w:t xml:space="preserve"> </w:t>
      </w:r>
      <w:r>
        <w:rPr>
          <w:rFonts w:eastAsia="MS Minchofalt"/>
          <w:lang w:val="pl-PL"/>
        </w:rPr>
        <w:t>vismṛta-snāpana-kriyām</w:t>
      </w:r>
      <w:r w:rsidRPr="00840774">
        <w:rPr>
          <w:rFonts w:eastAsia="MS Minchofalt"/>
          <w:lang w:val="en-CA"/>
        </w:rPr>
        <w:t xml:space="preserve"> |</w:t>
      </w:r>
    </w:p>
    <w:p w:rsidR="0026275D" w:rsidRDefault="0026275D" w:rsidP="00FB230D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lavaṅga-mañjarī sadyo</w:t>
      </w:r>
      <w:r w:rsidRPr="00FB230D">
        <w:rPr>
          <w:rFonts w:eastAsia="MS Minchofalt"/>
          <w:lang w:val="pl-PL"/>
        </w:rPr>
        <w:t xml:space="preserve"> </w:t>
      </w:r>
      <w:r w:rsidRPr="00825C65">
        <w:rPr>
          <w:rFonts w:eastAsia="MS Minchofalt"/>
        </w:rPr>
        <w:t>juhāva vyagra-mānasā</w:t>
      </w:r>
      <w:r w:rsidRPr="00FB230D">
        <w:rPr>
          <w:rFonts w:eastAsia="MS Minchofalt"/>
          <w:lang w:val="pl-PL"/>
        </w:rPr>
        <w:t xml:space="preserve"> |</w:t>
      </w:r>
      <w:r>
        <w:rPr>
          <w:rFonts w:eastAsia="MS Minchofalt"/>
          <w:lang w:val="pl-PL"/>
        </w:rPr>
        <w:t>|152||</w:t>
      </w:r>
    </w:p>
    <w:p w:rsidR="0026275D" w:rsidRPr="00840774" w:rsidRDefault="0026275D" w:rsidP="00FB230D">
      <w:pPr>
        <w:pStyle w:val="Quote"/>
        <w:rPr>
          <w:rFonts w:eastAsia="MS Minchofalt"/>
          <w:lang w:val="en-CA"/>
        </w:rPr>
      </w:pPr>
    </w:p>
    <w:p w:rsidR="0026275D" w:rsidRDefault="0026275D" w:rsidP="00FB230D">
      <w:pPr>
        <w:rPr>
          <w:rFonts w:eastAsia="MS Minchofalt"/>
        </w:rPr>
      </w:pPr>
      <w:r w:rsidRPr="00825C65">
        <w:rPr>
          <w:rFonts w:eastAsia="MS Minchofalt"/>
        </w:rPr>
        <w:t>govi</w:t>
      </w:r>
      <w:r>
        <w:rPr>
          <w:rFonts w:eastAsia="MS Minchofalt"/>
        </w:rPr>
        <w:t>nda-līlāmṛtam 2.65</w:t>
      </w:r>
      <w:r w:rsidRPr="00840774">
        <w:rPr>
          <w:rFonts w:eastAsia="MS Minchofalt"/>
        </w:rPr>
        <w:t>—</w:t>
      </w:r>
    </w:p>
    <w:p w:rsidR="0026275D" w:rsidRPr="00FB230D" w:rsidRDefault="0026275D" w:rsidP="00FB230D">
      <w:pPr>
        <w:rPr>
          <w:rFonts w:eastAsia="MS Minchofalt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tatra kāñcana</w:t>
      </w:r>
      <w:r>
        <w:rPr>
          <w:rFonts w:eastAsia="MS Minchofalt"/>
          <w:lang w:val="en-CA"/>
        </w:rPr>
        <w:t>-</w:t>
      </w:r>
      <w:r w:rsidRPr="00825C65">
        <w:rPr>
          <w:rFonts w:eastAsia="MS Minchofalt"/>
        </w:rPr>
        <w:t>maye mṛdu-pīṭhe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cīna-cela-pihite viniviṣṭām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sevane parijanā nipuṇā drāk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tām upāyana-karāḥ parivavruḥ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153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en-CA"/>
        </w:rPr>
      </w:pPr>
    </w:p>
    <w:p w:rsidR="0026275D" w:rsidRPr="00840774" w:rsidRDefault="0026275D" w:rsidP="00FB230D">
      <w:pPr>
        <w:rPr>
          <w:rFonts w:eastAsia="MS Minchofalt"/>
        </w:rPr>
      </w:pPr>
      <w:r>
        <w:rPr>
          <w:rFonts w:eastAsia="MS Minchofalt"/>
        </w:rPr>
        <w:t>govinda-līlāmṛtam 2.60</w:t>
      </w:r>
      <w:r w:rsidRPr="00FB230D">
        <w:rPr>
          <w:rFonts w:eastAsia="MS Minchofalt"/>
          <w:lang w:val="fr-CA"/>
        </w:rPr>
        <w:t>—</w:t>
      </w:r>
    </w:p>
    <w:p w:rsidR="0026275D" w:rsidRPr="00FB230D" w:rsidRDefault="0026275D" w:rsidP="00FB230D">
      <w:pPr>
        <w:rPr>
          <w:rFonts w:eastAsia="MS Minchofalt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sāvātārayad-ābharaṇa-nicayaṁ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lalitā svasakhī-tanutaḥ sadayam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kanaka-vratater iva sapraṇayaṁ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pallava-kusuma-stavaka-pracayam ||</w:t>
      </w:r>
      <w:r w:rsidRPr="00825C65">
        <w:rPr>
          <w:rFonts w:eastAsia="MS Minchofalt"/>
          <w:lang w:val="pl-PL"/>
        </w:rPr>
        <w:t>154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en-CA"/>
        </w:rPr>
      </w:pPr>
    </w:p>
    <w:p w:rsidR="0026275D" w:rsidRDefault="0026275D" w:rsidP="00FB230D">
      <w:pPr>
        <w:rPr>
          <w:rFonts w:eastAsia="MS Minchofalt"/>
          <w:lang w:val="pl-PL"/>
        </w:rPr>
      </w:pPr>
      <w:r>
        <w:rPr>
          <w:rFonts w:eastAsia="MS Minchofalt"/>
        </w:rPr>
        <w:t>kṛṣṇāhnika-kaumudī 2.55</w:t>
      </w:r>
      <w:r w:rsidRPr="00FB230D">
        <w:rPr>
          <w:rFonts w:eastAsia="MS Minchofalt"/>
          <w:lang w:val="fr-CA"/>
        </w:rPr>
        <w:t>—</w:t>
      </w:r>
    </w:p>
    <w:p w:rsidR="0026275D" w:rsidRPr="00FB230D" w:rsidRDefault="0026275D" w:rsidP="00FB230D">
      <w:pPr>
        <w:rPr>
          <w:rFonts w:eastAsia="MS Minchofalt"/>
        </w:rPr>
      </w:pP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āmṛjya cela-śakalena tanūttamena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sarvāṅgam aṅkitam anaṅga-raṇāṅkakena |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abhyaṅga-saṅgi-vasanaṁ paridhāpya naktaṁ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vāso'bhyamūmucad anuttama-gandha-yuktam ||</w:t>
      </w:r>
      <w:r>
        <w:rPr>
          <w:rFonts w:eastAsia="MS Minchofalt"/>
          <w:lang w:val="pl-PL"/>
        </w:rPr>
        <w:t>155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en-CA"/>
        </w:rPr>
      </w:pPr>
    </w:p>
    <w:p w:rsidR="0026275D" w:rsidRPr="00840774" w:rsidRDefault="0026275D" w:rsidP="00FB230D">
      <w:pPr>
        <w:rPr>
          <w:rFonts w:eastAsia="MS Minchofalt"/>
        </w:rPr>
      </w:pPr>
      <w:r>
        <w:rPr>
          <w:rFonts w:eastAsia="MS Minchofalt"/>
        </w:rPr>
        <w:t>kṛṣṇāhnika-kaumudī 2.54</w:t>
      </w:r>
      <w:r w:rsidRPr="00FB230D">
        <w:rPr>
          <w:rFonts w:eastAsia="MS Minchofalt"/>
          <w:lang w:val="fr-CA"/>
        </w:rPr>
        <w:t>—</w:t>
      </w:r>
    </w:p>
    <w:p w:rsidR="0026275D" w:rsidRPr="00FB230D" w:rsidRDefault="0026275D" w:rsidP="00FB230D">
      <w:pPr>
        <w:rPr>
          <w:rFonts w:eastAsia="MS Minchofalt"/>
        </w:rPr>
      </w:pP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ākṛṣya mugdham avaguṇṭhanam uttamāṅgād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unmocya kuntala-tatīḥ sughanottamāṅgāḥ |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ratna-prasādhanikayā cala-kaṅkaṇāliḥ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saprema sādaram aśūśudhad uttamāliḥ ||</w:t>
      </w:r>
      <w:r>
        <w:rPr>
          <w:rFonts w:eastAsia="MS Minchofalt"/>
          <w:lang w:val="pl-PL"/>
        </w:rPr>
        <w:t>156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en-CA"/>
        </w:rPr>
      </w:pPr>
    </w:p>
    <w:p w:rsidR="0026275D" w:rsidRPr="00840774" w:rsidRDefault="0026275D" w:rsidP="00FB230D">
      <w:pPr>
        <w:rPr>
          <w:rFonts w:eastAsia="MS Minchofalt"/>
        </w:rPr>
      </w:pPr>
      <w:r>
        <w:rPr>
          <w:rFonts w:eastAsia="MS Minchofalt"/>
        </w:rPr>
        <w:t>kṛṣṇāhnika-kaumudī 2.56</w:t>
      </w:r>
      <w:r>
        <w:rPr>
          <w:rFonts w:eastAsia="MS Minchofalt"/>
          <w:lang w:val="fr-CA"/>
        </w:rPr>
        <w:t>-66</w:t>
      </w:r>
      <w:r w:rsidRPr="00FB230D">
        <w:rPr>
          <w:rFonts w:eastAsia="MS Minchofalt"/>
          <w:lang w:val="fr-CA"/>
        </w:rPr>
        <w:t>—</w:t>
      </w:r>
    </w:p>
    <w:p w:rsidR="0026275D" w:rsidRPr="00FB230D" w:rsidRDefault="0026275D" w:rsidP="00FB230D">
      <w:pPr>
        <w:rPr>
          <w:rFonts w:eastAsia="MS Minchofalt"/>
        </w:rPr>
      </w:pP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prakṣālya pāda-yugalaṁ mukuraṁ purastād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ādarśya kācana kalā-kuśalatva-śastā |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tailena satsurabhiṇā lasatāruṇimnā-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bhyānañja kañja-vadanāṁ praṇayena bhūmnā ||</w:t>
      </w:r>
      <w:r>
        <w:rPr>
          <w:rFonts w:eastAsia="MS Minchofalt"/>
          <w:lang w:val="pl-PL"/>
        </w:rPr>
        <w:t>157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en-CA"/>
        </w:rPr>
      </w:pP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aṅgād yato yata udasyati cāru-celaṁ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tat-tan-nirīkṣya hriyam ṛcchati sānuvelam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tenāktam aktam avadhāya sakhīyam aṅgaṁ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tasyāḥ pyadhāt tad-akhilaṁ kṛta-hrī-vibhaṅgam</w:t>
      </w:r>
      <w:r>
        <w:rPr>
          <w:rFonts w:eastAsia="MS Minchofalt"/>
        </w:rPr>
        <w:t xml:space="preserve"> ||</w:t>
      </w:r>
      <w:r>
        <w:rPr>
          <w:rFonts w:eastAsia="MS Minchofalt"/>
          <w:lang w:val="pl-PL"/>
        </w:rPr>
        <w:t>158</w:t>
      </w:r>
      <w:r>
        <w:rPr>
          <w:rFonts w:eastAsia="MS Minchofalt"/>
        </w:rPr>
        <w:t>||</w:t>
      </w:r>
    </w:p>
    <w:p w:rsidR="0026275D" w:rsidRDefault="0026275D" w:rsidP="00FB230D">
      <w:pPr>
        <w:pStyle w:val="Quote"/>
        <w:rPr>
          <w:rFonts w:eastAsia="MS Minchofalt"/>
          <w:lang w:val="en-CA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abhyajya rajyad-atiśuddha-hṛdo vayasyā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āpāda-mūrdha-kṛta-mardanam aṅgam asyāḥ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udvartanaṁ vidadhire ghanasāra-pūrṇaiḥ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kastūrikā-ghusṛṇa-candana-cāru-cūrṇaiḥ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159</w:t>
      </w:r>
      <w:r>
        <w:rPr>
          <w:rFonts w:eastAsia="MS Minchofalt"/>
        </w:rPr>
        <w:t>||</w:t>
      </w:r>
    </w:p>
    <w:p w:rsidR="0026275D" w:rsidRPr="00840774" w:rsidRDefault="0026275D" w:rsidP="00FB230D">
      <w:pPr>
        <w:rPr>
          <w:rFonts w:eastAsia="MS Minchofalt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gandhānubandhi-vimalāmalakī-kaṣāyaiḥ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keśān vighṛṣya katamā vividhair upāyaiḥ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bhṛṅgāra-nāla-galitair lalitaiḥ kabandhair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ukṣāṁ cakāra sahaja-praṇayānubandhaiḥ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160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rPr>
          <w:rFonts w:eastAsia="MS Minchofalt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kālocitena ghanasāra-suvāsitena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nānā-maṇīśvara-ghaṭī-ghaṭayā bhṛtena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dvābhyāṁ śanair ubhayataḥ pratipāditena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dve pārśvayoḥ siṣicatuḥ sumukhīṁ jalena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161</w:t>
      </w:r>
      <w:r>
        <w:rPr>
          <w:rFonts w:eastAsia="MS Minchofalt"/>
        </w:rPr>
        <w:t>||</w:t>
      </w:r>
    </w:p>
    <w:p w:rsidR="0026275D" w:rsidRPr="00840774" w:rsidRDefault="0026275D" w:rsidP="00FB230D">
      <w:pPr>
        <w:rPr>
          <w:rFonts w:eastAsia="MS Minchofalt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saṁveṣṭya cāru-cikurān sicayena bāḍhaṁ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niṣpīḍya bhūri galad-ambu nigālya gāḍham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bhūyaḥ prasārya calad-aṅgulibhir vikīrya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bhūyo babandha katamā sicayaṁ vitīrya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162</w:t>
      </w:r>
      <w:r>
        <w:rPr>
          <w:rFonts w:eastAsia="MS Minchofalt"/>
        </w:rPr>
        <w:t>||</w:t>
      </w:r>
    </w:p>
    <w:p w:rsidR="0026275D" w:rsidRPr="00840774" w:rsidRDefault="0026275D" w:rsidP="00FB230D">
      <w:pPr>
        <w:rPr>
          <w:rFonts w:eastAsia="MS Minchofalt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kācin mukhendum aparā gala-mūlam anyā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karṇau mamārja mṛdunā vasanena dhanyā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vakṣo visāri katamā katamā ca pṛṣṭhaṁ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bāhu-dvayaṁ ca katamā suṣamā-variṣṭham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163</w:t>
      </w:r>
      <w:r>
        <w:rPr>
          <w:rFonts w:eastAsia="MS Minchofalt"/>
        </w:rPr>
        <w:t>||</w:t>
      </w:r>
    </w:p>
    <w:p w:rsidR="0026275D" w:rsidRPr="00840774" w:rsidRDefault="0026275D" w:rsidP="00FB230D">
      <w:pPr>
        <w:rPr>
          <w:rFonts w:eastAsia="MS Minchofalt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saṁveṣṭya śuṣka-vasanena nirāsanīyaṁ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śroṇyā jahāra vigalaj-jalam antarīyam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āmṛjya pāṇi-yugalena śanair udāram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arddhorukaṁ kaṭi-taṭe ghaṭayāṁ cakāra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164</w:t>
      </w:r>
      <w:r>
        <w:rPr>
          <w:rFonts w:eastAsia="MS Minchofalt"/>
        </w:rPr>
        <w:t>||</w:t>
      </w:r>
    </w:p>
    <w:p w:rsidR="0026275D" w:rsidRPr="00840774" w:rsidRDefault="0026275D" w:rsidP="00FB230D">
      <w:pPr>
        <w:rPr>
          <w:rFonts w:eastAsia="MS Minchofalt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āmṛṣṭayor vara-payodharayor alolaṁ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kācit kalāsu kuśalātha babandha colam</w:t>
      </w:r>
      <w:r>
        <w:rPr>
          <w:rFonts w:eastAsia="MS Minchofalt"/>
        </w:rPr>
        <w:t xml:space="preserve"> |</w:t>
      </w:r>
    </w:p>
    <w:p w:rsidR="0026275D" w:rsidRDefault="0026275D" w:rsidP="00840774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paṭṭāṁśukena racitaṁ sva-sakhī-janena</w:t>
      </w:r>
    </w:p>
    <w:p w:rsidR="0026275D" w:rsidRDefault="0026275D" w:rsidP="00FB230D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nānā-vidhātiśaya-śilpa-viśāradena ||</w:t>
      </w:r>
      <w:r w:rsidRPr="00825C65">
        <w:rPr>
          <w:rFonts w:eastAsia="MS Minchofalt"/>
          <w:lang w:val="pl-PL"/>
        </w:rPr>
        <w:t>165</w:t>
      </w:r>
      <w:r>
        <w:rPr>
          <w:rFonts w:eastAsia="MS Minchofalt"/>
          <w:lang w:val="fr-CA"/>
        </w:rPr>
        <w:t>||</w:t>
      </w:r>
    </w:p>
    <w:p w:rsidR="0026275D" w:rsidRDefault="0026275D" w:rsidP="00FB230D">
      <w:pPr>
        <w:pStyle w:val="Quote"/>
        <w:rPr>
          <w:rFonts w:eastAsia="MS Minchofalt" w:cs="Times New Roman"/>
          <w:lang w:val="fr-CA"/>
        </w:rPr>
      </w:pP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tasyopari pratanu śoṇataraṁ suvīci-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caṇḍātakād udayad uccala-sanmarīci |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śrī-pāda-padma-nakha-candra-cayāgra-cumbi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celaṁ babandha tapanīya-guṇānubandhi ||</w:t>
      </w:r>
      <w:r>
        <w:rPr>
          <w:rFonts w:eastAsia="MS Minchofalt"/>
          <w:lang w:val="fr-CA"/>
        </w:rPr>
        <w:t>166</w:t>
      </w:r>
      <w:r>
        <w:rPr>
          <w:rFonts w:eastAsia="MS Minchofalt"/>
        </w:rPr>
        <w:t>||</w:t>
      </w:r>
    </w:p>
    <w:p w:rsidR="0026275D" w:rsidRDefault="0026275D" w:rsidP="00FB230D">
      <w:pPr>
        <w:pStyle w:val="Quote"/>
        <w:rPr>
          <w:rFonts w:eastAsia="MS Minchofalt"/>
          <w:lang w:val="en-CA"/>
        </w:rPr>
      </w:pP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lamba-pralamba-yugalena supaṭṭa-dāmnā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muktā-maṇīndra-mahasā vilasad-garimṇā |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ākuñcana-krama-vaśāt kamalānukārāṁ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jagrantha nīvim abhinābhi suśilpa-sārām ||</w:t>
      </w:r>
      <w:r>
        <w:rPr>
          <w:rFonts w:eastAsia="MS Minchofalt"/>
          <w:lang w:val="fr-CA"/>
        </w:rPr>
        <w:t>167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Default="0026275D" w:rsidP="00FB230D">
      <w:pPr>
        <w:rPr>
          <w:rFonts w:eastAsia="MS Minchofalt"/>
        </w:rPr>
      </w:pPr>
      <w:r>
        <w:rPr>
          <w:rFonts w:eastAsia="MS Minchofalt"/>
          <w:lang w:val="pl-PL"/>
        </w:rPr>
        <w:t>kṛṣṇa-bhāvanāmṛtam 4.35</w:t>
      </w:r>
      <w:r>
        <w:rPr>
          <w:rFonts w:eastAsia="MS Minchofalt"/>
        </w:rPr>
        <w:t>—</w:t>
      </w:r>
    </w:p>
    <w:p w:rsidR="0026275D" w:rsidRDefault="0026275D" w:rsidP="00FB230D">
      <w:pPr>
        <w:rPr>
          <w:rFonts w:eastAsia="MS Minchofalt"/>
          <w:lang w:val="fr-CA"/>
        </w:rPr>
      </w:pPr>
    </w:p>
    <w:p w:rsidR="0026275D" w:rsidRPr="003C5EB6" w:rsidRDefault="0026275D" w:rsidP="003C5EB6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kanaka-bindumatī nava-śā</w:t>
      </w:r>
      <w:r w:rsidRPr="003C5EB6">
        <w:rPr>
          <w:rFonts w:eastAsia="MS Minchofalt"/>
          <w:lang w:val="fr-CA"/>
        </w:rPr>
        <w:t>ṭ</w:t>
      </w:r>
      <w:r>
        <w:rPr>
          <w:rFonts w:eastAsia="MS Minchofalt"/>
        </w:rPr>
        <w:t>ikā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ghana-rucis tad-upary atididyute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yad-abhiv</w:t>
      </w:r>
      <w:r w:rsidRPr="00825C65">
        <w:rPr>
          <w:rFonts w:eastAsia="MS Minchofalt"/>
        </w:rPr>
        <w:t>eṣṭanam eva mukunda-dṛṅ</w:t>
      </w:r>
    </w:p>
    <w:p w:rsidR="0026275D" w:rsidRDefault="0026275D" w:rsidP="00FB230D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niranurodhana-rodhanam ucyate ||</w:t>
      </w:r>
      <w:r>
        <w:rPr>
          <w:rFonts w:eastAsia="MS Minchofalt"/>
          <w:lang w:val="fr-CA"/>
        </w:rPr>
        <w:t>168</w:t>
      </w:r>
      <w:r>
        <w:rPr>
          <w:rFonts w:eastAsia="MS Minchofalt"/>
          <w:lang w:val="pl-PL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Default="0026275D" w:rsidP="00FB230D">
      <w:pPr>
        <w:rPr>
          <w:rFonts w:eastAsia="MS Minchofalt"/>
        </w:rPr>
      </w:pPr>
      <w:r>
        <w:rPr>
          <w:rFonts w:eastAsia="MS Minchofalt"/>
        </w:rPr>
        <w:t>kṛṣṇāhnika-kaumudī 2.67-69—</w:t>
      </w:r>
    </w:p>
    <w:p w:rsidR="0026275D" w:rsidRPr="00FB230D" w:rsidRDefault="0026275D" w:rsidP="00FB230D">
      <w:pPr>
        <w:rPr>
          <w:rFonts w:eastAsia="MS Minchofalt"/>
        </w:rPr>
      </w:pP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ārohya tām atha mahāmaṇi-pīṭha-pṛṣṭhe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vistāritātimṛdu-cela-kṛta-pratiṣṭhe |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prakṣālya pāda-kamala-dvitayaṁ satoṣāḥ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sakhyo vyadhur vividha-maṅgala-veṣa-bhūṣāḥ ||</w:t>
      </w:r>
      <w:r>
        <w:rPr>
          <w:rFonts w:eastAsia="MS Minchofalt"/>
          <w:lang w:val="pl-PL"/>
        </w:rPr>
        <w:t>169</w:t>
      </w:r>
      <w:r>
        <w:rPr>
          <w:rFonts w:eastAsia="MS Minchofalt"/>
        </w:rPr>
        <w:t>||</w:t>
      </w:r>
    </w:p>
    <w:p w:rsidR="0026275D" w:rsidRPr="003C5EB6" w:rsidRDefault="0026275D" w:rsidP="00FB230D">
      <w:pPr>
        <w:rPr>
          <w:rFonts w:eastAsia="MS Minchofalt"/>
        </w:rPr>
      </w:pP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bhūyaḥ prasārya bahuśo bahuśaḥ prasādhya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ratna-prasādha-nikayāṅgulibhir viśodhya |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kālāguru-prabhava-dhūpa-dhurā-pracāram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ālī-janaḥ kaca-bharaṁ surabhī-cakāra ||</w:t>
      </w:r>
      <w:r>
        <w:rPr>
          <w:rFonts w:eastAsia="MS Minchofalt"/>
          <w:lang w:val="pl-PL"/>
        </w:rPr>
        <w:t>170</w:t>
      </w:r>
      <w:r>
        <w:rPr>
          <w:rFonts w:eastAsia="MS Minchofalt"/>
        </w:rPr>
        <w:t>||</w:t>
      </w:r>
    </w:p>
    <w:p w:rsidR="0026275D" w:rsidRPr="003C5EB6" w:rsidRDefault="0026275D" w:rsidP="00FB230D">
      <w:pPr>
        <w:rPr>
          <w:rFonts w:eastAsia="MS Minchofalt"/>
        </w:rPr>
      </w:pP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snānād ṛjuṁ sad-alakālim arālayitvā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kastūrikābhir alike tilakaṁ likhitvā |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sindūra-bindu-rucire'kṛta bālapāśyāṁ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sīmanta-sīmani maṇīndra-mayūkha-rasyām</w:t>
      </w:r>
      <w:r>
        <w:rPr>
          <w:rFonts w:eastAsia="MS Minchofalt"/>
        </w:rPr>
        <w:t xml:space="preserve"> ||</w:t>
      </w:r>
      <w:r>
        <w:rPr>
          <w:rFonts w:eastAsia="MS Minchofalt"/>
          <w:lang w:val="pl-PL"/>
        </w:rPr>
        <w:t>171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Default="0026275D" w:rsidP="00FB230D">
      <w:pPr>
        <w:rPr>
          <w:rFonts w:eastAsia="MS Minchofalt"/>
        </w:rPr>
      </w:pPr>
      <w:r w:rsidRPr="00825C65">
        <w:rPr>
          <w:rFonts w:eastAsia="MS Minchofalt"/>
        </w:rPr>
        <w:t>govi</w:t>
      </w:r>
      <w:r>
        <w:rPr>
          <w:rFonts w:eastAsia="MS Minchofalt"/>
        </w:rPr>
        <w:t>nda-līlāmṛtam 2.77—</w:t>
      </w:r>
    </w:p>
    <w:p w:rsidR="0026275D" w:rsidRPr="003C5EB6" w:rsidRDefault="0026275D" w:rsidP="00FB230D">
      <w:pPr>
        <w:rPr>
          <w:rFonts w:eastAsia="MS Minchofalt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kastūrī-patravallī-samudaya-khacitaṁ pārśvayor ākapolaṁ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bhāle śrīkhaṇḍa-bindūtkara-vṛtam abhitaḥ kāma-yantrābhidhānam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antaḥ kastūrikodyan-malayaja-śaśabhṛl-lekhayādhaścitaṁ sā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cakre sīmanta-rekhānvitam atha tilakaṁ sāndra-sindūra-paṅkaiḥ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172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Default="0026275D" w:rsidP="00FB230D">
      <w:pPr>
        <w:rPr>
          <w:rFonts w:eastAsia="MS Minchofalt"/>
          <w:lang w:val="pl-PL"/>
        </w:rPr>
      </w:pPr>
      <w:r>
        <w:rPr>
          <w:rFonts w:eastAsia="MS Minchofalt"/>
        </w:rPr>
        <w:t>kṛṣṇāhnika-kaumudī 2.70</w:t>
      </w:r>
    </w:p>
    <w:p w:rsidR="0026275D" w:rsidRPr="003C5EB6" w:rsidRDefault="0026275D" w:rsidP="00FB230D">
      <w:pPr>
        <w:rPr>
          <w:rFonts w:eastAsia="MS Minchofalt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maulau babandha katamā sumaṇi-pravekaṁ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sanmālatī-kusuma-garbhaka-kānti-sekam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dhammillam ullasita-lohita-paṭṭa-dāmnā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lamba-pralamba-yugalena maṇīndra-dhāmnā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173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Default="0026275D" w:rsidP="00FB230D">
      <w:pPr>
        <w:rPr>
          <w:rFonts w:eastAsia="MS Minchofalt"/>
        </w:rPr>
      </w:pPr>
      <w:r>
        <w:rPr>
          <w:rFonts w:eastAsia="MS Minchofalt"/>
        </w:rPr>
        <w:t>kṛṣṇāhnika-kaumudī 2.71-73—</w:t>
      </w:r>
    </w:p>
    <w:p w:rsidR="0026275D" w:rsidRPr="003C5EB6" w:rsidRDefault="0026275D" w:rsidP="00FB230D">
      <w:pPr>
        <w:rPr>
          <w:rFonts w:eastAsia="MS Minchofalt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sūkṣmordhva-randhra-gata-hema-śalākikāyā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mūlāgra-saṅga-lalite vidadhe sukāyā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śrī-cakrikā-bakulike śruti-madhya-deśe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ratna-prabhā-bhara-dhurā vihitopadeśe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174</w:t>
      </w:r>
      <w:r>
        <w:rPr>
          <w:rFonts w:eastAsia="MS Minchofalt"/>
        </w:rPr>
        <w:t>||</w:t>
      </w:r>
    </w:p>
    <w:p w:rsidR="0026275D" w:rsidRPr="003C5EB6" w:rsidRDefault="0026275D" w:rsidP="00FB230D">
      <w:pPr>
        <w:rPr>
          <w:rFonts w:eastAsia="MS Minchofalt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muktākalāpa-kalayā lalita-prakāśyāṁ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kācid vyadhād alaka-sīmani patrapāśyām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kācin maṇīndramaya-kuṇḍalam atyudāram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ekaikaśaḥ śruti-yuge ghaṭayāṁ cakāra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175</w:t>
      </w:r>
      <w:r>
        <w:rPr>
          <w:rFonts w:eastAsia="MS Minchofalt"/>
        </w:rPr>
        <w:t>||</w:t>
      </w:r>
    </w:p>
    <w:p w:rsidR="0026275D" w:rsidRPr="003C5EB6" w:rsidRDefault="0026275D" w:rsidP="00FB230D">
      <w:pPr>
        <w:rPr>
          <w:rFonts w:eastAsia="MS Minchofalt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kācid vibhūṣya nayane dalitāñjanena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smārau śarāv iva nighṛṣṭa-rasāñjanena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nāsāpasavya-pu</w:t>
      </w:r>
      <w:r>
        <w:rPr>
          <w:rFonts w:eastAsia="MS Minchofalt"/>
        </w:rPr>
        <w:t>ṭa</w:t>
      </w:r>
      <w:r w:rsidRPr="00825C65">
        <w:rPr>
          <w:rFonts w:eastAsia="MS Minchofalt"/>
        </w:rPr>
        <w:t>ke vitatāra muktāṁ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netrāñjanādhara-vibhā-bhara-nīla-raktām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176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Default="0026275D" w:rsidP="00FB230D">
      <w:pPr>
        <w:rPr>
          <w:rFonts w:eastAsia="MS Minchofalt"/>
        </w:rPr>
      </w:pPr>
      <w:r>
        <w:rPr>
          <w:rFonts w:eastAsia="MS Minchofalt"/>
        </w:rPr>
        <w:t>kṛṣṇa-bhāvanāmṛtam 4.68—</w:t>
      </w:r>
    </w:p>
    <w:p w:rsidR="0026275D" w:rsidRPr="003C5EB6" w:rsidRDefault="0026275D" w:rsidP="00FB230D">
      <w:pPr>
        <w:rPr>
          <w:rFonts w:eastAsia="MS Minchofalt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makarike likhatī mṛdu-gaṇḍayor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makara-ketanam āhvayad eva sā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yam adharāruṇa-pallavam arpayan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rasamaye samaye harir arcayet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177</w:t>
      </w:r>
      <w:r>
        <w:rPr>
          <w:rFonts w:eastAsia="MS Minchofalt"/>
        </w:rPr>
        <w:t>||</w:t>
      </w:r>
    </w:p>
    <w:p w:rsidR="0026275D" w:rsidRDefault="0026275D" w:rsidP="00FB230D">
      <w:pPr>
        <w:rPr>
          <w:rFonts w:eastAsia="MS Minchofalt"/>
        </w:rPr>
      </w:pPr>
    </w:p>
    <w:p w:rsidR="0026275D" w:rsidRDefault="0026275D" w:rsidP="00FB230D">
      <w:pPr>
        <w:rPr>
          <w:rFonts w:eastAsia="MS Minchofalt"/>
          <w:lang w:val="fr-CA"/>
        </w:rPr>
      </w:pPr>
      <w:r w:rsidRPr="00825C65">
        <w:rPr>
          <w:rFonts w:eastAsia="MS Minchofalt"/>
        </w:rPr>
        <w:t>govind</w:t>
      </w:r>
      <w:r>
        <w:rPr>
          <w:rFonts w:eastAsia="MS Minchofalt"/>
        </w:rPr>
        <w:t>a-līlāmṛtam 2.83—</w:t>
      </w:r>
    </w:p>
    <w:p w:rsidR="0026275D" w:rsidRPr="00FB230D" w:rsidRDefault="0026275D" w:rsidP="00FB230D">
      <w:pPr>
        <w:rPr>
          <w:rFonts w:eastAsia="MS Minchofalt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rucira-cibuka-madhye ratna-rājac-chalākā-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kalita-kara-viśākhā-nirmito'syāś cakāsti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nava-mṛga-mada-binduḥ śobhayan śrī-mukhenduṁ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bhramara iva dalāgre sanniviṣṭaḥ sarojam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178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Pr="003C5EB6" w:rsidRDefault="0026275D" w:rsidP="00FB230D">
      <w:pPr>
        <w:rPr>
          <w:rFonts w:eastAsia="MS Minchofalt"/>
        </w:rPr>
      </w:pPr>
      <w:r>
        <w:rPr>
          <w:rFonts w:eastAsia="MS Minchofalt"/>
        </w:rPr>
        <w:t>govinda-līlāmṛtam 2.76—</w:t>
      </w:r>
    </w:p>
    <w:p w:rsidR="0026275D" w:rsidRPr="003C5EB6" w:rsidRDefault="0026275D" w:rsidP="00FB230D">
      <w:pPr>
        <w:rPr>
          <w:rFonts w:eastAsia="MS Minchofalt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karpūrāguru-kāśmīra-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paṅka-miśrita-candanaiḥ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samālipya viśākhā'syāḥ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pṛṣṭhaṁ bāhu-kucāv uraḥ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179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Pr="003C5EB6" w:rsidRDefault="0026275D" w:rsidP="00FB230D">
      <w:pPr>
        <w:rPr>
          <w:rFonts w:eastAsia="MS Minchofalt"/>
        </w:rPr>
      </w:pPr>
      <w:r w:rsidRPr="00825C65">
        <w:rPr>
          <w:rFonts w:eastAsia="MS Minchofalt"/>
        </w:rPr>
        <w:t>govinda-līl</w:t>
      </w:r>
      <w:r>
        <w:rPr>
          <w:rFonts w:eastAsia="MS Minchofalt"/>
        </w:rPr>
        <w:t>āmṛtam 2.78-80—</w:t>
      </w:r>
    </w:p>
    <w:p w:rsidR="0026275D" w:rsidRPr="00FB230D" w:rsidRDefault="0026275D" w:rsidP="00FB230D">
      <w:pPr>
        <w:rPr>
          <w:rFonts w:eastAsia="MS Minchofalt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puṣpa-gucchendulekhābja-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makarī-cūta-pallavam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lilekha citraṁ kastūryā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citrā tat-kucayos taṭe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180</w:t>
      </w:r>
      <w:r>
        <w:rPr>
          <w:rFonts w:eastAsia="MS Minchofalt"/>
        </w:rPr>
        <w:t>||</w:t>
      </w:r>
    </w:p>
    <w:p w:rsidR="0026275D" w:rsidRPr="003C5EB6" w:rsidRDefault="0026275D" w:rsidP="00FB230D">
      <w:pPr>
        <w:rPr>
          <w:rFonts w:eastAsia="MS Minchofalt"/>
        </w:rPr>
      </w:pP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mīnī-prasūna-nava-pallava-candralekhā-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vyājāt svacihna-śara-kunta-dhanūṁṣi kāmaḥ |</w:t>
      </w:r>
    </w:p>
    <w:p w:rsidR="0026275D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tad-bhrū-dhanur-dhuvana-mātra-nirasta-karmā</w:t>
      </w:r>
    </w:p>
    <w:p w:rsidR="0026275D" w:rsidRPr="00825C65" w:rsidRDefault="0026275D" w:rsidP="00FB230D">
      <w:pPr>
        <w:pStyle w:val="Quote"/>
        <w:rPr>
          <w:rFonts w:eastAsia="MS Minchofalt"/>
          <w:lang w:val="de-DE"/>
        </w:rPr>
      </w:pPr>
      <w:r w:rsidRPr="00825C65">
        <w:rPr>
          <w:rFonts w:eastAsia="MS Minchofalt"/>
          <w:lang w:val="de-DE"/>
        </w:rPr>
        <w:t>manye nyadhatta nija-tat-kuca-koṣa-gehe</w:t>
      </w:r>
      <w:r>
        <w:rPr>
          <w:rFonts w:eastAsia="MS Minchofalt"/>
          <w:lang w:val="de-DE"/>
        </w:rPr>
        <w:t xml:space="preserve"> ||</w:t>
      </w:r>
      <w:r>
        <w:rPr>
          <w:rFonts w:eastAsia="MS Minchofalt"/>
          <w:lang w:val="fr-CA"/>
        </w:rPr>
        <w:t>181</w:t>
      </w:r>
      <w:r>
        <w:rPr>
          <w:rFonts w:eastAsia="MS Minchofalt"/>
          <w:lang w:val="de-DE"/>
        </w:rPr>
        <w:t>||</w:t>
      </w:r>
    </w:p>
    <w:p w:rsidR="0026275D" w:rsidRPr="003C5EB6" w:rsidRDefault="0026275D" w:rsidP="00FB230D">
      <w:pPr>
        <w:rPr>
          <w:rFonts w:eastAsia="MS Minchofalt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citrārpitāneka-vicitra-ratna-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muktācitā rakta-dukūla-colī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kucau bha-jālendra-dhanur-vicitrā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tastāra śailāv iva sāndhya-kāntiḥ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de-DE"/>
        </w:rPr>
        <w:t>182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Default="0026275D" w:rsidP="003C5EB6">
      <w:pPr>
        <w:rPr>
          <w:rFonts w:eastAsia="MS Minchofalt"/>
        </w:rPr>
      </w:pPr>
      <w:r w:rsidRPr="00825C65">
        <w:rPr>
          <w:rFonts w:eastAsia="MS Minchofalt"/>
          <w:lang w:val="de-DE"/>
        </w:rPr>
        <w:t>govinda-līlāmṛtam 2.86-</w:t>
      </w:r>
      <w:r>
        <w:rPr>
          <w:rFonts w:eastAsia="MS Minchofalt"/>
          <w:lang w:val="de-DE"/>
        </w:rPr>
        <w:t>93</w:t>
      </w:r>
      <w:r>
        <w:rPr>
          <w:rFonts w:eastAsia="MS Minchofalt"/>
        </w:rPr>
        <w:t>—</w:t>
      </w:r>
    </w:p>
    <w:p w:rsidR="0026275D" w:rsidRDefault="0026275D" w:rsidP="00FB230D">
      <w:pPr>
        <w:pStyle w:val="Quote"/>
        <w:rPr>
          <w:rFonts w:eastAsia="MS Minchofalt"/>
          <w:lang w:val="en-CA"/>
        </w:rPr>
      </w:pPr>
    </w:p>
    <w:p w:rsidR="0026275D" w:rsidRPr="00FB230D" w:rsidRDefault="0026275D" w:rsidP="00FB230D">
      <w:pPr>
        <w:pStyle w:val="Quote"/>
        <w:rPr>
          <w:rFonts w:eastAsia="MS Minchofalt"/>
        </w:rPr>
      </w:pPr>
      <w:r w:rsidRPr="00FB230D">
        <w:rPr>
          <w:rFonts w:eastAsia="MS Minchofalt"/>
        </w:rPr>
        <w:t>upari khacita-nānā-ratna-jālaiḥ sphuranta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  <w:lang w:val="de-DE"/>
        </w:rPr>
        <w:t>vimala-pura</w:t>
      </w:r>
      <w:r>
        <w:rPr>
          <w:rFonts w:eastAsia="MS Minchofalt"/>
          <w:lang w:val="de-DE"/>
        </w:rPr>
        <w:t>ṭa</w:t>
      </w:r>
      <w:r w:rsidRPr="00825C65">
        <w:rPr>
          <w:rFonts w:eastAsia="MS Minchofalt"/>
          <w:lang w:val="de-DE"/>
        </w:rPr>
        <w:t>-patryā kaṇṭham asyā viśākhā</w:t>
      </w:r>
      <w:r>
        <w:rPr>
          <w:rFonts w:eastAsia="MS Minchofalt"/>
          <w:lang w:val="fr-CA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  <w:lang w:val="de-DE"/>
        </w:rPr>
      </w:pPr>
      <w:r w:rsidRPr="00825C65">
        <w:rPr>
          <w:rFonts w:eastAsia="MS Minchofalt"/>
          <w:lang w:val="de-DE"/>
        </w:rPr>
        <w:t>hari-kara-dara-cihna-śrī-haraṁ puṣkarākṣyāḥ</w:t>
      </w:r>
    </w:p>
    <w:p w:rsidR="0026275D" w:rsidRPr="00FB230D" w:rsidRDefault="0026275D" w:rsidP="00FB230D">
      <w:pPr>
        <w:pStyle w:val="Quote"/>
        <w:rPr>
          <w:rFonts w:eastAsia="MS Minchofalt"/>
          <w:lang w:val="de-DE"/>
        </w:rPr>
      </w:pPr>
      <w:r w:rsidRPr="00825C65">
        <w:rPr>
          <w:rFonts w:eastAsia="MS Minchofalt"/>
          <w:lang w:val="de-DE"/>
        </w:rPr>
        <w:t>sapadi hari-bhiyeva chādayāmāsa madhye</w:t>
      </w:r>
      <w:r w:rsidRPr="00FB230D">
        <w:rPr>
          <w:rFonts w:eastAsia="MS Minchofalt"/>
          <w:lang w:val="de-DE"/>
        </w:rPr>
        <w:t xml:space="preserve"> ||</w:t>
      </w:r>
      <w:r>
        <w:rPr>
          <w:rFonts w:eastAsia="MS Minchofalt"/>
          <w:lang w:val="de-DE"/>
        </w:rPr>
        <w:t>183||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  <w:r w:rsidRPr="00FB230D">
        <w:rPr>
          <w:rFonts w:eastAsia="MS Minchofalt"/>
          <w:lang w:val="fr-CA"/>
        </w:rPr>
        <w:t>vajrācitākhaṇḍala-ratna-citra-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  <w:r w:rsidRPr="00FB230D">
        <w:rPr>
          <w:rFonts w:eastAsia="MS Minchofalt"/>
          <w:lang w:val="fr-CA"/>
        </w:rPr>
        <w:t>susthūla-madhyo guṇa-baddha-cañcuḥ</w:t>
      </w:r>
      <w:r>
        <w:rPr>
          <w:rFonts w:eastAsia="MS Minchofalt"/>
          <w:lang w:val="fr-CA"/>
        </w:rPr>
        <w:t xml:space="preserve"> 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  <w:lang w:val="de-DE"/>
        </w:rPr>
        <w:t>lalāsa tasyā upakaṇṭha-kūpaṁ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  <w:r w:rsidRPr="00FB230D">
        <w:rPr>
          <w:rFonts w:eastAsia="MS Minchofalt"/>
          <w:lang w:val="fr-CA"/>
        </w:rPr>
        <w:t>dattas tayā hāṭaka-citra-haṁsaḥ</w:t>
      </w:r>
      <w:r>
        <w:rPr>
          <w:rFonts w:eastAsia="MS Minchofalt"/>
          <w:lang w:val="fr-CA"/>
        </w:rPr>
        <w:t xml:space="preserve"> ||184||</w:t>
      </w:r>
    </w:p>
    <w:p w:rsidR="0026275D" w:rsidRPr="00FB230D" w:rsidRDefault="0026275D" w:rsidP="00FB230D">
      <w:pPr>
        <w:rPr>
          <w:rFonts w:eastAsia="MS Minchofalt"/>
          <w:lang w:val="fr-CA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suvarṇa-golī-yuga-madhyagollasan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masāra-golī-gilito'ntarāntarā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susūkṣma-muktāvali-gumphitas tayā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nyayoji hāro hṛdi gostanābhidhaḥ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de-DE"/>
        </w:rPr>
        <w:t>185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masāra-candropala-padmarāga-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suvarṇa-golī-grathitāntarālaiḥ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muktā-pravālaiḥ parigumphitāṁ sā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ratna-srajaṁ tad-dhṛdaye yuyoja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de-DE"/>
        </w:rPr>
        <w:t>186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vaidūrya-yugmācita-hema-dhātrikā-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bījā-bha-golī-gilito'ntarāntarā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vicitra-muktāvali-citra-gucchako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rarāja tasyā hṛdaye'rpitas tayā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de-DE"/>
        </w:rPr>
        <w:t>187</w:t>
      </w:r>
      <w:r>
        <w:rPr>
          <w:rFonts w:eastAsia="MS Minchofalt"/>
        </w:rPr>
        <w:t>||</w:t>
      </w:r>
    </w:p>
    <w:p w:rsidR="0026275D" w:rsidRDefault="0026275D" w:rsidP="00FB230D">
      <w:pPr>
        <w:pStyle w:val="Quote"/>
        <w:rPr>
          <w:rFonts w:eastAsia="MS Minchofalt" w:cs="Times New Roman"/>
          <w:lang w:val="en-CA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rāse niśīthe saha-nṛtya-gāna-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tuṣṭena dattāṁ hariṇā svakaṇṭhāt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tasyaiva sākṣād iva rāja-lakṣmīṁ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guñjāvalīṁ tad-dhṛdi sā yuyoja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de-DE"/>
        </w:rPr>
        <w:t>188</w:t>
      </w:r>
      <w:r>
        <w:rPr>
          <w:rFonts w:eastAsia="MS Minchofalt"/>
        </w:rPr>
        <w:t>||</w:t>
      </w:r>
    </w:p>
    <w:p w:rsidR="0026275D" w:rsidRDefault="0026275D" w:rsidP="00FB230D">
      <w:pPr>
        <w:pStyle w:val="Quote"/>
        <w:rPr>
          <w:rFonts w:eastAsia="MS Minchofalt" w:cs="Times New Roman"/>
          <w:lang w:val="en-CA"/>
        </w:rPr>
      </w:pPr>
    </w:p>
    <w:p w:rsidR="0026275D" w:rsidRPr="00825C65" w:rsidRDefault="0026275D" w:rsidP="003C5EB6">
      <w:pPr>
        <w:pStyle w:val="Quote"/>
        <w:rPr>
          <w:rFonts w:eastAsia="MS Minchofalt"/>
        </w:rPr>
      </w:pPr>
      <w:r w:rsidRPr="00825C65">
        <w:rPr>
          <w:rFonts w:eastAsia="MS Minchofalt"/>
        </w:rPr>
        <w:t>sthūla-tārāvalī-ramyā</w:t>
      </w:r>
      <w:r>
        <w:rPr>
          <w:rFonts w:eastAsia="MS Minchofalt"/>
          <w:lang w:val="en-CA"/>
        </w:rPr>
        <w:t xml:space="preserve"> </w:t>
      </w:r>
      <w:r w:rsidRPr="00825C65">
        <w:rPr>
          <w:rFonts w:eastAsia="MS Minchofalt"/>
        </w:rPr>
        <w:t>san-nāyaka-vibhūṣitā</w:t>
      </w:r>
      <w:r>
        <w:rPr>
          <w:rFonts w:eastAsia="MS Minchofalt"/>
        </w:rPr>
        <w:t xml:space="preserve"> |</w:t>
      </w:r>
    </w:p>
    <w:p w:rsidR="0026275D" w:rsidRPr="00825C65" w:rsidRDefault="0026275D" w:rsidP="003C5EB6">
      <w:pPr>
        <w:pStyle w:val="Quote"/>
        <w:rPr>
          <w:rFonts w:eastAsia="MS Minchofalt"/>
        </w:rPr>
      </w:pPr>
      <w:r w:rsidRPr="00825C65">
        <w:rPr>
          <w:rFonts w:eastAsia="MS Minchofalt"/>
        </w:rPr>
        <w:t>tasyā ekāvalī-jyotsnī</w:t>
      </w:r>
      <w:r>
        <w:rPr>
          <w:rFonts w:eastAsia="MS Minchofalt"/>
          <w:lang w:val="en-CA"/>
        </w:rPr>
        <w:t xml:space="preserve"> </w:t>
      </w:r>
      <w:r w:rsidRPr="00825C65">
        <w:rPr>
          <w:rFonts w:eastAsia="MS Minchofalt"/>
        </w:rPr>
        <w:t>hṛd-ambaram amaṇḍayat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de-DE"/>
        </w:rPr>
        <w:t>189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rPr>
          <w:rFonts w:eastAsia="MS Minchofalt"/>
          <w:noProof w:val="0"/>
          <w:lang w:bidi="sa-IN"/>
        </w:rPr>
      </w:pP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kanaka-khacita-vajrair veṣṭitaiḥ padmarāgaiś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cita-harimaṇi-pūrṇābhyantarā śātakaumbhī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pratanu-pura</w:t>
      </w:r>
      <w:r>
        <w:rPr>
          <w:rFonts w:eastAsia="MS Minchofalt"/>
        </w:rPr>
        <w:t>ṭa</w:t>
      </w:r>
      <w:r w:rsidRPr="00825C65">
        <w:rPr>
          <w:rFonts w:eastAsia="MS Minchofalt"/>
        </w:rPr>
        <w:t>-rājac-chṛṅkhalālambamānā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lasati hṛdi viśākhā-yojitāsyāś catuṣkī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de-DE"/>
        </w:rPr>
        <w:t>190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Default="0026275D" w:rsidP="005C5A36">
      <w:pPr>
        <w:rPr>
          <w:rFonts w:eastAsia="MS Minchofalt"/>
        </w:rPr>
      </w:pPr>
      <w:r>
        <w:rPr>
          <w:rFonts w:eastAsia="MS Minchofalt"/>
        </w:rPr>
        <w:t xml:space="preserve">alaṅkāra-kaustubha </w:t>
      </w:r>
      <w:r>
        <w:t>5.182</w:t>
      </w:r>
      <w:r>
        <w:rPr>
          <w:rFonts w:eastAsia="MS Minchofalt"/>
        </w:rPr>
        <w:t>—</w:t>
      </w:r>
    </w:p>
    <w:p w:rsidR="0026275D" w:rsidRPr="005C5A36" w:rsidRDefault="0026275D" w:rsidP="00FB230D">
      <w:pPr>
        <w:rPr>
          <w:rFonts w:eastAsia="MS Minchofalt"/>
          <w:lang w:val="fr-CA"/>
        </w:rPr>
      </w:pPr>
    </w:p>
    <w:p w:rsidR="0026275D" w:rsidRDefault="0026275D" w:rsidP="005C5A36">
      <w:pPr>
        <w:pStyle w:val="Quote"/>
      </w:pPr>
      <w:r>
        <w:t>āl</w:t>
      </w:r>
      <w:r w:rsidRPr="00096987">
        <w:rPr>
          <w:lang w:val="fr-CA"/>
        </w:rPr>
        <w:t>ī-ja</w:t>
      </w:r>
      <w:r>
        <w:t xml:space="preserve">nair maṇḍana-keli-kāle </w:t>
      </w:r>
    </w:p>
    <w:p w:rsidR="0026275D" w:rsidRDefault="0026275D" w:rsidP="005C5A36">
      <w:pPr>
        <w:pStyle w:val="Quote"/>
      </w:pPr>
      <w:r>
        <w:t>vibhūṣyamāṇā vṛṣabhānu-putrī |</w:t>
      </w:r>
    </w:p>
    <w:p w:rsidR="0026275D" w:rsidRDefault="0026275D" w:rsidP="005C5A36">
      <w:pPr>
        <w:pStyle w:val="Quote"/>
      </w:pPr>
      <w:r>
        <w:t>urogate nīla-maṇīndra-hāre</w:t>
      </w:r>
    </w:p>
    <w:p w:rsidR="0026275D" w:rsidRDefault="0026275D" w:rsidP="005C5A36">
      <w:pPr>
        <w:pStyle w:val="Quote"/>
        <w:rPr>
          <w:lang w:val="en-CA" w:bidi="sa-IN"/>
        </w:rPr>
      </w:pPr>
      <w:r>
        <w:t>svinnā sakampā pulakākulāsīt ||</w:t>
      </w:r>
      <w:r>
        <w:rPr>
          <w:lang w:val="en-CA"/>
        </w:rPr>
        <w:t>191</w:t>
      </w:r>
      <w: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en-CA" w:bidi="sa-IN"/>
        </w:rPr>
      </w:pPr>
    </w:p>
    <w:p w:rsidR="0026275D" w:rsidRPr="005C5A36" w:rsidRDefault="0026275D" w:rsidP="00FB230D">
      <w:pPr>
        <w:rPr>
          <w:rFonts w:eastAsia="MS Minchofalt"/>
        </w:rPr>
      </w:pPr>
      <w:r w:rsidRPr="00825C65">
        <w:rPr>
          <w:rFonts w:eastAsia="MS Minchofalt"/>
        </w:rPr>
        <w:t>govind</w:t>
      </w:r>
      <w:r>
        <w:rPr>
          <w:rFonts w:eastAsia="MS Minchofalt"/>
        </w:rPr>
        <w:t>a-līlāmṛtam 2.94—</w:t>
      </w:r>
    </w:p>
    <w:p w:rsidR="0026275D" w:rsidRPr="00FB230D" w:rsidRDefault="0026275D" w:rsidP="00FB230D">
      <w:pPr>
        <w:rPr>
          <w:rFonts w:eastAsia="MS Minchofalt"/>
        </w:rPr>
      </w:pPr>
    </w:p>
    <w:p w:rsidR="0026275D" w:rsidRPr="005C5A36" w:rsidRDefault="0026275D" w:rsidP="00FB230D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pṛṣṭhāntaḥ krama-lambamānam amalaṁ grīvānta-hārāvalī-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>
        <w:rPr>
          <w:rFonts w:eastAsia="MS Minchofalt"/>
        </w:rPr>
        <w:t>vīṭī</w:t>
      </w:r>
      <w:r w:rsidRPr="00825C65">
        <w:rPr>
          <w:rFonts w:eastAsia="MS Minchofalt"/>
        </w:rPr>
        <w:t>-bandhana-paṭṭa-sūtra-camarī-jālaṁ tadāsyā babhau</w:t>
      </w:r>
      <w:r>
        <w:rPr>
          <w:rFonts w:eastAsia="MS Minchofalt"/>
        </w:rPr>
        <w:t xml:space="preserve"> |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manye cāru-nitamba-śaila</w:t>
      </w:r>
      <w:r w:rsidRPr="00B27C6C">
        <w:rPr>
          <w:rFonts w:eastAsia="MS Minchofalt"/>
        </w:rPr>
        <w:t>-</w:t>
      </w:r>
      <w:r w:rsidRPr="00825C65">
        <w:rPr>
          <w:rFonts w:eastAsia="MS Minchofalt"/>
        </w:rPr>
        <w:t>ka</w:t>
      </w:r>
      <w:r>
        <w:rPr>
          <w:rFonts w:eastAsia="MS Minchofalt"/>
        </w:rPr>
        <w:t>ṭ</w:t>
      </w:r>
      <w:r w:rsidRPr="00825C65">
        <w:rPr>
          <w:rFonts w:eastAsia="MS Minchofalt"/>
        </w:rPr>
        <w:t>akān mūrdhnādhirohārthakaṁ</w:t>
      </w:r>
    </w:p>
    <w:p w:rsidR="0026275D" w:rsidRPr="00825C65" w:rsidRDefault="0026275D" w:rsidP="00FB230D">
      <w:pPr>
        <w:pStyle w:val="Quote"/>
        <w:rPr>
          <w:rFonts w:eastAsia="MS Minchofalt"/>
        </w:rPr>
      </w:pPr>
      <w:r w:rsidRPr="00825C65">
        <w:rPr>
          <w:rFonts w:eastAsia="MS Minchofalt"/>
        </w:rPr>
        <w:t>sopānaṁ vidhinā kṛtaṁ karuṇayā veṇī-bhujaṅgyāḥ sphuṭam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de-DE"/>
        </w:rPr>
        <w:t>192</w:t>
      </w:r>
      <w:r>
        <w:rPr>
          <w:rFonts w:eastAsia="MS Minchofalt"/>
        </w:rPr>
        <w:t>||</w:t>
      </w:r>
    </w:p>
    <w:p w:rsidR="0026275D" w:rsidRPr="00FB230D" w:rsidRDefault="0026275D" w:rsidP="00FB230D">
      <w:pPr>
        <w:pStyle w:val="Quote"/>
        <w:rPr>
          <w:rFonts w:eastAsia="MS Minchofalt"/>
          <w:lang w:val="fr-CA"/>
        </w:rPr>
      </w:pPr>
    </w:p>
    <w:p w:rsidR="0026275D" w:rsidRDefault="0026275D" w:rsidP="005C5A36">
      <w:pPr>
        <w:rPr>
          <w:rFonts w:eastAsia="MS Minchofalt"/>
          <w:lang w:val="fr-CA"/>
        </w:rPr>
      </w:pPr>
      <w:r>
        <w:rPr>
          <w:rFonts w:eastAsia="MS Minchofalt"/>
        </w:rPr>
        <w:t>kṛṣṇāhnika-kaumudī 2.75—</w:t>
      </w:r>
    </w:p>
    <w:p w:rsidR="0026275D" w:rsidRPr="00B27C6C" w:rsidRDefault="0026275D" w:rsidP="005C5A36">
      <w:pPr>
        <w:rPr>
          <w:rFonts w:eastAsia="MS Minchofalt"/>
          <w:lang w:val="fr-CA"/>
        </w:rPr>
      </w:pP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madhye-pragaṇḍam atulāṅgadam-unmaṇīni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madhye-prakoṣṭham atulāni ca kaṅkaṇāni</w:t>
      </w:r>
      <w:r>
        <w:rPr>
          <w:rFonts w:eastAsia="MS Minchofalt"/>
        </w:rPr>
        <w:t xml:space="preserve"> |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tat-sīmni kāpya-kṛta maṅgala-paṭṭa-sūtraṁ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ratna-prakāśi maṇi-bandha-rucāticitram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de-DE"/>
        </w:rPr>
        <w:t>193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en-CA"/>
        </w:rPr>
      </w:pPr>
    </w:p>
    <w:p w:rsidR="0026275D" w:rsidRPr="005C5A36" w:rsidRDefault="0026275D" w:rsidP="005C5A36">
      <w:pPr>
        <w:rPr>
          <w:rFonts w:eastAsia="MS Minchofalt"/>
        </w:rPr>
      </w:pPr>
      <w:r>
        <w:rPr>
          <w:rFonts w:eastAsia="MS Minchofalt"/>
        </w:rPr>
        <w:t>govinda-līlāmṛtam 2.97—</w:t>
      </w:r>
    </w:p>
    <w:p w:rsidR="0026275D" w:rsidRPr="005C5A36" w:rsidRDefault="0026275D" w:rsidP="005C5A36">
      <w:pPr>
        <w:rPr>
          <w:rFonts w:eastAsia="MS Minchofalt"/>
        </w:rPr>
      </w:pP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muktāvalī-khacita-hā</w:t>
      </w:r>
      <w:r>
        <w:rPr>
          <w:rFonts w:eastAsia="MS Minchofalt"/>
        </w:rPr>
        <w:t>ṭa</w:t>
      </w:r>
      <w:r w:rsidRPr="00825C65">
        <w:rPr>
          <w:rFonts w:eastAsia="MS Minchofalt"/>
        </w:rPr>
        <w:t>ka-kaṅkaṇābhyāṁ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saṁveṣṭitaḥ sa valayāvali-sanniveśaḥ</w:t>
      </w:r>
      <w:r>
        <w:rPr>
          <w:rFonts w:eastAsia="MS Minchofalt"/>
        </w:rPr>
        <w:t xml:space="preserve"> |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bimbair-vidhor-milita-bhāskara-maṇḍalābhyāṁ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tasyāś cakāsti nitarām iva saiṁhikeyaḥ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de-DE"/>
        </w:rPr>
        <w:t>194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en-CA"/>
        </w:rPr>
      </w:pPr>
    </w:p>
    <w:p w:rsidR="0026275D" w:rsidRPr="003C5EB6" w:rsidRDefault="0026275D" w:rsidP="005C5A36">
      <w:pPr>
        <w:rPr>
          <w:rFonts w:eastAsia="MS Minchofalt"/>
        </w:rPr>
      </w:pPr>
      <w:r>
        <w:rPr>
          <w:rFonts w:eastAsia="MS Minchofalt"/>
          <w:lang w:val="pl-PL"/>
        </w:rPr>
        <w:t>govinda-līlāmṛtam 2.99</w:t>
      </w:r>
      <w:r>
        <w:rPr>
          <w:rFonts w:eastAsia="MS Minchofalt"/>
        </w:rPr>
        <w:t>—</w:t>
      </w:r>
    </w:p>
    <w:p w:rsidR="0026275D" w:rsidRPr="005C5A36" w:rsidRDefault="0026275D" w:rsidP="005C5A36">
      <w:pPr>
        <w:rPr>
          <w:rFonts w:eastAsia="MS Minchofalt"/>
        </w:rPr>
      </w:pPr>
    </w:p>
    <w:p w:rsidR="0026275D" w:rsidRDefault="0026275D" w:rsidP="003C5EB6">
      <w:pPr>
        <w:pStyle w:val="Quote"/>
        <w:rPr>
          <w:rFonts w:eastAsia="MS Minchofalt"/>
          <w:lang w:val="pl-PL"/>
        </w:rPr>
      </w:pPr>
      <w:r w:rsidRPr="005C5A36">
        <w:rPr>
          <w:rFonts w:eastAsia="MS Minchofalt"/>
        </w:rPr>
        <w:t>nija-nāmāṅkitā nānā-</w:t>
      </w:r>
      <w:r>
        <w:rPr>
          <w:rFonts w:eastAsia="MS Minchofalt"/>
          <w:lang w:val="pl-PL"/>
        </w:rPr>
        <w:t>ratna-dyuti-karambitā |babhāv aṅguli-mudrāsyā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  <w:lang w:val="pl-PL"/>
        </w:rPr>
        <w:t>vipakṣa-mada-mardanī ||</w:t>
      </w:r>
      <w:r w:rsidRPr="005C5A36">
        <w:rPr>
          <w:rFonts w:eastAsia="MS Minchofalt"/>
          <w:lang w:val="pl-PL"/>
        </w:rPr>
        <w:t>195</w:t>
      </w:r>
      <w:r>
        <w:rPr>
          <w:rFonts w:eastAsia="MS Minchofalt"/>
          <w:lang w:val="pl-PL"/>
        </w:rPr>
        <w:t>||</w:t>
      </w:r>
    </w:p>
    <w:p w:rsidR="0026275D" w:rsidRPr="003C5EB6" w:rsidRDefault="0026275D" w:rsidP="005C5A36">
      <w:pPr>
        <w:pStyle w:val="Quote"/>
        <w:rPr>
          <w:rFonts w:eastAsia="MS Minchofalt"/>
          <w:lang w:val="en-CA"/>
        </w:rPr>
      </w:pPr>
    </w:p>
    <w:p w:rsidR="0026275D" w:rsidRPr="003C5EB6" w:rsidRDefault="0026275D" w:rsidP="005C5A36">
      <w:pPr>
        <w:rPr>
          <w:rFonts w:eastAsia="MS Minchofalt"/>
        </w:rPr>
      </w:pPr>
      <w:r w:rsidRPr="005C5A36">
        <w:rPr>
          <w:rFonts w:eastAsia="MS Minchofalt"/>
          <w:lang w:val="pl-PL"/>
        </w:rPr>
        <w:t>kṛṣṇāhnika-kaumudī 2.77</w:t>
      </w:r>
      <w:r>
        <w:rPr>
          <w:rFonts w:eastAsia="MS Minchofalt"/>
        </w:rPr>
        <w:t>—</w:t>
      </w:r>
    </w:p>
    <w:p w:rsidR="0026275D" w:rsidRPr="003C5EB6" w:rsidRDefault="0026275D" w:rsidP="005C5A36">
      <w:pPr>
        <w:rPr>
          <w:rFonts w:eastAsia="MS Minchofalt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tundāntike maṇi-vinirmita-tunda-bandhaṁ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kāñcī-guṇaṁ ca tad adho maṇi-vṛnda-bandham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pādāṅgulīṣu vara-ratnamayormikālīm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ā-gulpham ādhṛta suhaṁsaka-yugmam ālī ||</w:t>
      </w:r>
      <w:r>
        <w:rPr>
          <w:rFonts w:eastAsia="MS Minchofalt"/>
          <w:lang w:val="pl-PL"/>
        </w:rPr>
        <w:t>196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en-CA"/>
        </w:rPr>
      </w:pPr>
    </w:p>
    <w:p w:rsidR="0026275D" w:rsidRPr="003C5EB6" w:rsidRDefault="0026275D" w:rsidP="005C5A36">
      <w:pPr>
        <w:rPr>
          <w:rFonts w:eastAsia="MS Minchofalt"/>
        </w:rPr>
      </w:pPr>
      <w:r>
        <w:rPr>
          <w:rFonts w:eastAsia="MS Minchofalt"/>
        </w:rPr>
        <w:t>kṛṣṇa-bhāvanāmṛtam 4.96</w:t>
      </w:r>
      <w:r>
        <w:rPr>
          <w:rFonts w:eastAsia="MS Minchofalt"/>
          <w:lang w:val="pl-PL"/>
        </w:rPr>
        <w:t>—</w:t>
      </w:r>
    </w:p>
    <w:p w:rsidR="0026275D" w:rsidRPr="005C5A36" w:rsidRDefault="0026275D" w:rsidP="005C5A36">
      <w:pPr>
        <w:rPr>
          <w:rFonts w:eastAsia="MS Minchofalt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nakha-śikhāṅghritalādy uru-śoṇimāpy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ahaha yāvaka-rañjitatām agāt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bhavati kiṁ dara-dīpaja-rociṣā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dina-kṛto na kṛto manujair mahaḥ ||</w:t>
      </w:r>
      <w:r>
        <w:rPr>
          <w:rFonts w:eastAsia="MS Minchofalt"/>
          <w:lang w:val="pl-PL"/>
        </w:rPr>
        <w:t>197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en-CA"/>
        </w:rPr>
      </w:pPr>
    </w:p>
    <w:p w:rsidR="0026275D" w:rsidRDefault="0026275D" w:rsidP="005C5A36">
      <w:pPr>
        <w:rPr>
          <w:rFonts w:eastAsia="MS Minchofalt"/>
        </w:rPr>
      </w:pPr>
      <w:r>
        <w:rPr>
          <w:rFonts w:eastAsia="MS Minchofalt"/>
          <w:lang w:val="pl-PL"/>
        </w:rPr>
        <w:t>alaṅkāra-kaustubha 5.143</w:t>
      </w:r>
      <w:r>
        <w:rPr>
          <w:rFonts w:eastAsia="MS Minchofalt"/>
        </w:rPr>
        <w:t xml:space="preserve">, </w:t>
      </w:r>
      <w:r>
        <w:rPr>
          <w:rFonts w:eastAsia="MS Minchofalt"/>
          <w:lang w:val="pl-PL"/>
        </w:rPr>
        <w:t>anyā kācid āha</w:t>
      </w:r>
      <w:r>
        <w:rPr>
          <w:rFonts w:eastAsia="MS Minchofalt"/>
        </w:rPr>
        <w:t>—</w:t>
      </w:r>
    </w:p>
    <w:p w:rsidR="0026275D" w:rsidRPr="005C5A36" w:rsidRDefault="0026275D" w:rsidP="005C5A36">
      <w:pPr>
        <w:rPr>
          <w:rFonts w:eastAsia="MS Minchofalt"/>
        </w:rPr>
      </w:pPr>
    </w:p>
    <w:p w:rsidR="0026275D" w:rsidRPr="005C5A36" w:rsidRDefault="0026275D" w:rsidP="005C5A36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vṛthā'kṛthā yāvakam aṅghri-paṅkaje</w:t>
      </w:r>
    </w:p>
    <w:p w:rsidR="0026275D" w:rsidRPr="005C5A36" w:rsidRDefault="0026275D" w:rsidP="005C5A36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sva eva rāgo'sya dṛśāṁ rasāyanaḥ |</w:t>
      </w:r>
    </w:p>
    <w:p w:rsidR="0026275D" w:rsidRPr="005C5A36" w:rsidRDefault="0026275D" w:rsidP="005C5A36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kintv eka evāsti guṇo'sya rādhike</w:t>
      </w:r>
    </w:p>
    <w:p w:rsidR="0026275D" w:rsidRDefault="0026275D" w:rsidP="005C5A36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yaḥ keśavasyāpi ca keśa-rañjanaḥ ||</w:t>
      </w:r>
      <w:r>
        <w:rPr>
          <w:rFonts w:eastAsia="MS Minchofalt"/>
          <w:lang w:val="en-CA"/>
        </w:rPr>
        <w:t>198||</w:t>
      </w:r>
    </w:p>
    <w:p w:rsidR="0026275D" w:rsidRPr="005C5A36" w:rsidRDefault="0026275D" w:rsidP="005C5A36">
      <w:pPr>
        <w:pStyle w:val="Quote"/>
        <w:rPr>
          <w:rFonts w:eastAsia="MS Minchofalt"/>
          <w:lang w:val="en-CA"/>
        </w:rPr>
      </w:pPr>
    </w:p>
    <w:p w:rsidR="0026275D" w:rsidRDefault="0026275D" w:rsidP="005C5A36">
      <w:pPr>
        <w:rPr>
          <w:rFonts w:eastAsia="MS Minchofalt"/>
        </w:rPr>
      </w:pPr>
      <w:r>
        <w:rPr>
          <w:rFonts w:eastAsia="MS Minchofalt"/>
        </w:rPr>
        <w:t>kṛṣṇāhnika-kaumudī 2.78—</w:t>
      </w:r>
    </w:p>
    <w:p w:rsidR="0026275D" w:rsidRPr="005C5A36" w:rsidRDefault="0026275D" w:rsidP="005C5A36">
      <w:pPr>
        <w:rPr>
          <w:rFonts w:eastAsia="MS Minchofalt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mañjīra-yugmam atimañjula-ratna-siddhaṁ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pādāmbujopari cakāra ca kāpi baddham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tat-tat-svaśilpa-kuśalatva-nidarśanāya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kācin maṇīndra-mukuraṁ purato nināya ||</w:t>
      </w:r>
      <w:r>
        <w:rPr>
          <w:rFonts w:eastAsia="MS Minchofalt"/>
          <w:lang w:val="pl-PL"/>
        </w:rPr>
        <w:t>199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en-CA"/>
        </w:rPr>
      </w:pPr>
    </w:p>
    <w:p w:rsidR="0026275D" w:rsidRDefault="0026275D" w:rsidP="003C5EB6">
      <w:pPr>
        <w:rPr>
          <w:rFonts w:eastAsia="MS Minchofalt"/>
        </w:rPr>
      </w:pPr>
      <w:r>
        <w:rPr>
          <w:rFonts w:eastAsia="MS Minchofalt"/>
        </w:rPr>
        <w:t>govinda-līlāmṛtam 2.103—</w:t>
      </w:r>
    </w:p>
    <w:p w:rsidR="0026275D" w:rsidRPr="005C5A36" w:rsidRDefault="0026275D" w:rsidP="005C5A36">
      <w:pPr>
        <w:rPr>
          <w:rFonts w:eastAsia="MS Minchofalt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asyā nyadhād uṣasi narmadayā svasakhyā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mālākṛtas tanujayopahṛtaṁ viśākhā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smerāravinda-vadanātha karāravinde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līlāravindam aravinda-vilocanāyāḥ ||</w:t>
      </w:r>
      <w:r>
        <w:rPr>
          <w:rFonts w:eastAsia="MS Minchofalt"/>
          <w:lang w:val="pl-PL"/>
        </w:rPr>
        <w:t>200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en-CA"/>
        </w:rPr>
      </w:pPr>
    </w:p>
    <w:p w:rsidR="0026275D" w:rsidRDefault="0026275D" w:rsidP="005C5A36">
      <w:pPr>
        <w:rPr>
          <w:rFonts w:eastAsia="MS Minchofalt"/>
        </w:rPr>
      </w:pPr>
      <w:r>
        <w:rPr>
          <w:rFonts w:eastAsia="MS Minchofalt"/>
        </w:rPr>
        <w:t>govinda-līlāmṛtam 2.105—</w:t>
      </w:r>
    </w:p>
    <w:p w:rsidR="0026275D" w:rsidRPr="005C5A36" w:rsidRDefault="0026275D" w:rsidP="005C5A36">
      <w:pPr>
        <w:rPr>
          <w:rFonts w:eastAsia="MS Minchofalt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sā kṛṣṇa-netra-kutukocita-rūpa-veśaṁ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varṣmāvalokya mukure pratibimbitaṁ svam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kṛṣṇopasatti-taralāsa varāṅganānāṁ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kāntāvalokana-phalo hi viśeṣa-veṣaḥ ||</w:t>
      </w:r>
      <w:r>
        <w:rPr>
          <w:rFonts w:eastAsia="MS Minchofalt"/>
          <w:lang w:val="pl-PL"/>
        </w:rPr>
        <w:t>201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en-CA"/>
        </w:rPr>
      </w:pPr>
    </w:p>
    <w:p w:rsidR="0026275D" w:rsidRDefault="0026275D" w:rsidP="005C5A36">
      <w:pPr>
        <w:rPr>
          <w:rFonts w:eastAsia="MS Minchofalt"/>
        </w:rPr>
      </w:pPr>
      <w:r w:rsidRPr="005C5A36">
        <w:rPr>
          <w:rFonts w:eastAsia="MS Minchofalt"/>
        </w:rPr>
        <w:t>saṅgraha-kartuḥ—</w:t>
      </w:r>
    </w:p>
    <w:p w:rsidR="0026275D" w:rsidRPr="005C5A36" w:rsidRDefault="0026275D" w:rsidP="005C5A36">
      <w:pPr>
        <w:rPr>
          <w:rFonts w:eastAsia="MS Minchofalt"/>
        </w:rPr>
      </w:pPr>
    </w:p>
    <w:p w:rsidR="0026275D" w:rsidRPr="005C5A36" w:rsidRDefault="0026275D" w:rsidP="005C5A36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malla-līlādikaṁ tasya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tan-madhye sakhibhiḥ saha |</w:t>
      </w:r>
    </w:p>
    <w:p w:rsidR="0026275D" w:rsidRDefault="0026275D" w:rsidP="005C5A36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vilokyaiva hiraṇyāṅgī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tām āyātāvadad drutam ||</w:t>
      </w:r>
      <w:r>
        <w:rPr>
          <w:rFonts w:eastAsia="MS Minchofalt"/>
          <w:lang w:val="en-CA"/>
        </w:rPr>
        <w:t>202||</w:t>
      </w:r>
    </w:p>
    <w:p w:rsidR="0026275D" w:rsidRPr="005C5A36" w:rsidRDefault="0026275D" w:rsidP="005C5A36">
      <w:pPr>
        <w:pStyle w:val="Quote"/>
        <w:rPr>
          <w:rFonts w:eastAsia="MS Minchofalt"/>
          <w:lang w:val="en-CA"/>
        </w:rPr>
      </w:pPr>
    </w:p>
    <w:p w:rsidR="0026275D" w:rsidRDefault="0026275D" w:rsidP="005C5A36">
      <w:pPr>
        <w:rPr>
          <w:rFonts w:eastAsia="MS Minchofalt"/>
        </w:rPr>
      </w:pPr>
      <w:r>
        <w:rPr>
          <w:rFonts w:eastAsia="MS Minchofalt"/>
        </w:rPr>
        <w:t>kṛṣṇāhnika-kaumudī 2.20-27—</w:t>
      </w:r>
    </w:p>
    <w:p w:rsidR="0026275D" w:rsidRPr="005C5A36" w:rsidRDefault="0026275D" w:rsidP="005C5A36">
      <w:pPr>
        <w:rPr>
          <w:rFonts w:eastAsia="MS Minchofalt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go</w:t>
      </w:r>
      <w:r>
        <w:rPr>
          <w:rFonts w:eastAsia="MS Minchofalt"/>
          <w:lang w:val="en-CA"/>
        </w:rPr>
        <w:t>-</w:t>
      </w:r>
      <w:r>
        <w:rPr>
          <w:rFonts w:eastAsia="MS Minchofalt"/>
        </w:rPr>
        <w:t>dohanād atha viramya sa ramya-līlaiḥ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sārdhaṁ nija-priya-sakhaiḥ svasamāna-śīlaiḥ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abhyāyayau kutuka-malla-vilāsa-nityā-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bhyāsālayaṁ maṇimayaṁ sakalaikamatyā ||</w:t>
      </w:r>
      <w:r w:rsidRPr="00825C65">
        <w:rPr>
          <w:rFonts w:eastAsia="MS Minchofalt"/>
          <w:lang w:val="pl-PL"/>
        </w:rPr>
        <w:t>203</w:t>
      </w:r>
      <w:r>
        <w:rPr>
          <w:rFonts w:eastAsia="MS Minchofalt"/>
        </w:rPr>
        <w:t>||</w:t>
      </w:r>
    </w:p>
    <w:p w:rsidR="0026275D" w:rsidRDefault="0026275D" w:rsidP="005C5A36">
      <w:pPr>
        <w:rPr>
          <w:rFonts w:eastAsia="MS Minchofalt"/>
          <w:lang w:val="fr-CA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pratyekam eva sakhibhiḥ savayobhir etair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malla-kriyām atha bhujābhuji vīta-bhītaiḥ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sva</w:t>
      </w:r>
      <w:r>
        <w:rPr>
          <w:rFonts w:eastAsia="MS Minchofalt"/>
          <w:lang w:val="en-CA"/>
        </w:rPr>
        <w:t>-</w:t>
      </w:r>
      <w:r>
        <w:rPr>
          <w:rFonts w:eastAsia="MS Minchofalt"/>
        </w:rPr>
        <w:t>svaujasaḥ prakaṭanena saroṣa-darpaiś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cakre'pasarpa-parisarpa-visarpa-sarpaiḥ ||</w:t>
      </w:r>
      <w:r>
        <w:rPr>
          <w:rFonts w:eastAsia="MS Minchofalt"/>
          <w:lang w:val="fr-CA"/>
        </w:rPr>
        <w:t>204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rPr>
          <w:rFonts w:eastAsia="MS Minchofalt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viśramya kiñcid atha sañcita-puṇya-vṛndais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tair eva kaiścana mahāguṇa-vṛkṣa-kandaiḥ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abhyañjanārtham anurañjana-mañju-hāsair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abhyaṅga-maṅgala-gṛhaṁ praviveśa dāsaiḥ ||</w:t>
      </w:r>
      <w:r>
        <w:rPr>
          <w:rFonts w:eastAsia="MS Minchofalt"/>
          <w:lang w:val="fr-CA"/>
        </w:rPr>
        <w:t>205</w:t>
      </w:r>
      <w:r>
        <w:rPr>
          <w:rFonts w:eastAsia="MS Minchofalt"/>
        </w:rPr>
        <w:t>||</w:t>
      </w:r>
    </w:p>
    <w:p w:rsidR="0026275D" w:rsidRPr="003C5EB6" w:rsidRDefault="0026275D" w:rsidP="005C5A36">
      <w:pPr>
        <w:rPr>
          <w:rFonts w:eastAsia="MS Minchofalt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nānā-prabandha-bahubandha-vidhau vidagdhair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abhyaṅga-maṅgala-viśeṣa-kalāsu mugdhaiḥ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tailena sādhu śubha-gandha-subāndhavena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prārambhi yat tad urarīkṛtam apy anena ||</w:t>
      </w:r>
      <w:r>
        <w:rPr>
          <w:rFonts w:eastAsia="MS Minchofalt"/>
          <w:lang w:val="fr-CA"/>
        </w:rPr>
        <w:t>206</w:t>
      </w:r>
      <w:r>
        <w:rPr>
          <w:rFonts w:eastAsia="MS Minchofalt"/>
        </w:rPr>
        <w:t>||</w:t>
      </w:r>
    </w:p>
    <w:p w:rsidR="0026275D" w:rsidRPr="003C5EB6" w:rsidRDefault="0026275D" w:rsidP="005C5A36">
      <w:pPr>
        <w:rPr>
          <w:rFonts w:eastAsia="MS Minchofalt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āpāda-mastakam anasta-samasta-bhāgyais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tailena taiḥ priya-samāja-sabhāja-yogyaiḥ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nātiślathaṁ ca na dṛḍhaṁ ca sumaṅgalāni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prītyā ciraṁ mamṛdire'tha tad aṅgakāni ||</w:t>
      </w:r>
      <w:r>
        <w:rPr>
          <w:rFonts w:eastAsia="MS Minchofalt"/>
          <w:lang w:val="pl-PL"/>
        </w:rPr>
        <w:t>207</w:t>
      </w:r>
      <w:r>
        <w:rPr>
          <w:rFonts w:eastAsia="MS Minchofalt"/>
        </w:rPr>
        <w:t>||</w:t>
      </w:r>
    </w:p>
    <w:p w:rsidR="0026275D" w:rsidRPr="003C5EB6" w:rsidRDefault="0026275D" w:rsidP="005C5A36">
      <w:pPr>
        <w:rPr>
          <w:rFonts w:eastAsia="MS Minchofalt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te kauṅkumena rajasā ghanasāra-cūrṇaiḥ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pūrṇena cāru-mṛdunā paripeṣa-śīrṇaiḥ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vimlāna-bhāvam atha taila-kṛtaṁ harantaḥ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kṛṣṇasya tān avayavān udavartayanta ||</w:t>
      </w:r>
      <w:r>
        <w:rPr>
          <w:rFonts w:eastAsia="MS Minchofalt"/>
          <w:lang w:val="pl-PL"/>
        </w:rPr>
        <w:t>208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rPr>
          <w:rFonts w:eastAsia="MS Minchofalt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kenocitena ghanasāra-suvāsitena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nānāvidha-sphaṭika-hema-ghaṭī-bhṛtena!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keśān kaṣāya-kaṣitān kalayan kumāra-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dāsī-gaṇo'mbuja-dṛśaṁ snāpayāṁ cakāra ||</w:t>
      </w:r>
      <w:r>
        <w:rPr>
          <w:rFonts w:eastAsia="MS Minchofalt"/>
          <w:lang w:val="pl-PL"/>
        </w:rPr>
        <w:t>209</w:t>
      </w:r>
      <w:r>
        <w:rPr>
          <w:rFonts w:eastAsia="MS Minchofalt"/>
        </w:rPr>
        <w:t>||</w:t>
      </w:r>
    </w:p>
    <w:p w:rsidR="0026275D" w:rsidRPr="003C5EB6" w:rsidRDefault="0026275D" w:rsidP="005C5A36">
      <w:pPr>
        <w:rPr>
          <w:rFonts w:eastAsia="MS Minchofalt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kācit kaṣāyita-kacān bahuśaḥ kaṣantī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kācin mṛdūn avayavān mṛdu mārjayantī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bhṛṅgārakeṇa katamā salilaṁ kirantī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lebhetarām atitarām anurāga-kāntī ||</w:t>
      </w:r>
      <w:r>
        <w:rPr>
          <w:rFonts w:eastAsia="MS Minchofalt"/>
          <w:lang w:val="pl-PL"/>
        </w:rPr>
        <w:t>210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</w:p>
    <w:p w:rsidR="0026275D" w:rsidRDefault="0026275D" w:rsidP="005C5A36">
      <w:pPr>
        <w:rPr>
          <w:rFonts w:eastAsia="MS Minchofalt"/>
          <w:lang w:val="fr-CA"/>
        </w:rPr>
      </w:pPr>
      <w:r w:rsidRPr="005C5A36">
        <w:rPr>
          <w:rFonts w:eastAsia="MS Minchofalt"/>
          <w:lang w:val="fr-CA"/>
        </w:rPr>
        <w:t>saṅgraha-kartuḥ—</w:t>
      </w:r>
    </w:p>
    <w:p w:rsidR="0026275D" w:rsidRPr="005C5A36" w:rsidRDefault="0026275D" w:rsidP="005C5A36">
      <w:pPr>
        <w:rPr>
          <w:rFonts w:eastAsia="MS Minchofalt"/>
          <w:lang w:val="fr-CA"/>
        </w:rPr>
      </w:pP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jyotsnābhir nava-nīradaḥ kim athavā śuklena nīlo guṇaḥ</w:t>
      </w: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śuddha-sphaṭika-ratna-kānti-salilaiḥ kiṁ vendranīlāṅkuraḥ |</w:t>
      </w: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muktābhiḥ kim u vā tamāla-taruṇaḥ snātaḥ samudbhrājate</w:t>
      </w:r>
    </w:p>
    <w:p w:rsidR="0026275D" w:rsidRDefault="0026275D" w:rsidP="005C5A36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kiṁ vā śyāma-sarojam ujjvala-vidhukṣodair murārer vapuḥ ||</w:t>
      </w:r>
      <w:r>
        <w:rPr>
          <w:rFonts w:eastAsia="MS Minchofalt"/>
          <w:lang w:val="pl-PL"/>
        </w:rPr>
        <w:t>211</w:t>
      </w:r>
      <w:r>
        <w:rPr>
          <w:rFonts w:eastAsia="MS Minchofalt"/>
          <w:lang w:val="fr-CA"/>
        </w:rP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</w:p>
    <w:p w:rsidR="0026275D" w:rsidRDefault="0026275D" w:rsidP="005C5A36">
      <w:pPr>
        <w:rPr>
          <w:rFonts w:eastAsia="MS Minchofalt"/>
        </w:rPr>
      </w:pPr>
      <w:r>
        <w:rPr>
          <w:rFonts w:eastAsia="MS Minchofalt"/>
        </w:rPr>
        <w:t>kṛṣṇāhnika-kaumudī 2.28-46—</w:t>
      </w:r>
    </w:p>
    <w:p w:rsidR="0026275D" w:rsidRPr="005C5A36" w:rsidRDefault="0026275D" w:rsidP="005C5A36">
      <w:pPr>
        <w:rPr>
          <w:rFonts w:eastAsia="MS Minchofalt"/>
          <w:lang w:val="fr-CA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evaṁ samāpya katame snapanaṁ śubhena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śaṅkhodakena śirasi pratipāditena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aṅgoñchanāṁśukam anekam athopanīya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saṁmārjanaṁ vidadhur asya bhṛśaṁ vinīya ||</w:t>
      </w:r>
      <w:r>
        <w:rPr>
          <w:rFonts w:eastAsia="MS Minchofalt"/>
          <w:lang w:val="pl-PL"/>
        </w:rPr>
        <w:t>212</w:t>
      </w:r>
      <w:r>
        <w:rPr>
          <w:rFonts w:eastAsia="MS Minchofalt"/>
        </w:rPr>
        <w:t>||</w:t>
      </w:r>
    </w:p>
    <w:p w:rsidR="0026275D" w:rsidRPr="003C5EB6" w:rsidRDefault="0026275D" w:rsidP="005C5A36">
      <w:pPr>
        <w:rPr>
          <w:rFonts w:eastAsia="MS Minchofalt"/>
        </w:rPr>
      </w:pP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ādau sucela-śakalair mṛdulair aśuṣkaiḥ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paścāt krameṇa mamṛjuḥ sita-sūkṣma-śuṣkaiḥ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āpāda-kuntala-bharam pratisandhi-sandhi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te mārjanaṁ vidadhire praṇayānubandhi</w:t>
      </w:r>
      <w:r>
        <w:rPr>
          <w:rFonts w:eastAsia="MS Minchofalt"/>
        </w:rPr>
        <w:t xml:space="preserve"> ||</w:t>
      </w:r>
      <w:r>
        <w:rPr>
          <w:rFonts w:eastAsia="MS Minchofalt"/>
          <w:lang w:val="pl-PL"/>
        </w:rPr>
        <w:t>213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rPr>
          <w:rFonts w:eastAsia="MS Minchofalt"/>
        </w:rPr>
      </w:pP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kaścit kacān gata-jalān dvividhena vāsaḥ-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khaṇḍena sādhu vidadhe mṛdu-manda-hāsaḥ</w:t>
      </w:r>
      <w:r>
        <w:rPr>
          <w:rFonts w:eastAsia="MS Minchofalt"/>
        </w:rPr>
        <w:t xml:space="preserve"> |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kaścit paṭuḥ kaṭita ād galad ambu-celaṁ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celāntareṇa vinināya kṛtāvahelam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214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rPr>
          <w:rFonts w:eastAsia="MS Minchofalt"/>
        </w:rPr>
      </w:pP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enāpi nūtanam atitvarayopanītaṁ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kauṣeya-cela-yugalaṁ druta-hema-pītam</w:t>
      </w:r>
      <w:r>
        <w:rPr>
          <w:rFonts w:eastAsia="MS Minchofalt"/>
        </w:rPr>
        <w:t xml:space="preserve">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kenāpi pāṇi-kamale kramataḥ pradattam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utsārya pūrva-paṭam āśu sa paryadhatta ||</w:t>
      </w:r>
      <w:r w:rsidRPr="00825C65">
        <w:rPr>
          <w:rFonts w:eastAsia="MS Minchofalt"/>
          <w:lang w:val="pl-PL"/>
        </w:rPr>
        <w:t>215</w:t>
      </w:r>
      <w:r>
        <w:rPr>
          <w:rFonts w:eastAsia="MS Minchofalt"/>
        </w:rPr>
        <w:t>||</w:t>
      </w:r>
    </w:p>
    <w:p w:rsidR="0026275D" w:rsidRPr="003C5EB6" w:rsidRDefault="0026275D" w:rsidP="005C5A36">
      <w:pPr>
        <w:rPr>
          <w:rFonts w:eastAsia="MS Minchofalt"/>
          <w:lang w:val="fr-CA"/>
        </w:rPr>
      </w:pP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tasyāsthitasya ramaṇīya-maṇī-catuṣkaṁ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prakṣālitāṅghri-kamalasya lasad-vapuṣkam</w:t>
      </w:r>
      <w:r>
        <w:rPr>
          <w:rFonts w:eastAsia="MS Minchofalt"/>
        </w:rPr>
        <w:t xml:space="preserve">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paścād-gatena katamena kumāra-bhṛtye-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nāsevi kuntala-bharaḥ kuśalena kṛtye ||</w:t>
      </w:r>
      <w:r w:rsidRPr="00825C65">
        <w:rPr>
          <w:rFonts w:eastAsia="MS Minchofalt"/>
          <w:lang w:val="pl-PL"/>
        </w:rPr>
        <w:t>216</w:t>
      </w:r>
      <w:r>
        <w:rPr>
          <w:rFonts w:eastAsia="MS Minchofalt"/>
        </w:rPr>
        <w:t>||</w:t>
      </w:r>
    </w:p>
    <w:p w:rsidR="0026275D" w:rsidRPr="003C5EB6" w:rsidRDefault="0026275D" w:rsidP="005C5A36">
      <w:pPr>
        <w:rPr>
          <w:rFonts w:eastAsia="MS Minchofalt"/>
          <w:lang w:val="fr-CA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bhūyaḥ prasārya parimṛjya muhuḥ prasādhya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ratna-prasādhanikayā bahuśo viśodhya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āvṛtya cela-śakalena satā dviphāla-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baddhaḥ sa kuntala-bharaḥ prabhayā paphāla ||</w:t>
      </w:r>
      <w:r>
        <w:rPr>
          <w:rFonts w:eastAsia="MS Minchofalt"/>
          <w:lang w:val="pl-PL"/>
        </w:rPr>
        <w:t>217</w:t>
      </w:r>
      <w:r>
        <w:rPr>
          <w:rFonts w:eastAsia="MS Minchofalt"/>
        </w:rPr>
        <w:t>||</w:t>
      </w:r>
    </w:p>
    <w:p w:rsidR="0026275D" w:rsidRPr="003C5EB6" w:rsidRDefault="0026275D" w:rsidP="005C5A36">
      <w:pPr>
        <w:rPr>
          <w:rFonts w:eastAsia="MS Minchofalt"/>
          <w:lang w:val="fr-CA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anyonya-pālana-kṛtā kaca-mecakimnā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sūkṣmātisūkṣma-vasanasya ca pāṇḍarimṇā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nirmoka-moka-parabhogi-nibho'sya keśa-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vinyāsa eṣa na hi kasya dṛśor viveśa ||</w:t>
      </w:r>
      <w:r>
        <w:rPr>
          <w:rFonts w:eastAsia="MS Minchofalt"/>
          <w:lang w:val="pl-PL"/>
        </w:rPr>
        <w:t>218</w:t>
      </w:r>
      <w:r>
        <w:rPr>
          <w:rFonts w:eastAsia="MS Minchofalt"/>
        </w:rPr>
        <w:t>||</w:t>
      </w:r>
    </w:p>
    <w:p w:rsidR="0026275D" w:rsidRPr="003C5EB6" w:rsidRDefault="0026275D" w:rsidP="005C5A36">
      <w:pPr>
        <w:rPr>
          <w:rFonts w:eastAsia="MS Minchofalt"/>
          <w:lang w:val="fr-CA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snānād-ṛjūn sad-alakān atha kuñcayitvā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cāru-svabhāva-kuṭilān api rañjayitvā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bhāle lilekha tilakaṁ śaśi-maṇḍalābhaṁ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śrīkhaṇḍa-kuṅkuma-rasena sujāta-śobham ||</w:t>
      </w:r>
      <w:r>
        <w:rPr>
          <w:rFonts w:eastAsia="MS Minchofalt"/>
          <w:lang w:val="pl-PL"/>
        </w:rPr>
        <w:t>219</w:t>
      </w:r>
      <w:r>
        <w:rPr>
          <w:rFonts w:eastAsia="MS Minchofalt"/>
        </w:rPr>
        <w:t>||</w:t>
      </w:r>
    </w:p>
    <w:p w:rsidR="0026275D" w:rsidRPr="003C5EB6" w:rsidRDefault="0026275D" w:rsidP="005C5A36">
      <w:pPr>
        <w:rPr>
          <w:rFonts w:eastAsia="MS Minchofalt"/>
          <w:lang w:val="fr-CA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gārutmatendramaṇi-hīraka-padmarāga-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pradyotanaṁ vidhurayantyam ivāpy anāgaḥ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anya-prabhāva-raṇakāri-mayūkha-sāndraṁ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śrī-kaustubhābhidham adhatta mahā-maṇīndram ||</w:t>
      </w:r>
      <w:r>
        <w:rPr>
          <w:rFonts w:eastAsia="MS Minchofalt"/>
          <w:lang w:val="pl-PL"/>
        </w:rPr>
        <w:t>220</w:t>
      </w:r>
      <w:r>
        <w:rPr>
          <w:rFonts w:eastAsia="MS Minchofalt"/>
        </w:rPr>
        <w:t>||</w:t>
      </w:r>
    </w:p>
    <w:p w:rsidR="0026275D" w:rsidRPr="003C5EB6" w:rsidRDefault="0026275D" w:rsidP="005C5A36">
      <w:pPr>
        <w:rPr>
          <w:rFonts w:eastAsia="MS Minchofalt"/>
          <w:lang w:val="fr-CA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sthūlena mauktika-phala-prakareṇa kḷptān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hārān dadhāra gir-agocaratām avāptān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kañcid viśālatara-vakṣasi nābhikūle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kañcit pralambam atha kañcana jānu-mūle ||</w:t>
      </w:r>
      <w:r>
        <w:rPr>
          <w:rFonts w:eastAsia="MS Minchofalt"/>
          <w:lang w:val="pl-PL"/>
        </w:rPr>
        <w:t>221</w:t>
      </w:r>
      <w:r>
        <w:rPr>
          <w:rFonts w:eastAsia="MS Minchofalt"/>
        </w:rPr>
        <w:t>||</w:t>
      </w:r>
    </w:p>
    <w:p w:rsidR="0026275D" w:rsidRPr="003C5EB6" w:rsidRDefault="0026275D" w:rsidP="005C5A36">
      <w:pPr>
        <w:rPr>
          <w:rFonts w:eastAsia="MS Minchofalt"/>
          <w:lang w:val="fr-CA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śrī-kuṇḍale maṇimaye makarānukāre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kānti-prabhākṛta-kapola-mahaḥ-pracāre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śrī-karṇayor upanināya jaloparuddhe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snānotsavena virahayya sa pūrva-siddhe</w:t>
      </w:r>
      <w:r>
        <w:rPr>
          <w:rFonts w:eastAsia="MS Minchofalt"/>
        </w:rPr>
        <w:t xml:space="preserve"> ||</w:t>
      </w:r>
      <w:r>
        <w:rPr>
          <w:rFonts w:eastAsia="MS Minchofalt"/>
          <w:lang w:val="pl-PL"/>
        </w:rPr>
        <w:t>222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rPr>
          <w:rFonts w:eastAsia="MS Minchofalt"/>
          <w:lang w:val="fr-CA"/>
        </w:rPr>
      </w:pP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sat-paṭṭa-sūtra-kṛta-mañjutara-pralambausad-ratna-paṭṭamaya-maṅgala-sūtra-cumbau</w:t>
      </w:r>
      <w:r>
        <w:rPr>
          <w:rFonts w:eastAsia="MS Minchofalt"/>
        </w:rPr>
        <w:t xml:space="preserve"> |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gārutmatādi-nava-ratnaja-bāhu-bandhau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kaścid babandha valayau maṇi-bandha-sandhau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223</w:t>
      </w:r>
      <w:r>
        <w:rPr>
          <w:rFonts w:eastAsia="MS Minchofalt"/>
        </w:rPr>
        <w:t>||</w:t>
      </w:r>
    </w:p>
    <w:p w:rsidR="0026275D" w:rsidRPr="003C5EB6" w:rsidRDefault="0026275D" w:rsidP="005C5A36">
      <w:pPr>
        <w:rPr>
          <w:rFonts w:eastAsia="MS Minchofalt"/>
          <w:lang w:val="fr-CA"/>
        </w:rPr>
      </w:pP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divyāṅgulīyakam udāram anāmikāyāṁ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tat-padmarāga-mahasāṁ pariṇāmikāyām</w:t>
      </w:r>
      <w:r>
        <w:rPr>
          <w:rFonts w:eastAsia="MS Minchofalt"/>
        </w:rPr>
        <w:t xml:space="preserve"> |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pṛṣṭhopasanna-maṇimudram avarjanīyaṁ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datte sma kaścid adhi-tarjani rañjanīyam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224</w:t>
      </w:r>
      <w:r>
        <w:rPr>
          <w:rFonts w:eastAsia="MS Minchofalt"/>
        </w:rPr>
        <w:t>||</w:t>
      </w:r>
    </w:p>
    <w:p w:rsidR="0026275D" w:rsidRPr="003C5EB6" w:rsidRDefault="0026275D" w:rsidP="005C5A36">
      <w:pPr>
        <w:rPr>
          <w:rFonts w:eastAsia="MS Minchofalt"/>
          <w:lang w:val="fr-CA"/>
        </w:rPr>
      </w:pP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nānā-maṇīndra-ghaṭayā ghaṭitānubandhaṁ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pītāṁśukodara-taṭīm anu tunda-bandham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māṇikya-kiṅkiṇi-guṇaṁ ca kaṭīra-mūle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kaścid babandha paridhatta-lasad-dukūle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225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pādāmbujopari maṇīndra-ghaṭānukḷptaṁ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mañjīra-yugmakam atho nakha-candra-dīptam</w:t>
      </w:r>
      <w:r>
        <w:rPr>
          <w:rFonts w:eastAsia="MS Minchofalt"/>
        </w:rPr>
        <w:t xml:space="preserve"> |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ādhāya ko'pi maṇi-darpaṇam atyudāram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āsyendu-bimbam adhi saspṛham ādadhāra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226</w:t>
      </w:r>
      <w:r>
        <w:rPr>
          <w:rFonts w:eastAsia="MS Minchofalt"/>
        </w:rPr>
        <w:t>||</w:t>
      </w:r>
    </w:p>
    <w:p w:rsidR="0026275D" w:rsidRDefault="0026275D" w:rsidP="005C5A3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atrāntare vraja-purandara-sannideśam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ādāya kaścana tad asya gṛhaṁ viveśa</w:t>
      </w:r>
      <w:r>
        <w:rPr>
          <w:rFonts w:eastAsia="MS Minchofalt"/>
        </w:rPr>
        <w:t xml:space="preserve"> |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ūce ca kṛṣṇa! janakasya girā bahubhyas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tvaṁ dātum arhasi gavām ayutaṁ dvijebhyaḥ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227</w:t>
      </w:r>
      <w:r>
        <w:rPr>
          <w:rFonts w:eastAsia="MS Minchofalt"/>
        </w:rPr>
        <w:t>||</w:t>
      </w:r>
    </w:p>
    <w:p w:rsidR="0026275D" w:rsidRDefault="0026275D" w:rsidP="005C5A3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śrutvā pitur giram asau cikuraṁ nibadhya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pītottarīyam api samyag atho viśodhya</w:t>
      </w:r>
      <w:r>
        <w:rPr>
          <w:rFonts w:eastAsia="MS Minchofalt"/>
        </w:rPr>
        <w:t xml:space="preserve">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ācamya ramya-vadano guṇa-ratna-sānū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rāmānujaḥ sīvamanasā vitatāra dhenūḥ ||</w:t>
      </w:r>
      <w:r w:rsidRPr="00825C65">
        <w:rPr>
          <w:rFonts w:eastAsia="MS Minchofalt"/>
          <w:lang w:val="pl-PL"/>
        </w:rPr>
        <w:t>228</w:t>
      </w:r>
      <w:r>
        <w:rPr>
          <w:rFonts w:eastAsia="MS Minchofalt"/>
        </w:rPr>
        <w:t>||</w:t>
      </w:r>
    </w:p>
    <w:p w:rsidR="0026275D" w:rsidRDefault="0026275D" w:rsidP="005C5A36">
      <w:pPr>
        <w:pStyle w:val="Quote"/>
        <w:rPr>
          <w:rFonts w:eastAsia="MS Minchofalt" w:cs="Times New Roman"/>
          <w:lang w:val="en-CA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goṣṭheśvarīpsitatamo rasavat-prapākaḥ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sampādito bhavati yāvad aneka-pākaḥ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tāvan na soḍhum abhiśaktavatī vilambaṁ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sā prāhiṇot kim api bhoktum athāvilambam ||</w:t>
      </w:r>
      <w:r>
        <w:rPr>
          <w:rFonts w:eastAsia="MS Minchofalt"/>
          <w:lang w:val="pl-PL"/>
        </w:rPr>
        <w:t>229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haiyaṅgavīna-dadhi-dugdha-sarādi-bhakṣyam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etat sameta-ghanasāra-rajo'bhibhakṣya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ācamya ca priya-sakhāṁsa-kṛtāvalambas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tāmbūlamāda madhurānana-candra-bimbaḥ ||</w:t>
      </w:r>
      <w:r>
        <w:rPr>
          <w:rFonts w:eastAsia="MS Minchofalt"/>
          <w:lang w:val="pl-PL"/>
        </w:rPr>
        <w:t>230</w:t>
      </w:r>
      <w:r>
        <w:rPr>
          <w:rFonts w:eastAsia="MS Minchofalt"/>
        </w:rPr>
        <w:t>||</w:t>
      </w:r>
    </w:p>
    <w:p w:rsidR="0026275D" w:rsidRPr="003C5EB6" w:rsidRDefault="0026275D" w:rsidP="005C5A36">
      <w:pPr>
        <w:rPr>
          <w:rFonts w:eastAsia="MS Minchofalt"/>
        </w:rPr>
      </w:pPr>
      <w:r w:rsidRPr="005C5A36">
        <w:rPr>
          <w:rFonts w:eastAsia="MS Minchofalt"/>
          <w:lang w:val="pl-PL"/>
        </w:rPr>
        <w:t xml:space="preserve"> saṅgraha-kartuḥ—</w:t>
      </w:r>
    </w:p>
    <w:p w:rsidR="0026275D" w:rsidRPr="003C5EB6" w:rsidRDefault="0026275D" w:rsidP="005C5A36">
      <w:pPr>
        <w:rPr>
          <w:rFonts w:eastAsia="MS Minchofalt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niśamyemāṁ vārttāṁ pramuditavatī sīdhu-sadṛśīṁ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svayaṁ paktvā yan no tad-aśanam asau kāritavatī |</w:t>
      </w:r>
    </w:p>
    <w:p w:rsidR="0026275D" w:rsidRPr="003C5EB6" w:rsidRDefault="0026275D" w:rsidP="005C5A36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viṣaṇṇā bāṣpāṇāṁ hima-mihikā-bindu-nikaraṁ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mumocevākṣibhyāṁ jalaja-yugataḥ śīkara-kaṇam ||</w:t>
      </w:r>
      <w:r>
        <w:rPr>
          <w:rFonts w:eastAsia="MS Minchofalt"/>
          <w:lang w:val="pl-PL"/>
        </w:rPr>
        <w:t>231</w:t>
      </w:r>
      <w:r>
        <w:rPr>
          <w:rFonts w:eastAsia="MS Minchofalt"/>
        </w:rPr>
        <w:t>||</w:t>
      </w:r>
    </w:p>
    <w:p w:rsidR="0026275D" w:rsidRDefault="0026275D" w:rsidP="005C5A36">
      <w:pPr>
        <w:pStyle w:val="Quote"/>
        <w:rPr>
          <w:rFonts w:eastAsia="MS Minchofalt"/>
          <w:lang w:val="fr-CA"/>
        </w:rPr>
      </w:pPr>
    </w:p>
    <w:p w:rsidR="0026275D" w:rsidRDefault="0026275D" w:rsidP="005C5A36">
      <w:pPr>
        <w:rPr>
          <w:rFonts w:eastAsia="MS Minchofalt"/>
        </w:rPr>
      </w:pPr>
      <w:r>
        <w:rPr>
          <w:rFonts w:eastAsia="MS Minchofalt"/>
        </w:rPr>
        <w:t>kṛṣṇa-bhāvanāmṛtam 4.109-110—</w:t>
      </w:r>
    </w:p>
    <w:p w:rsidR="0026275D" w:rsidRPr="005C5A36" w:rsidRDefault="0026275D" w:rsidP="005C5A36">
      <w:pPr>
        <w:rPr>
          <w:rFonts w:eastAsia="MS Minchofalt"/>
          <w:lang w:val="fr-CA"/>
        </w:rPr>
      </w:pP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atrāntare vraja</w:t>
      </w:r>
      <w:r w:rsidRPr="003C5EB6">
        <w:rPr>
          <w:rFonts w:eastAsia="MS Minchofalt"/>
          <w:lang w:val="fr-CA"/>
        </w:rPr>
        <w:t>-</w:t>
      </w:r>
      <w:r w:rsidRPr="00825C65">
        <w:rPr>
          <w:rFonts w:eastAsia="MS Minchofalt"/>
        </w:rPr>
        <w:t>purādhipayā'napāya-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vātsalya-kalpa-latayā'tirayān nirdiṣṭā</w:t>
      </w:r>
      <w:r>
        <w:rPr>
          <w:rFonts w:eastAsia="MS Minchofalt"/>
        </w:rPr>
        <w:t xml:space="preserve"> |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āgatya kundalatikāntim etad akṣi-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bhṛṅga-pramoda-kṛtaye kṛtinī vyarājīt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232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anyonya-darśana-samudgamana-smitāḍhya-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śastānuyoga-rabhasonnati-sīdhu-vṛṣṭiḥ</w:t>
      </w:r>
      <w:r>
        <w:rPr>
          <w:rFonts w:eastAsia="MS Minchofalt"/>
        </w:rPr>
        <w:t xml:space="preserve"> |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sadyo babhūva yata eva tadā tad-āli-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vṛndaṁ nananda sama-sauhṛda-hṛdya-rociḥ ||</w:t>
      </w:r>
      <w:r w:rsidRPr="00825C65">
        <w:rPr>
          <w:rFonts w:eastAsia="MS Minchofalt"/>
          <w:lang w:val="pl-PL"/>
        </w:rPr>
        <w:t>233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</w:p>
    <w:p w:rsidR="0026275D" w:rsidRDefault="0026275D" w:rsidP="005C5A36">
      <w:pPr>
        <w:rPr>
          <w:rFonts w:eastAsia="MS Minchofalt"/>
          <w:lang w:val="fr-CA"/>
        </w:rPr>
      </w:pPr>
      <w:r w:rsidRPr="003C5EB6">
        <w:rPr>
          <w:rFonts w:eastAsia="MS Minchofalt"/>
          <w:lang w:val="fr-CA"/>
        </w:rPr>
        <w:t>kṛṣṇa-bhāvanāmṛtam 5.1-</w:t>
      </w:r>
      <w:r>
        <w:rPr>
          <w:rFonts w:eastAsia="MS Minchofalt"/>
          <w:lang w:val="fr-CA"/>
        </w:rPr>
        <w:t>12—</w:t>
      </w:r>
    </w:p>
    <w:p w:rsidR="0026275D" w:rsidRPr="003C5EB6" w:rsidRDefault="0026275D" w:rsidP="005C5A36">
      <w:pPr>
        <w:rPr>
          <w:rFonts w:eastAsia="MS Minchofalt"/>
          <w:lang w:val="fr-CA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vraja</w:t>
      </w:r>
      <w:r w:rsidRPr="003C5EB6">
        <w:rPr>
          <w:rFonts w:eastAsia="MS Minchofalt"/>
          <w:lang w:val="fr-CA"/>
        </w:rPr>
        <w:t>-</w:t>
      </w:r>
      <w:r>
        <w:rPr>
          <w:rFonts w:eastAsia="MS Minchofalt"/>
        </w:rPr>
        <w:t>pura-parameśvarī-prasādaṁ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mayi sakhi! vyakti tavodayo hy akasmāt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na śiśira-rucinā vinaiva pūrvāṁ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diśam adhi rātri sameti kāpi lakṣmīḥ ||</w:t>
      </w:r>
      <w:r>
        <w:rPr>
          <w:rFonts w:eastAsia="MS Minchofalt"/>
          <w:lang w:val="pl-PL"/>
        </w:rPr>
        <w:t>234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tad aham anumime nideśa-dambhāt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kim api kṛpāmṛtam eva sā vyatārīt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yad idam anupalabhya yan mamātmā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svam api sakhedam avaity anātmanīnam ||</w:t>
      </w:r>
      <w:r>
        <w:rPr>
          <w:rFonts w:eastAsia="MS Minchofalt"/>
          <w:lang w:val="pl-PL"/>
        </w:rPr>
        <w:t>235</w:t>
      </w:r>
      <w:r>
        <w:rPr>
          <w:rFonts w:eastAsia="MS Minchofalt"/>
        </w:rPr>
        <w:t>||</w:t>
      </w:r>
    </w:p>
    <w:p w:rsidR="0026275D" w:rsidRPr="003C5EB6" w:rsidRDefault="0026275D" w:rsidP="005C5A36">
      <w:pPr>
        <w:rPr>
          <w:rFonts w:eastAsia="MS Minchofalt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ajani rasavatī-vidhāpanārthā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rasavati! te gatir ity avaimi nūnam</w:t>
      </w:r>
      <w:r>
        <w:rPr>
          <w:rFonts w:eastAsia="MS Minchofalt"/>
        </w:rPr>
        <w:t xml:space="preserve"> |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atha kim itarathā javād ayāsīḥ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prathamato'nunayanty amūṁ mad-āryām</w:t>
      </w:r>
      <w:r>
        <w:rPr>
          <w:rFonts w:eastAsia="MS Minchofalt"/>
        </w:rPr>
        <w:t xml:space="preserve"> ||</w:t>
      </w:r>
      <w:r>
        <w:rPr>
          <w:rFonts w:eastAsia="MS Minchofalt"/>
          <w:lang w:val="pl-PL"/>
        </w:rPr>
        <w:t>236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iti sudṛg-uditāmṛtaṁ pibantī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smita-subhagaṁ nijagāda kundavallī</w:t>
      </w:r>
      <w:r>
        <w:rPr>
          <w:rFonts w:eastAsia="MS Minchofalt"/>
        </w:rPr>
        <w:t xml:space="preserve"> |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tad ayi sakhi! vidhehi tatra yātrām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akṛta-vilambam itaḥ sahāli-vṛndā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237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kim iha gurujanāvaler anujñā-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grahaṇa-vidhāv aṇumātram asti kaṣṭam</w:t>
      </w:r>
      <w:r>
        <w:rPr>
          <w:rFonts w:eastAsia="MS Minchofalt"/>
        </w:rPr>
        <w:t xml:space="preserve"> |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yad atula-dhana-dhenu-dhānya-varṣair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akṛta vaśāṁ svayam eva tāṁ vrajeśā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238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nirupadhi-parama-priyo'su-koṭer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api nikhilasya janasya goṣṭha-bhājaḥ</w:t>
      </w:r>
      <w:r>
        <w:rPr>
          <w:rFonts w:eastAsia="MS Minchofalt"/>
        </w:rPr>
        <w:t xml:space="preserve"> |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vrajapati-tanayaḥ samīhate yat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param iha vipratipattir asti kasya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239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sakhi! kim api na veda tat savitrī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tad atula-rocaka-vastu saṁjighṛkṣuḥ</w:t>
      </w:r>
      <w:r>
        <w:rPr>
          <w:rFonts w:eastAsia="MS Minchofalt"/>
        </w:rPr>
        <w:t xml:space="preserve"> |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ucitam anucitaṁ sva-lābha-hānī-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nija-para-bhāva-bhidā yaśo'yaśo vā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de-DE"/>
        </w:rPr>
        <w:t>240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pacasi yad api yaś ca tasya bhoktā</w:t>
      </w:r>
    </w:p>
    <w:p w:rsidR="0026275D" w:rsidRDefault="0026275D" w:rsidP="005C5A36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sa ca tirayaty amṛtaṁ sadaiva divyam |</w:t>
      </w:r>
    </w:p>
    <w:p w:rsidR="0026275D" w:rsidRDefault="0026275D" w:rsidP="005C5A36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iti nikhila-pureṣv atiprasiddhis</w:t>
      </w:r>
    </w:p>
    <w:p w:rsidR="0026275D" w:rsidRDefault="0026275D" w:rsidP="005C5A36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tava sakhi! kaṁ na camatkaroti bāḍham ||</w:t>
      </w:r>
      <w:r w:rsidRPr="005C5A36">
        <w:rPr>
          <w:rFonts w:eastAsia="MS Minchofalt"/>
          <w:lang w:val="fr-CA"/>
        </w:rPr>
        <w:t>241</w:t>
      </w:r>
      <w:r>
        <w:rPr>
          <w:rFonts w:eastAsia="MS Minchofalt"/>
          <w:lang w:val="pl-PL"/>
        </w:rP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yad avadhi kalayāṁ babhūva sā tvāṁ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munivara-datta-varāṁ varāmbujākṣi!</w:t>
      </w:r>
      <w:r>
        <w:rPr>
          <w:rFonts w:eastAsia="MS Minchofalt"/>
        </w:rPr>
        <w:t xml:space="preserve"> |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tad avadhi tava pāṇi-saṁskṛtānnā-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śana-viratiṁ kvacanāhni nāsya cakre</w:t>
      </w:r>
      <w:r>
        <w:rPr>
          <w:rFonts w:eastAsia="MS Minchofalt"/>
        </w:rPr>
        <w:t xml:space="preserve"> ||</w:t>
      </w:r>
      <w:r>
        <w:rPr>
          <w:rFonts w:eastAsia="MS Minchofalt"/>
          <w:lang w:val="pl-PL"/>
        </w:rPr>
        <w:t>242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jayati yad atighora-daitya-yūthaṁ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mṛdula-tanuḥ svaparābubhūṣum eṣaḥ</w:t>
      </w:r>
      <w:r>
        <w:rPr>
          <w:rFonts w:eastAsia="MS Minchofalt"/>
        </w:rPr>
        <w:t xml:space="preserve">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tvad amala-kara-pakva-bhakta-bhukter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aparam iyaṁ manute na hetum atra ||</w:t>
      </w:r>
      <w:r w:rsidRPr="00825C65">
        <w:rPr>
          <w:rFonts w:eastAsia="MS Minchofalt"/>
          <w:lang w:val="pl-PL"/>
        </w:rPr>
        <w:t>243</w:t>
      </w:r>
      <w:r>
        <w:rPr>
          <w:rFonts w:eastAsia="MS Minchofalt"/>
        </w:rPr>
        <w:t>||</w:t>
      </w:r>
    </w:p>
    <w:p w:rsidR="0026275D" w:rsidRPr="003C5EB6" w:rsidRDefault="0026275D" w:rsidP="005C5A36">
      <w:pPr>
        <w:pStyle w:val="Quote"/>
        <w:rPr>
          <w:rFonts w:eastAsia="MS Minchofalt"/>
          <w:lang w:val="en-CA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śṛṇu paramayi tattvam atra rādhe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yad avagataṁ sahasāntaraṁ mayāsyāḥ |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pratidinam avalokanaṁ vinā te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śaśi-mukhi! khidyati sā yathā svasūnoḥ</w:t>
      </w:r>
      <w:r>
        <w:rPr>
          <w:rFonts w:eastAsia="MS Minchofalt"/>
        </w:rPr>
        <w:t xml:space="preserve"> ||</w:t>
      </w:r>
      <w:r>
        <w:rPr>
          <w:rFonts w:eastAsia="MS Minchofalt"/>
          <w:lang w:val="pl-PL"/>
        </w:rPr>
        <w:t>244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sutanur abhidadhe'vadhehi vijñe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sakhi! tad idaṁ na vadasy ayuktam ittham</w:t>
      </w:r>
      <w:r>
        <w:rPr>
          <w:rFonts w:eastAsia="MS Minchofalt"/>
        </w:rPr>
        <w:t xml:space="preserve"> |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api tu kulavatīti vāda-bhājāṁ</w:t>
      </w: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sphuṭam aparāṅgana-gāmitety ayuktam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245</w:t>
      </w:r>
      <w:r>
        <w:rPr>
          <w:rFonts w:eastAsia="MS Minchofalt"/>
        </w:rPr>
        <w:t>||</w:t>
      </w: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</w:p>
    <w:p w:rsidR="0026275D" w:rsidRDefault="0026275D" w:rsidP="005C5A36">
      <w:pPr>
        <w:rPr>
          <w:rFonts w:eastAsia="MS Minchofalt"/>
          <w:lang w:val="fr-CA"/>
        </w:rPr>
      </w:pPr>
      <w:r w:rsidRPr="005C5A36">
        <w:rPr>
          <w:rFonts w:eastAsia="MS Minchofalt"/>
          <w:lang w:val="fr-CA"/>
        </w:rPr>
        <w:t>saṅgraha-kartuḥ—</w:t>
      </w:r>
    </w:p>
    <w:p w:rsidR="0026275D" w:rsidRPr="005C5A36" w:rsidRDefault="0026275D" w:rsidP="005C5A36">
      <w:pPr>
        <w:rPr>
          <w:rFonts w:eastAsia="MS Minchofalt"/>
          <w:lang w:val="fr-CA"/>
        </w:rPr>
      </w:pP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yad api bata sakhīyaṁ rītir eveha loke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tad api tava vaco no laṅghanīyaṁ kadāpi |</w:t>
      </w:r>
    </w:p>
    <w:p w:rsidR="0026275D" w:rsidRDefault="0026275D" w:rsidP="005C5A36">
      <w:pPr>
        <w:pStyle w:val="Quote"/>
        <w:rPr>
          <w:rFonts w:eastAsia="MS Minchofalt"/>
        </w:rPr>
      </w:pPr>
      <w:r>
        <w:rPr>
          <w:rFonts w:eastAsia="MS Minchofalt"/>
        </w:rPr>
        <w:t>anunaya prathamaṁ tāṁ kintu yuktyā hi vṛddhāṁ</w:t>
      </w:r>
    </w:p>
    <w:p w:rsidR="0026275D" w:rsidRDefault="0026275D" w:rsidP="005C5A36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parivadati tu yā mām āśu labdhvāpi rāyam ||</w:t>
      </w:r>
      <w:r>
        <w:rPr>
          <w:rFonts w:eastAsia="MS Minchofalt"/>
          <w:lang w:val="pl-PL"/>
        </w:rPr>
        <w:t>246</w:t>
      </w:r>
      <w:r>
        <w:rPr>
          <w:rFonts w:eastAsia="MS Minchofalt"/>
        </w:rPr>
        <w:t>||</w:t>
      </w:r>
    </w:p>
    <w:p w:rsidR="0026275D" w:rsidRPr="003C5EB6" w:rsidRDefault="0026275D" w:rsidP="005C5A36">
      <w:pPr>
        <w:pStyle w:val="Quote"/>
        <w:rPr>
          <w:rFonts w:eastAsia="MS Minchofalt"/>
          <w:lang w:val="en-CA"/>
        </w:rPr>
      </w:pPr>
    </w:p>
    <w:p w:rsidR="0026275D" w:rsidRDefault="0026275D" w:rsidP="003C5EB6">
      <w:pPr>
        <w:rPr>
          <w:rFonts w:eastAsia="MS Minchofalt"/>
          <w:lang w:val="fr-CA"/>
        </w:rPr>
      </w:pPr>
      <w:r>
        <w:rPr>
          <w:rFonts w:eastAsia="MS Minchofalt"/>
        </w:rPr>
        <w:t>govinda-līlāmṛtam 3.18</w:t>
      </w:r>
      <w:r>
        <w:rPr>
          <w:rFonts w:eastAsia="MS Minchofalt"/>
          <w:lang w:val="fr-CA"/>
        </w:rPr>
        <w:t>-25—</w:t>
      </w:r>
    </w:p>
    <w:p w:rsidR="0026275D" w:rsidRDefault="0026275D" w:rsidP="005C5A36">
      <w:pPr>
        <w:rPr>
          <w:rFonts w:eastAsia="MS Minchofalt"/>
          <w:lang w:val="fr-CA"/>
        </w:rPr>
      </w:pPr>
    </w:p>
    <w:p w:rsidR="0026275D" w:rsidRPr="005C5A36" w:rsidRDefault="0026275D" w:rsidP="003C5EB6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tataḥ sāsādya jaṭilāṁ</w:t>
      </w:r>
      <w:r w:rsidRPr="003C5EB6">
        <w:rPr>
          <w:rFonts w:eastAsia="MS Minchofalt"/>
          <w:lang w:val="fr-CA"/>
        </w:rPr>
        <w:t xml:space="preserve"> </w:t>
      </w:r>
      <w:r>
        <w:rPr>
          <w:rFonts w:eastAsia="MS Minchofalt"/>
        </w:rPr>
        <w:t>snuṣāyāṁ kuṭilām api |</w:t>
      </w:r>
    </w:p>
    <w:p w:rsidR="0026275D" w:rsidRPr="00825C65" w:rsidRDefault="0026275D" w:rsidP="003C5EB6">
      <w:pPr>
        <w:pStyle w:val="Quote"/>
        <w:rPr>
          <w:rFonts w:eastAsia="MS Minchofalt"/>
        </w:rPr>
      </w:pPr>
      <w:r w:rsidRPr="00825C65">
        <w:rPr>
          <w:rFonts w:eastAsia="MS Minchofalt"/>
        </w:rPr>
        <w:t>śrāvayāmāsa sandeśaṁ</w:t>
      </w:r>
      <w:r>
        <w:rPr>
          <w:rFonts w:eastAsia="MS Minchofalt"/>
          <w:lang w:val="en-CA"/>
        </w:rPr>
        <w:t xml:space="preserve"> </w:t>
      </w:r>
      <w:r w:rsidRPr="00825C65">
        <w:rPr>
          <w:rFonts w:eastAsia="MS Minchofalt"/>
        </w:rPr>
        <w:t>vrajeśvaryā vicakṣaṇā</w:t>
      </w:r>
      <w:r>
        <w:rPr>
          <w:rFonts w:eastAsia="MS Minchofalt"/>
        </w:rPr>
        <w:t xml:space="preserve"> ||</w:t>
      </w:r>
      <w:r>
        <w:rPr>
          <w:rFonts w:eastAsia="MS Minchofalt"/>
          <w:lang w:val="pl-PL"/>
        </w:rPr>
        <w:t>247</w:t>
      </w:r>
      <w:r>
        <w:rPr>
          <w:rFonts w:eastAsia="MS Minchofalt"/>
        </w:rPr>
        <w:t>||</w:t>
      </w:r>
    </w:p>
    <w:p w:rsidR="0026275D" w:rsidRPr="005C5A36" w:rsidRDefault="0026275D" w:rsidP="00825C65">
      <w:pPr>
        <w:pStyle w:val="PlainText"/>
        <w:jc w:val="center"/>
        <w:rPr>
          <w:rFonts w:ascii="Balaram" w:eastAsia="MS Minchofalt" w:hAnsi="Balaram"/>
          <w:sz w:val="24"/>
          <w:lang w:val="fr-CA" w:bidi="sa-IN"/>
        </w:rPr>
      </w:pP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ākarṇya sājñāṁ vrajarāja-rājñyāḥ</w:t>
      </w: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kṛṣṇāt snuṣāyām api śaṅkamānā</w:t>
      </w:r>
      <w:r>
        <w:rPr>
          <w:rFonts w:eastAsia="MS Minchofalt"/>
          <w:lang w:val="fr-CA"/>
        </w:rPr>
        <w:t xml:space="preserve"> |</w:t>
      </w: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vicintya śikṣām atha paurṇamāsyās</w:t>
      </w: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tāṁ kundavallīṁ praṇayād avādīt</w:t>
      </w:r>
      <w:r>
        <w:rPr>
          <w:rFonts w:eastAsia="MS Minchofalt"/>
          <w:lang w:val="fr-CA"/>
        </w:rPr>
        <w:t xml:space="preserve"> ||248||</w:t>
      </w:r>
    </w:p>
    <w:p w:rsidR="0026275D" w:rsidRPr="005C5A36" w:rsidRDefault="0026275D" w:rsidP="005C5A36">
      <w:pPr>
        <w:pStyle w:val="Quote"/>
        <w:rPr>
          <w:rFonts w:eastAsia="MS Minchofalt"/>
          <w:lang w:val="fr-CA"/>
        </w:rPr>
      </w:pPr>
    </w:p>
    <w:p w:rsidR="0026275D" w:rsidRPr="00825C65" w:rsidRDefault="0026275D" w:rsidP="005C5A36">
      <w:pPr>
        <w:pStyle w:val="Quote"/>
        <w:rPr>
          <w:rFonts w:eastAsia="MS Minchofalt"/>
        </w:rPr>
      </w:pPr>
      <w:r w:rsidRPr="00825C65">
        <w:rPr>
          <w:rFonts w:eastAsia="MS Minchofalt"/>
        </w:rPr>
        <w:t>snuṣeyaṁ me sādhvī guṇa-garima-mādhvīka-madhurā</w:t>
      </w:r>
    </w:p>
    <w:p w:rsidR="0026275D" w:rsidRDefault="0026275D" w:rsidP="005C5A36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janaś chidrānveṣī sa khalu capalo nanda-tanayaḥ |</w:t>
      </w:r>
    </w:p>
    <w:p w:rsidR="0026275D" w:rsidRDefault="0026275D" w:rsidP="005C5A36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na cājñāvajñeyā vrajapati-gṛhiṇyā bhagavatī-</w:t>
      </w:r>
    </w:p>
    <w:p w:rsidR="0026275D" w:rsidRDefault="0026275D" w:rsidP="005C5A36">
      <w:pPr>
        <w:pStyle w:val="Quote"/>
        <w:rPr>
          <w:rFonts w:eastAsia="MS Minchofalt"/>
          <w:lang w:val="fr-CA"/>
        </w:rPr>
      </w:pPr>
      <w:r w:rsidRPr="006E35AD">
        <w:rPr>
          <w:rFonts w:eastAsia="MS Minchofalt"/>
          <w:lang w:val="fr-CA"/>
        </w:rPr>
        <w:t>vacaḥ pālyaṁ vatse! naṭati hṛdayaṁ kiṁ nu karavai!</w:t>
      </w:r>
      <w:r>
        <w:rPr>
          <w:rFonts w:eastAsia="MS Minchofalt"/>
          <w:lang w:val="fr-CA"/>
        </w:rPr>
        <w:t xml:space="preserve"> ||249||</w:t>
      </w:r>
    </w:p>
    <w:p w:rsidR="0026275D" w:rsidRPr="006E35AD" w:rsidRDefault="0026275D" w:rsidP="005C5A36">
      <w:pPr>
        <w:pStyle w:val="Quote"/>
        <w:rPr>
          <w:rFonts w:eastAsia="MS Minchofalt"/>
          <w:lang w:val="fr-CA"/>
        </w:rPr>
      </w:pP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mātaḥ! satyaṁ vadati bhavatī kiṁca gopendra-sūnur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nāyaṁ jñeyaḥ khala-samudayair yādṛśaḥ śrāvito'sti</w:t>
      </w:r>
      <w:r>
        <w:rPr>
          <w:rFonts w:eastAsia="MS Minchofalt"/>
        </w:rPr>
        <w:t xml:space="preserve"> |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kintu prodyad-dyumaṇir iva sad-dharma-padme khalālī-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ghūke cāyaṁ vṛjina-timire ghoṣa-santoṣa-koke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nl-NL"/>
        </w:rPr>
        <w:t>250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mādhuryaṁ tūnmadayati jagad-yauvataṁ tasya tasmād-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bhītir nītis tava nava-vadhū-pālanaṁ cāpi yuktam</w:t>
      </w:r>
      <w:r>
        <w:rPr>
          <w:rFonts w:eastAsia="MS Minchofalt"/>
        </w:rPr>
        <w:t xml:space="preserve"> |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māśaṅkiṣṭhās tad ayati yathā dṛk-pathaṁ nāsya sādhvyāś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chāyāpy asyāḥ svayam aham imāṁ drāk tathā te'rpayāmi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nl-NL"/>
        </w:rPr>
        <w:t>251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tvaṁ putri! sādhvī prathitāsi goṣṭhe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tvayy arpiteyaṁ saralā vadhūs tat</w:t>
      </w:r>
      <w:r>
        <w:rPr>
          <w:rFonts w:eastAsia="MS Minchofalt"/>
        </w:rPr>
        <w:t xml:space="preserve"> |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sa lola-dṛṣṭiḥ kila nanda-sūnur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naināṁ yathā paśyati tad vidheyam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nl-NL"/>
        </w:rPr>
        <w:t>252</w:t>
      </w:r>
      <w:r>
        <w:rPr>
          <w:rFonts w:eastAsia="MS Minchofalt"/>
        </w:rPr>
        <w:t>||</w:t>
      </w:r>
    </w:p>
    <w:p w:rsidR="0026275D" w:rsidRPr="003C5EB6" w:rsidRDefault="0026275D" w:rsidP="00525D97">
      <w:pPr>
        <w:rPr>
          <w:rFonts w:eastAsia="MS Minchofalt"/>
          <w:lang w:val="fr-CA"/>
        </w:rPr>
      </w:pP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vadhūm athāhūya jagāda vatse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vrajālayān nanda-vadhū-samīpam</w:t>
      </w:r>
      <w:r>
        <w:rPr>
          <w:rFonts w:eastAsia="MS Minchofalt"/>
        </w:rPr>
        <w:t xml:space="preserve"> |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niṣpādya tasyāḥ priyam ehi tūrṇaṁ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sahānayaivādya ravis tvayārcyaḥ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nl-NL"/>
        </w:rPr>
        <w:t>253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Pr="003C5EB6" w:rsidRDefault="0026275D" w:rsidP="003C5EB6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rādheti diṣṭā hṛdi sābhinanditā</w:t>
      </w:r>
      <w:r>
        <w:rPr>
          <w:rFonts w:eastAsia="MS Minchofalt"/>
          <w:lang w:val="fr-CA"/>
        </w:rPr>
        <w:t>py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anicchuvad gantum uvāca tāṁ sakhīm</w:t>
      </w:r>
      <w:r>
        <w:rPr>
          <w:rFonts w:eastAsia="MS Minchofalt"/>
        </w:rPr>
        <w:t xml:space="preserve"> |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astīha kṛtyaṁ na ca me yiyāsutā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gṛhaṁ gṛhaṁ neṅgati yat kulāṅganā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nl-NL"/>
        </w:rPr>
        <w:t>254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Default="0026275D" w:rsidP="00525D97">
      <w:pPr>
        <w:rPr>
          <w:rFonts w:eastAsia="MS Minchofalt"/>
        </w:rPr>
      </w:pPr>
      <w:r>
        <w:rPr>
          <w:rFonts w:eastAsia="MS Minchofalt"/>
          <w:lang w:val="pl-PL"/>
        </w:rPr>
        <w:t>kṛṣṇa-bhāvanāmṛtam 5.21</w:t>
      </w:r>
      <w:r>
        <w:rPr>
          <w:rFonts w:eastAsia="MS Minchofalt"/>
        </w:rPr>
        <w:t>-23—</w:t>
      </w:r>
    </w:p>
    <w:p w:rsidR="0026275D" w:rsidRPr="003C5EB6" w:rsidRDefault="0026275D" w:rsidP="00525D97">
      <w:pPr>
        <w:rPr>
          <w:rFonts w:eastAsia="MS Minchofalt"/>
        </w:rPr>
      </w:pP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vrajapati-gṛhiṇī-giraṁ cirābhyar-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thana-vinayānunayānubaddha-mūlām</w:t>
      </w:r>
      <w:r>
        <w:rPr>
          <w:rFonts w:eastAsia="MS Minchofalt"/>
        </w:rPr>
        <w:t xml:space="preserve"> |</w:t>
      </w:r>
    </w:p>
    <w:p w:rsidR="0026275D" w:rsidRDefault="0026275D" w:rsidP="00525D97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kati nirasitum atra śaknumas tat</w:t>
      </w:r>
    </w:p>
    <w:p w:rsidR="0026275D" w:rsidRDefault="0026275D" w:rsidP="00525D97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tava bhagavān harir eva rakṣitāstu! ||</w:t>
      </w:r>
      <w:r w:rsidRPr="00825C65">
        <w:rPr>
          <w:rFonts w:eastAsia="MS Minchofalt"/>
          <w:lang w:val="nl-NL"/>
        </w:rPr>
        <w:t>255</w:t>
      </w:r>
      <w:r>
        <w:rPr>
          <w:rFonts w:eastAsia="MS Minchofalt"/>
          <w:lang w:val="pl-PL"/>
        </w:rPr>
        <w:t>||</w:t>
      </w:r>
    </w:p>
    <w:p w:rsidR="0026275D" w:rsidRPr="003C5EB6" w:rsidRDefault="0026275D" w:rsidP="00525D97">
      <w:pPr>
        <w:rPr>
          <w:rFonts w:eastAsia="MS Minchofalt"/>
        </w:rPr>
      </w:pP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avati jagad idaṁ svadharma-pālīḥ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kim iha satīḥ sa jahāti lokanāthaḥ? |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iti kila bhavatīṁ tadīya-pāṇau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sumukhi! samarpya nirākulā bhaveyam ||</w:t>
      </w:r>
      <w:r>
        <w:rPr>
          <w:rFonts w:eastAsia="MS Minchofalt"/>
          <w:lang w:val="pl-PL"/>
        </w:rPr>
        <w:t>256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rPr>
          <w:rFonts w:eastAsia="MS Minchofalt"/>
        </w:rPr>
      </w:pP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iti guru-jaratī-girā samudyat-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smita-lava-saṁvṛti-peśalāḥ sakhīḥ svāḥ |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vikasad asita-netra-koṇa-bhaṅgyā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kim api nigadya babhūva sāpi tūṣṇīm ||</w:t>
      </w:r>
      <w:r>
        <w:rPr>
          <w:rFonts w:eastAsia="MS Minchofalt"/>
          <w:lang w:val="pl-PL"/>
        </w:rPr>
        <w:t>257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Default="0026275D" w:rsidP="00525D97">
      <w:pPr>
        <w:rPr>
          <w:rFonts w:eastAsia="MS Minchofalt"/>
        </w:rPr>
      </w:pPr>
      <w:r>
        <w:rPr>
          <w:rFonts w:eastAsia="MS Minchofalt"/>
        </w:rPr>
        <w:t>govinda-līlāmṛtam 3.26-27—</w:t>
      </w:r>
    </w:p>
    <w:p w:rsidR="0026275D" w:rsidRPr="003C5EB6" w:rsidRDefault="0026275D" w:rsidP="00525D97">
      <w:pPr>
        <w:rPr>
          <w:rFonts w:eastAsia="MS Minchofalt"/>
        </w:rPr>
      </w:pPr>
    </w:p>
    <w:p w:rsidR="0026275D" w:rsidRPr="003C5EB6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kṛtāgrahoccaiḥ punar āryayāsau</w:t>
      </w:r>
    </w:p>
    <w:p w:rsidR="0026275D" w:rsidRPr="003C5EB6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kaundyā babhāṣe kṛta-hasta-karṣam |</w:t>
      </w:r>
    </w:p>
    <w:p w:rsidR="0026275D" w:rsidRPr="003C5EB6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bhītāsi kiṁ sādhvy aham asmy avitrīty</w:t>
      </w:r>
    </w:p>
    <w:p w:rsidR="0026275D" w:rsidRPr="003C5EB6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uccālitā phulla-tanuḥ pratasthe ||</w:t>
      </w:r>
      <w:r>
        <w:rPr>
          <w:rFonts w:eastAsia="MS Minchofalt"/>
          <w:lang w:val="pl-PL"/>
        </w:rPr>
        <w:t>258</w:t>
      </w:r>
      <w:r>
        <w:rPr>
          <w:rFonts w:eastAsia="MS Minchofalt"/>
        </w:rPr>
        <w:t>||</w:t>
      </w:r>
    </w:p>
    <w:p w:rsidR="0026275D" w:rsidRPr="003C5EB6" w:rsidRDefault="0026275D" w:rsidP="00525D97">
      <w:pPr>
        <w:rPr>
          <w:rFonts w:eastAsia="MS Minchofalt"/>
        </w:rPr>
      </w:pPr>
    </w:p>
    <w:p w:rsidR="0026275D" w:rsidRPr="003C5EB6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kṛṣṇasya prātar-āśāya</w:t>
      </w:r>
    </w:p>
    <w:p w:rsidR="0026275D" w:rsidRPr="003C5EB6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saṁskṛtaṁ laḍḍukādikam |</w:t>
      </w:r>
    </w:p>
    <w:p w:rsidR="0026275D" w:rsidRPr="003C5EB6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ādāya lalitā-mukhyāḥ</w:t>
      </w:r>
    </w:p>
    <w:p w:rsidR="0026275D" w:rsidRPr="003C5EB6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sakhyo'py anuyayuḥ sakhīm ||</w:t>
      </w:r>
      <w:r>
        <w:rPr>
          <w:rFonts w:eastAsia="MS Minchofalt"/>
          <w:lang w:val="pl-PL"/>
        </w:rPr>
        <w:t>259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Default="0026275D" w:rsidP="00525D97">
      <w:pPr>
        <w:rPr>
          <w:rFonts w:eastAsia="MS Minchofalt"/>
        </w:rPr>
      </w:pPr>
      <w:r>
        <w:rPr>
          <w:rFonts w:eastAsia="MS Minchofalt"/>
        </w:rPr>
        <w:t>kṛṣṇa-bhāvanāmṛtam 5.25-26—</w:t>
      </w:r>
    </w:p>
    <w:p w:rsidR="0026275D" w:rsidRPr="00525D97" w:rsidRDefault="0026275D" w:rsidP="00525D97">
      <w:pPr>
        <w:rPr>
          <w:rFonts w:eastAsia="MS Minchofalt"/>
        </w:rPr>
      </w:pPr>
    </w:p>
    <w:p w:rsidR="0026275D" w:rsidRPr="003C5EB6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atha nija-bhavanād-viniryatī sā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tanu-vasanābharaṇa-cchavi-cchaṭābhiḥ |</w:t>
      </w:r>
    </w:p>
    <w:p w:rsidR="0026275D" w:rsidRPr="003C5EB6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vyadhita maṇi-vicitra-śātakaumbhīṁ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pura-viśikhāṁ surabhī-kṛtākhilāśā ||</w:t>
      </w:r>
      <w:r>
        <w:rPr>
          <w:rFonts w:eastAsia="MS Minchofalt"/>
          <w:lang w:val="pl-PL"/>
        </w:rPr>
        <w:t>260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rPr>
          <w:rFonts w:eastAsia="MS Minchofalt"/>
        </w:rPr>
      </w:pPr>
    </w:p>
    <w:p w:rsidR="0026275D" w:rsidRPr="003C5EB6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jana-nivaha-gatāgati-pravṛttau</w:t>
      </w:r>
    </w:p>
    <w:p w:rsidR="0026275D" w:rsidRPr="003C5EB6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daravimukhī saraṇeḥ śritaika-pārśvā |</w:t>
      </w:r>
    </w:p>
    <w:p w:rsidR="0026275D" w:rsidRPr="003C5EB6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avanata-dṛg-avācakāsya-padmo-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pari pariguṇṭhana-mādhurī prapede</w:t>
      </w:r>
      <w:r>
        <w:rPr>
          <w:rFonts w:eastAsia="MS Minchofalt"/>
        </w:rPr>
        <w:t xml:space="preserve"> ||</w:t>
      </w:r>
      <w:r>
        <w:rPr>
          <w:rFonts w:eastAsia="MS Minchofalt"/>
          <w:lang w:val="pl-PL"/>
        </w:rPr>
        <w:t>261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Pr="003C5EB6" w:rsidRDefault="0026275D" w:rsidP="00525D97">
      <w:pPr>
        <w:rPr>
          <w:rFonts w:eastAsia="MS Minchofalt"/>
        </w:rPr>
      </w:pPr>
      <w:r>
        <w:rPr>
          <w:rFonts w:eastAsia="MS Minchofalt"/>
        </w:rPr>
        <w:t>govinda-līlāmṛtam 3.28-35—</w:t>
      </w:r>
    </w:p>
    <w:p w:rsidR="0026275D" w:rsidRPr="00525D97" w:rsidRDefault="0026275D" w:rsidP="00525D97">
      <w:pPr>
        <w:rPr>
          <w:rFonts w:eastAsia="MS Minchofalt"/>
        </w:rPr>
      </w:pP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vīkṣyādhvani parānanda-</w:t>
      </w:r>
    </w:p>
    <w:p w:rsidR="0026275D" w:rsidRPr="00825C65" w:rsidRDefault="0026275D" w:rsidP="009A1A01">
      <w:pPr>
        <w:pStyle w:val="Quote"/>
        <w:rPr>
          <w:rFonts w:eastAsia="MS Minchofalt"/>
        </w:rPr>
      </w:pPr>
      <w:r w:rsidRPr="00825C65">
        <w:rPr>
          <w:rFonts w:eastAsia="MS Minchofalt"/>
        </w:rPr>
        <w:t>calad-vakṣaḥ-pa</w:t>
      </w:r>
      <w:r>
        <w:rPr>
          <w:rFonts w:eastAsia="MS Minchofalt"/>
          <w:lang w:val="en-CA"/>
        </w:rPr>
        <w:t>ṭ</w:t>
      </w:r>
      <w:r w:rsidRPr="00825C65">
        <w:rPr>
          <w:rFonts w:eastAsia="MS Minchofalt"/>
        </w:rPr>
        <w:t>āñcalām</w:t>
      </w:r>
      <w:r>
        <w:rPr>
          <w:rFonts w:eastAsia="MS Minchofalt"/>
        </w:rPr>
        <w:t xml:space="preserve"> |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savayasyāṁ kundavallī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premṇā parijahāsa tām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262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mūlyānītopasaryās tri-catura-divasān proṣya sandhyāgatas te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bhartā gobhiḥ svagoṣṭhe ghaṭayitum akhilāṁ rātrim eva nyavātsīt</w:t>
      </w:r>
      <w:r>
        <w:rPr>
          <w:rFonts w:eastAsia="MS Minchofalt"/>
        </w:rPr>
        <w:t xml:space="preserve"> |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vakṣaḥ prodyan nakhāṅkāvali-citam adharaḥ spaṣṭa-danta-kṣato yat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tat sādhvyās te satītvaṁ samucitam adhunā vyaktam ullālasīti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263</w:t>
      </w:r>
      <w:r>
        <w:rPr>
          <w:rFonts w:eastAsia="MS Minchofalt"/>
        </w:rPr>
        <w:t>||</w:t>
      </w:r>
    </w:p>
    <w:p w:rsidR="0026275D" w:rsidRPr="00525D97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antar-gūḍha-smitotphulla-</w:t>
      </w: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kiñcit-kuñcita-locanām</w:t>
      </w:r>
      <w:r>
        <w:rPr>
          <w:rFonts w:eastAsia="MS Minchofalt"/>
          <w:lang w:val="en-CA"/>
        </w:rPr>
        <w:t xml:space="preserve"> |</w:t>
      </w: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svasakhīṁ lalitālokya</w:t>
      </w: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kundavallīm athābravīt</w:t>
      </w:r>
      <w:r>
        <w:rPr>
          <w:rFonts w:eastAsia="MS Minchofalt"/>
          <w:lang w:val="en-CA"/>
        </w:rPr>
        <w:t xml:space="preserve"> ||264||</w:t>
      </w: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karaka-phala-dhiyāsyāḥ kānane dhṛṣṭa-kīraḥ</w:t>
      </w: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stanam anuviniviṣṭaḥ pakva-bimba-bhrameṇa</w:t>
      </w:r>
      <w:r>
        <w:rPr>
          <w:rFonts w:eastAsia="MS Minchofalt"/>
          <w:lang w:val="en-CA"/>
        </w:rPr>
        <w:t xml:space="preserve"> |</w:t>
      </w: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adaśad adharam uccais tan-nakhāco itaṁ tad-</w:t>
      </w: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dhṛdayam idam amuṣyāḥ kiṁ vṛthā śaṅkase tvam</w:t>
      </w:r>
      <w:r>
        <w:rPr>
          <w:rFonts w:eastAsia="MS Minchofalt"/>
          <w:lang w:val="en-CA"/>
        </w:rPr>
        <w:t xml:space="preserve"> ||265||</w:t>
      </w:r>
    </w:p>
    <w:p w:rsidR="0026275D" w:rsidRPr="00525D97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sakhī-vacaḥ-smārita-kṛṣṇa-saṅga-</w:t>
      </w: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līlocchalat-kampa-taraṅgitāṅgīm</w:t>
      </w:r>
      <w:r>
        <w:rPr>
          <w:rFonts w:eastAsia="MS Minchofalt"/>
          <w:lang w:val="en-CA"/>
        </w:rPr>
        <w:t xml:space="preserve"> |</w:t>
      </w: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tāṁ vīkṣya padmākaram īkṣamāṇā</w:t>
      </w: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jagau punaḥ kundalatā sahāsam</w:t>
      </w:r>
      <w:r>
        <w:rPr>
          <w:rFonts w:eastAsia="MS Minchofalt"/>
          <w:lang w:val="en-CA"/>
        </w:rPr>
        <w:t xml:space="preserve"> ||266||</w:t>
      </w: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ānanda-kampottaralāsi mugdhe!</w:t>
      </w: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kiṁ bho vṛthā padmini! kundavallyāḥ</w:t>
      </w:r>
      <w:r>
        <w:rPr>
          <w:rFonts w:eastAsia="MS Minchofalt"/>
          <w:lang w:val="en-CA"/>
        </w:rPr>
        <w:t xml:space="preserve"> |</w:t>
      </w: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na devaras tvāṁ madhusūdano'sau</w:t>
      </w: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bhrāmyan punaḥ pāsyati bhukta-muktām</w:t>
      </w:r>
      <w:r>
        <w:rPr>
          <w:rFonts w:eastAsia="MS Minchofalt"/>
          <w:lang w:val="en-CA"/>
        </w:rPr>
        <w:t xml:space="preserve"> ||267||</w:t>
      </w:r>
    </w:p>
    <w:p w:rsidR="0026275D" w:rsidRPr="00525D97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9A1A01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karṇa-śarmada-san-narma-</w:t>
      </w: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bharma-kuṇḍala-nirmitau</w:t>
      </w:r>
      <w:r>
        <w:rPr>
          <w:rFonts w:eastAsia="MS Minchofalt"/>
          <w:lang w:val="en-CA"/>
        </w:rPr>
        <w:t xml:space="preserve"> |</w:t>
      </w:r>
    </w:p>
    <w:p w:rsidR="0026275D" w:rsidRPr="009A1A01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karma hāṁ kundavallīṁ tāṁ</w:t>
      </w: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viśākhāha vicakṣaṇā</w:t>
      </w:r>
      <w:r>
        <w:rPr>
          <w:rFonts w:eastAsia="MS Minchofalt"/>
          <w:lang w:val="en-CA"/>
        </w:rPr>
        <w:t xml:space="preserve"> ||268||</w:t>
      </w: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svene'nurāgaṁ param udvahantī</w:t>
      </w: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phullāpi mṛdvī bhramarāt sulolāt</w:t>
      </w:r>
      <w:r>
        <w:rPr>
          <w:rFonts w:eastAsia="MS Minchofalt"/>
          <w:lang w:val="en-CA"/>
        </w:rPr>
        <w:t xml:space="preserve"> |</w:t>
      </w: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sat-padminīyaṁ sakhi kundavallī-</w:t>
      </w: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bhṛṅgānujād bhī-taralā cakampe</w:t>
      </w:r>
      <w:r>
        <w:rPr>
          <w:rFonts w:eastAsia="MS Minchofalt"/>
          <w:lang w:val="en-CA"/>
        </w:rPr>
        <w:t xml:space="preserve"> ||269||</w:t>
      </w:r>
    </w:p>
    <w:p w:rsidR="0026275D" w:rsidRPr="00525D97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525D97" w:rsidRDefault="0026275D" w:rsidP="00525D97">
      <w:pPr>
        <w:rPr>
          <w:rFonts w:eastAsia="MS Minchofalt"/>
        </w:rPr>
      </w:pPr>
      <w:r w:rsidRPr="00825C65">
        <w:rPr>
          <w:rFonts w:eastAsia="MS Minchofalt"/>
          <w:lang w:val="pl-PL"/>
        </w:rPr>
        <w:t>athānantaram</w:t>
      </w:r>
      <w:r>
        <w:rPr>
          <w:rFonts w:eastAsia="MS Minchofalt"/>
        </w:rPr>
        <w:t xml:space="preserve">, </w:t>
      </w:r>
      <w:r>
        <w:rPr>
          <w:rFonts w:eastAsia="MS Minchofalt"/>
          <w:lang w:val="pl-PL"/>
        </w:rPr>
        <w:t>kṛṣṇa-bhāvanāmṛtam 5.27</w:t>
      </w:r>
      <w:r w:rsidRPr="00825C65">
        <w:rPr>
          <w:rFonts w:eastAsia="MS Minchofalt"/>
          <w:lang w:val="pl-PL"/>
        </w:rPr>
        <w:t>—</w:t>
      </w: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9A1A01" w:rsidRDefault="0026275D" w:rsidP="00525D9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kvacana ca pathi nirjane kadācit</w:t>
      </w: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sphuṭam itaretara-vāg-vilāsa-raṅgaiḥ</w:t>
      </w:r>
      <w:r>
        <w:rPr>
          <w:rFonts w:eastAsia="MS Minchofalt"/>
          <w:lang w:val="en-CA"/>
        </w:rPr>
        <w:t xml:space="preserve"> |</w:t>
      </w: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yadi calati tadā kutaḥ kva yāmī-</w:t>
      </w:r>
    </w:p>
    <w:p w:rsidR="0026275D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ty api na hi vedana-gocarī-karoti</w:t>
      </w:r>
      <w:r>
        <w:rPr>
          <w:rFonts w:eastAsia="MS Minchofalt"/>
          <w:lang w:val="en-CA"/>
        </w:rPr>
        <w:t xml:space="preserve"> </w:t>
      </w:r>
      <w:hyperlink r:id="rId6" w:history="1">
        <w:r>
          <w:rPr>
            <w:rFonts w:eastAsia="MS Minchofalt"/>
          </w:rPr>
          <w:t>||</w:t>
        </w:r>
        <w:r w:rsidRPr="00525D97">
          <w:rPr>
            <w:rFonts w:eastAsia="MS Minchofalt"/>
          </w:rPr>
          <w:t>270</w:t>
        </w:r>
        <w:r>
          <w:rPr>
            <w:rFonts w:eastAsia="MS Minchofalt"/>
          </w:rPr>
          <w:t>||</w:t>
        </w:r>
      </w:hyperlink>
    </w:p>
    <w:p w:rsidR="0026275D" w:rsidRPr="009A1A01" w:rsidRDefault="0026275D" w:rsidP="00525D97">
      <w:pPr>
        <w:pStyle w:val="Quote"/>
        <w:rPr>
          <w:rFonts w:eastAsia="MS Minchofalt"/>
          <w:lang w:val="en-CA"/>
        </w:rPr>
      </w:pPr>
    </w:p>
    <w:p w:rsidR="0026275D" w:rsidRDefault="0026275D" w:rsidP="00525D97">
      <w:pPr>
        <w:rPr>
          <w:rFonts w:eastAsia="MS Minchofalt"/>
        </w:rPr>
      </w:pPr>
      <w:r>
        <w:rPr>
          <w:rFonts w:eastAsia="MS Minchofalt"/>
        </w:rPr>
        <w:t>saṅgraha-kartuḥ—</w:t>
      </w:r>
    </w:p>
    <w:p w:rsidR="0026275D" w:rsidRPr="00525D97" w:rsidRDefault="0026275D" w:rsidP="00525D97">
      <w:pPr>
        <w:rPr>
          <w:rFonts w:eastAsia="MS Minchofalt"/>
          <w:noProof w:val="0"/>
          <w:lang w:bidi="sa-IN"/>
        </w:rPr>
      </w:pPr>
    </w:p>
    <w:p w:rsidR="0026275D" w:rsidRPr="009A1A01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kṛṣṇānurāgeṇa vihasta-cittām</w:t>
      </w:r>
    </w:p>
    <w:p w:rsidR="0026275D" w:rsidRPr="009A1A01" w:rsidRDefault="0026275D" w:rsidP="00525D9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ānanda-rāśiṁ janayantam eva</w:t>
      </w:r>
      <w:r>
        <w:rPr>
          <w:rFonts w:eastAsia="MS Minchofalt"/>
        </w:rPr>
        <w:t xml:space="preserve"> |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sandarśayāmāsa pathi vrajantīṁ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nandīśvaraṁ tāṁ kila tuṅgavidyā</w:t>
      </w:r>
      <w:r>
        <w:rPr>
          <w:rFonts w:eastAsia="MS Minchofalt"/>
        </w:rPr>
        <w:t xml:space="preserve"> ||</w:t>
      </w:r>
      <w:r>
        <w:rPr>
          <w:rFonts w:eastAsia="MS Minchofalt"/>
          <w:lang w:val="pl-PL"/>
        </w:rPr>
        <w:t>271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en-CA"/>
        </w:rPr>
      </w:pPr>
    </w:p>
    <w:p w:rsidR="0026275D" w:rsidRPr="00525D97" w:rsidRDefault="0026275D" w:rsidP="00147C0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ānanda-vṛndāvana-campūḥ 1.48, 50-51</w:t>
      </w:r>
    </w:p>
    <w:p w:rsidR="0026275D" w:rsidRPr="00525D97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825C65" w:rsidRDefault="0026275D" w:rsidP="009A1A01">
      <w:pPr>
        <w:pStyle w:val="Quote"/>
        <w:rPr>
          <w:rFonts w:eastAsia="MS Minchofalt"/>
        </w:rPr>
      </w:pPr>
      <w:r w:rsidRPr="00825C65">
        <w:rPr>
          <w:rFonts w:eastAsia="MS Minchofalt"/>
        </w:rPr>
        <w:t>rasāla-panasārjuna-kramuka-nārikelāsanaiḥ</w:t>
      </w:r>
    </w:p>
    <w:p w:rsidR="0026275D" w:rsidRPr="00525D97" w:rsidRDefault="0026275D" w:rsidP="009A1A01">
      <w:pPr>
        <w:pStyle w:val="Quote"/>
        <w:rPr>
          <w:rFonts w:eastAsia="MS Minchofalt"/>
        </w:rPr>
      </w:pPr>
      <w:r w:rsidRPr="006E35AD">
        <w:rPr>
          <w:rFonts w:eastAsia="MS Minchofalt"/>
        </w:rPr>
        <w:t>palāśa-vaṭa-park</w:t>
      </w:r>
      <w:r>
        <w:rPr>
          <w:rFonts w:eastAsia="MS Minchofalt"/>
        </w:rPr>
        <w:t>aṭī</w:t>
      </w:r>
      <w:r w:rsidRPr="006E35AD">
        <w:rPr>
          <w:rFonts w:eastAsia="MS Minchofalt"/>
        </w:rPr>
        <w:t>-khadira-bilva-jambv</w:t>
      </w:r>
      <w:r>
        <w:rPr>
          <w:rFonts w:eastAsia="MS Minchofalt"/>
        </w:rPr>
        <w:t>-</w:t>
      </w:r>
      <w:r w:rsidRPr="006E35AD">
        <w:rPr>
          <w:rFonts w:eastAsia="MS Minchofalt"/>
        </w:rPr>
        <w:t>ādibhiḥ</w:t>
      </w:r>
      <w:r>
        <w:rPr>
          <w:rFonts w:eastAsia="MS Minchofalt"/>
        </w:rPr>
        <w:t xml:space="preserve"> |</w:t>
      </w:r>
    </w:p>
    <w:p w:rsidR="0026275D" w:rsidRDefault="0026275D" w:rsidP="009A1A01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madhūka-girimallikā-bakula-nāga-punnāgakair</w:t>
      </w:r>
    </w:p>
    <w:p w:rsidR="0026275D" w:rsidRDefault="0026275D" w:rsidP="009A1A01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aśoka-baka-pāṭalī-kanaka-campakaiś campakaiḥ ||272||</w:t>
      </w:r>
    </w:p>
    <w:p w:rsidR="0026275D" w:rsidRDefault="0026275D" w:rsidP="009A1A01">
      <w:pPr>
        <w:pStyle w:val="Quote"/>
        <w:rPr>
          <w:rFonts w:eastAsia="MS Minchofalt"/>
          <w:lang w:val="fr-CA"/>
        </w:rPr>
      </w:pPr>
    </w:p>
    <w:p w:rsidR="0026275D" w:rsidRDefault="0026275D" w:rsidP="009A1A01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tamāla-navamālikā-kanakayūthikā-yūthikā-</w:t>
      </w:r>
    </w:p>
    <w:p w:rsidR="0026275D" w:rsidRDefault="0026275D" w:rsidP="009A1A01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kuraṇṭaka-lavaṅgikā-damanakātimuktādibhiḥ |</w:t>
      </w:r>
    </w:p>
    <w:p w:rsidR="0026275D" w:rsidRDefault="0026275D" w:rsidP="009A1A01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api sthalasarojinī-vicakilādibhiḥ kandalī-</w:t>
      </w:r>
    </w:p>
    <w:p w:rsidR="0026275D" w:rsidRDefault="0026275D" w:rsidP="009A1A01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priyaṅgu-tulasī-mukhair api vicitra-vīrudgaṇaiḥ ||273||</w:t>
      </w:r>
    </w:p>
    <w:p w:rsidR="0026275D" w:rsidRDefault="0026275D" w:rsidP="00525D97">
      <w:pPr>
        <w:rPr>
          <w:rFonts w:eastAsia="MS Minchofalt"/>
          <w:lang w:val="fr-CA"/>
        </w:rPr>
      </w:pP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sitāsita-vilohitotpala-saroja-kahlārakai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rathāṅga-baka-sārasaiḥ kurara-haṁsa-kāraṇḍavaiḥ |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virājita-taraṅgakair vimala-vāribhir vāpikā-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taḍāga-sarasī-mukhaiḥ parivṛtāni toyāśayaiḥ ||</w:t>
      </w:r>
      <w:r>
        <w:rPr>
          <w:rFonts w:eastAsia="MS Minchofalt"/>
          <w:lang w:val="fr-CA"/>
        </w:rPr>
        <w:t>274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Default="0026275D" w:rsidP="00525D97">
      <w:pPr>
        <w:rPr>
          <w:rFonts w:eastAsia="MS Minchofalt"/>
        </w:rPr>
      </w:pPr>
      <w:r>
        <w:rPr>
          <w:rFonts w:eastAsia="MS Minchofalt"/>
        </w:rPr>
        <w:t>vilāpa-kusumāñjaliḥ 60—</w:t>
      </w:r>
    </w:p>
    <w:p w:rsidR="0026275D" w:rsidRDefault="0026275D" w:rsidP="00525D97">
      <w:pPr>
        <w:rPr>
          <w:rFonts w:eastAsia="MS Minchofalt"/>
          <w:lang w:val="fr-CA"/>
        </w:rPr>
      </w:pP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hambāravair iha gavām api ballavānāṁ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kolāhalair vividha-vandi-kalāvatāṁ taiḥ |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sambhrājate priyatayā vrajarāja-sūnor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govardhanād api gurur vraja-vanditād yaḥ ||</w:t>
      </w:r>
      <w:r>
        <w:rPr>
          <w:rFonts w:eastAsia="MS Minchofalt"/>
          <w:lang w:val="fr-CA"/>
        </w:rPr>
        <w:t>275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Default="0026275D" w:rsidP="00525D97">
      <w:pPr>
        <w:rPr>
          <w:rFonts w:eastAsia="MS Minchofalt"/>
        </w:rPr>
      </w:pPr>
      <w:r>
        <w:rPr>
          <w:rFonts w:eastAsia="MS Minchofalt"/>
        </w:rPr>
        <w:t>kṛṣṇa-bhāvanāmṛtam 5.28-49—</w:t>
      </w:r>
    </w:p>
    <w:p w:rsidR="0026275D" w:rsidRDefault="0026275D" w:rsidP="00525D97">
      <w:pPr>
        <w:rPr>
          <w:rFonts w:eastAsia="MS Minchofalt"/>
          <w:lang w:val="fr-CA"/>
        </w:rPr>
      </w:pP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sakhi! nija-purato vidūram āgā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vrajapati-sadma samīpa-varti vṛttam |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tad ayi nayana-cātakābhilāṣaḥ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phalati tavāśv iti samprati pratīhi ||</w:t>
      </w:r>
      <w:r>
        <w:rPr>
          <w:rFonts w:eastAsia="MS Minchofalt"/>
          <w:lang w:val="fr-CA"/>
        </w:rPr>
        <w:t>276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iti nigadita-mātrataḥ svasakhyā</w:t>
      </w:r>
    </w:p>
    <w:p w:rsidR="0026275D" w:rsidRPr="00147C04" w:rsidRDefault="0026275D" w:rsidP="00525D97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sapadi savepathu-jāḍya-viplutāṅgīm</w:t>
      </w:r>
      <w:r w:rsidRPr="00147C04">
        <w:rPr>
          <w:rFonts w:eastAsia="MS Minchofalt"/>
          <w:lang w:val="fr-CA"/>
        </w:rPr>
        <w:t xml:space="preserve"> </w:t>
      </w:r>
      <w:r>
        <w:rPr>
          <w:rFonts w:eastAsia="MS Minchofalt"/>
          <w:lang w:val="fr-CA"/>
        </w:rPr>
        <w:t>|</w:t>
      </w:r>
    </w:p>
    <w:p w:rsidR="0026275D" w:rsidRPr="00147C04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prasabham abhidadhāra cetayantī</w:t>
      </w:r>
    </w:p>
    <w:p w:rsidR="0026275D" w:rsidRPr="00147C04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kim api jagāda ca tāṁ tadaiva kaundī</w:t>
      </w:r>
      <w:r>
        <w:rPr>
          <w:rFonts w:eastAsia="MS Minchofalt"/>
          <w:lang w:val="en-CA"/>
        </w:rPr>
        <w:t xml:space="preserve"> ||277||</w:t>
      </w:r>
    </w:p>
    <w:p w:rsidR="0026275D" w:rsidRPr="00147C04" w:rsidRDefault="0026275D" w:rsidP="00525D97">
      <w:pPr>
        <w:pStyle w:val="Quote"/>
        <w:rPr>
          <w:rFonts w:eastAsia="MS Minchofalt"/>
          <w:lang w:val="en-CA"/>
        </w:rPr>
      </w:pPr>
    </w:p>
    <w:p w:rsidR="0026275D" w:rsidRPr="00147C04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sumukhi! kim adhunaiva viklavābhūr</w:t>
      </w:r>
    </w:p>
    <w:p w:rsidR="0026275D" w:rsidRPr="00147C04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nayana-pathāmilite'pi kṛṣṇacandre</w:t>
      </w:r>
      <w:r>
        <w:rPr>
          <w:rFonts w:eastAsia="MS Minchofalt"/>
          <w:lang w:val="en-CA"/>
        </w:rPr>
        <w:t xml:space="preserve"> |</w:t>
      </w:r>
    </w:p>
    <w:p w:rsidR="0026275D" w:rsidRPr="00147C04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avagamam akhilaṁ satītvam āptaṁ</w:t>
      </w:r>
    </w:p>
    <w:p w:rsidR="0026275D" w:rsidRPr="00147C04" w:rsidRDefault="0026275D" w:rsidP="00525D9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tava savayaḥ sada eva yat pramāṇam</w:t>
      </w:r>
      <w:r>
        <w:rPr>
          <w:rFonts w:eastAsia="MS Minchofalt"/>
          <w:lang w:val="en-CA"/>
        </w:rPr>
        <w:t xml:space="preserve"> ||278||</w:t>
      </w:r>
    </w:p>
    <w:p w:rsidR="0026275D" w:rsidRPr="00485AF6" w:rsidRDefault="0026275D" w:rsidP="00525D97">
      <w:pPr>
        <w:rPr>
          <w:rFonts w:eastAsia="MS Minchofalt"/>
        </w:rPr>
      </w:pP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dhṛtim iha hṛdi dhartum īśiṣe no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yad api tad apy abale! kṣaṇaṁ dadhīthāḥ |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giri-yuga-bhara-dhāraṇāya yat te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giridhara eva mayādya yojanīyaḥ ||</w:t>
      </w:r>
      <w:r>
        <w:rPr>
          <w:rFonts w:eastAsia="MS Minchofalt"/>
          <w:lang w:val="fr-CA"/>
        </w:rPr>
        <w:t>279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giridhara-diśa eva śaṅkayā yā-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jani vidhurādya sakhī mahāsatīyam |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parivadasi balād imām avijñe!</w:t>
      </w:r>
    </w:p>
    <w:p w:rsidR="0026275D" w:rsidRDefault="0026275D" w:rsidP="00525D97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tad api niyokṣyasi hā punas tam asyām ||</w:t>
      </w:r>
      <w:r>
        <w:rPr>
          <w:rFonts w:eastAsia="MS Minchofalt"/>
          <w:lang w:val="fr-CA"/>
        </w:rPr>
        <w:t>280</w:t>
      </w:r>
      <w:r>
        <w:rPr>
          <w:rFonts w:eastAsia="MS Minchofalt"/>
          <w:lang w:val="pl-PL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tvayi muhur iyam arpitāryayā yat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tad ucitam eva vidhitsase'dya bhadram |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svam iva sakhi! paraṁ janaṁ na viddhī-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ty uditavatī lalitā punas tayoce ||</w:t>
      </w:r>
      <w:r>
        <w:rPr>
          <w:rFonts w:eastAsia="MS Minchofalt"/>
          <w:lang w:val="pl-PL"/>
        </w:rPr>
        <w:t>281</w:t>
      </w:r>
      <w:r>
        <w:rPr>
          <w:rFonts w:eastAsia="MS Minchofalt"/>
        </w:rPr>
        <w:t>||</w:t>
      </w:r>
    </w:p>
    <w:p w:rsidR="0026275D" w:rsidRDefault="0026275D" w:rsidP="00525D97">
      <w:pPr>
        <w:pStyle w:val="Quote"/>
        <w:rPr>
          <w:rFonts w:eastAsia="MS Minchofalt" w:cs="Times New Roman"/>
          <w:lang w:val="en-CA"/>
        </w:rPr>
      </w:pP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alam alam anayā girāvidūre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kalaya puraḥ puratoraṇopakaṇṭhe |</w:t>
      </w:r>
    </w:p>
    <w:p w:rsidR="0026275D" w:rsidRPr="00147C04" w:rsidRDefault="0026275D" w:rsidP="00525D97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sphaṭika-ghaṭita-ratna-citritāsthā</w:t>
      </w:r>
      <w:r>
        <w:rPr>
          <w:rFonts w:eastAsia="MS Minchofalt"/>
          <w:lang w:val="fr-CA"/>
        </w:rPr>
        <w:t>ny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abhinava-kuṭṭima-gaṁ hṛd-eka-kāmyam ||</w:t>
      </w:r>
      <w:r>
        <w:rPr>
          <w:rFonts w:eastAsia="MS Minchofalt"/>
          <w:lang w:val="pl-PL"/>
        </w:rPr>
        <w:t>282</w:t>
      </w:r>
      <w:r>
        <w:rPr>
          <w:rFonts w:eastAsia="MS Minchofalt"/>
        </w:rPr>
        <w:t>||</w:t>
      </w:r>
    </w:p>
    <w:p w:rsidR="0026275D" w:rsidRPr="00147C04" w:rsidRDefault="0026275D" w:rsidP="00525D97">
      <w:pPr>
        <w:rPr>
          <w:rFonts w:eastAsia="MS Minchofalt"/>
          <w:lang w:val="fr-CA" w:bidi="sa-IN"/>
        </w:rPr>
      </w:pP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sarasam uṣasi dugdha-naicikīkaḥ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saha-savayāḥ kṛta-malla-raṅga-keliḥ |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avagata-bhavad-āli-yāna-vārttā-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kṣubhita-hṛdāgata eṣa bhāti paśya ||</w:t>
      </w:r>
      <w:r>
        <w:rPr>
          <w:rFonts w:eastAsia="MS Minchofalt"/>
          <w:lang w:val="pl-PL"/>
        </w:rPr>
        <w:t>283</w:t>
      </w:r>
      <w:r>
        <w:rPr>
          <w:rFonts w:eastAsia="MS Minchofalt"/>
        </w:rPr>
        <w:t>||</w:t>
      </w:r>
    </w:p>
    <w:p w:rsidR="0026275D" w:rsidRPr="00147C04" w:rsidRDefault="0026275D" w:rsidP="00525D97">
      <w:pPr>
        <w:rPr>
          <w:rFonts w:eastAsia="MS Minchofalt"/>
          <w:lang w:val="fr-CA"/>
        </w:rPr>
      </w:pP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vrajapura-lalanā-kulonmadiṣṇu-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karaṇa-paṭu-cchavi-maṇḍalopagūḍhaḥ |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madhurima-dhurayaiva kiṁ tribhaṅgī-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kṛta-tanur uccala-dāma-māditālīḥ ||</w:t>
      </w:r>
      <w:r>
        <w:rPr>
          <w:rFonts w:eastAsia="MS Minchofalt"/>
          <w:lang w:val="pl-PL"/>
        </w:rPr>
        <w:t>284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śrita-mṛdutara-gaṇḍa-kuṇḍalādhyā-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pana-para-tāṇḍava-paṇḍitākṣi-yugmaḥ |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pavana-dhuta-paṭāṅga-gaura-nīla-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dyuti-laharī-stimitī-kṛtākhilāśaḥ ||</w:t>
      </w:r>
      <w:r>
        <w:rPr>
          <w:rFonts w:eastAsia="MS Minchofalt"/>
          <w:lang w:val="pl-PL"/>
        </w:rPr>
        <w:t>285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priya-sakha-bhuja-śīrṣṇi rājad udyat-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karikara-nindaka-dhāma-vāma-bāhuḥ |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nija-ruci-vijitābja-ghūrṇanaika-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vyasana-vaśetara-pāṇir eṣa īṣṭe ||</w:t>
      </w:r>
      <w:r>
        <w:rPr>
          <w:rFonts w:eastAsia="MS Minchofalt"/>
          <w:lang w:val="pl-PL"/>
        </w:rPr>
        <w:t>286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iti giram atha rūpa-mādhurīṁ tāṁ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yadi caṣakī-kṛta-karṇa-netra-yugmā! |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apivad adara-mohatas tadā tat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prasṛmara-saurabham āśv abodhayat tām ||</w:t>
      </w:r>
      <w:r>
        <w:rPr>
          <w:rFonts w:eastAsia="MS Minchofalt"/>
          <w:lang w:val="pl-PL"/>
        </w:rPr>
        <w:t>287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pulaka-nivaha-kampa-sampad-aśru-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sruti-kalilāpi dhṛtiṁ dadhaty avādīt |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sakhi! kim aparam asti vartma pādau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na mama puraś calato'sya kiṁ karomi ||</w:t>
      </w:r>
      <w:r>
        <w:rPr>
          <w:rFonts w:eastAsia="MS Minchofalt"/>
          <w:lang w:val="pl-PL"/>
        </w:rPr>
        <w:t>288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guru-paravaśataiva doṣa-dūrī-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karaṇa-paṭus tava kiṁ bhiyā hriyā vā |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sapadi savayaseti bodhyamānā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laghu laghu gantum iyeṣa sā tad agre ||</w:t>
      </w:r>
      <w:r>
        <w:rPr>
          <w:rFonts w:eastAsia="MS Minchofalt"/>
          <w:lang w:val="pl-PL"/>
        </w:rPr>
        <w:t>289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kim idam iti parasparāvaloko-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cchalita-mahāmadhurimṇi yat tayos tāḥ |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svam atula-tarasi nyamajjayann ā-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laya iti varṇayituṁ na gīr apīṣṭe ||</w:t>
      </w:r>
      <w:r>
        <w:rPr>
          <w:rFonts w:eastAsia="MS Minchofalt"/>
          <w:lang w:val="pl-PL"/>
        </w:rPr>
        <w:t>290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agha-damana-cakora-candrikās tāḥ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śaśi-vadanāpi papau muhuḥ pipāsuḥ |</w:t>
      </w:r>
    </w:p>
    <w:p w:rsidR="0026275D" w:rsidRDefault="0026275D" w:rsidP="00147C04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 xml:space="preserve">giridhara-mudiroparīha cātaky </w:t>
      </w:r>
    </w:p>
    <w:p w:rsidR="0026275D" w:rsidRDefault="0026275D" w:rsidP="00147C04">
      <w:pPr>
        <w:pStyle w:val="Quote"/>
        <w:rPr>
          <w:rFonts w:eastAsia="MS Minchofalt"/>
        </w:rPr>
      </w:pPr>
      <w:r>
        <w:rPr>
          <w:rFonts w:eastAsia="MS Minchofalt"/>
        </w:rPr>
        <w:t>atanu-rasaṁ pravavarṣa seti citram ||</w:t>
      </w:r>
      <w:r>
        <w:rPr>
          <w:rFonts w:eastAsia="MS Minchofalt"/>
          <w:lang w:val="pl-PL"/>
        </w:rPr>
        <w:t>291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 w:bidi="sa-IN"/>
        </w:rPr>
      </w:pP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atha nija-nija mūrdhni savya-haston-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namana-kalā-kalitāvaguṇṭhanās tāḥ |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avanata-nayanāñcalī-vilīḍha-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priya-caraṇābja-sudhā yayus tad agrāt</w:t>
      </w:r>
      <w:r>
        <w:rPr>
          <w:rFonts w:eastAsia="MS Minchofalt"/>
        </w:rPr>
        <w:t xml:space="preserve"> ||</w:t>
      </w:r>
      <w:r>
        <w:rPr>
          <w:rFonts w:eastAsia="MS Minchofalt"/>
          <w:lang w:val="pl-PL"/>
        </w:rPr>
        <w:t>292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harir api parivṛtya tan-nitamba-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dyuti-nihitekṣaṇa-paṅkajo'vatasthe</w:t>
      </w:r>
      <w:r>
        <w:rPr>
          <w:rFonts w:eastAsia="MS Minchofalt"/>
        </w:rPr>
        <w:t xml:space="preserve"> |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varatanu-tatir apy atītya tad-go-</w:t>
      </w: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puram avaguṇṭhanam īṣad asyati sma ||</w:t>
      </w:r>
      <w:r w:rsidRPr="00825C65">
        <w:rPr>
          <w:rFonts w:eastAsia="MS Minchofalt"/>
          <w:lang w:val="pl-PL"/>
        </w:rPr>
        <w:t>293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Default="0026275D" w:rsidP="00525D97">
      <w:pPr>
        <w:pStyle w:val="Quote"/>
        <w:rPr>
          <w:rFonts w:eastAsia="MS Minchofalt"/>
        </w:rPr>
      </w:pPr>
      <w:r>
        <w:rPr>
          <w:rFonts w:eastAsia="MS Minchofalt"/>
        </w:rPr>
        <w:t>sakhi! bhavad avaloka-jāta-harṣaṁ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sapadi sa campaka-mālayā baṭus tam</w:t>
      </w:r>
      <w:r>
        <w:rPr>
          <w:rFonts w:eastAsia="MS Minchofalt"/>
          <w:lang w:val="fr-CA"/>
        </w:rPr>
        <w:t xml:space="preserve"> 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sukhinam akṛta yat tad iṅgita-jñā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bhavasi na vety uditāha sā sva</w:t>
      </w:r>
      <w:r>
        <w:rPr>
          <w:rFonts w:eastAsia="MS Minchofalt"/>
          <w:lang w:val="fr-CA"/>
        </w:rPr>
        <w:t>-</w:t>
      </w:r>
      <w:r w:rsidRPr="00825C65">
        <w:rPr>
          <w:rFonts w:eastAsia="MS Minchofalt"/>
        </w:rPr>
        <w:t>sakhyā</w:t>
      </w:r>
      <w:r>
        <w:rPr>
          <w:rFonts w:eastAsia="MS Minchofalt"/>
          <w:lang w:val="fr-CA"/>
        </w:rPr>
        <w:t xml:space="preserve"> ||294||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tvam asi khalu yathā tathānvamāsīr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nija-dṛśīr yatase parā vidhitsuḥ</w:t>
      </w:r>
      <w:r>
        <w:rPr>
          <w:rFonts w:eastAsia="MS Minchofalt"/>
          <w:lang w:val="fr-CA"/>
        </w:rPr>
        <w:t xml:space="preserve"> |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iti dara-vikasat-smitā bhramad-bhrūs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</w:rPr>
        <w:t>tvaritam avāpa mahāpurāntaraṁ sā</w:t>
      </w:r>
      <w:r>
        <w:rPr>
          <w:rFonts w:eastAsia="MS Minchofalt"/>
          <w:lang w:val="fr-CA"/>
        </w:rPr>
        <w:t xml:space="preserve"> ||295||</w:t>
      </w:r>
    </w:p>
    <w:p w:rsidR="0026275D" w:rsidRPr="00525D97" w:rsidRDefault="0026275D" w:rsidP="00525D97">
      <w:pPr>
        <w:rPr>
          <w:rFonts w:eastAsia="MS Minchofalt"/>
        </w:rPr>
      </w:pP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sphaṭika-ghaṭita-kuḍyam īḍya-bharmoj-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jvala-pa</w:t>
      </w:r>
      <w:r>
        <w:rPr>
          <w:rFonts w:eastAsia="MS Minchofalt"/>
        </w:rPr>
        <w:t>ṭa</w:t>
      </w:r>
      <w:r w:rsidRPr="00825C65">
        <w:rPr>
          <w:rFonts w:eastAsia="MS Minchofalt"/>
        </w:rPr>
        <w:t>laṁ pavi-kīlakaṁ kavā</w:t>
      </w:r>
      <w:r>
        <w:rPr>
          <w:rFonts w:eastAsia="MS Minchofalt"/>
        </w:rPr>
        <w:t>ṭa</w:t>
      </w:r>
      <w:r w:rsidRPr="00825C65">
        <w:rPr>
          <w:rFonts w:eastAsia="MS Minchofalt"/>
        </w:rPr>
        <w:t>m</w:t>
      </w:r>
      <w:r>
        <w:rPr>
          <w:rFonts w:eastAsia="MS Minchofalt"/>
        </w:rPr>
        <w:t xml:space="preserve"> |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maṇimaya-lalanā-dhṛta-pradīpa-</w:t>
      </w: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vratati-naga-dvija-rāji-rājita-dvāḥ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296</w:t>
      </w:r>
      <w:r>
        <w:rPr>
          <w:rFonts w:eastAsia="MS Minchofalt"/>
        </w:rPr>
        <w:t>||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</w:p>
    <w:p w:rsidR="0026275D" w:rsidRPr="00825C65" w:rsidRDefault="0026275D" w:rsidP="00525D97">
      <w:pPr>
        <w:pStyle w:val="Quote"/>
        <w:rPr>
          <w:rFonts w:eastAsia="MS Minchofalt"/>
        </w:rPr>
      </w:pPr>
      <w:r w:rsidRPr="00825C65">
        <w:rPr>
          <w:rFonts w:eastAsia="MS Minchofalt"/>
        </w:rPr>
        <w:t>dyumaṇi-kiraṇa-dīpta-ratna-kumbha-</w:t>
      </w:r>
    </w:p>
    <w:p w:rsidR="0026275D" w:rsidRPr="00525D97" w:rsidRDefault="0026275D" w:rsidP="00525D97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>dhvaja-naṭa-keki-vṛtāgra-paura ā</w:t>
      </w:r>
      <w:r>
        <w:rPr>
          <w:rFonts w:eastAsia="MS Minchofalt"/>
          <w:lang w:val="fr-CA"/>
        </w:rPr>
        <w:t>ṭṭ</w:t>
      </w:r>
      <w:r>
        <w:rPr>
          <w:rFonts w:eastAsia="MS Minchofalt"/>
        </w:rPr>
        <w:t>am |</w:t>
      </w:r>
    </w:p>
    <w:p w:rsidR="0026275D" w:rsidRDefault="0026275D" w:rsidP="0026291E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suravara-pura-nindi yatra śandaṁ</w:t>
      </w:r>
    </w:p>
    <w:p w:rsidR="0026275D" w:rsidRDefault="0026275D" w:rsidP="00525D97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vilasati mandira-vṛndam indirāḍhyam ||</w:t>
      </w:r>
      <w:r w:rsidRPr="00825C65">
        <w:rPr>
          <w:rFonts w:eastAsia="MS Minchofalt"/>
          <w:lang w:val="pl-PL"/>
        </w:rPr>
        <w:t>297</w:t>
      </w:r>
      <w:r>
        <w:rPr>
          <w:rFonts w:eastAsia="MS Minchofalt"/>
          <w:lang w:val="fr-CA"/>
        </w:rPr>
        <w:t>||</w:t>
      </w:r>
    </w:p>
    <w:p w:rsidR="0026275D" w:rsidRDefault="0026275D" w:rsidP="00525D97">
      <w:pPr>
        <w:pStyle w:val="Quote"/>
        <w:rPr>
          <w:rFonts w:eastAsia="MS Minchofalt"/>
          <w:lang w:val="fr-CA"/>
        </w:rPr>
      </w:pPr>
    </w:p>
    <w:p w:rsidR="0026275D" w:rsidRDefault="0026275D" w:rsidP="0026291E">
      <w:pPr>
        <w:rPr>
          <w:rFonts w:eastAsia="MS Minchofalt"/>
          <w:lang w:val="fr-CA"/>
        </w:rPr>
      </w:pPr>
      <w:r w:rsidRPr="0026291E">
        <w:rPr>
          <w:rFonts w:eastAsia="MS Minchofalt"/>
          <w:lang w:val="fr-CA"/>
        </w:rPr>
        <w:t>ānanda-vṛndāvana-campūḥ 1.152</w:t>
      </w:r>
    </w:p>
    <w:p w:rsidR="0026275D" w:rsidRDefault="0026275D" w:rsidP="0026291E">
      <w:pPr>
        <w:rPr>
          <w:rFonts w:eastAsia="MS Minchofalt"/>
          <w:lang w:val="fr-CA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masāra-prācīraṁ marakata-gṛhaṁ hema-paṭalaṁ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pravāla-stambhāli-sphaṭika-vṛti-vaidūrya-vaḍabhiḥ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mahānīlendrā  aṁ vimala-kuruvindopala-mahā-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pratīhāraṁ nānākṛti jita-vimānāvali-puram ||</w:t>
      </w:r>
      <w:r>
        <w:rPr>
          <w:rFonts w:eastAsia="MS Minchofalt"/>
          <w:lang w:val="fr-CA"/>
        </w:rPr>
        <w:t>298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fr-CA"/>
        </w:rPr>
      </w:pPr>
    </w:p>
    <w:p w:rsidR="0026275D" w:rsidRDefault="0026275D" w:rsidP="00147C04">
      <w:pPr>
        <w:rPr>
          <w:rFonts w:eastAsia="MS Minchofalt"/>
        </w:rPr>
      </w:pPr>
      <w:r>
        <w:rPr>
          <w:rFonts w:eastAsia="MS Minchofalt"/>
        </w:rPr>
        <w:t>ānanda-vṛndāvana-campūḥ 1.45—</w:t>
      </w:r>
    </w:p>
    <w:p w:rsidR="0026275D" w:rsidRDefault="0026275D" w:rsidP="0026291E">
      <w:pPr>
        <w:rPr>
          <w:rFonts w:eastAsia="MS Minchofalt"/>
          <w:lang w:val="fr-CA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kuḍye yasya maṇi-praveka-racite śilpa-kriyā-kalpitaiḥ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pratyāsajya śukaiḥ samaṁ gṛha-śukeṣv āsādita-sthemasu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saprāṇāḥ kim amī ime kim atha vety unmīlataḥ saṁśayād-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dātuṁ dāḍima-bījakāni suciraṁ muhyanti mugdhāṅganāḥ ||</w:t>
      </w:r>
      <w:r>
        <w:rPr>
          <w:rFonts w:eastAsia="MS Minchofalt"/>
          <w:lang w:val="fr-CA"/>
        </w:rPr>
        <w:t>299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fr-CA"/>
        </w:rPr>
      </w:pPr>
    </w:p>
    <w:p w:rsidR="0026275D" w:rsidRDefault="0026275D" w:rsidP="0026291E">
      <w:pPr>
        <w:rPr>
          <w:rFonts w:eastAsia="MS Minchofalt"/>
        </w:rPr>
      </w:pPr>
      <w:r>
        <w:rPr>
          <w:rFonts w:eastAsia="MS Minchofalt"/>
        </w:rPr>
        <w:t>vraja-rīti-cintāmaṇiḥ 2.19-22—</w:t>
      </w:r>
    </w:p>
    <w:p w:rsidR="0026275D" w:rsidRDefault="0026275D" w:rsidP="0026291E">
      <w:pPr>
        <w:rPr>
          <w:rFonts w:eastAsia="MS Minchofalt"/>
          <w:lang w:val="fr-CA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mukhya-prakoṣṭhe catur ālaye'syā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bhāṇḍāra-gehaṁ varuṇasya diśyam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śrī-kṛṣṇa-vāsaḥ śubha-dakṣiṇa-sthaḥ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śrī-rāma-dhāmottara-diśy udeti ||</w:t>
      </w:r>
      <w:r>
        <w:rPr>
          <w:rFonts w:eastAsia="MS Minchofalt"/>
          <w:lang w:val="fr-CA"/>
        </w:rPr>
        <w:t>300</w:t>
      </w:r>
      <w:r>
        <w:rPr>
          <w:rFonts w:eastAsia="MS Minchofalt"/>
        </w:rPr>
        <w:t>||</w:t>
      </w:r>
    </w:p>
    <w:p w:rsidR="0026275D" w:rsidRDefault="0026275D" w:rsidP="0026291E">
      <w:pPr>
        <w:rPr>
          <w:rFonts w:eastAsia="MS Minchofalt"/>
          <w:lang w:val="fr-CA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prācyāṁ gṛhaṁ tādṛśam eva yatra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prācyāṁ sa yasyānyatara-prakoṣṭhe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svaputra-bhadrāya nijeṣṭadevaṁ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nārāyaṇaṁ sevate eva nandaḥ</w:t>
      </w:r>
      <w:r>
        <w:rPr>
          <w:rFonts w:eastAsia="MS Minchofalt"/>
        </w:rPr>
        <w:t xml:space="preserve"> ||</w:t>
      </w:r>
      <w:r>
        <w:rPr>
          <w:rFonts w:eastAsia="MS Minchofalt"/>
          <w:lang w:val="fr-CA"/>
        </w:rPr>
        <w:t>301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rPr>
          <w:rFonts w:eastAsia="MS Minchofalt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koṣālayasyānvita-dakṣiṇāṁśe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kṛṣṇasya dhāmnaḥ śubha-paścime'sti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yā pākaśālā-dvaya-madhya eva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viśrāma-dhāmānuru rādhikāyāḥ ||</w:t>
      </w:r>
      <w:r>
        <w:rPr>
          <w:rFonts w:eastAsia="MS Minchofalt"/>
          <w:lang w:val="fr-CA"/>
        </w:rPr>
        <w:t>302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fr-CA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kṛṣṇasya dhāmno'nvita dakṣiṇāṁśe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pākālayasyāpi virājamānaḥ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ārāma āste sarasī ca yatra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raho manojñaṁ bahu-geha-vedi ||</w:t>
      </w:r>
      <w:r>
        <w:rPr>
          <w:rFonts w:eastAsia="MS Minchofalt"/>
          <w:lang w:val="fr-CA"/>
        </w:rPr>
        <w:t>303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fr-CA"/>
        </w:rPr>
      </w:pPr>
    </w:p>
    <w:p w:rsidR="0026275D" w:rsidRDefault="0026275D" w:rsidP="0026291E">
      <w:pPr>
        <w:rPr>
          <w:rFonts w:eastAsia="MS Minchofalt"/>
        </w:rPr>
      </w:pPr>
      <w:r>
        <w:rPr>
          <w:rFonts w:eastAsia="MS Minchofalt"/>
        </w:rPr>
        <w:t>kṛṣṇa-bhāvanāmṛtam 5.52—</w:t>
      </w:r>
    </w:p>
    <w:p w:rsidR="0026275D" w:rsidRDefault="0026275D" w:rsidP="0026291E">
      <w:pPr>
        <w:rPr>
          <w:rFonts w:eastAsia="MS Minchofalt"/>
          <w:lang w:val="fr-CA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atha samupaseduṣīṁ sakhībhir hari-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jananī nija-veśma bhāsayantīm |</w:t>
      </w:r>
    </w:p>
    <w:p w:rsidR="0026275D" w:rsidRDefault="0026275D" w:rsidP="0026291E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amanuta bhuvana-trayaika-lakṣmīm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uditavatīṁ muditā'rka-mitra-putrīm ||</w:t>
      </w:r>
      <w:r w:rsidRPr="0026291E">
        <w:rPr>
          <w:rFonts w:eastAsia="MS Minchofalt"/>
          <w:lang w:val="pl-PL"/>
        </w:rPr>
        <w:t>304</w:t>
      </w:r>
      <w:r>
        <w:rPr>
          <w:rFonts w:eastAsia="MS Minchofalt"/>
        </w:rPr>
        <w:t>||</w:t>
      </w:r>
    </w:p>
    <w:p w:rsidR="0026275D" w:rsidRPr="00147C04" w:rsidRDefault="0026275D" w:rsidP="0026291E">
      <w:pPr>
        <w:pStyle w:val="Quote"/>
        <w:rPr>
          <w:rFonts w:eastAsia="MS Minchofalt"/>
          <w:lang w:val="en-CA"/>
        </w:rPr>
      </w:pPr>
    </w:p>
    <w:p w:rsidR="0026275D" w:rsidRDefault="0026275D" w:rsidP="0026291E">
      <w:pPr>
        <w:rPr>
          <w:rFonts w:eastAsia="MS Minchofalt"/>
        </w:rPr>
      </w:pPr>
      <w:r w:rsidRPr="0026291E">
        <w:rPr>
          <w:rFonts w:eastAsia="MS Minchofalt"/>
          <w:lang w:val="pl-PL"/>
        </w:rPr>
        <w:t>govinda-līlāmṛtam 3.37</w:t>
      </w:r>
      <w:r>
        <w:rPr>
          <w:rFonts w:eastAsia="MS Minchofalt"/>
        </w:rPr>
        <w:t>-38—</w:t>
      </w:r>
    </w:p>
    <w:p w:rsidR="0026275D" w:rsidRPr="00147C04" w:rsidRDefault="0026275D" w:rsidP="0026291E">
      <w:pPr>
        <w:rPr>
          <w:rFonts w:eastAsia="MS Minchofalt"/>
        </w:rPr>
      </w:pPr>
    </w:p>
    <w:p w:rsidR="0026275D" w:rsidRDefault="0026275D" w:rsidP="00147C04">
      <w:pPr>
        <w:pStyle w:val="Quote"/>
        <w:rPr>
          <w:rFonts w:eastAsia="MS Minchofalt"/>
        </w:rPr>
      </w:pPr>
      <w:r>
        <w:rPr>
          <w:rFonts w:eastAsia="MS Minchofalt"/>
        </w:rPr>
        <w:t>tatrāgatāṁ caraṇayoḥ praṇatāṁ sva</w:t>
      </w:r>
      <w:r>
        <w:rPr>
          <w:rFonts w:eastAsia="MS Minchofalt"/>
          <w:lang w:val="en-CA"/>
        </w:rPr>
        <w:t>-</w:t>
      </w:r>
      <w:r>
        <w:rPr>
          <w:rFonts w:eastAsia="MS Minchofalt"/>
        </w:rPr>
        <w:t>dorbhyām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utthāpya tāṁ hṛdi nidhāya mukunda-mātā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āghrāya mūrdhni muditā jananī parārdhā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snigdhā cucumba mukham aśru-mukhī tato'syāḥ ||</w:t>
      </w:r>
      <w:r>
        <w:rPr>
          <w:rFonts w:eastAsia="MS Minchofalt"/>
          <w:lang w:val="fr-CA"/>
        </w:rPr>
        <w:t>305</w:t>
      </w:r>
      <w:r>
        <w:rPr>
          <w:rFonts w:eastAsia="MS Minchofalt"/>
        </w:rPr>
        <w:t>||</w:t>
      </w:r>
    </w:p>
    <w:p w:rsidR="0026275D" w:rsidRDefault="0026275D" w:rsidP="0026291E">
      <w:pPr>
        <w:rPr>
          <w:rFonts w:eastAsia="MS Minchofalt"/>
          <w:lang w:val="fr-CA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pratyekam āliṅgya ca tad-vayasyāḥ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papraccha sā'vyāhata-bhavyam asyāḥ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vyagrā sutasyāśana-sādhane drāk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sasneham etāḥ punar āvabhāṣe ||</w:t>
      </w:r>
      <w:r>
        <w:rPr>
          <w:rFonts w:eastAsia="MS Minchofalt"/>
          <w:lang w:val="fr-CA"/>
        </w:rPr>
        <w:t>306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Default="0026275D" w:rsidP="0026291E">
      <w:pPr>
        <w:rPr>
          <w:rFonts w:eastAsia="MS Minchofalt"/>
        </w:rPr>
      </w:pPr>
      <w:r>
        <w:rPr>
          <w:rFonts w:eastAsia="MS Minchofalt"/>
        </w:rPr>
        <w:t>ujjvala-nīlamaṇiḥ 4.45—</w:t>
      </w:r>
    </w:p>
    <w:p w:rsidR="0026275D" w:rsidRPr="0026291E" w:rsidRDefault="0026275D" w:rsidP="0026291E">
      <w:pPr>
        <w:rPr>
          <w:rFonts w:eastAsia="MS Minchofalt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na sutāsi kīrtidāyāḥ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kintu mamaiveti tathyam ākhyāmi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prāṇimi vīkṣya mukhaṁ te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kṛṣṇasyeveti kiṁ trapase?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||</w:t>
      </w:r>
      <w:r>
        <w:rPr>
          <w:rFonts w:eastAsia="MS Minchofalt"/>
          <w:lang w:val="fr-CA"/>
        </w:rPr>
        <w:t>307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Default="0026275D" w:rsidP="0026291E">
      <w:pPr>
        <w:rPr>
          <w:rFonts w:eastAsia="MS Minchofalt"/>
          <w:lang w:val="fr-CA"/>
        </w:rPr>
      </w:pPr>
      <w:r>
        <w:rPr>
          <w:rFonts w:eastAsia="MS Minchofalt"/>
        </w:rPr>
        <w:t>kṛṣṇa-bhāvanāmṛtam 5.55—</w:t>
      </w:r>
    </w:p>
    <w:p w:rsidR="0026275D" w:rsidRPr="0026291E" w:rsidRDefault="0026275D" w:rsidP="0026291E">
      <w:pPr>
        <w:rPr>
          <w:rFonts w:eastAsia="MS Minchofalt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madhura-mṛdula-modakādi kiñcit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samam upaveśya sakhī-janair balāt tām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druta-hṛdayā dhaniṣṭhayāśayitvā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bhṛśam upalālya nināya pākaśālām ||</w:t>
      </w:r>
      <w:r>
        <w:rPr>
          <w:rFonts w:eastAsia="MS Minchofalt"/>
          <w:lang w:val="fr-CA"/>
        </w:rPr>
        <w:t>308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Default="0026275D" w:rsidP="0026291E">
      <w:pPr>
        <w:rPr>
          <w:rFonts w:eastAsia="MS Minchofalt"/>
        </w:rPr>
      </w:pPr>
      <w:r>
        <w:rPr>
          <w:rFonts w:eastAsia="MS Minchofalt"/>
        </w:rPr>
        <w:t>govinda-līlāmṛtam 3.39-60—</w:t>
      </w:r>
    </w:p>
    <w:p w:rsidR="0026275D" w:rsidRPr="0026291E" w:rsidRDefault="0026275D" w:rsidP="0026291E">
      <w:pPr>
        <w:rPr>
          <w:rFonts w:eastAsia="MS Minchofalt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vividha-madhura-bhakṣyotpādane labdha-varṇā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vraja-bhuvi kila yūyaṁ viśrutā miṣṭa-hastāḥ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tad iha kuruta putryaḥ! sādhu bhakṣyāṇi yatnād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dara-rucir api vatsaḥ saspṛhaṁ me yathātti ||</w:t>
      </w:r>
      <w:r>
        <w:rPr>
          <w:rFonts w:eastAsia="MS Minchofalt"/>
          <w:lang w:val="fr-CA"/>
        </w:rPr>
        <w:t>309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Default="0026275D" w:rsidP="00147C04">
      <w:pPr>
        <w:pStyle w:val="Quote"/>
        <w:rPr>
          <w:rFonts w:eastAsia="MS Minchofalt"/>
        </w:rPr>
      </w:pPr>
      <w:r>
        <w:rPr>
          <w:rFonts w:eastAsia="MS Minchofalt"/>
        </w:rPr>
        <w:t>upalāvaṇikaṁ tv ekāḥ</w:t>
      </w:r>
    </w:p>
    <w:p w:rsidR="0026275D" w:rsidRDefault="0026275D" w:rsidP="0026291E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kāścit kuruta dādhikam |</w:t>
      </w:r>
    </w:p>
    <w:p w:rsidR="0026275D" w:rsidRDefault="0026275D" w:rsidP="0026291E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sārpiṣkam aparā yūyaṁ</w:t>
      </w:r>
    </w:p>
    <w:p w:rsidR="0026275D" w:rsidRDefault="0026275D" w:rsidP="0026291E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vatsāḥ śārkarikaṁ parāḥ ||</w:t>
      </w:r>
      <w:r w:rsidRPr="0026291E">
        <w:rPr>
          <w:rFonts w:eastAsia="MS Minchofalt"/>
          <w:lang w:val="pl-PL"/>
        </w:rPr>
        <w:t>310</w:t>
      </w:r>
      <w:r>
        <w:rPr>
          <w:rFonts w:eastAsia="MS Minchofalt"/>
          <w:lang w:val="pl-PL"/>
        </w:rPr>
        <w:t>||</w:t>
      </w:r>
    </w:p>
    <w:p w:rsidR="0026275D" w:rsidRPr="00147C04" w:rsidRDefault="0026275D" w:rsidP="0026291E">
      <w:pPr>
        <w:pStyle w:val="Quote"/>
        <w:rPr>
          <w:rFonts w:eastAsia="MS Minchofalt"/>
          <w:lang w:val="en-CA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sarasa-rasavatī-satprakriyā-paṇḍitāsi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tvam iha rasavatīṁ me yāhi rādhe! prayatnāt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janani! bala-jananyādhiṣṭhitāṁ miṣṭam annaṁ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racaya saha tayaiva vyañjanāny uttamāni ||</w:t>
      </w:r>
      <w:r>
        <w:rPr>
          <w:rFonts w:eastAsia="MS Minchofalt"/>
          <w:lang w:val="pl-PL"/>
        </w:rPr>
        <w:t>311</w:t>
      </w:r>
      <w:r>
        <w:rPr>
          <w:rFonts w:eastAsia="MS Minchofalt"/>
        </w:rPr>
        <w:t>||</w:t>
      </w:r>
    </w:p>
    <w:p w:rsidR="0026275D" w:rsidRDefault="0026275D" w:rsidP="0026291E">
      <w:pPr>
        <w:pStyle w:val="Quote"/>
        <w:rPr>
          <w:rFonts w:eastAsia="MS Minchofalt" w:cs="Times New Roman"/>
          <w:lang w:val="en-CA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vaṭakam amṛta-keliṁ sādhayātiprayatnāt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sarasa-masṛṇam anyaṁ putri! karpūra-kelim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madhuram amṛta-koṭer yatra kṛṣṇaḥ satṛṣṇas</w:t>
      </w:r>
    </w:p>
    <w:p w:rsidR="0026275D" w:rsidRDefault="0026275D" w:rsidP="00147C04">
      <w:pPr>
        <w:pStyle w:val="Quote"/>
        <w:rPr>
          <w:rFonts w:eastAsia="MS Minchofalt"/>
        </w:rPr>
      </w:pPr>
      <w:r>
        <w:rPr>
          <w:rFonts w:eastAsia="MS Minchofalt"/>
        </w:rPr>
        <w:t>trijagati na hi kaścit tvām ṛte yasya vettā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||</w:t>
      </w:r>
      <w:r>
        <w:rPr>
          <w:rFonts w:eastAsia="MS Minchofalt"/>
          <w:lang w:val="pl-PL"/>
        </w:rPr>
        <w:t>312</w:t>
      </w:r>
      <w:r>
        <w:rPr>
          <w:rFonts w:eastAsia="MS Minchofalt"/>
        </w:rPr>
        <w:t>||</w:t>
      </w:r>
    </w:p>
    <w:p w:rsidR="0026275D" w:rsidRPr="00147C04" w:rsidRDefault="0026275D" w:rsidP="0026291E">
      <w:pPr>
        <w:rPr>
          <w:rFonts w:eastAsia="MS Minchofalt"/>
        </w:rPr>
      </w:pPr>
    </w:p>
    <w:p w:rsidR="0026275D" w:rsidRPr="00147C04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yasyām uccair lālasāḍhyaḥ suto me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tāṁ pīyūṣa-granthi-pālīṁ ca kṛtvā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karpūrailādy-anvita-pānake tvaṁ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yatnād vatse! dhehi pañcāmṛtākhye ||</w:t>
      </w:r>
      <w:r>
        <w:rPr>
          <w:rFonts w:eastAsia="MS Minchofalt"/>
          <w:lang w:val="pl-PL"/>
        </w:rPr>
        <w:t>313</w:t>
      </w:r>
      <w:r>
        <w:rPr>
          <w:rFonts w:eastAsia="MS Minchofalt"/>
        </w:rPr>
        <w:t>||</w:t>
      </w:r>
    </w:p>
    <w:p w:rsidR="0026275D" w:rsidRDefault="0026275D" w:rsidP="0026291E">
      <w:pPr>
        <w:pStyle w:val="Quote"/>
        <w:rPr>
          <w:rFonts w:eastAsia="MS Minchofalt"/>
          <w:lang w:val="en-CA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tvaṁ vidhehi lalite'mba! rasālāṁ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tvaṁ ca ṣāḍavam ihāśu viśākhe!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tvaṁ ca bhoḥ śikhariṇīṁ śaśilekhe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putri campakalate! mathitaṁ tvam</w:t>
      </w:r>
      <w:r>
        <w:rPr>
          <w:rFonts w:eastAsia="MS Minchofalt"/>
        </w:rPr>
        <w:t xml:space="preserve"> ||</w:t>
      </w:r>
      <w:r>
        <w:rPr>
          <w:rFonts w:eastAsia="MS Minchofalt"/>
          <w:lang w:val="pl-PL"/>
        </w:rPr>
        <w:t>314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rPr>
          <w:rFonts w:eastAsia="MS Minchofalt"/>
        </w:rPr>
      </w:pP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āmikṣāṁ tvaṁ putri! saṁsādhya tasyāstat-tad-dravyair yoga-pāka-prabhedaiḥ</w:t>
      </w:r>
      <w:r>
        <w:rPr>
          <w:rFonts w:eastAsia="MS Minchofalt"/>
        </w:rPr>
        <w:t xml:space="preserve"> |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tat-tad-bhedān tuṅgavidye! vidhehi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tvaṁ matsyaṇḍī-pānakāny amba! citre!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||</w:t>
      </w:r>
      <w:r w:rsidRPr="00825C65">
        <w:rPr>
          <w:rFonts w:eastAsia="MS Minchofalt"/>
          <w:lang w:val="pl-PL"/>
        </w:rPr>
        <w:t>315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rPr>
          <w:rFonts w:eastAsia="MS Minchofalt"/>
        </w:rPr>
      </w:pP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tvaṁ khaṇḍa-maṇḍāni ca raṅgadevi!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tvaṁ kṣīra-sārān vividhān sudevi!</w:t>
      </w:r>
      <w:r>
        <w:rPr>
          <w:rFonts w:eastAsia="MS Minchofalt"/>
        </w:rPr>
        <w:t xml:space="preserve"> |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vāsanti! śubhrā mṛdu-phenikās tvaṁ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tvaṁ maṅgale! kuṇḍalikāṁ vidhehi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316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rPr>
          <w:rFonts w:eastAsia="MS Minchofalt"/>
        </w:rPr>
      </w:pP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kādambari! tvaṁ kuru candra-kāntīs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tvaṁ lāsike! taṇḍula-cūrṇa-piṇḍīḥ</w:t>
      </w:r>
      <w:r>
        <w:rPr>
          <w:rFonts w:eastAsia="MS Minchofalt"/>
        </w:rPr>
        <w:t xml:space="preserve"> |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tvaṁ śaṣkulīḥ kaumudi! bhūri-bhedās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tvam indu-piṇḍāni madālase'mba!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317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rPr>
          <w:rFonts w:eastAsia="MS Minchofalt"/>
        </w:rPr>
      </w:pP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śaśimukhi! va</w:t>
      </w:r>
      <w:r>
        <w:rPr>
          <w:rFonts w:eastAsia="MS Minchofalt"/>
        </w:rPr>
        <w:t>ṭa</w:t>
      </w:r>
      <w:r w:rsidRPr="00825C65">
        <w:rPr>
          <w:rFonts w:eastAsia="MS Minchofalt"/>
        </w:rPr>
        <w:t>kāni tvaṁ vidhehi prayatnād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dadhi-va</w:t>
      </w:r>
      <w:r>
        <w:rPr>
          <w:rFonts w:eastAsia="MS Minchofalt"/>
        </w:rPr>
        <w:t>ṭa</w:t>
      </w:r>
      <w:r w:rsidRPr="00825C65">
        <w:rPr>
          <w:rFonts w:eastAsia="MS Minchofalt"/>
        </w:rPr>
        <w:t>ka-mukhāni prājya-mādhurya-bhāñji</w:t>
      </w:r>
      <w:r>
        <w:rPr>
          <w:rFonts w:eastAsia="MS Minchofalt"/>
        </w:rPr>
        <w:t xml:space="preserve"> |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praṇaya sumukhi! ramyāḥ śarkarā-pa  ikās tvaṁ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maṇimati! bahu-bhedāṁs tvaṁ ca piṣṭānna-pūpān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318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rPr>
          <w:rFonts w:eastAsia="MS Minchofalt"/>
        </w:rPr>
      </w:pP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vidhatsva bhoḥ kāñcanavalli! vatse!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godhūma-cūrṇodbhava-laḍḍukāni</w:t>
      </w:r>
      <w:r>
        <w:rPr>
          <w:rFonts w:eastAsia="MS Minchofalt"/>
        </w:rPr>
        <w:t xml:space="preserve"> |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manoharākhyāni manorame! tvaṁ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tvaṁ mauktikākhyāni ca ratnamāle!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319</w:t>
      </w:r>
      <w:r>
        <w:rPr>
          <w:rFonts w:eastAsia="MS Minchofalt"/>
        </w:rPr>
        <w:t>||</w:t>
      </w:r>
    </w:p>
    <w:p w:rsidR="0026275D" w:rsidRPr="00147C04" w:rsidRDefault="0026275D" w:rsidP="0026291E">
      <w:pPr>
        <w:rPr>
          <w:rFonts w:eastAsia="MS Minchofalt"/>
        </w:rPr>
      </w:pP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subhṛṣṭa-nistuṣa-tilair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modakān kuru mādhavi!</w:t>
      </w:r>
      <w:r>
        <w:rPr>
          <w:rFonts w:eastAsia="MS Minchofalt"/>
        </w:rPr>
        <w:t xml:space="preserve"> |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tathā tila-kadambākhyāḥ</w:t>
      </w:r>
    </w:p>
    <w:p w:rsidR="0026275D" w:rsidRPr="00825C65" w:rsidRDefault="0026275D" w:rsidP="00147C04">
      <w:pPr>
        <w:pStyle w:val="Quote"/>
        <w:rPr>
          <w:rFonts w:eastAsia="MS Minchofalt"/>
        </w:rPr>
      </w:pPr>
      <w:r w:rsidRPr="00825C65">
        <w:rPr>
          <w:rFonts w:eastAsia="MS Minchofalt"/>
        </w:rPr>
        <w:t>satilāḥ khaṇḍa-pa</w:t>
      </w:r>
      <w:r>
        <w:rPr>
          <w:rFonts w:eastAsia="MS Minchofalt"/>
          <w:lang w:val="en-CA"/>
        </w:rPr>
        <w:t>ṭṭ</w:t>
      </w:r>
      <w:r w:rsidRPr="00825C65">
        <w:rPr>
          <w:rFonts w:eastAsia="MS Minchofalt"/>
        </w:rPr>
        <w:t>ikāḥ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320</w:t>
      </w:r>
      <w:r>
        <w:rPr>
          <w:rFonts w:eastAsia="MS Minchofalt"/>
        </w:rPr>
        <w:t>||</w:t>
      </w:r>
    </w:p>
    <w:p w:rsidR="0026275D" w:rsidRPr="00147C04" w:rsidRDefault="0026275D" w:rsidP="0026291E">
      <w:pPr>
        <w:rPr>
          <w:rFonts w:eastAsia="MS Minchofalt"/>
        </w:rPr>
      </w:pP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lājān dhānāṁś ca saṁbhṛṣṭān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pṛthukān ghṛta-bharjitān</w:t>
      </w:r>
      <w:r>
        <w:rPr>
          <w:rFonts w:eastAsia="MS Minchofalt"/>
        </w:rPr>
        <w:t xml:space="preserve"> |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kṛtvā vindhye! sitā-kvāthaiḥ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samudgān kuru modakān ||</w:t>
      </w:r>
      <w:r w:rsidRPr="00825C65">
        <w:rPr>
          <w:rFonts w:eastAsia="MS Minchofalt"/>
          <w:lang w:val="pl-PL"/>
        </w:rPr>
        <w:t>321</w:t>
      </w:r>
      <w:r>
        <w:rPr>
          <w:rFonts w:eastAsia="MS Minchofalt"/>
        </w:rPr>
        <w:t>||</w:t>
      </w:r>
    </w:p>
    <w:p w:rsidR="0026275D" w:rsidRPr="00147C04" w:rsidRDefault="0026275D" w:rsidP="0026291E">
      <w:pPr>
        <w:rPr>
          <w:rFonts w:eastAsia="MS Minchofalt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rambhe! karambhaṁ kuru śātakumbha-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kuṇḍyāṁ surambhā-phala-śarkarādyaiḥ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niṣpīḍya pakvāmra-rasaṁ manojñe!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sitā-ghana-kṣīra-yutaṁ vidhehi ||</w:t>
      </w:r>
      <w:r>
        <w:rPr>
          <w:rFonts w:eastAsia="MS Minchofalt"/>
          <w:lang w:val="pl-PL"/>
        </w:rPr>
        <w:t>322</w:t>
      </w:r>
      <w:r>
        <w:rPr>
          <w:rFonts w:eastAsia="MS Minchofalt"/>
        </w:rPr>
        <w:t>||</w:t>
      </w:r>
    </w:p>
    <w:p w:rsidR="0026275D" w:rsidRPr="00147C04" w:rsidRDefault="0026275D" w:rsidP="0026291E">
      <w:pPr>
        <w:rPr>
          <w:rFonts w:eastAsia="MS Minchofalt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utthāpitaṁ yat tu mayā mathitvā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prātaḥ sugandhā-payaso dadhīni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tad iṣṭa-gandhaṁ navanīta-piṇḍaṁ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haiyaṅgavīnaṁ kuru bhoḥ kilimbe ||</w:t>
      </w:r>
      <w:r>
        <w:rPr>
          <w:rFonts w:eastAsia="MS Minchofalt"/>
          <w:lang w:val="pl-PL"/>
        </w:rPr>
        <w:t>323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svayaṁ dugdhvā vrajendreṇa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prahitaṁ dhavalā-payaḥ |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pānārtham ambike mandaṁ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tvaṁ śṛtaṁ kuru vatsayoḥ</w:t>
      </w:r>
      <w:r>
        <w:rPr>
          <w:rFonts w:eastAsia="MS Minchofalt"/>
        </w:rPr>
        <w:t xml:space="preserve"> ||</w:t>
      </w:r>
      <w:r>
        <w:rPr>
          <w:rFonts w:eastAsia="MS Minchofalt"/>
          <w:lang w:val="pl-PL"/>
        </w:rPr>
        <w:t>324</w:t>
      </w:r>
      <w:r>
        <w:rPr>
          <w:rFonts w:eastAsia="MS Minchofalt"/>
        </w:rPr>
        <w:t>||</w:t>
      </w:r>
    </w:p>
    <w:p w:rsidR="0026275D" w:rsidRDefault="0026275D" w:rsidP="0026291E">
      <w:pPr>
        <w:pStyle w:val="Quote"/>
        <w:rPr>
          <w:rFonts w:eastAsia="MS Minchofalt"/>
          <w:lang w:val="en-CA"/>
        </w:rPr>
      </w:pP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ṛjīṣa-darvī-nivahaiḥ parītāṁ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mṛd-dāru-kuṇḍy-ādika-bhājanaiś ca</w:t>
      </w:r>
      <w:r>
        <w:rPr>
          <w:rFonts w:eastAsia="MS Minchofalt"/>
        </w:rPr>
        <w:t xml:space="preserve"> |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cullī-cayāḍhyāṁ mama sikta-liptāṁ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tad-dugdha-śālāṁ vrajatāśu bālāḥ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325</w:t>
      </w:r>
      <w:r>
        <w:rPr>
          <w:rFonts w:eastAsia="MS Minchofalt"/>
        </w:rPr>
        <w:t>||</w:t>
      </w:r>
    </w:p>
    <w:p w:rsidR="0026275D" w:rsidRDefault="0026275D" w:rsidP="0026291E">
      <w:pPr>
        <w:pStyle w:val="Quote"/>
        <w:rPr>
          <w:rFonts w:eastAsia="MS Minchofalt" w:cs="Times New Roman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nānopakaraṇāni tvaṁ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tāni tāni dhaniṣṭhike!</w:t>
      </w:r>
      <w:r>
        <w:rPr>
          <w:rFonts w:eastAsia="MS Minchofalt"/>
        </w:rPr>
        <w:t xml:space="preserve">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niṣkāsya tat-tad-bhāṇḍebhyaḥ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pātreṣv ādhāya dāpaya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326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tat-tat-padārthāṁs tvaritaṁ tulasyā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sahānayā raṅgaṇamālike tvam</w:t>
      </w:r>
      <w:r>
        <w:rPr>
          <w:rFonts w:eastAsia="MS Minchofalt"/>
        </w:rPr>
        <w:t xml:space="preserve">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ānīya koṣālayato'smadīyād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dāsī-gaṇair dāpaya tatra tatra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327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āmrātakāmra-phalapūra-karīra-dhātrī-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limpāka-koli-rucakādi-phalāni kāmam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taile ciraṁ salavaṇe kila sandhitāni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mūlāny athārdraka-mukhāni ca rocakāni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147C04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matsyaṇḍikā-rasa-ciroṣita-pakva-ciñcā-</w:t>
      </w:r>
    </w:p>
    <w:p w:rsidR="0026275D" w:rsidRPr="00147C04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dhātrī-rasāla-badarī-śakalāni tadvat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niṣkāsya bhos tvam iha manthanikā-kulebhyaḥ</w:t>
      </w:r>
    </w:p>
    <w:p w:rsidR="0026275D" w:rsidRPr="00147C04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kṛtvānayendumukhi! kāñcana-bhājaneṣu</w:t>
      </w:r>
    </w:p>
    <w:p w:rsidR="0026275D" w:rsidRDefault="0026275D" w:rsidP="0026291E">
      <w:pPr>
        <w:rPr>
          <w:rFonts w:eastAsia="MS Minchofalt"/>
        </w:rPr>
      </w:pPr>
    </w:p>
    <w:p w:rsidR="0026275D" w:rsidRPr="00147C04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śande śubhe bharaṇi pīvari miṣṭa-haste</w:t>
      </w:r>
    </w:p>
    <w:p w:rsidR="0026275D" w:rsidRPr="00147C04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cullīcayopari-dhṛtātula-manthanīṣu</w:t>
      </w:r>
      <w:r>
        <w:rPr>
          <w:rFonts w:eastAsia="MS Minchofalt"/>
        </w:rPr>
        <w:t xml:space="preserve"> |</w:t>
      </w:r>
    </w:p>
    <w:p w:rsidR="0026275D" w:rsidRPr="00147C04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dugdhāni bhārika-gaṇopahṛtāni goṣṭhād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vatsāḥ! śanaiḥ śrapayatāśu nidhāya yūyam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330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Default="0026275D" w:rsidP="0026291E">
      <w:pPr>
        <w:rPr>
          <w:rFonts w:eastAsia="MS Minchofalt"/>
        </w:rPr>
      </w:pPr>
      <w:r w:rsidRPr="0026291E">
        <w:rPr>
          <w:rFonts w:eastAsia="MS Minchofalt"/>
        </w:rPr>
        <w:t>saṅgraha-kartuḥ—</w:t>
      </w:r>
    </w:p>
    <w:p w:rsidR="0026275D" w:rsidRPr="0026291E" w:rsidRDefault="0026275D" w:rsidP="0026291E">
      <w:pPr>
        <w:rPr>
          <w:rFonts w:eastAsia="MS Minchofalt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kānta-bhuktāvaśiṣṭaṁ saṁ-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bhujya tu jāta-śarmikām</w:t>
      </w:r>
      <w:r>
        <w:rPr>
          <w:rFonts w:eastAsia="MS Minchofalt"/>
          <w:lang w:val="en-CA"/>
        </w:rPr>
        <w:t xml:space="preserve">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āyātāṁ sva-samīpe tāṁ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rādhām āha salālanam</w:t>
      </w:r>
      <w:r>
        <w:rPr>
          <w:rFonts w:eastAsia="MS Minchofalt"/>
          <w:lang w:val="en-CA"/>
        </w:rPr>
        <w:t xml:space="preserve"> ||331||</w:t>
      </w:r>
    </w:p>
    <w:p w:rsidR="0026275D" w:rsidRDefault="0026275D" w:rsidP="0026291E">
      <w:pPr>
        <w:pStyle w:val="Quote"/>
        <w:rPr>
          <w:rFonts w:eastAsia="MS Minchofalt"/>
          <w:lang w:val="en-CA"/>
        </w:rPr>
      </w:pPr>
    </w:p>
    <w:p w:rsidR="0026275D" w:rsidRDefault="0026275D" w:rsidP="0026291E">
      <w:pPr>
        <w:rPr>
          <w:rFonts w:eastAsia="MS Minchofalt"/>
        </w:rPr>
      </w:pPr>
      <w:r>
        <w:rPr>
          <w:rFonts w:eastAsia="MS Minchofalt"/>
          <w:lang w:val="pl-PL"/>
        </w:rPr>
        <w:t>kṛṣṇa-bhāvanāmṛtam 5.56</w:t>
      </w:r>
      <w:r>
        <w:rPr>
          <w:rFonts w:eastAsia="MS Minchofalt"/>
        </w:rPr>
        <w:t>—</w:t>
      </w:r>
    </w:p>
    <w:p w:rsidR="0026275D" w:rsidRPr="0026291E" w:rsidRDefault="0026275D" w:rsidP="0026291E">
      <w:pPr>
        <w:rPr>
          <w:rFonts w:eastAsia="MS Minchofalt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sarasija-mukhi! kīrtidaika</w:t>
      </w:r>
      <w:r>
        <w:rPr>
          <w:rFonts w:eastAsia="MS Minchofalt"/>
          <w:lang w:val="en-CA"/>
        </w:rPr>
        <w:t>-</w:t>
      </w:r>
      <w:r>
        <w:rPr>
          <w:rFonts w:eastAsia="MS Minchofalt"/>
        </w:rPr>
        <w:t>kīrte!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pacana-kalā-caturā kṛtāsi dhātrā</w:t>
      </w:r>
      <w:r>
        <w:rPr>
          <w:rFonts w:eastAsia="MS Minchofalt"/>
          <w:lang w:val="en-CA"/>
        </w:rPr>
        <w:t xml:space="preserve"> 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tad ayi rasavatīṁ praviśya pākaṁ</w:t>
      </w:r>
      <w:r>
        <w:rPr>
          <w:rFonts w:eastAsia="MS Minchofalt"/>
          <w:lang w:val="en-CA"/>
        </w:rPr>
        <w:t xml:space="preserve"> 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kuru lalitādi-sakhī-kṛteti kṛtyam</w:t>
      </w:r>
      <w:r>
        <w:rPr>
          <w:rFonts w:eastAsia="MS Minchofalt"/>
          <w:lang w:val="en-CA"/>
        </w:rPr>
        <w:t xml:space="preserve"> ||332||</w:t>
      </w:r>
    </w:p>
    <w:p w:rsidR="0026275D" w:rsidRPr="0026291E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485AF6" w:rsidRDefault="0026275D" w:rsidP="0026291E">
      <w:pPr>
        <w:rPr>
          <w:rFonts w:eastAsia="MS Minchofalt"/>
        </w:rPr>
      </w:pPr>
      <w:r w:rsidRPr="0026291E">
        <w:rPr>
          <w:rFonts w:eastAsia="MS Minchofalt"/>
          <w:lang w:val="pl-PL"/>
        </w:rPr>
        <w:t>saṅgraha-kartuḥ—</w:t>
      </w:r>
    </w:p>
    <w:p w:rsidR="0026275D" w:rsidRPr="0026291E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śaśi-mukhi! śaradāṁ śataṁ jayaivaṁ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sukhaya mano</w:t>
      </w:r>
      <w:r>
        <w:rPr>
          <w:rFonts w:eastAsia="MS Minchofalt"/>
          <w:lang w:val="en-CA"/>
        </w:rPr>
        <w:t>-</w:t>
      </w:r>
      <w:r>
        <w:rPr>
          <w:rFonts w:eastAsia="MS Minchofalt"/>
        </w:rPr>
        <w:t>nayane mamety uditvā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anayata sumanoharās tad-ālīḥ</w:t>
      </w:r>
    </w:p>
    <w:p w:rsidR="0026275D" w:rsidRPr="0026291E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śam atula-vatsalatā-latā natāḥ sā</w:t>
      </w:r>
      <w:r w:rsidRPr="0026291E">
        <w:rPr>
          <w:rFonts w:eastAsia="MS Minchofalt"/>
        </w:rPr>
        <w:t xml:space="preserve"> </w:t>
      </w:r>
      <w:r>
        <w:rPr>
          <w:rFonts w:eastAsia="MS Minchofalt"/>
        </w:rPr>
        <w:t>||</w:t>
      </w:r>
      <w:r w:rsidRPr="0026291E">
        <w:rPr>
          <w:rFonts w:eastAsia="MS Minchofalt"/>
        </w:rPr>
        <w:t>33</w:t>
      </w:r>
      <w:r>
        <w:rPr>
          <w:rFonts w:eastAsia="MS Minchofalt"/>
        </w:rPr>
        <w:t>3||</w:t>
      </w:r>
    </w:p>
    <w:p w:rsidR="0026275D" w:rsidRDefault="0026275D" w:rsidP="0026291E">
      <w:pPr>
        <w:rPr>
          <w:rFonts w:eastAsia="MS Minchofalt"/>
        </w:rPr>
      </w:pPr>
    </w:p>
    <w:p w:rsidR="0026275D" w:rsidRDefault="0026275D" w:rsidP="0026291E">
      <w:pPr>
        <w:rPr>
          <w:rFonts w:eastAsia="MS Minchofalt"/>
        </w:rPr>
      </w:pPr>
      <w:r>
        <w:rPr>
          <w:rFonts w:eastAsia="MS Minchofalt"/>
        </w:rPr>
        <w:t>kṛṣṇāhnika-kaumudī 2.84—</w:t>
      </w:r>
    </w:p>
    <w:p w:rsidR="0026275D" w:rsidRPr="0026291E" w:rsidRDefault="0026275D" w:rsidP="0026291E">
      <w:pPr>
        <w:rPr>
          <w:rFonts w:eastAsia="MS Minchofalt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goṣṭheśvarīṁ samabhivādya viśeṣa-namrā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tat-pāṇi-padma-dhṛta-pāṇir atīva kamrā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āsādya rāma-jananīṁ praṇanāma yātām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adhyakṣatāṁ pacana-karmaṇi sābhijātā ||</w:t>
      </w:r>
      <w:r>
        <w:rPr>
          <w:rFonts w:eastAsia="MS Minchofalt"/>
          <w:lang w:val="pl-PL"/>
        </w:rPr>
        <w:t>334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Default="0026275D" w:rsidP="0026291E">
      <w:pPr>
        <w:rPr>
          <w:rFonts w:eastAsia="MS Minchofalt"/>
        </w:rPr>
      </w:pPr>
      <w:r w:rsidRPr="0026291E">
        <w:rPr>
          <w:rFonts w:eastAsia="MS Minchofalt"/>
        </w:rPr>
        <w:t>saṅgraha-kartuḥ—</w:t>
      </w:r>
    </w:p>
    <w:p w:rsidR="0026275D" w:rsidRPr="0026291E" w:rsidRDefault="0026275D" w:rsidP="0026291E">
      <w:pPr>
        <w:rPr>
          <w:rFonts w:eastAsia="MS Minchofalt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kailāsa-śailaka-nibhaṁ dadhatī sva-kāntyā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nīlāṁśukā praṇayinī hi sadātra rādhā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ehīti doḥ-prasaraṇena muhur vadantī</w:t>
      </w:r>
    </w:p>
    <w:p w:rsidR="0026275D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śiśleṣa tāṁ samukha-cumbam asau hasantī ||</w:t>
      </w:r>
      <w:r>
        <w:rPr>
          <w:rFonts w:eastAsia="MS Minchofalt"/>
          <w:lang w:val="pl-PL"/>
        </w:rPr>
        <w:t>335</w:t>
      </w:r>
      <w:r>
        <w:rPr>
          <w:rFonts w:eastAsia="MS Minchofalt"/>
        </w:rPr>
        <w:t>||</w:t>
      </w:r>
    </w:p>
    <w:p w:rsidR="0026275D" w:rsidRPr="00147C04" w:rsidRDefault="0026275D" w:rsidP="0026291E">
      <w:pPr>
        <w:pStyle w:val="Quote"/>
        <w:rPr>
          <w:rFonts w:eastAsia="MS Minchofalt"/>
          <w:lang w:val="en-CA"/>
        </w:rPr>
      </w:pPr>
    </w:p>
    <w:p w:rsidR="0026275D" w:rsidRDefault="0026275D" w:rsidP="0026291E">
      <w:pPr>
        <w:rPr>
          <w:rFonts w:eastAsia="MS Minchofalt"/>
        </w:rPr>
      </w:pPr>
      <w:r>
        <w:rPr>
          <w:rFonts w:eastAsia="MS Minchofalt"/>
        </w:rPr>
        <w:t>kṛṣṇāhnika-kaumudī 2.85-93—</w:t>
      </w:r>
    </w:p>
    <w:p w:rsidR="0026275D" w:rsidRPr="0026291E" w:rsidRDefault="0026275D" w:rsidP="0026291E">
      <w:pPr>
        <w:rPr>
          <w:rFonts w:eastAsia="MS Minchofalt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tābhyāṁ mahānasam upetya ca pāka-śālā-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pālīḥ smitena mṛdunā vacasā ca bālā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sammānya mānya-caritā mumude mitāni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pāka-kriyopakaraṇāni vilokya tāni ||</w:t>
      </w:r>
      <w:r>
        <w:rPr>
          <w:rFonts w:eastAsia="MS Minchofalt"/>
          <w:lang w:val="pl-PL"/>
        </w:rPr>
        <w:t>336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kuṣmāṇḍakālu-kacu-mānaka-kanda-tumbī-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vārttāku-mūlaka-paṭola-phalāni śimbī</w:t>
      </w:r>
      <w:r>
        <w:rPr>
          <w:rFonts w:eastAsia="MS Minchofalt"/>
          <w:lang w:val="en-CA"/>
        </w:rPr>
        <w:t xml:space="preserve"> 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ḍiṇḍīśa-vāraṇa-buṣāma-phalāny anīcā-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rambhā-viśeṣa-nava-garbha-navīna-mocāḥ</w:t>
      </w:r>
      <w:r>
        <w:rPr>
          <w:rFonts w:eastAsia="MS Minchofalt"/>
          <w:lang w:val="en-CA"/>
        </w:rPr>
        <w:t xml:space="preserve"> ||337||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vāstūka-māriṣa-paṭola-śikhāḥ kalāya-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vallī-śikhāś caṇakāgra-śikhāḥ pradhāya</w:t>
      </w:r>
      <w:r>
        <w:rPr>
          <w:rFonts w:eastAsia="MS Minchofalt"/>
          <w:lang w:val="en-CA"/>
        </w:rPr>
        <w:t xml:space="preserve">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tumbī-śikhāś ca mṛdulāḥ saha-podikāgrāṇy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ālokya saikṣata sakhīḥ sarasāḥ samagrāḥ</w:t>
      </w:r>
      <w:r>
        <w:rPr>
          <w:rFonts w:eastAsia="MS Minchofalt"/>
          <w:lang w:val="en-CA"/>
        </w:rPr>
        <w:t xml:space="preserve"> ||338||</w:t>
      </w:r>
    </w:p>
    <w:p w:rsidR="0026275D" w:rsidRPr="0026291E" w:rsidRDefault="0026275D" w:rsidP="0026291E">
      <w:pPr>
        <w:rPr>
          <w:rFonts w:eastAsia="MS Minchofalt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yad yena yena vidhinā ruciratvam etya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yad vyañjane yad upayujyata ity avetya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tābhir mahānasa-carībhir amūni tāni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tat-tat-prakāram atha kuṭṭita-karttitāni ||</w:t>
      </w:r>
      <w:r>
        <w:rPr>
          <w:rFonts w:eastAsia="MS Minchofalt"/>
          <w:lang w:val="pl-PL"/>
        </w:rPr>
        <w:t>339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elā-lavaṅga-maricārdraka-jāty-ajājī-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jātīphala-tvaca-sulāṅgali-sasya-rājīḥ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siddhārtha-taṇḍula-niśā dalitāṁś ca māṣān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kecij janāḥ pipiṣur abja-dṛśām aśeṣān ||</w:t>
      </w:r>
      <w:r>
        <w:rPr>
          <w:rFonts w:eastAsia="MS Minchofalt"/>
          <w:lang w:val="pl-PL"/>
        </w:rPr>
        <w:t>340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piṣṭvā suvarṇa-puṭikāsu śubha-prabhāvair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ācchāditāsv anucarī-ghaṭayā śarāvaiḥ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susthāpitāni vasanopari pāka-līlā-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rambhe cakāra hṛdayaṁ niravadya-śīlā ||</w:t>
      </w:r>
      <w:r>
        <w:rPr>
          <w:rFonts w:eastAsia="MS Minchofalt"/>
          <w:lang w:val="pl-PL"/>
        </w:rPr>
        <w:t>341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āvaśyakābharaṇa-veśa-lasat-pratīkā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dhautāṅghri-pāṇi-kamalā saha-rohiṇīkā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babhrāja sā vara-mahānasa-vedikāyāṁ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śraddhāya kautukavatī pacana-kriyāyām ||</w:t>
      </w:r>
      <w:r>
        <w:rPr>
          <w:rFonts w:eastAsia="MS Minchofalt"/>
          <w:lang w:val="pl-PL"/>
        </w:rPr>
        <w:t>342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dīptāsu rāma-jananīṅgitato'nalena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cullīṣu cārutara-dāru-samujjvalena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ārūruhann akhila-locana-citta-jaitrīs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tās tāmra-rīti-rajatācita-pāka-pātrīḥ ||</w:t>
      </w:r>
      <w:r>
        <w:rPr>
          <w:rFonts w:eastAsia="MS Minchofalt"/>
          <w:lang w:val="pl-PL"/>
        </w:rPr>
        <w:t>343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jajjvāla sa svayam aphut-kṛti-vīta-dhūmam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agniḥ svayaṁ jalam abhūd anabhūma-bhūma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yad yatra yatra lavaṇaṁ ca tathā pramāṇaṁ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tat tatra tat kara-tale'kuruta pramāṇam ||</w:t>
      </w:r>
      <w:r>
        <w:rPr>
          <w:rFonts w:eastAsia="MS Minchofalt"/>
          <w:lang w:val="pl-PL"/>
        </w:rPr>
        <w:t>344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Default="0026275D" w:rsidP="0026291E">
      <w:pPr>
        <w:rPr>
          <w:rFonts w:eastAsia="MS Minchofalt"/>
        </w:rPr>
      </w:pPr>
      <w:r>
        <w:rPr>
          <w:rFonts w:eastAsia="MS Minchofalt"/>
        </w:rPr>
        <w:t>kṛṣṇa-bhāvanāmṛtam 5.63-65—</w:t>
      </w:r>
    </w:p>
    <w:p w:rsidR="0026275D" w:rsidRPr="0026291E" w:rsidRDefault="0026275D" w:rsidP="0026291E">
      <w:pPr>
        <w:rPr>
          <w:rFonts w:eastAsia="MS Minchofalt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aguru-sarala-devadāru-dāru-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jvalana-pariśrita-cullikā-cayāgre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nihita-vividha-pātra-rāji-rājad-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bahuvidha-temana-sādhu-sādhanārtham</w:t>
      </w:r>
      <w:r>
        <w:rPr>
          <w:rFonts w:eastAsia="MS Minchofalt"/>
          <w:lang w:val="en-CA"/>
        </w:rPr>
        <w:t xml:space="preserve"> |</w:t>
      </w:r>
      <w:r>
        <w:rPr>
          <w:rFonts w:eastAsia="MS Minchofalt"/>
        </w:rPr>
        <w:t>|</w:t>
      </w:r>
      <w:r>
        <w:rPr>
          <w:rFonts w:eastAsia="MS Minchofalt"/>
          <w:lang w:val="pl-PL"/>
        </w:rPr>
        <w:t>345</w:t>
      </w:r>
      <w:r>
        <w:rPr>
          <w:rFonts w:eastAsia="MS Minchofalt"/>
        </w:rPr>
        <w:t xml:space="preserve"> ||</w:t>
      </w:r>
    </w:p>
    <w:p w:rsidR="0026275D" w:rsidRPr="0026291E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jvalana-kalana-pātra-dhāraṇonna</w:t>
      </w:r>
      <w:r>
        <w:rPr>
          <w:rFonts w:eastAsia="MS Minchofalt"/>
          <w:lang w:val="en-CA"/>
        </w:rPr>
        <w:t>ty</w:t>
      </w:r>
      <w:r>
        <w:rPr>
          <w:rFonts w:eastAsia="MS Minchofalt"/>
        </w:rPr>
        <w:t>-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avanati-mūrchana-darvi-cālanādyaiḥ</w:t>
      </w:r>
      <w:r>
        <w:rPr>
          <w:rFonts w:eastAsia="MS Minchofalt"/>
          <w:lang w:val="en-CA"/>
        </w:rPr>
        <w:t xml:space="preserve">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trivali-kuca-bhujāṁsa-kampa-celoc-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calana-vaśād udapādi yas tadā'syāḥ</w:t>
      </w:r>
      <w:r>
        <w:rPr>
          <w:rFonts w:eastAsia="MS Minchofalt"/>
          <w:lang w:val="en-CA"/>
        </w:rPr>
        <w:t xml:space="preserve"> ||346||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madhurima-bharam acyutaḥ sva</w:t>
      </w:r>
      <w:r>
        <w:rPr>
          <w:rFonts w:eastAsia="MS Minchofalt"/>
          <w:lang w:val="en-CA"/>
        </w:rPr>
        <w:t>-</w:t>
      </w:r>
      <w:r>
        <w:rPr>
          <w:rFonts w:eastAsia="MS Minchofalt"/>
        </w:rPr>
        <w:t>saudha-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sphurita-gavākṣa-dhṛtekṣaṇaḥ pibaṁs tam</w:t>
      </w:r>
      <w:r>
        <w:rPr>
          <w:rFonts w:eastAsia="MS Minchofalt"/>
          <w:lang w:val="en-CA"/>
        </w:rPr>
        <w:t xml:space="preserve">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madana-madam udañcitaṁ vivṛṇvan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kim api jagāda paṭur baṭuṁ miṣeṇa</w:t>
      </w:r>
      <w:r>
        <w:rPr>
          <w:rFonts w:eastAsia="MS Minchofalt"/>
          <w:lang w:val="en-CA"/>
        </w:rPr>
        <w:t xml:space="preserve"> </w:t>
      </w:r>
      <w:hyperlink r:id="rId7" w:history="1">
        <w:r>
          <w:rPr>
            <w:rStyle w:val="Hyperlink"/>
            <w:rFonts w:eastAsia="MS Minchofalt" w:cs="Balaram"/>
            <w:color w:val="auto"/>
            <w:u w:val="none"/>
          </w:rPr>
          <w:t>||</w:t>
        </w:r>
        <w:r w:rsidRPr="00485AF6">
          <w:rPr>
            <w:rStyle w:val="Hyperlink"/>
            <w:rFonts w:eastAsia="MS Minchofalt" w:cs="Balaram"/>
            <w:color w:val="auto"/>
            <w:u w:val="none"/>
          </w:rPr>
          <w:t>347</w:t>
        </w:r>
        <w:r>
          <w:rPr>
            <w:rStyle w:val="Hyperlink"/>
            <w:rFonts w:eastAsia="MS Minchofalt" w:cs="Balaram"/>
            <w:color w:val="auto"/>
            <w:u w:val="none"/>
          </w:rPr>
          <w:t>||</w:t>
        </w:r>
      </w:hyperlink>
    </w:p>
    <w:p w:rsidR="0026275D" w:rsidRPr="0026291E" w:rsidRDefault="0026275D" w:rsidP="0026291E">
      <w:pPr>
        <w:pStyle w:val="Quote"/>
        <w:rPr>
          <w:rFonts w:eastAsia="MS Minchofalt"/>
          <w:lang w:val="en-CA" w:bidi="sa-IN"/>
        </w:rPr>
      </w:pPr>
    </w:p>
    <w:p w:rsidR="0026275D" w:rsidRDefault="0026275D" w:rsidP="0026291E">
      <w:pPr>
        <w:rPr>
          <w:rFonts w:eastAsia="MS Minchofalt"/>
        </w:rPr>
      </w:pPr>
      <w:r>
        <w:rPr>
          <w:rFonts w:eastAsia="MS Minchofalt"/>
        </w:rPr>
        <w:t>govinda-līlāmṛtam 3.84-107—</w:t>
      </w:r>
    </w:p>
    <w:p w:rsidR="0026275D" w:rsidRPr="0026291E" w:rsidRDefault="0026275D" w:rsidP="0026291E">
      <w:pPr>
        <w:rPr>
          <w:rFonts w:eastAsia="MS Minchofalt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prahitya taṁ sātha mahānasaṁ gatā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kiṁ kiṁ tvayā sādhitam etayā saha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sarvaṁ tad etan mama temanādikaṁ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saṁdarśayety āha balasya mātaram ||</w:t>
      </w:r>
      <w:r>
        <w:rPr>
          <w:rFonts w:eastAsia="MS Minchofalt"/>
          <w:lang w:val="pl-PL"/>
        </w:rPr>
        <w:t>348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tām āha sammārjita-vedikāntare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navīna-mṛd-bhājana-paṅkti sambhṛtam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sā darśayantī kṛta-temanādikaṁ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rādhāṁ praśaṁsanty atha tāṁ ca rohiṇī ||</w:t>
      </w:r>
      <w:r>
        <w:rPr>
          <w:rFonts w:eastAsia="MS Minchofalt"/>
          <w:lang w:val="pl-PL"/>
        </w:rPr>
        <w:t>349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sumadhuraṁ śaśito'pi susaṁskṛtaṁ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nipuṇayā pacane mṛdu rādhayā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pravara-manthanikāsu susambhṛtaṁ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sumukhi! paśya puraḥ sakhi! pāyasam ||</w:t>
      </w:r>
      <w:r>
        <w:rPr>
          <w:rFonts w:eastAsia="MS Minchofalt"/>
          <w:lang w:val="pl-PL"/>
        </w:rPr>
        <w:t>350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bala-puṣṭi-karaṁ hṛdyaṁ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madhuraṁ mṛdulaṁ sati!</w:t>
      </w:r>
      <w:r>
        <w:rPr>
          <w:rFonts w:eastAsia="MS Minchofalt"/>
        </w:rPr>
        <w:t xml:space="preserve">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manthanī-sambhṛtaṁ paśya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saṁyāvam anayā kṛtam</w:t>
      </w:r>
      <w:r>
        <w:rPr>
          <w:rFonts w:eastAsia="MS Minchofalt"/>
        </w:rPr>
        <w:t xml:space="preserve"> ||</w:t>
      </w:r>
      <w:r>
        <w:rPr>
          <w:rFonts w:eastAsia="MS Minchofalt"/>
          <w:lang w:val="pl-PL"/>
        </w:rPr>
        <w:t>351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rambhā-sīrī-kṣīrasāraiḥ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śaṣkulīr vividhāḥ sakhi!</w:t>
      </w:r>
      <w:r>
        <w:rPr>
          <w:rFonts w:eastAsia="MS Minchofalt"/>
        </w:rPr>
        <w:t xml:space="preserve">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paśya piṣṭa-vikāraṁś ca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nānā-bhedān susaṁskṛtān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352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pīyūṣagranthi-karpūra-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kelikāmṛtakelikāḥ</w:t>
      </w:r>
      <w:r>
        <w:rPr>
          <w:rFonts w:eastAsia="MS Minchofalt"/>
        </w:rPr>
        <w:t xml:space="preserve">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anayā saṁskṛtāḥ paśya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  <w:lang w:val="nl-NL"/>
        </w:rPr>
        <w:t>yad vidhir me na gocaraḥ</w:t>
      </w:r>
      <w:r>
        <w:rPr>
          <w:rFonts w:eastAsia="MS Minchofalt"/>
          <w:lang w:val="nl-NL"/>
        </w:rPr>
        <w:t xml:space="preserve"> ||</w:t>
      </w:r>
      <w:r w:rsidRPr="00825C65">
        <w:rPr>
          <w:rFonts w:eastAsia="MS Minchofalt"/>
          <w:lang w:val="pl-PL"/>
        </w:rPr>
        <w:t>353</w:t>
      </w:r>
      <w:r>
        <w:rPr>
          <w:rFonts w:eastAsia="MS Minchofalt"/>
          <w:lang w:val="nl-NL"/>
        </w:rPr>
        <w:t>||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kevalo mathita-klinno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maudgo'yaṁ va</w:t>
      </w:r>
      <w:r>
        <w:rPr>
          <w:bCs/>
          <w:noProof w:val="0"/>
          <w:cs/>
          <w:lang w:bidi="sa-IN"/>
        </w:rPr>
        <w:t>ṭ</w:t>
      </w:r>
      <w:r w:rsidRPr="00825C65">
        <w:rPr>
          <w:rFonts w:eastAsia="MS Minchofalt"/>
        </w:rPr>
        <w:t>ako dvidhā</w:t>
      </w:r>
      <w:r>
        <w:rPr>
          <w:rFonts w:eastAsia="MS Minchofalt"/>
        </w:rPr>
        <w:t xml:space="preserve"> 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sitā-lavaṇa-saṁyogān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māṣasyāpi catur-vidhaḥ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nl-NL"/>
        </w:rPr>
        <w:t>354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ciñcāmrātaka-cukrāmrais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tat tad dravyādi-yogataḥ</w:t>
      </w:r>
      <w:r>
        <w:rPr>
          <w:rFonts w:eastAsia="MS Minchofalt"/>
        </w:rPr>
        <w:t xml:space="preserve"> 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īṣan-madhura-gāḍhādi-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bhedād amlo dviṣaḍ-vidhaḥ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nl-NL"/>
        </w:rPr>
        <w:t>355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26291E">
        <w:rPr>
          <w:rFonts w:eastAsia="MS Minchofalt"/>
        </w:rPr>
        <w:t>baddha-rambhā-navya-garbha-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26291E">
        <w:rPr>
          <w:rFonts w:eastAsia="MS Minchofalt"/>
        </w:rPr>
        <w:t>tan-navya-mukulāṁśayoḥ</w:t>
      </w:r>
      <w:r>
        <w:rPr>
          <w:rFonts w:eastAsia="MS Minchofalt"/>
        </w:rPr>
        <w:t xml:space="preserve">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  <w:lang w:val="nl-NL"/>
        </w:rPr>
        <w:t>māna-kandāmbu-kacvīnāṁ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26291E">
        <w:rPr>
          <w:rFonts w:eastAsia="MS Minchofalt"/>
        </w:rPr>
        <w:t>mukhāṁśasyālukasya ca</w:t>
      </w:r>
      <w:r>
        <w:rPr>
          <w:rFonts w:eastAsia="MS Minchofalt"/>
        </w:rPr>
        <w:t xml:space="preserve"> ||356||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26291E">
        <w:rPr>
          <w:rFonts w:eastAsia="MS Minchofalt"/>
        </w:rPr>
        <w:t>kuṣmāṇḍa-ḍiṇḍiśāṇāṁ ca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26291E">
        <w:rPr>
          <w:rFonts w:eastAsia="MS Minchofalt"/>
        </w:rPr>
        <w:t>cakrābha-khaṇḍa-jālakam</w:t>
      </w:r>
      <w:r>
        <w:rPr>
          <w:rFonts w:eastAsia="MS Minchofalt"/>
        </w:rPr>
        <w:t xml:space="preserve">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  <w:lang w:val="nl-NL"/>
        </w:rPr>
        <w:t>caṇaka-kṣoda-paṅkāktaṁ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  <w:lang w:val="nl-NL"/>
        </w:rPr>
        <w:t>ghṛta-bhṛṣṭaṁ pṛthak pṛthak</w:t>
      </w:r>
      <w:r>
        <w:rPr>
          <w:rFonts w:eastAsia="MS Minchofalt"/>
        </w:rPr>
        <w:t xml:space="preserve"> ||357||</w:t>
      </w:r>
    </w:p>
    <w:p w:rsidR="0026275D" w:rsidRPr="00485AF6" w:rsidRDefault="0026275D" w:rsidP="0026291E">
      <w:pPr>
        <w:rPr>
          <w:rFonts w:eastAsia="MS Minchofalt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caṇaka-kṣoda-va</w:t>
      </w:r>
      <w:r>
        <w:rPr>
          <w:rFonts w:eastAsia="MS Minchofalt"/>
        </w:rPr>
        <w:t>ṭa</w:t>
      </w:r>
      <w:r w:rsidRPr="00825C65">
        <w:rPr>
          <w:rFonts w:eastAsia="MS Minchofalt"/>
        </w:rPr>
        <w:t>kān-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yājya-bhṛṣṭāni kevalam</w:t>
      </w:r>
      <w:r w:rsidRPr="0026291E">
        <w:rPr>
          <w:rFonts w:eastAsia="MS Minchofalt"/>
          <w:lang w:val="pl-PL"/>
        </w:rPr>
        <w:t xml:space="preserve"> 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pl-PL"/>
        </w:rPr>
        <w:t>aparāny amla-sat-takra-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pl-PL"/>
        </w:rPr>
        <w:t>kvātha-klinnāni lokaya</w:t>
      </w:r>
      <w:r>
        <w:rPr>
          <w:rFonts w:eastAsia="MS Minchofalt"/>
          <w:lang w:val="en-CA"/>
        </w:rPr>
        <w:t xml:space="preserve"> ||</w:t>
      </w:r>
      <w:r w:rsidRPr="0026291E">
        <w:rPr>
          <w:rFonts w:eastAsia="MS Minchofalt"/>
          <w:lang w:val="en-CA"/>
        </w:rPr>
        <w:t>358</w:t>
      </w:r>
      <w:r>
        <w:rPr>
          <w:rFonts w:eastAsia="MS Minchofalt"/>
          <w:lang w:val="en-CA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caṇaka-kṣoda-piṇḍānāṁ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svinnānāṁ kvathitāmbhasi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khaṇḍāni dravya-pākādi-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bhedān nānā-vidhāni ca ||</w:t>
      </w:r>
      <w:r>
        <w:rPr>
          <w:rFonts w:eastAsia="MS Minchofalt"/>
          <w:lang w:val="pl-PL"/>
        </w:rPr>
        <w:t>359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vaṭikā phala-mūlānāṁ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pṛthak saṁyoga-bhedataḥ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trijāta-maricādyais tu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prakārān bahudhā-kṛtān</w:t>
      </w:r>
      <w:r>
        <w:rPr>
          <w:rFonts w:eastAsia="MS Minchofalt"/>
        </w:rPr>
        <w:t xml:space="preserve"> ||</w:t>
      </w:r>
      <w:r>
        <w:rPr>
          <w:rFonts w:eastAsia="MS Minchofalt"/>
          <w:lang w:val="pl-PL"/>
        </w:rPr>
        <w:t>360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karkāru-jyotsnikālābu-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phalāny āli pṛthak pṛthak</w:t>
      </w:r>
      <w:r>
        <w:rPr>
          <w:rFonts w:eastAsia="MS Minchofalt"/>
        </w:rPr>
        <w:t xml:space="preserve">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rājikā-dadhi-yogena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saṁskṛtāny anayā śubhe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361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vatsepsita-prasūnāni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ghṛta-bhṛṣṭāni kevalam</w:t>
      </w:r>
      <w:r>
        <w:rPr>
          <w:rFonts w:eastAsia="MS Minchofalt"/>
        </w:rPr>
        <w:t xml:space="preserve">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ghṛta-bhṛṣṭā dadhi-klinnāḥ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kalikāḥ kovidārajāḥ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362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ghṛta-bhṛṣṭā dadhi-klinnāḥ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prasūna-vaṭikā dvidhā</w:t>
      </w:r>
      <w:r>
        <w:rPr>
          <w:rFonts w:eastAsia="MS Minchofalt"/>
        </w:rPr>
        <w:t xml:space="preserve">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paṭolasya phalāny ājya-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bhṛṣṭāni ruci-dāny alam ||</w:t>
      </w:r>
      <w:r w:rsidRPr="00825C65">
        <w:rPr>
          <w:rFonts w:eastAsia="MS Minchofalt"/>
          <w:lang w:val="pl-PL"/>
        </w:rPr>
        <w:t>363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vṛddha-kuṣmāṇḍa-vaṭikāḥ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kacvī-mānālu-kandakaiḥ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tikta-lālita-cūrṇāḍhyāś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cavikāḍhyāḥ parāḥ kṛtāḥ ||</w:t>
      </w:r>
      <w:r>
        <w:rPr>
          <w:rFonts w:eastAsia="MS Minchofalt"/>
          <w:lang w:val="pl-PL"/>
        </w:rPr>
        <w:t>364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sitailā-maricair yogād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dugdha-tumbī-kṛtānayā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tad-yogād aparaṁ miṣṭaṁ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kṣīra-kuṣmāṇḍa-nāmakam ||</w:t>
      </w:r>
      <w:r>
        <w:rPr>
          <w:rFonts w:eastAsia="MS Minchofalt"/>
          <w:lang w:val="pl-PL"/>
        </w:rPr>
        <w:t>365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dadhi-śūraṇakaṁ miṣṭaṁ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dhātrī-śūraṇakaṁ param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dadhnaikaṁ bharjitaṁ cānyaṁ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kāravilva-phalaṁ dvidhā ||</w:t>
      </w:r>
      <w:r>
        <w:rPr>
          <w:rFonts w:eastAsia="MS Minchofalt"/>
          <w:lang w:val="pl-PL"/>
        </w:rPr>
        <w:t>366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mṛdu-rambhā-garbha-khaṇḍa-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vṛddha-kuṣmāṇḍa-khaṇḍayoḥ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sitā-dadhi-yutaḥ pāko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madhurāmlaḥ suśītalaḥ ||</w:t>
      </w:r>
      <w:r>
        <w:rPr>
          <w:rFonts w:eastAsia="MS Minchofalt"/>
          <w:lang w:val="pl-PL"/>
        </w:rPr>
        <w:t>367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nālīta-methī-śatapuṣpikā-miśī-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paṭola-vāstūka-vitunna-māriṣāḥ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prakāra-saṁyoga-vibhedato'nayā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śākāḥ sudhā-garva-hṛtaḥ susaṁskṛtāḥ ||</w:t>
      </w:r>
      <w:r>
        <w:rPr>
          <w:rFonts w:eastAsia="MS Minchofalt"/>
          <w:lang w:val="pl-PL"/>
        </w:rPr>
        <w:t>368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kalambī pakva-ciñcāyā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rasa-pakvā ruci-pradā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kṛṣṇa-nālīta-śāko'yam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āmāmra-phala-yuk śubhaḥ ||</w:t>
      </w:r>
      <w:r>
        <w:rPr>
          <w:rFonts w:eastAsia="MS Minchofalt"/>
          <w:lang w:val="pl-PL"/>
        </w:rPr>
        <w:t>369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mayuṣṭhakasya mudgasya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māṣasyāpy adhunā mayā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trividho'yaṁ sudhākūpa-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nibhaḥ sūpo vipācyate ||</w:t>
      </w:r>
      <w:r>
        <w:rPr>
          <w:rFonts w:eastAsia="MS Minchofalt"/>
          <w:lang w:val="pl-PL"/>
        </w:rPr>
        <w:t>370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paṅkaiḥ sumana-cūrṇānāṁ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dāsībhir bhṛśa-marditaiḥ</w:t>
      </w:r>
      <w:r>
        <w:rPr>
          <w:rFonts w:eastAsia="MS Minchofalt"/>
        </w:rPr>
        <w:t xml:space="preserve">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pūrṇendu-maṇḍalākārāḥ</w:t>
      </w:r>
    </w:p>
    <w:p w:rsidR="0026275D" w:rsidRPr="00485AF6" w:rsidRDefault="0026275D" w:rsidP="00485AF6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kriyante ro</w:t>
      </w:r>
      <w:r>
        <w:rPr>
          <w:rFonts w:eastAsia="MS Minchofalt"/>
          <w:lang w:val="en-CA"/>
        </w:rPr>
        <w:t>ṭ</w:t>
      </w:r>
      <w:r w:rsidRPr="00825C65">
        <w:rPr>
          <w:rFonts w:eastAsia="MS Minchofalt"/>
        </w:rPr>
        <w:t>ikā mayā</w:t>
      </w:r>
      <w:r>
        <w:rPr>
          <w:rFonts w:eastAsia="MS Minchofalt"/>
        </w:rPr>
        <w:t xml:space="preserve"> ||</w:t>
      </w:r>
      <w:r>
        <w:rPr>
          <w:rFonts w:eastAsia="MS Minchofalt"/>
          <w:lang w:val="pl-PL"/>
        </w:rPr>
        <w:t>371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Default="0026275D" w:rsidP="0026291E">
      <w:pPr>
        <w:rPr>
          <w:rFonts w:eastAsia="MS Minchofalt"/>
        </w:rPr>
      </w:pPr>
      <w:r>
        <w:rPr>
          <w:rFonts w:eastAsia="MS Minchofalt"/>
        </w:rPr>
        <w:t>govinda-līlāmṛtam 3.109-112—</w:t>
      </w:r>
    </w:p>
    <w:p w:rsidR="0026275D" w:rsidRPr="0026291E" w:rsidRDefault="0026275D" w:rsidP="0026291E">
      <w:pPr>
        <w:rPr>
          <w:rFonts w:eastAsia="MS Minchofalt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kṛtāni kriyamāṇāni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kartavyāni tu kānicit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ity anna-vyañjanāni tvaṁ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saṁsiddhāni pratīhi nau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372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saurabhya-sadvarṇa-manoharaṁ tat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sā vīkṣya sarvaṁ muditā babhūva</w:t>
      </w:r>
      <w:r>
        <w:rPr>
          <w:rFonts w:eastAsia="MS Minchofalt"/>
          <w:lang w:val="en-CA"/>
        </w:rPr>
        <w:t xml:space="preserve">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jijñāsamānām atha tad-vidhānaṁ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tāṁ rohiṇī vismaya-pūrvam āha</w:t>
      </w:r>
      <w:r>
        <w:rPr>
          <w:rFonts w:eastAsia="MS Minchofalt"/>
          <w:lang w:val="en-CA"/>
        </w:rPr>
        <w:t xml:space="preserve"> ||373||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sāmagrī saiva sāmānyā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pākasya prakriyāpy asau</w:t>
      </w:r>
      <w:r>
        <w:rPr>
          <w:rFonts w:eastAsia="MS Minchofalt"/>
          <w:lang w:val="en-CA"/>
        </w:rPr>
        <w:t xml:space="preserve">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kintv apūrva-guṇe hetur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gāndharvā-hasta-sauṣṭhavam</w:t>
      </w:r>
      <w:r>
        <w:rPr>
          <w:rFonts w:eastAsia="MS Minchofalt"/>
          <w:lang w:val="en-CA"/>
        </w:rPr>
        <w:t xml:space="preserve"> ||374||</w:t>
      </w:r>
    </w:p>
    <w:p w:rsidR="0026275D" w:rsidRPr="0026291E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485AF6" w:rsidRDefault="0026275D" w:rsidP="00485AF6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sā tāṁ rādhām anna-saṁskāra-saktāṁ</w:t>
      </w:r>
    </w:p>
    <w:p w:rsidR="0026275D" w:rsidRPr="00485AF6" w:rsidRDefault="0026275D" w:rsidP="00485AF6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prasvidyantīṁ lajjayā namra-vaktrām</w:t>
      </w:r>
      <w:r>
        <w:rPr>
          <w:rFonts w:eastAsia="MS Minchofalt"/>
        </w:rPr>
        <w:t xml:space="preserve"> |</w:t>
      </w:r>
    </w:p>
    <w:p w:rsidR="0026275D" w:rsidRPr="00485AF6" w:rsidRDefault="0026275D" w:rsidP="00485AF6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dṛṣṭvā rājñī sneha-viklinna-cittā</w:t>
      </w:r>
    </w:p>
    <w:p w:rsidR="0026275D" w:rsidRPr="00485AF6" w:rsidRDefault="0026275D" w:rsidP="00485AF6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dāsīm asyā vījanāyādideśa</w:t>
      </w:r>
      <w:r>
        <w:rPr>
          <w:rFonts w:eastAsia="MS Minchofalt"/>
        </w:rPr>
        <w:t xml:space="preserve"> ||375||</w:t>
      </w:r>
    </w:p>
    <w:p w:rsidR="0026275D" w:rsidRPr="00485AF6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485AF6" w:rsidRDefault="0026275D" w:rsidP="00485AF6">
      <w:pPr>
        <w:rPr>
          <w:rFonts w:eastAsia="MS Minchofalt"/>
        </w:rPr>
      </w:pPr>
      <w:r w:rsidRPr="00825C65">
        <w:rPr>
          <w:rFonts w:eastAsia="MS Minchofalt"/>
          <w:lang w:val="pl-PL"/>
        </w:rPr>
        <w:t>atha tasyāḥ pariveśana-kauśalam āha</w:t>
      </w:r>
      <w:r>
        <w:rPr>
          <w:rFonts w:eastAsia="MS Minchofalt"/>
        </w:rPr>
        <w:t xml:space="preserve">, </w:t>
      </w:r>
      <w:r>
        <w:rPr>
          <w:rFonts w:eastAsia="MS Minchofalt"/>
          <w:lang w:val="pl-PL"/>
        </w:rPr>
        <w:t>kṛṣṇāhnika-kaumudī</w:t>
      </w:r>
      <w:r w:rsidRPr="00825C65">
        <w:rPr>
          <w:rFonts w:eastAsia="MS Minchofalt"/>
          <w:lang w:val="pl-PL"/>
        </w:rPr>
        <w:t xml:space="preserve"> 3.1-</w:t>
      </w:r>
      <w:r>
        <w:rPr>
          <w:rFonts w:eastAsia="MS Minchofalt"/>
          <w:lang w:val="pl-PL"/>
        </w:rPr>
        <w:t>5</w:t>
      </w:r>
      <w:r w:rsidRPr="00825C65">
        <w:rPr>
          <w:rFonts w:eastAsia="MS Minchofalt"/>
          <w:lang w:val="pl-PL"/>
        </w:rPr>
        <w:t>—</w:t>
      </w:r>
    </w:p>
    <w:p w:rsidR="0026275D" w:rsidRPr="00485AF6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485AF6" w:rsidRDefault="0026275D" w:rsidP="00485AF6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vyāptāyāṁ vasanena bhojana-bhuvi śrī-ratna-pīṭhāgratas</w:t>
      </w:r>
    </w:p>
    <w:p w:rsidR="0026275D" w:rsidRPr="00485AF6" w:rsidRDefault="0026275D" w:rsidP="00485AF6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tat-tad-vyañjana-ratna-ratna-puṭikā-paṅktiḥ krameṇābhitaḥ</w:t>
      </w:r>
      <w:r>
        <w:rPr>
          <w:rFonts w:eastAsia="MS Minchofalt"/>
          <w:lang w:val="en-CA"/>
        </w:rPr>
        <w:t xml:space="preserve"> |</w:t>
      </w:r>
    </w:p>
    <w:p w:rsidR="0026275D" w:rsidRPr="00485AF6" w:rsidRDefault="0026275D" w:rsidP="00485AF6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miṣṭābhīṣṭa-supiṣṭakaugha-puṭikā-paṅktis tu tāsāṁ bahiḥ</w:t>
      </w:r>
    </w:p>
    <w:p w:rsidR="0026275D" w:rsidRPr="00485AF6" w:rsidRDefault="0026275D" w:rsidP="00485AF6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samyag bhavya-sugavya-hema-puṭikā-paṅktiś ca tāsāṁ bahiḥ</w:t>
      </w:r>
      <w:r>
        <w:rPr>
          <w:rFonts w:eastAsia="MS Minchofalt"/>
          <w:lang w:val="en-CA"/>
        </w:rPr>
        <w:t xml:space="preserve"> ||376||</w:t>
      </w:r>
    </w:p>
    <w:p w:rsidR="0026275D" w:rsidRPr="0026291E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825C65" w:rsidRDefault="0026275D" w:rsidP="00485AF6">
      <w:pPr>
        <w:pStyle w:val="Quote"/>
        <w:rPr>
          <w:rFonts w:eastAsia="MS Minchofalt"/>
        </w:rPr>
      </w:pPr>
      <w:r w:rsidRPr="00825C65">
        <w:rPr>
          <w:rFonts w:eastAsia="MS Minchofalt"/>
        </w:rPr>
        <w:t>ity evaṁ kramato'rdha-maṇḍalatayā paṅkti-krameṇādbhute</w:t>
      </w:r>
    </w:p>
    <w:p w:rsidR="0026275D" w:rsidRPr="00485AF6" w:rsidRDefault="0026275D" w:rsidP="00485AF6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svālībhiḥ puru-cāru-citra-racanād vaividhya āpādite</w:t>
      </w:r>
      <w:r w:rsidRPr="00485AF6">
        <w:rPr>
          <w:rFonts w:eastAsia="MS Minchofalt"/>
        </w:rPr>
        <w:t xml:space="preserve"> </w:t>
      </w:r>
      <w:r>
        <w:rPr>
          <w:rFonts w:eastAsia="MS Minchofalt"/>
        </w:rPr>
        <w:t>|</w:t>
      </w:r>
    </w:p>
    <w:p w:rsidR="0026275D" w:rsidRPr="00825C65" w:rsidRDefault="0026275D" w:rsidP="00485AF6">
      <w:pPr>
        <w:pStyle w:val="Quote"/>
        <w:rPr>
          <w:rFonts w:eastAsia="MS Minchofalt"/>
        </w:rPr>
      </w:pPr>
      <w:r w:rsidRPr="00825C65">
        <w:rPr>
          <w:rFonts w:eastAsia="MS Minchofalt"/>
        </w:rPr>
        <w:t>anyonyāvyatiṣakta-sūkṣma-surabhi-ślakṣṇair ghṛtācyotanair</w:t>
      </w:r>
    </w:p>
    <w:p w:rsidR="0026275D" w:rsidRPr="00485AF6" w:rsidRDefault="0026275D" w:rsidP="00485AF6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madhye hemamayī vyadhāyi rucirā pātrī śubhair odanaiḥ</w:t>
      </w:r>
      <w:r w:rsidRPr="00485AF6">
        <w:rPr>
          <w:rFonts w:eastAsia="MS Minchofalt"/>
        </w:rPr>
        <w:t xml:space="preserve"> </w:t>
      </w:r>
      <w:r>
        <w:rPr>
          <w:rFonts w:eastAsia="MS Minchofalt"/>
        </w:rPr>
        <w:t>||</w:t>
      </w:r>
      <w:r w:rsidRPr="00485AF6">
        <w:rPr>
          <w:rFonts w:eastAsia="MS Minchofalt"/>
        </w:rPr>
        <w:t>377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rPr>
          <w:rFonts w:eastAsia="MS Minchofalt"/>
        </w:rPr>
      </w:pP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sauvarṇīṁ tala-pātrikāṁ ghṛta-pu</w:t>
      </w:r>
      <w:r>
        <w:rPr>
          <w:rFonts w:eastAsia="MS Minchofalt"/>
        </w:rPr>
        <w:t>ṭ</w:t>
      </w:r>
      <w:r w:rsidRPr="00825C65">
        <w:rPr>
          <w:rFonts w:eastAsia="MS Minchofalt"/>
        </w:rPr>
        <w:t>ī-limpāka-khaṇḍādibhiḥ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sandhānārdra-rasāla-khaṇḍa-sahitaiḥ satkāsamardādibhiḥ</w:t>
      </w:r>
      <w:r>
        <w:rPr>
          <w:rFonts w:eastAsia="MS Minchofalt"/>
        </w:rPr>
        <w:t xml:space="preserve">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 xml:space="preserve">yuktāṁ dakṣiṇato nidhāya </w:t>
      </w:r>
      <w:r>
        <w:rPr>
          <w:rFonts w:eastAsia="MS Minchofalt"/>
        </w:rPr>
        <w:t>nikaṭe</w:t>
      </w:r>
      <w:r w:rsidRPr="00825C65">
        <w:rPr>
          <w:rFonts w:eastAsia="MS Minchofalt"/>
        </w:rPr>
        <w:t xml:space="preserve"> tasyāś ca bhṛṅgārakān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karpūreṇa suvāsitena payasā pūrṇān vyadhāt kānakān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378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tasyāḥ pāka-sukauśalaṁ bahu-vidhaṁ dṛṣṭvā vrajeśa-priyā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tāsāṁ tatpariveṣa-citra-racanāṁ cātisphurad-vismayā</w:t>
      </w:r>
      <w:r>
        <w:rPr>
          <w:rFonts w:eastAsia="MS Minchofalt"/>
        </w:rPr>
        <w:t xml:space="preserve"> |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ānetuṁ prajighāya vatsala-manāḥ kṛṣṇaṁ ca rāmaṁ ca sā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dhātreyīm atha tau samīyatur atiśraddhā-vaśād añjasā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379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natvā mātaram ājñayā saha-balas tasyāḥ samullāsanaḥ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premṇā bālaka-dāsikā-kṛta-padāmbhoja-dvayī-dhāvanaḥ</w:t>
      </w:r>
      <w:r>
        <w:rPr>
          <w:rFonts w:eastAsia="MS Minchofalt"/>
        </w:rPr>
        <w:t xml:space="preserve"> |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ācamyopaviveśa sammukhatayā cārv-annapātrī-puraḥ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sarvaṁ tat-tad-avekṣya vismita-manā babhrāja pītāmbaraḥ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380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Default="0026275D" w:rsidP="0026291E">
      <w:pPr>
        <w:rPr>
          <w:rFonts w:eastAsia="MS Minchofalt"/>
        </w:rPr>
      </w:pPr>
      <w:r>
        <w:rPr>
          <w:rFonts w:eastAsia="MS Minchofalt"/>
        </w:rPr>
        <w:t>govinda-līlāmṛtam 4.22—</w:t>
      </w:r>
    </w:p>
    <w:p w:rsidR="0026275D" w:rsidRPr="0026291E" w:rsidRDefault="0026275D" w:rsidP="0026291E">
      <w:pPr>
        <w:rPr>
          <w:rFonts w:eastAsia="MS Minchofalt"/>
        </w:rPr>
      </w:pPr>
    </w:p>
    <w:p w:rsidR="0026275D" w:rsidRPr="00825C65" w:rsidRDefault="0026275D" w:rsidP="00485AF6">
      <w:pPr>
        <w:pStyle w:val="Quote"/>
        <w:rPr>
          <w:rFonts w:eastAsia="MS Minchofalt"/>
        </w:rPr>
      </w:pPr>
      <w:r w:rsidRPr="00825C65">
        <w:rPr>
          <w:rFonts w:eastAsia="MS Minchofalt"/>
        </w:rPr>
        <w:t>śrīdāma-subalau vāme</w:t>
      </w:r>
      <w:r>
        <w:rPr>
          <w:rFonts w:eastAsia="MS Minchofalt"/>
          <w:lang w:val="en-CA"/>
        </w:rPr>
        <w:t xml:space="preserve"> </w:t>
      </w:r>
      <w:r w:rsidRPr="00825C65">
        <w:rPr>
          <w:rFonts w:eastAsia="MS Minchofalt"/>
        </w:rPr>
        <w:t>puro'sya madhumaṅgalaḥ</w:t>
      </w:r>
      <w:r>
        <w:rPr>
          <w:rFonts w:eastAsia="MS Minchofalt"/>
        </w:rPr>
        <w:t xml:space="preserve"> |</w:t>
      </w:r>
    </w:p>
    <w:p w:rsidR="0026275D" w:rsidRPr="00825C65" w:rsidRDefault="0026275D" w:rsidP="00485AF6">
      <w:pPr>
        <w:pStyle w:val="Quote"/>
        <w:rPr>
          <w:rFonts w:eastAsia="MS Minchofalt"/>
        </w:rPr>
      </w:pPr>
      <w:r w:rsidRPr="00825C65">
        <w:rPr>
          <w:rFonts w:eastAsia="MS Minchofalt"/>
        </w:rPr>
        <w:t>dakṣiṇe śrī-balaś cānye</w:t>
      </w:r>
      <w:r>
        <w:rPr>
          <w:rFonts w:eastAsia="MS Minchofalt"/>
          <w:lang w:val="en-CA"/>
        </w:rPr>
        <w:t xml:space="preserve"> </w:t>
      </w:r>
      <w:r w:rsidRPr="00825C65">
        <w:rPr>
          <w:rFonts w:eastAsia="MS Minchofalt"/>
        </w:rPr>
        <w:t>paritaḥ samupāviśan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381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485AF6" w:rsidRDefault="0026275D" w:rsidP="00485AF6">
      <w:pPr>
        <w:rPr>
          <w:rFonts w:eastAsia="MS Minchofalt"/>
        </w:rPr>
      </w:pPr>
      <w:r>
        <w:rPr>
          <w:rFonts w:eastAsia="MS Minchofalt"/>
        </w:rPr>
        <w:t>kṛṣṇāhnika-kaumudī 3.7-9—</w:t>
      </w:r>
    </w:p>
    <w:p w:rsidR="0026275D" w:rsidRPr="00485AF6" w:rsidRDefault="0026275D" w:rsidP="0026291E">
      <w:pPr>
        <w:rPr>
          <w:rFonts w:eastAsia="MS Minchofalt"/>
        </w:rPr>
      </w:pP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mātṛbhyāṁ krama-darśitena hi pathā bhoktuṁ samārabdhavān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yad yad bhoktum upakramaṁ sma kurute tyaktuṁ na tat soḍhavān</w:t>
      </w:r>
      <w:r>
        <w:rPr>
          <w:rFonts w:eastAsia="MS Minchofalt"/>
        </w:rPr>
        <w:t xml:space="preserve"> |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bhoktuṁ tat tad aśeṣam apy abhilaṣan sāmarthyavāṁś ca svayaṁ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kiñcit kiñcid abhukta vīkṣaka-bhiyā durvāda-bhītyāpy ayam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382</w:t>
      </w:r>
      <w:r>
        <w:rPr>
          <w:rFonts w:eastAsia="MS Minchofalt"/>
        </w:rPr>
        <w:t>||</w:t>
      </w:r>
    </w:p>
    <w:p w:rsidR="0026275D" w:rsidRPr="00485AF6" w:rsidRDefault="0026275D" w:rsidP="0026291E">
      <w:pPr>
        <w:rPr>
          <w:rFonts w:eastAsia="MS Minchofalt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vyākhyādbhiḥ saha-bhojibhiḥ saha-balaiḥ pākasya tat-kauśalaṁ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svāduṅkāram adann avāg api hṛdā so'pi praśaṁsann alam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ādau pāyasam āśa kiñcid apara-prācurya-paryāptatāṁ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vīkṣya vyañjana-ratna-yatna-gaminā lobhena bhūmnā citām ||</w:t>
      </w:r>
      <w:r>
        <w:rPr>
          <w:rFonts w:eastAsia="MS Minchofalt"/>
          <w:lang w:val="pl-PL"/>
        </w:rPr>
        <w:t>383</w:t>
      </w:r>
      <w:r>
        <w:rPr>
          <w:rFonts w:eastAsia="MS Minchofalt"/>
        </w:rPr>
        <w:t>||</w:t>
      </w:r>
    </w:p>
    <w:p w:rsidR="0026275D" w:rsidRPr="00485AF6" w:rsidRDefault="0026275D" w:rsidP="0026291E">
      <w:pPr>
        <w:rPr>
          <w:rFonts w:eastAsia="MS Minchofalt"/>
        </w:rPr>
      </w:pP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śākādi-kramato'bhitoṣa-vaśataḥ sarvāṇi sad-vyañjanā-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ny ādan mātṛ-mude bhaved api yathā paktrī-manorañjanā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tān sarvān saha-bhojinaḥ sarasayā vācā hasan hāsayan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bhuñjadhvaṁ na parityajeta kim apīty ekāntam āhlādayan ||</w:t>
      </w:r>
      <w:r>
        <w:rPr>
          <w:rFonts w:eastAsia="MS Minchofalt"/>
          <w:lang w:val="pl-PL"/>
        </w:rPr>
        <w:t>384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Default="0026275D" w:rsidP="0026291E">
      <w:pPr>
        <w:rPr>
          <w:rFonts w:eastAsia="MS Minchofalt"/>
        </w:rPr>
      </w:pPr>
      <w:r>
        <w:rPr>
          <w:rFonts w:eastAsia="MS Minchofalt"/>
        </w:rPr>
        <w:t>govinda-līlāmṛtam 4.24-41—</w:t>
      </w:r>
    </w:p>
    <w:p w:rsidR="0026275D" w:rsidRPr="00485AF6" w:rsidRDefault="0026275D" w:rsidP="0026291E">
      <w:pPr>
        <w:rPr>
          <w:rFonts w:eastAsia="MS Minchofalt"/>
        </w:rPr>
      </w:pPr>
    </w:p>
    <w:p w:rsidR="0026275D" w:rsidRDefault="0026275D" w:rsidP="00485AF6">
      <w:pPr>
        <w:pStyle w:val="Quote"/>
        <w:rPr>
          <w:rFonts w:eastAsia="MS Minchofalt"/>
        </w:rPr>
      </w:pPr>
      <w:r>
        <w:rPr>
          <w:rFonts w:eastAsia="MS Minchofalt"/>
        </w:rPr>
        <w:t>sva-sva-saṁskṛta-miṣṭānnaṁ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prātar-āśopayogi yat |</w:t>
      </w:r>
    </w:p>
    <w:p w:rsidR="0026275D" w:rsidRDefault="0026275D" w:rsidP="00485AF6">
      <w:pPr>
        <w:pStyle w:val="Quote"/>
        <w:rPr>
          <w:rFonts w:eastAsia="MS Minchofalt"/>
        </w:rPr>
      </w:pPr>
      <w:r>
        <w:rPr>
          <w:rFonts w:eastAsia="MS Minchofalt"/>
        </w:rPr>
        <w:t>upajahrus tayāhūtā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mātre gopyo mudānvitāḥ ||</w:t>
      </w:r>
      <w:r>
        <w:rPr>
          <w:rFonts w:eastAsia="MS Minchofalt"/>
          <w:lang w:val="pl-PL"/>
        </w:rPr>
        <w:t>385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rPr>
          <w:rFonts w:eastAsia="MS Minchofalt"/>
        </w:rPr>
      </w:pP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śrī-rādhayā yatnata eva gehād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ānīta-khaṇḍodbhava-laḍḍukāni |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gaṅgā-jalākhyāny atha raṅgadevī</w:t>
      </w:r>
    </w:p>
    <w:p w:rsidR="0026275D" w:rsidRDefault="0026275D" w:rsidP="0026291E">
      <w:pPr>
        <w:pStyle w:val="Quote"/>
        <w:rPr>
          <w:rFonts w:eastAsia="MS Minchofalt"/>
        </w:rPr>
      </w:pPr>
      <w:r>
        <w:rPr>
          <w:rFonts w:eastAsia="MS Minchofalt"/>
        </w:rPr>
        <w:t>tad-iṅgitenopajahāra mātre ||</w:t>
      </w:r>
      <w:r>
        <w:rPr>
          <w:rFonts w:eastAsia="MS Minchofalt"/>
          <w:lang w:val="pl-PL"/>
        </w:rPr>
        <w:t>386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rPr>
          <w:rFonts w:eastAsia="MS Minchofalt"/>
        </w:rPr>
      </w:pPr>
    </w:p>
    <w:p w:rsidR="0026275D" w:rsidRPr="00825C65" w:rsidRDefault="0026275D" w:rsidP="00485AF6">
      <w:pPr>
        <w:pStyle w:val="Quote"/>
        <w:rPr>
          <w:rFonts w:eastAsia="MS Minchofalt"/>
        </w:rPr>
      </w:pPr>
      <w:r>
        <w:rPr>
          <w:rFonts w:eastAsia="MS Minchofalt"/>
        </w:rPr>
        <w:t>tāni mātā balādibhyo</w:t>
      </w:r>
      <w:r>
        <w:rPr>
          <w:rFonts w:eastAsia="MS Minchofalt"/>
          <w:lang w:val="en-CA"/>
        </w:rPr>
        <w:t xml:space="preserve"> </w:t>
      </w:r>
      <w:r w:rsidRPr="00825C65">
        <w:rPr>
          <w:rFonts w:eastAsia="MS Minchofalt"/>
        </w:rPr>
        <w:t>vibhajya snehato dadau</w:t>
      </w:r>
      <w:r>
        <w:rPr>
          <w:rFonts w:eastAsia="MS Minchofalt"/>
        </w:rPr>
        <w:t xml:space="preserve"> |</w:t>
      </w:r>
    </w:p>
    <w:p w:rsidR="0026275D" w:rsidRPr="00825C65" w:rsidRDefault="0026275D" w:rsidP="00485AF6">
      <w:pPr>
        <w:pStyle w:val="Quote"/>
        <w:rPr>
          <w:rFonts w:eastAsia="MS Minchofalt"/>
        </w:rPr>
      </w:pPr>
      <w:r w:rsidRPr="00825C65">
        <w:rPr>
          <w:rFonts w:eastAsia="MS Minchofalt"/>
        </w:rPr>
        <w:t>prakīrṇa-svarṇa-pātreṣu</w:t>
      </w:r>
      <w:r>
        <w:rPr>
          <w:rFonts w:eastAsia="MS Minchofalt"/>
          <w:lang w:val="en-CA"/>
        </w:rPr>
        <w:t xml:space="preserve"> </w:t>
      </w:r>
      <w:r w:rsidRPr="00825C65">
        <w:rPr>
          <w:rFonts w:eastAsia="MS Minchofalt"/>
        </w:rPr>
        <w:t>vinidhāya pṛthak pṛthak</w:t>
      </w:r>
      <w:r>
        <w:rPr>
          <w:rFonts w:eastAsia="MS Minchofalt"/>
        </w:rPr>
        <w:t xml:space="preserve"> ||</w:t>
      </w:r>
      <w:r>
        <w:rPr>
          <w:rFonts w:eastAsia="MS Minchofalt"/>
          <w:lang w:val="pl-PL"/>
        </w:rPr>
        <w:t>387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rPr>
          <w:rFonts w:eastAsia="MS Minchofalt"/>
        </w:rPr>
      </w:pP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āsvādayantaṁ ghṛta-pakvam annaṁ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sunarmabhis tān api hāsayantam</w:t>
      </w:r>
      <w:r>
        <w:rPr>
          <w:rFonts w:eastAsia="MS Minchofalt"/>
        </w:rPr>
        <w:t xml:space="preserve"> |</w:t>
      </w:r>
    </w:p>
    <w:p w:rsidR="0026275D" w:rsidRPr="00485AF6" w:rsidRDefault="0026275D" w:rsidP="0026291E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ālokayantaṁ nayanāñcalena</w:t>
      </w:r>
    </w:p>
    <w:p w:rsidR="0026275D" w:rsidRPr="00825C65" w:rsidRDefault="0026275D" w:rsidP="0026291E">
      <w:pPr>
        <w:pStyle w:val="Quote"/>
        <w:rPr>
          <w:rFonts w:eastAsia="MS Minchofalt"/>
        </w:rPr>
      </w:pPr>
      <w:r w:rsidRPr="00825C65">
        <w:rPr>
          <w:rFonts w:eastAsia="MS Minchofalt"/>
        </w:rPr>
        <w:t>rādhānanaṁ taṁ dadṛśur mudālyaḥ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388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/>
        </w:rPr>
      </w:pPr>
    </w:p>
    <w:p w:rsidR="0026275D" w:rsidRPr="0026291E" w:rsidRDefault="0026275D" w:rsidP="00485AF6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ado bhadram idaṁ miṣṭam</w:t>
      </w:r>
      <w:r>
        <w:rPr>
          <w:rFonts w:eastAsia="MS Minchofalt"/>
          <w:lang w:val="en-CA"/>
        </w:rPr>
        <w:t xml:space="preserve"> </w:t>
      </w:r>
      <w:r w:rsidRPr="00825C65">
        <w:rPr>
          <w:rFonts w:eastAsia="MS Minchofalt"/>
        </w:rPr>
        <w:t>etat snigdhaṁ sucāru tat</w:t>
      </w:r>
      <w:r>
        <w:rPr>
          <w:rFonts w:eastAsia="MS Minchofalt"/>
        </w:rPr>
        <w:t xml:space="preserve"> |</w:t>
      </w:r>
    </w:p>
    <w:p w:rsidR="0026275D" w:rsidRPr="0026291E" w:rsidRDefault="0026275D" w:rsidP="00485AF6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tarjanyā darśayanty ambā</w:t>
      </w:r>
      <w:r>
        <w:rPr>
          <w:rFonts w:eastAsia="MS Minchofalt"/>
          <w:lang w:val="en-CA"/>
        </w:rPr>
        <w:t xml:space="preserve"> </w:t>
      </w:r>
      <w:r w:rsidRPr="00825C65">
        <w:rPr>
          <w:rFonts w:eastAsia="MS Minchofalt"/>
        </w:rPr>
        <w:t>bhuṅkṣva vatsety abhāṣata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389</w:t>
      </w:r>
      <w:r>
        <w:rPr>
          <w:rFonts w:eastAsia="MS Minchofalt"/>
        </w:rPr>
        <w:t>||</w:t>
      </w:r>
    </w:p>
    <w:p w:rsidR="0026275D" w:rsidRPr="0026291E" w:rsidRDefault="0026275D" w:rsidP="0026291E">
      <w:pPr>
        <w:pStyle w:val="Quote"/>
        <w:rPr>
          <w:rFonts w:eastAsia="MS Minchofalt"/>
          <w:lang w:val="en-CA" w:bidi="sa-IN"/>
        </w:rPr>
      </w:pPr>
    </w:p>
    <w:p w:rsidR="0026275D" w:rsidRPr="0026291E" w:rsidRDefault="0026275D" w:rsidP="00485AF6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yad yad iṣṭaṁ bhaved yasya</w:t>
      </w:r>
      <w:r>
        <w:rPr>
          <w:rFonts w:eastAsia="MS Minchofalt"/>
          <w:lang w:val="en-CA"/>
        </w:rPr>
        <w:t xml:space="preserve"> </w:t>
      </w:r>
      <w:r w:rsidRPr="00825C65">
        <w:rPr>
          <w:rFonts w:eastAsia="MS Minchofalt"/>
        </w:rPr>
        <w:t>jñātvā jñātvā hasan hariḥ</w:t>
      </w:r>
      <w:r>
        <w:rPr>
          <w:rFonts w:eastAsia="MS Minchofalt"/>
        </w:rPr>
        <w:t xml:space="preserve"> |</w:t>
      </w:r>
    </w:p>
    <w:p w:rsidR="0026275D" w:rsidRPr="0026291E" w:rsidRDefault="0026275D" w:rsidP="00485AF6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tasmai tasmai dadau tat tat</w:t>
      </w:r>
      <w:r>
        <w:rPr>
          <w:rFonts w:eastAsia="MS Minchofalt"/>
          <w:lang w:val="en-CA"/>
        </w:rPr>
        <w:t xml:space="preserve"> </w:t>
      </w:r>
      <w:r w:rsidRPr="00825C65">
        <w:rPr>
          <w:rFonts w:eastAsia="MS Minchofalt"/>
        </w:rPr>
        <w:t>svapātrāt prakṣipan muhuḥ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390</w:t>
      </w:r>
      <w:r>
        <w:rPr>
          <w:rFonts w:eastAsia="MS Minchofalt"/>
        </w:rPr>
        <w:t>||</w:t>
      </w:r>
    </w:p>
    <w:p w:rsidR="0026275D" w:rsidRPr="0026291E" w:rsidRDefault="0026275D" w:rsidP="00485AF6">
      <w:pPr>
        <w:pStyle w:val="Quote"/>
        <w:rPr>
          <w:rFonts w:eastAsia="MS Minchofalt"/>
        </w:rPr>
      </w:pPr>
      <w:r w:rsidRPr="00825C65">
        <w:rPr>
          <w:rFonts w:eastAsia="MS Minchofalt"/>
        </w:rPr>
        <w:t>vīkṣya yatnānvitām ambāṁ</w:t>
      </w:r>
      <w:r>
        <w:rPr>
          <w:rFonts w:eastAsia="MS Minchofalt"/>
          <w:lang w:val="en-CA"/>
        </w:rPr>
        <w:t xml:space="preserve"> </w:t>
      </w:r>
      <w:r w:rsidRPr="00825C65">
        <w:rPr>
          <w:rFonts w:eastAsia="MS Minchofalt"/>
        </w:rPr>
        <w:t>mandam aśnantam acyutam</w:t>
      </w:r>
      <w:r>
        <w:rPr>
          <w:rFonts w:eastAsia="MS Minchofalt"/>
        </w:rPr>
        <w:t xml:space="preserve"> |</w:t>
      </w:r>
    </w:p>
    <w:p w:rsidR="0026275D" w:rsidRPr="0026291E" w:rsidRDefault="0026275D" w:rsidP="00485AF6">
      <w:pPr>
        <w:pStyle w:val="Quote"/>
        <w:rPr>
          <w:rFonts w:eastAsia="MS Minchofalt"/>
        </w:rPr>
      </w:pPr>
      <w:r w:rsidRPr="00825C65">
        <w:rPr>
          <w:rFonts w:eastAsia="MS Minchofalt"/>
        </w:rPr>
        <w:t>parihāsa-paṭus tasmin</w:t>
      </w:r>
      <w:r>
        <w:rPr>
          <w:rFonts w:eastAsia="MS Minchofalt"/>
          <w:lang w:val="en-CA"/>
        </w:rPr>
        <w:t xml:space="preserve"> </w:t>
      </w:r>
      <w:r w:rsidRPr="00825C65">
        <w:rPr>
          <w:rFonts w:eastAsia="MS Minchofalt"/>
        </w:rPr>
        <w:t>vrajeśām avadad baṭuḥ</w:t>
      </w:r>
      <w:r>
        <w:rPr>
          <w:rFonts w:eastAsia="MS Minchofalt"/>
        </w:rPr>
        <w:t xml:space="preserve"> ||391||</w:t>
      </w:r>
    </w:p>
    <w:p w:rsidR="0026275D" w:rsidRDefault="0026275D" w:rsidP="00485AF6">
      <w:pPr>
        <w:pStyle w:val="Quote"/>
        <w:rPr>
          <w:rFonts w:eastAsia="MS Minchofalt"/>
        </w:rPr>
      </w:pPr>
      <w:r>
        <w:rPr>
          <w:rFonts w:eastAsia="MS Minchofalt"/>
        </w:rPr>
        <w:t>ayaṁ ced bhūri nātty amba!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dehi me sarvam admy asau |</w:t>
      </w:r>
    </w:p>
    <w:p w:rsidR="0026275D" w:rsidRDefault="0026275D" w:rsidP="00485AF6">
      <w:pPr>
        <w:pStyle w:val="Quote"/>
        <w:rPr>
          <w:rFonts w:eastAsia="MS Minchofalt"/>
        </w:rPr>
      </w:pPr>
      <w:r>
        <w:rPr>
          <w:rFonts w:eastAsia="MS Minchofalt"/>
        </w:rPr>
        <w:t>mayaivāliṅgitaḥ puṣṭo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bhavitā bhūri-bhojinā ||392||</w:t>
      </w:r>
    </w:p>
    <w:p w:rsidR="0026275D" w:rsidRPr="0026291E" w:rsidRDefault="0026275D" w:rsidP="00485AF6">
      <w:pPr>
        <w:pStyle w:val="Quote"/>
        <w:rPr>
          <w:rFonts w:eastAsia="MS Minchofalt"/>
        </w:rPr>
      </w:pPr>
      <w:r w:rsidRPr="00825C65">
        <w:rPr>
          <w:rFonts w:eastAsia="MS Minchofalt"/>
        </w:rPr>
        <w:t>nāsya manda-ruceḥ śaktir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ghṛta-pakvānna-bhojane |</w:t>
      </w:r>
    </w:p>
    <w:p w:rsidR="0026275D" w:rsidRDefault="0026275D" w:rsidP="00485AF6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</w:rPr>
        <w:t>tad asmai laghu-rāddhānnaṁ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 xml:space="preserve">vyañjanāny amba! dāpaya </w:t>
      </w:r>
      <w:hyperlink r:id="rId8" w:history="1">
        <w:r>
          <w:rPr>
            <w:rStyle w:val="Hyperlink"/>
            <w:rFonts w:eastAsia="MS Minchofalt" w:cs="Balaram"/>
          </w:rPr>
          <w:t>||</w:t>
        </w:r>
        <w:r w:rsidRPr="00C20DA8">
          <w:rPr>
            <w:rStyle w:val="Hyperlink"/>
            <w:rFonts w:eastAsia="MS Minchofalt" w:cs="Balaram"/>
          </w:rPr>
          <w:t>393</w:t>
        </w:r>
        <w:r>
          <w:rPr>
            <w:rStyle w:val="Hyperlink"/>
            <w:rFonts w:eastAsia="MS Minchofalt" w:cs="Balaram"/>
          </w:rPr>
          <w:t>||</w:t>
        </w:r>
      </w:hyperlink>
    </w:p>
    <w:p w:rsidR="0026275D" w:rsidRPr="00BD55C7" w:rsidRDefault="0026275D" w:rsidP="00485AF6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atha kṛṣṇaḥ svapātrastha-pakvānnāñjalibhir hasan</w:t>
      </w:r>
      <w:r>
        <w:rPr>
          <w:rFonts w:eastAsia="MS Minchofalt"/>
          <w:lang w:val="en-CA"/>
        </w:rPr>
        <w:t xml:space="preserve"> |</w:t>
      </w:r>
    </w:p>
    <w:p w:rsidR="0026275D" w:rsidRPr="00BD55C7" w:rsidRDefault="0026275D" w:rsidP="00485AF6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pañca-ṣaiḥ pūrayāmāsa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bhuṅkṣveti baṭu-bhājanam</w:t>
      </w:r>
      <w:r>
        <w:rPr>
          <w:rFonts w:eastAsia="MS Minchofalt"/>
          <w:lang w:val="en-CA"/>
        </w:rPr>
        <w:t xml:space="preserve"> ||</w:t>
      </w:r>
      <w:r>
        <w:rPr>
          <w:rFonts w:eastAsia="MS Minchofalt"/>
          <w:lang w:val="pl-PL"/>
        </w:rPr>
        <w:t>394</w:t>
      </w:r>
      <w:r>
        <w:rPr>
          <w:rFonts w:eastAsia="MS Minchofalt"/>
          <w:lang w:val="en-CA"/>
        </w:rPr>
        <w:t>||</w:t>
      </w:r>
    </w:p>
    <w:p w:rsidR="0026275D" w:rsidRPr="00BD55C7" w:rsidRDefault="0026275D" w:rsidP="00485AF6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tato vāma-kaphoṇiṁ svaṁ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vādayan vāma-pārśvake</w:t>
      </w:r>
      <w:r>
        <w:rPr>
          <w:rFonts w:eastAsia="MS Minchofalt"/>
          <w:lang w:val="en-CA"/>
        </w:rPr>
        <w:t xml:space="preserve"> |</w:t>
      </w:r>
    </w:p>
    <w:p w:rsidR="0026275D" w:rsidRPr="00BD55C7" w:rsidRDefault="0026275D" w:rsidP="00485AF6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samyag bhoktuṁ kṛtārambhaḥ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prahṛṣṭo baṭur āha tam</w:t>
      </w:r>
      <w:r>
        <w:rPr>
          <w:rFonts w:eastAsia="MS Minchofalt"/>
          <w:lang w:val="en-CA"/>
        </w:rPr>
        <w:t xml:space="preserve"> ||395||</w:t>
      </w:r>
    </w:p>
    <w:p w:rsidR="0026275D" w:rsidRPr="00BD55C7" w:rsidRDefault="0026275D" w:rsidP="00485AF6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vayasya! paśya bhakṣye'ham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ity aśnan kavala-dvayam</w:t>
      </w:r>
      <w:r>
        <w:rPr>
          <w:rFonts w:eastAsia="MS Minchofalt"/>
          <w:lang w:val="en-CA"/>
        </w:rPr>
        <w:t xml:space="preserve"> |</w:t>
      </w:r>
    </w:p>
    <w:p w:rsidR="0026275D" w:rsidRPr="00BD55C7" w:rsidRDefault="0026275D" w:rsidP="00485AF6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mātar me dadhi dehīti</w:t>
      </w:r>
      <w:r>
        <w:rPr>
          <w:rFonts w:eastAsia="MS Minchofalt"/>
          <w:lang w:val="en-CA"/>
        </w:rPr>
        <w:t xml:space="preserve"> </w:t>
      </w:r>
      <w:r w:rsidRPr="00825C65">
        <w:rPr>
          <w:rFonts w:eastAsia="MS Minchofalt"/>
        </w:rPr>
        <w:t>prāhiṇot tāṁ tadāhṛtau</w:t>
      </w:r>
      <w:r>
        <w:rPr>
          <w:rFonts w:eastAsia="MS Minchofalt"/>
          <w:lang w:val="en-CA"/>
        </w:rPr>
        <w:t xml:space="preserve"> ||396||</w:t>
      </w:r>
    </w:p>
    <w:p w:rsidR="0026275D" w:rsidRPr="00BD55C7" w:rsidRDefault="0026275D" w:rsidP="00BD55C7">
      <w:pPr>
        <w:rPr>
          <w:rFonts w:eastAsia="MS Minchofalt"/>
        </w:rPr>
      </w:pPr>
    </w:p>
    <w:p w:rsidR="0026275D" w:rsidRPr="00825C65" w:rsidRDefault="0026275D" w:rsidP="00BD55C7">
      <w:pPr>
        <w:pStyle w:val="Quote"/>
        <w:rPr>
          <w:rFonts w:eastAsia="MS Minchofalt"/>
        </w:rPr>
      </w:pPr>
      <w:r w:rsidRPr="00825C65">
        <w:rPr>
          <w:rFonts w:eastAsia="MS Minchofalt"/>
        </w:rPr>
        <w:t>gopāḥ paśyata nṛtyatīha capalaḥ pakvānna-labdhāśayā</w:t>
      </w:r>
    </w:p>
    <w:p w:rsidR="0026275D" w:rsidRPr="00825C65" w:rsidRDefault="0026275D" w:rsidP="00BD55C7">
      <w:pPr>
        <w:pStyle w:val="Quote"/>
        <w:rPr>
          <w:rFonts w:eastAsia="MS Minchofalt"/>
        </w:rPr>
      </w:pPr>
      <w:r w:rsidRPr="00825C65">
        <w:rPr>
          <w:rFonts w:eastAsia="MS Minchofalt"/>
        </w:rPr>
        <w:t>kīśeśo dadhi-lampa o'yam iti tān kṛtvonmukhāṁs tad-diśi</w:t>
      </w:r>
      <w:r>
        <w:rPr>
          <w:rFonts w:eastAsia="MS Minchofalt"/>
        </w:rPr>
        <w:t xml:space="preserve"> |</w:t>
      </w:r>
    </w:p>
    <w:p w:rsidR="0026275D" w:rsidRPr="00825C65" w:rsidRDefault="0026275D" w:rsidP="00BD55C7">
      <w:pPr>
        <w:pStyle w:val="Quote"/>
        <w:rPr>
          <w:rFonts w:eastAsia="MS Minchofalt"/>
        </w:rPr>
      </w:pPr>
      <w:r w:rsidRPr="00825C65">
        <w:rPr>
          <w:rFonts w:eastAsia="MS Minchofalt"/>
        </w:rPr>
        <w:t>teṣāṁ bhojana-bhājaneṣu śanakair nikṣipya bhakṣyaṁ nijaṁ</w:t>
      </w:r>
    </w:p>
    <w:p w:rsidR="0026275D" w:rsidRPr="00825C65" w:rsidRDefault="0026275D" w:rsidP="00BD55C7">
      <w:pPr>
        <w:pStyle w:val="Quote"/>
        <w:rPr>
          <w:rFonts w:eastAsia="MS Minchofalt"/>
        </w:rPr>
      </w:pPr>
      <w:r w:rsidRPr="00825C65">
        <w:rPr>
          <w:rFonts w:eastAsia="MS Minchofalt"/>
        </w:rPr>
        <w:t>sarvaṁ bhuktam idaṁ mayeti sa punar garvāyamāno'vadat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397</w:t>
      </w:r>
      <w:r>
        <w:rPr>
          <w:rFonts w:eastAsia="MS Minchofalt"/>
        </w:rPr>
        <w:t>||</w:t>
      </w:r>
    </w:p>
    <w:p w:rsidR="0026275D" w:rsidRPr="00BD55C7" w:rsidRDefault="0026275D" w:rsidP="00BD55C7">
      <w:pPr>
        <w:pStyle w:val="Quote"/>
        <w:rPr>
          <w:rFonts w:eastAsia="MS Minchofalt"/>
          <w:lang w:val="en-CA"/>
        </w:rPr>
      </w:pPr>
    </w:p>
    <w:p w:rsidR="0026275D" w:rsidRPr="00825C65" w:rsidRDefault="0026275D" w:rsidP="00BD55C7">
      <w:pPr>
        <w:pStyle w:val="Quote"/>
        <w:rPr>
          <w:rFonts w:eastAsia="MS Minchofalt"/>
        </w:rPr>
      </w:pPr>
      <w:r w:rsidRPr="00825C65">
        <w:rPr>
          <w:rFonts w:eastAsia="MS Minchofalt"/>
        </w:rPr>
        <w:t>tathāgatāṁ tāṁ dadhi-pātra-hastām</w:t>
      </w:r>
    </w:p>
    <w:p w:rsidR="0026275D" w:rsidRPr="00825C65" w:rsidRDefault="0026275D" w:rsidP="00BD55C7">
      <w:pPr>
        <w:pStyle w:val="Quote"/>
        <w:rPr>
          <w:rFonts w:eastAsia="MS Minchofalt"/>
        </w:rPr>
      </w:pPr>
      <w:r w:rsidRPr="00825C65">
        <w:rPr>
          <w:rFonts w:eastAsia="MS Minchofalt"/>
        </w:rPr>
        <w:t>uvāca paśyāmba! vinaiva dadhnā</w:t>
      </w:r>
      <w:r>
        <w:rPr>
          <w:rFonts w:eastAsia="MS Minchofalt"/>
        </w:rPr>
        <w:t xml:space="preserve"> |</w:t>
      </w:r>
    </w:p>
    <w:p w:rsidR="0026275D" w:rsidRPr="00825C65" w:rsidRDefault="0026275D" w:rsidP="00BD55C7">
      <w:pPr>
        <w:pStyle w:val="Quote"/>
        <w:rPr>
          <w:rFonts w:eastAsia="MS Minchofalt"/>
        </w:rPr>
      </w:pPr>
      <w:r w:rsidRPr="00825C65">
        <w:rPr>
          <w:rFonts w:eastAsia="MS Minchofalt"/>
        </w:rPr>
        <w:t>mayopabhuktaṁ drutam eva sarvaṁ</w:t>
      </w:r>
    </w:p>
    <w:p w:rsidR="0026275D" w:rsidRPr="00825C65" w:rsidRDefault="0026275D" w:rsidP="00BD55C7">
      <w:pPr>
        <w:pStyle w:val="Quote"/>
        <w:rPr>
          <w:rFonts w:eastAsia="MS Minchofalt"/>
        </w:rPr>
      </w:pPr>
      <w:r w:rsidRPr="00825C65">
        <w:rPr>
          <w:rFonts w:eastAsia="MS Minchofalt"/>
        </w:rPr>
        <w:t>tat pāyasaṁ dāpaya bhūri mahyam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398</w:t>
      </w:r>
      <w:r>
        <w:rPr>
          <w:rFonts w:eastAsia="MS Minchofalt"/>
        </w:rPr>
        <w:t>||</w:t>
      </w:r>
    </w:p>
    <w:p w:rsidR="0026275D" w:rsidRPr="00BD55C7" w:rsidRDefault="0026275D" w:rsidP="00BD55C7">
      <w:pPr>
        <w:pStyle w:val="Quote"/>
        <w:rPr>
          <w:rFonts w:eastAsia="MS Minchofalt"/>
          <w:lang w:val="en-CA"/>
        </w:rPr>
      </w:pPr>
    </w:p>
    <w:p w:rsidR="0026275D" w:rsidRPr="00825C65" w:rsidRDefault="0026275D" w:rsidP="00BD55C7">
      <w:pPr>
        <w:pStyle w:val="Quote"/>
        <w:rPr>
          <w:rFonts w:eastAsia="MS Minchofalt"/>
        </w:rPr>
      </w:pPr>
      <w:r w:rsidRPr="00825C65">
        <w:rPr>
          <w:rFonts w:eastAsia="MS Minchofalt"/>
        </w:rPr>
        <w:t>haimeṣu pātreṣu nidhāya rādhayānavīna-rambhā-dala-manda-mārutaiḥ</w:t>
      </w:r>
      <w:r>
        <w:rPr>
          <w:rFonts w:eastAsia="MS Minchofalt"/>
        </w:rPr>
        <w:t xml:space="preserve"> |</w:t>
      </w:r>
    </w:p>
    <w:p w:rsidR="0026275D" w:rsidRPr="00485AF6" w:rsidRDefault="0026275D" w:rsidP="00BD55C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śītīkṛtaṁ sve pariveśitaṁ kare</w:t>
      </w:r>
    </w:p>
    <w:p w:rsidR="0026275D" w:rsidRPr="00825C65" w:rsidRDefault="0026275D" w:rsidP="00BD55C7">
      <w:pPr>
        <w:pStyle w:val="Quote"/>
        <w:rPr>
          <w:rFonts w:eastAsia="MS Minchofalt"/>
        </w:rPr>
      </w:pPr>
      <w:r w:rsidRPr="00825C65">
        <w:rPr>
          <w:rFonts w:eastAsia="MS Minchofalt"/>
        </w:rPr>
        <w:t>tebhyo dadau pāyasam āśu rohiṇī</w:t>
      </w:r>
      <w:r>
        <w:rPr>
          <w:rFonts w:eastAsia="MS Minchofalt"/>
        </w:rPr>
        <w:t xml:space="preserve"> ||</w:t>
      </w:r>
      <w:r w:rsidRPr="00825C65">
        <w:rPr>
          <w:rFonts w:eastAsia="MS Minchofalt"/>
          <w:lang w:val="pl-PL"/>
        </w:rPr>
        <w:t>399</w:t>
      </w:r>
      <w:r>
        <w:rPr>
          <w:rFonts w:eastAsia="MS Minchofalt"/>
        </w:rPr>
        <w:t>||</w:t>
      </w:r>
    </w:p>
    <w:p w:rsidR="0026275D" w:rsidRPr="00BD55C7" w:rsidRDefault="0026275D" w:rsidP="00BD55C7">
      <w:pPr>
        <w:pStyle w:val="Quote"/>
        <w:rPr>
          <w:rFonts w:eastAsia="MS Minchofalt"/>
          <w:lang w:val="en-CA"/>
        </w:rPr>
      </w:pPr>
    </w:p>
    <w:p w:rsidR="0026275D" w:rsidRPr="00825C65" w:rsidRDefault="0026275D" w:rsidP="00485AF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ānīyānīya gāndharvā-dattāni vyañjanāni sā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485AF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śākādīny amla-śeṣāṇi</w:t>
      </w:r>
      <w:r>
        <w:rPr>
          <w:rFonts w:eastAsia="MS Minchofalt"/>
          <w:lang w:val="en-CA" w:bidi="sa-IN"/>
        </w:rPr>
        <w:t xml:space="preserve"> </w:t>
      </w:r>
      <w:r w:rsidRPr="00825C65">
        <w:rPr>
          <w:noProof w:val="0"/>
          <w:cs/>
          <w:lang w:bidi="sa-IN"/>
        </w:rPr>
        <w:t>tebhyo'dāt kramaśaḥ śanaiḥ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400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 w:bidi="sa-IN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rambhodarastha-cchada-varṇa-lāghavāḥ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saṁmṛṣṭa-godhūma-sucūrṇa-ro ikāḥ</w:t>
      </w:r>
      <w:r>
        <w:rPr>
          <w:noProof w:val="0"/>
          <w:cs/>
          <w:lang w:bidi="sa-IN"/>
        </w:rPr>
        <w:t xml:space="preserve"> |</w:t>
      </w:r>
    </w:p>
    <w:p w:rsidR="0026275D" w:rsidRPr="00485AF6" w:rsidRDefault="0026275D" w:rsidP="008C6416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ghṛtābhiṣiktāḥ pariveśitās tayā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tebhyo'nya-pātreṣu nidhāya sā dadau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401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BD55C7" w:rsidRDefault="0026275D" w:rsidP="00BD55C7">
      <w:pPr>
        <w:rPr>
          <w:rFonts w:eastAsia="MS Minchofalt"/>
        </w:rPr>
      </w:pPr>
      <w:r w:rsidRPr="00BD55C7">
        <w:rPr>
          <w:rFonts w:eastAsia="MS Minchofalt"/>
        </w:rPr>
        <w:t>saṅgraha-kartuḥ—</w:t>
      </w:r>
    </w:p>
    <w:p w:rsidR="0026275D" w:rsidRDefault="0026275D" w:rsidP="00BD55C7">
      <w:pPr>
        <w:pStyle w:val="Quote"/>
        <w:rPr>
          <w:rFonts w:eastAsia="MS Minchofalt"/>
          <w:lang w:val="en-CA"/>
        </w:rPr>
      </w:pPr>
    </w:p>
    <w:p w:rsidR="0026275D" w:rsidRPr="00485AF6" w:rsidRDefault="0026275D" w:rsidP="00BD55C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pūrvaṁ pakvānnam uddiśyā-</w:t>
      </w:r>
    </w:p>
    <w:p w:rsidR="0026275D" w:rsidRPr="00BD55C7" w:rsidRDefault="0026275D" w:rsidP="00BD55C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dhunā tv annādikaṁ ca yā</w:t>
      </w:r>
      <w:r>
        <w:rPr>
          <w:rFonts w:eastAsia="MS Minchofalt"/>
          <w:lang w:val="en-CA"/>
        </w:rPr>
        <w:t xml:space="preserve"> |</w:t>
      </w:r>
    </w:p>
    <w:p w:rsidR="0026275D" w:rsidRPr="00BD55C7" w:rsidRDefault="0026275D" w:rsidP="00BD55C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baṭoḥ suparihāsoktir</w:t>
      </w:r>
    </w:p>
    <w:p w:rsidR="0026275D" w:rsidRDefault="0026275D" w:rsidP="00BD55C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nātra syāt punar uktatā</w:t>
      </w:r>
      <w:r>
        <w:rPr>
          <w:rFonts w:eastAsia="MS Minchofalt"/>
          <w:lang w:val="en-CA"/>
        </w:rPr>
        <w:t xml:space="preserve"> ||402||</w:t>
      </w:r>
    </w:p>
    <w:p w:rsidR="0026275D" w:rsidRPr="00BD55C7" w:rsidRDefault="0026275D" w:rsidP="00BD55C7">
      <w:pPr>
        <w:pStyle w:val="Quote"/>
        <w:rPr>
          <w:rFonts w:eastAsia="MS Minchofalt"/>
          <w:lang w:val="en-CA"/>
        </w:rPr>
      </w:pPr>
    </w:p>
    <w:p w:rsidR="0026275D" w:rsidRDefault="0026275D" w:rsidP="008C6416">
      <w:pPr>
        <w:rPr>
          <w:rFonts w:eastAsia="MS Minchofalt"/>
        </w:rPr>
      </w:pPr>
      <w:r w:rsidRPr="00825C65">
        <w:rPr>
          <w:rFonts w:eastAsia="MS Minchofalt"/>
        </w:rPr>
        <w:t>kṛṣṇa-bhāvanāmṛtam 6.45</w:t>
      </w:r>
      <w:r>
        <w:rPr>
          <w:rFonts w:eastAsia="MS Minchofalt"/>
        </w:rPr>
        <w:t>-54—</w:t>
      </w:r>
    </w:p>
    <w:p w:rsidR="0026275D" w:rsidRPr="008C6416" w:rsidRDefault="0026275D" w:rsidP="008C6416">
      <w:pPr>
        <w:rPr>
          <w:rFonts w:eastAsia="MS Minchofalt"/>
        </w:rPr>
      </w:pPr>
    </w:p>
    <w:p w:rsidR="0026275D" w:rsidRPr="00485AF6" w:rsidRDefault="0026275D" w:rsidP="008C6416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kṛṣṇaḥ satṛṣṇo naivātra</w:t>
      </w:r>
    </w:p>
    <w:p w:rsidR="0026275D" w:rsidRPr="00485AF6" w:rsidRDefault="0026275D" w:rsidP="008C6416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balaḥ kavala-mātra-bhuk</w:t>
      </w:r>
      <w:r>
        <w:rPr>
          <w:noProof w:val="0"/>
          <w:cs/>
          <w:lang w:bidi="sa-IN"/>
        </w:rPr>
        <w:t xml:space="preserve"> |</w:t>
      </w:r>
    </w:p>
    <w:p w:rsidR="0026275D" w:rsidRPr="00485AF6" w:rsidRDefault="0026275D" w:rsidP="008C6416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śrīdāmā nāma mandāśī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subalo'su-balojjhitaḥ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403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rPr>
          <w:rFonts w:eastAsia="MS Minchofalt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kvaiṣāṁ bhakṣyaikatānatva-</w:t>
      </w:r>
    </w:p>
    <w:p w:rsidR="0026275D" w:rsidRPr="00485AF6" w:rsidRDefault="0026275D" w:rsidP="008C6416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rāhityam avidagdhatā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kvaitad annaṁ sudhā-nindi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svayaṁ lakṣmyaiva sādhitam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404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rPr>
          <w:rFonts w:eastAsia="MS Minchofalt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kāvyaṁ viphalatāṁ kiṁ na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yāti sat-kavi-nirmitam?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yatra goṣṭhyāṁ tad-āsvāda-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lolupatvaṁ na vartate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405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rPr>
          <w:rFonts w:eastAsia="MS Minchofalt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catur-varga-phalam mūrtaṁ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etad-annaṁ catur-vidham</w:t>
      </w:r>
      <w:r>
        <w:rPr>
          <w:noProof w:val="0"/>
          <w:cs/>
          <w:lang w:bidi="sa-IN"/>
        </w:rPr>
        <w:t xml:space="preserve"> |</w:t>
      </w:r>
    </w:p>
    <w:p w:rsidR="0026275D" w:rsidRPr="00485AF6" w:rsidRDefault="0026275D" w:rsidP="008C6416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ahaṁ kevalam eko'sya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pātram ity avadad baṭuḥ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406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rPr>
          <w:rFonts w:eastAsia="MS Minchofalt"/>
        </w:rPr>
      </w:pPr>
    </w:p>
    <w:p w:rsidR="0026275D" w:rsidRPr="00485AF6" w:rsidRDefault="0026275D" w:rsidP="008C6416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śrīdāmovāca piṇḍībhiḥ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piciṇḍaṁ pūraya drutam</w:t>
      </w:r>
      <w:r>
        <w:rPr>
          <w:noProof w:val="0"/>
          <w:cs/>
          <w:lang w:bidi="sa-IN"/>
        </w:rPr>
        <w:t xml:space="preserve"> |</w:t>
      </w:r>
    </w:p>
    <w:p w:rsidR="0026275D" w:rsidRPr="00485AF6" w:rsidRDefault="0026275D" w:rsidP="008C6416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yad eva tava sarvasvaṁ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yad arthaṁ baṭutām adhāḥ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407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baṭur ākhyad are mūrkha!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gopas tvaṁ kiṁ nu vetsyasi?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rasāsvādaṁ svadharmārthaṁ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gā roddhum aṭavīm aṭa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408</w:t>
      </w:r>
      <w:r>
        <w:rPr>
          <w:noProof w:val="0"/>
          <w:cs/>
          <w:lang w:bidi="sa-IN"/>
        </w:rPr>
        <w:t>||</w:t>
      </w:r>
    </w:p>
    <w:p w:rsidR="0026275D" w:rsidRPr="00BD55C7" w:rsidRDefault="0026275D" w:rsidP="008C6416">
      <w:pPr>
        <w:rPr>
          <w:rFonts w:eastAsia="MS Minchofalt"/>
        </w:rPr>
      </w:pPr>
    </w:p>
    <w:p w:rsidR="0026275D" w:rsidRPr="00485AF6" w:rsidRDefault="0026275D" w:rsidP="008C6416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paśyaiṣo'ham anūcāno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vipro yair man-mukhe hutam!</w:t>
      </w:r>
      <w:r>
        <w:rPr>
          <w:noProof w:val="0"/>
          <w:cs/>
          <w:lang w:bidi="sa-IN"/>
        </w:rPr>
        <w:t xml:space="preserve"> |</w:t>
      </w:r>
    </w:p>
    <w:p w:rsidR="0026275D" w:rsidRPr="00485AF6" w:rsidRDefault="0026275D" w:rsidP="008C6416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tair iṣṭaḥ sarva-yajñena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bhagavān eva kevalam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409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śrīdāmoce śruti-smṛtyor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vartmāpi śata-janmasu</w:t>
      </w:r>
      <w:r>
        <w:rPr>
          <w:noProof w:val="0"/>
          <w:cs/>
          <w:lang w:bidi="sa-IN"/>
        </w:rPr>
        <w:t xml:space="preserve"> |</w:t>
      </w:r>
    </w:p>
    <w:p w:rsidR="0026275D" w:rsidRPr="00485AF6" w:rsidRDefault="0026275D" w:rsidP="008C6416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tvayā paricitaṁ naiva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vipratve sūtram eva te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410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485AF6" w:rsidRDefault="0026275D" w:rsidP="008C6416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kṛṣṇaḥ prāha baṭor asti</w:t>
      </w:r>
    </w:p>
    <w:p w:rsidR="0026275D" w:rsidRPr="00485AF6" w:rsidRDefault="0026275D" w:rsidP="008C6416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rasa-śāstre'nuśīlanam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vyañjanāneka-tātparya-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lakṣaṇābhijñatā yataḥ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411</w:t>
      </w:r>
      <w:r>
        <w:rPr>
          <w:noProof w:val="0"/>
          <w:cs/>
          <w:lang w:bidi="sa-IN"/>
        </w:rPr>
        <w:t>||</w:t>
      </w:r>
    </w:p>
    <w:p w:rsidR="0026275D" w:rsidRPr="00485AF6" w:rsidRDefault="0026275D" w:rsidP="008C6416">
      <w:pPr>
        <w:rPr>
          <w:rFonts w:eastAsia="MS Minchofalt"/>
        </w:rPr>
      </w:pPr>
    </w:p>
    <w:p w:rsidR="0026275D" w:rsidRPr="00485AF6" w:rsidRDefault="0026275D" w:rsidP="008C6416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baṭur āha ṣaḍ evātra</w:t>
      </w:r>
    </w:p>
    <w:p w:rsidR="0026275D" w:rsidRPr="00825C65" w:rsidRDefault="0026275D" w:rsidP="008C6416">
      <w:pPr>
        <w:pStyle w:val="Quote"/>
        <w:rPr>
          <w:rFonts w:eastAsia="MS Minchofalt"/>
          <w:lang w:val="de-DE"/>
        </w:rPr>
      </w:pPr>
      <w:r w:rsidRPr="00825C65">
        <w:rPr>
          <w:rFonts w:eastAsia="MS Minchofalt"/>
          <w:lang w:val="de-DE"/>
        </w:rPr>
        <w:t>rasā na tv aṣṭa man-mate</w:t>
      </w:r>
      <w:r>
        <w:rPr>
          <w:rFonts w:eastAsia="MS Minchofalt"/>
          <w:lang w:val="de-DE"/>
        </w:rPr>
        <w:t xml:space="preserve"> |</w:t>
      </w:r>
    </w:p>
    <w:p w:rsidR="0026275D" w:rsidRPr="00825C65" w:rsidRDefault="0026275D" w:rsidP="008C6416">
      <w:pPr>
        <w:pStyle w:val="Quote"/>
        <w:rPr>
          <w:rFonts w:eastAsia="MS Minchofalt"/>
          <w:lang w:val="de-DE"/>
        </w:rPr>
      </w:pPr>
      <w:r w:rsidRPr="00825C65">
        <w:rPr>
          <w:rFonts w:eastAsia="MS Minchofalt"/>
          <w:lang w:val="de-DE"/>
        </w:rPr>
        <w:t>ṣoḍhaiva nyāyya āsvādo</w:t>
      </w:r>
    </w:p>
    <w:p w:rsidR="0026275D" w:rsidRPr="00825C65" w:rsidRDefault="0026275D" w:rsidP="008C6416">
      <w:pPr>
        <w:pStyle w:val="Quote"/>
        <w:rPr>
          <w:rFonts w:eastAsia="MS Minchofalt"/>
          <w:lang w:val="de-DE"/>
        </w:rPr>
      </w:pPr>
      <w:r w:rsidRPr="00825C65">
        <w:rPr>
          <w:rFonts w:eastAsia="MS Minchofalt"/>
          <w:lang w:val="de-DE"/>
        </w:rPr>
        <w:t>yat ṣaḍ evendriyāṇi naḥ</w:t>
      </w:r>
      <w:r>
        <w:rPr>
          <w:rFonts w:eastAsia="MS Minchofalt"/>
          <w:lang w:val="de-DE"/>
        </w:rPr>
        <w:t xml:space="preserve"> ||</w:t>
      </w:r>
      <w:r w:rsidRPr="00825C65">
        <w:rPr>
          <w:rFonts w:eastAsia="MS Minchofalt"/>
          <w:lang w:val="pl-PL"/>
        </w:rPr>
        <w:t>412</w:t>
      </w:r>
      <w:r>
        <w:rPr>
          <w:rFonts w:eastAsia="MS Minchofalt"/>
          <w:lang w:val="de-DE"/>
        </w:rPr>
        <w:t>||</w:t>
      </w:r>
    </w:p>
    <w:p w:rsidR="0026275D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485AF6">
      <w:pPr>
        <w:rPr>
          <w:rFonts w:eastAsia="MS Minchofalt"/>
        </w:rPr>
      </w:pPr>
      <w:r>
        <w:rPr>
          <w:rFonts w:eastAsia="MS Minchofalt"/>
        </w:rPr>
        <w:t>kṛṣṇa-bhāvanāmṛtam 6.56-63—</w:t>
      </w:r>
    </w:p>
    <w:p w:rsidR="0026275D" w:rsidRPr="00485AF6" w:rsidRDefault="0026275D" w:rsidP="00485AF6">
      <w:pPr>
        <w:rPr>
          <w:rFonts w:eastAsia="MS Minchofalt"/>
        </w:rPr>
      </w:pPr>
    </w:p>
    <w:p w:rsidR="0026275D" w:rsidRPr="00485AF6" w:rsidRDefault="0026275D" w:rsidP="008C6416">
      <w:pPr>
        <w:pStyle w:val="Quote"/>
        <w:rPr>
          <w:rFonts w:eastAsia="MS Minchofalt"/>
          <w:lang w:val="de-DE" w:bidi="sa-IN"/>
        </w:rPr>
      </w:pPr>
      <w:r w:rsidRPr="00825C65">
        <w:rPr>
          <w:noProof w:val="0"/>
          <w:cs/>
          <w:lang w:bidi="sa-IN"/>
        </w:rPr>
        <w:t>rasā hy aṣṭāv iti prāhur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ye te'pi vyañjanāśritāḥ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vyañjanābhijñatā-leśo'py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eṣāṁ kintu na vidyate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de-DE"/>
        </w:rPr>
        <w:t>413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485AF6" w:rsidRDefault="0026275D" w:rsidP="008C6416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vihāya śāka-sūpādīn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vihāyas te dhayanti yat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tan nīraṁ prakaṭaṁ hitvā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dhāvanty eva marīcikām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de-DE"/>
        </w:rPr>
        <w:t>414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kāraṇaṁ rasa-niṣpattau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carvaṇeneti taj jaguḥ</w:t>
      </w:r>
      <w:r>
        <w:rPr>
          <w:noProof w:val="0"/>
          <w:cs/>
          <w:lang w:bidi="sa-IN"/>
        </w:rPr>
        <w:t xml:space="preserve"> |</w:t>
      </w:r>
    </w:p>
    <w:p w:rsidR="0026275D" w:rsidRDefault="0026275D" w:rsidP="008C6416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carvan tu paricoṣyanti</w:t>
      </w:r>
    </w:p>
    <w:p w:rsidR="0026275D" w:rsidRDefault="0026275D" w:rsidP="008C6416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na pitur janma-koṭibhiḥ ||</w:t>
      </w:r>
      <w:r w:rsidRPr="008C6416">
        <w:rPr>
          <w:rFonts w:eastAsia="MS Minchofalt"/>
          <w:lang w:val="fr-CA"/>
        </w:rPr>
        <w:t>415</w:t>
      </w:r>
      <w:r>
        <w:rPr>
          <w:rFonts w:eastAsia="MS Minchofalt"/>
          <w:lang w:val="pl-PL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fr-CA"/>
        </w:rPr>
      </w:pP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rāmaḥ prāha rasāsvāde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ke'nubhāvā bhavan-mate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ke vā sañcāriṇaḥ ko vā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sthāyī sa svādyate katham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pl-PL"/>
        </w:rPr>
        <w:t>416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baṭur ūce yad aprāptyā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pūrvam evāśru me bhavet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prāptyā tu vyañjanasyāsya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pulakāsya-prasannate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417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varṇasya snigdhatā-tṛptyā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vaivarṇyaṁ tac ca paśya me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bhuñjāna eva yad vacmi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svaro me tena bhidyate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418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stambho me bhūri miṣṭānna-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bhojanāśakti-duḥkha-jaḥ</w:t>
      </w:r>
      <w:r>
        <w:rPr>
          <w:noProof w:val="0"/>
          <w:cs/>
          <w:lang w:bidi="sa-IN"/>
        </w:rPr>
        <w:t xml:space="preserve"> 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prasvedaḥ prakaṭo'nte tu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pralayo bahu-bhakṣaṇāt ||</w:t>
      </w:r>
      <w:r w:rsidRPr="00825C65">
        <w:rPr>
          <w:rFonts w:eastAsia="MS Minchofalt"/>
          <w:lang w:val="pl-PL"/>
        </w:rPr>
        <w:t>419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ālasya-cintā-svāpādyāḥ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spaṣṭāḥ sañcāriṇo'tra naḥ 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svādyatvenaika evāpi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sthāyī tu vividhābhidhaḥ ||</w:t>
      </w:r>
      <w:r>
        <w:rPr>
          <w:rFonts w:eastAsia="MS Minchofalt"/>
          <w:lang w:val="pl-PL"/>
        </w:rPr>
        <w:t>420</w:t>
      </w:r>
      <w:r>
        <w:rPr>
          <w:noProof w:val="0"/>
          <w:cs/>
          <w:lang w:bidi="sa-IN"/>
        </w:rPr>
        <w:t>||</w:t>
      </w:r>
    </w:p>
    <w:p w:rsidR="0026275D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BD55C7">
      <w:pPr>
        <w:rPr>
          <w:rFonts w:eastAsia="MS Minchofalt"/>
        </w:rPr>
      </w:pPr>
      <w:r>
        <w:rPr>
          <w:rFonts w:eastAsia="MS Minchofalt"/>
          <w:lang w:val="pl-PL"/>
        </w:rPr>
        <w:t>kṛṣṇa-bhāvanāmṛtam 6.70-</w:t>
      </w:r>
      <w:r>
        <w:rPr>
          <w:rFonts w:eastAsia="MS Minchofalt"/>
        </w:rPr>
        <w:t>74—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 xml:space="preserve">ājyābhyaktāni bhaktāni </w:t>
      </w:r>
      <w:r w:rsidRPr="00825C65">
        <w:rPr>
          <w:noProof w:val="0"/>
          <w:cs/>
          <w:lang w:bidi="sa-IN"/>
        </w:rPr>
        <w:t>manye kāñcana-vāriṇā</w:t>
      </w:r>
      <w:r>
        <w:rPr>
          <w:noProof w:val="0"/>
          <w:cs/>
          <w:lang w:bidi="sa-IN"/>
        </w:rPr>
        <w:t xml:space="preserve"> 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snapitānīva saurabhyaṁ</w:t>
      </w:r>
      <w:r>
        <w:rPr>
          <w:noProof w:val="0"/>
          <w:cs/>
          <w:lang w:bidi="sa-IN"/>
        </w:rPr>
        <w:t xml:space="preserve"> </w:t>
      </w:r>
      <w:r w:rsidRPr="00825C65">
        <w:rPr>
          <w:noProof w:val="0"/>
          <w:cs/>
          <w:lang w:bidi="sa-IN"/>
        </w:rPr>
        <w:t>yeṣāṁ saulabhyam abhyagāt</w:t>
      </w:r>
      <w:r>
        <w:rPr>
          <w:noProof w:val="0"/>
          <w:cs/>
          <w:lang w:bidi="sa-IN"/>
        </w:rPr>
        <w:t xml:space="preserve"> ||421||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godanta-kṛtta-ghāsādi-ghrāyiṇyāṁ gopa-saṁsadi</w:t>
      </w:r>
      <w:r>
        <w:rPr>
          <w:noProof w:val="0"/>
          <w:cs/>
          <w:lang w:bidi="sa-IN"/>
        </w:rPr>
        <w:t xml:space="preserve"> 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kṛta-puṇyasya me bhūri-bhoga-bhājaḥ prasaṅgataḥ</w:t>
      </w:r>
      <w:r>
        <w:rPr>
          <w:noProof w:val="0"/>
          <w:cs/>
          <w:lang w:bidi="sa-IN"/>
        </w:rPr>
        <w:t xml:space="preserve"> ||422||</w:t>
      </w:r>
    </w:p>
    <w:p w:rsidR="0026275D" w:rsidRPr="008C6416" w:rsidRDefault="0026275D" w:rsidP="00485AF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vane viprās tapasyanti</w:t>
      </w:r>
      <w:r>
        <w:rPr>
          <w:rFonts w:eastAsia="MS Minchofalt"/>
          <w:lang w:val="en-CA" w:bidi="sa-IN"/>
        </w:rPr>
        <w:t xml:space="preserve"> </w:t>
      </w:r>
      <w:r w:rsidRPr="00825C65">
        <w:rPr>
          <w:noProof w:val="0"/>
          <w:cs/>
          <w:lang w:bidi="sa-IN"/>
        </w:rPr>
        <w:t>patra-mūla-phalāśanāḥ</w:t>
      </w:r>
      <w:r>
        <w:rPr>
          <w:rFonts w:eastAsia="MS Minchofalt"/>
          <w:lang w:val="en-CA"/>
        </w:rPr>
        <w:t xml:space="preserve"> |</w:t>
      </w:r>
    </w:p>
    <w:p w:rsidR="0026275D" w:rsidRPr="008C6416" w:rsidRDefault="0026275D" w:rsidP="00485AF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baṭos te nādhikāro'sti</w:t>
      </w:r>
      <w:r>
        <w:rPr>
          <w:rFonts w:eastAsia="MS Minchofalt"/>
          <w:lang w:val="en-CA"/>
        </w:rPr>
        <w:t xml:space="preserve"> </w:t>
      </w:r>
      <w:r w:rsidRPr="00825C65">
        <w:rPr>
          <w:noProof w:val="0"/>
          <w:cs/>
          <w:lang w:bidi="sa-IN"/>
        </w:rPr>
        <w:t>bhoge yāhi tapaś cara</w:t>
      </w:r>
      <w:r>
        <w:rPr>
          <w:rFonts w:eastAsia="MS Minchofalt"/>
          <w:lang w:val="en-CA"/>
        </w:rPr>
        <w:t xml:space="preserve"> ||</w:t>
      </w:r>
      <w:r w:rsidRPr="00825C65">
        <w:rPr>
          <w:rFonts w:eastAsia="MS Minchofalt"/>
          <w:lang w:val="pl-PL"/>
        </w:rPr>
        <w:t>423</w:t>
      </w:r>
      <w:r>
        <w:rPr>
          <w:rFonts w:eastAsia="MS Minchofalt"/>
          <w:lang w:val="en-CA"/>
        </w:rPr>
        <w:t>||</w:t>
      </w:r>
    </w:p>
    <w:p w:rsidR="0026275D" w:rsidRPr="008C6416" w:rsidRDefault="0026275D" w:rsidP="00485AF6">
      <w:pPr>
        <w:pStyle w:val="Quote"/>
        <w:rPr>
          <w:rFonts w:eastAsia="MS Minchofalt"/>
        </w:rPr>
      </w:pPr>
      <w:r w:rsidRPr="00825C65">
        <w:rPr>
          <w:rFonts w:eastAsia="MS Minchofalt"/>
        </w:rPr>
        <w:t>satyaṁ bho yaiḥ purā taptaṁ</w:t>
      </w:r>
      <w:r>
        <w:rPr>
          <w:rFonts w:eastAsia="MS Minchofalt"/>
          <w:lang w:val="en-CA"/>
        </w:rPr>
        <w:t xml:space="preserve"> </w:t>
      </w:r>
      <w:r w:rsidRPr="00825C65">
        <w:rPr>
          <w:rFonts w:eastAsia="MS Minchofalt"/>
        </w:rPr>
        <w:t>patra-mūla-phalādibhiḥ</w:t>
      </w:r>
      <w:r w:rsidRPr="008C6416">
        <w:rPr>
          <w:rFonts w:eastAsia="MS Minchofalt"/>
        </w:rPr>
        <w:t xml:space="preserve"> </w:t>
      </w:r>
      <w:r>
        <w:rPr>
          <w:rFonts w:eastAsia="MS Minchofalt"/>
        </w:rPr>
        <w:t>|</w:t>
      </w:r>
    </w:p>
    <w:p w:rsidR="0026275D" w:rsidRPr="008C6416" w:rsidRDefault="0026275D" w:rsidP="00485AF6">
      <w:pPr>
        <w:pStyle w:val="Quote"/>
        <w:rPr>
          <w:rFonts w:eastAsia="MS Minchofalt"/>
        </w:rPr>
      </w:pPr>
      <w:r w:rsidRPr="00825C65">
        <w:rPr>
          <w:rFonts w:eastAsia="MS Minchofalt"/>
        </w:rPr>
        <w:t>pariṇamya januṣy atra</w:t>
      </w:r>
      <w:r>
        <w:rPr>
          <w:rFonts w:eastAsia="MS Minchofalt"/>
          <w:lang w:val="en-CA"/>
        </w:rPr>
        <w:t xml:space="preserve"> </w:t>
      </w:r>
      <w:r w:rsidRPr="00825C65">
        <w:rPr>
          <w:rFonts w:eastAsia="MS Minchofalt"/>
        </w:rPr>
        <w:t>vyañjanatvena tair mama</w:t>
      </w:r>
      <w:r>
        <w:rPr>
          <w:rFonts w:eastAsia="MS Minchofalt"/>
        </w:rPr>
        <w:t xml:space="preserve"> ||424||</w:t>
      </w:r>
    </w:p>
    <w:p w:rsidR="0026275D" w:rsidRPr="008C6416" w:rsidRDefault="0026275D" w:rsidP="00485AF6">
      <w:pPr>
        <w:pStyle w:val="Quote"/>
        <w:rPr>
          <w:rFonts w:eastAsia="MS Minchofalt"/>
        </w:rPr>
      </w:pPr>
      <w:r w:rsidRPr="00825C65">
        <w:rPr>
          <w:rFonts w:eastAsia="MS Minchofalt"/>
        </w:rPr>
        <w:t>bhauma-svarga-juṣaḥ sādhu</w:t>
      </w:r>
      <w:r>
        <w:rPr>
          <w:rFonts w:eastAsia="MS Minchofalt"/>
          <w:lang w:val="en-CA"/>
        </w:rPr>
        <w:t xml:space="preserve"> </w:t>
      </w:r>
      <w:r w:rsidRPr="00825C65">
        <w:rPr>
          <w:rFonts w:eastAsia="MS Minchofalt"/>
        </w:rPr>
        <w:t>pratyakṣī-bhūyate'nvaham</w:t>
      </w:r>
      <w:r>
        <w:rPr>
          <w:rFonts w:eastAsia="MS Minchofalt"/>
        </w:rPr>
        <w:t xml:space="preserve"> |</w:t>
      </w:r>
    </w:p>
    <w:p w:rsidR="0026275D" w:rsidRPr="008C6416" w:rsidRDefault="0026275D" w:rsidP="00485AF6">
      <w:pPr>
        <w:pStyle w:val="Quote"/>
        <w:rPr>
          <w:rFonts w:eastAsia="MS Minchofalt"/>
        </w:rPr>
      </w:pPr>
      <w:r w:rsidRPr="00825C65">
        <w:rPr>
          <w:rFonts w:eastAsia="MS Minchofalt"/>
        </w:rPr>
        <w:t>iti jānīta-bhogo'yam</w:t>
      </w:r>
      <w:r>
        <w:rPr>
          <w:rFonts w:eastAsia="MS Minchofalt"/>
          <w:lang w:val="en-CA"/>
        </w:rPr>
        <w:t xml:space="preserve"> </w:t>
      </w:r>
      <w:r>
        <w:rPr>
          <w:rFonts w:eastAsia="MS Minchofalt"/>
        </w:rPr>
        <w:t>atapta-tapasaḥ kutaḥ ||425||</w:t>
      </w:r>
    </w:p>
    <w:p w:rsidR="0026275D" w:rsidRDefault="0026275D" w:rsidP="008C6416">
      <w:pPr>
        <w:rPr>
          <w:rFonts w:eastAsia="MS Minchofalt"/>
        </w:rPr>
      </w:pPr>
    </w:p>
    <w:p w:rsidR="0026275D" w:rsidRDefault="0026275D" w:rsidP="00485AF6">
      <w:pPr>
        <w:rPr>
          <w:rFonts w:eastAsia="MS Minchofalt"/>
        </w:rPr>
      </w:pPr>
      <w:r>
        <w:rPr>
          <w:rFonts w:eastAsia="MS Minchofalt"/>
        </w:rPr>
        <w:t>kṛṣṇa-bhāvanāmṛtam 6.79-87—</w:t>
      </w:r>
    </w:p>
    <w:p w:rsidR="0026275D" w:rsidRPr="008C6416" w:rsidRDefault="0026275D" w:rsidP="008C6416">
      <w:pPr>
        <w:rPr>
          <w:rFonts w:eastAsia="MS Minchofalt"/>
        </w:rPr>
      </w:pPr>
    </w:p>
    <w:p w:rsidR="0026275D" w:rsidRPr="008C6416" w:rsidRDefault="0026275D" w:rsidP="00485AF6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evaṁ cet prathamaṁ prāptum</w:t>
      </w:r>
      <w:r>
        <w:rPr>
          <w:rFonts w:eastAsia="MS Minchofalt"/>
          <w:lang w:val="en-CA" w:bidi="sa-IN"/>
        </w:rPr>
        <w:t xml:space="preserve"> </w:t>
      </w:r>
      <w:r>
        <w:rPr>
          <w:noProof w:val="0"/>
          <w:cs/>
          <w:lang w:bidi="sa-IN"/>
        </w:rPr>
        <w:t>arhanty ete valīmukhāḥ</w:t>
      </w:r>
      <w:r>
        <w:rPr>
          <w:rFonts w:eastAsia="MS Minchofalt"/>
          <w:lang w:val="en-CA"/>
        </w:rPr>
        <w:t xml:space="preserve"> |</w:t>
      </w:r>
    </w:p>
    <w:p w:rsidR="0026275D" w:rsidRPr="008C6416" w:rsidRDefault="0026275D" w:rsidP="00485AF6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vāg-vyaya-śramiṇo'trāpi</w:t>
      </w:r>
      <w:r>
        <w:rPr>
          <w:rFonts w:eastAsia="MS Minchofalt"/>
          <w:lang w:val="en-CA"/>
        </w:rPr>
        <w:t xml:space="preserve"> </w:t>
      </w:r>
      <w:r w:rsidRPr="00825C65">
        <w:rPr>
          <w:noProof w:val="0"/>
          <w:cs/>
          <w:lang w:bidi="sa-IN"/>
        </w:rPr>
        <w:t>januṣy ete tapasvinaḥ</w:t>
      </w:r>
      <w:r>
        <w:rPr>
          <w:rFonts w:eastAsia="MS Minchofalt"/>
          <w:lang w:val="en-CA"/>
        </w:rPr>
        <w:t xml:space="preserve"> ||</w:t>
      </w:r>
      <w:r>
        <w:rPr>
          <w:rFonts w:eastAsia="MS Minchofalt"/>
          <w:lang w:val="pl-PL"/>
        </w:rPr>
        <w:t>426</w:t>
      </w:r>
      <w:r>
        <w:rPr>
          <w:rFonts w:eastAsia="MS Minchofalt"/>
          <w:lang w:val="en-CA"/>
        </w:rPr>
        <w:t>||</w:t>
      </w:r>
    </w:p>
    <w:p w:rsidR="0026275D" w:rsidRPr="008C6416" w:rsidRDefault="0026275D" w:rsidP="00485AF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śītoṣṇa-vāta-sahanāḥ</w:t>
      </w:r>
      <w:r>
        <w:rPr>
          <w:rFonts w:eastAsia="MS Minchofalt"/>
          <w:lang w:val="en-CA" w:bidi="sa-IN"/>
        </w:rPr>
        <w:t xml:space="preserve"> </w:t>
      </w:r>
      <w:r w:rsidRPr="00825C65">
        <w:rPr>
          <w:noProof w:val="0"/>
          <w:cs/>
          <w:lang w:bidi="sa-IN"/>
        </w:rPr>
        <w:t>patra-puṣpa-phalāśanāḥ</w:t>
      </w:r>
      <w:r>
        <w:rPr>
          <w:rFonts w:eastAsia="MS Minchofalt"/>
          <w:lang w:val="en-CA"/>
        </w:rPr>
        <w:t xml:space="preserve"> |</w:t>
      </w:r>
    </w:p>
    <w:p w:rsidR="0026275D" w:rsidRPr="00825C65" w:rsidRDefault="0026275D" w:rsidP="00485AF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jāti-smarāḥ kathaṁ na syuḥ</w:t>
      </w:r>
      <w:r>
        <w:rPr>
          <w:rFonts w:eastAsia="MS Minchofalt"/>
          <w:lang w:val="en-CA"/>
        </w:rPr>
        <w:t xml:space="preserve"> </w:t>
      </w:r>
      <w:r w:rsidRPr="00825C65">
        <w:rPr>
          <w:noProof w:val="0"/>
          <w:cs/>
          <w:lang w:bidi="sa-IN"/>
        </w:rPr>
        <w:t>ko'mīṣāṁ vetti vijñatām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427</w:t>
      </w:r>
      <w:r>
        <w:rPr>
          <w:noProof w:val="0"/>
          <w:cs/>
          <w:lang w:bidi="sa-IN"/>
        </w:rPr>
        <w:t>||</w:t>
      </w:r>
    </w:p>
    <w:p w:rsidR="0026275D" w:rsidRPr="00825C65" w:rsidRDefault="0026275D" w:rsidP="00485AF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kṛṣṇaḥ prāha sakhe! viprā</w:t>
      </w:r>
      <w:r>
        <w:rPr>
          <w:rFonts w:eastAsia="MS Minchofalt"/>
          <w:lang w:val="en-CA" w:bidi="sa-IN"/>
        </w:rPr>
        <w:t xml:space="preserve"> </w:t>
      </w:r>
      <w:r w:rsidRPr="00825C65">
        <w:rPr>
          <w:noProof w:val="0"/>
          <w:cs/>
          <w:lang w:bidi="sa-IN"/>
        </w:rPr>
        <w:t>brahmopāsana-tatparāḥ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485AF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kīśāḥ kukṣimbharā eṣāṁ</w:t>
      </w:r>
      <w:r>
        <w:rPr>
          <w:rFonts w:eastAsia="MS Minchofalt"/>
          <w:lang w:val="en-CA" w:bidi="sa-IN"/>
        </w:rPr>
        <w:t xml:space="preserve"> </w:t>
      </w:r>
      <w:r w:rsidRPr="00825C65">
        <w:rPr>
          <w:noProof w:val="0"/>
          <w:cs/>
          <w:lang w:bidi="sa-IN"/>
        </w:rPr>
        <w:t>dvayeṣāṁ mahad-antaram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428</w:t>
      </w:r>
      <w:r>
        <w:rPr>
          <w:noProof w:val="0"/>
          <w:cs/>
          <w:lang w:bidi="sa-IN"/>
        </w:rPr>
        <w:t>||</w:t>
      </w:r>
    </w:p>
    <w:p w:rsidR="0026275D" w:rsidRDefault="0026275D" w:rsidP="00485AF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asya kīśasya cāvaimi</w:t>
      </w:r>
      <w:r>
        <w:rPr>
          <w:rFonts w:eastAsia="MS Minchofalt"/>
          <w:lang w:val="en-CA" w:bidi="sa-IN"/>
        </w:rPr>
        <w:t xml:space="preserve"> </w:t>
      </w:r>
      <w:r>
        <w:rPr>
          <w:noProof w:val="0"/>
          <w:cs/>
          <w:lang w:bidi="sa-IN"/>
        </w:rPr>
        <w:t>na kim apy antaraṁ hare! |</w:t>
      </w:r>
    </w:p>
    <w:p w:rsidR="0026275D" w:rsidRDefault="0026275D" w:rsidP="00485AF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naratvaṁ vānaratvaṁ vānayor bhede na kāraṇam ||</w:t>
      </w:r>
      <w:r w:rsidRPr="00825C65">
        <w:rPr>
          <w:rFonts w:eastAsia="MS Minchofalt"/>
          <w:lang w:val="pl-PL"/>
        </w:rPr>
        <w:t>429</w:t>
      </w:r>
      <w:r>
        <w:rPr>
          <w:noProof w:val="0"/>
          <w:cs/>
          <w:lang w:bidi="sa-IN"/>
        </w:rPr>
        <w:t>||</w:t>
      </w:r>
    </w:p>
    <w:p w:rsidR="0026275D" w:rsidRDefault="0026275D" w:rsidP="00485AF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ca khyāpayatā tena</w:t>
      </w:r>
      <w:r>
        <w:rPr>
          <w:rFonts w:eastAsia="MS Minchofalt"/>
          <w:lang w:val="en-CA" w:bidi="sa-IN"/>
        </w:rPr>
        <w:t xml:space="preserve"> </w:t>
      </w:r>
      <w:r>
        <w:rPr>
          <w:noProof w:val="0"/>
          <w:cs/>
          <w:lang w:bidi="sa-IN"/>
        </w:rPr>
        <w:t>loke'pūrvāṁ svavijnatāṁ |</w:t>
      </w:r>
    </w:p>
    <w:p w:rsidR="0026275D" w:rsidRPr="00825C65" w:rsidRDefault="0026275D" w:rsidP="00485AF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bṛhattvād bṛṁhaṇatvāc ca</w:t>
      </w:r>
      <w:r>
        <w:rPr>
          <w:rFonts w:eastAsia="MS Minchofalt"/>
          <w:lang w:val="en-CA" w:bidi="sa-IN"/>
        </w:rPr>
        <w:t xml:space="preserve"> </w:t>
      </w:r>
      <w:r w:rsidRPr="00825C65">
        <w:rPr>
          <w:noProof w:val="0"/>
          <w:cs/>
          <w:lang w:bidi="sa-IN"/>
        </w:rPr>
        <w:t>svakukṣir brahma manyate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pl-PL"/>
        </w:rPr>
        <w:t>430</w:t>
      </w:r>
      <w:r>
        <w:rPr>
          <w:noProof w:val="0"/>
          <w:cs/>
          <w:lang w:bidi="sa-IN"/>
        </w:rPr>
        <w:t>||</w:t>
      </w:r>
    </w:p>
    <w:p w:rsidR="0026275D" w:rsidRPr="00825C65" w:rsidRDefault="0026275D" w:rsidP="00485AF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atas triṣavaṇaṁ tasya</w:t>
      </w:r>
      <w:r>
        <w:rPr>
          <w:rFonts w:eastAsia="MS Minchofalt"/>
          <w:lang w:val="en-CA" w:bidi="sa-IN"/>
        </w:rPr>
        <w:t xml:space="preserve"> </w:t>
      </w:r>
      <w:r w:rsidRPr="00825C65">
        <w:rPr>
          <w:noProof w:val="0"/>
          <w:cs/>
          <w:lang w:bidi="sa-IN"/>
        </w:rPr>
        <w:t>dhyāyatā pūrti-sādhanam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485AF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sa evopāsyate'nena</w:t>
      </w:r>
      <w:r>
        <w:rPr>
          <w:rFonts w:eastAsia="MS Minchofalt"/>
          <w:lang w:val="en-CA" w:bidi="sa-IN"/>
        </w:rPr>
        <w:t xml:space="preserve"> </w:t>
      </w:r>
      <w:r w:rsidRPr="00825C65">
        <w:rPr>
          <w:noProof w:val="0"/>
          <w:cs/>
          <w:lang w:bidi="sa-IN"/>
        </w:rPr>
        <w:t>naiṣṭhika-brahmacāriṇā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431</w:t>
      </w:r>
      <w:r>
        <w:rPr>
          <w:noProof w:val="0"/>
          <w:cs/>
          <w:lang w:bidi="sa-IN"/>
        </w:rPr>
        <w:t>||</w:t>
      </w:r>
    </w:p>
    <w:p w:rsidR="0026275D" w:rsidRPr="00825C65" w:rsidRDefault="0026275D" w:rsidP="00485AF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kadācid bhūri-pakkānna-grasanāveśa-saṁbhramaiḥ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485AF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kīśāyitaṁ syāt pāṇibhyāṁ</w:t>
      </w:r>
      <w:r>
        <w:rPr>
          <w:rFonts w:eastAsia="MS Minchofalt"/>
          <w:lang w:val="en-CA" w:bidi="sa-IN"/>
        </w:rPr>
        <w:t xml:space="preserve"> </w:t>
      </w:r>
      <w:r w:rsidRPr="00825C65">
        <w:rPr>
          <w:noProof w:val="0"/>
          <w:cs/>
          <w:lang w:bidi="sa-IN"/>
        </w:rPr>
        <w:t>bhuñjānasyāsya lāghavaiḥ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432</w:t>
      </w:r>
      <w:r>
        <w:rPr>
          <w:noProof w:val="0"/>
          <w:cs/>
          <w:lang w:bidi="sa-IN"/>
        </w:rPr>
        <w:t>||</w:t>
      </w:r>
    </w:p>
    <w:p w:rsidR="0026275D" w:rsidRPr="00825C65" w:rsidRDefault="0026275D" w:rsidP="00485AF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ity uktvājīhasat sarvān</w:t>
      </w:r>
      <w:r w:rsidRPr="00485AF6">
        <w:rPr>
          <w:rFonts w:eastAsia="MS Minchofalt"/>
          <w:lang w:val="fr-CA" w:bidi="sa-IN"/>
        </w:rPr>
        <w:t xml:space="preserve"> </w:t>
      </w:r>
      <w:r w:rsidRPr="00825C65">
        <w:rPr>
          <w:noProof w:val="0"/>
          <w:cs/>
          <w:lang w:bidi="sa-IN"/>
        </w:rPr>
        <w:t>subalas tān baṭuḥ sa tu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485AF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hasan bhuñjāna evoccaiḥ</w:t>
      </w:r>
      <w:r>
        <w:rPr>
          <w:rFonts w:eastAsia="MS Minchofalt"/>
          <w:lang w:val="en-CA" w:bidi="sa-IN"/>
        </w:rPr>
        <w:t xml:space="preserve"> </w:t>
      </w:r>
      <w:r w:rsidRPr="00825C65">
        <w:rPr>
          <w:noProof w:val="0"/>
          <w:cs/>
          <w:lang w:bidi="sa-IN"/>
        </w:rPr>
        <w:t>kāśaiḥ śoṇa-mukho'bhavat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433</w:t>
      </w:r>
      <w:r>
        <w:rPr>
          <w:noProof w:val="0"/>
          <w:cs/>
          <w:lang w:bidi="sa-IN"/>
        </w:rPr>
        <w:t>||</w:t>
      </w:r>
    </w:p>
    <w:p w:rsidR="0026275D" w:rsidRPr="00825C65" w:rsidRDefault="0026275D" w:rsidP="00485AF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goṣṭheśāha baṭo! tiṣṭha</w:t>
      </w:r>
      <w:r>
        <w:rPr>
          <w:rFonts w:eastAsia="MS Minchofalt"/>
          <w:lang w:val="en-CA" w:bidi="sa-IN"/>
        </w:rPr>
        <w:t xml:space="preserve"> </w:t>
      </w:r>
      <w:r w:rsidRPr="00825C65">
        <w:rPr>
          <w:noProof w:val="0"/>
          <w:cs/>
          <w:lang w:bidi="sa-IN"/>
        </w:rPr>
        <w:t>kṣaṇaṁ mā bhuṅkṣva mā hasa!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485AF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sthairyam āpnuhi mā jalpa</w:t>
      </w:r>
      <w:r>
        <w:rPr>
          <w:rFonts w:eastAsia="MS Minchofalt"/>
          <w:lang w:val="en-CA" w:bidi="sa-IN"/>
        </w:rPr>
        <w:t xml:space="preserve"> </w:t>
      </w:r>
      <w:r w:rsidRPr="00825C65">
        <w:rPr>
          <w:noProof w:val="0"/>
          <w:cs/>
          <w:lang w:bidi="sa-IN"/>
        </w:rPr>
        <w:t>mainaṁ hāsayatārbhakāḥ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434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8C6416">
      <w:pPr>
        <w:rPr>
          <w:rFonts w:eastAsia="MS Minchofalt"/>
        </w:rPr>
      </w:pPr>
      <w:r>
        <w:rPr>
          <w:rFonts w:eastAsia="MS Minchofalt"/>
        </w:rPr>
        <w:t>govinda-līlāmṛtam 4.42-69—</w:t>
      </w:r>
    </w:p>
    <w:p w:rsidR="0026275D" w:rsidRPr="00BD55C7" w:rsidRDefault="0026275D" w:rsidP="008C6416">
      <w:pPr>
        <w:rPr>
          <w:rFonts w:eastAsia="MS Minchofalt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dhaniṣṭhayā yal-lalitādi-saṁskṛtaṁ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tat-tad-rasālādikam āhṛtaṁ puraḥ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kṛtvā pṛthak pātracaye vrajeśvarī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sa</w:t>
      </w:r>
      <w:r>
        <w:rPr>
          <w:rFonts w:eastAsia="MS Minchofalt"/>
          <w:lang w:val="en-CA" w:bidi="sa-IN"/>
        </w:rPr>
        <w:t>-</w:t>
      </w:r>
      <w:r w:rsidRPr="00825C65">
        <w:rPr>
          <w:noProof w:val="0"/>
          <w:cs/>
          <w:lang w:bidi="sa-IN"/>
        </w:rPr>
        <w:t>sneham ebhyo dadatī mumoda sā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435</w:t>
      </w:r>
      <w:r>
        <w:rPr>
          <w:noProof w:val="0"/>
          <w:cs/>
          <w:lang w:bidi="sa-IN"/>
        </w:rPr>
        <w:t>||</w:t>
      </w:r>
    </w:p>
    <w:p w:rsidR="0026275D" w:rsidRPr="00BD55C7" w:rsidRDefault="0026275D" w:rsidP="008C6416">
      <w:pPr>
        <w:rPr>
          <w:rFonts w:eastAsia="MS Minchofalt"/>
          <w:noProof w:val="0"/>
          <w:lang w:bidi="sa-IN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hṛdaya-dayita-mukha-vīkṣaṇa-hṛṣṭās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tad atimadhura-mṛdu-kānti-vikṛṣṭāḥ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mumudur udita-pṛthu-bhāva-vihastā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ramaṇa-bhavanam adhi tāḥ puru-śastāḥ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436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annānyatho tāni catur-vidhāni te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pīyuṣa-sārodbhava-vikriyā iva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āsvādayanto madhurāṇi saspṛhaṁ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taṁ hāsayanto jahasuś ca narmabhiḥ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437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carvanti carvyāṇi mṛdūni kecil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lehyāni cānye caṭulaṁ lihanti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pibanti peyāni pare prahṛṣṭāś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cūṣyanti coṣyāṇy apare vitṛptāḥ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438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svāduṅkāraṁ kamala-nayanaḥ saspṛhaṁ tat tad annaṁ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hasta-sparśād amṛta-madhuraṁ manda-mandaṁ priyāyāḥ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tad vaktrābja-prahita-nayana-prānta-bhṛṅgo nigūḍhaṁ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prāśnann ambā-manasi nibiḍaṁ sa pramodaṁ vyatānīt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439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prahita-cakita-netra-prānta-dṛṣṭi-praṇālī-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milita-tad-atilāvanyāmṛtāsvāda-puṣṭā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prasarad-akhila-bhāvollāsam ācchādayantī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dayita-hṛdayam uccai rādhikāpy ājahāra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440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atha bala-jananīṁ tām antarākṛtya nṛtyan-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madakala-madirākṣīm arpayantīṁ kare'syāḥ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mṛdu mṛdu madhurānnaṁ preyasīṁ prekṣya kṛṣṇaḥ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ślatha-rucir aśane'bhūd unmanā nāgareśaḥ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441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sāmibhuktaṁ kiyat tena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kiṁ</w:t>
      </w:r>
      <w:r>
        <w:rPr>
          <w:rFonts w:eastAsia="MS Minchofalt"/>
          <w:lang w:val="en-CA" w:bidi="sa-IN"/>
        </w:rPr>
        <w:t xml:space="preserve"> </w:t>
      </w:r>
      <w:r w:rsidRPr="00825C65">
        <w:rPr>
          <w:noProof w:val="0"/>
          <w:cs/>
          <w:lang w:bidi="sa-IN"/>
        </w:rPr>
        <w:t>ca tryaṁśāvaśeṣitam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bhakṣyaṁ vīkṣyāśane mandaṁ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taṁ cāsīd vyākulā prasūḥ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442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yatnāt saṁskṛtam annādi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sarvaṁ tyaktaṁ kathaṁ suta!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kṣudhito'si kiyad bhuṅkṣva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śapathaḥ śiraso mama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443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ānāyya yatnād vṛṣabhānu-kanyakāṁ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saṁskāritaṁ sarvam idaṁ sutānayā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annādi miṣṭaṁ ca sudhā-parārddhatas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tathāpi nāśnāsi karomi kiṁ hatā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444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485AF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atha sā rohiṇīm āha</w:t>
      </w:r>
      <w:r>
        <w:rPr>
          <w:rFonts w:eastAsia="MS Minchofalt"/>
          <w:lang w:val="en-CA" w:bidi="sa-IN"/>
        </w:rPr>
        <w:t xml:space="preserve"> </w:t>
      </w:r>
      <w:r w:rsidRPr="00825C65">
        <w:rPr>
          <w:noProof w:val="0"/>
          <w:cs/>
          <w:lang w:bidi="sa-IN"/>
        </w:rPr>
        <w:t>paśya rohiṇi! cañcalaḥ</w:t>
      </w:r>
      <w:r>
        <w:rPr>
          <w:noProof w:val="0"/>
          <w:cs/>
          <w:lang w:bidi="sa-IN"/>
        </w:rPr>
        <w:t xml:space="preserve"> |</w:t>
      </w:r>
    </w:p>
    <w:p w:rsidR="0026275D" w:rsidRPr="008C6416" w:rsidRDefault="0026275D" w:rsidP="00485AF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durbalaḥ kṣudhito'py eṣa</w:t>
      </w:r>
      <w:r>
        <w:rPr>
          <w:rFonts w:eastAsia="MS Minchofalt"/>
          <w:lang w:val="en-CA" w:bidi="sa-IN"/>
        </w:rPr>
        <w:t xml:space="preserve"> </w:t>
      </w:r>
      <w:r>
        <w:rPr>
          <w:noProof w:val="0"/>
          <w:cs/>
          <w:lang w:bidi="sa-IN"/>
        </w:rPr>
        <w:t>kim apy atti na manda-bhuk ||</w:t>
      </w:r>
      <w:r w:rsidRPr="00825C65">
        <w:rPr>
          <w:rFonts w:eastAsia="MS Minchofalt"/>
          <w:lang w:val="pl-PL"/>
        </w:rPr>
        <w:t>445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pl-PL"/>
        </w:rPr>
      </w:pPr>
      <w:r>
        <w:rPr>
          <w:noProof w:val="0"/>
          <w:cs/>
          <w:lang w:bidi="sa-IN"/>
        </w:rPr>
        <w:t>tataḥ sneha-parītāṅgī</w:t>
      </w:r>
      <w:r w:rsidRPr="008C6416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lālayanty agha-mardanam</w:t>
      </w:r>
      <w:r w:rsidRPr="008C6416">
        <w:rPr>
          <w:rFonts w:eastAsia="MS Minchofalt"/>
          <w:lang w:val="pl-PL"/>
        </w:rPr>
        <w:t xml:space="preserve"> |</w:t>
      </w:r>
    </w:p>
    <w:p w:rsidR="0026275D" w:rsidRPr="008C6416" w:rsidRDefault="0026275D" w:rsidP="008C6416">
      <w:pPr>
        <w:pStyle w:val="Quote"/>
        <w:rPr>
          <w:rFonts w:eastAsia="MS Minchofalt"/>
          <w:lang w:val="pl-PL"/>
        </w:rPr>
      </w:pPr>
      <w:r>
        <w:rPr>
          <w:noProof w:val="0"/>
          <w:cs/>
          <w:lang w:bidi="sa-IN"/>
        </w:rPr>
        <w:t>pralamba-hantur ambeyaṁ</w:t>
      </w:r>
      <w:r w:rsidRPr="008C6416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babhāṣe taṁ puraḥsthitā</w:t>
      </w:r>
      <w:r w:rsidRPr="008C6416">
        <w:rPr>
          <w:rFonts w:eastAsia="MS Minchofalt"/>
          <w:lang w:val="pl-PL"/>
        </w:rPr>
        <w:t xml:space="preserve"> ||446||</w:t>
      </w:r>
    </w:p>
    <w:p w:rsidR="0026275D" w:rsidRPr="00BD55C7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pl-PL"/>
        </w:rPr>
        <w:t>yatnād annaṁ sādhitaṁ vatsa! miṣṭaṁ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pl-PL"/>
        </w:rPr>
        <w:t>mallī-mṛdvyā rādhayedaṁ mayā ca</w:t>
      </w:r>
      <w:r>
        <w:rPr>
          <w:rFonts w:eastAsia="MS Minchofalt"/>
          <w:lang w:val="en-CA"/>
        </w:rPr>
        <w:t xml:space="preserve"> |</w:t>
      </w:r>
    </w:p>
    <w:p w:rsidR="0026275D" w:rsidRDefault="0026275D" w:rsidP="008C6416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kṣut-kṣāmo'si tvaṁ ca nāśnāsi tat tām</w:t>
      </w:r>
    </w:p>
    <w:p w:rsidR="0026275D" w:rsidRDefault="0026275D" w:rsidP="008C6416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pl-PL"/>
        </w:rPr>
        <w:t>ambām etāṁ māṁ ca kiṁ</w:t>
      </w:r>
      <w:r w:rsidRPr="008C6416">
        <w:rPr>
          <w:rFonts w:eastAsia="MS Minchofalt"/>
          <w:lang w:val="pl-PL"/>
        </w:rPr>
        <w:t xml:space="preserve"> </w:t>
      </w:r>
      <w:r>
        <w:rPr>
          <w:rFonts w:eastAsia="MS Minchofalt"/>
          <w:lang w:val="pl-PL"/>
        </w:rPr>
        <w:t>vā dunoṣi</w:t>
      </w:r>
      <w:r w:rsidRPr="008C6416">
        <w:rPr>
          <w:rFonts w:eastAsia="MS Minchofalt"/>
          <w:lang w:val="pl-PL"/>
        </w:rPr>
        <w:t xml:space="preserve"> ||44</w:t>
      </w:r>
      <w:r>
        <w:rPr>
          <w:rFonts w:eastAsia="MS Minchofalt"/>
          <w:lang w:val="pl-PL"/>
        </w:rPr>
        <w:t>||</w:t>
      </w:r>
    </w:p>
    <w:p w:rsidR="0026275D" w:rsidRPr="00485AF6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jananī tava paśya khidyate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suta! nirmañcanam atra yāmi te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bhramato bhavitā vane śramaḥ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kiyad aśnīhi vidhehi mad-vacaḥ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pl-PL"/>
        </w:rPr>
        <w:t>448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bhuktaṁ mayā bhūri gatā bubhukṣe-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ty uktvā niyamyocchalitaṁ vikāram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taṁ vīkṣya mandaṁ punar apy adantaṁ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nanandatur nanda-sutaṁ jananyau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449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idam idam atimiṣṭaṁ vatsa! bhuṅkṣveti mātā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saśapatham atha tat-tad-darśayanty aṅgulībhiḥ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sakalam abhilaṣantī kartum aśru-plutākṣī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tad udara-gatam annaṁ sātmajaṁ vāvadīti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450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rasālā-pakvāmra-drava-śikhariṇī-ṣāḍava-payaḥ-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karambhāmikṣā-vyañjana-dadhi-phalāpūpa-va akān</w:t>
      </w:r>
      <w:r>
        <w:rPr>
          <w:noProof w:val="0"/>
          <w:cs/>
          <w:lang w:bidi="sa-IN"/>
        </w:rPr>
        <w:t xml:space="preserve"> |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kṛtāmreḍā netra-stanaja-payasā klinna-sicayā-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py atṛptā taṁ tṛptaṁ muhur atha sutaṁ prāśayad iyam ||</w:t>
      </w:r>
      <w:r w:rsidRPr="00825C65">
        <w:rPr>
          <w:rFonts w:eastAsia="MS Minchofalt"/>
          <w:lang w:val="pl-PL"/>
        </w:rPr>
        <w:t>451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bhakṣyaṁ bhojyaṁ bahutara-miṣṭaṁ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lehyaṁ peyaṁ mṛdu-madhuraṁ te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bhuktvā pītvā rasabhara-tṛptāḥ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sarve'bhūvan vana-gamanotkāḥ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pl-PL"/>
        </w:rPr>
        <w:t>452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sarve suvāsita-mṛdā mukha-pāṇi-padmā-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ny āmṛjya sādhu mṛduleṣikayā ca dantān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dāsaiḥ praṇīta-kanakādika-kuṇḍikāsu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tair datta-vāribhir athācamanaṁ vyadhūs te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453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elā-lavaṅga-ghanasāra-vimiśritābhir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jambūla-datta-vara-khādira-golikābhiḥ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śītojjvalābhir adhivāsya mudā mukhaṁ te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savyena pūrṇam udaraṁ mamṛjuḥ kareṇa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454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rasāla-kara-saṁskṛtopahṛta-nāgavallī-sphurat-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supakva-dala-vīṭikāḥ sukham adanta evotsukāḥ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tataḥ śatapadāntarālaya-viśāla-palyaṅkikā-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kuleṣv atha viśaśramuḥ parijanair amī vījitāḥ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455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tam iha viśramitaṁ paricārakāḥ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śikhi-dala-vyajanaiḥ samavījayan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avadalayya dalaṁ mṛdu-vīṭikāḥ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prabhum athādayati sma vilāsakaḥ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456</w:t>
      </w:r>
      <w:r>
        <w:rPr>
          <w:noProof w:val="0"/>
          <w:cs/>
          <w:lang w:bidi="sa-IN"/>
        </w:rPr>
        <w:t>||</w:t>
      </w:r>
    </w:p>
    <w:p w:rsidR="0026275D" w:rsidRPr="00485AF6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825C65" w:rsidRDefault="0026275D" w:rsidP="00BD55C7">
      <w:pPr>
        <w:pStyle w:val="Quote"/>
        <w:rPr>
          <w:rFonts w:eastAsia="MS Minchofalt"/>
        </w:rPr>
      </w:pPr>
      <w:r w:rsidRPr="00825C65">
        <w:rPr>
          <w:rFonts w:eastAsia="MS Minchofalt"/>
        </w:rPr>
        <w:t>niṣkramya dhautāṅghri-karāṁ mahānasād</w:t>
      </w:r>
    </w:p>
    <w:p w:rsidR="0026275D" w:rsidRPr="00485AF6" w:rsidRDefault="0026275D" w:rsidP="00BD55C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dāsī-gaṇais tāṁ vyajanair upāsitām</w:t>
      </w:r>
      <w:r>
        <w:rPr>
          <w:rFonts w:eastAsia="MS Minchofalt"/>
        </w:rPr>
        <w:t xml:space="preserve"> |</w:t>
      </w:r>
    </w:p>
    <w:p w:rsidR="0026275D" w:rsidRPr="00825C65" w:rsidRDefault="0026275D" w:rsidP="00BD55C7">
      <w:pPr>
        <w:pStyle w:val="Quote"/>
        <w:rPr>
          <w:rFonts w:eastAsia="MS Minchofalt"/>
        </w:rPr>
      </w:pPr>
      <w:r w:rsidRPr="00825C65">
        <w:rPr>
          <w:rFonts w:eastAsia="MS Minchofalt"/>
        </w:rPr>
        <w:t>rādhāṁ prakoṣṭhāntara-gāṁ sakhī-janair</w:t>
      </w:r>
    </w:p>
    <w:p w:rsidR="0026275D" w:rsidRPr="008C6416" w:rsidRDefault="0026275D" w:rsidP="00BD55C7">
      <w:pPr>
        <w:pStyle w:val="Quote"/>
        <w:rPr>
          <w:rFonts w:eastAsia="MS Minchofalt"/>
        </w:rPr>
      </w:pPr>
      <w:r w:rsidRPr="00825C65">
        <w:rPr>
          <w:rFonts w:eastAsia="MS Minchofalt"/>
        </w:rPr>
        <w:t>vilokayantīṁ ramaṇaṁ gavākṣataḥ</w:t>
      </w:r>
      <w:r>
        <w:rPr>
          <w:rFonts w:eastAsia="MS Minchofalt"/>
        </w:rPr>
        <w:t xml:space="preserve"> ||457||</w:t>
      </w:r>
    </w:p>
    <w:p w:rsidR="0026275D" w:rsidRPr="00485AF6" w:rsidRDefault="0026275D" w:rsidP="00BD55C7">
      <w:pPr>
        <w:pStyle w:val="Quote"/>
        <w:rPr>
          <w:rFonts w:eastAsia="MS Minchofalt"/>
          <w:lang w:val="en-CA"/>
        </w:rPr>
      </w:pPr>
    </w:p>
    <w:p w:rsidR="0026275D" w:rsidRPr="00485AF6" w:rsidRDefault="0026275D" w:rsidP="00BD55C7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</w:rPr>
        <w:t>ānandaja-sveda-jalair vrajeśayā</w:t>
      </w:r>
    </w:p>
    <w:p w:rsidR="0026275D" w:rsidRPr="00485AF6" w:rsidRDefault="0026275D" w:rsidP="00BD55C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pratīyamānāṁ śrama-karṣitety alam |</w:t>
      </w:r>
    </w:p>
    <w:p w:rsidR="0026275D" w:rsidRPr="00485AF6" w:rsidRDefault="0026275D" w:rsidP="00BD55C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bhoktuṁ prayatnād upaveśya sā mudā</w:t>
      </w:r>
    </w:p>
    <w:p w:rsidR="0026275D" w:rsidRPr="00485AF6" w:rsidRDefault="0026275D" w:rsidP="00BD55C7">
      <w:pPr>
        <w:pStyle w:val="Quote"/>
        <w:rPr>
          <w:rFonts w:eastAsia="MS Minchofalt"/>
          <w:lang w:val="en-CA"/>
        </w:rPr>
      </w:pPr>
      <w:r>
        <w:rPr>
          <w:rFonts w:eastAsia="MS Minchofalt"/>
        </w:rPr>
        <w:t>balāmbayānnāni gṛhād adāpayat</w:t>
      </w:r>
      <w:r w:rsidRPr="008C6416">
        <w:rPr>
          <w:rFonts w:eastAsia="MS Minchofalt"/>
        </w:rPr>
        <w:t xml:space="preserve"> ||458||</w:t>
      </w:r>
    </w:p>
    <w:p w:rsidR="0026275D" w:rsidRPr="00485AF6" w:rsidRDefault="0026275D" w:rsidP="008C6416">
      <w:pPr>
        <w:rPr>
          <w:rFonts w:eastAsia="MS Minchofalt"/>
        </w:rPr>
      </w:pPr>
    </w:p>
    <w:p w:rsidR="0026275D" w:rsidRPr="00485AF6" w:rsidRDefault="0026275D" w:rsidP="008C6416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tayā nidiṣṭā ghṛta-saṁskṛtānnaṁ</w:t>
      </w:r>
    </w:p>
    <w:p w:rsidR="0026275D" w:rsidRPr="00485AF6" w:rsidRDefault="0026275D" w:rsidP="008C6416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dātuṁ dhaniṣṭhā hari-bhukta-śeṣaiḥ |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saṁmiśrya gūḍhaṁ ghṛta-saṁskṛtānnair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gṛhāt tadānīya dadāv amūbhyaḥ ||</w:t>
      </w:r>
      <w:r>
        <w:rPr>
          <w:rFonts w:eastAsia="MS Minchofalt"/>
          <w:lang w:val="pl-PL"/>
        </w:rPr>
        <w:t>459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anaśnantīṁ hriyā vīkṣya</w:t>
      </w:r>
      <w:r>
        <w:rPr>
          <w:rFonts w:eastAsia="MS Minchofalt"/>
          <w:lang w:val="en-CA"/>
        </w:rPr>
        <w:t xml:space="preserve"> </w:t>
      </w:r>
      <w:r w:rsidRPr="00825C65">
        <w:rPr>
          <w:noProof w:val="0"/>
          <w:cs/>
          <w:lang w:bidi="sa-IN"/>
        </w:rPr>
        <w:t>vastrāvṛta-natānanām</w:t>
      </w:r>
      <w:r>
        <w:rPr>
          <w:rFonts w:eastAsia="MS Minchofalt"/>
          <w:lang w:val="en-CA"/>
        </w:rPr>
        <w:t xml:space="preserve"> 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rādhikām avadat kṛṣṇa-mātā vātsalya-viklavā</w:t>
      </w:r>
      <w:r>
        <w:rPr>
          <w:rFonts w:eastAsia="MS Minchofalt"/>
          <w:lang w:val="en-CA"/>
        </w:rPr>
        <w:t xml:space="preserve"> ||460||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janani! mayi jananyāṁ kiṁ nu lajjedṛśīyaṁ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suta iva mama cetaḥ snihyati tvayy atīva</w:t>
      </w:r>
      <w:r>
        <w:rPr>
          <w:rFonts w:eastAsia="MS Minchofalt"/>
          <w:lang w:val="en-CA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ayi tad apanayaināṁ yāmi nirmañcanaṁ te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śiśiraya mama netraṁ bhuṅkṣva paśyāmi sākṣāt</w:t>
      </w:r>
      <w:r>
        <w:rPr>
          <w:rFonts w:eastAsia="MS Minchofalt"/>
          <w:lang w:val="en-CA"/>
        </w:rPr>
        <w:t xml:space="preserve"> ||461||</w:t>
      </w:r>
    </w:p>
    <w:p w:rsidR="0026275D" w:rsidRPr="008C6416" w:rsidRDefault="0026275D" w:rsidP="008C6416">
      <w:pPr>
        <w:rPr>
          <w:rFonts w:eastAsia="MS Minchofalt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yūyaṁ ca me stha tanayās tv anayā hriyā kiṁ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putryaḥ kurudhvam aśanaṁ lalitādayas tat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ity āgrahāc chapatha-dāna-śataiś ca mātā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miṣṭānna-miṣṭa-vacanaiḥ samabhojayat tāḥ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462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485AF6">
      <w:pPr>
        <w:rPr>
          <w:rFonts w:eastAsia="MS Minchofalt"/>
        </w:rPr>
      </w:pPr>
      <w:r w:rsidRPr="00825C65">
        <w:rPr>
          <w:rFonts w:eastAsia="MS Minchofalt"/>
        </w:rPr>
        <w:t>s</w:t>
      </w:r>
      <w:r>
        <w:rPr>
          <w:rFonts w:eastAsia="MS Minchofalt"/>
        </w:rPr>
        <w:t>aṅgraha-kartuḥ—</w:t>
      </w:r>
    </w:p>
    <w:p w:rsidR="0026275D" w:rsidRPr="008C6416" w:rsidRDefault="0026275D" w:rsidP="008C6416">
      <w:pPr>
        <w:rPr>
          <w:rFonts w:eastAsia="MS Minchofalt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tato dāsī-dhautaiḥ kara-kamala-yugmair nija-nijair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imāḥ prakṣālyāsyaṁ śaśi-sahita-vārbhir nija-nijam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pa air mārjitvā ca svaparijana-dattā himakarā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 xml:space="preserve">viyuktā </w:t>
      </w:r>
      <w:r>
        <w:rPr>
          <w:rFonts w:eastAsia="MS Minchofalt"/>
          <w:noProof w:val="0"/>
          <w:lang w:bidi="sa-IN"/>
        </w:rPr>
        <w:t>vīṭī</w:t>
      </w:r>
      <w:r w:rsidRPr="00825C65">
        <w:rPr>
          <w:noProof w:val="0"/>
          <w:cs/>
          <w:lang w:bidi="sa-IN"/>
        </w:rPr>
        <w:t>s tā vara-kanaka-gauryo bubhujire</w:t>
      </w:r>
      <w:r>
        <w:rPr>
          <w:noProof w:val="0"/>
          <w:cs/>
          <w:lang w:bidi="sa-IN"/>
        </w:rPr>
        <w:t xml:space="preserve"> ||</w:t>
      </w:r>
      <w:r w:rsidRPr="00825C65">
        <w:rPr>
          <w:rFonts w:eastAsia="MS Minchofalt"/>
          <w:lang w:val="pl-PL"/>
        </w:rPr>
        <w:t>463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8C6416">
      <w:pPr>
        <w:rPr>
          <w:rFonts w:eastAsia="MS Minchofalt"/>
        </w:rPr>
      </w:pPr>
      <w:r>
        <w:rPr>
          <w:rFonts w:eastAsia="MS Minchofalt"/>
        </w:rPr>
        <w:t>govinda-līlāmṛtam 4.70-72—</w:t>
      </w:r>
    </w:p>
    <w:p w:rsidR="0026275D" w:rsidRPr="008C6416" w:rsidRDefault="0026275D" w:rsidP="008C6416">
      <w:pPr>
        <w:rPr>
          <w:rFonts w:eastAsia="MS Minchofalt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hṛdy udgataiḥ suta-kara-grahaṇābhilāṣais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tad bhūṣaṇaiḥ subahuśaḥ saha yāni yatnāt</w:t>
      </w:r>
      <w:r>
        <w:rPr>
          <w:noProof w:val="0"/>
          <w:cs/>
          <w:lang w:bidi="sa-IN"/>
        </w:rPr>
        <w:t xml:space="preserve">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niṣpādya tan navavadhū-pratirūpakāṇi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snehād dhṛtāni sadane vara-sampu eṣu ||</w:t>
      </w:r>
      <w:r w:rsidRPr="00825C65">
        <w:rPr>
          <w:rFonts w:eastAsia="MS Minchofalt"/>
          <w:lang w:val="pl-PL"/>
        </w:rPr>
        <w:t>464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tair bhūṣaṇair atha dhaniṣṭhikayopanītais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tāmbūla-candana-navāmbara-nāgajaiś ca 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ālī-vṛtāṁ nava-vadhūm iva tāṁ vrajeśā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sammānya hārda-valitā muditā babhūva ||</w:t>
      </w:r>
      <w:r>
        <w:rPr>
          <w:rFonts w:eastAsia="MS Minchofalt"/>
          <w:lang w:val="pl-PL"/>
        </w:rPr>
        <w:t>465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rPr>
          <w:rFonts w:eastAsia="MS Minchofalt"/>
        </w:rPr>
      </w:pP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rādhā-hṛtaṁ yan niśi tad viśākhā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dhaniṣṭhayādāt subalāya gūḍham</w:t>
      </w:r>
      <w:r>
        <w:rPr>
          <w:noProof w:val="0"/>
          <w:cs/>
          <w:lang w:bidi="sa-IN"/>
        </w:rPr>
        <w:t xml:space="preserve"> 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pītottarīyaṁ subalo'pi tasyai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nīlāmbaraṁ kṛṣṇa-hṛtaṁ tayaiva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pl-PL"/>
        </w:rPr>
        <w:t>466</w:t>
      </w:r>
      <w:r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825C65">
      <w:pPr>
        <w:pStyle w:val="PlainText"/>
        <w:jc w:val="center"/>
        <w:rPr>
          <w:rFonts w:ascii="Balaram" w:eastAsia="MS Minchofalt" w:hAnsi="Balaram"/>
          <w:sz w:val="24"/>
          <w:lang w:val="pl-PL"/>
        </w:rPr>
      </w:pPr>
      <w:r w:rsidRPr="00825C65">
        <w:rPr>
          <w:rFonts w:ascii="Balaram" w:eastAsia="MS Minchofalt" w:hAnsi="Balaram"/>
          <w:sz w:val="24"/>
          <w:lang w:val="pl-PL"/>
        </w:rPr>
        <w:t>iti śrī-bhāvanā-sāra-saṅgrahe prātar-līlā-saṅgraho nāma dvitīya-saṅgrahaḥ</w:t>
      </w: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  <w:r>
        <w:rPr>
          <w:rFonts w:ascii="Balaram" w:eastAsia="MS Minchofalt" w:hAnsi="Balaram"/>
          <w:sz w:val="24"/>
        </w:rPr>
        <w:t>||2||</w:t>
      </w:r>
    </w:p>
    <w:p w:rsidR="0026275D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Default="0026275D" w:rsidP="008C6416">
      <w:pPr>
        <w:pStyle w:val="PlainText"/>
        <w:jc w:val="center"/>
        <w:rPr>
          <w:rFonts w:ascii="Balaram" w:eastAsia="MS Minchofalt" w:hAnsi="Balaram"/>
          <w:sz w:val="24"/>
        </w:rPr>
      </w:pPr>
      <w:r>
        <w:rPr>
          <w:rFonts w:ascii="Balaram" w:eastAsia="MS Minchofalt" w:hAnsi="Balaram"/>
          <w:sz w:val="24"/>
        </w:rPr>
        <w:t xml:space="preserve"> --o)0(o--</w:t>
      </w:r>
    </w:p>
    <w:p w:rsidR="0026275D" w:rsidRPr="008C6416" w:rsidRDefault="0026275D" w:rsidP="008C6416">
      <w:pPr>
        <w:rPr>
          <w:rFonts w:eastAsia="MS Minchofalt"/>
        </w:rPr>
      </w:pPr>
    </w:p>
    <w:p w:rsidR="0026275D" w:rsidRPr="008C6416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  <w:r>
        <w:rPr>
          <w:rFonts w:ascii="Balaram" w:eastAsia="MS Minchofalt" w:hAnsi="Balaram"/>
          <w:sz w:val="24"/>
        </w:rPr>
        <w:br w:type="column"/>
      </w:r>
    </w:p>
    <w:p w:rsidR="0026275D" w:rsidRPr="00825C65" w:rsidRDefault="0026275D" w:rsidP="00825C65">
      <w:pPr>
        <w:pStyle w:val="Heading1"/>
        <w:rPr>
          <w:rFonts w:eastAsia="MS Minchofalt"/>
          <w:kern w:val="0"/>
          <w:lang w:val="pl-PL"/>
        </w:rPr>
      </w:pPr>
      <w:r w:rsidRPr="00825C65">
        <w:rPr>
          <w:rFonts w:eastAsia="MS Minchofalt"/>
          <w:kern w:val="0"/>
          <w:lang w:val="pl-PL"/>
        </w:rPr>
        <w:t>śrī-śrī-bhāvanā-sāra-saṅgrahaḥ</w:t>
      </w:r>
    </w:p>
    <w:p w:rsidR="0026275D" w:rsidRPr="008C6416" w:rsidRDefault="0026275D" w:rsidP="00825C65">
      <w:pPr>
        <w:pStyle w:val="PlainText"/>
        <w:jc w:val="center"/>
        <w:rPr>
          <w:rFonts w:ascii="Balaram" w:eastAsia="MS Minchofalt" w:hAnsi="Balaram"/>
          <w:sz w:val="24"/>
        </w:rPr>
      </w:pPr>
    </w:p>
    <w:p w:rsidR="0026275D" w:rsidRPr="008C6416" w:rsidRDefault="0026275D" w:rsidP="008C6416">
      <w:pPr>
        <w:pStyle w:val="PlainText"/>
        <w:jc w:val="center"/>
        <w:rPr>
          <w:rFonts w:ascii="Balaram" w:eastAsia="MS Minchofalt" w:hAnsi="Balaram"/>
          <w:sz w:val="24"/>
        </w:rPr>
      </w:pPr>
      <w:r>
        <w:rPr>
          <w:rFonts w:ascii="Balaram" w:eastAsia="MS Minchofalt" w:hAnsi="Balaram"/>
          <w:sz w:val="24"/>
        </w:rPr>
        <w:t>(3)</w:t>
      </w:r>
    </w:p>
    <w:p w:rsidR="0026275D" w:rsidRPr="00825C65" w:rsidRDefault="0026275D" w:rsidP="00825C65">
      <w:pPr>
        <w:pStyle w:val="Heading2"/>
        <w:rPr>
          <w:rFonts w:eastAsia="MS Minchofalt"/>
          <w:lang w:val="pl-PL"/>
        </w:rPr>
      </w:pPr>
      <w:r w:rsidRPr="00825C65">
        <w:rPr>
          <w:rFonts w:eastAsia="MS Minchofalt"/>
          <w:lang w:val="pl-PL"/>
        </w:rPr>
        <w:t>atha pūrvāhna-līlā</w:t>
      </w:r>
    </w:p>
    <w:p w:rsidR="0026275D" w:rsidRPr="008C6416" w:rsidRDefault="0026275D" w:rsidP="00825C65">
      <w:pPr>
        <w:jc w:val="center"/>
        <w:rPr>
          <w:rFonts w:eastAsia="MS Minchofalt"/>
        </w:rPr>
      </w:pPr>
    </w:p>
    <w:p w:rsidR="0026275D" w:rsidRPr="00825C65" w:rsidRDefault="0026275D" w:rsidP="00825C65">
      <w:pPr>
        <w:jc w:val="center"/>
        <w:rPr>
          <w:rFonts w:eastAsia="MS Minchofalt"/>
          <w:lang w:val="pl-PL"/>
        </w:rPr>
      </w:pPr>
      <w:r w:rsidRPr="00825C65">
        <w:rPr>
          <w:rFonts w:eastAsia="MS Minchofalt"/>
          <w:lang w:val="pl-PL"/>
        </w:rPr>
        <w:t>hari-vana-gati-līlāṁ vyākulī-bhūta-goṣṭhāṁ</w:t>
      </w:r>
    </w:p>
    <w:p w:rsidR="0026275D" w:rsidRPr="00825C65" w:rsidRDefault="0026275D" w:rsidP="00825C65">
      <w:pPr>
        <w:jc w:val="center"/>
        <w:rPr>
          <w:rFonts w:eastAsia="MS Minchofalt"/>
          <w:lang w:val="pl-PL"/>
        </w:rPr>
      </w:pPr>
      <w:r w:rsidRPr="00825C65">
        <w:rPr>
          <w:rFonts w:eastAsia="MS Minchofalt"/>
          <w:lang w:val="pl-PL"/>
        </w:rPr>
        <w:t>smṛti-viṣaya-gatāṁ yaḥ kārayāmāsa sākṣāt  |</w:t>
      </w:r>
    </w:p>
    <w:p w:rsidR="0026275D" w:rsidRPr="00825C65" w:rsidRDefault="0026275D" w:rsidP="00825C65">
      <w:pPr>
        <w:jc w:val="center"/>
        <w:rPr>
          <w:rFonts w:eastAsia="MS Minchofalt"/>
          <w:lang w:val="pl-PL"/>
        </w:rPr>
      </w:pPr>
      <w:r w:rsidRPr="00825C65">
        <w:rPr>
          <w:rFonts w:eastAsia="MS Minchofalt"/>
          <w:lang w:val="pl-PL"/>
        </w:rPr>
        <w:t>tad-anukaraṇa-kārī bhakta-vṛndasya madhye</w:t>
      </w:r>
    </w:p>
    <w:p w:rsidR="0026275D" w:rsidRPr="00825C65" w:rsidRDefault="0026275D" w:rsidP="00825C65">
      <w:pPr>
        <w:jc w:val="center"/>
        <w:rPr>
          <w:rFonts w:eastAsia="MS Minchofalt"/>
          <w:lang w:val="pl-PL"/>
        </w:rPr>
      </w:pPr>
      <w:r w:rsidRPr="00825C65">
        <w:rPr>
          <w:rFonts w:eastAsia="MS Minchofalt"/>
          <w:lang w:val="pl-PL"/>
        </w:rPr>
        <w:t>tam aham iha bhajāmi gauracandraṁ hi nityam ||1||</w:t>
      </w:r>
    </w:p>
    <w:p w:rsidR="0026275D" w:rsidRDefault="0026275D" w:rsidP="008C6416">
      <w:pPr>
        <w:rPr>
          <w:rFonts w:eastAsia="MS Minchofalt"/>
        </w:rPr>
      </w:pPr>
    </w:p>
    <w:p w:rsidR="0026275D" w:rsidRDefault="0026275D" w:rsidP="008C6416">
      <w:pPr>
        <w:rPr>
          <w:rFonts w:eastAsia="MS Minchofalt"/>
        </w:rPr>
      </w:pPr>
      <w:r>
        <w:rPr>
          <w:rFonts w:eastAsia="MS Minchofalt"/>
        </w:rPr>
        <w:t>govinda-līlāmṛtam 5.1—</w:t>
      </w:r>
    </w:p>
    <w:p w:rsidR="0026275D" w:rsidRPr="008C6416" w:rsidRDefault="0026275D" w:rsidP="008C6416">
      <w:pPr>
        <w:rPr>
          <w:rFonts w:eastAsia="MS Minchofalt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kṛṣṇaṁ gobhiḥ sva-mitrair vipinam anusṛtaṁ goṣṭha-lokānuyātaṁ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śrī-rādhā-sphūrti-lolaṁ tad-abhisṛti-kṛte prāpta-tat-kuṇḍa-tīram |</w:t>
      </w:r>
      <w:r w:rsidRPr="002F6010">
        <w:rPr>
          <w:rStyle w:val="FootnoteReference"/>
          <w:rFonts w:cs="Balaram"/>
        </w:rPr>
        <w:footnoteReference w:id="4"/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rādhāṁ cālokya kṛṣṇaṁ kṛta-gṛha-gamanam āryayārkārcanāyai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diṣṭāṁ kṛṣṇa-pravṛttyai prahita-nija-sakhī-vartma-netrāṁ smarāmi ||2||</w:t>
      </w:r>
    </w:p>
    <w:p w:rsidR="0026275D" w:rsidRPr="008C6416" w:rsidRDefault="0026275D" w:rsidP="00825C65">
      <w:pPr>
        <w:jc w:val="center"/>
        <w:rPr>
          <w:rFonts w:eastAsia="MS Minchofalt"/>
        </w:rPr>
      </w:pPr>
    </w:p>
    <w:p w:rsidR="0026275D" w:rsidRPr="00525D14" w:rsidRDefault="0026275D" w:rsidP="008C6416">
      <w:pPr>
        <w:rPr>
          <w:rFonts w:eastAsia="MS Minchofalt"/>
          <w:lang w:val="fr-CA"/>
        </w:rPr>
      </w:pPr>
      <w:r w:rsidRPr="00825C65">
        <w:rPr>
          <w:rFonts w:eastAsia="MS Minchofalt"/>
          <w:lang w:val="pl-PL"/>
        </w:rPr>
        <w:t>kṛṣṇāhnika-kaumudī 3.15</w:t>
      </w:r>
      <w:r>
        <w:rPr>
          <w:rFonts w:eastAsia="MS Minchofalt"/>
          <w:lang w:val="pl-PL"/>
        </w:rPr>
        <w:t>-17—</w:t>
      </w:r>
    </w:p>
    <w:p w:rsidR="0026275D" w:rsidRDefault="0026275D" w:rsidP="00DB25F0">
      <w:pPr>
        <w:rPr>
          <w:rFonts w:eastAsia="MS Minchofalt"/>
        </w:rPr>
      </w:pPr>
    </w:p>
    <w:p w:rsidR="0026275D" w:rsidRPr="00525D14" w:rsidRDefault="0026275D" w:rsidP="00525D14">
      <w:pPr>
        <w:pStyle w:val="Quote"/>
        <w:rPr>
          <w:lang w:val="fr-CA"/>
        </w:rPr>
      </w:pPr>
      <w:r w:rsidRPr="00525D14">
        <w:t>devaprastha-var</w:t>
      </w:r>
      <w:r>
        <w:rPr>
          <w:lang w:val="fr-CA"/>
        </w:rPr>
        <w:t>ū</w:t>
      </w:r>
      <w:r w:rsidRPr="00525D14">
        <w:t>thapāṁśu-subala-śrīdāmabhiḥ śobhanair</w:t>
      </w:r>
    </w:p>
    <w:p w:rsidR="0026275D" w:rsidRPr="00525D14" w:rsidRDefault="0026275D" w:rsidP="00525D14">
      <w:pPr>
        <w:pStyle w:val="Quote"/>
        <w:rPr>
          <w:lang w:val="fr-CA"/>
        </w:rPr>
      </w:pPr>
      <w:r w:rsidRPr="00525D14">
        <w:t>ojasvi-pramukhair viśāla-vṛṣabha-śrī-stokakṛṣṇārjunaiḥ |</w:t>
      </w:r>
    </w:p>
    <w:p w:rsidR="0026275D" w:rsidRPr="00525D14" w:rsidRDefault="0026275D" w:rsidP="00525D14">
      <w:pPr>
        <w:pStyle w:val="Quote"/>
        <w:rPr>
          <w:lang w:val="fr-CA"/>
        </w:rPr>
      </w:pPr>
      <w:r w:rsidRPr="00525D14">
        <w:t>sārdhaṁ gopa-sutāḥ samāna-vayasaḥ sarve samānāśayā</w:t>
      </w:r>
    </w:p>
    <w:p w:rsidR="0026275D" w:rsidRPr="00525D14" w:rsidRDefault="0026275D" w:rsidP="00525D14">
      <w:pPr>
        <w:pStyle w:val="Quote"/>
        <w:rPr>
          <w:lang w:val="fr-CA"/>
        </w:rPr>
      </w:pPr>
      <w:r w:rsidRPr="00525D14">
        <w:t>gopendrāṅganam āyayuḥ pramuditāḥ śrī-kṛṣṇa-saṅgāśayāḥ ||</w:t>
      </w:r>
      <w:r>
        <w:rPr>
          <w:lang w:val="fr-CA"/>
        </w:rPr>
        <w:t>3</w:t>
      </w:r>
      <w:r w:rsidRPr="00525D14">
        <w:t>||</w:t>
      </w:r>
    </w:p>
    <w:p w:rsidR="0026275D" w:rsidRPr="00525D14" w:rsidRDefault="0026275D" w:rsidP="00525D14">
      <w:pPr>
        <w:pStyle w:val="Quote"/>
        <w:rPr>
          <w:lang w:val="fr-CA" w:bidi="sa-IN"/>
        </w:rPr>
      </w:pPr>
    </w:p>
    <w:p w:rsidR="0026275D" w:rsidRPr="00525D14" w:rsidRDefault="0026275D" w:rsidP="00525D14">
      <w:pPr>
        <w:pStyle w:val="Quote"/>
        <w:rPr>
          <w:lang w:val="fr-CA"/>
        </w:rPr>
      </w:pPr>
      <w:r w:rsidRPr="00525D14">
        <w:t>sarve barha-viṣāṇa-veṇu-lakuṭī-niryoga-pāśāñcitā</w:t>
      </w:r>
    </w:p>
    <w:p w:rsidR="0026275D" w:rsidRPr="00525D14" w:rsidRDefault="0026275D" w:rsidP="00525D14">
      <w:pPr>
        <w:pStyle w:val="Quote"/>
        <w:rPr>
          <w:lang w:val="fr-CA"/>
        </w:rPr>
      </w:pPr>
      <w:r w:rsidRPr="00525D14">
        <w:t>guñjā-dhātu-phala-pravāla-sumano-bhūṣābhir ābhūṣitāḥ |</w:t>
      </w:r>
    </w:p>
    <w:p w:rsidR="0026275D" w:rsidRPr="00525D14" w:rsidRDefault="0026275D" w:rsidP="00525D14">
      <w:pPr>
        <w:pStyle w:val="Quote"/>
      </w:pPr>
      <w:r w:rsidRPr="00525D14">
        <w:t>prātaḥ-snāta-sumṛṣṭa-bhukta-dhayita-sphītāḥ kvaṇan-nūpurāḥ</w:t>
      </w:r>
    </w:p>
    <w:p w:rsidR="0026275D" w:rsidRPr="00525D14" w:rsidRDefault="0026275D" w:rsidP="00525D14">
      <w:pPr>
        <w:pStyle w:val="Quote"/>
        <w:rPr>
          <w:lang w:val="fr-CA"/>
        </w:rPr>
      </w:pPr>
      <w:r w:rsidRPr="00525D14">
        <w:t>kṛṣṇottiṣṭha jaya prayāma vipinaṁ cety ūcire satvarāḥ ||</w:t>
      </w:r>
      <w:r>
        <w:rPr>
          <w:lang w:val="fr-CA"/>
        </w:rPr>
        <w:t>4</w:t>
      </w:r>
      <w:r w:rsidRPr="00525D14">
        <w:t>||</w:t>
      </w:r>
    </w:p>
    <w:p w:rsidR="0026275D" w:rsidRPr="00525D14" w:rsidRDefault="0026275D" w:rsidP="00525D14">
      <w:pPr>
        <w:pStyle w:val="Quote"/>
        <w:rPr>
          <w:lang w:val="fr-CA" w:bidi="sa-IN"/>
        </w:rPr>
      </w:pPr>
    </w:p>
    <w:p w:rsidR="0026275D" w:rsidRPr="00525D14" w:rsidRDefault="0026275D" w:rsidP="00525D14">
      <w:pPr>
        <w:pStyle w:val="Quote"/>
        <w:rPr>
          <w:lang w:val="fr-CA"/>
        </w:rPr>
      </w:pPr>
      <w:r w:rsidRPr="00525D14">
        <w:t>teṣām āgamana-svanena kutukād utthāya talpodarāc</w:t>
      </w:r>
    </w:p>
    <w:p w:rsidR="0026275D" w:rsidRPr="00525D14" w:rsidRDefault="0026275D" w:rsidP="00525D14">
      <w:pPr>
        <w:pStyle w:val="Quote"/>
        <w:rPr>
          <w:lang w:val="fr-CA"/>
        </w:rPr>
      </w:pPr>
      <w:r w:rsidRPr="00525D14">
        <w:t>chrī-kṛṣṇo’pi vimṛjya netra-kamalaṁ vyāvalgu nidrādarāt |</w:t>
      </w:r>
    </w:p>
    <w:p w:rsidR="0026275D" w:rsidRPr="00525D14" w:rsidRDefault="0026275D" w:rsidP="00525D14">
      <w:pPr>
        <w:pStyle w:val="Quote"/>
        <w:rPr>
          <w:lang w:val="fr-CA"/>
        </w:rPr>
      </w:pPr>
      <w:r w:rsidRPr="00525D14">
        <w:t>taṁ veśaṁ parihāya veṣam aparaṁ gocāraṇe kānana-</w:t>
      </w:r>
    </w:p>
    <w:p w:rsidR="0026275D" w:rsidRPr="00525D14" w:rsidRDefault="0026275D" w:rsidP="00525D14">
      <w:pPr>
        <w:pStyle w:val="Quote"/>
        <w:rPr>
          <w:lang w:val="fr-CA"/>
        </w:rPr>
      </w:pPr>
      <w:r w:rsidRPr="00525D14">
        <w:t>krīḍā-kautuka-maṅgalocitam atho jagrāha candrānanaḥ ||</w:t>
      </w:r>
      <w:r>
        <w:rPr>
          <w:lang w:val="fr-CA"/>
        </w:rPr>
        <w:t>5</w:t>
      </w:r>
      <w:r w:rsidRPr="00525D14">
        <w:t>||</w:t>
      </w:r>
    </w:p>
    <w:p w:rsidR="0026275D" w:rsidRPr="00525D14" w:rsidRDefault="0026275D" w:rsidP="00525D14">
      <w:pPr>
        <w:pStyle w:val="Quote"/>
      </w:pPr>
    </w:p>
    <w:p w:rsidR="0026275D" w:rsidRPr="00525D14" w:rsidRDefault="0026275D" w:rsidP="00DB25F0">
      <w:pPr>
        <w:rPr>
          <w:rFonts w:eastAsia="MS Minchofalt"/>
          <w:lang w:val="fr-CA"/>
        </w:rPr>
      </w:pPr>
    </w:p>
    <w:p w:rsidR="0026275D" w:rsidRPr="00525D14" w:rsidRDefault="0026275D" w:rsidP="008C6416">
      <w:pPr>
        <w:rPr>
          <w:rFonts w:eastAsia="MS Minchofalt"/>
          <w:lang w:val="fr-CA"/>
        </w:rPr>
      </w:pPr>
    </w:p>
    <w:p w:rsidR="0026275D" w:rsidRDefault="0026275D" w:rsidP="008C6416">
      <w:pPr>
        <w:rPr>
          <w:rFonts w:eastAsia="MS Minchofalt"/>
        </w:rPr>
      </w:pPr>
      <w:r>
        <w:rPr>
          <w:rFonts w:eastAsia="MS Minchofalt"/>
        </w:rPr>
        <w:t>govinda-līlāmṛtam 4.73-76—</w:t>
      </w:r>
    </w:p>
    <w:p w:rsidR="0026275D" w:rsidRPr="008C6416" w:rsidRDefault="0026275D" w:rsidP="008C6416">
      <w:pPr>
        <w:rPr>
          <w:rFonts w:eastAsia="MS Minchofalt"/>
        </w:rPr>
      </w:pPr>
    </w:p>
    <w:p w:rsidR="0026275D" w:rsidRPr="00DB25F0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tāvat sva-sevā-kṛti-labdha-varṇāḥ</w:t>
      </w:r>
    </w:p>
    <w:p w:rsidR="0026275D" w:rsidRPr="00DB25F0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snehena dāsāḥ pariphulla-gātrāḥ |</w:t>
      </w:r>
    </w:p>
    <w:p w:rsidR="0026275D" w:rsidRPr="00DB25F0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tair gandha-mālyāmbara-bhūṣaṇais te</w:t>
      </w:r>
    </w:p>
    <w:p w:rsidR="0026275D" w:rsidRPr="00DB25F0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vibhūṣayāmāsur adhīśvaraṁ svayam ||6||</w:t>
      </w:r>
    </w:p>
    <w:p w:rsidR="0026275D" w:rsidRPr="008C6416" w:rsidRDefault="0026275D" w:rsidP="008C6416"/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bhakti-cchedāḍhya-carcāṁ malayaja-ghusṛṇaiḥ dhātu-citrāṇi bibhrad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bhūyiṣṭhaṁ navya-vāsaḥ śikhi-dala-mukuṭaṁ mudrikāḥ kuṇḍale dve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guñjāhāraṁ suratna-srajam api taralaṁ kaustubhaṁ vaijayantīṁ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keyūre kaṅkaṇe śrī-yuta-pada-kaṭakau nūpurau śṛṅkhalāṁ ca ||7||</w:t>
      </w:r>
    </w:p>
    <w:p w:rsidR="0026275D" w:rsidRPr="008C6416" w:rsidRDefault="0026275D" w:rsidP="008C6416">
      <w:pPr>
        <w:pStyle w:val="Quote"/>
        <w:rPr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ātmaika-dṛśya-gāndharvā pratibimba-karanvitaiḥ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dadhad-vakṣasy ayaṁ hāraṁ gumphitaṁ sthūla-mauktikaiḥ ||8||</w:t>
      </w:r>
    </w:p>
    <w:p w:rsidR="0026275D" w:rsidRPr="008C6416" w:rsidRDefault="0026275D" w:rsidP="008C6416">
      <w:pPr>
        <w:pStyle w:val="Quote"/>
        <w:rPr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śṛṅgaṁ vāmodara-parisare tunda-bandhāntara-sthaṁ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dakṣe tadvan nihita-muralīṁ ratna-citrāṁ dadhānaḥ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vāmenāsau sarala-laguḍīṁ pāṇinā pīta-varṇāṁ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līlāmbhojaṁ kamala-nayanaḥ kampayan dakṣiṇena ||9||</w:t>
      </w:r>
    </w:p>
    <w:p w:rsidR="0026275D" w:rsidRDefault="0026275D" w:rsidP="008C6416"/>
    <w:p w:rsidR="0026275D" w:rsidRDefault="0026275D" w:rsidP="008C6416">
      <w:r>
        <w:rPr>
          <w:noProof w:val="0"/>
          <w:lang w:bidi="sa-IN"/>
        </w:rPr>
        <w:t>kṛṣṇāhnika-kaumudī</w:t>
      </w:r>
      <w:r>
        <w:t xml:space="preserve"> 3.18—</w:t>
      </w:r>
    </w:p>
    <w:p w:rsidR="0026275D" w:rsidRDefault="0026275D" w:rsidP="008C6416"/>
    <w:p w:rsidR="0026275D" w:rsidRPr="006B02F2" w:rsidRDefault="0026275D" w:rsidP="006B02F2">
      <w:pPr>
        <w:pStyle w:val="Quote"/>
      </w:pPr>
      <w:r w:rsidRPr="006B02F2">
        <w:t>cūḍā-cumbita-cāru-candra-kala-sad-guñjālataḥ karṇayoḥ</w:t>
      </w:r>
    </w:p>
    <w:p w:rsidR="0026275D" w:rsidRPr="006B02F2" w:rsidRDefault="0026275D" w:rsidP="006B02F2">
      <w:pPr>
        <w:pStyle w:val="Quote"/>
      </w:pPr>
      <w:r w:rsidRPr="006B02F2">
        <w:t>punnāga-stavakī maṇīndra-makra-śrī-kuṇḍalāpūrṇayoḥ |</w:t>
      </w:r>
    </w:p>
    <w:p w:rsidR="0026275D" w:rsidRPr="006B02F2" w:rsidRDefault="0026275D" w:rsidP="006B02F2">
      <w:pPr>
        <w:pStyle w:val="Quote"/>
      </w:pPr>
      <w:r w:rsidRPr="006B02F2">
        <w:t>śrī-vakṣaḥ pratimukta-mauktika-latā śrī-rañji-guñjā-saraḥ</w:t>
      </w:r>
    </w:p>
    <w:p w:rsidR="0026275D" w:rsidRPr="006B02F2" w:rsidRDefault="0026275D" w:rsidP="006B02F2">
      <w:pPr>
        <w:pStyle w:val="Quote"/>
        <w:rPr>
          <w:lang w:val="en-CA"/>
        </w:rPr>
      </w:pPr>
      <w:r w:rsidRPr="006B02F2">
        <w:t>krīḍā-kānana-yāna-kautuka-manā babhrāja pītāmbaraḥ ||1</w:t>
      </w:r>
      <w:r>
        <w:rPr>
          <w:lang w:val="en-CA"/>
        </w:rPr>
        <w:t>0</w:t>
      </w:r>
      <w:r w:rsidRPr="006B02F2">
        <w:t>||</w:t>
      </w:r>
    </w:p>
    <w:p w:rsidR="0026275D" w:rsidRDefault="0026275D" w:rsidP="008C6416"/>
    <w:p w:rsidR="0026275D" w:rsidRDefault="0026275D" w:rsidP="008C6416">
      <w:r>
        <w:t>saṅgraha-kartuḥ (?)—</w:t>
      </w:r>
    </w:p>
    <w:p w:rsidR="0026275D" w:rsidRDefault="0026275D" w:rsidP="008C6416"/>
    <w:p w:rsidR="0026275D" w:rsidRDefault="0026275D" w:rsidP="008C6416">
      <w:pPr>
        <w:pStyle w:val="Quote"/>
        <w:rPr>
          <w:lang w:val="en-CA"/>
        </w:rPr>
      </w:pPr>
      <w:r>
        <w:rPr>
          <w:lang w:val="en-CA"/>
        </w:rPr>
        <w:t>śvetādri-bhrama-dhārakāpaghanake kastūrikā-carcikāṁ</w:t>
      </w:r>
    </w:p>
    <w:p w:rsidR="0026275D" w:rsidRDefault="0026275D" w:rsidP="008C6416">
      <w:pPr>
        <w:pStyle w:val="Quote"/>
        <w:rPr>
          <w:lang w:val="en-CA"/>
        </w:rPr>
      </w:pPr>
      <w:r>
        <w:rPr>
          <w:lang w:val="en-CA"/>
        </w:rPr>
        <w:t>barhāpīḍam atho dadhac ca niṭile keyūra-bhūṣādikam |</w:t>
      </w:r>
    </w:p>
    <w:p w:rsidR="0026275D" w:rsidRDefault="0026275D" w:rsidP="008C6416">
      <w:pPr>
        <w:pStyle w:val="Quote"/>
        <w:rPr>
          <w:lang w:val="en-CA"/>
        </w:rPr>
      </w:pPr>
      <w:r>
        <w:rPr>
          <w:lang w:val="en-CA"/>
        </w:rPr>
        <w:t>bāhvādau maṇi-kāñcanair viracitaṁ śṛṅgaṁ ca yaṣṭiṁ śakhi-</w:t>
      </w:r>
    </w:p>
    <w:p w:rsidR="0026275D" w:rsidRDefault="0026275D" w:rsidP="008C6416">
      <w:pPr>
        <w:pStyle w:val="Quote"/>
        <w:rPr>
          <w:lang w:val="en-CA"/>
        </w:rPr>
      </w:pPr>
      <w:r>
        <w:rPr>
          <w:lang w:val="en-CA"/>
        </w:rPr>
        <w:t>vṛndaiḥ svaiḥ pariveṣṭito’sita-dhaṭī-dhārī babhau śrī-balaḥ ||11||</w:t>
      </w:r>
    </w:p>
    <w:p w:rsidR="0026275D" w:rsidRPr="008C6416" w:rsidRDefault="0026275D" w:rsidP="008C6416">
      <w:pPr>
        <w:pStyle w:val="Quote"/>
        <w:rPr>
          <w:lang w:val="en-CA"/>
        </w:rPr>
      </w:pPr>
    </w:p>
    <w:p w:rsidR="0026275D" w:rsidRDefault="0026275D" w:rsidP="008C6416">
      <w:r w:rsidRPr="008C6416">
        <w:t xml:space="preserve">etan-madhye, kṛṣṇa-bhāvanāmṛta </w:t>
      </w:r>
      <w:r>
        <w:t>7.11-17</w:t>
      </w:r>
      <w:r w:rsidRPr="008C6416">
        <w:t>—</w:t>
      </w:r>
    </w:p>
    <w:p w:rsidR="0026275D" w:rsidRPr="008C6416" w:rsidRDefault="0026275D" w:rsidP="008C6416"/>
    <w:p w:rsidR="0026275D" w:rsidRDefault="0026275D" w:rsidP="00BD5D63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dadhate'pacitiṁ harer na</w:t>
      </w:r>
      <w:r>
        <w:rPr>
          <w:lang w:val="en-CA"/>
        </w:rPr>
        <w:t xml:space="preserve"> </w:t>
      </w:r>
      <w:r w:rsidRPr="00825C65">
        <w:rPr>
          <w:noProof w:val="0"/>
          <w:cs/>
          <w:lang w:bidi="sa-IN"/>
        </w:rPr>
        <w:t>cā</w:t>
      </w:r>
      <w:r>
        <w:rPr>
          <w:lang w:val="en-CA" w:bidi="sa-IN"/>
        </w:rPr>
        <w:t>-</w:t>
      </w:r>
    </w:p>
    <w:p w:rsidR="0026275D" w:rsidRPr="00BD5D63" w:rsidRDefault="0026275D" w:rsidP="00BD5D63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pacitiṁ premṇi y</w:t>
      </w:r>
      <w:r>
        <w:rPr>
          <w:lang w:val="en-CA" w:bidi="sa-IN"/>
        </w:rPr>
        <w:t>e</w:t>
      </w:r>
      <w:r w:rsidRPr="00825C65">
        <w:rPr>
          <w:noProof w:val="0"/>
          <w:cs/>
          <w:lang w:bidi="sa-IN"/>
        </w:rPr>
        <w:t>'nuyāyinaḥ |</w:t>
      </w:r>
    </w:p>
    <w:p w:rsidR="0026275D" w:rsidRPr="00BD5D63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upasedur ime vrajeśvarīṁ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prathama</w:t>
      </w:r>
      <w:r>
        <w:rPr>
          <w:lang w:val="en-CA" w:bidi="sa-IN"/>
        </w:rPr>
        <w:t>ṁ</w:t>
      </w:r>
      <w:r w:rsidRPr="00825C65">
        <w:rPr>
          <w:noProof w:val="0"/>
          <w:cs/>
          <w:lang w:bidi="sa-IN"/>
        </w:rPr>
        <w:t xml:space="preserve"> ra</w:t>
      </w:r>
      <w:r>
        <w:rPr>
          <w:noProof w:val="0"/>
          <w:cs/>
          <w:lang w:bidi="sa-IN"/>
        </w:rPr>
        <w:t>ktaka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patrakādayaḥ ||1</w:t>
      </w:r>
      <w:r>
        <w:rPr>
          <w:lang w:val="en-CA" w:bidi="sa-IN"/>
        </w:rPr>
        <w:t>2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en-CA"/>
        </w:rPr>
      </w:pPr>
    </w:p>
    <w:p w:rsidR="0026275D" w:rsidRPr="00BD5D63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atha kaścid adhāt</w:t>
      </w:r>
      <w:r>
        <w:rPr>
          <w:lang w:val="en-CA" w:bidi="sa-IN"/>
        </w:rPr>
        <w:t xml:space="preserve"> </w:t>
      </w:r>
      <w:r w:rsidRPr="00825C65">
        <w:rPr>
          <w:noProof w:val="0"/>
          <w:cs/>
          <w:lang w:bidi="sa-IN"/>
        </w:rPr>
        <w:t>tayārpitāṁ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tanayāmodaka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modakāvalīm |</w:t>
      </w:r>
    </w:p>
    <w:p w:rsidR="0026275D" w:rsidRDefault="0026275D" w:rsidP="00BD5D6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ati</w:t>
      </w:r>
      <w:r w:rsidRPr="00825C65">
        <w:rPr>
          <w:noProof w:val="0"/>
          <w:cs/>
          <w:lang w:bidi="sa-IN"/>
        </w:rPr>
        <w:t>vatsalatā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lat</w:t>
      </w:r>
      <w:r>
        <w:rPr>
          <w:lang w:val="en-CA" w:bidi="sa-IN"/>
        </w:rPr>
        <w:t>ā</w:t>
      </w:r>
      <w:r w:rsidRPr="00825C65">
        <w:rPr>
          <w:noProof w:val="0"/>
          <w:cs/>
          <w:lang w:bidi="sa-IN"/>
        </w:rPr>
        <w:t>valat</w:t>
      </w:r>
      <w:r>
        <w:rPr>
          <w:lang w:val="en-CA" w:bidi="sa-IN"/>
        </w:rPr>
        <w:t>-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phala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pīlām iva kāñcid a</w:t>
      </w:r>
      <w:r>
        <w:rPr>
          <w:lang w:val="en-CA" w:bidi="sa-IN"/>
        </w:rPr>
        <w:t>r</w:t>
      </w:r>
      <w:r>
        <w:rPr>
          <w:noProof w:val="0"/>
          <w:cs/>
          <w:lang w:bidi="sa-IN"/>
        </w:rPr>
        <w:t>citām ||1</w:t>
      </w:r>
      <w:r>
        <w:rPr>
          <w:lang w:val="en-CA" w:bidi="sa-IN"/>
        </w:rPr>
        <w:t>3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en-CA" w:bidi="sa-IN"/>
        </w:rPr>
      </w:pPr>
    </w:p>
    <w:p w:rsidR="0026275D" w:rsidRDefault="0026275D" w:rsidP="00BD5D63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maṇi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citrita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dāru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peṭikā</w:t>
      </w:r>
      <w:r>
        <w:rPr>
          <w:lang w:val="en-CA" w:bidi="sa-IN"/>
        </w:rPr>
        <w:t>n-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ta</w:t>
      </w:r>
      <w:r>
        <w:rPr>
          <w:lang w:val="en-CA" w:bidi="sa-IN"/>
        </w:rPr>
        <w:t>r</w:t>
      </w:r>
      <w:r w:rsidRPr="00825C65">
        <w:rPr>
          <w:noProof w:val="0"/>
          <w:cs/>
          <w:lang w:bidi="sa-IN"/>
        </w:rPr>
        <w:t>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gām aṁsa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taṭe vahann asau |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śata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koṭy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asuto'py athādarād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avadhānīyatām</w:t>
      </w:r>
      <w:r>
        <w:rPr>
          <w:lang w:val="en-CA" w:bidi="sa-IN"/>
        </w:rPr>
        <w:t xml:space="preserve"> </w:t>
      </w:r>
      <w:r>
        <w:rPr>
          <w:noProof w:val="0"/>
          <w:cs/>
          <w:lang w:bidi="sa-IN"/>
        </w:rPr>
        <w:t>amaṁs</w:t>
      </w:r>
      <w:r w:rsidRPr="00825C65">
        <w:rPr>
          <w:noProof w:val="0"/>
          <w:cs/>
          <w:lang w:bidi="sa-IN"/>
        </w:rPr>
        <w:t>ta</w:t>
      </w:r>
      <w:r>
        <w:rPr>
          <w:noProof w:val="0"/>
          <w:cs/>
          <w:lang w:bidi="sa-IN"/>
        </w:rPr>
        <w:t xml:space="preserve"> tām ||1</w:t>
      </w:r>
      <w:r>
        <w:rPr>
          <w:lang w:val="en-CA" w:bidi="sa-IN"/>
        </w:rPr>
        <w:t>4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en-CA"/>
        </w:rPr>
      </w:pPr>
    </w:p>
    <w:p w:rsidR="0026275D" w:rsidRDefault="0026275D" w:rsidP="00BD5D63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stimitāruṇa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cela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kañcukā</w:t>
      </w:r>
      <w:r>
        <w:rPr>
          <w:lang w:val="en-CA" w:bidi="sa-IN"/>
        </w:rPr>
        <w:t>-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vṛta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candropala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citra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jharjharīm |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śaśi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vāsita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nīra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 xml:space="preserve">pūritam 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aparo</w:t>
      </w:r>
      <w:r>
        <w:rPr>
          <w:lang w:val="en-CA" w:bidi="sa-IN"/>
        </w:rPr>
        <w:t xml:space="preserve"> b</w:t>
      </w:r>
      <w:r>
        <w:rPr>
          <w:noProof w:val="0"/>
          <w:cs/>
          <w:lang w:bidi="sa-IN"/>
        </w:rPr>
        <w:t>ibhrad abhram</w:t>
      </w:r>
      <w:r>
        <w:rPr>
          <w:lang w:val="en-CA" w:bidi="sa-IN"/>
        </w:rPr>
        <w:t xml:space="preserve"> </w:t>
      </w:r>
      <w:r>
        <w:rPr>
          <w:noProof w:val="0"/>
          <w:cs/>
          <w:lang w:bidi="sa-IN"/>
        </w:rPr>
        <w:t>ā</w:t>
      </w:r>
      <w:r>
        <w:rPr>
          <w:lang w:val="en-CA" w:bidi="sa-IN"/>
        </w:rPr>
        <w:t>b</w:t>
      </w:r>
      <w:r>
        <w:rPr>
          <w:noProof w:val="0"/>
          <w:cs/>
          <w:lang w:bidi="sa-IN"/>
        </w:rPr>
        <w:t>abhau ||1</w:t>
      </w:r>
      <w:r>
        <w:rPr>
          <w:lang w:val="en-CA" w:bidi="sa-IN"/>
        </w:rPr>
        <w:t>5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en-CA"/>
        </w:rPr>
      </w:pPr>
    </w:p>
    <w:p w:rsidR="0026275D" w:rsidRPr="00BD5D63" w:rsidRDefault="0026275D" w:rsidP="00BD5D63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sita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mānasa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vṛttim eva tām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anurāga</w:t>
      </w:r>
      <w:r>
        <w:rPr>
          <w:lang w:val="en-CA" w:bidi="sa-IN"/>
        </w:rPr>
        <w:t>-</w:t>
      </w:r>
      <w:r>
        <w:rPr>
          <w:noProof w:val="0"/>
          <w:cs/>
          <w:lang w:bidi="sa-IN"/>
        </w:rPr>
        <w:t>pihitāṁ dravat</w:t>
      </w:r>
      <w:r w:rsidRPr="00825C65">
        <w:rPr>
          <w:noProof w:val="0"/>
          <w:cs/>
          <w:lang w:bidi="sa-IN"/>
        </w:rPr>
        <w:t>tarām |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bahir eṣa janān kim īkṣayann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atulaṁ saubhaga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ratnam ādade</w:t>
      </w:r>
      <w:r>
        <w:rPr>
          <w:noProof w:val="0"/>
          <w:lang w:bidi="sa-IN"/>
        </w:rPr>
        <w:t xml:space="preserve"> ||</w:t>
      </w:r>
      <w:r>
        <w:rPr>
          <w:noProof w:val="0"/>
          <w:cs/>
          <w:lang w:bidi="sa-IN"/>
        </w:rPr>
        <w:t>1</w:t>
      </w:r>
      <w:r>
        <w:rPr>
          <w:lang w:val="en-CA" w:bidi="sa-IN"/>
        </w:rPr>
        <w:t>6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en-CA"/>
        </w:rPr>
      </w:pPr>
    </w:p>
    <w:p w:rsidR="0026275D" w:rsidRPr="00BD5D63" w:rsidRDefault="0026275D" w:rsidP="00BD5D63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sphaṭikottama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samp</w:t>
      </w:r>
      <w:r>
        <w:rPr>
          <w:lang w:val="en-CA" w:bidi="sa-IN"/>
        </w:rPr>
        <w:t>u</w:t>
      </w:r>
      <w:r w:rsidRPr="00825C65">
        <w:rPr>
          <w:noProof w:val="0"/>
          <w:cs/>
          <w:lang w:bidi="sa-IN"/>
        </w:rPr>
        <w:t>ṭaṁ paro</w:t>
      </w:r>
      <w:r>
        <w:rPr>
          <w:lang w:val="en-CA" w:bidi="sa-IN"/>
        </w:rPr>
        <w:t>’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>
        <w:rPr>
          <w:lang w:val="en-CA" w:bidi="sa-IN"/>
        </w:rPr>
        <w:t>ruhad-</w:t>
      </w:r>
      <w:r w:rsidRPr="00825C65">
        <w:rPr>
          <w:noProof w:val="0"/>
          <w:cs/>
          <w:lang w:bidi="sa-IN"/>
        </w:rPr>
        <w:t>antaḥ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phaṇi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valli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vīṭikam |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adhi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kakṣam ayaṁ dadhāra kiṁ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śaśi-bimbam sva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mano'dhidaivatam</w:t>
      </w:r>
      <w:r>
        <w:rPr>
          <w:noProof w:val="0"/>
          <w:lang w:bidi="sa-IN"/>
        </w:rPr>
        <w:t xml:space="preserve"> ||</w:t>
      </w:r>
      <w:r>
        <w:rPr>
          <w:noProof w:val="0"/>
          <w:cs/>
          <w:lang w:bidi="sa-IN"/>
        </w:rPr>
        <w:t>1</w:t>
      </w:r>
      <w:r>
        <w:rPr>
          <w:lang w:val="en-CA" w:bidi="sa-IN"/>
        </w:rPr>
        <w:t>7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en-CA" w:bidi="sa-IN"/>
        </w:rPr>
      </w:pPr>
    </w:p>
    <w:p w:rsidR="0026275D" w:rsidRPr="00BD5D63" w:rsidRDefault="0026275D" w:rsidP="00BD5D63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vasanābharaṇādy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anekadhā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dadha ekaḥ paridheyam īśituḥ |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dyumatām api mohanāya yat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sudṛśāṁ kārmaṇatāṁ prapatsyate</w:t>
      </w:r>
      <w:r>
        <w:rPr>
          <w:noProof w:val="0"/>
          <w:lang w:bidi="sa-IN"/>
        </w:rPr>
        <w:t xml:space="preserve"> ||</w:t>
      </w:r>
      <w:r>
        <w:rPr>
          <w:noProof w:val="0"/>
          <w:cs/>
          <w:lang w:bidi="sa-IN"/>
        </w:rPr>
        <w:t>1</w:t>
      </w:r>
      <w:r>
        <w:rPr>
          <w:lang w:val="en-CA" w:bidi="sa-IN"/>
        </w:rPr>
        <w:t>8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en-CA"/>
        </w:rPr>
      </w:pPr>
    </w:p>
    <w:p w:rsidR="0026275D" w:rsidRDefault="0026275D" w:rsidP="008C6416">
      <w:r w:rsidRPr="00825C65">
        <w:t>kṛṣṇāhnika-kaumudī 3.19</w:t>
      </w:r>
      <w:r>
        <w:t>—</w:t>
      </w:r>
    </w:p>
    <w:p w:rsidR="0026275D" w:rsidRDefault="0026275D" w:rsidP="008C6416"/>
    <w:p w:rsidR="0026275D" w:rsidRDefault="0026275D" w:rsidP="00C747C9">
      <w:pPr>
        <w:pStyle w:val="Quote"/>
      </w:pPr>
      <w:r>
        <w:t>mugdha-snigdha-kumāra-pārṣada-sado veṣāntarāpādikāṁ</w:t>
      </w:r>
    </w:p>
    <w:p w:rsidR="0026275D" w:rsidRPr="00856EF5" w:rsidRDefault="0026275D" w:rsidP="00C747C9">
      <w:pPr>
        <w:pStyle w:val="Quote"/>
      </w:pPr>
      <w:r>
        <w:t xml:space="preserve">sāmagrīṁ sa-paricchadām atha dadhad-vāso-vibhūṣādikām </w:t>
      </w:r>
      <w:r w:rsidRPr="00856EF5">
        <w:t>|</w:t>
      </w:r>
    </w:p>
    <w:p w:rsidR="0026275D" w:rsidRDefault="0026275D" w:rsidP="00C747C9">
      <w:pPr>
        <w:pStyle w:val="Quote"/>
      </w:pPr>
      <w:r>
        <w:t>ādāyānuyayau kutūhala-vaśād goṣṭheśayor ājñayā</w:t>
      </w:r>
    </w:p>
    <w:p w:rsidR="0026275D" w:rsidRPr="00C747C9" w:rsidRDefault="0026275D" w:rsidP="00C747C9">
      <w:pPr>
        <w:pStyle w:val="Quote"/>
        <w:rPr>
          <w:lang w:val="en-CA"/>
        </w:rPr>
      </w:pPr>
      <w:r>
        <w:t>tāmbūlasya ca sampuṭaṁ maṇi-mayān bhṛṅgārakāṁś cecchayā ||</w:t>
      </w:r>
      <w:r>
        <w:rPr>
          <w:lang w:val="en-CA"/>
        </w:rPr>
        <w:t>22</w:t>
      </w:r>
      <w:r>
        <w:t>||</w:t>
      </w:r>
    </w:p>
    <w:p w:rsidR="0026275D" w:rsidRPr="00825C65" w:rsidRDefault="0026275D" w:rsidP="008C6416"/>
    <w:p w:rsidR="0026275D" w:rsidRDefault="0026275D" w:rsidP="008C6416">
      <w:r>
        <w:t>kṛṣṇa-bhāvanāmṛta 7.23, 25, 29-33—</w:t>
      </w:r>
    </w:p>
    <w:p w:rsidR="0026275D" w:rsidRPr="008C6416" w:rsidRDefault="0026275D" w:rsidP="008C6416"/>
    <w:p w:rsidR="0026275D" w:rsidRPr="00E17FC1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jananī-jana-nīvṛtaṁ drutaṁ</w:t>
      </w:r>
    </w:p>
    <w:p w:rsidR="0026275D" w:rsidRPr="00E17FC1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racayan harṣa</w:t>
      </w:r>
      <w:r>
        <w:rPr>
          <w:lang w:val="en-CA"/>
        </w:rPr>
        <w:t>-</w:t>
      </w:r>
      <w:r w:rsidRPr="00825C65">
        <w:rPr>
          <w:noProof w:val="0"/>
          <w:cs/>
          <w:lang w:bidi="sa-IN"/>
        </w:rPr>
        <w:t>payaḥ</w:t>
      </w:r>
      <w:r>
        <w:rPr>
          <w:lang w:val="en-CA"/>
        </w:rPr>
        <w:t>-</w:t>
      </w:r>
      <w:r w:rsidRPr="00825C65">
        <w:rPr>
          <w:noProof w:val="0"/>
          <w:cs/>
          <w:lang w:bidi="sa-IN"/>
        </w:rPr>
        <w:t>pariplutam |</w:t>
      </w:r>
    </w:p>
    <w:p w:rsidR="0026275D" w:rsidRPr="00E17FC1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vraja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tāpa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śatāpanodanaḥ</w:t>
      </w:r>
    </w:p>
    <w:p w:rsidR="0026275D" w:rsidRPr="00E17FC1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purato yan pura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toraṇād abhūt</w:t>
      </w:r>
      <w:r>
        <w:rPr>
          <w:noProof w:val="0"/>
          <w:lang w:bidi="sa-IN"/>
        </w:rPr>
        <w:t xml:space="preserve"> ||</w:t>
      </w:r>
      <w:r>
        <w:rPr>
          <w:noProof w:val="0"/>
          <w:cs/>
          <w:lang w:bidi="sa-IN"/>
        </w:rPr>
        <w:t>23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en-CA"/>
        </w:rPr>
      </w:pPr>
    </w:p>
    <w:p w:rsidR="0026275D" w:rsidRPr="00E17FC1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vanam eti mukunda ity ayaṁ</w:t>
      </w:r>
    </w:p>
    <w:p w:rsidR="0026275D" w:rsidRPr="00E17FC1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dhvanir ekaḥ sphuṭam uccacāra yaḥ |</w:t>
      </w:r>
    </w:p>
    <w:p w:rsidR="0026275D" w:rsidRPr="00E17FC1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vividha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dhvani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pras</w:t>
      </w:r>
      <w:r>
        <w:rPr>
          <w:lang w:val="en-CA" w:bidi="sa-IN"/>
        </w:rPr>
        <w:t>ū</w:t>
      </w:r>
      <w:r w:rsidRPr="00825C65">
        <w:rPr>
          <w:noProof w:val="0"/>
          <w:cs/>
          <w:lang w:bidi="sa-IN"/>
        </w:rPr>
        <w:t>r bhavan</w:t>
      </w:r>
      <w:r>
        <w:rPr>
          <w:lang w:val="en-CA" w:bidi="sa-IN"/>
        </w:rPr>
        <w:t xml:space="preserve"> </w:t>
      </w:r>
      <w:r w:rsidRPr="00825C65">
        <w:rPr>
          <w:noProof w:val="0"/>
          <w:cs/>
          <w:lang w:bidi="sa-IN"/>
        </w:rPr>
        <w:t>nabhāt</w:t>
      </w:r>
    </w:p>
    <w:p w:rsidR="0026275D" w:rsidRPr="00E17FC1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śruti-pāliḥ sa puraukasāṁ viśan</w:t>
      </w:r>
      <w:r>
        <w:rPr>
          <w:noProof w:val="0"/>
          <w:lang w:bidi="sa-IN"/>
        </w:rPr>
        <w:t xml:space="preserve"> ||</w:t>
      </w:r>
      <w:r>
        <w:rPr>
          <w:noProof w:val="0"/>
          <w:cs/>
          <w:lang w:bidi="sa-IN"/>
        </w:rPr>
        <w:t>2</w:t>
      </w:r>
      <w:r>
        <w:rPr>
          <w:lang w:val="en-CA" w:bidi="sa-IN"/>
        </w:rPr>
        <w:t>4</w:t>
      </w:r>
      <w:r w:rsidRPr="00825C65">
        <w:rPr>
          <w:noProof w:val="0"/>
          <w:cs/>
          <w:lang w:bidi="sa-IN"/>
        </w:rPr>
        <w:t>||</w:t>
      </w:r>
    </w:p>
    <w:p w:rsidR="0026275D" w:rsidRPr="00E17FC1" w:rsidRDefault="0026275D" w:rsidP="008C6416">
      <w:pPr>
        <w:pStyle w:val="Quote"/>
        <w:rPr>
          <w:lang w:val="en-CA" w:bidi="sa-IN"/>
        </w:rPr>
      </w:pPr>
    </w:p>
    <w:p w:rsidR="0026275D" w:rsidRPr="00E17FC1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 xml:space="preserve">racayāli miṣaṁ viśārade </w:t>
      </w:r>
    </w:p>
    <w:p w:rsidR="0026275D" w:rsidRPr="00E17FC1" w:rsidRDefault="0026275D" w:rsidP="00E17FC1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jaratī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vañcaka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mañcakaṁ mudām |</w:t>
      </w:r>
    </w:p>
    <w:p w:rsidR="0026275D" w:rsidRPr="00E17FC1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 xml:space="preserve">nibhṛtena pathā bhaje vane </w:t>
      </w:r>
    </w:p>
    <w:p w:rsidR="0026275D" w:rsidRPr="00E17FC1" w:rsidRDefault="0026275D" w:rsidP="00E17FC1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priya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saṅketita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kuñja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mandiram</w:t>
      </w:r>
      <w:r>
        <w:rPr>
          <w:noProof w:val="0"/>
          <w:lang w:bidi="sa-IN"/>
        </w:rPr>
        <w:t xml:space="preserve"> ||</w:t>
      </w:r>
      <w:r>
        <w:rPr>
          <w:noProof w:val="0"/>
          <w:cs/>
          <w:lang w:bidi="sa-IN"/>
        </w:rPr>
        <w:t>2</w:t>
      </w:r>
      <w:r>
        <w:rPr>
          <w:lang w:val="en-CA" w:bidi="sa-IN"/>
        </w:rPr>
        <w:t>5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en-CA"/>
        </w:rPr>
      </w:pPr>
    </w:p>
    <w:p w:rsidR="0026275D" w:rsidRPr="00E17FC1" w:rsidRDefault="0026275D" w:rsidP="00E17FC1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 xml:space="preserve">sakhi kiṁ karavai </w:t>
      </w:r>
      <w:r w:rsidRPr="00E17FC1">
        <w:rPr>
          <w:lang w:val="fr-CA" w:bidi="sa-IN"/>
        </w:rPr>
        <w:t>rav</w:t>
      </w:r>
      <w:r w:rsidRPr="00825C65">
        <w:rPr>
          <w:noProof w:val="0"/>
          <w:cs/>
          <w:lang w:bidi="sa-IN"/>
        </w:rPr>
        <w:t>ai</w:t>
      </w:r>
      <w:r w:rsidRPr="00E17FC1">
        <w:rPr>
          <w:lang w:val="fr-CA" w:bidi="sa-IN"/>
        </w:rPr>
        <w:t>r av</w:t>
      </w:r>
      <w:r w:rsidRPr="00825C65">
        <w:rPr>
          <w:noProof w:val="0"/>
          <w:cs/>
          <w:lang w:bidi="sa-IN"/>
        </w:rPr>
        <w:t>ai</w:t>
      </w:r>
      <w:r w:rsidRPr="00E17FC1">
        <w:rPr>
          <w:lang w:val="fr-CA" w:bidi="sa-IN"/>
        </w:rPr>
        <w:t>-</w:t>
      </w:r>
    </w:p>
    <w:p w:rsidR="0026275D" w:rsidRPr="00E17FC1" w:rsidRDefault="0026275D" w:rsidP="00E17FC1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dhita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tarṣā hari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gopuroditaiḥ |</w:t>
      </w:r>
    </w:p>
    <w:p w:rsidR="0026275D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 xml:space="preserve">balabhīm adhiroḍhum apy ahaṁ </w:t>
      </w:r>
    </w:p>
    <w:p w:rsidR="0026275D" w:rsidRPr="00E17FC1" w:rsidRDefault="0026275D" w:rsidP="00E17FC1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na</w:t>
      </w:r>
      <w:r>
        <w:rPr>
          <w:lang w:val="en-CA" w:bidi="sa-IN"/>
        </w:rPr>
        <w:t xml:space="preserve"> </w:t>
      </w:r>
      <w:r w:rsidRPr="00825C65">
        <w:rPr>
          <w:noProof w:val="0"/>
          <w:cs/>
          <w:lang w:bidi="sa-IN"/>
        </w:rPr>
        <w:t>dadhe'spanda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vapuḥ samarthatām</w:t>
      </w:r>
      <w:r>
        <w:rPr>
          <w:noProof w:val="0"/>
          <w:lang w:bidi="sa-IN"/>
        </w:rPr>
        <w:t xml:space="preserve"> ||</w:t>
      </w:r>
      <w:r>
        <w:rPr>
          <w:lang w:val="en-CA" w:bidi="sa-IN"/>
        </w:rPr>
        <w:t>26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en-CA"/>
        </w:rPr>
      </w:pPr>
    </w:p>
    <w:p w:rsidR="0026275D" w:rsidRPr="00E17FC1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alakair alam atra saṁskṛtair</w:t>
      </w:r>
    </w:p>
    <w:p w:rsidR="0026275D" w:rsidRPr="00E17FC1" w:rsidRDefault="0026275D" w:rsidP="00E17FC1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mad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uro'py astutamām anāvṛtam |</w:t>
      </w:r>
    </w:p>
    <w:p w:rsidR="0026275D" w:rsidRPr="00E17FC1" w:rsidRDefault="0026275D" w:rsidP="00E17FC1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sakṛd ap</w:t>
      </w:r>
      <w:r>
        <w:rPr>
          <w:lang w:val="en-CA" w:bidi="sa-IN"/>
        </w:rPr>
        <w:t xml:space="preserve">y </w:t>
      </w:r>
      <w:r w:rsidRPr="00825C65">
        <w:rPr>
          <w:noProof w:val="0"/>
          <w:cs/>
          <w:lang w:bidi="sa-IN"/>
        </w:rPr>
        <w:t>avalokya mādhavaṁ</w:t>
      </w:r>
      <w:r>
        <w:rPr>
          <w:lang w:val="en-CA" w:bidi="sa-IN"/>
        </w:rPr>
        <w:t xml:space="preserve"> </w:t>
      </w:r>
    </w:p>
    <w:p w:rsidR="0026275D" w:rsidRPr="00E17FC1" w:rsidRDefault="0026275D" w:rsidP="00E17FC1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sakhi jīveyam ito vimuñca mām</w:t>
      </w:r>
      <w:r>
        <w:rPr>
          <w:noProof w:val="0"/>
          <w:lang w:bidi="sa-IN"/>
        </w:rPr>
        <w:t xml:space="preserve"> ||</w:t>
      </w:r>
      <w:r>
        <w:rPr>
          <w:lang w:val="en-CA" w:bidi="sa-IN"/>
        </w:rPr>
        <w:t>27</w:t>
      </w:r>
      <w:r w:rsidRPr="00825C65">
        <w:rPr>
          <w:noProof w:val="0"/>
          <w:cs/>
          <w:lang w:bidi="sa-IN"/>
        </w:rPr>
        <w:t>||</w:t>
      </w:r>
    </w:p>
    <w:p w:rsidR="0026275D" w:rsidRPr="00E17FC1" w:rsidRDefault="0026275D" w:rsidP="008C6416">
      <w:pPr>
        <w:pStyle w:val="Quote"/>
        <w:rPr>
          <w:lang w:val="en-CA" w:bidi="sa-IN"/>
        </w:rPr>
      </w:pPr>
    </w:p>
    <w:p w:rsidR="0026275D" w:rsidRPr="00E17FC1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ayi bhāvi yad astu tat patiḥ</w:t>
      </w:r>
    </w:p>
    <w:p w:rsidR="0026275D" w:rsidRPr="00E17FC1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kurutāṁ daṇḍam asahya adya me |</w:t>
      </w:r>
    </w:p>
    <w:p w:rsidR="0026275D" w:rsidRPr="00E17FC1" w:rsidRDefault="0026275D" w:rsidP="00E17FC1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sva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guror api paśyato vrajāmy</w:t>
      </w:r>
    </w:p>
    <w:p w:rsidR="0026275D" w:rsidRPr="00E17FC1" w:rsidRDefault="0026275D" w:rsidP="00E17FC1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adhunāyaṁ samayo na yat sthiraḥ</w:t>
      </w:r>
      <w:r>
        <w:rPr>
          <w:noProof w:val="0"/>
          <w:lang w:bidi="sa-IN"/>
        </w:rPr>
        <w:t xml:space="preserve"> ||</w:t>
      </w:r>
      <w:r>
        <w:rPr>
          <w:lang w:val="en-CA" w:bidi="sa-IN"/>
        </w:rPr>
        <w:t>28</w:t>
      </w:r>
      <w:r w:rsidRPr="00825C65">
        <w:rPr>
          <w:noProof w:val="0"/>
          <w:cs/>
          <w:lang w:bidi="sa-IN"/>
        </w:rPr>
        <w:t>||</w:t>
      </w:r>
    </w:p>
    <w:p w:rsidR="0026275D" w:rsidRPr="00E17FC1" w:rsidRDefault="0026275D" w:rsidP="008C6416">
      <w:pPr>
        <w:pStyle w:val="Quote"/>
        <w:rPr>
          <w:lang w:val="en-CA" w:bidi="sa-IN"/>
        </w:rPr>
      </w:pPr>
    </w:p>
    <w:p w:rsidR="0026275D" w:rsidRPr="00E17FC1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ayi durmukhi rāraṭīṣi kiṁ</w:t>
      </w:r>
    </w:p>
    <w:p w:rsidR="0026275D" w:rsidRPr="00E17FC1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kim ihaikaiva niremi te gṛhāt |</w:t>
      </w:r>
    </w:p>
    <w:p w:rsidR="0026275D" w:rsidRPr="00E17FC1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kalayātra ruṇaddhi kā vadhūr</w:t>
      </w:r>
    </w:p>
    <w:p w:rsidR="0026275D" w:rsidRPr="00E17FC1" w:rsidRDefault="0026275D" w:rsidP="00E17FC1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adhūnā sva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sva</w:t>
      </w:r>
      <w:r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purād viniryatī</w:t>
      </w:r>
      <w:r>
        <w:rPr>
          <w:noProof w:val="0"/>
          <w:lang w:bidi="sa-IN"/>
        </w:rPr>
        <w:t xml:space="preserve"> ||</w:t>
      </w:r>
      <w:r>
        <w:rPr>
          <w:lang w:val="en-CA" w:bidi="sa-IN"/>
        </w:rPr>
        <w:t>29</w:t>
      </w:r>
      <w:r w:rsidRPr="00825C65">
        <w:rPr>
          <w:noProof w:val="0"/>
          <w:cs/>
          <w:lang w:bidi="sa-IN"/>
        </w:rPr>
        <w:t>||</w:t>
      </w:r>
    </w:p>
    <w:p w:rsidR="0026275D" w:rsidRPr="00E17FC1" w:rsidRDefault="0026275D" w:rsidP="00825C65">
      <w:pPr>
        <w:jc w:val="center"/>
        <w:rPr>
          <w:rFonts w:eastAsia="MS Minchofalt"/>
        </w:rPr>
      </w:pPr>
    </w:p>
    <w:p w:rsidR="0026275D" w:rsidRDefault="0026275D" w:rsidP="008C6416">
      <w:pPr>
        <w:rPr>
          <w:rFonts w:eastAsia="MS Minchofalt"/>
          <w:lang w:val="fr-CA"/>
        </w:rPr>
      </w:pPr>
      <w:r w:rsidRPr="00825C65">
        <w:rPr>
          <w:rFonts w:eastAsia="MS Minchofalt"/>
          <w:lang w:val="fr-CA"/>
        </w:rPr>
        <w:t>atha tasya gamanam āha</w:t>
      </w:r>
      <w:r>
        <w:rPr>
          <w:rFonts w:eastAsia="MS Minchofalt"/>
          <w:lang w:val="fr-CA"/>
        </w:rPr>
        <w:t xml:space="preserve">, </w:t>
      </w:r>
      <w:r w:rsidRPr="00825C65">
        <w:rPr>
          <w:rFonts w:eastAsia="MS Minchofalt"/>
          <w:lang w:val="fr-CA"/>
        </w:rPr>
        <w:t>kṛṣṇāhnika-kaumudī</w:t>
      </w:r>
      <w:r>
        <w:rPr>
          <w:rFonts w:eastAsia="MS Minchofalt"/>
          <w:lang w:val="fr-CA"/>
        </w:rPr>
        <w:t xml:space="preserve"> 3.21</w:t>
      </w:r>
      <w:r w:rsidRPr="00825C65">
        <w:rPr>
          <w:rFonts w:eastAsia="MS Minchofalt"/>
          <w:lang w:val="fr-CA"/>
        </w:rPr>
        <w:t>—</w:t>
      </w:r>
    </w:p>
    <w:p w:rsidR="0026275D" w:rsidRDefault="0026275D" w:rsidP="008C6416">
      <w:pPr>
        <w:rPr>
          <w:rFonts w:eastAsia="MS Minchofalt"/>
          <w:lang w:val="fr-CA"/>
        </w:rPr>
      </w:pPr>
    </w:p>
    <w:p w:rsidR="0026275D" w:rsidRPr="00C747C9" w:rsidRDefault="0026275D" w:rsidP="00C747C9">
      <w:pPr>
        <w:pStyle w:val="Quote"/>
      </w:pPr>
      <w:r w:rsidRPr="00C747C9">
        <w:t>vyomni vyomacaraiḥ sugandhi-kusumāsāraiḥ samārādhitaḥ</w:t>
      </w:r>
    </w:p>
    <w:p w:rsidR="0026275D" w:rsidRPr="00C747C9" w:rsidRDefault="0026275D" w:rsidP="00C747C9">
      <w:pPr>
        <w:pStyle w:val="Quote"/>
      </w:pPr>
      <w:r w:rsidRPr="00C747C9">
        <w:t>prāsādeṣu kulāṅganābhir abhito netrāmbujaiḥ pūjitaḥ |</w:t>
      </w:r>
    </w:p>
    <w:p w:rsidR="0026275D" w:rsidRPr="00C747C9" w:rsidRDefault="0026275D" w:rsidP="00C747C9">
      <w:pPr>
        <w:pStyle w:val="Quote"/>
      </w:pPr>
      <w:r w:rsidRPr="00C747C9">
        <w:t>rathyāyāṁ śiśubhir jayeti madhurā-vyaktaiḥ kalair arcitaḥ</w:t>
      </w:r>
    </w:p>
    <w:p w:rsidR="0026275D" w:rsidRPr="00C747C9" w:rsidRDefault="0026275D" w:rsidP="00C747C9">
      <w:pPr>
        <w:pStyle w:val="Quote"/>
        <w:rPr>
          <w:lang w:val="fr-CA"/>
        </w:rPr>
      </w:pPr>
      <w:r w:rsidRPr="00C747C9">
        <w:t>sva-sva-dvāri visāriṇāṁ pravayasām āśīrbhir āvardhitaḥ ||2</w:t>
      </w:r>
      <w:r>
        <w:rPr>
          <w:lang w:val="fr-CA"/>
        </w:rPr>
        <w:t>7</w:t>
      </w:r>
      <w:r w:rsidRPr="00C747C9">
        <w:t>||</w:t>
      </w:r>
    </w:p>
    <w:p w:rsidR="0026275D" w:rsidRPr="00825C65" w:rsidRDefault="0026275D" w:rsidP="008C6416">
      <w:pPr>
        <w:rPr>
          <w:rFonts w:eastAsia="MS Minchofalt"/>
          <w:lang w:val="fr-CA" w:bidi="sa-IN"/>
        </w:rPr>
      </w:pPr>
    </w:p>
    <w:p w:rsidR="0026275D" w:rsidRDefault="0026275D" w:rsidP="008C64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govinda-līlāmṛta 5.2—</w:t>
      </w:r>
    </w:p>
    <w:p w:rsidR="0026275D" w:rsidRPr="00825C65" w:rsidRDefault="0026275D" w:rsidP="008C6416">
      <w:pPr>
        <w:rPr>
          <w:rFonts w:eastAsia="MS Minchofalt"/>
          <w:lang w:val="fr-CA"/>
        </w:rPr>
      </w:pPr>
    </w:p>
    <w:p w:rsidR="0026275D" w:rsidRPr="00C747C9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sa mandra-ghoṣābhidha-śṛṅga-ghoṣaiḥ</w:t>
      </w:r>
    </w:p>
    <w:p w:rsidR="0026275D" w:rsidRPr="00C747C9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saṅghoṣayan ghoṣam apāsta-doṣaiḥ |</w:t>
      </w:r>
    </w:p>
    <w:p w:rsidR="0026275D" w:rsidRPr="00E17FC1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sammohayan hṛd vraja-sundarīṇāṁ</w:t>
      </w:r>
    </w:p>
    <w:p w:rsidR="0026275D" w:rsidRPr="00C747C9" w:rsidRDefault="0026275D" w:rsidP="00C747C9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sampoṣayan prema bahir jagāma ||2</w:t>
      </w:r>
      <w:r>
        <w:rPr>
          <w:lang w:val="fr-CA"/>
        </w:rPr>
        <w:t>8</w:t>
      </w:r>
      <w:r w:rsidRPr="00825C65">
        <w:rPr>
          <w:noProof w:val="0"/>
          <w:cs/>
          <w:lang w:bidi="sa-IN"/>
        </w:rPr>
        <w:t>||</w:t>
      </w:r>
    </w:p>
    <w:p w:rsidR="0026275D" w:rsidRDefault="0026275D" w:rsidP="008C6416">
      <w:pPr>
        <w:pStyle w:val="Quote"/>
        <w:rPr>
          <w:lang w:val="fr-CA" w:bidi="sa-IN"/>
        </w:rPr>
      </w:pPr>
    </w:p>
    <w:p w:rsidR="0026275D" w:rsidRDefault="0026275D" w:rsidP="008C64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govinda-līlāmṛta 5.6—</w:t>
      </w:r>
    </w:p>
    <w:p w:rsidR="0026275D" w:rsidRPr="008C6416" w:rsidRDefault="0026275D" w:rsidP="008C6416">
      <w:pPr>
        <w:rPr>
          <w:lang w:val="fr-CA"/>
        </w:rPr>
      </w:pPr>
    </w:p>
    <w:p w:rsidR="0026275D" w:rsidRPr="00C747C9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gavāṁ sthānī-śreṇī-sphūritam abhito'lpāvṛti-cayo-</w:t>
      </w:r>
    </w:p>
    <w:p w:rsidR="0026275D" w:rsidRPr="00C747C9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llasad-vatsāvāsa-sphurita-tala-vṛkṣāvalicitam |</w:t>
      </w:r>
    </w:p>
    <w:p w:rsidR="0026275D" w:rsidRPr="00C747C9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karīṣa-kṣodasyoccaya-mṛdula-bhūmī-talam asau</w:t>
      </w:r>
    </w:p>
    <w:p w:rsidR="0026275D" w:rsidRPr="00C747C9" w:rsidRDefault="0026275D" w:rsidP="00C747C9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vrajābhyarṇaṁ pūrṇaṁ vraja-dhana-janair vīkṣya mumude ||</w:t>
      </w:r>
      <w:r>
        <w:rPr>
          <w:lang w:val="fr-CA"/>
        </w:rPr>
        <w:t>29</w:t>
      </w:r>
      <w:r w:rsidRPr="00825C65">
        <w:rPr>
          <w:noProof w:val="0"/>
          <w:cs/>
          <w:lang w:bidi="sa-IN"/>
        </w:rPr>
        <w:t>||</w:t>
      </w:r>
    </w:p>
    <w:p w:rsidR="0026275D" w:rsidRPr="00825C65" w:rsidRDefault="0026275D" w:rsidP="00825C65">
      <w:pPr>
        <w:jc w:val="center"/>
        <w:rPr>
          <w:rFonts w:eastAsia="MS Minchofalt"/>
          <w:lang w:val="fr-CA" w:bidi="sa-IN"/>
        </w:rPr>
      </w:pPr>
    </w:p>
    <w:p w:rsidR="0026275D" w:rsidRDefault="0026275D" w:rsidP="008C6416">
      <w:pPr>
        <w:rPr>
          <w:rFonts w:eastAsia="MS Minchofalt"/>
          <w:lang w:val="fr-CA"/>
        </w:rPr>
      </w:pPr>
      <w:r w:rsidRPr="00825C65">
        <w:rPr>
          <w:rFonts w:eastAsia="MS Minchofalt"/>
          <w:lang w:val="fr-CA"/>
        </w:rPr>
        <w:t>kṛṣṇāhnika-kaumudī 3.20</w:t>
      </w:r>
      <w:r>
        <w:rPr>
          <w:rFonts w:eastAsia="MS Minchofalt"/>
          <w:lang w:val="fr-CA"/>
        </w:rPr>
        <w:t>—</w:t>
      </w:r>
    </w:p>
    <w:p w:rsidR="0026275D" w:rsidRDefault="0026275D" w:rsidP="008C6416">
      <w:pPr>
        <w:rPr>
          <w:rFonts w:eastAsia="MS Minchofalt"/>
          <w:lang w:val="fr-CA"/>
        </w:rPr>
      </w:pPr>
    </w:p>
    <w:p w:rsidR="0026275D" w:rsidRPr="00C747C9" w:rsidRDefault="0026275D" w:rsidP="00C747C9">
      <w:pPr>
        <w:pStyle w:val="Quote"/>
        <w:rPr>
          <w:lang w:val="fr-CA"/>
        </w:rPr>
      </w:pPr>
      <w:r w:rsidRPr="00C747C9">
        <w:t>gopendreṇa puraiva dāsa-tanayair gāvo viniṣkāsitā</w:t>
      </w:r>
    </w:p>
    <w:p w:rsidR="0026275D" w:rsidRPr="00C747C9" w:rsidRDefault="0026275D" w:rsidP="00C747C9">
      <w:pPr>
        <w:pStyle w:val="Quote"/>
        <w:rPr>
          <w:lang w:val="fr-CA"/>
        </w:rPr>
      </w:pPr>
      <w:r w:rsidRPr="00C747C9">
        <w:t>dohanāntaram eva vatsa-nicayāś cānyatra sañcāritāḥ |</w:t>
      </w:r>
    </w:p>
    <w:p w:rsidR="0026275D" w:rsidRPr="00C747C9" w:rsidRDefault="0026275D" w:rsidP="00C747C9">
      <w:pPr>
        <w:pStyle w:val="Quote"/>
        <w:rPr>
          <w:lang w:val="fr-CA"/>
        </w:rPr>
      </w:pPr>
      <w:r w:rsidRPr="00C747C9">
        <w:t>utkarṇāś cakitekṣaṇāḥ praṇayitā-vyālambi-hambā-ravās</w:t>
      </w:r>
    </w:p>
    <w:p w:rsidR="0026275D" w:rsidRPr="00C747C9" w:rsidRDefault="0026275D" w:rsidP="00C747C9">
      <w:pPr>
        <w:pStyle w:val="Quote"/>
        <w:rPr>
          <w:lang w:val="fr-CA"/>
        </w:rPr>
      </w:pPr>
      <w:r w:rsidRPr="00C747C9">
        <w:t>tasthus tā vraja-sīmni eva nikaṭe kṛṣṇa-pratīkṣekṣaṇāḥ ||</w:t>
      </w:r>
      <w:r>
        <w:rPr>
          <w:lang w:val="fr-CA"/>
        </w:rPr>
        <w:t>3</w:t>
      </w:r>
      <w:r w:rsidRPr="00C747C9">
        <w:t>0||</w:t>
      </w:r>
    </w:p>
    <w:p w:rsidR="0026275D" w:rsidRPr="00825C65" w:rsidRDefault="0026275D" w:rsidP="008C6416">
      <w:pPr>
        <w:rPr>
          <w:rFonts w:eastAsia="MS Minchofalt"/>
          <w:lang w:val="fr-CA"/>
        </w:rPr>
      </w:pPr>
    </w:p>
    <w:p w:rsidR="0026275D" w:rsidRDefault="0026275D" w:rsidP="00C747C9">
      <w:pPr>
        <w:rPr>
          <w:rFonts w:eastAsia="MS Minchofalt"/>
          <w:lang w:val="fr-CA"/>
        </w:rPr>
      </w:pPr>
      <w:r w:rsidRPr="00825C65">
        <w:rPr>
          <w:rFonts w:eastAsia="MS Minchofalt"/>
          <w:lang w:val="fr-CA"/>
        </w:rPr>
        <w:t>kṛṣṇāhnika-kaumudī 3.2</w:t>
      </w:r>
      <w:r>
        <w:rPr>
          <w:rFonts w:eastAsia="MS Minchofalt"/>
          <w:lang w:val="fr-CA"/>
        </w:rPr>
        <w:t>3-27—</w:t>
      </w:r>
    </w:p>
    <w:p w:rsidR="0026275D" w:rsidRDefault="0026275D" w:rsidP="008C6416">
      <w:pPr>
        <w:rPr>
          <w:rFonts w:eastAsia="MS Minchofalt"/>
          <w:lang w:val="fr-CA"/>
        </w:rPr>
      </w:pPr>
    </w:p>
    <w:p w:rsidR="0026275D" w:rsidRDefault="0026275D" w:rsidP="00C747C9">
      <w:pPr>
        <w:pStyle w:val="Quote"/>
      </w:pPr>
      <w:r>
        <w:t>babhrāje sa gavāṁ gaṇo hara-śiraś candra-prabhā-bhāsvaraḥ</w:t>
      </w:r>
    </w:p>
    <w:p w:rsidR="0026275D" w:rsidRDefault="0026275D" w:rsidP="00C747C9">
      <w:pPr>
        <w:pStyle w:val="Quote"/>
      </w:pPr>
      <w:r>
        <w:t>śvetadvīpa ivāparo vasumatī-sañcāra-līlā-paraḥ |</w:t>
      </w:r>
    </w:p>
    <w:p w:rsidR="0026275D" w:rsidRDefault="0026275D" w:rsidP="00C747C9">
      <w:pPr>
        <w:pStyle w:val="Quote"/>
      </w:pPr>
      <w:r>
        <w:t>tasmin santatam eva kintu bhagavān vikrīḍati śrīdharaḥ</w:t>
      </w:r>
    </w:p>
    <w:p w:rsidR="0026275D" w:rsidRPr="00C747C9" w:rsidRDefault="0026275D" w:rsidP="00C747C9">
      <w:pPr>
        <w:pStyle w:val="Quote"/>
        <w:rPr>
          <w:lang w:val="fr-CA"/>
        </w:rPr>
      </w:pPr>
      <w:r>
        <w:t>śrīmān eṣa tu sañcaraty agharipor avyagram agresaraḥ ||</w:t>
      </w:r>
      <w:r>
        <w:rPr>
          <w:lang w:val="fr-CA"/>
        </w:rPr>
        <w:t>31</w:t>
      </w:r>
      <w:r>
        <w:t>||</w:t>
      </w:r>
    </w:p>
    <w:p w:rsidR="0026275D" w:rsidRPr="00C747C9" w:rsidRDefault="0026275D" w:rsidP="00C747C9">
      <w:pPr>
        <w:pStyle w:val="Quote"/>
        <w:rPr>
          <w:lang w:val="fr-CA" w:bidi="sa-IN"/>
        </w:rPr>
      </w:pPr>
    </w:p>
    <w:p w:rsidR="0026275D" w:rsidRDefault="0026275D" w:rsidP="00C747C9">
      <w:pPr>
        <w:pStyle w:val="Quote"/>
      </w:pPr>
      <w:r>
        <w:t>dugdhābdhi-prasara-kṣamā api rucā dugdhābdhi-śobhā-harā</w:t>
      </w:r>
    </w:p>
    <w:p w:rsidR="0026275D" w:rsidRDefault="0026275D" w:rsidP="00C747C9">
      <w:pPr>
        <w:pStyle w:val="Quote"/>
      </w:pPr>
      <w:r>
        <w:t>dugdhābdheḥ svayam utthitā bhagavatī lakṣmīr ihaiva sthirā |</w:t>
      </w:r>
    </w:p>
    <w:p w:rsidR="0026275D" w:rsidRPr="00C747C9" w:rsidRDefault="0026275D" w:rsidP="00C747C9">
      <w:pPr>
        <w:pStyle w:val="Quote"/>
        <w:rPr>
          <w:lang w:val="fr-CA"/>
        </w:rPr>
      </w:pPr>
      <w:r>
        <w:t>sarvāḥ kāma-gavīyaśo-bhara-muṣo yāsāṁ nipītaṁ payaḥ</w:t>
      </w:r>
    </w:p>
    <w:p w:rsidR="0026275D" w:rsidRDefault="0026275D" w:rsidP="00C747C9">
      <w:pPr>
        <w:pStyle w:val="Quote"/>
      </w:pPr>
      <w:r>
        <w:t>kṛṣṇena śrutir mūrtayaḥ katham amūr gāvo girām āśrayaḥ ||</w:t>
      </w:r>
      <w:r>
        <w:rPr>
          <w:lang w:val="fr-CA"/>
        </w:rPr>
        <w:t>32</w:t>
      </w:r>
      <w:r>
        <w:t>||</w:t>
      </w:r>
    </w:p>
    <w:p w:rsidR="0026275D" w:rsidRPr="00C747C9" w:rsidRDefault="0026275D" w:rsidP="00C747C9">
      <w:pPr>
        <w:pStyle w:val="Quote"/>
        <w:rPr>
          <w:lang w:val="fr-CA" w:bidi="sa-IN"/>
        </w:rPr>
      </w:pPr>
    </w:p>
    <w:p w:rsidR="0026275D" w:rsidRPr="00C747C9" w:rsidRDefault="0026275D" w:rsidP="00C747C9">
      <w:pPr>
        <w:pStyle w:val="Quote"/>
        <w:rPr>
          <w:lang w:val="fr-CA"/>
        </w:rPr>
      </w:pPr>
      <w:r>
        <w:t>dṛṣṭvā kṛṣṇam upāgataṁ saha sakhi-vrātaiḥ samānanditāḥ</w:t>
      </w:r>
    </w:p>
    <w:p w:rsidR="0026275D" w:rsidRPr="00C747C9" w:rsidRDefault="0026275D" w:rsidP="00C747C9">
      <w:pPr>
        <w:pStyle w:val="Quote"/>
        <w:rPr>
          <w:lang w:val="fr-CA"/>
        </w:rPr>
      </w:pPr>
      <w:r>
        <w:t>paṅktībhūya nijecchayaiva calitāḥ kenāpi na preritāḥ |</w:t>
      </w:r>
    </w:p>
    <w:p w:rsidR="0026275D" w:rsidRPr="00C747C9" w:rsidRDefault="0026275D" w:rsidP="00C747C9">
      <w:pPr>
        <w:pStyle w:val="Quote"/>
        <w:rPr>
          <w:lang w:val="fr-CA"/>
        </w:rPr>
      </w:pPr>
      <w:r>
        <w:t>kṛṣṇāveśa-mano-vikāśa-piśunair ānanda-hambā-ravaiḥ</w:t>
      </w:r>
    </w:p>
    <w:p w:rsidR="0026275D" w:rsidRDefault="0026275D" w:rsidP="00C747C9">
      <w:pPr>
        <w:pStyle w:val="Quote"/>
      </w:pPr>
      <w:r>
        <w:t>kurvāṇā haritāṁ mukhaṁ mukharitaṁ tāḥ kīrṇa-karṇotsavaiḥ ||</w:t>
      </w:r>
      <w:r>
        <w:rPr>
          <w:lang w:val="fr-CA"/>
        </w:rPr>
        <w:t>33</w:t>
      </w:r>
      <w:r>
        <w:t>||</w:t>
      </w:r>
    </w:p>
    <w:p w:rsidR="0026275D" w:rsidRDefault="0026275D" w:rsidP="008C6416">
      <w:pPr>
        <w:rPr>
          <w:rFonts w:eastAsia="MS Minchofalt"/>
          <w:lang w:val="fr-CA" w:bidi="sa-IN"/>
        </w:rPr>
      </w:pPr>
    </w:p>
    <w:p w:rsidR="0026275D" w:rsidRDefault="0026275D" w:rsidP="006A3003">
      <w:pPr>
        <w:pStyle w:val="Quote"/>
      </w:pPr>
      <w:r>
        <w:t>sāhaṁ-pūrvikam āśu dhāvitavatāṁ kṛṣṇasya paścāt puraḥ</w:t>
      </w:r>
    </w:p>
    <w:p w:rsidR="0026275D" w:rsidRDefault="0026275D" w:rsidP="006A3003">
      <w:pPr>
        <w:pStyle w:val="Quote"/>
      </w:pPr>
      <w:r>
        <w:t>pārśveṣu vraja-pāla-bāla-sadasāṁ sammoda āsīt paraḥ |</w:t>
      </w:r>
    </w:p>
    <w:p w:rsidR="0026275D" w:rsidRPr="006A3003" w:rsidRDefault="0026275D" w:rsidP="006A3003">
      <w:pPr>
        <w:pStyle w:val="Quote"/>
        <w:rPr>
          <w:lang w:val="fr-CA"/>
        </w:rPr>
      </w:pPr>
      <w:r>
        <w:t>yeṣāṁ śekhara-barhi-barha-mahasā san-mañju-guñjāvalī-</w:t>
      </w:r>
    </w:p>
    <w:p w:rsidR="0026275D" w:rsidRDefault="0026275D" w:rsidP="006A3003">
      <w:pPr>
        <w:pStyle w:val="Quote"/>
      </w:pPr>
      <w:r>
        <w:t>bhūṣābhābhir abhūn mahā-jhala-malat-kārā diśāṁ maṇḍalī ||</w:t>
      </w:r>
      <w:r>
        <w:rPr>
          <w:lang w:val="fr-CA"/>
        </w:rPr>
        <w:t>34</w:t>
      </w:r>
      <w:r>
        <w:t>||</w:t>
      </w:r>
    </w:p>
    <w:p w:rsidR="0026275D" w:rsidRPr="006A3003" w:rsidRDefault="0026275D" w:rsidP="006A3003">
      <w:pPr>
        <w:pStyle w:val="Quote"/>
        <w:rPr>
          <w:lang w:val="fr-CA" w:bidi="sa-IN"/>
        </w:rPr>
      </w:pPr>
    </w:p>
    <w:p w:rsidR="0026275D" w:rsidRPr="006A3003" w:rsidRDefault="0026275D" w:rsidP="006A3003">
      <w:pPr>
        <w:pStyle w:val="Quote"/>
        <w:rPr>
          <w:lang w:val="fr-CA"/>
        </w:rPr>
      </w:pPr>
      <w:r>
        <w:t xml:space="preserve">teṣāṁ veṇu-viṣāṇa-patra-ninadaḥ prodgīrṇa-karṇotsavaḥ </w:t>
      </w:r>
    </w:p>
    <w:p w:rsidR="0026275D" w:rsidRPr="006A3003" w:rsidRDefault="0026275D" w:rsidP="006A3003">
      <w:pPr>
        <w:pStyle w:val="Quote"/>
        <w:rPr>
          <w:lang w:val="fr-CA"/>
        </w:rPr>
      </w:pPr>
      <w:r>
        <w:t>prītānāṁ ca gavāṁ marāla-madhuraḥ sammoda-hambā-ravaḥ |</w:t>
      </w:r>
    </w:p>
    <w:p w:rsidR="0026275D" w:rsidRPr="006A3003" w:rsidRDefault="0026275D" w:rsidP="006A3003">
      <w:pPr>
        <w:pStyle w:val="Quote"/>
        <w:rPr>
          <w:lang w:val="fr-CA"/>
        </w:rPr>
      </w:pPr>
      <w:r>
        <w:t>teṣāṁ ca pratiniḥsvanaḥ samabhavat kṛṣṇa-prayāṇotsava-</w:t>
      </w:r>
    </w:p>
    <w:p w:rsidR="0026275D" w:rsidRPr="006A3003" w:rsidRDefault="0026275D" w:rsidP="006A3003">
      <w:pPr>
        <w:pStyle w:val="Quote"/>
        <w:rPr>
          <w:lang w:val="fr-CA"/>
        </w:rPr>
      </w:pPr>
      <w:r>
        <w:t>śrīr aṁsī jaya-ḍiṇḍima-dhvanir iva vyākīrya dhairyaṁ divaḥ ||</w:t>
      </w:r>
      <w:r>
        <w:rPr>
          <w:lang w:val="fr-CA"/>
        </w:rPr>
        <w:t>35</w:t>
      </w:r>
      <w:r>
        <w:t>||</w:t>
      </w:r>
    </w:p>
    <w:p w:rsidR="0026275D" w:rsidRDefault="0026275D" w:rsidP="008C6416">
      <w:pPr>
        <w:rPr>
          <w:rFonts w:eastAsia="MS Minchofalt"/>
          <w:lang w:val="fr-CA" w:bidi="sa-IN"/>
        </w:rPr>
      </w:pPr>
    </w:p>
    <w:p w:rsidR="0026275D" w:rsidRDefault="0026275D" w:rsidP="008C64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govinda-līlāmṛta 5.12-20—</w:t>
      </w:r>
    </w:p>
    <w:p w:rsidR="0026275D" w:rsidRPr="00825C65" w:rsidRDefault="0026275D" w:rsidP="008C6416">
      <w:pPr>
        <w:rPr>
          <w:rFonts w:eastAsia="MS Minchofalt"/>
          <w:lang w:val="fr-CA"/>
        </w:rPr>
      </w:pPr>
    </w:p>
    <w:p w:rsidR="0026275D" w:rsidRPr="00E17FC1" w:rsidRDefault="0026275D" w:rsidP="008C6416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vanāya gacchan vanajekṣaṇo harir</w:t>
      </w:r>
    </w:p>
    <w:p w:rsidR="0026275D" w:rsidRPr="00C747C9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yato yataḥ sannidadhe padāmbujam |</w:t>
      </w:r>
    </w:p>
    <w:p w:rsidR="0026275D" w:rsidRPr="00C747C9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tatas tataḥ sā vraja-bhūḥ samutsukā</w:t>
      </w:r>
    </w:p>
    <w:p w:rsidR="0026275D" w:rsidRPr="00C747C9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prakāśayāmāsa hṛd-ambujaṁ svakam ||</w:t>
      </w:r>
      <w:r>
        <w:rPr>
          <w:lang w:val="fr-CA"/>
        </w:rPr>
        <w:t>36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fr-CA"/>
        </w:rPr>
      </w:pPr>
    </w:p>
    <w:p w:rsidR="0026275D" w:rsidRPr="00C747C9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tac-chrī-pada-sparśa-bhara-pramodaiḥ</w:t>
      </w:r>
    </w:p>
    <w:p w:rsidR="0026275D" w:rsidRPr="005D6D3B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sā phulla-romāñcita-sarva-gātrī |</w:t>
      </w:r>
    </w:p>
    <w:p w:rsidR="0026275D" w:rsidRPr="005D6D3B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nananda kṛttāni tṛṇāni bhūyaḥ</w:t>
      </w:r>
    </w:p>
    <w:p w:rsidR="0026275D" w:rsidRPr="005D6D3B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khuraiḥ kṣatāṅgāni ca rohayantī ||</w:t>
      </w:r>
      <w:r>
        <w:rPr>
          <w:lang w:val="fr-CA"/>
        </w:rPr>
        <w:t>37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fr-CA"/>
        </w:rPr>
      </w:pPr>
    </w:p>
    <w:p w:rsidR="0026275D" w:rsidRPr="005D6D3B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phullākṣi-padmāti-javā-susambhramā</w:t>
      </w:r>
    </w:p>
    <w:p w:rsidR="0026275D" w:rsidRPr="005D6D3B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prītyambu-vṛṣṭyaidhita-sarvato-mukhā |</w:t>
      </w:r>
    </w:p>
    <w:p w:rsidR="0026275D" w:rsidRPr="005D6D3B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vṛddhādi-bālānta-janāvalī-sarid</w:t>
      </w:r>
    </w:p>
    <w:p w:rsidR="0026275D" w:rsidRPr="005D6D3B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vrajācalāt kṛṣṇa-samudram āyayau ||</w:t>
      </w:r>
      <w:r>
        <w:rPr>
          <w:lang w:val="fr-CA"/>
        </w:rPr>
        <w:t>38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fr-CA"/>
        </w:rPr>
      </w:pPr>
    </w:p>
    <w:p w:rsidR="0026275D" w:rsidRPr="005D6D3B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klinnāmbarā'kṣi-stanajaiḥ payaḥ-sravais</w:t>
      </w:r>
    </w:p>
    <w:p w:rsidR="0026275D" w:rsidRPr="005D6D3B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tathāvidhair yātṛ-mukhāṅganā-gaṇaiḥ |</w:t>
      </w:r>
    </w:p>
    <w:p w:rsidR="0026275D" w:rsidRPr="005D6D3B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ambā kilimbānugayā balāmbayā</w:t>
      </w:r>
    </w:p>
    <w:p w:rsidR="0026275D" w:rsidRPr="005D6D3B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sahāgatāmbā suta-darśanotsukāḥ ||</w:t>
      </w:r>
      <w:r>
        <w:rPr>
          <w:lang w:val="fr-CA"/>
        </w:rPr>
        <w:t>39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fr-CA"/>
        </w:rPr>
      </w:pPr>
    </w:p>
    <w:p w:rsidR="0026275D" w:rsidRPr="006A3003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anyonyāsaṅga-saṁstabdha-dṛṣṭi-hillolam ulbanam |</w:t>
      </w:r>
    </w:p>
    <w:p w:rsidR="0026275D" w:rsidRPr="008C6416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kṛṣṇaṁ rasārṇavaṁ bheje rādhā surataraṅgiṇī ||</w:t>
      </w:r>
      <w:r>
        <w:rPr>
          <w:lang w:val="fr-CA"/>
        </w:rPr>
        <w:t>40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fr-CA" w:bidi="sa-IN"/>
        </w:rPr>
      </w:pPr>
    </w:p>
    <w:p w:rsidR="0026275D" w:rsidRPr="006A3003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maṅgalā-śyāmalā-bhadrā-pālī-candrāvalī-mukhāḥ |</w:t>
      </w:r>
    </w:p>
    <w:p w:rsidR="0026275D" w:rsidRPr="008C6416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sva-sva-yūthāḥ yūtha-nāthāḥ sarvatas tās tam anvayuḥ ||</w:t>
      </w:r>
      <w:r>
        <w:rPr>
          <w:lang w:val="fr-CA"/>
        </w:rPr>
        <w:t>41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fr-CA" w:bidi="sa-IN"/>
        </w:rPr>
      </w:pPr>
    </w:p>
    <w:p w:rsidR="0026275D" w:rsidRPr="008C6416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saha dhana-jana-vṛndair nirgate prāṇa-nāthe</w:t>
      </w:r>
    </w:p>
    <w:p w:rsidR="0026275D" w:rsidRPr="005D6D3B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jana-gatir avahānyāspandanālāpa-hīnā |</w:t>
      </w:r>
    </w:p>
    <w:p w:rsidR="0026275D" w:rsidRPr="008C6416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paśu-khuraja-rajobhir dhūsarāsau jaḍāṅgī</w:t>
      </w:r>
    </w:p>
    <w:p w:rsidR="0026275D" w:rsidRPr="008C6416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vraja-vasatir athāsīt proṣita-preyasīva ||</w:t>
      </w:r>
      <w:r>
        <w:rPr>
          <w:lang w:val="fr-CA"/>
        </w:rPr>
        <w:t>42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fr-CA" w:bidi="sa-IN"/>
        </w:rPr>
      </w:pPr>
    </w:p>
    <w:p w:rsidR="0026275D" w:rsidRPr="006A3003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anvayat pitarau vīkṣya sa-vrajau vana-sīmani |</w:t>
      </w:r>
    </w:p>
    <w:p w:rsidR="0026275D" w:rsidRPr="008C6416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sthite'smin valita-grīvaṁ tastambhe go-kadambakaiḥ ||</w:t>
      </w:r>
      <w:r>
        <w:rPr>
          <w:lang w:val="fr-CA"/>
        </w:rPr>
        <w:t>43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fr-CA" w:bidi="sa-IN"/>
        </w:rPr>
      </w:pPr>
    </w:p>
    <w:p w:rsidR="0026275D" w:rsidRPr="005D6D3B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ananta-śaṅkau sva-vana-prayāṇe'py</w:t>
      </w:r>
    </w:p>
    <w:p w:rsidR="0026275D" w:rsidRPr="005D6D3B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abhadra-bhīter anivārayantau |</w:t>
      </w:r>
    </w:p>
    <w:p w:rsidR="0026275D" w:rsidRPr="005D6D3B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asrākulākṣāv api darśanotsukau</w:t>
      </w:r>
    </w:p>
    <w:p w:rsidR="0026275D" w:rsidRPr="008C6416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sa duḥsthito'bhūt pitarau samīkṣya ||</w:t>
      </w:r>
      <w:r>
        <w:rPr>
          <w:lang w:val="fr-CA"/>
        </w:rPr>
        <w:t>44</w:t>
      </w:r>
      <w:r w:rsidRPr="00825C65">
        <w:rPr>
          <w:noProof w:val="0"/>
          <w:cs/>
          <w:lang w:bidi="sa-IN"/>
        </w:rPr>
        <w:t>||</w:t>
      </w:r>
    </w:p>
    <w:p w:rsidR="0026275D" w:rsidRDefault="0026275D" w:rsidP="008C6416">
      <w:pPr>
        <w:rPr>
          <w:rFonts w:eastAsia="MS Minchofalt"/>
          <w:lang w:val="fr-CA"/>
        </w:rPr>
      </w:pPr>
    </w:p>
    <w:p w:rsidR="0026275D" w:rsidRDefault="0026275D" w:rsidP="008C6416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govinda-līlāmṛta 5.22, 24—</w:t>
      </w:r>
    </w:p>
    <w:p w:rsidR="0026275D" w:rsidRPr="008C6416" w:rsidRDefault="0026275D" w:rsidP="008C6416">
      <w:pPr>
        <w:pStyle w:val="Quote"/>
        <w:rPr>
          <w:rFonts w:eastAsia="MS Minchofalt"/>
          <w:lang w:val="fr-CA"/>
        </w:rPr>
      </w:pPr>
    </w:p>
    <w:p w:rsidR="0026275D" w:rsidRPr="005D6D3B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samīkṣya rādhā-vadanāravinde</w:t>
      </w:r>
    </w:p>
    <w:p w:rsidR="0026275D" w:rsidRPr="005D6D3B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śrī-netra-nṛtyan-mada-khañjarīṭau |</w:t>
      </w:r>
    </w:p>
    <w:p w:rsidR="0026275D" w:rsidRPr="006A3003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sumaṅgalāṁ svāṁ manute sma yātrāṁ</w:t>
      </w:r>
    </w:p>
    <w:p w:rsidR="0026275D" w:rsidRPr="008C6416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tadīya-sandarśana-sat-phalāṁ saḥ ||</w:t>
      </w:r>
      <w:r>
        <w:rPr>
          <w:lang w:val="fr-CA"/>
        </w:rPr>
        <w:t>45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rPr>
          <w:lang w:val="fr-CA"/>
        </w:rPr>
      </w:pPr>
    </w:p>
    <w:p w:rsidR="0026275D" w:rsidRPr="006A3003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vimanaskāpi manasā bhāvayanty atha tat śubham |</w:t>
      </w:r>
    </w:p>
    <w:p w:rsidR="0026275D" w:rsidRPr="008C6416" w:rsidRDefault="0026275D" w:rsidP="008C641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vihastāpi sva-hastābhyāṁ jananī tam alālayat ||</w:t>
      </w:r>
      <w:r>
        <w:rPr>
          <w:lang w:val="fr-CA"/>
        </w:rPr>
        <w:t>46</w:t>
      </w:r>
      <w:r w:rsidRPr="00825C65">
        <w:rPr>
          <w:noProof w:val="0"/>
          <w:cs/>
          <w:lang w:bidi="sa-IN"/>
        </w:rPr>
        <w:t>||</w:t>
      </w:r>
    </w:p>
    <w:p w:rsidR="0026275D" w:rsidRDefault="0026275D" w:rsidP="008C6416">
      <w:pPr>
        <w:rPr>
          <w:rFonts w:eastAsia="MS Minchofalt"/>
          <w:lang w:val="fr-CA" w:bidi="sa-IN"/>
        </w:rPr>
      </w:pPr>
    </w:p>
    <w:p w:rsidR="0026275D" w:rsidRDefault="0026275D" w:rsidP="008C6416">
      <w:pPr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kṛṣṇa-bhāvanāmṛta 7.38-46—</w:t>
      </w:r>
    </w:p>
    <w:p w:rsidR="0026275D" w:rsidRPr="008C6416" w:rsidRDefault="0026275D" w:rsidP="008C6416">
      <w:pPr>
        <w:rPr>
          <w:rFonts w:eastAsia="MS Minchofalt"/>
          <w:lang w:val="fr-CA" w:bidi="sa-IN"/>
        </w:rPr>
      </w:pPr>
    </w:p>
    <w:p w:rsidR="0026275D" w:rsidRPr="0070007E" w:rsidRDefault="0026275D" w:rsidP="00541B52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sukumāra</w:t>
      </w:r>
      <w:r>
        <w:rPr>
          <w:lang w:val="fr-CA" w:bidi="sa-IN"/>
        </w:rPr>
        <w:t>-</w:t>
      </w:r>
      <w:r w:rsidRPr="00825C65">
        <w:rPr>
          <w:noProof w:val="0"/>
          <w:cs/>
          <w:lang w:bidi="sa-IN"/>
        </w:rPr>
        <w:t xml:space="preserve">kumāra </w:t>
      </w:r>
      <w:r>
        <w:rPr>
          <w:lang w:val="fr-CA" w:bidi="sa-IN"/>
        </w:rPr>
        <w:t xml:space="preserve">! </w:t>
      </w:r>
      <w:r w:rsidRPr="00825C65">
        <w:rPr>
          <w:noProof w:val="0"/>
          <w:cs/>
          <w:lang w:bidi="sa-IN"/>
        </w:rPr>
        <w:t>cārayan</w:t>
      </w:r>
    </w:p>
    <w:p w:rsidR="0026275D" w:rsidRPr="0070007E" w:rsidRDefault="0026275D" w:rsidP="00541B52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surabhīr yāhi vanāya yāsi cet |</w:t>
      </w:r>
    </w:p>
    <w:p w:rsidR="0026275D" w:rsidRDefault="0026275D" w:rsidP="00541B52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 xml:space="preserve">anuyāma vayaṁ ca vañcayan </w:t>
      </w:r>
    </w:p>
    <w:p w:rsidR="0026275D" w:rsidRPr="00541B52" w:rsidRDefault="0026275D" w:rsidP="00541B52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na</w:t>
      </w:r>
      <w:r>
        <w:rPr>
          <w:lang w:val="fr-CA" w:bidi="sa-IN"/>
        </w:rPr>
        <w:t xml:space="preserve"> </w:t>
      </w:r>
      <w:r>
        <w:rPr>
          <w:noProof w:val="0"/>
          <w:cs/>
          <w:lang w:bidi="sa-IN"/>
        </w:rPr>
        <w:t>dṛśas tvaṁ sphuṭa</w:t>
      </w:r>
      <w:r w:rsidRPr="00825C65">
        <w:rPr>
          <w:noProof w:val="0"/>
          <w:cs/>
          <w:lang w:bidi="sa-IN"/>
        </w:rPr>
        <w:t>m</w:t>
      </w:r>
      <w:r>
        <w:rPr>
          <w:lang w:val="fr-CA" w:bidi="sa-IN"/>
        </w:rPr>
        <w:t xml:space="preserve"> </w:t>
      </w:r>
      <w:r w:rsidRPr="00825C65">
        <w:rPr>
          <w:noProof w:val="0"/>
          <w:cs/>
          <w:lang w:bidi="sa-IN"/>
        </w:rPr>
        <w:t>a</w:t>
      </w:r>
      <w:r>
        <w:rPr>
          <w:lang w:val="fr-CA" w:bidi="sa-IN"/>
        </w:rPr>
        <w:t>ñ</w:t>
      </w:r>
      <w:r w:rsidRPr="00825C65">
        <w:rPr>
          <w:noProof w:val="0"/>
          <w:cs/>
          <w:lang w:bidi="sa-IN"/>
        </w:rPr>
        <w:t>ca kiṁ ca naḥ</w:t>
      </w:r>
      <w:r>
        <w:rPr>
          <w:noProof w:val="0"/>
          <w:lang w:bidi="sa-IN"/>
        </w:rPr>
        <w:t xml:space="preserve"> ||</w:t>
      </w:r>
      <w:r>
        <w:rPr>
          <w:lang w:val="fr-CA" w:bidi="sa-IN"/>
        </w:rPr>
        <w:t>47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541B52">
      <w:pPr>
        <w:pStyle w:val="Quote"/>
        <w:rPr>
          <w:lang w:val="fr-CA" w:bidi="sa-IN"/>
        </w:rPr>
      </w:pPr>
    </w:p>
    <w:p w:rsidR="0026275D" w:rsidRPr="0070007E" w:rsidRDefault="0026275D" w:rsidP="00541B52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 xml:space="preserve">tanaya </w:t>
      </w:r>
      <w:r>
        <w:rPr>
          <w:lang w:val="fr-CA" w:bidi="sa-IN"/>
        </w:rPr>
        <w:t xml:space="preserve">! </w:t>
      </w:r>
      <w:r w:rsidRPr="00825C65">
        <w:rPr>
          <w:noProof w:val="0"/>
          <w:cs/>
          <w:lang w:bidi="sa-IN"/>
        </w:rPr>
        <w:t>praṇayann ayaṁ naya</w:t>
      </w:r>
    </w:p>
    <w:p w:rsidR="0026275D" w:rsidRPr="0070007E" w:rsidRDefault="0026275D" w:rsidP="00541B52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sva</w:t>
      </w:r>
      <w:r>
        <w:rPr>
          <w:lang w:val="fr-CA" w:bidi="sa-IN"/>
        </w:rPr>
        <w:t>-</w:t>
      </w:r>
      <w:r w:rsidRPr="00825C65">
        <w:rPr>
          <w:noProof w:val="0"/>
          <w:cs/>
          <w:lang w:bidi="sa-IN"/>
        </w:rPr>
        <w:t>samīpāt kvacanānyato na naḥ |</w:t>
      </w:r>
    </w:p>
    <w:p w:rsidR="0026275D" w:rsidRPr="0070007E" w:rsidRDefault="0026275D" w:rsidP="00541B52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na sahasva suhṛd</w:t>
      </w:r>
      <w:r>
        <w:rPr>
          <w:lang w:val="fr-CA" w:bidi="sa-IN"/>
        </w:rPr>
        <w:t>-</w:t>
      </w:r>
      <w:r w:rsidRPr="00825C65">
        <w:rPr>
          <w:noProof w:val="0"/>
          <w:cs/>
          <w:lang w:bidi="sa-IN"/>
        </w:rPr>
        <w:t>vyathāṁ hṛdi</w:t>
      </w:r>
    </w:p>
    <w:p w:rsidR="0026275D" w:rsidRPr="00541B52" w:rsidRDefault="0026275D" w:rsidP="00541B52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sva</w:t>
      </w:r>
      <w:r>
        <w:rPr>
          <w:lang w:val="fr-CA" w:bidi="sa-IN"/>
        </w:rPr>
        <w:t>-</w:t>
      </w:r>
      <w:r w:rsidRPr="00825C65">
        <w:rPr>
          <w:noProof w:val="0"/>
          <w:cs/>
          <w:lang w:bidi="sa-IN"/>
        </w:rPr>
        <w:t>viyogānala</w:t>
      </w:r>
      <w:r>
        <w:rPr>
          <w:lang w:val="fr-CA" w:bidi="sa-IN"/>
        </w:rPr>
        <w:t>-</w:t>
      </w:r>
      <w:r w:rsidRPr="00825C65">
        <w:rPr>
          <w:noProof w:val="0"/>
          <w:cs/>
          <w:lang w:bidi="sa-IN"/>
        </w:rPr>
        <w:t>heti</w:t>
      </w:r>
      <w:r>
        <w:rPr>
          <w:lang w:val="fr-CA" w:bidi="sa-IN"/>
        </w:rPr>
        <w:t>-</w:t>
      </w:r>
      <w:r w:rsidRPr="00825C65">
        <w:rPr>
          <w:noProof w:val="0"/>
          <w:cs/>
          <w:lang w:bidi="sa-IN"/>
        </w:rPr>
        <w:t>hetukām</w:t>
      </w:r>
      <w:r>
        <w:rPr>
          <w:noProof w:val="0"/>
          <w:lang w:bidi="sa-IN"/>
        </w:rPr>
        <w:t xml:space="preserve"> ||</w:t>
      </w:r>
      <w:r>
        <w:rPr>
          <w:lang w:val="fr-CA" w:bidi="sa-IN"/>
        </w:rPr>
        <w:t>48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541B52">
      <w:pPr>
        <w:pStyle w:val="Quote"/>
        <w:rPr>
          <w:lang w:val="fr-CA"/>
        </w:rPr>
      </w:pPr>
    </w:p>
    <w:p w:rsidR="0026275D" w:rsidRPr="0070007E" w:rsidRDefault="0026275D" w:rsidP="00541B52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 xml:space="preserve">pura-bhūṣaṇa </w:t>
      </w:r>
      <w:r>
        <w:rPr>
          <w:lang w:val="fr-CA" w:bidi="sa-IN"/>
        </w:rPr>
        <w:t xml:space="preserve">! </w:t>
      </w:r>
      <w:r w:rsidRPr="00825C65">
        <w:rPr>
          <w:noProof w:val="0"/>
          <w:cs/>
          <w:lang w:bidi="sa-IN"/>
        </w:rPr>
        <w:t>dūṣaṇaṁ tv ida</w:t>
      </w:r>
      <w:r>
        <w:rPr>
          <w:lang w:val="fr-CA" w:bidi="sa-IN"/>
        </w:rPr>
        <w:t>ṁ</w:t>
      </w:r>
    </w:p>
    <w:p w:rsidR="0026275D" w:rsidRPr="0070007E" w:rsidRDefault="0026275D" w:rsidP="00541B52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nagarī seyam ime gṛhāś ca te |</w:t>
      </w:r>
    </w:p>
    <w:p w:rsidR="0026275D" w:rsidRPr="0070007E" w:rsidRDefault="0026275D" w:rsidP="00541B52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tvayi nirgata eva no balān</w:t>
      </w:r>
    </w:p>
    <w:p w:rsidR="0026275D" w:rsidRPr="006A3003" w:rsidRDefault="0026275D" w:rsidP="00541B52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nigilantīva vṛthā sthitāyuṣaḥ</w:t>
      </w:r>
      <w:r>
        <w:rPr>
          <w:noProof w:val="0"/>
          <w:lang w:bidi="sa-IN"/>
        </w:rPr>
        <w:t xml:space="preserve"> ||</w:t>
      </w:r>
      <w:r w:rsidRPr="00825C65">
        <w:rPr>
          <w:noProof w:val="0"/>
          <w:cs/>
          <w:lang w:bidi="sa-IN"/>
        </w:rPr>
        <w:t>4</w:t>
      </w:r>
      <w:r>
        <w:rPr>
          <w:lang w:val="fr-CA" w:bidi="sa-IN"/>
        </w:rPr>
        <w:t>9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541B52">
      <w:pPr>
        <w:pStyle w:val="Quote"/>
        <w:rPr>
          <w:lang w:val="fr-CA"/>
        </w:rPr>
      </w:pPr>
    </w:p>
    <w:p w:rsidR="0026275D" w:rsidRPr="00C8697C" w:rsidRDefault="0026275D" w:rsidP="00541B52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praharā api bhāvinas trayaḥ</w:t>
      </w:r>
    </w:p>
    <w:p w:rsidR="0026275D" w:rsidRPr="00825C65" w:rsidRDefault="0026275D" w:rsidP="00541B52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prahariṣyanty apayātum akṣamāḥ |</w:t>
      </w:r>
    </w:p>
    <w:p w:rsidR="0026275D" w:rsidRPr="00E17FC1" w:rsidRDefault="0026275D" w:rsidP="00541B52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na ca śīghram ihaiṣyasi tvam ity</w:t>
      </w:r>
    </w:p>
    <w:p w:rsidR="0026275D" w:rsidRPr="00825C65" w:rsidRDefault="0026275D" w:rsidP="00541B52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ata itthaṁ karavāma kiṁ vayam</w:t>
      </w:r>
      <w:r>
        <w:rPr>
          <w:noProof w:val="0"/>
          <w:lang w:bidi="sa-IN"/>
        </w:rPr>
        <w:t xml:space="preserve"> ||</w:t>
      </w:r>
      <w:r w:rsidRPr="00541B52">
        <w:rPr>
          <w:lang w:val="en-CA" w:bidi="sa-IN"/>
        </w:rPr>
        <w:t>50</w:t>
      </w:r>
      <w:r w:rsidRPr="00825C65">
        <w:rPr>
          <w:noProof w:val="0"/>
          <w:cs/>
          <w:lang w:bidi="sa-IN"/>
        </w:rPr>
        <w:t>||</w:t>
      </w:r>
    </w:p>
    <w:p w:rsidR="0026275D" w:rsidRPr="00E17FC1" w:rsidRDefault="0026275D" w:rsidP="00541B52">
      <w:pPr>
        <w:pStyle w:val="Quote"/>
        <w:rPr>
          <w:lang w:val="en-CA" w:bidi="sa-IN"/>
        </w:rPr>
      </w:pPr>
    </w:p>
    <w:p w:rsidR="0026275D" w:rsidRPr="00541B52" w:rsidRDefault="0026275D" w:rsidP="00541B52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aruṇābja-dala</w:t>
      </w:r>
      <w:r w:rsidRPr="00541B52"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śreṇ</w:t>
      </w:r>
      <w:r w:rsidRPr="00541B52">
        <w:rPr>
          <w:lang w:val="en-CA" w:bidi="sa-IN"/>
        </w:rPr>
        <w:t>ī</w:t>
      </w:r>
      <w:r w:rsidRPr="00825C65">
        <w:rPr>
          <w:noProof w:val="0"/>
          <w:cs/>
          <w:lang w:bidi="sa-IN"/>
        </w:rPr>
        <w:t xml:space="preserve"> kva te</w:t>
      </w:r>
    </w:p>
    <w:p w:rsidR="0026275D" w:rsidRPr="00541B52" w:rsidRDefault="0026275D" w:rsidP="00541B52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sukumāre vimale pados tale |</w:t>
      </w:r>
    </w:p>
    <w:p w:rsidR="0026275D" w:rsidRPr="00541B52" w:rsidRDefault="0026275D" w:rsidP="00541B52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tṛṇa</w:t>
      </w:r>
      <w:r w:rsidRPr="00541B52"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kaṇṭaka</w:t>
      </w:r>
      <w:r w:rsidRPr="00541B52"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śarkarāṅkit</w:t>
      </w:r>
      <w:r w:rsidRPr="00541B52">
        <w:rPr>
          <w:lang w:val="en-CA" w:bidi="sa-IN"/>
        </w:rPr>
        <w:t>ā</w:t>
      </w:r>
    </w:p>
    <w:p w:rsidR="0026275D" w:rsidRPr="00541B52" w:rsidRDefault="0026275D" w:rsidP="00541B52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kva nu</w:t>
      </w:r>
      <w:r w:rsidRPr="00541B52">
        <w:rPr>
          <w:lang w:val="en-CA" w:bidi="sa-IN"/>
        </w:rPr>
        <w:t xml:space="preserve"> </w:t>
      </w:r>
      <w:r w:rsidRPr="00825C65">
        <w:rPr>
          <w:noProof w:val="0"/>
          <w:cs/>
          <w:lang w:bidi="sa-IN"/>
        </w:rPr>
        <w:t>sā kānana-bhūmir eṣi yām</w:t>
      </w:r>
      <w:r>
        <w:rPr>
          <w:noProof w:val="0"/>
          <w:lang w:bidi="sa-IN"/>
        </w:rPr>
        <w:t xml:space="preserve"> ||</w:t>
      </w:r>
      <w:r w:rsidRPr="00541B52">
        <w:rPr>
          <w:lang w:val="en-CA" w:bidi="sa-IN"/>
        </w:rPr>
        <w:t>51</w:t>
      </w:r>
      <w:r w:rsidRPr="00825C65">
        <w:rPr>
          <w:noProof w:val="0"/>
          <w:cs/>
          <w:lang w:bidi="sa-IN"/>
        </w:rPr>
        <w:t>||</w:t>
      </w:r>
    </w:p>
    <w:p w:rsidR="0026275D" w:rsidRPr="00541B52" w:rsidRDefault="0026275D" w:rsidP="00541B52">
      <w:pPr>
        <w:pStyle w:val="Quote"/>
        <w:rPr>
          <w:lang w:val="en-CA" w:bidi="sa-IN"/>
        </w:rPr>
      </w:pPr>
    </w:p>
    <w:p w:rsidR="0026275D" w:rsidRPr="00541B52" w:rsidRDefault="0026275D" w:rsidP="00541B52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mṛganābhi</w:t>
      </w:r>
      <w:r w:rsidRPr="00541B52"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rasokṣitā kva te</w:t>
      </w:r>
    </w:p>
    <w:p w:rsidR="0026275D" w:rsidRPr="00541B52" w:rsidRDefault="0026275D" w:rsidP="00541B52">
      <w:pPr>
        <w:pStyle w:val="Quote"/>
        <w:rPr>
          <w:lang w:val="en-CA" w:bidi="sa-IN"/>
        </w:rPr>
      </w:pPr>
      <w:r w:rsidRPr="00825C65">
        <w:rPr>
          <w:noProof w:val="0"/>
          <w:cs/>
          <w:lang w:bidi="sa-IN"/>
        </w:rPr>
        <w:t>navanīta</w:t>
      </w:r>
      <w:r w:rsidRPr="00541B52">
        <w:rPr>
          <w:lang w:val="en-CA" w:bidi="sa-IN"/>
        </w:rPr>
        <w:t>-</w:t>
      </w:r>
      <w:r w:rsidRPr="00825C65">
        <w:rPr>
          <w:noProof w:val="0"/>
          <w:cs/>
          <w:lang w:bidi="sa-IN"/>
        </w:rPr>
        <w:t>pratimeva hā tanuh |</w:t>
      </w:r>
    </w:p>
    <w:p w:rsidR="0026275D" w:rsidRDefault="0026275D" w:rsidP="00541B52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kva nu sūrya</w:t>
      </w:r>
      <w:r>
        <w:rPr>
          <w:lang w:val="fr-CA" w:bidi="sa-IN"/>
        </w:rPr>
        <w:t>-</w:t>
      </w:r>
      <w:r w:rsidRPr="00825C65">
        <w:rPr>
          <w:noProof w:val="0"/>
          <w:cs/>
          <w:lang w:bidi="sa-IN"/>
        </w:rPr>
        <w:t>kar</w:t>
      </w:r>
      <w:r>
        <w:rPr>
          <w:lang w:val="fr-CA" w:bidi="sa-IN"/>
        </w:rPr>
        <w:t>ā</w:t>
      </w:r>
      <w:r w:rsidRPr="00825C65">
        <w:rPr>
          <w:noProof w:val="0"/>
          <w:cs/>
          <w:lang w:bidi="sa-IN"/>
        </w:rPr>
        <w:t xml:space="preserve"> ime prati</w:t>
      </w:r>
      <w:r>
        <w:rPr>
          <w:lang w:val="fr-CA" w:bidi="sa-IN"/>
        </w:rPr>
        <w:t>-</w:t>
      </w:r>
    </w:p>
    <w:p w:rsidR="0026275D" w:rsidRPr="00825C65" w:rsidRDefault="0026275D" w:rsidP="00541B52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kṣaṇa</w:t>
      </w:r>
      <w:r>
        <w:rPr>
          <w:lang w:val="fr-CA" w:bidi="sa-IN"/>
        </w:rPr>
        <w:t>-</w:t>
      </w:r>
      <w:r w:rsidRPr="00825C65">
        <w:rPr>
          <w:noProof w:val="0"/>
          <w:cs/>
          <w:lang w:bidi="sa-IN"/>
        </w:rPr>
        <w:t>vardhiṣṇutamā viṣolbaṇāḥ</w:t>
      </w:r>
      <w:r>
        <w:rPr>
          <w:noProof w:val="0"/>
          <w:lang w:bidi="sa-IN"/>
        </w:rPr>
        <w:t xml:space="preserve"> ||</w:t>
      </w:r>
      <w:r>
        <w:rPr>
          <w:lang w:val="fr-CA" w:bidi="sa-IN"/>
        </w:rPr>
        <w:t>52</w:t>
      </w:r>
      <w:r w:rsidRPr="00825C65">
        <w:rPr>
          <w:noProof w:val="0"/>
          <w:cs/>
          <w:lang w:bidi="sa-IN"/>
        </w:rPr>
        <w:t>||</w:t>
      </w:r>
    </w:p>
    <w:p w:rsidR="0026275D" w:rsidRPr="00541B52" w:rsidRDefault="0026275D" w:rsidP="00541B52">
      <w:pPr>
        <w:pStyle w:val="Quote"/>
        <w:rPr>
          <w:lang w:val="fr-CA"/>
        </w:rPr>
      </w:pPr>
    </w:p>
    <w:p w:rsidR="0026275D" w:rsidRPr="0070007E" w:rsidRDefault="0026275D" w:rsidP="00541B52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asavo yad amī sphuṭanti no</w:t>
      </w:r>
    </w:p>
    <w:p w:rsidR="0026275D" w:rsidRPr="0070007E" w:rsidRDefault="0026275D" w:rsidP="00541B52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janayitryās tava saubhagojjhitāḥ |</w:t>
      </w:r>
    </w:p>
    <w:p w:rsidR="0026275D" w:rsidRDefault="0026275D" w:rsidP="00541B52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atiniṣṭhuratā</w:t>
      </w:r>
      <w:r>
        <w:rPr>
          <w:lang w:val="fr-CA" w:bidi="sa-IN"/>
        </w:rPr>
        <w:t>-</w:t>
      </w:r>
      <w:r w:rsidRPr="00825C65">
        <w:rPr>
          <w:noProof w:val="0"/>
          <w:cs/>
          <w:lang w:bidi="sa-IN"/>
        </w:rPr>
        <w:t>pade par</w:t>
      </w:r>
      <w:r>
        <w:rPr>
          <w:lang w:val="fr-CA" w:bidi="sa-IN"/>
        </w:rPr>
        <w:t>ā</w:t>
      </w:r>
      <w:r w:rsidRPr="00825C65">
        <w:rPr>
          <w:noProof w:val="0"/>
          <w:cs/>
          <w:lang w:bidi="sa-IN"/>
        </w:rPr>
        <w:t xml:space="preserve">ṁ </w:t>
      </w:r>
    </w:p>
    <w:p w:rsidR="0026275D" w:rsidRPr="00825C65" w:rsidRDefault="0026275D" w:rsidP="00541B52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bata</w:t>
      </w:r>
      <w:r>
        <w:rPr>
          <w:lang w:val="fr-CA" w:bidi="sa-IN"/>
        </w:rPr>
        <w:t xml:space="preserve"> </w:t>
      </w:r>
      <w:r w:rsidRPr="00825C65">
        <w:rPr>
          <w:noProof w:val="0"/>
          <w:cs/>
          <w:lang w:bidi="sa-IN"/>
        </w:rPr>
        <w:t>sāmrājya</w:t>
      </w:r>
      <w:r>
        <w:rPr>
          <w:lang w:val="fr-CA" w:bidi="sa-IN"/>
        </w:rPr>
        <w:t>-</w:t>
      </w:r>
      <w:r w:rsidRPr="00825C65">
        <w:rPr>
          <w:noProof w:val="0"/>
          <w:cs/>
          <w:lang w:bidi="sa-IN"/>
        </w:rPr>
        <w:t>dhurām</w:t>
      </w:r>
      <w:r>
        <w:rPr>
          <w:lang w:val="fr-CA" w:bidi="sa-IN"/>
        </w:rPr>
        <w:t xml:space="preserve"> </w:t>
      </w:r>
      <w:r w:rsidRPr="00825C65">
        <w:rPr>
          <w:noProof w:val="0"/>
          <w:cs/>
          <w:lang w:bidi="sa-IN"/>
        </w:rPr>
        <w:t>ato dadhuḥ</w:t>
      </w:r>
      <w:r>
        <w:rPr>
          <w:noProof w:val="0"/>
          <w:lang w:bidi="sa-IN"/>
        </w:rPr>
        <w:t xml:space="preserve"> ||</w:t>
      </w:r>
      <w:r>
        <w:rPr>
          <w:lang w:val="fr-CA" w:bidi="sa-IN"/>
        </w:rPr>
        <w:t>53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541B52">
      <w:pPr>
        <w:pStyle w:val="Quote"/>
        <w:rPr>
          <w:lang w:val="fr-CA" w:bidi="sa-IN"/>
        </w:rPr>
      </w:pPr>
    </w:p>
    <w:p w:rsidR="0026275D" w:rsidRPr="0070007E" w:rsidRDefault="0026275D" w:rsidP="00541B52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 xml:space="preserve">dhavalāḥ paripāntu </w:t>
      </w:r>
      <w:r>
        <w:rPr>
          <w:lang w:val="fr-CA" w:bidi="sa-IN"/>
        </w:rPr>
        <w:t>v</w:t>
      </w:r>
      <w:r w:rsidRPr="00825C65">
        <w:rPr>
          <w:noProof w:val="0"/>
          <w:cs/>
          <w:lang w:bidi="sa-IN"/>
        </w:rPr>
        <w:t>allabāḥ</w:t>
      </w:r>
    </w:p>
    <w:p w:rsidR="0026275D" w:rsidRPr="00C8697C" w:rsidRDefault="0026275D" w:rsidP="00541B52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svayam eva vraja</w:t>
      </w:r>
      <w:r>
        <w:rPr>
          <w:lang w:val="fr-CA" w:bidi="sa-IN"/>
        </w:rPr>
        <w:t>-</w:t>
      </w:r>
      <w:r w:rsidRPr="00825C65">
        <w:rPr>
          <w:noProof w:val="0"/>
          <w:cs/>
          <w:lang w:bidi="sa-IN"/>
        </w:rPr>
        <w:t>rāja etu vā |</w:t>
      </w:r>
    </w:p>
    <w:p w:rsidR="0026275D" w:rsidRPr="0070007E" w:rsidRDefault="0026275D" w:rsidP="00541B52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sva</w:t>
      </w:r>
      <w:r>
        <w:rPr>
          <w:lang w:val="fr-CA" w:bidi="sa-IN"/>
        </w:rPr>
        <w:t>-</w:t>
      </w:r>
      <w:r w:rsidRPr="00825C65">
        <w:rPr>
          <w:noProof w:val="0"/>
          <w:cs/>
          <w:lang w:bidi="sa-IN"/>
        </w:rPr>
        <w:t>haṭhaṁ na jahāsi hā śiśo</w:t>
      </w:r>
      <w:r>
        <w:rPr>
          <w:lang w:val="fr-CA" w:bidi="sa-IN"/>
        </w:rPr>
        <w:t xml:space="preserve"> !</w:t>
      </w:r>
    </w:p>
    <w:p w:rsidR="0026275D" w:rsidRPr="00541B52" w:rsidRDefault="0026275D" w:rsidP="00541B52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katham atra śvasitu sva</w:t>
      </w:r>
      <w:r>
        <w:rPr>
          <w:lang w:val="fr-CA" w:bidi="sa-IN"/>
        </w:rPr>
        <w:t>-</w:t>
      </w:r>
      <w:r w:rsidRPr="00825C65">
        <w:rPr>
          <w:noProof w:val="0"/>
          <w:cs/>
          <w:lang w:bidi="sa-IN"/>
        </w:rPr>
        <w:t>bandhutā</w:t>
      </w:r>
      <w:r>
        <w:rPr>
          <w:noProof w:val="0"/>
          <w:lang w:bidi="sa-IN"/>
        </w:rPr>
        <w:t xml:space="preserve"> ||</w:t>
      </w:r>
      <w:r>
        <w:rPr>
          <w:lang w:val="fr-CA" w:bidi="sa-IN"/>
        </w:rPr>
        <w:t>54</w:t>
      </w:r>
      <w:r w:rsidRPr="00825C65">
        <w:rPr>
          <w:noProof w:val="0"/>
          <w:cs/>
          <w:lang w:bidi="sa-IN"/>
        </w:rPr>
        <w:t>||</w:t>
      </w:r>
    </w:p>
    <w:p w:rsidR="0026275D" w:rsidRPr="00C8697C" w:rsidRDefault="0026275D" w:rsidP="00541B52">
      <w:pPr>
        <w:pStyle w:val="Quote"/>
        <w:rPr>
          <w:lang w:val="fr-CA" w:bidi="sa-IN"/>
        </w:rPr>
      </w:pPr>
    </w:p>
    <w:p w:rsidR="0026275D" w:rsidRPr="00C8697C" w:rsidRDefault="0026275D" w:rsidP="00541B52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stimitāṅga</w:t>
      </w:r>
      <w:r>
        <w:rPr>
          <w:lang w:val="fr-CA" w:bidi="sa-IN"/>
        </w:rPr>
        <w:t>-</w:t>
      </w:r>
      <w:r w:rsidRPr="00825C65">
        <w:rPr>
          <w:noProof w:val="0"/>
          <w:cs/>
          <w:lang w:bidi="sa-IN"/>
        </w:rPr>
        <w:t>sumaṅgalāmṛter</w:t>
      </w:r>
    </w:p>
    <w:p w:rsidR="0026275D" w:rsidRPr="00C8697C" w:rsidRDefault="0026275D" w:rsidP="00541B52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ajaniṣṭhāḥ kim u balla</w:t>
      </w:r>
      <w:r>
        <w:rPr>
          <w:lang w:val="fr-CA" w:bidi="sa-IN"/>
        </w:rPr>
        <w:t>v</w:t>
      </w:r>
      <w:r w:rsidRPr="00825C65">
        <w:rPr>
          <w:noProof w:val="0"/>
          <w:cs/>
          <w:lang w:bidi="sa-IN"/>
        </w:rPr>
        <w:t>ānvaye |</w:t>
      </w:r>
    </w:p>
    <w:p w:rsidR="0026275D" w:rsidRDefault="0026275D" w:rsidP="00541B52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tṛṇa</w:t>
      </w:r>
      <w:r>
        <w:rPr>
          <w:lang w:val="fr-CA" w:bidi="sa-IN"/>
        </w:rPr>
        <w:t>-</w:t>
      </w:r>
      <w:r w:rsidRPr="00825C65">
        <w:rPr>
          <w:noProof w:val="0"/>
          <w:cs/>
          <w:lang w:bidi="sa-IN"/>
        </w:rPr>
        <w:t>cāri</w:t>
      </w:r>
      <w:r>
        <w:rPr>
          <w:lang w:val="fr-CA" w:bidi="sa-IN"/>
        </w:rPr>
        <w:t>-</w:t>
      </w:r>
      <w:r w:rsidRPr="00825C65">
        <w:rPr>
          <w:noProof w:val="0"/>
          <w:cs/>
          <w:lang w:bidi="sa-IN"/>
        </w:rPr>
        <w:t>gaṇānugāmitā</w:t>
      </w:r>
      <w:r>
        <w:rPr>
          <w:lang w:val="fr-CA" w:bidi="sa-IN"/>
        </w:rPr>
        <w:t>-</w:t>
      </w:r>
    </w:p>
    <w:p w:rsidR="0026275D" w:rsidRPr="0070007E" w:rsidRDefault="0026275D" w:rsidP="00541B52">
      <w:pPr>
        <w:pStyle w:val="Quote"/>
        <w:rPr>
          <w:lang w:val="fr-CA" w:bidi="sa-IN"/>
        </w:rPr>
      </w:pPr>
      <w:r>
        <w:rPr>
          <w:lang w:val="fr-CA" w:bidi="sa-IN"/>
        </w:rPr>
        <w:t>p</w:t>
      </w:r>
      <w:r w:rsidRPr="00825C65">
        <w:rPr>
          <w:noProof w:val="0"/>
          <w:cs/>
          <w:lang w:bidi="sa-IN"/>
        </w:rPr>
        <w:t>aribhūtiṁ</w:t>
      </w:r>
      <w:r>
        <w:rPr>
          <w:lang w:val="fr-CA" w:bidi="sa-IN"/>
        </w:rPr>
        <w:t xml:space="preserve"> </w:t>
      </w:r>
      <w:r w:rsidRPr="00825C65">
        <w:rPr>
          <w:noProof w:val="0"/>
          <w:cs/>
          <w:lang w:bidi="sa-IN"/>
        </w:rPr>
        <w:t>mṛdulo yad anvabhūḥ</w:t>
      </w:r>
      <w:r>
        <w:rPr>
          <w:noProof w:val="0"/>
          <w:lang w:bidi="sa-IN"/>
        </w:rPr>
        <w:t xml:space="preserve"> ||</w:t>
      </w:r>
      <w:r>
        <w:rPr>
          <w:lang w:val="fr-CA" w:bidi="sa-IN"/>
        </w:rPr>
        <w:t>55</w:t>
      </w:r>
      <w:r w:rsidRPr="00825C65">
        <w:rPr>
          <w:noProof w:val="0"/>
          <w:cs/>
          <w:lang w:bidi="sa-IN"/>
        </w:rPr>
        <w:t>||</w:t>
      </w:r>
    </w:p>
    <w:p w:rsidR="0026275D" w:rsidRPr="00541B52" w:rsidRDefault="0026275D" w:rsidP="008C6416">
      <w:pPr>
        <w:pStyle w:val="Quote"/>
        <w:rPr>
          <w:lang w:val="fr-CA" w:bidi="sa-IN"/>
        </w:rPr>
      </w:pPr>
    </w:p>
    <w:p w:rsidR="0026275D" w:rsidRPr="00E17FC1" w:rsidRDefault="0026275D" w:rsidP="008C6416">
      <w:pPr>
        <w:rPr>
          <w:rFonts w:eastAsia="MS Minchofalt"/>
          <w:noProof w:val="0"/>
          <w:lang w:bidi="sa-IN"/>
        </w:rPr>
      </w:pPr>
      <w:r w:rsidRPr="00E17FC1">
        <w:rPr>
          <w:rFonts w:eastAsia="MS Minchofalt"/>
          <w:noProof w:val="0"/>
          <w:lang w:bidi="sa-IN"/>
        </w:rPr>
        <w:t>kṛṣṇa-bhāvanāmṛta 7.58-68—</w:t>
      </w:r>
    </w:p>
    <w:p w:rsidR="0026275D" w:rsidRPr="00E17FC1" w:rsidRDefault="0026275D" w:rsidP="008C6416">
      <w:pPr>
        <w:rPr>
          <w:rFonts w:eastAsia="MS Minchofalt"/>
          <w:noProof w:val="0"/>
          <w:lang w:bidi="sa-IN"/>
        </w:rPr>
      </w:pPr>
    </w:p>
    <w:p w:rsidR="0026275D" w:rsidRPr="00541B52" w:rsidRDefault="0026275D" w:rsidP="00541B52">
      <w:pPr>
        <w:pStyle w:val="Quote"/>
        <w:rPr>
          <w:lang w:val="en-CA" w:bidi="sa-IN"/>
        </w:rPr>
      </w:pPr>
      <w:r w:rsidRPr="0070007E">
        <w:rPr>
          <w:noProof w:val="0"/>
          <w:cs/>
          <w:lang w:bidi="sa-IN"/>
        </w:rPr>
        <w:t>saraṇis taraṇi</w:t>
      </w:r>
      <w:r w:rsidRPr="00541B52">
        <w:rPr>
          <w:lang w:val="en-CA" w:bidi="sa-IN"/>
        </w:rPr>
        <w:t>-</w:t>
      </w:r>
      <w:r>
        <w:rPr>
          <w:noProof w:val="0"/>
          <w:cs/>
          <w:lang w:bidi="sa-IN"/>
        </w:rPr>
        <w:t>prabhā</w:t>
      </w:r>
      <w:r w:rsidRPr="0070007E">
        <w:rPr>
          <w:noProof w:val="0"/>
          <w:cs/>
          <w:lang w:bidi="sa-IN"/>
        </w:rPr>
        <w:t>jvalat</w:t>
      </w:r>
      <w:r w:rsidRPr="00541B52">
        <w:rPr>
          <w:lang w:val="en-CA" w:bidi="sa-IN"/>
        </w:rPr>
        <w:t>-</w:t>
      </w:r>
    </w:p>
    <w:p w:rsidR="0026275D" w:rsidRPr="00541B52" w:rsidRDefault="0026275D" w:rsidP="00541B52">
      <w:pPr>
        <w:pStyle w:val="Quote"/>
        <w:rPr>
          <w:lang w:val="en-CA" w:bidi="sa-IN"/>
        </w:rPr>
      </w:pPr>
      <w:r w:rsidRPr="0070007E">
        <w:rPr>
          <w:noProof w:val="0"/>
          <w:cs/>
          <w:lang w:bidi="sa-IN"/>
        </w:rPr>
        <w:t>sikatā sūnur aṭāṭy ate'dya yām |</w:t>
      </w:r>
    </w:p>
    <w:p w:rsidR="0026275D" w:rsidRPr="00541B52" w:rsidRDefault="0026275D" w:rsidP="00541B52">
      <w:pPr>
        <w:pStyle w:val="Quote"/>
        <w:rPr>
          <w:lang w:val="en-CA" w:bidi="sa-IN"/>
        </w:rPr>
      </w:pPr>
      <w:r w:rsidRPr="0070007E">
        <w:rPr>
          <w:noProof w:val="0"/>
          <w:cs/>
          <w:lang w:bidi="sa-IN"/>
        </w:rPr>
        <w:t xml:space="preserve">janake kanakeṣṭakālaye </w:t>
      </w:r>
    </w:p>
    <w:p w:rsidR="0026275D" w:rsidRPr="00541B52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vasat</w:t>
      </w:r>
      <w:r w:rsidRPr="00541B52">
        <w:rPr>
          <w:lang w:val="en-CA" w:bidi="sa-IN"/>
        </w:rPr>
        <w:t>ī</w:t>
      </w:r>
      <w:r w:rsidRPr="0070007E">
        <w:rPr>
          <w:noProof w:val="0"/>
          <w:cs/>
          <w:lang w:bidi="sa-IN"/>
        </w:rPr>
        <w:t>ty</w:t>
      </w:r>
      <w:r w:rsidRPr="00541B52">
        <w:rPr>
          <w:lang w:val="en-CA" w:bidi="sa-IN"/>
        </w:rPr>
        <w:t xml:space="preserve"> e</w:t>
      </w:r>
      <w:r w:rsidRPr="0070007E">
        <w:rPr>
          <w:noProof w:val="0"/>
          <w:cs/>
          <w:lang w:bidi="sa-IN"/>
        </w:rPr>
        <w:t>tad avekṣate prasūḥ</w:t>
      </w:r>
      <w:r w:rsidRPr="0070007E">
        <w:rPr>
          <w:noProof w:val="0"/>
          <w:lang w:bidi="sa-IN"/>
        </w:rPr>
        <w:t xml:space="preserve"> ||</w:t>
      </w:r>
      <w:r>
        <w:rPr>
          <w:noProof w:val="0"/>
          <w:cs/>
          <w:lang w:bidi="sa-IN"/>
        </w:rPr>
        <w:t>5</w:t>
      </w:r>
      <w:r>
        <w:rPr>
          <w:lang w:val="fr-CA" w:bidi="sa-IN"/>
        </w:rPr>
        <w:t>6</w:t>
      </w:r>
      <w:r w:rsidRPr="0070007E">
        <w:rPr>
          <w:noProof w:val="0"/>
          <w:cs/>
          <w:lang w:bidi="sa-IN"/>
        </w:rPr>
        <w:t>||</w:t>
      </w:r>
    </w:p>
    <w:p w:rsidR="0026275D" w:rsidRPr="00541B52" w:rsidRDefault="0026275D" w:rsidP="00541B52">
      <w:pPr>
        <w:pStyle w:val="Quote"/>
        <w:rPr>
          <w:lang w:val="en-CA"/>
        </w:rPr>
      </w:pPr>
    </w:p>
    <w:p w:rsidR="0026275D" w:rsidRPr="00541B52" w:rsidRDefault="0026275D" w:rsidP="00541B52">
      <w:pPr>
        <w:pStyle w:val="Quote"/>
        <w:rPr>
          <w:lang w:val="en-CA" w:bidi="sa-IN"/>
        </w:rPr>
      </w:pPr>
      <w:r w:rsidRPr="0070007E">
        <w:rPr>
          <w:noProof w:val="0"/>
          <w:cs/>
          <w:lang w:bidi="sa-IN"/>
        </w:rPr>
        <w:t xml:space="preserve">anayāpy avipadyamānayā </w:t>
      </w:r>
    </w:p>
    <w:p w:rsidR="0026275D" w:rsidRPr="00541B52" w:rsidRDefault="0026275D" w:rsidP="00541B52">
      <w:pPr>
        <w:pStyle w:val="Quote"/>
        <w:rPr>
          <w:lang w:val="en-CA" w:bidi="sa-IN"/>
        </w:rPr>
      </w:pPr>
      <w:r w:rsidRPr="0070007E">
        <w:rPr>
          <w:noProof w:val="0"/>
          <w:cs/>
          <w:lang w:bidi="sa-IN"/>
        </w:rPr>
        <w:t>gṛha</w:t>
      </w:r>
      <w:r w:rsidRPr="00541B52">
        <w:rPr>
          <w:lang w:val="en-CA" w:bidi="sa-IN"/>
        </w:rPr>
        <w:t>-</w:t>
      </w:r>
      <w:r w:rsidRPr="0070007E">
        <w:rPr>
          <w:noProof w:val="0"/>
          <w:cs/>
          <w:lang w:bidi="sa-IN"/>
        </w:rPr>
        <w:t>kṛtyaṁ vidadhānayā mayā |</w:t>
      </w:r>
    </w:p>
    <w:p w:rsidR="0026275D" w:rsidRPr="00541B52" w:rsidRDefault="0026275D" w:rsidP="00541B52">
      <w:pPr>
        <w:pStyle w:val="Quote"/>
        <w:rPr>
          <w:lang w:val="en-CA" w:bidi="sa-IN"/>
        </w:rPr>
      </w:pPr>
      <w:r w:rsidRPr="0070007E">
        <w:rPr>
          <w:noProof w:val="0"/>
          <w:cs/>
          <w:lang w:bidi="sa-IN"/>
        </w:rPr>
        <w:t>jananīty abhidhā dhṛt</w:t>
      </w:r>
      <w:r w:rsidRPr="00541B52">
        <w:rPr>
          <w:lang w:val="en-CA" w:bidi="sa-IN"/>
        </w:rPr>
        <w:t>ā</w:t>
      </w:r>
      <w:r w:rsidRPr="0070007E">
        <w:rPr>
          <w:noProof w:val="0"/>
          <w:cs/>
          <w:lang w:bidi="sa-IN"/>
        </w:rPr>
        <w:t xml:space="preserve"> gata</w:t>
      </w:r>
      <w:r w:rsidRPr="00541B52">
        <w:rPr>
          <w:lang w:val="en-CA" w:bidi="sa-IN"/>
        </w:rPr>
        <w:t>-</w:t>
      </w:r>
    </w:p>
    <w:p w:rsidR="0026275D" w:rsidRPr="00541B52" w:rsidRDefault="0026275D" w:rsidP="00541B52">
      <w:pPr>
        <w:pStyle w:val="Quote"/>
        <w:rPr>
          <w:lang w:val="en-CA" w:bidi="sa-IN"/>
        </w:rPr>
      </w:pPr>
      <w:r w:rsidRPr="0070007E">
        <w:rPr>
          <w:noProof w:val="0"/>
          <w:cs/>
          <w:lang w:bidi="sa-IN"/>
        </w:rPr>
        <w:t>trapayā</w:t>
      </w:r>
      <w:r w:rsidRPr="00541B52">
        <w:rPr>
          <w:lang w:val="en-CA" w:bidi="sa-IN"/>
        </w:rPr>
        <w:t xml:space="preserve"> </w:t>
      </w:r>
      <w:r w:rsidRPr="0070007E">
        <w:rPr>
          <w:noProof w:val="0"/>
          <w:cs/>
          <w:lang w:bidi="sa-IN"/>
        </w:rPr>
        <w:t>tāṁ stuvate'py amī janāḥ</w:t>
      </w:r>
      <w:r w:rsidRPr="0070007E">
        <w:rPr>
          <w:noProof w:val="0"/>
          <w:lang w:bidi="sa-IN"/>
        </w:rPr>
        <w:t xml:space="preserve"> ||</w:t>
      </w:r>
      <w:r>
        <w:rPr>
          <w:noProof w:val="0"/>
          <w:cs/>
          <w:lang w:bidi="sa-IN"/>
        </w:rPr>
        <w:t>5</w:t>
      </w:r>
      <w:r w:rsidRPr="00541B52">
        <w:rPr>
          <w:lang w:val="en-CA" w:bidi="sa-IN"/>
        </w:rPr>
        <w:t>7</w:t>
      </w:r>
      <w:r w:rsidRPr="0070007E">
        <w:rPr>
          <w:noProof w:val="0"/>
          <w:cs/>
          <w:lang w:bidi="sa-IN"/>
        </w:rPr>
        <w:t>||</w:t>
      </w:r>
    </w:p>
    <w:p w:rsidR="0026275D" w:rsidRPr="00541B52" w:rsidRDefault="0026275D" w:rsidP="00541B52">
      <w:pPr>
        <w:pStyle w:val="Quote"/>
        <w:rPr>
          <w:lang w:val="en-CA" w:bidi="sa-IN"/>
        </w:rPr>
      </w:pPr>
    </w:p>
    <w:p w:rsidR="0026275D" w:rsidRPr="00541B52" w:rsidRDefault="0026275D" w:rsidP="00541B52">
      <w:pPr>
        <w:pStyle w:val="Quote"/>
        <w:rPr>
          <w:lang w:val="en-CA" w:bidi="sa-IN"/>
        </w:rPr>
      </w:pPr>
      <w:r w:rsidRPr="0070007E">
        <w:rPr>
          <w:noProof w:val="0"/>
          <w:cs/>
          <w:lang w:bidi="sa-IN"/>
        </w:rPr>
        <w:t>kuliśāyitatā tatā tato</w:t>
      </w:r>
    </w:p>
    <w:p w:rsidR="0026275D" w:rsidRPr="00541B52" w:rsidRDefault="0026275D" w:rsidP="00541B52">
      <w:pPr>
        <w:pStyle w:val="Quote"/>
        <w:rPr>
          <w:lang w:val="en-CA" w:bidi="sa-IN"/>
        </w:rPr>
      </w:pPr>
      <w:r w:rsidRPr="0070007E">
        <w:rPr>
          <w:noProof w:val="0"/>
          <w:cs/>
          <w:lang w:bidi="sa-IN"/>
        </w:rPr>
        <w:t>bhavato bandhutayā nijārjitā |</w:t>
      </w:r>
    </w:p>
    <w:p w:rsidR="0026275D" w:rsidRPr="00541B52" w:rsidRDefault="0026275D" w:rsidP="00541B52">
      <w:pPr>
        <w:pStyle w:val="Quote"/>
        <w:rPr>
          <w:lang w:val="en-CA" w:bidi="sa-IN"/>
        </w:rPr>
      </w:pPr>
      <w:r w:rsidRPr="0070007E">
        <w:rPr>
          <w:noProof w:val="0"/>
          <w:cs/>
          <w:lang w:bidi="sa-IN"/>
        </w:rPr>
        <w:t>kusumāyita</w:t>
      </w:r>
      <w:r w:rsidRPr="00541B52">
        <w:rPr>
          <w:lang w:val="en-CA" w:bidi="sa-IN"/>
        </w:rPr>
        <w:t>-</w:t>
      </w:r>
      <w:r>
        <w:rPr>
          <w:noProof w:val="0"/>
          <w:cs/>
          <w:lang w:bidi="sa-IN"/>
        </w:rPr>
        <w:t>hṛt</w:t>
      </w:r>
      <w:r w:rsidRPr="0070007E">
        <w:rPr>
          <w:noProof w:val="0"/>
          <w:cs/>
          <w:lang w:bidi="sa-IN"/>
        </w:rPr>
        <w:t>tvam āśrayaṁs</w:t>
      </w:r>
    </w:p>
    <w:p w:rsidR="0026275D" w:rsidRPr="00541B52" w:rsidRDefault="0026275D" w:rsidP="00541B52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tad apī</w:t>
      </w:r>
      <w:r w:rsidRPr="00541B52">
        <w:rPr>
          <w:lang w:val="en-CA" w:bidi="sa-IN"/>
        </w:rPr>
        <w:t>m</w:t>
      </w:r>
      <w:r w:rsidRPr="0070007E">
        <w:rPr>
          <w:noProof w:val="0"/>
          <w:cs/>
          <w:lang w:bidi="sa-IN"/>
        </w:rPr>
        <w:t>āṁ sva</w:t>
      </w:r>
      <w:r w:rsidRPr="00541B52">
        <w:rPr>
          <w:lang w:val="en-CA" w:bidi="sa-IN"/>
        </w:rPr>
        <w:t>-</w:t>
      </w:r>
      <w:r w:rsidRPr="0070007E">
        <w:rPr>
          <w:noProof w:val="0"/>
          <w:cs/>
          <w:lang w:bidi="sa-IN"/>
        </w:rPr>
        <w:t>guṇair amūmudaḥ</w:t>
      </w:r>
      <w:r w:rsidRPr="0070007E">
        <w:rPr>
          <w:noProof w:val="0"/>
          <w:lang w:bidi="sa-IN"/>
        </w:rPr>
        <w:t xml:space="preserve"> ||</w:t>
      </w:r>
      <w:r w:rsidRPr="0070007E">
        <w:rPr>
          <w:noProof w:val="0"/>
          <w:cs/>
          <w:lang w:bidi="sa-IN"/>
        </w:rPr>
        <w:t>6</w:t>
      </w:r>
      <w:r w:rsidRPr="00541B52">
        <w:rPr>
          <w:lang w:val="en-CA" w:bidi="sa-IN"/>
        </w:rPr>
        <w:t>8</w:t>
      </w:r>
      <w:r w:rsidRPr="0070007E">
        <w:rPr>
          <w:noProof w:val="0"/>
          <w:cs/>
          <w:lang w:bidi="sa-IN"/>
        </w:rPr>
        <w:t>||</w:t>
      </w:r>
    </w:p>
    <w:p w:rsidR="0026275D" w:rsidRPr="00541B52" w:rsidRDefault="0026275D" w:rsidP="00541B52">
      <w:pPr>
        <w:pStyle w:val="Quote"/>
        <w:rPr>
          <w:lang w:val="en-CA" w:bidi="sa-IN"/>
        </w:rPr>
      </w:pPr>
    </w:p>
    <w:p w:rsidR="0026275D" w:rsidRPr="00C3633D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iti mātṛ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vacaḥ sa ca śruti</w:t>
      </w:r>
      <w:r>
        <w:rPr>
          <w:lang w:val="fr-CA" w:bidi="sa-IN"/>
        </w:rPr>
        <w:t>-</w:t>
      </w:r>
    </w:p>
    <w:p w:rsidR="0026275D" w:rsidRPr="00C3633D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prathitottaṁsam ivāracaṣya tām |</w:t>
      </w:r>
    </w:p>
    <w:p w:rsidR="0026275D" w:rsidRPr="00C3633D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smita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candram asau rasokṣaṇair</w:t>
      </w:r>
    </w:p>
    <w:p w:rsidR="0026275D" w:rsidRPr="00C3633D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anutaptāṁ samadhukṣayan manāk</w:t>
      </w:r>
      <w:r w:rsidRPr="0070007E">
        <w:rPr>
          <w:noProof w:val="0"/>
          <w:lang w:bidi="sa-IN"/>
        </w:rPr>
        <w:t xml:space="preserve"> ||</w:t>
      </w:r>
      <w:r>
        <w:rPr>
          <w:noProof w:val="0"/>
          <w:cs/>
          <w:lang w:bidi="sa-IN"/>
        </w:rPr>
        <w:t>6</w:t>
      </w:r>
      <w:r>
        <w:rPr>
          <w:lang w:val="fr-CA" w:bidi="sa-IN"/>
        </w:rPr>
        <w:t>9</w:t>
      </w:r>
      <w:r w:rsidRPr="0070007E">
        <w:rPr>
          <w:noProof w:val="0"/>
          <w:cs/>
          <w:lang w:bidi="sa-IN"/>
        </w:rPr>
        <w:t>||</w:t>
      </w:r>
    </w:p>
    <w:p w:rsidR="0026275D" w:rsidRPr="0070007E" w:rsidRDefault="0026275D" w:rsidP="00541B52">
      <w:pPr>
        <w:pStyle w:val="Quote"/>
        <w:rPr>
          <w:rFonts w:eastAsia="MS Minchofalt"/>
          <w:lang w:val="fr-CA" w:bidi="sa-IN"/>
        </w:rPr>
      </w:pPr>
    </w:p>
    <w:p w:rsidR="0026275D" w:rsidRPr="00C3633D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yamunopavanopakaṇṭha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gāḥ</w:t>
      </w:r>
    </w:p>
    <w:p w:rsidR="0026275D" w:rsidRPr="00C3633D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kalayantaḥ sukham eva hanta gāḥ |</w:t>
      </w:r>
    </w:p>
    <w:p w:rsidR="0026275D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vilasāma sugandha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 xml:space="preserve">śītale </w:t>
      </w:r>
    </w:p>
    <w:p w:rsidR="0026275D" w:rsidRPr="00541B52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niviḍa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cchāyā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taru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vrajāntare</w:t>
      </w:r>
      <w:r w:rsidRPr="0070007E">
        <w:rPr>
          <w:noProof w:val="0"/>
          <w:lang w:bidi="sa-IN"/>
        </w:rPr>
        <w:t xml:space="preserve"> ||</w:t>
      </w:r>
      <w:r>
        <w:rPr>
          <w:lang w:val="fr-CA" w:bidi="sa-IN"/>
        </w:rPr>
        <w:t>70</w:t>
      </w:r>
      <w:r w:rsidRPr="0070007E">
        <w:rPr>
          <w:noProof w:val="0"/>
          <w:cs/>
          <w:lang w:bidi="sa-IN"/>
        </w:rPr>
        <w:t>||</w:t>
      </w:r>
    </w:p>
    <w:p w:rsidR="0026275D" w:rsidRPr="0070007E" w:rsidRDefault="0026275D" w:rsidP="00541B52">
      <w:pPr>
        <w:pStyle w:val="Quote"/>
        <w:rPr>
          <w:lang w:val="fr-CA"/>
        </w:rPr>
      </w:pPr>
    </w:p>
    <w:p w:rsidR="0026275D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na ca kālana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 xml:space="preserve">hetukaḥ śramaḥ </w:t>
      </w:r>
    </w:p>
    <w:p w:rsidR="0026275D" w:rsidRPr="00C3633D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sa</w:t>
      </w:r>
      <w:r>
        <w:rPr>
          <w:lang w:val="fr-CA" w:bidi="sa-IN"/>
        </w:rPr>
        <w:t xml:space="preserve"> </w:t>
      </w:r>
      <w:r w:rsidRPr="0070007E">
        <w:rPr>
          <w:noProof w:val="0"/>
          <w:cs/>
          <w:lang w:bidi="sa-IN"/>
        </w:rPr>
        <w:t>mamaiṣyaty api sambhaviṣṇutām |</w:t>
      </w:r>
    </w:p>
    <w:p w:rsidR="0026275D" w:rsidRPr="00C3633D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ghaṭanādiṣu yad agavāṁ navāṁ</w:t>
      </w:r>
    </w:p>
    <w:p w:rsidR="0026275D" w:rsidRPr="0070007E" w:rsidRDefault="0026275D" w:rsidP="00541B52">
      <w:pPr>
        <w:pStyle w:val="Quote"/>
        <w:rPr>
          <w:noProof w:val="0"/>
          <w:cs/>
          <w:lang w:bidi="sa-IN"/>
        </w:rPr>
      </w:pPr>
      <w:r w:rsidRPr="0070007E">
        <w:rPr>
          <w:noProof w:val="0"/>
          <w:cs/>
          <w:lang w:bidi="sa-IN"/>
        </w:rPr>
        <w:t>muralīm eva viśāradām</w:t>
      </w:r>
      <w:r>
        <w:rPr>
          <w:lang w:val="fr-CA" w:bidi="sa-IN"/>
        </w:rPr>
        <w:t xml:space="preserve"> </w:t>
      </w:r>
      <w:r w:rsidRPr="0070007E">
        <w:rPr>
          <w:noProof w:val="0"/>
          <w:cs/>
          <w:lang w:bidi="sa-IN"/>
        </w:rPr>
        <w:t>adhām</w:t>
      </w:r>
      <w:r w:rsidRPr="0070007E">
        <w:rPr>
          <w:noProof w:val="0"/>
          <w:lang w:bidi="sa-IN"/>
        </w:rPr>
        <w:t xml:space="preserve"> ||</w:t>
      </w:r>
      <w:r>
        <w:rPr>
          <w:lang w:val="fr-CA" w:bidi="sa-IN"/>
        </w:rPr>
        <w:t>71</w:t>
      </w:r>
      <w:r w:rsidRPr="0070007E">
        <w:rPr>
          <w:noProof w:val="0"/>
          <w:cs/>
          <w:lang w:bidi="sa-IN"/>
        </w:rPr>
        <w:t>||</w:t>
      </w:r>
    </w:p>
    <w:p w:rsidR="0026275D" w:rsidRPr="0070007E" w:rsidRDefault="0026275D" w:rsidP="00541B52">
      <w:pPr>
        <w:pStyle w:val="Quote"/>
        <w:rPr>
          <w:lang w:val="fr-CA"/>
        </w:rPr>
      </w:pPr>
    </w:p>
    <w:p w:rsidR="0026275D" w:rsidRPr="00C3633D" w:rsidRDefault="0026275D" w:rsidP="00541B52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camarī-caya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lūma-mārjitā</w:t>
      </w:r>
    </w:p>
    <w:p w:rsidR="0026275D" w:rsidRPr="00C3633D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pariṣiktā makaranda bindubhiḥ |</w:t>
      </w:r>
    </w:p>
    <w:p w:rsidR="0026275D" w:rsidRPr="00C3633D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taru-ṣaṇḍa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nirātapābhitaḥ</w:t>
      </w:r>
    </w:p>
    <w:p w:rsidR="0026275D" w:rsidRPr="00C3633D" w:rsidRDefault="0026275D" w:rsidP="00541B52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pracaran nābhi-mṛgāti</w:t>
      </w:r>
      <w:r w:rsidRPr="0070007E">
        <w:rPr>
          <w:noProof w:val="0"/>
          <w:cs/>
          <w:lang w:bidi="sa-IN"/>
        </w:rPr>
        <w:t>vāsitā</w:t>
      </w:r>
      <w:r w:rsidRPr="0070007E">
        <w:rPr>
          <w:noProof w:val="0"/>
          <w:lang w:bidi="sa-IN"/>
        </w:rPr>
        <w:t xml:space="preserve"> ||</w:t>
      </w:r>
      <w:r>
        <w:rPr>
          <w:lang w:val="fr-CA" w:bidi="sa-IN"/>
        </w:rPr>
        <w:t>72</w:t>
      </w:r>
      <w:r w:rsidRPr="0070007E">
        <w:rPr>
          <w:noProof w:val="0"/>
          <w:cs/>
          <w:lang w:bidi="sa-IN"/>
        </w:rPr>
        <w:t>||</w:t>
      </w:r>
    </w:p>
    <w:p w:rsidR="0026275D" w:rsidRPr="0070007E" w:rsidRDefault="0026275D" w:rsidP="00541B52">
      <w:pPr>
        <w:pStyle w:val="Quote"/>
        <w:rPr>
          <w:lang w:val="fr-CA" w:bidi="sa-IN"/>
        </w:rPr>
      </w:pPr>
    </w:p>
    <w:p w:rsidR="0026275D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mṛdulā</w:t>
      </w:r>
      <w:r>
        <w:rPr>
          <w:lang w:val="fr-CA" w:bidi="sa-IN"/>
        </w:rPr>
        <w:t>m</w:t>
      </w:r>
      <w:r w:rsidRPr="0070007E">
        <w:rPr>
          <w:noProof w:val="0"/>
          <w:cs/>
          <w:lang w:bidi="sa-IN"/>
        </w:rPr>
        <w:t>a</w:t>
      </w:r>
      <w:r>
        <w:rPr>
          <w:lang w:val="fr-CA" w:bidi="sa-IN"/>
        </w:rPr>
        <w:t>l</w:t>
      </w:r>
      <w:r w:rsidRPr="0070007E">
        <w:rPr>
          <w:noProof w:val="0"/>
          <w:cs/>
          <w:lang w:bidi="sa-IN"/>
        </w:rPr>
        <w:t>a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tūlikeva</w:t>
      </w:r>
      <w:r>
        <w:rPr>
          <w:lang w:val="fr-CA" w:bidi="sa-IN"/>
        </w:rPr>
        <w:t xml:space="preserve"> </w:t>
      </w:r>
      <w:r w:rsidRPr="0070007E">
        <w:rPr>
          <w:noProof w:val="0"/>
          <w:cs/>
          <w:lang w:bidi="sa-IN"/>
        </w:rPr>
        <w:t>yā</w:t>
      </w:r>
      <w:r>
        <w:rPr>
          <w:lang w:val="fr-CA" w:bidi="sa-IN"/>
        </w:rPr>
        <w:t>-</w:t>
      </w:r>
    </w:p>
    <w:p w:rsidR="0026275D" w:rsidRPr="00C3633D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nupadaṁ sādhu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padānubhūyate |</w:t>
      </w:r>
    </w:p>
    <w:p w:rsidR="0026275D" w:rsidRPr="00C3633D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na tu mātar</w:t>
      </w:r>
      <w:r>
        <w:rPr>
          <w:lang w:val="fr-CA" w:bidi="sa-IN"/>
        </w:rPr>
        <w:t xml:space="preserve"> </w:t>
      </w:r>
      <w:r w:rsidRPr="0070007E">
        <w:rPr>
          <w:noProof w:val="0"/>
          <w:cs/>
          <w:lang w:bidi="sa-IN"/>
        </w:rPr>
        <w:t>avekṣitā tvayā</w:t>
      </w:r>
    </w:p>
    <w:p w:rsidR="0026275D" w:rsidRPr="0070007E" w:rsidRDefault="0026275D" w:rsidP="00541B52">
      <w:pPr>
        <w:pStyle w:val="Quote"/>
        <w:rPr>
          <w:noProof w:val="0"/>
          <w:cs/>
          <w:lang w:bidi="sa-IN"/>
        </w:rPr>
      </w:pPr>
      <w:r w:rsidRPr="0070007E">
        <w:rPr>
          <w:noProof w:val="0"/>
          <w:cs/>
          <w:lang w:bidi="sa-IN"/>
        </w:rPr>
        <w:t>prasabhaṁ yā saraṇir vinindyate</w:t>
      </w:r>
      <w:r w:rsidRPr="0070007E">
        <w:rPr>
          <w:noProof w:val="0"/>
          <w:lang w:bidi="sa-IN"/>
        </w:rPr>
        <w:t xml:space="preserve"> ||</w:t>
      </w:r>
      <w:r>
        <w:rPr>
          <w:lang w:val="fr-CA" w:bidi="sa-IN"/>
        </w:rPr>
        <w:t>73</w:t>
      </w:r>
      <w:r w:rsidRPr="0070007E">
        <w:rPr>
          <w:noProof w:val="0"/>
          <w:cs/>
          <w:lang w:bidi="sa-IN"/>
        </w:rPr>
        <w:t>||</w:t>
      </w:r>
    </w:p>
    <w:p w:rsidR="0026275D" w:rsidRPr="0070007E" w:rsidRDefault="0026275D" w:rsidP="00541B52">
      <w:pPr>
        <w:pStyle w:val="Quote"/>
        <w:rPr>
          <w:lang w:val="fr-CA" w:bidi="sa-IN"/>
        </w:rPr>
      </w:pPr>
    </w:p>
    <w:p w:rsidR="0026275D" w:rsidRPr="00C3633D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vividha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dyuti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puṣpa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vallībhir</w:t>
      </w:r>
    </w:p>
    <w:p w:rsidR="0026275D" w:rsidRPr="00C3633D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valitair manda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samīra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vellitai</w:t>
      </w:r>
      <w:r>
        <w:rPr>
          <w:lang w:val="fr-CA" w:bidi="sa-IN"/>
        </w:rPr>
        <w:t>ḥ</w:t>
      </w:r>
      <w:r w:rsidRPr="0070007E">
        <w:rPr>
          <w:noProof w:val="0"/>
          <w:cs/>
          <w:lang w:bidi="sa-IN"/>
        </w:rPr>
        <w:t xml:space="preserve"> |</w:t>
      </w:r>
    </w:p>
    <w:p w:rsidR="0026275D" w:rsidRPr="00C3633D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paritaḥ prasaraj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jharair araṁ</w:t>
      </w:r>
    </w:p>
    <w:p w:rsidR="0026275D" w:rsidRPr="00C3633D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śiśiraiḥ saurabha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saubhagodayaiḥ</w:t>
      </w:r>
      <w:r w:rsidRPr="0070007E">
        <w:rPr>
          <w:noProof w:val="0"/>
          <w:lang w:bidi="sa-IN"/>
        </w:rPr>
        <w:t xml:space="preserve"> ||</w:t>
      </w:r>
      <w:r>
        <w:rPr>
          <w:lang w:val="fr-CA" w:bidi="sa-IN"/>
        </w:rPr>
        <w:t>74</w:t>
      </w:r>
      <w:r w:rsidRPr="0070007E">
        <w:rPr>
          <w:noProof w:val="0"/>
          <w:cs/>
          <w:lang w:bidi="sa-IN"/>
        </w:rPr>
        <w:t>||</w:t>
      </w:r>
    </w:p>
    <w:p w:rsidR="0026275D" w:rsidRPr="0070007E" w:rsidRDefault="0026275D" w:rsidP="00541B52">
      <w:pPr>
        <w:pStyle w:val="Quote"/>
        <w:rPr>
          <w:lang w:val="fr-CA"/>
        </w:rPr>
      </w:pPr>
    </w:p>
    <w:p w:rsidR="0026275D" w:rsidRPr="00C3633D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pika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gāya</w:t>
      </w:r>
      <w:r>
        <w:rPr>
          <w:lang w:val="fr-CA" w:bidi="sa-IN"/>
        </w:rPr>
        <w:t>k</w:t>
      </w:r>
      <w:r w:rsidRPr="0070007E">
        <w:rPr>
          <w:noProof w:val="0"/>
          <w:cs/>
          <w:lang w:bidi="sa-IN"/>
        </w:rPr>
        <w:t>a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keki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nartakair</w:t>
      </w:r>
    </w:p>
    <w:p w:rsidR="0026275D" w:rsidRPr="00541B52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bhrakad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indindira-vṛnda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vandibhiḥ |</w:t>
      </w:r>
    </w:p>
    <w:p w:rsidR="0026275D" w:rsidRPr="00C3633D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kṣitibhṛt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taṭa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kuñja</w:t>
      </w:r>
      <w:r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kandarair</w:t>
      </w:r>
    </w:p>
    <w:p w:rsidR="0026275D" w:rsidRPr="00541B52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mama ceto'nupadaṁ vikṛṣyate</w:t>
      </w:r>
      <w:r w:rsidRPr="0070007E">
        <w:rPr>
          <w:noProof w:val="0"/>
          <w:lang w:bidi="sa-IN"/>
        </w:rPr>
        <w:t xml:space="preserve"> ||</w:t>
      </w:r>
      <w:r>
        <w:rPr>
          <w:lang w:val="fr-CA" w:bidi="sa-IN"/>
        </w:rPr>
        <w:t>75</w:t>
      </w:r>
      <w:r w:rsidRPr="0070007E">
        <w:rPr>
          <w:noProof w:val="0"/>
          <w:cs/>
          <w:lang w:bidi="sa-IN"/>
        </w:rPr>
        <w:t>||</w:t>
      </w:r>
    </w:p>
    <w:p w:rsidR="0026275D" w:rsidRPr="0070007E" w:rsidRDefault="0026275D" w:rsidP="00541B52">
      <w:pPr>
        <w:pStyle w:val="Quote"/>
        <w:rPr>
          <w:lang w:val="fr-CA" w:bidi="sa-IN"/>
        </w:rPr>
      </w:pPr>
    </w:p>
    <w:p w:rsidR="0026275D" w:rsidRPr="00C3633D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maṇi-mandira-vṛnda-śandatām</w:t>
      </w:r>
    </w:p>
    <w:p w:rsidR="0026275D" w:rsidRPr="00541B52" w:rsidRDefault="0026275D" w:rsidP="00541B52">
      <w:pPr>
        <w:pStyle w:val="Quote"/>
        <w:rPr>
          <w:lang w:val="fr-CA" w:bidi="sa-IN"/>
        </w:rPr>
      </w:pPr>
      <w:r w:rsidRPr="00541B52">
        <w:rPr>
          <w:lang w:val="fr-CA" w:bidi="sa-IN"/>
        </w:rPr>
        <w:t>a</w:t>
      </w:r>
      <w:r w:rsidRPr="0070007E">
        <w:rPr>
          <w:noProof w:val="0"/>
          <w:cs/>
          <w:lang w:bidi="sa-IN"/>
        </w:rPr>
        <w:t>nayad</w:t>
      </w:r>
      <w:r w:rsidRPr="00541B52">
        <w:rPr>
          <w:lang w:val="fr-CA" w:bidi="sa-IN"/>
        </w:rPr>
        <w:t xml:space="preserve"> </w:t>
      </w:r>
      <w:r w:rsidRPr="0070007E">
        <w:rPr>
          <w:noProof w:val="0"/>
          <w:cs/>
          <w:lang w:bidi="sa-IN"/>
        </w:rPr>
        <w:t>yac</w:t>
      </w:r>
      <w:r w:rsidRPr="00541B52"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cha</w:t>
      </w:r>
      <w:r w:rsidRPr="00541B52">
        <w:rPr>
          <w:lang w:val="fr-CA" w:bidi="sa-IN"/>
        </w:rPr>
        <w:t>vi</w:t>
      </w:r>
      <w:r w:rsidRPr="0070007E">
        <w:rPr>
          <w:noProof w:val="0"/>
          <w:cs/>
          <w:lang w:bidi="sa-IN"/>
        </w:rPr>
        <w:t>r eva mandatām |</w:t>
      </w:r>
    </w:p>
    <w:p w:rsidR="0026275D" w:rsidRPr="00541B52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sava</w:t>
      </w:r>
      <w:r w:rsidRPr="00541B52">
        <w:rPr>
          <w:lang w:val="fr-CA" w:bidi="sa-IN"/>
        </w:rPr>
        <w:t>ya</w:t>
      </w:r>
      <w:r w:rsidRPr="0070007E">
        <w:rPr>
          <w:noProof w:val="0"/>
          <w:cs/>
          <w:lang w:bidi="sa-IN"/>
        </w:rPr>
        <w:t>ś</w:t>
      </w:r>
      <w:r w:rsidRPr="00541B52"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>caya</w:t>
      </w:r>
      <w:r w:rsidRPr="00541B52">
        <w:rPr>
          <w:lang w:val="fr-CA" w:bidi="sa-IN"/>
        </w:rPr>
        <w:t>-</w:t>
      </w:r>
      <w:r w:rsidRPr="0070007E">
        <w:rPr>
          <w:noProof w:val="0"/>
          <w:cs/>
          <w:lang w:bidi="sa-IN"/>
        </w:rPr>
        <w:t xml:space="preserve">bhūṣitaḥ śaye </w:t>
      </w:r>
    </w:p>
    <w:p w:rsidR="0026275D" w:rsidRPr="00C3633D" w:rsidRDefault="0026275D" w:rsidP="00541B52">
      <w:pPr>
        <w:pStyle w:val="Quote"/>
        <w:rPr>
          <w:lang w:val="fr-CA" w:bidi="sa-IN"/>
        </w:rPr>
      </w:pPr>
      <w:r w:rsidRPr="0070007E">
        <w:rPr>
          <w:noProof w:val="0"/>
          <w:cs/>
          <w:lang w:bidi="sa-IN"/>
        </w:rPr>
        <w:t>sukham</w:t>
      </w:r>
      <w:r>
        <w:rPr>
          <w:lang w:val="fr-CA" w:bidi="sa-IN"/>
        </w:rPr>
        <w:t xml:space="preserve"> </w:t>
      </w:r>
      <w:r>
        <w:rPr>
          <w:noProof w:val="0"/>
          <w:cs/>
          <w:lang w:bidi="sa-IN"/>
        </w:rPr>
        <w:t>atrāpy ati</w:t>
      </w:r>
      <w:r w:rsidRPr="0070007E">
        <w:rPr>
          <w:noProof w:val="0"/>
          <w:cs/>
          <w:lang w:bidi="sa-IN"/>
        </w:rPr>
        <w:t>khidyase kutaḥ</w:t>
      </w:r>
      <w:r w:rsidRPr="0070007E">
        <w:rPr>
          <w:noProof w:val="0"/>
          <w:lang w:bidi="sa-IN"/>
        </w:rPr>
        <w:t xml:space="preserve"> ||</w:t>
      </w:r>
      <w:r>
        <w:rPr>
          <w:lang w:val="fr-CA" w:bidi="sa-IN"/>
        </w:rPr>
        <w:t>76</w:t>
      </w:r>
      <w:r w:rsidRPr="0070007E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rFonts w:eastAsia="MS Minchofalt"/>
          <w:lang w:val="fr-CA"/>
        </w:rPr>
      </w:pPr>
    </w:p>
    <w:p w:rsidR="0026275D" w:rsidRPr="00825C65" w:rsidRDefault="0026275D" w:rsidP="008C6416">
      <w:pPr>
        <w:rPr>
          <w:rFonts w:eastAsia="MS Minchofalt"/>
        </w:rPr>
      </w:pPr>
      <w:r w:rsidRPr="00825C65">
        <w:rPr>
          <w:rFonts w:eastAsia="MS Minchofalt"/>
        </w:rPr>
        <w:t>atha sovāca</w:t>
      </w:r>
      <w:r>
        <w:rPr>
          <w:rFonts w:eastAsia="MS Minchofalt"/>
        </w:rPr>
        <w:t>, govinda-līlāmṛta 5.25-33</w:t>
      </w:r>
      <w:r w:rsidRPr="00825C65">
        <w:rPr>
          <w:rFonts w:eastAsia="MS Minchofalt"/>
        </w:rPr>
        <w:t>—</w:t>
      </w:r>
    </w:p>
    <w:p w:rsidR="0026275D" w:rsidRPr="008C6416" w:rsidRDefault="0026275D" w:rsidP="008C6416">
      <w:pPr>
        <w:pStyle w:val="Quote"/>
        <w:rPr>
          <w:rFonts w:eastAsia="MS Minchofalt"/>
          <w:lang w:val="fr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śataśaḥ santi me gopā nipuṇāḥ pālane gavām |</w:t>
      </w:r>
    </w:p>
    <w:p w:rsidR="0026275D" w:rsidRPr="008C641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pālayāmi svayam iti vatsa ko'yaṁ durāgrahaḥ ||</w:t>
      </w:r>
      <w:r>
        <w:rPr>
          <w:lang w:val="en-CA"/>
        </w:rPr>
        <w:t>67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bālo'si mṛdulas tatra vimukta-cchatra-pādukaḥ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dinaṁ bhramasi kāntāre jīvetāṁ pitarau katham ||</w:t>
      </w:r>
      <w:r>
        <w:rPr>
          <w:lang w:val="en-CA"/>
        </w:rPr>
        <w:t>68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kriyamāṇāgrahau svasya cchatropāna-dvidhāraṇe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vātsalya-vyākulau vīkṣya pitarau prāha keśavaḥ ||</w:t>
      </w:r>
      <w:r>
        <w:rPr>
          <w:lang w:val="en-CA"/>
        </w:rPr>
        <w:t>69</w:t>
      </w:r>
      <w:r w:rsidRPr="00825C65">
        <w:rPr>
          <w:noProof w:val="0"/>
          <w:cs/>
          <w:lang w:bidi="sa-IN"/>
        </w:rPr>
        <w:t>||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gopālanaṁ sva-dharmo nas tās tu niśchatra-pādukāḥ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yathā gāvas tathā gopās tarhi dharmaḥ sunirmalaḥ ||</w:t>
      </w:r>
      <w:r>
        <w:rPr>
          <w:lang w:val="en-CA"/>
        </w:rPr>
        <w:t>70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dharmād āyur yaśo vṛddhir dharmo rakṣati rakṣitaḥ |</w:t>
      </w:r>
    </w:p>
    <w:p w:rsidR="0026275D" w:rsidRPr="008C641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sa kathaṁ tyajyate māta bhīṣu dharmo'sti rakṣitā ||</w:t>
      </w:r>
      <w:r>
        <w:rPr>
          <w:lang w:val="en-CA"/>
        </w:rPr>
        <w:t>71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en-CA" w:bidi="sa-IN"/>
        </w:rPr>
      </w:pPr>
    </w:p>
    <w:p w:rsidR="0026275D" w:rsidRPr="008C641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sutasya sādguṇyam avekṣya tṛptau</w:t>
      </w:r>
    </w:p>
    <w:p w:rsidR="0026275D" w:rsidRPr="008C641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nanandatus tau hṛdi yady apāram |</w:t>
      </w:r>
    </w:p>
    <w:p w:rsidR="0026275D" w:rsidRPr="008C641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aniṣṭa-śaṅkākulitā tathāpi</w:t>
      </w:r>
    </w:p>
    <w:p w:rsidR="0026275D" w:rsidRPr="008C641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gopān samāhūya jagāda mātā ||</w:t>
      </w:r>
      <w:r>
        <w:rPr>
          <w:lang w:val="en-CA"/>
        </w:rPr>
        <w:t>72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subhadra maṇḍalībhadra vatsa bho balabhadraka |</w:t>
      </w:r>
    </w:p>
    <w:p w:rsidR="0026275D" w:rsidRPr="008C641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samarpito'yaṁ yuṣmāsu bālo'timṛdulaś calaḥ ||</w:t>
      </w:r>
      <w:r>
        <w:rPr>
          <w:lang w:val="en-CA"/>
        </w:rPr>
        <w:t>73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yantraṇīyaḥ śikṣaṇīyaḥ pālanīyaś ca vaḥ sadā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svairī cec calatāṁ yāti kathanīyaṁ tadā mayi ||</w:t>
      </w:r>
      <w:r>
        <w:rPr>
          <w:lang w:val="en-CA"/>
        </w:rPr>
        <w:t>74</w:t>
      </w:r>
      <w:r w:rsidRPr="00825C65">
        <w:rPr>
          <w:noProof w:val="0"/>
          <w:cs/>
          <w:lang w:bidi="sa-IN"/>
        </w:rPr>
        <w:t>||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dhṛta-khaḍga-dhanur-bāṇair bho vatsā vijayādayaḥ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pālanīyo'pramattair vaḥ sadāyam abhitaḥ sthitaiḥ ||</w:t>
      </w:r>
      <w:r>
        <w:rPr>
          <w:lang w:val="en-CA"/>
        </w:rPr>
        <w:t>75</w:t>
      </w:r>
      <w:r w:rsidRPr="00825C65">
        <w:rPr>
          <w:noProof w:val="0"/>
          <w:cs/>
          <w:lang w:bidi="sa-IN"/>
        </w:rPr>
        <w:t>||</w:t>
      </w:r>
    </w:p>
    <w:p w:rsidR="0026275D" w:rsidRDefault="0026275D" w:rsidP="008C6416">
      <w:pPr>
        <w:rPr>
          <w:rFonts w:eastAsia="MS Minchofalt"/>
          <w:noProof w:val="0"/>
          <w:lang w:bidi="sa-IN"/>
        </w:rPr>
      </w:pPr>
    </w:p>
    <w:p w:rsidR="0026275D" w:rsidRDefault="0026275D" w:rsidP="008C6416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padyāvalī 149—</w:t>
      </w:r>
    </w:p>
    <w:p w:rsidR="0026275D" w:rsidRPr="008C6416" w:rsidRDefault="0026275D" w:rsidP="008C6416">
      <w:pPr>
        <w:rPr>
          <w:rFonts w:eastAsia="MS Minchofalt"/>
          <w:noProof w:val="0"/>
          <w:lang w:bidi="sa-IN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vatsa sthavara-kandareṣu vicaran dūra-pracāre gavāṁ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hiṁsrān vīkṣya puraḥ purāṇa-puruṣaṁ nārāyaṇaṁ dhyāsyasi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ity uktasya yaśodayā murāripor avyāj jaganti sphurad-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bimboṣṭha-dvaya-gāḍha-pīḍana-vaśād avyakta-bhāvaṁ smitam ||76||</w:t>
      </w:r>
    </w:p>
    <w:p w:rsidR="0026275D" w:rsidRDefault="0026275D" w:rsidP="006263DB"/>
    <w:p w:rsidR="0026275D" w:rsidRDefault="0026275D" w:rsidP="006263DB">
      <w:r>
        <w:t>govinda-līlāmṛta 5.34-80—</w:t>
      </w:r>
    </w:p>
    <w:p w:rsidR="0026275D" w:rsidRDefault="0026275D" w:rsidP="006263DB"/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aṅge sutasyātha kareṇa mātā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snigdhā spṛśantīśvara-nāma-mantraiḥ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nṛsiṁha-bījaiś ca vidhāya rakṣāṁ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babandha rakṣā-maṇim asya haste ||</w:t>
      </w:r>
      <w:r>
        <w:rPr>
          <w:lang w:val="en-CA"/>
        </w:rPr>
        <w:t>77</w:t>
      </w:r>
      <w:r w:rsidRPr="00825C65">
        <w:rPr>
          <w:noProof w:val="0"/>
          <w:cs/>
          <w:lang w:bidi="sa-IN"/>
        </w:rPr>
        <w:t>||</w:t>
      </w:r>
    </w:p>
    <w:p w:rsidR="0026275D" w:rsidRPr="008C6416" w:rsidRDefault="0026275D" w:rsidP="008C6416">
      <w:pPr>
        <w:pStyle w:val="Quote"/>
        <w:rPr>
          <w:lang w:val="en-CA" w:bidi="sa-IN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ājñā mātaḥ pitar iti sutaṁ sampatantaṁ padānte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dorbhyāṁ dhṛtvā hṛdi nidadhatau stanya-bāṣpāmbu-siktam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cumbantau tad-vadana-kamalaṁ mārjayantau karābhyāṁ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jighrantau taṁ śirasi pitarāv ūhatur bāṣpa-kaṇṭham ||</w:t>
      </w:r>
      <w:r>
        <w:rPr>
          <w:lang w:val="en-CA"/>
        </w:rPr>
        <w:t>78</w:t>
      </w:r>
      <w:r w:rsidRPr="00825C65">
        <w:rPr>
          <w:noProof w:val="0"/>
          <w:cs/>
          <w:lang w:bidi="sa-IN"/>
        </w:rPr>
        <w:t>||</w:t>
      </w:r>
    </w:p>
    <w:p w:rsidR="0026275D" w:rsidRPr="006263DB" w:rsidRDefault="0026275D" w:rsidP="008C6416">
      <w:pPr>
        <w:pStyle w:val="Quote"/>
        <w:rPr>
          <w:lang w:val="en-CA" w:bidi="sa-IN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bhūr dyaur bhavyā bhavatu bhavato rakṣitā śrī-nṛsiṁhaḥ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śastaḥ panthā vanam api śubhaṁ bhāvukā dig vidik ca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svāgamyāḥ svaṁ punar atha gṛhaṁ maṅgalāliṅgitas tvaṁ</w:t>
      </w:r>
    </w:p>
    <w:p w:rsidR="0026275D" w:rsidRPr="00825C65" w:rsidRDefault="0026275D" w:rsidP="006263DB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dattānujñaḥ sa iti mumude vatsalābhyāṁ pitṛbhyām ||</w:t>
      </w:r>
      <w:r>
        <w:rPr>
          <w:lang w:val="en-CA"/>
        </w:rPr>
        <w:t>79</w:t>
      </w:r>
      <w:r w:rsidRPr="00825C65">
        <w:rPr>
          <w:noProof w:val="0"/>
          <w:cs/>
          <w:lang w:bidi="sa-IN"/>
        </w:rPr>
        <w:t>||</w:t>
      </w:r>
    </w:p>
    <w:p w:rsidR="0026275D" w:rsidRPr="006263DB" w:rsidRDefault="0026275D" w:rsidP="008C6416">
      <w:pPr>
        <w:pStyle w:val="Quote"/>
        <w:rPr>
          <w:lang w:val="en-CA" w:bidi="sa-IN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yathā pitṛbhyāṁ sa tathā balāmbāpy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ambā kilimbādy-upamātṛ-yuktayā |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gopaiś ca gopī-nivahaiś ca lālito yathā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haris taiḥ sa balo'py abhūt tathā ||</w:t>
      </w:r>
      <w:r>
        <w:rPr>
          <w:lang w:val="en-CA"/>
        </w:rPr>
        <w:t>80</w:t>
      </w:r>
      <w:r w:rsidRPr="00825C65">
        <w:rPr>
          <w:noProof w:val="0"/>
          <w:cs/>
          <w:lang w:bidi="sa-IN"/>
        </w:rPr>
        <w:t>||</w:t>
      </w:r>
    </w:p>
    <w:p w:rsidR="0026275D" w:rsidRPr="006263DB" w:rsidRDefault="0026275D" w:rsidP="008C6416">
      <w:pPr>
        <w:pStyle w:val="Quote"/>
        <w:rPr>
          <w:lang w:val="en-CA" w:bidi="sa-IN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vrajāṅganānāṁ tṛṣitākṣi-cātakān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siñcan kaṭākṣāmṛta-vṛṣṭi-dhārayā |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nyavedayat kānana-yānam ātmanas</w:t>
      </w:r>
    </w:p>
    <w:p w:rsidR="0026275D" w:rsidRPr="00825C65" w:rsidRDefault="0026275D" w:rsidP="006263DB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tābhiḥ sva-dṛṣṭyaiva sa cānumoditaḥ ||</w:t>
      </w:r>
      <w:r>
        <w:rPr>
          <w:lang w:val="en-CA"/>
        </w:rPr>
        <w:t>81</w:t>
      </w:r>
      <w:r w:rsidRPr="00825C65">
        <w:rPr>
          <w:noProof w:val="0"/>
          <w:cs/>
          <w:lang w:bidi="sa-IN"/>
        </w:rPr>
        <w:t>||</w:t>
      </w:r>
    </w:p>
    <w:p w:rsidR="0026275D" w:rsidRPr="006263DB" w:rsidRDefault="0026275D" w:rsidP="008C6416">
      <w:pPr>
        <w:pStyle w:val="Quote"/>
        <w:rPr>
          <w:lang w:val="en-CA" w:bidi="sa-IN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tāsāṁ mano dīna-kuraṅga-saṅghān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vilokya lolān ruci-pallavān svān |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ninye sphuṭaṁ cārayituṁ sva-saṅge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sandānya dṛk śṛṅkhalayā svayāsau ||</w:t>
      </w:r>
      <w:r>
        <w:rPr>
          <w:lang w:val="en-CA"/>
        </w:rPr>
        <w:t>82</w:t>
      </w:r>
      <w:r w:rsidRPr="00825C65">
        <w:rPr>
          <w:noProof w:val="0"/>
          <w:cs/>
          <w:lang w:bidi="sa-IN"/>
        </w:rPr>
        <w:t>||</w:t>
      </w:r>
    </w:p>
    <w:p w:rsidR="0026275D" w:rsidRPr="006263DB" w:rsidRDefault="0026275D" w:rsidP="008C6416">
      <w:pPr>
        <w:pStyle w:val="Quote"/>
        <w:rPr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dvi-trāḥ kṣepyāḥ sumukhi ghaṭikāś cakṣuṣī mudrayitvā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mā gāḥ khedaṁ sapadi bhavitā saṅgamo nau vanānte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āgantavyaṁ mayi karuṇayā chadmanāśu sva-kuṇḍaṁ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kṛṣṇaś cakre sphuṭam anunayaṁ rādhikāyāṁ dṛśettham ||</w:t>
      </w:r>
      <w:r>
        <w:rPr>
          <w:lang w:val="en-CA"/>
        </w:rPr>
        <w:t>83</w:t>
      </w:r>
      <w:r w:rsidRPr="00825C65">
        <w:rPr>
          <w:noProof w:val="0"/>
          <w:cs/>
          <w:lang w:bidi="sa-IN"/>
        </w:rPr>
        <w:t>||</w:t>
      </w:r>
    </w:p>
    <w:p w:rsidR="0026275D" w:rsidRPr="006263DB" w:rsidRDefault="0026275D" w:rsidP="008C6416">
      <w:pPr>
        <w:pStyle w:val="Quote"/>
        <w:rPr>
          <w:lang w:val="en-CA" w:bidi="sa-IN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yayāce rādhikām ājñāṁ sva-dṛśā dainya-pūrṇayā |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kātaryaṁ vamatābhūt tat-kaṭākṣeṇānumoditaḥ ||</w:t>
      </w:r>
      <w:r>
        <w:rPr>
          <w:lang w:val="en-CA"/>
        </w:rPr>
        <w:t>84</w:t>
      </w:r>
      <w:r w:rsidRPr="00825C65">
        <w:rPr>
          <w:noProof w:val="0"/>
          <w:cs/>
          <w:lang w:bidi="sa-IN"/>
        </w:rPr>
        <w:t>||</w:t>
      </w:r>
    </w:p>
    <w:p w:rsidR="0026275D" w:rsidRPr="006263DB" w:rsidRDefault="0026275D" w:rsidP="008C6416">
      <w:pPr>
        <w:pStyle w:val="Quote"/>
        <w:rPr>
          <w:lang w:val="en-CA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madhye-nabhaḥ sammilane'py alūnair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javāt praviṣṭair hṛdaye mithas tau |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kaṭākṣa-bāṇair api modam āptau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premno vicitrā hi gatir durūhā ||</w:t>
      </w:r>
      <w:r>
        <w:rPr>
          <w:lang w:val="en-CA"/>
        </w:rPr>
        <w:t>85</w:t>
      </w:r>
      <w:r w:rsidRPr="00825C65">
        <w:rPr>
          <w:noProof w:val="0"/>
          <w:cs/>
          <w:lang w:bidi="sa-IN"/>
        </w:rPr>
        <w:t>||</w:t>
      </w:r>
    </w:p>
    <w:p w:rsidR="0026275D" w:rsidRPr="006263DB" w:rsidRDefault="0026275D" w:rsidP="008C6416">
      <w:pPr>
        <w:pStyle w:val="Quote"/>
        <w:rPr>
          <w:lang w:val="en-CA" w:bidi="sa-IN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rādhā-mano-mīnam ayaṁ sva-saṅge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sva-kānti jālena nibadhya ninye |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rurodha tac-citta-marālam utkaṁ</w:t>
      </w:r>
    </w:p>
    <w:p w:rsidR="0026275D" w:rsidRPr="00825C65" w:rsidRDefault="0026275D" w:rsidP="006263DB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sāpi sva-dṛk-kūṇana-pañjarāntaḥ ||</w:t>
      </w:r>
      <w:r>
        <w:rPr>
          <w:lang w:val="en-CA"/>
        </w:rPr>
        <w:t>86</w:t>
      </w:r>
      <w:r w:rsidRPr="00825C65">
        <w:rPr>
          <w:noProof w:val="0"/>
          <w:cs/>
          <w:lang w:bidi="sa-IN"/>
        </w:rPr>
        <w:t>||</w:t>
      </w:r>
    </w:p>
    <w:p w:rsidR="0026275D" w:rsidRPr="006263DB" w:rsidRDefault="0026275D" w:rsidP="008C6416">
      <w:pPr>
        <w:pStyle w:val="Quote"/>
        <w:rPr>
          <w:lang w:val="en-CA" w:bidi="sa-IN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prerayann agrato dhenūr ākarṣan pṛṣṭhato vrajam |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sa-mitrair āvṛto'raṇyaṁ praveṣṭum upacakrame ||</w:t>
      </w:r>
      <w:r>
        <w:rPr>
          <w:lang w:val="en-CA"/>
        </w:rPr>
        <w:t>87</w:t>
      </w:r>
      <w:r w:rsidRPr="00825C65">
        <w:rPr>
          <w:noProof w:val="0"/>
          <w:cs/>
          <w:lang w:bidi="sa-IN"/>
        </w:rPr>
        <w:t>||</w:t>
      </w:r>
    </w:p>
    <w:p w:rsidR="0026275D" w:rsidRPr="006263DB" w:rsidRDefault="0026275D" w:rsidP="008C6416">
      <w:pPr>
        <w:pStyle w:val="Quote"/>
        <w:rPr>
          <w:lang w:val="en-CA" w:bidi="sa-IN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tiryag-grīvaṁ punaḥ prekṣya sa-vrajau sneha-karṣitau |</w:t>
      </w:r>
    </w:p>
    <w:p w:rsidR="0026275D" w:rsidRPr="00825C65" w:rsidRDefault="0026275D" w:rsidP="006263DB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anvāyāntau puras tiṣṭhann abravīt pitarau hariḥ ||</w:t>
      </w:r>
      <w:r>
        <w:rPr>
          <w:lang w:val="en-CA"/>
        </w:rPr>
        <w:t>88</w:t>
      </w:r>
      <w:r w:rsidRPr="00825C65">
        <w:rPr>
          <w:noProof w:val="0"/>
          <w:cs/>
          <w:lang w:bidi="sa-IN"/>
        </w:rPr>
        <w:t>||</w:t>
      </w:r>
    </w:p>
    <w:p w:rsidR="0026275D" w:rsidRPr="006263DB" w:rsidRDefault="0026275D" w:rsidP="008C6416">
      <w:pPr>
        <w:pStyle w:val="Quote"/>
        <w:rPr>
          <w:lang w:val="en-CA" w:bidi="sa-IN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mātar nātaḥ param iha puro gantum arhyāṭavīṁ vo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vyāvartadhvaṁ tvaritam iha me prāpaṇīyā rasālā |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tātaiṣādya truṭita-śikharā kandukā-kṣepaṇī me</w:t>
      </w:r>
    </w:p>
    <w:p w:rsidR="0026275D" w:rsidRPr="00825C65" w:rsidRDefault="0026275D" w:rsidP="006263DB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gatvā ghoṣaṁ jhaṭiti sudṛḍhāḥ pañcaṣāḥ kāraṇīyāḥ ||</w:t>
      </w:r>
      <w:r>
        <w:rPr>
          <w:lang w:val="en-CA"/>
        </w:rPr>
        <w:t>89</w:t>
      </w:r>
      <w:r w:rsidRPr="00825C65">
        <w:rPr>
          <w:noProof w:val="0"/>
          <w:cs/>
          <w:lang w:bidi="sa-IN"/>
        </w:rPr>
        <w:t>||</w:t>
      </w:r>
    </w:p>
    <w:p w:rsidR="0026275D" w:rsidRPr="006263DB" w:rsidRDefault="0026275D" w:rsidP="008C6416">
      <w:pPr>
        <w:pStyle w:val="Quote"/>
        <w:rPr>
          <w:lang w:val="en-CA" w:bidi="sa-IN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valita-grīvam ūrdhvāsyaṁ kṣudhitās tṛṣitā api |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tastambhire puro gāvaḥ paśyāmba mad-apekṣayā ||</w:t>
      </w:r>
      <w:r>
        <w:rPr>
          <w:lang w:val="en-CA"/>
        </w:rPr>
        <w:t>90</w:t>
      </w:r>
      <w:r w:rsidRPr="00825C65">
        <w:rPr>
          <w:noProof w:val="0"/>
          <w:cs/>
          <w:lang w:bidi="sa-IN"/>
        </w:rPr>
        <w:t>||</w:t>
      </w:r>
    </w:p>
    <w:p w:rsidR="0026275D" w:rsidRPr="006263DB" w:rsidRDefault="0026275D" w:rsidP="008C6416">
      <w:pPr>
        <w:pStyle w:val="Quote"/>
        <w:rPr>
          <w:lang w:val="en-CA" w:bidi="sa-IN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preṣayiṣyāmi sad-bhojyaṁ bhuktvā madhyāhna eva tat |</w:t>
      </w:r>
    </w:p>
    <w:p w:rsidR="0026275D" w:rsidRPr="00825C65" w:rsidRDefault="0026275D" w:rsidP="006263DB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āgacched aparāhne tvaṁ tūrṇam ity āha taṁ prasūḥ ||</w:t>
      </w:r>
      <w:r>
        <w:rPr>
          <w:lang w:val="en-CA"/>
        </w:rPr>
        <w:t>91</w:t>
      </w:r>
      <w:r w:rsidRPr="00825C65">
        <w:rPr>
          <w:noProof w:val="0"/>
          <w:cs/>
          <w:lang w:bidi="sa-IN"/>
        </w:rPr>
        <w:t>||</w:t>
      </w:r>
    </w:p>
    <w:p w:rsidR="0026275D" w:rsidRPr="006263DB" w:rsidRDefault="0026275D" w:rsidP="008C6416">
      <w:pPr>
        <w:pStyle w:val="Quote"/>
        <w:rPr>
          <w:lang w:val="en-CA" w:bidi="sa-IN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so'py abravīt tāṁ kṛta-bhojanau cet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śroṣyāmi gehe muditau bhavantau |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bhokṣyāmi bhojyaṁ prahitaṁ tadā te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gṛhaṁ sameṣyāmi na cānyathāmba ||</w:t>
      </w:r>
      <w:r>
        <w:rPr>
          <w:lang w:val="en-CA"/>
        </w:rPr>
        <w:t>92</w:t>
      </w:r>
      <w:r w:rsidRPr="00825C65">
        <w:rPr>
          <w:noProof w:val="0"/>
          <w:cs/>
          <w:lang w:bidi="sa-IN"/>
        </w:rPr>
        <w:t>||</w:t>
      </w:r>
    </w:p>
    <w:p w:rsidR="0026275D" w:rsidRPr="006263DB" w:rsidRDefault="0026275D" w:rsidP="008C6416">
      <w:pPr>
        <w:pStyle w:val="Quote"/>
        <w:rPr>
          <w:lang w:val="en-CA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kṛtāvanaḥ kāya-mano-vacobhiḥ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saṁsikta-dehaḥ stana-dṛk-payobhiḥ |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sa cumbitāliṅgita ākulābhyāṁ</w:t>
      </w:r>
    </w:p>
    <w:p w:rsidR="0026275D" w:rsidRPr="00825C65" w:rsidRDefault="0026275D" w:rsidP="006263DB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muhur muhur dṛṣṭa-mukhaḥ pitṛbhyām ||</w:t>
      </w:r>
      <w:r>
        <w:rPr>
          <w:lang w:val="en-CA"/>
        </w:rPr>
        <w:t>93</w:t>
      </w:r>
      <w:r w:rsidRPr="00825C65">
        <w:rPr>
          <w:noProof w:val="0"/>
          <w:cs/>
          <w:lang w:bidi="sa-IN"/>
        </w:rPr>
        <w:t>||</w:t>
      </w:r>
    </w:p>
    <w:p w:rsidR="0026275D" w:rsidRPr="006263DB" w:rsidRDefault="0026275D" w:rsidP="008C6416">
      <w:pPr>
        <w:pStyle w:val="Quote"/>
        <w:rPr>
          <w:lang w:val="en-CA" w:bidi="sa-IN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udyad-viyogoṣṇa-ravi-pratāpitaiḥ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siktair nija-prekṣaṇa-vīci-śikaraiḥ |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kaṭākṣa-dhārānala-nālikā-cayair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nipīta-lāvaṇya-saraḥ-priyā-gaṇaiḥ ||</w:t>
      </w:r>
      <w:r>
        <w:rPr>
          <w:lang w:val="en-CA"/>
        </w:rPr>
        <w:t>94</w:t>
      </w:r>
      <w:r w:rsidRPr="00825C65">
        <w:rPr>
          <w:noProof w:val="0"/>
          <w:cs/>
          <w:lang w:bidi="sa-IN"/>
        </w:rPr>
        <w:t>||</w:t>
      </w:r>
    </w:p>
    <w:p w:rsidR="0026275D" w:rsidRPr="006263DB" w:rsidRDefault="0026275D" w:rsidP="008C6416">
      <w:pPr>
        <w:pStyle w:val="Quote"/>
        <w:rPr>
          <w:lang w:val="en-CA" w:bidi="sa-IN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vraja-tyāgāraṇya-yānotpannābhyāṁ nanda-nandanaḥ |</w:t>
      </w:r>
    </w:p>
    <w:p w:rsidR="0026275D" w:rsidRDefault="0026275D" w:rsidP="006263DB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vaimanasyonmanasyābhyāṁ vyāgro'sau prāviśad vanam ||</w:t>
      </w:r>
      <w:r>
        <w:rPr>
          <w:lang w:val="en-CA"/>
        </w:rPr>
        <w:t>95</w:t>
      </w:r>
      <w:r w:rsidRPr="00825C65">
        <w:rPr>
          <w:noProof w:val="0"/>
          <w:cs/>
          <w:lang w:bidi="sa-IN"/>
        </w:rPr>
        <w:t xml:space="preserve">|| </w:t>
      </w:r>
    </w:p>
    <w:p w:rsidR="0026275D" w:rsidRPr="006263DB" w:rsidRDefault="0026275D" w:rsidP="006263DB">
      <w:pPr>
        <w:pStyle w:val="Quote"/>
        <w:rPr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vrajasya kṛṣṇe nihitekṣaṇasyā-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khilendriyāṇāṁ nayanatvam āsīt |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tasmin vanenāntarite kṣaṇena</w:t>
      </w:r>
    </w:p>
    <w:p w:rsidR="0026275D" w:rsidRPr="00825C65" w:rsidRDefault="0026275D" w:rsidP="006263DB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teṣāṁ samantāt suvilīnatābhūt ||</w:t>
      </w:r>
      <w:r>
        <w:rPr>
          <w:lang w:val="en-CA"/>
        </w:rPr>
        <w:t>96</w:t>
      </w:r>
      <w:r w:rsidRPr="00825C65">
        <w:rPr>
          <w:noProof w:val="0"/>
          <w:cs/>
          <w:lang w:bidi="sa-IN"/>
        </w:rPr>
        <w:t>||</w:t>
      </w:r>
    </w:p>
    <w:p w:rsidR="0026275D" w:rsidRPr="006263DB" w:rsidRDefault="0026275D" w:rsidP="008C6416">
      <w:pPr>
        <w:pStyle w:val="Quote"/>
        <w:rPr>
          <w:lang w:val="en-CA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caratvataḥ sthāvarataiva dhanyā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vanaṁ prayāty eṣa vihāya yan naḥ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itīva khinnāḥ sphuṭam ādhunas tāṁ</w:t>
      </w:r>
    </w:p>
    <w:p w:rsidR="0026275D" w:rsidRPr="00825C65" w:rsidRDefault="0026275D" w:rsidP="006263DB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stambhasya dambhāt vraja-vāsinas te ||</w:t>
      </w:r>
      <w:r>
        <w:rPr>
          <w:lang w:val="en-CA"/>
        </w:rPr>
        <w:t>97</w:t>
      </w:r>
      <w:r w:rsidRPr="00825C65">
        <w:rPr>
          <w:noProof w:val="0"/>
          <w:cs/>
          <w:lang w:bidi="sa-IN"/>
        </w:rPr>
        <w:t>||</w:t>
      </w:r>
    </w:p>
    <w:p w:rsidR="0026275D" w:rsidRPr="006263DB" w:rsidRDefault="0026275D" w:rsidP="008C6416">
      <w:pPr>
        <w:pStyle w:val="Quote"/>
        <w:rPr>
          <w:lang w:val="en-CA" w:bidi="sa-IN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hareś cillī-cillī-gilita-mati-milac-chapharikā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mukhāmbhojān mlānāc calita-cala-dṛṣṭi-bhramarikāḥ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viyogodyat-paṅkāvali-patita-haṁsā na vivabhus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tad-ābhīrī-nadyo vana-śuci-hṛte jīvana-dhane ||</w:t>
      </w:r>
      <w:r>
        <w:rPr>
          <w:lang w:val="en-CA"/>
        </w:rPr>
        <w:t>98</w:t>
      </w:r>
      <w:r w:rsidRPr="00825C65">
        <w:rPr>
          <w:noProof w:val="0"/>
          <w:cs/>
          <w:lang w:bidi="sa-IN"/>
        </w:rPr>
        <w:t>||</w:t>
      </w:r>
    </w:p>
    <w:p w:rsidR="0026275D" w:rsidRPr="006263DB" w:rsidRDefault="0026275D" w:rsidP="008C6416">
      <w:pPr>
        <w:pStyle w:val="Quote"/>
        <w:rPr>
          <w:lang w:val="en-CA" w:bidi="sa-IN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abhyāsato'tah vraja-vāsinas te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vimohitau tau vraja-pau gṛhītvā |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kṛṣṇānugāmi sva-mano-vihīnair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dehaiḥ paraṁ geham ayur nirīhāḥ ||</w:t>
      </w:r>
      <w:r>
        <w:rPr>
          <w:lang w:val="en-CA"/>
        </w:rPr>
        <w:t>99</w:t>
      </w:r>
      <w:r w:rsidRPr="00825C65">
        <w:rPr>
          <w:noProof w:val="0"/>
          <w:cs/>
          <w:lang w:bidi="sa-IN"/>
        </w:rPr>
        <w:t>||</w:t>
      </w:r>
    </w:p>
    <w:p w:rsidR="0026275D" w:rsidRPr="006263DB" w:rsidRDefault="0026275D" w:rsidP="008C6416">
      <w:pPr>
        <w:pStyle w:val="Quote"/>
        <w:rPr>
          <w:lang w:val="en-CA" w:bidi="sa-IN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svāṁ svāṁ sakhyo'pi yūtheśāṁ yatnād ādāya mūrcchitām |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ninyur gṛhaṁ yantra-cañcat-pratimāḥ pratimām iva ||</w:t>
      </w:r>
      <w:r>
        <w:rPr>
          <w:lang w:val="en-CA"/>
        </w:rPr>
        <w:t>100</w:t>
      </w:r>
      <w:r w:rsidRPr="00825C65">
        <w:rPr>
          <w:noProof w:val="0"/>
          <w:cs/>
          <w:lang w:bidi="sa-IN"/>
        </w:rPr>
        <w:t>||</w:t>
      </w:r>
    </w:p>
    <w:p w:rsidR="0026275D" w:rsidRPr="006263DB" w:rsidRDefault="0026275D" w:rsidP="008C6416">
      <w:pPr>
        <w:pStyle w:val="Quote"/>
        <w:rPr>
          <w:lang w:val="en-CA" w:bidi="sa-IN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kundavally atha tāṁ rādhāṁ svayaṁ vyagrāpy acetanām |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ādāyāyād vrajaṁ yatnād vicittais tat-sakhī-janaiḥ ||</w:t>
      </w:r>
      <w:r>
        <w:rPr>
          <w:lang w:val="en-CA"/>
        </w:rPr>
        <w:t>101</w:t>
      </w:r>
      <w:r w:rsidRPr="00825C65">
        <w:rPr>
          <w:noProof w:val="0"/>
          <w:cs/>
          <w:lang w:bidi="sa-IN"/>
        </w:rPr>
        <w:t>||</w:t>
      </w:r>
    </w:p>
    <w:p w:rsidR="0026275D" w:rsidRPr="006263DB" w:rsidRDefault="0026275D" w:rsidP="008C6416">
      <w:pPr>
        <w:pStyle w:val="Quote"/>
        <w:rPr>
          <w:lang w:val="en-CA" w:bidi="sa-IN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yadyapy asmin nyasta-cittā vraja-sthā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ā-tad-darśaṁ jñapti-śūnyās tathāpi |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tat-tat-karmāṇy ācaranti sma yadvaj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6263DB">
        <w:rPr>
          <w:lang w:val="en-CA"/>
        </w:rPr>
        <w:t>jīvan-muktā deha-saṁskāratas te ||102||</w:t>
      </w:r>
    </w:p>
    <w:p w:rsidR="0026275D" w:rsidRPr="006263DB" w:rsidRDefault="0026275D" w:rsidP="008C6416">
      <w:pPr>
        <w:pStyle w:val="Quote"/>
        <w:rPr>
          <w:lang w:val="en-CA"/>
        </w:rPr>
      </w:pPr>
    </w:p>
    <w:p w:rsidR="0026275D" w:rsidRPr="00825C65" w:rsidRDefault="0026275D" w:rsidP="008C6416">
      <w:pPr>
        <w:pStyle w:val="Quote"/>
        <w:rPr>
          <w:lang w:val="de-DE"/>
        </w:rPr>
      </w:pPr>
      <w:r w:rsidRPr="00825C65">
        <w:rPr>
          <w:lang w:val="de-DE"/>
        </w:rPr>
        <w:t>nirmāṇotkāṁ sva-pathi jaṭilāṁ go-śakṛt-piṇḍikānāṁ</w:t>
      </w:r>
    </w:p>
    <w:p w:rsidR="0026275D" w:rsidRPr="00825C65" w:rsidRDefault="0026275D" w:rsidP="008C6416">
      <w:pPr>
        <w:pStyle w:val="Quote"/>
        <w:rPr>
          <w:lang w:val="de-DE"/>
        </w:rPr>
      </w:pPr>
      <w:r w:rsidRPr="00825C65">
        <w:rPr>
          <w:lang w:val="de-DE"/>
        </w:rPr>
        <w:t>vadhvā vartmany atha dhṛta-dṛśaṁ vyākulāṁ kundavallī |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dṛṣṭvā'vādīj jaḍima-kalitāṁ rādhikāṁ cetayantī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6263DB">
        <w:rPr>
          <w:lang w:val="en-CA"/>
        </w:rPr>
        <w:t>kṛṣṇābhyarṇaṁ naya nipuṇa-dhīs tūrṇam enāṁ ninīṣuḥ ||103||</w:t>
      </w:r>
    </w:p>
    <w:p w:rsidR="0026275D" w:rsidRPr="006263DB" w:rsidRDefault="0026275D" w:rsidP="008C6416">
      <w:pPr>
        <w:pStyle w:val="Quote"/>
        <w:rPr>
          <w:lang w:val="en-CA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namāmy ārye snuṣeyas te kalyāṇī nīyatāṁ puraḥ |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6263DB">
        <w:rPr>
          <w:lang w:val="en-CA"/>
        </w:rPr>
        <w:t>chāyāpy asyā na kṛṣṇasya dṛṣṭi-gocaratāṁ gatā ||104||</w:t>
      </w:r>
    </w:p>
    <w:p w:rsidR="0026275D" w:rsidRPr="006263DB" w:rsidRDefault="0026275D" w:rsidP="008C6416">
      <w:pPr>
        <w:pStyle w:val="Quote"/>
        <w:rPr>
          <w:lang w:val="en-CA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sābdhi-dvīpā bhavati pṛthivī yasya naikasya mūlyaṁ</w:t>
      </w:r>
    </w:p>
    <w:p w:rsidR="0026275D" w:rsidRPr="00825C65" w:rsidRDefault="0026275D" w:rsidP="008C6416">
      <w:pPr>
        <w:pStyle w:val="Quote"/>
        <w:rPr>
          <w:lang w:val="de-DE"/>
        </w:rPr>
      </w:pPr>
      <w:r w:rsidRPr="00825C65">
        <w:rPr>
          <w:lang w:val="de-DE"/>
        </w:rPr>
        <w:t>tādṛg divyāmita-maṇi-mayaṁ paśya śacyāpy alabhyam |</w:t>
      </w:r>
    </w:p>
    <w:p w:rsidR="0026275D" w:rsidRPr="00825C65" w:rsidRDefault="0026275D" w:rsidP="008C6416">
      <w:pPr>
        <w:pStyle w:val="Quote"/>
        <w:rPr>
          <w:lang w:val="de-DE"/>
        </w:rPr>
      </w:pPr>
      <w:r w:rsidRPr="00825C65">
        <w:rPr>
          <w:lang w:val="de-DE"/>
        </w:rPr>
        <w:t>sarvāṅgīnaṁ vasana-sahitaṁ bhūṣaṇaṁ dattam asyai |</w:t>
      </w:r>
    </w:p>
    <w:p w:rsidR="0026275D" w:rsidRPr="00825C65" w:rsidRDefault="0026275D" w:rsidP="006263DB">
      <w:pPr>
        <w:pStyle w:val="Quote"/>
        <w:rPr>
          <w:lang w:val="de-DE"/>
        </w:rPr>
      </w:pPr>
      <w:r w:rsidRPr="00825C65">
        <w:rPr>
          <w:lang w:val="de-DE"/>
        </w:rPr>
        <w:t>goṣṭheśvaryā mudita manasā pāka-naipuṇyato'syāḥ ||</w:t>
      </w:r>
      <w:r w:rsidRPr="006263DB">
        <w:rPr>
          <w:lang w:val="de-DE"/>
        </w:rPr>
        <w:t>10</w:t>
      </w:r>
      <w:r>
        <w:rPr>
          <w:lang w:val="de-DE"/>
        </w:rPr>
        <w:t>5</w:t>
      </w:r>
      <w:r w:rsidRPr="00825C65">
        <w:rPr>
          <w:lang w:val="de-DE"/>
        </w:rPr>
        <w:t>||</w:t>
      </w:r>
    </w:p>
    <w:p w:rsidR="0026275D" w:rsidRPr="00E17FC1" w:rsidRDefault="0026275D" w:rsidP="008C6416">
      <w:pPr>
        <w:pStyle w:val="Quote"/>
        <w:rPr>
          <w:lang w:val="en-CA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dharmārtha-lābhān muditā snuṣāyās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tayaiva kāryāntaram uccikīrṣuḥ |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svābhīṣṭa-sampādana-labdha-varṇāṁ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825C65">
        <w:rPr>
          <w:lang w:val="de-DE"/>
        </w:rPr>
        <w:t>matvāvadat tāṁ jaṭilā stuvantī ||</w:t>
      </w:r>
      <w:r w:rsidRPr="006263DB">
        <w:rPr>
          <w:lang w:val="en-CA"/>
        </w:rPr>
        <w:t>10</w:t>
      </w:r>
      <w:r>
        <w:rPr>
          <w:lang w:val="de-DE"/>
        </w:rPr>
        <w:t>6</w:t>
      </w:r>
      <w:r w:rsidRPr="00825C65">
        <w:rPr>
          <w:lang w:val="de-DE"/>
        </w:rPr>
        <w:t>||</w:t>
      </w:r>
    </w:p>
    <w:p w:rsidR="0026275D" w:rsidRPr="006263DB" w:rsidRDefault="0026275D" w:rsidP="008C6416">
      <w:pPr>
        <w:pStyle w:val="Quote"/>
        <w:rPr>
          <w:lang w:val="en-CA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ehy ehi vatse kuśalaṁ bhavatyās</w:t>
      </w:r>
    </w:p>
    <w:p w:rsidR="0026275D" w:rsidRPr="00825C65" w:rsidRDefault="0026275D" w:rsidP="008C6416">
      <w:pPr>
        <w:pStyle w:val="Quote"/>
        <w:rPr>
          <w:lang w:val="de-DE"/>
        </w:rPr>
      </w:pPr>
      <w:r w:rsidRPr="00825C65">
        <w:rPr>
          <w:lang w:val="de-DE"/>
        </w:rPr>
        <w:t>tvac-chīla-nirmañchanam āśu yāmi |</w:t>
      </w:r>
    </w:p>
    <w:p w:rsidR="0026275D" w:rsidRPr="00825C65" w:rsidRDefault="0026275D" w:rsidP="008C6416">
      <w:pPr>
        <w:pStyle w:val="Quote"/>
        <w:rPr>
          <w:lang w:val="de-DE"/>
        </w:rPr>
      </w:pPr>
      <w:r w:rsidRPr="00825C65">
        <w:rPr>
          <w:lang w:val="de-DE"/>
        </w:rPr>
        <w:t>snigdhāsi yat tvaṁ mayi sasnuṣāyāṁ</w:t>
      </w:r>
    </w:p>
    <w:p w:rsidR="0026275D" w:rsidRPr="00825C65" w:rsidRDefault="0026275D" w:rsidP="006263DB">
      <w:pPr>
        <w:pStyle w:val="Quote"/>
        <w:rPr>
          <w:lang w:val="de-DE"/>
        </w:rPr>
      </w:pPr>
      <w:r w:rsidRPr="00825C65">
        <w:rPr>
          <w:lang w:val="de-DE"/>
        </w:rPr>
        <w:t>mad-āśiṣā tvaṁ suta-vaskarā syāḥ ||</w:t>
      </w:r>
      <w:r w:rsidRPr="006263DB">
        <w:rPr>
          <w:lang w:val="de-DE"/>
        </w:rPr>
        <w:t>10</w:t>
      </w:r>
      <w:r>
        <w:rPr>
          <w:lang w:val="de-DE"/>
        </w:rPr>
        <w:t>7</w:t>
      </w:r>
      <w:r w:rsidRPr="00825C65">
        <w:rPr>
          <w:lang w:val="de-DE"/>
        </w:rPr>
        <w:t>||</w:t>
      </w:r>
    </w:p>
    <w:p w:rsidR="0026275D" w:rsidRPr="00E17FC1" w:rsidRDefault="0026275D" w:rsidP="008C6416">
      <w:pPr>
        <w:pStyle w:val="Quote"/>
        <w:rPr>
          <w:lang w:val="en-CA"/>
        </w:rPr>
      </w:pPr>
    </w:p>
    <w:p w:rsidR="0026275D" w:rsidRPr="00825C65" w:rsidRDefault="0026275D" w:rsidP="008C6416">
      <w:pPr>
        <w:pStyle w:val="Quote"/>
        <w:rPr>
          <w:lang w:val="de-DE"/>
        </w:rPr>
      </w:pPr>
      <w:r w:rsidRPr="00825C65">
        <w:rPr>
          <w:lang w:val="de-DE"/>
        </w:rPr>
        <w:t>svayaṁ sādhvī pragalbhā tvam anyāsāṁ dharma-pālane |</w:t>
      </w:r>
    </w:p>
    <w:p w:rsidR="0026275D" w:rsidRPr="006263DB" w:rsidRDefault="0026275D" w:rsidP="006263DB">
      <w:pPr>
        <w:pStyle w:val="Quote"/>
        <w:rPr>
          <w:lang w:val="de-DE"/>
        </w:rPr>
      </w:pPr>
      <w:r w:rsidRPr="00825C65">
        <w:rPr>
          <w:lang w:val="de-DE"/>
        </w:rPr>
        <w:t>ātmanīva pratītir me tvayi tvāṁ prārthaye tataḥ ||</w:t>
      </w:r>
      <w:r w:rsidRPr="006263DB">
        <w:rPr>
          <w:lang w:val="de-DE"/>
        </w:rPr>
        <w:t>10</w:t>
      </w:r>
      <w:r>
        <w:rPr>
          <w:lang w:val="de-DE"/>
        </w:rPr>
        <w:t>8</w:t>
      </w:r>
      <w:r w:rsidRPr="00825C65">
        <w:rPr>
          <w:lang w:val="de-DE"/>
        </w:rPr>
        <w:t>||</w:t>
      </w:r>
    </w:p>
    <w:p w:rsidR="0026275D" w:rsidRPr="00E17FC1" w:rsidRDefault="0026275D" w:rsidP="008C6416">
      <w:pPr>
        <w:pStyle w:val="Quote"/>
        <w:rPr>
          <w:lang w:val="en-CA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dharme patnyā pālite tat patiḥ syād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gomān putrī vittavāṁś cāyur-āḍhyaḥ |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ity āhāsmān paurṇamāsī smṛtijñā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6263DB">
        <w:rPr>
          <w:lang w:val="en-CA"/>
        </w:rPr>
        <w:t>seyaṁ tat tvayy arpitā dharma-guptyai ||109||</w:t>
      </w:r>
    </w:p>
    <w:p w:rsidR="0026275D" w:rsidRPr="006263DB" w:rsidRDefault="0026275D" w:rsidP="008C6416">
      <w:pPr>
        <w:pStyle w:val="Quote"/>
        <w:rPr>
          <w:lang w:val="en-CA"/>
        </w:rPr>
      </w:pPr>
    </w:p>
    <w:p w:rsidR="0026275D" w:rsidRPr="00825C65" w:rsidRDefault="0026275D" w:rsidP="008C6416">
      <w:pPr>
        <w:pStyle w:val="Quote"/>
        <w:rPr>
          <w:lang w:val="de-DE"/>
        </w:rPr>
      </w:pPr>
      <w:r w:rsidRPr="00825C65">
        <w:rPr>
          <w:lang w:val="de-DE"/>
        </w:rPr>
        <w:t>dharmād arthaś ca kāmaś cety ādi satyaṁ satāṁ vacaḥ |</w:t>
      </w:r>
    </w:p>
    <w:p w:rsidR="0026275D" w:rsidRPr="006263DB" w:rsidRDefault="0026275D" w:rsidP="006263DB">
      <w:pPr>
        <w:pStyle w:val="Quote"/>
        <w:rPr>
          <w:lang w:val="de-DE"/>
        </w:rPr>
      </w:pPr>
      <w:r w:rsidRPr="00825C65">
        <w:rPr>
          <w:lang w:val="de-DE"/>
        </w:rPr>
        <w:t>yato'syāḥ pālitād dharmāt bhūyān artho'pi sādhitaḥ ||</w:t>
      </w:r>
      <w:r w:rsidRPr="006263DB">
        <w:rPr>
          <w:lang w:val="de-DE"/>
        </w:rPr>
        <w:t>110</w:t>
      </w:r>
      <w:r w:rsidRPr="00825C65">
        <w:rPr>
          <w:lang w:val="de-DE"/>
        </w:rPr>
        <w:t>||</w:t>
      </w:r>
    </w:p>
    <w:p w:rsidR="0026275D" w:rsidRPr="006263DB" w:rsidRDefault="0026275D" w:rsidP="008C6416">
      <w:pPr>
        <w:pStyle w:val="Quote"/>
        <w:rPr>
          <w:lang w:val="en-CA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ekaḥ suto me kuśalī yathāsau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kule'male syān na yathā kalaṅkaḥ |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dharmaṁ tathāsyāḥ paripālayantī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825C65">
        <w:rPr>
          <w:lang w:val="de-DE"/>
        </w:rPr>
        <w:t>nirvāhya sūryārcanamānayainām ||</w:t>
      </w:r>
      <w:r w:rsidRPr="006263DB">
        <w:rPr>
          <w:lang w:val="de-DE"/>
        </w:rPr>
        <w:t>11</w:t>
      </w:r>
      <w:r>
        <w:rPr>
          <w:lang w:val="de-DE"/>
        </w:rPr>
        <w:t>1</w:t>
      </w:r>
      <w:r w:rsidRPr="00825C65">
        <w:rPr>
          <w:lang w:val="de-DE"/>
        </w:rPr>
        <w:t>||</w:t>
      </w:r>
    </w:p>
    <w:p w:rsidR="0026275D" w:rsidRPr="006263DB" w:rsidRDefault="0026275D" w:rsidP="008C6416">
      <w:pPr>
        <w:pStyle w:val="Quote"/>
        <w:rPr>
          <w:lang w:val="en-CA"/>
        </w:rPr>
      </w:pPr>
    </w:p>
    <w:p w:rsidR="0026275D" w:rsidRPr="00825C65" w:rsidRDefault="0026275D" w:rsidP="008C6416">
      <w:pPr>
        <w:pStyle w:val="Quote"/>
        <w:rPr>
          <w:lang w:val="de-DE"/>
        </w:rPr>
      </w:pPr>
      <w:r w:rsidRPr="00825C65">
        <w:rPr>
          <w:lang w:val="de-DE"/>
        </w:rPr>
        <w:t>rādhe tvaṁ tāmra-kuṇḍīm aruṇa-kapilikā-kṣīra-dadhyājyam ijyaṁ</w:t>
      </w:r>
    </w:p>
    <w:p w:rsidR="0026275D" w:rsidRPr="00825C65" w:rsidRDefault="0026275D" w:rsidP="008C6416">
      <w:pPr>
        <w:pStyle w:val="Quote"/>
        <w:rPr>
          <w:lang w:val="de-DE"/>
        </w:rPr>
      </w:pPr>
      <w:r w:rsidRPr="00825C65">
        <w:rPr>
          <w:lang w:val="de-DE"/>
        </w:rPr>
        <w:t>sārpiṣkānnaṁ javām aikṣavam atha ghusṛṇaṁ patrakaṁ padma-mālām |</w:t>
      </w:r>
    </w:p>
    <w:p w:rsidR="0026275D" w:rsidRPr="00825C65" w:rsidRDefault="0026275D" w:rsidP="008C6416">
      <w:pPr>
        <w:pStyle w:val="Quote"/>
        <w:rPr>
          <w:lang w:val="de-DE"/>
        </w:rPr>
      </w:pPr>
      <w:r w:rsidRPr="00825C65">
        <w:rPr>
          <w:lang w:val="de-DE"/>
        </w:rPr>
        <w:t>sārdhaṁ sakhyā nayety ādy-upakaraṇa-cayaṁ putri gehād gṛhītvā</w:t>
      </w:r>
    </w:p>
    <w:p w:rsidR="0026275D" w:rsidRPr="006263DB" w:rsidRDefault="0026275D" w:rsidP="006263DB">
      <w:pPr>
        <w:pStyle w:val="Quote"/>
        <w:rPr>
          <w:lang w:val="de-DE"/>
        </w:rPr>
      </w:pPr>
      <w:r w:rsidRPr="00825C65">
        <w:rPr>
          <w:lang w:val="de-DE"/>
        </w:rPr>
        <w:t>gārgyā vā kenacid vārcana-paṭu-baṭunā yāhi sūryārcanāya ||</w:t>
      </w:r>
      <w:r w:rsidRPr="006263DB">
        <w:rPr>
          <w:lang w:val="de-DE"/>
        </w:rPr>
        <w:t>11</w:t>
      </w:r>
      <w:r>
        <w:rPr>
          <w:lang w:val="de-DE"/>
        </w:rPr>
        <w:t>2</w:t>
      </w:r>
      <w:r w:rsidRPr="00825C65">
        <w:rPr>
          <w:lang w:val="de-DE"/>
        </w:rPr>
        <w:t>||</w:t>
      </w:r>
    </w:p>
    <w:p w:rsidR="0026275D" w:rsidRPr="00E17FC1" w:rsidRDefault="0026275D" w:rsidP="008C6416">
      <w:pPr>
        <w:pStyle w:val="Quote"/>
        <w:rPr>
          <w:lang w:val="en-CA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caṇḍāsi sādhvī lalite tvayāsau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naikākinī kvāpi sakhī vidheyā |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gandho'pi yasyāṁ kila nanda-sūnos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6263DB">
        <w:rPr>
          <w:lang w:val="en-CA"/>
        </w:rPr>
        <w:t>tasyai diśe vo'ñjalir eva kāryaḥ ||113||</w:t>
      </w:r>
    </w:p>
    <w:p w:rsidR="0026275D" w:rsidRPr="006263DB" w:rsidRDefault="0026275D" w:rsidP="008C6416">
      <w:pPr>
        <w:pStyle w:val="Quote"/>
        <w:rPr>
          <w:lang w:val="en-CA"/>
        </w:rPr>
      </w:pPr>
    </w:p>
    <w:p w:rsidR="0026275D" w:rsidRPr="00825C65" w:rsidRDefault="0026275D" w:rsidP="008C6416">
      <w:pPr>
        <w:pStyle w:val="Quote"/>
        <w:rPr>
          <w:lang w:val="de-DE"/>
        </w:rPr>
      </w:pPr>
      <w:r w:rsidRPr="00825C65">
        <w:rPr>
          <w:lang w:val="de-DE"/>
        </w:rPr>
        <w:t>atyārūḍhaṁ dinaṁ vatse santi go-maya-rāśayaḥ |</w:t>
      </w:r>
    </w:p>
    <w:p w:rsidR="0026275D" w:rsidRPr="006263DB" w:rsidRDefault="0026275D" w:rsidP="006263DB">
      <w:pPr>
        <w:pStyle w:val="Quote"/>
        <w:rPr>
          <w:lang w:val="de-DE"/>
        </w:rPr>
      </w:pPr>
      <w:r w:rsidRPr="00825C65">
        <w:rPr>
          <w:lang w:val="de-DE"/>
        </w:rPr>
        <w:t>yuvayor nyasta-bhārā syāṁ niścintotpalikā-kṛtau ||</w:t>
      </w:r>
      <w:r w:rsidRPr="006263DB">
        <w:rPr>
          <w:lang w:val="de-DE"/>
        </w:rPr>
        <w:t>11</w:t>
      </w:r>
      <w:r>
        <w:rPr>
          <w:lang w:val="de-DE"/>
        </w:rPr>
        <w:t>4</w:t>
      </w:r>
      <w:r w:rsidRPr="00825C65">
        <w:rPr>
          <w:lang w:val="de-DE"/>
        </w:rPr>
        <w:t>||</w:t>
      </w:r>
    </w:p>
    <w:p w:rsidR="0026275D" w:rsidRPr="00E17FC1" w:rsidRDefault="0026275D" w:rsidP="008C6416">
      <w:pPr>
        <w:pStyle w:val="Quote"/>
        <w:rPr>
          <w:lang w:val="en-CA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tām ūcatus te hṛdi sampraharṣite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niścintam ārye kriyatāṁ kriyā nijā |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āvām avāvaḥ satataṁ bhavad-vadhūṁ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6263DB">
        <w:rPr>
          <w:lang w:val="en-CA"/>
        </w:rPr>
        <w:t>tārām ivākṣṇaḥ saha-pakṣma-locake ||115||</w:t>
      </w:r>
    </w:p>
    <w:p w:rsidR="0026275D" w:rsidRPr="006263DB" w:rsidRDefault="0026275D" w:rsidP="008C6416">
      <w:pPr>
        <w:pStyle w:val="Quote"/>
        <w:rPr>
          <w:lang w:val="en-CA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tāḥ pronmattā api jaṭilāyāḥ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pītvājñā-vāṅ-madhu-madhurāṅgyaḥ |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ānandotphullita-tanu-cittā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825C65">
        <w:rPr>
          <w:lang w:val="de-DE"/>
        </w:rPr>
        <w:t>dhairyaṁ dhṛtvā gṛham anujagmuḥ ||</w:t>
      </w:r>
      <w:r w:rsidRPr="006263DB">
        <w:rPr>
          <w:lang w:val="de-DE"/>
        </w:rPr>
        <w:t>11</w:t>
      </w:r>
      <w:r>
        <w:rPr>
          <w:lang w:val="de-DE"/>
        </w:rPr>
        <w:t>6</w:t>
      </w:r>
      <w:r w:rsidRPr="00825C65">
        <w:rPr>
          <w:lang w:val="de-DE"/>
        </w:rPr>
        <w:t>||</w:t>
      </w:r>
    </w:p>
    <w:p w:rsidR="0026275D" w:rsidRPr="006263DB" w:rsidRDefault="0026275D" w:rsidP="008C6416">
      <w:pPr>
        <w:pStyle w:val="Quote"/>
        <w:rPr>
          <w:lang w:val="en-CA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āgatya khaṭṭopari sanniviṣṭāṁ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śrī-rādhikāṁ kṣālita-mārjitāṅghrim |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dāsyo mudā paryacaran nijeśāṁ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825C65">
        <w:rPr>
          <w:lang w:val="de-DE"/>
        </w:rPr>
        <w:t>pādābja-saṁvāhana-vījanādyaiḥ ||</w:t>
      </w:r>
      <w:r w:rsidRPr="006263DB">
        <w:rPr>
          <w:lang w:val="de-DE"/>
        </w:rPr>
        <w:t>11</w:t>
      </w:r>
      <w:r>
        <w:rPr>
          <w:lang w:val="de-DE"/>
        </w:rPr>
        <w:t>7</w:t>
      </w:r>
      <w:r w:rsidRPr="00825C65">
        <w:rPr>
          <w:lang w:val="de-DE"/>
        </w:rPr>
        <w:t>||</w:t>
      </w:r>
    </w:p>
    <w:p w:rsidR="0026275D" w:rsidRPr="006263DB" w:rsidRDefault="0026275D" w:rsidP="008C6416">
      <w:pPr>
        <w:pStyle w:val="Quote"/>
        <w:rPr>
          <w:lang w:val="en-CA"/>
        </w:rPr>
      </w:pPr>
    </w:p>
    <w:p w:rsidR="0026275D" w:rsidRPr="00825C65" w:rsidRDefault="0026275D" w:rsidP="008C6416">
      <w:pPr>
        <w:pStyle w:val="Quote"/>
        <w:rPr>
          <w:lang w:val="de-DE"/>
        </w:rPr>
      </w:pPr>
      <w:r w:rsidRPr="00825C65">
        <w:rPr>
          <w:lang w:val="de-DE"/>
        </w:rPr>
        <w:t>mallī-raṅgaṇa-karṇikāra-bakulā'moghā-latā-saptalā</w:t>
      </w:r>
    </w:p>
    <w:p w:rsidR="0026275D" w:rsidRPr="00825C65" w:rsidRDefault="0026275D" w:rsidP="008C6416">
      <w:pPr>
        <w:pStyle w:val="Quote"/>
        <w:rPr>
          <w:lang w:val="de-DE"/>
        </w:rPr>
      </w:pPr>
      <w:r w:rsidRPr="00825C65">
        <w:rPr>
          <w:lang w:val="de-DE"/>
        </w:rPr>
        <w:t>jātī-campaka-nāga-keśara-lavaṅgābjādi-puṣpoccayam |</w:t>
      </w:r>
    </w:p>
    <w:p w:rsidR="0026275D" w:rsidRPr="00825C65" w:rsidRDefault="0026275D" w:rsidP="008C6416">
      <w:pPr>
        <w:pStyle w:val="Quote"/>
        <w:rPr>
          <w:lang w:val="de-DE"/>
        </w:rPr>
      </w:pPr>
      <w:r w:rsidRPr="00825C65">
        <w:rPr>
          <w:lang w:val="de-DE"/>
        </w:rPr>
        <w:t>śrī-vṛndā-prahitaṁ vanād ali-kulāspṛṣṭaṁ darojjṛmbhitaṁ</w:t>
      </w:r>
    </w:p>
    <w:p w:rsidR="0026275D" w:rsidRPr="006263DB" w:rsidRDefault="0026275D" w:rsidP="006263DB">
      <w:pPr>
        <w:pStyle w:val="Quote"/>
        <w:rPr>
          <w:lang w:val="de-DE"/>
        </w:rPr>
      </w:pPr>
      <w:r w:rsidRPr="00825C65">
        <w:rPr>
          <w:lang w:val="de-DE"/>
        </w:rPr>
        <w:t>sveśvaryāḥ purato'nyadhād vana-sakhī śrī-narmadā mālikī ||</w:t>
      </w:r>
      <w:r w:rsidRPr="006263DB">
        <w:rPr>
          <w:lang w:val="de-DE"/>
        </w:rPr>
        <w:t>11</w:t>
      </w:r>
      <w:r>
        <w:rPr>
          <w:lang w:val="de-DE"/>
        </w:rPr>
        <w:t>8</w:t>
      </w:r>
      <w:r w:rsidRPr="00825C65">
        <w:rPr>
          <w:lang w:val="de-DE"/>
        </w:rPr>
        <w:t>||</w:t>
      </w:r>
    </w:p>
    <w:p w:rsidR="0026275D" w:rsidRPr="00E17FC1" w:rsidRDefault="0026275D" w:rsidP="008C6416">
      <w:pPr>
        <w:pStyle w:val="Quote"/>
        <w:rPr>
          <w:lang w:val="en-CA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kṛṣṇāṅga-kāmālaya-vaijayantikāṁ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tair vaijayantīṁ viracayya sā vyadhāt |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rādhā sva-naipuṇya-guṇādi-sūcikāṁ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825C65">
        <w:rPr>
          <w:lang w:val="de-DE"/>
        </w:rPr>
        <w:t>karpūra-kṛṣṇāguru-sattva-bhāvitām ||</w:t>
      </w:r>
      <w:r w:rsidRPr="006263DB">
        <w:rPr>
          <w:lang w:val="de-DE"/>
        </w:rPr>
        <w:t>11</w:t>
      </w:r>
      <w:r>
        <w:rPr>
          <w:lang w:val="de-DE"/>
        </w:rPr>
        <w:t>9</w:t>
      </w:r>
      <w:r w:rsidRPr="00825C65">
        <w:rPr>
          <w:lang w:val="de-DE"/>
        </w:rPr>
        <w:t>||</w:t>
      </w:r>
    </w:p>
    <w:p w:rsidR="0026275D" w:rsidRPr="006263DB" w:rsidRDefault="0026275D" w:rsidP="008C6416">
      <w:pPr>
        <w:pStyle w:val="Quote"/>
        <w:rPr>
          <w:lang w:val="en-CA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elendu-jātī-phala-khādirānvitāḥ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sva-pāṇi-hṛt-saurabha-rāga-bhāvitāḥ |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kṛṣṇākṣi-cittānana-candra-rañjikāḥ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6263DB">
        <w:rPr>
          <w:lang w:val="en-CA"/>
        </w:rPr>
        <w:t>sā nāgavallī-dala-vīṭikā vyadhāt ||1</w:t>
      </w:r>
      <w:r>
        <w:rPr>
          <w:lang w:val="en-CA"/>
        </w:rPr>
        <w:t>20</w:t>
      </w:r>
      <w:r w:rsidRPr="006263DB">
        <w:rPr>
          <w:lang w:val="en-CA"/>
        </w:rPr>
        <w:t>||</w:t>
      </w:r>
    </w:p>
    <w:p w:rsidR="0026275D" w:rsidRPr="006263DB" w:rsidRDefault="0026275D" w:rsidP="008C6416">
      <w:pPr>
        <w:pStyle w:val="Quote"/>
        <w:rPr>
          <w:lang w:val="en-CA"/>
        </w:rPr>
      </w:pPr>
    </w:p>
    <w:p w:rsidR="0026275D" w:rsidRPr="00825C65" w:rsidRDefault="0026275D" w:rsidP="008C6416">
      <w:pPr>
        <w:pStyle w:val="Quote"/>
        <w:rPr>
          <w:lang w:val="de-DE"/>
        </w:rPr>
      </w:pPr>
      <w:r w:rsidRPr="00825C65">
        <w:rPr>
          <w:lang w:val="de-DE"/>
        </w:rPr>
        <w:t>mālām etāṁ tulasi haraye vīṭikāś copahṛtya</w:t>
      </w:r>
    </w:p>
    <w:p w:rsidR="0026275D" w:rsidRPr="00825C65" w:rsidRDefault="0026275D" w:rsidP="008C6416">
      <w:pPr>
        <w:pStyle w:val="Quote"/>
        <w:rPr>
          <w:lang w:val="de-DE"/>
        </w:rPr>
      </w:pPr>
      <w:r w:rsidRPr="00825C65">
        <w:rPr>
          <w:lang w:val="de-DE"/>
        </w:rPr>
        <w:t>jñātvā vṛndā subala-mukhataḥ keli-saṅketa-kuñjam |</w:t>
      </w:r>
    </w:p>
    <w:p w:rsidR="0026275D" w:rsidRPr="00825C65" w:rsidRDefault="0026275D" w:rsidP="008C6416">
      <w:pPr>
        <w:pStyle w:val="Quote"/>
        <w:rPr>
          <w:lang w:val="de-DE"/>
        </w:rPr>
      </w:pPr>
      <w:r w:rsidRPr="00825C65">
        <w:rPr>
          <w:lang w:val="de-DE"/>
        </w:rPr>
        <w:t>āgacchatāśu tvam iti lalitā-preritādāya tāntāḥ</w:t>
      </w:r>
    </w:p>
    <w:p w:rsidR="0026275D" w:rsidRPr="006263DB" w:rsidRDefault="0026275D" w:rsidP="006263DB">
      <w:pPr>
        <w:pStyle w:val="Quote"/>
        <w:rPr>
          <w:lang w:val="de-DE"/>
        </w:rPr>
      </w:pPr>
      <w:r w:rsidRPr="00825C65">
        <w:rPr>
          <w:lang w:val="de-DE"/>
        </w:rPr>
        <w:t>kastūryālī-sahita-tulasī kṛṣṇa-pārśvaṁ pratasthe ||</w:t>
      </w:r>
      <w:r>
        <w:rPr>
          <w:lang w:val="de-DE"/>
        </w:rPr>
        <w:t>1</w:t>
      </w:r>
      <w:r w:rsidRPr="006263DB">
        <w:rPr>
          <w:lang w:val="de-DE"/>
        </w:rPr>
        <w:t>21</w:t>
      </w:r>
      <w:r w:rsidRPr="00825C65">
        <w:rPr>
          <w:lang w:val="de-DE"/>
        </w:rPr>
        <w:t>||</w:t>
      </w:r>
    </w:p>
    <w:p w:rsidR="0026275D" w:rsidRPr="00E17FC1" w:rsidRDefault="0026275D" w:rsidP="008C6416">
      <w:pPr>
        <w:pStyle w:val="Quote"/>
        <w:rPr>
          <w:lang w:val="en-CA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śrī-rādhikāpy atha sakhī-sahitāti-dakṣā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śrī-kṛṣṇa-candra-sakalendriya-tarpaṇāni |</w:t>
      </w:r>
    </w:p>
    <w:p w:rsidR="0026275D" w:rsidRPr="005D6D3B" w:rsidRDefault="0026275D" w:rsidP="008C6416">
      <w:pPr>
        <w:pStyle w:val="Quote"/>
        <w:rPr>
          <w:lang w:val="fr-CA"/>
        </w:rPr>
      </w:pPr>
      <w:r w:rsidRPr="00825C65">
        <w:rPr>
          <w:lang w:val="de-DE"/>
        </w:rPr>
        <w:t>karpūra-kely-amṛta-keli-mukhāni kāmaṁ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825C65">
        <w:rPr>
          <w:lang w:val="de-DE"/>
        </w:rPr>
        <w:t>kartuṁ samārabhata sādbhuta-laḍḍukāni ||</w:t>
      </w:r>
      <w:r>
        <w:rPr>
          <w:lang w:val="de-DE"/>
        </w:rPr>
        <w:t>1</w:t>
      </w:r>
      <w:r>
        <w:rPr>
          <w:lang w:val="en-CA"/>
        </w:rPr>
        <w:t>22</w:t>
      </w:r>
      <w:r w:rsidRPr="00825C65">
        <w:rPr>
          <w:lang w:val="de-DE"/>
        </w:rPr>
        <w:t>||</w:t>
      </w:r>
    </w:p>
    <w:p w:rsidR="0026275D" w:rsidRPr="006263DB" w:rsidRDefault="0026275D" w:rsidP="008C6416">
      <w:pPr>
        <w:pStyle w:val="Quote"/>
        <w:rPr>
          <w:lang w:val="en-CA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yad api nija-sakhī sānveṣaṇāyāsya yātā</w:t>
      </w:r>
    </w:p>
    <w:p w:rsidR="0026275D" w:rsidRPr="00825C65" w:rsidRDefault="0026275D" w:rsidP="008C6416">
      <w:pPr>
        <w:pStyle w:val="Quote"/>
        <w:rPr>
          <w:lang w:val="de-DE"/>
        </w:rPr>
      </w:pPr>
      <w:r w:rsidRPr="00825C65">
        <w:rPr>
          <w:lang w:val="de-DE"/>
        </w:rPr>
        <w:t>svayam api ca nimagnā kṛṣṇa-sambandhi-kṛtye |</w:t>
      </w:r>
    </w:p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tad api hari-mukhendor darśanotkātha mene</w:t>
      </w:r>
    </w:p>
    <w:p w:rsidR="0026275D" w:rsidRPr="006263DB" w:rsidRDefault="0026275D" w:rsidP="006263DB">
      <w:pPr>
        <w:pStyle w:val="Quote"/>
        <w:rPr>
          <w:lang w:val="en-CA"/>
        </w:rPr>
      </w:pPr>
      <w:r w:rsidRPr="006263DB">
        <w:rPr>
          <w:lang w:val="en-CA"/>
        </w:rPr>
        <w:t>truṭim api yugalakṣaṁ vyagra-rādhā-cakorī ||1</w:t>
      </w:r>
      <w:r>
        <w:rPr>
          <w:lang w:val="en-CA"/>
        </w:rPr>
        <w:t>23</w:t>
      </w:r>
      <w:r w:rsidRPr="006263DB">
        <w:rPr>
          <w:lang w:val="en-CA"/>
        </w:rPr>
        <w:t>||</w:t>
      </w:r>
    </w:p>
    <w:p w:rsidR="0026275D" w:rsidRDefault="0026275D" w:rsidP="008C6416">
      <w:pPr>
        <w:pStyle w:val="Quote"/>
        <w:rPr>
          <w:lang w:val="en-CA"/>
        </w:rPr>
      </w:pPr>
    </w:p>
    <w:p w:rsidR="0026275D" w:rsidRDefault="0026275D" w:rsidP="006263DB">
      <w:r>
        <w:t>saṅgraha-kartuḥ—</w:t>
      </w:r>
    </w:p>
    <w:p w:rsidR="0026275D" w:rsidRDefault="0026275D" w:rsidP="006263DB"/>
    <w:p w:rsidR="0026275D" w:rsidRPr="006263DB" w:rsidRDefault="0026275D" w:rsidP="008C6416">
      <w:pPr>
        <w:pStyle w:val="Quote"/>
        <w:rPr>
          <w:lang w:val="en-CA"/>
        </w:rPr>
      </w:pPr>
      <w:r w:rsidRPr="00825C65">
        <w:rPr>
          <w:lang w:val="de-DE"/>
        </w:rPr>
        <w:t>vṛndayā prahitā kācid āsasādātisatvarā |</w:t>
      </w:r>
    </w:p>
    <w:p w:rsidR="0026275D" w:rsidRPr="00825C65" w:rsidRDefault="0026275D" w:rsidP="008C6416">
      <w:pPr>
        <w:pStyle w:val="Quote"/>
        <w:rPr>
          <w:lang w:val="de-DE"/>
        </w:rPr>
      </w:pPr>
      <w:r w:rsidRPr="00825C65">
        <w:rPr>
          <w:lang w:val="de-DE"/>
        </w:rPr>
        <w:t>vṛndāvaneśvarīṁ natvā jagāda krīḍitaṁ hareḥ ||124||</w:t>
      </w:r>
    </w:p>
    <w:p w:rsidR="0026275D" w:rsidRPr="006263DB" w:rsidRDefault="0026275D" w:rsidP="008C6416">
      <w:pPr>
        <w:pStyle w:val="Quote"/>
        <w:rPr>
          <w:lang w:val="en-CA"/>
        </w:rPr>
      </w:pPr>
    </w:p>
    <w:p w:rsidR="0026275D" w:rsidRDefault="0026275D" w:rsidP="0091156A">
      <w:pPr>
        <w:rPr>
          <w:lang w:val="de-DE"/>
        </w:rPr>
      </w:pPr>
      <w:r w:rsidRPr="00825C65">
        <w:rPr>
          <w:lang w:val="de-DE"/>
        </w:rPr>
        <w:t>ānanda-vṛndāvana-campū 14.</w:t>
      </w:r>
      <w:r>
        <w:rPr>
          <w:lang w:val="de-DE"/>
        </w:rPr>
        <w:t>25-26—</w:t>
      </w:r>
    </w:p>
    <w:p w:rsidR="0026275D" w:rsidRDefault="0026275D" w:rsidP="0091156A">
      <w:pPr>
        <w:rPr>
          <w:lang w:val="de-DE"/>
        </w:rPr>
      </w:pPr>
    </w:p>
    <w:p w:rsidR="0026275D" w:rsidRPr="0091156A" w:rsidRDefault="0026275D" w:rsidP="0091156A">
      <w:pPr>
        <w:pStyle w:val="Quote"/>
        <w:rPr>
          <w:rFonts w:eastAsia="MS Minchofalt"/>
          <w:noProof w:val="0"/>
          <w:lang w:bidi="sa-IN"/>
        </w:rPr>
      </w:pPr>
      <w:r w:rsidRPr="0091156A">
        <w:rPr>
          <w:rFonts w:eastAsia="MS Minchofalt"/>
          <w:noProof w:val="0"/>
          <w:lang w:bidi="sa-IN"/>
        </w:rPr>
        <w:t>līlāṅgīkṛta-pītakañcuka-pariprodañcitālaṅkṛtiḥ</w:t>
      </w:r>
    </w:p>
    <w:p w:rsidR="0026275D" w:rsidRPr="0091156A" w:rsidRDefault="0026275D" w:rsidP="0091156A">
      <w:pPr>
        <w:pStyle w:val="Quote"/>
        <w:rPr>
          <w:rFonts w:eastAsia="MS Minchofalt"/>
          <w:noProof w:val="0"/>
          <w:lang w:bidi="sa-IN"/>
        </w:rPr>
      </w:pPr>
      <w:r w:rsidRPr="0091156A">
        <w:rPr>
          <w:rFonts w:eastAsia="MS Minchofalt"/>
          <w:noProof w:val="0"/>
          <w:lang w:bidi="sa-IN"/>
        </w:rPr>
        <w:t>cañcat-kāñci-taṭī-naṭīṁ maṇi-mayīṁ karpūra-dhānīṁ dadhat |</w:t>
      </w:r>
    </w:p>
    <w:p w:rsidR="0026275D" w:rsidRPr="0091156A" w:rsidRDefault="0026275D" w:rsidP="0091156A">
      <w:pPr>
        <w:pStyle w:val="Quote"/>
        <w:rPr>
          <w:rFonts w:eastAsia="MS Minchofalt"/>
          <w:noProof w:val="0"/>
          <w:lang w:bidi="sa-IN"/>
        </w:rPr>
      </w:pPr>
      <w:r w:rsidRPr="0091156A">
        <w:rPr>
          <w:rFonts w:eastAsia="MS Minchofalt"/>
          <w:noProof w:val="0"/>
          <w:lang w:bidi="sa-IN"/>
        </w:rPr>
        <w:t>dolat-sārasanāgra-cumbana-lasaj-jaṅghā-talaḥ kiṅkiṇī-</w:t>
      </w:r>
    </w:p>
    <w:p w:rsidR="0026275D" w:rsidRDefault="0026275D" w:rsidP="0091156A">
      <w:pPr>
        <w:pStyle w:val="Quote"/>
        <w:rPr>
          <w:rFonts w:eastAsia="MS Minchofalt"/>
          <w:color w:val="FF0000"/>
          <w:lang w:val="fr-CA" w:bidi="sa-IN"/>
        </w:rPr>
      </w:pPr>
      <w:r w:rsidRPr="0091156A">
        <w:rPr>
          <w:rFonts w:eastAsia="MS Minchofalt"/>
          <w:noProof w:val="0"/>
          <w:lang w:bidi="sa-IN"/>
        </w:rPr>
        <w:t>ratnodyad-ghaṭikaḥ padāmbuja-lasac-chiñjāna-mañjīrakaḥ ||</w:t>
      </w:r>
      <w:r>
        <w:rPr>
          <w:rFonts w:eastAsia="MS Minchofalt"/>
          <w:lang w:val="fr-CA" w:bidi="sa-IN"/>
        </w:rPr>
        <w:t>1</w:t>
      </w:r>
      <w:r w:rsidRPr="0091156A">
        <w:rPr>
          <w:rFonts w:eastAsia="MS Minchofalt"/>
          <w:noProof w:val="0"/>
          <w:lang w:bidi="sa-IN"/>
        </w:rPr>
        <w:t>25||</w:t>
      </w:r>
    </w:p>
    <w:p w:rsidR="0026275D" w:rsidRPr="0091156A" w:rsidRDefault="0026275D" w:rsidP="0091156A">
      <w:pPr>
        <w:pStyle w:val="Quote"/>
        <w:rPr>
          <w:rFonts w:eastAsia="MS Minchofalt"/>
          <w:lang w:val="fr-CA" w:bidi="sa-IN"/>
        </w:rPr>
      </w:pPr>
    </w:p>
    <w:p w:rsidR="0026275D" w:rsidRPr="0091156A" w:rsidRDefault="0026275D" w:rsidP="0091156A">
      <w:pPr>
        <w:pStyle w:val="Quote"/>
        <w:rPr>
          <w:rFonts w:eastAsia="MS Minchofalt"/>
          <w:lang w:val="fr-CA" w:bidi="sa-IN"/>
        </w:rPr>
      </w:pPr>
      <w:r w:rsidRPr="0091156A">
        <w:rPr>
          <w:rFonts w:eastAsia="MS Minchofalt"/>
          <w:noProof w:val="0"/>
          <w:lang w:bidi="sa-IN"/>
        </w:rPr>
        <w:t>veṇuṁ vāma-kareṇa dakṣiṇa-kareṇāndolayan kandukaṁ</w:t>
      </w:r>
    </w:p>
    <w:p w:rsidR="0026275D" w:rsidRPr="0091156A" w:rsidRDefault="0026275D" w:rsidP="0091156A">
      <w:pPr>
        <w:pStyle w:val="Quote"/>
        <w:rPr>
          <w:rFonts w:eastAsia="MS Minchofalt"/>
          <w:lang w:val="fr-CA" w:bidi="sa-IN"/>
        </w:rPr>
      </w:pPr>
      <w:r w:rsidRPr="0091156A">
        <w:rPr>
          <w:rFonts w:eastAsia="MS Minchofalt"/>
          <w:noProof w:val="0"/>
          <w:lang w:bidi="sa-IN"/>
        </w:rPr>
        <w:t>saindūraṁ na vidūrayan vadanato rāgaṁ vasantābhidham |</w:t>
      </w:r>
    </w:p>
    <w:p w:rsidR="0026275D" w:rsidRPr="0091156A" w:rsidRDefault="0026275D" w:rsidP="0091156A">
      <w:pPr>
        <w:pStyle w:val="Quote"/>
        <w:rPr>
          <w:rFonts w:eastAsia="MS Minchofalt"/>
          <w:lang w:val="fr-CA" w:bidi="sa-IN"/>
        </w:rPr>
      </w:pPr>
      <w:r w:rsidRPr="0091156A">
        <w:rPr>
          <w:rFonts w:eastAsia="MS Minchofalt"/>
          <w:noProof w:val="0"/>
          <w:lang w:bidi="sa-IN"/>
        </w:rPr>
        <w:t>udgīte subalādibhiḥ priya-sakhaiḥ śrī-mūrdha-nirdhūnane-</w:t>
      </w:r>
    </w:p>
    <w:p w:rsidR="0026275D" w:rsidRPr="0091156A" w:rsidRDefault="0026275D" w:rsidP="0091156A">
      <w:pPr>
        <w:pStyle w:val="Quote"/>
        <w:rPr>
          <w:lang w:val="fr-CA"/>
        </w:rPr>
      </w:pPr>
      <w:r>
        <w:rPr>
          <w:rFonts w:eastAsia="MS Minchofalt"/>
          <w:lang w:val="fr-CA" w:bidi="sa-IN"/>
        </w:rPr>
        <w:t>nāsvādaṁ prathayan madālasa-lasad-g</w:t>
      </w:r>
      <w:r w:rsidRPr="0091156A">
        <w:rPr>
          <w:rFonts w:eastAsia="MS Minchofalt"/>
          <w:lang w:val="fr-CA" w:bidi="sa-IN"/>
        </w:rPr>
        <w:t>hūrṇāyamānekṣaṇaḥ ||</w:t>
      </w:r>
      <w:r>
        <w:rPr>
          <w:rFonts w:eastAsia="MS Minchofalt"/>
          <w:lang w:val="fr-CA" w:bidi="sa-IN"/>
        </w:rPr>
        <w:t>126||</w:t>
      </w:r>
    </w:p>
    <w:p w:rsidR="0026275D" w:rsidRPr="0091156A" w:rsidRDefault="0026275D" w:rsidP="008C6416">
      <w:pPr>
        <w:pStyle w:val="Quote"/>
        <w:rPr>
          <w:lang w:val="fr-CA"/>
        </w:rPr>
      </w:pPr>
    </w:p>
    <w:p w:rsidR="0026275D" w:rsidRDefault="0026275D" w:rsidP="00370D73">
      <w:pPr>
        <w:rPr>
          <w:lang w:val="fr-CA"/>
        </w:rPr>
      </w:pPr>
      <w:r w:rsidRPr="0091156A">
        <w:rPr>
          <w:lang w:val="fr-CA"/>
        </w:rPr>
        <w:t>ānanda-vṛndāvana-campū 7.</w:t>
      </w:r>
      <w:r>
        <w:rPr>
          <w:lang w:val="fr-CA"/>
        </w:rPr>
        <w:t>4-7—</w:t>
      </w:r>
    </w:p>
    <w:p w:rsidR="0026275D" w:rsidRPr="005D6D3B" w:rsidRDefault="0026275D" w:rsidP="00370D73">
      <w:pPr>
        <w:rPr>
          <w:lang w:val="fr-CA"/>
        </w:rPr>
      </w:pPr>
    </w:p>
    <w:p w:rsidR="0026275D" w:rsidRDefault="0026275D" w:rsidP="00370D73">
      <w:pPr>
        <w:pStyle w:val="Quote"/>
        <w:rPr>
          <w:rFonts w:eastAsia="MS Minchofalt"/>
          <w:lang w:val="fr-CA" w:bidi="sa-IN"/>
        </w:rPr>
      </w:pPr>
      <w:r w:rsidRPr="0091156A">
        <w:rPr>
          <w:rFonts w:eastAsia="MS Minchofalt"/>
          <w:noProof w:val="0"/>
          <w:lang w:bidi="sa-IN"/>
        </w:rPr>
        <w:t>veṇuṁ vām</w:t>
      </w:r>
      <w:r>
        <w:rPr>
          <w:rFonts w:eastAsia="MS Minchofalt"/>
          <w:lang w:val="fr-CA" w:bidi="sa-IN"/>
        </w:rPr>
        <w:t xml:space="preserve">e </w:t>
      </w:r>
      <w:r w:rsidRPr="0091156A">
        <w:rPr>
          <w:rFonts w:eastAsia="MS Minchofalt"/>
          <w:noProof w:val="0"/>
          <w:lang w:bidi="sa-IN"/>
        </w:rPr>
        <w:t>kar</w:t>
      </w:r>
      <w:r>
        <w:rPr>
          <w:rFonts w:eastAsia="MS Minchofalt"/>
          <w:lang w:val="fr-CA" w:bidi="sa-IN"/>
        </w:rPr>
        <w:t>a-kiśalaye dakṣiṇe cāru-yaṣṭiṁ</w:t>
      </w:r>
    </w:p>
    <w:p w:rsidR="0026275D" w:rsidRDefault="0026275D" w:rsidP="00370D73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kakṣe vetraṁ dala-viracitaṁ śṛṅgam atyadbhutaṁ ca |</w:t>
      </w:r>
    </w:p>
    <w:p w:rsidR="0026275D" w:rsidRDefault="0026275D" w:rsidP="00370D73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 xml:space="preserve">barhottaṁsaṁ cikura-nikare valugu-kaṇṭhopakaṇṭhe </w:t>
      </w:r>
    </w:p>
    <w:p w:rsidR="0026275D" w:rsidRDefault="0026275D" w:rsidP="00370D73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guñjā-hāraṁ kuvalaya-yugaṁ karṇayoś cāru bibhrat ||127||</w:t>
      </w:r>
    </w:p>
    <w:p w:rsidR="0026275D" w:rsidRDefault="0026275D" w:rsidP="00370D73">
      <w:pPr>
        <w:pStyle w:val="Quote"/>
        <w:rPr>
          <w:rFonts w:eastAsia="MS Minchofalt"/>
          <w:lang w:val="fr-CA" w:bidi="sa-IN"/>
        </w:rPr>
      </w:pPr>
    </w:p>
    <w:p w:rsidR="0026275D" w:rsidRDefault="0026275D" w:rsidP="00370D73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sad-ratnālaṅkāraṇa-nikareṣv ādadhāno’vahelāṁ</w:t>
      </w:r>
    </w:p>
    <w:p w:rsidR="0026275D" w:rsidRDefault="0026275D" w:rsidP="00370D73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vanyā-kalpe viracita-rucir vatsa-pālānukṛtyā |</w:t>
      </w:r>
    </w:p>
    <w:p w:rsidR="0026275D" w:rsidRDefault="0026275D" w:rsidP="00370D73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dhāvann agre vraja-śiśu-gaṇasyollasad-vaijayantī-</w:t>
      </w:r>
    </w:p>
    <w:p w:rsidR="0026275D" w:rsidRDefault="0026275D" w:rsidP="00370D73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mālaḥ śrī-rañjita-lasad-uro-bhittir ābhāti kṛṣṇaḥ ||128||</w:t>
      </w:r>
    </w:p>
    <w:p w:rsidR="0026275D" w:rsidRDefault="0026275D" w:rsidP="00370D73">
      <w:pPr>
        <w:pStyle w:val="Quote"/>
        <w:rPr>
          <w:rFonts w:eastAsia="MS Minchofalt"/>
          <w:lang w:val="fr-CA" w:bidi="sa-IN"/>
        </w:rPr>
      </w:pPr>
    </w:p>
    <w:p w:rsidR="0026275D" w:rsidRDefault="0026275D" w:rsidP="00370D73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aṁse cāru-vihaṅgikāgra-vilasac-chikyastha-bhāṇḍaudanā</w:t>
      </w:r>
    </w:p>
    <w:p w:rsidR="0026275D" w:rsidRDefault="0026275D" w:rsidP="00370D73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kakṣe veṇu-viṣāṇa-patra-muralī-śṛṅgāṇi yaṣṭiḥ kare |</w:t>
      </w:r>
    </w:p>
    <w:p w:rsidR="0026275D" w:rsidRDefault="0026275D" w:rsidP="00370D73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guñjottaṁsa-mayūra-piccha-racanā maulau gale gauñjiko</w:t>
      </w:r>
    </w:p>
    <w:p w:rsidR="0026275D" w:rsidRDefault="0026275D" w:rsidP="00370D73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hāraḥ śroṇi-taṭe ghaṭīti madhuro veśaḥ śiśūnāṁ babhau ||129||</w:t>
      </w:r>
    </w:p>
    <w:p w:rsidR="0026275D" w:rsidRDefault="0026275D" w:rsidP="00370D73">
      <w:pPr>
        <w:pStyle w:val="Quote"/>
        <w:rPr>
          <w:rFonts w:eastAsia="MS Minchofalt"/>
          <w:lang w:val="fr-CA" w:bidi="sa-IN"/>
        </w:rPr>
      </w:pPr>
    </w:p>
    <w:p w:rsidR="0026275D" w:rsidRDefault="0026275D" w:rsidP="00370D73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keyūre valayāni kiṅkiṇi-ghaṭā hārāvalī kuṇḍale</w:t>
      </w:r>
    </w:p>
    <w:p w:rsidR="0026275D" w:rsidRDefault="0026275D" w:rsidP="00370D73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mañjīrau maṇi-tunda-bandha-latikā yadyapy amīṣāṁ babhuḥ |</w:t>
      </w:r>
    </w:p>
    <w:p w:rsidR="0026275D" w:rsidRDefault="0026275D" w:rsidP="00370D73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nāsīt tatra tathāpi mātṛ-racitākalpeṣu teṣāṁ grahaḥ</w:t>
      </w:r>
    </w:p>
    <w:p w:rsidR="0026275D" w:rsidRDefault="0026275D" w:rsidP="00370D73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kāmaṁ vatsaka-rakṣaṇocita-vanākalpe yathā lālasā ||130||</w:t>
      </w:r>
    </w:p>
    <w:p w:rsidR="0026275D" w:rsidRPr="00370D73" w:rsidRDefault="0026275D" w:rsidP="00370D73">
      <w:pPr>
        <w:pStyle w:val="Quote"/>
        <w:rPr>
          <w:lang w:val="fr-CA"/>
        </w:rPr>
      </w:pPr>
    </w:p>
    <w:p w:rsidR="0026275D" w:rsidRPr="0091156A" w:rsidRDefault="0026275D" w:rsidP="006263DB">
      <w:pPr>
        <w:rPr>
          <w:lang w:val="fr-CA"/>
        </w:rPr>
      </w:pPr>
      <w:r w:rsidRPr="0091156A">
        <w:rPr>
          <w:lang w:val="fr-CA"/>
        </w:rPr>
        <w:t>saṅgraha-kartuḥ—</w:t>
      </w:r>
    </w:p>
    <w:p w:rsidR="0026275D" w:rsidRPr="0091156A" w:rsidRDefault="0026275D" w:rsidP="006263DB">
      <w:pPr>
        <w:rPr>
          <w:lang w:val="fr-CA"/>
        </w:rPr>
      </w:pPr>
    </w:p>
    <w:p w:rsidR="0026275D" w:rsidRPr="006263DB" w:rsidRDefault="0026275D" w:rsidP="008C6416">
      <w:pPr>
        <w:pStyle w:val="Quote"/>
        <w:rPr>
          <w:lang w:val="en-CA"/>
        </w:rPr>
      </w:pPr>
      <w:r w:rsidRPr="006263DB">
        <w:rPr>
          <w:lang w:val="en-CA"/>
        </w:rPr>
        <w:t>saubhāgyaṁ sā sakhināṁ hi niḥśaṅkāliṅanādikam |</w:t>
      </w:r>
    </w:p>
    <w:p w:rsidR="0026275D" w:rsidRPr="00825C65" w:rsidRDefault="0026275D" w:rsidP="008C6416">
      <w:pPr>
        <w:pStyle w:val="Quote"/>
        <w:rPr>
          <w:lang w:val="de-DE"/>
        </w:rPr>
      </w:pPr>
      <w:r w:rsidRPr="00825C65">
        <w:rPr>
          <w:lang w:val="de-DE"/>
        </w:rPr>
        <w:t>smṛtvā vaktuṁ guṇāṁs teṣāṁ tān dāsāṁś cābhyavandata ||131||</w:t>
      </w:r>
    </w:p>
    <w:p w:rsidR="0026275D" w:rsidRDefault="0026275D" w:rsidP="008C6416">
      <w:pPr>
        <w:pStyle w:val="Quote"/>
        <w:rPr>
          <w:lang w:val="en-CA"/>
        </w:rPr>
      </w:pPr>
    </w:p>
    <w:p w:rsidR="0026275D" w:rsidRDefault="0026275D" w:rsidP="006263DB">
      <w:r>
        <w:t>bhakti-rasāmṛta-sindhuḥ 3.3.28—</w:t>
      </w:r>
    </w:p>
    <w:p w:rsidR="0026275D" w:rsidRPr="006263DB" w:rsidRDefault="0026275D" w:rsidP="006263DB"/>
    <w:p w:rsidR="0026275D" w:rsidRPr="006263DB" w:rsidRDefault="0026275D" w:rsidP="008C6416">
      <w:pPr>
        <w:pStyle w:val="Quote"/>
        <w:rPr>
          <w:rFonts w:eastAsia="MS Minchofalt"/>
          <w:lang w:val="en-CA"/>
        </w:rPr>
      </w:pPr>
      <w:r w:rsidRPr="006263DB">
        <w:rPr>
          <w:rFonts w:eastAsia="MS Minchofalt"/>
          <w:lang w:val="en-CA"/>
        </w:rPr>
        <w:t>gaṇḍāntaḥ-sphurad-eka-kuṇḍalam ali-cchannāvataṁsotpalaṁ</w:t>
      </w:r>
    </w:p>
    <w:p w:rsidR="0026275D" w:rsidRPr="00760249" w:rsidRDefault="0026275D" w:rsidP="008C6416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  <w:lang w:val="de-DE"/>
        </w:rPr>
        <w:t>kastūrī-kṛta-citrakaṁ pṛthu-hṛdi bhrājiṣṇu guñjā-srajam |</w:t>
      </w:r>
    </w:p>
    <w:p w:rsidR="0026275D" w:rsidRPr="00825C65" w:rsidRDefault="0026275D" w:rsidP="008C6416">
      <w:pPr>
        <w:pStyle w:val="Quote"/>
        <w:rPr>
          <w:rFonts w:eastAsia="MS Minchofalt"/>
          <w:lang w:val="de-DE"/>
        </w:rPr>
      </w:pPr>
      <w:r w:rsidRPr="00825C65">
        <w:rPr>
          <w:rFonts w:eastAsia="MS Minchofalt"/>
          <w:lang w:val="de-DE"/>
        </w:rPr>
        <w:t>taṁ vīraṁ śarad-ambuda-dyuti-bharaṁ saṁvīta-kālāmbaraṁ</w:t>
      </w:r>
    </w:p>
    <w:p w:rsidR="0026275D" w:rsidRPr="00825C65" w:rsidRDefault="0026275D" w:rsidP="008C6416">
      <w:pPr>
        <w:pStyle w:val="Quote"/>
        <w:rPr>
          <w:rFonts w:eastAsia="MS Minchofalt"/>
          <w:lang w:val="de-DE"/>
        </w:rPr>
      </w:pPr>
      <w:r w:rsidRPr="00825C65">
        <w:rPr>
          <w:rFonts w:eastAsia="MS Minchofalt"/>
          <w:lang w:val="de-DE"/>
        </w:rPr>
        <w:t>gambhīra-svanitaṁ pralamba-bhujam ālambe pralamba-dviṣam ||132||</w:t>
      </w:r>
    </w:p>
    <w:p w:rsidR="0026275D" w:rsidRDefault="0026275D" w:rsidP="006263DB">
      <w:pPr>
        <w:rPr>
          <w:rFonts w:eastAsia="MS Minchofalt"/>
        </w:rPr>
      </w:pPr>
    </w:p>
    <w:p w:rsidR="0026275D" w:rsidRDefault="0026275D" w:rsidP="006263DB">
      <w:r>
        <w:t>bhakti-rasāmṛta-sindhuḥ 3.3.26—</w:t>
      </w:r>
    </w:p>
    <w:p w:rsidR="0026275D" w:rsidRPr="006263DB" w:rsidRDefault="0026275D" w:rsidP="006263DB">
      <w:pPr>
        <w:rPr>
          <w:rFonts w:eastAsia="MS Minchofalt"/>
        </w:rPr>
      </w:pPr>
    </w:p>
    <w:p w:rsidR="0026275D" w:rsidRPr="006263DB" w:rsidRDefault="0026275D" w:rsidP="008C6416">
      <w:pPr>
        <w:pStyle w:val="Quote"/>
        <w:rPr>
          <w:rFonts w:eastAsia="MS Minchofalt"/>
          <w:lang w:val="en-CA"/>
        </w:rPr>
      </w:pPr>
      <w:r w:rsidRPr="006263DB">
        <w:rPr>
          <w:rFonts w:eastAsia="MS Minchofalt"/>
          <w:lang w:val="en-CA"/>
        </w:rPr>
        <w:t>pāṭala-paṭala-sad-aṅgo lakuṭa-karaḥ śekharī śikhaṇḍena |</w:t>
      </w:r>
    </w:p>
    <w:p w:rsidR="0026275D" w:rsidRPr="006263DB" w:rsidRDefault="0026275D" w:rsidP="006263DB">
      <w:pPr>
        <w:pStyle w:val="Quote"/>
        <w:rPr>
          <w:rFonts w:eastAsia="MS Minchofalt"/>
          <w:lang w:val="en-CA"/>
        </w:rPr>
      </w:pPr>
      <w:r w:rsidRPr="006263DB">
        <w:rPr>
          <w:rFonts w:eastAsia="MS Minchofalt"/>
          <w:lang w:val="en-CA"/>
        </w:rPr>
        <w:t>dyuti-maṇḍalī-mali-nibhāṁ bhāti dadhan maṇḍalībhadraḥ ||133||</w:t>
      </w:r>
    </w:p>
    <w:p w:rsidR="0026275D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6263DB">
      <w:r>
        <w:t>bhakti-rasāmṛta-sindhuḥ 3.3.41—</w:t>
      </w:r>
    </w:p>
    <w:p w:rsidR="0026275D" w:rsidRPr="006263DB" w:rsidRDefault="0026275D" w:rsidP="006263DB">
      <w:pPr>
        <w:rPr>
          <w:rFonts w:eastAsia="MS Minchofalt"/>
        </w:rPr>
      </w:pPr>
    </w:p>
    <w:p w:rsidR="0026275D" w:rsidRPr="006263DB" w:rsidRDefault="0026275D" w:rsidP="008C6416">
      <w:pPr>
        <w:pStyle w:val="Quote"/>
        <w:rPr>
          <w:rFonts w:eastAsia="MS Minchofalt"/>
          <w:lang w:val="en-CA"/>
        </w:rPr>
      </w:pPr>
      <w:r w:rsidRPr="006263DB">
        <w:rPr>
          <w:rFonts w:eastAsia="MS Minchofalt"/>
          <w:lang w:val="en-CA"/>
        </w:rPr>
        <w:t>vāsaḥ piṅgaṁ bibhrataṁ śṛṅga-pāṇiṁ</w:t>
      </w:r>
    </w:p>
    <w:p w:rsidR="0026275D" w:rsidRPr="005D6D3B" w:rsidRDefault="0026275D" w:rsidP="008C6416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  <w:lang w:val="de-DE"/>
        </w:rPr>
        <w:t>baddha-spardhaṁ sauhṛdān mādhavena |</w:t>
      </w:r>
    </w:p>
    <w:p w:rsidR="0026275D" w:rsidRPr="005D6D3B" w:rsidRDefault="0026275D" w:rsidP="008C6416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  <w:lang w:val="de-DE"/>
        </w:rPr>
        <w:t>tāmroṣṇīṣaṁ śyāma-dhāmābhirāmaṁ</w:t>
      </w:r>
    </w:p>
    <w:p w:rsidR="0026275D" w:rsidRPr="006263DB" w:rsidRDefault="0026275D" w:rsidP="006263DB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  <w:lang w:val="de-DE"/>
        </w:rPr>
        <w:t>śrīdāmānaṁ dāma-bhājaṁ bhajāmi ||</w:t>
      </w:r>
      <w:r>
        <w:rPr>
          <w:rFonts w:eastAsia="MS Minchofalt"/>
          <w:lang w:val="de-DE"/>
        </w:rPr>
        <w:t>134</w:t>
      </w:r>
      <w:r w:rsidRPr="00825C65">
        <w:rPr>
          <w:rFonts w:eastAsia="MS Minchofalt"/>
          <w:lang w:val="de-DE"/>
        </w:rPr>
        <w:t>||</w:t>
      </w:r>
    </w:p>
    <w:p w:rsidR="0026275D" w:rsidRPr="006263DB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6263DB">
      <w:r>
        <w:t>bhakti-rasāmṛta-sindhuḥ 3.3.46—</w:t>
      </w:r>
    </w:p>
    <w:p w:rsidR="0026275D" w:rsidRDefault="0026275D" w:rsidP="006263DB">
      <w:pPr>
        <w:pStyle w:val="Quote"/>
        <w:rPr>
          <w:rFonts w:eastAsia="MS Minchofalt"/>
          <w:lang w:val="en-CA"/>
        </w:rPr>
      </w:pPr>
    </w:p>
    <w:p w:rsidR="0026275D" w:rsidRPr="005D6D3B" w:rsidRDefault="0026275D" w:rsidP="006263DB">
      <w:pPr>
        <w:pStyle w:val="Quote"/>
        <w:rPr>
          <w:rFonts w:eastAsia="MS Minchofalt"/>
          <w:lang w:val="fr-CA" w:bidi="sa-IN"/>
        </w:rPr>
      </w:pPr>
      <w:r w:rsidRPr="006263DB">
        <w:rPr>
          <w:noProof w:val="0"/>
          <w:cs/>
          <w:lang w:bidi="sa-IN"/>
        </w:rPr>
        <w:t>tanu-ruci-vijita-hiraṇyaṁ</w:t>
      </w:r>
    </w:p>
    <w:p w:rsidR="0026275D" w:rsidRPr="005D6D3B" w:rsidRDefault="0026275D" w:rsidP="006263DB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  <w:lang w:val="de-DE"/>
        </w:rPr>
        <w:t>hari-dayitaṁ hāriṇaṁ harid-vasanam |</w:t>
      </w:r>
    </w:p>
    <w:p w:rsidR="0026275D" w:rsidRPr="005D6D3B" w:rsidRDefault="0026275D" w:rsidP="006263DB">
      <w:pPr>
        <w:pStyle w:val="Quote"/>
        <w:rPr>
          <w:rFonts w:eastAsia="MS Minchofalt"/>
          <w:lang w:val="fr-CA" w:bidi="sa-IN"/>
        </w:rPr>
      </w:pPr>
      <w:r w:rsidRPr="00825C65">
        <w:rPr>
          <w:rFonts w:eastAsia="MS Minchofalt"/>
          <w:lang w:val="de-DE"/>
        </w:rPr>
        <w:t>subalaṁ kuvalaya-nayanaṁ</w:t>
      </w:r>
    </w:p>
    <w:p w:rsidR="0026275D" w:rsidRPr="005D6D3B" w:rsidRDefault="0026275D" w:rsidP="006263DB">
      <w:pPr>
        <w:pStyle w:val="Quote"/>
        <w:rPr>
          <w:rFonts w:eastAsia="MS Minchofalt"/>
          <w:lang w:val="fr-CA"/>
        </w:rPr>
      </w:pPr>
      <w:r w:rsidRPr="00825C65">
        <w:rPr>
          <w:rFonts w:eastAsia="MS Minchofalt"/>
          <w:lang w:val="de-DE"/>
        </w:rPr>
        <w:t>naya-nandita-bāndhavaṁ vande ||</w:t>
      </w:r>
      <w:r>
        <w:rPr>
          <w:rFonts w:eastAsia="MS Minchofalt"/>
          <w:lang w:val="de-DE"/>
        </w:rPr>
        <w:t>135</w:t>
      </w:r>
      <w:r w:rsidRPr="00825C65">
        <w:rPr>
          <w:rFonts w:eastAsia="MS Minchofalt"/>
          <w:lang w:val="de-DE"/>
        </w:rPr>
        <w:t>||</w:t>
      </w:r>
    </w:p>
    <w:p w:rsidR="0026275D" w:rsidRPr="006263DB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6263DB">
      <w:r>
        <w:t>bhakti-rasāmṛta-sindhuḥ 3.3.48—</w:t>
      </w:r>
    </w:p>
    <w:p w:rsidR="0026275D" w:rsidRPr="006263DB" w:rsidRDefault="0026275D" w:rsidP="006263DB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  <w:lang w:val="de-DE"/>
        </w:rPr>
        <w:t xml:space="preserve"> </w:t>
      </w:r>
    </w:p>
    <w:p w:rsidR="0026275D" w:rsidRPr="006263DB" w:rsidRDefault="0026275D" w:rsidP="006263DB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aruṇāmbaram uccalekṣaṇaṁ</w:t>
      </w:r>
    </w:p>
    <w:p w:rsidR="0026275D" w:rsidRPr="005D6D3B" w:rsidRDefault="0026275D" w:rsidP="006263DB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madhu-puṣpa-balibhiḥ prasādhitam |</w:t>
      </w:r>
    </w:p>
    <w:p w:rsidR="0026275D" w:rsidRPr="005D6D3B" w:rsidRDefault="0026275D" w:rsidP="006263DB">
      <w:pPr>
        <w:pStyle w:val="Quote"/>
        <w:rPr>
          <w:rFonts w:eastAsia="MS Minchofalt"/>
          <w:lang w:val="fr-CA" w:bidi="sa-IN"/>
        </w:rPr>
      </w:pPr>
      <w:r w:rsidRPr="00825C65">
        <w:rPr>
          <w:noProof w:val="0"/>
          <w:cs/>
          <w:lang w:bidi="sa-IN"/>
        </w:rPr>
        <w:t>hari-nīla-ruciṁ hari-priyaṁ</w:t>
      </w:r>
    </w:p>
    <w:p w:rsidR="0026275D" w:rsidRPr="006263DB" w:rsidRDefault="0026275D" w:rsidP="006263DB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maṇi-hārojjvalam ujjvalaṁ bhaje ||</w:t>
      </w:r>
      <w:r>
        <w:rPr>
          <w:rFonts w:eastAsia="MS Minchofalt"/>
          <w:lang w:val="en-CA"/>
        </w:rPr>
        <w:t>136||</w:t>
      </w:r>
    </w:p>
    <w:p w:rsidR="0026275D" w:rsidRDefault="0026275D" w:rsidP="006263DB">
      <w:pPr>
        <w:rPr>
          <w:rFonts w:eastAsia="MS Minchofalt"/>
        </w:rPr>
      </w:pPr>
    </w:p>
    <w:p w:rsidR="0026275D" w:rsidRDefault="0026275D" w:rsidP="006263DB">
      <w:r>
        <w:t>bhakti-rasāmṛta-sindhuḥ 3.2.46—</w:t>
      </w:r>
    </w:p>
    <w:p w:rsidR="0026275D" w:rsidRDefault="0026275D" w:rsidP="006263DB">
      <w:pPr>
        <w:rPr>
          <w:rFonts w:eastAsia="MS Minchofalt"/>
        </w:rPr>
      </w:pPr>
    </w:p>
    <w:p w:rsidR="0026275D" w:rsidRPr="002E77F1" w:rsidRDefault="0026275D" w:rsidP="006263DB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ramya-piṅga-paṭam aṅga-rociṣā</w:t>
      </w:r>
    </w:p>
    <w:p w:rsidR="0026275D" w:rsidRPr="002E77F1" w:rsidRDefault="0026275D" w:rsidP="006263DB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kharvitoru-śata-parvikā-rucam |</w:t>
      </w:r>
    </w:p>
    <w:p w:rsidR="0026275D" w:rsidRPr="002E77F1" w:rsidRDefault="0026275D" w:rsidP="006263DB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suṣṭhu goṣṭha-yuvarāja-sevinaṁ</w:t>
      </w:r>
    </w:p>
    <w:p w:rsidR="0026275D" w:rsidRPr="005D6D3B" w:rsidRDefault="0026275D" w:rsidP="006263DB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rakta-kaṇṭham anuyāmi raktakam ||46||</w:t>
      </w:r>
    </w:p>
    <w:p w:rsidR="0026275D" w:rsidRPr="006263DB" w:rsidRDefault="0026275D" w:rsidP="008C6416">
      <w:pPr>
        <w:pStyle w:val="Quote"/>
        <w:rPr>
          <w:rFonts w:eastAsia="MS Minchofalt"/>
          <w:b/>
          <w:bCs/>
          <w:lang w:val="en-CA"/>
        </w:rPr>
      </w:pPr>
    </w:p>
    <w:p w:rsidR="0026275D" w:rsidRDefault="0026275D" w:rsidP="006263DB">
      <w:r>
        <w:t>bhakti-rasāmṛta-sindhuḥ 3.2.43—</w:t>
      </w:r>
    </w:p>
    <w:p w:rsidR="0026275D" w:rsidRPr="006263DB" w:rsidRDefault="0026275D" w:rsidP="006263DB">
      <w:pPr>
        <w:rPr>
          <w:rFonts w:eastAsia="MS Minchofalt"/>
        </w:rPr>
      </w:pPr>
      <w:r w:rsidRPr="006263DB">
        <w:rPr>
          <w:rFonts w:eastAsia="MS Minchofalt"/>
        </w:rPr>
        <w:t xml:space="preserve"> </w:t>
      </w:r>
    </w:p>
    <w:p w:rsidR="0026275D" w:rsidRPr="006263DB" w:rsidRDefault="0026275D" w:rsidP="008C6416">
      <w:pPr>
        <w:pStyle w:val="Quote"/>
        <w:rPr>
          <w:rFonts w:eastAsia="MS Minchofalt"/>
          <w:lang w:val="en-CA"/>
        </w:rPr>
      </w:pPr>
      <w:r w:rsidRPr="006263DB">
        <w:rPr>
          <w:rFonts w:eastAsia="MS Minchofalt"/>
          <w:lang w:val="en-CA"/>
        </w:rPr>
        <w:t>maṇi-maya-vara-maṇḍanojjvalāṅgān</w:t>
      </w:r>
    </w:p>
    <w:p w:rsidR="0026275D" w:rsidRPr="006263DB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  <w:lang w:val="de-DE"/>
        </w:rPr>
        <w:t>puraṭa-javā-madhuliṭ-paṭīra-bhāsaḥ |</w:t>
      </w:r>
    </w:p>
    <w:p w:rsidR="0026275D" w:rsidRPr="006263DB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rFonts w:eastAsia="MS Minchofalt"/>
          <w:lang w:val="de-DE"/>
        </w:rPr>
        <w:t>nija-vapur-anurūpa-divya-vastrān</w:t>
      </w:r>
    </w:p>
    <w:p w:rsidR="0026275D" w:rsidRPr="006263DB" w:rsidRDefault="0026275D" w:rsidP="006263DB">
      <w:pPr>
        <w:pStyle w:val="Quote"/>
        <w:rPr>
          <w:rFonts w:eastAsia="MS Minchofalt"/>
          <w:lang w:val="en-CA"/>
        </w:rPr>
      </w:pPr>
      <w:r w:rsidRPr="006263DB">
        <w:rPr>
          <w:rFonts w:eastAsia="MS Minchofalt"/>
          <w:lang w:val="en-CA"/>
        </w:rPr>
        <w:t>vraja-pati-nandana-kiṅkarān namāmi ||</w:t>
      </w:r>
      <w:r>
        <w:rPr>
          <w:rFonts w:eastAsia="MS Minchofalt"/>
          <w:lang w:val="en-CA"/>
        </w:rPr>
        <w:t>138||</w:t>
      </w:r>
    </w:p>
    <w:p w:rsidR="0026275D" w:rsidRPr="006263DB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4E5A5D">
      <w:pPr>
        <w:rPr>
          <w:rFonts w:eastAsia="MS Minchofalt"/>
        </w:rPr>
      </w:pPr>
      <w:r>
        <w:rPr>
          <w:rFonts w:eastAsia="MS Minchofalt"/>
        </w:rPr>
        <w:t xml:space="preserve">śrīmad-bhāgavatam </w:t>
      </w:r>
      <w:r w:rsidRPr="006263DB">
        <w:rPr>
          <w:rFonts w:eastAsia="MS Minchofalt"/>
        </w:rPr>
        <w:t>10</w:t>
      </w:r>
      <w:r>
        <w:rPr>
          <w:rFonts w:eastAsia="MS Minchofalt"/>
        </w:rPr>
        <w:t>.</w:t>
      </w:r>
      <w:r w:rsidRPr="006263DB">
        <w:rPr>
          <w:rFonts w:eastAsia="MS Minchofalt"/>
        </w:rPr>
        <w:t>18</w:t>
      </w:r>
      <w:r>
        <w:rPr>
          <w:rFonts w:eastAsia="MS Minchofalt"/>
        </w:rPr>
        <w:t>.</w:t>
      </w:r>
      <w:r w:rsidRPr="006263DB">
        <w:rPr>
          <w:rFonts w:eastAsia="MS Minchofalt"/>
        </w:rPr>
        <w:t>7</w:t>
      </w:r>
      <w:r>
        <w:rPr>
          <w:rFonts w:eastAsia="MS Minchofalt"/>
        </w:rPr>
        <w:t>-8—</w:t>
      </w:r>
    </w:p>
    <w:p w:rsidR="0026275D" w:rsidRDefault="0026275D" w:rsidP="004E5A5D">
      <w:pPr>
        <w:pStyle w:val="Quote"/>
        <w:rPr>
          <w:rFonts w:eastAsia="MS Minchofalt"/>
          <w:lang w:val="en-CA"/>
        </w:rPr>
      </w:pPr>
    </w:p>
    <w:p w:rsidR="0026275D" w:rsidRPr="006263DB" w:rsidRDefault="0026275D" w:rsidP="004E5A5D">
      <w:pPr>
        <w:pStyle w:val="Quote"/>
        <w:rPr>
          <w:rFonts w:eastAsia="MS Minchofalt"/>
          <w:lang w:val="en-CA"/>
        </w:rPr>
      </w:pPr>
      <w:r w:rsidRPr="006263DB">
        <w:rPr>
          <w:rFonts w:eastAsia="MS Minchofalt"/>
          <w:lang w:val="en-CA"/>
        </w:rPr>
        <w:t>vanaṁ kusumitaṁ śrīman nadac-citra-mṛga-dvijam</w:t>
      </w:r>
      <w:r>
        <w:rPr>
          <w:rFonts w:eastAsia="MS Minchofalt"/>
          <w:lang w:val="en-CA"/>
        </w:rPr>
        <w:t xml:space="preserve"> |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4E5A5D">
        <w:rPr>
          <w:rFonts w:eastAsia="MS Minchofalt"/>
          <w:lang w:val="en-CA"/>
        </w:rPr>
        <w:t>gāyan mayūra-bhramaraṁ kūjat-kokila-sārasam</w:t>
      </w:r>
      <w:r>
        <w:rPr>
          <w:rFonts w:eastAsia="MS Minchofalt"/>
          <w:lang w:val="en-CA"/>
        </w:rPr>
        <w:t xml:space="preserve"> ||139||</w:t>
      </w: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4E5A5D">
        <w:rPr>
          <w:rFonts w:eastAsia="MS Minchofalt"/>
          <w:lang w:val="en-CA"/>
        </w:rPr>
        <w:t>krīḍiṣyamāṇas tat kṛṣṇo bhagavān bala-saṁyutaḥ |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4E5A5D">
        <w:rPr>
          <w:rFonts w:eastAsia="MS Minchofalt"/>
          <w:lang w:val="en-CA"/>
        </w:rPr>
        <w:t>veṇuṁ viraṇayan gopair go-dhanaiḥ saṁvṛto’viśat ||</w:t>
      </w:r>
      <w:r>
        <w:rPr>
          <w:rFonts w:eastAsia="MS Minchofalt"/>
          <w:lang w:val="en-CA"/>
        </w:rPr>
        <w:t>140||</w:t>
      </w:r>
    </w:p>
    <w:p w:rsidR="0026275D" w:rsidRPr="006263DB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4E5A5D">
      <w:pPr>
        <w:rPr>
          <w:rFonts w:eastAsia="MS Minchofalt"/>
        </w:rPr>
      </w:pPr>
      <w:r w:rsidRPr="004E5A5D">
        <w:rPr>
          <w:rFonts w:eastAsia="MS Minchofalt"/>
        </w:rPr>
        <w:t>śrīmad-bhāgavatam 10.15.3</w:t>
      </w:r>
      <w:r>
        <w:rPr>
          <w:rFonts w:eastAsia="MS Minchofalt"/>
        </w:rPr>
        <w:t>-14—</w:t>
      </w:r>
    </w:p>
    <w:p w:rsidR="0026275D" w:rsidRPr="004E5A5D" w:rsidRDefault="0026275D" w:rsidP="004E5A5D">
      <w:pPr>
        <w:rPr>
          <w:rFonts w:eastAsia="MS Minchofalt"/>
        </w:rPr>
      </w:pP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4E5A5D">
        <w:rPr>
          <w:rFonts w:eastAsia="MS Minchofalt"/>
          <w:lang w:val="en-CA"/>
        </w:rPr>
        <w:t>tan mañju-ghoṣāli-mṛga-dvijākulaṁ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4E5A5D">
        <w:rPr>
          <w:rFonts w:eastAsia="MS Minchofalt"/>
          <w:lang w:val="en-CA"/>
        </w:rPr>
        <w:t>mahan-manaḥ-prakhya-payaḥ-sarasvatā</w:t>
      </w:r>
      <w:r>
        <w:rPr>
          <w:rFonts w:eastAsia="MS Minchofalt"/>
          <w:lang w:val="en-CA"/>
        </w:rPr>
        <w:t xml:space="preserve"> |</w:t>
      </w: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4E5A5D">
        <w:rPr>
          <w:rFonts w:eastAsia="MS Minchofalt"/>
          <w:lang w:val="en-CA"/>
        </w:rPr>
        <w:t>vātena juṣṭaṁ śata-patra-gandhinā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4E5A5D">
        <w:rPr>
          <w:rFonts w:eastAsia="MS Minchofalt"/>
          <w:lang w:val="en-CA"/>
        </w:rPr>
        <w:t>nirīkṣya rantuṁ bhagavān mano dadhe ||</w:t>
      </w:r>
      <w:r>
        <w:rPr>
          <w:rFonts w:eastAsia="MS Minchofalt"/>
          <w:lang w:val="en-CA"/>
        </w:rPr>
        <w:t>141||</w:t>
      </w:r>
    </w:p>
    <w:p w:rsidR="0026275D" w:rsidRDefault="0026275D" w:rsidP="004E5A5D">
      <w:pPr>
        <w:pStyle w:val="Quote"/>
        <w:rPr>
          <w:rFonts w:eastAsia="MS Minchofalt"/>
          <w:lang w:val="en-CA"/>
        </w:rPr>
      </w:pPr>
    </w:p>
    <w:p w:rsidR="0026275D" w:rsidRPr="004E5A5D" w:rsidRDefault="0026275D" w:rsidP="004E5A5D">
      <w:pPr>
        <w:pStyle w:val="Quote"/>
        <w:rPr>
          <w:rFonts w:eastAsia="MS Minchofalt"/>
          <w:lang w:val="fr-CA"/>
        </w:rPr>
      </w:pPr>
      <w:r w:rsidRPr="004E5A5D">
        <w:rPr>
          <w:rFonts w:eastAsia="MS Minchofalt"/>
          <w:lang w:val="fr-CA"/>
        </w:rPr>
        <w:t>sa tatra tatrāruṇa-pallava-śriyā</w:t>
      </w:r>
      <w:r>
        <w:rPr>
          <w:rFonts w:eastAsia="MS Minchofalt"/>
          <w:lang w:val="fr-CA"/>
        </w:rPr>
        <w:t xml:space="preserve"> 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4E5A5D">
        <w:rPr>
          <w:rFonts w:eastAsia="MS Minchofalt"/>
          <w:lang w:val="en-CA"/>
        </w:rPr>
        <w:t>phala-prasūnoru-bhareṇa pādayoḥ</w:t>
      </w:r>
      <w:r>
        <w:rPr>
          <w:rFonts w:eastAsia="MS Minchofalt"/>
          <w:lang w:val="en-CA"/>
        </w:rPr>
        <w:t xml:space="preserve"> |</w:t>
      </w: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4E5A5D">
        <w:rPr>
          <w:rFonts w:eastAsia="MS Minchofalt"/>
          <w:lang w:val="en-CA"/>
        </w:rPr>
        <w:t>spṛśac chikhān vīkṣya vanaspatīn mudā</w:t>
      </w: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4E5A5D">
        <w:rPr>
          <w:rFonts w:eastAsia="MS Minchofalt"/>
          <w:lang w:val="en-CA"/>
        </w:rPr>
        <w:t>smayann ivāhāgra-jam ādi-puruṣaḥ ||</w:t>
      </w:r>
      <w:r>
        <w:rPr>
          <w:rFonts w:eastAsia="MS Minchofalt"/>
          <w:lang w:val="en-CA"/>
        </w:rPr>
        <w:t>142||</w:t>
      </w:r>
    </w:p>
    <w:p w:rsidR="0026275D" w:rsidRPr="006263DB" w:rsidRDefault="0026275D" w:rsidP="008C6416">
      <w:pPr>
        <w:pStyle w:val="Quote"/>
        <w:rPr>
          <w:rFonts w:eastAsia="MS Minchofalt"/>
          <w:lang w:val="en-CA"/>
        </w:rPr>
      </w:pP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4E5A5D">
        <w:rPr>
          <w:rFonts w:eastAsia="MS Minchofalt"/>
          <w:lang w:val="en-CA"/>
        </w:rPr>
        <w:t>aho amī deva-varāmarārcitaṁ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4E5A5D">
        <w:rPr>
          <w:rFonts w:eastAsia="MS Minchofalt"/>
          <w:lang w:val="en-CA"/>
        </w:rPr>
        <w:t>pādāmbujaṁ te sumanaḥ-phalārhaṇam</w:t>
      </w:r>
      <w:r>
        <w:rPr>
          <w:rFonts w:eastAsia="MS Minchofalt"/>
          <w:lang w:val="en-CA"/>
        </w:rPr>
        <w:t xml:space="preserve"> |</w:t>
      </w: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4E5A5D">
        <w:rPr>
          <w:rFonts w:eastAsia="MS Minchofalt"/>
          <w:lang w:val="en-CA"/>
        </w:rPr>
        <w:t>namanty upādāya śikhābhir ātmanas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4E5A5D">
        <w:rPr>
          <w:rFonts w:eastAsia="MS Minchofalt"/>
          <w:lang w:val="en-CA"/>
        </w:rPr>
        <w:t>tamo-'pahatyai taru-janma yat-kṛtam ||</w:t>
      </w:r>
      <w:r>
        <w:rPr>
          <w:rFonts w:eastAsia="MS Minchofalt"/>
          <w:lang w:val="en-CA"/>
        </w:rPr>
        <w:t>143||</w:t>
      </w:r>
    </w:p>
    <w:p w:rsidR="0026275D" w:rsidRDefault="0026275D" w:rsidP="004E5A5D">
      <w:pPr>
        <w:pStyle w:val="Quote"/>
        <w:rPr>
          <w:rFonts w:eastAsia="MS Minchofalt"/>
          <w:lang w:val="en-CA"/>
        </w:rPr>
      </w:pP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4E5A5D">
        <w:rPr>
          <w:rFonts w:eastAsia="MS Minchofalt"/>
          <w:lang w:val="en-CA"/>
        </w:rPr>
        <w:t>ete’linas tava yaśo’khila-loka-tīrthaṁ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4E5A5D">
        <w:rPr>
          <w:rFonts w:eastAsia="MS Minchofalt"/>
          <w:lang w:val="en-CA"/>
        </w:rPr>
        <w:t>gāyanta ādi-puruṣānupadaṁ bhajante</w:t>
      </w:r>
      <w:r>
        <w:rPr>
          <w:rFonts w:eastAsia="MS Minchofalt"/>
          <w:lang w:val="en-CA"/>
        </w:rPr>
        <w:t xml:space="preserve"> |</w:t>
      </w: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4E5A5D">
        <w:rPr>
          <w:rFonts w:eastAsia="MS Minchofalt"/>
          <w:lang w:val="en-CA"/>
        </w:rPr>
        <w:t>prāyo amī muni-gaṇā bhavadīya-mukhyā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4E5A5D">
        <w:rPr>
          <w:rFonts w:eastAsia="MS Minchofalt"/>
          <w:lang w:val="en-CA"/>
        </w:rPr>
        <w:t>gūṭhaṁ vane’pi na jahaty anaghātma-daivam ||</w:t>
      </w:r>
      <w:r>
        <w:rPr>
          <w:rFonts w:eastAsia="MS Minchofalt"/>
          <w:lang w:val="en-CA"/>
        </w:rPr>
        <w:t>144||</w:t>
      </w:r>
    </w:p>
    <w:p w:rsidR="0026275D" w:rsidRDefault="0026275D" w:rsidP="004E5A5D">
      <w:pPr>
        <w:pStyle w:val="Quote"/>
        <w:rPr>
          <w:rFonts w:eastAsia="MS Minchofalt"/>
          <w:lang w:val="en-CA"/>
        </w:rPr>
      </w:pP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4E5A5D">
        <w:rPr>
          <w:rFonts w:eastAsia="MS Minchofalt"/>
          <w:lang w:val="en-CA"/>
        </w:rPr>
        <w:t>nṛtyanty amī śikhina īḍya mudā hariṇyaḥ</w:t>
      </w:r>
    </w:p>
    <w:p w:rsidR="0026275D" w:rsidRPr="004E5A5D" w:rsidRDefault="0026275D" w:rsidP="008C6416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kurvanti gopya iva te priyam īkṣaṇena</w:t>
      </w:r>
      <w:r>
        <w:rPr>
          <w:noProof w:val="0"/>
          <w:cs/>
          <w:lang w:bidi="sa-IN"/>
        </w:rPr>
        <w:t xml:space="preserve"> |</w:t>
      </w:r>
    </w:p>
    <w:p w:rsidR="0026275D" w:rsidRPr="004E5A5D" w:rsidRDefault="0026275D" w:rsidP="004E5A5D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sūktaiś ca kokila-gaṇā gṛham āgatāya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dhanyā vanaukasa iyān hi satāṁ nisargaḥ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145||</w:t>
      </w:r>
    </w:p>
    <w:p w:rsidR="0026275D" w:rsidRDefault="0026275D" w:rsidP="004E5A5D">
      <w:pPr>
        <w:pStyle w:val="Quote"/>
        <w:rPr>
          <w:rFonts w:eastAsia="MS Minchofalt"/>
          <w:lang w:val="en-CA"/>
        </w:rPr>
      </w:pP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dhanyeyam adya dharaṇī tṛṇa-vīrudhas tvat-</w:t>
      </w:r>
    </w:p>
    <w:p w:rsidR="0026275D" w:rsidRPr="004E5A5D" w:rsidRDefault="0026275D" w:rsidP="008C6416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pāda-spṛśo druma-latāḥ karajābhimṛṣṭāḥ</w:t>
      </w:r>
      <w:r>
        <w:rPr>
          <w:noProof w:val="0"/>
          <w:cs/>
          <w:lang w:bidi="sa-IN"/>
        </w:rPr>
        <w:t xml:space="preserve"> |</w:t>
      </w: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nadyo’drayaḥ khaga-mṛgāḥ sadayāvalokair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gopyo’ntareṇa bhujayor api yat-spṛhā śrīḥ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146||</w:t>
      </w:r>
    </w:p>
    <w:p w:rsidR="0026275D" w:rsidRDefault="0026275D" w:rsidP="004E5A5D">
      <w:pPr>
        <w:pStyle w:val="Quote"/>
        <w:rPr>
          <w:rFonts w:eastAsia="MS Minchofalt"/>
          <w:lang w:val="en-CA"/>
        </w:rPr>
      </w:pP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evaṁ vṛndāvanaṁ śrīmat kṛṣṇaḥ prīta-manāḥ paśūn</w:t>
      </w:r>
      <w:r>
        <w:rPr>
          <w:noProof w:val="0"/>
          <w:cs/>
          <w:lang w:bidi="sa-IN"/>
        </w:rPr>
        <w:t xml:space="preserve"> </w:t>
      </w:r>
      <w:r>
        <w:rPr>
          <w:rFonts w:eastAsia="MS Minchofalt"/>
          <w:lang w:val="en-CA"/>
        </w:rPr>
        <w:t>|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reme sañcārayann adreḥ sarid-rodhaḥsu sānugaḥ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147||</w:t>
      </w: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kvacid gāyati gāyatsu madāndhāliṣv anuvrataiḥ</w:t>
      </w:r>
      <w:r>
        <w:rPr>
          <w:noProof w:val="0"/>
          <w:cs/>
          <w:lang w:bidi="sa-IN"/>
        </w:rPr>
        <w:t xml:space="preserve"> |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upagīyamāna-caritaḥ pathi saṅkarṣaṇānvitaḥ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148||</w:t>
      </w:r>
    </w:p>
    <w:p w:rsidR="0026275D" w:rsidRDefault="0026275D" w:rsidP="004E5A5D">
      <w:pPr>
        <w:pStyle w:val="Quote"/>
        <w:rPr>
          <w:rFonts w:eastAsia="MS Minchofalt"/>
          <w:lang w:val="en-CA"/>
        </w:rPr>
      </w:pP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anujalpati jalpantaṁ kala-vākyaiḥ śukaṁ kvacit</w:t>
      </w:r>
      <w:r>
        <w:rPr>
          <w:noProof w:val="0"/>
          <w:cs/>
          <w:lang w:bidi="sa-IN"/>
        </w:rPr>
        <w:t xml:space="preserve"> |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kvacit sa-valgu kūjantam anukūjati kokilam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149||</w:t>
      </w: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kvacic ca kala-haṁsānām anukūjati kūjitam</w:t>
      </w:r>
      <w:r>
        <w:rPr>
          <w:noProof w:val="0"/>
          <w:cs/>
          <w:lang w:bidi="sa-IN"/>
        </w:rPr>
        <w:t xml:space="preserve"> |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abhinṛtyati nṛtyantaṁ barhiṇaṁ hāsayan kvacit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150||</w:t>
      </w: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megha-gambhīrayā vācā nāmabhir dūra-gān paśūn</w:t>
      </w:r>
      <w:r>
        <w:rPr>
          <w:noProof w:val="0"/>
          <w:cs/>
          <w:lang w:bidi="sa-IN"/>
        </w:rPr>
        <w:t xml:space="preserve"> |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kvacid āhvayati prītyā go-gopāla-manojñayā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151||</w:t>
      </w: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cakora-krauñca-cakrāhva- bhāradvājāṁś ca barhiṇaḥ</w:t>
      </w:r>
      <w:r>
        <w:rPr>
          <w:noProof w:val="0"/>
          <w:cs/>
          <w:lang w:bidi="sa-IN"/>
        </w:rPr>
        <w:t xml:space="preserve"> |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anurauti sma sattvānāṁ bhīta-vad vyāghra-siṁhayoḥ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152||</w:t>
      </w:r>
    </w:p>
    <w:p w:rsidR="0026275D" w:rsidRDefault="0026275D" w:rsidP="004E5A5D">
      <w:pPr>
        <w:pStyle w:val="Quote"/>
        <w:rPr>
          <w:rFonts w:eastAsia="MS Minchofalt"/>
          <w:lang w:val="en-CA"/>
        </w:rPr>
      </w:pPr>
    </w:p>
    <w:p w:rsidR="0026275D" w:rsidRDefault="0026275D" w:rsidP="004E5A5D">
      <w:pPr>
        <w:rPr>
          <w:rFonts w:eastAsia="MS Minchofalt"/>
        </w:rPr>
      </w:pPr>
      <w:r>
        <w:rPr>
          <w:rFonts w:eastAsia="MS Minchofalt"/>
        </w:rPr>
        <w:t xml:space="preserve">śrīmad-bhāgavatam </w:t>
      </w:r>
      <w:r w:rsidRPr="00760249">
        <w:rPr>
          <w:rFonts w:eastAsia="MS Minchofalt"/>
        </w:rPr>
        <w:t>10</w:t>
      </w:r>
      <w:r w:rsidRPr="00760249">
        <w:rPr>
          <w:noProof w:val="0"/>
          <w:cs/>
        </w:rPr>
        <w:t>.</w:t>
      </w:r>
      <w:r w:rsidRPr="00760249">
        <w:rPr>
          <w:rFonts w:eastAsia="MS Minchofalt"/>
        </w:rPr>
        <w:t>18</w:t>
      </w:r>
      <w:r w:rsidRPr="00760249">
        <w:rPr>
          <w:noProof w:val="0"/>
          <w:cs/>
        </w:rPr>
        <w:t>.</w:t>
      </w:r>
      <w:r w:rsidRPr="00760249">
        <w:rPr>
          <w:rFonts w:eastAsia="MS Minchofalt"/>
        </w:rPr>
        <w:t>9-</w:t>
      </w:r>
      <w:r>
        <w:rPr>
          <w:rFonts w:eastAsia="MS Minchofalt" w:cs="Mangal"/>
          <w:noProof w:val="0"/>
          <w:lang w:bidi="sa-IN"/>
        </w:rPr>
        <w:t>1</w:t>
      </w:r>
      <w:r>
        <w:rPr>
          <w:rFonts w:eastAsia="MS Minchofalt"/>
        </w:rPr>
        <w:t>0—</w:t>
      </w:r>
    </w:p>
    <w:p w:rsidR="0026275D" w:rsidRPr="004E5A5D" w:rsidRDefault="0026275D" w:rsidP="004E5A5D">
      <w:pPr>
        <w:rPr>
          <w:rFonts w:eastAsia="MS Minchofalt"/>
        </w:rPr>
      </w:pPr>
    </w:p>
    <w:p w:rsidR="0026275D" w:rsidRPr="00760249" w:rsidRDefault="0026275D" w:rsidP="004E5A5D">
      <w:pPr>
        <w:pStyle w:val="Quote"/>
        <w:rPr>
          <w:rFonts w:eastAsia="MS Minchofalt"/>
          <w:lang w:val="fr-CA"/>
        </w:rPr>
      </w:pPr>
      <w:r w:rsidRPr="00825C65">
        <w:rPr>
          <w:noProof w:val="0"/>
          <w:cs/>
          <w:lang w:bidi="sa-IN"/>
        </w:rPr>
        <w:t>pravāla-barha-stabaka- srag-dhātu-kṛta-bhūṣaṇāḥ</w:t>
      </w:r>
      <w:r>
        <w:rPr>
          <w:noProof w:val="0"/>
          <w:cs/>
          <w:lang w:bidi="sa-IN"/>
        </w:rPr>
        <w:t xml:space="preserve"> |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rāma-kṛṣṇādayo gopā nanṛtur yuyudhur jaguḥ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153||</w:t>
      </w:r>
    </w:p>
    <w:p w:rsidR="0026275D" w:rsidRPr="00760249" w:rsidRDefault="0026275D" w:rsidP="004E5A5D">
      <w:pPr>
        <w:pStyle w:val="Quote"/>
        <w:rPr>
          <w:rFonts w:eastAsia="MS Minchofalt"/>
          <w:lang w:val="fr-CA"/>
        </w:rPr>
      </w:pPr>
      <w:r w:rsidRPr="00825C65">
        <w:rPr>
          <w:noProof w:val="0"/>
          <w:cs/>
          <w:lang w:bidi="sa-IN"/>
        </w:rPr>
        <w:t>kṛṣṇasya nṛtyataḥ kecij jaguḥ kecid avādayan</w:t>
      </w:r>
      <w:r>
        <w:rPr>
          <w:noProof w:val="0"/>
          <w:cs/>
          <w:lang w:bidi="sa-IN"/>
        </w:rPr>
        <w:t xml:space="preserve"> |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veṇu-pāṇitalaiḥ śṛṅgaiḥ praśaśaṁsur athāpare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154||</w:t>
      </w:r>
    </w:p>
    <w:p w:rsidR="0026275D" w:rsidRDefault="0026275D" w:rsidP="004E5A5D">
      <w:pPr>
        <w:pStyle w:val="Quote"/>
        <w:rPr>
          <w:rFonts w:eastAsia="MS Minchofalt"/>
          <w:lang w:val="en-CA"/>
        </w:rPr>
      </w:pPr>
    </w:p>
    <w:p w:rsidR="0026275D" w:rsidRDefault="0026275D" w:rsidP="004E5A5D">
      <w:pPr>
        <w:rPr>
          <w:rFonts w:eastAsia="MS Minchofalt"/>
        </w:rPr>
      </w:pPr>
      <w:r>
        <w:rPr>
          <w:rFonts w:eastAsia="MS Minchofalt"/>
        </w:rPr>
        <w:t xml:space="preserve">śrīmad-bhāgavatam </w:t>
      </w:r>
      <w:r w:rsidRPr="00825C65">
        <w:rPr>
          <w:rFonts w:eastAsia="MS Minchofalt"/>
        </w:rPr>
        <w:t>10</w:t>
      </w:r>
      <w:r w:rsidRPr="00760249">
        <w:rPr>
          <w:noProof w:val="0"/>
          <w:cs/>
        </w:rPr>
        <w:t>.</w:t>
      </w:r>
      <w:r w:rsidRPr="00760249">
        <w:rPr>
          <w:rFonts w:eastAsia="MS Minchofalt"/>
        </w:rPr>
        <w:t>18</w:t>
      </w:r>
      <w:r w:rsidRPr="00760249">
        <w:rPr>
          <w:noProof w:val="0"/>
          <w:cs/>
        </w:rPr>
        <w:t>.</w:t>
      </w:r>
      <w:r w:rsidRPr="00825C65">
        <w:rPr>
          <w:rFonts w:eastAsia="MS Minchofalt"/>
        </w:rPr>
        <w:t>14</w:t>
      </w:r>
      <w:r>
        <w:rPr>
          <w:rFonts w:eastAsia="MS Minchofalt" w:cs="Mangal"/>
          <w:noProof w:val="0"/>
          <w:lang w:bidi="sa-IN"/>
        </w:rPr>
        <w:t>-1</w:t>
      </w:r>
      <w:r>
        <w:rPr>
          <w:rFonts w:eastAsia="MS Minchofalt"/>
        </w:rPr>
        <w:t>6—</w:t>
      </w:r>
    </w:p>
    <w:p w:rsidR="0026275D" w:rsidRPr="004E5A5D" w:rsidRDefault="0026275D" w:rsidP="004E5A5D">
      <w:pPr>
        <w:rPr>
          <w:rFonts w:eastAsia="MS Minchofalt"/>
        </w:rPr>
      </w:pP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kvacid bilvaiḥ kvacid kumbhaiḥ kvacāmalaka-muṣṭibhiḥ</w:t>
      </w:r>
      <w:r>
        <w:rPr>
          <w:noProof w:val="0"/>
          <w:cs/>
          <w:lang w:bidi="sa-IN"/>
        </w:rPr>
        <w:t xml:space="preserve"> |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aspṛśya-netra-bandhādyaiḥ kvacin mṛga-khagehayā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155||</w:t>
      </w: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kvacic ca dardura-plāvair vividhair upahāsakaiḥ</w:t>
      </w:r>
      <w:r>
        <w:rPr>
          <w:noProof w:val="0"/>
          <w:cs/>
          <w:lang w:bidi="sa-IN"/>
        </w:rPr>
        <w:t xml:space="preserve"> |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kadācit syandolikayā karhicin nṛpa-ceṣṭayā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156||</w:t>
      </w: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evaṁ tau loka-siddhābhiḥ krīḍābhiś ceratur vane</w:t>
      </w:r>
      <w:r>
        <w:rPr>
          <w:noProof w:val="0"/>
          <w:cs/>
          <w:lang w:bidi="sa-IN"/>
        </w:rPr>
        <w:t xml:space="preserve"> |</w:t>
      </w:r>
    </w:p>
    <w:p w:rsidR="0026275D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nady-adri-droṇi-kuñjeṣu kānaneṣu saraḥsu ca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157||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4E5A5D">
      <w:pPr>
        <w:rPr>
          <w:rFonts w:eastAsia="MS Minchofalt"/>
        </w:rPr>
      </w:pPr>
      <w:r>
        <w:rPr>
          <w:rFonts w:eastAsia="MS Minchofalt"/>
        </w:rPr>
        <w:t xml:space="preserve">śrīmad-bhāgavatam </w:t>
      </w:r>
      <w:r w:rsidRPr="00825C65">
        <w:rPr>
          <w:rFonts w:eastAsia="MS Minchofalt"/>
        </w:rPr>
        <w:t>10</w:t>
      </w:r>
      <w:r w:rsidRPr="00760249">
        <w:rPr>
          <w:noProof w:val="0"/>
          <w:cs/>
        </w:rPr>
        <w:t>.</w:t>
      </w:r>
      <w:r w:rsidRPr="00760249">
        <w:rPr>
          <w:rFonts w:eastAsia="MS Minchofalt"/>
        </w:rPr>
        <w:t>18</w:t>
      </w:r>
      <w:r w:rsidRPr="00760249">
        <w:rPr>
          <w:noProof w:val="0"/>
          <w:cs/>
        </w:rPr>
        <w:t>.</w:t>
      </w:r>
      <w:r w:rsidRPr="00825C65">
        <w:rPr>
          <w:rFonts w:eastAsia="MS Minchofalt"/>
        </w:rPr>
        <w:t>19</w:t>
      </w:r>
      <w:r>
        <w:rPr>
          <w:rFonts w:eastAsia="MS Minchofalt"/>
        </w:rPr>
        <w:t>-22—</w:t>
      </w:r>
    </w:p>
    <w:p w:rsidR="0026275D" w:rsidRDefault="0026275D" w:rsidP="004E5A5D">
      <w:pPr>
        <w:rPr>
          <w:rFonts w:eastAsia="MS Minchofalt"/>
        </w:rPr>
      </w:pP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tatropahūya gopālān kṛṣṇaḥ prāha vihāra-vit</w:t>
      </w:r>
      <w:r>
        <w:rPr>
          <w:noProof w:val="0"/>
          <w:cs/>
          <w:lang w:bidi="sa-IN"/>
        </w:rPr>
        <w:t xml:space="preserve"> |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he gopā vihariṣyāmo dvandvī-bhūya yathā-yatham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158||</w:t>
      </w: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tatra cakruḥ parivṛṭhau gopā rāma-janārdanau</w:t>
      </w:r>
      <w:r>
        <w:rPr>
          <w:noProof w:val="0"/>
          <w:cs/>
          <w:lang w:bidi="sa-IN"/>
        </w:rPr>
        <w:t xml:space="preserve"> |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kṛṣṇa-saṅghaṭṭinaḥ kecid āsan rāmasya cāpare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159||</w:t>
      </w: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ācerur vividhāḥ krīḍā vāhya-vāhaka-lakṣaṇāḥ</w:t>
      </w:r>
      <w:r>
        <w:rPr>
          <w:noProof w:val="0"/>
          <w:cs/>
          <w:lang w:bidi="sa-IN"/>
        </w:rPr>
        <w:t xml:space="preserve"> |</w:t>
      </w: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yatrārohanti jetāro vahanti ca parājitāḥ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160||</w:t>
      </w: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vahanto vāhyamānāś ca cārayantaś ca go-dhanam</w:t>
      </w:r>
      <w:r>
        <w:rPr>
          <w:noProof w:val="0"/>
          <w:cs/>
          <w:lang w:bidi="sa-IN"/>
        </w:rPr>
        <w:t xml:space="preserve"> |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bhaṇḍīrakaṁ nāma vaṭaṁ jagmuḥ kṛṣṇa-purogamāḥ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161||</w:t>
      </w:r>
    </w:p>
    <w:p w:rsidR="0026275D" w:rsidRDefault="0026275D" w:rsidP="004E5A5D">
      <w:pPr>
        <w:pStyle w:val="Quote"/>
        <w:rPr>
          <w:rFonts w:eastAsia="MS Minchofalt"/>
          <w:lang w:val="en-CA"/>
        </w:rPr>
      </w:pPr>
    </w:p>
    <w:p w:rsidR="0026275D" w:rsidRDefault="0026275D" w:rsidP="004E5A5D">
      <w:pPr>
        <w:rPr>
          <w:rFonts w:eastAsia="MS Minchofalt" w:cs="Mangal"/>
          <w:noProof w:val="0"/>
          <w:lang w:bidi="sa-IN"/>
        </w:rPr>
      </w:pPr>
      <w:r>
        <w:rPr>
          <w:rFonts w:eastAsia="MS Minchofalt"/>
        </w:rPr>
        <w:t xml:space="preserve">śrīmad-bhāgavatam </w:t>
      </w:r>
      <w:r w:rsidRPr="00825C65">
        <w:rPr>
          <w:rFonts w:eastAsia="MS Minchofalt"/>
        </w:rPr>
        <w:t>10</w:t>
      </w:r>
      <w:r w:rsidRPr="00760249">
        <w:rPr>
          <w:noProof w:val="0"/>
          <w:cs/>
        </w:rPr>
        <w:t>.</w:t>
      </w:r>
      <w:r w:rsidRPr="00760249">
        <w:rPr>
          <w:rFonts w:eastAsia="MS Minchofalt"/>
        </w:rPr>
        <w:t>18</w:t>
      </w:r>
      <w:r w:rsidRPr="00760249">
        <w:rPr>
          <w:noProof w:val="0"/>
          <w:cs/>
        </w:rPr>
        <w:t>.</w:t>
      </w:r>
      <w:r w:rsidRPr="00825C65">
        <w:rPr>
          <w:rFonts w:eastAsia="MS Minchofalt"/>
        </w:rPr>
        <w:t>24</w:t>
      </w:r>
      <w:r>
        <w:rPr>
          <w:rFonts w:eastAsia="MS Minchofalt" w:cs="Mangal"/>
          <w:noProof w:val="0"/>
          <w:lang w:bidi="sa-IN"/>
        </w:rPr>
        <w:t>—</w:t>
      </w:r>
    </w:p>
    <w:p w:rsidR="0026275D" w:rsidRDefault="0026275D" w:rsidP="004E5A5D">
      <w:pPr>
        <w:rPr>
          <w:rFonts w:eastAsia="MS Minchofalt"/>
        </w:rPr>
      </w:pP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uvāha kṛṣṇo bhagavān śrīdāmānaṁ parājitaḥ</w:t>
      </w:r>
      <w:r>
        <w:rPr>
          <w:noProof w:val="0"/>
          <w:cs/>
          <w:lang w:bidi="sa-IN"/>
        </w:rPr>
        <w:t xml:space="preserve"> |</w:t>
      </w:r>
    </w:p>
    <w:p w:rsidR="0026275D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vṛṣabhaṁ bhadrasenas tu pralambo rohiṇī-sutam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162||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4E5A5D">
      <w:pPr>
        <w:rPr>
          <w:rFonts w:eastAsia="MS Minchofalt"/>
        </w:rPr>
      </w:pPr>
      <w:r>
        <w:rPr>
          <w:rFonts w:eastAsia="MS Minchofalt"/>
        </w:rPr>
        <w:t xml:space="preserve">śrīmad-bhāgavatam </w:t>
      </w:r>
      <w:r w:rsidRPr="00825C65">
        <w:rPr>
          <w:rFonts w:eastAsia="MS Minchofalt"/>
        </w:rPr>
        <w:t>10</w:t>
      </w:r>
      <w:r w:rsidRPr="00760249">
        <w:rPr>
          <w:noProof w:val="0"/>
          <w:cs/>
        </w:rPr>
        <w:t>.</w:t>
      </w:r>
      <w:r w:rsidRPr="00760249">
        <w:rPr>
          <w:rFonts w:eastAsia="MS Minchofalt"/>
        </w:rPr>
        <w:t>15</w:t>
      </w:r>
      <w:r w:rsidRPr="00760249">
        <w:rPr>
          <w:noProof w:val="0"/>
          <w:cs/>
        </w:rPr>
        <w:t>.</w:t>
      </w:r>
      <w:r w:rsidRPr="00825C65">
        <w:rPr>
          <w:rFonts w:eastAsia="MS Minchofalt"/>
        </w:rPr>
        <w:t>15</w:t>
      </w:r>
      <w:r>
        <w:rPr>
          <w:rFonts w:eastAsia="MS Minchofalt"/>
        </w:rPr>
        <w:t>, 17-18—</w:t>
      </w:r>
    </w:p>
    <w:p w:rsidR="0026275D" w:rsidRDefault="0026275D" w:rsidP="004E5A5D">
      <w:pPr>
        <w:rPr>
          <w:rFonts w:eastAsia="MS Minchofalt"/>
        </w:rPr>
      </w:pP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kvacit krīḍā-pariśrāntaṁ gopotsaṅgopabarhaṇam</w:t>
      </w:r>
      <w:r>
        <w:rPr>
          <w:noProof w:val="0"/>
          <w:cs/>
          <w:lang w:bidi="sa-IN"/>
        </w:rPr>
        <w:t xml:space="preserve"> |</w:t>
      </w: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svayaṁ viśramayaty āryaṁ pāda-saṁvāhanādibhiḥ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163||</w:t>
      </w: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kvacit pallava-talpeṣu niyuddha-śrama-karśitaḥ</w:t>
      </w:r>
      <w:r>
        <w:rPr>
          <w:noProof w:val="0"/>
          <w:cs/>
          <w:lang w:bidi="sa-IN"/>
        </w:rPr>
        <w:t xml:space="preserve"> |</w:t>
      </w: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vṛkṣa-mūlāśrayaḥ śete gopotsaṅgopabarhaṇaḥ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164||</w:t>
      </w:r>
    </w:p>
    <w:p w:rsidR="0026275D" w:rsidRPr="004E5A5D" w:rsidRDefault="0026275D" w:rsidP="004E5A5D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pāda-saṁvāhanaṁ cakruḥ kecit tasya mahātmanaḥ</w:t>
      </w:r>
      <w:r>
        <w:rPr>
          <w:noProof w:val="0"/>
          <w:cs/>
          <w:lang w:bidi="sa-IN"/>
        </w:rPr>
        <w:t xml:space="preserve"> |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apare hata-pāpmāno vyajanaiḥ samavījayan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165||</w:t>
      </w:r>
    </w:p>
    <w:p w:rsidR="0026275D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4E5A5D">
      <w:pPr>
        <w:rPr>
          <w:rFonts w:eastAsia="MS Minchofalt"/>
        </w:rPr>
      </w:pPr>
      <w:r>
        <w:rPr>
          <w:rFonts w:eastAsia="MS Minchofalt"/>
        </w:rPr>
        <w:t>saṅgraha-kartuḥ—</w:t>
      </w:r>
    </w:p>
    <w:p w:rsidR="0026275D" w:rsidRPr="004E5A5D" w:rsidRDefault="0026275D" w:rsidP="004E5A5D">
      <w:pPr>
        <w:rPr>
          <w:rFonts w:eastAsia="MS Minchofalt"/>
        </w:rPr>
      </w:pP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iti svakānta-keliṁ sā śṛṇvatī vara-varṇinī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moha-jāḍyādi-sampannā premṇānyac chrotum unmanāḥ ||166||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gatā śrāvayituṁ rādhāṁ sambodhya sā sakhī tadā |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varṇayāmāsa kṛṣṇasya līlā-vṛndaṁ manoharam ||167||</w:t>
      </w:r>
    </w:p>
    <w:p w:rsidR="0026275D" w:rsidRPr="004E5A5D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6A3003">
      <w:pPr>
        <w:rPr>
          <w:rFonts w:eastAsia="MS Minchofalt"/>
          <w:noProof w:val="0"/>
          <w:lang w:bidi="sa-IN"/>
        </w:rPr>
      </w:pPr>
      <w:r w:rsidRPr="00825C65">
        <w:rPr>
          <w:noProof w:val="0"/>
          <w:cs/>
          <w:lang w:bidi="sa-IN"/>
        </w:rPr>
        <w:t>kṛṣṇāhnika-kaumudī 3.38, 36, 40, 41, 37</w:t>
      </w:r>
      <w:r>
        <w:rPr>
          <w:rFonts w:eastAsia="MS Minchofalt"/>
          <w:noProof w:val="0"/>
          <w:lang w:bidi="sa-IN"/>
        </w:rPr>
        <w:t>—</w:t>
      </w:r>
    </w:p>
    <w:p w:rsidR="0026275D" w:rsidRDefault="0026275D" w:rsidP="006A3003">
      <w:pPr>
        <w:rPr>
          <w:rFonts w:eastAsia="MS Minchofalt"/>
          <w:noProof w:val="0"/>
          <w:lang w:bidi="sa-IN"/>
        </w:rPr>
      </w:pPr>
    </w:p>
    <w:p w:rsidR="0026275D" w:rsidRDefault="0026275D" w:rsidP="006A3003">
      <w:pPr>
        <w:pStyle w:val="Quote"/>
        <w:rPr>
          <w:rFonts w:eastAsia="MS Minchofalt"/>
          <w:lang w:val="en-CA"/>
        </w:rPr>
      </w:pPr>
      <w:r w:rsidRPr="006A3003">
        <w:rPr>
          <w:rFonts w:eastAsia="MS Minchofalt"/>
          <w:lang w:val="en-CA"/>
        </w:rPr>
        <w:t>viśramya kṣaṇam utthitaḥ sa paritaḥ paryanta-śampād</w:t>
      </w:r>
      <w:r>
        <w:rPr>
          <w:rFonts w:eastAsia="MS Minchofalt"/>
          <w:lang w:val="en-CA"/>
        </w:rPr>
        <w:t>inīḥ</w:t>
      </w:r>
    </w:p>
    <w:p w:rsidR="0026275D" w:rsidRDefault="0026275D" w:rsidP="006A3003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en-CA"/>
        </w:rPr>
        <w:t>śraddhāvān avadhāya dhenu-paṭalī pānīya-pānārthinīḥ |</w:t>
      </w:r>
    </w:p>
    <w:p w:rsidR="0026275D" w:rsidRDefault="0026275D" w:rsidP="006A3003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en-CA"/>
        </w:rPr>
        <w:t>bālais tat-paripālakair muralikān ādopadiṣṭair yutā</w:t>
      </w:r>
    </w:p>
    <w:p w:rsidR="0026275D" w:rsidRPr="006A3003" w:rsidRDefault="0026275D" w:rsidP="006A3003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en-CA"/>
        </w:rPr>
        <w:t>kṛṣṇo bhāskara-nandinī-parisarān āsādayāmāsa tāḥ ||168||</w:t>
      </w:r>
      <w:r>
        <w:rPr>
          <w:rStyle w:val="FootnoteReference"/>
          <w:rFonts w:eastAsia="MS Minchofalt" w:cs="Balaram"/>
          <w:lang w:val="en-CA"/>
        </w:rPr>
        <w:footnoteReference w:id="5"/>
      </w:r>
    </w:p>
    <w:p w:rsidR="0026275D" w:rsidRDefault="0026275D" w:rsidP="008C6416">
      <w:pPr>
        <w:pStyle w:val="Quote"/>
        <w:rPr>
          <w:rFonts w:eastAsia="MS Minchofalt"/>
          <w:lang w:val="en-CA"/>
        </w:rPr>
      </w:pPr>
    </w:p>
    <w:p w:rsidR="0026275D" w:rsidRPr="000443B6" w:rsidRDefault="0026275D" w:rsidP="000443B6">
      <w:pPr>
        <w:pStyle w:val="Quote"/>
        <w:rPr>
          <w:lang w:val="en-CA"/>
        </w:rPr>
      </w:pPr>
      <w:r w:rsidRPr="000443B6">
        <w:t>bālāḥ kecana kecana prasṛmarā gomaṇḍalīm anvaguḥ</w:t>
      </w:r>
    </w:p>
    <w:p w:rsidR="0026275D" w:rsidRPr="000443B6" w:rsidRDefault="0026275D" w:rsidP="000443B6">
      <w:pPr>
        <w:pStyle w:val="Quote"/>
        <w:rPr>
          <w:lang w:val="en-CA"/>
        </w:rPr>
      </w:pPr>
      <w:r w:rsidRPr="000443B6">
        <w:t>kecit kṛṣṇa-samīpa eva militās tat-tad-guṇān ājaguḥ |</w:t>
      </w:r>
    </w:p>
    <w:p w:rsidR="0026275D" w:rsidRPr="000443B6" w:rsidRDefault="0026275D" w:rsidP="000443B6">
      <w:pPr>
        <w:pStyle w:val="Quote"/>
        <w:rPr>
          <w:lang w:val="en-CA"/>
        </w:rPr>
      </w:pPr>
      <w:r w:rsidRPr="000443B6">
        <w:t>dūrasthā nikaṭa-sthitāś ca sakalā gāvaś ca gopāś ca te</w:t>
      </w:r>
    </w:p>
    <w:p w:rsidR="0026275D" w:rsidRPr="000443B6" w:rsidRDefault="0026275D" w:rsidP="000443B6">
      <w:pPr>
        <w:pStyle w:val="Quote"/>
        <w:rPr>
          <w:lang w:val="en-CA"/>
        </w:rPr>
      </w:pPr>
      <w:r w:rsidRPr="000443B6">
        <w:t>tulyāṁ prītim avāpya kṛṣṇam abhitas tulyāṁ ratiṁ tanvate ||</w:t>
      </w:r>
      <w:r>
        <w:rPr>
          <w:lang w:val="en-CA"/>
        </w:rPr>
        <w:t>169</w:t>
      </w:r>
      <w:r w:rsidRPr="000443B6">
        <w:t>||</w:t>
      </w:r>
    </w:p>
    <w:p w:rsidR="0026275D" w:rsidRDefault="0026275D" w:rsidP="008C6416">
      <w:pPr>
        <w:pStyle w:val="Quote"/>
        <w:rPr>
          <w:rFonts w:eastAsia="MS Minchofalt"/>
          <w:lang w:val="en-CA"/>
        </w:rPr>
      </w:pPr>
    </w:p>
    <w:p w:rsidR="0026275D" w:rsidRPr="00FA16E6" w:rsidRDefault="0026275D" w:rsidP="006A3003">
      <w:pPr>
        <w:pStyle w:val="Quote"/>
      </w:pPr>
      <w:r w:rsidRPr="006A3003">
        <w:t xml:space="preserve">dūre santu sa-cetanā maṇi-bhuvo'py udndanti yat sparśataḥ </w:t>
      </w:r>
    </w:p>
    <w:p w:rsidR="0026275D" w:rsidRPr="00FA16E6" w:rsidRDefault="0026275D" w:rsidP="006A3003">
      <w:pPr>
        <w:pStyle w:val="Quote"/>
      </w:pPr>
      <w:r w:rsidRPr="006A3003">
        <w:t>kiṁ bramo vraja-rāja-putra-padayos tāṁ mādhurīṁ tanvatoḥ |</w:t>
      </w:r>
    </w:p>
    <w:p w:rsidR="0026275D" w:rsidRPr="006A3003" w:rsidRDefault="0026275D" w:rsidP="006A3003">
      <w:pPr>
        <w:pStyle w:val="Quote"/>
      </w:pPr>
      <w:r w:rsidRPr="006A3003">
        <w:t>yā saṁvyaktatama-dhvajāmbuja-yavādy-aṅkāvalī-śālitā</w:t>
      </w:r>
    </w:p>
    <w:p w:rsidR="0026275D" w:rsidRPr="006A3003" w:rsidRDefault="0026275D" w:rsidP="006A3003">
      <w:pPr>
        <w:pStyle w:val="Quote"/>
        <w:rPr>
          <w:lang w:val="en-CA"/>
        </w:rPr>
      </w:pPr>
      <w:r w:rsidRPr="006A3003">
        <w:t>sā kenāpi kadāpi kāpi katham apy āsīn na saṁlopitā ||</w:t>
      </w:r>
      <w:r>
        <w:rPr>
          <w:lang w:val="en-CA"/>
        </w:rPr>
        <w:t>17</w:t>
      </w:r>
      <w:r w:rsidRPr="006A3003">
        <w:t>0||</w:t>
      </w:r>
    </w:p>
    <w:p w:rsidR="0026275D" w:rsidRPr="006A3003" w:rsidRDefault="0026275D" w:rsidP="006A3003">
      <w:pPr>
        <w:pStyle w:val="Quote"/>
        <w:rPr>
          <w:lang w:val="en-CA" w:bidi="sa-IN"/>
        </w:rPr>
      </w:pPr>
    </w:p>
    <w:p w:rsidR="0026275D" w:rsidRPr="006A3003" w:rsidRDefault="0026275D" w:rsidP="006A3003">
      <w:pPr>
        <w:pStyle w:val="Quote"/>
        <w:rPr>
          <w:lang w:val="en-CA"/>
        </w:rPr>
      </w:pPr>
      <w:r w:rsidRPr="006A3003">
        <w:t>vaktuṁ ko'rhati gopa-rāja-yuvarājasyāṅghri-paṅkejayoḥ</w:t>
      </w:r>
    </w:p>
    <w:p w:rsidR="0026275D" w:rsidRPr="006A3003" w:rsidRDefault="0026275D" w:rsidP="006A3003">
      <w:pPr>
        <w:pStyle w:val="Quote"/>
        <w:rPr>
          <w:lang w:val="en-CA"/>
        </w:rPr>
      </w:pPr>
      <w:r w:rsidRPr="006A3003">
        <w:t>saugandhyaṁ kṣiti-vakṣasi praṇayato līlā-gati-nyastas tayoḥ |</w:t>
      </w:r>
    </w:p>
    <w:p w:rsidR="0026275D" w:rsidRPr="006A3003" w:rsidRDefault="0026275D" w:rsidP="006A3003">
      <w:pPr>
        <w:pStyle w:val="Quote"/>
        <w:rPr>
          <w:lang w:val="en-CA"/>
        </w:rPr>
      </w:pPr>
      <w:r w:rsidRPr="006A3003">
        <w:t>aṅkeṣv eṣv aviśaṅkayā bata dhiyā saugandhya-bandhāndhayā</w:t>
      </w:r>
    </w:p>
    <w:p w:rsidR="0026275D" w:rsidRDefault="0026275D" w:rsidP="006A3003">
      <w:pPr>
        <w:pStyle w:val="Quote"/>
        <w:rPr>
          <w:lang w:val="en-CA"/>
        </w:rPr>
      </w:pPr>
      <w:r w:rsidRPr="006A3003">
        <w:t>puñjībhūya vidhūya kuñja-kusumaṁ guñjanti puṣpandhayaḥ ||</w:t>
      </w:r>
      <w:r>
        <w:rPr>
          <w:lang w:val="en-CA"/>
        </w:rPr>
        <w:t>17</w:t>
      </w:r>
      <w:r w:rsidRPr="006A3003">
        <w:t>1||</w:t>
      </w:r>
    </w:p>
    <w:p w:rsidR="0026275D" w:rsidRDefault="0026275D" w:rsidP="006A3003">
      <w:pPr>
        <w:pStyle w:val="Quote"/>
        <w:rPr>
          <w:lang w:val="en-CA" w:bidi="sa-IN"/>
        </w:rPr>
      </w:pPr>
    </w:p>
    <w:p w:rsidR="0026275D" w:rsidRDefault="0026275D" w:rsidP="006A3003">
      <w:pPr>
        <w:pStyle w:val="Quote"/>
        <w:rPr>
          <w:lang w:val="en-CA" w:bidi="sa-IN"/>
        </w:rPr>
      </w:pPr>
      <w:r>
        <w:rPr>
          <w:lang w:val="en-CA" w:bidi="sa-IN"/>
        </w:rPr>
        <w:t>tūṣṇīkān mukharīkaroti mukharāṁs tūṣṇīkayaty ambhasāṁ</w:t>
      </w:r>
    </w:p>
    <w:p w:rsidR="0026275D" w:rsidRPr="006A3003" w:rsidRDefault="0026275D" w:rsidP="000443B6">
      <w:pPr>
        <w:pStyle w:val="Quote"/>
        <w:rPr>
          <w:lang w:val="en-CA" w:bidi="sa-IN"/>
        </w:rPr>
      </w:pPr>
      <w:r>
        <w:rPr>
          <w:lang w:val="en-CA" w:bidi="sa-IN"/>
        </w:rPr>
        <w:t xml:space="preserve">stambhaṁ stambhavatāṁ dravaṁ drutam atisnigdhatvam ugraujasām </w:t>
      </w:r>
      <w:r w:rsidRPr="006A3003">
        <w:rPr>
          <w:lang w:val="en-CA" w:bidi="sa-IN"/>
        </w:rPr>
        <w:t>|</w:t>
      </w:r>
    </w:p>
    <w:p w:rsidR="0026275D" w:rsidRDefault="0026275D" w:rsidP="006A3003">
      <w:pPr>
        <w:pStyle w:val="Quote"/>
        <w:rPr>
          <w:lang w:val="en-CA" w:bidi="sa-IN"/>
        </w:rPr>
      </w:pPr>
      <w:r>
        <w:rPr>
          <w:lang w:val="en-CA" w:bidi="sa-IN"/>
        </w:rPr>
        <w:t>karṇābhyarṇam upetya tūrṇam asakṛdyemaṁ vidhatte kramaṁ</w:t>
      </w:r>
    </w:p>
    <w:p w:rsidR="0026275D" w:rsidRPr="000443B6" w:rsidRDefault="0026275D" w:rsidP="006A3003">
      <w:pPr>
        <w:pStyle w:val="Quote"/>
        <w:rPr>
          <w:lang w:val="en-CA" w:bidi="sa-IN"/>
        </w:rPr>
      </w:pPr>
      <w:r>
        <w:rPr>
          <w:lang w:val="en-CA" w:bidi="sa-IN"/>
        </w:rPr>
        <w:t xml:space="preserve">tāṁ vaṁśīm adhare nidhāya madhuraṁ kṛṣṇo jagau pañcamam </w:t>
      </w:r>
      <w:r w:rsidRPr="000443B6">
        <w:rPr>
          <w:lang w:val="en-CA" w:bidi="sa-IN"/>
        </w:rPr>
        <w:t>||172||</w:t>
      </w:r>
    </w:p>
    <w:p w:rsidR="0026275D" w:rsidRPr="006A3003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580E66">
      <w:r>
        <w:t>govinda-līlāmṛta 6.14-15—</w:t>
      </w:r>
    </w:p>
    <w:p w:rsidR="0026275D" w:rsidRDefault="0026275D" w:rsidP="00580E66"/>
    <w:p w:rsidR="0026275D" w:rsidRPr="00580E66" w:rsidRDefault="0026275D" w:rsidP="00580E6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sattva-dharma-viparyāsair veṇu-nādāmṛtotthitaiḥ |</w:t>
      </w:r>
    </w:p>
    <w:p w:rsidR="0026275D" w:rsidRPr="00580E66" w:rsidRDefault="0026275D" w:rsidP="00580E6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sva-sāttvika-vikāraiś ca tadābhūd vyākulāṭavī ||1</w:t>
      </w:r>
      <w:r>
        <w:rPr>
          <w:lang w:val="en-CA"/>
        </w:rPr>
        <w:t>73</w:t>
      </w:r>
      <w:r w:rsidRPr="00825C65">
        <w:rPr>
          <w:noProof w:val="0"/>
          <w:cs/>
          <w:lang w:bidi="sa-IN"/>
        </w:rPr>
        <w:t>||</w:t>
      </w:r>
    </w:p>
    <w:p w:rsidR="0026275D" w:rsidRPr="004E5A5D" w:rsidRDefault="0026275D" w:rsidP="00580E66">
      <w:pPr>
        <w:rPr>
          <w:noProof w:val="0"/>
          <w:lang w:bidi="sa-IN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prodyad-vepathur uccalaṁ sthira-caraiḥ stabdhā jaḍair jaṅgamaiḥ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prasvinnā sravad-aśru-jāla-salilaiḥ śvetā prasūnotkaraiḥ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sāśruḥ puṣpa-madhu-dravaiḥ svara-bhidā yuktā khagālī ravai</w:t>
      </w:r>
    </w:p>
    <w:p w:rsidR="0026275D" w:rsidRPr="004E5A5D" w:rsidRDefault="0026275D" w:rsidP="00580E6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romāñcāli yutā latāṅkura-cayair vṛndāṭavī sā babhau ||1</w:t>
      </w:r>
      <w:r>
        <w:rPr>
          <w:lang w:val="en-CA"/>
        </w:rPr>
        <w:t>74</w:t>
      </w:r>
      <w:r w:rsidRPr="00825C65">
        <w:rPr>
          <w:noProof w:val="0"/>
          <w:cs/>
          <w:lang w:bidi="sa-IN"/>
        </w:rPr>
        <w:t>||</w:t>
      </w:r>
    </w:p>
    <w:p w:rsidR="0026275D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580E66">
      <w:r>
        <w:t>govinda-līlāmṛta 6.17-26—</w:t>
      </w:r>
    </w:p>
    <w:p w:rsidR="0026275D" w:rsidRPr="00580E6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kūjad-bhṛṅga-vihaṅga-pañcama-kalālāpollasantī hareś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cyotat-paktrima-sat-phalotkara-rasollāsāṭavī sābhavat |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samphullan-nalinī-vilāsi-vihasad-vallī-matallī-naṭī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lāsyācārya-marud-gaṇātimuditā sarvendriyāhlādinī ||17</w:t>
      </w:r>
      <w:r>
        <w:rPr>
          <w:lang w:val="en-CA"/>
        </w:rPr>
        <w:t>5</w:t>
      </w:r>
      <w:r w:rsidRPr="00825C65">
        <w:rPr>
          <w:noProof w:val="0"/>
          <w:cs/>
          <w:lang w:bidi="sa-IN"/>
        </w:rPr>
        <w:t>||</w:t>
      </w:r>
    </w:p>
    <w:p w:rsidR="0026275D" w:rsidRPr="00580E66" w:rsidRDefault="0026275D" w:rsidP="008C6416">
      <w:pPr>
        <w:pStyle w:val="Quote"/>
        <w:rPr>
          <w:lang w:val="en-CA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puṣpair hāsyaṁ bhramarair gānaṁ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paṇṇair lāsyaṁ madhubhiḥ pānam |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dadhatas taravaḥ sva-phalaiḥ khānaṁ</w:t>
      </w:r>
    </w:p>
    <w:p w:rsidR="0026275D" w:rsidRPr="00580E66" w:rsidRDefault="0026275D" w:rsidP="00580E6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kurvanty abhyāgata-hari-mānam ||1</w:t>
      </w:r>
      <w:r>
        <w:rPr>
          <w:lang w:val="en-CA"/>
        </w:rPr>
        <w:t>76</w:t>
      </w:r>
      <w:r w:rsidRPr="00825C65">
        <w:rPr>
          <w:noProof w:val="0"/>
          <w:cs/>
          <w:lang w:bidi="sa-IN"/>
        </w:rPr>
        <w:t>||</w:t>
      </w:r>
    </w:p>
    <w:p w:rsidR="0026275D" w:rsidRPr="00580E66" w:rsidRDefault="0026275D" w:rsidP="008C6416">
      <w:pPr>
        <w:pStyle w:val="Quote"/>
        <w:rPr>
          <w:lang w:val="en-CA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>
        <w:rPr>
          <w:lang w:val="pl-PL"/>
        </w:rPr>
        <w:t>ali-gāyaka-cumbita-kusumāsyaṁ</w:t>
      </w:r>
    </w:p>
    <w:p w:rsidR="0026275D" w:rsidRPr="00580E66" w:rsidRDefault="0026275D" w:rsidP="008C6416">
      <w:pPr>
        <w:pStyle w:val="Quote"/>
        <w:rPr>
          <w:lang w:val="en-CA"/>
        </w:rPr>
      </w:pPr>
      <w:r>
        <w:rPr>
          <w:lang w:val="pl-PL"/>
        </w:rPr>
        <w:t>pallava-paṭa-vrta-vivṛta-suhāsyam |</w:t>
      </w:r>
    </w:p>
    <w:p w:rsidR="0026275D" w:rsidRPr="00580E66" w:rsidRDefault="0026275D" w:rsidP="008C6416">
      <w:pPr>
        <w:pStyle w:val="Quote"/>
        <w:rPr>
          <w:lang w:val="en-CA"/>
        </w:rPr>
      </w:pPr>
      <w:r>
        <w:rPr>
          <w:lang w:val="pl-PL"/>
        </w:rPr>
        <w:t>dadhatī rahasi vidadhatī lāsyaṁ</w:t>
      </w:r>
    </w:p>
    <w:p w:rsidR="0026275D" w:rsidRPr="00580E66" w:rsidRDefault="0026275D" w:rsidP="00580E66">
      <w:pPr>
        <w:pStyle w:val="Quote"/>
        <w:rPr>
          <w:lang w:val="en-CA"/>
        </w:rPr>
      </w:pPr>
      <w:r w:rsidRPr="002F6010">
        <w:rPr>
          <w:lang w:val="pl-PL"/>
        </w:rPr>
        <w:t>vyavṛṇuta vallī-tatir api dāsyam ||1</w:t>
      </w:r>
      <w:r>
        <w:rPr>
          <w:lang w:val="pl-PL"/>
        </w:rPr>
        <w:t>77</w:t>
      </w:r>
      <w:r w:rsidRPr="002F6010">
        <w:rPr>
          <w:lang w:val="pl-PL"/>
        </w:rPr>
        <w:t>||</w:t>
      </w:r>
    </w:p>
    <w:p w:rsidR="0026275D" w:rsidRPr="005A7FB6" w:rsidRDefault="0026275D" w:rsidP="008C6416">
      <w:pPr>
        <w:pStyle w:val="Quote"/>
        <w:rPr>
          <w:lang w:val="fr-CA"/>
        </w:rPr>
      </w:pPr>
    </w:p>
    <w:p w:rsidR="0026275D" w:rsidRPr="005A7FB6" w:rsidRDefault="0026275D" w:rsidP="008C6416">
      <w:pPr>
        <w:pStyle w:val="Quote"/>
        <w:rPr>
          <w:lang w:val="fr-CA"/>
        </w:rPr>
      </w:pPr>
      <w:r w:rsidRPr="002F6010">
        <w:rPr>
          <w:lang w:val="pl-PL"/>
        </w:rPr>
        <w:t>sva-ramaṇa-sahitānāṁ veṇu-nādāhṛtānāṁ</w:t>
      </w:r>
    </w:p>
    <w:p w:rsidR="0026275D" w:rsidRPr="005A7FB6" w:rsidRDefault="0026275D" w:rsidP="008C6416">
      <w:pPr>
        <w:pStyle w:val="Quote"/>
        <w:rPr>
          <w:lang w:val="fr-CA"/>
        </w:rPr>
      </w:pPr>
      <w:r w:rsidRPr="002F6010">
        <w:rPr>
          <w:lang w:val="pl-PL"/>
        </w:rPr>
        <w:t>tṛṇa-kavala-mukhānāṁ cañcalālokanāni |</w:t>
      </w:r>
    </w:p>
    <w:p w:rsidR="0026275D" w:rsidRPr="002F6010" w:rsidRDefault="0026275D" w:rsidP="008C6416">
      <w:pPr>
        <w:pStyle w:val="Quote"/>
        <w:rPr>
          <w:lang w:val="pl-PL"/>
        </w:rPr>
      </w:pPr>
      <w:r w:rsidRPr="002F6010">
        <w:rPr>
          <w:lang w:val="pl-PL"/>
        </w:rPr>
        <w:t>harir atha hariṇīnāṁ vīkṣya rādhā-kaṭākṣaiḥ</w:t>
      </w:r>
    </w:p>
    <w:p w:rsidR="0026275D" w:rsidRPr="00580E66" w:rsidRDefault="0026275D" w:rsidP="00580E66">
      <w:pPr>
        <w:pStyle w:val="Quote"/>
        <w:rPr>
          <w:lang w:val="pl-PL"/>
        </w:rPr>
      </w:pPr>
      <w:r w:rsidRPr="002F6010">
        <w:rPr>
          <w:lang w:val="pl-PL"/>
        </w:rPr>
        <w:t>smṛti-patham adhirūḍhair vivyathe viddha-marmā ||</w:t>
      </w:r>
      <w:r>
        <w:rPr>
          <w:lang w:val="pl-PL"/>
        </w:rPr>
        <w:t>178</w:t>
      </w:r>
      <w:r w:rsidRPr="002F6010">
        <w:rPr>
          <w:lang w:val="pl-PL"/>
        </w:rPr>
        <w:t>||</w:t>
      </w:r>
    </w:p>
    <w:p w:rsidR="0026275D" w:rsidRPr="005A7FB6" w:rsidRDefault="0026275D" w:rsidP="008C6416">
      <w:pPr>
        <w:pStyle w:val="Quote"/>
        <w:rPr>
          <w:lang w:val="fr-CA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 w:rsidRPr="002F6010">
        <w:rPr>
          <w:lang w:val="pl-PL"/>
        </w:rPr>
        <w:t>premṇānṛtyat-phulla-mayūrī-tati-yuktaḥ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2F6010">
        <w:rPr>
          <w:lang w:val="pl-PL"/>
        </w:rPr>
        <w:t>kṛṣṇālokān matta-mayūra-vraja ārāt |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2F6010">
        <w:rPr>
          <w:lang w:val="pl-PL"/>
        </w:rPr>
        <w:t>snigdhe rādhā-keśa-kalāpe rati-mukte</w:t>
      </w:r>
    </w:p>
    <w:p w:rsidR="0026275D" w:rsidRPr="00580E66" w:rsidRDefault="0026275D" w:rsidP="00580E66">
      <w:pPr>
        <w:pStyle w:val="Quote"/>
        <w:rPr>
          <w:lang w:val="en-CA"/>
        </w:rPr>
      </w:pPr>
      <w:r w:rsidRPr="00825C65">
        <w:rPr>
          <w:lang w:val="pl-PL"/>
        </w:rPr>
        <w:t>yat sat-piñchair āśu murāreḥ smṛtir āsīt ||</w:t>
      </w:r>
      <w:r>
        <w:rPr>
          <w:lang w:val="pl-PL"/>
        </w:rPr>
        <w:t>179</w:t>
      </w:r>
      <w:r w:rsidRPr="00825C65">
        <w:rPr>
          <w:lang w:val="pl-PL"/>
        </w:rPr>
        <w:t>||</w:t>
      </w:r>
    </w:p>
    <w:p w:rsidR="0026275D" w:rsidRPr="005A7FB6" w:rsidRDefault="0026275D" w:rsidP="008C6416">
      <w:pPr>
        <w:pStyle w:val="Quote"/>
        <w:rPr>
          <w:lang w:val="fr-CA"/>
        </w:rPr>
      </w:pPr>
    </w:p>
    <w:p w:rsidR="0026275D" w:rsidRPr="005A7FB6" w:rsidRDefault="0026275D" w:rsidP="008C6416">
      <w:pPr>
        <w:pStyle w:val="Quote"/>
        <w:rPr>
          <w:lang w:val="fr-CA"/>
        </w:rPr>
      </w:pPr>
      <w:r w:rsidRPr="00825C65">
        <w:rPr>
          <w:lang w:val="pl-PL"/>
        </w:rPr>
        <w:t>mada-kala-kalaviṅkī-matta-kādambikānāṁ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lang w:val="pl-PL"/>
        </w:rPr>
        <w:t>sarasi ca kala-nādaiḥ sārasānāṁ priyāyāḥ |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lang w:val="pl-PL"/>
        </w:rPr>
        <w:t>valaya-kaṭaka-kāñcī-nūpurodyat-svanormī-</w:t>
      </w:r>
    </w:p>
    <w:p w:rsidR="0026275D" w:rsidRPr="00825C65" w:rsidRDefault="0026275D" w:rsidP="00580E66">
      <w:pPr>
        <w:pStyle w:val="Quote"/>
        <w:rPr>
          <w:lang w:val="pl-PL"/>
        </w:rPr>
      </w:pPr>
      <w:r w:rsidRPr="00825C65">
        <w:rPr>
          <w:lang w:val="pl-PL"/>
        </w:rPr>
        <w:t>bhrama-culukita-citto'bhyāgatāṁ tāṁ sa mene ||</w:t>
      </w:r>
      <w:r>
        <w:rPr>
          <w:lang w:val="pl-PL"/>
        </w:rPr>
        <w:t>180</w:t>
      </w:r>
      <w:r w:rsidRPr="00825C65">
        <w:rPr>
          <w:lang w:val="pl-PL"/>
        </w:rPr>
        <w:t>||</w:t>
      </w:r>
    </w:p>
    <w:p w:rsidR="0026275D" w:rsidRPr="005A7FB6" w:rsidRDefault="0026275D" w:rsidP="008C6416">
      <w:pPr>
        <w:pStyle w:val="Quote"/>
        <w:rPr>
          <w:lang w:val="fr-CA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lang w:val="pl-PL"/>
        </w:rPr>
        <w:t>upari-capala-bhṛṅgaṁ padmam īṣat-prakāśaṁ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lang w:val="pl-PL"/>
        </w:rPr>
        <w:t>vara-parimala-pūraṁ śaśvad ālokya kṛṣṇaḥ |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lang w:val="pl-PL"/>
        </w:rPr>
        <w:t>smita-śavala-kaṭākṣaṁ padma-gandhaṁ priyāyā</w:t>
      </w:r>
    </w:p>
    <w:p w:rsidR="0026275D" w:rsidRPr="00580E66" w:rsidRDefault="0026275D" w:rsidP="00580E66">
      <w:pPr>
        <w:pStyle w:val="Quote"/>
        <w:rPr>
          <w:lang w:val="en-CA"/>
        </w:rPr>
      </w:pPr>
      <w:r w:rsidRPr="00825C65">
        <w:rPr>
          <w:lang w:val="pl-PL"/>
        </w:rPr>
        <w:t>mukham idam iti matvā tām upetāṁ viveda ||</w:t>
      </w:r>
      <w:r>
        <w:rPr>
          <w:lang w:val="pl-PL"/>
        </w:rPr>
        <w:t>181</w:t>
      </w:r>
      <w:r w:rsidRPr="00825C65">
        <w:rPr>
          <w:lang w:val="pl-PL"/>
        </w:rPr>
        <w:t>||</w:t>
      </w:r>
    </w:p>
    <w:p w:rsidR="0026275D" w:rsidRPr="005A7FB6" w:rsidRDefault="0026275D" w:rsidP="008C6416">
      <w:pPr>
        <w:pStyle w:val="Quote"/>
        <w:rPr>
          <w:lang w:val="fr-CA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lang w:val="pl-PL"/>
        </w:rPr>
        <w:t>rucaka-karaka-bilvair nāga-raṅgaiḥ supakvaiḥ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lang w:val="pl-PL"/>
        </w:rPr>
        <w:t>pratidiśam anudṛṣṭair harṣa-tarṣākulo'sau |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lang w:val="pl-PL"/>
        </w:rPr>
        <w:t>sapadi lasad-uroja-bhrānti-sambhrānta-cetā</w:t>
      </w:r>
    </w:p>
    <w:p w:rsidR="0026275D" w:rsidRPr="00580E66" w:rsidRDefault="0026275D" w:rsidP="00580E66">
      <w:pPr>
        <w:pStyle w:val="Quote"/>
        <w:rPr>
          <w:lang w:val="en-CA"/>
        </w:rPr>
      </w:pPr>
      <w:r w:rsidRPr="00825C65">
        <w:rPr>
          <w:lang w:val="pl-PL"/>
        </w:rPr>
        <w:t>vapuṣa iha vibhutvaṁ rādhikāyāḥ śaśaṅke ||</w:t>
      </w:r>
      <w:r>
        <w:rPr>
          <w:lang w:val="pl-PL"/>
        </w:rPr>
        <w:t>182</w:t>
      </w:r>
      <w:r w:rsidRPr="00825C65">
        <w:rPr>
          <w:lang w:val="pl-PL"/>
        </w:rPr>
        <w:t>||</w:t>
      </w:r>
    </w:p>
    <w:p w:rsidR="0026275D" w:rsidRPr="00580E66" w:rsidRDefault="0026275D" w:rsidP="008C6416">
      <w:pPr>
        <w:pStyle w:val="Quote"/>
        <w:rPr>
          <w:lang w:val="en-CA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lang w:val="pl-PL"/>
        </w:rPr>
        <w:t>yato yataḥ patati vilocanaṁ hares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lang w:val="pl-PL"/>
        </w:rPr>
        <w:t>tatas tataḥ sphurati tad-aṅga-saṁhatiḥ |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lang w:val="pl-PL"/>
        </w:rPr>
        <w:t>na cādbhutaṁ tad iha tu yad vrajāṭavī</w:t>
      </w:r>
    </w:p>
    <w:p w:rsidR="0026275D" w:rsidRPr="00580E66" w:rsidRDefault="0026275D" w:rsidP="00580E66">
      <w:pPr>
        <w:pStyle w:val="Quote"/>
        <w:rPr>
          <w:lang w:val="en-CA"/>
        </w:rPr>
      </w:pPr>
      <w:r w:rsidRPr="00825C65">
        <w:rPr>
          <w:lang w:val="pl-PL"/>
        </w:rPr>
        <w:t>mude harer alabhata rādhikātmatām ||</w:t>
      </w:r>
      <w:r>
        <w:rPr>
          <w:lang w:val="pl-PL"/>
        </w:rPr>
        <w:t>183</w:t>
      </w:r>
      <w:r w:rsidRPr="00825C65">
        <w:rPr>
          <w:lang w:val="pl-PL"/>
        </w:rPr>
        <w:t>||</w:t>
      </w:r>
    </w:p>
    <w:p w:rsidR="0026275D" w:rsidRPr="00580E66" w:rsidRDefault="0026275D" w:rsidP="008C6416">
      <w:pPr>
        <w:pStyle w:val="Quote"/>
        <w:rPr>
          <w:lang w:val="en-CA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lang w:val="pl-PL"/>
        </w:rPr>
        <w:t>tair uddīpta-bhāvālī vātyayoccālitaṁ manaḥ |</w:t>
      </w:r>
    </w:p>
    <w:p w:rsidR="0026275D" w:rsidRPr="00580E66" w:rsidRDefault="0026275D" w:rsidP="00580E66">
      <w:pPr>
        <w:pStyle w:val="Quote"/>
        <w:rPr>
          <w:lang w:val="en-CA"/>
        </w:rPr>
      </w:pPr>
      <w:r w:rsidRPr="00825C65">
        <w:rPr>
          <w:lang w:val="pl-PL"/>
        </w:rPr>
        <w:t>śaśāka na sthirī-kartuṁ kāśa-puṣpa-nibhaṁ hariḥ ||</w:t>
      </w:r>
      <w:r>
        <w:rPr>
          <w:lang w:val="pl-PL"/>
        </w:rPr>
        <w:t>184</w:t>
      </w:r>
      <w:r w:rsidRPr="00825C65">
        <w:rPr>
          <w:lang w:val="pl-PL"/>
        </w:rPr>
        <w:t>||</w:t>
      </w:r>
    </w:p>
    <w:p w:rsidR="0026275D" w:rsidRPr="00580E66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580E66">
      <w:r>
        <w:t>govinda-līlāmṛta 6.29—</w:t>
      </w:r>
    </w:p>
    <w:p w:rsidR="0026275D" w:rsidRPr="00580E6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lang w:val="pl-PL"/>
        </w:rPr>
        <w:t>pracārya gāś cārayituṁ kṣudhārtā</w:t>
      </w:r>
    </w:p>
    <w:p w:rsidR="0026275D" w:rsidRPr="005A7FB6" w:rsidRDefault="0026275D" w:rsidP="008C6416">
      <w:pPr>
        <w:pStyle w:val="Quote"/>
        <w:rPr>
          <w:lang w:val="fr-CA"/>
        </w:rPr>
      </w:pPr>
      <w:r w:rsidRPr="00825C65">
        <w:rPr>
          <w:lang w:val="pl-PL"/>
        </w:rPr>
        <w:t>govardhana-kṣmābhṛd-upatyakāyām |</w:t>
      </w:r>
    </w:p>
    <w:p w:rsidR="0026275D" w:rsidRPr="005A7FB6" w:rsidRDefault="0026275D" w:rsidP="008C6416">
      <w:pPr>
        <w:pStyle w:val="Quote"/>
        <w:rPr>
          <w:lang w:val="fr-CA"/>
        </w:rPr>
      </w:pPr>
      <w:r w:rsidRPr="00825C65">
        <w:rPr>
          <w:lang w:val="pl-PL"/>
        </w:rPr>
        <w:t>mano'nudhāvad dayitāṁ nivartayan</w:t>
      </w:r>
    </w:p>
    <w:p w:rsidR="0026275D" w:rsidRPr="00580E66" w:rsidRDefault="0026275D" w:rsidP="00580E66">
      <w:pPr>
        <w:pStyle w:val="Quote"/>
        <w:rPr>
          <w:lang w:val="en-CA"/>
        </w:rPr>
      </w:pPr>
      <w:r w:rsidRPr="00825C65">
        <w:rPr>
          <w:lang w:val="pl-PL"/>
        </w:rPr>
        <w:t>samaṁ vayasyair vijahāra kṛṣṇaḥ ||</w:t>
      </w:r>
      <w:r>
        <w:rPr>
          <w:lang w:val="pl-PL"/>
        </w:rPr>
        <w:t>185</w:t>
      </w:r>
      <w:r w:rsidRPr="00825C65">
        <w:rPr>
          <w:lang w:val="pl-PL"/>
        </w:rPr>
        <w:t>||</w:t>
      </w:r>
    </w:p>
    <w:p w:rsidR="0026275D" w:rsidRDefault="0026275D" w:rsidP="00580E66">
      <w:pPr>
        <w:rPr>
          <w:rFonts w:eastAsia="MS Minchofalt"/>
        </w:rPr>
      </w:pPr>
    </w:p>
    <w:p w:rsidR="0026275D" w:rsidRDefault="0026275D" w:rsidP="00580E66">
      <w:r>
        <w:t>govinda-līlāmṛta 6.32-37—</w:t>
      </w:r>
    </w:p>
    <w:p w:rsidR="0026275D" w:rsidRPr="00580E66" w:rsidRDefault="0026275D" w:rsidP="00580E66">
      <w:pPr>
        <w:rPr>
          <w:rFonts w:eastAsia="MS Minchofalt"/>
        </w:rPr>
      </w:pPr>
    </w:p>
    <w:p w:rsidR="0026275D" w:rsidRPr="005A7FB6" w:rsidRDefault="0026275D" w:rsidP="008C6416">
      <w:pPr>
        <w:pStyle w:val="Quote"/>
        <w:rPr>
          <w:lang w:val="fr-CA"/>
        </w:rPr>
      </w:pPr>
      <w:r>
        <w:rPr>
          <w:lang w:val="pl-PL"/>
        </w:rPr>
        <w:t>tāvad dhaniṣṭhā ghṛta-pakvam annaṁ</w:t>
      </w:r>
    </w:p>
    <w:p w:rsidR="0026275D" w:rsidRPr="005A7FB6" w:rsidRDefault="0026275D" w:rsidP="008C6416">
      <w:pPr>
        <w:pStyle w:val="Quote"/>
        <w:rPr>
          <w:lang w:val="fr-CA"/>
        </w:rPr>
      </w:pPr>
      <w:r>
        <w:rPr>
          <w:lang w:val="pl-PL"/>
        </w:rPr>
        <w:t>prātaḥ kṛtaṁ yal lalitādibhis tat |</w:t>
      </w:r>
    </w:p>
    <w:p w:rsidR="0026275D" w:rsidRPr="005A7FB6" w:rsidRDefault="0026275D" w:rsidP="008C6416">
      <w:pPr>
        <w:pStyle w:val="Quote"/>
        <w:rPr>
          <w:lang w:val="fr-CA"/>
        </w:rPr>
      </w:pPr>
      <w:r>
        <w:rPr>
          <w:lang w:val="pl-PL"/>
        </w:rPr>
        <w:t>dattaṁ rasālā-sahitaṁ jananyā</w:t>
      </w:r>
    </w:p>
    <w:p w:rsidR="0026275D" w:rsidRPr="00580E66" w:rsidRDefault="0026275D" w:rsidP="00580E66">
      <w:pPr>
        <w:pStyle w:val="Quote"/>
        <w:rPr>
          <w:lang w:val="en-CA"/>
        </w:rPr>
      </w:pPr>
      <w:r>
        <w:rPr>
          <w:lang w:val="pl-PL"/>
        </w:rPr>
        <w:t>dāsībhir ādāya samājagāma ||186||</w:t>
      </w:r>
    </w:p>
    <w:p w:rsidR="0026275D" w:rsidRPr="00580E6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5A7FB6" w:rsidRDefault="0026275D" w:rsidP="008C6416">
      <w:pPr>
        <w:pStyle w:val="Quote"/>
        <w:rPr>
          <w:lang w:val="fr-CA"/>
        </w:rPr>
      </w:pPr>
      <w:r>
        <w:rPr>
          <w:lang w:val="pl-PL"/>
        </w:rPr>
        <w:t>tāṁ vīkṣya hṛṣṭaḥ sa harir babhāṣe</w:t>
      </w:r>
    </w:p>
    <w:p w:rsidR="0026275D" w:rsidRPr="005A7FB6" w:rsidRDefault="0026275D" w:rsidP="008C6416">
      <w:pPr>
        <w:pStyle w:val="Quote"/>
        <w:rPr>
          <w:lang w:val="fr-CA"/>
        </w:rPr>
      </w:pPr>
      <w:r w:rsidRPr="002F6010">
        <w:rPr>
          <w:lang w:val="pl-PL"/>
        </w:rPr>
        <w:t>kiṁ me dhaniṣṭhe pitarau sukhaṁ staḥ |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2F6010">
        <w:rPr>
          <w:lang w:val="pl-PL"/>
        </w:rPr>
        <w:t>susnātam ābhyāṁ vihiteśa-pūjā</w:t>
      </w:r>
    </w:p>
    <w:p w:rsidR="0026275D" w:rsidRPr="00580E66" w:rsidRDefault="0026275D" w:rsidP="00580E66">
      <w:pPr>
        <w:pStyle w:val="Quote"/>
        <w:rPr>
          <w:lang w:val="en-CA"/>
        </w:rPr>
      </w:pPr>
      <w:r w:rsidRPr="002F6010">
        <w:rPr>
          <w:lang w:val="pl-PL"/>
        </w:rPr>
        <w:t>pratoṣya sarvān vada kiṁ nu bhuktam ||</w:t>
      </w:r>
      <w:r>
        <w:rPr>
          <w:lang w:val="pl-PL"/>
        </w:rPr>
        <w:t>187</w:t>
      </w:r>
      <w:r w:rsidRPr="002F6010">
        <w:rPr>
          <w:lang w:val="pl-PL"/>
        </w:rPr>
        <w:t>||</w:t>
      </w:r>
    </w:p>
    <w:p w:rsidR="0026275D" w:rsidRPr="005A7FB6" w:rsidRDefault="0026275D" w:rsidP="008C6416">
      <w:pPr>
        <w:pStyle w:val="Quote"/>
        <w:rPr>
          <w:lang w:val="fr-CA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 w:rsidRPr="002F6010">
        <w:rPr>
          <w:lang w:val="pl-PL"/>
        </w:rPr>
        <w:t>sāpy āha taṁ tau tava maṅgalārthaṁ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2F6010">
        <w:rPr>
          <w:lang w:val="pl-PL"/>
        </w:rPr>
        <w:t>snātārciteśau dvija-sātkṛtārthau |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2F6010">
        <w:rPr>
          <w:lang w:val="pl-PL"/>
        </w:rPr>
        <w:t>sambhojya sarvān atha bhuktavantau</w:t>
      </w:r>
    </w:p>
    <w:p w:rsidR="0026275D" w:rsidRPr="00580E66" w:rsidRDefault="0026275D" w:rsidP="00580E66">
      <w:pPr>
        <w:pStyle w:val="Quote"/>
        <w:rPr>
          <w:lang w:val="en-CA"/>
        </w:rPr>
      </w:pPr>
      <w:r w:rsidRPr="002F6010">
        <w:rPr>
          <w:lang w:val="pl-PL"/>
        </w:rPr>
        <w:t>bhojyāni ca preṣayataḥ sma tubhyam ||</w:t>
      </w:r>
      <w:r>
        <w:rPr>
          <w:lang w:val="pl-PL"/>
        </w:rPr>
        <w:t>188</w:t>
      </w:r>
      <w:r w:rsidRPr="002F6010">
        <w:rPr>
          <w:lang w:val="pl-PL"/>
        </w:rPr>
        <w:t>||</w:t>
      </w:r>
    </w:p>
    <w:p w:rsidR="0026275D" w:rsidRPr="005A7FB6" w:rsidRDefault="0026275D" w:rsidP="008C6416">
      <w:pPr>
        <w:pStyle w:val="Quote"/>
        <w:rPr>
          <w:lang w:val="fr-CA"/>
        </w:rPr>
      </w:pPr>
    </w:p>
    <w:p w:rsidR="0026275D" w:rsidRPr="002F6010" w:rsidRDefault="0026275D" w:rsidP="008C6416">
      <w:pPr>
        <w:pStyle w:val="Quote"/>
        <w:rPr>
          <w:lang w:val="pl-PL"/>
        </w:rPr>
      </w:pPr>
      <w:r w:rsidRPr="002F6010">
        <w:rPr>
          <w:lang w:val="pl-PL"/>
        </w:rPr>
        <w:t>rādhā-saṅga-drumārohotkaṇṭhitālambanārthinī |</w:t>
      </w:r>
    </w:p>
    <w:p w:rsidR="0026275D" w:rsidRPr="00580E66" w:rsidRDefault="0026275D" w:rsidP="00580E66">
      <w:pPr>
        <w:pStyle w:val="Quote"/>
        <w:rPr>
          <w:lang w:val="pl-PL"/>
        </w:rPr>
      </w:pPr>
      <w:r w:rsidRPr="002F6010">
        <w:rPr>
          <w:lang w:val="pl-PL"/>
        </w:rPr>
        <w:t>tāṁ parālambanāṁ mene citta-vṛtti-latā hareḥ ||</w:t>
      </w:r>
      <w:r>
        <w:rPr>
          <w:lang w:val="pl-PL"/>
        </w:rPr>
        <w:t>189</w:t>
      </w:r>
      <w:r w:rsidRPr="002F6010">
        <w:rPr>
          <w:lang w:val="pl-PL"/>
        </w:rPr>
        <w:t>||</w:t>
      </w:r>
    </w:p>
    <w:p w:rsidR="0026275D" w:rsidRPr="005A7FB6" w:rsidRDefault="0026275D" w:rsidP="008C6416">
      <w:pPr>
        <w:pStyle w:val="Quote"/>
        <w:rPr>
          <w:lang w:val="fr-CA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 w:rsidRPr="002F6010">
        <w:rPr>
          <w:lang w:val="pl-PL"/>
        </w:rPr>
        <w:t>itas tataḥ sañcaratīr gavālīḥ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2F6010">
        <w:rPr>
          <w:lang w:val="pl-PL"/>
        </w:rPr>
        <w:t>sva-veṇu-nādair atha saṅkalayya |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2F6010">
        <w:rPr>
          <w:lang w:val="pl-PL"/>
        </w:rPr>
        <w:t>jagāma tāḥ pāyayituṁ vayasyaiḥ</w:t>
      </w:r>
    </w:p>
    <w:p w:rsidR="0026275D" w:rsidRPr="00580E66" w:rsidRDefault="0026275D" w:rsidP="00580E66">
      <w:pPr>
        <w:pStyle w:val="Quote"/>
        <w:rPr>
          <w:lang w:val="en-CA"/>
        </w:rPr>
      </w:pPr>
      <w:r w:rsidRPr="002F6010">
        <w:rPr>
          <w:lang w:val="pl-PL"/>
        </w:rPr>
        <w:t>sañcālayan mānasa-jāhnavīṁ saḥ ||</w:t>
      </w:r>
      <w:r>
        <w:rPr>
          <w:lang w:val="en-CA"/>
        </w:rPr>
        <w:t>190</w:t>
      </w:r>
      <w:r w:rsidRPr="002F6010">
        <w:rPr>
          <w:lang w:val="pl-PL"/>
        </w:rPr>
        <w:t>||</w:t>
      </w:r>
    </w:p>
    <w:p w:rsidR="0026275D" w:rsidRPr="00580E66" w:rsidRDefault="0026275D" w:rsidP="008C6416">
      <w:pPr>
        <w:pStyle w:val="Quote"/>
        <w:rPr>
          <w:lang w:val="en-CA"/>
        </w:rPr>
      </w:pPr>
    </w:p>
    <w:p w:rsidR="0026275D" w:rsidRPr="00825C65" w:rsidRDefault="0026275D" w:rsidP="008C6416">
      <w:pPr>
        <w:pStyle w:val="Quote"/>
        <w:rPr>
          <w:lang w:val="pl-PL"/>
        </w:rPr>
      </w:pPr>
      <w:r w:rsidRPr="002F6010">
        <w:rPr>
          <w:lang w:val="pl-PL"/>
        </w:rPr>
        <w:t>pāyayitvā jalaṁ gās tāḥ śītaṁ svādu sunirmalam |</w:t>
      </w:r>
    </w:p>
    <w:p w:rsidR="0026275D" w:rsidRPr="00580E66" w:rsidRDefault="0026275D" w:rsidP="00580E66">
      <w:pPr>
        <w:pStyle w:val="Quote"/>
        <w:rPr>
          <w:lang w:val="pl-PL"/>
        </w:rPr>
      </w:pPr>
      <w:r w:rsidRPr="002F6010">
        <w:rPr>
          <w:lang w:val="pl-PL"/>
        </w:rPr>
        <w:t>svayaṁ gopāḥ papuḥ sasnur vijahruḥ salile ciram ||</w:t>
      </w:r>
      <w:r>
        <w:rPr>
          <w:lang w:val="pl-PL"/>
        </w:rPr>
        <w:t>191</w:t>
      </w:r>
      <w:r w:rsidRPr="002F6010">
        <w:rPr>
          <w:lang w:val="pl-PL"/>
        </w:rPr>
        <w:t>||</w:t>
      </w:r>
    </w:p>
    <w:p w:rsidR="0026275D" w:rsidRDefault="0026275D" w:rsidP="008C6416">
      <w:pPr>
        <w:pStyle w:val="Quote"/>
        <w:rPr>
          <w:rFonts w:eastAsia="MS Minchofalt"/>
          <w:lang w:val="en-CA"/>
        </w:rPr>
      </w:pPr>
    </w:p>
    <w:p w:rsidR="0026275D" w:rsidRPr="005A7FB6" w:rsidRDefault="0026275D" w:rsidP="00580E66">
      <w:pPr>
        <w:rPr>
          <w:rFonts w:eastAsia="MS Minchofalt"/>
          <w:lang w:val="fr-CA"/>
        </w:rPr>
      </w:pPr>
      <w:r w:rsidRPr="00825C65">
        <w:rPr>
          <w:rFonts w:eastAsia="MS Minchofalt"/>
          <w:lang w:val="pl-PL"/>
        </w:rPr>
        <w:t>bṛhad-bhāgavatāmṛta 2.7.46</w:t>
      </w:r>
      <w:r>
        <w:rPr>
          <w:rFonts w:eastAsia="MS Minchofalt"/>
          <w:lang w:val="pl-PL"/>
        </w:rPr>
        <w:t>—</w:t>
      </w:r>
    </w:p>
    <w:p w:rsidR="0026275D" w:rsidRPr="00580E6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lang w:val="pl-PL"/>
        </w:rPr>
        <w:t>parasparaṁ vāry abhisiñcataḥ sakhīn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lang w:val="pl-PL"/>
        </w:rPr>
        <w:t>kadācid utkṣipya jalāni bhañjayet |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lang w:val="pl-PL"/>
        </w:rPr>
        <w:t>kadāpi tair eva vinoda-kovido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lang w:val="pl-PL"/>
        </w:rPr>
        <w:t>vilambhito bhaṅga-bharaṁ jaharṣa saḥ ||192||</w:t>
      </w:r>
    </w:p>
    <w:p w:rsidR="0026275D" w:rsidRPr="00580E6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580E66" w:rsidRDefault="0026275D" w:rsidP="00580E66">
      <w:pPr>
        <w:rPr>
          <w:rFonts w:eastAsia="MS Minchofalt"/>
        </w:rPr>
      </w:pPr>
      <w:r w:rsidRPr="00825C65">
        <w:rPr>
          <w:rFonts w:eastAsia="MS Minchofalt"/>
          <w:lang w:val="pl-PL"/>
        </w:rPr>
        <w:t>bṛhad-bhāgavatāmṛta 2.7.4</w:t>
      </w:r>
      <w:r>
        <w:rPr>
          <w:rFonts w:eastAsia="MS Minchofalt"/>
          <w:lang w:val="pl-PL"/>
        </w:rPr>
        <w:t>8</w:t>
      </w:r>
      <w:r>
        <w:rPr>
          <w:rFonts w:eastAsia="MS Minchofalt"/>
        </w:rPr>
        <w:t>-51</w:t>
      </w:r>
      <w:r>
        <w:rPr>
          <w:rFonts w:eastAsia="MS Minchofalt"/>
          <w:lang w:val="pl-PL"/>
        </w:rPr>
        <w:t>—</w:t>
      </w:r>
    </w:p>
    <w:p w:rsidR="0026275D" w:rsidRPr="00580E6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lang w:val="pl-PL"/>
        </w:rPr>
        <w:t>kadāpi kṛṣṇā-jala-madhyato nijaṁ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vapuḥ sa nihnutya saroja-kānane |</w:t>
      </w:r>
    </w:p>
    <w:p w:rsidR="0026275D" w:rsidRPr="005A7FB6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mukhaṁ ca vinyasya kutūhalī-sthito</w:t>
      </w:r>
    </w:p>
    <w:p w:rsidR="0026275D" w:rsidRPr="005A7FB6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yathā na kenāpi bhavet sa lakṣitaḥ ||193||</w:t>
      </w:r>
    </w:p>
    <w:p w:rsidR="0026275D" w:rsidRPr="00580E66" w:rsidRDefault="0026275D" w:rsidP="008C6416">
      <w:pPr>
        <w:pStyle w:val="Quote"/>
        <w:rPr>
          <w:lang w:val="en-CA"/>
        </w:rPr>
      </w:pPr>
    </w:p>
    <w:p w:rsidR="0026275D" w:rsidRPr="005A7FB6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tatas tad-ekekṣaṇa-jīvanas te</w:t>
      </w:r>
    </w:p>
    <w:p w:rsidR="0026275D" w:rsidRPr="005A7FB6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na taṁ samanviṣya yadālabhanta |</w:t>
      </w:r>
    </w:p>
    <w:p w:rsidR="0026275D" w:rsidRPr="005A7FB6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tada mahārtaḥ suhṛdo rudanto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vicukruṣur vyagra-dhiyaḥ sughoram ||194||</w:t>
      </w:r>
    </w:p>
    <w:p w:rsidR="0026275D" w:rsidRPr="00580E66" w:rsidRDefault="0026275D" w:rsidP="008C6416">
      <w:pPr>
        <w:pStyle w:val="Quote"/>
        <w:rPr>
          <w:lang w:val="en-CA"/>
        </w:rPr>
      </w:pPr>
    </w:p>
    <w:p w:rsidR="0026275D" w:rsidRPr="005A7FB6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tato hasan padma-vanād viniḥśrtaḥ</w:t>
      </w:r>
    </w:p>
    <w:p w:rsidR="0026275D" w:rsidRPr="005A7FB6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praharṣa-pūreṇa vikāsitekṣaṇaiḥ |</w:t>
      </w:r>
    </w:p>
    <w:p w:rsidR="0026275D" w:rsidRPr="005A7FB6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sa-kūrdanaṁ taiḥ purato’bhisāribhiḥ</w:t>
      </w:r>
    </w:p>
    <w:p w:rsidR="0026275D" w:rsidRPr="005A7FB6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saṅgamyamāno vijahāra kautukī ||195||</w:t>
      </w:r>
    </w:p>
    <w:p w:rsidR="0026275D" w:rsidRPr="00580E66" w:rsidRDefault="0026275D" w:rsidP="008C6416">
      <w:pPr>
        <w:pStyle w:val="Quote"/>
        <w:rPr>
          <w:lang w:val="en-CA"/>
        </w:rPr>
      </w:pPr>
    </w:p>
    <w:p w:rsidR="0026275D" w:rsidRPr="005A7FB6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mṛṇāla-jālena manorameṇa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viracya hārān jala-puṣpa-jātaiḥ |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sakhīn alaṅkṛtya samuttatāra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jalāt samaṁ taiḥ sa ca bhūṣitas taiḥ ||196||</w:t>
      </w:r>
    </w:p>
    <w:p w:rsidR="0026275D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580E66">
      <w:pPr>
        <w:rPr>
          <w:rFonts w:eastAsia="MS Minchofalt"/>
        </w:rPr>
      </w:pPr>
      <w:r w:rsidRPr="00580E66">
        <w:rPr>
          <w:rFonts w:eastAsia="MS Minchofalt"/>
        </w:rPr>
        <w:t>saṅgraha-kartuḥ—</w:t>
      </w:r>
    </w:p>
    <w:p w:rsidR="0026275D" w:rsidRPr="00580E66" w:rsidRDefault="0026275D" w:rsidP="00580E66">
      <w:pPr>
        <w:rPr>
          <w:rFonts w:eastAsia="MS Minchofalt"/>
        </w:rPr>
      </w:pPr>
    </w:p>
    <w:p w:rsidR="0026275D" w:rsidRPr="00580E66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bhūṣaṇena vicitreṇa vanyena sakhibhiḥ punaḥ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ahaṁ-pūrvikayā sarvair bhūṣito’sau  yathā-ruci ||197||</w:t>
      </w:r>
    </w:p>
    <w:p w:rsidR="0026275D" w:rsidRPr="00580E66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760249">
      <w:pPr>
        <w:rPr>
          <w:rFonts w:eastAsia="MS Minchofalt" w:cs="Mangal"/>
          <w:noProof w:val="0"/>
          <w:lang w:bidi="sa-IN"/>
        </w:rPr>
      </w:pPr>
      <w:r>
        <w:rPr>
          <w:rFonts w:eastAsia="MS Minchofalt"/>
        </w:rPr>
        <w:t xml:space="preserve">śrīmad-bhāgavatam </w:t>
      </w:r>
      <w:r w:rsidRPr="00825C65">
        <w:rPr>
          <w:rFonts w:eastAsia="MS Minchofalt"/>
        </w:rPr>
        <w:t>10</w:t>
      </w:r>
      <w:r w:rsidRPr="00760249">
        <w:rPr>
          <w:noProof w:val="0"/>
          <w:cs/>
        </w:rPr>
        <w:t>.</w:t>
      </w:r>
      <w:r w:rsidRPr="00760249">
        <w:rPr>
          <w:rFonts w:eastAsia="MS Minchofalt"/>
        </w:rPr>
        <w:t>13</w:t>
      </w:r>
      <w:r w:rsidRPr="00760249">
        <w:rPr>
          <w:noProof w:val="0"/>
          <w:cs/>
        </w:rPr>
        <w:t>.</w:t>
      </w:r>
      <w:r>
        <w:rPr>
          <w:rFonts w:eastAsia="MS Minchofalt" w:cs="Mangal"/>
          <w:noProof w:val="0"/>
          <w:lang w:bidi="sa-IN"/>
        </w:rPr>
        <w:t>5-</w:t>
      </w:r>
      <w:r w:rsidRPr="00825C65">
        <w:rPr>
          <w:rFonts w:eastAsia="MS Minchofalt"/>
        </w:rPr>
        <w:t>6</w:t>
      </w:r>
      <w:r>
        <w:rPr>
          <w:rFonts w:eastAsia="MS Minchofalt" w:cs="Mangal"/>
          <w:noProof w:val="0"/>
          <w:lang w:bidi="sa-IN"/>
        </w:rPr>
        <w:t>—</w:t>
      </w:r>
    </w:p>
    <w:p w:rsidR="0026275D" w:rsidRDefault="0026275D" w:rsidP="00580E66">
      <w:pPr>
        <w:rPr>
          <w:rFonts w:eastAsia="MS Minchofalt"/>
        </w:rPr>
      </w:pPr>
    </w:p>
    <w:p w:rsidR="0026275D" w:rsidRDefault="0026275D" w:rsidP="00580E66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en-CA"/>
        </w:rPr>
        <w:t>aho’tiramyaṁ pulinaṁ vayasyāḥ</w:t>
      </w:r>
    </w:p>
    <w:p w:rsidR="0026275D" w:rsidRDefault="0026275D" w:rsidP="00580E66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en-CA"/>
        </w:rPr>
        <w:t>sva-keli-sampan-mṛdulāccha-vālukam |</w:t>
      </w:r>
    </w:p>
    <w:p w:rsidR="0026275D" w:rsidRDefault="0026275D" w:rsidP="00580E66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en-CA"/>
        </w:rPr>
        <w:t>sphuṭat-saro-gandha-hṛtāli-patrika-</w:t>
      </w:r>
    </w:p>
    <w:p w:rsidR="0026275D" w:rsidRDefault="0026275D" w:rsidP="00580E66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en-CA"/>
        </w:rPr>
        <w:t>dhvani-pratidhvāna-lasad-drumākulam ||198||</w:t>
      </w:r>
    </w:p>
    <w:p w:rsidR="0026275D" w:rsidRDefault="0026275D" w:rsidP="00580E66">
      <w:pPr>
        <w:pStyle w:val="Quote"/>
        <w:rPr>
          <w:rFonts w:eastAsia="MS Minchofalt"/>
          <w:lang w:val="en-CA"/>
        </w:rPr>
      </w:pPr>
    </w:p>
    <w:p w:rsidR="0026275D" w:rsidRPr="00825C65" w:rsidRDefault="0026275D" w:rsidP="00760249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atra bhoktavyam asmābhir divārūḍhaṁ kṣudhārditāḥ</w:t>
      </w:r>
      <w:r>
        <w:rPr>
          <w:noProof w:val="0"/>
          <w:cs/>
          <w:lang w:bidi="sa-IN"/>
        </w:rPr>
        <w:t xml:space="preserve"> |</w:t>
      </w:r>
    </w:p>
    <w:p w:rsidR="0026275D" w:rsidRPr="00580E66" w:rsidRDefault="0026275D" w:rsidP="00760249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vatsāḥ samīpe’paḥ pītvā carantu śanakais tṛṇam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199||</w:t>
      </w:r>
    </w:p>
    <w:p w:rsidR="0026275D" w:rsidRDefault="0026275D" w:rsidP="00760249">
      <w:pPr>
        <w:pStyle w:val="Quote"/>
        <w:rPr>
          <w:rFonts w:eastAsia="MS Minchofalt"/>
          <w:lang w:val="en-CA"/>
        </w:rPr>
      </w:pPr>
    </w:p>
    <w:p w:rsidR="0026275D" w:rsidRDefault="0026275D" w:rsidP="00580E66">
      <w:pPr>
        <w:rPr>
          <w:rFonts w:eastAsia="MS Minchofalt" w:cs="Mangal"/>
          <w:noProof w:val="0"/>
          <w:lang w:bidi="sa-IN"/>
        </w:rPr>
      </w:pPr>
      <w:r>
        <w:rPr>
          <w:rFonts w:eastAsia="MS Minchofalt"/>
        </w:rPr>
        <w:t xml:space="preserve">śrīmad-bhāgavatam </w:t>
      </w:r>
      <w:r w:rsidRPr="00825C65">
        <w:rPr>
          <w:rFonts w:eastAsia="MS Minchofalt"/>
        </w:rPr>
        <w:t>10</w:t>
      </w:r>
      <w:r w:rsidRPr="00580E66">
        <w:rPr>
          <w:noProof w:val="0"/>
          <w:cs/>
        </w:rPr>
        <w:t>.</w:t>
      </w:r>
      <w:r w:rsidRPr="00580E66">
        <w:rPr>
          <w:rFonts w:eastAsia="MS Minchofalt"/>
        </w:rPr>
        <w:t>13</w:t>
      </w:r>
      <w:r w:rsidRPr="00580E66">
        <w:rPr>
          <w:noProof w:val="0"/>
          <w:cs/>
        </w:rPr>
        <w:t>.</w:t>
      </w:r>
      <w:r>
        <w:rPr>
          <w:rFonts w:eastAsia="MS Minchofalt"/>
        </w:rPr>
        <w:t>8-9</w:t>
      </w:r>
      <w:r>
        <w:rPr>
          <w:rFonts w:eastAsia="MS Minchofalt" w:cs="Mangal"/>
          <w:noProof w:val="0"/>
          <w:lang w:bidi="sa-IN"/>
        </w:rPr>
        <w:t>—</w:t>
      </w:r>
    </w:p>
    <w:p w:rsidR="0026275D" w:rsidRPr="00580E66" w:rsidRDefault="0026275D" w:rsidP="00580E66">
      <w:pPr>
        <w:pStyle w:val="Quote"/>
        <w:rPr>
          <w:rFonts w:eastAsia="MS Minchofalt"/>
          <w:lang w:val="en-CA"/>
        </w:rPr>
      </w:pPr>
    </w:p>
    <w:p w:rsidR="0026275D" w:rsidRPr="00760249" w:rsidRDefault="0026275D" w:rsidP="00580E66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kṛṣṇasya viṣvak puru-rāji-maṇḍalair</w:t>
      </w:r>
    </w:p>
    <w:p w:rsidR="0026275D" w:rsidRPr="005A7FB6" w:rsidRDefault="0026275D" w:rsidP="008C6416">
      <w:pPr>
        <w:pStyle w:val="Quote"/>
        <w:rPr>
          <w:rFonts w:eastAsia="MS Minchofalt"/>
          <w:lang w:val="fr-CA"/>
        </w:rPr>
      </w:pPr>
      <w:r w:rsidRPr="00825C65">
        <w:rPr>
          <w:noProof w:val="0"/>
          <w:cs/>
          <w:lang w:bidi="sa-IN"/>
        </w:rPr>
        <w:t>abhyānanāḥ phulla-dṛśo vrajārbhakāḥ</w:t>
      </w:r>
      <w:r>
        <w:rPr>
          <w:noProof w:val="0"/>
          <w:cs/>
          <w:lang w:bidi="sa-IN"/>
        </w:rPr>
        <w:t xml:space="preserve"> |</w:t>
      </w:r>
    </w:p>
    <w:p w:rsidR="0026275D" w:rsidRPr="005A7FB6" w:rsidRDefault="0026275D" w:rsidP="00580E66">
      <w:pPr>
        <w:pStyle w:val="Quote"/>
        <w:rPr>
          <w:rFonts w:eastAsia="MS Minchofalt"/>
          <w:lang w:val="fr-CA"/>
        </w:rPr>
      </w:pPr>
      <w:r w:rsidRPr="00825C65">
        <w:rPr>
          <w:noProof w:val="0"/>
          <w:cs/>
          <w:lang w:bidi="sa-IN"/>
        </w:rPr>
        <w:t>sahopaviṣṭā vipine virejuś</w:t>
      </w:r>
    </w:p>
    <w:p w:rsidR="0026275D" w:rsidRPr="00580E66" w:rsidRDefault="0026275D" w:rsidP="00580E6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chadā yathāmbhoruha-karṇikāyāḥ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200||</w:t>
      </w:r>
    </w:p>
    <w:p w:rsidR="0026275D" w:rsidRDefault="0026275D" w:rsidP="00580E66">
      <w:pPr>
        <w:pStyle w:val="Quote"/>
        <w:rPr>
          <w:rFonts w:eastAsia="MS Minchofalt"/>
          <w:lang w:val="en-CA"/>
        </w:rPr>
      </w:pPr>
    </w:p>
    <w:p w:rsidR="0026275D" w:rsidRPr="00580E66" w:rsidRDefault="0026275D" w:rsidP="00580E66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kecit puṣpair dalaiḥ kecit pallavair aṅkuraiḥ phalaiḥ</w:t>
      </w:r>
      <w:r>
        <w:rPr>
          <w:noProof w:val="0"/>
          <w:cs/>
          <w:lang w:bidi="sa-IN"/>
        </w:rPr>
        <w:t xml:space="preserve"> |</w:t>
      </w:r>
    </w:p>
    <w:p w:rsidR="0026275D" w:rsidRPr="00580E66" w:rsidRDefault="0026275D" w:rsidP="00580E6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śigbhis tvagbhir dṛṣadbhiś ca bubhujuḥ kṛta-bhājanāḥ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201||</w:t>
      </w:r>
    </w:p>
    <w:p w:rsidR="0026275D" w:rsidRDefault="0026275D" w:rsidP="00580E66">
      <w:pPr>
        <w:rPr>
          <w:rFonts w:eastAsia="MS Minchofalt"/>
        </w:rPr>
      </w:pPr>
    </w:p>
    <w:p w:rsidR="0026275D" w:rsidRDefault="0026275D" w:rsidP="00760249">
      <w:pPr>
        <w:rPr>
          <w:rFonts w:eastAsia="MS Minchofalt" w:cs="Mangal"/>
          <w:noProof w:val="0"/>
          <w:lang w:bidi="sa-IN"/>
        </w:rPr>
      </w:pPr>
      <w:r>
        <w:rPr>
          <w:rFonts w:eastAsia="MS Minchofalt"/>
        </w:rPr>
        <w:t xml:space="preserve">śrīmad-bhāgavatam </w:t>
      </w:r>
      <w:r w:rsidRPr="00825C65">
        <w:rPr>
          <w:rFonts w:eastAsia="MS Minchofalt"/>
        </w:rPr>
        <w:t>10</w:t>
      </w:r>
      <w:r w:rsidRPr="00760249">
        <w:rPr>
          <w:noProof w:val="0"/>
          <w:cs/>
        </w:rPr>
        <w:t>.</w:t>
      </w:r>
      <w:r w:rsidRPr="00760249">
        <w:rPr>
          <w:rFonts w:eastAsia="MS Minchofalt"/>
        </w:rPr>
        <w:t>13</w:t>
      </w:r>
      <w:r w:rsidRPr="00760249">
        <w:rPr>
          <w:noProof w:val="0"/>
          <w:cs/>
        </w:rPr>
        <w:t>.</w:t>
      </w:r>
      <w:r w:rsidRPr="00825C65">
        <w:rPr>
          <w:rFonts w:eastAsia="MS Minchofalt"/>
        </w:rPr>
        <w:t>11</w:t>
      </w:r>
      <w:r>
        <w:rPr>
          <w:rFonts w:eastAsia="MS Minchofalt" w:cs="Mangal"/>
          <w:noProof w:val="0"/>
          <w:lang w:bidi="sa-IN"/>
        </w:rPr>
        <w:t>—</w:t>
      </w:r>
    </w:p>
    <w:p w:rsidR="0026275D" w:rsidRDefault="0026275D" w:rsidP="00580E66">
      <w:pPr>
        <w:rPr>
          <w:rFonts w:eastAsia="MS Minchofalt"/>
        </w:rPr>
      </w:pPr>
    </w:p>
    <w:p w:rsidR="0026275D" w:rsidRPr="00580E66" w:rsidRDefault="0026275D" w:rsidP="00580E6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bibhrad veṇuṁ jaṭhara-paṭayoḥ śṛṅga-vetre ca kakṣe</w:t>
      </w:r>
    </w:p>
    <w:p w:rsidR="0026275D" w:rsidRPr="00580E66" w:rsidRDefault="0026275D" w:rsidP="008C6416">
      <w:pPr>
        <w:pStyle w:val="Quote"/>
        <w:rPr>
          <w:rFonts w:eastAsia="MS Minchofalt"/>
          <w:lang w:val="en-CA" w:bidi="sa-IN"/>
        </w:rPr>
      </w:pPr>
      <w:r w:rsidRPr="00825C65">
        <w:rPr>
          <w:noProof w:val="0"/>
          <w:cs/>
          <w:lang w:bidi="sa-IN"/>
        </w:rPr>
        <w:t>vāme pāṇau masṛṇa-kavalaṁ tat-phalāny aṅgulīṣu</w:t>
      </w:r>
      <w:r>
        <w:rPr>
          <w:noProof w:val="0"/>
          <w:cs/>
          <w:lang w:bidi="sa-IN"/>
        </w:rPr>
        <w:t xml:space="preserve"> |</w:t>
      </w:r>
    </w:p>
    <w:p w:rsidR="0026275D" w:rsidRPr="00580E66" w:rsidRDefault="0026275D" w:rsidP="00580E6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tiṣṭhan madhye sva-parisuhṛdo hāsayan narmabhiḥ svaiḥ</w:t>
      </w:r>
      <w:r>
        <w:rPr>
          <w:noProof w:val="0"/>
          <w:cs/>
          <w:lang w:bidi="sa-IN"/>
        </w:rPr>
        <w:t xml:space="preserve"> |</w:t>
      </w:r>
    </w:p>
    <w:p w:rsidR="0026275D" w:rsidRPr="00580E66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svarge loke miṣati bubhuje yajña-bhug bāla-keliḥ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en-CA"/>
        </w:rPr>
        <w:t>202||</w:t>
      </w:r>
    </w:p>
    <w:p w:rsidR="0026275D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580E66">
      <w:pPr>
        <w:rPr>
          <w:rFonts w:eastAsia="MS Minchofalt"/>
        </w:rPr>
      </w:pPr>
      <w:r w:rsidRPr="00825C65">
        <w:rPr>
          <w:rFonts w:eastAsia="MS Minchofalt"/>
        </w:rPr>
        <w:t>bṛhad-bhāgavatāmṛta 2.7.62</w:t>
      </w:r>
      <w:r>
        <w:rPr>
          <w:rFonts w:eastAsia="MS Minchofalt"/>
        </w:rPr>
        <w:t>—</w:t>
      </w:r>
    </w:p>
    <w:p w:rsidR="0026275D" w:rsidRPr="00825C65" w:rsidRDefault="0026275D" w:rsidP="00580E66"/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ācamya tāmbūlam atha sugandhaṁ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karpūra-pūrṇaṁ sva-gṛhopanītam |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vanyaṁ ca bhuṅkte sma vibhajya nūtnaṁ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sa-nāga-vallī-dala-pūgam ardram ||203||</w:t>
      </w:r>
    </w:p>
    <w:p w:rsidR="0026275D" w:rsidRPr="00580E66" w:rsidRDefault="0026275D" w:rsidP="008C6416">
      <w:pPr>
        <w:pStyle w:val="Quote"/>
        <w:rPr>
          <w:lang w:val="en-CA"/>
        </w:rPr>
      </w:pPr>
    </w:p>
    <w:p w:rsidR="0026275D" w:rsidRDefault="0026275D" w:rsidP="00580E66">
      <w:pPr>
        <w:rPr>
          <w:rFonts w:eastAsia="MS Minchofalt"/>
        </w:rPr>
      </w:pPr>
      <w:r w:rsidRPr="00580E66">
        <w:rPr>
          <w:rFonts w:eastAsia="MS Minchofalt"/>
        </w:rPr>
        <w:t>saṅgraha-kartuḥ—</w:t>
      </w:r>
    </w:p>
    <w:p w:rsidR="0026275D" w:rsidRPr="00580E66" w:rsidRDefault="0026275D" w:rsidP="00580E66">
      <w:pPr>
        <w:rPr>
          <w:rFonts w:eastAsia="MS Minchofalt"/>
        </w:rPr>
      </w:pPr>
    </w:p>
    <w:p w:rsidR="0026275D" w:rsidRPr="00580E66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mohotthitāṁ tāṁ hari-mālya-gandhaiḥ</w:t>
      </w:r>
    </w:p>
    <w:p w:rsidR="0026275D" w:rsidRPr="00580E66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sakhyā prayuktair nasi rādhikāṁ sā |</w:t>
      </w:r>
    </w:p>
    <w:p w:rsidR="0026275D" w:rsidRPr="00580E66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niśamya vṛndā-mukhato militvā</w:t>
      </w:r>
    </w:p>
    <w:p w:rsidR="0026275D" w:rsidRPr="00580E66" w:rsidRDefault="0026275D" w:rsidP="008C6416">
      <w:pPr>
        <w:pStyle w:val="Quote"/>
        <w:rPr>
          <w:rFonts w:eastAsia="MS Minchofalt"/>
          <w:lang w:val="en-CA"/>
        </w:rPr>
      </w:pPr>
      <w:r w:rsidRPr="00825C65">
        <w:rPr>
          <w:noProof w:val="0"/>
          <w:cs/>
          <w:lang w:bidi="sa-IN"/>
        </w:rPr>
        <w:t>saṁśrāvayāmāsa tadaiva sarvam ||204||</w:t>
      </w:r>
    </w:p>
    <w:p w:rsidR="0026275D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580E66">
      <w:pPr>
        <w:rPr>
          <w:rFonts w:eastAsia="MS Minchofalt"/>
        </w:rPr>
      </w:pPr>
      <w:r>
        <w:rPr>
          <w:rFonts w:eastAsia="MS Minchofalt"/>
        </w:rPr>
        <w:t>govinda-līlāmṛtam 6.39-57—</w:t>
      </w:r>
    </w:p>
    <w:p w:rsidR="0026275D" w:rsidRPr="00580E66" w:rsidRDefault="0026275D" w:rsidP="008C6416">
      <w:pPr>
        <w:pStyle w:val="Quote"/>
        <w:rPr>
          <w:rFonts w:eastAsia="MS Minchofalt"/>
          <w:lang w:val="en-CA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tataḥ sakhīn āha hariḥ sahāryā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yūyaṁ kṣaṇaṁ cārayatāgrato gāḥ |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ahaṁ sakhibhyāṁ saha mādhavīyāṁ</w:t>
      </w:r>
    </w:p>
    <w:p w:rsidR="0026275D" w:rsidRPr="00580E66" w:rsidRDefault="0026275D" w:rsidP="00580E6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vana-śriyaṁ draṣṭum iha bhramāmi ||</w:t>
      </w:r>
      <w:r>
        <w:rPr>
          <w:lang w:val="en-CA"/>
        </w:rPr>
        <w:t>205</w:t>
      </w:r>
      <w:r w:rsidRPr="00825C65">
        <w:rPr>
          <w:noProof w:val="0"/>
          <w:cs/>
          <w:lang w:bidi="sa-IN"/>
        </w:rPr>
        <w:t>||</w:t>
      </w:r>
    </w:p>
    <w:p w:rsidR="0026275D" w:rsidRPr="00580E66" w:rsidRDefault="0026275D" w:rsidP="008C6416">
      <w:pPr>
        <w:pStyle w:val="Quote"/>
        <w:rPr>
          <w:rFonts w:eastAsia="MS Minchofalt"/>
          <w:lang w:val="en-CA" w:bidi="sa-IN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dāsīr dhaniṣṭhāvadad āśu yāta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yūyaṁ gṛhītvākhila-bhājanāni |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puṣpāṇi nārāyaṇa-sevanārthaṁ</w:t>
      </w:r>
    </w:p>
    <w:p w:rsidR="0026275D" w:rsidRPr="00580E66" w:rsidRDefault="0026275D" w:rsidP="00580E6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sañcitya paścād aham āgatāsmi ||</w:t>
      </w:r>
      <w:r>
        <w:rPr>
          <w:lang w:val="en-CA"/>
        </w:rPr>
        <w:t>206</w:t>
      </w:r>
      <w:r w:rsidRPr="00825C65">
        <w:rPr>
          <w:noProof w:val="0"/>
          <w:cs/>
          <w:lang w:bidi="sa-IN"/>
        </w:rPr>
        <w:t>||</w:t>
      </w:r>
    </w:p>
    <w:p w:rsidR="0026275D" w:rsidRPr="00580E66" w:rsidRDefault="0026275D" w:rsidP="008C6416">
      <w:pPr>
        <w:pStyle w:val="Quote"/>
        <w:rPr>
          <w:lang w:val="en-CA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phullaṁ gandha-phalī-dvandvam avataṁsocitaṁ tadā |</w:t>
      </w:r>
    </w:p>
    <w:p w:rsidR="0026275D" w:rsidRPr="00580E66" w:rsidRDefault="0026275D" w:rsidP="00580E6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ādāyāgatya kṛṣṇasya vṛndārpitavatī kare ||</w:t>
      </w:r>
      <w:r>
        <w:rPr>
          <w:lang w:val="en-CA"/>
        </w:rPr>
        <w:t>207</w:t>
      </w:r>
      <w:r w:rsidRPr="00825C65">
        <w:rPr>
          <w:noProof w:val="0"/>
          <w:cs/>
          <w:lang w:bidi="sa-IN"/>
        </w:rPr>
        <w:t>||</w:t>
      </w:r>
    </w:p>
    <w:p w:rsidR="0026275D" w:rsidRPr="00580E66" w:rsidRDefault="0026275D" w:rsidP="008C6416">
      <w:pPr>
        <w:pStyle w:val="Quote"/>
        <w:rPr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tad-ālokāt priyā-kānti-smṛty-utkaṇṭhāvato hareḥ |</w:t>
      </w:r>
    </w:p>
    <w:p w:rsidR="0026275D" w:rsidRPr="00825C65" w:rsidRDefault="0026275D" w:rsidP="00580E6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ejat karāt tad ādāya tac-chrutyor nidadhe baṭuḥ ||</w:t>
      </w:r>
      <w:r>
        <w:rPr>
          <w:lang w:val="en-CA"/>
        </w:rPr>
        <w:t>208</w:t>
      </w:r>
      <w:r w:rsidRPr="00825C65">
        <w:rPr>
          <w:noProof w:val="0"/>
          <w:cs/>
          <w:lang w:bidi="sa-IN"/>
        </w:rPr>
        <w:t>||</w:t>
      </w:r>
    </w:p>
    <w:p w:rsidR="0026275D" w:rsidRPr="00580E66" w:rsidRDefault="0026275D" w:rsidP="008C6416">
      <w:pPr>
        <w:pStyle w:val="Quote"/>
        <w:rPr>
          <w:lang w:val="en-CA" w:bidi="sa-IN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vṛndāṁ dhaniṣṭhāṁ subalaṁ baṭuṁ ca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ṣāḍguṇya-vijñān sacivān sa kṛṣṇaḥ |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upāya dakṣān upalabhya mene</w:t>
      </w:r>
    </w:p>
    <w:p w:rsidR="0026275D" w:rsidRPr="005A7FB6" w:rsidRDefault="0026275D" w:rsidP="00580E66">
      <w:pPr>
        <w:pStyle w:val="Quote"/>
        <w:rPr>
          <w:lang w:val="fr-CA"/>
        </w:rPr>
      </w:pPr>
      <w:r w:rsidRPr="00825C65">
        <w:rPr>
          <w:noProof w:val="0"/>
          <w:cs/>
          <w:lang w:bidi="sa-IN"/>
        </w:rPr>
        <w:t>rādhāṅga-saṅgottama-rājya-labdhim ||</w:t>
      </w:r>
      <w:r>
        <w:rPr>
          <w:lang w:val="en-CA"/>
        </w:rPr>
        <w:t>209</w:t>
      </w:r>
      <w:r w:rsidRPr="00825C65">
        <w:rPr>
          <w:noProof w:val="0"/>
          <w:cs/>
          <w:lang w:bidi="sa-IN"/>
        </w:rPr>
        <w:t>||</w:t>
      </w:r>
    </w:p>
    <w:p w:rsidR="0026275D" w:rsidRPr="00580E66" w:rsidRDefault="0026275D" w:rsidP="008C6416">
      <w:pPr>
        <w:pStyle w:val="Quote"/>
        <w:rPr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madhumaṅgala-hastaṁ sa pragṛhya vāma-pāṇinā |</w:t>
      </w:r>
    </w:p>
    <w:p w:rsidR="0026275D" w:rsidRPr="00580E66" w:rsidRDefault="0026275D" w:rsidP="00580E6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vṛndā-dhaniṣṭhā-subalaiḥ sasāra sumanaḥ-saraḥ ||</w:t>
      </w:r>
      <w:r>
        <w:rPr>
          <w:lang w:val="en-CA"/>
        </w:rPr>
        <w:t>210</w:t>
      </w:r>
      <w:r w:rsidRPr="00825C65">
        <w:rPr>
          <w:noProof w:val="0"/>
          <w:cs/>
          <w:lang w:bidi="sa-IN"/>
        </w:rPr>
        <w:t>||</w:t>
      </w:r>
    </w:p>
    <w:p w:rsidR="0026275D" w:rsidRPr="00580E66" w:rsidRDefault="0026275D" w:rsidP="008C6416">
      <w:pPr>
        <w:pStyle w:val="Quote"/>
        <w:rPr>
          <w:lang w:val="en-CA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kusumita-taru-vallī-vīthi-kuñjair lasantīṁ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sthala-jala-vihagāli-vyūha-kolāhalaiś ca |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sa kusuma-sarasīṁ tāṁ vīkṣya rādhāgamotkas</w:t>
      </w:r>
    </w:p>
    <w:p w:rsidR="0026275D" w:rsidRPr="00580E66" w:rsidRDefault="0026275D" w:rsidP="00580E6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tad-abhisṛti-vicāraṁ svānugair ācacāra ||</w:t>
      </w:r>
      <w:r>
        <w:rPr>
          <w:lang w:val="en-CA"/>
        </w:rPr>
        <w:t>211</w:t>
      </w:r>
      <w:r w:rsidRPr="00825C65">
        <w:rPr>
          <w:noProof w:val="0"/>
          <w:cs/>
          <w:lang w:bidi="sa-IN"/>
        </w:rPr>
        <w:t>||</w:t>
      </w:r>
    </w:p>
    <w:p w:rsidR="0026275D" w:rsidRPr="00580E66" w:rsidRDefault="0026275D" w:rsidP="008C6416">
      <w:pPr>
        <w:pStyle w:val="Quote"/>
        <w:rPr>
          <w:lang w:val="en-CA" w:bidi="sa-IN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prayāti vṛndā subalo baṭur vā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rādhāntikaṁ cej jaṭilā saśaṅkā |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ebhiḥ samaṁ vā kalahaṁ vidadhyad</w:t>
      </w:r>
    </w:p>
    <w:p w:rsidR="0026275D" w:rsidRPr="00580E66" w:rsidRDefault="0026275D" w:rsidP="00580E6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vadhūṁ nirundhyād athavā gṛhāntaḥ ||</w:t>
      </w:r>
      <w:r>
        <w:rPr>
          <w:lang w:val="en-CA"/>
        </w:rPr>
        <w:t>212</w:t>
      </w:r>
      <w:r w:rsidRPr="00825C65">
        <w:rPr>
          <w:noProof w:val="0"/>
          <w:cs/>
          <w:lang w:bidi="sa-IN"/>
        </w:rPr>
        <w:t>||</w:t>
      </w:r>
    </w:p>
    <w:p w:rsidR="0026275D" w:rsidRPr="00580E66" w:rsidRDefault="0026275D" w:rsidP="008C6416">
      <w:pPr>
        <w:pStyle w:val="Quote"/>
        <w:rPr>
          <w:lang w:val="en-CA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ākarṣaṇīṁ vā muralīṁ niyuñjyāṁ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sarvāḥ sameṣyanti ca gopa-rāmāḥ |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tad-iṣṭa-līlādi-raso na siddhyet</w:t>
      </w:r>
    </w:p>
    <w:p w:rsidR="0026275D" w:rsidRDefault="0026275D" w:rsidP="00580E6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parasparerṣyā-mada-māna-vāmyāt ||</w:t>
      </w:r>
      <w:r>
        <w:rPr>
          <w:lang w:val="en-CA"/>
        </w:rPr>
        <w:t>213</w:t>
      </w:r>
      <w:r w:rsidRPr="00825C65">
        <w:rPr>
          <w:noProof w:val="0"/>
          <w:cs/>
          <w:lang w:bidi="sa-IN"/>
        </w:rPr>
        <w:t>||</w:t>
      </w:r>
    </w:p>
    <w:p w:rsidR="0026275D" w:rsidRPr="00580E66" w:rsidRDefault="0026275D" w:rsidP="00580E66">
      <w:pPr>
        <w:pStyle w:val="Quote"/>
        <w:rPr>
          <w:lang w:val="en-CA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tato dhaniṣṭhe vraja kundavallīṁ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pratīti-kṛt sā jaṭilā yad asyām |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tad-vañcanā-cañcu-matiḥ sadā nau</w:t>
      </w:r>
    </w:p>
    <w:p w:rsidR="0026275D" w:rsidRPr="00825C65" w:rsidRDefault="0026275D" w:rsidP="00580E6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snigdhārthitā sā dhruvam ānayet tām ||</w:t>
      </w:r>
      <w:r>
        <w:rPr>
          <w:lang w:val="en-CA"/>
        </w:rPr>
        <w:t>214</w:t>
      </w:r>
      <w:r w:rsidRPr="00825C65">
        <w:rPr>
          <w:noProof w:val="0"/>
          <w:cs/>
          <w:lang w:bidi="sa-IN"/>
        </w:rPr>
        <w:t>||</w:t>
      </w:r>
    </w:p>
    <w:p w:rsidR="0026275D" w:rsidRPr="00580E66" w:rsidRDefault="0026275D" w:rsidP="008C6416">
      <w:pPr>
        <w:pStyle w:val="Quote"/>
        <w:rPr>
          <w:lang w:val="en-CA"/>
        </w:rPr>
      </w:pPr>
    </w:p>
    <w:p w:rsidR="0026275D" w:rsidRPr="005A7FB6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athāha vṛndā bhavatā yad uktaṁ</w:t>
      </w:r>
    </w:p>
    <w:p w:rsidR="0026275D" w:rsidRPr="005A7FB6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satyaṁ hi tac cet sumano'vacetum |</w:t>
      </w:r>
    </w:p>
    <w:p w:rsidR="0026275D" w:rsidRPr="005A7FB6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rādhā sakhī kācid ihāgatā syāj</w:t>
      </w:r>
    </w:p>
    <w:p w:rsidR="0026275D" w:rsidRPr="00580E66" w:rsidRDefault="0026275D" w:rsidP="00580E6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jñeyas tadāsyās tad-udanta ādau ||</w:t>
      </w:r>
      <w:r>
        <w:rPr>
          <w:lang w:val="en-CA"/>
        </w:rPr>
        <w:t>215</w:t>
      </w:r>
      <w:r w:rsidRPr="00825C65">
        <w:rPr>
          <w:noProof w:val="0"/>
          <w:cs/>
          <w:lang w:bidi="sa-IN"/>
        </w:rPr>
        <w:t>||</w:t>
      </w:r>
    </w:p>
    <w:p w:rsidR="0026275D" w:rsidRPr="00580E66" w:rsidRDefault="0026275D" w:rsidP="008C6416">
      <w:pPr>
        <w:pStyle w:val="Quote"/>
        <w:rPr>
          <w:lang w:val="en-CA" w:bidi="sa-IN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athāgatā sā tulasī sva-sakhyā</w:t>
      </w:r>
    </w:p>
    <w:p w:rsidR="0026275D" w:rsidRPr="005A7FB6" w:rsidRDefault="0026275D" w:rsidP="008C6416">
      <w:pPr>
        <w:pStyle w:val="Quote"/>
        <w:rPr>
          <w:lang w:val="fr-CA" w:bidi="sa-IN"/>
        </w:rPr>
      </w:pPr>
      <w:r w:rsidRPr="00825C65">
        <w:rPr>
          <w:noProof w:val="0"/>
          <w:cs/>
          <w:lang w:bidi="sa-IN"/>
        </w:rPr>
        <w:t>kṛṣṇaṁ sakhibhyāṁ saha tat-sakhībhyām |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priyāgamopāya-vicāra-lagnaṁ</w:t>
      </w:r>
    </w:p>
    <w:p w:rsidR="0026275D" w:rsidRPr="00825C65" w:rsidRDefault="0026275D" w:rsidP="00580E6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puraḥ sphurantaṁ mumude samīkṣya ||</w:t>
      </w:r>
      <w:r>
        <w:rPr>
          <w:lang w:val="en-CA"/>
        </w:rPr>
        <w:t>216</w:t>
      </w:r>
      <w:r w:rsidRPr="00825C65">
        <w:rPr>
          <w:noProof w:val="0"/>
          <w:cs/>
          <w:lang w:bidi="sa-IN"/>
        </w:rPr>
        <w:t>||</w:t>
      </w:r>
    </w:p>
    <w:p w:rsidR="0026275D" w:rsidRPr="00580E66" w:rsidRDefault="0026275D" w:rsidP="008C6416">
      <w:pPr>
        <w:pStyle w:val="Quote"/>
        <w:rPr>
          <w:lang w:val="en-CA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svapne'pi tat-sannidhim atyajantīṁ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tāṁ rādhayā te jahṛṣuḥ sametām |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niścitya sarve'py atha mādhavo'bhūt</w:t>
      </w:r>
    </w:p>
    <w:p w:rsidR="0026275D" w:rsidRPr="00580E66" w:rsidRDefault="0026275D" w:rsidP="00580E6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tad-darśanotko'dhvani datta-dṛṣṭiḥ ||</w:t>
      </w:r>
      <w:r>
        <w:rPr>
          <w:lang w:val="en-CA"/>
        </w:rPr>
        <w:t>217</w:t>
      </w:r>
      <w:r w:rsidRPr="00825C65">
        <w:rPr>
          <w:noProof w:val="0"/>
          <w:cs/>
          <w:lang w:bidi="sa-IN"/>
        </w:rPr>
        <w:t>||</w:t>
      </w:r>
    </w:p>
    <w:p w:rsidR="0026275D" w:rsidRPr="00580E66" w:rsidRDefault="0026275D" w:rsidP="008C6416">
      <w:pPr>
        <w:pStyle w:val="Quote"/>
        <w:rPr>
          <w:lang w:val="en-CA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tataḥ sā tulasī nyasya hṛṣṭā baṭu-kare srajam |</w:t>
      </w:r>
    </w:p>
    <w:p w:rsidR="0026275D" w:rsidRPr="00580E66" w:rsidRDefault="0026275D" w:rsidP="00580E6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udghāṭya puṭikāṁ vīṭīṁ subalasya kare dadau ||</w:t>
      </w:r>
      <w:r>
        <w:rPr>
          <w:lang w:val="en-CA"/>
        </w:rPr>
        <w:t>218</w:t>
      </w:r>
      <w:r w:rsidRPr="00825C65">
        <w:rPr>
          <w:noProof w:val="0"/>
          <w:cs/>
          <w:lang w:bidi="sa-IN"/>
        </w:rPr>
        <w:t>||</w:t>
      </w:r>
    </w:p>
    <w:p w:rsidR="0026275D" w:rsidRPr="00580E66" w:rsidRDefault="0026275D" w:rsidP="008C6416">
      <w:pPr>
        <w:pStyle w:val="Quote"/>
        <w:rPr>
          <w:lang w:val="en-CA" w:bidi="sa-IN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rādhā-karāmoda-samṛddha-saurabhaṁ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tac-chilpa-naipuṇya-bharaṁ tathādbhutam |</w:t>
      </w: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tām udgirantīṁ bhramarāli-karṣiṇīṁ</w:t>
      </w:r>
    </w:p>
    <w:p w:rsidR="0026275D" w:rsidRPr="00580E66" w:rsidRDefault="0026275D" w:rsidP="00580E6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srajaṁ vilokyābhavad unmanā hariḥ ||</w:t>
      </w:r>
      <w:r>
        <w:rPr>
          <w:lang w:val="en-CA"/>
        </w:rPr>
        <w:t>219</w:t>
      </w:r>
      <w:r w:rsidRPr="00825C65">
        <w:rPr>
          <w:noProof w:val="0"/>
          <w:cs/>
          <w:lang w:bidi="sa-IN"/>
        </w:rPr>
        <w:t>||</w:t>
      </w:r>
    </w:p>
    <w:p w:rsidR="0026275D" w:rsidRPr="00580E66" w:rsidRDefault="0026275D" w:rsidP="008C6416">
      <w:pPr>
        <w:pStyle w:val="Quote"/>
        <w:rPr>
          <w:lang w:val="en-CA"/>
        </w:rPr>
      </w:pPr>
    </w:p>
    <w:p w:rsidR="0026275D" w:rsidRPr="00580E66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kaṇṭhe srajaṁ tām atha vaijayantīṁ</w:t>
      </w:r>
    </w:p>
    <w:p w:rsidR="0026275D" w:rsidRPr="0066191A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hasan nyadhāc chrī-madhumaṅgalo'sya |</w:t>
      </w:r>
    </w:p>
    <w:p w:rsidR="0026275D" w:rsidRPr="0066191A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rādhā-kara-sparśa-sukhādi-vāsau</w:t>
      </w:r>
    </w:p>
    <w:p w:rsidR="0026275D" w:rsidRPr="0066191A" w:rsidRDefault="0026275D" w:rsidP="00580E6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tat-sparśataḥ kaṇṭakitāṅga āsīt ||</w:t>
      </w:r>
      <w:r>
        <w:rPr>
          <w:lang w:val="en-CA"/>
        </w:rPr>
        <w:t>220</w:t>
      </w:r>
      <w:r w:rsidRPr="00825C65">
        <w:rPr>
          <w:noProof w:val="0"/>
          <w:cs/>
          <w:lang w:bidi="sa-IN"/>
        </w:rPr>
        <w:t>||</w:t>
      </w:r>
    </w:p>
    <w:p w:rsidR="0026275D" w:rsidRPr="00580E66" w:rsidRDefault="0026275D" w:rsidP="008C6416">
      <w:pPr>
        <w:pStyle w:val="Quote"/>
        <w:rPr>
          <w:lang w:val="en-CA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āgatya kuñje parihāsa-līnāṁ</w:t>
      </w:r>
    </w:p>
    <w:p w:rsidR="0026275D" w:rsidRPr="0066191A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sambhāvayaṁs taṁ dayitāṁ mukundaḥ |</w:t>
      </w:r>
    </w:p>
    <w:p w:rsidR="0026275D" w:rsidRPr="0066191A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tad āsya vīkṣotkalikākulātmā</w:t>
      </w:r>
    </w:p>
    <w:p w:rsidR="0026275D" w:rsidRPr="0066191A" w:rsidRDefault="0026275D" w:rsidP="00580E6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tayā hasantyā saha saṁlalāpa ||</w:t>
      </w:r>
      <w:r>
        <w:rPr>
          <w:lang w:val="en-CA"/>
        </w:rPr>
        <w:t>221</w:t>
      </w:r>
      <w:r w:rsidRPr="00825C65">
        <w:rPr>
          <w:noProof w:val="0"/>
          <w:cs/>
          <w:lang w:bidi="sa-IN"/>
        </w:rPr>
        <w:t>||</w:t>
      </w:r>
    </w:p>
    <w:p w:rsidR="0026275D" w:rsidRPr="00580E66" w:rsidRDefault="0026275D" w:rsidP="008C6416">
      <w:pPr>
        <w:pStyle w:val="Quote"/>
        <w:rPr>
          <w:lang w:val="en-CA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sakhyās te kuśalaṁ sakhīśa-kuśalaṁ kutreyam ātmālaye</w:t>
      </w:r>
    </w:p>
    <w:p w:rsidR="0026275D" w:rsidRPr="0066191A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kiṁ nāyāti vanaṁ kṛtau sva-guruṇā diṣṭātha kiṁ ceṣṭate |</w:t>
      </w: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 w:rsidRPr="00825C65">
        <w:rPr>
          <w:noProof w:val="0"/>
          <w:cs/>
          <w:lang w:bidi="sa-IN"/>
        </w:rPr>
        <w:t>mathnāty ambu-ghaṭaṁ tataḥ kim abhavan nirbhartsya ruddhā gṛhe</w:t>
      </w:r>
    </w:p>
    <w:p w:rsidR="0026275D" w:rsidRPr="00580E66" w:rsidRDefault="0026275D" w:rsidP="00580E6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yuktyā cānaya vṛndayā na jaṭilā vañcyāha hā dhig vidhim ||</w:t>
      </w:r>
      <w:r>
        <w:rPr>
          <w:lang w:val="en-CA"/>
        </w:rPr>
        <w:t>222</w:t>
      </w:r>
      <w:r w:rsidRPr="00825C65">
        <w:rPr>
          <w:noProof w:val="0"/>
          <w:cs/>
          <w:lang w:bidi="sa-IN"/>
        </w:rPr>
        <w:t>||</w:t>
      </w:r>
    </w:p>
    <w:p w:rsidR="0026275D" w:rsidRPr="00580E66" w:rsidRDefault="0026275D" w:rsidP="008C6416">
      <w:pPr>
        <w:pStyle w:val="Quote"/>
        <w:rPr>
          <w:lang w:val="en-CA" w:bidi="sa-IN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sadā rādhātidaurlabhya-sphūrtyā matvā babhūva saḥ |</w:t>
      </w:r>
    </w:p>
    <w:p w:rsidR="0026275D" w:rsidRPr="0066191A" w:rsidRDefault="0026275D" w:rsidP="00580E6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hāsoktim api satyāṁ tāṁ viṣaṇṇātmā smarākulaḥ ||</w:t>
      </w:r>
      <w:r>
        <w:rPr>
          <w:lang w:val="en-CA"/>
        </w:rPr>
        <w:t>223</w:t>
      </w:r>
      <w:r w:rsidRPr="00825C65">
        <w:rPr>
          <w:noProof w:val="0"/>
          <w:cs/>
          <w:lang w:bidi="sa-IN"/>
        </w:rPr>
        <w:t>||</w:t>
      </w:r>
    </w:p>
    <w:p w:rsidR="0026275D" w:rsidRDefault="0026275D" w:rsidP="008C6416">
      <w:pPr>
        <w:pStyle w:val="Quote"/>
        <w:rPr>
          <w:lang w:val="en-CA" w:bidi="sa-IN"/>
        </w:rPr>
      </w:pPr>
    </w:p>
    <w:p w:rsidR="0026275D" w:rsidRDefault="0026275D" w:rsidP="0066191A">
      <w:pPr>
        <w:rPr>
          <w:noProof w:val="0"/>
          <w:lang w:bidi="sa-IN"/>
        </w:rPr>
      </w:pPr>
      <w:r>
        <w:rPr>
          <w:noProof w:val="0"/>
          <w:lang w:bidi="sa-IN"/>
        </w:rPr>
        <w:t>vidagdha-mādhava 2.26—</w:t>
      </w:r>
    </w:p>
    <w:p w:rsidR="0026275D" w:rsidRDefault="0026275D" w:rsidP="0066191A">
      <w:pPr>
        <w:rPr>
          <w:noProof w:val="0"/>
          <w:lang w:bidi="sa-IN"/>
        </w:rPr>
      </w:pPr>
    </w:p>
    <w:p w:rsidR="0026275D" w:rsidRDefault="0026275D" w:rsidP="00760249">
      <w:pPr>
        <w:ind w:left="720"/>
        <w:rPr>
          <w:noProof w:val="0"/>
          <w:lang w:bidi="sa-IN"/>
        </w:rPr>
      </w:pPr>
      <w:r>
        <w:rPr>
          <w:noProof w:val="0"/>
          <w:lang w:bidi="sa-IN"/>
        </w:rPr>
        <w:t>kanakādri-niketa-ketakī</w:t>
      </w:r>
    </w:p>
    <w:p w:rsidR="0026275D" w:rsidRDefault="0026275D" w:rsidP="00760249">
      <w:pPr>
        <w:ind w:left="720"/>
        <w:rPr>
          <w:noProof w:val="0"/>
          <w:lang w:bidi="sa-IN"/>
        </w:rPr>
      </w:pPr>
      <w:r>
        <w:rPr>
          <w:noProof w:val="0"/>
          <w:lang w:bidi="sa-IN"/>
        </w:rPr>
        <w:t>kālikā-kalpa-kalevara-dyutiḥ |</w:t>
      </w:r>
    </w:p>
    <w:p w:rsidR="0026275D" w:rsidRDefault="0026275D" w:rsidP="00760249">
      <w:pPr>
        <w:ind w:left="720"/>
        <w:rPr>
          <w:noProof w:val="0"/>
          <w:lang w:bidi="sa-IN"/>
        </w:rPr>
      </w:pPr>
      <w:r>
        <w:rPr>
          <w:noProof w:val="0"/>
          <w:lang w:bidi="sa-IN"/>
        </w:rPr>
        <w:t>hṛdi sā mudirāli-medure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lang w:bidi="sa-IN"/>
        </w:rPr>
        <w:t>capalā māṁ kim alaṅkariṣyati ||</w:t>
      </w:r>
      <w:r>
        <w:rPr>
          <w:lang w:val="en-CA" w:bidi="sa-IN"/>
        </w:rPr>
        <w:t>224||</w:t>
      </w:r>
    </w:p>
    <w:p w:rsidR="0026275D" w:rsidRPr="00760249" w:rsidRDefault="0026275D" w:rsidP="00760249">
      <w:pPr>
        <w:pStyle w:val="Quote"/>
        <w:rPr>
          <w:lang w:val="en-CA" w:bidi="sa-IN"/>
        </w:rPr>
      </w:pPr>
    </w:p>
    <w:p w:rsidR="0026275D" w:rsidRDefault="0026275D" w:rsidP="0066191A">
      <w:pPr>
        <w:rPr>
          <w:noProof w:val="0"/>
          <w:lang w:bidi="sa-IN"/>
        </w:rPr>
      </w:pPr>
      <w:r>
        <w:rPr>
          <w:noProof w:val="0"/>
          <w:lang w:bidi="sa-IN"/>
        </w:rPr>
        <w:t>govinda-līlāmṛtam 6.58-86—</w:t>
      </w:r>
    </w:p>
    <w:p w:rsidR="0026275D" w:rsidRPr="00580E66" w:rsidRDefault="0026275D" w:rsidP="0066191A">
      <w:pPr>
        <w:rPr>
          <w:noProof w:val="0"/>
          <w:lang w:bidi="sa-IN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kṛṣṇaṁ viṣaṇṇam ālokya vyākulā tulasī svayam |</w:t>
      </w:r>
    </w:p>
    <w:p w:rsidR="0026275D" w:rsidRPr="0066191A" w:rsidRDefault="0026275D" w:rsidP="00580E6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dṛśā vṛndā-dhaniṣṭhābhyāṁ bhartsitāha sa-sambhramam ||</w:t>
      </w:r>
      <w:r>
        <w:rPr>
          <w:lang w:val="en-CA"/>
        </w:rPr>
        <w:t>225</w:t>
      </w:r>
      <w:r w:rsidRPr="00825C65">
        <w:rPr>
          <w:noProof w:val="0"/>
          <w:cs/>
          <w:lang w:bidi="sa-IN"/>
        </w:rPr>
        <w:t>||</w:t>
      </w:r>
    </w:p>
    <w:p w:rsidR="0026275D" w:rsidRPr="00580E66" w:rsidRDefault="0026275D" w:rsidP="008C6416">
      <w:pPr>
        <w:pStyle w:val="Quote"/>
        <w:rPr>
          <w:lang w:val="en-CA" w:bidi="sa-IN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mā gāḥ khedaṁ vrajānanda yāmi nirmañchanaṁ tava |</w:t>
      </w:r>
    </w:p>
    <w:p w:rsidR="0026275D" w:rsidRPr="0066191A" w:rsidRDefault="0026275D" w:rsidP="00580E6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āgatāṁ viddhi dayitāṁ parihāsaḥ kṛto mayā ||</w:t>
      </w:r>
      <w:r>
        <w:rPr>
          <w:lang w:val="en-CA"/>
        </w:rPr>
        <w:t>226</w:t>
      </w:r>
      <w:r w:rsidRPr="00825C65">
        <w:rPr>
          <w:noProof w:val="0"/>
          <w:cs/>
          <w:lang w:bidi="sa-IN"/>
        </w:rPr>
        <w:t>||</w:t>
      </w:r>
    </w:p>
    <w:p w:rsidR="0026275D" w:rsidRPr="00580E66" w:rsidRDefault="0026275D" w:rsidP="008C6416">
      <w:pPr>
        <w:pStyle w:val="Quote"/>
        <w:rPr>
          <w:lang w:val="en-CA" w:bidi="sa-IN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tām āgatām atha niśamya didṛkṣur enām</w:t>
      </w:r>
    </w:p>
    <w:p w:rsidR="0026275D" w:rsidRPr="0066191A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autsukya-cañcala-manā vraja-rāja-sūnuḥ |</w:t>
      </w:r>
    </w:p>
    <w:p w:rsidR="0026275D" w:rsidRPr="0066191A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uttārya campaka-yugaṁ nija-karṇayos tat</w:t>
      </w:r>
    </w:p>
    <w:p w:rsidR="0026275D" w:rsidRPr="0066191A" w:rsidRDefault="0026275D" w:rsidP="00580E6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tasyāḥ samarpya karayor mudito'vadat tām ||</w:t>
      </w:r>
      <w:r>
        <w:rPr>
          <w:lang w:val="en-CA"/>
        </w:rPr>
        <w:t>227</w:t>
      </w:r>
      <w:r w:rsidRPr="00825C65">
        <w:rPr>
          <w:noProof w:val="0"/>
          <w:cs/>
          <w:lang w:bidi="sa-IN"/>
        </w:rPr>
        <w:t>||</w:t>
      </w:r>
    </w:p>
    <w:p w:rsidR="0026275D" w:rsidRPr="00580E66" w:rsidRDefault="0026275D" w:rsidP="008C6416">
      <w:pPr>
        <w:pStyle w:val="Quote"/>
        <w:rPr>
          <w:lang w:val="en-CA" w:bidi="sa-IN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kveyaṁ kveyaṁ nihnutā vā kim arthaṁ</w:t>
      </w:r>
    </w:p>
    <w:p w:rsidR="0026275D" w:rsidRPr="0066191A" w:rsidRDefault="0026275D" w:rsidP="008C6416">
      <w:pPr>
        <w:pStyle w:val="Quote"/>
        <w:rPr>
          <w:lang w:val="en-CA"/>
        </w:rPr>
      </w:pPr>
      <w:r w:rsidRPr="00825C65">
        <w:rPr>
          <w:noProof w:val="0"/>
          <w:cs/>
          <w:lang w:bidi="sa-IN"/>
        </w:rPr>
        <w:t>ruṣṭā sā cen nāparādho mamāsti |</w:t>
      </w:r>
    </w:p>
    <w:p w:rsidR="0026275D" w:rsidRPr="00760249" w:rsidRDefault="0026275D" w:rsidP="008C6416">
      <w:pPr>
        <w:pStyle w:val="Quote"/>
        <w:rPr>
          <w:lang w:val="en-CA"/>
        </w:rPr>
      </w:pPr>
      <w:r>
        <w:rPr>
          <w:lang w:val="pl-PL"/>
        </w:rPr>
        <w:t>cen narmaitad dūna-citte na yuktaṁ</w:t>
      </w:r>
    </w:p>
    <w:p w:rsidR="0026275D" w:rsidRPr="0066191A" w:rsidRDefault="0026275D" w:rsidP="00580E66">
      <w:pPr>
        <w:pStyle w:val="Quote"/>
        <w:rPr>
          <w:lang w:val="en-CA"/>
        </w:rPr>
      </w:pPr>
      <w:r>
        <w:rPr>
          <w:lang w:val="pl-PL"/>
        </w:rPr>
        <w:t>hā hā śīghraṁ darśayāmūṁ priyāṁ me ||</w:t>
      </w:r>
      <w:r>
        <w:rPr>
          <w:lang w:val="en-CA"/>
        </w:rPr>
        <w:t>228</w:t>
      </w:r>
      <w:r>
        <w:rPr>
          <w:lang w:val="pl-PL"/>
        </w:rPr>
        <w:t>||</w:t>
      </w:r>
    </w:p>
    <w:p w:rsidR="0026275D" w:rsidRPr="005A7FB6" w:rsidRDefault="0026275D" w:rsidP="008C6416">
      <w:pPr>
        <w:pStyle w:val="Quote"/>
        <w:rPr>
          <w:lang w:val="fr-CA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priyāvalokanotkaṇṭhaṁ kāla-deśārtha-tattvavit |</w:t>
      </w:r>
    </w:p>
    <w:p w:rsidR="0026275D" w:rsidRPr="0066191A" w:rsidRDefault="0026275D" w:rsidP="00580E66">
      <w:pPr>
        <w:pStyle w:val="Quote"/>
        <w:rPr>
          <w:lang w:val="en-CA"/>
        </w:rPr>
      </w:pPr>
      <w:r>
        <w:rPr>
          <w:lang w:val="pl-PL"/>
        </w:rPr>
        <w:t>āninīṣur drutaṁ rādhāṁ babhāṣe tulasī harim ||</w:t>
      </w:r>
      <w:r w:rsidRPr="00580E66">
        <w:rPr>
          <w:lang w:val="pl-PL"/>
        </w:rPr>
        <w:t>22</w:t>
      </w:r>
      <w:r>
        <w:rPr>
          <w:lang w:val="en-CA"/>
        </w:rPr>
        <w:t>9</w:t>
      </w:r>
      <w:r>
        <w:rPr>
          <w:lang w:val="pl-PL"/>
        </w:rPr>
        <w:t>||</w:t>
      </w:r>
    </w:p>
    <w:p w:rsidR="0026275D" w:rsidRPr="005A7FB6" w:rsidRDefault="0026275D" w:rsidP="008C6416">
      <w:pPr>
        <w:pStyle w:val="Quote"/>
        <w:rPr>
          <w:lang w:val="fr-CA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sā te kāntā kamala-nayana tvan-mukhālokanotkā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sūryārcāyai sapadi jaṭilā-preṣitā kundavallyā |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tvām āyāntī prathamam iha māṁ prāhiṇot tvat-pravṛttyai</w:t>
      </w:r>
    </w:p>
    <w:p w:rsidR="0026275D" w:rsidRPr="0066191A" w:rsidRDefault="0026275D" w:rsidP="00580E66">
      <w:pPr>
        <w:pStyle w:val="Quote"/>
        <w:rPr>
          <w:lang w:val="en-CA"/>
        </w:rPr>
      </w:pPr>
      <w:r>
        <w:rPr>
          <w:lang w:val="pl-PL"/>
        </w:rPr>
        <w:t>krīḍā-kuñjaṁ tvam upadiśa taṁ yatra tām ānayāmi ||</w:t>
      </w:r>
      <w:r w:rsidRPr="00580E66">
        <w:rPr>
          <w:lang w:val="pl-PL"/>
        </w:rPr>
        <w:t>2</w:t>
      </w:r>
      <w:r>
        <w:rPr>
          <w:lang w:val="en-CA"/>
        </w:rPr>
        <w:t>30</w:t>
      </w:r>
      <w:r>
        <w:rPr>
          <w:lang w:val="pl-PL"/>
        </w:rPr>
        <w:t>||</w:t>
      </w:r>
    </w:p>
    <w:p w:rsidR="0026275D" w:rsidRPr="005A7FB6" w:rsidRDefault="0026275D" w:rsidP="008C6416">
      <w:pPr>
        <w:pStyle w:val="Quote"/>
        <w:rPr>
          <w:lang w:val="fr-CA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tac chrutvocchvasita-svāntaḥ prīto guñjāvalīṁ hariḥ |</w:t>
      </w:r>
    </w:p>
    <w:p w:rsidR="0026275D" w:rsidRPr="0066191A" w:rsidRDefault="0026275D" w:rsidP="00580E66">
      <w:pPr>
        <w:pStyle w:val="Quote"/>
        <w:rPr>
          <w:lang w:val="en-CA"/>
        </w:rPr>
      </w:pPr>
      <w:r>
        <w:rPr>
          <w:lang w:val="pl-PL"/>
        </w:rPr>
        <w:t>tulasyai dattavān kaṇṭhād uttārya pāritoṣikam ||23</w:t>
      </w:r>
      <w:r>
        <w:rPr>
          <w:lang w:val="en-CA"/>
        </w:rPr>
        <w:t>1</w:t>
      </w:r>
      <w:r>
        <w:rPr>
          <w:lang w:val="pl-PL"/>
        </w:rPr>
        <w:t>||</w:t>
      </w:r>
    </w:p>
    <w:p w:rsidR="0026275D" w:rsidRPr="005A7FB6" w:rsidRDefault="0026275D" w:rsidP="008C6416">
      <w:pPr>
        <w:pStyle w:val="Quote"/>
        <w:rPr>
          <w:lang w:val="fr-CA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līlā-nikuñja-kalanāya tadātha vṛndā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kṛṣṇāvalokita-mukhī tulasīṁ babhāṣe |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tat-kuṇḍa-tīra-gatam ānaya rādhikāṁ tāṁ</w:t>
      </w:r>
    </w:p>
    <w:p w:rsidR="0026275D" w:rsidRPr="0066191A" w:rsidRDefault="0026275D" w:rsidP="00580E66">
      <w:pPr>
        <w:pStyle w:val="Quote"/>
        <w:rPr>
          <w:lang w:val="en-CA"/>
        </w:rPr>
      </w:pPr>
      <w:r>
        <w:rPr>
          <w:lang w:val="pl-PL"/>
        </w:rPr>
        <w:t>kandarpa-keli-sukhadākhya-nikuñjam āśu ||23</w:t>
      </w:r>
      <w:r>
        <w:rPr>
          <w:lang w:val="en-CA"/>
        </w:rPr>
        <w:t>2</w:t>
      </w:r>
      <w:r>
        <w:rPr>
          <w:lang w:val="pl-PL"/>
        </w:rPr>
        <w:t>||</w:t>
      </w:r>
    </w:p>
    <w:p w:rsidR="0026275D" w:rsidRPr="005A7FB6" w:rsidRDefault="0026275D" w:rsidP="008C6416">
      <w:pPr>
        <w:pStyle w:val="Quote"/>
        <w:rPr>
          <w:lang w:val="fr-CA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ahaṁ ca keli-sāmagrīṁ samagrayitum utsukā |</w:t>
      </w:r>
    </w:p>
    <w:p w:rsidR="0026275D" w:rsidRPr="0066191A" w:rsidRDefault="0026275D" w:rsidP="00580E66">
      <w:pPr>
        <w:pStyle w:val="Quote"/>
        <w:rPr>
          <w:lang w:val="en-CA"/>
        </w:rPr>
      </w:pPr>
      <w:r>
        <w:rPr>
          <w:lang w:val="pl-PL"/>
        </w:rPr>
        <w:t>rādhā-kuṇḍaṁ tvayā sārdhaṁ prayātāsmi drutaṁ sakhi ||23</w:t>
      </w:r>
      <w:r>
        <w:rPr>
          <w:lang w:val="en-CA"/>
        </w:rPr>
        <w:t>3</w:t>
      </w:r>
      <w:r>
        <w:rPr>
          <w:lang w:val="pl-PL"/>
        </w:rPr>
        <w:t>||</w:t>
      </w:r>
    </w:p>
    <w:p w:rsidR="0026275D" w:rsidRPr="005A7FB6" w:rsidRDefault="0026275D" w:rsidP="008C6416">
      <w:pPr>
        <w:pStyle w:val="Quote"/>
        <w:rPr>
          <w:lang w:val="fr-CA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tāvat kṛtvā priya-sahacarīṁ svasya candrāvalīṁ tāṁ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saṅketa-sthām vraja-pati-sutaṁ netum āgatya tatra |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guñjāhāraṁ hari-hṛdi sakhī-dattam ādhāya śaibyā</w:t>
      </w:r>
    </w:p>
    <w:p w:rsidR="0026275D" w:rsidRPr="0066191A" w:rsidRDefault="0026275D" w:rsidP="00580E66">
      <w:pPr>
        <w:pStyle w:val="Quote"/>
        <w:rPr>
          <w:lang w:val="en-CA"/>
        </w:rPr>
      </w:pPr>
      <w:r>
        <w:rPr>
          <w:lang w:val="pl-PL"/>
        </w:rPr>
        <w:t>dṛṣṭvā vṛndā-sahita-tulasīṁ vivyathe kṣubdha-cittā ||23</w:t>
      </w:r>
      <w:r>
        <w:rPr>
          <w:lang w:val="en-CA"/>
        </w:rPr>
        <w:t>4</w:t>
      </w:r>
      <w:r>
        <w:rPr>
          <w:lang w:val="pl-PL"/>
        </w:rPr>
        <w:t>||</w:t>
      </w:r>
    </w:p>
    <w:p w:rsidR="0026275D" w:rsidRPr="0066191A" w:rsidRDefault="0026275D" w:rsidP="008C6416">
      <w:pPr>
        <w:pStyle w:val="Quote"/>
        <w:rPr>
          <w:lang w:val="en-CA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kṛṣṇasyāgre vṛndayā saṁlapantyā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ālokāt tat-preṣṭha-sakhyās tulasyāḥ |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rādhāṁ matvā sāgatāṁ duḥkitā tāṁ</w:t>
      </w:r>
    </w:p>
    <w:p w:rsidR="0026275D" w:rsidRPr="0066191A" w:rsidRDefault="0026275D" w:rsidP="00580E66">
      <w:pPr>
        <w:pStyle w:val="Quote"/>
        <w:rPr>
          <w:lang w:val="en-CA"/>
        </w:rPr>
      </w:pPr>
      <w:r>
        <w:rPr>
          <w:lang w:val="pl-PL"/>
        </w:rPr>
        <w:t>śaibyā sa-vyājyaṁ tadā vyājahāra ||23</w:t>
      </w:r>
      <w:r>
        <w:rPr>
          <w:lang w:val="en-CA"/>
        </w:rPr>
        <w:t>5</w:t>
      </w:r>
      <w:r>
        <w:rPr>
          <w:lang w:val="pl-PL"/>
        </w:rPr>
        <w:t>||</w:t>
      </w:r>
    </w:p>
    <w:p w:rsidR="0026275D" w:rsidRPr="0066191A" w:rsidRDefault="0026275D" w:rsidP="008C6416">
      <w:pPr>
        <w:pStyle w:val="Quote"/>
        <w:rPr>
          <w:lang w:val="en-CA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kurvantyādya tayā durgā-vratodyāpa mahotsavam |</w:t>
      </w:r>
    </w:p>
    <w:p w:rsidR="0026275D" w:rsidRPr="0066191A" w:rsidRDefault="0026275D" w:rsidP="00580E66">
      <w:pPr>
        <w:pStyle w:val="Quote"/>
        <w:rPr>
          <w:lang w:val="en-CA"/>
        </w:rPr>
      </w:pPr>
      <w:r>
        <w:rPr>
          <w:lang w:val="pl-PL"/>
        </w:rPr>
        <w:t>tāṁ nimantrayituṁ rādhāṁ preṣitāsmi vayasyayā ||23</w:t>
      </w:r>
      <w:r>
        <w:rPr>
          <w:lang w:val="en-CA"/>
        </w:rPr>
        <w:t>6</w:t>
      </w:r>
      <w:r>
        <w:rPr>
          <w:lang w:val="pl-PL"/>
        </w:rPr>
        <w:t>||</w:t>
      </w:r>
    </w:p>
    <w:p w:rsidR="0026275D" w:rsidRPr="0066191A" w:rsidRDefault="0026275D" w:rsidP="008C6416">
      <w:pPr>
        <w:pStyle w:val="Quote"/>
        <w:rPr>
          <w:lang w:val="en-CA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sādya labdhā mayānviṣya na gṛhe nāpi kānane |</w:t>
      </w:r>
    </w:p>
    <w:p w:rsidR="0026275D" w:rsidRPr="0066191A" w:rsidRDefault="0026275D" w:rsidP="00580E66">
      <w:pPr>
        <w:pStyle w:val="Quote"/>
        <w:rPr>
          <w:lang w:val="en-CA"/>
        </w:rPr>
      </w:pPr>
      <w:r>
        <w:rPr>
          <w:lang w:val="pl-PL"/>
        </w:rPr>
        <w:t>diṣṭyā labdhāsi tulasi kathyatāṁ kutra te sakhī ||23</w:t>
      </w:r>
      <w:r>
        <w:rPr>
          <w:lang w:val="en-CA"/>
        </w:rPr>
        <w:t>7</w:t>
      </w:r>
      <w:r>
        <w:rPr>
          <w:lang w:val="pl-PL"/>
        </w:rPr>
        <w:t>||</w:t>
      </w:r>
    </w:p>
    <w:p w:rsidR="0026275D" w:rsidRPr="0066191A" w:rsidRDefault="0026275D" w:rsidP="008C6416">
      <w:pPr>
        <w:pStyle w:val="Quote"/>
        <w:rPr>
          <w:lang w:val="en-CA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tataḥ sā tulasī jñātvā śaibyāṁ kauṭilyam āśritām |</w:t>
      </w:r>
    </w:p>
    <w:p w:rsidR="0026275D" w:rsidRPr="00580E66" w:rsidRDefault="0026275D" w:rsidP="00580E66">
      <w:pPr>
        <w:pStyle w:val="Quote"/>
        <w:rPr>
          <w:lang w:val="en-CA"/>
        </w:rPr>
      </w:pPr>
      <w:r>
        <w:rPr>
          <w:lang w:val="pl-PL"/>
        </w:rPr>
        <w:t>avadat tāṁ sa-kauṭilyaṁ śaṭhe śāṭhyaṁ hi yan nayaḥ ||23</w:t>
      </w:r>
      <w:r>
        <w:rPr>
          <w:lang w:val="en-CA"/>
        </w:rPr>
        <w:t>8</w:t>
      </w:r>
      <w:r>
        <w:rPr>
          <w:lang w:val="pl-PL"/>
        </w:rPr>
        <w:t>||</w:t>
      </w:r>
    </w:p>
    <w:p w:rsidR="0026275D" w:rsidRPr="0066191A" w:rsidRDefault="0026275D" w:rsidP="008C6416">
      <w:pPr>
        <w:pStyle w:val="Quote"/>
        <w:rPr>
          <w:lang w:val="en-CA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kurvāṇayā vrata-mahotsavam ambikāyāḥ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sā śyāmayā sva-suhṛdādya nimantrya nītā |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vṛndāṭavī-parivṛḍhā sva-gṛhaṁ tathāsyām</w:t>
      </w:r>
    </w:p>
    <w:p w:rsidR="0026275D" w:rsidRPr="0066191A" w:rsidRDefault="0026275D" w:rsidP="0066191A">
      <w:pPr>
        <w:pStyle w:val="Quote"/>
        <w:rPr>
          <w:lang w:val="en-CA"/>
        </w:rPr>
      </w:pPr>
      <w:r>
        <w:rPr>
          <w:lang w:val="pl-PL"/>
        </w:rPr>
        <w:t>bhāro'py adhāyi vinayaiḥ sa-sakhī-kulāyām ||239||</w:t>
      </w:r>
    </w:p>
    <w:p w:rsidR="0026275D" w:rsidRPr="0066191A" w:rsidRDefault="0026275D" w:rsidP="008C6416">
      <w:pPr>
        <w:pStyle w:val="Quote"/>
        <w:rPr>
          <w:lang w:val="en-CA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tato lalitayā puṣpa-phala-mālya-samṛddhaye |</w:t>
      </w:r>
    </w:p>
    <w:p w:rsidR="0026275D" w:rsidRPr="0066191A" w:rsidRDefault="0026275D" w:rsidP="0066191A">
      <w:pPr>
        <w:pStyle w:val="Quote"/>
        <w:rPr>
          <w:lang w:val="en-CA"/>
        </w:rPr>
      </w:pPr>
      <w:r>
        <w:rPr>
          <w:lang w:val="pl-PL"/>
        </w:rPr>
        <w:t>vṛndāṁ netuṁ preṣitā tāṁ gṛhītvā calitāsmy aham ||240||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iti tāṁ tulasī bhaṅgyā pratārya kuṭilām api |</w:t>
      </w:r>
    </w:p>
    <w:p w:rsidR="0026275D" w:rsidRPr="0066191A" w:rsidRDefault="0026275D" w:rsidP="00580E66">
      <w:pPr>
        <w:pStyle w:val="Quote"/>
        <w:rPr>
          <w:lang w:val="en-CA"/>
        </w:rPr>
      </w:pPr>
      <w:r>
        <w:rPr>
          <w:lang w:val="pl-PL"/>
        </w:rPr>
        <w:t>yayau vṛndā-dhaniṣṭhābhyām udāsīneva mādhave ||24</w:t>
      </w:r>
      <w:r>
        <w:rPr>
          <w:lang w:val="en-CA"/>
        </w:rPr>
        <w:t>1</w:t>
      </w:r>
      <w:r>
        <w:rPr>
          <w:lang w:val="pl-PL"/>
        </w:rPr>
        <w:t>||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punar vivakṣuṁ tāṁ śaibyāṁ kṛṣṇaṁ kuñcita-cakṣuṣā |</w:t>
      </w:r>
    </w:p>
    <w:p w:rsidR="0026275D" w:rsidRDefault="0026275D" w:rsidP="00580E66">
      <w:pPr>
        <w:pStyle w:val="Quote"/>
        <w:rPr>
          <w:lang w:val="pl-PL"/>
        </w:rPr>
      </w:pPr>
      <w:r>
        <w:rPr>
          <w:lang w:val="pl-PL"/>
        </w:rPr>
        <w:t>nivāryāha svam audāsyaṁ tulasyāṁ vyañjayann iva ||24</w:t>
      </w:r>
      <w:r w:rsidRPr="0066191A">
        <w:rPr>
          <w:lang w:val="pl-PL"/>
        </w:rPr>
        <w:t>2</w:t>
      </w:r>
      <w:r>
        <w:rPr>
          <w:lang w:val="pl-PL"/>
        </w:rPr>
        <w:t>||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mā kiñcid vada yātv eṣā sva-sakhyāḥ kuśalaṁ vada |</w:t>
      </w:r>
    </w:p>
    <w:p w:rsidR="0026275D" w:rsidRPr="0066191A" w:rsidRDefault="0026275D" w:rsidP="00580E66">
      <w:pPr>
        <w:pStyle w:val="Quote"/>
        <w:rPr>
          <w:lang w:val="en-CA"/>
        </w:rPr>
      </w:pPr>
      <w:r>
        <w:rPr>
          <w:lang w:val="pl-PL"/>
        </w:rPr>
        <w:t>kveyam āste kiṁ kurute priyā candrāvalī mama ||24</w:t>
      </w:r>
      <w:r>
        <w:rPr>
          <w:lang w:val="en-CA"/>
        </w:rPr>
        <w:t>3</w:t>
      </w:r>
      <w:r>
        <w:rPr>
          <w:lang w:val="pl-PL"/>
        </w:rPr>
        <w:t>||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sāti hṛṣṭātha tāṁ prāha niruddhā'pi dhavāmbayā |</w:t>
      </w:r>
    </w:p>
    <w:p w:rsidR="0026275D" w:rsidRPr="0066191A" w:rsidRDefault="0026275D" w:rsidP="00580E66">
      <w:pPr>
        <w:pStyle w:val="Quote"/>
        <w:rPr>
          <w:lang w:val="en-CA"/>
        </w:rPr>
      </w:pPr>
      <w:r>
        <w:rPr>
          <w:lang w:val="pl-PL"/>
        </w:rPr>
        <w:t>durgārcāc chadmanānītā yatnāc candrāvalī mayā ||24</w:t>
      </w:r>
      <w:r>
        <w:rPr>
          <w:lang w:val="en-CA"/>
        </w:rPr>
        <w:t>4</w:t>
      </w:r>
      <w:r>
        <w:rPr>
          <w:lang w:val="pl-PL"/>
        </w:rPr>
        <w:t>||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sakhī-sthaly-upaśalye tāṁ tvat-saṅgotkalikākulām |</w:t>
      </w:r>
    </w:p>
    <w:p w:rsidR="0026275D" w:rsidRDefault="0026275D" w:rsidP="00580E66">
      <w:pPr>
        <w:pStyle w:val="Quote"/>
        <w:rPr>
          <w:lang w:val="pl-PL"/>
        </w:rPr>
      </w:pPr>
      <w:r>
        <w:rPr>
          <w:lang w:val="pl-PL"/>
        </w:rPr>
        <w:t>saṁrakṣya padmayā tūrṇaṁ tvām anveṣṭum ihāgatā ||24</w:t>
      </w:r>
      <w:r>
        <w:rPr>
          <w:lang w:val="en-CA"/>
        </w:rPr>
        <w:t>5</w:t>
      </w:r>
      <w:r>
        <w:rPr>
          <w:lang w:val="pl-PL"/>
        </w:rPr>
        <w:t>||</w:t>
      </w:r>
    </w:p>
    <w:p w:rsidR="0026275D" w:rsidRPr="00580E66" w:rsidRDefault="0026275D" w:rsidP="008C6416">
      <w:pPr>
        <w:pStyle w:val="Quote"/>
        <w:rPr>
          <w:lang w:val="en-CA"/>
        </w:rPr>
      </w:pPr>
      <w:r>
        <w:rPr>
          <w:lang w:val="pl-PL"/>
        </w:rPr>
        <w:t>cintito'ntar bahir hṛṣyan pratyutpanna-matir hariḥ |</w:t>
      </w:r>
    </w:p>
    <w:p w:rsidR="0026275D" w:rsidRDefault="0026275D" w:rsidP="0066191A">
      <w:pPr>
        <w:pStyle w:val="Quote"/>
        <w:rPr>
          <w:lang w:val="pl-PL"/>
        </w:rPr>
      </w:pPr>
      <w:r>
        <w:rPr>
          <w:lang w:val="pl-PL"/>
        </w:rPr>
        <w:t>avadad vañcayan śaibyāṁ cchadmanānandayann iva ||246||</w:t>
      </w:r>
    </w:p>
    <w:p w:rsidR="0026275D" w:rsidRPr="0066191A" w:rsidRDefault="0026275D" w:rsidP="008C6416">
      <w:pPr>
        <w:pStyle w:val="Quote"/>
        <w:rPr>
          <w:lang w:val="en-CA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ahaṁ tad-darśanotkaṇṭhā diṣṭyā nīteyam āly asau |</w:t>
      </w:r>
    </w:p>
    <w:p w:rsidR="0026275D" w:rsidRDefault="0026275D" w:rsidP="0066191A">
      <w:pPr>
        <w:pStyle w:val="Quote"/>
        <w:rPr>
          <w:lang w:val="pl-PL"/>
        </w:rPr>
      </w:pPr>
      <w:r>
        <w:rPr>
          <w:lang w:val="pl-PL"/>
        </w:rPr>
        <w:t>gaurī-tīrthaṁ lambhayaināṁ gurūṇāṁ vañcana-kṣamam ||247||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yāvat pramada-rādhākhye gāḥ sañcārayato vane |</w:t>
      </w:r>
    </w:p>
    <w:p w:rsidR="0026275D" w:rsidRDefault="0026275D" w:rsidP="0066191A">
      <w:pPr>
        <w:pStyle w:val="Quote"/>
        <w:rPr>
          <w:lang w:val="pl-PL"/>
        </w:rPr>
      </w:pPr>
      <w:r>
        <w:rPr>
          <w:lang w:val="pl-PL"/>
        </w:rPr>
        <w:t xml:space="preserve">avadhāryāgato'haṁ syāṁ gavāṁ sambhālane sakhīn ||248|| </w:t>
      </w:r>
    </w:p>
    <w:p w:rsidR="0026275D" w:rsidRDefault="0026275D" w:rsidP="00DF5D0A"/>
    <w:p w:rsidR="0026275D" w:rsidRDefault="0026275D" w:rsidP="00DF5D0A">
      <w:r>
        <w:t>govinda-līlāmṛta 6.86—</w:t>
      </w:r>
    </w:p>
    <w:p w:rsidR="0026275D" w:rsidRPr="00580E66" w:rsidRDefault="0026275D" w:rsidP="00DF5D0A"/>
    <w:p w:rsidR="0026275D" w:rsidRDefault="0026275D" w:rsidP="0066191A">
      <w:pPr>
        <w:pStyle w:val="Quote"/>
        <w:rPr>
          <w:lang w:val="en-CA"/>
        </w:rPr>
      </w:pPr>
      <w:r>
        <w:rPr>
          <w:lang w:val="pl-PL"/>
        </w:rPr>
        <w:t>iti pratārya tāṁ ś</w:t>
      </w:r>
      <w:r w:rsidRPr="00DF5D0A">
        <w:rPr>
          <w:lang w:val="en-CA"/>
        </w:rPr>
        <w:t>aivyāṁ go-diśaṁ sa-sak</w:t>
      </w:r>
      <w:r>
        <w:rPr>
          <w:lang w:val="en-CA"/>
        </w:rPr>
        <w:t>ho’vrajat |</w:t>
      </w:r>
    </w:p>
    <w:p w:rsidR="0026275D" w:rsidRPr="00DF5D0A" w:rsidRDefault="0026275D" w:rsidP="0066191A">
      <w:pPr>
        <w:pStyle w:val="Quote"/>
        <w:rPr>
          <w:lang w:val="en-CA"/>
        </w:rPr>
      </w:pPr>
      <w:r>
        <w:rPr>
          <w:lang w:val="en-CA"/>
        </w:rPr>
        <w:t>murāris tvarayā hṛṣṭo sāpi candrāvalīṁ prati ||249||</w:t>
      </w:r>
    </w:p>
    <w:p w:rsidR="0026275D" w:rsidRPr="00DF5D0A" w:rsidRDefault="0026275D" w:rsidP="0066191A">
      <w:pPr>
        <w:pStyle w:val="Quote"/>
        <w:rPr>
          <w:rFonts w:eastAsia="MS Minchofalt"/>
          <w:lang w:val="en-CA"/>
        </w:rPr>
      </w:pPr>
    </w:p>
    <w:p w:rsidR="0026275D" w:rsidRDefault="0026275D" w:rsidP="00580E66">
      <w:pPr>
        <w:rPr>
          <w:rFonts w:eastAsia="MS Minchofalt"/>
        </w:rPr>
      </w:pPr>
      <w:r>
        <w:rPr>
          <w:rFonts w:eastAsia="MS Minchofalt"/>
        </w:rPr>
        <w:t>kṛṣṇa-bhāvanāmṛtam 8.6, 8-27—</w:t>
      </w:r>
    </w:p>
    <w:p w:rsidR="0026275D" w:rsidRPr="00580E66" w:rsidRDefault="0026275D" w:rsidP="00580E66">
      <w:pPr>
        <w:rPr>
          <w:rFonts w:eastAsia="MS Minchofalt"/>
        </w:rPr>
      </w:pPr>
    </w:p>
    <w:p w:rsidR="0026275D" w:rsidRPr="00890328" w:rsidRDefault="0026275D" w:rsidP="00DF5D0A">
      <w:pPr>
        <w:pStyle w:val="Quote"/>
        <w:rPr>
          <w:lang w:val="en-CA"/>
        </w:rPr>
      </w:pPr>
      <w:r w:rsidRPr="0028199B">
        <w:t>preṣit</w:t>
      </w:r>
      <w:r>
        <w:t>ā</w:t>
      </w:r>
      <w:r w:rsidRPr="0028199B">
        <w:t xml:space="preserve"> lalitayā tad</w:t>
      </w:r>
      <w:r>
        <w:t>-</w:t>
      </w:r>
      <w:r w:rsidRPr="0028199B">
        <w:t>ālayaḥ</w:t>
      </w:r>
    </w:p>
    <w:p w:rsidR="0026275D" w:rsidRPr="00890328" w:rsidRDefault="0026275D" w:rsidP="00DF5D0A">
      <w:pPr>
        <w:pStyle w:val="Quote"/>
        <w:rPr>
          <w:lang w:val="en-CA"/>
        </w:rPr>
      </w:pPr>
      <w:r w:rsidRPr="0028199B">
        <w:t>peśalā janatayāpy alakṣitā |</w:t>
      </w:r>
    </w:p>
    <w:p w:rsidR="0026275D" w:rsidRPr="00890328" w:rsidRDefault="0026275D" w:rsidP="00DF5D0A">
      <w:pPr>
        <w:pStyle w:val="Quote"/>
        <w:rPr>
          <w:lang w:val="en-CA"/>
        </w:rPr>
      </w:pPr>
      <w:r w:rsidRPr="0028199B">
        <w:t>bhūbhṛd</w:t>
      </w:r>
      <w:r>
        <w:t>-</w:t>
      </w:r>
      <w:r w:rsidRPr="0028199B">
        <w:t>antikam upetya saurabhaṁ</w:t>
      </w: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t>bhejur unnata</w:t>
      </w:r>
      <w:r>
        <w:t>-</w:t>
      </w:r>
      <w:r w:rsidRPr="0028199B">
        <w:t>mudo vana-srajaḥ</w:t>
      </w:r>
      <w:r>
        <w:t xml:space="preserve"> ||</w:t>
      </w:r>
      <w:r>
        <w:rPr>
          <w:lang w:val="en-CA"/>
        </w:rPr>
        <w:t>250</w:t>
      </w:r>
      <w:r w:rsidRPr="0028199B">
        <w:t>||</w:t>
      </w:r>
    </w:p>
    <w:p w:rsidR="0026275D" w:rsidRPr="00DF5D0A" w:rsidRDefault="0026275D" w:rsidP="008C6416">
      <w:pPr>
        <w:pStyle w:val="Quote"/>
        <w:rPr>
          <w:color w:val="FF0000"/>
          <w:lang w:val="en-CA"/>
        </w:rPr>
      </w:pPr>
    </w:p>
    <w:p w:rsidR="0026275D" w:rsidRPr="00961E5E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tatra vīkṣya muditāsu tāsu taṁ</w:t>
      </w:r>
    </w:p>
    <w:p w:rsidR="0026275D" w:rsidRPr="00961E5E" w:rsidRDefault="0026275D" w:rsidP="00DF5D0A">
      <w:pPr>
        <w:pStyle w:val="Quote"/>
        <w:rPr>
          <w:lang w:val="pl-PL"/>
        </w:rPr>
      </w:pPr>
      <w:r w:rsidRPr="0028199B">
        <w:rPr>
          <w:lang w:val="pl-PL"/>
        </w:rPr>
        <w:t>prāha kācana khanir guṇa</w:t>
      </w:r>
      <w:r>
        <w:rPr>
          <w:lang w:val="pl-PL"/>
        </w:rPr>
        <w:t>-</w:t>
      </w:r>
      <w:r w:rsidRPr="0028199B">
        <w:rPr>
          <w:lang w:val="pl-PL"/>
        </w:rPr>
        <w:t>śriyām |</w:t>
      </w:r>
    </w:p>
    <w:p w:rsidR="0026275D" w:rsidRPr="00961E5E" w:rsidRDefault="0026275D" w:rsidP="00DF5D0A">
      <w:pPr>
        <w:pStyle w:val="Quote"/>
        <w:rPr>
          <w:lang w:val="pl-PL"/>
        </w:rPr>
      </w:pPr>
      <w:r w:rsidRPr="0028199B">
        <w:rPr>
          <w:lang w:val="pl-PL"/>
        </w:rPr>
        <w:t>rūpa</w:t>
      </w:r>
      <w:r>
        <w:rPr>
          <w:lang w:val="pl-PL"/>
        </w:rPr>
        <w:t>-</w:t>
      </w:r>
      <w:r w:rsidRPr="0028199B">
        <w:rPr>
          <w:lang w:val="pl-PL"/>
        </w:rPr>
        <w:t>mañjarir apāra</w:t>
      </w:r>
      <w:r>
        <w:rPr>
          <w:lang w:val="pl-PL"/>
        </w:rPr>
        <w:t>-</w:t>
      </w:r>
      <w:r w:rsidRPr="0028199B">
        <w:rPr>
          <w:lang w:val="pl-PL"/>
        </w:rPr>
        <w:t>saubhagā</w:t>
      </w:r>
    </w:p>
    <w:p w:rsidR="0026275D" w:rsidRPr="00DF5D0A" w:rsidRDefault="0026275D" w:rsidP="00DF5D0A">
      <w:pPr>
        <w:pStyle w:val="Quote"/>
        <w:rPr>
          <w:lang w:val="pl-PL"/>
        </w:rPr>
      </w:pPr>
      <w:r>
        <w:rPr>
          <w:lang w:val="pl-PL"/>
        </w:rPr>
        <w:t>pṛṣṭ</w:t>
      </w:r>
      <w:r w:rsidRPr="0028199B">
        <w:rPr>
          <w:lang w:val="pl-PL"/>
        </w:rPr>
        <w:t>a</w:t>
      </w:r>
      <w:r>
        <w:rPr>
          <w:lang w:val="pl-PL"/>
        </w:rPr>
        <w:t>-</w:t>
      </w:r>
      <w:r w:rsidRPr="0028199B">
        <w:rPr>
          <w:lang w:val="pl-PL"/>
        </w:rPr>
        <w:t>yauvata</w:t>
      </w:r>
      <w:r>
        <w:rPr>
          <w:lang w:val="pl-PL"/>
        </w:rPr>
        <w:t>-</w:t>
      </w:r>
      <w:r w:rsidRPr="0028199B">
        <w:rPr>
          <w:lang w:val="pl-PL"/>
        </w:rPr>
        <w:t>maṇi</w:t>
      </w:r>
      <w:r>
        <w:rPr>
          <w:lang w:val="pl-PL"/>
        </w:rPr>
        <w:t>-</w:t>
      </w:r>
      <w:r w:rsidRPr="0028199B">
        <w:rPr>
          <w:lang w:val="pl-PL"/>
        </w:rPr>
        <w:t>pravṛttikaṁ</w:t>
      </w:r>
      <w:r>
        <w:rPr>
          <w:lang w:val="pl-PL"/>
        </w:rPr>
        <w:t xml:space="preserve"> ||251</w:t>
      </w:r>
      <w:r w:rsidRPr="0028199B">
        <w:rPr>
          <w:lang w:val="pl-PL"/>
        </w:rPr>
        <w:t>||</w:t>
      </w:r>
    </w:p>
    <w:p w:rsidR="0026275D" w:rsidRPr="00DF5D0A" w:rsidRDefault="0026275D" w:rsidP="00DF5D0A">
      <w:pPr>
        <w:pStyle w:val="Quote"/>
        <w:rPr>
          <w:lang w:val="en-CA"/>
        </w:rPr>
      </w:pP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 xml:space="preserve">nāgarendra </w:t>
      </w:r>
      <w:r w:rsidRPr="00961E5E">
        <w:rPr>
          <w:lang w:val="pl-PL"/>
        </w:rPr>
        <w:t xml:space="preserve">! </w:t>
      </w:r>
      <w:r w:rsidRPr="0028199B">
        <w:rPr>
          <w:lang w:val="pl-PL"/>
        </w:rPr>
        <w:t>bhavatā yadā</w:t>
      </w:r>
      <w:r w:rsidRPr="00961E5E">
        <w:rPr>
          <w:lang w:val="pl-PL"/>
        </w:rPr>
        <w:t xml:space="preserve"> </w:t>
      </w:r>
      <w:r w:rsidRPr="0028199B">
        <w:rPr>
          <w:lang w:val="pl-PL"/>
        </w:rPr>
        <w:t>padā</w:t>
      </w:r>
      <w:r w:rsidRPr="00961E5E">
        <w:rPr>
          <w:lang w:val="pl-PL"/>
        </w:rPr>
        <w:t>-</w:t>
      </w: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liṅgitā vipina</w:t>
      </w:r>
      <w:r w:rsidRPr="00961E5E">
        <w:rPr>
          <w:lang w:val="pl-PL"/>
        </w:rPr>
        <w:t>-</w:t>
      </w:r>
      <w:r w:rsidRPr="0028199B">
        <w:rPr>
          <w:lang w:val="pl-PL"/>
        </w:rPr>
        <w:t>bhūr dadhe śriyam |</w:t>
      </w:r>
    </w:p>
    <w:p w:rsidR="0026275D" w:rsidRPr="00DF5D0A" w:rsidRDefault="0026275D" w:rsidP="00DF5D0A">
      <w:pPr>
        <w:pStyle w:val="Quote"/>
        <w:rPr>
          <w:lang w:val="en-CA"/>
        </w:rPr>
      </w:pPr>
      <w:r>
        <w:rPr>
          <w:lang w:val="pl-PL"/>
        </w:rPr>
        <w:t>spar</w:t>
      </w:r>
      <w:r w:rsidRPr="0028199B">
        <w:rPr>
          <w:lang w:val="pl-PL"/>
        </w:rPr>
        <w:t>dhayeva tava goṣṭha</w:t>
      </w:r>
      <w:r w:rsidRPr="00961E5E">
        <w:rPr>
          <w:lang w:val="pl-PL"/>
        </w:rPr>
        <w:t>-</w:t>
      </w:r>
      <w:r w:rsidRPr="0028199B">
        <w:rPr>
          <w:lang w:val="pl-PL"/>
        </w:rPr>
        <w:t>bhūs</w:t>
      </w:r>
      <w:r w:rsidRPr="00961E5E">
        <w:rPr>
          <w:lang w:val="pl-PL"/>
        </w:rPr>
        <w:t xml:space="preserve"> </w:t>
      </w:r>
      <w:r w:rsidRPr="0028199B">
        <w:rPr>
          <w:lang w:val="pl-PL"/>
        </w:rPr>
        <w:t>tayā</w:t>
      </w:r>
      <w:r w:rsidRPr="00961E5E">
        <w:rPr>
          <w:lang w:val="pl-PL"/>
        </w:rPr>
        <w:t>-</w:t>
      </w: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 xml:space="preserve">liṅgyata </w:t>
      </w:r>
      <w:r>
        <w:rPr>
          <w:lang w:val="pl-PL"/>
        </w:rPr>
        <w:t>sva-</w:t>
      </w:r>
      <w:r w:rsidRPr="0028199B">
        <w:rPr>
          <w:lang w:val="pl-PL"/>
        </w:rPr>
        <w:t>suṣamāṁ dadānayā</w:t>
      </w:r>
      <w:r>
        <w:rPr>
          <w:lang w:val="pl-PL"/>
        </w:rPr>
        <w:t xml:space="preserve"> ||252</w:t>
      </w:r>
      <w:r w:rsidRPr="0028199B">
        <w:rPr>
          <w:lang w:val="pl-PL"/>
        </w:rPr>
        <w:t>||</w:t>
      </w:r>
    </w:p>
    <w:p w:rsidR="0026275D" w:rsidRPr="00DF5D0A" w:rsidRDefault="0026275D" w:rsidP="00DF5D0A">
      <w:pPr>
        <w:pStyle w:val="Quote"/>
        <w:rPr>
          <w:lang w:val="en-CA"/>
        </w:rPr>
      </w:pP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tvam hare hari-maṇi-mayīṁ vyadhāḥ</w:t>
      </w:r>
    </w:p>
    <w:p w:rsidR="0026275D" w:rsidRPr="00961E5E" w:rsidRDefault="0026275D" w:rsidP="00DF5D0A">
      <w:pPr>
        <w:pStyle w:val="Quote"/>
        <w:rPr>
          <w:lang w:val="pl-PL"/>
        </w:rPr>
      </w:pPr>
      <w:r w:rsidRPr="0028199B">
        <w:rPr>
          <w:lang w:val="pl-PL"/>
        </w:rPr>
        <w:t>kṣmām imāṁ nija</w:t>
      </w:r>
      <w:r>
        <w:rPr>
          <w:lang w:val="pl-PL"/>
        </w:rPr>
        <w:t>-</w:t>
      </w:r>
      <w:r w:rsidRPr="0028199B">
        <w:rPr>
          <w:lang w:val="pl-PL"/>
        </w:rPr>
        <w:t>savarṇa</w:t>
      </w:r>
      <w:r>
        <w:rPr>
          <w:lang w:val="pl-PL"/>
        </w:rPr>
        <w:t>-</w:t>
      </w:r>
      <w:r w:rsidRPr="0028199B">
        <w:rPr>
          <w:lang w:val="pl-PL"/>
        </w:rPr>
        <w:t>tarpaṇaiḥ |</w:t>
      </w: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sāpy</w:t>
      </w:r>
      <w:r w:rsidRPr="00961E5E">
        <w:rPr>
          <w:lang w:val="pl-PL"/>
        </w:rPr>
        <w:t xml:space="preserve"> </w:t>
      </w:r>
      <w:r w:rsidRPr="0028199B">
        <w:rPr>
          <w:lang w:val="pl-PL"/>
        </w:rPr>
        <w:t>adhāsyata vivarṇatāṁ na cet</w:t>
      </w:r>
    </w:p>
    <w:p w:rsidR="0026275D" w:rsidRPr="0028199B" w:rsidRDefault="0026275D" w:rsidP="00DF5D0A">
      <w:pPr>
        <w:pStyle w:val="Quote"/>
        <w:rPr>
          <w:lang w:val="pl-PL"/>
        </w:rPr>
      </w:pPr>
      <w:r w:rsidRPr="0028199B">
        <w:rPr>
          <w:lang w:val="pl-PL"/>
        </w:rPr>
        <w:t>tāṁ</w:t>
      </w:r>
      <w:r>
        <w:rPr>
          <w:lang w:val="pl-PL"/>
        </w:rPr>
        <w:t xml:space="preserve"> </w:t>
      </w:r>
      <w:r w:rsidRPr="0028199B">
        <w:rPr>
          <w:lang w:val="pl-PL"/>
        </w:rPr>
        <w:t>ca kāñcana</w:t>
      </w:r>
      <w:r w:rsidRPr="00961E5E">
        <w:rPr>
          <w:lang w:val="pl-PL"/>
        </w:rPr>
        <w:t>-</w:t>
      </w:r>
      <w:r w:rsidRPr="0028199B">
        <w:rPr>
          <w:lang w:val="pl-PL"/>
        </w:rPr>
        <w:t>mayīṁ vyadhāsyate</w:t>
      </w:r>
      <w:r>
        <w:rPr>
          <w:lang w:val="pl-PL"/>
        </w:rPr>
        <w:t xml:space="preserve"> ||253</w:t>
      </w:r>
      <w:r w:rsidRPr="0028199B">
        <w:rPr>
          <w:lang w:val="pl-PL"/>
        </w:rPr>
        <w:t>||</w:t>
      </w:r>
    </w:p>
    <w:p w:rsidR="0026275D" w:rsidRPr="00DF5D0A" w:rsidRDefault="0026275D" w:rsidP="00DF5D0A">
      <w:pPr>
        <w:pStyle w:val="Quote"/>
        <w:rPr>
          <w:lang w:val="pl-PL"/>
        </w:rPr>
      </w:pP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gorajaś</w:t>
      </w:r>
      <w:r>
        <w:rPr>
          <w:lang w:val="pl-PL"/>
        </w:rPr>
        <w:t>-</w:t>
      </w:r>
      <w:r w:rsidRPr="0028199B">
        <w:rPr>
          <w:lang w:val="pl-PL"/>
        </w:rPr>
        <w:t>curitam āsyam īkṣayaṁs</w:t>
      </w: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tvaṁ vanaukasa imān</w:t>
      </w:r>
      <w:r w:rsidRPr="00961E5E">
        <w:rPr>
          <w:lang w:val="pl-PL"/>
        </w:rPr>
        <w:t xml:space="preserve"> </w:t>
      </w:r>
      <w:r w:rsidRPr="0028199B">
        <w:rPr>
          <w:lang w:val="pl-PL"/>
        </w:rPr>
        <w:t>arodaya</w:t>
      </w:r>
      <w:r w:rsidRPr="00961E5E">
        <w:rPr>
          <w:lang w:val="pl-PL"/>
        </w:rPr>
        <w:t>ḥ</w:t>
      </w:r>
      <w:r w:rsidRPr="0028199B">
        <w:rPr>
          <w:lang w:val="pl-PL"/>
        </w:rPr>
        <w:t xml:space="preserve"> |</w:t>
      </w: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hanta go-rajasi ceṣṭamānayā</w:t>
      </w: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svālayaḥ kila tayāpi roditaḥ</w:t>
      </w:r>
      <w:r>
        <w:rPr>
          <w:lang w:val="pl-PL"/>
        </w:rPr>
        <w:t xml:space="preserve"> ||254</w:t>
      </w:r>
      <w:r w:rsidRPr="0028199B">
        <w:rPr>
          <w:lang w:val="pl-PL"/>
        </w:rPr>
        <w:t>||</w:t>
      </w:r>
    </w:p>
    <w:p w:rsidR="0026275D" w:rsidRPr="00DF5D0A" w:rsidRDefault="0026275D" w:rsidP="008C6416">
      <w:pPr>
        <w:pStyle w:val="Quote"/>
        <w:rPr>
          <w:color w:val="FF0000"/>
          <w:lang w:val="en-CA"/>
        </w:rPr>
      </w:pP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kintv anīti</w:t>
      </w:r>
      <w:r>
        <w:rPr>
          <w:lang w:val="en-CA"/>
        </w:rPr>
        <w:t>r</w:t>
      </w:r>
      <w:r w:rsidRPr="0028199B">
        <w:rPr>
          <w:lang w:val="pl-PL"/>
        </w:rPr>
        <w:t xml:space="preserve"> iyam īkṣaṇāmbuje</w:t>
      </w: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santatāmbu-janake tayā kṛte |</w:t>
      </w:r>
    </w:p>
    <w:p w:rsidR="0026275D" w:rsidRPr="00DF5D0A" w:rsidRDefault="0026275D" w:rsidP="00DF5D0A">
      <w:pPr>
        <w:pStyle w:val="Quote"/>
        <w:rPr>
          <w:lang w:val="pl-PL"/>
        </w:rPr>
      </w:pPr>
      <w:r w:rsidRPr="0028199B">
        <w:rPr>
          <w:lang w:val="pl-PL"/>
        </w:rPr>
        <w:t>te tu pautram ucitaṁ pracakratuḥ</w:t>
      </w: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kardamo'mbuja</w:t>
      </w:r>
      <w:r>
        <w:rPr>
          <w:lang w:val="pl-PL"/>
        </w:rPr>
        <w:t>-</w:t>
      </w:r>
      <w:r w:rsidRPr="0028199B">
        <w:rPr>
          <w:lang w:val="pl-PL"/>
        </w:rPr>
        <w:t>bhavodbhavo yataḥ</w:t>
      </w:r>
      <w:r>
        <w:rPr>
          <w:lang w:val="pl-PL"/>
        </w:rPr>
        <w:t xml:space="preserve"> ||255</w:t>
      </w:r>
      <w:r w:rsidRPr="0028199B">
        <w:rPr>
          <w:lang w:val="pl-PL"/>
        </w:rPr>
        <w:t>||</w:t>
      </w:r>
    </w:p>
    <w:p w:rsidR="0026275D" w:rsidRPr="00DF5D0A" w:rsidRDefault="0026275D" w:rsidP="00DF5D0A">
      <w:pPr>
        <w:pStyle w:val="Quote"/>
        <w:rPr>
          <w:lang w:val="en-CA"/>
        </w:rPr>
      </w:pP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mālya</w:t>
      </w:r>
      <w:r>
        <w:rPr>
          <w:lang w:val="pl-PL"/>
        </w:rPr>
        <w:t>-</w:t>
      </w:r>
      <w:r w:rsidRPr="0028199B">
        <w:rPr>
          <w:lang w:val="pl-PL"/>
        </w:rPr>
        <w:t>keśa</w:t>
      </w:r>
      <w:r>
        <w:rPr>
          <w:lang w:val="pl-PL"/>
        </w:rPr>
        <w:t>-</w:t>
      </w:r>
      <w:r w:rsidRPr="0028199B">
        <w:rPr>
          <w:lang w:val="pl-PL"/>
        </w:rPr>
        <w:t>vasanādayaḥ</w:t>
      </w:r>
      <w:r w:rsidRPr="00DF5D0A">
        <w:rPr>
          <w:lang w:val="pl-PL"/>
        </w:rPr>
        <w:t xml:space="preserve"> </w:t>
      </w:r>
      <w:r w:rsidRPr="0028199B">
        <w:rPr>
          <w:lang w:val="pl-PL"/>
        </w:rPr>
        <w:t>samuc</w:t>
      </w:r>
      <w:r w:rsidRPr="00DF5D0A">
        <w:rPr>
          <w:lang w:val="pl-PL"/>
        </w:rPr>
        <w:t>-</w:t>
      </w:r>
    </w:p>
    <w:p w:rsidR="0026275D" w:rsidRPr="00DF5D0A" w:rsidRDefault="0026275D" w:rsidP="00DF5D0A">
      <w:pPr>
        <w:pStyle w:val="Quote"/>
        <w:rPr>
          <w:lang w:val="en-CA"/>
        </w:rPr>
      </w:pPr>
      <w:r>
        <w:rPr>
          <w:lang w:val="pl-PL"/>
        </w:rPr>
        <w:t>chṛṅkhalatvam ati</w:t>
      </w:r>
      <w:r w:rsidRPr="0028199B">
        <w:rPr>
          <w:lang w:val="pl-PL"/>
        </w:rPr>
        <w:t>sādhavo'py adhuḥ |</w:t>
      </w: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 xml:space="preserve">bhūbhūjā virahite'pi nīvṛti </w:t>
      </w: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syāt</w:t>
      </w:r>
      <w:r w:rsidRPr="00DF5D0A">
        <w:rPr>
          <w:lang w:val="pl-PL"/>
        </w:rPr>
        <w:t xml:space="preserve"> </w:t>
      </w:r>
      <w:r w:rsidRPr="0028199B">
        <w:rPr>
          <w:lang w:val="pl-PL"/>
        </w:rPr>
        <w:t>kva kasya ca na vā niyamyatā</w:t>
      </w:r>
      <w:r>
        <w:rPr>
          <w:lang w:val="pl-PL"/>
        </w:rPr>
        <w:t xml:space="preserve"> ||256</w:t>
      </w:r>
      <w:r w:rsidRPr="0028199B">
        <w:rPr>
          <w:lang w:val="pl-PL"/>
        </w:rPr>
        <w:t>||</w:t>
      </w:r>
    </w:p>
    <w:p w:rsidR="0026275D" w:rsidRPr="00DF5D0A" w:rsidRDefault="0026275D" w:rsidP="00DF5D0A">
      <w:pPr>
        <w:pStyle w:val="Quote"/>
        <w:rPr>
          <w:lang w:val="pl-PL"/>
        </w:rPr>
      </w:pP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yat tavāṅghri</w:t>
      </w:r>
      <w:r>
        <w:rPr>
          <w:lang w:val="pl-PL"/>
        </w:rPr>
        <w:t>-</w:t>
      </w:r>
      <w:r w:rsidRPr="0028199B">
        <w:rPr>
          <w:lang w:val="pl-PL"/>
        </w:rPr>
        <w:t>vanaj</w:t>
      </w:r>
      <w:r>
        <w:rPr>
          <w:lang w:val="pl-PL"/>
        </w:rPr>
        <w:t>a</w:t>
      </w:r>
      <w:r w:rsidRPr="0028199B">
        <w:rPr>
          <w:lang w:val="pl-PL"/>
        </w:rPr>
        <w:t>-dvayaṁ</w:t>
      </w:r>
      <w:r w:rsidRPr="00961E5E">
        <w:rPr>
          <w:lang w:val="pl-PL"/>
        </w:rPr>
        <w:t xml:space="preserve"> </w:t>
      </w:r>
      <w:r w:rsidRPr="0028199B">
        <w:rPr>
          <w:lang w:val="pl-PL"/>
        </w:rPr>
        <w:t>vanot</w:t>
      </w:r>
      <w:r w:rsidRPr="00961E5E">
        <w:rPr>
          <w:lang w:val="pl-PL"/>
        </w:rPr>
        <w:t>-</w:t>
      </w:r>
    </w:p>
    <w:p w:rsidR="0026275D" w:rsidRPr="00961E5E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saṅga eva viharat pramodate |</w:t>
      </w:r>
    </w:p>
    <w:p w:rsidR="0026275D" w:rsidRPr="00961E5E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tatra viśvasiti sā na niḥśvasity</w:t>
      </w: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uṣṇam eva bahudhāpi bodhitā</w:t>
      </w:r>
      <w:r>
        <w:rPr>
          <w:lang w:val="pl-PL"/>
        </w:rPr>
        <w:t xml:space="preserve"> ||257</w:t>
      </w:r>
      <w:r w:rsidRPr="0028199B">
        <w:rPr>
          <w:lang w:val="pl-PL"/>
        </w:rPr>
        <w:t>||</w:t>
      </w:r>
    </w:p>
    <w:p w:rsidR="0026275D" w:rsidRPr="00961E5E" w:rsidRDefault="0026275D" w:rsidP="00DF5D0A">
      <w:pPr>
        <w:pStyle w:val="Quote"/>
        <w:rPr>
          <w:lang w:val="en-CA"/>
        </w:rPr>
      </w:pPr>
    </w:p>
    <w:p w:rsidR="0026275D" w:rsidRPr="00961E5E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naiva tatra kaṭu</w:t>
      </w:r>
      <w:r>
        <w:rPr>
          <w:lang w:val="pl-PL"/>
        </w:rPr>
        <w:t>-</w:t>
      </w:r>
      <w:r w:rsidRPr="0028199B">
        <w:rPr>
          <w:lang w:val="pl-PL"/>
        </w:rPr>
        <w:t>śarkarāṅkurety</w:t>
      </w:r>
    </w:p>
    <w:p w:rsidR="0026275D" w:rsidRPr="00DF5D0A" w:rsidRDefault="0026275D" w:rsidP="00DF5D0A">
      <w:pPr>
        <w:pStyle w:val="Quote"/>
        <w:rPr>
          <w:lang w:val="en-CA"/>
        </w:rPr>
      </w:pPr>
      <w:r>
        <w:rPr>
          <w:lang w:val="pl-PL"/>
        </w:rPr>
        <w:t>ar</w:t>
      </w:r>
      <w:r w:rsidRPr="0028199B">
        <w:rPr>
          <w:lang w:val="pl-PL"/>
        </w:rPr>
        <w:t>dha</w:t>
      </w:r>
      <w:r>
        <w:rPr>
          <w:lang w:val="pl-PL"/>
        </w:rPr>
        <w:t>-</w:t>
      </w:r>
      <w:r w:rsidRPr="0028199B">
        <w:rPr>
          <w:lang w:val="pl-PL"/>
        </w:rPr>
        <w:t>vāg api sakhī</w:t>
      </w:r>
      <w:r>
        <w:rPr>
          <w:lang w:val="pl-PL"/>
        </w:rPr>
        <w:t>-</w:t>
      </w:r>
      <w:r w:rsidRPr="0028199B">
        <w:rPr>
          <w:lang w:val="pl-PL"/>
        </w:rPr>
        <w:t>mukhodgatā |</w:t>
      </w:r>
    </w:p>
    <w:p w:rsidR="0026275D" w:rsidRPr="00961E5E" w:rsidRDefault="0026275D" w:rsidP="00DF5D0A">
      <w:pPr>
        <w:pStyle w:val="Quote"/>
        <w:rPr>
          <w:lang w:val="fr-CA"/>
        </w:rPr>
      </w:pPr>
      <w:r w:rsidRPr="0028199B">
        <w:rPr>
          <w:lang w:val="pl-PL"/>
        </w:rPr>
        <w:t>śrot</w:t>
      </w:r>
      <w:r w:rsidRPr="00961E5E">
        <w:rPr>
          <w:lang w:val="fr-CA"/>
        </w:rPr>
        <w:t>r</w:t>
      </w:r>
      <w:r w:rsidRPr="0028199B">
        <w:rPr>
          <w:lang w:val="pl-PL"/>
        </w:rPr>
        <w:t>a</w:t>
      </w:r>
      <w:r>
        <w:rPr>
          <w:lang w:val="pl-PL"/>
        </w:rPr>
        <w:t>-</w:t>
      </w:r>
      <w:r w:rsidRPr="0028199B">
        <w:rPr>
          <w:lang w:val="pl-PL"/>
        </w:rPr>
        <w:t>sīma</w:t>
      </w:r>
      <w:r>
        <w:rPr>
          <w:lang w:val="pl-PL"/>
        </w:rPr>
        <w:t>-</w:t>
      </w:r>
      <w:r w:rsidRPr="0028199B">
        <w:rPr>
          <w:lang w:val="pl-PL"/>
        </w:rPr>
        <w:t>patitaiva tāṁ pari</w:t>
      </w:r>
      <w:r w:rsidRPr="00961E5E">
        <w:rPr>
          <w:lang w:val="fr-CA"/>
        </w:rPr>
        <w:t>-</w:t>
      </w:r>
    </w:p>
    <w:p w:rsidR="0026275D" w:rsidRPr="00DF5D0A" w:rsidRDefault="0026275D" w:rsidP="00DF5D0A">
      <w:pPr>
        <w:pStyle w:val="Quote"/>
        <w:rPr>
          <w:lang w:val="fr-CA"/>
        </w:rPr>
      </w:pPr>
      <w:r w:rsidRPr="0028199B">
        <w:rPr>
          <w:lang w:val="pl-PL"/>
        </w:rPr>
        <w:t>krośayanty atha javād amūrcchayat</w:t>
      </w:r>
      <w:r>
        <w:rPr>
          <w:lang w:val="pl-PL"/>
        </w:rPr>
        <w:t xml:space="preserve"> ||258</w:t>
      </w:r>
      <w:r w:rsidRPr="0028199B">
        <w:rPr>
          <w:lang w:val="pl-PL"/>
        </w:rPr>
        <w:t>||</w:t>
      </w:r>
    </w:p>
    <w:p w:rsidR="0026275D" w:rsidRPr="00DF5D0A" w:rsidRDefault="0026275D" w:rsidP="00DF5D0A">
      <w:pPr>
        <w:pStyle w:val="Quote"/>
        <w:rPr>
          <w:lang w:val="fr-CA"/>
        </w:rPr>
      </w:pPr>
    </w:p>
    <w:p w:rsidR="0026275D" w:rsidRPr="00DF5D0A" w:rsidRDefault="0026275D" w:rsidP="00DF5D0A">
      <w:pPr>
        <w:pStyle w:val="Quote"/>
        <w:rPr>
          <w:lang w:val="fr-CA"/>
        </w:rPr>
      </w:pPr>
      <w:r w:rsidRPr="0028199B">
        <w:rPr>
          <w:lang w:val="pl-PL"/>
        </w:rPr>
        <w:t>hanta te priyatamaḥ samāgato</w:t>
      </w: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vīkṣya tam iti sakhī</w:t>
      </w:r>
      <w:r>
        <w:rPr>
          <w:lang w:val="pl-PL"/>
        </w:rPr>
        <w:t>-</w:t>
      </w:r>
      <w:r w:rsidRPr="0028199B">
        <w:rPr>
          <w:lang w:val="pl-PL"/>
        </w:rPr>
        <w:t>mṛṣoktibhiḥ |</w:t>
      </w: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tvad</w:t>
      </w:r>
      <w:r>
        <w:rPr>
          <w:lang w:val="pl-PL"/>
        </w:rPr>
        <w:t>-vana-srag ati</w:t>
      </w:r>
      <w:r w:rsidRPr="0028199B">
        <w:rPr>
          <w:lang w:val="pl-PL"/>
        </w:rPr>
        <w:t>saurabhaiś ca sā</w:t>
      </w: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prāpya bodham ati sa</w:t>
      </w:r>
      <w:r>
        <w:rPr>
          <w:lang w:val="pl-PL"/>
        </w:rPr>
        <w:t>m</w:t>
      </w:r>
      <w:r w:rsidRPr="0028199B">
        <w:rPr>
          <w:lang w:val="pl-PL"/>
        </w:rPr>
        <w:t>bhramaṁ dadhau</w:t>
      </w:r>
      <w:r>
        <w:rPr>
          <w:lang w:val="pl-PL"/>
        </w:rPr>
        <w:t xml:space="preserve"> ||259</w:t>
      </w:r>
      <w:r w:rsidRPr="0028199B">
        <w:rPr>
          <w:lang w:val="pl-PL"/>
        </w:rPr>
        <w:t>||</w:t>
      </w:r>
    </w:p>
    <w:p w:rsidR="0026275D" w:rsidRPr="00DF5D0A" w:rsidRDefault="0026275D" w:rsidP="00DF5D0A">
      <w:pPr>
        <w:pStyle w:val="Quote"/>
        <w:rPr>
          <w:lang w:val="pl-PL"/>
        </w:rPr>
      </w:pP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āli</w:t>
      </w:r>
      <w:r>
        <w:rPr>
          <w:lang w:val="pl-PL"/>
        </w:rPr>
        <w:t xml:space="preserve"> ! </w:t>
      </w:r>
      <w:r w:rsidRPr="0028199B">
        <w:rPr>
          <w:lang w:val="pl-PL"/>
        </w:rPr>
        <w:t>netra</w:t>
      </w:r>
      <w:r>
        <w:rPr>
          <w:lang w:val="pl-PL"/>
        </w:rPr>
        <w:t>-</w:t>
      </w:r>
      <w:r w:rsidRPr="0028199B">
        <w:rPr>
          <w:lang w:val="pl-PL"/>
        </w:rPr>
        <w:t>madiraika</w:t>
      </w:r>
      <w:r>
        <w:rPr>
          <w:lang w:val="pl-PL"/>
        </w:rPr>
        <w:t>-</w:t>
      </w:r>
      <w:r w:rsidRPr="0028199B">
        <w:rPr>
          <w:lang w:val="pl-PL"/>
        </w:rPr>
        <w:t>nartakaḥ</w:t>
      </w: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sa kva te sakhi gṛhe'sti nihnutaḥ |</w:t>
      </w:r>
    </w:p>
    <w:p w:rsidR="0026275D" w:rsidRPr="00DF19B3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kiṁ pratārayasi naiva sākṣi yad</w:t>
      </w:r>
    </w:p>
    <w:p w:rsidR="0026275D" w:rsidRPr="00DF5D0A" w:rsidRDefault="0026275D" w:rsidP="00DF5D0A">
      <w:pPr>
        <w:pStyle w:val="Quote"/>
        <w:rPr>
          <w:color w:val="FF0000"/>
          <w:lang w:val="en-CA"/>
        </w:rPr>
      </w:pPr>
      <w:r w:rsidRPr="0028199B">
        <w:rPr>
          <w:lang w:val="pl-PL"/>
        </w:rPr>
        <w:t>vakti taṁ kila tad</w:t>
      </w:r>
      <w:r>
        <w:rPr>
          <w:lang w:val="pl-PL"/>
        </w:rPr>
        <w:t>-</w:t>
      </w:r>
      <w:r w:rsidRPr="0028199B">
        <w:rPr>
          <w:lang w:val="pl-PL"/>
        </w:rPr>
        <w:t>aṅga</w:t>
      </w:r>
      <w:r>
        <w:rPr>
          <w:lang w:val="pl-PL"/>
        </w:rPr>
        <w:t>-</w:t>
      </w:r>
      <w:r w:rsidRPr="0028199B">
        <w:rPr>
          <w:lang w:val="pl-PL"/>
        </w:rPr>
        <w:t>saurabhaṁ</w:t>
      </w:r>
      <w:r>
        <w:rPr>
          <w:lang w:val="pl-PL"/>
        </w:rPr>
        <w:t xml:space="preserve"> ||</w:t>
      </w:r>
      <w:r>
        <w:rPr>
          <w:lang w:val="en-CA"/>
        </w:rPr>
        <w:t>260||</w:t>
      </w:r>
    </w:p>
    <w:p w:rsidR="0026275D" w:rsidRPr="00DF5D0A" w:rsidRDefault="0026275D" w:rsidP="00DF5D0A">
      <w:pPr>
        <w:pStyle w:val="Quote"/>
        <w:rPr>
          <w:color w:val="FF0000"/>
          <w:lang w:val="en-CA"/>
        </w:rPr>
      </w:pPr>
    </w:p>
    <w:p w:rsidR="0026275D" w:rsidRPr="00DF19B3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ity alambhi sukham etayā manāk</w:t>
      </w:r>
    </w:p>
    <w:p w:rsidR="0026275D" w:rsidRPr="00DF19B3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tan na soḍhum aśakan mano-bhavaḥ |</w:t>
      </w:r>
    </w:p>
    <w:p w:rsidR="0026275D" w:rsidRPr="00DF19B3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ekadaiva śara-pañcakasya yal</w:t>
      </w: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lakṣatām anayad eva tāṁ balāt</w:t>
      </w:r>
      <w:r>
        <w:rPr>
          <w:lang w:val="pl-PL"/>
        </w:rPr>
        <w:t xml:space="preserve"> ||261</w:t>
      </w:r>
      <w:r w:rsidRPr="0028199B">
        <w:rPr>
          <w:lang w:val="pl-PL"/>
        </w:rPr>
        <w:t>||</w:t>
      </w:r>
    </w:p>
    <w:p w:rsidR="0026275D" w:rsidRPr="00DF5D0A" w:rsidRDefault="0026275D" w:rsidP="00DF5D0A">
      <w:pPr>
        <w:pStyle w:val="Quote"/>
        <w:rPr>
          <w:lang w:val="pl-PL"/>
        </w:rPr>
      </w:pPr>
    </w:p>
    <w:p w:rsidR="0026275D" w:rsidRPr="00DF19B3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svidyati sma patati sma vepate</w:t>
      </w:r>
    </w:p>
    <w:p w:rsidR="0026275D" w:rsidRPr="00DF19B3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smāśrubhiḥ svam abhiṣiñcati gṛham |</w:t>
      </w: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sā praviśya na bhavan</w:t>
      </w:r>
      <w:r>
        <w:rPr>
          <w:lang w:val="pl-PL"/>
        </w:rPr>
        <w:t>-</w:t>
      </w:r>
      <w:r w:rsidRPr="0028199B">
        <w:rPr>
          <w:lang w:val="pl-PL"/>
        </w:rPr>
        <w:t>mukhendunā</w:t>
      </w:r>
    </w:p>
    <w:p w:rsidR="0026275D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prāpa śītalay</w:t>
      </w:r>
      <w:r>
        <w:rPr>
          <w:lang w:val="pl-PL"/>
        </w:rPr>
        <w:t>i</w:t>
      </w:r>
      <w:r w:rsidRPr="0028199B">
        <w:rPr>
          <w:lang w:val="pl-PL"/>
        </w:rPr>
        <w:t xml:space="preserve">tuṁ </w:t>
      </w:r>
      <w:r>
        <w:rPr>
          <w:lang w:val="pl-PL"/>
        </w:rPr>
        <w:t>sva-</w:t>
      </w:r>
      <w:r w:rsidRPr="0028199B">
        <w:rPr>
          <w:lang w:val="pl-PL"/>
        </w:rPr>
        <w:t>locane</w:t>
      </w:r>
      <w:r>
        <w:rPr>
          <w:lang w:val="pl-PL"/>
        </w:rPr>
        <w:t xml:space="preserve"> ||262</w:t>
      </w:r>
      <w:r w:rsidRPr="0028199B">
        <w:rPr>
          <w:lang w:val="pl-PL"/>
        </w:rPr>
        <w:t>||</w:t>
      </w:r>
    </w:p>
    <w:p w:rsidR="0026275D" w:rsidRDefault="0026275D" w:rsidP="00DF5D0A">
      <w:pPr>
        <w:pStyle w:val="Quote"/>
        <w:rPr>
          <w:lang w:val="en-CA"/>
        </w:rPr>
      </w:pPr>
    </w:p>
    <w:p w:rsidR="0026275D" w:rsidRPr="00DF19B3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hā sakhī-jana</w:t>
      </w:r>
      <w:r>
        <w:rPr>
          <w:lang w:val="pl-PL"/>
        </w:rPr>
        <w:t>-</w:t>
      </w:r>
      <w:r w:rsidRPr="0028199B">
        <w:rPr>
          <w:lang w:val="pl-PL"/>
        </w:rPr>
        <w:t>vaco'nṛtaṁ manas</w:t>
      </w:r>
    </w:p>
    <w:p w:rsidR="0026275D" w:rsidRPr="00DF19B3" w:rsidRDefault="0026275D" w:rsidP="00DF5D0A">
      <w:pPr>
        <w:pStyle w:val="Quote"/>
        <w:rPr>
          <w:lang w:val="pl-PL"/>
        </w:rPr>
      </w:pPr>
      <w:r w:rsidRPr="0028199B">
        <w:rPr>
          <w:lang w:val="pl-PL"/>
        </w:rPr>
        <w:t>tvaṁ mudāmṛta</w:t>
      </w:r>
      <w:r>
        <w:rPr>
          <w:lang w:val="pl-PL"/>
        </w:rPr>
        <w:t>-</w:t>
      </w:r>
      <w:r w:rsidRPr="0028199B">
        <w:rPr>
          <w:lang w:val="pl-PL"/>
        </w:rPr>
        <w:t>samaṁ vṛthā kathāḥ |</w:t>
      </w:r>
    </w:p>
    <w:p w:rsidR="0026275D" w:rsidRPr="00DF5D0A" w:rsidRDefault="0026275D" w:rsidP="00DF5D0A">
      <w:pPr>
        <w:pStyle w:val="Quote"/>
        <w:rPr>
          <w:lang w:val="pl-PL"/>
        </w:rPr>
      </w:pPr>
      <w:r w:rsidRPr="0028199B">
        <w:rPr>
          <w:lang w:val="pl-PL"/>
        </w:rPr>
        <w:t>saṁjvaro dvi-guṇito yato dyati</w:t>
      </w:r>
    </w:p>
    <w:p w:rsidR="0026275D" w:rsidRPr="00DF5D0A" w:rsidRDefault="0026275D" w:rsidP="00DF5D0A">
      <w:pPr>
        <w:pStyle w:val="Quote"/>
        <w:rPr>
          <w:lang w:val="pl-PL"/>
        </w:rPr>
      </w:pPr>
      <w:r w:rsidRPr="0028199B">
        <w:rPr>
          <w:lang w:val="pl-PL"/>
        </w:rPr>
        <w:t>tvām itīyam apatat punaḥ kṣitau</w:t>
      </w:r>
      <w:r>
        <w:rPr>
          <w:lang w:val="pl-PL"/>
        </w:rPr>
        <w:t xml:space="preserve"> ||263</w:t>
      </w:r>
      <w:r w:rsidRPr="0028199B">
        <w:rPr>
          <w:lang w:val="pl-PL"/>
        </w:rPr>
        <w:t>||</w:t>
      </w:r>
    </w:p>
    <w:p w:rsidR="0026275D" w:rsidRPr="00DF5D0A" w:rsidRDefault="0026275D" w:rsidP="00DF5D0A">
      <w:pPr>
        <w:pStyle w:val="Quote"/>
        <w:rPr>
          <w:lang w:val="pl-PL"/>
        </w:rPr>
      </w:pP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 xml:space="preserve">tvam dhig astu rahitaṁ </w:t>
      </w:r>
      <w:r>
        <w:rPr>
          <w:lang w:val="pl-PL"/>
        </w:rPr>
        <w:t>sva-</w:t>
      </w:r>
      <w:r w:rsidRPr="0028199B">
        <w:rPr>
          <w:lang w:val="pl-PL"/>
        </w:rPr>
        <w:t>bandhunā</w:t>
      </w: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 xml:space="preserve">jīvitety alaghu </w:t>
      </w:r>
      <w:r>
        <w:rPr>
          <w:lang w:val="pl-PL"/>
        </w:rPr>
        <w:t>g</w:t>
      </w:r>
      <w:r w:rsidRPr="0028199B">
        <w:rPr>
          <w:lang w:val="pl-PL"/>
        </w:rPr>
        <w:t>arhay</w:t>
      </w:r>
      <w:r>
        <w:rPr>
          <w:lang w:val="pl-PL"/>
        </w:rPr>
        <w:t>ā</w:t>
      </w:r>
      <w:r w:rsidRPr="0028199B">
        <w:rPr>
          <w:lang w:val="pl-PL"/>
        </w:rPr>
        <w:t>py aho |</w:t>
      </w: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no manāg api tad</w:t>
      </w:r>
      <w:r w:rsidRPr="00DF5D0A">
        <w:rPr>
          <w:lang w:val="pl-PL"/>
        </w:rPr>
        <w:t xml:space="preserve"> </w:t>
      </w:r>
      <w:r w:rsidRPr="0028199B">
        <w:rPr>
          <w:lang w:val="pl-PL"/>
        </w:rPr>
        <w:t>āpa lāghavaṁ</w:t>
      </w:r>
    </w:p>
    <w:p w:rsidR="0026275D" w:rsidRPr="00DF5D0A" w:rsidRDefault="0026275D" w:rsidP="00DF5D0A">
      <w:pPr>
        <w:pStyle w:val="Quote"/>
        <w:rPr>
          <w:lang w:val="en-CA"/>
        </w:rPr>
      </w:pPr>
      <w:r>
        <w:rPr>
          <w:lang w:val="pl-PL"/>
        </w:rPr>
        <w:t>pratyutāti</w:t>
      </w:r>
      <w:r w:rsidRPr="0028199B">
        <w:rPr>
          <w:lang w:val="pl-PL"/>
        </w:rPr>
        <w:t>guru-bhāratām agāt</w:t>
      </w:r>
      <w:r>
        <w:rPr>
          <w:lang w:val="pl-PL"/>
        </w:rPr>
        <w:t xml:space="preserve"> ||</w:t>
      </w:r>
      <w:r w:rsidRPr="0028199B">
        <w:rPr>
          <w:lang w:val="pl-PL"/>
        </w:rPr>
        <w:t>2</w:t>
      </w:r>
      <w:r>
        <w:rPr>
          <w:lang w:val="pl-PL"/>
        </w:rPr>
        <w:t>64</w:t>
      </w:r>
      <w:r w:rsidRPr="0028199B">
        <w:rPr>
          <w:lang w:val="pl-PL"/>
        </w:rPr>
        <w:t>||</w:t>
      </w:r>
    </w:p>
    <w:p w:rsidR="0026275D" w:rsidRPr="00DF5D0A" w:rsidRDefault="0026275D" w:rsidP="00DF5D0A">
      <w:pPr>
        <w:pStyle w:val="Quote"/>
        <w:rPr>
          <w:lang w:val="en-CA"/>
        </w:rPr>
      </w:pP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hanta kānta-virahe'pi kiṁ mahat</w:t>
      </w:r>
    </w:p>
    <w:p w:rsidR="0026275D" w:rsidRPr="00DF5D0A" w:rsidRDefault="0026275D" w:rsidP="00DF5D0A">
      <w:pPr>
        <w:pStyle w:val="Quote"/>
        <w:rPr>
          <w:lang w:val="en-CA"/>
        </w:rPr>
      </w:pPr>
      <w:r>
        <w:rPr>
          <w:lang w:val="pl-PL"/>
        </w:rPr>
        <w:t>saukumārya</w:t>
      </w:r>
      <w:r w:rsidRPr="0028199B">
        <w:rPr>
          <w:lang w:val="pl-PL"/>
        </w:rPr>
        <w:t>m</w:t>
      </w:r>
      <w:r w:rsidRPr="002F7D7F">
        <w:rPr>
          <w:lang w:val="pl-PL"/>
        </w:rPr>
        <w:t xml:space="preserve"> </w:t>
      </w:r>
      <w:r w:rsidRPr="0028199B">
        <w:rPr>
          <w:lang w:val="pl-PL"/>
        </w:rPr>
        <w:t>udiyāya subhruvaḥ |</w:t>
      </w:r>
    </w:p>
    <w:p w:rsidR="0026275D" w:rsidRPr="00DF5D0A" w:rsidRDefault="0026275D" w:rsidP="00DF5D0A">
      <w:pPr>
        <w:pStyle w:val="Quote"/>
        <w:rPr>
          <w:lang w:val="en-CA"/>
        </w:rPr>
      </w:pPr>
      <w:r w:rsidRPr="0028199B">
        <w:rPr>
          <w:lang w:val="pl-PL"/>
        </w:rPr>
        <w:t>aṅgakāni yad asu prabhañja</w:t>
      </w:r>
      <w:r w:rsidRPr="002F7D7F">
        <w:rPr>
          <w:lang w:val="pl-PL"/>
        </w:rPr>
        <w:t>na</w:t>
      </w:r>
      <w:r w:rsidRPr="0028199B">
        <w:rPr>
          <w:lang w:val="pl-PL"/>
        </w:rPr>
        <w:t>-</w:t>
      </w:r>
    </w:p>
    <w:p w:rsidR="0026275D" w:rsidRPr="00CA73FF" w:rsidRDefault="0026275D" w:rsidP="00DF5D0A">
      <w:pPr>
        <w:pStyle w:val="Quote"/>
        <w:rPr>
          <w:lang w:val="fr-CA"/>
        </w:rPr>
      </w:pPr>
      <w:r w:rsidRPr="0028199B">
        <w:rPr>
          <w:lang w:val="pl-PL"/>
        </w:rPr>
        <w:t>spandanaṁ ca na hi soḍhum īśate</w:t>
      </w:r>
      <w:r>
        <w:rPr>
          <w:lang w:val="pl-PL"/>
        </w:rPr>
        <w:t xml:space="preserve"> ||265</w:t>
      </w:r>
      <w:r w:rsidRPr="0028199B">
        <w:rPr>
          <w:lang w:val="pl-PL"/>
        </w:rPr>
        <w:t>||</w:t>
      </w:r>
    </w:p>
    <w:p w:rsidR="0026275D" w:rsidRDefault="0026275D" w:rsidP="00DF5D0A">
      <w:pPr>
        <w:pStyle w:val="Quote"/>
        <w:rPr>
          <w:lang w:val="fr-CA"/>
        </w:rPr>
      </w:pPr>
    </w:p>
    <w:p w:rsidR="0026275D" w:rsidRPr="002F7D7F" w:rsidRDefault="0026275D" w:rsidP="00CA73FF">
      <w:pPr>
        <w:pStyle w:val="Quote"/>
        <w:rPr>
          <w:lang w:val="pl-PL"/>
        </w:rPr>
      </w:pPr>
      <w:r w:rsidRPr="0028199B">
        <w:rPr>
          <w:lang w:val="pl-PL"/>
        </w:rPr>
        <w:t>ity avetya madhusūdanaḥ</w:t>
      </w:r>
      <w:r w:rsidRPr="00CA73FF">
        <w:rPr>
          <w:lang w:val="fr-CA"/>
        </w:rPr>
        <w:t xml:space="preserve"> </w:t>
      </w:r>
      <w:r w:rsidRPr="0028199B">
        <w:rPr>
          <w:lang w:val="pl-PL"/>
        </w:rPr>
        <w:t>priyo</w:t>
      </w:r>
      <w:r>
        <w:rPr>
          <w:lang w:val="pl-PL"/>
        </w:rPr>
        <w:t>d-</w:t>
      </w:r>
    </w:p>
    <w:p w:rsidR="0026275D" w:rsidRPr="00CA73FF" w:rsidRDefault="0026275D" w:rsidP="00CA73FF">
      <w:pPr>
        <w:pStyle w:val="Quote"/>
        <w:rPr>
          <w:lang w:val="fr-CA"/>
        </w:rPr>
      </w:pPr>
      <w:r w:rsidRPr="0028199B">
        <w:rPr>
          <w:lang w:val="pl-PL"/>
        </w:rPr>
        <w:t>antam antar udghūrṇatāturaḥ |</w:t>
      </w:r>
    </w:p>
    <w:p w:rsidR="0026275D" w:rsidRPr="002F7D7F" w:rsidRDefault="0026275D" w:rsidP="00CA73FF">
      <w:pPr>
        <w:pStyle w:val="Quote"/>
        <w:rPr>
          <w:lang w:val="pl-PL"/>
        </w:rPr>
      </w:pPr>
      <w:r>
        <w:rPr>
          <w:lang w:val="pl-PL"/>
        </w:rPr>
        <w:t>b</w:t>
      </w:r>
      <w:r w:rsidRPr="0028199B">
        <w:rPr>
          <w:lang w:val="pl-PL"/>
        </w:rPr>
        <w:t>āṣpa</w:t>
      </w:r>
      <w:r>
        <w:rPr>
          <w:lang w:val="pl-PL"/>
        </w:rPr>
        <w:t>-</w:t>
      </w:r>
      <w:r w:rsidRPr="0028199B">
        <w:rPr>
          <w:lang w:val="pl-PL"/>
        </w:rPr>
        <w:t>pūrṇa</w:t>
      </w:r>
      <w:r>
        <w:rPr>
          <w:lang w:val="pl-PL"/>
        </w:rPr>
        <w:t>-</w:t>
      </w:r>
      <w:r w:rsidRPr="0028199B">
        <w:rPr>
          <w:lang w:val="pl-PL"/>
        </w:rPr>
        <w:t>nayane niruddha</w:t>
      </w:r>
      <w:r>
        <w:rPr>
          <w:lang w:val="pl-PL"/>
        </w:rPr>
        <w:t>-</w:t>
      </w:r>
      <w:r w:rsidRPr="0028199B">
        <w:rPr>
          <w:lang w:val="pl-PL"/>
        </w:rPr>
        <w:t>vāg</w:t>
      </w:r>
    </w:p>
    <w:p w:rsidR="0026275D" w:rsidRPr="00CA73FF" w:rsidRDefault="0026275D" w:rsidP="00CA73FF">
      <w:pPr>
        <w:pStyle w:val="Quote"/>
        <w:rPr>
          <w:lang w:val="fr-CA"/>
        </w:rPr>
      </w:pPr>
      <w:r w:rsidRPr="0028199B">
        <w:rPr>
          <w:lang w:val="pl-PL"/>
        </w:rPr>
        <w:t>akṣipat priya-sakhāsya</w:t>
      </w:r>
      <w:r>
        <w:rPr>
          <w:lang w:val="pl-PL"/>
        </w:rPr>
        <w:t>-</w:t>
      </w:r>
      <w:r w:rsidRPr="0028199B">
        <w:rPr>
          <w:lang w:val="pl-PL"/>
        </w:rPr>
        <w:t>maṇḍale</w:t>
      </w:r>
      <w:r>
        <w:rPr>
          <w:lang w:val="pl-PL"/>
        </w:rPr>
        <w:t xml:space="preserve"> ||266</w:t>
      </w:r>
      <w:r w:rsidRPr="0028199B">
        <w:rPr>
          <w:lang w:val="pl-PL"/>
        </w:rPr>
        <w:t>||</w:t>
      </w:r>
    </w:p>
    <w:p w:rsidR="0026275D" w:rsidRPr="00CA73FF" w:rsidRDefault="0026275D" w:rsidP="00CA73FF">
      <w:pPr>
        <w:pStyle w:val="Quote"/>
        <w:rPr>
          <w:lang w:val="fr-CA"/>
        </w:rPr>
      </w:pPr>
    </w:p>
    <w:p w:rsidR="0026275D" w:rsidRPr="00CA73FF" w:rsidRDefault="0026275D" w:rsidP="00CA73FF">
      <w:pPr>
        <w:pStyle w:val="Quote"/>
        <w:rPr>
          <w:lang w:val="fr-CA"/>
        </w:rPr>
      </w:pPr>
      <w:r w:rsidRPr="0028199B">
        <w:rPr>
          <w:lang w:val="pl-PL"/>
        </w:rPr>
        <w:t>tām uvāca baṭur ānaya drutaṁ</w:t>
      </w:r>
    </w:p>
    <w:p w:rsidR="0026275D" w:rsidRPr="00CA73FF" w:rsidRDefault="0026275D" w:rsidP="00CA73FF">
      <w:pPr>
        <w:pStyle w:val="Quote"/>
        <w:rPr>
          <w:lang w:val="fr-CA"/>
        </w:rPr>
      </w:pPr>
      <w:r w:rsidRPr="0028199B">
        <w:rPr>
          <w:lang w:val="pl-PL"/>
        </w:rPr>
        <w:t>rādhikāṁ kanaka</w:t>
      </w:r>
      <w:r>
        <w:rPr>
          <w:lang w:val="pl-PL"/>
        </w:rPr>
        <w:t>-</w:t>
      </w:r>
      <w:r w:rsidRPr="0028199B">
        <w:rPr>
          <w:lang w:val="pl-PL"/>
        </w:rPr>
        <w:t>padminīṁ vanam |</w:t>
      </w:r>
    </w:p>
    <w:p w:rsidR="0026275D" w:rsidRPr="002F7D7F" w:rsidRDefault="0026275D" w:rsidP="00CA73FF">
      <w:pPr>
        <w:pStyle w:val="Quote"/>
        <w:rPr>
          <w:lang w:val="en-CA"/>
        </w:rPr>
      </w:pPr>
      <w:r w:rsidRPr="0028199B">
        <w:rPr>
          <w:lang w:val="pl-PL"/>
        </w:rPr>
        <w:t>anyathā kim avanaṁ bhaved gatiḥ</w:t>
      </w:r>
    </w:p>
    <w:p w:rsidR="0026275D" w:rsidRPr="002F7D7F" w:rsidRDefault="0026275D" w:rsidP="00CA73FF">
      <w:pPr>
        <w:pStyle w:val="Quote"/>
        <w:rPr>
          <w:lang w:val="en-CA"/>
        </w:rPr>
      </w:pPr>
      <w:r w:rsidRPr="0028199B">
        <w:rPr>
          <w:lang w:val="pl-PL"/>
        </w:rPr>
        <w:t>saiva hanta madhusūdanasya yat</w:t>
      </w:r>
      <w:r>
        <w:rPr>
          <w:lang w:val="pl-PL"/>
        </w:rPr>
        <w:t xml:space="preserve"> ||267</w:t>
      </w:r>
      <w:r w:rsidRPr="0028199B">
        <w:rPr>
          <w:lang w:val="pl-PL"/>
        </w:rPr>
        <w:t>||</w:t>
      </w:r>
    </w:p>
    <w:p w:rsidR="0026275D" w:rsidRPr="002F7D7F" w:rsidRDefault="0026275D" w:rsidP="00CA73FF">
      <w:pPr>
        <w:pStyle w:val="Quote"/>
        <w:rPr>
          <w:lang w:val="en-CA"/>
        </w:rPr>
      </w:pPr>
    </w:p>
    <w:p w:rsidR="0026275D" w:rsidRPr="002F7D7F" w:rsidRDefault="0026275D" w:rsidP="00CA73FF">
      <w:pPr>
        <w:pStyle w:val="Quote"/>
        <w:rPr>
          <w:lang w:val="en-CA"/>
        </w:rPr>
      </w:pPr>
      <w:r w:rsidRPr="0028199B">
        <w:rPr>
          <w:lang w:val="pl-PL"/>
        </w:rPr>
        <w:t>mādhavo'tha nija</w:t>
      </w:r>
      <w:r>
        <w:rPr>
          <w:lang w:val="pl-PL"/>
        </w:rPr>
        <w:t>-</w:t>
      </w:r>
      <w:r w:rsidRPr="0028199B">
        <w:rPr>
          <w:lang w:val="pl-PL"/>
        </w:rPr>
        <w:t>mālyam arpaya</w:t>
      </w:r>
      <w:r>
        <w:rPr>
          <w:lang w:val="pl-PL"/>
        </w:rPr>
        <w:t>ṁ</w:t>
      </w:r>
      <w:r w:rsidRPr="0028199B">
        <w:rPr>
          <w:lang w:val="pl-PL"/>
        </w:rPr>
        <w:t>s</w:t>
      </w:r>
    </w:p>
    <w:p w:rsidR="0026275D" w:rsidRPr="002F7D7F" w:rsidRDefault="0026275D" w:rsidP="00CA73FF">
      <w:pPr>
        <w:pStyle w:val="Quote"/>
        <w:rPr>
          <w:lang w:val="en-CA"/>
        </w:rPr>
      </w:pPr>
      <w:r w:rsidRPr="0028199B">
        <w:rPr>
          <w:lang w:val="pl-PL"/>
        </w:rPr>
        <w:t>tām vyajijñapad idaṁ ca kiñcana |</w:t>
      </w:r>
    </w:p>
    <w:p w:rsidR="0026275D" w:rsidRPr="002F7D7F" w:rsidRDefault="0026275D" w:rsidP="00CA73FF">
      <w:pPr>
        <w:pStyle w:val="Quote"/>
        <w:rPr>
          <w:lang w:val="en-CA"/>
        </w:rPr>
      </w:pPr>
      <w:r w:rsidRPr="002F7D7F">
        <w:rPr>
          <w:lang w:val="en-CA"/>
        </w:rPr>
        <w:t>preyasī-hṛdi gatāstu campaka-</w:t>
      </w:r>
    </w:p>
    <w:p w:rsidR="0026275D" w:rsidRPr="002F7D7F" w:rsidRDefault="0026275D" w:rsidP="00CA73FF">
      <w:pPr>
        <w:pStyle w:val="Quote"/>
        <w:rPr>
          <w:lang w:val="en-CA"/>
        </w:rPr>
      </w:pPr>
      <w:r w:rsidRPr="002F7D7F">
        <w:rPr>
          <w:lang w:val="en-CA"/>
        </w:rPr>
        <w:t>sraṅ</w:t>
      </w:r>
      <w:r>
        <w:rPr>
          <w:lang w:val="en-CA"/>
        </w:rPr>
        <w:t xml:space="preserve"> </w:t>
      </w:r>
      <w:r w:rsidRPr="002F7D7F">
        <w:rPr>
          <w:lang w:val="en-CA"/>
        </w:rPr>
        <w:t>mamādya sakhi seyam udgatā ||2</w:t>
      </w:r>
      <w:r>
        <w:rPr>
          <w:lang w:val="en-CA"/>
        </w:rPr>
        <w:t>68</w:t>
      </w:r>
      <w:r w:rsidRPr="002F7D7F">
        <w:rPr>
          <w:lang w:val="en-CA"/>
        </w:rPr>
        <w:t>||</w:t>
      </w:r>
    </w:p>
    <w:p w:rsidR="0026275D" w:rsidRPr="002F7D7F" w:rsidRDefault="0026275D" w:rsidP="00CA73FF">
      <w:pPr>
        <w:pStyle w:val="Quote"/>
        <w:rPr>
          <w:lang w:val="en-CA"/>
        </w:rPr>
      </w:pPr>
    </w:p>
    <w:p w:rsidR="0026275D" w:rsidRPr="002F7D7F" w:rsidRDefault="0026275D" w:rsidP="00CA73FF">
      <w:pPr>
        <w:pStyle w:val="Quote"/>
        <w:rPr>
          <w:lang w:val="en-CA"/>
        </w:rPr>
      </w:pPr>
      <w:r w:rsidRPr="002F7D7F">
        <w:rPr>
          <w:lang w:val="en-CA"/>
        </w:rPr>
        <w:t xml:space="preserve">vṛttam ākhyad akhilaṁ sametya sā </w:t>
      </w:r>
    </w:p>
    <w:p w:rsidR="0026275D" w:rsidRPr="002F7D7F" w:rsidRDefault="0026275D" w:rsidP="00CA73FF">
      <w:pPr>
        <w:pStyle w:val="Quote"/>
        <w:rPr>
          <w:lang w:val="en-CA"/>
        </w:rPr>
      </w:pPr>
      <w:r w:rsidRPr="002F7D7F">
        <w:rPr>
          <w:lang w:val="en-CA"/>
        </w:rPr>
        <w:t>rādhikām atha tayā vara</w:t>
      </w:r>
      <w:r>
        <w:rPr>
          <w:lang w:val="en-CA"/>
        </w:rPr>
        <w:t>-</w:t>
      </w:r>
      <w:r w:rsidRPr="002F7D7F">
        <w:rPr>
          <w:lang w:val="en-CA"/>
        </w:rPr>
        <w:t>srajaḥ |</w:t>
      </w:r>
    </w:p>
    <w:p w:rsidR="0026275D" w:rsidRPr="002F7D7F" w:rsidRDefault="0026275D" w:rsidP="00CA73FF">
      <w:pPr>
        <w:pStyle w:val="Quote"/>
        <w:rPr>
          <w:lang w:val="en-CA"/>
        </w:rPr>
      </w:pPr>
      <w:r w:rsidRPr="002F7D7F">
        <w:rPr>
          <w:lang w:val="en-CA"/>
        </w:rPr>
        <w:t>śleṣaṇāpta-ramaṇāṅga-saurabh</w:t>
      </w:r>
      <w:r>
        <w:rPr>
          <w:lang w:val="en-CA"/>
        </w:rPr>
        <w:t>eḥ</w:t>
      </w:r>
    </w:p>
    <w:p w:rsidR="0026275D" w:rsidRPr="002F7D7F" w:rsidRDefault="0026275D" w:rsidP="00CA73FF">
      <w:pPr>
        <w:pStyle w:val="Quote"/>
        <w:rPr>
          <w:lang w:val="en-CA"/>
        </w:rPr>
      </w:pPr>
      <w:r w:rsidRPr="002F7D7F">
        <w:rPr>
          <w:lang w:val="en-CA"/>
        </w:rPr>
        <w:t>svīya</w:t>
      </w:r>
      <w:r>
        <w:rPr>
          <w:lang w:val="en-CA"/>
        </w:rPr>
        <w:t>-</w:t>
      </w:r>
      <w:r w:rsidRPr="002F7D7F">
        <w:rPr>
          <w:lang w:val="en-CA"/>
        </w:rPr>
        <w:t>jīv</w:t>
      </w:r>
      <w:r>
        <w:rPr>
          <w:lang w:val="en-CA"/>
        </w:rPr>
        <w:t>i</w:t>
      </w:r>
      <w:r w:rsidRPr="002F7D7F">
        <w:rPr>
          <w:lang w:val="en-CA"/>
        </w:rPr>
        <w:t>tam akāri jīvitam ||26</w:t>
      </w:r>
      <w:r>
        <w:rPr>
          <w:lang w:val="en-CA"/>
        </w:rPr>
        <w:t>9</w:t>
      </w:r>
      <w:r w:rsidRPr="002F7D7F">
        <w:rPr>
          <w:lang w:val="en-CA"/>
        </w:rPr>
        <w:t>||</w:t>
      </w:r>
    </w:p>
    <w:p w:rsidR="0026275D" w:rsidRPr="002F7D7F" w:rsidRDefault="0026275D" w:rsidP="00CA73FF">
      <w:pPr>
        <w:pStyle w:val="Quote"/>
        <w:rPr>
          <w:lang w:val="en-CA"/>
        </w:rPr>
      </w:pPr>
    </w:p>
    <w:p w:rsidR="0026275D" w:rsidRPr="002F7D7F" w:rsidRDefault="0026275D" w:rsidP="00CA73FF">
      <w:pPr>
        <w:pStyle w:val="Quote"/>
        <w:rPr>
          <w:lang w:val="en-CA"/>
        </w:rPr>
      </w:pPr>
      <w:r w:rsidRPr="002F7D7F">
        <w:rPr>
          <w:lang w:val="en-CA"/>
        </w:rPr>
        <w:t>preyasī-sva-virahogra</w:t>
      </w:r>
      <w:r>
        <w:rPr>
          <w:lang w:val="en-CA"/>
        </w:rPr>
        <w:t>-</w:t>
      </w:r>
      <w:r w:rsidRPr="002F7D7F">
        <w:rPr>
          <w:lang w:val="en-CA"/>
        </w:rPr>
        <w:t>vṛścika</w:t>
      </w:r>
      <w:r>
        <w:rPr>
          <w:lang w:val="en-CA"/>
        </w:rPr>
        <w:t>-</w:t>
      </w:r>
    </w:p>
    <w:p w:rsidR="0026275D" w:rsidRPr="002F7D7F" w:rsidRDefault="0026275D" w:rsidP="00CA73FF">
      <w:pPr>
        <w:pStyle w:val="Quote"/>
        <w:rPr>
          <w:lang w:val="en-CA"/>
        </w:rPr>
      </w:pPr>
      <w:r w:rsidRPr="002F7D7F">
        <w:rPr>
          <w:lang w:val="en-CA"/>
        </w:rPr>
        <w:t>vrāta-daṁśa</w:t>
      </w:r>
      <w:r>
        <w:rPr>
          <w:lang w:val="en-CA"/>
        </w:rPr>
        <w:t>-</w:t>
      </w:r>
      <w:r w:rsidRPr="002F7D7F">
        <w:rPr>
          <w:lang w:val="en-CA"/>
        </w:rPr>
        <w:t>vidhure śrute punaḥ |</w:t>
      </w:r>
    </w:p>
    <w:p w:rsidR="0026275D" w:rsidRPr="00CA73FF" w:rsidRDefault="0026275D" w:rsidP="00CA73FF">
      <w:pPr>
        <w:pStyle w:val="Quote"/>
        <w:rPr>
          <w:lang w:val="en-CA"/>
        </w:rPr>
      </w:pPr>
      <w:r w:rsidRPr="002F7D7F">
        <w:rPr>
          <w:lang w:val="nl-NL"/>
        </w:rPr>
        <w:t>tad-viṣa-jvalana-jarjaraṁ tadai-</w:t>
      </w:r>
    </w:p>
    <w:p w:rsidR="0026275D" w:rsidRPr="00CA73FF" w:rsidRDefault="0026275D" w:rsidP="00CA73FF">
      <w:pPr>
        <w:pStyle w:val="Quote"/>
        <w:rPr>
          <w:lang w:val="en-CA"/>
        </w:rPr>
      </w:pPr>
      <w:r w:rsidRPr="002F7D7F">
        <w:rPr>
          <w:lang w:val="en-CA"/>
        </w:rPr>
        <w:t>vān</w:t>
      </w:r>
      <w:r>
        <w:rPr>
          <w:lang w:val="en-CA"/>
        </w:rPr>
        <w:t>v</w:t>
      </w:r>
      <w:r w:rsidRPr="00CA73FF">
        <w:rPr>
          <w:lang w:val="en-CA"/>
        </w:rPr>
        <w:t>abhāvi nija-marma-śarmabhit ||270||</w:t>
      </w:r>
    </w:p>
    <w:p w:rsidR="0026275D" w:rsidRPr="00CA73FF" w:rsidRDefault="0026275D" w:rsidP="00DF5D0A">
      <w:pPr>
        <w:pStyle w:val="Quote"/>
        <w:rPr>
          <w:lang w:val="en-CA"/>
        </w:rPr>
      </w:pPr>
    </w:p>
    <w:p w:rsidR="0026275D" w:rsidRDefault="0026275D" w:rsidP="0066191A">
      <w:pPr>
        <w:rPr>
          <w:rFonts w:eastAsia="MS Minchofalt"/>
        </w:rPr>
      </w:pPr>
      <w:r>
        <w:rPr>
          <w:rFonts w:eastAsia="MS Minchofalt"/>
        </w:rPr>
        <w:t>govinda-līlāmṛta 7.1—</w:t>
      </w:r>
    </w:p>
    <w:p w:rsidR="0026275D" w:rsidRPr="0066191A" w:rsidRDefault="0026275D" w:rsidP="0066191A">
      <w:pPr>
        <w:rPr>
          <w:rFonts w:eastAsia="MS Minchofalt"/>
        </w:rPr>
      </w:pPr>
    </w:p>
    <w:p w:rsidR="0026275D" w:rsidRPr="00825C65" w:rsidRDefault="0026275D" w:rsidP="008C6416">
      <w:pPr>
        <w:pStyle w:val="Quote"/>
        <w:rPr>
          <w:noProof w:val="0"/>
          <w:cs/>
          <w:lang w:bidi="sa-IN"/>
        </w:rPr>
      </w:pPr>
      <w:r>
        <w:rPr>
          <w:lang w:val="pl-PL"/>
        </w:rPr>
        <w:t>kiyad-dūraṁ tato gatvā nivṛtyodvartmanā hariḥ |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rādhā-kuṇḍaṁ samāyātaḥ priyā-sangotsukaḥ priyam ||</w:t>
      </w:r>
      <w:r>
        <w:rPr>
          <w:lang w:val="en-CA"/>
        </w:rPr>
        <w:t>2</w:t>
      </w:r>
      <w:r>
        <w:rPr>
          <w:lang w:val="pl-PL"/>
        </w:rPr>
        <w:t>71||</w:t>
      </w:r>
    </w:p>
    <w:p w:rsidR="0026275D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66191A">
      <w:pPr>
        <w:rPr>
          <w:rFonts w:eastAsia="MS Minchofalt"/>
        </w:rPr>
      </w:pPr>
      <w:r>
        <w:rPr>
          <w:rFonts w:eastAsia="MS Minchofalt"/>
        </w:rPr>
        <w:t>vṛndāvana-mahimāmṛtam 4.106-108—</w:t>
      </w:r>
    </w:p>
    <w:p w:rsidR="0026275D" w:rsidRPr="0066191A" w:rsidRDefault="0026275D" w:rsidP="0066191A">
      <w:pPr>
        <w:rPr>
          <w:rFonts w:eastAsia="MS Minchofalt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 w:rsidRPr="00352FFD">
        <w:rPr>
          <w:lang w:val="pl-PL"/>
        </w:rPr>
        <w:t>tan-madhye nava-mañju-kuñja-valayaṁ śobhā-vibhūtyāsamā-</w:t>
      </w:r>
    </w:p>
    <w:p w:rsidR="0026275D" w:rsidRPr="0066191A" w:rsidRDefault="0026275D" w:rsidP="008C6416">
      <w:pPr>
        <w:pStyle w:val="Quote"/>
        <w:rPr>
          <w:lang w:val="en-CA"/>
        </w:rPr>
      </w:pPr>
      <w:r w:rsidRPr="00352FFD">
        <w:rPr>
          <w:lang w:val="pl-PL"/>
        </w:rPr>
        <w:t>nordhvaṁ divya-vicitra-ratna-latikādy-ānanda-puṣpa-śriyā |</w:t>
      </w:r>
    </w:p>
    <w:p w:rsidR="0026275D" w:rsidRPr="0066191A" w:rsidRDefault="0026275D" w:rsidP="008C6416">
      <w:pPr>
        <w:pStyle w:val="Quote"/>
        <w:rPr>
          <w:lang w:val="en-CA"/>
        </w:rPr>
      </w:pPr>
      <w:r w:rsidRPr="00352FFD">
        <w:rPr>
          <w:lang w:val="pl-PL"/>
        </w:rPr>
        <w:t>antas talpa-varaṁ  varopakaraṇair āḍhyaṁ samantād dadhad-</w:t>
      </w:r>
    </w:p>
    <w:p w:rsidR="0026275D" w:rsidRPr="0066191A" w:rsidRDefault="0026275D" w:rsidP="0066191A">
      <w:pPr>
        <w:pStyle w:val="Quote"/>
        <w:rPr>
          <w:lang w:val="pl-PL"/>
        </w:rPr>
      </w:pPr>
      <w:r w:rsidRPr="00352FFD">
        <w:rPr>
          <w:lang w:val="pl-PL"/>
        </w:rPr>
        <w:t>rādhā-mādhava-bhukta-bhogyam akhilānandaika-sāmrājya-bhūḥ ||</w:t>
      </w:r>
      <w:r>
        <w:rPr>
          <w:lang w:val="pl-PL"/>
        </w:rPr>
        <w:t>272</w:t>
      </w:r>
      <w:r w:rsidRPr="00352FFD">
        <w:rPr>
          <w:lang w:val="pl-PL"/>
        </w:rPr>
        <w:t>||</w:t>
      </w:r>
    </w:p>
    <w:p w:rsidR="0026275D" w:rsidRPr="0066191A" w:rsidRDefault="0026275D" w:rsidP="008C6416">
      <w:pPr>
        <w:pStyle w:val="Quote"/>
        <w:rPr>
          <w:lang w:val="en-CA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 w:rsidRPr="00352FFD">
        <w:rPr>
          <w:lang w:val="pl-PL"/>
        </w:rPr>
        <w:t>madhye-tādṛśa-kuñja-maṇḍalam aho kuṇḍaṁ mahā-mohanaṁ</w:t>
      </w:r>
    </w:p>
    <w:p w:rsidR="0026275D" w:rsidRPr="0066191A" w:rsidRDefault="0026275D" w:rsidP="008C6416">
      <w:pPr>
        <w:pStyle w:val="Quote"/>
        <w:rPr>
          <w:lang w:val="en-CA"/>
        </w:rPr>
      </w:pPr>
      <w:r w:rsidRPr="00352FFD">
        <w:rPr>
          <w:lang w:val="pl-PL"/>
        </w:rPr>
        <w:t>sāndrānanda-mahā-rasāmṛta-bharaiḥ svacchaiḥ sadā sambhṛtam |</w:t>
      </w:r>
    </w:p>
    <w:p w:rsidR="0026275D" w:rsidRPr="0066191A" w:rsidRDefault="0026275D" w:rsidP="008C6416">
      <w:pPr>
        <w:pStyle w:val="Quote"/>
        <w:rPr>
          <w:lang w:val="en-CA"/>
        </w:rPr>
      </w:pPr>
      <w:r w:rsidRPr="00352FFD">
        <w:rPr>
          <w:lang w:val="pl-PL"/>
        </w:rPr>
        <w:t>ratnābaddha-catus-taṭī vilasitaṁ sad-ratna-sopānavat-</w:t>
      </w:r>
    </w:p>
    <w:p w:rsidR="0026275D" w:rsidRPr="0066191A" w:rsidRDefault="0026275D" w:rsidP="0066191A">
      <w:pPr>
        <w:pStyle w:val="Quote"/>
        <w:rPr>
          <w:lang w:val="en-CA"/>
        </w:rPr>
      </w:pPr>
      <w:r w:rsidRPr="00352FFD">
        <w:rPr>
          <w:lang w:val="pl-PL"/>
        </w:rPr>
        <w:t>tīrthaṁ śrī-taṭa-sat-kadambaka-tala-cchāyā-maṇī-kuṭṭimam ||</w:t>
      </w:r>
      <w:r>
        <w:rPr>
          <w:lang w:val="pl-PL"/>
        </w:rPr>
        <w:t>273</w:t>
      </w:r>
      <w:r w:rsidRPr="00352FFD">
        <w:rPr>
          <w:lang w:val="pl-PL"/>
        </w:rPr>
        <w:t>||</w:t>
      </w:r>
    </w:p>
    <w:p w:rsidR="0026275D" w:rsidRPr="0066191A" w:rsidRDefault="0026275D" w:rsidP="008C6416">
      <w:pPr>
        <w:pStyle w:val="Quote"/>
        <w:rPr>
          <w:lang w:val="en-CA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 w:rsidRPr="00352FFD">
        <w:rPr>
          <w:lang w:val="pl-PL"/>
        </w:rPr>
        <w:t>gādhāgādhatayā tayor atimudaṁ kurvat para-preṣṭhayor</w:t>
      </w:r>
    </w:p>
    <w:p w:rsidR="0026275D" w:rsidRPr="0066191A" w:rsidRDefault="0026275D" w:rsidP="008C6416">
      <w:pPr>
        <w:pStyle w:val="Quote"/>
        <w:rPr>
          <w:lang w:val="en-CA"/>
        </w:rPr>
      </w:pPr>
      <w:r w:rsidRPr="00352FFD">
        <w:rPr>
          <w:lang w:val="pl-PL"/>
        </w:rPr>
        <w:t>nānā-divya-rasottamānavasare vyañjat tayoḥ prītaye |</w:t>
      </w:r>
    </w:p>
    <w:p w:rsidR="0026275D" w:rsidRPr="0066191A" w:rsidRDefault="0026275D" w:rsidP="008C6416">
      <w:pPr>
        <w:pStyle w:val="Quote"/>
        <w:rPr>
          <w:lang w:val="en-CA"/>
        </w:rPr>
      </w:pPr>
      <w:r w:rsidRPr="00352FFD">
        <w:rPr>
          <w:lang w:val="pl-PL"/>
        </w:rPr>
        <w:t>āścaryaṁ kamalotpalādi-kutukāyonmīlayan mīlayan</w:t>
      </w:r>
    </w:p>
    <w:p w:rsidR="0026275D" w:rsidRPr="00352FFD" w:rsidRDefault="0026275D" w:rsidP="0066191A">
      <w:pPr>
        <w:pStyle w:val="Quote"/>
        <w:rPr>
          <w:lang w:val="pl-PL"/>
        </w:rPr>
      </w:pPr>
      <w:r w:rsidRPr="00352FFD">
        <w:rPr>
          <w:lang w:val="pl-PL"/>
        </w:rPr>
        <w:t>nānā-ratna-maya-cchaṭāmbudhi-jalaṁ vyañjan nikuñjādikam ||</w:t>
      </w:r>
      <w:r>
        <w:rPr>
          <w:lang w:val="pl-PL"/>
        </w:rPr>
        <w:t>274</w:t>
      </w:r>
      <w:r w:rsidRPr="00352FFD">
        <w:rPr>
          <w:lang w:val="pl-PL"/>
        </w:rPr>
        <w:t>||</w:t>
      </w:r>
    </w:p>
    <w:p w:rsidR="0026275D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66191A">
      <w:pPr>
        <w:rPr>
          <w:rFonts w:eastAsia="MS Minchofalt"/>
        </w:rPr>
      </w:pPr>
      <w:r>
        <w:rPr>
          <w:rFonts w:eastAsia="MS Minchofalt"/>
        </w:rPr>
        <w:t>vṛndāvana-mahimāmṛtam 3.103—</w:t>
      </w:r>
    </w:p>
    <w:p w:rsidR="0026275D" w:rsidRPr="0066191A" w:rsidRDefault="0026275D" w:rsidP="008C6416">
      <w:pPr>
        <w:pStyle w:val="Quote"/>
        <w:rPr>
          <w:rFonts w:eastAsia="MS Minchofalt"/>
          <w:lang w:val="en-CA"/>
        </w:rPr>
      </w:pPr>
    </w:p>
    <w:p w:rsidR="0026275D" w:rsidRPr="00352FFD" w:rsidRDefault="0026275D" w:rsidP="008C6416">
      <w:pPr>
        <w:pStyle w:val="Quote"/>
        <w:rPr>
          <w:lang w:val="pl-PL"/>
        </w:rPr>
      </w:pPr>
      <w:r w:rsidRPr="00352FFD">
        <w:rPr>
          <w:lang w:val="pl-PL"/>
        </w:rPr>
        <w:t>kahlārotpala-padma-kairava-mukhāsaṅkhya-prasūnaiḥ sphuṭair</w:t>
      </w:r>
    </w:p>
    <w:p w:rsidR="0026275D" w:rsidRPr="00352FFD" w:rsidRDefault="0026275D" w:rsidP="008C6416">
      <w:pPr>
        <w:pStyle w:val="Quote"/>
        <w:rPr>
          <w:lang w:val="pl-PL"/>
        </w:rPr>
      </w:pPr>
      <w:r w:rsidRPr="00352FFD">
        <w:rPr>
          <w:lang w:val="pl-PL"/>
        </w:rPr>
        <w:t>haṁsaiḥ sārasa-cakravāka-mithunaiḥ kāraṇḍa-vādyaiḥ khagaiḥ |</w:t>
      </w:r>
    </w:p>
    <w:p w:rsidR="0026275D" w:rsidRPr="00352FFD" w:rsidRDefault="0026275D" w:rsidP="008C6416">
      <w:pPr>
        <w:pStyle w:val="Quote"/>
        <w:rPr>
          <w:lang w:val="pl-PL"/>
        </w:rPr>
      </w:pPr>
      <w:r w:rsidRPr="00352FFD">
        <w:rPr>
          <w:lang w:val="pl-PL"/>
        </w:rPr>
        <w:t>atyānanda-madoru-khelana-kala-dhvānair mahā-ramyayā</w:t>
      </w:r>
    </w:p>
    <w:p w:rsidR="0026275D" w:rsidRPr="0066191A" w:rsidRDefault="0026275D" w:rsidP="0066191A">
      <w:pPr>
        <w:pStyle w:val="Quote"/>
        <w:rPr>
          <w:lang w:val="pl-PL"/>
        </w:rPr>
      </w:pPr>
      <w:r w:rsidRPr="00352FFD">
        <w:rPr>
          <w:lang w:val="pl-PL"/>
        </w:rPr>
        <w:t>bhṛṅgī-yūtha-śatair bhramadbhir abhito guñjadbhir āmañjule ||</w:t>
      </w:r>
      <w:r>
        <w:rPr>
          <w:lang w:val="pl-PL"/>
        </w:rPr>
        <w:t>275</w:t>
      </w:r>
      <w:r w:rsidRPr="00352FFD">
        <w:rPr>
          <w:lang w:val="pl-PL"/>
        </w:rPr>
        <w:t>||</w:t>
      </w:r>
    </w:p>
    <w:p w:rsidR="0026275D" w:rsidRDefault="0026275D" w:rsidP="008C6416">
      <w:pPr>
        <w:pStyle w:val="Quote"/>
        <w:rPr>
          <w:rFonts w:eastAsia="MS Minchofalt"/>
          <w:lang w:val="en-CA"/>
        </w:rPr>
      </w:pPr>
    </w:p>
    <w:p w:rsidR="0026275D" w:rsidRDefault="0026275D" w:rsidP="0066191A">
      <w:pPr>
        <w:rPr>
          <w:rFonts w:eastAsia="MS Minchofalt"/>
        </w:rPr>
      </w:pPr>
      <w:r>
        <w:rPr>
          <w:rFonts w:eastAsia="MS Minchofalt"/>
        </w:rPr>
        <w:t>govinda-līlāmṛta 7.4-6—</w:t>
      </w:r>
    </w:p>
    <w:p w:rsidR="0026275D" w:rsidRPr="0066191A" w:rsidRDefault="0026275D" w:rsidP="008C6416">
      <w:pPr>
        <w:pStyle w:val="Quote"/>
        <w:rPr>
          <w:rFonts w:eastAsia="MS Minchofalt"/>
          <w:lang w:val="en-CA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prati-maṇḍapa-pārśvastha-taru-śākhāvalambanaiḥ |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yutaṁ nānā-puṣpa-vāsaś citrair-dolā-catuṣṭayaiḥ ||</w:t>
      </w:r>
      <w:r>
        <w:rPr>
          <w:lang w:val="en-CA"/>
        </w:rPr>
        <w:t>276||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yāmye campakayoḥ pūrve nīpayor āmrayoḥ pare |</w:t>
      </w:r>
    </w:p>
    <w:p w:rsidR="0026275D" w:rsidRPr="0066191A" w:rsidRDefault="0026275D" w:rsidP="0066191A">
      <w:pPr>
        <w:pStyle w:val="Quote"/>
        <w:rPr>
          <w:lang w:val="en-CA"/>
        </w:rPr>
      </w:pPr>
      <w:r>
        <w:rPr>
          <w:lang w:val="pl-PL"/>
        </w:rPr>
        <w:t>saumye bakulayor baddha-ratna-hindolikānvitam ||277||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pūrvāgneya-diśor madhye priya-kuṇḍena saṅgatam |</w:t>
      </w:r>
    </w:p>
    <w:p w:rsidR="0026275D" w:rsidRDefault="0026275D" w:rsidP="0066191A">
      <w:pPr>
        <w:pStyle w:val="Quote"/>
        <w:rPr>
          <w:lang w:val="en-CA"/>
        </w:rPr>
      </w:pPr>
      <w:r>
        <w:rPr>
          <w:lang w:val="pl-PL"/>
        </w:rPr>
        <w:t>tatrordhve stambhakālambi citra-setu-samanvitam ||278||</w:t>
      </w:r>
    </w:p>
    <w:p w:rsidR="0026275D" w:rsidRDefault="0026275D" w:rsidP="008C6416">
      <w:pPr>
        <w:pStyle w:val="Quote"/>
        <w:rPr>
          <w:lang w:val="en-CA"/>
        </w:rPr>
      </w:pPr>
    </w:p>
    <w:p w:rsidR="0026275D" w:rsidRDefault="0026275D" w:rsidP="0066191A">
      <w:pPr>
        <w:rPr>
          <w:rFonts w:eastAsia="MS Minchofalt"/>
        </w:rPr>
      </w:pPr>
      <w:r>
        <w:rPr>
          <w:rFonts w:eastAsia="MS Minchofalt"/>
        </w:rPr>
        <w:t>govinda-līlāmṛta 7.10—</w:t>
      </w:r>
    </w:p>
    <w:p w:rsidR="0026275D" w:rsidRDefault="0026275D" w:rsidP="0066191A">
      <w:pPr>
        <w:rPr>
          <w:rFonts w:eastAsia="MS Minchofalt"/>
        </w:rPr>
      </w:pPr>
    </w:p>
    <w:p w:rsidR="0026275D" w:rsidRDefault="0026275D" w:rsidP="0066191A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en-CA"/>
        </w:rPr>
        <w:t>catuṣkoṇeṣu vāsantī-catuḥ-śālābhir āvṛtam |</w:t>
      </w:r>
    </w:p>
    <w:p w:rsidR="0026275D" w:rsidRDefault="0026275D" w:rsidP="0066191A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en-CA"/>
        </w:rPr>
        <w:t>vānīra-keśarāśoka-nikuñjaiḥ parito vṛtam ||279||</w:t>
      </w:r>
    </w:p>
    <w:p w:rsidR="0026275D" w:rsidRPr="0066191A" w:rsidRDefault="0026275D" w:rsidP="0066191A">
      <w:pPr>
        <w:pStyle w:val="Quote"/>
        <w:rPr>
          <w:rFonts w:eastAsia="MS Minchofalt"/>
          <w:lang w:val="en-CA"/>
        </w:rPr>
      </w:pPr>
    </w:p>
    <w:p w:rsidR="0026275D" w:rsidRDefault="0026275D" w:rsidP="0066191A">
      <w:pPr>
        <w:rPr>
          <w:rFonts w:eastAsia="MS Minchofalt"/>
        </w:rPr>
      </w:pPr>
      <w:r>
        <w:rPr>
          <w:rFonts w:eastAsia="MS Minchofalt"/>
        </w:rPr>
        <w:t>govinda-līlāmṛta 7.7-9—</w:t>
      </w:r>
    </w:p>
    <w:p w:rsidR="0026275D" w:rsidRPr="0066191A" w:rsidRDefault="0026275D" w:rsidP="008C6416">
      <w:pPr>
        <w:pStyle w:val="Quote"/>
        <w:rPr>
          <w:lang w:val="en-CA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gala-hṛd-udara-nābhi-śroṇi-jānūru-daghnaiḥ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ṣaḍ-udadhi-vasu-konair maṇḍalāṅgaiś ca kaiścit |</w:t>
      </w:r>
    </w:p>
    <w:p w:rsidR="0026275D" w:rsidRPr="005A7FB6" w:rsidRDefault="0026275D" w:rsidP="008C6416">
      <w:pPr>
        <w:pStyle w:val="Quote"/>
        <w:rPr>
          <w:lang w:val="fr-CA"/>
        </w:rPr>
      </w:pPr>
      <w:r>
        <w:rPr>
          <w:lang w:val="pl-PL"/>
        </w:rPr>
        <w:t>śiśiram anu samuṣṇaiḥ grīṣma-kāle suśītair</w:t>
      </w:r>
    </w:p>
    <w:p w:rsidR="0026275D" w:rsidRPr="0066191A" w:rsidRDefault="0026275D" w:rsidP="0066191A">
      <w:pPr>
        <w:pStyle w:val="Quote"/>
        <w:rPr>
          <w:lang w:val="en-CA"/>
        </w:rPr>
      </w:pPr>
      <w:r>
        <w:rPr>
          <w:lang w:val="pl-PL"/>
        </w:rPr>
        <w:t>vividha-maṇi-nibaddhair dikṣu sopāna-yuktaiḥ ||280||</w:t>
      </w:r>
    </w:p>
    <w:p w:rsidR="0026275D" w:rsidRPr="0066191A" w:rsidRDefault="0026275D" w:rsidP="008C6416">
      <w:pPr>
        <w:pStyle w:val="Quote"/>
        <w:rPr>
          <w:lang w:val="en-CA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maṇi-ruci-jala-vīci-bhrānti-tṛṣṇābhibhūtā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patita-vihaga-vṛndāc chālabālāntarālaiḥ |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parijana-yuta-rādhā-kṛṣṇayor narma-goṣṭhī</w:t>
      </w:r>
    </w:p>
    <w:p w:rsidR="0026275D" w:rsidRPr="0066191A" w:rsidRDefault="0026275D" w:rsidP="0066191A">
      <w:pPr>
        <w:pStyle w:val="Quote"/>
        <w:rPr>
          <w:lang w:val="en-CA"/>
        </w:rPr>
      </w:pPr>
      <w:r>
        <w:rPr>
          <w:lang w:val="pl-PL"/>
        </w:rPr>
        <w:t>pramada-kṛd-upaveśānalpa-vedī-suśobhaiḥ ||</w:t>
      </w:r>
      <w:r>
        <w:rPr>
          <w:lang w:val="en-CA"/>
        </w:rPr>
        <w:t>2</w:t>
      </w:r>
      <w:r>
        <w:rPr>
          <w:lang w:val="pl-PL"/>
        </w:rPr>
        <w:t>8</w:t>
      </w:r>
      <w:r>
        <w:rPr>
          <w:lang w:val="en-CA"/>
        </w:rPr>
        <w:t>1</w:t>
      </w:r>
      <w:r>
        <w:rPr>
          <w:lang w:val="pl-PL"/>
        </w:rPr>
        <w:t>||</w:t>
      </w:r>
    </w:p>
    <w:p w:rsidR="0026275D" w:rsidRPr="0066191A" w:rsidRDefault="0026275D" w:rsidP="008C6416">
      <w:pPr>
        <w:pStyle w:val="Quote"/>
        <w:rPr>
          <w:lang w:val="en-CA"/>
        </w:rPr>
      </w:pPr>
    </w:p>
    <w:p w:rsidR="0026275D" w:rsidRPr="0066191A" w:rsidRDefault="0026275D" w:rsidP="008C6416">
      <w:pPr>
        <w:pStyle w:val="Quote"/>
        <w:rPr>
          <w:lang w:val="fr-CA"/>
        </w:rPr>
      </w:pPr>
      <w:r>
        <w:rPr>
          <w:lang w:val="pl-PL"/>
        </w:rPr>
        <w:t>nicita-pṛthu-talānāṁ kuṭṭimaiś citravarṇaiḥ</w:t>
      </w:r>
    </w:p>
    <w:p w:rsidR="0026275D" w:rsidRPr="0066191A" w:rsidRDefault="0026275D" w:rsidP="008C6416">
      <w:pPr>
        <w:pStyle w:val="Quote"/>
        <w:rPr>
          <w:lang w:val="fr-CA"/>
        </w:rPr>
      </w:pPr>
      <w:r>
        <w:rPr>
          <w:lang w:val="pl-PL"/>
        </w:rPr>
        <w:t>kusumita-bahu-vallī-śliṣṭa-śākhā-bhujānām |</w:t>
      </w:r>
    </w:p>
    <w:p w:rsidR="0026275D" w:rsidRPr="0066191A" w:rsidRDefault="0026275D" w:rsidP="008C6416">
      <w:pPr>
        <w:pStyle w:val="Quote"/>
        <w:rPr>
          <w:lang w:val="fr-CA"/>
        </w:rPr>
      </w:pPr>
      <w:r>
        <w:rPr>
          <w:lang w:val="pl-PL"/>
        </w:rPr>
        <w:t>ghana-dala-phala-puṣpa-śreṇi-bhārānatānāṁ</w:t>
      </w:r>
    </w:p>
    <w:p w:rsidR="0026275D" w:rsidRPr="0066191A" w:rsidRDefault="0026275D" w:rsidP="0066191A">
      <w:pPr>
        <w:pStyle w:val="Quote"/>
        <w:rPr>
          <w:lang w:val="fr-CA"/>
        </w:rPr>
      </w:pPr>
      <w:r>
        <w:rPr>
          <w:lang w:val="pl-PL"/>
        </w:rPr>
        <w:t>vitatibhir abhitaḥ saṁveṣṭitaṁ pādapānām ||282||</w:t>
      </w:r>
    </w:p>
    <w:p w:rsidR="0026275D" w:rsidRDefault="0026275D" w:rsidP="008C6416">
      <w:pPr>
        <w:pStyle w:val="Quote"/>
        <w:rPr>
          <w:lang w:val="en-CA"/>
        </w:rPr>
      </w:pPr>
    </w:p>
    <w:p w:rsidR="0026275D" w:rsidRDefault="0026275D" w:rsidP="0066191A">
      <w:pPr>
        <w:rPr>
          <w:rFonts w:eastAsia="MS Minchofalt"/>
        </w:rPr>
      </w:pPr>
      <w:r>
        <w:rPr>
          <w:rFonts w:eastAsia="MS Minchofalt"/>
        </w:rPr>
        <w:t>govinda-līlāmṛta 7.11-12—</w:t>
      </w:r>
    </w:p>
    <w:p w:rsidR="0026275D" w:rsidRPr="0066191A" w:rsidRDefault="0026275D" w:rsidP="008C6416">
      <w:pPr>
        <w:pStyle w:val="Quote"/>
        <w:rPr>
          <w:lang w:val="en-CA"/>
        </w:rPr>
      </w:pPr>
    </w:p>
    <w:p w:rsidR="0026275D" w:rsidRPr="0066191A" w:rsidRDefault="0026275D" w:rsidP="008C6416">
      <w:pPr>
        <w:pStyle w:val="Quote"/>
        <w:rPr>
          <w:lang w:val="fr-CA"/>
        </w:rPr>
      </w:pPr>
      <w:r>
        <w:rPr>
          <w:lang w:val="pl-PL"/>
        </w:rPr>
        <w:t>tad-bahiḥ paktrimā-pakva-phala-puṣpotkarākaraiḥ |</w:t>
      </w:r>
    </w:p>
    <w:p w:rsidR="0026275D" w:rsidRPr="0066191A" w:rsidRDefault="0026275D" w:rsidP="0066191A">
      <w:pPr>
        <w:pStyle w:val="Quote"/>
        <w:rPr>
          <w:lang w:val="fr-CA"/>
        </w:rPr>
      </w:pPr>
      <w:r>
        <w:rPr>
          <w:lang w:val="pl-PL"/>
        </w:rPr>
        <w:t>paritaḥ kadalī-ṣaṇḍair maṇḍitaṁ śītala-cchadaiḥ ||283||</w:t>
      </w:r>
    </w:p>
    <w:p w:rsidR="0026275D" w:rsidRPr="0066191A" w:rsidRDefault="0026275D" w:rsidP="008C6416">
      <w:pPr>
        <w:pStyle w:val="Quote"/>
        <w:rPr>
          <w:lang w:val="fr-CA"/>
        </w:rPr>
      </w:pPr>
      <w:r>
        <w:rPr>
          <w:lang w:val="pl-PL"/>
        </w:rPr>
        <w:t>tad-bahir bāhyopavanāśliṣṭa-puṣpāṭavī-vṛtam |</w:t>
      </w:r>
    </w:p>
    <w:p w:rsidR="0026275D" w:rsidRPr="0066191A" w:rsidRDefault="0026275D" w:rsidP="0066191A">
      <w:pPr>
        <w:pStyle w:val="Quote"/>
        <w:rPr>
          <w:lang w:val="fr-CA"/>
        </w:rPr>
      </w:pPr>
      <w:r>
        <w:rPr>
          <w:lang w:val="pl-PL"/>
        </w:rPr>
        <w:t>sva-madhya-salilā dīvyat-sa-setu-ratna-mandiram ||2</w:t>
      </w:r>
      <w:r w:rsidRPr="0066191A">
        <w:rPr>
          <w:lang w:val="fr-CA"/>
        </w:rPr>
        <w:t>8</w:t>
      </w:r>
      <w:r>
        <w:rPr>
          <w:lang w:val="fr-CA"/>
        </w:rPr>
        <w:t>4</w:t>
      </w:r>
      <w:r>
        <w:rPr>
          <w:lang w:val="pl-PL"/>
        </w:rPr>
        <w:t>||</w:t>
      </w:r>
    </w:p>
    <w:p w:rsidR="0026275D" w:rsidRPr="0066191A" w:rsidRDefault="0026275D" w:rsidP="008C6416">
      <w:pPr>
        <w:pStyle w:val="Quote"/>
        <w:rPr>
          <w:rFonts w:eastAsia="MS Minchofalt"/>
          <w:lang w:val="fr-CA"/>
        </w:rPr>
      </w:pPr>
    </w:p>
    <w:p w:rsidR="0026275D" w:rsidRDefault="0026275D" w:rsidP="0066191A">
      <w:pPr>
        <w:rPr>
          <w:rFonts w:eastAsia="MS Minchofalt"/>
        </w:rPr>
      </w:pPr>
      <w:r>
        <w:rPr>
          <w:rFonts w:eastAsia="MS Minchofalt"/>
        </w:rPr>
        <w:t>govinda-līlāmṛta 7.15-17—</w:t>
      </w:r>
    </w:p>
    <w:p w:rsidR="0026275D" w:rsidRDefault="0026275D" w:rsidP="008C6416">
      <w:pPr>
        <w:pStyle w:val="Quote"/>
        <w:rPr>
          <w:lang w:val="en-CA"/>
        </w:rPr>
      </w:pPr>
    </w:p>
    <w:p w:rsidR="0026275D" w:rsidRPr="0066191A" w:rsidRDefault="0026275D" w:rsidP="008C6416">
      <w:pPr>
        <w:pStyle w:val="Quote"/>
        <w:rPr>
          <w:lang w:val="fr-CA"/>
        </w:rPr>
      </w:pPr>
      <w:r>
        <w:rPr>
          <w:lang w:val="pl-PL"/>
        </w:rPr>
        <w:t>ṛtu-rājādi-sarvartu-guṇa-sevita-kānanam |</w:t>
      </w:r>
    </w:p>
    <w:p w:rsidR="0026275D" w:rsidRPr="0066191A" w:rsidRDefault="0026275D" w:rsidP="0066191A">
      <w:pPr>
        <w:pStyle w:val="Quote"/>
        <w:rPr>
          <w:lang w:val="fr-CA"/>
        </w:rPr>
      </w:pPr>
      <w:r>
        <w:rPr>
          <w:lang w:val="pl-PL"/>
        </w:rPr>
        <w:t>vṛndā-saṁmṛṣṭa-gandhāmbhaḥ-saṁsiktādhāṅgaṇālayam ||285||</w:t>
      </w:r>
    </w:p>
    <w:p w:rsidR="0026275D" w:rsidRPr="0066191A" w:rsidRDefault="0026275D" w:rsidP="008C6416">
      <w:pPr>
        <w:pStyle w:val="Quote"/>
        <w:rPr>
          <w:lang w:val="fr-CA"/>
        </w:rPr>
      </w:pPr>
      <w:r>
        <w:rPr>
          <w:lang w:val="pl-PL"/>
        </w:rPr>
        <w:t>tayā toraṇakolloca-patakālamba-gucchakaiḥ |</w:t>
      </w:r>
    </w:p>
    <w:p w:rsidR="0026275D" w:rsidRPr="0066191A" w:rsidRDefault="0026275D" w:rsidP="0066191A">
      <w:pPr>
        <w:pStyle w:val="Quote"/>
        <w:rPr>
          <w:lang w:val="fr-CA"/>
        </w:rPr>
      </w:pPr>
      <w:r>
        <w:rPr>
          <w:lang w:val="pl-PL"/>
        </w:rPr>
        <w:t>pauṣpaiś citrita kuñjādhva dolā catvara maṇḍapam ||286||</w:t>
      </w:r>
    </w:p>
    <w:p w:rsidR="0026275D" w:rsidRPr="0066191A" w:rsidRDefault="0026275D" w:rsidP="008C6416">
      <w:pPr>
        <w:pStyle w:val="Quote"/>
        <w:rPr>
          <w:lang w:val="fr-CA"/>
        </w:rPr>
      </w:pP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nava-kamala-dalālī-pallavāvṛnta-nānā-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kusuma-racita-śayyocchīrṣa-candropadhānaiḥ |</w:t>
      </w:r>
    </w:p>
    <w:p w:rsidR="0026275D" w:rsidRPr="0066191A" w:rsidRDefault="0026275D" w:rsidP="008C6416">
      <w:pPr>
        <w:pStyle w:val="Quote"/>
        <w:rPr>
          <w:lang w:val="en-CA"/>
        </w:rPr>
      </w:pPr>
      <w:r>
        <w:rPr>
          <w:lang w:val="pl-PL"/>
        </w:rPr>
        <w:t>sa-madhu-caṣaka-tāmbūlāmbu-pātrādi-yuktaiḥ</w:t>
      </w:r>
    </w:p>
    <w:p w:rsidR="0026275D" w:rsidRPr="0066191A" w:rsidRDefault="0026275D" w:rsidP="0066191A">
      <w:pPr>
        <w:pStyle w:val="Quote"/>
        <w:rPr>
          <w:lang w:val="en-CA"/>
        </w:rPr>
      </w:pPr>
      <w:r>
        <w:rPr>
          <w:lang w:val="pl-PL"/>
        </w:rPr>
        <w:t>suvalita-tala-līlāgāra-kuñja-prapañcam ||287||</w:t>
      </w:r>
    </w:p>
    <w:p w:rsidR="0026275D" w:rsidRDefault="0026275D" w:rsidP="008C6416">
      <w:pPr>
        <w:pStyle w:val="Quote"/>
        <w:rPr>
          <w:lang w:val="en-CA"/>
        </w:rPr>
      </w:pPr>
    </w:p>
    <w:p w:rsidR="0026275D" w:rsidRPr="00760249" w:rsidRDefault="0026275D" w:rsidP="0066191A">
      <w:pPr>
        <w:rPr>
          <w:rFonts w:eastAsia="MS Minchofalt"/>
        </w:rPr>
      </w:pPr>
      <w:r>
        <w:rPr>
          <w:rFonts w:eastAsia="MS Minchofalt"/>
          <w:lang w:val="pl-PL"/>
        </w:rPr>
        <w:t>vṛndāvana-mahimāmṛta 4.105—</w:t>
      </w:r>
    </w:p>
    <w:p w:rsidR="0026275D" w:rsidRPr="005A7FB6" w:rsidRDefault="0026275D" w:rsidP="0066191A">
      <w:pPr>
        <w:rPr>
          <w:lang w:val="fr-CA"/>
        </w:rPr>
      </w:pPr>
    </w:p>
    <w:p w:rsidR="0026275D" w:rsidRPr="00825C65" w:rsidRDefault="0026275D" w:rsidP="008C6416">
      <w:pPr>
        <w:pStyle w:val="Quote"/>
        <w:rPr>
          <w:lang w:val="pl-PL"/>
        </w:rPr>
      </w:pPr>
      <w:r w:rsidRPr="00825C65">
        <w:rPr>
          <w:lang w:val="pl-PL"/>
        </w:rPr>
        <w:t>rādhā-kṛṣṇa-rahaḥ-kathānuvadanād āścarya-mādhuryavad-</w:t>
      </w:r>
    </w:p>
    <w:p w:rsidR="0026275D" w:rsidRPr="00825C65" w:rsidRDefault="0026275D" w:rsidP="008C6416">
      <w:pPr>
        <w:pStyle w:val="Quote"/>
        <w:rPr>
          <w:lang w:val="pl-PL"/>
        </w:rPr>
      </w:pPr>
      <w:r w:rsidRPr="00825C65">
        <w:rPr>
          <w:lang w:val="pl-PL"/>
        </w:rPr>
        <w:t>dhvānaiḥ śrī-śuka-sārikā-vyatikaraiḥr ānanda-sarvasvadam |</w:t>
      </w:r>
    </w:p>
    <w:p w:rsidR="0026275D" w:rsidRPr="00825C65" w:rsidRDefault="0026275D" w:rsidP="008C6416">
      <w:pPr>
        <w:pStyle w:val="Quote"/>
        <w:rPr>
          <w:lang w:val="pl-PL"/>
        </w:rPr>
      </w:pPr>
      <w:r w:rsidRPr="00825C65">
        <w:rPr>
          <w:lang w:val="pl-PL"/>
        </w:rPr>
        <w:t>karṇākarṣi-kuhū-kuhūr iti kalālāpair vṛtaṁ kokilair</w:t>
      </w:r>
    </w:p>
    <w:p w:rsidR="0026275D" w:rsidRPr="00825C65" w:rsidRDefault="0026275D" w:rsidP="008C6416">
      <w:pPr>
        <w:pStyle w:val="Quote"/>
        <w:rPr>
          <w:lang w:val="pl-PL"/>
        </w:rPr>
      </w:pPr>
      <w:r w:rsidRPr="00825C65">
        <w:rPr>
          <w:lang w:val="pl-PL"/>
        </w:rPr>
        <w:t>nṛtyan-matta-mayūram anya-vihagaiś cānanda-kolāhalam ||288||</w:t>
      </w:r>
    </w:p>
    <w:p w:rsidR="0026275D" w:rsidRDefault="0026275D" w:rsidP="0066191A"/>
    <w:p w:rsidR="0026275D" w:rsidRDefault="0026275D" w:rsidP="0066191A">
      <w:r>
        <w:t>govinda-līlāmṛta 7.22-132—</w:t>
      </w:r>
    </w:p>
    <w:p w:rsidR="0026275D" w:rsidRDefault="0026275D" w:rsidP="0066191A"/>
    <w:p w:rsidR="0026275D" w:rsidRPr="005A7FB6" w:rsidRDefault="0026275D" w:rsidP="008C6416">
      <w:pPr>
        <w:pStyle w:val="Quote"/>
        <w:rPr>
          <w:lang w:val="fr-CA"/>
        </w:rPr>
      </w:pPr>
      <w:r w:rsidRPr="00825C65">
        <w:rPr>
          <w:lang w:val="pl-PL"/>
        </w:rPr>
        <w:t>hārīta-pārāvata-cātakādika-</w:t>
      </w:r>
    </w:p>
    <w:p w:rsidR="0026275D" w:rsidRPr="005A7FB6" w:rsidRDefault="0026275D" w:rsidP="008C6416">
      <w:pPr>
        <w:pStyle w:val="Quote"/>
        <w:rPr>
          <w:lang w:val="fr-CA"/>
        </w:rPr>
      </w:pPr>
      <w:r w:rsidRPr="00825C65">
        <w:rPr>
          <w:lang w:val="pl-PL"/>
        </w:rPr>
        <w:t>prahṛṣṭa-nānā-vidha-citra-pakṣiṇām |</w:t>
      </w:r>
    </w:p>
    <w:p w:rsidR="0026275D" w:rsidRPr="005A7FB6" w:rsidRDefault="0026275D" w:rsidP="008C6416">
      <w:pPr>
        <w:pStyle w:val="Quote"/>
        <w:rPr>
          <w:lang w:val="fr-CA"/>
        </w:rPr>
      </w:pPr>
      <w:r w:rsidRPr="00825C65">
        <w:rPr>
          <w:lang w:val="pl-PL"/>
        </w:rPr>
        <w:t>kṛṣṇekṣaṇānanda-viphulla-varṣmaṇāṁ</w:t>
      </w:r>
    </w:p>
    <w:p w:rsidR="0026275D" w:rsidRPr="00EF4BBA" w:rsidRDefault="0026275D" w:rsidP="00EF4BBA">
      <w:pPr>
        <w:pStyle w:val="Quote"/>
        <w:rPr>
          <w:lang w:val="en-CA"/>
        </w:rPr>
      </w:pPr>
      <w:r w:rsidRPr="00825C65">
        <w:rPr>
          <w:lang w:val="pl-PL"/>
        </w:rPr>
        <w:t>karṇāmṛta-dhvāna-manojña-kānanam ||2</w:t>
      </w:r>
      <w:r>
        <w:rPr>
          <w:lang w:val="pl-PL"/>
        </w:rPr>
        <w:t>89</w:t>
      </w:r>
      <w:r w:rsidRPr="00825C65">
        <w:rPr>
          <w:lang w:val="pl-PL"/>
        </w:rPr>
        <w:t>||</w:t>
      </w:r>
    </w:p>
    <w:p w:rsidR="0026275D" w:rsidRPr="0066191A" w:rsidRDefault="0026275D" w:rsidP="008C6416">
      <w:pPr>
        <w:pStyle w:val="Quote"/>
        <w:rPr>
          <w:lang w:val="en-CA"/>
        </w:rPr>
      </w:pPr>
    </w:p>
    <w:p w:rsidR="0026275D" w:rsidRPr="00825C65" w:rsidRDefault="0026275D" w:rsidP="008C6416">
      <w:pPr>
        <w:pStyle w:val="Quote"/>
        <w:rPr>
          <w:lang w:val="pl-PL"/>
        </w:rPr>
      </w:pPr>
      <w:r w:rsidRPr="00825C65">
        <w:rPr>
          <w:lang w:val="pl-PL"/>
        </w:rPr>
        <w:t>rākeśārbuda-nirmañchya-rādheśāsyendu-pāyibhiḥ |</w:t>
      </w:r>
    </w:p>
    <w:p w:rsidR="0026275D" w:rsidRPr="00EF4BBA" w:rsidRDefault="0026275D" w:rsidP="00EF4BBA">
      <w:pPr>
        <w:pStyle w:val="Quote"/>
        <w:rPr>
          <w:lang w:val="pl-PL"/>
        </w:rPr>
      </w:pPr>
      <w:r w:rsidRPr="00825C65">
        <w:rPr>
          <w:lang w:val="pl-PL"/>
        </w:rPr>
        <w:t>cakorair nyak-kṛta-tyakta-candrair vṛta-nabha-sthalam ||2</w:t>
      </w:r>
      <w:r>
        <w:rPr>
          <w:lang w:val="pl-PL"/>
        </w:rPr>
        <w:t>90</w:t>
      </w:r>
      <w:r w:rsidRPr="00825C65">
        <w:rPr>
          <w:lang w:val="pl-PL"/>
        </w:rPr>
        <w:t>||</w:t>
      </w:r>
    </w:p>
    <w:p w:rsidR="0026275D" w:rsidRPr="00EF4BBA" w:rsidRDefault="0026275D" w:rsidP="008C6416">
      <w:pPr>
        <w:pStyle w:val="Quote"/>
        <w:rPr>
          <w:lang w:val="en-CA"/>
        </w:rPr>
      </w:pPr>
      <w:r w:rsidRPr="00825C65">
        <w:rPr>
          <w:lang w:val="pl-PL"/>
        </w:rPr>
        <w:t>vipakva-jālakā-pakva-phalaiḥ kusuma-pallavaih |</w:t>
      </w:r>
    </w:p>
    <w:p w:rsidR="0026275D" w:rsidRPr="00EF4BBA" w:rsidRDefault="0026275D" w:rsidP="00EF4BBA">
      <w:pPr>
        <w:pStyle w:val="Quote"/>
        <w:rPr>
          <w:lang w:val="en-CA"/>
        </w:rPr>
      </w:pPr>
      <w:r w:rsidRPr="00825C65">
        <w:rPr>
          <w:lang w:val="pl-PL"/>
        </w:rPr>
        <w:t>mukulair mañjarībhiś ca namrair vallī-drumair vṛtam ||2</w:t>
      </w:r>
      <w:r>
        <w:rPr>
          <w:lang w:val="pl-PL"/>
        </w:rPr>
        <w:t>91</w:t>
      </w:r>
      <w:r w:rsidRPr="00825C65">
        <w:rPr>
          <w:lang w:val="pl-PL"/>
        </w:rPr>
        <w:t>||</w:t>
      </w:r>
    </w:p>
    <w:p w:rsidR="0026275D" w:rsidRPr="005A7FB6" w:rsidRDefault="0026275D" w:rsidP="008C6416">
      <w:pPr>
        <w:pStyle w:val="Quote"/>
        <w:rPr>
          <w:lang w:val="fr-CA"/>
        </w:rPr>
      </w:pPr>
    </w:p>
    <w:p w:rsidR="0026275D" w:rsidRPr="00EF4BBA" w:rsidRDefault="0026275D" w:rsidP="008C6416">
      <w:pPr>
        <w:pStyle w:val="Quote"/>
        <w:rPr>
          <w:lang w:val="en-CA"/>
        </w:rPr>
      </w:pPr>
      <w:r>
        <w:rPr>
          <w:lang w:val="pl-PL"/>
        </w:rPr>
        <w:t>aneka-padmākara-madhya-saṁsthitaṁ</w:t>
      </w:r>
    </w:p>
    <w:p w:rsidR="0026275D" w:rsidRPr="00EF4BBA" w:rsidRDefault="0026275D" w:rsidP="008C6416">
      <w:pPr>
        <w:pStyle w:val="Quote"/>
        <w:rPr>
          <w:lang w:val="en-CA"/>
        </w:rPr>
      </w:pPr>
      <w:r w:rsidRPr="00825C65">
        <w:rPr>
          <w:lang w:val="pl-PL"/>
        </w:rPr>
        <w:t>harer vilāsānvita-tīra-nīrakam |</w:t>
      </w:r>
    </w:p>
    <w:p w:rsidR="0026275D" w:rsidRPr="00EF4BBA" w:rsidRDefault="0026275D" w:rsidP="008C6416">
      <w:pPr>
        <w:pStyle w:val="Quote"/>
        <w:rPr>
          <w:lang w:val="en-CA"/>
        </w:rPr>
      </w:pPr>
      <w:r w:rsidRPr="00825C65">
        <w:rPr>
          <w:lang w:val="pl-PL"/>
        </w:rPr>
        <w:t>nānābja-kānty-ucchalitaṁ nirantaraṁ</w:t>
      </w:r>
    </w:p>
    <w:p w:rsidR="0026275D" w:rsidRPr="00EF4BBA" w:rsidRDefault="0026275D" w:rsidP="00EF4BBA">
      <w:pPr>
        <w:pStyle w:val="Quote"/>
        <w:rPr>
          <w:lang w:val="en-CA"/>
        </w:rPr>
      </w:pPr>
      <w:r w:rsidRPr="00825C65">
        <w:rPr>
          <w:lang w:val="pl-PL"/>
        </w:rPr>
        <w:t>guṇair jita-kṣīra-samudram adbhutam ||2</w:t>
      </w:r>
      <w:r>
        <w:rPr>
          <w:lang w:val="pl-PL"/>
        </w:rPr>
        <w:t>92</w:t>
      </w:r>
      <w:r w:rsidRPr="00825C65">
        <w:rPr>
          <w:lang w:val="pl-PL"/>
        </w:rPr>
        <w:t>||</w:t>
      </w:r>
    </w:p>
    <w:p w:rsidR="0026275D" w:rsidRPr="00760249" w:rsidRDefault="0026275D" w:rsidP="008C6416">
      <w:pPr>
        <w:pStyle w:val="Quote"/>
        <w:rPr>
          <w:lang w:val="en-CA"/>
        </w:rPr>
      </w:pPr>
    </w:p>
    <w:p w:rsidR="0026275D" w:rsidRPr="00825C65" w:rsidRDefault="0026275D" w:rsidP="008C6416">
      <w:pPr>
        <w:pStyle w:val="Quote"/>
        <w:rPr>
          <w:lang w:val="pl-PL"/>
        </w:rPr>
      </w:pPr>
      <w:r w:rsidRPr="00825C65">
        <w:rPr>
          <w:lang w:val="pl-PL"/>
        </w:rPr>
        <w:t>sva-sadṛk-tīra-nīreṇa kṛṣṇa-pādābja-janmanā |</w:t>
      </w:r>
    </w:p>
    <w:p w:rsidR="0026275D" w:rsidRPr="00EF4BBA" w:rsidRDefault="0026275D" w:rsidP="00EF4BBA">
      <w:pPr>
        <w:pStyle w:val="Quote"/>
        <w:rPr>
          <w:lang w:val="en-CA"/>
        </w:rPr>
      </w:pPr>
      <w:r w:rsidRPr="00825C65">
        <w:rPr>
          <w:lang w:val="pl-PL"/>
        </w:rPr>
        <w:t>nija-pārśvopaviṣṭenāriṣṭa-kuṇḍena saṅgatam ||2</w:t>
      </w:r>
      <w:r>
        <w:rPr>
          <w:lang w:val="pl-PL"/>
        </w:rPr>
        <w:t>93</w:t>
      </w:r>
      <w:r w:rsidRPr="00825C65">
        <w:rPr>
          <w:lang w:val="pl-PL"/>
        </w:rPr>
        <w:t>||</w:t>
      </w:r>
    </w:p>
    <w:p w:rsidR="0026275D" w:rsidRPr="00EF4BBA" w:rsidRDefault="0026275D" w:rsidP="008C6416">
      <w:pPr>
        <w:pStyle w:val="Quote"/>
        <w:rPr>
          <w:lang w:val="en-CA"/>
        </w:rPr>
      </w:pPr>
    </w:p>
    <w:p w:rsidR="0026275D" w:rsidRPr="00760249" w:rsidRDefault="0026275D" w:rsidP="008C6416">
      <w:pPr>
        <w:pStyle w:val="Quote"/>
        <w:rPr>
          <w:lang w:val="en-CA"/>
        </w:rPr>
      </w:pPr>
      <w:r w:rsidRPr="00825C65">
        <w:rPr>
          <w:lang w:val="pl-PL"/>
        </w:rPr>
        <w:t>tīre kuñjā yasya bhānty aṣṭa-dikṣu</w:t>
      </w:r>
    </w:p>
    <w:p w:rsidR="0026275D" w:rsidRPr="00825C65" w:rsidRDefault="0026275D" w:rsidP="008C6416">
      <w:pPr>
        <w:pStyle w:val="Quote"/>
        <w:rPr>
          <w:lang w:val="pl-PL"/>
        </w:rPr>
      </w:pPr>
      <w:r w:rsidRPr="00825C65">
        <w:rPr>
          <w:lang w:val="pl-PL"/>
        </w:rPr>
        <w:t>preṣṭhālīnāṁ sva-sva-nāmnā prasiddhāḥ</w:t>
      </w:r>
    </w:p>
    <w:p w:rsidR="0026275D" w:rsidRPr="00760249" w:rsidRDefault="0026275D" w:rsidP="008C6416">
      <w:pPr>
        <w:pStyle w:val="Quote"/>
        <w:rPr>
          <w:lang w:val="en-CA"/>
        </w:rPr>
      </w:pPr>
      <w:r w:rsidRPr="00825C65">
        <w:rPr>
          <w:lang w:val="pl-PL"/>
        </w:rPr>
        <w:t>tābhiḥ premnā svīya-hastena yatnāt</w:t>
      </w:r>
    </w:p>
    <w:p w:rsidR="0026275D" w:rsidRPr="00EF4BBA" w:rsidRDefault="0026275D" w:rsidP="00EF4BBA">
      <w:pPr>
        <w:pStyle w:val="Quote"/>
        <w:rPr>
          <w:lang w:val="pl-PL"/>
        </w:rPr>
      </w:pPr>
      <w:r w:rsidRPr="00825C65">
        <w:rPr>
          <w:lang w:val="pl-PL"/>
        </w:rPr>
        <w:t>krīḍā-tuṣṭyai preṣṭhayoḥ saṁskṛtā ye ||2</w:t>
      </w:r>
      <w:r>
        <w:rPr>
          <w:lang w:val="pl-PL"/>
        </w:rPr>
        <w:t>94</w:t>
      </w:r>
      <w:r w:rsidRPr="00825C65">
        <w:rPr>
          <w:lang w:val="pl-PL"/>
        </w:rPr>
        <w:t>||</w:t>
      </w:r>
    </w:p>
    <w:p w:rsidR="0026275D" w:rsidRPr="00760249" w:rsidRDefault="0026275D" w:rsidP="008C6416">
      <w:pPr>
        <w:pStyle w:val="Quote"/>
        <w:rPr>
          <w:lang w:val="en-CA"/>
        </w:rPr>
      </w:pPr>
    </w:p>
    <w:p w:rsidR="0026275D" w:rsidRPr="00EF4BBA" w:rsidRDefault="0026275D" w:rsidP="008C6416">
      <w:pPr>
        <w:pStyle w:val="Quote"/>
        <w:rPr>
          <w:lang w:val="en-CA"/>
        </w:rPr>
      </w:pPr>
      <w:r w:rsidRPr="00653903">
        <w:rPr>
          <w:lang w:val="de-DE"/>
        </w:rPr>
        <w:t>tat-tat-kāṣṭhā-prānta-vicchinna-</w:t>
      </w:r>
    </w:p>
    <w:p w:rsidR="0026275D" w:rsidRPr="00EF4BBA" w:rsidRDefault="0026275D" w:rsidP="008C6416">
      <w:pPr>
        <w:pStyle w:val="Quote"/>
        <w:rPr>
          <w:lang w:val="en-CA"/>
        </w:rPr>
      </w:pPr>
      <w:r w:rsidRPr="00653903">
        <w:rPr>
          <w:lang w:val="de-DE"/>
        </w:rPr>
        <w:t>sīmārāmodyānāveśanāṁśānvitāś ca |</w:t>
      </w:r>
    </w:p>
    <w:p w:rsidR="0026275D" w:rsidRPr="00EF4BBA" w:rsidRDefault="0026275D" w:rsidP="008C6416">
      <w:pPr>
        <w:pStyle w:val="Quote"/>
        <w:rPr>
          <w:lang w:val="en-CA"/>
        </w:rPr>
      </w:pPr>
      <w:r w:rsidRPr="00653903">
        <w:rPr>
          <w:lang w:val="de-DE"/>
        </w:rPr>
        <w:t>tat-tat-sīmābhyantarotpanna-vṛkṣa-</w:t>
      </w:r>
    </w:p>
    <w:p w:rsidR="0026275D" w:rsidRDefault="0026275D" w:rsidP="00EF4BBA">
      <w:pPr>
        <w:pStyle w:val="Quote"/>
        <w:rPr>
          <w:lang w:val="en-CA"/>
        </w:rPr>
      </w:pPr>
      <w:r w:rsidRPr="00EF4BBA">
        <w:rPr>
          <w:lang w:val="en-CA"/>
        </w:rPr>
        <w:t>śreṇī-yugmācchanna-vartmāli-yuktāḥ ||295||</w:t>
      </w:r>
    </w:p>
    <w:p w:rsidR="0026275D" w:rsidRPr="00760249" w:rsidRDefault="0026275D" w:rsidP="00EF4BBA">
      <w:pPr>
        <w:pStyle w:val="Quote"/>
        <w:rPr>
          <w:noProof w:val="0"/>
          <w:cs/>
          <w:lang w:val="en-CA" w:bidi="sa-IN"/>
        </w:rPr>
      </w:pPr>
    </w:p>
    <w:p w:rsidR="0026275D" w:rsidRPr="001C5291" w:rsidRDefault="0026275D" w:rsidP="008C6416">
      <w:pPr>
        <w:pStyle w:val="Quote"/>
        <w:rPr>
          <w:lang w:val="de-DE"/>
        </w:rPr>
      </w:pPr>
      <w:r w:rsidRPr="001C5291">
        <w:rPr>
          <w:lang w:val="de-DE"/>
        </w:rPr>
        <w:t>upari tanu-taraṅgākāra-citrāñci-śuddha-</w:t>
      </w:r>
    </w:p>
    <w:p w:rsidR="0026275D" w:rsidRPr="001C5291" w:rsidRDefault="0026275D" w:rsidP="008C6416">
      <w:pPr>
        <w:pStyle w:val="Quote"/>
        <w:rPr>
          <w:lang w:val="de-DE"/>
        </w:rPr>
      </w:pPr>
      <w:r w:rsidRPr="001C5291">
        <w:rPr>
          <w:lang w:val="de-DE"/>
        </w:rPr>
        <w:t>sphaṭika-maṇi-citānya-sphāra-vartmāni tāni |</w:t>
      </w:r>
    </w:p>
    <w:p w:rsidR="0026275D" w:rsidRPr="001C5291" w:rsidRDefault="0026275D" w:rsidP="008C6416">
      <w:pPr>
        <w:pStyle w:val="Quote"/>
        <w:rPr>
          <w:lang w:val="de-DE"/>
        </w:rPr>
      </w:pPr>
      <w:r w:rsidRPr="001C5291">
        <w:rPr>
          <w:lang w:val="de-DE"/>
        </w:rPr>
        <w:t>marakata-maṇi-vṛndair ācitābhyantarāṇi</w:t>
      </w:r>
    </w:p>
    <w:p w:rsidR="0026275D" w:rsidRPr="00EF4BBA" w:rsidRDefault="0026275D" w:rsidP="008C6416">
      <w:pPr>
        <w:pStyle w:val="Quote"/>
        <w:rPr>
          <w:lang w:val="de-DE"/>
        </w:rPr>
      </w:pPr>
      <w:r w:rsidRPr="001C5291">
        <w:rPr>
          <w:lang w:val="de-DE"/>
        </w:rPr>
        <w:t>pratanu-lahari-kulyā-bhrāntim utpādayanti ||29</w:t>
      </w:r>
      <w:r w:rsidRPr="00EF4BBA">
        <w:rPr>
          <w:lang w:val="de-DE"/>
        </w:rPr>
        <w:t>6</w:t>
      </w:r>
      <w:r w:rsidRPr="001C5291">
        <w:rPr>
          <w:lang w:val="de-DE"/>
        </w:rPr>
        <w:t>||</w:t>
      </w:r>
    </w:p>
    <w:p w:rsidR="0026275D" w:rsidRPr="00760249" w:rsidRDefault="0026275D" w:rsidP="008C6416">
      <w:pPr>
        <w:pStyle w:val="Quote"/>
        <w:rPr>
          <w:lang w:val="en-CA"/>
        </w:rPr>
      </w:pPr>
    </w:p>
    <w:p w:rsidR="0026275D" w:rsidRPr="001C5291" w:rsidRDefault="0026275D" w:rsidP="008C6416">
      <w:pPr>
        <w:pStyle w:val="Quote"/>
        <w:rPr>
          <w:lang w:val="de-DE"/>
        </w:rPr>
      </w:pPr>
      <w:r w:rsidRPr="001C5291">
        <w:rPr>
          <w:lang w:val="de-DE"/>
        </w:rPr>
        <w:t>maṇi-caya-racanābhiḥ sveṣu bhitti-bhramaṁ drāk</w:t>
      </w:r>
    </w:p>
    <w:p w:rsidR="0026275D" w:rsidRPr="001C5291" w:rsidRDefault="0026275D" w:rsidP="008C6416">
      <w:pPr>
        <w:pStyle w:val="Quote"/>
        <w:rPr>
          <w:lang w:val="de-DE"/>
        </w:rPr>
      </w:pPr>
      <w:r w:rsidRPr="001C5291">
        <w:rPr>
          <w:lang w:val="de-DE"/>
        </w:rPr>
        <w:t>sva-nikaṭa-maṇi-bhittau cātma-buddhiṁ dadadbhiḥ |</w:t>
      </w:r>
    </w:p>
    <w:p w:rsidR="0026275D" w:rsidRPr="00EF4BBA" w:rsidRDefault="0026275D" w:rsidP="008C6416">
      <w:pPr>
        <w:pStyle w:val="Quote"/>
        <w:rPr>
          <w:lang w:val="en-CA"/>
        </w:rPr>
      </w:pPr>
      <w:r w:rsidRPr="001C5291">
        <w:rPr>
          <w:lang w:val="de-DE"/>
        </w:rPr>
        <w:t>upavana-yuga-madhye dvāra-vṛndair yutāni</w:t>
      </w:r>
    </w:p>
    <w:p w:rsidR="0026275D" w:rsidRDefault="0026275D" w:rsidP="00EF4BBA">
      <w:pPr>
        <w:pStyle w:val="Quote"/>
        <w:rPr>
          <w:lang w:val="en-CA"/>
        </w:rPr>
      </w:pPr>
      <w:r w:rsidRPr="00EF4BBA">
        <w:rPr>
          <w:lang w:val="en-CA"/>
        </w:rPr>
        <w:t>praviśad itara-loke darśanād eva bhānti ||297||</w:t>
      </w:r>
    </w:p>
    <w:p w:rsidR="0026275D" w:rsidRPr="00760249" w:rsidRDefault="0026275D" w:rsidP="00EF4BBA">
      <w:pPr>
        <w:pStyle w:val="Quote"/>
        <w:rPr>
          <w:noProof w:val="0"/>
          <w:cs/>
          <w:lang w:val="en-CA" w:bidi="sa-IN"/>
        </w:rPr>
      </w:pPr>
    </w:p>
    <w:p w:rsidR="0026275D" w:rsidRPr="001C5291" w:rsidRDefault="0026275D" w:rsidP="008C6416">
      <w:pPr>
        <w:pStyle w:val="Quote"/>
        <w:rPr>
          <w:lang w:val="de-DE"/>
        </w:rPr>
      </w:pPr>
      <w:r w:rsidRPr="001C5291">
        <w:rPr>
          <w:lang w:val="de-DE"/>
        </w:rPr>
        <w:t>cakāsty udīcyāṁ diśi tīrtha-sannidhāv</w:t>
      </w:r>
    </w:p>
    <w:p w:rsidR="0026275D" w:rsidRPr="001C5291" w:rsidRDefault="0026275D" w:rsidP="008C6416">
      <w:pPr>
        <w:pStyle w:val="Quote"/>
        <w:rPr>
          <w:lang w:val="de-DE"/>
        </w:rPr>
      </w:pPr>
      <w:r w:rsidRPr="001C5291">
        <w:rPr>
          <w:lang w:val="de-DE"/>
        </w:rPr>
        <w:t>anaṅga-raṅgāmbuja-nāma catvaram |</w:t>
      </w:r>
    </w:p>
    <w:p w:rsidR="0026275D" w:rsidRPr="00760249" w:rsidRDefault="0026275D" w:rsidP="008C6416">
      <w:pPr>
        <w:pStyle w:val="Quote"/>
        <w:rPr>
          <w:lang w:val="en-CA"/>
        </w:rPr>
      </w:pPr>
      <w:r w:rsidRPr="001C5291">
        <w:rPr>
          <w:lang w:val="de-DE"/>
        </w:rPr>
        <w:t>padmābha-kuñjāṣṭa-dalair virājitaṁ</w:t>
      </w:r>
    </w:p>
    <w:p w:rsidR="0026275D" w:rsidRPr="00EF4BBA" w:rsidRDefault="0026275D" w:rsidP="00EF4BBA">
      <w:pPr>
        <w:pStyle w:val="Quote"/>
        <w:rPr>
          <w:lang w:val="en-CA"/>
        </w:rPr>
      </w:pPr>
      <w:r w:rsidRPr="001C5291">
        <w:rPr>
          <w:lang w:val="de-DE"/>
        </w:rPr>
        <w:t>suhema-rambhāvali-keśarānvitam ||</w:t>
      </w:r>
      <w:r>
        <w:rPr>
          <w:lang w:val="de-DE"/>
        </w:rPr>
        <w:t>298</w:t>
      </w:r>
      <w:r w:rsidRPr="001C5291">
        <w:rPr>
          <w:lang w:val="de-DE"/>
        </w:rPr>
        <w:t>||</w:t>
      </w:r>
    </w:p>
    <w:p w:rsidR="0026275D" w:rsidRPr="00EF4BBA" w:rsidRDefault="0026275D" w:rsidP="008C6416">
      <w:pPr>
        <w:pStyle w:val="Quote"/>
        <w:rPr>
          <w:lang w:val="en-CA"/>
        </w:rPr>
      </w:pPr>
    </w:p>
    <w:p w:rsidR="0026275D" w:rsidRPr="00EF4BBA" w:rsidRDefault="0026275D" w:rsidP="008C6416">
      <w:pPr>
        <w:pStyle w:val="Quote"/>
        <w:rPr>
          <w:lang w:val="en-CA"/>
        </w:rPr>
      </w:pPr>
      <w:r w:rsidRPr="001C5291">
        <w:rPr>
          <w:lang w:val="de-DE"/>
        </w:rPr>
        <w:t>sahasra-patrāmbuja-sannibhaṁ sphurat</w:t>
      </w:r>
    </w:p>
    <w:p w:rsidR="0026275D" w:rsidRPr="00EF4BBA" w:rsidRDefault="0026275D" w:rsidP="008C6416">
      <w:pPr>
        <w:pStyle w:val="Quote"/>
        <w:rPr>
          <w:lang w:val="en-CA"/>
        </w:rPr>
      </w:pPr>
      <w:r w:rsidRPr="001C5291">
        <w:rPr>
          <w:lang w:val="de-DE"/>
        </w:rPr>
        <w:t>suvarṇa-sat-kuṭṭima-mañju-karṇikam |</w:t>
      </w:r>
    </w:p>
    <w:p w:rsidR="0026275D" w:rsidRPr="00EF4BBA" w:rsidRDefault="0026275D" w:rsidP="008C6416">
      <w:pPr>
        <w:pStyle w:val="Quote"/>
        <w:rPr>
          <w:lang w:val="en-CA"/>
        </w:rPr>
      </w:pPr>
      <w:r w:rsidRPr="001C5291">
        <w:rPr>
          <w:lang w:val="de-DE"/>
        </w:rPr>
        <w:t>līlānukūlyocita-santatollasad</w:t>
      </w:r>
    </w:p>
    <w:p w:rsidR="0026275D" w:rsidRPr="001C5291" w:rsidRDefault="0026275D" w:rsidP="00EF4BBA">
      <w:pPr>
        <w:pStyle w:val="Quote"/>
        <w:rPr>
          <w:lang w:val="de-DE"/>
        </w:rPr>
      </w:pPr>
      <w:r w:rsidRPr="001C5291">
        <w:rPr>
          <w:lang w:val="de-DE"/>
        </w:rPr>
        <w:t>vistīrṇatā-lāghavam unnata-prabham ||</w:t>
      </w:r>
      <w:r>
        <w:rPr>
          <w:lang w:val="de-DE"/>
        </w:rPr>
        <w:t>299</w:t>
      </w:r>
      <w:r w:rsidRPr="001C5291">
        <w:rPr>
          <w:lang w:val="de-DE"/>
        </w:rPr>
        <w:t>||</w:t>
      </w:r>
    </w:p>
    <w:p w:rsidR="0026275D" w:rsidRPr="00EF4BBA" w:rsidRDefault="0026275D" w:rsidP="008C6416">
      <w:pPr>
        <w:pStyle w:val="Quote"/>
        <w:rPr>
          <w:lang w:val="en-CA"/>
        </w:rPr>
      </w:pPr>
    </w:p>
    <w:p w:rsidR="0026275D" w:rsidRPr="001C5291" w:rsidRDefault="0026275D" w:rsidP="008C6416">
      <w:pPr>
        <w:pStyle w:val="Quote"/>
        <w:rPr>
          <w:lang w:val="de-DE"/>
        </w:rPr>
      </w:pPr>
      <w:r w:rsidRPr="001C5291">
        <w:rPr>
          <w:lang w:val="de-DE"/>
        </w:rPr>
        <w:t>lalitā-śiṣyayā nityaṁ-kalāvatyā susaṁskṛtam |</w:t>
      </w:r>
    </w:p>
    <w:p w:rsidR="0026275D" w:rsidRPr="00EF4BBA" w:rsidRDefault="0026275D" w:rsidP="00EF4BBA">
      <w:pPr>
        <w:pStyle w:val="Quote"/>
        <w:rPr>
          <w:lang w:val="de-DE"/>
        </w:rPr>
      </w:pPr>
      <w:r w:rsidRPr="001C5291">
        <w:rPr>
          <w:lang w:val="de-DE"/>
        </w:rPr>
        <w:t>sarvartu-sukha-sampannaṁ nānā-keli-rasākaram ||3</w:t>
      </w:r>
      <w:r>
        <w:rPr>
          <w:lang w:val="de-DE"/>
        </w:rPr>
        <w:t>00</w:t>
      </w:r>
      <w:r w:rsidRPr="001C5291">
        <w:rPr>
          <w:lang w:val="de-DE"/>
        </w:rPr>
        <w:t>||</w:t>
      </w:r>
    </w:p>
    <w:p w:rsidR="0026275D" w:rsidRPr="00EF4BBA" w:rsidRDefault="0026275D" w:rsidP="008C6416">
      <w:pPr>
        <w:pStyle w:val="Quote"/>
        <w:rPr>
          <w:lang w:val="en-CA"/>
        </w:rPr>
      </w:pPr>
      <w:r w:rsidRPr="001C5291">
        <w:rPr>
          <w:lang w:val="de-DE"/>
        </w:rPr>
        <w:t>lalitānandadaṁ rādhā-kṛṣṇayoḥ sa-vayasyayoḥ |</w:t>
      </w:r>
    </w:p>
    <w:p w:rsidR="0026275D" w:rsidRPr="00EF4BBA" w:rsidRDefault="0026275D" w:rsidP="00EF4BBA">
      <w:pPr>
        <w:pStyle w:val="Quote"/>
        <w:rPr>
          <w:lang w:val="en-CA"/>
        </w:rPr>
      </w:pPr>
      <w:r w:rsidRPr="00EF4BBA">
        <w:rPr>
          <w:lang w:val="en-CA"/>
        </w:rPr>
        <w:t>nikuñja-rājayoḥ paṭṭa-mandiraṁ sphurad-indiram ||301||</w:t>
      </w:r>
    </w:p>
    <w:p w:rsidR="0026275D" w:rsidRPr="00EF4BBA" w:rsidRDefault="0026275D" w:rsidP="00EF4BBA">
      <w:pPr>
        <w:pStyle w:val="Quote"/>
        <w:rPr>
          <w:lang w:val="en-CA"/>
        </w:rPr>
      </w:pPr>
    </w:p>
    <w:p w:rsidR="0026275D" w:rsidRPr="00EF4BBA" w:rsidRDefault="0026275D" w:rsidP="008C6416">
      <w:pPr>
        <w:pStyle w:val="Quote"/>
        <w:rPr>
          <w:lang w:val="en-CA"/>
        </w:rPr>
      </w:pPr>
      <w:r w:rsidRPr="00EF4BBA">
        <w:rPr>
          <w:lang w:val="en-CA"/>
        </w:rPr>
        <w:t>māṇikya-keśara-śreṇī-veṣṭita-svarṇa-karṇikam |</w:t>
      </w:r>
    </w:p>
    <w:p w:rsidR="0026275D" w:rsidRPr="00EF4BBA" w:rsidRDefault="0026275D" w:rsidP="00EF4BBA">
      <w:pPr>
        <w:pStyle w:val="Quote"/>
        <w:rPr>
          <w:lang w:val="en-CA"/>
        </w:rPr>
      </w:pPr>
      <w:r w:rsidRPr="00EF4BBA">
        <w:rPr>
          <w:lang w:val="en-CA"/>
        </w:rPr>
        <w:t>bahir bahiḥ kramād ūrdhva-māna-saṅkhyā-pramāṇakaiḥ ||302||</w:t>
      </w:r>
    </w:p>
    <w:p w:rsidR="0026275D" w:rsidRPr="00EF4BBA" w:rsidRDefault="0026275D" w:rsidP="008C6416">
      <w:pPr>
        <w:pStyle w:val="Quote"/>
        <w:rPr>
          <w:lang w:val="en-CA"/>
        </w:rPr>
      </w:pPr>
      <w:r w:rsidRPr="001C5291">
        <w:rPr>
          <w:lang w:val="de-DE"/>
        </w:rPr>
        <w:t>ekaika-varṇa-sad-ratna-kadambenācitaiḥ pṛthak |</w:t>
      </w:r>
    </w:p>
    <w:p w:rsidR="0026275D" w:rsidRPr="00EF4BBA" w:rsidRDefault="0026275D" w:rsidP="00EF4BBA">
      <w:pPr>
        <w:pStyle w:val="Quote"/>
        <w:rPr>
          <w:lang w:val="en-CA"/>
        </w:rPr>
      </w:pPr>
      <w:r w:rsidRPr="00EF4BBA">
        <w:rPr>
          <w:lang w:val="en-CA"/>
        </w:rPr>
        <w:t>racitaṁ bahubhiś cāru-sama-patrāli-maṇḍalaiḥ ||303||</w:t>
      </w:r>
    </w:p>
    <w:p w:rsidR="0026275D" w:rsidRPr="00EF4BBA" w:rsidRDefault="0026275D" w:rsidP="008C6416">
      <w:pPr>
        <w:pStyle w:val="Quote"/>
        <w:rPr>
          <w:lang w:val="en-CA"/>
        </w:rPr>
      </w:pPr>
      <w:r w:rsidRPr="001C5291">
        <w:rPr>
          <w:lang w:val="de-DE"/>
        </w:rPr>
        <w:t>pañcendriyāhlāda-karaiḥ śaityānyabja-guṇair yutam |</w:t>
      </w:r>
    </w:p>
    <w:p w:rsidR="0026275D" w:rsidRPr="00EF4BBA" w:rsidRDefault="0026275D" w:rsidP="00EF4BBA">
      <w:pPr>
        <w:pStyle w:val="Quote"/>
        <w:rPr>
          <w:lang w:val="en-CA"/>
        </w:rPr>
      </w:pPr>
      <w:r w:rsidRPr="00EF4BBA">
        <w:rPr>
          <w:lang w:val="en-CA"/>
        </w:rPr>
        <w:t>tad-bahiḥ kramaśaḥ svarṇair vaidūryair indranīlakaiḥ ||304||</w:t>
      </w:r>
    </w:p>
    <w:p w:rsidR="0026275D" w:rsidRPr="00EF4BBA" w:rsidRDefault="0026275D" w:rsidP="008C6416">
      <w:pPr>
        <w:pStyle w:val="Quote"/>
        <w:rPr>
          <w:lang w:val="en-CA"/>
        </w:rPr>
      </w:pPr>
      <w:r w:rsidRPr="001C5291">
        <w:rPr>
          <w:lang w:val="de-DE"/>
        </w:rPr>
        <w:t>sphaṭikaiḥ padmarāgaiś ca citair maṇḍapa-pañcakaiḥ |</w:t>
      </w:r>
    </w:p>
    <w:p w:rsidR="0026275D" w:rsidRPr="00EF4BBA" w:rsidRDefault="0026275D" w:rsidP="00EF4BBA">
      <w:pPr>
        <w:pStyle w:val="Quote"/>
        <w:rPr>
          <w:lang w:val="en-CA"/>
        </w:rPr>
      </w:pPr>
      <w:r w:rsidRPr="00EF4BBA">
        <w:rPr>
          <w:lang w:val="en-CA"/>
        </w:rPr>
        <w:t>śobhitaṁ maṇḍaleṣvantar nānā-ratna-vinirmitau ||305||</w:t>
      </w:r>
    </w:p>
    <w:p w:rsidR="0026275D" w:rsidRPr="00EF4BBA" w:rsidRDefault="0026275D" w:rsidP="008C6416">
      <w:pPr>
        <w:pStyle w:val="Quote"/>
        <w:rPr>
          <w:lang w:val="en-CA"/>
        </w:rPr>
      </w:pPr>
      <w:r w:rsidRPr="001C5291">
        <w:rPr>
          <w:lang w:val="de-DE"/>
        </w:rPr>
        <w:t>kevalair mithunībhāva-saṅgatair mṛga-pakṣibhiḥ |</w:t>
      </w:r>
    </w:p>
    <w:p w:rsidR="0026275D" w:rsidRPr="00EF4BBA" w:rsidRDefault="0026275D" w:rsidP="00EF4BBA">
      <w:pPr>
        <w:pStyle w:val="Quote"/>
        <w:rPr>
          <w:lang w:val="en-CA"/>
        </w:rPr>
      </w:pPr>
      <w:r w:rsidRPr="00EF4BBA">
        <w:rPr>
          <w:lang w:val="en-CA"/>
        </w:rPr>
        <w:t>devair nṛbhir yutaṁ cānyaiś citritai rasa-dīpanaiḥ ||306||</w:t>
      </w:r>
    </w:p>
    <w:p w:rsidR="0026275D" w:rsidRPr="00EF4BBA" w:rsidRDefault="0026275D" w:rsidP="008C6416">
      <w:pPr>
        <w:pStyle w:val="Quote"/>
        <w:rPr>
          <w:lang w:val="en-CA"/>
        </w:rPr>
      </w:pPr>
    </w:p>
    <w:p w:rsidR="0026275D" w:rsidRPr="00EF4BBA" w:rsidRDefault="0026275D" w:rsidP="008C6416">
      <w:pPr>
        <w:pStyle w:val="Quote"/>
        <w:rPr>
          <w:lang w:val="en-CA"/>
        </w:rPr>
      </w:pPr>
      <w:r>
        <w:rPr>
          <w:noProof w:val="0"/>
          <w:cs/>
          <w:lang w:bidi="sa-IN"/>
        </w:rPr>
        <w:t>pañca-varṇa-bhūri-citra-patra-puṣpa-visphurat-</w:t>
      </w:r>
    </w:p>
    <w:p w:rsidR="0026275D" w:rsidRPr="00EF4BBA" w:rsidRDefault="0026275D" w:rsidP="008C6416">
      <w:pPr>
        <w:pStyle w:val="Quote"/>
        <w:rPr>
          <w:lang w:val="en-CA"/>
        </w:rPr>
      </w:pPr>
      <w:r>
        <w:rPr>
          <w:noProof w:val="0"/>
          <w:cs/>
          <w:lang w:bidi="sa-IN"/>
        </w:rPr>
        <w:t>keśarādi-śakhi-śākhikālisad-vitānakam |</w:t>
      </w:r>
    </w:p>
    <w:p w:rsidR="0026275D" w:rsidRPr="00EF4BBA" w:rsidRDefault="0026275D" w:rsidP="008C6416">
      <w:pPr>
        <w:pStyle w:val="Quote"/>
        <w:rPr>
          <w:lang w:val="en-CA"/>
        </w:rPr>
      </w:pPr>
      <w:r>
        <w:rPr>
          <w:noProof w:val="0"/>
          <w:cs/>
          <w:lang w:bidi="sa-IN"/>
        </w:rPr>
        <w:t>antarasya bhāti jānu-daghna-ratna-kuṭṭimāgāra-</w:t>
      </w:r>
    </w:p>
    <w:p w:rsidR="0026275D" w:rsidRDefault="0026275D" w:rsidP="00EF4BBA">
      <w:pPr>
        <w:pStyle w:val="Quote"/>
        <w:rPr>
          <w:lang w:val="en-CA"/>
        </w:rPr>
      </w:pPr>
      <w:r>
        <w:rPr>
          <w:noProof w:val="0"/>
          <w:cs/>
          <w:lang w:bidi="sa-IN"/>
        </w:rPr>
        <w:t>madhya-karṇikā-sahasra-patra-sārasam ||</w:t>
      </w:r>
      <w:r>
        <w:rPr>
          <w:lang w:val="en-CA"/>
        </w:rPr>
        <w:t>307</w:t>
      </w:r>
      <w:r>
        <w:rPr>
          <w:noProof w:val="0"/>
          <w:cs/>
          <w:lang w:bidi="sa-IN"/>
        </w:rPr>
        <w:t xml:space="preserve">|| </w:t>
      </w:r>
    </w:p>
    <w:p w:rsidR="0026275D" w:rsidRPr="00EF4BBA" w:rsidRDefault="0026275D" w:rsidP="00EF4BBA">
      <w:pPr>
        <w:pStyle w:val="Quote"/>
        <w:rPr>
          <w:lang w:val="en-CA"/>
        </w:rPr>
      </w:pP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āmūla-puṣpitāśoka-vallī-maṇḍala-sañcayaiḥ |</w:t>
      </w:r>
    </w:p>
    <w:p w:rsidR="0026275D" w:rsidRPr="00EF4BBA" w:rsidRDefault="0026275D" w:rsidP="00EF4BBA">
      <w:pPr>
        <w:pStyle w:val="Quote"/>
        <w:rPr>
          <w:lang w:val="en-CA"/>
        </w:rPr>
      </w:pPr>
      <w:r>
        <w:rPr>
          <w:noProof w:val="0"/>
          <w:cs/>
          <w:lang w:bidi="sa-IN"/>
        </w:rPr>
        <w:t>sitāruṇa-harit-pīta-śyāma-puṣpaiḥ prakalpitaiḥ ||</w:t>
      </w:r>
      <w:r>
        <w:rPr>
          <w:lang w:val="en-CA"/>
        </w:rPr>
        <w:t>308</w:t>
      </w:r>
      <w:r>
        <w:rPr>
          <w:noProof w:val="0"/>
          <w:cs/>
          <w:lang w:bidi="sa-IN"/>
        </w:rPr>
        <w:t>||</w:t>
      </w:r>
    </w:p>
    <w:p w:rsidR="0026275D" w:rsidRPr="00EF4BBA" w:rsidRDefault="0026275D" w:rsidP="008C6416">
      <w:pPr>
        <w:pStyle w:val="Quote"/>
        <w:rPr>
          <w:lang w:val="en-CA"/>
        </w:rPr>
      </w:pPr>
      <w:r>
        <w:rPr>
          <w:noProof w:val="0"/>
          <w:cs/>
          <w:lang w:bidi="sa-IN"/>
        </w:rPr>
        <w:t>padma-puṣpa-dalākārair upakuñjāṣṭakair vṛtam |</w:t>
      </w:r>
    </w:p>
    <w:p w:rsidR="0026275D" w:rsidRPr="00EF4BBA" w:rsidRDefault="0026275D" w:rsidP="00EF4BBA">
      <w:pPr>
        <w:pStyle w:val="Quote"/>
        <w:rPr>
          <w:lang w:val="en-CA"/>
        </w:rPr>
      </w:pPr>
      <w:r>
        <w:rPr>
          <w:noProof w:val="0"/>
          <w:cs/>
          <w:lang w:bidi="sa-IN"/>
        </w:rPr>
        <w:t>pravīṇa-tādṛśāśoka-taru-kuñja-varāṭakam ||</w:t>
      </w:r>
      <w:r>
        <w:rPr>
          <w:lang w:val="en-CA"/>
        </w:rPr>
        <w:t>309</w:t>
      </w:r>
      <w:r>
        <w:rPr>
          <w:noProof w:val="0"/>
          <w:cs/>
          <w:lang w:bidi="sa-IN"/>
        </w:rPr>
        <w:t>||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vasanta-sukhadaṁ yasya bhṛṅga-kokila-nāditam |</w:t>
      </w:r>
    </w:p>
    <w:p w:rsidR="0026275D" w:rsidRDefault="0026275D" w:rsidP="00EF4BBA">
      <w:pPr>
        <w:pStyle w:val="Quote"/>
        <w:rPr>
          <w:lang w:val="en-CA"/>
        </w:rPr>
      </w:pPr>
      <w:r>
        <w:rPr>
          <w:noProof w:val="0"/>
          <w:cs/>
          <w:lang w:bidi="sa-IN"/>
        </w:rPr>
        <w:t>vāyavyāṁ diśi bhāty aṣṭa-dala-kuñjāmbujaṁ dalam ||</w:t>
      </w:r>
      <w:r>
        <w:rPr>
          <w:lang w:val="en-CA"/>
        </w:rPr>
        <w:t>310</w:t>
      </w:r>
      <w:r>
        <w:rPr>
          <w:noProof w:val="0"/>
          <w:cs/>
          <w:lang w:bidi="sa-IN"/>
        </w:rPr>
        <w:t xml:space="preserve">|| </w:t>
      </w:r>
    </w:p>
    <w:p w:rsidR="0026275D" w:rsidRPr="00EF4BBA" w:rsidRDefault="0026275D" w:rsidP="00EF4BBA">
      <w:pPr>
        <w:pStyle w:val="Quote"/>
        <w:rPr>
          <w:lang w:val="en-CA"/>
        </w:rPr>
      </w:pPr>
    </w:p>
    <w:p w:rsidR="0026275D" w:rsidRPr="00EF4BBA" w:rsidRDefault="0026275D" w:rsidP="008C6416">
      <w:pPr>
        <w:pStyle w:val="Quote"/>
        <w:rPr>
          <w:lang w:val="en-CA"/>
        </w:rPr>
      </w:pPr>
      <w:r>
        <w:rPr>
          <w:noProof w:val="0"/>
          <w:cs/>
          <w:lang w:bidi="sa-IN"/>
        </w:rPr>
        <w:t>śrī-padma-mandiraṁ nāma nairṛtyaṁ rājate dalam |</w:t>
      </w:r>
    </w:p>
    <w:p w:rsidR="0026275D" w:rsidRPr="00EF4BBA" w:rsidRDefault="0026275D" w:rsidP="00EF4BBA">
      <w:pPr>
        <w:pStyle w:val="Quote"/>
        <w:rPr>
          <w:lang w:val="en-CA"/>
        </w:rPr>
      </w:pPr>
      <w:r>
        <w:rPr>
          <w:noProof w:val="0"/>
          <w:cs/>
          <w:lang w:bidi="sa-IN"/>
        </w:rPr>
        <w:t>catur-dvāraṁ catuṣ-pārśve vātāyana-samanvitam ||</w:t>
      </w:r>
      <w:r>
        <w:rPr>
          <w:lang w:val="en-CA"/>
        </w:rPr>
        <w:t>311</w:t>
      </w:r>
      <w:r>
        <w:rPr>
          <w:noProof w:val="0"/>
          <w:cs/>
          <w:lang w:bidi="sa-IN"/>
        </w:rPr>
        <w:t>||</w:t>
      </w:r>
    </w:p>
    <w:p w:rsidR="0026275D" w:rsidRPr="00EF4BBA" w:rsidRDefault="0026275D" w:rsidP="008C6416">
      <w:pPr>
        <w:pStyle w:val="Quote"/>
        <w:rPr>
          <w:lang w:val="en-CA"/>
        </w:rPr>
      </w:pPr>
      <w:r>
        <w:rPr>
          <w:noProof w:val="0"/>
          <w:cs/>
          <w:lang w:bidi="sa-IN"/>
        </w:rPr>
        <w:t>nānā-maṇi-citāneka-citra-bhitti-catuṣṭayam |</w:t>
      </w:r>
    </w:p>
    <w:p w:rsidR="0026275D" w:rsidRPr="00EF4BBA" w:rsidRDefault="0026275D" w:rsidP="00EF4BBA">
      <w:pPr>
        <w:pStyle w:val="Quote"/>
        <w:rPr>
          <w:lang w:val="en-CA"/>
        </w:rPr>
      </w:pPr>
      <w:r>
        <w:rPr>
          <w:noProof w:val="0"/>
          <w:cs/>
          <w:lang w:bidi="sa-IN"/>
        </w:rPr>
        <w:t>antaḥ-sa-kṛṣṇa-gopīnāṁ pūrva-rāgādi-ceṣṭitaiḥ ||</w:t>
      </w:r>
      <w:r>
        <w:rPr>
          <w:lang w:val="en-CA"/>
        </w:rPr>
        <w:t>312</w:t>
      </w:r>
      <w:r>
        <w:rPr>
          <w:noProof w:val="0"/>
          <w:cs/>
          <w:lang w:bidi="sa-IN"/>
        </w:rPr>
        <w:t>||</w:t>
      </w:r>
    </w:p>
    <w:p w:rsidR="0026275D" w:rsidRPr="00EF4BBA" w:rsidRDefault="0026275D" w:rsidP="008C6416">
      <w:pPr>
        <w:pStyle w:val="Quote"/>
        <w:rPr>
          <w:lang w:val="en-CA"/>
        </w:rPr>
      </w:pPr>
      <w:r>
        <w:rPr>
          <w:noProof w:val="0"/>
          <w:cs/>
          <w:lang w:bidi="sa-IN"/>
        </w:rPr>
        <w:t>rāsa-kuñja-vilāsaiś ca lalitā-citritair yutam |</w:t>
      </w:r>
    </w:p>
    <w:p w:rsidR="0026275D" w:rsidRPr="00EF4BBA" w:rsidRDefault="0026275D" w:rsidP="00EF4BBA">
      <w:pPr>
        <w:pStyle w:val="Quote"/>
        <w:rPr>
          <w:lang w:val="en-CA"/>
        </w:rPr>
      </w:pPr>
      <w:r>
        <w:rPr>
          <w:noProof w:val="0"/>
          <w:cs/>
          <w:lang w:bidi="sa-IN"/>
        </w:rPr>
        <w:t>pūtanāriṣṭa-saṁhārādy-anta-tac-caritair bahiḥ ||</w:t>
      </w:r>
      <w:r>
        <w:rPr>
          <w:lang w:val="en-CA"/>
        </w:rPr>
        <w:t>313</w:t>
      </w:r>
      <w:r>
        <w:rPr>
          <w:noProof w:val="0"/>
          <w:cs/>
          <w:lang w:bidi="sa-IN"/>
        </w:rPr>
        <w:t>||</w:t>
      </w:r>
    </w:p>
    <w:p w:rsidR="0026275D" w:rsidRPr="00EF4BBA" w:rsidRDefault="0026275D" w:rsidP="008C6416">
      <w:pPr>
        <w:pStyle w:val="Quote"/>
        <w:rPr>
          <w:lang w:val="en-CA"/>
        </w:rPr>
      </w:pPr>
      <w:r>
        <w:rPr>
          <w:noProof w:val="0"/>
          <w:cs/>
          <w:lang w:bidi="sa-IN"/>
        </w:rPr>
        <w:t>ratnāli-dyuti-kiñjalkaṁ sad-garbhāgāra-karṇikam |</w:t>
      </w:r>
    </w:p>
    <w:p w:rsidR="0026275D" w:rsidRPr="00EF4BBA" w:rsidRDefault="0026275D" w:rsidP="00EF4BBA">
      <w:pPr>
        <w:pStyle w:val="Quote"/>
        <w:rPr>
          <w:lang w:val="en-CA"/>
        </w:rPr>
      </w:pPr>
      <w:r>
        <w:rPr>
          <w:noProof w:val="0"/>
          <w:cs/>
          <w:lang w:bidi="sa-IN"/>
        </w:rPr>
        <w:t>bahir abjadalākārair vṛtaṁ ṣoḍaśa-koṣṭhakaiḥ ||</w:t>
      </w:r>
      <w:r>
        <w:rPr>
          <w:lang w:val="en-CA"/>
        </w:rPr>
        <w:t>314</w:t>
      </w:r>
      <w:r>
        <w:rPr>
          <w:noProof w:val="0"/>
          <w:cs/>
          <w:lang w:bidi="sa-IN"/>
        </w:rPr>
        <w:t>||</w:t>
      </w:r>
    </w:p>
    <w:p w:rsidR="0026275D" w:rsidRPr="00EF4BBA" w:rsidRDefault="0026275D" w:rsidP="008C6416">
      <w:pPr>
        <w:pStyle w:val="Quote"/>
        <w:rPr>
          <w:lang w:val="en-CA"/>
        </w:rPr>
      </w:pPr>
      <w:r>
        <w:rPr>
          <w:noProof w:val="0"/>
          <w:cs/>
          <w:lang w:bidi="sa-IN"/>
        </w:rPr>
        <w:t>tat-tad-yugāntarālastha-dvy-aṣṭopakoṣṭhakair api |</w:t>
      </w:r>
    </w:p>
    <w:p w:rsidR="0026275D" w:rsidRDefault="0026275D" w:rsidP="00EF4BBA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ūrdhve tādṛk-sanniveśa-sphurad-aṭṭālikānvitam ||</w:t>
      </w:r>
      <w:r>
        <w:rPr>
          <w:lang w:val="en-CA"/>
        </w:rPr>
        <w:t>315</w:t>
      </w:r>
      <w:r>
        <w:rPr>
          <w:noProof w:val="0"/>
          <w:cs/>
          <w:lang w:bidi="sa-IN"/>
        </w:rPr>
        <w:t>||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antar-antaḥ-kramād-ucca-nirbhitti-stambha-paṅktiṣu |</w:t>
      </w:r>
    </w:p>
    <w:p w:rsidR="0026275D" w:rsidRPr="00EF4BBA" w:rsidRDefault="0026275D" w:rsidP="00EF4BBA">
      <w:pPr>
        <w:pStyle w:val="Quote"/>
        <w:rPr>
          <w:lang w:val="en-CA"/>
        </w:rPr>
      </w:pPr>
      <w:r>
        <w:rPr>
          <w:noProof w:val="0"/>
          <w:cs/>
          <w:lang w:bidi="sa-IN"/>
        </w:rPr>
        <w:t>sphāṭikīṣu suvinyasta-pravāla-balabhī-kule ||</w:t>
      </w:r>
      <w:r>
        <w:rPr>
          <w:lang w:val="en-CA"/>
        </w:rPr>
        <w:t>316</w:t>
      </w:r>
      <w:r>
        <w:rPr>
          <w:noProof w:val="0"/>
          <w:cs/>
          <w:lang w:bidi="sa-IN"/>
        </w:rPr>
        <w:t>||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chāditena mahā-ratna-paṭalais tiryag-ūrdhva-gaiḥ |</w:t>
      </w:r>
    </w:p>
    <w:p w:rsidR="0026275D" w:rsidRDefault="0026275D" w:rsidP="00EF4BBA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bhrājitena sukumbhena śikhareṇa virājitam ||</w:t>
      </w:r>
      <w:r>
        <w:rPr>
          <w:lang w:val="en-CA"/>
        </w:rPr>
        <w:t>317</w:t>
      </w:r>
      <w:r>
        <w:rPr>
          <w:noProof w:val="0"/>
          <w:cs/>
          <w:lang w:bidi="sa-IN"/>
        </w:rPr>
        <w:t>||</w:t>
      </w:r>
    </w:p>
    <w:p w:rsidR="0026275D" w:rsidRPr="00EF4BBA" w:rsidRDefault="0026275D" w:rsidP="008C6416">
      <w:pPr>
        <w:pStyle w:val="Quote"/>
        <w:rPr>
          <w:lang w:val="en-CA"/>
        </w:rPr>
      </w:pPr>
      <w:r>
        <w:rPr>
          <w:noProof w:val="0"/>
          <w:cs/>
          <w:lang w:bidi="sa-IN"/>
        </w:rPr>
        <w:t>atyuccena vanāloka-sukhadena nijeśayoḥ |</w:t>
      </w:r>
    </w:p>
    <w:p w:rsidR="0026275D" w:rsidRPr="00EF4BBA" w:rsidRDefault="0026275D" w:rsidP="00EF4BBA">
      <w:pPr>
        <w:pStyle w:val="Quote"/>
        <w:rPr>
          <w:lang w:val="en-CA"/>
        </w:rPr>
      </w:pPr>
      <w:r>
        <w:rPr>
          <w:noProof w:val="0"/>
          <w:cs/>
          <w:lang w:bidi="sa-IN"/>
        </w:rPr>
        <w:t>mukta-pārśva-tṛtīyocca-khaṇḍena ca sumaṇḍitam ||</w:t>
      </w:r>
      <w:r>
        <w:rPr>
          <w:lang w:val="en-CA"/>
        </w:rPr>
        <w:t>318</w:t>
      </w:r>
      <w:r>
        <w:rPr>
          <w:noProof w:val="0"/>
          <w:cs/>
          <w:lang w:bidi="sa-IN"/>
        </w:rPr>
        <w:t>||</w:t>
      </w:r>
    </w:p>
    <w:p w:rsidR="0026275D" w:rsidRPr="00EF4BBA" w:rsidRDefault="0026275D" w:rsidP="008C6416">
      <w:pPr>
        <w:pStyle w:val="Quote"/>
        <w:rPr>
          <w:lang w:val="en-CA"/>
        </w:rPr>
      </w:pPr>
      <w:r>
        <w:rPr>
          <w:noProof w:val="0"/>
          <w:cs/>
          <w:lang w:bidi="sa-IN"/>
        </w:rPr>
        <w:t>adho ratnācitāneka-citra-citreṇa bhāsvatā |</w:t>
      </w:r>
    </w:p>
    <w:p w:rsidR="0026275D" w:rsidRPr="00EF4BBA" w:rsidRDefault="0026275D" w:rsidP="00EF4BBA">
      <w:pPr>
        <w:pStyle w:val="Quote"/>
        <w:rPr>
          <w:lang w:val="en-CA"/>
        </w:rPr>
      </w:pPr>
      <w:r>
        <w:rPr>
          <w:noProof w:val="0"/>
          <w:cs/>
          <w:lang w:bidi="sa-IN"/>
        </w:rPr>
        <w:t>upakuṭṭima-yugmāntar-dikṣu sopāna-śobhinā ||</w:t>
      </w:r>
      <w:r>
        <w:rPr>
          <w:lang w:val="en-CA"/>
        </w:rPr>
        <w:t>319</w:t>
      </w:r>
      <w:r>
        <w:rPr>
          <w:noProof w:val="0"/>
          <w:cs/>
          <w:lang w:bidi="sa-IN"/>
        </w:rPr>
        <w:t>||</w:t>
      </w:r>
    </w:p>
    <w:p w:rsidR="0026275D" w:rsidRPr="00EF4BBA" w:rsidRDefault="0026275D" w:rsidP="008C6416">
      <w:pPr>
        <w:pStyle w:val="Quote"/>
        <w:rPr>
          <w:lang w:val="en-CA"/>
        </w:rPr>
      </w:pPr>
      <w:r>
        <w:rPr>
          <w:noProof w:val="0"/>
          <w:cs/>
          <w:lang w:bidi="sa-IN"/>
        </w:rPr>
        <w:t>kaṇṭha-daghnāti-vistīrṇa-kuṭṭimenābhito vṛtam |</w:t>
      </w:r>
    </w:p>
    <w:p w:rsidR="0026275D" w:rsidRDefault="0026275D" w:rsidP="00EF4BBA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paritas tāvad uccānāṁ prāntotpanna-mahīruham ||</w:t>
      </w:r>
      <w:r>
        <w:rPr>
          <w:lang w:val="en-CA"/>
        </w:rPr>
        <w:t>320</w:t>
      </w:r>
      <w:r>
        <w:rPr>
          <w:noProof w:val="0"/>
          <w:cs/>
          <w:lang w:bidi="sa-IN"/>
        </w:rPr>
        <w:t>||</w:t>
      </w:r>
    </w:p>
    <w:p w:rsidR="0026275D" w:rsidRPr="00EF4BBA" w:rsidRDefault="0026275D" w:rsidP="008C6416">
      <w:pPr>
        <w:pStyle w:val="Quote"/>
        <w:rPr>
          <w:lang w:val="en-CA"/>
        </w:rPr>
      </w:pPr>
      <w:r>
        <w:rPr>
          <w:noProof w:val="0"/>
          <w:cs/>
          <w:lang w:bidi="sa-IN"/>
        </w:rPr>
        <w:t>phalaiḥ puṣpaiś ca saṁśliṣṭa-kuṭṭima-prānta-deśakam |</w:t>
      </w:r>
    </w:p>
    <w:p w:rsidR="0026275D" w:rsidRDefault="0026275D" w:rsidP="00EF4BBA">
      <w:pPr>
        <w:pStyle w:val="Quote"/>
        <w:rPr>
          <w:lang w:val="en-CA"/>
        </w:rPr>
      </w:pPr>
      <w:r>
        <w:rPr>
          <w:noProof w:val="0"/>
          <w:cs/>
          <w:lang w:bidi="sa-IN"/>
        </w:rPr>
        <w:t>keli-ratnākaraṁ rādhā-kṛṣṇayoḥ sa-vayasyayoḥ ||</w:t>
      </w:r>
      <w:r>
        <w:rPr>
          <w:lang w:val="en-CA"/>
        </w:rPr>
        <w:t>321</w:t>
      </w:r>
      <w:r>
        <w:rPr>
          <w:noProof w:val="0"/>
          <w:cs/>
          <w:lang w:bidi="sa-IN"/>
        </w:rPr>
        <w:t xml:space="preserve">|| </w:t>
      </w:r>
    </w:p>
    <w:p w:rsidR="0026275D" w:rsidRPr="00EF4BBA" w:rsidRDefault="0026275D" w:rsidP="008C6416">
      <w:pPr>
        <w:pStyle w:val="Quote"/>
        <w:rPr>
          <w:lang w:val="en-CA"/>
        </w:rPr>
      </w:pPr>
      <w:r>
        <w:rPr>
          <w:noProof w:val="0"/>
          <w:cs/>
          <w:lang w:bidi="sa-IN"/>
        </w:rPr>
        <w:t>āgneyaṁ bhāti padmābha-ratna-hindola-kuṭṭimam |</w:t>
      </w:r>
    </w:p>
    <w:p w:rsidR="0026275D" w:rsidRPr="00760249" w:rsidRDefault="0026275D" w:rsidP="00760249">
      <w:pPr>
        <w:pStyle w:val="Quote"/>
        <w:rPr>
          <w:lang w:val="en-CA"/>
        </w:rPr>
      </w:pPr>
      <w:r>
        <w:rPr>
          <w:noProof w:val="0"/>
          <w:cs/>
          <w:lang w:bidi="sa-IN"/>
        </w:rPr>
        <w:t>pūrvāpara-dig-utpanna-pravīṇa-bakulāgayoḥ ||</w:t>
      </w:r>
      <w:r>
        <w:rPr>
          <w:lang w:val="en-CA" w:bidi="sa-IN"/>
        </w:rPr>
        <w:t>322</w:t>
      </w:r>
      <w:r>
        <w:rPr>
          <w:noProof w:val="0"/>
          <w:cs/>
          <w:lang w:bidi="sa-IN"/>
        </w:rPr>
        <w:t>||</w:t>
      </w:r>
    </w:p>
    <w:p w:rsidR="0026275D" w:rsidRPr="00EF4BBA" w:rsidRDefault="0026275D" w:rsidP="008C6416">
      <w:pPr>
        <w:pStyle w:val="Quote"/>
        <w:rPr>
          <w:lang w:val="en-CA"/>
        </w:rPr>
      </w:pPr>
      <w:r>
        <w:rPr>
          <w:noProof w:val="0"/>
          <w:cs/>
          <w:lang w:bidi="sa-IN"/>
        </w:rPr>
        <w:t>sāci kiñcid vinirgatya gatyā vakrordhvayopari |</w:t>
      </w:r>
    </w:p>
    <w:p w:rsidR="0026275D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militābhyāṁ suśākhābhyāṁ chāditaṁ maṇḍapākṛti ||</w:t>
      </w:r>
      <w:r>
        <w:rPr>
          <w:lang w:val="en-CA" w:bidi="sa-IN"/>
        </w:rPr>
        <w:t>323</w:t>
      </w:r>
      <w:r>
        <w:rPr>
          <w:noProof w:val="0"/>
          <w:cs/>
          <w:lang w:bidi="sa-IN"/>
        </w:rPr>
        <w:t xml:space="preserve">|| 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tac-chākhā-mūla-saṁnaddhaiḥ paṭṭa-rajju-catuṣṭayaiḥ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dṛḍhair baddha-catuṣkoṇaṁ nābhi-mātrocca-saṁsthiti ||</w:t>
      </w:r>
      <w:r>
        <w:rPr>
          <w:lang w:val="en-CA" w:bidi="sa-IN"/>
        </w:rPr>
        <w:t>324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padmarāgāṣṭa-paṭṭībhiḥ pravālaja-padāṣṭakaiḥ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ghaṭitaṁ hasta-mātrocca-paṭṭī-veṣṭana-keśaram ||</w:t>
      </w:r>
      <w:r>
        <w:rPr>
          <w:lang w:val="en-CA" w:bidi="sa-IN"/>
        </w:rPr>
        <w:t>325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dvy-aṣṭa-patrāmbujākāra-ratnāli-citra-karṇikam |</w:t>
      </w:r>
    </w:p>
    <w:p w:rsidR="0026275D" w:rsidRDefault="0026275D" w:rsidP="0076024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dvi-dvi-pādānvitāmbhoja-dalābhāṣṭa-dalair vṛtam ||</w:t>
      </w:r>
      <w:r>
        <w:rPr>
          <w:lang w:val="en-CA" w:bidi="sa-IN"/>
        </w:rPr>
        <w:t>326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ratna-paṭṭī-keśarāntar-dvārāṣṭaka-susaṁyutam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dakṣiṇe dala-pārśvasthāroha-dvāra-dvayānvitam ||</w:t>
      </w:r>
      <w:r>
        <w:rPr>
          <w:lang w:val="en-CA" w:bidi="sa-IN"/>
        </w:rPr>
        <w:t>327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laghu-stambha-dvayāsakta-paṭṭi-pṛṣṭhāvalambakam |</w:t>
      </w:r>
    </w:p>
    <w:p w:rsidR="0026275D" w:rsidRDefault="0026275D" w:rsidP="0076024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paṭṭatulī-lasan-madhyaṁ pārśva-pṛṣṭhopadhānakam ||</w:t>
      </w:r>
      <w:r>
        <w:rPr>
          <w:lang w:val="en-CA" w:bidi="sa-IN"/>
        </w:rPr>
        <w:t>328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nānā-citrāṁśukaiś channaṁ svarṇa-sūtrāmbarair api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lasac-candrāvalī-muktā-dāma-guccha-vitānakam ||</w:t>
      </w:r>
      <w:r>
        <w:rPr>
          <w:lang w:val="en-CA" w:bidi="sa-IN"/>
        </w:rPr>
        <w:t>329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yatrāṣṭa-dala-gālīnāṁ madhya-gau rādhikācyutau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gāyad-anyavayasyābhir vṛndā dolayatīśvarau ||</w:t>
      </w:r>
      <w:r>
        <w:rPr>
          <w:lang w:val="en-CA" w:bidi="sa-IN"/>
        </w:rPr>
        <w:t>330</w:t>
      </w:r>
      <w:r>
        <w:rPr>
          <w:noProof w:val="0"/>
          <w:cs/>
          <w:lang w:bidi="sa-IN"/>
        </w:rPr>
        <w:t>||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svārūḍha-rādhācyutayoḥ sarvābhimukhatākaram |</w:t>
      </w:r>
    </w:p>
    <w:p w:rsidR="0026275D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hindolāmbujam ābhāti madanāndolanābhidham ||</w:t>
      </w:r>
      <w:r>
        <w:rPr>
          <w:lang w:val="en-CA" w:bidi="sa-IN"/>
        </w:rPr>
        <w:t>331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760249">
      <w:pPr>
        <w:pStyle w:val="Quote"/>
        <w:rPr>
          <w:noProof w:val="0"/>
          <w:cs/>
          <w:lang w:val="en-CA" w:bidi="sa-IN"/>
        </w:rPr>
      </w:pP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aiśānyāṁ bhāty aṣṭa-patraṁ mādhavī-kuñja-sārasam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mādhavānandadaṁ nāma nānā-līlopahāra-yuk ||</w:t>
      </w:r>
      <w:r>
        <w:rPr>
          <w:lang w:val="en-CA" w:bidi="sa-IN"/>
        </w:rPr>
        <w:t>332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noProof w:val="0"/>
          <w:cs/>
          <w:lang w:val="en-CA" w:bidi="sa-IN"/>
        </w:rPr>
      </w:pP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phulla-mallībhir āśliṣṭa-namra-śākhā-bhuja-vrajaiḥ |</w:t>
      </w:r>
    </w:p>
    <w:p w:rsidR="0026275D" w:rsidRDefault="0026275D" w:rsidP="0076024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chāditaṁ phulla-punnāgaiś candrakānti-citāntaram ||</w:t>
      </w:r>
      <w:r>
        <w:rPr>
          <w:lang w:val="en-CA" w:bidi="sa-IN"/>
        </w:rPr>
        <w:t>333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padma-patrākāra-kuñjair veṣṭitaṁ svarṇa-karṇikam |</w:t>
      </w:r>
    </w:p>
    <w:p w:rsidR="0026275D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udīcyāṁ maṇi-kiñjalkaṁ bhāti kuñjaṁ sitāmbujam ||</w:t>
      </w:r>
      <w:r>
        <w:rPr>
          <w:lang w:val="en-CA" w:bidi="sa-IN"/>
        </w:rPr>
        <w:t>334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760249">
      <w:pPr>
        <w:pStyle w:val="Quote"/>
        <w:rPr>
          <w:noProof w:val="0"/>
          <w:cs/>
          <w:lang w:val="en-CA" w:bidi="sa-IN"/>
        </w:rPr>
      </w:pP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namra-śākhā-bhujāśliṣṭa-phulla-hema-latā-cayaiḥ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tamālaiḥ kalpitaṁ jiṣṇu-nīla-ratnāvalī-citam ||</w:t>
      </w:r>
      <w:r>
        <w:rPr>
          <w:lang w:val="en-CA" w:bidi="sa-IN"/>
        </w:rPr>
        <w:t>335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nīla-padma-dalākārair upakuñjāṣṭakair vṛtam |</w:t>
      </w:r>
    </w:p>
    <w:p w:rsidR="0026275D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suvarṇa-karṇikaṁ prācyāṁ bhāti kuñjāsitāmbujam ||</w:t>
      </w:r>
      <w:r>
        <w:rPr>
          <w:lang w:val="en-CA" w:bidi="sa-IN"/>
        </w:rPr>
        <w:t>336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760249">
      <w:pPr>
        <w:pStyle w:val="Quote"/>
        <w:rPr>
          <w:noProof w:val="0"/>
          <w:cs/>
          <w:lang w:val="en-CA" w:bidi="sa-IN"/>
        </w:rPr>
      </w:pP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avācyāṁ padma-rāgādi-citāntar-bāhya-maṇḍalam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lavaṅgaiś chāditaṁ phullair bhāti kuñjāruṇāmbujam ||</w:t>
      </w:r>
      <w:r>
        <w:rPr>
          <w:lang w:val="en-CA" w:bidi="sa-IN"/>
        </w:rPr>
        <w:t>337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kuñjaṁ hemāmbujaṁ bhāti pratīcyāṁ phulla-campakaiḥ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vallībhiś chāditaṁ hema-cita-bāhyāntarālakam ||</w:t>
      </w:r>
      <w:r>
        <w:rPr>
          <w:lang w:val="en-CA" w:bidi="sa-IN"/>
        </w:rPr>
        <w:t>338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evam uttarādi-kuñjā bhānti rādhā-hari-priyāḥ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nānā-varṇākāra-bhedāt dṛśāṁ vismaya-kāriṇaḥ ||</w:t>
      </w:r>
      <w:r>
        <w:rPr>
          <w:lang w:val="en-CA" w:bidi="sa-IN"/>
        </w:rPr>
        <w:t>339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noProof w:val="0"/>
          <w:cs/>
          <w:lang w:val="en-CA" w:bidi="sa-IN"/>
        </w:rPr>
      </w:pP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prati-vidiśam udañcac-campakānāṁ ca tūrṇām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aruṇa-harita-pīta-śyāma-puṣpoccāyānām 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vara-parimala-dhārākṣipta-gandhāntarāṇāṁ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prati-diśam adhirohan-mādhavī-veṣṭitānām ||</w:t>
      </w:r>
      <w:r>
        <w:rPr>
          <w:lang w:val="en-CA" w:bidi="sa-IN"/>
        </w:rPr>
        <w:t>340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noProof w:val="0"/>
          <w:cs/>
          <w:lang w:val="en-CA" w:bidi="sa-IN"/>
        </w:rPr>
      </w:pP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vyati-sumilita-tiryaṅ-nirgataiḥ kaiścid anyair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upari-ghaṭita-saṅgaiḥ snigdha-śākhā-samūhaiḥ 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śuka-pika-madhupānāṁ nīla-pītāruṇānāṁ</w:t>
      </w:r>
    </w:p>
    <w:p w:rsidR="0026275D" w:rsidRDefault="0026275D" w:rsidP="0076024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madhura-ninada-ramyaiś chāditaḥ saudha-tulyaḥ ||</w:t>
      </w:r>
      <w:r>
        <w:rPr>
          <w:lang w:val="en-CA" w:bidi="sa-IN"/>
        </w:rPr>
        <w:t>341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noProof w:val="0"/>
          <w:cs/>
          <w:lang w:val="en-CA" w:bidi="sa-IN"/>
        </w:rPr>
      </w:pP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sthala-jalajani-puṣpaiḥ pallavaiḥ kḷpta-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nānābharaṇa-vasana-śayyā-sad-vitānādi-pūrṇaḥ 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aruṇa-viṣada-pīta-śyāma-padmotpalādyair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diśi vidiśi sa-nālaiḥ kalpitāneka-citraḥ ||</w:t>
      </w:r>
      <w:r>
        <w:rPr>
          <w:lang w:val="en-CA" w:bidi="sa-IN"/>
        </w:rPr>
        <w:t>342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noProof w:val="0"/>
          <w:cs/>
          <w:lang w:val="en-CA" w:bidi="sa-IN"/>
        </w:rPr>
      </w:pP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jaṭhara-śara-śalākaiḥ pallavaiś citra-puṣpair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ghaṭita-mṛdu-kabāṭī-prāvṛta-dvāś-catuṣkaḥ 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mada-kala-cala-bhṛṅgā'nīkinī-dvāra-pālo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maṇi-caya-cita-bhūmi-dvyaṣṭa-patrābja-madhyaḥ ||</w:t>
      </w:r>
      <w:r>
        <w:rPr>
          <w:lang w:val="en-CA" w:bidi="sa-IN"/>
        </w:rPr>
        <w:t>343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noProof w:val="0"/>
          <w:cs/>
          <w:lang w:val="en-CA" w:bidi="sa-IN"/>
        </w:rPr>
      </w:pP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bahir api tata-śākhācchāditābhiḥ samantāc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catasṛbhir abhitābhiḥ veṣṭito dehalībhiḥ 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aniśam iha viśākhā-śiṣyayā mañjumukhyā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racana-nipuṇa-matyā saṁskṛto'dhyakṣayāsya ||</w:t>
      </w:r>
      <w:r>
        <w:rPr>
          <w:lang w:val="en-CA" w:bidi="sa-IN"/>
        </w:rPr>
        <w:t>344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noProof w:val="0"/>
          <w:cs/>
          <w:lang w:val="en-CA" w:bidi="sa-IN"/>
        </w:rPr>
      </w:pP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śiva-hariti taṭa-stho'py eṣa rādhā bakārer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viharaṇa-rasa-vanyāplāvitātmā samantāt 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madana-sukhada-nāmā locanānanda-dhāmā</w:t>
      </w:r>
    </w:p>
    <w:p w:rsidR="0026275D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vilasati sa viśākhānandadaḥ kuñja-rājaḥ ||</w:t>
      </w:r>
      <w:r>
        <w:rPr>
          <w:lang w:val="en-CA" w:bidi="sa-IN"/>
        </w:rPr>
        <w:t>345</w:t>
      </w:r>
      <w:r>
        <w:rPr>
          <w:noProof w:val="0"/>
          <w:cs/>
          <w:lang w:bidi="sa-IN"/>
        </w:rPr>
        <w:t xml:space="preserve">|| </w:t>
      </w:r>
    </w:p>
    <w:p w:rsidR="0026275D" w:rsidRPr="00760249" w:rsidRDefault="0026275D" w:rsidP="00760249">
      <w:pPr>
        <w:pStyle w:val="Quote"/>
        <w:rPr>
          <w:noProof w:val="0"/>
          <w:cs/>
          <w:lang w:val="en-CA" w:bidi="sa-IN"/>
        </w:rPr>
      </w:pP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vicitra-vṛkṣa-vallībhiś citra-ratnaiś citāntaraḥ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citra-varṇaiḥ khagair bhṛṅgaiḥ kuṭṭimaiḥ prāṅgaṇair vṛtaḥ ||</w:t>
      </w:r>
      <w:r>
        <w:rPr>
          <w:lang w:val="en-CA" w:bidi="sa-IN"/>
        </w:rPr>
        <w:t>346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citra-maṇḍapa-saṁyuktaś citra-hindolikānvitaḥ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prācyāṁ citrānandadākhyaś citra-kuñjo virājate ||</w:t>
      </w:r>
      <w:r>
        <w:rPr>
          <w:lang w:val="en-CA" w:bidi="sa-IN"/>
        </w:rPr>
        <w:t>347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noProof w:val="0"/>
          <w:cs/>
          <w:lang w:val="en-CA" w:bidi="sa-IN"/>
        </w:rPr>
      </w:pP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sphaṭikair indukāntaiś ca cita-kuṭṭima-catvaraḥ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citritaḥ puṇḍarīkaiś ca kairavair mallikādibhiḥ ||</w:t>
      </w:r>
      <w:r>
        <w:rPr>
          <w:lang w:val="en-CA" w:bidi="sa-IN"/>
        </w:rPr>
        <w:t>348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śubhra-puṣpa-dalair vṛkṣair vallībhiś ca samanvitaḥ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śubhrāli-pika-kīrādyaiḥ śabda-jñeyair nināditaḥ ||</w:t>
      </w:r>
      <w:r>
        <w:rPr>
          <w:lang w:val="en-CA" w:bidi="sa-IN"/>
        </w:rPr>
        <w:t>349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śubhra-veśau tu rākāyāṁ rādhā-kṛṣṇau sahālibhiḥ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krīḍantāv api nekṣyete kaiścid yatrāgatair api ||</w:t>
      </w:r>
      <w:r>
        <w:rPr>
          <w:lang w:val="en-CA" w:bidi="sa-IN"/>
        </w:rPr>
        <w:t>350</w:t>
      </w:r>
      <w:r>
        <w:rPr>
          <w:noProof w:val="0"/>
          <w:cs/>
          <w:lang w:bidi="sa-IN"/>
        </w:rPr>
        <w:t>||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pūrṇendu-nāmā kuñjo'yam indulekhā-sukha-pradaḥ |</w:t>
      </w:r>
    </w:p>
    <w:p w:rsidR="0026275D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suśubhra-keli-talpādir āgneyyāṁ diśi rājate ||</w:t>
      </w:r>
      <w:r>
        <w:rPr>
          <w:lang w:val="en-CA" w:bidi="sa-IN"/>
        </w:rPr>
        <w:t>351</w:t>
      </w:r>
      <w:r>
        <w:rPr>
          <w:noProof w:val="0"/>
          <w:cs/>
          <w:lang w:bidi="sa-IN"/>
        </w:rPr>
        <w:t xml:space="preserve">|| </w:t>
      </w:r>
    </w:p>
    <w:p w:rsidR="0026275D" w:rsidRPr="00760249" w:rsidRDefault="0026275D" w:rsidP="00760249">
      <w:pPr>
        <w:pStyle w:val="Quote"/>
        <w:rPr>
          <w:noProof w:val="0"/>
          <w:cs/>
          <w:lang w:val="en-CA" w:bidi="sa-IN"/>
        </w:rPr>
      </w:pP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hema-vallī-vṛtair hema-puṣpakaiś chādito'bhitaḥ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hema-padmāvalī-citro hema-prāṅgaṇa-kuṭṭimah ||</w:t>
      </w:r>
      <w:r>
        <w:rPr>
          <w:lang w:val="en-CA" w:bidi="sa-IN"/>
        </w:rPr>
        <w:t>352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hema-maṇḍa-pikā-yukto hema-hindolikānvitaḥ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hemābhāli-khagair yukto hema-līlā-paricchadaḥ ||</w:t>
      </w:r>
      <w:r>
        <w:rPr>
          <w:lang w:val="en-CA" w:bidi="sa-IN"/>
        </w:rPr>
        <w:t>353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līlayā pīta-vasanā pītālepa-vibhūṣaṇā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yatra praviṣṭā śrī-rādhā kṛṣṇenāpi na lakṣyate ||</w:t>
      </w:r>
      <w:r>
        <w:rPr>
          <w:lang w:val="en-CA" w:bidi="sa-IN"/>
        </w:rPr>
        <w:t>354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gaurāṅgī-veśa-dhṛk kṛṣṇaḥ sva-preyasyāḥ sahālibhiḥ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śṛṇoti prema saṁlāpaṁ yatraitābhir alakṣitaḥ ||</w:t>
      </w:r>
      <w:r>
        <w:rPr>
          <w:lang w:val="en-CA" w:bidi="sa-IN"/>
        </w:rPr>
        <w:t>355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kadācit padmayā yatra preritā jaṭilāgatā |</w:t>
      </w:r>
    </w:p>
    <w:p w:rsidR="0026275D" w:rsidRDefault="0026275D" w:rsidP="0076024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dadarśa kṛṣṇaṁ no rādhāṁ tenaikāsana-gām api ||</w:t>
      </w:r>
      <w:r>
        <w:rPr>
          <w:lang w:val="en-CA" w:bidi="sa-IN"/>
        </w:rPr>
        <w:t>356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sva-varṇa-kṛt sva-sthitānāṁ bhāti kāñcana-bhūr iva |</w:t>
      </w:r>
    </w:p>
    <w:p w:rsidR="0026275D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dakṣiṇe campakalatānandado hema-kuñjakaḥ ||</w:t>
      </w:r>
      <w:r>
        <w:rPr>
          <w:lang w:val="en-CA" w:bidi="sa-IN"/>
        </w:rPr>
        <w:t>357</w:t>
      </w:r>
      <w:r>
        <w:rPr>
          <w:noProof w:val="0"/>
          <w:cs/>
          <w:lang w:bidi="sa-IN"/>
        </w:rPr>
        <w:t xml:space="preserve">|| </w:t>
      </w:r>
    </w:p>
    <w:p w:rsidR="0026275D" w:rsidRPr="00760249" w:rsidRDefault="0026275D" w:rsidP="00760249">
      <w:pPr>
        <w:pStyle w:val="Quote"/>
        <w:rPr>
          <w:noProof w:val="0"/>
          <w:cs/>
          <w:lang w:val="en-CA" w:bidi="sa-IN"/>
        </w:rPr>
      </w:pP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yatra campakavallyāḥ sā nikuñja-pāka-śālikā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āste tad-śayoś citra-jagdhi-vedikayānvitā ||</w:t>
      </w:r>
      <w:r>
        <w:rPr>
          <w:lang w:val="en-CA" w:bidi="sa-IN"/>
        </w:rPr>
        <w:t>358</w:t>
      </w:r>
      <w:r>
        <w:rPr>
          <w:noProof w:val="0"/>
          <w:cs/>
          <w:lang w:bidi="sa-IN"/>
        </w:rPr>
        <w:t>||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yasyāṁ pāka-kriyācāryā sa-vṛndā sā nijeśayoḥ |</w:t>
      </w:r>
    </w:p>
    <w:p w:rsidR="0026275D" w:rsidRDefault="0026275D" w:rsidP="0076024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sampādayati saṁmodāt kadācit kuñja-bhojanam ||</w:t>
      </w:r>
      <w:r>
        <w:rPr>
          <w:lang w:val="en-CA" w:bidi="sa-IN"/>
        </w:rPr>
        <w:t>359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tamālaiḥ śyāma-vallībhiḥ śliṣṭa-śākhair dhṛtāntaram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indranīla-citābhyantar-bhūmi-kuṭṭima-catvaraḥ ||</w:t>
      </w:r>
      <w:r>
        <w:rPr>
          <w:lang w:val="en-CA" w:bidi="sa-IN"/>
        </w:rPr>
        <w:t>360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rādhayā yugalī-bhāvaṁ gato'pi mukharādibhiḥ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nekṣyate harir ekaiva rādhikā yatra dṛśyate ||</w:t>
      </w:r>
      <w:r>
        <w:rPr>
          <w:lang w:val="en-CA" w:bidi="sa-IN"/>
        </w:rPr>
        <w:t>361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rājate diśi nairṛtyāṁ raṅgadevī-sukha-pradaḥ |</w:t>
      </w:r>
    </w:p>
    <w:p w:rsidR="0026275D" w:rsidRDefault="0026275D" w:rsidP="0076024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sarva-śyāmaḥ śyāma-kuñjo rādhikā-rati-vardhanaḥ ||</w:t>
      </w:r>
      <w:r>
        <w:rPr>
          <w:lang w:val="en-CA" w:bidi="sa-IN"/>
        </w:rPr>
        <w:t>362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noProof w:val="0"/>
          <w:cs/>
          <w:lang w:val="en-CA" w:bidi="sa-IN"/>
        </w:rPr>
      </w:pP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rakta-vallī-vṛto rakta-puṣpa-patrair drumair vṛtaḥ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śoṇa-ratna-citābhyantaḥ kuṭṭimāṅgana-maṇḍapaḥ ||</w:t>
      </w:r>
      <w:r>
        <w:rPr>
          <w:lang w:val="en-CA" w:bidi="sa-IN"/>
        </w:rPr>
        <w:t>363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rakta-hindolikā-yuktaḥ kṛṣṇeṣṭaḥ sarva-lohitaḥ |</w:t>
      </w:r>
    </w:p>
    <w:p w:rsidR="0026275D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tuṅgavidyānandado'sti paścime'ruṇa-kuñjakaḥ ||</w:t>
      </w:r>
      <w:r>
        <w:rPr>
          <w:lang w:val="en-CA" w:bidi="sa-IN"/>
        </w:rPr>
        <w:t>364</w:t>
      </w:r>
      <w:r>
        <w:rPr>
          <w:noProof w:val="0"/>
          <w:cs/>
          <w:lang w:bidi="sa-IN"/>
        </w:rPr>
        <w:t xml:space="preserve">|| </w:t>
      </w:r>
    </w:p>
    <w:p w:rsidR="0026275D" w:rsidRPr="00760249" w:rsidRDefault="0026275D" w:rsidP="00760249">
      <w:pPr>
        <w:pStyle w:val="Quote"/>
        <w:rPr>
          <w:noProof w:val="0"/>
          <w:cs/>
          <w:lang w:val="en-CA" w:bidi="sa-IN"/>
        </w:rPr>
      </w:pP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hari-vallī-vṛkṣa-citro harit-pakṣy-ali-saṁyutaḥ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harinmaṇi-citābhyantar-bāhya-kuṭṭima-catvaraḥ ||</w:t>
      </w:r>
      <w:r>
        <w:rPr>
          <w:lang w:val="en-CA" w:bidi="sa-IN"/>
        </w:rPr>
        <w:t>365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vāyavyāṁ sarva-harito rādhā-kṛṣṇākṣa-keli-bhūḥ |</w:t>
      </w:r>
    </w:p>
    <w:p w:rsidR="0026275D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sudevī-sukhadābhikhyo harit-kuñjo virājate ||</w:t>
      </w:r>
      <w:r>
        <w:rPr>
          <w:lang w:val="en-CA" w:bidi="sa-IN"/>
        </w:rPr>
        <w:t>366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760249">
      <w:pPr>
        <w:pStyle w:val="Quote"/>
        <w:rPr>
          <w:noProof w:val="0"/>
          <w:cs/>
          <w:lang w:val="en-CA" w:bidi="sa-IN"/>
        </w:rPr>
      </w:pP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upari laharī-tulyākāra-citraiḥ sphuradbhir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marakatacaya-garbhaiḥ puṣpa-rāgendu-kāntaiḥ |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ghaṭitam itara-loke toyavad bhāsamānaṁ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maṇi-maya-kumudāmbhojāli-haṁsādi-yuktam ||</w:t>
      </w:r>
      <w:r>
        <w:rPr>
          <w:lang w:val="en-CA" w:bidi="sa-IN"/>
        </w:rPr>
        <w:t>367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noProof w:val="0"/>
          <w:cs/>
          <w:lang w:val="en-CA" w:bidi="sa-IN"/>
        </w:rPr>
      </w:pP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dhanapati-diśi tādṛk-setubandhānuṣaktaṁ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ṣaḍ-adhika-daśa-patrāmbhojavat sanniveśam 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salila-kamala-sadmānaṅga-yuṅ-mañjarī śaṁ-</w:t>
      </w:r>
    </w:p>
    <w:p w:rsidR="0026275D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pradam atula sulāvaṇyollasal lālasīti ||</w:t>
      </w:r>
      <w:r>
        <w:rPr>
          <w:lang w:val="en-CA" w:bidi="sa-IN"/>
        </w:rPr>
        <w:t>368</w:t>
      </w:r>
      <w:r>
        <w:rPr>
          <w:noProof w:val="0"/>
          <w:cs/>
          <w:lang w:bidi="sa-IN"/>
        </w:rPr>
        <w:t xml:space="preserve">|| </w:t>
      </w:r>
    </w:p>
    <w:p w:rsidR="0026275D" w:rsidRPr="00760249" w:rsidRDefault="0026275D" w:rsidP="00760249">
      <w:pPr>
        <w:pStyle w:val="Quote"/>
        <w:rPr>
          <w:noProof w:val="0"/>
          <w:cs/>
          <w:lang w:val="en-CA" w:bidi="sa-IN"/>
        </w:rPr>
      </w:pP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śrī-rādheva hares tadīya-sarasī preṣṭhādbhutaiḥ svair guṇair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yasyāṁ śrī-yuta-mādhavendur aniśaṁ premnā tayā krīḍati |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premāsmin bata rādhikeva labhate yasmin sakṛt snāna-kṛt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tat tasyā mahimā tathā madhurimā kenāstu varṇyaḥ kṣitau ||</w:t>
      </w:r>
      <w:r>
        <w:rPr>
          <w:lang w:val="en-CA" w:bidi="sa-IN"/>
        </w:rPr>
        <w:t>369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noProof w:val="0"/>
          <w:cs/>
          <w:lang w:val="en-CA" w:bidi="sa-IN"/>
        </w:rPr>
      </w:pP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priyā-kuṇḍaṁ dṛṣṭvā mudita-hṛdayo'py asya vividhair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guṇais tais tair uddīpita-viraha-bhāvaḥ smara-vaśaḥ |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priyā-prāpty-utkaṇṭhā-kavalita-manā nāgara-gurur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bhramānānotprekṣāṁ baka-ripur amuṣmin sa vidadhe ||</w:t>
      </w:r>
      <w:r>
        <w:rPr>
          <w:lang w:val="en-CA" w:bidi="sa-IN"/>
        </w:rPr>
        <w:t>370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noProof w:val="0"/>
          <w:cs/>
          <w:lang w:val="en-CA" w:bidi="sa-IN"/>
        </w:rPr>
      </w:pP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khelac-cakra-yugoro-jaṁ pheṇa-muktā-srag-ujjvalam |</w:t>
      </w:r>
    </w:p>
    <w:p w:rsidR="0026275D" w:rsidRPr="00760249" w:rsidRDefault="0026275D" w:rsidP="00760249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rasormy-uccalitaṁ mene priya-vakṣaḥ-samaṁ saraḥ ||</w:t>
      </w:r>
      <w:r>
        <w:rPr>
          <w:lang w:val="en-CA" w:bidi="sa-IN"/>
        </w:rPr>
        <w:t>371</w:t>
      </w:r>
      <w:r>
        <w:rPr>
          <w:noProof w:val="0"/>
          <w:cs/>
          <w:lang w:bidi="sa-IN"/>
        </w:rPr>
        <w:t>||</w:t>
      </w:r>
    </w:p>
    <w:p w:rsidR="0026275D" w:rsidRPr="00760249" w:rsidRDefault="0026275D" w:rsidP="008C6416">
      <w:pPr>
        <w:pStyle w:val="Quote"/>
        <w:rPr>
          <w:noProof w:val="0"/>
          <w:cs/>
          <w:lang w:val="en-CA" w:bidi="sa-IN"/>
        </w:rPr>
      </w:pP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madhura-rasa-taraṅgā bibhratī paṅkajāsyaṁ</w:t>
      </w:r>
    </w:p>
    <w:p w:rsidR="0026275D" w:rsidRPr="00760249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bhramaraka-parivītaṁ prollasat-khañjanākṣam |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pramudita-hariṇoccair haṁsakā-rāva-ramyā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priyatama-sarasī sā preyasīva vyaloki ||</w:t>
      </w:r>
      <w:r>
        <w:rPr>
          <w:lang w:val="en-CA" w:bidi="sa-IN"/>
        </w:rPr>
        <w:t>372</w:t>
      </w:r>
      <w:r>
        <w:rPr>
          <w:noProof w:val="0"/>
          <w:cs/>
          <w:lang w:bidi="sa-IN"/>
        </w:rPr>
        <w:t>||</w:t>
      </w:r>
    </w:p>
    <w:p w:rsidR="0026275D" w:rsidRPr="00BD5D63" w:rsidRDefault="0026275D" w:rsidP="008C6416">
      <w:pPr>
        <w:pStyle w:val="Quote"/>
        <w:rPr>
          <w:noProof w:val="0"/>
          <w:cs/>
          <w:lang w:val="en-CA" w:bidi="sa-IN"/>
        </w:rPr>
      </w:pP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sva-preṣṭhāriṣṭa-kuṇḍormi-cañcad-bāhūpagūhitā |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sva-kokanada-pāṇibhyāṁ kṣipta-tac-cala-tat-karā ||</w:t>
      </w:r>
      <w:r>
        <w:rPr>
          <w:lang w:val="en-CA" w:bidi="sa-IN"/>
        </w:rPr>
        <w:t>373</w:t>
      </w:r>
      <w:r>
        <w:rPr>
          <w:noProof w:val="0"/>
          <w:cs/>
          <w:lang w:bidi="sa-IN"/>
        </w:rPr>
        <w:t>||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samīra-cañcad-ambhoja-calāsyena balād iva |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cumbitāli-kaṭākṣeṣat-tiryag-ambuja-san-mukhī ||</w:t>
      </w:r>
      <w:r>
        <w:rPr>
          <w:lang w:val="en-CA" w:bidi="sa-IN"/>
        </w:rPr>
        <w:t>374</w:t>
      </w:r>
      <w:r>
        <w:rPr>
          <w:noProof w:val="0"/>
          <w:cs/>
          <w:lang w:bidi="sa-IN"/>
        </w:rPr>
        <w:t>||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bhṛṅgī-jhaṅkāra-śītkāra-vikala-svara-gadgadā |</w:t>
      </w:r>
    </w:p>
    <w:p w:rsidR="0026275D" w:rsidRDefault="0026275D" w:rsidP="00BD5D6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prodyat-kuṭṭamitā tena rādhikeva vyaloki sā ||</w:t>
      </w:r>
      <w:r>
        <w:rPr>
          <w:lang w:val="en-CA" w:bidi="sa-IN"/>
        </w:rPr>
        <w:t>375</w:t>
      </w:r>
      <w:r>
        <w:rPr>
          <w:noProof w:val="0"/>
          <w:cs/>
          <w:lang w:bidi="sa-IN"/>
        </w:rPr>
        <w:t>||</w:t>
      </w:r>
    </w:p>
    <w:p w:rsidR="0026275D" w:rsidRPr="00BD5D63" w:rsidRDefault="0026275D" w:rsidP="00BD5D63">
      <w:pPr>
        <w:pStyle w:val="Quote"/>
        <w:rPr>
          <w:noProof w:val="0"/>
          <w:cs/>
          <w:lang w:val="en-CA" w:bidi="sa-IN"/>
        </w:rPr>
      </w:pP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samudbhrāmyal-līlāmbujam anila-jātormi-valitaṁ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saro-yugmaṁ vīkṣyānata-śirasi govardhana-gireḥ |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nija-premodghūrṇā skhalita-vapuṣas tasya sa harir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bhramat-tāraṁ bāṣpocchalitam iva mene'kṣi-yugalam ||</w:t>
      </w:r>
      <w:r>
        <w:rPr>
          <w:lang w:val="en-CA" w:bidi="sa-IN"/>
        </w:rPr>
        <w:t>376</w:t>
      </w:r>
      <w:r>
        <w:rPr>
          <w:noProof w:val="0"/>
          <w:cs/>
          <w:lang w:bidi="sa-IN"/>
        </w:rPr>
        <w:t>||</w:t>
      </w:r>
    </w:p>
    <w:p w:rsidR="0026275D" w:rsidRPr="00BD5D63" w:rsidRDefault="0026275D" w:rsidP="008C6416">
      <w:pPr>
        <w:pStyle w:val="Quote"/>
        <w:rPr>
          <w:noProof w:val="0"/>
          <w:cs/>
          <w:lang w:val="en-CA" w:bidi="sa-IN"/>
        </w:rPr>
      </w:pP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itthaṁ priyāyāḥ sa saraḥ samīkṣya tat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pratyaṅga-saṁsmārakam ātmano guṇaiḥ |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vidaṁs tad-ānandam amandam apy abhūt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tad-āgamautsukya-vibhinna-dhairyakaḥ ||</w:t>
      </w:r>
      <w:r>
        <w:rPr>
          <w:lang w:val="en-CA" w:bidi="sa-IN"/>
        </w:rPr>
        <w:t>377</w:t>
      </w:r>
      <w:r>
        <w:rPr>
          <w:noProof w:val="0"/>
          <w:cs/>
          <w:lang w:bidi="sa-IN"/>
        </w:rPr>
        <w:t>||</w:t>
      </w:r>
    </w:p>
    <w:p w:rsidR="0026275D" w:rsidRPr="00BD5D63" w:rsidRDefault="0026275D" w:rsidP="008C6416">
      <w:pPr>
        <w:pStyle w:val="Quote"/>
        <w:rPr>
          <w:noProof w:val="0"/>
          <w:cs/>
          <w:lang w:val="en-CA" w:bidi="sa-IN"/>
        </w:rPr>
      </w:pP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prāyena evaṁ-vidha-sanniveśakaṁ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dadarśa tat-pārśvagam ātmanaḥ saraḥ |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kuñjaiḥ sva-kāntāgrahato'tisaṁskṛtair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virājitaṁ narma-sakhāli-nirmitaiḥ ||</w:t>
      </w:r>
      <w:r>
        <w:rPr>
          <w:lang w:val="en-CA" w:bidi="sa-IN"/>
        </w:rPr>
        <w:t>378</w:t>
      </w:r>
      <w:r>
        <w:rPr>
          <w:noProof w:val="0"/>
          <w:cs/>
          <w:lang w:bidi="sa-IN"/>
        </w:rPr>
        <w:t>||</w:t>
      </w:r>
    </w:p>
    <w:p w:rsidR="0026275D" w:rsidRPr="00BD5D63" w:rsidRDefault="0026275D" w:rsidP="008C6416">
      <w:pPr>
        <w:pStyle w:val="Quote"/>
        <w:rPr>
          <w:noProof w:val="0"/>
          <w:cs/>
          <w:lang w:val="en-CA" w:bidi="sa-IN"/>
        </w:rPr>
      </w:pP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priya-narma-vayasyā ye subalo madhumaṅgalaḥ |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ujjvalārjuna-gandharvā vidagdha-bhṛṅga-kokilāḥ ||</w:t>
      </w:r>
      <w:r>
        <w:rPr>
          <w:lang w:val="en-CA" w:bidi="sa-IN"/>
        </w:rPr>
        <w:t>379</w:t>
      </w:r>
      <w:r>
        <w:rPr>
          <w:noProof w:val="0"/>
          <w:cs/>
          <w:lang w:bidi="sa-IN"/>
        </w:rPr>
        <w:t>||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dakṣa-sannandanādyāś ca teṣāṁ sva-svābhidhānvitāḥ |</w:t>
      </w:r>
    </w:p>
    <w:p w:rsidR="0026275D" w:rsidRDefault="0026275D" w:rsidP="00BD5D6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tair vibhajyārpitāḥ kuñjās te rādhā-lalitādiṣu ||</w:t>
      </w:r>
      <w:r>
        <w:rPr>
          <w:lang w:val="en-CA" w:bidi="sa-IN"/>
        </w:rPr>
        <w:t>380</w:t>
      </w:r>
      <w:r>
        <w:rPr>
          <w:noProof w:val="0"/>
          <w:cs/>
          <w:lang w:bidi="sa-IN"/>
        </w:rPr>
        <w:t xml:space="preserve">|| </w:t>
      </w:r>
    </w:p>
    <w:p w:rsidR="0026275D" w:rsidRPr="00BD5D63" w:rsidRDefault="0026275D" w:rsidP="00BD5D63">
      <w:pPr>
        <w:pStyle w:val="Quote"/>
        <w:rPr>
          <w:noProof w:val="0"/>
          <w:cs/>
          <w:lang w:val="en-CA" w:bidi="sa-IN"/>
        </w:rPr>
      </w:pP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vayor diśy asti subalānandadā kuñja-śālikā |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rādhayāṅgīkṛtā yasyās tīrthaṁ mānasa-pāvanam ||</w:t>
      </w:r>
      <w:r>
        <w:rPr>
          <w:lang w:val="en-CA" w:bidi="sa-IN"/>
        </w:rPr>
        <w:t>381</w:t>
      </w:r>
      <w:r>
        <w:rPr>
          <w:noProof w:val="0"/>
          <w:cs/>
          <w:lang w:bidi="sa-IN"/>
        </w:rPr>
        <w:t>||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nityaṁ snāty atra sālībhiḥ kuṇḍe'smin vipulāgrahā |</w:t>
      </w:r>
    </w:p>
    <w:p w:rsidR="0026275D" w:rsidRDefault="0026275D" w:rsidP="00BD5D6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kṛṣṇa-pādābja-mādhvīka-pānīye kṛṣṇavat priye ||</w:t>
      </w:r>
      <w:r>
        <w:rPr>
          <w:lang w:val="en-CA" w:bidi="sa-IN"/>
        </w:rPr>
        <w:t>382</w:t>
      </w:r>
      <w:r>
        <w:rPr>
          <w:noProof w:val="0"/>
          <w:cs/>
          <w:lang w:bidi="sa-IN"/>
        </w:rPr>
        <w:t>||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lalitāṅgīkṛtodīcyāṁ kuñja-śālāticitritā |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madhumaṅgala-śandākhyā bhāti śrī-rādhikā-priyā ||</w:t>
      </w:r>
      <w:r>
        <w:rPr>
          <w:lang w:val="en-CA" w:bidi="sa-IN"/>
        </w:rPr>
        <w:t>383</w:t>
      </w:r>
      <w:r>
        <w:rPr>
          <w:noProof w:val="0"/>
          <w:cs/>
          <w:lang w:bidi="sa-IN"/>
        </w:rPr>
        <w:t>||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viśākhāṅgīkṛtaiśānyām ujjvalānandadāparā |</w:t>
      </w:r>
    </w:p>
    <w:p w:rsidR="0026275D" w:rsidRDefault="0026275D" w:rsidP="00BD5D6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evam anyāsu dikṣv anyā bhānty anyābhiḥ kṛtāśrayāḥ ||</w:t>
      </w:r>
      <w:r>
        <w:rPr>
          <w:lang w:val="en-CA" w:bidi="sa-IN"/>
        </w:rPr>
        <w:t>384</w:t>
      </w:r>
      <w:r>
        <w:rPr>
          <w:noProof w:val="0"/>
          <w:cs/>
          <w:lang w:bidi="sa-IN"/>
        </w:rPr>
        <w:t>||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pūrva-paścima-diṅ-mārgāv īśeśā kuṇḍayoḥ kramāt |</w:t>
      </w:r>
    </w:p>
    <w:p w:rsidR="0026275D" w:rsidRDefault="0026275D" w:rsidP="00BD5D6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vistīrṇau nṛ-paśūnāṁ staḥ snāna-pānārtha-tīrtha-gau ||</w:t>
      </w:r>
      <w:r>
        <w:rPr>
          <w:lang w:val="en-CA" w:bidi="sa-IN"/>
        </w:rPr>
        <w:t>385</w:t>
      </w:r>
      <w:r>
        <w:rPr>
          <w:noProof w:val="0"/>
          <w:cs/>
          <w:lang w:bidi="sa-IN"/>
        </w:rPr>
        <w:t>||</w:t>
      </w:r>
    </w:p>
    <w:p w:rsidR="0026275D" w:rsidRPr="00BD5D63" w:rsidRDefault="0026275D" w:rsidP="008C6416">
      <w:pPr>
        <w:pStyle w:val="Quote"/>
        <w:rPr>
          <w:noProof w:val="0"/>
          <w:cs/>
          <w:lang w:val="en-CA" w:bidi="sa-IN"/>
        </w:rPr>
      </w:pP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līlānukūleṣu janeṣu citte-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ṣūtpanna-bhāveṣu ca sādhakānām |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evam vidhaṁ sarvam idaṁ cakāsti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svarūpataḥ prākṛtavat pareṣu ||</w:t>
      </w:r>
      <w:r>
        <w:rPr>
          <w:lang w:val="en-CA" w:bidi="sa-IN"/>
        </w:rPr>
        <w:t>386</w:t>
      </w:r>
      <w:r>
        <w:rPr>
          <w:noProof w:val="0"/>
          <w:cs/>
          <w:lang w:bidi="sa-IN"/>
        </w:rPr>
        <w:t>||</w:t>
      </w:r>
    </w:p>
    <w:p w:rsidR="0026275D" w:rsidRPr="005A7FB6" w:rsidRDefault="0026275D" w:rsidP="008C6416">
      <w:pPr>
        <w:pStyle w:val="Quote"/>
        <w:rPr>
          <w:noProof w:val="0"/>
          <w:cs/>
          <w:lang w:val="fr-CA" w:bidi="sa-IN"/>
        </w:rPr>
      </w:pP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 vṛndā-gataṁ vīkṣyānanditā nanda-nandanam |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karṇikārāvataṁsau dvāv abhyetyopajahāra sā ||</w:t>
      </w:r>
      <w:r>
        <w:rPr>
          <w:lang w:val="en-CA" w:bidi="sa-IN"/>
        </w:rPr>
        <w:t>387</w:t>
      </w:r>
      <w:r>
        <w:rPr>
          <w:noProof w:val="0"/>
          <w:cs/>
          <w:lang w:bidi="sa-IN"/>
        </w:rPr>
        <w:t>||</w:t>
      </w:r>
    </w:p>
    <w:p w:rsidR="0026275D" w:rsidRPr="005A7FB6" w:rsidRDefault="0026275D" w:rsidP="008C6416">
      <w:pPr>
        <w:pStyle w:val="Quote"/>
        <w:rPr>
          <w:noProof w:val="0"/>
          <w:cs/>
          <w:lang w:val="fr-CA" w:bidi="sa-IN"/>
        </w:rPr>
      </w:pP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vṛndā tat-tan-nija-nipuṇatā-saṁskṛtaṁ darśayantī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tat-tat-kuñjādikām anu taṭaṁ seśvarīṁ smārayantī |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rādhā-kāntaṁ kakubhi sahajair bhrājamānaṁ guṇaiḥ svaiḥ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kuṇḍeśānyāṁ madana-sukhadābhikhya-kuñjaṁ nināya ||</w:t>
      </w:r>
      <w:r>
        <w:rPr>
          <w:lang w:val="en-CA" w:bidi="sa-IN"/>
        </w:rPr>
        <w:t>388</w:t>
      </w:r>
      <w:r>
        <w:rPr>
          <w:noProof w:val="0"/>
          <w:cs/>
          <w:lang w:bidi="sa-IN"/>
        </w:rPr>
        <w:t>||</w:t>
      </w:r>
    </w:p>
    <w:p w:rsidR="0026275D" w:rsidRPr="005A7FB6" w:rsidRDefault="0026275D" w:rsidP="008C6416">
      <w:pPr>
        <w:pStyle w:val="Quote"/>
        <w:rPr>
          <w:noProof w:val="0"/>
          <w:cs/>
          <w:lang w:val="fr-CA" w:bidi="sa-IN"/>
        </w:rPr>
      </w:pP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sa tad-dṛṣṭātihṛṣṭo'bhūt tat-tat-sthāneṣu rādhayā |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kṛta-kartavya-līlānāṁ smrti-saṅkalpa-tat-paraḥ ||</w:t>
      </w:r>
      <w:r>
        <w:rPr>
          <w:lang w:val="en-CA" w:bidi="sa-IN"/>
        </w:rPr>
        <w:t>389</w:t>
      </w:r>
      <w:r>
        <w:rPr>
          <w:noProof w:val="0"/>
          <w:cs/>
          <w:lang w:bidi="sa-IN"/>
        </w:rPr>
        <w:t>||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viśākhayā mañjumukhyā vṛndayā ca sumaṇḍitam |</w:t>
      </w:r>
    </w:p>
    <w:p w:rsidR="0026275D" w:rsidRDefault="0026275D" w:rsidP="00BD5D6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kuñjaṁ vilokya taṁ prītas tām āhotkalikākulaḥ ||</w:t>
      </w:r>
      <w:r>
        <w:rPr>
          <w:lang w:val="en-CA" w:bidi="sa-IN"/>
        </w:rPr>
        <w:t>390</w:t>
      </w:r>
      <w:r>
        <w:rPr>
          <w:noProof w:val="0"/>
          <w:cs/>
          <w:lang w:bidi="sa-IN"/>
        </w:rPr>
        <w:t>||</w:t>
      </w:r>
    </w:p>
    <w:p w:rsidR="0026275D" w:rsidRPr="005A7FB6" w:rsidRDefault="0026275D" w:rsidP="008C6416">
      <w:pPr>
        <w:pStyle w:val="Quote"/>
        <w:rPr>
          <w:noProof w:val="0"/>
          <w:cs/>
          <w:lang w:val="fr-CA" w:bidi="sa-IN"/>
        </w:rPr>
      </w:pP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diṣṭyā vṛnde yadi tava sakhī sāgatā syād akasmān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niṣpratyūhaṁ yadi mama tayā syuś ca te te vilāsāḥ |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kuṇḍāraṇyaṁ madhu-sumadhuraṁ kuñja-gehaṁ tadāsmin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vaicitrī ca tvad-uparacitā kalpate sat-phalāya ||</w:t>
      </w:r>
      <w:r>
        <w:rPr>
          <w:lang w:val="en-CA" w:bidi="sa-IN"/>
        </w:rPr>
        <w:t>391</w:t>
      </w:r>
      <w:r>
        <w:rPr>
          <w:noProof w:val="0"/>
          <w:cs/>
          <w:lang w:bidi="sa-IN"/>
        </w:rPr>
        <w:t>||</w:t>
      </w:r>
    </w:p>
    <w:p w:rsidR="0026275D" w:rsidRPr="005A7FB6" w:rsidRDefault="0026275D" w:rsidP="008C6416">
      <w:pPr>
        <w:pStyle w:val="Quote"/>
        <w:rPr>
          <w:noProof w:val="0"/>
          <w:cs/>
          <w:lang w:val="fr-CA" w:bidi="sa-IN"/>
        </w:rPr>
      </w:pPr>
    </w:p>
    <w:p w:rsidR="0026275D" w:rsidRPr="005A7FB6" w:rsidRDefault="0026275D" w:rsidP="008C6416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saṅketa-kuñjam agataṁ tulasī-sakāśāc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chaibyānvitaṁ ca pathi māṁ nu niśamya rādhā |</w:t>
      </w:r>
    </w:p>
    <w:p w:rsidR="0026275D" w:rsidRPr="005A7FB6" w:rsidRDefault="0026275D" w:rsidP="008C6416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naiṣyaty asau tata itaḥ kila kāpi gatvā</w:t>
      </w:r>
    </w:p>
    <w:p w:rsidR="0026275D" w:rsidRPr="00BD5D63" w:rsidRDefault="0026275D" w:rsidP="00BD5D63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tām ānayed iha nivedya mama pravṛttam ||</w:t>
      </w:r>
      <w:r w:rsidRPr="00BD5D63">
        <w:rPr>
          <w:lang w:val="fr-CA" w:bidi="sa-IN"/>
        </w:rPr>
        <w:t>392</w:t>
      </w:r>
      <w:r>
        <w:rPr>
          <w:noProof w:val="0"/>
          <w:cs/>
          <w:lang w:bidi="sa-IN"/>
        </w:rPr>
        <w:t>||</w:t>
      </w:r>
    </w:p>
    <w:p w:rsidR="0026275D" w:rsidRPr="005A7FB6" w:rsidRDefault="0026275D" w:rsidP="008C6416">
      <w:pPr>
        <w:pStyle w:val="Quote"/>
        <w:rPr>
          <w:noProof w:val="0"/>
          <w:cs/>
          <w:lang w:val="fr-CA" w:bidi="sa-IN"/>
        </w:rPr>
      </w:pP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śrī-rādhāyāḥ savidha ubhayīṁ mādhavīyām avasthāṁ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śaṁsanty uccair madana-viṣamāṁ lālasoddīpanāṁ ca |</w:t>
      </w:r>
    </w:p>
    <w:p w:rsidR="0026275D" w:rsidRDefault="0026275D" w:rsidP="008C6416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kurvāṇaiṇāṁ praṇaya-vikalāṁ vyākulāṁ tṛṣṇayāddhā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tām ānetuṁ tvaraya lalitāṁ mad-girā tvaṁ dhaniṣṭhe ||</w:t>
      </w:r>
      <w:r>
        <w:rPr>
          <w:lang w:val="en-CA" w:bidi="sa-IN"/>
        </w:rPr>
        <w:t>393</w:t>
      </w:r>
      <w:r>
        <w:rPr>
          <w:noProof w:val="0"/>
          <w:cs/>
          <w:lang w:bidi="sa-IN"/>
        </w:rPr>
        <w:t>||</w:t>
      </w:r>
    </w:p>
    <w:p w:rsidR="0026275D" w:rsidRPr="005A7FB6" w:rsidRDefault="0026275D" w:rsidP="008C6416">
      <w:pPr>
        <w:pStyle w:val="Quote"/>
        <w:rPr>
          <w:noProof w:val="0"/>
          <w:cs/>
          <w:lang w:val="fr-CA" w:bidi="sa-IN"/>
        </w:rPr>
      </w:pP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sthāpayaikāṁ sakhīṁ vṛnde go-dig-adhvany asau yathā |</w:t>
      </w:r>
    </w:p>
    <w:p w:rsidR="0026275D" w:rsidRDefault="0026275D" w:rsidP="00BD5D6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mām anveṣṭuṁ sakhā kaścid āgacchet taṁ pratārayet ||</w:t>
      </w:r>
      <w:r>
        <w:rPr>
          <w:lang w:val="en-CA" w:bidi="sa-IN"/>
        </w:rPr>
        <w:t>394</w:t>
      </w:r>
      <w:r>
        <w:rPr>
          <w:noProof w:val="0"/>
          <w:cs/>
          <w:lang w:bidi="sa-IN"/>
        </w:rPr>
        <w:t>||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gaurī-tīrthādhvani parāṁ dakṣāṁ sthāpaya sā yathā |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punar āyāti śaibyā ced anyā vā tāṁ ca vañcayet ||</w:t>
      </w:r>
      <w:r>
        <w:rPr>
          <w:lang w:val="en-CA" w:bidi="sa-IN"/>
        </w:rPr>
        <w:t>395</w:t>
      </w:r>
      <w:r>
        <w:rPr>
          <w:noProof w:val="0"/>
          <w:cs/>
          <w:lang w:bidi="sa-IN"/>
        </w:rPr>
        <w:t>||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pakva-rambhā-phale magna-dṛṣṭi-lolaṁ baṭuṁ hariḥ |</w:t>
      </w:r>
    </w:p>
    <w:p w:rsidR="0026275D" w:rsidRDefault="0026275D" w:rsidP="00BD5D6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vīkṣyāha vṛndām anayoḥ phalais tvaṁ pūrayodaram ||</w:t>
      </w:r>
      <w:r>
        <w:rPr>
          <w:lang w:val="en-CA" w:bidi="sa-IN"/>
        </w:rPr>
        <w:t>396</w:t>
      </w:r>
      <w:r>
        <w:rPr>
          <w:noProof w:val="0"/>
          <w:cs/>
          <w:lang w:bidi="sa-IN"/>
        </w:rPr>
        <w:t>||</w:t>
      </w:r>
    </w:p>
    <w:p w:rsidR="0026275D" w:rsidRPr="005A7FB6" w:rsidRDefault="0026275D" w:rsidP="008C6416">
      <w:pPr>
        <w:pStyle w:val="Quote"/>
        <w:rPr>
          <w:noProof w:val="0"/>
          <w:cs/>
          <w:lang w:val="fr-CA" w:bidi="sa-IN"/>
        </w:rPr>
      </w:pP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baṭur āhānayā kiṁ me tvam ājñāpaya māṁ sakhe |</w:t>
      </w:r>
    </w:p>
    <w:p w:rsidR="0026275D" w:rsidRDefault="0026275D" w:rsidP="00BD5D63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dṛṣṭvā dṛṣṭvā yathā-vāñchaṁ khādaṁs tṛpyāmi lolupaḥ ||</w:t>
      </w:r>
      <w:r>
        <w:rPr>
          <w:lang w:val="en-CA" w:bidi="sa-IN"/>
        </w:rPr>
        <w:t>397</w:t>
      </w:r>
      <w:r>
        <w:rPr>
          <w:noProof w:val="0"/>
          <w:cs/>
          <w:lang w:bidi="sa-IN"/>
        </w:rPr>
        <w:t>||</w:t>
      </w:r>
    </w:p>
    <w:p w:rsidR="0026275D" w:rsidRPr="005A7FB6" w:rsidRDefault="0026275D" w:rsidP="008C6416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tatra tatra prahitayoḥ sakhyor nipuṇayos tayā |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kṛṣṇo'py utkaṇṭhito'tiṣṭhat priyādhva-nihitekṣaṇaḥ ||</w:t>
      </w:r>
      <w:r>
        <w:rPr>
          <w:lang w:val="en-CA" w:bidi="sa-IN"/>
        </w:rPr>
        <w:t>398</w:t>
      </w:r>
      <w:r>
        <w:rPr>
          <w:noProof w:val="0"/>
          <w:cs/>
          <w:lang w:bidi="sa-IN"/>
        </w:rPr>
        <w:t>||</w:t>
      </w:r>
    </w:p>
    <w:p w:rsidR="0026275D" w:rsidRPr="005A7FB6" w:rsidRDefault="0026275D" w:rsidP="008C6416">
      <w:pPr>
        <w:pStyle w:val="Quote"/>
        <w:rPr>
          <w:noProof w:val="0"/>
          <w:cs/>
          <w:lang w:val="fr-CA" w:bidi="sa-IN"/>
        </w:rPr>
      </w:pPr>
    </w:p>
    <w:p w:rsidR="0026275D" w:rsidRPr="005A7FB6" w:rsidRDefault="0026275D" w:rsidP="008C6416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smita-kamala-mukhī sā yāvad āyāti tāvat</w:t>
      </w:r>
    </w:p>
    <w:p w:rsidR="0026275D" w:rsidRPr="005A7FB6" w:rsidRDefault="0026275D" w:rsidP="008C6416">
      <w:pPr>
        <w:pStyle w:val="Quote"/>
        <w:rPr>
          <w:lang w:val="fr-CA" w:bidi="sa-IN"/>
        </w:rPr>
      </w:pPr>
      <w:r>
        <w:rPr>
          <w:noProof w:val="0"/>
          <w:cs/>
          <w:lang w:bidi="sa-IN"/>
        </w:rPr>
        <w:t>jaladhi-śata-gabhīro'py asta-dhairyaḥ sa mene |</w:t>
      </w:r>
    </w:p>
    <w:p w:rsidR="0026275D" w:rsidRPr="00BD5D63" w:rsidRDefault="0026275D" w:rsidP="008C6416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kṣaṇam api yuga-lakṣaṁ hanta yat tan na citraṁ</w:t>
      </w:r>
    </w:p>
    <w:p w:rsidR="0026275D" w:rsidRPr="00BD5D63" w:rsidRDefault="0026275D" w:rsidP="00BD5D63">
      <w:pPr>
        <w:pStyle w:val="Quote"/>
        <w:rPr>
          <w:lang w:val="en-CA" w:bidi="sa-IN"/>
        </w:rPr>
      </w:pPr>
      <w:r>
        <w:rPr>
          <w:noProof w:val="0"/>
          <w:cs/>
          <w:lang w:bidi="sa-IN"/>
        </w:rPr>
        <w:t>praṇayini sahajeyaṁ prema-bhājāṁ hi ceṣṭā ||</w:t>
      </w:r>
      <w:r>
        <w:rPr>
          <w:lang w:val="en-CA" w:bidi="sa-IN"/>
        </w:rPr>
        <w:t>399</w:t>
      </w:r>
      <w:r>
        <w:rPr>
          <w:noProof w:val="0"/>
          <w:cs/>
          <w:lang w:bidi="sa-IN"/>
        </w:rPr>
        <w:t>||</w:t>
      </w:r>
    </w:p>
    <w:p w:rsidR="0026275D" w:rsidRPr="005A7FB6" w:rsidRDefault="0026275D" w:rsidP="008C6416">
      <w:pPr>
        <w:pStyle w:val="Quote"/>
        <w:rPr>
          <w:noProof w:val="0"/>
          <w:cs/>
          <w:lang w:val="fr-CA" w:bidi="sa-IN"/>
        </w:rPr>
      </w:pPr>
    </w:p>
    <w:p w:rsidR="0026275D" w:rsidRPr="005A7FB6" w:rsidRDefault="0026275D" w:rsidP="005A7FB6">
      <w:pPr>
        <w:pStyle w:val="Versequote"/>
        <w:rPr>
          <w:rFonts w:eastAsia="MS Minchofalt"/>
          <w:i w:val="0"/>
          <w:lang w:val="fr-CA"/>
        </w:rPr>
      </w:pPr>
      <w:r w:rsidRPr="005A7FB6">
        <w:rPr>
          <w:rFonts w:eastAsia="MS Minchofalt"/>
          <w:i w:val="0"/>
        </w:rPr>
        <w:t>iti śrī-bhāvanā-sāra-saṅgrahe pūrvāhna-</w:t>
      </w:r>
      <w:r w:rsidRPr="00BD5D63">
        <w:rPr>
          <w:rFonts w:eastAsia="MS Minchofalt"/>
          <w:i w:val="0"/>
          <w:iCs/>
        </w:rPr>
        <w:t>līlā</w:t>
      </w:r>
      <w:r w:rsidRPr="005A7FB6">
        <w:rPr>
          <w:noProof w:val="0"/>
          <w:cs/>
        </w:rPr>
        <w:t>svādanānumodano</w:t>
      </w:r>
      <w:r w:rsidRPr="005A7FB6">
        <w:rPr>
          <w:rFonts w:eastAsia="MS Minchofalt"/>
        </w:rPr>
        <w:t xml:space="preserve"> </w:t>
      </w:r>
      <w:r w:rsidRPr="005A7FB6">
        <w:rPr>
          <w:rFonts w:eastAsia="MS Minchofalt"/>
          <w:i w:val="0"/>
        </w:rPr>
        <w:t>nāma</w:t>
      </w:r>
    </w:p>
    <w:p w:rsidR="0026275D" w:rsidRPr="00BD5D63" w:rsidRDefault="0026275D" w:rsidP="005A7FB6">
      <w:pPr>
        <w:pStyle w:val="Versequote"/>
        <w:rPr>
          <w:rFonts w:eastAsia="MS Minchofalt"/>
          <w:i w:val="0"/>
          <w:lang w:val="en-CA"/>
        </w:rPr>
      </w:pPr>
      <w:r w:rsidRPr="005A7FB6">
        <w:rPr>
          <w:rFonts w:eastAsia="MS Minchofalt"/>
          <w:i w:val="0"/>
        </w:rPr>
        <w:t>tṛtīyaḥ saṅgrahaḥ</w:t>
      </w:r>
    </w:p>
    <w:p w:rsidR="0026275D" w:rsidRPr="00BD5D63" w:rsidRDefault="0026275D" w:rsidP="005A7FB6">
      <w:pPr>
        <w:pStyle w:val="Versequote"/>
        <w:rPr>
          <w:rFonts w:eastAsia="MS Minchofalt"/>
          <w:i w:val="0"/>
          <w:lang w:val="en-CA"/>
        </w:rPr>
      </w:pPr>
      <w:r w:rsidRPr="005A7FB6">
        <w:rPr>
          <w:rFonts w:eastAsia="MS Minchofalt"/>
          <w:i w:val="0"/>
        </w:rPr>
        <w:t>||3||</w:t>
      </w:r>
    </w:p>
    <w:p w:rsidR="0026275D" w:rsidRPr="005A7FB6" w:rsidRDefault="0026275D" w:rsidP="008C6416">
      <w:pPr>
        <w:pStyle w:val="Quote"/>
        <w:rPr>
          <w:noProof w:val="0"/>
          <w:cs/>
          <w:lang w:val="fr-CA" w:bidi="sa-IN"/>
        </w:rPr>
      </w:pPr>
    </w:p>
    <w:p w:rsidR="0026275D" w:rsidRPr="005A7FB6" w:rsidRDefault="0026275D" w:rsidP="008C6416">
      <w:pPr>
        <w:pStyle w:val="Quote"/>
        <w:rPr>
          <w:noProof w:val="0"/>
          <w:cs/>
          <w:lang w:val="fr-CA" w:bidi="sa-IN"/>
        </w:rPr>
      </w:pPr>
    </w:p>
    <w:p w:rsidR="0026275D" w:rsidRPr="005A7FB6" w:rsidRDefault="0026275D" w:rsidP="008C6416">
      <w:pPr>
        <w:pStyle w:val="Quote"/>
        <w:rPr>
          <w:noProof w:val="0"/>
          <w:cs/>
          <w:lang w:val="fr-CA" w:bidi="sa-IN"/>
        </w:rPr>
      </w:pPr>
    </w:p>
    <w:sectPr w:rsidR="0026275D" w:rsidRPr="005A7FB6" w:rsidSect="0026275D">
      <w:type w:val="continuous"/>
      <w:pgSz w:w="12240" w:h="15840"/>
      <w:pgMar w:top="1440" w:right="1440" w:bottom="1440" w:left="1440" w:header="2520" w:footer="25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75D" w:rsidRDefault="0026275D">
      <w:pPr>
        <w:spacing w:line="240" w:lineRule="auto"/>
      </w:pPr>
      <w:r>
        <w:separator/>
      </w:r>
    </w:p>
  </w:endnote>
  <w:endnote w:type="continuationSeparator" w:id="1">
    <w:p w:rsidR="0026275D" w:rsidRDefault="00262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75D" w:rsidRDefault="0026275D">
      <w:pPr>
        <w:spacing w:line="240" w:lineRule="auto"/>
      </w:pPr>
      <w:r>
        <w:separator/>
      </w:r>
    </w:p>
  </w:footnote>
  <w:footnote w:type="continuationSeparator" w:id="1">
    <w:p w:rsidR="0026275D" w:rsidRDefault="0026275D">
      <w:pPr>
        <w:spacing w:line="240" w:lineRule="auto"/>
      </w:pPr>
      <w:r>
        <w:continuationSeparator/>
      </w:r>
    </w:p>
  </w:footnote>
  <w:footnote w:id="2">
    <w:p w:rsidR="0026275D" w:rsidRDefault="002627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The first half of the verse is the latter part of 2.80. The rest is probably </w:t>
      </w:r>
      <w:smartTag w:uri="urn:schemas-microsoft-com:office:smarttags" w:element="place">
        <w:r>
          <w:t>Krishna</w:t>
        </w:r>
      </w:smartTag>
      <w:r>
        <w:t xml:space="preserve"> Das’s own.</w:t>
      </w:r>
    </w:p>
  </w:footnote>
  <w:footnote w:id="3">
    <w:p w:rsidR="0026275D" w:rsidRDefault="002627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Only the first two lines are from 2.80. The rest is probably </w:t>
      </w:r>
      <w:smartTag w:uri="urn:schemas-microsoft-com:office:smarttags" w:element="place">
        <w:r>
          <w:t>Krishna</w:t>
        </w:r>
      </w:smartTag>
      <w:r>
        <w:t xml:space="preserve"> Das’s own.</w:t>
      </w:r>
    </w:p>
  </w:footnote>
  <w:footnote w:id="4">
    <w:p w:rsidR="0026275D" w:rsidRPr="00261C9B" w:rsidRDefault="0026275D" w:rsidP="00AE5D16">
      <w:pPr>
        <w:rPr>
          <w:sz w:val="22"/>
          <w:szCs w:val="22"/>
        </w:rPr>
      </w:pPr>
      <w:r w:rsidRPr="00261C9B">
        <w:footnoteRef/>
      </w:r>
      <w:r w:rsidRPr="00261C9B">
        <w:t xml:space="preserve"> </w:t>
      </w:r>
      <w:r w:rsidRPr="00261C9B">
        <w:rPr>
          <w:sz w:val="22"/>
          <w:szCs w:val="22"/>
        </w:rPr>
        <w:t>pūrvāhne dhenu-mitrair vipinam anusṛtaṁ goṣṭha-lokānuyātaṁ</w:t>
      </w:r>
    </w:p>
    <w:p w:rsidR="0026275D" w:rsidRDefault="0026275D" w:rsidP="00AE5D16">
      <w:r w:rsidRPr="00261C9B">
        <w:rPr>
          <w:sz w:val="22"/>
          <w:szCs w:val="22"/>
          <w:lang w:val="pl-PL"/>
        </w:rPr>
        <w:t>kṛṣṇaṁ rādhāpti-lolaṁ tad-abhisṛti-kṛte prāpta-tat-kuṇḍa-tīram |</w:t>
      </w:r>
    </w:p>
  </w:footnote>
  <w:footnote w:id="5">
    <w:p w:rsidR="0026275D" w:rsidRDefault="002627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The </w:t>
      </w:r>
      <w:r>
        <w:rPr>
          <w:i/>
          <w:iCs/>
        </w:rPr>
        <w:t xml:space="preserve">Kṛsṇāhnika-kaumudī </w:t>
      </w:r>
      <w:r>
        <w:t>I have does not seem to have this verse.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stylePaneFormatFilter w:val="3F01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D16"/>
    <w:rsid w:val="000443B6"/>
    <w:rsid w:val="00096987"/>
    <w:rsid w:val="000D478D"/>
    <w:rsid w:val="00147C04"/>
    <w:rsid w:val="00167019"/>
    <w:rsid w:val="0018090A"/>
    <w:rsid w:val="001C5291"/>
    <w:rsid w:val="0020319D"/>
    <w:rsid w:val="0023064F"/>
    <w:rsid w:val="00261C9B"/>
    <w:rsid w:val="0026275D"/>
    <w:rsid w:val="0026291E"/>
    <w:rsid w:val="0028199B"/>
    <w:rsid w:val="002C785A"/>
    <w:rsid w:val="002E735F"/>
    <w:rsid w:val="002E77F1"/>
    <w:rsid w:val="002F6010"/>
    <w:rsid w:val="002F7D7F"/>
    <w:rsid w:val="00352FFD"/>
    <w:rsid w:val="00370D73"/>
    <w:rsid w:val="003C5EB6"/>
    <w:rsid w:val="003E2811"/>
    <w:rsid w:val="00435B1B"/>
    <w:rsid w:val="00461EDE"/>
    <w:rsid w:val="00485AF6"/>
    <w:rsid w:val="004E5A5D"/>
    <w:rsid w:val="00525D14"/>
    <w:rsid w:val="00525D97"/>
    <w:rsid w:val="00541B52"/>
    <w:rsid w:val="005551E6"/>
    <w:rsid w:val="00580E66"/>
    <w:rsid w:val="005A7FB6"/>
    <w:rsid w:val="005C5A36"/>
    <w:rsid w:val="005D6D3B"/>
    <w:rsid w:val="006263DB"/>
    <w:rsid w:val="0064170D"/>
    <w:rsid w:val="00653903"/>
    <w:rsid w:val="0066191A"/>
    <w:rsid w:val="006A3003"/>
    <w:rsid w:val="006B02F2"/>
    <w:rsid w:val="006E35AD"/>
    <w:rsid w:val="0070007E"/>
    <w:rsid w:val="00760249"/>
    <w:rsid w:val="00825C65"/>
    <w:rsid w:val="00826609"/>
    <w:rsid w:val="00840774"/>
    <w:rsid w:val="00856EF5"/>
    <w:rsid w:val="00890328"/>
    <w:rsid w:val="008B2E5E"/>
    <w:rsid w:val="008B4E54"/>
    <w:rsid w:val="008C6416"/>
    <w:rsid w:val="0091156A"/>
    <w:rsid w:val="00920E05"/>
    <w:rsid w:val="00961E5E"/>
    <w:rsid w:val="009A1A01"/>
    <w:rsid w:val="009E2679"/>
    <w:rsid w:val="00A148A9"/>
    <w:rsid w:val="00A50543"/>
    <w:rsid w:val="00AE5D16"/>
    <w:rsid w:val="00B07001"/>
    <w:rsid w:val="00B27C6C"/>
    <w:rsid w:val="00B93C58"/>
    <w:rsid w:val="00BC4149"/>
    <w:rsid w:val="00BD55C7"/>
    <w:rsid w:val="00BD5D63"/>
    <w:rsid w:val="00C20DA8"/>
    <w:rsid w:val="00C3633D"/>
    <w:rsid w:val="00C519DE"/>
    <w:rsid w:val="00C67534"/>
    <w:rsid w:val="00C747C9"/>
    <w:rsid w:val="00C8697C"/>
    <w:rsid w:val="00CA73FF"/>
    <w:rsid w:val="00D42C34"/>
    <w:rsid w:val="00DB25F0"/>
    <w:rsid w:val="00DF19B3"/>
    <w:rsid w:val="00DF5D0A"/>
    <w:rsid w:val="00E17FC1"/>
    <w:rsid w:val="00EF4BBA"/>
    <w:rsid w:val="00EF5C28"/>
    <w:rsid w:val="00F67B21"/>
    <w:rsid w:val="00FA16E6"/>
    <w:rsid w:val="00FB230D"/>
    <w:rsid w:val="00FF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03"/>
    <w:pPr>
      <w:widowControl w:val="0"/>
      <w:spacing w:line="264" w:lineRule="auto"/>
      <w:jc w:val="both"/>
    </w:pPr>
    <w:rPr>
      <w:rFonts w:ascii="Arial" w:hAnsi="Arial" w:cs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679"/>
    <w:pPr>
      <w:keepNext/>
      <w:spacing w:before="240" w:after="6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ascii="Times New Roman" w:hAnsi="Times New Roman" w:cs="Arial"/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95A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95A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95A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rsid w:val="008B4E54"/>
    <w:pPr>
      <w:ind w:left="720" w:right="720"/>
    </w:pPr>
    <w:rPr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3E795A"/>
    <w:rPr>
      <w:rFonts w:ascii="Arial" w:hAnsi="Arial" w:cs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Commentary">
    <w:name w:val="Commentary"/>
    <w:basedOn w:val="Normal"/>
    <w:rPr>
      <w:color w:val="008000"/>
      <w:sz w:val="22"/>
      <w:lang w:val="sa-I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795A"/>
    <w:rPr>
      <w:rFonts w:ascii="Courier New" w:hAnsi="Courier New" w:cs="Courier New"/>
      <w:noProof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rPr>
      <w:rFonts w:ascii="Garamond" w:hAnsi="Garamond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95A"/>
    <w:rPr>
      <w:rFonts w:ascii="Arial" w:hAnsi="Arial" w:cs="Arial"/>
      <w:noProof/>
      <w:lang w:val="en-CA"/>
    </w:rPr>
  </w:style>
  <w:style w:type="character" w:styleId="FootnoteReference">
    <w:name w:val="footnote reference"/>
    <w:basedOn w:val="DefaultParagraphFont"/>
    <w:uiPriority w:val="99"/>
    <w:semiHidden/>
    <w:rsid w:val="00AE5D1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825C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393\\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347\\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270\\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Pages>1</Pages>
  <Words>25015</Words>
  <Characters>-32766</Characters>
  <Application>Microsoft Office Outlook</Application>
  <DocSecurity>0</DocSecurity>
  <Lines>0</Lines>
  <Paragraphs>0</Paragraphs>
  <ScaleCrop>false</ScaleCrop>
  <Company>Gaudiya Grantha Mandir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Bhavana-sara-sangraha_I</dc:title>
  <dc:subject>Asta-kaliya-lila (Chapters 1-3)</dc:subject>
  <dc:creator>Jan Brzezinski</dc:creator>
  <cp:keywords>asta-kaliya-lila, Siddha Krishna Das Babaji</cp:keywords>
  <dc:description>Version 1.1</dc:description>
  <cp:lastModifiedBy>Anne L. Campéano</cp:lastModifiedBy>
  <cp:revision>33</cp:revision>
  <dcterms:created xsi:type="dcterms:W3CDTF">2003-10-30T05:17:00Z</dcterms:created>
  <dcterms:modified xsi:type="dcterms:W3CDTF">2005-09-05T04:50:00Z</dcterms:modified>
  <cp:category>Kavya-Gaudiya</cp:category>
</cp:coreProperties>
</file>