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E4" w:rsidRDefault="002D03E4" w:rsidP="006D4EA4">
      <w:pPr>
        <w:pStyle w:val="Heading1"/>
        <w:rPr>
          <w:rFonts w:eastAsia="MS Minchofalt"/>
          <w:noProof/>
          <w:sz w:val="48"/>
          <w:szCs w:val="48"/>
          <w:lang w:val="en-US" w:bidi="sa-IN"/>
        </w:rPr>
      </w:pPr>
      <w:r>
        <w:rPr>
          <w:rFonts w:eastAsia="MS Minchofalt"/>
          <w:noProof/>
          <w:sz w:val="48"/>
          <w:szCs w:val="48"/>
          <w:lang w:val="en-US" w:bidi="sa-IN"/>
        </w:rPr>
        <w:t>śrī-rūpa-gosvāmi-praṇītaḥ</w:t>
      </w:r>
    </w:p>
    <w:p w:rsidR="002D03E4" w:rsidRPr="006D4EA4" w:rsidRDefault="002D03E4" w:rsidP="006D4EA4">
      <w:pPr>
        <w:pStyle w:val="Heading1"/>
        <w:rPr>
          <w:rFonts w:eastAsia="MS Minchofalt"/>
          <w:lang w:val="fr-CA" w:bidi="sa-IN"/>
        </w:rPr>
      </w:pPr>
      <w:r w:rsidRPr="006D4EA4">
        <w:rPr>
          <w:cs/>
          <w:lang w:bidi="sa-IN"/>
        </w:rPr>
        <w:t>śrī-śrī-bhakti-rasāmṛta-sindhuḥ</w:t>
      </w:r>
      <w:r w:rsidRPr="006D4EA4">
        <w:rPr>
          <w:rFonts w:eastAsia="MS Minchofalt"/>
          <w:lang w:bidi="sa-IN"/>
        </w:rPr>
        <w:t xml:space="preserve"> </w:t>
      </w:r>
    </w:p>
    <w:p w:rsidR="002D03E4" w:rsidRPr="006F7B0E" w:rsidRDefault="002D03E4" w:rsidP="006D4EA4">
      <w:pPr>
        <w:pStyle w:val="Heading2"/>
        <w:rPr>
          <w:rFonts w:eastAsia="MS Minchofalt"/>
          <w:lang w:val="en-US" w:bidi="sa-IN"/>
        </w:rPr>
      </w:pPr>
      <w:r w:rsidRPr="006F7B0E">
        <w:rPr>
          <w:rFonts w:eastAsia="MS Minchofalt"/>
          <w:lang w:val="en-US" w:bidi="sa-IN"/>
        </w:rPr>
        <w:t xml:space="preserve">Version </w:t>
      </w:r>
      <w:r>
        <w:rPr>
          <w:rFonts w:eastAsia="MS Minchofalt"/>
          <w:lang w:val="en-US" w:bidi="sa-IN"/>
        </w:rPr>
        <w:t>1</w:t>
      </w:r>
      <w:r w:rsidRPr="006F7B0E">
        <w:rPr>
          <w:rFonts w:eastAsia="MS Minchofalt"/>
          <w:lang w:val="en-US" w:bidi="sa-IN"/>
        </w:rPr>
        <w:t>.01</w:t>
      </w:r>
    </w:p>
    <w:p w:rsidR="002D03E4" w:rsidRDefault="002D03E4" w:rsidP="006D4EA4">
      <w:pPr>
        <w:pStyle w:val="Heading3"/>
        <w:rPr>
          <w:lang w:val="en-US"/>
        </w:rPr>
      </w:pPr>
      <w:r>
        <w:t>This is the third segment of the Bhakti-ras</w:t>
      </w:r>
      <w:r>
        <w:rPr>
          <w:lang w:val="en-US"/>
        </w:rPr>
        <w:t>ā</w:t>
      </w:r>
      <w:r>
        <w:t>m</w:t>
      </w:r>
      <w:r>
        <w:rPr>
          <w:lang w:val="en-US"/>
        </w:rPr>
        <w:t>ṛ</w:t>
      </w:r>
      <w:r>
        <w:t xml:space="preserve">ta-sindhu, dealing with the five principal rasas. With the three commentaries of </w:t>
      </w:r>
      <w:r>
        <w:rPr>
          <w:lang w:val="en-US"/>
        </w:rPr>
        <w:t xml:space="preserve">Śrī </w:t>
      </w:r>
      <w:r>
        <w:t>J</w:t>
      </w:r>
      <w:r>
        <w:rPr>
          <w:lang w:val="en-US"/>
        </w:rPr>
        <w:t>ī</w:t>
      </w:r>
      <w:r>
        <w:t>va, Mukunda and Vi</w:t>
      </w:r>
      <w:r>
        <w:rPr>
          <w:lang w:val="en-US"/>
        </w:rPr>
        <w:t>śv</w:t>
      </w:r>
      <w:r>
        <w:t>an</w:t>
      </w:r>
      <w:r>
        <w:rPr>
          <w:lang w:val="en-US"/>
        </w:rPr>
        <w:t>ā</w:t>
      </w:r>
      <w:r>
        <w:t>th</w:t>
      </w:r>
      <w:r>
        <w:rPr>
          <w:lang w:val="en-US"/>
        </w:rPr>
        <w:t>a</w:t>
      </w:r>
      <w:r>
        <w:t xml:space="preserve"> Cakravart</w:t>
      </w:r>
      <w:r>
        <w:rPr>
          <w:lang w:val="en-US"/>
        </w:rPr>
        <w:t>ī</w:t>
      </w:r>
      <w:r>
        <w:t>.</w:t>
      </w:r>
    </w:p>
    <w:p w:rsidR="002D03E4" w:rsidRDefault="002D03E4" w:rsidP="006D4EA4">
      <w:pPr>
        <w:rPr>
          <w:lang w:val="en-US"/>
        </w:rPr>
      </w:pPr>
    </w:p>
    <w:p w:rsidR="002D03E4" w:rsidRPr="006D4EA4" w:rsidRDefault="002D03E4" w:rsidP="006D4EA4">
      <w:pPr>
        <w:jc w:val="center"/>
        <w:rPr>
          <w:rFonts w:eastAsia="MS Minchofalt"/>
          <w:lang w:val="en-US" w:bidi="sa-IN"/>
        </w:rPr>
      </w:pPr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45.1pt;width:468.75pt;height:338.85pt;z-index:251658240;mso-wrap-style:none" fillcolor="#fcc" strokecolor="#936">
            <v:textbox style="mso-next-textbox:#_x0000_s1026;mso-fit-shape-to-text:t">
              <w:txbxContent>
                <w:p w:rsidR="002D03E4" w:rsidRDefault="002D03E4" w:rsidP="006D4EA4">
                  <w:pPr>
                    <w:pStyle w:val="Heading1"/>
                    <w:rPr>
                      <w:rFonts w:ascii="Tempus Sans ITC" w:hAnsi="Tempus Sans ITC"/>
                      <w:color w:val="555555"/>
                      <w:sz w:val="40"/>
                      <w:szCs w:val="40"/>
                      <w:lang w:val="en-US"/>
                    </w:rPr>
                  </w:pPr>
                  <w:r w:rsidRPr="0090400D">
                    <w:rPr>
                      <w:rFonts w:ascii="Tempus Sans ITC" w:hAnsi="Tempus Sans ITC"/>
                      <w:color w:val="555555"/>
                      <w:sz w:val="40"/>
                      <w:szCs w:val="40"/>
                      <w:lang w:val="en-US"/>
                    </w:rPr>
                    <w:t xml:space="preserve"> Thank you for using a Gaudiya Grantha Mandir text. Remember, GGM is </w:t>
                  </w:r>
                  <w:r>
                    <w:rPr>
                      <w:rFonts w:ascii="Tempus Sans ITC" w:hAnsi="Tempus Sans ITC"/>
                      <w:color w:val="555555"/>
                      <w:sz w:val="40"/>
                      <w:szCs w:val="40"/>
                      <w:lang w:val="en-US"/>
                    </w:rPr>
                    <w:t xml:space="preserve">an </w:t>
                  </w:r>
                  <w:r w:rsidRPr="0090400D">
                    <w:rPr>
                      <w:rFonts w:ascii="Tempus Sans ITC" w:hAnsi="Tempus Sans ITC"/>
                      <w:color w:val="555555"/>
                      <w:sz w:val="40"/>
                      <w:szCs w:val="40"/>
                      <w:lang w:val="en-US"/>
                    </w:rPr>
                    <w:t>open source</w:t>
                  </w:r>
                  <w:r>
                    <w:rPr>
                      <w:rFonts w:ascii="Tempus Sans ITC" w:hAnsi="Tempus Sans ITC"/>
                      <w:color w:val="555555"/>
                      <w:sz w:val="40"/>
                      <w:szCs w:val="40"/>
                      <w:lang w:val="en-US"/>
                    </w:rPr>
                    <w:t xml:space="preserve"> network</w:t>
                  </w:r>
                  <w:r w:rsidRPr="0090400D">
                    <w:rPr>
                      <w:rFonts w:ascii="Tempus Sans ITC" w:hAnsi="Tempus Sans ITC"/>
                      <w:color w:val="555555"/>
                      <w:sz w:val="40"/>
                      <w:szCs w:val="40"/>
                      <w:lang w:val="en-US"/>
                    </w:rPr>
                    <w:t xml:space="preserve">. </w:t>
                  </w:r>
                </w:p>
                <w:p w:rsidR="002D03E4" w:rsidRPr="0090400D" w:rsidRDefault="002D03E4" w:rsidP="006D4EA4">
                  <w:pPr>
                    <w:pStyle w:val="Heading1"/>
                    <w:rPr>
                      <w:rFonts w:ascii="Tempus Sans ITC" w:hAnsi="Tempus Sans ITC"/>
                      <w:color w:val="555555"/>
                      <w:sz w:val="40"/>
                      <w:szCs w:val="40"/>
                      <w:lang w:val="en-US"/>
                    </w:rPr>
                  </w:pPr>
                  <w:r w:rsidRPr="0090400D">
                    <w:rPr>
                      <w:rFonts w:ascii="Tempus Sans ITC" w:hAnsi="Tempus Sans ITC"/>
                      <w:color w:val="555555"/>
                      <w:sz w:val="40"/>
                      <w:szCs w:val="40"/>
                      <w:lang w:val="en-US"/>
                    </w:rPr>
                    <w:t xml:space="preserve">So, give back to the world community of scholars by </w:t>
                  </w:r>
                  <w:r w:rsidRPr="0090400D">
                    <w:rPr>
                      <w:rFonts w:ascii="Tempus Sans ITC" w:hAnsi="Tempus Sans ITC"/>
                      <w:color w:val="555555"/>
                      <w:sz w:val="40"/>
                      <w:szCs w:val="40"/>
                    </w:rPr>
                    <w:t>notify</w:t>
                  </w:r>
                  <w:r w:rsidRPr="0090400D">
                    <w:rPr>
                      <w:rFonts w:ascii="Tempus Sans ITC" w:hAnsi="Tempus Sans ITC"/>
                      <w:color w:val="555555"/>
                      <w:sz w:val="40"/>
                      <w:szCs w:val="40"/>
                      <w:lang w:val="en-US"/>
                    </w:rPr>
                    <w:t xml:space="preserve">ing </w:t>
                  </w:r>
                  <w:r w:rsidRPr="0090400D">
                    <w:rPr>
                      <w:rFonts w:ascii="Tempus Sans ITC" w:hAnsi="Tempus Sans ITC"/>
                      <w:color w:val="555555"/>
                      <w:sz w:val="40"/>
                      <w:szCs w:val="40"/>
                    </w:rPr>
                    <w:t xml:space="preserve">us </w:t>
                  </w:r>
                  <w:r w:rsidRPr="0090400D">
                    <w:rPr>
                      <w:rFonts w:ascii="Tempus Sans ITC" w:hAnsi="Tempus Sans ITC"/>
                      <w:color w:val="555555"/>
                      <w:sz w:val="40"/>
                      <w:szCs w:val="40"/>
                      <w:lang w:val="en-US"/>
                    </w:rPr>
                    <w:t xml:space="preserve">of </w:t>
                  </w:r>
                  <w:r w:rsidRPr="0090400D">
                    <w:rPr>
                      <w:rFonts w:ascii="Tempus Sans ITC" w:hAnsi="Tempus Sans ITC"/>
                      <w:color w:val="555555"/>
                      <w:sz w:val="40"/>
                      <w:szCs w:val="40"/>
                    </w:rPr>
                    <w:t xml:space="preserve">any mistakes or variant readings, </w:t>
                  </w:r>
                  <w:r>
                    <w:rPr>
                      <w:rFonts w:ascii="Tempus Sans ITC" w:hAnsi="Tempus Sans ITC"/>
                      <w:color w:val="555555"/>
                      <w:sz w:val="40"/>
                      <w:szCs w:val="40"/>
                      <w:lang w:val="en-US"/>
                    </w:rPr>
                    <w:t xml:space="preserve">either </w:t>
                  </w:r>
                  <w:r w:rsidRPr="0090400D">
                    <w:rPr>
                      <w:rFonts w:ascii="Tempus Sans ITC" w:hAnsi="Tempus Sans ITC"/>
                      <w:color w:val="555555"/>
                      <w:sz w:val="40"/>
                      <w:szCs w:val="40"/>
                      <w:lang w:val="en-US"/>
                    </w:rPr>
                    <w:t xml:space="preserve">by emailing us </w:t>
                  </w:r>
                  <w:r w:rsidRPr="0090400D">
                    <w:rPr>
                      <w:rFonts w:ascii="Tempus Sans ITC" w:hAnsi="Tempus Sans ITC"/>
                      <w:color w:val="555555"/>
                      <w:sz w:val="40"/>
                      <w:szCs w:val="40"/>
                    </w:rPr>
                    <w:t xml:space="preserve">directly </w:t>
                  </w:r>
                  <w:r w:rsidRPr="0090400D">
                    <w:rPr>
                      <w:rFonts w:ascii="Tempus Sans ITC" w:hAnsi="Tempus Sans ITC"/>
                      <w:color w:val="555555"/>
                      <w:sz w:val="40"/>
                      <w:szCs w:val="40"/>
                      <w:lang w:val="en-US"/>
                    </w:rPr>
                    <w:t>or by</w:t>
                  </w:r>
                  <w:r w:rsidRPr="0090400D">
                    <w:rPr>
                      <w:rFonts w:ascii="Tempus Sans ITC" w:hAnsi="Tempus Sans ITC"/>
                      <w:color w:val="555555"/>
                      <w:sz w:val="40"/>
                      <w:szCs w:val="40"/>
                    </w:rPr>
                    <w:t xml:space="preserve"> post</w:t>
                  </w:r>
                  <w:r w:rsidRPr="0090400D">
                    <w:rPr>
                      <w:rFonts w:ascii="Tempus Sans ITC" w:hAnsi="Tempus Sans ITC"/>
                      <w:color w:val="555555"/>
                      <w:sz w:val="40"/>
                      <w:szCs w:val="40"/>
                      <w:lang w:val="en-US"/>
                    </w:rPr>
                    <w:t>ing</w:t>
                  </w:r>
                  <w:r w:rsidRPr="0090400D">
                    <w:rPr>
                      <w:rFonts w:ascii="Tempus Sans ITC" w:hAnsi="Tempus Sans ITC"/>
                      <w:color w:val="555555"/>
                      <w:sz w:val="40"/>
                      <w:szCs w:val="40"/>
                    </w:rPr>
                    <w:t xml:space="preserve"> in the GGM forum</w:t>
                  </w:r>
                  <w:r w:rsidRPr="0090400D">
                    <w:rPr>
                      <w:rFonts w:ascii="Tempus Sans ITC" w:hAnsi="Tempus Sans ITC"/>
                      <w:color w:val="555555"/>
                      <w:sz w:val="40"/>
                      <w:szCs w:val="40"/>
                      <w:lang w:val="en-US"/>
                    </w:rPr>
                    <w:t>s</w:t>
                  </w:r>
                  <w:r w:rsidRPr="0090400D">
                    <w:rPr>
                      <w:rFonts w:ascii="Tempus Sans ITC" w:hAnsi="Tempus Sans ITC"/>
                      <w:color w:val="555555"/>
                      <w:sz w:val="40"/>
                      <w:szCs w:val="40"/>
                    </w:rPr>
                    <w:t xml:space="preserve">. </w:t>
                  </w:r>
                  <w:r>
                    <w:rPr>
                      <w:rFonts w:ascii="Tempus Sans ITC" w:hAnsi="Tempus Sans ITC"/>
                      <w:color w:val="555555"/>
                      <w:sz w:val="40"/>
                      <w:szCs w:val="40"/>
                      <w:lang w:val="en-US"/>
                    </w:rPr>
                    <w:t xml:space="preserve">And if </w:t>
                  </w:r>
                  <w:r w:rsidRPr="0090400D">
                    <w:rPr>
                      <w:rFonts w:ascii="Tempus Sans ITC" w:hAnsi="Tempus Sans ITC"/>
                      <w:color w:val="555555"/>
                      <w:sz w:val="40"/>
                      <w:szCs w:val="40"/>
                    </w:rPr>
                    <w:t xml:space="preserve">you are working closely on this or any other text, please send us your edited version. </w:t>
                  </w:r>
                </w:p>
                <w:p w:rsidR="002D03E4" w:rsidRPr="0090400D" w:rsidRDefault="002D03E4" w:rsidP="006D4EA4">
                  <w:pPr>
                    <w:rPr>
                      <w:b/>
                      <w:bCs/>
                      <w:lang w:val="en-US" w:bidi="sa-IN"/>
                    </w:rPr>
                  </w:pPr>
                </w:p>
                <w:p w:rsidR="002D03E4" w:rsidRPr="0090400D" w:rsidRDefault="002D03E4" w:rsidP="006D4EA4">
                  <w:pPr>
                    <w:jc w:val="center"/>
                    <w:rPr>
                      <w:rFonts w:ascii="Tempus Sans ITC" w:hAnsi="Tempus Sans ITC"/>
                      <w:b/>
                      <w:bCs/>
                      <w:sz w:val="40"/>
                      <w:szCs w:val="40"/>
                      <w:lang w:val="en-US"/>
                    </w:rPr>
                  </w:pPr>
                  <w:r w:rsidRPr="0090400D">
                    <w:rPr>
                      <w:rFonts w:ascii="Tempus Sans ITC" w:hAnsi="Tempus Sans ITC"/>
                      <w:b/>
                      <w:bCs/>
                      <w:sz w:val="40"/>
                      <w:szCs w:val="40"/>
                      <w:lang w:val="en-US"/>
                    </w:rPr>
                    <w:t xml:space="preserve">And, if you can, please help by donating to the cause. </w:t>
                  </w:r>
                </w:p>
                <w:p w:rsidR="002D03E4" w:rsidRPr="0090400D" w:rsidRDefault="002D03E4" w:rsidP="006D4EA4">
                  <w:pPr>
                    <w:jc w:val="center"/>
                    <w:rPr>
                      <w:rFonts w:ascii="Tempus Sans ITC" w:hAnsi="Tempus Sans ITC"/>
                      <w:b/>
                      <w:bCs/>
                      <w:sz w:val="40"/>
                      <w:szCs w:val="40"/>
                      <w:lang w:val="en-US"/>
                    </w:rPr>
                  </w:pPr>
                  <w:r w:rsidRPr="0090400D">
                    <w:rPr>
                      <w:rFonts w:ascii="Tempus Sans ITC" w:hAnsi="Tempus Sans ITC"/>
                      <w:b/>
                      <w:bCs/>
                      <w:sz w:val="40"/>
                      <w:szCs w:val="40"/>
                      <w:lang w:val="en-US"/>
                    </w:rPr>
                    <w:t>The work done here will last for generations.</w:t>
                  </w:r>
                </w:p>
                <w:p w:rsidR="002D03E4" w:rsidRPr="0090400D" w:rsidRDefault="002D03E4" w:rsidP="006D4EA4">
                  <w:pPr>
                    <w:rPr>
                      <w:rFonts w:ascii="Tempus Sans ITC" w:hAnsi="Tempus Sans ITC"/>
                      <w:lang w:val="en-US"/>
                    </w:rPr>
                  </w:pPr>
                </w:p>
                <w:p w:rsidR="002D03E4" w:rsidRPr="0090400D" w:rsidRDefault="002D03E4" w:rsidP="006D4EA4">
                  <w:pPr>
                    <w:pStyle w:val="Heading1"/>
                    <w:rPr>
                      <w:rFonts w:ascii="Tahoma" w:hAnsi="Tahoma"/>
                      <w:b w:val="0"/>
                      <w:bCs w:val="0"/>
                      <w:color w:val="555555"/>
                      <w:sz w:val="40"/>
                      <w:szCs w:val="40"/>
                      <w:lang w:val="en-US"/>
                    </w:rPr>
                  </w:pPr>
                  <w:r w:rsidRPr="0090400D">
                    <w:rPr>
                      <w:rFonts w:ascii="Tahoma" w:hAnsi="Tahoma"/>
                      <w:b w:val="0"/>
                      <w:bCs w:val="0"/>
                      <w:color w:val="555555"/>
                      <w:sz w:val="40"/>
                      <w:szCs w:val="40"/>
                    </w:rPr>
                    <w:t>Thank you, The Editors.</w:t>
                  </w:r>
                </w:p>
              </w:txbxContent>
            </v:textbox>
            <w10:wrap type="square"/>
          </v:shape>
        </w:pict>
      </w:r>
      <w:r>
        <w:t>Taken from the 1984 reprint of Haridas Das's edition.</w:t>
      </w:r>
    </w:p>
    <w:p w:rsidR="002D03E4" w:rsidRDefault="002D03E4" w:rsidP="006D4EA4">
      <w:pPr>
        <w:pStyle w:val="Heading1"/>
        <w:rPr>
          <w:rFonts w:eastAsia="MS Minchofalt"/>
        </w:rPr>
      </w:pPr>
      <w:r>
        <w:rPr>
          <w:rFonts w:eastAsia="MS Minchofalt"/>
          <w:lang w:val="en-US" w:bidi="sa-IN"/>
        </w:rPr>
        <w:t>Jagadananda Das.</w:t>
      </w:r>
      <w:r>
        <w:rPr>
          <w:rFonts w:eastAsia="MS Minchofalt"/>
        </w:rPr>
        <w:br w:type="column"/>
        <w:t>śrī-śrī-bhakti-rasāmṛta-sindhuḥ</w:t>
      </w:r>
    </w:p>
    <w:p w:rsidR="002D03E4" w:rsidRDefault="002D03E4" w:rsidP="004E3FB0">
      <w:pPr>
        <w:pStyle w:val="Heading1"/>
        <w:rPr>
          <w:rFonts w:eastAsia="MS Minchofalt"/>
        </w:rPr>
      </w:pPr>
      <w:r>
        <w:rPr>
          <w:rFonts w:eastAsia="MS Minchofalt"/>
        </w:rPr>
        <w:t>(3)</w:t>
      </w:r>
    </w:p>
    <w:p w:rsidR="002D03E4" w:rsidRDefault="002D03E4" w:rsidP="004E3FB0">
      <w:pPr>
        <w:pStyle w:val="Heading1"/>
        <w:rPr>
          <w:rFonts w:eastAsia="MS Minchofalt"/>
        </w:rPr>
      </w:pPr>
      <w:r>
        <w:rPr>
          <w:rFonts w:eastAsia="MS Minchofalt"/>
        </w:rPr>
        <w:t>mukhya-bhakti-rasa-nirūpakaḥ paścima-vibhāgaḥ</w:t>
      </w:r>
    </w:p>
    <w:p w:rsidR="002D03E4" w:rsidRDefault="002D03E4" w:rsidP="0057759B">
      <w:pPr>
        <w:rPr>
          <w:rFonts w:eastAsia="MS Minchofalt"/>
          <w:lang w:val="sk-SK"/>
        </w:rPr>
      </w:pPr>
    </w:p>
    <w:p w:rsidR="002D03E4" w:rsidRDefault="002D03E4" w:rsidP="0057759B">
      <w:pPr>
        <w:jc w:val="center"/>
        <w:rPr>
          <w:rFonts w:eastAsia="MS Minchofalt"/>
          <w:i/>
          <w:iCs/>
          <w:lang w:val="sk-SK"/>
        </w:rPr>
      </w:pPr>
      <w:r>
        <w:rPr>
          <w:rFonts w:eastAsia="MS Minchofalt"/>
          <w:i/>
          <w:iCs/>
          <w:lang w:val="sk-SK"/>
        </w:rPr>
        <w:t>śrī-śrī-gaura-gadādharau vijayetām</w:t>
      </w:r>
    </w:p>
    <w:p w:rsidR="002D03E4" w:rsidRPr="0057759B" w:rsidRDefault="002D03E4" w:rsidP="0057759B">
      <w:pPr>
        <w:jc w:val="center"/>
        <w:rPr>
          <w:rFonts w:eastAsia="MS Minchofalt"/>
          <w:i/>
          <w:iCs/>
          <w:lang w:val="sk-SK"/>
        </w:rPr>
      </w:pPr>
    </w:p>
    <w:p w:rsidR="002D03E4" w:rsidRDefault="002D03E4" w:rsidP="0057759B">
      <w:pPr>
        <w:jc w:val="center"/>
        <w:rPr>
          <w:rFonts w:eastAsia="MS Minchofalt"/>
        </w:rPr>
      </w:pPr>
      <w:r>
        <w:rPr>
          <w:rFonts w:eastAsia="MS Minchofalt"/>
        </w:rPr>
        <w:t>(3.1)</w:t>
      </w:r>
    </w:p>
    <w:p w:rsidR="002D03E4" w:rsidRPr="0057759B" w:rsidRDefault="002D03E4" w:rsidP="0057759B">
      <w:pPr>
        <w:rPr>
          <w:rFonts w:eastAsia="MS Minchofalt"/>
          <w:lang w:val="sk-SK"/>
        </w:rPr>
      </w:pPr>
    </w:p>
    <w:p w:rsidR="002D03E4" w:rsidRDefault="002D03E4" w:rsidP="004E3FB0">
      <w:pPr>
        <w:pStyle w:val="Heading1"/>
        <w:rPr>
          <w:rFonts w:eastAsia="MS Minchofalt"/>
        </w:rPr>
      </w:pPr>
      <w:r>
        <w:rPr>
          <w:rFonts w:eastAsia="MS Minchofalt"/>
        </w:rPr>
        <w:t>śānti-bhakti-rasākhyā prathama-laharī</w:t>
      </w:r>
    </w:p>
    <w:p w:rsidR="002D03E4" w:rsidRDefault="002D03E4" w:rsidP="004E3FB0">
      <w:pPr>
        <w:jc w:val="center"/>
        <w:rPr>
          <w:rFonts w:eastAsia="MS Minchofalt"/>
        </w:rPr>
      </w:pPr>
    </w:p>
    <w:p w:rsidR="002D03E4" w:rsidRDefault="002D03E4" w:rsidP="004E3FB0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3.1.1 ||</w:t>
      </w:r>
    </w:p>
    <w:p w:rsidR="002D03E4" w:rsidRDefault="002D03E4" w:rsidP="004E3FB0">
      <w:pPr>
        <w:jc w:val="center"/>
        <w:rPr>
          <w:rFonts w:eastAsia="MS Minchofalt"/>
          <w:b/>
          <w:bCs/>
        </w:rPr>
      </w:pPr>
    </w:p>
    <w:p w:rsidR="002D03E4" w:rsidRDefault="002D03E4" w:rsidP="004E3FB0">
      <w:pPr>
        <w:pStyle w:val="Versequote"/>
        <w:rPr>
          <w:rFonts w:eastAsia="MS Minchofalt"/>
        </w:rPr>
      </w:pPr>
      <w:r>
        <w:rPr>
          <w:rFonts w:eastAsia="MS Minchofalt"/>
        </w:rPr>
        <w:t>dhṛta-mugdha-rūpa-bhāro bhāgavatārpita-pṛthu-premā |</w:t>
      </w:r>
    </w:p>
    <w:p w:rsidR="002D03E4" w:rsidRDefault="002D03E4" w:rsidP="004E3FB0">
      <w:pPr>
        <w:pStyle w:val="Versequote"/>
        <w:rPr>
          <w:rFonts w:eastAsia="MS Minchofalt"/>
        </w:rPr>
      </w:pPr>
      <w:r>
        <w:rPr>
          <w:rFonts w:eastAsia="MS Minchofalt"/>
        </w:rPr>
        <w:t>sa mayi sanātana-mūrtis tanotu puruṣottamas tuṣṭim ||</w:t>
      </w:r>
    </w:p>
    <w:p w:rsidR="002D03E4" w:rsidRDefault="002D03E4" w:rsidP="004E3FB0">
      <w:pPr>
        <w:pStyle w:val="Versequote"/>
        <w:rPr>
          <w:rFonts w:eastAsia="MS Minchofalt"/>
        </w:rPr>
      </w:pPr>
    </w:p>
    <w:p w:rsidR="002D03E4" w:rsidRDefault="002D03E4" w:rsidP="004E3FB0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dhṛteti pūrvavat śliṣṭaṁ, mugdhādi-śabdānāṁ dvy-arthatvāt | bhāvo’tra saudnarya-pakṣe ādhikyam | sva-nāma-pakṣe  nijotsaṅga-kleśa-kṛd voḍhavya ivety arthaḥ ||1||</w:t>
      </w:r>
    </w:p>
    <w:p w:rsidR="002D03E4" w:rsidRDefault="002D03E4" w:rsidP="004E3FB0">
      <w:pPr>
        <w:rPr>
          <w:rFonts w:eastAsia="MS Minchofalt"/>
          <w:b/>
          <w:bCs/>
        </w:rPr>
      </w:pPr>
    </w:p>
    <w:p w:rsidR="002D03E4" w:rsidRDefault="002D03E4" w:rsidP="004E3FB0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>mukundaḥ :</w:t>
      </w:r>
    </w:p>
    <w:p w:rsidR="002D03E4" w:rsidRDefault="002D03E4" w:rsidP="004E3FB0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>vicārita-rasāmṛtārṇava udīrṇa-bādhā</w:t>
      </w:r>
    </w:p>
    <w:p w:rsidR="002D03E4" w:rsidRDefault="002D03E4" w:rsidP="004E3FB0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>vidhunvanādi-rasa-cāturī-pravilayiny amogha-prathe |</w:t>
      </w:r>
    </w:p>
    <w:p w:rsidR="002D03E4" w:rsidRDefault="002D03E4" w:rsidP="004E3FB0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>svarūpa-saha-rūpa-pādābjāntar-antarvidhau</w:t>
      </w:r>
    </w:p>
    <w:p w:rsidR="002D03E4" w:rsidRDefault="002D03E4" w:rsidP="004E3FB0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>mukunda-caraṇe ratir bhavatu dāsa-bindor mama ||</w:t>
      </w:r>
    </w:p>
    <w:p w:rsidR="002D03E4" w:rsidRDefault="002D03E4" w:rsidP="004E3FB0">
      <w:pPr>
        <w:rPr>
          <w:rFonts w:eastAsia="MS Minchofalt"/>
        </w:rPr>
      </w:pPr>
    </w:p>
    <w:p w:rsidR="002D03E4" w:rsidRDefault="002D03E4" w:rsidP="004E3FB0">
      <w:pPr>
        <w:rPr>
          <w:rFonts w:eastAsia="MS Minchofalt"/>
        </w:rPr>
      </w:pPr>
      <w:r>
        <w:rPr>
          <w:rFonts w:eastAsia="MS Minchofalt"/>
        </w:rPr>
        <w:t xml:space="preserve">śrī-rūpa-caraṇaṁ śaraṇam | dhṛteti | mugdha-rūpa-bhāro manohara-saundaryādhikyam | bhāgavatā vaiṣṇavāḥ | guru-jana-pakṣe mugdha-rūpaḥ ajño’yam | bhāra aihika-pāralaukika-hita-cintanena bhāro vahana-lakṣaṇaḥ | </w:t>
      </w:r>
      <w:r>
        <w:rPr>
          <w:rFonts w:eastAsia="MS Minchofalt"/>
          <w:color w:val="0000FF"/>
        </w:rPr>
        <w:t xml:space="preserve">bhāro’tiśaya-bhārayor </w:t>
      </w:r>
      <w:r>
        <w:rPr>
          <w:rFonts w:eastAsia="MS Minchofalt"/>
        </w:rPr>
        <w:t xml:space="preserve">iti </w:t>
      </w:r>
      <w:r>
        <w:rPr>
          <w:rFonts w:eastAsia="MS Minchofalt"/>
          <w:color w:val="FF0000"/>
        </w:rPr>
        <w:t xml:space="preserve">viśvaḥ </w:t>
      </w:r>
      <w:r>
        <w:rPr>
          <w:rFonts w:eastAsia="MS Minchofalt"/>
        </w:rPr>
        <w:t>| bhāgavataṁ tan-nāma-purāṇam ||1||</w:t>
      </w:r>
    </w:p>
    <w:p w:rsidR="002D03E4" w:rsidRDefault="002D03E4" w:rsidP="004E3FB0">
      <w:pPr>
        <w:rPr>
          <w:rFonts w:eastAsia="MS Minchofalt"/>
        </w:rPr>
      </w:pPr>
    </w:p>
    <w:p w:rsidR="002D03E4" w:rsidRDefault="002D03E4" w:rsidP="004E3FB0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  <w:bCs/>
        </w:rPr>
        <w:t>sanātanī nityā tanūr mūrtir yasya sa śrī-kṛṣṇaḥ | pakṣe, sanātana-nāmnī mūrtir yasya sa śrī-sanātana-gosvāmī | katham-bhūtaḥ ? dhṛto mugdhasyājñasya rūpasya mama rādhā-kṛṣṇa-prāpti-bhāraḥ yena saḥ | sarasvatī-pakṣe’rthe—mugdhasya sundarasya ||1||</w:t>
      </w:r>
    </w:p>
    <w:p w:rsidR="002D03E4" w:rsidRDefault="002D03E4" w:rsidP="004E3FB0">
      <w:pPr>
        <w:rPr>
          <w:rFonts w:eastAsia="MS Minchofalt"/>
        </w:rPr>
      </w:pPr>
    </w:p>
    <w:p w:rsidR="002D03E4" w:rsidRDefault="002D03E4" w:rsidP="004E3FB0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4E3FB0">
      <w:pPr>
        <w:rPr>
          <w:rFonts w:eastAsia="MS Minchofalt"/>
        </w:rPr>
      </w:pPr>
    </w:p>
    <w:p w:rsidR="002D03E4" w:rsidRDefault="002D03E4" w:rsidP="004E3FB0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3.1.2-3 ||</w:t>
      </w:r>
    </w:p>
    <w:p w:rsidR="002D03E4" w:rsidRDefault="002D03E4" w:rsidP="004E3FB0">
      <w:pPr>
        <w:pStyle w:val="Versequote"/>
        <w:rPr>
          <w:rFonts w:eastAsia="MS Minchofalt"/>
        </w:rPr>
      </w:pPr>
    </w:p>
    <w:p w:rsidR="002D03E4" w:rsidRDefault="002D03E4" w:rsidP="004E3FB0">
      <w:pPr>
        <w:pStyle w:val="Versequote"/>
        <w:rPr>
          <w:rFonts w:eastAsia="MS Minchofalt"/>
        </w:rPr>
      </w:pPr>
      <w:r>
        <w:rPr>
          <w:rFonts w:eastAsia="MS Minchofalt"/>
        </w:rPr>
        <w:t>rasāmṛtābdher bhāge’tra tṛtīye paścimābhidhe |</w:t>
      </w:r>
    </w:p>
    <w:p w:rsidR="002D03E4" w:rsidRDefault="002D03E4" w:rsidP="004E3FB0">
      <w:pPr>
        <w:pStyle w:val="Versequote"/>
        <w:rPr>
          <w:rFonts w:eastAsia="MS Minchofalt"/>
        </w:rPr>
      </w:pPr>
      <w:r>
        <w:rPr>
          <w:rFonts w:eastAsia="MS Minchofalt"/>
        </w:rPr>
        <w:t>mukhyo bhakti-rasaḥ pañca-vidhaḥ śāntādīr īryate ||</w:t>
      </w:r>
    </w:p>
    <w:p w:rsidR="002D03E4" w:rsidRDefault="002D03E4" w:rsidP="004E3FB0">
      <w:pPr>
        <w:pStyle w:val="Versequote"/>
        <w:rPr>
          <w:rFonts w:eastAsia="MS Minchofalt"/>
        </w:rPr>
      </w:pPr>
      <w:r>
        <w:rPr>
          <w:rFonts w:eastAsia="MS Minchofalt"/>
        </w:rPr>
        <w:t>ato’tra pāñcavidhyena laharyaḥ pañca kīrtitāḥ |</w:t>
      </w:r>
    </w:p>
    <w:p w:rsidR="002D03E4" w:rsidRDefault="002D03E4" w:rsidP="004E3FB0">
      <w:pPr>
        <w:pStyle w:val="Versequote"/>
        <w:rPr>
          <w:rFonts w:eastAsia="MS Minchofalt"/>
        </w:rPr>
      </w:pPr>
      <w:r>
        <w:rPr>
          <w:rFonts w:eastAsia="MS Minchofalt"/>
        </w:rPr>
        <w:t>athāmī pañca lakṣyante rasāḥ śāntādayaḥ kramāt ||</w:t>
      </w:r>
    </w:p>
    <w:p w:rsidR="002D03E4" w:rsidRDefault="002D03E4" w:rsidP="004E3FB0">
      <w:pPr>
        <w:rPr>
          <w:rFonts w:eastAsia="MS Minchofalt"/>
        </w:rPr>
      </w:pPr>
    </w:p>
    <w:p w:rsidR="002D03E4" w:rsidRDefault="002D03E4" w:rsidP="004E3FB0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athāmīti | rasa-rasavator abhedopacārād rasāś ca śāntādaya ucyante ||3||</w:t>
      </w:r>
    </w:p>
    <w:p w:rsidR="002D03E4" w:rsidRDefault="002D03E4" w:rsidP="004E3FB0">
      <w:pPr>
        <w:rPr>
          <w:rFonts w:eastAsia="MS Minchofalt"/>
          <w:b/>
          <w:bCs/>
        </w:rPr>
      </w:pPr>
    </w:p>
    <w:p w:rsidR="002D03E4" w:rsidRDefault="002D03E4" w:rsidP="004E3FB0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mukundaḥ : </w:t>
      </w:r>
      <w:r>
        <w:rPr>
          <w:rFonts w:eastAsia="MS Minchofalt"/>
          <w:bCs/>
          <w:i/>
          <w:iCs/>
        </w:rPr>
        <w:t>na vyākhyātam |</w:t>
      </w:r>
    </w:p>
    <w:p w:rsidR="002D03E4" w:rsidRDefault="002D03E4" w:rsidP="004E3FB0">
      <w:pPr>
        <w:rPr>
          <w:rFonts w:eastAsia="MS Minchofalt"/>
          <w:b/>
          <w:bCs/>
        </w:rPr>
      </w:pPr>
    </w:p>
    <w:p w:rsidR="002D03E4" w:rsidRDefault="002D03E4" w:rsidP="004E3FB0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  <w:bCs/>
        </w:rPr>
        <w:t>rasa-rasavator abhedopacārād rasāś ca śāntādaya ucyante ||3||</w:t>
      </w:r>
    </w:p>
    <w:p w:rsidR="002D03E4" w:rsidRDefault="002D03E4" w:rsidP="004E3FB0">
      <w:pPr>
        <w:rPr>
          <w:rFonts w:eastAsia="MS Minchofalt"/>
        </w:rPr>
      </w:pPr>
    </w:p>
    <w:p w:rsidR="002D03E4" w:rsidRPr="00C6589E" w:rsidRDefault="002D03E4" w:rsidP="004E3FB0">
      <w:pPr>
        <w:jc w:val="center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—o)0(o—</w:t>
      </w:r>
    </w:p>
    <w:p w:rsidR="002D03E4" w:rsidRPr="00C6589E" w:rsidRDefault="002D03E4" w:rsidP="004E3FB0">
      <w:pPr>
        <w:rPr>
          <w:rFonts w:eastAsia="MS Minchofalt"/>
          <w:lang w:val="pl-PL"/>
        </w:rPr>
      </w:pPr>
    </w:p>
    <w:p w:rsidR="002D03E4" w:rsidRPr="00C6589E" w:rsidRDefault="002D03E4" w:rsidP="004E3FB0">
      <w:pPr>
        <w:jc w:val="center"/>
        <w:rPr>
          <w:rFonts w:eastAsia="MS Minchofalt"/>
          <w:b/>
          <w:bCs/>
          <w:lang w:val="pl-PL"/>
        </w:rPr>
      </w:pPr>
      <w:r w:rsidRPr="00C6589E">
        <w:rPr>
          <w:rFonts w:eastAsia="MS Minchofalt"/>
          <w:b/>
          <w:bCs/>
          <w:lang w:val="pl-PL"/>
        </w:rPr>
        <w:t>|| 3.1.4 ||</w:t>
      </w:r>
    </w:p>
    <w:p w:rsidR="002D03E4" w:rsidRPr="00C6589E" w:rsidRDefault="002D03E4" w:rsidP="004E3FB0">
      <w:pPr>
        <w:rPr>
          <w:rFonts w:eastAsia="MS Minchofalt"/>
          <w:lang w:val="pl-PL"/>
        </w:rPr>
      </w:pPr>
    </w:p>
    <w:p w:rsidR="002D03E4" w:rsidRDefault="002D03E4" w:rsidP="004E3FB0">
      <w:pPr>
        <w:ind w:firstLine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tatra </w:t>
      </w:r>
      <w:r>
        <w:rPr>
          <w:rFonts w:eastAsia="MS Minchofalt"/>
          <w:b/>
          <w:bCs/>
          <w:lang w:val="pl-PL"/>
        </w:rPr>
        <w:t>śānta-bhakti-rasaḥ</w:t>
      </w:r>
      <w:r>
        <w:rPr>
          <w:rFonts w:eastAsia="MS Minchofalt"/>
          <w:lang w:val="pl-PL"/>
        </w:rPr>
        <w:t>—</w:t>
      </w:r>
    </w:p>
    <w:p w:rsidR="002D03E4" w:rsidRDefault="002D03E4" w:rsidP="004E3FB0">
      <w:pPr>
        <w:ind w:firstLine="720"/>
        <w:rPr>
          <w:rFonts w:eastAsia="MS Minchofalt"/>
          <w:lang w:val="pl-PL"/>
        </w:rPr>
      </w:pP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vakṣyamāṇair vibhāvādyaiḥ śamināṁ svādyatāṁ gataḥ |</w:t>
      </w: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sthāyī śānti-ratir dhīraiḥ śānta-bhakti-rasaḥ smṛtaḥ ||</w:t>
      </w:r>
    </w:p>
    <w:p w:rsidR="002D03E4" w:rsidRDefault="002D03E4" w:rsidP="004E3FB0">
      <w:pPr>
        <w:rPr>
          <w:rFonts w:eastAsia="MS Minchofalt"/>
          <w:b/>
          <w:bCs/>
          <w:lang w:val="pl-PL"/>
        </w:rPr>
      </w:pPr>
    </w:p>
    <w:p w:rsidR="002D03E4" w:rsidRPr="00C6589E" w:rsidRDefault="002D03E4" w:rsidP="004E3FB0">
      <w:pPr>
        <w:rPr>
          <w:rFonts w:eastAsia="MS Minchofalt"/>
          <w:bCs/>
          <w:lang w:val="pl-PL"/>
        </w:rPr>
      </w:pPr>
      <w:r w:rsidRPr="00C6589E">
        <w:rPr>
          <w:rFonts w:eastAsia="MS Minchofalt"/>
          <w:b/>
          <w:bCs/>
          <w:lang w:val="pl-PL"/>
        </w:rPr>
        <w:t xml:space="preserve">śrī-jīvaḥ : </w:t>
      </w:r>
      <w:r w:rsidRPr="00C6589E">
        <w:rPr>
          <w:rFonts w:eastAsia="MS Minchofalt"/>
          <w:bCs/>
          <w:lang w:val="pl-PL"/>
        </w:rPr>
        <w:t>sthāyīti sthāyi-bhāva-paryāyaḥ | bhīmo bhīmasena itivat | tataḥ sva-liṅgaṁ na tyajati | tataś ca śānti-rati-rūpaḥ sthāyi-bhāvo vakṣyamāṇair vibhāvādyaiḥ saha militvā śamināṁ śamibhiḥ kartṛbhir yat svādyaṁ tad-rūpatāṁ gataś cec chānta-bhakti-rasaḥ kavibhiḥ smṛta ity arthaḥ |  yadyapi śuddhāyāḥ sāmānyā svacchā śāntir iti bheda-trayam uktaṁ [bha.ra.si. 2.5.8], tathāpi śānter eva rasatva-pratipādanaṁ, sāmānyāyāḥ asphuṭatvāt, svacchāyāś cañcalatvād rasa-sāmagrī-paripoṣo na syād ity abhiprāyeṇa ||4||</w:t>
      </w:r>
    </w:p>
    <w:p w:rsidR="002D03E4" w:rsidRPr="00C6589E" w:rsidRDefault="002D03E4" w:rsidP="004E3FB0">
      <w:pPr>
        <w:rPr>
          <w:rFonts w:eastAsia="MS Minchofalt"/>
          <w:b/>
          <w:bCs/>
          <w:lang w:val="pl-PL"/>
        </w:rPr>
      </w:pPr>
    </w:p>
    <w:p w:rsidR="002D03E4" w:rsidRPr="00C6589E" w:rsidRDefault="002D03E4" w:rsidP="004E3FB0">
      <w:pPr>
        <w:rPr>
          <w:rFonts w:eastAsia="MS Minchofalt"/>
          <w:bCs/>
          <w:lang w:val="pl-PL"/>
        </w:rPr>
      </w:pPr>
      <w:r w:rsidRPr="00C6589E">
        <w:rPr>
          <w:rFonts w:eastAsia="MS Minchofalt"/>
          <w:b/>
          <w:bCs/>
          <w:lang w:val="pl-PL"/>
        </w:rPr>
        <w:t>mukundaḥ :</w:t>
      </w:r>
      <w:r w:rsidRPr="00C6589E">
        <w:rPr>
          <w:rFonts w:eastAsia="MS Minchofalt"/>
          <w:bCs/>
          <w:lang w:val="pl-PL"/>
        </w:rPr>
        <w:t xml:space="preserve"> śamināṁ—</w:t>
      </w:r>
      <w:r>
        <w:rPr>
          <w:rFonts w:eastAsia="MS Minchofalt"/>
          <w:bCs/>
          <w:color w:val="0000FF"/>
          <w:lang w:val="pl-PL"/>
        </w:rPr>
        <w:t>vihāya viṣayaunmukh</w:t>
      </w:r>
      <w:r w:rsidRPr="00C6589E">
        <w:rPr>
          <w:rFonts w:eastAsia="MS Minchofalt"/>
          <w:bCs/>
          <w:color w:val="0000FF"/>
          <w:lang w:val="pl-PL"/>
        </w:rPr>
        <w:t xml:space="preserve">yam </w:t>
      </w:r>
      <w:r w:rsidRPr="00C6589E">
        <w:rPr>
          <w:rFonts w:eastAsia="MS Minchofalt"/>
          <w:bCs/>
          <w:lang w:val="pl-PL"/>
        </w:rPr>
        <w:t>[bha.ra.si. 2.5.17] ity ukta-śama-pradhānānāṁ, ātmārāmās tāpasā iti dvividhānām | śānti-ratir mamatā-gandha-varjitā, paramātma-niṣṭhā sthāyī ratiḥ sthāyīti paryāyo bhāvaḥ | tataḥ sva-liṅgaṁ na tyajati | vakṣyamāṇair vibhāvādyaiḥ karaṇaiḥ svādyatāṁ vibhāvādijaṁ mādhurya-viśeṣaṁ gatā cet, śānta-bhakti-rasaḥ kavibhiḥ smṛta ity arthaḥ | yadyapi śuddhāyāḥ sāmānyā svacchā śāntir iti bheda-trayam uktam [bha.ra.si. 2.5.8], tathāpi śānter eva sāmagrī-paripoṣeṇa rasatvam | sāmānyāyā asphuṭatvāt svacchāyāś cañcalatvāt na sāmagrī paripoṣaḥ syād ity abhiprāyaḥ ||4||</w:t>
      </w:r>
    </w:p>
    <w:p w:rsidR="002D03E4" w:rsidRPr="00C6589E" w:rsidRDefault="002D03E4" w:rsidP="004E3FB0">
      <w:pPr>
        <w:rPr>
          <w:rFonts w:eastAsia="MS Minchofalt"/>
          <w:bCs/>
          <w:lang w:val="pl-PL"/>
        </w:rPr>
      </w:pPr>
    </w:p>
    <w:p w:rsidR="002D03E4" w:rsidRPr="00C6589E" w:rsidRDefault="002D03E4" w:rsidP="004E3FB0">
      <w:pPr>
        <w:rPr>
          <w:rFonts w:eastAsia="MS Minchofalt"/>
          <w:b/>
          <w:bCs/>
          <w:lang w:val="pl-PL"/>
        </w:rPr>
      </w:pPr>
      <w:r w:rsidRPr="00C6589E">
        <w:rPr>
          <w:rFonts w:eastAsia="MS Minchofalt"/>
          <w:b/>
          <w:bCs/>
          <w:lang w:val="pl-PL"/>
        </w:rPr>
        <w:t xml:space="preserve">viśvanāthaḥ : </w:t>
      </w:r>
      <w:r w:rsidRPr="00C6589E">
        <w:rPr>
          <w:rFonts w:eastAsia="MS Minchofalt"/>
          <w:bCs/>
          <w:lang w:val="pl-PL"/>
        </w:rPr>
        <w:t xml:space="preserve">sthāyīti sthāyi-bhāva-paryāyaḥ | bhīmaseno bhīma itivat | ataḥ sva-liṅgaṁ na tyajati | tataś ca śānti-rati-rūpaḥ sthāyi-bhāvo vakṣyamāṇair vibhāvādyaiḥ saha militvā śamināṁ śamibhiḥ kartṛbhir svādyatāṁ tad-rūpatāṁ gataś ceti śānta-bhakti-raso budhaiḥ kavibhiḥ smṛta ity arthaḥ ||4||  </w:t>
      </w:r>
    </w:p>
    <w:p w:rsidR="002D03E4" w:rsidRPr="00C6589E" w:rsidRDefault="002D03E4" w:rsidP="004E3FB0">
      <w:pPr>
        <w:rPr>
          <w:rFonts w:eastAsia="MS Minchofalt"/>
          <w:lang w:val="pl-PL"/>
        </w:rPr>
      </w:pPr>
    </w:p>
    <w:p w:rsidR="002D03E4" w:rsidRPr="00C6589E" w:rsidRDefault="002D03E4" w:rsidP="004E3FB0">
      <w:pPr>
        <w:jc w:val="center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—o)0(o—</w:t>
      </w:r>
    </w:p>
    <w:p w:rsidR="002D03E4" w:rsidRPr="00C6589E" w:rsidRDefault="002D03E4" w:rsidP="004E3FB0">
      <w:pPr>
        <w:rPr>
          <w:rFonts w:eastAsia="MS Minchofalt"/>
          <w:lang w:val="pl-PL"/>
        </w:rPr>
      </w:pPr>
    </w:p>
    <w:p w:rsidR="002D03E4" w:rsidRPr="00C6589E" w:rsidRDefault="002D03E4" w:rsidP="004E3FB0">
      <w:pPr>
        <w:jc w:val="center"/>
        <w:rPr>
          <w:rFonts w:eastAsia="MS Minchofalt"/>
          <w:b/>
          <w:bCs/>
          <w:lang w:val="pl-PL"/>
        </w:rPr>
      </w:pPr>
      <w:r w:rsidRPr="00C6589E">
        <w:rPr>
          <w:rFonts w:eastAsia="MS Minchofalt"/>
          <w:b/>
          <w:bCs/>
          <w:lang w:val="pl-PL"/>
        </w:rPr>
        <w:t>|| 3.1.5 ||</w:t>
      </w:r>
    </w:p>
    <w:p w:rsidR="002D03E4" w:rsidRDefault="002D03E4" w:rsidP="004E3FB0">
      <w:pPr>
        <w:rPr>
          <w:rFonts w:eastAsia="MS Minchofalt"/>
          <w:b/>
          <w:bCs/>
          <w:lang w:val="pl-PL"/>
        </w:rPr>
      </w:pP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prāyaḥ sva-sukha-jātīyaṁ sukhaṁ syād atra yoginām |</w:t>
      </w: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kintv ātma-saukhyam aghanaṁ ghanaṁ tv īśam ayaṁ sukham ||</w:t>
      </w:r>
    </w:p>
    <w:p w:rsidR="002D03E4" w:rsidRDefault="002D03E4" w:rsidP="004E3FB0">
      <w:pPr>
        <w:rPr>
          <w:rFonts w:eastAsia="MS Minchofalt"/>
          <w:b/>
          <w:bCs/>
          <w:lang w:val="pl-PL"/>
        </w:rPr>
      </w:pPr>
    </w:p>
    <w:p w:rsidR="002D03E4" w:rsidRPr="00C6589E" w:rsidRDefault="002D03E4" w:rsidP="004E3FB0">
      <w:pPr>
        <w:rPr>
          <w:rFonts w:eastAsia="MS Minchofalt"/>
          <w:bCs/>
          <w:lang w:val="pl-PL"/>
        </w:rPr>
      </w:pPr>
      <w:r w:rsidRPr="00C6589E">
        <w:rPr>
          <w:rFonts w:eastAsia="MS Minchofalt"/>
          <w:b/>
          <w:bCs/>
          <w:lang w:val="pl-PL"/>
        </w:rPr>
        <w:t>śrī-jīvaḥ :</w:t>
      </w:r>
      <w:r w:rsidRPr="00C6589E">
        <w:rPr>
          <w:rFonts w:eastAsia="MS Minchofalt"/>
          <w:bCs/>
          <w:lang w:val="pl-PL"/>
        </w:rPr>
        <w:t xml:space="preserve"> sva-sukha-jātīyaṁ sarva-mūla-svarūpa-nirviśeṣa-brahmānanda-prakāram | prāya iti guṇānām api sphūrteḥ | sā ca </w:t>
      </w:r>
      <w:r w:rsidRPr="00C6589E">
        <w:rPr>
          <w:rFonts w:eastAsia="MS Minchofalt"/>
          <w:bCs/>
          <w:color w:val="0000FF"/>
          <w:lang w:val="pl-PL"/>
        </w:rPr>
        <w:t xml:space="preserve">ātmārāmāś ca munaya </w:t>
      </w:r>
      <w:r w:rsidRPr="00C6589E">
        <w:rPr>
          <w:rFonts w:eastAsia="MS Minchofalt"/>
          <w:bCs/>
          <w:lang w:val="pl-PL"/>
        </w:rPr>
        <w:t>ity ādeḥ | īśa-mayaṁ saccidānanda-vigraha-bhagavat-sphūrti-pracuram ||5||</w:t>
      </w:r>
    </w:p>
    <w:p w:rsidR="002D03E4" w:rsidRPr="00C6589E" w:rsidRDefault="002D03E4" w:rsidP="004E3FB0">
      <w:pPr>
        <w:rPr>
          <w:rFonts w:eastAsia="MS Minchofalt"/>
          <w:b/>
          <w:bCs/>
          <w:lang w:val="pl-PL"/>
        </w:rPr>
      </w:pPr>
    </w:p>
    <w:p w:rsidR="002D03E4" w:rsidRPr="00C6589E" w:rsidRDefault="002D03E4" w:rsidP="004E3FB0">
      <w:pPr>
        <w:rPr>
          <w:rFonts w:eastAsia="MS Minchofalt"/>
          <w:bCs/>
          <w:lang w:val="pl-PL"/>
        </w:rPr>
      </w:pPr>
      <w:r w:rsidRPr="00C6589E">
        <w:rPr>
          <w:rFonts w:eastAsia="MS Minchofalt"/>
          <w:b/>
          <w:bCs/>
          <w:lang w:val="pl-PL"/>
        </w:rPr>
        <w:t xml:space="preserve">mukundaḥ : </w:t>
      </w:r>
      <w:r w:rsidRPr="00C6589E">
        <w:rPr>
          <w:rFonts w:eastAsia="MS Minchofalt"/>
          <w:bCs/>
          <w:lang w:val="pl-PL"/>
        </w:rPr>
        <w:t>sva-sukha-jātīyaṁ brahma-sukha-prakāram | īśa-mayam īśānubhava-svarūpam ||5||</w:t>
      </w:r>
    </w:p>
    <w:p w:rsidR="002D03E4" w:rsidRPr="00C6589E" w:rsidRDefault="002D03E4" w:rsidP="004E3FB0">
      <w:pPr>
        <w:rPr>
          <w:rFonts w:eastAsia="MS Minchofalt"/>
          <w:b/>
          <w:bCs/>
          <w:lang w:val="pl-PL"/>
        </w:rPr>
      </w:pPr>
    </w:p>
    <w:p w:rsidR="002D03E4" w:rsidRPr="00C6589E" w:rsidRDefault="002D03E4" w:rsidP="004E3FB0">
      <w:pPr>
        <w:rPr>
          <w:rFonts w:eastAsia="MS Minchofalt"/>
          <w:b/>
          <w:bCs/>
          <w:lang w:val="pl-PL"/>
        </w:rPr>
      </w:pPr>
      <w:r w:rsidRPr="00C6589E">
        <w:rPr>
          <w:rFonts w:eastAsia="MS Minchofalt"/>
          <w:b/>
          <w:bCs/>
          <w:lang w:val="pl-PL"/>
        </w:rPr>
        <w:t xml:space="preserve">viśvanāthaḥ : </w:t>
      </w:r>
      <w:r w:rsidRPr="00C6589E">
        <w:rPr>
          <w:rFonts w:eastAsia="MS Minchofalt"/>
          <w:bCs/>
          <w:lang w:val="pl-PL"/>
        </w:rPr>
        <w:t>yadyapi śuddhāyāḥ sāmānyā svacchā śāntir iti bheda-trayam uktaṁ [bha.ra.si. 2.5.8], tathāpi śānter eva rasatva-pratipādanaṁ, sāmānyāyā asphuṭatvāt, svacchāyāś cañcalatvād rasa-sāmagrī-paripoṣo na syād ity abhiprāyeṇāha—yogināṁ śānta-bhaktānāṁ pūrvaṁ jñānitā-dāśayāṁ samādhau yad brahma-sukham anubhūtam āsīt, prāyas tat-sukha-jātīyam evedānīṁ teṣāṁ raty-anubhava-kāle, īśa-mayaṁ sac-cid-ānanda-vigraha-bhagavat-sphūrti-pracuraṁ sukhaṁ bhavet, na tu dāsādi-bhaktānāṁ yad ananta-sukhaṁ tat sajātīya-sukhaṁ bhavet, tatrāpi brahma-sukhāpekṣayā īśvara-sukhasyādhikyam āha—kintv iti | ātma-sukham aghanaṁ aniviḍam īśamaya-sukhāpekṣayā nyūnam iti yāvat ||5||</w:t>
      </w:r>
    </w:p>
    <w:p w:rsidR="002D03E4" w:rsidRPr="00C6589E" w:rsidRDefault="002D03E4" w:rsidP="004E3FB0">
      <w:pPr>
        <w:rPr>
          <w:rFonts w:eastAsia="MS Minchofalt"/>
          <w:lang w:val="pl-PL"/>
        </w:rPr>
      </w:pPr>
    </w:p>
    <w:p w:rsidR="002D03E4" w:rsidRPr="00C6589E" w:rsidRDefault="002D03E4" w:rsidP="004E3FB0">
      <w:pPr>
        <w:jc w:val="center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—o)</w:t>
      </w:r>
      <w:r>
        <w:rPr>
          <w:rFonts w:eastAsia="MS Minchofalt"/>
          <w:lang w:val="pl-PL"/>
        </w:rPr>
        <w:t>0</w:t>
      </w:r>
      <w:r w:rsidRPr="00C6589E">
        <w:rPr>
          <w:rFonts w:eastAsia="MS Minchofalt"/>
          <w:lang w:val="pl-PL"/>
        </w:rPr>
        <w:t>(o—</w:t>
      </w:r>
    </w:p>
    <w:p w:rsidR="002D03E4" w:rsidRPr="00C6589E" w:rsidRDefault="002D03E4" w:rsidP="004E3FB0">
      <w:pPr>
        <w:rPr>
          <w:rFonts w:eastAsia="MS Minchofalt"/>
          <w:lang w:val="pl-PL"/>
        </w:rPr>
      </w:pPr>
    </w:p>
    <w:p w:rsidR="002D03E4" w:rsidRPr="00C6589E" w:rsidRDefault="002D03E4" w:rsidP="004E3FB0">
      <w:pPr>
        <w:jc w:val="center"/>
        <w:rPr>
          <w:rFonts w:eastAsia="MS Minchofalt"/>
          <w:b/>
          <w:bCs/>
          <w:lang w:val="pl-PL"/>
        </w:rPr>
      </w:pPr>
      <w:r w:rsidRPr="00C6589E">
        <w:rPr>
          <w:rFonts w:eastAsia="MS Minchofalt"/>
          <w:b/>
          <w:bCs/>
          <w:lang w:val="pl-PL"/>
        </w:rPr>
        <w:t>|| 3.1.6 ||</w:t>
      </w:r>
    </w:p>
    <w:p w:rsidR="002D03E4" w:rsidRDefault="002D03E4" w:rsidP="004E3FB0">
      <w:pPr>
        <w:rPr>
          <w:rFonts w:eastAsia="MS Minchofalt"/>
          <w:b/>
          <w:bCs/>
          <w:lang w:val="pl-PL"/>
        </w:rPr>
      </w:pPr>
    </w:p>
    <w:p w:rsidR="002D03E4" w:rsidRPr="00C6589E" w:rsidRDefault="002D03E4" w:rsidP="006F4BC3">
      <w:pPr>
        <w:pStyle w:val="Versequote"/>
        <w:rPr>
          <w:rFonts w:eastAsia="MS Minchofalt"/>
        </w:rPr>
      </w:pPr>
      <w:r w:rsidRPr="00C6589E">
        <w:rPr>
          <w:rFonts w:eastAsia="MS Minchofalt"/>
        </w:rPr>
        <w:t>tatrāpīśa-svarūpānubhavasyaivoru-hetutā |</w:t>
      </w:r>
    </w:p>
    <w:p w:rsidR="002D03E4" w:rsidRPr="00C6589E" w:rsidRDefault="002D03E4" w:rsidP="006F4BC3">
      <w:pPr>
        <w:pStyle w:val="Versequote"/>
        <w:rPr>
          <w:rFonts w:eastAsia="MS Minchofalt"/>
        </w:rPr>
      </w:pPr>
      <w:r w:rsidRPr="00C6589E">
        <w:rPr>
          <w:rFonts w:eastAsia="MS Minchofalt"/>
        </w:rPr>
        <w:t>dāsādi-van-mano-jñatva-līlāder na tathā matā ||</w:t>
      </w:r>
    </w:p>
    <w:p w:rsidR="002D03E4" w:rsidRDefault="002D03E4" w:rsidP="004E3FB0">
      <w:pPr>
        <w:rPr>
          <w:rFonts w:eastAsia="MS Minchofalt"/>
          <w:lang w:val="pl-PL"/>
        </w:rPr>
      </w:pPr>
    </w:p>
    <w:p w:rsidR="002D03E4" w:rsidRPr="00C6589E" w:rsidRDefault="002D03E4" w:rsidP="004E3FB0">
      <w:pPr>
        <w:rPr>
          <w:rFonts w:eastAsia="MS Minchofalt"/>
          <w:bCs/>
          <w:lang w:val="pl-PL"/>
        </w:rPr>
      </w:pPr>
      <w:r w:rsidRPr="00C6589E">
        <w:rPr>
          <w:rFonts w:eastAsia="MS Minchofalt"/>
          <w:b/>
          <w:bCs/>
          <w:lang w:val="pl-PL"/>
        </w:rPr>
        <w:t>śrī-jīvaḥ :</w:t>
      </w:r>
      <w:r w:rsidRPr="00C6589E">
        <w:rPr>
          <w:rFonts w:eastAsia="MS Minchofalt"/>
          <w:bCs/>
          <w:lang w:val="pl-PL"/>
        </w:rPr>
        <w:t xml:space="preserve"> īśvaratvaṁ viśadayati | tatra teṣu sva-sukha-jātīyādiṣv api dāsādīnām iva teṣām īśa-svarūpānubhavasya śrī-vigraha-rūpa-tat-sākṣātkārasyaiva rasotpatty-artham ūru-hetutā syāt | yadyapy evaṁ tathāpi manojñatva-līlāder guṇasya, tathā dāsādy-anubhava-prakāreṇa, noru-hetutā matā, kintu yathā-kathañcid evety arthaḥ | tathoktaṁ tṛtīye—</w:t>
      </w:r>
    </w:p>
    <w:p w:rsidR="002D03E4" w:rsidRPr="00C6589E" w:rsidRDefault="002D03E4" w:rsidP="004E3FB0">
      <w:pPr>
        <w:rPr>
          <w:rFonts w:eastAsia="MS Minchofalt"/>
          <w:bCs/>
          <w:lang w:val="pl-PL"/>
        </w:rPr>
      </w:pPr>
    </w:p>
    <w:p w:rsidR="002D03E4" w:rsidRPr="00C6589E" w:rsidRDefault="002D03E4" w:rsidP="004E3FB0">
      <w:pPr>
        <w:pStyle w:val="Quote"/>
        <w:rPr>
          <w:rFonts w:eastAsia="MS Minchofalt"/>
          <w:color w:val="0000FF"/>
          <w:lang w:val="pl-PL"/>
        </w:rPr>
      </w:pPr>
      <w:r w:rsidRPr="00C6589E">
        <w:rPr>
          <w:rFonts w:eastAsia="MS Minchofalt"/>
          <w:color w:val="0000FF"/>
          <w:lang w:val="pl-PL"/>
        </w:rPr>
        <w:t>evaṁ tadaiva bhagavān aravinda-nābhaḥ</w:t>
      </w:r>
    </w:p>
    <w:p w:rsidR="002D03E4" w:rsidRPr="00C6589E" w:rsidRDefault="002D03E4" w:rsidP="004E3FB0">
      <w:pPr>
        <w:pStyle w:val="Quote"/>
        <w:rPr>
          <w:rFonts w:eastAsia="MS Minchofalt"/>
          <w:color w:val="0000FF"/>
          <w:lang w:val="pl-PL"/>
        </w:rPr>
      </w:pPr>
      <w:r w:rsidRPr="00C6589E">
        <w:rPr>
          <w:rFonts w:eastAsia="MS Minchofalt"/>
          <w:color w:val="0000FF"/>
          <w:lang w:val="pl-PL"/>
        </w:rPr>
        <w:t>svānāṁ vibudhya sad-atikramam ārya-hṛdyaḥ |</w:t>
      </w:r>
    </w:p>
    <w:p w:rsidR="002D03E4" w:rsidRPr="00C6589E" w:rsidRDefault="002D03E4" w:rsidP="004E3FB0">
      <w:pPr>
        <w:pStyle w:val="Quote"/>
        <w:rPr>
          <w:rFonts w:eastAsia="MS Minchofalt"/>
          <w:color w:val="0000FF"/>
          <w:lang w:val="pl-PL"/>
        </w:rPr>
      </w:pPr>
      <w:r w:rsidRPr="00C6589E">
        <w:rPr>
          <w:rFonts w:eastAsia="MS Minchofalt"/>
          <w:color w:val="0000FF"/>
          <w:lang w:val="pl-PL"/>
        </w:rPr>
        <w:t>tasmin yayau paramahaṁsa-mahā-munīnām</w:t>
      </w:r>
    </w:p>
    <w:p w:rsidR="002D03E4" w:rsidRPr="00C6589E" w:rsidRDefault="002D03E4" w:rsidP="004E3FB0">
      <w:pPr>
        <w:pStyle w:val="Quote"/>
        <w:rPr>
          <w:rFonts w:eastAsia="MS Minchofalt"/>
          <w:color w:val="0000FF"/>
          <w:lang w:val="pl-PL"/>
        </w:rPr>
      </w:pPr>
      <w:r w:rsidRPr="00C6589E">
        <w:rPr>
          <w:rFonts w:eastAsia="MS Minchofalt"/>
          <w:color w:val="0000FF"/>
          <w:lang w:val="pl-PL"/>
        </w:rPr>
        <w:t xml:space="preserve">anveṣaṇīya-caraṇau calayan saha-śrīḥ || </w:t>
      </w:r>
    </w:p>
    <w:p w:rsidR="002D03E4" w:rsidRPr="00C6589E" w:rsidRDefault="002D03E4" w:rsidP="004E3FB0">
      <w:pPr>
        <w:rPr>
          <w:rFonts w:eastAsia="MS Minchofalt"/>
          <w:bCs/>
          <w:color w:val="0000FF"/>
          <w:lang w:val="pl-PL"/>
        </w:rPr>
      </w:pPr>
    </w:p>
    <w:p w:rsidR="002D03E4" w:rsidRPr="00C6589E" w:rsidRDefault="002D03E4" w:rsidP="004E3FB0">
      <w:pPr>
        <w:pStyle w:val="Quote"/>
        <w:rPr>
          <w:rFonts w:eastAsia="MS Minchofalt"/>
          <w:color w:val="0000FF"/>
          <w:lang w:val="pl-PL"/>
        </w:rPr>
      </w:pPr>
      <w:r w:rsidRPr="00C6589E">
        <w:rPr>
          <w:rFonts w:eastAsia="MS Minchofalt"/>
          <w:color w:val="0000FF"/>
          <w:lang w:val="pl-PL"/>
        </w:rPr>
        <w:t>taṁ tv āgataṁ pratihṛtaupayikaṁ sva-pumbhis</w:t>
      </w:r>
    </w:p>
    <w:p w:rsidR="002D03E4" w:rsidRPr="00C6589E" w:rsidRDefault="002D03E4" w:rsidP="004E3FB0">
      <w:pPr>
        <w:pStyle w:val="Quote"/>
        <w:rPr>
          <w:rFonts w:eastAsia="MS Minchofalt"/>
          <w:lang w:val="pl-PL"/>
        </w:rPr>
      </w:pPr>
      <w:r w:rsidRPr="00C6589E">
        <w:rPr>
          <w:rFonts w:eastAsia="MS Minchofalt"/>
          <w:color w:val="0000FF"/>
          <w:lang w:val="pl-PL"/>
        </w:rPr>
        <w:t>te’cakṣatākṣa-viṣayaṁ sva-samādhi-bhāgyam |</w:t>
      </w:r>
      <w:r w:rsidRPr="00C6589E">
        <w:rPr>
          <w:rFonts w:eastAsia="MS Minchofalt"/>
          <w:lang w:val="pl-PL"/>
        </w:rPr>
        <w:t xml:space="preserve"> [bhā.pu. 3.15.37-38] ity ādi |</w:t>
      </w:r>
    </w:p>
    <w:p w:rsidR="002D03E4" w:rsidRPr="00C6589E" w:rsidRDefault="002D03E4" w:rsidP="004E3FB0">
      <w:pPr>
        <w:pStyle w:val="Quote"/>
        <w:rPr>
          <w:rFonts w:eastAsia="MS Minchofalt"/>
          <w:lang w:val="pl-PL"/>
        </w:rPr>
      </w:pPr>
    </w:p>
    <w:p w:rsidR="002D03E4" w:rsidRPr="00C6589E" w:rsidRDefault="002D03E4" w:rsidP="004E3FB0">
      <w:pPr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atra sva-samādhi-bhāgyam ity anena sva-pumbhir ity atra sva-śabdenopahṛta-cchatra-cāmarādy-aupayikatvena saha-śrīr ity anena ca tān atikramya dāsādīnāṁ manojñatva-līlādy-anubhavādhikyaṁ darśitam ||6||</w:t>
      </w:r>
    </w:p>
    <w:p w:rsidR="002D03E4" w:rsidRPr="00C6589E" w:rsidRDefault="002D03E4" w:rsidP="004E3FB0">
      <w:pPr>
        <w:rPr>
          <w:rFonts w:eastAsia="MS Minchofalt"/>
          <w:b/>
          <w:bCs/>
          <w:lang w:val="pl-PL"/>
        </w:rPr>
      </w:pPr>
    </w:p>
    <w:p w:rsidR="002D03E4" w:rsidRPr="00C6589E" w:rsidRDefault="002D03E4" w:rsidP="004E3FB0">
      <w:pPr>
        <w:rPr>
          <w:rFonts w:eastAsia="MS Minchofalt"/>
          <w:bCs/>
          <w:lang w:val="pl-PL"/>
        </w:rPr>
      </w:pPr>
      <w:r w:rsidRPr="00C6589E">
        <w:rPr>
          <w:rFonts w:eastAsia="MS Minchofalt"/>
          <w:b/>
          <w:bCs/>
          <w:lang w:val="pl-PL"/>
        </w:rPr>
        <w:t>mukundaḥ :</w:t>
      </w:r>
      <w:r w:rsidRPr="00C6589E">
        <w:rPr>
          <w:rFonts w:eastAsia="MS Minchofalt"/>
          <w:bCs/>
          <w:lang w:val="pl-PL"/>
        </w:rPr>
        <w:t xml:space="preserve"> tatrāpi guṇa-svarūpānubhavātmake īśa-sukhe saty api īśa-svarūpasyaiva yogiṣu rasodaye | arthān manojñatva-līlādita uru-hetutā matā | manojñatva-līlādes tu dāsādivat dāsādiṣu svarūpānandād yathoru-hetutā matā tathā na, kintu yathā-kathañcid eva | manojñatvaṁ saundarya-kaumalyādi | līlā govardhanoddharaṇādikā | ādi-śabdāc cāturya-bhakta-vaśyatvādi-guṇāḥ ||6||</w:t>
      </w:r>
    </w:p>
    <w:p w:rsidR="002D03E4" w:rsidRPr="00C6589E" w:rsidRDefault="002D03E4" w:rsidP="004E3FB0">
      <w:pPr>
        <w:rPr>
          <w:rFonts w:eastAsia="MS Minchofalt"/>
          <w:b/>
          <w:bCs/>
          <w:lang w:val="pl-PL"/>
        </w:rPr>
      </w:pPr>
    </w:p>
    <w:p w:rsidR="002D03E4" w:rsidRPr="00C6589E" w:rsidRDefault="002D03E4" w:rsidP="004E3FB0">
      <w:pPr>
        <w:rPr>
          <w:rFonts w:eastAsia="MS Minchofalt"/>
          <w:bCs/>
          <w:lang w:val="pl-PL"/>
        </w:rPr>
      </w:pPr>
      <w:r w:rsidRPr="00C6589E">
        <w:rPr>
          <w:rFonts w:eastAsia="MS Minchofalt"/>
          <w:b/>
          <w:bCs/>
          <w:lang w:val="pl-PL"/>
        </w:rPr>
        <w:t xml:space="preserve">viśvanāthaḥ : </w:t>
      </w:r>
      <w:r w:rsidRPr="00C6589E">
        <w:rPr>
          <w:rFonts w:eastAsia="MS Minchofalt"/>
          <w:bCs/>
          <w:lang w:val="pl-PL"/>
        </w:rPr>
        <w:t>tatrāpi raty-anubhava-daśāyām īśamaya-sukhe’pi caturbhuja-svarūpānubhavasyaivoru-hetutā, na tu dāsyādīnām iva manojñatva-līlādy-anubhavasya uru-hetutā sammatā | ato brahma-sukhāpekṣayā adhikam api dāsādīnāṁ sukhāpekṣayā nyūnam eva śānta-bhaktasya sukham iti jñeyam, yathoktaṁ tṛtīya-skandhe—</w:t>
      </w:r>
    </w:p>
    <w:p w:rsidR="002D03E4" w:rsidRPr="00C6589E" w:rsidRDefault="002D03E4" w:rsidP="004E3FB0">
      <w:pPr>
        <w:rPr>
          <w:rFonts w:eastAsia="MS Minchofalt"/>
          <w:bCs/>
          <w:lang w:val="pl-PL"/>
        </w:rPr>
      </w:pPr>
    </w:p>
    <w:p w:rsidR="002D03E4" w:rsidRPr="00C6589E" w:rsidRDefault="002D03E4" w:rsidP="004E3FB0">
      <w:pPr>
        <w:pStyle w:val="Quote"/>
        <w:rPr>
          <w:rFonts w:eastAsia="MS Minchofalt"/>
          <w:color w:val="0000FF"/>
          <w:lang w:val="pl-PL"/>
        </w:rPr>
      </w:pPr>
      <w:r w:rsidRPr="00C6589E">
        <w:rPr>
          <w:rFonts w:eastAsia="MS Minchofalt"/>
          <w:color w:val="0000FF"/>
          <w:lang w:val="pl-PL"/>
        </w:rPr>
        <w:t>evaṁ tadaiva bhagavān aravinda-nābhaḥ</w:t>
      </w:r>
    </w:p>
    <w:p w:rsidR="002D03E4" w:rsidRPr="00C6589E" w:rsidRDefault="002D03E4" w:rsidP="004E3FB0">
      <w:pPr>
        <w:pStyle w:val="Quote"/>
        <w:rPr>
          <w:rFonts w:eastAsia="MS Minchofalt"/>
          <w:color w:val="0000FF"/>
          <w:lang w:val="pl-PL"/>
        </w:rPr>
      </w:pPr>
      <w:r w:rsidRPr="00C6589E">
        <w:rPr>
          <w:rFonts w:eastAsia="MS Minchofalt"/>
          <w:color w:val="0000FF"/>
          <w:lang w:val="pl-PL"/>
        </w:rPr>
        <w:t>svānāṁ vibudhya sad-atikramam ārya-hṛdyaḥ |</w:t>
      </w:r>
    </w:p>
    <w:p w:rsidR="002D03E4" w:rsidRPr="00C6589E" w:rsidRDefault="002D03E4" w:rsidP="004E3FB0">
      <w:pPr>
        <w:pStyle w:val="Quote"/>
        <w:rPr>
          <w:rFonts w:eastAsia="MS Minchofalt"/>
          <w:color w:val="0000FF"/>
          <w:lang w:val="pl-PL"/>
        </w:rPr>
      </w:pPr>
      <w:r w:rsidRPr="00C6589E">
        <w:rPr>
          <w:rFonts w:eastAsia="MS Minchofalt"/>
          <w:color w:val="0000FF"/>
          <w:lang w:val="pl-PL"/>
        </w:rPr>
        <w:t>tasmin yayau paramahaṁsa-mahā-munīnām</w:t>
      </w:r>
    </w:p>
    <w:p w:rsidR="002D03E4" w:rsidRPr="00C6589E" w:rsidRDefault="002D03E4" w:rsidP="004E3FB0">
      <w:pPr>
        <w:pStyle w:val="Quote"/>
        <w:rPr>
          <w:rFonts w:eastAsia="MS Minchofalt"/>
          <w:color w:val="0000FF"/>
          <w:lang w:val="pl-PL"/>
        </w:rPr>
      </w:pPr>
      <w:r w:rsidRPr="00C6589E">
        <w:rPr>
          <w:rFonts w:eastAsia="MS Minchofalt"/>
          <w:color w:val="0000FF"/>
          <w:lang w:val="pl-PL"/>
        </w:rPr>
        <w:t xml:space="preserve">anveṣaṇīya-caraṇau calayan saha-śrīḥ || </w:t>
      </w:r>
    </w:p>
    <w:p w:rsidR="002D03E4" w:rsidRPr="00C6589E" w:rsidRDefault="002D03E4" w:rsidP="004E3FB0">
      <w:pPr>
        <w:rPr>
          <w:rFonts w:eastAsia="MS Minchofalt"/>
          <w:bCs/>
          <w:color w:val="0000FF"/>
          <w:lang w:val="pl-PL"/>
        </w:rPr>
      </w:pPr>
    </w:p>
    <w:p w:rsidR="002D03E4" w:rsidRPr="00C6589E" w:rsidRDefault="002D03E4" w:rsidP="004E3FB0">
      <w:pPr>
        <w:pStyle w:val="Quote"/>
        <w:rPr>
          <w:rFonts w:eastAsia="MS Minchofalt"/>
          <w:color w:val="0000FF"/>
          <w:lang w:val="pl-PL"/>
        </w:rPr>
      </w:pPr>
      <w:r w:rsidRPr="00C6589E">
        <w:rPr>
          <w:rFonts w:eastAsia="MS Minchofalt"/>
          <w:color w:val="0000FF"/>
          <w:lang w:val="pl-PL"/>
        </w:rPr>
        <w:t>taṁ tv āgataṁ pratihṛtaupayikaṁ sva-pumbhis</w:t>
      </w:r>
    </w:p>
    <w:p w:rsidR="002D03E4" w:rsidRPr="00C6589E" w:rsidRDefault="002D03E4" w:rsidP="004E3FB0">
      <w:pPr>
        <w:pStyle w:val="Quote"/>
        <w:rPr>
          <w:rFonts w:eastAsia="MS Minchofalt"/>
          <w:lang w:val="pl-PL"/>
        </w:rPr>
      </w:pPr>
      <w:r w:rsidRPr="00C6589E">
        <w:rPr>
          <w:rFonts w:eastAsia="MS Minchofalt"/>
          <w:color w:val="0000FF"/>
          <w:lang w:val="pl-PL"/>
        </w:rPr>
        <w:t>te’cakṣatākṣa-viṣayaṁ sva-samādhi-bhāgyam |</w:t>
      </w:r>
      <w:r w:rsidRPr="00C6589E">
        <w:rPr>
          <w:rFonts w:eastAsia="MS Minchofalt"/>
          <w:lang w:val="pl-PL"/>
        </w:rPr>
        <w:t xml:space="preserve"> [bhā.pu. 3.15.37-38] ity ādi |</w:t>
      </w:r>
    </w:p>
    <w:p w:rsidR="002D03E4" w:rsidRPr="00C6589E" w:rsidRDefault="002D03E4" w:rsidP="004E3FB0">
      <w:pPr>
        <w:pStyle w:val="Quote"/>
        <w:rPr>
          <w:rFonts w:eastAsia="MS Minchofalt"/>
          <w:lang w:val="pl-PL"/>
        </w:rPr>
      </w:pPr>
    </w:p>
    <w:p w:rsidR="002D03E4" w:rsidRPr="00C6589E" w:rsidRDefault="002D03E4" w:rsidP="004E3FB0">
      <w:pPr>
        <w:rPr>
          <w:rFonts w:eastAsia="MS Minchofalt"/>
          <w:b/>
          <w:bCs/>
          <w:lang w:val="pl-PL"/>
        </w:rPr>
      </w:pPr>
      <w:r w:rsidRPr="00C6589E">
        <w:rPr>
          <w:rFonts w:eastAsia="MS Minchofalt"/>
          <w:lang w:val="pl-PL"/>
        </w:rPr>
        <w:t xml:space="preserve">sva-samādhi-bhāgyam ity anena pūrvānubhūta-brahma-sukhāpekṣayā īśvara-sukhasyādhikyaṁ darśitam | evaṁ sva-pumbhir ity atra sva-padenopahṛta-cchatra-cāmarādy-aupayikatvena saha-śrīr ity anena ca tān </w:t>
      </w:r>
      <w:r>
        <w:rPr>
          <w:rFonts w:eastAsia="MS Minchofalt"/>
          <w:lang w:val="pl-PL"/>
        </w:rPr>
        <w:t xml:space="preserve">śānta-bhaktān sanakādīn atikramya dāsādīnāṁ manojñatva-līlādy-anubhavādhikyaṁ darśitam </w:t>
      </w:r>
      <w:r w:rsidRPr="00C6589E">
        <w:rPr>
          <w:rFonts w:eastAsia="MS Minchofalt"/>
          <w:lang w:val="pl-PL"/>
        </w:rPr>
        <w:t>||6||</w:t>
      </w:r>
    </w:p>
    <w:p w:rsidR="002D03E4" w:rsidRPr="00C6589E" w:rsidRDefault="002D03E4" w:rsidP="004E3FB0">
      <w:pPr>
        <w:rPr>
          <w:rFonts w:eastAsia="MS Minchofalt"/>
          <w:lang w:val="pl-PL"/>
        </w:rPr>
      </w:pPr>
    </w:p>
    <w:p w:rsidR="002D03E4" w:rsidRPr="00C6589E" w:rsidRDefault="002D03E4" w:rsidP="004E3FB0">
      <w:pPr>
        <w:jc w:val="center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—o)0(o—</w:t>
      </w:r>
    </w:p>
    <w:p w:rsidR="002D03E4" w:rsidRPr="00C6589E" w:rsidRDefault="002D03E4" w:rsidP="004E3FB0">
      <w:pPr>
        <w:rPr>
          <w:rFonts w:eastAsia="MS Minchofalt"/>
          <w:lang w:val="pl-PL"/>
        </w:rPr>
      </w:pPr>
    </w:p>
    <w:p w:rsidR="002D03E4" w:rsidRPr="00C6589E" w:rsidRDefault="002D03E4" w:rsidP="004E3FB0">
      <w:pPr>
        <w:jc w:val="center"/>
        <w:rPr>
          <w:rFonts w:eastAsia="MS Minchofalt"/>
          <w:b/>
          <w:bCs/>
          <w:lang w:val="pl-PL"/>
        </w:rPr>
      </w:pPr>
      <w:r w:rsidRPr="00C6589E">
        <w:rPr>
          <w:rFonts w:eastAsia="MS Minchofalt"/>
          <w:b/>
          <w:bCs/>
          <w:lang w:val="pl-PL"/>
        </w:rPr>
        <w:t>|| 3.1.7-8 ||</w:t>
      </w:r>
    </w:p>
    <w:p w:rsidR="002D03E4" w:rsidRDefault="002D03E4" w:rsidP="004E3FB0">
      <w:pPr>
        <w:rPr>
          <w:rFonts w:eastAsia="MS Minchofalt"/>
          <w:lang w:val="pl-PL"/>
        </w:rPr>
      </w:pPr>
    </w:p>
    <w:p w:rsidR="002D03E4" w:rsidRDefault="002D03E4" w:rsidP="004E3FB0">
      <w:pPr>
        <w:ind w:firstLine="720"/>
        <w:rPr>
          <w:rFonts w:eastAsia="MS Minchofalt"/>
          <w:b/>
          <w:bCs/>
          <w:lang w:val="pl-PL"/>
        </w:rPr>
      </w:pPr>
      <w:r>
        <w:rPr>
          <w:rFonts w:eastAsia="MS Minchofalt"/>
          <w:lang w:val="pl-PL"/>
        </w:rPr>
        <w:t xml:space="preserve">tatra </w:t>
      </w:r>
      <w:r>
        <w:rPr>
          <w:rFonts w:eastAsia="MS Minchofalt"/>
          <w:b/>
          <w:bCs/>
          <w:lang w:val="pl-PL"/>
        </w:rPr>
        <w:t>ālambanāḥ—</w:t>
      </w:r>
    </w:p>
    <w:p w:rsidR="002D03E4" w:rsidRDefault="002D03E4" w:rsidP="004E3FB0">
      <w:pPr>
        <w:rPr>
          <w:rFonts w:eastAsia="MS Minchofalt"/>
          <w:b/>
          <w:bCs/>
          <w:lang w:val="pl-PL"/>
        </w:rPr>
      </w:pP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caturbhujaś ca śāntāś ca asminn ālambanā matāḥ ||</w:t>
      </w:r>
    </w:p>
    <w:p w:rsidR="002D03E4" w:rsidRDefault="002D03E4" w:rsidP="004E3FB0">
      <w:pPr>
        <w:rPr>
          <w:rFonts w:eastAsia="MS Minchofalt"/>
          <w:lang w:val="pl-PL"/>
        </w:rPr>
      </w:pPr>
    </w:p>
    <w:p w:rsidR="002D03E4" w:rsidRDefault="002D03E4" w:rsidP="004E3FB0">
      <w:pPr>
        <w:ind w:firstLine="720"/>
        <w:rPr>
          <w:rFonts w:eastAsia="MS Minchofalt"/>
          <w:b/>
          <w:bCs/>
          <w:lang w:val="pl-PL"/>
        </w:rPr>
      </w:pPr>
      <w:r>
        <w:rPr>
          <w:rFonts w:eastAsia="MS Minchofalt"/>
          <w:lang w:val="pl-PL"/>
        </w:rPr>
        <w:t xml:space="preserve">tatra </w:t>
      </w:r>
      <w:r>
        <w:rPr>
          <w:rFonts w:eastAsia="MS Minchofalt"/>
          <w:b/>
          <w:bCs/>
          <w:lang w:val="pl-PL"/>
        </w:rPr>
        <w:t>caturbhujaḥ—</w:t>
      </w:r>
    </w:p>
    <w:p w:rsidR="002D03E4" w:rsidRDefault="002D03E4" w:rsidP="004E3FB0">
      <w:pPr>
        <w:ind w:firstLine="720"/>
        <w:rPr>
          <w:rFonts w:eastAsia="MS Minchofalt"/>
          <w:b/>
          <w:bCs/>
          <w:lang w:val="pl-PL"/>
        </w:rPr>
      </w:pP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śyāmākṛtiḥ sphurati cāru-caturbhujo’yam</w:t>
      </w: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ānanda-rāśir akhilātma-sindhu-taraṅgaḥ |</w:t>
      </w: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 xml:space="preserve">yasmin gate nayanayoḥ pathi nirjihīte </w:t>
      </w: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pratyak-padāt paramahaṁsa-muner mano’pi ||</w:t>
      </w:r>
    </w:p>
    <w:p w:rsidR="002D03E4" w:rsidRPr="00C6589E" w:rsidRDefault="002D03E4" w:rsidP="004E3FB0">
      <w:pPr>
        <w:rPr>
          <w:rFonts w:eastAsia="MS Minchofalt"/>
          <w:lang w:val="pl-PL"/>
        </w:rPr>
      </w:pPr>
    </w:p>
    <w:p w:rsidR="002D03E4" w:rsidRDefault="002D03E4" w:rsidP="004E3FB0">
      <w:pPr>
        <w:rPr>
          <w:rFonts w:eastAsia="MS Minchofalt"/>
          <w:lang w:val="pl-PL"/>
        </w:rPr>
      </w:pPr>
      <w:r w:rsidRPr="00C6589E">
        <w:rPr>
          <w:rFonts w:eastAsia="MS Minchofalt"/>
          <w:b/>
          <w:bCs/>
          <w:lang w:val="pl-PL"/>
        </w:rPr>
        <w:t>śrī-jīvaḥ :</w:t>
      </w:r>
      <w:r>
        <w:rPr>
          <w:rFonts w:eastAsia="MS Minchofalt"/>
          <w:bCs/>
          <w:lang w:val="pl-PL"/>
        </w:rPr>
        <w:t xml:space="preserve"> śyāmākṛtir iti tāpasa-śāntānāṁ vacanam | udāharaṇaṁ tu jñāni-śāntasyeti jñeyam | uttarārdhe tasyaiva pratipādyatvāt | atra yadyapi, </w:t>
      </w:r>
      <w:r>
        <w:rPr>
          <w:rFonts w:eastAsia="MS Minchofalt"/>
          <w:bCs/>
          <w:color w:val="0000FF"/>
          <w:lang w:val="pl-PL"/>
        </w:rPr>
        <w:t xml:space="preserve">yan martya-līlaupāyikaṁ </w:t>
      </w:r>
      <w:r w:rsidRPr="00C6589E">
        <w:rPr>
          <w:rFonts w:eastAsia="MS Minchofalt"/>
          <w:bCs/>
          <w:lang w:val="pl-PL"/>
        </w:rPr>
        <w:t>[bhā.pu. 3.2.12]</w:t>
      </w:r>
      <w:r>
        <w:rPr>
          <w:rFonts w:eastAsia="MS Minchofalt"/>
          <w:bCs/>
          <w:lang w:val="pl-PL"/>
        </w:rPr>
        <w:t xml:space="preserve"> ity ādi balād dvibhujasyaiva tad-ākarṣaṇa-sāmarthyādhikyam iti tasyaivālambanatve mukhyatvaṁ yujyate udāhariṣyate ca—</w:t>
      </w:r>
      <w:r>
        <w:rPr>
          <w:rFonts w:eastAsia="MS Minchofalt"/>
          <w:bCs/>
          <w:color w:val="0000FF"/>
          <w:lang w:val="pl-PL"/>
        </w:rPr>
        <w:t xml:space="preserve">pradhāsyati mahat tapaḥ </w:t>
      </w:r>
      <w:r>
        <w:rPr>
          <w:rFonts w:eastAsia="MS Minchofalt"/>
          <w:bCs/>
          <w:lang w:val="pl-PL"/>
        </w:rPr>
        <w:t xml:space="preserve">[bha.ra.si. 3.1.29] ity ādinā, tathāpi </w:t>
      </w:r>
      <w:r>
        <w:rPr>
          <w:rFonts w:eastAsia="MS Minchofalt"/>
          <w:bCs/>
          <w:color w:val="0000FF"/>
          <w:lang w:val="pl-PL"/>
        </w:rPr>
        <w:t xml:space="preserve">yūyaṁ nṛ-loke bata bhūri-bhāgāḥ </w:t>
      </w:r>
      <w:r>
        <w:rPr>
          <w:rFonts w:eastAsia="MS Minchofalt"/>
          <w:bCs/>
          <w:lang w:val="pl-PL"/>
        </w:rPr>
        <w:t xml:space="preserve">[bhā.pu. 7.10.48] ity-ādy-ukta-diśā gūḍhatarā na te sarvadā tad anubhavantīti caturbhujatvasyaiva prācuryeṇānubhavāt prādhānyaṁ darśitaṁ | tathaivodāharati—śyāmākṛtir iti | atra varṇasya prathamato nirdeśāc cārv iti saundaryasya ca kathanāt tatra tac camatkārātiśayo darśitaḥ | ata ālambanatva-nirdeśe, </w:t>
      </w:r>
      <w:r w:rsidRPr="00C6589E">
        <w:rPr>
          <w:rFonts w:eastAsia="MS Minchofalt"/>
          <w:color w:val="0000FF"/>
          <w:lang w:val="pl-PL"/>
        </w:rPr>
        <w:t>saccidānanda-sāndrāṅga</w:t>
      </w:r>
      <w:r>
        <w:rPr>
          <w:rFonts w:eastAsia="MS Minchofalt"/>
          <w:lang w:val="pl-PL"/>
        </w:rPr>
        <w:t xml:space="preserve"> [bha.ra.si. 3.1.9] iti yad vakṣyate tad apy etat-prādhānyenaiva jñeyam | akhilā ye ātmāno jīvās teṣāṁ taraṅga-rūpāṇāṁ siddha-rūpa ity ātma-paramātmanor aṁśāṁśitā-mātra-tātparyakam | </w:t>
      </w:r>
      <w:r w:rsidRPr="00C6589E">
        <w:rPr>
          <w:rFonts w:eastAsia="MS Minchofalt"/>
          <w:lang w:val="pl-PL"/>
        </w:rPr>
        <w:t>“akhil</w:t>
      </w:r>
      <w:r>
        <w:rPr>
          <w:rFonts w:eastAsia="MS Minchofalt"/>
          <w:lang w:val="pl-PL"/>
        </w:rPr>
        <w:t>ātma</w:t>
      </w:r>
      <w:r w:rsidRPr="00C6589E">
        <w:rPr>
          <w:rFonts w:eastAsia="MS Minchofalt"/>
          <w:lang w:val="pl-PL"/>
        </w:rPr>
        <w:t>-mayūkha-sūrya</w:t>
      </w:r>
      <w:r>
        <w:rPr>
          <w:rFonts w:eastAsia="MS Minchofalt"/>
          <w:lang w:val="pl-PL"/>
        </w:rPr>
        <w:t>ḥ</w:t>
      </w:r>
      <w:r w:rsidRPr="00C6589E">
        <w:rPr>
          <w:rFonts w:eastAsia="MS Minchofalt"/>
          <w:lang w:val="pl-PL"/>
        </w:rPr>
        <w:t>” iti vā paṭhanīyam | pratyak-padāt nir</w:t>
      </w:r>
      <w:r>
        <w:rPr>
          <w:rFonts w:eastAsia="MS Minchofalt"/>
          <w:lang w:val="pl-PL"/>
        </w:rPr>
        <w:t>viśeṣ</w:t>
      </w:r>
      <w:r w:rsidRPr="00C6589E">
        <w:rPr>
          <w:rFonts w:eastAsia="MS Minchofalt"/>
          <w:lang w:val="pl-PL"/>
        </w:rPr>
        <w:t>a-</w:t>
      </w:r>
      <w:r>
        <w:rPr>
          <w:rFonts w:eastAsia="MS Minchofalt"/>
          <w:lang w:val="pl-PL"/>
        </w:rPr>
        <w:t>brahmānusandhānāt nirjihīte nirgataṁ sat tad-guṇeṣvevāviṣṭaṁ bhavatīty arthaḥ ||7-8||</w:t>
      </w:r>
    </w:p>
    <w:p w:rsidR="002D03E4" w:rsidRPr="00C6589E" w:rsidRDefault="002D03E4" w:rsidP="004E3FB0">
      <w:pPr>
        <w:rPr>
          <w:rFonts w:eastAsia="MS Minchofalt"/>
          <w:bCs/>
          <w:lang w:val="pl-PL"/>
        </w:rPr>
      </w:pPr>
    </w:p>
    <w:p w:rsidR="002D03E4" w:rsidRDefault="002D03E4" w:rsidP="004E3FB0">
      <w:pPr>
        <w:rPr>
          <w:rFonts w:eastAsia="MS Minchofalt"/>
          <w:lang w:val="pl-PL"/>
        </w:rPr>
      </w:pPr>
      <w:r w:rsidRPr="00C6589E">
        <w:rPr>
          <w:rFonts w:eastAsia="MS Minchofalt"/>
          <w:b/>
          <w:bCs/>
          <w:lang w:val="pl-PL"/>
        </w:rPr>
        <w:t>mukundaḥ :</w:t>
      </w:r>
      <w:r>
        <w:rPr>
          <w:rFonts w:eastAsia="MS Minchofalt"/>
          <w:b/>
          <w:bCs/>
          <w:lang w:val="pl-PL"/>
        </w:rPr>
        <w:t xml:space="preserve"> </w:t>
      </w:r>
      <w:r w:rsidRPr="00C6589E">
        <w:rPr>
          <w:rFonts w:eastAsia="MS Minchofalt"/>
          <w:lang w:val="pl-PL"/>
        </w:rPr>
        <w:t>akhilātma-sindhu-taraṅga</w:t>
      </w:r>
      <w:r>
        <w:rPr>
          <w:rFonts w:eastAsia="MS Minchofalt"/>
          <w:lang w:val="pl-PL"/>
        </w:rPr>
        <w:t xml:space="preserve">-sindhuḥ paramātmātvāt, asmin ghanībhūta-brahma-vigrahe pratyak-padāt nirjihīte san niviḍa-sukhodayād atraiva ramata </w:t>
      </w:r>
      <w:r w:rsidRPr="00E3019F">
        <w:rPr>
          <w:rFonts w:eastAsia="MS Minchofalt"/>
          <w:lang w:val="pl-PL"/>
        </w:rPr>
        <w:t>ity arthaḥ |</w:t>
      </w:r>
      <w:r>
        <w:rPr>
          <w:rFonts w:eastAsia="MS Minchofalt"/>
          <w:lang w:val="pl-PL"/>
        </w:rPr>
        <w:t xml:space="preserve"> </w:t>
      </w:r>
      <w:r>
        <w:rPr>
          <w:rFonts w:eastAsia="MS Minchofalt"/>
          <w:bCs/>
          <w:lang w:val="pl-PL"/>
        </w:rPr>
        <w:t xml:space="preserve">śyāmākṛtir iti jāta-premṇas tāpasasya vacanam | paramahaṁsa-muneḥ ātmārāmasya | ayam arthaḥ—ātmārāma-gaṇākarṣīty ayaṁ guṇaḥ śānte nodeti, ato nayanayoḥ pathi gate ity atra kṛpayeti noktam | kintu ātmārāmasya svabhāvatayaiva sākṣātkāra iti tasya bhāṇam | ato jīvanmukter bahumānatā ceti </w:t>
      </w:r>
      <w:r>
        <w:rPr>
          <w:rFonts w:eastAsia="MS Minchofalt"/>
          <w:lang w:val="pl-PL"/>
        </w:rPr>
        <w:t>||7-8||</w:t>
      </w:r>
    </w:p>
    <w:p w:rsidR="002D03E4" w:rsidRPr="00C6589E" w:rsidRDefault="002D03E4" w:rsidP="004E3FB0">
      <w:pPr>
        <w:rPr>
          <w:rFonts w:eastAsia="MS Minchofalt"/>
          <w:b/>
          <w:bCs/>
          <w:lang w:val="pl-PL"/>
        </w:rPr>
      </w:pPr>
    </w:p>
    <w:p w:rsidR="002D03E4" w:rsidRDefault="002D03E4" w:rsidP="004E3FB0">
      <w:pPr>
        <w:rPr>
          <w:rFonts w:eastAsia="MS Minchofalt"/>
          <w:lang w:val="pl-PL"/>
        </w:rPr>
      </w:pPr>
      <w:r w:rsidRPr="00C6589E">
        <w:rPr>
          <w:rFonts w:eastAsia="MS Minchofalt"/>
          <w:b/>
          <w:bCs/>
          <w:lang w:val="pl-PL"/>
        </w:rPr>
        <w:t xml:space="preserve">viśvanāthaḥ : </w:t>
      </w:r>
      <w:r w:rsidRPr="00E60276">
        <w:rPr>
          <w:rFonts w:eastAsia="MS Minchofalt"/>
          <w:lang w:val="pl-PL"/>
        </w:rPr>
        <w:t xml:space="preserve">caturbhujo </w:t>
      </w:r>
      <w:r>
        <w:rPr>
          <w:rFonts w:eastAsia="MS Minchofalt"/>
          <w:lang w:val="pl-PL"/>
        </w:rPr>
        <w:t>bhagavān</w:t>
      </w:r>
      <w:r w:rsidRPr="00E60276">
        <w:rPr>
          <w:rFonts w:eastAsia="MS Minchofalt"/>
          <w:lang w:val="pl-PL"/>
        </w:rPr>
        <w:t xml:space="preserve"> </w:t>
      </w:r>
      <w:r>
        <w:rPr>
          <w:rFonts w:eastAsia="MS Minchofalt"/>
          <w:lang w:val="pl-PL"/>
        </w:rPr>
        <w:t>viṣay</w:t>
      </w:r>
      <w:r w:rsidRPr="00E60276">
        <w:rPr>
          <w:rFonts w:eastAsia="MS Minchofalt"/>
          <w:lang w:val="pl-PL"/>
        </w:rPr>
        <w:t xml:space="preserve">ālambanaḥ | </w:t>
      </w:r>
      <w:r w:rsidRPr="00C6589E">
        <w:rPr>
          <w:rFonts w:eastAsia="MS Minchofalt"/>
          <w:lang w:val="pl-PL"/>
        </w:rPr>
        <w:t>śānta-bhaktā  āśrayālambanā jñeyāḥ ||7||</w:t>
      </w:r>
    </w:p>
    <w:p w:rsidR="002D03E4" w:rsidRDefault="002D03E4" w:rsidP="004E3FB0">
      <w:pPr>
        <w:rPr>
          <w:rFonts w:eastAsia="MS Minchofalt"/>
          <w:lang w:val="pl-PL"/>
        </w:rPr>
      </w:pPr>
    </w:p>
    <w:p w:rsidR="002D03E4" w:rsidRDefault="002D03E4" w:rsidP="004E3FB0">
      <w:pPr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 xml:space="preserve">śyāmākṛtir iti | atra yadyapi, </w:t>
      </w:r>
    </w:p>
    <w:p w:rsidR="002D03E4" w:rsidRDefault="002D03E4" w:rsidP="004E3FB0">
      <w:pPr>
        <w:rPr>
          <w:rFonts w:eastAsia="MS Minchofalt"/>
          <w:lang w:val="pl-PL"/>
        </w:rPr>
      </w:pPr>
    </w:p>
    <w:p w:rsidR="002D03E4" w:rsidRPr="00E60276" w:rsidRDefault="002D03E4" w:rsidP="004E3FB0">
      <w:pPr>
        <w:pStyle w:val="Quote"/>
        <w:rPr>
          <w:color w:val="0000FF"/>
          <w:lang w:val="pl-PL"/>
        </w:rPr>
      </w:pPr>
      <w:r w:rsidRPr="00E60276">
        <w:rPr>
          <w:color w:val="0000FF"/>
          <w:lang w:val="pl-PL"/>
        </w:rPr>
        <w:t>tathā paramahaṁsānāṁ munīnām amalātmanām |</w:t>
      </w:r>
    </w:p>
    <w:p w:rsidR="002D03E4" w:rsidRDefault="002D03E4" w:rsidP="004E3FB0">
      <w:pPr>
        <w:pStyle w:val="Quote"/>
        <w:rPr>
          <w:lang w:val="pl-PL"/>
        </w:rPr>
      </w:pPr>
      <w:r w:rsidRPr="00E60276">
        <w:rPr>
          <w:color w:val="0000FF"/>
          <w:lang w:val="pl-PL"/>
        </w:rPr>
        <w:t xml:space="preserve">bhakti-yoga-vidhānārthaṁ kathaṁ paśyema hi striyaḥ || </w:t>
      </w:r>
      <w:r>
        <w:rPr>
          <w:lang w:val="pl-PL"/>
        </w:rPr>
        <w:t xml:space="preserve">[bhā.pu. 1.8.20] </w:t>
      </w:r>
    </w:p>
    <w:p w:rsidR="002D03E4" w:rsidRDefault="002D03E4" w:rsidP="004E3FB0">
      <w:pPr>
        <w:pStyle w:val="Quote"/>
        <w:rPr>
          <w:lang w:val="pl-PL"/>
        </w:rPr>
      </w:pPr>
    </w:p>
    <w:p w:rsidR="002D03E4" w:rsidRDefault="002D03E4" w:rsidP="004E3FB0">
      <w:pPr>
        <w:rPr>
          <w:rFonts w:eastAsia="MS Minchofalt"/>
          <w:bCs/>
          <w:lang w:val="pl-PL"/>
        </w:rPr>
      </w:pPr>
      <w:r>
        <w:rPr>
          <w:lang w:val="pl-PL"/>
        </w:rPr>
        <w:t xml:space="preserve">iti prathame kuntī-vākyāt, </w:t>
      </w:r>
      <w:r>
        <w:rPr>
          <w:rFonts w:eastAsia="MS Minchofalt"/>
          <w:bCs/>
          <w:color w:val="0000FF"/>
          <w:lang w:val="pl-PL"/>
        </w:rPr>
        <w:t xml:space="preserve">yan martya-līlaupāyikaṁ </w:t>
      </w:r>
      <w:r w:rsidRPr="00C6589E">
        <w:rPr>
          <w:rFonts w:eastAsia="MS Minchofalt"/>
          <w:bCs/>
          <w:lang w:val="pl-PL"/>
        </w:rPr>
        <w:t>[bhā.pu. 3.2.12]</w:t>
      </w:r>
      <w:r>
        <w:rPr>
          <w:rFonts w:eastAsia="MS Minchofalt"/>
          <w:bCs/>
          <w:lang w:val="pl-PL"/>
        </w:rPr>
        <w:t xml:space="preserve"> ity ādi tṛtīyāc ca dvibhujasyaiva tad-ākarṣaṇa-sāmarthyādhikyam iti tasyaivālambanatve mukhyatvaṁ yujyate, udāhariṣyate ca—</w:t>
      </w:r>
      <w:r>
        <w:rPr>
          <w:rFonts w:eastAsia="MS Minchofalt"/>
          <w:bCs/>
          <w:color w:val="0000FF"/>
          <w:lang w:val="pl-PL"/>
        </w:rPr>
        <w:t xml:space="preserve">pradhāsyati mahat tapaḥ </w:t>
      </w:r>
      <w:r>
        <w:rPr>
          <w:rFonts w:eastAsia="MS Minchofalt"/>
          <w:bCs/>
          <w:lang w:val="pl-PL"/>
        </w:rPr>
        <w:t xml:space="preserve">[bha.ra.si. 3.1.29] ity ādinā, tathāpi </w:t>
      </w:r>
    </w:p>
    <w:p w:rsidR="002D03E4" w:rsidRDefault="002D03E4" w:rsidP="004E3FB0">
      <w:pPr>
        <w:rPr>
          <w:rFonts w:eastAsia="MS Minchofalt"/>
          <w:bCs/>
          <w:lang w:val="pl-PL"/>
        </w:rPr>
      </w:pPr>
    </w:p>
    <w:p w:rsidR="002D03E4" w:rsidRPr="00E60276" w:rsidRDefault="002D03E4" w:rsidP="004E3FB0">
      <w:pPr>
        <w:pStyle w:val="Quote"/>
        <w:rPr>
          <w:color w:val="0000FF"/>
          <w:lang w:val="pl-PL"/>
        </w:rPr>
      </w:pPr>
      <w:r w:rsidRPr="00E60276">
        <w:rPr>
          <w:color w:val="0000FF"/>
          <w:lang w:val="pl-PL"/>
        </w:rPr>
        <w:t>yūyaṁ nṛ-loke bata bhūri-bhāgā</w:t>
      </w:r>
    </w:p>
    <w:p w:rsidR="002D03E4" w:rsidRPr="00E60276" w:rsidRDefault="002D03E4" w:rsidP="004E3FB0">
      <w:pPr>
        <w:pStyle w:val="Quote"/>
        <w:rPr>
          <w:color w:val="0000FF"/>
          <w:lang w:val="pl-PL"/>
        </w:rPr>
      </w:pPr>
      <w:r w:rsidRPr="00E60276">
        <w:rPr>
          <w:color w:val="0000FF"/>
          <w:lang w:val="pl-PL"/>
        </w:rPr>
        <w:t>lokaṁ punānā munayo’bhiyanti |</w:t>
      </w:r>
    </w:p>
    <w:p w:rsidR="002D03E4" w:rsidRPr="00E60276" w:rsidRDefault="002D03E4" w:rsidP="004E3FB0">
      <w:pPr>
        <w:pStyle w:val="Quote"/>
        <w:rPr>
          <w:color w:val="0000FF"/>
          <w:lang w:val="pl-PL"/>
        </w:rPr>
      </w:pPr>
      <w:r w:rsidRPr="00E60276">
        <w:rPr>
          <w:color w:val="0000FF"/>
          <w:lang w:val="pl-PL"/>
        </w:rPr>
        <w:t>yeṣāṁ gṛhān āvasatīti sākṣād</w:t>
      </w:r>
    </w:p>
    <w:p w:rsidR="002D03E4" w:rsidRPr="00E60276" w:rsidRDefault="002D03E4" w:rsidP="004E3FB0">
      <w:pPr>
        <w:pStyle w:val="Quote"/>
        <w:rPr>
          <w:color w:val="0000FF"/>
          <w:lang w:val="pl-PL"/>
        </w:rPr>
      </w:pPr>
      <w:r w:rsidRPr="00E60276">
        <w:rPr>
          <w:color w:val="0000FF"/>
          <w:lang w:val="pl-PL"/>
        </w:rPr>
        <w:t>gūḍhaṁ paraṁ brahma manuṣya-liṅgam ||</w:t>
      </w:r>
      <w:r>
        <w:rPr>
          <w:color w:val="0000FF"/>
          <w:lang w:val="pl-PL"/>
        </w:rPr>
        <w:t xml:space="preserve"> </w:t>
      </w:r>
      <w:r w:rsidRPr="00E60276">
        <w:rPr>
          <w:rFonts w:eastAsia="MS Minchofalt"/>
          <w:bCs/>
          <w:color w:val="0000FF"/>
          <w:lang w:val="pl-PL"/>
        </w:rPr>
        <w:t xml:space="preserve"> </w:t>
      </w:r>
      <w:r w:rsidRPr="00E60276">
        <w:rPr>
          <w:rFonts w:eastAsia="MS Minchofalt"/>
          <w:bCs/>
          <w:lang w:val="pl-PL"/>
        </w:rPr>
        <w:t>[bhā.pu. 7.10.48]</w:t>
      </w:r>
    </w:p>
    <w:p w:rsidR="002D03E4" w:rsidRPr="00E60276" w:rsidRDefault="002D03E4" w:rsidP="004E3FB0">
      <w:pPr>
        <w:rPr>
          <w:rFonts w:eastAsia="MS Minchofalt"/>
          <w:bCs/>
          <w:lang w:val="pl-PL"/>
        </w:rPr>
      </w:pPr>
    </w:p>
    <w:p w:rsidR="002D03E4" w:rsidRPr="00E60276" w:rsidRDefault="002D03E4" w:rsidP="004E3FB0">
      <w:pPr>
        <w:rPr>
          <w:rFonts w:eastAsia="MS Minchofalt"/>
          <w:b/>
          <w:bCs/>
          <w:lang w:val="pl-PL"/>
        </w:rPr>
      </w:pPr>
      <w:r w:rsidRPr="00E60276">
        <w:rPr>
          <w:rFonts w:eastAsia="MS Minchofalt"/>
          <w:bCs/>
          <w:lang w:val="pl-PL"/>
        </w:rPr>
        <w:t xml:space="preserve">ity-ādy-ukta-diśā </w:t>
      </w:r>
      <w:r>
        <w:rPr>
          <w:rFonts w:eastAsia="MS Minchofalt"/>
          <w:bCs/>
          <w:lang w:val="pl-PL"/>
        </w:rPr>
        <w:t xml:space="preserve">dvibhujasya </w:t>
      </w:r>
      <w:r w:rsidRPr="00E60276">
        <w:rPr>
          <w:rFonts w:eastAsia="MS Minchofalt"/>
          <w:bCs/>
          <w:lang w:val="pl-PL"/>
        </w:rPr>
        <w:t>gūḍhat</w:t>
      </w:r>
      <w:r>
        <w:rPr>
          <w:rFonts w:eastAsia="MS Minchofalt"/>
          <w:bCs/>
          <w:lang w:val="pl-PL"/>
        </w:rPr>
        <w:t>venāvasthānokter nīte sarvadā tad anubhava</w:t>
      </w:r>
      <w:r w:rsidRPr="00E60276">
        <w:rPr>
          <w:rFonts w:eastAsia="MS Minchofalt"/>
          <w:bCs/>
          <w:lang w:val="pl-PL"/>
        </w:rPr>
        <w:t xml:space="preserve">tīti caturbhujatvasyaiva </w:t>
      </w:r>
      <w:r>
        <w:rPr>
          <w:rFonts w:eastAsia="MS Minchofalt"/>
          <w:bCs/>
          <w:lang w:val="pl-PL"/>
        </w:rPr>
        <w:t>tad-ākarṣaṇa-</w:t>
      </w:r>
      <w:r w:rsidRPr="00E60276">
        <w:rPr>
          <w:rFonts w:eastAsia="MS Minchofalt"/>
          <w:bCs/>
          <w:lang w:val="pl-PL"/>
        </w:rPr>
        <w:t>prācuryeṇānubhavāt prādhānyaṁ darśitaṁ | tathaivodāharati—śyāmākṛtir iti | atra varṇasya prathamato nirdeśāc cārv iti saundaryasya ca kathanāt</w:t>
      </w:r>
      <w:r>
        <w:rPr>
          <w:rFonts w:eastAsia="MS Minchofalt"/>
          <w:bCs/>
          <w:lang w:val="pl-PL"/>
        </w:rPr>
        <w:t>,</w:t>
      </w:r>
      <w:r w:rsidRPr="00E60276">
        <w:rPr>
          <w:rFonts w:eastAsia="MS Minchofalt"/>
          <w:bCs/>
          <w:lang w:val="pl-PL"/>
        </w:rPr>
        <w:t xml:space="preserve"> tatra ta</w:t>
      </w:r>
      <w:r>
        <w:rPr>
          <w:rFonts w:eastAsia="MS Minchofalt"/>
          <w:bCs/>
          <w:lang w:val="pl-PL"/>
        </w:rPr>
        <w:t>tra</w:t>
      </w:r>
      <w:r w:rsidRPr="00E60276">
        <w:rPr>
          <w:rFonts w:eastAsia="MS Minchofalt"/>
          <w:bCs/>
          <w:lang w:val="pl-PL"/>
        </w:rPr>
        <w:t xml:space="preserve"> camatkārātiśayo darśitaḥ | </w:t>
      </w:r>
      <w:r w:rsidRPr="00E60276">
        <w:rPr>
          <w:rFonts w:eastAsia="MS Minchofalt"/>
          <w:lang w:val="pl-PL"/>
        </w:rPr>
        <w:t xml:space="preserve">akhilā ye ātmāno jīvās teṣāṁ taraṅga-rūpāṇāṁ siddha-rūpa ity </w:t>
      </w:r>
      <w:r>
        <w:rPr>
          <w:rFonts w:eastAsia="MS Minchofalt"/>
          <w:lang w:val="pl-PL"/>
        </w:rPr>
        <w:t>jīv</w:t>
      </w:r>
      <w:r w:rsidRPr="00E60276">
        <w:rPr>
          <w:rFonts w:eastAsia="MS Minchofalt"/>
          <w:lang w:val="pl-PL"/>
        </w:rPr>
        <w:t>ātma-paramātmanor aṁśāṁśi</w:t>
      </w:r>
      <w:r>
        <w:rPr>
          <w:rFonts w:eastAsia="MS Minchofalt"/>
          <w:lang w:val="pl-PL"/>
        </w:rPr>
        <w:t xml:space="preserve">-bhāve darśitaḥ | </w:t>
      </w:r>
      <w:r w:rsidRPr="00E60276">
        <w:rPr>
          <w:rFonts w:eastAsia="MS Minchofalt"/>
          <w:lang w:val="pl-PL"/>
        </w:rPr>
        <w:t>pratyak-padāt nirviśeṣa-</w:t>
      </w:r>
      <w:r>
        <w:rPr>
          <w:rFonts w:eastAsia="MS Minchofalt"/>
          <w:lang w:val="pl-PL"/>
        </w:rPr>
        <w:t>brahm</w:t>
      </w:r>
      <w:r w:rsidRPr="00E60276">
        <w:rPr>
          <w:rFonts w:eastAsia="MS Minchofalt"/>
          <w:lang w:val="pl-PL"/>
        </w:rPr>
        <w:t>ānusandhānāt nirjihīte nirgataṁ sat tad-guṇeṣvevāviṣṭaṁ bhavatīty arthaḥ ||8||</w:t>
      </w:r>
    </w:p>
    <w:p w:rsidR="002D03E4" w:rsidRPr="00E60276" w:rsidRDefault="002D03E4" w:rsidP="004E3FB0">
      <w:pPr>
        <w:rPr>
          <w:rFonts w:eastAsia="MS Minchofalt"/>
          <w:lang w:val="pl-PL"/>
        </w:rPr>
      </w:pPr>
    </w:p>
    <w:p w:rsidR="002D03E4" w:rsidRPr="00C6589E" w:rsidRDefault="002D03E4" w:rsidP="004E3FB0">
      <w:pPr>
        <w:jc w:val="center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—o)0(o—</w:t>
      </w:r>
    </w:p>
    <w:p w:rsidR="002D03E4" w:rsidRPr="00C6589E" w:rsidRDefault="002D03E4" w:rsidP="004E3FB0">
      <w:pPr>
        <w:rPr>
          <w:rFonts w:eastAsia="MS Minchofalt"/>
          <w:lang w:val="pl-PL"/>
        </w:rPr>
      </w:pPr>
    </w:p>
    <w:p w:rsidR="002D03E4" w:rsidRPr="00C6589E" w:rsidRDefault="002D03E4" w:rsidP="004E3FB0">
      <w:pPr>
        <w:jc w:val="center"/>
        <w:rPr>
          <w:rFonts w:eastAsia="MS Minchofalt"/>
          <w:b/>
          <w:bCs/>
          <w:lang w:val="pl-PL"/>
        </w:rPr>
      </w:pPr>
      <w:r w:rsidRPr="00C6589E">
        <w:rPr>
          <w:rFonts w:eastAsia="MS Minchofalt"/>
          <w:b/>
          <w:bCs/>
          <w:lang w:val="pl-PL"/>
        </w:rPr>
        <w:t>|| 3.1.9-13 ||</w:t>
      </w:r>
    </w:p>
    <w:p w:rsidR="002D03E4" w:rsidRPr="00C6589E" w:rsidRDefault="002D03E4" w:rsidP="004E3FB0">
      <w:pPr>
        <w:rPr>
          <w:rFonts w:eastAsia="MS Minchofalt"/>
          <w:b/>
          <w:bCs/>
          <w:lang w:val="pl-PL"/>
        </w:rPr>
      </w:pP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saccidānanda-sāndrāṅga ātmārāma-śiromaṇiḥ |</w:t>
      </w: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paramātmā paraṁ brahma śamo dāntaḥ śucir vaśī ||9||</w:t>
      </w: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sadā svarūpa-samprāpto hatāri-gati-dāyakaḥ |</w:t>
      </w: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vibhur ity ādi guṇavān asminn ālambano hariḥ ||10||</w:t>
      </w:r>
    </w:p>
    <w:p w:rsidR="002D03E4" w:rsidRPr="00C6589E" w:rsidRDefault="002D03E4" w:rsidP="004E3FB0">
      <w:pPr>
        <w:rPr>
          <w:rFonts w:eastAsia="MS Minchofalt"/>
          <w:lang w:val="pl-PL"/>
        </w:rPr>
      </w:pPr>
    </w:p>
    <w:p w:rsidR="002D03E4" w:rsidRPr="00C6589E" w:rsidRDefault="002D03E4" w:rsidP="004E3FB0">
      <w:pPr>
        <w:ind w:firstLine="720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 xml:space="preserve">atha </w:t>
      </w:r>
      <w:r w:rsidRPr="00C6589E">
        <w:rPr>
          <w:rFonts w:eastAsia="MS Minchofalt"/>
          <w:b/>
          <w:bCs/>
          <w:lang w:val="pl-PL"/>
        </w:rPr>
        <w:t>śāntāḥ—</w:t>
      </w: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śāntāḥ syuḥ kṛṣṇa-tat-preṣṭha-kāruṇyena ratiṁ gatāḥ |</w:t>
      </w: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ātmārāmās tadīyādhva-baddha-śraddhāś ca tāpasāḥ ||11||</w:t>
      </w:r>
    </w:p>
    <w:p w:rsidR="002D03E4" w:rsidRPr="00C6589E" w:rsidRDefault="002D03E4" w:rsidP="004E3FB0">
      <w:pPr>
        <w:rPr>
          <w:rFonts w:eastAsia="MS Minchofalt"/>
          <w:lang w:val="pl-PL"/>
        </w:rPr>
      </w:pPr>
    </w:p>
    <w:p w:rsidR="002D03E4" w:rsidRPr="00C6589E" w:rsidRDefault="002D03E4" w:rsidP="004E3FB0">
      <w:pPr>
        <w:ind w:firstLine="720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 xml:space="preserve">atha </w:t>
      </w:r>
      <w:r w:rsidRPr="00C6589E">
        <w:rPr>
          <w:rFonts w:eastAsia="MS Minchofalt"/>
          <w:b/>
          <w:bCs/>
          <w:lang w:val="pl-PL"/>
        </w:rPr>
        <w:t>ātmārāmāḥ—</w:t>
      </w:r>
    </w:p>
    <w:p w:rsidR="002D03E4" w:rsidRPr="00C6589E" w:rsidRDefault="002D03E4" w:rsidP="004E3FB0">
      <w:pPr>
        <w:rPr>
          <w:rFonts w:eastAsia="MS Minchofalt"/>
          <w:b/>
          <w:bCs/>
          <w:lang w:val="pl-PL"/>
        </w:rPr>
      </w:pP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ātmārāmās tu sanaka-sananda-mukhā matāḥ |</w:t>
      </w: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prādhānyāt sanakādīnāṁ rūpaṁ bhaktiś ca kathyate ||12||</w:t>
      </w:r>
    </w:p>
    <w:p w:rsidR="002D03E4" w:rsidRPr="00C6589E" w:rsidRDefault="002D03E4" w:rsidP="004E3FB0">
      <w:pPr>
        <w:rPr>
          <w:rFonts w:eastAsia="MS Minchofalt"/>
          <w:lang w:val="pl-PL"/>
        </w:rPr>
      </w:pPr>
    </w:p>
    <w:p w:rsidR="002D03E4" w:rsidRPr="00C6589E" w:rsidRDefault="002D03E4" w:rsidP="004E3FB0">
      <w:pPr>
        <w:ind w:firstLine="720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 xml:space="preserve">tatra </w:t>
      </w:r>
      <w:r w:rsidRPr="00C6589E">
        <w:rPr>
          <w:rFonts w:eastAsia="MS Minchofalt"/>
          <w:b/>
          <w:bCs/>
          <w:lang w:val="pl-PL"/>
        </w:rPr>
        <w:t>rūpam—</w:t>
      </w: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te pañca-ṣābda-bālābhāś catvāras tejasojjvalāḥ |</w:t>
      </w: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gaurāṅgā vāta-vasanāḥ prāyeṇa sahacāriṇaḥ ||13||</w:t>
      </w:r>
    </w:p>
    <w:p w:rsidR="002D03E4" w:rsidRPr="00C6589E" w:rsidRDefault="002D03E4" w:rsidP="004E3FB0">
      <w:pPr>
        <w:rPr>
          <w:rFonts w:eastAsia="MS Minchofalt"/>
          <w:lang w:val="pl-PL"/>
        </w:rPr>
      </w:pPr>
    </w:p>
    <w:p w:rsidR="002D03E4" w:rsidRPr="00C6589E" w:rsidRDefault="002D03E4" w:rsidP="004E3FB0">
      <w:pPr>
        <w:rPr>
          <w:rFonts w:eastAsia="MS Minchofalt"/>
          <w:bCs/>
          <w:i/>
          <w:iCs/>
          <w:lang w:val="pl-PL"/>
        </w:rPr>
      </w:pPr>
      <w:r w:rsidRPr="00C6589E">
        <w:rPr>
          <w:rFonts w:eastAsia="MS Minchofalt"/>
          <w:bCs/>
          <w:i/>
          <w:iCs/>
          <w:lang w:val="pl-PL"/>
        </w:rPr>
        <w:t>na kenāpi vyākhyātam |</w:t>
      </w:r>
    </w:p>
    <w:p w:rsidR="002D03E4" w:rsidRPr="00C6589E" w:rsidRDefault="002D03E4" w:rsidP="004E3FB0">
      <w:pPr>
        <w:rPr>
          <w:rFonts w:eastAsia="MS Minchofalt"/>
          <w:i/>
          <w:iCs/>
          <w:lang w:val="pl-PL"/>
        </w:rPr>
      </w:pPr>
    </w:p>
    <w:p w:rsidR="002D03E4" w:rsidRPr="00C6589E" w:rsidRDefault="002D03E4" w:rsidP="004E3FB0">
      <w:pPr>
        <w:jc w:val="center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—o)0(o—</w:t>
      </w:r>
    </w:p>
    <w:p w:rsidR="002D03E4" w:rsidRPr="00C6589E" w:rsidRDefault="002D03E4" w:rsidP="004E3FB0">
      <w:pPr>
        <w:rPr>
          <w:rFonts w:eastAsia="MS Minchofalt"/>
          <w:lang w:val="pl-PL"/>
        </w:rPr>
      </w:pPr>
    </w:p>
    <w:p w:rsidR="002D03E4" w:rsidRPr="00C6589E" w:rsidRDefault="002D03E4" w:rsidP="004E3FB0">
      <w:pPr>
        <w:jc w:val="center"/>
        <w:rPr>
          <w:rFonts w:eastAsia="MS Minchofalt"/>
          <w:b/>
          <w:bCs/>
          <w:lang w:val="pl-PL"/>
        </w:rPr>
      </w:pPr>
      <w:r w:rsidRPr="00C6589E">
        <w:rPr>
          <w:rFonts w:eastAsia="MS Minchofalt"/>
          <w:b/>
          <w:bCs/>
          <w:lang w:val="pl-PL"/>
        </w:rPr>
        <w:t>|| 3.1.14 ||</w:t>
      </w:r>
    </w:p>
    <w:p w:rsidR="002D03E4" w:rsidRDefault="002D03E4" w:rsidP="004E3FB0">
      <w:pPr>
        <w:rPr>
          <w:rFonts w:eastAsia="MS Minchofalt"/>
          <w:lang w:val="pl-PL"/>
        </w:rPr>
      </w:pPr>
    </w:p>
    <w:p w:rsidR="002D03E4" w:rsidRDefault="002D03E4" w:rsidP="004E3FB0">
      <w:pPr>
        <w:ind w:firstLine="720"/>
        <w:rPr>
          <w:rFonts w:eastAsia="MS Minchofalt"/>
          <w:b/>
          <w:bCs/>
          <w:lang w:val="pl-PL"/>
        </w:rPr>
      </w:pPr>
      <w:r>
        <w:rPr>
          <w:rFonts w:eastAsia="MS Minchofalt"/>
          <w:lang w:val="pl-PL"/>
        </w:rPr>
        <w:t xml:space="preserve">tatra ca </w:t>
      </w:r>
      <w:r>
        <w:rPr>
          <w:rFonts w:eastAsia="MS Minchofalt"/>
          <w:b/>
          <w:bCs/>
          <w:lang w:val="pl-PL"/>
        </w:rPr>
        <w:t>bhaktiḥ—</w:t>
      </w:r>
    </w:p>
    <w:p w:rsidR="002D03E4" w:rsidRDefault="002D03E4" w:rsidP="004E3FB0">
      <w:pPr>
        <w:rPr>
          <w:rFonts w:eastAsia="MS Minchofalt"/>
          <w:lang w:val="pl-PL"/>
        </w:rPr>
      </w:pP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samasta-guṇa-varjite karaṇataḥ pratīcīnatāṁ</w:t>
      </w: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gate kim api vastuni svayam adīpi tāvat sukham |</w:t>
      </w: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na yāvad iyam adbhutā nava-tamāla-nīla-dyuter</w:t>
      </w: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mukunda sukha-cid-ghanā tava babhūva sākṣāt-kṛtiḥ ||</w:t>
      </w:r>
    </w:p>
    <w:p w:rsidR="002D03E4" w:rsidRDefault="002D03E4" w:rsidP="004E3FB0">
      <w:pPr>
        <w:rPr>
          <w:rFonts w:eastAsia="MS Minchofalt"/>
          <w:lang w:val="pl-PL"/>
        </w:rPr>
      </w:pPr>
    </w:p>
    <w:p w:rsidR="002D03E4" w:rsidRPr="00CE38D9" w:rsidRDefault="002D03E4" w:rsidP="004E3FB0">
      <w:pPr>
        <w:rPr>
          <w:rFonts w:eastAsia="MS Minchofalt"/>
          <w:bCs/>
          <w:lang w:val="pl-PL"/>
        </w:rPr>
      </w:pPr>
      <w:r w:rsidRPr="00C6589E">
        <w:rPr>
          <w:rFonts w:eastAsia="MS Minchofalt"/>
          <w:b/>
          <w:bCs/>
          <w:lang w:val="pl-PL"/>
        </w:rPr>
        <w:t>śrī-jīvaḥ :</w:t>
      </w:r>
      <w:r>
        <w:rPr>
          <w:rFonts w:eastAsia="MS Minchofalt"/>
          <w:bCs/>
          <w:lang w:val="pl-PL"/>
        </w:rPr>
        <w:t xml:space="preserve"> </w:t>
      </w:r>
      <w:r w:rsidRPr="004E3FB0">
        <w:rPr>
          <w:rFonts w:eastAsia="MS Minchofalt"/>
          <w:bCs/>
          <w:i/>
          <w:iCs/>
          <w:lang w:val="pl-PL"/>
        </w:rPr>
        <w:t>na vyākhyātam |</w:t>
      </w:r>
    </w:p>
    <w:p w:rsidR="002D03E4" w:rsidRPr="00C6589E" w:rsidRDefault="002D03E4" w:rsidP="004E3FB0">
      <w:pPr>
        <w:rPr>
          <w:rFonts w:eastAsia="MS Minchofalt"/>
          <w:b/>
          <w:bCs/>
          <w:lang w:val="pl-PL"/>
        </w:rPr>
      </w:pPr>
    </w:p>
    <w:p w:rsidR="002D03E4" w:rsidRPr="00C6589E" w:rsidRDefault="002D03E4" w:rsidP="004E3FB0">
      <w:pPr>
        <w:rPr>
          <w:rFonts w:eastAsia="MS Minchofalt"/>
          <w:bCs/>
          <w:lang w:val="pl-PL"/>
        </w:rPr>
      </w:pPr>
      <w:r w:rsidRPr="00C6589E">
        <w:rPr>
          <w:rFonts w:eastAsia="MS Minchofalt"/>
          <w:b/>
          <w:bCs/>
          <w:lang w:val="pl-PL"/>
        </w:rPr>
        <w:t>mukundaḥ :</w:t>
      </w:r>
      <w:r w:rsidRPr="00C6589E">
        <w:rPr>
          <w:rFonts w:eastAsia="MS Minchofalt"/>
          <w:bCs/>
          <w:lang w:val="pl-PL"/>
        </w:rPr>
        <w:t xml:space="preserve"> samasteti karaṇata indriya-vargāt pratīcīnatām agocaratām ||14||</w:t>
      </w:r>
    </w:p>
    <w:p w:rsidR="002D03E4" w:rsidRPr="00C6589E" w:rsidRDefault="002D03E4" w:rsidP="004E3FB0">
      <w:pPr>
        <w:rPr>
          <w:rFonts w:eastAsia="MS Minchofalt"/>
          <w:b/>
          <w:bCs/>
          <w:lang w:val="pl-PL"/>
        </w:rPr>
      </w:pPr>
    </w:p>
    <w:p w:rsidR="002D03E4" w:rsidRPr="00CE38D9" w:rsidRDefault="002D03E4" w:rsidP="004E3FB0">
      <w:pPr>
        <w:rPr>
          <w:rFonts w:eastAsia="MS Minchofalt"/>
          <w:bCs/>
          <w:lang w:val="pl-PL"/>
        </w:rPr>
      </w:pPr>
      <w:r w:rsidRPr="00C6589E">
        <w:rPr>
          <w:rFonts w:eastAsia="MS Minchofalt"/>
          <w:b/>
          <w:bCs/>
          <w:lang w:val="pl-PL"/>
        </w:rPr>
        <w:t>viśvanāthaḥ :</w:t>
      </w:r>
      <w:r>
        <w:rPr>
          <w:rFonts w:eastAsia="MS Minchofalt"/>
          <w:bCs/>
          <w:lang w:val="pl-PL"/>
        </w:rPr>
        <w:t xml:space="preserve"> samasta-guṇa-varjite guṇa-kṛta-mālinya-rahite śuddha iti yāvat, tathā karaṇata indriyebhyaḥ pratīcīnatāṁ gate indriyaiḥ saha saṅga-rahite </w:t>
      </w:r>
      <w:r w:rsidRPr="00CE38D9">
        <w:rPr>
          <w:rFonts w:eastAsia="MS Minchofalt"/>
          <w:bCs/>
          <w:lang w:val="pl-PL"/>
        </w:rPr>
        <w:t>ity arthaḥ |</w:t>
      </w:r>
      <w:r>
        <w:rPr>
          <w:rFonts w:eastAsia="MS Minchofalt"/>
          <w:bCs/>
          <w:lang w:val="pl-PL"/>
        </w:rPr>
        <w:t xml:space="preserve"> evaṁ-bhūte antaḥkaraṇa-rūpe vastuni kim api brahmākhyaṁ sukhaṁ tāvat svayam adīpi svayam asphurat na yāvat tava sākṣāt kṛtir babhūva </w:t>
      </w:r>
      <w:r w:rsidRPr="00CE38D9">
        <w:rPr>
          <w:rFonts w:eastAsia="MS Minchofalt"/>
          <w:bCs/>
          <w:lang w:val="pl-PL"/>
        </w:rPr>
        <w:t>ity arthaḥ |</w:t>
      </w:r>
      <w:r>
        <w:rPr>
          <w:rFonts w:eastAsia="MS Minchofalt"/>
          <w:bCs/>
          <w:lang w:val="pl-PL"/>
        </w:rPr>
        <w:t>|14||</w:t>
      </w:r>
    </w:p>
    <w:p w:rsidR="002D03E4" w:rsidRPr="00C6589E" w:rsidRDefault="002D03E4" w:rsidP="004E3FB0">
      <w:pPr>
        <w:rPr>
          <w:rFonts w:eastAsia="MS Minchofalt"/>
          <w:lang w:val="pl-PL"/>
        </w:rPr>
      </w:pPr>
    </w:p>
    <w:p w:rsidR="002D03E4" w:rsidRPr="00C6589E" w:rsidRDefault="002D03E4" w:rsidP="004E3FB0">
      <w:pPr>
        <w:jc w:val="center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—o)0(o—</w:t>
      </w:r>
    </w:p>
    <w:p w:rsidR="002D03E4" w:rsidRPr="00C6589E" w:rsidRDefault="002D03E4" w:rsidP="004E3FB0">
      <w:pPr>
        <w:rPr>
          <w:rFonts w:eastAsia="MS Minchofalt"/>
          <w:lang w:val="pl-PL"/>
        </w:rPr>
      </w:pPr>
    </w:p>
    <w:p w:rsidR="002D03E4" w:rsidRPr="00C6589E" w:rsidRDefault="002D03E4" w:rsidP="004E3FB0">
      <w:pPr>
        <w:jc w:val="center"/>
        <w:rPr>
          <w:rFonts w:eastAsia="MS Minchofalt"/>
          <w:b/>
          <w:bCs/>
          <w:lang w:val="pl-PL"/>
        </w:rPr>
      </w:pPr>
      <w:r w:rsidRPr="00C6589E">
        <w:rPr>
          <w:rFonts w:eastAsia="MS Minchofalt"/>
          <w:b/>
          <w:bCs/>
          <w:lang w:val="pl-PL"/>
        </w:rPr>
        <w:t>|| 3.1.15-16 ||</w:t>
      </w:r>
    </w:p>
    <w:p w:rsidR="002D03E4" w:rsidRDefault="002D03E4" w:rsidP="004E3FB0">
      <w:pPr>
        <w:rPr>
          <w:rFonts w:eastAsia="MS Minchofalt"/>
          <w:lang w:val="pl-PL"/>
        </w:rPr>
      </w:pPr>
    </w:p>
    <w:p w:rsidR="002D03E4" w:rsidRDefault="002D03E4" w:rsidP="004E3FB0">
      <w:pPr>
        <w:ind w:firstLine="720"/>
        <w:rPr>
          <w:rFonts w:eastAsia="MS Minchofalt"/>
          <w:b/>
          <w:bCs/>
          <w:lang w:val="pl-PL"/>
        </w:rPr>
      </w:pPr>
      <w:r>
        <w:rPr>
          <w:rFonts w:eastAsia="MS Minchofalt"/>
          <w:lang w:val="pl-PL"/>
        </w:rPr>
        <w:t xml:space="preserve">atha </w:t>
      </w:r>
      <w:r>
        <w:rPr>
          <w:rFonts w:eastAsia="MS Minchofalt"/>
          <w:b/>
          <w:bCs/>
          <w:lang w:val="pl-PL"/>
        </w:rPr>
        <w:t>tāpasāḥ—</w:t>
      </w:r>
    </w:p>
    <w:p w:rsidR="002D03E4" w:rsidRDefault="002D03E4" w:rsidP="004E3FB0">
      <w:pPr>
        <w:ind w:firstLine="720"/>
        <w:rPr>
          <w:rFonts w:eastAsia="MS Minchofalt"/>
          <w:lang w:val="pl-PL"/>
        </w:rPr>
      </w:pP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bhaktir muktyaiva nirvighnety ātta-yukta-viraktatāḥ |</w:t>
      </w: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anujjhita-mumukṣā ye bhajante te tu tāpasāḥ ||</w:t>
      </w:r>
    </w:p>
    <w:p w:rsidR="002D03E4" w:rsidRDefault="002D03E4" w:rsidP="004E3FB0">
      <w:pPr>
        <w:rPr>
          <w:rFonts w:eastAsia="MS Minchofalt"/>
          <w:lang w:val="pl-PL"/>
        </w:rPr>
      </w:pPr>
    </w:p>
    <w:p w:rsidR="002D03E4" w:rsidRDefault="002D03E4" w:rsidP="004E3FB0">
      <w:pPr>
        <w:ind w:firstLine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yathā—</w:t>
      </w: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kadā śaila-droṇyāṁ pṛthula-viṭapi-kroḍa-vasatir</w:t>
      </w: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vasānaḥ kaupīnaṁ racita-phala-kandāśana-ruciḥ |</w:t>
      </w: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hṛdi dhyāyaṁ dhyāyaṁ muhur iha mukundābhidham ahaṁ</w:t>
      </w: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cidānandaṁ jyotiḥ kṣaṇam iva vineṣyāmi rajanīḥ ||</w:t>
      </w:r>
    </w:p>
    <w:p w:rsidR="002D03E4" w:rsidRDefault="002D03E4" w:rsidP="004E3FB0">
      <w:pPr>
        <w:pStyle w:val="Versequote"/>
        <w:rPr>
          <w:rFonts w:eastAsia="MS Minchofalt"/>
          <w:lang w:val="pl-PL"/>
        </w:rPr>
      </w:pPr>
    </w:p>
    <w:p w:rsidR="002D03E4" w:rsidRPr="00FA6A97" w:rsidRDefault="002D03E4" w:rsidP="004E3FB0">
      <w:pPr>
        <w:rPr>
          <w:rFonts w:eastAsia="MS Minchofalt"/>
          <w:lang w:val="pl-PL"/>
        </w:rPr>
      </w:pPr>
      <w:r w:rsidRPr="00C6589E">
        <w:rPr>
          <w:rFonts w:eastAsia="MS Minchofalt"/>
          <w:b/>
          <w:lang w:val="pl-PL"/>
        </w:rPr>
        <w:t>śrī-jīvaḥ :</w:t>
      </w:r>
      <w:r>
        <w:rPr>
          <w:rFonts w:eastAsia="MS Minchofalt"/>
          <w:lang w:val="pl-PL"/>
        </w:rPr>
        <w:t xml:space="preserve"> mukundābhidham iti | svabhāvata eva saṁsāra-haraṇān mukundābhidhaṁ mukti-dātāraṁ | rajanīr ity upalakṣaṇam ahorātrān </w:t>
      </w:r>
      <w:r w:rsidRPr="00723302">
        <w:rPr>
          <w:rFonts w:eastAsia="MS Minchofalt"/>
          <w:lang w:val="pl-PL"/>
        </w:rPr>
        <w:t>ity arthaḥ |</w:t>
      </w:r>
      <w:r>
        <w:rPr>
          <w:rFonts w:eastAsia="MS Minchofalt"/>
          <w:lang w:val="pl-PL"/>
        </w:rPr>
        <w:t xml:space="preserve"> </w:t>
      </w:r>
      <w:r w:rsidRPr="00FA6A97">
        <w:rPr>
          <w:rFonts w:eastAsia="MS Minchofalt"/>
          <w:lang w:val="pl-PL"/>
        </w:rPr>
        <w:t>“tri-rātram api ye tatra vasanti” itivat ||16||</w:t>
      </w:r>
    </w:p>
    <w:p w:rsidR="002D03E4" w:rsidRPr="00C6589E" w:rsidRDefault="002D03E4" w:rsidP="004E3FB0">
      <w:pPr>
        <w:rPr>
          <w:rFonts w:eastAsia="MS Minchofalt"/>
          <w:b/>
          <w:bCs/>
          <w:lang w:val="pl-PL"/>
        </w:rPr>
      </w:pPr>
    </w:p>
    <w:p w:rsidR="002D03E4" w:rsidRPr="00CE38D9" w:rsidRDefault="002D03E4" w:rsidP="004E3FB0">
      <w:pPr>
        <w:rPr>
          <w:rFonts w:eastAsia="MS Minchofalt"/>
          <w:bCs/>
          <w:lang w:val="pl-PL"/>
        </w:rPr>
      </w:pPr>
      <w:r w:rsidRPr="00C6589E">
        <w:rPr>
          <w:rFonts w:eastAsia="MS Minchofalt"/>
          <w:b/>
          <w:bCs/>
          <w:lang w:val="pl-PL"/>
        </w:rPr>
        <w:t>mukundaḥ :</w:t>
      </w:r>
      <w:r>
        <w:rPr>
          <w:rFonts w:eastAsia="MS Minchofalt"/>
          <w:bCs/>
          <w:lang w:val="pl-PL"/>
        </w:rPr>
        <w:t xml:space="preserve"> hetuir muktyaiva nivighneti hetor evānujjhita-mumukṣāś ca bhajanata ity ādi lakṣaṇād evaṁ bodhyaṁ tāpasānāṁ bhāvaḥ sādhanena kṛpayā tat-kalā-mātraṁ, ātmārāmāṇāṁ kṛpayaiva prathīyān saḥ | śāntā nitya-siddhā naiveti | ata eṣāṁ sādhakāḥ siddhā nitya-siddhā iti bhedo dāsavan na kariṣyate ||15-16||</w:t>
      </w:r>
    </w:p>
    <w:p w:rsidR="002D03E4" w:rsidRPr="00C6589E" w:rsidRDefault="002D03E4" w:rsidP="004E3FB0">
      <w:pPr>
        <w:rPr>
          <w:rFonts w:eastAsia="MS Minchofalt"/>
          <w:b/>
          <w:bCs/>
          <w:lang w:val="pl-PL"/>
        </w:rPr>
      </w:pPr>
    </w:p>
    <w:p w:rsidR="002D03E4" w:rsidRDefault="002D03E4" w:rsidP="004E3FB0">
      <w:pPr>
        <w:rPr>
          <w:rFonts w:eastAsia="MS Minchofalt"/>
          <w:bCs/>
          <w:lang w:val="pl-PL"/>
        </w:rPr>
      </w:pPr>
      <w:r w:rsidRPr="00C6589E">
        <w:rPr>
          <w:rFonts w:eastAsia="MS Minchofalt"/>
          <w:b/>
          <w:bCs/>
          <w:lang w:val="pl-PL"/>
        </w:rPr>
        <w:t>viśvanāthaḥ :</w:t>
      </w:r>
      <w:r>
        <w:rPr>
          <w:rFonts w:eastAsia="MS Minchofalt"/>
          <w:bCs/>
          <w:lang w:val="pl-PL"/>
        </w:rPr>
        <w:t xml:space="preserve"> muktyā jīvanmuktatayā bhaktir nirvighnā, anyathā kāma-krodhādi-vighna-sattve sarvadā pravāha-rūpeṇa bhaktir na bhavatīti | āttā gṛhītā yukta-viraktatā yuktaṁ vairāgyaṁ yaiḥ, tathā anujjhitā atyaktā mokṣecchā ca yaiḥ, atas teṣāṁ mokṣecchā-rūpānyābhilāṣa-sattve’pi na śuddha-bhaktitva-hāniḥ | yato bhakter vighana-svarūpasya kāmāder nivṛtty-artham eva saṁsāra-mocanecchā, na tu sāyujyārthaṁ | tathā ca prathama-daśāyāṁ teṣāṁ mokṣecchayaiva bhajanam iti jñeyam ||15||</w:t>
      </w:r>
    </w:p>
    <w:p w:rsidR="002D03E4" w:rsidRDefault="002D03E4" w:rsidP="004E3FB0">
      <w:pPr>
        <w:rPr>
          <w:rFonts w:eastAsia="MS Minchofalt"/>
          <w:bCs/>
          <w:lang w:val="pl-PL"/>
        </w:rPr>
      </w:pPr>
    </w:p>
    <w:p w:rsidR="002D03E4" w:rsidRDefault="002D03E4" w:rsidP="004E3FB0">
      <w:pPr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 xml:space="preserve">mukundābhidham iti | svabhāvata eva saṁsāra-haraṇa-lakṣaṇa-mukti-dātāraṁ, rajanīty upalakṣaṇaṁ, ahorātram ity arthaḥ | </w:t>
      </w:r>
      <w:r w:rsidRPr="00FA6A97">
        <w:rPr>
          <w:rFonts w:eastAsia="MS Minchofalt"/>
          <w:lang w:val="pl-PL"/>
        </w:rPr>
        <w:t xml:space="preserve">“tri-rātram api </w:t>
      </w:r>
      <w:r>
        <w:rPr>
          <w:rFonts w:eastAsia="MS Minchofalt"/>
          <w:lang w:val="pl-PL"/>
        </w:rPr>
        <w:t xml:space="preserve">kṣetre </w:t>
      </w:r>
      <w:r w:rsidRPr="00FA6A97">
        <w:rPr>
          <w:rFonts w:eastAsia="MS Minchofalt"/>
          <w:lang w:val="pl-PL"/>
        </w:rPr>
        <w:t>vasati” itivat ||16||</w:t>
      </w:r>
    </w:p>
    <w:p w:rsidR="002D03E4" w:rsidRPr="00C6589E" w:rsidRDefault="002D03E4" w:rsidP="004E3FB0">
      <w:pPr>
        <w:rPr>
          <w:rFonts w:eastAsia="MS Minchofalt"/>
          <w:lang w:val="pl-PL"/>
        </w:rPr>
      </w:pPr>
    </w:p>
    <w:p w:rsidR="002D03E4" w:rsidRPr="00C6589E" w:rsidRDefault="002D03E4" w:rsidP="004E3FB0">
      <w:pPr>
        <w:jc w:val="center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—o)0(o—</w:t>
      </w:r>
    </w:p>
    <w:p w:rsidR="002D03E4" w:rsidRPr="00C6589E" w:rsidRDefault="002D03E4" w:rsidP="004E3FB0">
      <w:pPr>
        <w:rPr>
          <w:rFonts w:eastAsia="MS Minchofalt"/>
          <w:lang w:val="pl-PL"/>
        </w:rPr>
      </w:pPr>
    </w:p>
    <w:p w:rsidR="002D03E4" w:rsidRPr="00C6589E" w:rsidRDefault="002D03E4" w:rsidP="004E3FB0">
      <w:pPr>
        <w:jc w:val="center"/>
        <w:rPr>
          <w:rFonts w:eastAsia="MS Minchofalt"/>
          <w:b/>
          <w:bCs/>
          <w:lang w:val="pl-PL"/>
        </w:rPr>
      </w:pPr>
      <w:r w:rsidRPr="00C6589E">
        <w:rPr>
          <w:rFonts w:eastAsia="MS Minchofalt"/>
          <w:b/>
          <w:bCs/>
          <w:lang w:val="pl-PL"/>
        </w:rPr>
        <w:t>|| 3.1.17</w:t>
      </w:r>
      <w:r>
        <w:rPr>
          <w:rFonts w:eastAsia="MS Minchofalt"/>
          <w:b/>
          <w:bCs/>
          <w:lang w:val="pl-PL"/>
        </w:rPr>
        <w:t>-19</w:t>
      </w:r>
      <w:r w:rsidRPr="00C6589E">
        <w:rPr>
          <w:rFonts w:eastAsia="MS Minchofalt"/>
          <w:b/>
          <w:bCs/>
          <w:lang w:val="pl-PL"/>
        </w:rPr>
        <w:t xml:space="preserve"> ||</w:t>
      </w:r>
    </w:p>
    <w:p w:rsidR="002D03E4" w:rsidRDefault="002D03E4" w:rsidP="004E3FB0">
      <w:pPr>
        <w:rPr>
          <w:rFonts w:eastAsia="MS Minchofalt"/>
          <w:lang w:val="pl-PL"/>
        </w:rPr>
      </w:pP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bhaktātmārāma-karuṇā prapañcenaiva tāpasāḥ |</w:t>
      </w: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śāntākhya-bhāva-candrasya hṛd-ākāśe kalāṁ śritāḥ ||</w:t>
      </w:r>
    </w:p>
    <w:p w:rsidR="002D03E4" w:rsidRDefault="002D03E4" w:rsidP="004E3FB0">
      <w:pPr>
        <w:rPr>
          <w:rFonts w:eastAsia="MS Minchofalt"/>
          <w:lang w:val="pl-PL"/>
        </w:rPr>
      </w:pPr>
    </w:p>
    <w:p w:rsidR="002D03E4" w:rsidRDefault="002D03E4" w:rsidP="004E3FB0">
      <w:pPr>
        <w:ind w:firstLine="720"/>
        <w:rPr>
          <w:rFonts w:eastAsia="MS Minchofalt"/>
          <w:b/>
          <w:bCs/>
          <w:lang w:val="pl-PL"/>
        </w:rPr>
      </w:pPr>
      <w:r>
        <w:rPr>
          <w:rFonts w:eastAsia="MS Minchofalt"/>
          <w:lang w:val="pl-PL"/>
        </w:rPr>
        <w:t xml:space="preserve">atha </w:t>
      </w:r>
      <w:r>
        <w:rPr>
          <w:rFonts w:eastAsia="MS Minchofalt"/>
          <w:b/>
          <w:bCs/>
          <w:lang w:val="pl-PL"/>
        </w:rPr>
        <w:t>uddīpanāḥ—</w:t>
      </w:r>
    </w:p>
    <w:p w:rsidR="002D03E4" w:rsidRDefault="002D03E4" w:rsidP="004E3FB0">
      <w:pPr>
        <w:ind w:firstLine="720"/>
        <w:rPr>
          <w:rFonts w:eastAsia="MS Minchofalt"/>
          <w:lang w:val="pl-PL"/>
        </w:rPr>
      </w:pP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śrutir mahopaniṣadāṁ vivikta-sthāna-sevanam |</w:t>
      </w: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antar-vṛtti-viśeṣo’sya sphūrtis tattva-vivecanam ||</w:t>
      </w: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vidyāśakti-pradhānatvaṁ viśva-rūpa-pradarśanam |</w:t>
      </w: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jñāni-bhaktena saṁsargo brahma-satrādayas tathā |</w:t>
      </w: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eṣv asādhāraṇāḥ proktā budhair uddīpanā amī ||</w:t>
      </w:r>
    </w:p>
    <w:p w:rsidR="002D03E4" w:rsidRDefault="002D03E4" w:rsidP="004E3FB0">
      <w:pPr>
        <w:pStyle w:val="Versequote"/>
        <w:rPr>
          <w:rFonts w:eastAsia="MS Minchofalt"/>
          <w:lang w:val="pl-PL"/>
        </w:rPr>
      </w:pPr>
    </w:p>
    <w:p w:rsidR="002D03E4" w:rsidRPr="00C6589E" w:rsidRDefault="002D03E4" w:rsidP="004E3FB0">
      <w:pPr>
        <w:rPr>
          <w:rFonts w:eastAsia="MS Minchofalt"/>
          <w:bCs/>
          <w:lang w:val="pl-PL"/>
        </w:rPr>
      </w:pPr>
      <w:r w:rsidRPr="00C6589E">
        <w:rPr>
          <w:rFonts w:eastAsia="MS Minchofalt"/>
          <w:b/>
          <w:bCs/>
          <w:lang w:val="pl-PL"/>
        </w:rPr>
        <w:t>śrī-jīvaḥ :</w:t>
      </w:r>
      <w:r w:rsidRPr="00C6589E">
        <w:rPr>
          <w:rFonts w:eastAsia="MS Minchofalt"/>
          <w:bCs/>
          <w:lang w:val="pl-PL"/>
        </w:rPr>
        <w:t xml:space="preserve"> tattva-vivecanādi-trayaṁ tāpasānāṁ jñeyam | anye tūbhayeṣām eva | tatra vidyā-śakti-pradhānatvādi-dvayam īśvara-gataṁ jñeyam | brahma-satram anyonyaṁ samavidyānām upaniṣad-vicāraḥ ||18-19||</w:t>
      </w:r>
    </w:p>
    <w:p w:rsidR="002D03E4" w:rsidRPr="00C6589E" w:rsidRDefault="002D03E4" w:rsidP="004E3FB0">
      <w:pPr>
        <w:rPr>
          <w:rFonts w:eastAsia="MS Minchofalt"/>
          <w:b/>
          <w:bCs/>
          <w:lang w:val="pl-PL"/>
        </w:rPr>
      </w:pPr>
    </w:p>
    <w:p w:rsidR="002D03E4" w:rsidRPr="00C6589E" w:rsidRDefault="002D03E4" w:rsidP="004E3FB0">
      <w:pPr>
        <w:rPr>
          <w:rFonts w:eastAsia="MS Minchofalt"/>
          <w:bCs/>
          <w:lang w:val="pl-PL"/>
        </w:rPr>
      </w:pPr>
      <w:r w:rsidRPr="00C6589E">
        <w:rPr>
          <w:rFonts w:eastAsia="MS Minchofalt"/>
          <w:b/>
          <w:bCs/>
          <w:lang w:val="pl-PL"/>
        </w:rPr>
        <w:t>mukundaḥ :</w:t>
      </w:r>
      <w:r w:rsidRPr="00C6589E">
        <w:rPr>
          <w:rFonts w:eastAsia="MS Minchofalt"/>
          <w:bCs/>
          <w:lang w:val="pl-PL"/>
        </w:rPr>
        <w:t xml:space="preserve"> vidyā-śaktīty-ādi-dvayam īśvara-gataṁ jñeyam | brahma-satraṁ samāna-bhāvānām anyonyam upaniṣad-vicāraḥ ||18-19||</w:t>
      </w:r>
    </w:p>
    <w:p w:rsidR="002D03E4" w:rsidRPr="00C6589E" w:rsidRDefault="002D03E4" w:rsidP="004E3FB0">
      <w:pPr>
        <w:rPr>
          <w:rFonts w:eastAsia="MS Minchofalt"/>
          <w:b/>
          <w:bCs/>
          <w:lang w:val="pl-PL"/>
        </w:rPr>
      </w:pPr>
    </w:p>
    <w:p w:rsidR="002D03E4" w:rsidRPr="00C6589E" w:rsidRDefault="002D03E4" w:rsidP="004E3FB0">
      <w:pPr>
        <w:rPr>
          <w:rFonts w:eastAsia="MS Minchofalt"/>
          <w:bCs/>
          <w:lang w:val="pl-PL"/>
        </w:rPr>
      </w:pPr>
      <w:r w:rsidRPr="00C6589E">
        <w:rPr>
          <w:rFonts w:eastAsia="MS Minchofalt"/>
          <w:b/>
          <w:bCs/>
          <w:lang w:val="pl-PL"/>
        </w:rPr>
        <w:t>viśvanāthaḥ :</w:t>
      </w:r>
      <w:r w:rsidRPr="00C6589E">
        <w:rPr>
          <w:rFonts w:eastAsia="MS Minchofalt"/>
          <w:bCs/>
          <w:lang w:val="pl-PL"/>
        </w:rPr>
        <w:t xml:space="preserve"> bahir-indriyāṇāṁ vṛtti-niṣedhe saty atheti antaḥ-karaṇa-vṛtti-viśeṣasya sphūrtir evoddīpanam | avidyā-śakter bandhakatvena heyatvaṁ, vidyā-śakter mocakatvena pradhānatvam | brahma-satram anyonyaṁ sama-vidyānām upaniṣad-vicāraḥ ||19||</w:t>
      </w:r>
    </w:p>
    <w:p w:rsidR="002D03E4" w:rsidRPr="00C6589E" w:rsidRDefault="002D03E4" w:rsidP="004E3FB0">
      <w:pPr>
        <w:rPr>
          <w:rFonts w:eastAsia="MS Minchofalt"/>
          <w:lang w:val="pl-PL"/>
        </w:rPr>
      </w:pPr>
    </w:p>
    <w:p w:rsidR="002D03E4" w:rsidRPr="00C6589E" w:rsidRDefault="002D03E4" w:rsidP="004E3FB0">
      <w:pPr>
        <w:jc w:val="center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—o)0(o—</w:t>
      </w:r>
    </w:p>
    <w:p w:rsidR="002D03E4" w:rsidRPr="00C6589E" w:rsidRDefault="002D03E4" w:rsidP="004E3FB0">
      <w:pPr>
        <w:rPr>
          <w:rFonts w:eastAsia="MS Minchofalt"/>
          <w:lang w:val="pl-PL"/>
        </w:rPr>
      </w:pPr>
    </w:p>
    <w:p w:rsidR="002D03E4" w:rsidRPr="00C6589E" w:rsidRDefault="002D03E4" w:rsidP="004E3FB0">
      <w:pPr>
        <w:jc w:val="center"/>
        <w:rPr>
          <w:rFonts w:eastAsia="MS Minchofalt"/>
          <w:b/>
          <w:bCs/>
          <w:lang w:val="pl-PL"/>
        </w:rPr>
      </w:pPr>
      <w:r w:rsidRPr="00C6589E">
        <w:rPr>
          <w:rFonts w:eastAsia="MS Minchofalt"/>
          <w:b/>
          <w:bCs/>
          <w:lang w:val="pl-PL"/>
        </w:rPr>
        <w:t>|| 3.1.20 ||</w:t>
      </w:r>
    </w:p>
    <w:p w:rsidR="002D03E4" w:rsidRDefault="002D03E4" w:rsidP="004E3FB0">
      <w:pPr>
        <w:rPr>
          <w:rFonts w:eastAsia="MS Minchofalt"/>
          <w:lang w:val="pl-PL"/>
        </w:rPr>
      </w:pPr>
    </w:p>
    <w:p w:rsidR="002D03E4" w:rsidRDefault="002D03E4" w:rsidP="004E3FB0">
      <w:pPr>
        <w:ind w:firstLine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atra </w:t>
      </w:r>
      <w:r>
        <w:rPr>
          <w:rFonts w:eastAsia="MS Minchofalt"/>
          <w:b/>
          <w:bCs/>
          <w:lang w:val="pl-PL"/>
        </w:rPr>
        <w:t>mahopaniṣac-chrutiḥ</w:t>
      </w:r>
      <w:r>
        <w:rPr>
          <w:rFonts w:eastAsia="MS Minchofalt"/>
          <w:lang w:val="pl-PL"/>
        </w:rPr>
        <w:t>, yathā—</w:t>
      </w:r>
    </w:p>
    <w:p w:rsidR="002D03E4" w:rsidRDefault="002D03E4" w:rsidP="004E3FB0">
      <w:pPr>
        <w:ind w:firstLine="720"/>
        <w:rPr>
          <w:rFonts w:eastAsia="MS Minchofalt"/>
          <w:lang w:val="pl-PL"/>
        </w:rPr>
      </w:pP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 xml:space="preserve">akleśāḥ kamala-bhuvaḥ praviśya goṣṭhīṁ </w:t>
      </w: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kurvantaḥ śruti-śirasāṁ śrutiṁ śruta-jñāḥ |</w:t>
      </w: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uttuṅgaṁ yad-uparasaṅgamāya raṅgaṁ</w:t>
      </w: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yogīndrāḥ pulaka-bhṛto navāpy avāpuḥ ||</w:t>
      </w:r>
    </w:p>
    <w:p w:rsidR="002D03E4" w:rsidRDefault="002D03E4" w:rsidP="004E3FB0">
      <w:pPr>
        <w:rPr>
          <w:rFonts w:eastAsia="MS Minchofalt"/>
          <w:lang w:val="pl-PL"/>
        </w:rPr>
      </w:pPr>
    </w:p>
    <w:p w:rsidR="002D03E4" w:rsidRPr="0058633E" w:rsidRDefault="002D03E4" w:rsidP="004E3FB0">
      <w:pPr>
        <w:rPr>
          <w:rFonts w:eastAsia="MS Minchofalt"/>
          <w:bCs/>
          <w:lang w:val="pl-PL"/>
        </w:rPr>
      </w:pPr>
      <w:r w:rsidRPr="00C6589E">
        <w:rPr>
          <w:rFonts w:eastAsia="MS Minchofalt"/>
          <w:b/>
          <w:bCs/>
          <w:lang w:val="pl-PL"/>
        </w:rPr>
        <w:t>śrī-jīvaḥ</w:t>
      </w:r>
      <w:r>
        <w:rPr>
          <w:rFonts w:eastAsia="MS Minchofalt"/>
          <w:b/>
          <w:bCs/>
          <w:lang w:val="pl-PL"/>
        </w:rPr>
        <w:t xml:space="preserve">, </w:t>
      </w:r>
      <w:r w:rsidRPr="00C6589E">
        <w:rPr>
          <w:rFonts w:eastAsia="MS Minchofalt"/>
          <w:b/>
          <w:bCs/>
          <w:lang w:val="pl-PL"/>
        </w:rPr>
        <w:t>mukundaḥ :</w:t>
      </w:r>
      <w:r>
        <w:rPr>
          <w:rFonts w:eastAsia="MS Minchofalt"/>
          <w:bCs/>
          <w:lang w:val="pl-PL"/>
        </w:rPr>
        <w:t xml:space="preserve"> </w:t>
      </w:r>
      <w:r w:rsidRPr="00CF735C">
        <w:rPr>
          <w:rFonts w:eastAsia="MS Minchofalt"/>
          <w:bCs/>
          <w:i/>
          <w:iCs/>
          <w:lang w:val="pl-PL"/>
        </w:rPr>
        <w:t>na vyākhyātam |</w:t>
      </w:r>
    </w:p>
    <w:p w:rsidR="002D03E4" w:rsidRPr="00C6589E" w:rsidRDefault="002D03E4" w:rsidP="004E3FB0">
      <w:pPr>
        <w:rPr>
          <w:rFonts w:eastAsia="MS Minchofalt"/>
          <w:b/>
          <w:bCs/>
          <w:lang w:val="pl-PL"/>
        </w:rPr>
      </w:pPr>
    </w:p>
    <w:p w:rsidR="002D03E4" w:rsidRPr="00CF735C" w:rsidRDefault="002D03E4" w:rsidP="004E3FB0">
      <w:pPr>
        <w:rPr>
          <w:rFonts w:eastAsia="MS Minchofalt"/>
          <w:bCs/>
          <w:lang w:val="pl-PL"/>
        </w:rPr>
      </w:pPr>
      <w:r w:rsidRPr="00C6589E">
        <w:rPr>
          <w:rFonts w:eastAsia="MS Minchofalt"/>
          <w:b/>
          <w:bCs/>
          <w:lang w:val="pl-PL"/>
        </w:rPr>
        <w:t>viśvanāthaḥ :</w:t>
      </w:r>
      <w:r>
        <w:rPr>
          <w:rFonts w:eastAsia="MS Minchofalt"/>
          <w:bCs/>
          <w:lang w:val="pl-PL"/>
        </w:rPr>
        <w:t xml:space="preserve"> nava api yogīndrā nava yogeśvarāḥ  kavi-prabhṛtayaḥ upaniṣac-chiro-bhāga-gopāla-tāpinī-śravaṇena śrī-kṛṣṇasya sarvotkarṣaṁ jñātvā taṁ draṣṭuṁ yadu-puṅgava-saṅgamāya dvārakā-gamanārthaṁ uttuṅgaṁ raṅgam avāpuḥ ||20||</w:t>
      </w:r>
    </w:p>
    <w:p w:rsidR="002D03E4" w:rsidRPr="00C6589E" w:rsidRDefault="002D03E4" w:rsidP="004E3FB0">
      <w:pPr>
        <w:rPr>
          <w:rFonts w:eastAsia="MS Minchofalt"/>
          <w:lang w:val="pl-PL"/>
        </w:rPr>
      </w:pPr>
    </w:p>
    <w:p w:rsidR="002D03E4" w:rsidRPr="00C6589E" w:rsidRDefault="002D03E4" w:rsidP="004E3FB0">
      <w:pPr>
        <w:jc w:val="center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—o)0(o—</w:t>
      </w:r>
    </w:p>
    <w:p w:rsidR="002D03E4" w:rsidRPr="00C6589E" w:rsidRDefault="002D03E4" w:rsidP="004E3FB0">
      <w:pPr>
        <w:rPr>
          <w:rFonts w:eastAsia="MS Minchofalt"/>
          <w:lang w:val="pl-PL"/>
        </w:rPr>
      </w:pPr>
    </w:p>
    <w:p w:rsidR="002D03E4" w:rsidRPr="00C6589E" w:rsidRDefault="002D03E4" w:rsidP="004E3FB0">
      <w:pPr>
        <w:jc w:val="center"/>
        <w:rPr>
          <w:rFonts w:eastAsia="MS Minchofalt"/>
          <w:b/>
          <w:bCs/>
          <w:lang w:val="pl-PL"/>
        </w:rPr>
      </w:pPr>
      <w:r w:rsidRPr="00C6589E">
        <w:rPr>
          <w:rFonts w:eastAsia="MS Minchofalt"/>
          <w:b/>
          <w:bCs/>
          <w:lang w:val="pl-PL"/>
        </w:rPr>
        <w:t>|| 3.1.21-22 ||</w:t>
      </w:r>
    </w:p>
    <w:p w:rsidR="002D03E4" w:rsidRDefault="002D03E4" w:rsidP="004E3FB0">
      <w:pPr>
        <w:rPr>
          <w:rFonts w:eastAsia="MS Minchofalt"/>
          <w:lang w:val="pl-PL"/>
        </w:rPr>
      </w:pP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pādābja-tulasī-gandhaḥ śaṅkha-nādo mura-dviṣaḥ |</w:t>
      </w: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puṇya-śailaḥ śubhāraṇyaṁ siddha-kṣetraṁ svarāpagā ||</w:t>
      </w: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viṣayādi-kṣayiṣṇutvaṁ kālasyākhila-hāritā |</w:t>
      </w: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ity ādy uddīpanā sādhāraṇās teṣāṁ kilāśritaiḥ ||</w:t>
      </w:r>
    </w:p>
    <w:p w:rsidR="002D03E4" w:rsidRDefault="002D03E4" w:rsidP="004E3FB0">
      <w:pPr>
        <w:rPr>
          <w:rFonts w:eastAsia="MS Minchofalt"/>
          <w:lang w:val="pl-PL"/>
        </w:rPr>
      </w:pPr>
    </w:p>
    <w:p w:rsidR="002D03E4" w:rsidRPr="00C6589E" w:rsidRDefault="002D03E4" w:rsidP="004E3FB0">
      <w:pPr>
        <w:rPr>
          <w:rFonts w:eastAsia="MS Minchofalt"/>
          <w:lang w:val="pl-PL"/>
        </w:rPr>
      </w:pPr>
      <w:r>
        <w:rPr>
          <w:rFonts w:eastAsia="MS Minchofalt"/>
          <w:b/>
          <w:bCs/>
          <w:lang w:val="pl-PL"/>
        </w:rPr>
        <w:t xml:space="preserve">śrī-jīvaḥ : </w:t>
      </w:r>
      <w:r w:rsidRPr="00C6589E">
        <w:rPr>
          <w:rFonts w:eastAsia="MS Minchofalt"/>
          <w:lang w:val="pl-PL"/>
        </w:rPr>
        <w:t>pādābja-tulasī-gandha</w:t>
      </w:r>
      <w:r>
        <w:rPr>
          <w:rFonts w:eastAsia="MS Minchofalt"/>
          <w:lang w:val="pl-PL"/>
        </w:rPr>
        <w:t>-</w:t>
      </w:r>
      <w:r w:rsidRPr="00C6589E">
        <w:rPr>
          <w:rFonts w:eastAsia="MS Minchofalt"/>
          <w:lang w:val="pl-PL"/>
        </w:rPr>
        <w:t>śaṅkha-nād</w:t>
      </w:r>
      <w:r>
        <w:rPr>
          <w:rFonts w:eastAsia="MS Minchofalt"/>
          <w:lang w:val="pl-PL"/>
        </w:rPr>
        <w:t>a-</w:t>
      </w:r>
      <w:r w:rsidRPr="00C6589E">
        <w:rPr>
          <w:rFonts w:eastAsia="MS Minchofalt"/>
          <w:lang w:val="pl-PL"/>
        </w:rPr>
        <w:t xml:space="preserve">svarāpagā </w:t>
      </w:r>
      <w:r>
        <w:rPr>
          <w:rFonts w:eastAsia="MS Minchofalt"/>
          <w:lang w:val="pl-PL"/>
        </w:rPr>
        <w:t xml:space="preserve">ubhayeṣāṁ, anye tāpasānāṁ, āśritair dāsa-viśeṣaiḥ saha </w:t>
      </w:r>
      <w:r w:rsidRPr="00C6589E">
        <w:rPr>
          <w:rFonts w:eastAsia="MS Minchofalt"/>
          <w:lang w:val="pl-PL"/>
        </w:rPr>
        <w:t>sādhāraṇā</w:t>
      </w:r>
      <w:r>
        <w:rPr>
          <w:rFonts w:eastAsia="MS Minchofalt"/>
          <w:lang w:val="pl-PL"/>
        </w:rPr>
        <w:t xml:space="preserve">ḥ teṣāṁ api bhavantīty arthaḥ | tatra svar iti svarasyāpagā gaṅgā </w:t>
      </w:r>
      <w:r w:rsidRPr="00654C07">
        <w:rPr>
          <w:rFonts w:eastAsia="MS Minchofalt"/>
          <w:lang w:val="pl-PL"/>
        </w:rPr>
        <w:t>ity arthaḥ |</w:t>
      </w:r>
      <w:r w:rsidRPr="00C6589E">
        <w:rPr>
          <w:rFonts w:eastAsia="MS Minchofalt"/>
          <w:lang w:val="pl-PL"/>
        </w:rPr>
        <w:t>|</w:t>
      </w:r>
      <w:r>
        <w:rPr>
          <w:rFonts w:eastAsia="MS Minchofalt"/>
          <w:lang w:val="pl-PL"/>
        </w:rPr>
        <w:t>22||</w:t>
      </w:r>
    </w:p>
    <w:p w:rsidR="002D03E4" w:rsidRPr="00C6589E" w:rsidRDefault="002D03E4" w:rsidP="004E3FB0">
      <w:pPr>
        <w:rPr>
          <w:rFonts w:eastAsia="MS Minchofalt"/>
          <w:b/>
          <w:bCs/>
          <w:lang w:val="pl-PL"/>
        </w:rPr>
      </w:pPr>
    </w:p>
    <w:p w:rsidR="002D03E4" w:rsidRPr="00654C07" w:rsidRDefault="002D03E4" w:rsidP="004E3FB0">
      <w:pPr>
        <w:rPr>
          <w:rFonts w:eastAsia="MS Minchofalt"/>
          <w:bCs/>
          <w:lang w:val="pl-PL"/>
        </w:rPr>
      </w:pPr>
      <w:r w:rsidRPr="00C6589E">
        <w:rPr>
          <w:rFonts w:eastAsia="MS Minchofalt"/>
          <w:b/>
          <w:bCs/>
          <w:lang w:val="pl-PL"/>
        </w:rPr>
        <w:t>mukundaḥ :</w:t>
      </w:r>
      <w:r>
        <w:rPr>
          <w:rFonts w:eastAsia="MS Minchofalt"/>
          <w:bCs/>
          <w:lang w:val="pl-PL"/>
        </w:rPr>
        <w:t xml:space="preserve"> </w:t>
      </w:r>
      <w:r w:rsidRPr="00654C07">
        <w:rPr>
          <w:rFonts w:eastAsia="MS Minchofalt"/>
          <w:bCs/>
          <w:i/>
          <w:iCs/>
          <w:lang w:val="pl-PL"/>
        </w:rPr>
        <w:t>na vyākhyātam |</w:t>
      </w:r>
    </w:p>
    <w:p w:rsidR="002D03E4" w:rsidRPr="00C6589E" w:rsidRDefault="002D03E4" w:rsidP="004E3FB0">
      <w:pPr>
        <w:rPr>
          <w:rFonts w:eastAsia="MS Minchofalt"/>
          <w:b/>
          <w:bCs/>
          <w:lang w:val="pl-PL"/>
        </w:rPr>
      </w:pPr>
    </w:p>
    <w:p w:rsidR="002D03E4" w:rsidRPr="00654C07" w:rsidRDefault="002D03E4" w:rsidP="004E3FB0">
      <w:pPr>
        <w:rPr>
          <w:rFonts w:eastAsia="MS Minchofalt"/>
          <w:bCs/>
          <w:lang w:val="pl-PL"/>
        </w:rPr>
      </w:pPr>
      <w:r w:rsidRPr="00C6589E">
        <w:rPr>
          <w:rFonts w:eastAsia="MS Minchofalt"/>
          <w:b/>
          <w:bCs/>
          <w:lang w:val="pl-PL"/>
        </w:rPr>
        <w:t>viśvanāthaḥ :</w:t>
      </w:r>
      <w:r>
        <w:rPr>
          <w:rFonts w:eastAsia="MS Minchofalt"/>
          <w:bCs/>
          <w:lang w:val="pl-PL"/>
        </w:rPr>
        <w:t xml:space="preserve"> svarāpagā gaṅgā āśritaiḥ dāsa-viśeṣaiḥ saha sādhāraṇāḥ dāsānāṁ api bhavatīty arthaḥ ||22||</w:t>
      </w:r>
    </w:p>
    <w:p w:rsidR="002D03E4" w:rsidRPr="00C6589E" w:rsidRDefault="002D03E4" w:rsidP="004E3FB0">
      <w:pPr>
        <w:rPr>
          <w:rFonts w:eastAsia="MS Minchofalt"/>
          <w:lang w:val="pl-PL"/>
        </w:rPr>
      </w:pPr>
    </w:p>
    <w:p w:rsidR="002D03E4" w:rsidRPr="00C6589E" w:rsidRDefault="002D03E4" w:rsidP="004E3FB0">
      <w:pPr>
        <w:jc w:val="center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—o)0(o—</w:t>
      </w:r>
    </w:p>
    <w:p w:rsidR="002D03E4" w:rsidRPr="00C6589E" w:rsidRDefault="002D03E4" w:rsidP="004E3FB0">
      <w:pPr>
        <w:rPr>
          <w:rFonts w:eastAsia="MS Minchofalt"/>
          <w:lang w:val="pl-PL"/>
        </w:rPr>
      </w:pPr>
    </w:p>
    <w:p w:rsidR="002D03E4" w:rsidRPr="00C6589E" w:rsidRDefault="002D03E4" w:rsidP="004E3FB0">
      <w:pPr>
        <w:jc w:val="center"/>
        <w:rPr>
          <w:rFonts w:eastAsia="MS Minchofalt"/>
          <w:b/>
          <w:bCs/>
          <w:lang w:val="pl-PL"/>
        </w:rPr>
      </w:pPr>
      <w:r w:rsidRPr="00C6589E">
        <w:rPr>
          <w:rFonts w:eastAsia="MS Minchofalt"/>
          <w:b/>
          <w:bCs/>
          <w:lang w:val="pl-PL"/>
        </w:rPr>
        <w:t>|| 3.1.23 ||</w:t>
      </w:r>
    </w:p>
    <w:p w:rsidR="002D03E4" w:rsidRDefault="002D03E4" w:rsidP="004E3FB0">
      <w:pPr>
        <w:rPr>
          <w:rFonts w:eastAsia="MS Minchofalt"/>
          <w:lang w:val="pl-PL"/>
        </w:rPr>
      </w:pPr>
    </w:p>
    <w:p w:rsidR="002D03E4" w:rsidRDefault="002D03E4" w:rsidP="004E3FB0">
      <w:pPr>
        <w:ind w:firstLine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atha </w:t>
      </w:r>
      <w:r>
        <w:rPr>
          <w:rFonts w:eastAsia="MS Minchofalt"/>
          <w:b/>
          <w:bCs/>
          <w:lang w:val="pl-PL"/>
        </w:rPr>
        <w:t>pādābja-tulasī-gandho</w:t>
      </w:r>
      <w:r>
        <w:rPr>
          <w:rFonts w:eastAsia="MS Minchofalt"/>
          <w:lang w:val="pl-PL"/>
        </w:rPr>
        <w:t xml:space="preserve">, yathā </w:t>
      </w:r>
      <w:r>
        <w:rPr>
          <w:rFonts w:eastAsia="MS Minchofalt"/>
          <w:color w:val="FF0000"/>
          <w:lang w:val="pl-PL"/>
        </w:rPr>
        <w:t xml:space="preserve">tṛtīye </w:t>
      </w:r>
      <w:r>
        <w:rPr>
          <w:rFonts w:eastAsia="MS Minchofalt"/>
          <w:lang w:val="pl-PL"/>
        </w:rPr>
        <w:t>(3.15.43)—</w:t>
      </w:r>
    </w:p>
    <w:p w:rsidR="002D03E4" w:rsidRDefault="002D03E4" w:rsidP="004E3FB0">
      <w:pPr>
        <w:ind w:firstLine="720"/>
        <w:rPr>
          <w:rFonts w:eastAsia="MS Minchofalt"/>
          <w:lang w:val="pl-PL"/>
        </w:rPr>
      </w:pPr>
    </w:p>
    <w:p w:rsidR="002D03E4" w:rsidRPr="00C6589E" w:rsidRDefault="002D03E4" w:rsidP="004E3FB0">
      <w:pPr>
        <w:pStyle w:val="Versequote"/>
        <w:rPr>
          <w:rFonts w:eastAsia="MS Minchofalt"/>
          <w:color w:val="0000FF"/>
          <w:lang w:val="pl-PL"/>
        </w:rPr>
      </w:pPr>
      <w:r w:rsidRPr="00C6589E">
        <w:rPr>
          <w:rFonts w:eastAsia="MS Minchofalt"/>
          <w:color w:val="0000FF"/>
          <w:lang w:val="pl-PL"/>
        </w:rPr>
        <w:t>tasyāravinda-nayanasya padāravinda-</w:t>
      </w:r>
    </w:p>
    <w:p w:rsidR="002D03E4" w:rsidRPr="00C6589E" w:rsidRDefault="002D03E4" w:rsidP="004E3FB0">
      <w:pPr>
        <w:pStyle w:val="Versequote"/>
        <w:rPr>
          <w:rFonts w:eastAsia="MS Minchofalt"/>
          <w:color w:val="0000FF"/>
          <w:lang w:val="pl-PL"/>
        </w:rPr>
      </w:pPr>
      <w:r w:rsidRPr="00C6589E">
        <w:rPr>
          <w:rFonts w:eastAsia="MS Minchofalt"/>
          <w:color w:val="0000FF"/>
          <w:lang w:val="pl-PL"/>
        </w:rPr>
        <w:t>kiñjalka-miśra-tulasī-makaranda-vāyuḥ |</w:t>
      </w:r>
    </w:p>
    <w:p w:rsidR="002D03E4" w:rsidRDefault="002D03E4" w:rsidP="004E3FB0">
      <w:pPr>
        <w:pStyle w:val="Versequote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antar-gataḥ sva-vivareṇa cakāra teṣāṁ</w:t>
      </w:r>
    </w:p>
    <w:p w:rsidR="002D03E4" w:rsidRDefault="002D03E4" w:rsidP="004E3FB0">
      <w:pPr>
        <w:pStyle w:val="Versequote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saṅkṣobham akṣara-juṣām api citta-tanvoḥ ||</w:t>
      </w:r>
    </w:p>
    <w:p w:rsidR="002D03E4" w:rsidRDefault="002D03E4" w:rsidP="004E3FB0">
      <w:pPr>
        <w:rPr>
          <w:rFonts w:eastAsia="MS Minchofalt"/>
          <w:lang w:val="fr-CA"/>
        </w:rPr>
      </w:pPr>
    </w:p>
    <w:p w:rsidR="002D03E4" w:rsidRPr="00C6589E" w:rsidRDefault="002D03E4" w:rsidP="004E3FB0">
      <w:pPr>
        <w:rPr>
          <w:rFonts w:eastAsia="MS Minchofalt"/>
          <w:bCs/>
          <w:lang w:val="fr-CA"/>
        </w:rPr>
      </w:pPr>
      <w:r w:rsidRPr="00C6589E">
        <w:rPr>
          <w:rFonts w:eastAsia="MS Minchofalt"/>
          <w:b/>
          <w:bCs/>
          <w:lang w:val="fr-CA"/>
        </w:rPr>
        <w:t>śrī-jīvaḥ, mukundaḥ :</w:t>
      </w:r>
      <w:r w:rsidRPr="00C6589E">
        <w:rPr>
          <w:rFonts w:eastAsia="MS Minchofalt"/>
          <w:bCs/>
          <w:lang w:val="fr-CA"/>
        </w:rPr>
        <w:t xml:space="preserve"> </w:t>
      </w:r>
      <w:r>
        <w:rPr>
          <w:rFonts w:eastAsia="MS Minchofalt"/>
          <w:bCs/>
          <w:i/>
          <w:iCs/>
        </w:rPr>
        <w:t>na vyākhyātam |</w:t>
      </w:r>
    </w:p>
    <w:p w:rsidR="002D03E4" w:rsidRPr="00C6589E" w:rsidRDefault="002D03E4" w:rsidP="004E3FB0">
      <w:pPr>
        <w:rPr>
          <w:rFonts w:eastAsia="MS Minchofalt"/>
          <w:b/>
          <w:bCs/>
          <w:lang w:val="fr-CA"/>
        </w:rPr>
      </w:pPr>
    </w:p>
    <w:p w:rsidR="002D03E4" w:rsidRPr="00C6589E" w:rsidRDefault="002D03E4" w:rsidP="004E3FB0">
      <w:pPr>
        <w:rPr>
          <w:rFonts w:eastAsia="MS Minchofalt"/>
          <w:lang w:val="fr-CA"/>
        </w:rPr>
      </w:pPr>
      <w:r w:rsidRPr="00C6589E">
        <w:rPr>
          <w:rFonts w:eastAsia="MS Minchofalt"/>
          <w:b/>
          <w:bCs/>
          <w:lang w:val="fr-CA"/>
        </w:rPr>
        <w:t>viśvanāthaḥ :</w:t>
      </w:r>
      <w:r w:rsidRPr="00C6589E">
        <w:rPr>
          <w:rFonts w:eastAsia="MS Minchofalt"/>
          <w:bCs/>
          <w:lang w:val="fr-CA"/>
        </w:rPr>
        <w:t xml:space="preserve"> </w:t>
      </w:r>
      <w:r>
        <w:rPr>
          <w:rFonts w:eastAsia="MS Minchofalt"/>
          <w:bCs/>
          <w:lang w:val="fr-CA"/>
        </w:rPr>
        <w:t xml:space="preserve">kiṁ ca, tāni bhagavad-aṅga-mādhuryāṇi tān brahmānandato’pi parama-camatkāraṁ prāpayitvā sveṣu majjayāmāsur iti kiṁ vaktavyam, tad-ekāṅga-sambandhi-vastu-sambandhī māruto’pi tān sva-niṣṭhāṁ cyavayitvā kṣobhayan vijigye ity āha—tasyeti | </w:t>
      </w:r>
      <w:r w:rsidRPr="00C6589E">
        <w:rPr>
          <w:rFonts w:eastAsia="MS Minchofalt"/>
          <w:lang w:val="fr-CA"/>
        </w:rPr>
        <w:t xml:space="preserve">padāravindayor ye kiñjalkāḥ śvetāruṇa-kāntiman-nakharās tair miśrā yā tulasī tasyā makaranda-sambandhī vayus teṣām antar antaḥ-karaṇa-gataḥ, tatra svādhikāraṁ kartum iva praviṣṭaḥ | </w:t>
      </w:r>
    </w:p>
    <w:p w:rsidR="002D03E4" w:rsidRPr="00C6589E" w:rsidRDefault="002D03E4" w:rsidP="004E3FB0">
      <w:pPr>
        <w:rPr>
          <w:rFonts w:eastAsia="MS Minchofalt"/>
          <w:lang w:val="fr-CA"/>
        </w:rPr>
      </w:pPr>
    </w:p>
    <w:p w:rsidR="002D03E4" w:rsidRPr="00C6589E" w:rsidRDefault="002D03E4" w:rsidP="004E3FB0">
      <w:pPr>
        <w:rPr>
          <w:rFonts w:eastAsia="MS Minchofalt"/>
          <w:lang w:val="fr-CA"/>
        </w:rPr>
      </w:pPr>
      <w:r w:rsidRPr="00C6589E">
        <w:rPr>
          <w:rFonts w:eastAsia="MS Minchofalt"/>
          <w:lang w:val="fr-CA"/>
        </w:rPr>
        <w:t xml:space="preserve">nanv ājñāṁ vinā parakīyāntaḥ-pura-praveśaḥ sanakādīnām iva sahasānucita iti cet, tatra sanyāyam āha—sva-vivareṇa nāsā-cchidreṇa, nāsā-cchidraṁ khalu vāyor eva vivaraṁ bhavati, tatra praveṣṭuṁ kasyājñāṁ gṛhṇīyād iti bhāvaḥ | </w:t>
      </w:r>
    </w:p>
    <w:p w:rsidR="002D03E4" w:rsidRPr="00C6589E" w:rsidRDefault="002D03E4" w:rsidP="004E3FB0">
      <w:pPr>
        <w:rPr>
          <w:rFonts w:eastAsia="MS Minchofalt"/>
          <w:lang w:val="fr-CA"/>
        </w:rPr>
      </w:pPr>
    </w:p>
    <w:p w:rsidR="002D03E4" w:rsidRPr="00C6589E" w:rsidRDefault="002D03E4" w:rsidP="004E3FB0">
      <w:pPr>
        <w:rPr>
          <w:rFonts w:eastAsia="MS Minchofalt"/>
          <w:lang w:val="fr-CA"/>
        </w:rPr>
      </w:pPr>
      <w:r w:rsidRPr="00C6589E">
        <w:rPr>
          <w:rFonts w:eastAsia="MS Minchofalt"/>
          <w:lang w:val="fr-CA"/>
        </w:rPr>
        <w:t xml:space="preserve">tatra gatvā kim akarot ? tatrāha—citta-tanvoḥ saṁkṣobhaṁ cakāra | ādau balāt cittaṁ sānanda-vivarte nipātya kṣobhayāmāsa, tatas tanum api kampāśru-romāñca-svedādibhiḥ | loke hy anyo’pi parakīya-deśe svādhikāraṁ cikīrṣuḥ prathamaṁ tad-deśādhyakṣaṁ nibadhya viluṇṭhya kṣobhayati, tatas tad-deśam api sva-sainya-sammarditaṁ karotīti | </w:t>
      </w:r>
    </w:p>
    <w:p w:rsidR="002D03E4" w:rsidRPr="00C6589E" w:rsidRDefault="002D03E4" w:rsidP="004E3FB0">
      <w:pPr>
        <w:rPr>
          <w:rFonts w:eastAsia="MS Minchofalt"/>
          <w:lang w:val="fr-CA"/>
        </w:rPr>
      </w:pPr>
    </w:p>
    <w:p w:rsidR="002D03E4" w:rsidRPr="00C6589E" w:rsidRDefault="002D03E4" w:rsidP="004E3FB0">
      <w:pPr>
        <w:rPr>
          <w:rFonts w:eastAsia="MS Minchofalt"/>
          <w:bCs/>
          <w:lang w:val="fr-CA"/>
        </w:rPr>
      </w:pPr>
      <w:r w:rsidRPr="00C6589E">
        <w:rPr>
          <w:rFonts w:eastAsia="MS Minchofalt"/>
          <w:lang w:val="fr-CA"/>
        </w:rPr>
        <w:t>nanu brahmānanda-juṣāṁ teṣāṁ cittaṁ brahmānandamayam eva, kathaṁ bhagavad-ānandas tat svamayaṁ karotu ? tatrāha—akṣara-juṣām apīti | evam evāsya mādhuryādhikyena balavattvam iti bhāvaḥ ||23||</w:t>
      </w:r>
    </w:p>
    <w:p w:rsidR="002D03E4" w:rsidRPr="00C6589E" w:rsidRDefault="002D03E4" w:rsidP="004E3FB0">
      <w:pPr>
        <w:rPr>
          <w:rFonts w:eastAsia="MS Minchofalt"/>
          <w:lang w:val="fr-CA"/>
        </w:rPr>
      </w:pPr>
    </w:p>
    <w:p w:rsidR="002D03E4" w:rsidRPr="00C6589E" w:rsidRDefault="002D03E4" w:rsidP="004E3FB0">
      <w:pPr>
        <w:jc w:val="center"/>
        <w:rPr>
          <w:rFonts w:eastAsia="MS Minchofalt"/>
          <w:lang w:val="fr-CA"/>
        </w:rPr>
      </w:pPr>
      <w:r w:rsidRPr="00C6589E">
        <w:rPr>
          <w:rFonts w:eastAsia="MS Minchofalt"/>
          <w:lang w:val="fr-CA"/>
        </w:rPr>
        <w:t>—o)0(o—</w:t>
      </w:r>
    </w:p>
    <w:p w:rsidR="002D03E4" w:rsidRPr="00C6589E" w:rsidRDefault="002D03E4" w:rsidP="004E3FB0">
      <w:pPr>
        <w:rPr>
          <w:rFonts w:eastAsia="MS Minchofalt"/>
          <w:lang w:val="fr-CA"/>
        </w:rPr>
      </w:pPr>
    </w:p>
    <w:p w:rsidR="002D03E4" w:rsidRPr="00C6589E" w:rsidRDefault="002D03E4" w:rsidP="004E3FB0">
      <w:pPr>
        <w:jc w:val="center"/>
        <w:rPr>
          <w:rFonts w:eastAsia="MS Minchofalt"/>
          <w:b/>
          <w:bCs/>
          <w:lang w:val="fr-CA"/>
        </w:rPr>
      </w:pPr>
      <w:r w:rsidRPr="00C6589E">
        <w:rPr>
          <w:rFonts w:eastAsia="MS Minchofalt"/>
          <w:b/>
          <w:bCs/>
          <w:lang w:val="fr-CA"/>
        </w:rPr>
        <w:t>|| 3.1.24-26 ||</w:t>
      </w:r>
    </w:p>
    <w:p w:rsidR="002D03E4" w:rsidRDefault="002D03E4" w:rsidP="004E3FB0">
      <w:pPr>
        <w:rPr>
          <w:rFonts w:eastAsia="MS Minchofalt"/>
          <w:lang w:val="fr-CA"/>
        </w:rPr>
      </w:pPr>
    </w:p>
    <w:p w:rsidR="002D03E4" w:rsidRDefault="002D03E4" w:rsidP="004E3FB0">
      <w:pPr>
        <w:ind w:firstLine="720"/>
        <w:rPr>
          <w:rFonts w:eastAsia="MS Minchofalt"/>
          <w:b/>
          <w:bCs/>
          <w:lang w:val="fr-CA"/>
        </w:rPr>
      </w:pPr>
      <w:r>
        <w:rPr>
          <w:rFonts w:eastAsia="MS Minchofalt"/>
          <w:lang w:val="fr-CA"/>
        </w:rPr>
        <w:t xml:space="preserve">atha </w:t>
      </w:r>
      <w:r>
        <w:rPr>
          <w:rFonts w:eastAsia="MS Minchofalt"/>
          <w:b/>
          <w:bCs/>
          <w:lang w:val="fr-CA"/>
        </w:rPr>
        <w:t>anubhāvāḥ—</w:t>
      </w:r>
    </w:p>
    <w:p w:rsidR="002D03E4" w:rsidRDefault="002D03E4" w:rsidP="004E3FB0">
      <w:pPr>
        <w:rPr>
          <w:rFonts w:eastAsia="MS Minchofalt"/>
          <w:b/>
          <w:bCs/>
          <w:lang w:val="fr-CA"/>
        </w:rPr>
      </w:pPr>
    </w:p>
    <w:p w:rsidR="002D03E4" w:rsidRPr="00C6589E" w:rsidRDefault="002D03E4" w:rsidP="004E3FB0">
      <w:pPr>
        <w:pStyle w:val="Versequote"/>
        <w:rPr>
          <w:rFonts w:eastAsia="MS Minchofalt"/>
          <w:lang w:val="fr-CA"/>
        </w:rPr>
      </w:pPr>
      <w:r w:rsidRPr="00C6589E">
        <w:rPr>
          <w:rFonts w:eastAsia="MS Minchofalt"/>
          <w:lang w:val="fr-CA"/>
        </w:rPr>
        <w:t>nāsāgra-nyasta-netratvam avadhūta-viceṣṭitam |</w:t>
      </w:r>
    </w:p>
    <w:p w:rsidR="002D03E4" w:rsidRPr="00C6589E" w:rsidRDefault="002D03E4" w:rsidP="004E3FB0">
      <w:pPr>
        <w:pStyle w:val="Versequote"/>
        <w:rPr>
          <w:rFonts w:eastAsia="MS Minchofalt"/>
          <w:lang w:val="fr-CA"/>
        </w:rPr>
      </w:pPr>
      <w:r w:rsidRPr="00C6589E">
        <w:rPr>
          <w:rFonts w:eastAsia="MS Minchofalt"/>
          <w:lang w:val="fr-CA"/>
        </w:rPr>
        <w:t>yuga-mātrekṣita-gatir jñāna-mudrā-pradarśanam ||</w:t>
      </w:r>
    </w:p>
    <w:p w:rsidR="002D03E4" w:rsidRPr="00C6589E" w:rsidRDefault="002D03E4" w:rsidP="004E3FB0">
      <w:pPr>
        <w:pStyle w:val="Versequote"/>
        <w:rPr>
          <w:rFonts w:eastAsia="MS Minchofalt"/>
          <w:lang w:val="fr-CA"/>
        </w:rPr>
      </w:pPr>
      <w:r w:rsidRPr="00C6589E">
        <w:rPr>
          <w:rFonts w:eastAsia="MS Minchofalt"/>
          <w:lang w:val="fr-CA"/>
        </w:rPr>
        <w:t>harer dviṣy api na dveṣo nātibhaktiḥ priyeṣv api |</w:t>
      </w:r>
    </w:p>
    <w:p w:rsidR="002D03E4" w:rsidRPr="00C6589E" w:rsidRDefault="002D03E4" w:rsidP="004E3FB0">
      <w:pPr>
        <w:pStyle w:val="Versequote"/>
        <w:rPr>
          <w:rFonts w:eastAsia="MS Minchofalt"/>
          <w:lang w:val="fr-CA"/>
        </w:rPr>
      </w:pPr>
      <w:r w:rsidRPr="00C6589E">
        <w:rPr>
          <w:rFonts w:eastAsia="MS Minchofalt"/>
          <w:lang w:val="fr-CA"/>
        </w:rPr>
        <w:t>siddhatāyās tath</w:t>
      </w:r>
      <w:r>
        <w:rPr>
          <w:rFonts w:eastAsia="MS Minchofalt"/>
          <w:lang w:val="fr-CA"/>
        </w:rPr>
        <w:t xml:space="preserve">ā jīvan-mukteś ca bahu-mānitā </w:t>
      </w:r>
      <w:r w:rsidRPr="00C6589E">
        <w:rPr>
          <w:rFonts w:eastAsia="MS Minchofalt"/>
          <w:lang w:val="fr-CA"/>
        </w:rPr>
        <w:t>||</w:t>
      </w:r>
    </w:p>
    <w:p w:rsidR="002D03E4" w:rsidRPr="00C6589E" w:rsidRDefault="002D03E4" w:rsidP="004E3FB0">
      <w:pPr>
        <w:pStyle w:val="Versequote"/>
        <w:rPr>
          <w:rFonts w:eastAsia="MS Minchofalt"/>
          <w:lang w:val="fr-CA"/>
        </w:rPr>
      </w:pPr>
      <w:r w:rsidRPr="00C6589E">
        <w:rPr>
          <w:rFonts w:eastAsia="MS Minchofalt"/>
          <w:lang w:val="fr-CA"/>
        </w:rPr>
        <w:t>nairapekṣyaṁ nirmamatā nirahaṅkāritā kathā |</w:t>
      </w:r>
    </w:p>
    <w:p w:rsidR="002D03E4" w:rsidRPr="00C6589E" w:rsidRDefault="002D03E4" w:rsidP="004E3FB0">
      <w:pPr>
        <w:pStyle w:val="Versequote"/>
        <w:rPr>
          <w:rFonts w:eastAsia="MS Minchofalt"/>
          <w:lang w:val="fr-CA"/>
        </w:rPr>
      </w:pPr>
      <w:r w:rsidRPr="00C6589E">
        <w:rPr>
          <w:rFonts w:eastAsia="MS Minchofalt"/>
          <w:lang w:val="fr-CA"/>
        </w:rPr>
        <w:t xml:space="preserve">maunam ity ādayaḥ </w:t>
      </w:r>
      <w:r>
        <w:rPr>
          <w:rFonts w:eastAsia="MS Minchofalt"/>
          <w:lang w:val="fr-CA"/>
        </w:rPr>
        <w:t xml:space="preserve">śītāḥ syur asādhāraṇāḥ kriyāḥ </w:t>
      </w:r>
      <w:r w:rsidRPr="00C6589E">
        <w:rPr>
          <w:rFonts w:eastAsia="MS Minchofalt"/>
          <w:lang w:val="fr-CA"/>
        </w:rPr>
        <w:t>||</w:t>
      </w:r>
    </w:p>
    <w:p w:rsidR="002D03E4" w:rsidRDefault="002D03E4" w:rsidP="004E3FB0">
      <w:pPr>
        <w:rPr>
          <w:rFonts w:eastAsia="MS Minchofalt"/>
          <w:lang w:val="fr-CA"/>
        </w:rPr>
      </w:pPr>
    </w:p>
    <w:p w:rsidR="002D03E4" w:rsidRPr="00883C75" w:rsidRDefault="002D03E4" w:rsidP="004E3FB0">
      <w:pPr>
        <w:rPr>
          <w:rFonts w:eastAsia="MS Minchofalt"/>
          <w:bCs/>
          <w:lang w:val="fr-CA"/>
        </w:rPr>
      </w:pPr>
      <w:r w:rsidRPr="00C6589E">
        <w:rPr>
          <w:rFonts w:eastAsia="MS Minchofalt"/>
          <w:b/>
          <w:bCs/>
          <w:lang w:val="fr-CA"/>
        </w:rPr>
        <w:t>śrī-jīvaḥ :</w:t>
      </w:r>
      <w:r>
        <w:rPr>
          <w:rFonts w:eastAsia="MS Minchofalt"/>
          <w:bCs/>
          <w:lang w:val="fr-CA"/>
        </w:rPr>
        <w:t xml:space="preserve"> yugaṁ halādy-aṅgaṁ tac ca caturhasta-pramāṇaṁ lakṣyate | yuga-mātre yad-īkṣitam īkṣaṇaṁ tenaiva gatiḥ | jñāna-mudrā tarjany-aṅguṣṭhayor yutiḥ | siddhatā atyanta-saṁsāra-dhvaṁsaḥ | jīvan-muktiḥ śarīra-dvayānāveśena sthitiḥ | etad dvayaṁ bahu-mānitā tad-bhakty-ābhāsavatāṁ tāpasānāṁ jñeyā ||24-26||</w:t>
      </w:r>
    </w:p>
    <w:p w:rsidR="002D03E4" w:rsidRPr="00883C75" w:rsidRDefault="002D03E4" w:rsidP="004E3FB0">
      <w:pPr>
        <w:rPr>
          <w:lang w:val="fr-CA"/>
        </w:rPr>
      </w:pPr>
    </w:p>
    <w:p w:rsidR="002D03E4" w:rsidRPr="00883C75" w:rsidRDefault="002D03E4" w:rsidP="004E3FB0">
      <w:pPr>
        <w:rPr>
          <w:rFonts w:eastAsia="MS Minchofalt"/>
          <w:bCs/>
          <w:lang w:val="fr-CA"/>
        </w:rPr>
      </w:pPr>
      <w:r w:rsidRPr="00C6589E">
        <w:rPr>
          <w:rFonts w:eastAsia="MS Minchofalt"/>
          <w:b/>
          <w:bCs/>
          <w:lang w:val="fr-CA"/>
        </w:rPr>
        <w:t>mukundaḥ :</w:t>
      </w:r>
      <w:r>
        <w:rPr>
          <w:rFonts w:eastAsia="MS Minchofalt"/>
          <w:b/>
          <w:bCs/>
          <w:lang w:val="fr-CA"/>
        </w:rPr>
        <w:t xml:space="preserve"> </w:t>
      </w:r>
      <w:r>
        <w:rPr>
          <w:rFonts w:eastAsia="MS Minchofalt"/>
          <w:bCs/>
          <w:lang w:val="fr-CA"/>
        </w:rPr>
        <w:t xml:space="preserve">yugaṁ hasta-catuḥ-pramāṇaṁ lakṣyate | tan-mātre īkṣitam īkṣaṇaṁ yasyā sā | ca gatiś ca yan-mātrekṣita-gatiḥ | </w:t>
      </w:r>
      <w:r>
        <w:rPr>
          <w:rFonts w:eastAsia="MS Minchofalt"/>
          <w:bCs/>
          <w:color w:val="0000FF"/>
          <w:lang w:val="fr-CA"/>
        </w:rPr>
        <w:t xml:space="preserve">yugaṁ hasta-catuṣke’pi ratha-sīrāṅgayor yugaḥ </w:t>
      </w:r>
      <w:r>
        <w:rPr>
          <w:rFonts w:eastAsia="MS Minchofalt"/>
          <w:bCs/>
          <w:lang w:val="fr-CA"/>
        </w:rPr>
        <w:t>iti viśvaḥ | jñāna-mudrā tarjany-aṅguṣṭhayor yutiḥ | na bhaktir atibhaktiḥ, na kintu bhakti-mātraṁ | siddhatā bhagavān loke pāriṣadatayāvasthānam | jīvan-muktiḥ śarīra-dvayānāveśena sthitiḥ | śītāḥ sukhamayā eva, naiṣāṁ kṣepaṇā iti bhāvaḥ ||24-26||</w:t>
      </w:r>
    </w:p>
    <w:p w:rsidR="002D03E4" w:rsidRPr="00883C75" w:rsidRDefault="002D03E4" w:rsidP="004E3FB0">
      <w:pPr>
        <w:rPr>
          <w:lang w:val="fr-CA"/>
        </w:rPr>
      </w:pPr>
    </w:p>
    <w:p w:rsidR="002D03E4" w:rsidRPr="00C6589E" w:rsidRDefault="002D03E4" w:rsidP="004E3FB0">
      <w:pPr>
        <w:rPr>
          <w:rFonts w:eastAsia="MS Minchofalt"/>
          <w:bCs/>
          <w:lang w:val="fr-CA"/>
        </w:rPr>
      </w:pPr>
      <w:r w:rsidRPr="00C6589E">
        <w:rPr>
          <w:rFonts w:eastAsia="MS Minchofalt"/>
          <w:b/>
          <w:bCs/>
          <w:lang w:val="fr-CA"/>
        </w:rPr>
        <w:t>viśvanāthaḥ :</w:t>
      </w:r>
      <w:r w:rsidRPr="00C6589E">
        <w:rPr>
          <w:rFonts w:eastAsia="MS Minchofalt"/>
          <w:bCs/>
          <w:lang w:val="fr-CA"/>
        </w:rPr>
        <w:t xml:space="preserve"> yugaṁ halādy-aṅgaṁ, tac ca caturhasta-pramāṇaṁ lakṣyate | yuga-mātrasya īkṣitam īkṣaṇaṁ tenaiva gatiḥ | jñāna-mudrā tarjany-aṅguṣṭhayor yutiḥ | siddhatā atyanta-saṁsāra-dhvaṁsaḥ | jīvan-muktiḥ śarīra-dvayānaveśena sthitiḥ ||24||</w:t>
      </w:r>
    </w:p>
    <w:p w:rsidR="002D03E4" w:rsidRPr="00C6589E" w:rsidRDefault="002D03E4" w:rsidP="004E3FB0">
      <w:pPr>
        <w:rPr>
          <w:rFonts w:eastAsia="MS Minchofalt"/>
          <w:lang w:val="fr-CA"/>
        </w:rPr>
      </w:pPr>
    </w:p>
    <w:p w:rsidR="002D03E4" w:rsidRPr="00C6589E" w:rsidRDefault="002D03E4" w:rsidP="004E3FB0">
      <w:pPr>
        <w:jc w:val="center"/>
        <w:rPr>
          <w:rFonts w:eastAsia="MS Minchofalt"/>
          <w:lang w:val="fr-CA"/>
        </w:rPr>
      </w:pPr>
      <w:r w:rsidRPr="00C6589E">
        <w:rPr>
          <w:rFonts w:eastAsia="MS Minchofalt"/>
          <w:lang w:val="fr-CA"/>
        </w:rPr>
        <w:t>—o)0(o—</w:t>
      </w:r>
    </w:p>
    <w:p w:rsidR="002D03E4" w:rsidRPr="00C6589E" w:rsidRDefault="002D03E4" w:rsidP="004E3FB0">
      <w:pPr>
        <w:rPr>
          <w:rFonts w:eastAsia="MS Minchofalt"/>
          <w:lang w:val="fr-CA"/>
        </w:rPr>
      </w:pPr>
    </w:p>
    <w:p w:rsidR="002D03E4" w:rsidRPr="00C6589E" w:rsidRDefault="002D03E4" w:rsidP="004E3FB0">
      <w:pPr>
        <w:jc w:val="center"/>
        <w:rPr>
          <w:rFonts w:eastAsia="MS Minchofalt"/>
          <w:b/>
          <w:bCs/>
          <w:lang w:val="fr-CA"/>
        </w:rPr>
      </w:pPr>
      <w:r w:rsidRPr="00C6589E">
        <w:rPr>
          <w:rFonts w:eastAsia="MS Minchofalt"/>
          <w:b/>
          <w:bCs/>
          <w:lang w:val="fr-CA"/>
        </w:rPr>
        <w:t>|| 3.1.27 ||</w:t>
      </w:r>
    </w:p>
    <w:p w:rsidR="002D03E4" w:rsidRDefault="002D03E4" w:rsidP="004E3FB0">
      <w:pPr>
        <w:rPr>
          <w:rFonts w:eastAsia="MS Minchofalt"/>
          <w:lang w:val="fr-CA"/>
        </w:rPr>
      </w:pPr>
    </w:p>
    <w:p w:rsidR="002D03E4" w:rsidRDefault="002D03E4" w:rsidP="004E3FB0">
      <w:pPr>
        <w:ind w:firstLine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tatra </w:t>
      </w:r>
      <w:r>
        <w:rPr>
          <w:rFonts w:eastAsia="MS Minchofalt"/>
          <w:b/>
          <w:bCs/>
          <w:lang w:val="fr-CA"/>
        </w:rPr>
        <w:t>nāsāgra-nayanatvaṁ</w:t>
      </w:r>
      <w:r>
        <w:rPr>
          <w:rFonts w:eastAsia="MS Minchofalt"/>
          <w:lang w:val="fr-CA"/>
        </w:rPr>
        <w:t>, yathā—</w:t>
      </w:r>
    </w:p>
    <w:p w:rsidR="002D03E4" w:rsidRDefault="002D03E4" w:rsidP="004E3FB0">
      <w:pPr>
        <w:rPr>
          <w:rFonts w:eastAsia="MS Minchofalt"/>
          <w:lang w:val="fr-CA"/>
        </w:rPr>
      </w:pPr>
    </w:p>
    <w:p w:rsidR="002D03E4" w:rsidRPr="00C6589E" w:rsidRDefault="002D03E4" w:rsidP="004E3FB0">
      <w:pPr>
        <w:pStyle w:val="Versequote"/>
        <w:rPr>
          <w:rFonts w:eastAsia="MS Minchofalt"/>
          <w:lang w:val="fr-CA"/>
        </w:rPr>
      </w:pPr>
      <w:r w:rsidRPr="00C6589E">
        <w:rPr>
          <w:rFonts w:eastAsia="MS Minchofalt"/>
          <w:lang w:val="fr-CA"/>
        </w:rPr>
        <w:t>nāsikāgra-dṛg ayaṁ puro muniḥ</w:t>
      </w:r>
    </w:p>
    <w:p w:rsidR="002D03E4" w:rsidRPr="00C6589E" w:rsidRDefault="002D03E4" w:rsidP="004E3FB0">
      <w:pPr>
        <w:pStyle w:val="Versequote"/>
        <w:rPr>
          <w:rFonts w:eastAsia="MS Minchofalt"/>
          <w:lang w:val="fr-CA"/>
        </w:rPr>
      </w:pPr>
      <w:r w:rsidRPr="00C6589E">
        <w:rPr>
          <w:rFonts w:eastAsia="MS Minchofalt"/>
          <w:lang w:val="fr-CA"/>
        </w:rPr>
        <w:t>spanda-bandhura-śirā virājate |</w:t>
      </w:r>
    </w:p>
    <w:p w:rsidR="002D03E4" w:rsidRPr="00C6589E" w:rsidRDefault="002D03E4" w:rsidP="004E3FB0">
      <w:pPr>
        <w:pStyle w:val="Versequote"/>
        <w:rPr>
          <w:rFonts w:eastAsia="MS Minchofalt"/>
          <w:lang w:val="fr-CA"/>
        </w:rPr>
      </w:pPr>
      <w:r w:rsidRPr="00C6589E">
        <w:rPr>
          <w:rFonts w:eastAsia="MS Minchofalt"/>
          <w:lang w:val="fr-CA"/>
        </w:rPr>
        <w:t>citta-kandara-taṭīm anākulām</w:t>
      </w:r>
    </w:p>
    <w:p w:rsidR="002D03E4" w:rsidRPr="00C6589E" w:rsidRDefault="002D03E4" w:rsidP="004E3FB0">
      <w:pPr>
        <w:pStyle w:val="Versequote"/>
        <w:rPr>
          <w:rFonts w:eastAsia="MS Minchofalt"/>
          <w:lang w:val="fr-CA"/>
        </w:rPr>
      </w:pPr>
      <w:r w:rsidRPr="00C6589E">
        <w:rPr>
          <w:rFonts w:eastAsia="MS Minchofalt"/>
          <w:lang w:val="fr-CA"/>
        </w:rPr>
        <w:t>asya nūnam avagāhate hariḥ ||</w:t>
      </w:r>
    </w:p>
    <w:p w:rsidR="002D03E4" w:rsidRPr="00C6589E" w:rsidRDefault="002D03E4" w:rsidP="004E3FB0">
      <w:pPr>
        <w:rPr>
          <w:rFonts w:eastAsia="MS Minchofalt"/>
          <w:lang w:val="fr-CA"/>
        </w:rPr>
      </w:pPr>
    </w:p>
    <w:p w:rsidR="002D03E4" w:rsidRPr="00C6589E" w:rsidRDefault="002D03E4" w:rsidP="004E3FB0">
      <w:pPr>
        <w:rPr>
          <w:rFonts w:eastAsia="MS Minchofalt"/>
          <w:bCs/>
          <w:lang w:val="fr-CA"/>
        </w:rPr>
      </w:pPr>
      <w:r w:rsidRPr="00C6589E">
        <w:rPr>
          <w:rFonts w:eastAsia="MS Minchofalt"/>
          <w:b/>
          <w:bCs/>
          <w:lang w:val="fr-CA"/>
        </w:rPr>
        <w:t xml:space="preserve">śrī-jīvaḥ, viśvanāthaḥ : </w:t>
      </w:r>
      <w:r w:rsidRPr="00C6589E">
        <w:rPr>
          <w:rFonts w:eastAsia="MS Minchofalt"/>
          <w:bCs/>
          <w:lang w:val="fr-CA"/>
        </w:rPr>
        <w:t xml:space="preserve">nāsikāgra-dṛg iti munir iti cātra tasyātmārāmatvaṁ dyotyate | atra tu spanda-bandhura-śirā iti viśeṣānubhavaḥ | sa ca śrī-hari-guṇātmaka eva sambhavati | </w:t>
      </w:r>
      <w:r w:rsidRPr="00C6589E">
        <w:rPr>
          <w:rFonts w:eastAsia="MS Minchofalt"/>
          <w:bCs/>
          <w:color w:val="0000FF"/>
          <w:lang w:val="fr-CA"/>
        </w:rPr>
        <w:t xml:space="preserve">ātmārāmāś ca munayaḥ </w:t>
      </w:r>
      <w:r w:rsidRPr="00C6589E">
        <w:rPr>
          <w:rFonts w:eastAsia="MS Minchofalt"/>
          <w:bCs/>
          <w:lang w:val="fr-CA"/>
        </w:rPr>
        <w:t>[bhā.pu. 1.7.10] ity āder iti bhāvaḥ ||27||</w:t>
      </w:r>
    </w:p>
    <w:p w:rsidR="002D03E4" w:rsidRPr="00C6589E" w:rsidRDefault="002D03E4" w:rsidP="004E3FB0">
      <w:pPr>
        <w:rPr>
          <w:rFonts w:eastAsia="MS Minchofalt"/>
          <w:b/>
          <w:bCs/>
          <w:lang w:val="fr-CA"/>
        </w:rPr>
      </w:pPr>
    </w:p>
    <w:p w:rsidR="002D03E4" w:rsidRPr="00C6589E" w:rsidRDefault="002D03E4" w:rsidP="004E3FB0">
      <w:pPr>
        <w:rPr>
          <w:rFonts w:eastAsia="MS Minchofalt"/>
          <w:bCs/>
          <w:lang w:val="pl-PL"/>
        </w:rPr>
      </w:pPr>
      <w:r w:rsidRPr="00C6589E">
        <w:rPr>
          <w:rFonts w:eastAsia="MS Minchofalt"/>
          <w:b/>
          <w:bCs/>
          <w:lang w:val="pl-PL"/>
        </w:rPr>
        <w:t>mukundaḥ :</w:t>
      </w:r>
      <w:r w:rsidRPr="00C6589E">
        <w:rPr>
          <w:rFonts w:eastAsia="MS Minchofalt"/>
          <w:bCs/>
          <w:lang w:val="pl-PL"/>
        </w:rPr>
        <w:t xml:space="preserve"> </w:t>
      </w:r>
      <w:r w:rsidRPr="00C6589E">
        <w:rPr>
          <w:rFonts w:eastAsia="MS Minchofalt"/>
          <w:bCs/>
          <w:i/>
          <w:iCs/>
          <w:lang w:val="pl-PL"/>
        </w:rPr>
        <w:t>na vyākhyātam |</w:t>
      </w:r>
    </w:p>
    <w:p w:rsidR="002D03E4" w:rsidRPr="00C6589E" w:rsidRDefault="002D03E4" w:rsidP="004E3FB0">
      <w:pPr>
        <w:rPr>
          <w:rFonts w:eastAsia="MS Minchofalt"/>
          <w:lang w:val="pl-PL"/>
        </w:rPr>
      </w:pPr>
    </w:p>
    <w:p w:rsidR="002D03E4" w:rsidRPr="00C6589E" w:rsidRDefault="002D03E4" w:rsidP="004E3FB0">
      <w:pPr>
        <w:jc w:val="center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—o)0(o—</w:t>
      </w:r>
    </w:p>
    <w:p w:rsidR="002D03E4" w:rsidRPr="00C6589E" w:rsidRDefault="002D03E4" w:rsidP="004E3FB0">
      <w:pPr>
        <w:rPr>
          <w:rFonts w:eastAsia="MS Minchofalt"/>
          <w:lang w:val="pl-PL"/>
        </w:rPr>
      </w:pPr>
    </w:p>
    <w:p w:rsidR="002D03E4" w:rsidRPr="00C6589E" w:rsidRDefault="002D03E4" w:rsidP="004E3FB0">
      <w:pPr>
        <w:jc w:val="center"/>
        <w:rPr>
          <w:rFonts w:eastAsia="MS Minchofalt"/>
          <w:b/>
          <w:bCs/>
          <w:lang w:val="pl-PL"/>
        </w:rPr>
      </w:pPr>
      <w:r w:rsidRPr="00C6589E">
        <w:rPr>
          <w:rFonts w:eastAsia="MS Minchofalt"/>
          <w:b/>
          <w:bCs/>
          <w:lang w:val="pl-PL"/>
        </w:rPr>
        <w:t>|| 3.1.28-29 ||</w:t>
      </w:r>
    </w:p>
    <w:p w:rsidR="002D03E4" w:rsidRDefault="002D03E4" w:rsidP="004E3FB0">
      <w:pPr>
        <w:rPr>
          <w:rFonts w:eastAsia="MS Minchofalt"/>
          <w:b/>
          <w:bCs/>
          <w:lang w:val="pl-PL"/>
        </w:rPr>
      </w:pP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jṛmbhāṅga-moṭanaṁ bhakter upadeśo harer natiḥ |</w:t>
      </w: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stavādayaś ca dāsādyaiḥ śītāḥ sādhāraṇāḥ kriyāḥ ||</w:t>
      </w:r>
    </w:p>
    <w:p w:rsidR="002D03E4" w:rsidRDefault="002D03E4" w:rsidP="004E3FB0">
      <w:pPr>
        <w:rPr>
          <w:rFonts w:eastAsia="MS Minchofalt"/>
          <w:lang w:val="pl-PL"/>
        </w:rPr>
      </w:pPr>
    </w:p>
    <w:p w:rsidR="002D03E4" w:rsidRDefault="002D03E4" w:rsidP="004E3FB0">
      <w:pPr>
        <w:ind w:firstLine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tatra </w:t>
      </w:r>
      <w:r>
        <w:rPr>
          <w:rFonts w:eastAsia="MS Minchofalt"/>
          <w:b/>
          <w:bCs/>
          <w:lang w:val="pl-PL"/>
        </w:rPr>
        <w:t>jṛmbhā</w:t>
      </w:r>
      <w:r>
        <w:rPr>
          <w:rFonts w:eastAsia="MS Minchofalt"/>
          <w:lang w:val="pl-PL"/>
        </w:rPr>
        <w:t>, yathā—</w:t>
      </w:r>
    </w:p>
    <w:p w:rsidR="002D03E4" w:rsidRDefault="002D03E4" w:rsidP="004E3FB0">
      <w:pPr>
        <w:ind w:firstLine="720"/>
        <w:rPr>
          <w:rFonts w:eastAsia="MS Minchofalt"/>
          <w:lang w:val="pl-PL"/>
        </w:rPr>
      </w:pP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hṛdayāmbare dhruvaṁ te</w:t>
      </w: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bhāvāmbara-maṇir udeti yogīndra |</w:t>
      </w: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yad idaṁ vadanāmbhojaṁ</w:t>
      </w: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jṛmbhām avalambate bhavataḥ ||</w:t>
      </w:r>
    </w:p>
    <w:p w:rsidR="002D03E4" w:rsidRDefault="002D03E4" w:rsidP="004E3FB0">
      <w:pPr>
        <w:rPr>
          <w:rFonts w:eastAsia="MS Minchofalt"/>
          <w:lang w:val="pl-PL"/>
        </w:rPr>
      </w:pPr>
    </w:p>
    <w:p w:rsidR="002D03E4" w:rsidRPr="00C6589E" w:rsidRDefault="002D03E4" w:rsidP="004E3FB0">
      <w:pPr>
        <w:rPr>
          <w:rFonts w:eastAsia="MS Minchofalt"/>
          <w:bCs/>
          <w:lang w:val="pl-PL"/>
        </w:rPr>
      </w:pPr>
      <w:r w:rsidRPr="00C6589E">
        <w:rPr>
          <w:rFonts w:eastAsia="MS Minchofalt"/>
          <w:b/>
          <w:bCs/>
          <w:lang w:val="pl-PL"/>
        </w:rPr>
        <w:t>śrī-jīvaḥ, viśvanāthaḥ :</w:t>
      </w:r>
      <w:r w:rsidRPr="00C6589E">
        <w:rPr>
          <w:rFonts w:eastAsia="MS Minchofalt"/>
          <w:bCs/>
          <w:lang w:val="pl-PL"/>
        </w:rPr>
        <w:t xml:space="preserve"> </w:t>
      </w:r>
      <w:r>
        <w:rPr>
          <w:rFonts w:eastAsia="MS Minchofalt"/>
          <w:bCs/>
          <w:i/>
          <w:iCs/>
        </w:rPr>
        <w:t>na vyākhyātam |</w:t>
      </w:r>
    </w:p>
    <w:p w:rsidR="002D03E4" w:rsidRPr="00C6589E" w:rsidRDefault="002D03E4" w:rsidP="004E3FB0">
      <w:pPr>
        <w:rPr>
          <w:rFonts w:eastAsia="MS Minchofalt"/>
          <w:b/>
          <w:bCs/>
          <w:lang w:val="pl-PL"/>
        </w:rPr>
      </w:pPr>
    </w:p>
    <w:p w:rsidR="002D03E4" w:rsidRPr="00C6589E" w:rsidRDefault="002D03E4" w:rsidP="004E3FB0">
      <w:pPr>
        <w:rPr>
          <w:rFonts w:eastAsia="MS Minchofalt"/>
          <w:b/>
          <w:bCs/>
          <w:lang w:val="pl-PL"/>
        </w:rPr>
      </w:pPr>
      <w:r w:rsidRPr="00C6589E">
        <w:rPr>
          <w:rFonts w:eastAsia="MS Minchofalt"/>
          <w:b/>
          <w:bCs/>
          <w:lang w:val="pl-PL"/>
        </w:rPr>
        <w:t xml:space="preserve">mukundaḥ : </w:t>
      </w:r>
      <w:r w:rsidRPr="00C6589E">
        <w:rPr>
          <w:rFonts w:eastAsia="MS Minchofalt"/>
          <w:bCs/>
          <w:lang w:val="pl-PL"/>
        </w:rPr>
        <w:t>jṛmbheti dāsādyair ity ādya-padaṁ jṛmbhāṅga-moṭanayoḥ | sakhyādāv api sad-bhāvād gṛhītam ||29||</w:t>
      </w:r>
    </w:p>
    <w:p w:rsidR="002D03E4" w:rsidRPr="00C6589E" w:rsidRDefault="002D03E4" w:rsidP="004E3FB0">
      <w:pPr>
        <w:rPr>
          <w:rFonts w:eastAsia="MS Minchofalt"/>
          <w:b/>
          <w:bCs/>
          <w:lang w:val="pl-PL"/>
        </w:rPr>
      </w:pPr>
    </w:p>
    <w:p w:rsidR="002D03E4" w:rsidRPr="00C6589E" w:rsidRDefault="002D03E4" w:rsidP="004E3FB0">
      <w:pPr>
        <w:jc w:val="center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—o)0(o—</w:t>
      </w:r>
    </w:p>
    <w:p w:rsidR="002D03E4" w:rsidRPr="00C6589E" w:rsidRDefault="002D03E4" w:rsidP="004E3FB0">
      <w:pPr>
        <w:rPr>
          <w:rFonts w:eastAsia="MS Minchofalt"/>
          <w:lang w:val="pl-PL"/>
        </w:rPr>
      </w:pPr>
    </w:p>
    <w:p w:rsidR="002D03E4" w:rsidRPr="00C6589E" w:rsidRDefault="002D03E4" w:rsidP="004E3FB0">
      <w:pPr>
        <w:jc w:val="center"/>
        <w:rPr>
          <w:rFonts w:eastAsia="MS Minchofalt"/>
          <w:b/>
          <w:bCs/>
          <w:lang w:val="pl-PL"/>
        </w:rPr>
      </w:pPr>
      <w:r w:rsidRPr="00C6589E">
        <w:rPr>
          <w:rFonts w:eastAsia="MS Minchofalt"/>
          <w:b/>
          <w:bCs/>
          <w:lang w:val="pl-PL"/>
        </w:rPr>
        <w:t>|| 3.1.30-31 ||</w:t>
      </w:r>
    </w:p>
    <w:p w:rsidR="002D03E4" w:rsidRDefault="002D03E4" w:rsidP="004E3FB0">
      <w:pPr>
        <w:rPr>
          <w:rFonts w:eastAsia="MS Minchofalt"/>
          <w:lang w:val="pl-PL"/>
        </w:rPr>
      </w:pPr>
    </w:p>
    <w:p w:rsidR="002D03E4" w:rsidRDefault="002D03E4" w:rsidP="004E3FB0">
      <w:pPr>
        <w:ind w:firstLine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atha </w:t>
      </w:r>
      <w:r>
        <w:rPr>
          <w:rFonts w:eastAsia="MS Minchofalt"/>
          <w:b/>
          <w:bCs/>
          <w:lang w:val="pl-PL"/>
        </w:rPr>
        <w:t>sāttvikāḥ—</w:t>
      </w:r>
    </w:p>
    <w:p w:rsidR="002D03E4" w:rsidRDefault="002D03E4" w:rsidP="004E3FB0">
      <w:pPr>
        <w:rPr>
          <w:rFonts w:eastAsia="MS Minchofalt"/>
          <w:b/>
          <w:bCs/>
          <w:lang w:val="pl-PL"/>
        </w:rPr>
      </w:pP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romāñca-sveda-kampādyāḥ sāttvikāḥ pralayaṁ vinā ||</w:t>
      </w:r>
    </w:p>
    <w:p w:rsidR="002D03E4" w:rsidRDefault="002D03E4" w:rsidP="004E3FB0">
      <w:pPr>
        <w:rPr>
          <w:rFonts w:eastAsia="MS Minchofalt"/>
          <w:lang w:val="pl-PL"/>
        </w:rPr>
      </w:pPr>
    </w:p>
    <w:p w:rsidR="002D03E4" w:rsidRPr="00C6589E" w:rsidRDefault="002D03E4" w:rsidP="004E3FB0">
      <w:pPr>
        <w:ind w:firstLine="720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 xml:space="preserve">atha </w:t>
      </w:r>
      <w:r w:rsidRPr="00C6589E">
        <w:rPr>
          <w:rFonts w:eastAsia="MS Minchofalt"/>
          <w:b/>
          <w:bCs/>
          <w:lang w:val="pl-PL"/>
        </w:rPr>
        <w:t>romāñco</w:t>
      </w:r>
      <w:r w:rsidRPr="00C6589E">
        <w:rPr>
          <w:rFonts w:eastAsia="MS Minchofalt"/>
          <w:lang w:val="pl-PL"/>
        </w:rPr>
        <w:t>, yathā—</w:t>
      </w:r>
    </w:p>
    <w:p w:rsidR="002D03E4" w:rsidRPr="00C6589E" w:rsidRDefault="002D03E4" w:rsidP="004E3FB0">
      <w:pPr>
        <w:ind w:firstLine="720"/>
        <w:rPr>
          <w:rFonts w:eastAsia="MS Minchofalt"/>
          <w:lang w:val="pl-PL"/>
        </w:rPr>
      </w:pP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 xml:space="preserve">pāñcajanya-janito dhvanir antaḥ </w:t>
      </w: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kṣobhayan sapadi biddha-samādhiḥ |</w:t>
      </w: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yogināṁ giri-guhā-nilayānāṁ</w:t>
      </w: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pudgale pulaka-pālim anaiṣīt ||</w:t>
      </w:r>
    </w:p>
    <w:p w:rsidR="002D03E4" w:rsidRPr="00C6589E" w:rsidRDefault="002D03E4" w:rsidP="004E3FB0">
      <w:pPr>
        <w:rPr>
          <w:rFonts w:eastAsia="MS Minchofalt"/>
          <w:lang w:val="pl-PL"/>
        </w:rPr>
      </w:pPr>
    </w:p>
    <w:p w:rsidR="002D03E4" w:rsidRPr="00C6589E" w:rsidRDefault="002D03E4" w:rsidP="004E3FB0">
      <w:pPr>
        <w:rPr>
          <w:rFonts w:eastAsia="MS Minchofalt"/>
          <w:bCs/>
          <w:lang w:val="pl-PL"/>
        </w:rPr>
      </w:pPr>
      <w:r w:rsidRPr="00C6589E">
        <w:rPr>
          <w:rFonts w:eastAsia="MS Minchofalt"/>
          <w:b/>
          <w:bCs/>
          <w:lang w:val="pl-PL"/>
        </w:rPr>
        <w:t xml:space="preserve">śrī-jīvaḥ : </w:t>
      </w:r>
      <w:r w:rsidRPr="00C6589E">
        <w:rPr>
          <w:rFonts w:eastAsia="MS Minchofalt"/>
          <w:bCs/>
          <w:lang w:val="pl-PL"/>
        </w:rPr>
        <w:t xml:space="preserve">eṣāṁ śrī-bhagavat-samādhau ceṣṭāyā jñānāntarasya ca nirākṛtau pralaya-lakṣaṇatve prāpte’pi bhuvi patanādy-abhāvāt pralayaṁ vinety uktam ||30|| pudgale dehe | </w:t>
      </w:r>
      <w:r w:rsidRPr="00C6589E">
        <w:rPr>
          <w:rFonts w:eastAsia="MS Minchofalt"/>
          <w:bCs/>
          <w:color w:val="0000FF"/>
          <w:lang w:val="pl-PL"/>
        </w:rPr>
        <w:t xml:space="preserve">kāyo dehaḥ striyāṁ mūrtiḥ pudgalaś ca pumāṁs tanur </w:t>
      </w:r>
      <w:r w:rsidRPr="00C6589E">
        <w:rPr>
          <w:rFonts w:eastAsia="MS Minchofalt"/>
          <w:bCs/>
          <w:lang w:val="pl-PL"/>
        </w:rPr>
        <w:t xml:space="preserve">ity </w:t>
      </w:r>
      <w:r w:rsidRPr="00C6589E">
        <w:rPr>
          <w:rFonts w:eastAsia="MS Minchofalt"/>
          <w:bCs/>
          <w:color w:val="FF0000"/>
          <w:lang w:val="pl-PL"/>
        </w:rPr>
        <w:t xml:space="preserve">amara-dattaḥ </w:t>
      </w:r>
      <w:r w:rsidRPr="00C6589E">
        <w:rPr>
          <w:rFonts w:eastAsia="MS Minchofalt"/>
          <w:bCs/>
          <w:lang w:val="pl-PL"/>
        </w:rPr>
        <w:t>||31||</w:t>
      </w:r>
    </w:p>
    <w:p w:rsidR="002D03E4" w:rsidRPr="00C6589E" w:rsidRDefault="002D03E4" w:rsidP="004E3FB0">
      <w:pPr>
        <w:rPr>
          <w:rFonts w:eastAsia="MS Minchofalt"/>
          <w:b/>
          <w:bCs/>
          <w:lang w:val="pl-PL"/>
        </w:rPr>
      </w:pPr>
    </w:p>
    <w:p w:rsidR="002D03E4" w:rsidRPr="00C6589E" w:rsidRDefault="002D03E4" w:rsidP="004E3FB0">
      <w:pPr>
        <w:rPr>
          <w:rFonts w:eastAsia="MS Minchofalt"/>
          <w:b/>
          <w:bCs/>
          <w:lang w:val="pl-PL"/>
        </w:rPr>
      </w:pPr>
      <w:r w:rsidRPr="00C6589E">
        <w:rPr>
          <w:rFonts w:eastAsia="MS Minchofalt"/>
          <w:b/>
          <w:bCs/>
          <w:lang w:val="pl-PL"/>
        </w:rPr>
        <w:t xml:space="preserve">mukundaḥ : </w:t>
      </w:r>
      <w:r w:rsidRPr="00C6589E">
        <w:rPr>
          <w:rFonts w:eastAsia="MS Minchofalt"/>
          <w:bCs/>
          <w:lang w:val="pl-PL"/>
        </w:rPr>
        <w:t>pudgale vapuṣi ||31||</w:t>
      </w:r>
    </w:p>
    <w:p w:rsidR="002D03E4" w:rsidRPr="00C6589E" w:rsidRDefault="002D03E4" w:rsidP="004E3FB0">
      <w:pPr>
        <w:rPr>
          <w:rFonts w:eastAsia="MS Minchofalt"/>
          <w:b/>
          <w:bCs/>
          <w:lang w:val="pl-PL"/>
        </w:rPr>
      </w:pPr>
    </w:p>
    <w:p w:rsidR="002D03E4" w:rsidRPr="00C6589E" w:rsidRDefault="002D03E4" w:rsidP="004E3FB0">
      <w:pPr>
        <w:rPr>
          <w:rFonts w:eastAsia="MS Minchofalt"/>
          <w:bCs/>
          <w:lang w:val="pl-PL"/>
        </w:rPr>
      </w:pPr>
      <w:r w:rsidRPr="00C6589E">
        <w:rPr>
          <w:rFonts w:eastAsia="MS Minchofalt"/>
          <w:b/>
          <w:bCs/>
          <w:lang w:val="pl-PL"/>
        </w:rPr>
        <w:t>viśvanāthaḥ :</w:t>
      </w:r>
      <w:r w:rsidRPr="00C6589E">
        <w:rPr>
          <w:rFonts w:eastAsia="MS Minchofalt"/>
          <w:bCs/>
          <w:lang w:val="pl-PL"/>
        </w:rPr>
        <w:t xml:space="preserve"> teṣāṁ śrī-bhagavat-samādhau ceṣṭāyā jñānāntarasya ca nirākṛtatvāt praṇaya-lakṣaṇatve prāpte’pi bhūmi-patanādy-abhāvāt pralayaṁ vinety uktam ||30|| pudgale dehe ||31||</w:t>
      </w:r>
    </w:p>
    <w:p w:rsidR="002D03E4" w:rsidRPr="00C6589E" w:rsidRDefault="002D03E4" w:rsidP="004E3FB0">
      <w:pPr>
        <w:rPr>
          <w:rFonts w:eastAsia="MS Minchofalt"/>
          <w:lang w:val="pl-PL"/>
        </w:rPr>
      </w:pPr>
    </w:p>
    <w:p w:rsidR="002D03E4" w:rsidRPr="00C6589E" w:rsidRDefault="002D03E4" w:rsidP="004E3FB0">
      <w:pPr>
        <w:jc w:val="center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—o)0(o—</w:t>
      </w:r>
    </w:p>
    <w:p w:rsidR="002D03E4" w:rsidRPr="00C6589E" w:rsidRDefault="002D03E4" w:rsidP="004E3FB0">
      <w:pPr>
        <w:rPr>
          <w:rFonts w:eastAsia="MS Minchofalt"/>
          <w:lang w:val="pl-PL"/>
        </w:rPr>
      </w:pPr>
    </w:p>
    <w:p w:rsidR="002D03E4" w:rsidRPr="00C6589E" w:rsidRDefault="002D03E4" w:rsidP="004E3FB0">
      <w:pPr>
        <w:jc w:val="center"/>
        <w:rPr>
          <w:rFonts w:eastAsia="MS Minchofalt"/>
          <w:b/>
          <w:bCs/>
          <w:lang w:val="pl-PL"/>
        </w:rPr>
      </w:pPr>
      <w:r w:rsidRPr="00C6589E">
        <w:rPr>
          <w:rFonts w:eastAsia="MS Minchofalt"/>
          <w:b/>
          <w:bCs/>
          <w:lang w:val="pl-PL"/>
        </w:rPr>
        <w:t>|| 3.1.32 ||</w:t>
      </w:r>
    </w:p>
    <w:p w:rsidR="002D03E4" w:rsidRPr="00C6589E" w:rsidRDefault="002D03E4" w:rsidP="004E3FB0">
      <w:pPr>
        <w:rPr>
          <w:rFonts w:eastAsia="MS Minchofalt"/>
          <w:lang w:val="pl-PL"/>
        </w:rPr>
      </w:pP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eṣāṁ nirabhimānānāṁ śarīrādiṣu yoginām |</w:t>
      </w: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sāttvikās tu jvalanty eva na tu dīptā bhavanty amī ||</w:t>
      </w:r>
    </w:p>
    <w:p w:rsidR="002D03E4" w:rsidRPr="00C6589E" w:rsidRDefault="002D03E4" w:rsidP="004E3FB0">
      <w:pPr>
        <w:rPr>
          <w:rFonts w:eastAsia="MS Minchofalt"/>
          <w:lang w:val="pl-PL"/>
        </w:rPr>
      </w:pPr>
    </w:p>
    <w:p w:rsidR="002D03E4" w:rsidRPr="005D0BEC" w:rsidRDefault="002D03E4" w:rsidP="004E3FB0">
      <w:pPr>
        <w:rPr>
          <w:rFonts w:eastAsia="MS Minchofalt"/>
          <w:bCs/>
          <w:lang w:val="pl-PL"/>
        </w:rPr>
      </w:pPr>
      <w:r w:rsidRPr="00C6589E">
        <w:rPr>
          <w:rFonts w:eastAsia="MS Minchofalt"/>
          <w:b/>
          <w:bCs/>
          <w:lang w:val="pl-PL"/>
        </w:rPr>
        <w:t>śrī-jīvaḥ</w:t>
      </w:r>
      <w:r>
        <w:rPr>
          <w:rFonts w:eastAsia="MS Minchofalt"/>
          <w:b/>
          <w:bCs/>
          <w:lang w:val="pl-PL"/>
        </w:rPr>
        <w:t xml:space="preserve">, </w:t>
      </w:r>
      <w:r w:rsidRPr="00C6589E">
        <w:rPr>
          <w:rFonts w:eastAsia="MS Minchofalt"/>
          <w:b/>
          <w:bCs/>
          <w:lang w:val="pl-PL"/>
        </w:rPr>
        <w:t>viśvanāthaḥ :</w:t>
      </w:r>
      <w:r>
        <w:rPr>
          <w:rFonts w:eastAsia="MS Minchofalt"/>
          <w:bCs/>
          <w:lang w:val="pl-PL"/>
        </w:rPr>
        <w:t xml:space="preserve"> eṣāṁ iti tāvad api śrī-bhagavat-sambandha-prabrahmād eva bhavatīti bhāvaḥ ||32||</w:t>
      </w:r>
    </w:p>
    <w:p w:rsidR="002D03E4" w:rsidRPr="00C6589E" w:rsidRDefault="002D03E4" w:rsidP="004E3FB0">
      <w:pPr>
        <w:rPr>
          <w:rFonts w:eastAsia="MS Minchofalt"/>
          <w:b/>
          <w:bCs/>
          <w:lang w:val="pl-PL"/>
        </w:rPr>
      </w:pPr>
    </w:p>
    <w:p w:rsidR="002D03E4" w:rsidRPr="005D0BEC" w:rsidRDefault="002D03E4" w:rsidP="004E3FB0">
      <w:pPr>
        <w:rPr>
          <w:rFonts w:eastAsia="MS Minchofalt"/>
          <w:bCs/>
          <w:lang w:val="pl-PL"/>
        </w:rPr>
      </w:pPr>
      <w:r w:rsidRPr="00C6589E">
        <w:rPr>
          <w:rFonts w:eastAsia="MS Minchofalt"/>
          <w:b/>
          <w:bCs/>
          <w:lang w:val="pl-PL"/>
        </w:rPr>
        <w:t>mukundaḥ :</w:t>
      </w:r>
      <w:r>
        <w:rPr>
          <w:rFonts w:eastAsia="MS Minchofalt"/>
          <w:bCs/>
          <w:lang w:val="pl-PL"/>
        </w:rPr>
        <w:t xml:space="preserve"> </w:t>
      </w:r>
      <w:r w:rsidRPr="005D0BEC">
        <w:rPr>
          <w:rFonts w:eastAsia="MS Minchofalt"/>
          <w:bCs/>
          <w:i/>
          <w:iCs/>
          <w:lang w:val="pl-PL"/>
        </w:rPr>
        <w:t>na vyākhyātam |</w:t>
      </w:r>
    </w:p>
    <w:p w:rsidR="002D03E4" w:rsidRPr="00C6589E" w:rsidRDefault="002D03E4" w:rsidP="004E3FB0">
      <w:pPr>
        <w:rPr>
          <w:rFonts w:eastAsia="MS Minchofalt"/>
          <w:lang w:val="pl-PL"/>
        </w:rPr>
      </w:pPr>
    </w:p>
    <w:p w:rsidR="002D03E4" w:rsidRPr="00C6589E" w:rsidRDefault="002D03E4" w:rsidP="004E3FB0">
      <w:pPr>
        <w:jc w:val="center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—o)0(o—</w:t>
      </w:r>
    </w:p>
    <w:p w:rsidR="002D03E4" w:rsidRPr="00C6589E" w:rsidRDefault="002D03E4" w:rsidP="004E3FB0">
      <w:pPr>
        <w:rPr>
          <w:rFonts w:eastAsia="MS Minchofalt"/>
          <w:lang w:val="pl-PL"/>
        </w:rPr>
      </w:pPr>
    </w:p>
    <w:p w:rsidR="002D03E4" w:rsidRPr="00C6589E" w:rsidRDefault="002D03E4" w:rsidP="004E3FB0">
      <w:pPr>
        <w:jc w:val="center"/>
        <w:rPr>
          <w:rFonts w:eastAsia="MS Minchofalt"/>
          <w:b/>
          <w:bCs/>
          <w:lang w:val="pl-PL"/>
        </w:rPr>
      </w:pPr>
      <w:r w:rsidRPr="00C6589E">
        <w:rPr>
          <w:rFonts w:eastAsia="MS Minchofalt"/>
          <w:b/>
          <w:bCs/>
          <w:lang w:val="pl-PL"/>
        </w:rPr>
        <w:t>|| 3.1.33-34 ||</w:t>
      </w:r>
    </w:p>
    <w:p w:rsidR="002D03E4" w:rsidRPr="00C6589E" w:rsidRDefault="002D03E4" w:rsidP="004E3FB0">
      <w:pPr>
        <w:rPr>
          <w:rFonts w:eastAsia="MS Minchofalt"/>
          <w:lang w:val="pl-PL"/>
        </w:rPr>
      </w:pPr>
    </w:p>
    <w:p w:rsidR="002D03E4" w:rsidRPr="00C6589E" w:rsidRDefault="002D03E4" w:rsidP="004E3FB0">
      <w:pPr>
        <w:ind w:firstLine="720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 xml:space="preserve">atha </w:t>
      </w:r>
      <w:r w:rsidRPr="00C6589E">
        <w:rPr>
          <w:rFonts w:eastAsia="MS Minchofalt"/>
          <w:b/>
          <w:bCs/>
          <w:lang w:val="pl-PL"/>
        </w:rPr>
        <w:t>sañcāriṇaḥ—</w:t>
      </w:r>
    </w:p>
    <w:p w:rsidR="002D03E4" w:rsidRPr="00C6589E" w:rsidRDefault="002D03E4" w:rsidP="004E3FB0">
      <w:pPr>
        <w:rPr>
          <w:rFonts w:eastAsia="MS Minchofalt"/>
          <w:b/>
          <w:bCs/>
          <w:lang w:val="pl-PL"/>
        </w:rPr>
      </w:pP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sañcārino’tra nirvedo dhṛtir harṣo matiḥ smṛtiḥ |</w:t>
      </w: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viṣādotsukatāvega-vitarkādyāḥ prakīrtitāḥ ||</w:t>
      </w:r>
    </w:p>
    <w:p w:rsidR="002D03E4" w:rsidRPr="00C6589E" w:rsidRDefault="002D03E4" w:rsidP="004E3FB0">
      <w:pPr>
        <w:rPr>
          <w:rFonts w:eastAsia="MS Minchofalt"/>
          <w:lang w:val="pl-PL"/>
        </w:rPr>
      </w:pPr>
    </w:p>
    <w:p w:rsidR="002D03E4" w:rsidRDefault="002D03E4" w:rsidP="004E3FB0">
      <w:pPr>
        <w:ind w:firstLine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tatra </w:t>
      </w:r>
      <w:r>
        <w:rPr>
          <w:rFonts w:eastAsia="MS Minchofalt"/>
          <w:b/>
          <w:bCs/>
          <w:lang w:val="pl-PL"/>
        </w:rPr>
        <w:t>nirvedo</w:t>
      </w:r>
      <w:r>
        <w:rPr>
          <w:rFonts w:eastAsia="MS Minchofalt"/>
          <w:lang w:val="pl-PL"/>
        </w:rPr>
        <w:t>, yathā—</w:t>
      </w:r>
    </w:p>
    <w:p w:rsidR="002D03E4" w:rsidRDefault="002D03E4" w:rsidP="004E3FB0">
      <w:pPr>
        <w:ind w:firstLine="720"/>
        <w:rPr>
          <w:rFonts w:eastAsia="MS Minchofalt"/>
          <w:lang w:val="pl-PL"/>
        </w:rPr>
      </w:pP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 xml:space="preserve">asmin sukha-ghana-mūrtau </w:t>
      </w: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paramātmani vṛṣṇi-pattane sphurati</w:t>
      </w:r>
      <w:r>
        <w:rPr>
          <w:rFonts w:eastAsia="MS Minchofalt"/>
          <w:lang w:val="pl-PL"/>
        </w:rPr>
        <w:t xml:space="preserve"> |</w:t>
      </w: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 xml:space="preserve">ātmārāmatayā me </w:t>
      </w: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vṛthā gato bata ciraṁ kālaḥ ||</w:t>
      </w: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</w:p>
    <w:p w:rsidR="002D03E4" w:rsidRDefault="002D03E4" w:rsidP="004E3FB0">
      <w:pPr>
        <w:rPr>
          <w:rFonts w:eastAsia="MS Minchofalt"/>
          <w:i/>
          <w:iCs/>
          <w:lang w:val="pl-PL"/>
        </w:rPr>
      </w:pPr>
      <w:r w:rsidRPr="00CE7D98">
        <w:rPr>
          <w:rFonts w:eastAsia="MS Minchofalt"/>
          <w:i/>
          <w:iCs/>
          <w:lang w:val="pl-PL"/>
        </w:rPr>
        <w:t xml:space="preserve">na katamenāpi </w:t>
      </w:r>
      <w:r>
        <w:rPr>
          <w:rFonts w:eastAsia="MS Minchofalt"/>
          <w:i/>
          <w:iCs/>
          <w:lang w:val="pl-PL"/>
        </w:rPr>
        <w:t>vyākhyātaṁ</w:t>
      </w:r>
      <w:r w:rsidRPr="00CE7D98">
        <w:rPr>
          <w:rFonts w:eastAsia="MS Minchofalt"/>
          <w:i/>
          <w:iCs/>
          <w:lang w:val="pl-PL"/>
        </w:rPr>
        <w:t xml:space="preserve"> |</w:t>
      </w:r>
    </w:p>
    <w:p w:rsidR="002D03E4" w:rsidRPr="00CE7D98" w:rsidRDefault="002D03E4" w:rsidP="004E3FB0">
      <w:pPr>
        <w:rPr>
          <w:rFonts w:eastAsia="MS Minchofalt"/>
          <w:i/>
          <w:iCs/>
          <w:lang w:val="pl-PL"/>
        </w:rPr>
      </w:pPr>
    </w:p>
    <w:p w:rsidR="002D03E4" w:rsidRPr="00C6589E" w:rsidRDefault="002D03E4" w:rsidP="004E3FB0">
      <w:pPr>
        <w:jc w:val="center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—o)0(o—</w:t>
      </w:r>
    </w:p>
    <w:p w:rsidR="002D03E4" w:rsidRDefault="002D03E4" w:rsidP="004E3FB0">
      <w:pPr>
        <w:rPr>
          <w:rFonts w:eastAsia="MS Minchofalt"/>
          <w:lang w:val="pl-PL"/>
        </w:rPr>
      </w:pPr>
    </w:p>
    <w:p w:rsidR="002D03E4" w:rsidRDefault="002D03E4" w:rsidP="004E3FB0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3.1.35 ||</w:t>
      </w:r>
    </w:p>
    <w:p w:rsidR="002D03E4" w:rsidRDefault="002D03E4" w:rsidP="004E3FB0">
      <w:pPr>
        <w:jc w:val="center"/>
        <w:rPr>
          <w:rFonts w:eastAsia="MS Minchofalt"/>
          <w:b/>
          <w:bCs/>
          <w:lang w:val="pl-PL"/>
        </w:rPr>
      </w:pPr>
    </w:p>
    <w:p w:rsidR="002D03E4" w:rsidRDefault="002D03E4" w:rsidP="004E3FB0">
      <w:pPr>
        <w:ind w:firstLine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atha </w:t>
      </w:r>
      <w:r>
        <w:rPr>
          <w:rFonts w:eastAsia="MS Minchofalt"/>
          <w:b/>
          <w:bCs/>
          <w:lang w:val="pl-PL"/>
        </w:rPr>
        <w:t>sthāyī—</w:t>
      </w: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atra śānti-ratiḥ sthāyī samā sāndrā ca sā dvidhā ||</w:t>
      </w:r>
    </w:p>
    <w:p w:rsidR="002D03E4" w:rsidRPr="00C6589E" w:rsidRDefault="002D03E4" w:rsidP="004E3FB0">
      <w:pPr>
        <w:rPr>
          <w:rFonts w:eastAsia="MS Minchofalt"/>
          <w:lang w:val="pl-PL"/>
        </w:rPr>
      </w:pPr>
    </w:p>
    <w:p w:rsidR="002D03E4" w:rsidRPr="00C6589E" w:rsidRDefault="002D03E4" w:rsidP="004E3FB0">
      <w:pPr>
        <w:rPr>
          <w:rFonts w:eastAsia="MS Minchofalt"/>
          <w:bCs/>
          <w:lang w:val="pl-PL"/>
        </w:rPr>
      </w:pPr>
      <w:r w:rsidRPr="00C6589E">
        <w:rPr>
          <w:rFonts w:eastAsia="MS Minchofalt"/>
          <w:b/>
          <w:bCs/>
          <w:lang w:val="pl-PL"/>
        </w:rPr>
        <w:t xml:space="preserve">śrī-jīvaḥ, viśvanāthaḥ : </w:t>
      </w:r>
      <w:r>
        <w:rPr>
          <w:rFonts w:eastAsia="MS Minchofalt"/>
          <w:bCs/>
          <w:i/>
          <w:iCs/>
        </w:rPr>
        <w:t>na vyākhyātam |</w:t>
      </w:r>
    </w:p>
    <w:p w:rsidR="002D03E4" w:rsidRPr="00C6589E" w:rsidRDefault="002D03E4" w:rsidP="004E3FB0">
      <w:pPr>
        <w:rPr>
          <w:rFonts w:eastAsia="MS Minchofalt"/>
          <w:bCs/>
          <w:lang w:val="pl-PL"/>
        </w:rPr>
      </w:pPr>
    </w:p>
    <w:p w:rsidR="002D03E4" w:rsidRPr="00C6589E" w:rsidRDefault="002D03E4" w:rsidP="004E3FB0">
      <w:pPr>
        <w:rPr>
          <w:rFonts w:eastAsia="MS Minchofalt"/>
          <w:bCs/>
          <w:lang w:val="pl-PL"/>
        </w:rPr>
      </w:pPr>
      <w:r w:rsidRPr="00C6589E">
        <w:rPr>
          <w:rFonts w:eastAsia="MS Minchofalt"/>
          <w:b/>
          <w:bCs/>
          <w:lang w:val="pl-PL"/>
        </w:rPr>
        <w:t xml:space="preserve">mukundaḥ : </w:t>
      </w:r>
      <w:r w:rsidRPr="00C6589E">
        <w:rPr>
          <w:rFonts w:eastAsia="MS Minchofalt"/>
          <w:bCs/>
          <w:lang w:val="pl-PL"/>
        </w:rPr>
        <w:t>atra śānti-ratir iti manasi śrī-kṛṣṇasyānubhavamayī samā | bahiḥ sākṣād-darśana-mayī sāndrā iti tayor lakṣaṇe apy udāharaṇābhyāṁ jñeye ||35||</w:t>
      </w:r>
    </w:p>
    <w:p w:rsidR="002D03E4" w:rsidRPr="00C6589E" w:rsidRDefault="002D03E4" w:rsidP="004E3FB0">
      <w:pPr>
        <w:rPr>
          <w:rFonts w:eastAsia="MS Minchofalt"/>
          <w:bCs/>
          <w:lang w:val="pl-PL"/>
        </w:rPr>
      </w:pPr>
    </w:p>
    <w:p w:rsidR="002D03E4" w:rsidRDefault="002D03E4" w:rsidP="004E3FB0">
      <w:pPr>
        <w:jc w:val="center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—</w:t>
      </w:r>
      <w:r>
        <w:rPr>
          <w:rFonts w:eastAsia="MS Minchofalt"/>
          <w:lang w:val="pl-PL"/>
        </w:rPr>
        <w:t>o)0(o—</w:t>
      </w:r>
    </w:p>
    <w:p w:rsidR="002D03E4" w:rsidRDefault="002D03E4" w:rsidP="004E3FB0">
      <w:pPr>
        <w:rPr>
          <w:rFonts w:eastAsia="MS Minchofalt"/>
          <w:lang w:val="pl-PL"/>
        </w:rPr>
      </w:pPr>
    </w:p>
    <w:p w:rsidR="002D03E4" w:rsidRDefault="002D03E4" w:rsidP="004E3FB0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3.1.36 ||</w:t>
      </w:r>
    </w:p>
    <w:p w:rsidR="002D03E4" w:rsidRDefault="002D03E4" w:rsidP="004E3FB0">
      <w:pPr>
        <w:jc w:val="center"/>
        <w:rPr>
          <w:rFonts w:eastAsia="MS Minchofalt"/>
          <w:b/>
          <w:bCs/>
          <w:lang w:val="pl-PL"/>
        </w:rPr>
      </w:pPr>
    </w:p>
    <w:p w:rsidR="002D03E4" w:rsidRDefault="002D03E4" w:rsidP="004E3FB0">
      <w:pPr>
        <w:ind w:firstLine="720"/>
        <w:rPr>
          <w:rFonts w:eastAsia="MS Minchofalt"/>
          <w:b/>
          <w:bCs/>
          <w:lang w:val="pl-PL"/>
        </w:rPr>
      </w:pPr>
      <w:r>
        <w:rPr>
          <w:rFonts w:eastAsia="MS Minchofalt"/>
          <w:lang w:val="pl-PL"/>
        </w:rPr>
        <w:t xml:space="preserve">tatra </w:t>
      </w:r>
      <w:r>
        <w:rPr>
          <w:rFonts w:eastAsia="MS Minchofalt"/>
          <w:b/>
          <w:bCs/>
          <w:lang w:val="pl-PL"/>
        </w:rPr>
        <w:t xml:space="preserve">ādyā, </w:t>
      </w:r>
      <w:r>
        <w:rPr>
          <w:rFonts w:eastAsia="MS Minchofalt"/>
          <w:lang w:val="pl-PL"/>
        </w:rPr>
        <w:t>yathā</w:t>
      </w:r>
      <w:r>
        <w:rPr>
          <w:rFonts w:eastAsia="MS Minchofalt"/>
          <w:b/>
          <w:bCs/>
          <w:lang w:val="pl-PL"/>
        </w:rPr>
        <w:t>—</w:t>
      </w:r>
    </w:p>
    <w:p w:rsidR="002D03E4" w:rsidRDefault="002D03E4" w:rsidP="004E3FB0">
      <w:pPr>
        <w:ind w:firstLine="720"/>
        <w:rPr>
          <w:rFonts w:eastAsia="MS Minchofalt"/>
          <w:b/>
          <w:bCs/>
          <w:lang w:val="pl-PL"/>
        </w:rPr>
      </w:pPr>
    </w:p>
    <w:p w:rsidR="002D03E4" w:rsidRPr="00C6589E" w:rsidRDefault="002D03E4" w:rsidP="004E3FB0">
      <w:pPr>
        <w:pStyle w:val="Versequote"/>
        <w:rPr>
          <w:rFonts w:eastAsia="MS Minchofalt"/>
          <w:bCs/>
          <w:lang w:val="pl-PL"/>
        </w:rPr>
      </w:pPr>
      <w:r w:rsidRPr="00C6589E">
        <w:rPr>
          <w:rFonts w:eastAsia="MS Minchofalt"/>
          <w:bCs/>
          <w:lang w:val="pl-PL"/>
        </w:rPr>
        <w:t>samādhau yoginas tas</w:t>
      </w:r>
      <w:r w:rsidRPr="00C6589E">
        <w:rPr>
          <w:lang w:val="pl-PL"/>
        </w:rPr>
        <w:t>minn asamprajñāta-nāmani |</w:t>
      </w:r>
      <w:r w:rsidRPr="00C6589E">
        <w:rPr>
          <w:lang w:val="pl-PL"/>
        </w:rPr>
        <w:br/>
        <w:t xml:space="preserve">līlayā mayi labdhe’sya </w:t>
      </w:r>
      <w:r w:rsidRPr="00C6589E">
        <w:rPr>
          <w:rFonts w:eastAsia="MS Minchofalt"/>
          <w:bCs/>
          <w:lang w:val="pl-PL"/>
        </w:rPr>
        <w:t>babhūvotkampinī tanuḥ ||</w:t>
      </w:r>
    </w:p>
    <w:p w:rsidR="002D03E4" w:rsidRPr="00C6589E" w:rsidRDefault="002D03E4" w:rsidP="004E3FB0">
      <w:pPr>
        <w:jc w:val="center"/>
        <w:rPr>
          <w:rFonts w:eastAsia="MS Minchofalt"/>
          <w:lang w:val="pl-PL"/>
        </w:rPr>
      </w:pPr>
    </w:p>
    <w:p w:rsidR="002D03E4" w:rsidRPr="00C6589E" w:rsidRDefault="002D03E4" w:rsidP="004E3FB0">
      <w:pPr>
        <w:rPr>
          <w:rFonts w:eastAsia="MS Minchofalt"/>
          <w:bCs/>
          <w:lang w:val="pl-PL"/>
        </w:rPr>
      </w:pPr>
      <w:r w:rsidRPr="00C6589E">
        <w:rPr>
          <w:rFonts w:eastAsia="MS Minchofalt"/>
          <w:b/>
          <w:bCs/>
          <w:lang w:val="pl-PL"/>
        </w:rPr>
        <w:t xml:space="preserve">śrī-jīvaḥ, viśvanāthaḥ : </w:t>
      </w:r>
      <w:r w:rsidRPr="00C6589E">
        <w:rPr>
          <w:rFonts w:eastAsia="MS Minchofalt"/>
          <w:bCs/>
          <w:lang w:val="pl-PL"/>
        </w:rPr>
        <w:t xml:space="preserve">samādhāv iti śrī-bhagavad-vacanam | </w:t>
      </w:r>
    </w:p>
    <w:p w:rsidR="002D03E4" w:rsidRDefault="002D03E4" w:rsidP="004E3FB0">
      <w:pPr>
        <w:rPr>
          <w:rFonts w:eastAsia="MS Minchofalt"/>
          <w:bCs/>
          <w:lang w:val="pl-PL"/>
        </w:rPr>
      </w:pPr>
    </w:p>
    <w:p w:rsidR="002D03E4" w:rsidRPr="00C6589E" w:rsidRDefault="002D03E4" w:rsidP="004E3FB0">
      <w:pPr>
        <w:rPr>
          <w:rFonts w:eastAsia="MS Minchofalt"/>
          <w:bCs/>
          <w:color w:val="0000FF"/>
          <w:lang w:val="pl-PL"/>
        </w:rPr>
      </w:pPr>
      <w:r w:rsidRPr="00C6589E">
        <w:rPr>
          <w:rFonts w:eastAsia="MS Minchofalt"/>
          <w:bCs/>
          <w:lang w:val="pl-PL"/>
        </w:rPr>
        <w:tab/>
      </w:r>
      <w:r w:rsidRPr="00C6589E">
        <w:rPr>
          <w:rFonts w:eastAsia="MS Minchofalt"/>
          <w:bCs/>
          <w:color w:val="0000FF"/>
          <w:lang w:val="pl-PL"/>
        </w:rPr>
        <w:t>manaso vṛtti-śūnyasya brahmākāratayā sthitiḥ |</w:t>
      </w:r>
    </w:p>
    <w:p w:rsidR="002D03E4" w:rsidRPr="00C6589E" w:rsidRDefault="002D03E4" w:rsidP="004E3FB0">
      <w:pPr>
        <w:rPr>
          <w:rFonts w:eastAsia="MS Minchofalt"/>
          <w:bCs/>
          <w:color w:val="0000FF"/>
          <w:lang w:val="pl-PL"/>
        </w:rPr>
      </w:pPr>
      <w:r w:rsidRPr="00C6589E">
        <w:rPr>
          <w:rFonts w:eastAsia="MS Minchofalt"/>
          <w:bCs/>
          <w:color w:val="0000FF"/>
          <w:lang w:val="pl-PL"/>
        </w:rPr>
        <w:tab/>
        <w:t>yā samprajñāta-nāmāsau samādhir abhidhīyate ||</w:t>
      </w:r>
      <w:r w:rsidRPr="00C6589E">
        <w:rPr>
          <w:rFonts w:eastAsia="MS Minchofalt"/>
          <w:bCs/>
          <w:lang w:val="pl-PL"/>
        </w:rPr>
        <w:t xml:space="preserve"> iti ||36||</w:t>
      </w:r>
    </w:p>
    <w:p w:rsidR="002D03E4" w:rsidRPr="00C6589E" w:rsidRDefault="002D03E4" w:rsidP="004E3FB0">
      <w:pPr>
        <w:rPr>
          <w:rFonts w:eastAsia="MS Minchofalt"/>
          <w:lang w:val="pl-PL"/>
        </w:rPr>
      </w:pPr>
    </w:p>
    <w:p w:rsidR="002D03E4" w:rsidRPr="00C6589E" w:rsidRDefault="002D03E4" w:rsidP="004E3FB0">
      <w:pPr>
        <w:rPr>
          <w:rFonts w:eastAsia="MS Minchofalt"/>
          <w:bCs/>
          <w:lang w:val="pl-PL"/>
        </w:rPr>
      </w:pPr>
      <w:r w:rsidRPr="00C6589E">
        <w:rPr>
          <w:rFonts w:eastAsia="MS Minchofalt"/>
          <w:b/>
          <w:bCs/>
          <w:lang w:val="pl-PL"/>
        </w:rPr>
        <w:t xml:space="preserve">mukundaḥ : </w:t>
      </w:r>
      <w:r w:rsidRPr="00C6589E">
        <w:rPr>
          <w:rFonts w:eastAsia="MS Minchofalt"/>
          <w:bCs/>
          <w:lang w:val="pl-PL"/>
        </w:rPr>
        <w:t>samādhāv iti |</w:t>
      </w:r>
    </w:p>
    <w:p w:rsidR="002D03E4" w:rsidRDefault="002D03E4" w:rsidP="004E3FB0">
      <w:pPr>
        <w:rPr>
          <w:rFonts w:eastAsia="MS Minchofalt"/>
          <w:bCs/>
          <w:lang w:val="pl-PL"/>
        </w:rPr>
      </w:pPr>
    </w:p>
    <w:p w:rsidR="002D03E4" w:rsidRPr="00C6589E" w:rsidRDefault="002D03E4" w:rsidP="004E3FB0">
      <w:pPr>
        <w:rPr>
          <w:rFonts w:eastAsia="MS Minchofalt"/>
          <w:bCs/>
          <w:color w:val="0000FF"/>
          <w:lang w:val="pl-PL"/>
        </w:rPr>
      </w:pPr>
      <w:r w:rsidRPr="00C6589E">
        <w:rPr>
          <w:rFonts w:eastAsia="MS Minchofalt"/>
          <w:bCs/>
          <w:lang w:val="pl-PL"/>
        </w:rPr>
        <w:tab/>
      </w:r>
      <w:r w:rsidRPr="00C6589E">
        <w:rPr>
          <w:rFonts w:eastAsia="MS Minchofalt"/>
          <w:bCs/>
          <w:color w:val="0000FF"/>
          <w:lang w:val="pl-PL"/>
        </w:rPr>
        <w:t>manaso vṛtti-śūnyasya brahmākāratayā sthitiḥ |</w:t>
      </w:r>
    </w:p>
    <w:p w:rsidR="002D03E4" w:rsidRPr="00C6589E" w:rsidRDefault="002D03E4" w:rsidP="004E3FB0">
      <w:pPr>
        <w:rPr>
          <w:rFonts w:eastAsia="MS Minchofalt"/>
          <w:bCs/>
          <w:lang w:val="pl-PL"/>
        </w:rPr>
      </w:pPr>
      <w:r w:rsidRPr="00C6589E">
        <w:rPr>
          <w:rFonts w:eastAsia="MS Minchofalt"/>
          <w:bCs/>
          <w:color w:val="0000FF"/>
          <w:lang w:val="pl-PL"/>
        </w:rPr>
        <w:tab/>
        <w:t>yā samprajñāta-nāmāsau samādhir abhidhīyate ||</w:t>
      </w:r>
      <w:r w:rsidRPr="00C6589E">
        <w:rPr>
          <w:rFonts w:eastAsia="MS Minchofalt"/>
          <w:bCs/>
          <w:lang w:val="pl-PL"/>
        </w:rPr>
        <w:t xml:space="preserve"> iti ||36||</w:t>
      </w:r>
    </w:p>
    <w:p w:rsidR="002D03E4" w:rsidRPr="00C6589E" w:rsidRDefault="002D03E4" w:rsidP="004E3FB0">
      <w:pPr>
        <w:rPr>
          <w:rFonts w:eastAsia="MS Minchofalt"/>
          <w:bCs/>
          <w:lang w:val="pl-PL"/>
        </w:rPr>
      </w:pPr>
    </w:p>
    <w:p w:rsidR="002D03E4" w:rsidRPr="00C6589E" w:rsidRDefault="002D03E4" w:rsidP="004E3FB0">
      <w:pPr>
        <w:rPr>
          <w:rFonts w:eastAsia="MS Minchofalt"/>
          <w:bCs/>
          <w:color w:val="0000FF"/>
          <w:lang w:val="pl-PL"/>
        </w:rPr>
      </w:pPr>
      <w:r w:rsidRPr="00C6589E">
        <w:rPr>
          <w:rFonts w:eastAsia="MS Minchofalt"/>
          <w:bCs/>
          <w:lang w:val="pl-PL"/>
        </w:rPr>
        <w:t>līlayeti kṛpā-dyotakam ||36||</w:t>
      </w:r>
    </w:p>
    <w:p w:rsidR="002D03E4" w:rsidRPr="00C6589E" w:rsidRDefault="002D03E4" w:rsidP="004E3FB0">
      <w:pPr>
        <w:rPr>
          <w:rFonts w:eastAsia="MS Minchofalt"/>
          <w:lang w:val="pl-PL"/>
        </w:rPr>
      </w:pPr>
    </w:p>
    <w:p w:rsidR="002D03E4" w:rsidRDefault="002D03E4" w:rsidP="004E3FB0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—o)0(o—</w:t>
      </w:r>
    </w:p>
    <w:p w:rsidR="002D03E4" w:rsidRDefault="002D03E4" w:rsidP="004E3FB0">
      <w:pPr>
        <w:rPr>
          <w:rFonts w:eastAsia="MS Minchofalt"/>
          <w:lang w:val="pl-PL"/>
        </w:rPr>
      </w:pPr>
    </w:p>
    <w:p w:rsidR="002D03E4" w:rsidRDefault="002D03E4" w:rsidP="004E3FB0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3.1.37 ||</w:t>
      </w:r>
    </w:p>
    <w:p w:rsidR="002D03E4" w:rsidRDefault="002D03E4" w:rsidP="004E3FB0">
      <w:pPr>
        <w:rPr>
          <w:rFonts w:eastAsia="MS Minchofalt"/>
          <w:lang w:val="pl-PL"/>
        </w:rPr>
      </w:pPr>
    </w:p>
    <w:p w:rsidR="002D03E4" w:rsidRDefault="002D03E4" w:rsidP="004E3FB0">
      <w:pPr>
        <w:ind w:firstLine="720"/>
        <w:rPr>
          <w:rFonts w:eastAsia="MS Minchofalt"/>
          <w:lang w:val="pl-PL"/>
        </w:rPr>
      </w:pPr>
      <w:r>
        <w:rPr>
          <w:rFonts w:eastAsia="MS Minchofalt"/>
          <w:b/>
          <w:bCs/>
          <w:lang w:val="pl-PL"/>
        </w:rPr>
        <w:t>sāndrā</w:t>
      </w:r>
      <w:r>
        <w:rPr>
          <w:rFonts w:eastAsia="MS Minchofalt"/>
          <w:lang w:val="pl-PL"/>
        </w:rPr>
        <w:t>, yathā—</w:t>
      </w: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sarvāvidyā-dhvaṁsato yaḥ samastād</w:t>
      </w: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āvirbhūto nirvikalpe samādhau |</w:t>
      </w: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jāte sākṣād yādavendre sa vindan</w:t>
      </w: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mayy ānandaḥ sāndratāṁ koṭidhāsīt ||</w:t>
      </w:r>
    </w:p>
    <w:p w:rsidR="002D03E4" w:rsidRPr="00C6589E" w:rsidRDefault="002D03E4" w:rsidP="004E3FB0">
      <w:pPr>
        <w:jc w:val="center"/>
        <w:rPr>
          <w:rFonts w:eastAsia="MS Minchofalt"/>
          <w:b/>
          <w:bCs/>
          <w:lang w:val="pl-PL"/>
        </w:rPr>
      </w:pPr>
    </w:p>
    <w:p w:rsidR="002D03E4" w:rsidRPr="00C6589E" w:rsidRDefault="002D03E4" w:rsidP="004E3FB0">
      <w:pPr>
        <w:rPr>
          <w:rFonts w:eastAsia="MS Minchofalt"/>
          <w:bCs/>
          <w:lang w:val="pl-PL"/>
        </w:rPr>
      </w:pPr>
      <w:r w:rsidRPr="00C6589E">
        <w:rPr>
          <w:rFonts w:eastAsia="MS Minchofalt"/>
          <w:b/>
          <w:bCs/>
          <w:lang w:val="pl-PL"/>
        </w:rPr>
        <w:t>śrī-jīvaḥ :</w:t>
      </w:r>
      <w:r w:rsidRPr="00C6589E">
        <w:rPr>
          <w:rFonts w:eastAsia="MS Minchofalt"/>
          <w:bCs/>
          <w:lang w:val="pl-PL"/>
        </w:rPr>
        <w:t xml:space="preserve"> sarveti | jñānitvāt parama-gabhīrasyāpy asya kaṇṭhoktī-kṛta-nijānandatayā cāpalābhirvyakteḥ pūrvasmād ādhikyam eva vyaktam | jāta iti sa evānandaḥ sākṣāj jāte yādavendre’dhikaraṇe tadīya-rūpa-guṇa-līlānubhavān mayi koṭidhā sāndratāṁ vindan sāndratayā prakāśamāna āsīd ity arthaḥ ||37||</w:t>
      </w:r>
    </w:p>
    <w:p w:rsidR="002D03E4" w:rsidRPr="00C6589E" w:rsidRDefault="002D03E4" w:rsidP="004E3FB0">
      <w:pPr>
        <w:rPr>
          <w:rFonts w:eastAsia="MS Minchofalt"/>
          <w:b/>
          <w:bCs/>
          <w:lang w:val="pl-PL"/>
        </w:rPr>
      </w:pPr>
    </w:p>
    <w:p w:rsidR="002D03E4" w:rsidRPr="00C6589E" w:rsidRDefault="002D03E4" w:rsidP="004E3FB0">
      <w:pPr>
        <w:rPr>
          <w:rFonts w:eastAsia="MS Minchofalt"/>
          <w:lang w:val="pl-PL"/>
        </w:rPr>
      </w:pPr>
      <w:r w:rsidRPr="00C6589E">
        <w:rPr>
          <w:rFonts w:eastAsia="MS Minchofalt"/>
          <w:b/>
          <w:bCs/>
          <w:lang w:val="pl-PL"/>
        </w:rPr>
        <w:t xml:space="preserve">śrī-mukundaḥ : </w:t>
      </w:r>
      <w:r>
        <w:rPr>
          <w:rFonts w:eastAsia="MS Minchofalt"/>
          <w:bCs/>
          <w:i/>
          <w:iCs/>
        </w:rPr>
        <w:t>na vyākhyātam |</w:t>
      </w:r>
    </w:p>
    <w:p w:rsidR="002D03E4" w:rsidRPr="00C6589E" w:rsidRDefault="002D03E4" w:rsidP="004E3FB0">
      <w:pPr>
        <w:rPr>
          <w:rFonts w:eastAsia="MS Minchofalt"/>
          <w:lang w:val="pl-PL"/>
        </w:rPr>
      </w:pPr>
    </w:p>
    <w:p w:rsidR="002D03E4" w:rsidRPr="00C6589E" w:rsidRDefault="002D03E4" w:rsidP="004E3FB0">
      <w:pPr>
        <w:rPr>
          <w:rFonts w:eastAsia="MS Minchofalt"/>
          <w:bCs/>
          <w:lang w:val="pl-PL"/>
        </w:rPr>
      </w:pPr>
      <w:r w:rsidRPr="00C6589E">
        <w:rPr>
          <w:rFonts w:eastAsia="MS Minchofalt"/>
          <w:b/>
          <w:bCs/>
          <w:lang w:val="pl-PL"/>
        </w:rPr>
        <w:t>viśvanāthaḥ :</w:t>
      </w:r>
      <w:r w:rsidRPr="00C6589E">
        <w:rPr>
          <w:rFonts w:eastAsia="MS Minchofalt"/>
          <w:bCs/>
          <w:lang w:val="pl-PL"/>
        </w:rPr>
        <w:t xml:space="preserve"> sarveti śānta-bhakta-vacanam | jñānitvāt parama-gabhīrasyāpy asya kaṇṭhoktī-kṛta-nijānandatayā cāpalya-vyakteḥ pūrvasmād ādhikyam eva vyaktam | jāta iti sa evānandaḥ sākṣāj jāte yādavendre’dhikaraṇe tadīya-rūpa-guṇa-līlānubhavān mayi koṭidhā sāndratāṁ vindan sāndratayā prakāśamāna āsīd ity arthaḥ ||37||</w:t>
      </w:r>
    </w:p>
    <w:p w:rsidR="002D03E4" w:rsidRPr="00C6589E" w:rsidRDefault="002D03E4" w:rsidP="004E3FB0">
      <w:pPr>
        <w:rPr>
          <w:rFonts w:eastAsia="MS Minchofalt"/>
          <w:bCs/>
          <w:lang w:val="pl-PL"/>
        </w:rPr>
      </w:pPr>
    </w:p>
    <w:p w:rsidR="002D03E4" w:rsidRPr="00C6589E" w:rsidRDefault="002D03E4" w:rsidP="004E3FB0">
      <w:pPr>
        <w:jc w:val="center"/>
        <w:rPr>
          <w:rFonts w:eastAsia="MS Minchofalt"/>
          <w:bCs/>
          <w:lang w:val="pl-PL"/>
        </w:rPr>
      </w:pPr>
      <w:r w:rsidRPr="00C6589E">
        <w:rPr>
          <w:rFonts w:eastAsia="MS Minchofalt"/>
          <w:bCs/>
          <w:lang w:val="pl-PL"/>
        </w:rPr>
        <w:t>—o)0(o—</w:t>
      </w:r>
    </w:p>
    <w:p w:rsidR="002D03E4" w:rsidRPr="00C6589E" w:rsidRDefault="002D03E4" w:rsidP="004E3FB0">
      <w:pPr>
        <w:rPr>
          <w:rFonts w:eastAsia="MS Minchofalt"/>
          <w:lang w:val="pl-PL"/>
        </w:rPr>
      </w:pPr>
    </w:p>
    <w:p w:rsidR="002D03E4" w:rsidRDefault="002D03E4" w:rsidP="004E3FB0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3.1.38-39 ||</w:t>
      </w:r>
    </w:p>
    <w:p w:rsidR="002D03E4" w:rsidRPr="00C6589E" w:rsidRDefault="002D03E4" w:rsidP="004E3FB0">
      <w:pPr>
        <w:rPr>
          <w:rFonts w:eastAsia="MS Minchofalt"/>
          <w:b/>
          <w:bCs/>
          <w:lang w:val="pl-PL"/>
        </w:rPr>
      </w:pP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śānto dvidhaiṣa pārokṣya-sākṣātkāra-vibhedataḥ ||</w:t>
      </w:r>
    </w:p>
    <w:p w:rsidR="002D03E4" w:rsidRPr="00C6589E" w:rsidRDefault="002D03E4" w:rsidP="004E3FB0">
      <w:pPr>
        <w:rPr>
          <w:rFonts w:eastAsia="MS Minchofalt"/>
          <w:lang w:val="pl-PL"/>
        </w:rPr>
      </w:pPr>
    </w:p>
    <w:p w:rsidR="002D03E4" w:rsidRPr="00C6589E" w:rsidRDefault="002D03E4" w:rsidP="004E3FB0">
      <w:pPr>
        <w:ind w:firstLine="720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 xml:space="preserve">atha </w:t>
      </w:r>
      <w:r w:rsidRPr="00C6589E">
        <w:rPr>
          <w:rFonts w:eastAsia="MS Minchofalt"/>
          <w:b/>
          <w:bCs/>
          <w:lang w:val="pl-PL"/>
        </w:rPr>
        <w:t>parokṣyaṁ</w:t>
      </w:r>
      <w:r w:rsidRPr="00C6589E">
        <w:rPr>
          <w:rFonts w:eastAsia="MS Minchofalt"/>
          <w:lang w:val="pl-PL"/>
        </w:rPr>
        <w:t>, yathā—</w:t>
      </w:r>
    </w:p>
    <w:p w:rsidR="002D03E4" w:rsidRPr="00C6589E" w:rsidRDefault="002D03E4" w:rsidP="004E3FB0">
      <w:pPr>
        <w:rPr>
          <w:rFonts w:eastAsia="MS Minchofalt"/>
          <w:lang w:val="pl-PL"/>
        </w:rPr>
      </w:pP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prayāsyati mahat-tapaḥ saphalatāṁ kim aṣṭāṅgikā</w:t>
      </w: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munīśvara purātanī parama-yogacaryāpy asau |</w:t>
      </w: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narākṛti-navāmbuda-dyuti-dharaṁ paraṁ brahma me</w:t>
      </w: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vilocana-camatkṛtiṁ kathaya kiṁ nu nirmāsyati ||</w:t>
      </w: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</w:p>
    <w:p w:rsidR="002D03E4" w:rsidRPr="00C6589E" w:rsidRDefault="002D03E4" w:rsidP="004E3FB0">
      <w:pPr>
        <w:rPr>
          <w:rFonts w:eastAsia="MS Minchofalt"/>
          <w:bCs/>
          <w:lang w:val="pl-PL"/>
        </w:rPr>
      </w:pPr>
      <w:r w:rsidRPr="00C6589E">
        <w:rPr>
          <w:rFonts w:eastAsia="MS Minchofalt"/>
          <w:b/>
          <w:bCs/>
          <w:lang w:val="pl-PL"/>
        </w:rPr>
        <w:t>śrī-jīvaḥ :</w:t>
      </w:r>
      <w:r w:rsidRPr="00C6589E">
        <w:rPr>
          <w:rFonts w:eastAsia="MS Minchofalt"/>
          <w:bCs/>
          <w:lang w:val="pl-PL"/>
        </w:rPr>
        <w:t xml:space="preserve"> </w:t>
      </w:r>
      <w:r>
        <w:rPr>
          <w:rFonts w:eastAsia="MS Minchofalt"/>
          <w:bCs/>
          <w:i/>
          <w:iCs/>
        </w:rPr>
        <w:t>na vyākhyātam |</w:t>
      </w:r>
    </w:p>
    <w:p w:rsidR="002D03E4" w:rsidRPr="00C6589E" w:rsidRDefault="002D03E4" w:rsidP="004E3FB0">
      <w:pPr>
        <w:rPr>
          <w:rFonts w:eastAsia="MS Minchofalt"/>
          <w:b/>
          <w:bCs/>
          <w:lang w:val="pl-PL"/>
        </w:rPr>
      </w:pPr>
    </w:p>
    <w:p w:rsidR="002D03E4" w:rsidRPr="00C6589E" w:rsidRDefault="002D03E4" w:rsidP="004E3FB0">
      <w:pPr>
        <w:rPr>
          <w:rFonts w:eastAsia="MS Minchofalt"/>
          <w:lang w:val="pl-PL"/>
        </w:rPr>
      </w:pPr>
      <w:r w:rsidRPr="00C6589E">
        <w:rPr>
          <w:rFonts w:eastAsia="MS Minchofalt"/>
          <w:b/>
          <w:bCs/>
          <w:lang w:val="pl-PL"/>
        </w:rPr>
        <w:t xml:space="preserve">śrī-mukundaḥ : </w:t>
      </w:r>
      <w:r w:rsidRPr="00C6589E">
        <w:rPr>
          <w:rFonts w:eastAsia="MS Minchofalt"/>
          <w:bCs/>
          <w:lang w:val="pl-PL"/>
        </w:rPr>
        <w:t>śānta iti rasaḥ ||38|| prayāsyatīti prathama-darśanārtham utkaṇṭheyam | paraṁ brahmeti prakaṭiśvara-rūpa-bodhanena  caturbhuja-niṣṭhā-param | narākṛtitvād dvibhujatvaṁ tu sva-gopanārtham iti bhāvaḥ ||39||</w:t>
      </w:r>
    </w:p>
    <w:p w:rsidR="002D03E4" w:rsidRPr="00C6589E" w:rsidRDefault="002D03E4" w:rsidP="004E3FB0">
      <w:pPr>
        <w:rPr>
          <w:rFonts w:eastAsia="MS Minchofalt"/>
          <w:lang w:val="pl-PL"/>
        </w:rPr>
      </w:pPr>
    </w:p>
    <w:p w:rsidR="002D03E4" w:rsidRDefault="002D03E4" w:rsidP="004E3FB0">
      <w:pPr>
        <w:rPr>
          <w:rFonts w:eastAsia="MS Minchofalt"/>
          <w:bCs/>
          <w:lang w:val="pl-PL"/>
        </w:rPr>
      </w:pPr>
      <w:r w:rsidRPr="00C6589E">
        <w:rPr>
          <w:rFonts w:eastAsia="MS Minchofalt"/>
          <w:b/>
          <w:bCs/>
          <w:lang w:val="pl-PL"/>
        </w:rPr>
        <w:t>viśvanāthaḥ :</w:t>
      </w:r>
      <w:r w:rsidRPr="00C6589E">
        <w:rPr>
          <w:rFonts w:eastAsia="MS Minchofalt"/>
          <w:bCs/>
          <w:lang w:val="pl-PL"/>
        </w:rPr>
        <w:t xml:space="preserve"> </w:t>
      </w:r>
      <w:r>
        <w:rPr>
          <w:rFonts w:eastAsia="MS Minchofalt"/>
          <w:bCs/>
          <w:lang w:val="pl-PL"/>
        </w:rPr>
        <w:t>śānta-raso’pi dvividho bhavati | asau yoga-caryāpi kiṁ saphalatāṁ prayāsyati ? ||39||</w:t>
      </w:r>
    </w:p>
    <w:p w:rsidR="002D03E4" w:rsidRPr="00C6589E" w:rsidRDefault="002D03E4" w:rsidP="004E3FB0">
      <w:pPr>
        <w:rPr>
          <w:rFonts w:eastAsia="MS Minchofalt"/>
          <w:lang w:val="pl-PL"/>
        </w:rPr>
      </w:pPr>
    </w:p>
    <w:p w:rsidR="002D03E4" w:rsidRDefault="002D03E4" w:rsidP="004E3FB0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—o)0(o—</w:t>
      </w:r>
    </w:p>
    <w:p w:rsidR="002D03E4" w:rsidRDefault="002D03E4" w:rsidP="004E3FB0">
      <w:pPr>
        <w:rPr>
          <w:rFonts w:eastAsia="MS Minchofalt"/>
          <w:lang w:val="pl-PL"/>
        </w:rPr>
      </w:pPr>
    </w:p>
    <w:p w:rsidR="002D03E4" w:rsidRDefault="002D03E4" w:rsidP="004E3FB0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3.1.40 ||</w:t>
      </w:r>
    </w:p>
    <w:p w:rsidR="002D03E4" w:rsidRDefault="002D03E4" w:rsidP="004E3FB0">
      <w:pPr>
        <w:rPr>
          <w:rFonts w:eastAsia="MS Minchofalt"/>
          <w:lang w:val="pl-PL"/>
        </w:rPr>
      </w:pPr>
    </w:p>
    <w:p w:rsidR="002D03E4" w:rsidRDefault="002D03E4" w:rsidP="004E3FB0">
      <w:pPr>
        <w:ind w:firstLine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yathā vā—</w:t>
      </w:r>
    </w:p>
    <w:p w:rsidR="002D03E4" w:rsidRDefault="002D03E4" w:rsidP="004E3FB0">
      <w:pPr>
        <w:ind w:firstLine="720"/>
        <w:rPr>
          <w:rFonts w:eastAsia="MS Minchofalt"/>
          <w:lang w:val="pl-PL"/>
        </w:rPr>
      </w:pP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kṣetre kuroḥ kim api caṇḍakaroparāge</w:t>
      </w: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sāndraṁ mahaḥ pathi vilocanayor yadāsīt |</w:t>
      </w:r>
    </w:p>
    <w:p w:rsidR="002D03E4" w:rsidRPr="00C6589E" w:rsidRDefault="002D03E4" w:rsidP="004E3FB0">
      <w:pPr>
        <w:pStyle w:val="Versequote"/>
        <w:rPr>
          <w:rFonts w:eastAsia="MS Minchofalt"/>
          <w:lang w:val="fr-CA"/>
        </w:rPr>
      </w:pPr>
      <w:r w:rsidRPr="00C6589E">
        <w:rPr>
          <w:rFonts w:eastAsia="MS Minchofalt"/>
          <w:lang w:val="fr-CA"/>
        </w:rPr>
        <w:t>tan nīrada-dyuti-jayi smarad utsukaṁ me</w:t>
      </w:r>
    </w:p>
    <w:p w:rsidR="002D03E4" w:rsidRDefault="002D03E4" w:rsidP="004E3FB0">
      <w:pPr>
        <w:pStyle w:val="Verse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na pratyag-ātmani mano ramate pureva ||</w:t>
      </w:r>
    </w:p>
    <w:p w:rsidR="002D03E4" w:rsidRDefault="002D03E4" w:rsidP="004E3FB0">
      <w:pPr>
        <w:rPr>
          <w:rFonts w:eastAsia="MS Minchofalt"/>
          <w:lang w:val="pl-PL"/>
        </w:rPr>
      </w:pPr>
    </w:p>
    <w:p w:rsidR="002D03E4" w:rsidRDefault="002D03E4" w:rsidP="004E3FB0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>śrī-jīvaḥ :</w:t>
      </w:r>
      <w:r>
        <w:rPr>
          <w:rFonts w:eastAsia="MS Minchofalt"/>
          <w:bCs/>
          <w:lang w:val="pl-PL"/>
        </w:rPr>
        <w:t xml:space="preserve"> sāndraṁ mahaḥ pathīti yad āsīd iti dyuti-jayīty ata eva pāṭhās tv iṣṭāḥ ||40||</w:t>
      </w:r>
    </w:p>
    <w:p w:rsidR="002D03E4" w:rsidRDefault="002D03E4" w:rsidP="004E3FB0">
      <w:pPr>
        <w:rPr>
          <w:rFonts w:eastAsia="MS Minchofalt"/>
          <w:b/>
          <w:bCs/>
          <w:lang w:val="pl-PL"/>
        </w:rPr>
      </w:pPr>
    </w:p>
    <w:p w:rsidR="002D03E4" w:rsidRDefault="002D03E4" w:rsidP="004E3FB0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 xml:space="preserve">śrī-mukundaḥ : </w:t>
      </w:r>
      <w:r>
        <w:rPr>
          <w:rFonts w:eastAsia="MS Minchofalt"/>
          <w:bCs/>
          <w:lang w:val="pl-PL"/>
        </w:rPr>
        <w:t>sāndraṁ yad adhvani vilocanayor ayāsīt | tan-nīrad-dyuti-mahaḥ iti pāṭhaḥ ||40||</w:t>
      </w:r>
    </w:p>
    <w:p w:rsidR="002D03E4" w:rsidRDefault="002D03E4" w:rsidP="004E3FB0">
      <w:pPr>
        <w:rPr>
          <w:rFonts w:eastAsia="MS Minchofalt"/>
          <w:lang w:val="pl-PL"/>
        </w:rPr>
      </w:pPr>
    </w:p>
    <w:p w:rsidR="002D03E4" w:rsidRDefault="002D03E4" w:rsidP="004E3FB0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>viśvanāthaḥ :</w:t>
      </w:r>
      <w:r>
        <w:rPr>
          <w:rFonts w:eastAsia="MS Minchofalt"/>
          <w:bCs/>
          <w:lang w:val="pl-PL"/>
        </w:rPr>
        <w:t xml:space="preserve"> tatra śrī-kṛṣṇākhyaṁ sāndraṁ mahaḥ mama manaḥ smarat sat, pratyag ātmani brahmaṇi pūrvavan na ramate, kṛṣṇasya parokṣe jātatvāt parokṣyam ||40||</w:t>
      </w:r>
    </w:p>
    <w:p w:rsidR="002D03E4" w:rsidRDefault="002D03E4" w:rsidP="004E3FB0">
      <w:pPr>
        <w:rPr>
          <w:rFonts w:eastAsia="MS Minchofalt"/>
          <w:lang w:val="pl-PL"/>
        </w:rPr>
      </w:pPr>
    </w:p>
    <w:p w:rsidR="002D03E4" w:rsidRDefault="002D03E4" w:rsidP="004E3FB0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—o)0(o—</w:t>
      </w:r>
    </w:p>
    <w:p w:rsidR="002D03E4" w:rsidRDefault="002D03E4" w:rsidP="004E3FB0">
      <w:pPr>
        <w:rPr>
          <w:rFonts w:eastAsia="MS Minchofalt"/>
          <w:lang w:val="pl-PL"/>
        </w:rPr>
      </w:pPr>
    </w:p>
    <w:p w:rsidR="002D03E4" w:rsidRPr="00C6589E" w:rsidRDefault="002D03E4" w:rsidP="004E3FB0">
      <w:pPr>
        <w:jc w:val="center"/>
        <w:rPr>
          <w:rFonts w:eastAsia="MS Minchofalt"/>
          <w:b/>
          <w:bCs/>
          <w:lang w:val="pl-PL"/>
        </w:rPr>
      </w:pPr>
      <w:r w:rsidRPr="00C6589E">
        <w:rPr>
          <w:rFonts w:eastAsia="MS Minchofalt"/>
          <w:b/>
          <w:bCs/>
          <w:lang w:val="pl-PL"/>
        </w:rPr>
        <w:t>|| 3.1.41 ||</w:t>
      </w:r>
    </w:p>
    <w:p w:rsidR="002D03E4" w:rsidRDefault="002D03E4" w:rsidP="004E3FB0">
      <w:pPr>
        <w:rPr>
          <w:rFonts w:eastAsia="MS Minchofalt"/>
          <w:lang w:val="pl-PL"/>
        </w:rPr>
      </w:pPr>
    </w:p>
    <w:p w:rsidR="002D03E4" w:rsidRDefault="002D03E4" w:rsidP="004E3FB0">
      <w:pPr>
        <w:ind w:firstLine="720"/>
        <w:rPr>
          <w:rFonts w:eastAsia="MS Minchofalt"/>
          <w:lang w:val="pl-PL"/>
        </w:rPr>
      </w:pPr>
      <w:r>
        <w:rPr>
          <w:rFonts w:eastAsia="MS Minchofalt"/>
          <w:b/>
          <w:bCs/>
          <w:lang w:val="pl-PL"/>
        </w:rPr>
        <w:t>sākṣātkāro</w:t>
      </w:r>
      <w:r>
        <w:rPr>
          <w:rFonts w:eastAsia="MS Minchofalt"/>
          <w:lang w:val="pl-PL"/>
        </w:rPr>
        <w:t>, yathā—</w:t>
      </w: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paramātmatayātimedurād</w:t>
      </w: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bata sākṣāt-karaṇa-pramodataḥ |</w:t>
      </w: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bhagavann adhikaṁ prayojanaṁ</w:t>
      </w: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k</w:t>
      </w:r>
      <w:r>
        <w:rPr>
          <w:rFonts w:eastAsia="MS Minchofalt"/>
          <w:lang w:val="pl-PL"/>
        </w:rPr>
        <w:t xml:space="preserve">atarad brahma-vido’pi vidyate </w:t>
      </w:r>
      <w:r w:rsidRPr="00C6589E">
        <w:rPr>
          <w:rFonts w:eastAsia="MS Minchofalt"/>
          <w:lang w:val="pl-PL"/>
        </w:rPr>
        <w:t>||</w:t>
      </w:r>
    </w:p>
    <w:p w:rsidR="002D03E4" w:rsidRDefault="002D03E4" w:rsidP="004E3FB0">
      <w:pPr>
        <w:rPr>
          <w:rFonts w:eastAsia="MS Minchofalt"/>
          <w:lang w:val="pl-PL"/>
        </w:rPr>
      </w:pPr>
    </w:p>
    <w:p w:rsidR="002D03E4" w:rsidRDefault="002D03E4" w:rsidP="004E3FB0">
      <w:pPr>
        <w:rPr>
          <w:rFonts w:eastAsia="MS Minchofalt"/>
          <w:lang w:val="pl-PL"/>
        </w:rPr>
      </w:pPr>
      <w:r>
        <w:rPr>
          <w:rFonts w:eastAsia="MS Minchofalt"/>
          <w:b/>
          <w:bCs/>
          <w:lang w:val="pl-PL"/>
        </w:rPr>
        <w:t>śrī-jīvaḥ :</w:t>
      </w:r>
      <w:r>
        <w:rPr>
          <w:rFonts w:eastAsia="MS Minchofalt"/>
          <w:bCs/>
          <w:lang w:val="pl-PL"/>
        </w:rPr>
        <w:t xml:space="preserve"> he bhagavan ! sarvātītānanta-guṇa-sampanna ! tava </w:t>
      </w:r>
      <w:r w:rsidRPr="00C6589E">
        <w:rPr>
          <w:rFonts w:eastAsia="MS Minchofalt"/>
          <w:lang w:val="pl-PL"/>
        </w:rPr>
        <w:t>sākṣāt-karaṇ</w:t>
      </w:r>
      <w:r>
        <w:rPr>
          <w:rFonts w:eastAsia="MS Minchofalt"/>
          <w:lang w:val="pl-PL"/>
        </w:rPr>
        <w:t xml:space="preserve">ānandād adhikaṁ brahmaṇaḥ parama-nirviśeṣānanda-svarūpasya yo’nubhavī, tasyāpi </w:t>
      </w:r>
      <w:r w:rsidRPr="00C6589E">
        <w:rPr>
          <w:rFonts w:eastAsia="MS Minchofalt"/>
          <w:lang w:val="pl-PL"/>
        </w:rPr>
        <w:t>k</w:t>
      </w:r>
      <w:r>
        <w:rPr>
          <w:rFonts w:eastAsia="MS Minchofalt"/>
          <w:lang w:val="pl-PL"/>
        </w:rPr>
        <w:t xml:space="preserve">atarad vidyate | nanu, brahma tāvat sarveṣāṁ svarūpaṁ, svarūpasyaiva sarvataḥ preṣṭhatvena tat-sākṣātkārasyaiva sarvataḥ prīty-āspadatvāt, kṛtaṁ guṇamaya-sākṣāt-karaṇena ? tatrāha—pareti | ātmā sarveṣāṁ sarvaṁ yad brahma tato’pi paramātmatayātimedurāt, </w:t>
      </w:r>
      <w:r>
        <w:rPr>
          <w:rFonts w:eastAsia="MS Minchofalt"/>
          <w:color w:val="0000FF"/>
          <w:lang w:val="pl-PL"/>
        </w:rPr>
        <w:t xml:space="preserve">brahmaṇo hi pratiṣṭhāham </w:t>
      </w:r>
      <w:r>
        <w:rPr>
          <w:rFonts w:eastAsia="MS Minchofalt"/>
          <w:lang w:val="pl-PL"/>
        </w:rPr>
        <w:t xml:space="preserve">[gītā 14.27] iti śrī-bhagavad-gītopaniṣadbhyaḥ, </w:t>
      </w:r>
      <w:r>
        <w:rPr>
          <w:rFonts w:eastAsia="MS Minchofalt"/>
          <w:color w:val="0000FF"/>
          <w:lang w:val="pl-PL"/>
        </w:rPr>
        <w:t xml:space="preserve">kṛṣṇam enam evehi tvam ātmānaṁ akhilātmanām </w:t>
      </w:r>
      <w:r>
        <w:rPr>
          <w:rFonts w:eastAsia="MS Minchofalt"/>
          <w:lang w:val="pl-PL"/>
        </w:rPr>
        <w:t xml:space="preserve">[bhā.pu. 10.14.55] iti śrī-śuka-vākyāc ca </w:t>
      </w:r>
      <w:r w:rsidRPr="00C6589E">
        <w:rPr>
          <w:rFonts w:eastAsia="MS Minchofalt"/>
          <w:lang w:val="pl-PL"/>
        </w:rPr>
        <w:t>||</w:t>
      </w:r>
      <w:r>
        <w:rPr>
          <w:rFonts w:eastAsia="MS Minchofalt"/>
          <w:lang w:val="pl-PL"/>
        </w:rPr>
        <w:t>41||</w:t>
      </w:r>
    </w:p>
    <w:p w:rsidR="002D03E4" w:rsidRDefault="002D03E4" w:rsidP="004E3FB0">
      <w:pPr>
        <w:rPr>
          <w:rFonts w:eastAsia="MS Minchofalt"/>
          <w:b/>
          <w:bCs/>
          <w:lang w:val="pl-PL"/>
        </w:rPr>
      </w:pPr>
    </w:p>
    <w:p w:rsidR="002D03E4" w:rsidRPr="00A16E79" w:rsidRDefault="002D03E4" w:rsidP="004E3FB0">
      <w:pPr>
        <w:rPr>
          <w:rFonts w:eastAsia="MS Minchofalt"/>
          <w:lang w:val="pl-PL"/>
        </w:rPr>
      </w:pPr>
      <w:r>
        <w:rPr>
          <w:rFonts w:eastAsia="MS Minchofalt"/>
          <w:b/>
          <w:bCs/>
          <w:lang w:val="pl-PL"/>
        </w:rPr>
        <w:t xml:space="preserve">śrī-mukundaḥ : </w:t>
      </w:r>
      <w:r>
        <w:rPr>
          <w:rFonts w:eastAsia="MS Minchofalt"/>
          <w:bCs/>
          <w:lang w:val="pl-PL"/>
        </w:rPr>
        <w:t>paramātmatayeti | jāta-premṇas tāpasasya vacanam | brahma-vida ātmārāmasya ||41||</w:t>
      </w:r>
    </w:p>
    <w:p w:rsidR="002D03E4" w:rsidRDefault="002D03E4" w:rsidP="004E3FB0">
      <w:pPr>
        <w:rPr>
          <w:rFonts w:eastAsia="MS Minchofalt"/>
          <w:lang w:val="pl-PL"/>
        </w:rPr>
      </w:pPr>
    </w:p>
    <w:p w:rsidR="002D03E4" w:rsidRDefault="002D03E4" w:rsidP="004E3FB0">
      <w:pPr>
        <w:rPr>
          <w:rFonts w:eastAsia="MS Minchofalt"/>
          <w:lang w:val="pl-PL"/>
        </w:rPr>
      </w:pPr>
      <w:r>
        <w:rPr>
          <w:rFonts w:eastAsia="MS Minchofalt"/>
          <w:b/>
          <w:bCs/>
          <w:lang w:val="pl-PL"/>
        </w:rPr>
        <w:t>viśvanāthaḥ :</w:t>
      </w:r>
      <w:r>
        <w:rPr>
          <w:rFonts w:eastAsia="MS Minchofalt"/>
          <w:bCs/>
          <w:lang w:val="pl-PL"/>
        </w:rPr>
        <w:t xml:space="preserve"> he bhagavan ! sarvātītānanta-guṇa-sampanna ! tava </w:t>
      </w:r>
      <w:r w:rsidRPr="00C6589E">
        <w:rPr>
          <w:rFonts w:eastAsia="MS Minchofalt"/>
          <w:lang w:val="pl-PL"/>
        </w:rPr>
        <w:t>sākṣāt-karaṇ</w:t>
      </w:r>
      <w:r>
        <w:rPr>
          <w:rFonts w:eastAsia="MS Minchofalt"/>
          <w:lang w:val="pl-PL"/>
        </w:rPr>
        <w:t xml:space="preserve">ānandād adhikaṁ brahmānubhavinām api katarat prayojanaṁ vidyate ? api tu na vidyate </w:t>
      </w:r>
      <w:r w:rsidRPr="00A16E79">
        <w:rPr>
          <w:rFonts w:eastAsia="MS Minchofalt"/>
          <w:lang w:val="pl-PL"/>
        </w:rPr>
        <w:t>ity arthaḥ |</w:t>
      </w:r>
      <w:r>
        <w:rPr>
          <w:rFonts w:eastAsia="MS Minchofalt"/>
          <w:lang w:val="pl-PL"/>
        </w:rPr>
        <w:t xml:space="preserve"> yathā ca brahmānandād api tava sākṣātkārānando’dhika iti bhāvaḥ | nanu, brahma tāvat sarveṣāṁ svarūpaṁ, svarūpasyaiva sarvataḥ prīty-āspadatvāt kṛtaṁ guṇamaya-sākṣāt-kāreṇa ? tatrāha—pareti | sarveṣāṁ svarūpaṁ yad brahma tad evātmā tato’pi tava paramātayā atimedurāt, </w:t>
      </w:r>
      <w:r>
        <w:rPr>
          <w:rFonts w:eastAsia="MS Minchofalt"/>
          <w:color w:val="0000FF"/>
          <w:lang w:val="pl-PL"/>
        </w:rPr>
        <w:t xml:space="preserve">brahmaṇo hi pratiṣṭhāham </w:t>
      </w:r>
      <w:r>
        <w:rPr>
          <w:rFonts w:eastAsia="MS Minchofalt"/>
          <w:lang w:val="pl-PL"/>
        </w:rPr>
        <w:t xml:space="preserve">[gītā 14.27] iti śrī-bhagavad-gītopaniṣadbhyaḥ, </w:t>
      </w:r>
      <w:r>
        <w:rPr>
          <w:rFonts w:eastAsia="MS Minchofalt"/>
          <w:color w:val="0000FF"/>
          <w:lang w:val="pl-PL"/>
        </w:rPr>
        <w:t xml:space="preserve">kṛṣṇam enam evehi tvam ātmānaṁ akhilātmanām </w:t>
      </w:r>
      <w:r>
        <w:rPr>
          <w:rFonts w:eastAsia="MS Minchofalt"/>
          <w:lang w:val="pl-PL"/>
        </w:rPr>
        <w:t xml:space="preserve">[bhā.pu. 10.14.55] iti śrī-śuka-vākyāc ca </w:t>
      </w:r>
      <w:r w:rsidRPr="00C6589E">
        <w:rPr>
          <w:rFonts w:eastAsia="MS Minchofalt"/>
          <w:lang w:val="pl-PL"/>
        </w:rPr>
        <w:t>||</w:t>
      </w:r>
      <w:r>
        <w:rPr>
          <w:rFonts w:eastAsia="MS Minchofalt"/>
          <w:lang w:val="pl-PL"/>
        </w:rPr>
        <w:t>41||</w:t>
      </w:r>
    </w:p>
    <w:p w:rsidR="002D03E4" w:rsidRDefault="002D03E4" w:rsidP="004E3FB0">
      <w:pPr>
        <w:rPr>
          <w:rFonts w:eastAsia="MS Minchofalt"/>
          <w:lang w:val="pl-PL"/>
        </w:rPr>
      </w:pPr>
    </w:p>
    <w:p w:rsidR="002D03E4" w:rsidRDefault="002D03E4" w:rsidP="004E3FB0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—o)0(o—</w:t>
      </w:r>
    </w:p>
    <w:p w:rsidR="002D03E4" w:rsidRDefault="002D03E4" w:rsidP="004E3FB0">
      <w:pPr>
        <w:rPr>
          <w:rFonts w:eastAsia="MS Minchofalt"/>
          <w:lang w:val="pl-PL"/>
        </w:rPr>
      </w:pPr>
    </w:p>
    <w:p w:rsidR="002D03E4" w:rsidRPr="00C6589E" w:rsidRDefault="002D03E4" w:rsidP="004E3FB0">
      <w:pPr>
        <w:jc w:val="center"/>
        <w:rPr>
          <w:rFonts w:eastAsia="MS Minchofalt"/>
          <w:b/>
          <w:bCs/>
          <w:lang w:val="pl-PL"/>
        </w:rPr>
      </w:pPr>
      <w:r w:rsidRPr="00C6589E">
        <w:rPr>
          <w:rFonts w:eastAsia="MS Minchofalt"/>
          <w:b/>
          <w:bCs/>
          <w:lang w:val="pl-PL"/>
        </w:rPr>
        <w:t>|| 3.1.42 ||</w:t>
      </w:r>
    </w:p>
    <w:p w:rsidR="002D03E4" w:rsidRDefault="002D03E4" w:rsidP="004E3FB0">
      <w:pPr>
        <w:rPr>
          <w:rFonts w:eastAsia="MS Minchofalt"/>
          <w:lang w:val="pl-PL"/>
        </w:rPr>
      </w:pPr>
    </w:p>
    <w:p w:rsidR="002D03E4" w:rsidRDefault="002D03E4" w:rsidP="004E3FB0">
      <w:pPr>
        <w:ind w:firstLine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yathā vā—</w:t>
      </w:r>
    </w:p>
    <w:p w:rsidR="002D03E4" w:rsidRDefault="002D03E4" w:rsidP="004E3FB0">
      <w:pPr>
        <w:ind w:firstLine="720"/>
        <w:rPr>
          <w:rFonts w:eastAsia="MS Minchofalt"/>
          <w:lang w:val="pl-PL"/>
        </w:rPr>
      </w:pP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hṛṣṭaḥ kambu-pati-svanair bhuvi luṭhac-cīrāñcalaḥ sañcalan</w:t>
      </w: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mūrdhnā ruddha-dṛg-aśrubhiḥ pulakito drāg eṣa līna-vrataḥ |</w:t>
      </w: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 xml:space="preserve">akṣṇor aṅganam añjana-tviṣi para-brahmaṇy avāpte mudā </w:t>
      </w: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 xml:space="preserve">mudrābhiḥ prakaṭīkaroty </w:t>
      </w:r>
      <w:r>
        <w:rPr>
          <w:rFonts w:eastAsia="MS Minchofalt"/>
          <w:lang w:val="pl-PL"/>
        </w:rPr>
        <w:t xml:space="preserve">avamatiṁ yogī svarūpa-sthitau </w:t>
      </w:r>
      <w:r w:rsidRPr="00C6589E">
        <w:rPr>
          <w:rFonts w:eastAsia="MS Minchofalt"/>
          <w:lang w:val="pl-PL"/>
        </w:rPr>
        <w:t>||</w:t>
      </w:r>
    </w:p>
    <w:p w:rsidR="002D03E4" w:rsidRDefault="002D03E4" w:rsidP="004E3FB0">
      <w:pPr>
        <w:rPr>
          <w:rFonts w:eastAsia="MS Minchofalt"/>
          <w:lang w:val="pl-PL"/>
        </w:rPr>
      </w:pPr>
    </w:p>
    <w:p w:rsidR="002D03E4" w:rsidRPr="00F937F1" w:rsidRDefault="002D03E4" w:rsidP="004E3FB0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>śrī-jīvaḥ :</w:t>
      </w:r>
      <w:r>
        <w:rPr>
          <w:rFonts w:eastAsia="MS Minchofalt"/>
          <w:bCs/>
          <w:lang w:val="pl-PL"/>
        </w:rPr>
        <w:t xml:space="preserve"> aśrubhiḥ ruddha-dṛg iti yojyam | līnf naṣṭf vratf tat-tan-niyamo yw ||42||</w:t>
      </w:r>
    </w:p>
    <w:p w:rsidR="002D03E4" w:rsidRDefault="002D03E4" w:rsidP="004E3FB0">
      <w:pPr>
        <w:rPr>
          <w:rFonts w:eastAsia="MS Minchofalt"/>
          <w:b/>
          <w:bCs/>
          <w:lang w:val="pl-PL"/>
        </w:rPr>
      </w:pPr>
    </w:p>
    <w:p w:rsidR="002D03E4" w:rsidRPr="007E4530" w:rsidRDefault="002D03E4" w:rsidP="004E3FB0">
      <w:pPr>
        <w:rPr>
          <w:lang w:val="pl-PL"/>
        </w:rPr>
      </w:pPr>
      <w:r>
        <w:rPr>
          <w:rFonts w:eastAsia="MS Minchofalt"/>
          <w:b/>
          <w:bCs/>
          <w:lang w:val="pl-PL"/>
        </w:rPr>
        <w:t xml:space="preserve">śrī-mukundaḥ : </w:t>
      </w:r>
      <w:r w:rsidRPr="007E4530">
        <w:rPr>
          <w:rFonts w:eastAsia="MS Minchofalt"/>
          <w:bCs/>
          <w:i/>
          <w:iCs/>
          <w:lang w:val="pl-PL"/>
        </w:rPr>
        <w:t>na vyākhyātam |</w:t>
      </w:r>
    </w:p>
    <w:p w:rsidR="002D03E4" w:rsidRDefault="002D03E4" w:rsidP="004E3FB0">
      <w:pPr>
        <w:rPr>
          <w:rFonts w:eastAsia="MS Minchofalt"/>
          <w:lang w:val="pl-PL"/>
        </w:rPr>
      </w:pPr>
    </w:p>
    <w:p w:rsidR="002D03E4" w:rsidRPr="007E4530" w:rsidRDefault="002D03E4" w:rsidP="004E3FB0">
      <w:pPr>
        <w:rPr>
          <w:lang w:val="pl-PL"/>
        </w:rPr>
      </w:pPr>
      <w:r>
        <w:rPr>
          <w:rFonts w:eastAsia="MS Minchofalt"/>
          <w:b/>
          <w:bCs/>
          <w:lang w:val="pl-PL"/>
        </w:rPr>
        <w:t>viśvanāthaḥ :</w:t>
      </w:r>
      <w:r>
        <w:rPr>
          <w:rFonts w:eastAsia="MS Minchofalt"/>
          <w:bCs/>
          <w:lang w:val="pl-PL"/>
        </w:rPr>
        <w:t xml:space="preserve"> aśrubhiḥ ruddha-dṛg iti yojyam | līnaṁ naṣṭaṁ vrataṁ tat-tan-niyamo yasya | BR-SVa-Tau avajñāṁ prakaṭY ||42||</w:t>
      </w:r>
    </w:p>
    <w:p w:rsidR="002D03E4" w:rsidRDefault="002D03E4" w:rsidP="004E3FB0">
      <w:pPr>
        <w:rPr>
          <w:rFonts w:eastAsia="MS Minchofalt"/>
          <w:lang w:val="pl-PL"/>
        </w:rPr>
      </w:pPr>
    </w:p>
    <w:p w:rsidR="002D03E4" w:rsidRDefault="002D03E4" w:rsidP="004E3FB0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—o)0(o—</w:t>
      </w:r>
    </w:p>
    <w:p w:rsidR="002D03E4" w:rsidRDefault="002D03E4" w:rsidP="004E3FB0">
      <w:pPr>
        <w:rPr>
          <w:rFonts w:eastAsia="MS Minchofalt"/>
          <w:lang w:val="pl-PL"/>
        </w:rPr>
      </w:pPr>
    </w:p>
    <w:p w:rsidR="002D03E4" w:rsidRDefault="002D03E4" w:rsidP="004E3FB0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3.1.43 ||</w:t>
      </w:r>
    </w:p>
    <w:p w:rsidR="002D03E4" w:rsidRDefault="002D03E4" w:rsidP="004E3FB0">
      <w:pPr>
        <w:jc w:val="center"/>
        <w:rPr>
          <w:rFonts w:eastAsia="MS Minchofalt"/>
          <w:lang w:val="pl-PL"/>
        </w:rPr>
      </w:pPr>
    </w:p>
    <w:p w:rsidR="002D03E4" w:rsidRDefault="002D03E4" w:rsidP="004E3FB0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bhavet kadācit kutrāpi nanda-sūnoḥ kṛpā-bharaḥ |</w:t>
      </w:r>
    </w:p>
    <w:p w:rsidR="002D03E4" w:rsidRDefault="002D03E4" w:rsidP="004E3FB0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prathamaṁ jñāna-niṣṭho’pi so’traiva ratim udvahet ||43||</w:t>
      </w:r>
    </w:p>
    <w:p w:rsidR="002D03E4" w:rsidRDefault="002D03E4" w:rsidP="004E3FB0">
      <w:pPr>
        <w:rPr>
          <w:rFonts w:eastAsia="MS Minchofalt"/>
          <w:lang w:val="pl-PL"/>
        </w:rPr>
      </w:pPr>
    </w:p>
    <w:p w:rsidR="002D03E4" w:rsidRDefault="002D03E4" w:rsidP="004E3FB0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>śrī-jīvaḥ:</w:t>
      </w:r>
      <w:r>
        <w:rPr>
          <w:rFonts w:eastAsia="MS Minchofalt"/>
          <w:bCs/>
          <w:lang w:val="pl-PL"/>
        </w:rPr>
        <w:t xml:space="preserve"> tatra śrīman-nanda-sūnu-rūpasya tasya kṛpātiśaye tu paramotkarṣam āha—bhaved iti | atra śrī-nanda-sūnāv eva ratim uccair vahet | tad-yogyāṁ śāntim api ratim atikramya rati-viśesarvaṁ vahatīty arthaḥ ||43||</w:t>
      </w:r>
    </w:p>
    <w:p w:rsidR="002D03E4" w:rsidRDefault="002D03E4" w:rsidP="004E3FB0">
      <w:pPr>
        <w:rPr>
          <w:rFonts w:eastAsia="MS Minchofalt"/>
          <w:bCs/>
          <w:lang w:val="pl-PL"/>
        </w:rPr>
      </w:pPr>
    </w:p>
    <w:p w:rsidR="002D03E4" w:rsidRDefault="002D03E4" w:rsidP="004E3FB0">
      <w:pPr>
        <w:rPr>
          <w:rFonts w:eastAsia="MS Minchofalt"/>
          <w:lang w:val="pl-PL"/>
        </w:rPr>
      </w:pPr>
      <w:r>
        <w:rPr>
          <w:rFonts w:eastAsia="MS Minchofalt"/>
          <w:b/>
          <w:lang w:val="pl-PL"/>
        </w:rPr>
        <w:t>mukundaḥ:</w:t>
      </w:r>
      <w:r>
        <w:rPr>
          <w:rFonts w:eastAsia="MS Minchofalt"/>
          <w:lang w:val="pl-PL"/>
        </w:rPr>
        <w:t xml:space="preserve"> atraiva nanda-sūnāv eva ratim udvahet, śānti-ratim atikramya dāsa-viśesarvocitāṁ tāṁ vahed ity arthaḥ ||43||</w:t>
      </w:r>
    </w:p>
    <w:p w:rsidR="002D03E4" w:rsidRDefault="002D03E4" w:rsidP="004E3FB0">
      <w:pPr>
        <w:rPr>
          <w:rFonts w:eastAsia="MS Minchofalt"/>
          <w:lang w:val="pl-PL"/>
        </w:rPr>
      </w:pPr>
    </w:p>
    <w:p w:rsidR="002D03E4" w:rsidRDefault="002D03E4" w:rsidP="004E3FB0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>viśvanāthaḥ:</w:t>
      </w:r>
      <w:r>
        <w:rPr>
          <w:rFonts w:eastAsia="MS Minchofalt"/>
          <w:bCs/>
          <w:lang w:val="pl-PL"/>
        </w:rPr>
        <w:t xml:space="preserve"> atra </w:t>
      </w:r>
      <w:r>
        <w:rPr>
          <w:rFonts w:eastAsia="MS Minchofalt"/>
          <w:bCs/>
        </w:rPr>
        <w:t>śrī-nanda-nandana-</w:t>
      </w:r>
      <w:r>
        <w:rPr>
          <w:rFonts w:eastAsia="MS Minchofalt"/>
          <w:bCs/>
          <w:lang w:val="pl-PL"/>
        </w:rPr>
        <w:t>svarūpasya tat-kṛpātiśaye paramotkarṣam āha—bhaved iti | atraiva nanda-sūnāv eva udvahet, tad-yogyāṁ śānti-ratim atikramya śṛguṇgāra-rati-viśesarvaṁ vahatīty arthaḥ ||43||</w:t>
      </w:r>
    </w:p>
    <w:p w:rsidR="002D03E4" w:rsidRDefault="002D03E4" w:rsidP="004E3FB0">
      <w:pPr>
        <w:rPr>
          <w:rFonts w:eastAsia="MS Minchofalt"/>
          <w:bCs/>
          <w:lang w:val="pl-PL"/>
        </w:rPr>
      </w:pPr>
    </w:p>
    <w:p w:rsidR="002D03E4" w:rsidRDefault="002D03E4" w:rsidP="004E3FB0">
      <w:pPr>
        <w:jc w:val="center"/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>—o)0(o—</w:t>
      </w:r>
    </w:p>
    <w:p w:rsidR="002D03E4" w:rsidRDefault="002D03E4" w:rsidP="004E3FB0">
      <w:pPr>
        <w:rPr>
          <w:rFonts w:eastAsia="MS Minchofalt"/>
          <w:lang w:val="pl-PL"/>
        </w:rPr>
      </w:pPr>
    </w:p>
    <w:p w:rsidR="002D03E4" w:rsidRDefault="002D03E4" w:rsidP="004E3FB0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3.1.44 ||</w:t>
      </w:r>
    </w:p>
    <w:p w:rsidR="002D03E4" w:rsidRDefault="002D03E4" w:rsidP="004E3FB0">
      <w:pPr>
        <w:jc w:val="center"/>
        <w:rPr>
          <w:rFonts w:eastAsia="MS Minchofalt"/>
          <w:lang w:val="pl-PL"/>
        </w:rPr>
      </w:pPr>
    </w:p>
    <w:p w:rsidR="002D03E4" w:rsidRDefault="002D03E4" w:rsidP="004E3FB0">
      <w:pPr>
        <w:ind w:firstLine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yathā </w:t>
      </w:r>
      <w:r>
        <w:rPr>
          <w:rFonts w:eastAsia="MS Minchofalt"/>
          <w:color w:val="FF0000"/>
          <w:lang w:val="pl-PL"/>
        </w:rPr>
        <w:t>bilvamaṅgaloktiḥ</w:t>
      </w:r>
      <w:r>
        <w:rPr>
          <w:rFonts w:eastAsia="MS Minchofalt"/>
          <w:lang w:val="pl-PL"/>
        </w:rPr>
        <w:t>—</w:t>
      </w:r>
    </w:p>
    <w:p w:rsidR="002D03E4" w:rsidRDefault="002D03E4" w:rsidP="004E3FB0">
      <w:pPr>
        <w:ind w:firstLine="720"/>
        <w:rPr>
          <w:rFonts w:eastAsia="MS Minchofalt"/>
          <w:lang w:val="pl-PL"/>
        </w:rPr>
      </w:pPr>
    </w:p>
    <w:p w:rsidR="002D03E4" w:rsidRDefault="002D03E4" w:rsidP="004E3FB0">
      <w:pPr>
        <w:jc w:val="center"/>
        <w:rPr>
          <w:rFonts w:eastAsia="MS Minchofalt"/>
          <w:b/>
          <w:bCs/>
          <w:color w:val="0000FF"/>
          <w:sz w:val="28"/>
          <w:lang w:val="pl-PL"/>
        </w:rPr>
      </w:pPr>
      <w:r>
        <w:rPr>
          <w:rFonts w:eastAsia="MS Minchofalt"/>
          <w:b/>
          <w:bCs/>
          <w:color w:val="0000FF"/>
          <w:sz w:val="28"/>
          <w:lang w:val="pl-PL"/>
        </w:rPr>
        <w:t>advaita-vīthī-pathikair upāsyāḥ</w:t>
      </w:r>
    </w:p>
    <w:p w:rsidR="002D03E4" w:rsidRDefault="002D03E4" w:rsidP="004E3FB0">
      <w:pPr>
        <w:jc w:val="center"/>
        <w:rPr>
          <w:rFonts w:eastAsia="MS Minchofalt"/>
          <w:b/>
          <w:bCs/>
          <w:color w:val="0000FF"/>
          <w:sz w:val="28"/>
          <w:lang w:val="pl-PL"/>
        </w:rPr>
      </w:pPr>
      <w:r>
        <w:rPr>
          <w:rFonts w:eastAsia="MS Minchofalt"/>
          <w:b/>
          <w:bCs/>
          <w:color w:val="0000FF"/>
          <w:sz w:val="28"/>
          <w:lang w:val="pl-PL"/>
        </w:rPr>
        <w:t>svānanda-siṁhāsana-labdha-dīkṣāḥ |</w:t>
      </w:r>
    </w:p>
    <w:p w:rsidR="002D03E4" w:rsidRDefault="002D03E4" w:rsidP="004E3FB0">
      <w:pPr>
        <w:jc w:val="center"/>
        <w:rPr>
          <w:rFonts w:eastAsia="MS Minchofalt"/>
          <w:b/>
          <w:bCs/>
          <w:color w:val="0000FF"/>
          <w:sz w:val="28"/>
          <w:lang w:val="pl-PL"/>
        </w:rPr>
      </w:pPr>
      <w:r>
        <w:rPr>
          <w:rFonts w:eastAsia="MS Minchofalt"/>
          <w:b/>
          <w:bCs/>
          <w:color w:val="0000FF"/>
          <w:sz w:val="28"/>
          <w:lang w:val="pl-PL"/>
        </w:rPr>
        <w:t>śaṭhena kenāpi vayaṁ haṭhena</w:t>
      </w:r>
    </w:p>
    <w:p w:rsidR="002D03E4" w:rsidRDefault="002D03E4" w:rsidP="004E3FB0">
      <w:pPr>
        <w:jc w:val="center"/>
        <w:rPr>
          <w:rFonts w:eastAsia="MS Minchofalt"/>
          <w:b/>
          <w:bCs/>
          <w:color w:val="0000FF"/>
          <w:sz w:val="28"/>
          <w:lang w:val="pl-PL"/>
        </w:rPr>
      </w:pPr>
      <w:r>
        <w:rPr>
          <w:rFonts w:eastAsia="MS Minchofalt"/>
          <w:b/>
          <w:bCs/>
          <w:color w:val="0000FF"/>
          <w:sz w:val="28"/>
          <w:lang w:val="pl-PL"/>
        </w:rPr>
        <w:t>dāsī-kṛtā gopa-vadhū-viṭena ||</w:t>
      </w:r>
    </w:p>
    <w:p w:rsidR="002D03E4" w:rsidRDefault="002D03E4" w:rsidP="004E3FB0">
      <w:pPr>
        <w:rPr>
          <w:rFonts w:eastAsia="MS Minchofalt"/>
          <w:lang w:val="pl-PL"/>
        </w:rPr>
      </w:pPr>
    </w:p>
    <w:p w:rsidR="002D03E4" w:rsidRDefault="002D03E4" w:rsidP="004E3FB0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>śrī-jīvaḥ:</w:t>
      </w:r>
      <w:r>
        <w:rPr>
          <w:rFonts w:eastAsia="MS Minchofalt"/>
          <w:bCs/>
          <w:lang w:val="pl-PL"/>
        </w:rPr>
        <w:t xml:space="preserve"> advaiteti śābdaṁ jñānam uktam | svānandeti tv anubhava-paryantam | svānanda eva siṁhāsanaṁ tatra labdhā dīkṣā pūjā yair ity arthaḥ | dīkṣa-mauṇḍyety ādi-dhātu-gaānāṁāt | vyāja-stutir iyam ||44||</w:t>
      </w:r>
    </w:p>
    <w:p w:rsidR="002D03E4" w:rsidRDefault="002D03E4" w:rsidP="004E3FB0">
      <w:pPr>
        <w:rPr>
          <w:rFonts w:eastAsia="MS Minchofalt"/>
          <w:bCs/>
          <w:lang w:val="pl-PL"/>
        </w:rPr>
      </w:pPr>
    </w:p>
    <w:p w:rsidR="002D03E4" w:rsidRDefault="002D03E4" w:rsidP="004E3FB0">
      <w:pPr>
        <w:rPr>
          <w:rFonts w:eastAsia="MS Minchofalt"/>
          <w:bCs/>
          <w:lang w:val="pl-PL"/>
        </w:rPr>
      </w:pPr>
      <w:r>
        <w:rPr>
          <w:rFonts w:eastAsia="MS Minchofalt"/>
          <w:b/>
          <w:lang w:val="pl-PL"/>
        </w:rPr>
        <w:t>mukundaḥ:</w:t>
      </w:r>
      <w:r>
        <w:rPr>
          <w:rFonts w:eastAsia="MS Minchofalt"/>
          <w:lang w:val="pl-PL"/>
        </w:rPr>
        <w:t xml:space="preserve"> </w:t>
      </w:r>
      <w:r>
        <w:rPr>
          <w:rFonts w:eastAsia="MS Minchofalt"/>
          <w:bCs/>
          <w:lang w:val="pl-PL"/>
        </w:rPr>
        <w:t>svānanda eva siṁhāsanaṁ tatra labdhā dīkṣā pūjā yair ity arthaḥ | dīkṣa-mauṇḍyety ādi-dhātu-gaānāṁāt | haṭheneti kṛpā-bhara-dyotaka-vyāja-stutir iyam ||44||</w:t>
      </w:r>
    </w:p>
    <w:p w:rsidR="002D03E4" w:rsidRDefault="002D03E4" w:rsidP="004E3FB0">
      <w:pPr>
        <w:rPr>
          <w:rFonts w:eastAsia="MS Minchofalt"/>
          <w:lang w:val="pl-PL"/>
        </w:rPr>
      </w:pPr>
    </w:p>
    <w:p w:rsidR="002D03E4" w:rsidRDefault="002D03E4" w:rsidP="004E3FB0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>viśvanāthaḥ:</w:t>
      </w:r>
      <w:r>
        <w:rPr>
          <w:rFonts w:eastAsia="MS Minchofalt"/>
          <w:bCs/>
          <w:lang w:val="pl-PL"/>
        </w:rPr>
        <w:t xml:space="preserve"> advaiteti śāstrottha-jñānam uktam | svānandeti sākṣād-anubhava-paryantam | svānanda eva siṁhāsanaṁ tatra labdhā dīkṣā pūjā yair ity arthaḥ | gopa-vadhū-viṭena gopa-vadhū-kāmukena vyāja-stutir iyam ||44||</w:t>
      </w:r>
    </w:p>
    <w:p w:rsidR="002D03E4" w:rsidRDefault="002D03E4" w:rsidP="004E3FB0">
      <w:pPr>
        <w:rPr>
          <w:rFonts w:eastAsia="MS Minchofalt"/>
          <w:bCs/>
          <w:lang w:val="pl-PL"/>
        </w:rPr>
      </w:pPr>
    </w:p>
    <w:p w:rsidR="002D03E4" w:rsidRDefault="002D03E4" w:rsidP="004E3FB0">
      <w:pPr>
        <w:jc w:val="center"/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>—o)0(o—</w:t>
      </w:r>
    </w:p>
    <w:p w:rsidR="002D03E4" w:rsidRDefault="002D03E4" w:rsidP="004E3FB0">
      <w:pPr>
        <w:rPr>
          <w:rFonts w:eastAsia="MS Minchofalt"/>
          <w:lang w:val="pl-PL"/>
        </w:rPr>
      </w:pPr>
    </w:p>
    <w:p w:rsidR="002D03E4" w:rsidRDefault="002D03E4" w:rsidP="004E3FB0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3.1.45 ||</w:t>
      </w:r>
    </w:p>
    <w:p w:rsidR="002D03E4" w:rsidRDefault="002D03E4" w:rsidP="004E3FB0">
      <w:pPr>
        <w:rPr>
          <w:rFonts w:eastAsia="MS Minchofalt"/>
          <w:lang w:val="pl-PL"/>
        </w:rPr>
      </w:pP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tat-kāruṇya-ślathībhūta-jñāna-saṁskāra-santatiḥ |</w:t>
      </w: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eṣa bhakti-rasānanda-nipuṇaḥ syād yathā śukaḥ ||</w:t>
      </w: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</w:p>
    <w:p w:rsidR="002D03E4" w:rsidRPr="00C6589E" w:rsidRDefault="002D03E4" w:rsidP="004E3FB0">
      <w:pPr>
        <w:rPr>
          <w:rFonts w:eastAsia="MS Minchofalt"/>
          <w:bCs/>
          <w:lang w:val="pl-PL"/>
        </w:rPr>
      </w:pPr>
      <w:r w:rsidRPr="00C6589E">
        <w:rPr>
          <w:rFonts w:eastAsia="MS Minchofalt"/>
          <w:b/>
          <w:bCs/>
          <w:lang w:val="pl-PL"/>
        </w:rPr>
        <w:t>śrī-jīvaḥ :</w:t>
      </w:r>
      <w:r w:rsidRPr="00C6589E">
        <w:rPr>
          <w:rFonts w:eastAsia="MS Minchofalt"/>
          <w:bCs/>
          <w:lang w:val="pl-PL"/>
        </w:rPr>
        <w:t xml:space="preserve"> atrārṣam api pramāṇam āha—tad iti | śrī-śukena hi sarvottama-prematayā brahma-vāsi-mātraṁ nirūpya tatrāpi kutracit paramotkarṣo darśitaḥ ||45||</w:t>
      </w:r>
    </w:p>
    <w:p w:rsidR="002D03E4" w:rsidRPr="00C6589E" w:rsidRDefault="002D03E4" w:rsidP="004E3FB0">
      <w:pPr>
        <w:rPr>
          <w:rFonts w:eastAsia="MS Minchofalt"/>
          <w:b/>
          <w:bCs/>
          <w:lang w:val="pl-PL"/>
        </w:rPr>
      </w:pPr>
    </w:p>
    <w:p w:rsidR="002D03E4" w:rsidRPr="00C6589E" w:rsidRDefault="002D03E4" w:rsidP="004E3FB0">
      <w:pPr>
        <w:rPr>
          <w:rFonts w:eastAsia="MS Minchofalt"/>
          <w:lang w:val="pl-PL"/>
        </w:rPr>
      </w:pPr>
      <w:r w:rsidRPr="00C6589E">
        <w:rPr>
          <w:rFonts w:eastAsia="MS Minchofalt"/>
          <w:b/>
          <w:bCs/>
          <w:lang w:val="pl-PL"/>
        </w:rPr>
        <w:t xml:space="preserve">śrī-mukundaḥ : </w:t>
      </w:r>
      <w:r w:rsidRPr="00C6589E">
        <w:rPr>
          <w:rFonts w:eastAsia="MS Minchofalt"/>
          <w:bCs/>
          <w:lang w:val="pl-PL"/>
        </w:rPr>
        <w:t>sarva-bhakti-rasa-tattva-jñānaṁ cāsya syād ity āha—tat-kāruṇyeti ||45||</w:t>
      </w:r>
    </w:p>
    <w:p w:rsidR="002D03E4" w:rsidRPr="00C6589E" w:rsidRDefault="002D03E4" w:rsidP="004E3FB0">
      <w:pPr>
        <w:rPr>
          <w:rFonts w:eastAsia="MS Minchofalt"/>
          <w:lang w:val="pl-PL"/>
        </w:rPr>
      </w:pPr>
    </w:p>
    <w:p w:rsidR="002D03E4" w:rsidRPr="00C6589E" w:rsidRDefault="002D03E4" w:rsidP="004E3FB0">
      <w:pPr>
        <w:rPr>
          <w:rFonts w:eastAsia="MS Minchofalt"/>
          <w:bCs/>
          <w:lang w:val="pl-PL"/>
        </w:rPr>
      </w:pPr>
      <w:r w:rsidRPr="00C6589E">
        <w:rPr>
          <w:rFonts w:eastAsia="MS Minchofalt"/>
          <w:b/>
          <w:bCs/>
          <w:lang w:val="pl-PL"/>
        </w:rPr>
        <w:t>viśvanāthaḥ :</w:t>
      </w:r>
      <w:r w:rsidRPr="00C6589E">
        <w:rPr>
          <w:rFonts w:eastAsia="MS Minchofalt"/>
          <w:bCs/>
          <w:lang w:val="pl-PL"/>
        </w:rPr>
        <w:t xml:space="preserve"> atra śrī-śuka eva pramāṇam ity āha—tad iti | śrī-śukena hi sarvottama-prematayā brahma-vāsi-mātraṁ nirūpya tatrāpi śṛṅgāra-rase paramotkarṣo darśitaḥ ||45||</w:t>
      </w:r>
    </w:p>
    <w:p w:rsidR="002D03E4" w:rsidRPr="00C6589E" w:rsidRDefault="002D03E4" w:rsidP="004E3FB0">
      <w:pPr>
        <w:rPr>
          <w:rFonts w:eastAsia="MS Minchofalt"/>
          <w:lang w:val="pl-PL"/>
        </w:rPr>
      </w:pPr>
    </w:p>
    <w:p w:rsidR="002D03E4" w:rsidRDefault="002D03E4" w:rsidP="004E3FB0">
      <w:pPr>
        <w:jc w:val="center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—</w:t>
      </w:r>
      <w:r>
        <w:rPr>
          <w:rFonts w:eastAsia="MS Minchofalt"/>
          <w:lang w:val="pl-PL"/>
        </w:rPr>
        <w:t>o)0(o—</w:t>
      </w:r>
    </w:p>
    <w:p w:rsidR="002D03E4" w:rsidRDefault="002D03E4" w:rsidP="004E3FB0">
      <w:pPr>
        <w:rPr>
          <w:rFonts w:eastAsia="MS Minchofalt"/>
          <w:lang w:val="pl-PL"/>
        </w:rPr>
      </w:pPr>
    </w:p>
    <w:p w:rsidR="002D03E4" w:rsidRDefault="002D03E4" w:rsidP="004E3FB0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3.1.46-47 ||</w:t>
      </w:r>
    </w:p>
    <w:p w:rsidR="002D03E4" w:rsidRPr="00C6589E" w:rsidRDefault="002D03E4" w:rsidP="004E3FB0">
      <w:pPr>
        <w:rPr>
          <w:rFonts w:eastAsia="MS Minchofalt"/>
          <w:lang w:val="pl-PL"/>
        </w:rPr>
      </w:pP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śamasya nirvikāratvān nāṭyajñair naiṣa manyate |</w:t>
      </w: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śānty-ākhyāyā rater atra svīkārān na virudhyate ||</w:t>
      </w: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color w:val="0000FF"/>
          <w:lang w:val="pl-PL"/>
        </w:rPr>
        <w:t>śamo man-niṣṭhatā buddher</w:t>
      </w:r>
      <w:r>
        <w:rPr>
          <w:rStyle w:val="FootnoteReference"/>
          <w:rFonts w:eastAsia="MS Minchofalt" w:cs="Balaram"/>
          <w:b w:val="0"/>
          <w:bCs/>
          <w:color w:val="0000FF"/>
        </w:rPr>
        <w:footnoteReference w:id="2"/>
      </w:r>
      <w:r w:rsidRPr="00C6589E">
        <w:rPr>
          <w:rFonts w:eastAsia="MS Minchofalt"/>
          <w:lang w:val="pl-PL"/>
        </w:rPr>
        <w:t xml:space="preserve"> iti śrī-bhagavad-vacaḥ |</w:t>
      </w: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tan-niṣṭhā durghaṭā buddher etāṁ śānta-ratiṁ vinā ||</w:t>
      </w: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</w:p>
    <w:p w:rsidR="002D03E4" w:rsidRPr="00C6589E" w:rsidRDefault="002D03E4" w:rsidP="004E3FB0">
      <w:pPr>
        <w:rPr>
          <w:rFonts w:eastAsia="MS Minchofalt"/>
          <w:bCs/>
          <w:lang w:val="pl-PL"/>
        </w:rPr>
      </w:pPr>
      <w:r w:rsidRPr="00C6589E">
        <w:rPr>
          <w:rFonts w:eastAsia="MS Minchofalt"/>
          <w:b/>
          <w:bCs/>
          <w:lang w:val="pl-PL"/>
        </w:rPr>
        <w:t>śrī-jīvaḥ :</w:t>
      </w:r>
      <w:r w:rsidRPr="00C6589E">
        <w:rPr>
          <w:rFonts w:eastAsia="MS Minchofalt"/>
          <w:bCs/>
          <w:lang w:val="pl-PL"/>
        </w:rPr>
        <w:t xml:space="preserve"> atreti kevalaḥ śānta-rasas tair virudhyatāṁ nāma, atrāsman-mate tu śānta-rase tair viroddhuṁ na śakyata ity arthaḥ |  tatra hetum āha—śāntyeti śrī-bhagavad-rati-mātrasya rasatvaṁ pūrvam eva hi sthāpitam iti bhāvaḥ | tatra hi kārya-dvārā rati-rūpaṁ kāraṇaṁ lakṣyata ity āha—tan-niṣṭheti | tathāpi sāmānyāyām eva ratau labdhāyāṁ viśeṣe’tra pravṛttiḥ prasiddha-śama-prācuryāt paryavasīyate ||46-47||</w:t>
      </w:r>
    </w:p>
    <w:p w:rsidR="002D03E4" w:rsidRPr="00C6589E" w:rsidRDefault="002D03E4" w:rsidP="004E3FB0">
      <w:pPr>
        <w:rPr>
          <w:rFonts w:eastAsia="MS Minchofalt"/>
          <w:b/>
          <w:bCs/>
          <w:lang w:val="pl-PL"/>
        </w:rPr>
      </w:pPr>
    </w:p>
    <w:p w:rsidR="002D03E4" w:rsidRDefault="002D03E4" w:rsidP="004E3FB0">
      <w:pPr>
        <w:rPr>
          <w:rFonts w:eastAsia="MS Minchofalt"/>
        </w:rPr>
      </w:pPr>
      <w:r w:rsidRPr="00C6589E">
        <w:rPr>
          <w:rFonts w:eastAsia="MS Minchofalt"/>
          <w:b/>
          <w:bCs/>
          <w:lang w:val="pl-PL"/>
        </w:rPr>
        <w:t xml:space="preserve">śrī-mukundaḥ : </w:t>
      </w:r>
      <w:r>
        <w:rPr>
          <w:rFonts w:eastAsia="MS Minchofalt"/>
          <w:bCs/>
          <w:i/>
          <w:iCs/>
        </w:rPr>
        <w:t>na vyākhyātam |</w:t>
      </w:r>
    </w:p>
    <w:p w:rsidR="002D03E4" w:rsidRPr="00C6589E" w:rsidRDefault="002D03E4" w:rsidP="004E3FB0">
      <w:pPr>
        <w:rPr>
          <w:rFonts w:eastAsia="MS Minchofalt"/>
          <w:lang w:val="pl-PL"/>
        </w:rPr>
      </w:pPr>
    </w:p>
    <w:p w:rsidR="002D03E4" w:rsidRPr="00C6589E" w:rsidRDefault="002D03E4" w:rsidP="004E3FB0">
      <w:pPr>
        <w:rPr>
          <w:rFonts w:eastAsia="MS Minchofalt"/>
          <w:bCs/>
          <w:lang w:val="pl-PL"/>
        </w:rPr>
      </w:pPr>
      <w:r w:rsidRPr="00C6589E">
        <w:rPr>
          <w:rFonts w:eastAsia="MS Minchofalt"/>
          <w:b/>
          <w:bCs/>
          <w:lang w:val="pl-PL"/>
        </w:rPr>
        <w:t>viśvanāthaḥ :</w:t>
      </w:r>
      <w:r w:rsidRPr="00C6589E">
        <w:rPr>
          <w:rFonts w:eastAsia="MS Minchofalt"/>
          <w:bCs/>
          <w:lang w:val="pl-PL"/>
        </w:rPr>
        <w:t xml:space="preserve">  atreti kevalaḥ śānta-rasas tair virudhyatāṁ nāma, atrāsmat-sammate tu śānta-rase tair viroddhuṁ na śakyata ity arthaḥ |  tatra hetum āha—śāntyākhyāyā iti | śrī-bhagavad-rati-mātrasya rasatvaṁ pūrvam eva hi sthāpitam iti bhāvaḥ | tatra hi kārya-dvārā rati-rūpaṁ kāraṇaṁ lakṣyata ity āha—tan-niṣṭheti ||46-47||</w:t>
      </w:r>
    </w:p>
    <w:p w:rsidR="002D03E4" w:rsidRPr="00C6589E" w:rsidRDefault="002D03E4" w:rsidP="004E3FB0">
      <w:pPr>
        <w:rPr>
          <w:rFonts w:eastAsia="MS Minchofalt"/>
          <w:lang w:val="pl-PL"/>
        </w:rPr>
      </w:pPr>
    </w:p>
    <w:p w:rsidR="002D03E4" w:rsidRDefault="002D03E4" w:rsidP="004E3FB0">
      <w:pPr>
        <w:jc w:val="center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—</w:t>
      </w:r>
      <w:r>
        <w:rPr>
          <w:rFonts w:eastAsia="MS Minchofalt"/>
          <w:lang w:val="pl-PL"/>
        </w:rPr>
        <w:t>o)0(o—</w:t>
      </w:r>
    </w:p>
    <w:p w:rsidR="002D03E4" w:rsidRDefault="002D03E4" w:rsidP="004E3FB0">
      <w:pPr>
        <w:rPr>
          <w:rFonts w:eastAsia="MS Minchofalt"/>
          <w:lang w:val="pl-PL"/>
        </w:rPr>
      </w:pPr>
    </w:p>
    <w:p w:rsidR="002D03E4" w:rsidRDefault="002D03E4" w:rsidP="004E3FB0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3.1.48 ||</w:t>
      </w:r>
    </w:p>
    <w:p w:rsidR="002D03E4" w:rsidRDefault="002D03E4" w:rsidP="004E3FB0">
      <w:pPr>
        <w:rPr>
          <w:rFonts w:eastAsia="MS Minchofalt"/>
          <w:lang w:val="pl-PL"/>
        </w:rPr>
      </w:pPr>
    </w:p>
    <w:p w:rsidR="002D03E4" w:rsidRDefault="002D03E4" w:rsidP="004E3FB0">
      <w:pPr>
        <w:ind w:firstLine="720"/>
        <w:rPr>
          <w:rFonts w:eastAsia="MS Minchofalt"/>
          <w:lang w:val="pl-PL"/>
        </w:rPr>
      </w:pPr>
      <w:r>
        <w:rPr>
          <w:rFonts w:eastAsia="MS Minchofalt"/>
          <w:b/>
          <w:bCs/>
          <w:lang w:val="pl-PL"/>
        </w:rPr>
        <w:t>kevala-śānto’pi</w:t>
      </w:r>
      <w:r>
        <w:rPr>
          <w:rFonts w:eastAsia="MS Minchofalt"/>
          <w:lang w:val="pl-PL"/>
        </w:rPr>
        <w:t xml:space="preserve">, </w:t>
      </w:r>
      <w:r>
        <w:rPr>
          <w:rFonts w:eastAsia="MS Minchofalt"/>
          <w:color w:val="FF0000"/>
          <w:lang w:val="pl-PL"/>
        </w:rPr>
        <w:t xml:space="preserve">śrī-viṣṇu-dharmottare </w:t>
      </w:r>
      <w:r>
        <w:rPr>
          <w:rFonts w:eastAsia="MS Minchofalt"/>
          <w:lang w:val="pl-PL"/>
        </w:rPr>
        <w:t>yathā—</w:t>
      </w:r>
    </w:p>
    <w:p w:rsidR="002D03E4" w:rsidRPr="00C6589E" w:rsidRDefault="002D03E4" w:rsidP="004E3FB0">
      <w:pPr>
        <w:rPr>
          <w:rFonts w:eastAsia="MS Minchofalt"/>
          <w:color w:val="0000FF"/>
          <w:lang w:val="pl-PL"/>
        </w:rPr>
      </w:pPr>
    </w:p>
    <w:p w:rsidR="002D03E4" w:rsidRPr="00C6589E" w:rsidRDefault="002D03E4" w:rsidP="004E3FB0">
      <w:pPr>
        <w:pStyle w:val="Versequote"/>
        <w:rPr>
          <w:rFonts w:eastAsia="MS Minchofalt"/>
          <w:color w:val="0000FF"/>
          <w:lang w:val="pl-PL"/>
        </w:rPr>
      </w:pPr>
      <w:r w:rsidRPr="00C6589E">
        <w:rPr>
          <w:rFonts w:eastAsia="MS Minchofalt"/>
          <w:color w:val="0000FF"/>
          <w:lang w:val="pl-PL"/>
        </w:rPr>
        <w:t>nāsti yatra sukhaṁ duḥkhaṁ na dveṣo na ca matsaraḥ |</w:t>
      </w:r>
    </w:p>
    <w:p w:rsidR="002D03E4" w:rsidRPr="00C6589E" w:rsidRDefault="002D03E4" w:rsidP="004E3FB0">
      <w:pPr>
        <w:pStyle w:val="Versequote"/>
        <w:rPr>
          <w:rFonts w:eastAsia="MS Minchofalt"/>
          <w:color w:val="0000FF"/>
          <w:lang w:val="pl-PL"/>
        </w:rPr>
      </w:pPr>
      <w:r w:rsidRPr="00C6589E">
        <w:rPr>
          <w:rFonts w:eastAsia="MS Minchofalt"/>
          <w:color w:val="0000FF"/>
          <w:lang w:val="pl-PL"/>
        </w:rPr>
        <w:t>samaḥ sarveṣu bhūteṣu sa śāntaḥ prathito rasaḥ ||</w:t>
      </w:r>
    </w:p>
    <w:p w:rsidR="002D03E4" w:rsidRPr="00C6589E" w:rsidRDefault="002D03E4" w:rsidP="004E3FB0">
      <w:pPr>
        <w:rPr>
          <w:rFonts w:eastAsia="MS Minchofalt"/>
          <w:lang w:val="pl-PL"/>
        </w:rPr>
      </w:pPr>
    </w:p>
    <w:p w:rsidR="002D03E4" w:rsidRPr="00C6589E" w:rsidRDefault="002D03E4" w:rsidP="004E3FB0">
      <w:pPr>
        <w:rPr>
          <w:rFonts w:eastAsia="MS Minchofalt"/>
          <w:bCs/>
          <w:lang w:val="pl-PL"/>
        </w:rPr>
      </w:pPr>
      <w:r w:rsidRPr="00C6589E">
        <w:rPr>
          <w:rFonts w:eastAsia="MS Minchofalt"/>
          <w:b/>
          <w:lang w:val="pl-PL"/>
        </w:rPr>
        <w:t>śrī-jīvaḥ</w:t>
      </w:r>
      <w:r>
        <w:rPr>
          <w:rFonts w:eastAsia="MS Minchofalt"/>
          <w:b/>
          <w:lang w:val="pl-PL"/>
        </w:rPr>
        <w:t xml:space="preserve">, </w:t>
      </w:r>
      <w:r w:rsidRPr="00C6589E">
        <w:rPr>
          <w:rFonts w:eastAsia="MS Minchofalt"/>
          <w:b/>
          <w:bCs/>
          <w:lang w:val="pl-PL"/>
        </w:rPr>
        <w:t>viśvanāthaḥ :</w:t>
      </w:r>
      <w:r>
        <w:rPr>
          <w:rFonts w:eastAsia="MS Minchofalt"/>
          <w:b/>
          <w:lang w:val="pl-PL"/>
        </w:rPr>
        <w:t xml:space="preserve"> </w:t>
      </w:r>
      <w:r w:rsidRPr="00C6589E">
        <w:rPr>
          <w:rFonts w:eastAsia="MS Minchofalt"/>
          <w:lang w:val="pl-PL"/>
        </w:rPr>
        <w:t>atha kevala-śāntākhye rase vivadamānānāṁ mata-nirāsena kaimutyād ātma-mataṁ sthāpayati—kevala-śānto’pi śrī-</w:t>
      </w:r>
      <w:r w:rsidRPr="00C6589E">
        <w:rPr>
          <w:rFonts w:eastAsia="MS Minchofalt"/>
          <w:color w:val="FF0000"/>
          <w:lang w:val="pl-PL"/>
        </w:rPr>
        <w:t xml:space="preserve"> śrī-viṣṇu-dharmottare </w:t>
      </w:r>
      <w:r w:rsidRPr="00C6589E">
        <w:rPr>
          <w:rFonts w:eastAsia="MS Minchofalt"/>
          <w:lang w:val="pl-PL"/>
        </w:rPr>
        <w:t>yatheti ||48||</w:t>
      </w:r>
    </w:p>
    <w:p w:rsidR="002D03E4" w:rsidRPr="00C6589E" w:rsidRDefault="002D03E4" w:rsidP="004E3FB0">
      <w:pPr>
        <w:rPr>
          <w:rFonts w:eastAsia="MS Minchofalt"/>
          <w:b/>
          <w:bCs/>
          <w:lang w:val="pl-PL"/>
        </w:rPr>
      </w:pPr>
    </w:p>
    <w:p w:rsidR="002D03E4" w:rsidRPr="00C6589E" w:rsidRDefault="002D03E4" w:rsidP="004E3FB0">
      <w:pPr>
        <w:rPr>
          <w:rFonts w:eastAsia="MS Minchofalt"/>
          <w:lang w:val="pl-PL"/>
        </w:rPr>
      </w:pPr>
      <w:r w:rsidRPr="00C6589E">
        <w:rPr>
          <w:rFonts w:eastAsia="MS Minchofalt"/>
          <w:b/>
          <w:bCs/>
          <w:lang w:val="pl-PL"/>
        </w:rPr>
        <w:t xml:space="preserve">śrī-mukundaḥ : </w:t>
      </w:r>
      <w:r w:rsidRPr="00C6589E">
        <w:rPr>
          <w:rFonts w:eastAsia="MS Minchofalt"/>
          <w:lang w:val="pl-PL"/>
        </w:rPr>
        <w:t>kevala-śānto’pi rasa-sthāyini tu sandehasya gandham api nirasyati ||48||</w:t>
      </w:r>
    </w:p>
    <w:p w:rsidR="002D03E4" w:rsidRPr="00C6589E" w:rsidRDefault="002D03E4" w:rsidP="004E3FB0">
      <w:pPr>
        <w:rPr>
          <w:rFonts w:eastAsia="MS Minchofalt"/>
          <w:lang w:val="pl-PL"/>
        </w:rPr>
      </w:pPr>
    </w:p>
    <w:p w:rsidR="002D03E4" w:rsidRDefault="002D03E4" w:rsidP="004E3FB0">
      <w:pPr>
        <w:jc w:val="center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—</w:t>
      </w:r>
      <w:r>
        <w:rPr>
          <w:rFonts w:eastAsia="MS Minchofalt"/>
          <w:lang w:val="pl-PL"/>
        </w:rPr>
        <w:t>o)0(o—</w:t>
      </w:r>
    </w:p>
    <w:p w:rsidR="002D03E4" w:rsidRDefault="002D03E4" w:rsidP="004E3FB0">
      <w:pPr>
        <w:rPr>
          <w:rFonts w:eastAsia="MS Minchofalt"/>
          <w:lang w:val="pl-PL"/>
        </w:rPr>
      </w:pPr>
    </w:p>
    <w:p w:rsidR="002D03E4" w:rsidRDefault="002D03E4" w:rsidP="004E3FB0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3.1.49-51 ||</w:t>
      </w:r>
    </w:p>
    <w:p w:rsidR="002D03E4" w:rsidRDefault="002D03E4" w:rsidP="004E3FB0">
      <w:pPr>
        <w:rPr>
          <w:rFonts w:eastAsia="MS Minchofalt"/>
          <w:lang w:val="pl-PL"/>
        </w:rPr>
      </w:pP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sarvathaivam ahaṅkāra-rahitatvaṁ vrajanti cet |</w:t>
      </w: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atrāntarbhāvam arhanti dharma-vīrādayas tadā ||</w:t>
      </w: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sthāyinam eke tu nirveda-sthāyinaṁ pare |</w:t>
      </w: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śāntam eva rasaṁ pūrve prāhur ekam anekadhā ||</w:t>
      </w: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nirvedo viṣaye sthāyi tattva-jñānodbhavaḥ sa cet |</w:t>
      </w:r>
    </w:p>
    <w:p w:rsidR="002D03E4" w:rsidRPr="00C6589E" w:rsidRDefault="002D03E4" w:rsidP="004E3FB0">
      <w:pPr>
        <w:pStyle w:val="Versequote"/>
        <w:rPr>
          <w:rFonts w:eastAsia="MS Minchofalt"/>
          <w:lang w:val="pl-PL"/>
        </w:rPr>
      </w:pPr>
      <w:r w:rsidRPr="00C6589E">
        <w:rPr>
          <w:rFonts w:eastAsia="MS Minchofalt"/>
          <w:lang w:val="pl-PL"/>
        </w:rPr>
        <w:t>iṣṭāniṣṭa-viyogāpti-kṛtas tu vyabhicāry asau ||</w:t>
      </w:r>
    </w:p>
    <w:p w:rsidR="002D03E4" w:rsidRPr="00C6589E" w:rsidRDefault="002D03E4" w:rsidP="004E3FB0">
      <w:pPr>
        <w:rPr>
          <w:rFonts w:eastAsia="MS Minchofalt"/>
          <w:lang w:val="pl-PL"/>
        </w:rPr>
      </w:pPr>
    </w:p>
    <w:p w:rsidR="002D03E4" w:rsidRPr="00C6589E" w:rsidRDefault="002D03E4" w:rsidP="004E3FB0">
      <w:pPr>
        <w:rPr>
          <w:rFonts w:eastAsia="MS Minchofalt"/>
          <w:bCs/>
          <w:lang w:val="pl-PL"/>
        </w:rPr>
      </w:pPr>
      <w:r w:rsidRPr="00C6589E">
        <w:rPr>
          <w:rFonts w:eastAsia="MS Minchofalt"/>
          <w:b/>
          <w:bCs/>
          <w:lang w:val="pl-PL"/>
        </w:rPr>
        <w:t xml:space="preserve">śrī-jīvaḥ, śrī-mukundaḥ : </w:t>
      </w:r>
      <w:r w:rsidRPr="00C6589E">
        <w:rPr>
          <w:rFonts w:eastAsia="MS Minchofalt"/>
          <w:bCs/>
          <w:lang w:val="pl-PL"/>
        </w:rPr>
        <w:t>dharma-vīrādayaḥ dharma-dayā-dāna-vīrāḥ ||49||</w:t>
      </w:r>
    </w:p>
    <w:p w:rsidR="002D03E4" w:rsidRPr="00C6589E" w:rsidRDefault="002D03E4" w:rsidP="004E3FB0">
      <w:pPr>
        <w:rPr>
          <w:rFonts w:eastAsia="MS Minchofalt"/>
          <w:lang w:val="pl-PL"/>
        </w:rPr>
      </w:pPr>
    </w:p>
    <w:p w:rsidR="002D03E4" w:rsidRPr="00C6589E" w:rsidRDefault="002D03E4" w:rsidP="004E3FB0">
      <w:pPr>
        <w:rPr>
          <w:rFonts w:eastAsia="MS Minchofalt"/>
          <w:bCs/>
          <w:lang w:val="pl-PL"/>
        </w:rPr>
      </w:pPr>
      <w:r w:rsidRPr="00C6589E">
        <w:rPr>
          <w:rFonts w:eastAsia="MS Minchofalt"/>
          <w:b/>
          <w:bCs/>
          <w:lang w:val="pl-PL"/>
        </w:rPr>
        <w:t>viśvanāthaḥ :</w:t>
      </w:r>
      <w:r w:rsidRPr="00C6589E">
        <w:rPr>
          <w:rFonts w:eastAsia="MS Minchofalt"/>
          <w:bCs/>
          <w:lang w:val="pl-PL"/>
        </w:rPr>
        <w:t xml:space="preserve"> dharma-vīrādayaḥ dharma-dayā-dāna-vīrāḥ | jñāni-bhaktānām iva kartṛtva-bhoktṛtvāhaṅkāra-rahitāś cet tadā śānta-bhakty-antarbhāvam arhati ||49||</w:t>
      </w:r>
    </w:p>
    <w:p w:rsidR="002D03E4" w:rsidRPr="00C6589E" w:rsidRDefault="002D03E4" w:rsidP="004E3FB0">
      <w:pPr>
        <w:rPr>
          <w:rFonts w:eastAsia="MS Minchofalt"/>
          <w:bCs/>
          <w:lang w:val="pl-PL"/>
        </w:rPr>
      </w:pPr>
    </w:p>
    <w:p w:rsidR="002D03E4" w:rsidRPr="00C6589E" w:rsidRDefault="002D03E4" w:rsidP="004E3FB0">
      <w:pPr>
        <w:rPr>
          <w:rFonts w:eastAsia="MS Minchofalt"/>
          <w:bCs/>
          <w:lang w:val="pl-PL"/>
        </w:rPr>
      </w:pPr>
      <w:r w:rsidRPr="00C6589E">
        <w:rPr>
          <w:rFonts w:eastAsia="MS Minchofalt"/>
          <w:bCs/>
          <w:lang w:val="pl-PL"/>
        </w:rPr>
        <w:t>kecid ekam eva śānta-rasaṁ sthāyi-bhedenānekam āhus tan-matam āha—dhṛtīti | nanu nirvedasya vyabhicāri-madhye eva sarva-mate gaṇanāt kathaṁ tasya sthāyitvam ity ata āha—nirveda iti | mata-viṣaye nirvedas tattva-jñānodbhavaś cet tadā sthāyī bhavati, sa eva iṣṭa-viyogāniṣṭa-prāptiś cet tadā vyabhicārī bhavatīti bhedo jñeyaḥ ||50-51||</w:t>
      </w:r>
    </w:p>
    <w:p w:rsidR="002D03E4" w:rsidRPr="00C6589E" w:rsidRDefault="002D03E4" w:rsidP="004E3FB0">
      <w:pPr>
        <w:rPr>
          <w:rFonts w:eastAsia="MS Minchofalt"/>
          <w:lang w:val="pl-PL"/>
        </w:rPr>
      </w:pPr>
    </w:p>
    <w:p w:rsidR="002D03E4" w:rsidRDefault="002D03E4" w:rsidP="004E3FB0">
      <w:pPr>
        <w:jc w:val="center"/>
        <w:rPr>
          <w:rFonts w:eastAsia="MS Minchofalt"/>
          <w:lang w:val="pl-PL"/>
        </w:rPr>
      </w:pPr>
      <w:r w:rsidRPr="004E3FB0">
        <w:rPr>
          <w:rFonts w:eastAsia="MS Minchofalt"/>
          <w:lang w:val="pl-PL"/>
        </w:rPr>
        <w:t>—</w:t>
      </w:r>
      <w:r>
        <w:rPr>
          <w:rFonts w:eastAsia="MS Minchofalt"/>
          <w:lang w:val="pl-PL"/>
        </w:rPr>
        <w:t>o)0(o—</w:t>
      </w:r>
    </w:p>
    <w:p w:rsidR="002D03E4" w:rsidRDefault="002D03E4" w:rsidP="004E3FB0">
      <w:pPr>
        <w:rPr>
          <w:rFonts w:eastAsia="MS Minchofalt"/>
        </w:rPr>
      </w:pPr>
    </w:p>
    <w:p w:rsidR="002D03E4" w:rsidRDefault="002D03E4" w:rsidP="004E3FB0">
      <w:pPr>
        <w:jc w:val="center"/>
        <w:rPr>
          <w:rFonts w:eastAsia="MS Minchofalt"/>
        </w:rPr>
      </w:pPr>
      <w:r>
        <w:rPr>
          <w:rFonts w:eastAsia="MS Minchofalt"/>
        </w:rPr>
        <w:t>iti śrī-śrī-bhakti-rasāmṛta-sindhau</w:t>
      </w:r>
    </w:p>
    <w:p w:rsidR="002D03E4" w:rsidRDefault="002D03E4" w:rsidP="004E3FB0">
      <w:pPr>
        <w:jc w:val="center"/>
        <w:rPr>
          <w:rFonts w:eastAsia="MS Minchofalt"/>
        </w:rPr>
      </w:pPr>
      <w:r>
        <w:rPr>
          <w:rFonts w:eastAsia="MS Minchofalt"/>
        </w:rPr>
        <w:t>paścima-vibhāge mukhya-bhakti-rasa-pañcaka-nirūpaṇe</w:t>
      </w:r>
    </w:p>
    <w:p w:rsidR="002D03E4" w:rsidRDefault="002D03E4" w:rsidP="004E3FB0">
      <w:pPr>
        <w:jc w:val="center"/>
        <w:rPr>
          <w:rFonts w:eastAsia="MS Minchofalt"/>
        </w:rPr>
      </w:pPr>
      <w:r>
        <w:rPr>
          <w:rFonts w:eastAsia="MS Minchofalt"/>
        </w:rPr>
        <w:t>śānta-bhakti-rasa-laharī prathamā |</w:t>
      </w:r>
    </w:p>
    <w:p w:rsidR="002D03E4" w:rsidRDefault="002D03E4" w:rsidP="004E3FB0"/>
    <w:p w:rsidR="002D03E4" w:rsidRPr="00612629" w:rsidRDefault="002D03E4" w:rsidP="005C5EB6">
      <w:pPr>
        <w:jc w:val="center"/>
        <w:rPr>
          <w:rFonts w:eastAsia="MS Minchofalt"/>
          <w:lang w:val="en-US"/>
        </w:rPr>
      </w:pPr>
      <w:r>
        <w:br w:type="column"/>
      </w:r>
      <w:r>
        <w:rPr>
          <w:rFonts w:eastAsia="MS Minchofalt"/>
          <w:lang w:val="en-US"/>
        </w:rPr>
        <w:t>(</w:t>
      </w:r>
      <w:r>
        <w:rPr>
          <w:rFonts w:eastAsia="MS Minchofalt"/>
        </w:rPr>
        <w:t>3.2</w:t>
      </w:r>
      <w:r>
        <w:rPr>
          <w:rFonts w:eastAsia="MS Minchofalt"/>
          <w:lang w:val="en-US"/>
        </w:rPr>
        <w:t>)</w:t>
      </w:r>
    </w:p>
    <w:p w:rsidR="002D03E4" w:rsidRDefault="002D03E4" w:rsidP="005C5EB6">
      <w:pPr>
        <w:pStyle w:val="Heading1"/>
        <w:rPr>
          <w:rFonts w:eastAsia="MS Minchofalt"/>
        </w:rPr>
      </w:pPr>
      <w:r>
        <w:rPr>
          <w:rFonts w:eastAsia="MS Minchofalt"/>
        </w:rPr>
        <w:t>prīti-bhakti-rasākhyā dvitīya-laharī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3.2.1 ||</w:t>
      </w:r>
    </w:p>
    <w:p w:rsidR="002D03E4" w:rsidRDefault="002D03E4" w:rsidP="005C5EB6">
      <w:pPr>
        <w:rPr>
          <w:rFonts w:eastAsia="MS Minchofalt"/>
          <w:b/>
          <w:bCs/>
          <w:color w:val="FF0000"/>
        </w:rPr>
      </w:pP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  <w:color w:val="FF0000"/>
        </w:rPr>
        <w:t>śrīdhara-svāmibhiḥ</w:t>
      </w:r>
      <w:r>
        <w:rPr>
          <w:rFonts w:eastAsia="MS Minchofalt"/>
        </w:rPr>
        <w:t xml:space="preserve"> spaṣṭam ayam eva rasottamaḥ |</w:t>
      </w:r>
      <w:r>
        <w:rPr>
          <w:rStyle w:val="FootnoteReference"/>
          <w:rFonts w:eastAsia="MS Minchofalt" w:cs="Balaram"/>
        </w:rPr>
        <w:footnoteReference w:id="3"/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raṅga-prasaṅge sa premakākhyaḥ prakīrtitaḥ ||1||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 xml:space="preserve">rati-sthāyitayā </w:t>
      </w:r>
      <w:r>
        <w:rPr>
          <w:rFonts w:eastAsia="MS Minchofalt"/>
          <w:color w:val="FF0000"/>
        </w:rPr>
        <w:t>nāma-kaumudī</w:t>
      </w:r>
      <w:r>
        <w:rPr>
          <w:rFonts w:eastAsia="MS Minchofalt"/>
        </w:rPr>
        <w:t>-kṛdbhir apy asau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śāntatvenāyam evāddhā sudevādyaiś ca varṇitaḥ ||2||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ātmocitair vibhāvādyaiḥ prītir āsvādanīyatām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nītā cetasi bhaktānāṁ prīti-bhakti-raso mataḥ ||3||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anugrāhyasya dāsatvāl lālyatvād apy ayaṁ dvidhā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bhidyate sambhrama-prīto gaurava-prīta ity api ||4||</w:t>
      </w:r>
    </w:p>
    <w:p w:rsidR="002D03E4" w:rsidRDefault="002D03E4" w:rsidP="005C5EB6">
      <w:pPr>
        <w:pStyle w:val="Versequote"/>
      </w:pPr>
      <w:r>
        <w:t>dāsābhimānināṁ kṛṣṇe syāt prītiḥ sambhramottarā |</w:t>
      </w:r>
      <w:r>
        <w:br/>
        <w:t>pūrvavat puṣyamāṇo’yaṁ sambhrama-prīta ucyate ||5||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śrī-jīvaḥ, mukunda-dāsaḥ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i/>
          <w:iCs/>
        </w:rPr>
        <w:t>na vyākhyātam 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  <w:bCs/>
        </w:rPr>
        <w:t>asau prīti-ratir-nāma-kaumudī-kṛdbhiḥ sthāyitayā varṇitaḥ ||2|| anugrāhyasya bhaktasya dāsatvaṁ lālyatvam api vartate ato’yaṁ dvidhā bhidyate | bhedam āha—sāsasya sambhrama-prītiḥ | putrādi-rūpa-lālasya gaurava-prītiḥ ||4||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3.2.6-</w:t>
      </w:r>
      <w:r>
        <w:rPr>
          <w:rFonts w:eastAsia="MS Minchofalt"/>
          <w:b/>
          <w:bCs/>
          <w:lang w:val="en-US"/>
        </w:rPr>
        <w:t>9</w:t>
      </w:r>
      <w:r>
        <w:rPr>
          <w:rFonts w:eastAsia="MS Minchofalt"/>
          <w:b/>
          <w:bCs/>
        </w:rPr>
        <w:t xml:space="preserve"> ||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</w:rPr>
        <w:t xml:space="preserve">tatra </w:t>
      </w:r>
      <w:r>
        <w:rPr>
          <w:rFonts w:eastAsia="MS Minchofalt"/>
          <w:b/>
          <w:bCs/>
        </w:rPr>
        <w:t>ālambanāḥ—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hariś ca tasya dāsāś ca jñeyā ālambanā iha ||6||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</w:rPr>
        <w:t xml:space="preserve">tatra </w:t>
      </w:r>
      <w:r>
        <w:rPr>
          <w:rFonts w:eastAsia="MS Minchofalt"/>
          <w:b/>
          <w:bCs/>
        </w:rPr>
        <w:t>hariḥ—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ālambano’smin dvibhujaḥ kṛṣṇo gokula-vāsiṣu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anyatra dvi-bhujaḥ kvāpi kutrāpy eṣu catur-bhujaḥ ||7||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</w:rPr>
        <w:t xml:space="preserve">tatra </w:t>
      </w:r>
      <w:r>
        <w:rPr>
          <w:rFonts w:eastAsia="MS Minchofalt"/>
          <w:b/>
          <w:bCs/>
        </w:rPr>
        <w:t>vraje—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navāmbudhara-bandhuraḥ kara-yugena vaktrāmbuje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nidhāya muralīṁ sphurat-puraṭa-nindi paṭṭāmbaraḥ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śikhaṇḍa-kṛta-śekharaḥ śikhariṇas taṭe paryaṭana-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prabhur divi divaukaso bhuvi dhinoti naḥ kiṅkarān ||8||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</w:rPr>
        <w:t xml:space="preserve">anyatra </w:t>
      </w:r>
      <w:r>
        <w:rPr>
          <w:rFonts w:eastAsia="MS Minchofalt"/>
          <w:b/>
          <w:bCs/>
        </w:rPr>
        <w:t>dvi-bhujo</w:t>
      </w:r>
      <w:r>
        <w:rPr>
          <w:rFonts w:eastAsia="MS Minchofalt"/>
        </w:rPr>
        <w:t>, yathā—</w:t>
      </w:r>
    </w:p>
    <w:p w:rsidR="002D03E4" w:rsidRDefault="002D03E4" w:rsidP="005C5EB6">
      <w:pPr>
        <w:ind w:firstLine="720"/>
        <w:rPr>
          <w:rFonts w:eastAsia="MS Minchofalt"/>
        </w:rPr>
      </w:pP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prabhur ayam aniśaṁ piśaṅga-vāsāḥ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kara-yuga-bhāg ari-kambur ambudābhaḥ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nava-ghana iva cañcalāpinaddho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ravi-śaśi-maṇḍala-maṇḍitaś cakāsti ||9||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Pr="00652A4B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</w:t>
      </w:r>
      <w:r>
        <w:rPr>
          <w:rFonts w:eastAsia="MS Minchofalt"/>
          <w:b/>
          <w:bCs/>
          <w:lang w:val="en-US"/>
        </w:rPr>
        <w:t xml:space="preserve">, </w:t>
      </w: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</w:rPr>
        <w:t xml:space="preserve"> </w:t>
      </w:r>
      <w:r w:rsidRPr="00652A4B">
        <w:rPr>
          <w:rFonts w:eastAsia="MS Minchofalt"/>
          <w:bCs/>
          <w:i/>
          <w:iCs/>
          <w:lang w:val="en-US"/>
        </w:rPr>
        <w:t>na vyākhyātam |</w:t>
      </w:r>
    </w:p>
    <w:p w:rsidR="002D03E4" w:rsidRPr="00652A4B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652A4B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  <w:lang w:val="en-US"/>
        </w:rPr>
        <w:t xml:space="preserve"> bandhuraḥ sundaraḥ ||8|| tatrādbhutopamānam āha—vidyud-yuktaḥ kaścana megho yadi ravi-śaśi-maṇḍal</w:t>
      </w:r>
      <w:r>
        <w:rPr>
          <w:rFonts w:eastAsia="MS Minchofalt"/>
          <w:bCs/>
        </w:rPr>
        <w:t>ābhyāṁ</w:t>
      </w:r>
      <w:r>
        <w:rPr>
          <w:rFonts w:eastAsia="MS Minchofalt"/>
          <w:bCs/>
          <w:lang w:val="en-US"/>
        </w:rPr>
        <w:t xml:space="preserve"> maṇḍito </w:t>
      </w:r>
      <w:r>
        <w:rPr>
          <w:rFonts w:eastAsia="MS Minchofalt"/>
          <w:bCs/>
        </w:rPr>
        <w:t>bhavat</w:t>
      </w:r>
      <w:r>
        <w:rPr>
          <w:rFonts w:eastAsia="MS Minchofalt"/>
          <w:bCs/>
          <w:lang w:val="en-US"/>
        </w:rPr>
        <w:t>i, tadāsau upamānam āpnoti, cakra-sthānīyaḥ sūryaḥ śaṅkha-sthānīyaḥ śaśī jñeyaḥ ||9||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>10</w:t>
      </w:r>
      <w:r>
        <w:rPr>
          <w:rFonts w:eastAsia="MS Minchofalt"/>
          <w:b/>
          <w:bCs/>
        </w:rPr>
        <w:t xml:space="preserve"> ||</w:t>
      </w:r>
    </w:p>
    <w:p w:rsidR="002D03E4" w:rsidRDefault="002D03E4" w:rsidP="005C5EB6">
      <w:pPr>
        <w:rPr>
          <w:rFonts w:eastAsia="MS Minchofalt"/>
        </w:rPr>
      </w:pPr>
    </w:p>
    <w:p w:rsidR="002D03E4" w:rsidRPr="00652A4B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</w:rPr>
        <w:t xml:space="preserve">tatra </w:t>
      </w:r>
      <w:r>
        <w:rPr>
          <w:rFonts w:eastAsia="MS Minchofalt"/>
          <w:b/>
          <w:bCs/>
        </w:rPr>
        <w:t>caturbhujo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>lalita-mādhave</w:t>
      </w:r>
      <w:r>
        <w:rPr>
          <w:rFonts w:eastAsia="MS Minchofalt"/>
        </w:rPr>
        <w:t xml:space="preserve"> (5.15)—</w:t>
      </w:r>
    </w:p>
    <w:p w:rsidR="002D03E4" w:rsidRDefault="002D03E4" w:rsidP="005C5EB6">
      <w:pPr>
        <w:pStyle w:val="Versequote"/>
        <w:rPr>
          <w:rFonts w:eastAsia="MS Minchofalt"/>
        </w:rPr>
      </w:pPr>
    </w:p>
    <w:p w:rsidR="002D03E4" w:rsidRDefault="002D03E4" w:rsidP="005C5EB6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cañcat-kaustubha-kaumudī-samudayaḥ kaumodakī-cakrayoḥ </w:t>
      </w:r>
    </w:p>
    <w:p w:rsidR="002D03E4" w:rsidRDefault="002D03E4" w:rsidP="005C5EB6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sakhyenojjvalitais tathā jalajayor āḍhyaś caturbhir bhujaiḥ |</w:t>
      </w:r>
    </w:p>
    <w:p w:rsidR="002D03E4" w:rsidRDefault="002D03E4" w:rsidP="005C5EB6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divyālaṅkaraṇena saṅkaṭa-tanuḥ saṅgī vihaṅgeśitur</w:t>
      </w:r>
    </w:p>
    <w:p w:rsidR="002D03E4" w:rsidRDefault="002D03E4" w:rsidP="005C5EB6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māṁ vyasmārayad eṣa kaṁsa-vijayī vaikuṇṭha-goṣṭhī-śriyam ||</w:t>
      </w:r>
    </w:p>
    <w:p w:rsidR="002D03E4" w:rsidRDefault="002D03E4" w:rsidP="005C5EB6">
      <w:pPr>
        <w:rPr>
          <w:rFonts w:eastAsia="MS Minchofalt"/>
        </w:rPr>
      </w:pPr>
    </w:p>
    <w:p w:rsidR="002D03E4" w:rsidRPr="00652A4B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lang w:val="en-US"/>
        </w:rPr>
        <w:t xml:space="preserve">cañcad iti śrī-nārada-vākyam | eṣa iti | vaikuṇṭha-nāthād api camatkāra-karatvena mayānubhūyamāna </w:t>
      </w:r>
      <w:r w:rsidRPr="00D2483D">
        <w:rPr>
          <w:rFonts w:eastAsia="MS Minchofalt"/>
          <w:bCs/>
          <w:lang w:val="pl-PL"/>
        </w:rPr>
        <w:t>ity arthaḥ |</w:t>
      </w:r>
      <w:r>
        <w:rPr>
          <w:rFonts w:eastAsia="MS Minchofalt"/>
          <w:bCs/>
          <w:lang w:val="en-US"/>
        </w:rPr>
        <w:t xml:space="preserve"> vyasmārayad ity anena ca prastutānāṁ sāmagrīṇāṁ vaikuṇṭha-sāmagrībhyo vilakṣaṇatvaṁ dhvanitam ||10||</w:t>
      </w:r>
    </w:p>
    <w:p w:rsidR="002D03E4" w:rsidRPr="00D2483D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D2483D" w:rsidRDefault="002D03E4" w:rsidP="005C5EB6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 xml:space="preserve">cañcad iti | eṣa iti | vaikuṇṭha-nāthād api camatkāra-karatvena mayānubhūyamāna </w:t>
      </w:r>
      <w:r w:rsidRPr="00D2483D">
        <w:rPr>
          <w:rFonts w:eastAsia="MS Minchofalt"/>
          <w:bCs/>
          <w:lang w:val="en-US"/>
        </w:rPr>
        <w:t>ity arthaḥ |</w:t>
      </w:r>
      <w:r>
        <w:rPr>
          <w:rFonts w:eastAsia="MS Minchofalt"/>
          <w:bCs/>
          <w:lang w:val="en-US"/>
        </w:rPr>
        <w:t xml:space="preserve"> vyasmārayad ity anena ca prastutānāṁ sāmagrīṇāṁ vaikuṇṭha-sāmagrībhyo vilakṣaṇatvaṁ dhvanitam | śrī-nāradasya sakhyādhikyo’pi kratha-kauśikyābhyām anugamyamānasya śrī-kṛṣṇasya darśane prītir āsvādāt prīta-rase udāharaṇam ||10||</w:t>
      </w:r>
    </w:p>
    <w:p w:rsidR="002D03E4" w:rsidRPr="00D2483D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D2483D" w:rsidRDefault="002D03E4" w:rsidP="005C5EB6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 xml:space="preserve">cañcad iti nārada-vākyam | cañcalo yaḥ kaustubhaḥ tasya yā kaumudī jyotsnā tasyā samyag-udayo yatra tathā-bhūtaḥ kaṁsa-vijayī śrī-kṛṣṇaḥ gadā-cakrayoḥ sakhyena tātma jalajayoḥ padma-śaṅkhayoḥ sakhyenojjvalitaiḥ caturbhujaiḥ āḍhyaḥ saṅkaṭa-tanur vyāpta-tanuḥ vihaṅgeśitur garuḍasya saṅgī eṣa iti vaikuṇṭha-nāthād api camatkāratvena mayā anubhūyamāna </w:t>
      </w:r>
      <w:r w:rsidRPr="00D2483D">
        <w:rPr>
          <w:rFonts w:eastAsia="MS Minchofalt"/>
          <w:bCs/>
          <w:lang w:val="en-US"/>
        </w:rPr>
        <w:t>ity arthaḥ |</w:t>
      </w:r>
      <w:r>
        <w:rPr>
          <w:rFonts w:eastAsia="MS Minchofalt"/>
          <w:bCs/>
          <w:lang w:val="en-US"/>
        </w:rPr>
        <w:t xml:space="preserve"> vyasmārayad ity anena ca prastutānāṁ sāmagrīṇāṁ vaikuṇṭha-sāmagrībhyo vilakṣaṇatvaṁ dhvanitam ||10||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3.2.11 ||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brahmāṇḍa-koṭi-dhāmaika-roma-kūpaḥ kṛpāmbudhiḥ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avicintya-mahā-śaktiḥ sarva-siddhi-niṣevitaḥ ||11||</w:t>
      </w:r>
    </w:p>
    <w:p w:rsidR="002D03E4" w:rsidRDefault="002D03E4" w:rsidP="005C5EB6">
      <w:pPr>
        <w:pStyle w:val="Versequote"/>
        <w:rPr>
          <w:rFonts w:eastAsia="MS Minchofalt"/>
        </w:rPr>
      </w:pPr>
    </w:p>
    <w:p w:rsidR="002D03E4" w:rsidRDefault="002D03E4" w:rsidP="005C5EB6"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>
        <w:rPr>
          <w:rFonts w:eastAsia="MS Minchofalt"/>
        </w:rPr>
        <w:t>brahmāṇḍa-koṭi-dhāmaika-roma-kūpa</w:t>
      </w:r>
      <w:r>
        <w:rPr>
          <w:rFonts w:eastAsia="MS Minchofalt"/>
          <w:lang w:val="en-US"/>
        </w:rPr>
        <w:t xml:space="preserve"> iti | </w:t>
      </w:r>
      <w:r w:rsidRPr="002813E9">
        <w:rPr>
          <w:color w:val="0000FF"/>
        </w:rPr>
        <w:t>na cāntar na bahir yasya</w:t>
      </w:r>
      <w:r>
        <w:rPr>
          <w:color w:val="0000FF"/>
          <w:lang w:val="en-US"/>
        </w:rPr>
        <w:t xml:space="preserve"> </w:t>
      </w:r>
      <w:r>
        <w:rPr>
          <w:lang w:val="en-US"/>
        </w:rPr>
        <w:t>[bhā.pu. 10.9.13] ity ādi pramāṇena madhyama-parimāṇ</w:t>
      </w:r>
      <w:r>
        <w:t>atv</w:t>
      </w:r>
      <w:r>
        <w:rPr>
          <w:lang w:val="en-US"/>
        </w:rPr>
        <w:t>e’pi acintya-</w:t>
      </w:r>
      <w:r>
        <w:t>śakt</w:t>
      </w:r>
      <w:r>
        <w:rPr>
          <w:lang w:val="en-US"/>
        </w:rPr>
        <w:t xml:space="preserve">yā </w:t>
      </w:r>
      <w:r>
        <w:t>param</w:t>
      </w:r>
      <w:r>
        <w:rPr>
          <w:lang w:val="en-US"/>
        </w:rPr>
        <w:t>a-vibhu-</w:t>
      </w:r>
      <w:r>
        <w:t>vigrah</w:t>
      </w:r>
      <w:r>
        <w:rPr>
          <w:lang w:val="en-US"/>
        </w:rPr>
        <w:t xml:space="preserve">a </w:t>
      </w:r>
      <w:r w:rsidRPr="002813E9">
        <w:rPr>
          <w:lang w:val="en-US"/>
        </w:rPr>
        <w:t>ity arthaḥ |</w:t>
      </w:r>
      <w:r>
        <w:rPr>
          <w:lang w:val="en-US"/>
        </w:rPr>
        <w:t xml:space="preserve"> tat-sambandhas tu tatra nāstīti svayam eva gītam | </w:t>
      </w:r>
      <w:r>
        <w:rPr>
          <w:color w:val="0000FF"/>
          <w:lang w:val="en-US"/>
        </w:rPr>
        <w:t xml:space="preserve">mayā tatam idaṁ </w:t>
      </w:r>
      <w:r>
        <w:rPr>
          <w:color w:val="0000FF"/>
        </w:rPr>
        <w:t>sarvaṁ</w:t>
      </w:r>
      <w:r>
        <w:rPr>
          <w:color w:val="0000FF"/>
          <w:lang w:val="en-US"/>
        </w:rPr>
        <w:t xml:space="preserve"> jagad avyakta-</w:t>
      </w:r>
      <w:r>
        <w:rPr>
          <w:color w:val="0000FF"/>
        </w:rPr>
        <w:t>mūrt</w:t>
      </w:r>
      <w:r>
        <w:rPr>
          <w:color w:val="0000FF"/>
          <w:lang w:val="en-US"/>
        </w:rPr>
        <w:t xml:space="preserve">inā </w:t>
      </w:r>
      <w:r>
        <w:rPr>
          <w:lang w:val="en-US"/>
        </w:rPr>
        <w:t xml:space="preserve">[gītā 9.4] </w:t>
      </w:r>
      <w:r>
        <w:t>ity ādinā</w:t>
      </w:r>
      <w:r>
        <w:rPr>
          <w:lang w:val="en-US"/>
        </w:rPr>
        <w:t xml:space="preserve"> vyañjitam eva, sa ca </w:t>
      </w:r>
      <w:r>
        <w:t>puruṣeṇa</w:t>
      </w:r>
      <w:r>
        <w:rPr>
          <w:lang w:val="en-US"/>
        </w:rPr>
        <w:t xml:space="preserve">iva tat-sambandhābhyāso, na tu svayaṁ </w:t>
      </w:r>
      <w:r>
        <w:t>bhagavat</w:t>
      </w:r>
      <w:r>
        <w:rPr>
          <w:lang w:val="en-US"/>
        </w:rPr>
        <w:t xml:space="preserve">eti | yathoktaṁ </w:t>
      </w:r>
      <w:r>
        <w:t>śrī</w:t>
      </w:r>
      <w:r>
        <w:rPr>
          <w:lang w:val="en-US"/>
        </w:rPr>
        <w:t>-daśame—</w:t>
      </w:r>
      <w:r w:rsidRPr="002813E9">
        <w:rPr>
          <w:color w:val="0000FF"/>
        </w:rPr>
        <w:t xml:space="preserve">yasyāṁśāṁśāṁśa-bhāgena viśvotpatti-layodayāḥ </w:t>
      </w:r>
      <w:r w:rsidRPr="002813E9">
        <w:rPr>
          <w:noProof w:val="0"/>
          <w:cs/>
          <w:lang w:bidi="sa-IN"/>
        </w:rPr>
        <w:t>[</w:t>
      </w:r>
      <w:r>
        <w:t>bhā.pu.</w:t>
      </w:r>
      <w:r>
        <w:rPr>
          <w:lang w:val="en-US"/>
        </w:rPr>
        <w:t xml:space="preserve"> </w:t>
      </w:r>
      <w:r>
        <w:t>10</w:t>
      </w:r>
      <w:r>
        <w:rPr>
          <w:lang w:val="en-US"/>
        </w:rPr>
        <w:t>.</w:t>
      </w:r>
      <w:r>
        <w:t>85</w:t>
      </w:r>
      <w:r>
        <w:rPr>
          <w:lang w:val="en-US"/>
        </w:rPr>
        <w:t>.</w:t>
      </w:r>
      <w:r>
        <w:t>31</w:t>
      </w:r>
      <w:r>
        <w:rPr>
          <w:lang w:val="en-US"/>
        </w:rPr>
        <w:t>] iti | ṭīkā ca—</w:t>
      </w:r>
      <w:r w:rsidRPr="000E37D9">
        <w:rPr>
          <w:color w:val="008000"/>
          <w:lang w:val="en-US"/>
        </w:rPr>
        <w:t xml:space="preserve">yasyāṁśaḥ puruṣaḥ, tasyāṁśo māyā </w:t>
      </w:r>
      <w:r>
        <w:rPr>
          <w:lang w:val="en-US"/>
        </w:rPr>
        <w:t xml:space="preserve">ity ādikā | </w:t>
      </w:r>
      <w:r>
        <w:t>tad eva</w:t>
      </w:r>
      <w:r>
        <w:rPr>
          <w:lang w:val="en-US"/>
        </w:rPr>
        <w:t>m ādika-</w:t>
      </w:r>
      <w:r>
        <w:t>guṇ</w:t>
      </w:r>
      <w:r>
        <w:rPr>
          <w:lang w:val="en-US"/>
        </w:rPr>
        <w:t>avattā t</w:t>
      </w:r>
      <w:r>
        <w:t>asya</w:t>
      </w:r>
      <w:r>
        <w:rPr>
          <w:lang w:val="en-US"/>
        </w:rPr>
        <w:t xml:space="preserve"> na </w:t>
      </w:r>
      <w:r>
        <w:t>sarv</w:t>
      </w:r>
      <w:r>
        <w:rPr>
          <w:lang w:val="en-US"/>
        </w:rPr>
        <w:t xml:space="preserve">atra </w:t>
      </w:r>
      <w:r>
        <w:t>sarv</w:t>
      </w:r>
      <w:r>
        <w:rPr>
          <w:lang w:val="en-US"/>
        </w:rPr>
        <w:t xml:space="preserve">aṁ sphurati, kintu </w:t>
      </w:r>
      <w:r>
        <w:t>yathā</w:t>
      </w:r>
      <w:r>
        <w:rPr>
          <w:lang w:val="en-US"/>
        </w:rPr>
        <w:t xml:space="preserve">-vibhāgam eva | </w:t>
      </w:r>
      <w:r>
        <w:t>yathā</w:t>
      </w:r>
      <w:r>
        <w:rPr>
          <w:lang w:val="en-US"/>
        </w:rPr>
        <w:t xml:space="preserve"> </w:t>
      </w:r>
      <w:r>
        <w:t>pratham</w:t>
      </w:r>
      <w:r>
        <w:rPr>
          <w:lang w:val="en-US"/>
        </w:rPr>
        <w:t xml:space="preserve">o’yaṁ </w:t>
      </w:r>
      <w:r>
        <w:t>guṇ</w:t>
      </w:r>
      <w:r>
        <w:rPr>
          <w:lang w:val="en-US"/>
        </w:rPr>
        <w:t>aḥ adhikāri-</w:t>
      </w:r>
      <w:r>
        <w:t>viśeṣ</w:t>
      </w:r>
      <w:r>
        <w:rPr>
          <w:lang w:val="en-US"/>
        </w:rPr>
        <w:t>āśritaḥ tāpaseṣv eveti ||11||</w:t>
      </w:r>
    </w:p>
    <w:p w:rsidR="002D03E4" w:rsidRPr="000E37D9" w:rsidRDefault="002D03E4" w:rsidP="005C5EB6">
      <w:pPr>
        <w:rPr>
          <w:lang w:val="en-US"/>
        </w:rPr>
      </w:pPr>
      <w:r>
        <w:rPr>
          <w:lang w:val="en-US"/>
        </w:rPr>
        <w:t xml:space="preserve"> </w:t>
      </w:r>
    </w:p>
    <w:p w:rsidR="002D03E4" w:rsidRPr="001040DE" w:rsidRDefault="002D03E4" w:rsidP="005C5EB6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/>
          <w:bCs/>
          <w:lang w:val="en-US"/>
        </w:rPr>
        <w:t xml:space="preserve"> </w:t>
      </w:r>
      <w:r w:rsidRPr="004D6CFF">
        <w:rPr>
          <w:rFonts w:eastAsia="MS Minchofalt"/>
          <w:i/>
          <w:iCs/>
          <w:lang w:val="en-US"/>
        </w:rPr>
        <w:t>na vyākhyātam 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rPr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</w:rPr>
        <w:t>brahmāṇḍ</w:t>
      </w:r>
      <w:r>
        <w:rPr>
          <w:rFonts w:eastAsia="MS Minchofalt"/>
          <w:lang w:val="en-US"/>
        </w:rPr>
        <w:t xml:space="preserve">eti | </w:t>
      </w:r>
      <w:r>
        <w:rPr>
          <w:rFonts w:eastAsia="MS Minchofalt"/>
        </w:rPr>
        <w:t>brahmāṇḍ</w:t>
      </w:r>
      <w:r>
        <w:rPr>
          <w:rFonts w:eastAsia="MS Minchofalt"/>
          <w:lang w:val="en-US"/>
        </w:rPr>
        <w:t>a</w:t>
      </w:r>
      <w:r>
        <w:rPr>
          <w:rFonts w:eastAsia="MS Minchofalt"/>
        </w:rPr>
        <w:t>-koṭ</w:t>
      </w:r>
      <w:r>
        <w:rPr>
          <w:rFonts w:eastAsia="MS Minchofalt"/>
          <w:lang w:val="en-US"/>
        </w:rPr>
        <w:t xml:space="preserve">er api āśraya eka-roma-kūpo yasya | </w:t>
      </w:r>
      <w:r w:rsidRPr="002813E9">
        <w:rPr>
          <w:color w:val="0000FF"/>
        </w:rPr>
        <w:t>na cāntar na bahir yasya</w:t>
      </w:r>
      <w:r>
        <w:rPr>
          <w:color w:val="0000FF"/>
          <w:lang w:val="en-US"/>
        </w:rPr>
        <w:t xml:space="preserve"> </w:t>
      </w:r>
      <w:r>
        <w:rPr>
          <w:lang w:val="en-US"/>
        </w:rPr>
        <w:t>[bhā.pu. 10.9.13] ity-ādi-daśamokter madhyama-parimāṇ</w:t>
      </w:r>
      <w:r>
        <w:t>atv</w:t>
      </w:r>
      <w:r>
        <w:rPr>
          <w:lang w:val="en-US"/>
        </w:rPr>
        <w:t>e’py acintya-</w:t>
      </w:r>
      <w:r>
        <w:t>śakt</w:t>
      </w:r>
      <w:r>
        <w:rPr>
          <w:lang w:val="en-US"/>
        </w:rPr>
        <w:t xml:space="preserve">yā </w:t>
      </w:r>
      <w:r>
        <w:t>param</w:t>
      </w:r>
      <w:r>
        <w:rPr>
          <w:lang w:val="en-US"/>
        </w:rPr>
        <w:t>a-vibhu-</w:t>
      </w:r>
      <w:r>
        <w:t>vigrah</w:t>
      </w:r>
      <w:r>
        <w:rPr>
          <w:lang w:val="en-US"/>
        </w:rPr>
        <w:t xml:space="preserve">a </w:t>
      </w:r>
      <w:r w:rsidRPr="002813E9">
        <w:rPr>
          <w:lang w:val="en-US"/>
        </w:rPr>
        <w:t>ity arthaḥ |</w:t>
      </w:r>
      <w:r>
        <w:rPr>
          <w:lang w:val="en-US"/>
        </w:rPr>
        <w:t xml:space="preserve"> brahmāṇḍaiḥ saha bhagavat-sambandhābhāve’cintya-śaktyā teṣāṁ āśrayaḥ | yad uktaṁ śrī-bhagavad-gītāyāṁ—</w:t>
      </w:r>
    </w:p>
    <w:p w:rsidR="002D03E4" w:rsidRDefault="002D03E4" w:rsidP="005C5EB6">
      <w:pPr>
        <w:rPr>
          <w:lang w:val="en-US"/>
        </w:rPr>
      </w:pPr>
    </w:p>
    <w:p w:rsidR="002D03E4" w:rsidRDefault="002D03E4" w:rsidP="005C5EB6">
      <w:pPr>
        <w:pStyle w:val="Quote"/>
        <w:rPr>
          <w:color w:val="0000FF"/>
          <w:lang w:val="en-US"/>
        </w:rPr>
      </w:pPr>
      <w:r w:rsidRPr="00B24153">
        <w:rPr>
          <w:color w:val="0000FF"/>
          <w:lang w:val="en-US"/>
        </w:rPr>
        <w:t xml:space="preserve">mayā tatam idaṁ </w:t>
      </w:r>
      <w:r w:rsidRPr="00B24153">
        <w:rPr>
          <w:color w:val="0000FF"/>
        </w:rPr>
        <w:t>sarvaṁ</w:t>
      </w:r>
      <w:r w:rsidRPr="00B24153">
        <w:rPr>
          <w:color w:val="0000FF"/>
          <w:lang w:val="en-US"/>
        </w:rPr>
        <w:t xml:space="preserve"> jagad avyakta-</w:t>
      </w:r>
      <w:r w:rsidRPr="00B24153">
        <w:rPr>
          <w:color w:val="0000FF"/>
        </w:rPr>
        <w:t>mūrt</w:t>
      </w:r>
      <w:r w:rsidRPr="00B24153">
        <w:rPr>
          <w:color w:val="0000FF"/>
          <w:lang w:val="en-US"/>
        </w:rPr>
        <w:t>inā |</w:t>
      </w:r>
    </w:p>
    <w:p w:rsidR="002D03E4" w:rsidRPr="00B24153" w:rsidRDefault="002D03E4" w:rsidP="005C5EB6">
      <w:pPr>
        <w:pStyle w:val="Quote"/>
        <w:rPr>
          <w:color w:val="0000FF"/>
          <w:lang w:val="en-US"/>
        </w:rPr>
      </w:pPr>
      <w:r w:rsidRPr="00B24153">
        <w:rPr>
          <w:color w:val="0000FF"/>
          <w:lang w:val="en-US"/>
        </w:rPr>
        <w:t xml:space="preserve">mat-sthāni </w:t>
      </w:r>
      <w:r>
        <w:rPr>
          <w:color w:val="0000FF"/>
          <w:lang w:val="en-US"/>
        </w:rPr>
        <w:t>sarv</w:t>
      </w:r>
      <w:r w:rsidRPr="00B24153">
        <w:rPr>
          <w:color w:val="0000FF"/>
          <w:lang w:val="en-US"/>
        </w:rPr>
        <w:t>a-</w:t>
      </w:r>
      <w:r>
        <w:rPr>
          <w:color w:val="0000FF"/>
          <w:lang w:val="en-US"/>
        </w:rPr>
        <w:t>bhūt</w:t>
      </w:r>
      <w:r w:rsidRPr="00B24153">
        <w:rPr>
          <w:color w:val="0000FF"/>
          <w:lang w:val="en-US"/>
        </w:rPr>
        <w:t>āni na cāhaṁ teṣv ava</w:t>
      </w:r>
      <w:r>
        <w:rPr>
          <w:color w:val="0000FF"/>
          <w:lang w:val="en-US"/>
        </w:rPr>
        <w:t>sthit</w:t>
      </w:r>
      <w:r w:rsidRPr="00B24153">
        <w:rPr>
          <w:color w:val="0000FF"/>
          <w:lang w:val="en-US"/>
        </w:rPr>
        <w:t xml:space="preserve">aḥ || </w:t>
      </w:r>
    </w:p>
    <w:p w:rsidR="002D03E4" w:rsidRDefault="002D03E4" w:rsidP="005C5EB6">
      <w:pPr>
        <w:pStyle w:val="Quote"/>
        <w:rPr>
          <w:lang w:val="en-US"/>
        </w:rPr>
      </w:pPr>
      <w:r>
        <w:rPr>
          <w:color w:val="0000FF"/>
          <w:lang w:val="en-US"/>
        </w:rPr>
        <w:t xml:space="preserve">na ca </w:t>
      </w:r>
      <w:r w:rsidRPr="00B24153">
        <w:rPr>
          <w:color w:val="0000FF"/>
          <w:lang w:val="en-US"/>
        </w:rPr>
        <w:t xml:space="preserve"> mat-sthāni</w:t>
      </w:r>
      <w:r>
        <w:rPr>
          <w:color w:val="0000FF"/>
          <w:lang w:val="en-US"/>
        </w:rPr>
        <w:t xml:space="preserve"> bhūtāni paśya me yogam aiśvaram || </w:t>
      </w:r>
      <w:r>
        <w:rPr>
          <w:lang w:val="en-US"/>
        </w:rPr>
        <w:t xml:space="preserve">[gītā 9.4-5] </w:t>
      </w:r>
      <w:r>
        <w:t>it</w:t>
      </w:r>
      <w:r>
        <w:rPr>
          <w:lang w:val="en-US"/>
        </w:rPr>
        <w:t>i ||11||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3.2.12-15 ||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avatārāvalī-bījaṁ sadātmārāma-hṛd-guṇaḥ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īśvaraḥ paramārādhyaḥ sarvajñaḥ sudṛḍha-vrataḥ ||12||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samṛddhimān kṣamā-śīlaḥ śaraṇāgata-pālakaḥ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dakṣiṇaḥ satya-vacano dakṣaḥ sarva-śubhaṅkaraḥ ||13||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pratāpī dhārmikaḥ śāstra-cakṣur bhakta-suhṛttamaḥ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vadānyas tejasā yuktaḥ kṛtajñaḥ kīrti-saṁśrayaḥ ||14||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varīyān balavān prema-vaśya ity ādibhir guṇaiḥ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yutaś catur-vidheṣv eṣa dāseṣv ālambano hariḥ ||15||</w:t>
      </w:r>
    </w:p>
    <w:p w:rsidR="002D03E4" w:rsidRDefault="002D03E4" w:rsidP="005C5EB6">
      <w:pPr>
        <w:rPr>
          <w:rFonts w:eastAsia="MS Minchofalt"/>
        </w:rPr>
      </w:pPr>
    </w:p>
    <w:p w:rsidR="002D03E4" w:rsidRPr="005C5EB6" w:rsidRDefault="002D03E4" w:rsidP="005C5EB6">
      <w:pPr>
        <w:rPr>
          <w:rFonts w:eastAsia="MS Minchofalt"/>
          <w:bCs/>
          <w:lang w:val="pl-PL"/>
        </w:rPr>
      </w:pPr>
      <w:r w:rsidRPr="005C5EB6">
        <w:rPr>
          <w:rFonts w:eastAsia="MS Minchofalt"/>
          <w:bCs/>
          <w:i/>
          <w:iCs/>
          <w:lang w:val="pl-PL"/>
        </w:rPr>
        <w:t>na katamenāpi vyākhyātam |</w:t>
      </w:r>
    </w:p>
    <w:p w:rsidR="002D03E4" w:rsidRPr="005C5EB6" w:rsidRDefault="002D03E4" w:rsidP="005C5EB6">
      <w:pPr>
        <w:rPr>
          <w:rFonts w:eastAsia="MS Minchofalt"/>
          <w:b/>
          <w:bCs/>
          <w:lang w:val="pl-PL"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3.2.16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/>
          <w:bCs/>
        </w:rPr>
        <w:t>||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ind w:firstLine="720"/>
        <w:rPr>
          <w:rFonts w:eastAsia="MS Minchofalt"/>
          <w:b/>
          <w:bCs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dāsāḥ—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dāsās tu praśritās tasya nideśa-vaśa-vartiṇaḥ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viśvastāḥ prabhutā-jñāna-vinamrita-dhiyaś ca te ||16||</w:t>
      </w:r>
    </w:p>
    <w:p w:rsidR="002D03E4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4D6CFF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lang w:val="en-US"/>
        </w:rPr>
        <w:t>praśritā nata-dṛṣṭitvādinā sthitāḥ | nideśe sva-sva-yogya-karmaṇi yā śrī-kṛṣṇasyājñā tantra yo vaśa icchā, svata eva rucis tatra vartituṁ śīghraṁ yeṣāṁ te, tathā hi vaśaḥ kāntāv ity amaraḥ | tad etal lakṣaṇānusārād ruci-vṛttyā dāsatvenāśabdyamānāḥ śrī-kṛṣṇa-gaurava-viṣayā viprādayo’pi yoga-vṛttyā gaṇayiṣyate, dāsyate dīyate kṛpayā tat-tad-vāñchitaṁ sampādyate yebhya iti nirukteḥ | dāsṛ dāne | yathā cātra pramāṇīkṛtaṁ bhāṣā-vṛttau—</w:t>
      </w:r>
      <w:r>
        <w:rPr>
          <w:rFonts w:eastAsia="MS Minchofalt"/>
          <w:bCs/>
          <w:color w:val="0000FF"/>
          <w:lang w:val="en-US"/>
        </w:rPr>
        <w:t xml:space="preserve">guṇināṁ brāhmaṇao dāsa </w:t>
      </w:r>
      <w:r>
        <w:rPr>
          <w:rFonts w:eastAsia="MS Minchofalt"/>
          <w:bCs/>
          <w:lang w:val="en-US"/>
        </w:rPr>
        <w:t>iti | kiṁ tv ete nitya-siddhāḥ sādhana-siddhāś cety ubhaye līlā-parikarās tādṛśa-bhāva-vāñchakāś ceti bhedena tatra tatra jñeyāḥ ||16||</w:t>
      </w:r>
    </w:p>
    <w:p w:rsidR="002D03E4" w:rsidRPr="00CE2320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417364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  <w:lang w:val="en-US"/>
        </w:rPr>
        <w:t xml:space="preserve"> </w:t>
      </w:r>
      <w:r w:rsidRPr="00417364">
        <w:rPr>
          <w:rFonts w:eastAsia="MS Minchofalt"/>
          <w:bCs/>
          <w:i/>
          <w:iCs/>
          <w:lang w:val="en-US"/>
        </w:rPr>
        <w:t>na vyākhyātam 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Pr="00417364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  <w:lang w:val="en-US"/>
        </w:rPr>
        <w:t xml:space="preserve"> praśritā nata-dṛṣṭatvādinā sthitāḥ | nideśe sva-sva-yogya-karmaṇi śrī-kṛṣṇasyājñā-mātre yo vaśa icchā svata eva kvacit tatra vartituṁ śīlaṁ yeṣāṁ te tathā ||16||</w:t>
      </w:r>
    </w:p>
    <w:p w:rsidR="002D03E4" w:rsidRPr="00417364" w:rsidRDefault="002D03E4" w:rsidP="005C5EB6">
      <w:pPr>
        <w:rPr>
          <w:rFonts w:eastAsia="MS Minchofalt"/>
          <w:b/>
          <w:bCs/>
          <w:lang w:val="en-US"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3.2.1</w:t>
      </w:r>
      <w:r>
        <w:rPr>
          <w:rFonts w:eastAsia="MS Minchofalt"/>
          <w:b/>
          <w:bCs/>
          <w:lang w:val="en-US"/>
        </w:rPr>
        <w:t xml:space="preserve">7 </w:t>
      </w:r>
      <w:r>
        <w:rPr>
          <w:rFonts w:eastAsia="MS Minchofalt"/>
          <w:b/>
          <w:bCs/>
        </w:rPr>
        <w:t>||</w:t>
      </w:r>
    </w:p>
    <w:p w:rsidR="002D03E4" w:rsidRPr="000E37D9" w:rsidRDefault="002D03E4" w:rsidP="005C5EB6">
      <w:pPr>
        <w:rPr>
          <w:rFonts w:eastAsia="MS Minchofalt"/>
          <w:b/>
          <w:bCs/>
          <w:lang w:val="en-US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</w:rPr>
        <w:t>yathā—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prabhur ayam akhilair guṇair garīyān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iha tulanām aparaḥ prayāti nāsya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 xml:space="preserve">iti pariṇata-nirṇayena namrān 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hita-caritān hari-sevakān bhajadhvam ||</w:t>
      </w:r>
    </w:p>
    <w:p w:rsidR="002D03E4" w:rsidRPr="00651104" w:rsidRDefault="002D03E4" w:rsidP="005C5EB6">
      <w:pPr>
        <w:rPr>
          <w:rFonts w:eastAsia="MS Minchofalt"/>
          <w:b/>
          <w:bCs/>
          <w:lang w:val="en-US"/>
        </w:rPr>
      </w:pPr>
    </w:p>
    <w:p w:rsidR="002D03E4" w:rsidRDefault="002D03E4" w:rsidP="005C5EB6">
      <w:pPr>
        <w:rPr>
          <w:rFonts w:eastAsia="MS Minchofalt"/>
          <w:i/>
          <w:iCs/>
          <w:lang w:val="pl-PL"/>
        </w:rPr>
      </w:pPr>
      <w:r w:rsidRPr="000E37D9">
        <w:rPr>
          <w:rFonts w:eastAsia="MS Minchofalt"/>
          <w:i/>
          <w:iCs/>
          <w:lang w:val="pl-PL"/>
        </w:rPr>
        <w:t>na katamenāpi vyākhyātam |</w:t>
      </w:r>
    </w:p>
    <w:p w:rsidR="002D03E4" w:rsidRPr="000E37D9" w:rsidRDefault="002D03E4" w:rsidP="005C5EB6">
      <w:pPr>
        <w:rPr>
          <w:rFonts w:eastAsia="MS Minchofalt"/>
          <w:i/>
          <w:iCs/>
          <w:lang w:val="pl-PL"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3.2.18-20 ||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caturdhāmī adhikṛtāśrita-pāriṣadānurāgāḥ ||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</w:rPr>
        <w:t xml:space="preserve">tatra </w:t>
      </w:r>
      <w:r>
        <w:rPr>
          <w:rFonts w:eastAsia="MS Minchofalt"/>
          <w:b/>
          <w:bCs/>
        </w:rPr>
        <w:t>adhikṛtāḥ—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brahma-śaṅkara-śakrādyāḥ proktā adhikṛtā budhaiḥ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rūpaṁ prasiddham evaiṣāṁ tena bhaktir udīryate ||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</w:rPr>
        <w:t>yathā—</w:t>
      </w:r>
    </w:p>
    <w:p w:rsidR="002D03E4" w:rsidRDefault="002D03E4" w:rsidP="005C5EB6">
      <w:pPr>
        <w:ind w:firstLine="720"/>
        <w:rPr>
          <w:rFonts w:eastAsia="MS Minchofalt"/>
        </w:rPr>
      </w:pP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kā paryety ambikeyaṁ harim avakalayan kampate kaḥ śiro’sau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taṁ kaḥ stauty eṣa dhātā praṇamati viluṭhan kaḥ kṣitau vāsavo’yam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kaḥ stabdho hasyate’ddhā danujabhid-anujaiḥ pūrvajo’yaṁ mametthaṁ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kālindī jāmbavatyāṁ tridaśa-paricayaṁ jāla-randhrād vyatānīt ||</w:t>
      </w:r>
    </w:p>
    <w:p w:rsidR="002D03E4" w:rsidRDefault="002D03E4" w:rsidP="005C5EB6">
      <w:pPr>
        <w:rPr>
          <w:rFonts w:eastAsia="MS Minchofalt"/>
        </w:rPr>
      </w:pPr>
    </w:p>
    <w:p w:rsidR="002D03E4" w:rsidRPr="00CE2320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lang w:val="en-US"/>
        </w:rPr>
        <w:t xml:space="preserve">adhikṛtā iti śrī-kṛṣṇenādhikṛtya sthāpitā </w:t>
      </w:r>
      <w:r w:rsidRPr="00CE2320">
        <w:rPr>
          <w:rFonts w:eastAsia="MS Minchofalt"/>
          <w:bCs/>
          <w:lang w:val="pl-PL"/>
        </w:rPr>
        <w:t>ity arthaḥ |</w:t>
      </w:r>
      <w:r>
        <w:rPr>
          <w:rFonts w:eastAsia="MS Minchofalt"/>
          <w:bCs/>
          <w:lang w:val="en-US"/>
        </w:rPr>
        <w:t xml:space="preserve"> udāharaṇaṁ ca keti, paryeti pradakṣiṇīkaroti | stabdhaḥ stambhākhya-sāttvikena yukta </w:t>
      </w:r>
      <w:r w:rsidRPr="00CE2320">
        <w:rPr>
          <w:rFonts w:eastAsia="MS Minchofalt"/>
          <w:bCs/>
          <w:lang w:val="pl-PL"/>
        </w:rPr>
        <w:t>ity arthaḥ |</w:t>
      </w:r>
      <w:r>
        <w:rPr>
          <w:rFonts w:eastAsia="MS Minchofalt"/>
          <w:bCs/>
          <w:lang w:val="en-US"/>
        </w:rPr>
        <w:t xml:space="preserve"> pūrvaja iti  tadānīṁ manvantara-sthāyi-mānuṣya-śarīra-praviṣṭasya vyomno’pi tad-rūpatvenaiva vyavahārāt ||18-20||</w:t>
      </w:r>
    </w:p>
    <w:p w:rsidR="002D03E4" w:rsidRPr="00CE2320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651104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  <w:lang w:val="en-US"/>
        </w:rPr>
        <w:t xml:space="preserve"> caturdhāmīty ādau vrajānugānāṁ pārṣadebhya ādhikyāyānugānāṁ paścād uktiḥ ||18||</w:t>
      </w:r>
    </w:p>
    <w:p w:rsidR="002D03E4" w:rsidRPr="00651104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651104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  <w:lang w:val="en-US"/>
        </w:rPr>
        <w:t xml:space="preserve"> kā paryeti pradakṣiṇīkaroti | dhātā brahmā | vāsava indraṁ | stabdhaḥ stambhākhya-sāttvikena  yuktaḥ | stabdhatāṁ dṛṣṭvā śrī-kṛṣṇasyānujaiḥ kaḥ parihasyate ? ayaṁ mama pūrvajo yamaḥ | yadyapi tadānīṁ māṇḍavya-śāpāt yamasya vidure praveśaḥ, tathāpy aryay eva tad-rūpatvena vyavahārān nāsaṅgatiḥ ||20||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3.2.21-22 ||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āśritāḥ</w:t>
      </w:r>
      <w:r>
        <w:rPr>
          <w:rFonts w:eastAsia="MS Minchofalt"/>
        </w:rPr>
        <w:t>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te śaraṇyā jñāni-carāḥ sevā-niṣṭhās tridhāśritāḥ ||</w:t>
      </w:r>
    </w:p>
    <w:p w:rsidR="002D03E4" w:rsidRPr="00CE2320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</w:rPr>
        <w:t>yathā—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kecid bhītāḥ śaraṇam abhitaḥ saṁśrayante bhavantaṁ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vijñātārthās tvad-anubhavataḥ prāsya kecin mumukṣām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śrāvaṁ śrāvaṁ tava nava-navāṁ mādhurīṁ sādhu-vṛndād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vṛndāraṇyotsava kila vayaṁ deva sevemahi tvām ||</w:t>
      </w:r>
    </w:p>
    <w:p w:rsidR="002D03E4" w:rsidRDefault="002D03E4" w:rsidP="005C5EB6">
      <w:pPr>
        <w:rPr>
          <w:rFonts w:eastAsia="MS Minchofalt"/>
        </w:rPr>
      </w:pPr>
    </w:p>
    <w:p w:rsidR="002D03E4" w:rsidRPr="00CE5C35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lang w:val="en-US"/>
        </w:rPr>
        <w:t xml:space="preserve">kecid bhītā ity ādau bhūt eva niṣṭhā, na tu vartamāne | samprati hy eṣāṁ anyābhilāṣitā-śūnyatvam eva vaktavyaṁ, śuddha-bhakteṣu gaṇanāt | mumukṣām ity upalakṣaṇatvena śānti-rati-hetuer jñāna-tyāge’pi labhyate, ata eva jñāni-carā iti bhūta-pūrvatvaṁ jñānasyāpi darśitam | atra ca madhyamāntimādhikāriṇām anyonya-bheda aiśvarya-mādhuryānubhavābhyāṁ jñeyaḥ | bhītā iti | tvad-bhakti-vyatiriktāt sarvasmād api bhaya-yuktā </w:t>
      </w:r>
      <w:r w:rsidRPr="00CE5C35">
        <w:rPr>
          <w:rFonts w:eastAsia="MS Minchofalt"/>
          <w:bCs/>
          <w:lang w:val="pl-PL"/>
        </w:rPr>
        <w:t>ity arthaḥ |</w:t>
      </w:r>
      <w:r>
        <w:rPr>
          <w:rFonts w:eastAsia="MS Minchofalt"/>
          <w:bCs/>
          <w:lang w:val="en-US"/>
        </w:rPr>
        <w:t xml:space="preserve"> tvad-anubhavato vijñātārthā iti | brahmānubhava-tvad-anubhavayor jñāta-tāratamyā </w:t>
      </w:r>
      <w:r w:rsidRPr="00CE5C35">
        <w:rPr>
          <w:rFonts w:eastAsia="MS Minchofalt"/>
          <w:bCs/>
          <w:lang w:val="pl-PL"/>
        </w:rPr>
        <w:t>ity arthaḥ |</w:t>
      </w:r>
      <w:r>
        <w:rPr>
          <w:rFonts w:eastAsia="MS Minchofalt"/>
          <w:bCs/>
          <w:lang w:val="en-US"/>
        </w:rPr>
        <w:t xml:space="preserve"> tad idaṁ sahaja-tad-dāsya-rateḥ sādhaka-bhaktasya vacanam ātmanaḥ sārvadikānanya-gatitva-nivedanāya ||22||</w:t>
      </w:r>
    </w:p>
    <w:p w:rsidR="002D03E4" w:rsidRPr="00CE5C35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417364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  <w:lang w:val="en-US"/>
        </w:rPr>
        <w:t xml:space="preserve"> kecid iti | māthura-mālākārasya sudāmna uktir iyam ||22||</w:t>
      </w:r>
    </w:p>
    <w:p w:rsidR="002D03E4" w:rsidRPr="00417364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417364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  <w:lang w:val="en-US"/>
        </w:rPr>
        <w:t xml:space="preserve"> kecid iti | śaraṇyāḥ tvad-anubhavato vijñātārthā iti | brahmānubhava-tvad-anubhavayor jñāna-tāratamyād ity anena jñāni-carāḥ shaja-dāsya-ratimataḥ sādhaka-bhaktasya vacanam idam ||22||</w:t>
      </w:r>
    </w:p>
    <w:p w:rsidR="002D03E4" w:rsidRPr="00417364" w:rsidRDefault="002D03E4" w:rsidP="005C5EB6">
      <w:pPr>
        <w:rPr>
          <w:rFonts w:eastAsia="MS Minchofalt"/>
          <w:b/>
          <w:bCs/>
          <w:lang w:val="en-US"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3.2.23</w:t>
      </w:r>
      <w:r>
        <w:rPr>
          <w:rFonts w:eastAsia="MS Minchofalt"/>
          <w:b/>
          <w:bCs/>
          <w:lang w:val="en-US"/>
        </w:rPr>
        <w:t>-24</w:t>
      </w:r>
      <w:r>
        <w:rPr>
          <w:rFonts w:eastAsia="MS Minchofalt"/>
          <w:b/>
          <w:bCs/>
        </w:rPr>
        <w:t xml:space="preserve"> ||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</w:rPr>
        <w:t xml:space="preserve">tatra </w:t>
      </w:r>
      <w:r>
        <w:rPr>
          <w:rFonts w:eastAsia="MS Minchofalt"/>
          <w:b/>
          <w:bCs/>
        </w:rPr>
        <w:t>śaraṇyāḥ—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śaraṇyāḥ kāliya-jarāsandha-baddha-nṛpādayaḥ ||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</w:rPr>
        <w:t>yathā—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 xml:space="preserve">api gahanāgasi nāge 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prabhu-vara mayy adbhutādya te karuṇā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 xml:space="preserve">bhaktair api durlabhayā 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yad ahaṁ pada-mudrayojjvalitaḥ ||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rPr>
          <w:rFonts w:eastAsia="MS Minchofalt"/>
        </w:rPr>
      </w:pPr>
      <w:r>
        <w:rPr>
          <w:rFonts w:eastAsia="MS Minchofalt"/>
          <w:bCs/>
          <w:i/>
          <w:iCs/>
        </w:rPr>
        <w:t>na katamenāpi vyākhyātam 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3.2.25 ||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</w:rPr>
        <w:t xml:space="preserve">yathā vā, </w:t>
      </w:r>
      <w:r>
        <w:rPr>
          <w:rFonts w:eastAsia="MS Minchofalt"/>
          <w:color w:val="FF0000"/>
        </w:rPr>
        <w:t>aparādha-bhañjane</w:t>
      </w:r>
      <w:r>
        <w:rPr>
          <w:rFonts w:eastAsia="MS Minchofalt"/>
        </w:rPr>
        <w:t>—</w:t>
      </w:r>
    </w:p>
    <w:p w:rsidR="002D03E4" w:rsidRDefault="002D03E4" w:rsidP="005C5EB6">
      <w:pPr>
        <w:ind w:firstLine="720"/>
        <w:rPr>
          <w:rFonts w:eastAsia="MS Minchofalt"/>
        </w:rPr>
      </w:pPr>
    </w:p>
    <w:p w:rsidR="002D03E4" w:rsidRDefault="002D03E4" w:rsidP="005C5EB6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kāmādīnāṁ kati na katidhā pālitā durnideśās</w:t>
      </w:r>
    </w:p>
    <w:p w:rsidR="002D03E4" w:rsidRDefault="002D03E4" w:rsidP="005C5EB6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teṣāṁ jātā mayi na karuṇā na trapā nopaśāntiḥ |</w:t>
      </w:r>
    </w:p>
    <w:p w:rsidR="002D03E4" w:rsidRDefault="002D03E4" w:rsidP="005C5EB6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utsṛjyaitān atha yadu-pate sāmprataṁ labdha-buddhis</w:t>
      </w:r>
    </w:p>
    <w:p w:rsidR="002D03E4" w:rsidRDefault="002D03E4" w:rsidP="005C5EB6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tvām āyātaḥ śaraṇam abhayaṁ māṁ niyuṅkṣvātma-dāsye ||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rPr>
          <w:rFonts w:eastAsia="MS Minchofalt"/>
        </w:rPr>
      </w:pPr>
      <w:r>
        <w:rPr>
          <w:rFonts w:eastAsia="MS Minchofalt"/>
          <w:bCs/>
          <w:i/>
          <w:iCs/>
        </w:rPr>
        <w:t>na katamenāpi vyākhyātam 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 xml:space="preserve">26-27 </w:t>
      </w:r>
      <w:r>
        <w:rPr>
          <w:rFonts w:eastAsia="MS Minchofalt"/>
          <w:b/>
          <w:bCs/>
        </w:rPr>
        <w:t>||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jñāni-carāḥ—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ye mumukṣāṁ parityajya harim eva samāśritāḥ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śaunaka-pramukhās te tu proktā jñāni-carāḥ budhaiḥ ||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</w:rPr>
        <w:t xml:space="preserve">yathā vā </w:t>
      </w:r>
      <w:r>
        <w:rPr>
          <w:rFonts w:eastAsia="MS Minchofalt"/>
          <w:color w:val="FF0000"/>
        </w:rPr>
        <w:t>hari-hakti-sudhodaye</w:t>
      </w:r>
      <w:r>
        <w:rPr>
          <w:rFonts w:eastAsia="MS Minchofalt"/>
        </w:rPr>
        <w:t>—</w:t>
      </w:r>
    </w:p>
    <w:p w:rsidR="002D03E4" w:rsidRDefault="002D03E4" w:rsidP="005C5EB6">
      <w:pPr>
        <w:pStyle w:val="Versequote"/>
        <w:rPr>
          <w:rFonts w:eastAsia="MS Minchofalt"/>
          <w:color w:val="0000FF"/>
        </w:rPr>
      </w:pPr>
    </w:p>
    <w:p w:rsidR="002D03E4" w:rsidRPr="000E37D9" w:rsidRDefault="002D03E4" w:rsidP="005C5EB6">
      <w:pPr>
        <w:pStyle w:val="Versequote"/>
        <w:rPr>
          <w:rFonts w:eastAsia="MS Minchofalt"/>
          <w:color w:val="0000FF"/>
        </w:rPr>
      </w:pPr>
      <w:r w:rsidRPr="000E37D9">
        <w:rPr>
          <w:rFonts w:eastAsia="MS Minchofalt"/>
          <w:color w:val="0000FF"/>
        </w:rPr>
        <w:t>aho mahātman bahu-doṣa-duṣṭo</w:t>
      </w:r>
    </w:p>
    <w:p w:rsidR="002D03E4" w:rsidRPr="000E37D9" w:rsidRDefault="002D03E4" w:rsidP="005C5EB6">
      <w:pPr>
        <w:pStyle w:val="Versequote"/>
        <w:rPr>
          <w:rFonts w:eastAsia="MS Minchofalt"/>
          <w:color w:val="0000FF"/>
        </w:rPr>
      </w:pPr>
      <w:r w:rsidRPr="000E37D9">
        <w:rPr>
          <w:rFonts w:eastAsia="MS Minchofalt"/>
          <w:color w:val="0000FF"/>
        </w:rPr>
        <w:t>’py ekena bhāty eṣa bhavo guṇena |</w:t>
      </w:r>
      <w:r w:rsidRPr="000E37D9">
        <w:rPr>
          <w:rFonts w:eastAsia="MS Minchofalt"/>
          <w:color w:val="0000FF"/>
        </w:rPr>
        <w:br/>
        <w:t xml:space="preserve">sat-saṅgamākhyena sukhāvahena </w:t>
      </w:r>
    </w:p>
    <w:p w:rsidR="002D03E4" w:rsidRPr="000E37D9" w:rsidRDefault="002D03E4" w:rsidP="005C5EB6">
      <w:pPr>
        <w:pStyle w:val="Versequote"/>
        <w:rPr>
          <w:rFonts w:eastAsia="MS Minchofalt"/>
          <w:color w:val="0000FF"/>
        </w:rPr>
      </w:pPr>
      <w:r w:rsidRPr="000E37D9">
        <w:rPr>
          <w:rFonts w:eastAsia="MS Minchofalt"/>
          <w:color w:val="0000FF"/>
        </w:rPr>
        <w:t>kṛtādya no yena kṛśā mumukṣā ||</w:t>
      </w:r>
    </w:p>
    <w:p w:rsidR="002D03E4" w:rsidRDefault="002D03E4" w:rsidP="005C5EB6">
      <w:pPr>
        <w:rPr>
          <w:rFonts w:eastAsia="MS Minchofalt"/>
          <w:color w:val="0000FF"/>
          <w:lang w:val="en-US"/>
        </w:rPr>
      </w:pPr>
    </w:p>
    <w:p w:rsidR="002D03E4" w:rsidRPr="000C219F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</w:t>
      </w:r>
      <w:r>
        <w:rPr>
          <w:rFonts w:eastAsia="MS Minchofalt"/>
          <w:b/>
          <w:bCs/>
          <w:lang w:val="en-US"/>
        </w:rPr>
        <w:t xml:space="preserve">, </w:t>
      </w: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  <w:lang w:val="en-US"/>
        </w:rPr>
        <w:t xml:space="preserve"> </w:t>
      </w:r>
      <w:r w:rsidRPr="000C219F">
        <w:rPr>
          <w:rFonts w:eastAsia="MS Minchofalt"/>
          <w:bCs/>
          <w:i/>
          <w:iCs/>
          <w:lang w:val="en-US"/>
        </w:rPr>
        <w:t>na vyākhyātam |</w:t>
      </w:r>
    </w:p>
    <w:p w:rsidR="002D03E4" w:rsidRPr="000C219F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0C219F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sārvadikānanya-gatitva-nivedanāya bahu-doṣa-duṣṭo’pi eṣa bhavaḥ manuṣya-loke janma satsaṅgam ākheynaikena guṇena bhāti yena satsaṅgena mumukṣā kṛśā kṛtā ||27||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3.2.2</w:t>
      </w:r>
      <w:r>
        <w:rPr>
          <w:rFonts w:eastAsia="MS Minchofalt"/>
          <w:b/>
          <w:bCs/>
          <w:lang w:val="en-US"/>
        </w:rPr>
        <w:t>8</w:t>
      </w:r>
      <w:r>
        <w:rPr>
          <w:rFonts w:eastAsia="MS Minchofalt"/>
          <w:b/>
          <w:bCs/>
        </w:rPr>
        <w:t xml:space="preserve"> ||</w:t>
      </w:r>
    </w:p>
    <w:p w:rsidR="002D03E4" w:rsidRPr="000E37D9" w:rsidRDefault="002D03E4" w:rsidP="005C5EB6">
      <w:pPr>
        <w:rPr>
          <w:rFonts w:eastAsia="MS Minchofalt"/>
          <w:color w:val="0000FF"/>
          <w:lang w:val="en-US"/>
        </w:rPr>
      </w:pPr>
    </w:p>
    <w:p w:rsidR="002D03E4" w:rsidRDefault="002D03E4" w:rsidP="005C5EB6">
      <w:pPr>
        <w:ind w:firstLine="720"/>
        <w:rPr>
          <w:rFonts w:eastAsia="MS Minchofalt"/>
          <w:lang w:val="en-US"/>
        </w:rPr>
      </w:pPr>
      <w:r>
        <w:rPr>
          <w:rFonts w:eastAsia="MS Minchofalt"/>
        </w:rPr>
        <w:t xml:space="preserve">yathā vā </w:t>
      </w:r>
      <w:r>
        <w:rPr>
          <w:rFonts w:eastAsia="MS Minchofalt"/>
          <w:color w:val="FF0000"/>
        </w:rPr>
        <w:t>padyāvalyām</w:t>
      </w:r>
      <w:r>
        <w:rPr>
          <w:rFonts w:eastAsia="MS Minchofalt"/>
        </w:rPr>
        <w:t xml:space="preserve"> (77)—</w:t>
      </w:r>
    </w:p>
    <w:p w:rsidR="002D03E4" w:rsidRPr="000C219F" w:rsidRDefault="002D03E4" w:rsidP="005C5EB6">
      <w:pPr>
        <w:ind w:firstLine="720"/>
        <w:rPr>
          <w:rFonts w:eastAsia="MS Minchofalt"/>
          <w:lang w:val="en-US"/>
        </w:rPr>
      </w:pPr>
    </w:p>
    <w:p w:rsidR="002D03E4" w:rsidRPr="000E37D9" w:rsidRDefault="002D03E4" w:rsidP="005C5EB6">
      <w:pPr>
        <w:pStyle w:val="Versequote"/>
        <w:rPr>
          <w:color w:val="0000FF"/>
        </w:rPr>
      </w:pPr>
      <w:r w:rsidRPr="000E37D9">
        <w:rPr>
          <w:color w:val="0000FF"/>
        </w:rPr>
        <w:t>dhyānātītaṁ kim api paramaṁ ye tu jānanti tattvaṁ</w:t>
      </w:r>
    </w:p>
    <w:p w:rsidR="002D03E4" w:rsidRPr="000E37D9" w:rsidRDefault="002D03E4" w:rsidP="005C5EB6">
      <w:pPr>
        <w:pStyle w:val="Versequote"/>
        <w:rPr>
          <w:color w:val="0000FF"/>
        </w:rPr>
      </w:pPr>
      <w:r w:rsidRPr="000E37D9">
        <w:rPr>
          <w:color w:val="0000FF"/>
        </w:rPr>
        <w:t>teṣām āstāṁ hṛdaya-kuhare śuddha-cinmātra ātmā |</w:t>
      </w:r>
    </w:p>
    <w:p w:rsidR="002D03E4" w:rsidRPr="000E37D9" w:rsidRDefault="002D03E4" w:rsidP="005C5EB6">
      <w:pPr>
        <w:pStyle w:val="Versequote"/>
        <w:rPr>
          <w:color w:val="0000FF"/>
        </w:rPr>
      </w:pPr>
      <w:r w:rsidRPr="000E37D9">
        <w:rPr>
          <w:color w:val="0000FF"/>
        </w:rPr>
        <w:t>asmākaṁ tu prakṛti-madhuraḥ smera-vaktrāravindo</w:t>
      </w:r>
    </w:p>
    <w:p w:rsidR="002D03E4" w:rsidRPr="000E37D9" w:rsidRDefault="002D03E4" w:rsidP="005C5EB6">
      <w:pPr>
        <w:pStyle w:val="Versequote"/>
        <w:rPr>
          <w:color w:val="0000FF"/>
        </w:rPr>
      </w:pPr>
      <w:r w:rsidRPr="000E37D9">
        <w:rPr>
          <w:color w:val="0000FF"/>
        </w:rPr>
        <w:t>megha-śyāmaḥ kanaka-paridhiḥ paṅkajākṣo’yam ātmā ||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Pr="000C219F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</w:t>
      </w:r>
      <w:r>
        <w:rPr>
          <w:rFonts w:eastAsia="MS Minchofalt"/>
          <w:b/>
          <w:bCs/>
          <w:lang w:val="en-US"/>
        </w:rPr>
        <w:t xml:space="preserve">, </w:t>
      </w: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lang w:val="en-US"/>
        </w:rPr>
        <w:t>dhyānātītam iti | pūrvārdhe heyatva-vivakṣayā jñātasyāpy ajñātavan nirdeśāt | paṅkajākṣo’yam ātmeti parameśitṛtvāt parama-priyatvāc ca ||28||</w:t>
      </w:r>
    </w:p>
    <w:p w:rsidR="002D03E4" w:rsidRPr="00FD3620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417364" w:rsidRDefault="002D03E4" w:rsidP="005C5EB6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dhyānātītaṁ kim api paramaṁ yad brahma, ye tattvaṁ upāsyaṁ vastu jānanti niścinvanti | ayaṁ brahmaṇi vitṛṣṭākaratvenānubhūyamāna ātmā mūrtimat param brahma-tattvaṁ bhavati | anena mumukṣā-tyāga-pūrvaṁ āśrayaṇaṁ bodhyate ||28||</w:t>
      </w:r>
    </w:p>
    <w:p w:rsidR="002D03E4" w:rsidRPr="001C13D8" w:rsidRDefault="002D03E4" w:rsidP="005C5EB6">
      <w:pPr>
        <w:rPr>
          <w:rFonts w:eastAsia="MS Minchofalt"/>
          <w:b/>
          <w:bCs/>
          <w:lang w:val="en-US"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3.2.2</w:t>
      </w:r>
      <w:r w:rsidRPr="001C13D8">
        <w:rPr>
          <w:rFonts w:eastAsia="MS Minchofalt"/>
          <w:b/>
          <w:bCs/>
          <w:lang w:val="pl-PL"/>
        </w:rPr>
        <w:t>9-30</w:t>
      </w:r>
      <w:r>
        <w:rPr>
          <w:rFonts w:eastAsia="MS Minchofalt"/>
          <w:b/>
          <w:bCs/>
        </w:rPr>
        <w:t xml:space="preserve"> ||</w:t>
      </w:r>
    </w:p>
    <w:p w:rsidR="002D03E4" w:rsidRPr="001C13D8" w:rsidRDefault="002D03E4" w:rsidP="005C5EB6">
      <w:pPr>
        <w:rPr>
          <w:rFonts w:eastAsia="MS Minchofalt"/>
          <w:lang w:val="pl-PL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sevā-niṣṭhāḥ—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mūlato bhajanāsaktāḥ sevā-niṣṭhā itīritāḥ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candradhvajo harihayo bahulāśvas tathā nṛpāḥ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ikṣvākuḥ śrutadevāś ca puṇḍarīkādayaś ca te ||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</w:rPr>
        <w:t>yathā—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ātmārāmān api gamayati tvad-guṇo gāna-goṣṭhīṁ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śūnyodyāne nayati vihagān apy alaṁ bhikṣu-caryām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ity utkarṣaṁ kam api sa-camatkāram ākarṇya citraṁ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sevāyāṁ te sphuṭam aghahara śraddhayā gardhito’smi ||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Pr="00E1645B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lang w:val="en-US"/>
        </w:rPr>
        <w:t>śūnye nirjane udyāne vartamānān vihaga-sadṛśāṁs tapasvino’pi bhikṣu-caryāṁ tvad-guṇa-gāna-śravaṇecchayā tad-gāna-sabhāyāṁ bhikṣor iva caryāṁ nayati | yad vā, śūnyodyāne ity āveśāt prauḍhi-vacanam | [uttara-carite] jana-sthāne śūnye karuṇa-karuṇair ārya-caritair api grāvā rodity api dalati vajrasya hṛdayam itivat ||30||</w:t>
      </w:r>
    </w:p>
    <w:p w:rsidR="002D03E4" w:rsidRPr="00FD3620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E1645B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 xml:space="preserve">ātmārāmān apīti | ākarṇya </w:t>
      </w:r>
      <w:r>
        <w:rPr>
          <w:rFonts w:eastAsia="MS Minchofalt"/>
          <w:bCs/>
          <w:color w:val="0000FF"/>
          <w:lang w:val="en-US"/>
        </w:rPr>
        <w:t xml:space="preserve">nivṛtta-tarṣair upagīyamānāt </w:t>
      </w:r>
      <w:r>
        <w:rPr>
          <w:rFonts w:eastAsia="MS Minchofalt"/>
          <w:bCs/>
          <w:lang w:val="en-US"/>
        </w:rPr>
        <w:t xml:space="preserve">[bhā.pu. 10.1.4] iti, </w:t>
      </w:r>
      <w:r>
        <w:rPr>
          <w:rFonts w:eastAsia="MS Minchofalt"/>
          <w:bCs/>
          <w:color w:val="0000FF"/>
          <w:lang w:val="en-US"/>
        </w:rPr>
        <w:t xml:space="preserve">bahava iha vihaṅgā bhikṣā-caryāṁ caranti </w:t>
      </w:r>
      <w:r>
        <w:rPr>
          <w:rFonts w:eastAsia="MS Minchofalt"/>
          <w:bCs/>
          <w:lang w:val="en-US"/>
        </w:rPr>
        <w:t>[bhā.pu. 10.47.18] ity āditaḥ śrutvā ||30||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Pr="00E1645B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śūnye nirjane udyāne vartamānān vihaga-sadṛśāṁs tapasvino’pi bhikṣu-caryāṁ tvad-guṇa-gāna-śravaṇecchayā tad-sabhāyāṁ bhikṣor iva caryāṁ nayati | tava sevāyāṁ gardhito’smi ākāṅkṣito’smi | gṛdhu abhikāṅkṣāyāṁ iti dhātuḥ ||30||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>31-32</w:t>
      </w:r>
      <w:r>
        <w:rPr>
          <w:rFonts w:eastAsia="MS Minchofalt"/>
          <w:b/>
          <w:bCs/>
        </w:rPr>
        <w:t xml:space="preserve"> ||</w:t>
      </w:r>
    </w:p>
    <w:p w:rsidR="002D03E4" w:rsidRPr="00FD3620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pāriṣadāḥ—</w:t>
      </w:r>
    </w:p>
    <w:p w:rsidR="002D03E4" w:rsidRDefault="002D03E4" w:rsidP="005C5EB6">
      <w:pPr>
        <w:rPr>
          <w:rFonts w:eastAsia="MS Minchofalt"/>
          <w:b/>
          <w:bCs/>
          <w:lang w:val="en-US"/>
        </w:rPr>
      </w:pP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uddhavo dāruko jaitraḥ śrutadevaś ca śatrujit</w:t>
      </w:r>
      <w:r>
        <w:rPr>
          <w:rStyle w:val="FootnoteReference"/>
          <w:rFonts w:eastAsia="MS Minchofalt" w:cs="Balaram"/>
        </w:rPr>
        <w:t xml:space="preserve"> </w:t>
      </w:r>
      <w:r>
        <w:rPr>
          <w:rFonts w:eastAsia="MS Minchofalt"/>
        </w:rPr>
        <w:t>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nandopananda-bhadrādyāḥ pārṣadā yadu-pattane ||</w:t>
      </w:r>
    </w:p>
    <w:p w:rsidR="002D03E4" w:rsidRDefault="002D03E4" w:rsidP="005C5EB6">
      <w:pPr>
        <w:pStyle w:val="Versequote"/>
        <w:rPr>
          <w:rFonts w:eastAsia="MS Minchofalt"/>
        </w:rPr>
      </w:pP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niyuktāḥ santy amī mantra-sārathyādiṣu karmasu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tathāpi kvāpy avasare paricaryāṁ ca kurvate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kauraveṣu tathā bhīṣma-parīkṣid-vidurādayaḥ ||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Pr="00602249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lang w:val="en-US"/>
        </w:rPr>
        <w:t>śrutadeva-śatrujitāv api prathama-skandhe [bhā.pu. 1.14.32,29] proktāv atra jñeyau | paricaryātra sva-sva-yogyānugatiḥ ||31-32||</w:t>
      </w:r>
    </w:p>
    <w:p w:rsidR="002D03E4" w:rsidRPr="00FD3620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EF0E01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paricaryāṁ śrī-kṛṣṇa-bhogya-vastv-ādeḥ pariṣkriyāṁ, cāmara-cchatrādyais tasya sevāṁ ca ||32||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Pr="000D55D1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  <w:lang w:val="en-US"/>
        </w:rPr>
        <w:t xml:space="preserve"> yadu-pattane dvārakāyāṁ ||31||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 xml:space="preserve">33 </w:t>
      </w:r>
      <w:r>
        <w:rPr>
          <w:rFonts w:eastAsia="MS Minchofalt"/>
          <w:b/>
          <w:bCs/>
        </w:rPr>
        <w:t>||</w:t>
      </w:r>
    </w:p>
    <w:p w:rsidR="002D03E4" w:rsidRPr="00FD3620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  <w:b/>
          <w:bCs/>
        </w:rPr>
        <w:t>teṣāṁ rūpaṁ</w:t>
      </w:r>
      <w:r>
        <w:rPr>
          <w:rFonts w:eastAsia="MS Minchofalt"/>
        </w:rPr>
        <w:t>, yathā—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sarasāḥ sarasīruhākṣa-veṣās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tridiveśāvali-jaitra-kānti-leśāḥ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yadu-vīra-sabhāsadaḥ sadāmī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pracurālaṅkaraṇojjvalā jayanti ||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Pr="000D55D1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</w:t>
      </w:r>
      <w:r>
        <w:rPr>
          <w:rFonts w:eastAsia="MS Minchofalt"/>
          <w:b/>
          <w:bCs/>
          <w:lang w:val="en-US"/>
        </w:rPr>
        <w:t xml:space="preserve">, </w:t>
      </w: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  <w:lang w:val="en-US"/>
        </w:rPr>
        <w:t xml:space="preserve"> </w:t>
      </w:r>
      <w:r w:rsidRPr="000D55D1">
        <w:rPr>
          <w:rFonts w:eastAsia="MS Minchofalt"/>
          <w:bCs/>
          <w:i/>
          <w:iCs/>
          <w:lang w:val="en-US"/>
        </w:rPr>
        <w:t>na vyākhyātam |</w:t>
      </w:r>
    </w:p>
    <w:p w:rsidR="002D03E4" w:rsidRPr="000D55D1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0D55D1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  <w:lang w:val="en-US"/>
        </w:rPr>
        <w:t xml:space="preserve"> śrī-kṛṣṇasyeva veśo yeṣāṁ te tathoktāḥ ||33||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>34</w:t>
      </w:r>
      <w:r>
        <w:rPr>
          <w:rFonts w:eastAsia="MS Minchofalt"/>
          <w:b/>
          <w:bCs/>
        </w:rPr>
        <w:t xml:space="preserve"> ||</w:t>
      </w:r>
    </w:p>
    <w:p w:rsidR="002D03E4" w:rsidRPr="00FD3620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  <w:b/>
          <w:bCs/>
        </w:rPr>
        <w:t>bhaktiḥ</w:t>
      </w:r>
      <w:r>
        <w:rPr>
          <w:rFonts w:eastAsia="MS Minchofalt"/>
        </w:rPr>
        <w:t>, yathā—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śaṁsan dhurjaṭi-nirjayādi-virudaṁ bāṣpāvaruddhākṣaraṁ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śaṅkā-pañca-lavaṁ madād agaṇayan kālāgni-rudrād api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tvayy evārpita-buddhir uddhava-mukhas tvat-pārṣadānāṁ gaṇo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dvāri dvāravatī-purasya purataḥ sevotsukas tiṣṭhati ||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Pr="00F6051F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lang w:val="en-US"/>
        </w:rPr>
        <w:t xml:space="preserve">śaṁsann iti indraprastha-gataṁ śrī-kṛṣṇaṁ prati kasyacid vacanaṁ | śaṁsan  praśaṁsan | śaṅkaiva paṅka udvega-dāyitvāt tasya lavam apy agaṇayan so’pi nāstīti niścinvann </w:t>
      </w:r>
      <w:r w:rsidRPr="000D55D1">
        <w:rPr>
          <w:rFonts w:eastAsia="MS Minchofalt"/>
          <w:bCs/>
          <w:lang w:val="en-US"/>
        </w:rPr>
        <w:t>ity arthaḥ |</w:t>
      </w:r>
      <w:r>
        <w:rPr>
          <w:rFonts w:eastAsia="MS Minchofalt"/>
          <w:bCs/>
          <w:lang w:val="en-US"/>
        </w:rPr>
        <w:t xml:space="preserve"> yad vā, śaṅkaiva paṅka-lavo yasmin sa śaṅkā-paṅka-lava īṣac chaṅkamāna </w:t>
      </w:r>
      <w:r w:rsidRPr="000D55D1">
        <w:rPr>
          <w:rFonts w:eastAsia="MS Minchofalt"/>
          <w:bCs/>
          <w:lang w:val="en-US"/>
        </w:rPr>
        <w:t>ity arthaḥ |</w:t>
      </w:r>
      <w:r>
        <w:rPr>
          <w:rFonts w:eastAsia="MS Minchofalt"/>
          <w:bCs/>
          <w:lang w:val="en-US"/>
        </w:rPr>
        <w:t xml:space="preserve"> tataś ca—</w:t>
      </w:r>
      <w:r>
        <w:rPr>
          <w:rFonts w:eastAsia="MS Minchofalt"/>
          <w:bCs/>
          <w:color w:val="0000FF"/>
          <w:lang w:val="en-US"/>
        </w:rPr>
        <w:t>samastasyāsamastena nityāpekṣeṇa saṅgatiḥ</w:t>
      </w:r>
      <w:r>
        <w:rPr>
          <w:rFonts w:eastAsia="MS Minchofalt"/>
          <w:bCs/>
          <w:lang w:val="en-US"/>
        </w:rPr>
        <w:t xml:space="preserve"> [ha.nā.vyā. 6.104] iti nyāyena kālāgnirudrād api śaṅkā-paṅka-lavo yo bhagavad-bhakta-janas tam api madād bhagavad-āśraya-māhātmya-garvād agaṇayan bhagavad-āśraye sati tad-ābhāso’pi nocita ity ato na bahu manvāna </w:t>
      </w:r>
      <w:r w:rsidRPr="00F6051F">
        <w:rPr>
          <w:rFonts w:eastAsia="MS Minchofalt"/>
          <w:bCs/>
          <w:lang w:val="en-US"/>
        </w:rPr>
        <w:t>ity arthaḥ |</w:t>
      </w:r>
      <w:r>
        <w:rPr>
          <w:rFonts w:eastAsia="MS Minchofalt"/>
          <w:bCs/>
          <w:lang w:val="en-US"/>
        </w:rPr>
        <w:t xml:space="preserve"> tad evam eva pūrvebhyo jagaty adhikṛtebhya eṣāṁ niścayo darśitaḥ | dvāravatī-purasya purato dvāri atyutkaṇṭhayā sarvāgrima-dvāre ||34||</w:t>
      </w:r>
    </w:p>
    <w:p w:rsidR="002D03E4" w:rsidRPr="00FD3620" w:rsidRDefault="002D03E4" w:rsidP="005C5EB6">
      <w:pPr>
        <w:rPr>
          <w:rFonts w:eastAsia="MS Minchofalt"/>
          <w:b/>
          <w:bCs/>
          <w:lang w:val="en-US"/>
        </w:rPr>
      </w:pPr>
    </w:p>
    <w:p w:rsidR="002D03E4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mukundaḥ :</w:t>
      </w:r>
      <w:r w:rsidRPr="00E7600D">
        <w:rPr>
          <w:rFonts w:eastAsia="MS Minchofalt"/>
          <w:b/>
          <w:bCs/>
          <w:lang w:val="en-US"/>
        </w:rPr>
        <w:t xml:space="preserve"> </w:t>
      </w:r>
      <w:r w:rsidRPr="00E7600D">
        <w:rPr>
          <w:rFonts w:eastAsia="MS Minchofalt"/>
          <w:bCs/>
          <w:lang w:val="en-US"/>
        </w:rPr>
        <w:t xml:space="preserve">śaṁsann iti | indraprastha-gataṁ </w:t>
      </w:r>
      <w:r>
        <w:rPr>
          <w:rFonts w:eastAsia="MS Minchofalt"/>
          <w:bCs/>
          <w:lang w:val="en-US"/>
        </w:rPr>
        <w:t>śrī-kṛṣṇaṁ prati śrī-nārada-vākyaṁ | śaṁsan  kathayan | śaṅkaiva paṅka udvega-dāyitvāt tasya lavam apy agaṇayan saṅkhyā-viṣayaṁ apy akurvan parito viṣvag yathā</w:t>
      </w:r>
      <w:r w:rsidRPr="00E7600D">
        <w:rPr>
          <w:rFonts w:eastAsia="MS Minchofalt"/>
          <w:bCs/>
          <w:lang w:val="en-US"/>
        </w:rPr>
        <w:t xml:space="preserve"> syāt </w:t>
      </w:r>
      <w:r>
        <w:rPr>
          <w:rFonts w:eastAsia="MS Minchofalt"/>
          <w:bCs/>
          <w:lang w:val="en-US"/>
        </w:rPr>
        <w:t>tathā</w:t>
      </w:r>
      <w:r w:rsidRPr="00E7600D">
        <w:rPr>
          <w:rFonts w:eastAsia="MS Minchofalt"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dvāri tiṣthati ||34||</w:t>
      </w:r>
    </w:p>
    <w:p w:rsidR="002D03E4" w:rsidRPr="00FF620C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E7600D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  <w:lang w:val="en-US"/>
        </w:rPr>
        <w:t xml:space="preserve"> śaṁsann iti indraprastha-gataṁ śrī-kṛṣṇaṁ prati kasyacid vacanaṁ | dhurjaṭeḥ śivasya parājayāder yo virudaḥ taṁ śaṁsan kathayan śaṅkeva paṅkam udvega-dāyitvāt tasya lavam apy agaṇayan so’pi nāstīti niścinvann </w:t>
      </w:r>
      <w:r w:rsidRPr="004A0C9A">
        <w:rPr>
          <w:rFonts w:eastAsia="MS Minchofalt"/>
          <w:bCs/>
          <w:lang w:val="en-US"/>
        </w:rPr>
        <w:t>ity arthaḥ |</w:t>
      </w:r>
      <w:r>
        <w:rPr>
          <w:rFonts w:eastAsia="MS Minchofalt"/>
          <w:bCs/>
          <w:lang w:val="en-US"/>
        </w:rPr>
        <w:t xml:space="preserve"> dvāravatī-purasya purato dvāri agrima-dvāri atyutkaṇṭhayā sevotsukaḥ san tiṣṭhati ||34||</w:t>
      </w:r>
    </w:p>
    <w:p w:rsidR="002D03E4" w:rsidRPr="0002013C" w:rsidRDefault="002D03E4" w:rsidP="005C5EB6">
      <w:pPr>
        <w:rPr>
          <w:rFonts w:eastAsia="MS Minchofalt"/>
          <w:b/>
          <w:bCs/>
          <w:lang w:val="en-US"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>35</w:t>
      </w:r>
      <w:r>
        <w:rPr>
          <w:rFonts w:eastAsia="MS Minchofalt"/>
          <w:b/>
          <w:bCs/>
        </w:rPr>
        <w:t xml:space="preserve"> ||</w:t>
      </w:r>
    </w:p>
    <w:p w:rsidR="002D03E4" w:rsidRPr="00FD3620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eteṣāṁ pravaraḥ śrīmān uddhavaḥ prema-viklavaḥ ||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Pr="00F6051F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 w:rsidRPr="00F6051F">
        <w:rPr>
          <w:rFonts w:eastAsia="MS Minchofalt"/>
          <w:bCs/>
          <w:lang w:val="en-US"/>
        </w:rPr>
        <w:t xml:space="preserve">prema-viklavaḥ prema-paravaśaḥ |  </w:t>
      </w:r>
      <w:r>
        <w:rPr>
          <w:rFonts w:eastAsia="MS Minchofalt"/>
          <w:bCs/>
          <w:lang w:val="en-US"/>
        </w:rPr>
        <w:t xml:space="preserve">“klava bhaye” iti ghaṭādyātmanopaditvena vopadevaḥ paṭhati | viklavo vihvala iti viśeṣya-nighna-vargaḥ | tatra viklavate kātaro bhavatīti kṣīra-svāmī | bhayādy-abhibhūte dvayam iti ṭīkāntarāṇi | tataś ca bhayenātra pāravaśyaṁ lakṣyate iti | evam eva </w:t>
      </w:r>
      <w:r>
        <w:rPr>
          <w:rFonts w:eastAsia="MS Minchofalt"/>
          <w:bCs/>
          <w:color w:val="0000FF"/>
          <w:lang w:val="en-US"/>
        </w:rPr>
        <w:t xml:space="preserve">iti viklavitaṁ tāsām </w:t>
      </w:r>
      <w:r>
        <w:rPr>
          <w:rFonts w:eastAsia="MS Minchofalt"/>
          <w:bCs/>
          <w:lang w:val="en-US"/>
        </w:rPr>
        <w:t xml:space="preserve">[bhā.pu. 10.29.39] ity atra svāmibhiḥ </w:t>
      </w:r>
      <w:r w:rsidRPr="00F6051F">
        <w:rPr>
          <w:rFonts w:eastAsia="MS Minchofalt"/>
          <w:bCs/>
          <w:color w:val="008000"/>
          <w:lang w:val="en-US"/>
        </w:rPr>
        <w:t xml:space="preserve">pāravaśya-pralapitam </w:t>
      </w:r>
      <w:r>
        <w:rPr>
          <w:rFonts w:eastAsia="MS Minchofalt"/>
          <w:bCs/>
          <w:lang w:val="en-US"/>
        </w:rPr>
        <w:t>iti vyākhyātam ||35||</w:t>
      </w:r>
    </w:p>
    <w:p w:rsidR="002D03E4" w:rsidRPr="00F6051F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4B06D9" w:rsidRDefault="002D03E4" w:rsidP="005C5EB6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/>
          <w:bCs/>
          <w:lang w:val="en-US"/>
        </w:rPr>
        <w:t xml:space="preserve"> </w:t>
      </w:r>
      <w:r w:rsidRPr="00F6051F">
        <w:rPr>
          <w:rFonts w:eastAsia="MS Minchofalt"/>
          <w:bCs/>
          <w:lang w:val="en-US"/>
        </w:rPr>
        <w:t>prema-viklavaḥ prema-</w:t>
      </w:r>
      <w:r>
        <w:rPr>
          <w:rFonts w:eastAsia="MS Minchofalt"/>
          <w:bCs/>
          <w:lang w:val="en-US"/>
        </w:rPr>
        <w:t>vihval</w:t>
      </w:r>
      <w:r w:rsidRPr="00F6051F">
        <w:rPr>
          <w:rFonts w:eastAsia="MS Minchofalt"/>
          <w:bCs/>
          <w:lang w:val="en-US"/>
        </w:rPr>
        <w:t xml:space="preserve">aḥ </w:t>
      </w:r>
      <w:r>
        <w:rPr>
          <w:rFonts w:eastAsia="MS Minchofalt"/>
          <w:bCs/>
          <w:lang w:val="en-US"/>
        </w:rPr>
        <w:t>||35||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Pr="00F249AE" w:rsidRDefault="002D03E4" w:rsidP="005C5EB6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/>
          <w:bCs/>
          <w:lang w:val="en-US"/>
        </w:rPr>
        <w:t xml:space="preserve"> </w:t>
      </w:r>
      <w:r w:rsidRPr="00F6051F">
        <w:rPr>
          <w:rFonts w:eastAsia="MS Minchofalt"/>
          <w:bCs/>
          <w:lang w:val="en-US"/>
        </w:rPr>
        <w:t>prema-viklavaḥ prema-paravaśaḥ |</w:t>
      </w:r>
      <w:r>
        <w:rPr>
          <w:rFonts w:eastAsia="MS Minchofalt"/>
          <w:bCs/>
          <w:lang w:val="en-US"/>
        </w:rPr>
        <w:t>|35||</w:t>
      </w:r>
    </w:p>
    <w:p w:rsidR="002D03E4" w:rsidRPr="00F249AE" w:rsidRDefault="002D03E4" w:rsidP="005C5EB6">
      <w:pPr>
        <w:rPr>
          <w:rFonts w:eastAsia="MS Minchofalt"/>
          <w:b/>
          <w:bCs/>
          <w:lang w:val="en-US"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>36</w:t>
      </w:r>
      <w:r>
        <w:rPr>
          <w:rFonts w:eastAsia="MS Minchofalt"/>
          <w:b/>
          <w:bCs/>
        </w:rPr>
        <w:t xml:space="preserve"> ||</w:t>
      </w:r>
    </w:p>
    <w:p w:rsidR="002D03E4" w:rsidRPr="00FD3620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ind w:firstLine="720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tasya rūpaṁ—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kālindī-madhura-tviṣaṁ madhupater mālyena nirmālyatāṁ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labdhenāñcitam ambareṇa ca lasad-gorocanā-rociṣā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dvandvenārgala-sundareṇa bhujayor jiṣṇum abjekṣaṇaṁ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mukhyaṁ pāriṣadeṣu bhakti-laharī-ruddhaṁ bhajāmy uddhavam ||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Pr="00FD3620" w:rsidRDefault="002D03E4" w:rsidP="005C5EB6">
      <w:pPr>
        <w:rPr>
          <w:rFonts w:eastAsia="MS Minchofalt"/>
          <w:bCs/>
          <w:i/>
          <w:iCs/>
          <w:lang w:val="en-US"/>
        </w:rPr>
      </w:pPr>
      <w:r>
        <w:rPr>
          <w:rFonts w:eastAsia="MS Minchofalt"/>
          <w:b/>
          <w:bCs/>
        </w:rPr>
        <w:t>śrī-jīvaḥ</w:t>
      </w:r>
      <w:r>
        <w:rPr>
          <w:rFonts w:eastAsia="MS Minchofalt"/>
          <w:b/>
          <w:bCs/>
          <w:lang w:val="en-US"/>
        </w:rPr>
        <w:t xml:space="preserve">, </w:t>
      </w:r>
      <w:r>
        <w:rPr>
          <w:rFonts w:eastAsia="MS Minchofalt"/>
          <w:b/>
          <w:bCs/>
        </w:rPr>
        <w:t>mukundaḥ :</w:t>
      </w:r>
      <w:r>
        <w:rPr>
          <w:rFonts w:eastAsia="MS Minchofalt"/>
          <w:b/>
          <w:bCs/>
          <w:lang w:val="en-US"/>
        </w:rPr>
        <w:t xml:space="preserve"> </w:t>
      </w:r>
      <w:r w:rsidRPr="00FD3620">
        <w:rPr>
          <w:rFonts w:eastAsia="MS Minchofalt"/>
          <w:bCs/>
          <w:i/>
          <w:iCs/>
          <w:lang w:val="en-US"/>
        </w:rPr>
        <w:t>na vyākhyātam |</w:t>
      </w:r>
    </w:p>
    <w:p w:rsidR="002D03E4" w:rsidRDefault="002D03E4" w:rsidP="005C5EB6">
      <w:pPr>
        <w:rPr>
          <w:rFonts w:eastAsia="MS Minchofalt"/>
          <w:b/>
          <w:bCs/>
          <w:lang w:val="en-US"/>
        </w:rPr>
      </w:pPr>
    </w:p>
    <w:p w:rsidR="002D03E4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  <w:lang w:val="en-US"/>
        </w:rPr>
        <w:t xml:space="preserve"> kālindyā iva madhurā tviṭ kāntir yasya | nirmālyatāṁ prāptena śrī-kṛṣṇasya mālyena añcitaṁ yuktam </w:t>
      </w:r>
      <w:r w:rsidRPr="00F249AE">
        <w:rPr>
          <w:rFonts w:eastAsia="MS Minchofalt"/>
          <w:bCs/>
          <w:lang w:val="en-US"/>
        </w:rPr>
        <w:t>ity arthaḥ |</w:t>
      </w:r>
      <w:r>
        <w:rPr>
          <w:rFonts w:eastAsia="MS Minchofalt"/>
          <w:bCs/>
          <w:lang w:val="en-US"/>
        </w:rPr>
        <w:t xml:space="preserve"> gorocanāyā iva pītā kāntir yasya | evambhūtenāmbareṇāñcitaṁ bhujayor dvandvena bhrājiṣṇuṁ bhakti-laharībhiḥ ruddhaṁ varṇīkṛtaṁ ||36||</w:t>
      </w:r>
    </w:p>
    <w:p w:rsidR="002D03E4" w:rsidRPr="00F249AE" w:rsidRDefault="002D03E4" w:rsidP="005C5EB6">
      <w:pPr>
        <w:rPr>
          <w:rFonts w:eastAsia="MS Minchofalt"/>
          <w:bCs/>
          <w:lang w:val="en-US"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>37</w:t>
      </w:r>
      <w:r>
        <w:rPr>
          <w:rFonts w:eastAsia="MS Minchofalt"/>
          <w:b/>
          <w:bCs/>
        </w:rPr>
        <w:t xml:space="preserve"> ||</w:t>
      </w:r>
    </w:p>
    <w:p w:rsidR="002D03E4" w:rsidRPr="00FD3620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ind w:firstLine="720"/>
        <w:rPr>
          <w:rFonts w:eastAsia="MS Minchofalt"/>
          <w:lang w:val="en-US"/>
        </w:rPr>
      </w:pPr>
      <w:r>
        <w:rPr>
          <w:rFonts w:eastAsia="MS Minchofalt"/>
          <w:b/>
          <w:bCs/>
        </w:rPr>
        <w:t>bhaktiḥ</w:t>
      </w:r>
      <w:r>
        <w:rPr>
          <w:rFonts w:eastAsia="MS Minchofalt"/>
        </w:rPr>
        <w:t>, yathā—</w:t>
      </w:r>
    </w:p>
    <w:p w:rsidR="002D03E4" w:rsidRPr="00F6051F" w:rsidRDefault="002D03E4" w:rsidP="005C5EB6">
      <w:pPr>
        <w:ind w:firstLine="720"/>
        <w:rPr>
          <w:rFonts w:eastAsia="MS Minchofalt"/>
          <w:lang w:val="en-US"/>
        </w:rPr>
      </w:pP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mūrdhany āhuka-śāsanaṁ praṇayate brahmeśayoḥ śāsitā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sindhuṁ prārthayate bhuvaṁ tanutarāṁ brahmāṇḍa-koṭīśvaraḥ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mantraṁ pṛcchati mām apeśala-dhiyaṁ vijñāna-vārāṁ nidhir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vikrīḍaty asakṛd vicitra-caritaḥ so’yaṁ prabhur mādṛśām ||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Pr="00F6051F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lang w:val="en-US"/>
        </w:rPr>
        <w:t>vikrīḍatīti vyājena tasya vinayam eva vyanakti ||37||</w:t>
      </w:r>
    </w:p>
    <w:p w:rsidR="002D03E4" w:rsidRPr="00FD3620" w:rsidRDefault="002D03E4" w:rsidP="005C5EB6">
      <w:pPr>
        <w:rPr>
          <w:rFonts w:eastAsia="MS Minchofalt"/>
          <w:b/>
          <w:bCs/>
          <w:lang w:val="en-US"/>
        </w:rPr>
      </w:pPr>
    </w:p>
    <w:p w:rsidR="002D03E4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/>
          <w:bCs/>
          <w:lang w:val="en-US"/>
        </w:rPr>
        <w:t xml:space="preserve"> </w:t>
      </w:r>
      <w:r w:rsidRPr="00757AF3">
        <w:rPr>
          <w:rFonts w:eastAsia="MS Minchofalt"/>
          <w:bCs/>
          <w:i/>
          <w:iCs/>
          <w:lang w:val="en-US"/>
        </w:rPr>
        <w:t>na vyākhyātam |</w:t>
      </w:r>
    </w:p>
    <w:p w:rsidR="002D03E4" w:rsidRPr="00757AF3" w:rsidRDefault="002D03E4" w:rsidP="005C5EB6">
      <w:pPr>
        <w:rPr>
          <w:rFonts w:eastAsia="MS Minchofalt"/>
          <w:bCs/>
          <w:lang w:val="en-US"/>
        </w:rPr>
      </w:pPr>
    </w:p>
    <w:p w:rsidR="002D03E4" w:rsidRPr="00F6051F" w:rsidRDefault="002D03E4" w:rsidP="005C5EB6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mūrdhanīty uddhava-vacanam | mādṛśāṁ prabhuḥ śrī-kṛṣṇaḥ krīḍati | krīḍām evāha—brahmeśayoḥ śāśitāpi āhukasya ugrasenasya śāsanaṁ mūrdhani kurute | brahmāṇḍa-koṭīśvaro’pi tanutarāṁ svalpāṁ dvārakā-rūpa-bhuvaṁ samudraṁ prārthayate, vijñāna-samudro’pi apeśala-dhiyam alpa-jñaṁ māṁ mantraṇāṁ pṛcchati ||37||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>38-40</w:t>
      </w:r>
      <w:r>
        <w:rPr>
          <w:rFonts w:eastAsia="MS Minchofalt"/>
          <w:b/>
          <w:bCs/>
        </w:rPr>
        <w:t xml:space="preserve"> ||</w:t>
      </w:r>
    </w:p>
    <w:p w:rsidR="002D03E4" w:rsidRPr="00FD3620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anugāḥ—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sarvadā paricaryāsu prabhor āsakta-cetasaḥ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purasthāś ca vrajasthāś cety ucyate anugā dvidhā ||</w:t>
      </w:r>
      <w:r>
        <w:rPr>
          <w:rFonts w:eastAsia="MS Minchofalt"/>
        </w:rPr>
        <w:br/>
      </w: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</w:rPr>
        <w:t xml:space="preserve">tatra </w:t>
      </w:r>
      <w:r>
        <w:rPr>
          <w:rFonts w:eastAsia="MS Minchofalt"/>
          <w:b/>
          <w:bCs/>
        </w:rPr>
        <w:t>purasthāḥ—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sucandro maṇḍanaḥ stambaḥ sutambādyāḥ purānugāḥ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eṣāṁ pārṣadavat prāyo rūpālaṅkāraṇādayaḥ ||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  <w:b/>
          <w:bCs/>
        </w:rPr>
        <w:t>sevā</w:t>
      </w:r>
      <w:r>
        <w:rPr>
          <w:rFonts w:eastAsia="MS Minchofalt"/>
        </w:rPr>
        <w:t xml:space="preserve"> yathā—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 xml:space="preserve">upari kanaka-daṇḍaṁ maṇḍano vistṛṇīte 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dhuvati kila sucandraś cāmaraṁ candra-cārum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upaharati sutambaḥ suṣṭhu tāmbūla-vīṭīṁ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vidadhati paricaryāḥ sādhavo mādhavasya ||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Pr="00117055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</w:t>
      </w:r>
      <w:r>
        <w:rPr>
          <w:rFonts w:eastAsia="MS Minchofalt"/>
          <w:b/>
          <w:bCs/>
          <w:lang w:val="en-US"/>
        </w:rPr>
        <w:t xml:space="preserve">, </w:t>
      </w: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</w:rPr>
        <w:t xml:space="preserve"> </w:t>
      </w:r>
      <w:r w:rsidRPr="00117055">
        <w:rPr>
          <w:rFonts w:eastAsia="MS Minchofalt"/>
          <w:bCs/>
          <w:i/>
          <w:iCs/>
          <w:lang w:val="en-US"/>
        </w:rPr>
        <w:t>na vyākhyātam 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Pr="00117055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  <w:lang w:val="en-US"/>
        </w:rPr>
        <w:t xml:space="preserve"> maṇḍana-nāmā dāsaḥ śrī-kṛṣṇasyopari ratna-daṇḍaṁ chatraṁ vistṛṇīte, cāmaraṁ dhuvati kampayate, upaharati dadātīty arthaḥ ||40||</w:t>
      </w:r>
    </w:p>
    <w:p w:rsidR="002D03E4" w:rsidRPr="00117055" w:rsidRDefault="002D03E4" w:rsidP="005C5EB6">
      <w:pPr>
        <w:rPr>
          <w:rFonts w:eastAsia="MS Minchofalt"/>
          <w:b/>
          <w:bCs/>
          <w:lang w:val="en-US"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 w:rsidRPr="005C5EB6">
        <w:rPr>
          <w:rFonts w:eastAsia="MS Minchofalt"/>
          <w:b/>
          <w:bCs/>
          <w:lang w:val="pl-PL"/>
        </w:rPr>
        <w:t>41-43</w:t>
      </w:r>
      <w:r>
        <w:rPr>
          <w:rFonts w:eastAsia="MS Minchofalt"/>
          <w:b/>
          <w:bCs/>
        </w:rPr>
        <w:t xml:space="preserve"> ||</w:t>
      </w:r>
    </w:p>
    <w:p w:rsidR="002D03E4" w:rsidRPr="005C5EB6" w:rsidRDefault="002D03E4" w:rsidP="005C5EB6">
      <w:pPr>
        <w:rPr>
          <w:rFonts w:eastAsia="MS Minchofalt"/>
          <w:lang w:val="pl-PL"/>
        </w:rPr>
      </w:pPr>
    </w:p>
    <w:p w:rsidR="002D03E4" w:rsidRPr="005C5EB6" w:rsidRDefault="002D03E4" w:rsidP="005C5EB6">
      <w:pPr>
        <w:ind w:firstLine="720"/>
        <w:rPr>
          <w:rFonts w:eastAsia="MS Minchofalt"/>
          <w:b/>
          <w:bCs/>
          <w:lang w:val="pl-PL"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vraja-sthāḥ—</w:t>
      </w:r>
    </w:p>
    <w:p w:rsidR="002D03E4" w:rsidRPr="005C5EB6" w:rsidRDefault="002D03E4" w:rsidP="005C5EB6">
      <w:pPr>
        <w:ind w:firstLine="720"/>
        <w:rPr>
          <w:rFonts w:eastAsia="MS Minchofalt"/>
          <w:lang w:val="pl-PL"/>
        </w:rPr>
      </w:pPr>
    </w:p>
    <w:p w:rsidR="002D03E4" w:rsidRPr="005C5EB6" w:rsidRDefault="002D03E4" w:rsidP="005C5EB6">
      <w:pPr>
        <w:pStyle w:val="Versequote"/>
        <w:rPr>
          <w:rFonts w:eastAsia="MS Minchofalt"/>
          <w:lang w:val="pl-PL"/>
        </w:rPr>
      </w:pPr>
      <w:r w:rsidRPr="005C5EB6">
        <w:rPr>
          <w:rFonts w:eastAsia="MS Minchofalt"/>
          <w:lang w:val="pl-PL"/>
        </w:rPr>
        <w:t>raktakaḥ patrakaḥ patrī madhukaṇṭho madhuvrataḥ |</w:t>
      </w:r>
    </w:p>
    <w:p w:rsidR="002D03E4" w:rsidRPr="005C5EB6" w:rsidRDefault="002D03E4" w:rsidP="005C5EB6">
      <w:pPr>
        <w:pStyle w:val="Versequote"/>
        <w:rPr>
          <w:rFonts w:eastAsia="MS Minchofalt"/>
          <w:lang w:val="pl-PL"/>
        </w:rPr>
      </w:pPr>
      <w:r w:rsidRPr="005C5EB6">
        <w:rPr>
          <w:rFonts w:eastAsia="MS Minchofalt"/>
          <w:lang w:val="pl-PL"/>
        </w:rPr>
        <w:t>rasāla-suvilāsāś ca premakando marandakaḥ ||</w:t>
      </w:r>
    </w:p>
    <w:p w:rsidR="002D03E4" w:rsidRPr="005C5EB6" w:rsidRDefault="002D03E4" w:rsidP="005C5EB6">
      <w:pPr>
        <w:pStyle w:val="Versequote"/>
        <w:rPr>
          <w:rFonts w:eastAsia="MS Minchofalt"/>
          <w:lang w:val="pl-PL"/>
        </w:rPr>
      </w:pPr>
      <w:r w:rsidRPr="005C5EB6">
        <w:rPr>
          <w:rFonts w:eastAsia="MS Minchofalt"/>
          <w:lang w:val="pl-PL"/>
        </w:rPr>
        <w:t>ānandaś candrahāsaś ca payodo vakulas tathā |</w:t>
      </w:r>
    </w:p>
    <w:p w:rsidR="002D03E4" w:rsidRPr="005C5EB6" w:rsidRDefault="002D03E4" w:rsidP="005C5EB6">
      <w:pPr>
        <w:pStyle w:val="Versequote"/>
        <w:rPr>
          <w:rFonts w:eastAsia="MS Minchofalt"/>
          <w:lang w:val="pl-PL"/>
        </w:rPr>
      </w:pPr>
      <w:r w:rsidRPr="005C5EB6">
        <w:rPr>
          <w:rFonts w:eastAsia="MS Minchofalt"/>
          <w:lang w:val="pl-PL"/>
        </w:rPr>
        <w:t>rasadaḥ śāradādyāś ca vrajasthā anugā matāḥ ||</w:t>
      </w:r>
    </w:p>
    <w:p w:rsidR="002D03E4" w:rsidRPr="005C5EB6" w:rsidRDefault="002D03E4" w:rsidP="005C5EB6">
      <w:pPr>
        <w:rPr>
          <w:rFonts w:eastAsia="MS Minchofalt"/>
          <w:lang w:val="pl-PL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</w:rPr>
        <w:t xml:space="preserve">eṣāṁ </w:t>
      </w:r>
      <w:r>
        <w:rPr>
          <w:rFonts w:eastAsia="MS Minchofalt"/>
          <w:b/>
          <w:bCs/>
        </w:rPr>
        <w:t>rūpaṁ</w:t>
      </w:r>
      <w:r>
        <w:rPr>
          <w:rFonts w:eastAsia="MS Minchofalt"/>
        </w:rPr>
        <w:t>, yathā—</w:t>
      </w:r>
    </w:p>
    <w:p w:rsidR="002D03E4" w:rsidRPr="005C5EB6" w:rsidRDefault="002D03E4" w:rsidP="005C5EB6">
      <w:pPr>
        <w:pStyle w:val="Versequote"/>
        <w:rPr>
          <w:rFonts w:eastAsia="MS Minchofalt"/>
          <w:lang w:val="pl-PL"/>
        </w:rPr>
      </w:pPr>
      <w:r w:rsidRPr="005C5EB6">
        <w:rPr>
          <w:rFonts w:eastAsia="MS Minchofalt"/>
          <w:lang w:val="pl-PL"/>
        </w:rPr>
        <w:t>maṇi-maya-vara-maṇḍanojjvalāṅgān</w:t>
      </w:r>
    </w:p>
    <w:p w:rsidR="002D03E4" w:rsidRPr="005C5EB6" w:rsidRDefault="002D03E4" w:rsidP="005C5EB6">
      <w:pPr>
        <w:pStyle w:val="Versequote"/>
        <w:rPr>
          <w:rFonts w:eastAsia="MS Minchofalt"/>
          <w:lang w:val="pl-PL"/>
        </w:rPr>
      </w:pPr>
      <w:r w:rsidRPr="005C5EB6">
        <w:rPr>
          <w:rFonts w:eastAsia="MS Minchofalt"/>
          <w:lang w:val="pl-PL"/>
        </w:rPr>
        <w:t>puraṭa-javā-madhuliṭ-paṭīra-bhāsaḥ |</w:t>
      </w:r>
    </w:p>
    <w:p w:rsidR="002D03E4" w:rsidRPr="005C5EB6" w:rsidRDefault="002D03E4" w:rsidP="005C5EB6">
      <w:pPr>
        <w:pStyle w:val="Versequote"/>
        <w:rPr>
          <w:rFonts w:eastAsia="MS Minchofalt"/>
          <w:lang w:val="pl-PL"/>
        </w:rPr>
      </w:pPr>
      <w:r w:rsidRPr="005C5EB6">
        <w:rPr>
          <w:rFonts w:eastAsia="MS Minchofalt"/>
          <w:lang w:val="pl-PL"/>
        </w:rPr>
        <w:t>nija-vapur-anurūpa-divya-vastrān</w:t>
      </w:r>
    </w:p>
    <w:p w:rsidR="002D03E4" w:rsidRPr="005C5EB6" w:rsidRDefault="002D03E4" w:rsidP="005C5EB6">
      <w:pPr>
        <w:pStyle w:val="Versequote"/>
        <w:rPr>
          <w:rFonts w:eastAsia="MS Minchofalt"/>
          <w:lang w:val="pl-PL"/>
        </w:rPr>
      </w:pPr>
      <w:r w:rsidRPr="005C5EB6">
        <w:rPr>
          <w:rFonts w:eastAsia="MS Minchofalt"/>
          <w:lang w:val="pl-PL"/>
        </w:rPr>
        <w:t>vraja-pati-nandana-kiṅkarān namāmi ||</w:t>
      </w:r>
    </w:p>
    <w:p w:rsidR="002D03E4" w:rsidRPr="005C5EB6" w:rsidRDefault="002D03E4" w:rsidP="005C5EB6">
      <w:pPr>
        <w:rPr>
          <w:rFonts w:eastAsia="MS Minchofalt"/>
          <w:b/>
          <w:bCs/>
          <w:lang w:val="pl-PL"/>
        </w:rPr>
      </w:pPr>
    </w:p>
    <w:p w:rsidR="002D03E4" w:rsidRPr="005C5EB6" w:rsidRDefault="002D03E4" w:rsidP="005C5EB6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</w:rPr>
        <w:t>śrī-jīvaḥ</w:t>
      </w:r>
      <w:r w:rsidRPr="005C5EB6">
        <w:rPr>
          <w:rFonts w:eastAsia="MS Minchofalt"/>
          <w:b/>
          <w:bCs/>
          <w:lang w:val="pl-PL"/>
        </w:rPr>
        <w:t xml:space="preserve">, </w:t>
      </w:r>
      <w:r>
        <w:rPr>
          <w:rFonts w:eastAsia="MS Minchofalt"/>
          <w:b/>
          <w:bCs/>
        </w:rPr>
        <w:t>mukundaḥ :</w:t>
      </w:r>
      <w:r w:rsidRPr="005C5EB6">
        <w:rPr>
          <w:rFonts w:eastAsia="MS Minchofalt"/>
          <w:bCs/>
          <w:lang w:val="pl-PL"/>
        </w:rPr>
        <w:t xml:space="preserve"> </w:t>
      </w:r>
      <w:r w:rsidRPr="005C5EB6">
        <w:rPr>
          <w:rFonts w:eastAsia="MS Minchofalt"/>
          <w:bCs/>
          <w:i/>
          <w:iCs/>
          <w:lang w:val="pl-PL"/>
        </w:rPr>
        <w:t>na vyākhyātam |</w:t>
      </w:r>
    </w:p>
    <w:p w:rsidR="002D03E4" w:rsidRPr="005C5EB6" w:rsidRDefault="002D03E4" w:rsidP="005C5EB6">
      <w:pPr>
        <w:rPr>
          <w:rFonts w:eastAsia="MS Minchofalt"/>
          <w:b/>
          <w:bCs/>
          <w:lang w:val="pl-PL"/>
        </w:rPr>
      </w:pPr>
    </w:p>
    <w:p w:rsidR="002D03E4" w:rsidRPr="005C5EB6" w:rsidRDefault="002D03E4" w:rsidP="005C5EB6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</w:rPr>
        <w:t>viśvanāthaḥ :</w:t>
      </w:r>
      <w:r w:rsidRPr="005C5EB6">
        <w:rPr>
          <w:rFonts w:eastAsia="MS Minchofalt"/>
          <w:bCs/>
          <w:lang w:val="pl-PL"/>
        </w:rPr>
        <w:t xml:space="preserve"> puraṭaṁ suvarṇaṁ, javā rakta-puṣpam madhu-liṭ bhramaraḥ, paṭiraś candanam | eteṣām eva bhāsaḥ kāntayo yeṣām ||43||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 xml:space="preserve">44 </w:t>
      </w:r>
      <w:r>
        <w:rPr>
          <w:rFonts w:eastAsia="MS Minchofalt"/>
          <w:b/>
          <w:bCs/>
        </w:rPr>
        <w:t>||</w:t>
      </w:r>
    </w:p>
    <w:p w:rsidR="002D03E4" w:rsidRDefault="002D03E4" w:rsidP="005C5EB6">
      <w:pPr>
        <w:rPr>
          <w:rFonts w:eastAsia="MS Minchofalt"/>
          <w:b/>
          <w:bCs/>
          <w:lang w:val="en-US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  <w:b/>
          <w:bCs/>
        </w:rPr>
        <w:t>sevā</w:t>
      </w:r>
      <w:r>
        <w:rPr>
          <w:rFonts w:eastAsia="MS Minchofalt"/>
        </w:rPr>
        <w:t>, yathā—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drutaṁ kuru pariṣkṛtaṁ bakula pīta-paṭṭāṁśukaṁ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varair agurubhir jalaṁ racaya vāsitaṁ vārida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rasāla parikalpayor agalatādalair vīṭikāḥ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parāga-paṭalī gavāṁ diśam arundha paurandarīm ||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Pr="004B06D9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 w:rsidRPr="000B46AF">
        <w:rPr>
          <w:rFonts w:eastAsia="MS Minchofalt"/>
          <w:bCs/>
          <w:i/>
          <w:iCs/>
          <w:lang w:val="en-US"/>
        </w:rPr>
        <w:t>na vyākhyātam |</w:t>
      </w:r>
    </w:p>
    <w:p w:rsidR="002D03E4" w:rsidRPr="00FD3620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0B46AF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  <w:lang w:val="en-US"/>
        </w:rPr>
        <w:t xml:space="preserve"> drutam iti raktaka-vākyam | parāgo dhūliḥ | </w:t>
      </w:r>
      <w:r>
        <w:rPr>
          <w:rFonts w:eastAsia="MS Minchofalt"/>
          <w:bCs/>
          <w:color w:val="0000FF"/>
          <w:lang w:val="en-US"/>
        </w:rPr>
        <w:t xml:space="preserve">parāgaḥ kausume reṇau snānīyādau rajasy api </w:t>
      </w:r>
      <w:r>
        <w:rPr>
          <w:rFonts w:eastAsia="MS Minchofalt"/>
          <w:bCs/>
          <w:lang w:val="en-US"/>
        </w:rPr>
        <w:t>iti nānārtha-vargaḥ ||44||</w:t>
      </w:r>
    </w:p>
    <w:p w:rsidR="002D03E4" w:rsidRPr="000B46AF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0B46AF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  <w:lang w:val="en-US"/>
        </w:rPr>
        <w:t xml:space="preserve"> he bakula ! pīta-vastraṁ pariṣkṛtaṁ kuru | śreṣṭhaiḥ agurubhiḥ jalaṁ vāsitaṁ kuru, sugandhaṁ kuru | uragalatā nāgavallī tasyā dalaiḥ parṇaiḥ vīṭikāḥ parikalpaya racanāṁ kuru | gavāṁ parāga-paṭalī dhūli-śreṇī paurandarīṁ indra-sambandhinīm pūrva-diśam arundha, tathā ca śrī-kṛṣṇasya vanāt goṣṭha-gamana-samayo jātaḥ, tasmāt sevopayogī sāmagrī-samādhānaṁ śīghraṁ kurv iti bhāvaḥ ||44||</w:t>
      </w:r>
    </w:p>
    <w:p w:rsidR="002D03E4" w:rsidRPr="000B46AF" w:rsidRDefault="002D03E4" w:rsidP="005C5EB6">
      <w:pPr>
        <w:rPr>
          <w:rFonts w:eastAsia="MS Minchofalt"/>
          <w:b/>
          <w:bCs/>
          <w:lang w:val="en-US"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 xml:space="preserve">45-46 </w:t>
      </w:r>
      <w:r>
        <w:rPr>
          <w:rFonts w:eastAsia="MS Minchofalt"/>
          <w:b/>
          <w:bCs/>
        </w:rPr>
        <w:t>||</w:t>
      </w:r>
    </w:p>
    <w:p w:rsidR="002D03E4" w:rsidRPr="00ED4D09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vrajānugeṣu sarveṣu varīyān raktako mataḥ ||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</w:rPr>
        <w:t xml:space="preserve">asya </w:t>
      </w:r>
      <w:r>
        <w:rPr>
          <w:rFonts w:eastAsia="MS Minchofalt"/>
          <w:b/>
          <w:bCs/>
        </w:rPr>
        <w:t>rūpaṁ</w:t>
      </w:r>
      <w:r>
        <w:rPr>
          <w:rFonts w:eastAsia="MS Minchofalt"/>
        </w:rPr>
        <w:t>, yathā—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ramya-piṅga-paṭam aṅga-rociṣā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kharvitoru-śata-parvikā-rucam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suṣṭhu goṣṭha-yuvarāja-sevinaṁ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rakta-kaṇṭham anuyāmi raktakam ||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Pr="004B06D9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</w:t>
      </w:r>
      <w:r>
        <w:rPr>
          <w:rFonts w:eastAsia="MS Minchofalt"/>
          <w:b/>
          <w:bCs/>
          <w:lang w:val="en-US"/>
        </w:rPr>
        <w:t xml:space="preserve">, </w:t>
      </w: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lang w:val="en-US"/>
        </w:rPr>
        <w:t>śataparvikā dūrvā | raktaḥ rāga-vidyā-nipuṇaḥ kaṇṭho yasya tam | anuyāmi anugato bhavāmi ||46||</w:t>
      </w:r>
    </w:p>
    <w:p w:rsidR="002D03E4" w:rsidRPr="000B46AF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0B46AF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  <w:lang w:val="en-US"/>
        </w:rPr>
        <w:t xml:space="preserve"> raktakaṁ kīdṛśaṁ ? pīta-paṭam aṅga-kāntyā | kharvitā tiraskṛtā uruḥ </w:t>
      </w:r>
    </w:p>
    <w:p w:rsidR="002D03E4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Cs/>
          <w:lang w:val="en-US"/>
        </w:rPr>
        <w:t xml:space="preserve">śataparvikāyā dūrvāyā ruk kāntir yena tathā ca dūrvā-dala-śyāmam </w:t>
      </w:r>
      <w:r w:rsidRPr="000B46AF">
        <w:rPr>
          <w:rFonts w:eastAsia="MS Minchofalt"/>
          <w:bCs/>
          <w:lang w:val="en-US"/>
        </w:rPr>
        <w:t>ity arthaḥ |</w:t>
      </w:r>
      <w:r>
        <w:rPr>
          <w:rFonts w:eastAsia="MS Minchofalt"/>
          <w:bCs/>
          <w:lang w:val="en-US"/>
        </w:rPr>
        <w:t xml:space="preserve"> raktaḥ vasantādi-rāga-yuktaḥ kaṇṭho yasya | anuyāmi anugato bhavāmīty arthaḥ ||46||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 xml:space="preserve">47 </w:t>
      </w:r>
      <w:r>
        <w:rPr>
          <w:rFonts w:eastAsia="MS Minchofalt"/>
          <w:b/>
          <w:bCs/>
        </w:rPr>
        <w:t>||</w:t>
      </w:r>
    </w:p>
    <w:p w:rsidR="002D03E4" w:rsidRPr="00ED4D09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rPr>
          <w:rFonts w:eastAsia="MS Minchofalt"/>
          <w:b/>
          <w:bCs/>
          <w:lang w:val="en-US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  <w:b/>
          <w:bCs/>
        </w:rPr>
        <w:t>bhaktiḥ</w:t>
      </w:r>
      <w:r>
        <w:rPr>
          <w:rFonts w:eastAsia="MS Minchofalt"/>
        </w:rPr>
        <w:t>, yathā—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girivara-bhṛti bhartṛ-dārake’smin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vraja-yuvarājatayā gate prasiddhim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śṛṇu rasada sadā padābhisevā-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paṭṭimaratā ratir uttamā mamāstu ||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Pr="004B06D9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lang w:val="en-US"/>
        </w:rPr>
        <w:t>nijeśitrā kadāpi sakhivad vyavahriyamāṇaṁ svaṁ saṅkucad-bhāvaṁ vīkṣya vijane prcchantaṁ rasadaṁ prati svayam evāha girīti ratā āviṣṭā ||47||</w:t>
      </w:r>
    </w:p>
    <w:p w:rsidR="002D03E4" w:rsidRPr="00FD3620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4B06D9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  <w:lang w:val="en-US"/>
        </w:rPr>
        <w:t xml:space="preserve"> śrī-kṛṣṇena kadāpi sakhivad vyavahriyamāṇaṁ sva-saṅkocaṁ vīkṣya dāsa-goṣṭhyāṁ sakhya-sukhotkarṣaṁ parīkṣārthaṁ nijaṁ prati kathayantaṁ rasadaṁ prati svayam evāha—girīti ratā āviṣṭā ||47||</w:t>
      </w:r>
    </w:p>
    <w:p w:rsidR="002D03E4" w:rsidRPr="004449E5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4449E5" w:rsidRDefault="002D03E4" w:rsidP="005C5EB6">
      <w:pPr>
        <w:tabs>
          <w:tab w:val="left" w:pos="7380"/>
        </w:tabs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  <w:lang w:val="en-US"/>
        </w:rPr>
        <w:t xml:space="preserve"> śrī-kṛṣṇena kadācit sakhivad vyavahriyamāṇaṁ sva-saṅkoca-bhāvaṁ vīkṣya vijane pṛcchantaṁ rasadaṁ prati svayam evāha—girīti | bhartṛ-dārake rāja-putre asmin śrī-kṛṣṇe padābhisevā-cāturye ratā āviṣṭā ratir mamāstu ||47||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 xml:space="preserve">48-50 </w:t>
      </w:r>
      <w:r>
        <w:rPr>
          <w:rFonts w:eastAsia="MS Minchofalt"/>
          <w:b/>
          <w:bCs/>
        </w:rPr>
        <w:t>||</w:t>
      </w:r>
    </w:p>
    <w:p w:rsidR="002D03E4" w:rsidRPr="00ED4D09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dhūryo dhīraś ca vīraś ca tridhā pāriṣad-ādikaḥ ||</w:t>
      </w:r>
    </w:p>
    <w:p w:rsidR="002D03E4" w:rsidRDefault="002D03E4" w:rsidP="005C5EB6">
      <w:pPr>
        <w:pStyle w:val="Versequote"/>
        <w:rPr>
          <w:rFonts w:eastAsia="MS Minchofalt"/>
        </w:rPr>
      </w:pPr>
    </w:p>
    <w:p w:rsidR="002D03E4" w:rsidRDefault="002D03E4" w:rsidP="005C5EB6">
      <w:pPr>
        <w:ind w:firstLine="720"/>
        <w:rPr>
          <w:rFonts w:eastAsia="MS Minchofalt"/>
          <w:lang w:val="en-US"/>
        </w:rPr>
      </w:pPr>
      <w:r>
        <w:rPr>
          <w:rFonts w:eastAsia="MS Minchofalt"/>
        </w:rPr>
        <w:t xml:space="preserve">tatra </w:t>
      </w:r>
      <w:r w:rsidRPr="00ED4D09">
        <w:rPr>
          <w:rFonts w:eastAsia="MS Minchofalt"/>
          <w:b/>
          <w:bCs/>
        </w:rPr>
        <w:t>dhūryaḥ</w:t>
      </w:r>
      <w:r>
        <w:rPr>
          <w:rFonts w:eastAsia="MS Minchofalt"/>
        </w:rPr>
        <w:t>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kṛṣṇe’sya preyasī-varge dāsādau ca yathāyatham |</w:t>
      </w:r>
      <w:r>
        <w:rPr>
          <w:rFonts w:eastAsia="MS Minchofalt"/>
        </w:rPr>
        <w:br/>
        <w:t>yaḥ prītiṁ tanute bhaktaḥ sa dhūrya iha kīrtyate ||</w:t>
      </w:r>
    </w:p>
    <w:p w:rsidR="002D03E4" w:rsidRDefault="002D03E4" w:rsidP="005C5EB6">
      <w:pPr>
        <w:pStyle w:val="Versequote"/>
        <w:rPr>
          <w:rFonts w:eastAsia="MS Minchofalt"/>
        </w:rPr>
      </w:pPr>
    </w:p>
    <w:p w:rsidR="002D03E4" w:rsidRDefault="002D03E4" w:rsidP="005C5EB6">
      <w:pPr>
        <w:ind w:firstLine="720"/>
        <w:rPr>
          <w:rFonts w:eastAsia="MS Minchofalt"/>
          <w:lang w:val="en-US"/>
        </w:rPr>
      </w:pPr>
      <w:r>
        <w:rPr>
          <w:rFonts w:eastAsia="MS Minchofalt"/>
        </w:rPr>
        <w:t>yathā—</w:t>
      </w:r>
    </w:p>
    <w:p w:rsidR="002D03E4" w:rsidRPr="00ED4D09" w:rsidRDefault="002D03E4" w:rsidP="005C5EB6">
      <w:pPr>
        <w:ind w:firstLine="720"/>
        <w:rPr>
          <w:rFonts w:eastAsia="MS Minchofalt"/>
          <w:lang w:val="en-US"/>
        </w:rPr>
      </w:pP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 xml:space="preserve">devaḥ sevyatayā yathā sphurati me devyas tathāsya priyāḥ 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sarvaḥ prāṇa-samānatāṁ pracinute tad-bhakti-bhājāṁ gaṇaḥ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smṛtvā sāhasikaṁ bibhemi tam ahaṁ bhaktābhimānonnataṁ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prītiṁ tat-praṇate khare’py avidadhad yaḥ svāsthyam ālambate ||</w:t>
      </w:r>
    </w:p>
    <w:p w:rsidR="002D03E4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4B06D9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lang w:val="en-US"/>
        </w:rPr>
        <w:t xml:space="preserve">pāriṣadādika iti pāriṣadā anugāś cety ubhayor gaṇa </w:t>
      </w:r>
      <w:r w:rsidRPr="009C7229">
        <w:rPr>
          <w:rFonts w:eastAsia="MS Minchofalt"/>
          <w:bCs/>
          <w:lang w:val="en-US"/>
        </w:rPr>
        <w:t>ity arthaḥ |</w:t>
      </w:r>
      <w:r>
        <w:rPr>
          <w:rFonts w:eastAsia="MS Minchofalt"/>
          <w:bCs/>
          <w:lang w:val="en-US"/>
        </w:rPr>
        <w:t>|48||</w:t>
      </w:r>
    </w:p>
    <w:p w:rsidR="002D03E4" w:rsidRPr="00FD3620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9C7229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  <w:lang w:val="en-US"/>
        </w:rPr>
        <w:t xml:space="preserve"> dhūrya ity āder yathottara-nyūnatvaṁ, pāriṣadādika iti pāriṣadā anugāś ca ity ubhayor gaṇa </w:t>
      </w:r>
      <w:r w:rsidRPr="009C7229">
        <w:rPr>
          <w:rFonts w:eastAsia="MS Minchofalt"/>
          <w:bCs/>
          <w:lang w:val="en-US"/>
        </w:rPr>
        <w:t>ity arthaḥ |</w:t>
      </w:r>
      <w:r>
        <w:rPr>
          <w:rFonts w:eastAsia="MS Minchofalt"/>
          <w:bCs/>
          <w:lang w:val="en-US"/>
        </w:rPr>
        <w:t>|48|| pracinute prakarṣeṇa saṅgṛhṇāti, sarva eva prāṇa-tulyobhavatīty arthaḥ ||50||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Pr="009C7229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  <w:lang w:val="en-US"/>
        </w:rPr>
        <w:t xml:space="preserve"> śrī-kṛṣṇasya bhakti-bhājāṁ gaṇaḥ sarvo’pi mama prāṇa-mamatāṁ vitanute, kintu śrī-kṛṣṇasya praṇate bhakte gardabhe’pi yaḥ prītim avidahat akurvan san svāsthyam ālambate, taṁ atvhābhimānenāhaṁkṛtaṁ smṛtvā ahaṁ bibhemi ||50||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 xml:space="preserve">51-52 </w:t>
      </w:r>
      <w:r>
        <w:rPr>
          <w:rFonts w:eastAsia="MS Minchofalt"/>
          <w:b/>
          <w:bCs/>
        </w:rPr>
        <w:t>||</w:t>
      </w:r>
    </w:p>
    <w:p w:rsidR="002D03E4" w:rsidRPr="00ED4D09" w:rsidRDefault="002D03E4" w:rsidP="005C5EB6">
      <w:pPr>
        <w:rPr>
          <w:rFonts w:eastAsia="MS Minchofalt"/>
          <w:b/>
          <w:bCs/>
          <w:lang w:val="en-US"/>
        </w:rPr>
      </w:pPr>
    </w:p>
    <w:p w:rsidR="002D03E4" w:rsidRDefault="002D03E4" w:rsidP="005C5EB6">
      <w:pPr>
        <w:ind w:firstLine="720"/>
        <w:rPr>
          <w:rFonts w:eastAsia="MS Minchofalt"/>
          <w:b/>
          <w:bCs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dhīraḥ—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āśritya preyasīm asya nātisevā-paro’pi yaḥ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tasya prasāda-pātraṁ syān mukhyaṁ dhīraḥ sa ucyate ||</w:t>
      </w:r>
    </w:p>
    <w:p w:rsidR="002D03E4" w:rsidRDefault="002D03E4" w:rsidP="005C5EB6">
      <w:pPr>
        <w:pStyle w:val="Versequote"/>
        <w:rPr>
          <w:rFonts w:eastAsia="MS Minchofalt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</w:rPr>
        <w:t>yathā—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kam api pṛthag-anuccair nācarāmi prayatnaṁ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yadukula-kamalārka tvat-prasāda-śriye’pi |</w:t>
      </w:r>
      <w:r>
        <w:rPr>
          <w:rFonts w:eastAsia="MS Minchofalt"/>
        </w:rPr>
        <w:br/>
        <w:t xml:space="preserve">samajani nanu devyāḥ pārijātārcitāyāḥ 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parijana-nikhilāntaḥ-pātinī me yad-ākhyā ||</w:t>
      </w:r>
    </w:p>
    <w:p w:rsidR="002D03E4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4B06D9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lang w:val="en-US"/>
        </w:rPr>
        <w:t>kam apīti | satyabhāmāyāḥ pitrā tad-anugatatayā dattasya tad-dhātrī-putrasya | ata eva śrī-kṛṣṇam anu snigdha-śyāmāyamānasya narma-prāyayā sevayā taṁ sukhayataḥ kasyacid vacanam | ata eva rasāvahām idaṁ syāt | kam api kañcid api anuccair alpam api ||52||</w:t>
      </w:r>
    </w:p>
    <w:p w:rsidR="002D03E4" w:rsidRPr="00FD3620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4A0C9A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/>
          <w:bCs/>
          <w:lang w:val="en-US"/>
        </w:rPr>
        <w:t xml:space="preserve"> </w:t>
      </w:r>
      <w:r w:rsidRPr="004A0C9A">
        <w:rPr>
          <w:rFonts w:eastAsia="MS Minchofalt"/>
          <w:bCs/>
          <w:i/>
          <w:iCs/>
          <w:lang w:val="en-US"/>
        </w:rPr>
        <w:t>na vyākhyātam 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Pr="004A0C9A" w:rsidRDefault="002D03E4" w:rsidP="005C5EB6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 xml:space="preserve">satyabhāmāyāḥ pitrā tad-anugatatayā dattasya tad-dhātrī-putrasya | ata eva śrī-kṛṣṇaṁ prati susnigdha-śyāmāyamānasya narma-prāyayā sevayā taṁ sukhayataḥ kasyacid vacanam | ata eva rasāvahām idaṁ syāt | he yadu-kula-kamalārka </w:t>
      </w:r>
      <w:r>
        <w:rPr>
          <w:rFonts w:eastAsia="MS Minchofalt"/>
          <w:bCs/>
        </w:rPr>
        <w:t>śrī</w:t>
      </w:r>
      <w:r>
        <w:rPr>
          <w:rFonts w:eastAsia="MS Minchofalt"/>
          <w:bCs/>
          <w:lang w:val="en-US"/>
        </w:rPr>
        <w:t>-kṛṣṇa ! tvat-prasāda-dampattyai anuccaiḥ svalpam api prayatnaṁ pṛthak nācarāmi, yat yasmāt pārijātena tvayā arcit</w:t>
      </w:r>
      <w:r>
        <w:rPr>
          <w:rFonts w:eastAsia="MS Minchofalt"/>
          <w:bCs/>
        </w:rPr>
        <w:t>āyāḥ</w:t>
      </w:r>
      <w:r>
        <w:rPr>
          <w:rFonts w:eastAsia="MS Minchofalt"/>
          <w:bCs/>
          <w:lang w:val="en-US"/>
        </w:rPr>
        <w:t xml:space="preserve"> pūjit</w:t>
      </w:r>
      <w:r>
        <w:rPr>
          <w:rFonts w:eastAsia="MS Minchofalt"/>
          <w:bCs/>
        </w:rPr>
        <w:t>āyāḥ</w:t>
      </w:r>
      <w:r>
        <w:rPr>
          <w:rFonts w:eastAsia="MS Minchofalt"/>
          <w:bCs/>
          <w:lang w:val="en-US"/>
        </w:rPr>
        <w:t xml:space="preserve"> satyabhām</w:t>
      </w:r>
      <w:r>
        <w:rPr>
          <w:rFonts w:eastAsia="MS Minchofalt"/>
          <w:bCs/>
        </w:rPr>
        <w:t>āyāḥ</w:t>
      </w:r>
      <w:r>
        <w:rPr>
          <w:rFonts w:eastAsia="MS Minchofalt"/>
          <w:bCs/>
          <w:lang w:val="en-US"/>
        </w:rPr>
        <w:t xml:space="preserve"> parijana-likhanāntaḥ-pātinī mamākhyā nāmadheyaṁ samajani ||52||</w:t>
      </w:r>
    </w:p>
    <w:p w:rsidR="002D03E4" w:rsidRPr="00BE730D" w:rsidRDefault="002D03E4" w:rsidP="005C5EB6">
      <w:pPr>
        <w:rPr>
          <w:rFonts w:eastAsia="MS Minchofalt"/>
          <w:b/>
          <w:bCs/>
          <w:lang w:val="en-US"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Pr="00ED4D09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3.2.53</w:t>
      </w:r>
      <w:r>
        <w:rPr>
          <w:rFonts w:eastAsia="MS Minchofalt"/>
          <w:b/>
          <w:bCs/>
          <w:lang w:val="en-US"/>
        </w:rPr>
        <w:t>-54</w:t>
      </w:r>
      <w:r>
        <w:rPr>
          <w:rFonts w:eastAsia="MS Minchofalt"/>
          <w:b/>
          <w:bCs/>
        </w:rPr>
        <w:t xml:space="preserve"> ||</w:t>
      </w:r>
    </w:p>
    <w:p w:rsidR="002D03E4" w:rsidRDefault="002D03E4" w:rsidP="005C5EB6">
      <w:pPr>
        <w:ind w:firstLine="720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atha vīraḥ—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kṛpāṁ tasya samāśritya prauḍhāṁ nānyam apekṣate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atulāṁ yo vahan kṛṣṇe prītiṁ vīraḥ sa ucyate ||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</w:rPr>
        <w:t>yathā—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pralamba-ripur īśvaro bhavatu kā kṛtis tena me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kumāra-makara-dhvajād api na kiñcid āste phalam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kim anyad aham uddhataḥ prabhu-kṛpā-kaṭākṣa-śriyā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priyā pariṣad-agrimāṁ na gaṇayāmi bhāmām api ||54||</w:t>
      </w:r>
    </w:p>
    <w:p w:rsidR="002D03E4" w:rsidRDefault="002D03E4" w:rsidP="005C5EB6">
      <w:pPr>
        <w:rPr>
          <w:rFonts w:eastAsia="MS Minchofalt"/>
        </w:rPr>
      </w:pPr>
    </w:p>
    <w:p w:rsidR="002D03E4" w:rsidRPr="0013236E" w:rsidRDefault="002D03E4" w:rsidP="005C5EB6">
      <w:pPr>
        <w:rPr>
          <w:rFonts w:eastAsia="MS Minchofalt"/>
          <w:bCs/>
          <w:color w:val="0000FF"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lang w:val="en-US"/>
        </w:rPr>
        <w:t xml:space="preserve">pralambeti | asya tatra tatrāntaḥ-sarasatve’pi praṇaya-kautuka-viśeṣeṇaiva bahir garvasya vyañjanā jñeyā | sarvathā tad-bhāvatve vairasyāpatteḥ | evam uttaratra </w:t>
      </w:r>
      <w:r>
        <w:rPr>
          <w:rFonts w:eastAsia="MS Minchofalt"/>
          <w:bCs/>
          <w:color w:val="0000FF"/>
          <w:lang w:val="en-US"/>
        </w:rPr>
        <w:t xml:space="preserve">jagaj-jananyām </w:t>
      </w:r>
      <w:r>
        <w:rPr>
          <w:rFonts w:eastAsia="MS Minchofalt"/>
          <w:bCs/>
          <w:lang w:val="en-US"/>
        </w:rPr>
        <w:t>[bha.ra.si. 3.2.55] ity ādāv api jñeyam | vakṣyate ca—</w:t>
      </w:r>
      <w:r>
        <w:rPr>
          <w:rFonts w:eastAsia="MS Minchofalt"/>
          <w:bCs/>
          <w:color w:val="0000FF"/>
          <w:lang w:val="en-US"/>
        </w:rPr>
        <w:t>īrṣyā-lavena</w:t>
      </w:r>
      <w:r>
        <w:rPr>
          <w:rFonts w:eastAsia="MS Minchofalt"/>
          <w:bCs/>
          <w:lang w:val="en-US"/>
        </w:rPr>
        <w:t xml:space="preserve"> [bha.ra.si. 3.2.61] ity ādi | tad etac ca satyabhāmāyāḥ kañcid antaraṅgaṁ prati rahasi vīra-bhaktasya vacanam | spaṣṭa-vacanatve pralamba-ripum apy atikramya satyabhāmādhikya-vyañjanāyāṁ śrī-kṛṣṇasya lajjā syād iti ||54||</w:t>
      </w:r>
      <w:r>
        <w:rPr>
          <w:rFonts w:eastAsia="MS Minchofalt"/>
          <w:bCs/>
          <w:color w:val="0000FF"/>
          <w:lang w:val="en-US"/>
        </w:rPr>
        <w:t xml:space="preserve"> 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Pr="0013236E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  <w:lang w:val="en-US"/>
        </w:rPr>
        <w:t xml:space="preserve"> </w:t>
      </w:r>
      <w:r w:rsidRPr="0013236E">
        <w:rPr>
          <w:rFonts w:eastAsia="MS Minchofalt"/>
          <w:bCs/>
          <w:i/>
          <w:iCs/>
          <w:lang w:val="en-US"/>
        </w:rPr>
        <w:t>na vyākhyātam 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Pr="007A7562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  <w:lang w:val="en-US"/>
        </w:rPr>
        <w:t xml:space="preserve"> pralamba-ripur baladevaḥ tena kā kṛtiḥ ? kiṁ kāryaṁ ? makaradhvajāt pradyumnāt ||54||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3.2.55 ||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  <w:color w:val="FF0000"/>
        </w:rPr>
        <w:t>caturthe</w:t>
      </w:r>
      <w:r>
        <w:rPr>
          <w:rFonts w:eastAsia="MS Minchofalt"/>
        </w:rPr>
        <w:t xml:space="preserve"> ca (4.20.28)—</w:t>
      </w:r>
    </w:p>
    <w:p w:rsidR="002D03E4" w:rsidRDefault="002D03E4" w:rsidP="005C5EB6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jagaj-jananyāṁ jagad-īśa vaiśasaṁ</w:t>
      </w:r>
    </w:p>
    <w:p w:rsidR="002D03E4" w:rsidRDefault="002D03E4" w:rsidP="005C5EB6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syād eva yat-karmaṇi naḥ samīhitam</w:t>
      </w:r>
    </w:p>
    <w:p w:rsidR="002D03E4" w:rsidRDefault="002D03E4" w:rsidP="005C5EB6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karoṣi phalgv apy uru dīna-vatsalaḥ</w:t>
      </w:r>
    </w:p>
    <w:p w:rsidR="002D03E4" w:rsidRDefault="002D03E4" w:rsidP="005C5EB6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sva eva dhiṣṇye’bhiratasya kiṁ tayā ||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 :</w:t>
      </w:r>
      <w:r>
        <w:rPr>
          <w:rFonts w:cs="Mangal"/>
          <w:bCs/>
          <w:noProof w:val="0"/>
          <w:cs/>
          <w:lang w:bidi="sa-IN"/>
        </w:rPr>
        <w:t xml:space="preserve"> </w:t>
      </w:r>
      <w:r>
        <w:rPr>
          <w:rFonts w:eastAsia="MS Minchofalt"/>
          <w:bCs/>
          <w:i/>
          <w:iCs/>
        </w:rPr>
        <w:t>na vyākhyātam 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rPr>
          <w:rFonts w:eastAsia="MS Minchofalt"/>
          <w:bCs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</w:rPr>
        <w:t xml:space="preserve"> sva eva dhiṣṇye tava caraṇāravinda-rūpāśraye’bhiratasya mama tayā jagaj-jananyā kim ? ||55||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  <w:bCs/>
        </w:rPr>
        <w:t>jagaj-jananyām iti pṛthu-vacanam | he jagadīśa ! jagaj-jananyāṁ lakṣmyāṁ mama vaiśasam aparādhaḥ syād eva | tatra hetuḥ—yasyāḥ lakṣmyāḥ caraṇa-sevā-rūpa-karmaṇi no’smākaṁ samīhitaṁ, ata eva dravyābhilāṣitvāt virodho bhaviṣyaty eva | nanu sā bhagavat-preyasī parama-śreṣṭhā | tvam arvācīna-dāsaḥ parama-nyūnaḥ | kathaṁ tvayā saha virodha-sambhāvanāpīty ataḥ āha—karoṣīti | phalgu atituccham api uru sarvato’dhikaṁ karoṣi | ataḥ svaṁ dīna-vatsalaḥ | sve svarūpe dhiṣṇye sthāne abhiratasya tava tayā lakṣmyā ||55||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 xml:space="preserve">56 </w:t>
      </w:r>
      <w:r>
        <w:rPr>
          <w:rFonts w:eastAsia="MS Minchofalt"/>
          <w:b/>
          <w:bCs/>
        </w:rPr>
        <w:t>||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eteṣu tasya dāseṣu trividheṣv āśritādiṣu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nitya-siddhāś ca siddhāś ca sādhakāḥ parikīrtitaḥ ||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Pr="004B06D9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lang w:val="en-US"/>
        </w:rPr>
        <w:t>eteṣv iti tadvad adhikṛteṣv api bhedā ime jñeyāḥ | tathā śāntādiṣv api ||56||</w:t>
      </w:r>
    </w:p>
    <w:p w:rsidR="002D03E4" w:rsidRPr="00FD3620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BF36A7" w:rsidRDefault="002D03E4" w:rsidP="005C5EB6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āśritādiṣv iti | adhikṛtās t āvaraṇasthā nitya-siddhā eva | atas teṣāṁ trvidhyaṁ na kṛtaṁ | yathā pādme—indrānyaiḥ saptamaṁ tathā | sādhyā marudgaṇāś caiva viśvedevās tathaiva ca | nityāḥ sarvepare dhāmni ye cānye’tra divaukasaḥ | te vai prākṛta-nāke’smin anityās tridiveśvarā iti | prākṛtās tu tadābhāsa-rūpatvāt tad-abhedena kutrāpi vyavahriyant | rūpaṁ prasiddham evaiṣām ity atra yathā ||56||</w:t>
      </w:r>
    </w:p>
    <w:p w:rsidR="002D03E4" w:rsidRPr="00BF36A7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5C5EB6" w:rsidRDefault="002D03E4" w:rsidP="005C5EB6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</w:rPr>
        <w:t>viśvanāthaḥ :</w:t>
      </w:r>
      <w:r w:rsidRPr="005C5EB6">
        <w:rPr>
          <w:rFonts w:eastAsia="MS Minchofalt"/>
          <w:bCs/>
          <w:lang w:val="pl-PL"/>
        </w:rPr>
        <w:t xml:space="preserve"> </w:t>
      </w:r>
      <w:r w:rsidRPr="005C5EB6">
        <w:rPr>
          <w:rFonts w:eastAsia="MS Minchofalt"/>
          <w:bCs/>
          <w:i/>
          <w:iCs/>
          <w:lang w:val="pl-PL"/>
        </w:rPr>
        <w:t>na vyākhyātam 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 xml:space="preserve">57 </w:t>
      </w:r>
      <w:r>
        <w:rPr>
          <w:rFonts w:eastAsia="MS Minchofalt"/>
          <w:b/>
          <w:bCs/>
        </w:rPr>
        <w:t>||</w:t>
      </w:r>
    </w:p>
    <w:p w:rsidR="002D03E4" w:rsidRPr="004B06D9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ind w:firstLine="720"/>
        <w:rPr>
          <w:rFonts w:eastAsia="MS Minchofalt"/>
          <w:b/>
          <w:bCs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uddīpanāḥ—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anugrahasya samprāptis tasyāṅghri-rajasāṁ tathā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bhuktāvaśiṣṭa-bhaktāder api tad-bhakta-saṅgatiḥ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ity ādayo vibhāvāḥ syur eṣv asādhāraṇā matāḥ ||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Pr="004B06D9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lang w:val="en-US"/>
        </w:rPr>
        <w:t>anugraha-samprāpty-ādīnāṁ uddīpanatvaṁ vatsaleṣu na sambhavaty eva, samaya-bhedena kutracid anyatāpīty asādhāraṇatvaṁ jñeyam | tad-bhakta-saṅgatis tu viśeṣa-vivakṣayaiva gaṇitā ||57||</w:t>
      </w:r>
    </w:p>
    <w:p w:rsidR="002D03E4" w:rsidRPr="00FD3620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BF36A7" w:rsidRDefault="002D03E4" w:rsidP="005C5EB6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vibrahmā uddīpanāḥ ||57||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Pr="001B720F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  <w:lang w:val="en-US"/>
        </w:rPr>
        <w:t xml:space="preserve"> anugrahasya samrāpty-ādīnāṁ uddīpanatvaṁ vatsalādiṣu na sambhavaty eva, bhaktasyānnāder bhkutāvaśiṣṭaṁ mahā-prasāda </w:t>
      </w:r>
      <w:r w:rsidRPr="001B720F">
        <w:rPr>
          <w:rFonts w:eastAsia="MS Minchofalt"/>
          <w:bCs/>
          <w:lang w:val="en-US"/>
        </w:rPr>
        <w:t>ity arthaḥ |</w:t>
      </w:r>
      <w:r>
        <w:rPr>
          <w:rFonts w:eastAsia="MS Minchofalt"/>
          <w:bCs/>
          <w:lang w:val="en-US"/>
        </w:rPr>
        <w:t xml:space="preserve"> tad-bhakta-saṅgatir ity atrāpi bhakti-viśeṣeṇa dāsya-bhedena saha saṅgatiḥ ||57||</w:t>
      </w:r>
    </w:p>
    <w:p w:rsidR="002D03E4" w:rsidRPr="001B720F" w:rsidRDefault="002D03E4" w:rsidP="005C5EB6">
      <w:pPr>
        <w:rPr>
          <w:rFonts w:eastAsia="MS Minchofalt"/>
          <w:b/>
          <w:bCs/>
          <w:lang w:val="en-US"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 w:rsidRPr="005C5EB6">
        <w:rPr>
          <w:rFonts w:eastAsia="MS Minchofalt"/>
          <w:b/>
          <w:bCs/>
          <w:lang w:val="pl-PL"/>
        </w:rPr>
        <w:t xml:space="preserve">58 </w:t>
      </w:r>
      <w:r>
        <w:rPr>
          <w:rFonts w:eastAsia="MS Minchofalt"/>
          <w:b/>
          <w:bCs/>
        </w:rPr>
        <w:t>||</w:t>
      </w:r>
    </w:p>
    <w:p w:rsidR="002D03E4" w:rsidRPr="005C5EB6" w:rsidRDefault="002D03E4" w:rsidP="005C5EB6">
      <w:pPr>
        <w:rPr>
          <w:rFonts w:eastAsia="MS Minchofalt"/>
          <w:lang w:val="pl-PL"/>
        </w:rPr>
      </w:pPr>
    </w:p>
    <w:p w:rsidR="002D03E4" w:rsidRPr="005C5EB6" w:rsidRDefault="002D03E4" w:rsidP="005C5EB6">
      <w:pPr>
        <w:ind w:firstLine="720"/>
        <w:rPr>
          <w:rFonts w:eastAsia="MS Minchofalt"/>
          <w:lang w:val="pl-PL"/>
        </w:rPr>
      </w:pPr>
      <w:r>
        <w:rPr>
          <w:rFonts w:eastAsia="MS Minchofalt"/>
        </w:rPr>
        <w:t xml:space="preserve">tatra </w:t>
      </w:r>
      <w:r>
        <w:rPr>
          <w:rFonts w:eastAsia="MS Minchofalt"/>
          <w:b/>
          <w:bCs/>
        </w:rPr>
        <w:t>anugraha-samprāptiḥ</w:t>
      </w:r>
      <w:r>
        <w:rPr>
          <w:rFonts w:eastAsia="MS Minchofalt"/>
        </w:rPr>
        <w:t>, yathā—</w:t>
      </w:r>
    </w:p>
    <w:p w:rsidR="002D03E4" w:rsidRPr="005C5EB6" w:rsidRDefault="002D03E4" w:rsidP="005C5EB6">
      <w:pPr>
        <w:ind w:firstLine="720"/>
        <w:rPr>
          <w:rFonts w:eastAsia="MS Minchofalt"/>
          <w:lang w:val="pl-PL"/>
        </w:rPr>
      </w:pPr>
    </w:p>
    <w:p w:rsidR="002D03E4" w:rsidRPr="005C5EB6" w:rsidRDefault="002D03E4" w:rsidP="005C5EB6">
      <w:pPr>
        <w:pStyle w:val="Versequote"/>
        <w:rPr>
          <w:rFonts w:eastAsia="MS Minchofalt"/>
          <w:lang w:val="pl-PL"/>
        </w:rPr>
      </w:pPr>
      <w:r w:rsidRPr="005C5EB6">
        <w:rPr>
          <w:rFonts w:eastAsia="MS Minchofalt"/>
          <w:lang w:val="pl-PL"/>
        </w:rPr>
        <w:t>kṛṣṇasya paśyata kṛpāṁ kṛpādyāḥ kṛpaṇe mayi |</w:t>
      </w:r>
    </w:p>
    <w:p w:rsidR="002D03E4" w:rsidRPr="005C5EB6" w:rsidRDefault="002D03E4" w:rsidP="005C5EB6">
      <w:pPr>
        <w:pStyle w:val="Versequote"/>
        <w:rPr>
          <w:rFonts w:eastAsia="MS Minchofalt"/>
          <w:lang w:val="pl-PL"/>
        </w:rPr>
      </w:pPr>
      <w:r w:rsidRPr="005C5EB6">
        <w:rPr>
          <w:rFonts w:eastAsia="MS Minchofalt"/>
          <w:lang w:val="pl-PL"/>
        </w:rPr>
        <w:t>dhyeyo’sau nidhane hanta dṛśor adhvānam abhyagāt ||</w:t>
      </w:r>
    </w:p>
    <w:p w:rsidR="002D03E4" w:rsidRPr="005C5EB6" w:rsidRDefault="002D03E4" w:rsidP="005C5EB6">
      <w:pPr>
        <w:rPr>
          <w:rFonts w:eastAsia="MS Minchofalt"/>
          <w:b/>
          <w:bCs/>
          <w:lang w:val="pl-PL"/>
        </w:rPr>
      </w:pPr>
    </w:p>
    <w:p w:rsidR="002D03E4" w:rsidRPr="005C5EB6" w:rsidRDefault="002D03E4" w:rsidP="005C5EB6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 w:rsidRPr="005C5EB6">
        <w:rPr>
          <w:rFonts w:eastAsia="MS Minchofalt"/>
          <w:bCs/>
          <w:lang w:val="pl-PL"/>
        </w:rPr>
        <w:t>kṛṣṇasyeti bhīṣma-vacanam ||58||</w:t>
      </w:r>
    </w:p>
    <w:p w:rsidR="002D03E4" w:rsidRPr="005C5EB6" w:rsidRDefault="002D03E4" w:rsidP="005C5EB6">
      <w:pPr>
        <w:rPr>
          <w:rFonts w:eastAsia="MS Minchofalt"/>
          <w:b/>
          <w:bCs/>
          <w:lang w:val="pl-PL"/>
        </w:rPr>
      </w:pPr>
    </w:p>
    <w:p w:rsidR="002D03E4" w:rsidRPr="005C5EB6" w:rsidRDefault="002D03E4" w:rsidP="005C5EB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</w:rPr>
        <w:t>mukundaḥ</w:t>
      </w:r>
      <w:r w:rsidRPr="005C5EB6">
        <w:rPr>
          <w:rFonts w:eastAsia="MS Minchofalt"/>
          <w:b/>
          <w:bCs/>
          <w:lang w:val="pl-PL"/>
        </w:rPr>
        <w:t xml:space="preserve"> : </w:t>
      </w:r>
      <w:r w:rsidRPr="005C5EB6">
        <w:rPr>
          <w:rFonts w:eastAsia="MS Minchofalt"/>
          <w:bCs/>
          <w:lang w:val="pl-PL"/>
        </w:rPr>
        <w:t>kṛṣṇasyeti bhīṣmoktiḥ ||58||</w:t>
      </w:r>
    </w:p>
    <w:p w:rsidR="002D03E4" w:rsidRPr="005C5EB6" w:rsidRDefault="002D03E4" w:rsidP="005C5EB6">
      <w:pPr>
        <w:rPr>
          <w:rFonts w:eastAsia="MS Minchofalt"/>
          <w:b/>
          <w:bCs/>
          <w:lang w:val="pl-PL"/>
        </w:rPr>
      </w:pPr>
    </w:p>
    <w:p w:rsidR="002D03E4" w:rsidRPr="005C5EB6" w:rsidRDefault="002D03E4" w:rsidP="005C5EB6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</w:rPr>
        <w:t>viśvanāthaḥ :</w:t>
      </w:r>
      <w:r w:rsidRPr="005C5EB6">
        <w:rPr>
          <w:rFonts w:eastAsia="MS Minchofalt"/>
          <w:bCs/>
          <w:lang w:val="pl-PL"/>
        </w:rPr>
        <w:t xml:space="preserve"> </w:t>
      </w:r>
      <w:r w:rsidRPr="005C5EB6">
        <w:rPr>
          <w:rFonts w:eastAsia="MS Minchofalt"/>
          <w:bCs/>
          <w:i/>
          <w:iCs/>
          <w:lang w:val="pl-PL"/>
        </w:rPr>
        <w:t>na vyākhyātam 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 xml:space="preserve">59 </w:t>
      </w:r>
      <w:r>
        <w:rPr>
          <w:rFonts w:eastAsia="MS Minchofalt"/>
          <w:b/>
          <w:bCs/>
        </w:rPr>
        <w:t>||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muralī-śṛṅgayoḥ svānaḥ smita-pūrvāvalokanam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guṇotkarṣa-śrutiḥ padma-padāṅka-nava-nīradāḥ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tad-aṅga-saurabhādyās tu sarvaiḥ sādhāraṇā matāḥ ||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Pr="004B06D9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lang w:val="en-US"/>
        </w:rPr>
        <w:t>smitety atra guṇety atra padāṅkety atra ca tadīyatvaṁ gamyam ||59||</w:t>
      </w:r>
    </w:p>
    <w:p w:rsidR="002D03E4" w:rsidRPr="00FD3620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1B720F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  <w:lang w:val="en-US"/>
        </w:rPr>
        <w:t xml:space="preserve"> sarvaiḥ śānta-saṅkhyā-caturbhiḥ ||59||</w:t>
      </w:r>
    </w:p>
    <w:p w:rsidR="002D03E4" w:rsidRPr="001B720F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1B720F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smitety atra guṇety atra ca tadīyatvaṁ gamyaṁ | padmaṁ ca dhvaja-vajrādi-pada-cihnāni ca navīna-meghaś ca ||59||</w:t>
      </w:r>
    </w:p>
    <w:p w:rsidR="002D03E4" w:rsidRPr="001B720F" w:rsidRDefault="002D03E4" w:rsidP="005C5EB6">
      <w:pPr>
        <w:rPr>
          <w:rFonts w:eastAsia="MS Minchofalt"/>
          <w:b/>
          <w:bCs/>
          <w:lang w:val="en-US"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 xml:space="preserve">60 </w:t>
      </w:r>
      <w:r>
        <w:rPr>
          <w:rFonts w:eastAsia="MS Minchofalt"/>
          <w:b/>
          <w:bCs/>
        </w:rPr>
        <w:t>||</w:t>
      </w:r>
    </w:p>
    <w:p w:rsidR="002D03E4" w:rsidRPr="004B06D9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ind w:firstLine="720"/>
        <w:rPr>
          <w:rFonts w:eastAsia="MS Minchofalt"/>
          <w:lang w:val="en-US"/>
        </w:rPr>
      </w:pPr>
      <w:r>
        <w:rPr>
          <w:rFonts w:eastAsia="MS Minchofalt"/>
        </w:rPr>
        <w:t xml:space="preserve">atra </w:t>
      </w:r>
      <w:r>
        <w:rPr>
          <w:rFonts w:eastAsia="MS Minchofalt"/>
          <w:b/>
          <w:bCs/>
        </w:rPr>
        <w:t>muralī-svano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>vidagdha-mādhave</w:t>
      </w:r>
      <w:r>
        <w:rPr>
          <w:rFonts w:eastAsia="MS Minchofalt"/>
          <w:color w:val="FF0000"/>
          <w:lang w:val="en-US"/>
        </w:rPr>
        <w:t xml:space="preserve"> </w:t>
      </w:r>
      <w:r w:rsidRPr="005C3FBA">
        <w:rPr>
          <w:rFonts w:eastAsia="MS Minchofalt"/>
          <w:lang w:val="en-US"/>
        </w:rPr>
        <w:t>(1.30)</w:t>
      </w:r>
      <w:r>
        <w:rPr>
          <w:rFonts w:eastAsia="MS Minchofalt"/>
        </w:rPr>
        <w:t>—</w:t>
      </w:r>
    </w:p>
    <w:p w:rsidR="002D03E4" w:rsidRPr="001B720F" w:rsidRDefault="002D03E4" w:rsidP="005C5EB6">
      <w:pPr>
        <w:ind w:firstLine="720"/>
        <w:rPr>
          <w:rFonts w:eastAsia="MS Minchofalt"/>
          <w:lang w:val="en-US"/>
        </w:rPr>
      </w:pPr>
    </w:p>
    <w:p w:rsidR="002D03E4" w:rsidRPr="00757AF3" w:rsidRDefault="002D03E4" w:rsidP="005C5EB6">
      <w:pPr>
        <w:pStyle w:val="Versequote"/>
        <w:rPr>
          <w:rFonts w:eastAsia="MS Minchofalt"/>
          <w:color w:val="0000FF"/>
        </w:rPr>
      </w:pPr>
      <w:r w:rsidRPr="00757AF3">
        <w:rPr>
          <w:rFonts w:eastAsia="MS Minchofalt"/>
          <w:color w:val="0000FF"/>
        </w:rPr>
        <w:t>sotkaṇṭhaṁ muralī-kalā-parimalān ākarṇya ghūrṇat-tanor</w:t>
      </w:r>
    </w:p>
    <w:p w:rsidR="002D03E4" w:rsidRPr="00757AF3" w:rsidRDefault="002D03E4" w:rsidP="005C5EB6">
      <w:pPr>
        <w:pStyle w:val="Versequote"/>
        <w:rPr>
          <w:rFonts w:eastAsia="MS Minchofalt"/>
          <w:color w:val="0000FF"/>
        </w:rPr>
      </w:pPr>
      <w:r w:rsidRPr="00757AF3">
        <w:rPr>
          <w:rFonts w:eastAsia="MS Minchofalt"/>
          <w:color w:val="0000FF"/>
        </w:rPr>
        <w:t>etasyākṣi-sahasrataḥ sura</w:t>
      </w:r>
      <w:r>
        <w:rPr>
          <w:rFonts w:eastAsia="MS Minchofalt"/>
          <w:color w:val="0000FF"/>
        </w:rPr>
        <w:t>pa</w:t>
      </w:r>
      <w:r w:rsidRPr="00757AF3">
        <w:rPr>
          <w:rFonts w:eastAsia="MS Minchofalt"/>
          <w:color w:val="0000FF"/>
        </w:rPr>
        <w:t>ter aśrūṇi sasrur bhuvi |</w:t>
      </w:r>
    </w:p>
    <w:p w:rsidR="002D03E4" w:rsidRPr="00757AF3" w:rsidRDefault="002D03E4" w:rsidP="005C5EB6">
      <w:pPr>
        <w:pStyle w:val="Versequote"/>
        <w:rPr>
          <w:rFonts w:eastAsia="MS Minchofalt"/>
          <w:color w:val="0000FF"/>
        </w:rPr>
      </w:pPr>
      <w:r w:rsidRPr="00757AF3">
        <w:rPr>
          <w:rFonts w:eastAsia="MS Minchofalt"/>
          <w:color w:val="0000FF"/>
        </w:rPr>
        <w:t>citraṁ vāri</w:t>
      </w:r>
      <w:r>
        <w:rPr>
          <w:rFonts w:eastAsia="MS Minchofalt"/>
          <w:color w:val="0000FF"/>
        </w:rPr>
        <w:t>-</w:t>
      </w:r>
      <w:r w:rsidRPr="00757AF3">
        <w:rPr>
          <w:rFonts w:eastAsia="MS Minchofalt"/>
          <w:color w:val="0000FF"/>
        </w:rPr>
        <w:t xml:space="preserve">dharān vināpi tarasā </w:t>
      </w:r>
      <w:r>
        <w:rPr>
          <w:rFonts w:eastAsia="MS Minchofalt"/>
          <w:color w:val="0000FF"/>
        </w:rPr>
        <w:t>y</w:t>
      </w:r>
      <w:r w:rsidRPr="00757AF3">
        <w:rPr>
          <w:rFonts w:eastAsia="MS Minchofalt"/>
          <w:color w:val="0000FF"/>
        </w:rPr>
        <w:t>air adya dhārā</w:t>
      </w:r>
      <w:r>
        <w:rPr>
          <w:rFonts w:eastAsia="MS Minchofalt"/>
          <w:color w:val="0000FF"/>
        </w:rPr>
        <w:t>-</w:t>
      </w:r>
      <w:r w:rsidRPr="00757AF3">
        <w:rPr>
          <w:rFonts w:eastAsia="MS Minchofalt"/>
          <w:color w:val="0000FF"/>
        </w:rPr>
        <w:t>mayair</w:t>
      </w:r>
    </w:p>
    <w:p w:rsidR="002D03E4" w:rsidRPr="00757AF3" w:rsidRDefault="002D03E4" w:rsidP="005C5EB6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dūrāt paśyata deva-mātṛ</w:t>
      </w:r>
      <w:r w:rsidRPr="00757AF3">
        <w:rPr>
          <w:rFonts w:eastAsia="MS Minchofalt"/>
          <w:color w:val="0000FF"/>
        </w:rPr>
        <w:t>kam abhūd vṛndāṭavī-maṇḍalam ||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Pr="004B06D9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lang w:val="en-US"/>
        </w:rPr>
        <w:t>deva-mātṛkaṁ vṛṣṭy-ambu-pālitam ||60||</w:t>
      </w:r>
    </w:p>
    <w:p w:rsidR="002D03E4" w:rsidRPr="00FD3620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9F440B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  <w:lang w:val="en-US"/>
        </w:rPr>
        <w:t xml:space="preserve"> muralyāḥ kalānāṁ svarādi-kauśalānāṁ parimalān parasparāśleṣa-rūpān vimardān, </w:t>
      </w:r>
      <w:r>
        <w:rPr>
          <w:rFonts w:eastAsia="MS Minchofalt"/>
          <w:bCs/>
          <w:color w:val="0000FF"/>
          <w:lang w:val="en-US"/>
        </w:rPr>
        <w:t xml:space="preserve">parimalo vimardo’pi syān mano-hāri-gandhavat </w:t>
      </w:r>
      <w:r>
        <w:rPr>
          <w:rFonts w:eastAsia="MS Minchofalt"/>
          <w:bCs/>
          <w:lang w:val="en-US"/>
        </w:rPr>
        <w:t>iti viśvaḥ | deva-mātṛkaṁ vṛṣṭy-ambu-sampannam ||60||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Pr="009F1963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  <w:lang w:val="en-US"/>
        </w:rPr>
        <w:t xml:space="preserve"> śrī-kṛṣṇasya līlā-darśanārtham āgatānāṁ veda-vādināṁ muralī-śravaṇa-janyam indrasya vikāraṁ dṛṣṭvā paraspara-vacanaṁ sotkaṇṭham iti | surapater indrasya netra-sahasratḥ bhuvi aśrūṇi sasruḥ | vāri-dharān meghān vināpi vṛndāṭavī-maṇḍalaṁ yair aśrubhiḥ karaṇaiḥ deva-mātṛkaṁ vṛṣṭy-ambu-pālitam abhūt ||60||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 xml:space="preserve">61 </w:t>
      </w:r>
      <w:r>
        <w:rPr>
          <w:rFonts w:eastAsia="MS Minchofalt"/>
          <w:b/>
          <w:bCs/>
        </w:rPr>
        <w:t>||</w:t>
      </w:r>
    </w:p>
    <w:p w:rsidR="002D03E4" w:rsidRPr="004B06D9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anubhāvāḥ—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sarvataḥ svaniyogānām ādhikyena parigrahaḥ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īrṣyā-lavena cāspṛṣṭā maitrī tat-praṇate jane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tan-niṣṭhādyāḥ śītāḥ syur eṣv asādhāraṇāḥ kriyāḥ ||61||</w:t>
      </w:r>
    </w:p>
    <w:p w:rsidR="002D03E4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4B06D9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lang w:val="en-US"/>
        </w:rPr>
        <w:t>tan-niṣṭhatā prīti-mātra-niṣṭhatā ||61||</w:t>
      </w:r>
    </w:p>
    <w:p w:rsidR="002D03E4" w:rsidRPr="00FD3620" w:rsidRDefault="002D03E4" w:rsidP="005C5EB6">
      <w:pPr>
        <w:rPr>
          <w:rFonts w:eastAsia="MS Minchofalt"/>
          <w:b/>
          <w:bCs/>
          <w:lang w:val="en-US"/>
        </w:rPr>
      </w:pPr>
    </w:p>
    <w:p w:rsidR="002D03E4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  <w:lang w:val="en-US"/>
        </w:rPr>
        <w:t xml:space="preserve"> tan-niṣṭhatā kṛṣṇaika-niṣṭhatvam ||61||</w:t>
      </w:r>
    </w:p>
    <w:p w:rsidR="002D03E4" w:rsidRDefault="002D03E4" w:rsidP="005C5EB6">
      <w:pPr>
        <w:rPr>
          <w:rFonts w:eastAsia="MS Minchofalt"/>
          <w:bCs/>
          <w:lang w:val="en-US"/>
        </w:rPr>
      </w:pPr>
    </w:p>
    <w:p w:rsidR="002D03E4" w:rsidRPr="00D0182F" w:rsidRDefault="002D03E4" w:rsidP="005C5EB6">
      <w:pPr>
        <w:rPr>
          <w:rFonts w:eastAsia="MS Minchofalt"/>
          <w:bCs/>
          <w:color w:val="0000FF"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  <w:lang w:val="en-US"/>
        </w:rPr>
        <w:t xml:space="preserve"> paricaryādau prabhor niyogānāṁ sarvādhikyena svīkāraḥ | parasparotkarṣa-darśanerṣyā-leśena cāspṛṣṭā | tat-praṇate dāse tan-niṣṭhatā, dāsya-mātra-niṣṭhatā ||61</w:t>
      </w:r>
      <w:r w:rsidRPr="006C694F">
        <w:rPr>
          <w:rFonts w:eastAsia="MS Minchofalt"/>
          <w:bCs/>
          <w:lang w:val="en-US"/>
        </w:rPr>
        <w:t>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 xml:space="preserve">62 </w:t>
      </w:r>
      <w:r>
        <w:rPr>
          <w:rFonts w:eastAsia="MS Minchofalt"/>
          <w:b/>
          <w:bCs/>
        </w:rPr>
        <w:t>||</w:t>
      </w:r>
    </w:p>
    <w:p w:rsidR="002D03E4" w:rsidRPr="004B06D9" w:rsidRDefault="002D03E4" w:rsidP="005C5EB6">
      <w:pPr>
        <w:rPr>
          <w:rFonts w:eastAsia="MS Minchofalt"/>
          <w:b/>
          <w:bCs/>
          <w:lang w:val="en-US" w:bidi="sa-IN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</w:rPr>
        <w:t xml:space="preserve">tatra </w:t>
      </w:r>
      <w:r>
        <w:rPr>
          <w:rFonts w:eastAsia="MS Minchofalt"/>
          <w:b/>
          <w:bCs/>
        </w:rPr>
        <w:t>sva</w:t>
      </w:r>
      <w:r>
        <w:rPr>
          <w:rFonts w:eastAsia="MS Minchofalt"/>
          <w:b/>
          <w:bCs/>
          <w:lang w:val="en-US"/>
        </w:rPr>
        <w:t>-</w:t>
      </w:r>
      <w:r>
        <w:rPr>
          <w:rFonts w:eastAsia="MS Minchofalt"/>
          <w:b/>
          <w:bCs/>
        </w:rPr>
        <w:t>niyogasya sarvata ādhikyaṁ</w:t>
      </w:r>
      <w:r>
        <w:rPr>
          <w:rFonts w:eastAsia="MS Minchofalt"/>
        </w:rPr>
        <w:t>, yathā—</w:t>
      </w:r>
    </w:p>
    <w:p w:rsidR="002D03E4" w:rsidRDefault="002D03E4" w:rsidP="005C5EB6">
      <w:pPr>
        <w:pStyle w:val="Versequote"/>
        <w:rPr>
          <w:rFonts w:eastAsia="MS Minchofalt"/>
        </w:rPr>
      </w:pP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aṅga-stambhārambham uttuṅgayantaṁ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premānandaṁ dāruko nābhyanandat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kaṁsārāter vījane yena sākṣād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akṣodīyān antarāyo vyadhāyi ||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udbhāsvarāḥ puroktā ye tathāsya suhṛd-ādayaḥ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virāgādyāś ca ye śītāḥ proktāḥ sādhāraṇās tu te ||</w:t>
      </w:r>
    </w:p>
    <w:p w:rsidR="002D03E4" w:rsidRPr="000E3F33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D0182F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lang w:val="en-US"/>
        </w:rPr>
        <w:t xml:space="preserve">aṅga-stambheti | premānandaṁ stambhārambham uttuṅgayantaṁ satnaṁ nābhyanandad ity anvayaḥ | ayam arthaḥ—premā tāvad dvidhā viśeṣaṇa-bhāk | stambhādinā ānukulyecchayā ca | tatra dāsādīnāṁ ānukūlyecchayaivāti-hṛdyā | sevā-rūpa-sva-puruṣārtha-sampādatvāt | stambhādikaṁ tv ahṛdyam eva |  tad-vighātakatvāt | tasmāt stambha-karatvāṁśenaiva taṁ nābhyanandat | kintu ānukūlya-karatvenaivābhyanandad iti, </w:t>
      </w:r>
      <w:r>
        <w:rPr>
          <w:rFonts w:eastAsia="MS Minchofalt"/>
          <w:bCs/>
          <w:color w:val="0000FF"/>
          <w:lang w:val="en-US"/>
        </w:rPr>
        <w:t xml:space="preserve">sa-viśeṣaṇe vidhi-niṣedhau viśeṣaṇam upasaṅkrāmataḥ sati viśeṣye bādhe </w:t>
      </w:r>
      <w:r>
        <w:rPr>
          <w:rFonts w:eastAsia="MS Minchofalt"/>
          <w:bCs/>
          <w:lang w:val="en-US"/>
        </w:rPr>
        <w:t>iti nyāyena | ārambha āṭopaḥ | aṅga-sthambhāsaṅgam iti vā pāṭhaḥ ||62||</w:t>
      </w:r>
    </w:p>
    <w:p w:rsidR="002D03E4" w:rsidRPr="00D0182F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7A0077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  <w:lang w:val="en-US"/>
        </w:rPr>
        <w:t xml:space="preserve"> stambhārambhaṁ stambhodyamam uttuṅgayantam atyunnataṁ kurvantam | ayam arthaḥ—premṇo dvidhā kāryam | stambhādyā ājñā-pratipālanaṁ ca | dāseṣūttarasyādhikyam | ataḥ premānandaṁ stambhakarāṁśena nābhyanandat | ājñā-pālanāṁśena tv abhyanandad eva | </w:t>
      </w:r>
      <w:r>
        <w:rPr>
          <w:rFonts w:eastAsia="MS Minchofalt"/>
          <w:bCs/>
          <w:color w:val="0000FF"/>
          <w:lang w:val="en-US"/>
        </w:rPr>
        <w:t xml:space="preserve">sa-viśeṣeṇa vidhi-niṣedhau viśeṣaṇam upasaṅkrāmataḥ sati viśeṣye bādhe </w:t>
      </w:r>
      <w:r>
        <w:rPr>
          <w:rFonts w:eastAsia="MS Minchofalt"/>
          <w:bCs/>
          <w:lang w:val="en-US"/>
        </w:rPr>
        <w:t>iti nyāyena ||62||</w:t>
      </w:r>
    </w:p>
    <w:p w:rsidR="002D03E4" w:rsidRPr="007A0077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7A0077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  <w:lang w:val="en-US"/>
        </w:rPr>
        <w:t xml:space="preserve"> uttuṅgayantaṁ vardhayantaṁ premānandaṁ yena stambhena sākṣāt akṣodīyān mahān antarāyo vighnaḥ vyadhāyi ||62|| nṛtya-viluṭhādaya eva udbhasvarāḥ ||63||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 xml:space="preserve">64 </w:t>
      </w:r>
      <w:r>
        <w:rPr>
          <w:rFonts w:eastAsia="MS Minchofalt"/>
          <w:b/>
          <w:bCs/>
        </w:rPr>
        <w:t>||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ind w:firstLine="720"/>
        <w:rPr>
          <w:rFonts w:eastAsia="MS Minchofalt"/>
          <w:lang w:val="en-US"/>
        </w:rPr>
      </w:pPr>
      <w:r>
        <w:rPr>
          <w:rFonts w:eastAsia="MS Minchofalt"/>
        </w:rPr>
        <w:t xml:space="preserve">tatra </w:t>
      </w:r>
      <w:r>
        <w:rPr>
          <w:rFonts w:eastAsia="MS Minchofalt"/>
          <w:b/>
          <w:bCs/>
        </w:rPr>
        <w:t>nṛtyam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>śrī-daśame</w:t>
      </w:r>
      <w:r>
        <w:rPr>
          <w:rFonts w:eastAsia="MS Minchofalt"/>
        </w:rPr>
        <w:t xml:space="preserve"> (10.86.38)—</w:t>
      </w:r>
    </w:p>
    <w:p w:rsidR="002D03E4" w:rsidRPr="00757AF3" w:rsidRDefault="002D03E4" w:rsidP="005C5EB6">
      <w:pPr>
        <w:ind w:firstLine="720"/>
        <w:rPr>
          <w:rFonts w:eastAsia="MS Minchofalt"/>
          <w:lang w:val="en-US"/>
        </w:rPr>
      </w:pPr>
    </w:p>
    <w:p w:rsidR="002D03E4" w:rsidRPr="00757AF3" w:rsidRDefault="002D03E4" w:rsidP="005C5EB6">
      <w:pPr>
        <w:pStyle w:val="Versequote"/>
        <w:rPr>
          <w:color w:val="0000FF"/>
        </w:rPr>
      </w:pPr>
      <w:r w:rsidRPr="00757AF3">
        <w:rPr>
          <w:color w:val="0000FF"/>
        </w:rPr>
        <w:t>śrutadevo’cyutaṁ prāptaṁ sva</w:t>
      </w:r>
      <w:r>
        <w:rPr>
          <w:color w:val="0000FF"/>
        </w:rPr>
        <w:t>-</w:t>
      </w:r>
      <w:r w:rsidRPr="00757AF3">
        <w:rPr>
          <w:color w:val="0000FF"/>
        </w:rPr>
        <w:t>gṛhān janako yathā |</w:t>
      </w:r>
    </w:p>
    <w:p w:rsidR="002D03E4" w:rsidRPr="00757AF3" w:rsidRDefault="002D03E4" w:rsidP="005C5EB6">
      <w:pPr>
        <w:pStyle w:val="Versequote"/>
        <w:rPr>
          <w:color w:val="0000FF"/>
        </w:rPr>
      </w:pPr>
      <w:r w:rsidRPr="00757AF3">
        <w:rPr>
          <w:color w:val="0000FF"/>
        </w:rPr>
        <w:t>natvā munīṁś ca saṁhṛṣṭo dhunvan vāso nanarta ha ||64||</w:t>
      </w:r>
    </w:p>
    <w:p w:rsidR="002D03E4" w:rsidRDefault="002D03E4" w:rsidP="005C5EB6">
      <w:pPr>
        <w:rPr>
          <w:lang w:val="en-US"/>
        </w:rPr>
      </w:pPr>
    </w:p>
    <w:p w:rsidR="002D03E4" w:rsidRDefault="002D03E4" w:rsidP="005C5EB6">
      <w:pPr>
        <w:rPr>
          <w:lang w:val="en-US"/>
        </w:rPr>
      </w:pPr>
      <w:r w:rsidRPr="00757AF3">
        <w:rPr>
          <w:rFonts w:eastAsia="MS Minchofalt"/>
          <w:bCs/>
          <w:i/>
          <w:iCs/>
          <w:lang w:val="en-US"/>
        </w:rPr>
        <w:t>na vyākhyātam |</w:t>
      </w:r>
    </w:p>
    <w:p w:rsidR="002D03E4" w:rsidRDefault="002D03E4" w:rsidP="005C5EB6">
      <w:pPr>
        <w:rPr>
          <w:lang w:val="en-US"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 xml:space="preserve">65 </w:t>
      </w:r>
      <w:r>
        <w:rPr>
          <w:rFonts w:eastAsia="MS Minchofalt"/>
          <w:b/>
          <w:bCs/>
        </w:rPr>
        <w:t>||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ind w:firstLine="720"/>
      </w:pPr>
      <w:r>
        <w:t>yathā vā—</w:t>
      </w:r>
    </w:p>
    <w:p w:rsidR="002D03E4" w:rsidRDefault="002D03E4" w:rsidP="005C5EB6">
      <w:pPr>
        <w:pStyle w:val="Versequote"/>
      </w:pPr>
      <w:r>
        <w:t>tvaṁ kalāsu vimukho’pi nartanaṁ</w:t>
      </w:r>
    </w:p>
    <w:p w:rsidR="002D03E4" w:rsidRDefault="002D03E4" w:rsidP="005C5EB6">
      <w:pPr>
        <w:pStyle w:val="Versequote"/>
      </w:pPr>
      <w:r>
        <w:t>prema-nāṭya-guruṇāsi pāṭhitaḥ |</w:t>
      </w:r>
    </w:p>
    <w:p w:rsidR="002D03E4" w:rsidRDefault="002D03E4" w:rsidP="005C5EB6">
      <w:pPr>
        <w:pStyle w:val="Versequote"/>
      </w:pPr>
      <w:r>
        <w:t>yad vicitra-gati-caryayāñcitaś</w:t>
      </w:r>
    </w:p>
    <w:p w:rsidR="002D03E4" w:rsidRDefault="002D03E4" w:rsidP="005C5EB6">
      <w:pPr>
        <w:pStyle w:val="Versequote"/>
      </w:pPr>
      <w:r>
        <w:t>citrayasy ahaha cāraṇān api ||</w:t>
      </w:r>
    </w:p>
    <w:p w:rsidR="002D03E4" w:rsidRDefault="002D03E4" w:rsidP="005C5EB6">
      <w:pPr>
        <w:rPr>
          <w:lang w:val="en-US"/>
        </w:rPr>
      </w:pPr>
    </w:p>
    <w:p w:rsidR="002D03E4" w:rsidRPr="00757AF3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lang w:val="en-US"/>
        </w:rPr>
        <w:t xml:space="preserve">taṁ kalāsu vimukho’pi yad vicitra-gati-caryayāṅkitaḥ sann ahaha cāraṇān api citrayasi, tat prema-nāṭya-guruṇaiva nartanaṁ pāṭhita </w:t>
      </w:r>
      <w:r w:rsidRPr="00757AF3">
        <w:rPr>
          <w:rFonts w:eastAsia="MS Minchofalt"/>
          <w:bCs/>
          <w:lang w:val="en-US"/>
        </w:rPr>
        <w:t>ity arthaḥ |</w:t>
      </w:r>
      <w:r>
        <w:rPr>
          <w:rFonts w:eastAsia="MS Minchofalt"/>
          <w:bCs/>
          <w:lang w:val="en-US"/>
        </w:rPr>
        <w:t xml:space="preserve"> cāraṇāś ca nartaka-sadṛśā iti tad-abhedenoktiḥ ||65||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Pr="004B06D9" w:rsidRDefault="002D03E4" w:rsidP="005C5EB6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 xml:space="preserve">taṁ kalāsu vimukho’pi prema-nāṭya-guruṇā nartanaṁ pāṭhito’si | yad yasmād dhetoḥ victrety ādi | nṛtyādiṣu vimukhasyāpi tavāpūrva-nṛtya-darśanād guror apy apūrvasyaivānmānam </w:t>
      </w:r>
      <w:r w:rsidRPr="00C1492F">
        <w:rPr>
          <w:rFonts w:eastAsia="MS Minchofalt"/>
          <w:bCs/>
          <w:lang w:val="pl-PL"/>
        </w:rPr>
        <w:t>ity arthaḥ |</w:t>
      </w:r>
      <w:r>
        <w:rPr>
          <w:rFonts w:eastAsia="MS Minchofalt"/>
          <w:bCs/>
          <w:lang w:val="en-US"/>
        </w:rPr>
        <w:t>|65||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Pr="00C1492F" w:rsidRDefault="002D03E4" w:rsidP="005C5EB6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 xml:space="preserve">taṁ kalāsu vimukho’pi nṛtya-vaidaghī-rahito’pi yad yasmād citra-gati-caryayā yuktaḥ sann ahaha cāraṇān api citrayasi, tat tasmāt prema-nāṭya-guruṇaiva nartanaṁ pāṭhita </w:t>
      </w:r>
      <w:r w:rsidRPr="00757AF3">
        <w:rPr>
          <w:rFonts w:eastAsia="MS Minchofalt"/>
          <w:bCs/>
          <w:lang w:val="en-US"/>
        </w:rPr>
        <w:t>ity arthaḥ |</w:t>
      </w:r>
      <w:r>
        <w:rPr>
          <w:rFonts w:eastAsia="MS Minchofalt"/>
          <w:bCs/>
          <w:lang w:val="en-US"/>
        </w:rPr>
        <w:t xml:space="preserve"> cāraṇāś ca nartaka-viśeṣāḥ ||65||</w:t>
      </w:r>
    </w:p>
    <w:p w:rsidR="002D03E4" w:rsidRPr="0050773F" w:rsidRDefault="002D03E4" w:rsidP="005C5EB6">
      <w:pPr>
        <w:rPr>
          <w:rFonts w:eastAsia="MS Minchofalt"/>
          <w:b/>
          <w:bCs/>
          <w:lang w:val="en-US"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 xml:space="preserve">66-67 </w:t>
      </w:r>
      <w:r>
        <w:rPr>
          <w:rFonts w:eastAsia="MS Minchofalt"/>
          <w:b/>
          <w:bCs/>
        </w:rPr>
        <w:t>||</w:t>
      </w:r>
    </w:p>
    <w:p w:rsidR="002D03E4" w:rsidRPr="00953FC9" w:rsidRDefault="002D03E4" w:rsidP="005C5EB6">
      <w:pPr>
        <w:rPr>
          <w:lang w:val="en-US"/>
        </w:rPr>
      </w:pPr>
    </w:p>
    <w:p w:rsidR="002D03E4" w:rsidRDefault="002D03E4" w:rsidP="005C5EB6">
      <w:pPr>
        <w:ind w:firstLine="720"/>
      </w:pPr>
      <w:r>
        <w:t xml:space="preserve">atha </w:t>
      </w:r>
      <w:r>
        <w:rPr>
          <w:b/>
          <w:bCs/>
        </w:rPr>
        <w:t>sāttvikāḥ</w:t>
      </w:r>
      <w:r>
        <w:t>—</w:t>
      </w:r>
    </w:p>
    <w:p w:rsidR="002D03E4" w:rsidRDefault="002D03E4" w:rsidP="005C5EB6">
      <w:pPr>
        <w:pStyle w:val="Versequote"/>
      </w:pPr>
      <w:r>
        <w:t>stambhādyāḥ sāttvikāḥ sarve prītādi-tritaye matāḥ ||</w:t>
      </w:r>
    </w:p>
    <w:p w:rsidR="002D03E4" w:rsidRDefault="002D03E4" w:rsidP="005C5EB6"/>
    <w:p w:rsidR="002D03E4" w:rsidRDefault="002D03E4" w:rsidP="005C5EB6">
      <w:pPr>
        <w:ind w:firstLine="720"/>
      </w:pPr>
      <w:r>
        <w:t>yathā,</w:t>
      </w:r>
    </w:p>
    <w:p w:rsidR="002D03E4" w:rsidRDefault="002D03E4" w:rsidP="005C5EB6">
      <w:pPr>
        <w:pStyle w:val="Versequote"/>
      </w:pPr>
      <w:r>
        <w:t xml:space="preserve">gokulendra-guṇa-gāna-rasena </w:t>
      </w:r>
    </w:p>
    <w:p w:rsidR="002D03E4" w:rsidRDefault="002D03E4" w:rsidP="005C5EB6">
      <w:pPr>
        <w:pStyle w:val="Versequote"/>
      </w:pPr>
      <w:r>
        <w:t>stambham adbhutam asau bhajamānaḥ |</w:t>
      </w:r>
    </w:p>
    <w:p w:rsidR="002D03E4" w:rsidRDefault="002D03E4" w:rsidP="005C5EB6">
      <w:pPr>
        <w:pStyle w:val="Versequote"/>
      </w:pPr>
      <w:r>
        <w:t>paśya bhakti-rasa-maṇḍapa-mūla-</w:t>
      </w:r>
    </w:p>
    <w:p w:rsidR="002D03E4" w:rsidRDefault="002D03E4" w:rsidP="005C5EB6">
      <w:pPr>
        <w:pStyle w:val="Versequote"/>
      </w:pPr>
      <w:r>
        <w:t>stambhatāṁ vahati vaiṣṇava-varyaḥ ||</w:t>
      </w:r>
    </w:p>
    <w:p w:rsidR="002D03E4" w:rsidRDefault="002D03E4" w:rsidP="005C5EB6">
      <w:pPr>
        <w:rPr>
          <w:lang w:val="en-US"/>
        </w:rPr>
      </w:pPr>
    </w:p>
    <w:p w:rsidR="002D03E4" w:rsidRPr="00425B2E" w:rsidRDefault="002D03E4" w:rsidP="005C5EB6">
      <w:pPr>
        <w:rPr>
          <w:rFonts w:eastAsia="MS Minchofalt"/>
          <w:lang w:val="en-US"/>
        </w:rPr>
      </w:pPr>
      <w:r w:rsidRPr="00425B2E">
        <w:rPr>
          <w:rFonts w:eastAsia="MS Minchofalt"/>
          <w:bCs/>
          <w:i/>
          <w:iCs/>
          <w:lang w:val="en-US"/>
        </w:rPr>
        <w:t xml:space="preserve">na </w:t>
      </w:r>
      <w:r>
        <w:rPr>
          <w:rFonts w:eastAsia="MS Minchofalt"/>
          <w:bCs/>
          <w:i/>
          <w:iCs/>
          <w:lang w:val="en-US"/>
        </w:rPr>
        <w:t xml:space="preserve">katamenāpi </w:t>
      </w:r>
      <w:r w:rsidRPr="00425B2E">
        <w:rPr>
          <w:rFonts w:eastAsia="MS Minchofalt"/>
          <w:bCs/>
          <w:i/>
          <w:iCs/>
          <w:lang w:val="en-US"/>
        </w:rPr>
        <w:t>vyākhyātam |</w:t>
      </w: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>68</w:t>
      </w:r>
      <w:r>
        <w:rPr>
          <w:rFonts w:eastAsia="MS Minchofalt"/>
          <w:b/>
          <w:bCs/>
        </w:rPr>
        <w:t xml:space="preserve"> ||</w:t>
      </w:r>
    </w:p>
    <w:p w:rsidR="002D03E4" w:rsidRPr="00953FC9" w:rsidRDefault="002D03E4" w:rsidP="005C5EB6">
      <w:pPr>
        <w:rPr>
          <w:lang w:val="en-US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  <w:color w:val="FF0000"/>
        </w:rPr>
        <w:t>śrī-daśame</w:t>
      </w:r>
      <w:r>
        <w:rPr>
          <w:rFonts w:eastAsia="MS Minchofalt"/>
        </w:rPr>
        <w:t xml:space="preserve"> (10.85.38)—</w:t>
      </w:r>
    </w:p>
    <w:p w:rsidR="002D03E4" w:rsidRPr="00757AF3" w:rsidRDefault="002D03E4" w:rsidP="005C5EB6">
      <w:pPr>
        <w:pStyle w:val="Versequote"/>
        <w:rPr>
          <w:rFonts w:eastAsia="MS Minchofalt"/>
          <w:color w:val="0000FF"/>
        </w:rPr>
      </w:pPr>
      <w:r w:rsidRPr="00757AF3">
        <w:rPr>
          <w:rFonts w:eastAsia="MS Minchofalt"/>
          <w:color w:val="0000FF"/>
        </w:rPr>
        <w:t xml:space="preserve">sa indraseno bhagavat-padānujaṁ </w:t>
      </w:r>
    </w:p>
    <w:p w:rsidR="002D03E4" w:rsidRPr="00757AF3" w:rsidRDefault="002D03E4" w:rsidP="005C5EB6">
      <w:pPr>
        <w:pStyle w:val="Versequote"/>
        <w:rPr>
          <w:rFonts w:eastAsia="MS Minchofalt"/>
          <w:color w:val="0000FF"/>
        </w:rPr>
      </w:pPr>
      <w:r w:rsidRPr="00757AF3">
        <w:rPr>
          <w:rFonts w:eastAsia="MS Minchofalt"/>
          <w:color w:val="0000FF"/>
        </w:rPr>
        <w:t>bibhran muhuḥ prema-vibhinnayā dhiyā |</w:t>
      </w:r>
    </w:p>
    <w:p w:rsidR="002D03E4" w:rsidRPr="00757AF3" w:rsidRDefault="002D03E4" w:rsidP="005C5EB6">
      <w:pPr>
        <w:pStyle w:val="Versequote"/>
        <w:rPr>
          <w:rFonts w:eastAsia="MS Minchofalt"/>
          <w:color w:val="0000FF"/>
        </w:rPr>
      </w:pPr>
      <w:r w:rsidRPr="00757AF3">
        <w:rPr>
          <w:rFonts w:eastAsia="MS Minchofalt"/>
          <w:color w:val="0000FF"/>
        </w:rPr>
        <w:t>uvāca hānanda-jalākulekṣaṇaḥ</w:t>
      </w:r>
    </w:p>
    <w:p w:rsidR="002D03E4" w:rsidRPr="00757AF3" w:rsidRDefault="002D03E4" w:rsidP="005C5EB6">
      <w:pPr>
        <w:pStyle w:val="Versequote"/>
        <w:rPr>
          <w:rFonts w:eastAsia="MS Minchofalt"/>
          <w:color w:val="0000FF"/>
        </w:rPr>
      </w:pPr>
      <w:r w:rsidRPr="00757AF3">
        <w:rPr>
          <w:rFonts w:eastAsia="MS Minchofalt"/>
          <w:color w:val="0000FF"/>
        </w:rPr>
        <w:t>pra</w:t>
      </w:r>
      <w:r>
        <w:rPr>
          <w:rFonts w:eastAsia="MS Minchofalt"/>
          <w:color w:val="0000FF"/>
        </w:rPr>
        <w:t xml:space="preserve">hṛṣṭa-romā nṛpa gadgadākṣaram </w:t>
      </w:r>
      <w:r w:rsidRPr="00757AF3">
        <w:rPr>
          <w:rFonts w:eastAsia="MS Minchofalt"/>
          <w:color w:val="0000FF"/>
        </w:rPr>
        <w:t>||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Pr="005C5EB6" w:rsidRDefault="002D03E4" w:rsidP="005C5EB6">
      <w:pPr>
        <w:rPr>
          <w:rFonts w:eastAsia="MS Minchofalt"/>
          <w:bCs/>
          <w:lang w:val="pl-PL"/>
        </w:rPr>
      </w:pPr>
      <w:r w:rsidRPr="005C5EB6">
        <w:rPr>
          <w:rFonts w:eastAsia="MS Minchofalt"/>
          <w:b/>
          <w:bCs/>
          <w:lang w:val="pl-PL"/>
        </w:rPr>
        <w:t xml:space="preserve">sarve </w:t>
      </w:r>
      <w:r>
        <w:rPr>
          <w:rFonts w:eastAsia="MS Minchofalt"/>
          <w:b/>
          <w:bCs/>
        </w:rPr>
        <w:t>:</w:t>
      </w:r>
      <w:r>
        <w:rPr>
          <w:rFonts w:eastAsia="MS Minchofalt"/>
          <w:bCs/>
        </w:rPr>
        <w:t xml:space="preserve"> </w:t>
      </w:r>
      <w:r w:rsidRPr="005C5EB6">
        <w:rPr>
          <w:lang w:val="pl-PL"/>
        </w:rPr>
        <w:t>indraseno baliḥ ||68||</w:t>
      </w:r>
    </w:p>
    <w:p w:rsidR="002D03E4" w:rsidRPr="005C5EB6" w:rsidRDefault="002D03E4" w:rsidP="005C5EB6">
      <w:pPr>
        <w:rPr>
          <w:rFonts w:eastAsia="MS Minchofalt"/>
          <w:b/>
          <w:bCs/>
          <w:lang w:val="pl-PL"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>69-71</w:t>
      </w:r>
      <w:r>
        <w:rPr>
          <w:rFonts w:eastAsia="MS Minchofalt"/>
          <w:b/>
          <w:bCs/>
        </w:rPr>
        <w:t xml:space="preserve"> ||</w:t>
      </w:r>
    </w:p>
    <w:p w:rsidR="002D03E4" w:rsidRPr="00953FC9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vyabhicāriṇaḥ—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harṣo dhṛtiś cātra nirvedo’tha viṣaṇṇatā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dainyaṁ cintā smṛtiḥ śaṅkā matir autsukya-cāpale ||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vitarkāvega-hrī-jāḍya-mohonmādāvahitthikāḥ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bodhaḥ svapnaḥ klamo vyādhir mṛtiś ca vyabhicāriṇaḥ ||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itareṣāṁ madādīnāṁ nātipoṣakatā bhavet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yoge trayaḥ syur dhṛty-antā ayoge tu klamādayaḥ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ubhayatra pare śeṣā nirvedādyāḥ satāṁ matāḥ ||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Pr="007A64B2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lang w:val="en-US"/>
        </w:rPr>
        <w:t>madādīnāṁ mada-śrama-trāsāpasmārālasyaugryāmarṣāsūyā-nidrāṇāṁ | tatra madasya poṣakatā nāsty eva | madhupānānaṅga-vikārajatayā dvividhatvenāpy ayogyatvāt | śramasya tu kathañcij jātasya sevotkaṇṭhā-poṣakatvāt kadācid bhavaty api na punar ālasya-janmāpi syāt | atra trāsādayas tad-vairi-yogāj jātāś cet tarhi poṣakāś ca bhavantīti manasi kṛtvāha nātīti | evaṁ preya-ādiṣv api vivecanīyam ||71||</w:t>
      </w:r>
    </w:p>
    <w:p w:rsidR="002D03E4" w:rsidRPr="007A64B2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7A64B2" w:rsidRDefault="002D03E4" w:rsidP="005C5EB6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madādīnāṁ mada-śrama-trāsāpasmārālasyaugryāmarṣāsūyā-nidrāṇāṁ kasyacit kutrāpi poṣakatvād ati-śabdo dattaḥ | klamādayaḥ klama-vyādhi-mṛtaya iti trayaḥ ||71||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Pr="003802D4" w:rsidRDefault="002D03E4" w:rsidP="005C5EB6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madādīnāṁ mada-śrama-trāsāpasmārālasyaugryāmarṣāsūyā-nidrāṇāṁ | tatra madasya poṣakatā nāsty eva | madhupānānaṅga-vikārajatvena dvividho’pi mado’tra na, ayogyatvāt | śramasya kathañcij jātasya sevotkaṇṭhā-poṣakatvāt | atra trāsādayas tad-vairi-yogāj jātāś cet tarhi poṣakāś ca bhavantīti manasi kṛtvāha nātīti | evaṁ preya-ādiṣv api vivecanīyam ||71||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 xml:space="preserve">72-74 </w:t>
      </w:r>
      <w:r>
        <w:rPr>
          <w:rFonts w:eastAsia="MS Minchofalt"/>
          <w:b/>
          <w:bCs/>
        </w:rPr>
        <w:t>||</w:t>
      </w:r>
    </w:p>
    <w:p w:rsidR="002D03E4" w:rsidRPr="00953FC9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</w:rPr>
        <w:t xml:space="preserve">tatra </w:t>
      </w:r>
      <w:r>
        <w:rPr>
          <w:rFonts w:eastAsia="MS Minchofalt"/>
          <w:b/>
          <w:bCs/>
        </w:rPr>
        <w:t>harṣo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 xml:space="preserve">prathame </w:t>
      </w:r>
      <w:r>
        <w:rPr>
          <w:rFonts w:eastAsia="MS Minchofalt"/>
        </w:rPr>
        <w:t>(1.11.5)—</w:t>
      </w:r>
    </w:p>
    <w:p w:rsidR="002D03E4" w:rsidRPr="00DC07FE" w:rsidRDefault="002D03E4" w:rsidP="005C5EB6">
      <w:pPr>
        <w:pStyle w:val="Versequote"/>
        <w:rPr>
          <w:rFonts w:eastAsia="MS Minchofalt"/>
          <w:color w:val="0000FF"/>
        </w:rPr>
      </w:pPr>
      <w:r w:rsidRPr="00DC07FE">
        <w:rPr>
          <w:rFonts w:eastAsia="MS Minchofalt"/>
          <w:color w:val="0000FF"/>
        </w:rPr>
        <w:t>prīty-utphulla-mukhāḥ procur harṣa-gadgadayā girā |</w:t>
      </w:r>
    </w:p>
    <w:p w:rsidR="002D03E4" w:rsidRPr="00DC07FE" w:rsidRDefault="002D03E4" w:rsidP="005C5EB6">
      <w:pPr>
        <w:pStyle w:val="Versequote"/>
        <w:rPr>
          <w:rFonts w:eastAsia="MS Minchofalt"/>
          <w:color w:val="0000FF"/>
        </w:rPr>
      </w:pPr>
      <w:r w:rsidRPr="00DC07FE">
        <w:rPr>
          <w:rFonts w:eastAsia="MS Minchofalt"/>
          <w:color w:val="0000FF"/>
        </w:rPr>
        <w:t>pitaraṁ sarva-suhṛdam avitāram ivārbhakāḥ ||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</w:rPr>
        <w:t>yathā vā—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harim avalokya puro bhuvi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patito daṇḍa-praṇāma-śata-kāmaḥ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 xml:space="preserve">pramada-vimugdho nṛpatiḥ 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punar utthānaṁ visasmāra ||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  <w:b/>
          <w:bCs/>
        </w:rPr>
        <w:t>klamo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>skānde</w:t>
      </w:r>
      <w:r>
        <w:rPr>
          <w:rFonts w:eastAsia="MS Minchofalt"/>
        </w:rPr>
        <w:t>—</w:t>
      </w:r>
    </w:p>
    <w:p w:rsidR="002D03E4" w:rsidRPr="00DC07FE" w:rsidRDefault="002D03E4" w:rsidP="005C5EB6">
      <w:pPr>
        <w:pStyle w:val="Versequote"/>
        <w:rPr>
          <w:rFonts w:eastAsia="MS Minchofalt"/>
          <w:color w:val="0000FF"/>
        </w:rPr>
      </w:pPr>
      <w:r w:rsidRPr="00DC07FE">
        <w:rPr>
          <w:rFonts w:eastAsia="MS Minchofalt"/>
          <w:color w:val="0000FF"/>
        </w:rPr>
        <w:t>aśoṣayan manas tasya mlāpayan mukha-paṅkajam |</w:t>
      </w:r>
    </w:p>
    <w:p w:rsidR="002D03E4" w:rsidRPr="00DC07FE" w:rsidRDefault="002D03E4" w:rsidP="005C5EB6">
      <w:pPr>
        <w:pStyle w:val="Versequote"/>
        <w:rPr>
          <w:rFonts w:eastAsia="MS Minchofalt"/>
          <w:color w:val="0000FF"/>
        </w:rPr>
      </w:pPr>
      <w:r w:rsidRPr="00DC07FE">
        <w:rPr>
          <w:rFonts w:eastAsia="MS Minchofalt"/>
          <w:color w:val="0000FF"/>
        </w:rPr>
        <w:t>ādhis tad-virahe deva grīṣme sara ivāṁśumān ||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Pr="00DC07FE" w:rsidRDefault="002D03E4" w:rsidP="005C5EB6">
      <w:pPr>
        <w:rPr>
          <w:rFonts w:eastAsia="MS Minchofalt"/>
          <w:i/>
          <w:iCs/>
          <w:lang w:val="pl-PL"/>
        </w:rPr>
      </w:pPr>
      <w:r w:rsidRPr="00DC07FE">
        <w:rPr>
          <w:rFonts w:eastAsia="MS Minchofalt"/>
          <w:i/>
          <w:iCs/>
          <w:lang w:val="pl-PL"/>
        </w:rPr>
        <w:t>na katamena vyākhyātam 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 w:rsidRPr="00DC07FE">
        <w:rPr>
          <w:rFonts w:eastAsia="MS Minchofalt"/>
          <w:b/>
          <w:bCs/>
          <w:lang w:val="pl-PL"/>
        </w:rPr>
        <w:t>7</w:t>
      </w:r>
      <w:r>
        <w:rPr>
          <w:rFonts w:eastAsia="MS Minchofalt"/>
          <w:b/>
          <w:bCs/>
        </w:rPr>
        <w:t>5 ||</w:t>
      </w:r>
    </w:p>
    <w:p w:rsidR="002D03E4" w:rsidRPr="00DC07FE" w:rsidRDefault="002D03E4" w:rsidP="005C5EB6">
      <w:pPr>
        <w:rPr>
          <w:rFonts w:eastAsia="MS Minchofalt"/>
          <w:lang w:val="pl-PL" w:bidi="sa-IN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  <w:b/>
          <w:bCs/>
        </w:rPr>
        <w:t>nirvedo</w:t>
      </w:r>
      <w:r>
        <w:rPr>
          <w:rFonts w:eastAsia="MS Minchofalt"/>
        </w:rPr>
        <w:t>, yathā—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dhanyāḥ sphurati tava sūrya karāḥ sahasraṁ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ye sarvadā yadupateḥ padayoḥ patanti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bandhyo dṛśāṁ darśaśatī dhriyate mamāsau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dūre muhūrtam api yā na vilokate tam ||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Pr="00756245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lang w:val="en-US"/>
        </w:rPr>
        <w:t xml:space="preserve"> dhriyate avatiṣṭhate | dūre’pi ity ubhayatrānvayaḥ ||75||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Pr="00756245" w:rsidRDefault="002D03E4" w:rsidP="005C5EB6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dhriyate avatiṣṭhate | dūre’pi muhūrte’pīty ubhayatrānvayaḥ ||75||</w:t>
      </w:r>
    </w:p>
    <w:p w:rsidR="002D03E4" w:rsidRPr="00756245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756245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dhanyā iti indrasya uktiḥ | he sūrya ! tava sahasraṁ karāḥ kiraṇāḥ dhanyāḥ | mamāsau dṛśāṁ daśa-śatī netra-sahasraṁ vandhyā vyarthā satī dhriyate avatiṣṭhate | dūre muhūrte’pīty ubhayatrānvayaḥ ||75||</w:t>
      </w:r>
    </w:p>
    <w:p w:rsidR="002D03E4" w:rsidRPr="00756245" w:rsidRDefault="002D03E4" w:rsidP="005C5EB6">
      <w:pPr>
        <w:rPr>
          <w:rFonts w:eastAsia="MS Minchofalt"/>
          <w:b/>
          <w:bCs/>
          <w:lang w:val="en-US"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>76-78</w:t>
      </w:r>
      <w:r>
        <w:rPr>
          <w:rFonts w:eastAsia="MS Minchofalt"/>
          <w:b/>
          <w:bCs/>
        </w:rPr>
        <w:t xml:space="preserve"> ||</w:t>
      </w:r>
    </w:p>
    <w:p w:rsidR="002D03E4" w:rsidRPr="00953FC9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sthāyī—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sambhramaḥ prabhutā-jñānāt kampaś cetasi sādaraḥ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anenaikyaṁ gatā prītiḥ sambhrama-prītir ucyate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eṣā rase’tra kathitā sthāyi-bhāvatayā budhaiḥ ||</w:t>
      </w:r>
    </w:p>
    <w:p w:rsidR="002D03E4" w:rsidRDefault="002D03E4" w:rsidP="005C5EB6">
      <w:pPr>
        <w:pStyle w:val="Versequote"/>
        <w:rPr>
          <w:rFonts w:eastAsia="MS Minchofalt"/>
        </w:rPr>
      </w:pP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āśritādeḥ puraivoktaḥ prakāro rati-janmani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tatra pāriṣadādes tu hetuḥ saṁskāra eva hi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saṁskārodbodhakās tasya darśana-śravaṇādayaḥ ||</w:t>
      </w:r>
    </w:p>
    <w:p w:rsidR="002D03E4" w:rsidRDefault="002D03E4" w:rsidP="005C5EB6">
      <w:pPr>
        <w:pStyle w:val="Versequote"/>
        <w:rPr>
          <w:rFonts w:eastAsia="MS Minchofalt"/>
        </w:rPr>
      </w:pP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eṣā tu sambhrama-prītiḥ prāpnuvaty uttarottaram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vṛddhiṁ premā tataḥ snehas tato rāga iti tridhā ||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Pr="00A07FAE" w:rsidRDefault="002D03E4" w:rsidP="005C5EB6">
      <w:pPr>
        <w:rPr>
          <w:rFonts w:eastAsia="MS Minchofalt"/>
          <w:bCs/>
          <w:color w:val="0000FF"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lang w:val="en-US"/>
        </w:rPr>
        <w:t>kampo’tra kena kathaṁ kuryām ity asthairyam ||76</w:t>
      </w:r>
      <w:r w:rsidRPr="00A07FAE">
        <w:rPr>
          <w:rFonts w:eastAsia="MS Minchofalt"/>
          <w:bCs/>
          <w:lang w:val="en-US"/>
        </w:rPr>
        <w:t>||</w:t>
      </w:r>
      <w:r>
        <w:rPr>
          <w:rFonts w:eastAsia="MS Minchofalt"/>
          <w:bCs/>
          <w:lang w:val="en-US"/>
        </w:rPr>
        <w:t xml:space="preserve"> puraiveti bhāva-sāmānya-prakaraṇe </w:t>
      </w:r>
      <w:r w:rsidRPr="00A07FAE">
        <w:rPr>
          <w:rFonts w:eastAsia="MS Minchofalt"/>
          <w:bCs/>
          <w:color w:val="0000FF"/>
          <w:lang w:val="en-US"/>
        </w:rPr>
        <w:t xml:space="preserve">sādhanābhiniveśena </w:t>
      </w:r>
      <w:r>
        <w:rPr>
          <w:rFonts w:eastAsia="MS Minchofalt"/>
          <w:bCs/>
          <w:lang w:val="en-US"/>
        </w:rPr>
        <w:t>[bha.ra.si. 1.3.6] ity ādinā ||77||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Pr="00A07FAE" w:rsidRDefault="002D03E4" w:rsidP="005C5EB6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 xml:space="preserve">puraiveti bhāva-sāmānya-prakaraṇe </w:t>
      </w:r>
      <w:r w:rsidRPr="00A07FAE">
        <w:rPr>
          <w:rFonts w:eastAsia="MS Minchofalt"/>
          <w:bCs/>
          <w:color w:val="0000FF"/>
          <w:lang w:val="en-US"/>
        </w:rPr>
        <w:t xml:space="preserve">sādhanābhiniveśena </w:t>
      </w:r>
      <w:r>
        <w:rPr>
          <w:rFonts w:eastAsia="MS Minchofalt"/>
          <w:bCs/>
          <w:lang w:val="en-US"/>
        </w:rPr>
        <w:t>[bha.ra.si. 1.3.6] ity ādinā | tatra rati-janmani ||77||</w:t>
      </w:r>
    </w:p>
    <w:p w:rsidR="002D03E4" w:rsidRPr="00A07FAE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A07FAE" w:rsidRDefault="002D03E4" w:rsidP="005C5EB6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 xml:space="preserve">puraiveti bhāva-sāmānya-prakaraṇe </w:t>
      </w:r>
      <w:r w:rsidRPr="00A07FAE">
        <w:rPr>
          <w:rFonts w:eastAsia="MS Minchofalt"/>
          <w:bCs/>
          <w:color w:val="0000FF"/>
          <w:lang w:val="en-US"/>
        </w:rPr>
        <w:t xml:space="preserve">sādhanābhiniveśena </w:t>
      </w:r>
      <w:r>
        <w:rPr>
          <w:rFonts w:eastAsia="MS Minchofalt"/>
          <w:bCs/>
          <w:lang w:val="en-US"/>
        </w:rPr>
        <w:t>[bha.ra.si. 1.3.6] ity ādinā pārṣadānāṁ rati-janmani tu anādi-siddha-saṁskāra eva hetuḥ | śrī-kṛṣṇa-darśana-śravaṇādaya eva teṣāṁ prācīna-saṁskārodbodhakāḥ ||77||</w:t>
      </w:r>
    </w:p>
    <w:p w:rsidR="002D03E4" w:rsidRPr="00D2007F" w:rsidRDefault="002D03E4" w:rsidP="005C5EB6">
      <w:pPr>
        <w:rPr>
          <w:rFonts w:eastAsia="MS Minchofalt"/>
          <w:b/>
          <w:bCs/>
          <w:lang w:val="en-US"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>79-80</w:t>
      </w:r>
      <w:r>
        <w:rPr>
          <w:rFonts w:eastAsia="MS Minchofalt"/>
          <w:b/>
          <w:bCs/>
        </w:rPr>
        <w:t xml:space="preserve"> ||</w:t>
      </w:r>
    </w:p>
    <w:p w:rsidR="002D03E4" w:rsidRPr="00953FC9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</w:rPr>
        <w:t xml:space="preserve">tatra </w:t>
      </w:r>
      <w:r>
        <w:rPr>
          <w:rFonts w:eastAsia="MS Minchofalt"/>
          <w:b/>
          <w:bCs/>
        </w:rPr>
        <w:t>sambhrama-prītiḥ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>śrī-daśame</w:t>
      </w:r>
      <w:r>
        <w:rPr>
          <w:rFonts w:eastAsia="MS Minchofalt"/>
        </w:rPr>
        <w:t xml:space="preserve"> (10.38.6)—</w:t>
      </w:r>
    </w:p>
    <w:p w:rsidR="002D03E4" w:rsidRDefault="002D03E4" w:rsidP="005C5EB6">
      <w:pPr>
        <w:rPr>
          <w:color w:val="0000FF"/>
          <w:lang w:val="en-US"/>
        </w:rPr>
      </w:pPr>
    </w:p>
    <w:p w:rsidR="002D03E4" w:rsidRPr="001040DE" w:rsidRDefault="002D03E4" w:rsidP="005C5EB6">
      <w:pPr>
        <w:pStyle w:val="Versequote"/>
        <w:rPr>
          <w:color w:val="0000FF"/>
        </w:rPr>
      </w:pPr>
      <w:r w:rsidRPr="001040DE">
        <w:rPr>
          <w:color w:val="0000FF"/>
        </w:rPr>
        <w:t>mamādyāmaṅgalaṁ naṣṭaṁ phalavāṁś caiva me bhavaḥ |</w:t>
      </w:r>
    </w:p>
    <w:p w:rsidR="002D03E4" w:rsidRPr="001040DE" w:rsidRDefault="002D03E4" w:rsidP="005C5EB6">
      <w:pPr>
        <w:pStyle w:val="Versequote"/>
        <w:rPr>
          <w:color w:val="0000FF"/>
        </w:rPr>
      </w:pPr>
      <w:r w:rsidRPr="001040DE">
        <w:rPr>
          <w:color w:val="0000FF"/>
        </w:rPr>
        <w:t>yan namasye bhagavato yogi-dhyeyāṅghri-paṅkajam ||</w:t>
      </w:r>
    </w:p>
    <w:p w:rsidR="002D03E4" w:rsidRPr="00953FC9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</w:rPr>
        <w:t>yathā vā—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kalinda-nandinī-kula-kadamba-vana-vallabham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kadā namaskariṣāmi gopa-rūpaṁ tam īśvaram ||80||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Pr="005C5EB6" w:rsidRDefault="002D03E4" w:rsidP="005C5EB6">
      <w:pPr>
        <w:rPr>
          <w:rFonts w:eastAsia="MS Minchofalt"/>
          <w:i/>
          <w:iCs/>
          <w:lang w:val="pl-PL"/>
        </w:rPr>
      </w:pPr>
      <w:r w:rsidRPr="005C5EB6">
        <w:rPr>
          <w:rFonts w:eastAsia="MS Minchofalt"/>
          <w:i/>
          <w:iCs/>
          <w:lang w:val="pl-PL"/>
        </w:rPr>
        <w:t>na katamena vyākhyātam 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>81-82</w:t>
      </w:r>
      <w:r>
        <w:rPr>
          <w:rFonts w:eastAsia="MS Minchofalt"/>
          <w:b/>
          <w:bCs/>
        </w:rPr>
        <w:t xml:space="preserve"> ||</w:t>
      </w:r>
    </w:p>
    <w:p w:rsidR="002D03E4" w:rsidRPr="00953FC9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ind w:firstLine="720"/>
        <w:rPr>
          <w:rFonts w:eastAsia="MS Minchofalt"/>
          <w:b/>
          <w:bCs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premā—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hrāsa-śaṅkā-cyutā baddha-mūlā premeyam ucyate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asyānubhāvāḥ kathitās tatra vyasanitādayaḥ ||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</w:rPr>
        <w:t>yathā—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aṇimādi-saukhya-vīcīm avīci-duḥkha-pravāhaṁ vā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naya māṁ vikṛtir na hi me tvat-pada-kamalāvalambasya ||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Pr="00D2007F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lang w:val="en-US"/>
        </w:rPr>
        <w:t xml:space="preserve">hrāseti | iyaṁ sambhrama-prītiḥ baddha-mūlā | </w:t>
      </w:r>
      <w:r>
        <w:rPr>
          <w:rFonts w:eastAsia="MS Minchofalt"/>
          <w:bCs/>
        </w:rPr>
        <w:t>ata eva</w:t>
      </w:r>
      <w:r>
        <w:rPr>
          <w:rFonts w:eastAsia="MS Minchofalt"/>
          <w:bCs/>
          <w:lang w:val="en-US"/>
        </w:rPr>
        <w:t xml:space="preserve"> hrāsa-śaṅkā-cyutā ||81|| aṇimādīti daṇḍa-prasādayor anantaraṁ </w:t>
      </w:r>
      <w:r>
        <w:rPr>
          <w:rFonts w:eastAsia="MS Minchofalt"/>
          <w:bCs/>
        </w:rPr>
        <w:t>śrī</w:t>
      </w:r>
      <w:r>
        <w:rPr>
          <w:rFonts w:eastAsia="MS Minchofalt"/>
          <w:bCs/>
          <w:lang w:val="en-US"/>
        </w:rPr>
        <w:t>-bali-vacanaṁ | avīcir naraka-</w:t>
      </w:r>
      <w:r>
        <w:rPr>
          <w:rFonts w:eastAsia="MS Minchofalt"/>
          <w:bCs/>
        </w:rPr>
        <w:t>viśeṣ</w:t>
      </w:r>
      <w:r>
        <w:rPr>
          <w:rFonts w:eastAsia="MS Minchofalt"/>
          <w:bCs/>
          <w:lang w:val="en-US"/>
        </w:rPr>
        <w:t>aḥ ||82||</w:t>
      </w:r>
    </w:p>
    <w:p w:rsidR="002D03E4" w:rsidRPr="00D2007F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D2007F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mukundaḥ :</w:t>
      </w:r>
      <w:r w:rsidRPr="00D2007F">
        <w:rPr>
          <w:rFonts w:eastAsia="MS Minchofalt"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 xml:space="preserve">hrāsa-śaṅketi | iyaṁ sambhrama-prītiḥ baddha-mūlā | </w:t>
      </w:r>
      <w:r>
        <w:rPr>
          <w:rFonts w:eastAsia="MS Minchofalt"/>
          <w:bCs/>
        </w:rPr>
        <w:t>ata eva</w:t>
      </w:r>
      <w:r>
        <w:rPr>
          <w:rFonts w:eastAsia="MS Minchofalt"/>
          <w:bCs/>
          <w:lang w:val="en-US"/>
        </w:rPr>
        <w:t xml:space="preserve"> hrāsa-śaṅkā-cyutā satī ||81|| aṇimādīti daṇḍānantaraṁ svaṁ sutalaṁ prasthāpayantaṁ bhagavantaṁ prati </w:t>
      </w:r>
      <w:r>
        <w:rPr>
          <w:rFonts w:eastAsia="MS Minchofalt"/>
          <w:bCs/>
        </w:rPr>
        <w:t>śrī</w:t>
      </w:r>
      <w:r>
        <w:rPr>
          <w:rFonts w:eastAsia="MS Minchofalt"/>
          <w:bCs/>
          <w:lang w:val="en-US"/>
        </w:rPr>
        <w:t>-bali-vacanaṁ | avīcir naraka-</w:t>
      </w:r>
      <w:r>
        <w:rPr>
          <w:rFonts w:eastAsia="MS Minchofalt"/>
          <w:bCs/>
        </w:rPr>
        <w:t>viśeṣ</w:t>
      </w:r>
      <w:r>
        <w:rPr>
          <w:rFonts w:eastAsia="MS Minchofalt"/>
          <w:bCs/>
          <w:lang w:val="en-US"/>
        </w:rPr>
        <w:t>aḥ ||82||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Pr="00D2007F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 xml:space="preserve">hrāseti | iyaṁ sambhrama-prītiḥ baddha-mūlā | </w:t>
      </w:r>
      <w:r>
        <w:rPr>
          <w:rFonts w:eastAsia="MS Minchofalt"/>
          <w:bCs/>
        </w:rPr>
        <w:t>ata eva</w:t>
      </w:r>
      <w:r>
        <w:rPr>
          <w:rFonts w:eastAsia="MS Minchofalt"/>
          <w:bCs/>
          <w:lang w:val="en-US"/>
        </w:rPr>
        <w:t xml:space="preserve"> hrāsa-śaṅkā-rahitā sā prema ucyate ||81|| daṇḍa-prasādayor anantaraṁ </w:t>
      </w:r>
      <w:r>
        <w:rPr>
          <w:rFonts w:eastAsia="MS Minchofalt"/>
          <w:bCs/>
        </w:rPr>
        <w:t>śrī</w:t>
      </w:r>
      <w:r>
        <w:rPr>
          <w:rFonts w:eastAsia="MS Minchofalt"/>
          <w:bCs/>
          <w:lang w:val="en-US"/>
        </w:rPr>
        <w:t>-bali-vacanaṁ | aṇimādi-sukha-samudrasya taraṅgam, avīcir naraka-</w:t>
      </w:r>
      <w:r>
        <w:rPr>
          <w:rFonts w:eastAsia="MS Minchofalt"/>
          <w:bCs/>
        </w:rPr>
        <w:t>viśeṣ</w:t>
      </w:r>
      <w:r>
        <w:rPr>
          <w:rFonts w:eastAsia="MS Minchofalt"/>
          <w:bCs/>
          <w:lang w:val="en-US"/>
        </w:rPr>
        <w:t>aḥ, taj-janya-duḥkha-pravāhaṁ vā māṁ naya ||82||</w:t>
      </w:r>
    </w:p>
    <w:p w:rsidR="002D03E4" w:rsidRPr="00D2007F" w:rsidRDefault="002D03E4" w:rsidP="005C5EB6">
      <w:pPr>
        <w:rPr>
          <w:rFonts w:eastAsia="MS Minchofalt"/>
          <w:b/>
          <w:bCs/>
          <w:lang w:val="en-US"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>83</w:t>
      </w:r>
      <w:r>
        <w:rPr>
          <w:rFonts w:eastAsia="MS Minchofalt"/>
          <w:b/>
          <w:bCs/>
        </w:rPr>
        <w:t xml:space="preserve"> ||</w:t>
      </w:r>
    </w:p>
    <w:p w:rsidR="002D03E4" w:rsidRPr="00953FC9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</w:rPr>
        <w:t>yathā vā—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ruṣājvalita-buddhinā bhṛgu-sutena śapto’py alaṁ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mayā hṛta-jagat-trayo’py atanu-kaitavaṁ tanvatā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vinindya kṛta-bandhano’py uraga-rāja-pāśair balād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arajyata sa mayy aho dviguṇam eva vairocaniḥ ||</w:t>
      </w:r>
    </w:p>
    <w:p w:rsidR="002D03E4" w:rsidRDefault="002D03E4" w:rsidP="005C5EB6">
      <w:pPr>
        <w:rPr>
          <w:rFonts w:eastAsia="MS Minchofalt"/>
        </w:rPr>
      </w:pPr>
    </w:p>
    <w:p w:rsidR="002D03E4" w:rsidRPr="00E85E6B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lang w:val="en-US"/>
        </w:rPr>
        <w:t>ruṣeti | bali-sadanād āgamanānantaram uddhavaṁ prati śrī-kṛṣṇa-vacanam ||83||</w:t>
      </w:r>
    </w:p>
    <w:p w:rsidR="002D03E4" w:rsidRPr="00E85E6B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4B06D9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  <w:lang w:val="en-US"/>
        </w:rPr>
        <w:t xml:space="preserve"> ruṣeti | bali-sadanād āgamanānantaram uddhavaṁ prati śrī-kṛṣṇa-vacanam | bhṛgu-sutaḥ śukraḥ | </w:t>
      </w:r>
      <w:r w:rsidRPr="00425B2E">
        <w:rPr>
          <w:rFonts w:eastAsia="MS Minchofalt"/>
          <w:bCs/>
          <w:color w:val="0000FF"/>
          <w:lang w:val="en-US"/>
        </w:rPr>
        <w:t xml:space="preserve">śukro bhṛgur bhṛgu-sutaḥ sita āsphūrjitaś ceti </w:t>
      </w:r>
      <w:r w:rsidRPr="00425B2E">
        <w:rPr>
          <w:rFonts w:eastAsia="MS Minchofalt"/>
          <w:bCs/>
          <w:color w:val="FF0000"/>
          <w:lang w:val="en-US"/>
        </w:rPr>
        <w:t>varāha-saṁhitādau</w:t>
      </w:r>
      <w:r>
        <w:rPr>
          <w:rFonts w:eastAsia="MS Minchofalt"/>
          <w:bCs/>
          <w:lang w:val="en-US"/>
        </w:rPr>
        <w:t xml:space="preserve"> |83||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Pr="00425B2E" w:rsidRDefault="002D03E4" w:rsidP="005C5EB6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ruṣeti | bali-sadanād āgamanānantaram uddhavaṁ prati śrī-kṛṣṇasya vacanam | bhṛgu-sutena śukrācāryeṇa vairocanir baliḥ ||83||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>84-8</w:t>
      </w:r>
      <w:r>
        <w:rPr>
          <w:rFonts w:eastAsia="MS Minchofalt"/>
          <w:b/>
          <w:bCs/>
        </w:rPr>
        <w:t>5 ||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snehaḥ—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sāndraś citta-dravaṁ kurvan premā sneha itīryate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kṣaṇikasyāpi neha syād visleṣasya sahiṣṇutā ||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</w:rPr>
        <w:t>yathā—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dambhena bāṣpāmbu-jharasya keśavaṁ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vīkṣya dravac-cittam asusruvat tava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ity uccakair dhārayato vicittatāṁ</w:t>
      </w:r>
    </w:p>
    <w:p w:rsidR="002D03E4" w:rsidRPr="002E3C67" w:rsidRDefault="002D03E4" w:rsidP="005C5EB6">
      <w:pPr>
        <w:pStyle w:val="Versequote"/>
        <w:rPr>
          <w:rFonts w:eastAsia="MS Minchofalt"/>
        </w:rPr>
      </w:pPr>
      <w:r w:rsidRPr="002E3C67">
        <w:rPr>
          <w:rFonts w:eastAsia="MS Minchofalt"/>
        </w:rPr>
        <w:t>citrā na te dāruka dāru-kalpatā ||</w:t>
      </w:r>
    </w:p>
    <w:p w:rsidR="002D03E4" w:rsidRPr="002E3C67" w:rsidRDefault="002D03E4" w:rsidP="005C5EB6">
      <w:pPr>
        <w:rPr>
          <w:rFonts w:eastAsia="MS Minchofalt"/>
          <w:lang w:val="en-US"/>
        </w:rPr>
      </w:pPr>
    </w:p>
    <w:p w:rsidR="002D03E4" w:rsidRPr="002E3C67" w:rsidRDefault="002D03E4" w:rsidP="005C5EB6">
      <w:pPr>
        <w:rPr>
          <w:rFonts w:eastAsia="MS Minchofalt"/>
          <w:b/>
          <w:lang w:val="en-US"/>
        </w:rPr>
      </w:pPr>
      <w:r>
        <w:rPr>
          <w:rFonts w:eastAsia="MS Minchofalt"/>
          <w:b/>
          <w:bCs/>
        </w:rPr>
        <w:t>śrī-jīvaḥ</w:t>
      </w:r>
      <w:r w:rsidRPr="002E3C67">
        <w:rPr>
          <w:rFonts w:eastAsia="MS Minchofalt"/>
          <w:b/>
          <w:bCs/>
          <w:lang w:val="en-US"/>
        </w:rPr>
        <w:t xml:space="preserve">, </w:t>
      </w: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</w:rPr>
        <w:t xml:space="preserve"> </w:t>
      </w:r>
      <w:r w:rsidRPr="002E3C67">
        <w:rPr>
          <w:rFonts w:eastAsia="MS Minchofalt"/>
          <w:i/>
          <w:iCs/>
          <w:lang w:val="en-US"/>
        </w:rPr>
        <w:t>na vyākhyātam |</w:t>
      </w:r>
    </w:p>
    <w:p w:rsidR="002D03E4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E85E6B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  <w:lang w:val="en-US"/>
        </w:rPr>
        <w:t xml:space="preserve"> iha snehe jāte sati kṣaṇikasyāpi viyog</w:t>
      </w:r>
      <w:r>
        <w:rPr>
          <w:rFonts w:eastAsia="MS Minchofalt"/>
          <w:bCs/>
        </w:rPr>
        <w:t>asya</w:t>
      </w:r>
      <w:r>
        <w:rPr>
          <w:rFonts w:eastAsia="MS Minchofalt"/>
          <w:bCs/>
          <w:lang w:val="en-US"/>
        </w:rPr>
        <w:t xml:space="preserve"> na hi sahiṣṇutā syāt ||84|| keśavaṁ vīkṣya bāspāmbu-jhar</w:t>
      </w:r>
      <w:r>
        <w:rPr>
          <w:rFonts w:eastAsia="MS Minchofalt"/>
          <w:bCs/>
        </w:rPr>
        <w:t>asya</w:t>
      </w:r>
      <w:r>
        <w:rPr>
          <w:rFonts w:eastAsia="MS Minchofalt"/>
          <w:bCs/>
          <w:lang w:val="en-US"/>
        </w:rPr>
        <w:t xml:space="preserve"> netra-jala-pravāh</w:t>
      </w:r>
      <w:r>
        <w:rPr>
          <w:rFonts w:eastAsia="MS Minchofalt"/>
          <w:bCs/>
        </w:rPr>
        <w:t>asya</w:t>
      </w:r>
      <w:r>
        <w:rPr>
          <w:rFonts w:eastAsia="MS Minchofalt"/>
          <w:bCs/>
          <w:lang w:val="en-US"/>
        </w:rPr>
        <w:t xml:space="preserve"> dambhena miṣ</w:t>
      </w:r>
      <w:r>
        <w:rPr>
          <w:rFonts w:eastAsia="MS Minchofalt"/>
          <w:bCs/>
        </w:rPr>
        <w:t>eṇa</w:t>
      </w:r>
      <w:r>
        <w:rPr>
          <w:rFonts w:eastAsia="MS Minchofalt"/>
          <w:bCs/>
          <w:lang w:val="en-US"/>
        </w:rPr>
        <w:t xml:space="preserve"> tava dravī</w:t>
      </w:r>
      <w:r>
        <w:rPr>
          <w:rFonts w:eastAsia="MS Minchofalt"/>
          <w:bCs/>
        </w:rPr>
        <w:t>bhūtaṁ</w:t>
      </w:r>
      <w:r>
        <w:rPr>
          <w:rFonts w:eastAsia="MS Minchofalt"/>
          <w:bCs/>
          <w:lang w:val="en-US"/>
        </w:rPr>
        <w:t xml:space="preserve"> cittam asusravat iti citt</w:t>
      </w:r>
      <w:r>
        <w:rPr>
          <w:rFonts w:eastAsia="MS Minchofalt"/>
          <w:bCs/>
        </w:rPr>
        <w:t>asya</w:t>
      </w:r>
      <w:r>
        <w:rPr>
          <w:rFonts w:eastAsia="MS Minchofalt"/>
          <w:bCs/>
          <w:lang w:val="en-US"/>
        </w:rPr>
        <w:t xml:space="preserve"> sāmstyenaiva sravaṇād dhetoḥ uccair </w:t>
      </w:r>
      <w:r>
        <w:rPr>
          <w:rFonts w:eastAsia="MS Minchofalt"/>
          <w:bCs/>
        </w:rPr>
        <w:t>yathā</w:t>
      </w:r>
      <w:r w:rsidRPr="00E85E6B">
        <w:rPr>
          <w:rFonts w:eastAsia="MS Minchofalt"/>
          <w:bCs/>
          <w:lang w:val="en-US"/>
        </w:rPr>
        <w:t xml:space="preserve"> syāt </w:t>
      </w:r>
      <w:r>
        <w:rPr>
          <w:rFonts w:eastAsia="MS Minchofalt"/>
          <w:bCs/>
        </w:rPr>
        <w:t>tathā</w:t>
      </w:r>
      <w:r w:rsidRPr="00E85E6B">
        <w:rPr>
          <w:rFonts w:eastAsia="MS Minchofalt"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 xml:space="preserve"> vicittatāṁ citta-śūnyatāṁ dhārayatas tava, he dāruka ! dāru-kalpatā na citrā, acetan</w:t>
      </w:r>
      <w:r>
        <w:rPr>
          <w:rFonts w:eastAsia="MS Minchofalt"/>
          <w:bCs/>
        </w:rPr>
        <w:t>asya</w:t>
      </w:r>
      <w:r>
        <w:rPr>
          <w:rFonts w:eastAsia="MS Minchofalt"/>
          <w:bCs/>
          <w:lang w:val="en-US"/>
        </w:rPr>
        <w:t xml:space="preserve"> dāru-sa</w:t>
      </w:r>
      <w:r>
        <w:rPr>
          <w:rFonts w:eastAsia="MS Minchofalt"/>
          <w:bCs/>
        </w:rPr>
        <w:t>dṛś</w:t>
      </w:r>
      <w:r>
        <w:rPr>
          <w:rFonts w:eastAsia="MS Minchofalt"/>
          <w:bCs/>
          <w:lang w:val="en-US"/>
        </w:rPr>
        <w:t xml:space="preserve">atā yuktaivety arthaḥ | </w:t>
      </w:r>
      <w:r>
        <w:rPr>
          <w:rFonts w:eastAsia="MS Minchofalt"/>
          <w:bCs/>
        </w:rPr>
        <w:t>asya</w:t>
      </w:r>
      <w:r>
        <w:rPr>
          <w:rFonts w:eastAsia="MS Minchofalt"/>
          <w:bCs/>
          <w:lang w:val="en-US"/>
        </w:rPr>
        <w:t xml:space="preserve"> </w:t>
      </w:r>
      <w:r>
        <w:rPr>
          <w:rFonts w:eastAsia="MS Minchofalt"/>
          <w:bCs/>
        </w:rPr>
        <w:t>śrī</w:t>
      </w:r>
      <w:r>
        <w:rPr>
          <w:rFonts w:eastAsia="MS Minchofalt"/>
          <w:bCs/>
          <w:lang w:val="en-US"/>
        </w:rPr>
        <w:t>-kṛṣṇ</w:t>
      </w:r>
      <w:r>
        <w:rPr>
          <w:rFonts w:eastAsia="MS Minchofalt"/>
          <w:bCs/>
        </w:rPr>
        <w:t>asya</w:t>
      </w:r>
      <w:r>
        <w:rPr>
          <w:rFonts w:eastAsia="MS Minchofalt"/>
          <w:bCs/>
          <w:lang w:val="en-US"/>
        </w:rPr>
        <w:t xml:space="preserve"> darśanāj jāt</w:t>
      </w:r>
      <w:r>
        <w:rPr>
          <w:rFonts w:eastAsia="MS Minchofalt"/>
          <w:bCs/>
        </w:rPr>
        <w:t>asya</w:t>
      </w:r>
      <w:r>
        <w:rPr>
          <w:rFonts w:eastAsia="MS Minchofalt"/>
          <w:bCs/>
          <w:lang w:val="en-US"/>
        </w:rPr>
        <w:t xml:space="preserve"> stambha-</w:t>
      </w:r>
      <w:r>
        <w:rPr>
          <w:rFonts w:eastAsia="MS Minchofalt"/>
          <w:bCs/>
        </w:rPr>
        <w:t>bhāv</w:t>
      </w:r>
      <w:r>
        <w:rPr>
          <w:rFonts w:eastAsia="MS Minchofalt"/>
          <w:bCs/>
          <w:lang w:val="en-US"/>
        </w:rPr>
        <w:t>asyānya-</w:t>
      </w:r>
      <w:r>
        <w:rPr>
          <w:rFonts w:eastAsia="MS Minchofalt"/>
          <w:bCs/>
        </w:rPr>
        <w:t>kāraṇ</w:t>
      </w:r>
      <w:r>
        <w:rPr>
          <w:rFonts w:eastAsia="MS Minchofalt"/>
          <w:bCs/>
          <w:lang w:val="en-US"/>
        </w:rPr>
        <w:t>a-jany</w:t>
      </w:r>
      <w:r>
        <w:rPr>
          <w:rFonts w:eastAsia="MS Minchofalt"/>
          <w:bCs/>
        </w:rPr>
        <w:t>atv</w:t>
      </w:r>
      <w:r>
        <w:rPr>
          <w:rFonts w:eastAsia="MS Minchofalt"/>
          <w:bCs/>
          <w:lang w:val="en-US"/>
        </w:rPr>
        <w:t xml:space="preserve">a-kathanād utprekṣā gamyā </w:t>
      </w:r>
      <w:r>
        <w:rPr>
          <w:rFonts w:eastAsia="MS Minchofalt"/>
          <w:bCs/>
        </w:rPr>
        <w:t>iti bhāvaḥ</w:t>
      </w:r>
      <w:r>
        <w:rPr>
          <w:rFonts w:eastAsia="MS Minchofalt"/>
          <w:bCs/>
          <w:lang w:val="en-US"/>
        </w:rPr>
        <w:t xml:space="preserve"> ||85||</w:t>
      </w:r>
    </w:p>
    <w:p w:rsidR="002D03E4" w:rsidRPr="000B77EA" w:rsidRDefault="002D03E4" w:rsidP="005C5EB6">
      <w:pPr>
        <w:rPr>
          <w:rFonts w:eastAsia="MS Minchofalt"/>
          <w:b/>
          <w:bCs/>
          <w:lang w:val="en-US"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>86</w:t>
      </w:r>
      <w:r>
        <w:rPr>
          <w:rFonts w:eastAsia="MS Minchofalt"/>
          <w:b/>
          <w:bCs/>
        </w:rPr>
        <w:t xml:space="preserve"> ||</w:t>
      </w:r>
    </w:p>
    <w:p w:rsidR="002D03E4" w:rsidRPr="00953FC9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</w:rPr>
        <w:t>yathā vā—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patnīṁ ratna-nidheḥ parām upaharan pūreṇa bāṣpāmbhasāṁ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rajyan-mañjula-kaṇṭha-garbha-luṭhita-stotrākṣaropakramaḥ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cumban phulla-kadamba-ḍambara-tulāṅgaiḥ samīkṣyācyutaṁ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stabdho’py abhyadhikāṁ śriyaṁ praṇamatāṁ vṛndād dadhāroddhavaḥ ||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Pr="000B77EA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lang w:val="en-US"/>
        </w:rPr>
        <w:t>rajyan sneha-janita-svara-viśeṣa-mādhuryaṁ bibhrat, tathā svabhāvata eva mañjulas tat-tad-gīr-mādhurī manoharas tādṛśo yaḥ kaṇṭhaḥ, tasya yo garbho madhya-bhāgas tatraiva luṭhita itas tataḥ skhalann eva bhraman stotrākṣarāṇāṁ upakramo yatra saḥ ||86||</w:t>
      </w:r>
    </w:p>
    <w:p w:rsidR="002D03E4" w:rsidRPr="000B77EA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875522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rajyan sneha-janita-svara-viśeṣa-mādhuryaṁ bibhrat, tathā svabhāvata eva mañjulas tat-gīta-mādhurī manoharas tathā kaṇṭha-garbha-luṭhitaḥ, kaṇṭha-madhye itas tataḥ skhalann eva bhraman stotrākṣarāṇāṁ upakramo yatra saḥ ||86||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  <w:lang w:val="en-US"/>
        </w:rPr>
        <w:t xml:space="preserve"> bāṣpāmbhasāṁ pravāheṇa karaṇena ratnanidheḥ samudrasya parāṁ śreṣṭhāṁ patnīṁ nadīṁ upaharan arthāt utpādayan stava-pāṭhārthaṁ sneha-janita-svara-viśeṣa-mādhuryaṁ bibhrat, tathā svabhāvata eva mañjulo yaḥ kaṇṭhaḥ, tasya yo garbho madhya-bhāgas tatraiva luṭhita itas tataḥ skhalann eva stotrākṣarāṇāṁ upakramo yatra | anena svara-bhaṅga uktaḥ, phulla-kadambasya ḍambara-tulāṁ atiśaya-tulanāṁ aṅgaiḥ karaṇaiḥ cumban arthā svīkurvan ity anena romañca uktaḥ | praṇatānāṁ samūhāt adhikāṁ śriyaṁ dadhāra ||86||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 xml:space="preserve">87 </w:t>
      </w:r>
      <w:r>
        <w:rPr>
          <w:rFonts w:eastAsia="MS Minchofalt"/>
          <w:b/>
          <w:bCs/>
        </w:rPr>
        <w:t>||</w:t>
      </w:r>
    </w:p>
    <w:p w:rsidR="002D03E4" w:rsidRPr="00953FC9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rāgaḥ</w:t>
      </w:r>
      <w:r>
        <w:rPr>
          <w:rFonts w:eastAsia="MS Minchofalt"/>
        </w:rPr>
        <w:t>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snehaḥ sa rāgo yena syāt sukhaṁ duḥkham api sphuṭam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tat-sambandha-lave’py atra prītiḥ prāṇa-vyayair api ||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Pr="001F1FD0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lang w:val="en-US"/>
        </w:rPr>
        <w:t xml:space="preserve">sa sneha eva rāgaḥ syāt | kīdṛśaḥ san ? tasya śrī-kṛṣṇasya sākṣāt-kāreṇa vā, tat-tulya-sphuraṇena vā, kṛpā-lābhena vā, yaḥ sambandha-viśeṣas tad-antaraṅgatā-lābhas tasya leśe’pi jāte, yena snehena duḥkhaṁ api sukhaṁ sphuṭaṁ syāt, sukhatayā pratibhātīty arthaḥ | tatra ca sati yena prāṇa-vyayaiḥ nāśa-paryantair api prāṇasya kṣayaiḥ prītis tad-ānukūlyaṁ kriyate </w:t>
      </w:r>
      <w:r w:rsidRPr="001F1FD0">
        <w:rPr>
          <w:rFonts w:eastAsia="MS Minchofalt"/>
          <w:bCs/>
          <w:lang w:val="en-US"/>
        </w:rPr>
        <w:t>ity arthaḥ |</w:t>
      </w:r>
      <w:r>
        <w:rPr>
          <w:rFonts w:eastAsia="MS Minchofalt"/>
          <w:bCs/>
          <w:lang w:val="en-US"/>
        </w:rPr>
        <w:t xml:space="preserve"> tat-sambandhābhāve tu sukha api duḥkhaṁ syād iti śeṣaḥ | tad eva tādṛśaḥ san </w:t>
      </w:r>
      <w:r w:rsidRPr="001F1FD0">
        <w:rPr>
          <w:rFonts w:eastAsia="MS Minchofalt"/>
          <w:bCs/>
          <w:lang w:val="en-US"/>
        </w:rPr>
        <w:t>ity arthaḥ |</w:t>
      </w:r>
      <w:r>
        <w:rPr>
          <w:rFonts w:eastAsia="MS Minchofalt"/>
          <w:bCs/>
          <w:lang w:val="en-US"/>
        </w:rPr>
        <w:t>|87||</w:t>
      </w:r>
    </w:p>
    <w:p w:rsidR="002D03E4" w:rsidRPr="001F1FD0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230835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  <w:lang w:val="en-US"/>
        </w:rPr>
        <w:t xml:space="preserve"> yena snehena smaraṇādija-mano-draveṇa duḥkhaṁ api sphuṭam sukhaṁ syāt | sa rāgaḥ syāt | atra rāge sati tat-sambandha-lave’pi prāṇa-vyayaih vināśa-paryantair api prāṇasyāpakṣayaiḥ prītiḥ sukhaṁ bhavati | tat-sambandha-rahite parama-sukhe’pi duḥkhaṁ ity arthād bodhyam ||87||</w:t>
      </w:r>
    </w:p>
    <w:p w:rsidR="002D03E4" w:rsidRPr="00230835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230835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  <w:lang w:val="en-US"/>
        </w:rPr>
        <w:t xml:space="preserve"> yena snehena hetunā duḥkha-janakam api vastu śrī-kṛṣṇa-sambandha-leśa-vaśāt sukha-janakaṁ syāt, snehaḥ rāgaḥ kīrtyate | tat-sambandhābhāve tu sukham api dṛśsaṁ syāt ity api jñeyam | evaṁ yena hetunā prāṇānāṁ vyayaih nāśa-paryantair api prītis tad-ānukūlyaṁ kriyate </w:t>
      </w:r>
      <w:r w:rsidRPr="00230835">
        <w:rPr>
          <w:rFonts w:eastAsia="MS Minchofalt"/>
          <w:bCs/>
          <w:lang w:val="en-US"/>
        </w:rPr>
        <w:t>ity arthaḥ |</w:t>
      </w:r>
      <w:r>
        <w:rPr>
          <w:rFonts w:eastAsia="MS Minchofalt"/>
          <w:bCs/>
          <w:lang w:val="en-US"/>
        </w:rPr>
        <w:t xml:space="preserve"> tathā ca snehasya yadā etādṛśotkarṣas tadaiva sa rāgo bhavatīti bhāvaḥ ||87||</w:t>
      </w:r>
    </w:p>
    <w:p w:rsidR="002D03E4" w:rsidRPr="00C34EAD" w:rsidRDefault="002D03E4" w:rsidP="005C5EB6">
      <w:pPr>
        <w:rPr>
          <w:rFonts w:eastAsia="MS Minchofalt"/>
          <w:b/>
          <w:bCs/>
          <w:lang w:val="en-US"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>88</w:t>
      </w:r>
      <w:r>
        <w:rPr>
          <w:rFonts w:eastAsia="MS Minchofalt"/>
          <w:b/>
          <w:bCs/>
        </w:rPr>
        <w:t xml:space="preserve"> ||</w:t>
      </w:r>
    </w:p>
    <w:p w:rsidR="002D03E4" w:rsidRPr="000B77EA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</w:rPr>
        <w:t>yathā—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gurur api bhujagād bhīs takṣakāt prājya-rājya-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cyutir atiśayinī ca prāya-caryā ca gurvī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atanuta mudam uccaiḥ kṛṣṇa-līlā-sudhāntar-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viharaṇa-sacivatvād auttareyasya rājñaḥ ||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Pr="001F1FD0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lang w:val="en-US"/>
        </w:rPr>
        <w:t>atra tādṛśa-sphuraṇenodāharan sākṣāt-kāreṇa kaimutyaṁ vyañjayati—gurur iti | prājyaṁ pracuraṁ | prāya-caryā prāṇās tam anaśana-vratam | auttareyasya śrī-parīkṣitaḥ ||88||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Pr="00C34EAD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  <w:lang w:val="en-US"/>
        </w:rPr>
        <w:t xml:space="preserve"> gurur api mṛtyu-dāyikāpīty arthaḥ | atiśayinī punaḥ prāpti-sambhāvanā-rahitāpi | paricaryā strī-putrādi-saṅga-tyaga-saṅga-vad anaśana-vratam | gurvī jīvana-paryantā | prājya-rājya-cyuti-prāya-caryayor muda-vistāritvād rāgaḥ | bhiyo mud-vistārikātvād anubhāva-lakṣaṇaṁ, bhiyaḥ pūrvam api rājñi pāriṣadatvāt, kṛṣṇa-līlāntar-bahir-viharaṇasya sambhavāt tasyās tat-poṣitvāt sambandhavattvam ||88|| 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Pr="004B7437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takṣakāt gurur bhītaḥ tathātiśayinī pracura-rājya-cyutiḥ, evaṁ prāya-caryā prāṇāntam anaśana-vrataṁ, etat sarvaṁ parama-duḥkha-janakam api śrī-kṛṣṇa-līlā-sudhā-madhye viharaṇasya sacivatvāt sahāyatvāt auttareyasya rājñaḥ śrī-parīkṣitaḥ mudam atanuta, bhayādīnāṁ kṛṣṇa-kathāyāṁ gāḍhāsakti-janakatvāt sacivatvaṁ jñeyam iti bhāvaḥ ||88||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>89</w:t>
      </w:r>
      <w:r>
        <w:rPr>
          <w:rFonts w:eastAsia="MS Minchofalt"/>
          <w:b/>
          <w:bCs/>
        </w:rPr>
        <w:t xml:space="preserve"> ||</w:t>
      </w:r>
    </w:p>
    <w:p w:rsidR="002D03E4" w:rsidRPr="00953FC9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</w:rPr>
        <w:t>yathā vā—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keśavasya karuṇā-lave’pi ced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bāḍavo’pi kila ṣāḍavo mama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asya yady adayatā-kuśa-sthalī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pūrṇa-siddhir api me kuśasthalī ||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Pr="00FB00EA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lang w:val="en-US"/>
        </w:rPr>
        <w:t>atra tat-sambandhābhāve tud-āharaṇaṁ jñeyam | atha kṛpā-lābhālābhābhyāṁ udāharanti—keśavasyeti | ṣāḍavaḥ pānaka-viśeṣaḥ | kuśasthalī dvārakā ||89||</w:t>
      </w:r>
    </w:p>
    <w:p w:rsidR="002D03E4" w:rsidRPr="00FB00EA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FB00EA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bāḍavo baḍavāgniḥ ṣāḍavaḥ pānaka-viśeṣaḥ | bāḍave pīte’sya karuṇālavo’pi cet tadā ṣāḍavaḥ sa peya ity arthaḥ | bāḍavaḥ ṣāḍava iti rāgatvaṁ, karuṇā-lavārthaṁ bāḍava-pānena prāṇa-vyaye tatra bāḍavatva-mananād anubhāvatā ca | kuśasthalī dvārakā | kuśasthalī kuśair vṛtā sthalī, tatra vāse yady adayatā tadā kuśa-sthalīva sātyājyety arthaḥ ||89||</w:t>
      </w:r>
    </w:p>
    <w:p w:rsidR="002D03E4" w:rsidRPr="00FB00EA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FB00EA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  <w:lang w:val="en-US"/>
        </w:rPr>
        <w:t xml:space="preserve"> ṣāḍavaḥ pānaka-viśeṣaḥ | tat-sambandhābhāve udāharaṇam āha—asyeti | kuśasthalī dvārakā ||89||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 xml:space="preserve">90-91 </w:t>
      </w:r>
      <w:r>
        <w:rPr>
          <w:rFonts w:eastAsia="MS Minchofalt"/>
          <w:b/>
          <w:bCs/>
        </w:rPr>
        <w:t>||</w:t>
      </w:r>
    </w:p>
    <w:p w:rsidR="002D03E4" w:rsidRPr="00953FC9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prāya ādya-dvaye premā snehaḥ pāriṣadeṣv asau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parīkṣiti bhaved-rāgo dāruke ca tathoddhave ||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vrajānugeṣv anekeṣu raktaka-pramukheṣu ca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asminn abhyudite bhāvaḥ prāyaḥ syāt sakhya-leśa-bhāk 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Pr="00CB133E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lang w:val="en-US"/>
        </w:rPr>
        <w:t>tatrādhikṛtāśrita-pārṣadānugeṣu vyavasthām āha—prāya ādya-dvaya iti | prāyo-grahaṇaṁ—</w:t>
      </w:r>
      <w:r>
        <w:rPr>
          <w:rFonts w:eastAsia="MS Minchofalt"/>
          <w:bCs/>
          <w:color w:val="0000FF"/>
          <w:lang w:val="en-US"/>
        </w:rPr>
        <w:t xml:space="preserve">yarhy ambujākṣāpasasāra bho bhavān </w:t>
      </w:r>
      <w:r>
        <w:rPr>
          <w:rFonts w:eastAsia="MS Minchofalt"/>
          <w:bCs/>
          <w:lang w:val="en-US"/>
        </w:rPr>
        <w:t>[bhā.pu. 1.11.9] ity ādi dvārakā-vāsi-vacane rāgasyāpi sparśa-darśanāt | parīkṣitīti—</w:t>
      </w:r>
      <w:r>
        <w:rPr>
          <w:rFonts w:eastAsia="MS Minchofalt"/>
          <w:bCs/>
          <w:color w:val="0000FF"/>
          <w:lang w:val="en-US"/>
        </w:rPr>
        <w:t xml:space="preserve">naiṣātiduḥsahā kṣuṇ māṁ </w:t>
      </w:r>
      <w:r>
        <w:rPr>
          <w:rFonts w:eastAsia="MS Minchofalt"/>
          <w:bCs/>
          <w:lang w:val="en-US"/>
        </w:rPr>
        <w:t xml:space="preserve">[bhā.pu. 10.1.13] ity ādi tad-vākyāt | dāruke ca yathā, </w:t>
      </w:r>
      <w:r>
        <w:rPr>
          <w:rFonts w:eastAsia="MS Minchofalt"/>
          <w:bCs/>
          <w:color w:val="0000FF"/>
          <w:lang w:val="en-US"/>
        </w:rPr>
        <w:t xml:space="preserve">apaśyatas te caraṇāmbujaṁ prabho dṛṣṭiḥ praṇaṣṭā </w:t>
      </w:r>
      <w:r>
        <w:rPr>
          <w:rFonts w:eastAsia="MS Minchofalt"/>
          <w:bCs/>
          <w:lang w:val="en-US"/>
        </w:rPr>
        <w:t>[bhā.pu. 11.30.43] ity ādi tad-vākyāt | uddhave ca, yathā—</w:t>
      </w:r>
      <w:r>
        <w:rPr>
          <w:rFonts w:eastAsia="MS Minchofalt"/>
          <w:bCs/>
          <w:color w:val="0000FF"/>
          <w:lang w:val="en-US"/>
        </w:rPr>
        <w:t xml:space="preserve">sudustyaja-sneha-viyoga-kātaraḥ </w:t>
      </w:r>
      <w:r>
        <w:rPr>
          <w:rFonts w:eastAsia="MS Minchofalt"/>
          <w:bCs/>
          <w:lang w:val="en-US"/>
        </w:rPr>
        <w:t xml:space="preserve">[bhā.pu. 11.29.46] ity ādeḥ | sādhāraṇeṣv apy anugeṣu prāya īdṛśa evety abhipretya tad-viśeṣeṣu viśeṣam āha—vrajānugeṣv iti | asminn abhyudite rāge bhāvaḥ prītyākhyo’pi prāyaḥ syād iti praṇayāṁśa-mayatve satīty arthaḥ ||90-91|| 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Pr="00CB133E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  <w:lang w:val="en-US"/>
        </w:rPr>
        <w:t xml:space="preserve"> ādya-dvaye adhikṛtāśrayayoḥ | prāya iti sotkaṇṭhaṁ </w:t>
      </w:r>
      <w:r>
        <w:rPr>
          <w:rFonts w:eastAsia="MS Minchofalt"/>
          <w:bCs/>
          <w:color w:val="0000FF"/>
          <w:lang w:val="en-US"/>
        </w:rPr>
        <w:t xml:space="preserve">muralī-kalā-parimalān </w:t>
      </w:r>
      <w:r>
        <w:rPr>
          <w:rFonts w:eastAsia="MS Minchofalt"/>
          <w:bCs/>
          <w:lang w:val="en-US"/>
        </w:rPr>
        <w:t>ity ādau snehasyāpi darśanāt vrajānugāsv anekeṣv ity anena purānugeṣv ekasmin sa-dvitīye vā rāgo’nyeṣu sarveṣu vrajānugeṣu keṣucid eva sneha iti gamyate ||90|| asmin rāge | bhāvaḥ sambhrama-prītyākhyaḥ sthāyī | sakhyaṁ viśrambha-rūpaṁ | prāya iti kasyacid ity udite’pi rāge bhāvaḥ sakhya-leśa-bhāg na syād iti ||91||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Pr="001F4A54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  <w:lang w:val="en-US"/>
        </w:rPr>
        <w:t xml:space="preserve"> atrādhikṛtāśrita-pārṣadānugeṣu vyavasthām āha—prāya ādya iti | ādya-dvaye adhikṛtāśrita-dvaye prāyo-grahaṇaṁ—</w:t>
      </w:r>
      <w:r>
        <w:rPr>
          <w:rFonts w:eastAsia="MS Minchofalt"/>
          <w:bCs/>
          <w:color w:val="0000FF"/>
          <w:lang w:val="en-US"/>
        </w:rPr>
        <w:t xml:space="preserve">yarhy ambujākṣāpasasāra bho bhavān </w:t>
      </w:r>
      <w:r>
        <w:rPr>
          <w:rFonts w:eastAsia="MS Minchofalt"/>
          <w:bCs/>
          <w:lang w:val="en-US"/>
        </w:rPr>
        <w:t>[bhā.pu. 1.11.9] ity-ādy-āśrita-dvārakā-vāsi-vacanena rāgasyāpi sparśanāt | parīkṣitīti—</w:t>
      </w:r>
      <w:r>
        <w:rPr>
          <w:rFonts w:eastAsia="MS Minchofalt"/>
          <w:bCs/>
          <w:color w:val="0000FF"/>
          <w:lang w:val="en-US"/>
        </w:rPr>
        <w:t xml:space="preserve">naiṣātiduḥsahā kṣuṇ māṁ </w:t>
      </w:r>
      <w:r>
        <w:rPr>
          <w:rFonts w:eastAsia="MS Minchofalt"/>
          <w:bCs/>
          <w:lang w:val="en-US"/>
        </w:rPr>
        <w:t xml:space="preserve">[bhā.pu. 10.1.13] iti vākyāt | dāruke ca yathā, </w:t>
      </w:r>
      <w:r>
        <w:rPr>
          <w:rFonts w:eastAsia="MS Minchofalt"/>
          <w:bCs/>
          <w:color w:val="0000FF"/>
          <w:lang w:val="en-US"/>
        </w:rPr>
        <w:t xml:space="preserve">apaśyatas te caraṇāmbujaṁ prabho dṛṣṭiḥ praṇaṣṭā </w:t>
      </w:r>
      <w:r>
        <w:rPr>
          <w:rFonts w:eastAsia="MS Minchofalt"/>
          <w:bCs/>
          <w:lang w:val="en-US"/>
        </w:rPr>
        <w:t>[bhā.pu. 11.30.43] iti tad-vākyāt | uddhave, yathā—</w:t>
      </w:r>
      <w:r>
        <w:rPr>
          <w:rFonts w:eastAsia="MS Minchofalt"/>
          <w:bCs/>
          <w:color w:val="0000FF"/>
          <w:lang w:val="en-US"/>
        </w:rPr>
        <w:t xml:space="preserve">sudustyaja-sneha-viyoga-kātaraḥ </w:t>
      </w:r>
      <w:r>
        <w:rPr>
          <w:rFonts w:eastAsia="MS Minchofalt"/>
          <w:bCs/>
          <w:lang w:val="en-US"/>
        </w:rPr>
        <w:t>[bhā.pu. 11.29.46] ity ādeḥ || asmin rāge bhāvaḥ prītyākhyaḥ syāt ||90-91||</w:t>
      </w:r>
    </w:p>
    <w:p w:rsidR="002D03E4" w:rsidRPr="001F4A54" w:rsidRDefault="002D03E4" w:rsidP="005C5EB6">
      <w:pPr>
        <w:rPr>
          <w:rFonts w:eastAsia="MS Minchofalt"/>
          <w:b/>
          <w:bCs/>
          <w:lang w:val="en-US"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>92</w:t>
      </w:r>
      <w:r>
        <w:rPr>
          <w:rFonts w:eastAsia="MS Minchofalt"/>
          <w:b/>
          <w:bCs/>
        </w:rPr>
        <w:t xml:space="preserve"> ||</w:t>
      </w:r>
    </w:p>
    <w:p w:rsidR="002D03E4" w:rsidRDefault="002D03E4" w:rsidP="005C5EB6">
      <w:pPr>
        <w:rPr>
          <w:rFonts w:eastAsia="MS Minchofalt"/>
          <w:b/>
          <w:bCs/>
          <w:lang w:val="en-US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</w:rPr>
        <w:t>yathā—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śuddhāntān militaṁ bāṣpa-ruddha-vāg uddhavo harim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kiñcit-kuñcita-netrāntaḥ svāntena pariṣasvaje ||</w:t>
      </w:r>
    </w:p>
    <w:p w:rsidR="002D03E4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4907E3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lang w:val="en-US"/>
        </w:rPr>
        <w:t xml:space="preserve">atra keṣucid vrajānugeṣu sambhavaty api praṇayāṁśamayatve, </w:t>
      </w:r>
      <w:r>
        <w:rPr>
          <w:rFonts w:eastAsia="MS Minchofalt"/>
          <w:bCs/>
          <w:color w:val="0000FF"/>
          <w:lang w:val="en-US"/>
        </w:rPr>
        <w:t xml:space="preserve">tvaṁ bhṛtyaḥ suhṛt sakhā </w:t>
      </w:r>
      <w:r>
        <w:rPr>
          <w:rFonts w:eastAsia="MS Minchofalt"/>
          <w:bCs/>
          <w:lang w:val="en-US"/>
        </w:rPr>
        <w:t>[bhā.pu. 11.11.49] iti prasiddhim upalakṣya śrīmad-uddhavam udāharati—śuddhāntād iti | śuddhāntād antaḥpurāt ||92||</w:t>
      </w:r>
    </w:p>
    <w:p w:rsidR="002D03E4" w:rsidRPr="008B3E2F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8B3E2F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  <w:lang w:val="en-US"/>
        </w:rPr>
        <w:t xml:space="preserve"> </w:t>
      </w:r>
      <w:r w:rsidRPr="008B3E2F">
        <w:rPr>
          <w:rFonts w:eastAsia="MS Minchofalt"/>
          <w:bCs/>
          <w:i/>
          <w:iCs/>
          <w:lang w:val="en-US"/>
        </w:rPr>
        <w:t>na vyākhyātam 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Pr="008B3E2F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  <w:lang w:val="en-US"/>
        </w:rPr>
        <w:t xml:space="preserve"> pariṣasvaje ity atrāliṅganaṁ sakhya-cihnam ||92||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>93-95</w:t>
      </w:r>
      <w:r>
        <w:rPr>
          <w:rFonts w:eastAsia="MS Minchofalt"/>
          <w:b/>
          <w:bCs/>
        </w:rPr>
        <w:t xml:space="preserve"> ||</w:t>
      </w:r>
    </w:p>
    <w:p w:rsidR="002D03E4" w:rsidRPr="00953FC9" w:rsidRDefault="002D03E4" w:rsidP="005C5EB6">
      <w:pPr>
        <w:rPr>
          <w:rFonts w:eastAsia="MS Minchofalt"/>
          <w:b/>
          <w:bCs/>
          <w:lang w:val="en-US"/>
        </w:rPr>
      </w:pPr>
    </w:p>
    <w:p w:rsidR="002D03E4" w:rsidRDefault="002D03E4" w:rsidP="005C5EB6">
      <w:pPr>
        <w:pStyle w:val="Versequote"/>
        <w:rPr>
          <w:rFonts w:eastAsia="MS Minchofalt"/>
        </w:rPr>
      </w:pPr>
      <w:r>
        <w:t>ayoga-yogāv etasya prabhedau kathitāv ubhau ||</w:t>
      </w:r>
    </w:p>
    <w:p w:rsidR="002D03E4" w:rsidRDefault="002D03E4" w:rsidP="005C5EB6"/>
    <w:p w:rsidR="002D03E4" w:rsidRDefault="002D03E4" w:rsidP="005C5EB6">
      <w:pPr>
        <w:ind w:firstLine="720"/>
      </w:pPr>
      <w:r>
        <w:t xml:space="preserve">atha </w:t>
      </w:r>
      <w:r>
        <w:rPr>
          <w:b/>
          <w:bCs/>
        </w:rPr>
        <w:t>ayogaḥ—</w:t>
      </w:r>
      <w:r>
        <w:t xml:space="preserve"> </w:t>
      </w:r>
    </w:p>
    <w:p w:rsidR="002D03E4" w:rsidRDefault="002D03E4" w:rsidP="005C5EB6">
      <w:pPr>
        <w:pStyle w:val="Versequote"/>
      </w:pPr>
      <w:r>
        <w:t>saṅgābhāvo harer dhīrair ayoga iti kathyate |</w:t>
      </w:r>
    </w:p>
    <w:p w:rsidR="002D03E4" w:rsidRDefault="002D03E4" w:rsidP="005C5EB6">
      <w:pPr>
        <w:pStyle w:val="Versequote"/>
      </w:pPr>
      <w:r>
        <w:t>ayoge tan-manaskatvaṁ tad-guṇādy-anusandhayaḥ ||</w:t>
      </w:r>
    </w:p>
    <w:p w:rsidR="002D03E4" w:rsidRDefault="002D03E4" w:rsidP="005C5EB6">
      <w:pPr>
        <w:pStyle w:val="Versequote"/>
      </w:pPr>
      <w:r>
        <w:t>tat-prāpty-apāya-cintādyāḥ sarveṣāṁ kathitāḥ kriyāḥ |</w:t>
      </w:r>
    </w:p>
    <w:p w:rsidR="002D03E4" w:rsidRDefault="002D03E4" w:rsidP="005C5EB6">
      <w:pPr>
        <w:pStyle w:val="Versequote"/>
      </w:pPr>
      <w:r>
        <w:t>utkaṇṭhitaṁ viyogaś cety ayoge’pi dvidhocyate ||</w:t>
      </w:r>
    </w:p>
    <w:p w:rsidR="002D03E4" w:rsidRDefault="002D03E4" w:rsidP="005C5EB6">
      <w:pPr>
        <w:rPr>
          <w:lang w:val="en-US"/>
        </w:rPr>
      </w:pPr>
    </w:p>
    <w:p w:rsidR="002D03E4" w:rsidRPr="008B3E2F" w:rsidRDefault="002D03E4" w:rsidP="005C5EB6">
      <w:pPr>
        <w:rPr>
          <w:rFonts w:eastAsia="MS Minchofalt"/>
          <w:bCs/>
          <w:lang w:val="fr-CA"/>
        </w:rPr>
      </w:pPr>
      <w:r w:rsidRPr="008B3E2F">
        <w:rPr>
          <w:rFonts w:eastAsia="MS Minchofalt"/>
          <w:b/>
          <w:bCs/>
          <w:lang w:val="fr-CA"/>
        </w:rPr>
        <w:t>sarve</w:t>
      </w:r>
      <w:r>
        <w:rPr>
          <w:rFonts w:eastAsia="MS Minchofalt"/>
          <w:b/>
          <w:bCs/>
        </w:rPr>
        <w:t xml:space="preserve"> :</w:t>
      </w:r>
      <w:r>
        <w:rPr>
          <w:rFonts w:eastAsia="MS Minchofalt"/>
          <w:bCs/>
        </w:rPr>
        <w:t xml:space="preserve"> </w:t>
      </w:r>
      <w:r w:rsidRPr="008B3E2F">
        <w:rPr>
          <w:rFonts w:eastAsia="MS Minchofalt"/>
          <w:bCs/>
          <w:lang w:val="fr-CA"/>
        </w:rPr>
        <w:t>et</w:t>
      </w:r>
      <w:r>
        <w:rPr>
          <w:rFonts w:eastAsia="MS Minchofalt"/>
          <w:bCs/>
          <w:lang w:val="fr-CA"/>
        </w:rPr>
        <w:t>asya</w:t>
      </w:r>
      <w:r w:rsidRPr="008B3E2F">
        <w:rPr>
          <w:rFonts w:eastAsia="MS Minchofalt"/>
          <w:bCs/>
          <w:lang w:val="fr-CA"/>
        </w:rPr>
        <w:t xml:space="preserve"> prīti-bhakti-ras</w:t>
      </w:r>
      <w:r>
        <w:rPr>
          <w:rFonts w:eastAsia="MS Minchofalt"/>
          <w:bCs/>
          <w:lang w:val="fr-CA"/>
        </w:rPr>
        <w:t>asya</w:t>
      </w:r>
      <w:r w:rsidRPr="008B3E2F">
        <w:rPr>
          <w:rFonts w:eastAsia="MS Minchofalt"/>
          <w:bCs/>
          <w:lang w:val="fr-CA"/>
        </w:rPr>
        <w:t xml:space="preserve"> ||93||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>96-97</w:t>
      </w:r>
      <w:r>
        <w:rPr>
          <w:rFonts w:eastAsia="MS Minchofalt"/>
          <w:b/>
          <w:bCs/>
        </w:rPr>
        <w:t xml:space="preserve"> ||</w:t>
      </w:r>
    </w:p>
    <w:p w:rsidR="002D03E4" w:rsidRPr="00953FC9" w:rsidRDefault="002D03E4" w:rsidP="005C5EB6">
      <w:pPr>
        <w:rPr>
          <w:lang w:val="en-US"/>
        </w:rPr>
      </w:pPr>
    </w:p>
    <w:p w:rsidR="002D03E4" w:rsidRDefault="002D03E4" w:rsidP="005C5EB6">
      <w:pPr>
        <w:ind w:firstLine="720"/>
      </w:pPr>
      <w:r>
        <w:t xml:space="preserve">tatra </w:t>
      </w:r>
      <w:r>
        <w:rPr>
          <w:b/>
          <w:bCs/>
        </w:rPr>
        <w:t>utkaṇṭhitam—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t>adṛṣṭa-pūrvasya harer didṛkṣotkaṇṭhitaṁ matam ||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</w:rPr>
        <w:t xml:space="preserve">yathā </w:t>
      </w:r>
      <w:r>
        <w:rPr>
          <w:rFonts w:eastAsia="MS Minchofalt"/>
          <w:color w:val="FF0000"/>
        </w:rPr>
        <w:t>nārasiṁhe</w:t>
      </w:r>
      <w:r>
        <w:rPr>
          <w:rFonts w:eastAsia="MS Minchofalt"/>
        </w:rPr>
        <w:t>—</w:t>
      </w:r>
    </w:p>
    <w:p w:rsidR="002D03E4" w:rsidRPr="00C31817" w:rsidRDefault="002D03E4" w:rsidP="005C5EB6">
      <w:pPr>
        <w:pStyle w:val="Versequote"/>
        <w:rPr>
          <w:rFonts w:eastAsia="MS Minchofalt"/>
          <w:color w:val="0000FF"/>
        </w:rPr>
      </w:pPr>
      <w:r w:rsidRPr="00C31817">
        <w:rPr>
          <w:rFonts w:eastAsia="MS Minchofalt"/>
          <w:color w:val="0000FF"/>
        </w:rPr>
        <w:t>cakāra meghe tad-varṇe bahu-māna-ratiṁ nṛpaḥ |</w:t>
      </w:r>
    </w:p>
    <w:p w:rsidR="002D03E4" w:rsidRPr="00C31817" w:rsidRDefault="002D03E4" w:rsidP="005C5EB6">
      <w:pPr>
        <w:pStyle w:val="Versequote"/>
        <w:rPr>
          <w:rFonts w:eastAsia="MS Minchofalt"/>
          <w:color w:val="0000FF"/>
        </w:rPr>
      </w:pPr>
      <w:r w:rsidRPr="00C31817">
        <w:rPr>
          <w:rFonts w:eastAsia="MS Minchofalt"/>
          <w:color w:val="0000FF"/>
        </w:rPr>
        <w:t>pakṣa</w:t>
      </w:r>
      <w:r>
        <w:rPr>
          <w:rFonts w:eastAsia="MS Minchofalt"/>
          <w:color w:val="0000FF"/>
        </w:rPr>
        <w:t>-</w:t>
      </w:r>
      <w:r w:rsidRPr="00C31817">
        <w:rPr>
          <w:rFonts w:eastAsia="MS Minchofalt"/>
          <w:color w:val="0000FF"/>
        </w:rPr>
        <w:t>pātena tan-nāmni mṛge padme ca tad-dṛśi ||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Pr="00E55DFA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lang w:val="en-US"/>
        </w:rPr>
        <w:t xml:space="preserve">nṛpa ikṣvākuḥ | pakṣapātenātyāsaktyā, tan-nāmni tasya nāma yatra tādṛśe kṛṣṇa-sārākhye | tad-dṛśi tasya dṛk-tulya </w:t>
      </w:r>
      <w:r w:rsidRPr="00E55DFA">
        <w:rPr>
          <w:rFonts w:eastAsia="MS Minchofalt"/>
          <w:bCs/>
          <w:lang w:val="en-US"/>
        </w:rPr>
        <w:t>ity arthaḥ |</w:t>
      </w:r>
      <w:r>
        <w:rPr>
          <w:rFonts w:eastAsia="MS Minchofalt"/>
          <w:bCs/>
          <w:lang w:val="en-US"/>
        </w:rPr>
        <w:t>|97||</w:t>
      </w:r>
    </w:p>
    <w:p w:rsidR="002D03E4" w:rsidRPr="00E55DFA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C63B00" w:rsidRDefault="002D03E4" w:rsidP="005C5EB6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 xml:space="preserve">nṛpa ikṣvākuḥ | pakṣapātena svayam anya-dvārāca duṣṭa-jantv-ādibhyo rakṣayā poṣaṇena ca | tan-nāmni tasya nāma yatra tādṛśe kṛṣṇa-sārākhye | tad-dṛśi tasya kṛṣṇasya dṛk darśana-rūpaṁ yasya tasmin </w:t>
      </w:r>
      <w:r w:rsidRPr="00E55DFA">
        <w:rPr>
          <w:rFonts w:eastAsia="MS Minchofalt"/>
          <w:bCs/>
          <w:lang w:val="en-US"/>
        </w:rPr>
        <w:t>|</w:t>
      </w:r>
      <w:r>
        <w:rPr>
          <w:rFonts w:eastAsia="MS Minchofalt"/>
          <w:bCs/>
          <w:lang w:val="en-US"/>
        </w:rPr>
        <w:t>|97||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Pr="00C63B00" w:rsidRDefault="002D03E4" w:rsidP="005C5EB6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 xml:space="preserve">nṛpa ikṣvākuḥ | pakṣapātenātyāsaktyā tan-nāmni tasya nāma yatra tādṛśe kṛṣṇa-sārākhye mṛge | tasya dṛśi tasya dṛk-tulya </w:t>
      </w:r>
      <w:r w:rsidRPr="00E55DFA">
        <w:rPr>
          <w:rFonts w:eastAsia="MS Minchofalt"/>
          <w:bCs/>
          <w:lang w:val="en-US"/>
        </w:rPr>
        <w:t>ity arthaḥ |</w:t>
      </w:r>
      <w:r>
        <w:rPr>
          <w:rFonts w:eastAsia="MS Minchofalt"/>
          <w:bCs/>
          <w:lang w:val="en-US"/>
        </w:rPr>
        <w:t>|97||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>98</w:t>
      </w:r>
      <w:r>
        <w:rPr>
          <w:rFonts w:eastAsia="MS Minchofalt"/>
          <w:b/>
          <w:bCs/>
        </w:rPr>
        <w:t xml:space="preserve"> ||</w:t>
      </w:r>
    </w:p>
    <w:p w:rsidR="002D03E4" w:rsidRPr="00E55DFA" w:rsidRDefault="002D03E4" w:rsidP="005C5EB6">
      <w:pPr>
        <w:rPr>
          <w:rFonts w:eastAsia="MS Minchofalt"/>
          <w:color w:val="0000FF"/>
          <w:lang w:val="en-US"/>
        </w:rPr>
      </w:pPr>
    </w:p>
    <w:p w:rsidR="002D03E4" w:rsidRDefault="002D03E4" w:rsidP="005C5EB6">
      <w:pPr>
        <w:ind w:firstLine="720"/>
        <w:rPr>
          <w:rFonts w:eastAsia="MS Minchofalt"/>
          <w:lang w:val="en-US"/>
        </w:rPr>
      </w:pPr>
      <w:r>
        <w:rPr>
          <w:rFonts w:eastAsia="MS Minchofalt"/>
        </w:rPr>
        <w:t xml:space="preserve">yathā va, </w:t>
      </w:r>
      <w:r>
        <w:rPr>
          <w:rFonts w:eastAsia="MS Minchofalt"/>
          <w:color w:val="FF0000"/>
        </w:rPr>
        <w:t>śrī-daśame</w:t>
      </w:r>
      <w:r>
        <w:rPr>
          <w:rFonts w:eastAsia="MS Minchofalt"/>
        </w:rPr>
        <w:t xml:space="preserve"> (10.38.10)—</w:t>
      </w:r>
    </w:p>
    <w:p w:rsidR="002D03E4" w:rsidRPr="00E55DFA" w:rsidRDefault="002D03E4" w:rsidP="005C5EB6">
      <w:pPr>
        <w:ind w:firstLine="720"/>
        <w:rPr>
          <w:rFonts w:eastAsia="MS Minchofalt"/>
          <w:lang w:val="en-US"/>
        </w:rPr>
      </w:pPr>
    </w:p>
    <w:p w:rsidR="002D03E4" w:rsidRPr="00E55DFA" w:rsidRDefault="002D03E4" w:rsidP="005C5EB6">
      <w:pPr>
        <w:pStyle w:val="Versequote"/>
        <w:rPr>
          <w:color w:val="0000FF"/>
        </w:rPr>
      </w:pPr>
      <w:r w:rsidRPr="00E55DFA">
        <w:rPr>
          <w:color w:val="0000FF"/>
        </w:rPr>
        <w:t>apy adya viṣṇor manujatvam īyuṣo</w:t>
      </w:r>
    </w:p>
    <w:p w:rsidR="002D03E4" w:rsidRPr="00E55DFA" w:rsidRDefault="002D03E4" w:rsidP="005C5EB6">
      <w:pPr>
        <w:pStyle w:val="Versequote"/>
        <w:rPr>
          <w:color w:val="0000FF"/>
        </w:rPr>
      </w:pPr>
      <w:r w:rsidRPr="00E55DFA">
        <w:rPr>
          <w:color w:val="0000FF"/>
        </w:rPr>
        <w:t>bhārāvatārāya bhuvo nijecchayā</w:t>
      </w:r>
      <w:r>
        <w:rPr>
          <w:color w:val="0000FF"/>
        </w:rPr>
        <w:t xml:space="preserve"> |</w:t>
      </w:r>
    </w:p>
    <w:p w:rsidR="002D03E4" w:rsidRPr="00E55DFA" w:rsidRDefault="002D03E4" w:rsidP="005C5EB6">
      <w:pPr>
        <w:pStyle w:val="Versequote"/>
        <w:rPr>
          <w:color w:val="0000FF"/>
        </w:rPr>
      </w:pPr>
      <w:r w:rsidRPr="00E55DFA">
        <w:rPr>
          <w:color w:val="0000FF"/>
        </w:rPr>
        <w:t>lāvaṇya-dhāmno bhavitopalambhanaṁ</w:t>
      </w:r>
    </w:p>
    <w:p w:rsidR="002D03E4" w:rsidRPr="00E55DFA" w:rsidRDefault="002D03E4" w:rsidP="005C5EB6">
      <w:pPr>
        <w:pStyle w:val="Versequote"/>
        <w:rPr>
          <w:color w:val="0000FF"/>
        </w:rPr>
      </w:pPr>
      <w:r w:rsidRPr="00E55DFA">
        <w:rPr>
          <w:color w:val="0000FF"/>
        </w:rPr>
        <w:t>mahyaṁ na na syāt phalam añjasā dṛśaḥ ||</w:t>
      </w:r>
    </w:p>
    <w:p w:rsidR="002D03E4" w:rsidRDefault="002D03E4" w:rsidP="005C5EB6">
      <w:pPr>
        <w:rPr>
          <w:lang w:val="en-US"/>
        </w:rPr>
      </w:pPr>
    </w:p>
    <w:p w:rsidR="002D03E4" w:rsidRPr="00D70099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lang w:val="en-US"/>
        </w:rPr>
        <w:t>manujatvaṁ manuja-jātitvam īṣuyaḥ prāptavatas tatra prakāśamānasyety arthaḥ ||98||</w:t>
      </w:r>
    </w:p>
    <w:p w:rsidR="002D03E4" w:rsidRPr="00D70099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D70099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  <w:lang w:val="en-US"/>
        </w:rPr>
        <w:t xml:space="preserve"> viṣṇoḥ sarva-vyāpakasya paripūrṇasya svāṁ bhagavata ity arthaḥ | upalambhanaṁ nikaṭa-prāptir adya bhavitety anvayaḥ | tādṛśasyāpi nijecchayā manujatvam īyuṣaḥ līlā-mādhuryāya prasiddha-manuja-sādhāraṇyaṁ nityaṁ eva prāptavataḥ | </w:t>
      </w:r>
      <w:r>
        <w:rPr>
          <w:rFonts w:eastAsia="MS Minchofalt"/>
          <w:bCs/>
          <w:color w:val="0000FF"/>
          <w:lang w:val="en-US"/>
        </w:rPr>
        <w:t xml:space="preserve">ayam ātmāpahata-pāpmā </w:t>
      </w:r>
      <w:r>
        <w:rPr>
          <w:rFonts w:eastAsia="MS Minchofalt"/>
          <w:bCs/>
          <w:lang w:val="en-US"/>
        </w:rPr>
        <w:t>itivat | na kevalaṁ līlā-mādhuryāṇāṁ evāśrayatvaṁ | saundaryāṇāṁ apīty āha—lāvaṇya-dhāmna iti | mahyaṁ mama | apīti prākāśye ||98||</w:t>
      </w:r>
    </w:p>
    <w:p w:rsidR="002D03E4" w:rsidRPr="00D70099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D70099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  <w:lang w:val="en-US"/>
        </w:rPr>
        <w:t xml:space="preserve"> manujatvaṁ manuṣya-jātim | īyuṣaḥ prāptavatas tatra prakāśamānasyety arthaḥ | mahyaṁ mama dṛśaḥ phalaṁ na na syāt | api tu syād eva ||98||</w:t>
      </w:r>
    </w:p>
    <w:p w:rsidR="002D03E4" w:rsidRPr="004B06D9" w:rsidRDefault="002D03E4" w:rsidP="005C5EB6">
      <w:pPr>
        <w:rPr>
          <w:rFonts w:eastAsia="MS Minchofalt"/>
          <w:b/>
          <w:bCs/>
          <w:lang w:val="en-US"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>99</w:t>
      </w:r>
      <w:r>
        <w:rPr>
          <w:rFonts w:eastAsia="MS Minchofalt"/>
          <w:b/>
          <w:bCs/>
        </w:rPr>
        <w:t xml:space="preserve"> ||</w:t>
      </w:r>
    </w:p>
    <w:p w:rsidR="002D03E4" w:rsidRPr="00953FC9" w:rsidRDefault="002D03E4" w:rsidP="005C5EB6">
      <w:pPr>
        <w:rPr>
          <w:lang w:val="en-US"/>
        </w:rPr>
      </w:pPr>
    </w:p>
    <w:p w:rsidR="002D03E4" w:rsidRDefault="002D03E4" w:rsidP="005C5EB6">
      <w:pPr>
        <w:pStyle w:val="Versequote"/>
      </w:pPr>
      <w:r>
        <w:t>atrāyoga-prasaktānāṁ sarveṣām api sambhave |</w:t>
      </w:r>
    </w:p>
    <w:p w:rsidR="002D03E4" w:rsidRDefault="002D03E4" w:rsidP="005C5EB6">
      <w:pPr>
        <w:pStyle w:val="Versequote"/>
      </w:pPr>
      <w:r>
        <w:t>autsukya-dainya-nirveda-cintānāṁ cāpalasya ca |</w:t>
      </w:r>
    </w:p>
    <w:p w:rsidR="002D03E4" w:rsidRDefault="002D03E4" w:rsidP="005C5EB6">
      <w:pPr>
        <w:pStyle w:val="Versequote"/>
      </w:pPr>
      <w:r>
        <w:t>jaḍatonmāda-mohānām api syād atiriktatā ||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Pr="009F6D4C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lang w:val="en-US"/>
        </w:rPr>
        <w:t>sarveṣāṁ vyabhicāriṇāṁ sambhave saty api, atiriktatā udrekaḥ ||99||</w:t>
      </w:r>
    </w:p>
    <w:p w:rsidR="002D03E4" w:rsidRPr="009F6D4C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9F6D4C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  <w:lang w:val="en-US"/>
        </w:rPr>
        <w:t xml:space="preserve"> sarveṣāṁ nirvedo’tha viṣaṇṇatety ādyekaviṁśateḥ sambhave saty api, atiriktatā atiśayatā ||99||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>viśvanāthaḥ :</w:t>
      </w:r>
      <w:r w:rsidRPr="009F6D4C">
        <w:rPr>
          <w:rFonts w:eastAsia="MS Minchofalt"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sarveṣāṁ vyabhicāriṇāṁ sambhave saty api, autsuky</w:t>
      </w:r>
      <w:r w:rsidRPr="009F6D4C">
        <w:rPr>
          <w:rFonts w:eastAsia="MS Minchofalt"/>
        </w:rPr>
        <w:t>ād</w:t>
      </w:r>
      <w:r>
        <w:rPr>
          <w:rFonts w:eastAsia="MS Minchofalt"/>
        </w:rPr>
        <w:t>īnām a</w:t>
      </w:r>
      <w:r>
        <w:rPr>
          <w:rFonts w:eastAsia="MS Minchofalt"/>
          <w:bCs/>
          <w:lang w:val="en-US"/>
        </w:rPr>
        <w:t>tiriktatā udrekaḥ ||99||</w:t>
      </w:r>
    </w:p>
    <w:p w:rsidR="002D03E4" w:rsidRPr="009F6D4C" w:rsidRDefault="002D03E4" w:rsidP="005C5EB6">
      <w:pPr>
        <w:rPr>
          <w:rFonts w:eastAsia="MS Minchofalt"/>
          <w:b/>
          <w:bCs/>
          <w:lang w:val="en-US"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Pr="009F6D4C" w:rsidRDefault="002D03E4" w:rsidP="005C5EB6">
      <w:pPr>
        <w:jc w:val="center"/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>100</w:t>
      </w:r>
      <w:r>
        <w:rPr>
          <w:rFonts w:eastAsia="MS Minchofalt"/>
          <w:b/>
          <w:bCs/>
        </w:rPr>
        <w:t xml:space="preserve"> ||</w:t>
      </w:r>
      <w:r w:rsidRPr="009F6D4C">
        <w:rPr>
          <w:rFonts w:eastAsia="MS Minchofalt"/>
        </w:rPr>
        <w:t xml:space="preserve"> </w:t>
      </w:r>
    </w:p>
    <w:p w:rsidR="002D03E4" w:rsidRPr="00953FC9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</w:rPr>
        <w:t xml:space="preserve">tatra </w:t>
      </w:r>
      <w:r>
        <w:rPr>
          <w:rFonts w:eastAsia="MS Minchofalt"/>
          <w:b/>
          <w:bCs/>
        </w:rPr>
        <w:t>autsukyaṁ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>śrī-kṛṣṇa-karṇāmṛte</w:t>
      </w:r>
      <w:r>
        <w:rPr>
          <w:rFonts w:eastAsia="MS Minchofalt"/>
        </w:rPr>
        <w:t xml:space="preserve"> (41)—</w:t>
      </w:r>
    </w:p>
    <w:p w:rsidR="002D03E4" w:rsidRDefault="002D03E4" w:rsidP="005C5EB6">
      <w:pPr>
        <w:rPr>
          <w:rFonts w:eastAsia="MS Minchofalt"/>
          <w:color w:val="0000FF"/>
          <w:lang w:val="en-US" w:bidi="sa-IN"/>
        </w:rPr>
      </w:pPr>
    </w:p>
    <w:p w:rsidR="002D03E4" w:rsidRPr="009F6D4C" w:rsidRDefault="002D03E4" w:rsidP="005C5EB6">
      <w:pPr>
        <w:pStyle w:val="Versequote"/>
        <w:rPr>
          <w:rFonts w:eastAsia="MS Minchofalt"/>
          <w:color w:val="0000FF"/>
        </w:rPr>
      </w:pPr>
      <w:r w:rsidRPr="009F6D4C">
        <w:rPr>
          <w:rFonts w:eastAsia="MS Minchofalt"/>
          <w:color w:val="0000FF"/>
        </w:rPr>
        <w:t>amūny adhanyāni dināntarāṇi</w:t>
      </w:r>
    </w:p>
    <w:p w:rsidR="002D03E4" w:rsidRPr="009F6D4C" w:rsidRDefault="002D03E4" w:rsidP="005C5EB6">
      <w:pPr>
        <w:pStyle w:val="Versequote"/>
        <w:rPr>
          <w:rFonts w:eastAsia="MS Minchofalt"/>
          <w:color w:val="0000FF"/>
        </w:rPr>
      </w:pPr>
      <w:r w:rsidRPr="009F6D4C">
        <w:rPr>
          <w:rFonts w:eastAsia="MS Minchofalt"/>
          <w:color w:val="0000FF"/>
        </w:rPr>
        <w:t>hare tvad-ālokanam antareṇa |</w:t>
      </w:r>
    </w:p>
    <w:p w:rsidR="002D03E4" w:rsidRPr="009F6D4C" w:rsidRDefault="002D03E4" w:rsidP="005C5EB6">
      <w:pPr>
        <w:pStyle w:val="Versequote"/>
        <w:rPr>
          <w:rFonts w:eastAsia="MS Minchofalt"/>
          <w:color w:val="0000FF"/>
        </w:rPr>
      </w:pPr>
      <w:r w:rsidRPr="009F6D4C">
        <w:rPr>
          <w:rFonts w:eastAsia="MS Minchofalt"/>
          <w:color w:val="0000FF"/>
        </w:rPr>
        <w:t>anātha-bandho karuṇaika-sindho</w:t>
      </w:r>
    </w:p>
    <w:p w:rsidR="002D03E4" w:rsidRPr="009F6D4C" w:rsidRDefault="002D03E4" w:rsidP="005C5EB6">
      <w:pPr>
        <w:pStyle w:val="Versequote"/>
        <w:rPr>
          <w:rFonts w:eastAsia="MS Minchofalt"/>
          <w:color w:val="0000FF"/>
        </w:rPr>
      </w:pPr>
      <w:r w:rsidRPr="009F6D4C">
        <w:rPr>
          <w:rFonts w:eastAsia="MS Minchofalt"/>
          <w:color w:val="0000FF"/>
        </w:rPr>
        <w:t>hā hanta hā hanta kathaṁ nayāmi ||</w:t>
      </w:r>
    </w:p>
    <w:p w:rsidR="002D03E4" w:rsidRDefault="002D03E4" w:rsidP="005C5EB6">
      <w:pPr>
        <w:rPr>
          <w:rFonts w:eastAsia="MS Minchofalt"/>
        </w:rPr>
      </w:pPr>
    </w:p>
    <w:p w:rsidR="002D03E4" w:rsidRPr="009F6D4C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lang w:val="en-US"/>
        </w:rPr>
        <w:t>na vidyate nātho nāthāntaraṁ yasya tasya bandho pratipālaka ||100||</w:t>
      </w:r>
    </w:p>
    <w:p w:rsidR="002D03E4" w:rsidRPr="009F6D4C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9F6D4C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  <w:lang w:val="en-US"/>
        </w:rPr>
        <w:t xml:space="preserve"> dinasyāhorātrasyāntarāṇi madhya-gatāni kṣaṇa-jātānīti śeṣaḥ ||100||</w:t>
      </w:r>
    </w:p>
    <w:p w:rsidR="002D03E4" w:rsidRPr="009F6D4C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2E3C67" w:rsidRDefault="002D03E4" w:rsidP="005C5EB6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</w:rPr>
        <w:t>viśvanāthaḥ :</w:t>
      </w:r>
      <w:r w:rsidRPr="002E3C67">
        <w:rPr>
          <w:rFonts w:eastAsia="MS Minchofalt"/>
          <w:bCs/>
          <w:lang w:val="pl-PL"/>
        </w:rPr>
        <w:t xml:space="preserve"> </w:t>
      </w:r>
      <w:r w:rsidRPr="002E3C67">
        <w:rPr>
          <w:rFonts w:eastAsia="MS Minchofalt"/>
          <w:bCs/>
          <w:i/>
          <w:iCs/>
          <w:lang w:val="pl-PL"/>
        </w:rPr>
        <w:t>na vyākhyātam 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 xml:space="preserve">101 </w:t>
      </w:r>
      <w:r>
        <w:rPr>
          <w:rFonts w:eastAsia="MS Minchofalt"/>
          <w:b/>
          <w:bCs/>
        </w:rPr>
        <w:t>||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</w:rPr>
        <w:t>yathā vā,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vilocana-sudhāmbudhes tava padāravinda-dvayī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vilocana-rasa-cchaṭām anupalabhya vikṣubhyataḥ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mano mama manāg api kvacid anāpnuvan nirvṛtiṁ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kṣaṇārdham api manyate vraja-mahendra varṣa-vrajam ||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Pr="009D24C2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lang w:val="en-US"/>
        </w:rPr>
        <w:t>vilocaneti | mathurātaḥ śrī-uddhavasya gupta-patrikā ||101||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Pr="009D24C2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  <w:lang w:val="en-US"/>
        </w:rPr>
        <w:t xml:space="preserve"> vilocaneti | mathurātaḥ uddhavasya gupta-patrikā ||101||</w:t>
      </w:r>
    </w:p>
    <w:p w:rsidR="002D03E4" w:rsidRPr="009D24C2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9D24C2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  <w:lang w:val="en-US"/>
        </w:rPr>
        <w:t xml:space="preserve"> vilocaneti | mathurātaḥ śrīmad-uddhavasya gupta-patrikā | kṣaṇārdham api varṣa-samūhaṁ manyate ||101||</w:t>
      </w:r>
    </w:p>
    <w:p w:rsidR="002D03E4" w:rsidRPr="009D24C2" w:rsidRDefault="002D03E4" w:rsidP="005C5EB6">
      <w:pPr>
        <w:rPr>
          <w:rFonts w:eastAsia="MS Minchofalt"/>
          <w:b/>
          <w:bCs/>
          <w:lang w:val="en-US"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>102</w:t>
      </w:r>
      <w:r>
        <w:rPr>
          <w:rFonts w:eastAsia="MS Minchofalt"/>
          <w:b/>
          <w:bCs/>
        </w:rPr>
        <w:t xml:space="preserve"> ||</w:t>
      </w:r>
    </w:p>
    <w:p w:rsidR="002D03E4" w:rsidRPr="00953FC9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  <w:b/>
          <w:bCs/>
        </w:rPr>
        <w:t>dainyaṁ</w:t>
      </w:r>
      <w:r>
        <w:rPr>
          <w:rFonts w:eastAsia="MS Minchofalt"/>
        </w:rPr>
        <w:t>, yathā tatraiva</w:t>
      </w:r>
      <w:r>
        <w:rPr>
          <w:rStyle w:val="FootnoteReference"/>
          <w:rFonts w:eastAsia="MS Minchofalt" w:cs="Balaram"/>
        </w:rPr>
        <w:footnoteReference w:id="4"/>
      </w:r>
      <w:r>
        <w:rPr>
          <w:rFonts w:eastAsia="MS Minchofalt"/>
        </w:rPr>
        <w:t>—</w:t>
      </w:r>
    </w:p>
    <w:p w:rsidR="002D03E4" w:rsidRDefault="002D03E4" w:rsidP="005C5EB6">
      <w:pPr>
        <w:rPr>
          <w:rFonts w:eastAsia="MS Minchofalt"/>
          <w:color w:val="0000FF"/>
          <w:lang w:val="en-US"/>
        </w:rPr>
      </w:pPr>
    </w:p>
    <w:p w:rsidR="002D03E4" w:rsidRPr="001F0EDD" w:rsidRDefault="002D03E4" w:rsidP="005C5EB6">
      <w:pPr>
        <w:pStyle w:val="Versequote"/>
        <w:rPr>
          <w:rFonts w:eastAsia="MS Minchofalt"/>
          <w:color w:val="0000FF"/>
        </w:rPr>
      </w:pPr>
      <w:r w:rsidRPr="001F0EDD">
        <w:rPr>
          <w:rFonts w:eastAsia="MS Minchofalt"/>
          <w:color w:val="0000FF"/>
        </w:rPr>
        <w:t>nibaddha-mūrdhāñjalir eṣa yāce</w:t>
      </w:r>
    </w:p>
    <w:p w:rsidR="002D03E4" w:rsidRPr="001F0EDD" w:rsidRDefault="002D03E4" w:rsidP="005C5EB6">
      <w:pPr>
        <w:pStyle w:val="Versequote"/>
        <w:rPr>
          <w:rFonts w:eastAsia="MS Minchofalt"/>
          <w:color w:val="0000FF"/>
        </w:rPr>
      </w:pPr>
      <w:r w:rsidRPr="001F0EDD">
        <w:rPr>
          <w:rFonts w:eastAsia="MS Minchofalt"/>
          <w:color w:val="0000FF"/>
        </w:rPr>
        <w:t>nīrandhra-dainyonnati-mukta-kaṇṭham |</w:t>
      </w:r>
    </w:p>
    <w:p w:rsidR="002D03E4" w:rsidRPr="001F0EDD" w:rsidRDefault="002D03E4" w:rsidP="005C5EB6">
      <w:pPr>
        <w:pStyle w:val="Versequote"/>
        <w:rPr>
          <w:rFonts w:eastAsia="MS Minchofalt"/>
          <w:color w:val="0000FF"/>
        </w:rPr>
      </w:pPr>
      <w:r w:rsidRPr="001F0EDD">
        <w:rPr>
          <w:rFonts w:eastAsia="MS Minchofalt"/>
          <w:color w:val="0000FF"/>
        </w:rPr>
        <w:t>dayāmbudhe deva bhavat-kaṭākṣa-</w:t>
      </w:r>
    </w:p>
    <w:p w:rsidR="002D03E4" w:rsidRPr="001F0EDD" w:rsidRDefault="002D03E4" w:rsidP="005C5EB6">
      <w:pPr>
        <w:pStyle w:val="Versequote"/>
        <w:rPr>
          <w:rFonts w:eastAsia="MS Minchofalt"/>
          <w:color w:val="0000FF"/>
        </w:rPr>
      </w:pPr>
      <w:r w:rsidRPr="001F0EDD">
        <w:rPr>
          <w:rFonts w:eastAsia="MS Minchofalt"/>
          <w:color w:val="0000FF"/>
        </w:rPr>
        <w:t>dākṣiṇya-leśena sakṛn niṣiñca ||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Pr="009D24C2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 w:rsidRPr="009D24C2">
        <w:rPr>
          <w:rFonts w:eastAsia="MS Minchofalt"/>
          <w:bCs/>
          <w:i/>
          <w:iCs/>
          <w:lang w:val="en-US"/>
        </w:rPr>
        <w:t>na vyākhyātam 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Pr="009D24C2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  <w:lang w:val="en-US"/>
        </w:rPr>
        <w:t xml:space="preserve"> nibaddho mūrdhāṅjalir yena tādṛśaḥ | nīrandhraṁ niśchidraṁ yad dainyaṁ tasya yā unnatis tayā mukta-kaṇṭhaṁ yathā</w:t>
      </w:r>
      <w:r w:rsidRPr="009D24C2">
        <w:rPr>
          <w:rFonts w:eastAsia="MS Minchofalt"/>
          <w:bCs/>
          <w:lang w:val="en-US"/>
        </w:rPr>
        <w:t xml:space="preserve"> syāt </w:t>
      </w:r>
      <w:r>
        <w:rPr>
          <w:rFonts w:eastAsia="MS Minchofalt"/>
          <w:bCs/>
          <w:lang w:val="en-US"/>
        </w:rPr>
        <w:t>tathā</w:t>
      </w:r>
      <w:r w:rsidRPr="009D24C2">
        <w:rPr>
          <w:rFonts w:eastAsia="MS Minchofalt"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||102||</w:t>
      </w:r>
    </w:p>
    <w:p w:rsidR="002D03E4" w:rsidRPr="009D24C2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9D24C2" w:rsidRDefault="002D03E4" w:rsidP="005C5EB6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eṣa mal-lakṣaṇo jano nīrandhra-dainyasya unnatir yatra, tad yathā</w:t>
      </w:r>
      <w:r w:rsidRPr="009D24C2">
        <w:rPr>
          <w:rFonts w:eastAsia="MS Minchofalt"/>
          <w:bCs/>
          <w:lang w:val="en-US"/>
        </w:rPr>
        <w:t xml:space="preserve"> syāt </w:t>
      </w:r>
      <w:r>
        <w:rPr>
          <w:rFonts w:eastAsia="MS Minchofalt"/>
          <w:bCs/>
          <w:lang w:val="en-US"/>
        </w:rPr>
        <w:t>tathā yāce ||102||</w:t>
      </w:r>
    </w:p>
    <w:p w:rsidR="002D03E4" w:rsidRPr="009D24C2" w:rsidRDefault="002D03E4" w:rsidP="005C5EB6">
      <w:pPr>
        <w:rPr>
          <w:rFonts w:eastAsia="MS Minchofalt"/>
          <w:b/>
          <w:bCs/>
          <w:lang w:val="en-US"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>103</w:t>
      </w:r>
      <w:r>
        <w:rPr>
          <w:rFonts w:eastAsia="MS Minchofalt"/>
          <w:b/>
          <w:bCs/>
        </w:rPr>
        <w:t xml:space="preserve"> ||</w:t>
      </w:r>
    </w:p>
    <w:p w:rsidR="002D03E4" w:rsidRPr="00953FC9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</w:rPr>
        <w:t>yathā vā—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asi śaśi-mukuṭādyair apy alabhyekṣaṇas tvaṁ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laghur aghahara kīṭād apy ahaṁ kūṭa-karmā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iti visadṛśatāpi prārthane prārthayāmi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snapaya kṛpaṇa-bandho mām apāṅga-cchaṭābhiḥ ||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Pr="009D24C2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lang w:val="en-US"/>
        </w:rPr>
        <w:t>kuṭa-karmāhaṁ kītād api laghur iti prārthane visadṛśatāpi prārthayāmy apīty anvayaḥ | prārthaye’pīti vā pāṭhaḥ | yadyapy ayogyatā tathāpi prārthaya ity arthaḥ ||103||</w:t>
      </w:r>
    </w:p>
    <w:p w:rsidR="002D03E4" w:rsidRPr="009D24C2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9D24C2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  <w:lang w:val="en-US"/>
        </w:rPr>
        <w:t xml:space="preserve"> iti hetoḥ prārthane visadṛśatāpi tathāpi prārthayāmīty arthaḥ | tatra hetu-garbha-sambodhanaṁ—kṛpaṇa-bandho iti ||103||</w:t>
      </w:r>
    </w:p>
    <w:p w:rsidR="002D03E4" w:rsidRPr="009D24C2" w:rsidRDefault="002D03E4" w:rsidP="005C5EB6">
      <w:pPr>
        <w:rPr>
          <w:rFonts w:eastAsia="MS Minchofalt"/>
          <w:b/>
          <w:bCs/>
          <w:lang w:val="en-US"/>
        </w:rPr>
      </w:pPr>
    </w:p>
    <w:p w:rsidR="002D03E4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 xml:space="preserve">mahādevādyair api alabhyekṣaṇatvam asi, kuṭa-karmāhaṁ kīṭād api laghur iti prārthane visadṛśatāpi prārthayāmīty anvayaḥ | yadyapy ayogyatā, tathāpi prārthaya </w:t>
      </w:r>
      <w:r w:rsidRPr="0092561B">
        <w:rPr>
          <w:rFonts w:eastAsia="MS Minchofalt"/>
          <w:bCs/>
          <w:lang w:val="en-US"/>
        </w:rPr>
        <w:t>ity arthaḥ |</w:t>
      </w:r>
      <w:r>
        <w:rPr>
          <w:rFonts w:eastAsia="MS Minchofalt"/>
          <w:bCs/>
          <w:lang w:val="en-US"/>
        </w:rPr>
        <w:t>|103||</w:t>
      </w:r>
    </w:p>
    <w:p w:rsidR="002D03E4" w:rsidRPr="009D24C2" w:rsidRDefault="002D03E4" w:rsidP="005C5EB6">
      <w:pPr>
        <w:rPr>
          <w:rFonts w:eastAsia="MS Minchofalt"/>
          <w:bCs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>104</w:t>
      </w:r>
      <w:r>
        <w:rPr>
          <w:rFonts w:eastAsia="MS Minchofalt"/>
          <w:b/>
          <w:bCs/>
        </w:rPr>
        <w:t xml:space="preserve"> ||</w:t>
      </w:r>
    </w:p>
    <w:p w:rsidR="002D03E4" w:rsidRPr="009D24C2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  <w:b/>
          <w:bCs/>
        </w:rPr>
        <w:t>nirvedo</w:t>
      </w:r>
      <w:r>
        <w:rPr>
          <w:rFonts w:eastAsia="MS Minchofalt"/>
        </w:rPr>
        <w:t>, yathā—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sphuṭaṁ śritavator api śruti-niṣevayā ślāghyatāṁ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mamābhava-niratayor bhavatu netrayor mandayoḥ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bhaven na hi yayoḥ padaṁ madhurima-śriyām āspadaṁ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padāmbujanakhāṅkurād api visāri rocis tava ||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Pr="00F47CB8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lang w:val="en-US"/>
        </w:rPr>
        <w:t>sphuṭam iti ca pūrvavad evoddhavasya sandeśaḥ | padāmbujasya nakha-rūpaḥ aṅkuro’gra-bhāgaḥ śruti-niṣevayeti dīrghayor apīty arthaḥ | bahutara-śrauta-grantha-darśinor iti vā | abhavaniḥ nāśaḥ ||104||</w:t>
      </w:r>
    </w:p>
    <w:p w:rsidR="002D03E4" w:rsidRPr="009D24C2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F47CB8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  <w:lang w:val="en-US"/>
        </w:rPr>
        <w:t xml:space="preserve"> sphuṭam iti ca </w:t>
      </w:r>
      <w:r w:rsidRPr="00F47CB8">
        <w:rPr>
          <w:rFonts w:eastAsia="MS Minchofalt"/>
          <w:bCs/>
          <w:color w:val="0000FF"/>
          <w:lang w:val="en-US"/>
        </w:rPr>
        <w:t xml:space="preserve">vilocana </w:t>
      </w:r>
      <w:r>
        <w:rPr>
          <w:rFonts w:eastAsia="MS Minchofalt"/>
          <w:bCs/>
          <w:lang w:val="en-US"/>
        </w:rPr>
        <w:t>[bha.ra.si. 3.2.101] itivad uddhava-sandeśaḥ | śruti-niṣevayeti dīrghayor apīty arthaḥ | padāmbujasya nakha-rūpaḥ aṅkuro’gra-bhāgaḥ ||104||</w:t>
      </w:r>
    </w:p>
    <w:p w:rsidR="002D03E4" w:rsidRDefault="002D03E4" w:rsidP="005C5EB6">
      <w:pPr>
        <w:rPr>
          <w:rFonts w:eastAsia="MS Minchofalt"/>
          <w:bCs/>
          <w:lang w:val="en-US"/>
        </w:rPr>
      </w:pPr>
    </w:p>
    <w:p w:rsidR="002D03E4" w:rsidRPr="00F47CB8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sphuṭam iti ca pūrvavad evoddhava-sandeśaḥ | śruti-niṣevayā, pakṣe śrutiḥ śāstraṁ tasya niṣevayā ślāghyatāṁ śritavator netrayoḥ abhavanir nāśaḥ bhavatu, tava padāmbujasya nakha-rūpaḥ yo’ṅkuro’gra-bhāgaḥ | tasmād visārī prasaraṇa-śīlaṁ rociṣayor netrayor āspadaṁ na bhavet taayor iti pūrveṇānvayaḥ ||104||</w:t>
      </w:r>
    </w:p>
    <w:p w:rsidR="002D03E4" w:rsidRPr="00F47CB8" w:rsidRDefault="002D03E4" w:rsidP="005C5EB6">
      <w:pPr>
        <w:rPr>
          <w:rFonts w:eastAsia="MS Minchofalt"/>
          <w:b/>
          <w:bCs/>
          <w:lang w:val="en-US"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>105</w:t>
      </w:r>
      <w:r>
        <w:rPr>
          <w:rFonts w:eastAsia="MS Minchofalt"/>
          <w:b/>
          <w:bCs/>
        </w:rPr>
        <w:t xml:space="preserve"> ||</w:t>
      </w:r>
    </w:p>
    <w:p w:rsidR="002D03E4" w:rsidRPr="009D24C2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ind w:firstLine="720"/>
        <w:rPr>
          <w:rFonts w:eastAsia="MS Minchofalt"/>
        </w:rPr>
      </w:pPr>
      <w:r w:rsidRPr="009D24C2">
        <w:rPr>
          <w:rFonts w:eastAsia="MS Minchofalt"/>
          <w:b/>
          <w:bCs/>
        </w:rPr>
        <w:t>cintām</w:t>
      </w:r>
      <w:r>
        <w:rPr>
          <w:rFonts w:eastAsia="MS Minchofalt"/>
        </w:rPr>
        <w:t>, yathā—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hari-pada-kamalāvaloka-tṛṣṇā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taralamater api yogyatām avīkṣya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 xml:space="preserve">avanata-vadanasya cintayā me 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hari hari niḥśvasato niśāḥ prayāti ||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Pr="003C1904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lang w:val="en-US"/>
        </w:rPr>
        <w:t>hari-padeti kasyacid bhaktasya nirjana-vilāpaḥ | hari hari khede | me mama yogyatām avīkṣya so’yam ayogyo duḥkhito bhavatu nāmetīva vibhāvya niśāḥ prayāntīty arthaḥ | kīdṛśasyāpi mama ? hari-padety ādi-lakṣaṇasya | ata eva cintayāvanata-vadanasyeti | ṣaṣṭhī ceyam anādare ||105||</w:t>
      </w:r>
    </w:p>
    <w:p w:rsidR="002D03E4" w:rsidRPr="003C1904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3C1904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cintayā niḥśvasataḥ sato me niśāh prayānti | kīdṛśasya mama ? hari-padety-ādi-lakṣaṇasya tad-darśana-yogyatāṁ sampattim avīkṣyāvijñāyāvanata-vadanasya ||105||</w:t>
      </w:r>
    </w:p>
    <w:p w:rsidR="002D03E4" w:rsidRPr="003C1904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3C1904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 w:rsidRPr="003C1904">
        <w:rPr>
          <w:rFonts w:eastAsia="MS Minchofalt"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kasyacid bhaktasya nirjana-vilāpaḥ | hari hari khede | mama yogyatām avīkṣya svayam ayogyo duḥkhito bhavatu nāmetīva niśāḥ prayānti | kīdṛśasya mama ? hari-padety-ādy-viśeṣaṇa-viśiṣṭasya | ata eva cintayāvanata-vadanasyety anādare ṣaṣṭhī | evaṁ-bhūtaṁ mām anādṛtya niśāḥ prayānti iti phalitārthaḥ ||105||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>106</w:t>
      </w:r>
      <w:r>
        <w:rPr>
          <w:rFonts w:eastAsia="MS Minchofalt"/>
          <w:b/>
          <w:bCs/>
        </w:rPr>
        <w:t xml:space="preserve"> ||</w:t>
      </w:r>
    </w:p>
    <w:p w:rsidR="002D03E4" w:rsidRPr="00953FC9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  <w:b/>
          <w:bCs/>
        </w:rPr>
        <w:t>cāpalaṁ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>śrī-kṛṣṇa-karṇāmṛte</w:t>
      </w:r>
      <w:r>
        <w:rPr>
          <w:rFonts w:eastAsia="MS Minchofalt"/>
        </w:rPr>
        <w:t xml:space="preserve"> (32)—</w:t>
      </w:r>
    </w:p>
    <w:p w:rsidR="002D03E4" w:rsidRDefault="002D03E4" w:rsidP="005C5EB6">
      <w:pPr>
        <w:rPr>
          <w:rFonts w:eastAsia="MS Minchofalt"/>
          <w:color w:val="0000FF"/>
          <w:lang w:val="en-US"/>
        </w:rPr>
      </w:pPr>
    </w:p>
    <w:p w:rsidR="002D03E4" w:rsidRPr="00831413" w:rsidRDefault="002D03E4" w:rsidP="005C5EB6">
      <w:pPr>
        <w:pStyle w:val="Versequote"/>
        <w:rPr>
          <w:rFonts w:eastAsia="MS Minchofalt"/>
          <w:color w:val="0000FF"/>
        </w:rPr>
      </w:pPr>
      <w:r w:rsidRPr="00831413">
        <w:rPr>
          <w:rFonts w:eastAsia="MS Minchofalt"/>
          <w:color w:val="0000FF"/>
        </w:rPr>
        <w:t>tvac-chaiśavaṁ tri-bhuvanādbhutam ity avehi</w:t>
      </w:r>
    </w:p>
    <w:p w:rsidR="002D03E4" w:rsidRPr="00831413" w:rsidRDefault="002D03E4" w:rsidP="005C5EB6">
      <w:pPr>
        <w:pStyle w:val="Versequote"/>
        <w:rPr>
          <w:rFonts w:eastAsia="MS Minchofalt"/>
          <w:color w:val="0000FF"/>
        </w:rPr>
      </w:pPr>
      <w:r w:rsidRPr="00831413">
        <w:rPr>
          <w:rFonts w:eastAsia="MS Minchofalt"/>
          <w:color w:val="0000FF"/>
        </w:rPr>
        <w:t>mac-cāpalaṁ ca tava vā mama vādhigamyam |</w:t>
      </w:r>
    </w:p>
    <w:p w:rsidR="002D03E4" w:rsidRPr="00831413" w:rsidRDefault="002D03E4" w:rsidP="005C5EB6">
      <w:pPr>
        <w:pStyle w:val="Versequote"/>
        <w:rPr>
          <w:rFonts w:eastAsia="MS Minchofalt"/>
          <w:color w:val="0000FF"/>
        </w:rPr>
      </w:pPr>
      <w:r w:rsidRPr="00831413">
        <w:rPr>
          <w:rFonts w:eastAsia="MS Minchofalt"/>
          <w:color w:val="0000FF"/>
        </w:rPr>
        <w:t>tat kiṁ karomi viralaṁ muralī-vilāsi</w:t>
      </w:r>
    </w:p>
    <w:p w:rsidR="002D03E4" w:rsidRPr="00831413" w:rsidRDefault="002D03E4" w:rsidP="005C5EB6">
      <w:pPr>
        <w:pStyle w:val="Versequote"/>
        <w:rPr>
          <w:rFonts w:eastAsia="MS Minchofalt"/>
          <w:color w:val="0000FF"/>
        </w:rPr>
      </w:pPr>
      <w:r w:rsidRPr="00831413">
        <w:rPr>
          <w:rFonts w:eastAsia="MS Minchofalt"/>
          <w:color w:val="0000FF"/>
        </w:rPr>
        <w:t>mugdhaṁ mukhāmbujam udīkṣitum īkṣaṇābhyām ||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Pr="00774DA8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lang w:val="en-US"/>
        </w:rPr>
        <w:t>viralaṁ kvacit kvacid bhāgyavadbhir eva upalabhyam ||106||</w:t>
      </w:r>
    </w:p>
    <w:p w:rsidR="002D03E4" w:rsidRPr="00774DA8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774DA8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 xml:space="preserve">tvac-chaiśavaṁ tava kaiśoraṁ, tasmāt tvan-mukhāmbujam īkṣaṇābhyām uccair īkṣituṁ kiṁ karomi, yasmin kṛte tad-dṛṣṭaṁ syāt tattvam evopadiśa | nanu na dṛṣṭaṁ, tat tena kim ? tatrāha—mugdhaṁ manoharaṁ tad-adarśanān netra-vaiphalyāpatter </w:t>
      </w:r>
      <w:r w:rsidRPr="00774DA8">
        <w:rPr>
          <w:rFonts w:eastAsia="MS Minchofalt"/>
          <w:bCs/>
          <w:lang w:val="en-US"/>
        </w:rPr>
        <w:t>ity arthaḥ |</w:t>
      </w:r>
      <w:r>
        <w:rPr>
          <w:rFonts w:eastAsia="MS Minchofalt"/>
          <w:bCs/>
          <w:lang w:val="en-US"/>
        </w:rPr>
        <w:t xml:space="preserve"> nanu tat-samaṁ kim api paśya ? tatrāha—viralaṁ sāmya-rahitam | tatra hetuḥ—muralī-vilāsaḥ ||106||</w:t>
      </w:r>
    </w:p>
    <w:p w:rsidR="002D03E4" w:rsidRPr="00774DA8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774DA8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  <w:lang w:val="en-US"/>
        </w:rPr>
        <w:t xml:space="preserve"> tat tasmāt viralaṁ kvacit kvacid eva bhāgyavadbhir evopalabhyaṁ tava mukhāmbujam īkṣitum ahaṁ kiṁ sādhanaṁ karomi ? ||106||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>107</w:t>
      </w:r>
      <w:r>
        <w:rPr>
          <w:rFonts w:eastAsia="MS Minchofalt"/>
          <w:b/>
          <w:bCs/>
        </w:rPr>
        <w:t xml:space="preserve"> ||</w:t>
      </w:r>
    </w:p>
    <w:p w:rsidR="002D03E4" w:rsidRPr="00774DA8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</w:rPr>
        <w:t>yathā vā—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hriyam aghahara muktvā dṛk-pataṅgī mamāsau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bhayam api damayitvā bhakta-vṛndāt tṛṣārtā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niravadhim avicārya svasya ca kṣodimānaṁ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tava caraṇa-sarojaṁ leḍhum anivcchatīśa ||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Pr="00EB35EB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lang w:val="en-US"/>
        </w:rPr>
        <w:t xml:space="preserve">hṛt-pataṅgīti luptopamā | kyaṅ-arthe kvib-antāt | punaḥ </w:t>
      </w:r>
      <w:r>
        <w:rPr>
          <w:rFonts w:eastAsia="MS Minchofalt"/>
          <w:bCs/>
          <w:color w:val="0000FF"/>
          <w:lang w:val="en-US"/>
        </w:rPr>
        <w:t xml:space="preserve">kartari kṛd vihitaḥ </w:t>
      </w:r>
      <w:r>
        <w:rPr>
          <w:rFonts w:eastAsia="MS Minchofalt"/>
          <w:bCs/>
          <w:lang w:val="en-US"/>
        </w:rPr>
        <w:t xml:space="preserve">kvib ity upamā-vācakasya pūrvasya kvipo lopāt | rūpakaṁ tu nātreṣyate | tat-puruṣasyottara-pada-pradhānatvāt | pradhāna-bhūtāyā pataṅgyā hrīr na sambhavati | guṇī-bhūtāyāṁ dṛśi yojayituṁ na śakyata ity abhavan mata-yogākhya-doṣaḥ syāt | tataś ca dṛk kartrī hriyaṁ muktvā bhayam api damayitvā svasya ca kṣodimānam avicārya pataṅgīvācarantī satī tava caraṇa-sarojaṁ leḍhum anvicchatīti yojyam | dṛk tapasviny asau me iti vā pātḥaḥ | anvicchatīti, </w:t>
      </w:r>
      <w:r>
        <w:rPr>
          <w:rFonts w:eastAsia="MS Minchofalt"/>
          <w:bCs/>
          <w:color w:val="0000FF"/>
          <w:lang w:val="en-US"/>
        </w:rPr>
        <w:t xml:space="preserve">iṣu gamiyamāṁ cha </w:t>
      </w:r>
      <w:r>
        <w:rPr>
          <w:rFonts w:eastAsia="MS Minchofalt"/>
          <w:bCs/>
          <w:lang w:val="en-US"/>
        </w:rPr>
        <w:t>iti vidhānāt ||107||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 xml:space="preserve">dṛg eva pataṅgī dṛk-pataṅgī anvicchati mṛgayati, </w:t>
      </w:r>
      <w:r>
        <w:rPr>
          <w:rFonts w:eastAsia="MS Minchofalt"/>
          <w:bCs/>
          <w:color w:val="0000FF"/>
          <w:lang w:val="en-US"/>
        </w:rPr>
        <w:t xml:space="preserve">iṣ gatau </w:t>
      </w:r>
      <w:r>
        <w:rPr>
          <w:rFonts w:eastAsia="MS Minchofalt"/>
          <w:bCs/>
          <w:lang w:val="en-US"/>
        </w:rPr>
        <w:t xml:space="preserve">daivādiko dhātuḥ | āropyamāṇāyāḥ pataṅgyā viṣayātmatayā eva trapādīnāṁ tyāgādy-upayogitvāt pariṇāmālaṅkāraḥ | </w:t>
      </w:r>
      <w:r>
        <w:rPr>
          <w:rFonts w:eastAsia="MS Minchofalt"/>
          <w:bCs/>
          <w:color w:val="0000FF"/>
          <w:lang w:val="en-US"/>
        </w:rPr>
        <w:t xml:space="preserve">dṛg-abjena prasannena vīkṣate madirekṣaṇā </w:t>
      </w:r>
      <w:r>
        <w:rPr>
          <w:rFonts w:eastAsia="MS Minchofalt"/>
          <w:bCs/>
          <w:lang w:val="en-US"/>
        </w:rPr>
        <w:t xml:space="preserve">itivat, </w:t>
      </w:r>
      <w:r>
        <w:rPr>
          <w:rFonts w:eastAsia="MS Minchofalt"/>
          <w:bCs/>
          <w:color w:val="0000FF"/>
          <w:lang w:val="en-US"/>
        </w:rPr>
        <w:t xml:space="preserve">viṣayātmatayāropye prakṛtaṛthopayogini pariṇāmaḥ </w:t>
      </w:r>
      <w:r>
        <w:rPr>
          <w:rFonts w:eastAsia="MS Minchofalt"/>
          <w:bCs/>
          <w:lang w:val="en-US"/>
        </w:rPr>
        <w:t>iti tal-lakṣaṇam ||107||</w:t>
      </w:r>
    </w:p>
    <w:p w:rsidR="002D03E4" w:rsidRPr="00836533" w:rsidRDefault="002D03E4" w:rsidP="005C5EB6">
      <w:pPr>
        <w:rPr>
          <w:rFonts w:eastAsia="MS Minchofalt"/>
          <w:bCs/>
        </w:rPr>
      </w:pPr>
    </w:p>
    <w:p w:rsidR="002D03E4" w:rsidRPr="00681EE4" w:rsidRDefault="002D03E4" w:rsidP="005C5EB6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pataṅgīti luptopamā | rūpakaṁ tu nātreṣyate, tat-puruṣasyottara-pada-pradhānatvāt | pradhāna-bhūtāyā pataṅgyā hrīr na sambhavati | guṇī-bhūtāyām īkṣituṁ yojayituṁ na śakyata ity abhavan-matākhyo doṣaḥ syāt | tataś ca dṛk kartrī hriyaṁ tyaktvā bhayam api damayitvā svasya ca kṣudratām avicārya pataṅgīvācarantī tava caraṇa-sarojaṁ leḍhum anvicchatīti yojyam ||107||</w:t>
      </w:r>
    </w:p>
    <w:p w:rsidR="002D03E4" w:rsidRPr="00681EE4" w:rsidRDefault="002D03E4" w:rsidP="005C5EB6">
      <w:pPr>
        <w:rPr>
          <w:rFonts w:eastAsia="MS Minchofalt"/>
          <w:b/>
          <w:bCs/>
          <w:lang w:val="en-US"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 w:rsidRPr="002E3C67">
        <w:rPr>
          <w:rFonts w:eastAsia="MS Minchofalt"/>
          <w:b/>
          <w:bCs/>
          <w:lang w:val="pl-PL"/>
        </w:rPr>
        <w:t>108</w:t>
      </w:r>
      <w:r>
        <w:rPr>
          <w:rFonts w:eastAsia="MS Minchofalt"/>
          <w:b/>
          <w:bCs/>
        </w:rPr>
        <w:t xml:space="preserve"> ||</w:t>
      </w:r>
    </w:p>
    <w:p w:rsidR="002D03E4" w:rsidRPr="002E3C67" w:rsidRDefault="002D03E4" w:rsidP="005C5EB6">
      <w:pPr>
        <w:rPr>
          <w:rFonts w:eastAsia="MS Minchofalt"/>
          <w:lang w:val="pl-PL"/>
        </w:rPr>
      </w:pPr>
    </w:p>
    <w:p w:rsidR="002D03E4" w:rsidRPr="002E3C67" w:rsidRDefault="002D03E4" w:rsidP="005C5EB6">
      <w:pPr>
        <w:ind w:firstLine="720"/>
        <w:rPr>
          <w:rFonts w:eastAsia="MS Minchofalt"/>
          <w:lang w:val="pl-PL"/>
        </w:rPr>
      </w:pPr>
      <w:r>
        <w:rPr>
          <w:rFonts w:eastAsia="MS Minchofalt"/>
          <w:b/>
          <w:bCs/>
        </w:rPr>
        <w:t>jaḍatā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 xml:space="preserve">saptame </w:t>
      </w:r>
      <w:r>
        <w:rPr>
          <w:rFonts w:eastAsia="MS Minchofalt"/>
        </w:rPr>
        <w:t>(7.4.37)—</w:t>
      </w:r>
    </w:p>
    <w:p w:rsidR="002D03E4" w:rsidRPr="002E3C67" w:rsidRDefault="002D03E4" w:rsidP="005C5EB6">
      <w:pPr>
        <w:ind w:firstLine="720"/>
        <w:rPr>
          <w:rFonts w:eastAsia="MS Minchofalt"/>
          <w:lang w:val="pl-PL"/>
        </w:rPr>
      </w:pPr>
    </w:p>
    <w:p w:rsidR="002D03E4" w:rsidRPr="002E3C67" w:rsidRDefault="002D03E4" w:rsidP="005C5EB6">
      <w:pPr>
        <w:pStyle w:val="Versequote"/>
        <w:rPr>
          <w:rFonts w:eastAsia="MS Minchofalt"/>
          <w:color w:val="0000FF"/>
          <w:lang w:val="pl-PL"/>
        </w:rPr>
      </w:pPr>
      <w:r w:rsidRPr="002E3C67">
        <w:rPr>
          <w:rFonts w:eastAsia="MS Minchofalt"/>
          <w:color w:val="0000FF"/>
          <w:lang w:val="pl-PL"/>
        </w:rPr>
        <w:t>nyasta-krīḍanako bālo jaḍavat tan-manastayā |</w:t>
      </w:r>
    </w:p>
    <w:p w:rsidR="002D03E4" w:rsidRPr="002E3C67" w:rsidRDefault="002D03E4" w:rsidP="005C5EB6">
      <w:pPr>
        <w:pStyle w:val="Versequote"/>
        <w:rPr>
          <w:rFonts w:eastAsia="MS Minchofalt"/>
          <w:color w:val="0000FF"/>
          <w:lang w:val="pl-PL"/>
        </w:rPr>
      </w:pPr>
      <w:r w:rsidRPr="002E3C67">
        <w:rPr>
          <w:rFonts w:eastAsia="MS Minchofalt"/>
          <w:color w:val="0000FF"/>
          <w:lang w:val="pl-PL"/>
        </w:rPr>
        <w:t>kṛṣṇa-graha-gṛhītātmā na veda jagad īdṛśam ||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ind w:right="135"/>
        <w:rPr>
          <w:rFonts w:eastAsia="MS Minchofalt"/>
          <w:i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>
        <w:t>nyast</w:t>
      </w:r>
      <w:r>
        <w:rPr>
          <w:lang w:val="en-US"/>
        </w:rPr>
        <w:t xml:space="preserve">eti | </w:t>
      </w:r>
      <w:r>
        <w:t>tan-manastayā kṛṣṇa</w:t>
      </w:r>
      <w:r>
        <w:rPr>
          <w:lang w:val="en-US"/>
        </w:rPr>
        <w:t>-</w:t>
      </w:r>
      <w:r>
        <w:t xml:space="preserve">manastayā </w:t>
      </w:r>
      <w:r>
        <w:rPr>
          <w:lang w:val="en-US"/>
        </w:rPr>
        <w:t xml:space="preserve">nyasta-krīḍanakaḥ | tad-anantaraṁ tayaiva </w:t>
      </w:r>
      <w:r w:rsidRPr="006A4111">
        <w:t>jaḍavat</w:t>
      </w:r>
      <w:r>
        <w:t xml:space="preserve"> </w:t>
      </w:r>
      <w:r w:rsidRPr="006A4111">
        <w:t>tat</w:t>
      </w:r>
      <w:r>
        <w:t>-</w:t>
      </w:r>
      <w:r w:rsidRPr="006A4111">
        <w:t xml:space="preserve">tulyaḥ </w:t>
      </w:r>
      <w:r>
        <w:t xml:space="preserve">| </w:t>
      </w:r>
      <w:r w:rsidRPr="006A4111">
        <w:t>tat</w:t>
      </w:r>
      <w:r>
        <w:rPr>
          <w:lang w:val="en-US"/>
        </w:rPr>
        <w:t>-</w:t>
      </w:r>
      <w:r w:rsidRPr="006A4111">
        <w:t>paścāt kṛṣṇa</w:t>
      </w:r>
      <w:r>
        <w:t>-</w:t>
      </w:r>
      <w:r w:rsidRPr="006A4111">
        <w:t>graha</w:t>
      </w:r>
      <w:r>
        <w:t>-gṛhītātmā graheṇeva kṛṣṇenāviṣṭ</w:t>
      </w:r>
      <w:r w:rsidRPr="006A4111">
        <w:t>aḥ san jagad</w:t>
      </w:r>
      <w:r>
        <w:t xml:space="preserve"> </w:t>
      </w:r>
      <w:r w:rsidRPr="006A4111">
        <w:t>īdṛśaṁ na veda na dadarśa</w:t>
      </w:r>
      <w:r>
        <w:t>,</w:t>
      </w:r>
      <w:r w:rsidRPr="006A4111">
        <w:t xml:space="preserve"> yathā lokāḥ paśyanti tathā</w:t>
      </w:r>
      <w:r w:rsidRPr="00FE32B4">
        <w:t xml:space="preserve"> </w:t>
      </w:r>
      <w:r w:rsidRPr="006A4111">
        <w:t>na, kintu tat</w:t>
      </w:r>
      <w:r>
        <w:t>-sphur</w:t>
      </w:r>
      <w:r w:rsidRPr="006A4111">
        <w:t>ti</w:t>
      </w:r>
      <w:r>
        <w:rPr>
          <w:lang w:val="en-US"/>
        </w:rPr>
        <w:t>-</w:t>
      </w:r>
      <w:r w:rsidRPr="006A4111">
        <w:t>karatvenaiva dadarśety</w:t>
      </w:r>
      <w:r>
        <w:t xml:space="preserve"> </w:t>
      </w:r>
      <w:r w:rsidRPr="006A4111">
        <w:t>arthaḥ |</w:t>
      </w:r>
      <w:r w:rsidRPr="00527053">
        <w:rPr>
          <w:rFonts w:eastAsia="MS Minchofalt"/>
          <w:i/>
        </w:rPr>
        <w:t>|</w:t>
      </w:r>
      <w:r>
        <w:rPr>
          <w:rFonts w:eastAsia="MS Minchofalt"/>
          <w:iCs/>
        </w:rPr>
        <w:t>37||</w:t>
      </w:r>
    </w:p>
    <w:p w:rsidR="002D03E4" w:rsidRPr="00FE32B4" w:rsidRDefault="002D03E4" w:rsidP="005C5EB6">
      <w:pPr>
        <w:ind w:right="135"/>
        <w:rPr>
          <w:rFonts w:eastAsia="MS Minchofalt"/>
          <w:b/>
          <w:bCs/>
          <w:lang w:val="en-US" w:bidi="sa-IN"/>
        </w:rPr>
      </w:pPr>
    </w:p>
    <w:p w:rsidR="002D03E4" w:rsidRPr="006D04C8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  <w:lang w:val="en-US"/>
        </w:rPr>
        <w:t xml:space="preserve"> kṛṣṇa eva grahas tena gṛhītātmā āviṣṭa-svarūpaḥ, atas tan-manastayā jaḍavat tat-tulyaḥ | īdṛśaṁ nānā-vaicitrīmad api jagat na dadarśa ||37||</w:t>
      </w:r>
    </w:p>
    <w:p w:rsidR="002D03E4" w:rsidRPr="0038738F" w:rsidRDefault="002D03E4" w:rsidP="005C5EB6">
      <w:pPr>
        <w:rPr>
          <w:rFonts w:eastAsia="MS Minchofalt"/>
          <w:b/>
          <w:bCs/>
          <w:lang w:val="en-US"/>
        </w:rPr>
      </w:pPr>
    </w:p>
    <w:p w:rsidR="002D03E4" w:rsidRDefault="002D03E4" w:rsidP="005C5EB6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nyasteti |</w:t>
      </w:r>
      <w:r>
        <w:rPr>
          <w:lang w:val="en-US"/>
        </w:rPr>
        <w:t xml:space="preserve"> </w:t>
      </w:r>
      <w:r>
        <w:t>tan-manas</w:t>
      </w:r>
      <w:r>
        <w:rPr>
          <w:lang w:val="en-US"/>
        </w:rPr>
        <w:t>k</w:t>
      </w:r>
      <w:r>
        <w:t>ayā kṛṣṇa</w:t>
      </w:r>
      <w:r>
        <w:rPr>
          <w:lang w:val="en-US"/>
        </w:rPr>
        <w:t>-</w:t>
      </w:r>
      <w:r>
        <w:t>manaska</w:t>
      </w:r>
      <w:r>
        <w:rPr>
          <w:lang w:val="en-US"/>
        </w:rPr>
        <w:t>yā</w:t>
      </w:r>
      <w:r>
        <w:t xml:space="preserve"> </w:t>
      </w:r>
      <w:r>
        <w:rPr>
          <w:lang w:val="en-US"/>
        </w:rPr>
        <w:t xml:space="preserve">nyasta-krīḍanakaḥ, tad-anantaraṁ tayaiva jaḍavat </w:t>
      </w:r>
      <w:r w:rsidRPr="006A4111">
        <w:t>tat</w:t>
      </w:r>
      <w:r>
        <w:t>-</w:t>
      </w:r>
      <w:r w:rsidRPr="006A4111">
        <w:t xml:space="preserve">tulyaḥ </w:t>
      </w:r>
      <w:r>
        <w:t xml:space="preserve">| </w:t>
      </w:r>
      <w:r w:rsidRPr="006A4111">
        <w:t>tat</w:t>
      </w:r>
      <w:r>
        <w:rPr>
          <w:lang w:val="en-US"/>
        </w:rPr>
        <w:t>-</w:t>
      </w:r>
      <w:r w:rsidRPr="006A4111">
        <w:t>paścāt kṛṣṇa</w:t>
      </w:r>
      <w:r>
        <w:t>-</w:t>
      </w:r>
      <w:r w:rsidRPr="006A4111">
        <w:t>graha</w:t>
      </w:r>
      <w:r>
        <w:t>-gṛhītātmā graheṇ</w:t>
      </w:r>
      <w:r>
        <w:rPr>
          <w:lang w:val="en-US"/>
        </w:rPr>
        <w:t>ai</w:t>
      </w:r>
      <w:r>
        <w:t>va kṛṣṇenāviṣṭ</w:t>
      </w:r>
      <w:r w:rsidRPr="006A4111">
        <w:t>aḥ san jagad</w:t>
      </w:r>
      <w:r>
        <w:t xml:space="preserve"> </w:t>
      </w:r>
      <w:r w:rsidRPr="006A4111">
        <w:t>īdṛśaṁ na veda na dadarśa</w:t>
      </w:r>
      <w:r>
        <w:t>,</w:t>
      </w:r>
      <w:r w:rsidRPr="006A4111">
        <w:t xml:space="preserve"> yathā lokāḥ paśyanti</w:t>
      </w:r>
      <w:r>
        <w:rPr>
          <w:lang w:val="en-US"/>
        </w:rPr>
        <w:t>,</w:t>
      </w:r>
      <w:r w:rsidRPr="006A4111">
        <w:t xml:space="preserve"> tathā</w:t>
      </w:r>
      <w:r w:rsidRPr="00FE32B4">
        <w:t xml:space="preserve"> </w:t>
      </w:r>
      <w:r w:rsidRPr="006A4111">
        <w:t>na, kintu tat</w:t>
      </w:r>
      <w:r>
        <w:t>-sphur</w:t>
      </w:r>
      <w:r w:rsidRPr="006A4111">
        <w:t>ti</w:t>
      </w:r>
      <w:r>
        <w:rPr>
          <w:lang w:val="en-US"/>
        </w:rPr>
        <w:t>-</w:t>
      </w:r>
      <w:r w:rsidRPr="006A4111">
        <w:t>karatvenaiva dadarśety</w:t>
      </w:r>
      <w:r>
        <w:t xml:space="preserve"> </w:t>
      </w:r>
      <w:r w:rsidRPr="006A4111">
        <w:t>arthaḥ |</w:t>
      </w:r>
      <w:r w:rsidRPr="00527053">
        <w:rPr>
          <w:rFonts w:eastAsia="MS Minchofalt"/>
          <w:i/>
        </w:rPr>
        <w:t>|</w:t>
      </w:r>
      <w:r>
        <w:rPr>
          <w:rFonts w:eastAsia="MS Minchofalt"/>
          <w:iCs/>
        </w:rPr>
        <w:t>37||</w:t>
      </w: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Pr="00953FC9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3.2.109 ||</w:t>
      </w:r>
    </w:p>
    <w:p w:rsidR="002D03E4" w:rsidRDefault="002D03E4" w:rsidP="005C5EB6">
      <w:pPr>
        <w:jc w:val="center"/>
        <w:rPr>
          <w:rFonts w:eastAsia="MS Minchofalt"/>
          <w:b/>
          <w:bCs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</w:rPr>
        <w:t>yathā vā—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nimeṣonmuktākṣaḥ katham iha parispanda-vidhurāṁ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tanuṁ bibhrad bhavyaḥ pratikṛtir ivāste dvija-patiḥ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 xml:space="preserve">aye jñātaṁ vaṁśī-rasika-nava-rāga-vyasaninā 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puraḥ śyāmāmbhode bata vinihitā dṛṣṭir amunā ||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śrī-jīvaḥ:</w:t>
      </w:r>
      <w:r>
        <w:rPr>
          <w:rFonts w:eastAsia="MS Minchofalt"/>
          <w:bCs/>
        </w:rPr>
        <w:t xml:space="preserve"> bhavyaḥ sarvatra yogyaḥ | </w:t>
      </w:r>
      <w:r>
        <w:rPr>
          <w:rFonts w:eastAsia="MS Minchofalt"/>
          <w:bCs/>
          <w:color w:val="0000FF"/>
        </w:rPr>
        <w:t xml:space="preserve">bhavyaṁ satye śubhe cātha bhedyavad yogya-bhāvinoḥ </w:t>
      </w:r>
      <w:r>
        <w:rPr>
          <w:rFonts w:eastAsia="MS Minchofalt"/>
          <w:bCs/>
        </w:rPr>
        <w:t xml:space="preserve">iti </w:t>
      </w:r>
      <w:r>
        <w:rPr>
          <w:rFonts w:eastAsia="MS Minchofalt"/>
          <w:bCs/>
          <w:color w:val="FF0000"/>
        </w:rPr>
        <w:t xml:space="preserve">viśva-prakāśāt </w:t>
      </w:r>
      <w:r>
        <w:rPr>
          <w:rFonts w:eastAsia="MS Minchofalt"/>
          <w:bCs/>
        </w:rPr>
        <w:t>||109||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mukundadāsaḥ : </w:t>
      </w:r>
      <w:r>
        <w:rPr>
          <w:rFonts w:eastAsia="MS Minchofalt"/>
          <w:bCs/>
        </w:rPr>
        <w:t>yo nava-rāgaḥ prīti-viśeṣas tena vyasaninā tat-sadṛśa-darśane āsaktimatā | bata harṣe ||109||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 xml:space="preserve">viśvanāthaḥ: </w:t>
      </w:r>
      <w:r>
        <w:rPr>
          <w:rFonts w:eastAsia="MS Minchofalt"/>
          <w:bCs/>
        </w:rPr>
        <w:t xml:space="preserve">bhavyaḥ sarvatra yogyaḥ | </w:t>
      </w:r>
      <w:r>
        <w:rPr>
          <w:rFonts w:eastAsia="MS Minchofalt"/>
          <w:bCs/>
          <w:color w:val="0000FF"/>
        </w:rPr>
        <w:t xml:space="preserve">bhavyaṁ satye śubhe cātha bhedyavad yogya-bhāvinoḥ </w:t>
      </w:r>
      <w:r>
        <w:rPr>
          <w:rFonts w:eastAsia="MS Minchofalt"/>
          <w:bCs/>
        </w:rPr>
        <w:t xml:space="preserve">iti </w:t>
      </w:r>
      <w:r>
        <w:rPr>
          <w:rFonts w:eastAsia="MS Minchofalt"/>
          <w:bCs/>
          <w:color w:val="FF0000"/>
        </w:rPr>
        <w:t xml:space="preserve">viśva-prakāśāt </w:t>
      </w:r>
      <w:r>
        <w:rPr>
          <w:rFonts w:eastAsia="MS Minchofalt"/>
          <w:bCs/>
        </w:rPr>
        <w:t>| pratikṛtiḥ pratimā ||109||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3.2.110 ||</w:t>
      </w:r>
    </w:p>
    <w:p w:rsidR="002D03E4" w:rsidRDefault="002D03E4" w:rsidP="005C5EB6">
      <w:pPr>
        <w:jc w:val="center"/>
        <w:rPr>
          <w:rFonts w:eastAsia="MS Minchofalt"/>
          <w:b/>
          <w:bCs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  <w:b/>
          <w:bCs/>
        </w:rPr>
        <w:t>unmādo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 xml:space="preserve">saptame </w:t>
      </w:r>
      <w:r>
        <w:rPr>
          <w:rFonts w:eastAsia="MS Minchofalt"/>
        </w:rPr>
        <w:t>(7.4.40)—</w:t>
      </w:r>
    </w:p>
    <w:p w:rsidR="002D03E4" w:rsidRDefault="002D03E4" w:rsidP="005C5EB6">
      <w:pPr>
        <w:rPr>
          <w:rFonts w:eastAsia="MS Minchofalt"/>
          <w:color w:val="0000FF"/>
        </w:rPr>
      </w:pPr>
    </w:p>
    <w:p w:rsidR="002D03E4" w:rsidRDefault="002D03E4" w:rsidP="005C5EB6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nadati kvacid utkaṇṭho vilajjo nṛtyati kvacit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  <w:color w:val="0000FF"/>
        </w:rPr>
        <w:t>kvacit tad-bhāvanā-yuktas tanmayo’nucakāra ha ||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rPr>
          <w:rFonts w:eastAsia="MS Minchofalt"/>
          <w:bCs/>
          <w:i/>
          <w:iCs/>
          <w:lang w:val="en-US"/>
        </w:rPr>
      </w:pPr>
      <w:r w:rsidRPr="00953FC9">
        <w:rPr>
          <w:rFonts w:eastAsia="MS Minchofalt"/>
          <w:bCs/>
          <w:i/>
          <w:iCs/>
          <w:lang w:val="en-US"/>
        </w:rPr>
        <w:t>na katamenāpi vyākhyātam |</w:t>
      </w:r>
    </w:p>
    <w:p w:rsidR="002D03E4" w:rsidRDefault="002D03E4" w:rsidP="005C5EB6">
      <w:pPr>
        <w:rPr>
          <w:rFonts w:eastAsia="MS Minchofalt"/>
          <w:bCs/>
          <w:i/>
          <w:iCs/>
          <w:lang w:val="en-US"/>
        </w:rPr>
      </w:pPr>
    </w:p>
    <w:p w:rsidR="002D03E4" w:rsidRDefault="002D03E4" w:rsidP="005C5EB6">
      <w:pPr>
        <w:rPr>
          <w:rFonts w:eastAsia="MS Minchofalt"/>
          <w:lang w:val="en-US" w:bidi="sa-IN"/>
        </w:rPr>
      </w:pPr>
      <w:r>
        <w:rPr>
          <w:rFonts w:eastAsia="MS Minchofalt"/>
          <w:b/>
          <w:lang w:val="en-US"/>
        </w:rPr>
        <w:t xml:space="preserve">viśvanāthasya sārārtha-darśinī : </w:t>
      </w:r>
      <w:r>
        <w:rPr>
          <w:rFonts w:eastAsia="MS Minchofalt"/>
        </w:rPr>
        <w:t>nadatīti | sphūrti-prāptaṁ harim atidūre dṛṣṭvā utkaṇṭhaḥ uccīkṛta-kaṇṭhaḥ, bho prahlāda vatsa tvām anālkyāhaṁ naiva nirvṛṇomi yatas tvam eva mamātipriya ity uktaḥ san, ānandātiśayena vikṣipta eva vilajjo nṛtyati | tadaiva sphūrti-bhaṅge sati tad-viraha-khedādhikyena tad-bhāvanātiśaya-yukta unmāda-sañcāri-prābalyena aham eva harir iti tan-mayaḥ san tal-līlāṁ rāma-kṛṣṇādy-avatāra-gatām api anucakāra anukṛtavān ||</w:t>
      </w:r>
    </w:p>
    <w:p w:rsidR="002D03E4" w:rsidRPr="00810B12" w:rsidRDefault="002D03E4" w:rsidP="005C5EB6">
      <w:pPr>
        <w:rPr>
          <w:rFonts w:eastAsia="MS Minchofalt"/>
          <w:b/>
          <w:lang w:val="en-US"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3.2.11</w:t>
      </w:r>
      <w:r>
        <w:rPr>
          <w:rFonts w:eastAsia="MS Minchofalt"/>
          <w:b/>
          <w:bCs/>
          <w:lang w:val="en-US"/>
        </w:rPr>
        <w:t>1</w:t>
      </w:r>
      <w:r>
        <w:rPr>
          <w:rFonts w:eastAsia="MS Minchofalt"/>
          <w:b/>
          <w:bCs/>
        </w:rPr>
        <w:t xml:space="preserve"> ||</w:t>
      </w:r>
    </w:p>
    <w:p w:rsidR="002D03E4" w:rsidRPr="009A1F6E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</w:rPr>
        <w:t>yathā vā—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 xml:space="preserve">kvacin naṭati niṣpaṭaṁ kvacid asambhavaṁ stambhate 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kvacid vihasati sphuṭaṁ kvacid amandam ākrandati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 xml:space="preserve">lasaty analasaṁ kvacit kvacid apārtham ārtāyate 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harer abhinavoddhura-praṇaya-sīdhum atto muniḥ ||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Pr="000E0819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cs="Mangal"/>
          <w:bCs/>
          <w:noProof w:val="0"/>
          <w:cs/>
          <w:lang w:bidi="sa-IN"/>
        </w:rPr>
        <w:t xml:space="preserve"> </w:t>
      </w:r>
      <w:r>
        <w:rPr>
          <w:rFonts w:eastAsia="MS Minchofalt"/>
          <w:bCs/>
          <w:lang w:val="en-US"/>
        </w:rPr>
        <w:t>lasati krīḍati | apārthaṁ dṛṣṭārti-sāmagrīṁ vinety arthaḥ | munir nāradaḥ ||111||</w:t>
      </w:r>
    </w:p>
    <w:p w:rsidR="002D03E4" w:rsidRPr="000E0819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0E0819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  <w:lang w:val="en-US"/>
        </w:rPr>
        <w:t xml:space="preserve"> lasati krīḍati | apārtham aihikārti-sāmagrīṁ vinety arthaḥ ||111||</w:t>
      </w:r>
    </w:p>
    <w:p w:rsidR="002D03E4" w:rsidRPr="000E0819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0E0819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  <w:lang w:val="en-US"/>
        </w:rPr>
        <w:t xml:space="preserve"> lasati krīḍati | analasaṁ yathā</w:t>
      </w:r>
      <w:r w:rsidRPr="000E0819">
        <w:rPr>
          <w:rFonts w:eastAsia="MS Minchofalt"/>
          <w:bCs/>
          <w:lang w:val="en-US"/>
        </w:rPr>
        <w:t xml:space="preserve"> syāt </w:t>
      </w:r>
      <w:r>
        <w:rPr>
          <w:rFonts w:eastAsia="MS Minchofalt"/>
          <w:bCs/>
          <w:lang w:val="en-US"/>
        </w:rPr>
        <w:t>tathā apārthaṁ vyarthaṁ dṛṣṭārti-sāmagrīṁ vinety arthaḥ ||111||</w:t>
      </w:r>
    </w:p>
    <w:p w:rsidR="002D03E4" w:rsidRPr="000E0819" w:rsidRDefault="002D03E4" w:rsidP="005C5EB6">
      <w:pPr>
        <w:rPr>
          <w:rFonts w:eastAsia="MS Minchofalt"/>
          <w:b/>
          <w:bCs/>
          <w:lang w:val="en-US"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>112</w:t>
      </w:r>
      <w:r>
        <w:rPr>
          <w:rFonts w:eastAsia="MS Minchofalt"/>
          <w:b/>
          <w:bCs/>
        </w:rPr>
        <w:t xml:space="preserve"> ||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  <w:b/>
          <w:bCs/>
        </w:rPr>
        <w:t>moho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>hari-bhakti-sudhodaye</w:t>
      </w:r>
      <w:r>
        <w:rPr>
          <w:rFonts w:eastAsia="MS Minchofalt"/>
        </w:rPr>
        <w:t>—</w:t>
      </w:r>
    </w:p>
    <w:p w:rsidR="002D03E4" w:rsidRDefault="002D03E4" w:rsidP="005C5EB6">
      <w:pPr>
        <w:rPr>
          <w:rFonts w:eastAsia="MS Minchofalt"/>
          <w:color w:val="0000FF"/>
          <w:lang w:val="en-US" w:bidi="sa-IN"/>
        </w:rPr>
      </w:pPr>
    </w:p>
    <w:p w:rsidR="002D03E4" w:rsidRPr="000E0819" w:rsidRDefault="002D03E4" w:rsidP="005C5EB6">
      <w:pPr>
        <w:pStyle w:val="Versequote"/>
        <w:rPr>
          <w:rFonts w:eastAsia="MS Minchofalt"/>
          <w:color w:val="0000FF"/>
        </w:rPr>
      </w:pPr>
      <w:r w:rsidRPr="000E0819">
        <w:rPr>
          <w:rFonts w:eastAsia="MS Minchofalt"/>
          <w:color w:val="0000FF"/>
        </w:rPr>
        <w:t>ayogyam ātmānam itīśa-darśane</w:t>
      </w:r>
    </w:p>
    <w:p w:rsidR="002D03E4" w:rsidRPr="000E0819" w:rsidRDefault="002D03E4" w:rsidP="005C5EB6">
      <w:pPr>
        <w:pStyle w:val="Versequote"/>
        <w:rPr>
          <w:rFonts w:eastAsia="MS Minchofalt"/>
          <w:color w:val="0000FF"/>
        </w:rPr>
      </w:pPr>
      <w:r w:rsidRPr="000E0819">
        <w:rPr>
          <w:rFonts w:eastAsia="MS Minchofalt"/>
          <w:color w:val="0000FF"/>
        </w:rPr>
        <w:t>sa manyamānas tad-anāpti-kātaraḥ |</w:t>
      </w:r>
    </w:p>
    <w:p w:rsidR="002D03E4" w:rsidRPr="000E0819" w:rsidRDefault="002D03E4" w:rsidP="005C5EB6">
      <w:pPr>
        <w:pStyle w:val="Versequote"/>
        <w:rPr>
          <w:rFonts w:eastAsia="MS Minchofalt"/>
          <w:color w:val="0000FF"/>
        </w:rPr>
      </w:pPr>
      <w:r w:rsidRPr="000E0819">
        <w:rPr>
          <w:rFonts w:eastAsia="MS Minchofalt"/>
          <w:color w:val="0000FF"/>
        </w:rPr>
        <w:t>udbela-duḥkhārṇava-magna-mānasaḥ</w:t>
      </w:r>
    </w:p>
    <w:p w:rsidR="002D03E4" w:rsidRPr="000E0819" w:rsidRDefault="002D03E4" w:rsidP="005C5EB6">
      <w:pPr>
        <w:pStyle w:val="Versequote"/>
        <w:rPr>
          <w:rFonts w:eastAsia="MS Minchofalt"/>
          <w:color w:val="0000FF"/>
        </w:rPr>
      </w:pPr>
      <w:r w:rsidRPr="000E0819">
        <w:rPr>
          <w:rFonts w:eastAsia="MS Minchofalt"/>
          <w:color w:val="0000FF"/>
        </w:rPr>
        <w:t>śrutāśrudhāro dvija mūrcchitāpatat ||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Pr="000E0819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</w:t>
      </w:r>
      <w:r>
        <w:rPr>
          <w:rFonts w:eastAsia="MS Minchofalt"/>
          <w:b/>
          <w:bCs/>
          <w:lang w:val="en-US"/>
        </w:rPr>
        <w:t xml:space="preserve">, </w:t>
      </w:r>
      <w:r>
        <w:rPr>
          <w:rFonts w:eastAsia="MS Minchofalt"/>
          <w:b/>
          <w:bCs/>
        </w:rPr>
        <w:t>mukundaḥ :</w:t>
      </w:r>
      <w:r>
        <w:rPr>
          <w:rFonts w:cs="Mangal"/>
          <w:bCs/>
          <w:noProof w:val="0"/>
          <w:cs/>
          <w:lang w:bidi="sa-IN"/>
        </w:rPr>
        <w:t xml:space="preserve"> </w:t>
      </w:r>
      <w:r>
        <w:rPr>
          <w:rFonts w:eastAsia="MS Minchofalt"/>
          <w:bCs/>
          <w:lang w:val="en-US"/>
        </w:rPr>
        <w:t>sa śrī-prahlādaḥ ||112||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Pr="000E0819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  <w:lang w:val="en-US"/>
        </w:rPr>
        <w:t xml:space="preserve"> sa prahlādaḥ īśa-darśane ātmānam ayogyaṁ manyamāna iti hetoḥ mūrcchito’patat | udvela udgata-maryādo yo duḥkha-samudras tasmin magna-mānasaḥ ||112||</w:t>
      </w:r>
    </w:p>
    <w:p w:rsidR="002D03E4" w:rsidRPr="000E0819" w:rsidRDefault="002D03E4" w:rsidP="005C5EB6">
      <w:pPr>
        <w:rPr>
          <w:rFonts w:eastAsia="MS Minchofalt"/>
          <w:b/>
          <w:bCs/>
          <w:lang w:val="en-US"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>113</w:t>
      </w:r>
      <w:r>
        <w:rPr>
          <w:rFonts w:eastAsia="MS Minchofalt"/>
          <w:b/>
          <w:bCs/>
        </w:rPr>
        <w:t xml:space="preserve"> ||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ind w:firstLine="720"/>
        <w:rPr>
          <w:rFonts w:eastAsia="MS Minchofalt"/>
          <w:lang w:val="en-US"/>
        </w:rPr>
      </w:pPr>
      <w:r>
        <w:rPr>
          <w:rFonts w:eastAsia="MS Minchofalt"/>
        </w:rPr>
        <w:t>yathā vā—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hari-caraṇa-vilokābdhi-tāpāvalībhir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bata vidhūta-cid-ambhasy atra nas tīrtha-varye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 xml:space="preserve">śruti-puṭa-parivāheneśanāmāmṛtāni 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kṣipata nanu satīrthāś ceṣṭatāṁ prāṇa-haṁsaḥ ||</w:t>
      </w:r>
    </w:p>
    <w:p w:rsidR="002D03E4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3B53A2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lang w:val="en-US"/>
        </w:rPr>
        <w:t>cit caitanyam | tīrtham atra guruḥ | pakṣe ṛṣi-juṣṭa-jalam ||113||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Pr="006161D6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  <w:lang w:val="en-US"/>
        </w:rPr>
        <w:t xml:space="preserve"> cit caitanyam | tīrtham atra guruḥ | haṁsa-pakṣe ṛṣi-juṣtaṁ jalam | hari-caraṇa-volokena sūrya-kiraṇa-prakāśena ālabdhiḥ samyak prāptir yāsāṁ tābhis tāpāvalībhiḥ ||113||</w:t>
      </w:r>
    </w:p>
    <w:p w:rsidR="002D03E4" w:rsidRPr="006161D6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6161D6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  <w:lang w:val="en-US"/>
        </w:rPr>
        <w:t xml:space="preserve"> nanu satīrthāḥ ! he bhrātaraḥ ! tādṛśa-tāpāvalībhir vidhūtaṁ citta-caitanya-rūpam ambho jalaṁ cātra tathā-bhūte tīrtha-varye no’smākaṁ guru-śreṣṭhe | pakṣe, tīrtha-śabdaḥ ṛṣi-juṣṭa-jala-vācakaḥ | tasmin karṇa-puṭa-svarūpeṇa parivāheṇa praṇālikayā īśa-nāma-rūpa-jalāni yūyaṁ kṣipata | labdha-saṅgena śrī-kṛṣṇena saha vicchedaḥ ||113||</w:t>
      </w:r>
    </w:p>
    <w:p w:rsidR="002D03E4" w:rsidRPr="006161D6" w:rsidRDefault="002D03E4" w:rsidP="005C5EB6">
      <w:pPr>
        <w:rPr>
          <w:rFonts w:eastAsia="MS Minchofalt"/>
          <w:b/>
          <w:bCs/>
          <w:lang w:val="en-US"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>114-115</w:t>
      </w:r>
      <w:r>
        <w:rPr>
          <w:rFonts w:eastAsia="MS Minchofalt"/>
          <w:b/>
          <w:bCs/>
        </w:rPr>
        <w:t xml:space="preserve"> ||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ind w:firstLine="720"/>
        <w:rPr>
          <w:rFonts w:eastAsia="MS Minchofalt"/>
          <w:b/>
          <w:bCs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viyogaḥ—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viyogo labdha-saṅgena vicchedo danuja-dviṣā ||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</w:rPr>
        <w:t>yathā—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bali-suta-bhuja-ṣaṇḍa-khaṇḍanāya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kṣataja-puraṁ puruṣottame prayāte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vidhūta-vidhura-buddhir uddhavo’yaṁ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viraha-niruddha-manā niruddhavo’bhūt ||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Pr="006161D6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lang w:val="en-US"/>
        </w:rPr>
        <w:t xml:space="preserve">kṣataja-puraṁ śoṇita-puram | vidhutā kampitā yato vidhurā duḥkhitā ca tādṛśī buddhir yasya saḥ, vidhura-vidhuteti vā pāṭhaḥ | </w:t>
      </w:r>
      <w:r>
        <w:rPr>
          <w:rFonts w:eastAsia="MS Minchofalt"/>
          <w:bCs/>
          <w:color w:val="0000FF"/>
          <w:lang w:val="en-US"/>
        </w:rPr>
        <w:t xml:space="preserve">vidhuraṁ tu praviśeṣaḥ </w:t>
      </w:r>
      <w:r>
        <w:rPr>
          <w:rFonts w:eastAsia="MS Minchofalt"/>
          <w:bCs/>
          <w:lang w:val="en-US"/>
        </w:rPr>
        <w:t>ity amaraḥ ||115||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Pr="006161D6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kṣataja-puraṁ śoṇita-puraṁ prayāte sati vidhutā kṣobhaṁ prāptā, ato vidhurā duḥkhitā ca buddhir yasya saḥ | niruddhavo nirutsavaḥ ||115||</w:t>
      </w:r>
    </w:p>
    <w:p w:rsidR="002D03E4" w:rsidRPr="006161D6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6161D6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bāṇāsurasya bhuja-samūha-khaṇḍanāya kṣataja-puraṁ śoṇita-puraṁ śrī-kṛṣṇe prayāte sati vidhutā kampitā vidhurā duḥkhitā ca tādṛśī buddhir yasya niruddhavo nirutslāho’bhūt ||115||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Pr="00F33395" w:rsidRDefault="002D03E4" w:rsidP="005C5EB6">
      <w:pPr>
        <w:jc w:val="center"/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>116-117</w:t>
      </w:r>
      <w:r>
        <w:rPr>
          <w:rFonts w:eastAsia="MS Minchofalt"/>
          <w:b/>
          <w:bCs/>
        </w:rPr>
        <w:t xml:space="preserve"> ||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aṅgeṣu tāpaḥ kṛśatā jāgaryālamba-śūnyatā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adhṛtir jaḍatā vyādhir unmādo mūrcchitaṁ budhaiḥ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viyoge sambhrama-prīter daśāvasthāḥ prakīrtitāḥ ||</w:t>
      </w:r>
    </w:p>
    <w:p w:rsidR="002D03E4" w:rsidRDefault="002D03E4" w:rsidP="005C5EB6">
      <w:pPr>
        <w:pStyle w:val="Versequote"/>
        <w:rPr>
          <w:rFonts w:eastAsia="MS Minchofalt"/>
        </w:rPr>
      </w:pP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anavasthitir ākhyātā cittasyālamba-śūnyatā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arāgitā tu sarvasminn adhṛtiḥ kathitā budhaiḥ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anye’ṣṭau prakaṭārthatvāt tāpādyā na hi lakṣitāḥ ||</w:t>
      </w:r>
    </w:p>
    <w:p w:rsidR="002D03E4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F33395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cs="Mangal"/>
          <w:bCs/>
          <w:noProof w:val="0"/>
          <w:cs/>
          <w:lang w:bidi="sa-IN"/>
        </w:rPr>
        <w:t xml:space="preserve"> </w:t>
      </w:r>
      <w:r w:rsidRPr="00F33395">
        <w:rPr>
          <w:rFonts w:eastAsia="MS Minchofalt"/>
          <w:bCs/>
          <w:i/>
          <w:iCs/>
          <w:lang w:val="en-US"/>
        </w:rPr>
        <w:t>na vyākhyātam 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Pr="00F33395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  <w:lang w:val="en-US"/>
        </w:rPr>
        <w:t xml:space="preserve"> na lakṣito na lakṣaṇa-viṣayī-kṛtāḥ ||117||</w:t>
      </w:r>
    </w:p>
    <w:p w:rsidR="002D03E4" w:rsidRPr="00F33395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F33395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  <w:lang w:val="en-US"/>
        </w:rPr>
        <w:t xml:space="preserve"> ālambana-śūnyatety asya vy</w:t>
      </w:r>
      <w:r w:rsidRPr="00F33395">
        <w:rPr>
          <w:rFonts w:eastAsia="MS Minchofalt"/>
          <w:bCs/>
          <w:lang w:val="en-US"/>
        </w:rPr>
        <w:t>ākhyā cittasyānav</w:t>
      </w:r>
      <w:r>
        <w:rPr>
          <w:rFonts w:eastAsia="MS Minchofalt"/>
          <w:bCs/>
          <w:lang w:val="en-US"/>
        </w:rPr>
        <w:t>asthitiḥ | adhṛtir ity asya vyākhyā sarvatra rāga-śūnyatā | anye tāpādyā na hi lakṣitāḥ, prakaṭārthatvāt ||116-117||</w:t>
      </w:r>
    </w:p>
    <w:p w:rsidR="002D03E4" w:rsidRPr="00F33395" w:rsidRDefault="002D03E4" w:rsidP="005C5EB6">
      <w:pPr>
        <w:rPr>
          <w:rFonts w:eastAsia="MS Minchofalt"/>
          <w:b/>
          <w:bCs/>
          <w:lang w:val="en-US"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Pr="002E3C67" w:rsidRDefault="002D03E4" w:rsidP="005C5EB6">
      <w:pPr>
        <w:jc w:val="center"/>
        <w:rPr>
          <w:rFonts w:eastAsia="MS Minchofalt"/>
          <w:b/>
          <w:bCs/>
          <w:lang w:val="pl-PL" w:bidi="sa-IN"/>
        </w:rPr>
      </w:pPr>
      <w:r w:rsidRPr="002E3C67">
        <w:rPr>
          <w:rFonts w:eastAsia="MS Minchofalt"/>
          <w:b/>
          <w:bCs/>
          <w:lang w:val="pl-PL" w:bidi="sa-IN"/>
        </w:rPr>
        <w:t>|| 3.2.118 ||</w:t>
      </w:r>
    </w:p>
    <w:p w:rsidR="002D03E4" w:rsidRPr="002E3C67" w:rsidRDefault="002D03E4" w:rsidP="005C5EB6">
      <w:pPr>
        <w:rPr>
          <w:rFonts w:eastAsia="MS Minchofalt"/>
          <w:lang w:val="pl-PL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</w:rPr>
        <w:t xml:space="preserve">tatra </w:t>
      </w:r>
      <w:r>
        <w:rPr>
          <w:rFonts w:eastAsia="MS Minchofalt"/>
          <w:b/>
          <w:bCs/>
        </w:rPr>
        <w:t>tāpo</w:t>
      </w:r>
      <w:r>
        <w:rPr>
          <w:rFonts w:eastAsia="MS Minchofalt"/>
        </w:rPr>
        <w:t>, yathā—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asmān dunoti kamalaṁ tapanasya mitraṁ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ratnākaraś ca baḍavānala-gūḍha-mūrtiḥ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indīvaraṁ vidhu-suhṛt katham īśvaraṁ vā</w:t>
      </w:r>
    </w:p>
    <w:p w:rsidR="002D03E4" w:rsidRPr="00F33395" w:rsidRDefault="002D03E4" w:rsidP="005C5EB6">
      <w:pPr>
        <w:pStyle w:val="Versequote"/>
        <w:rPr>
          <w:rFonts w:eastAsia="MS Minchofalt"/>
          <w:lang w:val="fr-CA"/>
        </w:rPr>
      </w:pPr>
      <w:r w:rsidRPr="00F33395">
        <w:rPr>
          <w:rFonts w:eastAsia="MS Minchofalt"/>
          <w:lang w:val="fr-CA"/>
        </w:rPr>
        <w:t>taṁ smārayan muni-pate dahatīha sabhyān ||</w:t>
      </w:r>
    </w:p>
    <w:p w:rsidR="002D03E4" w:rsidRPr="00F33395" w:rsidRDefault="002D03E4" w:rsidP="005C5EB6">
      <w:pPr>
        <w:rPr>
          <w:rFonts w:eastAsia="MS Minchofalt"/>
          <w:lang w:val="fr-CA"/>
        </w:rPr>
      </w:pPr>
    </w:p>
    <w:p w:rsidR="002D03E4" w:rsidRDefault="002D03E4" w:rsidP="005C5EB6"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 w:rsidRPr="00F33395">
        <w:rPr>
          <w:rFonts w:eastAsia="MS Minchofalt"/>
          <w:bCs/>
          <w:lang w:val="fr-CA"/>
        </w:rPr>
        <w:t>asmān ity ādikaṁ nāradaṁ praty uddhava-vākyam | vārtavāna</w:t>
      </w:r>
      <w:r>
        <w:rPr>
          <w:rFonts w:eastAsia="MS Minchofalt"/>
          <w:bCs/>
          <w:lang w:val="fr-CA"/>
        </w:rPr>
        <w:t xml:space="preserve">lena gūḍhācchātitā mūrtis tan-madhye bhāgo yasya saḥ | atra tāpārthaṁ tapana-mitratvādi-dvayasya hetor ābhāsatvaṁ vyajya vidhu-suhṛt tasya tu viruddhatvaṁ vyajya viyogasyaiva durantateyaṁ yat kamalādikam api tārakatvena sampādayatīti vyañjitam | </w:t>
      </w:r>
      <w:r w:rsidRPr="00F33395">
        <w:rPr>
          <w:rFonts w:eastAsia="MS Minchofalt"/>
          <w:bCs/>
          <w:lang w:val="fr-CA"/>
        </w:rPr>
        <w:t>“</w:t>
      </w:r>
      <w:r>
        <w:rPr>
          <w:rFonts w:eastAsia="MS Minchofalt"/>
          <w:bCs/>
          <w:lang w:val="fr-CA"/>
        </w:rPr>
        <w:t>taṁ smārayad dahati pāriṣadān munīdra</w:t>
      </w:r>
      <w:r w:rsidRPr="00F33395">
        <w:rPr>
          <w:rFonts w:ascii="Times New Roman" w:eastAsia="MS Minchofalt" w:hAnsi="Times New Roman"/>
          <w:bCs/>
          <w:lang w:val="fr-CA"/>
        </w:rPr>
        <w:t xml:space="preserve">” </w:t>
      </w:r>
      <w:r>
        <w:rPr>
          <w:rFonts w:eastAsia="MS Minchofalt"/>
          <w:bCs/>
          <w:lang w:val="fr-CA"/>
        </w:rPr>
        <w:t xml:space="preserve">iti pāṭhe smārayad ity atra liṅga-vipariṇāmaḥ kartavyaḥ | </w:t>
      </w:r>
      <w:r w:rsidRPr="00F33395">
        <w:rPr>
          <w:rFonts w:eastAsia="MS Minchofalt"/>
          <w:bCs/>
          <w:lang w:val="fr-CA"/>
        </w:rPr>
        <w:t>“</w:t>
      </w:r>
      <w:r>
        <w:rPr>
          <w:rFonts w:eastAsia="MS Minchofalt"/>
          <w:bCs/>
          <w:lang w:val="fr-CA"/>
        </w:rPr>
        <w:t>taṁ smārayan muni-pate dahatīti sabhyān</w:t>
      </w:r>
      <w:r w:rsidRPr="00F33395">
        <w:rPr>
          <w:rFonts w:ascii="Times New Roman" w:eastAsia="MS Minchofalt" w:hAnsi="Times New Roman"/>
          <w:bCs/>
          <w:lang w:val="fr-CA"/>
        </w:rPr>
        <w:t>”</w:t>
      </w:r>
      <w:r>
        <w:rPr>
          <w:rFonts w:eastAsia="MS Minchofalt"/>
          <w:bCs/>
          <w:lang w:val="fr-CA"/>
        </w:rPr>
        <w:t xml:space="preserve"> iti pāṭhe tu sandhi-viśleṣāt sarvatrāpy anvayaḥ sugamaḥ ||118||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Pr="00F33395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  <w:lang w:val="en-US"/>
        </w:rPr>
        <w:t xml:space="preserve"> asmān iti nāradaṁ prati uddhava-vacanam | baḍavānalena gūḍhācchāditā mūrtis tan-madhya-bhāgo yasya saḥ | smārayad ity asya sarvatra yojanāyai liṅga-pariṇāmaḥ kāryaḥ ||118||</w:t>
      </w:r>
    </w:p>
    <w:p w:rsidR="002D03E4" w:rsidRPr="00F33395" w:rsidRDefault="002D03E4" w:rsidP="005C5EB6">
      <w:pPr>
        <w:rPr>
          <w:rFonts w:eastAsia="MS Minchofalt"/>
          <w:b/>
          <w:bCs/>
          <w:lang w:val="en-US"/>
        </w:rPr>
      </w:pPr>
    </w:p>
    <w:p w:rsidR="002D03E4" w:rsidRDefault="002D03E4" w:rsidP="005C5EB6"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  <w:lang w:val="en-US"/>
        </w:rPr>
        <w:t xml:space="preserve"> </w:t>
      </w:r>
      <w:r w:rsidRPr="00F33395">
        <w:rPr>
          <w:rFonts w:eastAsia="MS Minchofalt"/>
          <w:bCs/>
          <w:lang w:val="en-US"/>
        </w:rPr>
        <w:t xml:space="preserve">asmān ity ādikaṁ nāradaṁ praty uddhava-vākyam | </w:t>
      </w:r>
      <w:r>
        <w:rPr>
          <w:rFonts w:eastAsia="MS Minchofalt"/>
          <w:bCs/>
          <w:lang w:val="en-US"/>
        </w:rPr>
        <w:t xml:space="preserve">kamalaṁ śrī-kṛṣṇasya mukhādy-aṅga-smārakatvena no’smān dunotu, yatas tapanasya sūryasya mitraṁ, ratnākaraḥ samudro’pi śyāma-rūpa-smārakatvena dunotu, yato baḍavānalena gūḍhā ācchāditā mūrtis tan-madhya-bhāgo yasya, kintu indīvaraṁ nīla-kamalaṁ kathaṁ tam īśvaraṁ smārayat dahati, yato vidhoḥ parama-śīlatasya candrasya suhṛt, tathā ca viyogasya tāvat durantatā yat parama-śītala-kamalādikam api tāpakatvena sampādayatīti bhāvaḥ </w:t>
      </w:r>
      <w:r w:rsidRPr="00F33395">
        <w:rPr>
          <w:rFonts w:eastAsia="MS Minchofalt"/>
          <w:bCs/>
          <w:lang w:val="en-US"/>
        </w:rPr>
        <w:t>||118||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>119</w:t>
      </w:r>
      <w:r>
        <w:rPr>
          <w:rFonts w:eastAsia="MS Minchofalt"/>
          <w:b/>
          <w:bCs/>
        </w:rPr>
        <w:t xml:space="preserve"> ||</w:t>
      </w:r>
    </w:p>
    <w:p w:rsidR="002D03E4" w:rsidRPr="000E0819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  <w:b/>
          <w:bCs/>
        </w:rPr>
        <w:t>kṛśatā</w:t>
      </w:r>
      <w:r>
        <w:rPr>
          <w:rFonts w:eastAsia="MS Minchofalt"/>
        </w:rPr>
        <w:t>, yathā—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dadhati tava tathādya sevakānāṁ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bhuja-parighāḥ kṛśatāṁ ca pāṇḍutāṁ ca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patati bata yathā mṛṇāla-buddhyā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sphuṭam iha pāṇḍava-mitra pāṇḍu-pakṣaḥ ||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Pr="00B87EDA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lang w:val="en-US"/>
        </w:rPr>
        <w:t>sevak</w:t>
      </w:r>
      <w:r>
        <w:rPr>
          <w:rFonts w:eastAsia="MS Minchofalt"/>
          <w:bCs/>
        </w:rPr>
        <w:t>ānāṁ</w:t>
      </w:r>
      <w:r>
        <w:rPr>
          <w:rFonts w:eastAsia="MS Minchofalt"/>
          <w:bCs/>
          <w:lang w:val="en-US"/>
        </w:rPr>
        <w:t xml:space="preserve"> k</w:t>
      </w:r>
      <w:r>
        <w:rPr>
          <w:rFonts w:eastAsia="MS Minchofalt"/>
          <w:bCs/>
        </w:rPr>
        <w:t>eṣāṁ</w:t>
      </w:r>
      <w:r>
        <w:rPr>
          <w:rFonts w:eastAsia="MS Minchofalt"/>
          <w:bCs/>
          <w:lang w:val="en-US"/>
        </w:rPr>
        <w:t>cid āvaśyaka-</w:t>
      </w:r>
      <w:r>
        <w:rPr>
          <w:rFonts w:eastAsia="MS Minchofalt"/>
          <w:bCs/>
        </w:rPr>
        <w:t>kāry</w:t>
      </w:r>
      <w:r>
        <w:rPr>
          <w:rFonts w:eastAsia="MS Minchofalt"/>
          <w:bCs/>
          <w:lang w:val="en-US"/>
        </w:rPr>
        <w:t>ārthaṁ dvārakā-</w:t>
      </w:r>
      <w:r>
        <w:rPr>
          <w:rFonts w:eastAsia="MS Minchofalt"/>
          <w:bCs/>
        </w:rPr>
        <w:t>tāpin</w:t>
      </w:r>
      <w:r>
        <w:rPr>
          <w:rFonts w:eastAsia="MS Minchofalt"/>
          <w:bCs/>
          <w:lang w:val="en-US"/>
        </w:rPr>
        <w:t xml:space="preserve"> </w:t>
      </w:r>
      <w:r w:rsidRPr="00B87EDA">
        <w:rPr>
          <w:rFonts w:eastAsia="MS Minchofalt"/>
          <w:bCs/>
          <w:lang w:val="en-US"/>
        </w:rPr>
        <w:t>ity arthaḥ |</w:t>
      </w:r>
      <w:r>
        <w:rPr>
          <w:rFonts w:eastAsia="MS Minchofalt"/>
          <w:bCs/>
          <w:lang w:val="en-US"/>
        </w:rPr>
        <w:t xml:space="preserve"> sphuṭam ity utprekṣ</w:t>
      </w:r>
      <w:r>
        <w:rPr>
          <w:rFonts w:eastAsia="MS Minchofalt"/>
          <w:bCs/>
        </w:rPr>
        <w:t>āyām |</w:t>
      </w:r>
      <w:r>
        <w:rPr>
          <w:rFonts w:eastAsia="MS Minchofalt"/>
          <w:bCs/>
          <w:lang w:val="en-US"/>
        </w:rPr>
        <w:t xml:space="preserve"> sā cātrodātta-nāmālaṅkāraṁ vyañjayantī virahātiśayaṁ vyañjayati | pāṇḍu-pakṣo haṁsaḥ ||119||</w:t>
      </w:r>
    </w:p>
    <w:p w:rsidR="002D03E4" w:rsidRPr="00335C6D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B87EDA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bata khede | iha bhuja-parigheṣu | pāṇḍu-pakṣo haṁsaḥ ||119||</w:t>
      </w:r>
    </w:p>
    <w:p w:rsidR="002D03E4" w:rsidRPr="009A4CF9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B87EDA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he pāṇḍava-mitra śrī-kṛṣṇa ! pāṇḍu-pakṣo haṁsaḥ ||119||</w:t>
      </w:r>
    </w:p>
    <w:p w:rsidR="002D03E4" w:rsidRPr="009A4CF9" w:rsidRDefault="002D03E4" w:rsidP="005C5EB6">
      <w:pPr>
        <w:rPr>
          <w:rFonts w:eastAsia="MS Minchofalt"/>
          <w:b/>
          <w:bCs/>
          <w:lang w:val="en-US"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>120</w:t>
      </w:r>
      <w:r>
        <w:rPr>
          <w:rFonts w:eastAsia="MS Minchofalt"/>
          <w:b/>
          <w:bCs/>
        </w:rPr>
        <w:t xml:space="preserve"> ||</w:t>
      </w:r>
    </w:p>
    <w:p w:rsidR="002D03E4" w:rsidRPr="000E0819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ind w:firstLine="720"/>
        <w:rPr>
          <w:rFonts w:eastAsia="MS Minchofalt"/>
          <w:lang w:val="en-US"/>
        </w:rPr>
      </w:pPr>
      <w:r>
        <w:rPr>
          <w:rFonts w:eastAsia="MS Minchofalt"/>
          <w:b/>
          <w:bCs/>
        </w:rPr>
        <w:t>jāgaryā</w:t>
      </w:r>
      <w:r>
        <w:rPr>
          <w:rFonts w:eastAsia="MS Minchofalt"/>
        </w:rPr>
        <w:t>, yathā—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virahān mura-dviṣaś ciraṁ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vidhurāṅge parikhinna-cetasi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 xml:space="preserve">kṣaṇadāḥ kṣaṇa-dāyitojjhitā 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bahulāśve bahulās tadābhavan ||</w:t>
      </w:r>
    </w:p>
    <w:p w:rsidR="002D03E4" w:rsidRDefault="002D03E4" w:rsidP="005C5EB6">
      <w:pPr>
        <w:pStyle w:val="Versequote"/>
        <w:rPr>
          <w:rFonts w:eastAsia="MS Minchofalt"/>
        </w:rPr>
      </w:pPr>
    </w:p>
    <w:p w:rsidR="002D03E4" w:rsidRPr="003E3E55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</w:t>
      </w:r>
      <w:r>
        <w:rPr>
          <w:rFonts w:eastAsia="MS Minchofalt"/>
          <w:b/>
          <w:bCs/>
          <w:lang w:val="en-US"/>
        </w:rPr>
        <w:t xml:space="preserve">, </w:t>
      </w: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lang w:val="en-US"/>
        </w:rPr>
        <w:t>kṣaṇadā rātryas tad-upalakṣitatvād dināny api | utsava-dātryo’pīti śleṣa-mūlo virodhābhāsaḥ ||120||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Pr="003E3E55" w:rsidRDefault="002D03E4" w:rsidP="005C5EB6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śrī-kṛṣṇasya virahāt vidhurāṅge duḥkhitāṅge parikṣiṇṇa-cetasi bahulāśve rajani kṣaṇaḍāvatyo rātrayaḥ tad-upalakṣitatvād</w:t>
      </w:r>
      <w:r>
        <w:rPr>
          <w:rStyle w:val="FootnoteReference"/>
          <w:rFonts w:eastAsia="MS Minchofalt" w:cs="Balaram"/>
          <w:bCs/>
          <w:lang w:val="en-US"/>
        </w:rPr>
        <w:footnoteReference w:id="5"/>
      </w:r>
      <w:r>
        <w:rPr>
          <w:rFonts w:eastAsia="MS Minchofalt"/>
          <w:bCs/>
          <w:lang w:val="en-US"/>
        </w:rPr>
        <w:t xml:space="preserve"> ||120||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 xml:space="preserve">121 </w:t>
      </w:r>
      <w:r>
        <w:rPr>
          <w:rFonts w:eastAsia="MS Minchofalt"/>
          <w:b/>
          <w:bCs/>
        </w:rPr>
        <w:t>||</w:t>
      </w:r>
    </w:p>
    <w:p w:rsidR="002D03E4" w:rsidRDefault="002D03E4" w:rsidP="005C5EB6">
      <w:pPr>
        <w:pStyle w:val="Versequote"/>
        <w:rPr>
          <w:rFonts w:eastAsia="MS Minchofalt"/>
        </w:rPr>
      </w:pPr>
    </w:p>
    <w:p w:rsidR="002D03E4" w:rsidRDefault="002D03E4" w:rsidP="005C5EB6">
      <w:pPr>
        <w:ind w:firstLine="720"/>
        <w:rPr>
          <w:rFonts w:eastAsia="MS Minchofalt"/>
          <w:lang w:val="en-US"/>
        </w:rPr>
      </w:pPr>
      <w:r>
        <w:rPr>
          <w:rFonts w:eastAsia="MS Minchofalt"/>
          <w:b/>
          <w:bCs/>
        </w:rPr>
        <w:t>ālambana-śūnyatā</w:t>
      </w:r>
      <w:r>
        <w:rPr>
          <w:rFonts w:eastAsia="MS Minchofalt"/>
        </w:rPr>
        <w:t>, yathā—</w:t>
      </w:r>
    </w:p>
    <w:p w:rsidR="002D03E4" w:rsidRPr="003E3E55" w:rsidRDefault="002D03E4" w:rsidP="005C5EB6">
      <w:pPr>
        <w:ind w:firstLine="720"/>
        <w:rPr>
          <w:rFonts w:eastAsia="MS Minchofalt"/>
          <w:lang w:val="en-US"/>
        </w:rPr>
      </w:pP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 xml:space="preserve">vijaya-ratha-kuṭumbinā vinānyan 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na kila kuṭumbam ihāsti nas trilokyām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bhramad idam anavekṣya yat-padābjaṁ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kvacid api na vyavatiṣṭhate’dya cetaḥ ||</w:t>
      </w:r>
    </w:p>
    <w:p w:rsidR="002D03E4" w:rsidRDefault="002D03E4" w:rsidP="005C5EB6">
      <w:pPr>
        <w:pStyle w:val="Versequote"/>
        <w:rPr>
          <w:rFonts w:eastAsia="MS Minchofalt"/>
        </w:rPr>
      </w:pPr>
    </w:p>
    <w:p w:rsidR="002D03E4" w:rsidRPr="00B07DEB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 w:rsidRPr="00B07DEB">
        <w:rPr>
          <w:rFonts w:eastAsia="MS Minchofalt"/>
          <w:bCs/>
          <w:lang w:val="en-US"/>
        </w:rPr>
        <w:t>vijaya-ratheti samaya-</w:t>
      </w:r>
      <w:r>
        <w:rPr>
          <w:rFonts w:eastAsia="MS Minchofalt"/>
          <w:bCs/>
          <w:lang w:val="en-US"/>
        </w:rPr>
        <w:t>viśeṣ</w:t>
      </w:r>
      <w:r w:rsidRPr="00B07DEB">
        <w:rPr>
          <w:rFonts w:eastAsia="MS Minchofalt"/>
          <w:bCs/>
          <w:lang w:val="en-US"/>
        </w:rPr>
        <w:t xml:space="preserve">e </w:t>
      </w:r>
      <w:r>
        <w:rPr>
          <w:rFonts w:eastAsia="MS Minchofalt"/>
          <w:bCs/>
          <w:lang w:val="en-US"/>
        </w:rPr>
        <w:t>śrī</w:t>
      </w:r>
      <w:r w:rsidRPr="00B07DEB">
        <w:rPr>
          <w:rFonts w:eastAsia="MS Minchofalt"/>
          <w:bCs/>
          <w:lang w:val="en-US"/>
        </w:rPr>
        <w:t>-yudhiṣṭhira-vākya</w:t>
      </w:r>
      <w:r>
        <w:rPr>
          <w:rFonts w:eastAsia="MS Minchofalt"/>
          <w:bCs/>
          <w:lang w:val="en-US"/>
        </w:rPr>
        <w:t>m |</w:t>
      </w:r>
      <w:r w:rsidRPr="00B07DEB">
        <w:rPr>
          <w:rFonts w:eastAsia="MS Minchofalt"/>
          <w:bCs/>
          <w:lang w:val="en-US"/>
        </w:rPr>
        <w:t xml:space="preserve"> vijayo’rjunaḥ | ratha-kuṭumbī sārathiḥ ||121||</w:t>
      </w:r>
    </w:p>
    <w:p w:rsidR="002D03E4" w:rsidRPr="00B07DEB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B07DEB" w:rsidRDefault="002D03E4" w:rsidP="005C5EB6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/>
          <w:bCs/>
          <w:lang w:val="en-US"/>
        </w:rPr>
        <w:t xml:space="preserve"> </w:t>
      </w:r>
      <w:r w:rsidRPr="00B07DEB">
        <w:rPr>
          <w:rFonts w:eastAsia="MS Minchofalt"/>
          <w:bCs/>
          <w:lang w:val="en-US"/>
        </w:rPr>
        <w:t xml:space="preserve">vijaya-ratheti </w:t>
      </w:r>
      <w:r>
        <w:rPr>
          <w:rFonts w:eastAsia="MS Minchofalt"/>
          <w:bCs/>
          <w:lang w:val="en-US"/>
        </w:rPr>
        <w:t xml:space="preserve">dvārakā-sthānām uddhavādīnāṁ </w:t>
      </w:r>
      <w:r w:rsidRPr="00B07DEB">
        <w:rPr>
          <w:rFonts w:eastAsia="MS Minchofalt"/>
          <w:bCs/>
          <w:lang w:val="en-US"/>
        </w:rPr>
        <w:t>vākya</w:t>
      </w:r>
      <w:r>
        <w:rPr>
          <w:rFonts w:eastAsia="MS Minchofalt"/>
          <w:bCs/>
          <w:lang w:val="en-US"/>
        </w:rPr>
        <w:t>m |</w:t>
      </w:r>
      <w:r w:rsidRPr="00B07DEB">
        <w:rPr>
          <w:rFonts w:eastAsia="MS Minchofalt"/>
          <w:bCs/>
          <w:lang w:val="en-US"/>
        </w:rPr>
        <w:t xml:space="preserve"> vijayo’rjunaḥ | ratha-kuṭumbī sārathiḥ </w:t>
      </w:r>
      <w:r>
        <w:rPr>
          <w:rFonts w:eastAsia="MS Minchofalt"/>
          <w:bCs/>
          <w:lang w:val="en-US"/>
        </w:rPr>
        <w:t xml:space="preserve">| bhramat ghūrṇat </w:t>
      </w:r>
      <w:r w:rsidRPr="00B07DEB">
        <w:rPr>
          <w:rFonts w:eastAsia="MS Minchofalt"/>
          <w:bCs/>
          <w:lang w:val="en-US"/>
        </w:rPr>
        <w:t>||121||</w:t>
      </w:r>
    </w:p>
    <w:p w:rsidR="002D03E4" w:rsidRPr="00B07DEB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B07DEB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/>
          <w:bCs/>
          <w:lang w:val="en-US"/>
        </w:rPr>
        <w:t xml:space="preserve"> </w:t>
      </w:r>
      <w:r w:rsidRPr="00B07DEB">
        <w:rPr>
          <w:rFonts w:eastAsia="MS Minchofalt"/>
          <w:bCs/>
          <w:lang w:val="en-US"/>
        </w:rPr>
        <w:t>vijaya-ratheti samaya-</w:t>
      </w:r>
      <w:r>
        <w:rPr>
          <w:rFonts w:eastAsia="MS Minchofalt"/>
          <w:bCs/>
          <w:lang w:val="en-US"/>
        </w:rPr>
        <w:t>viśeṣ</w:t>
      </w:r>
      <w:r w:rsidRPr="00B07DEB">
        <w:rPr>
          <w:rFonts w:eastAsia="MS Minchofalt"/>
          <w:bCs/>
          <w:lang w:val="en-US"/>
        </w:rPr>
        <w:t xml:space="preserve">e </w:t>
      </w:r>
      <w:r>
        <w:rPr>
          <w:rFonts w:eastAsia="MS Minchofalt"/>
          <w:bCs/>
          <w:lang w:val="en-US"/>
        </w:rPr>
        <w:t>śrī</w:t>
      </w:r>
      <w:r w:rsidRPr="00B07DEB">
        <w:rPr>
          <w:rFonts w:eastAsia="MS Minchofalt"/>
          <w:bCs/>
          <w:lang w:val="en-US"/>
        </w:rPr>
        <w:t>-yudhiṣṭhira-vākya</w:t>
      </w:r>
      <w:r>
        <w:rPr>
          <w:rFonts w:eastAsia="MS Minchofalt"/>
          <w:bCs/>
          <w:lang w:val="en-US"/>
        </w:rPr>
        <w:t>m |</w:t>
      </w:r>
      <w:r w:rsidRPr="00B07DEB">
        <w:rPr>
          <w:rFonts w:eastAsia="MS Minchofalt"/>
          <w:bCs/>
          <w:lang w:val="en-US"/>
        </w:rPr>
        <w:t xml:space="preserve"> vijayo’rjunaḥ | </w:t>
      </w:r>
      <w:r>
        <w:rPr>
          <w:rFonts w:eastAsia="MS Minchofalt"/>
          <w:bCs/>
          <w:lang w:val="en-US"/>
        </w:rPr>
        <w:t xml:space="preserve">tasya </w:t>
      </w:r>
      <w:r w:rsidRPr="00B07DEB">
        <w:rPr>
          <w:rFonts w:eastAsia="MS Minchofalt"/>
          <w:bCs/>
          <w:lang w:val="en-US"/>
        </w:rPr>
        <w:t>kuṭumbī sārathi</w:t>
      </w:r>
      <w:r>
        <w:rPr>
          <w:rFonts w:eastAsia="MS Minchofalt"/>
          <w:bCs/>
          <w:lang w:val="en-US"/>
        </w:rPr>
        <w:t>nā kṛṣṇena idaṁ jagat bhramat cetaḥ yat padābjam anavekṣya</w:t>
      </w:r>
      <w:r w:rsidRPr="00B07DEB">
        <w:rPr>
          <w:rFonts w:eastAsia="MS Minchofalt"/>
          <w:bCs/>
          <w:lang w:val="en-US"/>
        </w:rPr>
        <w:t xml:space="preserve"> ||121||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>122</w:t>
      </w:r>
      <w:r>
        <w:rPr>
          <w:rFonts w:eastAsia="MS Minchofalt"/>
          <w:b/>
          <w:bCs/>
        </w:rPr>
        <w:t xml:space="preserve"> ||</w:t>
      </w:r>
    </w:p>
    <w:p w:rsidR="002D03E4" w:rsidRPr="000E0819" w:rsidRDefault="002D03E4" w:rsidP="005C5EB6">
      <w:pPr>
        <w:rPr>
          <w:rFonts w:eastAsia="MS Minchofalt"/>
          <w:lang w:val="en-US"/>
        </w:rPr>
      </w:pPr>
    </w:p>
    <w:p w:rsidR="002D03E4" w:rsidRPr="00953340" w:rsidRDefault="002D03E4" w:rsidP="005C5EB6">
      <w:pPr>
        <w:ind w:firstLine="720"/>
        <w:rPr>
          <w:rFonts w:eastAsia="MS Minchofalt"/>
          <w:lang w:val="en-US"/>
        </w:rPr>
      </w:pPr>
      <w:r>
        <w:rPr>
          <w:rFonts w:eastAsia="MS Minchofalt"/>
          <w:b/>
          <w:bCs/>
        </w:rPr>
        <w:t>adhṛtiḥ</w:t>
      </w:r>
      <w:r>
        <w:rPr>
          <w:rFonts w:eastAsia="MS Minchofalt"/>
        </w:rPr>
        <w:t>, yathā—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prekṣya piñcha-kulam akṣi pidhatte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naicikī-nicayam ujjhati dūre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vaṣṭi yaṣṭim api nādya murāre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raktakas tava padāmbuja-raktaḥ ||122||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Pr="00961398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lang w:val="en-US"/>
        </w:rPr>
        <w:t xml:space="preserve">prekṣyety anusāreṇa pūrvam </w:t>
      </w:r>
      <w:r w:rsidRPr="00961398">
        <w:rPr>
          <w:rFonts w:eastAsia="MS Minchofalt"/>
          <w:bCs/>
          <w:color w:val="0000FF"/>
          <w:lang w:val="en-US"/>
        </w:rPr>
        <w:t xml:space="preserve">arāgitā </w:t>
      </w:r>
      <w:r>
        <w:rPr>
          <w:rFonts w:eastAsia="MS Minchofalt"/>
          <w:bCs/>
          <w:lang w:val="en-US"/>
        </w:rPr>
        <w:t xml:space="preserve">[bha.ra.si. 3.2.117] iti lakṣaṇena nañ virodha eva jñeyaḥ | rāga-prātikūlyam </w:t>
      </w:r>
      <w:r w:rsidRPr="00961398">
        <w:rPr>
          <w:rFonts w:eastAsia="MS Minchofalt"/>
          <w:bCs/>
          <w:lang w:val="en-US"/>
        </w:rPr>
        <w:t>ity arthaḥ |</w:t>
      </w:r>
      <w:r>
        <w:rPr>
          <w:rFonts w:eastAsia="MS Minchofalt"/>
          <w:bCs/>
          <w:lang w:val="en-US"/>
        </w:rPr>
        <w:t>|122||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Pr="00953340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/>
          <w:bCs/>
          <w:lang w:val="en-US"/>
        </w:rPr>
        <w:t xml:space="preserve"> </w:t>
      </w:r>
      <w:r w:rsidRPr="00953340">
        <w:rPr>
          <w:rFonts w:eastAsia="MS Minchofalt"/>
          <w:bCs/>
          <w:i/>
          <w:iCs/>
          <w:lang w:val="en-US"/>
        </w:rPr>
        <w:t>na vyākhyātam 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Pr="00953340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  <w:lang w:val="en-US"/>
        </w:rPr>
        <w:t xml:space="preserve"> he murāre ! tava raktaka-nāmā dāsaḥ tvad-virahe mayūra-picchaṁ dṛṣṭvā netraṁ pidhatte | go-samūhaṁ dūre tyajati, yaṣṭiṁ laguḍam api na vaṣṭi, necchati ||122||</w:t>
      </w:r>
    </w:p>
    <w:p w:rsidR="002D03E4" w:rsidRPr="00953340" w:rsidRDefault="002D03E4" w:rsidP="005C5EB6">
      <w:pPr>
        <w:rPr>
          <w:rFonts w:eastAsia="MS Minchofalt"/>
          <w:b/>
          <w:bCs/>
          <w:lang w:val="en-US"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>123</w:t>
      </w:r>
      <w:r>
        <w:rPr>
          <w:rFonts w:eastAsia="MS Minchofalt"/>
          <w:b/>
          <w:bCs/>
        </w:rPr>
        <w:t xml:space="preserve"> ||</w:t>
      </w:r>
    </w:p>
    <w:p w:rsidR="002D03E4" w:rsidRPr="00E60148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  <w:b/>
          <w:bCs/>
        </w:rPr>
        <w:t>jaḍatā</w:t>
      </w:r>
      <w:r>
        <w:rPr>
          <w:rFonts w:eastAsia="MS Minchofalt"/>
        </w:rPr>
        <w:t>, yathā—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yaudhiṣṭhiraṁ puram upeyuṣi padmanābhe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khedānala-vyatikarair ativiklavasya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svedāśrubhir na hi paraṁ jalatām avāpur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aṅgāni niṣkriyatayā ca kiloddhavasya ||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Pr="00961398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</w:t>
      </w:r>
      <w:r>
        <w:rPr>
          <w:rFonts w:eastAsia="MS Minchofalt"/>
          <w:b/>
          <w:bCs/>
          <w:lang w:val="en-US"/>
        </w:rPr>
        <w:t xml:space="preserve">, </w:t>
      </w: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lang w:val="en-US"/>
        </w:rPr>
        <w:t>jalatāṁ dravatvam | pakṣe jāḍyam ||123||</w:t>
      </w:r>
    </w:p>
    <w:p w:rsidR="002D03E4" w:rsidRPr="00953340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0F04FD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  <w:lang w:val="en-US"/>
        </w:rPr>
        <w:t xml:space="preserve"> yaudhiṣṭhiraṁ puraṁ hastināpuraṁ, khedānala-vyātikareir iti khedānalasya pratibandhakatvena svedāśrubhiḥ karaṇaiḥ paraṁ kevalam aṅgāni jalatāṁ dravatāṁ nāvāpuḥ | pakṣe, niṣkriyatayā jalatāṁ jāḍyam avāpuḥ ||123||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>124</w:t>
      </w:r>
      <w:r>
        <w:rPr>
          <w:rFonts w:eastAsia="MS Minchofalt"/>
          <w:b/>
          <w:bCs/>
        </w:rPr>
        <w:t xml:space="preserve"> ||</w:t>
      </w:r>
    </w:p>
    <w:p w:rsidR="002D03E4" w:rsidRPr="000E0819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  <w:b/>
          <w:bCs/>
        </w:rPr>
        <w:t>vyādhir</w:t>
      </w:r>
      <w:r>
        <w:rPr>
          <w:rFonts w:eastAsia="MS Minchofalt"/>
        </w:rPr>
        <w:t>, yathā—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cirayati maṇim anveṣṭuṁ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calite murabhidi kuśasthalī-purataḥ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samajani dhṛta-nava-vyādhiḥ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pavana-vyādhir yathārthākhyaḥ ||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Pr="00961398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lang w:val="en-US"/>
        </w:rPr>
        <w:t>pavana-vyādhir uddhavaḥ | bālyād eva bhagavat-premonmattena tasya tathā loka-bhāvanāt tathā khyāteḥ ||124||</w:t>
      </w:r>
    </w:p>
    <w:p w:rsidR="002D03E4" w:rsidRPr="00961398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953340" w:rsidRDefault="002D03E4" w:rsidP="005C5EB6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pavana-vyādhir uddhavaḥ ||124||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Pr="000F04FD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  <w:lang w:val="en-US"/>
        </w:rPr>
        <w:t xml:space="preserve"> dvārakā-purataḥ calite śrī-kṛṣṇe cirayati cira-kālaṁ vyāpya sthite satīty arthaḥ | pavanavyādhir uddhavaḥ, bālyād eva bhagavat-premonmattatvena tasya tathā loke bhāvanāt tathā khyātaḥ ||124||</w:t>
      </w:r>
    </w:p>
    <w:p w:rsidR="002D03E4" w:rsidRPr="000F04FD" w:rsidRDefault="002D03E4" w:rsidP="005C5EB6">
      <w:pPr>
        <w:rPr>
          <w:rFonts w:eastAsia="MS Minchofalt"/>
          <w:b/>
          <w:bCs/>
          <w:lang w:val="en-US"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>125</w:t>
      </w:r>
      <w:r>
        <w:rPr>
          <w:rFonts w:eastAsia="MS Minchofalt"/>
          <w:b/>
          <w:bCs/>
        </w:rPr>
        <w:t xml:space="preserve"> ||</w:t>
      </w:r>
    </w:p>
    <w:p w:rsidR="002D03E4" w:rsidRPr="00E60148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  <w:b/>
          <w:bCs/>
        </w:rPr>
        <w:t>unmādo</w:t>
      </w:r>
      <w:r>
        <w:rPr>
          <w:rFonts w:eastAsia="MS Minchofalt"/>
        </w:rPr>
        <w:t>, yathā—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 xml:space="preserve">proṣite bata nijādhidaivate 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raivate navam avekṣya nīradam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bhrānta-dhīr ayam adhīram uddhavaḥ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paśya rauti ramate namasyati ||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Pr="00961398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</w:t>
      </w:r>
      <w:r>
        <w:rPr>
          <w:rFonts w:eastAsia="MS Minchofalt"/>
          <w:b/>
          <w:bCs/>
          <w:lang w:val="en-US"/>
        </w:rPr>
        <w:t xml:space="preserve">, </w:t>
      </w: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</w:rPr>
        <w:t xml:space="preserve"> </w:t>
      </w:r>
      <w:r w:rsidRPr="00961398">
        <w:rPr>
          <w:rFonts w:eastAsia="MS Minchofalt"/>
          <w:bCs/>
          <w:i/>
          <w:iCs/>
          <w:lang w:val="en-US"/>
        </w:rPr>
        <w:t>na vyākhyātam |</w:t>
      </w:r>
    </w:p>
    <w:p w:rsidR="002D03E4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0F04FD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/>
          <w:bCs/>
          <w:lang w:val="en-US"/>
        </w:rPr>
        <w:t xml:space="preserve"> </w:t>
      </w:r>
      <w:r w:rsidRPr="000F04FD">
        <w:rPr>
          <w:rFonts w:eastAsia="MS Minchofalt"/>
          <w:bCs/>
          <w:lang w:val="en-US"/>
        </w:rPr>
        <w:t>raivata-parvate meghaṁ vīkṣya unmāda-vaśāt kadācit nauti stauti kadācitd ramate krīḍati ||125||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>126</w:t>
      </w:r>
      <w:r>
        <w:rPr>
          <w:rFonts w:eastAsia="MS Minchofalt"/>
          <w:b/>
          <w:bCs/>
        </w:rPr>
        <w:t xml:space="preserve"> ||</w:t>
      </w:r>
    </w:p>
    <w:p w:rsidR="002D03E4" w:rsidRPr="000E0819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  <w:b/>
          <w:bCs/>
        </w:rPr>
        <w:t>mūrcchitaṁ</w:t>
      </w:r>
      <w:r>
        <w:rPr>
          <w:rFonts w:eastAsia="MS Minchofalt"/>
        </w:rPr>
        <w:t>, yathā—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samajani daśā viśleṣāt te padāmbuja-sevināṁ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vraja-bhuvi tathā nāsīn nidrā-lavo’pi yathā purā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yadu-vara dara-śvāsenāmī vitarkita-jīvitāḥ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satatam adhunā niśceṣṭāṅgās taṭāny adhiśerate ||</w:t>
      </w:r>
    </w:p>
    <w:p w:rsidR="002D03E4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766B52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</w:t>
      </w:r>
      <w:r>
        <w:rPr>
          <w:rFonts w:eastAsia="MS Minchofalt"/>
          <w:b/>
          <w:bCs/>
          <w:lang w:val="en-US"/>
        </w:rPr>
        <w:t xml:space="preserve">, </w:t>
      </w: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lang w:val="en-US"/>
        </w:rPr>
        <w:t>tathā daśā samajani yathā purā prathamaṁ nidrā-lavo’pi nāsīt | adhunā tu satataṁ niśceṣṭāṅgāḥ santas taṭāny adhiśerate iti yojyam ||126||</w:t>
      </w:r>
    </w:p>
    <w:p w:rsidR="002D03E4" w:rsidRPr="00766B52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953340" w:rsidRDefault="002D03E4" w:rsidP="005C5EB6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tathā daśā samajani yathā purā nidrā-lavo’pi nāsīt | adhunā tu satataṁ niśceṣṭāṅgāḥ santas taṭāny adhiśerate iti yojyam ||126||</w:t>
      </w:r>
    </w:p>
    <w:p w:rsidR="002D03E4" w:rsidRPr="000F04FD" w:rsidRDefault="002D03E4" w:rsidP="005C5EB6">
      <w:pPr>
        <w:rPr>
          <w:rFonts w:eastAsia="MS Minchofalt"/>
          <w:b/>
          <w:bCs/>
          <w:lang w:val="en-US"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>127</w:t>
      </w:r>
      <w:r>
        <w:rPr>
          <w:rFonts w:eastAsia="MS Minchofalt"/>
          <w:b/>
          <w:bCs/>
        </w:rPr>
        <w:t xml:space="preserve"> ||</w:t>
      </w:r>
    </w:p>
    <w:p w:rsidR="002D03E4" w:rsidRPr="00E60148" w:rsidRDefault="002D03E4" w:rsidP="005C5EB6">
      <w:pPr>
        <w:rPr>
          <w:rFonts w:eastAsia="MS Minchofalt"/>
          <w:b/>
          <w:bCs/>
          <w:lang w:val="en-US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  <w:b/>
          <w:bCs/>
        </w:rPr>
        <w:t>mṛtiḥ</w:t>
      </w:r>
      <w:r>
        <w:rPr>
          <w:rFonts w:eastAsia="MS Minchofalt"/>
        </w:rPr>
        <w:t>, yathā—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danuja-damana yāte jīvane tvayy akasmāt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pracura-viraha-tāpair dhvanta-hṛt-paṅkajāyām |</w:t>
      </w:r>
    </w:p>
    <w:p w:rsidR="002D03E4" w:rsidRPr="002E3C67" w:rsidRDefault="002D03E4" w:rsidP="005C5EB6">
      <w:pPr>
        <w:pStyle w:val="Versequote"/>
        <w:rPr>
          <w:rFonts w:eastAsia="MS Minchofalt"/>
          <w:lang w:val="fr-CA"/>
        </w:rPr>
      </w:pPr>
      <w:r w:rsidRPr="002E3C67">
        <w:rPr>
          <w:rFonts w:eastAsia="MS Minchofalt"/>
          <w:lang w:val="fr-CA"/>
        </w:rPr>
        <w:t xml:space="preserve">vrajam abhi paritas te dāsa-kāsāra-paṅktau </w:t>
      </w:r>
    </w:p>
    <w:p w:rsidR="002D03E4" w:rsidRPr="002E3C67" w:rsidRDefault="002D03E4" w:rsidP="005C5EB6">
      <w:pPr>
        <w:pStyle w:val="Versequote"/>
        <w:rPr>
          <w:rFonts w:eastAsia="MS Minchofalt"/>
          <w:lang w:val="fr-CA"/>
        </w:rPr>
      </w:pPr>
      <w:r w:rsidRPr="002E3C67">
        <w:rPr>
          <w:rFonts w:eastAsia="MS Minchofalt"/>
          <w:lang w:val="fr-CA"/>
        </w:rPr>
        <w:t>na kila vasatim ārtāḥ kartum icchanti haṁsāḥ |||</w:t>
      </w:r>
    </w:p>
    <w:p w:rsidR="002D03E4" w:rsidRPr="002E3C67" w:rsidRDefault="002D03E4" w:rsidP="005C5EB6">
      <w:pPr>
        <w:rPr>
          <w:rFonts w:eastAsia="MS Minchofalt"/>
          <w:b/>
          <w:bCs/>
          <w:lang w:val="fr-CA"/>
        </w:rPr>
      </w:pPr>
    </w:p>
    <w:p w:rsidR="002D03E4" w:rsidRPr="002E3C67" w:rsidRDefault="002D03E4" w:rsidP="005C5EB6">
      <w:pPr>
        <w:rPr>
          <w:rFonts w:eastAsia="MS Minchofalt"/>
          <w:bCs/>
          <w:lang w:val="fr-CA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 w:rsidRPr="002E3C67">
        <w:rPr>
          <w:rFonts w:eastAsia="MS Minchofalt"/>
          <w:bCs/>
          <w:lang w:val="fr-CA"/>
        </w:rPr>
        <w:t>kāsāraḥ saraḥ | pakṣe, haṁsāḥ prāṇāḥ ||127||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Pr="00953340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jīvane jale, pakṣe jīvana-hetau | kāsāraḥ saraḥ | pakṣe, haṁsāḥ prāṇāḥ ||127||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Pr="000F04FD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  <w:lang w:val="en-US"/>
        </w:rPr>
        <w:t xml:space="preserve"> he śrī-kṛṣṇa ! jīva-rūpe pakṣe jala-rūpe tvayi dūra-deśaṁ yāte sati vrajaṁ lakṣīkṛtya parito vartamānā yā dāsa-rūpā kāsāra-paṅktiḥ tasyāṁ prāṇa-rūpā haṁsāḥ ārtāḥ santaḥ vasatiṁ kartuṁ necchanti ||127||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>128</w:t>
      </w:r>
      <w:r>
        <w:rPr>
          <w:rFonts w:eastAsia="MS Minchofalt"/>
          <w:b/>
          <w:bCs/>
        </w:rPr>
        <w:t xml:space="preserve"> ||</w:t>
      </w:r>
    </w:p>
    <w:p w:rsidR="002D03E4" w:rsidRPr="000E0819" w:rsidRDefault="002D03E4" w:rsidP="005C5EB6">
      <w:pPr>
        <w:rPr>
          <w:rFonts w:eastAsia="MS Minchofalt"/>
          <w:b/>
          <w:bCs/>
          <w:lang w:val="en-US"/>
        </w:rPr>
      </w:pP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aśivatvān na ghaṭate bhakte kutrāpy asau mṛtiḥ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kṣobhakatvād viyogasya jāta-prāyeti kathyate ||</w:t>
      </w:r>
    </w:p>
    <w:p w:rsidR="002D03E4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993B10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lang w:val="en-US"/>
        </w:rPr>
        <w:t xml:space="preserve">na kutrāpīti kutracid eva bhakte siddha-lakṣaṇa evety arthaḥ | tatra mṛtir na ghaṭata ity atra hetuḥ—aśivatvād iti | tatrāmaṅgala-mātraṁ hi na sambhavatīty arthaḥ | sādhaka-bhakte mṛtir api varṇitā | </w:t>
      </w:r>
      <w:r>
        <w:rPr>
          <w:rFonts w:eastAsia="MS Minchofalt"/>
          <w:bCs/>
          <w:color w:val="0000FF"/>
          <w:lang w:val="en-US"/>
        </w:rPr>
        <w:t xml:space="preserve">prāṇān jahati mathurāyāṁ sukṛtinaḥ </w:t>
      </w:r>
      <w:r>
        <w:rPr>
          <w:rFonts w:eastAsia="MS Minchofalt"/>
          <w:bCs/>
          <w:lang w:val="en-US"/>
        </w:rPr>
        <w:t xml:space="preserve">iti | tataś ca siddha-bhakte viyogasya kṣobhakatam uddiśyaiva jāta-prāyā mṛtir iti kathyate </w:t>
      </w:r>
      <w:r w:rsidRPr="00993B10">
        <w:rPr>
          <w:rFonts w:eastAsia="MS Minchofalt"/>
          <w:bCs/>
          <w:lang w:val="en-US"/>
        </w:rPr>
        <w:t>ity arthaḥ |</w:t>
      </w:r>
      <w:r>
        <w:rPr>
          <w:rFonts w:eastAsia="MS Minchofalt"/>
          <w:bCs/>
          <w:lang w:val="en-US"/>
        </w:rPr>
        <w:t>|128||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Pr="00993B10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 xml:space="preserve">bhakte viyogo labdha-saṅgena vicchedo danujadviṣety ukteḥ siddhe kutrāpi pañcavidheṣv ekatame’pi </w:t>
      </w:r>
      <w:r w:rsidRPr="00993B10">
        <w:rPr>
          <w:rFonts w:eastAsia="MS Minchofalt"/>
          <w:bCs/>
          <w:lang w:val="en-US"/>
        </w:rPr>
        <w:t>|</w:t>
      </w:r>
      <w:r>
        <w:rPr>
          <w:rFonts w:eastAsia="MS Minchofalt"/>
          <w:bCs/>
          <w:lang w:val="en-US"/>
        </w:rPr>
        <w:t>|128||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Pr="00993B10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 xml:space="preserve">kutrāpīti kutracid eva bhakte siddha evety arthaḥ | tatra mṛtir ghaṭate | ity atra hetuḥ—aśivatvād iti | tatrāmaṅgala-mātraṁ hi na sambhavatīty arthaḥ | sādhaka-bhakte mṛtir api varṇitā | </w:t>
      </w:r>
      <w:r>
        <w:rPr>
          <w:rFonts w:eastAsia="MS Minchofalt"/>
          <w:bCs/>
          <w:color w:val="0000FF"/>
          <w:lang w:val="en-US"/>
        </w:rPr>
        <w:t xml:space="preserve">prāṇān jahati mathurāyāṁ sukṛtinaḥ </w:t>
      </w:r>
      <w:r>
        <w:rPr>
          <w:rFonts w:eastAsia="MS Minchofalt"/>
          <w:bCs/>
          <w:lang w:val="en-US"/>
        </w:rPr>
        <w:t xml:space="preserve">iti | tathā ca siddha-bhakte viyogasya kṣobhakatvāt kṣobhakatam uddiśyaiva jāta-prāyā mṛtiḥ | mṛti-śabdena varṇyate, tathā ca maraṇa-pūrva-daśaiva jātā, na tu maraṇam iti bhāvaḥ </w:t>
      </w:r>
      <w:r w:rsidRPr="00993B10">
        <w:rPr>
          <w:rFonts w:eastAsia="MS Minchofalt"/>
          <w:bCs/>
          <w:lang w:val="en-US"/>
        </w:rPr>
        <w:t>|</w:t>
      </w:r>
      <w:r>
        <w:rPr>
          <w:rFonts w:eastAsia="MS Minchofalt"/>
          <w:bCs/>
          <w:lang w:val="en-US"/>
        </w:rPr>
        <w:t>|128||</w:t>
      </w:r>
    </w:p>
    <w:p w:rsidR="002D03E4" w:rsidRPr="00953340" w:rsidRDefault="002D03E4" w:rsidP="005C5EB6">
      <w:pPr>
        <w:rPr>
          <w:rFonts w:eastAsia="MS Minchofalt"/>
          <w:b/>
          <w:bCs/>
          <w:lang w:val="en-US"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>129</w:t>
      </w:r>
      <w:r>
        <w:rPr>
          <w:rFonts w:eastAsia="MS Minchofalt"/>
          <w:b/>
          <w:bCs/>
        </w:rPr>
        <w:t xml:space="preserve"> ||</w:t>
      </w:r>
    </w:p>
    <w:p w:rsidR="002D03E4" w:rsidRPr="000E0819" w:rsidRDefault="002D03E4" w:rsidP="005C5EB6">
      <w:pPr>
        <w:rPr>
          <w:rFonts w:eastAsia="MS Minchofalt"/>
          <w:b/>
          <w:bCs/>
          <w:lang w:val="en-US"/>
        </w:rPr>
      </w:pPr>
    </w:p>
    <w:p w:rsidR="002D03E4" w:rsidRDefault="002D03E4" w:rsidP="005C5EB6">
      <w:pPr>
        <w:ind w:firstLine="720"/>
        <w:rPr>
          <w:rFonts w:eastAsia="MS Minchofalt"/>
          <w:b/>
          <w:bCs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yogaḥ—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kṛṣṇena saṅgamo yas tu sa yoga iti kīrtyate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yoge’pi kathitaḥ siddhis tuṣṭiḥ sthitir iti tridhā ||</w:t>
      </w:r>
    </w:p>
    <w:p w:rsidR="002D03E4" w:rsidRDefault="002D03E4" w:rsidP="005C5EB6">
      <w:pPr>
        <w:rPr>
          <w:rFonts w:eastAsia="MS Minchofalt"/>
          <w:b/>
          <w:bCs/>
          <w:lang w:val="en-US"/>
        </w:rPr>
      </w:pPr>
    </w:p>
    <w:p w:rsidR="002D03E4" w:rsidRDefault="002D03E4" w:rsidP="005C5EB6">
      <w:pPr>
        <w:rPr>
          <w:rFonts w:eastAsia="MS Minchofalt"/>
          <w:i/>
          <w:iCs/>
          <w:lang w:val="pl-PL"/>
        </w:rPr>
      </w:pPr>
      <w:r w:rsidRPr="00E11FDE">
        <w:rPr>
          <w:rFonts w:eastAsia="MS Minchofalt"/>
          <w:i/>
          <w:iCs/>
          <w:lang w:val="pl-PL"/>
        </w:rPr>
        <w:t xml:space="preserve">na katamenāpi vyākhyātam </w:t>
      </w:r>
      <w:r>
        <w:rPr>
          <w:rFonts w:eastAsia="MS Minchofalt"/>
          <w:i/>
          <w:iCs/>
          <w:lang w:val="pl-PL"/>
        </w:rPr>
        <w:t>|</w:t>
      </w:r>
    </w:p>
    <w:p w:rsidR="002D03E4" w:rsidRPr="00E11FDE" w:rsidRDefault="002D03E4" w:rsidP="005C5EB6">
      <w:pPr>
        <w:rPr>
          <w:rFonts w:eastAsia="MS Minchofalt"/>
          <w:i/>
          <w:iCs/>
          <w:lang w:val="pl-PL"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 w:rsidRPr="00E11FDE">
        <w:rPr>
          <w:rFonts w:eastAsia="MS Minchofalt"/>
          <w:b/>
          <w:bCs/>
          <w:lang w:val="pl-PL"/>
        </w:rPr>
        <w:t>130-131</w:t>
      </w:r>
      <w:r>
        <w:rPr>
          <w:rFonts w:eastAsia="MS Minchofalt"/>
          <w:b/>
          <w:bCs/>
        </w:rPr>
        <w:t xml:space="preserve"> ||</w:t>
      </w:r>
    </w:p>
    <w:p w:rsidR="002D03E4" w:rsidRPr="00E11FDE" w:rsidRDefault="002D03E4" w:rsidP="005C5EB6">
      <w:pPr>
        <w:rPr>
          <w:rFonts w:eastAsia="MS Minchofalt"/>
          <w:lang w:val="pl-PL"/>
        </w:rPr>
      </w:pPr>
    </w:p>
    <w:p w:rsidR="002D03E4" w:rsidRDefault="002D03E4" w:rsidP="005C5EB6">
      <w:pPr>
        <w:ind w:firstLine="720"/>
        <w:rPr>
          <w:rFonts w:eastAsia="MS Minchofalt"/>
          <w:b/>
          <w:bCs/>
        </w:rPr>
      </w:pPr>
      <w:r>
        <w:rPr>
          <w:rFonts w:eastAsia="MS Minchofalt"/>
        </w:rPr>
        <w:t xml:space="preserve">tatra </w:t>
      </w:r>
      <w:r>
        <w:rPr>
          <w:rFonts w:eastAsia="MS Minchofalt"/>
          <w:b/>
          <w:bCs/>
        </w:rPr>
        <w:t>siddhiḥ—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utkaṇṭhite hareḥ prāptiḥ siddhir ity abhidhīyate 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</w:rPr>
        <w:t xml:space="preserve">yathā </w:t>
      </w:r>
      <w:r>
        <w:rPr>
          <w:rFonts w:eastAsia="MS Minchofalt"/>
          <w:color w:val="FF0000"/>
        </w:rPr>
        <w:t>śrī-kṛṣṇa-karṇāmṛte</w:t>
      </w:r>
      <w:r>
        <w:rPr>
          <w:rFonts w:eastAsia="MS Minchofalt"/>
        </w:rPr>
        <w:t xml:space="preserve"> (57)—</w:t>
      </w:r>
    </w:p>
    <w:p w:rsidR="002D03E4" w:rsidRDefault="002D03E4" w:rsidP="005C5EB6">
      <w:pPr>
        <w:rPr>
          <w:rFonts w:eastAsia="MS Minchofalt"/>
          <w:color w:val="0000FF"/>
          <w:lang w:val="en-US"/>
        </w:rPr>
      </w:pPr>
    </w:p>
    <w:p w:rsidR="002D03E4" w:rsidRPr="00D6683A" w:rsidRDefault="002D03E4" w:rsidP="005C5EB6">
      <w:pPr>
        <w:pStyle w:val="Versequote"/>
        <w:rPr>
          <w:rFonts w:eastAsia="MS Minchofalt"/>
          <w:color w:val="0000FF"/>
        </w:rPr>
      </w:pPr>
      <w:r w:rsidRPr="00D6683A">
        <w:rPr>
          <w:rFonts w:eastAsia="MS Minchofalt"/>
          <w:color w:val="0000FF"/>
        </w:rPr>
        <w:t>mauliś candraka-bhūṣaṇo marakata-stambhābhirāmaṁ vapur</w:t>
      </w:r>
    </w:p>
    <w:p w:rsidR="002D03E4" w:rsidRPr="00D6683A" w:rsidRDefault="002D03E4" w:rsidP="005C5EB6">
      <w:pPr>
        <w:pStyle w:val="Versequote"/>
        <w:rPr>
          <w:rFonts w:eastAsia="MS Minchofalt"/>
          <w:color w:val="0000FF"/>
        </w:rPr>
      </w:pPr>
      <w:r w:rsidRPr="00D6683A">
        <w:rPr>
          <w:rFonts w:eastAsia="MS Minchofalt"/>
          <w:color w:val="0000FF"/>
        </w:rPr>
        <w:t>vaktraṁ citra-vimugdha-hāsa-madhuraṁ bāle vilole dṛśau |</w:t>
      </w:r>
    </w:p>
    <w:p w:rsidR="002D03E4" w:rsidRPr="00D6683A" w:rsidRDefault="002D03E4" w:rsidP="005C5EB6">
      <w:pPr>
        <w:pStyle w:val="Versequote"/>
        <w:rPr>
          <w:rFonts w:eastAsia="MS Minchofalt"/>
          <w:color w:val="0000FF"/>
        </w:rPr>
      </w:pPr>
      <w:r w:rsidRPr="00D6683A">
        <w:rPr>
          <w:rFonts w:eastAsia="MS Minchofalt"/>
          <w:color w:val="0000FF"/>
        </w:rPr>
        <w:t>vācaḥ śaiśava-śītayā mada-gaja-ślāghyā vilāsa-sthitir</w:t>
      </w:r>
    </w:p>
    <w:p w:rsidR="002D03E4" w:rsidRPr="00D6683A" w:rsidRDefault="002D03E4" w:rsidP="005C5EB6">
      <w:pPr>
        <w:pStyle w:val="Versequote"/>
        <w:rPr>
          <w:rFonts w:eastAsia="MS Minchofalt"/>
          <w:color w:val="0000FF"/>
        </w:rPr>
      </w:pPr>
      <w:r w:rsidRPr="00D6683A">
        <w:rPr>
          <w:rFonts w:eastAsia="MS Minchofalt"/>
          <w:color w:val="0000FF"/>
        </w:rPr>
        <w:t>mandaṁ mandam aye ka eṣa mathurā-vīthīṁ mitho gāhate ||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Pr="00E11FDE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lang w:val="en-US"/>
        </w:rPr>
        <w:t xml:space="preserve">yasya maulyādaya īdṛśāḥ sa eṣa ity adhyāhāreṇānvayaḥ | bāle komale | śaiśavena śītalās tāpa-harā </w:t>
      </w:r>
      <w:r w:rsidRPr="00E11FDE">
        <w:rPr>
          <w:rFonts w:eastAsia="MS Minchofalt"/>
          <w:bCs/>
          <w:lang w:val="en-US"/>
        </w:rPr>
        <w:t>ity arthaḥ |</w:t>
      </w:r>
      <w:r>
        <w:rPr>
          <w:rFonts w:eastAsia="MS Minchofalt"/>
          <w:bCs/>
          <w:lang w:val="en-US"/>
        </w:rPr>
        <w:t xml:space="preserve"> mathurāyā vīthīṁ nikaṭa-bhūmiṁ vṛndāvanam iti yāvat | </w:t>
      </w:r>
      <w:r w:rsidRPr="00E11FDE">
        <w:rPr>
          <w:rFonts w:eastAsia="MS Minchofalt"/>
          <w:bCs/>
          <w:color w:val="0000FF"/>
          <w:lang w:val="en-US"/>
        </w:rPr>
        <w:t>mitho’nyonyaṁ rahasy ap</w:t>
      </w:r>
      <w:r>
        <w:rPr>
          <w:rFonts w:eastAsia="MS Minchofalt"/>
          <w:bCs/>
          <w:color w:val="0000FF"/>
          <w:lang w:val="en-US"/>
        </w:rPr>
        <w:t xml:space="preserve">i </w:t>
      </w:r>
      <w:r>
        <w:rPr>
          <w:rFonts w:eastAsia="MS Minchofalt"/>
          <w:bCs/>
          <w:lang w:val="en-US"/>
        </w:rPr>
        <w:t>ity amaraḥ ||131||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Pr="00E11FDE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  <w:lang w:val="en-US"/>
        </w:rPr>
        <w:t xml:space="preserve"> aye ity ākāśe sambodhanam | yasya mauly-ādaya īdṛśāḥ sa eṣa ity adhyāhāreṇānvayaḥ | mauliś cūḍā candrakī bhūṣaṇaṁ yasya sa tathā | bālye komale śaiśavena kaiśoreṇa vilāsa-sthitiḥ vismayānvitā sthitiḥ | mathurāyā vīthīṁ nikaṭa-bhūmiṁ vṛndāvanam iti yāvat | mitho rahasi, </w:t>
      </w:r>
      <w:r w:rsidRPr="00E11FDE">
        <w:rPr>
          <w:rFonts w:eastAsia="MS Minchofalt"/>
          <w:bCs/>
          <w:color w:val="0000FF"/>
          <w:lang w:val="en-US"/>
        </w:rPr>
        <w:t>mitho’nyonyaṁ rahasy ap</w:t>
      </w:r>
      <w:r>
        <w:rPr>
          <w:rFonts w:eastAsia="MS Minchofalt"/>
          <w:bCs/>
          <w:color w:val="0000FF"/>
          <w:lang w:val="en-US"/>
        </w:rPr>
        <w:t xml:space="preserve">i </w:t>
      </w:r>
      <w:r>
        <w:rPr>
          <w:rFonts w:eastAsia="MS Minchofalt"/>
          <w:bCs/>
          <w:lang w:val="en-US"/>
        </w:rPr>
        <w:t>ity amaraḥ ||131||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Pr="00953340" w:rsidRDefault="002D03E4" w:rsidP="005C5EB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/>
          <w:bCs/>
          <w:lang w:val="fr-CA"/>
        </w:rPr>
        <w:t xml:space="preserve"> </w:t>
      </w:r>
      <w:r>
        <w:rPr>
          <w:rFonts w:eastAsia="MS Minchofalt"/>
          <w:bCs/>
          <w:lang w:val="en-US"/>
        </w:rPr>
        <w:t xml:space="preserve">yasya maulyādaya īdṛśāḥ sa eṣa ity adhyāhāreṇānvayaḥ | bāle komale | śaiśavena tad-aṁśena śītalās tāpa-harā </w:t>
      </w:r>
      <w:r w:rsidRPr="00E11FDE">
        <w:rPr>
          <w:rFonts w:eastAsia="MS Minchofalt"/>
          <w:bCs/>
          <w:lang w:val="en-US"/>
        </w:rPr>
        <w:t>ity arthaḥ |</w:t>
      </w:r>
      <w:r>
        <w:rPr>
          <w:rFonts w:eastAsia="MS Minchofalt"/>
          <w:bCs/>
          <w:lang w:val="en-US"/>
        </w:rPr>
        <w:t xml:space="preserve"> mada-gajād api ślāghyā | ata eva vilāsā vismayānvitā sthitiḥ | mathurāyā vīthīṁ nikaṭa-bhūmiṁ vṛndāvanam iti yāvat | </w:t>
      </w:r>
      <w:r w:rsidRPr="00E11FDE">
        <w:rPr>
          <w:rFonts w:eastAsia="MS Minchofalt"/>
          <w:bCs/>
          <w:color w:val="0000FF"/>
          <w:lang w:val="en-US"/>
        </w:rPr>
        <w:t>mitho’nyonyaṁ rahasy ap</w:t>
      </w:r>
      <w:r>
        <w:rPr>
          <w:rFonts w:eastAsia="MS Minchofalt"/>
          <w:bCs/>
          <w:color w:val="0000FF"/>
          <w:lang w:val="en-US"/>
        </w:rPr>
        <w:t xml:space="preserve">i </w:t>
      </w:r>
      <w:r>
        <w:rPr>
          <w:rFonts w:eastAsia="MS Minchofalt"/>
          <w:bCs/>
          <w:lang w:val="en-US"/>
        </w:rPr>
        <w:t>ity amaraḥ ||131||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>132</w:t>
      </w:r>
      <w:r>
        <w:rPr>
          <w:rFonts w:eastAsia="MS Minchofalt"/>
          <w:b/>
          <w:bCs/>
        </w:rPr>
        <w:t xml:space="preserve"> ||</w:t>
      </w:r>
    </w:p>
    <w:p w:rsidR="002D03E4" w:rsidRPr="00D6683A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</w:rPr>
        <w:t xml:space="preserve">yathā vā </w:t>
      </w:r>
      <w:r>
        <w:rPr>
          <w:rFonts w:eastAsia="MS Minchofalt"/>
          <w:color w:val="FF0000"/>
        </w:rPr>
        <w:t xml:space="preserve">śrī-daśame </w:t>
      </w:r>
      <w:r>
        <w:rPr>
          <w:rFonts w:eastAsia="MS Minchofalt"/>
        </w:rPr>
        <w:t>(10.38.34)—</w:t>
      </w:r>
    </w:p>
    <w:p w:rsidR="002D03E4" w:rsidRDefault="002D03E4" w:rsidP="005C5EB6">
      <w:pPr>
        <w:rPr>
          <w:color w:val="0000FF"/>
          <w:lang w:val="en-US"/>
        </w:rPr>
      </w:pPr>
    </w:p>
    <w:p w:rsidR="002D03E4" w:rsidRPr="00D6683A" w:rsidRDefault="002D03E4" w:rsidP="005C5EB6">
      <w:pPr>
        <w:pStyle w:val="Versequote"/>
        <w:rPr>
          <w:color w:val="0000FF"/>
        </w:rPr>
      </w:pPr>
      <w:r w:rsidRPr="00D6683A">
        <w:rPr>
          <w:color w:val="0000FF"/>
        </w:rPr>
        <w:t>rathāt tūrṇam avaplutya so’krūraḥ prema-vihvalaḥ |</w:t>
      </w:r>
    </w:p>
    <w:p w:rsidR="002D03E4" w:rsidRPr="00D6683A" w:rsidRDefault="002D03E4" w:rsidP="005C5EB6">
      <w:pPr>
        <w:pStyle w:val="Versequote"/>
        <w:rPr>
          <w:color w:val="0000FF"/>
        </w:rPr>
      </w:pPr>
      <w:r w:rsidRPr="00D6683A">
        <w:rPr>
          <w:color w:val="0000FF"/>
        </w:rPr>
        <w:t>papāta caraṇopānte daṇḍavad rāma-kṛṣṇayoḥ ||</w:t>
      </w:r>
    </w:p>
    <w:p w:rsidR="002D03E4" w:rsidRDefault="002D03E4" w:rsidP="005C5EB6">
      <w:pPr>
        <w:rPr>
          <w:lang w:val="en-US"/>
        </w:rPr>
      </w:pPr>
    </w:p>
    <w:p w:rsidR="002D03E4" w:rsidRPr="00D6683A" w:rsidRDefault="002D03E4" w:rsidP="005C5EB6">
      <w:pPr>
        <w:rPr>
          <w:rFonts w:eastAsia="MS Minchofalt"/>
          <w:lang w:val="pl-PL"/>
        </w:rPr>
      </w:pPr>
      <w:r w:rsidRPr="00D6683A">
        <w:rPr>
          <w:rFonts w:eastAsia="MS Minchofalt"/>
          <w:bCs/>
          <w:i/>
          <w:iCs/>
          <w:lang w:val="pl-PL"/>
        </w:rPr>
        <w:t>na katamena vyākhyātam |</w:t>
      </w: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 w:rsidRPr="00D6683A">
        <w:rPr>
          <w:rFonts w:eastAsia="MS Minchofalt"/>
          <w:b/>
          <w:bCs/>
          <w:lang w:val="pl-PL"/>
        </w:rPr>
        <w:t xml:space="preserve">133-134 </w:t>
      </w:r>
      <w:r>
        <w:rPr>
          <w:rFonts w:eastAsia="MS Minchofalt"/>
          <w:b/>
          <w:bCs/>
        </w:rPr>
        <w:t>||</w:t>
      </w:r>
    </w:p>
    <w:p w:rsidR="002D03E4" w:rsidRPr="00D6683A" w:rsidRDefault="002D03E4" w:rsidP="005C5EB6">
      <w:pPr>
        <w:rPr>
          <w:rFonts w:eastAsia="MS Minchofalt"/>
          <w:lang w:val="pl-PL" w:bidi="sa-IN"/>
        </w:rPr>
      </w:pPr>
    </w:p>
    <w:p w:rsidR="002D03E4" w:rsidRDefault="002D03E4" w:rsidP="005C5EB6">
      <w:pPr>
        <w:ind w:firstLine="720"/>
        <w:rPr>
          <w:b/>
          <w:bCs/>
        </w:rPr>
      </w:pPr>
      <w:r>
        <w:rPr>
          <w:b/>
          <w:bCs/>
        </w:rPr>
        <w:t>tuṣṭiḥ—</w:t>
      </w:r>
    </w:p>
    <w:p w:rsidR="002D03E4" w:rsidRDefault="002D03E4" w:rsidP="005C5EB6">
      <w:pPr>
        <w:pStyle w:val="Versequote"/>
      </w:pPr>
      <w:r>
        <w:t>jāte viyoge kaṁsāreḥ samprāptis tuṣṭir ucyate ||</w:t>
      </w:r>
    </w:p>
    <w:p w:rsidR="002D03E4" w:rsidRDefault="002D03E4" w:rsidP="005C5EB6">
      <w:pPr>
        <w:rPr>
          <w:b/>
          <w:bCs/>
        </w:rPr>
      </w:pPr>
    </w:p>
    <w:p w:rsidR="002D03E4" w:rsidRDefault="002D03E4" w:rsidP="005C5EB6">
      <w:pPr>
        <w:ind w:firstLine="720"/>
      </w:pPr>
      <w:r>
        <w:t xml:space="preserve">yathā </w:t>
      </w:r>
      <w:r>
        <w:rPr>
          <w:color w:val="FF0000"/>
        </w:rPr>
        <w:t xml:space="preserve">prathame </w:t>
      </w:r>
      <w:r>
        <w:t>(1.11.10)—</w:t>
      </w:r>
    </w:p>
    <w:p w:rsidR="002D03E4" w:rsidRDefault="002D03E4" w:rsidP="005C5EB6">
      <w:pPr>
        <w:rPr>
          <w:rFonts w:eastAsia="MS Minchofalt"/>
          <w:color w:val="0000FF"/>
          <w:lang w:val="en-US"/>
        </w:rPr>
      </w:pPr>
    </w:p>
    <w:p w:rsidR="002D03E4" w:rsidRPr="00D6683A" w:rsidRDefault="002D03E4" w:rsidP="005C5EB6">
      <w:pPr>
        <w:pStyle w:val="Versequote"/>
        <w:rPr>
          <w:rFonts w:eastAsia="MS Minchofalt"/>
          <w:color w:val="0000FF"/>
        </w:rPr>
      </w:pPr>
      <w:r w:rsidRPr="00D6683A">
        <w:rPr>
          <w:rFonts w:eastAsia="MS Minchofalt"/>
          <w:color w:val="0000FF"/>
        </w:rPr>
        <w:t>kathaṁ vayaṁ nātha ciroṣite tvayi</w:t>
      </w:r>
    </w:p>
    <w:p w:rsidR="002D03E4" w:rsidRPr="00D6683A" w:rsidRDefault="002D03E4" w:rsidP="005C5EB6">
      <w:pPr>
        <w:pStyle w:val="Versequote"/>
        <w:rPr>
          <w:rFonts w:eastAsia="MS Minchofalt"/>
          <w:color w:val="0000FF"/>
        </w:rPr>
      </w:pPr>
      <w:r w:rsidRPr="00D6683A">
        <w:rPr>
          <w:rFonts w:eastAsia="MS Minchofalt"/>
          <w:color w:val="0000FF"/>
        </w:rPr>
        <w:t>prasanna-dṛṣṭyākhila-tāpa-śoṣaṇam |</w:t>
      </w:r>
    </w:p>
    <w:p w:rsidR="002D03E4" w:rsidRPr="00D6683A" w:rsidRDefault="002D03E4" w:rsidP="005C5EB6">
      <w:pPr>
        <w:pStyle w:val="Versequote"/>
        <w:rPr>
          <w:rFonts w:eastAsia="MS Minchofalt"/>
          <w:color w:val="0000FF"/>
        </w:rPr>
      </w:pPr>
      <w:r w:rsidRPr="00D6683A">
        <w:rPr>
          <w:rFonts w:eastAsia="MS Minchofalt"/>
          <w:color w:val="0000FF"/>
        </w:rPr>
        <w:t>jīvema te sundara-hāsa-śobhitam</w:t>
      </w:r>
    </w:p>
    <w:p w:rsidR="002D03E4" w:rsidRPr="00D6683A" w:rsidRDefault="002D03E4" w:rsidP="005C5EB6">
      <w:pPr>
        <w:pStyle w:val="Versequote"/>
        <w:rPr>
          <w:rFonts w:eastAsia="MS Minchofalt"/>
          <w:color w:val="0000FF"/>
        </w:rPr>
      </w:pPr>
      <w:r w:rsidRPr="00D6683A">
        <w:rPr>
          <w:rFonts w:eastAsia="MS Minchofalt"/>
          <w:color w:val="0000FF"/>
        </w:rPr>
        <w:t>apaśyamānā vadanaṁ manoharam ||</w:t>
      </w:r>
    </w:p>
    <w:p w:rsidR="002D03E4" w:rsidRDefault="002D03E4" w:rsidP="005C5EB6">
      <w:pPr>
        <w:rPr>
          <w:lang w:val="en-US"/>
        </w:rPr>
      </w:pPr>
    </w:p>
    <w:p w:rsidR="002D03E4" w:rsidRPr="00D6683A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lang w:val="en-US"/>
        </w:rPr>
        <w:t xml:space="preserve">kathaṁ vayam iti śrī-prathamasya </w:t>
      </w:r>
      <w:r>
        <w:rPr>
          <w:rFonts w:eastAsia="MS Minchofalt"/>
          <w:bCs/>
          <w:color w:val="0000FF"/>
          <w:lang w:val="en-US"/>
        </w:rPr>
        <w:t xml:space="preserve">yarhy ambujākṣa </w:t>
      </w:r>
      <w:r>
        <w:rPr>
          <w:rFonts w:eastAsia="MS Minchofalt"/>
          <w:bCs/>
          <w:lang w:val="en-US"/>
        </w:rPr>
        <w:t>[bhā.pu. 1.11.9] ity-ādy-anantaraṁ padyaṁ kvācitkam eva ||134||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Pr="00D6683A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  <w:lang w:val="en-US"/>
        </w:rPr>
        <w:t xml:space="preserve"> </w:t>
      </w:r>
      <w:r w:rsidRPr="00D6683A">
        <w:rPr>
          <w:rFonts w:eastAsia="MS Minchofalt"/>
          <w:bCs/>
          <w:i/>
          <w:iCs/>
          <w:lang w:val="en-US"/>
        </w:rPr>
        <w:t>na vyākhyātam 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Pr="00D6683A" w:rsidRDefault="002D03E4" w:rsidP="005C5EB6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 xml:space="preserve">kathaṁ vayam iti śrī-prathama-skandhasya </w:t>
      </w:r>
      <w:r>
        <w:rPr>
          <w:rFonts w:eastAsia="MS Minchofalt"/>
          <w:bCs/>
          <w:color w:val="0000FF"/>
          <w:lang w:val="en-US"/>
        </w:rPr>
        <w:t xml:space="preserve">yarhy ambujākṣa </w:t>
      </w:r>
      <w:r>
        <w:rPr>
          <w:rFonts w:eastAsia="MS Minchofalt"/>
          <w:bCs/>
          <w:lang w:val="en-US"/>
        </w:rPr>
        <w:t>[bhā.pu. 1.11.9] ity-ādy-anantaraṁ padyaṁ kvācitkam eva, na tu sarva-pustake ||134||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 xml:space="preserve">135 </w:t>
      </w:r>
      <w:r>
        <w:rPr>
          <w:rFonts w:eastAsia="MS Minchofalt"/>
          <w:b/>
          <w:bCs/>
        </w:rPr>
        <w:t>||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ind w:firstLine="720"/>
      </w:pPr>
      <w:r>
        <w:t>yathā vā—</w:t>
      </w:r>
    </w:p>
    <w:p w:rsidR="002D03E4" w:rsidRDefault="002D03E4" w:rsidP="005C5EB6">
      <w:pPr>
        <w:pStyle w:val="Versequote"/>
      </w:pPr>
      <w:r>
        <w:t>samakṣ</w:t>
      </w:r>
      <w:r w:rsidRPr="00F5748A">
        <w:rPr>
          <w:rStyle w:val="VersequoteChar"/>
          <w:rFonts w:cs="Balaram"/>
          <w:b/>
          <w:sz w:val="28"/>
        </w:rPr>
        <w:t>am akṣamaḥ prekṣya harim añjali-bandhane |</w:t>
      </w:r>
      <w:r w:rsidRPr="00F5748A">
        <w:rPr>
          <w:rStyle w:val="VersequoteChar"/>
          <w:rFonts w:cs="Balaram"/>
          <w:b/>
          <w:sz w:val="28"/>
        </w:rPr>
        <w:br/>
        <w:t>dāruko</w:t>
      </w:r>
      <w:r>
        <w:t xml:space="preserve"> dvārakā-dvāri tatra citra-daśāṁ yayau ||</w:t>
      </w:r>
    </w:p>
    <w:p w:rsidR="002D03E4" w:rsidRDefault="002D03E4" w:rsidP="005C5EB6"/>
    <w:p w:rsidR="002D03E4" w:rsidRPr="00F5748A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</w:t>
      </w:r>
      <w:r>
        <w:rPr>
          <w:rFonts w:eastAsia="MS Minchofalt"/>
          <w:b/>
          <w:bCs/>
          <w:lang w:val="en-US"/>
        </w:rPr>
        <w:t xml:space="preserve">, </w:t>
      </w: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  <w:lang w:val="en-US"/>
        </w:rPr>
        <w:t xml:space="preserve"> </w:t>
      </w:r>
      <w:r w:rsidRPr="00F5748A">
        <w:rPr>
          <w:rFonts w:eastAsia="MS Minchofalt"/>
          <w:bCs/>
          <w:i/>
          <w:iCs/>
          <w:lang w:val="en-US"/>
        </w:rPr>
        <w:t>na vyākhyātam |</w:t>
      </w:r>
    </w:p>
    <w:p w:rsidR="002D03E4" w:rsidRPr="00F5748A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F5748A" w:rsidRDefault="002D03E4" w:rsidP="005C5EB6">
      <w:pPr>
        <w:rPr>
          <w:rFonts w:eastAsia="MS Minchofalt"/>
          <w:color w:val="0000FF"/>
          <w:lang w:val="en-US"/>
        </w:rPr>
      </w:pPr>
      <w:r>
        <w:rPr>
          <w:rFonts w:eastAsia="MS Minchofalt"/>
          <w:b/>
        </w:rPr>
        <w:t>viśvanāthaḥ :</w:t>
      </w:r>
      <w:r>
        <w:rPr>
          <w:rFonts w:eastAsia="MS Minchofalt"/>
          <w:lang w:val="en-US"/>
        </w:rPr>
        <w:t xml:space="preserve"> samakṣam agre śrī-kṛṣṇaṁ prekṣya </w:t>
      </w:r>
      <w:r w:rsidRPr="00F5748A">
        <w:rPr>
          <w:rFonts w:eastAsia="MS Minchofalt"/>
          <w:lang w:val="en-US"/>
        </w:rPr>
        <w:t>añjali-bandhane’samartho dārukaḥ ||135||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b/>
          <w:bCs/>
        </w:rPr>
      </w:pPr>
    </w:p>
    <w:p w:rsidR="002D03E4" w:rsidRDefault="002D03E4" w:rsidP="005C5EB6">
      <w:pPr>
        <w:jc w:val="center"/>
        <w:rPr>
          <w:b/>
          <w:bCs/>
        </w:rPr>
      </w:pPr>
      <w:r>
        <w:rPr>
          <w:b/>
          <w:bCs/>
        </w:rPr>
        <w:t>|| 3.2.</w:t>
      </w:r>
      <w:r>
        <w:rPr>
          <w:b/>
          <w:bCs/>
          <w:lang w:val="en-US"/>
        </w:rPr>
        <w:t>136-</w:t>
      </w:r>
      <w:r>
        <w:rPr>
          <w:b/>
          <w:bCs/>
        </w:rPr>
        <w:t>137 ||</w:t>
      </w:r>
    </w:p>
    <w:p w:rsidR="002D03E4" w:rsidRDefault="002D03E4" w:rsidP="005C5EB6">
      <w:pPr>
        <w:jc w:val="center"/>
        <w:rPr>
          <w:b/>
          <w:bCs/>
          <w:lang w:val="en-US"/>
        </w:rPr>
      </w:pPr>
    </w:p>
    <w:p w:rsidR="002D03E4" w:rsidRDefault="002D03E4" w:rsidP="005C5EB6">
      <w:pPr>
        <w:ind w:firstLine="720"/>
        <w:rPr>
          <w:b/>
          <w:bCs/>
        </w:rPr>
      </w:pPr>
      <w:r>
        <w:rPr>
          <w:b/>
          <w:bCs/>
        </w:rPr>
        <w:t>sthitiḥ—</w:t>
      </w:r>
    </w:p>
    <w:p w:rsidR="002D03E4" w:rsidRDefault="002D03E4" w:rsidP="005C5EB6">
      <w:pPr>
        <w:pStyle w:val="Versequote"/>
      </w:pPr>
      <w:r>
        <w:t>saha-vāso mukundena sthitir nigaditā budhaiḥ ||</w:t>
      </w:r>
    </w:p>
    <w:p w:rsidR="002D03E4" w:rsidRPr="00F5748A" w:rsidRDefault="002D03E4" w:rsidP="005C5EB6">
      <w:pPr>
        <w:jc w:val="center"/>
        <w:rPr>
          <w:b/>
          <w:bCs/>
          <w:lang w:val="en-US"/>
        </w:rPr>
      </w:pPr>
    </w:p>
    <w:p w:rsidR="002D03E4" w:rsidRDefault="002D03E4" w:rsidP="005C5EB6">
      <w:pPr>
        <w:ind w:firstLine="720"/>
      </w:pPr>
      <w:r>
        <w:t xml:space="preserve">yathā </w:t>
      </w:r>
      <w:r>
        <w:rPr>
          <w:color w:val="FF0000"/>
        </w:rPr>
        <w:t>haṁsadūte</w:t>
      </w:r>
      <w:r>
        <w:t xml:space="preserve"> (50)</w:t>
      </w:r>
      <w:r>
        <w:rPr>
          <w:rStyle w:val="FootnoteReference"/>
          <w:rFonts w:cs="Balaram"/>
        </w:rPr>
        <w:footnoteReference w:id="6"/>
      </w:r>
    </w:p>
    <w:p w:rsidR="002D03E4" w:rsidRDefault="002D03E4" w:rsidP="005C5EB6">
      <w:pPr>
        <w:rPr>
          <w:color w:val="0000FF"/>
        </w:rPr>
      </w:pPr>
    </w:p>
    <w:p w:rsidR="002D03E4" w:rsidRDefault="002D03E4" w:rsidP="005C5EB6">
      <w:pPr>
        <w:pStyle w:val="Versequote"/>
        <w:rPr>
          <w:color w:val="0000FF"/>
        </w:rPr>
      </w:pPr>
      <w:r>
        <w:rPr>
          <w:color w:val="0000FF"/>
        </w:rPr>
        <w:t>purastād ābhīrī-gaṇa-bhayada-nāmā sa kaṭhino</w:t>
      </w:r>
    </w:p>
    <w:p w:rsidR="002D03E4" w:rsidRDefault="002D03E4" w:rsidP="005C5EB6">
      <w:pPr>
        <w:pStyle w:val="Versequote"/>
        <w:rPr>
          <w:color w:val="0000FF"/>
        </w:rPr>
      </w:pPr>
      <w:r>
        <w:rPr>
          <w:color w:val="0000FF"/>
        </w:rPr>
        <w:t>maṇi-stambhālambī kuru-kula-kathāṁ saṅkalayitā |</w:t>
      </w:r>
    </w:p>
    <w:p w:rsidR="002D03E4" w:rsidRDefault="002D03E4" w:rsidP="005C5EB6">
      <w:pPr>
        <w:pStyle w:val="Versequote"/>
        <w:rPr>
          <w:color w:val="0000FF"/>
        </w:rPr>
      </w:pPr>
      <w:r>
        <w:rPr>
          <w:color w:val="0000FF"/>
        </w:rPr>
        <w:t>sa jānubhyām aṣṭāpada-bhuvanam avaṣṭabhya bhavitā</w:t>
      </w:r>
    </w:p>
    <w:p w:rsidR="002D03E4" w:rsidRDefault="002D03E4" w:rsidP="005C5EB6">
      <w:pPr>
        <w:pStyle w:val="Versequote"/>
        <w:rPr>
          <w:color w:val="0000FF"/>
        </w:rPr>
      </w:pPr>
      <w:r>
        <w:rPr>
          <w:color w:val="0000FF"/>
        </w:rPr>
        <w:t>guroḥ śiṣyo nūnaṁ pada-kamala-saṁvāhana-rataḥ ||</w:t>
      </w:r>
    </w:p>
    <w:p w:rsidR="002D03E4" w:rsidRDefault="002D03E4" w:rsidP="005C5EB6"/>
    <w:p w:rsidR="002D03E4" w:rsidRDefault="002D03E4" w:rsidP="005C5EB6">
      <w:r>
        <w:rPr>
          <w:b/>
          <w:bCs/>
        </w:rPr>
        <w:t>śrī-jīvaḥ :</w:t>
      </w:r>
      <w:r>
        <w:t xml:space="preserve"> tatropalakṣaṇatvena kāñcit sthitim āha—purastād iti | guror bṛhaspateḥ śiṣyaḥ śrīmad-uddhavaḥ | atra śrīmad-vraja-sevakānām api tan-mahā-virahānantaraṁ nityā sthitir vakṣyamāṇasya preyaso vatsalasya cāntima-ṭīkānusāreṇa [3.3.128, 3.4.76] jñeyā | teṣāṁ dig-darśanaṁ tu </w:t>
      </w:r>
      <w:r>
        <w:rPr>
          <w:color w:val="FF0000"/>
        </w:rPr>
        <w:t>gaṇoddeśa-dīpikā</w:t>
      </w:r>
      <w:r>
        <w:t xml:space="preserve">-dṛṣṭyā kriyate | </w:t>
      </w:r>
    </w:p>
    <w:p w:rsidR="002D03E4" w:rsidRDefault="002D03E4" w:rsidP="005C5EB6"/>
    <w:p w:rsidR="002D03E4" w:rsidRDefault="002D03E4" w:rsidP="005C5EB6">
      <w:pPr>
        <w:pStyle w:val="Quote"/>
        <w:rPr>
          <w:color w:val="0000FF"/>
        </w:rPr>
      </w:pPr>
      <w:r>
        <w:rPr>
          <w:color w:val="0000FF"/>
        </w:rPr>
        <w:t>aṅgābhyaṅga-karaṁ subandham upari snāna-pradaṁ vāridaṁ</w:t>
      </w:r>
    </w:p>
    <w:p w:rsidR="002D03E4" w:rsidRDefault="002D03E4" w:rsidP="005C5EB6">
      <w:pPr>
        <w:pStyle w:val="Quote"/>
        <w:rPr>
          <w:color w:val="0000FF"/>
        </w:rPr>
      </w:pPr>
      <w:r>
        <w:rPr>
          <w:color w:val="0000FF"/>
        </w:rPr>
        <w:t>vastra-prāpaṇa-śarma-dhāma bakulaṁ gandhārpaṇaṁ puṣpakam |</w:t>
      </w:r>
    </w:p>
    <w:p w:rsidR="002D03E4" w:rsidRDefault="002D03E4" w:rsidP="005C5EB6">
      <w:pPr>
        <w:pStyle w:val="Quote"/>
        <w:rPr>
          <w:color w:val="0000FF"/>
        </w:rPr>
      </w:pPr>
      <w:r>
        <w:rPr>
          <w:color w:val="0000FF"/>
        </w:rPr>
        <w:t>miṣṭa-dravya-samarpakaṁ madhukaraṁ tāmbūladaṁ jambūlaṁ</w:t>
      </w:r>
    </w:p>
    <w:p w:rsidR="002D03E4" w:rsidRDefault="002D03E4" w:rsidP="005C5EB6">
      <w:pPr>
        <w:pStyle w:val="Quote"/>
      </w:pPr>
      <w:r>
        <w:rPr>
          <w:color w:val="0000FF"/>
        </w:rPr>
        <w:t xml:space="preserve">nityaṁ goṣṭha-sudhāṁśu-kānti-sudhayā puṣṭaṁ didṛkṣāmahe </w:t>
      </w:r>
      <w:r w:rsidRPr="009A1F6E">
        <w:t>||137||</w:t>
      </w:r>
    </w:p>
    <w:p w:rsidR="002D03E4" w:rsidRDefault="002D03E4" w:rsidP="005C5EB6">
      <w:pPr>
        <w:rPr>
          <w:b/>
          <w:bCs/>
        </w:rPr>
      </w:pPr>
    </w:p>
    <w:p w:rsidR="002D03E4" w:rsidRDefault="002D03E4" w:rsidP="005C5EB6">
      <w:pPr>
        <w:rPr>
          <w:b/>
          <w:bCs/>
        </w:rPr>
      </w:pPr>
      <w:r>
        <w:rPr>
          <w:b/>
          <w:bCs/>
        </w:rPr>
        <w:t xml:space="preserve">mukundadāsaḥ : </w:t>
      </w:r>
      <w:r>
        <w:t>guror bṛhaspateḥ śiṣya uddhavaḥ ||137||</w:t>
      </w:r>
    </w:p>
    <w:p w:rsidR="002D03E4" w:rsidRDefault="002D03E4" w:rsidP="005C5EB6">
      <w:pPr>
        <w:rPr>
          <w:b/>
          <w:bCs/>
        </w:rPr>
      </w:pPr>
    </w:p>
    <w:p w:rsidR="002D03E4" w:rsidRDefault="002D03E4" w:rsidP="005C5EB6">
      <w:r>
        <w:rPr>
          <w:b/>
          <w:bCs/>
        </w:rPr>
        <w:t xml:space="preserve">viśvanāthaḥ : </w:t>
      </w:r>
      <w:r>
        <w:t>mathurāyāṁ gatena mayā śrī-kṛṣṇaḥ kathaṁ jñātavya iti sandehe śrī-kṛṣṇasya jñāpakaṁ cihnaṁ haṁsaṁ pratyupadiśati—ābhīrī-gaṇa-bhayada-nāmā akrūraḥ purastāt śrī-kṛṣṇasyāgre maṇi-maya-stambhāvalambī san kuru-kula-kathāṁ saṅkathayitā tathā guror bṛhaspateḥ śiṣyaḥ śrīmad-uddhavaḥ aṣṭāpada-bhuvam avaṣṭabhya bhavitā | guror śiṣyaḥ svarṇa-sthalīṁ jānubhyām avaṣṭābhya yasya pada-kamala-saṁvāhana-rataḥ sa kṛṣṇas tayā sukhena jñātavya iti bhāvaḥ ||137||</w:t>
      </w:r>
    </w:p>
    <w:p w:rsidR="002D03E4" w:rsidRDefault="002D03E4" w:rsidP="005C5EB6">
      <w:pPr>
        <w:rPr>
          <w:b/>
          <w:bCs/>
        </w:rPr>
      </w:pPr>
    </w:p>
    <w:p w:rsidR="002D03E4" w:rsidRPr="009A1F6E" w:rsidRDefault="002D03E4" w:rsidP="005C5EB6">
      <w:pPr>
        <w:jc w:val="center"/>
        <w:rPr>
          <w:lang w:val="en-US"/>
        </w:rPr>
      </w:pPr>
      <w:r>
        <w:t>—o)0(o—</w:t>
      </w:r>
    </w:p>
    <w:p w:rsidR="002D03E4" w:rsidRDefault="002D03E4" w:rsidP="005C5EB6"/>
    <w:p w:rsidR="002D03E4" w:rsidRDefault="002D03E4" w:rsidP="005C5EB6">
      <w:pPr>
        <w:jc w:val="center"/>
        <w:rPr>
          <w:b/>
          <w:bCs/>
        </w:rPr>
      </w:pPr>
      <w:r>
        <w:rPr>
          <w:b/>
          <w:bCs/>
        </w:rPr>
        <w:t>|| 3.2.13</w:t>
      </w:r>
      <w:r>
        <w:rPr>
          <w:b/>
          <w:bCs/>
          <w:lang w:val="en-US"/>
        </w:rPr>
        <w:t xml:space="preserve">8 </w:t>
      </w:r>
      <w:r>
        <w:rPr>
          <w:b/>
          <w:bCs/>
        </w:rPr>
        <w:t>||</w:t>
      </w:r>
    </w:p>
    <w:p w:rsidR="002D03E4" w:rsidRDefault="002D03E4" w:rsidP="005C5EB6">
      <w:pPr>
        <w:jc w:val="center"/>
        <w:rPr>
          <w:b/>
          <w:bCs/>
        </w:rPr>
      </w:pPr>
    </w:p>
    <w:p w:rsidR="002D03E4" w:rsidRDefault="002D03E4" w:rsidP="005C5EB6">
      <w:pPr>
        <w:pStyle w:val="Versequote"/>
      </w:pPr>
      <w:r>
        <w:t>nijāvasara-śuśrūṣā-vidhāne sāvadhānatā |</w:t>
      </w:r>
    </w:p>
    <w:p w:rsidR="002D03E4" w:rsidRDefault="002D03E4" w:rsidP="005C5EB6">
      <w:pPr>
        <w:pStyle w:val="Versequote"/>
      </w:pPr>
      <w:r>
        <w:t>puras tasya niveśādyā yoge’mīṣāṁ kriyā matāḥ ||</w:t>
      </w:r>
    </w:p>
    <w:p w:rsidR="002D03E4" w:rsidRDefault="002D03E4" w:rsidP="005C5EB6">
      <w:pPr>
        <w:rPr>
          <w:lang w:val="en-US"/>
        </w:rPr>
      </w:pPr>
    </w:p>
    <w:p w:rsidR="002D03E4" w:rsidRPr="00F5748A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</w:t>
      </w:r>
      <w:r>
        <w:rPr>
          <w:rFonts w:eastAsia="MS Minchofalt"/>
          <w:b/>
          <w:bCs/>
          <w:lang w:val="en-US"/>
        </w:rPr>
        <w:t xml:space="preserve">, </w:t>
      </w: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  <w:lang w:val="en-US"/>
        </w:rPr>
        <w:t xml:space="preserve"> </w:t>
      </w:r>
      <w:r w:rsidRPr="00F5748A">
        <w:rPr>
          <w:rFonts w:eastAsia="MS Minchofalt"/>
          <w:bCs/>
          <w:i/>
          <w:iCs/>
          <w:lang w:val="en-US"/>
        </w:rPr>
        <w:t>na vyākhyātam |</w:t>
      </w:r>
    </w:p>
    <w:p w:rsidR="002D03E4" w:rsidRPr="00F5748A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F5748A" w:rsidRDefault="002D03E4" w:rsidP="005C5EB6">
      <w:pPr>
        <w:rPr>
          <w:rFonts w:eastAsia="MS Minchofalt"/>
          <w:color w:val="0000FF"/>
          <w:lang w:val="en-US"/>
        </w:rPr>
      </w:pPr>
      <w:r>
        <w:rPr>
          <w:rFonts w:eastAsia="MS Minchofalt"/>
          <w:b/>
        </w:rPr>
        <w:t>viśvanāthaḥ :</w:t>
      </w:r>
      <w:r>
        <w:rPr>
          <w:rFonts w:eastAsia="MS Minchofalt"/>
          <w:lang w:val="en-US"/>
        </w:rPr>
        <w:t xml:space="preserve"> tasya śrī-kṛṣṇasya puro’gre āsane upaveśanādyā brahmāḥ amīṣāṁ dāsānāṁ kriyā matāḥ </w:t>
      </w:r>
      <w:r w:rsidRPr="00F5748A">
        <w:rPr>
          <w:rFonts w:eastAsia="MS Minchofalt"/>
          <w:lang w:val="en-US"/>
        </w:rPr>
        <w:t>||135||</w:t>
      </w:r>
    </w:p>
    <w:p w:rsidR="002D03E4" w:rsidRDefault="002D03E4" w:rsidP="005C5EB6">
      <w:pPr>
        <w:jc w:val="center"/>
        <w:rPr>
          <w:rFonts w:eastAsia="MS Minchofalt"/>
          <w:lang w:val="en-US"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/>
    <w:p w:rsidR="002D03E4" w:rsidRDefault="002D03E4" w:rsidP="005C5EB6">
      <w:pPr>
        <w:jc w:val="center"/>
        <w:rPr>
          <w:b/>
          <w:bCs/>
        </w:rPr>
      </w:pPr>
      <w:r>
        <w:rPr>
          <w:b/>
          <w:bCs/>
        </w:rPr>
        <w:t>|| 3.2.13</w:t>
      </w:r>
      <w:r>
        <w:rPr>
          <w:b/>
          <w:bCs/>
          <w:lang w:val="en-US"/>
        </w:rPr>
        <w:t>9-140</w:t>
      </w:r>
      <w:r>
        <w:rPr>
          <w:b/>
          <w:bCs/>
          <w:color w:val="0000FF"/>
          <w:lang w:val="en-US"/>
        </w:rPr>
        <w:t xml:space="preserve"> </w:t>
      </w:r>
      <w:r>
        <w:rPr>
          <w:b/>
          <w:bCs/>
        </w:rPr>
        <w:t>||</w:t>
      </w:r>
    </w:p>
    <w:p w:rsidR="002D03E4" w:rsidRDefault="002D03E4" w:rsidP="005C5EB6">
      <w:pPr>
        <w:pStyle w:val="Versequote"/>
      </w:pPr>
    </w:p>
    <w:p w:rsidR="002D03E4" w:rsidRDefault="002D03E4" w:rsidP="005C5EB6">
      <w:pPr>
        <w:pStyle w:val="Versequote"/>
      </w:pPr>
      <w:r>
        <w:t>kecid asyā rateḥ kṛṣṇa-bhakty-āsvāda-bahirmukhāḥ |</w:t>
      </w:r>
    </w:p>
    <w:p w:rsidR="002D03E4" w:rsidRDefault="002D03E4" w:rsidP="005C5EB6">
      <w:pPr>
        <w:pStyle w:val="Versequote"/>
      </w:pPr>
      <w:r>
        <w:t>bhavatvam eva niścitya na rasāvasthatāṁ jaguḥ ||</w:t>
      </w:r>
    </w:p>
    <w:p w:rsidR="002D03E4" w:rsidRDefault="002D03E4" w:rsidP="005C5EB6">
      <w:pPr>
        <w:pStyle w:val="Versequote"/>
      </w:pPr>
      <w:r>
        <w:t>iti tāvad asādhīyo yat purāṇeṣu keṣucit |</w:t>
      </w:r>
    </w:p>
    <w:p w:rsidR="002D03E4" w:rsidRDefault="002D03E4" w:rsidP="005C5EB6">
      <w:pPr>
        <w:pStyle w:val="Versequote"/>
      </w:pPr>
      <w:r>
        <w:t>śrīmad-bhāgavate caiṣa prakaṭo dṛśyate rasaḥ ||</w:t>
      </w:r>
    </w:p>
    <w:p w:rsidR="002D03E4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BB3AF0" w:rsidRDefault="002D03E4" w:rsidP="005C5EB6">
      <w:pPr>
        <w:rPr>
          <w:rFonts w:eastAsia="MS Minchofalt"/>
          <w:bCs/>
          <w:color w:val="0000FF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 xml:space="preserve">nanu bhavantu te tad-bahirmukhāḥ, teṣāṁ pūrva-nirdiṣṭaṁ tan-mataṁ tu sudṛḍham eva, rasa-śāstra-kṛn-muni-sammatatvāt, tatrāha—itīti | tāvat padaṁ </w:t>
      </w:r>
      <w:r w:rsidRPr="00BB3AF0">
        <w:rPr>
          <w:rFonts w:eastAsia="MS Minchofalt"/>
          <w:bCs/>
          <w:lang w:val="en-US"/>
        </w:rPr>
        <w:t>vākyopanyāse’vyayam |</w:t>
      </w:r>
      <w:r>
        <w:rPr>
          <w:rFonts w:eastAsia="MS Minchofalt"/>
          <w:bCs/>
          <w:lang w:val="en-US"/>
        </w:rPr>
        <w:t xml:space="preserve"> iti etan-matam asādhīyaḥ śrī-bhāgavataṁ rasaṁ vyāptum asamarthatvān nātidṛḍham </w:t>
      </w:r>
      <w:r w:rsidRPr="00BB3AF0">
        <w:rPr>
          <w:rFonts w:eastAsia="MS Minchofalt"/>
          <w:bCs/>
          <w:lang w:val="en-US"/>
        </w:rPr>
        <w:t>ity arthaḥ |</w:t>
      </w:r>
      <w:r>
        <w:rPr>
          <w:rFonts w:eastAsia="MS Minchofalt"/>
          <w:bCs/>
          <w:lang w:val="en-US"/>
        </w:rPr>
        <w:t xml:space="preserve"> kutaḥ ? tatrāha—yad iti | </w:t>
      </w:r>
      <w:r w:rsidRPr="009A1F6E">
        <w:rPr>
          <w:rFonts w:eastAsia="MS Minchofalt"/>
          <w:bCs/>
          <w:color w:val="0000FF"/>
          <w:lang w:val="en-US"/>
        </w:rPr>
        <w:t>mate’pīti</w:t>
      </w:r>
      <w:r>
        <w:rPr>
          <w:rFonts w:eastAsia="MS Minchofalt"/>
          <w:bCs/>
          <w:color w:val="0000FF"/>
          <w:lang w:val="en-US"/>
        </w:rPr>
        <w:t>-</w:t>
      </w:r>
      <w:r w:rsidRPr="009A1F6E">
        <w:rPr>
          <w:rFonts w:eastAsia="MS Minchofalt"/>
          <w:bCs/>
          <w:color w:val="0000FF"/>
          <w:lang w:val="en-US"/>
        </w:rPr>
        <w:t xml:space="preserve">śabdaḥ </w:t>
      </w:r>
      <w:r>
        <w:rPr>
          <w:rFonts w:eastAsia="MS Minchofalt"/>
          <w:bCs/>
          <w:lang w:val="en-US"/>
        </w:rPr>
        <w:t xml:space="preserve">iti </w:t>
      </w:r>
      <w:r w:rsidRPr="009A1F6E">
        <w:rPr>
          <w:rFonts w:eastAsia="MS Minchofalt"/>
          <w:bCs/>
          <w:color w:val="FF0000"/>
          <w:lang w:val="en-US"/>
        </w:rPr>
        <w:t xml:space="preserve">kṣīra-svāmī </w:t>
      </w:r>
      <w:r>
        <w:rPr>
          <w:rFonts w:eastAsia="MS Minchofalt"/>
          <w:bCs/>
          <w:lang w:val="en-US"/>
        </w:rPr>
        <w:t>| tatra tatra tad</w:t>
      </w:r>
      <w:r>
        <w:rPr>
          <w:rFonts w:eastAsia="MS Minchofalt"/>
          <w:bCs/>
          <w:color w:val="0000FF"/>
          <w:lang w:val="en-US"/>
        </w:rPr>
        <w:t>-</w:t>
      </w:r>
      <w:r>
        <w:rPr>
          <w:rFonts w:eastAsia="MS Minchofalt"/>
          <w:bCs/>
          <w:lang w:val="en-US"/>
        </w:rPr>
        <w:t xml:space="preserve">darśitam ity āpiśalir iti tatrāpi āpiśalir idaṁ mataṁ svīkṛtavān </w:t>
      </w:r>
      <w:r w:rsidRPr="00FB4A9D">
        <w:rPr>
          <w:rFonts w:eastAsia="MS Minchofalt"/>
          <w:bCs/>
          <w:lang w:val="en-US"/>
        </w:rPr>
        <w:t>ity arthaḥ |</w:t>
      </w:r>
      <w:r>
        <w:rPr>
          <w:rFonts w:eastAsia="MS Minchofalt"/>
          <w:bCs/>
          <w:lang w:val="en-US"/>
        </w:rPr>
        <w:t>|139-140||</w:t>
      </w:r>
      <w:r>
        <w:rPr>
          <w:rFonts w:eastAsia="MS Minchofalt"/>
          <w:bCs/>
          <w:color w:val="0000FF"/>
          <w:lang w:val="en-US"/>
        </w:rPr>
        <w:t xml:space="preserve"> 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Pr="00A027F1" w:rsidRDefault="002D03E4" w:rsidP="005C5EB6">
      <w:pPr>
        <w:rPr>
          <w:lang w:val="en-US"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 xml:space="preserve">kecid iti ye </w:t>
      </w:r>
      <w:r>
        <w:rPr>
          <w:rFonts w:eastAsia="MS Minchofalt"/>
          <w:bCs/>
        </w:rPr>
        <w:t>bhakt</w:t>
      </w:r>
      <w:r>
        <w:rPr>
          <w:rFonts w:eastAsia="MS Minchofalt"/>
          <w:bCs/>
          <w:lang w:val="en-US"/>
        </w:rPr>
        <w:t xml:space="preserve">yāsvāda-bahirmukhāḥ, ta eva, na tu </w:t>
      </w:r>
      <w:r>
        <w:rPr>
          <w:rFonts w:eastAsia="MS Minchofalt"/>
          <w:bCs/>
        </w:rPr>
        <w:t>sarv</w:t>
      </w:r>
      <w:r>
        <w:rPr>
          <w:rFonts w:eastAsia="MS Minchofalt"/>
          <w:bCs/>
          <w:lang w:val="en-US"/>
        </w:rPr>
        <w:t>e | sudevādyair upavarṇit</w:t>
      </w:r>
      <w:r>
        <w:rPr>
          <w:rFonts w:eastAsia="MS Minchofalt"/>
          <w:bCs/>
        </w:rPr>
        <w:t>atvāt</w:t>
      </w:r>
      <w:r>
        <w:rPr>
          <w:rFonts w:eastAsia="MS Minchofalt"/>
          <w:bCs/>
          <w:lang w:val="en-US"/>
        </w:rPr>
        <w:t xml:space="preserve"> ||139|| tāvat-padaṁ vākyopanyāse’vyayam | iti pūrvoktaṁ matam | asādhīyaḥ atyadṛḍhaṁ, tatra </w:t>
      </w:r>
      <w:r>
        <w:rPr>
          <w:rFonts w:eastAsia="MS Minchofalt"/>
          <w:bCs/>
        </w:rPr>
        <w:t>hetu</w:t>
      </w:r>
      <w:r>
        <w:rPr>
          <w:rFonts w:eastAsia="MS Minchofalt"/>
          <w:bCs/>
          <w:lang w:val="en-US"/>
        </w:rPr>
        <w:t>ḥ—yad iti ||140||</w:t>
      </w:r>
    </w:p>
    <w:p w:rsidR="002D03E4" w:rsidRPr="00A027F1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9A1F6E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 xml:space="preserve">itīti | tāvat-padaṁ vākyopanyāse | iti etan-matam asādhīyaḥ, </w:t>
      </w:r>
      <w:r w:rsidRPr="009A1F6E">
        <w:rPr>
          <w:rFonts w:eastAsia="MS Minchofalt"/>
          <w:bCs/>
          <w:color w:val="0000FF"/>
          <w:lang w:val="en-US"/>
        </w:rPr>
        <w:t>mate’pīti</w:t>
      </w:r>
      <w:r>
        <w:rPr>
          <w:rFonts w:eastAsia="MS Minchofalt"/>
          <w:bCs/>
          <w:color w:val="0000FF"/>
          <w:lang w:val="en-US"/>
        </w:rPr>
        <w:t>-</w:t>
      </w:r>
      <w:r w:rsidRPr="009A1F6E">
        <w:rPr>
          <w:rFonts w:eastAsia="MS Minchofalt"/>
          <w:bCs/>
          <w:color w:val="0000FF"/>
          <w:lang w:val="en-US"/>
        </w:rPr>
        <w:t xml:space="preserve">śabdaḥ </w:t>
      </w:r>
      <w:r>
        <w:rPr>
          <w:rFonts w:eastAsia="MS Minchofalt"/>
          <w:bCs/>
          <w:lang w:val="en-US"/>
        </w:rPr>
        <w:t xml:space="preserve">iti </w:t>
      </w:r>
      <w:r w:rsidRPr="009A1F6E">
        <w:rPr>
          <w:rFonts w:eastAsia="MS Minchofalt"/>
          <w:bCs/>
          <w:color w:val="FF0000"/>
          <w:lang w:val="en-US"/>
        </w:rPr>
        <w:t xml:space="preserve">kṣīra-svāmī </w:t>
      </w:r>
      <w:r>
        <w:rPr>
          <w:rFonts w:eastAsia="MS Minchofalt"/>
          <w:bCs/>
          <w:lang w:val="en-US"/>
        </w:rPr>
        <w:t>||140||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 w:rsidRPr="00A027F1">
        <w:rPr>
          <w:rFonts w:eastAsia="MS Minchofalt"/>
          <w:b/>
          <w:bCs/>
          <w:lang w:val="pl-PL"/>
        </w:rPr>
        <w:t>141</w:t>
      </w:r>
      <w:r>
        <w:rPr>
          <w:rFonts w:eastAsia="MS Minchofalt"/>
          <w:b/>
          <w:bCs/>
          <w:lang w:val="pl-PL"/>
        </w:rPr>
        <w:t>-142</w:t>
      </w:r>
      <w:r>
        <w:rPr>
          <w:rFonts w:eastAsia="MS Minchofalt"/>
          <w:b/>
          <w:bCs/>
        </w:rPr>
        <w:t xml:space="preserve"> ||</w:t>
      </w:r>
    </w:p>
    <w:p w:rsidR="002D03E4" w:rsidRDefault="002D03E4" w:rsidP="005C5EB6">
      <w:pPr>
        <w:rPr>
          <w:b/>
          <w:bCs/>
        </w:rPr>
      </w:pPr>
    </w:p>
    <w:p w:rsidR="002D03E4" w:rsidRPr="002E3C67" w:rsidRDefault="002D03E4" w:rsidP="005C5EB6">
      <w:pPr>
        <w:ind w:firstLine="720"/>
        <w:rPr>
          <w:lang w:val="pl-PL"/>
        </w:rPr>
      </w:pPr>
      <w:r>
        <w:t xml:space="preserve">tathā hi </w:t>
      </w:r>
      <w:r>
        <w:rPr>
          <w:color w:val="FF0000"/>
        </w:rPr>
        <w:t xml:space="preserve">ekādaśe </w:t>
      </w:r>
      <w:r>
        <w:t>(11.3.32)—</w:t>
      </w:r>
    </w:p>
    <w:p w:rsidR="002D03E4" w:rsidRPr="002E3C67" w:rsidRDefault="002D03E4" w:rsidP="005C5EB6">
      <w:pPr>
        <w:ind w:firstLine="720"/>
        <w:rPr>
          <w:lang w:val="pl-PL"/>
        </w:rPr>
      </w:pPr>
    </w:p>
    <w:p w:rsidR="002D03E4" w:rsidRPr="002E3C67" w:rsidRDefault="002D03E4" w:rsidP="005C5EB6">
      <w:pPr>
        <w:pStyle w:val="Versequote"/>
        <w:rPr>
          <w:rFonts w:eastAsia="MS Minchofalt"/>
          <w:color w:val="0000FF"/>
          <w:lang w:val="pl-PL"/>
        </w:rPr>
      </w:pPr>
      <w:r w:rsidRPr="002E3C67">
        <w:rPr>
          <w:rFonts w:eastAsia="MS Minchofalt"/>
          <w:color w:val="0000FF"/>
          <w:lang w:val="pl-PL"/>
        </w:rPr>
        <w:t xml:space="preserve">kvacit rudanty acyuta-cintayā kvacid </w:t>
      </w:r>
    </w:p>
    <w:p w:rsidR="002D03E4" w:rsidRPr="002E3C67" w:rsidRDefault="002D03E4" w:rsidP="005C5EB6">
      <w:pPr>
        <w:pStyle w:val="Versequote"/>
        <w:rPr>
          <w:rFonts w:eastAsia="MS Minchofalt"/>
          <w:color w:val="0000FF"/>
          <w:lang w:val="pl-PL"/>
        </w:rPr>
      </w:pPr>
      <w:r w:rsidRPr="002E3C67">
        <w:rPr>
          <w:rFonts w:eastAsia="MS Minchofalt"/>
          <w:color w:val="0000FF"/>
          <w:lang w:val="pl-PL"/>
        </w:rPr>
        <w:t>dhasanti nandanti vadanty alaukikāḥ |</w:t>
      </w:r>
    </w:p>
    <w:p w:rsidR="002D03E4" w:rsidRPr="002E3C67" w:rsidRDefault="002D03E4" w:rsidP="005C5EB6">
      <w:pPr>
        <w:pStyle w:val="Versequote"/>
        <w:rPr>
          <w:rFonts w:eastAsia="MS Minchofalt"/>
          <w:color w:val="0000FF"/>
          <w:lang w:val="pl-PL"/>
        </w:rPr>
      </w:pPr>
      <w:r w:rsidRPr="002E3C67">
        <w:rPr>
          <w:rFonts w:eastAsia="MS Minchofalt"/>
          <w:color w:val="0000FF"/>
          <w:lang w:val="pl-PL"/>
        </w:rPr>
        <w:t>nṛtyanti gāyanty anuśīlayanty ajaṁ</w:t>
      </w:r>
    </w:p>
    <w:p w:rsidR="002D03E4" w:rsidRPr="002E3C67" w:rsidRDefault="002D03E4" w:rsidP="005C5EB6">
      <w:pPr>
        <w:pStyle w:val="Versequote"/>
        <w:rPr>
          <w:rFonts w:eastAsia="MS Minchofalt"/>
          <w:color w:val="0000FF"/>
          <w:lang w:val="pl-PL"/>
        </w:rPr>
      </w:pPr>
      <w:r w:rsidRPr="002E3C67">
        <w:rPr>
          <w:rFonts w:eastAsia="MS Minchofalt"/>
          <w:color w:val="0000FF"/>
          <w:lang w:val="pl-PL"/>
        </w:rPr>
        <w:t>bhavanti tūṣṇīṁ param etya nirvṛtāḥ ||</w:t>
      </w:r>
    </w:p>
    <w:p w:rsidR="002D03E4" w:rsidRPr="002E3C67" w:rsidRDefault="002D03E4" w:rsidP="005C5EB6">
      <w:pPr>
        <w:rPr>
          <w:lang w:val="pl-PL"/>
        </w:rPr>
      </w:pPr>
    </w:p>
    <w:p w:rsidR="002D03E4" w:rsidRDefault="002D03E4" w:rsidP="005C5EB6">
      <w:pPr>
        <w:ind w:firstLine="720"/>
      </w:pPr>
      <w:r>
        <w:rPr>
          <w:color w:val="FF0000"/>
        </w:rPr>
        <w:t>saptame</w:t>
      </w:r>
      <w:r>
        <w:t xml:space="preserve"> ca (7.7.34)—</w:t>
      </w:r>
    </w:p>
    <w:p w:rsidR="002D03E4" w:rsidRPr="002E3C67" w:rsidRDefault="002D03E4" w:rsidP="005C5EB6">
      <w:pPr>
        <w:pStyle w:val="Versequote"/>
        <w:rPr>
          <w:rFonts w:eastAsia="MS Minchofalt"/>
          <w:color w:val="0000FF"/>
          <w:lang w:val="pl-PL"/>
        </w:rPr>
      </w:pPr>
      <w:r w:rsidRPr="002E3C67">
        <w:rPr>
          <w:rFonts w:eastAsia="MS Minchofalt"/>
          <w:color w:val="0000FF"/>
          <w:lang w:val="pl-PL"/>
        </w:rPr>
        <w:t>niśamya karmāṇi guṇān atulyān</w:t>
      </w:r>
    </w:p>
    <w:p w:rsidR="002D03E4" w:rsidRPr="002E3C67" w:rsidRDefault="002D03E4" w:rsidP="005C5EB6">
      <w:pPr>
        <w:pStyle w:val="Versequote"/>
        <w:rPr>
          <w:rFonts w:eastAsia="MS Minchofalt"/>
          <w:color w:val="0000FF"/>
          <w:lang w:val="pl-PL"/>
        </w:rPr>
      </w:pPr>
      <w:r w:rsidRPr="002E3C67">
        <w:rPr>
          <w:rFonts w:eastAsia="MS Minchofalt"/>
          <w:color w:val="0000FF"/>
          <w:lang w:val="pl-PL"/>
        </w:rPr>
        <w:t>vīryāṇi līlā-tanubhiḥ kṛtāni |</w:t>
      </w:r>
    </w:p>
    <w:p w:rsidR="002D03E4" w:rsidRPr="002E3C67" w:rsidRDefault="002D03E4" w:rsidP="005C5EB6">
      <w:pPr>
        <w:pStyle w:val="Versequote"/>
        <w:rPr>
          <w:rFonts w:eastAsia="MS Minchofalt"/>
          <w:color w:val="0000FF"/>
          <w:lang w:val="pl-PL"/>
        </w:rPr>
      </w:pPr>
      <w:r w:rsidRPr="002E3C67">
        <w:rPr>
          <w:rFonts w:eastAsia="MS Minchofalt"/>
          <w:color w:val="0000FF"/>
          <w:lang w:val="pl-PL"/>
        </w:rPr>
        <w:t>yadātiharṣotpulakāśru-gadgadaṁ</w:t>
      </w:r>
    </w:p>
    <w:p w:rsidR="002D03E4" w:rsidRPr="002E3C67" w:rsidRDefault="002D03E4" w:rsidP="005C5EB6">
      <w:pPr>
        <w:pStyle w:val="Versequote"/>
        <w:rPr>
          <w:rFonts w:eastAsia="MS Minchofalt"/>
          <w:color w:val="0000FF"/>
          <w:lang w:val="pl-PL"/>
        </w:rPr>
      </w:pPr>
      <w:r w:rsidRPr="002E3C67">
        <w:rPr>
          <w:rFonts w:eastAsia="MS Minchofalt"/>
          <w:color w:val="0000FF"/>
          <w:lang w:val="pl-PL"/>
        </w:rPr>
        <w:t>protkaṇṭha udgāyati rauti nṛtyati ||</w:t>
      </w:r>
    </w:p>
    <w:p w:rsidR="002D03E4" w:rsidRPr="002E3C67" w:rsidRDefault="002D03E4" w:rsidP="005C5EB6">
      <w:pPr>
        <w:rPr>
          <w:lang w:val="pl-PL"/>
        </w:rPr>
      </w:pPr>
    </w:p>
    <w:p w:rsidR="002D03E4" w:rsidRPr="002E3C67" w:rsidRDefault="002D03E4" w:rsidP="005C5EB6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 w:rsidRPr="002E3C67">
        <w:rPr>
          <w:rFonts w:eastAsia="MS Minchofalt"/>
          <w:bCs/>
          <w:lang w:val="pl-PL"/>
        </w:rPr>
        <w:t xml:space="preserve">kvacid rudantīty ādikaṁ sāmānya-bhakti-rasa-param api viśeṣe paryavasyed iti bhāvaḥ | tatra kvacid rudantīty ādikam ekādaśa-skandha-stha-padyam | </w:t>
      </w:r>
      <w:r w:rsidRPr="002E3C67">
        <w:rPr>
          <w:rFonts w:eastAsia="MS Minchofalt"/>
          <w:bCs/>
          <w:color w:val="0000FF"/>
          <w:lang w:val="pl-PL"/>
        </w:rPr>
        <w:t xml:space="preserve">niśamya </w:t>
      </w:r>
      <w:r w:rsidRPr="002E3C67">
        <w:rPr>
          <w:rFonts w:eastAsia="MS Minchofalt"/>
          <w:bCs/>
          <w:lang w:val="pl-PL"/>
        </w:rPr>
        <w:t>[bhā.pu. 7.7.34] iti tu saptama-skandha-sthaṁ jñeyam ||141-142||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  <w:lang w:val="en-US"/>
        </w:rPr>
        <w:t xml:space="preserve"> kvacid rudantīty ādikaṁ sakhya-rasāder eva varṇanaṁ, prīti-rasa-param eveti bhāvaḥ | tatra kvacid rudantity ādikam ekādaśa-skandha-padyam ||141-142||</w:t>
      </w:r>
    </w:p>
    <w:p w:rsidR="002D03E4" w:rsidRPr="000E66C8" w:rsidRDefault="002D03E4" w:rsidP="005C5EB6">
      <w:pPr>
        <w:rPr>
          <w:rFonts w:eastAsia="MS Minchofalt"/>
          <w:bCs/>
          <w:lang w:val="en-US"/>
        </w:rPr>
      </w:pPr>
    </w:p>
    <w:p w:rsidR="002D03E4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 xml:space="preserve">kvacid rudantīty ādikam ekādaśa-skandha-padyam | </w:t>
      </w:r>
      <w:r w:rsidRPr="00865F7C">
        <w:rPr>
          <w:rFonts w:eastAsia="MS Minchofalt"/>
          <w:bCs/>
          <w:color w:val="0000FF"/>
          <w:lang w:val="en-US"/>
        </w:rPr>
        <w:t xml:space="preserve">niśamya </w:t>
      </w:r>
      <w:r>
        <w:rPr>
          <w:rFonts w:eastAsia="MS Minchofalt"/>
          <w:bCs/>
          <w:lang w:val="en-US"/>
        </w:rPr>
        <w:t>[bhā.pu. 7.7.34] iti tu saptama-skandha-sthaṁ jñeyam ||141-142||</w:t>
      </w:r>
    </w:p>
    <w:p w:rsidR="002D03E4" w:rsidRPr="000E66C8" w:rsidRDefault="002D03E4" w:rsidP="005C5EB6">
      <w:pPr>
        <w:rPr>
          <w:rFonts w:eastAsia="MS Minchofalt"/>
          <w:b/>
          <w:bCs/>
          <w:lang w:val="en-US"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 xml:space="preserve">143 </w:t>
      </w:r>
      <w:r>
        <w:rPr>
          <w:rFonts w:eastAsia="MS Minchofalt"/>
          <w:b/>
          <w:bCs/>
        </w:rPr>
        <w:t>||</w:t>
      </w:r>
    </w:p>
    <w:p w:rsidR="002D03E4" w:rsidRDefault="002D03E4" w:rsidP="005C5EB6">
      <w:pPr>
        <w:rPr>
          <w:rFonts w:eastAsia="MS Minchofalt"/>
          <w:b/>
          <w:bCs/>
          <w:lang w:val="en-US" w:bidi="sa-IN"/>
        </w:rPr>
      </w:pP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eṣātra bhakta-bhāvānāṁ prāyikī prakriyoditā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kintu kālādi-vaiśiṣṭyāt kvacit syāt sīma-laṅghanam ||</w:t>
      </w:r>
    </w:p>
    <w:p w:rsidR="002D03E4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8B2259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</w:t>
      </w:r>
      <w:r>
        <w:rPr>
          <w:rFonts w:eastAsia="MS Minchofalt"/>
          <w:b/>
          <w:bCs/>
          <w:lang w:val="en-US"/>
        </w:rPr>
        <w:t xml:space="preserve">, </w:t>
      </w: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  <w:lang w:val="en-US"/>
        </w:rPr>
        <w:t xml:space="preserve"> </w:t>
      </w:r>
      <w:r w:rsidRPr="008B2259">
        <w:rPr>
          <w:rFonts w:eastAsia="MS Minchofalt"/>
          <w:bCs/>
          <w:i/>
          <w:iCs/>
          <w:lang w:val="en-US"/>
        </w:rPr>
        <w:t>na vyākhyātam |</w:t>
      </w:r>
    </w:p>
    <w:p w:rsidR="002D03E4" w:rsidRPr="008B2259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8B2259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  <w:lang w:val="en-US"/>
        </w:rPr>
        <w:t xml:space="preserve"> bhidyate sambhrama-prītir gaurava-prītr ity apīti pūrvam uktatvāt eṣā śrī-bhāgavate uditā bhakta-bhāvānāṁ rudantīty ādi prakriyā prāyikī, kintu deśa-kālādi-vaiśiṣṭyāt ito’py adhikaṁ sīmollaṅghanaṁ syāt ||143||</w:t>
      </w:r>
    </w:p>
    <w:p w:rsidR="002D03E4" w:rsidRPr="008B2259" w:rsidRDefault="002D03E4" w:rsidP="005C5EB6">
      <w:pPr>
        <w:rPr>
          <w:rFonts w:eastAsia="MS Minchofalt"/>
          <w:b/>
          <w:bCs/>
          <w:lang w:val="en-US"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>144</w:t>
      </w:r>
      <w:r>
        <w:rPr>
          <w:rFonts w:eastAsia="MS Minchofalt"/>
          <w:b/>
          <w:bCs/>
        </w:rPr>
        <w:t xml:space="preserve"> ||</w:t>
      </w:r>
    </w:p>
    <w:p w:rsidR="002D03E4" w:rsidRPr="004C168F" w:rsidRDefault="002D03E4" w:rsidP="005C5EB6">
      <w:pPr>
        <w:rPr>
          <w:rFonts w:eastAsia="MS Minchofalt"/>
          <w:b/>
          <w:bCs/>
          <w:lang w:val="en-US"/>
        </w:rPr>
      </w:pPr>
    </w:p>
    <w:p w:rsidR="002D03E4" w:rsidRDefault="002D03E4" w:rsidP="005C5EB6">
      <w:pPr>
        <w:ind w:firstLine="720"/>
        <w:rPr>
          <w:rFonts w:eastAsia="MS Minchofalt"/>
          <w:b/>
          <w:bCs/>
          <w:lang w:val="en-US"/>
        </w:rPr>
      </w:pPr>
      <w:r>
        <w:rPr>
          <w:rFonts w:eastAsia="MS Minchofalt"/>
        </w:rPr>
        <w:t>atha</w:t>
      </w:r>
      <w:r>
        <w:rPr>
          <w:rFonts w:eastAsia="MS Minchofalt"/>
          <w:b/>
          <w:bCs/>
        </w:rPr>
        <w:t xml:space="preserve"> gaurava-prītiḥ—</w:t>
      </w:r>
    </w:p>
    <w:p w:rsidR="002D03E4" w:rsidRPr="004C168F" w:rsidRDefault="002D03E4" w:rsidP="005C5EB6">
      <w:pPr>
        <w:ind w:firstLine="720"/>
        <w:rPr>
          <w:rFonts w:eastAsia="MS Minchofalt"/>
          <w:b/>
          <w:bCs/>
          <w:lang w:val="en-US"/>
        </w:rPr>
      </w:pP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lālyābhimānināṁ kṛṣṇe syāt prītir gauravottarā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sā vibhāvādibhiḥ puṣṭā gaurava-prītir ucyate ||</w:t>
      </w:r>
    </w:p>
    <w:p w:rsidR="002D03E4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4C168F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lang w:val="en-US"/>
        </w:rPr>
        <w:t>gauravaṁ śrī-kṛṣṇa-rūpa-guru-niṣṭhatvaṁ gurutvam evottaraṁ prauḍhatve paryavasitaṁ yasyām ||144||</w:t>
      </w:r>
    </w:p>
    <w:p w:rsidR="002D03E4" w:rsidRPr="008B2259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8B2259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  <w:lang w:val="en-US"/>
        </w:rPr>
        <w:t xml:space="preserve"> gauravam uttaraṁ śreṣṭhaṁ prauḍhaṁ yasyāḥ sā ||144||</w:t>
      </w:r>
    </w:p>
    <w:p w:rsidR="002D03E4" w:rsidRPr="008B2259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2E3C67" w:rsidRDefault="002D03E4" w:rsidP="005C5EB6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</w:rPr>
        <w:t>viśvanāthaḥ :</w:t>
      </w:r>
      <w:r w:rsidRPr="002E3C67">
        <w:rPr>
          <w:rFonts w:eastAsia="MS Minchofalt"/>
          <w:b/>
          <w:bCs/>
          <w:lang w:val="pl-PL"/>
        </w:rPr>
        <w:t xml:space="preserve"> </w:t>
      </w:r>
      <w:r w:rsidRPr="002E3C67">
        <w:rPr>
          <w:rFonts w:eastAsia="MS Minchofalt"/>
          <w:bCs/>
          <w:i/>
          <w:iCs/>
          <w:lang w:val="pl-PL"/>
        </w:rPr>
        <w:t>na vyākhyātam 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>145-146</w:t>
      </w:r>
      <w:r>
        <w:rPr>
          <w:rFonts w:eastAsia="MS Minchofalt"/>
          <w:b/>
          <w:bCs/>
        </w:rPr>
        <w:t xml:space="preserve"> ||</w:t>
      </w:r>
    </w:p>
    <w:p w:rsidR="002D03E4" w:rsidRPr="004C168F" w:rsidRDefault="002D03E4" w:rsidP="005C5EB6">
      <w:pPr>
        <w:rPr>
          <w:rFonts w:eastAsia="MS Minchofalt"/>
          <w:b/>
          <w:bCs/>
          <w:lang w:val="en-US"/>
        </w:rPr>
      </w:pPr>
    </w:p>
    <w:p w:rsidR="002D03E4" w:rsidRDefault="002D03E4" w:rsidP="005C5EB6">
      <w:pPr>
        <w:ind w:firstLine="720"/>
        <w:rPr>
          <w:rFonts w:eastAsia="MS Minchofalt"/>
          <w:b/>
          <w:bCs/>
        </w:rPr>
      </w:pPr>
      <w:r>
        <w:rPr>
          <w:rFonts w:eastAsia="MS Minchofalt"/>
        </w:rPr>
        <w:t>tatra</w:t>
      </w:r>
      <w:r>
        <w:rPr>
          <w:rFonts w:eastAsia="MS Minchofalt"/>
          <w:b/>
          <w:bCs/>
        </w:rPr>
        <w:t xml:space="preserve"> ālambanāḥ—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hariś ca tasya lālyāś ca bhavanty ālambanā iha ||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ind w:firstLine="720"/>
        <w:rPr>
          <w:rFonts w:eastAsia="MS Minchofalt"/>
          <w:b/>
          <w:bCs/>
        </w:rPr>
      </w:pPr>
      <w:r>
        <w:rPr>
          <w:rFonts w:eastAsia="MS Minchofalt"/>
        </w:rPr>
        <w:t xml:space="preserve">tatra </w:t>
      </w:r>
      <w:r>
        <w:rPr>
          <w:rFonts w:eastAsia="MS Minchofalt"/>
          <w:b/>
          <w:bCs/>
        </w:rPr>
        <w:t>hariḥ</w:t>
      </w:r>
      <w:r>
        <w:rPr>
          <w:rFonts w:eastAsia="MS Minchofalt"/>
        </w:rPr>
        <w:t>, yathā</w:t>
      </w:r>
      <w:r>
        <w:rPr>
          <w:rFonts w:eastAsia="MS Minchofalt"/>
          <w:b/>
          <w:bCs/>
        </w:rPr>
        <w:t>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 xml:space="preserve">ayam upahita-karṇaḥ prastute vṛṣṇi-vṛddhair 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yadupatir itihāse manda-hāsojjvalāsyaḥ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upadiśati sudharmā-madhyam adhyāsya dīvyan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hitam iha nijayāgre ceṣṭayaivātmajān naḥ ||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Pr="008B2259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lang w:val="en-US"/>
        </w:rPr>
        <w:t>ayam iti | ceṣṭayā upahita-karṇa ity ādi-lakṣaṇayā, hitam evam eva pūrveṣāṁ mahatāṁ vṛttam anusaraṇīyam ity arthaḥ ||146||</w:t>
      </w:r>
    </w:p>
    <w:p w:rsidR="002D03E4" w:rsidRPr="008B2259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8550AC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  <w:lang w:val="en-US"/>
        </w:rPr>
        <w:t xml:space="preserve"> dīvyann iti hāsānusāri-dharmāi-karmaṇā krīḍana-ceṣṭayā tena karmaṇā | eva-kāro virdhāraṇe | hitaṁ guru-janaiḥ prastutaṁ mahatāṁ vṛttaṁ teṣāṁ sākṣād-upadeśaṁ vinaiva mayaivānusaraṇīyam </w:t>
      </w:r>
      <w:r w:rsidRPr="008550AC">
        <w:rPr>
          <w:rFonts w:eastAsia="MS Minchofalt"/>
          <w:bCs/>
          <w:lang w:val="en-US"/>
        </w:rPr>
        <w:t>ity arthaḥ |</w:t>
      </w:r>
      <w:r>
        <w:rPr>
          <w:rFonts w:eastAsia="MS Minchofalt"/>
          <w:bCs/>
          <w:lang w:val="en-US"/>
        </w:rPr>
        <w:t>|146||</w:t>
      </w:r>
    </w:p>
    <w:p w:rsidR="002D03E4" w:rsidRPr="008550AC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8550AC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  <w:lang w:val="en-US"/>
        </w:rPr>
        <w:t xml:space="preserve"> vṛṣṇi-vṛndaiḥ itihāse prastute sati itihāsa-śravaṇārtham upahita-karṇo’yaṁ yadupatiḥ sudharmā-sabhā-madhyam adhyāsya upaviśya, upahita-karṇa ity ādi lakṣaṇayā hitam | evam eva pūrveṣāṁ mahatāṁ vṛttam anusaraṇīyam </w:t>
      </w:r>
      <w:r w:rsidRPr="00890233">
        <w:rPr>
          <w:rFonts w:eastAsia="MS Minchofalt"/>
          <w:bCs/>
          <w:lang w:val="en-US"/>
        </w:rPr>
        <w:t>ity arthaḥ |</w:t>
      </w:r>
      <w:r>
        <w:rPr>
          <w:rFonts w:eastAsia="MS Minchofalt"/>
          <w:bCs/>
          <w:lang w:val="en-US"/>
        </w:rPr>
        <w:t xml:space="preserve"> no’smān ātmajānupadiśati ||146||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>147-149</w:t>
      </w:r>
      <w:r>
        <w:rPr>
          <w:rFonts w:eastAsia="MS Minchofalt"/>
          <w:b/>
          <w:bCs/>
        </w:rPr>
        <w:t xml:space="preserve"> ||</w:t>
      </w:r>
    </w:p>
    <w:p w:rsidR="002D03E4" w:rsidRPr="00EF1D6E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mahā-gurur mahā-kīrtir mahā-buddhir mahā-balaḥ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rakṣī lālaka ity ādyair guṇair ālambano hariḥ 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ind w:firstLine="720"/>
        <w:rPr>
          <w:rFonts w:eastAsia="MS Minchofalt"/>
          <w:b/>
          <w:bCs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lālyāḥ—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lālyāḥ kila kaniṣṭhatva-putratvādy-abhimāninaḥ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kaniṣṭhāḥ sāraṇa-gada-subhadra-pramukhāḥ smṛtāḥ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pradyumna-cārudeṣṇādyāḥ sāmbādyāś ca kumārakāḥ ||</w:t>
      </w:r>
    </w:p>
    <w:p w:rsidR="002D03E4" w:rsidRPr="00890233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  <w:b/>
          <w:bCs/>
        </w:rPr>
        <w:t>eṣāṁ rūpaṁ</w:t>
      </w:r>
      <w:r>
        <w:rPr>
          <w:rFonts w:eastAsia="MS Minchofalt"/>
        </w:rPr>
        <w:t>, yathā—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api murāntaka-pārṣada-maṇḍalād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adhika-maṇḍana-veśa-guṇa-śriyaḥ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 xml:space="preserve">āsata-pīta-sita-dyutibhir yutā 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yadu-kumāra-gaṇāḥ puri remire ||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Pr="002E3C67" w:rsidRDefault="002D03E4" w:rsidP="005C5EB6">
      <w:pPr>
        <w:rPr>
          <w:rFonts w:eastAsia="MS Minchofalt"/>
          <w:i/>
          <w:iCs/>
          <w:lang w:val="pl-PL"/>
        </w:rPr>
      </w:pPr>
      <w:r w:rsidRPr="002E3C67">
        <w:rPr>
          <w:rFonts w:eastAsia="MS Minchofalt"/>
          <w:i/>
          <w:iCs/>
          <w:lang w:val="pl-PL"/>
        </w:rPr>
        <w:t>na katamenāpi vyākhyātam |</w:t>
      </w:r>
    </w:p>
    <w:p w:rsidR="002D03E4" w:rsidRPr="002E3C67" w:rsidRDefault="002D03E4" w:rsidP="005C5EB6">
      <w:pPr>
        <w:rPr>
          <w:rFonts w:eastAsia="MS Minchofalt"/>
          <w:i/>
          <w:iCs/>
          <w:lang w:val="pl-PL"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>1</w:t>
      </w:r>
      <w:r>
        <w:rPr>
          <w:rFonts w:eastAsia="MS Minchofalt"/>
          <w:b/>
          <w:bCs/>
        </w:rPr>
        <w:t>5</w:t>
      </w:r>
      <w:r>
        <w:rPr>
          <w:rFonts w:eastAsia="MS Minchofalt"/>
          <w:b/>
          <w:bCs/>
          <w:lang w:val="en-US"/>
        </w:rPr>
        <w:t>0</w:t>
      </w:r>
      <w:r>
        <w:rPr>
          <w:rFonts w:eastAsia="MS Minchofalt"/>
          <w:b/>
          <w:bCs/>
        </w:rPr>
        <w:t xml:space="preserve"> ||</w:t>
      </w:r>
    </w:p>
    <w:p w:rsidR="002D03E4" w:rsidRPr="00EF1D6E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  <w:b/>
          <w:bCs/>
        </w:rPr>
        <w:t>eṣāṁ bhaktiḥ</w:t>
      </w:r>
      <w:r>
        <w:rPr>
          <w:rFonts w:eastAsia="MS Minchofalt"/>
        </w:rPr>
        <w:t>, yathā—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sagdhiṁ bhajanti hariṇā mukham unnamayya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tāmbūla-carvitam adanti ca dīyamānam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ghrātāś ca mūrdhni parirabhya bhavanty adasrāḥ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sāmbādayaḥ kati purā vidadhus tapāṁsi ||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Pr="00956555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lang w:val="en-US"/>
        </w:rPr>
        <w:t>sagdhiṁ saha-bhojanam ||150||</w:t>
      </w:r>
    </w:p>
    <w:p w:rsidR="002D03E4" w:rsidRPr="00956555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956555" w:rsidRDefault="002D03E4" w:rsidP="005C5EB6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sagdhiṁ saha-bhojanam | vākyam idaṁ pradyumnasya ||150||</w:t>
      </w:r>
    </w:p>
    <w:p w:rsidR="002D03E4" w:rsidRPr="00956555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956555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  <w:lang w:val="en-US"/>
        </w:rPr>
        <w:t xml:space="preserve"> sagdhiṁ saha-bhojanaṁ bhajanti | hariṇā dīyamānaṁ tāmbūla-carvitam adanti ||150||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>151-153</w:t>
      </w:r>
      <w:r>
        <w:rPr>
          <w:rFonts w:eastAsia="MS Minchofalt"/>
          <w:b/>
          <w:bCs/>
        </w:rPr>
        <w:t xml:space="preserve"> ||</w:t>
      </w:r>
    </w:p>
    <w:p w:rsidR="002D03E4" w:rsidRPr="00EF1D6E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rukmiṇī-nandanas teṣu lālyeṣu pravaro mataḥ ||</w:t>
      </w:r>
    </w:p>
    <w:p w:rsidR="002D03E4" w:rsidRDefault="002D03E4" w:rsidP="005C5EB6">
      <w:pPr>
        <w:rPr>
          <w:rFonts w:eastAsia="MS Minchofalt"/>
        </w:rPr>
      </w:pPr>
    </w:p>
    <w:p w:rsidR="002D03E4" w:rsidRPr="002E3C67" w:rsidRDefault="002D03E4" w:rsidP="005C5EB6">
      <w:pPr>
        <w:ind w:firstLine="720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</w:rPr>
        <w:t>tasya rūpam—</w:t>
      </w:r>
    </w:p>
    <w:p w:rsidR="002D03E4" w:rsidRPr="002E3C67" w:rsidRDefault="002D03E4" w:rsidP="005C5EB6">
      <w:pPr>
        <w:ind w:firstLine="720"/>
        <w:rPr>
          <w:rFonts w:eastAsia="MS Minchofalt"/>
          <w:lang w:val="fr-CA"/>
        </w:rPr>
      </w:pPr>
    </w:p>
    <w:p w:rsidR="002D03E4" w:rsidRPr="002E3C67" w:rsidRDefault="002D03E4" w:rsidP="005C5EB6">
      <w:pPr>
        <w:pStyle w:val="Versequote"/>
        <w:rPr>
          <w:rFonts w:eastAsia="MS Minchofalt"/>
          <w:lang w:val="fr-CA"/>
        </w:rPr>
      </w:pPr>
      <w:r w:rsidRPr="002E3C67">
        <w:rPr>
          <w:rFonts w:eastAsia="MS Minchofalt"/>
          <w:lang w:val="fr-CA"/>
        </w:rPr>
        <w:t xml:space="preserve">sa jayati śambara-damanaḥ </w:t>
      </w:r>
    </w:p>
    <w:p w:rsidR="002D03E4" w:rsidRPr="002E3C67" w:rsidRDefault="002D03E4" w:rsidP="005C5EB6">
      <w:pPr>
        <w:pStyle w:val="Versequote"/>
        <w:rPr>
          <w:rFonts w:eastAsia="MS Minchofalt"/>
          <w:lang w:val="fr-CA"/>
        </w:rPr>
      </w:pPr>
      <w:r w:rsidRPr="002E3C67">
        <w:rPr>
          <w:rFonts w:eastAsia="MS Minchofalt"/>
          <w:lang w:val="fr-CA"/>
        </w:rPr>
        <w:t>sukumāro yadu-kumāra-kula-mauliḥ |</w:t>
      </w:r>
    </w:p>
    <w:p w:rsidR="002D03E4" w:rsidRPr="002E3C67" w:rsidRDefault="002D03E4" w:rsidP="005C5EB6">
      <w:pPr>
        <w:pStyle w:val="Versequote"/>
        <w:rPr>
          <w:rFonts w:eastAsia="MS Minchofalt"/>
          <w:lang w:val="fr-CA"/>
        </w:rPr>
      </w:pPr>
      <w:r w:rsidRPr="002E3C67">
        <w:rPr>
          <w:rFonts w:eastAsia="MS Minchofalt"/>
          <w:lang w:val="fr-CA"/>
        </w:rPr>
        <w:t>janayati janeṣu janaka-</w:t>
      </w:r>
    </w:p>
    <w:p w:rsidR="002D03E4" w:rsidRPr="002E3C67" w:rsidRDefault="002D03E4" w:rsidP="005C5EB6">
      <w:pPr>
        <w:pStyle w:val="Versequote"/>
        <w:rPr>
          <w:rFonts w:eastAsia="MS Minchofalt"/>
          <w:lang w:val="fr-CA"/>
        </w:rPr>
      </w:pPr>
      <w:r w:rsidRPr="002E3C67">
        <w:rPr>
          <w:rFonts w:eastAsia="MS Minchofalt"/>
          <w:lang w:val="fr-CA"/>
        </w:rPr>
        <w:t>bhrāntiṁ yaḥ suṣṭhu rūpeṇa ||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  <w:b/>
          <w:bCs/>
        </w:rPr>
        <w:t>asya bhaktiḥ—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prabhāvati samīkṣyatāṁ divi kṛpāmbudhir mādṛśāṁ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sa eṣa paramo gurur garuḍa-go yadūnāṁ patiḥ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yataḥ kim api lālanaṁ vayam avāpya daroddhurāḥ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purārim api saṅgare guru-ruṣaṁ tiraskurmahe ||</w:t>
      </w:r>
    </w:p>
    <w:p w:rsidR="002D03E4" w:rsidRPr="00956555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956555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lang w:val="en-US"/>
        </w:rPr>
        <w:t>prabhāvatīti śrī-harivaṁśokta-prabhāvatī-haraṇe tat-samīpasthasya śrī-pradyumnasya vākyam ||153||</w:t>
      </w:r>
    </w:p>
    <w:p w:rsidR="002D03E4" w:rsidRPr="00956555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956555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prabhāvatīti tasyaiva | purāriṁ rudram ||153||</w:t>
      </w:r>
    </w:p>
    <w:p w:rsidR="002D03E4" w:rsidRPr="00956555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956555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  <w:lang w:val="en-US"/>
        </w:rPr>
        <w:t xml:space="preserve"> prabhāvatīti śrī-harivaṁśokta-prabhāvatī-haraṇa-samaye tat-samīpasthasya śrī-pradyumnasya vākyam ||153||</w:t>
      </w:r>
    </w:p>
    <w:p w:rsidR="002D03E4" w:rsidRPr="00956555" w:rsidRDefault="002D03E4" w:rsidP="005C5EB6">
      <w:pPr>
        <w:rPr>
          <w:rFonts w:eastAsia="MS Minchofalt"/>
          <w:b/>
          <w:bCs/>
          <w:lang w:val="en-US"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 xml:space="preserve">154-155 </w:t>
      </w:r>
      <w:r>
        <w:rPr>
          <w:rFonts w:eastAsia="MS Minchofalt"/>
          <w:b/>
          <w:bCs/>
        </w:rPr>
        <w:t>||</w:t>
      </w:r>
    </w:p>
    <w:p w:rsidR="002D03E4" w:rsidRDefault="002D03E4" w:rsidP="005C5EB6">
      <w:pPr>
        <w:rPr>
          <w:rFonts w:eastAsia="MS Minchofalt"/>
          <w:b/>
          <w:bCs/>
          <w:lang w:val="en-US"/>
        </w:rPr>
      </w:pP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ubhayeṣāṁ sadārādhya-dhiyaiva bhajatām api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sevakānām ihaiśvarya-jñānasyaiva pradhānatā ||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lālyānāṁ tu sva-sambandha-sphūrter eva samantataḥ ||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vraja-sthānāṁ paraiśvarya-jñāna-śūnya-dhiyām api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asty eva vallavādhīśa-putratvaiśvarya-vedanam ||</w:t>
      </w:r>
    </w:p>
    <w:p w:rsidR="002D03E4" w:rsidRDefault="002D03E4" w:rsidP="005C5EB6">
      <w:pPr>
        <w:pStyle w:val="Versequote"/>
        <w:rPr>
          <w:rFonts w:eastAsia="MS Minchofalt"/>
        </w:rPr>
      </w:pPr>
    </w:p>
    <w:p w:rsidR="002D03E4" w:rsidRDefault="002D03E4" w:rsidP="005C5EB6">
      <w:pPr>
        <w:rPr>
          <w:rFonts w:eastAsia="MS Minchofalt"/>
          <w:lang w:val="en-US"/>
        </w:rPr>
      </w:pPr>
      <w:r w:rsidRPr="00461649">
        <w:rPr>
          <w:rFonts w:eastAsia="MS Minchofalt"/>
          <w:b/>
          <w:bCs/>
          <w:lang w:val="en-US"/>
        </w:rPr>
        <w:t xml:space="preserve">śrī-jīvaḥ : </w:t>
      </w:r>
      <w:r>
        <w:rPr>
          <w:rFonts w:eastAsia="MS Minchofalt"/>
          <w:bCs/>
          <w:lang w:val="en-US"/>
        </w:rPr>
        <w:t>vallavādhīśa putratvenaiva hetunā yad aiśvaryaṁ svatantratve durlaṅghyājñatve tasya vedanaṁ jñānam ||154-155||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rPr>
          <w:rFonts w:eastAsia="MS Minchofalt"/>
          <w:lang w:val="en-US"/>
        </w:rPr>
      </w:pPr>
      <w:r>
        <w:rPr>
          <w:rFonts w:eastAsia="MS Minchofalt"/>
          <w:lang w:val="en-US"/>
        </w:rPr>
        <w:t xml:space="preserve">mukundaḥ : </w:t>
      </w:r>
      <w:r>
        <w:rPr>
          <w:rFonts w:eastAsia="MS Minchofalt"/>
          <w:bCs/>
          <w:lang w:val="en-US"/>
        </w:rPr>
        <w:t>ubhayeṣām iti | iha śrī-kṛṣṇe || vallavādhīśa putratvena hetunā yad aiśvaryaṁ svatantratve durlaṅghyājñatve tasya vedanaṁ jñānam ||154-155||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Pr="00956555" w:rsidRDefault="002D03E4" w:rsidP="005C5EB6">
      <w:pPr>
        <w:rPr>
          <w:rFonts w:eastAsia="MS Minchofalt"/>
          <w:lang w:val="en-US"/>
        </w:rPr>
      </w:pPr>
      <w:r>
        <w:rPr>
          <w:rFonts w:eastAsia="MS Minchofalt"/>
          <w:lang w:val="en-US"/>
        </w:rPr>
        <w:t xml:space="preserve">viśvanāthaḥ : </w:t>
      </w:r>
      <w:r>
        <w:rPr>
          <w:rFonts w:eastAsia="MS Minchofalt"/>
          <w:bCs/>
          <w:lang w:val="en-US"/>
        </w:rPr>
        <w:t>ubhayeṣāṁ sevakānāṁ lālyānām | vallavādhīśa-putreṇaiva yad aiśvaryam indra-jayādi-prabhāvas tasya vedanam anubhavaḥ ||154-155||</w:t>
      </w:r>
    </w:p>
    <w:p w:rsidR="002D03E4" w:rsidRDefault="002D03E4" w:rsidP="005C5EB6">
      <w:pPr>
        <w:rPr>
          <w:rFonts w:eastAsia="MS Minchofalt"/>
          <w:b/>
          <w:bCs/>
          <w:lang w:val="en-US"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 xml:space="preserve">156-157 </w:t>
      </w:r>
      <w:r>
        <w:rPr>
          <w:rFonts w:eastAsia="MS Minchofalt"/>
          <w:b/>
          <w:bCs/>
        </w:rPr>
        <w:t>||</w:t>
      </w:r>
    </w:p>
    <w:p w:rsidR="002D03E4" w:rsidRPr="002E30F1" w:rsidRDefault="002D03E4" w:rsidP="005C5EB6">
      <w:pPr>
        <w:rPr>
          <w:rFonts w:eastAsia="MS Minchofalt"/>
          <w:b/>
          <w:bCs/>
          <w:lang w:val="en-US"/>
        </w:rPr>
      </w:pPr>
    </w:p>
    <w:p w:rsidR="002D03E4" w:rsidRDefault="002D03E4" w:rsidP="005C5EB6">
      <w:pPr>
        <w:ind w:firstLine="720"/>
        <w:rPr>
          <w:rFonts w:eastAsia="MS Minchofalt"/>
          <w:b/>
          <w:bCs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uddīpanāḥ—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uddīpanās tu vātsalya-smita-prekṣādayo hareḥ ||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</w:rPr>
        <w:t>yathā—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agre sānugrahaṁ paśyann agrajaṁ vyagra-mānasaḥ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gadaḥ padāravinde’sya vidadhe daṇḍavan-natim ||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Pr="002E30F1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</w:t>
      </w:r>
      <w:r>
        <w:rPr>
          <w:rFonts w:eastAsia="MS Minchofalt"/>
          <w:b/>
          <w:bCs/>
          <w:lang w:val="en-US"/>
        </w:rPr>
        <w:t xml:space="preserve">, </w:t>
      </w: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  <w:lang w:val="en-US"/>
        </w:rPr>
        <w:t xml:space="preserve"> </w:t>
      </w:r>
      <w:r w:rsidRPr="002E30F1">
        <w:rPr>
          <w:rFonts w:eastAsia="MS Minchofalt"/>
          <w:bCs/>
          <w:i/>
          <w:iCs/>
          <w:lang w:val="en-US"/>
        </w:rPr>
        <w:t>na vyākhyātam |</w:t>
      </w:r>
    </w:p>
    <w:p w:rsidR="002D03E4" w:rsidRPr="002E30F1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2E30F1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 w:rsidRPr="002E30F1">
        <w:rPr>
          <w:rFonts w:eastAsia="MS Minchofalt"/>
          <w:bCs/>
          <w:lang w:val="en-US"/>
        </w:rPr>
        <w:t xml:space="preserve"> agraj</w:t>
      </w:r>
      <w:r>
        <w:rPr>
          <w:rFonts w:eastAsia="MS Minchofalt"/>
          <w:bCs/>
          <w:lang w:val="en-US"/>
        </w:rPr>
        <w:t>aṁ</w:t>
      </w:r>
      <w:r w:rsidRPr="002E30F1">
        <w:rPr>
          <w:rFonts w:eastAsia="MS Minchofalt"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śrī</w:t>
      </w:r>
      <w:r w:rsidRPr="002E30F1">
        <w:rPr>
          <w:rFonts w:eastAsia="MS Minchofalt"/>
          <w:bCs/>
          <w:lang w:val="en-US"/>
        </w:rPr>
        <w:t>-kṛṣṇ</w:t>
      </w:r>
      <w:r>
        <w:rPr>
          <w:rFonts w:eastAsia="MS Minchofalt"/>
          <w:bCs/>
          <w:lang w:val="en-US"/>
        </w:rPr>
        <w:t>aṁ</w:t>
      </w:r>
      <w:r w:rsidRPr="002E30F1">
        <w:rPr>
          <w:rFonts w:eastAsia="MS Minchofalt"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paśya</w:t>
      </w:r>
      <w:r w:rsidRPr="002E30F1">
        <w:rPr>
          <w:rFonts w:eastAsia="MS Minchofalt"/>
          <w:bCs/>
          <w:lang w:val="en-US"/>
        </w:rPr>
        <w:t>n gadaḥ |</w:t>
      </w:r>
      <w:r>
        <w:rPr>
          <w:rFonts w:eastAsia="MS Minchofalt"/>
          <w:bCs/>
          <w:lang w:val="en-US"/>
        </w:rPr>
        <w:t>|157||</w:t>
      </w:r>
    </w:p>
    <w:p w:rsidR="002D03E4" w:rsidRPr="002E30F1" w:rsidRDefault="002D03E4" w:rsidP="005C5EB6">
      <w:pPr>
        <w:rPr>
          <w:rFonts w:eastAsia="MS Minchofalt"/>
          <w:b/>
          <w:bCs/>
          <w:lang w:val="en-US"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 xml:space="preserve">158-159 </w:t>
      </w:r>
      <w:r>
        <w:rPr>
          <w:rFonts w:eastAsia="MS Minchofalt"/>
          <w:b/>
          <w:bCs/>
        </w:rPr>
        <w:t>||</w:t>
      </w:r>
    </w:p>
    <w:p w:rsidR="002D03E4" w:rsidRPr="002E3C67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ind w:firstLine="720"/>
        <w:rPr>
          <w:rFonts w:eastAsia="MS Minchofalt"/>
          <w:b/>
          <w:bCs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anubhāvāḥ—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anubhāvās tu tasyāgre nīcāsana-niveśanam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guror vartmānusāritvaṁ dhuras tasya parigrahaḥ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svairācāra-vimokṣādyāḥ śītā lālyeṣu kīrtitāḥ 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ind w:firstLine="720"/>
        <w:rPr>
          <w:rFonts w:eastAsia="MS Minchofalt"/>
          <w:b/>
          <w:bCs/>
          <w:lang w:val="en-US"/>
        </w:rPr>
      </w:pPr>
      <w:r>
        <w:rPr>
          <w:rFonts w:eastAsia="MS Minchofalt"/>
        </w:rPr>
        <w:t>tatra</w:t>
      </w:r>
      <w:r>
        <w:rPr>
          <w:rFonts w:eastAsia="MS Minchofalt"/>
          <w:b/>
          <w:bCs/>
        </w:rPr>
        <w:t xml:space="preserve"> nīcāsana-niveśanam</w:t>
      </w:r>
      <w:r>
        <w:rPr>
          <w:rFonts w:eastAsia="MS Minchofalt"/>
        </w:rPr>
        <w:t>, yathā</w:t>
      </w:r>
      <w:r>
        <w:rPr>
          <w:rFonts w:eastAsia="MS Minchofalt"/>
          <w:b/>
          <w:bCs/>
        </w:rPr>
        <w:t>—</w:t>
      </w:r>
    </w:p>
    <w:p w:rsidR="002D03E4" w:rsidRPr="002E30F1" w:rsidRDefault="002D03E4" w:rsidP="005C5EB6">
      <w:pPr>
        <w:ind w:firstLine="720"/>
        <w:rPr>
          <w:rFonts w:eastAsia="MS Minchofalt"/>
          <w:b/>
          <w:bCs/>
          <w:lang w:val="en-US"/>
        </w:rPr>
      </w:pP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yadu-sadasi surendrair drāg upavrajyamānāḥ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sukhada-karaka-vārbhir brahmaṇābhyukṣitāṅgaḥ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madhuripum abhivandya svarṇa-pīṭhāni muñcan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bhuvam abhi makarāṅko rāṅkavaṁ svīcakāra ||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Pr="00053AFE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  <w:lang w:val="en-US"/>
        </w:rPr>
        <w:t xml:space="preserve"> surendraiḥ sura-śreṣṭhair indra-varuṇādyaiḥ upasthīyamāno divya-mālya-nati-stuty-ādibhir arcyamānaḥ ||159||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/>
          <w:bCs/>
          <w:lang w:val="en-US"/>
        </w:rPr>
        <w:t xml:space="preserve"> </w:t>
      </w:r>
      <w:r w:rsidRPr="002E30F1">
        <w:rPr>
          <w:rFonts w:eastAsia="MS Minchofalt"/>
          <w:bCs/>
          <w:lang w:val="en-US"/>
        </w:rPr>
        <w:t>t</w:t>
      </w:r>
      <w:r>
        <w:rPr>
          <w:rFonts w:eastAsia="MS Minchofalt"/>
          <w:bCs/>
          <w:lang w:val="en-US"/>
        </w:rPr>
        <w:t>asya</w:t>
      </w:r>
      <w:r w:rsidRPr="002E30F1">
        <w:rPr>
          <w:rFonts w:eastAsia="MS Minchofalt"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śrī</w:t>
      </w:r>
      <w:r w:rsidRPr="002E30F1">
        <w:rPr>
          <w:rFonts w:eastAsia="MS Minchofalt"/>
          <w:bCs/>
          <w:lang w:val="en-US"/>
        </w:rPr>
        <w:t>-k</w:t>
      </w:r>
      <w:r>
        <w:rPr>
          <w:rFonts w:eastAsia="MS Minchofalt"/>
          <w:bCs/>
          <w:lang w:val="en-US"/>
        </w:rPr>
        <w:t xml:space="preserve">ṛṣṇasya dhuro bhārasya parigrahaḥ | tathā ca śrī-kṛṣṇa-dattasya kārya-bhārasya svīkāra </w:t>
      </w:r>
      <w:r w:rsidRPr="002E30F1">
        <w:rPr>
          <w:rFonts w:eastAsia="MS Minchofalt"/>
          <w:bCs/>
          <w:lang w:val="en-US"/>
        </w:rPr>
        <w:t>ity arthaḥ</w:t>
      </w:r>
      <w:r>
        <w:rPr>
          <w:rFonts w:eastAsia="MS Minchofalt"/>
          <w:bCs/>
          <w:lang w:val="en-US"/>
        </w:rPr>
        <w:t xml:space="preserve"> ||158||</w:t>
      </w:r>
    </w:p>
    <w:p w:rsidR="002D03E4" w:rsidRDefault="002D03E4" w:rsidP="005C5EB6">
      <w:pPr>
        <w:rPr>
          <w:rFonts w:eastAsia="MS Minchofalt"/>
          <w:bCs/>
          <w:lang w:val="en-US"/>
        </w:rPr>
      </w:pPr>
    </w:p>
    <w:p w:rsidR="002D03E4" w:rsidRPr="002E30F1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Cs/>
          <w:lang w:val="en-US"/>
        </w:rPr>
        <w:t xml:space="preserve">surendrair upavrajyamānaḥ agre gatvā samānīyamānaḥ upaveśārthaṁ pūrvam eva kḷptāni svarṇa-pīthāni tyaktvā bhuvam anu bhuvi pradyumnaḥ rāṅkavam āsanaṁ svīcakāra | </w:t>
      </w:r>
      <w:r>
        <w:rPr>
          <w:rFonts w:eastAsia="MS Minchofalt"/>
          <w:bCs/>
          <w:color w:val="0000FF"/>
          <w:lang w:val="en-US"/>
        </w:rPr>
        <w:t xml:space="preserve">rāṅkavaṁ mṛga-romajam </w:t>
      </w:r>
      <w:r>
        <w:rPr>
          <w:rFonts w:eastAsia="MS Minchofalt"/>
          <w:bCs/>
          <w:lang w:val="en-US"/>
        </w:rPr>
        <w:t>ity amaraḥ ||159||</w:t>
      </w:r>
    </w:p>
    <w:p w:rsidR="002D03E4" w:rsidRPr="002E30F1" w:rsidRDefault="002D03E4" w:rsidP="005C5EB6">
      <w:pPr>
        <w:rPr>
          <w:rFonts w:eastAsia="MS Minchofalt"/>
          <w:b/>
          <w:bCs/>
          <w:lang w:val="en-US"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>160-162</w:t>
      </w:r>
      <w:r>
        <w:rPr>
          <w:rFonts w:eastAsia="MS Minchofalt"/>
          <w:b/>
          <w:bCs/>
        </w:rPr>
        <w:t xml:space="preserve"> ||</w:t>
      </w:r>
    </w:p>
    <w:p w:rsidR="002D03E4" w:rsidRPr="00EF1D6E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dāsaiḥ sādhārāṇāś cānye procyante’mīṣu kecana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praṇāmo mauna-bāhulyaṁ saṅkocaṁ praśrayāḍhyatā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nija-prāṇa-vyayenāpi tad-ājñā-paripālanam ||</w:t>
      </w:r>
    </w:p>
    <w:p w:rsidR="002D03E4" w:rsidRDefault="002D03E4" w:rsidP="005C5EB6">
      <w:pPr>
        <w:pStyle w:val="Versequote"/>
        <w:rPr>
          <w:rFonts w:eastAsia="MS Minchofalt"/>
        </w:rPr>
      </w:pP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adho-vadanatā sthairyaṁ kāsa-hāsādi-varjanam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tadīyātirahaḥ-keli-vārtādy-uparamādayaḥ ||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sāttvikāḥ—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kandarpa vindati mukunda-padāravinda-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dvandve dṛśoḥ padam asau kila niṣprakampā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prāleya-bindu-nicitaṁ dhṛta-kaṇṭakā te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svinnādya kaṇṭaki-phalaṁ tanur anvakārṣīt ||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Pr="002E30F1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lang w:val="en-US"/>
        </w:rPr>
        <w:t>dāsair ity ādau tadīyātirahaḥ-kelīti | yadyapi teṣv atyanṭasambhavān niṣedho’pi sa prasajjeta, tathāpy ādhunika-tad-bhāvānāṁ bodhanārtham eva niṣiddham iti jñeyam ||161||</w:t>
      </w:r>
    </w:p>
    <w:p w:rsidR="002D03E4" w:rsidRPr="002E30F1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053AFE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vindati sati niṣprakampā stabdhā ||162||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Pr="002E30F1" w:rsidRDefault="002D03E4" w:rsidP="005C5EB6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rahaḥ-keli-vārtā śṛṅgāra-kathā, yadyapi teṣū atyantāsambhavān niṣedho’pi na</w:t>
      </w:r>
      <w:r>
        <w:rPr>
          <w:rStyle w:val="FootnoteReference"/>
          <w:rFonts w:eastAsia="MS Minchofalt" w:cs="Balaram"/>
          <w:bCs/>
          <w:lang w:val="en-US"/>
        </w:rPr>
        <w:footnoteReference w:id="7"/>
      </w:r>
      <w:r>
        <w:rPr>
          <w:rFonts w:eastAsia="MS Minchofalt"/>
          <w:bCs/>
          <w:lang w:val="en-US"/>
        </w:rPr>
        <w:t xml:space="preserve"> prasajjate, tathāpi ādhunika-tad-bhāva-bhāvita-sādhakānāṁ bodhanārtham eva niṣiddham api jñeyam ||161||</w:t>
      </w:r>
    </w:p>
    <w:p w:rsidR="002D03E4" w:rsidRDefault="002D03E4" w:rsidP="005C5EB6">
      <w:pPr>
        <w:rPr>
          <w:rFonts w:eastAsia="MS Minchofalt"/>
          <w:b/>
          <w:bCs/>
          <w:lang w:val="en-US"/>
        </w:rPr>
      </w:pPr>
    </w:p>
    <w:p w:rsidR="002D03E4" w:rsidRDefault="002D03E4" w:rsidP="005C5EB6">
      <w:pPr>
        <w:rPr>
          <w:rFonts w:eastAsia="MS Minchofalt"/>
          <w:lang w:val="en-US"/>
        </w:rPr>
      </w:pPr>
      <w:r>
        <w:rPr>
          <w:rFonts w:eastAsia="MS Minchofalt"/>
          <w:lang w:val="en-US"/>
        </w:rPr>
        <w:t>he kandarpa ! mukunda-pādāravinda-dvandve tava dṛśoḥ padaṁ vindati sati te dhṛta-kaṇṭakā svinnā tanuḥ kaṇṭaki-phalam anvakārṣīt anucakāra | kīdṛśaṁ ? prāleya-bindu-nicitaṁ hima-bindu-vyāptam ||162||</w:t>
      </w:r>
    </w:p>
    <w:p w:rsidR="002D03E4" w:rsidRPr="00DC2FA4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>163-164</w:t>
      </w:r>
      <w:r>
        <w:rPr>
          <w:rFonts w:eastAsia="MS Minchofalt"/>
          <w:b/>
          <w:bCs/>
        </w:rPr>
        <w:t xml:space="preserve"> ||</w:t>
      </w:r>
    </w:p>
    <w:p w:rsidR="002D03E4" w:rsidRPr="00EF1D6E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ind w:firstLine="720"/>
        <w:rPr>
          <w:rFonts w:eastAsia="MS Minchofalt"/>
          <w:b/>
          <w:bCs/>
        </w:rPr>
      </w:pPr>
      <w:r w:rsidRPr="004C168F"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vyabhicāriṇaḥ—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anantaroktāḥ sarve’tra bhavanti vyabhicāriṇaḥ ||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</w:rPr>
        <w:t xml:space="preserve">tatra </w:t>
      </w:r>
      <w:r>
        <w:rPr>
          <w:rFonts w:eastAsia="MS Minchofalt"/>
          <w:b/>
          <w:bCs/>
        </w:rPr>
        <w:t>harṣo</w:t>
      </w:r>
      <w:r>
        <w:rPr>
          <w:rFonts w:eastAsia="MS Minchofalt"/>
        </w:rPr>
        <w:t>, yathā—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dūre darendrasya nabhasy udīrṇe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dhvanau sthitānāṁ yadu-rājadhanyām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tanūruhais tatra kumārakāṇāṁ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naṭaiś ca hṛṣyadbhir akāri nṛtyam ||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Pr="00E00C08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</w:t>
      </w:r>
      <w:r>
        <w:rPr>
          <w:rFonts w:eastAsia="MS Minchofalt"/>
          <w:b/>
          <w:bCs/>
          <w:lang w:val="en-US"/>
        </w:rPr>
        <w:t xml:space="preserve">, </w:t>
      </w: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  <w:lang w:val="en-US"/>
        </w:rPr>
        <w:t xml:space="preserve"> </w:t>
      </w:r>
      <w:r w:rsidRPr="00E00C08">
        <w:rPr>
          <w:rFonts w:eastAsia="MS Minchofalt"/>
          <w:bCs/>
          <w:i/>
          <w:iCs/>
          <w:lang w:val="en-US"/>
        </w:rPr>
        <w:t>na vyākhyātam 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Pr="00E00C08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  <w:lang w:val="en-US"/>
        </w:rPr>
        <w:t xml:space="preserve"> anantaroktā etad avyavahitam uktāḥ | darendrasya pāñcajanyasya | yadu-kumārakāṇāṁ tanūruhaiḥ naṭaiḥ saha nṛtyam akāri ||164||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>16</w:t>
      </w:r>
      <w:r>
        <w:rPr>
          <w:rFonts w:eastAsia="MS Minchofalt"/>
          <w:b/>
          <w:bCs/>
        </w:rPr>
        <w:t>5 ||</w:t>
      </w:r>
    </w:p>
    <w:p w:rsidR="002D03E4" w:rsidRPr="00EF1D6E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  <w:b/>
          <w:bCs/>
        </w:rPr>
        <w:t>nirvedo</w:t>
      </w:r>
      <w:r>
        <w:rPr>
          <w:rFonts w:eastAsia="MS Minchofalt"/>
        </w:rPr>
        <w:t>, yathā—</w:t>
      </w:r>
    </w:p>
    <w:p w:rsidR="002D03E4" w:rsidRDefault="002D03E4" w:rsidP="005C5EB6">
      <w:pPr>
        <w:pStyle w:val="Versequote"/>
        <w:rPr>
          <w:rFonts w:eastAsia="MS Minchofalt"/>
        </w:rPr>
      </w:pP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dhanyaḥ sāmba bhavān sa-riṅgaṇam ayan pārśve rajaḥ-karbūro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yas tātena vikṛṣya vatsalatayā svotsaṅgam āropitaḥ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dhiṅ māṁ durbhagam atra śaṅkara-mayair durdaiva-visphūrjitaiḥ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prāptā na kṣaṇikāpi lālana-ratiḥ sā yena bālye pituḥ ||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  <w:lang w:val="en-US"/>
        </w:rPr>
        <w:t xml:space="preserve"> śambara-mayair ity evam evārthe mayaṭ ||165||</w:t>
      </w:r>
      <w:r>
        <w:rPr>
          <w:rFonts w:eastAsia="MS Minchofalt"/>
          <w:bCs/>
        </w:rPr>
        <w:t xml:space="preserve"> 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Pr="00E00C08" w:rsidRDefault="002D03E4" w:rsidP="005C5EB6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śambara-mayaiḥ śambara-svarūpaiḥ ||165||</w:t>
      </w:r>
    </w:p>
    <w:p w:rsidR="002D03E4" w:rsidRPr="00E00C08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E00C08" w:rsidRDefault="002D03E4" w:rsidP="005C5EB6">
      <w:pPr>
        <w:rPr>
          <w:rFonts w:eastAsia="MS Minchofalt"/>
          <w:bCs/>
          <w:color w:val="0000FF"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  <w:lang w:val="en-US"/>
        </w:rPr>
        <w:t xml:space="preserve"> riṅgaṇaṁ prāpnuvan ato rajasā karburo dhūsarāṅgas taṁ kṛṣṇena svotasaṅgām āropitaḥ ||165||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 xml:space="preserve">166 </w:t>
      </w:r>
      <w:r>
        <w:rPr>
          <w:rFonts w:eastAsia="MS Minchofalt"/>
          <w:b/>
          <w:bCs/>
        </w:rPr>
        <w:t>||</w:t>
      </w:r>
    </w:p>
    <w:p w:rsidR="002D03E4" w:rsidRPr="00EF1D6E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sthāyī</w:t>
      </w:r>
      <w:r>
        <w:rPr>
          <w:rFonts w:eastAsia="MS Minchofalt"/>
        </w:rPr>
        <w:t>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deha-sambandhitāmānād guru-dhīr atra gauravam |</w:t>
      </w:r>
    </w:p>
    <w:p w:rsidR="002D03E4" w:rsidRPr="002E3C67" w:rsidRDefault="002D03E4" w:rsidP="005C5EB6">
      <w:pPr>
        <w:pStyle w:val="Versequote"/>
        <w:rPr>
          <w:rFonts w:eastAsia="MS Minchofalt"/>
          <w:lang w:val="fr-CA"/>
        </w:rPr>
      </w:pPr>
      <w:r w:rsidRPr="002E3C67">
        <w:rPr>
          <w:rFonts w:eastAsia="MS Minchofalt"/>
          <w:lang w:val="fr-CA"/>
        </w:rPr>
        <w:t>tanmayī lālake prītir gaurava-prītir ucyate ||</w:t>
      </w:r>
    </w:p>
    <w:p w:rsidR="002D03E4" w:rsidRPr="002E3C67" w:rsidRDefault="002D03E4" w:rsidP="005C5EB6">
      <w:pPr>
        <w:pStyle w:val="Versequote"/>
        <w:rPr>
          <w:rFonts w:eastAsia="MS Minchofalt"/>
          <w:lang w:val="fr-CA"/>
        </w:rPr>
      </w:pPr>
    </w:p>
    <w:p w:rsidR="002D03E4" w:rsidRPr="002E3C67" w:rsidRDefault="002D03E4" w:rsidP="005C5EB6">
      <w:pPr>
        <w:rPr>
          <w:rFonts w:eastAsia="MS Minchofalt"/>
          <w:bCs/>
          <w:lang w:val="fr-CA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 w:rsidRPr="002E3C67">
        <w:rPr>
          <w:rFonts w:eastAsia="MS Minchofalt"/>
          <w:bCs/>
          <w:lang w:val="fr-CA"/>
        </w:rPr>
        <w:t xml:space="preserve">deha-sambandhiteti | atra guru-dhīr iti gurur ayam iti buddhir ity arthaḥ | sā gauravam iti sambandhi-lakṣaṇayā gamyam | atra nānā-sthāna-patitānāṁ sāmānya-prīti-nirūpikāṇāṁ kārikāṇāṁ samanvayaḥ kriyate | </w:t>
      </w:r>
    </w:p>
    <w:p w:rsidR="002D03E4" w:rsidRPr="002E3C67" w:rsidRDefault="002D03E4" w:rsidP="005C5EB6">
      <w:pPr>
        <w:rPr>
          <w:rFonts w:eastAsia="MS Minchofalt"/>
          <w:b/>
          <w:bCs/>
          <w:lang w:val="fr-CA"/>
        </w:rPr>
      </w:pPr>
    </w:p>
    <w:p w:rsidR="002D03E4" w:rsidRPr="00264B48" w:rsidRDefault="002D03E4" w:rsidP="005C5EB6">
      <w:pPr>
        <w:pStyle w:val="Quote"/>
        <w:rPr>
          <w:rFonts w:eastAsia="MS Minchofalt"/>
          <w:color w:val="0000FF"/>
        </w:rPr>
      </w:pPr>
      <w:r w:rsidRPr="00264B48">
        <w:rPr>
          <w:rFonts w:eastAsia="MS Minchofalt"/>
          <w:color w:val="0000FF"/>
        </w:rPr>
        <w:t>svasmād bhavanti ye nyūnās te’nugrāhyā harer matāḥ |</w:t>
      </w:r>
    </w:p>
    <w:p w:rsidR="002D03E4" w:rsidRDefault="002D03E4" w:rsidP="005C5EB6">
      <w:pPr>
        <w:pStyle w:val="Quote"/>
        <w:rPr>
          <w:rFonts w:eastAsia="MS Minchofalt"/>
          <w:lang w:val="en-US"/>
        </w:rPr>
      </w:pPr>
      <w:r w:rsidRPr="00264B48">
        <w:rPr>
          <w:rFonts w:eastAsia="MS Minchofalt"/>
          <w:color w:val="0000FF"/>
        </w:rPr>
        <w:t>ārādhyatvātmikā teṣāṁ ratiḥ prītir itīritā ||</w:t>
      </w:r>
      <w:r>
        <w:rPr>
          <w:rFonts w:eastAsia="MS Minchofalt"/>
          <w:color w:val="0000FF"/>
          <w:lang w:val="en-US"/>
        </w:rPr>
        <w:t xml:space="preserve"> </w:t>
      </w:r>
      <w:r>
        <w:rPr>
          <w:rFonts w:eastAsia="MS Minchofalt"/>
          <w:lang w:val="en-US"/>
        </w:rPr>
        <w:t>[bha.ra.si. 2.5.27]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rPr>
          <w:rFonts w:eastAsia="MS Minchofalt"/>
          <w:lang w:val="en-US"/>
        </w:rPr>
      </w:pPr>
      <w:r>
        <w:rPr>
          <w:rFonts w:eastAsia="MS Minchofalt"/>
          <w:lang w:val="en-US"/>
        </w:rPr>
        <w:t>ye nyūnā vayam iti svābhimānamaya-ratimantas te’nugrāhyatayā harer matāḥ | teṣāṁ tv ārādhyo’yam iti jñānātmikā ratiḥ prīty-abhidhayā proktety arthaḥ | atha tasyā rasa-bheda-dvārā bheda-dvayam āha—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Pr="00EA7978" w:rsidRDefault="002D03E4" w:rsidP="005C5EB6">
      <w:pPr>
        <w:pStyle w:val="Quote"/>
        <w:rPr>
          <w:rFonts w:eastAsia="MS Minchofalt"/>
          <w:color w:val="0000FF"/>
        </w:rPr>
      </w:pPr>
      <w:r w:rsidRPr="00EA7978">
        <w:rPr>
          <w:rFonts w:eastAsia="MS Minchofalt"/>
          <w:color w:val="0000FF"/>
        </w:rPr>
        <w:t>anugrāhyasya dāsatvāl lālyatvād apy ayaṁ dvidhā |</w:t>
      </w:r>
    </w:p>
    <w:p w:rsidR="002D03E4" w:rsidRDefault="002D03E4" w:rsidP="005C5EB6">
      <w:pPr>
        <w:pStyle w:val="Quote"/>
        <w:rPr>
          <w:rFonts w:eastAsia="MS Minchofalt"/>
          <w:lang w:val="fr-CA"/>
        </w:rPr>
      </w:pPr>
      <w:r w:rsidRPr="00EA7978">
        <w:rPr>
          <w:rFonts w:eastAsia="MS Minchofalt"/>
          <w:color w:val="0000FF"/>
        </w:rPr>
        <w:t>bhidyate sambhrama-prīto gaurava-prīta ity api ||</w:t>
      </w:r>
      <w:r w:rsidRPr="00EA7978">
        <w:rPr>
          <w:rFonts w:eastAsia="MS Minchofalt"/>
          <w:color w:val="0000FF"/>
          <w:lang w:val="fr-CA"/>
        </w:rPr>
        <w:t xml:space="preserve"> </w:t>
      </w:r>
      <w:r>
        <w:rPr>
          <w:rFonts w:eastAsia="MS Minchofalt"/>
          <w:lang w:val="fr-CA"/>
        </w:rPr>
        <w:t>[bha.ra.si. 3.2.4]</w:t>
      </w:r>
    </w:p>
    <w:p w:rsidR="002D03E4" w:rsidRDefault="002D03E4" w:rsidP="005C5EB6">
      <w:pPr>
        <w:rPr>
          <w:rFonts w:eastAsia="MS Minchofalt"/>
          <w:lang w:val="fr-CA"/>
        </w:rPr>
      </w:pPr>
    </w:p>
    <w:p w:rsidR="002D03E4" w:rsidRDefault="002D03E4" w:rsidP="005C5EB6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dāsatvaṁ sva-kartṛka-tat-sevāyām icchutvaṁ—tasmāt sambhramo bhavati, sambhramātmatvāc ca sambhrama-prīta ucyate | evaṁ lālyatvaṁ tat-kartṛka-sva-lālanāyām icchutvam | tasmād gauravaṁ bhavati, gauravātmatvāc ca gaurava-prīta ucyate iti |atha sambhrama-prītiṁ vadan sambhramasya lakṣaṇam āha—</w:t>
      </w:r>
    </w:p>
    <w:p w:rsidR="002D03E4" w:rsidRDefault="002D03E4" w:rsidP="005C5EB6">
      <w:pPr>
        <w:rPr>
          <w:rFonts w:eastAsia="MS Minchofalt"/>
          <w:lang w:val="fr-CA"/>
        </w:rPr>
      </w:pPr>
    </w:p>
    <w:p w:rsidR="002D03E4" w:rsidRPr="0028107B" w:rsidRDefault="002D03E4" w:rsidP="005C5EB6">
      <w:pPr>
        <w:pStyle w:val="Quote"/>
        <w:rPr>
          <w:rFonts w:eastAsia="MS Minchofalt"/>
          <w:color w:val="0000FF"/>
        </w:rPr>
      </w:pPr>
      <w:r w:rsidRPr="0028107B">
        <w:rPr>
          <w:rFonts w:eastAsia="MS Minchofalt"/>
          <w:color w:val="0000FF"/>
        </w:rPr>
        <w:t>sambhramaḥ prabhutā-jñānāt kampaś cetasi sādaraḥ |</w:t>
      </w:r>
    </w:p>
    <w:p w:rsidR="002D03E4" w:rsidRDefault="002D03E4" w:rsidP="005C5EB6">
      <w:pPr>
        <w:pStyle w:val="Quote"/>
        <w:rPr>
          <w:rFonts w:eastAsia="MS Minchofalt"/>
          <w:lang w:val="en-US"/>
        </w:rPr>
      </w:pPr>
      <w:r w:rsidRPr="0028107B">
        <w:rPr>
          <w:rFonts w:eastAsia="MS Minchofalt"/>
          <w:color w:val="0000FF"/>
        </w:rPr>
        <w:t>anenaikyaṁ gatā prītiḥ sambhrama-prītir ucyate |</w:t>
      </w:r>
      <w:r>
        <w:rPr>
          <w:rFonts w:eastAsia="MS Minchofalt"/>
          <w:color w:val="0000FF"/>
          <w:lang w:val="en-US"/>
        </w:rPr>
        <w:t xml:space="preserve">| </w:t>
      </w:r>
      <w:r>
        <w:rPr>
          <w:rFonts w:eastAsia="MS Minchofalt"/>
          <w:lang w:val="en-US"/>
        </w:rPr>
        <w:t>[bha.ra.si. 3.2.76] iti |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Pr="0028107B" w:rsidRDefault="002D03E4" w:rsidP="005C5EB6">
      <w:pPr>
        <w:rPr>
          <w:rFonts w:eastAsia="MS Minchofalt"/>
          <w:lang w:val="en-US"/>
        </w:rPr>
      </w:pPr>
      <w:r>
        <w:rPr>
          <w:rFonts w:eastAsia="MS Minchofalt"/>
          <w:lang w:val="en-US"/>
        </w:rPr>
        <w:t>atra lakṣitasya gaurava-prīta-rasasya sthāyinaṁ gaurava-prītiṁ vadan gauravasya lakṣaṇam āha—deha-sambandhiteti | deha-sambandhitayā svābhāvikyā yo mānaḥ svabhāvata evātibālye’pi tadīyatābhimānaḥ tasmād yā guru-dhīr mamāyaṁ gurur lālaka iti buddhiḥ, sā gauravam ucyate | tan-mayī yā tasmin lālake prītiḥ sā gaurava-prītir ucyate iti | tatra yadyapi lālaka-dhīr atibālya eva kevalā, guru-dhī-miśrā tu tu prauḍha-daśāyāṁ dṛśyate, tathāpi kāraṇa-kāryātmakyos tayor abheda eveṣṭaḥ | evam eva tatra tatra kvacid ity uktam | kintu yathā-yogyaṁ bheda evāvagantavya iti ||166||</w:t>
      </w:r>
    </w:p>
    <w:p w:rsidR="002D03E4" w:rsidRDefault="002D03E4" w:rsidP="005C5EB6">
      <w:pPr>
        <w:rPr>
          <w:rFonts w:eastAsia="MS Minchofalt"/>
          <w:lang w:val="en-US" w:bidi="sa-IN"/>
        </w:rPr>
      </w:pPr>
    </w:p>
    <w:p w:rsidR="002D03E4" w:rsidRPr="007B10FA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  <w:lang w:val="en-US"/>
        </w:rPr>
        <w:t xml:space="preserve"> </w:t>
      </w:r>
      <w:r w:rsidRPr="007B10FA">
        <w:rPr>
          <w:rFonts w:eastAsia="MS Minchofalt"/>
          <w:bCs/>
          <w:i/>
          <w:iCs/>
          <w:lang w:val="en-US"/>
        </w:rPr>
        <w:t>na vyākhyātam 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Pr="00435153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 xml:space="preserve">deha-sambandhiteti | atra nānā-sthāna-patitānāṁ sāmānya-viśeṣa-prīti-nirūpikāṇāṁ kārikāṇāṁ samanvayaḥ kriyate | guru-dhīr gurur ayam iti buddhir </w:t>
      </w:r>
      <w:r w:rsidRPr="002E3C67">
        <w:rPr>
          <w:rFonts w:eastAsia="MS Minchofalt"/>
          <w:bCs/>
          <w:lang w:val="en-US"/>
        </w:rPr>
        <w:t>ity arthaḥ |</w:t>
      </w:r>
      <w:r>
        <w:rPr>
          <w:rFonts w:eastAsia="MS Minchofalt"/>
          <w:bCs/>
          <w:lang w:val="en-US"/>
        </w:rPr>
        <w:t xml:space="preserve"> </w:t>
      </w:r>
    </w:p>
    <w:p w:rsidR="002D03E4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264B48" w:rsidRDefault="002D03E4" w:rsidP="005C5EB6">
      <w:pPr>
        <w:pStyle w:val="Quote"/>
        <w:rPr>
          <w:rFonts w:eastAsia="MS Minchofalt"/>
          <w:color w:val="0000FF"/>
        </w:rPr>
      </w:pPr>
      <w:r w:rsidRPr="00264B48">
        <w:rPr>
          <w:rFonts w:eastAsia="MS Minchofalt"/>
          <w:color w:val="0000FF"/>
        </w:rPr>
        <w:t>svasmād bhavanti ye nyūnās te’nugrāhyā harer matāḥ |</w:t>
      </w:r>
    </w:p>
    <w:p w:rsidR="002D03E4" w:rsidRDefault="002D03E4" w:rsidP="005C5EB6">
      <w:pPr>
        <w:pStyle w:val="Quote"/>
        <w:rPr>
          <w:rFonts w:eastAsia="MS Minchofalt"/>
          <w:lang w:val="en-US"/>
        </w:rPr>
      </w:pPr>
      <w:r w:rsidRPr="00264B48">
        <w:rPr>
          <w:rFonts w:eastAsia="MS Minchofalt"/>
          <w:color w:val="0000FF"/>
        </w:rPr>
        <w:t>ārādhyatvātmikā teṣāṁ ratiḥ prītir itīritā ||</w:t>
      </w:r>
      <w:r>
        <w:rPr>
          <w:rFonts w:eastAsia="MS Minchofalt"/>
          <w:color w:val="0000FF"/>
          <w:lang w:val="en-US"/>
        </w:rPr>
        <w:t xml:space="preserve"> </w:t>
      </w:r>
      <w:r>
        <w:rPr>
          <w:rFonts w:eastAsia="MS Minchofalt"/>
          <w:lang w:val="en-US"/>
        </w:rPr>
        <w:t>[bha.ra.si. 2.5.27]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rPr>
          <w:rFonts w:eastAsia="MS Minchofalt"/>
          <w:lang w:val="en-US"/>
        </w:rPr>
      </w:pPr>
      <w:r>
        <w:rPr>
          <w:rFonts w:eastAsia="MS Minchofalt"/>
          <w:lang w:val="en-US"/>
        </w:rPr>
        <w:t>ye nyūnā vayaṁ nyūnā iti svābhimānamaya-ratimantas te’nugrāhyatayā harer matāḥ | teṣāṁ tv ārādhyo’yam iti jñānātmikā ratiḥ prīty-abhidhayā proktety arthaḥ | atha tasyā rasa-bheda-dvārā bheda-dvayam āha—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Pr="00EA7978" w:rsidRDefault="002D03E4" w:rsidP="005C5EB6">
      <w:pPr>
        <w:pStyle w:val="Quote"/>
        <w:rPr>
          <w:rFonts w:eastAsia="MS Minchofalt"/>
          <w:color w:val="0000FF"/>
        </w:rPr>
      </w:pPr>
      <w:r w:rsidRPr="00EA7978">
        <w:rPr>
          <w:rFonts w:eastAsia="MS Minchofalt"/>
          <w:color w:val="0000FF"/>
        </w:rPr>
        <w:t>anugrāhyasya dāsatvāl lālyatvād apy ayaṁ dvidhā |</w:t>
      </w:r>
    </w:p>
    <w:p w:rsidR="002D03E4" w:rsidRDefault="002D03E4" w:rsidP="005C5EB6">
      <w:pPr>
        <w:pStyle w:val="Quote"/>
        <w:rPr>
          <w:rFonts w:eastAsia="MS Minchofalt"/>
          <w:lang w:val="fr-CA"/>
        </w:rPr>
      </w:pPr>
      <w:r w:rsidRPr="00EA7978">
        <w:rPr>
          <w:rFonts w:eastAsia="MS Minchofalt"/>
          <w:color w:val="0000FF"/>
        </w:rPr>
        <w:t>bhidyate sambhrama-prīto gaurava-prīta ity api ||</w:t>
      </w:r>
      <w:r w:rsidRPr="00EA7978">
        <w:rPr>
          <w:rFonts w:eastAsia="MS Minchofalt"/>
          <w:color w:val="0000FF"/>
          <w:lang w:val="fr-CA"/>
        </w:rPr>
        <w:t xml:space="preserve"> </w:t>
      </w:r>
      <w:r>
        <w:rPr>
          <w:rFonts w:eastAsia="MS Minchofalt"/>
          <w:lang w:val="fr-CA"/>
        </w:rPr>
        <w:t>[bha.ra.si. 3.2.4]</w:t>
      </w:r>
    </w:p>
    <w:p w:rsidR="002D03E4" w:rsidRDefault="002D03E4" w:rsidP="005C5EB6">
      <w:pPr>
        <w:rPr>
          <w:rFonts w:eastAsia="MS Minchofalt"/>
          <w:lang w:val="fr-CA"/>
        </w:rPr>
      </w:pPr>
    </w:p>
    <w:p w:rsidR="002D03E4" w:rsidRDefault="002D03E4" w:rsidP="005C5EB6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dāsatvaṁ sva-kartṛka-tat-sevāyām icchutvaṁ—tasmāt sambhramo bhavati, sambhramātmatvāc ca gaurava-prītir (sic) ucyata iti | evaṁ lālyatvaṁ tat-kartṛka-sva-lālanāyām icchutvam | tasmād gauravaṁ bhavati, gauravātmatvāc ca gaurava-prītir ucyate iti | atha sambhrama-prītiṁ vadan sambhramasya lakṣaṇam āha—</w:t>
      </w:r>
    </w:p>
    <w:p w:rsidR="002D03E4" w:rsidRDefault="002D03E4" w:rsidP="005C5EB6">
      <w:pPr>
        <w:rPr>
          <w:rFonts w:eastAsia="MS Minchofalt"/>
          <w:lang w:val="fr-CA"/>
        </w:rPr>
      </w:pPr>
    </w:p>
    <w:p w:rsidR="002D03E4" w:rsidRPr="0028107B" w:rsidRDefault="002D03E4" w:rsidP="005C5EB6">
      <w:pPr>
        <w:pStyle w:val="Quote"/>
        <w:rPr>
          <w:rFonts w:eastAsia="MS Minchofalt"/>
          <w:color w:val="0000FF"/>
        </w:rPr>
      </w:pPr>
      <w:r w:rsidRPr="0028107B">
        <w:rPr>
          <w:rFonts w:eastAsia="MS Minchofalt"/>
          <w:color w:val="0000FF"/>
        </w:rPr>
        <w:t>sambhramaḥ prabhutā-jñānāt kampaś cetasi sādaraḥ |</w:t>
      </w:r>
    </w:p>
    <w:p w:rsidR="002D03E4" w:rsidRDefault="002D03E4" w:rsidP="005C5EB6">
      <w:pPr>
        <w:pStyle w:val="Quote"/>
        <w:rPr>
          <w:rFonts w:eastAsia="MS Minchofalt"/>
          <w:lang w:val="en-US"/>
        </w:rPr>
      </w:pPr>
      <w:r w:rsidRPr="0028107B">
        <w:rPr>
          <w:rFonts w:eastAsia="MS Minchofalt"/>
          <w:color w:val="0000FF"/>
        </w:rPr>
        <w:t>anenaikyaṁ gatā prītiḥ sambhrama-prītir ucyate |</w:t>
      </w:r>
      <w:r>
        <w:rPr>
          <w:rFonts w:eastAsia="MS Minchofalt"/>
          <w:color w:val="0000FF"/>
          <w:lang w:val="en-US"/>
        </w:rPr>
        <w:t xml:space="preserve">| </w:t>
      </w:r>
      <w:r>
        <w:rPr>
          <w:rFonts w:eastAsia="MS Minchofalt"/>
          <w:lang w:val="en-US"/>
        </w:rPr>
        <w:t>[bha.ra.si. 3.2.76] iti |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Pr="007B10FA" w:rsidRDefault="002D03E4" w:rsidP="005C5EB6">
      <w:pPr>
        <w:rPr>
          <w:rFonts w:eastAsia="MS Minchofalt"/>
          <w:b/>
          <w:bCs/>
          <w:lang w:val="en-US"/>
        </w:rPr>
      </w:pPr>
      <w:r>
        <w:rPr>
          <w:rFonts w:eastAsia="MS Minchofalt"/>
          <w:lang w:val="en-US"/>
        </w:rPr>
        <w:t>atra lakṣitasya gaurava-prīta-rasasya sthāyinaṁ gaurava-prītiṁ vadan gauravasya lakṣaṇam āha—deha-sambandhiteti | deha-sambandhitayā svābhāvikyā yo mānaḥ svabhāvata evātibālye’pi tadīyatābhimānaḥ tasmād yā guru-dhīr mamāyaṁ gurur lālaka iti buddhiḥ, sā gauravam ucyate | tan-mayā yā tasmin lālake śrī-kṛṣṇe prītiḥ sā gaurava-prītir ucyate iti ||166||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>167-168</w:t>
      </w:r>
      <w:r>
        <w:rPr>
          <w:rFonts w:eastAsia="MS Minchofalt"/>
          <w:b/>
          <w:bCs/>
        </w:rPr>
        <w:t xml:space="preserve"> ||</w:t>
      </w:r>
    </w:p>
    <w:p w:rsidR="002D03E4" w:rsidRPr="00EF1D6E" w:rsidRDefault="002D03E4" w:rsidP="005C5EB6">
      <w:pPr>
        <w:rPr>
          <w:rFonts w:eastAsia="MS Minchofalt"/>
          <w:lang w:val="en-US" w:bidi="sa-IN"/>
        </w:rPr>
      </w:pP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sthāyi-bhāvo’tra sā caiṣām āmūlāt svayam ucchritā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kañcid viśeṣam āpannā premeti sneha ity api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rāga ity ucyate cātra gaurava-prītir eva sā 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  <w:b/>
          <w:bCs/>
        </w:rPr>
        <w:t>tatra gaurava-prītiḥ</w:t>
      </w:r>
      <w:r>
        <w:rPr>
          <w:rFonts w:eastAsia="MS Minchofalt"/>
        </w:rPr>
        <w:t>, yathā—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 xml:space="preserve">mudrāṁ bhinatti na rada-cchadayor amandāṁ 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vaktraṁ ca nonnamayati sravad-asra-kīrṇam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dhīraḥ paraṁ kim api saṅkucatīṁ jhaṣāṅko</w:t>
      </w:r>
    </w:p>
    <w:p w:rsidR="002D03E4" w:rsidRDefault="002D03E4" w:rsidP="005C5EB6">
      <w:pPr>
        <w:pStyle w:val="Versequote"/>
        <w:rPr>
          <w:rFonts w:eastAsia="MS Minchofalt"/>
          <w:bCs/>
        </w:rPr>
      </w:pPr>
      <w:r>
        <w:rPr>
          <w:rFonts w:eastAsia="MS Minchofalt"/>
        </w:rPr>
        <w:t>dṛṣṭiṁ kṣipaty aghabhidaś caraṇāravinde ||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Pr="00435153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lang w:val="en-US"/>
        </w:rPr>
        <w:t>tad eva sthāpayati—sthāyīti ||167||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Pr="004B1E33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  <w:lang w:val="en-US"/>
        </w:rPr>
        <w:t xml:space="preserve"> āmūlād ādyam ārabhyaivety arthaḥ ||167|| </w:t>
      </w:r>
    </w:p>
    <w:p w:rsidR="002D03E4" w:rsidRPr="004B1E33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5D2016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  <w:lang w:val="en-US"/>
        </w:rPr>
        <w:t xml:space="preserve"> eṣāṁ bhaktānām āmūlāt hṛdayam abhivyāpya svayam eva prādurbhūtā sā gaurava-prītir atra sthāyi-bhāvaḥ | sā eva gaurava-prītiḥ kañcid viśeṣaṁ prāptā cet premety ucyate | premaiva kañcid viśeṣaṁ prāptaś cet sneha ucyate | evaṁ rītyā rāgo jñeyaḥ ||167||</w:t>
      </w:r>
    </w:p>
    <w:p w:rsidR="002D03E4" w:rsidRDefault="002D03E4" w:rsidP="005C5EB6">
      <w:pPr>
        <w:rPr>
          <w:rFonts w:eastAsia="MS Minchofalt"/>
          <w:bCs/>
          <w:lang w:val="en-US"/>
        </w:rPr>
      </w:pPr>
    </w:p>
    <w:p w:rsidR="002D03E4" w:rsidRPr="004703EB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Cs/>
          <w:lang w:val="en-US"/>
        </w:rPr>
        <w:t>oṣṭhādharayoḥ śreṣṭhāṁ mudrāṁ na bhinatti, kim api na vadatīty arthaḥ | asru-jala-kīrṇaṁ vaktraṁ paraṁ kevalaṁ caraṇāravinde dṛṣṭiṁ kṣipati ||168||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 xml:space="preserve">169 </w:t>
      </w:r>
      <w:r>
        <w:rPr>
          <w:rFonts w:eastAsia="MS Minchofalt"/>
          <w:b/>
          <w:bCs/>
        </w:rPr>
        <w:t>||</w:t>
      </w:r>
    </w:p>
    <w:p w:rsidR="002D03E4" w:rsidRPr="00EF1D6E" w:rsidRDefault="002D03E4" w:rsidP="005C5EB6">
      <w:pPr>
        <w:rPr>
          <w:rFonts w:eastAsia="MS Minchofalt"/>
          <w:lang w:val="en-US" w:bidi="sa-IN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  <w:b/>
          <w:bCs/>
        </w:rPr>
        <w:t>premā</w:t>
      </w:r>
      <w:r>
        <w:rPr>
          <w:rFonts w:eastAsia="MS Minchofalt"/>
        </w:rPr>
        <w:t>, yathā—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dviṣadbhiḥ kṣodiṣṭhair jagad-avihitecchasya bhavataḥ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karād ākṛṣyaiva prasabham abhimanyāv api hate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subhadrāyāḥ prītir danuja-damana tvad-viṣayikā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prapede kalyāṇī na hi malinimānaṁ lavam api ||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Pr="004B1E33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 w:rsidRPr="004B1E33">
        <w:rPr>
          <w:rFonts w:eastAsia="MS Minchofalt"/>
          <w:bCs/>
          <w:i/>
          <w:iCs/>
          <w:lang w:val="en-US"/>
        </w:rPr>
        <w:t>na vyākhyātam 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Pr="004B1E33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  <w:lang w:val="en-US"/>
        </w:rPr>
        <w:t xml:space="preserve"> dviṣadbhir iti śrī-nārada-vākyam ||169|| </w:t>
      </w:r>
    </w:p>
    <w:p w:rsidR="002D03E4" w:rsidRPr="004B1E33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B442E2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  <w:lang w:val="en-US"/>
        </w:rPr>
        <w:t xml:space="preserve"> kṣodiṣṭhaiḥ kṣudraiḥ śatrubiḥ abhimanyo putre hate sati tatrāpi jagati avihatecchasya bhavataḥ karāt prasabhaṁ haṭhāt ākṛṣyaiva tasmāt tvad-icchayaiva putra mṛta iti niścaye’pi subhadrāyās tvad-viṣayikā kalyāṇī prītiḥ lavam api malinimānāṁ na prapede | dhvaṁsa-kāraṇe saty api dhvaṁsābhāva eva prema-lakṣaṇam iti pūrvoktam ||169||</w:t>
      </w:r>
    </w:p>
    <w:p w:rsidR="002D03E4" w:rsidRPr="00B442E2" w:rsidRDefault="002D03E4" w:rsidP="005C5EB6">
      <w:pPr>
        <w:rPr>
          <w:rFonts w:eastAsia="MS Minchofalt"/>
          <w:b/>
          <w:bCs/>
          <w:lang w:val="en-US"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 xml:space="preserve">170 </w:t>
      </w:r>
      <w:r>
        <w:rPr>
          <w:rFonts w:eastAsia="MS Minchofalt"/>
          <w:b/>
          <w:bCs/>
        </w:rPr>
        <w:t>||</w:t>
      </w:r>
    </w:p>
    <w:p w:rsidR="002D03E4" w:rsidRPr="004B1E33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  <w:b/>
          <w:bCs/>
        </w:rPr>
        <w:t>sneho</w:t>
      </w:r>
      <w:r>
        <w:rPr>
          <w:rFonts w:eastAsia="MS Minchofalt"/>
        </w:rPr>
        <w:t>, yathā—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vimuñca pṛthu-vepathuṁ visṛja kaṇṭhākuṇṭhāyitaṁ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vimṛjya mayi nikṣipa prasarad-aśru-dhāre dṛśau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karaṁ ca makara-dhvaja prakaṭa-kaṇṭakālaṅkṛtaṁ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nidhehi savidhe pituḥ kathaya vatsa kaḥ sambhramaḥ ||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Pr="004B1E33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 w:rsidRPr="004B1E33">
        <w:rPr>
          <w:rFonts w:eastAsia="MS Minchofalt"/>
          <w:bCs/>
          <w:i/>
          <w:iCs/>
          <w:lang w:val="en-US"/>
        </w:rPr>
        <w:t>na vyākhyātam 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Pr="004B1E33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  <w:lang w:val="en-US"/>
        </w:rPr>
        <w:t xml:space="preserve"> varaṁ ca mayi nidhehi pituḥ savidhe nikaṭe kaḥ sambhramaḥ ? nāyam ucita ity arthaḥ ||170||</w:t>
      </w:r>
    </w:p>
    <w:p w:rsidR="002D03E4" w:rsidRPr="004B1E33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B442E2" w:rsidRDefault="002D03E4" w:rsidP="005C5EB6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dṛśau vimṛjya mayi nikṣipa karaṁ ca mayi nidhehi | pitur nikaṭe he vatsa kaḥ sambhramaḥ ||170||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 xml:space="preserve">171 </w:t>
      </w:r>
      <w:r>
        <w:rPr>
          <w:rFonts w:eastAsia="MS Minchofalt"/>
          <w:b/>
          <w:bCs/>
        </w:rPr>
        <w:t>||</w:t>
      </w:r>
    </w:p>
    <w:p w:rsidR="002D03E4" w:rsidRPr="00EF1D6E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  <w:b/>
          <w:bCs/>
        </w:rPr>
        <w:t>rāgo</w:t>
      </w:r>
      <w:r>
        <w:rPr>
          <w:rFonts w:eastAsia="MS Minchofalt"/>
        </w:rPr>
        <w:t>, yathā—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viṣam api sahasā sudhām ivāyaṁ</w:t>
      </w:r>
    </w:p>
    <w:p w:rsidR="002D03E4" w:rsidRPr="002E3C67" w:rsidRDefault="002D03E4" w:rsidP="005C5EB6">
      <w:pPr>
        <w:pStyle w:val="Versequote"/>
        <w:rPr>
          <w:rFonts w:eastAsia="MS Minchofalt"/>
          <w:lang w:val="fr-CA"/>
        </w:rPr>
      </w:pPr>
      <w:r w:rsidRPr="002E3C67">
        <w:rPr>
          <w:rFonts w:eastAsia="MS Minchofalt"/>
          <w:lang w:val="fr-CA"/>
        </w:rPr>
        <w:t>nipibati cet pitur iṅgitaṁ jhaṣāṅkaḥ |</w:t>
      </w:r>
    </w:p>
    <w:p w:rsidR="002D03E4" w:rsidRPr="002E3C67" w:rsidRDefault="002D03E4" w:rsidP="005C5EB6">
      <w:pPr>
        <w:pStyle w:val="Versequote"/>
        <w:rPr>
          <w:rFonts w:eastAsia="MS Minchofalt"/>
          <w:lang w:val="fr-CA"/>
        </w:rPr>
      </w:pPr>
      <w:r w:rsidRPr="002E3C67">
        <w:rPr>
          <w:rFonts w:eastAsia="MS Minchofalt"/>
          <w:lang w:val="fr-CA"/>
        </w:rPr>
        <w:t>visṛjati tad-asammatir yadi syād</w:t>
      </w:r>
    </w:p>
    <w:p w:rsidR="002D03E4" w:rsidRPr="002E3C67" w:rsidRDefault="002D03E4" w:rsidP="005C5EB6">
      <w:pPr>
        <w:pStyle w:val="Versequote"/>
        <w:rPr>
          <w:rFonts w:eastAsia="MS Minchofalt"/>
          <w:lang w:val="fr-CA"/>
        </w:rPr>
      </w:pPr>
      <w:r w:rsidRPr="002E3C67">
        <w:rPr>
          <w:rFonts w:eastAsia="MS Minchofalt"/>
          <w:lang w:val="fr-CA"/>
        </w:rPr>
        <w:t>viṣam iva tāṁ tu sudhāṁ sa eva sadyaḥ ||</w:t>
      </w:r>
    </w:p>
    <w:p w:rsidR="002D03E4" w:rsidRPr="002E3C67" w:rsidRDefault="002D03E4" w:rsidP="005C5EB6">
      <w:pPr>
        <w:rPr>
          <w:rFonts w:eastAsia="MS Minchofalt"/>
          <w:lang w:val="fr-CA"/>
        </w:rPr>
      </w:pPr>
    </w:p>
    <w:p w:rsidR="002D03E4" w:rsidRPr="002E3C67" w:rsidRDefault="002D03E4" w:rsidP="005C5EB6">
      <w:pPr>
        <w:rPr>
          <w:rFonts w:eastAsia="MS Minchofalt"/>
          <w:bCs/>
          <w:lang w:val="fr-CA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 w:rsidRPr="002E3C67">
        <w:rPr>
          <w:rFonts w:eastAsia="MS Minchofalt"/>
          <w:bCs/>
          <w:lang w:val="fr-CA"/>
        </w:rPr>
        <w:t>viṣam api sahasety ādikam eva paṭhanīyaṁ, na tu viṣam api mudita ity ādikam ||171||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Pr="004B1E33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  <w:lang w:val="en-US"/>
        </w:rPr>
        <w:t xml:space="preserve"> muditaḥ san viṣaṇṇaḥ kim-arthaḥ mayā pātum ārabdheyam iti paścāttāpaḥ san ||171||</w:t>
      </w:r>
    </w:p>
    <w:p w:rsidR="002D03E4" w:rsidRPr="004B1E33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B045BD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 w:rsidRPr="00B045BD">
        <w:rPr>
          <w:rFonts w:eastAsia="MS Minchofalt"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śrī</w:t>
      </w:r>
      <w:r w:rsidRPr="00B045BD">
        <w:rPr>
          <w:rFonts w:eastAsia="MS Minchofalt"/>
          <w:bCs/>
          <w:lang w:val="en-US"/>
        </w:rPr>
        <w:t>-kṛṣṇ</w:t>
      </w:r>
      <w:r>
        <w:rPr>
          <w:rFonts w:eastAsia="MS Minchofalt"/>
          <w:bCs/>
          <w:lang w:val="en-US"/>
        </w:rPr>
        <w:t>asya</w:t>
      </w:r>
      <w:r w:rsidRPr="00B045BD">
        <w:rPr>
          <w:rFonts w:eastAsia="MS Minchofalt"/>
          <w:bCs/>
          <w:lang w:val="en-US"/>
        </w:rPr>
        <w:t xml:space="preserve"> iṅgitaṁ cet viṣam api sudhām ivāyaṁ nitarām atiśayena pibati ||171||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 w:rsidRPr="00B045BD">
        <w:rPr>
          <w:rFonts w:eastAsia="MS Minchofalt"/>
          <w:b/>
          <w:bCs/>
          <w:lang w:val="pl-PL"/>
        </w:rPr>
        <w:t xml:space="preserve">172 </w:t>
      </w:r>
      <w:r>
        <w:rPr>
          <w:rFonts w:eastAsia="MS Minchofalt"/>
          <w:b/>
          <w:bCs/>
        </w:rPr>
        <w:t>||</w:t>
      </w:r>
    </w:p>
    <w:p w:rsidR="002D03E4" w:rsidRPr="00B045BD" w:rsidRDefault="002D03E4" w:rsidP="005C5EB6">
      <w:pPr>
        <w:rPr>
          <w:rFonts w:eastAsia="MS Minchofalt"/>
          <w:lang w:val="pl-PL"/>
        </w:rPr>
      </w:pP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triṣv evāyoga-yogādyā bhedāḥ pūrvavad īritāḥ ||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Pr="00FE1138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lang w:val="en-US"/>
        </w:rPr>
        <w:t xml:space="preserve">triṣv eva | prīta-preyo-vatsaleṣv evāyoga-yogādyā bhedā mukhyāvāntara-bhedena tat-tat-saṁjñāḥ | pūrvavad atraiva prīti-sāmānyaika-deśa-sambhrama-prīta iveritāḥ kathitāḥ | bhedā ity atra saṁjñā ity eva vā pāṭhaḥ | anyatra tu śāntasya pārokṣya-sākṣātkārāv ity eva saṁjñe, madhurasya sambhoga-vipralambhau iti mukhye saṁjñe | pūrva-rāgādyās tv avāntara-saṁjñā īritā </w:t>
      </w:r>
      <w:r w:rsidRPr="00C6002F">
        <w:rPr>
          <w:rFonts w:eastAsia="MS Minchofalt"/>
          <w:bCs/>
          <w:lang w:val="en-US"/>
        </w:rPr>
        <w:t>ity arthaḥ |</w:t>
      </w:r>
      <w:r>
        <w:rPr>
          <w:rFonts w:eastAsia="MS Minchofalt"/>
          <w:bCs/>
          <w:lang w:val="en-US"/>
        </w:rPr>
        <w:t>|</w:t>
      </w:r>
      <w:r w:rsidRPr="00BD5D88">
        <w:rPr>
          <w:rFonts w:eastAsia="MS Minchofalt"/>
          <w:bCs/>
          <w:lang w:val="en-US"/>
        </w:rPr>
        <w:t>17</w:t>
      </w:r>
      <w:r>
        <w:rPr>
          <w:rFonts w:eastAsia="MS Minchofalt"/>
          <w:bCs/>
          <w:lang w:val="en-US"/>
        </w:rPr>
        <w:t>2</w:t>
      </w:r>
      <w:r w:rsidRPr="00BD5D88">
        <w:rPr>
          <w:rFonts w:eastAsia="MS Minchofalt"/>
          <w:bCs/>
          <w:lang w:val="en-US"/>
        </w:rPr>
        <w:t>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Pr="00FE1138" w:rsidRDefault="002D03E4" w:rsidP="005C5EB6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 xml:space="preserve">triṣv eva | gaurava-prīti-preyo-vatsaleṣv eva | ayoga-yogādyā ity atra ādya-śabdād anayor utkaṇṭhitādyā grāhyāḥ | bhedā mukhyāvāntara-saṁjñayā tat-tad-aviśeṣāḥ | pūrvavat sambhrama-prīter yathā tatheritāḥ kathitāḥ </w:t>
      </w:r>
      <w:r w:rsidRPr="00C6002F">
        <w:rPr>
          <w:rFonts w:eastAsia="MS Minchofalt"/>
          <w:bCs/>
          <w:lang w:val="en-US"/>
        </w:rPr>
        <w:t>|</w:t>
      </w:r>
      <w:r>
        <w:rPr>
          <w:rFonts w:eastAsia="MS Minchofalt"/>
          <w:bCs/>
          <w:lang w:val="en-US"/>
        </w:rPr>
        <w:t>|</w:t>
      </w:r>
      <w:r w:rsidRPr="00BD5D88">
        <w:rPr>
          <w:rFonts w:eastAsia="MS Minchofalt"/>
          <w:bCs/>
          <w:lang w:val="en-US"/>
        </w:rPr>
        <w:t>17</w:t>
      </w:r>
      <w:r>
        <w:rPr>
          <w:rFonts w:eastAsia="MS Minchofalt"/>
          <w:bCs/>
          <w:lang w:val="en-US"/>
        </w:rPr>
        <w:t>2</w:t>
      </w:r>
      <w:r w:rsidRPr="00BD5D88">
        <w:rPr>
          <w:rFonts w:eastAsia="MS Minchofalt"/>
          <w:bCs/>
          <w:lang w:val="en-US"/>
        </w:rPr>
        <w:t>||</w:t>
      </w:r>
    </w:p>
    <w:p w:rsidR="002D03E4" w:rsidRPr="005540CF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BD5D88" w:rsidRDefault="002D03E4" w:rsidP="005C5EB6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 xml:space="preserve">triṣv eva | prīta-preyo-vatsaleṣv evāyoga-yogādyā bhedyāḥ | anyatra tu śāntasya pārokṣya-sākṣātkārāv ity eva saṁjñe, madhurasya tu sambhoga-vipralambhau iti mukhye saṁjñe, pūrva-rāgādyās tv avāntara-saṁjñā īritā </w:t>
      </w:r>
      <w:r w:rsidRPr="00C6002F">
        <w:rPr>
          <w:rFonts w:eastAsia="MS Minchofalt"/>
          <w:bCs/>
          <w:lang w:val="en-US"/>
        </w:rPr>
        <w:t>ity arthaḥ |</w:t>
      </w:r>
      <w:r>
        <w:rPr>
          <w:rFonts w:eastAsia="MS Minchofalt"/>
          <w:bCs/>
          <w:lang w:val="en-US"/>
        </w:rPr>
        <w:t>|</w:t>
      </w:r>
      <w:r w:rsidRPr="00BD5D88">
        <w:rPr>
          <w:rFonts w:eastAsia="MS Minchofalt"/>
          <w:bCs/>
          <w:lang w:val="en-US"/>
        </w:rPr>
        <w:t>17</w:t>
      </w:r>
      <w:r>
        <w:rPr>
          <w:rFonts w:eastAsia="MS Minchofalt"/>
          <w:bCs/>
          <w:lang w:val="en-US"/>
        </w:rPr>
        <w:t>2</w:t>
      </w:r>
      <w:r w:rsidRPr="00BD5D88">
        <w:rPr>
          <w:rFonts w:eastAsia="MS Minchofalt"/>
          <w:bCs/>
          <w:lang w:val="en-US"/>
        </w:rPr>
        <w:t>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 w:rsidRPr="002E3C67">
        <w:rPr>
          <w:rFonts w:eastAsia="MS Minchofalt"/>
          <w:b/>
          <w:bCs/>
          <w:lang w:val="pl-PL"/>
        </w:rPr>
        <w:t>173</w:t>
      </w:r>
      <w:r>
        <w:rPr>
          <w:rFonts w:eastAsia="MS Minchofalt"/>
          <w:b/>
          <w:bCs/>
        </w:rPr>
        <w:t xml:space="preserve"> ||</w:t>
      </w:r>
    </w:p>
    <w:p w:rsidR="002D03E4" w:rsidRPr="002E3C67" w:rsidRDefault="002D03E4" w:rsidP="005C5EB6">
      <w:pPr>
        <w:rPr>
          <w:rFonts w:eastAsia="MS Minchofalt"/>
          <w:lang w:val="pl-PL"/>
        </w:rPr>
      </w:pPr>
    </w:p>
    <w:p w:rsidR="002D03E4" w:rsidRPr="002E3C67" w:rsidRDefault="002D03E4" w:rsidP="005C5EB6">
      <w:pPr>
        <w:ind w:firstLine="720"/>
        <w:rPr>
          <w:rFonts w:eastAsia="MS Minchofalt"/>
          <w:lang w:val="pl-PL"/>
        </w:rPr>
      </w:pPr>
      <w:r>
        <w:rPr>
          <w:rFonts w:eastAsia="MS Minchofalt"/>
        </w:rPr>
        <w:t xml:space="preserve">tatra </w:t>
      </w:r>
      <w:r>
        <w:rPr>
          <w:rFonts w:eastAsia="MS Minchofalt"/>
          <w:b/>
          <w:bCs/>
        </w:rPr>
        <w:t>utkaṇṭhitam</w:t>
      </w:r>
      <w:r>
        <w:rPr>
          <w:rFonts w:eastAsia="MS Minchofalt"/>
        </w:rPr>
        <w:t>, yathā—</w:t>
      </w:r>
    </w:p>
    <w:p w:rsidR="002D03E4" w:rsidRPr="002E3C67" w:rsidRDefault="002D03E4" w:rsidP="005C5EB6">
      <w:pPr>
        <w:ind w:firstLine="720"/>
        <w:rPr>
          <w:rFonts w:eastAsia="MS Minchofalt"/>
          <w:lang w:val="pl-PL"/>
        </w:rPr>
      </w:pPr>
    </w:p>
    <w:p w:rsidR="002D03E4" w:rsidRPr="002E3C67" w:rsidRDefault="002D03E4" w:rsidP="005C5EB6">
      <w:pPr>
        <w:pStyle w:val="Versequote"/>
        <w:rPr>
          <w:rFonts w:eastAsia="MS Minchofalt"/>
          <w:lang w:val="pl-PL"/>
        </w:rPr>
      </w:pPr>
      <w:r w:rsidRPr="002E3C67">
        <w:rPr>
          <w:rFonts w:eastAsia="MS Minchofalt"/>
          <w:lang w:val="pl-PL"/>
        </w:rPr>
        <w:t>śambaraḥ sumukhi labdha-durvipaḍ-</w:t>
      </w:r>
    </w:p>
    <w:p w:rsidR="002D03E4" w:rsidRPr="002E3C67" w:rsidRDefault="002D03E4" w:rsidP="005C5EB6">
      <w:pPr>
        <w:pStyle w:val="Versequote"/>
        <w:rPr>
          <w:rFonts w:eastAsia="MS Minchofalt"/>
          <w:lang w:val="pl-PL"/>
        </w:rPr>
      </w:pPr>
      <w:r w:rsidRPr="002E3C67">
        <w:rPr>
          <w:rFonts w:eastAsia="MS Minchofalt"/>
          <w:lang w:val="pl-PL"/>
        </w:rPr>
        <w:t>ḍambaraḥ sa ripur ambarāyitaḥ |</w:t>
      </w:r>
    </w:p>
    <w:p w:rsidR="002D03E4" w:rsidRPr="002E3C67" w:rsidRDefault="002D03E4" w:rsidP="005C5EB6">
      <w:pPr>
        <w:pStyle w:val="Versequote"/>
        <w:rPr>
          <w:rFonts w:eastAsia="MS Minchofalt"/>
          <w:lang w:val="pl-PL"/>
        </w:rPr>
      </w:pPr>
      <w:r w:rsidRPr="002E3C67">
        <w:rPr>
          <w:rFonts w:eastAsia="MS Minchofalt"/>
          <w:lang w:val="pl-PL"/>
        </w:rPr>
        <w:t>ambu-rāja-mahasaṁ kadā guruḥ</w:t>
      </w:r>
    </w:p>
    <w:p w:rsidR="002D03E4" w:rsidRPr="002E3C67" w:rsidRDefault="002D03E4" w:rsidP="005C5EB6">
      <w:pPr>
        <w:pStyle w:val="Versequote"/>
        <w:rPr>
          <w:rFonts w:eastAsia="MS Minchofalt"/>
          <w:lang w:val="pl-PL"/>
        </w:rPr>
      </w:pPr>
      <w:r w:rsidRPr="002E3C67">
        <w:rPr>
          <w:rFonts w:eastAsia="MS Minchofalt"/>
          <w:lang w:val="pl-PL"/>
        </w:rPr>
        <w:t>kambu-rāja-karam īkṣitāsmahe ||</w:t>
      </w:r>
    </w:p>
    <w:p w:rsidR="002D03E4" w:rsidRPr="002E3C67" w:rsidRDefault="002D03E4" w:rsidP="005C5EB6">
      <w:pPr>
        <w:rPr>
          <w:rFonts w:eastAsia="MS Minchofalt"/>
          <w:lang w:val="pl-PL"/>
        </w:rPr>
      </w:pPr>
    </w:p>
    <w:p w:rsidR="002D03E4" w:rsidRPr="002E3C67" w:rsidRDefault="002D03E4" w:rsidP="005C5EB6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 w:rsidRPr="002E3C67">
        <w:rPr>
          <w:rFonts w:eastAsia="MS Minchofalt"/>
          <w:bCs/>
          <w:i/>
          <w:iCs/>
          <w:lang w:val="pl-PL"/>
        </w:rPr>
        <w:t>na vyākhyātam |</w:t>
      </w:r>
    </w:p>
    <w:p w:rsidR="002D03E4" w:rsidRPr="002E3C67" w:rsidRDefault="002D03E4" w:rsidP="005C5EB6">
      <w:pPr>
        <w:rPr>
          <w:rFonts w:eastAsia="MS Minchofalt"/>
          <w:b/>
          <w:bCs/>
          <w:lang w:val="pl-PL"/>
        </w:rPr>
      </w:pPr>
    </w:p>
    <w:p w:rsidR="002D03E4" w:rsidRPr="002E3C67" w:rsidRDefault="002D03E4" w:rsidP="005C5EB6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</w:rPr>
        <w:t>mukundaḥ :</w:t>
      </w:r>
      <w:r w:rsidRPr="002E3C67">
        <w:rPr>
          <w:rFonts w:eastAsia="MS Minchofalt"/>
          <w:b/>
          <w:bCs/>
          <w:lang w:val="pl-PL"/>
        </w:rPr>
        <w:t xml:space="preserve"> </w:t>
      </w:r>
      <w:r w:rsidRPr="002E3C67">
        <w:rPr>
          <w:rFonts w:eastAsia="MS Minchofalt"/>
          <w:bCs/>
          <w:lang w:val="pl-PL"/>
        </w:rPr>
        <w:t xml:space="preserve">ambarāyito mṛta </w:t>
      </w:r>
      <w:r w:rsidRPr="00C436DE">
        <w:rPr>
          <w:rFonts w:eastAsia="MS Minchofalt"/>
          <w:bCs/>
          <w:lang w:val="pl-PL"/>
        </w:rPr>
        <w:t>ity arthaḥ |</w:t>
      </w:r>
      <w:r w:rsidRPr="002E3C67">
        <w:rPr>
          <w:rFonts w:eastAsia="MS Minchofalt"/>
          <w:bCs/>
          <w:lang w:val="pl-PL"/>
        </w:rPr>
        <w:t>|173||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Pr="00C436DE" w:rsidRDefault="002D03E4" w:rsidP="005C5EB6">
      <w:pPr>
        <w:rPr>
          <w:rFonts w:eastAsia="MS Minchofalt"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  <w:lang w:val="en-US"/>
        </w:rPr>
        <w:t xml:space="preserve"> </w:t>
      </w:r>
      <w:r w:rsidRPr="00BD5D88">
        <w:rPr>
          <w:rFonts w:eastAsia="MS Minchofalt"/>
          <w:lang w:val="en-US"/>
        </w:rPr>
        <w:t>śambarāsura</w:t>
      </w:r>
      <w:r>
        <w:rPr>
          <w:rFonts w:eastAsia="MS Minchofalt"/>
          <w:lang w:val="en-US"/>
        </w:rPr>
        <w:t>-vadhānantaraṁ ratiṁ prati pradyumnaḥ prāha—labdho durvipatteḥ ḍambaraḥ mṛtyu-rūpātiśayo yena sa śambaro ripuḥ ambaraṁ śūnyam ayitaḥ prāptaḥ | nīla-kamalasyeva mahaḥ kāntir yasya taṁ guruṁ pāñcajanya-karaṁ śrī-kṛṣṇam ||173||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 xml:space="preserve">174 </w:t>
      </w:r>
      <w:r>
        <w:rPr>
          <w:rFonts w:eastAsia="MS Minchofalt"/>
          <w:b/>
          <w:bCs/>
        </w:rPr>
        <w:t>||</w:t>
      </w:r>
    </w:p>
    <w:p w:rsidR="002D03E4" w:rsidRPr="00EF1D6E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ind w:firstLine="720"/>
        <w:rPr>
          <w:rFonts w:eastAsia="MS Minchofalt"/>
        </w:rPr>
      </w:pPr>
      <w:r w:rsidRPr="005A39C9"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viyogaḥ—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 xml:space="preserve">mano mameṣṭām api geṇḍu-līlāṁ 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na vaṣṭi yogyāṁ ca tathāstra-yogyām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gurau puraṁ kauravam abhyupete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kārām iva dvāravatīm avaiti ||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Pr="005A39C9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lang w:val="en-US"/>
        </w:rPr>
        <w:t xml:space="preserve">astra-yogyām astrābhyāsam | </w:t>
      </w:r>
      <w:r w:rsidRPr="005A39C9">
        <w:rPr>
          <w:rFonts w:eastAsia="MS Minchofalt"/>
          <w:bCs/>
          <w:color w:val="0000FF"/>
          <w:lang w:val="en-US"/>
        </w:rPr>
        <w:t xml:space="preserve">abhyāsaḥ khuralī yogyā </w:t>
      </w:r>
      <w:r>
        <w:rPr>
          <w:rFonts w:eastAsia="MS Minchofalt"/>
          <w:bCs/>
          <w:lang w:val="en-US"/>
        </w:rPr>
        <w:t xml:space="preserve">iti </w:t>
      </w:r>
      <w:r w:rsidRPr="005A39C9">
        <w:rPr>
          <w:rFonts w:eastAsia="MS Minchofalt"/>
          <w:bCs/>
          <w:color w:val="FF0000"/>
          <w:lang w:val="en-US"/>
        </w:rPr>
        <w:t xml:space="preserve">trikāṇḍa-śeṣaḥ </w:t>
      </w:r>
      <w:r>
        <w:rPr>
          <w:rFonts w:eastAsia="MS Minchofalt"/>
          <w:bCs/>
          <w:lang w:val="en-US"/>
        </w:rPr>
        <w:t>||174||</w:t>
      </w:r>
    </w:p>
    <w:p w:rsidR="002D03E4" w:rsidRPr="00EB1028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EB1028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 xml:space="preserve">astra-yogyām astrābhyāsam | </w:t>
      </w:r>
      <w:r w:rsidRPr="005A39C9">
        <w:rPr>
          <w:rFonts w:eastAsia="MS Minchofalt"/>
          <w:bCs/>
          <w:color w:val="0000FF"/>
          <w:lang w:val="en-US"/>
        </w:rPr>
        <w:t xml:space="preserve">abhyāsaḥ khuralī yogyā </w:t>
      </w:r>
      <w:r>
        <w:rPr>
          <w:rFonts w:eastAsia="MS Minchofalt"/>
          <w:bCs/>
          <w:lang w:val="en-US"/>
        </w:rPr>
        <w:t xml:space="preserve">iti </w:t>
      </w:r>
      <w:r>
        <w:rPr>
          <w:rFonts w:eastAsia="MS Minchofalt"/>
          <w:bCs/>
          <w:color w:val="FF0000"/>
          <w:lang w:val="en-US"/>
        </w:rPr>
        <w:t>hārāvalyām</w:t>
      </w:r>
      <w:r w:rsidRPr="005A39C9">
        <w:rPr>
          <w:rFonts w:eastAsia="MS Minchofalt"/>
          <w:bCs/>
          <w:color w:val="FF0000"/>
          <w:lang w:val="en-US"/>
        </w:rPr>
        <w:t xml:space="preserve"> </w:t>
      </w:r>
      <w:r>
        <w:rPr>
          <w:rFonts w:eastAsia="MS Minchofalt"/>
          <w:bCs/>
          <w:lang w:val="en-US"/>
        </w:rPr>
        <w:t>||174||</w:t>
      </w:r>
    </w:p>
    <w:p w:rsidR="002D03E4" w:rsidRPr="00EB1028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EB1028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  <w:lang w:val="en-US"/>
        </w:rPr>
        <w:t xml:space="preserve"> na vaṣṭi necchati, astra-yogyām astrābhyāsam | </w:t>
      </w:r>
      <w:r w:rsidRPr="005A39C9">
        <w:rPr>
          <w:rFonts w:eastAsia="MS Minchofalt"/>
          <w:bCs/>
          <w:color w:val="0000FF"/>
          <w:lang w:val="en-US"/>
        </w:rPr>
        <w:t xml:space="preserve">abhyāsaḥ khuralī yogyā </w:t>
      </w:r>
      <w:r>
        <w:rPr>
          <w:rFonts w:eastAsia="MS Minchofalt"/>
          <w:bCs/>
          <w:lang w:val="en-US"/>
        </w:rPr>
        <w:t xml:space="preserve">iti </w:t>
      </w:r>
      <w:r w:rsidRPr="005A39C9">
        <w:rPr>
          <w:rFonts w:eastAsia="MS Minchofalt"/>
          <w:bCs/>
          <w:color w:val="FF0000"/>
          <w:lang w:val="en-US"/>
        </w:rPr>
        <w:t xml:space="preserve">trikāṇḍa-śeṣaḥ </w:t>
      </w:r>
      <w:r>
        <w:rPr>
          <w:rFonts w:eastAsia="MS Minchofalt"/>
          <w:bCs/>
          <w:lang w:val="en-US"/>
        </w:rPr>
        <w:t>| kaurava-puraṁ śrī-kṛṣṇe gate sati ||174||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>17</w:t>
      </w:r>
      <w:r>
        <w:rPr>
          <w:rFonts w:eastAsia="MS Minchofalt"/>
          <w:b/>
          <w:bCs/>
        </w:rPr>
        <w:t>5 ||</w:t>
      </w:r>
    </w:p>
    <w:p w:rsidR="002D03E4" w:rsidRPr="00EF1D6E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  <w:b/>
          <w:bCs/>
        </w:rPr>
        <w:t>siddhiḥ—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militaḥ śambara-purato madanaḥ purato vilokayan pitaram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ko’ham iti svaṁ pramadān na dhīr adhīr apy asau veda ||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Pr="005A39C9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 w:rsidRPr="005A39C9">
        <w:rPr>
          <w:rFonts w:eastAsia="MS Minchofalt"/>
          <w:bCs/>
          <w:i/>
          <w:iCs/>
          <w:lang w:val="en-US"/>
        </w:rPr>
        <w:t>na vyākhyātam 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Pr="005A39C9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  <w:lang w:val="en-US"/>
        </w:rPr>
        <w:t xml:space="preserve"> avajānāsi māṁ yasmād atas te na bhaviṣyati | mat-prasūtim anārādhya prajeti tvāṁ śaśāpa sety ādivat ||175||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Pr="00D03843" w:rsidRDefault="002D03E4" w:rsidP="005C5EB6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madanaḥ pradyumnaḥ ||175||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 xml:space="preserve">176 </w:t>
      </w:r>
      <w:r>
        <w:rPr>
          <w:rFonts w:eastAsia="MS Minchofalt"/>
          <w:b/>
          <w:bCs/>
        </w:rPr>
        <w:t>||</w:t>
      </w:r>
    </w:p>
    <w:p w:rsidR="002D03E4" w:rsidRPr="00A53878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ind w:firstLine="720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tuṣṭiḥ—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 xml:space="preserve">militam adhiṣṭhita-garuḍaṁ 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prekṣya yudhiṣṭhira-purān murārātim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 xml:space="preserve">ajani mudā yadu-nagare 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sambhrama-bhūmā kumārāṇām ||</w:t>
      </w:r>
    </w:p>
    <w:p w:rsidR="002D03E4" w:rsidRDefault="002D03E4" w:rsidP="005C5EB6">
      <w:pPr>
        <w:rPr>
          <w:rFonts w:eastAsia="MS Minchofalt"/>
          <w:lang w:val="en-US"/>
        </w:rPr>
      </w:pPr>
    </w:p>
    <w:p w:rsidR="002D03E4" w:rsidRPr="00D03843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</w:t>
      </w:r>
      <w:r>
        <w:rPr>
          <w:rFonts w:eastAsia="MS Minchofalt"/>
          <w:b/>
          <w:bCs/>
          <w:lang w:val="en-US"/>
        </w:rPr>
        <w:t xml:space="preserve">, </w:t>
      </w: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  <w:lang w:val="en-US"/>
        </w:rPr>
        <w:t xml:space="preserve"> </w:t>
      </w:r>
      <w:r w:rsidRPr="00D03843">
        <w:rPr>
          <w:rFonts w:eastAsia="MS Minchofalt"/>
          <w:bCs/>
          <w:i/>
          <w:iCs/>
          <w:lang w:val="en-US"/>
        </w:rPr>
        <w:t>na vyākhyātam |</w:t>
      </w:r>
    </w:p>
    <w:p w:rsidR="002D03E4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D03843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  <w:lang w:val="en-US"/>
        </w:rPr>
        <w:t xml:space="preserve"> prekṣyeti vartamānānām iti śeṣeṇa yojya-sambhrama-bhūmā āvegasyātiśayaḥ ||176||</w:t>
      </w:r>
    </w:p>
    <w:p w:rsidR="002D03E4" w:rsidRPr="00D03843" w:rsidRDefault="002D03E4" w:rsidP="005C5EB6">
      <w:pPr>
        <w:rPr>
          <w:rFonts w:eastAsia="MS Minchofalt"/>
          <w:b/>
          <w:bCs/>
          <w:lang w:val="en-US"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>177</w:t>
      </w:r>
      <w:r>
        <w:rPr>
          <w:rFonts w:eastAsia="MS Minchofalt"/>
          <w:b/>
          <w:bCs/>
        </w:rPr>
        <w:t xml:space="preserve"> ||</w:t>
      </w:r>
    </w:p>
    <w:p w:rsidR="002D03E4" w:rsidRPr="00A53878" w:rsidRDefault="002D03E4" w:rsidP="005C5EB6">
      <w:pPr>
        <w:rPr>
          <w:rFonts w:eastAsia="MS Minchofalt"/>
          <w:lang w:val="en-US"/>
        </w:rPr>
      </w:pPr>
    </w:p>
    <w:p w:rsidR="002D03E4" w:rsidRDefault="002D03E4" w:rsidP="005C5EB6">
      <w:pPr>
        <w:ind w:firstLine="720"/>
        <w:rPr>
          <w:rFonts w:eastAsia="MS Minchofalt"/>
        </w:rPr>
      </w:pPr>
      <w:r>
        <w:rPr>
          <w:rFonts w:eastAsia="MS Minchofalt"/>
          <w:b/>
          <w:bCs/>
        </w:rPr>
        <w:t>sthitiḥ—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kuñcayann akṣiṇī kiñcid bāṣpa-niṣpandi-pakṣiṇī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vandate pādayor dvandvaṁ pituḥ prati-dinaṁ smaraḥ ||</w:t>
      </w:r>
    </w:p>
    <w:p w:rsidR="002D03E4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D03843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</w:t>
      </w:r>
      <w:r>
        <w:rPr>
          <w:rFonts w:eastAsia="MS Minchofalt"/>
          <w:b/>
          <w:bCs/>
          <w:lang w:val="en-US"/>
        </w:rPr>
        <w:t xml:space="preserve">, </w:t>
      </w: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  <w:lang w:val="en-US"/>
        </w:rPr>
        <w:t xml:space="preserve"> </w:t>
      </w:r>
      <w:r w:rsidRPr="00D03843">
        <w:rPr>
          <w:rFonts w:eastAsia="MS Minchofalt"/>
          <w:bCs/>
          <w:i/>
          <w:iCs/>
          <w:lang w:val="en-US"/>
        </w:rPr>
        <w:t>na vyākhyātam |</w:t>
      </w:r>
    </w:p>
    <w:p w:rsidR="002D03E4" w:rsidRPr="00D03843" w:rsidRDefault="002D03E4" w:rsidP="005C5EB6">
      <w:pPr>
        <w:rPr>
          <w:rFonts w:eastAsia="MS Minchofalt"/>
          <w:b/>
          <w:bCs/>
          <w:lang w:val="en-US"/>
        </w:rPr>
      </w:pPr>
    </w:p>
    <w:p w:rsidR="002D03E4" w:rsidRPr="00D03843" w:rsidRDefault="002D03E4" w:rsidP="005C5EB6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  <w:lang w:val="en-US"/>
        </w:rPr>
        <w:t xml:space="preserve"> aśru-jala-kṣaraṇa-yukte paksiṇī yayoḥ tathā-bhūte akṣiṇī kiñcit kuñcayan ||177||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Default="002D03E4" w:rsidP="005C5EB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3.2.</w:t>
      </w:r>
      <w:r>
        <w:rPr>
          <w:rFonts w:eastAsia="MS Minchofalt"/>
          <w:b/>
          <w:bCs/>
          <w:lang w:val="en-US"/>
        </w:rPr>
        <w:t>178</w:t>
      </w:r>
      <w:r>
        <w:rPr>
          <w:rFonts w:eastAsia="MS Minchofalt"/>
          <w:b/>
          <w:bCs/>
        </w:rPr>
        <w:t xml:space="preserve"> ||</w:t>
      </w:r>
    </w:p>
    <w:p w:rsidR="002D03E4" w:rsidRPr="00A53878" w:rsidRDefault="002D03E4" w:rsidP="005C5EB6">
      <w:pPr>
        <w:rPr>
          <w:rFonts w:eastAsia="MS Minchofalt"/>
          <w:b/>
          <w:bCs/>
          <w:lang w:val="en-US"/>
        </w:rPr>
      </w:pP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utkaṇṭhita-viyogādye yad yad vistāritaṁ na hi |</w:t>
      </w:r>
    </w:p>
    <w:p w:rsidR="002D03E4" w:rsidRDefault="002D03E4" w:rsidP="005C5EB6">
      <w:pPr>
        <w:pStyle w:val="Versequote"/>
        <w:rPr>
          <w:rFonts w:eastAsia="MS Minchofalt"/>
        </w:rPr>
      </w:pPr>
      <w:r>
        <w:rPr>
          <w:rFonts w:eastAsia="MS Minchofalt"/>
        </w:rPr>
        <w:t>sambhrama-prītivaj jñeyaṁ tat tad evākhilaṁ budhaiḥ ||</w:t>
      </w:r>
    </w:p>
    <w:p w:rsidR="002D03E4" w:rsidRDefault="002D03E4" w:rsidP="005C5EB6">
      <w:pPr>
        <w:rPr>
          <w:lang w:val="en-US"/>
        </w:rPr>
      </w:pPr>
    </w:p>
    <w:p w:rsidR="002D03E4" w:rsidRPr="004C168F" w:rsidRDefault="002D03E4" w:rsidP="005C5EB6">
      <w:pPr>
        <w:rPr>
          <w:rFonts w:eastAsia="MS Minchofalt"/>
          <w:lang w:val="pl-PL"/>
        </w:rPr>
      </w:pPr>
      <w:r w:rsidRPr="004C168F">
        <w:rPr>
          <w:rFonts w:eastAsia="MS Minchofalt"/>
          <w:bCs/>
          <w:i/>
          <w:iCs/>
          <w:lang w:val="pl-PL"/>
        </w:rPr>
        <w:t>na kenāpi vyākhyātam |</w:t>
      </w:r>
    </w:p>
    <w:p w:rsidR="002D03E4" w:rsidRDefault="002D03E4" w:rsidP="005C5EB6">
      <w:pPr>
        <w:rPr>
          <w:rFonts w:eastAsia="MS Minchofalt"/>
          <w:b/>
          <w:bCs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5C5EB6">
      <w:pPr>
        <w:rPr>
          <w:rFonts w:eastAsia="MS Minchofalt"/>
        </w:rPr>
      </w:pPr>
    </w:p>
    <w:p w:rsidR="002D03E4" w:rsidRPr="004C168F" w:rsidRDefault="002D03E4" w:rsidP="005C5EB6">
      <w:pPr>
        <w:rPr>
          <w:lang w:val="pl-PL"/>
        </w:rPr>
      </w:pP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iti śrī-śrī-bhakti-rasāmṛta-sindhau</w:t>
      </w:r>
    </w:p>
    <w:p w:rsidR="002D03E4" w:rsidRDefault="002D03E4" w:rsidP="005C5EB6">
      <w:pPr>
        <w:jc w:val="center"/>
        <w:rPr>
          <w:rFonts w:eastAsia="MS Minchofalt"/>
        </w:rPr>
      </w:pPr>
      <w:r>
        <w:rPr>
          <w:rFonts w:eastAsia="MS Minchofalt"/>
        </w:rPr>
        <w:t>paścima-vibhāge mukhya-bhakti-rasa-pañcaka-nirūpaṇe</w:t>
      </w:r>
    </w:p>
    <w:p w:rsidR="002D03E4" w:rsidRDefault="002D03E4" w:rsidP="005C5EB6">
      <w:pPr>
        <w:jc w:val="center"/>
      </w:pPr>
      <w:r>
        <w:rPr>
          <w:rFonts w:eastAsia="MS Minchofalt"/>
        </w:rPr>
        <w:t>prīti-bhakti-rasa-laharī dvitīyā |</w:t>
      </w:r>
    </w:p>
    <w:p w:rsidR="002D03E4" w:rsidRDefault="002D03E4" w:rsidP="001343F8">
      <w:pPr>
        <w:jc w:val="center"/>
        <w:rPr>
          <w:lang w:val="en-US" w:bidi="sa-IN"/>
        </w:rPr>
      </w:pPr>
    </w:p>
    <w:p w:rsidR="002D03E4" w:rsidRDefault="002D03E4" w:rsidP="001343F8">
      <w:pPr>
        <w:jc w:val="center"/>
        <w:rPr>
          <w:lang w:val="en-US"/>
        </w:rPr>
      </w:pPr>
    </w:p>
    <w:p w:rsidR="002D03E4" w:rsidRDefault="002D03E4" w:rsidP="001343F8">
      <w:pPr>
        <w:jc w:val="center"/>
        <w:rPr>
          <w:lang w:val="en-US" w:bidi="sa-IN"/>
        </w:rPr>
      </w:pPr>
    </w:p>
    <w:p w:rsidR="002D03E4" w:rsidRDefault="002D03E4" w:rsidP="000A6391">
      <w:pPr>
        <w:jc w:val="center"/>
        <w:rPr>
          <w:rFonts w:eastAsia="MS Minchofalt"/>
        </w:rPr>
      </w:pPr>
      <w:r>
        <w:rPr>
          <w:lang w:val="en-US"/>
        </w:rPr>
        <w:br w:type="column"/>
      </w:r>
      <w:r>
        <w:rPr>
          <w:rFonts w:eastAsia="MS Minchofalt"/>
        </w:rPr>
        <w:t>(3.3)</w:t>
      </w:r>
    </w:p>
    <w:p w:rsidR="002D03E4" w:rsidRDefault="002D03E4" w:rsidP="000A6391">
      <w:pPr>
        <w:pStyle w:val="Heading1"/>
        <w:rPr>
          <w:rFonts w:eastAsia="MS Minchofalt"/>
        </w:rPr>
      </w:pPr>
      <w:r>
        <w:rPr>
          <w:rFonts w:eastAsia="MS Minchofalt"/>
        </w:rPr>
        <w:t>preyo-bhakti-rasākhyā tṛtīya-laharī</w:t>
      </w:r>
    </w:p>
    <w:p w:rsidR="002D03E4" w:rsidRDefault="002D03E4" w:rsidP="000A6391">
      <w:pPr>
        <w:rPr>
          <w:rFonts w:eastAsia="MS Minchofalt"/>
        </w:rPr>
      </w:pPr>
    </w:p>
    <w:p w:rsidR="002D03E4" w:rsidRDefault="002D03E4" w:rsidP="000A6391">
      <w:pPr>
        <w:jc w:val="center"/>
        <w:rPr>
          <w:rFonts w:eastAsia="MS Minchofalt"/>
        </w:rPr>
      </w:pPr>
      <w:r>
        <w:rPr>
          <w:rFonts w:eastAsia="MS Minchofalt"/>
        </w:rPr>
        <w:t>|| 3.3.1 ||</w:t>
      </w:r>
    </w:p>
    <w:p w:rsidR="002D03E4" w:rsidRDefault="002D03E4" w:rsidP="000A6391">
      <w:pPr>
        <w:jc w:val="center"/>
        <w:rPr>
          <w:rFonts w:eastAsia="MS Minchofalt"/>
        </w:rPr>
      </w:pP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sthāyi-bhāvo vibhāvādyaiḥ sakhyam ātmocitair iha |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nītaś citte satāṁ puṣṭiṁ rasaḥ preyān udīryate ||</w:t>
      </w:r>
    </w:p>
    <w:p w:rsidR="002D03E4" w:rsidRDefault="002D03E4" w:rsidP="000A6391">
      <w:pPr>
        <w:rPr>
          <w:rFonts w:eastAsia="MS Minchofalt"/>
        </w:rPr>
      </w:pPr>
    </w:p>
    <w:p w:rsidR="002D03E4" w:rsidRDefault="002D03E4" w:rsidP="000A6391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</w:rPr>
        <w:t xml:space="preserve"> sakhya-rūpa-sthāyi-bhāvaḥ vibhāvādyaiḥ satāṁ citte puṣṭiṁ nītaḥ san preyān rasa udīryate ||1||</w:t>
      </w:r>
    </w:p>
    <w:p w:rsidR="002D03E4" w:rsidRDefault="002D03E4" w:rsidP="000A6391">
      <w:pPr>
        <w:rPr>
          <w:rFonts w:eastAsia="MS Minchofalt"/>
          <w:bCs/>
        </w:rPr>
      </w:pPr>
    </w:p>
    <w:p w:rsidR="002D03E4" w:rsidRDefault="002D03E4" w:rsidP="000A6391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 xml:space="preserve"> —o)0(o—</w:t>
      </w:r>
    </w:p>
    <w:p w:rsidR="002D03E4" w:rsidRDefault="002D03E4" w:rsidP="000A6391">
      <w:pPr>
        <w:rPr>
          <w:rFonts w:eastAsia="MS Minchofalt"/>
        </w:rPr>
      </w:pPr>
    </w:p>
    <w:p w:rsidR="002D03E4" w:rsidRDefault="002D03E4" w:rsidP="000A6391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3.3.2-4 ||</w:t>
      </w:r>
    </w:p>
    <w:p w:rsidR="002D03E4" w:rsidRPr="00ED3913" w:rsidRDefault="002D03E4" w:rsidP="000A6391">
      <w:pPr>
        <w:rPr>
          <w:rFonts w:eastAsia="MS Minchofalt"/>
          <w:bCs/>
        </w:rPr>
      </w:pPr>
    </w:p>
    <w:p w:rsidR="002D03E4" w:rsidRDefault="002D03E4" w:rsidP="000A6391">
      <w:pPr>
        <w:ind w:firstLine="720"/>
        <w:rPr>
          <w:rFonts w:eastAsia="MS Minchofalt"/>
          <w:b/>
          <w:bCs/>
        </w:rPr>
      </w:pPr>
      <w:r>
        <w:rPr>
          <w:rFonts w:eastAsia="MS Minchofalt"/>
        </w:rPr>
        <w:t xml:space="preserve">tatra </w:t>
      </w:r>
      <w:r>
        <w:rPr>
          <w:rFonts w:eastAsia="MS Minchofalt"/>
          <w:b/>
          <w:bCs/>
        </w:rPr>
        <w:t>ālambanāḥ—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hariś ca tad-vayasyāś ca tasminn ālambanā matāḥ ||</w:t>
      </w:r>
    </w:p>
    <w:p w:rsidR="002D03E4" w:rsidRDefault="002D03E4" w:rsidP="000A6391">
      <w:pPr>
        <w:jc w:val="center"/>
        <w:rPr>
          <w:rFonts w:eastAsia="MS Minchofalt"/>
          <w:b/>
          <w:bCs/>
        </w:rPr>
      </w:pPr>
    </w:p>
    <w:p w:rsidR="002D03E4" w:rsidRDefault="002D03E4" w:rsidP="000A6391">
      <w:pPr>
        <w:ind w:firstLine="720"/>
        <w:rPr>
          <w:rFonts w:eastAsia="MS Minchofalt"/>
          <w:b/>
          <w:bCs/>
        </w:rPr>
      </w:pPr>
      <w:r>
        <w:rPr>
          <w:rFonts w:eastAsia="MS Minchofalt"/>
        </w:rPr>
        <w:t xml:space="preserve">atra </w:t>
      </w:r>
      <w:r>
        <w:rPr>
          <w:rFonts w:eastAsia="MS Minchofalt"/>
          <w:b/>
          <w:bCs/>
        </w:rPr>
        <w:t>hariḥ—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dvibhujatvādi-bhāg atra prāgvad ālambano hariḥ ||</w:t>
      </w:r>
    </w:p>
    <w:p w:rsidR="002D03E4" w:rsidRDefault="002D03E4" w:rsidP="000A6391">
      <w:pPr>
        <w:ind w:firstLine="720"/>
        <w:rPr>
          <w:rFonts w:eastAsia="MS Minchofalt"/>
          <w:b/>
          <w:bCs/>
        </w:rPr>
      </w:pPr>
    </w:p>
    <w:p w:rsidR="002D03E4" w:rsidRDefault="002D03E4" w:rsidP="000A6391">
      <w:pPr>
        <w:ind w:firstLine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tatra </w:t>
      </w:r>
      <w:r>
        <w:rPr>
          <w:rFonts w:eastAsia="MS Minchofalt"/>
          <w:b/>
          <w:bCs/>
          <w:lang w:val="pl-PL"/>
        </w:rPr>
        <w:t>vraje</w:t>
      </w:r>
      <w:r>
        <w:rPr>
          <w:rFonts w:eastAsia="MS Minchofalt"/>
          <w:lang w:val="pl-PL"/>
        </w:rPr>
        <w:t>, yathā—</w:t>
      </w:r>
    </w:p>
    <w:p w:rsidR="002D03E4" w:rsidRDefault="002D03E4" w:rsidP="000A6391">
      <w:pPr>
        <w:ind w:firstLine="720"/>
        <w:rPr>
          <w:rFonts w:eastAsia="MS Minchofalt"/>
          <w:lang w:val="pl-PL"/>
        </w:rPr>
      </w:pP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mahendra-maṇi-mañjula-dyutir amanda-kunda-smitaḥ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sphurat-puraṭa-ketakī-kusuma-ramya-paṭṭāmbaraḥ |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srag-ullasad-uraḥ-sthalaḥ kvaṇita-veṇur atrāvrajan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vrajād aghaharo haraty ahaha naḥ sakhīnāṁ manaḥ ||</w:t>
      </w:r>
    </w:p>
    <w:p w:rsidR="002D03E4" w:rsidRDefault="002D03E4" w:rsidP="000A6391">
      <w:pPr>
        <w:rPr>
          <w:rFonts w:eastAsia="MS Minchofalt"/>
        </w:rPr>
      </w:pPr>
    </w:p>
    <w:p w:rsidR="002D03E4" w:rsidRPr="00ED3913" w:rsidRDefault="002D03E4" w:rsidP="000A6391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śrī-jīvaḥ : </w:t>
      </w:r>
      <w:r w:rsidRPr="00ED3913">
        <w:rPr>
          <w:rFonts w:eastAsia="MS Minchofalt"/>
          <w:bCs/>
          <w:i/>
          <w:iCs/>
          <w:lang w:val="en-US"/>
        </w:rPr>
        <w:t>na vyākhyātam |</w:t>
      </w:r>
    </w:p>
    <w:p w:rsidR="002D03E4" w:rsidRPr="00ED3913" w:rsidRDefault="002D03E4" w:rsidP="000A6391">
      <w:pPr>
        <w:rPr>
          <w:rFonts w:eastAsia="MS Minchofalt"/>
          <w:b/>
          <w:bCs/>
          <w:lang w:val="en-US"/>
        </w:rPr>
      </w:pPr>
    </w:p>
    <w:p w:rsidR="002D03E4" w:rsidRPr="00ED3913" w:rsidRDefault="002D03E4" w:rsidP="000A6391">
      <w:pPr>
        <w:rPr>
          <w:rFonts w:eastAsia="MS Minchofalt"/>
          <w:bCs/>
        </w:rPr>
      </w:pPr>
      <w:r w:rsidRPr="00ED3913">
        <w:rPr>
          <w:rFonts w:eastAsia="MS Minchofalt"/>
          <w:b/>
          <w:bCs/>
        </w:rPr>
        <w:t>mukundaḥ :</w:t>
      </w:r>
      <w:r>
        <w:rPr>
          <w:rFonts w:eastAsia="MS Minchofalt"/>
          <w:bCs/>
        </w:rPr>
        <w:t xml:space="preserve"> kiñcid anurodhena paścād āgacchati śrī-kṛṣṇe tad-apekṣayā vana-sīmni tāpin sakhīnāṁ vākyaṁ—mahendreti ||4|| </w:t>
      </w:r>
    </w:p>
    <w:p w:rsidR="002D03E4" w:rsidRPr="00ED3913" w:rsidRDefault="002D03E4" w:rsidP="000A6391">
      <w:pPr>
        <w:rPr>
          <w:rFonts w:eastAsia="MS Minchofalt"/>
          <w:b/>
          <w:bCs/>
        </w:rPr>
      </w:pPr>
    </w:p>
    <w:p w:rsidR="002D03E4" w:rsidRPr="00021E92" w:rsidRDefault="002D03E4" w:rsidP="000A6391">
      <w:pPr>
        <w:rPr>
          <w:rFonts w:eastAsia="MS Minchofalt"/>
          <w:bCs/>
        </w:rPr>
      </w:pPr>
      <w:r w:rsidRPr="00ED3913">
        <w:rPr>
          <w:rFonts w:eastAsia="MS Minchofalt"/>
          <w:b/>
          <w:bCs/>
        </w:rPr>
        <w:t>viśvanāthaḥ :</w:t>
      </w:r>
      <w:r>
        <w:rPr>
          <w:rFonts w:eastAsia="MS Minchofalt"/>
          <w:bCs/>
        </w:rPr>
        <w:t xml:space="preserve"> aghaharo vrajād goṣṭhād atra vane āvrajan san no’smākaṁ sakhīnāṁ mano harati ||4||</w:t>
      </w:r>
    </w:p>
    <w:p w:rsidR="002D03E4" w:rsidRDefault="002D03E4" w:rsidP="000A6391">
      <w:pPr>
        <w:rPr>
          <w:rFonts w:eastAsia="MS Minchofalt"/>
        </w:rPr>
      </w:pPr>
    </w:p>
    <w:p w:rsidR="002D03E4" w:rsidRDefault="002D03E4" w:rsidP="000A6391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2D03E4" w:rsidRDefault="002D03E4" w:rsidP="000A6391">
      <w:pPr>
        <w:jc w:val="center"/>
        <w:rPr>
          <w:rFonts w:eastAsia="MS Minchofalt"/>
          <w:b/>
          <w:bCs/>
        </w:rPr>
      </w:pPr>
    </w:p>
    <w:p w:rsidR="002D03E4" w:rsidRDefault="002D03E4" w:rsidP="000A6391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3.3.5 ||</w:t>
      </w:r>
    </w:p>
    <w:p w:rsidR="002D03E4" w:rsidRDefault="002D03E4" w:rsidP="000A6391">
      <w:pPr>
        <w:rPr>
          <w:rFonts w:eastAsia="MS Minchofalt"/>
        </w:rPr>
      </w:pPr>
    </w:p>
    <w:p w:rsidR="002D03E4" w:rsidRDefault="002D03E4" w:rsidP="000A6391">
      <w:pPr>
        <w:ind w:firstLine="720"/>
        <w:rPr>
          <w:rFonts w:eastAsia="MS Minchofalt"/>
        </w:rPr>
      </w:pPr>
      <w:r>
        <w:rPr>
          <w:rFonts w:eastAsia="MS Minchofalt"/>
          <w:b/>
          <w:bCs/>
        </w:rPr>
        <w:t>anyatra</w:t>
      </w:r>
      <w:r>
        <w:rPr>
          <w:rFonts w:eastAsia="MS Minchofalt"/>
        </w:rPr>
        <w:t>, yathā—</w:t>
      </w:r>
    </w:p>
    <w:p w:rsidR="002D03E4" w:rsidRDefault="002D03E4" w:rsidP="000A6391">
      <w:pPr>
        <w:ind w:firstLine="720"/>
        <w:rPr>
          <w:rFonts w:eastAsia="MS Minchofalt"/>
        </w:rPr>
      </w:pP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 xml:space="preserve">cañcat-kaustubha-kaumudī-samudayaṁ kaumodakī-cakrayoḥ  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sakhyenojjvalitais tathā jalajayor āḍhyaṁ caturbhir bhujaiḥ |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dṛṣṭvā hāri-harin-maṇi-dyuti-haraṁ śauriṁ hiraṇyāmbaraṁ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jagmuḥ pāṇḍu-sutāḥ pramoda-sudhayā naivātma-sambhāvanām ||</w:t>
      </w:r>
    </w:p>
    <w:p w:rsidR="002D03E4" w:rsidRDefault="002D03E4" w:rsidP="000A6391">
      <w:pPr>
        <w:rPr>
          <w:rFonts w:eastAsia="MS Minchofalt"/>
        </w:rPr>
      </w:pPr>
    </w:p>
    <w:p w:rsidR="002D03E4" w:rsidRDefault="002D03E4" w:rsidP="000A6391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śrī-jīvaḥ : </w:t>
      </w:r>
      <w:r>
        <w:rPr>
          <w:rFonts w:eastAsia="MS Minchofalt"/>
          <w:bCs/>
        </w:rPr>
        <w:t>dāruka-vākyaṁ—</w:t>
      </w:r>
      <w:r>
        <w:rPr>
          <w:rFonts w:eastAsia="MS Minchofalt"/>
          <w:bCs/>
          <w:lang w:val="en-US"/>
        </w:rPr>
        <w:t xml:space="preserve">cañcan itas tataḥ prasaran kaustubha-kaumudī-samudayo yasya tam | ātma-sambhāvanāṁ ayam aham asmīti jñānaṁ | </w:t>
      </w:r>
      <w:r w:rsidRPr="00F0703C">
        <w:rPr>
          <w:rFonts w:eastAsia="MS Minchofalt"/>
          <w:bCs/>
          <w:color w:val="0000FF"/>
          <w:lang w:val="en-US"/>
        </w:rPr>
        <w:t xml:space="preserve">śirasi nṛpatir drāg aghrāsīd aghārim </w:t>
      </w:r>
      <w:r>
        <w:rPr>
          <w:rFonts w:eastAsia="MS Minchofalt"/>
          <w:bCs/>
          <w:lang w:val="en-US"/>
        </w:rPr>
        <w:t>[bha.ra.si. 3.3.12] iti vakṣyamāṇāt yudhiṣṭhirādīnāṁ vātsalyādi-valitatve’py atra pāṇḍu-suta-sāmānyoktiḥ sauhṛdya-rūpe sakhye tat-tad-aṁśasya sambhavāt | vakṣyate ca—</w:t>
      </w:r>
      <w:r w:rsidRPr="009D6636">
        <w:rPr>
          <w:rFonts w:eastAsia="MS Minchofalt"/>
          <w:color w:val="0000FF"/>
        </w:rPr>
        <w:t xml:space="preserve">vātsalya-gandhi-sakhyāṁ tu kiñcit te vayasādhikāḥ </w:t>
      </w:r>
      <w:r>
        <w:rPr>
          <w:rFonts w:eastAsia="MS Minchofalt"/>
        </w:rPr>
        <w:t xml:space="preserve">[bha.ra.si. 3.3.22|, </w:t>
      </w:r>
      <w:r w:rsidRPr="009D6636">
        <w:rPr>
          <w:rFonts w:eastAsia="MS Minchofalt"/>
          <w:color w:val="0000FF"/>
        </w:rPr>
        <w:t xml:space="preserve">kaniṣṭha-kalpāḥ sakhyena sambandhāḥ prīti-gandhinā </w:t>
      </w:r>
      <w:r>
        <w:rPr>
          <w:rFonts w:eastAsia="MS Minchofalt"/>
        </w:rPr>
        <w:t>[bha.ra.si. 3.3.30|, eṣāṁ caturbhujatvāvirbhāve’pi sakhyaṁ, muhus tad-anubhavena nātivailakṣaṇya-mananāt | yathoktaṁ śrīmad-arjunena—</w:t>
      </w:r>
      <w:r>
        <w:rPr>
          <w:rFonts w:eastAsia="MS Minchofalt"/>
          <w:color w:val="0000FF"/>
        </w:rPr>
        <w:t xml:space="preserve">tenaiva rūpeṇa caturbhujena </w:t>
      </w:r>
      <w:r>
        <w:rPr>
          <w:rFonts w:eastAsia="MS Minchofalt"/>
        </w:rPr>
        <w:t xml:space="preserve">[gītā 11.46] iti, sadā tu tatrāpi śrīman-narākāratayaiva sthitiḥ | </w:t>
      </w:r>
      <w:r w:rsidRPr="009D6636">
        <w:rPr>
          <w:color w:val="0000FF"/>
        </w:rPr>
        <w:t>yeṣāṁ gṛhān āvasatīti sākṣād gūḍhaṁ paraṁ brahma manuṣya-liṅgam</w:t>
      </w:r>
      <w:r>
        <w:rPr>
          <w:color w:val="0000FF"/>
        </w:rPr>
        <w:t xml:space="preserve"> </w:t>
      </w:r>
      <w:r>
        <w:t xml:space="preserve">[bhā.pu. 7.10.48] ity ādeḥ | atas tad-vayasyā </w:t>
      </w:r>
      <w:r w:rsidRPr="009D6636">
        <w:rPr>
          <w:rFonts w:eastAsia="MS Minchofalt"/>
          <w:color w:val="0000FF"/>
        </w:rPr>
        <w:t>rūpa-veṣa-guṇādyais tu samāḥ</w:t>
      </w:r>
      <w:r>
        <w:rPr>
          <w:rFonts w:eastAsia="MS Minchofalt"/>
        </w:rPr>
        <w:t xml:space="preserve"> [bha.ra.si. 3.3.8] teṣāṁ ca caturbhujatvam āpadyate ||5||</w:t>
      </w:r>
    </w:p>
    <w:p w:rsidR="002D03E4" w:rsidRPr="009D6636" w:rsidRDefault="002D03E4" w:rsidP="000A6391">
      <w:pPr>
        <w:rPr>
          <w:rFonts w:eastAsia="MS Minchofalt"/>
        </w:rPr>
      </w:pPr>
    </w:p>
    <w:p w:rsidR="002D03E4" w:rsidRPr="00ED3281" w:rsidRDefault="002D03E4" w:rsidP="000A6391">
      <w:pPr>
        <w:rPr>
          <w:rFonts w:eastAsia="MS Minchofalt"/>
          <w:color w:val="0000FF"/>
        </w:rPr>
      </w:pPr>
      <w:r w:rsidRPr="00ED3913">
        <w:rPr>
          <w:rFonts w:eastAsia="MS Minchofalt"/>
          <w:b/>
        </w:rPr>
        <w:t>mukundaḥ :</w:t>
      </w:r>
      <w:r>
        <w:rPr>
          <w:rFonts w:eastAsia="MS Minchofalt"/>
        </w:rPr>
        <w:t xml:space="preserve"> </w:t>
      </w:r>
      <w:r>
        <w:rPr>
          <w:rFonts w:eastAsia="MS Minchofalt"/>
          <w:lang w:val="en-US"/>
        </w:rPr>
        <w:t>cañcan itas tataḥ prasaran kaustubha-kaumudī-samudayo yasya tam | ātma-sambhāvanāṁ ayam aham asmīti jñānaṁ pāṇḍu-sutā iti yudhiṣṭhirasya gauṇatvena, nakula-sahadevayor mukhyatvena, sakhyasyāpi sattvāt | vatsala-rasānte tad vyakṣyate, yathā—</w:t>
      </w:r>
      <w:r w:rsidRPr="00ED3281">
        <w:rPr>
          <w:rFonts w:eastAsia="MS Minchofalt"/>
          <w:color w:val="0000FF"/>
        </w:rPr>
        <w:t>yudhiṣṭhirasya vātsalyaṁ prītyā sakhyena cānvitam</w:t>
      </w:r>
      <w:r>
        <w:rPr>
          <w:rFonts w:eastAsia="MS Minchofalt"/>
          <w:color w:val="0000FF"/>
        </w:rPr>
        <w:t xml:space="preserve"> </w:t>
      </w:r>
      <w:r>
        <w:rPr>
          <w:rFonts w:eastAsia="MS Minchofalt"/>
        </w:rPr>
        <w:t xml:space="preserve">[bha.ra.si. 3.4.81], </w:t>
      </w:r>
      <w:r w:rsidRPr="00ED3281">
        <w:rPr>
          <w:rFonts w:eastAsia="MS Minchofalt"/>
          <w:color w:val="0000FF"/>
        </w:rPr>
        <w:t xml:space="preserve">mādreya-nāradādīnāṁ sakhyaṁ prītyā karambitam </w:t>
      </w:r>
      <w:r>
        <w:rPr>
          <w:rFonts w:eastAsia="MS Minchofalt"/>
        </w:rPr>
        <w:t>[bha.ra.si. 3.4.83] iti ||5||</w:t>
      </w:r>
    </w:p>
    <w:p w:rsidR="002D03E4" w:rsidRPr="004048D3" w:rsidRDefault="002D03E4" w:rsidP="000A6391">
      <w:pPr>
        <w:rPr>
          <w:rFonts w:eastAsia="MS Minchofalt"/>
          <w:lang w:val="en-US"/>
        </w:rPr>
      </w:pPr>
    </w:p>
    <w:p w:rsidR="002D03E4" w:rsidRDefault="002D03E4" w:rsidP="000A6391">
      <w:pPr>
        <w:rPr>
          <w:rFonts w:eastAsia="MS Minchofalt"/>
        </w:rPr>
      </w:pPr>
      <w:r w:rsidRPr="00ED3913">
        <w:rPr>
          <w:rFonts w:eastAsia="MS Minchofalt"/>
          <w:b/>
          <w:bCs/>
        </w:rPr>
        <w:t>viśvanāthaḥ :</w:t>
      </w:r>
      <w:r>
        <w:rPr>
          <w:rFonts w:eastAsia="MS Minchofalt"/>
          <w:bCs/>
        </w:rPr>
        <w:t xml:space="preserve"> anyatra, yathā—</w:t>
      </w:r>
      <w:r>
        <w:rPr>
          <w:rFonts w:eastAsia="MS Minchofalt"/>
          <w:bCs/>
          <w:lang w:val="en-US"/>
        </w:rPr>
        <w:t xml:space="preserve">cañcan itas tataḥ prasaran kaustubha-kaumudī-samudayo yasya sa taṁ gadā-cakrayoḥ sakhyena milanena </w:t>
      </w:r>
      <w:r>
        <w:rPr>
          <w:rFonts w:eastAsia="MS Minchofalt"/>
          <w:bCs/>
        </w:rPr>
        <w:t>tathā</w:t>
      </w:r>
      <w:r>
        <w:rPr>
          <w:rFonts w:eastAsia="MS Minchofalt"/>
          <w:bCs/>
          <w:lang w:val="en-US"/>
        </w:rPr>
        <w:t xml:space="preserve"> jalajayoḥ padma-śaṅkhayor milanena ca ujjvalitaiḥ caturbhujaiḥ yuktaṁ </w:t>
      </w:r>
      <w:r>
        <w:rPr>
          <w:rFonts w:eastAsia="MS Minchofalt"/>
          <w:bCs/>
        </w:rPr>
        <w:t>śrī</w:t>
      </w:r>
      <w:r>
        <w:rPr>
          <w:rFonts w:eastAsia="MS Minchofalt"/>
          <w:bCs/>
          <w:lang w:val="en-US"/>
        </w:rPr>
        <w:t>-kṛṣṇ</w:t>
      </w:r>
      <w:r>
        <w:rPr>
          <w:rFonts w:eastAsia="MS Minchofalt"/>
          <w:bCs/>
        </w:rPr>
        <w:t>aṁ</w:t>
      </w:r>
      <w:r>
        <w:rPr>
          <w:rFonts w:eastAsia="MS Minchofalt"/>
          <w:bCs/>
          <w:lang w:val="en-US"/>
        </w:rPr>
        <w:t xml:space="preserve"> dṛṣṭvā ātma-sambhāvanāṁ ayam aham asmīti jñānaṁ naiva jagmuḥ prāpuḥ | darśan</w:t>
      </w:r>
      <w:r>
        <w:rPr>
          <w:rFonts w:eastAsia="MS Minchofalt"/>
          <w:bCs/>
        </w:rPr>
        <w:t>ānand</w:t>
      </w:r>
      <w:r>
        <w:rPr>
          <w:rFonts w:eastAsia="MS Minchofalt"/>
          <w:bCs/>
          <w:lang w:val="en-US"/>
        </w:rPr>
        <w:t xml:space="preserve">ena jaḍā babhūvur </w:t>
      </w:r>
      <w:r>
        <w:rPr>
          <w:rFonts w:eastAsia="MS Minchofalt"/>
          <w:bCs/>
        </w:rPr>
        <w:t>iti bhāvaḥ</w:t>
      </w:r>
      <w:r>
        <w:rPr>
          <w:rFonts w:eastAsia="MS Minchofalt"/>
          <w:bCs/>
          <w:lang w:val="en-US"/>
        </w:rPr>
        <w:t xml:space="preserve"> | pāṇḍu-sutā ity atra yudhiṣṭhirād</w:t>
      </w:r>
      <w:r>
        <w:rPr>
          <w:rFonts w:eastAsia="MS Minchofalt"/>
          <w:bCs/>
        </w:rPr>
        <w:t>īnāṁ</w:t>
      </w:r>
      <w:r>
        <w:rPr>
          <w:rFonts w:eastAsia="MS Minchofalt"/>
          <w:bCs/>
          <w:lang w:val="en-US"/>
        </w:rPr>
        <w:t xml:space="preserve"> vātsalya-rati-viśiṣṭ</w:t>
      </w:r>
      <w:r>
        <w:rPr>
          <w:rFonts w:eastAsia="MS Minchofalt"/>
          <w:bCs/>
        </w:rPr>
        <w:t>atv</w:t>
      </w:r>
      <w:r>
        <w:rPr>
          <w:rFonts w:eastAsia="MS Minchofalt"/>
          <w:bCs/>
          <w:lang w:val="en-US"/>
        </w:rPr>
        <w:t>e’pi sakhya-rasa-sambhavāt | vakṣyate hi—</w:t>
      </w:r>
      <w:r w:rsidRPr="009D6636">
        <w:rPr>
          <w:rFonts w:eastAsia="MS Minchofalt"/>
          <w:color w:val="0000FF"/>
        </w:rPr>
        <w:t xml:space="preserve">vātsalya-gandhi-sakhyāṁ tu kiñcit te vayasādhikāḥ </w:t>
      </w:r>
      <w:r>
        <w:rPr>
          <w:rFonts w:eastAsia="MS Minchofalt"/>
        </w:rPr>
        <w:t xml:space="preserve">[bha.ra.si. 3.3.22], </w:t>
      </w:r>
      <w:r w:rsidRPr="009D6636">
        <w:rPr>
          <w:rFonts w:eastAsia="MS Minchofalt"/>
          <w:color w:val="0000FF"/>
        </w:rPr>
        <w:t xml:space="preserve">kaniṣṭha-kalpāḥ sakhyena sambandhāḥ prīti-gandhinā </w:t>
      </w:r>
      <w:r>
        <w:rPr>
          <w:rFonts w:eastAsia="MS Minchofalt"/>
        </w:rPr>
        <w:t>[bha.ra.si. 3.3.30] ||5||</w:t>
      </w:r>
    </w:p>
    <w:p w:rsidR="002D03E4" w:rsidRPr="004048D3" w:rsidRDefault="002D03E4" w:rsidP="000A6391">
      <w:pPr>
        <w:rPr>
          <w:rFonts w:eastAsia="MS Minchofalt"/>
        </w:rPr>
      </w:pPr>
    </w:p>
    <w:p w:rsidR="002D03E4" w:rsidRDefault="002D03E4" w:rsidP="000A6391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2D03E4" w:rsidRDefault="002D03E4" w:rsidP="000A6391">
      <w:pPr>
        <w:rPr>
          <w:rFonts w:eastAsia="MS Minchofalt"/>
        </w:rPr>
      </w:pPr>
    </w:p>
    <w:p w:rsidR="002D03E4" w:rsidRPr="000A6522" w:rsidRDefault="002D03E4" w:rsidP="000A6391">
      <w:pPr>
        <w:jc w:val="center"/>
        <w:rPr>
          <w:rFonts w:eastAsia="MS Minchofalt"/>
          <w:b/>
          <w:bCs/>
        </w:rPr>
      </w:pPr>
      <w:r w:rsidRPr="000A6522">
        <w:rPr>
          <w:rFonts w:eastAsia="MS Minchofalt"/>
          <w:b/>
          <w:bCs/>
        </w:rPr>
        <w:t>|| 3.3.6-7 ||</w:t>
      </w:r>
    </w:p>
    <w:p w:rsidR="002D03E4" w:rsidRDefault="002D03E4" w:rsidP="000A6391">
      <w:pPr>
        <w:jc w:val="center"/>
        <w:rPr>
          <w:rFonts w:eastAsia="MS Minchofalt"/>
        </w:rPr>
      </w:pP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suveṣaḥ sarva-sal-lakṣma-lakṣito balināṁ varaḥ |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vividhādbhuta-bhāṣā-vid vāvadūkaḥ supaṇḍitaḥ ||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vipula-pratibho dakṣaḥ karuṇo vīra-śekharaḥ |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vidagdho buddhimān kṣantā rakta-lokaḥ samṛddhimān |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sukhī varīyān ity ādyā guṇās tasyeha kīrtitā ||</w:t>
      </w:r>
    </w:p>
    <w:p w:rsidR="002D03E4" w:rsidRDefault="002D03E4" w:rsidP="000A6391">
      <w:pPr>
        <w:rPr>
          <w:rFonts w:eastAsia="MS Minchofalt"/>
        </w:rPr>
      </w:pPr>
    </w:p>
    <w:p w:rsidR="002D03E4" w:rsidRDefault="002D03E4" w:rsidP="000A6391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</w:rPr>
        <w:t xml:space="preserve"> dhvaja-vajrāṅkuśādi-sac-cihnair lakṣitaḥ ||6||</w:t>
      </w:r>
    </w:p>
    <w:p w:rsidR="002D03E4" w:rsidRDefault="002D03E4" w:rsidP="000A6391">
      <w:pPr>
        <w:rPr>
          <w:rFonts w:eastAsia="MS Minchofalt"/>
          <w:bCs/>
        </w:rPr>
      </w:pPr>
    </w:p>
    <w:p w:rsidR="002D03E4" w:rsidRDefault="002D03E4" w:rsidP="000A6391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 xml:space="preserve"> —o)0(o—</w:t>
      </w:r>
    </w:p>
    <w:p w:rsidR="002D03E4" w:rsidRPr="004048D3" w:rsidRDefault="002D03E4" w:rsidP="000A6391">
      <w:pPr>
        <w:rPr>
          <w:rFonts w:eastAsia="MS Minchofalt"/>
        </w:rPr>
      </w:pPr>
    </w:p>
    <w:p w:rsidR="002D03E4" w:rsidRDefault="002D03E4" w:rsidP="000A6391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3.3.8 ||</w:t>
      </w:r>
    </w:p>
    <w:p w:rsidR="002D03E4" w:rsidRDefault="002D03E4" w:rsidP="000A6391">
      <w:pPr>
        <w:ind w:firstLine="720"/>
        <w:rPr>
          <w:rFonts w:eastAsia="MS Minchofalt"/>
        </w:rPr>
      </w:pPr>
    </w:p>
    <w:p w:rsidR="002D03E4" w:rsidRDefault="002D03E4" w:rsidP="000A6391">
      <w:pPr>
        <w:ind w:firstLine="720"/>
        <w:rPr>
          <w:rFonts w:eastAsia="MS Minchofalt"/>
          <w:b/>
          <w:bCs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tad-vayasyāḥ—</w:t>
      </w:r>
    </w:p>
    <w:p w:rsidR="002D03E4" w:rsidRDefault="002D03E4" w:rsidP="000A6391">
      <w:pPr>
        <w:ind w:firstLine="720"/>
        <w:rPr>
          <w:rFonts w:eastAsia="MS Minchofalt"/>
          <w:b/>
          <w:bCs/>
        </w:rPr>
      </w:pP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rūpa-veṣa-guṇādyais tu samāḥ samyag-ayantritāḥ |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viśrambha-sambhṛtātmāno vayasyās tasya kīrtitāḥ ||8||</w:t>
      </w:r>
    </w:p>
    <w:p w:rsidR="002D03E4" w:rsidRDefault="002D03E4" w:rsidP="000A6391">
      <w:pPr>
        <w:rPr>
          <w:rFonts w:eastAsia="MS Minchofalt"/>
        </w:rPr>
      </w:pPr>
    </w:p>
    <w:p w:rsidR="002D03E4" w:rsidRDefault="002D03E4" w:rsidP="000A6391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śrī-jīvaḥ, viśvanāthaḥ :</w:t>
      </w:r>
      <w:r>
        <w:rPr>
          <w:rFonts w:eastAsia="MS Minchofalt"/>
          <w:bCs/>
        </w:rPr>
        <w:t xml:space="preserve"> samyag-ayantritā dāsavad-yantraṇā-śūnyāḥ | yato viśrambheti viśrambhas tu vakṣyate—</w:t>
      </w:r>
      <w:r>
        <w:rPr>
          <w:rFonts w:eastAsia="MS Minchofalt"/>
          <w:bCs/>
          <w:color w:val="0000FF"/>
        </w:rPr>
        <w:t xml:space="preserve">viśrambho gāḍha-viśvāsa-viśeṣo yantraṇojjhitaḥ </w:t>
      </w:r>
      <w:r>
        <w:rPr>
          <w:rFonts w:eastAsia="MS Minchofalt"/>
          <w:bCs/>
        </w:rPr>
        <w:t>[bha.ra.si. 3.3.106] iti ||8||</w:t>
      </w:r>
    </w:p>
    <w:p w:rsidR="002D03E4" w:rsidRDefault="002D03E4" w:rsidP="000A6391">
      <w:pPr>
        <w:rPr>
          <w:rFonts w:eastAsia="MS Minchofalt"/>
          <w:b/>
          <w:bCs/>
        </w:rPr>
      </w:pPr>
    </w:p>
    <w:p w:rsidR="002D03E4" w:rsidRDefault="002D03E4" w:rsidP="000A6391">
      <w:pPr>
        <w:rPr>
          <w:rFonts w:eastAsia="MS Minchofalt"/>
          <w:bCs/>
        </w:rPr>
      </w:pPr>
      <w:r>
        <w:rPr>
          <w:rFonts w:eastAsia="MS Minchofalt"/>
          <w:b/>
          <w:bCs/>
        </w:rPr>
        <w:t>mukunda-dāsaḥ :</w:t>
      </w:r>
      <w:r>
        <w:rPr>
          <w:rFonts w:eastAsia="MS Minchofalt"/>
          <w:bCs/>
        </w:rPr>
        <w:t xml:space="preserve"> rūpa-veśeti rūpaṁ saundaryam ||8||</w:t>
      </w:r>
    </w:p>
    <w:p w:rsidR="002D03E4" w:rsidRDefault="002D03E4" w:rsidP="000A6391">
      <w:pPr>
        <w:rPr>
          <w:rFonts w:eastAsia="MS Minchofalt"/>
        </w:rPr>
      </w:pPr>
    </w:p>
    <w:p w:rsidR="002D03E4" w:rsidRDefault="002D03E4" w:rsidP="000A6391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0A6391">
      <w:pPr>
        <w:rPr>
          <w:rFonts w:eastAsia="MS Minchofalt"/>
        </w:rPr>
      </w:pPr>
    </w:p>
    <w:p w:rsidR="002D03E4" w:rsidRPr="00F0703C" w:rsidRDefault="002D03E4" w:rsidP="000A6391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3.3.9-10 ||</w:t>
      </w:r>
    </w:p>
    <w:p w:rsidR="002D03E4" w:rsidRDefault="002D03E4" w:rsidP="000A6391">
      <w:pPr>
        <w:rPr>
          <w:rFonts w:eastAsia="MS Minchofalt"/>
        </w:rPr>
      </w:pPr>
    </w:p>
    <w:p w:rsidR="002D03E4" w:rsidRDefault="002D03E4" w:rsidP="000A6391">
      <w:pPr>
        <w:ind w:firstLine="720"/>
        <w:rPr>
          <w:rFonts w:eastAsia="MS Minchofalt"/>
        </w:rPr>
      </w:pPr>
      <w:r>
        <w:rPr>
          <w:rFonts w:eastAsia="MS Minchofalt"/>
        </w:rPr>
        <w:t>yathā—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sāmyena bhīti-vidhureṇa vidhīyamāna-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bhakti-prapañcam anudañcad-anugraheṇa |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 xml:space="preserve">viśrambha-sāra-nikuramba-karambitena 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vandetarām aghaharasya vayasya-vṛndam ||</w:t>
      </w:r>
    </w:p>
    <w:p w:rsidR="002D03E4" w:rsidRDefault="002D03E4" w:rsidP="000A6391">
      <w:pPr>
        <w:rPr>
          <w:rFonts w:eastAsia="MS Minchofalt"/>
        </w:rPr>
      </w:pP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te pura-vraja-sambandhād dvi-vidhāḥ prāya īritāḥ ||</w:t>
      </w:r>
    </w:p>
    <w:p w:rsidR="002D03E4" w:rsidRDefault="002D03E4" w:rsidP="000A6391">
      <w:pPr>
        <w:rPr>
          <w:rFonts w:eastAsia="MS Minchofalt"/>
          <w:b/>
          <w:bCs/>
        </w:rPr>
      </w:pPr>
    </w:p>
    <w:p w:rsidR="002D03E4" w:rsidRDefault="002D03E4" w:rsidP="000A6391">
      <w:pPr>
        <w:rPr>
          <w:rFonts w:eastAsia="MS Minchofalt"/>
        </w:rPr>
      </w:pPr>
      <w:r w:rsidRPr="001908E1">
        <w:rPr>
          <w:rFonts w:eastAsia="MS Minchofalt"/>
          <w:bCs/>
          <w:i/>
          <w:iCs/>
          <w:lang w:val="pl-PL"/>
        </w:rPr>
        <w:t>na katamenāpi vyākhyātam |</w:t>
      </w:r>
    </w:p>
    <w:p w:rsidR="002D03E4" w:rsidRDefault="002D03E4" w:rsidP="000A6391">
      <w:pPr>
        <w:rPr>
          <w:rFonts w:eastAsia="MS Minchofalt"/>
        </w:rPr>
      </w:pPr>
    </w:p>
    <w:p w:rsidR="002D03E4" w:rsidRPr="00F0703C" w:rsidRDefault="002D03E4" w:rsidP="000A6391">
      <w:pPr>
        <w:jc w:val="center"/>
        <w:rPr>
          <w:rFonts w:eastAsia="MS Minchofalt"/>
          <w:lang w:val="pl-PL"/>
        </w:rPr>
      </w:pPr>
      <w:r w:rsidRPr="00F0703C">
        <w:rPr>
          <w:rFonts w:eastAsia="MS Minchofalt"/>
          <w:lang w:val="pl-PL"/>
        </w:rPr>
        <w:t xml:space="preserve"> </w:t>
      </w:r>
      <w:r>
        <w:rPr>
          <w:rFonts w:eastAsia="MS Minchofalt"/>
          <w:lang w:val="pl-PL"/>
        </w:rPr>
        <w:t>—</w:t>
      </w:r>
      <w:r w:rsidRPr="00F0703C">
        <w:rPr>
          <w:rFonts w:eastAsia="MS Minchofalt"/>
          <w:lang w:val="pl-PL"/>
        </w:rPr>
        <w:t>o)0(o</w:t>
      </w:r>
      <w:r>
        <w:rPr>
          <w:rFonts w:eastAsia="MS Minchofalt"/>
          <w:lang w:val="pl-PL"/>
        </w:rPr>
        <w:t>—</w:t>
      </w:r>
    </w:p>
    <w:p w:rsidR="002D03E4" w:rsidRDefault="002D03E4" w:rsidP="000A6391">
      <w:pPr>
        <w:rPr>
          <w:rFonts w:eastAsia="MS Minchofalt"/>
          <w:lang w:val="pl-PL"/>
        </w:rPr>
      </w:pPr>
    </w:p>
    <w:p w:rsidR="002D03E4" w:rsidRPr="00F0703C" w:rsidRDefault="002D03E4" w:rsidP="000A6391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3.3.11-13 ||</w:t>
      </w:r>
    </w:p>
    <w:p w:rsidR="002D03E4" w:rsidRPr="00F0703C" w:rsidRDefault="002D03E4" w:rsidP="000A6391">
      <w:pPr>
        <w:rPr>
          <w:rFonts w:eastAsia="MS Minchofalt"/>
          <w:lang w:val="pl-PL"/>
        </w:rPr>
      </w:pPr>
    </w:p>
    <w:p w:rsidR="002D03E4" w:rsidRDefault="002D03E4" w:rsidP="000A6391">
      <w:pPr>
        <w:ind w:firstLine="720"/>
        <w:rPr>
          <w:rFonts w:eastAsia="MS Minchofalt"/>
          <w:b/>
          <w:bCs/>
          <w:lang w:val="pl-PL"/>
        </w:rPr>
      </w:pPr>
      <w:r w:rsidRPr="00F0703C">
        <w:rPr>
          <w:rFonts w:eastAsia="MS Minchofalt"/>
          <w:lang w:val="pl-PL"/>
        </w:rPr>
        <w:t xml:space="preserve">tatra </w:t>
      </w:r>
      <w:r w:rsidRPr="00F0703C">
        <w:rPr>
          <w:rFonts w:eastAsia="MS Minchofalt"/>
          <w:b/>
          <w:bCs/>
          <w:lang w:val="pl-PL"/>
        </w:rPr>
        <w:t>pura-sambandhinaḥ—</w:t>
      </w:r>
    </w:p>
    <w:p w:rsidR="002D03E4" w:rsidRPr="00F0703C" w:rsidRDefault="002D03E4" w:rsidP="000A6391">
      <w:pPr>
        <w:ind w:firstLine="720"/>
        <w:rPr>
          <w:rFonts w:eastAsia="MS Minchofalt"/>
          <w:b/>
          <w:bCs/>
          <w:lang w:val="pl-PL"/>
        </w:rPr>
      </w:pPr>
    </w:p>
    <w:p w:rsidR="002D03E4" w:rsidRPr="001908E1" w:rsidRDefault="002D03E4" w:rsidP="000A639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arjuno bhīmasenaś ca duhitā drupadasya ca |</w:t>
      </w:r>
    </w:p>
    <w:p w:rsidR="002D03E4" w:rsidRPr="001908E1" w:rsidRDefault="002D03E4" w:rsidP="000A639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śrīdāma-bhūsurādyāś ca sakhāyaḥ pura-saṁśrayāḥ ||</w:t>
      </w:r>
    </w:p>
    <w:p w:rsidR="002D03E4" w:rsidRDefault="002D03E4" w:rsidP="000A6391">
      <w:pPr>
        <w:rPr>
          <w:rFonts w:eastAsia="MS Minchofalt"/>
          <w:b/>
          <w:bCs/>
        </w:rPr>
      </w:pPr>
    </w:p>
    <w:p w:rsidR="002D03E4" w:rsidRDefault="002D03E4" w:rsidP="000A6391">
      <w:pPr>
        <w:ind w:firstLine="720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eṣāṁ sakhyam</w:t>
      </w:r>
      <w:r>
        <w:rPr>
          <w:rFonts w:eastAsia="MS Minchofalt"/>
        </w:rPr>
        <w:t>, yathā—</w:t>
      </w:r>
    </w:p>
    <w:p w:rsidR="002D03E4" w:rsidRDefault="002D03E4" w:rsidP="000A6391">
      <w:pPr>
        <w:rPr>
          <w:rFonts w:eastAsia="MS Minchofalt"/>
        </w:rPr>
      </w:pP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śirasi nṛpatir drag aghrāsīd aghārim adhīra-dhīr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bhuja-parighayoḥ śliṣṭau bhīmārjunau pulakojjvalau |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pada-kamalayoḥ sāsrau dasrātmajau ca nipetatus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tam avaśādhiyaḥ prauḍhānandād arundhata pāṇḍavāḥ ||</w:t>
      </w:r>
    </w:p>
    <w:p w:rsidR="002D03E4" w:rsidRDefault="002D03E4" w:rsidP="000A6391">
      <w:pPr>
        <w:rPr>
          <w:rFonts w:eastAsia="MS Minchofalt"/>
        </w:rPr>
      </w:pP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śreṣṭhaḥ pura-vayasyeṣu bhagavān vānaradhvajaḥ ||</w:t>
      </w:r>
    </w:p>
    <w:p w:rsidR="002D03E4" w:rsidRDefault="002D03E4" w:rsidP="000A6391">
      <w:pPr>
        <w:rPr>
          <w:rFonts w:eastAsia="MS Minchofalt"/>
        </w:rPr>
      </w:pPr>
    </w:p>
    <w:p w:rsidR="002D03E4" w:rsidRPr="00F0703C" w:rsidRDefault="002D03E4" w:rsidP="000A6391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śrī-jīvaḥ : </w:t>
      </w:r>
      <w:r>
        <w:rPr>
          <w:rFonts w:eastAsia="MS Minchofalt"/>
          <w:bCs/>
        </w:rPr>
        <w:t>śirasīty atra bhīmārjunāv evodāharaṇe jñeyau | śrīdāma-draupadyau ca tābhyāṁ upalakṣyete | bhuja-parighayoḥ pada-kamalayoś ca viṣayayoḥ prakaraṇād aghārer evaitāni jñeyāni | śliṣṭau śliṣṭavantau | gaty-arthākarmaka-śliṣety ādinā kartari ktaḥ ||12||</w:t>
      </w:r>
    </w:p>
    <w:p w:rsidR="002D03E4" w:rsidRDefault="002D03E4" w:rsidP="000A6391">
      <w:pPr>
        <w:rPr>
          <w:rFonts w:eastAsia="MS Minchofalt"/>
          <w:b/>
          <w:bCs/>
        </w:rPr>
      </w:pPr>
    </w:p>
    <w:p w:rsidR="002D03E4" w:rsidRPr="009C497B" w:rsidRDefault="002D03E4" w:rsidP="000A6391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mukundaḥ : </w:t>
      </w:r>
      <w:r>
        <w:rPr>
          <w:rFonts w:eastAsia="MS Minchofalt"/>
          <w:bCs/>
        </w:rPr>
        <w:t>śirasīty atra bhīmārjunāv udāhṛtau | anye milana-samayānurodhād varṇitāḥ | śliṣṭau āśliṣṭavantau gaty-arthety ādinā kartari ktaḥ | dasrātmajau nakula-sahadevau | anayoḥ sakhyādike’pi pada-patanaṁ tādṛśa-sabhāyāṁ laghutvād dāsyasyaivodayaucityāt pada-kamalayoḥ sāsrau dasrātmajau ||12||</w:t>
      </w:r>
    </w:p>
    <w:p w:rsidR="002D03E4" w:rsidRDefault="002D03E4" w:rsidP="000A6391">
      <w:pPr>
        <w:rPr>
          <w:rFonts w:eastAsia="MS Minchofalt"/>
          <w:b/>
          <w:bCs/>
        </w:rPr>
      </w:pPr>
    </w:p>
    <w:p w:rsidR="002D03E4" w:rsidRDefault="002D03E4" w:rsidP="000A6391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  <w:bCs/>
        </w:rPr>
        <w:t>drupadasya duhitā draupadī | śrīdāma-brāhmaṇaādyāś ca ||11|| nṛpatir yudhiṣṭhiraḥ śrī-kṛṣṇaṁ śirasi aghrāsīt, tathā bhuja-parighayor madhye śrī-kṛṣṇaṁ bhīmārjunau śliṣṭau | gaty-arthākarma-śliṣety ādinā kartari ktaḥ | dasrātmajau nakula-sahadevau | arundhata rurudhuḥ ||12|| vānara-dhvajo’rjunaḥ ||13||</w:t>
      </w:r>
    </w:p>
    <w:p w:rsidR="002D03E4" w:rsidRDefault="002D03E4" w:rsidP="000A6391">
      <w:pPr>
        <w:rPr>
          <w:rFonts w:eastAsia="MS Minchofalt"/>
          <w:b/>
          <w:bCs/>
        </w:rPr>
      </w:pPr>
    </w:p>
    <w:p w:rsidR="002D03E4" w:rsidRPr="00D969A0" w:rsidRDefault="002D03E4" w:rsidP="000A6391">
      <w:pPr>
        <w:jc w:val="center"/>
        <w:rPr>
          <w:rFonts w:eastAsia="MS Minchofalt"/>
          <w:lang w:val="pl-PL"/>
        </w:rPr>
      </w:pPr>
      <w:r w:rsidRPr="009C497B">
        <w:rPr>
          <w:rFonts w:eastAsia="MS Minchofalt"/>
        </w:rPr>
        <w:t xml:space="preserve"> </w:t>
      </w:r>
      <w:r>
        <w:rPr>
          <w:rFonts w:eastAsia="MS Minchofalt"/>
          <w:lang w:val="pl-PL"/>
        </w:rPr>
        <w:t>—</w:t>
      </w:r>
      <w:r w:rsidRPr="00D969A0">
        <w:rPr>
          <w:rFonts w:eastAsia="MS Minchofalt"/>
          <w:lang w:val="pl-PL"/>
        </w:rPr>
        <w:t>o)0(o</w:t>
      </w:r>
      <w:r>
        <w:rPr>
          <w:rFonts w:eastAsia="MS Minchofalt"/>
          <w:lang w:val="pl-PL"/>
        </w:rPr>
        <w:t>—</w:t>
      </w:r>
    </w:p>
    <w:p w:rsidR="002D03E4" w:rsidRPr="00D969A0" w:rsidRDefault="002D03E4" w:rsidP="000A6391">
      <w:pPr>
        <w:rPr>
          <w:rFonts w:eastAsia="MS Minchofalt"/>
          <w:lang w:val="pl-PL"/>
        </w:rPr>
      </w:pPr>
    </w:p>
    <w:p w:rsidR="002D03E4" w:rsidRPr="00D969A0" w:rsidRDefault="002D03E4" w:rsidP="000A6391">
      <w:pPr>
        <w:jc w:val="center"/>
        <w:rPr>
          <w:rFonts w:eastAsia="MS Minchofalt"/>
          <w:b/>
          <w:bCs/>
          <w:lang w:val="pl-PL"/>
        </w:rPr>
      </w:pPr>
      <w:r w:rsidRPr="00D969A0">
        <w:rPr>
          <w:rFonts w:eastAsia="MS Minchofalt"/>
          <w:b/>
          <w:bCs/>
          <w:lang w:val="pl-PL"/>
        </w:rPr>
        <w:t>|| 3.3.1</w:t>
      </w:r>
      <w:r>
        <w:rPr>
          <w:rFonts w:eastAsia="MS Minchofalt"/>
          <w:b/>
          <w:bCs/>
          <w:lang w:val="pl-PL"/>
        </w:rPr>
        <w:t>4</w:t>
      </w:r>
      <w:r w:rsidRPr="00D969A0">
        <w:rPr>
          <w:rFonts w:eastAsia="MS Minchofalt"/>
          <w:b/>
          <w:bCs/>
          <w:lang w:val="pl-PL"/>
        </w:rPr>
        <w:t xml:space="preserve"> ||</w:t>
      </w:r>
    </w:p>
    <w:p w:rsidR="002D03E4" w:rsidRPr="00D969A0" w:rsidRDefault="002D03E4" w:rsidP="000A6391">
      <w:pPr>
        <w:rPr>
          <w:rFonts w:eastAsia="MS Minchofalt"/>
          <w:b/>
          <w:bCs/>
          <w:lang w:val="pl-PL"/>
        </w:rPr>
      </w:pPr>
    </w:p>
    <w:p w:rsidR="002D03E4" w:rsidRPr="00D969A0" w:rsidRDefault="002D03E4" w:rsidP="000A6391">
      <w:pPr>
        <w:ind w:firstLine="720"/>
        <w:rPr>
          <w:rFonts w:eastAsia="MS Minchofalt"/>
          <w:b/>
          <w:bCs/>
          <w:lang w:val="pl-PL"/>
        </w:rPr>
      </w:pPr>
      <w:r w:rsidRPr="00D969A0">
        <w:rPr>
          <w:rFonts w:eastAsia="MS Minchofalt"/>
          <w:b/>
          <w:bCs/>
          <w:lang w:val="pl-PL"/>
        </w:rPr>
        <w:t>asya rūpaṁ</w:t>
      </w:r>
      <w:r w:rsidRPr="00D969A0">
        <w:rPr>
          <w:rFonts w:eastAsia="MS Minchofalt"/>
          <w:lang w:val="pl-PL"/>
        </w:rPr>
        <w:t>, yathā—</w:t>
      </w:r>
    </w:p>
    <w:p w:rsidR="002D03E4" w:rsidRPr="00F2312A" w:rsidRDefault="002D03E4" w:rsidP="000A6391">
      <w:pPr>
        <w:pStyle w:val="Versequote"/>
        <w:rPr>
          <w:rFonts w:eastAsia="MS Minchofalt"/>
          <w:lang w:val="pl-PL"/>
        </w:rPr>
      </w:pPr>
      <w:r w:rsidRPr="00F2312A">
        <w:rPr>
          <w:rFonts w:eastAsia="MS Minchofalt"/>
          <w:lang w:val="pl-PL"/>
        </w:rPr>
        <w:t>gāṇḍīva-pāṇiḥ kari-rāja-śuṇḍā-</w:t>
      </w:r>
    </w:p>
    <w:p w:rsidR="002D03E4" w:rsidRPr="001908E1" w:rsidRDefault="002D03E4" w:rsidP="000A639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ramyorur indīvara-sundarābhaḥ |</w:t>
      </w:r>
    </w:p>
    <w:p w:rsidR="002D03E4" w:rsidRPr="001908E1" w:rsidRDefault="002D03E4" w:rsidP="000A639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rathāṅginā ratna-rathādhirohī</w:t>
      </w:r>
    </w:p>
    <w:p w:rsidR="002D03E4" w:rsidRPr="001908E1" w:rsidRDefault="002D03E4" w:rsidP="000A639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sa rohitākṣaḥ sutarām arājīt ||</w:t>
      </w:r>
    </w:p>
    <w:p w:rsidR="002D03E4" w:rsidRDefault="002D03E4" w:rsidP="000A6391">
      <w:pPr>
        <w:rPr>
          <w:rFonts w:eastAsia="MS Minchofalt"/>
        </w:rPr>
      </w:pPr>
    </w:p>
    <w:p w:rsidR="002D03E4" w:rsidRPr="00F0703C" w:rsidRDefault="002D03E4" w:rsidP="000A6391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śrī-jīvaḥ : </w:t>
      </w:r>
      <w:r w:rsidRPr="001908E1">
        <w:rPr>
          <w:rFonts w:eastAsia="MS Minchofalt"/>
          <w:bCs/>
          <w:i/>
          <w:iCs/>
          <w:lang w:val="pl-PL"/>
        </w:rPr>
        <w:t>na vyākhyātam |</w:t>
      </w:r>
    </w:p>
    <w:p w:rsidR="002D03E4" w:rsidRPr="001908E1" w:rsidRDefault="002D03E4" w:rsidP="000A6391">
      <w:pPr>
        <w:rPr>
          <w:rFonts w:eastAsia="MS Minchofalt"/>
          <w:b/>
          <w:bCs/>
          <w:lang w:val="pl-PL"/>
        </w:rPr>
      </w:pPr>
    </w:p>
    <w:p w:rsidR="002D03E4" w:rsidRPr="00F2312A" w:rsidRDefault="002D03E4" w:rsidP="000A6391">
      <w:pPr>
        <w:rPr>
          <w:rFonts w:eastAsia="MS Minchofalt"/>
          <w:bCs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</w:rPr>
        <w:t xml:space="preserve"> sva-sakhya-bhāvena prasiddho gāṇḍīva-pāṇiḥ | rohitākṣaḥ rohite tāmre akṣiṇī yasya ||14||</w:t>
      </w:r>
    </w:p>
    <w:p w:rsidR="002D03E4" w:rsidRDefault="002D03E4" w:rsidP="000A6391">
      <w:pPr>
        <w:rPr>
          <w:rFonts w:eastAsia="MS Minchofalt"/>
          <w:b/>
          <w:bCs/>
        </w:rPr>
      </w:pPr>
    </w:p>
    <w:p w:rsidR="002D03E4" w:rsidRPr="00F2312A" w:rsidRDefault="002D03E4" w:rsidP="000A6391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</w:rPr>
        <w:t xml:space="preserve"> karirāja-śuṇḍeva ramyam uru-sthalaṁ yasya rathāṅginā śrī-kṛṣṇena saha ratna-nirmita-rathārūḍhaḥ ||14||</w:t>
      </w:r>
    </w:p>
    <w:p w:rsidR="002D03E4" w:rsidRDefault="002D03E4" w:rsidP="000A6391">
      <w:pPr>
        <w:rPr>
          <w:rFonts w:eastAsia="MS Minchofalt"/>
          <w:b/>
          <w:bCs/>
        </w:rPr>
      </w:pPr>
    </w:p>
    <w:p w:rsidR="002D03E4" w:rsidRPr="00D969A0" w:rsidRDefault="002D03E4" w:rsidP="000A6391">
      <w:pPr>
        <w:jc w:val="center"/>
        <w:rPr>
          <w:rFonts w:eastAsia="MS Minchofalt"/>
        </w:rPr>
      </w:pPr>
      <w:r w:rsidRPr="00D969A0">
        <w:rPr>
          <w:rFonts w:eastAsia="MS Minchofalt"/>
        </w:rPr>
        <w:t xml:space="preserve"> </w:t>
      </w:r>
      <w:r>
        <w:rPr>
          <w:rFonts w:eastAsia="MS Minchofalt"/>
        </w:rPr>
        <w:t>—</w:t>
      </w:r>
      <w:r w:rsidRPr="00D969A0">
        <w:rPr>
          <w:rFonts w:eastAsia="MS Minchofalt"/>
        </w:rPr>
        <w:t>o)0(o</w:t>
      </w:r>
      <w:r>
        <w:rPr>
          <w:rFonts w:eastAsia="MS Minchofalt"/>
        </w:rPr>
        <w:t>—</w:t>
      </w:r>
    </w:p>
    <w:p w:rsidR="002D03E4" w:rsidRPr="00D969A0" w:rsidRDefault="002D03E4" w:rsidP="000A6391">
      <w:pPr>
        <w:rPr>
          <w:rFonts w:eastAsia="MS Minchofalt"/>
        </w:rPr>
      </w:pPr>
    </w:p>
    <w:p w:rsidR="002D03E4" w:rsidRPr="00D969A0" w:rsidRDefault="002D03E4" w:rsidP="000A6391">
      <w:pPr>
        <w:jc w:val="center"/>
        <w:rPr>
          <w:rFonts w:eastAsia="MS Minchofalt"/>
          <w:b/>
          <w:bCs/>
        </w:rPr>
      </w:pPr>
      <w:r w:rsidRPr="00D969A0">
        <w:rPr>
          <w:rFonts w:eastAsia="MS Minchofalt"/>
          <w:b/>
          <w:bCs/>
        </w:rPr>
        <w:t>|| 3.3.15 ||</w:t>
      </w:r>
    </w:p>
    <w:p w:rsidR="002D03E4" w:rsidRPr="00D969A0" w:rsidRDefault="002D03E4" w:rsidP="000A6391">
      <w:pPr>
        <w:rPr>
          <w:rFonts w:eastAsia="MS Minchofalt"/>
          <w:b/>
          <w:bCs/>
        </w:rPr>
      </w:pPr>
    </w:p>
    <w:p w:rsidR="002D03E4" w:rsidRDefault="002D03E4" w:rsidP="000A6391">
      <w:pPr>
        <w:ind w:firstLine="720"/>
        <w:rPr>
          <w:rFonts w:eastAsia="MS Minchofalt"/>
        </w:rPr>
      </w:pPr>
      <w:r>
        <w:rPr>
          <w:rFonts w:eastAsia="MS Minchofalt"/>
          <w:b/>
          <w:bCs/>
        </w:rPr>
        <w:t>sakhyaṁ</w:t>
      </w:r>
      <w:r>
        <w:rPr>
          <w:rFonts w:eastAsia="MS Minchofalt"/>
        </w:rPr>
        <w:t>, yathā—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paryaṅke mahati surāri-hantur aṅke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niḥśaṅka-praṇaya-nisṛṣṭa-pūrva-kāyaḥ |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unmīlan-nava-narma-karmaṭho’yaṁ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gāṇḍīvī smita-vadanāmbujo vyarājīt ||</w:t>
      </w:r>
    </w:p>
    <w:p w:rsidR="002D03E4" w:rsidRDefault="002D03E4" w:rsidP="000A6391">
      <w:pPr>
        <w:rPr>
          <w:rFonts w:eastAsia="MS Minchofalt"/>
        </w:rPr>
      </w:pPr>
    </w:p>
    <w:p w:rsidR="002D03E4" w:rsidRPr="00775B6F" w:rsidRDefault="002D03E4" w:rsidP="000A6391">
      <w:pPr>
        <w:rPr>
          <w:rFonts w:eastAsia="MS Minchofalt"/>
          <w:bCs/>
          <w:iCs/>
          <w:lang w:val="pl-PL"/>
        </w:rPr>
      </w:pPr>
      <w:r w:rsidRPr="00775B6F">
        <w:rPr>
          <w:rFonts w:eastAsia="MS Minchofalt"/>
          <w:bCs/>
          <w:i/>
          <w:iCs/>
          <w:lang w:val="pl-PL"/>
        </w:rPr>
        <w:t>na katamenāpi vyākhyātam |</w:t>
      </w:r>
    </w:p>
    <w:p w:rsidR="002D03E4" w:rsidRPr="00775B6F" w:rsidRDefault="002D03E4" w:rsidP="000A6391">
      <w:pPr>
        <w:rPr>
          <w:rFonts w:eastAsia="MS Minchofalt"/>
          <w:b/>
          <w:bCs/>
          <w:lang w:val="pl-PL"/>
        </w:rPr>
      </w:pPr>
    </w:p>
    <w:p w:rsidR="002D03E4" w:rsidRPr="00775B6F" w:rsidRDefault="002D03E4" w:rsidP="000A6391">
      <w:pPr>
        <w:jc w:val="center"/>
        <w:rPr>
          <w:rFonts w:eastAsia="MS Minchofalt"/>
          <w:lang w:val="pl-PL"/>
        </w:rPr>
      </w:pPr>
      <w:r w:rsidRPr="00775B6F">
        <w:rPr>
          <w:rFonts w:eastAsia="MS Minchofalt"/>
          <w:lang w:val="pl-PL"/>
        </w:rPr>
        <w:t xml:space="preserve"> —o)0(o—</w:t>
      </w:r>
    </w:p>
    <w:p w:rsidR="002D03E4" w:rsidRPr="00775B6F" w:rsidRDefault="002D03E4" w:rsidP="000A6391">
      <w:pPr>
        <w:rPr>
          <w:rFonts w:eastAsia="MS Minchofalt"/>
          <w:lang w:val="pl-PL"/>
        </w:rPr>
      </w:pPr>
    </w:p>
    <w:p w:rsidR="002D03E4" w:rsidRPr="00D969A0" w:rsidRDefault="002D03E4" w:rsidP="000A6391">
      <w:pPr>
        <w:jc w:val="center"/>
        <w:rPr>
          <w:rFonts w:eastAsia="MS Minchofalt"/>
          <w:b/>
          <w:bCs/>
          <w:lang w:val="pl-PL"/>
        </w:rPr>
      </w:pPr>
      <w:r w:rsidRPr="00D969A0">
        <w:rPr>
          <w:rFonts w:eastAsia="MS Minchofalt"/>
          <w:b/>
          <w:bCs/>
          <w:lang w:val="pl-PL"/>
        </w:rPr>
        <w:t>|| 3.3.1</w:t>
      </w:r>
      <w:r>
        <w:rPr>
          <w:rFonts w:eastAsia="MS Minchofalt"/>
          <w:b/>
          <w:bCs/>
          <w:lang w:val="pl-PL"/>
        </w:rPr>
        <w:t xml:space="preserve">6 </w:t>
      </w:r>
      <w:r w:rsidRPr="00D969A0">
        <w:rPr>
          <w:rFonts w:eastAsia="MS Minchofalt"/>
          <w:b/>
          <w:bCs/>
          <w:lang w:val="pl-PL"/>
        </w:rPr>
        <w:t>||</w:t>
      </w:r>
    </w:p>
    <w:p w:rsidR="002D03E4" w:rsidRPr="00775B6F" w:rsidRDefault="002D03E4" w:rsidP="000A6391">
      <w:pPr>
        <w:rPr>
          <w:rFonts w:eastAsia="MS Minchofalt"/>
          <w:lang w:val="pl-PL"/>
        </w:rPr>
      </w:pPr>
    </w:p>
    <w:p w:rsidR="002D03E4" w:rsidRDefault="002D03E4" w:rsidP="000A6391">
      <w:pPr>
        <w:ind w:firstLine="720"/>
        <w:rPr>
          <w:rFonts w:eastAsia="MS Minchofalt"/>
          <w:b/>
          <w:bCs/>
        </w:rPr>
      </w:pPr>
      <w:r>
        <w:rPr>
          <w:rFonts w:eastAsia="MS Minchofalt"/>
        </w:rPr>
        <w:t>atha</w:t>
      </w:r>
      <w:r>
        <w:rPr>
          <w:rFonts w:eastAsia="MS Minchofalt"/>
          <w:b/>
          <w:bCs/>
        </w:rPr>
        <w:t xml:space="preserve"> vraja-sambandhinaḥ—</w:t>
      </w:r>
    </w:p>
    <w:p w:rsidR="002D03E4" w:rsidRPr="001908E1" w:rsidRDefault="002D03E4" w:rsidP="000A639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kṣaṇādarśanato dīnāḥ sadā saha-vihāriṇaḥ |</w:t>
      </w:r>
    </w:p>
    <w:p w:rsidR="002D03E4" w:rsidRPr="001908E1" w:rsidRDefault="002D03E4" w:rsidP="000A639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tad-eka-jīvitāḥ proktā vayasyā vraja-vāsinaḥ |</w:t>
      </w:r>
    </w:p>
    <w:p w:rsidR="002D03E4" w:rsidRPr="001908E1" w:rsidRDefault="002D03E4" w:rsidP="000A639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ataḥ sarva-vayasyeṣu pradhānatvaṁ bhajanty amī ||</w:t>
      </w:r>
    </w:p>
    <w:p w:rsidR="002D03E4" w:rsidRPr="001908E1" w:rsidRDefault="002D03E4" w:rsidP="000A6391">
      <w:pPr>
        <w:pStyle w:val="Versequote"/>
        <w:rPr>
          <w:rFonts w:eastAsia="MS Minchofalt"/>
          <w:bCs/>
          <w:lang w:val="pl-PL"/>
        </w:rPr>
      </w:pPr>
    </w:p>
    <w:p w:rsidR="002D03E4" w:rsidRPr="00F0703C" w:rsidRDefault="002D03E4" w:rsidP="000A6391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śrī-jīvaḥ : </w:t>
      </w:r>
      <w:r>
        <w:rPr>
          <w:rFonts w:eastAsia="MS Minchofalt"/>
          <w:bCs/>
        </w:rPr>
        <w:t xml:space="preserve">kṣaṇādarśanata iti | </w:t>
      </w:r>
      <w:r>
        <w:rPr>
          <w:rFonts w:eastAsia="MS Minchofalt"/>
          <w:bCs/>
          <w:color w:val="0000FF"/>
        </w:rPr>
        <w:t xml:space="preserve">ūcuś ca suhṛdaḥ kṛṣṇam </w:t>
      </w:r>
      <w:r>
        <w:rPr>
          <w:rFonts w:eastAsia="MS Minchofalt"/>
          <w:bCs/>
        </w:rPr>
        <w:t>[bhā.pu. 10.14.45] ity atra tad-eka-jīvivitā ||16||</w:t>
      </w:r>
    </w:p>
    <w:p w:rsidR="002D03E4" w:rsidRDefault="002D03E4" w:rsidP="000A6391">
      <w:pPr>
        <w:rPr>
          <w:rFonts w:eastAsia="MS Minchofalt"/>
          <w:b/>
          <w:bCs/>
        </w:rPr>
      </w:pPr>
    </w:p>
    <w:p w:rsidR="002D03E4" w:rsidRPr="00943524" w:rsidRDefault="002D03E4" w:rsidP="000A6391">
      <w:pPr>
        <w:rPr>
          <w:rFonts w:eastAsia="MS Minchofalt"/>
          <w:bCs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</w:rPr>
        <w:t xml:space="preserve"> </w:t>
      </w:r>
      <w:r w:rsidRPr="00943524">
        <w:rPr>
          <w:rFonts w:eastAsia="MS Minchofalt"/>
          <w:bCs/>
          <w:i/>
          <w:iCs/>
          <w:lang w:val="en-US"/>
        </w:rPr>
        <w:t>na vyākhyātam |</w:t>
      </w:r>
    </w:p>
    <w:p w:rsidR="002D03E4" w:rsidRDefault="002D03E4" w:rsidP="000A6391">
      <w:pPr>
        <w:rPr>
          <w:rFonts w:eastAsia="MS Minchofalt"/>
          <w:b/>
          <w:bCs/>
        </w:rPr>
      </w:pPr>
    </w:p>
    <w:p w:rsidR="002D03E4" w:rsidRDefault="002D03E4" w:rsidP="000A6391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  <w:bCs/>
        </w:rPr>
        <w:t>kṣaṇādarśanata iti yathoktaṁ śrī-daśame—</w:t>
      </w:r>
    </w:p>
    <w:p w:rsidR="002D03E4" w:rsidRDefault="002D03E4" w:rsidP="000A6391">
      <w:pPr>
        <w:rPr>
          <w:rFonts w:eastAsia="MS Minchofalt"/>
          <w:bCs/>
        </w:rPr>
      </w:pPr>
    </w:p>
    <w:p w:rsidR="002D03E4" w:rsidRPr="00943524" w:rsidRDefault="002D03E4" w:rsidP="000A6391">
      <w:pPr>
        <w:pStyle w:val="Quote"/>
        <w:rPr>
          <w:color w:val="0000FF"/>
        </w:rPr>
      </w:pPr>
      <w:r w:rsidRPr="00943524">
        <w:rPr>
          <w:color w:val="0000FF"/>
        </w:rPr>
        <w:t>ūcuś ca suhṛdaḥ kṛṣṇaṁ svāgataṁ te’tiraṁhasā |</w:t>
      </w:r>
    </w:p>
    <w:p w:rsidR="002D03E4" w:rsidRDefault="002D03E4" w:rsidP="000A6391">
      <w:pPr>
        <w:pStyle w:val="Quote"/>
        <w:rPr>
          <w:rFonts w:eastAsia="MS Minchofalt"/>
          <w:bCs/>
          <w:lang w:val="en-US"/>
        </w:rPr>
      </w:pPr>
      <w:r w:rsidRPr="00943524">
        <w:rPr>
          <w:color w:val="0000FF"/>
        </w:rPr>
        <w:t>naiko’py abhojka-bala ehītaḥ sādhu bhujyatām</w:t>
      </w:r>
      <w:r>
        <w:rPr>
          <w:color w:val="0000FF"/>
          <w:lang w:val="en-US"/>
        </w:rPr>
        <w:t xml:space="preserve"> || </w:t>
      </w:r>
      <w:r>
        <w:rPr>
          <w:rFonts w:eastAsia="MS Minchofalt"/>
          <w:bCs/>
        </w:rPr>
        <w:t>[bhā.pu. 10.14.45]</w:t>
      </w:r>
      <w:r>
        <w:rPr>
          <w:rFonts w:eastAsia="MS Minchofalt"/>
          <w:bCs/>
          <w:lang w:val="en-US"/>
        </w:rPr>
        <w:t xml:space="preserve"> iti |</w:t>
      </w:r>
    </w:p>
    <w:p w:rsidR="002D03E4" w:rsidRDefault="002D03E4" w:rsidP="000A6391">
      <w:pPr>
        <w:rPr>
          <w:rFonts w:eastAsia="MS Minchofalt"/>
          <w:lang w:val="en-US"/>
        </w:rPr>
      </w:pPr>
    </w:p>
    <w:p w:rsidR="002D03E4" w:rsidRDefault="002D03E4" w:rsidP="000A6391">
      <w:pPr>
        <w:rPr>
          <w:rFonts w:eastAsia="MS Minchofalt"/>
          <w:lang w:val="en-US"/>
        </w:rPr>
      </w:pPr>
      <w:r>
        <w:rPr>
          <w:rFonts w:eastAsia="MS Minchofalt"/>
          <w:lang w:val="en-US"/>
        </w:rPr>
        <w:t>tad-eka-jīvivitā, tatraiva—</w:t>
      </w:r>
    </w:p>
    <w:p w:rsidR="002D03E4" w:rsidRDefault="002D03E4" w:rsidP="000A6391">
      <w:pPr>
        <w:pStyle w:val="Quote"/>
        <w:rPr>
          <w:rFonts w:eastAsia="MS Minchofalt"/>
          <w:lang w:val="en-US"/>
        </w:rPr>
      </w:pPr>
    </w:p>
    <w:p w:rsidR="002D03E4" w:rsidRPr="00943524" w:rsidRDefault="002D03E4" w:rsidP="000A6391">
      <w:pPr>
        <w:pStyle w:val="Quote"/>
        <w:rPr>
          <w:rFonts w:eastAsia="MS Minchofalt"/>
          <w:color w:val="0000FF"/>
        </w:rPr>
      </w:pPr>
      <w:r w:rsidRPr="00943524">
        <w:rPr>
          <w:rFonts w:eastAsia="MS Minchofalt"/>
          <w:color w:val="0000FF"/>
        </w:rPr>
        <w:t>kṛṣṇaṁ mahā-baka-grastaṁ dṛṣṭvā rāmādayo</w:t>
      </w:r>
      <w:r>
        <w:rPr>
          <w:rFonts w:eastAsia="MS Minchofalt"/>
          <w:color w:val="0000FF"/>
          <w:lang w:val="en-US"/>
        </w:rPr>
        <w:t>’</w:t>
      </w:r>
      <w:r w:rsidRPr="00943524">
        <w:rPr>
          <w:rFonts w:eastAsia="MS Minchofalt"/>
          <w:color w:val="0000FF"/>
        </w:rPr>
        <w:t>rbhakāḥ |</w:t>
      </w:r>
    </w:p>
    <w:p w:rsidR="002D03E4" w:rsidRPr="00943524" w:rsidRDefault="002D03E4" w:rsidP="000A6391">
      <w:pPr>
        <w:pStyle w:val="Quote"/>
        <w:rPr>
          <w:rFonts w:eastAsia="MS Minchofalt"/>
          <w:color w:val="0000FF"/>
          <w:lang w:val="en-US"/>
        </w:rPr>
      </w:pPr>
      <w:r w:rsidRPr="00943524">
        <w:rPr>
          <w:rFonts w:eastAsia="MS Minchofalt"/>
          <w:color w:val="0000FF"/>
        </w:rPr>
        <w:t>babhūvur indriyāṇīva vinā prāṇaṁ vicetasaḥ ||</w:t>
      </w:r>
      <w:r>
        <w:rPr>
          <w:rFonts w:eastAsia="MS Minchofalt"/>
          <w:color w:val="0000FF"/>
          <w:lang w:val="en-US"/>
        </w:rPr>
        <w:t xml:space="preserve"> </w:t>
      </w:r>
      <w:r>
        <w:rPr>
          <w:rFonts w:eastAsia="MS Minchofalt"/>
        </w:rPr>
        <w:t>[bhā.pu. 10.11.49]</w:t>
      </w:r>
      <w:r>
        <w:rPr>
          <w:rFonts w:eastAsia="MS Minchofalt"/>
          <w:lang w:val="en-US"/>
        </w:rPr>
        <w:t xml:space="preserve"> iti ||16||</w:t>
      </w:r>
    </w:p>
    <w:p w:rsidR="002D03E4" w:rsidRDefault="002D03E4" w:rsidP="000A6391">
      <w:pPr>
        <w:rPr>
          <w:rFonts w:eastAsia="MS Minchofalt"/>
          <w:b/>
          <w:bCs/>
        </w:rPr>
      </w:pPr>
    </w:p>
    <w:p w:rsidR="002D03E4" w:rsidRPr="00775B6F" w:rsidRDefault="002D03E4" w:rsidP="000A6391">
      <w:pPr>
        <w:jc w:val="center"/>
        <w:rPr>
          <w:rFonts w:eastAsia="MS Minchofalt"/>
          <w:lang w:val="pl-PL"/>
        </w:rPr>
      </w:pPr>
      <w:r w:rsidRPr="00775B6F">
        <w:rPr>
          <w:rFonts w:eastAsia="MS Minchofalt"/>
          <w:lang w:val="pl-PL"/>
        </w:rPr>
        <w:t>—o)0(o—</w:t>
      </w:r>
    </w:p>
    <w:p w:rsidR="002D03E4" w:rsidRPr="00775B6F" w:rsidRDefault="002D03E4" w:rsidP="000A6391">
      <w:pPr>
        <w:rPr>
          <w:rFonts w:eastAsia="MS Minchofalt"/>
          <w:lang w:val="pl-PL"/>
        </w:rPr>
      </w:pPr>
    </w:p>
    <w:p w:rsidR="002D03E4" w:rsidRPr="00D969A0" w:rsidRDefault="002D03E4" w:rsidP="000A6391">
      <w:pPr>
        <w:jc w:val="center"/>
        <w:rPr>
          <w:rFonts w:eastAsia="MS Minchofalt"/>
          <w:b/>
          <w:bCs/>
          <w:lang w:val="pl-PL"/>
        </w:rPr>
      </w:pPr>
      <w:r w:rsidRPr="00D969A0">
        <w:rPr>
          <w:rFonts w:eastAsia="MS Minchofalt"/>
          <w:b/>
          <w:bCs/>
          <w:lang w:val="pl-PL"/>
        </w:rPr>
        <w:t>|| 3.3.1</w:t>
      </w:r>
      <w:r>
        <w:rPr>
          <w:rFonts w:eastAsia="MS Minchofalt"/>
          <w:b/>
          <w:bCs/>
          <w:lang w:val="pl-PL"/>
        </w:rPr>
        <w:t xml:space="preserve">7 </w:t>
      </w:r>
      <w:r w:rsidRPr="00D969A0">
        <w:rPr>
          <w:rFonts w:eastAsia="MS Minchofalt"/>
          <w:b/>
          <w:bCs/>
          <w:lang w:val="pl-PL"/>
        </w:rPr>
        <w:t>||</w:t>
      </w:r>
    </w:p>
    <w:p w:rsidR="002D03E4" w:rsidRPr="00775B6F" w:rsidRDefault="002D03E4" w:rsidP="000A6391">
      <w:pPr>
        <w:rPr>
          <w:rFonts w:eastAsia="MS Minchofalt"/>
          <w:lang w:val="pl-PL"/>
        </w:rPr>
      </w:pPr>
    </w:p>
    <w:p w:rsidR="002D03E4" w:rsidRPr="00775B6F" w:rsidRDefault="002D03E4" w:rsidP="000A6391">
      <w:pPr>
        <w:ind w:firstLine="720"/>
        <w:rPr>
          <w:rFonts w:eastAsia="MS Minchofalt"/>
          <w:lang w:val="pl-PL"/>
        </w:rPr>
      </w:pPr>
      <w:r w:rsidRPr="00775B6F">
        <w:rPr>
          <w:rFonts w:eastAsia="MS Minchofalt"/>
          <w:b/>
          <w:bCs/>
          <w:lang w:val="pl-PL"/>
        </w:rPr>
        <w:t>eṣāṁ rūpaṁ</w:t>
      </w:r>
      <w:r w:rsidRPr="00775B6F">
        <w:rPr>
          <w:rFonts w:eastAsia="MS Minchofalt"/>
          <w:lang w:val="pl-PL"/>
        </w:rPr>
        <w:t>, yathā—</w:t>
      </w:r>
    </w:p>
    <w:p w:rsidR="002D03E4" w:rsidRDefault="002D03E4" w:rsidP="000A6391">
      <w:pPr>
        <w:pStyle w:val="Versequote"/>
        <w:rPr>
          <w:rFonts w:eastAsia="MS Minchofalt"/>
          <w:lang w:val="pl-PL"/>
        </w:rPr>
      </w:pPr>
    </w:p>
    <w:p w:rsidR="002D03E4" w:rsidRPr="00775B6F" w:rsidRDefault="002D03E4" w:rsidP="000A6391">
      <w:pPr>
        <w:pStyle w:val="Versequote"/>
        <w:rPr>
          <w:rFonts w:eastAsia="MS Minchofalt"/>
          <w:lang w:val="pl-PL"/>
        </w:rPr>
      </w:pPr>
      <w:r w:rsidRPr="00775B6F">
        <w:rPr>
          <w:rFonts w:eastAsia="MS Minchofalt"/>
          <w:lang w:val="pl-PL"/>
        </w:rPr>
        <w:t>balānuja-sadṛg-va</w:t>
      </w:r>
      <w:r>
        <w:rPr>
          <w:rFonts w:eastAsia="MS Minchofalt"/>
          <w:lang w:val="pl-PL"/>
        </w:rPr>
        <w:t>y</w:t>
      </w:r>
      <w:r w:rsidRPr="00775B6F">
        <w:rPr>
          <w:rFonts w:eastAsia="MS Minchofalt"/>
          <w:lang w:val="pl-PL"/>
        </w:rPr>
        <w:t>o-guṇa-vilāsa-veṣa-śriyaḥ</w:t>
      </w:r>
    </w:p>
    <w:p w:rsidR="002D03E4" w:rsidRPr="00775B6F" w:rsidRDefault="002D03E4" w:rsidP="000A6391">
      <w:pPr>
        <w:pStyle w:val="Versequote"/>
        <w:rPr>
          <w:rFonts w:eastAsia="MS Minchofalt"/>
          <w:lang w:val="pl-PL"/>
        </w:rPr>
      </w:pPr>
      <w:r w:rsidRPr="00775B6F">
        <w:rPr>
          <w:rFonts w:eastAsia="MS Minchofalt"/>
          <w:lang w:val="pl-PL"/>
        </w:rPr>
        <w:t>priyaṅkaraṇa-vallakī-dala-viṣāṇa-veṇv-aṅkitāḥ |</w:t>
      </w:r>
    </w:p>
    <w:p w:rsidR="002D03E4" w:rsidRPr="00775B6F" w:rsidRDefault="002D03E4" w:rsidP="000A6391">
      <w:pPr>
        <w:pStyle w:val="Versequote"/>
        <w:rPr>
          <w:rFonts w:eastAsia="MS Minchofalt"/>
          <w:lang w:val="pl-PL"/>
        </w:rPr>
      </w:pPr>
      <w:r w:rsidRPr="00775B6F">
        <w:rPr>
          <w:rFonts w:eastAsia="MS Minchofalt"/>
          <w:lang w:val="pl-PL"/>
        </w:rPr>
        <w:t>mahendra-maṇi-hāṭaka-sphaṭika-padma-rāga-tviṣaḥ</w:t>
      </w:r>
    </w:p>
    <w:p w:rsidR="002D03E4" w:rsidRPr="00775B6F" w:rsidRDefault="002D03E4" w:rsidP="000A6391">
      <w:pPr>
        <w:pStyle w:val="Versequote"/>
        <w:rPr>
          <w:rFonts w:eastAsia="MS Minchofalt"/>
          <w:lang w:val="pl-PL"/>
        </w:rPr>
      </w:pPr>
      <w:r w:rsidRPr="00775B6F">
        <w:rPr>
          <w:rFonts w:eastAsia="MS Minchofalt"/>
          <w:lang w:val="pl-PL"/>
        </w:rPr>
        <w:t>sadā praṇaya-śālinaḥ sahacarā hareḥ pāntu vaḥ ||</w:t>
      </w:r>
    </w:p>
    <w:p w:rsidR="002D03E4" w:rsidRPr="00775B6F" w:rsidRDefault="002D03E4" w:rsidP="000A6391">
      <w:pPr>
        <w:rPr>
          <w:rFonts w:eastAsia="MS Minchofalt"/>
          <w:lang w:val="pl-PL"/>
        </w:rPr>
      </w:pPr>
    </w:p>
    <w:p w:rsidR="002D03E4" w:rsidRPr="00775B6F" w:rsidRDefault="002D03E4" w:rsidP="000A6391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>śrī-jīv</w:t>
      </w:r>
      <w:r w:rsidRPr="00775B6F">
        <w:rPr>
          <w:rFonts w:eastAsia="MS Minchofalt"/>
          <w:b/>
          <w:bCs/>
          <w:lang w:val="pl-PL"/>
        </w:rPr>
        <w:t xml:space="preserve">aḥ : </w:t>
      </w:r>
      <w:r>
        <w:rPr>
          <w:rFonts w:eastAsia="MS Minchofalt"/>
          <w:bCs/>
          <w:lang w:val="pl-PL"/>
        </w:rPr>
        <w:t xml:space="preserve">priyaṅkaraṇeti | apriyaṁ priyaṁ kriyate yais taiḥ sarva-śubhaṅkarair vallakī-dala-viṣāṇa-veṇubhir aṅkitā lakṣitāḥ | pāṭhāntaraṁ tu tyaktam </w:t>
      </w:r>
      <w:r w:rsidRPr="00775B6F">
        <w:rPr>
          <w:rFonts w:eastAsia="MS Minchofalt"/>
          <w:bCs/>
          <w:lang w:val="pl-PL"/>
        </w:rPr>
        <w:t>||1</w:t>
      </w:r>
      <w:r>
        <w:rPr>
          <w:rFonts w:eastAsia="MS Minchofalt"/>
          <w:bCs/>
          <w:lang w:val="pl-PL"/>
        </w:rPr>
        <w:t>7</w:t>
      </w:r>
      <w:r w:rsidRPr="00775B6F">
        <w:rPr>
          <w:rFonts w:eastAsia="MS Minchofalt"/>
          <w:bCs/>
          <w:lang w:val="pl-PL"/>
        </w:rPr>
        <w:t>||</w:t>
      </w:r>
    </w:p>
    <w:p w:rsidR="002D03E4" w:rsidRPr="00775B6F" w:rsidRDefault="002D03E4" w:rsidP="000A6391">
      <w:pPr>
        <w:rPr>
          <w:rFonts w:eastAsia="MS Minchofalt"/>
          <w:b/>
          <w:bCs/>
          <w:lang w:val="pl-PL"/>
        </w:rPr>
      </w:pPr>
    </w:p>
    <w:p w:rsidR="002D03E4" w:rsidRPr="00775B6F" w:rsidRDefault="002D03E4" w:rsidP="000A6391">
      <w:pPr>
        <w:rPr>
          <w:rFonts w:eastAsia="MS Minchofalt"/>
          <w:bCs/>
          <w:lang w:val="pl-PL"/>
        </w:rPr>
      </w:pPr>
      <w:r w:rsidRPr="00775B6F">
        <w:rPr>
          <w:rFonts w:eastAsia="MS Minchofalt"/>
          <w:b/>
          <w:bCs/>
          <w:lang w:val="pl-PL"/>
        </w:rPr>
        <w:t>mukundaḥ :</w:t>
      </w:r>
      <w:r w:rsidRPr="00775B6F">
        <w:rPr>
          <w:rFonts w:eastAsia="MS Minchofalt"/>
          <w:bCs/>
          <w:lang w:val="pl-PL"/>
        </w:rPr>
        <w:t xml:space="preserve"> </w:t>
      </w:r>
      <w:r>
        <w:rPr>
          <w:rFonts w:eastAsia="MS Minchofalt"/>
          <w:bCs/>
          <w:lang w:val="pl-PL"/>
        </w:rPr>
        <w:t xml:space="preserve">priyaṅkaraṇeti | apriyaṁ priyaṁ kriyate yais tair vallakī-muralī-śṛṅga-vādyair aṅkitāḥ | murali-śabdo hrasva-i-kārānta-prakṛtiḥ | </w:t>
      </w:r>
      <w:r>
        <w:rPr>
          <w:rFonts w:eastAsia="MS Minchofalt"/>
          <w:bCs/>
          <w:color w:val="0000FF"/>
          <w:lang w:val="pl-PL"/>
        </w:rPr>
        <w:t xml:space="preserve">kṛd i-kārād aktin </w:t>
      </w:r>
      <w:r>
        <w:rPr>
          <w:rFonts w:eastAsia="MS Minchofalt"/>
          <w:bCs/>
          <w:lang w:val="pl-PL"/>
        </w:rPr>
        <w:t xml:space="preserve">iti sūtre vaikalpika-ṅīṣatvāt atra hrasvānta eṣaḥ </w:t>
      </w:r>
      <w:r w:rsidRPr="00775B6F">
        <w:rPr>
          <w:rFonts w:eastAsia="MS Minchofalt"/>
          <w:bCs/>
          <w:lang w:val="pl-PL"/>
        </w:rPr>
        <w:t>||1</w:t>
      </w:r>
      <w:r>
        <w:rPr>
          <w:rFonts w:eastAsia="MS Minchofalt"/>
          <w:bCs/>
          <w:lang w:val="pl-PL"/>
        </w:rPr>
        <w:t>7</w:t>
      </w:r>
      <w:r w:rsidRPr="00775B6F">
        <w:rPr>
          <w:rFonts w:eastAsia="MS Minchofalt"/>
          <w:bCs/>
          <w:lang w:val="pl-PL"/>
        </w:rPr>
        <w:t>||</w:t>
      </w:r>
    </w:p>
    <w:p w:rsidR="002D03E4" w:rsidRPr="00775B6F" w:rsidRDefault="002D03E4" w:rsidP="000A6391">
      <w:pPr>
        <w:rPr>
          <w:rFonts w:eastAsia="MS Minchofalt"/>
          <w:b/>
          <w:bCs/>
          <w:lang w:val="pl-PL"/>
        </w:rPr>
      </w:pPr>
    </w:p>
    <w:p w:rsidR="002D03E4" w:rsidRPr="002C609C" w:rsidRDefault="002D03E4" w:rsidP="000A6391">
      <w:pPr>
        <w:rPr>
          <w:rFonts w:eastAsia="MS Minchofalt"/>
          <w:color w:val="0000FF"/>
          <w:lang w:val="pl-PL"/>
        </w:rPr>
      </w:pPr>
      <w:r w:rsidRPr="002C609C">
        <w:rPr>
          <w:rFonts w:eastAsia="MS Minchofalt"/>
          <w:b/>
          <w:bCs/>
          <w:lang w:val="pl-PL"/>
        </w:rPr>
        <w:t xml:space="preserve">viśvanāthaḥ </w:t>
      </w:r>
      <w:r w:rsidRPr="00775B6F">
        <w:rPr>
          <w:rFonts w:eastAsia="MS Minchofalt"/>
          <w:lang w:val="pl-PL"/>
        </w:rPr>
        <w:t xml:space="preserve">: </w:t>
      </w:r>
      <w:r>
        <w:rPr>
          <w:rFonts w:eastAsia="MS Minchofalt"/>
          <w:lang w:val="pl-PL"/>
        </w:rPr>
        <w:t xml:space="preserve">balānujaḥ śrī-kṛṣṇaḥ priyaṅkaraṇaiḥ śubhaṅkaraiḥ vallakī-dala-viṣāṇa-vaṁśībhiḥ aṅkitāḥ mahendra-maṇi-prabhṛtīnāṁ iva tviṭ kāntir yeṣāṁ te tathoktāḥ </w:t>
      </w:r>
      <w:r w:rsidRPr="002C609C">
        <w:rPr>
          <w:rFonts w:eastAsia="MS Minchofalt"/>
          <w:lang w:val="pl-PL"/>
        </w:rPr>
        <w:t>||17||</w:t>
      </w:r>
    </w:p>
    <w:p w:rsidR="002D03E4" w:rsidRPr="002C609C" w:rsidRDefault="002D03E4" w:rsidP="000A6391">
      <w:pPr>
        <w:jc w:val="center"/>
        <w:rPr>
          <w:rFonts w:eastAsia="MS Minchofalt"/>
          <w:b/>
          <w:bCs/>
          <w:lang w:val="pl-PL"/>
        </w:rPr>
      </w:pPr>
    </w:p>
    <w:p w:rsidR="002D03E4" w:rsidRPr="00775B6F" w:rsidRDefault="002D03E4" w:rsidP="000A6391">
      <w:pPr>
        <w:jc w:val="center"/>
        <w:rPr>
          <w:rFonts w:eastAsia="MS Minchofalt"/>
          <w:lang w:val="pl-PL"/>
        </w:rPr>
      </w:pPr>
      <w:r w:rsidRPr="00775B6F">
        <w:rPr>
          <w:rFonts w:eastAsia="MS Minchofalt"/>
          <w:lang w:val="pl-PL"/>
        </w:rPr>
        <w:t>—o)0(o—</w:t>
      </w:r>
    </w:p>
    <w:p w:rsidR="002D03E4" w:rsidRPr="002C609C" w:rsidRDefault="002D03E4" w:rsidP="000A6391">
      <w:pPr>
        <w:rPr>
          <w:rFonts w:eastAsia="MS Minchofalt"/>
          <w:lang w:val="pl-PL"/>
        </w:rPr>
      </w:pPr>
    </w:p>
    <w:p w:rsidR="002D03E4" w:rsidRPr="002C609C" w:rsidRDefault="002D03E4" w:rsidP="000A6391">
      <w:pPr>
        <w:jc w:val="center"/>
        <w:rPr>
          <w:rFonts w:eastAsia="MS Minchofalt"/>
          <w:b/>
          <w:bCs/>
          <w:lang w:val="pl-PL"/>
        </w:rPr>
      </w:pPr>
      <w:r w:rsidRPr="002C609C">
        <w:rPr>
          <w:rFonts w:eastAsia="MS Minchofalt"/>
          <w:b/>
          <w:bCs/>
          <w:lang w:val="pl-PL"/>
        </w:rPr>
        <w:t>|| 3.3.18 ||</w:t>
      </w:r>
    </w:p>
    <w:p w:rsidR="002D03E4" w:rsidRPr="002C609C" w:rsidRDefault="002D03E4" w:rsidP="000A6391">
      <w:pPr>
        <w:rPr>
          <w:rFonts w:eastAsia="MS Minchofalt"/>
          <w:lang w:val="pl-PL"/>
        </w:rPr>
      </w:pPr>
    </w:p>
    <w:p w:rsidR="002D03E4" w:rsidRDefault="002D03E4" w:rsidP="000A6391">
      <w:pPr>
        <w:ind w:firstLine="720"/>
        <w:rPr>
          <w:rFonts w:eastAsia="MS Minchofalt"/>
        </w:rPr>
      </w:pPr>
      <w:r>
        <w:rPr>
          <w:rFonts w:eastAsia="MS Minchofalt"/>
          <w:b/>
          <w:bCs/>
        </w:rPr>
        <w:t>sakhyaṁ</w:t>
      </w:r>
      <w:r>
        <w:rPr>
          <w:rFonts w:eastAsia="MS Minchofalt"/>
        </w:rPr>
        <w:t>, yathā—</w:t>
      </w:r>
    </w:p>
    <w:p w:rsidR="002D03E4" w:rsidRPr="001908E1" w:rsidRDefault="002D03E4" w:rsidP="000A639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unnidrasya yayus tavātra viratiṁ sapta kṣapās tiṣṭhato</w:t>
      </w:r>
    </w:p>
    <w:p w:rsidR="002D03E4" w:rsidRPr="001908E1" w:rsidRDefault="002D03E4" w:rsidP="000A639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hanta śrānta ivāsi nikṣipa sakhe śrīdāma-pāṇau girim |</w:t>
      </w:r>
    </w:p>
    <w:p w:rsidR="002D03E4" w:rsidRPr="001908E1" w:rsidRDefault="002D03E4" w:rsidP="000A639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ādhir vidhyati nas tvam arpaya kare kiṁ vā kṣaṇaṁ dakṣiṇe</w:t>
      </w:r>
    </w:p>
    <w:p w:rsidR="002D03E4" w:rsidRPr="001908E1" w:rsidRDefault="002D03E4" w:rsidP="000A639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doṣṇas te karavāma kāmam adhunā savyasya saṁvāhanam ||</w:t>
      </w:r>
    </w:p>
    <w:p w:rsidR="002D03E4" w:rsidRDefault="002D03E4" w:rsidP="000A6391">
      <w:pPr>
        <w:rPr>
          <w:rFonts w:eastAsia="MS Minchofalt"/>
        </w:rPr>
      </w:pPr>
    </w:p>
    <w:p w:rsidR="002D03E4" w:rsidRDefault="002D03E4" w:rsidP="000A6391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śrī-jīvaḥ : </w:t>
      </w:r>
      <w:r>
        <w:rPr>
          <w:rFonts w:eastAsia="MS Minchofalt"/>
        </w:rPr>
        <w:t>unnidrasyeti sakhīnāṁ vacanam | tadānīṁ śrī-harau śakter āvirbhāva-darśanena tad-āveśāj jñeyam | tad etaṁ padyaṁ samatva-bhāvanā-maya-sneha-vyañjakaṁ, uttaraṁ tu saha-vihāra-maya-tad-vyañjakam iti bhedaḥ ||18||</w:t>
      </w:r>
    </w:p>
    <w:p w:rsidR="002D03E4" w:rsidRDefault="002D03E4" w:rsidP="000A6391">
      <w:pPr>
        <w:rPr>
          <w:rFonts w:eastAsia="MS Minchofalt"/>
          <w:b/>
          <w:bCs/>
        </w:rPr>
      </w:pPr>
    </w:p>
    <w:p w:rsidR="002D03E4" w:rsidRPr="00CF5B8E" w:rsidRDefault="002D03E4" w:rsidP="000A6391">
      <w:pPr>
        <w:rPr>
          <w:rFonts w:eastAsia="MS Minchofalt"/>
          <w:bCs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</w:rPr>
        <w:t xml:space="preserve"> viratiṁ samāptim | śrānta iveti baliṣṭhatvena samyak-śrānter amananāt | asmākaṁ tvayā nyūna-balatvena mananāt mat-pāṇiṣu na nikṣipa, śrīdama-pāṇau tu nikṣipeti bhāvaḥ ||18||</w:t>
      </w:r>
    </w:p>
    <w:p w:rsidR="002D03E4" w:rsidRDefault="002D03E4" w:rsidP="000A6391">
      <w:pPr>
        <w:rPr>
          <w:rFonts w:eastAsia="MS Minchofalt"/>
          <w:b/>
          <w:bCs/>
        </w:rPr>
      </w:pPr>
    </w:p>
    <w:p w:rsidR="002D03E4" w:rsidRPr="007B6BFF" w:rsidRDefault="002D03E4" w:rsidP="000A6391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</w:rPr>
        <w:t xml:space="preserve"> unnidreti sakhīnāṁ vacanam | tiṣṭhantas tava sapta-rātrayo virāmaṁ yayuḥ | ādhir manaḥ-pīḍā no’smān vidhyati, ato dakṣiṇe haste girim arpaya | savyasya vāmasya doṣṇaḥ saṁvāhanaṁ karavāma ||18||</w:t>
      </w:r>
    </w:p>
    <w:p w:rsidR="002D03E4" w:rsidRDefault="002D03E4" w:rsidP="000A6391">
      <w:pPr>
        <w:rPr>
          <w:rFonts w:eastAsia="MS Minchofalt"/>
          <w:b/>
          <w:bCs/>
        </w:rPr>
      </w:pPr>
    </w:p>
    <w:p w:rsidR="002D03E4" w:rsidRPr="00D969A0" w:rsidRDefault="002D03E4" w:rsidP="000A6391">
      <w:pPr>
        <w:jc w:val="center"/>
        <w:rPr>
          <w:rFonts w:eastAsia="MS Minchofalt"/>
        </w:rPr>
      </w:pPr>
      <w:r w:rsidRPr="00D969A0">
        <w:rPr>
          <w:rFonts w:eastAsia="MS Minchofalt"/>
        </w:rPr>
        <w:t xml:space="preserve"> </w:t>
      </w:r>
      <w:r>
        <w:rPr>
          <w:rFonts w:eastAsia="MS Minchofalt"/>
        </w:rPr>
        <w:t>—</w:t>
      </w:r>
      <w:r w:rsidRPr="00D969A0">
        <w:rPr>
          <w:rFonts w:eastAsia="MS Minchofalt"/>
        </w:rPr>
        <w:t>o)0(o</w:t>
      </w:r>
      <w:r>
        <w:rPr>
          <w:rFonts w:eastAsia="MS Minchofalt"/>
        </w:rPr>
        <w:t>—</w:t>
      </w:r>
    </w:p>
    <w:p w:rsidR="002D03E4" w:rsidRDefault="002D03E4" w:rsidP="000A6391">
      <w:pPr>
        <w:rPr>
          <w:rFonts w:eastAsia="MS Minchofalt"/>
        </w:rPr>
      </w:pPr>
    </w:p>
    <w:p w:rsidR="002D03E4" w:rsidRDefault="002D03E4" w:rsidP="000A6391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3.3.19 ||</w:t>
      </w:r>
    </w:p>
    <w:p w:rsidR="002D03E4" w:rsidRDefault="002D03E4" w:rsidP="000A6391">
      <w:pPr>
        <w:jc w:val="center"/>
        <w:rPr>
          <w:rFonts w:eastAsia="MS Minchofalt"/>
        </w:rPr>
      </w:pPr>
    </w:p>
    <w:p w:rsidR="002D03E4" w:rsidRDefault="002D03E4" w:rsidP="000A6391">
      <w:pPr>
        <w:ind w:firstLine="720"/>
        <w:rPr>
          <w:rFonts w:eastAsia="MS Minchofalt"/>
        </w:rPr>
      </w:pPr>
      <w:r>
        <w:rPr>
          <w:rFonts w:eastAsia="MS Minchofalt"/>
        </w:rPr>
        <w:t xml:space="preserve">yathā vā </w:t>
      </w:r>
      <w:r>
        <w:rPr>
          <w:rFonts w:eastAsia="MS Minchofalt"/>
          <w:color w:val="FF0000"/>
        </w:rPr>
        <w:t xml:space="preserve">śrī-daśame </w:t>
      </w:r>
      <w:r>
        <w:rPr>
          <w:rFonts w:eastAsia="MS Minchofalt"/>
        </w:rPr>
        <w:t>(10.12.11)—</w:t>
      </w:r>
    </w:p>
    <w:p w:rsidR="002D03E4" w:rsidRDefault="002D03E4" w:rsidP="000A6391">
      <w:pPr>
        <w:jc w:val="center"/>
        <w:rPr>
          <w:rFonts w:eastAsia="MS Minchofalt"/>
          <w:b/>
          <w:bCs/>
          <w:color w:val="0000FF"/>
          <w:sz w:val="28"/>
        </w:rPr>
      </w:pPr>
    </w:p>
    <w:p w:rsidR="002D03E4" w:rsidRDefault="002D03E4" w:rsidP="000A6391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itthaṁ satāṁ brahma-sukhānubhūtyā</w:t>
      </w:r>
    </w:p>
    <w:p w:rsidR="002D03E4" w:rsidRDefault="002D03E4" w:rsidP="000A6391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dāsyaṁ gatānāṁ para-daivatena |</w:t>
      </w:r>
    </w:p>
    <w:p w:rsidR="002D03E4" w:rsidRDefault="002D03E4" w:rsidP="000A6391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māyāśritānāṁ nara-dārakeṇa</w:t>
      </w:r>
    </w:p>
    <w:p w:rsidR="002D03E4" w:rsidRDefault="002D03E4" w:rsidP="000A6391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sākaṁ vijahruḥ kṛta-puṇya-puñjāḥ ||</w:t>
      </w:r>
    </w:p>
    <w:p w:rsidR="002D03E4" w:rsidRDefault="002D03E4" w:rsidP="000A6391">
      <w:pPr>
        <w:rPr>
          <w:rFonts w:eastAsia="MS Minchofalt"/>
        </w:rPr>
      </w:pPr>
    </w:p>
    <w:p w:rsidR="002D03E4" w:rsidRDefault="002D03E4" w:rsidP="000A6391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śrī-jīvaḥ:</w:t>
      </w:r>
      <w:r>
        <w:rPr>
          <w:rFonts w:eastAsia="MS Minchofalt"/>
          <w:bCs/>
        </w:rPr>
        <w:t xml:space="preserve"> satāṁ parama-svarūpa-sattāvirbhāvavatām | yad vā, brahma-pada-sānnidhyāt sad-viśeṣāṇām | ubhayathā jñāninām ity eva, anubhūtiḥ jaḍa-pratiyogi sva-prakāśa-vastu | saiva sukham ātmatvena paryavastitatyā nirupādhi-premāspadatvāt | saiva bṛhattama-paryāya-brahmākhyā, sarveṣāṁ parama-svarūpatvāt | teṣāṁ kevala-tad-rūpeṇa sphuratā | dāsyaṁ gatānāṁ dāsya-bhaktimatām aiśvaryādi-pūrṇatayā tato’pi pareṇa daivatena sarvārādhyena rūpeṇa sphuratā, mahima-darśanārthaṁ tat-sphūrti-dvayasya viralatām āha | māyādhikāra-patitānāṁ tu </w:t>
      </w:r>
      <w:r>
        <w:rPr>
          <w:rFonts w:eastAsia="MS Minchofalt"/>
          <w:bCs/>
          <w:color w:val="0000FF"/>
        </w:rPr>
        <w:t xml:space="preserve">manuṣya-dṛṣṭyā duṣprajñāḥ martyātmano na menire </w:t>
      </w:r>
      <w:r>
        <w:rPr>
          <w:rFonts w:eastAsia="MS Minchofalt"/>
          <w:bCs/>
        </w:rPr>
        <w:t xml:space="preserve">[bhā.pu. 10.23.11] ity ādi-rītyā yat kiṁcin nara-dāraka-rupeṇa jñāna-bhaktyor abhāvān na tu tat-tad-rūpeṇāpi | tena sārdhaṁ vijahruḥ | sahārtha-tṛtīyayā sva-premṇā vaśīkṛtyātma-saṅgitām āpāditena tena nara-dārakākāratve’pi tat-tat-sarvātikrami-madhuratayā sphuratā tena vihāram api kṛtavanta ity arthaḥ | atas tebhyaḥ sarvebhyaḥ kṛta-puṇya-puñjā iti lokoktiḥ | vastutas tu kṛtānāṁ caritānāṁ bhagavataḥ parama-prasāda-hetutvena puṇyāś cāravaḥ puñjā yeṣāṁ ta ity arthaḥ | </w:t>
      </w:r>
      <w:r>
        <w:rPr>
          <w:rFonts w:eastAsia="MS Minchofalt"/>
          <w:bCs/>
          <w:color w:val="0000FF"/>
        </w:rPr>
        <w:t xml:space="preserve">puṇyaṁ tu cārv api </w:t>
      </w:r>
      <w:r>
        <w:rPr>
          <w:rFonts w:eastAsia="MS Minchofalt"/>
          <w:bCs/>
        </w:rPr>
        <w:t xml:space="preserve">ity </w:t>
      </w:r>
      <w:r>
        <w:rPr>
          <w:rFonts w:eastAsia="MS Minchofalt"/>
          <w:bCs/>
          <w:color w:val="FF0000"/>
        </w:rPr>
        <w:t xml:space="preserve">amaraḥ </w:t>
      </w:r>
      <w:r>
        <w:rPr>
          <w:rFonts w:eastAsia="MS Minchofalt"/>
          <w:bCs/>
        </w:rPr>
        <w:t xml:space="preserve">| viśeṣa-jijñāsā ced </w:t>
      </w:r>
      <w:r>
        <w:rPr>
          <w:rFonts w:eastAsia="MS Minchofalt"/>
          <w:bCs/>
          <w:color w:val="FF0000"/>
        </w:rPr>
        <w:t xml:space="preserve">vaiṣṇava-toṣaṇī </w:t>
      </w:r>
      <w:r>
        <w:rPr>
          <w:rFonts w:eastAsia="MS Minchofalt"/>
          <w:bCs/>
        </w:rPr>
        <w:t>dṛśyā ||19||</w:t>
      </w:r>
    </w:p>
    <w:p w:rsidR="002D03E4" w:rsidRDefault="002D03E4" w:rsidP="000A6391">
      <w:pPr>
        <w:rPr>
          <w:rFonts w:eastAsia="MS Minchofalt"/>
          <w:b/>
          <w:bCs/>
        </w:rPr>
      </w:pPr>
    </w:p>
    <w:p w:rsidR="002D03E4" w:rsidRDefault="002D03E4" w:rsidP="000A6391">
      <w:pPr>
        <w:rPr>
          <w:rFonts w:eastAsia="MS Minchofalt"/>
          <w:bCs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</w:rPr>
        <w:t xml:space="preserve"> satāṁ parama-svarūpa-sattāvirbhāvavatām | yad vā, brahma-pada-sānnidhyāt sad-viśeṣāṇām | ubhayathā jñāninām ity evānubhūtiḥ | jaḍa-pratiyoge sva-prakāśa-vastu | saiva sukham ātmatvena paryavastitatyā nirupādhi-premāspadatvāt | saiva bṛhattama-paryāya-brahmākhyā | sarveṣāṁ parama-svarūpatvāt | teṣāṁ kevala-tad-rūpeṇa sphuratā | dāsyaṁ gatānāṁ dāsya-bhaktimatām aiśvaryādi-pūrṇatayā tato’pi pareṇa daivatena sarvārādhyena rūpeṇa sphuratā, mahima-darśanārthaṁ tat-sphūrti-dvayasya viralatām āha | māyādhikāra-patitānāṁ yat kiṁcin nara-dāraka-rupeṇa | jñāna-bhaktyor abhāvān na tu tat-tad-rūpeṇāpi | tena sārdhaṁ vijahruḥ | sahārthe tṛtīyayā sva-premṇā vaśīkṛtyātma-saṅgitām āpāditena tena nara-dārakākāratve’pi tat-tat-sarvātikrami-madhuratayā sphuratā tena vihāram api kṛtavanta ity arthaḥ | atas tebhyaḥ sarvebhyaḥ kṛta-puṇya-puñjā iti lokoktiḥ | vastutas tu kṛtānāṁ caritānāṁ bhagavataḥ parama-prasāda-hetutvena puṇyāś cāravaḥ puñjā yeṣāṁ ta ity arthaḥ | </w:t>
      </w:r>
      <w:r>
        <w:rPr>
          <w:rFonts w:eastAsia="MS Minchofalt"/>
          <w:bCs/>
          <w:color w:val="0000FF"/>
        </w:rPr>
        <w:t xml:space="preserve">puṇyaṁ tu cārv api </w:t>
      </w:r>
      <w:r>
        <w:rPr>
          <w:rFonts w:eastAsia="MS Minchofalt"/>
          <w:bCs/>
        </w:rPr>
        <w:t xml:space="preserve">ity </w:t>
      </w:r>
      <w:r>
        <w:rPr>
          <w:rFonts w:eastAsia="MS Minchofalt"/>
          <w:bCs/>
          <w:color w:val="FF0000"/>
        </w:rPr>
        <w:t xml:space="preserve">amaraḥ </w:t>
      </w:r>
      <w:r>
        <w:rPr>
          <w:rFonts w:eastAsia="MS Minchofalt"/>
          <w:bCs/>
        </w:rPr>
        <w:t xml:space="preserve">| </w:t>
      </w:r>
    </w:p>
    <w:p w:rsidR="002D03E4" w:rsidRDefault="002D03E4" w:rsidP="000A6391">
      <w:pPr>
        <w:rPr>
          <w:rFonts w:eastAsia="MS Minchofalt"/>
          <w:bCs/>
        </w:rPr>
      </w:pPr>
    </w:p>
    <w:p w:rsidR="002D03E4" w:rsidRDefault="002D03E4" w:rsidP="000A6391">
      <w:pPr>
        <w:rPr>
          <w:rFonts w:eastAsia="MS Minchofalt"/>
          <w:bCs/>
        </w:rPr>
      </w:pPr>
      <w:r>
        <w:rPr>
          <w:rFonts w:eastAsia="MS Minchofalt"/>
          <w:bCs/>
        </w:rPr>
        <w:t xml:space="preserve">atra śrī-munīndra-caraṇānām idaṁ vivakṣitam | bhagavāṁs tāvad asādhāraṇa-svarūpaiśvarya-mādhuryas tattva-viśeṣaḥ | sa ca svarūpa-paramānanda aiśvaryam asamordhvānanta-svābhāvika-prabhutā | mādhuryam asamānordhvatayā sarva-manoharaṁ svābhāvika-svarūpa-guṇa-līlādi-sauṣṭhavam | tat-tad-anubhava-sādhanaṁ ca krameṇa jñānaṁ, bhaktyākhyā-gaurava-miśra-prītiḥ śuddha-prītiś ca | etat-trividha-sādhya-sādhana-bhāve māyāśritānāṁ sphūrty-ābhāsa eva | kenāpy aṁśena vastv-asparśāt | </w:t>
      </w:r>
      <w:r>
        <w:rPr>
          <w:rFonts w:eastAsia="MS Minchofalt"/>
          <w:bCs/>
          <w:color w:val="0000FF"/>
        </w:rPr>
        <w:t xml:space="preserve">nāhaṁ prakāśaḥ sarvasya yogamāyā-samāvṛtaḥ </w:t>
      </w:r>
      <w:r>
        <w:rPr>
          <w:rFonts w:eastAsia="MS Minchofalt"/>
          <w:bCs/>
        </w:rPr>
        <w:t xml:space="preserve">[gītā 7.2] iti nyāyena, </w:t>
      </w:r>
    </w:p>
    <w:p w:rsidR="002D03E4" w:rsidRDefault="002D03E4" w:rsidP="000A6391">
      <w:pPr>
        <w:rPr>
          <w:rFonts w:eastAsia="MS Minchofalt"/>
          <w:bCs/>
        </w:rPr>
      </w:pPr>
    </w:p>
    <w:p w:rsidR="002D03E4" w:rsidRDefault="002D03E4" w:rsidP="000A6391">
      <w:pPr>
        <w:pStyle w:val="Quote"/>
        <w:rPr>
          <w:color w:val="0000FF"/>
        </w:rPr>
      </w:pPr>
      <w:r>
        <w:rPr>
          <w:color w:val="0000FF"/>
        </w:rPr>
        <w:t>taṁ brahma paramaṁ sākṣād bhagavantam adhokṣajam |</w:t>
      </w:r>
    </w:p>
    <w:p w:rsidR="002D03E4" w:rsidRDefault="002D03E4" w:rsidP="000A6391">
      <w:pPr>
        <w:pStyle w:val="Quote"/>
      </w:pPr>
      <w:r>
        <w:rPr>
          <w:color w:val="0000FF"/>
        </w:rPr>
        <w:t>manuṣyadṛṣṭyā duṣprajñā martyātmāno na menire ||</w:t>
      </w:r>
      <w:r>
        <w:t xml:space="preserve"> </w:t>
      </w:r>
      <w:r w:rsidRPr="007B6BFF">
        <w:rPr>
          <w:noProof w:val="0"/>
          <w:cs/>
          <w:lang w:bidi="sa-IN"/>
        </w:rPr>
        <w:t>[</w:t>
      </w:r>
      <w:r>
        <w:t>bhā.pu. 10.23.11] ity ādivat |</w:t>
      </w:r>
    </w:p>
    <w:p w:rsidR="002D03E4" w:rsidRDefault="002D03E4" w:rsidP="000A6391"/>
    <w:p w:rsidR="002D03E4" w:rsidRDefault="002D03E4" w:rsidP="000A6391">
      <w:pPr>
        <w:rPr>
          <w:rFonts w:eastAsia="MS Minchofalt"/>
          <w:color w:val="0000FF"/>
        </w:rPr>
      </w:pPr>
      <w:r>
        <w:t xml:space="preserve">tatra bhaktair īśvaratayā sphūrtis tu tat-pūrvataḥ pūrṇā | </w:t>
      </w:r>
      <w:r>
        <w:rPr>
          <w:rFonts w:eastAsia="MS Minchofalt"/>
          <w:color w:val="0000FF"/>
        </w:rPr>
        <w:t>yasyāsti bhaktir bhagavaty akiñcanā</w:t>
      </w:r>
    </w:p>
    <w:p w:rsidR="002D03E4" w:rsidRDefault="002D03E4" w:rsidP="000A6391">
      <w:pPr>
        <w:rPr>
          <w:rFonts w:eastAsia="MS Minchofalt"/>
        </w:rPr>
      </w:pPr>
      <w:r>
        <w:rPr>
          <w:rFonts w:eastAsia="MS Minchofalt"/>
          <w:color w:val="0000FF"/>
        </w:rPr>
        <w:t xml:space="preserve">sarvair guṇais tatra samāsate surāḥ </w:t>
      </w:r>
      <w:r>
        <w:rPr>
          <w:rFonts w:eastAsia="MS Minchofalt"/>
        </w:rPr>
        <w:t xml:space="preserve">[bhā.pu. 5.18.12] iti, </w:t>
      </w:r>
      <w:r>
        <w:rPr>
          <w:rFonts w:eastAsia="MS Minchofalt"/>
          <w:color w:val="0000FF"/>
        </w:rPr>
        <w:t xml:space="preserve">bhaktyā mām abhijānāti </w:t>
      </w:r>
      <w:r>
        <w:rPr>
          <w:rFonts w:eastAsia="MS Minchofalt"/>
        </w:rPr>
        <w:t xml:space="preserve">[ṅītā 18.55] ity antarbhūta-jñāna-vṛttitvāt | tataś ca nirviśeṣa-jñānena svarūpānubhavaḥ, gaurava-maya-jñānenaiśvaryānubhavaḥ | prītimaya-jñānena mādhuryānubhava iti | śuddha-parama-madhuratā-sphūrtis tu jñāneṣu na vidyata eva | dāseṣv api gauraveṇa saṅkucita-cittatayā yethaṣṭa-grahaṇāsakter nātīvotpadyate | vastu-vicāre tu saiva sarvataḥ svāmī | </w:t>
      </w:r>
      <w:r>
        <w:rPr>
          <w:rFonts w:eastAsia="MS Minchofalt"/>
          <w:color w:val="0000FF"/>
        </w:rPr>
        <w:t xml:space="preserve">atmārāmāś ca munayaḥ </w:t>
      </w:r>
      <w:r>
        <w:rPr>
          <w:rFonts w:eastAsia="MS Minchofalt"/>
        </w:rPr>
        <w:t xml:space="preserve">[bhā.pu. 1.7.10] ity ādi, </w:t>
      </w:r>
      <w:r>
        <w:rPr>
          <w:rFonts w:eastAsia="MS Minchofalt"/>
          <w:color w:val="0000FF"/>
        </w:rPr>
        <w:t xml:space="preserve">pariṇiṣṭhito’pi nairguṇye </w:t>
      </w:r>
      <w:r>
        <w:rPr>
          <w:rFonts w:eastAsia="MS Minchofalt"/>
        </w:rPr>
        <w:t xml:space="preserve">[bhā.pu. 2.1.9] ity ādibhyaḥ | tathā </w:t>
      </w:r>
      <w:r>
        <w:rPr>
          <w:rFonts w:eastAsia="MS Minchofalt"/>
          <w:color w:val="0000FF"/>
        </w:rPr>
        <w:t xml:space="preserve">brahmā bhavo’ham api yasya kalāḥ kalāyāḥ </w:t>
      </w:r>
      <w:r>
        <w:rPr>
          <w:rFonts w:eastAsia="MS Minchofalt"/>
        </w:rPr>
        <w:t xml:space="preserve">[bhā.pu. 10.68.37] ity ādy-aiśvarya-jñāna-vāridher api śrī-saṅkarṣaṇasya bhrātṛ-sneha-paripluta ity ādi | </w:t>
      </w:r>
      <w:r>
        <w:rPr>
          <w:rFonts w:eastAsia="MS Minchofalt"/>
          <w:color w:val="0000FF"/>
        </w:rPr>
        <w:t xml:space="preserve">vṛṣāyamāṇau nardantau yuyudhānte parasparam </w:t>
      </w:r>
      <w:r>
        <w:rPr>
          <w:rFonts w:eastAsia="MS Minchofalt"/>
        </w:rPr>
        <w:t>[bhā.pu. 10.11.40] ity ādi bhāvebhyaḥ | tad evaṁ sthite sakhi-cetaso gauravāsaṅkucitatayā tat-prīteś ca tad-asaṅkīrṇatvena pūrṇatayā svabhāva-viśeṣeṇa ca pratikṣaṇam api vikāśitayā tena tac-cetasy api | punas tādṛśatayā śrī-kṛṣṇa-ceta ādor api tat tad eva tathā-vidhatayā sakhīnām eka-rūpa-guṇa-samudbhūta-līlā-mādhuryāṇām āsādhāraṇī sphūrtir ity eva | kiṁ vaktavyam vāridhāv iva | tatra nirmathya mādhuryāmṛta-samudbhava-kartṛtvaṁ ca sva-prīti-mādhurya-kṛta-tad-vaśībhāvatvaṁ ca dṛśyate | tat tac ca na tatra dṛśyata iti sarvebhyaḥ kṛta-puṇya-puñjatvam asyāś camatkārayatīti ||19||</w:t>
      </w:r>
    </w:p>
    <w:p w:rsidR="002D03E4" w:rsidRDefault="002D03E4" w:rsidP="000A6391">
      <w:pPr>
        <w:rPr>
          <w:rFonts w:eastAsia="MS Minchofalt"/>
          <w:bCs/>
        </w:rPr>
      </w:pPr>
    </w:p>
    <w:p w:rsidR="002D03E4" w:rsidRPr="0097048A" w:rsidRDefault="002D03E4" w:rsidP="000A6391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viśvanāthaḥ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/>
          <w:bCs/>
        </w:rPr>
        <w:t>:</w:t>
      </w:r>
      <w:r>
        <w:rPr>
          <w:rFonts w:eastAsia="MS Minchofalt"/>
          <w:bCs/>
          <w:lang w:val="en-US"/>
        </w:rPr>
        <w:t xml:space="preserve"> ittham iti | atra jagati prāyas trividhā eva janā gaṇyate | jñānino </w:t>
      </w:r>
      <w:r>
        <w:rPr>
          <w:rFonts w:eastAsia="MS Minchofalt"/>
          <w:bCs/>
        </w:rPr>
        <w:t>bhakt</w:t>
      </w:r>
      <w:r>
        <w:rPr>
          <w:rFonts w:eastAsia="MS Minchofalt"/>
          <w:bCs/>
          <w:lang w:val="en-US"/>
        </w:rPr>
        <w:t xml:space="preserve">āḥ karmiṇaś ca | tatra satyaṁ </w:t>
      </w:r>
      <w:r>
        <w:rPr>
          <w:rFonts w:eastAsia="MS Minchofalt"/>
          <w:bCs/>
        </w:rPr>
        <w:t>bhakt</w:t>
      </w:r>
      <w:r>
        <w:rPr>
          <w:rFonts w:eastAsia="MS Minchofalt"/>
          <w:bCs/>
          <w:lang w:val="en-US"/>
        </w:rPr>
        <w:t>imattvena sac-chabdenocyamān</w:t>
      </w:r>
      <w:r>
        <w:rPr>
          <w:rFonts w:eastAsia="MS Minchofalt"/>
          <w:bCs/>
        </w:rPr>
        <w:t>ānāṁ</w:t>
      </w:r>
      <w:r>
        <w:rPr>
          <w:rFonts w:eastAsia="MS Minchofalt"/>
          <w:bCs/>
          <w:lang w:val="en-US"/>
        </w:rPr>
        <w:t xml:space="preserve"> jñānināṁ </w:t>
      </w:r>
      <w:r>
        <w:rPr>
          <w:rFonts w:eastAsia="MS Minchofalt"/>
          <w:bCs/>
        </w:rPr>
        <w:t>brahma</w:t>
      </w:r>
      <w:r>
        <w:rPr>
          <w:rFonts w:eastAsia="MS Minchofalt"/>
          <w:bCs/>
          <w:lang w:val="en-US"/>
        </w:rPr>
        <w:t xml:space="preserve"> ca tat sukhaṁ cānu</w:t>
      </w:r>
      <w:r>
        <w:rPr>
          <w:rFonts w:eastAsia="MS Minchofalt"/>
          <w:bCs/>
        </w:rPr>
        <w:t>bhūt</w:t>
      </w:r>
      <w:r>
        <w:rPr>
          <w:rFonts w:eastAsia="MS Minchofalt"/>
          <w:bCs/>
          <w:lang w:val="en-US"/>
        </w:rPr>
        <w:t>iś ca tayā saheti kṛṣṇa-</w:t>
      </w:r>
      <w:r>
        <w:rPr>
          <w:rFonts w:eastAsia="MS Minchofalt"/>
          <w:bCs/>
        </w:rPr>
        <w:t>śarīrasya</w:t>
      </w:r>
      <w:r>
        <w:rPr>
          <w:rFonts w:eastAsia="MS Minchofalt"/>
          <w:bCs/>
          <w:lang w:val="en-US"/>
        </w:rPr>
        <w:t xml:space="preserve">iva </w:t>
      </w:r>
      <w:r>
        <w:rPr>
          <w:rFonts w:eastAsia="MS Minchofalt"/>
          <w:bCs/>
        </w:rPr>
        <w:t>brahma</w:t>
      </w:r>
      <w:r>
        <w:rPr>
          <w:rFonts w:eastAsia="MS Minchofalt"/>
          <w:bCs/>
          <w:lang w:val="en-US"/>
        </w:rPr>
        <w:t>-sukhānu</w:t>
      </w:r>
      <w:r>
        <w:rPr>
          <w:rFonts w:eastAsia="MS Minchofalt"/>
          <w:bCs/>
        </w:rPr>
        <w:t>bhūt</w:t>
      </w:r>
      <w:r>
        <w:rPr>
          <w:rFonts w:eastAsia="MS Minchofalt"/>
          <w:bCs/>
          <w:lang w:val="en-US"/>
        </w:rPr>
        <w:t>itvam, tenaiva saha bālak</w:t>
      </w:r>
      <w:r>
        <w:rPr>
          <w:rFonts w:eastAsia="MS Minchofalt"/>
          <w:bCs/>
        </w:rPr>
        <w:t>ānāṁ</w:t>
      </w:r>
      <w:r>
        <w:rPr>
          <w:rFonts w:eastAsia="MS Minchofalt"/>
          <w:bCs/>
          <w:lang w:val="en-US"/>
        </w:rPr>
        <w:t xml:space="preserve"> vihārāt, </w:t>
      </w:r>
      <w:r>
        <w:rPr>
          <w:rFonts w:eastAsia="MS Minchofalt"/>
          <w:bCs/>
        </w:rPr>
        <w:t>tasmāt</w:t>
      </w:r>
      <w:r>
        <w:rPr>
          <w:rFonts w:eastAsia="MS Minchofalt"/>
          <w:bCs/>
          <w:lang w:val="en-US"/>
        </w:rPr>
        <w:t xml:space="preserve"> tad-ākār</w:t>
      </w:r>
      <w:r>
        <w:rPr>
          <w:rFonts w:eastAsia="MS Minchofalt"/>
          <w:bCs/>
        </w:rPr>
        <w:t>asya</w:t>
      </w:r>
      <w:r>
        <w:rPr>
          <w:rFonts w:eastAsia="MS Minchofalt"/>
          <w:bCs/>
          <w:lang w:val="en-US"/>
        </w:rPr>
        <w:t xml:space="preserve"> </w:t>
      </w:r>
      <w:r>
        <w:rPr>
          <w:rFonts w:eastAsia="MS Minchofalt"/>
          <w:bCs/>
        </w:rPr>
        <w:t>prākṛtatvaṁ</w:t>
      </w:r>
      <w:r>
        <w:rPr>
          <w:rFonts w:eastAsia="MS Minchofalt"/>
          <w:bCs/>
          <w:lang w:val="en-US"/>
        </w:rPr>
        <w:t xml:space="preserve"> ācakṣāṇā jñāni-mānino’nye sac-chabdena naivocyanta </w:t>
      </w:r>
      <w:r>
        <w:rPr>
          <w:rFonts w:eastAsia="MS Minchofalt"/>
          <w:bCs/>
        </w:rPr>
        <w:t>iti jñeyam</w:t>
      </w:r>
      <w:r>
        <w:rPr>
          <w:rFonts w:eastAsia="MS Minchofalt"/>
          <w:bCs/>
          <w:lang w:val="en-US"/>
        </w:rPr>
        <w:t xml:space="preserve"> | dāsyaṁ gat</w:t>
      </w:r>
      <w:r>
        <w:rPr>
          <w:rFonts w:eastAsia="MS Minchofalt"/>
          <w:bCs/>
        </w:rPr>
        <w:t>ānāṁ</w:t>
      </w:r>
      <w:r>
        <w:rPr>
          <w:rFonts w:eastAsia="MS Minchofalt"/>
          <w:bCs/>
          <w:lang w:val="en-US"/>
        </w:rPr>
        <w:t xml:space="preserve"> kevala-</w:t>
      </w:r>
      <w:r>
        <w:rPr>
          <w:rFonts w:eastAsia="MS Minchofalt"/>
          <w:bCs/>
        </w:rPr>
        <w:t>bhakt</w:t>
      </w:r>
      <w:r>
        <w:rPr>
          <w:rFonts w:eastAsia="MS Minchofalt"/>
          <w:bCs/>
          <w:lang w:val="en-US"/>
        </w:rPr>
        <w:t xml:space="preserve">imatāṁ satāṁ para-daivatena iṣṭa-deveneti | </w:t>
      </w:r>
      <w:r>
        <w:rPr>
          <w:rFonts w:eastAsia="MS Minchofalt"/>
          <w:bCs/>
        </w:rPr>
        <w:t>māyā</w:t>
      </w:r>
      <w:r>
        <w:rPr>
          <w:rFonts w:eastAsia="MS Minchofalt"/>
          <w:bCs/>
          <w:lang w:val="en-US"/>
        </w:rPr>
        <w:t>ṁ vaiṣayikaṁ sukham āśrit</w:t>
      </w:r>
      <w:r>
        <w:rPr>
          <w:rFonts w:eastAsia="MS Minchofalt"/>
          <w:bCs/>
        </w:rPr>
        <w:t>ānāṁ</w:t>
      </w:r>
      <w:r>
        <w:rPr>
          <w:rFonts w:eastAsia="MS Minchofalt"/>
          <w:bCs/>
          <w:lang w:val="en-US"/>
        </w:rPr>
        <w:t xml:space="preserve"> karmiṇāṁ nara-dārak</w:t>
      </w:r>
      <w:r>
        <w:rPr>
          <w:rFonts w:eastAsia="MS Minchofalt"/>
          <w:bCs/>
        </w:rPr>
        <w:t>eṇa</w:t>
      </w:r>
      <w:r>
        <w:rPr>
          <w:rFonts w:eastAsia="MS Minchofalt"/>
          <w:bCs/>
          <w:lang w:val="en-US"/>
        </w:rPr>
        <w:t xml:space="preserve"> </w:t>
      </w:r>
      <w:r>
        <w:rPr>
          <w:rFonts w:eastAsia="MS Minchofalt"/>
          <w:bCs/>
        </w:rPr>
        <w:t>prākṛt</w:t>
      </w:r>
      <w:r>
        <w:rPr>
          <w:rFonts w:eastAsia="MS Minchofalt"/>
          <w:bCs/>
          <w:lang w:val="en-US"/>
        </w:rPr>
        <w:t>a-bālaka</w:t>
      </w:r>
      <w:r>
        <w:rPr>
          <w:rFonts w:eastAsia="MS Minchofalt"/>
          <w:bCs/>
        </w:rPr>
        <w:t>tayā</w:t>
      </w:r>
      <w:r>
        <w:rPr>
          <w:rFonts w:eastAsia="MS Minchofalt"/>
          <w:bCs/>
          <w:lang w:val="en-US"/>
        </w:rPr>
        <w:t xml:space="preserve"> pratīyamānena </w:t>
      </w:r>
      <w:r>
        <w:rPr>
          <w:rFonts w:eastAsia="MS Minchofalt"/>
          <w:bCs/>
        </w:rPr>
        <w:t>śrī</w:t>
      </w:r>
      <w:r>
        <w:rPr>
          <w:rFonts w:eastAsia="MS Minchofalt"/>
          <w:bCs/>
          <w:lang w:val="en-US"/>
        </w:rPr>
        <w:t>-kṛṣṇena saha ete bālakā vijahrur iti jñānināṁ tad-anubhava eṣaḥ, na tu tena saha vihāraḥ</w:t>
      </w:r>
      <w:r>
        <w:rPr>
          <w:rFonts w:eastAsia="MS Minchofalt"/>
          <w:b/>
          <w:bCs/>
        </w:rPr>
        <w:t xml:space="preserve"> </w:t>
      </w:r>
      <w:r w:rsidRPr="0097048A">
        <w:rPr>
          <w:rFonts w:eastAsia="MS Minchofalt"/>
          <w:bCs/>
          <w:lang w:val="en-US"/>
        </w:rPr>
        <w:t>sambhavet</w:t>
      </w:r>
      <w:r>
        <w:rPr>
          <w:rFonts w:eastAsia="MS Minchofalt"/>
          <w:bCs/>
          <w:lang w:val="en-US"/>
        </w:rPr>
        <w:t xml:space="preserve"> | </w:t>
      </w:r>
      <w:r>
        <w:rPr>
          <w:rFonts w:eastAsia="MS Minchofalt"/>
          <w:bCs/>
        </w:rPr>
        <w:t>bhaktānāṁ</w:t>
      </w:r>
      <w:r>
        <w:rPr>
          <w:rFonts w:eastAsia="MS Minchofalt"/>
          <w:bCs/>
          <w:lang w:val="en-US"/>
        </w:rPr>
        <w:t xml:space="preserve"> gaurav</w:t>
      </w:r>
      <w:r>
        <w:rPr>
          <w:rFonts w:eastAsia="MS Minchofalt"/>
          <w:bCs/>
        </w:rPr>
        <w:t>eṇa</w:t>
      </w:r>
      <w:r>
        <w:rPr>
          <w:rFonts w:eastAsia="MS Minchofalt"/>
          <w:bCs/>
          <w:lang w:val="en-US"/>
        </w:rPr>
        <w:t xml:space="preserve"> tad-bhajanam eva, na tu vihāra-yogyatā | karmiṇāṁ tu na tad-anubhavaḥ prīty-</w:t>
      </w:r>
      <w:r w:rsidRPr="007B2714">
        <w:rPr>
          <w:rFonts w:eastAsia="MS Minchofalt"/>
          <w:bCs/>
          <w:lang w:val="pl-PL"/>
        </w:rPr>
        <w:t>a</w:t>
      </w:r>
      <w:r w:rsidRPr="00D15CEE">
        <w:rPr>
          <w:rFonts w:eastAsia="MS Minchofalt"/>
          <w:bCs/>
          <w:lang w:val="pl-PL"/>
        </w:rPr>
        <w:t>bhāv</w:t>
      </w:r>
      <w:r>
        <w:rPr>
          <w:rFonts w:eastAsia="MS Minchofalt"/>
          <w:bCs/>
        </w:rPr>
        <w:t>ā</w:t>
      </w:r>
      <w:r w:rsidRPr="007B2714">
        <w:rPr>
          <w:rFonts w:eastAsia="MS Minchofalt"/>
          <w:bCs/>
          <w:lang w:val="pl-PL"/>
        </w:rPr>
        <w:t xml:space="preserve">n </w:t>
      </w:r>
      <w:r>
        <w:rPr>
          <w:rFonts w:eastAsia="MS Minchofalt"/>
          <w:bCs/>
          <w:lang w:val="en-US"/>
        </w:rPr>
        <w:t xml:space="preserve">na tad-bhajanam iti kutas tena saha vihāra </w:t>
      </w:r>
      <w:r w:rsidRPr="00175D68">
        <w:rPr>
          <w:rFonts w:eastAsia="MS Minchofalt"/>
          <w:bCs/>
          <w:lang w:val="pl-PL"/>
        </w:rPr>
        <w:t>ity arthaḥ |</w:t>
      </w:r>
      <w:r>
        <w:rPr>
          <w:rFonts w:eastAsia="MS Minchofalt"/>
          <w:bCs/>
          <w:lang w:val="en-US"/>
        </w:rPr>
        <w:t xml:space="preserve"> te tu vijahruḥ vihārais taṁ sv</w:t>
      </w:r>
      <w:r>
        <w:rPr>
          <w:rFonts w:eastAsia="MS Minchofalt"/>
          <w:bCs/>
        </w:rPr>
        <w:t>ānand</w:t>
      </w:r>
      <w:r>
        <w:rPr>
          <w:rFonts w:eastAsia="MS Minchofalt"/>
          <w:bCs/>
          <w:lang w:val="en-US"/>
        </w:rPr>
        <w:t>a-</w:t>
      </w:r>
      <w:r>
        <w:rPr>
          <w:rFonts w:eastAsia="MS Minchofalt"/>
          <w:bCs/>
        </w:rPr>
        <w:t>pūrṇaṁ</w:t>
      </w:r>
      <w:r>
        <w:rPr>
          <w:rFonts w:eastAsia="MS Minchofalt"/>
          <w:bCs/>
          <w:lang w:val="en-US"/>
        </w:rPr>
        <w:t xml:space="preserve"> api prema-vilāsa-samay</w:t>
      </w:r>
      <w:r>
        <w:rPr>
          <w:rFonts w:eastAsia="MS Minchofalt"/>
          <w:bCs/>
        </w:rPr>
        <w:t>ānand</w:t>
      </w:r>
      <w:r>
        <w:rPr>
          <w:rFonts w:eastAsia="MS Minchofalt"/>
          <w:bCs/>
          <w:lang w:val="en-US"/>
        </w:rPr>
        <w:t>a-</w:t>
      </w:r>
      <w:r>
        <w:rPr>
          <w:rFonts w:eastAsia="MS Minchofalt"/>
          <w:bCs/>
        </w:rPr>
        <w:t>viśeṣaṁ</w:t>
      </w:r>
      <w:r>
        <w:rPr>
          <w:rFonts w:eastAsia="MS Minchofalt"/>
          <w:bCs/>
          <w:lang w:val="en-US"/>
        </w:rPr>
        <w:t xml:space="preserve"> prāpayyaiva svayam api </w:t>
      </w:r>
      <w:r>
        <w:rPr>
          <w:rFonts w:eastAsia="MS Minchofalt"/>
          <w:bCs/>
        </w:rPr>
        <w:t>sarv</w:t>
      </w:r>
      <w:r>
        <w:rPr>
          <w:rFonts w:eastAsia="MS Minchofalt"/>
          <w:bCs/>
          <w:lang w:val="en-US"/>
        </w:rPr>
        <w:t>ato vi</w:t>
      </w:r>
      <w:r>
        <w:rPr>
          <w:rFonts w:eastAsia="MS Minchofalt"/>
          <w:bCs/>
        </w:rPr>
        <w:t>lakṣaṇ</w:t>
      </w:r>
      <w:r>
        <w:rPr>
          <w:rFonts w:eastAsia="MS Minchofalt"/>
          <w:bCs/>
          <w:lang w:val="en-US"/>
        </w:rPr>
        <w:t xml:space="preserve">am </w:t>
      </w:r>
      <w:r>
        <w:rPr>
          <w:rFonts w:eastAsia="MS Minchofalt"/>
          <w:bCs/>
        </w:rPr>
        <w:t>ānandaṁ</w:t>
      </w:r>
      <w:r>
        <w:rPr>
          <w:rFonts w:eastAsia="MS Minchofalt"/>
          <w:bCs/>
          <w:lang w:val="en-US"/>
        </w:rPr>
        <w:t xml:space="preserve"> prāpur </w:t>
      </w:r>
      <w:r w:rsidRPr="00175D68">
        <w:rPr>
          <w:rFonts w:eastAsia="MS Minchofalt"/>
          <w:bCs/>
          <w:lang w:val="pl-PL"/>
        </w:rPr>
        <w:t>ity arthaḥ |</w:t>
      </w:r>
      <w:r>
        <w:rPr>
          <w:rFonts w:eastAsia="MS Minchofalt"/>
          <w:bCs/>
          <w:lang w:val="en-US"/>
        </w:rPr>
        <w:t xml:space="preserve"> ataḥ </w:t>
      </w:r>
      <w:r>
        <w:rPr>
          <w:rFonts w:eastAsia="MS Minchofalt"/>
          <w:bCs/>
        </w:rPr>
        <w:t>sarv</w:t>
      </w:r>
      <w:r>
        <w:rPr>
          <w:rFonts w:eastAsia="MS Minchofalt"/>
          <w:bCs/>
          <w:lang w:val="en-US"/>
        </w:rPr>
        <w:t xml:space="preserve">ebhyaḥ sakāśād ete </w:t>
      </w:r>
      <w:r>
        <w:rPr>
          <w:rFonts w:eastAsia="MS Minchofalt"/>
          <w:bCs/>
        </w:rPr>
        <w:t>kṛt</w:t>
      </w:r>
      <w:r>
        <w:rPr>
          <w:rFonts w:eastAsia="MS Minchofalt"/>
          <w:bCs/>
          <w:lang w:val="en-US"/>
        </w:rPr>
        <w:t xml:space="preserve">a-puṇya-puñjā iti kiṁ vyaktavyam | </w:t>
      </w:r>
      <w:r>
        <w:rPr>
          <w:rFonts w:eastAsia="MS Minchofalt"/>
          <w:bCs/>
        </w:rPr>
        <w:t>kṛt</w:t>
      </w:r>
      <w:r>
        <w:rPr>
          <w:rFonts w:eastAsia="MS Minchofalt"/>
          <w:bCs/>
          <w:lang w:val="en-US"/>
        </w:rPr>
        <w:t xml:space="preserve">a-puṇya-puñjā eveti loka-pratītyaivoktir, na tu </w:t>
      </w:r>
      <w:r>
        <w:rPr>
          <w:rFonts w:eastAsia="MS Minchofalt"/>
          <w:bCs/>
        </w:rPr>
        <w:t>nity</w:t>
      </w:r>
      <w:r>
        <w:rPr>
          <w:rFonts w:eastAsia="MS Minchofalt"/>
          <w:bCs/>
          <w:lang w:val="en-US"/>
        </w:rPr>
        <w:t>a-siddh</w:t>
      </w:r>
      <w:r>
        <w:rPr>
          <w:rFonts w:eastAsia="MS Minchofalt"/>
          <w:bCs/>
        </w:rPr>
        <w:t>ānāṁ</w:t>
      </w:r>
      <w:r>
        <w:rPr>
          <w:rFonts w:eastAsia="MS Minchofalt"/>
          <w:bCs/>
          <w:lang w:val="en-US"/>
        </w:rPr>
        <w:t xml:space="preserve"> t</w:t>
      </w:r>
      <w:r>
        <w:rPr>
          <w:rFonts w:eastAsia="MS Minchofalt"/>
          <w:bCs/>
        </w:rPr>
        <w:t>eṣāṁ</w:t>
      </w:r>
      <w:r>
        <w:rPr>
          <w:rFonts w:eastAsia="MS Minchofalt"/>
          <w:bCs/>
          <w:lang w:val="en-US"/>
        </w:rPr>
        <w:t xml:space="preserve"> nikhilebhyo jñānibhyo </w:t>
      </w:r>
      <w:r>
        <w:rPr>
          <w:rFonts w:eastAsia="MS Minchofalt"/>
          <w:bCs/>
        </w:rPr>
        <w:t>bhakt</w:t>
      </w:r>
      <w:r>
        <w:rPr>
          <w:rFonts w:eastAsia="MS Minchofalt"/>
          <w:bCs/>
          <w:lang w:val="en-US"/>
        </w:rPr>
        <w:t>ebhyaś cotkṛṣṭatam</w:t>
      </w:r>
      <w:r>
        <w:rPr>
          <w:rFonts w:eastAsia="MS Minchofalt"/>
          <w:bCs/>
        </w:rPr>
        <w:t>ānāṁ</w:t>
      </w:r>
      <w:r>
        <w:rPr>
          <w:rFonts w:eastAsia="MS Minchofalt"/>
          <w:bCs/>
          <w:lang w:val="en-US"/>
        </w:rPr>
        <w:t xml:space="preserve"> tatra prācīna-puṇyavattvaṁ vastuto </w:t>
      </w:r>
      <w:r>
        <w:rPr>
          <w:rFonts w:eastAsia="MS Minchofalt"/>
          <w:bCs/>
        </w:rPr>
        <w:t>hetu</w:t>
      </w:r>
      <w:r>
        <w:rPr>
          <w:rFonts w:eastAsia="MS Minchofalt"/>
          <w:bCs/>
          <w:lang w:val="en-US"/>
        </w:rPr>
        <w:t xml:space="preserve">r </w:t>
      </w:r>
      <w:r>
        <w:rPr>
          <w:rFonts w:eastAsia="MS Minchofalt"/>
          <w:bCs/>
        </w:rPr>
        <w:t>iti jñeyam</w:t>
      </w:r>
      <w:r>
        <w:rPr>
          <w:rFonts w:eastAsia="MS Minchofalt"/>
          <w:bCs/>
          <w:lang w:val="en-US"/>
        </w:rPr>
        <w:t xml:space="preserve"> | puṇya-</w:t>
      </w:r>
      <w:r>
        <w:rPr>
          <w:rFonts w:eastAsia="MS Minchofalt"/>
          <w:bCs/>
        </w:rPr>
        <w:t>śabd</w:t>
      </w:r>
      <w:r>
        <w:rPr>
          <w:rFonts w:eastAsia="MS Minchofalt"/>
          <w:bCs/>
          <w:lang w:val="en-US"/>
        </w:rPr>
        <w:t xml:space="preserve">ena </w:t>
      </w:r>
      <w:r>
        <w:rPr>
          <w:rFonts w:eastAsia="MS Minchofalt"/>
          <w:bCs/>
        </w:rPr>
        <w:t>bhagavat</w:t>
      </w:r>
      <w:r>
        <w:rPr>
          <w:rFonts w:eastAsia="MS Minchofalt"/>
          <w:bCs/>
          <w:lang w:val="en-US"/>
        </w:rPr>
        <w:t xml:space="preserve">-priyācāraṇaṁ vā </w:t>
      </w:r>
      <w:r>
        <w:rPr>
          <w:rFonts w:eastAsia="MS Minchofalt"/>
          <w:bCs/>
        </w:rPr>
        <w:t>lakṣaṇ</w:t>
      </w:r>
      <w:r>
        <w:rPr>
          <w:rFonts w:eastAsia="MS Minchofalt"/>
          <w:bCs/>
          <w:lang w:val="en-US"/>
        </w:rPr>
        <w:t>īy</w:t>
      </w:r>
      <w:r>
        <w:rPr>
          <w:rFonts w:eastAsia="MS Minchofalt"/>
          <w:bCs/>
        </w:rPr>
        <w:t>aṁ</w:t>
      </w:r>
      <w:r>
        <w:rPr>
          <w:rFonts w:eastAsia="MS Minchofalt"/>
          <w:bCs/>
          <w:lang w:val="en-US"/>
        </w:rPr>
        <w:t xml:space="preserve"> tad-vaśīkārātiśaya-</w:t>
      </w:r>
      <w:r>
        <w:rPr>
          <w:rFonts w:eastAsia="MS Minchofalt"/>
          <w:bCs/>
        </w:rPr>
        <w:t>rūp</w:t>
      </w:r>
      <w:r>
        <w:rPr>
          <w:rFonts w:eastAsia="MS Minchofalt"/>
          <w:bCs/>
          <w:lang w:val="en-US"/>
        </w:rPr>
        <w:t>a-prayojana-lābhāya ||19||</w:t>
      </w:r>
    </w:p>
    <w:p w:rsidR="002D03E4" w:rsidRPr="00175D68" w:rsidRDefault="002D03E4" w:rsidP="000A6391">
      <w:pPr>
        <w:rPr>
          <w:rFonts w:eastAsia="MS Minchofalt"/>
          <w:b/>
          <w:bCs/>
          <w:lang w:val="en-US"/>
        </w:rPr>
      </w:pPr>
    </w:p>
    <w:p w:rsidR="002D03E4" w:rsidRPr="001908E1" w:rsidRDefault="002D03E4" w:rsidP="000A6391">
      <w:pPr>
        <w:jc w:val="center"/>
        <w:rPr>
          <w:rFonts w:eastAsia="MS Minchofalt"/>
          <w:lang w:val="en-US"/>
        </w:rPr>
      </w:pPr>
      <w:r>
        <w:rPr>
          <w:rFonts w:eastAsia="MS Minchofalt"/>
        </w:rPr>
        <w:t>—</w:t>
      </w:r>
      <w:r w:rsidRPr="001908E1">
        <w:rPr>
          <w:rFonts w:eastAsia="MS Minchofalt"/>
          <w:lang w:val="en-US"/>
        </w:rPr>
        <w:t>o)0(o—</w:t>
      </w:r>
    </w:p>
    <w:p w:rsidR="002D03E4" w:rsidRPr="001908E1" w:rsidRDefault="002D03E4" w:rsidP="000A6391">
      <w:pPr>
        <w:rPr>
          <w:rFonts w:eastAsia="MS Minchofalt"/>
          <w:lang w:val="en-US"/>
        </w:rPr>
      </w:pPr>
    </w:p>
    <w:p w:rsidR="002D03E4" w:rsidRPr="001908E1" w:rsidRDefault="002D03E4" w:rsidP="000A6391">
      <w:pPr>
        <w:jc w:val="center"/>
        <w:rPr>
          <w:rFonts w:eastAsia="MS Minchofalt"/>
          <w:b/>
          <w:bCs/>
          <w:lang w:val="en-US"/>
        </w:rPr>
      </w:pPr>
      <w:r w:rsidRPr="001908E1">
        <w:rPr>
          <w:rFonts w:eastAsia="MS Minchofalt"/>
          <w:b/>
          <w:bCs/>
          <w:lang w:val="en-US"/>
        </w:rPr>
        <w:t>|| 3.3.20 ||</w:t>
      </w:r>
    </w:p>
    <w:p w:rsidR="002D03E4" w:rsidRPr="001908E1" w:rsidRDefault="002D03E4" w:rsidP="000A6391">
      <w:pPr>
        <w:rPr>
          <w:rFonts w:eastAsia="MS Minchofalt"/>
          <w:lang w:val="en-US"/>
        </w:rPr>
      </w:pPr>
    </w:p>
    <w:p w:rsidR="002D03E4" w:rsidRPr="001908E1" w:rsidRDefault="002D03E4" w:rsidP="000A6391">
      <w:pPr>
        <w:ind w:firstLine="720"/>
        <w:rPr>
          <w:rFonts w:eastAsia="MS Minchofalt"/>
          <w:lang w:val="en-US"/>
        </w:rPr>
      </w:pPr>
      <w:r w:rsidRPr="001908E1">
        <w:rPr>
          <w:rFonts w:eastAsia="MS Minchofalt"/>
          <w:b/>
          <w:bCs/>
          <w:lang w:val="en-US"/>
        </w:rPr>
        <w:t>eṣu kṛṣṇasya sakhyaṁ</w:t>
      </w:r>
      <w:r w:rsidRPr="001908E1">
        <w:rPr>
          <w:rFonts w:eastAsia="MS Minchofalt"/>
          <w:lang w:val="en-US"/>
        </w:rPr>
        <w:t>, yathā—</w:t>
      </w:r>
    </w:p>
    <w:p w:rsidR="002D03E4" w:rsidRPr="001908E1" w:rsidRDefault="002D03E4" w:rsidP="000A6391">
      <w:pPr>
        <w:jc w:val="center"/>
        <w:rPr>
          <w:rFonts w:eastAsia="MS Minchofalt"/>
          <w:b/>
          <w:sz w:val="28"/>
          <w:lang w:val="en-US"/>
        </w:rPr>
      </w:pPr>
    </w:p>
    <w:p w:rsidR="002D03E4" w:rsidRPr="001908E1" w:rsidRDefault="002D03E4" w:rsidP="000A6391">
      <w:pPr>
        <w:jc w:val="center"/>
        <w:rPr>
          <w:rFonts w:eastAsia="MS Minchofalt"/>
          <w:b/>
          <w:sz w:val="28"/>
          <w:lang w:val="en-US"/>
        </w:rPr>
      </w:pPr>
      <w:r w:rsidRPr="001908E1">
        <w:rPr>
          <w:rFonts w:eastAsia="MS Minchofalt"/>
          <w:b/>
          <w:sz w:val="28"/>
          <w:lang w:val="en-US"/>
        </w:rPr>
        <w:t>sahacara-nikurambaṁ bhrātar ārya praviṣṭaṁ</w:t>
      </w:r>
    </w:p>
    <w:p w:rsidR="002D03E4" w:rsidRDefault="002D03E4" w:rsidP="000A6391">
      <w:pPr>
        <w:jc w:val="center"/>
        <w:rPr>
          <w:rFonts w:eastAsia="MS Minchofalt"/>
          <w:b/>
          <w:sz w:val="28"/>
        </w:rPr>
      </w:pPr>
      <w:r>
        <w:rPr>
          <w:rFonts w:eastAsia="MS Minchofalt"/>
          <w:b/>
          <w:sz w:val="28"/>
        </w:rPr>
        <w:t>drutam agha-jaṭharāntaḥ-koṭare prekṣamāṇaḥ |</w:t>
      </w:r>
    </w:p>
    <w:p w:rsidR="002D03E4" w:rsidRDefault="002D03E4" w:rsidP="000A6391">
      <w:pPr>
        <w:jc w:val="center"/>
        <w:rPr>
          <w:rFonts w:eastAsia="MS Minchofalt"/>
          <w:b/>
          <w:sz w:val="28"/>
        </w:rPr>
      </w:pPr>
      <w:r>
        <w:rPr>
          <w:rFonts w:eastAsia="MS Minchofalt"/>
          <w:b/>
          <w:sz w:val="28"/>
        </w:rPr>
        <w:t>skhalad-aśiśira-bāṣpa-kṣālita-kṣāma-gaṇḍaḥ</w:t>
      </w:r>
    </w:p>
    <w:p w:rsidR="002D03E4" w:rsidRDefault="002D03E4" w:rsidP="000A6391">
      <w:pPr>
        <w:jc w:val="center"/>
        <w:rPr>
          <w:rFonts w:eastAsia="MS Minchofalt"/>
          <w:b/>
          <w:sz w:val="28"/>
        </w:rPr>
      </w:pPr>
      <w:r>
        <w:rPr>
          <w:rFonts w:eastAsia="MS Minchofalt"/>
          <w:b/>
          <w:sz w:val="28"/>
        </w:rPr>
        <w:t>kṣaṇam aham avasīdan śūnya-cittas tadāsam ||</w:t>
      </w:r>
    </w:p>
    <w:p w:rsidR="002D03E4" w:rsidRDefault="002D03E4" w:rsidP="000A6391">
      <w:pPr>
        <w:rPr>
          <w:rFonts w:eastAsia="MS Minchofalt"/>
        </w:rPr>
      </w:pPr>
    </w:p>
    <w:p w:rsidR="002D03E4" w:rsidRDefault="002D03E4" w:rsidP="000A6391">
      <w:pPr>
        <w:jc w:val="center"/>
        <w:rPr>
          <w:rFonts w:eastAsia="MS Minchofalt"/>
          <w:lang w:val="pl-PL"/>
        </w:rPr>
      </w:pPr>
      <w:r>
        <w:rPr>
          <w:rFonts w:eastAsia="MS Minchofalt"/>
        </w:rPr>
        <w:t>—</w:t>
      </w:r>
      <w:r>
        <w:rPr>
          <w:rFonts w:eastAsia="MS Minchofalt"/>
          <w:lang w:val="pl-PL"/>
        </w:rPr>
        <w:t>o)0(o</w:t>
      </w:r>
      <w:r>
        <w:rPr>
          <w:rFonts w:eastAsia="MS Minchofalt"/>
        </w:rPr>
        <w:t>—</w:t>
      </w:r>
    </w:p>
    <w:p w:rsidR="002D03E4" w:rsidRDefault="002D03E4" w:rsidP="000A6391">
      <w:pPr>
        <w:rPr>
          <w:rFonts w:eastAsia="MS Minchofalt"/>
          <w:lang w:val="pl-PL"/>
        </w:rPr>
      </w:pPr>
    </w:p>
    <w:p w:rsidR="002D03E4" w:rsidRDefault="002D03E4" w:rsidP="000A6391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3.3.21-24 ||</w:t>
      </w:r>
    </w:p>
    <w:p w:rsidR="002D03E4" w:rsidRDefault="002D03E4" w:rsidP="000A6391">
      <w:pPr>
        <w:rPr>
          <w:rFonts w:eastAsia="MS Minchofalt"/>
        </w:rPr>
      </w:pPr>
    </w:p>
    <w:p w:rsidR="002D03E4" w:rsidRDefault="002D03E4" w:rsidP="000A6391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suhṛdaś ca sakhāyaś ca tathā priya-sakhāḥ pare |</w:t>
      </w:r>
    </w:p>
    <w:p w:rsidR="002D03E4" w:rsidRDefault="002D03E4" w:rsidP="000A6391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priya-narma-vayasyāś cety uktā goṣṭhe catur-vidhāḥ ||</w:t>
      </w:r>
    </w:p>
    <w:p w:rsidR="002D03E4" w:rsidRDefault="002D03E4" w:rsidP="000A6391">
      <w:pPr>
        <w:rPr>
          <w:rFonts w:eastAsia="MS Minchofalt"/>
        </w:rPr>
      </w:pPr>
    </w:p>
    <w:p w:rsidR="002D03E4" w:rsidRDefault="002D03E4" w:rsidP="000A6391">
      <w:pPr>
        <w:ind w:firstLine="720"/>
        <w:rPr>
          <w:rFonts w:eastAsia="MS Minchofalt"/>
          <w:b/>
          <w:bCs/>
          <w:lang w:val="pl-PL"/>
        </w:rPr>
      </w:pPr>
      <w:r>
        <w:rPr>
          <w:rFonts w:eastAsia="MS Minchofalt"/>
          <w:lang w:val="pl-PL"/>
        </w:rPr>
        <w:t xml:space="preserve">tatra </w:t>
      </w:r>
      <w:r>
        <w:rPr>
          <w:rFonts w:eastAsia="MS Minchofalt"/>
          <w:b/>
          <w:bCs/>
          <w:lang w:val="pl-PL"/>
        </w:rPr>
        <w:t>suhṛdaḥ—</w:t>
      </w:r>
    </w:p>
    <w:p w:rsidR="002D03E4" w:rsidRDefault="002D03E4" w:rsidP="000A6391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vātsalya-gandhi-sakhyāṁ tu kiñcit te vayasādhikāḥ |</w:t>
      </w:r>
    </w:p>
    <w:p w:rsidR="002D03E4" w:rsidRDefault="002D03E4" w:rsidP="000A6391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sāyudhās tasya duṣṭebhyaḥ sadā rakṣā-parāyaṇāḥ ||</w:t>
      </w:r>
    </w:p>
    <w:p w:rsidR="002D03E4" w:rsidRDefault="002D03E4" w:rsidP="000A6391">
      <w:pPr>
        <w:jc w:val="center"/>
        <w:rPr>
          <w:rFonts w:eastAsia="MS Minchofalt"/>
          <w:b/>
          <w:bCs/>
          <w:sz w:val="28"/>
        </w:rPr>
      </w:pPr>
    </w:p>
    <w:p w:rsidR="002D03E4" w:rsidRDefault="002D03E4" w:rsidP="000A6391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subhadra-maṇḍalībhadra-bhadravardhana-gobhaṭāḥ |</w:t>
      </w:r>
    </w:p>
    <w:p w:rsidR="002D03E4" w:rsidRDefault="002D03E4" w:rsidP="000A6391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yakṣendrabhaṭa-bhadrāṅga-vīrabhadrā mahā-guṇāḥ |</w:t>
      </w:r>
    </w:p>
    <w:p w:rsidR="002D03E4" w:rsidRDefault="002D03E4" w:rsidP="000A6391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vijayo balabhadrādyāḥ suhṛdas tasya kīrtitāḥ ||</w:t>
      </w:r>
    </w:p>
    <w:p w:rsidR="002D03E4" w:rsidRDefault="002D03E4" w:rsidP="000A6391">
      <w:pPr>
        <w:rPr>
          <w:rFonts w:eastAsia="MS Minchofalt"/>
          <w:b/>
          <w:bCs/>
        </w:rPr>
      </w:pPr>
    </w:p>
    <w:p w:rsidR="002D03E4" w:rsidRDefault="002D03E4" w:rsidP="000A6391">
      <w:pPr>
        <w:ind w:firstLine="720"/>
        <w:rPr>
          <w:rFonts w:eastAsia="MS Minchofalt"/>
        </w:rPr>
      </w:pPr>
      <w:r>
        <w:rPr>
          <w:rFonts w:eastAsia="MS Minchofalt"/>
          <w:b/>
          <w:bCs/>
        </w:rPr>
        <w:t>eṣāṁ sakhyaṁ</w:t>
      </w:r>
      <w:r>
        <w:rPr>
          <w:rFonts w:eastAsia="MS Minchofalt"/>
        </w:rPr>
        <w:t>, yathā—</w:t>
      </w:r>
    </w:p>
    <w:p w:rsidR="002D03E4" w:rsidRDefault="002D03E4" w:rsidP="000A6391">
      <w:pPr>
        <w:pStyle w:val="Versequote"/>
        <w:rPr>
          <w:rFonts w:eastAsia="MS Minchofalt"/>
        </w:rPr>
      </w:pP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dhunvan dhāvasi maṇḍalāgram amalaṁ tvaṁ maṇḍalībhadra kiṁ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gurvīṁ nārya gadāṁ gṛhāṇa vijaya kṣobhaṁ vṛthā mā kṛthāḥ |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śaktiṁ na kṣipa bhadravardhana puro govardhanaṁ gāhate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garjann eṣa ghano balī na tu balīvardākṛtir dānavaḥ ||</w:t>
      </w:r>
    </w:p>
    <w:p w:rsidR="002D03E4" w:rsidRDefault="002D03E4" w:rsidP="000A6391">
      <w:pPr>
        <w:rPr>
          <w:rFonts w:eastAsia="MS Minchofalt"/>
        </w:rPr>
      </w:pPr>
      <w:r>
        <w:rPr>
          <w:rFonts w:eastAsia="MS Minchofalt"/>
        </w:rPr>
        <w:tab/>
      </w:r>
    </w:p>
    <w:p w:rsidR="002D03E4" w:rsidRPr="00F90BE7" w:rsidRDefault="002D03E4" w:rsidP="000A6391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śrī-jīvaḥ : </w:t>
      </w:r>
      <w:r>
        <w:rPr>
          <w:rFonts w:eastAsia="MS Minchofalt"/>
          <w:bCs/>
        </w:rPr>
        <w:t xml:space="preserve">dhunvann iti | ariṣṭa-vadhāt pūrvaṁ vṛttam ||24|| </w:t>
      </w:r>
    </w:p>
    <w:p w:rsidR="002D03E4" w:rsidRDefault="002D03E4" w:rsidP="000A6391">
      <w:pPr>
        <w:rPr>
          <w:rFonts w:eastAsia="MS Minchofalt"/>
          <w:b/>
          <w:bCs/>
        </w:rPr>
      </w:pPr>
    </w:p>
    <w:p w:rsidR="002D03E4" w:rsidRPr="00E23D29" w:rsidRDefault="002D03E4" w:rsidP="000A6391">
      <w:pPr>
        <w:rPr>
          <w:rFonts w:eastAsia="MS Minchofalt"/>
          <w:bCs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</w:rPr>
        <w:t xml:space="preserve"> maṇḍalāgraṁ khaḍgam | ittham āgamanānubhavena tasya māritatvaṁ bodhyate | evam uktis tu premṇā tad-ananusandhānāt ||24||</w:t>
      </w:r>
    </w:p>
    <w:p w:rsidR="002D03E4" w:rsidRDefault="002D03E4" w:rsidP="000A6391">
      <w:pPr>
        <w:rPr>
          <w:rFonts w:eastAsia="MS Minchofalt"/>
          <w:b/>
          <w:bCs/>
        </w:rPr>
      </w:pPr>
    </w:p>
    <w:p w:rsidR="002D03E4" w:rsidRPr="00E23D29" w:rsidRDefault="002D03E4" w:rsidP="000A6391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</w:rPr>
        <w:t xml:space="preserve"> he maṇḍalībhadra ! bhū-maṇḍalasyāgraṁ vraja-bhūmiṁ dhunvan kampayan ariṣṭāsura-vadhārthaṁ kathaṁ dhāvasi ? he ārya ! tad-vadhārthaṁ gurvīm gadāṁ na gṛhāṇa | evaṁ tad-vadhārthaṁ vṛthā kṣobhaṁ mā kṛthāḥ | kintu ghaṭanāvalī megha-śreṇī govardhane gacchati, na tu balīvardākṛtir ariṣṭāsuraḥ ||24||</w:t>
      </w:r>
    </w:p>
    <w:p w:rsidR="002D03E4" w:rsidRDefault="002D03E4" w:rsidP="000A6391">
      <w:pPr>
        <w:rPr>
          <w:rFonts w:eastAsia="MS Minchofalt"/>
          <w:b/>
          <w:bCs/>
        </w:rPr>
      </w:pPr>
    </w:p>
    <w:p w:rsidR="002D03E4" w:rsidRPr="00D969A0" w:rsidRDefault="002D03E4" w:rsidP="000A6391">
      <w:pPr>
        <w:jc w:val="center"/>
        <w:rPr>
          <w:rFonts w:eastAsia="MS Minchofalt"/>
        </w:rPr>
      </w:pPr>
      <w:r w:rsidRPr="00D969A0">
        <w:rPr>
          <w:rFonts w:eastAsia="MS Minchofalt"/>
        </w:rPr>
        <w:t xml:space="preserve"> </w:t>
      </w:r>
      <w:r>
        <w:rPr>
          <w:rFonts w:eastAsia="MS Minchofalt"/>
        </w:rPr>
        <w:t>—</w:t>
      </w:r>
      <w:r w:rsidRPr="00D969A0">
        <w:rPr>
          <w:rFonts w:eastAsia="MS Minchofalt"/>
        </w:rPr>
        <w:t>o)0(o</w:t>
      </w:r>
      <w:r>
        <w:rPr>
          <w:rFonts w:eastAsia="MS Minchofalt"/>
        </w:rPr>
        <w:t>—</w:t>
      </w:r>
    </w:p>
    <w:p w:rsidR="002D03E4" w:rsidRDefault="002D03E4" w:rsidP="000A6391">
      <w:pPr>
        <w:rPr>
          <w:rFonts w:eastAsia="MS Minchofalt"/>
        </w:rPr>
      </w:pPr>
    </w:p>
    <w:p w:rsidR="002D03E4" w:rsidRPr="00F90BE7" w:rsidRDefault="002D03E4" w:rsidP="000A6391">
      <w:pPr>
        <w:jc w:val="center"/>
        <w:rPr>
          <w:rFonts w:eastAsia="MS Minchofalt"/>
          <w:b/>
          <w:bCs/>
        </w:rPr>
      </w:pPr>
      <w:r w:rsidRPr="00F90BE7">
        <w:rPr>
          <w:rFonts w:eastAsia="MS Minchofalt"/>
          <w:b/>
          <w:bCs/>
        </w:rPr>
        <w:t>|| 3.3.2</w:t>
      </w:r>
      <w:r>
        <w:rPr>
          <w:rFonts w:eastAsia="MS Minchofalt"/>
          <w:b/>
          <w:bCs/>
        </w:rPr>
        <w:t>5-2</w:t>
      </w:r>
      <w:r w:rsidRPr="00F90BE7">
        <w:rPr>
          <w:rFonts w:eastAsia="MS Minchofalt"/>
          <w:b/>
          <w:bCs/>
        </w:rPr>
        <w:t>6 ||</w:t>
      </w:r>
    </w:p>
    <w:p w:rsidR="002D03E4" w:rsidRDefault="002D03E4" w:rsidP="000A6391">
      <w:pPr>
        <w:rPr>
          <w:rFonts w:eastAsia="MS Minchofalt"/>
        </w:rPr>
      </w:pPr>
    </w:p>
    <w:p w:rsidR="002D03E4" w:rsidRDefault="002D03E4" w:rsidP="000A6391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suhṛtsu maṇḍalībhadra-balabhadrau kilottamau ||</w:t>
      </w:r>
    </w:p>
    <w:p w:rsidR="002D03E4" w:rsidRDefault="002D03E4" w:rsidP="000A6391">
      <w:pPr>
        <w:rPr>
          <w:rFonts w:eastAsia="MS Minchofalt"/>
        </w:rPr>
      </w:pPr>
    </w:p>
    <w:p w:rsidR="002D03E4" w:rsidRDefault="002D03E4" w:rsidP="000A6391">
      <w:pPr>
        <w:ind w:firstLine="720"/>
        <w:rPr>
          <w:rFonts w:eastAsia="MS Minchofalt"/>
        </w:rPr>
      </w:pPr>
      <w:r>
        <w:rPr>
          <w:rFonts w:eastAsia="MS Minchofalt"/>
        </w:rPr>
        <w:t xml:space="preserve">atra </w:t>
      </w:r>
      <w:r>
        <w:rPr>
          <w:rFonts w:eastAsia="MS Minchofalt"/>
          <w:b/>
          <w:bCs/>
        </w:rPr>
        <w:t>maṇḍalībhadrasya rūpam</w:t>
      </w:r>
      <w:r>
        <w:rPr>
          <w:rFonts w:eastAsia="MS Minchofalt"/>
        </w:rPr>
        <w:t>, yathā—</w:t>
      </w:r>
    </w:p>
    <w:p w:rsidR="002D03E4" w:rsidRDefault="002D03E4" w:rsidP="000A6391">
      <w:pPr>
        <w:pStyle w:val="Versequote"/>
        <w:rPr>
          <w:rFonts w:eastAsia="MS Minchofalt"/>
        </w:rPr>
      </w:pP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pāṭala-paṭala-sad-aṅgo lakuṭa-karaḥ śekharī śikhaṇḍena |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dyuti-maṇḍalī-mali-nibhāṁ bhāti dadhan maṇḍalībhadraḥ ||</w:t>
      </w:r>
    </w:p>
    <w:p w:rsidR="002D03E4" w:rsidRDefault="002D03E4" w:rsidP="000A6391">
      <w:pPr>
        <w:rPr>
          <w:rFonts w:eastAsia="MS Minchofalt"/>
        </w:rPr>
      </w:pPr>
    </w:p>
    <w:p w:rsidR="002D03E4" w:rsidRPr="00F0703C" w:rsidRDefault="002D03E4" w:rsidP="000A6391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śrī-jīvaḥ : </w:t>
      </w:r>
      <w:r w:rsidRPr="00D719D8">
        <w:rPr>
          <w:rFonts w:eastAsia="MS Minchofalt"/>
          <w:bCs/>
          <w:color w:val="0000FF"/>
        </w:rPr>
        <w:t xml:space="preserve">śveta-raktas tu pāṭalaḥ </w:t>
      </w:r>
      <w:r>
        <w:rPr>
          <w:rFonts w:eastAsia="MS Minchofalt"/>
          <w:bCs/>
        </w:rPr>
        <w:t>ity amaraḥ ||26||</w:t>
      </w:r>
    </w:p>
    <w:p w:rsidR="002D03E4" w:rsidRDefault="002D03E4" w:rsidP="000A6391">
      <w:pPr>
        <w:rPr>
          <w:rFonts w:eastAsia="MS Minchofalt"/>
          <w:b/>
          <w:bCs/>
        </w:rPr>
      </w:pPr>
    </w:p>
    <w:p w:rsidR="002D03E4" w:rsidRPr="00D719D8" w:rsidRDefault="002D03E4" w:rsidP="000A6391">
      <w:pPr>
        <w:rPr>
          <w:rFonts w:eastAsia="MS Minchofalt"/>
          <w:bCs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</w:rPr>
        <w:t xml:space="preserve"> pāṭalena śveta-raktena paṭena lasad-aṅgaḥ ||26||</w:t>
      </w:r>
    </w:p>
    <w:p w:rsidR="002D03E4" w:rsidRDefault="002D03E4" w:rsidP="000A6391">
      <w:pPr>
        <w:rPr>
          <w:rFonts w:eastAsia="MS Minchofalt"/>
          <w:b/>
          <w:bCs/>
        </w:rPr>
      </w:pPr>
    </w:p>
    <w:p w:rsidR="002D03E4" w:rsidRPr="00D719D8" w:rsidRDefault="002D03E4" w:rsidP="000A6391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</w:rPr>
        <w:t xml:space="preserve"> </w:t>
      </w:r>
      <w:r w:rsidRPr="00D719D8">
        <w:rPr>
          <w:rFonts w:eastAsia="MS Minchofalt"/>
          <w:bCs/>
          <w:color w:val="0000FF"/>
        </w:rPr>
        <w:t xml:space="preserve">śveta-raktas tu pāṭalaḥ </w:t>
      </w:r>
      <w:r>
        <w:rPr>
          <w:rFonts w:eastAsia="MS Minchofalt"/>
          <w:bCs/>
        </w:rPr>
        <w:t>ity amaraḥ | tādṛśena paṭena lasad-aṅgaḥ śikhaṇḍena śekharī kṛta-śiro-bhūṣaṇaḥ, ali-nibhāṁ dyuti-maṇḍalīṁ dadhat ity anena śyāma-varṇo dhvanitah ||26||</w:t>
      </w:r>
    </w:p>
    <w:p w:rsidR="002D03E4" w:rsidRDefault="002D03E4" w:rsidP="000A6391">
      <w:pPr>
        <w:rPr>
          <w:rFonts w:eastAsia="MS Minchofalt"/>
          <w:b/>
          <w:bCs/>
        </w:rPr>
      </w:pPr>
    </w:p>
    <w:p w:rsidR="002D03E4" w:rsidRPr="00D969A0" w:rsidRDefault="002D03E4" w:rsidP="000A6391">
      <w:pPr>
        <w:jc w:val="center"/>
        <w:rPr>
          <w:rFonts w:eastAsia="MS Minchofalt"/>
        </w:rPr>
      </w:pPr>
      <w:r w:rsidRPr="00D969A0">
        <w:rPr>
          <w:rFonts w:eastAsia="MS Minchofalt"/>
        </w:rPr>
        <w:t xml:space="preserve"> </w:t>
      </w:r>
      <w:r>
        <w:rPr>
          <w:rFonts w:eastAsia="MS Minchofalt"/>
        </w:rPr>
        <w:t>—</w:t>
      </w:r>
      <w:r w:rsidRPr="00D969A0">
        <w:rPr>
          <w:rFonts w:eastAsia="MS Minchofalt"/>
        </w:rPr>
        <w:t>o)0(o</w:t>
      </w:r>
      <w:r>
        <w:rPr>
          <w:rFonts w:eastAsia="MS Minchofalt"/>
        </w:rPr>
        <w:t>—</w:t>
      </w:r>
    </w:p>
    <w:p w:rsidR="002D03E4" w:rsidRDefault="002D03E4" w:rsidP="000A6391">
      <w:pPr>
        <w:rPr>
          <w:rFonts w:eastAsia="MS Minchofalt"/>
        </w:rPr>
      </w:pPr>
    </w:p>
    <w:p w:rsidR="002D03E4" w:rsidRPr="00D719D8" w:rsidRDefault="002D03E4" w:rsidP="000A6391">
      <w:pPr>
        <w:jc w:val="center"/>
        <w:rPr>
          <w:rFonts w:eastAsia="MS Minchofalt"/>
          <w:b/>
          <w:bCs/>
        </w:rPr>
      </w:pPr>
      <w:r w:rsidRPr="00D719D8">
        <w:rPr>
          <w:rFonts w:eastAsia="MS Minchofalt"/>
          <w:b/>
          <w:bCs/>
        </w:rPr>
        <w:t>|| 3.3.27 ||</w:t>
      </w:r>
    </w:p>
    <w:p w:rsidR="002D03E4" w:rsidRDefault="002D03E4" w:rsidP="000A6391">
      <w:pPr>
        <w:rPr>
          <w:rFonts w:eastAsia="MS Minchofalt"/>
        </w:rPr>
      </w:pPr>
    </w:p>
    <w:p w:rsidR="002D03E4" w:rsidRDefault="002D03E4" w:rsidP="000A6391">
      <w:pPr>
        <w:ind w:firstLine="720"/>
        <w:rPr>
          <w:rFonts w:eastAsia="MS Minchofalt"/>
        </w:rPr>
      </w:pPr>
      <w:r>
        <w:rPr>
          <w:rFonts w:eastAsia="MS Minchofalt"/>
        </w:rPr>
        <w:t xml:space="preserve">asya </w:t>
      </w:r>
      <w:r>
        <w:rPr>
          <w:rFonts w:eastAsia="MS Minchofalt"/>
          <w:b/>
          <w:bCs/>
        </w:rPr>
        <w:t>sakhyaṁ</w:t>
      </w:r>
      <w:r>
        <w:rPr>
          <w:rFonts w:eastAsia="MS Minchofalt"/>
        </w:rPr>
        <w:t>, yathā—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 xml:space="preserve">vana-bhramaṇa-kelibhir gurubhir ahni khinnīkṛtaḥ 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sukhaṁ svapitu naḥ suhṛd vraja-niśānta-madhye niśi |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ahaṁ śirasi mardanaṁ mṛdu karomi karṇe kathāṁ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tvam asya visṛjann alaṁ subala sakthinī lālaya ||</w:t>
      </w:r>
    </w:p>
    <w:p w:rsidR="002D03E4" w:rsidRPr="00895433" w:rsidRDefault="002D03E4" w:rsidP="000A6391">
      <w:pPr>
        <w:rPr>
          <w:rFonts w:eastAsia="MS Minchofalt"/>
          <w:lang w:val="en-US"/>
        </w:rPr>
      </w:pPr>
    </w:p>
    <w:p w:rsidR="002D03E4" w:rsidRPr="00F0703C" w:rsidRDefault="002D03E4" w:rsidP="000A6391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śrī-jīvaḥ, mukundaḥ : </w:t>
      </w:r>
      <w:r w:rsidRPr="007F60B9">
        <w:rPr>
          <w:rFonts w:eastAsia="MS Minchofalt"/>
          <w:bCs/>
          <w:i/>
          <w:iCs/>
          <w:lang w:val="en-US"/>
        </w:rPr>
        <w:t>na vyākhyātam |</w:t>
      </w:r>
    </w:p>
    <w:p w:rsidR="002D03E4" w:rsidRPr="007F60B9" w:rsidRDefault="002D03E4" w:rsidP="000A6391">
      <w:pPr>
        <w:rPr>
          <w:rFonts w:eastAsia="MS Minchofalt"/>
          <w:b/>
          <w:bCs/>
          <w:lang w:val="en-US"/>
        </w:rPr>
      </w:pPr>
    </w:p>
    <w:p w:rsidR="002D03E4" w:rsidRPr="007F60B9" w:rsidRDefault="002D03E4" w:rsidP="000A6391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</w:rPr>
        <w:t xml:space="preserve"> vraja-niśānta-madhye vrajastha-mandira-madhye, tasmāt he subala ! tvaṁ karṇe kathāṁ visṛjan sakthinī caraṇayor upari-bhāga-dvayaṁ lālaya mardaya ||27||</w:t>
      </w:r>
    </w:p>
    <w:p w:rsidR="002D03E4" w:rsidRDefault="002D03E4" w:rsidP="000A6391">
      <w:pPr>
        <w:rPr>
          <w:rFonts w:eastAsia="MS Minchofalt"/>
          <w:b/>
          <w:bCs/>
        </w:rPr>
      </w:pPr>
    </w:p>
    <w:p w:rsidR="002D03E4" w:rsidRPr="00D969A0" w:rsidRDefault="002D03E4" w:rsidP="000A6391">
      <w:pPr>
        <w:jc w:val="center"/>
        <w:rPr>
          <w:rFonts w:eastAsia="MS Minchofalt"/>
        </w:rPr>
      </w:pPr>
      <w:r w:rsidRPr="00D969A0">
        <w:rPr>
          <w:rFonts w:eastAsia="MS Minchofalt"/>
        </w:rPr>
        <w:t xml:space="preserve"> </w:t>
      </w:r>
      <w:r>
        <w:rPr>
          <w:rFonts w:eastAsia="MS Minchofalt"/>
        </w:rPr>
        <w:t>—</w:t>
      </w:r>
      <w:r w:rsidRPr="00D969A0">
        <w:rPr>
          <w:rFonts w:eastAsia="MS Minchofalt"/>
        </w:rPr>
        <w:t>o)0(o</w:t>
      </w:r>
      <w:r>
        <w:rPr>
          <w:rFonts w:eastAsia="MS Minchofalt"/>
        </w:rPr>
        <w:t>—</w:t>
      </w:r>
    </w:p>
    <w:p w:rsidR="002D03E4" w:rsidRDefault="002D03E4" w:rsidP="000A6391">
      <w:pPr>
        <w:rPr>
          <w:rFonts w:eastAsia="MS Minchofalt"/>
        </w:rPr>
      </w:pPr>
    </w:p>
    <w:p w:rsidR="002D03E4" w:rsidRDefault="002D03E4" w:rsidP="000A6391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3.3.28 ||</w:t>
      </w:r>
    </w:p>
    <w:p w:rsidR="002D03E4" w:rsidRDefault="002D03E4" w:rsidP="000A6391">
      <w:pPr>
        <w:rPr>
          <w:rFonts w:eastAsia="MS Minchofalt"/>
        </w:rPr>
      </w:pPr>
    </w:p>
    <w:p w:rsidR="002D03E4" w:rsidRDefault="002D03E4" w:rsidP="000A6391">
      <w:pPr>
        <w:ind w:firstLine="720"/>
        <w:rPr>
          <w:rFonts w:eastAsia="MS Minchofalt"/>
          <w:lang w:val="fr-CA"/>
        </w:rPr>
      </w:pPr>
      <w:r>
        <w:rPr>
          <w:rFonts w:eastAsia="MS Minchofalt"/>
          <w:b/>
          <w:bCs/>
          <w:lang w:val="fr-CA"/>
        </w:rPr>
        <w:t>baladevasya rūpaṁ</w:t>
      </w:r>
      <w:r>
        <w:rPr>
          <w:rFonts w:eastAsia="MS Minchofalt"/>
          <w:lang w:val="fr-CA"/>
        </w:rPr>
        <w:t>, yathā—</w:t>
      </w:r>
    </w:p>
    <w:p w:rsidR="002D03E4" w:rsidRDefault="002D03E4" w:rsidP="000A6391">
      <w:pPr>
        <w:ind w:firstLine="720"/>
        <w:rPr>
          <w:rFonts w:eastAsia="MS Minchofalt"/>
          <w:lang w:val="fr-CA"/>
        </w:rPr>
      </w:pPr>
    </w:p>
    <w:p w:rsidR="002D03E4" w:rsidRPr="001908E1" w:rsidRDefault="002D03E4" w:rsidP="000A6391">
      <w:pPr>
        <w:pStyle w:val="Versequote"/>
        <w:rPr>
          <w:rFonts w:eastAsia="MS Minchofalt"/>
          <w:lang w:val="fr-CA"/>
        </w:rPr>
      </w:pPr>
      <w:r w:rsidRPr="001908E1">
        <w:rPr>
          <w:rFonts w:eastAsia="MS Minchofalt"/>
          <w:lang w:val="fr-CA"/>
        </w:rPr>
        <w:t>gaṇḍāntaḥ-sphurad-eka-kuṇḍalam ali-cchannāvataṁsotpalaṁ</w:t>
      </w:r>
    </w:p>
    <w:p w:rsidR="002D03E4" w:rsidRPr="001908E1" w:rsidRDefault="002D03E4" w:rsidP="000A6391">
      <w:pPr>
        <w:pStyle w:val="Versequote"/>
        <w:rPr>
          <w:rFonts w:eastAsia="MS Minchofalt"/>
          <w:lang w:val="fr-CA"/>
        </w:rPr>
      </w:pPr>
      <w:r w:rsidRPr="001908E1">
        <w:rPr>
          <w:rFonts w:eastAsia="MS Minchofalt"/>
          <w:lang w:val="fr-CA"/>
        </w:rPr>
        <w:t>kastūrī-kṛta-citrakaṁ pṛthu-hṛdi bhrājiṣṇu guñjā-srajam |</w:t>
      </w:r>
    </w:p>
    <w:p w:rsidR="002D03E4" w:rsidRPr="001908E1" w:rsidRDefault="002D03E4" w:rsidP="000A6391">
      <w:pPr>
        <w:pStyle w:val="Versequote"/>
        <w:rPr>
          <w:rFonts w:eastAsia="MS Minchofalt"/>
          <w:lang w:val="fr-CA"/>
        </w:rPr>
      </w:pPr>
      <w:r w:rsidRPr="001908E1">
        <w:rPr>
          <w:rFonts w:eastAsia="MS Minchofalt"/>
          <w:lang w:val="fr-CA"/>
        </w:rPr>
        <w:t>taṁ vīraṁ śarad-ambuda-dyuti-bharaṁ saṁvīta-kālāmbaraṁ</w:t>
      </w:r>
    </w:p>
    <w:p w:rsidR="002D03E4" w:rsidRPr="001908E1" w:rsidRDefault="002D03E4" w:rsidP="000A6391">
      <w:pPr>
        <w:pStyle w:val="Versequote"/>
        <w:rPr>
          <w:rFonts w:eastAsia="MS Minchofalt"/>
          <w:lang w:val="fr-CA"/>
        </w:rPr>
      </w:pPr>
      <w:r w:rsidRPr="001908E1">
        <w:rPr>
          <w:rFonts w:eastAsia="MS Minchofalt"/>
          <w:lang w:val="fr-CA"/>
        </w:rPr>
        <w:t>gambhīra-svanitaṁ pralamba-bhujam ālambe pralamba-dviṣam ||</w:t>
      </w:r>
    </w:p>
    <w:p w:rsidR="002D03E4" w:rsidRPr="001908E1" w:rsidRDefault="002D03E4" w:rsidP="000A6391">
      <w:pPr>
        <w:pStyle w:val="Versequote"/>
        <w:rPr>
          <w:rFonts w:eastAsia="MS Minchofalt"/>
          <w:lang w:val="fr-CA"/>
        </w:rPr>
      </w:pPr>
    </w:p>
    <w:p w:rsidR="002D03E4" w:rsidRPr="00F0703C" w:rsidRDefault="002D03E4" w:rsidP="000A6391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śrī-jīvaḥ : </w:t>
      </w:r>
      <w:r>
        <w:rPr>
          <w:rFonts w:eastAsia="MS Minchofalt"/>
          <w:bCs/>
        </w:rPr>
        <w:t>gaṇḍāntar ity ādau | kastūrīkṛta-citrakaṁ pṛthu hṛdi bhrājiṣṇu guñjāsrajam ity eva dvitīya-caraṇa-pāṭhaḥ | citrakaṁ tilakam ||28||</w:t>
      </w:r>
    </w:p>
    <w:p w:rsidR="002D03E4" w:rsidRDefault="002D03E4" w:rsidP="000A6391">
      <w:pPr>
        <w:rPr>
          <w:rFonts w:eastAsia="MS Minchofalt"/>
          <w:b/>
          <w:bCs/>
        </w:rPr>
      </w:pPr>
    </w:p>
    <w:p w:rsidR="002D03E4" w:rsidRDefault="002D03E4" w:rsidP="000A6391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 xml:space="preserve">mukundaḥ : </w:t>
      </w:r>
      <w:r>
        <w:rPr>
          <w:rFonts w:eastAsia="MS Minchofalt"/>
          <w:bCs/>
        </w:rPr>
        <w:t>gaṇḍāntar ity ādau | kastūrī-vilasat-tūrīyam urasi bhrājiṣṇu guñjāsrajam iti dvitīya-caraṇa-pāṭhaḥ ||28||</w:t>
      </w:r>
    </w:p>
    <w:p w:rsidR="002D03E4" w:rsidRDefault="002D03E4" w:rsidP="000A6391">
      <w:pPr>
        <w:rPr>
          <w:rFonts w:eastAsia="MS Minchofalt"/>
          <w:b/>
          <w:bCs/>
        </w:rPr>
      </w:pPr>
    </w:p>
    <w:p w:rsidR="002D03E4" w:rsidRDefault="002D03E4" w:rsidP="000A6391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  <w:bCs/>
        </w:rPr>
        <w:t>ekasminn eva karṇe kuṇḍalam iti mattatā-vyañjakam | alinā ācchannaṁ dvitīya-karṇa-sthāvataṁsa-rūpam utpalaṁ yasya | citrakaṁ tilakam | śarad udeti śveta-varṇatvaṁ āyātam | kālāmbaraṁ nīla-vastram ||28||</w:t>
      </w:r>
    </w:p>
    <w:p w:rsidR="002D03E4" w:rsidRDefault="002D03E4" w:rsidP="000A6391">
      <w:pPr>
        <w:rPr>
          <w:rFonts w:eastAsia="MS Minchofalt"/>
          <w:b/>
          <w:bCs/>
        </w:rPr>
      </w:pPr>
    </w:p>
    <w:p w:rsidR="002D03E4" w:rsidRPr="00D969A0" w:rsidRDefault="002D03E4" w:rsidP="000A6391">
      <w:pPr>
        <w:jc w:val="center"/>
        <w:rPr>
          <w:rFonts w:eastAsia="MS Minchofalt"/>
        </w:rPr>
      </w:pPr>
      <w:r w:rsidRPr="00D969A0">
        <w:rPr>
          <w:rFonts w:eastAsia="MS Minchofalt"/>
        </w:rPr>
        <w:t xml:space="preserve"> </w:t>
      </w:r>
      <w:r>
        <w:rPr>
          <w:rFonts w:eastAsia="MS Minchofalt"/>
        </w:rPr>
        <w:t>—</w:t>
      </w:r>
      <w:r w:rsidRPr="00D969A0">
        <w:rPr>
          <w:rFonts w:eastAsia="MS Minchofalt"/>
        </w:rPr>
        <w:t>o)0(o</w:t>
      </w:r>
      <w:r>
        <w:rPr>
          <w:rFonts w:eastAsia="MS Minchofalt"/>
        </w:rPr>
        <w:t>—</w:t>
      </w:r>
    </w:p>
    <w:p w:rsidR="002D03E4" w:rsidRDefault="002D03E4" w:rsidP="000A6391">
      <w:pPr>
        <w:rPr>
          <w:rFonts w:eastAsia="MS Minchofalt"/>
        </w:rPr>
      </w:pPr>
    </w:p>
    <w:p w:rsidR="002D03E4" w:rsidRPr="00D969A0" w:rsidRDefault="002D03E4" w:rsidP="000A6391">
      <w:pPr>
        <w:jc w:val="center"/>
        <w:rPr>
          <w:rFonts w:eastAsia="MS Minchofalt"/>
          <w:b/>
          <w:bCs/>
        </w:rPr>
      </w:pPr>
      <w:r w:rsidRPr="00D969A0">
        <w:rPr>
          <w:rFonts w:eastAsia="MS Minchofalt"/>
          <w:b/>
          <w:bCs/>
        </w:rPr>
        <w:t>|| 3.3.29 ||</w:t>
      </w:r>
    </w:p>
    <w:p w:rsidR="002D03E4" w:rsidRDefault="002D03E4" w:rsidP="000A6391">
      <w:pPr>
        <w:jc w:val="center"/>
        <w:rPr>
          <w:rFonts w:eastAsia="MS Minchofalt"/>
        </w:rPr>
      </w:pPr>
    </w:p>
    <w:p w:rsidR="002D03E4" w:rsidRDefault="002D03E4" w:rsidP="000A6391">
      <w:pPr>
        <w:ind w:firstLine="720"/>
        <w:rPr>
          <w:rFonts w:eastAsia="MS Minchofalt"/>
        </w:rPr>
      </w:pPr>
      <w:r>
        <w:rPr>
          <w:rFonts w:eastAsia="MS Minchofalt"/>
        </w:rPr>
        <w:t xml:space="preserve">asya </w:t>
      </w:r>
      <w:r>
        <w:rPr>
          <w:rFonts w:eastAsia="MS Minchofalt"/>
          <w:b/>
          <w:bCs/>
        </w:rPr>
        <w:t>sakhyaṁ</w:t>
      </w:r>
      <w:r>
        <w:rPr>
          <w:rFonts w:eastAsia="MS Minchofalt"/>
        </w:rPr>
        <w:t>, yathā—</w:t>
      </w:r>
    </w:p>
    <w:p w:rsidR="002D03E4" w:rsidRPr="00895433" w:rsidRDefault="002D03E4" w:rsidP="000A6391">
      <w:pPr>
        <w:pStyle w:val="Versequote"/>
        <w:rPr>
          <w:rFonts w:eastAsia="MS Minchofalt"/>
        </w:rPr>
      </w:pPr>
      <w:r w:rsidRPr="00895433">
        <w:rPr>
          <w:rFonts w:eastAsia="MS Minchofalt"/>
        </w:rPr>
        <w:t>jani-tithir iti putra-prema-saṁvītayāhaṁ</w:t>
      </w:r>
    </w:p>
    <w:p w:rsidR="002D03E4" w:rsidRPr="00895433" w:rsidRDefault="002D03E4" w:rsidP="000A6391">
      <w:pPr>
        <w:pStyle w:val="Versequote"/>
        <w:rPr>
          <w:rFonts w:eastAsia="MS Minchofalt"/>
        </w:rPr>
      </w:pPr>
      <w:r w:rsidRPr="00895433">
        <w:rPr>
          <w:rFonts w:eastAsia="MS Minchofalt"/>
        </w:rPr>
        <w:t>snapayitum iha sadmany ambayā stambhito’smi |</w:t>
      </w:r>
    </w:p>
    <w:p w:rsidR="002D03E4" w:rsidRPr="00895433" w:rsidRDefault="002D03E4" w:rsidP="000A6391">
      <w:pPr>
        <w:pStyle w:val="Versequote"/>
        <w:rPr>
          <w:rFonts w:eastAsia="MS Minchofalt"/>
        </w:rPr>
      </w:pPr>
      <w:r w:rsidRPr="00895433">
        <w:rPr>
          <w:rFonts w:eastAsia="MS Minchofalt"/>
        </w:rPr>
        <w:t>iti subala girā me sandiśa tvaṁ mukundaṁ</w:t>
      </w:r>
    </w:p>
    <w:p w:rsidR="002D03E4" w:rsidRDefault="002D03E4" w:rsidP="000A6391">
      <w:pPr>
        <w:pStyle w:val="Versequote"/>
        <w:rPr>
          <w:rFonts w:eastAsia="MS Minchofalt"/>
        </w:rPr>
      </w:pPr>
      <w:r w:rsidRPr="00895433">
        <w:rPr>
          <w:rFonts w:eastAsia="MS Minchofalt"/>
        </w:rPr>
        <w:t>phaṇi-pati-hrada-kacche nādya gaccheḥ kadāpi ||</w:t>
      </w:r>
    </w:p>
    <w:p w:rsidR="002D03E4" w:rsidRDefault="002D03E4" w:rsidP="000A6391">
      <w:pPr>
        <w:rPr>
          <w:rFonts w:eastAsia="MS Minchofalt"/>
        </w:rPr>
      </w:pPr>
    </w:p>
    <w:p w:rsidR="002D03E4" w:rsidRPr="00F0703C" w:rsidRDefault="002D03E4" w:rsidP="000A6391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śrī-jīvaḥ : </w:t>
      </w:r>
      <w:r w:rsidRPr="00211989">
        <w:rPr>
          <w:rFonts w:eastAsia="MS Minchofalt"/>
        </w:rPr>
        <w:t>jani</w:t>
      </w:r>
      <w:r>
        <w:rPr>
          <w:rFonts w:eastAsia="MS Minchofalt"/>
        </w:rPr>
        <w:t>-tithir iti māsikīyaṁ janmarkṣur yuktā tithiḥ, na tu vārṣikī | mahā-mahotsavāyāṁ tasyāṁ tasyāṁ svata eva śrī-kṛṣṇasya gamanāsambhavāt | so’yaṁ ca sandeśaḥ subalena vilambamānatayā gatena jhaṭiti samāsādayituṁ na śeka iti gamyate, anyathā pūrva-pūrvavat tadāpi tad-ājñā tu tena nālaṅghayiṣyata iti ||29||</w:t>
      </w:r>
    </w:p>
    <w:p w:rsidR="002D03E4" w:rsidRDefault="002D03E4" w:rsidP="000A6391">
      <w:pPr>
        <w:rPr>
          <w:rFonts w:eastAsia="MS Minchofalt"/>
          <w:b/>
          <w:bCs/>
        </w:rPr>
      </w:pPr>
    </w:p>
    <w:p w:rsidR="002D03E4" w:rsidRPr="005D17AF" w:rsidRDefault="002D03E4" w:rsidP="000A6391">
      <w:pPr>
        <w:rPr>
          <w:rFonts w:eastAsia="MS Minchofalt"/>
          <w:bCs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</w:rPr>
        <w:t xml:space="preserve"> </w:t>
      </w:r>
      <w:r w:rsidRPr="005D17AF">
        <w:rPr>
          <w:rFonts w:eastAsia="MS Minchofalt"/>
          <w:bCs/>
          <w:i/>
          <w:iCs/>
          <w:lang w:val="en-US"/>
        </w:rPr>
        <w:t>na vyākhyātam |</w:t>
      </w:r>
    </w:p>
    <w:p w:rsidR="002D03E4" w:rsidRDefault="002D03E4" w:rsidP="000A6391">
      <w:pPr>
        <w:rPr>
          <w:rFonts w:eastAsia="MS Minchofalt"/>
          <w:b/>
          <w:bCs/>
        </w:rPr>
      </w:pPr>
    </w:p>
    <w:p w:rsidR="002D03E4" w:rsidRPr="005D17AF" w:rsidRDefault="002D03E4" w:rsidP="000A6391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</w:rPr>
        <w:t xml:space="preserve"> śrī-kṛṣṇasya śikṣārthaṁ subalaṁ prati baladeva āha—he putra ! adya tava janma-tithiḥ iti prema-yuktayā mama mātrā snapayituṁ gṛha eva stambhito’smi | ato mama vana-gamanaṁ nivṛttam | iti hetoḥ mad-girā śrī-kṛṣṇaṁ sandiśa, he kṛṣṇa ! kāliya-hradasya kacche nikaṭe tvaṁ kadāpi adya na gaccha, na yāhi | māsikīyaṁ janmarkṣa-yuktā tithiḥ, na tu vārṣikīyaṁ mahā-mahotsavāyāṁ tasyāṁ svata eva śrī-kṛṣṇasyāpi gamanāsambhavāt ||29||</w:t>
      </w:r>
    </w:p>
    <w:p w:rsidR="002D03E4" w:rsidRDefault="002D03E4" w:rsidP="000A6391">
      <w:pPr>
        <w:rPr>
          <w:rFonts w:eastAsia="MS Minchofalt"/>
          <w:b/>
          <w:bCs/>
        </w:rPr>
      </w:pPr>
    </w:p>
    <w:p w:rsidR="002D03E4" w:rsidRPr="00D969A0" w:rsidRDefault="002D03E4" w:rsidP="000A6391">
      <w:pPr>
        <w:jc w:val="center"/>
        <w:rPr>
          <w:rFonts w:eastAsia="MS Minchofalt"/>
        </w:rPr>
      </w:pPr>
      <w:r w:rsidRPr="00D969A0">
        <w:rPr>
          <w:rFonts w:eastAsia="MS Minchofalt"/>
        </w:rPr>
        <w:t xml:space="preserve"> </w:t>
      </w:r>
      <w:r>
        <w:rPr>
          <w:rFonts w:eastAsia="MS Minchofalt"/>
        </w:rPr>
        <w:t>—</w:t>
      </w:r>
      <w:r w:rsidRPr="00D969A0">
        <w:rPr>
          <w:rFonts w:eastAsia="MS Minchofalt"/>
        </w:rPr>
        <w:t>o)0(o</w:t>
      </w:r>
      <w:r>
        <w:rPr>
          <w:rFonts w:eastAsia="MS Minchofalt"/>
        </w:rPr>
        <w:t>—</w:t>
      </w:r>
    </w:p>
    <w:p w:rsidR="002D03E4" w:rsidRDefault="002D03E4" w:rsidP="000A6391">
      <w:pPr>
        <w:rPr>
          <w:rFonts w:eastAsia="MS Minchofalt"/>
        </w:rPr>
      </w:pPr>
    </w:p>
    <w:p w:rsidR="002D03E4" w:rsidRPr="00D969A0" w:rsidRDefault="002D03E4" w:rsidP="000A6391">
      <w:pPr>
        <w:jc w:val="center"/>
        <w:rPr>
          <w:rFonts w:eastAsia="MS Minchofalt"/>
          <w:b/>
          <w:bCs/>
        </w:rPr>
      </w:pPr>
      <w:r w:rsidRPr="00D969A0">
        <w:rPr>
          <w:rFonts w:eastAsia="MS Minchofalt"/>
          <w:b/>
          <w:bCs/>
        </w:rPr>
        <w:t>|| 3.3.30</w:t>
      </w:r>
      <w:r>
        <w:rPr>
          <w:rFonts w:eastAsia="MS Minchofalt"/>
          <w:b/>
          <w:bCs/>
        </w:rPr>
        <w:t>-31</w:t>
      </w:r>
      <w:r w:rsidRPr="00D969A0">
        <w:rPr>
          <w:rFonts w:eastAsia="MS Minchofalt"/>
          <w:b/>
          <w:bCs/>
        </w:rPr>
        <w:t xml:space="preserve"> ||</w:t>
      </w:r>
    </w:p>
    <w:p w:rsidR="002D03E4" w:rsidRDefault="002D03E4" w:rsidP="000A6391">
      <w:pPr>
        <w:rPr>
          <w:rFonts w:eastAsia="MS Minchofalt"/>
        </w:rPr>
      </w:pPr>
    </w:p>
    <w:p w:rsidR="002D03E4" w:rsidRDefault="002D03E4" w:rsidP="000A6391">
      <w:pPr>
        <w:ind w:firstLine="720"/>
        <w:rPr>
          <w:rFonts w:eastAsia="MS Minchofalt"/>
          <w:b/>
          <w:bCs/>
        </w:rPr>
      </w:pPr>
      <w:r>
        <w:rPr>
          <w:rFonts w:eastAsia="MS Minchofalt"/>
        </w:rPr>
        <w:t xml:space="preserve">atra </w:t>
      </w:r>
      <w:r>
        <w:rPr>
          <w:rFonts w:eastAsia="MS Minchofalt"/>
          <w:b/>
          <w:bCs/>
        </w:rPr>
        <w:t>sakhāyaḥ—</w:t>
      </w:r>
    </w:p>
    <w:p w:rsidR="002D03E4" w:rsidRDefault="002D03E4" w:rsidP="000A6391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kaniṣṭha-kalpāḥ sakhyena sambandhāḥ prīti-gandhinā |</w:t>
      </w:r>
    </w:p>
    <w:p w:rsidR="002D03E4" w:rsidRDefault="002D03E4" w:rsidP="000A6391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viśāla-vṛṣabhaurjasvi-devaprastha-varūthapāḥ ||</w:t>
      </w:r>
    </w:p>
    <w:p w:rsidR="002D03E4" w:rsidRDefault="002D03E4" w:rsidP="000A6391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maranda-kusumāpīḍa-maṇibandha-karandhamāḥ |</w:t>
      </w:r>
    </w:p>
    <w:p w:rsidR="002D03E4" w:rsidRDefault="002D03E4" w:rsidP="000A6391">
      <w:pPr>
        <w:jc w:val="center"/>
        <w:rPr>
          <w:rFonts w:eastAsia="MS Minchofalt"/>
          <w:b/>
          <w:sz w:val="28"/>
        </w:rPr>
      </w:pPr>
      <w:r>
        <w:rPr>
          <w:rFonts w:eastAsia="MS Minchofalt"/>
          <w:b/>
          <w:bCs/>
          <w:sz w:val="28"/>
        </w:rPr>
        <w:t>ity-ādayaḥ sakhāyo’sya sevā-sakhyaika-rāgiṇaḥ ||</w:t>
      </w:r>
    </w:p>
    <w:p w:rsidR="002D03E4" w:rsidRDefault="002D03E4" w:rsidP="000A6391">
      <w:pPr>
        <w:rPr>
          <w:rFonts w:eastAsia="MS Minchofalt"/>
        </w:rPr>
      </w:pPr>
    </w:p>
    <w:p w:rsidR="002D03E4" w:rsidRPr="007F60B9" w:rsidRDefault="002D03E4" w:rsidP="000A6391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śrī-jīvaḥ : </w:t>
      </w:r>
      <w:r>
        <w:rPr>
          <w:rFonts w:eastAsia="MS Minchofalt"/>
          <w:bCs/>
        </w:rPr>
        <w:t>viśāla-vṛṣabhaujasvīti śrī-bhāgavate gauḍādi-sammataḥ pāṭhaḥ | vṛṣāla-vṛṣatejasvīti tu kāśyādi-sammataḥ ||30-31||</w:t>
      </w:r>
      <w:r>
        <w:rPr>
          <w:rStyle w:val="FootnoteReference"/>
          <w:rFonts w:eastAsia="MS Minchofalt" w:cs="Balaram"/>
          <w:bCs/>
        </w:rPr>
        <w:footnoteReference w:id="8"/>
      </w:r>
    </w:p>
    <w:p w:rsidR="002D03E4" w:rsidRDefault="002D03E4" w:rsidP="000A6391">
      <w:pPr>
        <w:rPr>
          <w:rFonts w:eastAsia="MS Minchofalt"/>
          <w:b/>
          <w:bCs/>
        </w:rPr>
      </w:pPr>
    </w:p>
    <w:p w:rsidR="002D03E4" w:rsidRPr="007F60B9" w:rsidRDefault="002D03E4" w:rsidP="000A6391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mukundaḥ, viśvanāthaḥ : </w:t>
      </w:r>
      <w:r w:rsidRPr="007F60B9">
        <w:rPr>
          <w:rFonts w:eastAsia="MS Minchofalt"/>
          <w:bCs/>
          <w:i/>
          <w:iCs/>
          <w:lang w:val="en-US"/>
        </w:rPr>
        <w:t>na vyākhyātam |</w:t>
      </w:r>
    </w:p>
    <w:p w:rsidR="002D03E4" w:rsidRDefault="002D03E4" w:rsidP="000A6391">
      <w:pPr>
        <w:rPr>
          <w:rFonts w:eastAsia="MS Minchofalt"/>
          <w:b/>
          <w:bCs/>
        </w:rPr>
      </w:pPr>
    </w:p>
    <w:p w:rsidR="002D03E4" w:rsidRPr="00D969A0" w:rsidRDefault="002D03E4" w:rsidP="000A6391">
      <w:pPr>
        <w:jc w:val="center"/>
        <w:rPr>
          <w:rFonts w:eastAsia="MS Minchofalt"/>
        </w:rPr>
      </w:pPr>
      <w:r w:rsidRPr="00D969A0">
        <w:rPr>
          <w:rFonts w:eastAsia="MS Minchofalt"/>
        </w:rPr>
        <w:t xml:space="preserve"> </w:t>
      </w:r>
      <w:r>
        <w:rPr>
          <w:rFonts w:eastAsia="MS Minchofalt"/>
        </w:rPr>
        <w:t>—</w:t>
      </w:r>
      <w:r w:rsidRPr="00D969A0">
        <w:rPr>
          <w:rFonts w:eastAsia="MS Minchofalt"/>
        </w:rPr>
        <w:t>o)0(o</w:t>
      </w:r>
      <w:r>
        <w:rPr>
          <w:rFonts w:eastAsia="MS Minchofalt"/>
        </w:rPr>
        <w:t>—</w:t>
      </w:r>
    </w:p>
    <w:p w:rsidR="002D03E4" w:rsidRDefault="002D03E4" w:rsidP="000A6391">
      <w:pPr>
        <w:rPr>
          <w:rFonts w:eastAsia="MS Minchofalt"/>
        </w:rPr>
      </w:pPr>
    </w:p>
    <w:p w:rsidR="002D03E4" w:rsidRPr="00D969A0" w:rsidRDefault="002D03E4" w:rsidP="000A6391">
      <w:pPr>
        <w:jc w:val="center"/>
        <w:rPr>
          <w:rFonts w:eastAsia="MS Minchofalt"/>
          <w:b/>
          <w:bCs/>
        </w:rPr>
      </w:pPr>
      <w:r w:rsidRPr="00D969A0">
        <w:rPr>
          <w:rFonts w:eastAsia="MS Minchofalt"/>
          <w:b/>
          <w:bCs/>
        </w:rPr>
        <w:t>|| 3.3.3</w:t>
      </w:r>
      <w:r>
        <w:rPr>
          <w:rFonts w:eastAsia="MS Minchofalt"/>
          <w:b/>
          <w:bCs/>
        </w:rPr>
        <w:t>2</w:t>
      </w:r>
      <w:r w:rsidRPr="00D969A0">
        <w:rPr>
          <w:rFonts w:eastAsia="MS Minchofalt"/>
          <w:b/>
          <w:bCs/>
        </w:rPr>
        <w:t xml:space="preserve"> ||</w:t>
      </w:r>
    </w:p>
    <w:p w:rsidR="002D03E4" w:rsidRDefault="002D03E4" w:rsidP="000A6391">
      <w:pPr>
        <w:rPr>
          <w:rFonts w:eastAsia="MS Minchofalt"/>
        </w:rPr>
      </w:pPr>
    </w:p>
    <w:p w:rsidR="002D03E4" w:rsidRDefault="002D03E4" w:rsidP="000A6391">
      <w:pPr>
        <w:ind w:firstLine="720"/>
        <w:rPr>
          <w:rFonts w:eastAsia="MS Minchofalt"/>
        </w:rPr>
      </w:pPr>
      <w:r>
        <w:rPr>
          <w:rFonts w:eastAsia="MS Minchofalt"/>
          <w:b/>
          <w:bCs/>
        </w:rPr>
        <w:t>eṣāṁ sakhyaṁ</w:t>
      </w:r>
      <w:r>
        <w:rPr>
          <w:rFonts w:eastAsia="MS Minchofalt"/>
        </w:rPr>
        <w:t>, yathā—</w:t>
      </w:r>
    </w:p>
    <w:p w:rsidR="002D03E4" w:rsidRDefault="002D03E4" w:rsidP="000A6391">
      <w:pPr>
        <w:ind w:firstLine="720"/>
        <w:rPr>
          <w:rFonts w:eastAsia="MS Minchofalt"/>
        </w:rPr>
      </w:pP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viśāla visinī-dalaiḥ kalaya vījana-prakriyāṁ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varūthapa vilambitālaka-varūtham utsāraya |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mṛṣā vṛṣabha jalpitaṁ tyaja bhajāṅga-saṁvāhanaṁ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yad-ugra-bhuja-saṅgare gurum agāt klamaṁ naḥ sakhā ||</w:t>
      </w:r>
    </w:p>
    <w:p w:rsidR="002D03E4" w:rsidRDefault="002D03E4" w:rsidP="000A6391">
      <w:pPr>
        <w:rPr>
          <w:rFonts w:eastAsia="MS Minchofalt"/>
          <w:b/>
          <w:bCs/>
        </w:rPr>
      </w:pPr>
    </w:p>
    <w:p w:rsidR="002D03E4" w:rsidRDefault="002D03E4" w:rsidP="000A6391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 xml:space="preserve">śrī-jīvaḥ, mukundaḥ : </w:t>
      </w:r>
      <w:r w:rsidRPr="007F60B9">
        <w:rPr>
          <w:rFonts w:eastAsia="MS Minchofalt"/>
          <w:bCs/>
          <w:i/>
          <w:iCs/>
          <w:lang w:val="en-US"/>
        </w:rPr>
        <w:t>na vyākhyātam |</w:t>
      </w:r>
    </w:p>
    <w:p w:rsidR="002D03E4" w:rsidRDefault="002D03E4" w:rsidP="000A6391">
      <w:pPr>
        <w:rPr>
          <w:rFonts w:eastAsia="MS Minchofalt"/>
          <w:b/>
          <w:bCs/>
        </w:rPr>
      </w:pPr>
    </w:p>
    <w:p w:rsidR="002D03E4" w:rsidRPr="007F60B9" w:rsidRDefault="002D03E4" w:rsidP="000A6391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</w:rPr>
        <w:t xml:space="preserve"> visinī-dalaiḥ kamala-patraiḥ | kalaya vījana-prakriyāṁ | varūthapa ! vilambitālaka-varūthaṁ lambāyamāno yo’lakānāṁ varūthaḥ samūhas tam utsāraya lalāṭopari naya ||32||</w:t>
      </w:r>
    </w:p>
    <w:p w:rsidR="002D03E4" w:rsidRDefault="002D03E4" w:rsidP="000A6391">
      <w:pPr>
        <w:rPr>
          <w:rFonts w:eastAsia="MS Minchofalt"/>
          <w:b/>
          <w:bCs/>
        </w:rPr>
      </w:pPr>
    </w:p>
    <w:p w:rsidR="002D03E4" w:rsidRPr="00D969A0" w:rsidRDefault="002D03E4" w:rsidP="000A6391">
      <w:pPr>
        <w:jc w:val="center"/>
        <w:rPr>
          <w:rFonts w:eastAsia="MS Minchofalt"/>
        </w:rPr>
      </w:pPr>
      <w:r w:rsidRPr="00D969A0">
        <w:rPr>
          <w:rFonts w:eastAsia="MS Minchofalt"/>
        </w:rPr>
        <w:t xml:space="preserve"> </w:t>
      </w:r>
      <w:r>
        <w:rPr>
          <w:rFonts w:eastAsia="MS Minchofalt"/>
        </w:rPr>
        <w:t>—</w:t>
      </w:r>
      <w:r w:rsidRPr="00D969A0">
        <w:rPr>
          <w:rFonts w:eastAsia="MS Minchofalt"/>
        </w:rPr>
        <w:t>o)0(o</w:t>
      </w:r>
      <w:r>
        <w:rPr>
          <w:rFonts w:eastAsia="MS Minchofalt"/>
        </w:rPr>
        <w:t>—</w:t>
      </w:r>
    </w:p>
    <w:p w:rsidR="002D03E4" w:rsidRDefault="002D03E4" w:rsidP="000A6391">
      <w:pPr>
        <w:rPr>
          <w:rFonts w:eastAsia="MS Minchofalt"/>
        </w:rPr>
      </w:pPr>
    </w:p>
    <w:p w:rsidR="002D03E4" w:rsidRPr="00D969A0" w:rsidRDefault="002D03E4" w:rsidP="000A6391">
      <w:pPr>
        <w:jc w:val="center"/>
        <w:rPr>
          <w:rFonts w:eastAsia="MS Minchofalt"/>
          <w:b/>
          <w:bCs/>
        </w:rPr>
      </w:pPr>
      <w:r w:rsidRPr="00D969A0">
        <w:rPr>
          <w:rFonts w:eastAsia="MS Minchofalt"/>
          <w:b/>
          <w:bCs/>
        </w:rPr>
        <w:t>|| 3.3.3</w:t>
      </w:r>
      <w:r>
        <w:rPr>
          <w:rFonts w:eastAsia="MS Minchofalt"/>
          <w:b/>
          <w:bCs/>
        </w:rPr>
        <w:t>3-34</w:t>
      </w:r>
      <w:r w:rsidRPr="00D969A0">
        <w:rPr>
          <w:rFonts w:eastAsia="MS Minchofalt"/>
          <w:b/>
          <w:bCs/>
        </w:rPr>
        <w:t xml:space="preserve"> ||</w:t>
      </w:r>
    </w:p>
    <w:p w:rsidR="002D03E4" w:rsidRDefault="002D03E4" w:rsidP="000A6391">
      <w:pPr>
        <w:rPr>
          <w:rFonts w:eastAsia="MS Minchofalt"/>
          <w:b/>
          <w:bCs/>
        </w:rPr>
      </w:pP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sarveṣu sakhiṣu śreṣṭho devaprastho’yam īritaḥ ||</w:t>
      </w:r>
    </w:p>
    <w:p w:rsidR="002D03E4" w:rsidRDefault="002D03E4" w:rsidP="000A6391">
      <w:pPr>
        <w:rPr>
          <w:rFonts w:eastAsia="MS Minchofalt"/>
          <w:b/>
          <w:bCs/>
        </w:rPr>
      </w:pPr>
    </w:p>
    <w:p w:rsidR="002D03E4" w:rsidRDefault="002D03E4" w:rsidP="000A6391">
      <w:pPr>
        <w:ind w:firstLine="720"/>
        <w:rPr>
          <w:rFonts w:eastAsia="MS Minchofalt"/>
        </w:rPr>
      </w:pPr>
      <w:r>
        <w:rPr>
          <w:rFonts w:eastAsia="MS Minchofalt"/>
          <w:b/>
          <w:bCs/>
        </w:rPr>
        <w:t>tasya rūpaṁ</w:t>
      </w:r>
      <w:r>
        <w:rPr>
          <w:rFonts w:eastAsia="MS Minchofalt"/>
        </w:rPr>
        <w:t>, yathā—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 xml:space="preserve">bibhrad geṇḍuṁ pāṇḍurodbhāsa-vāsāḥ 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pāśā-baddhottuṅga-maulir balīyān |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bandhūkābhaḥ sindhur aspardhi-līlo</w:t>
      </w:r>
    </w:p>
    <w:p w:rsidR="002D03E4" w:rsidRDefault="002D03E4" w:rsidP="000A6391">
      <w:pPr>
        <w:pStyle w:val="Versequote"/>
        <w:rPr>
          <w:rFonts w:eastAsia="MS Minchofalt"/>
          <w:bCs/>
        </w:rPr>
      </w:pPr>
      <w:r>
        <w:rPr>
          <w:rFonts w:eastAsia="MS Minchofalt"/>
        </w:rPr>
        <w:t>devaprasthaḥ kṛṣṇa-pārśvaṁ pratasthe ||</w:t>
      </w:r>
    </w:p>
    <w:p w:rsidR="002D03E4" w:rsidRDefault="002D03E4" w:rsidP="000A6391">
      <w:pPr>
        <w:rPr>
          <w:rFonts w:eastAsia="MS Minchofalt"/>
          <w:b/>
          <w:bCs/>
        </w:rPr>
      </w:pPr>
    </w:p>
    <w:p w:rsidR="002D03E4" w:rsidRPr="00F273B9" w:rsidRDefault="002D03E4" w:rsidP="000A6391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śrī-jīvaḥ : </w:t>
      </w:r>
      <w:r w:rsidRPr="00F273B9">
        <w:rPr>
          <w:rFonts w:eastAsia="MS Minchofalt"/>
          <w:bCs/>
          <w:i/>
          <w:iCs/>
          <w:lang w:val="en-US"/>
        </w:rPr>
        <w:t>na vyākhyātam |</w:t>
      </w:r>
    </w:p>
    <w:p w:rsidR="002D03E4" w:rsidRDefault="002D03E4" w:rsidP="000A6391">
      <w:pPr>
        <w:rPr>
          <w:rFonts w:eastAsia="MS Minchofalt"/>
          <w:b/>
          <w:bCs/>
        </w:rPr>
      </w:pPr>
    </w:p>
    <w:p w:rsidR="002D03E4" w:rsidRPr="00F273B9" w:rsidRDefault="002D03E4" w:rsidP="000A6391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mukundaḥ : </w:t>
      </w:r>
      <w:r>
        <w:rPr>
          <w:rFonts w:eastAsia="MS Minchofalt"/>
          <w:bCs/>
        </w:rPr>
        <w:t xml:space="preserve">devaprastho’yam īritaḥ iti atrāyam iti | viśāla visinīty ādi yasya vakyaṁ sa </w:t>
      </w:r>
      <w:r w:rsidRPr="00F273B9">
        <w:rPr>
          <w:rFonts w:eastAsia="MS Minchofalt"/>
          <w:bCs/>
        </w:rPr>
        <w:t>ity arthaḥ |</w:t>
      </w:r>
      <w:r>
        <w:rPr>
          <w:rFonts w:eastAsia="MS Minchofalt"/>
          <w:bCs/>
        </w:rPr>
        <w:t>|33-34||</w:t>
      </w:r>
    </w:p>
    <w:p w:rsidR="002D03E4" w:rsidRDefault="002D03E4" w:rsidP="000A6391">
      <w:pPr>
        <w:rPr>
          <w:rFonts w:eastAsia="MS Minchofalt"/>
          <w:b/>
          <w:bCs/>
        </w:rPr>
      </w:pPr>
    </w:p>
    <w:p w:rsidR="002D03E4" w:rsidRPr="00F273B9" w:rsidRDefault="002D03E4" w:rsidP="000A6391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</w:rPr>
        <w:t xml:space="preserve"> krīḍā-sādhanaṁ voḍhuṁ bibhrat śveta-vāsāḥ pāśair dohana-samaye gavāṁ pāda-bandhanārtham paṭṭa-ḍoraiḥ ābaddhaḥ uttuṅgaḥ mauliḥ ucca-śiro-bhūṣaṇaṁ yena saḥ | bandhūkasyaivābhā yasya iti rakta-varṇatvam āyātaṁ, matta-hasti-spardhinī līlā yasya saḥ ||34||</w:t>
      </w:r>
    </w:p>
    <w:p w:rsidR="002D03E4" w:rsidRDefault="002D03E4" w:rsidP="000A6391">
      <w:pPr>
        <w:rPr>
          <w:rFonts w:eastAsia="MS Minchofalt"/>
          <w:b/>
          <w:bCs/>
        </w:rPr>
      </w:pPr>
    </w:p>
    <w:p w:rsidR="002D03E4" w:rsidRPr="00971FFE" w:rsidRDefault="002D03E4" w:rsidP="000A6391">
      <w:pPr>
        <w:jc w:val="center"/>
        <w:rPr>
          <w:rFonts w:eastAsia="MS Minchofalt"/>
          <w:lang w:val="pl-PL"/>
        </w:rPr>
      </w:pPr>
      <w:r w:rsidRPr="00D969A0">
        <w:rPr>
          <w:rFonts w:eastAsia="MS Minchofalt"/>
        </w:rPr>
        <w:t xml:space="preserve"> </w:t>
      </w:r>
      <w:r w:rsidRPr="00971FFE">
        <w:rPr>
          <w:rFonts w:eastAsia="MS Minchofalt"/>
          <w:lang w:val="pl-PL"/>
        </w:rPr>
        <w:t>—o)0(o—</w:t>
      </w:r>
    </w:p>
    <w:p w:rsidR="002D03E4" w:rsidRPr="00971FFE" w:rsidRDefault="002D03E4" w:rsidP="000A6391">
      <w:pPr>
        <w:rPr>
          <w:rFonts w:eastAsia="MS Minchofalt"/>
          <w:lang w:val="pl-PL"/>
        </w:rPr>
      </w:pPr>
    </w:p>
    <w:p w:rsidR="002D03E4" w:rsidRPr="00971FFE" w:rsidRDefault="002D03E4" w:rsidP="000A6391">
      <w:pPr>
        <w:jc w:val="center"/>
        <w:rPr>
          <w:rFonts w:eastAsia="MS Minchofalt"/>
          <w:b/>
          <w:bCs/>
          <w:lang w:val="pl-PL"/>
        </w:rPr>
      </w:pPr>
      <w:r w:rsidRPr="00971FFE">
        <w:rPr>
          <w:rFonts w:eastAsia="MS Minchofalt"/>
          <w:b/>
          <w:bCs/>
          <w:lang w:val="pl-PL"/>
        </w:rPr>
        <w:t>|| 3.3.35 ||</w:t>
      </w:r>
    </w:p>
    <w:p w:rsidR="002D03E4" w:rsidRPr="00971FFE" w:rsidRDefault="002D03E4" w:rsidP="000A6391">
      <w:pPr>
        <w:rPr>
          <w:rFonts w:eastAsia="MS Minchofalt"/>
          <w:b/>
          <w:bCs/>
          <w:lang w:val="pl-PL"/>
        </w:rPr>
      </w:pPr>
    </w:p>
    <w:p w:rsidR="002D03E4" w:rsidRPr="00971FFE" w:rsidRDefault="002D03E4" w:rsidP="000A6391">
      <w:pPr>
        <w:ind w:firstLine="720"/>
        <w:rPr>
          <w:rFonts w:eastAsia="MS Minchofalt"/>
          <w:lang w:val="pl-PL"/>
        </w:rPr>
      </w:pPr>
      <w:r w:rsidRPr="00971FFE">
        <w:rPr>
          <w:rFonts w:eastAsia="MS Minchofalt"/>
          <w:b/>
          <w:bCs/>
          <w:lang w:val="pl-PL"/>
        </w:rPr>
        <w:t>asya sakhyaṁ</w:t>
      </w:r>
      <w:r w:rsidRPr="00971FFE">
        <w:rPr>
          <w:rFonts w:eastAsia="MS Minchofalt"/>
          <w:lang w:val="pl-PL"/>
        </w:rPr>
        <w:t>, yathā—</w:t>
      </w:r>
    </w:p>
    <w:p w:rsidR="002D03E4" w:rsidRDefault="002D03E4" w:rsidP="000A6391">
      <w:pPr>
        <w:rPr>
          <w:rFonts w:eastAsia="MS Minchofalt"/>
        </w:rPr>
      </w:pP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śrīdāmnaḥ pṛthulāṁ bhujām abhi śiro vinyasya viśrāmiṇaṁ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dāmnaḥ savya-kareṇa ruddha-hṛdayaṁ śayyā-virājat-tanum |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madhye sundari kandarasya padayoḥ saṁvāhanena priyaṁ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devaprastha itaḥ kṛtī sukhayati premṇā vrajendrātmajam ||</w:t>
      </w:r>
    </w:p>
    <w:p w:rsidR="002D03E4" w:rsidRDefault="002D03E4" w:rsidP="000A6391">
      <w:pPr>
        <w:rPr>
          <w:rFonts w:eastAsia="MS Minchofalt"/>
        </w:rPr>
      </w:pPr>
    </w:p>
    <w:p w:rsidR="002D03E4" w:rsidRPr="0051319B" w:rsidRDefault="002D03E4" w:rsidP="000A6391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śrī-jīvaḥ : </w:t>
      </w:r>
      <w:r>
        <w:rPr>
          <w:rFonts w:eastAsia="MS Minchofalt"/>
          <w:bCs/>
        </w:rPr>
        <w:t xml:space="preserve">sneha-vaśād dāmnaḥ savya-kareṇa ruddhaṁ hṛdayaṁ nija-vakṣo yena tam | </w:t>
      </w:r>
      <w:r>
        <w:rPr>
          <w:rFonts w:eastAsia="MS Minchofalt"/>
          <w:bCs/>
          <w:color w:val="0000FF"/>
        </w:rPr>
        <w:t xml:space="preserve">samastāsamastena nityāpeṣeṇa saṅgatiḥ </w:t>
      </w:r>
      <w:r w:rsidRPr="00C67DF5">
        <w:rPr>
          <w:rFonts w:eastAsia="MS Minchofalt"/>
          <w:bCs/>
        </w:rPr>
        <w:t xml:space="preserve">[ha.nā.vyā. 6.104] </w:t>
      </w:r>
      <w:r>
        <w:rPr>
          <w:rFonts w:eastAsia="MS Minchofalt"/>
          <w:bCs/>
        </w:rPr>
        <w:t>iti nyayena rudha-hṛdayayoḥ samāse kṛte savya-kareṇety asya sambandhaḥ ||35||</w:t>
      </w:r>
    </w:p>
    <w:p w:rsidR="002D03E4" w:rsidRDefault="002D03E4" w:rsidP="000A6391">
      <w:pPr>
        <w:rPr>
          <w:rFonts w:eastAsia="MS Minchofalt"/>
          <w:b/>
          <w:bCs/>
        </w:rPr>
      </w:pPr>
    </w:p>
    <w:p w:rsidR="002D03E4" w:rsidRPr="00C67DF5" w:rsidRDefault="002D03E4" w:rsidP="000A6391">
      <w:pPr>
        <w:rPr>
          <w:rFonts w:eastAsia="MS Minchofalt"/>
          <w:bCs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</w:rPr>
        <w:t xml:space="preserve"> dāmnaḥ savya-kareṇa ruddhaṁ hṛdayaṁ yasya tam | </w:t>
      </w:r>
      <w:r>
        <w:rPr>
          <w:rFonts w:eastAsia="MS Minchofalt"/>
          <w:bCs/>
          <w:color w:val="0000FF"/>
        </w:rPr>
        <w:t xml:space="preserve">samastāsamastena nityāpeṣeṇa saṅgatiḥ </w:t>
      </w:r>
      <w:r w:rsidRPr="00C67DF5">
        <w:rPr>
          <w:rFonts w:eastAsia="MS Minchofalt"/>
          <w:bCs/>
        </w:rPr>
        <w:t xml:space="preserve">[ha.nā.vyā. 6.104] </w:t>
      </w:r>
      <w:r>
        <w:rPr>
          <w:rFonts w:eastAsia="MS Minchofalt"/>
          <w:bCs/>
        </w:rPr>
        <w:t>iti nyāyena ruddha-hṛdayayoḥ samase kṛte savya-kareṇety asya sambandhaḥ | uttāna-suptasyāsya dakṣiṇa-vāmayoḥ śrīdāma-dāmnoḥ sthitir bodhyā ||35||</w:t>
      </w:r>
    </w:p>
    <w:p w:rsidR="002D03E4" w:rsidRDefault="002D03E4" w:rsidP="000A6391">
      <w:pPr>
        <w:rPr>
          <w:rFonts w:eastAsia="MS Minchofalt"/>
          <w:b/>
          <w:bCs/>
        </w:rPr>
      </w:pPr>
    </w:p>
    <w:p w:rsidR="002D03E4" w:rsidRPr="00C67DF5" w:rsidRDefault="002D03E4" w:rsidP="000A6391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</w:rPr>
        <w:t xml:space="preserve"> śrīdāmnaḥ adhi śiraḥ śirasi puṣṭāṁ bhujāṁ vinyasya malla-yuddhānantaraṁ viśrāmiṇaṁ sneha-vaśād dāmnaḥ savya-kareṇa ruddhaṁ hṛdayaṁ vakṣo yena, govardhana-kandara-madhye pāda-saṁvāhanena priyaṁ prīti-kartāraṁ śrī-kṛṣṇaṁ tataḥ pāda-saṁvahana-rūpa-kāraṇād eva premṇā devaprasthaṁ sukhayati ||35||</w:t>
      </w:r>
    </w:p>
    <w:p w:rsidR="002D03E4" w:rsidRDefault="002D03E4" w:rsidP="000A6391">
      <w:pPr>
        <w:rPr>
          <w:rFonts w:eastAsia="MS Minchofalt"/>
          <w:b/>
          <w:bCs/>
        </w:rPr>
      </w:pPr>
    </w:p>
    <w:p w:rsidR="002D03E4" w:rsidRPr="00D969A0" w:rsidRDefault="002D03E4" w:rsidP="000A6391">
      <w:pPr>
        <w:jc w:val="center"/>
        <w:rPr>
          <w:rFonts w:eastAsia="MS Minchofalt"/>
        </w:rPr>
      </w:pPr>
      <w:r w:rsidRPr="00D969A0">
        <w:rPr>
          <w:rFonts w:eastAsia="MS Minchofalt"/>
        </w:rPr>
        <w:t xml:space="preserve"> </w:t>
      </w:r>
      <w:r>
        <w:rPr>
          <w:rFonts w:eastAsia="MS Minchofalt"/>
        </w:rPr>
        <w:t>—</w:t>
      </w:r>
      <w:r w:rsidRPr="00D969A0">
        <w:rPr>
          <w:rFonts w:eastAsia="MS Minchofalt"/>
        </w:rPr>
        <w:t>o)0(o</w:t>
      </w:r>
      <w:r>
        <w:rPr>
          <w:rFonts w:eastAsia="MS Minchofalt"/>
        </w:rPr>
        <w:t>—</w:t>
      </w:r>
    </w:p>
    <w:p w:rsidR="002D03E4" w:rsidRDefault="002D03E4" w:rsidP="000A6391">
      <w:pPr>
        <w:rPr>
          <w:rFonts w:eastAsia="MS Minchofalt"/>
        </w:rPr>
      </w:pPr>
    </w:p>
    <w:p w:rsidR="002D03E4" w:rsidRPr="00D969A0" w:rsidRDefault="002D03E4" w:rsidP="000A6391">
      <w:pPr>
        <w:jc w:val="center"/>
        <w:rPr>
          <w:rFonts w:eastAsia="MS Minchofalt"/>
          <w:b/>
          <w:bCs/>
        </w:rPr>
      </w:pPr>
      <w:r w:rsidRPr="00D969A0">
        <w:rPr>
          <w:rFonts w:eastAsia="MS Minchofalt"/>
          <w:b/>
          <w:bCs/>
        </w:rPr>
        <w:t>|| 3.3.3</w:t>
      </w:r>
      <w:r>
        <w:rPr>
          <w:rFonts w:eastAsia="MS Minchofalt"/>
          <w:b/>
          <w:bCs/>
        </w:rPr>
        <w:t>6-38</w:t>
      </w:r>
      <w:r w:rsidRPr="00D969A0">
        <w:rPr>
          <w:rFonts w:eastAsia="MS Minchofalt"/>
          <w:b/>
          <w:bCs/>
        </w:rPr>
        <w:t xml:space="preserve"> ||</w:t>
      </w:r>
    </w:p>
    <w:p w:rsidR="002D03E4" w:rsidRDefault="002D03E4" w:rsidP="000A6391">
      <w:pPr>
        <w:rPr>
          <w:rFonts w:eastAsia="MS Minchofalt"/>
        </w:rPr>
      </w:pPr>
    </w:p>
    <w:p w:rsidR="002D03E4" w:rsidRDefault="002D03E4" w:rsidP="000A6391">
      <w:pPr>
        <w:ind w:firstLine="720"/>
        <w:rPr>
          <w:rFonts w:eastAsia="MS Minchofalt"/>
          <w:b/>
          <w:bCs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priya-sakhāḥ—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vayas-tulyāḥ priya-sakhā sakhyaṁ kevalam āśritāḥ |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śrīdāmā ca sudāmā ca dāmā ca vasudāmakaḥ ||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kiṅkiṇi-stokakṛṣṇāṁśu-bhadrasena-vilāsinaḥ |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puṇḍarīka-viṭaṅkākṣa-kalaviṅkādayo’py amī ||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ramayanti priya-sakhāḥ kelibhir vividhaiḥ sadā |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niyuddha-daṇḍa-yuddhādi-kautukair api keśavam ||</w:t>
      </w:r>
    </w:p>
    <w:p w:rsidR="002D03E4" w:rsidRDefault="002D03E4" w:rsidP="000A6391">
      <w:pPr>
        <w:rPr>
          <w:rFonts w:eastAsia="MS Minchofalt"/>
          <w:b/>
          <w:bCs/>
        </w:rPr>
      </w:pPr>
    </w:p>
    <w:p w:rsidR="002D03E4" w:rsidRDefault="002D03E4" w:rsidP="000A6391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śrī-jīvaḥ : </w:t>
      </w:r>
      <w:r>
        <w:rPr>
          <w:rFonts w:eastAsia="MS Minchofalt"/>
          <w:bCs/>
        </w:rPr>
        <w:t xml:space="preserve">śrīdāmety atra dāma-sudāma-vasudāma-kiṅkiṇyaḥ paṭhitā api priya-narma-sakhagaṇe’pi jñeyāḥ | te hi śrī-kṛṣṇāntaḥ-karaṇa-rūpatvāt sarvatraiva praviśanti | yathāha prathamāvaraṇa-pūjāyāṁ </w:t>
      </w:r>
      <w:r w:rsidRPr="00761752">
        <w:rPr>
          <w:rFonts w:eastAsia="MS Minchofalt"/>
          <w:bCs/>
          <w:color w:val="FF0000"/>
        </w:rPr>
        <w:t>gautamīye</w:t>
      </w:r>
      <w:r>
        <w:rPr>
          <w:rFonts w:eastAsia="MS Minchofalt"/>
          <w:bCs/>
        </w:rPr>
        <w:t>—</w:t>
      </w:r>
    </w:p>
    <w:p w:rsidR="002D03E4" w:rsidRDefault="002D03E4" w:rsidP="000A6391">
      <w:pPr>
        <w:rPr>
          <w:rFonts w:eastAsia="MS Minchofalt"/>
          <w:bCs/>
        </w:rPr>
      </w:pPr>
    </w:p>
    <w:p w:rsidR="002D03E4" w:rsidRPr="000010B2" w:rsidRDefault="002D03E4" w:rsidP="000A6391">
      <w:pPr>
        <w:pStyle w:val="Quote"/>
        <w:rPr>
          <w:rFonts w:eastAsia="MS Minchofalt"/>
          <w:color w:val="0000FF"/>
          <w:lang w:val="en-US"/>
        </w:rPr>
      </w:pPr>
      <w:r w:rsidRPr="000010B2">
        <w:rPr>
          <w:rFonts w:eastAsia="MS Minchofalt"/>
          <w:color w:val="0000FF"/>
        </w:rPr>
        <w:t xml:space="preserve">dāma-vasudāma-sudāma-kiṅkiṇīn </w:t>
      </w:r>
      <w:r w:rsidRPr="000010B2">
        <w:rPr>
          <w:rFonts w:eastAsia="MS Minchofalt"/>
          <w:color w:val="0000FF"/>
          <w:lang w:val="en-US"/>
        </w:rPr>
        <w:t>gandha-puṣpakaiḥ |</w:t>
      </w:r>
    </w:p>
    <w:p w:rsidR="002D03E4" w:rsidRPr="000010B2" w:rsidRDefault="002D03E4" w:rsidP="000A6391">
      <w:pPr>
        <w:pStyle w:val="Quote"/>
        <w:rPr>
          <w:rFonts w:eastAsia="MS Minchofalt"/>
          <w:color w:val="0000FF"/>
          <w:lang w:val="en-US"/>
        </w:rPr>
      </w:pPr>
      <w:r w:rsidRPr="000010B2">
        <w:rPr>
          <w:rFonts w:eastAsia="MS Minchofalt"/>
          <w:color w:val="0000FF"/>
          <w:lang w:val="en-US"/>
        </w:rPr>
        <w:t>antaḥ-</w:t>
      </w:r>
      <w:r>
        <w:rPr>
          <w:rFonts w:eastAsia="MS Minchofalt"/>
          <w:color w:val="0000FF"/>
          <w:lang w:val="en-US"/>
        </w:rPr>
        <w:t>karaṇ</w:t>
      </w:r>
      <w:r w:rsidRPr="000010B2">
        <w:rPr>
          <w:rFonts w:eastAsia="MS Minchofalt"/>
          <w:color w:val="0000FF"/>
          <w:lang w:val="en-US"/>
        </w:rPr>
        <w:t>a-</w:t>
      </w:r>
      <w:r>
        <w:rPr>
          <w:rFonts w:eastAsia="MS Minchofalt"/>
          <w:color w:val="0000FF"/>
          <w:lang w:val="en-US"/>
        </w:rPr>
        <w:t>rūp</w:t>
      </w:r>
      <w:r w:rsidRPr="000010B2">
        <w:rPr>
          <w:rFonts w:eastAsia="MS Minchofalt"/>
          <w:color w:val="0000FF"/>
          <w:lang w:val="en-US"/>
        </w:rPr>
        <w:t>ās te kṛṣṇ</w:t>
      </w:r>
      <w:r>
        <w:rPr>
          <w:rFonts w:eastAsia="MS Minchofalt"/>
          <w:color w:val="0000FF"/>
          <w:lang w:val="en-US"/>
        </w:rPr>
        <w:t>asya</w:t>
      </w:r>
      <w:r w:rsidRPr="000010B2">
        <w:rPr>
          <w:rFonts w:eastAsia="MS Minchofalt"/>
          <w:color w:val="0000FF"/>
          <w:lang w:val="en-US"/>
        </w:rPr>
        <w:t xml:space="preserve"> parikīrtitāḥ |</w:t>
      </w:r>
    </w:p>
    <w:p w:rsidR="002D03E4" w:rsidRPr="000010B2" w:rsidRDefault="002D03E4" w:rsidP="000A6391">
      <w:pPr>
        <w:pStyle w:val="Quote"/>
        <w:rPr>
          <w:rFonts w:eastAsia="MS Minchofalt"/>
          <w:lang w:val="en-US"/>
        </w:rPr>
      </w:pPr>
      <w:r>
        <w:rPr>
          <w:rFonts w:eastAsia="MS Minchofalt"/>
          <w:color w:val="0000FF"/>
          <w:lang w:val="en-US"/>
        </w:rPr>
        <w:t>ātmā</w:t>
      </w:r>
      <w:r w:rsidRPr="000010B2">
        <w:rPr>
          <w:rFonts w:eastAsia="MS Minchofalt"/>
          <w:color w:val="0000FF"/>
          <w:lang w:val="en-US"/>
        </w:rPr>
        <w:t xml:space="preserve">bhedena te pūjyā </w:t>
      </w:r>
      <w:r>
        <w:rPr>
          <w:rFonts w:eastAsia="MS Minchofalt"/>
          <w:color w:val="0000FF"/>
          <w:lang w:val="en-US"/>
        </w:rPr>
        <w:t>yathā</w:t>
      </w:r>
      <w:r w:rsidRPr="000010B2">
        <w:rPr>
          <w:rFonts w:eastAsia="MS Minchofalt"/>
          <w:color w:val="0000FF"/>
          <w:lang w:val="en-US"/>
        </w:rPr>
        <w:t xml:space="preserve"> kṛṣṇas tathaiva te || </w:t>
      </w:r>
      <w:r w:rsidRPr="000010B2">
        <w:rPr>
          <w:rFonts w:eastAsia="MS Minchofalt"/>
          <w:lang w:val="en-US"/>
        </w:rPr>
        <w:t>iti ||36-38||</w:t>
      </w:r>
    </w:p>
    <w:p w:rsidR="002D03E4" w:rsidRPr="000010B2" w:rsidRDefault="002D03E4" w:rsidP="000A6391">
      <w:pPr>
        <w:rPr>
          <w:rFonts w:eastAsia="MS Minchofalt"/>
          <w:b/>
          <w:bCs/>
          <w:lang w:val="en-US"/>
        </w:rPr>
      </w:pPr>
    </w:p>
    <w:p w:rsidR="002D03E4" w:rsidRPr="000010B2" w:rsidRDefault="002D03E4" w:rsidP="000A6391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mukundaḥ, viśvanāthaḥ :</w:t>
      </w:r>
      <w:r>
        <w:rPr>
          <w:rFonts w:eastAsia="MS Minchofalt"/>
          <w:bCs/>
        </w:rPr>
        <w:t xml:space="preserve"> </w:t>
      </w:r>
      <w:r w:rsidRPr="00371FD5">
        <w:rPr>
          <w:rFonts w:eastAsia="MS Minchofalt"/>
          <w:bCs/>
          <w:i/>
          <w:iCs/>
          <w:lang w:val="en-US"/>
        </w:rPr>
        <w:t>na vyākhyātam |</w:t>
      </w:r>
    </w:p>
    <w:p w:rsidR="002D03E4" w:rsidRDefault="002D03E4" w:rsidP="000A6391">
      <w:pPr>
        <w:rPr>
          <w:rFonts w:eastAsia="MS Minchofalt"/>
          <w:b/>
          <w:bCs/>
        </w:rPr>
      </w:pPr>
    </w:p>
    <w:p w:rsidR="002D03E4" w:rsidRPr="00D969A0" w:rsidRDefault="002D03E4" w:rsidP="000A6391">
      <w:pPr>
        <w:jc w:val="center"/>
        <w:rPr>
          <w:rFonts w:eastAsia="MS Minchofalt"/>
        </w:rPr>
      </w:pPr>
      <w:r w:rsidRPr="00D969A0">
        <w:rPr>
          <w:rFonts w:eastAsia="MS Minchofalt"/>
        </w:rPr>
        <w:t xml:space="preserve"> </w:t>
      </w:r>
      <w:r>
        <w:rPr>
          <w:rFonts w:eastAsia="MS Minchofalt"/>
        </w:rPr>
        <w:t>—</w:t>
      </w:r>
      <w:r w:rsidRPr="00D969A0">
        <w:rPr>
          <w:rFonts w:eastAsia="MS Minchofalt"/>
        </w:rPr>
        <w:t>o)0(o</w:t>
      </w:r>
      <w:r>
        <w:rPr>
          <w:rFonts w:eastAsia="MS Minchofalt"/>
        </w:rPr>
        <w:t>—</w:t>
      </w:r>
    </w:p>
    <w:p w:rsidR="002D03E4" w:rsidRDefault="002D03E4" w:rsidP="000A6391">
      <w:pPr>
        <w:rPr>
          <w:rFonts w:eastAsia="MS Minchofalt"/>
        </w:rPr>
      </w:pPr>
    </w:p>
    <w:p w:rsidR="002D03E4" w:rsidRPr="00D969A0" w:rsidRDefault="002D03E4" w:rsidP="000A6391">
      <w:pPr>
        <w:jc w:val="center"/>
        <w:rPr>
          <w:rFonts w:eastAsia="MS Minchofalt"/>
          <w:b/>
          <w:bCs/>
        </w:rPr>
      </w:pPr>
      <w:r w:rsidRPr="00D969A0">
        <w:rPr>
          <w:rFonts w:eastAsia="MS Minchofalt"/>
          <w:b/>
          <w:bCs/>
        </w:rPr>
        <w:t>|| 3.3.3</w:t>
      </w:r>
      <w:r>
        <w:rPr>
          <w:rFonts w:eastAsia="MS Minchofalt"/>
          <w:b/>
          <w:bCs/>
        </w:rPr>
        <w:t>9</w:t>
      </w:r>
      <w:r w:rsidRPr="00D969A0">
        <w:rPr>
          <w:rFonts w:eastAsia="MS Minchofalt"/>
          <w:b/>
          <w:bCs/>
        </w:rPr>
        <w:t xml:space="preserve"> ||</w:t>
      </w:r>
    </w:p>
    <w:p w:rsidR="002D03E4" w:rsidRDefault="002D03E4" w:rsidP="000A6391">
      <w:pPr>
        <w:rPr>
          <w:rFonts w:eastAsia="MS Minchofalt"/>
          <w:b/>
          <w:bCs/>
        </w:rPr>
      </w:pPr>
    </w:p>
    <w:p w:rsidR="002D03E4" w:rsidRDefault="002D03E4" w:rsidP="000A6391">
      <w:pPr>
        <w:ind w:firstLine="720"/>
        <w:rPr>
          <w:rFonts w:eastAsia="MS Minchofalt"/>
        </w:rPr>
      </w:pPr>
      <w:r>
        <w:rPr>
          <w:rFonts w:eastAsia="MS Minchofalt"/>
          <w:b/>
          <w:bCs/>
        </w:rPr>
        <w:t>eṣāṁ sakhyaṁ</w:t>
      </w:r>
      <w:r>
        <w:rPr>
          <w:rFonts w:eastAsia="MS Minchofalt"/>
        </w:rPr>
        <w:t>, yathā—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sagadgada-padair hariṁ hasati ko’pi vakroditaiḥ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prasārya bhujayor yugaṁ pulaki kaścid āśliṣyati |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kareṇa calatā dṛśau nibhṛtam etya rundhe paraḥ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kṛśāṅgi sukhayanty amī priya-sakhāḥ sakhāyaṁ tava ||</w:t>
      </w:r>
    </w:p>
    <w:p w:rsidR="002D03E4" w:rsidRDefault="002D03E4" w:rsidP="000A6391">
      <w:pPr>
        <w:rPr>
          <w:rFonts w:eastAsia="MS Minchofalt"/>
        </w:rPr>
      </w:pPr>
    </w:p>
    <w:p w:rsidR="002D03E4" w:rsidRDefault="002D03E4" w:rsidP="000A6391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 xml:space="preserve">śrī-jīvaḥ, mukundaḥ : </w:t>
      </w:r>
      <w:r w:rsidRPr="007F60B9">
        <w:rPr>
          <w:rFonts w:eastAsia="MS Minchofalt"/>
          <w:bCs/>
          <w:i/>
          <w:iCs/>
          <w:lang w:val="en-US"/>
        </w:rPr>
        <w:t>na vyākhyātam |</w:t>
      </w:r>
    </w:p>
    <w:p w:rsidR="002D03E4" w:rsidRDefault="002D03E4" w:rsidP="000A6391">
      <w:pPr>
        <w:rPr>
          <w:rFonts w:eastAsia="MS Minchofalt"/>
          <w:bCs/>
          <w:i/>
          <w:iCs/>
          <w:lang w:val="en-US"/>
        </w:rPr>
      </w:pPr>
    </w:p>
    <w:p w:rsidR="002D03E4" w:rsidRDefault="002D03E4" w:rsidP="000A6391">
      <w:pPr>
        <w:rPr>
          <w:rFonts w:eastAsia="MS Minchofalt"/>
          <w:lang w:val="en-US"/>
        </w:rPr>
      </w:pPr>
      <w:r>
        <w:rPr>
          <w:rFonts w:eastAsia="MS Minchofalt"/>
          <w:b/>
          <w:lang w:val="en-US"/>
        </w:rPr>
        <w:t xml:space="preserve">viśvanāthaḥ: </w:t>
      </w:r>
      <w:r>
        <w:rPr>
          <w:rFonts w:eastAsia="MS Minchofalt"/>
          <w:lang w:val="en-US"/>
        </w:rPr>
        <w:t>pulaki pulaka-yuktaṁ nibhṛtam āgatya cañcalena hastena śrī-kṛṣṇasya dṛśau rudhe āvṛṇoti ||39||</w:t>
      </w:r>
    </w:p>
    <w:p w:rsidR="002D03E4" w:rsidRPr="000010B2" w:rsidRDefault="002D03E4" w:rsidP="000A6391">
      <w:pPr>
        <w:rPr>
          <w:rFonts w:eastAsia="MS Minchofalt"/>
          <w:lang w:val="en-US"/>
        </w:rPr>
      </w:pPr>
    </w:p>
    <w:p w:rsidR="002D03E4" w:rsidRPr="00AB3213" w:rsidRDefault="002D03E4" w:rsidP="000A6391">
      <w:pPr>
        <w:jc w:val="center"/>
        <w:rPr>
          <w:rFonts w:eastAsia="MS Minchofalt"/>
          <w:bCs/>
          <w:lang w:val="en-US"/>
        </w:rPr>
      </w:pPr>
      <w:r w:rsidRPr="00AB3213">
        <w:rPr>
          <w:rFonts w:eastAsia="MS Minchofalt"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—</w:t>
      </w:r>
      <w:r w:rsidRPr="00AB3213">
        <w:rPr>
          <w:rFonts w:eastAsia="MS Minchofalt"/>
          <w:bCs/>
          <w:lang w:val="en-US"/>
        </w:rPr>
        <w:t>o)0(o</w:t>
      </w:r>
      <w:r>
        <w:rPr>
          <w:rFonts w:eastAsia="MS Minchofalt"/>
          <w:bCs/>
          <w:lang w:val="en-US"/>
        </w:rPr>
        <w:t>—</w:t>
      </w:r>
    </w:p>
    <w:p w:rsidR="002D03E4" w:rsidRDefault="002D03E4" w:rsidP="000A6391">
      <w:pPr>
        <w:rPr>
          <w:rFonts w:eastAsia="MS Minchofalt"/>
          <w:lang w:val="en-US"/>
        </w:rPr>
      </w:pPr>
    </w:p>
    <w:p w:rsidR="002D03E4" w:rsidRPr="00D969A0" w:rsidRDefault="002D03E4" w:rsidP="000A6391">
      <w:pPr>
        <w:jc w:val="center"/>
        <w:rPr>
          <w:rFonts w:eastAsia="MS Minchofalt"/>
          <w:b/>
          <w:bCs/>
        </w:rPr>
      </w:pPr>
      <w:r w:rsidRPr="00D969A0">
        <w:rPr>
          <w:rFonts w:eastAsia="MS Minchofalt"/>
          <w:b/>
          <w:bCs/>
        </w:rPr>
        <w:t>|| 3.3.</w:t>
      </w:r>
      <w:r>
        <w:rPr>
          <w:rFonts w:eastAsia="MS Minchofalt"/>
          <w:b/>
          <w:bCs/>
        </w:rPr>
        <w:t>4</w:t>
      </w:r>
      <w:r w:rsidRPr="00D969A0">
        <w:rPr>
          <w:rFonts w:eastAsia="MS Minchofalt"/>
          <w:b/>
          <w:bCs/>
        </w:rPr>
        <w:t>0</w:t>
      </w:r>
      <w:r>
        <w:rPr>
          <w:rFonts w:eastAsia="MS Minchofalt"/>
          <w:b/>
          <w:bCs/>
        </w:rPr>
        <w:t>-42</w:t>
      </w:r>
      <w:r w:rsidRPr="00D969A0">
        <w:rPr>
          <w:rFonts w:eastAsia="MS Minchofalt"/>
          <w:b/>
          <w:bCs/>
        </w:rPr>
        <w:t xml:space="preserve"> ||</w:t>
      </w:r>
    </w:p>
    <w:p w:rsidR="002D03E4" w:rsidRPr="00AB3213" w:rsidRDefault="002D03E4" w:rsidP="000A6391">
      <w:pPr>
        <w:rPr>
          <w:rFonts w:eastAsia="MS Minchofalt"/>
          <w:lang w:val="en-US"/>
        </w:rPr>
      </w:pP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eṣu priya-vayasyeṣu śrīdāmā pravaro mataḥ ||</w:t>
      </w:r>
    </w:p>
    <w:p w:rsidR="002D03E4" w:rsidRDefault="002D03E4" w:rsidP="000A6391">
      <w:pPr>
        <w:rPr>
          <w:rFonts w:eastAsia="MS Minchofalt"/>
          <w:b/>
          <w:bCs/>
        </w:rPr>
      </w:pPr>
    </w:p>
    <w:p w:rsidR="002D03E4" w:rsidRDefault="002D03E4" w:rsidP="000A6391">
      <w:pPr>
        <w:ind w:firstLine="720"/>
        <w:rPr>
          <w:rFonts w:eastAsia="MS Minchofalt"/>
        </w:rPr>
      </w:pPr>
      <w:r>
        <w:rPr>
          <w:rFonts w:eastAsia="MS Minchofalt"/>
          <w:b/>
          <w:bCs/>
        </w:rPr>
        <w:t>tasya rūpam</w:t>
      </w:r>
      <w:r>
        <w:rPr>
          <w:rFonts w:eastAsia="MS Minchofalt"/>
        </w:rPr>
        <w:t>, yathā—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vāsaḥ piṅgaṁ bibhrataṁ śṛṅga-pāṇiṁ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baddha-spardhaṁ sauhṛdān mādhavena |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 xml:space="preserve">tāmroṣṇīṣaṁ śyāma-dhāmābhirāmaṁ 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śrīdāmānaṁ dāma-bhājaṁ bhajāmi ||</w:t>
      </w:r>
    </w:p>
    <w:p w:rsidR="002D03E4" w:rsidRDefault="002D03E4" w:rsidP="000A6391">
      <w:pPr>
        <w:rPr>
          <w:rFonts w:eastAsia="MS Minchofalt"/>
        </w:rPr>
      </w:pPr>
    </w:p>
    <w:p w:rsidR="002D03E4" w:rsidRDefault="002D03E4" w:rsidP="000A6391">
      <w:pPr>
        <w:ind w:firstLine="720"/>
        <w:rPr>
          <w:rFonts w:eastAsia="MS Minchofalt"/>
        </w:rPr>
      </w:pPr>
      <w:r>
        <w:rPr>
          <w:rFonts w:eastAsia="MS Minchofalt"/>
          <w:b/>
          <w:bCs/>
        </w:rPr>
        <w:t>sakhyaṁ</w:t>
      </w:r>
      <w:r>
        <w:rPr>
          <w:rFonts w:eastAsia="MS Minchofalt"/>
        </w:rPr>
        <w:t>, yathā—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tvaṁ naḥ projjhya kaṭhora yāmuna-taṭe kasmād akasmād gato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diṣṭyā dṛṣṭim ito’si hanta niviḍāśleṣaiḥ sakhīn prīṇaya |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brūmaḥ satyam adarśane tava manāk kā dhenavaḥ ke vayaṁ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kiṁ goṣṭhaṁ kim abhīṣṭam ity acirataḥ sarvaṁ viparyasyati ||</w:t>
      </w:r>
    </w:p>
    <w:p w:rsidR="002D03E4" w:rsidRDefault="002D03E4" w:rsidP="000A6391">
      <w:pPr>
        <w:rPr>
          <w:rFonts w:eastAsia="MS Minchofalt"/>
        </w:rPr>
      </w:pPr>
    </w:p>
    <w:p w:rsidR="002D03E4" w:rsidRPr="00C508C8" w:rsidRDefault="002D03E4" w:rsidP="000A6391">
      <w:pPr>
        <w:rPr>
          <w:rFonts w:eastAsia="MS Minchofalt"/>
          <w:noProof w:val="0"/>
          <w:lang w:bidi="sa-IN"/>
        </w:rPr>
      </w:pPr>
      <w:r>
        <w:rPr>
          <w:rFonts w:eastAsia="MS Minchofalt"/>
          <w:b/>
          <w:bCs/>
        </w:rPr>
        <w:t xml:space="preserve">śrī-jīvaḥ : </w:t>
      </w:r>
      <w:r>
        <w:rPr>
          <w:rFonts w:eastAsia="MS Minchofalt"/>
          <w:bCs/>
        </w:rPr>
        <w:t xml:space="preserve">tatrotsāhādi-varṇane, </w:t>
      </w:r>
      <w:r w:rsidRPr="00C508C8">
        <w:rPr>
          <w:noProof w:val="0"/>
          <w:color w:val="0000FF"/>
          <w:cs/>
          <w:lang w:bidi="sa-IN"/>
        </w:rPr>
        <w:t>kālindī-taṭa-bhuvi</w:t>
      </w:r>
      <w:r>
        <w:rPr>
          <w:rFonts w:eastAsia="MS Minchofalt"/>
          <w:noProof w:val="0"/>
          <w:color w:val="0000FF"/>
          <w:lang w:bidi="sa-IN"/>
        </w:rPr>
        <w:t xml:space="preserve"> </w:t>
      </w:r>
      <w:r>
        <w:rPr>
          <w:rFonts w:eastAsia="MS Minchofalt"/>
          <w:noProof w:val="0"/>
          <w:lang w:bidi="sa-IN"/>
        </w:rPr>
        <w:t>[bha.ra.si. 2.5.59] ity-ādibhir baddha-spṛrdhitaṁ varṇitam eva | sauhṛdaṁ tu tatra guptaṁ syād iti pṛthag eva tad varṇ</w:t>
      </w:r>
      <w:r>
        <w:rPr>
          <w:rFonts w:eastAsia="MS Minchofalt"/>
        </w:rPr>
        <w:t>ayati</w:t>
      </w:r>
      <w:r>
        <w:rPr>
          <w:rFonts w:eastAsia="MS Minchofalt"/>
          <w:noProof w:val="0"/>
          <w:lang w:bidi="sa-IN"/>
        </w:rPr>
        <w:t xml:space="preserve">—tvaṁ na iti | kā dhenava ity ādau dhenvādayo’py adhenvādayo </w:t>
      </w:r>
      <w:r>
        <w:rPr>
          <w:rFonts w:eastAsia="MS Minchofalt"/>
        </w:rPr>
        <w:t>bhavant</w:t>
      </w:r>
      <w:r>
        <w:rPr>
          <w:rFonts w:eastAsia="MS Minchofalt"/>
          <w:noProof w:val="0"/>
          <w:lang w:bidi="sa-IN"/>
        </w:rPr>
        <w:t>īty arthaḥ | yata ity anena prakār</w:t>
      </w:r>
      <w:r>
        <w:rPr>
          <w:rFonts w:eastAsia="MS Minchofalt"/>
        </w:rPr>
        <w:t>eṇa</w:t>
      </w:r>
      <w:r>
        <w:rPr>
          <w:rFonts w:eastAsia="MS Minchofalt"/>
          <w:noProof w:val="0"/>
          <w:lang w:bidi="sa-IN"/>
        </w:rPr>
        <w:t xml:space="preserve"> </w:t>
      </w:r>
      <w:r>
        <w:rPr>
          <w:rFonts w:eastAsia="MS Minchofalt"/>
        </w:rPr>
        <w:t>sarv</w:t>
      </w:r>
      <w:r>
        <w:rPr>
          <w:rFonts w:eastAsia="MS Minchofalt"/>
          <w:noProof w:val="0"/>
          <w:lang w:bidi="sa-IN"/>
        </w:rPr>
        <w:t xml:space="preserve">am anyad api viparyasyati ||42|| </w:t>
      </w:r>
    </w:p>
    <w:p w:rsidR="002D03E4" w:rsidRDefault="002D03E4" w:rsidP="000A6391">
      <w:pPr>
        <w:rPr>
          <w:rFonts w:eastAsia="MS Minchofalt"/>
          <w:b/>
          <w:bCs/>
        </w:rPr>
      </w:pPr>
    </w:p>
    <w:p w:rsidR="002D03E4" w:rsidRPr="00A77B05" w:rsidRDefault="002D03E4" w:rsidP="000A6391">
      <w:pPr>
        <w:rPr>
          <w:rFonts w:eastAsia="MS Minchofalt"/>
          <w:bCs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</w:rPr>
        <w:t xml:space="preserve"> kā dhenava ity ādau dhenvādīni priyāṇy api vismṛtāni bhavantīty arthaḥ |ity acirataḥ mohānantara-kṣaṇa eva sarvaṁ tāni | anyad api viparyasyati manaḥ pratikūlaṁ bhavati ||42||</w:t>
      </w:r>
    </w:p>
    <w:p w:rsidR="002D03E4" w:rsidRDefault="002D03E4" w:rsidP="000A6391">
      <w:pPr>
        <w:rPr>
          <w:rFonts w:eastAsia="MS Minchofalt"/>
          <w:b/>
          <w:bCs/>
        </w:rPr>
      </w:pPr>
    </w:p>
    <w:p w:rsidR="002D03E4" w:rsidRDefault="002D03E4" w:rsidP="000A6391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</w:rPr>
        <w:t xml:space="preserve"> mādhavena saha sauhṛdāt baddhā spardhā yena tat | ramaṇīyatāyā dhāma āśrayam abhirāmaṁ manoharaṁ, dāma-bhājaṁ mālādhāriṇam ||41||</w:t>
      </w:r>
    </w:p>
    <w:p w:rsidR="002D03E4" w:rsidRDefault="002D03E4" w:rsidP="000A6391">
      <w:pPr>
        <w:rPr>
          <w:rFonts w:eastAsia="MS Minchofalt"/>
          <w:bCs/>
        </w:rPr>
      </w:pPr>
    </w:p>
    <w:p w:rsidR="002D03E4" w:rsidRDefault="002D03E4" w:rsidP="000A6391">
      <w:pPr>
        <w:rPr>
          <w:rFonts w:eastAsia="MS Minchofalt"/>
          <w:noProof w:val="0"/>
          <w:lang w:bidi="sa-IN"/>
        </w:rPr>
      </w:pPr>
      <w:r>
        <w:rPr>
          <w:rFonts w:eastAsia="MS Minchofalt"/>
          <w:bCs/>
        </w:rPr>
        <w:t xml:space="preserve">tatrotsāhādi-varṇane, </w:t>
      </w:r>
      <w:r w:rsidRPr="00C508C8">
        <w:rPr>
          <w:noProof w:val="0"/>
          <w:color w:val="0000FF"/>
          <w:cs/>
          <w:lang w:bidi="sa-IN"/>
        </w:rPr>
        <w:t>kālindī-taṭa-bhuvi</w:t>
      </w:r>
      <w:r>
        <w:rPr>
          <w:rFonts w:eastAsia="MS Minchofalt"/>
          <w:noProof w:val="0"/>
          <w:color w:val="0000FF"/>
          <w:lang w:bidi="sa-IN"/>
        </w:rPr>
        <w:t xml:space="preserve"> </w:t>
      </w:r>
      <w:r>
        <w:rPr>
          <w:rFonts w:eastAsia="MS Minchofalt"/>
          <w:noProof w:val="0"/>
          <w:lang w:bidi="sa-IN"/>
        </w:rPr>
        <w:t>[bha.ra.si. 2.5.59] ity-ādibhir baddha-spardhatvaṁ varṇitam eva | sauhṛdaṁ tu tatra guptaṁ syād iti pṛthag eva tad varṇ</w:t>
      </w:r>
      <w:r>
        <w:rPr>
          <w:rFonts w:eastAsia="MS Minchofalt"/>
        </w:rPr>
        <w:t>ayati</w:t>
      </w:r>
      <w:r>
        <w:rPr>
          <w:rFonts w:eastAsia="MS Minchofalt"/>
          <w:noProof w:val="0"/>
          <w:lang w:bidi="sa-IN"/>
        </w:rPr>
        <w:t xml:space="preserve">—tvaṁ na iti | kā dhenava ity ādau tvāṁ prāpya dhenv-ādayo </w:t>
      </w:r>
      <w:r>
        <w:rPr>
          <w:rFonts w:eastAsia="MS Minchofalt"/>
        </w:rPr>
        <w:t>bhavant</w:t>
      </w:r>
      <w:r>
        <w:rPr>
          <w:rFonts w:eastAsia="MS Minchofalt"/>
          <w:noProof w:val="0"/>
          <w:lang w:bidi="sa-IN"/>
        </w:rPr>
        <w:t xml:space="preserve">īti </w:t>
      </w:r>
      <w:r>
        <w:rPr>
          <w:rFonts w:eastAsia="MS Minchofalt"/>
        </w:rPr>
        <w:t>bhāv</w:t>
      </w:r>
      <w:r>
        <w:rPr>
          <w:rFonts w:eastAsia="MS Minchofalt"/>
          <w:noProof w:val="0"/>
          <w:lang w:bidi="sa-IN"/>
        </w:rPr>
        <w:t>aḥ | anena prakār</w:t>
      </w:r>
      <w:r>
        <w:rPr>
          <w:rFonts w:eastAsia="MS Minchofalt"/>
        </w:rPr>
        <w:t>eṇa</w:t>
      </w:r>
      <w:r>
        <w:rPr>
          <w:rFonts w:eastAsia="MS Minchofalt"/>
          <w:noProof w:val="0"/>
          <w:lang w:bidi="sa-IN"/>
        </w:rPr>
        <w:t xml:space="preserve"> </w:t>
      </w:r>
      <w:r>
        <w:rPr>
          <w:rFonts w:eastAsia="MS Minchofalt"/>
        </w:rPr>
        <w:t>sarv</w:t>
      </w:r>
      <w:r>
        <w:rPr>
          <w:rFonts w:eastAsia="MS Minchofalt"/>
          <w:noProof w:val="0"/>
          <w:lang w:bidi="sa-IN"/>
        </w:rPr>
        <w:t>am anyad api viparyasyati ||42||</w:t>
      </w:r>
    </w:p>
    <w:p w:rsidR="002D03E4" w:rsidRDefault="002D03E4" w:rsidP="000A6391">
      <w:pPr>
        <w:rPr>
          <w:rFonts w:eastAsia="MS Minchofalt"/>
          <w:b/>
          <w:bCs/>
        </w:rPr>
      </w:pPr>
    </w:p>
    <w:p w:rsidR="002D03E4" w:rsidRPr="00D969A0" w:rsidRDefault="002D03E4" w:rsidP="000A6391">
      <w:pPr>
        <w:jc w:val="center"/>
        <w:rPr>
          <w:rFonts w:eastAsia="MS Minchofalt"/>
        </w:rPr>
      </w:pPr>
      <w:r w:rsidRPr="00D969A0">
        <w:rPr>
          <w:rFonts w:eastAsia="MS Minchofalt"/>
        </w:rPr>
        <w:t xml:space="preserve"> </w:t>
      </w:r>
      <w:r>
        <w:rPr>
          <w:rFonts w:eastAsia="MS Minchofalt"/>
        </w:rPr>
        <w:t>—</w:t>
      </w:r>
      <w:r w:rsidRPr="00D969A0">
        <w:rPr>
          <w:rFonts w:eastAsia="MS Minchofalt"/>
        </w:rPr>
        <w:t>o)0(o</w:t>
      </w:r>
      <w:r>
        <w:rPr>
          <w:rFonts w:eastAsia="MS Minchofalt"/>
        </w:rPr>
        <w:t>—</w:t>
      </w:r>
    </w:p>
    <w:p w:rsidR="002D03E4" w:rsidRDefault="002D03E4" w:rsidP="000A6391">
      <w:pPr>
        <w:rPr>
          <w:rFonts w:eastAsia="MS Minchofalt"/>
        </w:rPr>
      </w:pPr>
    </w:p>
    <w:p w:rsidR="002D03E4" w:rsidRDefault="002D03E4" w:rsidP="000A6391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3.3.43 ||</w:t>
      </w:r>
    </w:p>
    <w:p w:rsidR="002D03E4" w:rsidRDefault="002D03E4" w:rsidP="000A6391">
      <w:pPr>
        <w:jc w:val="center"/>
        <w:rPr>
          <w:rFonts w:eastAsia="MS Minchofalt"/>
        </w:rPr>
      </w:pPr>
    </w:p>
    <w:p w:rsidR="002D03E4" w:rsidRDefault="002D03E4" w:rsidP="000A6391">
      <w:pPr>
        <w:rPr>
          <w:rFonts w:eastAsia="MS Minchofalt"/>
          <w:b/>
          <w:bCs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priya-narma-vayasyāḥ—</w:t>
      </w:r>
    </w:p>
    <w:p w:rsidR="002D03E4" w:rsidRDefault="002D03E4" w:rsidP="000A6391">
      <w:pPr>
        <w:rPr>
          <w:rFonts w:eastAsia="MS Minchofalt"/>
          <w:b/>
          <w:bCs/>
        </w:rPr>
      </w:pPr>
    </w:p>
    <w:p w:rsidR="002D03E4" w:rsidRDefault="002D03E4" w:rsidP="000A6391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priya-narma-vayasyās tu pūrvato’py abhito varāḥ |</w:t>
      </w:r>
    </w:p>
    <w:p w:rsidR="002D03E4" w:rsidRDefault="002D03E4" w:rsidP="000A6391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ātyantika-rahasyeṣu yuktā bhāva-viśeṣiṇaḥ |</w:t>
      </w:r>
    </w:p>
    <w:p w:rsidR="002D03E4" w:rsidRDefault="002D03E4" w:rsidP="000A6391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subalārjuna-gandharvās te vasantojjvalādayaḥ ||43 ||</w:t>
      </w:r>
    </w:p>
    <w:p w:rsidR="002D03E4" w:rsidRDefault="002D03E4" w:rsidP="000A6391">
      <w:pPr>
        <w:jc w:val="center"/>
        <w:rPr>
          <w:rFonts w:eastAsia="MS Minchofalt"/>
          <w:b/>
          <w:bCs/>
          <w:sz w:val="28"/>
        </w:rPr>
      </w:pPr>
    </w:p>
    <w:p w:rsidR="002D03E4" w:rsidRDefault="002D03E4" w:rsidP="000A6391">
      <w:pPr>
        <w:rPr>
          <w:rFonts w:eastAsia="MS Minchofalt"/>
        </w:rPr>
      </w:pPr>
      <w:r>
        <w:rPr>
          <w:rFonts w:eastAsia="MS Minchofalt"/>
          <w:b/>
          <w:bCs/>
        </w:rPr>
        <w:t xml:space="preserve">mukundaḥ : </w:t>
      </w:r>
      <w:r>
        <w:rPr>
          <w:rFonts w:eastAsia="MS Minchofalt"/>
        </w:rPr>
        <w:t xml:space="preserve"> bhāva-viśeṣaḥ sakhī-bhāvaḥ | ata ātyantika-rahasyeṣu yuktāḥ ||</w:t>
      </w:r>
    </w:p>
    <w:p w:rsidR="002D03E4" w:rsidRDefault="002D03E4" w:rsidP="000A6391">
      <w:pPr>
        <w:rPr>
          <w:rFonts w:eastAsia="MS Minchofalt"/>
          <w:b/>
          <w:bCs/>
        </w:rPr>
      </w:pPr>
    </w:p>
    <w:p w:rsidR="002D03E4" w:rsidRPr="00AB3213" w:rsidRDefault="002D03E4" w:rsidP="000A6391">
      <w:pPr>
        <w:rPr>
          <w:rFonts w:eastAsia="MS Minchofalt"/>
          <w:i/>
          <w:iCs/>
          <w:lang w:val="pl-PL"/>
        </w:rPr>
      </w:pPr>
      <w:r w:rsidRPr="00AB3213">
        <w:rPr>
          <w:rFonts w:eastAsia="MS Minchofalt"/>
          <w:i/>
          <w:iCs/>
          <w:lang w:val="pl-PL"/>
        </w:rPr>
        <w:t>anyābhyāṁ na vyākhyātam |</w:t>
      </w:r>
    </w:p>
    <w:p w:rsidR="002D03E4" w:rsidRPr="00AB3213" w:rsidRDefault="002D03E4" w:rsidP="000A6391">
      <w:pPr>
        <w:jc w:val="center"/>
        <w:rPr>
          <w:rFonts w:eastAsia="MS Minchofalt"/>
          <w:lang w:val="pl-PL"/>
        </w:rPr>
      </w:pPr>
      <w:r w:rsidRPr="00AB3213">
        <w:rPr>
          <w:rFonts w:eastAsia="MS Minchofalt"/>
          <w:lang w:val="pl-PL"/>
        </w:rPr>
        <w:t>—o)0(o—</w:t>
      </w:r>
    </w:p>
    <w:p w:rsidR="002D03E4" w:rsidRPr="00AB3213" w:rsidRDefault="002D03E4" w:rsidP="000A6391">
      <w:pPr>
        <w:rPr>
          <w:rFonts w:eastAsia="MS Minchofalt"/>
          <w:lang w:val="pl-PL"/>
        </w:rPr>
      </w:pPr>
    </w:p>
    <w:p w:rsidR="002D03E4" w:rsidRDefault="002D03E4" w:rsidP="000A6391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3.3.44 ||</w:t>
      </w:r>
    </w:p>
    <w:p w:rsidR="002D03E4" w:rsidRDefault="002D03E4" w:rsidP="000A6391">
      <w:pPr>
        <w:rPr>
          <w:rFonts w:eastAsia="MS Minchofalt"/>
        </w:rPr>
      </w:pPr>
    </w:p>
    <w:p w:rsidR="002D03E4" w:rsidRDefault="002D03E4" w:rsidP="000A6391">
      <w:pPr>
        <w:rPr>
          <w:rFonts w:eastAsia="MS Minchofalt"/>
        </w:rPr>
      </w:pPr>
      <w:r>
        <w:rPr>
          <w:rFonts w:eastAsia="MS Minchofalt"/>
          <w:b/>
          <w:bCs/>
        </w:rPr>
        <w:t>eṣāṁ sakhyaṁ</w:t>
      </w:r>
      <w:r>
        <w:rPr>
          <w:rFonts w:eastAsia="MS Minchofalt"/>
        </w:rPr>
        <w:t>, yathā—</w:t>
      </w:r>
    </w:p>
    <w:p w:rsidR="002D03E4" w:rsidRDefault="002D03E4" w:rsidP="000A6391">
      <w:pPr>
        <w:rPr>
          <w:rFonts w:eastAsia="MS Minchofalt"/>
        </w:rPr>
      </w:pPr>
    </w:p>
    <w:p w:rsidR="002D03E4" w:rsidRPr="001908E1" w:rsidRDefault="002D03E4" w:rsidP="000A6391">
      <w:pPr>
        <w:jc w:val="center"/>
        <w:rPr>
          <w:rFonts w:eastAsia="MS Minchofalt"/>
          <w:b/>
          <w:bCs/>
          <w:sz w:val="28"/>
          <w:lang w:val="pl-PL"/>
        </w:rPr>
      </w:pPr>
      <w:r w:rsidRPr="001908E1">
        <w:rPr>
          <w:rFonts w:eastAsia="MS Minchofalt"/>
          <w:b/>
          <w:bCs/>
          <w:sz w:val="28"/>
          <w:lang w:val="pl-PL"/>
        </w:rPr>
        <w:t>rādhā-sandeśa-vṛndaṁ kathayati subalaḥ paśya kṛṣṇasya karṇe</w:t>
      </w:r>
    </w:p>
    <w:p w:rsidR="002D03E4" w:rsidRPr="001908E1" w:rsidRDefault="002D03E4" w:rsidP="000A6391">
      <w:pPr>
        <w:jc w:val="center"/>
        <w:rPr>
          <w:rFonts w:eastAsia="MS Minchofalt"/>
          <w:b/>
          <w:bCs/>
          <w:sz w:val="28"/>
          <w:lang w:val="pl-PL"/>
        </w:rPr>
      </w:pPr>
      <w:r w:rsidRPr="001908E1">
        <w:rPr>
          <w:rFonts w:eastAsia="MS Minchofalt"/>
          <w:b/>
          <w:bCs/>
          <w:sz w:val="28"/>
          <w:lang w:val="pl-PL"/>
        </w:rPr>
        <w:t>śyāmā-kandarpa-lekhaṁ nibhṛtam upaharaty ujjvalaḥ pāṇi-padme |</w:t>
      </w:r>
    </w:p>
    <w:p w:rsidR="002D03E4" w:rsidRPr="001908E1" w:rsidRDefault="002D03E4" w:rsidP="000A6391">
      <w:pPr>
        <w:jc w:val="center"/>
        <w:rPr>
          <w:rFonts w:eastAsia="MS Minchofalt"/>
          <w:b/>
          <w:bCs/>
          <w:sz w:val="28"/>
          <w:lang w:val="pl-PL"/>
        </w:rPr>
      </w:pPr>
      <w:r w:rsidRPr="001908E1">
        <w:rPr>
          <w:rFonts w:eastAsia="MS Minchofalt"/>
          <w:b/>
          <w:bCs/>
          <w:sz w:val="28"/>
          <w:lang w:val="pl-PL"/>
        </w:rPr>
        <w:t>pālī-tāmbūlam āsye vitarati caturaḥ kokilo mūrdhni dhatte</w:t>
      </w:r>
    </w:p>
    <w:p w:rsidR="002D03E4" w:rsidRPr="001908E1" w:rsidRDefault="002D03E4" w:rsidP="000A6391">
      <w:pPr>
        <w:jc w:val="center"/>
        <w:rPr>
          <w:rFonts w:eastAsia="MS Minchofalt"/>
          <w:b/>
          <w:bCs/>
          <w:sz w:val="28"/>
          <w:lang w:val="pl-PL"/>
        </w:rPr>
      </w:pPr>
      <w:r w:rsidRPr="001908E1">
        <w:rPr>
          <w:rFonts w:eastAsia="MS Minchofalt"/>
          <w:b/>
          <w:bCs/>
          <w:sz w:val="28"/>
          <w:lang w:val="pl-PL"/>
        </w:rPr>
        <w:t>tārā-dāmeti narma-praṇayi-sahacarās tanvi tanvanti sevām ||</w:t>
      </w:r>
    </w:p>
    <w:p w:rsidR="002D03E4" w:rsidRPr="001908E1" w:rsidRDefault="002D03E4" w:rsidP="000A6391">
      <w:pPr>
        <w:rPr>
          <w:rFonts w:eastAsia="MS Minchofalt"/>
          <w:b/>
          <w:sz w:val="28"/>
          <w:lang w:val="pl-PL"/>
        </w:rPr>
      </w:pPr>
    </w:p>
    <w:p w:rsidR="002D03E4" w:rsidRPr="001908E1" w:rsidRDefault="002D03E4" w:rsidP="000A6391">
      <w:pPr>
        <w:rPr>
          <w:rFonts w:eastAsia="MS Minchofalt"/>
          <w:lang w:val="pl-PL"/>
        </w:rPr>
      </w:pPr>
      <w:r w:rsidRPr="001908E1">
        <w:rPr>
          <w:rFonts w:eastAsia="MS Minchofalt"/>
          <w:b/>
          <w:bCs/>
          <w:lang w:val="pl-PL"/>
        </w:rPr>
        <w:t xml:space="preserve">śrī-jīvaḥ : </w:t>
      </w:r>
      <w:r w:rsidRPr="001908E1">
        <w:rPr>
          <w:rFonts w:eastAsia="MS Minchofalt"/>
          <w:lang w:val="pl-PL"/>
        </w:rPr>
        <w:t>sa ca bhāva-viśeṣas tat-preyasī-sāhāyya-maya-tat-sukha-ditsaiveti darśayati—rādheti | tad idaṁ śrī-kṛṣṇasya dūtyor mithaḥ saṁvādaḥ ||44||</w:t>
      </w:r>
    </w:p>
    <w:p w:rsidR="002D03E4" w:rsidRPr="001908E1" w:rsidRDefault="002D03E4" w:rsidP="000A6391">
      <w:pPr>
        <w:rPr>
          <w:rFonts w:eastAsia="MS Minchofalt"/>
          <w:lang w:val="pl-PL"/>
        </w:rPr>
      </w:pPr>
    </w:p>
    <w:p w:rsidR="002D03E4" w:rsidRPr="001908E1" w:rsidRDefault="002D03E4" w:rsidP="000A6391">
      <w:pPr>
        <w:rPr>
          <w:rFonts w:eastAsia="MS Minchofalt"/>
          <w:lang w:val="pl-PL"/>
        </w:rPr>
      </w:pPr>
      <w:r w:rsidRPr="001908E1">
        <w:rPr>
          <w:rFonts w:eastAsia="MS Minchofalt"/>
          <w:b/>
          <w:bCs/>
          <w:lang w:val="pl-PL"/>
        </w:rPr>
        <w:t xml:space="preserve">mukundaḥ : </w:t>
      </w:r>
      <w:r w:rsidRPr="001908E1">
        <w:rPr>
          <w:rFonts w:eastAsia="MS Minchofalt"/>
          <w:lang w:val="pl-PL"/>
        </w:rPr>
        <w:t>rādhā-sandeśeti | pṛcchatīṁ navānurāginīṁ prati śrī-kṛṣṇa-dñtyā vacanam ||44||</w:t>
      </w:r>
    </w:p>
    <w:p w:rsidR="002D03E4" w:rsidRPr="001908E1" w:rsidRDefault="002D03E4" w:rsidP="000A6391">
      <w:pPr>
        <w:rPr>
          <w:rFonts w:eastAsia="MS Minchofalt"/>
          <w:lang w:val="pl-PL"/>
        </w:rPr>
      </w:pPr>
    </w:p>
    <w:p w:rsidR="002D03E4" w:rsidRPr="001908E1" w:rsidRDefault="002D03E4" w:rsidP="000A6391">
      <w:pPr>
        <w:rPr>
          <w:rFonts w:eastAsia="MS Minchofalt"/>
          <w:lang w:val="pl-PL"/>
        </w:rPr>
      </w:pPr>
      <w:r w:rsidRPr="001908E1">
        <w:rPr>
          <w:rFonts w:eastAsia="MS Minchofalt"/>
          <w:b/>
          <w:bCs/>
          <w:lang w:val="pl-PL"/>
        </w:rPr>
        <w:t>viśvanāthaḥ :</w:t>
      </w:r>
      <w:r w:rsidRPr="001908E1">
        <w:rPr>
          <w:rFonts w:eastAsia="MS Minchofalt"/>
          <w:lang w:val="pl-PL"/>
        </w:rPr>
        <w:t xml:space="preserve"> kācit śrī-kṛṣṇasya dūtī anyāṁ dūtīṁ pratyāha—rādheti | śyāmāyā yūtheśvaryāḥ kandarpa-patrīṁ | pālyā yūtheśvaryā nirmitāṁ tāmbūla-vīṭīṁ caturaḥ sakhyur mukhe vitarati</w:t>
      </w:r>
      <w:r w:rsidRPr="001908E1">
        <w:rPr>
          <w:rFonts w:ascii="Times New Roman" w:eastAsia="MS Minchofalt" w:hAnsi="Times New Roman"/>
          <w:lang w:val="pl-PL"/>
        </w:rPr>
        <w:t> </w:t>
      </w:r>
      <w:r w:rsidRPr="001908E1">
        <w:rPr>
          <w:rFonts w:eastAsia="MS Minchofalt"/>
          <w:lang w:val="pl-PL"/>
        </w:rPr>
        <w:t>| tārā-nirmitaṁ mālyaṁ śrī-kṛṣṇasya mūrdhni dhatte ||44||</w:t>
      </w:r>
    </w:p>
    <w:p w:rsidR="002D03E4" w:rsidRPr="001908E1" w:rsidRDefault="002D03E4" w:rsidP="000A6391">
      <w:pPr>
        <w:rPr>
          <w:rFonts w:eastAsia="MS Minchofalt"/>
          <w:lang w:val="pl-PL"/>
        </w:rPr>
      </w:pPr>
    </w:p>
    <w:p w:rsidR="002D03E4" w:rsidRPr="001908E1" w:rsidRDefault="002D03E4" w:rsidP="000A6391">
      <w:pPr>
        <w:jc w:val="center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—o)0(o—</w:t>
      </w:r>
    </w:p>
    <w:p w:rsidR="002D03E4" w:rsidRPr="001908E1" w:rsidRDefault="002D03E4" w:rsidP="000A6391">
      <w:pPr>
        <w:rPr>
          <w:rFonts w:eastAsia="MS Minchofalt"/>
          <w:lang w:val="pl-PL"/>
        </w:rPr>
      </w:pPr>
    </w:p>
    <w:p w:rsidR="002D03E4" w:rsidRPr="001908E1" w:rsidRDefault="002D03E4" w:rsidP="000A6391">
      <w:pPr>
        <w:jc w:val="center"/>
        <w:rPr>
          <w:rFonts w:eastAsia="MS Minchofalt"/>
          <w:b/>
          <w:bCs/>
          <w:lang w:val="pl-PL"/>
        </w:rPr>
      </w:pPr>
      <w:r w:rsidRPr="001908E1">
        <w:rPr>
          <w:rFonts w:eastAsia="MS Minchofalt"/>
          <w:b/>
          <w:bCs/>
          <w:lang w:val="pl-PL"/>
        </w:rPr>
        <w:t>|| 3.3.45-46 ||</w:t>
      </w:r>
    </w:p>
    <w:p w:rsidR="002D03E4" w:rsidRPr="001908E1" w:rsidRDefault="002D03E4" w:rsidP="000A6391">
      <w:pPr>
        <w:pStyle w:val="Heading3"/>
        <w:rPr>
          <w:rFonts w:eastAsia="MS Minchofalt"/>
          <w:sz w:val="28"/>
          <w:lang w:val="pl-PL"/>
        </w:rPr>
      </w:pPr>
      <w:r w:rsidRPr="001908E1">
        <w:rPr>
          <w:rFonts w:eastAsia="MS Minchofalt"/>
          <w:sz w:val="28"/>
          <w:lang w:val="pl-PL"/>
        </w:rPr>
        <w:t>priya-narma-vayasyeṣu prabalau subalārjunau ||</w:t>
      </w:r>
    </w:p>
    <w:p w:rsidR="002D03E4" w:rsidRPr="001908E1" w:rsidRDefault="002D03E4" w:rsidP="000A6391">
      <w:pPr>
        <w:rPr>
          <w:rFonts w:eastAsia="MS Minchofalt"/>
          <w:b/>
          <w:bCs/>
          <w:lang w:val="pl-PL"/>
        </w:rPr>
      </w:pPr>
    </w:p>
    <w:p w:rsidR="002D03E4" w:rsidRPr="001908E1" w:rsidRDefault="002D03E4" w:rsidP="000A6391">
      <w:pPr>
        <w:ind w:firstLine="720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 xml:space="preserve">tatra </w:t>
      </w:r>
      <w:r w:rsidRPr="001908E1">
        <w:rPr>
          <w:rFonts w:eastAsia="MS Minchofalt"/>
          <w:b/>
          <w:bCs/>
          <w:lang w:val="pl-PL"/>
        </w:rPr>
        <w:t>subalasya rūpaṁ</w:t>
      </w:r>
      <w:r w:rsidRPr="001908E1">
        <w:rPr>
          <w:rFonts w:eastAsia="MS Minchofalt"/>
          <w:lang w:val="pl-PL"/>
        </w:rPr>
        <w:t>, yathā—</w:t>
      </w:r>
    </w:p>
    <w:p w:rsidR="002D03E4" w:rsidRPr="001908E1" w:rsidRDefault="002D03E4" w:rsidP="000A6391">
      <w:pPr>
        <w:jc w:val="center"/>
        <w:rPr>
          <w:rFonts w:eastAsia="MS Minchofalt"/>
          <w:b/>
          <w:bCs/>
          <w:lang w:val="pl-PL"/>
        </w:rPr>
      </w:pPr>
    </w:p>
    <w:p w:rsidR="002D03E4" w:rsidRPr="001908E1" w:rsidRDefault="002D03E4" w:rsidP="000A6391">
      <w:pPr>
        <w:jc w:val="center"/>
        <w:rPr>
          <w:rFonts w:eastAsia="MS Minchofalt"/>
          <w:b/>
          <w:bCs/>
          <w:sz w:val="28"/>
          <w:lang w:val="pl-PL"/>
        </w:rPr>
      </w:pPr>
      <w:r w:rsidRPr="001908E1">
        <w:rPr>
          <w:rFonts w:eastAsia="MS Minchofalt"/>
          <w:b/>
          <w:bCs/>
          <w:sz w:val="28"/>
          <w:lang w:val="pl-PL"/>
        </w:rPr>
        <w:t xml:space="preserve">tanu-ruci-vijita-hiraṇyaṁ </w:t>
      </w:r>
    </w:p>
    <w:p w:rsidR="002D03E4" w:rsidRPr="001908E1" w:rsidRDefault="002D03E4" w:rsidP="000A6391">
      <w:pPr>
        <w:jc w:val="center"/>
        <w:rPr>
          <w:rFonts w:eastAsia="MS Minchofalt"/>
          <w:b/>
          <w:bCs/>
          <w:sz w:val="28"/>
          <w:lang w:val="pl-PL"/>
        </w:rPr>
      </w:pPr>
      <w:r w:rsidRPr="001908E1">
        <w:rPr>
          <w:rFonts w:eastAsia="MS Minchofalt"/>
          <w:b/>
          <w:bCs/>
          <w:sz w:val="28"/>
          <w:lang w:val="pl-PL"/>
        </w:rPr>
        <w:t>hari-dayitaṁ hāriṇaṁ harid-vasanam |</w:t>
      </w:r>
    </w:p>
    <w:p w:rsidR="002D03E4" w:rsidRPr="001908E1" w:rsidRDefault="002D03E4" w:rsidP="000A6391">
      <w:pPr>
        <w:jc w:val="center"/>
        <w:rPr>
          <w:rFonts w:eastAsia="MS Minchofalt"/>
          <w:b/>
          <w:bCs/>
          <w:sz w:val="28"/>
          <w:lang w:val="pl-PL"/>
        </w:rPr>
      </w:pPr>
      <w:r w:rsidRPr="001908E1">
        <w:rPr>
          <w:rFonts w:eastAsia="MS Minchofalt"/>
          <w:b/>
          <w:bCs/>
          <w:sz w:val="28"/>
          <w:lang w:val="pl-PL"/>
        </w:rPr>
        <w:t xml:space="preserve">subalaṁ kuvalaya-nayanaṁ </w:t>
      </w:r>
    </w:p>
    <w:p w:rsidR="002D03E4" w:rsidRPr="001908E1" w:rsidRDefault="002D03E4" w:rsidP="000A6391">
      <w:pPr>
        <w:jc w:val="center"/>
        <w:rPr>
          <w:rFonts w:eastAsia="MS Minchofalt"/>
          <w:b/>
          <w:bCs/>
          <w:sz w:val="28"/>
          <w:lang w:val="pl-PL"/>
        </w:rPr>
      </w:pPr>
      <w:r w:rsidRPr="001908E1">
        <w:rPr>
          <w:rFonts w:eastAsia="MS Minchofalt"/>
          <w:b/>
          <w:bCs/>
          <w:sz w:val="28"/>
          <w:lang w:val="pl-PL"/>
        </w:rPr>
        <w:t>naya-nandita-bāndhavaṁ vande ||</w:t>
      </w:r>
    </w:p>
    <w:p w:rsidR="002D03E4" w:rsidRPr="001908E1" w:rsidRDefault="002D03E4" w:rsidP="000A6391">
      <w:pPr>
        <w:rPr>
          <w:rFonts w:eastAsia="MS Minchofalt"/>
          <w:lang w:val="pl-PL"/>
        </w:rPr>
      </w:pPr>
    </w:p>
    <w:p w:rsidR="002D03E4" w:rsidRPr="001908E1" w:rsidRDefault="002D03E4" w:rsidP="000A6391">
      <w:pPr>
        <w:rPr>
          <w:rFonts w:eastAsia="MS Minchofalt"/>
          <w:lang w:val="pl-PL"/>
        </w:rPr>
      </w:pPr>
      <w:r w:rsidRPr="001908E1">
        <w:rPr>
          <w:rFonts w:eastAsia="MS Minchofalt"/>
          <w:b/>
          <w:bCs/>
          <w:lang w:val="pl-PL"/>
        </w:rPr>
        <w:t>viśvanāthaḥ :</w:t>
      </w:r>
      <w:r w:rsidRPr="001908E1">
        <w:rPr>
          <w:rFonts w:eastAsia="MS Minchofalt"/>
          <w:lang w:val="pl-PL"/>
        </w:rPr>
        <w:t xml:space="preserve"> hāriṇaṁ hāra-viśiṣṭam | nayena nītyā ānanditaḥ śrī-kṛṣṇo yena ||46||</w:t>
      </w:r>
    </w:p>
    <w:p w:rsidR="002D03E4" w:rsidRPr="001908E1" w:rsidRDefault="002D03E4" w:rsidP="000A6391">
      <w:pPr>
        <w:rPr>
          <w:rFonts w:eastAsia="MS Minchofalt"/>
          <w:lang w:val="pl-PL"/>
        </w:rPr>
      </w:pPr>
    </w:p>
    <w:p w:rsidR="002D03E4" w:rsidRPr="001908E1" w:rsidRDefault="002D03E4" w:rsidP="000A6391">
      <w:pPr>
        <w:rPr>
          <w:rFonts w:eastAsia="MS Minchofalt"/>
          <w:bCs/>
          <w:i/>
          <w:iCs/>
          <w:lang w:val="pl-PL"/>
        </w:rPr>
      </w:pPr>
      <w:r w:rsidRPr="001908E1">
        <w:rPr>
          <w:rFonts w:eastAsia="MS Minchofalt"/>
          <w:i/>
          <w:iCs/>
          <w:lang w:val="pl-PL"/>
        </w:rPr>
        <w:t xml:space="preserve">anyābhyāṁ </w:t>
      </w:r>
      <w:r w:rsidRPr="001908E1">
        <w:rPr>
          <w:rFonts w:eastAsia="MS Minchofalt"/>
          <w:bCs/>
          <w:i/>
          <w:iCs/>
          <w:lang w:val="pl-PL"/>
        </w:rPr>
        <w:t>na vyākhyātam |</w:t>
      </w:r>
    </w:p>
    <w:p w:rsidR="002D03E4" w:rsidRPr="001908E1" w:rsidRDefault="002D03E4" w:rsidP="000A6391">
      <w:pPr>
        <w:rPr>
          <w:rFonts w:eastAsia="MS Minchofalt"/>
          <w:lang w:val="pl-PL"/>
        </w:rPr>
      </w:pPr>
    </w:p>
    <w:p w:rsidR="002D03E4" w:rsidRPr="00AB3213" w:rsidRDefault="002D03E4" w:rsidP="000A6391">
      <w:pPr>
        <w:jc w:val="center"/>
        <w:rPr>
          <w:rFonts w:eastAsia="MS Minchofalt"/>
          <w:lang w:val="pl-PL"/>
        </w:rPr>
      </w:pPr>
      <w:r w:rsidRPr="00AB3213">
        <w:rPr>
          <w:rFonts w:eastAsia="MS Minchofalt"/>
          <w:lang w:val="pl-PL"/>
        </w:rPr>
        <w:t>— o)0(o—</w:t>
      </w:r>
    </w:p>
    <w:p w:rsidR="002D03E4" w:rsidRPr="00AB3213" w:rsidRDefault="002D03E4" w:rsidP="000A6391">
      <w:pPr>
        <w:rPr>
          <w:rFonts w:eastAsia="MS Minchofalt"/>
          <w:b/>
          <w:bCs/>
          <w:lang w:val="pl-PL"/>
        </w:rPr>
      </w:pPr>
    </w:p>
    <w:p w:rsidR="002D03E4" w:rsidRPr="00AB3213" w:rsidRDefault="002D03E4" w:rsidP="000A6391">
      <w:pPr>
        <w:jc w:val="center"/>
        <w:rPr>
          <w:rFonts w:eastAsia="MS Minchofalt"/>
          <w:b/>
          <w:bCs/>
          <w:lang w:val="pl-PL"/>
        </w:rPr>
      </w:pPr>
      <w:r w:rsidRPr="00AB3213">
        <w:rPr>
          <w:rFonts w:eastAsia="MS Minchofalt"/>
          <w:b/>
          <w:bCs/>
          <w:lang w:val="pl-PL"/>
        </w:rPr>
        <w:t>|| 3.3.47 ||</w:t>
      </w:r>
    </w:p>
    <w:p w:rsidR="002D03E4" w:rsidRPr="00AB3213" w:rsidRDefault="002D03E4" w:rsidP="000A6391">
      <w:pPr>
        <w:rPr>
          <w:rFonts w:eastAsia="MS Minchofalt"/>
          <w:b/>
          <w:bCs/>
          <w:lang w:val="pl-PL"/>
        </w:rPr>
      </w:pPr>
    </w:p>
    <w:p w:rsidR="002D03E4" w:rsidRPr="00AB3213" w:rsidRDefault="002D03E4" w:rsidP="000A6391">
      <w:pPr>
        <w:ind w:firstLine="720"/>
        <w:rPr>
          <w:rFonts w:eastAsia="MS Minchofalt"/>
          <w:lang w:val="pl-PL"/>
        </w:rPr>
      </w:pPr>
      <w:r w:rsidRPr="00AB3213">
        <w:rPr>
          <w:rFonts w:eastAsia="MS Minchofalt"/>
          <w:b/>
          <w:bCs/>
          <w:lang w:val="pl-PL"/>
        </w:rPr>
        <w:t>asya sakhyaṁ</w:t>
      </w:r>
      <w:r w:rsidRPr="00AB3213">
        <w:rPr>
          <w:rFonts w:eastAsia="MS Minchofalt"/>
          <w:lang w:val="pl-PL"/>
        </w:rPr>
        <w:t>, yathā—</w:t>
      </w:r>
    </w:p>
    <w:p w:rsidR="002D03E4" w:rsidRPr="00AB3213" w:rsidRDefault="002D03E4" w:rsidP="000A6391">
      <w:pPr>
        <w:rPr>
          <w:rFonts w:eastAsia="MS Minchofalt"/>
          <w:lang w:val="pl-PL"/>
        </w:rPr>
      </w:pPr>
    </w:p>
    <w:p w:rsidR="002D03E4" w:rsidRPr="001908E1" w:rsidRDefault="002D03E4" w:rsidP="000A6391">
      <w:pPr>
        <w:jc w:val="center"/>
        <w:rPr>
          <w:rFonts w:eastAsia="MS Minchofalt"/>
          <w:b/>
          <w:bCs/>
          <w:sz w:val="28"/>
          <w:lang w:val="pl-PL"/>
        </w:rPr>
      </w:pPr>
      <w:r w:rsidRPr="001908E1">
        <w:rPr>
          <w:rFonts w:eastAsia="MS Minchofalt"/>
          <w:b/>
          <w:bCs/>
          <w:sz w:val="28"/>
          <w:lang w:val="pl-PL"/>
        </w:rPr>
        <w:t>vayasya-goṣṭhyām akhileṅgiteṣu</w:t>
      </w:r>
    </w:p>
    <w:p w:rsidR="002D03E4" w:rsidRPr="001908E1" w:rsidRDefault="002D03E4" w:rsidP="000A6391">
      <w:pPr>
        <w:jc w:val="center"/>
        <w:rPr>
          <w:rFonts w:eastAsia="MS Minchofalt"/>
          <w:b/>
          <w:bCs/>
          <w:sz w:val="28"/>
          <w:lang w:val="pl-PL"/>
        </w:rPr>
      </w:pPr>
      <w:r w:rsidRPr="001908E1">
        <w:rPr>
          <w:rFonts w:eastAsia="MS Minchofalt"/>
          <w:b/>
          <w:bCs/>
          <w:sz w:val="28"/>
          <w:lang w:val="pl-PL"/>
        </w:rPr>
        <w:t>viśāradāyām api mādhavasya |</w:t>
      </w:r>
    </w:p>
    <w:p w:rsidR="002D03E4" w:rsidRPr="001908E1" w:rsidRDefault="002D03E4" w:rsidP="000A6391">
      <w:pPr>
        <w:jc w:val="center"/>
        <w:rPr>
          <w:rFonts w:eastAsia="MS Minchofalt"/>
          <w:b/>
          <w:bCs/>
          <w:sz w:val="28"/>
          <w:lang w:val="pl-PL"/>
        </w:rPr>
      </w:pPr>
      <w:r w:rsidRPr="001908E1">
        <w:rPr>
          <w:rFonts w:eastAsia="MS Minchofalt"/>
          <w:b/>
          <w:bCs/>
          <w:sz w:val="28"/>
          <w:lang w:val="pl-PL"/>
        </w:rPr>
        <w:t>anyair durūhā subalena sārdhaṁ</w:t>
      </w:r>
    </w:p>
    <w:p w:rsidR="002D03E4" w:rsidRPr="001908E1" w:rsidRDefault="002D03E4" w:rsidP="000A6391">
      <w:pPr>
        <w:jc w:val="center"/>
        <w:rPr>
          <w:rFonts w:eastAsia="MS Minchofalt"/>
          <w:b/>
          <w:bCs/>
          <w:sz w:val="28"/>
          <w:lang w:val="pl-PL"/>
        </w:rPr>
      </w:pPr>
      <w:r w:rsidRPr="001908E1">
        <w:rPr>
          <w:rFonts w:eastAsia="MS Minchofalt"/>
          <w:b/>
          <w:bCs/>
          <w:sz w:val="28"/>
          <w:lang w:val="pl-PL"/>
        </w:rPr>
        <w:t>saṁjñā-mayī kāpi babhūva vārtā ||</w:t>
      </w:r>
    </w:p>
    <w:p w:rsidR="002D03E4" w:rsidRPr="001908E1" w:rsidRDefault="002D03E4" w:rsidP="000A6391">
      <w:pPr>
        <w:rPr>
          <w:rFonts w:eastAsia="MS Minchofalt"/>
          <w:b/>
          <w:sz w:val="28"/>
          <w:lang w:val="pl-PL"/>
        </w:rPr>
      </w:pPr>
    </w:p>
    <w:p w:rsidR="002D03E4" w:rsidRPr="001908E1" w:rsidRDefault="002D03E4" w:rsidP="000A6391">
      <w:pPr>
        <w:rPr>
          <w:rFonts w:eastAsia="MS Minchofalt"/>
          <w:lang w:val="pl-PL"/>
        </w:rPr>
      </w:pPr>
      <w:r w:rsidRPr="001908E1">
        <w:rPr>
          <w:rFonts w:eastAsia="MS Minchofalt"/>
          <w:b/>
          <w:bCs/>
          <w:lang w:val="pl-PL"/>
        </w:rPr>
        <w:t xml:space="preserve">śrī-jīvaḥ : </w:t>
      </w:r>
      <w:r w:rsidRPr="001908E1">
        <w:rPr>
          <w:rFonts w:eastAsia="MS Minchofalt"/>
          <w:color w:val="0000FF"/>
          <w:lang w:val="pl-PL"/>
        </w:rPr>
        <w:t xml:space="preserve">saṁjñā syāc cetanā nāma hastādyaiś cārtha-sūcanā </w:t>
      </w:r>
      <w:r w:rsidRPr="001908E1">
        <w:rPr>
          <w:rFonts w:eastAsia="MS Minchofalt"/>
          <w:lang w:val="pl-PL"/>
        </w:rPr>
        <w:t xml:space="preserve">ity </w:t>
      </w:r>
      <w:r w:rsidRPr="001908E1">
        <w:rPr>
          <w:rFonts w:eastAsia="MS Minchofalt"/>
          <w:color w:val="FF0000"/>
          <w:lang w:val="pl-PL"/>
        </w:rPr>
        <w:t xml:space="preserve">amaraḥ </w:t>
      </w:r>
      <w:r w:rsidRPr="001908E1">
        <w:rPr>
          <w:rFonts w:eastAsia="MS Minchofalt"/>
          <w:lang w:val="pl-PL"/>
        </w:rPr>
        <w:t>||47 ||</w:t>
      </w:r>
    </w:p>
    <w:p w:rsidR="002D03E4" w:rsidRPr="001908E1" w:rsidRDefault="002D03E4" w:rsidP="000A6391">
      <w:pPr>
        <w:rPr>
          <w:rFonts w:eastAsia="MS Minchofalt"/>
          <w:lang w:val="pl-PL"/>
        </w:rPr>
      </w:pPr>
    </w:p>
    <w:p w:rsidR="002D03E4" w:rsidRPr="001908E1" w:rsidRDefault="002D03E4" w:rsidP="000A6391">
      <w:pPr>
        <w:rPr>
          <w:rFonts w:eastAsia="MS Minchofalt"/>
          <w:lang w:val="pl-PL"/>
        </w:rPr>
      </w:pPr>
      <w:r w:rsidRPr="001908E1">
        <w:rPr>
          <w:rFonts w:eastAsia="MS Minchofalt"/>
          <w:b/>
          <w:bCs/>
          <w:lang w:val="pl-PL"/>
        </w:rPr>
        <w:t xml:space="preserve">mukundaḥ : </w:t>
      </w:r>
      <w:r w:rsidRPr="001908E1">
        <w:rPr>
          <w:rFonts w:eastAsia="MS Minchofalt"/>
          <w:lang w:val="pl-PL"/>
        </w:rPr>
        <w:t>saṁjñā hastādyair artha-sūcanā ||47 ||</w:t>
      </w:r>
    </w:p>
    <w:p w:rsidR="002D03E4" w:rsidRPr="001908E1" w:rsidRDefault="002D03E4" w:rsidP="000A6391">
      <w:pPr>
        <w:rPr>
          <w:rFonts w:eastAsia="MS Minchofalt"/>
          <w:lang w:val="pl-PL"/>
        </w:rPr>
      </w:pPr>
    </w:p>
    <w:p w:rsidR="002D03E4" w:rsidRPr="001908E1" w:rsidRDefault="002D03E4" w:rsidP="000A6391">
      <w:pPr>
        <w:rPr>
          <w:rFonts w:eastAsia="MS Minchofalt"/>
          <w:lang w:val="pl-PL"/>
        </w:rPr>
      </w:pPr>
      <w:r w:rsidRPr="001908E1">
        <w:rPr>
          <w:rFonts w:eastAsia="MS Minchofalt"/>
          <w:b/>
          <w:bCs/>
          <w:lang w:val="pl-PL"/>
        </w:rPr>
        <w:t>viśvanāthaḥ :</w:t>
      </w:r>
      <w:r w:rsidRPr="001908E1">
        <w:rPr>
          <w:rFonts w:eastAsia="MS Minchofalt"/>
          <w:lang w:val="pl-PL"/>
        </w:rPr>
        <w:t xml:space="preserve"> akhileṅgiteṣu viśāradāyāṁ vayasya-goṣṭhyāṁ madhye anyair durūhā śrī-kṛṣṇasya subalena saha kāpi saṁjñā-mayī vārtā babhūva | </w:t>
      </w:r>
      <w:r w:rsidRPr="001908E1">
        <w:rPr>
          <w:rFonts w:eastAsia="MS Minchofalt"/>
          <w:color w:val="0000FF"/>
          <w:lang w:val="pl-PL"/>
        </w:rPr>
        <w:t xml:space="preserve">saṁjñā syāc cetanā nāma hastādyaiś cārtha-sūcanā </w:t>
      </w:r>
      <w:r w:rsidRPr="001908E1">
        <w:rPr>
          <w:rFonts w:eastAsia="MS Minchofalt"/>
          <w:lang w:val="pl-PL"/>
        </w:rPr>
        <w:t xml:space="preserve">ity </w:t>
      </w:r>
      <w:r w:rsidRPr="001908E1">
        <w:rPr>
          <w:rFonts w:eastAsia="MS Minchofalt"/>
          <w:color w:val="FF0000"/>
          <w:lang w:val="pl-PL"/>
        </w:rPr>
        <w:t xml:space="preserve">amaraḥ </w:t>
      </w:r>
      <w:r w:rsidRPr="001908E1">
        <w:rPr>
          <w:rFonts w:eastAsia="MS Minchofalt"/>
          <w:lang w:val="pl-PL"/>
        </w:rPr>
        <w:t>||47 ||</w:t>
      </w:r>
    </w:p>
    <w:p w:rsidR="002D03E4" w:rsidRPr="001908E1" w:rsidRDefault="002D03E4" w:rsidP="000A6391">
      <w:pPr>
        <w:rPr>
          <w:rFonts w:eastAsia="MS Minchofalt"/>
          <w:lang w:val="pl-PL"/>
        </w:rPr>
      </w:pPr>
    </w:p>
    <w:p w:rsidR="002D03E4" w:rsidRPr="001908E1" w:rsidRDefault="002D03E4" w:rsidP="000A6391">
      <w:pPr>
        <w:jc w:val="center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—o)0(o—</w:t>
      </w:r>
    </w:p>
    <w:p w:rsidR="002D03E4" w:rsidRPr="001908E1" w:rsidRDefault="002D03E4" w:rsidP="000A6391">
      <w:pPr>
        <w:rPr>
          <w:rFonts w:eastAsia="MS Minchofalt"/>
          <w:lang w:val="pl-PL"/>
        </w:rPr>
      </w:pPr>
    </w:p>
    <w:p w:rsidR="002D03E4" w:rsidRPr="001908E1" w:rsidRDefault="002D03E4" w:rsidP="000A6391">
      <w:pPr>
        <w:jc w:val="center"/>
        <w:rPr>
          <w:rFonts w:eastAsia="MS Minchofalt"/>
          <w:b/>
          <w:bCs/>
          <w:lang w:val="pl-PL"/>
        </w:rPr>
      </w:pPr>
      <w:r w:rsidRPr="001908E1">
        <w:rPr>
          <w:rFonts w:eastAsia="MS Minchofalt"/>
          <w:b/>
          <w:bCs/>
          <w:lang w:val="pl-PL"/>
        </w:rPr>
        <w:t>|| 3.3.48 ||</w:t>
      </w:r>
    </w:p>
    <w:p w:rsidR="002D03E4" w:rsidRPr="001908E1" w:rsidRDefault="002D03E4" w:rsidP="000A6391">
      <w:pPr>
        <w:rPr>
          <w:rFonts w:eastAsia="MS Minchofalt"/>
          <w:lang w:val="pl-PL"/>
        </w:rPr>
      </w:pPr>
    </w:p>
    <w:p w:rsidR="002D03E4" w:rsidRPr="001908E1" w:rsidRDefault="002D03E4" w:rsidP="000A6391">
      <w:pPr>
        <w:ind w:firstLine="720"/>
        <w:rPr>
          <w:rFonts w:eastAsia="MS Minchofalt"/>
          <w:lang w:val="pl-PL"/>
        </w:rPr>
      </w:pPr>
      <w:r w:rsidRPr="001908E1">
        <w:rPr>
          <w:rFonts w:eastAsia="MS Minchofalt"/>
          <w:b/>
          <w:bCs/>
          <w:lang w:val="pl-PL"/>
        </w:rPr>
        <w:t>ujjvalasya rūpaṁ</w:t>
      </w:r>
      <w:r w:rsidRPr="001908E1">
        <w:rPr>
          <w:rFonts w:eastAsia="MS Minchofalt"/>
          <w:lang w:val="pl-PL"/>
        </w:rPr>
        <w:t>, yathā—</w:t>
      </w:r>
    </w:p>
    <w:p w:rsidR="002D03E4" w:rsidRPr="001908E1" w:rsidRDefault="002D03E4" w:rsidP="000A6391">
      <w:pPr>
        <w:ind w:firstLine="720"/>
        <w:rPr>
          <w:rFonts w:eastAsia="MS Minchofalt"/>
          <w:lang w:val="pl-PL"/>
        </w:rPr>
      </w:pPr>
    </w:p>
    <w:p w:rsidR="002D03E4" w:rsidRPr="001908E1" w:rsidRDefault="002D03E4" w:rsidP="000A639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aruṇāmbaram uccalekṣaṇaṁ</w:t>
      </w:r>
    </w:p>
    <w:p w:rsidR="002D03E4" w:rsidRPr="001908E1" w:rsidRDefault="002D03E4" w:rsidP="000A639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madhu-puṣpa-balibhiḥ prasādhitam |</w:t>
      </w:r>
    </w:p>
    <w:p w:rsidR="002D03E4" w:rsidRPr="001908E1" w:rsidRDefault="002D03E4" w:rsidP="000A639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hari-nīla-ruciṁ hari-priyaṁ</w:t>
      </w:r>
    </w:p>
    <w:p w:rsidR="002D03E4" w:rsidRPr="001908E1" w:rsidRDefault="002D03E4" w:rsidP="000A639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maṇi-hārojjvalam ujjvalaṁ bhaje ||</w:t>
      </w:r>
    </w:p>
    <w:p w:rsidR="002D03E4" w:rsidRPr="001908E1" w:rsidRDefault="002D03E4" w:rsidP="000A6391">
      <w:pPr>
        <w:rPr>
          <w:rFonts w:eastAsia="MS Minchofalt"/>
          <w:b/>
          <w:bCs/>
          <w:lang w:val="pl-PL"/>
        </w:rPr>
      </w:pPr>
    </w:p>
    <w:p w:rsidR="002D03E4" w:rsidRPr="001908E1" w:rsidRDefault="002D03E4" w:rsidP="000A6391">
      <w:pPr>
        <w:rPr>
          <w:rFonts w:eastAsia="MS Minchofalt"/>
          <w:lang w:val="pl-PL"/>
        </w:rPr>
      </w:pPr>
      <w:r w:rsidRPr="001908E1">
        <w:rPr>
          <w:rFonts w:eastAsia="MS Minchofalt"/>
          <w:b/>
          <w:bCs/>
          <w:lang w:val="pl-PL"/>
        </w:rPr>
        <w:t xml:space="preserve">viśvanāthaḥ : </w:t>
      </w:r>
      <w:r w:rsidRPr="001908E1">
        <w:rPr>
          <w:rFonts w:eastAsia="MS Minchofalt"/>
          <w:lang w:val="pl-PL"/>
        </w:rPr>
        <w:t>madhu-puṣpeti vasanta-kālīna-puṣpāvalībhiḥ | prasādhitaṁ kṛta-bhūṣaṇam</w:t>
      </w:r>
      <w:r w:rsidRPr="001908E1">
        <w:rPr>
          <w:rFonts w:ascii="Times New Roman" w:eastAsia="MS Minchofalt" w:hAnsi="Times New Roman"/>
          <w:lang w:val="pl-PL"/>
        </w:rPr>
        <w:t> </w:t>
      </w:r>
      <w:r w:rsidRPr="001908E1">
        <w:rPr>
          <w:rFonts w:eastAsia="MS Minchofalt"/>
          <w:lang w:val="pl-PL"/>
        </w:rPr>
        <w:t>||48||</w:t>
      </w:r>
    </w:p>
    <w:p w:rsidR="002D03E4" w:rsidRPr="001908E1" w:rsidRDefault="002D03E4" w:rsidP="000A6391">
      <w:pPr>
        <w:rPr>
          <w:rFonts w:eastAsia="MS Minchofalt"/>
          <w:lang w:val="pl-PL"/>
        </w:rPr>
      </w:pPr>
    </w:p>
    <w:p w:rsidR="002D03E4" w:rsidRDefault="002D03E4" w:rsidP="000A6391">
      <w:pPr>
        <w:jc w:val="center"/>
        <w:rPr>
          <w:rFonts w:eastAsia="MS Minchofalt"/>
          <w:lang w:val="pl-PL"/>
        </w:rPr>
      </w:pPr>
      <w:r w:rsidRPr="007E59AD">
        <w:rPr>
          <w:rFonts w:eastAsia="MS Minchofalt"/>
          <w:lang w:val="pl-PL"/>
        </w:rPr>
        <w:t>—</w:t>
      </w:r>
      <w:r>
        <w:rPr>
          <w:rFonts w:eastAsia="MS Minchofalt"/>
          <w:lang w:val="pl-PL"/>
        </w:rPr>
        <w:t>o)0(o—</w:t>
      </w:r>
    </w:p>
    <w:p w:rsidR="002D03E4" w:rsidRDefault="002D03E4" w:rsidP="000A6391">
      <w:pPr>
        <w:rPr>
          <w:rFonts w:eastAsia="MS Minchofalt"/>
          <w:lang w:val="pl-PL"/>
        </w:rPr>
      </w:pPr>
    </w:p>
    <w:p w:rsidR="002D03E4" w:rsidRPr="007E59AD" w:rsidRDefault="002D03E4" w:rsidP="000A6391">
      <w:pPr>
        <w:jc w:val="center"/>
        <w:rPr>
          <w:rFonts w:eastAsia="MS Minchofalt"/>
          <w:b/>
          <w:bCs/>
          <w:lang w:val="pl-PL"/>
        </w:rPr>
      </w:pPr>
      <w:r w:rsidRPr="007E59AD">
        <w:rPr>
          <w:rFonts w:eastAsia="MS Minchofalt"/>
          <w:b/>
          <w:bCs/>
          <w:lang w:val="pl-PL"/>
        </w:rPr>
        <w:t>|| 3.3.49 ||</w:t>
      </w:r>
    </w:p>
    <w:p w:rsidR="002D03E4" w:rsidRDefault="002D03E4" w:rsidP="000A6391">
      <w:pPr>
        <w:rPr>
          <w:rFonts w:eastAsia="MS Minchofalt"/>
          <w:lang w:val="pl-PL"/>
        </w:rPr>
      </w:pPr>
    </w:p>
    <w:p w:rsidR="002D03E4" w:rsidRDefault="002D03E4" w:rsidP="000A6391">
      <w:pPr>
        <w:ind w:firstLine="720"/>
        <w:rPr>
          <w:rFonts w:eastAsia="MS Minchofalt"/>
          <w:lang w:val="pl-PL"/>
        </w:rPr>
      </w:pPr>
      <w:r>
        <w:rPr>
          <w:rFonts w:eastAsia="MS Minchofalt"/>
          <w:b/>
          <w:bCs/>
          <w:lang w:val="pl-PL"/>
        </w:rPr>
        <w:t>asya sakhyaṁ</w:t>
      </w:r>
      <w:r>
        <w:rPr>
          <w:rFonts w:eastAsia="MS Minchofalt"/>
          <w:lang w:val="pl-PL"/>
        </w:rPr>
        <w:t>, yathā—</w:t>
      </w:r>
    </w:p>
    <w:p w:rsidR="002D03E4" w:rsidRPr="007E59AD" w:rsidRDefault="002D03E4" w:rsidP="000A6391">
      <w:pPr>
        <w:pStyle w:val="Versequote"/>
        <w:rPr>
          <w:rFonts w:eastAsia="MS Minchofalt"/>
          <w:lang w:val="pl-PL"/>
        </w:rPr>
      </w:pPr>
    </w:p>
    <w:p w:rsidR="002D03E4" w:rsidRPr="001908E1" w:rsidRDefault="002D03E4" w:rsidP="000A639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śaktāsmi mānam avituṁ katham ujjvalo’yaṁ</w:t>
      </w:r>
    </w:p>
    <w:p w:rsidR="002D03E4" w:rsidRPr="001908E1" w:rsidRDefault="002D03E4" w:rsidP="000A639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dūtaḥ sameti sakhi yatra milaty adūre |</w:t>
      </w:r>
    </w:p>
    <w:p w:rsidR="002D03E4" w:rsidRPr="001908E1" w:rsidRDefault="002D03E4" w:rsidP="000A639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sāpatrapāpi kulajāpi pativratāpi</w:t>
      </w:r>
    </w:p>
    <w:p w:rsidR="002D03E4" w:rsidRPr="001908E1" w:rsidRDefault="002D03E4" w:rsidP="000A639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kā vā vṛṣasyati na gopa-vṛṣaṁ kiśorī ||</w:t>
      </w:r>
    </w:p>
    <w:p w:rsidR="002D03E4" w:rsidRPr="001908E1" w:rsidRDefault="002D03E4" w:rsidP="000A6391">
      <w:pPr>
        <w:pStyle w:val="Versequote"/>
        <w:rPr>
          <w:rFonts w:eastAsia="MS Minchofalt"/>
          <w:lang w:val="pl-PL"/>
        </w:rPr>
      </w:pPr>
    </w:p>
    <w:p w:rsidR="002D03E4" w:rsidRPr="001908E1" w:rsidRDefault="002D03E4" w:rsidP="000A6391">
      <w:pPr>
        <w:rPr>
          <w:rFonts w:eastAsia="MS Minchofalt"/>
          <w:lang w:val="pl-PL"/>
        </w:rPr>
      </w:pPr>
      <w:r w:rsidRPr="001908E1">
        <w:rPr>
          <w:rFonts w:eastAsia="MS Minchofalt"/>
          <w:b/>
          <w:bCs/>
          <w:lang w:val="pl-PL"/>
        </w:rPr>
        <w:t xml:space="preserve">śrī-jīvaḥ : </w:t>
      </w:r>
      <w:r w:rsidRPr="001908E1">
        <w:rPr>
          <w:rFonts w:eastAsia="MS Minchofalt"/>
          <w:bCs/>
          <w:lang w:val="pl-PL"/>
        </w:rPr>
        <w:t xml:space="preserve">śaktāsmīty atra katham ity antam ekaṁ vākyaṁ sametīty antam anyat | śeṣam aparam | sāpatrapety ādau yadyapi lajjā-kula-dharma-bhayānām ekatare’pi sati maryādā-laṅghanaṁ na syāt, tathāpi sarveṣv api teṣu satsu kā gopa-vṛṣaṁ gopa-śreṣṭhaṁ śrī-kṛṣṇaṁ na vṛṣasyati na kāmayate, kintu sarvaiva kāmayata ity arthaḥ </w:t>
      </w:r>
      <w:r w:rsidRPr="001908E1">
        <w:rPr>
          <w:rFonts w:eastAsia="MS Minchofalt"/>
          <w:lang w:val="pl-PL"/>
        </w:rPr>
        <w:t>||49 ||</w:t>
      </w:r>
    </w:p>
    <w:p w:rsidR="002D03E4" w:rsidRPr="001908E1" w:rsidRDefault="002D03E4" w:rsidP="000A6391">
      <w:pPr>
        <w:rPr>
          <w:rFonts w:eastAsia="MS Minchofalt"/>
          <w:lang w:val="pl-PL"/>
        </w:rPr>
      </w:pPr>
    </w:p>
    <w:p w:rsidR="002D03E4" w:rsidRPr="001908E1" w:rsidRDefault="002D03E4" w:rsidP="000A6391">
      <w:pPr>
        <w:rPr>
          <w:rFonts w:eastAsia="MS Minchofalt"/>
          <w:lang w:val="pl-PL"/>
        </w:rPr>
      </w:pPr>
      <w:r w:rsidRPr="001908E1">
        <w:rPr>
          <w:rFonts w:eastAsia="MS Minchofalt"/>
          <w:b/>
          <w:bCs/>
          <w:lang w:val="pl-PL"/>
        </w:rPr>
        <w:t xml:space="preserve">mukundaḥ : </w:t>
      </w:r>
      <w:r w:rsidRPr="001908E1">
        <w:rPr>
          <w:rFonts w:eastAsia="MS Minchofalt"/>
          <w:bCs/>
          <w:lang w:val="pl-PL"/>
        </w:rPr>
        <w:t xml:space="preserve">śaktāsmīti | tatra hetuḥ— ujjvalo’yaṁ dūtaḥ sameti iti na tu lajjā-kulajatva-pātivratyānāṁ guṇānām ekatamena yuktānāṁ tena ramaṇecchā na sambhavet | tvaṁ tu sarvair yuktā kathaṁ tāṁ karoṣi ? tatrāha sātapatrety ādi sakhīti | gopa-vṛṣaṁ gopa-śreṣṭhaṁ śrī-kṛṣṇaṁ na vṛṣasyati na kāmayate </w:t>
      </w:r>
      <w:r w:rsidRPr="001908E1">
        <w:rPr>
          <w:rFonts w:eastAsia="MS Minchofalt"/>
          <w:lang w:val="pl-PL"/>
        </w:rPr>
        <w:t>||49 ||</w:t>
      </w:r>
    </w:p>
    <w:p w:rsidR="002D03E4" w:rsidRPr="001908E1" w:rsidRDefault="002D03E4" w:rsidP="000A6391">
      <w:pPr>
        <w:rPr>
          <w:rFonts w:eastAsia="MS Minchofalt"/>
          <w:b/>
          <w:bCs/>
          <w:lang w:val="pl-PL"/>
        </w:rPr>
      </w:pPr>
    </w:p>
    <w:p w:rsidR="002D03E4" w:rsidRPr="001908E1" w:rsidRDefault="002D03E4" w:rsidP="000A6391">
      <w:pPr>
        <w:rPr>
          <w:rFonts w:eastAsia="MS Minchofalt"/>
          <w:lang w:val="pl-PL"/>
        </w:rPr>
      </w:pPr>
      <w:r w:rsidRPr="001908E1">
        <w:rPr>
          <w:rFonts w:eastAsia="MS Minchofalt"/>
          <w:b/>
          <w:bCs/>
          <w:lang w:val="pl-PL"/>
        </w:rPr>
        <w:t>viśvanāthaḥ :</w:t>
      </w:r>
      <w:r w:rsidRPr="001908E1">
        <w:rPr>
          <w:rFonts w:eastAsia="MS Minchofalt"/>
          <w:lang w:val="pl-PL"/>
        </w:rPr>
        <w:t xml:space="preserve"> kācit vraja-sundarī sva-sakhīṁ praty āha— he sakhi ! mānam avituṁ rakṣituṁ katham </w:t>
      </w:r>
      <w:r w:rsidRPr="001908E1">
        <w:rPr>
          <w:rFonts w:eastAsia="MS Minchofalt"/>
          <w:bCs/>
          <w:lang w:val="pl-PL"/>
        </w:rPr>
        <w:t xml:space="preserve">śaktāsmi ? yata ujjvalo dūtaḥ sameti | yatra dūte nikaṭe milati sati sāpatrapety ādi yadyapi lajjā-kula-bhaya- dharmānām ekatare’pi sati maryādā-laṅghanaṁ na syāt | tathāpi sarveṣv api teṣu satsu kā kiśorī gopa-vṛṣaṁ gopa-śreṣṭhaṁ śrī-kṛṣṇaṁ na vṛṣasyati na kāmayate, kintu sarvaiva kāmayate </w:t>
      </w:r>
      <w:r w:rsidRPr="001908E1">
        <w:rPr>
          <w:rFonts w:eastAsia="MS Minchofalt"/>
          <w:lang w:val="pl-PL"/>
        </w:rPr>
        <w:t>||49 ||</w:t>
      </w:r>
    </w:p>
    <w:p w:rsidR="002D03E4" w:rsidRPr="001908E1" w:rsidRDefault="002D03E4" w:rsidP="000A6391">
      <w:pPr>
        <w:rPr>
          <w:rFonts w:eastAsia="MS Minchofalt"/>
          <w:lang w:val="pl-PL"/>
        </w:rPr>
      </w:pPr>
    </w:p>
    <w:p w:rsidR="002D03E4" w:rsidRPr="001908E1" w:rsidRDefault="002D03E4" w:rsidP="000A6391">
      <w:pPr>
        <w:jc w:val="center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—o)0(o—</w:t>
      </w:r>
    </w:p>
    <w:p w:rsidR="002D03E4" w:rsidRPr="001908E1" w:rsidRDefault="002D03E4" w:rsidP="000A6391">
      <w:pPr>
        <w:rPr>
          <w:rFonts w:eastAsia="MS Minchofalt"/>
          <w:lang w:val="pl-PL"/>
        </w:rPr>
      </w:pPr>
    </w:p>
    <w:p w:rsidR="002D03E4" w:rsidRPr="001908E1" w:rsidRDefault="002D03E4" w:rsidP="000A6391">
      <w:pPr>
        <w:jc w:val="center"/>
        <w:rPr>
          <w:rFonts w:eastAsia="MS Minchofalt"/>
          <w:b/>
          <w:bCs/>
          <w:lang w:val="pl-PL"/>
        </w:rPr>
      </w:pPr>
      <w:r w:rsidRPr="001908E1">
        <w:rPr>
          <w:rFonts w:eastAsia="MS Minchofalt"/>
          <w:b/>
          <w:bCs/>
          <w:lang w:val="pl-PL"/>
        </w:rPr>
        <w:t>|| 3.3.50-51 ||</w:t>
      </w:r>
    </w:p>
    <w:p w:rsidR="002D03E4" w:rsidRPr="001908E1" w:rsidRDefault="002D03E4" w:rsidP="000A6391">
      <w:pPr>
        <w:jc w:val="center"/>
        <w:rPr>
          <w:rFonts w:eastAsia="MS Minchofalt"/>
          <w:b/>
          <w:bCs/>
          <w:lang w:val="pl-PL"/>
        </w:rPr>
      </w:pPr>
    </w:p>
    <w:p w:rsidR="002D03E4" w:rsidRPr="001908E1" w:rsidRDefault="002D03E4" w:rsidP="000A639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ujjvalo’yaṁ viśeṣeṇa sadā narmokti-lālasaḥ ||</w:t>
      </w:r>
    </w:p>
    <w:p w:rsidR="002D03E4" w:rsidRPr="001908E1" w:rsidRDefault="002D03E4" w:rsidP="000A6391">
      <w:pPr>
        <w:rPr>
          <w:rFonts w:eastAsia="MS Minchofalt"/>
          <w:lang w:val="pl-PL"/>
        </w:rPr>
      </w:pPr>
    </w:p>
    <w:p w:rsidR="002D03E4" w:rsidRPr="001908E1" w:rsidRDefault="002D03E4" w:rsidP="000A6391">
      <w:pPr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yathā—</w:t>
      </w:r>
    </w:p>
    <w:p w:rsidR="002D03E4" w:rsidRPr="001908E1" w:rsidRDefault="002D03E4" w:rsidP="000A639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sphurad-atanu-taraṅgāvardhitānalpa-velaḥ</w:t>
      </w:r>
    </w:p>
    <w:p w:rsidR="002D03E4" w:rsidRPr="001908E1" w:rsidRDefault="002D03E4" w:rsidP="000A639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sumadhura-rasa-rūpo durgamāvāra-pāraḥ |</w:t>
      </w:r>
    </w:p>
    <w:p w:rsidR="002D03E4" w:rsidRPr="001908E1" w:rsidRDefault="002D03E4" w:rsidP="000A639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jagati yuvati-jātir nimnagā tvaṁ samudras</w:t>
      </w:r>
    </w:p>
    <w:p w:rsidR="002D03E4" w:rsidRPr="001908E1" w:rsidRDefault="002D03E4" w:rsidP="000A639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tad iyam aghahara tvām eti sarvādhvanaiva ||</w:t>
      </w:r>
    </w:p>
    <w:p w:rsidR="002D03E4" w:rsidRPr="001908E1" w:rsidRDefault="002D03E4" w:rsidP="000A6391">
      <w:pPr>
        <w:rPr>
          <w:lang w:val="pl-PL"/>
        </w:rPr>
      </w:pPr>
    </w:p>
    <w:p w:rsidR="002D03E4" w:rsidRPr="001908E1" w:rsidRDefault="002D03E4" w:rsidP="000A6391">
      <w:pPr>
        <w:rPr>
          <w:lang w:val="pl-PL"/>
        </w:rPr>
      </w:pPr>
      <w:r w:rsidRPr="001908E1">
        <w:rPr>
          <w:b/>
          <w:bCs/>
          <w:lang w:val="pl-PL"/>
        </w:rPr>
        <w:t xml:space="preserve">śrī-jīvaḥ : </w:t>
      </w:r>
      <w:r w:rsidRPr="001908E1">
        <w:rPr>
          <w:bCs/>
          <w:lang w:val="pl-PL"/>
        </w:rPr>
        <w:t xml:space="preserve">kṛṣṇa-pakṣe—vardhitā chinnā analpā velā maryādā yena | samudra-pakṣe vardhitā edhitā velā jalaṁ yena | </w:t>
      </w:r>
      <w:r w:rsidRPr="001908E1">
        <w:rPr>
          <w:bCs/>
          <w:color w:val="0000FF"/>
          <w:lang w:val="pl-PL"/>
        </w:rPr>
        <w:t xml:space="preserve">velā syāt tīra-nīrayor </w:t>
      </w:r>
      <w:r w:rsidRPr="001908E1">
        <w:rPr>
          <w:bCs/>
          <w:lang w:val="pl-PL"/>
        </w:rPr>
        <w:t xml:space="preserve">ity </w:t>
      </w:r>
      <w:r w:rsidRPr="001908E1">
        <w:rPr>
          <w:bCs/>
          <w:color w:val="FF0000"/>
          <w:lang w:val="pl-PL"/>
        </w:rPr>
        <w:t>amaraḥ</w:t>
      </w:r>
      <w:r w:rsidRPr="001908E1">
        <w:rPr>
          <w:bCs/>
          <w:lang w:val="pl-PL"/>
        </w:rPr>
        <w:t xml:space="preserve"> ||51|| </w:t>
      </w:r>
    </w:p>
    <w:p w:rsidR="002D03E4" w:rsidRPr="001908E1" w:rsidRDefault="002D03E4" w:rsidP="000A6391">
      <w:pPr>
        <w:rPr>
          <w:lang w:val="pl-PL"/>
        </w:rPr>
      </w:pPr>
    </w:p>
    <w:p w:rsidR="002D03E4" w:rsidRPr="001908E1" w:rsidRDefault="002D03E4" w:rsidP="000A6391">
      <w:pPr>
        <w:rPr>
          <w:lang w:val="pl-PL"/>
        </w:rPr>
      </w:pPr>
      <w:r w:rsidRPr="001908E1">
        <w:rPr>
          <w:b/>
          <w:bCs/>
          <w:lang w:val="pl-PL"/>
        </w:rPr>
        <w:t xml:space="preserve">mukundaḥ : </w:t>
      </w:r>
      <w:r w:rsidRPr="001908E1">
        <w:rPr>
          <w:bCs/>
          <w:lang w:val="pl-PL"/>
        </w:rPr>
        <w:t xml:space="preserve">ambikā-vanaṁ gacchantaṁ praty uktiḥ— sphurad iti | vardhitā chinnā analpā velā maryādā yena | samudra-pakṣe vardhitā edhitā velā jalaṁ yena ||51|| </w:t>
      </w:r>
    </w:p>
    <w:p w:rsidR="002D03E4" w:rsidRPr="001908E1" w:rsidRDefault="002D03E4" w:rsidP="000A6391">
      <w:pPr>
        <w:rPr>
          <w:lang w:val="pl-PL"/>
        </w:rPr>
      </w:pPr>
    </w:p>
    <w:p w:rsidR="002D03E4" w:rsidRPr="001908E1" w:rsidRDefault="002D03E4" w:rsidP="000A6391">
      <w:pPr>
        <w:rPr>
          <w:b/>
          <w:bCs/>
          <w:lang w:val="pl-PL"/>
        </w:rPr>
      </w:pPr>
      <w:r w:rsidRPr="001908E1">
        <w:rPr>
          <w:b/>
          <w:bCs/>
          <w:lang w:val="pl-PL"/>
        </w:rPr>
        <w:t xml:space="preserve">viśvanāthaḥ : </w:t>
      </w:r>
    </w:p>
    <w:p w:rsidR="002D03E4" w:rsidRPr="001908E1" w:rsidRDefault="002D03E4" w:rsidP="000A6391">
      <w:pPr>
        <w:ind w:left="720"/>
        <w:rPr>
          <w:bCs/>
          <w:lang w:val="pl-PL"/>
        </w:rPr>
      </w:pPr>
      <w:r w:rsidRPr="001908E1">
        <w:rPr>
          <w:bCs/>
          <w:lang w:val="pl-PL"/>
        </w:rPr>
        <w:t xml:space="preserve">harir iti pārihāsyaṁ śuśruvān ujjvalasya | </w:t>
      </w:r>
    </w:p>
    <w:p w:rsidR="002D03E4" w:rsidRPr="001908E1" w:rsidRDefault="002D03E4" w:rsidP="000A6391">
      <w:pPr>
        <w:ind w:left="720"/>
        <w:rPr>
          <w:bCs/>
          <w:lang w:val="pl-PL"/>
        </w:rPr>
      </w:pPr>
      <w:r w:rsidRPr="001908E1">
        <w:rPr>
          <w:bCs/>
          <w:lang w:val="pl-PL"/>
        </w:rPr>
        <w:t>smita-śavala-bhramad-bhrū-vibhramo vaḥ punātu ||</w:t>
      </w:r>
    </w:p>
    <w:p w:rsidR="002D03E4" w:rsidRPr="001908E1" w:rsidRDefault="002D03E4" w:rsidP="000A6391">
      <w:pPr>
        <w:rPr>
          <w:b/>
          <w:bCs/>
          <w:lang w:val="pl-PL"/>
        </w:rPr>
      </w:pPr>
    </w:p>
    <w:p w:rsidR="002D03E4" w:rsidRPr="001908E1" w:rsidRDefault="002D03E4" w:rsidP="000A6391">
      <w:pPr>
        <w:rPr>
          <w:lang w:val="pl-PL"/>
        </w:rPr>
      </w:pPr>
      <w:r w:rsidRPr="001908E1">
        <w:rPr>
          <w:lang w:val="pl-PL"/>
        </w:rPr>
        <w:t>nimnagā nadī | tat tasmād iyaṁ yuvati-jātis tvāṁ sarvātmanā eti prāpnoti | yuvatī-pakṣe— sphuran kandarpa-taraṅgo yasyāṁ sā, madhura-rasaḥ | kṛṣṇa-pakṣe—</w:t>
      </w:r>
      <w:r w:rsidRPr="001908E1">
        <w:rPr>
          <w:bCs/>
          <w:lang w:val="pl-PL"/>
        </w:rPr>
        <w:t xml:space="preserve">vardhitā chinnā analpā velā maryādā yena | nadī-pakṣe—vardhitā edhitā velā jalaṁ yena | </w:t>
      </w:r>
      <w:r w:rsidRPr="001908E1">
        <w:rPr>
          <w:bCs/>
          <w:color w:val="0000FF"/>
          <w:lang w:val="pl-PL"/>
        </w:rPr>
        <w:t xml:space="preserve">velā syāt tīra-nīrayor </w:t>
      </w:r>
      <w:r w:rsidRPr="001908E1">
        <w:rPr>
          <w:bCs/>
          <w:lang w:val="pl-PL"/>
        </w:rPr>
        <w:t xml:space="preserve">ity </w:t>
      </w:r>
      <w:r w:rsidRPr="001908E1">
        <w:rPr>
          <w:bCs/>
          <w:color w:val="FF0000"/>
          <w:lang w:val="pl-PL"/>
        </w:rPr>
        <w:t>amaraḥ</w:t>
      </w:r>
      <w:r w:rsidRPr="001908E1">
        <w:rPr>
          <w:bCs/>
          <w:lang w:val="pl-PL"/>
        </w:rPr>
        <w:t xml:space="preserve"> ||51|| </w:t>
      </w:r>
    </w:p>
    <w:p w:rsidR="002D03E4" w:rsidRPr="001908E1" w:rsidRDefault="002D03E4" w:rsidP="000A6391">
      <w:pPr>
        <w:rPr>
          <w:b/>
          <w:bCs/>
          <w:lang w:val="pl-PL"/>
        </w:rPr>
      </w:pPr>
    </w:p>
    <w:p w:rsidR="002D03E4" w:rsidRPr="001908E1" w:rsidRDefault="002D03E4" w:rsidP="000A6391">
      <w:pPr>
        <w:jc w:val="center"/>
        <w:rPr>
          <w:lang w:val="pl-PL"/>
        </w:rPr>
      </w:pPr>
      <w:r w:rsidRPr="001908E1">
        <w:rPr>
          <w:lang w:val="pl-PL"/>
        </w:rPr>
        <w:t>—o)0(o—</w:t>
      </w:r>
    </w:p>
    <w:p w:rsidR="002D03E4" w:rsidRPr="001908E1" w:rsidRDefault="002D03E4" w:rsidP="000A6391">
      <w:pPr>
        <w:rPr>
          <w:lang w:val="pl-PL"/>
        </w:rPr>
      </w:pPr>
    </w:p>
    <w:p w:rsidR="002D03E4" w:rsidRPr="001908E1" w:rsidRDefault="002D03E4" w:rsidP="000A6391">
      <w:pPr>
        <w:jc w:val="center"/>
        <w:rPr>
          <w:b/>
          <w:bCs/>
          <w:lang w:val="pl-PL"/>
        </w:rPr>
      </w:pPr>
      <w:r w:rsidRPr="001908E1">
        <w:rPr>
          <w:b/>
          <w:bCs/>
          <w:lang w:val="pl-PL"/>
        </w:rPr>
        <w:t>|| 3.3.52-53 ||</w:t>
      </w:r>
    </w:p>
    <w:p w:rsidR="002D03E4" w:rsidRPr="001908E1" w:rsidRDefault="002D03E4" w:rsidP="000A6391">
      <w:pPr>
        <w:rPr>
          <w:rFonts w:eastAsia="MS Minchofalt"/>
          <w:color w:val="0000FF"/>
          <w:lang w:val="pl-PL"/>
        </w:rPr>
      </w:pPr>
    </w:p>
    <w:p w:rsidR="002D03E4" w:rsidRPr="001908E1" w:rsidRDefault="002D03E4" w:rsidP="000A639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eteṣu ke’pi śāstreṣu ke’pi lokeṣu viśrutāḥ ||</w:t>
      </w:r>
    </w:p>
    <w:p w:rsidR="002D03E4" w:rsidRPr="001908E1" w:rsidRDefault="002D03E4" w:rsidP="000A639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nitya-priyāḥ sura-carāḥ sādhakāś ceti te tridhā |</w:t>
      </w:r>
    </w:p>
    <w:p w:rsidR="002D03E4" w:rsidRPr="001908E1" w:rsidRDefault="002D03E4" w:rsidP="000A639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kecid eṣu sthirā jātyā mantrivat tam upāsate ||</w:t>
      </w:r>
    </w:p>
    <w:p w:rsidR="002D03E4" w:rsidRDefault="002D03E4" w:rsidP="000A6391">
      <w:pPr>
        <w:rPr>
          <w:rFonts w:eastAsia="MS Minchofalt"/>
        </w:rPr>
      </w:pPr>
    </w:p>
    <w:p w:rsidR="002D03E4" w:rsidRPr="0003482B" w:rsidRDefault="002D03E4" w:rsidP="000A6391">
      <w:pPr>
        <w:rPr>
          <w:b/>
          <w:bCs/>
        </w:rPr>
      </w:pPr>
      <w:r w:rsidRPr="0003482B">
        <w:rPr>
          <w:b/>
          <w:bCs/>
        </w:rPr>
        <w:t xml:space="preserve">śrī-jīvaḥ : </w:t>
      </w:r>
      <w:r>
        <w:rPr>
          <w:bCs/>
        </w:rPr>
        <w:t>sādhakāḥ sādhana-siddhāḥ | yadyapi suracarā api sādhakā eva, tathāpi viśeṣaṁ darśayituṁ pṛthag ucyante ||53||</w:t>
      </w:r>
    </w:p>
    <w:p w:rsidR="002D03E4" w:rsidRPr="0003482B" w:rsidRDefault="002D03E4" w:rsidP="000A6391">
      <w:pPr>
        <w:rPr>
          <w:b/>
          <w:bCs/>
        </w:rPr>
      </w:pPr>
    </w:p>
    <w:p w:rsidR="002D03E4" w:rsidRPr="0003482B" w:rsidRDefault="002D03E4" w:rsidP="000A6391">
      <w:pPr>
        <w:rPr>
          <w:bCs/>
        </w:rPr>
      </w:pPr>
      <w:r w:rsidRPr="0003482B">
        <w:rPr>
          <w:b/>
          <w:bCs/>
        </w:rPr>
        <w:t>mukundaḥ :</w:t>
      </w:r>
      <w:r>
        <w:rPr>
          <w:b/>
          <w:bCs/>
        </w:rPr>
        <w:t xml:space="preserve"> </w:t>
      </w:r>
      <w:r>
        <w:rPr>
          <w:bCs/>
        </w:rPr>
        <w:t>suracarāḥ śrīdāmādīnāṁ ye’ṁśāḥ pūrvaṁ divi-jātās tu ity arthaḥ | sādhakāḥ sādhana-siddhāḥ ||53||</w:t>
      </w:r>
    </w:p>
    <w:p w:rsidR="002D03E4" w:rsidRPr="0003482B" w:rsidRDefault="002D03E4" w:rsidP="000A6391">
      <w:pPr>
        <w:rPr>
          <w:b/>
          <w:bCs/>
        </w:rPr>
      </w:pPr>
    </w:p>
    <w:p w:rsidR="002D03E4" w:rsidRPr="0003482B" w:rsidRDefault="002D03E4" w:rsidP="000A6391">
      <w:pPr>
        <w:rPr>
          <w:bCs/>
        </w:rPr>
      </w:pPr>
      <w:r w:rsidRPr="0003482B">
        <w:rPr>
          <w:b/>
          <w:bCs/>
        </w:rPr>
        <w:t>viśvanāthaḥ :</w:t>
      </w:r>
      <w:r>
        <w:rPr>
          <w:bCs/>
        </w:rPr>
        <w:t xml:space="preserve"> nitya-priyā nitya-siddhāḥ sura-carā iti bhūta-pūrve caraṭ, ādau devatā āsan | paścāt sādhana-siddhā babhūvuḥ | yadyapi suracarā api sādhakā eva, tathāpi viśeṣaṁ darśayituṁ pṛthag ucyante ||53||</w:t>
      </w:r>
    </w:p>
    <w:p w:rsidR="002D03E4" w:rsidRPr="0003482B" w:rsidRDefault="002D03E4" w:rsidP="000A6391">
      <w:pPr>
        <w:rPr>
          <w:b/>
          <w:bCs/>
        </w:rPr>
      </w:pPr>
    </w:p>
    <w:p w:rsidR="002D03E4" w:rsidRPr="0003482B" w:rsidRDefault="002D03E4" w:rsidP="000A6391">
      <w:pPr>
        <w:jc w:val="center"/>
        <w:rPr>
          <w:bCs/>
        </w:rPr>
      </w:pPr>
      <w:r w:rsidRPr="0003482B">
        <w:rPr>
          <w:bCs/>
        </w:rPr>
        <w:t>—o)0(o—</w:t>
      </w:r>
    </w:p>
    <w:p w:rsidR="002D03E4" w:rsidRPr="0003482B" w:rsidRDefault="002D03E4" w:rsidP="000A6391"/>
    <w:p w:rsidR="002D03E4" w:rsidRDefault="002D03E4" w:rsidP="000A6391">
      <w:pPr>
        <w:jc w:val="center"/>
        <w:rPr>
          <w:b/>
          <w:bCs/>
        </w:rPr>
      </w:pPr>
      <w:r>
        <w:rPr>
          <w:b/>
          <w:bCs/>
        </w:rPr>
        <w:t>|| 3.3.54-56 ||</w:t>
      </w:r>
    </w:p>
    <w:p w:rsidR="002D03E4" w:rsidRDefault="002D03E4" w:rsidP="000A6391">
      <w:pPr>
        <w:rPr>
          <w:rFonts w:eastAsia="MS Minchofalt"/>
        </w:rPr>
      </w:pP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taṁ hāsayanti cāpalāḥ kecid vaihāsikopamāḥ |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kecid ārjava-sāreṇa saralāḥ śīlayanti tam ||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vāmā vakrima-cakreṇa kecid vismāyayanty amum |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kecit pragalbhāḥ kurvanti vitaṇḍām amunā |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saumyāḥ sūnṛtayā vācā dhanyā dhinvanti taṁ pare ||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evaṁ vividhayā sarve prakṛtyā madhurā amī |</w:t>
      </w:r>
    </w:p>
    <w:p w:rsidR="002D03E4" w:rsidRPr="001908E1" w:rsidRDefault="002D03E4" w:rsidP="000A6391">
      <w:pPr>
        <w:pStyle w:val="Versequote"/>
        <w:rPr>
          <w:rFonts w:eastAsia="MS Minchofalt"/>
          <w:lang w:val="fr-CA"/>
        </w:rPr>
      </w:pPr>
      <w:r w:rsidRPr="001908E1">
        <w:rPr>
          <w:rFonts w:eastAsia="MS Minchofalt"/>
          <w:lang w:val="fr-CA"/>
        </w:rPr>
        <w:t>pavitra-maitrī-vaicitrī-cārutām upacinvate ||</w:t>
      </w:r>
    </w:p>
    <w:p w:rsidR="002D03E4" w:rsidRDefault="002D03E4" w:rsidP="000A6391">
      <w:pPr>
        <w:rPr>
          <w:rFonts w:eastAsia="MS Minchofalt"/>
          <w:b/>
          <w:bCs/>
          <w:lang w:val="fr-CA"/>
        </w:rPr>
      </w:pPr>
    </w:p>
    <w:p w:rsidR="002D03E4" w:rsidRPr="005668E9" w:rsidRDefault="002D03E4" w:rsidP="000A6391">
      <w:pPr>
        <w:rPr>
          <w:b/>
          <w:bCs/>
          <w:lang w:val="fr-CA"/>
        </w:rPr>
      </w:pPr>
      <w:r w:rsidRPr="005668E9">
        <w:rPr>
          <w:b/>
          <w:bCs/>
          <w:lang w:val="fr-CA"/>
        </w:rPr>
        <w:t>śrī-jīvaḥ :</w:t>
      </w:r>
      <w:r>
        <w:rPr>
          <w:b/>
          <w:bCs/>
          <w:lang w:val="fr-CA"/>
        </w:rPr>
        <w:t xml:space="preserve"> </w:t>
      </w:r>
      <w:r>
        <w:rPr>
          <w:bCs/>
          <w:lang w:val="fr-CA"/>
        </w:rPr>
        <w:t>vismāyayanty antaḥstha-ya-kāra-dvaya-madhya eva pāṭhaḥ | hetu-ṇij-antatve’pi hetu-bhayatvābrahmān na vismāpayanti iti syāt, vismerayantīti mūla-pāṭhe tu kṛte’pi, tat karoti tad ācaṣṭe iti kṛd-antān nici kurvantam ācaṣṭe kārayatītivat | vāditavantaṁ prayojitavān avīvadad itivac ca | prakṛti-pratyāvṛttiḥ syāt | uḍhimākhyātavṇ aujiḍhad ity atra | [haṭham ākhyātavān aujiṣthad ity atra] sā na dṛśyate’pīti cet, na dṛśyatāṁ nāma | kiṁ tāvatā kaṣṭena ? ||55||</w:t>
      </w:r>
    </w:p>
    <w:p w:rsidR="002D03E4" w:rsidRPr="005668E9" w:rsidRDefault="002D03E4" w:rsidP="000A6391">
      <w:pPr>
        <w:rPr>
          <w:b/>
          <w:bCs/>
          <w:lang w:val="fr-CA"/>
        </w:rPr>
      </w:pPr>
    </w:p>
    <w:p w:rsidR="002D03E4" w:rsidRPr="005668E9" w:rsidRDefault="002D03E4" w:rsidP="000A6391">
      <w:pPr>
        <w:rPr>
          <w:b/>
          <w:bCs/>
          <w:lang w:val="fr-CA"/>
        </w:rPr>
      </w:pPr>
      <w:r w:rsidRPr="005668E9">
        <w:rPr>
          <w:b/>
          <w:bCs/>
          <w:lang w:val="fr-CA"/>
        </w:rPr>
        <w:t>mukundaḥ :</w:t>
      </w:r>
      <w:r>
        <w:rPr>
          <w:b/>
          <w:bCs/>
          <w:lang w:val="fr-CA"/>
        </w:rPr>
        <w:t xml:space="preserve"> </w:t>
      </w:r>
      <w:r>
        <w:rPr>
          <w:bCs/>
          <w:lang w:val="fr-CA"/>
        </w:rPr>
        <w:t>jātyeti dhanyā iti ca sarvatra yojyam | ye vismāyayanti vismaya-śīlaṁ kurvanti | dhātorṇau prakṛtivattā tad-ākhyānārtha eva | tatrāpi yuṣuṭ-gha-ghañ-akta-ktava-tutṛ-ṭṛṇa iti saptānāṁ eva lopāt sā jumarādau</w:t>
      </w:r>
      <w:r>
        <w:rPr>
          <w:rStyle w:val="FootnoteReference"/>
          <w:rFonts w:cs="Balaram"/>
          <w:bCs/>
          <w:lang w:val="fr-CA"/>
        </w:rPr>
        <w:footnoteReference w:id="9"/>
      </w:r>
      <w:r>
        <w:rPr>
          <w:bCs/>
          <w:lang w:val="fr-CA"/>
        </w:rPr>
        <w:t xml:space="preserve"> nirṇītā ||55||</w:t>
      </w:r>
    </w:p>
    <w:p w:rsidR="002D03E4" w:rsidRPr="005668E9" w:rsidRDefault="002D03E4" w:rsidP="000A6391">
      <w:pPr>
        <w:rPr>
          <w:b/>
          <w:bCs/>
          <w:lang w:val="fr-CA"/>
        </w:rPr>
      </w:pPr>
    </w:p>
    <w:p w:rsidR="002D03E4" w:rsidRPr="0003482B" w:rsidRDefault="002D03E4" w:rsidP="000A6391">
      <w:pPr>
        <w:rPr>
          <w:b/>
          <w:bCs/>
          <w:lang w:val="fr-CA"/>
        </w:rPr>
      </w:pPr>
      <w:r w:rsidRPr="005668E9">
        <w:rPr>
          <w:b/>
          <w:bCs/>
          <w:lang w:val="fr-CA"/>
        </w:rPr>
        <w:t>viśvanāthaḥ :</w:t>
      </w:r>
      <w:r>
        <w:rPr>
          <w:b/>
          <w:bCs/>
          <w:lang w:val="fr-CA"/>
        </w:rPr>
        <w:t xml:space="preserve"> </w:t>
      </w:r>
      <w:r w:rsidRPr="0003482B">
        <w:rPr>
          <w:bCs/>
          <w:lang w:val="fr-CA"/>
        </w:rPr>
        <w:t>jātyā svabhāvena sthirāḥ vidūṣakopamāś capalāḥ saralā śīlayanti bhajanti</w:t>
      </w:r>
      <w:r>
        <w:rPr>
          <w:bCs/>
          <w:lang w:val="fr-CA"/>
        </w:rPr>
        <w:t xml:space="preserve"> || vāmā baṅkima-cakreṇeti | vāmā nāyikā yathāvaguṇṭhana-dvārā vakrimāvalokyate, tathā ete’pi strī-veśaṁ dhṛtvā kurvantīty arthaḥ | tathaiva līlayā amuṁ śrī-kṛṣṇaṁ vismāpayanti, maitryā sakhyasya yā vaicitrī tasyā vā cārutātiśayas tāṁ kurvanti rājādīnāṁ ceṣṭānukaraṇādayaḥ ||54-56|| </w:t>
      </w:r>
    </w:p>
    <w:p w:rsidR="002D03E4" w:rsidRPr="005668E9" w:rsidRDefault="002D03E4" w:rsidP="000A6391">
      <w:pPr>
        <w:rPr>
          <w:b/>
          <w:bCs/>
          <w:lang w:val="fr-CA"/>
        </w:rPr>
      </w:pPr>
    </w:p>
    <w:p w:rsidR="002D03E4" w:rsidRPr="005668E9" w:rsidRDefault="002D03E4" w:rsidP="000A6391">
      <w:pPr>
        <w:jc w:val="center"/>
        <w:rPr>
          <w:bCs/>
          <w:lang w:val="fr-CA"/>
        </w:rPr>
      </w:pPr>
      <w:r>
        <w:rPr>
          <w:bCs/>
          <w:lang w:val="fr-CA"/>
        </w:rPr>
        <w:t>—</w:t>
      </w:r>
      <w:r w:rsidRPr="005668E9">
        <w:rPr>
          <w:bCs/>
          <w:lang w:val="fr-CA"/>
        </w:rPr>
        <w:t>o)0(o</w:t>
      </w:r>
      <w:r>
        <w:rPr>
          <w:bCs/>
          <w:lang w:val="fr-CA"/>
        </w:rPr>
        <w:t>—</w:t>
      </w:r>
    </w:p>
    <w:p w:rsidR="002D03E4" w:rsidRPr="005668E9" w:rsidRDefault="002D03E4" w:rsidP="000A6391">
      <w:pPr>
        <w:rPr>
          <w:lang w:val="fr-CA"/>
        </w:rPr>
      </w:pPr>
    </w:p>
    <w:p w:rsidR="002D03E4" w:rsidRDefault="002D03E4" w:rsidP="000A6391">
      <w:pPr>
        <w:jc w:val="center"/>
        <w:rPr>
          <w:b/>
          <w:bCs/>
        </w:rPr>
      </w:pPr>
      <w:r>
        <w:rPr>
          <w:b/>
          <w:bCs/>
        </w:rPr>
        <w:t>|| 3.3.57-58 ||</w:t>
      </w:r>
    </w:p>
    <w:p w:rsidR="002D03E4" w:rsidRDefault="002D03E4" w:rsidP="000A6391">
      <w:pPr>
        <w:rPr>
          <w:rFonts w:eastAsia="MS Minchofalt"/>
          <w:b/>
          <w:bCs/>
          <w:lang w:val="fr-CA"/>
        </w:rPr>
      </w:pPr>
    </w:p>
    <w:p w:rsidR="002D03E4" w:rsidRDefault="002D03E4" w:rsidP="000A6391">
      <w:pPr>
        <w:ind w:firstLine="720"/>
        <w:rPr>
          <w:rFonts w:eastAsia="MS Minchofalt"/>
          <w:b/>
          <w:bCs/>
          <w:lang w:val="fr-CA"/>
        </w:rPr>
      </w:pPr>
      <w:r>
        <w:rPr>
          <w:rFonts w:eastAsia="MS Minchofalt"/>
          <w:lang w:val="fr-CA"/>
        </w:rPr>
        <w:t xml:space="preserve">atha </w:t>
      </w:r>
      <w:r>
        <w:rPr>
          <w:rFonts w:eastAsia="MS Minchofalt"/>
          <w:b/>
          <w:bCs/>
          <w:lang w:val="fr-CA"/>
        </w:rPr>
        <w:t>uddīpanāḥ—</w:t>
      </w:r>
    </w:p>
    <w:p w:rsidR="002D03E4" w:rsidRPr="001908E1" w:rsidRDefault="002D03E4" w:rsidP="000A6391">
      <w:pPr>
        <w:pStyle w:val="Versequote"/>
        <w:rPr>
          <w:rFonts w:eastAsia="MS Minchofalt"/>
          <w:lang w:val="fr-CA"/>
        </w:rPr>
      </w:pPr>
      <w:r w:rsidRPr="001908E1">
        <w:rPr>
          <w:rFonts w:eastAsia="MS Minchofalt"/>
          <w:lang w:val="fr-CA"/>
        </w:rPr>
        <w:t>uddīpanā vayo-rūpa-śṛṅga-veṇu-darā hareḥ |</w:t>
      </w:r>
    </w:p>
    <w:p w:rsidR="002D03E4" w:rsidRPr="001908E1" w:rsidRDefault="002D03E4" w:rsidP="000A6391">
      <w:pPr>
        <w:pStyle w:val="Versequote"/>
        <w:rPr>
          <w:rFonts w:eastAsia="MS Minchofalt"/>
          <w:lang w:val="fr-CA"/>
        </w:rPr>
      </w:pPr>
      <w:r w:rsidRPr="001908E1">
        <w:rPr>
          <w:rFonts w:eastAsia="MS Minchofalt"/>
          <w:lang w:val="fr-CA"/>
        </w:rPr>
        <w:t>vinoda-narma-vikrānti-guṇāḥ preṣṭha-janās tathā |</w:t>
      </w:r>
    </w:p>
    <w:p w:rsidR="002D03E4" w:rsidRPr="001908E1" w:rsidRDefault="002D03E4" w:rsidP="000A6391">
      <w:pPr>
        <w:pStyle w:val="Versequote"/>
        <w:rPr>
          <w:rFonts w:eastAsia="MS Minchofalt"/>
          <w:lang w:val="fr-CA"/>
        </w:rPr>
      </w:pPr>
      <w:r w:rsidRPr="001908E1">
        <w:rPr>
          <w:rFonts w:eastAsia="MS Minchofalt"/>
          <w:lang w:val="fr-CA"/>
        </w:rPr>
        <w:t>rāja-devāvatārādi-ceṣṭānukaraṇādayaḥ ||</w:t>
      </w:r>
    </w:p>
    <w:p w:rsidR="002D03E4" w:rsidRDefault="002D03E4" w:rsidP="000A6391">
      <w:pPr>
        <w:rPr>
          <w:rFonts w:eastAsia="MS Minchofalt"/>
          <w:lang w:val="fr-CA"/>
        </w:rPr>
      </w:pPr>
    </w:p>
    <w:p w:rsidR="002D03E4" w:rsidRDefault="002D03E4" w:rsidP="000A6391">
      <w:pPr>
        <w:ind w:firstLine="720"/>
        <w:rPr>
          <w:rFonts w:eastAsia="MS Minchofalt"/>
          <w:b/>
          <w:bCs/>
          <w:lang w:val="fr-CA"/>
        </w:rPr>
      </w:pPr>
      <w:r>
        <w:rPr>
          <w:rFonts w:eastAsia="MS Minchofalt"/>
          <w:lang w:val="fr-CA"/>
        </w:rPr>
        <w:t xml:space="preserve">atha </w:t>
      </w:r>
      <w:r>
        <w:rPr>
          <w:rFonts w:eastAsia="MS Minchofalt"/>
          <w:b/>
          <w:bCs/>
          <w:lang w:val="fr-CA"/>
        </w:rPr>
        <w:t>vayaḥ—</w:t>
      </w:r>
    </w:p>
    <w:p w:rsidR="002D03E4" w:rsidRPr="001908E1" w:rsidRDefault="002D03E4" w:rsidP="000A6391">
      <w:pPr>
        <w:pStyle w:val="Versequote"/>
        <w:rPr>
          <w:rFonts w:eastAsia="MS Minchofalt"/>
          <w:lang w:val="fr-CA"/>
        </w:rPr>
      </w:pPr>
      <w:r w:rsidRPr="001908E1">
        <w:rPr>
          <w:rFonts w:eastAsia="MS Minchofalt"/>
          <w:lang w:val="fr-CA"/>
        </w:rPr>
        <w:t>vayaḥ kaumāra-paugaṇḍa-kaiśoraṁ ceha sammatam |</w:t>
      </w:r>
    </w:p>
    <w:p w:rsidR="002D03E4" w:rsidRPr="001908E1" w:rsidRDefault="002D03E4" w:rsidP="000A6391">
      <w:pPr>
        <w:pStyle w:val="Versequote"/>
        <w:rPr>
          <w:rFonts w:eastAsia="MS Minchofalt"/>
          <w:lang w:val="fr-CA"/>
        </w:rPr>
      </w:pPr>
      <w:r w:rsidRPr="001908E1">
        <w:rPr>
          <w:rFonts w:eastAsia="MS Minchofalt"/>
          <w:lang w:val="fr-CA"/>
        </w:rPr>
        <w:t>goṣṭhe kaumāra-paugaṇḍe kaiśoraṁ pura-goṣṭhayoḥ ||</w:t>
      </w:r>
    </w:p>
    <w:p w:rsidR="002D03E4" w:rsidRPr="001908E1" w:rsidRDefault="002D03E4" w:rsidP="000A6391">
      <w:pPr>
        <w:rPr>
          <w:rFonts w:eastAsia="MS Minchofalt"/>
          <w:lang w:val="fr-CA"/>
        </w:rPr>
      </w:pPr>
    </w:p>
    <w:p w:rsidR="002D03E4" w:rsidRPr="001908E1" w:rsidRDefault="002D03E4" w:rsidP="000A6391">
      <w:pPr>
        <w:rPr>
          <w:bCs/>
          <w:lang w:val="pl-PL"/>
        </w:rPr>
      </w:pPr>
      <w:r w:rsidRPr="001908E1">
        <w:rPr>
          <w:rFonts w:eastAsia="MS Minchofalt"/>
          <w:bCs/>
          <w:i/>
          <w:iCs/>
          <w:lang w:val="pl-PL"/>
        </w:rPr>
        <w:t>na katamenāpi vyākhyātam |</w:t>
      </w:r>
    </w:p>
    <w:p w:rsidR="002D03E4" w:rsidRPr="001908E1" w:rsidRDefault="002D03E4" w:rsidP="000A6391">
      <w:pPr>
        <w:rPr>
          <w:b/>
          <w:bCs/>
          <w:lang w:val="pl-PL"/>
        </w:rPr>
      </w:pPr>
    </w:p>
    <w:p w:rsidR="002D03E4" w:rsidRPr="00E62D9D" w:rsidRDefault="002D03E4" w:rsidP="000A6391">
      <w:pPr>
        <w:jc w:val="center"/>
        <w:rPr>
          <w:bCs/>
          <w:lang w:val="pl-PL"/>
        </w:rPr>
      </w:pPr>
      <w:r w:rsidRPr="00E62D9D">
        <w:rPr>
          <w:bCs/>
          <w:lang w:val="pl-PL"/>
        </w:rPr>
        <w:t>—o)0(o—</w:t>
      </w:r>
    </w:p>
    <w:p w:rsidR="002D03E4" w:rsidRPr="00E62D9D" w:rsidRDefault="002D03E4" w:rsidP="000A6391">
      <w:pPr>
        <w:rPr>
          <w:lang w:val="pl-PL"/>
        </w:rPr>
      </w:pPr>
    </w:p>
    <w:p w:rsidR="002D03E4" w:rsidRPr="00E62D9D" w:rsidRDefault="002D03E4" w:rsidP="000A6391">
      <w:pPr>
        <w:jc w:val="center"/>
        <w:rPr>
          <w:b/>
          <w:bCs/>
          <w:lang w:val="pl-PL"/>
        </w:rPr>
      </w:pPr>
      <w:r w:rsidRPr="00E62D9D">
        <w:rPr>
          <w:b/>
          <w:bCs/>
          <w:lang w:val="pl-PL"/>
        </w:rPr>
        <w:t>|| 3.3.59-60 ||</w:t>
      </w:r>
    </w:p>
    <w:p w:rsidR="002D03E4" w:rsidRPr="00E62D9D" w:rsidRDefault="002D03E4" w:rsidP="000A6391">
      <w:pPr>
        <w:rPr>
          <w:rFonts w:eastAsia="MS Minchofalt"/>
          <w:color w:val="0000FF"/>
          <w:lang w:val="pl-PL"/>
        </w:rPr>
      </w:pPr>
    </w:p>
    <w:p w:rsidR="002D03E4" w:rsidRPr="00E62D9D" w:rsidRDefault="002D03E4" w:rsidP="000A6391">
      <w:pPr>
        <w:ind w:firstLine="720"/>
        <w:rPr>
          <w:rFonts w:eastAsia="MS Minchofalt"/>
          <w:lang w:val="pl-PL"/>
        </w:rPr>
      </w:pPr>
      <w:r w:rsidRPr="00E62D9D">
        <w:rPr>
          <w:rFonts w:eastAsia="MS Minchofalt"/>
          <w:lang w:val="pl-PL"/>
        </w:rPr>
        <w:t xml:space="preserve">tatra </w:t>
      </w:r>
      <w:r w:rsidRPr="00E62D9D">
        <w:rPr>
          <w:rFonts w:eastAsia="MS Minchofalt"/>
          <w:b/>
          <w:bCs/>
          <w:lang w:val="pl-PL"/>
        </w:rPr>
        <w:t>kaumāraṁ</w:t>
      </w:r>
      <w:r w:rsidRPr="00E62D9D">
        <w:rPr>
          <w:rFonts w:eastAsia="MS Minchofalt"/>
          <w:lang w:val="pl-PL"/>
        </w:rPr>
        <w:t>, yathā—</w:t>
      </w:r>
    </w:p>
    <w:p w:rsidR="002D03E4" w:rsidRPr="001908E1" w:rsidRDefault="002D03E4" w:rsidP="000A639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kaumāraṁ vatsale vācyaṁ tataḥ saṅkṣipya likhyate ||</w:t>
      </w:r>
    </w:p>
    <w:p w:rsidR="002D03E4" w:rsidRPr="001908E1" w:rsidRDefault="002D03E4" w:rsidP="000A6391">
      <w:pPr>
        <w:rPr>
          <w:rFonts w:eastAsia="MS Minchofalt"/>
          <w:lang w:val="pl-PL"/>
        </w:rPr>
      </w:pPr>
    </w:p>
    <w:p w:rsidR="002D03E4" w:rsidRPr="001908E1" w:rsidRDefault="002D03E4" w:rsidP="000A6391">
      <w:pPr>
        <w:ind w:firstLine="720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 xml:space="preserve">yathā </w:t>
      </w:r>
      <w:r w:rsidRPr="001908E1">
        <w:rPr>
          <w:rFonts w:eastAsia="MS Minchofalt"/>
          <w:color w:val="FF0000"/>
          <w:lang w:val="pl-PL"/>
        </w:rPr>
        <w:t>śrī-daśame</w:t>
      </w:r>
      <w:r w:rsidRPr="001908E1">
        <w:rPr>
          <w:rFonts w:eastAsia="MS Minchofalt"/>
          <w:lang w:val="pl-PL"/>
        </w:rPr>
        <w:t xml:space="preserve"> (10.13.11)—</w:t>
      </w:r>
    </w:p>
    <w:p w:rsidR="002D03E4" w:rsidRPr="001908E1" w:rsidRDefault="002D03E4" w:rsidP="000A6391">
      <w:pPr>
        <w:ind w:firstLine="720"/>
        <w:rPr>
          <w:rFonts w:eastAsia="MS Minchofalt"/>
          <w:lang w:val="pl-PL"/>
        </w:rPr>
      </w:pPr>
    </w:p>
    <w:p w:rsidR="002D03E4" w:rsidRPr="001908E1" w:rsidRDefault="002D03E4" w:rsidP="000A6391">
      <w:pPr>
        <w:pStyle w:val="Versequote"/>
        <w:rPr>
          <w:rFonts w:eastAsia="MS Minchofalt"/>
          <w:color w:val="0000FF"/>
          <w:lang w:val="pl-PL"/>
        </w:rPr>
      </w:pPr>
      <w:r w:rsidRPr="001908E1">
        <w:rPr>
          <w:rFonts w:eastAsia="MS Minchofalt"/>
          <w:color w:val="0000FF"/>
          <w:lang w:val="pl-PL"/>
        </w:rPr>
        <w:t>bibhrad veṇuṁ jaṭhara-paṭayoḥ śṛṅga-vetre ca kakṣe</w:t>
      </w:r>
    </w:p>
    <w:p w:rsidR="002D03E4" w:rsidRPr="001908E1" w:rsidRDefault="002D03E4" w:rsidP="000A6391">
      <w:pPr>
        <w:pStyle w:val="Versequote"/>
        <w:rPr>
          <w:rFonts w:eastAsia="MS Minchofalt"/>
          <w:color w:val="0000FF"/>
          <w:lang w:val="pl-PL"/>
        </w:rPr>
      </w:pPr>
      <w:r w:rsidRPr="001908E1">
        <w:rPr>
          <w:rFonts w:eastAsia="MS Minchofalt"/>
          <w:color w:val="0000FF"/>
          <w:lang w:val="pl-PL"/>
        </w:rPr>
        <w:t>vāme pāṇau masṛṇa-kavalaṁ tat-phalāny aṅgulīṣu |</w:t>
      </w:r>
    </w:p>
    <w:p w:rsidR="002D03E4" w:rsidRPr="001908E1" w:rsidRDefault="002D03E4" w:rsidP="000A6391">
      <w:pPr>
        <w:pStyle w:val="Versequote"/>
        <w:rPr>
          <w:rFonts w:eastAsia="MS Minchofalt"/>
          <w:color w:val="0000FF"/>
          <w:lang w:val="pl-PL"/>
        </w:rPr>
      </w:pPr>
      <w:r w:rsidRPr="001908E1">
        <w:rPr>
          <w:rFonts w:eastAsia="MS Minchofalt"/>
          <w:color w:val="0000FF"/>
          <w:lang w:val="pl-PL"/>
        </w:rPr>
        <w:t>tiṣṭhan madhye sva-parisuhṛdo hāsayan narmabhiḥ svaiḥ</w:t>
      </w:r>
    </w:p>
    <w:p w:rsidR="002D03E4" w:rsidRPr="001908E1" w:rsidRDefault="002D03E4" w:rsidP="000A6391">
      <w:pPr>
        <w:pStyle w:val="Versequote"/>
        <w:rPr>
          <w:rFonts w:eastAsia="MS Minchofalt"/>
          <w:color w:val="0000FF"/>
          <w:lang w:val="pl-PL"/>
        </w:rPr>
      </w:pPr>
      <w:r w:rsidRPr="001908E1">
        <w:rPr>
          <w:rFonts w:eastAsia="MS Minchofalt"/>
          <w:color w:val="0000FF"/>
          <w:lang w:val="pl-PL"/>
        </w:rPr>
        <w:t>svarge loke miṣati bubhuje yajña-bhug bāla-keliḥ ||</w:t>
      </w:r>
    </w:p>
    <w:p w:rsidR="002D03E4" w:rsidRPr="001908E1" w:rsidRDefault="002D03E4" w:rsidP="000A6391">
      <w:pPr>
        <w:rPr>
          <w:rFonts w:eastAsia="MS Minchofalt"/>
          <w:lang w:val="pl-PL"/>
        </w:rPr>
      </w:pPr>
    </w:p>
    <w:p w:rsidR="002D03E4" w:rsidRPr="001908E1" w:rsidRDefault="002D03E4" w:rsidP="000A6391">
      <w:pPr>
        <w:rPr>
          <w:bCs/>
          <w:lang w:val="pl-PL"/>
        </w:rPr>
      </w:pPr>
      <w:r w:rsidRPr="001908E1">
        <w:rPr>
          <w:b/>
          <w:bCs/>
          <w:lang w:val="pl-PL"/>
        </w:rPr>
        <w:t xml:space="preserve">śrī-jīvaḥ : </w:t>
      </w:r>
      <w:r w:rsidRPr="001908E1">
        <w:rPr>
          <w:bCs/>
          <w:lang w:val="pl-PL"/>
        </w:rPr>
        <w:t>bibhrad iti | asyāyam arthaḥ—jaṭhara-paṭayor madhye veṇuṁ bibhrat | vāme kakṣe śṛṅga-vetre bibhrat | masṛṇa-kavalaṁ dadhy-ādi-saṁskṛta-bhakta-piṇḍaṁ patra-pātra-saṁsthite vāme pāṇau bibhrat | tat-phalāni tad-antar-arthanīyān āsvādya-bhāgāṁś ca krameṇa dakṣiṇa-pāṇy-aṅgulīṣu bibhrat | bhojane’pi yathā mukha-sparśo na syāt, tathā savinodaṁ gṛhṇann ity arthaḥ | svaṁ parito vartamānān suhṛdaś ca svaira-sādhāraṇair narmabhir hāsayan | svarge svarga-sthe loke miṣati kim idam apūrvaṁ iti paśyati sati, apūrvatve kāraṇaṁ āha—yajña-bhug bāla-kelir iti | yo’yaṁ yajñe dṛṣṭi-mātreṇa bhoktā, so’yam eva bāla-keliḥ san bubhuje iti ||60||</w:t>
      </w:r>
    </w:p>
    <w:p w:rsidR="002D03E4" w:rsidRPr="001908E1" w:rsidRDefault="002D03E4" w:rsidP="000A6391">
      <w:pPr>
        <w:rPr>
          <w:b/>
          <w:bCs/>
          <w:lang w:val="pl-PL"/>
        </w:rPr>
      </w:pPr>
    </w:p>
    <w:p w:rsidR="002D03E4" w:rsidRPr="001908E1" w:rsidRDefault="002D03E4" w:rsidP="000A6391">
      <w:pPr>
        <w:rPr>
          <w:bCs/>
          <w:lang w:val="pl-PL"/>
        </w:rPr>
      </w:pPr>
      <w:r w:rsidRPr="001908E1">
        <w:rPr>
          <w:b/>
          <w:bCs/>
          <w:lang w:val="pl-PL"/>
        </w:rPr>
        <w:t>mukundaḥ :</w:t>
      </w:r>
      <w:r w:rsidRPr="001908E1">
        <w:rPr>
          <w:bCs/>
          <w:lang w:val="pl-PL"/>
        </w:rPr>
        <w:t xml:space="preserve"> tat-phalāni masṛṇa-kavalocitopakaraṇāni nimba-sandhita-lavalī-karīra-phala-prabhṛtīni svaira-sādhāraṇaiḥ | svargeloke sarveṣu svarga-vāsiṣv ity arthaḥ | yajñabhuk uddeśa-mātreṇa samarpitasya haviṣaḥ kathañcit svīkāra-mātreṇa tad-bhaktenopacaryamāṇo’pi laukika-bālakavatkelir yasyeti paramāścaryeṇa miṣati paśyati sati ||60||</w:t>
      </w:r>
    </w:p>
    <w:p w:rsidR="002D03E4" w:rsidRPr="001908E1" w:rsidRDefault="002D03E4" w:rsidP="000A6391">
      <w:pPr>
        <w:rPr>
          <w:b/>
          <w:bCs/>
          <w:lang w:val="pl-PL"/>
        </w:rPr>
      </w:pPr>
    </w:p>
    <w:p w:rsidR="002D03E4" w:rsidRPr="001908E1" w:rsidRDefault="002D03E4" w:rsidP="000A6391">
      <w:pPr>
        <w:rPr>
          <w:bCs/>
          <w:lang w:val="pl-PL"/>
        </w:rPr>
      </w:pPr>
      <w:r w:rsidRPr="001908E1">
        <w:rPr>
          <w:b/>
          <w:bCs/>
          <w:lang w:val="pl-PL"/>
        </w:rPr>
        <w:t>viśvanāthaḥ :</w:t>
      </w:r>
      <w:r w:rsidRPr="001908E1">
        <w:rPr>
          <w:bCs/>
          <w:lang w:val="pl-PL"/>
        </w:rPr>
        <w:t xml:space="preserve"> bibhrad iti | jaṭhara-paṭayor </w:t>
      </w:r>
      <w:r w:rsidRPr="001908E1">
        <w:rPr>
          <w:rFonts w:eastAsia="MS Minchofalt"/>
          <w:lang w:val="pl-PL"/>
        </w:rPr>
        <w:t xml:space="preserve">udara-vastrayor madhye veṇuṁ bibhrad dadhad dakṣiṇa-kukṣāv iti śobhaucityād iti jñeyam | vāme kakṣe śṛṅga-vetre bibhrat, vāme pāṇau masṛṇaṁ snigdhaṁ bṛhad dadhy-odana-kavalaṁ bibhrat | tat-phalāni tat-prayojanī-bhṛtān kṣudra-grāsān | tataḥ pṛthak kṛtvā grahītum eva vāme pāṇau bṛhat-kavala-grahaṇaṁ jñeyam | karṇiketi—sarvābhimukhya-madhye tiṣṭhan svair narmabhiḥ suhṛdaḥ sakhīn hāsayan svarge loke svar-vāsi-jana-vṛnde miṣati āścaryeṇa paśyati sati yajña-bhuk yajñeṣūddeśa-mātreṇa samarpitam anupahaaṁ mantra-pūtam eva hariḥ svīkāra-mātreṇaiva bhuñjāno’pi bālaiḥ saha kelir mitho bhuktānna-dāna-pradāna-bhojana-ślāghana-nindanādi-mayī yasya saḥ </w:t>
      </w:r>
      <w:r w:rsidRPr="001908E1">
        <w:rPr>
          <w:bCs/>
          <w:lang w:val="pl-PL"/>
        </w:rPr>
        <w:t>||60||</w:t>
      </w:r>
    </w:p>
    <w:p w:rsidR="002D03E4" w:rsidRPr="001908E1" w:rsidRDefault="002D03E4" w:rsidP="000A6391">
      <w:pPr>
        <w:rPr>
          <w:b/>
          <w:bCs/>
          <w:lang w:val="pl-PL"/>
        </w:rPr>
      </w:pPr>
    </w:p>
    <w:p w:rsidR="002D03E4" w:rsidRPr="001908E1" w:rsidRDefault="002D03E4" w:rsidP="000A6391">
      <w:pPr>
        <w:jc w:val="center"/>
        <w:rPr>
          <w:bCs/>
          <w:lang w:val="pl-PL"/>
        </w:rPr>
      </w:pPr>
      <w:r w:rsidRPr="001908E1">
        <w:rPr>
          <w:bCs/>
          <w:lang w:val="pl-PL"/>
        </w:rPr>
        <w:t>—o)0(o—</w:t>
      </w:r>
    </w:p>
    <w:p w:rsidR="002D03E4" w:rsidRPr="001908E1" w:rsidRDefault="002D03E4" w:rsidP="000A6391">
      <w:pPr>
        <w:rPr>
          <w:lang w:val="pl-PL"/>
        </w:rPr>
      </w:pPr>
    </w:p>
    <w:p w:rsidR="002D03E4" w:rsidRPr="001908E1" w:rsidRDefault="002D03E4" w:rsidP="000A6391">
      <w:pPr>
        <w:jc w:val="center"/>
        <w:rPr>
          <w:b/>
          <w:bCs/>
          <w:lang w:val="pl-PL"/>
        </w:rPr>
      </w:pPr>
      <w:r w:rsidRPr="001908E1">
        <w:rPr>
          <w:b/>
          <w:bCs/>
          <w:lang w:val="pl-PL"/>
        </w:rPr>
        <w:t>|| 3.3.61-63 ||</w:t>
      </w:r>
    </w:p>
    <w:p w:rsidR="002D03E4" w:rsidRPr="001908E1" w:rsidRDefault="002D03E4" w:rsidP="000A6391">
      <w:pPr>
        <w:rPr>
          <w:rFonts w:eastAsia="MS Minchofalt"/>
          <w:lang w:val="pl-PL"/>
        </w:rPr>
      </w:pPr>
    </w:p>
    <w:p w:rsidR="002D03E4" w:rsidRPr="001908E1" w:rsidRDefault="002D03E4" w:rsidP="000A6391">
      <w:pPr>
        <w:ind w:firstLine="720"/>
        <w:rPr>
          <w:rFonts w:eastAsia="MS Minchofalt"/>
          <w:b/>
          <w:bCs/>
          <w:lang w:val="pl-PL"/>
        </w:rPr>
      </w:pPr>
      <w:r w:rsidRPr="001908E1">
        <w:rPr>
          <w:rFonts w:eastAsia="MS Minchofalt"/>
          <w:lang w:val="pl-PL"/>
        </w:rPr>
        <w:t xml:space="preserve">atha </w:t>
      </w:r>
      <w:r w:rsidRPr="001908E1">
        <w:rPr>
          <w:rFonts w:eastAsia="MS Minchofalt"/>
          <w:b/>
          <w:bCs/>
          <w:lang w:val="pl-PL"/>
        </w:rPr>
        <w:t>paugaṇḍam—</w:t>
      </w:r>
    </w:p>
    <w:p w:rsidR="002D03E4" w:rsidRPr="001908E1" w:rsidRDefault="002D03E4" w:rsidP="000A639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ādyaṁ madhyaṁ tathā śeṣaṁ paugaṇḍaṁ ca tridhā bhavet ||</w:t>
      </w:r>
    </w:p>
    <w:p w:rsidR="002D03E4" w:rsidRPr="001908E1" w:rsidRDefault="002D03E4" w:rsidP="000A6391">
      <w:pPr>
        <w:rPr>
          <w:rFonts w:eastAsia="MS Minchofalt"/>
          <w:b/>
          <w:bCs/>
          <w:lang w:val="pl-PL"/>
        </w:rPr>
      </w:pPr>
      <w:r w:rsidRPr="001908E1">
        <w:rPr>
          <w:rFonts w:eastAsia="MS Minchofalt"/>
          <w:b/>
          <w:bCs/>
          <w:lang w:val="pl-PL"/>
        </w:rPr>
        <w:t xml:space="preserve"> </w:t>
      </w:r>
    </w:p>
    <w:p w:rsidR="002D03E4" w:rsidRPr="001908E1" w:rsidRDefault="002D03E4" w:rsidP="000A6391">
      <w:pPr>
        <w:ind w:firstLine="720"/>
        <w:rPr>
          <w:rFonts w:eastAsia="MS Minchofalt"/>
          <w:b/>
          <w:bCs/>
          <w:lang w:val="pl-PL"/>
        </w:rPr>
      </w:pPr>
      <w:r w:rsidRPr="001908E1">
        <w:rPr>
          <w:rFonts w:eastAsia="MS Minchofalt"/>
          <w:lang w:val="pl-PL"/>
        </w:rPr>
        <w:t xml:space="preserve">tatra </w:t>
      </w:r>
      <w:r w:rsidRPr="001908E1">
        <w:rPr>
          <w:rFonts w:eastAsia="MS Minchofalt"/>
          <w:b/>
          <w:bCs/>
          <w:lang w:val="pl-PL"/>
        </w:rPr>
        <w:t>ādyaṁ paugaṇḍaṁ—</w:t>
      </w:r>
    </w:p>
    <w:p w:rsidR="002D03E4" w:rsidRPr="001908E1" w:rsidRDefault="002D03E4" w:rsidP="000A639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adharādeḥ sulauhityaṁ jaṭharasya ca tānavam |</w:t>
      </w:r>
    </w:p>
    <w:p w:rsidR="002D03E4" w:rsidRPr="001908E1" w:rsidRDefault="002D03E4" w:rsidP="000A639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kambu-grīvodgamādyaṁ ca paugaṇḍe prathame sati ||</w:t>
      </w:r>
    </w:p>
    <w:p w:rsidR="002D03E4" w:rsidRPr="001908E1" w:rsidRDefault="002D03E4" w:rsidP="000A6391">
      <w:pPr>
        <w:pStyle w:val="Versequote"/>
        <w:rPr>
          <w:rFonts w:eastAsia="MS Minchofalt"/>
          <w:bCs/>
          <w:lang w:val="pl-PL"/>
        </w:rPr>
      </w:pPr>
    </w:p>
    <w:p w:rsidR="002D03E4" w:rsidRPr="001908E1" w:rsidRDefault="002D03E4" w:rsidP="000A6391">
      <w:pPr>
        <w:ind w:firstLine="720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yathā—</w:t>
      </w:r>
    </w:p>
    <w:p w:rsidR="002D03E4" w:rsidRPr="001908E1" w:rsidRDefault="002D03E4" w:rsidP="000A639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tundaṁ vindati te mukunda śanakair aśvattha-patra-śriyaṁ</w:t>
      </w:r>
    </w:p>
    <w:p w:rsidR="002D03E4" w:rsidRPr="001908E1" w:rsidRDefault="002D03E4" w:rsidP="000A639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kaṇṭhaṁ kambuvad ambujākṣa bhajate rekhā-trayīm ujjvalām |</w:t>
      </w:r>
    </w:p>
    <w:p w:rsidR="002D03E4" w:rsidRPr="001908E1" w:rsidRDefault="002D03E4" w:rsidP="000A639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ārundhe kuruvinda-kandala-ruciṁ bhū-candra danta-cchado</w:t>
      </w:r>
    </w:p>
    <w:p w:rsidR="002D03E4" w:rsidRPr="001908E1" w:rsidRDefault="002D03E4" w:rsidP="000A639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lakṣmīr ādhunikī dhinoti suhṛdām akṣīṇi sā kāpy asau ||</w:t>
      </w:r>
    </w:p>
    <w:p w:rsidR="002D03E4" w:rsidRPr="001908E1" w:rsidRDefault="002D03E4" w:rsidP="000A6391">
      <w:pPr>
        <w:rPr>
          <w:rFonts w:eastAsia="MS Minchofalt"/>
          <w:lang w:val="pl-PL"/>
        </w:rPr>
      </w:pPr>
    </w:p>
    <w:p w:rsidR="002D03E4" w:rsidRPr="001908E1" w:rsidRDefault="002D03E4" w:rsidP="000A6391">
      <w:pPr>
        <w:rPr>
          <w:bCs/>
          <w:lang w:val="pl-PL"/>
        </w:rPr>
      </w:pPr>
      <w:r w:rsidRPr="001908E1">
        <w:rPr>
          <w:b/>
          <w:bCs/>
          <w:lang w:val="pl-PL"/>
        </w:rPr>
        <w:t xml:space="preserve">śrī-jīvaḥ : </w:t>
      </w:r>
      <w:r w:rsidRPr="001908E1">
        <w:rPr>
          <w:bCs/>
          <w:lang w:val="pl-PL"/>
        </w:rPr>
        <w:t xml:space="preserve">tundam ity āgata-carāṇāṁ adhunā punar āgatānāṁ vaideśika-vandināṁ vacanam | ārundhe vaśīkaroti | kambuvad iti </w:t>
      </w:r>
      <w:r w:rsidRPr="001908E1">
        <w:rPr>
          <w:bCs/>
          <w:color w:val="0000FF"/>
          <w:lang w:val="pl-PL"/>
        </w:rPr>
        <w:t>tena tulyaṁ kriyā ced vatiḥ</w:t>
      </w:r>
      <w:r w:rsidRPr="001908E1">
        <w:rPr>
          <w:bCs/>
          <w:lang w:val="pl-PL"/>
        </w:rPr>
        <w:t xml:space="preserve"> [pā. 5.1.115] evaṁ-lakṣaṇe’pi kambuvad-grīvāyā udgama ity arthaḥ | sā kāpīti varṇayitum aśakyety arthaḥ ||63||</w:t>
      </w:r>
    </w:p>
    <w:p w:rsidR="002D03E4" w:rsidRPr="001908E1" w:rsidRDefault="002D03E4" w:rsidP="000A6391">
      <w:pPr>
        <w:rPr>
          <w:b/>
          <w:bCs/>
          <w:lang w:val="pl-PL"/>
        </w:rPr>
      </w:pPr>
    </w:p>
    <w:p w:rsidR="002D03E4" w:rsidRPr="001908E1" w:rsidRDefault="002D03E4" w:rsidP="000A6391">
      <w:pPr>
        <w:rPr>
          <w:bCs/>
          <w:lang w:val="pl-PL"/>
        </w:rPr>
      </w:pPr>
      <w:r w:rsidRPr="001908E1">
        <w:rPr>
          <w:b/>
          <w:bCs/>
          <w:lang w:val="pl-PL"/>
        </w:rPr>
        <w:t>mukundaḥ :</w:t>
      </w:r>
      <w:r w:rsidRPr="001908E1">
        <w:rPr>
          <w:bCs/>
          <w:lang w:val="pl-PL"/>
        </w:rPr>
        <w:t xml:space="preserve"> kambuvad iti, </w:t>
      </w:r>
      <w:r w:rsidRPr="001908E1">
        <w:rPr>
          <w:bCs/>
          <w:color w:val="0000FF"/>
          <w:lang w:val="pl-PL"/>
        </w:rPr>
        <w:t>tena tulyaṁ kriyā ced vatiḥ</w:t>
      </w:r>
      <w:r w:rsidRPr="001908E1">
        <w:rPr>
          <w:bCs/>
          <w:lang w:val="pl-PL"/>
        </w:rPr>
        <w:t xml:space="preserve"> [pā. 5.1.115] evaṁ-lakṣaṇe’pi kambu-grīvavad-grīvāyā udgama ity arthaḥ | ārundhe vaśīkaroti kuruvindaṁ padmarāgaḥ, suhṛdām akṣīṇi naḥ kāpy asāv iti pāṭhaḥ ||63||</w:t>
      </w:r>
    </w:p>
    <w:p w:rsidR="002D03E4" w:rsidRPr="001908E1" w:rsidRDefault="002D03E4" w:rsidP="000A6391">
      <w:pPr>
        <w:rPr>
          <w:b/>
          <w:bCs/>
          <w:lang w:val="pl-PL"/>
        </w:rPr>
      </w:pPr>
    </w:p>
    <w:p w:rsidR="002D03E4" w:rsidRPr="001908E1" w:rsidRDefault="002D03E4" w:rsidP="000A6391">
      <w:pPr>
        <w:rPr>
          <w:bCs/>
          <w:lang w:val="pl-PL"/>
        </w:rPr>
      </w:pPr>
      <w:r w:rsidRPr="001908E1">
        <w:rPr>
          <w:b/>
          <w:bCs/>
          <w:lang w:val="pl-PL"/>
        </w:rPr>
        <w:t>viśvanāthaḥ :</w:t>
      </w:r>
      <w:r w:rsidRPr="001908E1">
        <w:rPr>
          <w:bCs/>
          <w:lang w:val="pl-PL"/>
        </w:rPr>
        <w:t xml:space="preserve"> tundam iti | pūrvam atrāgatānāṁ punar api kiyad-dinānantaram adhunāgatānāṁ vaideśika-vandinīnāṁ vacanam | he mukunda ! tundam udaram | he ambujākṣa ! tava kaṇṭhaṁ śaṅkhasyeva ujjvalāṁ rekhā-trayīṁ bhajate | he bhū</w:t>
      </w:r>
      <w:r>
        <w:rPr>
          <w:bCs/>
          <w:lang w:val="pl-PL"/>
        </w:rPr>
        <w:t>candra</w:t>
      </w:r>
      <w:r w:rsidRPr="001908E1">
        <w:rPr>
          <w:bCs/>
          <w:lang w:val="pl-PL"/>
        </w:rPr>
        <w:t xml:space="preserve"> ! kuruvinda-kandalasya pravālāṅkurasya ruciṁ rakta-kāntiṁ tava oṣṭhādharaḥ ārundhe vaśīkaroti, sā kāpy anirvacanīyā lakṣmīḥ śobhā dhinoti sukhayati ||63|| </w:t>
      </w:r>
    </w:p>
    <w:p w:rsidR="002D03E4" w:rsidRPr="001908E1" w:rsidRDefault="002D03E4" w:rsidP="000A6391">
      <w:pPr>
        <w:rPr>
          <w:b/>
          <w:bCs/>
          <w:lang w:val="pl-PL"/>
        </w:rPr>
      </w:pPr>
    </w:p>
    <w:p w:rsidR="002D03E4" w:rsidRPr="001908E1" w:rsidRDefault="002D03E4" w:rsidP="000A6391">
      <w:pPr>
        <w:jc w:val="center"/>
        <w:rPr>
          <w:bCs/>
          <w:lang w:val="pl-PL"/>
        </w:rPr>
      </w:pPr>
      <w:r w:rsidRPr="001908E1">
        <w:rPr>
          <w:bCs/>
          <w:lang w:val="pl-PL"/>
        </w:rPr>
        <w:t>—o)0(o—</w:t>
      </w:r>
    </w:p>
    <w:p w:rsidR="002D03E4" w:rsidRPr="001908E1" w:rsidRDefault="002D03E4" w:rsidP="000A6391">
      <w:pPr>
        <w:rPr>
          <w:lang w:val="pl-PL"/>
        </w:rPr>
      </w:pPr>
    </w:p>
    <w:p w:rsidR="002D03E4" w:rsidRDefault="002D03E4" w:rsidP="000A6391">
      <w:pPr>
        <w:jc w:val="center"/>
        <w:rPr>
          <w:b/>
          <w:bCs/>
        </w:rPr>
      </w:pPr>
      <w:r>
        <w:rPr>
          <w:b/>
          <w:bCs/>
        </w:rPr>
        <w:t>|| 3.3.64-66 ||</w:t>
      </w:r>
    </w:p>
    <w:p w:rsidR="002D03E4" w:rsidRPr="001908E1" w:rsidRDefault="002D03E4" w:rsidP="000A6391">
      <w:pPr>
        <w:rPr>
          <w:rFonts w:eastAsia="MS Minchofalt"/>
          <w:b/>
          <w:bCs/>
          <w:lang w:val="pl-PL"/>
        </w:rPr>
      </w:pPr>
    </w:p>
    <w:p w:rsidR="002D03E4" w:rsidRPr="001908E1" w:rsidRDefault="002D03E4" w:rsidP="000A639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puṣpa-maṇḍana-vaicitrī citrāṇi giri-dhātubhiḥ |</w:t>
      </w:r>
    </w:p>
    <w:p w:rsidR="002D03E4" w:rsidRPr="001908E1" w:rsidRDefault="002D03E4" w:rsidP="000A639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pīta-paṭṭa-dukūlādyam iha proktaṁ prasādhanam ||</w:t>
      </w:r>
    </w:p>
    <w:p w:rsidR="002D03E4" w:rsidRPr="001908E1" w:rsidRDefault="002D03E4" w:rsidP="000A639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sarvāṭavī-pracāreṇa naicikī-caya-cāraṇam |</w:t>
      </w:r>
    </w:p>
    <w:p w:rsidR="002D03E4" w:rsidRPr="001908E1" w:rsidRDefault="002D03E4" w:rsidP="000A639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niyuddha-keli-nṛtyādi-śikṣārambho’tra ceṣṭitam ||</w:t>
      </w:r>
    </w:p>
    <w:p w:rsidR="002D03E4" w:rsidRPr="001908E1" w:rsidRDefault="002D03E4" w:rsidP="000A6391">
      <w:pPr>
        <w:rPr>
          <w:rFonts w:eastAsia="MS Minchofalt"/>
          <w:b/>
          <w:bCs/>
          <w:lang w:val="pl-PL"/>
        </w:rPr>
      </w:pPr>
    </w:p>
    <w:p w:rsidR="002D03E4" w:rsidRPr="001908E1" w:rsidRDefault="002D03E4" w:rsidP="000A6391">
      <w:pPr>
        <w:ind w:firstLine="720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yathā—</w:t>
      </w:r>
    </w:p>
    <w:p w:rsidR="002D03E4" w:rsidRPr="001908E1" w:rsidRDefault="002D03E4" w:rsidP="000A639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vṛndāraṇye samastāt surabhiṇi surabhī-vṛnda-rakṣā-vihārī</w:t>
      </w:r>
    </w:p>
    <w:p w:rsidR="002D03E4" w:rsidRPr="001908E1" w:rsidRDefault="002D03E4" w:rsidP="000A639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guñjāhārī śikhaṇḍa-prakaṭita-mukuṭaḥ pīta-paṭṭāmbara-śrīḥ |</w:t>
      </w:r>
    </w:p>
    <w:p w:rsidR="002D03E4" w:rsidRPr="001908E1" w:rsidRDefault="002D03E4" w:rsidP="000A639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karṇābhyāṁ karṇikāre dadhad alam urasā phulla-mallīka-mālyaṁ</w:t>
      </w:r>
    </w:p>
    <w:p w:rsidR="002D03E4" w:rsidRPr="001908E1" w:rsidRDefault="002D03E4" w:rsidP="000A639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nṛtyan dor-yuddha-raṅge naṭavad iha sakhīn nandayaty eṣa kṛṣṇaḥ ||</w:t>
      </w:r>
    </w:p>
    <w:p w:rsidR="002D03E4" w:rsidRPr="001908E1" w:rsidRDefault="002D03E4" w:rsidP="000A6391">
      <w:pPr>
        <w:rPr>
          <w:rFonts w:eastAsia="MS Minchofalt"/>
          <w:lang w:val="pl-PL"/>
        </w:rPr>
      </w:pPr>
    </w:p>
    <w:p w:rsidR="002D03E4" w:rsidRPr="001908E1" w:rsidRDefault="002D03E4" w:rsidP="000A6391">
      <w:pPr>
        <w:rPr>
          <w:rFonts w:eastAsia="MS Minchofalt"/>
          <w:bCs/>
          <w:iCs/>
          <w:color w:val="0000FF"/>
          <w:lang w:val="pl-PL"/>
        </w:rPr>
      </w:pPr>
      <w:r w:rsidRPr="001908E1">
        <w:rPr>
          <w:b/>
          <w:bCs/>
          <w:lang w:val="pl-PL"/>
        </w:rPr>
        <w:t>śrī-jīvaḥ :</w:t>
      </w:r>
      <w:r w:rsidRPr="001908E1">
        <w:rPr>
          <w:bCs/>
          <w:lang w:val="pl-PL"/>
        </w:rPr>
        <w:t xml:space="preserve"> </w:t>
      </w:r>
      <w:r w:rsidRPr="001908E1">
        <w:rPr>
          <w:rFonts w:eastAsia="MS Minchofalt"/>
          <w:lang w:val="pl-PL"/>
        </w:rPr>
        <w:t xml:space="preserve">phullā mallyo yasmiṁs tādṛśaṁ mālyaṁ dadhat | atra yadyapi ūṇādāv ujjvala-dattena mallikā śabda eva sādhitaḥ, mallī-śabdas tu prāmādika eva mataḥ | amareṇa ca “tṛṇa-śūnyaṁ tu mallikā” iti paṭhitaṁ | tathāpi </w:t>
      </w:r>
      <w:r w:rsidRPr="001908E1">
        <w:rPr>
          <w:rFonts w:eastAsia="MS Minchofalt"/>
          <w:color w:val="0000FF"/>
          <w:lang w:val="pl-PL"/>
        </w:rPr>
        <w:t xml:space="preserve">dara-vidalita-mallī </w:t>
      </w:r>
      <w:r w:rsidRPr="001908E1">
        <w:rPr>
          <w:lang w:val="pl-PL"/>
        </w:rPr>
        <w:t xml:space="preserve">[gī.go. 1.36] </w:t>
      </w:r>
      <w:r w:rsidRPr="001908E1">
        <w:rPr>
          <w:rFonts w:eastAsia="MS Minchofalt"/>
          <w:lang w:val="pl-PL"/>
        </w:rPr>
        <w:t xml:space="preserve">iti, </w:t>
      </w:r>
      <w:r w:rsidRPr="001908E1">
        <w:rPr>
          <w:rFonts w:eastAsia="MS Minchofalt"/>
          <w:color w:val="0000FF"/>
          <w:lang w:val="pl-PL"/>
        </w:rPr>
        <w:t xml:space="preserve">sphuran-mallī-hallīśakā </w:t>
      </w:r>
      <w:r w:rsidRPr="001908E1">
        <w:rPr>
          <w:rFonts w:eastAsia="MS Minchofalt"/>
          <w:lang w:val="pl-PL"/>
        </w:rPr>
        <w:t xml:space="preserve">iti, </w:t>
      </w:r>
      <w:r w:rsidRPr="001908E1">
        <w:rPr>
          <w:rFonts w:eastAsia="MS Minchofalt"/>
          <w:color w:val="0000FF"/>
          <w:lang w:val="pl-PL"/>
        </w:rPr>
        <w:t xml:space="preserve">milan-mandākinī mallī-dāma </w:t>
      </w:r>
      <w:r w:rsidRPr="001908E1">
        <w:rPr>
          <w:rFonts w:eastAsia="MS Minchofalt"/>
          <w:lang w:val="pl-PL"/>
        </w:rPr>
        <w:t xml:space="preserve">iti kavibhiḥ svīkṛtatvād atrāpi prayujyate | hrasvāntas tu tac-chabdaḥ kutrāpi na dṛśyate iti pāṭhāntaraṁ tu tyaktam </w:t>
      </w:r>
      <w:r w:rsidRPr="001908E1">
        <w:rPr>
          <w:lang w:val="pl-PL"/>
        </w:rPr>
        <w:t>|</w:t>
      </w:r>
      <w:r w:rsidRPr="001908E1">
        <w:rPr>
          <w:rFonts w:eastAsia="MS Minchofalt"/>
          <w:lang w:val="pl-PL"/>
        </w:rPr>
        <w:t>|66||</w:t>
      </w:r>
      <w:r w:rsidRPr="001908E1">
        <w:rPr>
          <w:rFonts w:eastAsia="MS Minchofalt"/>
          <w:bCs/>
          <w:lang w:val="pl-PL"/>
        </w:rPr>
        <w:t xml:space="preserve"> </w:t>
      </w:r>
    </w:p>
    <w:p w:rsidR="002D03E4" w:rsidRPr="001908E1" w:rsidRDefault="002D03E4" w:rsidP="000A6391">
      <w:pPr>
        <w:rPr>
          <w:b/>
          <w:bCs/>
          <w:lang w:val="pl-PL"/>
        </w:rPr>
      </w:pPr>
    </w:p>
    <w:p w:rsidR="002D03E4" w:rsidRPr="001908E1" w:rsidRDefault="002D03E4" w:rsidP="000A6391">
      <w:pPr>
        <w:rPr>
          <w:bCs/>
          <w:lang w:val="pl-PL"/>
        </w:rPr>
      </w:pPr>
      <w:r w:rsidRPr="001908E1">
        <w:rPr>
          <w:b/>
          <w:bCs/>
          <w:lang w:val="pl-PL"/>
        </w:rPr>
        <w:t xml:space="preserve">mukundaḥ : </w:t>
      </w:r>
      <w:r w:rsidRPr="001908E1">
        <w:rPr>
          <w:bCs/>
          <w:lang w:val="pl-PL"/>
        </w:rPr>
        <w:t xml:space="preserve">malli-mālyaṁ ca phullam iti pāṭhaḥ | siddhānta-kaumudyāṁ uṇādi-caturtha-pādiyasya, </w:t>
      </w:r>
      <w:r w:rsidRPr="001908E1">
        <w:rPr>
          <w:bCs/>
          <w:color w:val="0000FF"/>
          <w:lang w:val="pl-PL"/>
        </w:rPr>
        <w:t xml:space="preserve">sarva-dhātubhya in </w:t>
      </w:r>
      <w:r w:rsidRPr="001908E1">
        <w:rPr>
          <w:bCs/>
          <w:lang w:val="pl-PL"/>
        </w:rPr>
        <w:t>[557] ity asya udāharaṇe malli mallīti dvayam eva mallīnāṁ malli-puṣpāṇāṁ mālyaṁ mālā malli-mālāṁ—</w:t>
      </w:r>
    </w:p>
    <w:p w:rsidR="002D03E4" w:rsidRPr="001908E1" w:rsidRDefault="002D03E4" w:rsidP="000A6391">
      <w:pPr>
        <w:rPr>
          <w:bCs/>
          <w:lang w:val="pl-PL"/>
        </w:rPr>
      </w:pPr>
    </w:p>
    <w:p w:rsidR="002D03E4" w:rsidRPr="00AA3175" w:rsidRDefault="002D03E4" w:rsidP="000A6391">
      <w:pPr>
        <w:pStyle w:val="Quote"/>
        <w:rPr>
          <w:color w:val="0000FF"/>
          <w:lang w:val="nl-NL"/>
        </w:rPr>
      </w:pPr>
      <w:r w:rsidRPr="00AA3175">
        <w:rPr>
          <w:color w:val="0000FF"/>
          <w:lang w:val="nl-NL"/>
        </w:rPr>
        <w:t xml:space="preserve">jvalatu </w:t>
      </w:r>
      <w:r>
        <w:rPr>
          <w:color w:val="0000FF"/>
          <w:lang w:val="nl-NL"/>
        </w:rPr>
        <w:t>jaladhi-kroḍa-krīḍat-kṛpīṭa-bhara-prabhāvati</w:t>
      </w:r>
    </w:p>
    <w:p w:rsidR="002D03E4" w:rsidRPr="00AA3175" w:rsidRDefault="002D03E4" w:rsidP="000A6391">
      <w:pPr>
        <w:pStyle w:val="Quote"/>
        <w:rPr>
          <w:color w:val="0000FF"/>
          <w:lang w:val="nl-NL"/>
        </w:rPr>
      </w:pPr>
      <w:r>
        <w:rPr>
          <w:color w:val="0000FF"/>
          <w:lang w:val="nl-NL"/>
        </w:rPr>
        <w:t xml:space="preserve">bhaṭa-paṭu-jvālā-mālā-kule jaṭharānalaḥ </w:t>
      </w:r>
      <w:r w:rsidRPr="00AA3175">
        <w:rPr>
          <w:color w:val="0000FF"/>
          <w:lang w:val="nl-NL"/>
        </w:rPr>
        <w:t>|</w:t>
      </w:r>
    </w:p>
    <w:p w:rsidR="002D03E4" w:rsidRPr="00AA3175" w:rsidRDefault="002D03E4" w:rsidP="000A6391">
      <w:pPr>
        <w:pStyle w:val="Quote"/>
        <w:rPr>
          <w:color w:val="0000FF"/>
          <w:lang w:val="nl-NL"/>
        </w:rPr>
      </w:pPr>
      <w:r>
        <w:rPr>
          <w:color w:val="0000FF"/>
          <w:lang w:val="nl-NL"/>
        </w:rPr>
        <w:t>tṛṇam api vayaṁ samphullaṁ malla-matallikā-</w:t>
      </w:r>
    </w:p>
    <w:p w:rsidR="002D03E4" w:rsidRDefault="002D03E4" w:rsidP="000A6391">
      <w:pPr>
        <w:pStyle w:val="Quote"/>
        <w:rPr>
          <w:lang w:val="nl-NL"/>
        </w:rPr>
      </w:pPr>
      <w:r>
        <w:rPr>
          <w:color w:val="0000FF"/>
          <w:lang w:val="nl-NL"/>
        </w:rPr>
        <w:t xml:space="preserve">parimala-mucā vācā yācāmahe na maheśvaram </w:t>
      </w:r>
      <w:r w:rsidRPr="00AA3175">
        <w:rPr>
          <w:color w:val="0000FF"/>
          <w:lang w:val="nl-NL"/>
        </w:rPr>
        <w:t>||</w:t>
      </w:r>
      <w:r>
        <w:rPr>
          <w:lang w:val="nl-NL"/>
        </w:rPr>
        <w:t xml:space="preserve"> </w:t>
      </w:r>
    </w:p>
    <w:p w:rsidR="002D03E4" w:rsidRDefault="002D03E4" w:rsidP="000A6391">
      <w:pPr>
        <w:pStyle w:val="Quote"/>
        <w:rPr>
          <w:lang w:val="nl-NL"/>
        </w:rPr>
      </w:pPr>
    </w:p>
    <w:p w:rsidR="002D03E4" w:rsidRPr="00AA3175" w:rsidRDefault="002D03E4" w:rsidP="000A6391">
      <w:pPr>
        <w:rPr>
          <w:lang w:val="nl-NL"/>
        </w:rPr>
      </w:pPr>
      <w:r>
        <w:rPr>
          <w:lang w:val="nl-NL"/>
        </w:rPr>
        <w:t>iti vedāntācāryāṇāṁ padye’pi ||66||</w:t>
      </w:r>
    </w:p>
    <w:p w:rsidR="002D03E4" w:rsidRPr="00AA3175" w:rsidRDefault="002D03E4" w:rsidP="000A6391">
      <w:pPr>
        <w:rPr>
          <w:b/>
          <w:bCs/>
          <w:lang w:val="nl-NL"/>
        </w:rPr>
      </w:pPr>
    </w:p>
    <w:p w:rsidR="002D03E4" w:rsidRPr="00AA3175" w:rsidRDefault="002D03E4" w:rsidP="000A6391">
      <w:pPr>
        <w:rPr>
          <w:bCs/>
          <w:lang w:val="nl-NL"/>
        </w:rPr>
      </w:pPr>
      <w:r w:rsidRPr="00AA3175">
        <w:rPr>
          <w:b/>
          <w:bCs/>
          <w:lang w:val="nl-NL"/>
        </w:rPr>
        <w:t>viśvanāthaḥ :</w:t>
      </w:r>
      <w:r w:rsidRPr="00AA3175">
        <w:rPr>
          <w:bCs/>
          <w:lang w:val="nl-NL"/>
        </w:rPr>
        <w:t xml:space="preserve"> p</w:t>
      </w:r>
      <w:r>
        <w:rPr>
          <w:bCs/>
          <w:lang w:val="nl-NL"/>
        </w:rPr>
        <w:t>hullā mallyaḥ yasmin tādṛśaṁ mālyaṁ bibhrat ||66||</w:t>
      </w:r>
    </w:p>
    <w:p w:rsidR="002D03E4" w:rsidRPr="00AA3175" w:rsidRDefault="002D03E4" w:rsidP="000A6391">
      <w:pPr>
        <w:rPr>
          <w:b/>
          <w:bCs/>
          <w:lang w:val="nl-NL"/>
        </w:rPr>
      </w:pPr>
    </w:p>
    <w:p w:rsidR="002D03E4" w:rsidRPr="00AA3175" w:rsidRDefault="002D03E4" w:rsidP="000A6391">
      <w:pPr>
        <w:jc w:val="center"/>
        <w:rPr>
          <w:bCs/>
          <w:lang w:val="nl-NL"/>
        </w:rPr>
      </w:pPr>
      <w:r w:rsidRPr="00AA3175">
        <w:rPr>
          <w:bCs/>
          <w:lang w:val="nl-NL"/>
        </w:rPr>
        <w:t>—o)0(o—</w:t>
      </w:r>
    </w:p>
    <w:p w:rsidR="002D03E4" w:rsidRPr="00AA3175" w:rsidRDefault="002D03E4" w:rsidP="000A6391">
      <w:pPr>
        <w:rPr>
          <w:lang w:val="nl-NL"/>
        </w:rPr>
      </w:pPr>
    </w:p>
    <w:p w:rsidR="002D03E4" w:rsidRPr="00AA3175" w:rsidRDefault="002D03E4" w:rsidP="000A6391">
      <w:pPr>
        <w:jc w:val="center"/>
        <w:rPr>
          <w:b/>
          <w:bCs/>
          <w:lang w:val="nl-NL"/>
        </w:rPr>
      </w:pPr>
      <w:r w:rsidRPr="00AA3175">
        <w:rPr>
          <w:b/>
          <w:bCs/>
          <w:lang w:val="nl-NL"/>
        </w:rPr>
        <w:t>|| 3.3.67-68 ||</w:t>
      </w:r>
    </w:p>
    <w:p w:rsidR="002D03E4" w:rsidRPr="00AA3175" w:rsidRDefault="002D03E4" w:rsidP="000A6391">
      <w:pPr>
        <w:rPr>
          <w:rFonts w:eastAsia="MS Minchofalt"/>
          <w:lang w:val="nl-NL"/>
        </w:rPr>
      </w:pPr>
    </w:p>
    <w:p w:rsidR="002D03E4" w:rsidRPr="00AA3175" w:rsidRDefault="002D03E4" w:rsidP="000A6391">
      <w:pPr>
        <w:ind w:firstLine="720"/>
        <w:rPr>
          <w:rFonts w:eastAsia="MS Minchofalt"/>
          <w:b/>
          <w:bCs/>
          <w:lang w:val="nl-NL"/>
        </w:rPr>
      </w:pPr>
      <w:r w:rsidRPr="00AA3175">
        <w:rPr>
          <w:rFonts w:eastAsia="MS Minchofalt"/>
          <w:lang w:val="nl-NL"/>
        </w:rPr>
        <w:t xml:space="preserve">atha </w:t>
      </w:r>
      <w:r w:rsidRPr="00AA3175">
        <w:rPr>
          <w:rFonts w:eastAsia="MS Minchofalt"/>
          <w:b/>
          <w:bCs/>
          <w:lang w:val="nl-NL"/>
        </w:rPr>
        <w:t>madhya-paugaṇḍam—</w:t>
      </w:r>
    </w:p>
    <w:p w:rsidR="002D03E4" w:rsidRPr="001908E1" w:rsidRDefault="002D03E4" w:rsidP="000A6391">
      <w:pPr>
        <w:pStyle w:val="Versequote"/>
        <w:rPr>
          <w:rFonts w:eastAsia="MS Minchofalt"/>
          <w:lang w:val="nl-NL"/>
        </w:rPr>
      </w:pPr>
      <w:r w:rsidRPr="001908E1">
        <w:rPr>
          <w:rFonts w:eastAsia="MS Minchofalt"/>
          <w:lang w:val="nl-NL"/>
        </w:rPr>
        <w:t>nāsā suśikharā tuṅgā kapolau maṇḍalākṛtī |</w:t>
      </w:r>
    </w:p>
    <w:p w:rsidR="002D03E4" w:rsidRPr="001908E1" w:rsidRDefault="002D03E4" w:rsidP="000A6391">
      <w:pPr>
        <w:pStyle w:val="Versequote"/>
        <w:rPr>
          <w:rFonts w:eastAsia="MS Minchofalt"/>
          <w:lang w:val="nl-NL"/>
        </w:rPr>
      </w:pPr>
      <w:r w:rsidRPr="001908E1">
        <w:rPr>
          <w:rFonts w:eastAsia="MS Minchofalt"/>
          <w:lang w:val="nl-NL"/>
        </w:rPr>
        <w:t>pārśvādy-aṅgaṁ suvalitaṁ paugaṇḍe sati madhyame ||</w:t>
      </w:r>
    </w:p>
    <w:p w:rsidR="002D03E4" w:rsidRPr="001908E1" w:rsidRDefault="002D03E4" w:rsidP="000A6391">
      <w:pPr>
        <w:rPr>
          <w:rFonts w:eastAsia="MS Minchofalt"/>
          <w:b/>
          <w:bCs/>
          <w:lang w:val="nl-NL"/>
        </w:rPr>
      </w:pPr>
    </w:p>
    <w:p w:rsidR="002D03E4" w:rsidRPr="001908E1" w:rsidRDefault="002D03E4" w:rsidP="000A6391">
      <w:pPr>
        <w:ind w:firstLine="720"/>
        <w:rPr>
          <w:rFonts w:eastAsia="MS Minchofalt"/>
          <w:lang w:val="nl-NL"/>
        </w:rPr>
      </w:pPr>
      <w:r w:rsidRPr="001908E1">
        <w:rPr>
          <w:rFonts w:eastAsia="MS Minchofalt"/>
          <w:lang w:val="nl-NL"/>
        </w:rPr>
        <w:t>yathā—</w:t>
      </w:r>
    </w:p>
    <w:p w:rsidR="002D03E4" w:rsidRPr="001908E1" w:rsidRDefault="002D03E4" w:rsidP="000A6391">
      <w:pPr>
        <w:pStyle w:val="Versequote"/>
        <w:rPr>
          <w:rFonts w:eastAsia="MS Minchofalt"/>
          <w:lang w:val="nl-NL"/>
        </w:rPr>
      </w:pPr>
      <w:r w:rsidRPr="001908E1">
        <w:rPr>
          <w:rFonts w:eastAsia="MS Minchofalt"/>
          <w:lang w:val="nl-NL"/>
        </w:rPr>
        <w:t>tila-kusuma-vihāsi-nāsikā-śrīr</w:t>
      </w:r>
    </w:p>
    <w:p w:rsidR="002D03E4" w:rsidRPr="001908E1" w:rsidRDefault="002D03E4" w:rsidP="000A6391">
      <w:pPr>
        <w:pStyle w:val="Versequote"/>
        <w:rPr>
          <w:rFonts w:eastAsia="MS Minchofalt"/>
          <w:lang w:val="nl-NL"/>
        </w:rPr>
      </w:pPr>
      <w:r w:rsidRPr="001908E1">
        <w:rPr>
          <w:rFonts w:eastAsia="MS Minchofalt"/>
          <w:lang w:val="nl-NL"/>
        </w:rPr>
        <w:t>nava-maṇi-darpaṇa-darpa-nāśi-gaṇḍaḥ |</w:t>
      </w:r>
    </w:p>
    <w:p w:rsidR="002D03E4" w:rsidRPr="001908E1" w:rsidRDefault="002D03E4" w:rsidP="000A6391">
      <w:pPr>
        <w:pStyle w:val="Versequote"/>
        <w:rPr>
          <w:rFonts w:eastAsia="MS Minchofalt"/>
          <w:lang w:val="nl-NL"/>
        </w:rPr>
      </w:pPr>
      <w:r w:rsidRPr="001908E1">
        <w:rPr>
          <w:rFonts w:eastAsia="MS Minchofalt"/>
          <w:lang w:val="nl-NL"/>
        </w:rPr>
        <w:t>harir iha parimṛṣṭa-pārśva-sīmā</w:t>
      </w:r>
    </w:p>
    <w:p w:rsidR="002D03E4" w:rsidRPr="001908E1" w:rsidRDefault="002D03E4" w:rsidP="000A6391">
      <w:pPr>
        <w:pStyle w:val="Versequote"/>
        <w:rPr>
          <w:rFonts w:eastAsia="MS Minchofalt"/>
          <w:lang w:val="nl-NL"/>
        </w:rPr>
      </w:pPr>
      <w:r w:rsidRPr="001908E1">
        <w:rPr>
          <w:rFonts w:eastAsia="MS Minchofalt"/>
          <w:lang w:val="nl-NL"/>
        </w:rPr>
        <w:t>sukhayati suṣṭhu sakhīn sva-śobhayaiva ||</w:t>
      </w:r>
    </w:p>
    <w:p w:rsidR="002D03E4" w:rsidRPr="001908E1" w:rsidRDefault="002D03E4" w:rsidP="000A6391">
      <w:pPr>
        <w:rPr>
          <w:rFonts w:eastAsia="MS Minchofalt"/>
          <w:lang w:val="nl-NL"/>
        </w:rPr>
      </w:pPr>
    </w:p>
    <w:p w:rsidR="002D03E4" w:rsidRPr="001908E1" w:rsidRDefault="002D03E4" w:rsidP="000A6391">
      <w:pPr>
        <w:rPr>
          <w:b/>
          <w:bCs/>
          <w:lang w:val="nl-NL"/>
        </w:rPr>
      </w:pPr>
      <w:r w:rsidRPr="001908E1">
        <w:rPr>
          <w:b/>
          <w:bCs/>
          <w:lang w:val="nl-NL"/>
        </w:rPr>
        <w:t>śrī-jīvaḥ</w:t>
      </w:r>
      <w:r w:rsidRPr="001908E1">
        <w:rPr>
          <w:rFonts w:ascii="Times New Roman" w:hAnsi="Times New Roman"/>
          <w:b/>
          <w:bCs/>
          <w:lang w:val="nl-NL"/>
        </w:rPr>
        <w:t> </w:t>
      </w:r>
      <w:r w:rsidRPr="001908E1">
        <w:rPr>
          <w:b/>
          <w:bCs/>
          <w:lang w:val="nl-NL"/>
        </w:rPr>
        <w:t xml:space="preserve">: </w:t>
      </w:r>
      <w:r w:rsidRPr="001908E1">
        <w:rPr>
          <w:rFonts w:eastAsia="MS Minchofalt"/>
          <w:lang w:val="nl-NL"/>
        </w:rPr>
        <w:t xml:space="preserve">tila-kusumeti parimṛṣṭa-pārśva-sīmeti parimṛṣṭa-tulya-pārśvānāṁ sīmā maryādā teṣāṁ ūrdhvaṁ virājamāna </w:t>
      </w:r>
      <w:r w:rsidRPr="001908E1">
        <w:rPr>
          <w:lang w:val="nl-NL"/>
        </w:rPr>
        <w:t>ity arthaḥ ||68||</w:t>
      </w:r>
    </w:p>
    <w:p w:rsidR="002D03E4" w:rsidRPr="001908E1" w:rsidRDefault="002D03E4" w:rsidP="000A6391">
      <w:pPr>
        <w:rPr>
          <w:b/>
          <w:bCs/>
          <w:lang w:val="nl-NL"/>
        </w:rPr>
      </w:pPr>
    </w:p>
    <w:p w:rsidR="002D03E4" w:rsidRPr="001908E1" w:rsidRDefault="002D03E4" w:rsidP="000A6391">
      <w:pPr>
        <w:rPr>
          <w:bCs/>
          <w:lang w:val="nl-NL"/>
        </w:rPr>
      </w:pPr>
      <w:r w:rsidRPr="001908E1">
        <w:rPr>
          <w:b/>
          <w:bCs/>
          <w:lang w:val="nl-NL"/>
        </w:rPr>
        <w:t>mukundaḥ :</w:t>
      </w:r>
      <w:r w:rsidRPr="001908E1">
        <w:rPr>
          <w:bCs/>
          <w:lang w:val="nl-NL"/>
        </w:rPr>
        <w:t xml:space="preserve"> </w:t>
      </w:r>
      <w:r w:rsidRPr="001908E1">
        <w:rPr>
          <w:rFonts w:eastAsia="MS Minchofalt"/>
          <w:bCs/>
          <w:lang w:val="nl-NL"/>
        </w:rPr>
        <w:t>parimṛṣṭā suvalitā pārśvayoḥ sīmā sthitir yasya saḥ ||68||</w:t>
      </w:r>
    </w:p>
    <w:p w:rsidR="002D03E4" w:rsidRPr="001908E1" w:rsidRDefault="002D03E4" w:rsidP="000A6391">
      <w:pPr>
        <w:rPr>
          <w:b/>
          <w:bCs/>
          <w:lang w:val="nl-NL"/>
        </w:rPr>
      </w:pPr>
    </w:p>
    <w:p w:rsidR="002D03E4" w:rsidRPr="001908E1" w:rsidRDefault="002D03E4" w:rsidP="000A6391">
      <w:pPr>
        <w:rPr>
          <w:bCs/>
          <w:lang w:val="nl-NL"/>
        </w:rPr>
      </w:pPr>
      <w:r w:rsidRPr="001908E1">
        <w:rPr>
          <w:b/>
          <w:bCs/>
          <w:lang w:val="nl-NL"/>
        </w:rPr>
        <w:t>viśvanāthaḥ :</w:t>
      </w:r>
      <w:r w:rsidRPr="001908E1">
        <w:rPr>
          <w:bCs/>
          <w:lang w:val="nl-NL"/>
        </w:rPr>
        <w:t xml:space="preserve"> suśikharā śobhanāgra-bhāgā | tuṅgā uccā ca nāsikā ||67|| maṇi-maya-darpaṇasya darpa-nāśakaṁ gaṇḍa-sthalaṁ yasya saḥ ||68|| </w:t>
      </w:r>
    </w:p>
    <w:p w:rsidR="002D03E4" w:rsidRPr="001908E1" w:rsidRDefault="002D03E4" w:rsidP="000A6391">
      <w:pPr>
        <w:rPr>
          <w:b/>
          <w:bCs/>
          <w:lang w:val="nl-NL"/>
        </w:rPr>
      </w:pPr>
    </w:p>
    <w:p w:rsidR="002D03E4" w:rsidRPr="001908E1" w:rsidRDefault="002D03E4" w:rsidP="000A6391">
      <w:pPr>
        <w:jc w:val="center"/>
        <w:rPr>
          <w:bCs/>
          <w:lang w:val="nl-NL"/>
        </w:rPr>
      </w:pPr>
      <w:r w:rsidRPr="001908E1">
        <w:rPr>
          <w:bCs/>
          <w:lang w:val="nl-NL"/>
        </w:rPr>
        <w:t>—o)0(o—</w:t>
      </w:r>
    </w:p>
    <w:p w:rsidR="002D03E4" w:rsidRPr="001908E1" w:rsidRDefault="002D03E4" w:rsidP="000A6391">
      <w:pPr>
        <w:rPr>
          <w:lang w:val="nl-NL"/>
        </w:rPr>
      </w:pPr>
    </w:p>
    <w:p w:rsidR="002D03E4" w:rsidRDefault="002D03E4" w:rsidP="000A6391">
      <w:pPr>
        <w:jc w:val="center"/>
        <w:rPr>
          <w:b/>
          <w:bCs/>
        </w:rPr>
      </w:pPr>
      <w:r>
        <w:rPr>
          <w:b/>
          <w:bCs/>
        </w:rPr>
        <w:t>|| 3.3.69 ||</w:t>
      </w:r>
    </w:p>
    <w:p w:rsidR="002D03E4" w:rsidRPr="001908E1" w:rsidRDefault="002D03E4" w:rsidP="000A6391">
      <w:pPr>
        <w:rPr>
          <w:rFonts w:eastAsia="MS Minchofalt"/>
          <w:lang w:val="nl-NL"/>
        </w:rPr>
      </w:pPr>
    </w:p>
    <w:p w:rsidR="002D03E4" w:rsidRPr="001908E1" w:rsidRDefault="002D03E4" w:rsidP="000A6391">
      <w:pPr>
        <w:pStyle w:val="Versequote"/>
        <w:rPr>
          <w:rFonts w:eastAsia="MS Minchofalt"/>
          <w:lang w:val="nl-NL"/>
        </w:rPr>
      </w:pPr>
      <w:r w:rsidRPr="001908E1">
        <w:rPr>
          <w:rFonts w:eastAsia="MS Minchofalt"/>
          <w:lang w:val="nl-NL"/>
        </w:rPr>
        <w:t>uṣṇīṣaṁ paṭṭa-sūtrottha-pāśenātra taḍit-tviṣā |</w:t>
      </w:r>
    </w:p>
    <w:p w:rsidR="002D03E4" w:rsidRPr="001908E1" w:rsidRDefault="002D03E4" w:rsidP="000A6391">
      <w:pPr>
        <w:pStyle w:val="Versequote"/>
        <w:rPr>
          <w:rFonts w:eastAsia="MS Minchofalt"/>
          <w:lang w:val="nl-NL"/>
        </w:rPr>
      </w:pPr>
      <w:r w:rsidRPr="001908E1">
        <w:rPr>
          <w:rFonts w:eastAsia="MS Minchofalt"/>
          <w:lang w:val="nl-NL"/>
        </w:rPr>
        <w:t>yaṣṭiḥ śyāmā tri-hastoccā svarṇāgrety ādi-maṇḍanam |</w:t>
      </w:r>
    </w:p>
    <w:p w:rsidR="002D03E4" w:rsidRPr="001908E1" w:rsidRDefault="002D03E4" w:rsidP="000A6391">
      <w:pPr>
        <w:pStyle w:val="Versequote"/>
        <w:rPr>
          <w:rFonts w:eastAsia="MS Minchofalt"/>
          <w:lang w:val="nl-NL"/>
        </w:rPr>
      </w:pPr>
      <w:r w:rsidRPr="001908E1">
        <w:rPr>
          <w:rFonts w:eastAsia="MS Minchofalt"/>
          <w:lang w:val="nl-NL"/>
        </w:rPr>
        <w:t>bhāṇḍīre krīḍanaṁ śailoddhāraṇādyaṁ ca ceṣṭitam ||</w:t>
      </w:r>
    </w:p>
    <w:p w:rsidR="002D03E4" w:rsidRPr="001908E1" w:rsidRDefault="002D03E4" w:rsidP="000A6391">
      <w:pPr>
        <w:rPr>
          <w:rFonts w:eastAsia="MS Minchofalt"/>
          <w:lang w:val="nl-NL"/>
        </w:rPr>
      </w:pPr>
    </w:p>
    <w:p w:rsidR="002D03E4" w:rsidRPr="001908E1" w:rsidRDefault="002D03E4" w:rsidP="000A6391">
      <w:pPr>
        <w:rPr>
          <w:bCs/>
          <w:lang w:val="nl-NL"/>
        </w:rPr>
      </w:pPr>
      <w:r w:rsidRPr="001908E1">
        <w:rPr>
          <w:b/>
          <w:bCs/>
          <w:lang w:val="nl-NL"/>
        </w:rPr>
        <w:t xml:space="preserve">śrī-jīvaḥ : </w:t>
      </w:r>
      <w:r w:rsidRPr="001908E1">
        <w:rPr>
          <w:rFonts w:eastAsia="MS Minchofalt"/>
          <w:bCs/>
          <w:i/>
          <w:iCs/>
          <w:lang w:val="nl-NL"/>
        </w:rPr>
        <w:t>na vyākhyātam |</w:t>
      </w:r>
    </w:p>
    <w:p w:rsidR="002D03E4" w:rsidRPr="001908E1" w:rsidRDefault="002D03E4" w:rsidP="000A6391">
      <w:pPr>
        <w:rPr>
          <w:b/>
          <w:bCs/>
          <w:lang w:val="nl-NL"/>
        </w:rPr>
      </w:pPr>
    </w:p>
    <w:p w:rsidR="002D03E4" w:rsidRPr="001908E1" w:rsidRDefault="002D03E4" w:rsidP="000A6391">
      <w:pPr>
        <w:rPr>
          <w:bCs/>
          <w:lang w:val="nl-NL"/>
        </w:rPr>
      </w:pPr>
      <w:r w:rsidRPr="001908E1">
        <w:rPr>
          <w:b/>
          <w:bCs/>
          <w:lang w:val="nl-NL"/>
        </w:rPr>
        <w:t>mukundaḥ :</w:t>
      </w:r>
      <w:r w:rsidRPr="001908E1">
        <w:rPr>
          <w:bCs/>
          <w:lang w:val="nl-NL"/>
        </w:rPr>
        <w:t xml:space="preserve"> paṭṭa-sūtrottha-pāśena ||69||</w:t>
      </w:r>
    </w:p>
    <w:p w:rsidR="002D03E4" w:rsidRPr="001908E1" w:rsidRDefault="002D03E4" w:rsidP="000A6391">
      <w:pPr>
        <w:rPr>
          <w:b/>
          <w:bCs/>
          <w:lang w:val="nl-NL"/>
        </w:rPr>
      </w:pPr>
    </w:p>
    <w:p w:rsidR="002D03E4" w:rsidRPr="001908E1" w:rsidRDefault="002D03E4" w:rsidP="000A6391">
      <w:pPr>
        <w:rPr>
          <w:b/>
          <w:bCs/>
          <w:lang w:val="nl-NL"/>
        </w:rPr>
      </w:pPr>
      <w:r w:rsidRPr="001908E1">
        <w:rPr>
          <w:b/>
          <w:bCs/>
          <w:lang w:val="nl-NL"/>
        </w:rPr>
        <w:t xml:space="preserve">viśvanāthaḥ : </w:t>
      </w:r>
      <w:r w:rsidRPr="001908E1">
        <w:rPr>
          <w:bCs/>
          <w:lang w:val="nl-NL"/>
        </w:rPr>
        <w:t>paṭṭa-sūtrottha-pīta-varṇa-pāśena viśiṣṭaḥ uṣṇīṣaḥ | tathā ca śobhārthaṁ paṭṭa-sūtreṇa yat kiñcit veṣṭita ity arthaḥ | śyāma-varṇā yaṣṭiḥ trihasta-parimitā ca svarṇa-viddhāgra-bhāgā ca | śailo govardhanaḥ | madhyama-paugaṇḍa eva govardhanoddharaṇa-prasiddheḥ ||69||</w:t>
      </w:r>
    </w:p>
    <w:p w:rsidR="002D03E4" w:rsidRPr="001908E1" w:rsidRDefault="002D03E4" w:rsidP="000A6391">
      <w:pPr>
        <w:rPr>
          <w:b/>
          <w:bCs/>
          <w:lang w:val="nl-NL"/>
        </w:rPr>
      </w:pPr>
    </w:p>
    <w:p w:rsidR="002D03E4" w:rsidRPr="001908E1" w:rsidRDefault="002D03E4" w:rsidP="000A6391">
      <w:pPr>
        <w:jc w:val="center"/>
        <w:rPr>
          <w:bCs/>
          <w:lang w:val="nl-NL"/>
        </w:rPr>
      </w:pPr>
      <w:r w:rsidRPr="001908E1">
        <w:rPr>
          <w:bCs/>
          <w:lang w:val="nl-NL"/>
        </w:rPr>
        <w:t>—o)0(o—</w:t>
      </w:r>
    </w:p>
    <w:p w:rsidR="002D03E4" w:rsidRPr="001908E1" w:rsidRDefault="002D03E4" w:rsidP="000A6391">
      <w:pPr>
        <w:rPr>
          <w:lang w:val="nl-NL"/>
        </w:rPr>
      </w:pPr>
    </w:p>
    <w:p w:rsidR="002D03E4" w:rsidRDefault="002D03E4" w:rsidP="000A6391">
      <w:pPr>
        <w:jc w:val="center"/>
        <w:rPr>
          <w:b/>
          <w:bCs/>
        </w:rPr>
      </w:pPr>
      <w:r>
        <w:rPr>
          <w:b/>
          <w:bCs/>
        </w:rPr>
        <w:t>|| 3.3.70 ||</w:t>
      </w:r>
    </w:p>
    <w:p w:rsidR="002D03E4" w:rsidRPr="001908E1" w:rsidRDefault="002D03E4" w:rsidP="000A6391">
      <w:pPr>
        <w:rPr>
          <w:rFonts w:eastAsia="MS Minchofalt"/>
          <w:lang w:val="nl-NL"/>
        </w:rPr>
      </w:pPr>
    </w:p>
    <w:p w:rsidR="002D03E4" w:rsidRPr="001908E1" w:rsidRDefault="002D03E4" w:rsidP="000A6391">
      <w:pPr>
        <w:ind w:firstLine="720"/>
        <w:rPr>
          <w:rFonts w:eastAsia="MS Minchofalt"/>
          <w:lang w:val="nl-NL"/>
        </w:rPr>
      </w:pPr>
      <w:r w:rsidRPr="001908E1">
        <w:rPr>
          <w:rFonts w:eastAsia="MS Minchofalt"/>
          <w:lang w:val="nl-NL"/>
        </w:rPr>
        <w:t>yathā—</w:t>
      </w:r>
    </w:p>
    <w:p w:rsidR="002D03E4" w:rsidRPr="001908E1" w:rsidRDefault="002D03E4" w:rsidP="000A6391">
      <w:pPr>
        <w:pStyle w:val="Versequote"/>
        <w:rPr>
          <w:rFonts w:eastAsia="MS Minchofalt"/>
          <w:lang w:val="nl-NL"/>
        </w:rPr>
      </w:pPr>
      <w:r w:rsidRPr="001908E1">
        <w:rPr>
          <w:rFonts w:eastAsia="MS Minchofalt"/>
          <w:lang w:val="nl-NL"/>
        </w:rPr>
        <w:t>yaṣṭiṁ hasta-traya-parimitāṁ prāntayoḥ svarṇa-baddhāṁ</w:t>
      </w:r>
    </w:p>
    <w:p w:rsidR="002D03E4" w:rsidRPr="001908E1" w:rsidRDefault="002D03E4" w:rsidP="000A6391">
      <w:pPr>
        <w:pStyle w:val="Versequote"/>
        <w:rPr>
          <w:rFonts w:eastAsia="MS Minchofalt"/>
          <w:lang w:val="nl-NL"/>
        </w:rPr>
      </w:pPr>
      <w:r w:rsidRPr="001908E1">
        <w:rPr>
          <w:rFonts w:eastAsia="MS Minchofalt"/>
          <w:lang w:val="nl-NL"/>
        </w:rPr>
        <w:t>bibhral-līlāṁ caṭula-camarī-cāru-cūḍojjvala-śrīḥ |</w:t>
      </w:r>
    </w:p>
    <w:p w:rsidR="002D03E4" w:rsidRPr="001908E1" w:rsidRDefault="002D03E4" w:rsidP="000A6391">
      <w:pPr>
        <w:pStyle w:val="Versequote"/>
        <w:rPr>
          <w:rFonts w:eastAsia="MS Minchofalt"/>
          <w:lang w:val="nl-NL"/>
        </w:rPr>
      </w:pPr>
      <w:r w:rsidRPr="001908E1">
        <w:rPr>
          <w:rFonts w:eastAsia="MS Minchofalt"/>
          <w:lang w:val="nl-NL"/>
        </w:rPr>
        <w:t>baddhoṣṇīṣaḥ puraṭa-rucinā paṭṭi-pāśena pārśve</w:t>
      </w:r>
    </w:p>
    <w:p w:rsidR="002D03E4" w:rsidRPr="001908E1" w:rsidRDefault="002D03E4" w:rsidP="000A6391">
      <w:pPr>
        <w:pStyle w:val="Versequote"/>
        <w:rPr>
          <w:rFonts w:eastAsia="MS Minchofalt"/>
          <w:lang w:val="nl-NL"/>
        </w:rPr>
      </w:pPr>
      <w:r w:rsidRPr="001908E1">
        <w:rPr>
          <w:rFonts w:eastAsia="MS Minchofalt"/>
          <w:lang w:val="nl-NL"/>
        </w:rPr>
        <w:t>paśya krīḍan sukhayati sakhe mitra-vṛndaṁ mukundaḥ ||</w:t>
      </w:r>
    </w:p>
    <w:p w:rsidR="002D03E4" w:rsidRPr="001908E1" w:rsidRDefault="002D03E4" w:rsidP="000A6391">
      <w:pPr>
        <w:pStyle w:val="Versequote"/>
        <w:rPr>
          <w:rFonts w:eastAsia="MS Minchofalt"/>
          <w:lang w:val="nl-NL"/>
        </w:rPr>
      </w:pPr>
    </w:p>
    <w:p w:rsidR="002D03E4" w:rsidRPr="001908E1" w:rsidRDefault="002D03E4" w:rsidP="000A6391">
      <w:pPr>
        <w:rPr>
          <w:bCs/>
          <w:lang w:val="nl-NL"/>
        </w:rPr>
      </w:pPr>
      <w:r w:rsidRPr="001908E1">
        <w:rPr>
          <w:b/>
          <w:bCs/>
          <w:lang w:val="nl-NL"/>
        </w:rPr>
        <w:t xml:space="preserve">śrī-jīvaḥ : </w:t>
      </w:r>
      <w:r w:rsidRPr="001908E1">
        <w:rPr>
          <w:bCs/>
          <w:lang w:val="nl-NL"/>
        </w:rPr>
        <w:t>camarībhir mañjarībhiś cārur yā cūḍā  mastaka-madhya-baddha-keśa-tatis tayā nātyunnatayā sūkṣma-svacchoṣṇīṣāñcala-vṛtayā ujjvalā śrīr yasya | paṭṭa-pāśena baddhaḥ sa-śobhaṁ kiñcid veṣṭita uṣṇīṣo yasya saḥ ||70||</w:t>
      </w:r>
    </w:p>
    <w:p w:rsidR="002D03E4" w:rsidRPr="001908E1" w:rsidRDefault="002D03E4" w:rsidP="000A6391">
      <w:pPr>
        <w:rPr>
          <w:b/>
          <w:bCs/>
          <w:lang w:val="nl-NL"/>
        </w:rPr>
      </w:pPr>
    </w:p>
    <w:p w:rsidR="002D03E4" w:rsidRPr="001908E1" w:rsidRDefault="002D03E4" w:rsidP="000A6391">
      <w:pPr>
        <w:rPr>
          <w:bCs/>
          <w:lang w:val="nl-NL"/>
        </w:rPr>
      </w:pPr>
      <w:r w:rsidRPr="001908E1">
        <w:rPr>
          <w:b/>
          <w:bCs/>
          <w:lang w:val="nl-NL"/>
        </w:rPr>
        <w:t>mukundaḥ :</w:t>
      </w:r>
      <w:r w:rsidRPr="001908E1">
        <w:rPr>
          <w:bCs/>
          <w:lang w:val="nl-NL"/>
        </w:rPr>
        <w:t xml:space="preserve"> cūḍā śikhā sā ca uṣṇīṣāgra-vācikā | pārśve uṣṇīṣa-dakṣiṇa-vāma-bhāge paṭṭa-pāśena baddho veṣṭita uṣṇīṣo yena saḥ ||70||</w:t>
      </w:r>
    </w:p>
    <w:p w:rsidR="002D03E4" w:rsidRPr="001908E1" w:rsidRDefault="002D03E4" w:rsidP="000A6391">
      <w:pPr>
        <w:rPr>
          <w:b/>
          <w:bCs/>
          <w:lang w:val="nl-NL"/>
        </w:rPr>
      </w:pPr>
    </w:p>
    <w:p w:rsidR="002D03E4" w:rsidRPr="001908E1" w:rsidRDefault="002D03E4" w:rsidP="000A6391">
      <w:pPr>
        <w:rPr>
          <w:bCs/>
          <w:lang w:val="nl-NL"/>
        </w:rPr>
      </w:pPr>
      <w:r w:rsidRPr="001908E1">
        <w:rPr>
          <w:b/>
          <w:bCs/>
          <w:lang w:val="nl-NL"/>
        </w:rPr>
        <w:t>viśvanāthaḥ :</w:t>
      </w:r>
      <w:r w:rsidRPr="001908E1">
        <w:rPr>
          <w:bCs/>
          <w:lang w:val="nl-NL"/>
        </w:rPr>
        <w:t xml:space="preserve"> evam-bhūtāṁ nīla-varṇāṁ yaṣṭiṁ bibhrat | camarībhiḥ mañjarībhiḥ cārur yā cūḍā ūrdhva-baddha-kacatayā ujjvalā śrīḥ yasya saḥ | paṭṭa-pāśena baddhaḥ sa-śobhaṁ kiñcid veṣṭita uṣṇīṣo yasya saḥ ||70||</w:t>
      </w:r>
    </w:p>
    <w:p w:rsidR="002D03E4" w:rsidRPr="001908E1" w:rsidRDefault="002D03E4" w:rsidP="000A6391">
      <w:pPr>
        <w:rPr>
          <w:b/>
          <w:bCs/>
          <w:lang w:val="nl-NL"/>
        </w:rPr>
      </w:pPr>
    </w:p>
    <w:p w:rsidR="002D03E4" w:rsidRPr="001908E1" w:rsidRDefault="002D03E4" w:rsidP="000A6391">
      <w:pPr>
        <w:jc w:val="center"/>
        <w:rPr>
          <w:bCs/>
          <w:lang w:val="nl-NL"/>
        </w:rPr>
      </w:pPr>
      <w:r w:rsidRPr="001908E1">
        <w:rPr>
          <w:bCs/>
          <w:lang w:val="nl-NL"/>
        </w:rPr>
        <w:t>—o)0(o—</w:t>
      </w:r>
    </w:p>
    <w:p w:rsidR="002D03E4" w:rsidRPr="001908E1" w:rsidRDefault="002D03E4" w:rsidP="000A6391">
      <w:pPr>
        <w:rPr>
          <w:lang w:val="nl-NL"/>
        </w:rPr>
      </w:pPr>
    </w:p>
    <w:p w:rsidR="002D03E4" w:rsidRDefault="002D03E4" w:rsidP="000A6391">
      <w:pPr>
        <w:jc w:val="center"/>
        <w:rPr>
          <w:b/>
          <w:bCs/>
        </w:rPr>
      </w:pPr>
      <w:r>
        <w:rPr>
          <w:b/>
          <w:bCs/>
        </w:rPr>
        <w:t>|| 3.3.71 ||</w:t>
      </w:r>
    </w:p>
    <w:p w:rsidR="002D03E4" w:rsidRPr="001908E1" w:rsidRDefault="002D03E4" w:rsidP="000A6391">
      <w:pPr>
        <w:rPr>
          <w:rFonts w:eastAsia="MS Minchofalt"/>
          <w:lang w:val="nl-NL"/>
        </w:rPr>
      </w:pPr>
    </w:p>
    <w:p w:rsidR="002D03E4" w:rsidRPr="001908E1" w:rsidRDefault="002D03E4" w:rsidP="000A6391">
      <w:pPr>
        <w:pStyle w:val="Versequote"/>
        <w:rPr>
          <w:rFonts w:eastAsia="MS Minchofalt"/>
          <w:lang w:val="nl-NL"/>
        </w:rPr>
      </w:pPr>
      <w:r w:rsidRPr="001908E1">
        <w:rPr>
          <w:rFonts w:eastAsia="MS Minchofalt"/>
          <w:lang w:val="nl-NL"/>
        </w:rPr>
        <w:t>paugaṇḍa-madhya evāyaṁ harir dīvyan virājate |</w:t>
      </w:r>
    </w:p>
    <w:p w:rsidR="002D03E4" w:rsidRPr="001908E1" w:rsidRDefault="002D03E4" w:rsidP="000A6391">
      <w:pPr>
        <w:pStyle w:val="Versequote"/>
        <w:rPr>
          <w:rFonts w:eastAsia="MS Minchofalt"/>
          <w:lang w:val="nl-NL"/>
        </w:rPr>
      </w:pPr>
      <w:r w:rsidRPr="001908E1">
        <w:rPr>
          <w:rFonts w:eastAsia="MS Minchofalt"/>
          <w:lang w:val="nl-NL"/>
        </w:rPr>
        <w:t>mādhuryādbhuta-rūpatvāt kaiśorāgrāṁśa-bhāg iva ||</w:t>
      </w:r>
    </w:p>
    <w:p w:rsidR="002D03E4" w:rsidRPr="001908E1" w:rsidRDefault="002D03E4" w:rsidP="000A6391">
      <w:pPr>
        <w:rPr>
          <w:rFonts w:eastAsia="MS Minchofalt"/>
          <w:lang w:val="nl-NL"/>
        </w:rPr>
      </w:pPr>
    </w:p>
    <w:p w:rsidR="002D03E4" w:rsidRPr="001908E1" w:rsidRDefault="002D03E4" w:rsidP="000A6391">
      <w:pPr>
        <w:rPr>
          <w:bCs/>
          <w:lang w:val="nl-NL"/>
        </w:rPr>
      </w:pPr>
      <w:r w:rsidRPr="001908E1">
        <w:rPr>
          <w:b/>
          <w:bCs/>
          <w:lang w:val="nl-NL"/>
        </w:rPr>
        <w:t>śrī-jīvaḥ, viśvanāthaḥ :</w:t>
      </w:r>
      <w:r w:rsidRPr="001908E1">
        <w:rPr>
          <w:bCs/>
          <w:lang w:val="nl-NL"/>
        </w:rPr>
        <w:t xml:space="preserve"> mādhuryeṇa varṇa-puṣṭatādīnāṁ manoramatvenādbhutaṁ loka-vismaya-kārakaṁ rūpam ākāro yasya saḥ | tad-rūpatvāt kaiśorāgrāṁśa-bhāg iva vibhāti | yathānyaḥ sarva-lakṣaṇa-sampanno rāja-kumāras tad-agrāṁśa-bhāk san virājate, tathā tasya kaiśorāgrāṁśa-bhāgas tu sarvato vilakṣaṇa ity arthaḥ ||71||</w:t>
      </w:r>
    </w:p>
    <w:p w:rsidR="002D03E4" w:rsidRPr="001908E1" w:rsidRDefault="002D03E4" w:rsidP="000A6391">
      <w:pPr>
        <w:rPr>
          <w:b/>
          <w:bCs/>
          <w:lang w:val="nl-NL"/>
        </w:rPr>
      </w:pPr>
    </w:p>
    <w:p w:rsidR="002D03E4" w:rsidRPr="001908E1" w:rsidRDefault="002D03E4" w:rsidP="000A6391">
      <w:pPr>
        <w:rPr>
          <w:bCs/>
          <w:lang w:val="nl-NL"/>
        </w:rPr>
      </w:pPr>
      <w:r w:rsidRPr="001908E1">
        <w:rPr>
          <w:b/>
          <w:bCs/>
          <w:lang w:val="nl-NL"/>
        </w:rPr>
        <w:t xml:space="preserve">mukundaḥ : </w:t>
      </w:r>
      <w:r w:rsidRPr="001908E1">
        <w:rPr>
          <w:bCs/>
          <w:lang w:val="nl-NL"/>
        </w:rPr>
        <w:t xml:space="preserve">paugaṇḍa-madhye madhya-paugaṇḍārambhe kaiśorāgrāṁśaḥ </w:t>
      </w:r>
      <w:r>
        <w:rPr>
          <w:bCs/>
        </w:rPr>
        <w:t>pratham</w:t>
      </w:r>
      <w:r w:rsidRPr="001908E1">
        <w:rPr>
          <w:bCs/>
          <w:lang w:val="nl-NL"/>
        </w:rPr>
        <w:t xml:space="preserve">a-kaiśorārambhas tad-bhāg yaḥ sa iva dīvyan virājate, </w:t>
      </w:r>
      <w:r>
        <w:rPr>
          <w:bCs/>
        </w:rPr>
        <w:t>viśeṣeṇa</w:t>
      </w:r>
      <w:r w:rsidRPr="001908E1">
        <w:rPr>
          <w:bCs/>
          <w:lang w:val="nl-NL"/>
        </w:rPr>
        <w:t xml:space="preserve"> </w:t>
      </w:r>
      <w:r>
        <w:rPr>
          <w:bCs/>
        </w:rPr>
        <w:t>prakāś</w:t>
      </w:r>
      <w:r w:rsidRPr="001908E1">
        <w:rPr>
          <w:bCs/>
          <w:lang w:val="nl-NL"/>
        </w:rPr>
        <w:t xml:space="preserve">ate | tatra </w:t>
      </w:r>
      <w:r>
        <w:rPr>
          <w:bCs/>
        </w:rPr>
        <w:t>hetu</w:t>
      </w:r>
      <w:r w:rsidRPr="001908E1">
        <w:rPr>
          <w:bCs/>
          <w:lang w:val="nl-NL"/>
        </w:rPr>
        <w:t>ḥ—mādhury</w:t>
      </w:r>
      <w:r>
        <w:rPr>
          <w:bCs/>
        </w:rPr>
        <w:t>eṇa</w:t>
      </w:r>
      <w:r w:rsidRPr="001908E1">
        <w:rPr>
          <w:bCs/>
          <w:lang w:val="nl-NL"/>
        </w:rPr>
        <w:t xml:space="preserve"> </w:t>
      </w:r>
      <w:r>
        <w:rPr>
          <w:bCs/>
        </w:rPr>
        <w:t>param</w:t>
      </w:r>
      <w:r w:rsidRPr="001908E1">
        <w:rPr>
          <w:bCs/>
          <w:lang w:val="nl-NL"/>
        </w:rPr>
        <w:t>a-rocamāna</w:t>
      </w:r>
      <w:r>
        <w:rPr>
          <w:bCs/>
        </w:rPr>
        <w:t>tayā</w:t>
      </w:r>
      <w:r w:rsidRPr="001908E1">
        <w:rPr>
          <w:bCs/>
          <w:lang w:val="nl-NL"/>
        </w:rPr>
        <w:t xml:space="preserve"> adbhutaṁ </w:t>
      </w:r>
      <w:r>
        <w:rPr>
          <w:bCs/>
        </w:rPr>
        <w:t>param</w:t>
      </w:r>
      <w:r w:rsidRPr="001908E1">
        <w:rPr>
          <w:bCs/>
          <w:lang w:val="nl-NL"/>
        </w:rPr>
        <w:t xml:space="preserve">a-vyoma-nāthāder api vismaya-karaḥ </w:t>
      </w:r>
      <w:r>
        <w:rPr>
          <w:bCs/>
        </w:rPr>
        <w:t>rūpaṁ</w:t>
      </w:r>
      <w:r w:rsidRPr="001908E1">
        <w:rPr>
          <w:bCs/>
          <w:lang w:val="nl-NL"/>
        </w:rPr>
        <w:t xml:space="preserve"> bhūṣaṇa-bhūṣaṇa-saubhagaṁ samṛddhir y</w:t>
      </w:r>
      <w:r>
        <w:rPr>
          <w:bCs/>
        </w:rPr>
        <w:t>asya</w:t>
      </w:r>
      <w:r w:rsidRPr="001908E1">
        <w:rPr>
          <w:bCs/>
          <w:lang w:val="nl-NL"/>
        </w:rPr>
        <w:t xml:space="preserve"> tad-</w:t>
      </w:r>
      <w:r>
        <w:rPr>
          <w:bCs/>
        </w:rPr>
        <w:t>rūpatvāt</w:t>
      </w:r>
      <w:r w:rsidRPr="001908E1">
        <w:rPr>
          <w:bCs/>
          <w:lang w:val="nl-NL"/>
        </w:rPr>
        <w:t>, anenāsya sārdha-varṣa-</w:t>
      </w:r>
      <w:r>
        <w:rPr>
          <w:bCs/>
        </w:rPr>
        <w:t>prakāś</w:t>
      </w:r>
      <w:r w:rsidRPr="001908E1">
        <w:rPr>
          <w:bCs/>
          <w:lang w:val="nl-NL"/>
        </w:rPr>
        <w:t>enāsya varṣa-</w:t>
      </w:r>
      <w:r>
        <w:rPr>
          <w:bCs/>
        </w:rPr>
        <w:t>prakāś</w:t>
      </w:r>
      <w:r w:rsidRPr="001908E1">
        <w:rPr>
          <w:bCs/>
          <w:lang w:val="nl-NL"/>
        </w:rPr>
        <w:t>a-parimitaḥ ||71||</w:t>
      </w:r>
    </w:p>
    <w:p w:rsidR="002D03E4" w:rsidRPr="001908E1" w:rsidRDefault="002D03E4" w:rsidP="000A6391">
      <w:pPr>
        <w:rPr>
          <w:b/>
          <w:bCs/>
          <w:lang w:val="nl-NL"/>
        </w:rPr>
      </w:pPr>
    </w:p>
    <w:p w:rsidR="002D03E4" w:rsidRPr="001908E1" w:rsidRDefault="002D03E4" w:rsidP="000A6391">
      <w:pPr>
        <w:jc w:val="center"/>
        <w:rPr>
          <w:bCs/>
          <w:lang w:val="nl-NL"/>
        </w:rPr>
      </w:pPr>
      <w:r w:rsidRPr="001908E1">
        <w:rPr>
          <w:bCs/>
          <w:lang w:val="nl-NL"/>
        </w:rPr>
        <w:t>—o)0(o—</w:t>
      </w:r>
    </w:p>
    <w:p w:rsidR="002D03E4" w:rsidRPr="001908E1" w:rsidRDefault="002D03E4" w:rsidP="000A6391">
      <w:pPr>
        <w:rPr>
          <w:lang w:val="nl-NL"/>
        </w:rPr>
      </w:pPr>
    </w:p>
    <w:p w:rsidR="002D03E4" w:rsidRDefault="002D03E4" w:rsidP="000A6391">
      <w:pPr>
        <w:jc w:val="center"/>
        <w:rPr>
          <w:b/>
          <w:bCs/>
        </w:rPr>
      </w:pPr>
      <w:r>
        <w:rPr>
          <w:b/>
          <w:bCs/>
        </w:rPr>
        <w:t>|| 3.3.72-73 ||</w:t>
      </w:r>
    </w:p>
    <w:p w:rsidR="002D03E4" w:rsidRPr="001908E1" w:rsidRDefault="002D03E4" w:rsidP="000A6391">
      <w:pPr>
        <w:rPr>
          <w:rFonts w:eastAsia="MS Minchofalt"/>
          <w:lang w:val="nl-NL"/>
        </w:rPr>
      </w:pPr>
    </w:p>
    <w:p w:rsidR="002D03E4" w:rsidRPr="001908E1" w:rsidRDefault="002D03E4" w:rsidP="000A6391">
      <w:pPr>
        <w:ind w:firstLine="720"/>
        <w:rPr>
          <w:rFonts w:eastAsia="MS Minchofalt"/>
          <w:b/>
          <w:bCs/>
          <w:lang w:val="nl-NL"/>
        </w:rPr>
      </w:pPr>
      <w:r w:rsidRPr="001908E1">
        <w:rPr>
          <w:rFonts w:eastAsia="MS Minchofalt"/>
          <w:lang w:val="nl-NL"/>
        </w:rPr>
        <w:t xml:space="preserve">atha </w:t>
      </w:r>
      <w:r w:rsidRPr="001908E1">
        <w:rPr>
          <w:rFonts w:eastAsia="MS Minchofalt"/>
          <w:b/>
          <w:bCs/>
          <w:lang w:val="nl-NL"/>
        </w:rPr>
        <w:t>śeṣa-paugaṇḍam—</w:t>
      </w:r>
    </w:p>
    <w:p w:rsidR="002D03E4" w:rsidRPr="001908E1" w:rsidRDefault="002D03E4" w:rsidP="000A6391">
      <w:pPr>
        <w:pStyle w:val="Versequote"/>
        <w:rPr>
          <w:rFonts w:eastAsia="MS Minchofalt"/>
          <w:lang w:val="nl-NL"/>
        </w:rPr>
      </w:pPr>
      <w:r w:rsidRPr="001908E1">
        <w:rPr>
          <w:rFonts w:eastAsia="MS Minchofalt"/>
          <w:lang w:val="nl-NL"/>
        </w:rPr>
        <w:t>veṇī nitamba-lambāgrā līlālaka-latā-dyuti |</w:t>
      </w:r>
    </w:p>
    <w:p w:rsidR="002D03E4" w:rsidRPr="001908E1" w:rsidRDefault="002D03E4" w:rsidP="000A6391">
      <w:pPr>
        <w:pStyle w:val="Versequote"/>
        <w:rPr>
          <w:rFonts w:eastAsia="MS Minchofalt"/>
          <w:lang w:val="nl-NL"/>
        </w:rPr>
      </w:pPr>
      <w:r w:rsidRPr="001908E1">
        <w:rPr>
          <w:rFonts w:eastAsia="MS Minchofalt"/>
          <w:lang w:val="nl-NL"/>
        </w:rPr>
        <w:t>aṁsayos tuṅgatety ādi paugaṇḍe carame sati ||</w:t>
      </w:r>
    </w:p>
    <w:p w:rsidR="002D03E4" w:rsidRPr="001908E1" w:rsidRDefault="002D03E4" w:rsidP="000A6391">
      <w:pPr>
        <w:rPr>
          <w:rFonts w:eastAsia="MS Minchofalt"/>
          <w:lang w:val="nl-NL"/>
        </w:rPr>
      </w:pPr>
    </w:p>
    <w:p w:rsidR="002D03E4" w:rsidRPr="001908E1" w:rsidRDefault="002D03E4" w:rsidP="000A6391">
      <w:pPr>
        <w:ind w:firstLine="720"/>
        <w:rPr>
          <w:rFonts w:eastAsia="MS Minchofalt"/>
          <w:lang w:val="nl-NL"/>
        </w:rPr>
      </w:pPr>
      <w:r w:rsidRPr="001908E1">
        <w:rPr>
          <w:rFonts w:eastAsia="MS Minchofalt"/>
          <w:lang w:val="nl-NL"/>
        </w:rPr>
        <w:t>yathā—</w:t>
      </w:r>
    </w:p>
    <w:p w:rsidR="002D03E4" w:rsidRPr="001908E1" w:rsidRDefault="002D03E4" w:rsidP="000A6391">
      <w:pPr>
        <w:pStyle w:val="Versequote"/>
        <w:rPr>
          <w:rFonts w:eastAsia="MS Minchofalt"/>
          <w:lang w:val="nl-NL"/>
        </w:rPr>
      </w:pPr>
      <w:r w:rsidRPr="001908E1">
        <w:rPr>
          <w:rFonts w:eastAsia="MS Minchofalt"/>
          <w:lang w:val="nl-NL"/>
        </w:rPr>
        <w:t>agre līlālaka-latikayālaṅkṛtaṁ bibhrad āsyaṁ</w:t>
      </w:r>
    </w:p>
    <w:p w:rsidR="002D03E4" w:rsidRPr="001908E1" w:rsidRDefault="002D03E4" w:rsidP="000A6391">
      <w:pPr>
        <w:pStyle w:val="Versequote"/>
        <w:rPr>
          <w:rFonts w:eastAsia="MS Minchofalt"/>
          <w:lang w:val="nl-NL"/>
        </w:rPr>
      </w:pPr>
      <w:r w:rsidRPr="001908E1">
        <w:rPr>
          <w:rFonts w:eastAsia="MS Minchofalt"/>
          <w:lang w:val="nl-NL"/>
        </w:rPr>
        <w:t>cañcad-veṇī-śikhara-śikhayā cumbita-śreṇi-bimbaḥ |</w:t>
      </w:r>
    </w:p>
    <w:p w:rsidR="002D03E4" w:rsidRPr="001908E1" w:rsidRDefault="002D03E4" w:rsidP="000A6391">
      <w:pPr>
        <w:pStyle w:val="Versequote"/>
        <w:rPr>
          <w:rFonts w:eastAsia="MS Minchofalt"/>
          <w:lang w:val="nl-NL"/>
        </w:rPr>
      </w:pPr>
      <w:r w:rsidRPr="001908E1">
        <w:rPr>
          <w:rFonts w:eastAsia="MS Minchofalt"/>
          <w:lang w:val="nl-NL"/>
        </w:rPr>
        <w:t xml:space="preserve">uttuṅgāṁsa-cchavir aghaharo raṅgam aṅga-śriyaiva </w:t>
      </w:r>
    </w:p>
    <w:p w:rsidR="002D03E4" w:rsidRPr="001908E1" w:rsidRDefault="002D03E4" w:rsidP="000A6391">
      <w:pPr>
        <w:pStyle w:val="Versequote"/>
        <w:rPr>
          <w:rFonts w:eastAsia="MS Minchofalt"/>
          <w:lang w:val="nl-NL"/>
        </w:rPr>
      </w:pPr>
      <w:r w:rsidRPr="001908E1">
        <w:rPr>
          <w:rFonts w:eastAsia="MS Minchofalt"/>
          <w:lang w:val="nl-NL"/>
        </w:rPr>
        <w:t>nyasyann eva priya-savayasāṁ gokulān nirjihīte ||</w:t>
      </w:r>
    </w:p>
    <w:p w:rsidR="002D03E4" w:rsidRPr="001908E1" w:rsidRDefault="002D03E4" w:rsidP="000A6391">
      <w:pPr>
        <w:rPr>
          <w:rFonts w:eastAsia="MS Minchofalt"/>
          <w:lang w:val="nl-NL"/>
        </w:rPr>
      </w:pPr>
    </w:p>
    <w:p w:rsidR="002D03E4" w:rsidRPr="001908E1" w:rsidRDefault="002D03E4" w:rsidP="000A6391">
      <w:pPr>
        <w:rPr>
          <w:bCs/>
          <w:lang w:val="nl-NL"/>
        </w:rPr>
      </w:pPr>
      <w:r w:rsidRPr="001908E1">
        <w:rPr>
          <w:b/>
          <w:bCs/>
          <w:lang w:val="nl-NL"/>
        </w:rPr>
        <w:t>śrī-jīvaḥ :</w:t>
      </w:r>
      <w:r w:rsidRPr="001908E1">
        <w:rPr>
          <w:bCs/>
          <w:lang w:val="nl-NL"/>
        </w:rPr>
        <w:t xml:space="preserve"> śīlayā vinyastāyā alaka-latāyā dyutiḥ śobhā ||72||</w:t>
      </w:r>
    </w:p>
    <w:p w:rsidR="002D03E4" w:rsidRPr="001908E1" w:rsidRDefault="002D03E4" w:rsidP="000A6391">
      <w:pPr>
        <w:rPr>
          <w:b/>
          <w:bCs/>
          <w:lang w:val="nl-NL"/>
        </w:rPr>
      </w:pPr>
    </w:p>
    <w:p w:rsidR="002D03E4" w:rsidRPr="001908E1" w:rsidRDefault="002D03E4" w:rsidP="000A6391">
      <w:pPr>
        <w:rPr>
          <w:bCs/>
          <w:lang w:val="nl-NL"/>
        </w:rPr>
      </w:pPr>
      <w:r w:rsidRPr="001908E1">
        <w:rPr>
          <w:b/>
          <w:bCs/>
          <w:lang w:val="nl-NL"/>
        </w:rPr>
        <w:t>mukundaḥ :</w:t>
      </w:r>
      <w:r w:rsidRPr="001908E1">
        <w:rPr>
          <w:bCs/>
          <w:lang w:val="nl-NL"/>
        </w:rPr>
        <w:t xml:space="preserve"> līlayā vinyastā yā alaka-latāyā dyutiḥ śobhā līlāyai yā alaka-latā tasyā iti vā ||72|| agre līleti sakhi-bhāgyābhinandanaṁ vraja-sundarī-vākyam ||73||</w:t>
      </w:r>
    </w:p>
    <w:p w:rsidR="002D03E4" w:rsidRPr="001908E1" w:rsidRDefault="002D03E4" w:rsidP="000A6391">
      <w:pPr>
        <w:rPr>
          <w:b/>
          <w:bCs/>
          <w:lang w:val="nl-NL"/>
        </w:rPr>
      </w:pPr>
    </w:p>
    <w:p w:rsidR="002D03E4" w:rsidRPr="001908E1" w:rsidRDefault="002D03E4" w:rsidP="000A6391">
      <w:pPr>
        <w:rPr>
          <w:bCs/>
          <w:lang w:val="nl-NL"/>
        </w:rPr>
      </w:pPr>
      <w:r w:rsidRPr="001908E1">
        <w:rPr>
          <w:b/>
          <w:bCs/>
          <w:lang w:val="nl-NL"/>
        </w:rPr>
        <w:t>viśvanāthaḥ :</w:t>
      </w:r>
      <w:r w:rsidRPr="001908E1">
        <w:rPr>
          <w:bCs/>
          <w:lang w:val="nl-NL"/>
        </w:rPr>
        <w:t xml:space="preserve"> agre mukhasya prānta-bhāge pūrvāpekṣayā atiśaya-nīla-varṇayā alakā-latikayā alaṅkṛtaṁ mukhaṁ bibhrat, cañcala-veṇy-agra-bhāgasya śikharā carama-bhāgena yuktaṁ nitamba-bimbaṁ yasya saḥ | uttuṅgasya skandhasya chavir yatra sa śrī-kṛṣṇaḥ | aṅga-śriyā sakhīnāṁ raṅgaṁ vistārayan ||73||</w:t>
      </w:r>
    </w:p>
    <w:p w:rsidR="002D03E4" w:rsidRPr="001908E1" w:rsidRDefault="002D03E4" w:rsidP="000A6391">
      <w:pPr>
        <w:rPr>
          <w:b/>
          <w:bCs/>
          <w:lang w:val="nl-NL"/>
        </w:rPr>
      </w:pPr>
    </w:p>
    <w:p w:rsidR="002D03E4" w:rsidRPr="001908E1" w:rsidRDefault="002D03E4" w:rsidP="000A6391">
      <w:pPr>
        <w:jc w:val="center"/>
        <w:rPr>
          <w:bCs/>
          <w:lang w:val="nl-NL"/>
        </w:rPr>
      </w:pPr>
      <w:r w:rsidRPr="001908E1">
        <w:rPr>
          <w:bCs/>
          <w:lang w:val="nl-NL"/>
        </w:rPr>
        <w:t>—o)0(o—</w:t>
      </w:r>
    </w:p>
    <w:p w:rsidR="002D03E4" w:rsidRPr="001908E1" w:rsidRDefault="002D03E4" w:rsidP="000A6391">
      <w:pPr>
        <w:rPr>
          <w:lang w:val="nl-NL"/>
        </w:rPr>
      </w:pPr>
    </w:p>
    <w:p w:rsidR="002D03E4" w:rsidRDefault="002D03E4" w:rsidP="000A6391">
      <w:pPr>
        <w:jc w:val="center"/>
        <w:rPr>
          <w:b/>
          <w:bCs/>
        </w:rPr>
      </w:pPr>
      <w:r>
        <w:rPr>
          <w:b/>
          <w:bCs/>
        </w:rPr>
        <w:t>|| 3.3.74-75 ||</w:t>
      </w:r>
    </w:p>
    <w:p w:rsidR="002D03E4" w:rsidRPr="001908E1" w:rsidRDefault="002D03E4" w:rsidP="000A6391">
      <w:pPr>
        <w:rPr>
          <w:rFonts w:eastAsia="MS Minchofalt"/>
          <w:lang w:val="nl-NL"/>
        </w:rPr>
      </w:pPr>
    </w:p>
    <w:p w:rsidR="002D03E4" w:rsidRPr="001908E1" w:rsidRDefault="002D03E4" w:rsidP="000A6391">
      <w:pPr>
        <w:pStyle w:val="Versequote"/>
        <w:rPr>
          <w:rFonts w:eastAsia="MS Minchofalt"/>
          <w:lang w:val="nl-NL"/>
        </w:rPr>
      </w:pPr>
      <w:r w:rsidRPr="001908E1">
        <w:rPr>
          <w:rFonts w:eastAsia="MS Minchofalt"/>
          <w:lang w:val="nl-NL"/>
        </w:rPr>
        <w:t>uṣṇīṣe vakrimā līlā-sarasī-ruha-pāṇitā |</w:t>
      </w:r>
    </w:p>
    <w:p w:rsidR="002D03E4" w:rsidRPr="001908E1" w:rsidRDefault="002D03E4" w:rsidP="000A6391">
      <w:pPr>
        <w:pStyle w:val="Versequote"/>
        <w:rPr>
          <w:rFonts w:eastAsia="MS Minchofalt"/>
          <w:lang w:val="nl-NL"/>
        </w:rPr>
      </w:pPr>
      <w:r w:rsidRPr="001908E1">
        <w:rPr>
          <w:rFonts w:eastAsia="MS Minchofalt"/>
          <w:lang w:val="nl-NL"/>
        </w:rPr>
        <w:t>kāśmīreṇordhva-puṇḍrādyam iha maṇḍanam īritam ||</w:t>
      </w:r>
    </w:p>
    <w:p w:rsidR="002D03E4" w:rsidRPr="001908E1" w:rsidRDefault="002D03E4" w:rsidP="000A6391">
      <w:pPr>
        <w:rPr>
          <w:rFonts w:eastAsia="MS Minchofalt"/>
          <w:b/>
          <w:bCs/>
          <w:lang w:val="nl-NL"/>
        </w:rPr>
      </w:pPr>
    </w:p>
    <w:p w:rsidR="002D03E4" w:rsidRPr="001908E1" w:rsidRDefault="002D03E4" w:rsidP="000A6391">
      <w:pPr>
        <w:ind w:firstLine="720"/>
        <w:rPr>
          <w:rFonts w:eastAsia="MS Minchofalt"/>
          <w:lang w:val="nl-NL"/>
        </w:rPr>
      </w:pPr>
      <w:r w:rsidRPr="001908E1">
        <w:rPr>
          <w:rFonts w:eastAsia="MS Minchofalt"/>
          <w:lang w:val="nl-NL"/>
        </w:rPr>
        <w:t>yathā—</w:t>
      </w:r>
    </w:p>
    <w:p w:rsidR="002D03E4" w:rsidRPr="001908E1" w:rsidRDefault="002D03E4" w:rsidP="000A6391">
      <w:pPr>
        <w:pStyle w:val="Versequote"/>
        <w:rPr>
          <w:rFonts w:eastAsia="MS Minchofalt"/>
          <w:lang w:val="nl-NL"/>
        </w:rPr>
      </w:pPr>
      <w:r w:rsidRPr="001908E1">
        <w:rPr>
          <w:rFonts w:eastAsia="MS Minchofalt"/>
          <w:lang w:val="nl-NL"/>
        </w:rPr>
        <w:t>uṣṇīṣe dara-vakrimā kara-tale vyājṛmbhi-līlāmbujaṁ</w:t>
      </w:r>
    </w:p>
    <w:p w:rsidR="002D03E4" w:rsidRPr="001908E1" w:rsidRDefault="002D03E4" w:rsidP="000A6391">
      <w:pPr>
        <w:pStyle w:val="Versequote"/>
        <w:rPr>
          <w:rFonts w:eastAsia="MS Minchofalt"/>
          <w:lang w:val="nl-NL"/>
        </w:rPr>
      </w:pPr>
      <w:r w:rsidRPr="001908E1">
        <w:rPr>
          <w:rFonts w:eastAsia="MS Minchofalt"/>
          <w:lang w:val="nl-NL"/>
        </w:rPr>
        <w:t>gaura-śrīr alike kilordhva-tilakaḥ kastūrikā-bindumān |</w:t>
      </w:r>
    </w:p>
    <w:p w:rsidR="002D03E4" w:rsidRPr="001908E1" w:rsidRDefault="002D03E4" w:rsidP="000A6391">
      <w:pPr>
        <w:pStyle w:val="Versequote"/>
        <w:rPr>
          <w:rFonts w:eastAsia="MS Minchofalt"/>
          <w:lang w:val="nl-NL"/>
        </w:rPr>
      </w:pPr>
      <w:r w:rsidRPr="001908E1">
        <w:rPr>
          <w:rFonts w:eastAsia="MS Minchofalt"/>
          <w:lang w:val="nl-NL"/>
        </w:rPr>
        <w:t xml:space="preserve">veṣaḥ keśava peśalaḥ subalam apy āghūrṇayaty adya te </w:t>
      </w:r>
    </w:p>
    <w:p w:rsidR="002D03E4" w:rsidRPr="001908E1" w:rsidRDefault="002D03E4" w:rsidP="000A6391">
      <w:pPr>
        <w:pStyle w:val="Versequote"/>
        <w:rPr>
          <w:rFonts w:eastAsia="MS Minchofalt"/>
          <w:lang w:val="nl-NL"/>
        </w:rPr>
      </w:pPr>
      <w:r w:rsidRPr="001908E1">
        <w:rPr>
          <w:rFonts w:eastAsia="MS Minchofalt"/>
          <w:lang w:val="nl-NL"/>
        </w:rPr>
        <w:t>vikrāntaṁ kim uta svabhāva-mṛdulāṁ goṣṭhābalānāṁ tatim ||</w:t>
      </w:r>
    </w:p>
    <w:p w:rsidR="002D03E4" w:rsidRPr="001908E1" w:rsidRDefault="002D03E4" w:rsidP="000A6391">
      <w:pPr>
        <w:rPr>
          <w:rFonts w:eastAsia="MS Minchofalt"/>
          <w:lang w:val="nl-NL"/>
        </w:rPr>
      </w:pPr>
    </w:p>
    <w:p w:rsidR="002D03E4" w:rsidRPr="001908E1" w:rsidRDefault="002D03E4" w:rsidP="000A6391">
      <w:pPr>
        <w:rPr>
          <w:bCs/>
          <w:lang w:val="nl-NL"/>
        </w:rPr>
      </w:pPr>
      <w:r w:rsidRPr="001908E1">
        <w:rPr>
          <w:b/>
          <w:bCs/>
          <w:lang w:val="nl-NL"/>
        </w:rPr>
        <w:t>śrī-jīvaḥ :</w:t>
      </w:r>
      <w:r w:rsidRPr="001908E1">
        <w:rPr>
          <w:bCs/>
          <w:lang w:val="nl-NL"/>
        </w:rPr>
        <w:t xml:space="preserve"> uṣṇīṣe dareti | gaurety ādau bhāle kuṅkuma-divyad-ūrdhva-tilaka iti vā pāṭhaḥ | vikrāntam api subalam ity anvayaḥ ||74-75||</w:t>
      </w:r>
    </w:p>
    <w:p w:rsidR="002D03E4" w:rsidRPr="001908E1" w:rsidRDefault="002D03E4" w:rsidP="000A6391">
      <w:pPr>
        <w:rPr>
          <w:b/>
          <w:bCs/>
          <w:lang w:val="nl-NL"/>
        </w:rPr>
      </w:pPr>
    </w:p>
    <w:p w:rsidR="002D03E4" w:rsidRPr="001908E1" w:rsidRDefault="002D03E4" w:rsidP="000A6391">
      <w:pPr>
        <w:rPr>
          <w:bCs/>
          <w:lang w:val="nl-NL"/>
        </w:rPr>
      </w:pPr>
      <w:r w:rsidRPr="001908E1">
        <w:rPr>
          <w:b/>
          <w:bCs/>
          <w:lang w:val="nl-NL"/>
        </w:rPr>
        <w:t>mukundaḥ :</w:t>
      </w:r>
      <w:r w:rsidRPr="001908E1">
        <w:rPr>
          <w:bCs/>
          <w:lang w:val="nl-NL"/>
        </w:rPr>
        <w:t xml:space="preserve"> uṣṇīṣe dareti ujjvalasya vacanam | subalam api puruṣam api tatrāpi vikrāntam ||75||</w:t>
      </w:r>
    </w:p>
    <w:p w:rsidR="002D03E4" w:rsidRPr="001908E1" w:rsidRDefault="002D03E4" w:rsidP="000A6391">
      <w:pPr>
        <w:rPr>
          <w:b/>
          <w:bCs/>
          <w:lang w:val="nl-NL"/>
        </w:rPr>
      </w:pPr>
    </w:p>
    <w:p w:rsidR="002D03E4" w:rsidRPr="001908E1" w:rsidRDefault="002D03E4" w:rsidP="000A6391">
      <w:pPr>
        <w:rPr>
          <w:bCs/>
          <w:lang w:val="nl-NL"/>
        </w:rPr>
      </w:pPr>
      <w:r w:rsidRPr="001908E1">
        <w:rPr>
          <w:b/>
          <w:bCs/>
          <w:lang w:val="nl-NL"/>
        </w:rPr>
        <w:t>viśvanāthaḥ :</w:t>
      </w:r>
      <w:r w:rsidRPr="001908E1">
        <w:rPr>
          <w:bCs/>
          <w:lang w:val="nl-NL"/>
        </w:rPr>
        <w:t xml:space="preserve"> līlā-kamala-viśiṣṭa-pāṇitvaṁ kāśmīreṇa keśareṇa ||74|| kara-tale vikasita-līlā-kamalaṁ | gaurī kāntir yasya evam-bhūta-mūrdhni tilakaṁ yasya saḥ | he keśava ! te tava peśalaḥ vraja-sundarīṇāṁ mano-haraṇe caturo veśaḥ vikrāntaṁ vikrama-yuktaṁ sublaam apy āghūrṇayati, kim uta svabhāva ity ādi ||75||</w:t>
      </w:r>
    </w:p>
    <w:p w:rsidR="002D03E4" w:rsidRPr="001908E1" w:rsidRDefault="002D03E4" w:rsidP="000A6391">
      <w:pPr>
        <w:rPr>
          <w:b/>
          <w:bCs/>
          <w:lang w:val="nl-NL"/>
        </w:rPr>
      </w:pPr>
    </w:p>
    <w:p w:rsidR="002D03E4" w:rsidRPr="001908E1" w:rsidRDefault="002D03E4" w:rsidP="000A6391">
      <w:pPr>
        <w:jc w:val="center"/>
        <w:rPr>
          <w:bCs/>
          <w:lang w:val="nl-NL"/>
        </w:rPr>
      </w:pPr>
      <w:r w:rsidRPr="001908E1">
        <w:rPr>
          <w:bCs/>
          <w:lang w:val="nl-NL"/>
        </w:rPr>
        <w:t>—o)0(o—</w:t>
      </w:r>
    </w:p>
    <w:p w:rsidR="002D03E4" w:rsidRPr="001908E1" w:rsidRDefault="002D03E4" w:rsidP="000A6391">
      <w:pPr>
        <w:rPr>
          <w:lang w:val="nl-NL"/>
        </w:rPr>
      </w:pPr>
    </w:p>
    <w:p w:rsidR="002D03E4" w:rsidRDefault="002D03E4" w:rsidP="000A6391">
      <w:pPr>
        <w:jc w:val="center"/>
        <w:rPr>
          <w:b/>
          <w:bCs/>
        </w:rPr>
      </w:pPr>
      <w:r>
        <w:rPr>
          <w:b/>
          <w:bCs/>
        </w:rPr>
        <w:t>|| 3.3.76-77 ||</w:t>
      </w:r>
    </w:p>
    <w:p w:rsidR="002D03E4" w:rsidRPr="001908E1" w:rsidRDefault="002D03E4" w:rsidP="000A6391">
      <w:pPr>
        <w:rPr>
          <w:rFonts w:eastAsia="MS Minchofalt"/>
          <w:lang w:val="nl-NL"/>
        </w:rPr>
      </w:pPr>
    </w:p>
    <w:p w:rsidR="002D03E4" w:rsidRPr="001908E1" w:rsidRDefault="002D03E4" w:rsidP="000A6391">
      <w:pPr>
        <w:pStyle w:val="Versequote"/>
        <w:rPr>
          <w:rFonts w:eastAsia="MS Minchofalt"/>
          <w:lang w:val="nl-NL"/>
        </w:rPr>
      </w:pPr>
      <w:r w:rsidRPr="001908E1">
        <w:rPr>
          <w:rFonts w:eastAsia="MS Minchofalt"/>
          <w:lang w:val="nl-NL"/>
        </w:rPr>
        <w:t>atra bhaṅgī girāṁ narma-sakhaiḥ karṇa-kathā-rasaḥ |</w:t>
      </w:r>
    </w:p>
    <w:p w:rsidR="002D03E4" w:rsidRPr="001908E1" w:rsidRDefault="002D03E4" w:rsidP="000A6391">
      <w:pPr>
        <w:pStyle w:val="Versequote"/>
        <w:rPr>
          <w:rFonts w:eastAsia="MS Minchofalt"/>
          <w:lang w:val="nl-NL"/>
        </w:rPr>
      </w:pPr>
      <w:r w:rsidRPr="001908E1">
        <w:rPr>
          <w:rFonts w:eastAsia="MS Minchofalt"/>
          <w:lang w:val="nl-NL"/>
        </w:rPr>
        <w:t>eṣu gokula-bālānāṁ śrī-ślāghety-ādi-ceṣṭitam ||</w:t>
      </w:r>
    </w:p>
    <w:p w:rsidR="002D03E4" w:rsidRPr="001908E1" w:rsidRDefault="002D03E4" w:rsidP="000A6391">
      <w:pPr>
        <w:rPr>
          <w:rFonts w:eastAsia="MS Minchofalt"/>
          <w:lang w:val="nl-NL"/>
        </w:rPr>
      </w:pPr>
    </w:p>
    <w:p w:rsidR="002D03E4" w:rsidRPr="001908E1" w:rsidRDefault="002D03E4" w:rsidP="000A6391">
      <w:pPr>
        <w:ind w:firstLine="720"/>
        <w:rPr>
          <w:rFonts w:eastAsia="MS Minchofalt"/>
          <w:lang w:val="nl-NL"/>
        </w:rPr>
      </w:pPr>
      <w:r w:rsidRPr="001908E1">
        <w:rPr>
          <w:rFonts w:eastAsia="MS Minchofalt"/>
          <w:lang w:val="nl-NL"/>
        </w:rPr>
        <w:t>yathā—</w:t>
      </w:r>
    </w:p>
    <w:p w:rsidR="002D03E4" w:rsidRPr="001908E1" w:rsidRDefault="002D03E4" w:rsidP="000A6391">
      <w:pPr>
        <w:pStyle w:val="Versequote"/>
        <w:rPr>
          <w:rFonts w:eastAsia="MS Minchofalt"/>
          <w:lang w:val="nl-NL"/>
        </w:rPr>
      </w:pPr>
      <w:r w:rsidRPr="001908E1">
        <w:rPr>
          <w:rFonts w:eastAsia="MS Minchofalt"/>
          <w:lang w:val="nl-NL"/>
        </w:rPr>
        <w:t>dhūrtas tvaṁ yad avaiṣi hṛd-gatam ataḥ karṇe tava vyāhare</w:t>
      </w:r>
    </w:p>
    <w:p w:rsidR="002D03E4" w:rsidRPr="001908E1" w:rsidRDefault="002D03E4" w:rsidP="000A6391">
      <w:pPr>
        <w:pStyle w:val="Versequote"/>
        <w:rPr>
          <w:rFonts w:eastAsia="MS Minchofalt"/>
          <w:lang w:val="nl-NL"/>
        </w:rPr>
      </w:pPr>
      <w:r w:rsidRPr="001908E1">
        <w:rPr>
          <w:rFonts w:eastAsia="MS Minchofalt"/>
          <w:lang w:val="nl-NL"/>
        </w:rPr>
        <w:t>keyaṁ mohanatā-samṛddhir adhunā godhuk-kumārī-gaṇe |</w:t>
      </w:r>
    </w:p>
    <w:p w:rsidR="002D03E4" w:rsidRPr="001908E1" w:rsidRDefault="002D03E4" w:rsidP="000A6391">
      <w:pPr>
        <w:pStyle w:val="Versequote"/>
        <w:rPr>
          <w:rFonts w:eastAsia="MS Minchofalt"/>
          <w:lang w:val="nl-NL"/>
        </w:rPr>
      </w:pPr>
      <w:r w:rsidRPr="001908E1">
        <w:rPr>
          <w:rFonts w:eastAsia="MS Minchofalt"/>
          <w:lang w:val="nl-NL"/>
        </w:rPr>
        <w:t>atrāpi dyuti-ratna-rohaṇa-bhuvo bālāḥ sakhe pañca-ṣāḥ</w:t>
      </w:r>
    </w:p>
    <w:p w:rsidR="002D03E4" w:rsidRPr="001908E1" w:rsidRDefault="002D03E4" w:rsidP="000A6391">
      <w:pPr>
        <w:pStyle w:val="Versequote"/>
        <w:rPr>
          <w:rFonts w:eastAsia="MS Minchofalt"/>
          <w:lang w:val="nl-NL"/>
        </w:rPr>
      </w:pPr>
      <w:r w:rsidRPr="001908E1">
        <w:rPr>
          <w:rFonts w:eastAsia="MS Minchofalt"/>
          <w:lang w:val="nl-NL"/>
        </w:rPr>
        <w:t>pañceṣur jagatāṁ jaye nija-dhurāṁ yatrārpayan mādyati ||</w:t>
      </w:r>
    </w:p>
    <w:p w:rsidR="002D03E4" w:rsidRPr="001908E1" w:rsidRDefault="002D03E4" w:rsidP="000A6391">
      <w:pPr>
        <w:rPr>
          <w:rFonts w:eastAsia="MS Minchofalt"/>
          <w:lang w:val="nl-NL"/>
        </w:rPr>
      </w:pPr>
    </w:p>
    <w:p w:rsidR="002D03E4" w:rsidRPr="001908E1" w:rsidRDefault="002D03E4" w:rsidP="000A6391">
      <w:pPr>
        <w:rPr>
          <w:bCs/>
          <w:lang w:val="nl-NL"/>
        </w:rPr>
      </w:pPr>
      <w:r w:rsidRPr="001908E1">
        <w:rPr>
          <w:b/>
          <w:bCs/>
          <w:lang w:val="nl-NL"/>
        </w:rPr>
        <w:t>śrī-jīvaḥ, mukundaḥ :</w:t>
      </w:r>
      <w:r w:rsidRPr="001908E1">
        <w:rPr>
          <w:bCs/>
          <w:lang w:val="nl-NL"/>
        </w:rPr>
        <w:t xml:space="preserve"> </w:t>
      </w:r>
      <w:r w:rsidRPr="001908E1">
        <w:rPr>
          <w:rFonts w:eastAsia="MS Minchofalt"/>
          <w:bCs/>
          <w:i/>
          <w:iCs/>
          <w:lang w:val="nl-NL"/>
        </w:rPr>
        <w:t>na vyākhyātam |</w:t>
      </w:r>
    </w:p>
    <w:p w:rsidR="002D03E4" w:rsidRPr="001908E1" w:rsidRDefault="002D03E4" w:rsidP="000A6391">
      <w:pPr>
        <w:rPr>
          <w:b/>
          <w:bCs/>
          <w:lang w:val="nl-NL"/>
        </w:rPr>
      </w:pPr>
    </w:p>
    <w:p w:rsidR="002D03E4" w:rsidRPr="001908E1" w:rsidRDefault="002D03E4" w:rsidP="000A6391">
      <w:pPr>
        <w:rPr>
          <w:bCs/>
          <w:lang w:val="nl-NL"/>
        </w:rPr>
      </w:pPr>
      <w:r w:rsidRPr="001908E1">
        <w:rPr>
          <w:b/>
          <w:bCs/>
          <w:lang w:val="nl-NL"/>
        </w:rPr>
        <w:t>viśvanāthaḥ :</w:t>
      </w:r>
      <w:r w:rsidRPr="001908E1">
        <w:rPr>
          <w:bCs/>
          <w:lang w:val="nl-NL"/>
        </w:rPr>
        <w:t xml:space="preserve"> subalaṁ prati śrī-kṛṣṇa āha—dhūrta iti | atrāpi kānti-rūpa-ratnasya khanīti prasiddhā utpatti-bhuvaḥ rādhādyāḥ pañcaṣā bālā vartante | yatra yāsu bālāsu pañceṣuḥ kandarpaḥ jagatāṁ vijaye nija-dhurāṁ svasya bhāvaṁ arpayan mādyati hṛṣṭau bhavatīty arthaḥ ||77||</w:t>
      </w:r>
    </w:p>
    <w:p w:rsidR="002D03E4" w:rsidRPr="001908E1" w:rsidRDefault="002D03E4" w:rsidP="000A6391">
      <w:pPr>
        <w:rPr>
          <w:b/>
          <w:bCs/>
          <w:lang w:val="nl-NL"/>
        </w:rPr>
      </w:pPr>
    </w:p>
    <w:p w:rsidR="002D03E4" w:rsidRPr="001908E1" w:rsidRDefault="002D03E4" w:rsidP="000A6391">
      <w:pPr>
        <w:jc w:val="center"/>
        <w:rPr>
          <w:bCs/>
          <w:lang w:val="nl-NL"/>
        </w:rPr>
      </w:pPr>
      <w:r w:rsidRPr="001908E1">
        <w:rPr>
          <w:bCs/>
          <w:lang w:val="nl-NL"/>
        </w:rPr>
        <w:t>—o)0(o—</w:t>
      </w:r>
    </w:p>
    <w:p w:rsidR="002D03E4" w:rsidRPr="001908E1" w:rsidRDefault="002D03E4" w:rsidP="000A6391">
      <w:pPr>
        <w:rPr>
          <w:lang w:val="nl-NL"/>
        </w:rPr>
      </w:pPr>
    </w:p>
    <w:p w:rsidR="002D03E4" w:rsidRPr="001908E1" w:rsidRDefault="002D03E4" w:rsidP="000A6391">
      <w:pPr>
        <w:jc w:val="center"/>
        <w:rPr>
          <w:b/>
          <w:bCs/>
          <w:lang w:val="nl-NL"/>
        </w:rPr>
      </w:pPr>
      <w:r w:rsidRPr="001908E1">
        <w:rPr>
          <w:b/>
          <w:bCs/>
          <w:lang w:val="nl-NL"/>
        </w:rPr>
        <w:t>|| 3.3.78-79 ||</w:t>
      </w:r>
    </w:p>
    <w:p w:rsidR="002D03E4" w:rsidRPr="001908E1" w:rsidRDefault="002D03E4" w:rsidP="000A6391">
      <w:pPr>
        <w:rPr>
          <w:rFonts w:eastAsia="MS Minchofalt"/>
          <w:lang w:val="nl-NL"/>
        </w:rPr>
      </w:pPr>
    </w:p>
    <w:p w:rsidR="002D03E4" w:rsidRPr="001908E1" w:rsidRDefault="002D03E4" w:rsidP="000A6391">
      <w:pPr>
        <w:ind w:firstLine="720"/>
        <w:rPr>
          <w:rFonts w:eastAsia="MS Minchofalt"/>
          <w:b/>
          <w:bCs/>
          <w:lang w:val="nl-NL"/>
        </w:rPr>
      </w:pPr>
      <w:r w:rsidRPr="001908E1">
        <w:rPr>
          <w:rFonts w:eastAsia="MS Minchofalt"/>
          <w:lang w:val="nl-NL"/>
        </w:rPr>
        <w:t xml:space="preserve">atha </w:t>
      </w:r>
      <w:r w:rsidRPr="001908E1">
        <w:rPr>
          <w:rFonts w:eastAsia="MS Minchofalt"/>
          <w:b/>
          <w:bCs/>
          <w:lang w:val="nl-NL"/>
        </w:rPr>
        <w:t>kaiśoram—</w:t>
      </w:r>
    </w:p>
    <w:p w:rsidR="002D03E4" w:rsidRPr="001908E1" w:rsidRDefault="002D03E4" w:rsidP="000A6391">
      <w:pPr>
        <w:pStyle w:val="Versequote"/>
        <w:rPr>
          <w:rFonts w:eastAsia="MS Minchofalt"/>
          <w:lang w:val="nl-NL"/>
        </w:rPr>
      </w:pPr>
      <w:r w:rsidRPr="001908E1">
        <w:rPr>
          <w:rFonts w:eastAsia="MS Minchofalt"/>
          <w:lang w:val="nl-NL"/>
        </w:rPr>
        <w:t>kaiśoraṁ pūrvam evoktaṁ saṅkṣepeṇocyate tataḥ ||</w:t>
      </w:r>
    </w:p>
    <w:p w:rsidR="002D03E4" w:rsidRPr="001908E1" w:rsidRDefault="002D03E4" w:rsidP="000A6391">
      <w:pPr>
        <w:rPr>
          <w:rFonts w:eastAsia="MS Minchofalt"/>
          <w:lang w:val="nl-NL"/>
        </w:rPr>
      </w:pPr>
    </w:p>
    <w:p w:rsidR="002D03E4" w:rsidRPr="001908E1" w:rsidRDefault="002D03E4" w:rsidP="000A6391">
      <w:pPr>
        <w:ind w:firstLine="720"/>
        <w:rPr>
          <w:rFonts w:eastAsia="MS Minchofalt"/>
          <w:lang w:val="nl-NL"/>
        </w:rPr>
      </w:pPr>
      <w:r w:rsidRPr="001908E1">
        <w:rPr>
          <w:rFonts w:eastAsia="MS Minchofalt"/>
          <w:lang w:val="nl-NL"/>
        </w:rPr>
        <w:t>yathā—</w:t>
      </w:r>
    </w:p>
    <w:p w:rsidR="002D03E4" w:rsidRPr="001908E1" w:rsidRDefault="002D03E4" w:rsidP="000A6391">
      <w:pPr>
        <w:pStyle w:val="Versequote"/>
        <w:rPr>
          <w:rFonts w:eastAsia="MS Minchofalt"/>
          <w:lang w:val="nl-NL"/>
        </w:rPr>
      </w:pPr>
      <w:r w:rsidRPr="001908E1">
        <w:rPr>
          <w:rFonts w:eastAsia="MS Minchofalt"/>
          <w:lang w:val="nl-NL"/>
        </w:rPr>
        <w:t>paśyotsikta-valī-trayī-vara-late vāsas taḍin-mañjule</w:t>
      </w:r>
    </w:p>
    <w:p w:rsidR="002D03E4" w:rsidRPr="001908E1" w:rsidRDefault="002D03E4" w:rsidP="000A6391">
      <w:pPr>
        <w:pStyle w:val="Versequote"/>
        <w:rPr>
          <w:rFonts w:eastAsia="MS Minchofalt"/>
          <w:lang w:val="nl-NL"/>
        </w:rPr>
      </w:pPr>
      <w:r w:rsidRPr="001908E1">
        <w:rPr>
          <w:rFonts w:eastAsia="MS Minchofalt"/>
          <w:lang w:val="nl-NL"/>
        </w:rPr>
        <w:t>pronmīlad-vana-mālikā-parimala-stome tamāla-tviṣi |</w:t>
      </w:r>
      <w:r w:rsidRPr="001908E1">
        <w:rPr>
          <w:rFonts w:eastAsia="MS Minchofalt"/>
          <w:lang w:val="nl-NL"/>
        </w:rPr>
        <w:br/>
        <w:t xml:space="preserve">ukṣaty ambaka-cātakān smita-rasair dāmodarāmbhodhare </w:t>
      </w:r>
    </w:p>
    <w:p w:rsidR="002D03E4" w:rsidRPr="001908E1" w:rsidRDefault="002D03E4" w:rsidP="000A6391">
      <w:pPr>
        <w:pStyle w:val="Versequote"/>
        <w:rPr>
          <w:rFonts w:eastAsia="MS Minchofalt"/>
          <w:lang w:val="nl-NL"/>
        </w:rPr>
      </w:pPr>
      <w:r w:rsidRPr="001908E1">
        <w:rPr>
          <w:rFonts w:eastAsia="MS Minchofalt"/>
          <w:lang w:val="nl-NL"/>
        </w:rPr>
        <w:t>śrīdāmā ramaṇīya-roma-kalikākīrṇāṅga-śākhī babhau ||</w:t>
      </w:r>
    </w:p>
    <w:p w:rsidR="002D03E4" w:rsidRPr="001908E1" w:rsidRDefault="002D03E4" w:rsidP="000A6391">
      <w:pPr>
        <w:pStyle w:val="Versequote"/>
        <w:rPr>
          <w:rFonts w:eastAsia="MS Minchofalt"/>
          <w:lang w:val="nl-NL"/>
        </w:rPr>
      </w:pPr>
    </w:p>
    <w:p w:rsidR="002D03E4" w:rsidRPr="001908E1" w:rsidRDefault="002D03E4" w:rsidP="000A6391">
      <w:pPr>
        <w:rPr>
          <w:bCs/>
          <w:lang w:val="nl-NL"/>
        </w:rPr>
      </w:pPr>
      <w:r w:rsidRPr="001908E1">
        <w:rPr>
          <w:b/>
          <w:bCs/>
          <w:lang w:val="nl-NL"/>
        </w:rPr>
        <w:t>śrī-jīvaḥ :</w:t>
      </w:r>
      <w:r w:rsidRPr="001908E1">
        <w:rPr>
          <w:bCs/>
          <w:lang w:val="nl-NL"/>
        </w:rPr>
        <w:t xml:space="preserve"> utsikteti pronmīlad iti ca śrī-dāmodara-pakṣe saptamy-anya-padārthaḥ | ambhodhara-pakṣe, tṛtīyānya-padārthaḥ | yad vā, śrīdāma-dāmodarayor vanāmbhodarayor ivātyantāveśena parasparam āliṅgitayor varṇanam idam | tasmāl latā-vana-mālā-śākhināṁ tatra tatra svācchandyena varṇanaṁ rasāvaham eva jñeyam | tathā hi—ambakāni sarveṣāṁ akṣīṇy eva cātakāḥ tān ukṣati siñcati, dāmodarāmbhodhare śrīdāmā babhau tat-saṁlagnatayā  vireja ity arthaḥ | tad evaṁ tad abhedam iva prāptaṁ dāmodarāmbhodharaṁ viśinaṣṭi—utsiktety ādinā | vana-sthānīyatvena śrīdāmānṁ viśinaṣṭi—ramaṇīyety anena | ramaṇīya-roma-kalikābhir ākīrṇā vyāptā aṅga-rūpā bāhvādi-lakṣaṇāḥ śākhino yatra saḥ ||79||</w:t>
      </w:r>
    </w:p>
    <w:p w:rsidR="002D03E4" w:rsidRPr="001908E1" w:rsidRDefault="002D03E4" w:rsidP="000A6391">
      <w:pPr>
        <w:rPr>
          <w:b/>
          <w:bCs/>
          <w:lang w:val="nl-NL"/>
        </w:rPr>
      </w:pPr>
    </w:p>
    <w:p w:rsidR="002D03E4" w:rsidRPr="001908E1" w:rsidRDefault="002D03E4" w:rsidP="000A6391">
      <w:pPr>
        <w:rPr>
          <w:bCs/>
          <w:lang w:val="nl-NL"/>
        </w:rPr>
      </w:pPr>
      <w:r w:rsidRPr="001908E1">
        <w:rPr>
          <w:b/>
          <w:bCs/>
          <w:lang w:val="nl-NL"/>
        </w:rPr>
        <w:t>mukundaḥ :</w:t>
      </w:r>
      <w:r w:rsidRPr="001908E1">
        <w:rPr>
          <w:bCs/>
          <w:lang w:val="nl-NL"/>
        </w:rPr>
        <w:t xml:space="preserve"> paśyotsiketi śrī-rādhāṁ prati viśākhā-vacanaṁ | ambakāni sakhīnāṁ netrāṇy eva cātakān ukṣati siñcati sati utsiktā utsalitā pronmīlad ity atra dāmodara-pakṣe saptamy-anya-padārthaḥ ||79||</w:t>
      </w:r>
    </w:p>
    <w:p w:rsidR="002D03E4" w:rsidRPr="001908E1" w:rsidRDefault="002D03E4" w:rsidP="000A6391">
      <w:pPr>
        <w:rPr>
          <w:b/>
          <w:bCs/>
          <w:lang w:val="nl-NL"/>
        </w:rPr>
      </w:pPr>
    </w:p>
    <w:p w:rsidR="002D03E4" w:rsidRPr="001908E1" w:rsidRDefault="002D03E4" w:rsidP="000A6391">
      <w:pPr>
        <w:rPr>
          <w:bCs/>
          <w:lang w:val="nl-NL"/>
        </w:rPr>
      </w:pPr>
      <w:r w:rsidRPr="001908E1">
        <w:rPr>
          <w:b/>
          <w:bCs/>
          <w:lang w:val="nl-NL"/>
        </w:rPr>
        <w:t xml:space="preserve">viśvanāthaḥ : </w:t>
      </w:r>
      <w:r w:rsidRPr="001908E1">
        <w:rPr>
          <w:bCs/>
          <w:lang w:val="nl-NL"/>
        </w:rPr>
        <w:t>atha kaiśoraṁ—</w:t>
      </w:r>
      <w:r w:rsidRPr="001908E1">
        <w:rPr>
          <w:bCs/>
          <w:color w:val="0000FF"/>
          <w:lang w:val="nl-NL"/>
        </w:rPr>
        <w:t xml:space="preserve">ādyaṁ madhyaṁ tathā śeṣaṁ kaiśoraṁ trividhaṁ bhavet </w:t>
      </w:r>
      <w:r w:rsidRPr="001908E1">
        <w:rPr>
          <w:bCs/>
          <w:lang w:val="nl-NL"/>
        </w:rPr>
        <w:t>[bha.ra.si. 2.1.312] iti ||78||</w:t>
      </w:r>
    </w:p>
    <w:p w:rsidR="002D03E4" w:rsidRPr="001908E1" w:rsidRDefault="002D03E4" w:rsidP="000A6391">
      <w:pPr>
        <w:rPr>
          <w:b/>
          <w:bCs/>
          <w:lang w:val="nl-NL"/>
        </w:rPr>
      </w:pPr>
    </w:p>
    <w:p w:rsidR="002D03E4" w:rsidRPr="001908E1" w:rsidRDefault="002D03E4" w:rsidP="000A6391">
      <w:pPr>
        <w:rPr>
          <w:b/>
          <w:bCs/>
          <w:lang w:val="nl-NL"/>
        </w:rPr>
      </w:pPr>
      <w:r w:rsidRPr="001908E1">
        <w:rPr>
          <w:bCs/>
          <w:lang w:val="nl-NL"/>
        </w:rPr>
        <w:t>ambakāni sarveṣāṁ akṣīṇy eva cātakās tān ukṣati śrī-kṛṣṇa-rūpāmbhodhare siñcati sati śrīdāmnaḥ roma-kalikā yuktāṅga-rūpaḥ śākhī vṛkṣaḥ babhau | tathā ca jala-mātraika-jīvanatvena cātaka-svadharmā vṛkṣaḥ, ākāśe cātakānāṁ jala-secanārambhaṁ dṛṣṭvā tat-prāpty-āśayā hṛṣṭaḥ san babhāv ity evaṁ-rītyā sati saptamyā arthaḥ saṅgacchate iti bhāvaḥ | megha-sādharmyam āha—utsiktā udriktā trivali-rūpā śreṣṭha-latā yatra, megha-pakṣe yeneti tṛtīyā anya-padārthe jñeyā | pronmīlan vana-mālikāyāḥ parimala-samūho yena, pakṣe vana-śreṇyāḥ parimala-samūho yenety arthaḥ ||79||</w:t>
      </w:r>
    </w:p>
    <w:p w:rsidR="002D03E4" w:rsidRPr="001908E1" w:rsidRDefault="002D03E4" w:rsidP="000A6391">
      <w:pPr>
        <w:rPr>
          <w:b/>
          <w:bCs/>
          <w:lang w:val="nl-NL"/>
        </w:rPr>
      </w:pPr>
    </w:p>
    <w:p w:rsidR="002D03E4" w:rsidRPr="001908E1" w:rsidRDefault="002D03E4" w:rsidP="000A6391">
      <w:pPr>
        <w:jc w:val="center"/>
        <w:rPr>
          <w:bCs/>
          <w:lang w:val="nl-NL"/>
        </w:rPr>
      </w:pPr>
      <w:r w:rsidRPr="001908E1">
        <w:rPr>
          <w:bCs/>
          <w:lang w:val="nl-NL"/>
        </w:rPr>
        <w:t>—o)0(o—</w:t>
      </w:r>
    </w:p>
    <w:p w:rsidR="002D03E4" w:rsidRPr="001908E1" w:rsidRDefault="002D03E4" w:rsidP="000A6391">
      <w:pPr>
        <w:rPr>
          <w:lang w:val="nl-NL"/>
        </w:rPr>
      </w:pPr>
    </w:p>
    <w:p w:rsidR="002D03E4" w:rsidRDefault="002D03E4" w:rsidP="000A6391">
      <w:pPr>
        <w:jc w:val="center"/>
        <w:rPr>
          <w:b/>
          <w:bCs/>
        </w:rPr>
      </w:pPr>
      <w:r>
        <w:rPr>
          <w:b/>
          <w:bCs/>
        </w:rPr>
        <w:t>|| 3.3.80 ||</w:t>
      </w:r>
    </w:p>
    <w:p w:rsidR="002D03E4" w:rsidRPr="001908E1" w:rsidRDefault="002D03E4" w:rsidP="000A6391">
      <w:pPr>
        <w:rPr>
          <w:rFonts w:eastAsia="MS Minchofalt"/>
          <w:lang w:val="nl-NL"/>
        </w:rPr>
      </w:pPr>
    </w:p>
    <w:p w:rsidR="002D03E4" w:rsidRPr="001908E1" w:rsidRDefault="002D03E4" w:rsidP="000A6391">
      <w:pPr>
        <w:pStyle w:val="Versequote"/>
        <w:rPr>
          <w:rFonts w:eastAsia="MS Minchofalt"/>
          <w:lang w:val="nl-NL"/>
        </w:rPr>
      </w:pPr>
      <w:r w:rsidRPr="001908E1">
        <w:rPr>
          <w:rFonts w:eastAsia="MS Minchofalt"/>
          <w:lang w:val="nl-NL"/>
        </w:rPr>
        <w:t>prāyaḥ kiśora evāyaṁ sarva-bhakteṣu bhāsate |</w:t>
      </w:r>
    </w:p>
    <w:p w:rsidR="002D03E4" w:rsidRPr="001908E1" w:rsidRDefault="002D03E4" w:rsidP="000A6391">
      <w:pPr>
        <w:pStyle w:val="Versequote"/>
        <w:rPr>
          <w:rFonts w:eastAsia="MS Minchofalt"/>
          <w:lang w:val="nl-NL"/>
        </w:rPr>
      </w:pPr>
      <w:r w:rsidRPr="001908E1">
        <w:rPr>
          <w:rFonts w:eastAsia="MS Minchofalt"/>
          <w:lang w:val="nl-NL"/>
        </w:rPr>
        <w:t>tena yauvana-śobhāsya neha kācit prapañcitā ||</w:t>
      </w:r>
    </w:p>
    <w:p w:rsidR="002D03E4" w:rsidRPr="001908E1" w:rsidRDefault="002D03E4" w:rsidP="000A6391">
      <w:pPr>
        <w:rPr>
          <w:rFonts w:eastAsia="MS Minchofalt"/>
          <w:lang w:val="nl-NL"/>
        </w:rPr>
      </w:pPr>
    </w:p>
    <w:p w:rsidR="002D03E4" w:rsidRPr="001908E1" w:rsidRDefault="002D03E4" w:rsidP="000A6391">
      <w:pPr>
        <w:rPr>
          <w:bCs/>
          <w:lang w:val="nl-NL"/>
        </w:rPr>
      </w:pPr>
      <w:r w:rsidRPr="001908E1">
        <w:rPr>
          <w:b/>
          <w:bCs/>
          <w:lang w:val="nl-NL"/>
        </w:rPr>
        <w:t>śrī-jīvaḥ :</w:t>
      </w:r>
      <w:r w:rsidRPr="001908E1">
        <w:rPr>
          <w:bCs/>
          <w:lang w:val="nl-NL"/>
        </w:rPr>
        <w:t xml:space="preserve"> ayaṁ śrī-kṛṣṇaḥ kiśoraḥ śaiśava-miśra-yauvana eva san sarva-bhakteṣu prāyaḥ prācuryeṇa bhāsate, tebhyo rocate, kaumāra-paugaṇḍa-rūpaṁ tu nyūnatara-nyūnatvenety arthaḥ | tena tata ūrdhva-vayasaḥ eṣv āsābhāsamānatvena kevalā yauvana-śobhā tu iha śrī-kṛṣṇe nodayata iti kācit svalpāpi na prapañcitety arthaḥ ||80||</w:t>
      </w:r>
    </w:p>
    <w:p w:rsidR="002D03E4" w:rsidRPr="001908E1" w:rsidRDefault="002D03E4" w:rsidP="000A6391">
      <w:pPr>
        <w:rPr>
          <w:b/>
          <w:bCs/>
          <w:lang w:val="nl-NL"/>
        </w:rPr>
      </w:pPr>
    </w:p>
    <w:p w:rsidR="002D03E4" w:rsidRPr="001908E1" w:rsidRDefault="002D03E4" w:rsidP="000A6391">
      <w:pPr>
        <w:rPr>
          <w:bCs/>
          <w:lang w:val="nl-NL"/>
        </w:rPr>
      </w:pPr>
      <w:r w:rsidRPr="001908E1">
        <w:rPr>
          <w:b/>
          <w:bCs/>
          <w:lang w:val="nl-NL"/>
        </w:rPr>
        <w:t>mukundaḥ :</w:t>
      </w:r>
      <w:r w:rsidRPr="001908E1">
        <w:rPr>
          <w:bCs/>
          <w:lang w:val="nl-NL"/>
        </w:rPr>
        <w:t xml:space="preserve"> prāya ity uktiḥ śuddha-vatsalānāṁ vyāvartikā, teṣu nava-yauvane’pi paugaṇḍa-bhāktvena bhāsamānasya vakṣyamāṇatvāt ||80||</w:t>
      </w:r>
    </w:p>
    <w:p w:rsidR="002D03E4" w:rsidRPr="001908E1" w:rsidRDefault="002D03E4" w:rsidP="000A6391">
      <w:pPr>
        <w:rPr>
          <w:b/>
          <w:bCs/>
          <w:lang w:val="nl-NL"/>
        </w:rPr>
      </w:pPr>
    </w:p>
    <w:p w:rsidR="002D03E4" w:rsidRPr="001908E1" w:rsidRDefault="002D03E4" w:rsidP="000A6391">
      <w:pPr>
        <w:rPr>
          <w:bCs/>
          <w:lang w:val="pl-PL"/>
        </w:rPr>
      </w:pPr>
      <w:r w:rsidRPr="001908E1">
        <w:rPr>
          <w:b/>
          <w:bCs/>
          <w:lang w:val="pl-PL"/>
        </w:rPr>
        <w:t>viśvanāthaḥ :</w:t>
      </w:r>
      <w:r w:rsidRPr="001908E1">
        <w:rPr>
          <w:bCs/>
          <w:lang w:val="pl-PL"/>
        </w:rPr>
        <w:t xml:space="preserve"> </w:t>
      </w:r>
      <w:r w:rsidRPr="001908E1">
        <w:rPr>
          <w:rFonts w:eastAsia="MS Minchofalt"/>
          <w:bCs/>
          <w:i/>
          <w:iCs/>
          <w:lang w:val="pl-PL"/>
        </w:rPr>
        <w:t>na vyākhyātam |</w:t>
      </w:r>
    </w:p>
    <w:p w:rsidR="002D03E4" w:rsidRPr="001908E1" w:rsidRDefault="002D03E4" w:rsidP="000A6391">
      <w:pPr>
        <w:rPr>
          <w:b/>
          <w:bCs/>
          <w:lang w:val="pl-PL"/>
        </w:rPr>
      </w:pPr>
    </w:p>
    <w:p w:rsidR="002D03E4" w:rsidRPr="001908E1" w:rsidRDefault="002D03E4" w:rsidP="000A6391">
      <w:pPr>
        <w:jc w:val="center"/>
        <w:rPr>
          <w:bCs/>
          <w:lang w:val="pl-PL"/>
        </w:rPr>
      </w:pPr>
      <w:r w:rsidRPr="001908E1">
        <w:rPr>
          <w:bCs/>
          <w:lang w:val="pl-PL"/>
        </w:rPr>
        <w:t>—o)0(o—</w:t>
      </w:r>
    </w:p>
    <w:p w:rsidR="002D03E4" w:rsidRPr="001908E1" w:rsidRDefault="002D03E4" w:rsidP="000A6391">
      <w:pPr>
        <w:rPr>
          <w:lang w:val="pl-PL"/>
        </w:rPr>
      </w:pPr>
    </w:p>
    <w:p w:rsidR="002D03E4" w:rsidRPr="001908E1" w:rsidRDefault="002D03E4" w:rsidP="000A6391">
      <w:pPr>
        <w:jc w:val="center"/>
        <w:rPr>
          <w:b/>
          <w:bCs/>
          <w:lang w:val="pl-PL"/>
        </w:rPr>
      </w:pPr>
      <w:r w:rsidRPr="001908E1">
        <w:rPr>
          <w:b/>
          <w:bCs/>
          <w:lang w:val="pl-PL"/>
        </w:rPr>
        <w:t>|| 3.3.81 ||</w:t>
      </w:r>
    </w:p>
    <w:p w:rsidR="002D03E4" w:rsidRPr="001908E1" w:rsidRDefault="002D03E4" w:rsidP="000A6391">
      <w:pPr>
        <w:rPr>
          <w:rFonts w:eastAsia="MS Minchofalt"/>
          <w:lang w:val="pl-PL"/>
        </w:rPr>
      </w:pPr>
    </w:p>
    <w:p w:rsidR="002D03E4" w:rsidRPr="001908E1" w:rsidRDefault="002D03E4" w:rsidP="000A6391">
      <w:pPr>
        <w:ind w:firstLine="720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 xml:space="preserve">atha </w:t>
      </w:r>
      <w:r w:rsidRPr="001908E1">
        <w:rPr>
          <w:rFonts w:eastAsia="MS Minchofalt"/>
          <w:b/>
          <w:bCs/>
          <w:lang w:val="pl-PL"/>
        </w:rPr>
        <w:t>rūpaṁ</w:t>
      </w:r>
      <w:r w:rsidRPr="001908E1">
        <w:rPr>
          <w:rFonts w:eastAsia="MS Minchofalt"/>
          <w:lang w:val="pl-PL"/>
        </w:rPr>
        <w:t>, yathā—</w:t>
      </w:r>
    </w:p>
    <w:p w:rsidR="002D03E4" w:rsidRPr="001908E1" w:rsidRDefault="002D03E4" w:rsidP="000A639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alaṅkāram alaṅkṛtvā tavāṅgaṁ paṅkajekṣaṇa |</w:t>
      </w:r>
    </w:p>
    <w:p w:rsidR="002D03E4" w:rsidRPr="001908E1" w:rsidRDefault="002D03E4" w:rsidP="000A639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sakhīn kevalam evedaṁ dhāmnā dhīman dhinoti naḥ ||</w:t>
      </w:r>
    </w:p>
    <w:p w:rsidR="002D03E4" w:rsidRPr="001908E1" w:rsidRDefault="002D03E4" w:rsidP="000A6391">
      <w:pPr>
        <w:pStyle w:val="Versequote"/>
        <w:rPr>
          <w:rFonts w:eastAsia="MS Minchofalt"/>
          <w:lang w:val="pl-PL"/>
        </w:rPr>
      </w:pPr>
    </w:p>
    <w:p w:rsidR="002D03E4" w:rsidRPr="001908E1" w:rsidRDefault="002D03E4" w:rsidP="000A6391">
      <w:pPr>
        <w:rPr>
          <w:bCs/>
          <w:lang w:val="pl-PL"/>
        </w:rPr>
      </w:pPr>
      <w:r w:rsidRPr="001908E1">
        <w:rPr>
          <w:b/>
          <w:bCs/>
          <w:lang w:val="pl-PL"/>
        </w:rPr>
        <w:t>śrī-jīvaḥ :</w:t>
      </w:r>
      <w:r w:rsidRPr="001908E1">
        <w:rPr>
          <w:bCs/>
          <w:lang w:val="pl-PL"/>
        </w:rPr>
        <w:t xml:space="preserve"> alaṅkāram alaṁ kṛtveti tat-karaṇenālam ity arthaḥ ||81||</w:t>
      </w:r>
    </w:p>
    <w:p w:rsidR="002D03E4" w:rsidRPr="001908E1" w:rsidRDefault="002D03E4" w:rsidP="000A6391">
      <w:pPr>
        <w:rPr>
          <w:b/>
          <w:bCs/>
          <w:lang w:val="pl-PL"/>
        </w:rPr>
      </w:pPr>
    </w:p>
    <w:p w:rsidR="002D03E4" w:rsidRPr="001908E1" w:rsidRDefault="002D03E4" w:rsidP="000A6391">
      <w:pPr>
        <w:rPr>
          <w:bCs/>
          <w:lang w:val="pl-PL"/>
        </w:rPr>
      </w:pPr>
      <w:r w:rsidRPr="001908E1">
        <w:rPr>
          <w:b/>
          <w:bCs/>
          <w:lang w:val="pl-PL"/>
        </w:rPr>
        <w:t>mukundaḥ :</w:t>
      </w:r>
      <w:r w:rsidRPr="001908E1">
        <w:rPr>
          <w:bCs/>
          <w:lang w:val="pl-PL"/>
        </w:rPr>
        <w:t xml:space="preserve"> idam aṅgaṁ dhāmnā dīpti-rāśinā alaṅkāraṁ bhūṣaṇaṁ alaṁ kṛtvā bhūṣitvā ||81||</w:t>
      </w:r>
    </w:p>
    <w:p w:rsidR="002D03E4" w:rsidRPr="001908E1" w:rsidRDefault="002D03E4" w:rsidP="000A6391">
      <w:pPr>
        <w:rPr>
          <w:b/>
          <w:bCs/>
          <w:lang w:val="pl-PL"/>
        </w:rPr>
      </w:pPr>
    </w:p>
    <w:p w:rsidR="002D03E4" w:rsidRPr="001908E1" w:rsidRDefault="002D03E4" w:rsidP="000A6391">
      <w:pPr>
        <w:rPr>
          <w:lang w:val="pl-PL" w:bidi="sa-IN"/>
        </w:rPr>
      </w:pPr>
      <w:r w:rsidRPr="001908E1">
        <w:rPr>
          <w:b/>
          <w:bCs/>
          <w:lang w:val="pl-PL"/>
        </w:rPr>
        <w:t>viśvanāthaḥ :</w:t>
      </w:r>
      <w:r w:rsidRPr="001908E1">
        <w:rPr>
          <w:bCs/>
          <w:lang w:val="pl-PL"/>
        </w:rPr>
        <w:t xml:space="preserve"> he dhīman ! tad evam aṅgaṁ kevalaṁ dhāmnā sva-kāntyaivālaṅkāraṁ kṛtvā bhūṣitaṁ kṛtvā no’smān sakhīn dhinoti sukhayati | tathā ca tṛtīya-skandhe </w:t>
      </w:r>
      <w:r w:rsidRPr="001908E1">
        <w:rPr>
          <w:bCs/>
          <w:color w:val="0000FF"/>
          <w:lang w:val="pl-PL"/>
        </w:rPr>
        <w:t xml:space="preserve">bhūṣaṇa-bhūṣaṇāṅgam </w:t>
      </w:r>
      <w:r w:rsidRPr="001908E1">
        <w:rPr>
          <w:bCs/>
          <w:lang w:val="pl-PL"/>
        </w:rPr>
        <w:t xml:space="preserve">[bhā.pu. 3.2.12] iti | </w:t>
      </w:r>
      <w:r w:rsidRPr="001913C3">
        <w:rPr>
          <w:noProof w:val="0"/>
          <w:color w:val="0000FF"/>
          <w:cs/>
          <w:lang w:bidi="sa-IN"/>
        </w:rPr>
        <w:t xml:space="preserve">vibhūṣaṇaṁ vibhūṣyaṁ syād yena tad rūpam ucyate </w:t>
      </w:r>
      <w:r w:rsidRPr="001913C3">
        <w:rPr>
          <w:noProof w:val="0"/>
          <w:cs/>
        </w:rPr>
        <w:t>[</w:t>
      </w:r>
      <w:r w:rsidRPr="001908E1">
        <w:rPr>
          <w:lang w:val="pl-PL" w:bidi="sa-IN"/>
        </w:rPr>
        <w:t>bha.ra.si. 2.1.</w:t>
      </w:r>
      <w:r w:rsidRPr="001913C3">
        <w:rPr>
          <w:noProof w:val="0"/>
          <w:cs/>
          <w:lang w:bidi="sa-IN"/>
        </w:rPr>
        <w:t>338</w:t>
      </w:r>
      <w:r w:rsidRPr="001908E1">
        <w:rPr>
          <w:lang w:val="pl-PL" w:bidi="sa-IN"/>
        </w:rPr>
        <w:t xml:space="preserve">] iti </w:t>
      </w:r>
      <w:r w:rsidRPr="001908E1">
        <w:rPr>
          <w:lang w:val="pl-PL"/>
        </w:rPr>
        <w:t>pūrv</w:t>
      </w:r>
      <w:r w:rsidRPr="001908E1">
        <w:rPr>
          <w:lang w:val="pl-PL" w:bidi="sa-IN"/>
        </w:rPr>
        <w:t>okt</w:t>
      </w:r>
      <w:r w:rsidRPr="001908E1">
        <w:rPr>
          <w:lang w:val="pl-PL"/>
        </w:rPr>
        <w:t>atvāt</w:t>
      </w:r>
      <w:r w:rsidRPr="001908E1">
        <w:rPr>
          <w:lang w:val="pl-PL" w:bidi="sa-IN"/>
        </w:rPr>
        <w:t xml:space="preserve"> | atra tal-</w:t>
      </w:r>
      <w:r w:rsidRPr="001908E1">
        <w:rPr>
          <w:lang w:val="pl-PL"/>
        </w:rPr>
        <w:t>lakṣaṇaṁ</w:t>
      </w:r>
      <w:r w:rsidRPr="001908E1">
        <w:rPr>
          <w:lang w:val="pl-PL" w:bidi="sa-IN"/>
        </w:rPr>
        <w:t xml:space="preserve"> noktam </w:t>
      </w:r>
      <w:r w:rsidRPr="001908E1">
        <w:rPr>
          <w:lang w:val="pl-PL"/>
        </w:rPr>
        <w:t>iti jñeyam</w:t>
      </w:r>
      <w:r w:rsidRPr="001908E1">
        <w:rPr>
          <w:lang w:val="pl-PL" w:bidi="sa-IN"/>
        </w:rPr>
        <w:t xml:space="preserve"> ||81||</w:t>
      </w:r>
    </w:p>
    <w:p w:rsidR="002D03E4" w:rsidRPr="001908E1" w:rsidRDefault="002D03E4" w:rsidP="000A6391">
      <w:pPr>
        <w:rPr>
          <w:b/>
          <w:bCs/>
          <w:lang w:val="pl-PL"/>
        </w:rPr>
      </w:pPr>
    </w:p>
    <w:p w:rsidR="002D03E4" w:rsidRPr="001908E1" w:rsidRDefault="002D03E4" w:rsidP="000A6391">
      <w:pPr>
        <w:jc w:val="center"/>
        <w:rPr>
          <w:bCs/>
          <w:lang w:val="pl-PL"/>
        </w:rPr>
      </w:pPr>
      <w:r w:rsidRPr="001908E1">
        <w:rPr>
          <w:bCs/>
          <w:lang w:val="pl-PL"/>
        </w:rPr>
        <w:t>—o)0(o—</w:t>
      </w:r>
    </w:p>
    <w:p w:rsidR="002D03E4" w:rsidRPr="001908E1" w:rsidRDefault="002D03E4" w:rsidP="000A6391">
      <w:pPr>
        <w:rPr>
          <w:lang w:val="pl-PL"/>
        </w:rPr>
      </w:pPr>
    </w:p>
    <w:p w:rsidR="002D03E4" w:rsidRPr="001908E1" w:rsidRDefault="002D03E4" w:rsidP="000A6391">
      <w:pPr>
        <w:jc w:val="center"/>
        <w:rPr>
          <w:b/>
          <w:bCs/>
          <w:lang w:val="pl-PL"/>
        </w:rPr>
      </w:pPr>
      <w:r w:rsidRPr="001908E1">
        <w:rPr>
          <w:b/>
          <w:bCs/>
          <w:lang w:val="pl-PL"/>
        </w:rPr>
        <w:t>|| 3.3.82 ||</w:t>
      </w:r>
    </w:p>
    <w:p w:rsidR="002D03E4" w:rsidRPr="001908E1" w:rsidRDefault="002D03E4" w:rsidP="000A6391">
      <w:pPr>
        <w:rPr>
          <w:rFonts w:eastAsia="MS Minchofalt"/>
          <w:lang w:val="pl-PL"/>
        </w:rPr>
      </w:pPr>
    </w:p>
    <w:p w:rsidR="002D03E4" w:rsidRPr="001908E1" w:rsidRDefault="002D03E4" w:rsidP="000A6391">
      <w:pPr>
        <w:ind w:firstLine="720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 xml:space="preserve">atha </w:t>
      </w:r>
      <w:r w:rsidRPr="001908E1">
        <w:rPr>
          <w:rFonts w:eastAsia="MS Minchofalt"/>
          <w:b/>
          <w:bCs/>
          <w:lang w:val="pl-PL"/>
        </w:rPr>
        <w:t>śṛṅgaṁ</w:t>
      </w:r>
      <w:r w:rsidRPr="001908E1">
        <w:rPr>
          <w:rFonts w:eastAsia="MS Minchofalt"/>
          <w:lang w:val="pl-PL"/>
        </w:rPr>
        <w:t>, yathā—</w:t>
      </w:r>
    </w:p>
    <w:p w:rsidR="002D03E4" w:rsidRPr="001908E1" w:rsidRDefault="002D03E4" w:rsidP="000A639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 xml:space="preserve">vraja-nija-vaḍabhī-vitardikāyām </w:t>
      </w:r>
    </w:p>
    <w:p w:rsidR="002D03E4" w:rsidRPr="001908E1" w:rsidRDefault="002D03E4" w:rsidP="000A639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uṣasi viṣāṇa-vare ruvaty udagram |</w:t>
      </w:r>
    </w:p>
    <w:p w:rsidR="002D03E4" w:rsidRPr="001908E1" w:rsidRDefault="002D03E4" w:rsidP="000A639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ahaha savayasāṁ tadīya-romṇām</w:t>
      </w:r>
    </w:p>
    <w:p w:rsidR="002D03E4" w:rsidRPr="001908E1" w:rsidRDefault="002D03E4" w:rsidP="000A639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api nivahāḥ samam eva jāgrati sma ||</w:t>
      </w:r>
    </w:p>
    <w:p w:rsidR="002D03E4" w:rsidRPr="001908E1" w:rsidRDefault="002D03E4" w:rsidP="000A6391">
      <w:pPr>
        <w:rPr>
          <w:rFonts w:eastAsia="MS Minchofalt"/>
          <w:lang w:val="pl-PL"/>
        </w:rPr>
      </w:pPr>
    </w:p>
    <w:p w:rsidR="002D03E4" w:rsidRPr="001908E1" w:rsidRDefault="002D03E4" w:rsidP="000A6391">
      <w:pPr>
        <w:rPr>
          <w:bCs/>
          <w:lang w:val="pl-PL"/>
        </w:rPr>
      </w:pPr>
      <w:r w:rsidRPr="001908E1">
        <w:rPr>
          <w:b/>
          <w:bCs/>
          <w:lang w:val="pl-PL"/>
        </w:rPr>
        <w:t>śrī-jīvaḥ :</w:t>
      </w:r>
      <w:r w:rsidRPr="001908E1">
        <w:rPr>
          <w:bCs/>
          <w:lang w:val="pl-PL"/>
        </w:rPr>
        <w:t xml:space="preserve"> vraje vā nijā sva-śayanāvāsa-rūpā vaḍabhī candraśālikā | </w:t>
      </w:r>
      <w:r w:rsidRPr="001908E1">
        <w:rPr>
          <w:bCs/>
          <w:color w:val="0000FF"/>
          <w:lang w:val="pl-PL"/>
        </w:rPr>
        <w:t xml:space="preserve">yasyām asevanta namad-valīkā samaṁ vadhūbhir baḍabhīr yuvān </w:t>
      </w:r>
      <w:r w:rsidRPr="001908E1">
        <w:rPr>
          <w:bCs/>
          <w:lang w:val="pl-PL"/>
        </w:rPr>
        <w:t>[śi.va. 3.53] iti māgha-kāvyāt | tasyā vitardikā dvārāgra-vedikā tasyām ||82||</w:t>
      </w:r>
    </w:p>
    <w:p w:rsidR="002D03E4" w:rsidRPr="001908E1" w:rsidRDefault="002D03E4" w:rsidP="000A6391">
      <w:pPr>
        <w:rPr>
          <w:b/>
          <w:bCs/>
          <w:lang w:val="pl-PL"/>
        </w:rPr>
      </w:pPr>
    </w:p>
    <w:p w:rsidR="002D03E4" w:rsidRPr="001908E1" w:rsidRDefault="002D03E4" w:rsidP="000A6391">
      <w:pPr>
        <w:rPr>
          <w:bCs/>
          <w:lang w:val="pl-PL"/>
        </w:rPr>
      </w:pPr>
      <w:r w:rsidRPr="001908E1">
        <w:rPr>
          <w:b/>
          <w:bCs/>
          <w:lang w:val="pl-PL"/>
        </w:rPr>
        <w:t xml:space="preserve">mukundaḥ : </w:t>
      </w:r>
      <w:r w:rsidRPr="001908E1">
        <w:rPr>
          <w:bCs/>
          <w:lang w:val="pl-PL"/>
        </w:rPr>
        <w:t>vraja-pater goṣṭha-rājasya vaḍabhī prāsāda-śikhare śālā tasyā vitardikā caturasrā dvārāgra-viśrāma-vedikā tasyā ||82||</w:t>
      </w:r>
    </w:p>
    <w:p w:rsidR="002D03E4" w:rsidRPr="001908E1" w:rsidRDefault="002D03E4" w:rsidP="000A6391">
      <w:pPr>
        <w:rPr>
          <w:b/>
          <w:bCs/>
          <w:lang w:val="pl-PL"/>
        </w:rPr>
      </w:pPr>
    </w:p>
    <w:p w:rsidR="002D03E4" w:rsidRPr="001908E1" w:rsidRDefault="002D03E4" w:rsidP="000A6391">
      <w:pPr>
        <w:rPr>
          <w:bCs/>
          <w:lang w:val="pl-PL"/>
        </w:rPr>
      </w:pPr>
      <w:r w:rsidRPr="001908E1">
        <w:rPr>
          <w:b/>
          <w:bCs/>
          <w:lang w:val="pl-PL"/>
        </w:rPr>
        <w:t>viśvanāthaḥ :</w:t>
      </w:r>
      <w:r w:rsidRPr="001908E1">
        <w:rPr>
          <w:bCs/>
          <w:lang w:val="pl-PL"/>
        </w:rPr>
        <w:t xml:space="preserve"> vraje yā nijā sva-śayanāvāsa-rūpā vaḍabhī candra-śālikā tasyā vitardikā dvārāgra-vedikā tasyāṁ śṛṅga-śreṣṭhe ruvati satī sakhīnāṁ tadīya-romṇām api samūhāḥ samam eka-kālam eva jāgrati sma ||82||</w:t>
      </w:r>
    </w:p>
    <w:p w:rsidR="002D03E4" w:rsidRPr="001908E1" w:rsidRDefault="002D03E4" w:rsidP="000A6391">
      <w:pPr>
        <w:rPr>
          <w:b/>
          <w:bCs/>
          <w:lang w:val="pl-PL"/>
        </w:rPr>
      </w:pPr>
    </w:p>
    <w:p w:rsidR="002D03E4" w:rsidRPr="001908E1" w:rsidRDefault="002D03E4" w:rsidP="000A6391">
      <w:pPr>
        <w:jc w:val="center"/>
        <w:rPr>
          <w:bCs/>
          <w:lang w:val="pl-PL"/>
        </w:rPr>
      </w:pPr>
      <w:r w:rsidRPr="001908E1">
        <w:rPr>
          <w:bCs/>
          <w:lang w:val="pl-PL"/>
        </w:rPr>
        <w:t>—o)0(o—</w:t>
      </w:r>
    </w:p>
    <w:p w:rsidR="002D03E4" w:rsidRPr="001908E1" w:rsidRDefault="002D03E4" w:rsidP="000A6391">
      <w:pPr>
        <w:rPr>
          <w:lang w:val="pl-PL"/>
        </w:rPr>
      </w:pPr>
    </w:p>
    <w:p w:rsidR="002D03E4" w:rsidRDefault="002D03E4" w:rsidP="000A6391">
      <w:pPr>
        <w:jc w:val="center"/>
        <w:rPr>
          <w:b/>
          <w:bCs/>
        </w:rPr>
      </w:pPr>
      <w:r>
        <w:rPr>
          <w:b/>
          <w:bCs/>
        </w:rPr>
        <w:t>|| 3.3.83 ||</w:t>
      </w:r>
    </w:p>
    <w:p w:rsidR="002D03E4" w:rsidRPr="001908E1" w:rsidRDefault="002D03E4" w:rsidP="000A6391">
      <w:pPr>
        <w:rPr>
          <w:rFonts w:eastAsia="MS Minchofalt"/>
          <w:lang w:val="pl-PL"/>
        </w:rPr>
      </w:pPr>
    </w:p>
    <w:p w:rsidR="002D03E4" w:rsidRPr="001908E1" w:rsidRDefault="002D03E4" w:rsidP="000A6391">
      <w:pPr>
        <w:ind w:firstLine="720"/>
        <w:rPr>
          <w:rFonts w:eastAsia="MS Minchofalt"/>
          <w:lang w:val="pl-PL"/>
        </w:rPr>
      </w:pPr>
      <w:r w:rsidRPr="001908E1">
        <w:rPr>
          <w:rFonts w:eastAsia="MS Minchofalt"/>
          <w:b/>
          <w:bCs/>
          <w:lang w:val="pl-PL"/>
        </w:rPr>
        <w:t>veṇur</w:t>
      </w:r>
      <w:r w:rsidRPr="001908E1">
        <w:rPr>
          <w:rFonts w:eastAsia="MS Minchofalt"/>
          <w:lang w:val="pl-PL"/>
        </w:rPr>
        <w:t>, yathā—</w:t>
      </w:r>
    </w:p>
    <w:p w:rsidR="002D03E4" w:rsidRPr="001908E1" w:rsidRDefault="002D03E4" w:rsidP="000A639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 xml:space="preserve">suhṛdo na hi yāta kātarā </w:t>
      </w:r>
    </w:p>
    <w:p w:rsidR="002D03E4" w:rsidRPr="001908E1" w:rsidRDefault="002D03E4" w:rsidP="000A639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harim anveṣṭum itaḥ sutāṁ raveḥ |</w:t>
      </w:r>
    </w:p>
    <w:p w:rsidR="002D03E4" w:rsidRPr="001908E1" w:rsidRDefault="002D03E4" w:rsidP="000A639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kathayann amum atra vaiṇava-</w:t>
      </w:r>
    </w:p>
    <w:p w:rsidR="002D03E4" w:rsidRPr="001908E1" w:rsidRDefault="002D03E4" w:rsidP="000A639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dhvani-dūtaḥ śikhare dhinoti naḥ ||</w:t>
      </w:r>
    </w:p>
    <w:p w:rsidR="002D03E4" w:rsidRPr="001908E1" w:rsidRDefault="002D03E4" w:rsidP="000A6391">
      <w:pPr>
        <w:rPr>
          <w:rFonts w:eastAsia="MS Minchofalt"/>
          <w:lang w:val="pl-PL"/>
        </w:rPr>
      </w:pPr>
    </w:p>
    <w:p w:rsidR="002D03E4" w:rsidRPr="001908E1" w:rsidRDefault="002D03E4" w:rsidP="000A6391">
      <w:pPr>
        <w:rPr>
          <w:bCs/>
          <w:lang w:val="pl-PL"/>
        </w:rPr>
      </w:pPr>
      <w:r w:rsidRPr="001908E1">
        <w:rPr>
          <w:b/>
          <w:bCs/>
          <w:lang w:val="pl-PL"/>
        </w:rPr>
        <w:t>śrī-jīvaḥ, mukundaḥ :</w:t>
      </w:r>
      <w:r w:rsidRPr="001908E1">
        <w:rPr>
          <w:bCs/>
          <w:lang w:val="pl-PL"/>
        </w:rPr>
        <w:t xml:space="preserve"> </w:t>
      </w:r>
      <w:r w:rsidRPr="001908E1">
        <w:rPr>
          <w:rFonts w:eastAsia="MS Minchofalt"/>
          <w:bCs/>
          <w:i/>
          <w:iCs/>
          <w:lang w:val="pl-PL"/>
        </w:rPr>
        <w:t>na vyākhyātam |</w:t>
      </w:r>
    </w:p>
    <w:p w:rsidR="002D03E4" w:rsidRPr="001908E1" w:rsidRDefault="002D03E4" w:rsidP="000A6391">
      <w:pPr>
        <w:rPr>
          <w:b/>
          <w:bCs/>
          <w:lang w:val="pl-PL"/>
        </w:rPr>
      </w:pPr>
    </w:p>
    <w:p w:rsidR="002D03E4" w:rsidRPr="001908E1" w:rsidRDefault="002D03E4" w:rsidP="000A6391">
      <w:pPr>
        <w:rPr>
          <w:b/>
          <w:bCs/>
          <w:lang w:val="pl-PL"/>
        </w:rPr>
      </w:pPr>
      <w:r w:rsidRPr="001908E1">
        <w:rPr>
          <w:b/>
          <w:bCs/>
          <w:lang w:val="pl-PL"/>
        </w:rPr>
        <w:t xml:space="preserve">viśvanāthaḥ : </w:t>
      </w:r>
      <w:r w:rsidRPr="001908E1">
        <w:rPr>
          <w:bCs/>
          <w:lang w:val="pl-PL"/>
        </w:rPr>
        <w:t>he suhṛdaḥ ! yūyaṁ kātarāḥ santaḥ itaḥ sthānāt harim anveṣṭuṁ raveḥ sutāṁ yamunāṁ na hi yāta | atra giri-śikhare parvatāgre amuṁ śrī-kṛṣṇaṁ kathayan ||83||</w:t>
      </w:r>
    </w:p>
    <w:p w:rsidR="002D03E4" w:rsidRPr="001908E1" w:rsidRDefault="002D03E4" w:rsidP="000A6391">
      <w:pPr>
        <w:rPr>
          <w:b/>
          <w:bCs/>
          <w:lang w:val="pl-PL"/>
        </w:rPr>
      </w:pPr>
    </w:p>
    <w:p w:rsidR="002D03E4" w:rsidRPr="001908E1" w:rsidRDefault="002D03E4" w:rsidP="000A6391">
      <w:pPr>
        <w:jc w:val="center"/>
        <w:rPr>
          <w:bCs/>
          <w:lang w:val="pl-PL"/>
        </w:rPr>
      </w:pPr>
      <w:r w:rsidRPr="001908E1">
        <w:rPr>
          <w:bCs/>
          <w:lang w:val="pl-PL"/>
        </w:rPr>
        <w:t>—o)0(o—</w:t>
      </w:r>
    </w:p>
    <w:p w:rsidR="002D03E4" w:rsidRPr="001908E1" w:rsidRDefault="002D03E4" w:rsidP="000A6391">
      <w:pPr>
        <w:rPr>
          <w:lang w:val="pl-PL"/>
        </w:rPr>
      </w:pPr>
    </w:p>
    <w:p w:rsidR="002D03E4" w:rsidRPr="001908E1" w:rsidRDefault="002D03E4" w:rsidP="000A6391">
      <w:pPr>
        <w:jc w:val="center"/>
        <w:rPr>
          <w:b/>
          <w:bCs/>
          <w:lang w:val="pl-PL"/>
        </w:rPr>
      </w:pPr>
      <w:r w:rsidRPr="001908E1">
        <w:rPr>
          <w:b/>
          <w:bCs/>
          <w:lang w:val="pl-PL"/>
        </w:rPr>
        <w:t>|| 3.3.84 ||</w:t>
      </w:r>
    </w:p>
    <w:p w:rsidR="002D03E4" w:rsidRPr="001908E1" w:rsidRDefault="002D03E4" w:rsidP="000A6391">
      <w:pPr>
        <w:rPr>
          <w:rFonts w:eastAsia="MS Minchofalt"/>
          <w:lang w:val="pl-PL"/>
        </w:rPr>
      </w:pPr>
    </w:p>
    <w:p w:rsidR="002D03E4" w:rsidRPr="001908E1" w:rsidRDefault="002D03E4" w:rsidP="000A6391">
      <w:pPr>
        <w:ind w:firstLine="720"/>
        <w:rPr>
          <w:rFonts w:eastAsia="MS Minchofalt"/>
          <w:lang w:val="pl-PL"/>
        </w:rPr>
      </w:pPr>
      <w:r w:rsidRPr="001908E1">
        <w:rPr>
          <w:rFonts w:eastAsia="MS Minchofalt"/>
          <w:b/>
          <w:bCs/>
          <w:lang w:val="pl-PL"/>
        </w:rPr>
        <w:t>śaṅkho</w:t>
      </w:r>
      <w:r w:rsidRPr="001908E1">
        <w:rPr>
          <w:rFonts w:eastAsia="MS Minchofalt"/>
          <w:lang w:val="pl-PL"/>
        </w:rPr>
        <w:t>, yathā—</w:t>
      </w:r>
    </w:p>
    <w:p w:rsidR="002D03E4" w:rsidRPr="001908E1" w:rsidRDefault="002D03E4" w:rsidP="000A639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pāñcālī-patayaḥ śrutvā pāñcajanyasya nisvanam |</w:t>
      </w:r>
    </w:p>
    <w:p w:rsidR="002D03E4" w:rsidRPr="001908E1" w:rsidRDefault="002D03E4" w:rsidP="000A639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pañcāsya paśya muditāḥ pañcāsya-pratimāṁ yayuḥ ||</w:t>
      </w:r>
    </w:p>
    <w:p w:rsidR="002D03E4" w:rsidRPr="001908E1" w:rsidRDefault="002D03E4" w:rsidP="000A6391">
      <w:pPr>
        <w:rPr>
          <w:rFonts w:eastAsia="MS Minchofalt"/>
          <w:lang w:val="pl-PL"/>
        </w:rPr>
      </w:pPr>
    </w:p>
    <w:p w:rsidR="002D03E4" w:rsidRPr="001908E1" w:rsidRDefault="002D03E4" w:rsidP="000A6391">
      <w:pPr>
        <w:rPr>
          <w:bCs/>
          <w:lang w:val="pl-PL"/>
        </w:rPr>
      </w:pPr>
      <w:r w:rsidRPr="001908E1">
        <w:rPr>
          <w:b/>
          <w:bCs/>
          <w:lang w:val="pl-PL"/>
        </w:rPr>
        <w:t xml:space="preserve">śrī-jīvaḥ : </w:t>
      </w:r>
      <w:r w:rsidRPr="001908E1">
        <w:rPr>
          <w:rFonts w:eastAsia="MS Minchofalt"/>
          <w:bCs/>
          <w:i/>
          <w:iCs/>
          <w:lang w:val="pl-PL"/>
        </w:rPr>
        <w:t>na vyākhyātam |</w:t>
      </w:r>
    </w:p>
    <w:p w:rsidR="002D03E4" w:rsidRPr="001908E1" w:rsidRDefault="002D03E4" w:rsidP="000A6391">
      <w:pPr>
        <w:rPr>
          <w:b/>
          <w:bCs/>
          <w:lang w:val="pl-PL"/>
        </w:rPr>
      </w:pPr>
    </w:p>
    <w:p w:rsidR="002D03E4" w:rsidRPr="001908E1" w:rsidRDefault="002D03E4" w:rsidP="000A6391">
      <w:pPr>
        <w:rPr>
          <w:lang w:val="pl-PL"/>
        </w:rPr>
      </w:pPr>
      <w:r w:rsidRPr="001908E1">
        <w:rPr>
          <w:b/>
          <w:bCs/>
          <w:lang w:val="pl-PL"/>
        </w:rPr>
        <w:t xml:space="preserve">mukundaḥ </w:t>
      </w:r>
      <w:r w:rsidRPr="001908E1">
        <w:rPr>
          <w:lang w:val="pl-PL"/>
        </w:rPr>
        <w:t xml:space="preserve">: asya śrī-kṛṣṇasya | pañcāsya-pratimāḥ siṁha-tulya-śīghra-gamanāḥ santa ity arthaḥ ||84|| </w:t>
      </w:r>
    </w:p>
    <w:p w:rsidR="002D03E4" w:rsidRPr="001908E1" w:rsidRDefault="002D03E4" w:rsidP="000A6391">
      <w:pPr>
        <w:rPr>
          <w:b/>
          <w:bCs/>
          <w:lang w:val="pl-PL"/>
        </w:rPr>
      </w:pPr>
    </w:p>
    <w:p w:rsidR="002D03E4" w:rsidRPr="001908E1" w:rsidRDefault="002D03E4" w:rsidP="000A6391">
      <w:pPr>
        <w:rPr>
          <w:bCs/>
          <w:lang w:val="pl-PL"/>
        </w:rPr>
      </w:pPr>
      <w:r w:rsidRPr="001908E1">
        <w:rPr>
          <w:b/>
          <w:bCs/>
          <w:lang w:val="pl-PL"/>
        </w:rPr>
        <w:t>viśvanāthaḥ :</w:t>
      </w:r>
      <w:r w:rsidRPr="001908E1">
        <w:rPr>
          <w:bCs/>
          <w:lang w:val="pl-PL"/>
        </w:rPr>
        <w:t xml:space="preserve"> pāñcālyā draupadyāḥ patayaḥ pañca yudhiṣṭhirādyā asya śrī-kṛṣṇasya pāñcajanyasya dhvaniṁ śrutvā pañcāsyasya mahādevasya pratimāṁ sādṛśyaṁ yayuḥ prāpuḥ | sarve śveta-varṇā babhūvur ity arthaḥ | anena vaivarṇya-rūpāḥ sāttvikā iti ||84||</w:t>
      </w:r>
    </w:p>
    <w:p w:rsidR="002D03E4" w:rsidRPr="001908E1" w:rsidRDefault="002D03E4" w:rsidP="000A6391">
      <w:pPr>
        <w:rPr>
          <w:b/>
          <w:bCs/>
          <w:lang w:val="pl-PL"/>
        </w:rPr>
      </w:pPr>
    </w:p>
    <w:p w:rsidR="002D03E4" w:rsidRPr="001908E1" w:rsidRDefault="002D03E4" w:rsidP="000A6391">
      <w:pPr>
        <w:jc w:val="center"/>
        <w:rPr>
          <w:bCs/>
          <w:lang w:val="pl-PL"/>
        </w:rPr>
      </w:pPr>
      <w:r w:rsidRPr="001908E1">
        <w:rPr>
          <w:bCs/>
          <w:lang w:val="pl-PL"/>
        </w:rPr>
        <w:t>—o)0(o—</w:t>
      </w:r>
    </w:p>
    <w:p w:rsidR="002D03E4" w:rsidRPr="001908E1" w:rsidRDefault="002D03E4" w:rsidP="000A6391">
      <w:pPr>
        <w:rPr>
          <w:lang w:val="pl-PL"/>
        </w:rPr>
      </w:pPr>
    </w:p>
    <w:p w:rsidR="002D03E4" w:rsidRDefault="002D03E4" w:rsidP="000A6391">
      <w:pPr>
        <w:jc w:val="center"/>
        <w:rPr>
          <w:b/>
          <w:bCs/>
        </w:rPr>
      </w:pPr>
      <w:r>
        <w:rPr>
          <w:b/>
          <w:bCs/>
        </w:rPr>
        <w:t>|| 3.3.85 ||</w:t>
      </w:r>
    </w:p>
    <w:p w:rsidR="002D03E4" w:rsidRPr="001908E1" w:rsidRDefault="002D03E4" w:rsidP="000A6391">
      <w:pPr>
        <w:rPr>
          <w:rFonts w:eastAsia="MS Minchofalt"/>
          <w:lang w:val="pl-PL"/>
        </w:rPr>
      </w:pPr>
    </w:p>
    <w:p w:rsidR="002D03E4" w:rsidRPr="001908E1" w:rsidRDefault="002D03E4" w:rsidP="000A6391">
      <w:pPr>
        <w:ind w:firstLine="720"/>
        <w:rPr>
          <w:rFonts w:eastAsia="MS Minchofalt"/>
          <w:lang w:val="pl-PL"/>
        </w:rPr>
      </w:pPr>
      <w:r w:rsidRPr="001908E1">
        <w:rPr>
          <w:rFonts w:eastAsia="MS Minchofalt"/>
          <w:b/>
          <w:bCs/>
          <w:lang w:val="pl-PL"/>
        </w:rPr>
        <w:t>vinodo</w:t>
      </w:r>
      <w:r w:rsidRPr="001908E1">
        <w:rPr>
          <w:rFonts w:eastAsia="MS Minchofalt"/>
          <w:lang w:val="pl-PL"/>
        </w:rPr>
        <w:t>, yathā—</w:t>
      </w:r>
    </w:p>
    <w:p w:rsidR="002D03E4" w:rsidRPr="001908E1" w:rsidRDefault="002D03E4" w:rsidP="000A639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sphurad-aruṇa-dukūlaṁ jāguḍair gaura-gātraṁ</w:t>
      </w:r>
    </w:p>
    <w:p w:rsidR="002D03E4" w:rsidRPr="001908E1" w:rsidRDefault="002D03E4" w:rsidP="000A639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kṛta-vara-kavarīkaṁ ratna-tāṭaṅka-karṇam |</w:t>
      </w:r>
    </w:p>
    <w:p w:rsidR="002D03E4" w:rsidRPr="001908E1" w:rsidRDefault="002D03E4" w:rsidP="000A639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madhuripum iha rādhā-veṣam udvīkṣya sākṣāt</w:t>
      </w:r>
    </w:p>
    <w:p w:rsidR="002D03E4" w:rsidRPr="001908E1" w:rsidRDefault="002D03E4" w:rsidP="000A639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priya-sakhi subalo’bhūd vismitaḥ sa-smitaś ca ||</w:t>
      </w:r>
    </w:p>
    <w:p w:rsidR="002D03E4" w:rsidRPr="001908E1" w:rsidRDefault="002D03E4" w:rsidP="000A6391">
      <w:pPr>
        <w:rPr>
          <w:rFonts w:eastAsia="MS Minchofalt"/>
          <w:lang w:val="pl-PL"/>
        </w:rPr>
      </w:pPr>
    </w:p>
    <w:p w:rsidR="002D03E4" w:rsidRPr="001908E1" w:rsidRDefault="002D03E4" w:rsidP="000A6391">
      <w:pPr>
        <w:rPr>
          <w:bCs/>
          <w:lang w:val="pl-PL"/>
        </w:rPr>
      </w:pPr>
      <w:r w:rsidRPr="001908E1">
        <w:rPr>
          <w:b/>
          <w:bCs/>
          <w:lang w:val="pl-PL"/>
        </w:rPr>
        <w:t>śrī-jīvaḥ :</w:t>
      </w:r>
      <w:r w:rsidRPr="001908E1">
        <w:rPr>
          <w:bCs/>
          <w:lang w:val="pl-PL"/>
        </w:rPr>
        <w:t xml:space="preserve"> </w:t>
      </w:r>
      <w:r w:rsidRPr="001908E1">
        <w:rPr>
          <w:rFonts w:eastAsia="MS Minchofalt"/>
          <w:bCs/>
          <w:i/>
          <w:iCs/>
          <w:lang w:val="pl-PL"/>
        </w:rPr>
        <w:t>na vyākhyātam |</w:t>
      </w:r>
    </w:p>
    <w:p w:rsidR="002D03E4" w:rsidRPr="001908E1" w:rsidRDefault="002D03E4" w:rsidP="000A6391">
      <w:pPr>
        <w:rPr>
          <w:b/>
          <w:bCs/>
          <w:lang w:val="pl-PL"/>
        </w:rPr>
      </w:pPr>
    </w:p>
    <w:p w:rsidR="002D03E4" w:rsidRPr="001908E1" w:rsidRDefault="002D03E4" w:rsidP="000A6391">
      <w:pPr>
        <w:rPr>
          <w:bCs/>
          <w:lang w:val="pl-PL"/>
        </w:rPr>
      </w:pPr>
      <w:r w:rsidRPr="001908E1">
        <w:rPr>
          <w:b/>
          <w:bCs/>
          <w:lang w:val="pl-PL"/>
        </w:rPr>
        <w:t xml:space="preserve">mukundaḥ : </w:t>
      </w:r>
      <w:r w:rsidRPr="001908E1">
        <w:rPr>
          <w:bCs/>
          <w:lang w:val="pl-PL"/>
        </w:rPr>
        <w:t>sphurad ity atra rādhā-veśa-karaṇaṁ kāraṇaṁ coktaṁ śrī-dāsa-gosvāminā, yathā—</w:t>
      </w:r>
    </w:p>
    <w:p w:rsidR="002D03E4" w:rsidRPr="001908E1" w:rsidRDefault="002D03E4" w:rsidP="000A6391">
      <w:pPr>
        <w:rPr>
          <w:b/>
          <w:bCs/>
          <w:lang w:val="pl-PL"/>
        </w:rPr>
      </w:pPr>
    </w:p>
    <w:p w:rsidR="002D03E4" w:rsidRPr="00F77351" w:rsidRDefault="002D03E4" w:rsidP="000A6391">
      <w:pPr>
        <w:pStyle w:val="Quote"/>
        <w:rPr>
          <w:color w:val="0000FF"/>
        </w:rPr>
      </w:pPr>
      <w:r w:rsidRPr="00F77351">
        <w:rPr>
          <w:color w:val="0000FF"/>
        </w:rPr>
        <w:t>mānenālaṁ kavalita-dhiyā śyāmayā rādhikārdrā</w:t>
      </w:r>
    </w:p>
    <w:p w:rsidR="002D03E4" w:rsidRPr="00F77351" w:rsidRDefault="002D03E4" w:rsidP="000A6391">
      <w:pPr>
        <w:pStyle w:val="Quote"/>
        <w:rPr>
          <w:color w:val="0000FF"/>
        </w:rPr>
      </w:pPr>
      <w:r w:rsidRPr="00F77351">
        <w:rPr>
          <w:color w:val="0000FF"/>
        </w:rPr>
        <w:t>drāg āhūtā vyasana-kathanāyeti saṁvidya kīrāt |</w:t>
      </w:r>
    </w:p>
    <w:p w:rsidR="002D03E4" w:rsidRPr="00F77351" w:rsidRDefault="002D03E4" w:rsidP="000A6391">
      <w:pPr>
        <w:pStyle w:val="Quote"/>
        <w:rPr>
          <w:color w:val="0000FF"/>
        </w:rPr>
      </w:pPr>
      <w:r w:rsidRPr="00F77351">
        <w:rPr>
          <w:color w:val="0000FF"/>
        </w:rPr>
        <w:t>tasyā veśair gatam agha-haraṁ tasya doṣaṁ lapantaṁ</w:t>
      </w:r>
    </w:p>
    <w:p w:rsidR="002D03E4" w:rsidRPr="005668E9" w:rsidRDefault="002D03E4" w:rsidP="000A6391">
      <w:pPr>
        <w:pStyle w:val="Quote"/>
        <w:rPr>
          <w:b/>
          <w:bCs/>
          <w:lang w:val="fr-CA"/>
        </w:rPr>
      </w:pPr>
      <w:r w:rsidRPr="005E57B6">
        <w:rPr>
          <w:color w:val="0000FF"/>
        </w:rPr>
        <w:t>tuṣṭyāliṅgya tvaritam atha sā jñāta-tattvā jaḍāsīt ||</w:t>
      </w:r>
      <w:r w:rsidRPr="005E57B6">
        <w:rPr>
          <w:color w:val="0000FF"/>
          <w:lang w:val="en-US"/>
        </w:rPr>
        <w:t xml:space="preserve"> </w:t>
      </w:r>
      <w:r>
        <w:rPr>
          <w:lang w:val="en-US"/>
        </w:rPr>
        <w:t>[prārthanāmṛta 6] iti ||85||</w:t>
      </w:r>
    </w:p>
    <w:p w:rsidR="002D03E4" w:rsidRPr="00083ECB" w:rsidRDefault="002D03E4" w:rsidP="000A6391">
      <w:pPr>
        <w:rPr>
          <w:b/>
          <w:bCs/>
          <w:lang w:val="en-US"/>
        </w:rPr>
      </w:pPr>
    </w:p>
    <w:p w:rsidR="002D03E4" w:rsidRPr="00083ECB" w:rsidRDefault="002D03E4" w:rsidP="000A6391">
      <w:pPr>
        <w:rPr>
          <w:bCs/>
          <w:lang w:val="en-US"/>
        </w:rPr>
      </w:pPr>
      <w:r w:rsidRPr="00083ECB">
        <w:rPr>
          <w:b/>
          <w:bCs/>
          <w:lang w:val="en-US"/>
        </w:rPr>
        <w:t>viśvanāthaḥ :</w:t>
      </w:r>
      <w:r w:rsidRPr="00083ECB">
        <w:rPr>
          <w:bCs/>
          <w:lang w:val="en-US"/>
        </w:rPr>
        <w:t xml:space="preserve"> </w:t>
      </w:r>
      <w:r>
        <w:rPr>
          <w:bCs/>
          <w:lang w:val="en-US"/>
        </w:rPr>
        <w:t>śrī</w:t>
      </w:r>
      <w:r w:rsidRPr="00083ECB">
        <w:rPr>
          <w:bCs/>
          <w:lang w:val="en-US"/>
        </w:rPr>
        <w:t>-</w:t>
      </w:r>
      <w:r>
        <w:rPr>
          <w:bCs/>
          <w:lang w:val="en-US"/>
        </w:rPr>
        <w:t>rādh</w:t>
      </w:r>
      <w:r w:rsidRPr="00083ECB">
        <w:rPr>
          <w:bCs/>
          <w:lang w:val="en-US"/>
        </w:rPr>
        <w:t xml:space="preserve">āyā eva veśo yatra tathābhūtaṁ </w:t>
      </w:r>
      <w:r>
        <w:rPr>
          <w:bCs/>
          <w:lang w:val="en-US"/>
        </w:rPr>
        <w:t>śrī</w:t>
      </w:r>
      <w:r w:rsidRPr="00083ECB">
        <w:rPr>
          <w:bCs/>
          <w:lang w:val="en-US"/>
        </w:rPr>
        <w:t>-k</w:t>
      </w:r>
      <w:r>
        <w:rPr>
          <w:bCs/>
          <w:lang w:val="en-US"/>
        </w:rPr>
        <w:t>ṛṣṇaṁ vīkṣya | veśam evāha—jāguḍaiḥ keśaraiḥ karaṇaiḥ rādhā iva gauraṁ gātraṁ tasya taṁ, ratnamaya-kuṇḍala-yuktau karṇau yasya tam ||85||</w:t>
      </w:r>
    </w:p>
    <w:p w:rsidR="002D03E4" w:rsidRPr="00083ECB" w:rsidRDefault="002D03E4" w:rsidP="000A6391">
      <w:pPr>
        <w:rPr>
          <w:b/>
          <w:bCs/>
          <w:lang w:val="en-US"/>
        </w:rPr>
      </w:pPr>
    </w:p>
    <w:p w:rsidR="002D03E4" w:rsidRPr="001908E1" w:rsidRDefault="002D03E4" w:rsidP="000A6391">
      <w:pPr>
        <w:jc w:val="center"/>
        <w:rPr>
          <w:bCs/>
          <w:lang w:val="en-US"/>
        </w:rPr>
      </w:pPr>
      <w:r w:rsidRPr="001908E1">
        <w:rPr>
          <w:bCs/>
          <w:lang w:val="en-US"/>
        </w:rPr>
        <w:t>—o)0(o—</w:t>
      </w:r>
    </w:p>
    <w:p w:rsidR="002D03E4" w:rsidRPr="001908E1" w:rsidRDefault="002D03E4" w:rsidP="000A6391">
      <w:pPr>
        <w:rPr>
          <w:lang w:val="en-US"/>
        </w:rPr>
      </w:pPr>
    </w:p>
    <w:p w:rsidR="002D03E4" w:rsidRDefault="002D03E4" w:rsidP="000A6391">
      <w:pPr>
        <w:jc w:val="center"/>
        <w:rPr>
          <w:b/>
          <w:bCs/>
        </w:rPr>
      </w:pPr>
      <w:r>
        <w:rPr>
          <w:b/>
          <w:bCs/>
        </w:rPr>
        <w:t>|| 3.3.86-88 ||</w:t>
      </w:r>
    </w:p>
    <w:p w:rsidR="002D03E4" w:rsidRPr="001908E1" w:rsidRDefault="002D03E4" w:rsidP="000A6391">
      <w:pPr>
        <w:rPr>
          <w:rFonts w:eastAsia="MS Minchofalt"/>
          <w:lang w:val="en-US"/>
        </w:rPr>
      </w:pPr>
    </w:p>
    <w:p w:rsidR="002D03E4" w:rsidRPr="001908E1" w:rsidRDefault="002D03E4" w:rsidP="000A6391">
      <w:pPr>
        <w:ind w:firstLine="720"/>
        <w:rPr>
          <w:rFonts w:eastAsia="MS Minchofalt"/>
          <w:b/>
          <w:bCs/>
          <w:lang w:val="en-US"/>
        </w:rPr>
      </w:pPr>
      <w:r w:rsidRPr="001908E1">
        <w:rPr>
          <w:rFonts w:eastAsia="MS Minchofalt"/>
          <w:b/>
          <w:bCs/>
          <w:lang w:val="en-US"/>
        </w:rPr>
        <w:t>athānubhāvāḥ—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niyuddha-kanduka-dyūta-vāhya-vāhādi-kelibhiḥ |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laguḍālaguḍi-krīḍā-saṅgaraiś cāsya toṣaṇam ||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palyaṅkāsana-dolāsu saha-svāpopaveśanam |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cāru-citra-parīhāso vihāraḥ salilāśaye ||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yugmatve lāsya-gānādyāḥ sarva-sādhāraṇāḥ kriyāḥ ||</w:t>
      </w:r>
    </w:p>
    <w:p w:rsidR="002D03E4" w:rsidRDefault="002D03E4" w:rsidP="000A6391">
      <w:pPr>
        <w:rPr>
          <w:rFonts w:eastAsia="MS Minchofalt"/>
          <w:b/>
          <w:bCs/>
          <w:lang w:val="en-US"/>
        </w:rPr>
      </w:pPr>
    </w:p>
    <w:p w:rsidR="002D03E4" w:rsidRPr="00556FD8" w:rsidRDefault="002D03E4" w:rsidP="000A6391">
      <w:pPr>
        <w:rPr>
          <w:bCs/>
          <w:lang w:val="en-US"/>
        </w:rPr>
      </w:pPr>
      <w:r w:rsidRPr="0048275D">
        <w:rPr>
          <w:b/>
          <w:bCs/>
          <w:lang w:val="en-US"/>
        </w:rPr>
        <w:t>śrī-jīvaḥ :</w:t>
      </w:r>
      <w:r>
        <w:rPr>
          <w:bCs/>
          <w:lang w:val="en-US"/>
        </w:rPr>
        <w:t xml:space="preserve"> yugmatvaṁ yugma-dharmo milanam </w:t>
      </w:r>
      <w:r w:rsidRPr="00524CF2">
        <w:rPr>
          <w:bCs/>
          <w:lang w:val="en-US"/>
        </w:rPr>
        <w:t>ity arthaḥ |</w:t>
      </w:r>
      <w:r>
        <w:rPr>
          <w:bCs/>
          <w:lang w:val="en-US"/>
        </w:rPr>
        <w:t xml:space="preserve"> yugmatve lāsyeti tena sahety arthaḥ | sarveṣāṁ sakhi-mātrāṇāṁ sādhāraṇāḥ prakriyāḥ ||88||</w:t>
      </w:r>
    </w:p>
    <w:p w:rsidR="002D03E4" w:rsidRPr="0048275D" w:rsidRDefault="002D03E4" w:rsidP="000A6391">
      <w:pPr>
        <w:rPr>
          <w:b/>
          <w:bCs/>
          <w:lang w:val="en-US"/>
        </w:rPr>
      </w:pPr>
    </w:p>
    <w:p w:rsidR="002D03E4" w:rsidRPr="00524CF2" w:rsidRDefault="002D03E4" w:rsidP="000A6391">
      <w:pPr>
        <w:rPr>
          <w:bCs/>
          <w:lang w:val="en-US"/>
        </w:rPr>
      </w:pPr>
      <w:r w:rsidRPr="0048275D">
        <w:rPr>
          <w:b/>
          <w:bCs/>
          <w:lang w:val="en-US"/>
        </w:rPr>
        <w:t>mukundaḥ :</w:t>
      </w:r>
      <w:r>
        <w:rPr>
          <w:bCs/>
          <w:lang w:val="en-US"/>
        </w:rPr>
        <w:t xml:space="preserve"> yugmatvaṁ yugma-dharmo milanam </w:t>
      </w:r>
      <w:r w:rsidRPr="00524CF2">
        <w:rPr>
          <w:bCs/>
          <w:lang w:val="en-US"/>
        </w:rPr>
        <w:t>ity arthaḥ |</w:t>
      </w:r>
      <w:r>
        <w:rPr>
          <w:bCs/>
          <w:lang w:val="en-US"/>
        </w:rPr>
        <w:t>|88||</w:t>
      </w:r>
    </w:p>
    <w:p w:rsidR="002D03E4" w:rsidRPr="0048275D" w:rsidRDefault="002D03E4" w:rsidP="000A6391">
      <w:pPr>
        <w:rPr>
          <w:b/>
          <w:bCs/>
          <w:lang w:val="en-US"/>
        </w:rPr>
      </w:pPr>
    </w:p>
    <w:p w:rsidR="002D03E4" w:rsidRPr="000C073F" w:rsidRDefault="002D03E4" w:rsidP="000A6391">
      <w:r w:rsidRPr="0048275D">
        <w:rPr>
          <w:b/>
        </w:rPr>
        <w:t>viśvanāthaḥ :</w:t>
      </w:r>
      <w:r>
        <w:rPr>
          <w:b/>
        </w:rPr>
        <w:t xml:space="preserve"> </w:t>
      </w:r>
      <w:r>
        <w:t>niyuddhādibhiḥ karaṇaiḥ asya śrī-kṛṣṇasya toṣaṇaṁ, khaṭṭvāsana-hindolāsu śrī-kṛṣṇena saha svāpaḥ śayanaṁ upaveśanaṁ ca asya śrī-kṛṣṇasya yugmatvena yugma-dharmeṇa milaneneti yāvat, sarveṣāṁ sakhī-mātrāṇāṁ sādhāraṇāḥ kriyāḥ ||86-88||</w:t>
      </w:r>
    </w:p>
    <w:p w:rsidR="002D03E4" w:rsidRPr="00F71018" w:rsidRDefault="002D03E4" w:rsidP="000A6391">
      <w:pPr>
        <w:rPr>
          <w:b/>
          <w:bCs/>
        </w:rPr>
      </w:pPr>
    </w:p>
    <w:p w:rsidR="002D03E4" w:rsidRPr="001908E1" w:rsidRDefault="002D03E4" w:rsidP="000A6391">
      <w:pPr>
        <w:jc w:val="center"/>
        <w:rPr>
          <w:bCs/>
          <w:lang w:val="pl-PL"/>
        </w:rPr>
      </w:pPr>
      <w:r w:rsidRPr="001908E1">
        <w:rPr>
          <w:bCs/>
          <w:lang w:val="pl-PL"/>
        </w:rPr>
        <w:t>—o)0(o—</w:t>
      </w:r>
    </w:p>
    <w:p w:rsidR="002D03E4" w:rsidRPr="001908E1" w:rsidRDefault="002D03E4" w:rsidP="000A6391">
      <w:pPr>
        <w:rPr>
          <w:lang w:val="pl-PL"/>
        </w:rPr>
      </w:pPr>
    </w:p>
    <w:p w:rsidR="002D03E4" w:rsidRDefault="002D03E4" w:rsidP="000A6391">
      <w:pPr>
        <w:jc w:val="center"/>
        <w:rPr>
          <w:b/>
          <w:bCs/>
        </w:rPr>
      </w:pPr>
      <w:r>
        <w:rPr>
          <w:b/>
          <w:bCs/>
        </w:rPr>
        <w:t>|| 3.3.89 ||</w:t>
      </w:r>
    </w:p>
    <w:p w:rsidR="002D03E4" w:rsidRPr="001908E1" w:rsidRDefault="002D03E4" w:rsidP="000A6391">
      <w:pPr>
        <w:rPr>
          <w:rFonts w:eastAsia="MS Minchofalt"/>
          <w:b/>
          <w:bCs/>
          <w:lang w:val="pl-PL"/>
        </w:rPr>
      </w:pPr>
    </w:p>
    <w:p w:rsidR="002D03E4" w:rsidRPr="00F71018" w:rsidRDefault="002D03E4" w:rsidP="000A6391">
      <w:pPr>
        <w:ind w:firstLine="720"/>
        <w:rPr>
          <w:rFonts w:eastAsia="MS Minchofalt"/>
        </w:rPr>
      </w:pPr>
      <w:r w:rsidRPr="00F71018">
        <w:rPr>
          <w:rFonts w:eastAsia="MS Minchofalt"/>
        </w:rPr>
        <w:t xml:space="preserve">tatra </w:t>
      </w:r>
      <w:r w:rsidRPr="00F71018">
        <w:rPr>
          <w:rFonts w:eastAsia="MS Minchofalt"/>
          <w:b/>
          <w:bCs/>
        </w:rPr>
        <w:t>niyuddhena toṣaṇaṁ</w:t>
      </w:r>
      <w:r w:rsidRPr="00F71018">
        <w:rPr>
          <w:rFonts w:eastAsia="MS Minchofalt"/>
        </w:rPr>
        <w:t>, yathā—</w:t>
      </w:r>
    </w:p>
    <w:p w:rsidR="002D03E4" w:rsidRPr="00F71018" w:rsidRDefault="002D03E4" w:rsidP="000A6391">
      <w:pPr>
        <w:rPr>
          <w:rFonts w:eastAsia="MS Minchofalt"/>
        </w:rPr>
      </w:pP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aghahara jitakāśī yuddha-kaṇḍūla-bāhus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tvam aṭasi sakhi-goṣṭhyām ātma-vīryaṁ stuvānaḥ |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kathaya kim u mamoccaiś caṇḍa-dor-daṇḍa-ceṣṭā-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viramita-raṇa-raṅgo niḥsahāṅgaḥ sthito’si ||</w:t>
      </w:r>
    </w:p>
    <w:p w:rsidR="002D03E4" w:rsidRPr="001908E1" w:rsidRDefault="002D03E4" w:rsidP="000A6391">
      <w:pPr>
        <w:rPr>
          <w:rFonts w:eastAsia="MS Minchofalt"/>
          <w:lang w:val="en-US"/>
        </w:rPr>
      </w:pPr>
    </w:p>
    <w:p w:rsidR="002D03E4" w:rsidRPr="001908E1" w:rsidRDefault="002D03E4" w:rsidP="000A6391">
      <w:pPr>
        <w:rPr>
          <w:bCs/>
          <w:lang w:val="en-US"/>
        </w:rPr>
      </w:pPr>
      <w:r w:rsidRPr="001908E1">
        <w:rPr>
          <w:b/>
          <w:bCs/>
          <w:lang w:val="en-US"/>
        </w:rPr>
        <w:t>śrī-jīvaḥ :</w:t>
      </w:r>
      <w:r w:rsidRPr="001908E1">
        <w:rPr>
          <w:bCs/>
          <w:lang w:val="en-US"/>
        </w:rPr>
        <w:t xml:space="preserve"> </w:t>
      </w:r>
      <w:r w:rsidRPr="001908E1">
        <w:rPr>
          <w:bCs/>
          <w:color w:val="0000FF"/>
          <w:lang w:val="en-US"/>
        </w:rPr>
        <w:t xml:space="preserve">jitakāśī jayāvaha </w:t>
      </w:r>
      <w:r w:rsidRPr="001908E1">
        <w:rPr>
          <w:bCs/>
          <w:lang w:val="en-US"/>
        </w:rPr>
        <w:t xml:space="preserve">iti kṣīra-svāmī, sva-jayābhimānīty arthaḥ ||89|| </w:t>
      </w:r>
    </w:p>
    <w:p w:rsidR="002D03E4" w:rsidRPr="001908E1" w:rsidRDefault="002D03E4" w:rsidP="000A6391">
      <w:pPr>
        <w:rPr>
          <w:b/>
          <w:bCs/>
          <w:lang w:val="en-US"/>
        </w:rPr>
      </w:pPr>
    </w:p>
    <w:p w:rsidR="002D03E4" w:rsidRPr="001908E1" w:rsidRDefault="002D03E4" w:rsidP="000A6391">
      <w:pPr>
        <w:rPr>
          <w:bCs/>
          <w:lang w:val="en-US"/>
        </w:rPr>
      </w:pPr>
      <w:r w:rsidRPr="001908E1">
        <w:rPr>
          <w:b/>
          <w:bCs/>
          <w:lang w:val="en-US"/>
        </w:rPr>
        <w:t xml:space="preserve">mukundaḥ : </w:t>
      </w:r>
      <w:r w:rsidRPr="001908E1">
        <w:rPr>
          <w:rFonts w:eastAsia="MS Minchofalt"/>
          <w:bCs/>
          <w:i/>
          <w:iCs/>
          <w:lang w:val="en-US"/>
        </w:rPr>
        <w:t>na vyākhyātam |</w:t>
      </w:r>
    </w:p>
    <w:p w:rsidR="002D03E4" w:rsidRPr="001908E1" w:rsidRDefault="002D03E4" w:rsidP="000A6391">
      <w:pPr>
        <w:rPr>
          <w:b/>
          <w:bCs/>
          <w:lang w:val="en-US"/>
        </w:rPr>
      </w:pPr>
    </w:p>
    <w:p w:rsidR="002D03E4" w:rsidRPr="001908E1" w:rsidRDefault="002D03E4" w:rsidP="000A6391">
      <w:pPr>
        <w:rPr>
          <w:bCs/>
          <w:lang w:val="en-US"/>
        </w:rPr>
      </w:pPr>
      <w:r w:rsidRPr="001908E1">
        <w:rPr>
          <w:b/>
          <w:bCs/>
          <w:lang w:val="en-US"/>
        </w:rPr>
        <w:t>viśvanāthaḥ :</w:t>
      </w:r>
      <w:r w:rsidRPr="001908E1">
        <w:rPr>
          <w:bCs/>
          <w:lang w:val="en-US"/>
        </w:rPr>
        <w:t xml:space="preserve"> he aghahara ! yuddha-rūpa-kaṇḍūyayā yukto bāhur yasya tathā-bhūtatvaṁ jitakāśī mayaiva jitam iti jayābhimānī, ātma-parākramaḥ stuvānaḥ san sakhi-goṣṭhyām aṭasi | bhoḥ ! tavaiva jayaś cet, mama caṇḍa-dor-daṇḍa-ceṣṭābhir viramita-raṇa-raṅgatvaṁ durbalāṅgaḥ san sthito’si ||89||</w:t>
      </w:r>
    </w:p>
    <w:p w:rsidR="002D03E4" w:rsidRPr="001908E1" w:rsidRDefault="002D03E4" w:rsidP="000A6391">
      <w:pPr>
        <w:jc w:val="center"/>
        <w:rPr>
          <w:bCs/>
          <w:color w:val="0000FF"/>
          <w:lang w:val="en-US"/>
        </w:rPr>
      </w:pPr>
    </w:p>
    <w:p w:rsidR="002D03E4" w:rsidRPr="001908E1" w:rsidRDefault="002D03E4" w:rsidP="000A6391">
      <w:pPr>
        <w:jc w:val="center"/>
        <w:rPr>
          <w:bCs/>
          <w:lang w:val="en-US"/>
        </w:rPr>
      </w:pPr>
      <w:r w:rsidRPr="001908E1">
        <w:rPr>
          <w:bCs/>
          <w:lang w:val="en-US"/>
        </w:rPr>
        <w:t>—o)0(o—</w:t>
      </w:r>
    </w:p>
    <w:p w:rsidR="002D03E4" w:rsidRPr="001908E1" w:rsidRDefault="002D03E4" w:rsidP="000A6391">
      <w:pPr>
        <w:rPr>
          <w:lang w:val="en-US"/>
        </w:rPr>
      </w:pPr>
    </w:p>
    <w:p w:rsidR="002D03E4" w:rsidRPr="001908E1" w:rsidRDefault="002D03E4" w:rsidP="000A6391">
      <w:pPr>
        <w:jc w:val="center"/>
        <w:rPr>
          <w:b/>
          <w:bCs/>
          <w:lang w:val="en-US"/>
        </w:rPr>
      </w:pPr>
      <w:r w:rsidRPr="001908E1">
        <w:rPr>
          <w:b/>
          <w:bCs/>
          <w:lang w:val="en-US"/>
        </w:rPr>
        <w:t>|| 3.3.90-92 ||</w:t>
      </w:r>
    </w:p>
    <w:p w:rsidR="002D03E4" w:rsidRPr="001908E1" w:rsidRDefault="002D03E4" w:rsidP="000A6391">
      <w:pPr>
        <w:rPr>
          <w:rFonts w:eastAsia="MS Minchofalt"/>
          <w:lang w:val="en-US"/>
        </w:rPr>
      </w:pPr>
    </w:p>
    <w:p w:rsidR="002D03E4" w:rsidRDefault="002D03E4" w:rsidP="000A6391">
      <w:pPr>
        <w:pStyle w:val="Versequote"/>
        <w:rPr>
          <w:rFonts w:eastAsia="MS Minchofalt"/>
        </w:rPr>
      </w:pPr>
      <w:r w:rsidRPr="001908E1">
        <w:rPr>
          <w:rFonts w:eastAsia="MS Minchofalt"/>
        </w:rPr>
        <w:t>yuktāyuktādi-kathan</w:t>
      </w:r>
      <w:r>
        <w:rPr>
          <w:rFonts w:eastAsia="MS Minchofalt"/>
        </w:rPr>
        <w:t>aṁ hita-kṛtye pravartanam |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prāyaḥ puraḥsaratvādyāḥ suhṛdām īritāḥ kriyāḥ ||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tāmbulādy-arpaṇaṁ vaktre tilaka-sthāsaka-kriyā |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patrāṅkura-vilekhādi sakhīnāṁ karma kīrtitam ||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nirjitī-karaṇaṁ yuddhe vastre dhṛtvāsya karṣaṇam |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puṣpādy-ācchedanaṁ hastāt kṛṣṇena sva-prasādhanam |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hastāhasti-prasaṅgādyāḥ proktāḥ priya-sakha-kriyāḥ ||</w:t>
      </w:r>
    </w:p>
    <w:p w:rsidR="002D03E4" w:rsidRDefault="002D03E4" w:rsidP="000A6391">
      <w:pPr>
        <w:pStyle w:val="Versequote"/>
        <w:rPr>
          <w:rFonts w:eastAsia="MS Minchofalt"/>
        </w:rPr>
      </w:pPr>
    </w:p>
    <w:p w:rsidR="002D03E4" w:rsidRPr="00D90B60" w:rsidRDefault="002D03E4" w:rsidP="000A6391">
      <w:pPr>
        <w:rPr>
          <w:bCs/>
          <w:lang w:val="en-US"/>
        </w:rPr>
      </w:pPr>
      <w:r w:rsidRPr="00CB6DB5">
        <w:rPr>
          <w:b/>
          <w:bCs/>
          <w:lang w:val="en-US"/>
        </w:rPr>
        <w:t>śrī-jīvaḥ :</w:t>
      </w:r>
      <w:r>
        <w:rPr>
          <w:b/>
          <w:bCs/>
          <w:lang w:val="en-US"/>
        </w:rPr>
        <w:t xml:space="preserve"> </w:t>
      </w:r>
      <w:r w:rsidRPr="00D90B60">
        <w:rPr>
          <w:bCs/>
          <w:lang w:val="en-US"/>
        </w:rPr>
        <w:t xml:space="preserve">yukteti </w:t>
      </w:r>
      <w:r>
        <w:rPr>
          <w:bCs/>
          <w:lang w:val="en-US"/>
        </w:rPr>
        <w:t xml:space="preserve">| </w:t>
      </w:r>
      <w:r w:rsidRPr="00D90B60">
        <w:rPr>
          <w:bCs/>
          <w:lang w:val="en-US"/>
        </w:rPr>
        <w:t>yuktam ayuktaṁ cādir y</w:t>
      </w:r>
      <w:r>
        <w:rPr>
          <w:bCs/>
          <w:lang w:val="en-US"/>
        </w:rPr>
        <w:t>asya</w:t>
      </w:r>
      <w:r w:rsidRPr="00D90B60">
        <w:rPr>
          <w:bCs/>
          <w:lang w:val="en-US"/>
        </w:rPr>
        <w:t xml:space="preserve"> </w:t>
      </w:r>
      <w:r>
        <w:rPr>
          <w:bCs/>
          <w:lang w:val="en-US"/>
        </w:rPr>
        <w:t>tādṛśaṁ</w:t>
      </w:r>
      <w:r w:rsidRPr="00D90B60">
        <w:rPr>
          <w:bCs/>
          <w:lang w:val="en-US"/>
        </w:rPr>
        <w:t xml:space="preserve"> kathanam iti yuktam idaṁ kartavyam a</w:t>
      </w:r>
      <w:r>
        <w:rPr>
          <w:bCs/>
          <w:lang w:val="en-US"/>
        </w:rPr>
        <w:t>yuktam idaṁ na kartavyam ity upa</w:t>
      </w:r>
      <w:r w:rsidRPr="00D90B60">
        <w:rPr>
          <w:bCs/>
          <w:lang w:val="en-US"/>
        </w:rPr>
        <w:t>deśa ity arthaḥ ||</w:t>
      </w:r>
      <w:r>
        <w:rPr>
          <w:bCs/>
          <w:lang w:val="en-US"/>
        </w:rPr>
        <w:t>90|| sthāsakaś candanādibhiś carcā ||91|| hastāhastīti | parasparam ākarṣaṇādinā hastena hastena yuddham ity utprekṣyate ||92||</w:t>
      </w:r>
    </w:p>
    <w:p w:rsidR="002D03E4" w:rsidRPr="00CB6DB5" w:rsidRDefault="002D03E4" w:rsidP="000A6391">
      <w:pPr>
        <w:rPr>
          <w:b/>
          <w:bCs/>
          <w:lang w:val="en-US"/>
        </w:rPr>
      </w:pPr>
    </w:p>
    <w:p w:rsidR="002D03E4" w:rsidRPr="00D90B60" w:rsidRDefault="002D03E4" w:rsidP="000A6391">
      <w:pPr>
        <w:rPr>
          <w:bCs/>
          <w:lang w:val="en-US"/>
        </w:rPr>
      </w:pPr>
      <w:r w:rsidRPr="00CB6DB5">
        <w:rPr>
          <w:b/>
          <w:bCs/>
          <w:lang w:val="en-US"/>
        </w:rPr>
        <w:t>mukundaḥ :</w:t>
      </w:r>
      <w:r>
        <w:rPr>
          <w:b/>
          <w:bCs/>
          <w:lang w:val="en-US"/>
        </w:rPr>
        <w:t xml:space="preserve"> </w:t>
      </w:r>
      <w:r>
        <w:rPr>
          <w:bCs/>
          <w:lang w:val="en-US"/>
        </w:rPr>
        <w:t>haste haste parasparaṁ dhṛtvākarṣaṇādi-rūpaḥ prakṛṣṭaḥ saṅgohastāhasti-prasaṅgaḥ | āgraha-bodhako’tra ic ||92||</w:t>
      </w:r>
    </w:p>
    <w:p w:rsidR="002D03E4" w:rsidRPr="00CB6DB5" w:rsidRDefault="002D03E4" w:rsidP="000A6391">
      <w:pPr>
        <w:rPr>
          <w:b/>
          <w:bCs/>
          <w:lang w:val="en-US"/>
        </w:rPr>
      </w:pPr>
    </w:p>
    <w:p w:rsidR="002D03E4" w:rsidRPr="007026AD" w:rsidRDefault="002D03E4" w:rsidP="000A6391">
      <w:pPr>
        <w:rPr>
          <w:bCs/>
          <w:lang w:val="en-US"/>
        </w:rPr>
      </w:pPr>
      <w:r w:rsidRPr="00CB6DB5">
        <w:rPr>
          <w:b/>
          <w:bCs/>
          <w:lang w:val="en-US"/>
        </w:rPr>
        <w:t>viśvanāthaḥ :</w:t>
      </w:r>
      <w:r>
        <w:rPr>
          <w:b/>
          <w:bCs/>
          <w:lang w:val="en-US"/>
        </w:rPr>
        <w:t xml:space="preserve"> </w:t>
      </w:r>
      <w:r w:rsidRPr="00D90B60">
        <w:rPr>
          <w:bCs/>
          <w:lang w:val="en-US"/>
        </w:rPr>
        <w:t>yuktet</w:t>
      </w:r>
      <w:r>
        <w:rPr>
          <w:bCs/>
          <w:lang w:val="en-US"/>
        </w:rPr>
        <w:t>i | atra</w:t>
      </w:r>
      <w:r w:rsidRPr="00D90B60">
        <w:rPr>
          <w:bCs/>
          <w:lang w:val="en-US"/>
        </w:rPr>
        <w:t xml:space="preserve"> yuktam ayuktaṁ cādir y</w:t>
      </w:r>
      <w:r>
        <w:rPr>
          <w:bCs/>
          <w:lang w:val="en-US"/>
        </w:rPr>
        <w:t>asya</w:t>
      </w:r>
      <w:r w:rsidRPr="00D90B60">
        <w:rPr>
          <w:bCs/>
          <w:lang w:val="en-US"/>
        </w:rPr>
        <w:t xml:space="preserve"> </w:t>
      </w:r>
      <w:r>
        <w:rPr>
          <w:bCs/>
          <w:lang w:val="en-US"/>
        </w:rPr>
        <w:t>tādṛśaṁ</w:t>
      </w:r>
      <w:r w:rsidRPr="00D90B60">
        <w:rPr>
          <w:bCs/>
          <w:lang w:val="en-US"/>
        </w:rPr>
        <w:t xml:space="preserve"> kathanam iti</w:t>
      </w:r>
      <w:r>
        <w:rPr>
          <w:bCs/>
          <w:lang w:val="en-US"/>
        </w:rPr>
        <w:t>,</w:t>
      </w:r>
      <w:r w:rsidRPr="00D90B60">
        <w:rPr>
          <w:bCs/>
          <w:lang w:val="en-US"/>
        </w:rPr>
        <w:t xml:space="preserve"> yuktam idaṁ kartavyam </w:t>
      </w:r>
      <w:r>
        <w:rPr>
          <w:bCs/>
          <w:lang w:val="en-US"/>
        </w:rPr>
        <w:t>ity upa</w:t>
      </w:r>
      <w:r w:rsidRPr="00D90B60">
        <w:rPr>
          <w:bCs/>
          <w:lang w:val="en-US"/>
        </w:rPr>
        <w:t>deśa ity arthaḥ ||</w:t>
      </w:r>
      <w:r>
        <w:rPr>
          <w:bCs/>
          <w:lang w:val="en-US"/>
        </w:rPr>
        <w:t>90|| tāmbūleti | sthāsakaś candanādibhiś carcā ||91|| hastāhastīti | parasparam ākarṣaṇādinā hastena hastena yuddham ity utprekṣyate ||92||</w:t>
      </w:r>
    </w:p>
    <w:p w:rsidR="002D03E4" w:rsidRPr="00CB6DB5" w:rsidRDefault="002D03E4" w:rsidP="000A6391">
      <w:pPr>
        <w:rPr>
          <w:b/>
          <w:bCs/>
          <w:lang w:val="en-US"/>
        </w:rPr>
      </w:pPr>
    </w:p>
    <w:p w:rsidR="002D03E4" w:rsidRPr="00CB6DB5" w:rsidRDefault="002D03E4" w:rsidP="000A6391">
      <w:pPr>
        <w:jc w:val="center"/>
        <w:rPr>
          <w:bCs/>
          <w:lang w:val="en-US"/>
        </w:rPr>
      </w:pPr>
      <w:r w:rsidRPr="00CB6DB5">
        <w:rPr>
          <w:bCs/>
          <w:lang w:val="en-US"/>
        </w:rPr>
        <w:t>—o)0(o</w:t>
      </w:r>
      <w:r>
        <w:rPr>
          <w:bCs/>
          <w:lang w:val="en-US"/>
        </w:rPr>
        <w:t>—</w:t>
      </w:r>
    </w:p>
    <w:p w:rsidR="002D03E4" w:rsidRPr="00CB6DB5" w:rsidRDefault="002D03E4" w:rsidP="000A6391">
      <w:pPr>
        <w:rPr>
          <w:lang w:val="en-US"/>
        </w:rPr>
      </w:pPr>
    </w:p>
    <w:p w:rsidR="002D03E4" w:rsidRDefault="002D03E4" w:rsidP="000A6391">
      <w:pPr>
        <w:jc w:val="center"/>
        <w:rPr>
          <w:b/>
          <w:bCs/>
        </w:rPr>
      </w:pPr>
      <w:r>
        <w:rPr>
          <w:b/>
          <w:bCs/>
        </w:rPr>
        <w:t>|| 3.3.93-96 ||</w:t>
      </w:r>
    </w:p>
    <w:p w:rsidR="002D03E4" w:rsidRDefault="002D03E4" w:rsidP="000A6391">
      <w:pPr>
        <w:rPr>
          <w:rFonts w:eastAsia="MS Minchofalt"/>
        </w:rPr>
      </w:pP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dūtyaṁ vraja-kiśorīṣu tāsāṁ praṇaya-gāmitā |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tābhiḥ keli-kalau sākṣāt sakhyuḥ pakṣa-parigrahaḥ ||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asākṣāt sva-sva-yūtheśā-pakṣa-sthāpana-cāturī |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karṇākarṇi-kathādyāś ca priya-narma-sakha-kriyāḥ ||</w:t>
      </w:r>
    </w:p>
    <w:p w:rsidR="002D03E4" w:rsidRDefault="002D03E4" w:rsidP="000A6391">
      <w:pPr>
        <w:pStyle w:val="Versequote"/>
        <w:rPr>
          <w:rFonts w:eastAsia="MS Minchofalt"/>
        </w:rPr>
      </w:pP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vanya-ratnālaṅkārair mādhavasya prasādhanam |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puras tauryatrikaṁ tasya gavāṁ sambhālana-kriyāḥ ||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aṅga-saṁvāhanaṁ mālya-gumphanaṁ vījanādayaḥ |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etāḥ sādhāraṇā dāsair vayasyānāṁ kriyā matāḥ |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pūrvokteṣv aparāś cātra jñeyā dhīrair yathocitam ||</w:t>
      </w:r>
    </w:p>
    <w:p w:rsidR="002D03E4" w:rsidRPr="001908E1" w:rsidRDefault="002D03E4" w:rsidP="000A6391">
      <w:pPr>
        <w:rPr>
          <w:rFonts w:eastAsia="MS Minchofalt"/>
          <w:b/>
          <w:bCs/>
          <w:lang w:val="en-US"/>
        </w:rPr>
      </w:pPr>
    </w:p>
    <w:p w:rsidR="002D03E4" w:rsidRPr="001908E1" w:rsidRDefault="002D03E4" w:rsidP="000A6391">
      <w:pPr>
        <w:rPr>
          <w:bCs/>
          <w:lang w:val="en-US"/>
        </w:rPr>
      </w:pPr>
      <w:r w:rsidRPr="001908E1">
        <w:rPr>
          <w:b/>
          <w:bCs/>
          <w:lang w:val="en-US"/>
        </w:rPr>
        <w:t>śrī-jīvaḥ :</w:t>
      </w:r>
      <w:r w:rsidRPr="001908E1">
        <w:rPr>
          <w:bCs/>
          <w:lang w:val="en-US"/>
        </w:rPr>
        <w:t xml:space="preserve"> praṇaya-gāmitā praṇasyānumodanam ity arthaḥ | tābhiḥ saha sakhyuḥ śrī-kṛṣṇasya keli-kalau krīḍā-kalahe tāsāṁ kevalānāṁ sākṣāt tasyaiva pakṣa-parigrahaḥ | tāsāṁ asākṣāt tasya tu sākṣāt tāsāṁ madhye yā sva-svāśraya-yūtheśā tasyā yaḥ pakṣas tasyaiva sthāpana-cāturīty arthaḥ | tāsāṁ tasya ca yugapat sākṣāc cet tathāpi tasyā eva pakṣa-sthāpanā-cāturīti jñeyam | karṇākarṇīti pūrvaṁ [bha.ra.si. 2.1.333] vyākhyātam eva ||93-96||</w:t>
      </w:r>
    </w:p>
    <w:p w:rsidR="002D03E4" w:rsidRPr="001908E1" w:rsidRDefault="002D03E4" w:rsidP="000A6391">
      <w:pPr>
        <w:rPr>
          <w:b/>
          <w:bCs/>
          <w:lang w:val="en-US"/>
        </w:rPr>
      </w:pPr>
    </w:p>
    <w:p w:rsidR="002D03E4" w:rsidRPr="001908E1" w:rsidRDefault="002D03E4" w:rsidP="000A6391">
      <w:pPr>
        <w:rPr>
          <w:bCs/>
          <w:lang w:val="en-US"/>
        </w:rPr>
      </w:pPr>
      <w:r w:rsidRPr="001908E1">
        <w:rPr>
          <w:b/>
          <w:bCs/>
          <w:lang w:val="en-US"/>
        </w:rPr>
        <w:t>mukundaḥ :</w:t>
      </w:r>
      <w:r w:rsidRPr="001908E1">
        <w:rPr>
          <w:bCs/>
          <w:lang w:val="en-US"/>
        </w:rPr>
        <w:t xml:space="preserve"> cāturīti-padena anyāsāṁ tu yūtheśānāṁ pakṣāsthāpanam ||94||</w:t>
      </w:r>
    </w:p>
    <w:p w:rsidR="002D03E4" w:rsidRPr="001908E1" w:rsidRDefault="002D03E4" w:rsidP="000A6391">
      <w:pPr>
        <w:rPr>
          <w:b/>
          <w:bCs/>
          <w:lang w:val="en-US"/>
        </w:rPr>
      </w:pPr>
    </w:p>
    <w:p w:rsidR="002D03E4" w:rsidRPr="001908E1" w:rsidRDefault="002D03E4" w:rsidP="000A6391">
      <w:pPr>
        <w:rPr>
          <w:bCs/>
          <w:lang w:val="en-US"/>
        </w:rPr>
      </w:pPr>
      <w:r w:rsidRPr="001908E1">
        <w:rPr>
          <w:b/>
          <w:bCs/>
          <w:lang w:val="en-US"/>
        </w:rPr>
        <w:t>viśvanāthaḥ :</w:t>
      </w:r>
      <w:r w:rsidRPr="001908E1">
        <w:rPr>
          <w:bCs/>
          <w:lang w:val="en-US"/>
        </w:rPr>
        <w:t xml:space="preserve"> praṇaya-gāmitā praṇasyānumodanam ity arthaḥ | tābhiḥ saha sakhyuḥ śrī-kṛṣṇasya keli-kalau krīḍā-kalahe tāsāṁ bālānāṁ sākṣāt śrī-kṛṣṇasyaiva pakṣa-parigrahaḥ ||93||  tāsāṁ asākṣāt tāsāṁ madhye yā svasyāśraya-yūtheśā tasyā yaḥ pakṣas tasyaiva sthāpana-cāturīty arthaḥ | tāsāṁ tasya ca yugapat sākṣāc cet tathāpi tasyā eva pakṣa-sthāpanā-cāturīti jñeyam | yathā subalasyāśraya-bhūtā yūtheśvarī śrī-rādhikā, tathaivānyatrāpi jñeyam ||94|| tauryārikaṁ nṛtya-gītādikam ||95|| pūrvokteṣv anubhāveṣu aparā agaṇitāḥ kecanānubrahmā atra jñeyāḥ ||96|| </w:t>
      </w:r>
    </w:p>
    <w:p w:rsidR="002D03E4" w:rsidRPr="001908E1" w:rsidRDefault="002D03E4" w:rsidP="000A6391">
      <w:pPr>
        <w:rPr>
          <w:b/>
          <w:bCs/>
          <w:lang w:val="en-US"/>
        </w:rPr>
      </w:pPr>
    </w:p>
    <w:p w:rsidR="002D03E4" w:rsidRPr="001908E1" w:rsidRDefault="002D03E4" w:rsidP="000A6391">
      <w:pPr>
        <w:jc w:val="center"/>
        <w:rPr>
          <w:bCs/>
          <w:lang w:val="en-US"/>
        </w:rPr>
      </w:pPr>
      <w:r w:rsidRPr="001908E1">
        <w:rPr>
          <w:bCs/>
          <w:lang w:val="en-US"/>
        </w:rPr>
        <w:t>—o)0(o—</w:t>
      </w:r>
    </w:p>
    <w:p w:rsidR="002D03E4" w:rsidRPr="001908E1" w:rsidRDefault="002D03E4" w:rsidP="000A6391">
      <w:pPr>
        <w:rPr>
          <w:lang w:val="en-US"/>
        </w:rPr>
      </w:pPr>
    </w:p>
    <w:p w:rsidR="002D03E4" w:rsidRPr="001908E1" w:rsidRDefault="002D03E4" w:rsidP="000A6391">
      <w:pPr>
        <w:jc w:val="center"/>
        <w:rPr>
          <w:b/>
          <w:bCs/>
          <w:lang w:val="en-US"/>
        </w:rPr>
      </w:pPr>
      <w:r w:rsidRPr="001908E1">
        <w:rPr>
          <w:b/>
          <w:bCs/>
          <w:lang w:val="en-US"/>
        </w:rPr>
        <w:t>|| 3.3.97 ||</w:t>
      </w:r>
    </w:p>
    <w:p w:rsidR="002D03E4" w:rsidRPr="001908E1" w:rsidRDefault="002D03E4" w:rsidP="000A6391">
      <w:pPr>
        <w:rPr>
          <w:rFonts w:eastAsia="MS Minchofalt"/>
          <w:lang w:val="en-US"/>
        </w:rPr>
      </w:pPr>
    </w:p>
    <w:p w:rsidR="002D03E4" w:rsidRPr="001908E1" w:rsidRDefault="002D03E4" w:rsidP="000A6391">
      <w:pPr>
        <w:ind w:firstLine="720"/>
        <w:rPr>
          <w:rFonts w:eastAsia="MS Minchofalt"/>
          <w:lang w:val="en-US"/>
        </w:rPr>
      </w:pPr>
      <w:r w:rsidRPr="001908E1">
        <w:rPr>
          <w:rFonts w:eastAsia="MS Minchofalt"/>
          <w:lang w:val="en-US"/>
        </w:rPr>
        <w:t xml:space="preserve">atha </w:t>
      </w:r>
      <w:r w:rsidRPr="001908E1">
        <w:rPr>
          <w:rFonts w:eastAsia="MS Minchofalt"/>
          <w:b/>
          <w:bCs/>
          <w:lang w:val="en-US"/>
        </w:rPr>
        <w:t xml:space="preserve">sāttvikāḥ, </w:t>
      </w:r>
      <w:r w:rsidRPr="001908E1">
        <w:rPr>
          <w:rFonts w:eastAsia="MS Minchofalt"/>
          <w:lang w:val="en-US"/>
        </w:rPr>
        <w:t xml:space="preserve">tatra </w:t>
      </w:r>
      <w:r w:rsidRPr="001908E1">
        <w:rPr>
          <w:rFonts w:eastAsia="MS Minchofalt"/>
          <w:b/>
          <w:bCs/>
          <w:lang w:val="en-US"/>
        </w:rPr>
        <w:t>stambho</w:t>
      </w:r>
      <w:r w:rsidRPr="001908E1">
        <w:rPr>
          <w:rFonts w:eastAsia="MS Minchofalt"/>
          <w:lang w:val="en-US"/>
        </w:rPr>
        <w:t>, yathā—</w:t>
      </w:r>
    </w:p>
    <w:p w:rsidR="002D03E4" w:rsidRPr="001908E1" w:rsidRDefault="002D03E4" w:rsidP="000A6391">
      <w:pPr>
        <w:ind w:firstLine="720"/>
        <w:rPr>
          <w:rFonts w:eastAsia="MS Minchofalt"/>
          <w:lang w:val="en-US"/>
        </w:rPr>
      </w:pP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 xml:space="preserve">niṣkrāmantaṁ nāgam unmathya kṛṣṇaṁ 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śrīdāmāyaṁ drāk pariṣvaktu-kāmaḥ |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labdha-stambhau sambhramārambha-śālī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bāhu-stambhau paśya notkṣeptum īṣṭe ||</w:t>
      </w:r>
    </w:p>
    <w:p w:rsidR="002D03E4" w:rsidRPr="001908E1" w:rsidRDefault="002D03E4" w:rsidP="000A6391">
      <w:pPr>
        <w:rPr>
          <w:rFonts w:eastAsia="MS Minchofalt"/>
          <w:lang w:val="en-US"/>
        </w:rPr>
      </w:pPr>
    </w:p>
    <w:p w:rsidR="002D03E4" w:rsidRPr="001908E1" w:rsidRDefault="002D03E4" w:rsidP="000A6391">
      <w:pPr>
        <w:rPr>
          <w:bCs/>
          <w:lang w:val="en-US"/>
        </w:rPr>
      </w:pPr>
      <w:r w:rsidRPr="001908E1">
        <w:rPr>
          <w:b/>
          <w:bCs/>
          <w:lang w:val="en-US"/>
        </w:rPr>
        <w:t>śrī-jīvaḥ, mukundaḥ :</w:t>
      </w:r>
      <w:r w:rsidRPr="001908E1">
        <w:rPr>
          <w:bCs/>
          <w:lang w:val="en-US"/>
        </w:rPr>
        <w:t xml:space="preserve"> </w:t>
      </w:r>
      <w:r w:rsidRPr="001908E1">
        <w:rPr>
          <w:rFonts w:eastAsia="MS Minchofalt"/>
          <w:bCs/>
          <w:i/>
          <w:iCs/>
          <w:lang w:val="en-US"/>
        </w:rPr>
        <w:t>na vyākhyātam |</w:t>
      </w:r>
    </w:p>
    <w:p w:rsidR="002D03E4" w:rsidRPr="001908E1" w:rsidRDefault="002D03E4" w:rsidP="000A6391">
      <w:pPr>
        <w:rPr>
          <w:b/>
          <w:bCs/>
          <w:lang w:val="en-US"/>
        </w:rPr>
      </w:pPr>
    </w:p>
    <w:p w:rsidR="002D03E4" w:rsidRPr="001908E1" w:rsidRDefault="002D03E4" w:rsidP="000A6391">
      <w:pPr>
        <w:rPr>
          <w:bCs/>
          <w:lang w:val="en-US"/>
        </w:rPr>
      </w:pPr>
      <w:r w:rsidRPr="001908E1">
        <w:rPr>
          <w:b/>
          <w:bCs/>
          <w:lang w:val="en-US"/>
        </w:rPr>
        <w:t xml:space="preserve">viśvanāthaḥ : </w:t>
      </w:r>
      <w:r w:rsidRPr="001908E1">
        <w:rPr>
          <w:bCs/>
          <w:lang w:val="en-US"/>
        </w:rPr>
        <w:t>labdhavantau bāhu-rūpa-stambhau āliṅganārtahm utkṣeptuṁ na samartho bhavati ||97||</w:t>
      </w:r>
    </w:p>
    <w:p w:rsidR="002D03E4" w:rsidRPr="001908E1" w:rsidRDefault="002D03E4" w:rsidP="000A6391">
      <w:pPr>
        <w:rPr>
          <w:b/>
          <w:bCs/>
          <w:lang w:val="en-US"/>
        </w:rPr>
      </w:pPr>
    </w:p>
    <w:p w:rsidR="002D03E4" w:rsidRPr="001908E1" w:rsidRDefault="002D03E4" w:rsidP="000A6391">
      <w:pPr>
        <w:rPr>
          <w:b/>
          <w:bCs/>
          <w:lang w:val="en-US"/>
        </w:rPr>
      </w:pPr>
    </w:p>
    <w:p w:rsidR="002D03E4" w:rsidRPr="001908E1" w:rsidRDefault="002D03E4" w:rsidP="000A6391">
      <w:pPr>
        <w:jc w:val="center"/>
        <w:rPr>
          <w:bCs/>
          <w:lang w:val="en-US"/>
        </w:rPr>
      </w:pPr>
      <w:r w:rsidRPr="001908E1">
        <w:rPr>
          <w:bCs/>
          <w:lang w:val="en-US"/>
        </w:rPr>
        <w:t>—o)0(o—</w:t>
      </w:r>
    </w:p>
    <w:p w:rsidR="002D03E4" w:rsidRPr="001908E1" w:rsidRDefault="002D03E4" w:rsidP="000A6391">
      <w:pPr>
        <w:rPr>
          <w:lang w:val="en-US"/>
        </w:rPr>
      </w:pPr>
    </w:p>
    <w:p w:rsidR="002D03E4" w:rsidRDefault="002D03E4" w:rsidP="000A6391">
      <w:pPr>
        <w:jc w:val="center"/>
        <w:rPr>
          <w:b/>
          <w:bCs/>
        </w:rPr>
      </w:pPr>
      <w:r>
        <w:rPr>
          <w:b/>
          <w:bCs/>
        </w:rPr>
        <w:t>|| 3.3.98 ||</w:t>
      </w:r>
    </w:p>
    <w:p w:rsidR="002D03E4" w:rsidRPr="001908E1" w:rsidRDefault="002D03E4" w:rsidP="000A6391">
      <w:pPr>
        <w:rPr>
          <w:rFonts w:eastAsia="MS Minchofalt"/>
          <w:b/>
          <w:bCs/>
          <w:lang w:val="en-US"/>
        </w:rPr>
      </w:pPr>
    </w:p>
    <w:p w:rsidR="002D03E4" w:rsidRPr="001908E1" w:rsidRDefault="002D03E4" w:rsidP="000A6391">
      <w:pPr>
        <w:ind w:firstLine="720"/>
        <w:rPr>
          <w:rFonts w:eastAsia="MS Minchofalt"/>
          <w:lang w:val="en-US"/>
        </w:rPr>
      </w:pPr>
      <w:r w:rsidRPr="001908E1">
        <w:rPr>
          <w:rFonts w:eastAsia="MS Minchofalt"/>
          <w:b/>
          <w:bCs/>
          <w:lang w:val="en-US"/>
        </w:rPr>
        <w:t>svedo</w:t>
      </w:r>
      <w:r w:rsidRPr="001908E1">
        <w:rPr>
          <w:rFonts w:eastAsia="MS Minchofalt"/>
          <w:lang w:val="en-US"/>
        </w:rPr>
        <w:t>, yathā—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krīḍotsavānanda-rasaṁ mukunde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svāty-ambude varṣati ramya-ghoṣe |</w:t>
      </w:r>
      <w:r>
        <w:rPr>
          <w:rFonts w:eastAsia="MS Minchofalt"/>
        </w:rPr>
        <w:br/>
        <w:t>śrīdāma-mūrtir vara-śuktir eṣā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svedāmbu-muktā-paṭalīṁ prasūte ||</w:t>
      </w:r>
    </w:p>
    <w:p w:rsidR="002D03E4" w:rsidRPr="001908E1" w:rsidRDefault="002D03E4" w:rsidP="000A6391">
      <w:pPr>
        <w:rPr>
          <w:rFonts w:eastAsia="MS Minchofalt"/>
          <w:b/>
          <w:bCs/>
          <w:lang w:val="en-US"/>
        </w:rPr>
      </w:pPr>
    </w:p>
    <w:p w:rsidR="002D03E4" w:rsidRPr="001908E1" w:rsidRDefault="002D03E4" w:rsidP="000A6391">
      <w:pPr>
        <w:rPr>
          <w:bCs/>
          <w:lang w:val="en-US"/>
        </w:rPr>
      </w:pPr>
      <w:r w:rsidRPr="001908E1">
        <w:rPr>
          <w:b/>
          <w:bCs/>
          <w:lang w:val="en-US"/>
        </w:rPr>
        <w:t>śrī-jīvaḥ, mukundaḥ :</w:t>
      </w:r>
      <w:r w:rsidRPr="001908E1">
        <w:rPr>
          <w:bCs/>
          <w:lang w:val="en-US"/>
        </w:rPr>
        <w:t xml:space="preserve"> </w:t>
      </w:r>
      <w:r w:rsidRPr="001908E1">
        <w:rPr>
          <w:rFonts w:eastAsia="MS Minchofalt"/>
          <w:bCs/>
          <w:i/>
          <w:iCs/>
          <w:lang w:val="en-US"/>
        </w:rPr>
        <w:t>na vyākhyātam |</w:t>
      </w:r>
    </w:p>
    <w:p w:rsidR="002D03E4" w:rsidRPr="001908E1" w:rsidRDefault="002D03E4" w:rsidP="000A6391">
      <w:pPr>
        <w:rPr>
          <w:b/>
          <w:bCs/>
          <w:lang w:val="en-US"/>
        </w:rPr>
      </w:pPr>
    </w:p>
    <w:p w:rsidR="002D03E4" w:rsidRPr="001908E1" w:rsidRDefault="002D03E4" w:rsidP="000A6391">
      <w:pPr>
        <w:rPr>
          <w:bCs/>
          <w:lang w:val="en-US"/>
        </w:rPr>
      </w:pPr>
      <w:r w:rsidRPr="001908E1">
        <w:rPr>
          <w:b/>
          <w:bCs/>
          <w:lang w:val="en-US"/>
        </w:rPr>
        <w:t>viśvanāthaḥ :</w:t>
      </w:r>
      <w:r w:rsidRPr="001908E1">
        <w:rPr>
          <w:bCs/>
          <w:lang w:val="en-US"/>
        </w:rPr>
        <w:t xml:space="preserve"> svātī-nakṣatra-kālīnāmbuda-rūpe ramya-ghoṣe śṛṅge ānanda-rasaṁ varṣati sati śrīdāmnaḥ deha eva «</w:t>
      </w:r>
      <w:r w:rsidRPr="001908E1">
        <w:rPr>
          <w:rFonts w:ascii="Times New Roman" w:hAnsi="Times New Roman"/>
          <w:bCs/>
          <w:lang w:val="en-US"/>
        </w:rPr>
        <w:t> </w:t>
      </w:r>
      <w:r w:rsidRPr="001908E1">
        <w:rPr>
          <w:bCs/>
          <w:lang w:val="en-US"/>
        </w:rPr>
        <w:t>sīpa</w:t>
      </w:r>
      <w:r w:rsidRPr="001908E1">
        <w:rPr>
          <w:rFonts w:ascii="Times New Roman" w:hAnsi="Times New Roman"/>
          <w:bCs/>
          <w:lang w:val="en-US"/>
        </w:rPr>
        <w:t> </w:t>
      </w:r>
      <w:r w:rsidRPr="001908E1">
        <w:rPr>
          <w:bCs/>
          <w:lang w:val="en-US"/>
        </w:rPr>
        <w:t>» iti prasiddhaḥ varṣoktiṁ svedāmbu-rūpa-muktā-mālāṁ prasūte, śuktau yadi svāti-binduḥ patati tadā muktā bhavatīti prasiddheḥ ||98||</w:t>
      </w:r>
    </w:p>
    <w:p w:rsidR="002D03E4" w:rsidRPr="001908E1" w:rsidRDefault="002D03E4" w:rsidP="000A6391">
      <w:pPr>
        <w:rPr>
          <w:b/>
          <w:bCs/>
          <w:lang w:val="en-US"/>
        </w:rPr>
      </w:pPr>
    </w:p>
    <w:p w:rsidR="002D03E4" w:rsidRPr="001908E1" w:rsidRDefault="002D03E4" w:rsidP="000A6391">
      <w:pPr>
        <w:jc w:val="center"/>
        <w:rPr>
          <w:bCs/>
          <w:lang w:val="en-US"/>
        </w:rPr>
      </w:pPr>
      <w:r w:rsidRPr="001908E1">
        <w:rPr>
          <w:bCs/>
          <w:lang w:val="en-US"/>
        </w:rPr>
        <w:t>—o)0(o—</w:t>
      </w:r>
    </w:p>
    <w:p w:rsidR="002D03E4" w:rsidRPr="001908E1" w:rsidRDefault="002D03E4" w:rsidP="000A6391">
      <w:pPr>
        <w:rPr>
          <w:lang w:val="en-US"/>
        </w:rPr>
      </w:pPr>
    </w:p>
    <w:p w:rsidR="002D03E4" w:rsidRDefault="002D03E4" w:rsidP="000A6391">
      <w:pPr>
        <w:jc w:val="center"/>
        <w:rPr>
          <w:b/>
          <w:bCs/>
        </w:rPr>
      </w:pPr>
      <w:r>
        <w:rPr>
          <w:b/>
          <w:bCs/>
        </w:rPr>
        <w:t>|| 3.3.99 ||</w:t>
      </w:r>
    </w:p>
    <w:p w:rsidR="002D03E4" w:rsidRPr="001908E1" w:rsidRDefault="002D03E4" w:rsidP="000A6391">
      <w:pPr>
        <w:rPr>
          <w:rFonts w:eastAsia="MS Minchofalt"/>
          <w:b/>
          <w:bCs/>
          <w:lang w:val="en-US"/>
        </w:rPr>
      </w:pPr>
    </w:p>
    <w:p w:rsidR="002D03E4" w:rsidRPr="001908E1" w:rsidRDefault="002D03E4" w:rsidP="000A6391">
      <w:pPr>
        <w:ind w:firstLine="720"/>
        <w:rPr>
          <w:rFonts w:eastAsia="MS Minchofalt"/>
          <w:lang w:val="en-US"/>
        </w:rPr>
      </w:pPr>
      <w:r w:rsidRPr="001908E1">
        <w:rPr>
          <w:rFonts w:eastAsia="MS Minchofalt"/>
          <w:b/>
          <w:bCs/>
          <w:lang w:val="en-US"/>
        </w:rPr>
        <w:t>romāñco</w:t>
      </w:r>
      <w:r w:rsidRPr="001908E1">
        <w:rPr>
          <w:rFonts w:eastAsia="MS Minchofalt"/>
          <w:lang w:val="en-US"/>
        </w:rPr>
        <w:t xml:space="preserve">, yathā </w:t>
      </w:r>
      <w:r w:rsidRPr="001908E1">
        <w:rPr>
          <w:rFonts w:eastAsia="MS Minchofalt"/>
          <w:color w:val="FF0000"/>
          <w:lang w:val="en-US"/>
        </w:rPr>
        <w:t>dāna-keli-kaumudyām</w:t>
      </w:r>
      <w:r w:rsidRPr="001908E1">
        <w:rPr>
          <w:rFonts w:eastAsia="MS Minchofalt"/>
          <w:lang w:val="en-US"/>
        </w:rPr>
        <w:t xml:space="preserve"> (37)—</w:t>
      </w:r>
    </w:p>
    <w:p w:rsidR="002D03E4" w:rsidRPr="001908E1" w:rsidRDefault="002D03E4" w:rsidP="000A6391">
      <w:pPr>
        <w:rPr>
          <w:color w:val="0000FF"/>
          <w:lang w:val="en-US"/>
        </w:rPr>
      </w:pPr>
    </w:p>
    <w:p w:rsidR="002D03E4" w:rsidRPr="00A91DED" w:rsidRDefault="002D03E4" w:rsidP="000A6391">
      <w:pPr>
        <w:pStyle w:val="Versequote"/>
        <w:rPr>
          <w:color w:val="0000FF"/>
        </w:rPr>
      </w:pPr>
      <w:r w:rsidRPr="00A91DED">
        <w:rPr>
          <w:color w:val="0000FF"/>
        </w:rPr>
        <w:t>api guru-puras tvām utsaṅge nidhāya visaṅkaṭe</w:t>
      </w:r>
    </w:p>
    <w:p w:rsidR="002D03E4" w:rsidRPr="00A91DED" w:rsidRDefault="002D03E4" w:rsidP="000A6391">
      <w:pPr>
        <w:pStyle w:val="Versequote"/>
        <w:rPr>
          <w:color w:val="0000FF"/>
        </w:rPr>
      </w:pPr>
      <w:r w:rsidRPr="00A91DED">
        <w:rPr>
          <w:color w:val="0000FF"/>
        </w:rPr>
        <w:t>vipula-pulakollāsaṁ svarā pariṣvajate hariḥ |</w:t>
      </w:r>
    </w:p>
    <w:p w:rsidR="002D03E4" w:rsidRPr="00A91DED" w:rsidRDefault="002D03E4" w:rsidP="000A6391">
      <w:pPr>
        <w:pStyle w:val="Versequote"/>
        <w:rPr>
          <w:color w:val="0000FF"/>
        </w:rPr>
      </w:pPr>
      <w:r w:rsidRPr="00A91DED">
        <w:rPr>
          <w:color w:val="0000FF"/>
        </w:rPr>
        <w:t>praṇayati tava skandhe cāsau bhujaṁ bhujagopamaṁ</w:t>
      </w:r>
    </w:p>
    <w:p w:rsidR="002D03E4" w:rsidRPr="00A91DED" w:rsidRDefault="002D03E4" w:rsidP="000A6391">
      <w:pPr>
        <w:pStyle w:val="Versequote"/>
        <w:rPr>
          <w:color w:val="0000FF"/>
        </w:rPr>
      </w:pPr>
      <w:r w:rsidRPr="00A91DED">
        <w:rPr>
          <w:color w:val="0000FF"/>
        </w:rPr>
        <w:t>kva subala purā siddha-kṣetre cakatha kiyat-tapaḥ ||</w:t>
      </w:r>
    </w:p>
    <w:p w:rsidR="002D03E4" w:rsidRPr="001908E1" w:rsidRDefault="002D03E4" w:rsidP="000A6391">
      <w:pPr>
        <w:rPr>
          <w:rFonts w:eastAsia="MS Minchofalt"/>
          <w:lang w:val="en-US"/>
        </w:rPr>
      </w:pPr>
    </w:p>
    <w:p w:rsidR="002D03E4" w:rsidRPr="001908E1" w:rsidRDefault="002D03E4" w:rsidP="000A6391">
      <w:pPr>
        <w:rPr>
          <w:bCs/>
          <w:lang w:val="en-US"/>
        </w:rPr>
      </w:pPr>
      <w:r w:rsidRPr="001908E1">
        <w:rPr>
          <w:b/>
          <w:bCs/>
          <w:lang w:val="en-US"/>
        </w:rPr>
        <w:t>śrī-jīvaḥ :</w:t>
      </w:r>
      <w:r w:rsidRPr="001908E1">
        <w:rPr>
          <w:bCs/>
          <w:lang w:val="en-US"/>
        </w:rPr>
        <w:t xml:space="preserve"> api guru-pura iti śrī-rādhāyā mānasam evānutāpa-vacanaṁ, guravo’tra śrī-rāmādaya eva ||99||</w:t>
      </w:r>
    </w:p>
    <w:p w:rsidR="002D03E4" w:rsidRPr="001908E1" w:rsidRDefault="002D03E4" w:rsidP="000A6391">
      <w:pPr>
        <w:rPr>
          <w:b/>
          <w:bCs/>
          <w:lang w:val="en-US"/>
        </w:rPr>
      </w:pPr>
    </w:p>
    <w:p w:rsidR="002D03E4" w:rsidRPr="001908E1" w:rsidRDefault="002D03E4" w:rsidP="000A6391">
      <w:pPr>
        <w:rPr>
          <w:bCs/>
          <w:lang w:val="en-US"/>
        </w:rPr>
      </w:pPr>
      <w:r w:rsidRPr="001908E1">
        <w:rPr>
          <w:b/>
          <w:bCs/>
          <w:lang w:val="en-US"/>
        </w:rPr>
        <w:t>mukundaḥ :</w:t>
      </w:r>
      <w:r w:rsidRPr="001908E1">
        <w:rPr>
          <w:bCs/>
          <w:lang w:val="en-US"/>
        </w:rPr>
        <w:t xml:space="preserve"> </w:t>
      </w:r>
      <w:r w:rsidRPr="001908E1">
        <w:rPr>
          <w:rFonts w:eastAsia="MS Minchofalt"/>
          <w:bCs/>
          <w:i/>
          <w:iCs/>
          <w:lang w:val="en-US"/>
        </w:rPr>
        <w:t>na vyākhyātam |</w:t>
      </w:r>
    </w:p>
    <w:p w:rsidR="002D03E4" w:rsidRPr="001908E1" w:rsidRDefault="002D03E4" w:rsidP="000A6391">
      <w:pPr>
        <w:rPr>
          <w:b/>
          <w:bCs/>
          <w:lang w:val="en-US"/>
        </w:rPr>
      </w:pPr>
    </w:p>
    <w:p w:rsidR="002D03E4" w:rsidRPr="001908E1" w:rsidRDefault="002D03E4" w:rsidP="000A6391">
      <w:pPr>
        <w:rPr>
          <w:bCs/>
          <w:lang w:val="en-US"/>
        </w:rPr>
      </w:pPr>
      <w:r w:rsidRPr="001908E1">
        <w:rPr>
          <w:b/>
          <w:bCs/>
          <w:lang w:val="en-US"/>
        </w:rPr>
        <w:t>viśvanāthaḥ :</w:t>
      </w:r>
      <w:r w:rsidRPr="001908E1">
        <w:rPr>
          <w:bCs/>
          <w:lang w:val="en-US"/>
        </w:rPr>
        <w:t xml:space="preserve"> śrī-rādhāyā mānasam evānutāpa-vacanaṁ—guravo’tra śrī-nanda-śrī-rāmādayaḥ nirargalaṁ pratibandhaka-rahitaṁ yathā syāt tathā  pariṣvasvaje | asau śrī-kṛṣṇaḥ tava skandhe ca bhujaṁ karoti, tasmāt he subala ! kva siddha-kṣetre kiyat tapaḥ cakartha ||99||</w:t>
      </w:r>
    </w:p>
    <w:p w:rsidR="002D03E4" w:rsidRPr="001908E1" w:rsidRDefault="002D03E4" w:rsidP="000A6391">
      <w:pPr>
        <w:rPr>
          <w:bCs/>
          <w:lang w:val="en-US"/>
        </w:rPr>
      </w:pPr>
    </w:p>
    <w:p w:rsidR="002D03E4" w:rsidRPr="001908E1" w:rsidRDefault="002D03E4" w:rsidP="000A6391">
      <w:pPr>
        <w:rPr>
          <w:lang w:val="en-US"/>
        </w:rPr>
      </w:pPr>
      <w:r w:rsidRPr="001908E1">
        <w:rPr>
          <w:b/>
          <w:bCs/>
          <w:lang w:val="en-US"/>
        </w:rPr>
        <w:t>dāna-keli-ṭīkā</w:t>
      </w:r>
      <w:r w:rsidRPr="001908E1">
        <w:rPr>
          <w:rFonts w:ascii="Times New Roman" w:hAnsi="Times New Roman"/>
          <w:b/>
          <w:bCs/>
          <w:lang w:val="en-US"/>
        </w:rPr>
        <w:t> </w:t>
      </w:r>
      <w:r w:rsidRPr="001908E1">
        <w:rPr>
          <w:b/>
          <w:bCs/>
          <w:lang w:val="en-US"/>
        </w:rPr>
        <w:t xml:space="preserve">: </w:t>
      </w:r>
      <w:r w:rsidRPr="001908E1">
        <w:rPr>
          <w:lang w:val="en-US"/>
        </w:rPr>
        <w:t>visaṅkaṭe pṛthuni kva kiyat tapa iti | tat siddha-kṣetraṁ tapaḥ parimāṇaṁ ca sarvair durjñeyam eva yatas tad-vidho bhāgyavān anyaḥ ko’pi mā bhūt | mad-vidhās tu bahvya eva kṛtālpa-sukṛtā atra vartante iti bhāvaḥ ||99||</w:t>
      </w:r>
    </w:p>
    <w:p w:rsidR="002D03E4" w:rsidRPr="001908E1" w:rsidRDefault="002D03E4" w:rsidP="000A6391">
      <w:pPr>
        <w:rPr>
          <w:b/>
          <w:bCs/>
          <w:lang w:val="en-US"/>
        </w:rPr>
      </w:pPr>
    </w:p>
    <w:p w:rsidR="002D03E4" w:rsidRPr="001908E1" w:rsidRDefault="002D03E4" w:rsidP="000A6391">
      <w:pPr>
        <w:jc w:val="center"/>
        <w:rPr>
          <w:bCs/>
          <w:lang w:val="en-US"/>
        </w:rPr>
      </w:pPr>
      <w:r w:rsidRPr="001908E1">
        <w:rPr>
          <w:bCs/>
          <w:lang w:val="en-US"/>
        </w:rPr>
        <w:t>—o)0(o—</w:t>
      </w:r>
    </w:p>
    <w:p w:rsidR="002D03E4" w:rsidRPr="001908E1" w:rsidRDefault="002D03E4" w:rsidP="000A6391">
      <w:pPr>
        <w:rPr>
          <w:lang w:val="en-US"/>
        </w:rPr>
      </w:pPr>
    </w:p>
    <w:p w:rsidR="002D03E4" w:rsidRDefault="002D03E4" w:rsidP="000A6391">
      <w:pPr>
        <w:jc w:val="center"/>
        <w:rPr>
          <w:b/>
          <w:bCs/>
        </w:rPr>
      </w:pPr>
      <w:r>
        <w:rPr>
          <w:b/>
          <w:bCs/>
        </w:rPr>
        <w:t>|| 3.3.100 ||</w:t>
      </w:r>
    </w:p>
    <w:p w:rsidR="002D03E4" w:rsidRPr="001908E1" w:rsidRDefault="002D03E4" w:rsidP="000A6391">
      <w:pPr>
        <w:rPr>
          <w:rFonts w:eastAsia="MS Minchofalt"/>
          <w:b/>
          <w:bCs/>
          <w:lang w:val="en-US"/>
        </w:rPr>
      </w:pPr>
    </w:p>
    <w:p w:rsidR="002D03E4" w:rsidRPr="001908E1" w:rsidRDefault="002D03E4" w:rsidP="000A6391">
      <w:pPr>
        <w:ind w:firstLine="720"/>
        <w:rPr>
          <w:rFonts w:eastAsia="MS Minchofalt"/>
          <w:lang w:val="en-US"/>
        </w:rPr>
      </w:pPr>
      <w:r w:rsidRPr="001908E1">
        <w:rPr>
          <w:rFonts w:eastAsia="MS Minchofalt"/>
          <w:b/>
          <w:bCs/>
          <w:lang w:val="en-US"/>
        </w:rPr>
        <w:t>svara-bhedādi catuṣkaṁ</w:t>
      </w:r>
      <w:r w:rsidRPr="001908E1">
        <w:rPr>
          <w:rFonts w:eastAsia="MS Minchofalt"/>
          <w:lang w:val="en-US"/>
        </w:rPr>
        <w:t>, yathā—</w:t>
      </w:r>
    </w:p>
    <w:p w:rsidR="002D03E4" w:rsidRPr="001908E1" w:rsidRDefault="002D03E4" w:rsidP="000A6391">
      <w:pPr>
        <w:rPr>
          <w:rFonts w:eastAsia="MS Minchofalt"/>
          <w:lang w:val="en-US"/>
        </w:rPr>
      </w:pP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praviṣṭavati mādhave bhujaga-rāja-bhājaṁ hradaṁ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tadīya-suhṛdas tadā pṛthula-vepathu-vyākulāḥ |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vivarṇa-vapuṣaḥ kṣaṇād vikaṭa-gharghara-dhmāyino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nipatya nikaṭa-sthalī-bhuvi suṣuptim ārebhire ||</w:t>
      </w:r>
    </w:p>
    <w:p w:rsidR="002D03E4" w:rsidRPr="001908E1" w:rsidRDefault="002D03E4" w:rsidP="000A6391">
      <w:pPr>
        <w:pStyle w:val="Versequote"/>
        <w:rPr>
          <w:rFonts w:eastAsia="MS Minchofalt"/>
        </w:rPr>
      </w:pPr>
    </w:p>
    <w:p w:rsidR="002D03E4" w:rsidRPr="001908E1" w:rsidRDefault="002D03E4" w:rsidP="000A6391">
      <w:pPr>
        <w:rPr>
          <w:bCs/>
          <w:lang w:val="en-US"/>
        </w:rPr>
      </w:pPr>
      <w:r w:rsidRPr="001908E1">
        <w:rPr>
          <w:b/>
          <w:bCs/>
          <w:lang w:val="en-US"/>
        </w:rPr>
        <w:t>śrī-jīvaḥ :</w:t>
      </w:r>
      <w:r w:rsidRPr="001908E1">
        <w:rPr>
          <w:bCs/>
          <w:lang w:val="en-US"/>
        </w:rPr>
        <w:t xml:space="preserve"> svara-bhedādi-catuṣkam iti | aśru tyaktvā pūrvoddiṣṭa-kramo, na tu śloka-kramaḥ, kṣaṇād iti kṣaṇam atikramya vikāṭety ādi lakṣaṇāḥ, evam evaṁ-bhūtā nipatyeti nipatanād anantaram ity arthaḥ | suṣuptim iti tām iva niśceṣṭāvasthām ity arthaḥ ||100||</w:t>
      </w:r>
    </w:p>
    <w:p w:rsidR="002D03E4" w:rsidRPr="001908E1" w:rsidRDefault="002D03E4" w:rsidP="000A6391">
      <w:pPr>
        <w:rPr>
          <w:b/>
          <w:bCs/>
          <w:lang w:val="en-US"/>
        </w:rPr>
      </w:pPr>
    </w:p>
    <w:p w:rsidR="002D03E4" w:rsidRPr="001908E1" w:rsidRDefault="002D03E4" w:rsidP="000A6391">
      <w:pPr>
        <w:rPr>
          <w:bCs/>
          <w:lang w:val="en-US"/>
        </w:rPr>
      </w:pPr>
      <w:r w:rsidRPr="001908E1">
        <w:rPr>
          <w:b/>
          <w:bCs/>
          <w:lang w:val="en-US"/>
        </w:rPr>
        <w:t>mukundaḥ :</w:t>
      </w:r>
      <w:r w:rsidRPr="001908E1">
        <w:rPr>
          <w:bCs/>
          <w:lang w:val="en-US"/>
        </w:rPr>
        <w:t xml:space="preserve"> </w:t>
      </w:r>
      <w:r w:rsidRPr="001908E1">
        <w:rPr>
          <w:rFonts w:eastAsia="MS Minchofalt"/>
          <w:bCs/>
          <w:i/>
          <w:iCs/>
          <w:lang w:val="en-US"/>
        </w:rPr>
        <w:t>na vyākhyātam |</w:t>
      </w:r>
    </w:p>
    <w:p w:rsidR="002D03E4" w:rsidRPr="001908E1" w:rsidRDefault="002D03E4" w:rsidP="000A6391">
      <w:pPr>
        <w:rPr>
          <w:b/>
          <w:bCs/>
          <w:lang w:val="en-US"/>
        </w:rPr>
      </w:pPr>
    </w:p>
    <w:p w:rsidR="002D03E4" w:rsidRPr="001908E1" w:rsidRDefault="002D03E4" w:rsidP="000A6391">
      <w:pPr>
        <w:rPr>
          <w:bCs/>
          <w:lang w:val="en-US"/>
        </w:rPr>
      </w:pPr>
      <w:r w:rsidRPr="001908E1">
        <w:rPr>
          <w:b/>
          <w:bCs/>
          <w:lang w:val="en-US"/>
        </w:rPr>
        <w:t>viśvanāthaḥ :</w:t>
      </w:r>
      <w:r w:rsidRPr="001908E1">
        <w:rPr>
          <w:bCs/>
          <w:lang w:val="en-US"/>
        </w:rPr>
        <w:t xml:space="preserve"> vikaṭa-gharghara-śabdam kurvantaḥ | evam-bhūtās te nipatyeti nipatanād anantaram ity arthaḥ | suṣuptim iti tām iva nśceṣṭāvasthām ity arthaḥ ||100||</w:t>
      </w:r>
    </w:p>
    <w:p w:rsidR="002D03E4" w:rsidRPr="001908E1" w:rsidRDefault="002D03E4" w:rsidP="000A6391">
      <w:pPr>
        <w:rPr>
          <w:b/>
          <w:bCs/>
          <w:lang w:val="en-US"/>
        </w:rPr>
      </w:pPr>
    </w:p>
    <w:p w:rsidR="002D03E4" w:rsidRPr="001908E1" w:rsidRDefault="002D03E4" w:rsidP="000A6391">
      <w:pPr>
        <w:jc w:val="center"/>
        <w:rPr>
          <w:bCs/>
          <w:lang w:val="en-US"/>
        </w:rPr>
      </w:pPr>
      <w:r w:rsidRPr="001908E1">
        <w:rPr>
          <w:bCs/>
          <w:lang w:val="en-US"/>
        </w:rPr>
        <w:t>—o)0(o—</w:t>
      </w:r>
    </w:p>
    <w:p w:rsidR="002D03E4" w:rsidRPr="001908E1" w:rsidRDefault="002D03E4" w:rsidP="000A6391">
      <w:pPr>
        <w:rPr>
          <w:lang w:val="en-US"/>
        </w:rPr>
      </w:pPr>
    </w:p>
    <w:p w:rsidR="002D03E4" w:rsidRDefault="002D03E4" w:rsidP="000A6391">
      <w:pPr>
        <w:jc w:val="center"/>
        <w:rPr>
          <w:b/>
          <w:bCs/>
        </w:rPr>
      </w:pPr>
      <w:r>
        <w:rPr>
          <w:b/>
          <w:bCs/>
        </w:rPr>
        <w:t>|| 3.3.101 ||</w:t>
      </w:r>
    </w:p>
    <w:p w:rsidR="002D03E4" w:rsidRPr="001908E1" w:rsidRDefault="002D03E4" w:rsidP="000A6391">
      <w:pPr>
        <w:rPr>
          <w:rFonts w:eastAsia="MS Minchofalt"/>
          <w:b/>
          <w:bCs/>
          <w:lang w:val="en-US"/>
        </w:rPr>
      </w:pPr>
    </w:p>
    <w:p w:rsidR="002D03E4" w:rsidRPr="001908E1" w:rsidRDefault="002D03E4" w:rsidP="000A6391">
      <w:pPr>
        <w:ind w:firstLine="720"/>
        <w:rPr>
          <w:rFonts w:eastAsia="MS Minchofalt"/>
          <w:lang w:val="en-US"/>
        </w:rPr>
      </w:pPr>
      <w:r w:rsidRPr="001908E1">
        <w:rPr>
          <w:rFonts w:eastAsia="MS Minchofalt"/>
          <w:b/>
          <w:bCs/>
          <w:lang w:val="en-US"/>
        </w:rPr>
        <w:t>aśru</w:t>
      </w:r>
      <w:r w:rsidRPr="001908E1">
        <w:rPr>
          <w:rFonts w:eastAsia="MS Minchofalt"/>
          <w:lang w:val="en-US"/>
        </w:rPr>
        <w:t>, yathā—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dāvaṁ samīkṣya vicarantam iṣīka-tulais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tasya kṣayārtham iva bāṣpa-jharaṁ kirantī |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svām apy upekṣya tanum ambuja-māla-bhāriṇy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ābhīra-vīthir abhito harim āvariṣṭa ||</w:t>
      </w:r>
    </w:p>
    <w:p w:rsidR="002D03E4" w:rsidRPr="001908E1" w:rsidRDefault="002D03E4" w:rsidP="000A6391">
      <w:pPr>
        <w:rPr>
          <w:rFonts w:eastAsia="MS Minchofalt"/>
          <w:lang w:val="en-US"/>
        </w:rPr>
      </w:pPr>
    </w:p>
    <w:p w:rsidR="002D03E4" w:rsidRPr="001908E1" w:rsidRDefault="002D03E4" w:rsidP="000A6391">
      <w:pPr>
        <w:rPr>
          <w:bCs/>
          <w:lang w:val="en-US"/>
        </w:rPr>
      </w:pPr>
      <w:r w:rsidRPr="001908E1">
        <w:rPr>
          <w:b/>
          <w:bCs/>
          <w:lang w:val="en-US"/>
        </w:rPr>
        <w:t>śrī-jīvaḥ :</w:t>
      </w:r>
      <w:r w:rsidRPr="001908E1">
        <w:rPr>
          <w:bCs/>
          <w:lang w:val="en-US"/>
        </w:rPr>
        <w:t xml:space="preserve"> iṣīkāḥ śara-puṣpa-daṇḍās tāsāṁ tulaiḥ | </w:t>
      </w:r>
      <w:r w:rsidRPr="001908E1">
        <w:rPr>
          <w:bCs/>
          <w:color w:val="0000FF"/>
          <w:lang w:val="en-US"/>
        </w:rPr>
        <w:t xml:space="preserve">iṣṭakeṣikā-mālānāṁ cita-tula-bhāriṣu </w:t>
      </w:r>
      <w:r w:rsidRPr="001908E1">
        <w:rPr>
          <w:bCs/>
          <w:lang w:val="en-US"/>
        </w:rPr>
        <w:t>[pā. 6.3.65] iti hrasvatvam | prakaraṇa-balād atrābhīrādi-śabdāḥ sakhiṣv eva paryavasyanti | bhaye’py asru-jharam idam aniṣṭasya niśayāc chokam anubhūyeti jñeyam ||101||</w:t>
      </w:r>
    </w:p>
    <w:p w:rsidR="002D03E4" w:rsidRPr="001908E1" w:rsidRDefault="002D03E4" w:rsidP="000A6391">
      <w:pPr>
        <w:rPr>
          <w:b/>
          <w:bCs/>
          <w:lang w:val="en-US"/>
        </w:rPr>
      </w:pPr>
    </w:p>
    <w:p w:rsidR="002D03E4" w:rsidRPr="001908E1" w:rsidRDefault="002D03E4" w:rsidP="000A6391">
      <w:pPr>
        <w:rPr>
          <w:bCs/>
          <w:lang w:val="en-US"/>
        </w:rPr>
      </w:pPr>
      <w:r w:rsidRPr="001908E1">
        <w:rPr>
          <w:b/>
          <w:bCs/>
          <w:lang w:val="en-US"/>
        </w:rPr>
        <w:t xml:space="preserve">mukundaḥ : </w:t>
      </w:r>
      <w:r w:rsidRPr="001908E1">
        <w:rPr>
          <w:bCs/>
          <w:lang w:val="en-US"/>
        </w:rPr>
        <w:t xml:space="preserve">tāsāṁ tulaiḥ </w:t>
      </w:r>
      <w:r w:rsidRPr="001908E1">
        <w:rPr>
          <w:bCs/>
          <w:color w:val="0000FF"/>
          <w:lang w:val="en-US"/>
        </w:rPr>
        <w:t xml:space="preserve">iṣṭakeṣikā-mālānāṁ cita-tula-bhāriṣu </w:t>
      </w:r>
      <w:r w:rsidRPr="001908E1">
        <w:rPr>
          <w:bCs/>
          <w:lang w:val="en-US"/>
        </w:rPr>
        <w:t>[pā. 6.3.65] iti hrasvatvam | bhaye’py asru, yathā kāvya-prakāśe—</w:t>
      </w:r>
      <w:r w:rsidRPr="001908E1">
        <w:rPr>
          <w:bCs/>
          <w:color w:val="0000FF"/>
          <w:lang w:val="en-US"/>
        </w:rPr>
        <w:t xml:space="preserve">aśru-pātādayo’nubhāvāḥ śṛṅgārasyeva karuṇa-bhayānakayoḥ </w:t>
      </w:r>
      <w:r w:rsidRPr="001908E1">
        <w:rPr>
          <w:bCs/>
          <w:lang w:val="en-US"/>
        </w:rPr>
        <w:t>[kā.pra. 4.27] iti ||101||</w:t>
      </w:r>
    </w:p>
    <w:p w:rsidR="002D03E4" w:rsidRPr="001908E1" w:rsidRDefault="002D03E4" w:rsidP="000A6391">
      <w:pPr>
        <w:rPr>
          <w:b/>
          <w:bCs/>
          <w:lang w:val="en-US"/>
        </w:rPr>
      </w:pPr>
    </w:p>
    <w:p w:rsidR="002D03E4" w:rsidRPr="001908E1" w:rsidRDefault="002D03E4" w:rsidP="000A6391">
      <w:pPr>
        <w:rPr>
          <w:bCs/>
          <w:lang w:val="en-US"/>
        </w:rPr>
      </w:pPr>
      <w:r w:rsidRPr="001908E1">
        <w:rPr>
          <w:b/>
          <w:bCs/>
          <w:lang w:val="en-US"/>
        </w:rPr>
        <w:t>viśvanāthaḥ :</w:t>
      </w:r>
      <w:r w:rsidRPr="001908E1">
        <w:rPr>
          <w:bCs/>
          <w:lang w:val="en-US"/>
        </w:rPr>
        <w:t xml:space="preserve"> iṣīkāḥ śara-puṣpa-daṇḍās tāsāṁ tulaiḥ karaṇaiḥ davaṁ vanāgniṁ vicarantaṁ samīkṣya kamala-mālā-dhāriṇī ābhīra-śreṇī svāṁ tanum apy upekṣya catur-dikṣu śrī-kṛṣṇam āvariṣṭa | prakaraṇa-balād atrābhīrādi-śabdāḥ sakhiṣv eva paryavasyanti | </w:t>
      </w:r>
      <w:r w:rsidRPr="001908E1">
        <w:rPr>
          <w:bCs/>
          <w:color w:val="0000FF"/>
          <w:lang w:val="en-US"/>
        </w:rPr>
        <w:t xml:space="preserve">iṣṭakeṣikā-mālānāṁ cita-tula-bhāriṣu </w:t>
      </w:r>
      <w:r w:rsidRPr="001908E1">
        <w:rPr>
          <w:bCs/>
          <w:lang w:val="en-US"/>
        </w:rPr>
        <w:t>[pā. 6.3.65] paścād vartamāneṣu satsu eṣāṁ hrasvatvaṁ jñeyam ||101||</w:t>
      </w:r>
    </w:p>
    <w:p w:rsidR="002D03E4" w:rsidRPr="001908E1" w:rsidRDefault="002D03E4" w:rsidP="000A6391">
      <w:pPr>
        <w:rPr>
          <w:b/>
          <w:bCs/>
          <w:lang w:val="en-US"/>
        </w:rPr>
      </w:pPr>
    </w:p>
    <w:p w:rsidR="002D03E4" w:rsidRPr="001908E1" w:rsidRDefault="002D03E4" w:rsidP="000A6391">
      <w:pPr>
        <w:jc w:val="center"/>
        <w:rPr>
          <w:bCs/>
          <w:lang w:val="en-US"/>
        </w:rPr>
      </w:pPr>
      <w:r w:rsidRPr="001908E1">
        <w:rPr>
          <w:bCs/>
          <w:lang w:val="en-US"/>
        </w:rPr>
        <w:t>—o)0(o—</w:t>
      </w:r>
    </w:p>
    <w:p w:rsidR="002D03E4" w:rsidRPr="001908E1" w:rsidRDefault="002D03E4" w:rsidP="000A6391">
      <w:pPr>
        <w:rPr>
          <w:lang w:val="en-US"/>
        </w:rPr>
      </w:pPr>
    </w:p>
    <w:p w:rsidR="002D03E4" w:rsidRPr="001908E1" w:rsidRDefault="002D03E4" w:rsidP="000A6391">
      <w:pPr>
        <w:jc w:val="center"/>
        <w:rPr>
          <w:b/>
          <w:bCs/>
          <w:lang w:val="en-US"/>
        </w:rPr>
      </w:pPr>
      <w:r w:rsidRPr="001908E1">
        <w:rPr>
          <w:b/>
          <w:bCs/>
          <w:lang w:val="en-US"/>
        </w:rPr>
        <w:t>|| 3.3.102-103 ||</w:t>
      </w:r>
    </w:p>
    <w:p w:rsidR="002D03E4" w:rsidRPr="001908E1" w:rsidRDefault="002D03E4" w:rsidP="000A6391">
      <w:pPr>
        <w:rPr>
          <w:rFonts w:eastAsia="MS Minchofalt"/>
          <w:b/>
          <w:bCs/>
          <w:lang w:val="en-US"/>
        </w:rPr>
      </w:pPr>
    </w:p>
    <w:p w:rsidR="002D03E4" w:rsidRPr="001908E1" w:rsidRDefault="002D03E4" w:rsidP="000A6391">
      <w:pPr>
        <w:rPr>
          <w:rFonts w:eastAsia="MS Minchofalt"/>
          <w:lang w:val="en-US"/>
        </w:rPr>
      </w:pPr>
    </w:p>
    <w:p w:rsidR="002D03E4" w:rsidRPr="001908E1" w:rsidRDefault="002D03E4" w:rsidP="000A6391">
      <w:pPr>
        <w:ind w:firstLine="720"/>
        <w:rPr>
          <w:rFonts w:eastAsia="MS Minchofalt"/>
          <w:b/>
          <w:bCs/>
          <w:lang w:val="en-US"/>
        </w:rPr>
      </w:pPr>
      <w:r w:rsidRPr="001908E1">
        <w:rPr>
          <w:rFonts w:eastAsia="MS Minchofalt"/>
          <w:lang w:val="en-US"/>
        </w:rPr>
        <w:t xml:space="preserve">atha </w:t>
      </w:r>
      <w:r w:rsidRPr="001908E1">
        <w:rPr>
          <w:rFonts w:eastAsia="MS Minchofalt"/>
          <w:b/>
          <w:bCs/>
          <w:lang w:val="en-US"/>
        </w:rPr>
        <w:t>vyabhicāriṇaḥ—</w:t>
      </w:r>
    </w:p>
    <w:p w:rsidR="002D03E4" w:rsidRPr="001908E1" w:rsidRDefault="002D03E4" w:rsidP="000A6391">
      <w:pPr>
        <w:pStyle w:val="Versequote"/>
        <w:rPr>
          <w:rFonts w:eastAsia="MS Minchofalt"/>
        </w:rPr>
      </w:pPr>
      <w:r w:rsidRPr="001908E1">
        <w:rPr>
          <w:rFonts w:eastAsia="MS Minchofalt"/>
        </w:rPr>
        <w:t>augryaṁ trāsaṁ tathālasyaṁ varjayitvākhilāḥ pare |</w:t>
      </w:r>
    </w:p>
    <w:p w:rsidR="002D03E4" w:rsidRPr="001908E1" w:rsidRDefault="002D03E4" w:rsidP="000A6391">
      <w:pPr>
        <w:pStyle w:val="Versequote"/>
        <w:rPr>
          <w:rFonts w:eastAsia="MS Minchofalt"/>
        </w:rPr>
      </w:pPr>
      <w:r w:rsidRPr="001908E1">
        <w:rPr>
          <w:rFonts w:eastAsia="MS Minchofalt"/>
        </w:rPr>
        <w:t>rase preyasi bhāva-jñaiḥ kathitā vyabhicāriṇaḥ ||</w:t>
      </w:r>
    </w:p>
    <w:p w:rsidR="002D03E4" w:rsidRDefault="002D03E4" w:rsidP="000A6391">
      <w:pPr>
        <w:pStyle w:val="Versequote"/>
        <w:rPr>
          <w:rFonts w:eastAsia="MS Minchofalt"/>
        </w:rPr>
      </w:pPr>
      <w:r w:rsidRPr="001908E1">
        <w:rPr>
          <w:rFonts w:eastAsia="MS Minchofalt"/>
        </w:rPr>
        <w:t>tatrāyoge madaṁ harṣaṁ gar</w:t>
      </w:r>
      <w:r>
        <w:rPr>
          <w:rFonts w:eastAsia="MS Minchofalt"/>
        </w:rPr>
        <w:t>vaṁ nidrāṁ dhṛtiṁ vinā |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yoge mṛtiṁ klamaṁ vyādhiṁ vināpasmṛti-dīnate ||</w:t>
      </w:r>
    </w:p>
    <w:p w:rsidR="002D03E4" w:rsidRPr="001908E1" w:rsidRDefault="002D03E4" w:rsidP="000A6391">
      <w:pPr>
        <w:rPr>
          <w:rFonts w:eastAsia="MS Minchofalt"/>
          <w:b/>
          <w:bCs/>
          <w:lang w:val="en-US"/>
        </w:rPr>
      </w:pPr>
    </w:p>
    <w:p w:rsidR="002D03E4" w:rsidRPr="001908E1" w:rsidRDefault="002D03E4" w:rsidP="000A6391">
      <w:pPr>
        <w:rPr>
          <w:bCs/>
          <w:lang w:val="en-US"/>
        </w:rPr>
      </w:pPr>
      <w:r w:rsidRPr="001908E1">
        <w:rPr>
          <w:b/>
          <w:bCs/>
          <w:lang w:val="en-US"/>
        </w:rPr>
        <w:t>śrī-jīvaḥ :</w:t>
      </w:r>
      <w:r w:rsidRPr="001908E1">
        <w:rPr>
          <w:bCs/>
          <w:lang w:val="en-US"/>
        </w:rPr>
        <w:t xml:space="preserve"> augryam atra kevala-kṛṣṇa-viṣayaṁ | trāsaṁ kevala-tad-dhetukam ālasyaṁ tadānukūlya-viṣayaṁ varjayitveti tat-tad-upādhi-sad-bhāve tu tatra tatrāvarṇayad eveti ||102|| </w:t>
      </w:r>
    </w:p>
    <w:p w:rsidR="002D03E4" w:rsidRPr="001908E1" w:rsidRDefault="002D03E4" w:rsidP="000A6391">
      <w:pPr>
        <w:rPr>
          <w:b/>
          <w:bCs/>
          <w:lang w:val="en-US"/>
        </w:rPr>
      </w:pPr>
    </w:p>
    <w:p w:rsidR="002D03E4" w:rsidRPr="001908E1" w:rsidRDefault="002D03E4" w:rsidP="000A6391">
      <w:pPr>
        <w:rPr>
          <w:b/>
          <w:bCs/>
          <w:lang w:val="en-US"/>
        </w:rPr>
      </w:pPr>
      <w:r w:rsidRPr="001908E1">
        <w:rPr>
          <w:b/>
          <w:bCs/>
          <w:lang w:val="en-US"/>
        </w:rPr>
        <w:t xml:space="preserve">mukundaḥ : </w:t>
      </w:r>
      <w:r w:rsidRPr="001908E1">
        <w:rPr>
          <w:bCs/>
          <w:lang w:val="en-US"/>
        </w:rPr>
        <w:t>augryam iti | etāni trīṇi sakhya-rater na poṣakāṇīty arthaḥ ||102||</w:t>
      </w:r>
    </w:p>
    <w:p w:rsidR="002D03E4" w:rsidRPr="001908E1" w:rsidRDefault="002D03E4" w:rsidP="000A6391">
      <w:pPr>
        <w:rPr>
          <w:b/>
          <w:bCs/>
          <w:lang w:val="en-US"/>
        </w:rPr>
      </w:pPr>
    </w:p>
    <w:p w:rsidR="002D03E4" w:rsidRPr="001908E1" w:rsidRDefault="002D03E4" w:rsidP="000A6391">
      <w:pPr>
        <w:rPr>
          <w:b/>
          <w:bCs/>
          <w:lang w:val="en-US"/>
        </w:rPr>
      </w:pPr>
      <w:r w:rsidRPr="001908E1">
        <w:rPr>
          <w:b/>
          <w:bCs/>
          <w:lang w:val="en-US"/>
        </w:rPr>
        <w:t xml:space="preserve">viśvanāthaḥ : </w:t>
      </w:r>
      <w:r w:rsidRPr="001908E1">
        <w:rPr>
          <w:bCs/>
          <w:lang w:val="en-US"/>
        </w:rPr>
        <w:t>augryam atra kevala-śrī-kṛṣṇa-viṣayaṁ eva | trāsaṁ api kevalaṁ śrī-kṛṣṇa-viṣayakam eva | ālasyaṁ api tad-viṣayakaṁ eva  varjayitvā tat-tad-upādhi-sad-bhāve’pi tatra tatrāvarṇayad eveti ||102|| gīrṣu skhalat-padatvaṁ padāvasānasyāśakya-nirṇayatvaṁ, vivaśāṅgatvaṁ akṣarāvasānasyeti ||103||</w:t>
      </w:r>
    </w:p>
    <w:p w:rsidR="002D03E4" w:rsidRPr="001908E1" w:rsidRDefault="002D03E4" w:rsidP="000A6391">
      <w:pPr>
        <w:rPr>
          <w:b/>
          <w:bCs/>
          <w:lang w:val="en-US"/>
        </w:rPr>
      </w:pPr>
    </w:p>
    <w:p w:rsidR="002D03E4" w:rsidRPr="001908E1" w:rsidRDefault="002D03E4" w:rsidP="000A6391">
      <w:pPr>
        <w:jc w:val="center"/>
        <w:rPr>
          <w:bCs/>
          <w:lang w:val="pl-PL"/>
        </w:rPr>
      </w:pPr>
      <w:r w:rsidRPr="001908E1">
        <w:rPr>
          <w:bCs/>
          <w:lang w:val="pl-PL"/>
        </w:rPr>
        <w:t>—o)0(o—</w:t>
      </w:r>
    </w:p>
    <w:p w:rsidR="002D03E4" w:rsidRDefault="002D03E4" w:rsidP="000A6391">
      <w:pPr>
        <w:rPr>
          <w:rFonts w:eastAsia="MS Minchofalt"/>
          <w:lang w:val="pl-PL"/>
        </w:rPr>
      </w:pPr>
    </w:p>
    <w:p w:rsidR="002D03E4" w:rsidRDefault="002D03E4" w:rsidP="000A6391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3.3.104 ||</w:t>
      </w:r>
    </w:p>
    <w:p w:rsidR="002D03E4" w:rsidRDefault="002D03E4" w:rsidP="000A6391">
      <w:pPr>
        <w:rPr>
          <w:rFonts w:eastAsia="MS Minchofalt"/>
          <w:b/>
          <w:bCs/>
          <w:lang w:val="pl-PL"/>
        </w:rPr>
      </w:pPr>
    </w:p>
    <w:p w:rsidR="002D03E4" w:rsidRDefault="002D03E4" w:rsidP="000A6391">
      <w:pPr>
        <w:ind w:firstLine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tatra </w:t>
      </w:r>
      <w:r>
        <w:rPr>
          <w:rFonts w:eastAsia="MS Minchofalt"/>
          <w:b/>
          <w:bCs/>
          <w:lang w:val="pl-PL"/>
        </w:rPr>
        <w:t>harṣo</w:t>
      </w:r>
      <w:r>
        <w:rPr>
          <w:rFonts w:eastAsia="MS Minchofalt"/>
          <w:lang w:val="pl-PL"/>
        </w:rPr>
        <w:t>, yathā—</w:t>
      </w:r>
    </w:p>
    <w:p w:rsidR="002D03E4" w:rsidRPr="001908E1" w:rsidRDefault="002D03E4" w:rsidP="000A6391">
      <w:pPr>
        <w:jc w:val="center"/>
        <w:rPr>
          <w:rFonts w:eastAsia="MS Minchofalt"/>
          <w:b/>
          <w:sz w:val="28"/>
          <w:lang w:val="pl-PL"/>
        </w:rPr>
      </w:pPr>
      <w:r w:rsidRPr="001908E1">
        <w:rPr>
          <w:rFonts w:eastAsia="MS Minchofalt"/>
          <w:b/>
          <w:sz w:val="28"/>
          <w:lang w:val="pl-PL"/>
        </w:rPr>
        <w:t>niṣkramayya kila kāliyoragaṁ</w:t>
      </w:r>
    </w:p>
    <w:p w:rsidR="002D03E4" w:rsidRPr="001908E1" w:rsidRDefault="002D03E4" w:rsidP="000A6391">
      <w:pPr>
        <w:jc w:val="center"/>
        <w:rPr>
          <w:rFonts w:eastAsia="MS Minchofalt"/>
          <w:b/>
          <w:sz w:val="28"/>
          <w:lang w:val="pl-PL"/>
        </w:rPr>
      </w:pPr>
      <w:r w:rsidRPr="001908E1">
        <w:rPr>
          <w:rFonts w:eastAsia="MS Minchofalt"/>
          <w:b/>
          <w:sz w:val="28"/>
          <w:lang w:val="pl-PL"/>
        </w:rPr>
        <w:t>vallaveśvara-sute samīyuṣi |</w:t>
      </w:r>
    </w:p>
    <w:p w:rsidR="002D03E4" w:rsidRDefault="002D03E4" w:rsidP="000A6391">
      <w:pPr>
        <w:jc w:val="center"/>
        <w:rPr>
          <w:rFonts w:eastAsia="MS Minchofalt"/>
          <w:b/>
          <w:sz w:val="28"/>
        </w:rPr>
      </w:pPr>
      <w:r>
        <w:rPr>
          <w:rFonts w:eastAsia="MS Minchofalt"/>
          <w:b/>
          <w:sz w:val="28"/>
        </w:rPr>
        <w:t>sammadena suhṛdaḥ skhalat-padās</w:t>
      </w:r>
    </w:p>
    <w:p w:rsidR="002D03E4" w:rsidRDefault="002D03E4" w:rsidP="000A6391">
      <w:pPr>
        <w:jc w:val="center"/>
        <w:rPr>
          <w:rFonts w:eastAsia="MS Minchofalt"/>
          <w:b/>
          <w:sz w:val="28"/>
        </w:rPr>
      </w:pPr>
      <w:r>
        <w:rPr>
          <w:rFonts w:eastAsia="MS Minchofalt"/>
          <w:b/>
          <w:sz w:val="28"/>
        </w:rPr>
        <w:t>tad-giraś ca vivaśāṅgatāṁ dadhuḥ ||</w:t>
      </w:r>
    </w:p>
    <w:p w:rsidR="002D03E4" w:rsidRDefault="002D03E4" w:rsidP="000A6391">
      <w:pPr>
        <w:rPr>
          <w:rFonts w:eastAsia="MS Minchofalt"/>
        </w:rPr>
      </w:pPr>
    </w:p>
    <w:p w:rsidR="002D03E4" w:rsidRPr="00B537D5" w:rsidRDefault="002D03E4" w:rsidP="000A6391">
      <w:pPr>
        <w:rPr>
          <w:rFonts w:eastAsia="MS Minchofalt"/>
        </w:rPr>
      </w:pPr>
      <w:r>
        <w:rPr>
          <w:rFonts w:eastAsia="MS Minchofalt"/>
          <w:b/>
        </w:rPr>
        <w:t>śrī-jīva :</w:t>
      </w:r>
      <w:r>
        <w:rPr>
          <w:rFonts w:eastAsia="MS Minchofalt"/>
        </w:rPr>
        <w:t xml:space="preserve"> </w:t>
      </w:r>
      <w:r w:rsidRPr="00B537D5">
        <w:rPr>
          <w:bCs/>
        </w:rPr>
        <w:t>gīrṣu skhalat-padatvaṁ padāvasānasyāśakya-nirṇayatvaṁ, vivaśāṅgatvaṁ akṣarāvasānasyeti ||10</w:t>
      </w:r>
      <w:r>
        <w:rPr>
          <w:bCs/>
        </w:rPr>
        <w:t>4</w:t>
      </w:r>
      <w:r w:rsidRPr="00B537D5">
        <w:rPr>
          <w:bCs/>
        </w:rPr>
        <w:t>||</w:t>
      </w:r>
    </w:p>
    <w:p w:rsidR="002D03E4" w:rsidRDefault="002D03E4" w:rsidP="000A6391">
      <w:pPr>
        <w:rPr>
          <w:rFonts w:eastAsia="MS Minchofalt"/>
          <w:b/>
        </w:rPr>
      </w:pPr>
    </w:p>
    <w:p w:rsidR="002D03E4" w:rsidRDefault="002D03E4" w:rsidP="000A6391">
      <w:pPr>
        <w:rPr>
          <w:rFonts w:eastAsia="MS Minchofalt"/>
        </w:rPr>
      </w:pPr>
      <w:r>
        <w:rPr>
          <w:rFonts w:eastAsia="MS Minchofalt"/>
          <w:b/>
        </w:rPr>
        <w:t xml:space="preserve">mukundaḥ : </w:t>
      </w:r>
      <w:r>
        <w:rPr>
          <w:rFonts w:eastAsia="MS Minchofalt"/>
        </w:rPr>
        <w:t>giro vākya-rūpāḥ tāsāṁ skhalta-padatvaṁ padāvasānasyāśakya-nirṇayatvaṁ vivaśāṅgatvam akṣarāvasānasya ||104||</w:t>
      </w:r>
    </w:p>
    <w:p w:rsidR="002D03E4" w:rsidRDefault="002D03E4" w:rsidP="000A6391">
      <w:pPr>
        <w:rPr>
          <w:rFonts w:eastAsia="MS Minchofalt"/>
          <w:b/>
        </w:rPr>
      </w:pPr>
    </w:p>
    <w:p w:rsidR="002D03E4" w:rsidRDefault="002D03E4" w:rsidP="000A6391">
      <w:pPr>
        <w:rPr>
          <w:rFonts w:eastAsia="MS Minchofalt"/>
        </w:rPr>
      </w:pPr>
      <w:r>
        <w:rPr>
          <w:rFonts w:eastAsia="MS Minchofalt"/>
          <w:b/>
        </w:rPr>
        <w:t>viśvanāthaḥ :</w:t>
      </w:r>
      <w:r>
        <w:rPr>
          <w:rFonts w:eastAsia="MS Minchofalt"/>
        </w:rPr>
        <w:t xml:space="preserve"> kāliya-sarpaṁ hradān niṣkramayya śrī-kṛṣṇe samīyuṣi nikaṭaṁ prāpte sati sarve suhṛdaḥ ānandena vivaśāṅgatāṁ dadhuḥ | tathā skhalat-padās teṣāṁ giraś ca vivaśāṅgatāṁ dadhuḥ | gīrṣu skhalat-padatvaṁ padāvasānasyāśakya-nirṇayatvam iti bodhyam ||104||</w:t>
      </w:r>
    </w:p>
    <w:p w:rsidR="002D03E4" w:rsidRDefault="002D03E4" w:rsidP="000A6391">
      <w:pPr>
        <w:rPr>
          <w:rFonts w:eastAsia="MS Minchofalt"/>
        </w:rPr>
      </w:pPr>
    </w:p>
    <w:p w:rsidR="002D03E4" w:rsidRDefault="002D03E4" w:rsidP="000A6391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>—o)0(o—</w:t>
      </w:r>
    </w:p>
    <w:p w:rsidR="002D03E4" w:rsidRDefault="002D03E4" w:rsidP="000A6391"/>
    <w:p w:rsidR="002D03E4" w:rsidRDefault="002D03E4" w:rsidP="000A6391">
      <w:pPr>
        <w:jc w:val="center"/>
        <w:rPr>
          <w:b/>
          <w:bCs/>
        </w:rPr>
      </w:pPr>
      <w:r>
        <w:rPr>
          <w:b/>
          <w:bCs/>
        </w:rPr>
        <w:t>|| 3.3.105-106 ||</w:t>
      </w:r>
    </w:p>
    <w:p w:rsidR="002D03E4" w:rsidRDefault="002D03E4" w:rsidP="000A6391">
      <w:pPr>
        <w:jc w:val="center"/>
      </w:pPr>
    </w:p>
    <w:p w:rsidR="002D03E4" w:rsidRDefault="002D03E4" w:rsidP="000A6391">
      <w:pPr>
        <w:ind w:firstLine="720"/>
      </w:pPr>
      <w:r>
        <w:t xml:space="preserve">atha </w:t>
      </w:r>
      <w:r w:rsidRPr="002D510A">
        <w:rPr>
          <w:b/>
          <w:bCs/>
        </w:rPr>
        <w:t>sthāyī</w:t>
      </w:r>
      <w:r>
        <w:t>—</w:t>
      </w:r>
    </w:p>
    <w:p w:rsidR="002D03E4" w:rsidRDefault="002D03E4" w:rsidP="000A6391">
      <w:pPr>
        <w:ind w:firstLine="720"/>
      </w:pPr>
    </w:p>
    <w:p w:rsidR="002D03E4" w:rsidRDefault="002D03E4" w:rsidP="000A639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vimukta-sambhramā yā syād viśrambhātmā ratir dvayoḥ |</w:t>
      </w:r>
    </w:p>
    <w:p w:rsidR="002D03E4" w:rsidRDefault="002D03E4" w:rsidP="000A639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prāyaḥ samānayor atra sā sakhya-sthāyi-śabda-bhāk ||</w:t>
      </w:r>
    </w:p>
    <w:p w:rsidR="002D03E4" w:rsidRDefault="002D03E4" w:rsidP="000A639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viśrambho gāḍha-viśvāsa-viśeṣaḥ yantraṇojjhitaḥ |</w:t>
      </w:r>
    </w:p>
    <w:p w:rsidR="002D03E4" w:rsidRDefault="002D03E4" w:rsidP="000A639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eṣā sakhya-ratir vṛddhiṁ gacchantī praṇayaḥ kramāt |</w:t>
      </w:r>
    </w:p>
    <w:p w:rsidR="002D03E4" w:rsidRDefault="002D03E4" w:rsidP="000A639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premā snehas tathā rāga iti pañca-bhidoditā ||</w:t>
      </w:r>
    </w:p>
    <w:p w:rsidR="002D03E4" w:rsidRDefault="002D03E4" w:rsidP="000A6391"/>
    <w:p w:rsidR="002D03E4" w:rsidRDefault="002D03E4" w:rsidP="000A6391">
      <w:pPr>
        <w:rPr>
          <w:b/>
        </w:rPr>
      </w:pPr>
      <w:r>
        <w:rPr>
          <w:b/>
        </w:rPr>
        <w:t xml:space="preserve">śrī-jīva : </w:t>
      </w:r>
      <w:r>
        <w:t>viśrambhātmā yā ratiḥ sā vimukta-sambhramā satī sakhyaṁ syāt | tac ca sthāyi-śabda-bhāg ity anvayaḥ | sambhramo’tra gaurava-kṛta-vaiyāgryam ||105|| gāḍha-viśvāsa-viśeṣo’tra parasparaṁ sarvathā svābheda-pratītiḥ | ata eva yantraṇojjhitaś ca ||106||</w:t>
      </w:r>
    </w:p>
    <w:p w:rsidR="002D03E4" w:rsidRDefault="002D03E4" w:rsidP="000A6391">
      <w:pPr>
        <w:rPr>
          <w:b/>
        </w:rPr>
      </w:pPr>
    </w:p>
    <w:p w:rsidR="002D03E4" w:rsidRDefault="002D03E4" w:rsidP="000A6391">
      <w:pPr>
        <w:rPr>
          <w:b/>
        </w:rPr>
      </w:pPr>
      <w:r>
        <w:rPr>
          <w:b/>
        </w:rPr>
        <w:t>mukundaḥ :</w:t>
      </w:r>
      <w:r>
        <w:t xml:space="preserve"> viśrambhātmā yā ratiḥ sā vimukta-sambhramā satī sthāyi-śabda-bhāk sthāyi-saṁjñaṁ sakhyaṁ syāt | prāya iti bhāvādīnāṁ sāmye’pi kutrāpi kutrāpi sampadādinā tāratamyam āha ||105|| gāḍha-viśvāsa-viśeṣo niḥsaṅkocatā-hetu-prīti-viśeṣaḥ | ata eva yantraṇojjhitaś ca ||106||</w:t>
      </w:r>
    </w:p>
    <w:p w:rsidR="002D03E4" w:rsidRDefault="002D03E4" w:rsidP="000A6391">
      <w:pPr>
        <w:rPr>
          <w:b/>
        </w:rPr>
      </w:pPr>
    </w:p>
    <w:p w:rsidR="002D03E4" w:rsidRDefault="002D03E4" w:rsidP="000A6391">
      <w:pPr>
        <w:rPr>
          <w:b/>
        </w:rPr>
      </w:pPr>
      <w:r>
        <w:rPr>
          <w:b/>
        </w:rPr>
        <w:t xml:space="preserve">viśvanāthaḥ : </w:t>
      </w:r>
      <w:r>
        <w:t>prāyaḥ samānayor dvayor viśrambhātmā yā ratiḥ sā vimukta-sambhramā satī sakhyaṁ syāt | tac ca sthāyi-śabdabhāg ity anvayaḥ ||105|| sambhramo’tra gaurava-kṛta-vaiyagryam | gāḍha-viśvāso’tra parasparaṁ sarvathā svābheda-pratītiḥ | ata eva yantraṇojjhitaś ca ||106||</w:t>
      </w:r>
    </w:p>
    <w:p w:rsidR="002D03E4" w:rsidRDefault="002D03E4" w:rsidP="000A6391">
      <w:pPr>
        <w:rPr>
          <w:b/>
        </w:rPr>
      </w:pPr>
    </w:p>
    <w:p w:rsidR="002D03E4" w:rsidRDefault="002D03E4" w:rsidP="000A6391">
      <w:pPr>
        <w:jc w:val="center"/>
        <w:rPr>
          <w:bCs/>
          <w:lang w:val="pl-PL"/>
        </w:rPr>
      </w:pPr>
      <w:r>
        <w:rPr>
          <w:bCs/>
          <w:lang w:val="pl-PL"/>
        </w:rPr>
        <w:t>—o)0(o—</w:t>
      </w:r>
    </w:p>
    <w:p w:rsidR="002D03E4" w:rsidRDefault="002D03E4" w:rsidP="000A6391">
      <w:pPr>
        <w:rPr>
          <w:lang w:val="pl-PL"/>
        </w:rPr>
      </w:pPr>
    </w:p>
    <w:p w:rsidR="002D03E4" w:rsidRDefault="002D03E4" w:rsidP="000A6391">
      <w:pPr>
        <w:jc w:val="center"/>
        <w:rPr>
          <w:b/>
          <w:bCs/>
        </w:rPr>
      </w:pPr>
      <w:r>
        <w:rPr>
          <w:b/>
          <w:bCs/>
        </w:rPr>
        <w:t>|| 3.3.107 ||</w:t>
      </w:r>
    </w:p>
    <w:p w:rsidR="002D03E4" w:rsidRPr="001908E1" w:rsidRDefault="002D03E4" w:rsidP="000A6391">
      <w:pPr>
        <w:rPr>
          <w:rFonts w:eastAsia="MS Minchofalt"/>
          <w:b/>
          <w:bCs/>
          <w:lang w:val="pl-PL"/>
        </w:rPr>
      </w:pPr>
    </w:p>
    <w:p w:rsidR="002D03E4" w:rsidRDefault="002D03E4" w:rsidP="000A6391">
      <w:pPr>
        <w:ind w:firstLine="720"/>
        <w:rPr>
          <w:lang w:val="pl-PL"/>
        </w:rPr>
      </w:pPr>
      <w:r>
        <w:rPr>
          <w:lang w:val="pl-PL"/>
        </w:rPr>
        <w:t xml:space="preserve">tatra </w:t>
      </w:r>
      <w:r>
        <w:rPr>
          <w:b/>
          <w:bCs/>
          <w:lang w:val="pl-PL"/>
        </w:rPr>
        <w:t>sakhya-ratiḥ</w:t>
      </w:r>
      <w:r>
        <w:rPr>
          <w:lang w:val="pl-PL"/>
        </w:rPr>
        <w:t>, yathā—</w:t>
      </w:r>
    </w:p>
    <w:p w:rsidR="002D03E4" w:rsidRDefault="002D03E4" w:rsidP="000A6391">
      <w:pPr>
        <w:ind w:firstLine="720"/>
        <w:rPr>
          <w:lang w:val="pl-PL"/>
        </w:rPr>
      </w:pPr>
    </w:p>
    <w:p w:rsidR="002D03E4" w:rsidRPr="001908E1" w:rsidRDefault="002D03E4" w:rsidP="000A6391">
      <w:pPr>
        <w:pStyle w:val="Versequote"/>
        <w:rPr>
          <w:lang w:val="pl-PL"/>
        </w:rPr>
      </w:pPr>
      <w:r w:rsidRPr="001908E1">
        <w:rPr>
          <w:lang w:val="pl-PL"/>
        </w:rPr>
        <w:t>mukundo gāndinī-putra tvayā sandiśyatām iti |</w:t>
      </w:r>
    </w:p>
    <w:p w:rsidR="002D03E4" w:rsidRPr="001908E1" w:rsidRDefault="002D03E4" w:rsidP="000A6391">
      <w:pPr>
        <w:pStyle w:val="Versequote"/>
        <w:rPr>
          <w:lang w:val="pl-PL"/>
        </w:rPr>
      </w:pPr>
      <w:r w:rsidRPr="001908E1">
        <w:rPr>
          <w:lang w:val="pl-PL"/>
        </w:rPr>
        <w:t>garuḍāṅka guḍākeśas tvāṁ kadā parirapsyate ||</w:t>
      </w:r>
    </w:p>
    <w:p w:rsidR="002D03E4" w:rsidRDefault="002D03E4" w:rsidP="000A6391"/>
    <w:p w:rsidR="002D03E4" w:rsidRPr="00B537D5" w:rsidRDefault="002D03E4" w:rsidP="000A6391">
      <w:pPr>
        <w:rPr>
          <w:bCs/>
        </w:rPr>
      </w:pPr>
      <w:r w:rsidRPr="009C5F5D">
        <w:rPr>
          <w:b/>
          <w:bCs/>
        </w:rPr>
        <w:t>śrī-jīvaḥ :</w:t>
      </w:r>
      <w:r>
        <w:rPr>
          <w:bCs/>
        </w:rPr>
        <w:t xml:space="preserve"> </w:t>
      </w:r>
      <w:r w:rsidRPr="00B537D5">
        <w:rPr>
          <w:rFonts w:eastAsia="MS Minchofalt"/>
          <w:bCs/>
          <w:i/>
          <w:iCs/>
          <w:lang w:val="en-US"/>
        </w:rPr>
        <w:t>na vyākhyātam |</w:t>
      </w:r>
    </w:p>
    <w:p w:rsidR="002D03E4" w:rsidRPr="009C5F5D" w:rsidRDefault="002D03E4" w:rsidP="000A6391">
      <w:pPr>
        <w:rPr>
          <w:b/>
          <w:bCs/>
        </w:rPr>
      </w:pPr>
    </w:p>
    <w:p w:rsidR="002D03E4" w:rsidRPr="00B537D5" w:rsidRDefault="002D03E4" w:rsidP="000A6391">
      <w:pPr>
        <w:rPr>
          <w:bCs/>
        </w:rPr>
      </w:pPr>
      <w:r w:rsidRPr="009C5F5D">
        <w:rPr>
          <w:b/>
          <w:bCs/>
        </w:rPr>
        <w:t>mukundaḥ :</w:t>
      </w:r>
      <w:r>
        <w:rPr>
          <w:b/>
          <w:bCs/>
        </w:rPr>
        <w:t xml:space="preserve"> </w:t>
      </w:r>
      <w:r>
        <w:rPr>
          <w:bCs/>
        </w:rPr>
        <w:t>guḍākā nidrā | garuḍaḥ aṅko dhvajaś cihnaṁ yasya ||107||</w:t>
      </w:r>
    </w:p>
    <w:p w:rsidR="002D03E4" w:rsidRPr="009C5F5D" w:rsidRDefault="002D03E4" w:rsidP="000A6391">
      <w:pPr>
        <w:rPr>
          <w:b/>
          <w:bCs/>
        </w:rPr>
      </w:pPr>
    </w:p>
    <w:p w:rsidR="002D03E4" w:rsidRPr="00B537D5" w:rsidRDefault="002D03E4" w:rsidP="000A6391">
      <w:pPr>
        <w:rPr>
          <w:bCs/>
        </w:rPr>
      </w:pPr>
      <w:r w:rsidRPr="009C5F5D">
        <w:rPr>
          <w:b/>
          <w:bCs/>
        </w:rPr>
        <w:t>viśvanāthaḥ :</w:t>
      </w:r>
      <w:r>
        <w:rPr>
          <w:bCs/>
        </w:rPr>
        <w:t xml:space="preserve"> he akrūra ! tvayā mukundaḥ sandiśyatām | sandeśam evāha—he garuḍāṅka ! guḍākeśo’rjunaḥ ||107||</w:t>
      </w:r>
    </w:p>
    <w:p w:rsidR="002D03E4" w:rsidRPr="009C5F5D" w:rsidRDefault="002D03E4" w:rsidP="000A6391">
      <w:pPr>
        <w:rPr>
          <w:b/>
          <w:bCs/>
        </w:rPr>
      </w:pPr>
    </w:p>
    <w:p w:rsidR="002D03E4" w:rsidRPr="009C5F5D" w:rsidRDefault="002D03E4" w:rsidP="000A6391">
      <w:pPr>
        <w:jc w:val="center"/>
        <w:rPr>
          <w:bCs/>
        </w:rPr>
      </w:pPr>
      <w:r w:rsidRPr="009C5F5D">
        <w:rPr>
          <w:bCs/>
        </w:rPr>
        <w:t>—o)0(o</w:t>
      </w:r>
      <w:r>
        <w:rPr>
          <w:bCs/>
        </w:rPr>
        <w:t>—</w:t>
      </w:r>
    </w:p>
    <w:p w:rsidR="002D03E4" w:rsidRPr="009C5F5D" w:rsidRDefault="002D03E4" w:rsidP="000A6391"/>
    <w:p w:rsidR="002D03E4" w:rsidRDefault="002D03E4" w:rsidP="000A6391">
      <w:pPr>
        <w:jc w:val="center"/>
        <w:rPr>
          <w:b/>
          <w:bCs/>
        </w:rPr>
      </w:pPr>
      <w:r>
        <w:rPr>
          <w:b/>
          <w:bCs/>
        </w:rPr>
        <w:t>|| 3.3.108-109 ||</w:t>
      </w:r>
    </w:p>
    <w:p w:rsidR="002D03E4" w:rsidRDefault="002D03E4" w:rsidP="000A6391"/>
    <w:p w:rsidR="002D03E4" w:rsidRDefault="002D03E4" w:rsidP="000A6391">
      <w:pPr>
        <w:ind w:firstLine="720"/>
        <w:rPr>
          <w:b/>
          <w:bCs/>
        </w:rPr>
      </w:pPr>
      <w:r>
        <w:rPr>
          <w:b/>
          <w:bCs/>
        </w:rPr>
        <w:t>praṇayaḥ—</w:t>
      </w:r>
    </w:p>
    <w:p w:rsidR="002D03E4" w:rsidRDefault="002D03E4" w:rsidP="000A6391">
      <w:pPr>
        <w:pStyle w:val="Versequote"/>
      </w:pPr>
      <w:r>
        <w:t>prāptāyāṁ sambhramādīnāṁ yogyatāyām api sphuṭam |</w:t>
      </w:r>
    </w:p>
    <w:p w:rsidR="002D03E4" w:rsidRDefault="002D03E4" w:rsidP="000A6391">
      <w:pPr>
        <w:pStyle w:val="Versequote"/>
        <w:rPr>
          <w:rFonts w:eastAsia="MS Minchofalt"/>
        </w:rPr>
      </w:pPr>
      <w:r>
        <w:t>tad-gandhenāpy asaṁspṛṣṭā ratiḥ praṇaya ucyate ||</w:t>
      </w:r>
    </w:p>
    <w:p w:rsidR="002D03E4" w:rsidRDefault="002D03E4" w:rsidP="000A6391">
      <w:pPr>
        <w:rPr>
          <w:b/>
          <w:bCs/>
        </w:rPr>
      </w:pPr>
    </w:p>
    <w:p w:rsidR="002D03E4" w:rsidRDefault="002D03E4" w:rsidP="000A6391">
      <w:pPr>
        <w:ind w:firstLine="720"/>
        <w:rPr>
          <w:lang w:val="fr-CA"/>
        </w:rPr>
      </w:pPr>
      <w:r>
        <w:rPr>
          <w:lang w:val="fr-CA"/>
        </w:rPr>
        <w:t>yathā—</w:t>
      </w:r>
    </w:p>
    <w:p w:rsidR="002D03E4" w:rsidRPr="001908E1" w:rsidRDefault="002D03E4" w:rsidP="000A6391">
      <w:pPr>
        <w:pStyle w:val="Versequote"/>
        <w:rPr>
          <w:lang w:val="fr-CA"/>
        </w:rPr>
      </w:pPr>
      <w:r w:rsidRPr="001908E1">
        <w:rPr>
          <w:lang w:val="fr-CA"/>
        </w:rPr>
        <w:t>surais tripura-jin mukhair api vidhīyamāna-stuter</w:t>
      </w:r>
    </w:p>
    <w:p w:rsidR="002D03E4" w:rsidRPr="001908E1" w:rsidRDefault="002D03E4" w:rsidP="000A6391">
      <w:pPr>
        <w:pStyle w:val="Versequote"/>
        <w:rPr>
          <w:lang w:val="fr-CA"/>
        </w:rPr>
      </w:pPr>
      <w:r w:rsidRPr="001908E1">
        <w:rPr>
          <w:lang w:val="fr-CA"/>
        </w:rPr>
        <w:t>api prathayataḥ parām adhika-pārameṣṭhya-śriyam |</w:t>
      </w:r>
    </w:p>
    <w:p w:rsidR="002D03E4" w:rsidRPr="001908E1" w:rsidRDefault="002D03E4" w:rsidP="000A6391">
      <w:pPr>
        <w:pStyle w:val="Versequote"/>
        <w:rPr>
          <w:lang w:val="fr-CA"/>
        </w:rPr>
      </w:pPr>
      <w:r w:rsidRPr="001908E1">
        <w:rPr>
          <w:lang w:val="fr-CA"/>
        </w:rPr>
        <w:t>dadhat-pulakinaṁ harer adhi-śirodhi savyaṁ bhujaṁ</w:t>
      </w:r>
    </w:p>
    <w:p w:rsidR="002D03E4" w:rsidRPr="001908E1" w:rsidRDefault="002D03E4" w:rsidP="000A6391">
      <w:pPr>
        <w:pStyle w:val="Versequote"/>
        <w:rPr>
          <w:lang w:val="fr-CA"/>
        </w:rPr>
      </w:pPr>
      <w:r w:rsidRPr="001908E1">
        <w:rPr>
          <w:lang w:val="fr-CA"/>
        </w:rPr>
        <w:t>samaskuruta pāṁśumān śirasi candrakān arjunaḥ ||</w:t>
      </w:r>
    </w:p>
    <w:p w:rsidR="002D03E4" w:rsidRDefault="002D03E4" w:rsidP="000A6391">
      <w:pPr>
        <w:rPr>
          <w:lang w:val="fr-CA"/>
        </w:rPr>
      </w:pPr>
    </w:p>
    <w:p w:rsidR="002D03E4" w:rsidRPr="002F5913" w:rsidRDefault="002D03E4" w:rsidP="000A6391">
      <w:pPr>
        <w:rPr>
          <w:bCs/>
          <w:lang w:val="fr-CA"/>
        </w:rPr>
      </w:pPr>
      <w:r w:rsidRPr="005668E9">
        <w:rPr>
          <w:b/>
          <w:bCs/>
          <w:lang w:val="fr-CA"/>
        </w:rPr>
        <w:t>śrī-jīvaḥ :</w:t>
      </w:r>
      <w:r>
        <w:rPr>
          <w:bCs/>
          <w:lang w:val="fr-CA"/>
        </w:rPr>
        <w:t xml:space="preserve"> premādīnāṁ lakṣaṇaṁ pūrvavat, praṇayasya tu vakṣyate ||108|| surais tripurajin-mukhyair iti asurāṇāṁ vadhās teṣv īdṛśī līlā jñeyā ||109||</w:t>
      </w:r>
    </w:p>
    <w:p w:rsidR="002D03E4" w:rsidRPr="005668E9" w:rsidRDefault="002D03E4" w:rsidP="000A6391">
      <w:pPr>
        <w:rPr>
          <w:b/>
          <w:bCs/>
          <w:lang w:val="fr-CA"/>
        </w:rPr>
      </w:pPr>
    </w:p>
    <w:p w:rsidR="002D03E4" w:rsidRPr="002F5913" w:rsidRDefault="002D03E4" w:rsidP="000A6391">
      <w:pPr>
        <w:rPr>
          <w:bCs/>
          <w:lang w:val="fr-CA"/>
        </w:rPr>
      </w:pPr>
      <w:r w:rsidRPr="005668E9">
        <w:rPr>
          <w:b/>
          <w:bCs/>
          <w:lang w:val="fr-CA"/>
        </w:rPr>
        <w:t>mukundaḥ :</w:t>
      </w:r>
      <w:r>
        <w:rPr>
          <w:bCs/>
          <w:lang w:val="fr-CA"/>
        </w:rPr>
        <w:t xml:space="preserve"> surais tripurety atra vanād goṣṭhaṁ gacchataḥ stutir jñeyā | arjunaḥ priya-narma-sakheṣu darśitaḥ | adhi-śirodhi grīvāyāṁ | pāṁśavo vidyante yeṣu tān pāṁśulān sismāditvāl lac ||109||</w:t>
      </w:r>
    </w:p>
    <w:p w:rsidR="002D03E4" w:rsidRPr="005668E9" w:rsidRDefault="002D03E4" w:rsidP="000A6391">
      <w:pPr>
        <w:rPr>
          <w:b/>
          <w:bCs/>
          <w:lang w:val="fr-CA"/>
        </w:rPr>
      </w:pPr>
    </w:p>
    <w:p w:rsidR="002D03E4" w:rsidRPr="00D72F82" w:rsidRDefault="002D03E4" w:rsidP="000A6391">
      <w:pPr>
        <w:rPr>
          <w:bCs/>
          <w:lang w:val="fr-CA"/>
        </w:rPr>
      </w:pPr>
      <w:r w:rsidRPr="005668E9">
        <w:rPr>
          <w:b/>
          <w:bCs/>
          <w:lang w:val="fr-CA"/>
        </w:rPr>
        <w:t>viśvanāthaḥ :</w:t>
      </w:r>
      <w:r>
        <w:rPr>
          <w:bCs/>
          <w:lang w:val="fr-CA"/>
        </w:rPr>
        <w:t xml:space="preserve"> mahādeva-pramukhaiḥ suraiḥ abhidhīyamānā stutir yasya tathā-vidhasya harer adhiśivo’dhiskandhe pulakayuktaṁ vāmaṁ bhujaṁ dadhat san dhūli-yuktān śirasi mayūra-candraikāṁ samaskuruta ||109||</w:t>
      </w:r>
    </w:p>
    <w:p w:rsidR="002D03E4" w:rsidRPr="005668E9" w:rsidRDefault="002D03E4" w:rsidP="000A6391">
      <w:pPr>
        <w:rPr>
          <w:b/>
          <w:bCs/>
          <w:lang w:val="fr-CA"/>
        </w:rPr>
      </w:pPr>
    </w:p>
    <w:p w:rsidR="002D03E4" w:rsidRPr="005668E9" w:rsidRDefault="002D03E4" w:rsidP="000A6391">
      <w:pPr>
        <w:jc w:val="center"/>
        <w:rPr>
          <w:bCs/>
          <w:lang w:val="fr-CA"/>
        </w:rPr>
      </w:pPr>
      <w:r>
        <w:rPr>
          <w:bCs/>
          <w:lang w:val="fr-CA"/>
        </w:rPr>
        <w:t>—</w:t>
      </w:r>
      <w:r w:rsidRPr="005668E9">
        <w:rPr>
          <w:bCs/>
          <w:lang w:val="fr-CA"/>
        </w:rPr>
        <w:t>o)0(o</w:t>
      </w:r>
      <w:r>
        <w:rPr>
          <w:bCs/>
          <w:lang w:val="fr-CA"/>
        </w:rPr>
        <w:t>—</w:t>
      </w:r>
    </w:p>
    <w:p w:rsidR="002D03E4" w:rsidRPr="005668E9" w:rsidRDefault="002D03E4" w:rsidP="000A6391">
      <w:pPr>
        <w:rPr>
          <w:lang w:val="fr-CA"/>
        </w:rPr>
      </w:pPr>
    </w:p>
    <w:p w:rsidR="002D03E4" w:rsidRDefault="002D03E4" w:rsidP="000A6391">
      <w:pPr>
        <w:jc w:val="center"/>
        <w:rPr>
          <w:b/>
          <w:bCs/>
        </w:rPr>
      </w:pPr>
      <w:r>
        <w:rPr>
          <w:b/>
          <w:bCs/>
        </w:rPr>
        <w:t>|| 3.3.110 ||</w:t>
      </w:r>
    </w:p>
    <w:p w:rsidR="002D03E4" w:rsidRDefault="002D03E4" w:rsidP="000A6391">
      <w:pPr>
        <w:rPr>
          <w:lang w:val="fr-CA"/>
        </w:rPr>
      </w:pPr>
    </w:p>
    <w:p w:rsidR="002D03E4" w:rsidRDefault="002D03E4" w:rsidP="000A6391">
      <w:pPr>
        <w:ind w:firstLine="720"/>
        <w:rPr>
          <w:lang w:val="fr-CA"/>
        </w:rPr>
      </w:pPr>
      <w:r>
        <w:rPr>
          <w:b/>
          <w:bCs/>
          <w:lang w:val="fr-CA"/>
        </w:rPr>
        <w:t xml:space="preserve">prema, </w:t>
      </w:r>
      <w:r>
        <w:rPr>
          <w:lang w:val="fr-CA"/>
        </w:rPr>
        <w:t>yathā—</w:t>
      </w:r>
    </w:p>
    <w:p w:rsidR="002D03E4" w:rsidRDefault="002D03E4" w:rsidP="000A6391">
      <w:pPr>
        <w:rPr>
          <w:lang w:val="fr-CA"/>
        </w:rPr>
      </w:pPr>
    </w:p>
    <w:p w:rsidR="002D03E4" w:rsidRPr="001908E1" w:rsidRDefault="002D03E4" w:rsidP="000A6391">
      <w:pPr>
        <w:pStyle w:val="Versequote"/>
        <w:rPr>
          <w:lang w:val="fr-CA"/>
        </w:rPr>
      </w:pPr>
      <w:r w:rsidRPr="001908E1">
        <w:rPr>
          <w:lang w:val="fr-CA"/>
        </w:rPr>
        <w:t xml:space="preserve">bhavaty udayatīśvare suhṛdi hanta rājya-cyutir </w:t>
      </w:r>
    </w:p>
    <w:p w:rsidR="002D03E4" w:rsidRPr="001908E1" w:rsidRDefault="002D03E4" w:rsidP="000A6391">
      <w:pPr>
        <w:pStyle w:val="Versequote"/>
        <w:rPr>
          <w:lang w:val="fr-CA"/>
        </w:rPr>
      </w:pPr>
      <w:r w:rsidRPr="001908E1">
        <w:rPr>
          <w:lang w:val="fr-CA"/>
        </w:rPr>
        <w:t>mukunda vasatir vane para-gṛhe ca dāsya-kriyā |</w:t>
      </w:r>
    </w:p>
    <w:p w:rsidR="002D03E4" w:rsidRPr="001908E1" w:rsidRDefault="002D03E4" w:rsidP="000A6391">
      <w:pPr>
        <w:pStyle w:val="Versequote"/>
        <w:rPr>
          <w:lang w:val="fr-CA"/>
        </w:rPr>
      </w:pPr>
      <w:r w:rsidRPr="001908E1">
        <w:rPr>
          <w:lang w:val="fr-CA"/>
        </w:rPr>
        <w:t>iyaṁ sphuṭam amaṅgalā bhavatu pāṇḍavānāṁ gatiḥ</w:t>
      </w:r>
    </w:p>
    <w:p w:rsidR="002D03E4" w:rsidRPr="001908E1" w:rsidRDefault="002D03E4" w:rsidP="000A6391">
      <w:pPr>
        <w:pStyle w:val="Versequote"/>
        <w:rPr>
          <w:lang w:val="fr-CA"/>
        </w:rPr>
      </w:pPr>
      <w:r w:rsidRPr="001908E1">
        <w:rPr>
          <w:lang w:val="fr-CA"/>
        </w:rPr>
        <w:t>parantu vavṛdhe tvayi dvi-guṇam eva sakhyāmṛtam ||</w:t>
      </w:r>
    </w:p>
    <w:p w:rsidR="002D03E4" w:rsidRDefault="002D03E4" w:rsidP="000A6391">
      <w:pPr>
        <w:rPr>
          <w:lang w:val="fr-CA"/>
        </w:rPr>
      </w:pPr>
    </w:p>
    <w:p w:rsidR="002D03E4" w:rsidRPr="002D510A" w:rsidRDefault="002D03E4" w:rsidP="000A6391">
      <w:pPr>
        <w:rPr>
          <w:bCs/>
          <w:lang w:val="fr-CA"/>
        </w:rPr>
      </w:pPr>
      <w:r w:rsidRPr="005668E9">
        <w:rPr>
          <w:b/>
          <w:bCs/>
          <w:lang w:val="fr-CA"/>
        </w:rPr>
        <w:t>śrī-jīvaḥ</w:t>
      </w:r>
      <w:r>
        <w:rPr>
          <w:b/>
          <w:bCs/>
          <w:lang w:val="fr-CA"/>
        </w:rPr>
        <w:t xml:space="preserve">, </w:t>
      </w:r>
      <w:r w:rsidRPr="005668E9">
        <w:rPr>
          <w:b/>
          <w:bCs/>
          <w:lang w:val="fr-CA"/>
        </w:rPr>
        <w:t>mukundaḥ :</w:t>
      </w:r>
      <w:r>
        <w:rPr>
          <w:bCs/>
          <w:lang w:val="fr-CA"/>
        </w:rPr>
        <w:t xml:space="preserve"> </w:t>
      </w:r>
      <w:r w:rsidRPr="002D510A">
        <w:rPr>
          <w:rFonts w:eastAsia="MS Minchofalt"/>
          <w:bCs/>
          <w:i/>
          <w:iCs/>
          <w:lang w:val="fr-CA"/>
        </w:rPr>
        <w:t>na vyākhyātam |</w:t>
      </w:r>
    </w:p>
    <w:p w:rsidR="002D03E4" w:rsidRPr="005668E9" w:rsidRDefault="002D03E4" w:rsidP="000A6391">
      <w:pPr>
        <w:rPr>
          <w:b/>
          <w:bCs/>
          <w:lang w:val="fr-CA"/>
        </w:rPr>
      </w:pPr>
    </w:p>
    <w:p w:rsidR="002D03E4" w:rsidRPr="00DD0380" w:rsidRDefault="002D03E4" w:rsidP="000A6391">
      <w:pPr>
        <w:rPr>
          <w:bCs/>
          <w:lang w:val="fr-CA"/>
        </w:rPr>
      </w:pPr>
      <w:r w:rsidRPr="005668E9">
        <w:rPr>
          <w:b/>
          <w:bCs/>
          <w:lang w:val="fr-CA"/>
        </w:rPr>
        <w:t>viśvanāthaḥ :</w:t>
      </w:r>
      <w:r>
        <w:rPr>
          <w:bCs/>
          <w:lang w:val="fr-CA"/>
        </w:rPr>
        <w:t xml:space="preserve"> premādīnāṁ lakṣaṇaṁ pūrvavat jñeyam | bhavaty udayatīti pāṇḍavānāṁ ajñāta-vāsa-samaye śrī-nāradasya vacanam | bhavati tvayi suhṛdīśvare udayati satī rājya-cyutiḥ | tathā vane vasatiḥ | evaṁ para-gṛhe ca dāsya-kriyā-sama-kālam eva pūrvokteyaṁ pāṇḍavānāṁ amaṅgalā gatir bhavatu | yataḥ sā teṣāṁ na sakhya-hāni-karī, pratyuta tasyāṁ satyāṁ sakhyasya vṛddhir eva dṛśyata ity āha—parantv iti | vavṛdha iti nirdeśāt dārḍhyam eva bodhayati | parokṣa-nirdeśāt teṣāṁ evānubhava-gamyaṁ tad asmākaṁ tu lakṣaṇa-dṛṣṭyānumāya gamyam eveti sūcayati ||110||</w:t>
      </w:r>
    </w:p>
    <w:p w:rsidR="002D03E4" w:rsidRPr="005668E9" w:rsidRDefault="002D03E4" w:rsidP="000A6391">
      <w:pPr>
        <w:rPr>
          <w:b/>
          <w:bCs/>
          <w:lang w:val="fr-CA"/>
        </w:rPr>
      </w:pPr>
    </w:p>
    <w:p w:rsidR="002D03E4" w:rsidRPr="005668E9" w:rsidRDefault="002D03E4" w:rsidP="000A6391">
      <w:pPr>
        <w:jc w:val="center"/>
        <w:rPr>
          <w:bCs/>
          <w:lang w:val="fr-CA"/>
        </w:rPr>
      </w:pPr>
      <w:r>
        <w:rPr>
          <w:bCs/>
          <w:lang w:val="fr-CA"/>
        </w:rPr>
        <w:t>—</w:t>
      </w:r>
      <w:r w:rsidRPr="005668E9">
        <w:rPr>
          <w:bCs/>
          <w:lang w:val="fr-CA"/>
        </w:rPr>
        <w:t>o)0(o</w:t>
      </w:r>
      <w:r>
        <w:rPr>
          <w:bCs/>
          <w:lang w:val="fr-CA"/>
        </w:rPr>
        <w:t>—</w:t>
      </w:r>
    </w:p>
    <w:p w:rsidR="002D03E4" w:rsidRPr="005668E9" w:rsidRDefault="002D03E4" w:rsidP="000A6391">
      <w:pPr>
        <w:rPr>
          <w:lang w:val="fr-CA"/>
        </w:rPr>
      </w:pPr>
    </w:p>
    <w:p w:rsidR="002D03E4" w:rsidRPr="00DB307D" w:rsidRDefault="002D03E4" w:rsidP="000A6391">
      <w:pPr>
        <w:jc w:val="center"/>
        <w:rPr>
          <w:b/>
          <w:bCs/>
          <w:lang w:val="fr-CA"/>
        </w:rPr>
      </w:pPr>
      <w:r w:rsidRPr="00DB307D">
        <w:rPr>
          <w:b/>
          <w:bCs/>
          <w:lang w:val="fr-CA"/>
        </w:rPr>
        <w:t>|| 3.3.111 ||</w:t>
      </w:r>
    </w:p>
    <w:p w:rsidR="002D03E4" w:rsidRDefault="002D03E4" w:rsidP="000A6391">
      <w:pPr>
        <w:rPr>
          <w:lang w:val="fr-CA"/>
        </w:rPr>
      </w:pPr>
    </w:p>
    <w:p w:rsidR="002D03E4" w:rsidRDefault="002D03E4" w:rsidP="000A6391">
      <w:pPr>
        <w:ind w:firstLine="720"/>
        <w:rPr>
          <w:lang w:val="fr-CA"/>
        </w:rPr>
      </w:pPr>
      <w:r>
        <w:rPr>
          <w:b/>
          <w:bCs/>
          <w:lang w:val="fr-CA"/>
        </w:rPr>
        <w:t>sneho</w:t>
      </w:r>
      <w:r>
        <w:rPr>
          <w:lang w:val="fr-CA"/>
        </w:rPr>
        <w:t xml:space="preserve">, yathā </w:t>
      </w:r>
      <w:r>
        <w:rPr>
          <w:color w:val="FF0000"/>
          <w:lang w:val="fr-CA"/>
        </w:rPr>
        <w:t xml:space="preserve">śrī-daśame </w:t>
      </w:r>
      <w:r>
        <w:rPr>
          <w:lang w:val="fr-CA"/>
        </w:rPr>
        <w:t>(10.15.18)—</w:t>
      </w:r>
    </w:p>
    <w:p w:rsidR="002D03E4" w:rsidRDefault="002D03E4" w:rsidP="000A6391">
      <w:pPr>
        <w:ind w:firstLine="720"/>
        <w:rPr>
          <w:lang w:val="fr-CA"/>
        </w:rPr>
      </w:pPr>
    </w:p>
    <w:p w:rsidR="002D03E4" w:rsidRPr="001908E1" w:rsidRDefault="002D03E4" w:rsidP="000A6391">
      <w:pPr>
        <w:pStyle w:val="Versequote"/>
        <w:rPr>
          <w:color w:val="0000FF"/>
          <w:lang w:val="fr-CA"/>
        </w:rPr>
      </w:pPr>
      <w:r w:rsidRPr="001908E1">
        <w:rPr>
          <w:color w:val="0000FF"/>
          <w:lang w:val="fr-CA"/>
        </w:rPr>
        <w:t>anye tad-anurūpāṇi manojñāni mahātmanaḥ |</w:t>
      </w:r>
    </w:p>
    <w:p w:rsidR="002D03E4" w:rsidRPr="001908E1" w:rsidRDefault="002D03E4" w:rsidP="000A6391">
      <w:pPr>
        <w:pStyle w:val="Versequote"/>
        <w:rPr>
          <w:color w:val="0000FF"/>
          <w:lang w:val="fr-CA"/>
        </w:rPr>
      </w:pPr>
      <w:r w:rsidRPr="001908E1">
        <w:rPr>
          <w:color w:val="0000FF"/>
          <w:lang w:val="fr-CA"/>
        </w:rPr>
        <w:t>gāyanti sma mahārāja sneha-klinna-dhiyaḥ śanaiḥ ||</w:t>
      </w:r>
    </w:p>
    <w:p w:rsidR="002D03E4" w:rsidRDefault="002D03E4" w:rsidP="000A6391">
      <w:pPr>
        <w:rPr>
          <w:lang w:val="fr-CA"/>
        </w:rPr>
      </w:pPr>
    </w:p>
    <w:p w:rsidR="002D03E4" w:rsidRPr="002D510A" w:rsidRDefault="002D03E4" w:rsidP="000A6391">
      <w:pPr>
        <w:rPr>
          <w:bCs/>
          <w:lang w:val="fr-CA"/>
        </w:rPr>
      </w:pPr>
      <w:r w:rsidRPr="005668E9">
        <w:rPr>
          <w:b/>
          <w:bCs/>
          <w:lang w:val="fr-CA"/>
        </w:rPr>
        <w:t>śrī-jīvaḥ</w:t>
      </w:r>
      <w:r>
        <w:rPr>
          <w:b/>
          <w:bCs/>
          <w:lang w:val="fr-CA"/>
        </w:rPr>
        <w:t xml:space="preserve">, </w:t>
      </w:r>
      <w:r w:rsidRPr="005668E9">
        <w:rPr>
          <w:b/>
          <w:bCs/>
          <w:lang w:val="fr-CA"/>
        </w:rPr>
        <w:t>mukundaḥ :</w:t>
      </w:r>
      <w:r>
        <w:rPr>
          <w:bCs/>
          <w:lang w:val="fr-CA"/>
        </w:rPr>
        <w:t xml:space="preserve"> </w:t>
      </w:r>
      <w:r w:rsidRPr="002D510A">
        <w:rPr>
          <w:rFonts w:eastAsia="MS Minchofalt"/>
          <w:bCs/>
          <w:i/>
          <w:iCs/>
          <w:lang w:val="fr-CA"/>
        </w:rPr>
        <w:t>na vyākhyātam |</w:t>
      </w:r>
    </w:p>
    <w:p w:rsidR="002D03E4" w:rsidRPr="002D510A" w:rsidRDefault="002D03E4" w:rsidP="000A6391">
      <w:pPr>
        <w:rPr>
          <w:b/>
          <w:bCs/>
          <w:lang w:val="fr-CA"/>
        </w:rPr>
      </w:pPr>
    </w:p>
    <w:p w:rsidR="002D03E4" w:rsidRDefault="002D03E4" w:rsidP="000A6391">
      <w:pPr>
        <w:rPr>
          <w:bCs/>
          <w:lang w:val="fr-CA"/>
        </w:rPr>
      </w:pPr>
      <w:r w:rsidRPr="005668E9">
        <w:rPr>
          <w:b/>
          <w:bCs/>
          <w:lang w:val="fr-CA"/>
        </w:rPr>
        <w:t>viśvanāthaḥ :</w:t>
      </w:r>
      <w:r>
        <w:rPr>
          <w:bCs/>
          <w:lang w:val="fr-CA"/>
        </w:rPr>
        <w:t xml:space="preserve"> tad-anurūpāṇi yaśāṁsīti śeṣaḥ ||111||</w:t>
      </w:r>
    </w:p>
    <w:p w:rsidR="002D03E4" w:rsidRPr="002D510A" w:rsidRDefault="002D03E4" w:rsidP="000A6391">
      <w:pPr>
        <w:rPr>
          <w:b/>
          <w:bCs/>
          <w:lang w:val="fr-CA"/>
        </w:rPr>
      </w:pPr>
    </w:p>
    <w:p w:rsidR="002D03E4" w:rsidRPr="001908E1" w:rsidRDefault="002D03E4" w:rsidP="000A6391">
      <w:pPr>
        <w:jc w:val="center"/>
        <w:rPr>
          <w:bCs/>
          <w:lang w:val="fr-CA"/>
        </w:rPr>
      </w:pPr>
      <w:r w:rsidRPr="001908E1">
        <w:rPr>
          <w:bCs/>
          <w:lang w:val="fr-CA"/>
        </w:rPr>
        <w:t>—o)0(o—</w:t>
      </w:r>
    </w:p>
    <w:p w:rsidR="002D03E4" w:rsidRPr="001908E1" w:rsidRDefault="002D03E4" w:rsidP="000A6391">
      <w:pPr>
        <w:rPr>
          <w:lang w:val="fr-CA"/>
        </w:rPr>
      </w:pPr>
    </w:p>
    <w:p w:rsidR="002D03E4" w:rsidRPr="001908E1" w:rsidRDefault="002D03E4" w:rsidP="000A6391">
      <w:pPr>
        <w:jc w:val="center"/>
        <w:rPr>
          <w:b/>
          <w:bCs/>
          <w:lang w:val="fr-CA"/>
        </w:rPr>
      </w:pPr>
      <w:r w:rsidRPr="001908E1">
        <w:rPr>
          <w:b/>
          <w:bCs/>
          <w:lang w:val="fr-CA"/>
        </w:rPr>
        <w:t>|| 3.3.112 ||</w:t>
      </w:r>
    </w:p>
    <w:p w:rsidR="002D03E4" w:rsidRPr="001908E1" w:rsidRDefault="002D03E4" w:rsidP="000A6391">
      <w:pPr>
        <w:jc w:val="center"/>
        <w:rPr>
          <w:b/>
          <w:bCs/>
          <w:lang w:val="fr-CA"/>
        </w:rPr>
      </w:pPr>
    </w:p>
    <w:p w:rsidR="002D03E4" w:rsidRPr="001908E1" w:rsidRDefault="002D03E4" w:rsidP="000A6391">
      <w:pPr>
        <w:ind w:firstLine="720"/>
        <w:rPr>
          <w:lang w:val="fr-CA"/>
        </w:rPr>
      </w:pPr>
      <w:r w:rsidRPr="001908E1">
        <w:rPr>
          <w:lang w:val="fr-CA"/>
        </w:rPr>
        <w:t>yathā vā—</w:t>
      </w:r>
    </w:p>
    <w:p w:rsidR="002D03E4" w:rsidRPr="001908E1" w:rsidRDefault="002D03E4" w:rsidP="000A6391">
      <w:pPr>
        <w:pStyle w:val="Versequote"/>
        <w:rPr>
          <w:lang w:val="fr-CA"/>
        </w:rPr>
      </w:pPr>
      <w:r w:rsidRPr="001908E1">
        <w:rPr>
          <w:lang w:val="fr-CA"/>
        </w:rPr>
        <w:t>ārdrāṅga-skhalad-accha-dhātuṣu suhṛd-gotreṣu līlā-rasaṁ</w:t>
      </w:r>
    </w:p>
    <w:p w:rsidR="002D03E4" w:rsidRPr="001908E1" w:rsidRDefault="002D03E4" w:rsidP="000A6391">
      <w:pPr>
        <w:pStyle w:val="Versequote"/>
        <w:rPr>
          <w:lang w:val="fr-CA"/>
        </w:rPr>
      </w:pPr>
      <w:r w:rsidRPr="001908E1">
        <w:rPr>
          <w:lang w:val="fr-CA"/>
        </w:rPr>
        <w:t>varṣaty ucchvasiteṣu kṛṣṇa-mudire vyaktaṁ babhūvādbhutam |</w:t>
      </w:r>
    </w:p>
    <w:p w:rsidR="002D03E4" w:rsidRPr="001908E1" w:rsidRDefault="002D03E4" w:rsidP="000A6391">
      <w:pPr>
        <w:pStyle w:val="Versequote"/>
        <w:rPr>
          <w:lang w:val="fr-CA"/>
        </w:rPr>
      </w:pPr>
      <w:r w:rsidRPr="001908E1">
        <w:rPr>
          <w:lang w:val="fr-CA"/>
        </w:rPr>
        <w:t>yā prāg āsta sarasvatī drutam asau līnopakaṇṭha-sthale</w:t>
      </w:r>
    </w:p>
    <w:p w:rsidR="002D03E4" w:rsidRPr="001908E1" w:rsidRDefault="002D03E4" w:rsidP="000A6391">
      <w:pPr>
        <w:pStyle w:val="Versequote"/>
        <w:rPr>
          <w:lang w:val="fr-CA"/>
        </w:rPr>
      </w:pPr>
      <w:r w:rsidRPr="001908E1">
        <w:rPr>
          <w:lang w:val="fr-CA"/>
        </w:rPr>
        <w:t>yā nāsīd udagād dṛśoḥ pathi sadā nīrorudhāvātra sā ||</w:t>
      </w:r>
    </w:p>
    <w:p w:rsidR="002D03E4" w:rsidRDefault="002D03E4" w:rsidP="000A6391">
      <w:pPr>
        <w:rPr>
          <w:lang w:val="fr-CA"/>
        </w:rPr>
      </w:pPr>
    </w:p>
    <w:p w:rsidR="002D03E4" w:rsidRPr="007F4E73" w:rsidRDefault="002D03E4" w:rsidP="000A6391">
      <w:pPr>
        <w:rPr>
          <w:bCs/>
          <w:lang w:val="fr-CA"/>
        </w:rPr>
      </w:pPr>
      <w:r w:rsidRPr="005668E9">
        <w:rPr>
          <w:b/>
          <w:bCs/>
          <w:lang w:val="fr-CA"/>
        </w:rPr>
        <w:t>śrī-jīvaḥ :</w:t>
      </w:r>
      <w:r>
        <w:rPr>
          <w:bCs/>
          <w:lang w:val="fr-CA"/>
        </w:rPr>
        <w:t xml:space="preserve"> kṛṣṇa-mudire līlā-rasaṁ varṣati sati ārdrād aṅgāt skhalantaḥ, acchāḥ svacchā dhātavo gairikādy-aṅga-rāgā yeṣāṁ tādṛśeṣu suhṛd-rūpeṣu gotreṣu parvateṣu ucchvasiteṣu uccaiḥ śvasa-yukteṣu | pakṣe, vṛkṣādi-vṛddhyā ucchūneṣu | āste āsīt | sarasvatī vāṇī pakṣe nadī</w:t>
      </w:r>
      <w:r>
        <w:rPr>
          <w:rFonts w:ascii="Times New Roman" w:hAnsi="Times New Roman"/>
          <w:bCs/>
          <w:lang w:val="fr-CA"/>
        </w:rPr>
        <w:t> </w:t>
      </w:r>
      <w:r>
        <w:rPr>
          <w:bCs/>
          <w:lang w:val="fr-CA"/>
        </w:rPr>
        <w:t>| upakaṇṭha-sthale kaṇṭhasya samīpe pakṣe nikaṭe yā nīrorudhārā dṛśoḥ pathi nāsīt sā sadā udagāt | pakṣe sadā-nīrā karatoyākhyā nadī ||112||</w:t>
      </w:r>
    </w:p>
    <w:p w:rsidR="002D03E4" w:rsidRPr="005668E9" w:rsidRDefault="002D03E4" w:rsidP="000A6391">
      <w:pPr>
        <w:rPr>
          <w:b/>
          <w:bCs/>
          <w:lang w:val="fr-CA"/>
        </w:rPr>
      </w:pPr>
    </w:p>
    <w:p w:rsidR="002D03E4" w:rsidRPr="005668E9" w:rsidRDefault="002D03E4" w:rsidP="000A6391">
      <w:pPr>
        <w:rPr>
          <w:b/>
          <w:bCs/>
          <w:lang w:val="fr-CA"/>
        </w:rPr>
      </w:pPr>
      <w:r w:rsidRPr="005668E9">
        <w:rPr>
          <w:b/>
          <w:bCs/>
          <w:lang w:val="fr-CA"/>
        </w:rPr>
        <w:t>mukundaḥ :</w:t>
      </w:r>
      <w:r>
        <w:rPr>
          <w:b/>
          <w:bCs/>
          <w:lang w:val="fr-CA"/>
        </w:rPr>
        <w:t xml:space="preserve"> </w:t>
      </w:r>
      <w:r>
        <w:rPr>
          <w:bCs/>
          <w:lang w:val="fr-CA"/>
        </w:rPr>
        <w:t>pratyaṅga-skhalad-aṣṭa-dhātuṣu iti dhātavaḥ | rasāsṛṅ-māṁsa-medāsthi-majja-śukrāṇīti sapta, tvak ca | pratyaṅge skhalanaṁ itas tataś calanam | anena citta-kṣobhād dehasyātikṣobho darśitaḥ | ata ucchvasiteṣu vapur-utphullatāṁ labdheṣu | pakṣe, pratyaṅgāt skhalanam adho-gamanam | yata ucchvasiteṣu vikāśa-viśeṣaṁ labdheṣu | dhātavaś ca—suvarṇaṁ rajataṁ tāmraṁ rītiḥ kāṁsyaṁ tathā trapuḥ | sīsāṁ ca cīnajam cety aṣṭau taijasāḥ | yā sarasvatī vāṇī prāgānta prathamaṁ āsīt, pakṣe nadī</w:t>
      </w:r>
      <w:r>
        <w:rPr>
          <w:rFonts w:ascii="Times New Roman" w:hAnsi="Times New Roman"/>
          <w:bCs/>
          <w:lang w:val="fr-CA"/>
        </w:rPr>
        <w:t> </w:t>
      </w:r>
      <w:r>
        <w:rPr>
          <w:bCs/>
          <w:lang w:val="fr-CA"/>
        </w:rPr>
        <w:t>upakaṇṭha-sthale kaṇṭhasya samīpa-sthale yā nīroru-dhārā dṛśoḥ pathi nāsīt, sā udagāt | pakṣe sadā-nīrā karatoyākhyā nadī ||112||</w:t>
      </w:r>
    </w:p>
    <w:p w:rsidR="002D03E4" w:rsidRPr="005668E9" w:rsidRDefault="002D03E4" w:rsidP="000A6391">
      <w:pPr>
        <w:rPr>
          <w:b/>
          <w:bCs/>
          <w:lang w:val="fr-CA"/>
        </w:rPr>
      </w:pPr>
    </w:p>
    <w:p w:rsidR="002D03E4" w:rsidRPr="005668E9" w:rsidRDefault="002D03E4" w:rsidP="000A6391">
      <w:pPr>
        <w:rPr>
          <w:b/>
          <w:bCs/>
          <w:lang w:val="fr-CA"/>
        </w:rPr>
      </w:pPr>
      <w:r w:rsidRPr="005668E9">
        <w:rPr>
          <w:b/>
          <w:bCs/>
          <w:lang w:val="fr-CA"/>
        </w:rPr>
        <w:t>viśvanāthaḥ :</w:t>
      </w:r>
      <w:r>
        <w:rPr>
          <w:b/>
          <w:bCs/>
          <w:lang w:val="fr-CA"/>
        </w:rPr>
        <w:t xml:space="preserve"> </w:t>
      </w:r>
      <w:r>
        <w:rPr>
          <w:bCs/>
          <w:lang w:val="fr-CA"/>
        </w:rPr>
        <w:t xml:space="preserve">śrī-kṛṣṇa-mudire līlā-rasaṁ varṣati sati ārdrāṅgāt skhalantaḥ, acchā dhātavo gairikādy-aṅga-rāgā yeṣāṁ tādṛśeṣu suhṛd-rūpeṣu gotreṣu parvateṣu ucchvasiteṣu uccaiḥ śvasa-yukteṣu | parvata-pakṣe, vṛkṣādi-vṛddhyā ucchūneṣu yā sarasvatī vāṇī | upakaṇṭha-sthale kaṇṭha-samīpa-sthale pūrvaṁ līnā āsta āsīt | asau sarasvatī drutaṁ śīghraṁ vyaktaṁ babhūva | tathā ca sneha-klinna-dhiyaḥ sakhāyaḥ uccair gānaṁ cakrur </w:t>
      </w:r>
      <w:r w:rsidRPr="0032763E">
        <w:rPr>
          <w:bCs/>
          <w:lang w:val="fr-CA"/>
        </w:rPr>
        <w:t>ity arthaḥ |</w:t>
      </w:r>
      <w:r>
        <w:rPr>
          <w:bCs/>
          <w:lang w:val="fr-CA"/>
        </w:rPr>
        <w:t xml:space="preserve"> pakṣe sarasvatī nadī upakaṇṭha-sthale nikaṭe jalābhāvena pūrvaṁ līnā āsīt, sā meghe varṣati sati vyaktaṁ babhūva | yā nīrāṇāṁ uru-dhārā dṛśoḥ pathi nāsīt, sā sadā udagāt | pakṣe, sadā-nīrā karatoyākhyā nadī ||112||</w:t>
      </w:r>
    </w:p>
    <w:p w:rsidR="002D03E4" w:rsidRPr="005668E9" w:rsidRDefault="002D03E4" w:rsidP="000A6391">
      <w:pPr>
        <w:rPr>
          <w:b/>
          <w:bCs/>
          <w:lang w:val="fr-CA"/>
        </w:rPr>
      </w:pPr>
    </w:p>
    <w:p w:rsidR="002D03E4" w:rsidRPr="005668E9" w:rsidRDefault="002D03E4" w:rsidP="000A6391">
      <w:pPr>
        <w:jc w:val="center"/>
        <w:rPr>
          <w:bCs/>
          <w:lang w:val="fr-CA"/>
        </w:rPr>
      </w:pPr>
      <w:r>
        <w:rPr>
          <w:bCs/>
          <w:lang w:val="fr-CA"/>
        </w:rPr>
        <w:t>—</w:t>
      </w:r>
      <w:r w:rsidRPr="005668E9">
        <w:rPr>
          <w:bCs/>
          <w:lang w:val="fr-CA"/>
        </w:rPr>
        <w:t>o)0(o</w:t>
      </w:r>
      <w:r>
        <w:rPr>
          <w:bCs/>
          <w:lang w:val="fr-CA"/>
        </w:rPr>
        <w:t>—</w:t>
      </w:r>
    </w:p>
    <w:p w:rsidR="002D03E4" w:rsidRPr="005668E9" w:rsidRDefault="002D03E4" w:rsidP="000A6391">
      <w:pPr>
        <w:rPr>
          <w:lang w:val="fr-CA"/>
        </w:rPr>
      </w:pPr>
    </w:p>
    <w:p w:rsidR="002D03E4" w:rsidRDefault="002D03E4" w:rsidP="000A6391">
      <w:pPr>
        <w:jc w:val="center"/>
        <w:rPr>
          <w:b/>
          <w:bCs/>
        </w:rPr>
      </w:pPr>
      <w:r>
        <w:rPr>
          <w:b/>
          <w:bCs/>
        </w:rPr>
        <w:t>|| 3.3.113 ||</w:t>
      </w:r>
    </w:p>
    <w:p w:rsidR="002D03E4" w:rsidRDefault="002D03E4" w:rsidP="000A6391">
      <w:pPr>
        <w:rPr>
          <w:b/>
          <w:bCs/>
          <w:lang w:val="fr-CA"/>
        </w:rPr>
      </w:pPr>
    </w:p>
    <w:p w:rsidR="002D03E4" w:rsidRDefault="002D03E4" w:rsidP="000A6391">
      <w:pPr>
        <w:ind w:firstLine="720"/>
        <w:rPr>
          <w:lang w:val="fr-CA"/>
        </w:rPr>
      </w:pPr>
      <w:r>
        <w:rPr>
          <w:b/>
          <w:bCs/>
          <w:lang w:val="fr-CA"/>
        </w:rPr>
        <w:t>rāgo</w:t>
      </w:r>
      <w:r>
        <w:rPr>
          <w:lang w:val="fr-CA"/>
        </w:rPr>
        <w:t>, yathā—</w:t>
      </w:r>
    </w:p>
    <w:p w:rsidR="002D03E4" w:rsidRPr="001908E1" w:rsidRDefault="002D03E4" w:rsidP="000A6391">
      <w:pPr>
        <w:pStyle w:val="Versequote"/>
        <w:rPr>
          <w:lang w:val="fr-CA"/>
        </w:rPr>
      </w:pPr>
      <w:r w:rsidRPr="001908E1">
        <w:rPr>
          <w:lang w:val="fr-CA"/>
        </w:rPr>
        <w:t xml:space="preserve">astreṇa duṣpariharā haraye vyakāri </w:t>
      </w:r>
    </w:p>
    <w:p w:rsidR="002D03E4" w:rsidRPr="001908E1" w:rsidRDefault="002D03E4" w:rsidP="000A6391">
      <w:pPr>
        <w:pStyle w:val="Versequote"/>
        <w:rPr>
          <w:lang w:val="fr-CA"/>
        </w:rPr>
      </w:pPr>
      <w:r w:rsidRPr="001908E1">
        <w:rPr>
          <w:lang w:val="fr-CA"/>
        </w:rPr>
        <w:t>yā patri-paṅktir akṛpeṇa kṛpī-sutena |</w:t>
      </w:r>
    </w:p>
    <w:p w:rsidR="002D03E4" w:rsidRPr="001908E1" w:rsidRDefault="002D03E4" w:rsidP="000A6391">
      <w:pPr>
        <w:pStyle w:val="Versequote"/>
        <w:rPr>
          <w:lang w:val="fr-CA"/>
        </w:rPr>
      </w:pPr>
      <w:r w:rsidRPr="001908E1">
        <w:rPr>
          <w:lang w:val="fr-CA"/>
        </w:rPr>
        <w:t xml:space="preserve">utplutya gāṇḍiva-bhṛtā hṛdi gṛhyamāṇā </w:t>
      </w:r>
    </w:p>
    <w:p w:rsidR="002D03E4" w:rsidRPr="001908E1" w:rsidRDefault="002D03E4" w:rsidP="000A6391">
      <w:pPr>
        <w:pStyle w:val="Versequote"/>
        <w:rPr>
          <w:lang w:val="fr-CA"/>
        </w:rPr>
      </w:pPr>
      <w:r w:rsidRPr="001908E1">
        <w:rPr>
          <w:lang w:val="fr-CA"/>
        </w:rPr>
        <w:t>jātāsya sā kusuma-vṛṣṭir ivotsavāya ||</w:t>
      </w:r>
    </w:p>
    <w:p w:rsidR="002D03E4" w:rsidRDefault="002D03E4" w:rsidP="000A6391">
      <w:pPr>
        <w:rPr>
          <w:lang w:val="fr-CA"/>
        </w:rPr>
      </w:pPr>
    </w:p>
    <w:p w:rsidR="002D03E4" w:rsidRPr="004F07B1" w:rsidRDefault="002D03E4" w:rsidP="000A6391">
      <w:pPr>
        <w:rPr>
          <w:bCs/>
          <w:lang w:val="fr-CA"/>
        </w:rPr>
      </w:pPr>
      <w:r w:rsidRPr="005668E9">
        <w:rPr>
          <w:b/>
          <w:bCs/>
          <w:lang w:val="fr-CA"/>
        </w:rPr>
        <w:t>śrī-jīvaḥ :</w:t>
      </w:r>
      <w:r>
        <w:rPr>
          <w:bCs/>
          <w:lang w:val="fr-CA"/>
        </w:rPr>
        <w:t xml:space="preserve"> vyakāri kṣiptā ||113||</w:t>
      </w:r>
    </w:p>
    <w:p w:rsidR="002D03E4" w:rsidRPr="005668E9" w:rsidRDefault="002D03E4" w:rsidP="000A6391">
      <w:pPr>
        <w:rPr>
          <w:b/>
          <w:bCs/>
          <w:lang w:val="fr-CA"/>
        </w:rPr>
      </w:pPr>
    </w:p>
    <w:p w:rsidR="002D03E4" w:rsidRPr="004F07B1" w:rsidRDefault="002D03E4" w:rsidP="000A6391">
      <w:pPr>
        <w:rPr>
          <w:bCs/>
          <w:lang w:val="fr-CA"/>
        </w:rPr>
      </w:pPr>
      <w:r w:rsidRPr="005668E9">
        <w:rPr>
          <w:b/>
          <w:bCs/>
          <w:lang w:val="fr-CA"/>
        </w:rPr>
        <w:t>mukundaḥ :</w:t>
      </w:r>
      <w:r>
        <w:rPr>
          <w:bCs/>
          <w:lang w:val="fr-CA"/>
        </w:rPr>
        <w:t xml:space="preserve"> </w:t>
      </w:r>
      <w:r w:rsidRPr="004F07B1">
        <w:rPr>
          <w:rFonts w:eastAsia="MS Minchofalt"/>
          <w:bCs/>
          <w:i/>
          <w:iCs/>
          <w:lang w:val="fr-CA"/>
        </w:rPr>
        <w:t>na vyākhyātam |</w:t>
      </w:r>
    </w:p>
    <w:p w:rsidR="002D03E4" w:rsidRPr="005668E9" w:rsidRDefault="002D03E4" w:rsidP="000A6391">
      <w:pPr>
        <w:rPr>
          <w:b/>
          <w:bCs/>
          <w:lang w:val="fr-CA"/>
        </w:rPr>
      </w:pPr>
    </w:p>
    <w:p w:rsidR="002D03E4" w:rsidRPr="004F07B1" w:rsidRDefault="002D03E4" w:rsidP="000A6391">
      <w:pPr>
        <w:rPr>
          <w:bCs/>
          <w:lang w:val="fr-CA"/>
        </w:rPr>
      </w:pPr>
      <w:r w:rsidRPr="005668E9">
        <w:rPr>
          <w:b/>
          <w:bCs/>
          <w:lang w:val="fr-CA"/>
        </w:rPr>
        <w:t>viśvanāthaḥ :</w:t>
      </w:r>
      <w:r>
        <w:rPr>
          <w:bCs/>
          <w:lang w:val="fr-CA"/>
        </w:rPr>
        <w:t xml:space="preserve"> astreṇa duṣpariharā duśchedy yā patri-paṅktir bāṇa-śreṇī kṛpī-sutena aśvatthāmnā haraye vyakāri vikṣptāḥ, sā bāṇa-śreṇī arjunena utplutya hṛdi gṛhyamāṇā satī arjunasyotsavāya jātā ||113||</w:t>
      </w:r>
    </w:p>
    <w:p w:rsidR="002D03E4" w:rsidRPr="005668E9" w:rsidRDefault="002D03E4" w:rsidP="000A6391">
      <w:pPr>
        <w:rPr>
          <w:b/>
          <w:bCs/>
          <w:lang w:val="fr-CA"/>
        </w:rPr>
      </w:pPr>
    </w:p>
    <w:p w:rsidR="002D03E4" w:rsidRPr="005668E9" w:rsidRDefault="002D03E4" w:rsidP="000A6391">
      <w:pPr>
        <w:jc w:val="center"/>
        <w:rPr>
          <w:bCs/>
          <w:lang w:val="fr-CA"/>
        </w:rPr>
      </w:pPr>
      <w:r>
        <w:rPr>
          <w:bCs/>
          <w:lang w:val="fr-CA"/>
        </w:rPr>
        <w:t>—</w:t>
      </w:r>
      <w:r w:rsidRPr="005668E9">
        <w:rPr>
          <w:bCs/>
          <w:lang w:val="fr-CA"/>
        </w:rPr>
        <w:t>o)0(o</w:t>
      </w:r>
      <w:r>
        <w:rPr>
          <w:bCs/>
          <w:lang w:val="fr-CA"/>
        </w:rPr>
        <w:t>—</w:t>
      </w:r>
    </w:p>
    <w:p w:rsidR="002D03E4" w:rsidRPr="005668E9" w:rsidRDefault="002D03E4" w:rsidP="000A6391">
      <w:pPr>
        <w:rPr>
          <w:lang w:val="fr-CA"/>
        </w:rPr>
      </w:pPr>
    </w:p>
    <w:p w:rsidR="002D03E4" w:rsidRDefault="002D03E4" w:rsidP="000A6391">
      <w:pPr>
        <w:jc w:val="center"/>
        <w:rPr>
          <w:b/>
          <w:bCs/>
        </w:rPr>
      </w:pPr>
      <w:r>
        <w:rPr>
          <w:b/>
          <w:bCs/>
        </w:rPr>
        <w:t>|| 3.3.114 ||</w:t>
      </w:r>
    </w:p>
    <w:p w:rsidR="002D03E4" w:rsidRDefault="002D03E4" w:rsidP="000A6391">
      <w:pPr>
        <w:rPr>
          <w:lang w:val="fr-CA"/>
        </w:rPr>
      </w:pPr>
    </w:p>
    <w:p w:rsidR="002D03E4" w:rsidRDefault="002D03E4" w:rsidP="000A6391">
      <w:pPr>
        <w:ind w:firstLine="720"/>
        <w:rPr>
          <w:lang w:val="fr-CA"/>
        </w:rPr>
      </w:pPr>
      <w:r>
        <w:rPr>
          <w:lang w:val="fr-CA"/>
        </w:rPr>
        <w:t>yathā vā—</w:t>
      </w:r>
    </w:p>
    <w:p w:rsidR="002D03E4" w:rsidRPr="001908E1" w:rsidRDefault="002D03E4" w:rsidP="000A6391">
      <w:pPr>
        <w:pStyle w:val="Versequote"/>
        <w:rPr>
          <w:lang w:val="fr-CA"/>
        </w:rPr>
      </w:pPr>
      <w:r w:rsidRPr="001908E1">
        <w:rPr>
          <w:lang w:val="fr-CA"/>
        </w:rPr>
        <w:t>kusumāny avacinvataḥ samantād</w:t>
      </w:r>
    </w:p>
    <w:p w:rsidR="002D03E4" w:rsidRPr="001908E1" w:rsidRDefault="002D03E4" w:rsidP="000A6391">
      <w:pPr>
        <w:pStyle w:val="Versequote"/>
        <w:rPr>
          <w:lang w:val="fr-CA"/>
        </w:rPr>
      </w:pPr>
      <w:r w:rsidRPr="001908E1">
        <w:rPr>
          <w:lang w:val="fr-CA"/>
        </w:rPr>
        <w:t>vana-mālā-racanocitāny araṇye |</w:t>
      </w:r>
    </w:p>
    <w:p w:rsidR="002D03E4" w:rsidRPr="001908E1" w:rsidRDefault="002D03E4" w:rsidP="000A6391">
      <w:pPr>
        <w:pStyle w:val="Versequote"/>
        <w:rPr>
          <w:lang w:val="fr-CA"/>
        </w:rPr>
      </w:pPr>
      <w:r w:rsidRPr="001908E1">
        <w:rPr>
          <w:lang w:val="fr-CA"/>
        </w:rPr>
        <w:t xml:space="preserve">vṛṣabhasya vṛṣārkajā marīcir </w:t>
      </w:r>
    </w:p>
    <w:p w:rsidR="002D03E4" w:rsidRPr="001908E1" w:rsidRDefault="002D03E4" w:rsidP="000A6391">
      <w:pPr>
        <w:pStyle w:val="Versequote"/>
        <w:rPr>
          <w:lang w:val="fr-CA"/>
        </w:rPr>
      </w:pPr>
      <w:r w:rsidRPr="001908E1">
        <w:rPr>
          <w:lang w:val="fr-CA"/>
        </w:rPr>
        <w:t>divasārdhe’pi babhūva kaumudīva ||</w:t>
      </w:r>
    </w:p>
    <w:p w:rsidR="002D03E4" w:rsidRDefault="002D03E4" w:rsidP="000A6391">
      <w:pPr>
        <w:rPr>
          <w:lang w:val="fr-CA"/>
        </w:rPr>
      </w:pPr>
    </w:p>
    <w:p w:rsidR="002D03E4" w:rsidRPr="00006880" w:rsidRDefault="002D03E4" w:rsidP="000A6391">
      <w:pPr>
        <w:rPr>
          <w:bCs/>
          <w:lang w:val="fr-CA"/>
        </w:rPr>
      </w:pPr>
      <w:r w:rsidRPr="005668E9">
        <w:rPr>
          <w:b/>
          <w:bCs/>
          <w:lang w:val="fr-CA"/>
        </w:rPr>
        <w:t>śrī-jīvaḥ</w:t>
      </w:r>
      <w:r>
        <w:rPr>
          <w:b/>
          <w:bCs/>
          <w:lang w:val="fr-CA"/>
        </w:rPr>
        <w:t xml:space="preserve">, </w:t>
      </w:r>
      <w:r w:rsidRPr="005668E9">
        <w:rPr>
          <w:b/>
          <w:bCs/>
          <w:lang w:val="fr-CA"/>
        </w:rPr>
        <w:t>mukundaḥ :</w:t>
      </w:r>
      <w:r>
        <w:rPr>
          <w:bCs/>
          <w:lang w:val="fr-CA"/>
        </w:rPr>
        <w:t xml:space="preserve"> </w:t>
      </w:r>
      <w:r w:rsidRPr="00006880">
        <w:rPr>
          <w:rFonts w:eastAsia="MS Minchofalt"/>
          <w:bCs/>
          <w:i/>
          <w:iCs/>
          <w:lang w:val="fr-CA"/>
        </w:rPr>
        <w:t>na vyākhyātam |</w:t>
      </w:r>
    </w:p>
    <w:p w:rsidR="002D03E4" w:rsidRPr="005668E9" w:rsidRDefault="002D03E4" w:rsidP="000A6391">
      <w:pPr>
        <w:rPr>
          <w:b/>
          <w:bCs/>
          <w:lang w:val="fr-CA"/>
        </w:rPr>
      </w:pPr>
    </w:p>
    <w:p w:rsidR="002D03E4" w:rsidRPr="00006880" w:rsidRDefault="002D03E4" w:rsidP="000A6391">
      <w:pPr>
        <w:rPr>
          <w:bCs/>
          <w:lang w:val="fr-CA"/>
        </w:rPr>
      </w:pPr>
      <w:r w:rsidRPr="005668E9">
        <w:rPr>
          <w:b/>
          <w:bCs/>
          <w:lang w:val="fr-CA"/>
        </w:rPr>
        <w:t>viśvanāthaḥ :</w:t>
      </w:r>
      <w:r>
        <w:rPr>
          <w:bCs/>
          <w:lang w:val="fr-CA"/>
        </w:rPr>
        <w:t xml:space="preserve"> vṛṣabha-nāmnaḥ sakhyuḥ vṛṣārkajā-marīciḥ jyaiṣṭha-māsīyaḥ sūrya-kiraṇaḥ madhyāhne’pi jyotsnā iva babhūva ||114||</w:t>
      </w:r>
    </w:p>
    <w:p w:rsidR="002D03E4" w:rsidRPr="005668E9" w:rsidRDefault="002D03E4" w:rsidP="000A6391">
      <w:pPr>
        <w:rPr>
          <w:b/>
          <w:bCs/>
          <w:lang w:val="fr-CA"/>
        </w:rPr>
      </w:pPr>
    </w:p>
    <w:p w:rsidR="002D03E4" w:rsidRPr="005668E9" w:rsidRDefault="002D03E4" w:rsidP="000A6391">
      <w:pPr>
        <w:jc w:val="center"/>
        <w:rPr>
          <w:bCs/>
          <w:lang w:val="fr-CA"/>
        </w:rPr>
      </w:pPr>
      <w:r>
        <w:rPr>
          <w:bCs/>
          <w:lang w:val="fr-CA"/>
        </w:rPr>
        <w:t>—</w:t>
      </w:r>
      <w:r w:rsidRPr="005668E9">
        <w:rPr>
          <w:bCs/>
          <w:lang w:val="fr-CA"/>
        </w:rPr>
        <w:t>o)0(o</w:t>
      </w:r>
      <w:r>
        <w:rPr>
          <w:bCs/>
          <w:lang w:val="fr-CA"/>
        </w:rPr>
        <w:t>—</w:t>
      </w:r>
    </w:p>
    <w:p w:rsidR="002D03E4" w:rsidRPr="005668E9" w:rsidRDefault="002D03E4" w:rsidP="000A6391">
      <w:pPr>
        <w:rPr>
          <w:lang w:val="fr-CA"/>
        </w:rPr>
      </w:pPr>
    </w:p>
    <w:p w:rsidR="002D03E4" w:rsidRDefault="002D03E4" w:rsidP="000A6391">
      <w:pPr>
        <w:jc w:val="center"/>
        <w:rPr>
          <w:b/>
          <w:bCs/>
        </w:rPr>
      </w:pPr>
      <w:r>
        <w:rPr>
          <w:b/>
          <w:bCs/>
        </w:rPr>
        <w:t>|| 3.3.115-117 ||</w:t>
      </w:r>
    </w:p>
    <w:p w:rsidR="002D03E4" w:rsidRDefault="002D03E4" w:rsidP="000A6391">
      <w:pPr>
        <w:rPr>
          <w:lang w:val="fr-CA"/>
        </w:rPr>
      </w:pPr>
    </w:p>
    <w:p w:rsidR="002D03E4" w:rsidRDefault="002D03E4" w:rsidP="000A6391">
      <w:pPr>
        <w:ind w:firstLine="720"/>
        <w:rPr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ayoge utkaṇṭhitaṁ</w:t>
      </w:r>
      <w:r>
        <w:rPr>
          <w:lang w:val="fr-CA"/>
        </w:rPr>
        <w:t>, yathā—</w:t>
      </w:r>
    </w:p>
    <w:p w:rsidR="002D03E4" w:rsidRDefault="002D03E4" w:rsidP="000A6391">
      <w:pPr>
        <w:ind w:firstLine="720"/>
        <w:rPr>
          <w:lang w:val="fr-CA"/>
        </w:rPr>
      </w:pPr>
    </w:p>
    <w:p w:rsidR="002D03E4" w:rsidRPr="001908E1" w:rsidRDefault="002D03E4" w:rsidP="000A6391">
      <w:pPr>
        <w:pStyle w:val="Versequote"/>
        <w:rPr>
          <w:lang w:val="fr-CA"/>
        </w:rPr>
      </w:pPr>
      <w:r w:rsidRPr="001908E1">
        <w:rPr>
          <w:lang w:val="fr-CA"/>
        </w:rPr>
        <w:t>dhanur-vedam adhīyāno madhyamas tvayi pāṇḍavaḥ |</w:t>
      </w:r>
    </w:p>
    <w:p w:rsidR="002D03E4" w:rsidRPr="001908E1" w:rsidRDefault="002D03E4" w:rsidP="000A6391">
      <w:pPr>
        <w:pStyle w:val="Versequote"/>
        <w:rPr>
          <w:lang w:val="fr-CA"/>
        </w:rPr>
      </w:pPr>
      <w:r w:rsidRPr="001908E1">
        <w:rPr>
          <w:lang w:val="fr-CA"/>
        </w:rPr>
        <w:t>bāṣpa-saṅkīrṇayā kṛṣṇaḥ girāśleṣaṁ vyajijñapat ||</w:t>
      </w:r>
    </w:p>
    <w:p w:rsidR="002D03E4" w:rsidRPr="001908E1" w:rsidRDefault="002D03E4" w:rsidP="000A6391">
      <w:pPr>
        <w:rPr>
          <w:lang w:val="fr-CA"/>
        </w:rPr>
      </w:pPr>
    </w:p>
    <w:p w:rsidR="002D03E4" w:rsidRDefault="002D03E4" w:rsidP="000A6391">
      <w:pPr>
        <w:ind w:firstLine="720"/>
      </w:pPr>
      <w:r>
        <w:t xml:space="preserve">atha </w:t>
      </w:r>
      <w:r>
        <w:rPr>
          <w:b/>
          <w:bCs/>
        </w:rPr>
        <w:t>viyoge</w:t>
      </w:r>
      <w:r>
        <w:t>, yathā—</w:t>
      </w:r>
    </w:p>
    <w:p w:rsidR="002D03E4" w:rsidRPr="001908E1" w:rsidRDefault="002D03E4" w:rsidP="000A6391">
      <w:pPr>
        <w:pStyle w:val="Versequote"/>
        <w:rPr>
          <w:lang w:val="fr-CA"/>
        </w:rPr>
      </w:pPr>
      <w:r w:rsidRPr="001908E1">
        <w:rPr>
          <w:lang w:val="fr-CA"/>
        </w:rPr>
        <w:t>aghasya jaṭharānalāt phaṇi-hradasya ca kṣveḍato</w:t>
      </w:r>
    </w:p>
    <w:p w:rsidR="002D03E4" w:rsidRPr="001908E1" w:rsidRDefault="002D03E4" w:rsidP="000A6391">
      <w:pPr>
        <w:pStyle w:val="Versequote"/>
        <w:rPr>
          <w:lang w:val="fr-CA"/>
        </w:rPr>
      </w:pPr>
      <w:r w:rsidRPr="001908E1">
        <w:rPr>
          <w:lang w:val="fr-CA"/>
        </w:rPr>
        <w:t>davasya kavalād api tvam avitātra yeṣām abhūḥ |</w:t>
      </w:r>
    </w:p>
    <w:p w:rsidR="002D03E4" w:rsidRPr="001908E1" w:rsidRDefault="002D03E4" w:rsidP="000A6391">
      <w:pPr>
        <w:pStyle w:val="Versequote"/>
        <w:rPr>
          <w:lang w:val="fr-CA"/>
        </w:rPr>
      </w:pPr>
      <w:r w:rsidRPr="001908E1">
        <w:rPr>
          <w:lang w:val="fr-CA"/>
        </w:rPr>
        <w:t xml:space="preserve">itas tritayato’py atiprakaṭa-ghora-dhāṭī-dharāt </w:t>
      </w:r>
    </w:p>
    <w:p w:rsidR="002D03E4" w:rsidRPr="001908E1" w:rsidRDefault="002D03E4" w:rsidP="000A6391">
      <w:pPr>
        <w:pStyle w:val="Versequote"/>
        <w:rPr>
          <w:lang w:val="fr-CA"/>
        </w:rPr>
      </w:pPr>
      <w:r w:rsidRPr="001908E1">
        <w:rPr>
          <w:lang w:val="fr-CA"/>
        </w:rPr>
        <w:t>kathaṁ na viraha-jvarād avasitān sakhīn adya naḥ ||</w:t>
      </w:r>
    </w:p>
    <w:p w:rsidR="002D03E4" w:rsidRDefault="002D03E4" w:rsidP="000A6391"/>
    <w:p w:rsidR="002D03E4" w:rsidRDefault="002D03E4" w:rsidP="000A6391">
      <w:pPr>
        <w:pStyle w:val="Versequote"/>
      </w:pPr>
      <w:r>
        <w:t>atrāpi pūrvavat proktās tāpādyās tā daśā daśa ||</w:t>
      </w:r>
    </w:p>
    <w:p w:rsidR="002D03E4" w:rsidRDefault="002D03E4" w:rsidP="000A6391"/>
    <w:p w:rsidR="002D03E4" w:rsidRPr="0066261B" w:rsidRDefault="002D03E4" w:rsidP="000A6391">
      <w:pPr>
        <w:rPr>
          <w:bCs/>
        </w:rPr>
      </w:pPr>
      <w:r>
        <w:rPr>
          <w:b/>
          <w:bCs/>
        </w:rPr>
        <w:t>śrī-jīvaḥ :</w:t>
      </w:r>
      <w:r>
        <w:rPr>
          <w:bCs/>
        </w:rPr>
        <w:t xml:space="preserve"> </w:t>
      </w:r>
      <w:r w:rsidRPr="0066261B">
        <w:rPr>
          <w:bCs/>
          <w:color w:val="0000FF"/>
        </w:rPr>
        <w:t xml:space="preserve">dhāṭī balād ākramaṇam </w:t>
      </w:r>
      <w:r>
        <w:rPr>
          <w:bCs/>
        </w:rPr>
        <w:t>iti kṣīra-svāmī ||116||</w:t>
      </w:r>
    </w:p>
    <w:p w:rsidR="002D03E4" w:rsidRDefault="002D03E4" w:rsidP="000A6391">
      <w:pPr>
        <w:rPr>
          <w:b/>
          <w:bCs/>
        </w:rPr>
      </w:pPr>
    </w:p>
    <w:p w:rsidR="002D03E4" w:rsidRPr="0066261B" w:rsidRDefault="002D03E4" w:rsidP="000A6391">
      <w:pPr>
        <w:rPr>
          <w:bCs/>
        </w:rPr>
      </w:pPr>
      <w:r>
        <w:rPr>
          <w:b/>
          <w:bCs/>
        </w:rPr>
        <w:t xml:space="preserve">mukundaḥ : </w:t>
      </w:r>
      <w:r>
        <w:rPr>
          <w:bCs/>
        </w:rPr>
        <w:t xml:space="preserve">phaṇi-hradasya kāliya-hradasya kṣveḍato viṣāt | </w:t>
      </w:r>
      <w:r w:rsidRPr="0066261B">
        <w:rPr>
          <w:bCs/>
          <w:color w:val="0000FF"/>
        </w:rPr>
        <w:t xml:space="preserve">dhāṭī balād ākramaṇam </w:t>
      </w:r>
      <w:r>
        <w:rPr>
          <w:bCs/>
        </w:rPr>
        <w:t>iti kṣīra-svāmī ||116||</w:t>
      </w:r>
    </w:p>
    <w:p w:rsidR="002D03E4" w:rsidRDefault="002D03E4" w:rsidP="000A6391">
      <w:pPr>
        <w:rPr>
          <w:b/>
          <w:bCs/>
        </w:rPr>
      </w:pPr>
    </w:p>
    <w:p w:rsidR="002D03E4" w:rsidRDefault="002D03E4" w:rsidP="000A6391">
      <w:pPr>
        <w:rPr>
          <w:bCs/>
        </w:rPr>
      </w:pPr>
      <w:r>
        <w:rPr>
          <w:b/>
          <w:bCs/>
        </w:rPr>
        <w:t>viśvanāthaḥ :</w:t>
      </w:r>
      <w:r>
        <w:rPr>
          <w:bCs/>
        </w:rPr>
        <w:t xml:space="preserve"> madhyamaḥ pāṇḍavo’rjunaḥ bāṣpa-saṅkīrṇayā girā he kṛṣṇa āliṅganaṁ vyajijñapat vijñāpayāmāsa ||115||</w:t>
      </w:r>
    </w:p>
    <w:p w:rsidR="002D03E4" w:rsidRDefault="002D03E4" w:rsidP="000A6391">
      <w:pPr>
        <w:rPr>
          <w:bCs/>
        </w:rPr>
      </w:pPr>
    </w:p>
    <w:p w:rsidR="002D03E4" w:rsidRPr="002500F1" w:rsidRDefault="002D03E4" w:rsidP="000A6391">
      <w:pPr>
        <w:rPr>
          <w:bCs/>
        </w:rPr>
      </w:pPr>
      <w:r>
        <w:rPr>
          <w:bCs/>
        </w:rPr>
        <w:t xml:space="preserve">kāliya-hradasya kṣveḍato viṣāt tathā dāvāgneḥ kavalād grāsāt, yeṣāṁ tvaṁ rakṣitabhūḥ, ito’py atra prakaṭa-ghora-balākramaṇa-dharāt viraha-jvarāt kathaṁ na avasi na rakṣasi ? </w:t>
      </w:r>
      <w:r w:rsidRPr="0066261B">
        <w:rPr>
          <w:bCs/>
          <w:color w:val="0000FF"/>
        </w:rPr>
        <w:t>balād ākramaṇ</w:t>
      </w:r>
      <w:r>
        <w:rPr>
          <w:bCs/>
          <w:color w:val="0000FF"/>
        </w:rPr>
        <w:t>aṁ</w:t>
      </w:r>
      <w:r w:rsidRPr="0066261B">
        <w:rPr>
          <w:bCs/>
          <w:color w:val="0000FF"/>
        </w:rPr>
        <w:t xml:space="preserve"> dhāṭī </w:t>
      </w:r>
      <w:r>
        <w:rPr>
          <w:bCs/>
        </w:rPr>
        <w:t>iti kṣīra-svāmī ||116||</w:t>
      </w:r>
    </w:p>
    <w:p w:rsidR="002D03E4" w:rsidRPr="002500F1" w:rsidRDefault="002D03E4" w:rsidP="000A6391">
      <w:pPr>
        <w:rPr>
          <w:b/>
          <w:bCs/>
        </w:rPr>
      </w:pPr>
    </w:p>
    <w:p w:rsidR="002D03E4" w:rsidRPr="0066261B" w:rsidRDefault="002D03E4" w:rsidP="000A6391">
      <w:pPr>
        <w:jc w:val="center"/>
        <w:rPr>
          <w:bCs/>
          <w:lang w:val="pl-PL"/>
        </w:rPr>
      </w:pPr>
      <w:r w:rsidRPr="0066261B">
        <w:rPr>
          <w:bCs/>
          <w:lang w:val="pl-PL"/>
        </w:rPr>
        <w:t>—o)0(o—</w:t>
      </w:r>
    </w:p>
    <w:p w:rsidR="002D03E4" w:rsidRPr="0066261B" w:rsidRDefault="002D03E4" w:rsidP="000A6391">
      <w:pPr>
        <w:rPr>
          <w:lang w:val="pl-PL"/>
        </w:rPr>
      </w:pPr>
    </w:p>
    <w:p w:rsidR="002D03E4" w:rsidRPr="0066261B" w:rsidRDefault="002D03E4" w:rsidP="000A6391">
      <w:pPr>
        <w:jc w:val="center"/>
        <w:rPr>
          <w:b/>
          <w:bCs/>
          <w:lang w:val="pl-PL"/>
        </w:rPr>
      </w:pPr>
      <w:r w:rsidRPr="0066261B">
        <w:rPr>
          <w:b/>
          <w:bCs/>
          <w:lang w:val="pl-PL"/>
        </w:rPr>
        <w:t>|| 3.3.118-119 ||</w:t>
      </w:r>
    </w:p>
    <w:p w:rsidR="002D03E4" w:rsidRPr="0066261B" w:rsidRDefault="002D03E4" w:rsidP="000A6391">
      <w:pPr>
        <w:jc w:val="center"/>
        <w:rPr>
          <w:b/>
          <w:bCs/>
          <w:lang w:val="pl-PL"/>
        </w:rPr>
      </w:pPr>
    </w:p>
    <w:p w:rsidR="002D03E4" w:rsidRPr="0066261B" w:rsidRDefault="002D03E4" w:rsidP="000A6391">
      <w:pPr>
        <w:ind w:firstLine="720"/>
        <w:rPr>
          <w:lang w:val="pl-PL"/>
        </w:rPr>
      </w:pPr>
      <w:r w:rsidRPr="0066261B">
        <w:rPr>
          <w:lang w:val="pl-PL"/>
        </w:rPr>
        <w:t xml:space="preserve">tatra </w:t>
      </w:r>
      <w:r w:rsidRPr="0066261B">
        <w:rPr>
          <w:b/>
          <w:bCs/>
          <w:lang w:val="pl-PL"/>
        </w:rPr>
        <w:t>tāpaḥ—</w:t>
      </w:r>
    </w:p>
    <w:p w:rsidR="002D03E4" w:rsidRDefault="002D03E4" w:rsidP="000A6391">
      <w:pPr>
        <w:pStyle w:val="Versequote"/>
      </w:pPr>
      <w:r>
        <w:t>prapannāḥ bhāṇḍīre’py adhika-śiśire caṇḍim abharaṁ</w:t>
      </w:r>
    </w:p>
    <w:p w:rsidR="002D03E4" w:rsidRDefault="002D03E4" w:rsidP="000A6391">
      <w:pPr>
        <w:pStyle w:val="Versequote"/>
      </w:pPr>
      <w:r>
        <w:t>tuṣāre’pi prauḍhiṁ dinakara-sutā-srotasi gataḥ |</w:t>
      </w:r>
    </w:p>
    <w:p w:rsidR="002D03E4" w:rsidRDefault="002D03E4" w:rsidP="000A6391">
      <w:pPr>
        <w:pStyle w:val="Versequote"/>
      </w:pPr>
      <w:r>
        <w:t>apūrvaḥ kaṁsāre subala-mukha-mitrāvalim asau</w:t>
      </w:r>
    </w:p>
    <w:p w:rsidR="002D03E4" w:rsidRDefault="002D03E4" w:rsidP="000A6391">
      <w:pPr>
        <w:pStyle w:val="Versequote"/>
      </w:pPr>
      <w:r>
        <w:t>balīyān uttāpas tava viraha-janmā jvalayati ||</w:t>
      </w:r>
    </w:p>
    <w:p w:rsidR="002D03E4" w:rsidRDefault="002D03E4" w:rsidP="000A6391"/>
    <w:p w:rsidR="002D03E4" w:rsidRDefault="002D03E4" w:rsidP="000A6391">
      <w:pPr>
        <w:ind w:firstLine="720"/>
      </w:pPr>
      <w:r>
        <w:rPr>
          <w:b/>
          <w:bCs/>
        </w:rPr>
        <w:t>kṛśatā—</w:t>
      </w:r>
    </w:p>
    <w:p w:rsidR="002D03E4" w:rsidRDefault="002D03E4" w:rsidP="000A6391">
      <w:pPr>
        <w:pStyle w:val="Versequote"/>
      </w:pPr>
      <w:r>
        <w:t xml:space="preserve">tvayi prāpte kaṁsa-kṣitipati-vimokṣāya nagarīṁ </w:t>
      </w:r>
    </w:p>
    <w:p w:rsidR="002D03E4" w:rsidRDefault="002D03E4" w:rsidP="000A6391">
      <w:pPr>
        <w:pStyle w:val="Versequote"/>
      </w:pPr>
      <w:r>
        <w:t>gabhīrād ābhīrāvali-tanuṣu khedād anudinam |</w:t>
      </w:r>
    </w:p>
    <w:p w:rsidR="002D03E4" w:rsidRDefault="002D03E4" w:rsidP="000A6391">
      <w:pPr>
        <w:pStyle w:val="Versequote"/>
      </w:pPr>
      <w:r>
        <w:t>catūrṇāṁ bhūtānām ajani tanimā dānava-ripo</w:t>
      </w:r>
    </w:p>
    <w:p w:rsidR="002D03E4" w:rsidRDefault="002D03E4" w:rsidP="000A6391">
      <w:pPr>
        <w:pStyle w:val="Versequote"/>
      </w:pPr>
      <w:r>
        <w:t>samīrasya ghrānādhvani pṛthulatā kevalam abhūt ||</w:t>
      </w:r>
    </w:p>
    <w:p w:rsidR="002D03E4" w:rsidRDefault="002D03E4" w:rsidP="000A6391"/>
    <w:p w:rsidR="002D03E4" w:rsidRPr="001065BA" w:rsidRDefault="002D03E4" w:rsidP="000A6391">
      <w:pPr>
        <w:rPr>
          <w:bCs/>
        </w:rPr>
      </w:pPr>
      <w:r w:rsidRPr="005668E9">
        <w:rPr>
          <w:b/>
          <w:bCs/>
        </w:rPr>
        <w:t>śrī-jīvaḥ</w:t>
      </w:r>
      <w:r>
        <w:rPr>
          <w:b/>
          <w:bCs/>
        </w:rPr>
        <w:t xml:space="preserve">, </w:t>
      </w:r>
      <w:r w:rsidRPr="005668E9">
        <w:rPr>
          <w:b/>
          <w:bCs/>
        </w:rPr>
        <w:t>mukundaḥ :</w:t>
      </w:r>
      <w:r>
        <w:rPr>
          <w:bCs/>
        </w:rPr>
        <w:t xml:space="preserve"> </w:t>
      </w:r>
      <w:r w:rsidRPr="001065BA">
        <w:rPr>
          <w:rFonts w:eastAsia="MS Minchofalt"/>
          <w:bCs/>
          <w:i/>
          <w:iCs/>
          <w:lang w:val="en-US"/>
        </w:rPr>
        <w:t>na vyākhyātam |</w:t>
      </w:r>
    </w:p>
    <w:p w:rsidR="002D03E4" w:rsidRPr="005668E9" w:rsidRDefault="002D03E4" w:rsidP="000A6391">
      <w:pPr>
        <w:rPr>
          <w:b/>
          <w:bCs/>
        </w:rPr>
      </w:pPr>
    </w:p>
    <w:p w:rsidR="002D03E4" w:rsidRPr="005668E9" w:rsidRDefault="002D03E4" w:rsidP="000A6391">
      <w:pPr>
        <w:rPr>
          <w:b/>
          <w:bCs/>
        </w:rPr>
      </w:pPr>
      <w:r w:rsidRPr="005668E9">
        <w:rPr>
          <w:b/>
          <w:bCs/>
        </w:rPr>
        <w:t>viśvanāthaḥ :</w:t>
      </w:r>
      <w:r>
        <w:rPr>
          <w:b/>
          <w:bCs/>
        </w:rPr>
        <w:t xml:space="preserve"> </w:t>
      </w:r>
      <w:r w:rsidRPr="002500F1">
        <w:rPr>
          <w:bCs/>
        </w:rPr>
        <w:t>agny-ād</w:t>
      </w:r>
      <w:r>
        <w:rPr>
          <w:bCs/>
        </w:rPr>
        <w:t>īnāṁ</w:t>
      </w:r>
      <w:r w:rsidRPr="002500F1">
        <w:rPr>
          <w:bCs/>
        </w:rPr>
        <w:t xml:space="preserve"> yas tāpaḥ sa śītala-sthala-gataṁ  janaṁ na jal</w:t>
      </w:r>
      <w:r>
        <w:rPr>
          <w:bCs/>
        </w:rPr>
        <w:t>ayati</w:t>
      </w:r>
      <w:r w:rsidRPr="002500F1">
        <w:rPr>
          <w:bCs/>
        </w:rPr>
        <w:t>, tava viraha-janmā tāpas tu ko’py a</w:t>
      </w:r>
      <w:r>
        <w:rPr>
          <w:bCs/>
        </w:rPr>
        <w:t>pūrv</w:t>
      </w:r>
      <w:r w:rsidRPr="002500F1">
        <w:rPr>
          <w:bCs/>
        </w:rPr>
        <w:t>a-sva</w:t>
      </w:r>
      <w:r>
        <w:rPr>
          <w:bCs/>
        </w:rPr>
        <w:t>bhāv</w:t>
      </w:r>
      <w:r w:rsidRPr="002500F1">
        <w:rPr>
          <w:bCs/>
        </w:rPr>
        <w:t>aḥ, y</w:t>
      </w:r>
      <w:r>
        <w:rPr>
          <w:bCs/>
        </w:rPr>
        <w:t>at śītala-sthale’dhika-parākramaṁ karotīty āha—śītalepi bhāṇḍīre jvalanārthaṁ caṇḍimatvātiśayaṁ prāptaḥ, yathā tuṣāre śītale’pi yamunā-srotasi jvalanārthaṁ prauḍhiṁ gataḥ | ata evāpūrvas ava viraha-janmā tāpaḥ, bhāṇḍīrādīnāṁ śrī-kṛṣṇena saha vihāra-smārakatvena tatrāgatānāṁ subalādīnāṁ jvālātiśayaḥ jāyata iti bhāvaḥ ||118||</w:t>
      </w:r>
    </w:p>
    <w:p w:rsidR="002D03E4" w:rsidRPr="005668E9" w:rsidRDefault="002D03E4" w:rsidP="000A6391">
      <w:pPr>
        <w:rPr>
          <w:b/>
          <w:bCs/>
        </w:rPr>
      </w:pPr>
    </w:p>
    <w:p w:rsidR="002D03E4" w:rsidRPr="005668E9" w:rsidRDefault="002D03E4" w:rsidP="000A6391">
      <w:pPr>
        <w:jc w:val="center"/>
        <w:rPr>
          <w:bCs/>
        </w:rPr>
      </w:pPr>
      <w:r w:rsidRPr="005668E9">
        <w:rPr>
          <w:bCs/>
        </w:rPr>
        <w:t>—o)0(o</w:t>
      </w:r>
      <w:r>
        <w:rPr>
          <w:bCs/>
        </w:rPr>
        <w:t>—</w:t>
      </w:r>
    </w:p>
    <w:p w:rsidR="002D03E4" w:rsidRDefault="002D03E4" w:rsidP="000A6391"/>
    <w:p w:rsidR="002D03E4" w:rsidRDefault="002D03E4" w:rsidP="000A6391">
      <w:pPr>
        <w:jc w:val="center"/>
        <w:rPr>
          <w:b/>
          <w:bCs/>
        </w:rPr>
      </w:pPr>
      <w:r>
        <w:rPr>
          <w:b/>
          <w:bCs/>
        </w:rPr>
        <w:t>|| 3.3.119 ||</w:t>
      </w:r>
    </w:p>
    <w:p w:rsidR="002D03E4" w:rsidRDefault="002D03E4" w:rsidP="000A6391"/>
    <w:p w:rsidR="002D03E4" w:rsidRDefault="002D03E4" w:rsidP="000A6391">
      <w:pPr>
        <w:ind w:firstLine="720"/>
      </w:pPr>
      <w:r>
        <w:rPr>
          <w:b/>
          <w:bCs/>
        </w:rPr>
        <w:t>kṛśatā—</w:t>
      </w:r>
    </w:p>
    <w:p w:rsidR="002D03E4" w:rsidRDefault="002D03E4" w:rsidP="000A6391">
      <w:pPr>
        <w:pStyle w:val="Versequote"/>
      </w:pPr>
      <w:r>
        <w:t xml:space="preserve">tvayi prāpte kaṁsa-kṣitipati-vimokṣāya nagarīṁ </w:t>
      </w:r>
    </w:p>
    <w:p w:rsidR="002D03E4" w:rsidRDefault="002D03E4" w:rsidP="000A6391">
      <w:pPr>
        <w:pStyle w:val="Versequote"/>
      </w:pPr>
      <w:r>
        <w:t>gabhīrād ābhīrāvali-tanuṣu khedād anudinam |</w:t>
      </w:r>
    </w:p>
    <w:p w:rsidR="002D03E4" w:rsidRDefault="002D03E4" w:rsidP="000A6391">
      <w:pPr>
        <w:pStyle w:val="Versequote"/>
      </w:pPr>
      <w:r>
        <w:t>catūrṇāṁ bhūtānām ajani tanimā dānava-ripo</w:t>
      </w:r>
    </w:p>
    <w:p w:rsidR="002D03E4" w:rsidRDefault="002D03E4" w:rsidP="000A6391">
      <w:pPr>
        <w:pStyle w:val="Versequote"/>
      </w:pPr>
      <w:r>
        <w:t>samīrasya ghrānādhvani pṛthulatā kevalam abhūt ||</w:t>
      </w:r>
    </w:p>
    <w:p w:rsidR="002D03E4" w:rsidRDefault="002D03E4" w:rsidP="000A6391"/>
    <w:p w:rsidR="002D03E4" w:rsidRPr="00AD36D9" w:rsidRDefault="002D03E4" w:rsidP="000A6391">
      <w:pPr>
        <w:rPr>
          <w:bCs/>
        </w:rPr>
      </w:pPr>
      <w:r>
        <w:rPr>
          <w:b/>
          <w:bCs/>
        </w:rPr>
        <w:t>śrī-jīvaḥ, mukundaḥ :</w:t>
      </w:r>
      <w:r>
        <w:rPr>
          <w:bCs/>
        </w:rPr>
        <w:t xml:space="preserve"> caturṇām ity ākāśasyāpi tanimā deha-kārśyena vivarāṇāṁ sūkṣmatva-prāpteḥ ||119||</w:t>
      </w:r>
    </w:p>
    <w:p w:rsidR="002D03E4" w:rsidRDefault="002D03E4" w:rsidP="000A6391">
      <w:pPr>
        <w:rPr>
          <w:b/>
          <w:bCs/>
        </w:rPr>
      </w:pPr>
    </w:p>
    <w:p w:rsidR="002D03E4" w:rsidRDefault="002D03E4" w:rsidP="000A6391">
      <w:pPr>
        <w:rPr>
          <w:b/>
          <w:bCs/>
        </w:rPr>
      </w:pPr>
      <w:r>
        <w:rPr>
          <w:b/>
          <w:bCs/>
        </w:rPr>
        <w:t xml:space="preserve">viśvanāthaḥ : </w:t>
      </w:r>
      <w:r>
        <w:rPr>
          <w:bCs/>
        </w:rPr>
        <w:t>pṛthivy-adīnāṁ caturṇām api bhūtānāṁ tanimā kṛśatā ajani, nāsikā-karṇa-cchidrādīnāṁ sūkṣmatva-prāpter ākāśasyāpi kṛśatvaṁ jñeyam ||119||</w:t>
      </w:r>
    </w:p>
    <w:p w:rsidR="002D03E4" w:rsidRDefault="002D03E4" w:rsidP="000A6391">
      <w:pPr>
        <w:rPr>
          <w:b/>
          <w:bCs/>
        </w:rPr>
      </w:pPr>
    </w:p>
    <w:p w:rsidR="002D03E4" w:rsidRDefault="002D03E4" w:rsidP="000A6391">
      <w:pPr>
        <w:jc w:val="center"/>
        <w:rPr>
          <w:bCs/>
        </w:rPr>
      </w:pPr>
      <w:r>
        <w:rPr>
          <w:bCs/>
        </w:rPr>
        <w:t>—o)0(o—</w:t>
      </w:r>
    </w:p>
    <w:p w:rsidR="002D03E4" w:rsidRPr="001065BA" w:rsidRDefault="002D03E4" w:rsidP="000A6391">
      <w:pPr>
        <w:rPr>
          <w:lang w:val="en-US"/>
        </w:rPr>
      </w:pPr>
    </w:p>
    <w:p w:rsidR="002D03E4" w:rsidRDefault="002D03E4" w:rsidP="000A6391">
      <w:pPr>
        <w:jc w:val="center"/>
        <w:rPr>
          <w:b/>
          <w:bCs/>
        </w:rPr>
      </w:pPr>
      <w:r>
        <w:rPr>
          <w:b/>
          <w:bCs/>
        </w:rPr>
        <w:t>|| 3.3.120-121 ||</w:t>
      </w:r>
    </w:p>
    <w:p w:rsidR="002D03E4" w:rsidRDefault="002D03E4" w:rsidP="000A6391"/>
    <w:p w:rsidR="002D03E4" w:rsidRDefault="002D03E4" w:rsidP="000A6391">
      <w:pPr>
        <w:ind w:firstLine="720"/>
      </w:pPr>
      <w:r>
        <w:rPr>
          <w:b/>
          <w:bCs/>
        </w:rPr>
        <w:t>jāgaryā</w:t>
      </w:r>
      <w:r>
        <w:t>, yathā—</w:t>
      </w:r>
    </w:p>
    <w:p w:rsidR="002D03E4" w:rsidRDefault="002D03E4" w:rsidP="000A6391">
      <w:pPr>
        <w:pStyle w:val="Versequote"/>
      </w:pPr>
      <w:r>
        <w:t>netrāmbuja-dvandvam avekṣya pūrṇaṁ</w:t>
      </w:r>
    </w:p>
    <w:p w:rsidR="002D03E4" w:rsidRDefault="002D03E4" w:rsidP="000A6391">
      <w:pPr>
        <w:pStyle w:val="Versequote"/>
      </w:pPr>
      <w:r>
        <w:t>bāṣpāmbu-pūreṇa varūthapasya |</w:t>
      </w:r>
    </w:p>
    <w:p w:rsidR="002D03E4" w:rsidRDefault="002D03E4" w:rsidP="000A6391">
      <w:pPr>
        <w:pStyle w:val="Versequote"/>
      </w:pPr>
      <w:r>
        <w:t>tatrānuvṛttiṁ kila yādavendra</w:t>
      </w:r>
    </w:p>
    <w:p w:rsidR="002D03E4" w:rsidRDefault="002D03E4" w:rsidP="000A6391">
      <w:pPr>
        <w:pStyle w:val="Versequote"/>
      </w:pPr>
      <w:r>
        <w:t>nirvidya nidrā-madhupī mumoca ||</w:t>
      </w:r>
    </w:p>
    <w:p w:rsidR="002D03E4" w:rsidRDefault="002D03E4" w:rsidP="000A6391"/>
    <w:p w:rsidR="002D03E4" w:rsidRDefault="002D03E4" w:rsidP="000A6391">
      <w:pPr>
        <w:ind w:firstLine="720"/>
      </w:pPr>
      <w:r>
        <w:rPr>
          <w:b/>
          <w:bCs/>
        </w:rPr>
        <w:t>ālambana-śūnyatā</w:t>
      </w:r>
      <w:r>
        <w:t>—</w:t>
      </w:r>
    </w:p>
    <w:p w:rsidR="002D03E4" w:rsidRDefault="002D03E4" w:rsidP="000A6391">
      <w:pPr>
        <w:pStyle w:val="Versequote"/>
      </w:pPr>
      <w:r>
        <w:t>gate vṛndāraṇyāt priya-suhṛdi goṣṭheśvara-sute</w:t>
      </w:r>
    </w:p>
    <w:p w:rsidR="002D03E4" w:rsidRDefault="002D03E4" w:rsidP="000A6391">
      <w:pPr>
        <w:pStyle w:val="Versequote"/>
      </w:pPr>
      <w:r>
        <w:t>laghu-bhṛtaṁ sadyaḥ patad-atitarām utpatad api |</w:t>
      </w:r>
    </w:p>
    <w:p w:rsidR="002D03E4" w:rsidRDefault="002D03E4" w:rsidP="000A6391">
      <w:pPr>
        <w:pStyle w:val="Versequote"/>
      </w:pPr>
      <w:r>
        <w:t>na hi bhrāmaṁ bhrāmaṁ bhajati caṭulaṁ tulam iva me</w:t>
      </w:r>
    </w:p>
    <w:p w:rsidR="002D03E4" w:rsidRDefault="002D03E4" w:rsidP="000A6391">
      <w:pPr>
        <w:pStyle w:val="Versequote"/>
      </w:pPr>
      <w:r>
        <w:t>nirālambaṁ cetaḥ kvacid api vilambaṁ lavam api ||</w:t>
      </w:r>
    </w:p>
    <w:p w:rsidR="002D03E4" w:rsidRDefault="002D03E4" w:rsidP="000A6391"/>
    <w:p w:rsidR="002D03E4" w:rsidRPr="00BF4785" w:rsidRDefault="002D03E4" w:rsidP="000A6391">
      <w:pPr>
        <w:rPr>
          <w:bCs/>
        </w:rPr>
      </w:pPr>
      <w:r>
        <w:rPr>
          <w:b/>
          <w:bCs/>
        </w:rPr>
        <w:t>śrī-jīvaḥ, mukundaḥ :</w:t>
      </w:r>
      <w:r>
        <w:rPr>
          <w:bCs/>
        </w:rPr>
        <w:t xml:space="preserve"> </w:t>
      </w:r>
      <w:r w:rsidRPr="00BF4785">
        <w:rPr>
          <w:rFonts w:eastAsia="MS Minchofalt"/>
          <w:bCs/>
          <w:i/>
          <w:iCs/>
          <w:lang w:val="en-US"/>
        </w:rPr>
        <w:t>na vyākhyātam |</w:t>
      </w:r>
    </w:p>
    <w:p w:rsidR="002D03E4" w:rsidRPr="00BF4785" w:rsidRDefault="002D03E4" w:rsidP="000A6391">
      <w:pPr>
        <w:rPr>
          <w:b/>
          <w:bCs/>
          <w:lang w:val="en-US"/>
        </w:rPr>
      </w:pPr>
    </w:p>
    <w:p w:rsidR="002D03E4" w:rsidRPr="00BF4785" w:rsidRDefault="002D03E4" w:rsidP="000A6391">
      <w:pPr>
        <w:rPr>
          <w:bCs/>
        </w:rPr>
      </w:pPr>
      <w:r>
        <w:rPr>
          <w:b/>
          <w:bCs/>
        </w:rPr>
        <w:t>viśvanāthaḥ :</w:t>
      </w:r>
      <w:r>
        <w:rPr>
          <w:bCs/>
        </w:rPr>
        <w:t xml:space="preserve"> varūthapasya sakhyuḥ netrāmbuja-dvayaṁ jala-pūrṇaṁ avekṣya tatra netra-kamala-dvaye anuvṛttiṁ nidrā-rūpa-bhamarī mumoca ||120|| vṛndāvanāt śrī-kṛṣṇe gate sati mama ceto laghū-bhūtam, ata utpatat laghu-vastunaḥ ūrdhva-gāmitva-niyamāt, tad api patat sat bhrāmaṁ bhrāmaṁ lava api kālaṁ vyāpya kvacid api avalambaṁ na hi bhajati ||121||</w:t>
      </w:r>
    </w:p>
    <w:p w:rsidR="002D03E4" w:rsidRDefault="002D03E4" w:rsidP="000A6391">
      <w:pPr>
        <w:rPr>
          <w:b/>
          <w:bCs/>
        </w:rPr>
      </w:pPr>
    </w:p>
    <w:p w:rsidR="002D03E4" w:rsidRDefault="002D03E4" w:rsidP="000A6391">
      <w:pPr>
        <w:jc w:val="center"/>
        <w:rPr>
          <w:bCs/>
        </w:rPr>
      </w:pPr>
      <w:r>
        <w:rPr>
          <w:bCs/>
        </w:rPr>
        <w:t>—o)0(o—</w:t>
      </w:r>
    </w:p>
    <w:p w:rsidR="002D03E4" w:rsidRDefault="002D03E4" w:rsidP="000A6391"/>
    <w:p w:rsidR="002D03E4" w:rsidRDefault="002D03E4" w:rsidP="000A6391">
      <w:pPr>
        <w:jc w:val="center"/>
        <w:rPr>
          <w:b/>
          <w:bCs/>
        </w:rPr>
      </w:pPr>
      <w:r>
        <w:rPr>
          <w:b/>
          <w:bCs/>
        </w:rPr>
        <w:t>|| 3.3.122 ||</w:t>
      </w:r>
    </w:p>
    <w:p w:rsidR="002D03E4" w:rsidRDefault="002D03E4" w:rsidP="000A6391"/>
    <w:p w:rsidR="002D03E4" w:rsidRDefault="002D03E4" w:rsidP="000A6391">
      <w:pPr>
        <w:ind w:firstLine="720"/>
      </w:pPr>
      <w:r>
        <w:rPr>
          <w:b/>
          <w:bCs/>
        </w:rPr>
        <w:t>adhṛtiḥ</w:t>
      </w:r>
      <w:r>
        <w:t>—</w:t>
      </w:r>
    </w:p>
    <w:p w:rsidR="002D03E4" w:rsidRDefault="002D03E4" w:rsidP="000A6391">
      <w:pPr>
        <w:pStyle w:val="Versequote"/>
      </w:pPr>
      <w:r>
        <w:t>racayati nija-vṛttau pāśupālye nivṛttiṁ</w:t>
      </w:r>
    </w:p>
    <w:p w:rsidR="002D03E4" w:rsidRDefault="002D03E4" w:rsidP="000A6391">
      <w:pPr>
        <w:pStyle w:val="Versequote"/>
      </w:pPr>
      <w:r>
        <w:t>kalayati ca kalānāṁ vismṛtau yatna-koṭim |</w:t>
      </w:r>
    </w:p>
    <w:p w:rsidR="002D03E4" w:rsidRDefault="002D03E4" w:rsidP="000A6391">
      <w:pPr>
        <w:pStyle w:val="Versequote"/>
      </w:pPr>
      <w:r>
        <w:t xml:space="preserve">kim aparam iha vācyaṁ jīvite’py adya dhatte </w:t>
      </w:r>
    </w:p>
    <w:p w:rsidR="002D03E4" w:rsidRDefault="002D03E4" w:rsidP="000A6391">
      <w:pPr>
        <w:pStyle w:val="Versequote"/>
      </w:pPr>
      <w:r>
        <w:t>yaduvara virahāt te nārthitāṁ bandhu-vargaḥ ||</w:t>
      </w:r>
    </w:p>
    <w:p w:rsidR="002D03E4" w:rsidRDefault="002D03E4" w:rsidP="000A6391"/>
    <w:p w:rsidR="002D03E4" w:rsidRPr="00D5303E" w:rsidRDefault="002D03E4" w:rsidP="000A6391">
      <w:pPr>
        <w:rPr>
          <w:bCs/>
          <w:lang w:val="en-US"/>
        </w:rPr>
      </w:pPr>
      <w:r w:rsidRPr="00A316FC">
        <w:rPr>
          <w:b/>
          <w:bCs/>
          <w:lang w:val="en-US"/>
        </w:rPr>
        <w:t>śrī-jīvaḥ</w:t>
      </w:r>
      <w:r>
        <w:rPr>
          <w:b/>
          <w:bCs/>
          <w:lang w:val="en-US"/>
        </w:rPr>
        <w:t xml:space="preserve">, </w:t>
      </w:r>
      <w:r w:rsidRPr="00A316FC">
        <w:rPr>
          <w:b/>
          <w:bCs/>
          <w:lang w:val="en-US"/>
        </w:rPr>
        <w:t>mukundaḥ :</w:t>
      </w:r>
      <w:r>
        <w:rPr>
          <w:bCs/>
          <w:lang w:val="en-US"/>
        </w:rPr>
        <w:t xml:space="preserve"> </w:t>
      </w:r>
      <w:r w:rsidRPr="00D5303E">
        <w:rPr>
          <w:rFonts w:eastAsia="MS Minchofalt"/>
          <w:bCs/>
          <w:i/>
          <w:iCs/>
          <w:lang w:val="en-US"/>
        </w:rPr>
        <w:t>na vyākhyātam |</w:t>
      </w:r>
    </w:p>
    <w:p w:rsidR="002D03E4" w:rsidRPr="00A316FC" w:rsidRDefault="002D03E4" w:rsidP="000A6391">
      <w:pPr>
        <w:rPr>
          <w:b/>
          <w:bCs/>
          <w:lang w:val="en-US"/>
        </w:rPr>
      </w:pPr>
    </w:p>
    <w:p w:rsidR="002D03E4" w:rsidRPr="00D5303E" w:rsidRDefault="002D03E4" w:rsidP="000A6391">
      <w:pPr>
        <w:rPr>
          <w:bCs/>
          <w:lang w:val="en-US"/>
        </w:rPr>
      </w:pPr>
      <w:r w:rsidRPr="00A316FC">
        <w:rPr>
          <w:b/>
          <w:bCs/>
          <w:lang w:val="en-US"/>
        </w:rPr>
        <w:t>viśvanāthaḥ :</w:t>
      </w:r>
      <w:r>
        <w:rPr>
          <w:bCs/>
          <w:lang w:val="en-US"/>
        </w:rPr>
        <w:t xml:space="preserve"> paśupālyena paśupālana-rūpa-nija-vṛttau nivṛttiṁ racayati, kalānāṁ vadagdhīnāṁ tava bandhu-vargo jīvite’pi arthitvam, adya na hi dhatte ||122||</w:t>
      </w:r>
    </w:p>
    <w:p w:rsidR="002D03E4" w:rsidRPr="00A316FC" w:rsidRDefault="002D03E4" w:rsidP="000A6391">
      <w:pPr>
        <w:rPr>
          <w:b/>
          <w:bCs/>
          <w:lang w:val="en-US"/>
        </w:rPr>
      </w:pPr>
    </w:p>
    <w:p w:rsidR="002D03E4" w:rsidRPr="00A316FC" w:rsidRDefault="002D03E4" w:rsidP="000A6391">
      <w:pPr>
        <w:jc w:val="center"/>
        <w:rPr>
          <w:bCs/>
          <w:lang w:val="en-US"/>
        </w:rPr>
      </w:pPr>
      <w:r w:rsidRPr="00A316FC">
        <w:rPr>
          <w:bCs/>
          <w:lang w:val="en-US"/>
        </w:rPr>
        <w:t>—o)0(o</w:t>
      </w:r>
      <w:r>
        <w:rPr>
          <w:bCs/>
          <w:lang w:val="en-US"/>
        </w:rPr>
        <w:t>—</w:t>
      </w:r>
    </w:p>
    <w:p w:rsidR="002D03E4" w:rsidRPr="00A316FC" w:rsidRDefault="002D03E4" w:rsidP="000A6391">
      <w:pPr>
        <w:rPr>
          <w:lang w:val="en-US"/>
        </w:rPr>
      </w:pPr>
    </w:p>
    <w:p w:rsidR="002D03E4" w:rsidRDefault="002D03E4" w:rsidP="000A6391">
      <w:pPr>
        <w:jc w:val="center"/>
        <w:rPr>
          <w:b/>
          <w:bCs/>
        </w:rPr>
      </w:pPr>
      <w:r>
        <w:rPr>
          <w:b/>
          <w:bCs/>
        </w:rPr>
        <w:t>|| 3.3.123 ||</w:t>
      </w:r>
    </w:p>
    <w:p w:rsidR="002D03E4" w:rsidRDefault="002D03E4" w:rsidP="000A6391"/>
    <w:p w:rsidR="002D03E4" w:rsidRDefault="002D03E4" w:rsidP="000A6391">
      <w:pPr>
        <w:ind w:firstLine="720"/>
      </w:pPr>
      <w:r>
        <w:rPr>
          <w:b/>
          <w:bCs/>
        </w:rPr>
        <w:t>jaḍatā—</w:t>
      </w:r>
    </w:p>
    <w:p w:rsidR="002D03E4" w:rsidRDefault="002D03E4" w:rsidP="000A6391">
      <w:pPr>
        <w:pStyle w:val="Versequote"/>
      </w:pPr>
      <w:r>
        <w:t>anāśrita-paricchadāḥ kṛśa-viśīrṇa-rukṣāṅgakāḥ</w:t>
      </w:r>
    </w:p>
    <w:p w:rsidR="002D03E4" w:rsidRDefault="002D03E4" w:rsidP="000A6391">
      <w:pPr>
        <w:pStyle w:val="Versequote"/>
      </w:pPr>
      <w:r>
        <w:t>sadā viphala-vṛttayo virahitāḥ kila cchāyayā |</w:t>
      </w:r>
    </w:p>
    <w:p w:rsidR="002D03E4" w:rsidRDefault="002D03E4" w:rsidP="000A6391">
      <w:pPr>
        <w:pStyle w:val="Versequote"/>
      </w:pPr>
      <w:r>
        <w:t>virāva-parivarjitās tava mukunda goṣṭhāntare</w:t>
      </w:r>
    </w:p>
    <w:p w:rsidR="002D03E4" w:rsidRDefault="002D03E4" w:rsidP="000A6391">
      <w:pPr>
        <w:pStyle w:val="Versequote"/>
      </w:pPr>
      <w:r>
        <w:t>sphurati suhṛdāṁ gaṇāḥ śikhara-jāta-vṛkṣā iva ||</w:t>
      </w:r>
    </w:p>
    <w:p w:rsidR="002D03E4" w:rsidRDefault="002D03E4" w:rsidP="000A6391">
      <w:pPr>
        <w:pStyle w:val="Versequote"/>
      </w:pPr>
    </w:p>
    <w:p w:rsidR="002D03E4" w:rsidRPr="00BA681A" w:rsidRDefault="002D03E4" w:rsidP="000A6391">
      <w:pPr>
        <w:rPr>
          <w:bCs/>
          <w:lang w:val="en-US"/>
        </w:rPr>
      </w:pPr>
      <w:r w:rsidRPr="00A316FC">
        <w:rPr>
          <w:b/>
          <w:bCs/>
          <w:lang w:val="en-US"/>
        </w:rPr>
        <w:t>śrī-jīvaḥ :</w:t>
      </w:r>
      <w:r>
        <w:rPr>
          <w:bCs/>
          <w:lang w:val="en-US"/>
        </w:rPr>
        <w:t xml:space="preserve"> paricchadā veśādayaḥ, pakṣe paritaḥ chadāḥ patrāṇi | chāyā kāntiḥ | pakṣe anātapaḥ | virāvo viśeṣeṇa rāvaḥ | pakṣe vīnāṁ pakṣiṇāṁ rāvaḥ | śikhara-jāta-vṛkṣā ivety eva pāṭhaḥ | viśiṣṭasyaivātropamānatvāt ||123||</w:t>
      </w:r>
    </w:p>
    <w:p w:rsidR="002D03E4" w:rsidRPr="00A316FC" w:rsidRDefault="002D03E4" w:rsidP="000A6391">
      <w:pPr>
        <w:rPr>
          <w:b/>
          <w:bCs/>
          <w:lang w:val="en-US"/>
        </w:rPr>
      </w:pPr>
    </w:p>
    <w:p w:rsidR="002D03E4" w:rsidRPr="00A316FC" w:rsidRDefault="002D03E4" w:rsidP="000A6391">
      <w:pPr>
        <w:rPr>
          <w:b/>
          <w:bCs/>
          <w:lang w:val="en-US"/>
        </w:rPr>
      </w:pPr>
      <w:r w:rsidRPr="00A316FC">
        <w:rPr>
          <w:b/>
          <w:bCs/>
          <w:lang w:val="en-US"/>
        </w:rPr>
        <w:t>mukundaḥ :</w:t>
      </w:r>
      <w:r>
        <w:rPr>
          <w:b/>
          <w:bCs/>
          <w:lang w:val="en-US"/>
        </w:rPr>
        <w:t xml:space="preserve"> </w:t>
      </w:r>
      <w:r>
        <w:rPr>
          <w:bCs/>
          <w:lang w:val="en-US"/>
        </w:rPr>
        <w:t>śikhara-jā iva sthāvarā iti pāṭhaḥ | paricchadā veśādayaḥ | pakṣe, paritaḥ chadā patrāṇi | chāyā kantiḥ | pakṣe, anātapaḥ | vikāro viśeṣeṇa rāvaḥ, pakṣe vīnāṁ pakṣiṇāṁ rāvaḥ ||123||</w:t>
      </w:r>
    </w:p>
    <w:p w:rsidR="002D03E4" w:rsidRPr="00A316FC" w:rsidRDefault="002D03E4" w:rsidP="000A6391">
      <w:pPr>
        <w:rPr>
          <w:b/>
          <w:bCs/>
          <w:lang w:val="en-US"/>
        </w:rPr>
      </w:pPr>
    </w:p>
    <w:p w:rsidR="002D03E4" w:rsidRPr="00A316FC" w:rsidRDefault="002D03E4" w:rsidP="000A6391">
      <w:pPr>
        <w:rPr>
          <w:b/>
          <w:bCs/>
          <w:lang w:val="en-US"/>
        </w:rPr>
      </w:pPr>
      <w:r w:rsidRPr="00A316FC">
        <w:rPr>
          <w:b/>
          <w:bCs/>
          <w:lang w:val="en-US"/>
        </w:rPr>
        <w:t>viśvanāthaḥ :</w:t>
      </w:r>
      <w:r>
        <w:rPr>
          <w:b/>
          <w:bCs/>
          <w:lang w:val="en-US"/>
        </w:rPr>
        <w:t xml:space="preserve"> </w:t>
      </w:r>
      <w:r>
        <w:rPr>
          <w:bCs/>
          <w:lang w:val="en-US"/>
        </w:rPr>
        <w:t>paricchadā veśādayaḥ, pakṣe paritaś chadāḥ patrāṇi | chāyā kāntiḥ | pakṣe ātapābhāvaḥ | virāvo viśeṣeṇa rāvaḥ | pakṣe vīnāṁ pakṣiṇāṁ rāvaḥ ||123||</w:t>
      </w:r>
    </w:p>
    <w:p w:rsidR="002D03E4" w:rsidRPr="00A316FC" w:rsidRDefault="002D03E4" w:rsidP="000A6391">
      <w:pPr>
        <w:rPr>
          <w:b/>
          <w:bCs/>
          <w:lang w:val="en-US"/>
        </w:rPr>
      </w:pPr>
    </w:p>
    <w:p w:rsidR="002D03E4" w:rsidRPr="00A316FC" w:rsidRDefault="002D03E4" w:rsidP="000A6391">
      <w:pPr>
        <w:jc w:val="center"/>
        <w:rPr>
          <w:bCs/>
          <w:lang w:val="en-US"/>
        </w:rPr>
      </w:pPr>
      <w:r w:rsidRPr="00A316FC">
        <w:rPr>
          <w:bCs/>
          <w:lang w:val="en-US"/>
        </w:rPr>
        <w:t>—o)0(o</w:t>
      </w:r>
      <w:r>
        <w:rPr>
          <w:bCs/>
          <w:lang w:val="en-US"/>
        </w:rPr>
        <w:t>—</w:t>
      </w:r>
    </w:p>
    <w:p w:rsidR="002D03E4" w:rsidRPr="00A316FC" w:rsidRDefault="002D03E4" w:rsidP="000A6391">
      <w:pPr>
        <w:rPr>
          <w:lang w:val="en-US"/>
        </w:rPr>
      </w:pPr>
    </w:p>
    <w:p w:rsidR="002D03E4" w:rsidRDefault="002D03E4" w:rsidP="000A6391">
      <w:pPr>
        <w:jc w:val="center"/>
        <w:rPr>
          <w:b/>
          <w:bCs/>
        </w:rPr>
      </w:pPr>
      <w:r>
        <w:rPr>
          <w:b/>
          <w:bCs/>
        </w:rPr>
        <w:t>|| 3.3.124 ||</w:t>
      </w:r>
    </w:p>
    <w:p w:rsidR="002D03E4" w:rsidRDefault="002D03E4" w:rsidP="000A6391"/>
    <w:p w:rsidR="002D03E4" w:rsidRDefault="002D03E4" w:rsidP="000A6391">
      <w:pPr>
        <w:ind w:firstLine="720"/>
      </w:pPr>
      <w:r>
        <w:rPr>
          <w:b/>
          <w:bCs/>
        </w:rPr>
        <w:t>vyādhiḥ—</w:t>
      </w:r>
    </w:p>
    <w:p w:rsidR="002D03E4" w:rsidRDefault="002D03E4" w:rsidP="000A6391">
      <w:pPr>
        <w:pStyle w:val="Versequote"/>
      </w:pPr>
      <w:r>
        <w:t xml:space="preserve">viraha-jvara-saṁjvareṇa te </w:t>
      </w:r>
    </w:p>
    <w:p w:rsidR="002D03E4" w:rsidRDefault="002D03E4" w:rsidP="000A6391">
      <w:pPr>
        <w:pStyle w:val="Versequote"/>
      </w:pPr>
      <w:r>
        <w:t>jvalitā viślatha-gātra-bandhanā |</w:t>
      </w:r>
    </w:p>
    <w:p w:rsidR="002D03E4" w:rsidRDefault="002D03E4" w:rsidP="000A6391">
      <w:pPr>
        <w:pStyle w:val="Versequote"/>
      </w:pPr>
      <w:r>
        <w:t xml:space="preserve">yaduvīra taṭe viceṣṭate </w:t>
      </w:r>
    </w:p>
    <w:p w:rsidR="002D03E4" w:rsidRDefault="002D03E4" w:rsidP="000A6391">
      <w:pPr>
        <w:pStyle w:val="Versequote"/>
      </w:pPr>
      <w:r>
        <w:t>ciram ābhīra-kumāra-maṇḍalī ||</w:t>
      </w:r>
    </w:p>
    <w:p w:rsidR="002D03E4" w:rsidRDefault="002D03E4" w:rsidP="000A6391"/>
    <w:p w:rsidR="002D03E4" w:rsidRPr="00646352" w:rsidRDefault="002D03E4" w:rsidP="000A6391">
      <w:pPr>
        <w:rPr>
          <w:bCs/>
        </w:rPr>
      </w:pPr>
      <w:r w:rsidRPr="00A316FC">
        <w:rPr>
          <w:b/>
          <w:bCs/>
        </w:rPr>
        <w:t>śrī-jīvaḥ</w:t>
      </w:r>
      <w:r>
        <w:rPr>
          <w:b/>
          <w:bCs/>
        </w:rPr>
        <w:t xml:space="preserve">, </w:t>
      </w:r>
      <w:r w:rsidRPr="00A316FC">
        <w:rPr>
          <w:b/>
          <w:bCs/>
        </w:rPr>
        <w:t>viśvanāthaḥ :</w:t>
      </w:r>
      <w:r>
        <w:rPr>
          <w:bCs/>
        </w:rPr>
        <w:t xml:space="preserve"> viraha eva jvaraḥ, tasya saṁjvareṇa santāpena ||124||</w:t>
      </w:r>
    </w:p>
    <w:p w:rsidR="002D03E4" w:rsidRPr="00A316FC" w:rsidRDefault="002D03E4" w:rsidP="000A6391">
      <w:pPr>
        <w:rPr>
          <w:b/>
          <w:bCs/>
        </w:rPr>
      </w:pPr>
    </w:p>
    <w:p w:rsidR="002D03E4" w:rsidRPr="00A316FC" w:rsidRDefault="002D03E4" w:rsidP="000A6391">
      <w:pPr>
        <w:jc w:val="center"/>
        <w:rPr>
          <w:bCs/>
        </w:rPr>
      </w:pPr>
      <w:r w:rsidRPr="00A316FC">
        <w:rPr>
          <w:bCs/>
        </w:rPr>
        <w:t>—o)0(o</w:t>
      </w:r>
      <w:r>
        <w:rPr>
          <w:bCs/>
        </w:rPr>
        <w:t>—</w:t>
      </w:r>
    </w:p>
    <w:p w:rsidR="002D03E4" w:rsidRPr="00A316FC" w:rsidRDefault="002D03E4" w:rsidP="000A6391"/>
    <w:p w:rsidR="002D03E4" w:rsidRDefault="002D03E4" w:rsidP="000A6391">
      <w:pPr>
        <w:jc w:val="center"/>
        <w:rPr>
          <w:b/>
          <w:bCs/>
        </w:rPr>
      </w:pPr>
      <w:r>
        <w:rPr>
          <w:b/>
          <w:bCs/>
        </w:rPr>
        <w:t>|| 3.3.125 ||</w:t>
      </w:r>
    </w:p>
    <w:p w:rsidR="002D03E4" w:rsidRDefault="002D03E4" w:rsidP="000A6391"/>
    <w:p w:rsidR="002D03E4" w:rsidRDefault="002D03E4" w:rsidP="000A6391">
      <w:pPr>
        <w:ind w:firstLine="720"/>
        <w:rPr>
          <w:b/>
          <w:bCs/>
        </w:rPr>
      </w:pPr>
      <w:r>
        <w:rPr>
          <w:b/>
          <w:bCs/>
        </w:rPr>
        <w:t>unmādaḥ—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vinā bhavad-anusmṛtiṁ viraha-vibhrameṇādhunā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jagad-vyavahṛti-kramaṁ nikhilam eva vismāritāḥ |</w:t>
      </w:r>
    </w:p>
    <w:p w:rsidR="002D03E4" w:rsidRDefault="002D03E4" w:rsidP="000A6391">
      <w:pPr>
        <w:pStyle w:val="Verse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luṇṭhanti bhuvi śerate bata hasanti dhāvanty amī </w:t>
      </w:r>
    </w:p>
    <w:p w:rsidR="002D03E4" w:rsidRDefault="002D03E4" w:rsidP="000A6391">
      <w:pPr>
        <w:pStyle w:val="Verse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rudanti mathurā-pate kim api vallavānāṁ gaṇāḥ ||</w:t>
      </w:r>
    </w:p>
    <w:p w:rsidR="002D03E4" w:rsidRDefault="002D03E4" w:rsidP="000A6391">
      <w:pPr>
        <w:rPr>
          <w:rFonts w:eastAsia="MS Minchofalt"/>
          <w:lang w:val="fr-CA"/>
        </w:rPr>
      </w:pPr>
    </w:p>
    <w:p w:rsidR="002D03E4" w:rsidRPr="005668E9" w:rsidRDefault="002D03E4" w:rsidP="000A6391">
      <w:pPr>
        <w:rPr>
          <w:b/>
          <w:bCs/>
          <w:lang w:val="fr-CA"/>
        </w:rPr>
      </w:pPr>
      <w:r w:rsidRPr="005668E9">
        <w:rPr>
          <w:b/>
          <w:bCs/>
          <w:lang w:val="fr-CA"/>
        </w:rPr>
        <w:t>śrī-jīvaḥ :</w:t>
      </w:r>
    </w:p>
    <w:p w:rsidR="002D03E4" w:rsidRPr="005668E9" w:rsidRDefault="002D03E4" w:rsidP="000A6391">
      <w:pPr>
        <w:rPr>
          <w:b/>
          <w:bCs/>
          <w:lang w:val="fr-CA"/>
        </w:rPr>
      </w:pPr>
    </w:p>
    <w:p w:rsidR="002D03E4" w:rsidRPr="00646352" w:rsidRDefault="002D03E4" w:rsidP="000A6391">
      <w:pPr>
        <w:rPr>
          <w:b/>
          <w:bCs/>
          <w:lang w:val="fr-CA"/>
        </w:rPr>
      </w:pPr>
      <w:r w:rsidRPr="005668E9">
        <w:rPr>
          <w:b/>
          <w:bCs/>
          <w:lang w:val="fr-CA"/>
        </w:rPr>
        <w:t>mukundaḥ :</w:t>
      </w:r>
      <w:r>
        <w:rPr>
          <w:b/>
          <w:bCs/>
          <w:lang w:val="fr-CA"/>
        </w:rPr>
        <w:t xml:space="preserve"> </w:t>
      </w:r>
      <w:r w:rsidRPr="00646352">
        <w:rPr>
          <w:bCs/>
          <w:lang w:val="fr-CA"/>
        </w:rPr>
        <w:t>vinā</w:t>
      </w:r>
      <w:r>
        <w:rPr>
          <w:bCs/>
          <w:lang w:val="fr-CA"/>
        </w:rPr>
        <w:t xml:space="preserve"> </w:t>
      </w:r>
      <w:r w:rsidRPr="00646352">
        <w:rPr>
          <w:bCs/>
          <w:lang w:val="fr-CA"/>
        </w:rPr>
        <w:t>bhavad iti kasyāścid vṛddh</w:t>
      </w:r>
      <w:r>
        <w:rPr>
          <w:bCs/>
          <w:lang w:val="fr-CA"/>
        </w:rPr>
        <w:t>āyāḥ</w:t>
      </w:r>
      <w:r w:rsidRPr="00646352">
        <w:rPr>
          <w:bCs/>
          <w:lang w:val="fr-CA"/>
        </w:rPr>
        <w:t xml:space="preserve"> sandeśaḥ ||125||</w:t>
      </w:r>
    </w:p>
    <w:p w:rsidR="002D03E4" w:rsidRPr="005668E9" w:rsidRDefault="002D03E4" w:rsidP="000A6391">
      <w:pPr>
        <w:rPr>
          <w:b/>
          <w:bCs/>
          <w:lang w:val="fr-CA"/>
        </w:rPr>
      </w:pPr>
    </w:p>
    <w:p w:rsidR="002D03E4" w:rsidRPr="00423E39" w:rsidRDefault="002D03E4" w:rsidP="000A6391">
      <w:pPr>
        <w:rPr>
          <w:b/>
          <w:bCs/>
          <w:lang w:val="fr-CA"/>
        </w:rPr>
      </w:pPr>
      <w:r w:rsidRPr="00423E39">
        <w:rPr>
          <w:b/>
          <w:bCs/>
          <w:lang w:val="fr-CA"/>
        </w:rPr>
        <w:t xml:space="preserve">viśvanāthaḥ : </w:t>
      </w:r>
      <w:r w:rsidRPr="00423E39">
        <w:rPr>
          <w:bCs/>
          <w:lang w:val="fr-CA"/>
        </w:rPr>
        <w:t>he mathurā-pate ! bhavad-anugrahaṁ vinā viraha-vibhramĀ jagad-vyavahāra-kramaṁ samaṁ Sf eva vismāritāḥ vallavN gaṇāḥ | kim api anirvacanīyaṁ luṭhantīty ādayaḥ ||125||</w:t>
      </w:r>
    </w:p>
    <w:p w:rsidR="002D03E4" w:rsidRPr="00423E39" w:rsidRDefault="002D03E4" w:rsidP="000A6391">
      <w:pPr>
        <w:rPr>
          <w:b/>
          <w:bCs/>
          <w:lang w:val="fr-CA"/>
        </w:rPr>
      </w:pPr>
    </w:p>
    <w:p w:rsidR="002D03E4" w:rsidRPr="005668E9" w:rsidRDefault="002D03E4" w:rsidP="000A6391">
      <w:pPr>
        <w:jc w:val="center"/>
        <w:rPr>
          <w:bCs/>
          <w:lang w:val="fr-CA"/>
        </w:rPr>
      </w:pPr>
      <w:r>
        <w:rPr>
          <w:bCs/>
          <w:lang w:val="fr-CA"/>
        </w:rPr>
        <w:t>—</w:t>
      </w:r>
      <w:r w:rsidRPr="005668E9">
        <w:rPr>
          <w:bCs/>
          <w:lang w:val="fr-CA"/>
        </w:rPr>
        <w:t>o)0(o</w:t>
      </w:r>
      <w:r>
        <w:rPr>
          <w:bCs/>
          <w:lang w:val="fr-CA"/>
        </w:rPr>
        <w:t>—</w:t>
      </w:r>
    </w:p>
    <w:p w:rsidR="002D03E4" w:rsidRPr="005668E9" w:rsidRDefault="002D03E4" w:rsidP="000A6391">
      <w:pPr>
        <w:rPr>
          <w:lang w:val="fr-CA"/>
        </w:rPr>
      </w:pPr>
    </w:p>
    <w:p w:rsidR="002D03E4" w:rsidRDefault="002D03E4" w:rsidP="000A6391">
      <w:pPr>
        <w:jc w:val="center"/>
        <w:rPr>
          <w:b/>
          <w:bCs/>
        </w:rPr>
      </w:pPr>
      <w:r>
        <w:rPr>
          <w:b/>
          <w:bCs/>
        </w:rPr>
        <w:t>|| 3.3.126 ||</w:t>
      </w:r>
    </w:p>
    <w:p w:rsidR="002D03E4" w:rsidRDefault="002D03E4" w:rsidP="000A6391">
      <w:pPr>
        <w:rPr>
          <w:rFonts w:eastAsia="MS Minchofalt"/>
          <w:lang w:val="fr-CA"/>
        </w:rPr>
      </w:pPr>
    </w:p>
    <w:p w:rsidR="002D03E4" w:rsidRDefault="002D03E4" w:rsidP="000A6391">
      <w:pPr>
        <w:ind w:firstLine="720"/>
        <w:rPr>
          <w:rFonts w:eastAsia="MS Minchofalt"/>
          <w:lang w:val="fr-CA"/>
        </w:rPr>
      </w:pPr>
      <w:r>
        <w:rPr>
          <w:rFonts w:eastAsia="MS Minchofalt"/>
          <w:b/>
          <w:bCs/>
          <w:lang w:val="fr-CA"/>
        </w:rPr>
        <w:t>mūrcchitam—</w:t>
      </w:r>
    </w:p>
    <w:p w:rsidR="002D03E4" w:rsidRPr="001908E1" w:rsidRDefault="002D03E4" w:rsidP="000A6391">
      <w:pPr>
        <w:pStyle w:val="Versequote"/>
        <w:rPr>
          <w:rFonts w:eastAsia="MS Minchofalt"/>
          <w:lang w:val="fr-CA"/>
        </w:rPr>
      </w:pPr>
      <w:r w:rsidRPr="001908E1">
        <w:rPr>
          <w:rFonts w:eastAsia="MS Minchofalt"/>
          <w:lang w:val="fr-CA"/>
        </w:rPr>
        <w:t>dīvyatīha madhure mathurāyāṁ</w:t>
      </w:r>
    </w:p>
    <w:p w:rsidR="002D03E4" w:rsidRPr="001908E1" w:rsidRDefault="002D03E4" w:rsidP="000A6391">
      <w:pPr>
        <w:pStyle w:val="Versequote"/>
        <w:rPr>
          <w:rFonts w:eastAsia="MS Minchofalt"/>
          <w:lang w:val="fr-CA"/>
        </w:rPr>
      </w:pPr>
      <w:r w:rsidRPr="001908E1">
        <w:rPr>
          <w:rFonts w:eastAsia="MS Minchofalt"/>
          <w:lang w:val="fr-CA"/>
        </w:rPr>
        <w:t>prāpya rājyam adhunā madhu-nāthe |</w:t>
      </w:r>
    </w:p>
    <w:p w:rsidR="002D03E4" w:rsidRPr="001908E1" w:rsidRDefault="002D03E4" w:rsidP="000A6391">
      <w:pPr>
        <w:pStyle w:val="Versequote"/>
        <w:rPr>
          <w:rFonts w:eastAsia="MS Minchofalt"/>
          <w:lang w:val="fr-CA"/>
        </w:rPr>
      </w:pPr>
      <w:r w:rsidRPr="001908E1">
        <w:rPr>
          <w:rFonts w:eastAsia="MS Minchofalt"/>
          <w:lang w:val="fr-CA"/>
        </w:rPr>
        <w:t>viśvam eva muditaṁ ruditāndhe</w:t>
      </w:r>
    </w:p>
    <w:p w:rsidR="002D03E4" w:rsidRPr="001908E1" w:rsidRDefault="002D03E4" w:rsidP="000A6391">
      <w:pPr>
        <w:pStyle w:val="Versequote"/>
        <w:rPr>
          <w:rFonts w:eastAsia="MS Minchofalt"/>
          <w:lang w:val="fr-CA"/>
        </w:rPr>
      </w:pPr>
      <w:r w:rsidRPr="001908E1">
        <w:rPr>
          <w:rFonts w:eastAsia="MS Minchofalt"/>
          <w:lang w:val="fr-CA"/>
        </w:rPr>
        <w:t>gokule tu muhur ākulatābhūt ||</w:t>
      </w:r>
    </w:p>
    <w:p w:rsidR="002D03E4" w:rsidRDefault="002D03E4" w:rsidP="000A6391">
      <w:pPr>
        <w:rPr>
          <w:rFonts w:eastAsia="MS Minchofalt"/>
          <w:lang w:val="fr-CA"/>
        </w:rPr>
      </w:pPr>
    </w:p>
    <w:p w:rsidR="002D03E4" w:rsidRPr="00423E39" w:rsidRDefault="002D03E4" w:rsidP="000A6391">
      <w:pPr>
        <w:rPr>
          <w:bCs/>
          <w:lang w:val="fr-CA"/>
        </w:rPr>
      </w:pPr>
      <w:r w:rsidRPr="005668E9">
        <w:rPr>
          <w:b/>
          <w:bCs/>
          <w:lang w:val="fr-CA"/>
        </w:rPr>
        <w:t>śrī-jīvaḥ :</w:t>
      </w:r>
      <w:r>
        <w:rPr>
          <w:bCs/>
          <w:lang w:val="fr-CA"/>
        </w:rPr>
        <w:t xml:space="preserve"> dīvyatīti śrī-kṛṣṇaṁ prati sakhi-viśeṣa-sandeśaḥ | atra ruditāndha ity ādinā muhur mūrcchā dhvanyate | ruditāndhatvaṁ khalu rodanānantaraṁ muhur mūrcchitatvam | tac ca gokulaṁ lakṣīkṛtya svayam eva vyajyata iti | ākulatā cātra rodana-mūrcchā-paunaḥpunyena vyākulatā ||126||</w:t>
      </w:r>
    </w:p>
    <w:p w:rsidR="002D03E4" w:rsidRPr="005668E9" w:rsidRDefault="002D03E4" w:rsidP="000A6391">
      <w:pPr>
        <w:rPr>
          <w:b/>
          <w:bCs/>
          <w:lang w:val="fr-CA"/>
        </w:rPr>
      </w:pPr>
    </w:p>
    <w:p w:rsidR="002D03E4" w:rsidRPr="005668E9" w:rsidRDefault="002D03E4" w:rsidP="000A6391">
      <w:pPr>
        <w:rPr>
          <w:b/>
          <w:bCs/>
          <w:lang w:val="fr-CA"/>
        </w:rPr>
      </w:pPr>
      <w:r w:rsidRPr="005668E9">
        <w:rPr>
          <w:b/>
          <w:bCs/>
          <w:lang w:val="fr-CA"/>
        </w:rPr>
        <w:t>mukundaḥ :</w:t>
      </w:r>
      <w:r>
        <w:rPr>
          <w:b/>
          <w:bCs/>
          <w:lang w:val="fr-CA"/>
        </w:rPr>
        <w:t xml:space="preserve"> </w:t>
      </w:r>
      <w:r>
        <w:rPr>
          <w:bCs/>
          <w:lang w:val="fr-CA"/>
        </w:rPr>
        <w:t>dīvyatīti mathurE uddhavaṁ prati Pṇyā vacanaṁ | ruditāndhatvaṁ rodanānantaraṁ mūrcchitatvam | ākulatā tajjā vyathā | gokula-padena Se janās tatrasthā vyajyante | udāharaṇaṁ tu sakhĪ jñeyam ||126||</w:t>
      </w:r>
    </w:p>
    <w:p w:rsidR="002D03E4" w:rsidRPr="005668E9" w:rsidRDefault="002D03E4" w:rsidP="000A6391">
      <w:pPr>
        <w:rPr>
          <w:b/>
          <w:bCs/>
          <w:lang w:val="fr-CA"/>
        </w:rPr>
      </w:pPr>
    </w:p>
    <w:p w:rsidR="002D03E4" w:rsidRPr="005226BB" w:rsidRDefault="002D03E4" w:rsidP="000A6391">
      <w:pPr>
        <w:rPr>
          <w:bCs/>
          <w:lang w:val="fr-CA"/>
        </w:rPr>
      </w:pPr>
      <w:r w:rsidRPr="005668E9">
        <w:rPr>
          <w:b/>
          <w:bCs/>
          <w:lang w:val="fr-CA"/>
        </w:rPr>
        <w:t>viśvanāthaḥ :</w:t>
      </w:r>
      <w:r>
        <w:rPr>
          <w:b/>
          <w:bCs/>
          <w:lang w:val="fr-CA"/>
        </w:rPr>
        <w:t xml:space="preserve"> </w:t>
      </w:r>
      <w:r>
        <w:rPr>
          <w:bCs/>
          <w:lang w:val="fr-CA"/>
        </w:rPr>
        <w:t>madhu-nāthe madhure tvayi mathurE dīvyati sati ruditāndhe ity anena mūrcchā dhvanyate | ruditāndhWf khalu rodanānantaraṁ mūrcchitatvam | ākulatā cātra rodana-mūrcchā-paunaḥpunyena vyākulatā ||126||</w:t>
      </w:r>
    </w:p>
    <w:p w:rsidR="002D03E4" w:rsidRPr="005668E9" w:rsidRDefault="002D03E4" w:rsidP="000A6391">
      <w:pPr>
        <w:rPr>
          <w:b/>
          <w:bCs/>
          <w:lang w:val="fr-CA"/>
        </w:rPr>
      </w:pPr>
    </w:p>
    <w:p w:rsidR="002D03E4" w:rsidRPr="005668E9" w:rsidRDefault="002D03E4" w:rsidP="000A6391">
      <w:pPr>
        <w:jc w:val="center"/>
        <w:rPr>
          <w:bCs/>
          <w:lang w:val="fr-CA"/>
        </w:rPr>
      </w:pPr>
      <w:r>
        <w:rPr>
          <w:bCs/>
          <w:lang w:val="fr-CA"/>
        </w:rPr>
        <w:t>—</w:t>
      </w:r>
      <w:r w:rsidRPr="005668E9">
        <w:rPr>
          <w:bCs/>
          <w:lang w:val="fr-CA"/>
        </w:rPr>
        <w:t>o)0(o</w:t>
      </w:r>
      <w:r>
        <w:rPr>
          <w:bCs/>
          <w:lang w:val="fr-CA"/>
        </w:rPr>
        <w:t>—</w:t>
      </w:r>
    </w:p>
    <w:p w:rsidR="002D03E4" w:rsidRPr="005668E9" w:rsidRDefault="002D03E4" w:rsidP="000A6391">
      <w:pPr>
        <w:rPr>
          <w:lang w:val="fr-CA"/>
        </w:rPr>
      </w:pPr>
    </w:p>
    <w:p w:rsidR="002D03E4" w:rsidRDefault="002D03E4" w:rsidP="000A6391">
      <w:pPr>
        <w:jc w:val="center"/>
        <w:rPr>
          <w:b/>
          <w:bCs/>
        </w:rPr>
      </w:pPr>
      <w:r>
        <w:rPr>
          <w:b/>
          <w:bCs/>
        </w:rPr>
        <w:t>|| 3.3.127 ||</w:t>
      </w:r>
    </w:p>
    <w:p w:rsidR="002D03E4" w:rsidRDefault="002D03E4" w:rsidP="000A6391">
      <w:pPr>
        <w:rPr>
          <w:rFonts w:eastAsia="MS Minchofalt"/>
          <w:lang w:val="fr-CA"/>
        </w:rPr>
      </w:pPr>
    </w:p>
    <w:p w:rsidR="002D03E4" w:rsidRDefault="002D03E4" w:rsidP="000A6391">
      <w:pPr>
        <w:ind w:firstLine="720"/>
        <w:rPr>
          <w:rFonts w:eastAsia="MS Minchofalt"/>
          <w:lang w:val="fr-CA"/>
        </w:rPr>
      </w:pPr>
      <w:r>
        <w:rPr>
          <w:rFonts w:eastAsia="MS Minchofalt"/>
          <w:b/>
          <w:bCs/>
          <w:lang w:val="fr-CA"/>
        </w:rPr>
        <w:t>mṛtiḥ—</w:t>
      </w:r>
    </w:p>
    <w:p w:rsidR="002D03E4" w:rsidRPr="001908E1" w:rsidRDefault="002D03E4" w:rsidP="000A6391">
      <w:pPr>
        <w:pStyle w:val="Versequote"/>
        <w:rPr>
          <w:lang w:val="fr-CA"/>
        </w:rPr>
      </w:pPr>
      <w:r w:rsidRPr="001908E1">
        <w:rPr>
          <w:lang w:val="fr-CA"/>
        </w:rPr>
        <w:t>kaṁsārer viraha-jvarormi-janita-jvālāvalī-jarjarā</w:t>
      </w:r>
    </w:p>
    <w:p w:rsidR="002D03E4" w:rsidRPr="001908E1" w:rsidRDefault="002D03E4" w:rsidP="000A6391">
      <w:pPr>
        <w:pStyle w:val="Versequote"/>
        <w:rPr>
          <w:lang w:val="fr-CA"/>
        </w:rPr>
      </w:pPr>
      <w:r w:rsidRPr="001908E1">
        <w:rPr>
          <w:lang w:val="fr-CA"/>
        </w:rPr>
        <w:t>gopāḥ śaila-taṭe tathā śithilita-śvāsāṅkurāḥ śerate |</w:t>
      </w:r>
    </w:p>
    <w:p w:rsidR="002D03E4" w:rsidRPr="001908E1" w:rsidRDefault="002D03E4" w:rsidP="000A6391">
      <w:pPr>
        <w:pStyle w:val="Versequote"/>
        <w:rPr>
          <w:lang w:val="fr-CA"/>
        </w:rPr>
      </w:pPr>
      <w:r w:rsidRPr="001908E1">
        <w:rPr>
          <w:lang w:val="fr-CA"/>
        </w:rPr>
        <w:t>vāraṁ vāram akharva-locana-jalair āplāvya tān niścalān</w:t>
      </w:r>
    </w:p>
    <w:p w:rsidR="002D03E4" w:rsidRPr="001908E1" w:rsidRDefault="002D03E4" w:rsidP="000A6391">
      <w:pPr>
        <w:pStyle w:val="Versequote"/>
        <w:rPr>
          <w:lang w:val="fr-CA"/>
        </w:rPr>
      </w:pPr>
      <w:r w:rsidRPr="001908E1">
        <w:rPr>
          <w:lang w:val="fr-CA"/>
        </w:rPr>
        <w:t>śocanty adya yathā ciraṁ paricaya-snigdhāḥ kuraṅgā api ||</w:t>
      </w:r>
    </w:p>
    <w:p w:rsidR="002D03E4" w:rsidRDefault="002D03E4" w:rsidP="000A6391">
      <w:pPr>
        <w:rPr>
          <w:lang w:val="fr-CA"/>
        </w:rPr>
      </w:pPr>
    </w:p>
    <w:p w:rsidR="002D03E4" w:rsidRPr="00FF3C35" w:rsidRDefault="002D03E4" w:rsidP="000A6391">
      <w:pPr>
        <w:rPr>
          <w:bCs/>
          <w:lang w:val="fr-CA"/>
        </w:rPr>
      </w:pPr>
      <w:r w:rsidRPr="005668E9">
        <w:rPr>
          <w:b/>
          <w:bCs/>
          <w:lang w:val="fr-CA"/>
        </w:rPr>
        <w:t>śrī-jīvaḥ :</w:t>
      </w:r>
      <w:r>
        <w:rPr>
          <w:bCs/>
          <w:lang w:val="fr-CA"/>
        </w:rPr>
        <w:t xml:space="preserve"> </w:t>
      </w:r>
      <w:r w:rsidRPr="00FF3C35">
        <w:rPr>
          <w:rFonts w:eastAsia="MS Minchofalt"/>
          <w:bCs/>
          <w:i/>
          <w:iCs/>
          <w:lang w:val="fr-CA"/>
        </w:rPr>
        <w:t>na vyākhyātam |</w:t>
      </w:r>
    </w:p>
    <w:p w:rsidR="002D03E4" w:rsidRPr="005668E9" w:rsidRDefault="002D03E4" w:rsidP="000A6391">
      <w:pPr>
        <w:rPr>
          <w:b/>
          <w:bCs/>
          <w:lang w:val="fr-CA"/>
        </w:rPr>
      </w:pPr>
    </w:p>
    <w:p w:rsidR="002D03E4" w:rsidRPr="00FF3C35" w:rsidRDefault="002D03E4" w:rsidP="000A6391">
      <w:pPr>
        <w:rPr>
          <w:bCs/>
          <w:lang w:val="fr-CA"/>
        </w:rPr>
      </w:pPr>
      <w:r w:rsidRPr="005668E9">
        <w:rPr>
          <w:b/>
          <w:bCs/>
          <w:lang w:val="fr-CA"/>
        </w:rPr>
        <w:t>mukundaḥ :</w:t>
      </w:r>
      <w:r>
        <w:rPr>
          <w:bCs/>
          <w:lang w:val="fr-CA"/>
        </w:rPr>
        <w:t xml:space="preserve"> kaṁsārer viraheti z-nandaṁ prati kasyacic chokoktiḥ ||127||</w:t>
      </w:r>
    </w:p>
    <w:p w:rsidR="002D03E4" w:rsidRPr="005668E9" w:rsidRDefault="002D03E4" w:rsidP="000A6391">
      <w:pPr>
        <w:rPr>
          <w:b/>
          <w:bCs/>
          <w:lang w:val="fr-CA"/>
        </w:rPr>
      </w:pPr>
    </w:p>
    <w:p w:rsidR="002D03E4" w:rsidRPr="00FF3C35" w:rsidRDefault="002D03E4" w:rsidP="000A6391">
      <w:pPr>
        <w:rPr>
          <w:bCs/>
          <w:lang w:val="fr-CA"/>
        </w:rPr>
      </w:pPr>
      <w:r w:rsidRPr="005668E9">
        <w:rPr>
          <w:b/>
          <w:bCs/>
          <w:lang w:val="fr-CA"/>
        </w:rPr>
        <w:t>viśvanāthaḥ :</w:t>
      </w:r>
      <w:r>
        <w:rPr>
          <w:bCs/>
          <w:lang w:val="fr-CA"/>
        </w:rPr>
        <w:t xml:space="preserve"> TA gopāḥ śerate, YA ane go-cāraṇa-samayena snigdhā hariṇā api svasyānalpa-locana-jalaiḥ vāraṁ vāraṁ tān niścalān āplāvya nimajjya śocanti ||127||</w:t>
      </w:r>
    </w:p>
    <w:p w:rsidR="002D03E4" w:rsidRPr="005668E9" w:rsidRDefault="002D03E4" w:rsidP="000A6391">
      <w:pPr>
        <w:rPr>
          <w:b/>
          <w:bCs/>
          <w:lang w:val="fr-CA"/>
        </w:rPr>
      </w:pPr>
    </w:p>
    <w:p w:rsidR="002D03E4" w:rsidRPr="005668E9" w:rsidRDefault="002D03E4" w:rsidP="000A6391">
      <w:pPr>
        <w:jc w:val="center"/>
        <w:rPr>
          <w:bCs/>
          <w:lang w:val="fr-CA"/>
        </w:rPr>
      </w:pPr>
      <w:r>
        <w:rPr>
          <w:bCs/>
          <w:lang w:val="fr-CA"/>
        </w:rPr>
        <w:t>—</w:t>
      </w:r>
      <w:r w:rsidRPr="005668E9">
        <w:rPr>
          <w:bCs/>
          <w:lang w:val="fr-CA"/>
        </w:rPr>
        <w:t>o)0(o</w:t>
      </w:r>
      <w:r>
        <w:rPr>
          <w:bCs/>
          <w:lang w:val="fr-CA"/>
        </w:rPr>
        <w:t>—</w:t>
      </w:r>
    </w:p>
    <w:p w:rsidR="002D03E4" w:rsidRPr="005668E9" w:rsidRDefault="002D03E4" w:rsidP="000A6391">
      <w:pPr>
        <w:rPr>
          <w:lang w:val="fr-CA"/>
        </w:rPr>
      </w:pPr>
    </w:p>
    <w:p w:rsidR="002D03E4" w:rsidRDefault="002D03E4" w:rsidP="000A6391">
      <w:pPr>
        <w:jc w:val="center"/>
        <w:rPr>
          <w:b/>
          <w:bCs/>
        </w:rPr>
      </w:pPr>
      <w:r>
        <w:rPr>
          <w:b/>
          <w:bCs/>
        </w:rPr>
        <w:t>|| 3.3.128-129 ||</w:t>
      </w:r>
    </w:p>
    <w:p w:rsidR="002D03E4" w:rsidRDefault="002D03E4" w:rsidP="000A6391">
      <w:pPr>
        <w:rPr>
          <w:lang w:val="fr-CA"/>
        </w:rPr>
      </w:pPr>
    </w:p>
    <w:p w:rsidR="002D03E4" w:rsidRPr="001908E1" w:rsidRDefault="002D03E4" w:rsidP="000A6391">
      <w:pPr>
        <w:pStyle w:val="Versequote"/>
        <w:rPr>
          <w:lang w:val="fr-CA"/>
        </w:rPr>
      </w:pPr>
      <w:r w:rsidRPr="001908E1">
        <w:rPr>
          <w:lang w:val="fr-CA"/>
        </w:rPr>
        <w:t>prokteyaṁ virahāvasthā spaṣṭa-līlānusārataḥ |</w:t>
      </w:r>
    </w:p>
    <w:p w:rsidR="002D03E4" w:rsidRPr="001908E1" w:rsidRDefault="002D03E4" w:rsidP="000A6391">
      <w:pPr>
        <w:pStyle w:val="Versequote"/>
        <w:rPr>
          <w:lang w:val="fr-CA"/>
        </w:rPr>
      </w:pPr>
      <w:r w:rsidRPr="001908E1">
        <w:rPr>
          <w:lang w:val="fr-CA"/>
        </w:rPr>
        <w:t>kṛṣṇena viprayogaḥ syān na jātu vraja-vāsinām ||</w:t>
      </w:r>
    </w:p>
    <w:p w:rsidR="002D03E4" w:rsidRDefault="002D03E4" w:rsidP="000A6391">
      <w:pPr>
        <w:rPr>
          <w:lang w:val="fr-CA"/>
        </w:rPr>
      </w:pPr>
    </w:p>
    <w:p w:rsidR="002D03E4" w:rsidRDefault="002D03E4" w:rsidP="000A6391">
      <w:pPr>
        <w:ind w:firstLine="720"/>
        <w:rPr>
          <w:lang w:val="fr-CA"/>
        </w:rPr>
      </w:pPr>
      <w:r>
        <w:rPr>
          <w:lang w:val="fr-CA"/>
        </w:rPr>
        <w:t xml:space="preserve">tathā ca </w:t>
      </w:r>
      <w:r>
        <w:rPr>
          <w:color w:val="FF0000"/>
          <w:lang w:val="fr-CA"/>
        </w:rPr>
        <w:t>skānde mathurā-khaṇḍe</w:t>
      </w:r>
      <w:r>
        <w:rPr>
          <w:lang w:val="fr-CA"/>
        </w:rPr>
        <w:t>—</w:t>
      </w:r>
    </w:p>
    <w:p w:rsidR="002D03E4" w:rsidRDefault="002D03E4" w:rsidP="000A6391">
      <w:pPr>
        <w:ind w:firstLine="720"/>
        <w:rPr>
          <w:lang w:val="fr-CA"/>
        </w:rPr>
      </w:pPr>
    </w:p>
    <w:p w:rsidR="002D03E4" w:rsidRPr="001908E1" w:rsidRDefault="002D03E4" w:rsidP="000A6391">
      <w:pPr>
        <w:pStyle w:val="Versequote"/>
        <w:rPr>
          <w:color w:val="0000FF"/>
          <w:lang w:val="fr-CA"/>
        </w:rPr>
      </w:pPr>
      <w:r w:rsidRPr="001908E1">
        <w:rPr>
          <w:color w:val="0000FF"/>
          <w:lang w:val="fr-CA"/>
        </w:rPr>
        <w:t>vatsair vatsatarībhiś ca sadā krīḍati mādhavaḥ |</w:t>
      </w:r>
    </w:p>
    <w:p w:rsidR="002D03E4" w:rsidRPr="001908E1" w:rsidRDefault="002D03E4" w:rsidP="000A6391">
      <w:pPr>
        <w:pStyle w:val="Versequote"/>
        <w:rPr>
          <w:color w:val="0000FF"/>
          <w:lang w:val="fr-CA"/>
        </w:rPr>
      </w:pPr>
      <w:r w:rsidRPr="001908E1">
        <w:rPr>
          <w:color w:val="0000FF"/>
          <w:lang w:val="fr-CA"/>
        </w:rPr>
        <w:t>vṛndāvanāntara-gataḥ sa-rāmo bālakair vṛtaḥ ||</w:t>
      </w:r>
    </w:p>
    <w:p w:rsidR="002D03E4" w:rsidRPr="001908E1" w:rsidRDefault="002D03E4" w:rsidP="000A6391">
      <w:pPr>
        <w:rPr>
          <w:lang w:val="fr-CA"/>
        </w:rPr>
      </w:pPr>
    </w:p>
    <w:p w:rsidR="002D03E4" w:rsidRPr="001908E1" w:rsidRDefault="002D03E4" w:rsidP="000A6391">
      <w:pPr>
        <w:rPr>
          <w:bCs/>
          <w:lang w:val="fr-CA"/>
        </w:rPr>
      </w:pPr>
      <w:r w:rsidRPr="001908E1">
        <w:rPr>
          <w:b/>
          <w:bCs/>
          <w:lang w:val="fr-CA"/>
        </w:rPr>
        <w:t>śrī-jīvaḥ :</w:t>
      </w:r>
      <w:r w:rsidRPr="001908E1">
        <w:rPr>
          <w:bCs/>
          <w:lang w:val="fr-CA"/>
        </w:rPr>
        <w:t xml:space="preserve"> prokteyaṁ iti spaṣṭa-līlānusāreṇety anena uttarārdhe tv aspaṣṭa-līlānusāreṇeti gamyate | spaṣṭa-līlā prakaṭa-līlā | līlā hi dvividhā—prakaṭā aprakaṭā ceti | tara prakaṭā prāpañcika-loka-gocarībhūtā | sā ca kādācitkī | aprakaṭā tu tad-agocarī-bhūtā | sā tu nityaiva, śrī-vṛndāvanādau vartate | yaiva khalu skāndādau āgamādau tāpanī-śruty-ādau, </w:t>
      </w:r>
      <w:r w:rsidRPr="001908E1">
        <w:rPr>
          <w:bCs/>
          <w:color w:val="0000FF"/>
          <w:lang w:val="fr-CA"/>
        </w:rPr>
        <w:t xml:space="preserve">jayati jananivāsaḥ </w:t>
      </w:r>
      <w:r w:rsidRPr="001908E1">
        <w:rPr>
          <w:bCs/>
          <w:lang w:val="fr-CA"/>
        </w:rPr>
        <w:t>[bhā.pu. 10.90.48] ity ādau ca pragīyate | tasyāṁ tu deśāntara-gamanādikaṁ nāsti nityatvād eva, kintu prakaṭāyāṁ eva kadācit tad asti, prāpañcika-loka-gocarī-baś ca saparikarasya bhagavatas tat-tal-līlānusāreṇa kadācid bhavati | tatra ṣoḍaśa-sahasra-kanyā-vivāhaval līlā-śaktyā prādurbhāva-bhedād abhimāna-bhedaḥ, parasparam ananusandhānaṁ ca tat-tal-līlā-rasa-rakṣaṇāya syāt, tad anyathā tu viyoga eva na syāt, tasmāt prakaṭa-līlāyāṁ tad-abrahmān na jātv ity uktam | kintu prakaṭa-līlām evoddiśya sarveṣāṁ racaneti, tasyā paryavasāna-ramyatvaṁ avaśyaṁ sthāpanīyam | tac ca vraje punaḥ saṅgatya dvayor līlayoḥ śrī-bhagavatā kṛte punar ekī-bhāve prakaṭa-līlā-gata-virahaś ca śāmyatīti vivaraṇa-maye vatsala-rasa-prānte jñeyam ||128-129||</w:t>
      </w:r>
    </w:p>
    <w:p w:rsidR="002D03E4" w:rsidRPr="001908E1" w:rsidRDefault="002D03E4" w:rsidP="000A6391">
      <w:pPr>
        <w:rPr>
          <w:b/>
          <w:bCs/>
          <w:lang w:val="fr-CA"/>
        </w:rPr>
      </w:pPr>
    </w:p>
    <w:p w:rsidR="002D03E4" w:rsidRPr="001908E1" w:rsidRDefault="002D03E4" w:rsidP="000A6391">
      <w:pPr>
        <w:rPr>
          <w:bCs/>
          <w:lang w:val="fr-CA"/>
        </w:rPr>
      </w:pPr>
      <w:r w:rsidRPr="001908E1">
        <w:rPr>
          <w:b/>
          <w:bCs/>
          <w:lang w:val="fr-CA"/>
        </w:rPr>
        <w:t xml:space="preserve">mukundaḥ : </w:t>
      </w:r>
      <w:r w:rsidRPr="001908E1">
        <w:rPr>
          <w:bCs/>
          <w:lang w:val="fr-CA"/>
        </w:rPr>
        <w:t>prokteyaṁ iti | spaṣṭa-līlānusārataḥ | aspaṣṭa-līlānusāratas tu jātu kadācid api viprayogo na syāt | spaṣṭa-līlā prakaṭa-līlā | līlā hi dvividhā—prakaṭā aprakaṭā ceti | yathā śrī-bhāgavatāmṛte—</w:t>
      </w:r>
    </w:p>
    <w:p w:rsidR="002D03E4" w:rsidRPr="001908E1" w:rsidRDefault="002D03E4" w:rsidP="000A6391">
      <w:pPr>
        <w:rPr>
          <w:bCs/>
          <w:lang w:val="fr-CA"/>
        </w:rPr>
      </w:pPr>
    </w:p>
    <w:p w:rsidR="002D03E4" w:rsidRPr="00AF437B" w:rsidRDefault="002D03E4" w:rsidP="000A6391">
      <w:pPr>
        <w:pStyle w:val="Quote"/>
        <w:rPr>
          <w:color w:val="0000FF"/>
        </w:rPr>
      </w:pPr>
      <w:r w:rsidRPr="00AF437B">
        <w:rPr>
          <w:color w:val="0000FF"/>
        </w:rPr>
        <w:t>sadānantaiḥ prakāśaiḥ svair līlābhiś ca sa dīvyati |</w:t>
      </w:r>
    </w:p>
    <w:p w:rsidR="002D03E4" w:rsidRPr="00AF437B" w:rsidRDefault="002D03E4" w:rsidP="000A6391">
      <w:pPr>
        <w:pStyle w:val="Quote"/>
        <w:rPr>
          <w:color w:val="0000FF"/>
          <w:lang w:val="pl-PL"/>
        </w:rPr>
      </w:pPr>
      <w:r w:rsidRPr="00AF437B">
        <w:rPr>
          <w:color w:val="0000FF"/>
          <w:lang w:val="pl-PL"/>
        </w:rPr>
        <w:t>tatraikena prakāśena kadācit jagad-antare |</w:t>
      </w:r>
    </w:p>
    <w:p w:rsidR="002D03E4" w:rsidRPr="00170E83" w:rsidRDefault="002D03E4" w:rsidP="000A6391">
      <w:pPr>
        <w:pStyle w:val="Quote"/>
        <w:rPr>
          <w:color w:val="0000FF"/>
          <w:lang w:val="pl-PL"/>
        </w:rPr>
      </w:pPr>
      <w:r w:rsidRPr="00AF437B">
        <w:rPr>
          <w:color w:val="0000FF"/>
          <w:lang w:val="pl-PL"/>
        </w:rPr>
        <w:t>sahaiva sva-parīvārair janmādi kurute hariḥ ||</w:t>
      </w:r>
      <w:r>
        <w:rPr>
          <w:color w:val="0000FF"/>
          <w:lang w:val="pl-PL"/>
        </w:rPr>
        <w:t xml:space="preserve"> </w:t>
      </w:r>
      <w:r w:rsidRPr="00170E83">
        <w:rPr>
          <w:lang w:val="pl-PL"/>
        </w:rPr>
        <w:t>[la.bhā. 1.5.4</w:t>
      </w:r>
      <w:r>
        <w:rPr>
          <w:lang w:val="pl-PL"/>
        </w:rPr>
        <w:t>36</w:t>
      </w:r>
      <w:r w:rsidRPr="00170E83">
        <w:rPr>
          <w:lang w:val="pl-PL"/>
        </w:rPr>
        <w:t>]</w:t>
      </w:r>
    </w:p>
    <w:p w:rsidR="002D03E4" w:rsidRPr="00AF437B" w:rsidRDefault="002D03E4" w:rsidP="000A6391">
      <w:pPr>
        <w:pStyle w:val="Quote"/>
        <w:rPr>
          <w:color w:val="0000FF"/>
        </w:rPr>
      </w:pPr>
      <w:r w:rsidRPr="00AF437B">
        <w:rPr>
          <w:color w:val="0000FF"/>
        </w:rPr>
        <w:t>prapañca-gocaratvena sā līlā prakaṭā smṛtā |</w:t>
      </w:r>
    </w:p>
    <w:p w:rsidR="002D03E4" w:rsidRPr="00170E83" w:rsidRDefault="002D03E4" w:rsidP="000A6391">
      <w:pPr>
        <w:pStyle w:val="Quote"/>
        <w:rPr>
          <w:color w:val="0000FF"/>
          <w:lang w:val="en-US"/>
        </w:rPr>
      </w:pPr>
      <w:r w:rsidRPr="00AF437B">
        <w:rPr>
          <w:color w:val="0000FF"/>
        </w:rPr>
        <w:t>anyās tv aprakaṭā bhānti tādṛśyas tad-agocarāḥ ||</w:t>
      </w:r>
      <w:r>
        <w:rPr>
          <w:color w:val="0000FF"/>
          <w:lang w:val="en-US"/>
        </w:rPr>
        <w:t xml:space="preserve"> </w:t>
      </w:r>
      <w:r>
        <w:rPr>
          <w:lang w:val="en-US"/>
        </w:rPr>
        <w:t>[la.bhā. 1.5.438]</w:t>
      </w:r>
    </w:p>
    <w:p w:rsidR="002D03E4" w:rsidRPr="00170E83" w:rsidRDefault="002D03E4" w:rsidP="000A6391">
      <w:pPr>
        <w:pStyle w:val="Quote"/>
        <w:rPr>
          <w:lang w:val="en-US"/>
        </w:rPr>
      </w:pPr>
      <w:r w:rsidRPr="00170E83">
        <w:rPr>
          <w:color w:val="0000FF"/>
        </w:rPr>
        <w:t>yās tatra tatrāprakaṭās tatra tatraiva santi tāḥ |</w:t>
      </w:r>
      <w:r>
        <w:rPr>
          <w:color w:val="0000FF"/>
          <w:lang w:val="en-US"/>
        </w:rPr>
        <w:t xml:space="preserve"> </w:t>
      </w:r>
      <w:r>
        <w:rPr>
          <w:lang w:val="en-US"/>
        </w:rPr>
        <w:t>[la.bhā. 1.5.440] iti |</w:t>
      </w:r>
    </w:p>
    <w:p w:rsidR="002D03E4" w:rsidRDefault="002D03E4" w:rsidP="000A6391">
      <w:pPr>
        <w:rPr>
          <w:lang w:val="en-US"/>
        </w:rPr>
      </w:pPr>
    </w:p>
    <w:p w:rsidR="002D03E4" w:rsidRDefault="002D03E4" w:rsidP="000A6391">
      <w:pPr>
        <w:rPr>
          <w:lang w:val="en-US"/>
        </w:rPr>
      </w:pPr>
      <w:r>
        <w:rPr>
          <w:lang w:val="en-US"/>
        </w:rPr>
        <w:t>anyo’py atirahasyo’bhiprāyas tatraiva—</w:t>
      </w:r>
    </w:p>
    <w:p w:rsidR="002D03E4" w:rsidRDefault="002D03E4" w:rsidP="000A6391">
      <w:pPr>
        <w:rPr>
          <w:lang w:val="en-US"/>
        </w:rPr>
      </w:pPr>
    </w:p>
    <w:p w:rsidR="002D03E4" w:rsidRPr="00170E83" w:rsidRDefault="002D03E4" w:rsidP="000A6391">
      <w:pPr>
        <w:pStyle w:val="Quote"/>
        <w:rPr>
          <w:bCs/>
          <w:color w:val="0000FF"/>
        </w:rPr>
      </w:pPr>
      <w:r w:rsidRPr="00170E83">
        <w:rPr>
          <w:bCs/>
          <w:color w:val="0000FF"/>
        </w:rPr>
        <w:t>kecid bhāgavatāḥ prāhur evam atra purātanāḥ |</w:t>
      </w:r>
    </w:p>
    <w:p w:rsidR="002D03E4" w:rsidRPr="00170E83" w:rsidRDefault="002D03E4" w:rsidP="000A6391">
      <w:pPr>
        <w:pStyle w:val="Quote"/>
        <w:rPr>
          <w:bCs/>
          <w:color w:val="0000FF"/>
        </w:rPr>
      </w:pPr>
      <w:r w:rsidRPr="00170E83">
        <w:rPr>
          <w:bCs/>
          <w:color w:val="0000FF"/>
        </w:rPr>
        <w:t>vyūhaḥ prādurbhaved ādyo gṛheṣv ānakadundubheḥ |</w:t>
      </w:r>
    </w:p>
    <w:p w:rsidR="002D03E4" w:rsidRPr="00170E83" w:rsidRDefault="002D03E4" w:rsidP="000A6391">
      <w:pPr>
        <w:pStyle w:val="Quote"/>
        <w:rPr>
          <w:bCs/>
          <w:color w:val="0000FF"/>
        </w:rPr>
      </w:pPr>
      <w:r w:rsidRPr="00170E83">
        <w:rPr>
          <w:bCs/>
          <w:color w:val="0000FF"/>
        </w:rPr>
        <w:t>goṣṭhe tu māyayā sārdhaṁ śrī-līlā-puruṣottamaḥ ||</w:t>
      </w:r>
    </w:p>
    <w:p w:rsidR="002D03E4" w:rsidRPr="00170E83" w:rsidRDefault="002D03E4" w:rsidP="000A6391">
      <w:pPr>
        <w:pStyle w:val="Quote"/>
        <w:rPr>
          <w:bCs/>
          <w:color w:val="0000FF"/>
        </w:rPr>
      </w:pPr>
      <w:r w:rsidRPr="00170E83">
        <w:rPr>
          <w:bCs/>
          <w:color w:val="0000FF"/>
        </w:rPr>
        <w:t>gatvā yaduvaro goṣṭhaṁ tatra sūtī-gṛhaṁ viśan |</w:t>
      </w:r>
    </w:p>
    <w:p w:rsidR="002D03E4" w:rsidRPr="00170E83" w:rsidRDefault="002D03E4" w:rsidP="000A6391">
      <w:pPr>
        <w:pStyle w:val="Quote"/>
        <w:rPr>
          <w:bCs/>
          <w:color w:val="0000FF"/>
        </w:rPr>
      </w:pPr>
      <w:r w:rsidRPr="00170E83">
        <w:rPr>
          <w:bCs/>
          <w:color w:val="0000FF"/>
        </w:rPr>
        <w:t>kanyām eva paraṁ vīkṣya tām ādāyāvrajat puram |</w:t>
      </w:r>
    </w:p>
    <w:p w:rsidR="002D03E4" w:rsidRPr="00170E83" w:rsidRDefault="002D03E4" w:rsidP="000A6391">
      <w:pPr>
        <w:pStyle w:val="Quote"/>
        <w:rPr>
          <w:bCs/>
          <w:color w:val="0000FF"/>
        </w:rPr>
      </w:pPr>
      <w:r w:rsidRPr="00170E83">
        <w:rPr>
          <w:bCs/>
          <w:color w:val="0000FF"/>
        </w:rPr>
        <w:t>prāviśad vāsudevas tu śrī-līlā-puruṣottamam ||</w:t>
      </w:r>
    </w:p>
    <w:p w:rsidR="002D03E4" w:rsidRPr="00170E83" w:rsidRDefault="002D03E4" w:rsidP="000A6391">
      <w:pPr>
        <w:pStyle w:val="Quote"/>
        <w:rPr>
          <w:bCs/>
          <w:color w:val="0000FF"/>
        </w:rPr>
      </w:pPr>
      <w:r w:rsidRPr="00170E83">
        <w:rPr>
          <w:bCs/>
          <w:color w:val="0000FF"/>
        </w:rPr>
        <w:t>etac cātirahasyatvāt noktaṁ tatra kathā-krame |</w:t>
      </w:r>
    </w:p>
    <w:p w:rsidR="002D03E4" w:rsidRPr="00170E83" w:rsidRDefault="002D03E4" w:rsidP="000A6391">
      <w:pPr>
        <w:pStyle w:val="Quote"/>
        <w:rPr>
          <w:bCs/>
          <w:color w:val="0000FF"/>
          <w:lang w:val="en-US"/>
        </w:rPr>
      </w:pPr>
      <w:r w:rsidRPr="00170E83">
        <w:rPr>
          <w:bCs/>
          <w:color w:val="0000FF"/>
        </w:rPr>
        <w:t>kintu kvacit prasaṅgena sūcyate śrī-śukādibhiḥ ||</w:t>
      </w:r>
      <w:r>
        <w:rPr>
          <w:color w:val="0000FF"/>
          <w:lang w:val="en-US"/>
        </w:rPr>
        <w:t xml:space="preserve"> </w:t>
      </w:r>
      <w:r w:rsidRPr="00170E83">
        <w:rPr>
          <w:lang w:val="pl-PL"/>
        </w:rPr>
        <w:t>[la.bhā. 1.5.4</w:t>
      </w:r>
      <w:r>
        <w:rPr>
          <w:lang w:val="pl-PL"/>
        </w:rPr>
        <w:t>54-6</w:t>
      </w:r>
      <w:r w:rsidRPr="00170E83">
        <w:rPr>
          <w:lang w:val="pl-PL"/>
        </w:rPr>
        <w:t>]</w:t>
      </w:r>
    </w:p>
    <w:p w:rsidR="002D03E4" w:rsidRDefault="002D03E4" w:rsidP="000A6391">
      <w:pPr>
        <w:rPr>
          <w:lang w:val="en-US"/>
        </w:rPr>
      </w:pPr>
      <w:r>
        <w:rPr>
          <w:lang w:val="en-US"/>
        </w:rPr>
        <w:t xml:space="preserve"> </w:t>
      </w:r>
    </w:p>
    <w:p w:rsidR="002D03E4" w:rsidRDefault="002D03E4" w:rsidP="000A6391">
      <w:pPr>
        <w:rPr>
          <w:rFonts w:eastAsia="MS Minchofalt"/>
        </w:rPr>
      </w:pPr>
      <w:r>
        <w:rPr>
          <w:rFonts w:eastAsia="MS Minchofalt"/>
        </w:rPr>
        <w:t xml:space="preserve">yathā </w:t>
      </w:r>
      <w:r>
        <w:rPr>
          <w:rFonts w:eastAsia="MS Minchofalt"/>
          <w:color w:val="FF0000"/>
        </w:rPr>
        <w:t>śrī-daśame</w:t>
      </w:r>
      <w:r>
        <w:rPr>
          <w:rFonts w:eastAsia="MS Minchofalt"/>
        </w:rPr>
        <w:t>—</w:t>
      </w:r>
    </w:p>
    <w:p w:rsidR="002D03E4" w:rsidRPr="00412831" w:rsidRDefault="002D03E4" w:rsidP="000A6391">
      <w:pPr>
        <w:pStyle w:val="Quote"/>
        <w:rPr>
          <w:rFonts w:eastAsia="MS Minchofalt"/>
          <w:lang w:val="en-US"/>
        </w:rPr>
      </w:pPr>
      <w:r w:rsidRPr="00170E83">
        <w:rPr>
          <w:rFonts w:eastAsia="MS Minchofalt"/>
          <w:color w:val="0000FF"/>
        </w:rPr>
        <w:t>nandas tv ātmaja utpanne jātāhlādo mahā-manāḥ ||</w:t>
      </w:r>
      <w:r>
        <w:rPr>
          <w:rFonts w:eastAsia="MS Minchofalt"/>
          <w:color w:val="0000FF"/>
          <w:lang w:val="en-US"/>
        </w:rPr>
        <w:t xml:space="preserve"> </w:t>
      </w:r>
      <w:r w:rsidRPr="00412831">
        <w:rPr>
          <w:noProof w:val="0"/>
          <w:cs/>
          <w:lang w:bidi="sa-IN"/>
        </w:rPr>
        <w:t>[</w:t>
      </w:r>
      <w:r>
        <w:rPr>
          <w:rFonts w:eastAsia="MS Minchofalt"/>
        </w:rPr>
        <w:t>bhā.pu. 10.5.1</w:t>
      </w:r>
      <w:r>
        <w:rPr>
          <w:rFonts w:eastAsia="MS Minchofalt"/>
          <w:lang w:val="en-US"/>
        </w:rPr>
        <w:t>]</w:t>
      </w:r>
    </w:p>
    <w:p w:rsidR="002D03E4" w:rsidRDefault="002D03E4" w:rsidP="000A6391">
      <w:pPr>
        <w:rPr>
          <w:rFonts w:eastAsia="MS Minchofalt"/>
        </w:rPr>
      </w:pPr>
    </w:p>
    <w:p w:rsidR="002D03E4" w:rsidRDefault="002D03E4" w:rsidP="000A6391">
      <w:pPr>
        <w:rPr>
          <w:rFonts w:eastAsia="MS Minchofalt"/>
        </w:rPr>
      </w:pPr>
      <w:r>
        <w:rPr>
          <w:rFonts w:eastAsia="MS Minchofalt"/>
        </w:rPr>
        <w:t>yathā tatraiva—</w:t>
      </w:r>
    </w:p>
    <w:p w:rsidR="002D03E4" w:rsidRPr="00412831" w:rsidRDefault="002D03E4" w:rsidP="000A6391">
      <w:pPr>
        <w:pStyle w:val="Quote"/>
        <w:rPr>
          <w:rFonts w:eastAsia="MS Minchofalt"/>
          <w:lang w:val="en-US"/>
        </w:rPr>
      </w:pPr>
      <w:r w:rsidRPr="00412831">
        <w:rPr>
          <w:rFonts w:eastAsia="MS Minchofalt"/>
          <w:color w:val="0000FF"/>
        </w:rPr>
        <w:t>nandaḥ sva-putram ādāya pretyāgatam udāra-dhīḥ ||</w:t>
      </w:r>
      <w:r>
        <w:rPr>
          <w:rFonts w:eastAsia="MS Minchofalt"/>
          <w:color w:val="0000FF"/>
          <w:lang w:val="en-US"/>
        </w:rPr>
        <w:t xml:space="preserve"> </w:t>
      </w:r>
      <w:r>
        <w:rPr>
          <w:rFonts w:eastAsia="MS Minchofalt"/>
          <w:lang w:val="en-US"/>
        </w:rPr>
        <w:t xml:space="preserve">[bhā.pu. </w:t>
      </w:r>
      <w:r>
        <w:rPr>
          <w:rFonts w:eastAsia="MS Minchofalt"/>
        </w:rPr>
        <w:t>10.6.43</w:t>
      </w:r>
      <w:r>
        <w:rPr>
          <w:rFonts w:eastAsia="MS Minchofalt"/>
          <w:lang w:val="en-US"/>
        </w:rPr>
        <w:t>]</w:t>
      </w:r>
    </w:p>
    <w:p w:rsidR="002D03E4" w:rsidRDefault="002D03E4" w:rsidP="000A6391">
      <w:pPr>
        <w:rPr>
          <w:rFonts w:eastAsia="MS Minchofalt"/>
        </w:rPr>
      </w:pPr>
    </w:p>
    <w:p w:rsidR="002D03E4" w:rsidRDefault="002D03E4" w:rsidP="000A6391">
      <w:pPr>
        <w:rPr>
          <w:rFonts w:eastAsia="MS Minchofalt"/>
        </w:rPr>
      </w:pPr>
      <w:r>
        <w:rPr>
          <w:rFonts w:eastAsia="MS Minchofalt"/>
        </w:rPr>
        <w:t>tathā ca—</w:t>
      </w:r>
    </w:p>
    <w:p w:rsidR="002D03E4" w:rsidRPr="00412831" w:rsidRDefault="002D03E4" w:rsidP="000A6391">
      <w:pPr>
        <w:pStyle w:val="Quote"/>
        <w:rPr>
          <w:rFonts w:eastAsia="MS Minchofalt"/>
          <w:lang w:val="en-US"/>
        </w:rPr>
      </w:pPr>
      <w:r w:rsidRPr="00412831">
        <w:rPr>
          <w:rFonts w:eastAsia="MS Minchofalt"/>
          <w:color w:val="0000FF"/>
        </w:rPr>
        <w:t>nāyaṁ sukhāpo bhagavān dehināṁ gopikā-sutaḥ ||</w:t>
      </w:r>
      <w:r>
        <w:rPr>
          <w:rFonts w:eastAsia="MS Minchofalt"/>
          <w:color w:val="0000FF"/>
          <w:lang w:val="en-US"/>
        </w:rPr>
        <w:t xml:space="preserve"> </w:t>
      </w:r>
      <w:r>
        <w:rPr>
          <w:rFonts w:eastAsia="MS Minchofalt"/>
          <w:lang w:val="en-US"/>
        </w:rPr>
        <w:t xml:space="preserve">[bhā.pu. </w:t>
      </w:r>
      <w:r>
        <w:rPr>
          <w:rFonts w:eastAsia="MS Minchofalt"/>
        </w:rPr>
        <w:t>10.9.21</w:t>
      </w:r>
      <w:r>
        <w:rPr>
          <w:rFonts w:eastAsia="MS Minchofalt"/>
          <w:lang w:val="en-US"/>
        </w:rPr>
        <w:t>]</w:t>
      </w:r>
    </w:p>
    <w:p w:rsidR="002D03E4" w:rsidRPr="00412831" w:rsidRDefault="002D03E4" w:rsidP="000A6391">
      <w:pPr>
        <w:rPr>
          <w:rFonts w:eastAsia="MS Minchofalt"/>
          <w:lang w:val="en-US"/>
        </w:rPr>
      </w:pPr>
    </w:p>
    <w:p w:rsidR="002D03E4" w:rsidRDefault="002D03E4" w:rsidP="000A6391">
      <w:pPr>
        <w:rPr>
          <w:rFonts w:eastAsia="MS Minchofalt"/>
          <w:color w:val="FF0000"/>
        </w:rPr>
      </w:pPr>
      <w:r>
        <w:rPr>
          <w:rFonts w:eastAsia="MS Minchofalt"/>
        </w:rPr>
        <w:t xml:space="preserve">tathā ca tatra </w:t>
      </w:r>
      <w:r>
        <w:rPr>
          <w:rFonts w:eastAsia="MS Minchofalt"/>
          <w:color w:val="FF0000"/>
        </w:rPr>
        <w:t>śrī-brahma-stave</w:t>
      </w:r>
      <w:r w:rsidRPr="00412831">
        <w:rPr>
          <w:rFonts w:eastAsia="MS Minchofalt"/>
        </w:rPr>
        <w:t>—</w:t>
      </w:r>
    </w:p>
    <w:p w:rsidR="002D03E4" w:rsidRPr="00412831" w:rsidRDefault="002D03E4" w:rsidP="000A6391">
      <w:pPr>
        <w:pStyle w:val="Quote"/>
        <w:rPr>
          <w:rFonts w:eastAsia="MS Minchofalt"/>
          <w:color w:val="0000FF"/>
        </w:rPr>
      </w:pPr>
      <w:r w:rsidRPr="00412831">
        <w:rPr>
          <w:rFonts w:eastAsia="MS Minchofalt"/>
          <w:color w:val="0000FF"/>
        </w:rPr>
        <w:t>vanya-sraje kavala-vetra-viṣāṇa-veṇu-</w:t>
      </w:r>
    </w:p>
    <w:p w:rsidR="002D03E4" w:rsidRDefault="002D03E4" w:rsidP="000A6391">
      <w:pPr>
        <w:pStyle w:val="Quote"/>
        <w:rPr>
          <w:rFonts w:eastAsia="MS Minchofalt"/>
          <w:lang w:val="en-US"/>
        </w:rPr>
      </w:pPr>
      <w:r w:rsidRPr="00412831">
        <w:rPr>
          <w:rFonts w:eastAsia="MS Minchofalt"/>
          <w:color w:val="0000FF"/>
        </w:rPr>
        <w:t>lakṣma-śriye mṛdu-pade paśupāṅgajāya ||</w:t>
      </w:r>
      <w:r>
        <w:rPr>
          <w:rFonts w:eastAsia="MS Minchofalt"/>
          <w:color w:val="0000FF"/>
          <w:lang w:val="en-US"/>
        </w:rPr>
        <w:t xml:space="preserve"> </w:t>
      </w:r>
      <w:r>
        <w:rPr>
          <w:rFonts w:eastAsia="MS Minchofalt"/>
          <w:lang w:val="en-US"/>
        </w:rPr>
        <w:t xml:space="preserve">[bhā.pu. </w:t>
      </w:r>
      <w:r>
        <w:rPr>
          <w:rFonts w:eastAsia="MS Minchofalt"/>
        </w:rPr>
        <w:t>10.14.1</w:t>
      </w:r>
      <w:r>
        <w:rPr>
          <w:rFonts w:eastAsia="MS Minchofalt"/>
          <w:lang w:val="en-US"/>
        </w:rPr>
        <w:t>]</w:t>
      </w:r>
    </w:p>
    <w:p w:rsidR="002D03E4" w:rsidRDefault="002D03E4" w:rsidP="000A6391">
      <w:pPr>
        <w:pStyle w:val="Quote"/>
        <w:rPr>
          <w:rFonts w:eastAsia="MS Minchofalt"/>
          <w:lang w:val="en-US"/>
        </w:rPr>
      </w:pPr>
    </w:p>
    <w:p w:rsidR="002D03E4" w:rsidRPr="008868E8" w:rsidRDefault="002D03E4" w:rsidP="000A6391">
      <w:pPr>
        <w:rPr>
          <w:rFonts w:eastAsia="MS Minchofalt"/>
          <w:lang w:val="en-US"/>
        </w:rPr>
      </w:pPr>
      <w:r w:rsidRPr="008868E8">
        <w:rPr>
          <w:rFonts w:eastAsia="MS Minchofalt"/>
          <w:lang w:val="en-US"/>
        </w:rPr>
        <w:t>tathā śrī-yāmala-vacanaṁ samudāharati—</w:t>
      </w:r>
    </w:p>
    <w:p w:rsidR="002D03E4" w:rsidRPr="008868E8" w:rsidRDefault="002D03E4" w:rsidP="000A6391">
      <w:pPr>
        <w:rPr>
          <w:rFonts w:eastAsia="MS Minchofalt"/>
          <w:lang w:val="en-US"/>
        </w:rPr>
      </w:pPr>
    </w:p>
    <w:p w:rsidR="002D03E4" w:rsidRPr="00412831" w:rsidRDefault="002D03E4" w:rsidP="000A6391">
      <w:pPr>
        <w:pStyle w:val="Quote"/>
        <w:rPr>
          <w:noProof w:val="0"/>
          <w:color w:val="0000FF"/>
          <w:cs/>
          <w:lang w:bidi="sa-IN"/>
        </w:rPr>
      </w:pPr>
      <w:r w:rsidRPr="00412831">
        <w:rPr>
          <w:noProof w:val="0"/>
          <w:color w:val="0000FF"/>
          <w:cs/>
          <w:lang w:bidi="sa-IN"/>
        </w:rPr>
        <w:t>kṛṣṇo’nyo yadu-sambhūto yaḥ pūrṇaḥ so’sty ataḥ param |</w:t>
      </w:r>
    </w:p>
    <w:p w:rsidR="002D03E4" w:rsidRPr="00412831" w:rsidRDefault="002D03E4" w:rsidP="000A6391">
      <w:pPr>
        <w:pStyle w:val="Quote"/>
        <w:rPr>
          <w:noProof w:val="0"/>
          <w:color w:val="0000FF"/>
          <w:cs/>
          <w:lang w:bidi="sa-IN"/>
        </w:rPr>
      </w:pPr>
      <w:r w:rsidRPr="00412831">
        <w:rPr>
          <w:noProof w:val="0"/>
          <w:color w:val="0000FF"/>
          <w:cs/>
          <w:lang w:bidi="sa-IN"/>
        </w:rPr>
        <w:t>vṛndāvanaṁ parityajya sa kvacit naiva gacchati ||</w:t>
      </w:r>
    </w:p>
    <w:p w:rsidR="002D03E4" w:rsidRPr="00412831" w:rsidRDefault="002D03E4" w:rsidP="000A6391">
      <w:pPr>
        <w:pStyle w:val="Quote"/>
        <w:rPr>
          <w:noProof w:val="0"/>
          <w:color w:val="0000FF"/>
          <w:cs/>
          <w:lang w:bidi="sa-IN"/>
        </w:rPr>
      </w:pPr>
      <w:r w:rsidRPr="00412831">
        <w:rPr>
          <w:noProof w:val="0"/>
          <w:color w:val="0000FF"/>
          <w:cs/>
          <w:lang w:bidi="sa-IN"/>
        </w:rPr>
        <w:t>dvibhujaṁ sarvadā so’tra na kadācit caturbhujaḥ |</w:t>
      </w:r>
    </w:p>
    <w:p w:rsidR="002D03E4" w:rsidRPr="00412831" w:rsidRDefault="002D03E4" w:rsidP="000A6391">
      <w:pPr>
        <w:pStyle w:val="Quote"/>
        <w:rPr>
          <w:noProof w:val="0"/>
          <w:cs/>
          <w:lang w:bidi="sa-IN"/>
        </w:rPr>
      </w:pPr>
      <w:r w:rsidRPr="00412831">
        <w:rPr>
          <w:noProof w:val="0"/>
          <w:color w:val="0000FF"/>
          <w:cs/>
          <w:lang w:bidi="sa-IN"/>
        </w:rPr>
        <w:t>gopyaikayā yutas tatra parikrīḍati nityadā ||</w:t>
      </w:r>
      <w:r>
        <w:rPr>
          <w:rFonts w:eastAsia="MS Minchofalt"/>
          <w:color w:val="0000FF"/>
          <w:lang w:val="en-US" w:bidi="sa-IN"/>
        </w:rPr>
        <w:t xml:space="preserve"> </w:t>
      </w:r>
      <w:r w:rsidRPr="00412831">
        <w:rPr>
          <w:noProof w:val="0"/>
          <w:cs/>
          <w:lang w:bidi="sa-IN"/>
        </w:rPr>
        <w:t>iti |</w:t>
      </w:r>
    </w:p>
    <w:p w:rsidR="002D03E4" w:rsidRDefault="002D03E4" w:rsidP="000A6391">
      <w:pPr>
        <w:rPr>
          <w:rFonts w:eastAsia="MS Minchofalt"/>
          <w:lang w:val="pl-PL" w:bidi="sa-IN"/>
        </w:rPr>
      </w:pPr>
    </w:p>
    <w:p w:rsidR="002D03E4" w:rsidRDefault="002D03E4" w:rsidP="000A6391">
      <w:pPr>
        <w:rPr>
          <w:rFonts w:eastAsia="MS Minchofalt"/>
          <w:color w:val="0000FF"/>
          <w:lang w:val="pl-PL" w:bidi="sa-IN"/>
        </w:rPr>
      </w:pPr>
      <w:r>
        <w:rPr>
          <w:rFonts w:eastAsia="MS Minchofalt"/>
          <w:lang w:val="pl-PL" w:bidi="sa-IN"/>
        </w:rPr>
        <w:t xml:space="preserve">tasyānuvartī tv ayam arthaḥ—yaḥ praviṣṭas tena vasudeva-nandana-rūpeṇa mathurā-gamanaṁ spaṣṭa-līlā, nandanandana-rūpeṇa līlāyāṁ api tatraiva tair viharaṇāt viyogo nāsty eva | kintu śrī-kṛṣṇo’krūreṇa mathurāṁ ninye iti sphūrtis teṣāṁ madhye madhye astitarām | </w:t>
      </w:r>
    </w:p>
    <w:p w:rsidR="002D03E4" w:rsidRDefault="002D03E4" w:rsidP="000A6391">
      <w:pPr>
        <w:rPr>
          <w:rFonts w:eastAsia="MS Minchofalt"/>
          <w:color w:val="0000FF"/>
          <w:lang w:val="pl-PL" w:bidi="sa-IN"/>
        </w:rPr>
      </w:pPr>
    </w:p>
    <w:p w:rsidR="002D03E4" w:rsidRPr="00745CCF" w:rsidRDefault="002D03E4" w:rsidP="000A6391">
      <w:pPr>
        <w:pStyle w:val="Quote"/>
        <w:rPr>
          <w:rFonts w:eastAsia="MS Minchofalt"/>
          <w:color w:val="0000FF"/>
          <w:lang w:val="pl-PL" w:bidi="sa-IN"/>
        </w:rPr>
      </w:pPr>
      <w:r w:rsidRPr="00745CCF">
        <w:rPr>
          <w:rFonts w:eastAsia="MS Minchofalt"/>
          <w:color w:val="0000FF"/>
          <w:lang w:val="pl-PL" w:bidi="sa-IN"/>
        </w:rPr>
        <w:t>na vinā vipralambhena sambhogaḥ puṣṭim aśnute |</w:t>
      </w:r>
    </w:p>
    <w:p w:rsidR="002D03E4" w:rsidRDefault="002D03E4" w:rsidP="000A6391">
      <w:pPr>
        <w:pStyle w:val="Quote"/>
        <w:rPr>
          <w:rFonts w:eastAsia="MS Minchofalt"/>
          <w:lang w:val="pl-PL" w:bidi="sa-IN"/>
        </w:rPr>
      </w:pPr>
      <w:r>
        <w:rPr>
          <w:rFonts w:eastAsia="MS Minchofalt"/>
          <w:color w:val="0000FF"/>
          <w:lang w:val="pl-PL" w:bidi="sa-IN"/>
        </w:rPr>
        <w:t xml:space="preserve">kāṣāyite hi vastrādau bhūyān rāgo vivardhate || </w:t>
      </w:r>
    </w:p>
    <w:p w:rsidR="002D03E4" w:rsidRDefault="002D03E4" w:rsidP="000A6391">
      <w:pPr>
        <w:pStyle w:val="Quote"/>
        <w:rPr>
          <w:rFonts w:eastAsia="MS Minchofalt"/>
          <w:lang w:val="pl-PL" w:bidi="sa-IN"/>
        </w:rPr>
      </w:pPr>
    </w:p>
    <w:p w:rsidR="002D03E4" w:rsidRPr="00745CCF" w:rsidRDefault="002D03E4" w:rsidP="000A6391">
      <w:pPr>
        <w:rPr>
          <w:rFonts w:eastAsia="MS Minchofalt"/>
          <w:lang w:val="pl-PL" w:bidi="sa-IN"/>
        </w:rPr>
      </w:pPr>
      <w:r>
        <w:rPr>
          <w:rFonts w:eastAsia="MS Minchofalt"/>
          <w:lang w:val="pl-PL" w:bidi="sa-IN"/>
        </w:rPr>
        <w:t xml:space="preserve">ity ādinā rasa-puṣṭi-kṛtam ālambya viraha-varṇanaṁ, yac-chravaṇe sādhakānāṁ api bhāvaḥ puṣṭaḥ syād ity ādy-arthaṁ ca | </w:t>
      </w:r>
      <w:r>
        <w:rPr>
          <w:rFonts w:eastAsia="MS Minchofalt"/>
          <w:color w:val="0000FF"/>
          <w:lang w:val="pl-PL" w:bidi="sa-IN"/>
        </w:rPr>
        <w:t xml:space="preserve">aho alaṁ ślāghyatamaṁ </w:t>
      </w:r>
      <w:r>
        <w:rPr>
          <w:rFonts w:eastAsia="MS Minchofalt"/>
          <w:lang w:val="pl-PL" w:bidi="sa-IN"/>
        </w:rPr>
        <w:t xml:space="preserve">[bhā.pu. 1.10.26], </w:t>
      </w:r>
      <w:r>
        <w:rPr>
          <w:rFonts w:eastAsia="MS Minchofalt"/>
          <w:color w:val="0000FF"/>
          <w:lang w:val="pl-PL" w:bidi="sa-IN"/>
        </w:rPr>
        <w:t xml:space="preserve">jayati jananivāsa </w:t>
      </w:r>
      <w:r>
        <w:rPr>
          <w:rFonts w:eastAsia="MS Minchofalt"/>
          <w:lang w:val="pl-PL" w:bidi="sa-IN"/>
        </w:rPr>
        <w:t xml:space="preserve">[bhā.pu. 10.90.48] ity ādi | </w:t>
      </w:r>
      <w:r>
        <w:rPr>
          <w:rFonts w:eastAsia="MS Minchofalt"/>
          <w:color w:val="0000FF"/>
          <w:lang w:val="pl-PL" w:bidi="sa-IN"/>
        </w:rPr>
        <w:t xml:space="preserve">vatsair vatsatarībhiś ca </w:t>
      </w:r>
      <w:r>
        <w:rPr>
          <w:rFonts w:eastAsia="MS Minchofalt"/>
          <w:lang w:val="pl-PL" w:bidi="sa-IN"/>
        </w:rPr>
        <w:t>ity ādi ca padyāni suṣṭhu saṅgacchanti ca | kintu vasudeva-nandanasya mathurādau rūpāntareṇa gateṣu nandādiṣu nandanandanavat putrābhimānaḥ sva-putrād eva tasmin sa iti ||128-129||</w:t>
      </w:r>
    </w:p>
    <w:p w:rsidR="002D03E4" w:rsidRPr="008868E8" w:rsidRDefault="002D03E4" w:rsidP="000A6391">
      <w:pPr>
        <w:rPr>
          <w:b/>
          <w:bCs/>
          <w:lang w:val="pl-PL"/>
        </w:rPr>
      </w:pPr>
    </w:p>
    <w:p w:rsidR="002D03E4" w:rsidRPr="00F8284C" w:rsidRDefault="002D03E4" w:rsidP="000A6391">
      <w:pPr>
        <w:rPr>
          <w:lang w:val="pl-PL"/>
        </w:rPr>
      </w:pPr>
      <w:r w:rsidRPr="00F8284C">
        <w:rPr>
          <w:b/>
          <w:bCs/>
          <w:lang w:val="pl-PL"/>
        </w:rPr>
        <w:t xml:space="preserve">viśvanāthaḥ : </w:t>
      </w:r>
      <w:r w:rsidRPr="00F8284C">
        <w:rPr>
          <w:lang w:val="pl-PL"/>
        </w:rPr>
        <w:t xml:space="preserve">nanu pūrvarāgādayaḥ kiñci dūra-pravāsa-gocāraṇādayaś ca vipralambhāḥ sādhaka-bhaktaiḥ siddha-bhaktair līlā-parikaraiḥ kṛṣṇa-preyasībhiḥ kṛṣṇena ca sukhenaivāsvādyante, āśrayālambana-viṣayālambanayos tatra tatra virājamānatvāt | ayaṁ sudūra-pravāsākhyo māthura-virahas tu duḥsaha eva, kṛṣṇasya vraja-tyāgād ity ata āha—prokteyam iti | </w:t>
      </w:r>
    </w:p>
    <w:p w:rsidR="002D03E4" w:rsidRPr="00F8284C" w:rsidRDefault="002D03E4" w:rsidP="000A6391">
      <w:pPr>
        <w:rPr>
          <w:lang w:val="pl-PL"/>
        </w:rPr>
      </w:pPr>
    </w:p>
    <w:p w:rsidR="002D03E4" w:rsidRPr="00F8284C" w:rsidRDefault="002D03E4" w:rsidP="000A6391">
      <w:pPr>
        <w:rPr>
          <w:lang w:val="pl-PL"/>
        </w:rPr>
      </w:pPr>
      <w:r w:rsidRPr="00F8284C">
        <w:rPr>
          <w:lang w:val="pl-PL"/>
        </w:rPr>
        <w:t>iyaṁ pūrvokta-māthura-virahāvasthā prakaṭa-līlānusārata eva, aprakaṭa-līlāyāṁ tu śrī-kṛṣṇena saha māthura-viraha-rūpaḥ viprayogaḥ jātu kadācid api vraja-vāsināṁ na syāt | yadā prakaṭa-līlāyāṁ māthura-virahaḥ, tadaiva vṛndāvanasyāprakaṭa-prakāśe śrī-kṛṣṇo’nanta-prakāśair janmādi-līlām ārabhya rāsāntāṁ sarvām eva līlāṁ karotīti | tatra pramāṇaṁ skanda-purāṇa-vacanam—vatsair vatsatarībhiś ca ity ādi | tathaiva bhāgavatāmṛta-dhṛtaṁ yāmala-vacanaṁ, yathā—</w:t>
      </w:r>
    </w:p>
    <w:p w:rsidR="002D03E4" w:rsidRPr="00F8284C" w:rsidRDefault="002D03E4" w:rsidP="000A6391">
      <w:pPr>
        <w:rPr>
          <w:lang w:val="pl-PL"/>
        </w:rPr>
      </w:pPr>
    </w:p>
    <w:p w:rsidR="002D03E4" w:rsidRPr="003875F2" w:rsidRDefault="002D03E4" w:rsidP="000A6391">
      <w:pPr>
        <w:pStyle w:val="Quote"/>
        <w:rPr>
          <w:rFonts w:eastAsia="MS Minchofalt"/>
          <w:color w:val="0000FF"/>
        </w:rPr>
      </w:pPr>
      <w:r w:rsidRPr="003875F2">
        <w:rPr>
          <w:rFonts w:eastAsia="MS Minchofalt"/>
          <w:color w:val="0000FF"/>
        </w:rPr>
        <w:t>kṛṣṇo’nyo yadu-sambhūto yaḥ pūrṇaḥ so’sty ataḥ param |</w:t>
      </w:r>
    </w:p>
    <w:p w:rsidR="002D03E4" w:rsidRPr="00F8284C" w:rsidRDefault="002D03E4" w:rsidP="000A6391">
      <w:pPr>
        <w:pStyle w:val="Quote"/>
        <w:rPr>
          <w:rFonts w:eastAsia="MS Minchofalt"/>
        </w:rPr>
      </w:pPr>
      <w:r w:rsidRPr="003875F2">
        <w:rPr>
          <w:rFonts w:eastAsia="MS Minchofalt"/>
          <w:color w:val="0000FF"/>
        </w:rPr>
        <w:t xml:space="preserve">vṛndāvanaṁ parityajya sa kvacit naiva gacchati || </w:t>
      </w:r>
      <w:r w:rsidRPr="00F8284C">
        <w:rPr>
          <w:rFonts w:eastAsia="MS Minchofalt"/>
        </w:rPr>
        <w:t>[la.bhā. 1.5.462] iti |</w:t>
      </w:r>
    </w:p>
    <w:p w:rsidR="002D03E4" w:rsidRPr="00F8284C" w:rsidRDefault="002D03E4" w:rsidP="000A6391">
      <w:pPr>
        <w:rPr>
          <w:rFonts w:eastAsia="MS Minchofalt"/>
          <w:lang w:val="pl-PL"/>
        </w:rPr>
      </w:pPr>
    </w:p>
    <w:p w:rsidR="002D03E4" w:rsidRPr="00F8284C" w:rsidRDefault="002D03E4" w:rsidP="000A6391">
      <w:pPr>
        <w:rPr>
          <w:bCs/>
          <w:lang w:val="pl-PL"/>
        </w:rPr>
      </w:pPr>
      <w:r w:rsidRPr="00F8284C">
        <w:rPr>
          <w:rFonts w:eastAsia="MS Minchofalt"/>
          <w:lang w:val="pl-PL"/>
        </w:rPr>
        <w:t xml:space="preserve">sā līlā hi dvividhāḥ | prakaṭāprakaṭā ceti | tatra prakaṭā prāpañcika-loka-gocarībhūtā | </w:t>
      </w:r>
      <w:r w:rsidRPr="00F8284C">
        <w:rPr>
          <w:bCs/>
          <w:lang w:val="pl-PL"/>
        </w:rPr>
        <w:t>sā ca kādācitkī anityā | aprakaṭā tu tad-agocarī-bhūtā | sā tu nityaiva, śrī-vṛndāvanādau vartate iti vaktuṁ na śakyam | śrīmad-bhāgavata-purāṇa-viṣṇu-purāṇa-harivaṁśa-padma-purāṇādiṣu śrī-śuka-parāśara-vyāsādibhiś ca varṇitāyāḥ prapañca-gocarī-bhūta-prakaṭa-līlāyā anityatva-prasaktyā tebhyo’rvācīnair varṇitāyā aprakaṭa-līlāyā anityatve yukty-asambhavāt | prakaṭa-līlāyā anityatve tulya-yuktyā aprakaṭa-līlāyā pay anityatvena līlā-sāmānyasyaivānityatva-prasaktyā bahirmukha-mata-praveśāpatteś ca | vastutas tu tā eva janmādi-līlāḥ prapañca-janeṣu kṛpayā darśitāś cet, prakaṭās tā eva tac-cakṣurbhyas tirodhāpitāś ced aprakaṭā ucyante, na tu prakaṭāprakaṭayoḥ svarūpataḥ kiñcana vailakṣaṇyam astīti | etad evoktaṁ laghu-</w:t>
      </w:r>
      <w:r w:rsidRPr="003875F2">
        <w:rPr>
          <w:bCs/>
          <w:color w:val="FF0000"/>
          <w:lang w:val="pl-PL"/>
        </w:rPr>
        <w:t>bhāgavatāmṛte</w:t>
      </w:r>
      <w:r w:rsidRPr="00F8284C">
        <w:rPr>
          <w:bCs/>
          <w:lang w:val="pl-PL"/>
        </w:rPr>
        <w:t>—</w:t>
      </w:r>
    </w:p>
    <w:p w:rsidR="002D03E4" w:rsidRPr="00F8284C" w:rsidRDefault="002D03E4" w:rsidP="000A6391">
      <w:pPr>
        <w:rPr>
          <w:bCs/>
          <w:lang w:val="pl-PL"/>
        </w:rPr>
      </w:pPr>
    </w:p>
    <w:p w:rsidR="002D03E4" w:rsidRPr="003875F2" w:rsidRDefault="002D03E4" w:rsidP="000A6391">
      <w:pPr>
        <w:pStyle w:val="Quote"/>
        <w:rPr>
          <w:color w:val="0000FF"/>
        </w:rPr>
      </w:pPr>
      <w:r w:rsidRPr="003875F2">
        <w:rPr>
          <w:color w:val="0000FF"/>
        </w:rPr>
        <w:t>anādim eva janmādi-līlām eva tathādbhutam |</w:t>
      </w:r>
    </w:p>
    <w:p w:rsidR="002D03E4" w:rsidRPr="003875F2" w:rsidRDefault="002D03E4" w:rsidP="000A6391">
      <w:pPr>
        <w:pStyle w:val="Quote"/>
      </w:pPr>
      <w:r w:rsidRPr="003875F2">
        <w:rPr>
          <w:color w:val="0000FF"/>
        </w:rPr>
        <w:t xml:space="preserve">hetunā kenacit kṛṣṇaḥ prāduṣkuryāt kadācana || </w:t>
      </w:r>
      <w:r w:rsidRPr="003875F2">
        <w:rPr>
          <w:rFonts w:eastAsia="MS Minchofalt"/>
        </w:rPr>
        <w:t>[la.bhā. 1.5.387] iti |</w:t>
      </w:r>
    </w:p>
    <w:p w:rsidR="002D03E4" w:rsidRPr="00F8284C" w:rsidRDefault="002D03E4" w:rsidP="000A6391">
      <w:pPr>
        <w:rPr>
          <w:bCs/>
          <w:lang w:val="pl-PL"/>
        </w:rPr>
      </w:pPr>
    </w:p>
    <w:p w:rsidR="002D03E4" w:rsidRPr="003875F2" w:rsidRDefault="002D03E4" w:rsidP="000A6391">
      <w:pPr>
        <w:rPr>
          <w:lang w:val="pl-PL"/>
        </w:rPr>
      </w:pPr>
      <w:r w:rsidRPr="003875F2">
        <w:rPr>
          <w:bCs/>
          <w:lang w:val="pl-PL"/>
        </w:rPr>
        <w:t xml:space="preserve">tasyā eva prakaṭa-līlāyā nityatvaṁ bhāgavatāmṛtaṁ dṛṣṭvā sāmprataṁ vivriyate | tathā hi—vraja-bhūmeḥ ekasyā api bhagavata iva prakāśānantyād ekasmin prakāśe vartamānā janmādi-līlāḥ prāpañcika-lokair dṛśyante, anyeṣu prakāśeṣu na dṛśyante | tat-prakāśasthasyāpi kṛṣṇasya janma-bālya-paugaṇḍa-kaiśora-mathurā-prasthānādi-līlā ananta-koṭi-brahmāṇḍeṣu keṣucit kadācit kremaṇāvirbhavantyo dṛśyante, tā eva keṣucit kadācit na dṛśyante ca | yathā jyotiś cakrasthasya sūryasyodaya-pūrvāhna-madhyāhnāparāhnā bhāratādi-varṣeṣu keṣucid dṛśyante, keṣucin na dṛśyante ca, kintu sūryasya jyotiś-cakre udayādyā na satyā, na nityā | kṛṣṇasya vraja-bhūmau janmādi-līlāḥ śruti-smṛti-pramāṇebhyaḥ satyā nityā eveti viśeṣaḥ | yathā sūryasya varṣa-deśa-viśeṣa-vaśāt sadaivodayaḥ | sadaiva madhyāhna ity ādi | tathaiva kṛṣṇasyāpi brahmāṇḍa-bheda-vaśāt sadaiva janma, sadaiva bālyaṁ, sadaiva bakāsurādy-asura-māraṇaṁ, sadaiva mathurā-prasthānam ity evaṁ sarvā eva prakaṭa-līlā nityā eva | yathā sūryasya yaṣṭi-ghaṭikā-paryantam evodayādy-avasthānāṁ sarveṣu varṣeṣu krameṇopālambhaḥ, tathaiva śrī-kṛṣṇasya brāhma-kalpa-paryantaṁ janmādi-līlānāṁ brahmāṇḍeṣu, mahā-pralaye ca prākṛta-brahmāṇḍābhāve’pi yoga-māyā-kalpita-brahmāṇḍeṣu prākṛtatvena pratyāyiteṣv iti prakaṭā prapañca-gocarā līlāpi kāla-deśa-vaśād āpekṣika-prākaṭyāprākaṭyavatī, </w:t>
      </w:r>
      <w:r w:rsidRPr="003875F2">
        <w:rPr>
          <w:color w:val="0000FF"/>
          <w:lang w:val="pl-PL"/>
        </w:rPr>
        <w:t xml:space="preserve">kṛṣṇa-dyumaṇi nimloce gīrṇeṣv ajagareṇa ha </w:t>
      </w:r>
      <w:r w:rsidRPr="003875F2">
        <w:rPr>
          <w:lang w:val="pl-PL"/>
        </w:rPr>
        <w:t>[bhā.pu. 3.2.7] ity uddhava-vākyāt dyotitā jñeyā |</w:t>
      </w:r>
    </w:p>
    <w:p w:rsidR="002D03E4" w:rsidRPr="003875F2" w:rsidRDefault="002D03E4" w:rsidP="000A6391">
      <w:pPr>
        <w:rPr>
          <w:lang w:val="pl-PL"/>
        </w:rPr>
      </w:pPr>
    </w:p>
    <w:p w:rsidR="002D03E4" w:rsidRDefault="002D03E4" w:rsidP="000A6391">
      <w:pPr>
        <w:rPr>
          <w:rFonts w:eastAsia="MS Minchofalt"/>
        </w:rPr>
      </w:pPr>
      <w:r>
        <w:t xml:space="preserve">evaṁ mathurā-dvārakayor api prakaṭa-līleti | vraja-bhūmer yeṣu prakāśeṣu janmādi-līlāḥ prāpañcika-lokaiḥ sarvathaiva na dṛśyante, te ca prakāśāḥ saṅkhyātītāḥ | parasparāsampṛktāḥ | </w:t>
      </w:r>
      <w:r w:rsidRPr="00390A5A">
        <w:rPr>
          <w:color w:val="0000FF"/>
        </w:rPr>
        <w:t xml:space="preserve">śaila-goṣṭha-vanādīnāṁ santi rūpāṇy anekaśaḥ </w:t>
      </w:r>
      <w:r>
        <w:t xml:space="preserve">[la.bhā. 1.5.513] iti bhāgavatāmṛtoktyā jñeyāḥ | teṣu vraja-rājādi-līlā-parikara-pūrvkaraṇ api pṛthak  pṛthag abhimāna-viśeṣavataṁ parasparāsampṛktānāṁ ānantyāt kṛṣṇasya pṛthak  pṛthag eva janma-bālya-paugaṇḍa-kaiśora-līlāḥ, kvāpy agra-paścād-bhāvena  kvāpi bāla-sāmyena ca krameṇodayamānā api niścalā eva tiṣṭhanti | kintv aprakaṭa-samaye mathurā-prasthāna-līlā nāsti, mathurāyā aprakaṭa-prakāśeṣu saparikarasya kṛṣṇasya tad-ucita-līlā-viśiṣṭasya sadaiva vidyamānatvāt | yad uktaṁ </w:t>
      </w:r>
      <w:r w:rsidRPr="00B1153E">
        <w:rPr>
          <w:color w:val="FF0000"/>
        </w:rPr>
        <w:t>bhāgavatāmṛte</w:t>
      </w:r>
      <w:r>
        <w:t>—</w:t>
      </w:r>
      <w:r w:rsidRPr="00624D49">
        <w:rPr>
          <w:color w:val="0000FF"/>
        </w:rPr>
        <w:t xml:space="preserve">tatra prakaṭa-līlāyām eva syātāṁ gamāgamau </w:t>
      </w:r>
      <w:r>
        <w:rPr>
          <w:rFonts w:eastAsia="MS Minchofalt"/>
        </w:rPr>
        <w:t xml:space="preserve">[la.bhā. 1.5.439] iti | </w:t>
      </w:r>
    </w:p>
    <w:p w:rsidR="002D03E4" w:rsidRDefault="002D03E4" w:rsidP="000A6391">
      <w:pPr>
        <w:rPr>
          <w:bCs/>
        </w:rPr>
      </w:pPr>
    </w:p>
    <w:p w:rsidR="002D03E4" w:rsidRDefault="002D03E4" w:rsidP="000A6391">
      <w:pPr>
        <w:rPr>
          <w:rFonts w:eastAsia="MS Minchofalt"/>
        </w:rPr>
      </w:pPr>
    </w:p>
    <w:p w:rsidR="002D03E4" w:rsidRDefault="002D03E4" w:rsidP="000A6391">
      <w:pPr>
        <w:rPr>
          <w:rFonts w:eastAsia="MS Minchofalt"/>
        </w:rPr>
      </w:pPr>
      <w:r>
        <w:rPr>
          <w:rFonts w:eastAsia="MS Minchofalt"/>
        </w:rPr>
        <w:t>gamaḥ—vraja-bhūmeḥ sakāśāt mathurā-purīṁ prati gamanaṁ, āgamo dārakāto dantavakra-vadhānantaraṁ  āgamanaṁ prakaṭa-līlāyāṁ eva syātāṁ, na tv aprakaṭa-līlāyāṁ | goṣṭhād vana-gamanaṁ mahā-vanād vṛndāvanāamaś cāsty eva, tayor vraja-bhūmitvāt | na ca prakaṭa-prakāśe māthura-viraho vartate, na tv aprakaṭa-prakāśe, ato līlāyāḥ prākaṭyāpekṣayāprākātyasyaivotkarṣa iti vācyam |</w:t>
      </w:r>
    </w:p>
    <w:p w:rsidR="002D03E4" w:rsidRDefault="002D03E4" w:rsidP="000A6391">
      <w:pPr>
        <w:rPr>
          <w:rFonts w:eastAsia="MS Minchofalt"/>
        </w:rPr>
      </w:pPr>
    </w:p>
    <w:p w:rsidR="002D03E4" w:rsidRDefault="002D03E4" w:rsidP="000A6391">
      <w:r>
        <w:rPr>
          <w:rFonts w:eastAsia="MS Minchofalt"/>
        </w:rPr>
        <w:t>māthura-viraha eva mahā-bhāva-pariṇāma-bhūtānāṁ ata evānanda-paramāvadhi-rūpāṇāṁ vilāponmāda-bhramara-gītānāṁ prākaṭyāt | ata eva śrīmad-uddhavo’pi vraja-sundarīṇāṁ tādṛśa-premṇaḥ paramotkarṣaṁ  dṛṣṭvā lakṣmyādibhyo’pi paramotkarṣaṁ sa-camatkāram āha, yathā śrī-daśame—</w:t>
      </w:r>
      <w:r>
        <w:rPr>
          <w:color w:val="0000FF"/>
        </w:rPr>
        <w:t>āsām aho caraṇa</w:t>
      </w:r>
      <w:r>
        <w:rPr>
          <w:color w:val="0000FF"/>
        </w:rPr>
        <w:noBreakHyphen/>
        <w:t>reṇu</w:t>
      </w:r>
      <w:r>
        <w:rPr>
          <w:color w:val="0000FF"/>
        </w:rPr>
        <w:noBreakHyphen/>
        <w:t xml:space="preserve">juṣām ahaṁ syām </w:t>
      </w:r>
      <w:r w:rsidRPr="00A473C8">
        <w:t>[</w:t>
      </w:r>
      <w:r>
        <w:t xml:space="preserve">bhā.pu. 10.47.61], </w:t>
      </w:r>
      <w:r w:rsidRPr="00A473C8">
        <w:rPr>
          <w:color w:val="0000FF"/>
        </w:rPr>
        <w:t xml:space="preserve">nāyaṁ śriyo’ṅga u nitānta-rateḥ prasādaḥ </w:t>
      </w:r>
      <w:r w:rsidRPr="00A473C8">
        <w:t>[</w:t>
      </w:r>
      <w:r>
        <w:t>bhā.pu. 10.47.60] iti ca | na ca vipralambha-rasasya sambhogāpekṣayā nyūnatvam aṅgīkāryaṁ, yato rati-prema-snehādi-sthāyi-bhāvavator nāyakayor mithaḥ-smaraṇa-sphūrtyā vibhāvair mānasa-cākṣuṣa-kāyikāliṅgana-cumbana-samprayogādīnāṁ pratyuta niravadhi-camatkārasya samarpakatvena sambhoga-puñja-maya eva | yad uktaṁ padyāvalyāṁ anubhaviṣṇubhiḥ—</w:t>
      </w:r>
    </w:p>
    <w:p w:rsidR="002D03E4" w:rsidRDefault="002D03E4" w:rsidP="000A6391"/>
    <w:p w:rsidR="002D03E4" w:rsidRPr="00253376" w:rsidRDefault="002D03E4" w:rsidP="000A6391">
      <w:pPr>
        <w:pStyle w:val="Quote"/>
        <w:rPr>
          <w:color w:val="0000FF"/>
        </w:rPr>
      </w:pPr>
      <w:r w:rsidRPr="00253376">
        <w:rPr>
          <w:color w:val="0000FF"/>
        </w:rPr>
        <w:t>saṅgama-viraha-vikalpe</w:t>
      </w:r>
      <w:r>
        <w:rPr>
          <w:color w:val="0000FF"/>
          <w:lang w:val="en-US"/>
        </w:rPr>
        <w:t xml:space="preserve"> </w:t>
      </w:r>
      <w:r w:rsidRPr="00253376">
        <w:rPr>
          <w:color w:val="0000FF"/>
        </w:rPr>
        <w:t>varam iha viraho na tu saṅgamas tasya |</w:t>
      </w:r>
    </w:p>
    <w:p w:rsidR="002D03E4" w:rsidRDefault="002D03E4" w:rsidP="000A6391">
      <w:pPr>
        <w:pStyle w:val="Quote"/>
      </w:pPr>
      <w:r w:rsidRPr="00253376">
        <w:rPr>
          <w:color w:val="0000FF"/>
        </w:rPr>
        <w:t xml:space="preserve">ekaḥ sa eva saṅge tribhuvanam api tanmayaṁ virahe || </w:t>
      </w:r>
      <w:r>
        <w:t>[padyā. 239] iti |</w:t>
      </w:r>
    </w:p>
    <w:p w:rsidR="002D03E4" w:rsidRDefault="002D03E4" w:rsidP="000A6391"/>
    <w:p w:rsidR="002D03E4" w:rsidRPr="000E1732" w:rsidRDefault="002D03E4" w:rsidP="000A6391">
      <w:r>
        <w:t>na ca sphūrtyāvirbhāvayor bhaṅge viraha-pīḍāyā duḥsahatvād aratvam iti vācyam | hlādinī-saṁvid-vṛtti-viśeṣatvenāprākṛtatvād iyaṁ pīḍāpy ānanda-rūpaiveti | asya sa-yukti-jñāna-rūpaṁ tu granthākāra-cūḍāmaṇir evojjvala-nīlamaṇau vakṣyate | evam eva dāsya-sakhya-vātsalya-bhāvavatāṁ viraha-milanayos tāratamyaṁ jñeyam ||128-129||</w:t>
      </w:r>
    </w:p>
    <w:p w:rsidR="002D03E4" w:rsidRPr="00F8284C" w:rsidRDefault="002D03E4" w:rsidP="000A6391">
      <w:pPr>
        <w:rPr>
          <w:b/>
          <w:bCs/>
        </w:rPr>
      </w:pPr>
    </w:p>
    <w:p w:rsidR="002D03E4" w:rsidRPr="005668E9" w:rsidRDefault="002D03E4" w:rsidP="000A6391">
      <w:pPr>
        <w:jc w:val="center"/>
        <w:rPr>
          <w:bCs/>
          <w:lang w:val="fr-CA"/>
        </w:rPr>
      </w:pPr>
      <w:r>
        <w:rPr>
          <w:bCs/>
          <w:lang w:val="fr-CA"/>
        </w:rPr>
        <w:t>—</w:t>
      </w:r>
      <w:r w:rsidRPr="005668E9">
        <w:rPr>
          <w:bCs/>
          <w:lang w:val="fr-CA"/>
        </w:rPr>
        <w:t>o)0(o</w:t>
      </w:r>
      <w:r>
        <w:rPr>
          <w:bCs/>
          <w:lang w:val="fr-CA"/>
        </w:rPr>
        <w:t>—</w:t>
      </w:r>
    </w:p>
    <w:p w:rsidR="002D03E4" w:rsidRPr="005668E9" w:rsidRDefault="002D03E4" w:rsidP="000A6391">
      <w:pPr>
        <w:rPr>
          <w:lang w:val="fr-CA"/>
        </w:rPr>
      </w:pPr>
    </w:p>
    <w:p w:rsidR="002D03E4" w:rsidRPr="00A316FC" w:rsidRDefault="002D03E4" w:rsidP="000A6391">
      <w:pPr>
        <w:jc w:val="center"/>
        <w:rPr>
          <w:b/>
          <w:bCs/>
          <w:lang w:val="fr-CA"/>
        </w:rPr>
      </w:pPr>
      <w:r w:rsidRPr="00A316FC">
        <w:rPr>
          <w:b/>
          <w:bCs/>
          <w:lang w:val="fr-CA"/>
        </w:rPr>
        <w:t>|| 3.3.130 ||</w:t>
      </w:r>
    </w:p>
    <w:p w:rsidR="002D03E4" w:rsidRDefault="002D03E4" w:rsidP="000A6391">
      <w:pPr>
        <w:rPr>
          <w:lang w:val="fr-CA"/>
        </w:rPr>
      </w:pPr>
    </w:p>
    <w:p w:rsidR="002D03E4" w:rsidRPr="00A316FC" w:rsidRDefault="002D03E4" w:rsidP="000A6391">
      <w:pPr>
        <w:ind w:firstLine="720"/>
        <w:rPr>
          <w:lang w:val="fr-CA"/>
        </w:rPr>
      </w:pPr>
      <w:r w:rsidRPr="00A316FC">
        <w:rPr>
          <w:lang w:val="fr-CA"/>
        </w:rPr>
        <w:t xml:space="preserve">atha </w:t>
      </w:r>
      <w:r w:rsidRPr="00A316FC">
        <w:rPr>
          <w:b/>
          <w:bCs/>
          <w:lang w:val="fr-CA"/>
        </w:rPr>
        <w:t>yoge siddhir</w:t>
      </w:r>
      <w:r w:rsidRPr="00A316FC">
        <w:rPr>
          <w:lang w:val="fr-CA"/>
        </w:rPr>
        <w:t>, yathā—</w:t>
      </w:r>
    </w:p>
    <w:p w:rsidR="002D03E4" w:rsidRPr="001908E1" w:rsidRDefault="002D03E4" w:rsidP="000A6391">
      <w:pPr>
        <w:pStyle w:val="Versequote"/>
        <w:rPr>
          <w:lang w:val="fr-CA"/>
        </w:rPr>
      </w:pPr>
      <w:r w:rsidRPr="001908E1">
        <w:rPr>
          <w:lang w:val="fr-CA"/>
        </w:rPr>
        <w:t>pāṇḍavaḥ puṇḍarīkākṣaṁ prekṣya cakri-niketane |</w:t>
      </w:r>
    </w:p>
    <w:p w:rsidR="002D03E4" w:rsidRPr="001908E1" w:rsidRDefault="002D03E4" w:rsidP="000A6391">
      <w:pPr>
        <w:pStyle w:val="Versequote"/>
        <w:rPr>
          <w:lang w:val="fr-CA"/>
        </w:rPr>
      </w:pPr>
      <w:r w:rsidRPr="001908E1">
        <w:rPr>
          <w:lang w:val="fr-CA"/>
        </w:rPr>
        <w:t>citrākāraṁ bhajann eva mitrākāram adarśayat ||</w:t>
      </w:r>
    </w:p>
    <w:p w:rsidR="002D03E4" w:rsidRDefault="002D03E4" w:rsidP="000A6391"/>
    <w:p w:rsidR="002D03E4" w:rsidRPr="003F7910" w:rsidRDefault="002D03E4" w:rsidP="000A6391">
      <w:pPr>
        <w:rPr>
          <w:bCs/>
        </w:rPr>
      </w:pPr>
      <w:r>
        <w:rPr>
          <w:b/>
          <w:bCs/>
        </w:rPr>
        <w:t xml:space="preserve">śrī-jīvaḥ : </w:t>
      </w:r>
      <w:r>
        <w:rPr>
          <w:bCs/>
        </w:rPr>
        <w:t>pāṇḍavo’rjunaḥ sakhye mukhyatvāt cakrī drupada-nagara-kulālaḥ | tathaiva bhārata-vyākhyānāt | citrasyākāram ākṛtiṁ tat-tulyatāṁ mitra-yogyam ākāram iṅgitaṁ ||130||</w:t>
      </w:r>
    </w:p>
    <w:p w:rsidR="002D03E4" w:rsidRDefault="002D03E4" w:rsidP="000A6391">
      <w:pPr>
        <w:rPr>
          <w:b/>
          <w:bCs/>
        </w:rPr>
      </w:pPr>
    </w:p>
    <w:p w:rsidR="002D03E4" w:rsidRDefault="002D03E4" w:rsidP="000A6391">
      <w:pPr>
        <w:rPr>
          <w:b/>
          <w:bCs/>
        </w:rPr>
      </w:pPr>
      <w:r>
        <w:rPr>
          <w:b/>
          <w:bCs/>
        </w:rPr>
        <w:t xml:space="preserve">mukundaḥ : </w:t>
      </w:r>
      <w:r>
        <w:rPr>
          <w:bCs/>
        </w:rPr>
        <w:t>pāṇḍavo’rjunaḥ sakhye mukhyatvāt cakrī drupada-nagara-kulālaḥ | tathaiva bhārata-vyākhyānāt | citrasyākāram ākṛtiṁ jāḍyaṁ, mitrasyākāram abhiprāya-bodhakaṁ ||130||</w:t>
      </w:r>
    </w:p>
    <w:p w:rsidR="002D03E4" w:rsidRDefault="002D03E4" w:rsidP="000A6391">
      <w:pPr>
        <w:rPr>
          <w:b/>
          <w:bCs/>
        </w:rPr>
      </w:pPr>
    </w:p>
    <w:p w:rsidR="002D03E4" w:rsidRPr="003F7910" w:rsidRDefault="002D03E4" w:rsidP="000A6391">
      <w:pPr>
        <w:rPr>
          <w:bCs/>
        </w:rPr>
      </w:pPr>
      <w:r>
        <w:rPr>
          <w:b/>
          <w:bCs/>
        </w:rPr>
        <w:t>viśvanāthaḥ :</w:t>
      </w:r>
      <w:r>
        <w:rPr>
          <w:bCs/>
        </w:rPr>
        <w:t xml:space="preserve"> pāṇḍavo’rjunaḥ, tasya sakhya-mukhyatvāt | cakrī drupada-nagarasya kumbhakāraḥ tathaiva bhāgavatākhyānāt | citrasyākāram ākṛti-tulyatāṁ mitra-yogyam ākāram iṅgitaṁ, yo vicchedānantaraṁ sakhāyaṁ dṛṣṭvā citra-paṭavat yato bhavati, sa eva mitra-pada-vācya iti jagati darśayāmāsety utprekṣā gamyā iti bhāvaḥ ||130||</w:t>
      </w:r>
    </w:p>
    <w:p w:rsidR="002D03E4" w:rsidRDefault="002D03E4" w:rsidP="000A6391">
      <w:pPr>
        <w:rPr>
          <w:b/>
          <w:bCs/>
        </w:rPr>
      </w:pPr>
    </w:p>
    <w:p w:rsidR="002D03E4" w:rsidRDefault="002D03E4" w:rsidP="000A6391">
      <w:pPr>
        <w:jc w:val="center"/>
        <w:rPr>
          <w:bCs/>
        </w:rPr>
      </w:pPr>
      <w:r>
        <w:rPr>
          <w:bCs/>
        </w:rPr>
        <w:t>—o)0(o—</w:t>
      </w:r>
    </w:p>
    <w:p w:rsidR="002D03E4" w:rsidRDefault="002D03E4" w:rsidP="000A6391"/>
    <w:p w:rsidR="002D03E4" w:rsidRDefault="002D03E4" w:rsidP="000A6391">
      <w:pPr>
        <w:jc w:val="center"/>
        <w:rPr>
          <w:b/>
          <w:bCs/>
        </w:rPr>
      </w:pPr>
      <w:r>
        <w:rPr>
          <w:b/>
          <w:bCs/>
        </w:rPr>
        <w:t>|| 3.3.131 ||</w:t>
      </w:r>
    </w:p>
    <w:p w:rsidR="002D03E4" w:rsidRPr="00716509" w:rsidRDefault="002D03E4" w:rsidP="000A6391">
      <w:pPr>
        <w:jc w:val="center"/>
        <w:rPr>
          <w:b/>
          <w:bCs/>
        </w:rPr>
      </w:pPr>
    </w:p>
    <w:p w:rsidR="002D03E4" w:rsidRDefault="002D03E4" w:rsidP="000A6391">
      <w:pPr>
        <w:ind w:firstLine="720"/>
        <w:rPr>
          <w:rFonts w:eastAsia="MS Minchofalt"/>
        </w:rPr>
      </w:pPr>
      <w:r>
        <w:rPr>
          <w:b/>
          <w:bCs/>
        </w:rPr>
        <w:t>tuṣṭir,</w:t>
      </w:r>
      <w:r>
        <w:t xml:space="preserve"> yatha </w:t>
      </w:r>
      <w:r>
        <w:rPr>
          <w:color w:val="FF0000"/>
        </w:rPr>
        <w:t xml:space="preserve">śrī-daśame </w:t>
      </w:r>
      <w:r>
        <w:t>(</w:t>
      </w:r>
      <w:r>
        <w:rPr>
          <w:rFonts w:eastAsia="MS Minchofalt"/>
        </w:rPr>
        <w:t>10.71.27)—</w:t>
      </w:r>
    </w:p>
    <w:p w:rsidR="002D03E4" w:rsidRDefault="002D03E4" w:rsidP="000A6391">
      <w:pPr>
        <w:rPr>
          <w:rFonts w:eastAsia="MS Minchofalt"/>
          <w:color w:val="0000FF"/>
        </w:rPr>
      </w:pPr>
    </w:p>
    <w:p w:rsidR="002D03E4" w:rsidRPr="00716509" w:rsidRDefault="002D03E4" w:rsidP="000A6391">
      <w:pPr>
        <w:pStyle w:val="Versequote"/>
        <w:rPr>
          <w:rFonts w:eastAsia="MS Minchofalt"/>
          <w:color w:val="0000FF"/>
        </w:rPr>
      </w:pPr>
      <w:r w:rsidRPr="00716509">
        <w:rPr>
          <w:rFonts w:eastAsia="MS Minchofalt"/>
          <w:color w:val="0000FF"/>
        </w:rPr>
        <w:t>taṁ mātuleyaṁ parirabhya nirvṛto</w:t>
      </w:r>
    </w:p>
    <w:p w:rsidR="002D03E4" w:rsidRPr="00716509" w:rsidRDefault="002D03E4" w:rsidP="000A6391">
      <w:pPr>
        <w:pStyle w:val="Versequote"/>
        <w:rPr>
          <w:rFonts w:eastAsia="MS Minchofalt"/>
          <w:color w:val="0000FF"/>
        </w:rPr>
      </w:pPr>
      <w:r w:rsidRPr="00716509">
        <w:rPr>
          <w:rFonts w:eastAsia="MS Minchofalt"/>
          <w:color w:val="0000FF"/>
        </w:rPr>
        <w:t>bhīmaḥ smayan prema-javākulendriyaḥ |</w:t>
      </w:r>
    </w:p>
    <w:p w:rsidR="002D03E4" w:rsidRPr="00716509" w:rsidRDefault="002D03E4" w:rsidP="000A6391">
      <w:pPr>
        <w:pStyle w:val="Versequote"/>
        <w:rPr>
          <w:rFonts w:eastAsia="MS Minchofalt"/>
          <w:color w:val="0000FF"/>
        </w:rPr>
      </w:pPr>
      <w:r w:rsidRPr="00716509">
        <w:rPr>
          <w:rFonts w:eastAsia="MS Minchofalt"/>
          <w:color w:val="0000FF"/>
        </w:rPr>
        <w:t>yamau kirīṭī ca suhṛttamaṁ mudā</w:t>
      </w:r>
    </w:p>
    <w:p w:rsidR="002D03E4" w:rsidRPr="00716509" w:rsidRDefault="002D03E4" w:rsidP="000A6391">
      <w:pPr>
        <w:pStyle w:val="Versequote"/>
        <w:rPr>
          <w:rFonts w:eastAsia="MS Minchofalt"/>
          <w:color w:val="0000FF"/>
        </w:rPr>
      </w:pPr>
      <w:r w:rsidRPr="00716509">
        <w:rPr>
          <w:rFonts w:eastAsia="MS Minchofalt"/>
          <w:color w:val="0000FF"/>
        </w:rPr>
        <w:t>prabṛddha-bāṣpaḥ parirebhire’cyutam ||</w:t>
      </w:r>
    </w:p>
    <w:p w:rsidR="002D03E4" w:rsidRDefault="002D03E4" w:rsidP="000A6391"/>
    <w:p w:rsidR="002D03E4" w:rsidRPr="003F7910" w:rsidRDefault="002D03E4" w:rsidP="000A6391">
      <w:pPr>
        <w:rPr>
          <w:bCs/>
        </w:rPr>
      </w:pPr>
      <w:r w:rsidRPr="001908E1">
        <w:rPr>
          <w:rFonts w:eastAsia="MS Minchofalt"/>
          <w:bCs/>
          <w:i/>
          <w:iCs/>
          <w:lang w:val="pl-PL"/>
        </w:rPr>
        <w:t>na katamena vyākhyātam |</w:t>
      </w:r>
    </w:p>
    <w:p w:rsidR="002D03E4" w:rsidRDefault="002D03E4" w:rsidP="000A6391">
      <w:pPr>
        <w:rPr>
          <w:b/>
          <w:bCs/>
        </w:rPr>
      </w:pPr>
    </w:p>
    <w:p w:rsidR="002D03E4" w:rsidRDefault="002D03E4" w:rsidP="000A6391">
      <w:pPr>
        <w:jc w:val="center"/>
        <w:rPr>
          <w:bCs/>
        </w:rPr>
      </w:pPr>
      <w:r>
        <w:rPr>
          <w:bCs/>
        </w:rPr>
        <w:t>—o)0(o—</w:t>
      </w:r>
    </w:p>
    <w:p w:rsidR="002D03E4" w:rsidRDefault="002D03E4" w:rsidP="000A6391"/>
    <w:p w:rsidR="002D03E4" w:rsidRDefault="002D03E4" w:rsidP="000A6391">
      <w:pPr>
        <w:jc w:val="center"/>
        <w:rPr>
          <w:b/>
          <w:bCs/>
        </w:rPr>
      </w:pPr>
      <w:r>
        <w:rPr>
          <w:b/>
          <w:bCs/>
        </w:rPr>
        <w:t>|| 3.3.132 ||</w:t>
      </w:r>
    </w:p>
    <w:p w:rsidR="002D03E4" w:rsidRPr="00716509" w:rsidRDefault="002D03E4" w:rsidP="000A6391"/>
    <w:p w:rsidR="002D03E4" w:rsidRDefault="002D03E4" w:rsidP="000A6391">
      <w:pPr>
        <w:ind w:firstLine="720"/>
      </w:pPr>
      <w:r>
        <w:t>yathā vā—</w:t>
      </w:r>
    </w:p>
    <w:p w:rsidR="002D03E4" w:rsidRDefault="002D03E4" w:rsidP="000A6391">
      <w:pPr>
        <w:pStyle w:val="Versequote"/>
      </w:pPr>
      <w:r>
        <w:t>kurujāṅgale harim avekṣya puraḥ</w:t>
      </w:r>
    </w:p>
    <w:p w:rsidR="002D03E4" w:rsidRDefault="002D03E4" w:rsidP="000A6391">
      <w:pPr>
        <w:pStyle w:val="Versequote"/>
      </w:pPr>
      <w:r>
        <w:t>priya-saṅgamaṁ vraja-suhṛn-nikarāḥ |</w:t>
      </w:r>
    </w:p>
    <w:p w:rsidR="002D03E4" w:rsidRDefault="002D03E4" w:rsidP="000A6391">
      <w:pPr>
        <w:pStyle w:val="Versequote"/>
      </w:pPr>
      <w:r>
        <w:t>bhuja-maṇḍalena maṇi-kuṇḍalinaḥ</w:t>
      </w:r>
    </w:p>
    <w:p w:rsidR="002D03E4" w:rsidRDefault="002D03E4" w:rsidP="000A6391">
      <w:pPr>
        <w:pStyle w:val="Versequote"/>
      </w:pPr>
      <w:r>
        <w:t>pulakāñcitena pariṣaṣvajire ||</w:t>
      </w:r>
    </w:p>
    <w:p w:rsidR="002D03E4" w:rsidRDefault="002D03E4" w:rsidP="000A6391"/>
    <w:p w:rsidR="002D03E4" w:rsidRPr="00D20842" w:rsidRDefault="002D03E4" w:rsidP="000A6391">
      <w:pPr>
        <w:rPr>
          <w:bCs/>
        </w:rPr>
      </w:pPr>
      <w:r>
        <w:rPr>
          <w:b/>
          <w:bCs/>
        </w:rPr>
        <w:t>śrī-jīvaḥ :</w:t>
      </w:r>
      <w:r>
        <w:rPr>
          <w:bCs/>
        </w:rPr>
        <w:t xml:space="preserve"> prakaṭa-līlāyāṁ api śrī-vraja-suhṛn-nikarāṇāṁ tuṣṭim āha—kurujāṅgala iti, kurukṣetra </w:t>
      </w:r>
      <w:r w:rsidRPr="00D20842">
        <w:rPr>
          <w:bCs/>
        </w:rPr>
        <w:t>ity arthaḥ |</w:t>
      </w:r>
      <w:r>
        <w:rPr>
          <w:bCs/>
        </w:rPr>
        <w:t xml:space="preserve"> priyo’bhilaṣitaḥ saṅgamo yasya tam ||132||</w:t>
      </w:r>
    </w:p>
    <w:p w:rsidR="002D03E4" w:rsidRDefault="002D03E4" w:rsidP="000A6391">
      <w:pPr>
        <w:rPr>
          <w:b/>
          <w:bCs/>
        </w:rPr>
      </w:pPr>
    </w:p>
    <w:p w:rsidR="002D03E4" w:rsidRPr="00D20842" w:rsidRDefault="002D03E4" w:rsidP="000A6391">
      <w:pPr>
        <w:rPr>
          <w:bCs/>
        </w:rPr>
      </w:pPr>
      <w:r>
        <w:rPr>
          <w:b/>
          <w:bCs/>
        </w:rPr>
        <w:t>mukundaḥ :</w:t>
      </w:r>
      <w:r>
        <w:rPr>
          <w:bCs/>
        </w:rPr>
        <w:t xml:space="preserve"> kurujāṅgala iti, kurukṣetra </w:t>
      </w:r>
      <w:r w:rsidRPr="00D20842">
        <w:rPr>
          <w:bCs/>
        </w:rPr>
        <w:t>ity arthaḥ |</w:t>
      </w:r>
      <w:r>
        <w:rPr>
          <w:bCs/>
        </w:rPr>
        <w:t xml:space="preserve"> priyaḥ sukhakṛt saṅgamo yasya ||132||</w:t>
      </w:r>
    </w:p>
    <w:p w:rsidR="002D03E4" w:rsidRPr="00D20842" w:rsidRDefault="002D03E4" w:rsidP="000A6391">
      <w:pPr>
        <w:rPr>
          <w:b/>
          <w:bCs/>
          <w:lang w:val="en-US"/>
        </w:rPr>
      </w:pPr>
    </w:p>
    <w:p w:rsidR="002D03E4" w:rsidRPr="00D20842" w:rsidRDefault="002D03E4" w:rsidP="000A6391">
      <w:pPr>
        <w:rPr>
          <w:bCs/>
        </w:rPr>
      </w:pPr>
      <w:r>
        <w:rPr>
          <w:b/>
          <w:bCs/>
        </w:rPr>
        <w:t>viśvanāthaḥ :</w:t>
      </w:r>
      <w:r>
        <w:rPr>
          <w:bCs/>
        </w:rPr>
        <w:t xml:space="preserve"> kurujāṅgala iti kurukṣetra </w:t>
      </w:r>
      <w:r w:rsidRPr="00D20842">
        <w:rPr>
          <w:bCs/>
        </w:rPr>
        <w:t>ity arthaḥ |</w:t>
      </w:r>
      <w:r>
        <w:rPr>
          <w:bCs/>
        </w:rPr>
        <w:t xml:space="preserve"> priyo’bhilaṣitaḥ saṅgamo yasya tam ||132||</w:t>
      </w:r>
    </w:p>
    <w:p w:rsidR="002D03E4" w:rsidRDefault="002D03E4" w:rsidP="000A6391">
      <w:pPr>
        <w:rPr>
          <w:b/>
          <w:bCs/>
        </w:rPr>
      </w:pPr>
    </w:p>
    <w:p w:rsidR="002D03E4" w:rsidRDefault="002D03E4" w:rsidP="000A6391">
      <w:pPr>
        <w:jc w:val="center"/>
        <w:rPr>
          <w:bCs/>
        </w:rPr>
      </w:pPr>
      <w:r>
        <w:rPr>
          <w:bCs/>
        </w:rPr>
        <w:t>—o)0(o—</w:t>
      </w:r>
    </w:p>
    <w:p w:rsidR="002D03E4" w:rsidRDefault="002D03E4" w:rsidP="000A6391"/>
    <w:p w:rsidR="002D03E4" w:rsidRDefault="002D03E4" w:rsidP="000A6391">
      <w:pPr>
        <w:jc w:val="center"/>
        <w:rPr>
          <w:b/>
          <w:bCs/>
        </w:rPr>
      </w:pPr>
      <w:r>
        <w:rPr>
          <w:b/>
          <w:bCs/>
        </w:rPr>
        <w:t>|| 3.3.133 ||</w:t>
      </w:r>
    </w:p>
    <w:p w:rsidR="002D03E4" w:rsidRDefault="002D03E4" w:rsidP="000A6391"/>
    <w:p w:rsidR="002D03E4" w:rsidRDefault="002D03E4" w:rsidP="000A6391">
      <w:pPr>
        <w:ind w:firstLine="720"/>
      </w:pPr>
      <w:r>
        <w:rPr>
          <w:b/>
          <w:bCs/>
        </w:rPr>
        <w:t>sthitir</w:t>
      </w:r>
      <w:r>
        <w:t xml:space="preserve">, yathā </w:t>
      </w:r>
      <w:r>
        <w:rPr>
          <w:color w:val="FF0000"/>
        </w:rPr>
        <w:t xml:space="preserve">śrī-daśame </w:t>
      </w:r>
      <w:r>
        <w:t>(10.12.12)—</w:t>
      </w:r>
    </w:p>
    <w:p w:rsidR="002D03E4" w:rsidRDefault="002D03E4" w:rsidP="000A6391">
      <w:pPr>
        <w:ind w:firstLine="720"/>
      </w:pPr>
    </w:p>
    <w:p w:rsidR="002D03E4" w:rsidRPr="00903EC8" w:rsidRDefault="002D03E4" w:rsidP="000A6391">
      <w:pPr>
        <w:pStyle w:val="Versequote"/>
        <w:rPr>
          <w:rFonts w:eastAsia="MS Minchofalt"/>
          <w:color w:val="0000FF"/>
        </w:rPr>
      </w:pPr>
      <w:r w:rsidRPr="00903EC8">
        <w:rPr>
          <w:rFonts w:eastAsia="MS Minchofalt"/>
          <w:color w:val="0000FF"/>
        </w:rPr>
        <w:t>yat-pāda-pāṁsur bahu-janma-kṛcchrato</w:t>
      </w:r>
    </w:p>
    <w:p w:rsidR="002D03E4" w:rsidRPr="00903EC8" w:rsidRDefault="002D03E4" w:rsidP="000A6391">
      <w:pPr>
        <w:pStyle w:val="Versequote"/>
        <w:rPr>
          <w:rFonts w:eastAsia="MS Minchofalt"/>
          <w:color w:val="0000FF"/>
        </w:rPr>
      </w:pPr>
      <w:r w:rsidRPr="00903EC8">
        <w:rPr>
          <w:rFonts w:eastAsia="MS Minchofalt"/>
          <w:color w:val="0000FF"/>
        </w:rPr>
        <w:t>dhṛtātmabhir yogibhir apy alabhyaḥ |</w:t>
      </w:r>
    </w:p>
    <w:p w:rsidR="002D03E4" w:rsidRPr="00903EC8" w:rsidRDefault="002D03E4" w:rsidP="000A6391">
      <w:pPr>
        <w:pStyle w:val="Versequote"/>
        <w:rPr>
          <w:rFonts w:eastAsia="MS Minchofalt"/>
          <w:color w:val="0000FF"/>
        </w:rPr>
      </w:pPr>
      <w:r w:rsidRPr="00903EC8">
        <w:rPr>
          <w:rFonts w:eastAsia="MS Minchofalt"/>
          <w:color w:val="0000FF"/>
        </w:rPr>
        <w:t>sa eva yad-dṛg-viṣayaḥ svayaṁ sthitaḥ</w:t>
      </w:r>
    </w:p>
    <w:p w:rsidR="002D03E4" w:rsidRPr="00903EC8" w:rsidRDefault="002D03E4" w:rsidP="000A6391">
      <w:pPr>
        <w:pStyle w:val="Versequote"/>
        <w:rPr>
          <w:rFonts w:eastAsia="MS Minchofalt"/>
          <w:color w:val="0000FF"/>
        </w:rPr>
      </w:pPr>
      <w:r w:rsidRPr="00903EC8">
        <w:rPr>
          <w:rFonts w:eastAsia="MS Minchofalt"/>
          <w:color w:val="0000FF"/>
        </w:rPr>
        <w:t>kiṁ varṇyate diṣṭam ato vrajaukasām ||</w:t>
      </w:r>
    </w:p>
    <w:p w:rsidR="002D03E4" w:rsidRDefault="002D03E4" w:rsidP="000A6391">
      <w:pPr>
        <w:rPr>
          <w:rFonts w:eastAsia="MS Minchofalt"/>
        </w:rPr>
      </w:pPr>
    </w:p>
    <w:p w:rsidR="002D03E4" w:rsidRPr="00B97B23" w:rsidRDefault="002D03E4" w:rsidP="000A6391">
      <w:pPr>
        <w:rPr>
          <w:rFonts w:eastAsia="MS Minchofalt"/>
        </w:rPr>
      </w:pPr>
      <w:r>
        <w:rPr>
          <w:b/>
          <w:bCs/>
        </w:rPr>
        <w:t>śrī-jīvaḥ :</w:t>
      </w:r>
      <w:r>
        <w:t xml:space="preserve"> bahu-janmabhiḥ kṛcchraṁ duḥkhātmakam aṣṭāṅga-yoga-sādhanaṁ, tena dhṛtaḥ sthirīkṛtaḥ ātmā mano yais tair api </w:t>
      </w:r>
      <w:r w:rsidRPr="00B97B23">
        <w:rPr>
          <w:rFonts w:eastAsia="MS Minchofalt"/>
        </w:rPr>
        <w:t>yais tair api yogibhir yat-pāda-pāṁśur alabhya</w:t>
      </w:r>
      <w:r>
        <w:rPr>
          <w:rFonts w:eastAsia="MS Minchofalt"/>
        </w:rPr>
        <w:t>s tādṛśenātmanāpi labdhum aśakyaḥ</w:t>
      </w:r>
      <w:r w:rsidRPr="00B97B23">
        <w:rPr>
          <w:rFonts w:eastAsia="MS Minchofalt"/>
        </w:rPr>
        <w:t xml:space="preserve"> | sa e</w:t>
      </w:r>
      <w:r>
        <w:rPr>
          <w:rFonts w:eastAsia="MS Minchofalt"/>
        </w:rPr>
        <w:t>v</w:t>
      </w:r>
      <w:r w:rsidRPr="00B97B23">
        <w:rPr>
          <w:rFonts w:eastAsia="MS Minchofalt"/>
        </w:rPr>
        <w:t xml:space="preserve">a </w:t>
      </w:r>
      <w:r>
        <w:rPr>
          <w:rFonts w:eastAsia="MS Minchofalt"/>
        </w:rPr>
        <w:t xml:space="preserve">śrī-kṛṣṇo, na tu tad-aṁśaḥ, svayam ātmanaiva hetunā, na tu hetv-antareṇa, kintu svabhāvenaiva yeṣāṁ aho āścaryaṁ dṛg-viṣaya-sthitas teṣāṁ </w:t>
      </w:r>
      <w:r w:rsidRPr="00B97B23">
        <w:rPr>
          <w:rFonts w:eastAsia="MS Minchofalt"/>
        </w:rPr>
        <w:t>vraja</w:t>
      </w:r>
      <w:r>
        <w:rPr>
          <w:rFonts w:eastAsia="MS Minchofalt"/>
        </w:rPr>
        <w:t xml:space="preserve">uko-mātrāṇāṁ diṣṭaṁ prāktana-puṇyaṁ kiṁ varṇyate ? na hi na hi, kintu svābhāvikī tādṛśatayā mahatī sthitir eva varṇanīyā ity arthaḥ | tad evaṁ saha-vihāra-kṛtāṁ pūrvokta-sakhīnāṁ kim uteti bhāvaḥ | sthita iti śīlitāditvād vartamāne ktaḥ | </w:t>
      </w:r>
    </w:p>
    <w:p w:rsidR="002D03E4" w:rsidRDefault="002D03E4" w:rsidP="000A6391"/>
    <w:p w:rsidR="002D03E4" w:rsidRPr="00B97B23" w:rsidRDefault="002D03E4" w:rsidP="000A6391">
      <w:pPr>
        <w:pStyle w:val="Quote"/>
        <w:rPr>
          <w:rFonts w:eastAsia="MS Minchofalt"/>
          <w:color w:val="0000FF"/>
          <w:lang w:val="en-US"/>
        </w:rPr>
      </w:pPr>
      <w:r w:rsidRPr="00B97B23">
        <w:rPr>
          <w:rFonts w:eastAsia="MS Minchofalt"/>
          <w:color w:val="0000FF"/>
        </w:rPr>
        <w:t>yac ca kiñcij jagat</w:t>
      </w:r>
      <w:r w:rsidRPr="00B97B23">
        <w:rPr>
          <w:rFonts w:eastAsia="MS Minchofalt"/>
          <w:color w:val="0000FF"/>
          <w:lang w:val="en-US"/>
        </w:rPr>
        <w:t xml:space="preserve">y </w:t>
      </w:r>
      <w:r>
        <w:rPr>
          <w:rFonts w:eastAsia="MS Minchofalt"/>
          <w:color w:val="0000FF"/>
          <w:lang w:val="en-US"/>
        </w:rPr>
        <w:t>asmin</w:t>
      </w:r>
      <w:r w:rsidRPr="00B97B23">
        <w:rPr>
          <w:rFonts w:eastAsia="MS Minchofalt"/>
          <w:color w:val="0000FF"/>
          <w:lang w:val="en-US"/>
        </w:rPr>
        <w:t xml:space="preserve"> </w:t>
      </w:r>
      <w:r>
        <w:rPr>
          <w:rFonts w:eastAsia="MS Minchofalt"/>
          <w:color w:val="0000FF"/>
          <w:lang w:val="en-US"/>
        </w:rPr>
        <w:t>dṛś</w:t>
      </w:r>
      <w:r w:rsidRPr="00B97B23">
        <w:rPr>
          <w:rFonts w:eastAsia="MS Minchofalt"/>
          <w:color w:val="0000FF"/>
          <w:lang w:val="en-US"/>
        </w:rPr>
        <w:t>yate śrūyate’pi vā |</w:t>
      </w:r>
    </w:p>
    <w:p w:rsidR="002D03E4" w:rsidRPr="00B97B23" w:rsidRDefault="002D03E4" w:rsidP="000A6391">
      <w:pPr>
        <w:pStyle w:val="Quote"/>
        <w:rPr>
          <w:b/>
          <w:lang w:val="en-US"/>
        </w:rPr>
      </w:pPr>
      <w:r w:rsidRPr="00B97B23">
        <w:rPr>
          <w:rFonts w:eastAsia="MS Minchofalt"/>
          <w:color w:val="0000FF"/>
          <w:lang w:val="en-US"/>
        </w:rPr>
        <w:t>antar bahiś ca tat</w:t>
      </w:r>
      <w:r w:rsidRPr="00B97B23">
        <w:rPr>
          <w:rFonts w:eastAsia="MS Minchofalt"/>
          <w:color w:val="0000FF"/>
        </w:rPr>
        <w:t xml:space="preserve"> sarvaṁ </w:t>
      </w:r>
      <w:r w:rsidRPr="00B97B23">
        <w:rPr>
          <w:rFonts w:eastAsia="MS Minchofalt"/>
          <w:color w:val="0000FF"/>
          <w:lang w:val="en-US"/>
        </w:rPr>
        <w:t xml:space="preserve">vyāpya </w:t>
      </w:r>
      <w:r w:rsidRPr="00B97B23">
        <w:rPr>
          <w:rFonts w:eastAsia="MS Minchofalt"/>
          <w:color w:val="0000FF"/>
        </w:rPr>
        <w:t>nārāyaṇaḥ sthitaḥ</w:t>
      </w:r>
      <w:r w:rsidRPr="00B97B23">
        <w:rPr>
          <w:rFonts w:eastAsia="MS Minchofalt"/>
          <w:color w:val="0000FF"/>
          <w:lang w:val="en-US"/>
        </w:rPr>
        <w:t xml:space="preserve"> || </w:t>
      </w:r>
      <w:r>
        <w:rPr>
          <w:rFonts w:eastAsia="MS Minchofalt"/>
          <w:lang w:val="en-US"/>
        </w:rPr>
        <w:t>itivat ||133||</w:t>
      </w:r>
    </w:p>
    <w:p w:rsidR="002D03E4" w:rsidRDefault="002D03E4" w:rsidP="000A6391">
      <w:pPr>
        <w:rPr>
          <w:b/>
          <w:bCs/>
        </w:rPr>
      </w:pPr>
    </w:p>
    <w:p w:rsidR="002D03E4" w:rsidRPr="00B97B23" w:rsidRDefault="002D03E4" w:rsidP="000A6391">
      <w:pPr>
        <w:rPr>
          <w:bCs/>
        </w:rPr>
      </w:pPr>
      <w:r>
        <w:rPr>
          <w:b/>
          <w:bCs/>
        </w:rPr>
        <w:t>mukundaḥ :</w:t>
      </w:r>
      <w:r>
        <w:rPr>
          <w:bCs/>
        </w:rPr>
        <w:t xml:space="preserve"> yat pādeti svayaṁ svarūpeṇa svabhāvena vā sthitaḥ sthiratarā nityaṁ </w:t>
      </w:r>
      <w:smartTag w:uri="urn:schemas-microsoft-com:office:smarttags" w:element="place">
        <w:smartTag w:uri="urn:schemas-microsoft-com:office:smarttags" w:element="City">
          <w:r>
            <w:rPr>
              <w:bCs/>
            </w:rPr>
            <w:t>asti</w:t>
          </w:r>
        </w:smartTag>
      </w:smartTag>
      <w:r>
        <w:rPr>
          <w:bCs/>
        </w:rPr>
        <w:t xml:space="preserve"> mati-buddhīty atra ca-śabdenānuktasyāpi grahaṇāt vartamāne ktaḥ | vrajaukasāṁ vraja-vāsi-mātrāṇāṁ kim uta sakhīnāṁ </w:t>
      </w:r>
      <w:r w:rsidRPr="00B97B23">
        <w:rPr>
          <w:bCs/>
        </w:rPr>
        <w:t>ity arthaḥ |</w:t>
      </w:r>
      <w:r>
        <w:rPr>
          <w:bCs/>
        </w:rPr>
        <w:t>|133|||</w:t>
      </w:r>
    </w:p>
    <w:p w:rsidR="002D03E4" w:rsidRDefault="002D03E4" w:rsidP="000A6391">
      <w:pPr>
        <w:rPr>
          <w:b/>
          <w:bCs/>
        </w:rPr>
      </w:pPr>
    </w:p>
    <w:p w:rsidR="002D03E4" w:rsidRPr="00B97B23" w:rsidRDefault="002D03E4" w:rsidP="000A6391">
      <w:pPr>
        <w:rPr>
          <w:rFonts w:eastAsia="MS Minchofalt"/>
        </w:rPr>
      </w:pPr>
      <w:r>
        <w:rPr>
          <w:b/>
          <w:bCs/>
        </w:rPr>
        <w:t xml:space="preserve">viśvanāthaḥ : </w:t>
      </w:r>
      <w:r>
        <w:t xml:space="preserve">bahu-janmabhir yat kṛcchraṁ duḥkhātmakam aṣṭāṅga-yoga-sādhanaṁ, tena dhṛtaḥ sthirīkṛtaḥ ātmā mano yais tair api </w:t>
      </w:r>
      <w:r w:rsidRPr="00B97B23">
        <w:rPr>
          <w:rFonts w:eastAsia="MS Minchofalt"/>
        </w:rPr>
        <w:t xml:space="preserve">yais tair api yogibhir </w:t>
      </w:r>
      <w:r>
        <w:rPr>
          <w:rFonts w:eastAsia="MS Minchofalt"/>
        </w:rPr>
        <w:t xml:space="preserve">yasya </w:t>
      </w:r>
      <w:r w:rsidRPr="00B97B23">
        <w:rPr>
          <w:rFonts w:eastAsia="MS Minchofalt"/>
        </w:rPr>
        <w:t>pāda-pāṁśur alabhya</w:t>
      </w:r>
      <w:r>
        <w:rPr>
          <w:rFonts w:eastAsia="MS Minchofalt"/>
        </w:rPr>
        <w:t>ḥ, tādṛśenātmanāpi labdhum aśakyaḥ,</w:t>
      </w:r>
      <w:r w:rsidRPr="00B97B23">
        <w:rPr>
          <w:rFonts w:eastAsia="MS Minchofalt"/>
        </w:rPr>
        <w:t xml:space="preserve"> sa e</w:t>
      </w:r>
      <w:r>
        <w:rPr>
          <w:rFonts w:eastAsia="MS Minchofalt"/>
        </w:rPr>
        <w:t>v</w:t>
      </w:r>
      <w:r w:rsidRPr="00B97B23">
        <w:rPr>
          <w:rFonts w:eastAsia="MS Minchofalt"/>
        </w:rPr>
        <w:t xml:space="preserve">a </w:t>
      </w:r>
      <w:r>
        <w:rPr>
          <w:rFonts w:eastAsia="MS Minchofalt"/>
        </w:rPr>
        <w:t xml:space="preserve">śrī-kṛṣṇo, na tu tad-aṁśaḥ, svayam ātmanaiva hetunā, na tu dehāntarāpekṣeṇa, kintu svabhāvenaiva yeṣāṁ aho āścaryaṁ dṛg-viṣaye sthitas teṣāṁ </w:t>
      </w:r>
      <w:r w:rsidRPr="00B97B23">
        <w:rPr>
          <w:rFonts w:eastAsia="MS Minchofalt"/>
        </w:rPr>
        <w:t>vraja</w:t>
      </w:r>
      <w:r>
        <w:rPr>
          <w:rFonts w:eastAsia="MS Minchofalt"/>
        </w:rPr>
        <w:t xml:space="preserve">uko-mātrāṇāṁ diṣṭaṁ prāktana-puṇyaṁ kiṁ varṇyate ? na hi na hi, kintu svābhāvikī tādṛśatayā mahatī sthitir eva varṇanīyā ity arthaḥ | tad eva saha-vihāra-kṛtāṁ pūrvokta-sakhīnāṁ kim uteti bhāvaḥ | sthita iti śīlitāditvād vartamāne ktaḥ | </w:t>
      </w:r>
    </w:p>
    <w:p w:rsidR="002D03E4" w:rsidRDefault="002D03E4" w:rsidP="000A6391"/>
    <w:p w:rsidR="002D03E4" w:rsidRPr="00B97B23" w:rsidRDefault="002D03E4" w:rsidP="000A6391">
      <w:pPr>
        <w:pStyle w:val="Quote"/>
        <w:rPr>
          <w:rFonts w:eastAsia="MS Minchofalt"/>
          <w:color w:val="0000FF"/>
          <w:lang w:val="en-US"/>
        </w:rPr>
      </w:pPr>
      <w:r w:rsidRPr="00B97B23">
        <w:rPr>
          <w:rFonts w:eastAsia="MS Minchofalt"/>
          <w:color w:val="0000FF"/>
        </w:rPr>
        <w:t>yac ca kiñcij jagat</w:t>
      </w:r>
      <w:r w:rsidRPr="00B97B23">
        <w:rPr>
          <w:rFonts w:eastAsia="MS Minchofalt"/>
          <w:color w:val="0000FF"/>
          <w:lang w:val="en-US"/>
        </w:rPr>
        <w:t xml:space="preserve">y </w:t>
      </w:r>
      <w:r>
        <w:rPr>
          <w:rFonts w:eastAsia="MS Minchofalt"/>
          <w:color w:val="0000FF"/>
          <w:lang w:val="en-US"/>
        </w:rPr>
        <w:t>asmin</w:t>
      </w:r>
      <w:r w:rsidRPr="00B97B23">
        <w:rPr>
          <w:rFonts w:eastAsia="MS Minchofalt"/>
          <w:color w:val="0000FF"/>
          <w:lang w:val="en-US"/>
        </w:rPr>
        <w:t xml:space="preserve"> </w:t>
      </w:r>
      <w:r>
        <w:rPr>
          <w:rFonts w:eastAsia="MS Minchofalt"/>
          <w:color w:val="0000FF"/>
          <w:lang w:val="en-US"/>
        </w:rPr>
        <w:t>dṛś</w:t>
      </w:r>
      <w:r w:rsidRPr="00B97B23">
        <w:rPr>
          <w:rFonts w:eastAsia="MS Minchofalt"/>
          <w:color w:val="0000FF"/>
          <w:lang w:val="en-US"/>
        </w:rPr>
        <w:t>yate śrūyate’pi vā |</w:t>
      </w:r>
    </w:p>
    <w:p w:rsidR="002D03E4" w:rsidRPr="00B97B23" w:rsidRDefault="002D03E4" w:rsidP="000A6391">
      <w:pPr>
        <w:pStyle w:val="Quote"/>
        <w:rPr>
          <w:b/>
          <w:lang w:val="en-US"/>
        </w:rPr>
      </w:pPr>
      <w:r w:rsidRPr="00B97B23">
        <w:rPr>
          <w:rFonts w:eastAsia="MS Minchofalt"/>
          <w:color w:val="0000FF"/>
          <w:lang w:val="en-US"/>
        </w:rPr>
        <w:t>antar bahiś ca tat</w:t>
      </w:r>
      <w:r w:rsidRPr="00B97B23">
        <w:rPr>
          <w:rFonts w:eastAsia="MS Minchofalt"/>
          <w:color w:val="0000FF"/>
        </w:rPr>
        <w:t xml:space="preserve"> sarvaṁ </w:t>
      </w:r>
      <w:r w:rsidRPr="00B97B23">
        <w:rPr>
          <w:rFonts w:eastAsia="MS Minchofalt"/>
          <w:color w:val="0000FF"/>
          <w:lang w:val="en-US"/>
        </w:rPr>
        <w:t xml:space="preserve">vyāpya </w:t>
      </w:r>
      <w:r w:rsidRPr="00B97B23">
        <w:rPr>
          <w:rFonts w:eastAsia="MS Minchofalt"/>
          <w:color w:val="0000FF"/>
        </w:rPr>
        <w:t>nārāyaṇaḥ sthitaḥ</w:t>
      </w:r>
      <w:r w:rsidRPr="00B97B23">
        <w:rPr>
          <w:rFonts w:eastAsia="MS Minchofalt"/>
          <w:color w:val="0000FF"/>
          <w:lang w:val="en-US"/>
        </w:rPr>
        <w:t xml:space="preserve"> || </w:t>
      </w:r>
      <w:r>
        <w:rPr>
          <w:rFonts w:eastAsia="MS Minchofalt"/>
          <w:lang w:val="en-US"/>
        </w:rPr>
        <w:t>itivat ||133||</w:t>
      </w:r>
    </w:p>
    <w:p w:rsidR="002D03E4" w:rsidRPr="00B97B23" w:rsidRDefault="002D03E4" w:rsidP="000A6391">
      <w:pPr>
        <w:rPr>
          <w:b/>
          <w:bCs/>
          <w:lang w:val="en-US"/>
        </w:rPr>
      </w:pPr>
    </w:p>
    <w:p w:rsidR="002D03E4" w:rsidRDefault="002D03E4" w:rsidP="000A6391">
      <w:pPr>
        <w:jc w:val="center"/>
        <w:rPr>
          <w:bCs/>
        </w:rPr>
      </w:pPr>
      <w:r>
        <w:rPr>
          <w:bCs/>
        </w:rPr>
        <w:t>—o)0(o—</w:t>
      </w:r>
    </w:p>
    <w:p w:rsidR="002D03E4" w:rsidRDefault="002D03E4" w:rsidP="000A6391"/>
    <w:p w:rsidR="002D03E4" w:rsidRDefault="002D03E4" w:rsidP="000A6391">
      <w:pPr>
        <w:jc w:val="center"/>
        <w:rPr>
          <w:b/>
          <w:bCs/>
        </w:rPr>
      </w:pPr>
      <w:r>
        <w:rPr>
          <w:b/>
          <w:bCs/>
        </w:rPr>
        <w:t>|| 3.3.134-136 ||</w:t>
      </w:r>
    </w:p>
    <w:p w:rsidR="002D03E4" w:rsidRDefault="002D03E4" w:rsidP="000A6391">
      <w:pPr>
        <w:rPr>
          <w:rFonts w:eastAsia="MS Minchofalt"/>
        </w:rPr>
      </w:pP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dvayor apy eka-jātīya-bhāva-mādhurya-bhāg asau |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preyān kām api puṣṇāti rasaś citta-camatkṛtim ||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prīte ca vatsale cāpi kṛṣṇa-tad-bhaktayoḥ punaḥ |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dvayor anyonya-bhāvasya bhinna-jātīyatā bhavet ||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preyān eva bhavet preyān ataḥ sarva-raseṣv ayam |</w:t>
      </w:r>
    </w:p>
    <w:p w:rsidR="002D03E4" w:rsidRDefault="002D03E4" w:rsidP="000A6391">
      <w:pPr>
        <w:pStyle w:val="Versequote"/>
        <w:rPr>
          <w:rFonts w:eastAsia="MS Minchofalt"/>
        </w:rPr>
      </w:pPr>
      <w:r>
        <w:rPr>
          <w:rFonts w:eastAsia="MS Minchofalt"/>
        </w:rPr>
        <w:t>sakhya-sampṛkta-hṛdayaiḥ sadbhir evānubudhyate ||</w:t>
      </w:r>
    </w:p>
    <w:p w:rsidR="002D03E4" w:rsidRDefault="002D03E4" w:rsidP="000A6391">
      <w:pPr>
        <w:rPr>
          <w:rFonts w:eastAsia="MS Minchofalt"/>
        </w:rPr>
      </w:pPr>
    </w:p>
    <w:p w:rsidR="002D03E4" w:rsidRPr="00DE4209" w:rsidRDefault="002D03E4" w:rsidP="000A6391">
      <w:pPr>
        <w:rPr>
          <w:bCs/>
        </w:rPr>
      </w:pPr>
      <w:r>
        <w:rPr>
          <w:b/>
          <w:bCs/>
        </w:rPr>
        <w:t>śrī-jīvaḥ :</w:t>
      </w:r>
      <w:r>
        <w:rPr>
          <w:bCs/>
        </w:rPr>
        <w:t xml:space="preserve"> ataḥ pūrva-pada-dvayoktād dhetoḥ preyān evety ādi yojyam ||136||</w:t>
      </w:r>
    </w:p>
    <w:p w:rsidR="002D03E4" w:rsidRDefault="002D03E4" w:rsidP="000A6391">
      <w:pPr>
        <w:rPr>
          <w:b/>
          <w:bCs/>
        </w:rPr>
      </w:pPr>
    </w:p>
    <w:p w:rsidR="002D03E4" w:rsidRDefault="002D03E4" w:rsidP="000A6391">
      <w:pPr>
        <w:rPr>
          <w:b/>
          <w:bCs/>
        </w:rPr>
      </w:pPr>
      <w:r>
        <w:rPr>
          <w:b/>
          <w:bCs/>
        </w:rPr>
        <w:t xml:space="preserve">mukundaḥ : </w:t>
      </w:r>
      <w:r>
        <w:rPr>
          <w:bCs/>
        </w:rPr>
        <w:t xml:space="preserve">ataḥ pūrva-pada-dvayoktād dhetoḥ preyān evety ādi yojyam | etad-aṁśe vatsaād apy ayaṁ śreṣṭha </w:t>
      </w:r>
      <w:r w:rsidRPr="00DE4209">
        <w:rPr>
          <w:bCs/>
        </w:rPr>
        <w:t>ity arthaḥ |</w:t>
      </w:r>
      <w:r>
        <w:rPr>
          <w:bCs/>
        </w:rPr>
        <w:t xml:space="preserve"> </w:t>
      </w:r>
      <w:r w:rsidRPr="00DE4209">
        <w:rPr>
          <w:bCs/>
          <w:color w:val="0000FF"/>
        </w:rPr>
        <w:t>yath</w:t>
      </w:r>
      <w:r>
        <w:rPr>
          <w:bCs/>
          <w:color w:val="0000FF"/>
        </w:rPr>
        <w:t>ottar</w:t>
      </w:r>
      <w:r w:rsidRPr="00DE4209">
        <w:rPr>
          <w:bCs/>
          <w:color w:val="0000FF"/>
        </w:rPr>
        <w:t>am asau svādu</w:t>
      </w:r>
      <w:r>
        <w:rPr>
          <w:bCs/>
          <w:color w:val="0000FF"/>
        </w:rPr>
        <w:t xml:space="preserve">- </w:t>
      </w:r>
      <w:r>
        <w:rPr>
          <w:bCs/>
        </w:rPr>
        <w:t>[bha.ra.si. 2.5.38]</w:t>
      </w:r>
      <w:r w:rsidRPr="00DE4209">
        <w:rPr>
          <w:bCs/>
          <w:color w:val="0000FF"/>
        </w:rPr>
        <w:t xml:space="preserve"> </w:t>
      </w:r>
      <w:r>
        <w:rPr>
          <w:bCs/>
        </w:rPr>
        <w:t>ity ādināsmādvatsalasya śraiṣṭhyam uktam eva |136||</w:t>
      </w:r>
    </w:p>
    <w:p w:rsidR="002D03E4" w:rsidRDefault="002D03E4" w:rsidP="000A6391">
      <w:pPr>
        <w:rPr>
          <w:b/>
          <w:bCs/>
        </w:rPr>
      </w:pPr>
    </w:p>
    <w:p w:rsidR="002D03E4" w:rsidRDefault="002D03E4" w:rsidP="000A6391">
      <w:pPr>
        <w:rPr>
          <w:bCs/>
        </w:rPr>
      </w:pPr>
      <w:r>
        <w:rPr>
          <w:b/>
          <w:bCs/>
        </w:rPr>
        <w:t xml:space="preserve">viśvanāthaḥ : </w:t>
      </w:r>
      <w:r>
        <w:rPr>
          <w:bCs/>
        </w:rPr>
        <w:t>asau preyān bhakti-sakhya-rasaḥ dvayoḥ kṛṣṇa-sakhya-bhāva-viśiṣṭa-bhaktayor eka-jātīya-mādhurya-bhāk kṛṣṇe sakhi-bhaktānāṁ sajātīya-sakhya-bhāvaḥ | etādṛśaika-jātīya-bhāva-mādhurya-bhāk san rasākrānta-citte kām apy ānanda-camatkṛtiṁ puṣṇāt ||134||</w:t>
      </w:r>
    </w:p>
    <w:p w:rsidR="002D03E4" w:rsidRPr="00E37823" w:rsidRDefault="002D03E4" w:rsidP="000A6391">
      <w:pPr>
        <w:rPr>
          <w:bCs/>
        </w:rPr>
      </w:pPr>
    </w:p>
    <w:p w:rsidR="002D03E4" w:rsidRDefault="002D03E4" w:rsidP="000A6391">
      <w:pPr>
        <w:rPr>
          <w:b/>
          <w:bCs/>
        </w:rPr>
      </w:pPr>
      <w:r>
        <w:rPr>
          <w:bCs/>
        </w:rPr>
        <w:t xml:space="preserve">dāsye vatsale ca bhinna-jātīyatā, na tu sakhya-bhāvavad eka-jātīyatā bhaved </w:t>
      </w:r>
      <w:r w:rsidRPr="00E37823">
        <w:rPr>
          <w:bCs/>
        </w:rPr>
        <w:t>ity arthaḥ |</w:t>
      </w:r>
      <w:r>
        <w:rPr>
          <w:bCs/>
        </w:rPr>
        <w:t xml:space="preserve"> ataḥ pūrvokta-padya-dvayād dhetoḥ preyān ity ādi yojyam ||136||</w:t>
      </w:r>
    </w:p>
    <w:p w:rsidR="002D03E4" w:rsidRDefault="002D03E4" w:rsidP="000A6391">
      <w:pPr>
        <w:rPr>
          <w:b/>
          <w:bCs/>
        </w:rPr>
      </w:pPr>
    </w:p>
    <w:p w:rsidR="002D03E4" w:rsidRDefault="002D03E4" w:rsidP="000A6391">
      <w:pPr>
        <w:jc w:val="center"/>
        <w:rPr>
          <w:bCs/>
        </w:rPr>
      </w:pPr>
      <w:r>
        <w:rPr>
          <w:bCs/>
        </w:rPr>
        <w:t>—o)0(o—</w:t>
      </w:r>
    </w:p>
    <w:p w:rsidR="002D03E4" w:rsidRDefault="002D03E4" w:rsidP="000A6391">
      <w:pPr>
        <w:rPr>
          <w:rFonts w:eastAsia="MS Minchofalt"/>
        </w:rPr>
      </w:pPr>
    </w:p>
    <w:p w:rsidR="002D03E4" w:rsidRDefault="002D03E4" w:rsidP="000A6391">
      <w:pPr>
        <w:jc w:val="center"/>
        <w:rPr>
          <w:rFonts w:eastAsia="MS Minchofalt"/>
        </w:rPr>
      </w:pPr>
      <w:r>
        <w:rPr>
          <w:rFonts w:eastAsia="MS Minchofalt"/>
        </w:rPr>
        <w:t>iti śrī-śrī-bhakti-rasāmṛta-sindhau</w:t>
      </w:r>
    </w:p>
    <w:p w:rsidR="002D03E4" w:rsidRDefault="002D03E4" w:rsidP="000A6391">
      <w:pPr>
        <w:jc w:val="center"/>
        <w:rPr>
          <w:rFonts w:eastAsia="MS Minchofalt"/>
        </w:rPr>
      </w:pPr>
      <w:r>
        <w:rPr>
          <w:rFonts w:eastAsia="MS Minchofalt"/>
        </w:rPr>
        <w:t>paścima-vibhāge mukhya-bhakti-rasa-pañcaka-nirūpaṇe</w:t>
      </w:r>
    </w:p>
    <w:p w:rsidR="002D03E4" w:rsidRDefault="002D03E4" w:rsidP="000A6391">
      <w:pPr>
        <w:jc w:val="center"/>
        <w:rPr>
          <w:rFonts w:eastAsia="MS Minchofalt"/>
        </w:rPr>
      </w:pPr>
      <w:r>
        <w:rPr>
          <w:rFonts w:eastAsia="MS Minchofalt"/>
        </w:rPr>
        <w:t>preyo-bhakti-rasa-laharī tṛtīyā |</w:t>
      </w:r>
    </w:p>
    <w:p w:rsidR="002D03E4" w:rsidRDefault="002D03E4" w:rsidP="000A6391">
      <w:pPr>
        <w:rPr>
          <w:rFonts w:eastAsia="MS Minchofalt"/>
        </w:rPr>
      </w:pPr>
    </w:p>
    <w:p w:rsidR="002D03E4" w:rsidRDefault="002D03E4" w:rsidP="000A6391"/>
    <w:p w:rsidR="002D03E4" w:rsidRDefault="002D03E4" w:rsidP="001343F8">
      <w:pPr>
        <w:jc w:val="center"/>
        <w:rPr>
          <w:lang w:val="en-US"/>
        </w:rPr>
      </w:pPr>
    </w:p>
    <w:p w:rsidR="002D03E4" w:rsidRDefault="002D03E4" w:rsidP="001908E1">
      <w:pPr>
        <w:jc w:val="center"/>
        <w:rPr>
          <w:rFonts w:eastAsia="MS Minchofalt"/>
        </w:rPr>
      </w:pPr>
      <w:r>
        <w:rPr>
          <w:lang w:val="en-US"/>
        </w:rPr>
        <w:br w:type="column"/>
      </w:r>
      <w:r>
        <w:rPr>
          <w:rFonts w:eastAsia="MS Minchofalt"/>
        </w:rPr>
        <w:t>(3.4)</w:t>
      </w:r>
    </w:p>
    <w:p w:rsidR="002D03E4" w:rsidRDefault="002D03E4" w:rsidP="001908E1">
      <w:pPr>
        <w:pStyle w:val="Heading1"/>
        <w:rPr>
          <w:rFonts w:eastAsia="MS Minchofalt"/>
        </w:rPr>
      </w:pPr>
      <w:r>
        <w:rPr>
          <w:rFonts w:eastAsia="MS Minchofalt"/>
        </w:rPr>
        <w:t>vatsala-bhakti-rasākhyā caturtha-laharī</w:t>
      </w:r>
    </w:p>
    <w:p w:rsidR="002D03E4" w:rsidRDefault="002D03E4" w:rsidP="001908E1">
      <w:pPr>
        <w:rPr>
          <w:rFonts w:eastAsia="MS Minchofalt"/>
        </w:rPr>
      </w:pPr>
    </w:p>
    <w:p w:rsidR="002D03E4" w:rsidRPr="003B22F6" w:rsidRDefault="002D03E4" w:rsidP="001908E1">
      <w:pPr>
        <w:jc w:val="center"/>
        <w:rPr>
          <w:rFonts w:eastAsia="MS Minchofalt"/>
          <w:b/>
          <w:bCs/>
        </w:rPr>
      </w:pPr>
      <w:r w:rsidRPr="003B22F6">
        <w:rPr>
          <w:rFonts w:eastAsia="MS Minchofalt"/>
          <w:b/>
          <w:bCs/>
        </w:rPr>
        <w:t>|| 3.4.1 ||</w:t>
      </w:r>
    </w:p>
    <w:p w:rsidR="002D03E4" w:rsidRDefault="002D03E4" w:rsidP="001908E1">
      <w:pPr>
        <w:pStyle w:val="Versequote"/>
        <w:rPr>
          <w:rFonts w:eastAsia="MS Minchofalt"/>
        </w:rPr>
      </w:pPr>
    </w:p>
    <w:p w:rsidR="002D03E4" w:rsidRDefault="002D03E4" w:rsidP="001908E1">
      <w:pPr>
        <w:pStyle w:val="Versequote"/>
        <w:rPr>
          <w:rFonts w:eastAsia="MS Minchofalt"/>
        </w:rPr>
      </w:pPr>
      <w:r>
        <w:rPr>
          <w:rFonts w:eastAsia="MS Minchofalt"/>
        </w:rPr>
        <w:t>vibhāvādyais tu vātsalyaṁ sthāyī puṣṭim upāgataḥ |</w:t>
      </w:r>
    </w:p>
    <w:p w:rsidR="002D03E4" w:rsidRDefault="002D03E4" w:rsidP="001908E1">
      <w:pPr>
        <w:pStyle w:val="Versequote"/>
        <w:rPr>
          <w:rFonts w:eastAsia="MS Minchofalt"/>
        </w:rPr>
      </w:pPr>
      <w:r>
        <w:rPr>
          <w:rFonts w:eastAsia="MS Minchofalt"/>
        </w:rPr>
        <w:t>eṣa vatsala-nāmātra prokto bhakti-raso budhaiḥ ||1||</w:t>
      </w:r>
    </w:p>
    <w:p w:rsidR="002D03E4" w:rsidRDefault="002D03E4" w:rsidP="001908E1">
      <w:pPr>
        <w:rPr>
          <w:rFonts w:eastAsia="MS Minchofalt"/>
        </w:rPr>
      </w:pPr>
    </w:p>
    <w:p w:rsidR="002D03E4" w:rsidRPr="008F01DA" w:rsidRDefault="002D03E4" w:rsidP="001908E1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 xml:space="preserve">śrī-jīvaḥ, viśvanāthaḥ : </w:t>
      </w:r>
      <w:r w:rsidRPr="008F01DA">
        <w:rPr>
          <w:rFonts w:eastAsia="MS Minchofalt"/>
          <w:bCs/>
          <w:i/>
          <w:iCs/>
          <w:lang w:val="en-US"/>
        </w:rPr>
        <w:t>na vyākhyātam |</w:t>
      </w:r>
    </w:p>
    <w:p w:rsidR="002D03E4" w:rsidRDefault="002D03E4" w:rsidP="001908E1">
      <w:pPr>
        <w:rPr>
          <w:rFonts w:eastAsia="MS Minchofalt"/>
          <w:b/>
          <w:bCs/>
        </w:rPr>
      </w:pPr>
    </w:p>
    <w:p w:rsidR="002D03E4" w:rsidRPr="008F01DA" w:rsidRDefault="002D03E4" w:rsidP="001908E1">
      <w:pPr>
        <w:rPr>
          <w:rFonts w:eastAsia="MS Minchofalt"/>
          <w:bCs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</w:rPr>
        <w:t xml:space="preserve"> vātsalyam anugrahamayī ratiḥ ||1||</w:t>
      </w:r>
    </w:p>
    <w:p w:rsidR="002D03E4" w:rsidRDefault="002D03E4" w:rsidP="001908E1">
      <w:pPr>
        <w:rPr>
          <w:rFonts w:eastAsia="MS Minchofalt"/>
          <w:b/>
          <w:bCs/>
        </w:rPr>
      </w:pPr>
    </w:p>
    <w:p w:rsidR="002D03E4" w:rsidRPr="00D969A0" w:rsidRDefault="002D03E4" w:rsidP="001908E1">
      <w:pPr>
        <w:jc w:val="center"/>
        <w:rPr>
          <w:rFonts w:eastAsia="MS Minchofalt"/>
        </w:rPr>
      </w:pPr>
      <w:r w:rsidRPr="00D969A0">
        <w:rPr>
          <w:rFonts w:eastAsia="MS Minchofalt"/>
        </w:rPr>
        <w:t xml:space="preserve"> </w:t>
      </w:r>
      <w:r>
        <w:rPr>
          <w:rFonts w:eastAsia="MS Minchofalt"/>
        </w:rPr>
        <w:t>—</w:t>
      </w:r>
      <w:r w:rsidRPr="00D969A0">
        <w:rPr>
          <w:rFonts w:eastAsia="MS Minchofalt"/>
        </w:rPr>
        <w:t>o)0(o</w:t>
      </w:r>
      <w:r>
        <w:rPr>
          <w:rFonts w:eastAsia="MS Minchofalt"/>
        </w:rPr>
        <w:t>—</w:t>
      </w:r>
    </w:p>
    <w:p w:rsidR="002D03E4" w:rsidRDefault="002D03E4" w:rsidP="001908E1">
      <w:pPr>
        <w:rPr>
          <w:rFonts w:eastAsia="MS Minchofalt"/>
        </w:rPr>
      </w:pPr>
    </w:p>
    <w:p w:rsidR="002D03E4" w:rsidRPr="00D969A0" w:rsidRDefault="002D03E4" w:rsidP="001908E1">
      <w:pPr>
        <w:jc w:val="center"/>
        <w:rPr>
          <w:rFonts w:eastAsia="MS Minchofalt"/>
          <w:b/>
          <w:bCs/>
        </w:rPr>
      </w:pPr>
      <w:r w:rsidRPr="00D969A0">
        <w:rPr>
          <w:rFonts w:eastAsia="MS Minchofalt"/>
          <w:b/>
          <w:bCs/>
        </w:rPr>
        <w:t>|| 3.</w:t>
      </w:r>
      <w:r>
        <w:rPr>
          <w:rFonts w:eastAsia="MS Minchofalt"/>
          <w:b/>
          <w:bCs/>
        </w:rPr>
        <w:t>4.2-3</w:t>
      </w:r>
      <w:r w:rsidRPr="00D969A0">
        <w:rPr>
          <w:rFonts w:eastAsia="MS Minchofalt"/>
          <w:b/>
          <w:bCs/>
        </w:rPr>
        <w:t xml:space="preserve"> ||</w:t>
      </w:r>
    </w:p>
    <w:p w:rsidR="002D03E4" w:rsidRDefault="002D03E4" w:rsidP="001908E1">
      <w:pPr>
        <w:rPr>
          <w:rFonts w:eastAsia="MS Minchofalt"/>
        </w:rPr>
      </w:pPr>
    </w:p>
    <w:p w:rsidR="002D03E4" w:rsidRDefault="002D03E4" w:rsidP="001908E1">
      <w:pPr>
        <w:ind w:firstLine="720"/>
        <w:rPr>
          <w:rFonts w:eastAsia="MS Minchofalt"/>
          <w:b/>
          <w:bCs/>
        </w:rPr>
      </w:pPr>
      <w:r>
        <w:rPr>
          <w:rFonts w:eastAsia="MS Minchofalt"/>
        </w:rPr>
        <w:t xml:space="preserve">tatra </w:t>
      </w:r>
      <w:r>
        <w:rPr>
          <w:rFonts w:eastAsia="MS Minchofalt"/>
          <w:b/>
          <w:bCs/>
        </w:rPr>
        <w:t>ālambanāḥ</w:t>
      </w:r>
      <w:r>
        <w:rPr>
          <w:rFonts w:eastAsia="MS Minchofalt"/>
        </w:rPr>
        <w:t>—</w:t>
      </w:r>
    </w:p>
    <w:p w:rsidR="002D03E4" w:rsidRDefault="002D03E4" w:rsidP="001908E1">
      <w:pPr>
        <w:pStyle w:val="Versequote"/>
        <w:rPr>
          <w:rFonts w:eastAsia="MS Minchofalt"/>
        </w:rPr>
      </w:pPr>
      <w:r>
        <w:rPr>
          <w:rFonts w:eastAsia="MS Minchofalt"/>
        </w:rPr>
        <w:t>kṛṣṇaṁ tasya gurūṁś cātra prāhur ālambanān budhāḥ ||</w:t>
      </w:r>
    </w:p>
    <w:p w:rsidR="002D03E4" w:rsidRDefault="002D03E4" w:rsidP="001908E1">
      <w:pPr>
        <w:rPr>
          <w:rFonts w:eastAsia="MS Minchofalt"/>
        </w:rPr>
      </w:pPr>
    </w:p>
    <w:p w:rsidR="002D03E4" w:rsidRDefault="002D03E4" w:rsidP="001908E1">
      <w:pPr>
        <w:ind w:firstLine="720"/>
        <w:rPr>
          <w:rFonts w:eastAsia="MS Minchofalt"/>
        </w:rPr>
      </w:pPr>
      <w:r>
        <w:rPr>
          <w:rFonts w:eastAsia="MS Minchofalt"/>
        </w:rPr>
        <w:t xml:space="preserve">tatra </w:t>
      </w:r>
      <w:r>
        <w:rPr>
          <w:rFonts w:eastAsia="MS Minchofalt"/>
          <w:b/>
          <w:bCs/>
        </w:rPr>
        <w:t>kṛṣṇo</w:t>
      </w:r>
      <w:r>
        <w:rPr>
          <w:rFonts w:eastAsia="MS Minchofalt"/>
        </w:rPr>
        <w:t>, yathā—</w:t>
      </w:r>
    </w:p>
    <w:p w:rsidR="002D03E4" w:rsidRDefault="002D03E4" w:rsidP="001908E1">
      <w:pPr>
        <w:pStyle w:val="Versequote"/>
        <w:rPr>
          <w:rFonts w:eastAsia="MS Minchofalt"/>
        </w:rPr>
      </w:pPr>
      <w:r>
        <w:rPr>
          <w:rFonts w:eastAsia="MS Minchofalt"/>
        </w:rPr>
        <w:t>nava-kuvalaya-dāma-śyāmalaṁ komalāṅgaṁ</w:t>
      </w:r>
    </w:p>
    <w:p w:rsidR="002D03E4" w:rsidRDefault="002D03E4" w:rsidP="001908E1">
      <w:pPr>
        <w:pStyle w:val="Versequote"/>
        <w:rPr>
          <w:rFonts w:eastAsia="MS Minchofalt"/>
        </w:rPr>
      </w:pPr>
      <w:r>
        <w:rPr>
          <w:rFonts w:eastAsia="MS Minchofalt"/>
        </w:rPr>
        <w:t>vicalad-alaka-bhṛṅga-krānta-netrāmbujāntam |</w:t>
      </w:r>
    </w:p>
    <w:p w:rsidR="002D03E4" w:rsidRDefault="002D03E4" w:rsidP="001908E1">
      <w:pPr>
        <w:pStyle w:val="Versequote"/>
        <w:rPr>
          <w:rFonts w:eastAsia="MS Minchofalt"/>
        </w:rPr>
      </w:pPr>
      <w:r>
        <w:rPr>
          <w:rFonts w:eastAsia="MS Minchofalt"/>
        </w:rPr>
        <w:t>vraja-bhuvi viharantaṁ putram ālokayantī</w:t>
      </w:r>
    </w:p>
    <w:p w:rsidR="002D03E4" w:rsidRDefault="002D03E4" w:rsidP="001908E1">
      <w:pPr>
        <w:pStyle w:val="Versequote"/>
        <w:rPr>
          <w:rFonts w:eastAsia="MS Minchofalt"/>
        </w:rPr>
      </w:pPr>
      <w:r>
        <w:rPr>
          <w:rFonts w:eastAsia="MS Minchofalt"/>
        </w:rPr>
        <w:t>vraja-pati-dayitāsīt prasnavotpīḍa-digdhā ||</w:t>
      </w:r>
    </w:p>
    <w:p w:rsidR="002D03E4" w:rsidRDefault="002D03E4" w:rsidP="001908E1">
      <w:pPr>
        <w:rPr>
          <w:rFonts w:eastAsia="MS Minchofalt"/>
        </w:rPr>
      </w:pPr>
    </w:p>
    <w:p w:rsidR="002D03E4" w:rsidRPr="00F0703C" w:rsidRDefault="002D03E4" w:rsidP="001908E1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śrī-jīvaḥ : </w:t>
      </w:r>
      <w:r>
        <w:rPr>
          <w:rFonts w:eastAsia="MS Minchofalt"/>
          <w:bCs/>
        </w:rPr>
        <w:t>utpīḍaḥ svayaṁ balād udghamaḥ | digdhe lipte iti saṅkīrṇa-vargaḥ ||3||</w:t>
      </w:r>
    </w:p>
    <w:p w:rsidR="002D03E4" w:rsidRDefault="002D03E4" w:rsidP="001908E1">
      <w:pPr>
        <w:rPr>
          <w:rFonts w:eastAsia="MS Minchofalt"/>
          <w:b/>
          <w:bCs/>
        </w:rPr>
      </w:pPr>
    </w:p>
    <w:p w:rsidR="002D03E4" w:rsidRPr="00655F48" w:rsidRDefault="002D03E4" w:rsidP="001908E1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mukundaḥ : </w:t>
      </w:r>
      <w:r>
        <w:rPr>
          <w:rFonts w:eastAsia="MS Minchofalt"/>
          <w:bCs/>
        </w:rPr>
        <w:t>nava-nīla-kamala-śreṇim iva śyāmalam | prasnavasya svayaṁ snuta-stanasyotpīḍena balād udgamena digdhā liptā ||3||</w:t>
      </w:r>
    </w:p>
    <w:p w:rsidR="002D03E4" w:rsidRDefault="002D03E4" w:rsidP="001908E1">
      <w:pPr>
        <w:rPr>
          <w:rFonts w:eastAsia="MS Minchofalt"/>
          <w:b/>
          <w:bCs/>
        </w:rPr>
      </w:pPr>
    </w:p>
    <w:p w:rsidR="002D03E4" w:rsidRPr="00655F48" w:rsidRDefault="002D03E4" w:rsidP="001908E1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</w:rPr>
        <w:t xml:space="preserve"> navīna-kuvalaya-dāmavat śyāmalam | prasnavo’pīḍena svayaṁ balāt kṣarita-dugdhena digdhā liptā ||3||</w:t>
      </w:r>
    </w:p>
    <w:p w:rsidR="002D03E4" w:rsidRDefault="002D03E4" w:rsidP="001908E1">
      <w:pPr>
        <w:rPr>
          <w:rFonts w:eastAsia="MS Minchofalt"/>
          <w:b/>
          <w:bCs/>
        </w:rPr>
      </w:pPr>
    </w:p>
    <w:p w:rsidR="002D03E4" w:rsidRPr="00D969A0" w:rsidRDefault="002D03E4" w:rsidP="001908E1">
      <w:pPr>
        <w:jc w:val="center"/>
        <w:rPr>
          <w:rFonts w:eastAsia="MS Minchofalt"/>
        </w:rPr>
      </w:pPr>
      <w:r w:rsidRPr="00D969A0">
        <w:rPr>
          <w:rFonts w:eastAsia="MS Minchofalt"/>
        </w:rPr>
        <w:t xml:space="preserve"> </w:t>
      </w:r>
      <w:r>
        <w:rPr>
          <w:rFonts w:eastAsia="MS Minchofalt"/>
        </w:rPr>
        <w:t>—</w:t>
      </w:r>
      <w:r w:rsidRPr="00D969A0">
        <w:rPr>
          <w:rFonts w:eastAsia="MS Minchofalt"/>
        </w:rPr>
        <w:t>o)0(o</w:t>
      </w:r>
      <w:r>
        <w:rPr>
          <w:rFonts w:eastAsia="MS Minchofalt"/>
        </w:rPr>
        <w:t>—</w:t>
      </w:r>
    </w:p>
    <w:p w:rsidR="002D03E4" w:rsidRDefault="002D03E4" w:rsidP="001908E1">
      <w:pPr>
        <w:rPr>
          <w:rFonts w:eastAsia="MS Minchofalt"/>
        </w:rPr>
      </w:pPr>
    </w:p>
    <w:p w:rsidR="002D03E4" w:rsidRPr="00D969A0" w:rsidRDefault="002D03E4" w:rsidP="001908E1">
      <w:pPr>
        <w:jc w:val="center"/>
        <w:rPr>
          <w:rFonts w:eastAsia="MS Minchofalt"/>
          <w:b/>
          <w:bCs/>
        </w:rPr>
      </w:pPr>
      <w:r w:rsidRPr="00D969A0">
        <w:rPr>
          <w:rFonts w:eastAsia="MS Minchofalt"/>
          <w:b/>
          <w:bCs/>
        </w:rPr>
        <w:t>|| 3.</w:t>
      </w:r>
      <w:r>
        <w:rPr>
          <w:rFonts w:eastAsia="MS Minchofalt"/>
          <w:b/>
          <w:bCs/>
        </w:rPr>
        <w:t>4.4-5</w:t>
      </w:r>
      <w:r w:rsidRPr="00D969A0">
        <w:rPr>
          <w:rFonts w:eastAsia="MS Minchofalt"/>
          <w:b/>
          <w:bCs/>
        </w:rPr>
        <w:t xml:space="preserve"> ||</w:t>
      </w:r>
    </w:p>
    <w:p w:rsidR="002D03E4" w:rsidRDefault="002D03E4" w:rsidP="001908E1">
      <w:pPr>
        <w:rPr>
          <w:rFonts w:eastAsia="MS Minchofalt"/>
        </w:rPr>
      </w:pPr>
    </w:p>
    <w:p w:rsidR="002D03E4" w:rsidRDefault="002D03E4" w:rsidP="001908E1">
      <w:pPr>
        <w:pStyle w:val="Versequote"/>
        <w:rPr>
          <w:rFonts w:eastAsia="MS Minchofalt"/>
        </w:rPr>
      </w:pPr>
      <w:r>
        <w:rPr>
          <w:rFonts w:eastAsia="MS Minchofalt"/>
        </w:rPr>
        <w:t>śyāmāṅgo ruciraḥ sarva-sal-lakṣaṇa-yuto mṛduḥ |</w:t>
      </w:r>
    </w:p>
    <w:p w:rsidR="002D03E4" w:rsidRDefault="002D03E4" w:rsidP="001908E1">
      <w:pPr>
        <w:pStyle w:val="Versequote"/>
        <w:rPr>
          <w:rFonts w:eastAsia="MS Minchofalt"/>
        </w:rPr>
      </w:pPr>
      <w:r>
        <w:rPr>
          <w:rFonts w:eastAsia="MS Minchofalt"/>
        </w:rPr>
        <w:t>priya-vāk saralo hrīmān vinayī mānya-māna-kṛt |</w:t>
      </w:r>
    </w:p>
    <w:p w:rsidR="002D03E4" w:rsidRDefault="002D03E4" w:rsidP="001908E1">
      <w:pPr>
        <w:pStyle w:val="Versequote"/>
        <w:rPr>
          <w:rFonts w:eastAsia="MS Minchofalt"/>
        </w:rPr>
      </w:pPr>
      <w:r>
        <w:rPr>
          <w:rFonts w:eastAsia="MS Minchofalt"/>
        </w:rPr>
        <w:t>dātety-ādi-guṇo kṛṣṇo vibhāva iti kathyate ||</w:t>
      </w:r>
    </w:p>
    <w:p w:rsidR="002D03E4" w:rsidRDefault="002D03E4" w:rsidP="001908E1">
      <w:pPr>
        <w:pStyle w:val="Versequote"/>
        <w:rPr>
          <w:rFonts w:eastAsia="MS Minchofalt"/>
        </w:rPr>
      </w:pPr>
      <w:r>
        <w:rPr>
          <w:rFonts w:eastAsia="MS Minchofalt"/>
        </w:rPr>
        <w:t>evaṁ guṇasya cāsyānugrāhyatvād eva kīrtitā |</w:t>
      </w:r>
    </w:p>
    <w:p w:rsidR="002D03E4" w:rsidRDefault="002D03E4" w:rsidP="001908E1">
      <w:pPr>
        <w:pStyle w:val="Versequote"/>
        <w:rPr>
          <w:rFonts w:eastAsia="MS Minchofalt"/>
        </w:rPr>
      </w:pPr>
      <w:r>
        <w:rPr>
          <w:rFonts w:eastAsia="MS Minchofalt"/>
        </w:rPr>
        <w:t>prabhāvānāspadatayā vedyasyātra vibhāvatā ||</w:t>
      </w:r>
    </w:p>
    <w:p w:rsidR="002D03E4" w:rsidRDefault="002D03E4" w:rsidP="001908E1">
      <w:pPr>
        <w:rPr>
          <w:rFonts w:eastAsia="MS Minchofalt"/>
          <w:b/>
          <w:bCs/>
        </w:rPr>
      </w:pPr>
    </w:p>
    <w:p w:rsidR="002D03E4" w:rsidRDefault="002D03E4" w:rsidP="001908E1">
      <w:pPr>
        <w:rPr>
          <w:rFonts w:eastAsia="MS Minchofalt"/>
          <w:bCs/>
        </w:rPr>
      </w:pPr>
      <w:r w:rsidRPr="004F6A27">
        <w:rPr>
          <w:rFonts w:eastAsia="MS Minchofalt"/>
          <w:b/>
          <w:bCs/>
        </w:rPr>
        <w:t xml:space="preserve">śrī-jīvaḥ : </w:t>
      </w:r>
      <w:r w:rsidRPr="004F6A27">
        <w:rPr>
          <w:rFonts w:eastAsia="MS Minchofalt"/>
          <w:bCs/>
        </w:rPr>
        <w:t>śyāmāṅga it | āstāṁ tāvat tad-</w:t>
      </w:r>
      <w:r>
        <w:rPr>
          <w:rFonts w:eastAsia="MS Minchofalt"/>
          <w:bCs/>
        </w:rPr>
        <w:t>guṇ</w:t>
      </w:r>
      <w:r w:rsidRPr="004F6A27">
        <w:rPr>
          <w:rFonts w:eastAsia="MS Minchofalt"/>
          <w:bCs/>
        </w:rPr>
        <w:t>āpekṣā, śyāmāṅgatā-</w:t>
      </w:r>
      <w:r>
        <w:rPr>
          <w:rFonts w:eastAsia="MS Minchofalt"/>
          <w:bCs/>
        </w:rPr>
        <w:t>mātreṇa</w:t>
      </w:r>
      <w:r w:rsidRPr="004F6A27">
        <w:rPr>
          <w:rFonts w:eastAsia="MS Minchofalt"/>
          <w:bCs/>
        </w:rPr>
        <w:t xml:space="preserve"> janany-ād</w:t>
      </w:r>
      <w:r>
        <w:rPr>
          <w:rFonts w:eastAsia="MS Minchofalt"/>
          <w:bCs/>
        </w:rPr>
        <w:t>īnāṁ</w:t>
      </w:r>
      <w:r w:rsidRPr="004F6A27">
        <w:rPr>
          <w:rFonts w:eastAsia="MS Minchofalt"/>
          <w:bCs/>
        </w:rPr>
        <w:t xml:space="preserve"> ālambanam ity arthaḥ | ramyāṅga iti vā pāṭhaḥ | </w:t>
      </w:r>
    </w:p>
    <w:p w:rsidR="002D03E4" w:rsidRDefault="002D03E4" w:rsidP="001908E1">
      <w:pPr>
        <w:rPr>
          <w:rFonts w:eastAsia="MS Minchofalt"/>
          <w:bCs/>
        </w:rPr>
      </w:pPr>
    </w:p>
    <w:p w:rsidR="002D03E4" w:rsidRPr="004F6A27" w:rsidRDefault="002D03E4" w:rsidP="001908E1">
      <w:pPr>
        <w:rPr>
          <w:rFonts w:eastAsia="MS Minchofalt"/>
          <w:bCs/>
        </w:rPr>
      </w:pPr>
      <w:r w:rsidRPr="004F6A27">
        <w:rPr>
          <w:rFonts w:eastAsia="MS Minchofalt"/>
          <w:bCs/>
        </w:rPr>
        <w:t>ālambanatvam eva t</w:t>
      </w:r>
      <w:r>
        <w:rPr>
          <w:rFonts w:eastAsia="MS Minchofalt"/>
          <w:bCs/>
        </w:rPr>
        <w:t>asya</w:t>
      </w:r>
      <w:r w:rsidRPr="004F6A27">
        <w:rPr>
          <w:rFonts w:eastAsia="MS Minchofalt"/>
          <w:bCs/>
        </w:rPr>
        <w:t xml:space="preserve"> viśad</w:t>
      </w:r>
      <w:r>
        <w:rPr>
          <w:rFonts w:eastAsia="MS Minchofalt"/>
          <w:bCs/>
        </w:rPr>
        <w:t>ayati</w:t>
      </w:r>
      <w:r w:rsidRPr="004F6A27">
        <w:rPr>
          <w:rFonts w:eastAsia="MS Minchofalt"/>
          <w:bCs/>
        </w:rPr>
        <w:t xml:space="preserve">—evam iti | </w:t>
      </w:r>
      <w:r>
        <w:rPr>
          <w:rFonts w:eastAsia="MS Minchofalt"/>
          <w:bCs/>
        </w:rPr>
        <w:t>asya</w:t>
      </w:r>
      <w:r w:rsidRPr="004F6A27">
        <w:rPr>
          <w:rFonts w:eastAsia="MS Minchofalt"/>
          <w:bCs/>
        </w:rPr>
        <w:t xml:space="preserve"> putratvenābhivyakt</w:t>
      </w:r>
      <w:r>
        <w:rPr>
          <w:rFonts w:eastAsia="MS Minchofalt"/>
          <w:bCs/>
        </w:rPr>
        <w:t>asya</w:t>
      </w:r>
      <w:r w:rsidRPr="004F6A27">
        <w:rPr>
          <w:rFonts w:eastAsia="MS Minchofalt"/>
          <w:bCs/>
        </w:rPr>
        <w:t xml:space="preserve"> </w:t>
      </w:r>
      <w:r>
        <w:rPr>
          <w:rFonts w:eastAsia="MS Minchofalt"/>
          <w:bCs/>
        </w:rPr>
        <w:t>śrī</w:t>
      </w:r>
      <w:r w:rsidRPr="004F6A27">
        <w:rPr>
          <w:rFonts w:eastAsia="MS Minchofalt"/>
          <w:bCs/>
        </w:rPr>
        <w:t>-kṛṣṇ</w:t>
      </w:r>
      <w:r>
        <w:rPr>
          <w:rFonts w:eastAsia="MS Minchofalt"/>
          <w:bCs/>
        </w:rPr>
        <w:t>asya</w:t>
      </w:r>
      <w:r w:rsidRPr="004F6A27">
        <w:rPr>
          <w:rFonts w:eastAsia="MS Minchofalt"/>
          <w:bCs/>
        </w:rPr>
        <w:t xml:space="preserve"> | </w:t>
      </w:r>
      <w:r>
        <w:rPr>
          <w:rFonts w:eastAsia="MS Minchofalt"/>
          <w:bCs/>
        </w:rPr>
        <w:t>ata eva</w:t>
      </w:r>
      <w:r w:rsidRPr="004F6A27">
        <w:rPr>
          <w:rFonts w:eastAsia="MS Minchofalt"/>
          <w:bCs/>
        </w:rPr>
        <w:t xml:space="preserve"> pra</w:t>
      </w:r>
      <w:r>
        <w:rPr>
          <w:rFonts w:eastAsia="MS Minchofalt"/>
          <w:bCs/>
        </w:rPr>
        <w:t>bhāvā</w:t>
      </w:r>
      <w:r w:rsidRPr="004F6A27">
        <w:rPr>
          <w:rFonts w:eastAsia="MS Minchofalt"/>
          <w:bCs/>
        </w:rPr>
        <w:t>nāspada</w:t>
      </w:r>
      <w:r>
        <w:rPr>
          <w:rFonts w:eastAsia="MS Minchofalt"/>
          <w:bCs/>
        </w:rPr>
        <w:t>tayā</w:t>
      </w:r>
      <w:r w:rsidRPr="004F6A27">
        <w:rPr>
          <w:rFonts w:eastAsia="MS Minchofalt"/>
          <w:bCs/>
        </w:rPr>
        <w:t xml:space="preserve"> vedy</w:t>
      </w:r>
      <w:r>
        <w:rPr>
          <w:rFonts w:eastAsia="MS Minchofalt"/>
          <w:bCs/>
        </w:rPr>
        <w:t>asya</w:t>
      </w:r>
      <w:r w:rsidRPr="004F6A27">
        <w:rPr>
          <w:rFonts w:eastAsia="MS Minchofalt"/>
          <w:bCs/>
        </w:rPr>
        <w:t xml:space="preserve"> anabhivyañjita-pra</w:t>
      </w:r>
      <w:r>
        <w:rPr>
          <w:rFonts w:eastAsia="MS Minchofalt"/>
          <w:bCs/>
        </w:rPr>
        <w:t>bhāvasya</w:t>
      </w:r>
      <w:r w:rsidRPr="004F6A27">
        <w:rPr>
          <w:rFonts w:eastAsia="MS Minchofalt"/>
          <w:bCs/>
        </w:rPr>
        <w:t xml:space="preserve"> kvacid abhivyañjita-pra</w:t>
      </w:r>
      <w:r>
        <w:rPr>
          <w:rFonts w:eastAsia="MS Minchofalt"/>
          <w:bCs/>
        </w:rPr>
        <w:t>bhāvatv</w:t>
      </w:r>
      <w:r w:rsidRPr="004F6A27">
        <w:rPr>
          <w:rFonts w:eastAsia="MS Minchofalt"/>
          <w:bCs/>
        </w:rPr>
        <w:t xml:space="preserve">e’py </w:t>
      </w:r>
      <w:r>
        <w:rPr>
          <w:rFonts w:eastAsia="MS Minchofalt"/>
          <w:bCs/>
        </w:rPr>
        <w:t>anyathā</w:t>
      </w:r>
      <w:r w:rsidRPr="004F6A27">
        <w:rPr>
          <w:rFonts w:eastAsia="MS Minchofalt"/>
          <w:bCs/>
        </w:rPr>
        <w:t>-</w:t>
      </w:r>
      <w:r>
        <w:rPr>
          <w:rFonts w:eastAsia="MS Minchofalt"/>
          <w:bCs/>
        </w:rPr>
        <w:t>bhāv</w:t>
      </w:r>
      <w:r w:rsidRPr="004F6A27">
        <w:rPr>
          <w:rFonts w:eastAsia="MS Minchofalt"/>
          <w:bCs/>
        </w:rPr>
        <w:t>it</w:t>
      </w:r>
      <w:r>
        <w:rPr>
          <w:rFonts w:eastAsia="MS Minchofalt"/>
          <w:bCs/>
        </w:rPr>
        <w:t>asya</w:t>
      </w:r>
      <w:r w:rsidRPr="004F6A27">
        <w:rPr>
          <w:rFonts w:eastAsia="MS Minchofalt"/>
          <w:bCs/>
        </w:rPr>
        <w:t xml:space="preserve"> yad anugrāhy</w:t>
      </w:r>
      <w:r>
        <w:rPr>
          <w:rFonts w:eastAsia="MS Minchofalt"/>
          <w:bCs/>
        </w:rPr>
        <w:t>atvaṁ</w:t>
      </w:r>
      <w:r w:rsidRPr="004F6A27">
        <w:rPr>
          <w:rFonts w:eastAsia="MS Minchofalt"/>
          <w:bCs/>
        </w:rPr>
        <w:t>, «</w:t>
      </w:r>
      <w:r w:rsidRPr="004F6A27">
        <w:rPr>
          <w:rFonts w:ascii="Times New Roman" w:eastAsia="MS Minchofalt" w:hAnsi="Times New Roman" w:cs="Times New Roman"/>
          <w:bCs/>
        </w:rPr>
        <w:t> </w:t>
      </w:r>
      <w:r w:rsidRPr="004F6A27">
        <w:rPr>
          <w:rFonts w:eastAsia="MS Minchofalt"/>
          <w:bCs/>
        </w:rPr>
        <w:t>putro’yaṁ mamāntar bahir apy atikomalaḥ</w:t>
      </w:r>
      <w:r w:rsidRPr="004F6A27">
        <w:rPr>
          <w:rFonts w:ascii="Times New Roman" w:eastAsia="MS Minchofalt" w:hAnsi="Times New Roman" w:cs="Times New Roman"/>
          <w:bCs/>
        </w:rPr>
        <w:t> </w:t>
      </w:r>
      <w:r w:rsidRPr="004F6A27">
        <w:rPr>
          <w:rFonts w:eastAsia="MS Minchofalt"/>
          <w:bCs/>
        </w:rPr>
        <w:t xml:space="preserve">» iti </w:t>
      </w:r>
      <w:r>
        <w:rPr>
          <w:rFonts w:eastAsia="MS Minchofalt"/>
          <w:bCs/>
        </w:rPr>
        <w:t>bhāv</w:t>
      </w:r>
      <w:r w:rsidRPr="004F6A27">
        <w:rPr>
          <w:rFonts w:eastAsia="MS Minchofalt"/>
          <w:bCs/>
        </w:rPr>
        <w:t xml:space="preserve">anayā </w:t>
      </w:r>
      <w:r>
        <w:rPr>
          <w:rFonts w:eastAsia="MS Minchofalt"/>
          <w:bCs/>
        </w:rPr>
        <w:t>mātr</w:t>
      </w:r>
      <w:r w:rsidRPr="004F6A27">
        <w:rPr>
          <w:rFonts w:eastAsia="MS Minchofalt"/>
          <w:bCs/>
        </w:rPr>
        <w:t>ād</w:t>
      </w:r>
      <w:r>
        <w:rPr>
          <w:rFonts w:eastAsia="MS Minchofalt"/>
          <w:bCs/>
        </w:rPr>
        <w:t>īnāṁ</w:t>
      </w:r>
      <w:r w:rsidRPr="004F6A27">
        <w:rPr>
          <w:rFonts w:eastAsia="MS Minchofalt"/>
          <w:bCs/>
        </w:rPr>
        <w:t xml:space="preserve"> hitecchā-</w:t>
      </w:r>
      <w:r>
        <w:rPr>
          <w:rFonts w:eastAsia="MS Minchofalt"/>
          <w:bCs/>
        </w:rPr>
        <w:t>viṣayatvaṁ</w:t>
      </w:r>
      <w:r w:rsidRPr="004F6A27">
        <w:rPr>
          <w:rFonts w:eastAsia="MS Minchofalt"/>
          <w:bCs/>
        </w:rPr>
        <w:t xml:space="preserve"> tasmād eva, netarasmāt prakārād atra rase vi</w:t>
      </w:r>
      <w:r>
        <w:rPr>
          <w:rFonts w:eastAsia="MS Minchofalt"/>
          <w:bCs/>
        </w:rPr>
        <w:t>bhāv</w:t>
      </w:r>
      <w:r w:rsidRPr="004F6A27">
        <w:rPr>
          <w:rFonts w:eastAsia="MS Minchofalt"/>
          <w:bCs/>
        </w:rPr>
        <w:t xml:space="preserve">atā </w:t>
      </w:r>
      <w:r>
        <w:rPr>
          <w:rFonts w:eastAsia="MS Minchofalt"/>
          <w:bCs/>
        </w:rPr>
        <w:t>mātr</w:t>
      </w:r>
      <w:r w:rsidRPr="004F6A27">
        <w:rPr>
          <w:rFonts w:eastAsia="MS Minchofalt"/>
          <w:bCs/>
        </w:rPr>
        <w:t>ādiṣu vātsalyābhidha-raty-āsvāda-janakatā, kīrtiteti putratayāvir</w:t>
      </w:r>
      <w:r>
        <w:rPr>
          <w:rFonts w:eastAsia="MS Minchofalt"/>
          <w:bCs/>
        </w:rPr>
        <w:t>bhāv</w:t>
      </w:r>
      <w:r w:rsidRPr="004F6A27">
        <w:rPr>
          <w:rFonts w:eastAsia="MS Minchofalt"/>
          <w:bCs/>
        </w:rPr>
        <w:t>a-</w:t>
      </w:r>
      <w:r>
        <w:rPr>
          <w:rFonts w:eastAsia="MS Minchofalt"/>
          <w:bCs/>
        </w:rPr>
        <w:t>mātreṇa</w:t>
      </w:r>
      <w:r w:rsidRPr="004F6A27">
        <w:rPr>
          <w:rFonts w:eastAsia="MS Minchofalt"/>
          <w:bCs/>
        </w:rPr>
        <w:t xml:space="preserve"> sā siddhaiva </w:t>
      </w:r>
      <w:r>
        <w:rPr>
          <w:rFonts w:eastAsia="MS Minchofalt"/>
          <w:bCs/>
        </w:rPr>
        <w:t>pūrv</w:t>
      </w:r>
      <w:r w:rsidRPr="004F6A27">
        <w:rPr>
          <w:rFonts w:eastAsia="MS Minchofalt"/>
          <w:bCs/>
        </w:rPr>
        <w:t xml:space="preserve">a-rītyānugrahodayena tu </w:t>
      </w:r>
      <w:r>
        <w:rPr>
          <w:rFonts w:eastAsia="MS Minchofalt"/>
          <w:bCs/>
        </w:rPr>
        <w:t>sarv</w:t>
      </w:r>
      <w:r w:rsidRPr="004F6A27">
        <w:rPr>
          <w:rFonts w:eastAsia="MS Minchofalt"/>
          <w:bCs/>
        </w:rPr>
        <w:t xml:space="preserve">ataḥ prasarat-kīrtir babhūvety arthaḥ | </w:t>
      </w:r>
      <w:r>
        <w:rPr>
          <w:rFonts w:eastAsia="MS Minchofalt"/>
          <w:bCs/>
        </w:rPr>
        <w:t>guṇānāṁ</w:t>
      </w:r>
      <w:r w:rsidRPr="004F6A27">
        <w:rPr>
          <w:rFonts w:eastAsia="MS Minchofalt"/>
          <w:bCs/>
        </w:rPr>
        <w:t xml:space="preserve"> tūddīpanatā-</w:t>
      </w:r>
      <w:r>
        <w:rPr>
          <w:rFonts w:eastAsia="MS Minchofalt"/>
          <w:bCs/>
        </w:rPr>
        <w:t>mātreṇa</w:t>
      </w:r>
      <w:r w:rsidRPr="004F6A27">
        <w:rPr>
          <w:rFonts w:eastAsia="MS Minchofalt"/>
          <w:bCs/>
        </w:rPr>
        <w:t xml:space="preserve"> janakatvam ity āha evaṁ </w:t>
      </w:r>
      <w:r>
        <w:rPr>
          <w:rFonts w:eastAsia="MS Minchofalt"/>
          <w:bCs/>
        </w:rPr>
        <w:t>guṇasya</w:t>
      </w:r>
      <w:r w:rsidRPr="004F6A27">
        <w:rPr>
          <w:rFonts w:eastAsia="MS Minchofalt"/>
          <w:bCs/>
        </w:rPr>
        <w:t xml:space="preserve"> ceti—</w:t>
      </w:r>
      <w:r>
        <w:rPr>
          <w:rFonts w:eastAsia="MS Minchofalt"/>
          <w:bCs/>
        </w:rPr>
        <w:t>pūrv</w:t>
      </w:r>
      <w:r w:rsidRPr="004F6A27">
        <w:rPr>
          <w:rFonts w:eastAsia="MS Minchofalt"/>
          <w:bCs/>
        </w:rPr>
        <w:t>a-darśita-</w:t>
      </w:r>
      <w:r>
        <w:rPr>
          <w:rFonts w:eastAsia="MS Minchofalt"/>
          <w:bCs/>
        </w:rPr>
        <w:t>guṇ</w:t>
      </w:r>
      <w:r w:rsidRPr="004F6A27">
        <w:rPr>
          <w:rFonts w:eastAsia="MS Minchofalt"/>
          <w:bCs/>
        </w:rPr>
        <w:t xml:space="preserve">asyāpīty arthaḥ | vātsalyānugrahayos tu </w:t>
      </w:r>
      <w:r>
        <w:rPr>
          <w:rFonts w:eastAsia="MS Minchofalt"/>
          <w:bCs/>
        </w:rPr>
        <w:t>kāraṇ</w:t>
      </w:r>
      <w:r w:rsidRPr="004F6A27">
        <w:rPr>
          <w:rFonts w:eastAsia="MS Minchofalt"/>
          <w:bCs/>
        </w:rPr>
        <w:t>a-</w:t>
      </w:r>
      <w:r>
        <w:rPr>
          <w:rFonts w:eastAsia="MS Minchofalt"/>
          <w:bCs/>
        </w:rPr>
        <w:t>kāry</w:t>
      </w:r>
      <w:r w:rsidRPr="004F6A27">
        <w:rPr>
          <w:rFonts w:eastAsia="MS Minchofalt"/>
          <w:bCs/>
        </w:rPr>
        <w:t>atā-bhedena bhedo jñeyaḥ, mama putro’yaṁ bhratuṣputro’yam iti snigdhatā vātsalyaṁ, tatra hitecchā tv anugraha iti ||4-5||</w:t>
      </w:r>
    </w:p>
    <w:p w:rsidR="002D03E4" w:rsidRPr="004F6A27" w:rsidRDefault="002D03E4" w:rsidP="001908E1">
      <w:pPr>
        <w:rPr>
          <w:rFonts w:eastAsia="MS Minchofalt"/>
          <w:b/>
          <w:bCs/>
        </w:rPr>
      </w:pPr>
    </w:p>
    <w:p w:rsidR="002D03E4" w:rsidRDefault="002D03E4" w:rsidP="001908E1">
      <w:pPr>
        <w:rPr>
          <w:rFonts w:eastAsia="MS Minchofalt"/>
          <w:bCs/>
        </w:rPr>
      </w:pPr>
      <w:r w:rsidRPr="00655F48">
        <w:rPr>
          <w:rFonts w:eastAsia="MS Minchofalt"/>
          <w:b/>
          <w:bCs/>
        </w:rPr>
        <w:t>mukundaḥ :</w:t>
      </w:r>
      <w:r w:rsidRPr="00655F48">
        <w:rPr>
          <w:rFonts w:eastAsia="MS Minchofalt"/>
          <w:bCs/>
        </w:rPr>
        <w:t xml:space="preserve"> ity ādaya eva </w:t>
      </w:r>
      <w:r>
        <w:rPr>
          <w:rFonts w:eastAsia="MS Minchofalt"/>
          <w:bCs/>
        </w:rPr>
        <w:t>guṇ</w:t>
      </w:r>
      <w:r w:rsidRPr="00655F48">
        <w:rPr>
          <w:rFonts w:eastAsia="MS Minchofalt"/>
          <w:bCs/>
        </w:rPr>
        <w:t>ā y</w:t>
      </w:r>
      <w:r>
        <w:rPr>
          <w:rFonts w:eastAsia="MS Minchofalt"/>
          <w:bCs/>
        </w:rPr>
        <w:t>asya</w:t>
      </w:r>
      <w:r w:rsidRPr="00655F48">
        <w:rPr>
          <w:rFonts w:eastAsia="MS Minchofalt"/>
          <w:bCs/>
        </w:rPr>
        <w:t xml:space="preserve"> saḥ | ity ādi </w:t>
      </w:r>
      <w:r>
        <w:rPr>
          <w:rFonts w:eastAsia="MS Minchofalt"/>
          <w:bCs/>
        </w:rPr>
        <w:t>guṇ</w:t>
      </w:r>
      <w:r w:rsidRPr="00655F48">
        <w:rPr>
          <w:rFonts w:eastAsia="MS Minchofalt"/>
          <w:bCs/>
        </w:rPr>
        <w:t>a eva vi</w:t>
      </w:r>
      <w:r>
        <w:rPr>
          <w:rFonts w:eastAsia="MS Minchofalt"/>
          <w:bCs/>
        </w:rPr>
        <w:t>bhāv</w:t>
      </w:r>
      <w:r w:rsidRPr="00655F48">
        <w:rPr>
          <w:rFonts w:eastAsia="MS Minchofalt"/>
          <w:bCs/>
        </w:rPr>
        <w:t xml:space="preserve">o vātsalyākhya-rater āsvāda-hetavaḥ, na tu </w:t>
      </w:r>
      <w:r>
        <w:rPr>
          <w:rFonts w:eastAsia="MS Minchofalt"/>
          <w:bCs/>
        </w:rPr>
        <w:t>īśvar</w:t>
      </w:r>
      <w:r w:rsidRPr="00655F48">
        <w:rPr>
          <w:rFonts w:eastAsia="MS Minchofalt"/>
          <w:bCs/>
        </w:rPr>
        <w:t xml:space="preserve"> ity-ādi-</w:t>
      </w:r>
      <w:r>
        <w:rPr>
          <w:rFonts w:eastAsia="MS Minchofalt"/>
          <w:bCs/>
        </w:rPr>
        <w:t>guṇ</w:t>
      </w:r>
      <w:r w:rsidRPr="00655F48">
        <w:rPr>
          <w:rFonts w:eastAsia="MS Minchofalt"/>
          <w:bCs/>
        </w:rPr>
        <w:t>a ity arthaḥ |</w:t>
      </w:r>
      <w:r>
        <w:rPr>
          <w:rFonts w:eastAsia="MS Minchofalt"/>
          <w:bCs/>
        </w:rPr>
        <w:t>|4||</w:t>
      </w:r>
    </w:p>
    <w:p w:rsidR="002D03E4" w:rsidRDefault="002D03E4" w:rsidP="001908E1">
      <w:pPr>
        <w:rPr>
          <w:rFonts w:eastAsia="MS Minchofalt"/>
          <w:bCs/>
        </w:rPr>
      </w:pPr>
    </w:p>
    <w:p w:rsidR="002D03E4" w:rsidRPr="00655F48" w:rsidRDefault="002D03E4" w:rsidP="001908E1">
      <w:pPr>
        <w:rPr>
          <w:rFonts w:eastAsia="MS Minchofalt"/>
          <w:bCs/>
        </w:rPr>
      </w:pPr>
      <w:r>
        <w:rPr>
          <w:rFonts w:eastAsia="MS Minchofalt"/>
          <w:bCs/>
        </w:rPr>
        <w:t>etat pramātuṁ trayyā ceti padyaṁ vyākhyā-pūrvakaṁ darśayati—evaṁ-guṇasyoty-uttara-padārthaḥ, evaṁ-bhūtā guṇā anugrāhyatvena | kāraṇaṁ, tac ca prabrahmān āspada-jñāna iti | prabrahmānāspadatayā vedyasya dṛṣṭe’pi prabhāve tat-sambhāvanāviṣayasya, ata eva vatsale rase vibhāvatā kīrtitā śrī-śukena ||5||</w:t>
      </w:r>
    </w:p>
    <w:p w:rsidR="002D03E4" w:rsidRPr="00655F48" w:rsidRDefault="002D03E4" w:rsidP="001908E1">
      <w:pPr>
        <w:rPr>
          <w:rFonts w:eastAsia="MS Minchofalt"/>
          <w:b/>
          <w:bCs/>
        </w:rPr>
      </w:pPr>
    </w:p>
    <w:p w:rsidR="002D03E4" w:rsidRPr="00655F48" w:rsidRDefault="002D03E4" w:rsidP="001908E1">
      <w:pPr>
        <w:rPr>
          <w:rFonts w:eastAsia="MS Minchofalt"/>
          <w:bCs/>
        </w:rPr>
      </w:pPr>
      <w:r w:rsidRPr="00655F48">
        <w:rPr>
          <w:rFonts w:eastAsia="MS Minchofalt"/>
          <w:b/>
          <w:bCs/>
        </w:rPr>
        <w:t>viśvanāthaḥ :</w:t>
      </w:r>
      <w:r w:rsidRPr="00655F48">
        <w:rPr>
          <w:rFonts w:eastAsia="MS Minchofalt"/>
          <w:bCs/>
        </w:rPr>
        <w:t xml:space="preserve"> śyāmāṅga iti | āstāṁ tāvad </w:t>
      </w:r>
      <w:r>
        <w:rPr>
          <w:rFonts w:eastAsia="MS Minchofalt"/>
          <w:bCs/>
        </w:rPr>
        <w:t>guṇ</w:t>
      </w:r>
      <w:r w:rsidRPr="00655F48">
        <w:rPr>
          <w:rFonts w:eastAsia="MS Minchofalt"/>
          <w:bCs/>
        </w:rPr>
        <w:t>āpekṣā | śyāmāṅgatā-</w:t>
      </w:r>
      <w:r>
        <w:rPr>
          <w:rFonts w:eastAsia="MS Minchofalt"/>
          <w:bCs/>
        </w:rPr>
        <w:t>mātreṇa</w:t>
      </w:r>
      <w:r w:rsidRPr="00655F48">
        <w:rPr>
          <w:rFonts w:eastAsia="MS Minchofalt"/>
          <w:bCs/>
        </w:rPr>
        <w:t xml:space="preserve"> jananyād</w:t>
      </w:r>
      <w:r>
        <w:rPr>
          <w:rFonts w:eastAsia="MS Minchofalt"/>
          <w:bCs/>
        </w:rPr>
        <w:t>īnāṁ</w:t>
      </w:r>
      <w:r w:rsidRPr="00655F48">
        <w:rPr>
          <w:rFonts w:eastAsia="MS Minchofalt"/>
          <w:bCs/>
        </w:rPr>
        <w:t xml:space="preserve"> ālambanatvam ity arthaḥ ||4||</w:t>
      </w:r>
    </w:p>
    <w:p w:rsidR="002D03E4" w:rsidRDefault="002D03E4" w:rsidP="001908E1">
      <w:pPr>
        <w:rPr>
          <w:rFonts w:eastAsia="MS Minchofalt"/>
          <w:b/>
          <w:bCs/>
        </w:rPr>
      </w:pPr>
    </w:p>
    <w:p w:rsidR="002D03E4" w:rsidRPr="004F6A27" w:rsidRDefault="002D03E4" w:rsidP="001908E1">
      <w:pPr>
        <w:rPr>
          <w:rFonts w:eastAsia="MS Minchofalt"/>
          <w:bCs/>
        </w:rPr>
      </w:pPr>
      <w:r w:rsidRPr="004F6A27">
        <w:rPr>
          <w:rFonts w:eastAsia="MS Minchofalt"/>
          <w:bCs/>
        </w:rPr>
        <w:t>ālambanatvam eva t</w:t>
      </w:r>
      <w:r>
        <w:rPr>
          <w:rFonts w:eastAsia="MS Minchofalt"/>
          <w:bCs/>
        </w:rPr>
        <w:t>asya</w:t>
      </w:r>
      <w:r w:rsidRPr="004F6A27">
        <w:rPr>
          <w:rFonts w:eastAsia="MS Minchofalt"/>
          <w:bCs/>
        </w:rPr>
        <w:t xml:space="preserve"> viśad</w:t>
      </w:r>
      <w:r>
        <w:rPr>
          <w:rFonts w:eastAsia="MS Minchofalt"/>
          <w:bCs/>
        </w:rPr>
        <w:t xml:space="preserve">ayati </w:t>
      </w:r>
      <w:r w:rsidRPr="004F6A27">
        <w:rPr>
          <w:rFonts w:eastAsia="MS Minchofalt"/>
          <w:bCs/>
        </w:rPr>
        <w:t xml:space="preserve">| </w:t>
      </w:r>
      <w:r>
        <w:rPr>
          <w:rFonts w:eastAsia="MS Minchofalt"/>
          <w:bCs/>
        </w:rPr>
        <w:t>asya</w:t>
      </w:r>
      <w:r w:rsidRPr="004F6A27">
        <w:rPr>
          <w:rFonts w:eastAsia="MS Minchofalt"/>
          <w:bCs/>
        </w:rPr>
        <w:t xml:space="preserve"> putratvenābhivyakt</w:t>
      </w:r>
      <w:r>
        <w:rPr>
          <w:rFonts w:eastAsia="MS Minchofalt"/>
          <w:bCs/>
        </w:rPr>
        <w:t>asya</w:t>
      </w:r>
      <w:r w:rsidRPr="004F6A27">
        <w:rPr>
          <w:rFonts w:eastAsia="MS Minchofalt"/>
          <w:bCs/>
        </w:rPr>
        <w:t xml:space="preserve"> </w:t>
      </w:r>
      <w:r>
        <w:rPr>
          <w:rFonts w:eastAsia="MS Minchofalt"/>
          <w:bCs/>
        </w:rPr>
        <w:t>śrī</w:t>
      </w:r>
      <w:r w:rsidRPr="004F6A27">
        <w:rPr>
          <w:rFonts w:eastAsia="MS Minchofalt"/>
          <w:bCs/>
        </w:rPr>
        <w:t>-kṛṣṇ</w:t>
      </w:r>
      <w:r>
        <w:rPr>
          <w:rFonts w:eastAsia="MS Minchofalt"/>
          <w:bCs/>
        </w:rPr>
        <w:t>asya</w:t>
      </w:r>
      <w:r w:rsidRPr="004F6A27">
        <w:rPr>
          <w:rFonts w:eastAsia="MS Minchofalt"/>
          <w:bCs/>
        </w:rPr>
        <w:t xml:space="preserve"> | </w:t>
      </w:r>
      <w:r>
        <w:rPr>
          <w:rFonts w:eastAsia="MS Minchofalt"/>
          <w:bCs/>
        </w:rPr>
        <w:t>tata eva</w:t>
      </w:r>
      <w:r w:rsidRPr="004F6A27">
        <w:rPr>
          <w:rFonts w:eastAsia="MS Minchofalt"/>
          <w:bCs/>
        </w:rPr>
        <w:t xml:space="preserve"> pra</w:t>
      </w:r>
      <w:r>
        <w:rPr>
          <w:rFonts w:eastAsia="MS Minchofalt"/>
          <w:bCs/>
        </w:rPr>
        <w:t>bhāvā</w:t>
      </w:r>
      <w:r w:rsidRPr="004F6A27">
        <w:rPr>
          <w:rFonts w:eastAsia="MS Minchofalt"/>
          <w:bCs/>
        </w:rPr>
        <w:t>nāspada</w:t>
      </w:r>
      <w:r>
        <w:rPr>
          <w:rFonts w:eastAsia="MS Minchofalt"/>
          <w:bCs/>
        </w:rPr>
        <w:t>tayā</w:t>
      </w:r>
      <w:r w:rsidRPr="004F6A27">
        <w:rPr>
          <w:rFonts w:eastAsia="MS Minchofalt"/>
          <w:bCs/>
        </w:rPr>
        <w:t xml:space="preserve"> vedy</w:t>
      </w:r>
      <w:r>
        <w:rPr>
          <w:rFonts w:eastAsia="MS Minchofalt"/>
          <w:bCs/>
        </w:rPr>
        <w:t>asya</w:t>
      </w:r>
      <w:r w:rsidRPr="004F6A27">
        <w:rPr>
          <w:rFonts w:eastAsia="MS Minchofalt"/>
          <w:bCs/>
        </w:rPr>
        <w:t xml:space="preserve"> anabhivyañjita-pra</w:t>
      </w:r>
      <w:r>
        <w:rPr>
          <w:rFonts w:eastAsia="MS Minchofalt"/>
          <w:bCs/>
        </w:rPr>
        <w:t>bhāvasya</w:t>
      </w:r>
      <w:r w:rsidRPr="004F6A27">
        <w:rPr>
          <w:rFonts w:eastAsia="MS Minchofalt"/>
          <w:bCs/>
        </w:rPr>
        <w:t xml:space="preserve"> </w:t>
      </w:r>
      <w:r>
        <w:rPr>
          <w:rFonts w:eastAsia="MS Minchofalt"/>
          <w:bCs/>
        </w:rPr>
        <w:t xml:space="preserve">tasya yad </w:t>
      </w:r>
      <w:r w:rsidRPr="004F6A27">
        <w:rPr>
          <w:rFonts w:eastAsia="MS Minchofalt"/>
          <w:bCs/>
        </w:rPr>
        <w:t>anugrāhy</w:t>
      </w:r>
      <w:r>
        <w:rPr>
          <w:rFonts w:eastAsia="MS Minchofalt"/>
          <w:bCs/>
        </w:rPr>
        <w:t>atvaṁ</w:t>
      </w:r>
      <w:r w:rsidRPr="004F6A27">
        <w:rPr>
          <w:rFonts w:eastAsia="MS Minchofalt"/>
          <w:bCs/>
        </w:rPr>
        <w:t>, «</w:t>
      </w:r>
      <w:r w:rsidRPr="004F6A27">
        <w:rPr>
          <w:rFonts w:ascii="Times New Roman" w:eastAsia="MS Minchofalt" w:hAnsi="Times New Roman" w:cs="Times New Roman"/>
          <w:bCs/>
        </w:rPr>
        <w:t> </w:t>
      </w:r>
      <w:r>
        <w:rPr>
          <w:rFonts w:ascii="Times New Roman" w:eastAsia="MS Minchofalt" w:hAnsi="Times New Roman" w:cs="Times New Roman"/>
          <w:bCs/>
        </w:rPr>
        <w:t xml:space="preserve">mama </w:t>
      </w:r>
      <w:r w:rsidRPr="004F6A27">
        <w:rPr>
          <w:rFonts w:eastAsia="MS Minchofalt"/>
          <w:bCs/>
        </w:rPr>
        <w:t xml:space="preserve">putro’yaṁ </w:t>
      </w:r>
      <w:r>
        <w:rPr>
          <w:rFonts w:eastAsia="MS Minchofalt"/>
          <w:bCs/>
        </w:rPr>
        <w:t>a</w:t>
      </w:r>
      <w:r w:rsidRPr="004F6A27">
        <w:rPr>
          <w:rFonts w:eastAsia="MS Minchofalt"/>
          <w:bCs/>
        </w:rPr>
        <w:t>ntar bahir apy atikomalaḥ</w:t>
      </w:r>
      <w:r w:rsidRPr="004F6A27">
        <w:rPr>
          <w:rFonts w:ascii="Times New Roman" w:eastAsia="MS Minchofalt" w:hAnsi="Times New Roman" w:cs="Times New Roman"/>
          <w:bCs/>
        </w:rPr>
        <w:t> </w:t>
      </w:r>
      <w:r w:rsidRPr="004F6A27">
        <w:rPr>
          <w:rFonts w:eastAsia="MS Minchofalt"/>
          <w:bCs/>
        </w:rPr>
        <w:t xml:space="preserve">» iti </w:t>
      </w:r>
      <w:r>
        <w:rPr>
          <w:rFonts w:eastAsia="MS Minchofalt"/>
          <w:bCs/>
        </w:rPr>
        <w:t>bhāv</w:t>
      </w:r>
      <w:r w:rsidRPr="004F6A27">
        <w:rPr>
          <w:rFonts w:eastAsia="MS Minchofalt"/>
          <w:bCs/>
        </w:rPr>
        <w:t xml:space="preserve">anayā </w:t>
      </w:r>
      <w:r>
        <w:rPr>
          <w:rFonts w:eastAsia="MS Minchofalt"/>
          <w:bCs/>
        </w:rPr>
        <w:t>mātr</w:t>
      </w:r>
      <w:r w:rsidRPr="004F6A27">
        <w:rPr>
          <w:rFonts w:eastAsia="MS Minchofalt"/>
          <w:bCs/>
        </w:rPr>
        <w:t>ād</w:t>
      </w:r>
      <w:r>
        <w:rPr>
          <w:rFonts w:eastAsia="MS Minchofalt"/>
          <w:bCs/>
        </w:rPr>
        <w:t>īnāṁ</w:t>
      </w:r>
      <w:r w:rsidRPr="004F6A27">
        <w:rPr>
          <w:rFonts w:eastAsia="MS Minchofalt"/>
          <w:bCs/>
        </w:rPr>
        <w:t xml:space="preserve"> hitecchā-</w:t>
      </w:r>
      <w:r>
        <w:rPr>
          <w:rFonts w:eastAsia="MS Minchofalt"/>
          <w:bCs/>
        </w:rPr>
        <w:t>viṣayatvaṁ</w:t>
      </w:r>
      <w:r w:rsidRPr="004F6A27">
        <w:rPr>
          <w:rFonts w:eastAsia="MS Minchofalt"/>
          <w:bCs/>
        </w:rPr>
        <w:t xml:space="preserve"> tasmād ev</w:t>
      </w:r>
      <w:r>
        <w:rPr>
          <w:rFonts w:eastAsia="MS Minchofalt"/>
          <w:bCs/>
        </w:rPr>
        <w:t xml:space="preserve">ātra rase </w:t>
      </w:r>
      <w:r w:rsidRPr="004F6A27">
        <w:rPr>
          <w:rFonts w:eastAsia="MS Minchofalt"/>
          <w:bCs/>
        </w:rPr>
        <w:t>vi</w:t>
      </w:r>
      <w:r>
        <w:rPr>
          <w:rFonts w:eastAsia="MS Minchofalt"/>
          <w:bCs/>
        </w:rPr>
        <w:t>bhāv</w:t>
      </w:r>
      <w:r w:rsidRPr="004F6A27">
        <w:rPr>
          <w:rFonts w:eastAsia="MS Minchofalt"/>
          <w:bCs/>
        </w:rPr>
        <w:t xml:space="preserve">atā </w:t>
      </w:r>
      <w:r>
        <w:rPr>
          <w:rFonts w:eastAsia="MS Minchofalt"/>
          <w:bCs/>
        </w:rPr>
        <w:t>mātr</w:t>
      </w:r>
      <w:r w:rsidRPr="004F6A27">
        <w:rPr>
          <w:rFonts w:eastAsia="MS Minchofalt"/>
          <w:bCs/>
        </w:rPr>
        <w:t xml:space="preserve">ādiṣu </w:t>
      </w:r>
      <w:r>
        <w:rPr>
          <w:rFonts w:eastAsia="MS Minchofalt"/>
          <w:bCs/>
        </w:rPr>
        <w:t xml:space="preserve">| </w:t>
      </w:r>
      <w:r w:rsidRPr="004F6A27">
        <w:rPr>
          <w:rFonts w:eastAsia="MS Minchofalt"/>
          <w:bCs/>
        </w:rPr>
        <w:t xml:space="preserve">vātsalyābhidha-raty-āsvāda-janakatā, kīrtiteti </w:t>
      </w:r>
      <w:r>
        <w:rPr>
          <w:rFonts w:eastAsia="MS Minchofalt"/>
          <w:bCs/>
        </w:rPr>
        <w:t>guṇānāṁ tūddīpana</w:t>
      </w:r>
      <w:r w:rsidRPr="004F6A27">
        <w:rPr>
          <w:rFonts w:eastAsia="MS Minchofalt"/>
          <w:bCs/>
        </w:rPr>
        <w:t>-</w:t>
      </w:r>
      <w:r>
        <w:rPr>
          <w:rFonts w:eastAsia="MS Minchofalt"/>
          <w:bCs/>
        </w:rPr>
        <w:t>mātreṇa</w:t>
      </w:r>
      <w:r w:rsidRPr="004F6A27">
        <w:rPr>
          <w:rFonts w:eastAsia="MS Minchofalt"/>
          <w:bCs/>
        </w:rPr>
        <w:t xml:space="preserve"> janakatvam ity āha </w:t>
      </w:r>
      <w:r>
        <w:rPr>
          <w:rFonts w:eastAsia="MS Minchofalt"/>
          <w:bCs/>
        </w:rPr>
        <w:t xml:space="preserve">| </w:t>
      </w:r>
      <w:r w:rsidRPr="004F6A27">
        <w:rPr>
          <w:rFonts w:eastAsia="MS Minchofalt"/>
          <w:bCs/>
        </w:rPr>
        <w:t>evaṁ</w:t>
      </w:r>
      <w:r>
        <w:rPr>
          <w:rFonts w:eastAsia="MS Minchofalt"/>
          <w:bCs/>
        </w:rPr>
        <w:t>-guṇasya</w:t>
      </w:r>
      <w:r w:rsidRPr="004F6A27">
        <w:rPr>
          <w:rFonts w:eastAsia="MS Minchofalt"/>
          <w:bCs/>
        </w:rPr>
        <w:t xml:space="preserve"> ceti—</w:t>
      </w:r>
      <w:r>
        <w:rPr>
          <w:rFonts w:eastAsia="MS Minchofalt"/>
          <w:bCs/>
        </w:rPr>
        <w:t>pūrv</w:t>
      </w:r>
      <w:r w:rsidRPr="004F6A27">
        <w:rPr>
          <w:rFonts w:eastAsia="MS Minchofalt"/>
          <w:bCs/>
        </w:rPr>
        <w:t>a-darśita-</w:t>
      </w:r>
      <w:r>
        <w:rPr>
          <w:rFonts w:eastAsia="MS Minchofalt"/>
          <w:bCs/>
        </w:rPr>
        <w:t>guṇ</w:t>
      </w:r>
      <w:r w:rsidRPr="004F6A27">
        <w:rPr>
          <w:rFonts w:eastAsia="MS Minchofalt"/>
          <w:bCs/>
        </w:rPr>
        <w:t xml:space="preserve">asyāpīty arthaḥ | </w:t>
      </w:r>
      <w:r>
        <w:rPr>
          <w:rFonts w:eastAsia="MS Minchofalt"/>
          <w:bCs/>
        </w:rPr>
        <w:t>“</w:t>
      </w:r>
      <w:r w:rsidRPr="004F6A27">
        <w:rPr>
          <w:rFonts w:eastAsia="MS Minchofalt"/>
          <w:bCs/>
        </w:rPr>
        <w:t>mama putro’yaṁ bhratuṣputro’yam</w:t>
      </w:r>
      <w:r>
        <w:rPr>
          <w:rFonts w:eastAsia="MS Minchofalt"/>
          <w:bCs/>
        </w:rPr>
        <w:t>”</w:t>
      </w:r>
      <w:r w:rsidRPr="004F6A27">
        <w:rPr>
          <w:rFonts w:eastAsia="MS Minchofalt"/>
          <w:bCs/>
        </w:rPr>
        <w:t xml:space="preserve"> iti snigdhatā vātsalyaṁ</w:t>
      </w:r>
      <w:r>
        <w:rPr>
          <w:rFonts w:eastAsia="MS Minchofalt"/>
          <w:bCs/>
        </w:rPr>
        <w:t xml:space="preserve"> |</w:t>
      </w:r>
      <w:r w:rsidRPr="004F6A27">
        <w:rPr>
          <w:rFonts w:eastAsia="MS Minchofalt"/>
          <w:bCs/>
        </w:rPr>
        <w:t xml:space="preserve"> tatra hitecchā tv anugraha iti ||4-5||</w:t>
      </w:r>
    </w:p>
    <w:p w:rsidR="002D03E4" w:rsidRPr="003B22F6" w:rsidRDefault="002D03E4" w:rsidP="001908E1">
      <w:pPr>
        <w:jc w:val="center"/>
        <w:rPr>
          <w:rFonts w:eastAsia="MS Minchofalt"/>
          <w:lang w:val="fr-FR"/>
        </w:rPr>
      </w:pPr>
      <w:r w:rsidRPr="00655F48">
        <w:rPr>
          <w:rFonts w:eastAsia="MS Minchofalt"/>
        </w:rPr>
        <w:t xml:space="preserve"> </w:t>
      </w:r>
      <w:r w:rsidRPr="003B22F6">
        <w:rPr>
          <w:rFonts w:eastAsia="MS Minchofalt"/>
          <w:lang w:val="fr-FR"/>
        </w:rPr>
        <w:t>—o)0(o—</w:t>
      </w:r>
    </w:p>
    <w:p w:rsidR="002D03E4" w:rsidRPr="003B22F6" w:rsidRDefault="002D03E4" w:rsidP="001908E1">
      <w:pPr>
        <w:rPr>
          <w:rFonts w:eastAsia="MS Minchofalt"/>
          <w:lang w:val="fr-FR"/>
        </w:rPr>
      </w:pPr>
    </w:p>
    <w:p w:rsidR="002D03E4" w:rsidRPr="00D969A0" w:rsidRDefault="002D03E4" w:rsidP="001908E1">
      <w:pPr>
        <w:jc w:val="center"/>
        <w:rPr>
          <w:rFonts w:eastAsia="MS Minchofalt"/>
          <w:b/>
          <w:bCs/>
        </w:rPr>
      </w:pPr>
      <w:r w:rsidRPr="00D969A0">
        <w:rPr>
          <w:rFonts w:eastAsia="MS Minchofalt"/>
          <w:b/>
          <w:bCs/>
        </w:rPr>
        <w:t>|| 3.</w:t>
      </w:r>
      <w:r>
        <w:rPr>
          <w:rFonts w:eastAsia="MS Minchofalt"/>
          <w:b/>
          <w:bCs/>
        </w:rPr>
        <w:t>4.6-7</w:t>
      </w:r>
      <w:r w:rsidRPr="00D969A0">
        <w:rPr>
          <w:rFonts w:eastAsia="MS Minchofalt"/>
          <w:b/>
          <w:bCs/>
        </w:rPr>
        <w:t xml:space="preserve"> ||</w:t>
      </w:r>
    </w:p>
    <w:p w:rsidR="002D03E4" w:rsidRDefault="002D03E4" w:rsidP="001908E1">
      <w:pPr>
        <w:rPr>
          <w:rFonts w:eastAsia="MS Minchofalt"/>
          <w:lang w:val="fr-FR"/>
        </w:rPr>
      </w:pPr>
    </w:p>
    <w:p w:rsidR="002D03E4" w:rsidRDefault="002D03E4" w:rsidP="001908E1">
      <w:pPr>
        <w:ind w:firstLine="720"/>
        <w:rPr>
          <w:rFonts w:eastAsia="MS Minchofalt"/>
          <w:lang w:val="fr-FR"/>
        </w:rPr>
      </w:pPr>
      <w:r>
        <w:rPr>
          <w:rFonts w:eastAsia="MS Minchofalt"/>
          <w:lang w:val="fr-FR"/>
        </w:rPr>
        <w:t xml:space="preserve">tathā </w:t>
      </w:r>
      <w:r>
        <w:rPr>
          <w:rFonts w:eastAsia="MS Minchofalt"/>
          <w:color w:val="FF0000"/>
          <w:lang w:val="fr-FR"/>
        </w:rPr>
        <w:t>śrī-daśame</w:t>
      </w:r>
      <w:r>
        <w:rPr>
          <w:rFonts w:eastAsia="MS Minchofalt"/>
          <w:lang w:val="fr-FR"/>
        </w:rPr>
        <w:t xml:space="preserve"> (10.8.45)—</w:t>
      </w:r>
    </w:p>
    <w:p w:rsidR="002D03E4" w:rsidRDefault="002D03E4" w:rsidP="001908E1">
      <w:pPr>
        <w:ind w:firstLine="720"/>
        <w:rPr>
          <w:rFonts w:eastAsia="MS Minchofalt"/>
          <w:lang w:val="fr-FR"/>
        </w:rPr>
      </w:pPr>
    </w:p>
    <w:p w:rsidR="002D03E4" w:rsidRPr="004F6A27" w:rsidRDefault="002D03E4" w:rsidP="001908E1">
      <w:pPr>
        <w:pStyle w:val="Versequote"/>
        <w:rPr>
          <w:rFonts w:eastAsia="MS Minchofalt"/>
          <w:color w:val="0000FF"/>
          <w:lang w:val="fr-FR"/>
        </w:rPr>
      </w:pPr>
      <w:r w:rsidRPr="004F6A27">
        <w:rPr>
          <w:rFonts w:eastAsia="MS Minchofalt"/>
          <w:color w:val="0000FF"/>
          <w:lang w:val="fr-FR"/>
        </w:rPr>
        <w:t>trayyā copaniṣadbhiś ca sāṅkhya-yogaiś ca sātvataiḥ |</w:t>
      </w:r>
    </w:p>
    <w:p w:rsidR="002D03E4" w:rsidRPr="004F6A27" w:rsidRDefault="002D03E4" w:rsidP="001908E1">
      <w:pPr>
        <w:pStyle w:val="Versequote"/>
        <w:rPr>
          <w:rFonts w:eastAsia="MS Minchofalt"/>
          <w:color w:val="0000FF"/>
          <w:lang w:val="fr-FR"/>
        </w:rPr>
      </w:pPr>
      <w:r w:rsidRPr="004F6A27">
        <w:rPr>
          <w:rFonts w:eastAsia="MS Minchofalt"/>
          <w:color w:val="0000FF"/>
          <w:lang w:val="fr-FR"/>
        </w:rPr>
        <w:t>upagīyamāna-māhātmyaṁ hariṁ sāmanyatātmajam ||</w:t>
      </w:r>
    </w:p>
    <w:p w:rsidR="002D03E4" w:rsidRDefault="002D03E4" w:rsidP="001908E1">
      <w:pPr>
        <w:rPr>
          <w:rFonts w:eastAsia="MS Minchofalt"/>
          <w:lang w:val="fr-FR"/>
        </w:rPr>
      </w:pPr>
    </w:p>
    <w:p w:rsidR="002D03E4" w:rsidRDefault="002D03E4" w:rsidP="001908E1">
      <w:pPr>
        <w:ind w:firstLine="720"/>
        <w:rPr>
          <w:rFonts w:eastAsia="MS Minchofalt"/>
          <w:lang w:val="fr-FR"/>
        </w:rPr>
      </w:pPr>
      <w:r>
        <w:rPr>
          <w:rFonts w:eastAsia="MS Minchofalt"/>
          <w:lang w:val="fr-FR"/>
        </w:rPr>
        <w:t xml:space="preserve">yathā vā— </w:t>
      </w:r>
    </w:p>
    <w:p w:rsidR="002D03E4" w:rsidRPr="001908E1" w:rsidRDefault="002D03E4" w:rsidP="001908E1">
      <w:pPr>
        <w:pStyle w:val="Versequote"/>
        <w:rPr>
          <w:rFonts w:eastAsia="MS Minchofalt"/>
          <w:lang w:val="fr-FR"/>
        </w:rPr>
      </w:pPr>
      <w:r w:rsidRPr="001908E1">
        <w:rPr>
          <w:rFonts w:eastAsia="MS Minchofalt"/>
          <w:lang w:val="fr-FR"/>
        </w:rPr>
        <w:t>viṣṇur nityam upāsyate sakhi mayā tenātra nītāḥ kṣayaṁ</w:t>
      </w:r>
    </w:p>
    <w:p w:rsidR="002D03E4" w:rsidRPr="001908E1" w:rsidRDefault="002D03E4" w:rsidP="001908E1">
      <w:pPr>
        <w:pStyle w:val="Versequote"/>
        <w:rPr>
          <w:rFonts w:eastAsia="MS Minchofalt"/>
          <w:lang w:val="fr-FR"/>
        </w:rPr>
      </w:pPr>
      <w:r w:rsidRPr="001908E1">
        <w:rPr>
          <w:rFonts w:eastAsia="MS Minchofalt"/>
          <w:lang w:val="fr-FR"/>
        </w:rPr>
        <w:t>śaṅke pūtanikādayaḥ kṣiti-ruhau tau vātyayonmūlitau |</w:t>
      </w:r>
    </w:p>
    <w:p w:rsidR="002D03E4" w:rsidRPr="001908E1" w:rsidRDefault="002D03E4" w:rsidP="001908E1">
      <w:pPr>
        <w:pStyle w:val="Versequote"/>
        <w:rPr>
          <w:rFonts w:eastAsia="MS Minchofalt"/>
          <w:lang w:val="fr-FR"/>
        </w:rPr>
      </w:pPr>
      <w:r w:rsidRPr="001908E1">
        <w:rPr>
          <w:rFonts w:eastAsia="MS Minchofalt"/>
          <w:lang w:val="fr-FR"/>
        </w:rPr>
        <w:t>pratyakṣaṁ girir eṣa goṣṭa-patinā rāmeṇa sārdhaṁ dhṛtas</w:t>
      </w:r>
    </w:p>
    <w:p w:rsidR="002D03E4" w:rsidRPr="001908E1" w:rsidRDefault="002D03E4" w:rsidP="001908E1">
      <w:pPr>
        <w:pStyle w:val="Versequote"/>
        <w:rPr>
          <w:rFonts w:eastAsia="MS Minchofalt"/>
          <w:lang w:val="fr-FR"/>
        </w:rPr>
      </w:pPr>
      <w:r w:rsidRPr="001908E1">
        <w:rPr>
          <w:rFonts w:eastAsia="MS Minchofalt"/>
          <w:lang w:val="fr-FR"/>
        </w:rPr>
        <w:t>tat-tat-karma duranvayaṁ mama śiśoḥ kenāsya sambhāvyate ||</w:t>
      </w:r>
    </w:p>
    <w:p w:rsidR="002D03E4" w:rsidRDefault="002D03E4" w:rsidP="001908E1">
      <w:pPr>
        <w:rPr>
          <w:rFonts w:eastAsia="MS Minchofalt"/>
          <w:lang w:val="fr-FR"/>
        </w:rPr>
      </w:pPr>
    </w:p>
    <w:p w:rsidR="002D03E4" w:rsidRPr="004F6A27" w:rsidRDefault="002D03E4" w:rsidP="001908E1">
      <w:pPr>
        <w:rPr>
          <w:rFonts w:eastAsia="MS Minchofalt"/>
          <w:bCs/>
          <w:lang w:val="fr-FR"/>
        </w:rPr>
      </w:pPr>
      <w:r w:rsidRPr="003B22F6">
        <w:rPr>
          <w:rFonts w:eastAsia="MS Minchofalt"/>
          <w:b/>
          <w:bCs/>
          <w:lang w:val="fr-FR"/>
        </w:rPr>
        <w:t xml:space="preserve">śrī-jīvaḥ : </w:t>
      </w:r>
      <w:r>
        <w:rPr>
          <w:rFonts w:eastAsia="MS Minchofalt"/>
          <w:bCs/>
          <w:lang w:val="fr-FR"/>
        </w:rPr>
        <w:t>tad evaṁ śrī-bhāgavata-matena—</w:t>
      </w:r>
      <w:r>
        <w:rPr>
          <w:rFonts w:eastAsia="MS Minchofalt"/>
          <w:bCs/>
          <w:color w:val="0000FF"/>
          <w:lang w:val="fr-FR"/>
        </w:rPr>
        <w:t xml:space="preserve">nemaṁ viriñciḥ </w:t>
      </w:r>
      <w:r>
        <w:rPr>
          <w:rFonts w:eastAsia="MS Minchofalt"/>
          <w:bCs/>
          <w:lang w:val="fr-FR"/>
        </w:rPr>
        <w:t xml:space="preserve">[bhā.pu. 10.9.20] ity ādy-anusārāt trayyety ādi vyāñjita-tad-vātsalya-mahimānaṁ darśayitvā śuddhaṁ tad eva darśayati viṣṇur iti spaṣṭam eva | anena vrajeśvaryāḥ paramārjavaṁ sūcitam | yad vā, viṣṇur iti narma-goṣṭhīyaṁ, tatrāyam arthaḥ—mayā sārdhaṁ goṣṭha-patinā yad viṣṇur upāsyate | tatas tenaiva pūtanādayaḥ kṣayaṁ nītāḥ | kṣitiruhau tu vātyayaivonmūlitau, na tatra tasyāpi sambandha iti bhāvena mac-chiśor asya rakṣā tu tenaiva kṛteti dhvanitm | giris tu tādṛśa-tad-upāsana-balena tena goṣṭha-patinaiva dhṛtaḥ | rāmeṇa sārdhaṁ iti, yadi mama śiśos tat sambhāvyate, tarhi kathaṁ rāme’pi na sambhāvyata </w:t>
      </w:r>
      <w:r w:rsidRPr="004F6A27">
        <w:rPr>
          <w:rFonts w:eastAsia="MS Minchofalt"/>
          <w:bCs/>
          <w:lang w:val="fr-FR"/>
        </w:rPr>
        <w:t>ity arthaḥ |</w:t>
      </w:r>
      <w:r>
        <w:rPr>
          <w:rFonts w:eastAsia="MS Minchofalt"/>
          <w:bCs/>
          <w:lang w:val="fr-FR"/>
        </w:rPr>
        <w:t xml:space="preserve"> tad etaṁ kvacit tat-purātana-tādṛśa-govardhana-dhara-pratimā-dṛṣṭyā śrī-kavi-caraṇaiḥ spaṣṭī-kṛtaṁ | </w:t>
      </w:r>
      <w:r>
        <w:rPr>
          <w:rFonts w:eastAsia="MS Minchofalt"/>
          <w:bCs/>
          <w:color w:val="0000FF"/>
          <w:lang w:val="fr-FR"/>
        </w:rPr>
        <w:t xml:space="preserve">tena saheti tulya-yoga </w:t>
      </w:r>
      <w:r>
        <w:rPr>
          <w:rFonts w:eastAsia="MS Minchofalt"/>
          <w:bCs/>
          <w:lang w:val="fr-FR"/>
        </w:rPr>
        <w:t>iti samāsa-sūtre mahārthasya dvividhye’pi dṛṣṭaiḥ | atra mayā sārdhaṁ rāmeṇa sārdham iti na punaḥ sahārtho vidyamānatā-mātreṇa vivakṣyate, na tu tulya-yogeneti | śrī-vraja-pati-kṛta-nitya-viṣṇu-sabhājanam eva kāraṇatvena vyajya tasmin pālyatvaṁ eva paryavasāyitam ||6-7||</w:t>
      </w:r>
    </w:p>
    <w:p w:rsidR="002D03E4" w:rsidRPr="003B22F6" w:rsidRDefault="002D03E4" w:rsidP="001908E1">
      <w:pPr>
        <w:rPr>
          <w:rFonts w:eastAsia="MS Minchofalt"/>
          <w:b/>
          <w:bCs/>
          <w:lang w:val="fr-FR"/>
        </w:rPr>
      </w:pPr>
    </w:p>
    <w:p w:rsidR="002D03E4" w:rsidRPr="00C27685" w:rsidRDefault="002D03E4" w:rsidP="001908E1">
      <w:pPr>
        <w:rPr>
          <w:rFonts w:eastAsia="MS Minchofalt"/>
          <w:bCs/>
          <w:lang w:val="fr-FR"/>
        </w:rPr>
      </w:pPr>
      <w:r w:rsidRPr="003B22F6">
        <w:rPr>
          <w:rFonts w:eastAsia="MS Minchofalt"/>
          <w:b/>
          <w:bCs/>
          <w:lang w:val="fr-FR"/>
        </w:rPr>
        <w:t>mukundaḥ :</w:t>
      </w:r>
      <w:r>
        <w:rPr>
          <w:rFonts w:eastAsia="MS Minchofalt"/>
          <w:bCs/>
          <w:lang w:val="fr-FR"/>
        </w:rPr>
        <w:t xml:space="preserve"> upa hīne | yat gīyamāna-māhātmyaṁ, na tu samyak | taṁ harim ātmajaṁ amanyata, sākṣāt prbhāva-darśane’pi putra-bhāvenaiva sākṣāt tathā lālitavatī | kākvā aho bhāgyaṁ śrī-yaśodāyā iti camatkārātiśayo vyañjitaḥ ||6|| upāsyate putra-rakṣārthaṁ paricāryate | śaṅke anya-kāraṇasyābrahmād iti vicārayāmi ||7||</w:t>
      </w:r>
    </w:p>
    <w:p w:rsidR="002D03E4" w:rsidRPr="003B22F6" w:rsidRDefault="002D03E4" w:rsidP="001908E1">
      <w:pPr>
        <w:rPr>
          <w:rFonts w:eastAsia="MS Minchofalt"/>
          <w:b/>
          <w:bCs/>
          <w:lang w:val="fr-FR"/>
        </w:rPr>
      </w:pPr>
    </w:p>
    <w:p w:rsidR="002D03E4" w:rsidRDefault="002D03E4" w:rsidP="001908E1">
      <w:pPr>
        <w:rPr>
          <w:rFonts w:eastAsia="MS Minchofalt"/>
          <w:bCs/>
          <w:lang w:val="fr-FR"/>
        </w:rPr>
      </w:pPr>
      <w:r w:rsidRPr="003B22F6">
        <w:rPr>
          <w:rFonts w:eastAsia="MS Minchofalt"/>
          <w:b/>
          <w:bCs/>
          <w:lang w:val="fr-FR"/>
        </w:rPr>
        <w:t>viśvanāthaḥ :</w:t>
      </w:r>
      <w:r>
        <w:rPr>
          <w:rFonts w:eastAsia="MS Minchofalt"/>
          <w:bCs/>
          <w:lang w:val="fr-FR"/>
        </w:rPr>
        <w:t xml:space="preserve"> aiśvarya-śravaṇād api yaśodāyā vātsalya-premṇaḥ saṅkocābhāvam āha—trayyeti</w:t>
      </w:r>
      <w:r>
        <w:rPr>
          <w:rFonts w:ascii="Times New Roman" w:eastAsia="MS Minchofalt" w:hAnsi="Times New Roman" w:cs="Times New Roman"/>
          <w:bCs/>
          <w:lang w:val="fr-FR"/>
        </w:rPr>
        <w:t> </w:t>
      </w:r>
      <w:r>
        <w:rPr>
          <w:rFonts w:eastAsia="MS Minchofalt"/>
          <w:bCs/>
          <w:lang w:val="fr-FR"/>
        </w:rPr>
        <w:t xml:space="preserve">| </w:t>
      </w:r>
      <w:r w:rsidRPr="007B0149">
        <w:rPr>
          <w:rFonts w:eastAsia="MS Minchofalt"/>
          <w:bCs/>
          <w:lang w:val="fr-FR"/>
        </w:rPr>
        <w:t>trayyā yajña-puruṣatvena, upaniṣadbhiḥ brahmatvena, sāṅkhyaiḥ puruṣatvena, yogaiḥ paramātmatvena, sātvataiḥ pāñcarātraiḥ bhagavattven</w:t>
      </w:r>
      <w:r>
        <w:rPr>
          <w:rFonts w:eastAsia="MS Minchofalt"/>
          <w:bCs/>
          <w:lang w:val="fr-FR"/>
        </w:rPr>
        <w:t>ety</w:t>
      </w:r>
      <w:r w:rsidRPr="007B0149">
        <w:rPr>
          <w:rFonts w:eastAsia="MS Minchofalt"/>
          <w:bCs/>
          <w:lang w:val="fr-FR"/>
        </w:rPr>
        <w:t xml:space="preserve"> </w:t>
      </w:r>
      <w:r>
        <w:rPr>
          <w:rFonts w:eastAsia="MS Minchofalt"/>
          <w:bCs/>
          <w:lang w:val="fr-FR"/>
        </w:rPr>
        <w:t xml:space="preserve">evaṁ karmi-prabhṛtibhir upagīyamāna-māhātmyaṁ tasyāḥ samakṣam asamakṣaṁ ca upa ādhikyena gīyamānaiśvaryaṁ hariṁ sā ātmajam amanyatety asmad-abhīṣṭa-daivatenāvayor </w:t>
      </w:r>
      <w:r w:rsidRPr="007B0149">
        <w:rPr>
          <w:rFonts w:eastAsia="MS Minchofalt"/>
          <w:bCs/>
          <w:lang w:val="fr-FR"/>
        </w:rPr>
        <w:t>vrata-niyama-</w:t>
      </w:r>
      <w:r>
        <w:rPr>
          <w:rFonts w:eastAsia="MS Minchofalt"/>
          <w:bCs/>
          <w:lang w:val="fr-FR"/>
        </w:rPr>
        <w:t xml:space="preserve">santata-pūjanādibhiḥ santuṣṭena śrī-nārāyaṇena kṛpayā datto lokottaraḥ putro’yaṁ yat karmi-prabhṛtibhiḥ trayyādi-pratipādyatvena stūyate | atra khalu </w:t>
      </w:r>
      <w:r>
        <w:rPr>
          <w:rFonts w:eastAsia="MS Minchofalt"/>
          <w:bCs/>
          <w:color w:val="0000FF"/>
          <w:lang w:val="fr-FR"/>
        </w:rPr>
        <w:t xml:space="preserve">nārāyaṇa-samo guṇaiḥ </w:t>
      </w:r>
      <w:r>
        <w:rPr>
          <w:rFonts w:eastAsia="MS Minchofalt"/>
          <w:bCs/>
          <w:lang w:val="fr-FR"/>
        </w:rPr>
        <w:t xml:space="preserve">iti sarvatra gargeṇa nārāyaṇa-sāmya-prathayā anya-duṣkara-pūtanādi-vadhānāṁ etat-kartṛkatva-prathayā cāyam eva nārāyaṇa iti teṣāṁ viśvāsa eva hetuḥ | vastutas tu ayaṁ mat-putra eva | māṁ mātaraṁ kṣaṇam apy adṛṣṭvā vikalībhavaty ahaṁ cainaṁ sva-nimeṣa-vyavahitaṁ jñātvā vihvalībhavāmi | ity avayor janya-jananyor anubhava evātra pramāṇam iti manasi sā samādhatte | </w:t>
      </w:r>
    </w:p>
    <w:p w:rsidR="002D03E4" w:rsidRDefault="002D03E4" w:rsidP="001908E1">
      <w:pPr>
        <w:rPr>
          <w:rFonts w:eastAsia="MS Minchofalt"/>
          <w:bCs/>
          <w:lang w:val="fr-FR"/>
        </w:rPr>
      </w:pPr>
    </w:p>
    <w:p w:rsidR="002D03E4" w:rsidRDefault="002D03E4" w:rsidP="001908E1">
      <w:pPr>
        <w:rPr>
          <w:rFonts w:eastAsia="MS Minchofalt"/>
          <w:bCs/>
          <w:lang w:val="fr-FR"/>
        </w:rPr>
      </w:pPr>
      <w:r>
        <w:rPr>
          <w:rFonts w:eastAsia="MS Minchofalt"/>
          <w:bCs/>
          <w:lang w:val="fr-FR"/>
        </w:rPr>
        <w:t>kiṁ ca, karmi-prabhṛtayas trayyādibhir yathā hariṁ yajña-puruṣādikaṁ manyante, tathaiveyaṁ vātsalya-premṇā harim ātmajaṁ manyate | ebhyas tat-tad-anurūpaṁ phalaṁ dadānas teṣāṁ anugrāhako vaśayitā sann īṣṭe, asyai tu vātsalya-premānurūpaṁ phalaṁ dātum asamartho ṛṇībhavann asyā anugrāhyo vaśyo īśitavyatvena tiṣṭhan svānanda-tuṣṭo’py asyāḥ stanyāmṛtārthaṁ roditīti viśeṣo jñeyaḥ ||6||</w:t>
      </w:r>
    </w:p>
    <w:p w:rsidR="002D03E4" w:rsidRDefault="002D03E4" w:rsidP="001908E1">
      <w:pPr>
        <w:rPr>
          <w:rFonts w:eastAsia="MS Minchofalt"/>
          <w:bCs/>
          <w:lang w:val="fr-FR"/>
        </w:rPr>
      </w:pPr>
    </w:p>
    <w:p w:rsidR="002D03E4" w:rsidRPr="007C2C19" w:rsidRDefault="002D03E4" w:rsidP="001908E1">
      <w:pPr>
        <w:rPr>
          <w:rFonts w:eastAsia="MS Minchofalt"/>
          <w:bCs/>
          <w:lang w:val="fr-FR"/>
        </w:rPr>
      </w:pPr>
      <w:r>
        <w:rPr>
          <w:rFonts w:eastAsia="MS Minchofalt"/>
          <w:bCs/>
          <w:lang w:val="fr-FR"/>
        </w:rPr>
        <w:t xml:space="preserve">mayā sārdhaṁ goṣṭha-patinā yad viṣṇur upāsyate, tatas tenaiva pūtanādayaḥ kṣayaṁ nītāḥ | kṣitiruhau yamalārjunau pavanenivonmūlitau, giris tu tādṛśa-tad-upāsana-balena tena goṣṭha-patinaiva dhṛtaḥ, rāmeṇa sārdham iti yadi mama śiśau tat sambhāvyate, tarhi rāmeīpi kathaṁ na sambhāvyate </w:t>
      </w:r>
      <w:r w:rsidRPr="00C4196B">
        <w:rPr>
          <w:rFonts w:eastAsia="MS Minchofalt"/>
          <w:bCs/>
          <w:lang w:val="fr-FR"/>
        </w:rPr>
        <w:t>ity arthaḥ |</w:t>
      </w:r>
      <w:r>
        <w:rPr>
          <w:rFonts w:eastAsia="MS Minchofalt"/>
          <w:bCs/>
          <w:lang w:val="fr-FR"/>
        </w:rPr>
        <w:t>|7||</w:t>
      </w:r>
    </w:p>
    <w:p w:rsidR="002D03E4" w:rsidRPr="003B22F6" w:rsidRDefault="002D03E4" w:rsidP="001908E1">
      <w:pPr>
        <w:rPr>
          <w:rFonts w:eastAsia="MS Minchofalt"/>
          <w:b/>
          <w:bCs/>
          <w:lang w:val="fr-FR"/>
        </w:rPr>
      </w:pPr>
    </w:p>
    <w:p w:rsidR="002D03E4" w:rsidRPr="003B22F6" w:rsidRDefault="002D03E4" w:rsidP="001908E1">
      <w:pPr>
        <w:jc w:val="center"/>
        <w:rPr>
          <w:rFonts w:eastAsia="MS Minchofalt"/>
          <w:lang w:val="fr-FR"/>
        </w:rPr>
      </w:pPr>
      <w:r w:rsidRPr="003B22F6">
        <w:rPr>
          <w:rFonts w:eastAsia="MS Minchofalt"/>
          <w:lang w:val="fr-FR"/>
        </w:rPr>
        <w:t xml:space="preserve"> —o)0(o—</w:t>
      </w:r>
    </w:p>
    <w:p w:rsidR="002D03E4" w:rsidRPr="003B22F6" w:rsidRDefault="002D03E4" w:rsidP="001908E1">
      <w:pPr>
        <w:rPr>
          <w:rFonts w:eastAsia="MS Minchofalt"/>
          <w:lang w:val="fr-FR"/>
        </w:rPr>
      </w:pPr>
    </w:p>
    <w:p w:rsidR="002D03E4" w:rsidRPr="00D969A0" w:rsidRDefault="002D03E4" w:rsidP="001908E1">
      <w:pPr>
        <w:jc w:val="center"/>
        <w:rPr>
          <w:rFonts w:eastAsia="MS Minchofalt"/>
          <w:b/>
          <w:bCs/>
        </w:rPr>
      </w:pPr>
      <w:r w:rsidRPr="00D969A0">
        <w:rPr>
          <w:rFonts w:eastAsia="MS Minchofalt"/>
          <w:b/>
          <w:bCs/>
        </w:rPr>
        <w:t>|| 3.</w:t>
      </w:r>
      <w:r>
        <w:rPr>
          <w:rFonts w:eastAsia="MS Minchofalt"/>
          <w:b/>
          <w:bCs/>
        </w:rPr>
        <w:t>4.8-9</w:t>
      </w:r>
      <w:r w:rsidRPr="00D969A0">
        <w:rPr>
          <w:rFonts w:eastAsia="MS Minchofalt"/>
          <w:b/>
          <w:bCs/>
        </w:rPr>
        <w:t xml:space="preserve"> ||</w:t>
      </w:r>
    </w:p>
    <w:p w:rsidR="002D03E4" w:rsidRDefault="002D03E4" w:rsidP="001908E1">
      <w:pPr>
        <w:rPr>
          <w:rFonts w:eastAsia="MS Minchofalt"/>
          <w:lang w:val="fr-FR"/>
        </w:rPr>
      </w:pPr>
    </w:p>
    <w:p w:rsidR="002D03E4" w:rsidRDefault="002D03E4" w:rsidP="001908E1">
      <w:pPr>
        <w:ind w:firstLine="720"/>
        <w:rPr>
          <w:rFonts w:eastAsia="MS Minchofalt"/>
          <w:b/>
          <w:bCs/>
          <w:lang w:val="fr-FR"/>
        </w:rPr>
      </w:pPr>
      <w:r>
        <w:rPr>
          <w:rFonts w:eastAsia="MS Minchofalt"/>
          <w:lang w:val="fr-FR"/>
        </w:rPr>
        <w:t xml:space="preserve">atha </w:t>
      </w:r>
      <w:r>
        <w:rPr>
          <w:rFonts w:eastAsia="MS Minchofalt"/>
          <w:b/>
          <w:bCs/>
          <w:lang w:val="fr-FR"/>
        </w:rPr>
        <w:t>guravaḥ—</w:t>
      </w:r>
    </w:p>
    <w:p w:rsidR="002D03E4" w:rsidRPr="001908E1" w:rsidRDefault="002D03E4" w:rsidP="001908E1">
      <w:pPr>
        <w:pStyle w:val="Versequote"/>
        <w:rPr>
          <w:rFonts w:eastAsia="MS Minchofalt"/>
          <w:lang w:val="fr-FR"/>
        </w:rPr>
      </w:pPr>
      <w:r w:rsidRPr="001908E1">
        <w:rPr>
          <w:rFonts w:eastAsia="MS Minchofalt"/>
          <w:lang w:val="fr-FR"/>
        </w:rPr>
        <w:t>adhikaṁ-manya-bhāvena śikṣā-kāritayāpi ca |</w:t>
      </w:r>
    </w:p>
    <w:p w:rsidR="002D03E4" w:rsidRPr="001908E1" w:rsidRDefault="002D03E4" w:rsidP="001908E1">
      <w:pPr>
        <w:pStyle w:val="Versequote"/>
        <w:rPr>
          <w:rFonts w:eastAsia="MS Minchofalt"/>
          <w:lang w:val="fr-FR"/>
        </w:rPr>
      </w:pPr>
      <w:r w:rsidRPr="001908E1">
        <w:rPr>
          <w:rFonts w:eastAsia="MS Minchofalt"/>
          <w:lang w:val="fr-FR"/>
        </w:rPr>
        <w:t>lālakatvādināpy atra vibhāvā guravo matāḥ ||</w:t>
      </w:r>
    </w:p>
    <w:p w:rsidR="002D03E4" w:rsidRDefault="002D03E4" w:rsidP="001908E1">
      <w:pPr>
        <w:rPr>
          <w:rFonts w:eastAsia="MS Minchofalt"/>
          <w:lang w:val="fr-FR"/>
        </w:rPr>
      </w:pPr>
    </w:p>
    <w:p w:rsidR="002D03E4" w:rsidRDefault="002D03E4" w:rsidP="001908E1">
      <w:pPr>
        <w:ind w:firstLine="720"/>
        <w:rPr>
          <w:rFonts w:eastAsia="MS Minchofalt"/>
          <w:lang w:val="fr-FR"/>
        </w:rPr>
      </w:pPr>
      <w:r>
        <w:rPr>
          <w:rFonts w:eastAsia="MS Minchofalt"/>
          <w:lang w:val="fr-FR"/>
        </w:rPr>
        <w:t>yathā—</w:t>
      </w:r>
    </w:p>
    <w:p w:rsidR="002D03E4" w:rsidRPr="001908E1" w:rsidRDefault="002D03E4" w:rsidP="001908E1">
      <w:pPr>
        <w:pStyle w:val="Versequote"/>
        <w:rPr>
          <w:rFonts w:eastAsia="MS Minchofalt"/>
          <w:lang w:val="fr-FR"/>
        </w:rPr>
      </w:pPr>
      <w:r w:rsidRPr="001908E1">
        <w:rPr>
          <w:rFonts w:eastAsia="MS Minchofalt"/>
          <w:lang w:val="fr-FR"/>
        </w:rPr>
        <w:t>bhūry-anugraha-citena cetasā</w:t>
      </w:r>
    </w:p>
    <w:p w:rsidR="002D03E4" w:rsidRPr="001908E1" w:rsidRDefault="002D03E4" w:rsidP="001908E1">
      <w:pPr>
        <w:pStyle w:val="Versequote"/>
        <w:rPr>
          <w:rFonts w:eastAsia="MS Minchofalt"/>
          <w:lang w:val="fr-FR"/>
        </w:rPr>
      </w:pPr>
      <w:r w:rsidRPr="001908E1">
        <w:rPr>
          <w:rFonts w:eastAsia="MS Minchofalt"/>
          <w:lang w:val="fr-FR"/>
        </w:rPr>
        <w:t>lālanotkam abhitaḥ kṛpākulam |</w:t>
      </w:r>
    </w:p>
    <w:p w:rsidR="002D03E4" w:rsidRPr="001908E1" w:rsidRDefault="002D03E4" w:rsidP="001908E1">
      <w:pPr>
        <w:pStyle w:val="Versequote"/>
        <w:rPr>
          <w:rFonts w:eastAsia="MS Minchofalt"/>
          <w:lang w:val="fr-FR"/>
        </w:rPr>
      </w:pPr>
      <w:r w:rsidRPr="001908E1">
        <w:rPr>
          <w:rFonts w:eastAsia="MS Minchofalt"/>
          <w:lang w:val="fr-FR"/>
        </w:rPr>
        <w:t>gauraveṇa guruṇā jagad-guror</w:t>
      </w:r>
    </w:p>
    <w:p w:rsidR="002D03E4" w:rsidRPr="001908E1" w:rsidRDefault="002D03E4" w:rsidP="001908E1">
      <w:pPr>
        <w:pStyle w:val="Versequote"/>
        <w:rPr>
          <w:rFonts w:eastAsia="MS Minchofalt"/>
          <w:lang w:val="fr-FR"/>
        </w:rPr>
      </w:pPr>
      <w:r w:rsidRPr="001908E1">
        <w:rPr>
          <w:rFonts w:eastAsia="MS Minchofalt"/>
          <w:lang w:val="fr-FR"/>
        </w:rPr>
        <w:t>gauravaṁ gaṇam agaṇyam āśraye ||</w:t>
      </w:r>
    </w:p>
    <w:p w:rsidR="002D03E4" w:rsidRDefault="002D03E4" w:rsidP="001908E1">
      <w:pPr>
        <w:rPr>
          <w:rFonts w:eastAsia="MS Minchofalt"/>
          <w:lang w:val="fr-FR"/>
        </w:rPr>
      </w:pPr>
    </w:p>
    <w:p w:rsidR="002D03E4" w:rsidRPr="003B22F6" w:rsidRDefault="002D03E4" w:rsidP="001908E1">
      <w:pPr>
        <w:rPr>
          <w:rFonts w:eastAsia="MS Minchofalt"/>
          <w:bCs/>
          <w:lang w:val="fr-FR"/>
        </w:rPr>
      </w:pPr>
      <w:r w:rsidRPr="003B22F6">
        <w:rPr>
          <w:rFonts w:eastAsia="MS Minchofalt"/>
          <w:b/>
          <w:bCs/>
          <w:lang w:val="fr-FR"/>
        </w:rPr>
        <w:t xml:space="preserve">śrī-jīvaḥ : </w:t>
      </w:r>
      <w:r>
        <w:rPr>
          <w:rFonts w:eastAsia="MS Minchofalt"/>
          <w:bCs/>
          <w:lang w:val="fr-FR"/>
        </w:rPr>
        <w:t>adhikaṁ-manya-bhāvenety ādiṣūpalakṣaṇe tṛtīyā ||8|| sva-nyūna-pālanecchānugrahaḥ | para-duḥkha-hānecchā kṛpā ||9||</w:t>
      </w:r>
    </w:p>
    <w:p w:rsidR="002D03E4" w:rsidRPr="003B22F6" w:rsidRDefault="002D03E4" w:rsidP="001908E1">
      <w:pPr>
        <w:rPr>
          <w:rFonts w:eastAsia="MS Minchofalt"/>
          <w:b/>
          <w:bCs/>
          <w:lang w:val="fr-FR"/>
        </w:rPr>
      </w:pPr>
    </w:p>
    <w:p w:rsidR="002D03E4" w:rsidRPr="003B22F6" w:rsidRDefault="002D03E4" w:rsidP="001908E1">
      <w:pPr>
        <w:rPr>
          <w:rFonts w:eastAsia="MS Minchofalt"/>
          <w:b/>
          <w:bCs/>
          <w:lang w:val="fr-FR"/>
        </w:rPr>
      </w:pPr>
      <w:r w:rsidRPr="003B22F6">
        <w:rPr>
          <w:rFonts w:eastAsia="MS Minchofalt"/>
          <w:b/>
          <w:bCs/>
          <w:lang w:val="fr-FR"/>
        </w:rPr>
        <w:t>mukundaḥ :</w:t>
      </w:r>
      <w:r>
        <w:rPr>
          <w:rFonts w:eastAsia="MS Minchofalt"/>
          <w:b/>
          <w:bCs/>
          <w:lang w:val="fr-FR"/>
        </w:rPr>
        <w:t xml:space="preserve"> </w:t>
      </w:r>
      <w:r>
        <w:rPr>
          <w:rFonts w:eastAsia="MS Minchofalt"/>
          <w:bCs/>
          <w:lang w:val="fr-FR"/>
        </w:rPr>
        <w:t>adhikaṁ-manya-bhāvenety ādiṣūpalakṣaṇe tṛtīyā ||8|| lālanecchānugrahaḥ | rakṣecchā kṛpā ||9||</w:t>
      </w:r>
    </w:p>
    <w:p w:rsidR="002D03E4" w:rsidRPr="003B22F6" w:rsidRDefault="002D03E4" w:rsidP="001908E1">
      <w:pPr>
        <w:rPr>
          <w:rFonts w:eastAsia="MS Minchofalt"/>
          <w:b/>
          <w:bCs/>
          <w:lang w:val="fr-FR"/>
        </w:rPr>
      </w:pPr>
    </w:p>
    <w:p w:rsidR="002D03E4" w:rsidRPr="003B22F6" w:rsidRDefault="002D03E4" w:rsidP="001908E1">
      <w:pPr>
        <w:rPr>
          <w:rFonts w:eastAsia="MS Minchofalt"/>
          <w:b/>
          <w:bCs/>
          <w:lang w:val="fr-FR"/>
        </w:rPr>
      </w:pPr>
      <w:r w:rsidRPr="003B22F6">
        <w:rPr>
          <w:rFonts w:eastAsia="MS Minchofalt"/>
          <w:b/>
          <w:bCs/>
          <w:lang w:val="fr-FR"/>
        </w:rPr>
        <w:t>viśvanāthaḥ :</w:t>
      </w:r>
      <w:r>
        <w:rPr>
          <w:rFonts w:eastAsia="MS Minchofalt"/>
          <w:b/>
          <w:bCs/>
          <w:lang w:val="fr-FR"/>
        </w:rPr>
        <w:t xml:space="preserve"> </w:t>
      </w:r>
      <w:r>
        <w:rPr>
          <w:rFonts w:eastAsia="MS Minchofalt"/>
          <w:bCs/>
          <w:lang w:val="fr-FR"/>
        </w:rPr>
        <w:t>sva-nyūna-pālanecchānugrahaḥ | para-duḥkha-hānecchā kṛpā | guruṇā gauraveṇa jagad-guroḥ śrī-kṛṣṇasya gauravaṁ gaṇaṁ guru-vargam ||9||</w:t>
      </w:r>
    </w:p>
    <w:p w:rsidR="002D03E4" w:rsidRPr="003B22F6" w:rsidRDefault="002D03E4" w:rsidP="001908E1">
      <w:pPr>
        <w:rPr>
          <w:rFonts w:eastAsia="MS Minchofalt"/>
          <w:b/>
          <w:bCs/>
          <w:lang w:val="fr-FR"/>
        </w:rPr>
      </w:pPr>
    </w:p>
    <w:p w:rsidR="002D03E4" w:rsidRPr="001908E1" w:rsidRDefault="002D03E4" w:rsidP="001908E1">
      <w:pPr>
        <w:jc w:val="center"/>
        <w:rPr>
          <w:rFonts w:eastAsia="MS Minchofalt"/>
          <w:lang w:val="pl-PL"/>
        </w:rPr>
      </w:pPr>
      <w:r w:rsidRPr="003B22F6">
        <w:rPr>
          <w:rFonts w:eastAsia="MS Minchofalt"/>
          <w:lang w:val="fr-FR"/>
        </w:rPr>
        <w:t xml:space="preserve"> </w:t>
      </w:r>
      <w:r w:rsidRPr="001908E1">
        <w:rPr>
          <w:rFonts w:eastAsia="MS Minchofalt"/>
          <w:lang w:val="pl-PL"/>
        </w:rPr>
        <w:t>—o)0(o—</w:t>
      </w:r>
    </w:p>
    <w:p w:rsidR="002D03E4" w:rsidRPr="001908E1" w:rsidRDefault="002D03E4" w:rsidP="001908E1">
      <w:pPr>
        <w:rPr>
          <w:rFonts w:eastAsia="MS Minchofalt"/>
          <w:lang w:val="pl-PL"/>
        </w:rPr>
      </w:pPr>
    </w:p>
    <w:p w:rsidR="002D03E4" w:rsidRPr="00D969A0" w:rsidRDefault="002D03E4" w:rsidP="001908E1">
      <w:pPr>
        <w:jc w:val="center"/>
        <w:rPr>
          <w:rFonts w:eastAsia="MS Minchofalt"/>
          <w:b/>
          <w:bCs/>
        </w:rPr>
      </w:pPr>
      <w:r w:rsidRPr="00D969A0">
        <w:rPr>
          <w:rFonts w:eastAsia="MS Minchofalt"/>
          <w:b/>
          <w:bCs/>
        </w:rPr>
        <w:t>|| 3.</w:t>
      </w:r>
      <w:r>
        <w:rPr>
          <w:rFonts w:eastAsia="MS Minchofalt"/>
          <w:b/>
          <w:bCs/>
        </w:rPr>
        <w:t>4.10-12</w:t>
      </w:r>
      <w:r w:rsidRPr="00D969A0">
        <w:rPr>
          <w:rFonts w:eastAsia="MS Minchofalt"/>
          <w:b/>
          <w:bCs/>
        </w:rPr>
        <w:t xml:space="preserve"> ||</w:t>
      </w:r>
    </w:p>
    <w:p w:rsidR="002D03E4" w:rsidRPr="001908E1" w:rsidRDefault="002D03E4" w:rsidP="001908E1">
      <w:pPr>
        <w:rPr>
          <w:rFonts w:eastAsia="MS Minchofalt"/>
          <w:lang w:val="pl-PL"/>
        </w:rPr>
      </w:pPr>
    </w:p>
    <w:p w:rsidR="002D03E4" w:rsidRPr="001908E1" w:rsidRDefault="002D03E4" w:rsidP="001908E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te tu tasyātra kathitā vraja-rājñī vrajeśvaraḥ |</w:t>
      </w:r>
    </w:p>
    <w:p w:rsidR="002D03E4" w:rsidRPr="001908E1" w:rsidRDefault="002D03E4" w:rsidP="001908E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rohiṇī tāś ca vallavyo yāḥ padmaja-hṛtātmajāḥ ||</w:t>
      </w:r>
    </w:p>
    <w:p w:rsidR="002D03E4" w:rsidRPr="001908E1" w:rsidRDefault="002D03E4" w:rsidP="001908E1">
      <w:pPr>
        <w:pStyle w:val="Versequote"/>
        <w:rPr>
          <w:rFonts w:eastAsia="MS Minchofalt"/>
          <w:lang w:val="pl-PL"/>
        </w:rPr>
      </w:pPr>
    </w:p>
    <w:p w:rsidR="002D03E4" w:rsidRPr="001908E1" w:rsidRDefault="002D03E4" w:rsidP="001908E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devakī tat-sapatnyaś ca kuntī cānakadundubhiḥ |</w:t>
      </w:r>
    </w:p>
    <w:p w:rsidR="002D03E4" w:rsidRPr="001908E1" w:rsidRDefault="002D03E4" w:rsidP="001908E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sāndīpani-mukhāś cānye yathā-pūrvam amī varāḥ |</w:t>
      </w:r>
    </w:p>
    <w:p w:rsidR="002D03E4" w:rsidRPr="001908E1" w:rsidRDefault="002D03E4" w:rsidP="001908E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vrajeśvarī-vrajādhīśau śreṣṭhau gurujaneṣv imau ||</w:t>
      </w:r>
    </w:p>
    <w:p w:rsidR="002D03E4" w:rsidRPr="001908E1" w:rsidRDefault="002D03E4" w:rsidP="001908E1">
      <w:pPr>
        <w:rPr>
          <w:rFonts w:eastAsia="MS Minchofalt"/>
          <w:b/>
          <w:bCs/>
          <w:lang w:val="pl-PL"/>
        </w:rPr>
      </w:pPr>
    </w:p>
    <w:p w:rsidR="002D03E4" w:rsidRPr="001908E1" w:rsidRDefault="002D03E4" w:rsidP="001908E1">
      <w:pPr>
        <w:ind w:firstLine="720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 xml:space="preserve">tatra </w:t>
      </w:r>
      <w:r w:rsidRPr="001908E1">
        <w:rPr>
          <w:rFonts w:eastAsia="MS Minchofalt"/>
          <w:b/>
          <w:bCs/>
          <w:lang w:val="pl-PL"/>
        </w:rPr>
        <w:t>vrajeśvaryā rūpaṁ</w:t>
      </w:r>
      <w:r w:rsidRPr="001908E1">
        <w:rPr>
          <w:rFonts w:eastAsia="MS Minchofalt"/>
          <w:lang w:val="pl-PL"/>
        </w:rPr>
        <w:t xml:space="preserve">, yathā </w:t>
      </w:r>
      <w:r w:rsidRPr="001908E1">
        <w:rPr>
          <w:rFonts w:eastAsia="MS Minchofalt"/>
          <w:color w:val="FF0000"/>
          <w:lang w:val="pl-PL"/>
        </w:rPr>
        <w:t>śrī-daśame</w:t>
      </w:r>
      <w:r w:rsidRPr="001908E1">
        <w:rPr>
          <w:rFonts w:eastAsia="MS Minchofalt"/>
          <w:lang w:val="pl-PL"/>
        </w:rPr>
        <w:t xml:space="preserve"> (10.9.3)—</w:t>
      </w:r>
    </w:p>
    <w:p w:rsidR="002D03E4" w:rsidRPr="001908E1" w:rsidRDefault="002D03E4" w:rsidP="001908E1">
      <w:pPr>
        <w:rPr>
          <w:rFonts w:eastAsia="MS Minchofalt"/>
          <w:color w:val="0000FF"/>
          <w:lang w:val="pl-PL"/>
        </w:rPr>
      </w:pPr>
    </w:p>
    <w:p w:rsidR="002D03E4" w:rsidRPr="001908E1" w:rsidRDefault="002D03E4" w:rsidP="001908E1">
      <w:pPr>
        <w:pStyle w:val="Versequote"/>
        <w:rPr>
          <w:rFonts w:eastAsia="MS Minchofalt"/>
          <w:color w:val="0000FF"/>
          <w:lang w:val="pl-PL"/>
        </w:rPr>
      </w:pPr>
      <w:r w:rsidRPr="001908E1">
        <w:rPr>
          <w:rFonts w:eastAsia="MS Minchofalt"/>
          <w:color w:val="0000FF"/>
          <w:lang w:val="pl-PL"/>
        </w:rPr>
        <w:t>kṣaumaṁ vāsaḥ pṛthu-kaṭi-taṭe bibhratī sūtra-naddhaṁ</w:t>
      </w:r>
    </w:p>
    <w:p w:rsidR="002D03E4" w:rsidRPr="001908E1" w:rsidRDefault="002D03E4" w:rsidP="001908E1">
      <w:pPr>
        <w:pStyle w:val="Versequote"/>
        <w:rPr>
          <w:rFonts w:eastAsia="MS Minchofalt"/>
          <w:color w:val="0000FF"/>
          <w:lang w:val="pl-PL"/>
        </w:rPr>
      </w:pPr>
      <w:r w:rsidRPr="001908E1">
        <w:rPr>
          <w:rFonts w:eastAsia="MS Minchofalt"/>
          <w:color w:val="0000FF"/>
          <w:lang w:val="pl-PL"/>
        </w:rPr>
        <w:t>putra-sneha-snuta-kuca-yugaṁ jāta-kampaṁ ca subhrūḥ |</w:t>
      </w:r>
    </w:p>
    <w:p w:rsidR="002D03E4" w:rsidRPr="001908E1" w:rsidRDefault="002D03E4" w:rsidP="001908E1">
      <w:pPr>
        <w:pStyle w:val="Versequote"/>
        <w:rPr>
          <w:rFonts w:eastAsia="MS Minchofalt"/>
          <w:color w:val="0000FF"/>
          <w:lang w:val="pl-PL"/>
        </w:rPr>
      </w:pPr>
      <w:r w:rsidRPr="001908E1">
        <w:rPr>
          <w:rFonts w:eastAsia="MS Minchofalt"/>
          <w:color w:val="0000FF"/>
          <w:lang w:val="pl-PL"/>
        </w:rPr>
        <w:t>rajjv-ākarṣa-śrama-bhuja-calat-kaṅkaṇau kuṇḍale ca</w:t>
      </w:r>
    </w:p>
    <w:p w:rsidR="002D03E4" w:rsidRPr="001908E1" w:rsidRDefault="002D03E4" w:rsidP="001908E1">
      <w:pPr>
        <w:pStyle w:val="Versequote"/>
        <w:rPr>
          <w:rFonts w:eastAsia="MS Minchofalt"/>
          <w:color w:val="0000FF"/>
          <w:lang w:val="pl-PL"/>
        </w:rPr>
      </w:pPr>
      <w:r w:rsidRPr="001908E1">
        <w:rPr>
          <w:rFonts w:eastAsia="MS Minchofalt"/>
          <w:color w:val="0000FF"/>
          <w:lang w:val="pl-PL"/>
        </w:rPr>
        <w:t>svinnaṁ vaktraṁ kabara-vigalan-mālatī nirmamantha ||</w:t>
      </w:r>
    </w:p>
    <w:p w:rsidR="002D03E4" w:rsidRPr="001908E1" w:rsidRDefault="002D03E4" w:rsidP="001908E1">
      <w:pPr>
        <w:rPr>
          <w:rFonts w:eastAsia="MS Minchofalt"/>
          <w:lang w:val="pl-PL"/>
        </w:rPr>
      </w:pPr>
    </w:p>
    <w:p w:rsidR="002D03E4" w:rsidRPr="001908E1" w:rsidRDefault="002D03E4" w:rsidP="001908E1">
      <w:pPr>
        <w:rPr>
          <w:rFonts w:eastAsia="MS Minchofalt"/>
          <w:lang w:val="pl-PL"/>
        </w:rPr>
      </w:pPr>
      <w:r w:rsidRPr="001908E1">
        <w:rPr>
          <w:rFonts w:eastAsia="MS Minchofalt"/>
          <w:b/>
          <w:bCs/>
          <w:lang w:val="pl-PL"/>
        </w:rPr>
        <w:t xml:space="preserve">śrī-jīvaḥ : </w:t>
      </w:r>
      <w:r w:rsidRPr="001908E1">
        <w:rPr>
          <w:rFonts w:eastAsia="MS Minchofalt"/>
          <w:lang w:val="pl-PL"/>
        </w:rPr>
        <w:t xml:space="preserve">kṣaumaṁ parama-sūkṣmātasī-tantu-sambhavam | </w:t>
      </w:r>
      <w:r w:rsidRPr="001908E1">
        <w:rPr>
          <w:rFonts w:eastAsia="MS Minchofalt"/>
          <w:color w:val="0000FF"/>
          <w:lang w:val="pl-PL"/>
        </w:rPr>
        <w:t xml:space="preserve">atasī syād umā kṣamā </w:t>
      </w:r>
      <w:r w:rsidRPr="001908E1">
        <w:rPr>
          <w:rFonts w:eastAsia="MS Minchofalt"/>
          <w:lang w:val="pl-PL"/>
        </w:rPr>
        <w:t>ity amaraḥ ||12||</w:t>
      </w:r>
    </w:p>
    <w:p w:rsidR="002D03E4" w:rsidRPr="001908E1" w:rsidRDefault="002D03E4" w:rsidP="001908E1">
      <w:pPr>
        <w:rPr>
          <w:rFonts w:eastAsia="MS Minchofalt"/>
          <w:b/>
          <w:bCs/>
          <w:lang w:val="pl-PL"/>
        </w:rPr>
      </w:pPr>
    </w:p>
    <w:p w:rsidR="002D03E4" w:rsidRPr="001908E1" w:rsidRDefault="002D03E4" w:rsidP="001908E1">
      <w:pPr>
        <w:rPr>
          <w:rFonts w:eastAsia="MS Minchofalt"/>
          <w:lang w:val="pl-PL"/>
        </w:rPr>
      </w:pPr>
      <w:r w:rsidRPr="001908E1">
        <w:rPr>
          <w:rFonts w:eastAsia="MS Minchofalt"/>
          <w:b/>
          <w:bCs/>
          <w:lang w:val="pl-PL"/>
        </w:rPr>
        <w:t xml:space="preserve">mukundaḥ : </w:t>
      </w:r>
      <w:r w:rsidRPr="001908E1">
        <w:rPr>
          <w:rFonts w:eastAsia="MS Minchofalt"/>
          <w:lang w:val="pl-PL"/>
        </w:rPr>
        <w:t xml:space="preserve">kṣaumaṁ kṛmi-koṣotthaṁ, </w:t>
      </w:r>
      <w:r w:rsidRPr="001908E1">
        <w:rPr>
          <w:rFonts w:eastAsia="MS Minchofalt"/>
          <w:color w:val="0000FF"/>
          <w:lang w:val="pl-PL"/>
        </w:rPr>
        <w:t xml:space="preserve">kṣaumaḥ paṭṭa-dukūle syāt </w:t>
      </w:r>
      <w:r w:rsidRPr="001908E1">
        <w:rPr>
          <w:rFonts w:eastAsia="MS Minchofalt"/>
          <w:lang w:val="pl-PL"/>
        </w:rPr>
        <w:t>iti viśvaḥ | tac ca sa-citraṁ pītaṁ jñeyam | tasyās tantrokta-śyāma-varṇatvena śobhātarāpekṣayā ||12||</w:t>
      </w:r>
    </w:p>
    <w:p w:rsidR="002D03E4" w:rsidRPr="001908E1" w:rsidRDefault="002D03E4" w:rsidP="001908E1">
      <w:pPr>
        <w:rPr>
          <w:rFonts w:eastAsia="MS Minchofalt"/>
          <w:b/>
          <w:bCs/>
          <w:lang w:val="pl-PL"/>
        </w:rPr>
      </w:pPr>
    </w:p>
    <w:p w:rsidR="002D03E4" w:rsidRPr="001908E1" w:rsidRDefault="002D03E4" w:rsidP="001908E1">
      <w:pPr>
        <w:rPr>
          <w:rFonts w:eastAsia="MS Minchofalt"/>
          <w:lang w:val="pl-PL"/>
        </w:rPr>
      </w:pPr>
      <w:r w:rsidRPr="001908E1">
        <w:rPr>
          <w:rFonts w:eastAsia="MS Minchofalt"/>
          <w:b/>
          <w:bCs/>
          <w:lang w:val="pl-PL"/>
        </w:rPr>
        <w:t xml:space="preserve">viśvanāthaḥ : </w:t>
      </w:r>
      <w:r w:rsidRPr="001908E1">
        <w:rPr>
          <w:rFonts w:eastAsia="MS Minchofalt"/>
          <w:lang w:val="pl-PL"/>
        </w:rPr>
        <w:t>kṣaumaṁ parama-sūkṣmātasī-tantu-sambhavaṁ pīta-vastraṁ bibhratī | anena yaśodāyāḥ śyāma-varṇatvam āyātam | vāsaḥ kathaṁ-bhūtaṁ</w:t>
      </w:r>
      <w:r w:rsidRPr="001908E1">
        <w:rPr>
          <w:rFonts w:ascii="Times New Roman" w:eastAsia="MS Minchofalt" w:hAnsi="Times New Roman" w:cs="Times New Roman"/>
          <w:lang w:val="pl-PL"/>
        </w:rPr>
        <w:t> </w:t>
      </w:r>
      <w:r w:rsidRPr="001908E1">
        <w:rPr>
          <w:rFonts w:eastAsia="MS Minchofalt"/>
          <w:lang w:val="pl-PL"/>
        </w:rPr>
        <w:t>? sūtreṇa nīvī-bandha-ḍoreṇa naddhaṁ baddhaṁ, manthana-samaye jāta-kampaṁ stana-dvayaṁ bibhratī, rajjvor ākarṣaṇāt śrama-yukte bhuja-dvaye calantau kaṅkaṇau bibhratī, kavarād vigalantī mālatī yasyāḥ sā ||12||</w:t>
      </w:r>
    </w:p>
    <w:p w:rsidR="002D03E4" w:rsidRPr="001908E1" w:rsidRDefault="002D03E4" w:rsidP="001908E1">
      <w:pPr>
        <w:rPr>
          <w:rFonts w:eastAsia="MS Minchofalt"/>
          <w:b/>
          <w:bCs/>
          <w:lang w:val="pl-PL"/>
        </w:rPr>
      </w:pPr>
    </w:p>
    <w:p w:rsidR="002D03E4" w:rsidRPr="001908E1" w:rsidRDefault="002D03E4" w:rsidP="001908E1">
      <w:pPr>
        <w:jc w:val="center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 xml:space="preserve"> —o)0(o—</w:t>
      </w:r>
    </w:p>
    <w:p w:rsidR="002D03E4" w:rsidRPr="001908E1" w:rsidRDefault="002D03E4" w:rsidP="001908E1">
      <w:pPr>
        <w:rPr>
          <w:rFonts w:eastAsia="MS Minchofalt"/>
          <w:lang w:val="pl-PL"/>
        </w:rPr>
      </w:pPr>
    </w:p>
    <w:p w:rsidR="002D03E4" w:rsidRPr="00D969A0" w:rsidRDefault="002D03E4" w:rsidP="001908E1">
      <w:pPr>
        <w:jc w:val="center"/>
        <w:rPr>
          <w:rFonts w:eastAsia="MS Minchofalt"/>
          <w:b/>
          <w:bCs/>
        </w:rPr>
      </w:pPr>
      <w:r w:rsidRPr="00D969A0">
        <w:rPr>
          <w:rFonts w:eastAsia="MS Minchofalt"/>
          <w:b/>
          <w:bCs/>
        </w:rPr>
        <w:t>|| 3.</w:t>
      </w:r>
      <w:r>
        <w:rPr>
          <w:rFonts w:eastAsia="MS Minchofalt"/>
          <w:b/>
          <w:bCs/>
        </w:rPr>
        <w:t>4.13</w:t>
      </w:r>
      <w:r w:rsidRPr="00D969A0">
        <w:rPr>
          <w:rFonts w:eastAsia="MS Minchofalt"/>
          <w:b/>
          <w:bCs/>
        </w:rPr>
        <w:t xml:space="preserve"> ||</w:t>
      </w:r>
    </w:p>
    <w:p w:rsidR="002D03E4" w:rsidRPr="001908E1" w:rsidRDefault="002D03E4" w:rsidP="001908E1">
      <w:pPr>
        <w:rPr>
          <w:rFonts w:eastAsia="MS Minchofalt"/>
          <w:lang w:val="pl-PL"/>
        </w:rPr>
      </w:pPr>
    </w:p>
    <w:p w:rsidR="002D03E4" w:rsidRPr="001908E1" w:rsidRDefault="002D03E4" w:rsidP="001908E1">
      <w:pPr>
        <w:ind w:firstLine="720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yathā vā—</w:t>
      </w:r>
    </w:p>
    <w:p w:rsidR="002D03E4" w:rsidRPr="001908E1" w:rsidRDefault="002D03E4" w:rsidP="001908E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ḍorī-juṭita-vakra-keśa-paṭalā sindūra-bindūllasat-</w:t>
      </w:r>
    </w:p>
    <w:p w:rsidR="002D03E4" w:rsidRPr="001908E1" w:rsidRDefault="002D03E4" w:rsidP="001908E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sīmānta-dyutir aṅga-bhūṣaṇa-vidhiṁ nāti-prabhūtaṁ śritā |</w:t>
      </w:r>
    </w:p>
    <w:p w:rsidR="002D03E4" w:rsidRPr="001908E1" w:rsidRDefault="002D03E4" w:rsidP="001908E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govindāsya-nisṛṣṭa-sāśru-nayana-dvandvā navendīvara-</w:t>
      </w:r>
    </w:p>
    <w:p w:rsidR="002D03E4" w:rsidRPr="001908E1" w:rsidRDefault="002D03E4" w:rsidP="001908E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śyāma-śyāma-rucir vicitra-sicayā goṣṭheśvarī pātu vaḥ ||</w:t>
      </w:r>
    </w:p>
    <w:p w:rsidR="002D03E4" w:rsidRPr="001908E1" w:rsidRDefault="002D03E4" w:rsidP="001908E1">
      <w:pPr>
        <w:rPr>
          <w:rFonts w:eastAsia="MS Minchofalt"/>
          <w:lang w:val="pl-PL"/>
        </w:rPr>
      </w:pPr>
    </w:p>
    <w:p w:rsidR="002D03E4" w:rsidRPr="001908E1" w:rsidRDefault="002D03E4" w:rsidP="001908E1">
      <w:pPr>
        <w:rPr>
          <w:rFonts w:eastAsia="MS Minchofalt"/>
          <w:bCs/>
          <w:lang w:val="pl-PL"/>
        </w:rPr>
      </w:pPr>
      <w:r w:rsidRPr="001908E1">
        <w:rPr>
          <w:rFonts w:eastAsia="MS Minchofalt"/>
          <w:b/>
          <w:bCs/>
          <w:lang w:val="pl-PL"/>
        </w:rPr>
        <w:t xml:space="preserve">śrī-jīvaḥ : </w:t>
      </w:r>
      <w:r w:rsidRPr="001908E1">
        <w:rPr>
          <w:rFonts w:eastAsia="MS Minchofalt"/>
          <w:bCs/>
          <w:lang w:val="pl-PL"/>
        </w:rPr>
        <w:t xml:space="preserve">navendīvareti | </w:t>
      </w:r>
      <w:r w:rsidRPr="001908E1">
        <w:rPr>
          <w:rFonts w:eastAsia="MS Minchofalt"/>
          <w:bCs/>
          <w:color w:val="FF0000"/>
          <w:lang w:val="pl-PL"/>
        </w:rPr>
        <w:t xml:space="preserve">krama-dīpikāyāṁ </w:t>
      </w:r>
      <w:r w:rsidRPr="001908E1">
        <w:rPr>
          <w:rFonts w:eastAsia="MS Minchofalt"/>
          <w:bCs/>
          <w:lang w:val="pl-PL"/>
        </w:rPr>
        <w:t>yathā-saṅkhya-prāptatvāl labhyate | tathā hi—</w:t>
      </w:r>
    </w:p>
    <w:p w:rsidR="002D03E4" w:rsidRPr="001908E1" w:rsidRDefault="002D03E4" w:rsidP="001908E1">
      <w:pPr>
        <w:rPr>
          <w:rFonts w:eastAsia="MS Minchofalt"/>
          <w:bCs/>
          <w:lang w:val="pl-PL"/>
        </w:rPr>
      </w:pPr>
    </w:p>
    <w:p w:rsidR="002D03E4" w:rsidRPr="001908E1" w:rsidRDefault="002D03E4" w:rsidP="001908E1">
      <w:pPr>
        <w:pStyle w:val="Quote"/>
        <w:rPr>
          <w:rFonts w:eastAsia="MS Minchofalt"/>
          <w:color w:val="0000FF"/>
          <w:lang w:val="pl-PL"/>
        </w:rPr>
      </w:pPr>
      <w:r w:rsidRPr="001908E1">
        <w:rPr>
          <w:rFonts w:eastAsia="MS Minchofalt"/>
          <w:color w:val="0000FF"/>
          <w:lang w:val="pl-PL"/>
        </w:rPr>
        <w:t>tato yajed dalāgreṣu vasudevaṁ ca devakīm |</w:t>
      </w:r>
    </w:p>
    <w:p w:rsidR="002D03E4" w:rsidRPr="001908E1" w:rsidRDefault="002D03E4" w:rsidP="001908E1">
      <w:pPr>
        <w:pStyle w:val="Quote"/>
        <w:rPr>
          <w:rFonts w:eastAsia="MS Minchofalt"/>
          <w:lang w:val="pl-PL"/>
        </w:rPr>
      </w:pPr>
      <w:r w:rsidRPr="001908E1">
        <w:rPr>
          <w:rFonts w:eastAsia="MS Minchofalt"/>
          <w:color w:val="0000FF"/>
          <w:lang w:val="pl-PL"/>
        </w:rPr>
        <w:t xml:space="preserve">nanda-gopaṁ yaśodāṁ ca, </w:t>
      </w:r>
      <w:r w:rsidRPr="001908E1">
        <w:rPr>
          <w:rFonts w:eastAsia="MS Minchofalt"/>
          <w:lang w:val="pl-PL"/>
        </w:rPr>
        <w:t>ity uktvā prāha—</w:t>
      </w:r>
    </w:p>
    <w:p w:rsidR="002D03E4" w:rsidRPr="001908E1" w:rsidRDefault="002D03E4" w:rsidP="001908E1">
      <w:pPr>
        <w:pStyle w:val="Quote"/>
        <w:rPr>
          <w:rFonts w:eastAsia="MS Minchofalt"/>
          <w:lang w:val="pl-PL"/>
        </w:rPr>
      </w:pPr>
    </w:p>
    <w:p w:rsidR="002D03E4" w:rsidRPr="001908E1" w:rsidRDefault="002D03E4" w:rsidP="001908E1">
      <w:pPr>
        <w:pStyle w:val="Quote"/>
        <w:rPr>
          <w:rFonts w:eastAsia="MS Minchofalt"/>
          <w:color w:val="0000FF"/>
          <w:lang w:val="pl-PL"/>
        </w:rPr>
      </w:pPr>
      <w:r w:rsidRPr="001908E1">
        <w:rPr>
          <w:rFonts w:eastAsia="MS Minchofalt"/>
          <w:color w:val="0000FF"/>
          <w:lang w:val="pl-PL"/>
        </w:rPr>
        <w:t>jñāna-mudrābhaya-karau pitarau pīta-pāṇḍurau |</w:t>
      </w:r>
    </w:p>
    <w:p w:rsidR="002D03E4" w:rsidRPr="001908E1" w:rsidRDefault="002D03E4" w:rsidP="001908E1">
      <w:pPr>
        <w:pStyle w:val="Quote"/>
        <w:rPr>
          <w:rFonts w:eastAsia="MS Minchofalt"/>
          <w:color w:val="0000FF"/>
          <w:lang w:val="pl-PL"/>
        </w:rPr>
      </w:pPr>
      <w:r w:rsidRPr="001908E1">
        <w:rPr>
          <w:rFonts w:eastAsia="MS Minchofalt"/>
          <w:color w:val="0000FF"/>
          <w:lang w:val="pl-PL"/>
        </w:rPr>
        <w:t>divyamālyāmbarālepa-bhūṣaṇau mātarau punaḥ ||</w:t>
      </w:r>
    </w:p>
    <w:p w:rsidR="002D03E4" w:rsidRPr="001908E1" w:rsidRDefault="002D03E4" w:rsidP="001908E1">
      <w:pPr>
        <w:pStyle w:val="Quote"/>
        <w:rPr>
          <w:rFonts w:eastAsia="MS Minchofalt"/>
          <w:color w:val="0000FF"/>
          <w:lang w:val="pl-PL"/>
        </w:rPr>
      </w:pPr>
      <w:r w:rsidRPr="001908E1">
        <w:rPr>
          <w:rFonts w:eastAsia="MS Minchofalt"/>
          <w:color w:val="0000FF"/>
          <w:lang w:val="pl-PL"/>
        </w:rPr>
        <w:t>dhārayantyau ca varadaṁ pāyasāpūrṇa-pātrakam |</w:t>
      </w:r>
    </w:p>
    <w:p w:rsidR="002D03E4" w:rsidRPr="001908E1" w:rsidRDefault="002D03E4" w:rsidP="001908E1">
      <w:pPr>
        <w:pStyle w:val="Quote"/>
        <w:rPr>
          <w:rFonts w:eastAsia="MS Minchofalt"/>
          <w:lang w:val="pl-PL"/>
        </w:rPr>
      </w:pPr>
      <w:r w:rsidRPr="001908E1">
        <w:rPr>
          <w:rFonts w:eastAsia="MS Minchofalt"/>
          <w:color w:val="0000FF"/>
          <w:lang w:val="pl-PL"/>
        </w:rPr>
        <w:t xml:space="preserve">aruṇa-śyāmale hāramaṇi-kuṇḍala-maṇḍite || </w:t>
      </w:r>
      <w:r w:rsidRPr="001908E1">
        <w:rPr>
          <w:rFonts w:eastAsia="MS Minchofalt"/>
          <w:lang w:val="pl-PL"/>
        </w:rPr>
        <w:t>iti |</w:t>
      </w:r>
    </w:p>
    <w:p w:rsidR="002D03E4" w:rsidRPr="001908E1" w:rsidRDefault="002D03E4" w:rsidP="001908E1">
      <w:pPr>
        <w:pStyle w:val="Quote"/>
        <w:rPr>
          <w:rFonts w:eastAsia="MS Minchofalt"/>
          <w:lang w:val="pl-PL"/>
        </w:rPr>
      </w:pPr>
    </w:p>
    <w:p w:rsidR="002D03E4" w:rsidRPr="001908E1" w:rsidRDefault="002D03E4" w:rsidP="001908E1">
      <w:pPr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yat khalu gautamīya-tantre—</w:t>
      </w:r>
    </w:p>
    <w:p w:rsidR="002D03E4" w:rsidRPr="001908E1" w:rsidRDefault="002D03E4" w:rsidP="001908E1">
      <w:pPr>
        <w:rPr>
          <w:rFonts w:eastAsia="MS Minchofalt"/>
          <w:lang w:val="pl-PL"/>
        </w:rPr>
      </w:pPr>
    </w:p>
    <w:p w:rsidR="002D03E4" w:rsidRPr="001908E1" w:rsidRDefault="002D03E4" w:rsidP="001908E1">
      <w:pPr>
        <w:pStyle w:val="Quote"/>
        <w:rPr>
          <w:rFonts w:eastAsia="MS Minchofalt"/>
          <w:color w:val="0000FF"/>
          <w:lang w:val="pl-PL"/>
        </w:rPr>
      </w:pPr>
      <w:r w:rsidRPr="001908E1">
        <w:rPr>
          <w:rFonts w:eastAsia="MS Minchofalt"/>
          <w:color w:val="0000FF"/>
          <w:lang w:val="pl-PL"/>
        </w:rPr>
        <w:t>tad bahir vasudevaṁ ca yaśodāṁ devakīṁ punaḥ |</w:t>
      </w:r>
    </w:p>
    <w:p w:rsidR="002D03E4" w:rsidRPr="001908E1" w:rsidRDefault="002D03E4" w:rsidP="001908E1">
      <w:pPr>
        <w:pStyle w:val="Quote"/>
        <w:rPr>
          <w:rFonts w:eastAsia="MS Minchofalt"/>
          <w:color w:val="0000FF"/>
          <w:lang w:val="pl-PL"/>
        </w:rPr>
      </w:pPr>
      <w:r w:rsidRPr="001908E1">
        <w:rPr>
          <w:rFonts w:eastAsia="MS Minchofalt"/>
          <w:color w:val="0000FF"/>
          <w:lang w:val="pl-PL"/>
        </w:rPr>
        <w:t>vasudevo hema-gauro varābhaya-kara-sthitaḥ ||</w:t>
      </w:r>
    </w:p>
    <w:p w:rsidR="002D03E4" w:rsidRPr="001908E1" w:rsidRDefault="002D03E4" w:rsidP="001908E1">
      <w:pPr>
        <w:pStyle w:val="Quote"/>
        <w:rPr>
          <w:rFonts w:eastAsia="MS Minchofalt"/>
          <w:color w:val="0000FF"/>
          <w:lang w:val="pl-PL"/>
        </w:rPr>
      </w:pPr>
      <w:r w:rsidRPr="001908E1">
        <w:rPr>
          <w:rFonts w:eastAsia="MS Minchofalt"/>
          <w:color w:val="0000FF"/>
          <w:lang w:val="pl-PL"/>
        </w:rPr>
        <w:t>devakī śyāma-subhagā sarvābharaṇa-śobhanā |</w:t>
      </w:r>
    </w:p>
    <w:p w:rsidR="002D03E4" w:rsidRPr="001908E1" w:rsidRDefault="002D03E4" w:rsidP="001908E1">
      <w:pPr>
        <w:pStyle w:val="Quote"/>
        <w:rPr>
          <w:rFonts w:eastAsia="MS Minchofalt"/>
          <w:color w:val="0000FF"/>
          <w:lang w:val="pl-PL"/>
        </w:rPr>
      </w:pPr>
      <w:r w:rsidRPr="001908E1">
        <w:rPr>
          <w:rFonts w:eastAsia="MS Minchofalt"/>
          <w:color w:val="0000FF"/>
          <w:lang w:val="pl-PL"/>
        </w:rPr>
        <w:t>yaśodā hema-saṅkāśā śita-vastra-yugānvitā ||</w:t>
      </w:r>
    </w:p>
    <w:p w:rsidR="002D03E4" w:rsidRPr="001908E1" w:rsidRDefault="002D03E4" w:rsidP="001908E1">
      <w:pPr>
        <w:pStyle w:val="Quote"/>
        <w:rPr>
          <w:rFonts w:eastAsia="MS Minchofalt"/>
          <w:color w:val="0000FF"/>
          <w:lang w:val="pl-PL"/>
        </w:rPr>
      </w:pPr>
      <w:r w:rsidRPr="001908E1">
        <w:rPr>
          <w:rFonts w:eastAsia="MS Minchofalt"/>
          <w:color w:val="0000FF"/>
          <w:lang w:val="pl-PL"/>
        </w:rPr>
        <w:t>sarvābharaṇa-sandīptā kuṇḍalodbhāsitānanā |</w:t>
      </w:r>
    </w:p>
    <w:p w:rsidR="002D03E4" w:rsidRPr="001908E1" w:rsidRDefault="002D03E4" w:rsidP="001908E1">
      <w:pPr>
        <w:pStyle w:val="Quote"/>
        <w:rPr>
          <w:rFonts w:eastAsia="MS Minchofalt"/>
          <w:color w:val="0000FF"/>
          <w:lang w:val="pl-PL"/>
        </w:rPr>
      </w:pPr>
      <w:r w:rsidRPr="001908E1">
        <w:rPr>
          <w:rFonts w:eastAsia="MS Minchofalt"/>
          <w:color w:val="0000FF"/>
          <w:lang w:val="pl-PL"/>
        </w:rPr>
        <w:t>rohiṇīṁ ca yajet tatra nandaṁ gauraṁ samarcayet ||</w:t>
      </w:r>
    </w:p>
    <w:p w:rsidR="002D03E4" w:rsidRPr="001908E1" w:rsidRDefault="002D03E4" w:rsidP="001908E1">
      <w:pPr>
        <w:pStyle w:val="Quote"/>
        <w:rPr>
          <w:rFonts w:eastAsia="MS Minchofalt"/>
          <w:lang w:val="pl-PL"/>
        </w:rPr>
      </w:pPr>
      <w:r w:rsidRPr="001908E1">
        <w:rPr>
          <w:rFonts w:eastAsia="MS Minchofalt"/>
          <w:color w:val="0000FF"/>
          <w:lang w:val="pl-PL"/>
        </w:rPr>
        <w:t xml:space="preserve">varadābhaya-saṁyuktaṁ samasta-puruṣārthadam || </w:t>
      </w:r>
      <w:r w:rsidRPr="001908E1">
        <w:rPr>
          <w:rFonts w:eastAsia="MS Minchofalt"/>
          <w:lang w:val="pl-PL"/>
        </w:rPr>
        <w:t>iti |</w:t>
      </w:r>
    </w:p>
    <w:p w:rsidR="002D03E4" w:rsidRPr="001908E1" w:rsidRDefault="002D03E4" w:rsidP="001908E1">
      <w:pPr>
        <w:pStyle w:val="Quote"/>
        <w:rPr>
          <w:rFonts w:eastAsia="MS Minchofalt"/>
          <w:lang w:val="pl-PL"/>
        </w:rPr>
      </w:pPr>
    </w:p>
    <w:p w:rsidR="002D03E4" w:rsidRPr="001908E1" w:rsidRDefault="002D03E4" w:rsidP="001908E1">
      <w:pPr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tad etad tu vicāryam | indīvara-śyāma-śyāma-rucir iti | indīvaram iva śyāmā, na kevalaṁ tādṛśī, api tu śyāmā rucir dīptiś ca yasyās tādṛśī ca, viśeṣaṇayoḥ karma-dhārayaḥ ||13||</w:t>
      </w:r>
    </w:p>
    <w:p w:rsidR="002D03E4" w:rsidRPr="001908E1" w:rsidRDefault="002D03E4" w:rsidP="001908E1">
      <w:pPr>
        <w:rPr>
          <w:rFonts w:eastAsia="MS Minchofalt"/>
          <w:b/>
          <w:bCs/>
          <w:lang w:val="pl-PL"/>
        </w:rPr>
      </w:pPr>
    </w:p>
    <w:p w:rsidR="002D03E4" w:rsidRPr="001908E1" w:rsidRDefault="002D03E4" w:rsidP="001908E1">
      <w:pPr>
        <w:rPr>
          <w:rFonts w:eastAsia="MS Minchofalt"/>
          <w:b/>
          <w:bCs/>
          <w:lang w:val="pl-PL"/>
        </w:rPr>
      </w:pPr>
      <w:r w:rsidRPr="001908E1">
        <w:rPr>
          <w:rFonts w:eastAsia="MS Minchofalt"/>
          <w:b/>
          <w:bCs/>
          <w:lang w:val="pl-PL"/>
        </w:rPr>
        <w:t xml:space="preserve">mukundaḥ : </w:t>
      </w:r>
      <w:r w:rsidRPr="001908E1">
        <w:rPr>
          <w:rFonts w:eastAsia="MS Minchofalt"/>
          <w:bCs/>
          <w:lang w:val="pl-PL"/>
        </w:rPr>
        <w:t>indīvarasya śyāmād varṇāc chyāmā rucir varṇaḥ śobhā yasyāḥ sā indīvara-śyāma-ruciḥ ||13||</w:t>
      </w:r>
    </w:p>
    <w:p w:rsidR="002D03E4" w:rsidRPr="001908E1" w:rsidRDefault="002D03E4" w:rsidP="001908E1">
      <w:pPr>
        <w:rPr>
          <w:rFonts w:eastAsia="MS Minchofalt"/>
          <w:b/>
          <w:bCs/>
          <w:lang w:val="pl-PL"/>
        </w:rPr>
      </w:pPr>
    </w:p>
    <w:p w:rsidR="002D03E4" w:rsidRPr="001908E1" w:rsidRDefault="002D03E4" w:rsidP="001908E1">
      <w:pPr>
        <w:rPr>
          <w:rFonts w:eastAsia="MS Minchofalt"/>
          <w:bCs/>
          <w:lang w:val="pl-PL"/>
        </w:rPr>
      </w:pPr>
      <w:r w:rsidRPr="001908E1">
        <w:rPr>
          <w:rFonts w:eastAsia="MS Minchofalt"/>
          <w:b/>
          <w:bCs/>
          <w:lang w:val="pl-PL"/>
        </w:rPr>
        <w:t>viśvanāthaḥ :</w:t>
      </w:r>
      <w:r w:rsidRPr="001908E1">
        <w:rPr>
          <w:rFonts w:eastAsia="MS Minchofalt"/>
          <w:bCs/>
          <w:lang w:val="pl-PL"/>
        </w:rPr>
        <w:t xml:space="preserve"> ḍorī-sūtreṇa juṭitaḥ racanā-viśeṣeṇa baddhaḥ, vakra-keśa-samūho yasyāḥ, nātiprabhūtaṁ nātipracūraṁ aṅga-bhūṣaṇa-vidhiṁ śritā aṅga-bhūṣaṇa-viśiṣṭety arthaḥ | navendīvara-śyāmād api śyāmā rucir yasyāḥ sā | vicitraṁ nānā-varṇa-yuktaṁ vastraṁ yasyāḥ sā ||13||</w:t>
      </w:r>
    </w:p>
    <w:p w:rsidR="002D03E4" w:rsidRPr="001908E1" w:rsidRDefault="002D03E4" w:rsidP="001908E1">
      <w:pPr>
        <w:rPr>
          <w:rFonts w:eastAsia="MS Minchofalt"/>
          <w:b/>
          <w:bCs/>
          <w:lang w:val="pl-PL"/>
        </w:rPr>
      </w:pPr>
    </w:p>
    <w:p w:rsidR="002D03E4" w:rsidRPr="001908E1" w:rsidRDefault="002D03E4" w:rsidP="001908E1">
      <w:pPr>
        <w:jc w:val="center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 xml:space="preserve"> —o)0(o—</w:t>
      </w:r>
    </w:p>
    <w:p w:rsidR="002D03E4" w:rsidRPr="001908E1" w:rsidRDefault="002D03E4" w:rsidP="001908E1">
      <w:pPr>
        <w:rPr>
          <w:rFonts w:eastAsia="MS Minchofalt"/>
          <w:lang w:val="pl-PL"/>
        </w:rPr>
      </w:pPr>
    </w:p>
    <w:p w:rsidR="002D03E4" w:rsidRPr="00D969A0" w:rsidRDefault="002D03E4" w:rsidP="001908E1">
      <w:pPr>
        <w:jc w:val="center"/>
        <w:rPr>
          <w:rFonts w:eastAsia="MS Minchofalt"/>
          <w:b/>
          <w:bCs/>
        </w:rPr>
      </w:pPr>
      <w:r w:rsidRPr="00D969A0">
        <w:rPr>
          <w:rFonts w:eastAsia="MS Minchofalt"/>
          <w:b/>
          <w:bCs/>
        </w:rPr>
        <w:t>|| 3.</w:t>
      </w:r>
      <w:r>
        <w:rPr>
          <w:rFonts w:eastAsia="MS Minchofalt"/>
          <w:b/>
          <w:bCs/>
        </w:rPr>
        <w:t>4.14</w:t>
      </w:r>
      <w:r w:rsidRPr="00D969A0">
        <w:rPr>
          <w:rFonts w:eastAsia="MS Minchofalt"/>
          <w:b/>
          <w:bCs/>
        </w:rPr>
        <w:t xml:space="preserve"> ||</w:t>
      </w:r>
    </w:p>
    <w:p w:rsidR="002D03E4" w:rsidRPr="001908E1" w:rsidRDefault="002D03E4" w:rsidP="001908E1">
      <w:pPr>
        <w:rPr>
          <w:rFonts w:eastAsia="MS Minchofalt"/>
          <w:lang w:val="pl-PL"/>
        </w:rPr>
      </w:pPr>
    </w:p>
    <w:p w:rsidR="002D03E4" w:rsidRPr="001908E1" w:rsidRDefault="002D03E4" w:rsidP="001908E1">
      <w:pPr>
        <w:ind w:firstLine="720"/>
        <w:rPr>
          <w:rFonts w:eastAsia="MS Minchofalt"/>
          <w:lang w:val="pl-PL"/>
        </w:rPr>
      </w:pPr>
      <w:r w:rsidRPr="001908E1">
        <w:rPr>
          <w:rFonts w:eastAsia="MS Minchofalt"/>
          <w:b/>
          <w:bCs/>
          <w:lang w:val="pl-PL"/>
        </w:rPr>
        <w:t>vātsalyam</w:t>
      </w:r>
      <w:r w:rsidRPr="001908E1">
        <w:rPr>
          <w:rFonts w:eastAsia="MS Minchofalt"/>
          <w:lang w:val="pl-PL"/>
        </w:rPr>
        <w:t>, yathā—</w:t>
      </w:r>
    </w:p>
    <w:p w:rsidR="002D03E4" w:rsidRPr="001908E1" w:rsidRDefault="002D03E4" w:rsidP="001908E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tanau mantra-nyāsaṁ praṇayati harer gadgadamayī</w:t>
      </w:r>
    </w:p>
    <w:p w:rsidR="002D03E4" w:rsidRPr="001908E1" w:rsidRDefault="002D03E4" w:rsidP="001908E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sa-bāṣpākṣī rakṣā-tilakam alike kalpayati ca |</w:t>
      </w:r>
    </w:p>
    <w:p w:rsidR="002D03E4" w:rsidRPr="001908E1" w:rsidRDefault="002D03E4" w:rsidP="001908E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snuvānā pratyūṣe diśati ca bhuje kārmaṇam asau</w:t>
      </w:r>
    </w:p>
    <w:p w:rsidR="002D03E4" w:rsidRPr="001908E1" w:rsidRDefault="002D03E4" w:rsidP="001908E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yaśodā mūrteva sphurati suta-vātsalya-paṭalī ||14||</w:t>
      </w:r>
    </w:p>
    <w:p w:rsidR="002D03E4" w:rsidRPr="001908E1" w:rsidRDefault="002D03E4" w:rsidP="001908E1">
      <w:pPr>
        <w:rPr>
          <w:rFonts w:eastAsia="MS Minchofalt"/>
          <w:lang w:val="pl-PL"/>
        </w:rPr>
      </w:pPr>
    </w:p>
    <w:p w:rsidR="002D03E4" w:rsidRPr="001908E1" w:rsidRDefault="002D03E4" w:rsidP="001908E1">
      <w:pPr>
        <w:rPr>
          <w:rFonts w:eastAsia="MS Minchofalt"/>
          <w:bCs/>
          <w:lang w:val="pl-PL"/>
        </w:rPr>
      </w:pPr>
      <w:r w:rsidRPr="001908E1">
        <w:rPr>
          <w:rFonts w:eastAsia="MS Minchofalt"/>
          <w:b/>
          <w:bCs/>
          <w:lang w:val="pl-PL"/>
        </w:rPr>
        <w:t xml:space="preserve">śrī-jīvaḥ : </w:t>
      </w:r>
      <w:r w:rsidRPr="001908E1">
        <w:rPr>
          <w:rFonts w:eastAsia="MS Minchofalt"/>
          <w:bCs/>
          <w:lang w:val="pl-PL"/>
        </w:rPr>
        <w:t>kārmaṇaṁ mūla-karma rakṣauṣadham iti yāvat ||14||</w:t>
      </w:r>
    </w:p>
    <w:p w:rsidR="002D03E4" w:rsidRPr="001908E1" w:rsidRDefault="002D03E4" w:rsidP="001908E1">
      <w:pPr>
        <w:rPr>
          <w:rFonts w:eastAsia="MS Minchofalt"/>
          <w:b/>
          <w:bCs/>
          <w:lang w:val="pl-PL"/>
        </w:rPr>
      </w:pPr>
    </w:p>
    <w:p w:rsidR="002D03E4" w:rsidRPr="001908E1" w:rsidRDefault="002D03E4" w:rsidP="001908E1">
      <w:pPr>
        <w:rPr>
          <w:rFonts w:eastAsia="MS Minchofalt"/>
          <w:bCs/>
          <w:lang w:val="pl-PL"/>
        </w:rPr>
      </w:pPr>
      <w:r w:rsidRPr="001908E1">
        <w:rPr>
          <w:rFonts w:eastAsia="MS Minchofalt"/>
          <w:b/>
          <w:bCs/>
          <w:lang w:val="pl-PL"/>
        </w:rPr>
        <w:t>mukundaḥ :</w:t>
      </w:r>
      <w:r w:rsidRPr="001908E1">
        <w:rPr>
          <w:rFonts w:eastAsia="MS Minchofalt"/>
          <w:bCs/>
          <w:lang w:val="pl-PL"/>
        </w:rPr>
        <w:t xml:space="preserve"> snuvānāsvayaṁ snutavatyā kārmaṇaṁ mūla-karma raksāuṣadham iti yāvat ||14|| </w:t>
      </w:r>
    </w:p>
    <w:p w:rsidR="002D03E4" w:rsidRPr="001908E1" w:rsidRDefault="002D03E4" w:rsidP="001908E1">
      <w:pPr>
        <w:rPr>
          <w:rFonts w:eastAsia="MS Minchofalt"/>
          <w:b/>
          <w:bCs/>
          <w:lang w:val="pl-PL"/>
        </w:rPr>
      </w:pPr>
    </w:p>
    <w:p w:rsidR="002D03E4" w:rsidRPr="001908E1" w:rsidRDefault="002D03E4" w:rsidP="001908E1">
      <w:pPr>
        <w:rPr>
          <w:rFonts w:eastAsia="MS Minchofalt"/>
          <w:bCs/>
          <w:lang w:val="pl-PL"/>
        </w:rPr>
      </w:pPr>
      <w:r w:rsidRPr="001908E1">
        <w:rPr>
          <w:rFonts w:eastAsia="MS Minchofalt"/>
          <w:b/>
          <w:bCs/>
          <w:lang w:val="pl-PL"/>
        </w:rPr>
        <w:t>viśvanāthaḥ :</w:t>
      </w:r>
      <w:r w:rsidRPr="001908E1">
        <w:rPr>
          <w:rFonts w:eastAsia="MS Minchofalt"/>
          <w:bCs/>
          <w:lang w:val="pl-PL"/>
        </w:rPr>
        <w:t xml:space="preserve"> gadgada-mayī gadgada-vākya-pracurā yaśodā śrī-kṛṣṇasya tanau mantra-nyāsaṁ karoti | snuvānā stanāt dugdha-kṣaravatī haste kārmaṇaṁ mūla-karma raksāuṣadham iti yāvat diśati dadātīty arthaḥ ||14||</w:t>
      </w:r>
    </w:p>
    <w:p w:rsidR="002D03E4" w:rsidRPr="001908E1" w:rsidRDefault="002D03E4" w:rsidP="001908E1">
      <w:pPr>
        <w:rPr>
          <w:rFonts w:eastAsia="MS Minchofalt"/>
          <w:b/>
          <w:bCs/>
          <w:lang w:val="pl-PL"/>
        </w:rPr>
      </w:pPr>
    </w:p>
    <w:p w:rsidR="002D03E4" w:rsidRPr="001908E1" w:rsidRDefault="002D03E4" w:rsidP="001908E1">
      <w:pPr>
        <w:jc w:val="center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 xml:space="preserve"> —o)0(o—</w:t>
      </w:r>
    </w:p>
    <w:p w:rsidR="002D03E4" w:rsidRPr="001908E1" w:rsidRDefault="002D03E4" w:rsidP="001908E1">
      <w:pPr>
        <w:rPr>
          <w:rFonts w:eastAsia="MS Minchofalt"/>
          <w:lang w:val="pl-PL"/>
        </w:rPr>
      </w:pPr>
    </w:p>
    <w:p w:rsidR="002D03E4" w:rsidRPr="00D969A0" w:rsidRDefault="002D03E4" w:rsidP="001908E1">
      <w:pPr>
        <w:jc w:val="center"/>
        <w:rPr>
          <w:rFonts w:eastAsia="MS Minchofalt"/>
          <w:b/>
          <w:bCs/>
        </w:rPr>
      </w:pPr>
      <w:r w:rsidRPr="00D969A0">
        <w:rPr>
          <w:rFonts w:eastAsia="MS Minchofalt"/>
          <w:b/>
          <w:bCs/>
        </w:rPr>
        <w:t>|| 3.</w:t>
      </w:r>
      <w:r>
        <w:rPr>
          <w:rFonts w:eastAsia="MS Minchofalt"/>
          <w:b/>
          <w:bCs/>
        </w:rPr>
        <w:t>4.15</w:t>
      </w:r>
      <w:r w:rsidRPr="00D969A0">
        <w:rPr>
          <w:rFonts w:eastAsia="MS Minchofalt"/>
          <w:b/>
          <w:bCs/>
        </w:rPr>
        <w:t xml:space="preserve"> ||</w:t>
      </w:r>
    </w:p>
    <w:p w:rsidR="002D03E4" w:rsidRPr="001908E1" w:rsidRDefault="002D03E4" w:rsidP="001908E1">
      <w:pPr>
        <w:rPr>
          <w:rFonts w:eastAsia="MS Minchofalt"/>
          <w:lang w:val="pl-PL"/>
        </w:rPr>
      </w:pPr>
    </w:p>
    <w:p w:rsidR="002D03E4" w:rsidRPr="001908E1" w:rsidRDefault="002D03E4" w:rsidP="001908E1">
      <w:pPr>
        <w:ind w:firstLine="720"/>
        <w:rPr>
          <w:rFonts w:eastAsia="MS Minchofalt"/>
          <w:lang w:val="pl-PL"/>
        </w:rPr>
      </w:pPr>
      <w:r w:rsidRPr="001908E1">
        <w:rPr>
          <w:rFonts w:eastAsia="MS Minchofalt"/>
          <w:b/>
          <w:bCs/>
          <w:lang w:val="pl-PL"/>
        </w:rPr>
        <w:t xml:space="preserve">vrajādhīśasya rūpaṁ, </w:t>
      </w:r>
      <w:r w:rsidRPr="001908E1">
        <w:rPr>
          <w:rFonts w:eastAsia="MS Minchofalt"/>
          <w:lang w:val="pl-PL"/>
        </w:rPr>
        <w:t>yathā—</w:t>
      </w:r>
    </w:p>
    <w:p w:rsidR="002D03E4" w:rsidRPr="001908E1" w:rsidRDefault="002D03E4" w:rsidP="001908E1">
      <w:pPr>
        <w:ind w:firstLine="720"/>
        <w:rPr>
          <w:rFonts w:eastAsia="MS Minchofalt"/>
          <w:lang w:val="pl-PL"/>
        </w:rPr>
      </w:pPr>
    </w:p>
    <w:p w:rsidR="002D03E4" w:rsidRPr="001908E1" w:rsidRDefault="002D03E4" w:rsidP="001908E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tila-taṇḍulitaiḥ kacaiḥ sphurantaṁ</w:t>
      </w:r>
    </w:p>
    <w:p w:rsidR="002D03E4" w:rsidRPr="001908E1" w:rsidRDefault="002D03E4" w:rsidP="001908E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nava-bhāṇḍīra-palāśa-cāru-celam |</w:t>
      </w:r>
    </w:p>
    <w:p w:rsidR="002D03E4" w:rsidRPr="001908E1" w:rsidRDefault="002D03E4" w:rsidP="001908E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ati-tundilam indu-kānti-bhājaṁ</w:t>
      </w:r>
    </w:p>
    <w:p w:rsidR="002D03E4" w:rsidRPr="001908E1" w:rsidRDefault="002D03E4" w:rsidP="001908E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vraja-rājaṁ vara-kūrcam arcayāmi ||</w:t>
      </w:r>
    </w:p>
    <w:p w:rsidR="002D03E4" w:rsidRPr="001908E1" w:rsidRDefault="002D03E4" w:rsidP="001908E1">
      <w:pPr>
        <w:rPr>
          <w:rFonts w:eastAsia="MS Minchofalt"/>
          <w:lang w:val="pl-PL"/>
        </w:rPr>
      </w:pPr>
    </w:p>
    <w:p w:rsidR="002D03E4" w:rsidRPr="001908E1" w:rsidRDefault="002D03E4" w:rsidP="001908E1">
      <w:pPr>
        <w:rPr>
          <w:rFonts w:eastAsia="MS Minchofalt"/>
          <w:bCs/>
          <w:lang w:val="pl-PL"/>
        </w:rPr>
      </w:pPr>
      <w:r w:rsidRPr="001908E1">
        <w:rPr>
          <w:rFonts w:eastAsia="MS Minchofalt"/>
          <w:b/>
          <w:bCs/>
          <w:lang w:val="pl-PL"/>
        </w:rPr>
        <w:t xml:space="preserve">śrī-jīvaḥ : </w:t>
      </w:r>
      <w:r w:rsidRPr="001908E1">
        <w:rPr>
          <w:rFonts w:eastAsia="MS Minchofalt"/>
          <w:bCs/>
          <w:lang w:val="pl-PL"/>
        </w:rPr>
        <w:t xml:space="preserve">tila-miśrita-taṇḍulavad ācaradbhiḥ śyāma-miśra-śvetair ity arthaḥ | atitundilam iti praśaṁsā-viṣayatayā sthūlam ity arthaḥ | </w:t>
      </w:r>
      <w:r w:rsidRPr="001908E1">
        <w:rPr>
          <w:rFonts w:eastAsia="MS Minchofalt"/>
          <w:bCs/>
          <w:color w:val="0000FF"/>
          <w:lang w:val="pl-PL"/>
        </w:rPr>
        <w:t xml:space="preserve">ati-śabdaḥ praśaṁsāyāṁ </w:t>
      </w:r>
      <w:r w:rsidRPr="001908E1">
        <w:rPr>
          <w:rFonts w:eastAsia="MS Minchofalt"/>
          <w:bCs/>
          <w:lang w:val="pl-PL"/>
        </w:rPr>
        <w:t xml:space="preserve">iti </w:t>
      </w:r>
      <w:r w:rsidRPr="001908E1">
        <w:rPr>
          <w:rFonts w:eastAsia="MS Minchofalt"/>
          <w:bCs/>
          <w:color w:val="FF0000"/>
          <w:lang w:val="pl-PL"/>
        </w:rPr>
        <w:t xml:space="preserve">viśvaḥ </w:t>
      </w:r>
      <w:r w:rsidRPr="001908E1">
        <w:rPr>
          <w:rFonts w:eastAsia="MS Minchofalt"/>
          <w:bCs/>
          <w:lang w:val="pl-PL"/>
        </w:rPr>
        <w:t xml:space="preserve">| </w:t>
      </w:r>
      <w:r w:rsidRPr="001908E1">
        <w:rPr>
          <w:rFonts w:eastAsia="MS Minchofalt"/>
          <w:bCs/>
          <w:color w:val="0000FF"/>
          <w:lang w:val="pl-PL"/>
        </w:rPr>
        <w:t xml:space="preserve">kūrcau vikatthane madhye bhruvoḥ śmaśruṇi kaitave </w:t>
      </w:r>
      <w:r w:rsidRPr="001908E1">
        <w:rPr>
          <w:rFonts w:eastAsia="MS Minchofalt"/>
          <w:bCs/>
          <w:lang w:val="pl-PL"/>
        </w:rPr>
        <w:t xml:space="preserve">iti </w:t>
      </w:r>
      <w:r w:rsidRPr="001908E1">
        <w:rPr>
          <w:rFonts w:eastAsia="MS Minchofalt"/>
          <w:bCs/>
          <w:color w:val="FF0000"/>
          <w:lang w:val="pl-PL"/>
        </w:rPr>
        <w:t xml:space="preserve">viśvaḥ </w:t>
      </w:r>
      <w:r w:rsidRPr="001908E1">
        <w:rPr>
          <w:rFonts w:eastAsia="MS Minchofalt"/>
          <w:bCs/>
          <w:lang w:val="pl-PL"/>
        </w:rPr>
        <w:t>||15||</w:t>
      </w:r>
    </w:p>
    <w:p w:rsidR="002D03E4" w:rsidRPr="001908E1" w:rsidRDefault="002D03E4" w:rsidP="001908E1">
      <w:pPr>
        <w:rPr>
          <w:rFonts w:eastAsia="MS Minchofalt"/>
          <w:b/>
          <w:bCs/>
          <w:lang w:val="pl-PL"/>
        </w:rPr>
      </w:pPr>
    </w:p>
    <w:p w:rsidR="002D03E4" w:rsidRPr="001908E1" w:rsidRDefault="002D03E4" w:rsidP="001908E1">
      <w:pPr>
        <w:rPr>
          <w:rFonts w:eastAsia="MS Minchofalt"/>
          <w:b/>
          <w:bCs/>
          <w:lang w:val="pl-PL"/>
        </w:rPr>
      </w:pPr>
      <w:r w:rsidRPr="001908E1">
        <w:rPr>
          <w:rFonts w:eastAsia="MS Minchofalt"/>
          <w:b/>
          <w:bCs/>
          <w:lang w:val="pl-PL"/>
        </w:rPr>
        <w:t xml:space="preserve">mukundaḥ : </w:t>
      </w:r>
      <w:r w:rsidRPr="001908E1">
        <w:rPr>
          <w:rFonts w:eastAsia="MS Minchofalt"/>
          <w:bCs/>
          <w:lang w:val="pl-PL"/>
        </w:rPr>
        <w:t xml:space="preserve">tila-taṇḍulitaiḥ tila-miśrita-taṇḍulavad ācaradbhiḥ | atitundilaṁ praśasta-sthūla-tundavasthaṁ ity arthaḥ | </w:t>
      </w:r>
      <w:r w:rsidRPr="001908E1">
        <w:rPr>
          <w:rFonts w:eastAsia="MS Minchofalt"/>
          <w:bCs/>
          <w:color w:val="0000FF"/>
          <w:lang w:val="pl-PL"/>
        </w:rPr>
        <w:t xml:space="preserve">ati-śabdaḥ praśaṁsāyāṁ </w:t>
      </w:r>
      <w:r w:rsidRPr="001908E1">
        <w:rPr>
          <w:rFonts w:eastAsia="MS Minchofalt"/>
          <w:bCs/>
          <w:lang w:val="pl-PL"/>
        </w:rPr>
        <w:t xml:space="preserve">iti </w:t>
      </w:r>
      <w:r w:rsidRPr="001908E1">
        <w:rPr>
          <w:rFonts w:eastAsia="MS Minchofalt"/>
          <w:bCs/>
          <w:color w:val="FF0000"/>
          <w:lang w:val="pl-PL"/>
        </w:rPr>
        <w:t xml:space="preserve">viśvaḥ </w:t>
      </w:r>
      <w:r w:rsidRPr="001908E1">
        <w:rPr>
          <w:rFonts w:eastAsia="MS Minchofalt"/>
          <w:bCs/>
          <w:lang w:val="pl-PL"/>
        </w:rPr>
        <w:t>| kūrcaḥ śmaśruḥ</w:t>
      </w:r>
      <w:r w:rsidRPr="001908E1">
        <w:rPr>
          <w:rFonts w:eastAsia="MS Minchofalt"/>
          <w:bCs/>
          <w:color w:val="FF0000"/>
          <w:lang w:val="pl-PL"/>
        </w:rPr>
        <w:t xml:space="preserve"> </w:t>
      </w:r>
      <w:r w:rsidRPr="001908E1">
        <w:rPr>
          <w:rFonts w:eastAsia="MS Minchofalt"/>
          <w:bCs/>
          <w:lang w:val="pl-PL"/>
        </w:rPr>
        <w:t>||15||</w:t>
      </w:r>
    </w:p>
    <w:p w:rsidR="002D03E4" w:rsidRPr="001908E1" w:rsidRDefault="002D03E4" w:rsidP="001908E1">
      <w:pPr>
        <w:rPr>
          <w:rFonts w:eastAsia="MS Minchofalt"/>
          <w:b/>
          <w:bCs/>
          <w:lang w:val="pl-PL"/>
        </w:rPr>
      </w:pPr>
    </w:p>
    <w:p w:rsidR="002D03E4" w:rsidRPr="001908E1" w:rsidRDefault="002D03E4" w:rsidP="001908E1">
      <w:pPr>
        <w:rPr>
          <w:rFonts w:eastAsia="MS Minchofalt"/>
          <w:bCs/>
          <w:lang w:val="pl-PL"/>
        </w:rPr>
      </w:pPr>
      <w:r w:rsidRPr="001908E1">
        <w:rPr>
          <w:rFonts w:eastAsia="MS Minchofalt"/>
          <w:b/>
          <w:bCs/>
          <w:lang w:val="pl-PL"/>
        </w:rPr>
        <w:t xml:space="preserve">viśvanāthaḥ : </w:t>
      </w:r>
      <w:r w:rsidRPr="001908E1">
        <w:rPr>
          <w:rFonts w:eastAsia="MS Minchofalt"/>
          <w:bCs/>
          <w:lang w:val="pl-PL"/>
        </w:rPr>
        <w:t xml:space="preserve">tila-miśrita-taṇḍulavad ācaradbhiḥ śyāma-miśra-śvetair ity arthaḥ | bhāṇḍīrasya navīna-patravad rakta-vastram | atitundilam iti praśaṁsā-viṣayatayā sthūlam ity arthaḥ | </w:t>
      </w:r>
      <w:r w:rsidRPr="001908E1">
        <w:rPr>
          <w:rFonts w:eastAsia="MS Minchofalt"/>
          <w:bCs/>
          <w:color w:val="0000FF"/>
          <w:lang w:val="pl-PL"/>
        </w:rPr>
        <w:t xml:space="preserve">ati-śabdaḥ praśaṁsāyāṁ </w:t>
      </w:r>
      <w:r w:rsidRPr="001908E1">
        <w:rPr>
          <w:rFonts w:eastAsia="MS Minchofalt"/>
          <w:bCs/>
          <w:lang w:val="pl-PL"/>
        </w:rPr>
        <w:t xml:space="preserve">iti </w:t>
      </w:r>
      <w:r w:rsidRPr="001908E1">
        <w:rPr>
          <w:rFonts w:eastAsia="MS Minchofalt"/>
          <w:bCs/>
          <w:color w:val="FF0000"/>
          <w:lang w:val="pl-PL"/>
        </w:rPr>
        <w:t xml:space="preserve">viśvaḥ </w:t>
      </w:r>
      <w:r w:rsidRPr="001908E1">
        <w:rPr>
          <w:rFonts w:eastAsia="MS Minchofalt"/>
          <w:bCs/>
          <w:lang w:val="pl-PL"/>
        </w:rPr>
        <w:t xml:space="preserve">| varaṁ śreṣṭham arthāt lambāyamānaṁ śmaśru yasya | </w:t>
      </w:r>
      <w:r w:rsidRPr="001908E1">
        <w:rPr>
          <w:rFonts w:eastAsia="MS Minchofalt"/>
          <w:bCs/>
          <w:color w:val="0000FF"/>
          <w:lang w:val="pl-PL"/>
        </w:rPr>
        <w:t xml:space="preserve">kūrcau vikatthane madhye bhruvoḥ śmaśruṇi kaitave </w:t>
      </w:r>
      <w:r w:rsidRPr="001908E1">
        <w:rPr>
          <w:rFonts w:eastAsia="MS Minchofalt"/>
          <w:bCs/>
          <w:lang w:val="pl-PL"/>
        </w:rPr>
        <w:t xml:space="preserve">iti </w:t>
      </w:r>
      <w:r w:rsidRPr="001908E1">
        <w:rPr>
          <w:rFonts w:eastAsia="MS Minchofalt"/>
          <w:bCs/>
          <w:color w:val="FF0000"/>
          <w:lang w:val="pl-PL"/>
        </w:rPr>
        <w:t xml:space="preserve">viśvaḥ </w:t>
      </w:r>
      <w:r w:rsidRPr="001908E1">
        <w:rPr>
          <w:rFonts w:eastAsia="MS Minchofalt"/>
          <w:bCs/>
          <w:lang w:val="pl-PL"/>
        </w:rPr>
        <w:t>||15||</w:t>
      </w:r>
    </w:p>
    <w:p w:rsidR="002D03E4" w:rsidRPr="001908E1" w:rsidRDefault="002D03E4" w:rsidP="001908E1">
      <w:pPr>
        <w:rPr>
          <w:rFonts w:eastAsia="MS Minchofalt"/>
          <w:b/>
          <w:bCs/>
          <w:lang w:val="pl-PL"/>
        </w:rPr>
      </w:pPr>
    </w:p>
    <w:p w:rsidR="002D03E4" w:rsidRPr="001908E1" w:rsidRDefault="002D03E4" w:rsidP="001908E1">
      <w:pPr>
        <w:jc w:val="center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 xml:space="preserve"> —o)0(o—</w:t>
      </w:r>
    </w:p>
    <w:p w:rsidR="002D03E4" w:rsidRPr="001908E1" w:rsidRDefault="002D03E4" w:rsidP="001908E1">
      <w:pPr>
        <w:rPr>
          <w:rFonts w:eastAsia="MS Minchofalt"/>
          <w:lang w:val="pl-PL"/>
        </w:rPr>
      </w:pPr>
    </w:p>
    <w:p w:rsidR="002D03E4" w:rsidRPr="00D969A0" w:rsidRDefault="002D03E4" w:rsidP="001908E1">
      <w:pPr>
        <w:jc w:val="center"/>
        <w:rPr>
          <w:rFonts w:eastAsia="MS Minchofalt"/>
          <w:b/>
          <w:bCs/>
        </w:rPr>
      </w:pPr>
      <w:r w:rsidRPr="00D969A0">
        <w:rPr>
          <w:rFonts w:eastAsia="MS Minchofalt"/>
          <w:b/>
          <w:bCs/>
        </w:rPr>
        <w:t>|| 3.</w:t>
      </w:r>
      <w:r>
        <w:rPr>
          <w:rFonts w:eastAsia="MS Minchofalt"/>
          <w:b/>
          <w:bCs/>
        </w:rPr>
        <w:t>4.16</w:t>
      </w:r>
      <w:r w:rsidRPr="00D969A0">
        <w:rPr>
          <w:rFonts w:eastAsia="MS Minchofalt"/>
          <w:b/>
          <w:bCs/>
        </w:rPr>
        <w:t xml:space="preserve"> ||</w:t>
      </w:r>
    </w:p>
    <w:p w:rsidR="002D03E4" w:rsidRPr="001908E1" w:rsidRDefault="002D03E4" w:rsidP="001908E1">
      <w:pPr>
        <w:rPr>
          <w:rFonts w:eastAsia="MS Minchofalt"/>
          <w:lang w:val="pl-PL"/>
        </w:rPr>
      </w:pPr>
    </w:p>
    <w:p w:rsidR="002D03E4" w:rsidRPr="001908E1" w:rsidRDefault="002D03E4" w:rsidP="001908E1">
      <w:pPr>
        <w:ind w:firstLine="720"/>
        <w:rPr>
          <w:rFonts w:eastAsia="MS Minchofalt"/>
          <w:lang w:val="pl-PL"/>
        </w:rPr>
      </w:pPr>
      <w:r w:rsidRPr="001908E1">
        <w:rPr>
          <w:rFonts w:eastAsia="MS Minchofalt"/>
          <w:b/>
          <w:bCs/>
          <w:lang w:val="pl-PL"/>
        </w:rPr>
        <w:t>vātsalyam</w:t>
      </w:r>
      <w:r w:rsidRPr="001908E1">
        <w:rPr>
          <w:rFonts w:eastAsia="MS Minchofalt"/>
          <w:lang w:val="pl-PL"/>
        </w:rPr>
        <w:t>, yathā—</w:t>
      </w:r>
    </w:p>
    <w:p w:rsidR="002D03E4" w:rsidRPr="001908E1" w:rsidRDefault="002D03E4" w:rsidP="001908E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 xml:space="preserve">avalambya karāṅguliṁ nijāṁ </w:t>
      </w:r>
    </w:p>
    <w:p w:rsidR="002D03E4" w:rsidRDefault="002D03E4" w:rsidP="001908E1">
      <w:pPr>
        <w:pStyle w:val="Verse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skhalad-aṅghri prasarantam aṅgane |</w:t>
      </w:r>
    </w:p>
    <w:p w:rsidR="002D03E4" w:rsidRDefault="002D03E4" w:rsidP="001908E1">
      <w:pPr>
        <w:pStyle w:val="Verse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urasi sravad-aśru-nirjharo </w:t>
      </w:r>
    </w:p>
    <w:p w:rsidR="002D03E4" w:rsidRDefault="002D03E4" w:rsidP="001908E1">
      <w:pPr>
        <w:pStyle w:val="Verse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mumude prekṣya sutaṁ vrajādhipaḥ ||</w:t>
      </w:r>
    </w:p>
    <w:p w:rsidR="002D03E4" w:rsidRDefault="002D03E4" w:rsidP="001908E1">
      <w:pPr>
        <w:rPr>
          <w:rFonts w:eastAsia="MS Minchofalt"/>
          <w:lang w:val="pl-PL"/>
        </w:rPr>
      </w:pPr>
    </w:p>
    <w:p w:rsidR="002D03E4" w:rsidRPr="003B22F6" w:rsidRDefault="002D03E4" w:rsidP="001908E1">
      <w:pPr>
        <w:rPr>
          <w:rFonts w:eastAsia="MS Minchofalt"/>
          <w:bCs/>
          <w:lang w:val="pl-PL"/>
        </w:rPr>
      </w:pPr>
      <w:r w:rsidRPr="003B22F6">
        <w:rPr>
          <w:rFonts w:eastAsia="MS Minchofalt"/>
          <w:b/>
          <w:bCs/>
          <w:lang w:val="pl-PL"/>
        </w:rPr>
        <w:t xml:space="preserve">śrī-jīvaḥ : </w:t>
      </w:r>
      <w:r w:rsidRPr="009527C1">
        <w:rPr>
          <w:rFonts w:eastAsia="MS Minchofalt"/>
          <w:bCs/>
          <w:i/>
          <w:iCs/>
          <w:lang w:val="pl-PL"/>
        </w:rPr>
        <w:t>na vyākhyātam |</w:t>
      </w:r>
    </w:p>
    <w:p w:rsidR="002D03E4" w:rsidRPr="003B22F6" w:rsidRDefault="002D03E4" w:rsidP="001908E1">
      <w:pPr>
        <w:rPr>
          <w:rFonts w:eastAsia="MS Minchofalt"/>
          <w:b/>
          <w:bCs/>
          <w:lang w:val="pl-PL"/>
        </w:rPr>
      </w:pPr>
    </w:p>
    <w:p w:rsidR="002D03E4" w:rsidRPr="009527C1" w:rsidRDefault="002D03E4" w:rsidP="001908E1">
      <w:pPr>
        <w:rPr>
          <w:rFonts w:eastAsia="MS Minchofalt"/>
          <w:bCs/>
          <w:lang w:val="pl-PL"/>
        </w:rPr>
      </w:pPr>
      <w:r w:rsidRPr="003B22F6">
        <w:rPr>
          <w:rFonts w:eastAsia="MS Minchofalt"/>
          <w:b/>
          <w:bCs/>
          <w:lang w:val="pl-PL"/>
        </w:rPr>
        <w:t>mukundaḥ :</w:t>
      </w:r>
      <w:r>
        <w:rPr>
          <w:rFonts w:eastAsia="MS Minchofalt"/>
          <w:bCs/>
          <w:lang w:val="pl-PL"/>
        </w:rPr>
        <w:t xml:space="preserve"> skhalad-aṅghri yathā</w:t>
      </w:r>
      <w:r w:rsidRPr="009527C1">
        <w:rPr>
          <w:rFonts w:eastAsia="MS Minchofalt"/>
          <w:bCs/>
          <w:lang w:val="pl-PL"/>
        </w:rPr>
        <w:t xml:space="preserve"> syāt </w:t>
      </w:r>
      <w:r>
        <w:rPr>
          <w:rFonts w:eastAsia="MS Minchofalt"/>
          <w:bCs/>
          <w:lang w:val="pl-PL"/>
        </w:rPr>
        <w:t>tathā</w:t>
      </w:r>
      <w:r w:rsidRPr="009527C1">
        <w:rPr>
          <w:rFonts w:eastAsia="MS Minchofalt"/>
          <w:bCs/>
          <w:lang w:val="pl-PL"/>
        </w:rPr>
        <w:t xml:space="preserve">  </w:t>
      </w:r>
      <w:r>
        <w:rPr>
          <w:rFonts w:eastAsia="MS Minchofalt"/>
          <w:bCs/>
          <w:lang w:val="pl-PL"/>
        </w:rPr>
        <w:t>prasarantam ||16||</w:t>
      </w:r>
    </w:p>
    <w:p w:rsidR="002D03E4" w:rsidRPr="003B22F6" w:rsidRDefault="002D03E4" w:rsidP="001908E1">
      <w:pPr>
        <w:rPr>
          <w:rFonts w:eastAsia="MS Minchofalt"/>
          <w:b/>
          <w:bCs/>
          <w:lang w:val="pl-PL"/>
        </w:rPr>
      </w:pPr>
    </w:p>
    <w:p w:rsidR="002D03E4" w:rsidRPr="009527C1" w:rsidRDefault="002D03E4" w:rsidP="001908E1">
      <w:pPr>
        <w:rPr>
          <w:rFonts w:eastAsia="MS Minchofalt"/>
          <w:bCs/>
          <w:lang w:val="pl-PL"/>
        </w:rPr>
      </w:pPr>
      <w:r w:rsidRPr="003B22F6">
        <w:rPr>
          <w:rFonts w:eastAsia="MS Minchofalt"/>
          <w:b/>
          <w:bCs/>
          <w:lang w:val="pl-PL"/>
        </w:rPr>
        <w:t>viśvanāthaḥ :</w:t>
      </w:r>
      <w:r>
        <w:rPr>
          <w:rFonts w:eastAsia="MS Minchofalt"/>
          <w:bCs/>
          <w:lang w:val="pl-PL"/>
        </w:rPr>
        <w:t xml:space="preserve"> vrajādhipaḥ svīya-karāṅgulīm avalambya skhalad-aṅghri yathā</w:t>
      </w:r>
      <w:r w:rsidRPr="00BA3087">
        <w:rPr>
          <w:rFonts w:eastAsia="MS Minchofalt"/>
          <w:bCs/>
          <w:lang w:val="pl-PL"/>
        </w:rPr>
        <w:t xml:space="preserve"> syāt </w:t>
      </w:r>
      <w:r>
        <w:rPr>
          <w:rFonts w:eastAsia="MS Minchofalt"/>
          <w:bCs/>
          <w:lang w:val="pl-PL"/>
        </w:rPr>
        <w:t>tathā</w:t>
      </w:r>
      <w:r w:rsidRPr="00BA3087">
        <w:rPr>
          <w:rFonts w:eastAsia="MS Minchofalt"/>
          <w:bCs/>
          <w:lang w:val="pl-PL"/>
        </w:rPr>
        <w:t xml:space="preserve">  </w:t>
      </w:r>
      <w:r>
        <w:rPr>
          <w:rFonts w:eastAsia="MS Minchofalt"/>
          <w:bCs/>
          <w:lang w:val="pl-PL"/>
        </w:rPr>
        <w:t>aṅgane gacchantaṁ sutaṁ prekṣya ||16||</w:t>
      </w:r>
    </w:p>
    <w:p w:rsidR="002D03E4" w:rsidRPr="003B22F6" w:rsidRDefault="002D03E4" w:rsidP="001908E1">
      <w:pPr>
        <w:rPr>
          <w:rFonts w:eastAsia="MS Minchofalt"/>
          <w:b/>
          <w:bCs/>
          <w:lang w:val="pl-PL"/>
        </w:rPr>
      </w:pPr>
    </w:p>
    <w:p w:rsidR="002D03E4" w:rsidRPr="003B22F6" w:rsidRDefault="002D03E4" w:rsidP="001908E1">
      <w:pPr>
        <w:jc w:val="center"/>
        <w:rPr>
          <w:rFonts w:eastAsia="MS Minchofalt"/>
          <w:lang w:val="pl-PL"/>
        </w:rPr>
      </w:pPr>
      <w:r w:rsidRPr="003B22F6">
        <w:rPr>
          <w:rFonts w:eastAsia="MS Minchofalt"/>
          <w:lang w:val="pl-PL"/>
        </w:rPr>
        <w:t xml:space="preserve"> —o)0(o—</w:t>
      </w:r>
    </w:p>
    <w:p w:rsidR="002D03E4" w:rsidRPr="003B22F6" w:rsidRDefault="002D03E4" w:rsidP="001908E1">
      <w:pPr>
        <w:rPr>
          <w:rFonts w:eastAsia="MS Minchofalt"/>
          <w:lang w:val="pl-PL"/>
        </w:rPr>
      </w:pPr>
    </w:p>
    <w:p w:rsidR="002D03E4" w:rsidRPr="00D969A0" w:rsidRDefault="002D03E4" w:rsidP="001908E1">
      <w:pPr>
        <w:jc w:val="center"/>
        <w:rPr>
          <w:rFonts w:eastAsia="MS Minchofalt"/>
          <w:b/>
          <w:bCs/>
        </w:rPr>
      </w:pPr>
      <w:r w:rsidRPr="00D969A0">
        <w:rPr>
          <w:rFonts w:eastAsia="MS Minchofalt"/>
          <w:b/>
          <w:bCs/>
        </w:rPr>
        <w:t>|| 3.</w:t>
      </w:r>
      <w:r>
        <w:rPr>
          <w:rFonts w:eastAsia="MS Minchofalt"/>
          <w:b/>
          <w:bCs/>
        </w:rPr>
        <w:t>4.2</w:t>
      </w:r>
      <w:r w:rsidRPr="00D969A0">
        <w:rPr>
          <w:rFonts w:eastAsia="MS Minchofalt"/>
          <w:b/>
          <w:bCs/>
        </w:rPr>
        <w:t xml:space="preserve"> ||</w:t>
      </w:r>
    </w:p>
    <w:p w:rsidR="002D03E4" w:rsidRDefault="002D03E4" w:rsidP="001908E1">
      <w:pPr>
        <w:rPr>
          <w:rFonts w:eastAsia="MS Minchofalt"/>
          <w:lang w:val="pl-PL"/>
        </w:rPr>
      </w:pPr>
    </w:p>
    <w:p w:rsidR="002D03E4" w:rsidRDefault="002D03E4" w:rsidP="001908E1">
      <w:pPr>
        <w:ind w:firstLine="720"/>
        <w:rPr>
          <w:rFonts w:eastAsia="MS Minchofalt"/>
          <w:b/>
          <w:bCs/>
          <w:lang w:val="pl-PL"/>
        </w:rPr>
      </w:pPr>
      <w:r>
        <w:rPr>
          <w:rFonts w:eastAsia="MS Minchofalt"/>
          <w:lang w:val="pl-PL"/>
        </w:rPr>
        <w:t xml:space="preserve">atha </w:t>
      </w:r>
      <w:r>
        <w:rPr>
          <w:rFonts w:eastAsia="MS Minchofalt"/>
          <w:b/>
          <w:bCs/>
          <w:lang w:val="pl-PL"/>
        </w:rPr>
        <w:t>uddīpanāḥ—</w:t>
      </w:r>
    </w:p>
    <w:p w:rsidR="002D03E4" w:rsidRPr="001908E1" w:rsidRDefault="002D03E4" w:rsidP="001908E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kaumārādi-vayo-rūpa-veśāḥ śaiśava-cāpalam |</w:t>
      </w:r>
    </w:p>
    <w:p w:rsidR="002D03E4" w:rsidRPr="001908E1" w:rsidRDefault="002D03E4" w:rsidP="001908E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jalpita-smita-līlādyāḥ budhair uddīpanāḥ smṛtāḥ ||17||</w:t>
      </w:r>
    </w:p>
    <w:p w:rsidR="002D03E4" w:rsidRDefault="002D03E4" w:rsidP="001908E1">
      <w:pPr>
        <w:rPr>
          <w:rFonts w:eastAsia="MS Minchofalt"/>
          <w:b/>
          <w:bCs/>
          <w:lang w:val="pl-PL"/>
        </w:rPr>
      </w:pPr>
    </w:p>
    <w:p w:rsidR="002D03E4" w:rsidRDefault="002D03E4" w:rsidP="001908E1">
      <w:pPr>
        <w:ind w:firstLine="720"/>
        <w:rPr>
          <w:rFonts w:eastAsia="MS Minchofalt"/>
          <w:b/>
          <w:bCs/>
          <w:lang w:val="pl-PL"/>
        </w:rPr>
      </w:pPr>
      <w:r>
        <w:rPr>
          <w:rFonts w:eastAsia="MS Minchofalt"/>
          <w:lang w:val="pl-PL"/>
        </w:rPr>
        <w:t xml:space="preserve">tatra </w:t>
      </w:r>
      <w:r>
        <w:rPr>
          <w:rFonts w:eastAsia="MS Minchofalt"/>
          <w:b/>
          <w:bCs/>
          <w:lang w:val="pl-PL"/>
        </w:rPr>
        <w:t>kaumāram—</w:t>
      </w:r>
    </w:p>
    <w:p w:rsidR="002D03E4" w:rsidRPr="001908E1" w:rsidRDefault="002D03E4" w:rsidP="001908E1">
      <w:pPr>
        <w:pStyle w:val="Versequote"/>
        <w:rPr>
          <w:rFonts w:eastAsia="MS Minchofalt"/>
          <w:lang w:val="pl-PL"/>
        </w:rPr>
      </w:pPr>
    </w:p>
    <w:p w:rsidR="002D03E4" w:rsidRPr="001908E1" w:rsidRDefault="002D03E4" w:rsidP="001908E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ādyaṁ madhyaṁ tathā śeṣaṁ kaumāraṁ tri-vidhaṁ matam ||18||</w:t>
      </w:r>
    </w:p>
    <w:p w:rsidR="002D03E4" w:rsidRPr="001908E1" w:rsidRDefault="002D03E4" w:rsidP="001908E1">
      <w:pPr>
        <w:rPr>
          <w:rFonts w:eastAsia="MS Minchofalt"/>
          <w:lang w:val="pl-PL"/>
        </w:rPr>
      </w:pPr>
    </w:p>
    <w:p w:rsidR="002D03E4" w:rsidRPr="001908E1" w:rsidRDefault="002D03E4" w:rsidP="001908E1">
      <w:pPr>
        <w:ind w:firstLine="720"/>
        <w:rPr>
          <w:rFonts w:eastAsia="MS Minchofalt"/>
          <w:b/>
          <w:bCs/>
          <w:lang w:val="pl-PL"/>
        </w:rPr>
      </w:pPr>
      <w:r w:rsidRPr="001908E1">
        <w:rPr>
          <w:rFonts w:eastAsia="MS Minchofalt"/>
          <w:lang w:val="pl-PL"/>
        </w:rPr>
        <w:t xml:space="preserve">tatra </w:t>
      </w:r>
      <w:r w:rsidRPr="001908E1">
        <w:rPr>
          <w:rFonts w:eastAsia="MS Minchofalt"/>
          <w:b/>
          <w:bCs/>
          <w:lang w:val="pl-PL"/>
        </w:rPr>
        <w:t>ādyam—</w:t>
      </w:r>
    </w:p>
    <w:p w:rsidR="002D03E4" w:rsidRPr="001908E1" w:rsidRDefault="002D03E4" w:rsidP="001908E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sthūla-madhyorutāpāṅga-śvetimā svalpa-dantatā |</w:t>
      </w:r>
    </w:p>
    <w:p w:rsidR="002D03E4" w:rsidRPr="001908E1" w:rsidRDefault="002D03E4" w:rsidP="001908E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pravyakta-mārdavatvaṁ ca kaumāre prathame sati ||19||</w:t>
      </w:r>
    </w:p>
    <w:p w:rsidR="002D03E4" w:rsidRDefault="002D03E4" w:rsidP="001908E1">
      <w:pPr>
        <w:rPr>
          <w:rFonts w:eastAsia="MS Minchofalt"/>
          <w:lang w:val="pl-PL"/>
        </w:rPr>
      </w:pPr>
    </w:p>
    <w:p w:rsidR="002D03E4" w:rsidRPr="00BA3087" w:rsidRDefault="002D03E4" w:rsidP="001908E1">
      <w:pPr>
        <w:rPr>
          <w:rFonts w:eastAsia="MS Minchofalt"/>
          <w:b/>
          <w:bCs/>
          <w:lang w:val="pl-PL"/>
        </w:rPr>
      </w:pPr>
      <w:r w:rsidRPr="00BA3087">
        <w:rPr>
          <w:rFonts w:eastAsia="MS Minchofalt"/>
          <w:b/>
          <w:bCs/>
          <w:lang w:val="pl-PL"/>
        </w:rPr>
        <w:t xml:space="preserve">sarve : </w:t>
      </w:r>
      <w:r w:rsidRPr="00BA3087">
        <w:rPr>
          <w:rFonts w:eastAsia="MS Minchofalt"/>
          <w:bCs/>
          <w:lang w:val="pl-PL"/>
        </w:rPr>
        <w:t>sthūlaṁ madhyam ūru ca yasya tasya bhāvas tattā ||19||</w:t>
      </w:r>
    </w:p>
    <w:p w:rsidR="002D03E4" w:rsidRPr="00BA3087" w:rsidRDefault="002D03E4" w:rsidP="001908E1">
      <w:pPr>
        <w:rPr>
          <w:rFonts w:eastAsia="MS Minchofalt"/>
          <w:b/>
          <w:bCs/>
          <w:lang w:val="pl-PL"/>
        </w:rPr>
      </w:pPr>
    </w:p>
    <w:p w:rsidR="002D03E4" w:rsidRPr="001908E1" w:rsidRDefault="002D03E4" w:rsidP="001908E1">
      <w:pPr>
        <w:jc w:val="center"/>
        <w:rPr>
          <w:rFonts w:eastAsia="MS Minchofalt"/>
          <w:lang w:val="pl-PL"/>
        </w:rPr>
      </w:pPr>
      <w:r w:rsidRPr="00BA3087">
        <w:rPr>
          <w:rFonts w:eastAsia="MS Minchofalt"/>
          <w:lang w:val="pl-PL"/>
        </w:rPr>
        <w:t xml:space="preserve"> </w:t>
      </w:r>
      <w:r w:rsidRPr="001908E1">
        <w:rPr>
          <w:rFonts w:eastAsia="MS Minchofalt"/>
          <w:lang w:val="pl-PL"/>
        </w:rPr>
        <w:t>—o)0(o—</w:t>
      </w:r>
    </w:p>
    <w:p w:rsidR="002D03E4" w:rsidRPr="001908E1" w:rsidRDefault="002D03E4" w:rsidP="001908E1">
      <w:pPr>
        <w:rPr>
          <w:rFonts w:eastAsia="MS Minchofalt"/>
          <w:lang w:val="pl-PL"/>
        </w:rPr>
      </w:pPr>
    </w:p>
    <w:p w:rsidR="002D03E4" w:rsidRPr="00D969A0" w:rsidRDefault="002D03E4" w:rsidP="001908E1">
      <w:pPr>
        <w:jc w:val="center"/>
        <w:rPr>
          <w:rFonts w:eastAsia="MS Minchofalt"/>
          <w:b/>
          <w:bCs/>
        </w:rPr>
      </w:pPr>
      <w:r w:rsidRPr="00D969A0">
        <w:rPr>
          <w:rFonts w:eastAsia="MS Minchofalt"/>
          <w:b/>
          <w:bCs/>
        </w:rPr>
        <w:t>|| 3.</w:t>
      </w:r>
      <w:r>
        <w:rPr>
          <w:rFonts w:eastAsia="MS Minchofalt"/>
          <w:b/>
          <w:bCs/>
        </w:rPr>
        <w:t>4.20</w:t>
      </w:r>
      <w:r w:rsidRPr="00D969A0">
        <w:rPr>
          <w:rFonts w:eastAsia="MS Minchofalt"/>
          <w:b/>
          <w:bCs/>
        </w:rPr>
        <w:t xml:space="preserve"> ||</w:t>
      </w:r>
    </w:p>
    <w:p w:rsidR="002D03E4" w:rsidRPr="001908E1" w:rsidRDefault="002D03E4" w:rsidP="001908E1">
      <w:pPr>
        <w:rPr>
          <w:rFonts w:eastAsia="MS Minchofalt"/>
          <w:lang w:val="pl-PL"/>
        </w:rPr>
      </w:pPr>
    </w:p>
    <w:p w:rsidR="002D03E4" w:rsidRPr="001908E1" w:rsidRDefault="002D03E4" w:rsidP="001908E1">
      <w:pPr>
        <w:ind w:firstLine="720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yathā—</w:t>
      </w:r>
    </w:p>
    <w:p w:rsidR="002D03E4" w:rsidRPr="001908E1" w:rsidRDefault="002D03E4" w:rsidP="001908E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 xml:space="preserve">tri-catura-daśana-sphuran-mukhenduṁ </w:t>
      </w:r>
    </w:p>
    <w:p w:rsidR="002D03E4" w:rsidRPr="001908E1" w:rsidRDefault="002D03E4" w:rsidP="001908E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pṛthutara-madhya-kaṭi-rakoru-sīmā |</w:t>
      </w:r>
    </w:p>
    <w:p w:rsidR="002D03E4" w:rsidRPr="001908E1" w:rsidRDefault="002D03E4" w:rsidP="001908E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 xml:space="preserve">nava-kuvalaya-komalaḥ kumāro </w:t>
      </w:r>
    </w:p>
    <w:p w:rsidR="002D03E4" w:rsidRPr="001908E1" w:rsidRDefault="002D03E4" w:rsidP="001908E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mudam adhikāṁ vraja-nāthayor vyatānīt ||</w:t>
      </w:r>
    </w:p>
    <w:p w:rsidR="002D03E4" w:rsidRPr="001908E1" w:rsidRDefault="002D03E4" w:rsidP="001908E1">
      <w:pPr>
        <w:rPr>
          <w:rFonts w:eastAsia="MS Minchofalt"/>
          <w:lang w:val="pl-PL"/>
        </w:rPr>
      </w:pPr>
    </w:p>
    <w:p w:rsidR="002D03E4" w:rsidRPr="001908E1" w:rsidRDefault="002D03E4" w:rsidP="001908E1">
      <w:pPr>
        <w:rPr>
          <w:rFonts w:eastAsia="MS Minchofalt"/>
          <w:bCs/>
          <w:lang w:val="pl-PL"/>
        </w:rPr>
      </w:pPr>
      <w:r w:rsidRPr="001908E1">
        <w:rPr>
          <w:rFonts w:eastAsia="MS Minchofalt"/>
          <w:b/>
          <w:bCs/>
          <w:lang w:val="pl-PL"/>
        </w:rPr>
        <w:t xml:space="preserve">śrī-jīvaḥ : </w:t>
      </w:r>
      <w:r w:rsidRPr="001908E1">
        <w:rPr>
          <w:rFonts w:eastAsia="MS Minchofalt"/>
          <w:bCs/>
          <w:lang w:val="pl-PL"/>
        </w:rPr>
        <w:t>trayo vā catvāro vā tricaturā iti sandigdhatāyāṁ evāyaṁ bahu-vrīhiḥ, sandigdhatvaṁ cātisūkṣmatva-vyañjanārtham iti, catvāra eva daśanā vastuto bodhyante | sīma-śabdenātrāspadaṁ vācyam | teṣāṁ āśraya ity arthaḥ ||20||</w:t>
      </w:r>
    </w:p>
    <w:p w:rsidR="002D03E4" w:rsidRPr="001908E1" w:rsidRDefault="002D03E4" w:rsidP="001908E1">
      <w:pPr>
        <w:rPr>
          <w:rFonts w:eastAsia="MS Minchofalt"/>
          <w:b/>
          <w:bCs/>
          <w:lang w:val="pl-PL"/>
        </w:rPr>
      </w:pPr>
    </w:p>
    <w:p w:rsidR="002D03E4" w:rsidRPr="001908E1" w:rsidRDefault="002D03E4" w:rsidP="001908E1">
      <w:pPr>
        <w:rPr>
          <w:rFonts w:eastAsia="MS Minchofalt"/>
          <w:bCs/>
          <w:lang w:val="pl-PL"/>
        </w:rPr>
      </w:pPr>
      <w:r w:rsidRPr="001908E1">
        <w:rPr>
          <w:rFonts w:eastAsia="MS Minchofalt"/>
          <w:b/>
          <w:bCs/>
          <w:lang w:val="pl-PL"/>
        </w:rPr>
        <w:t>mukundaḥ :</w:t>
      </w:r>
      <w:r w:rsidRPr="001908E1">
        <w:rPr>
          <w:rFonts w:eastAsia="MS Minchofalt"/>
          <w:bCs/>
          <w:lang w:val="pl-PL"/>
        </w:rPr>
        <w:t xml:space="preserve"> trayo vā catvāro vā tricaturāḥ | pṛthutaraṁ madhyaṁ ca kaṭīrakāt kaṭer urvoḥ sīmānau yāvat sthitī ca yasya sa pṛthutara-madhya-kaṭīrakoru-sīmā ||20||</w:t>
      </w:r>
    </w:p>
    <w:p w:rsidR="002D03E4" w:rsidRPr="001908E1" w:rsidRDefault="002D03E4" w:rsidP="001908E1">
      <w:pPr>
        <w:rPr>
          <w:rFonts w:eastAsia="MS Minchofalt"/>
          <w:bCs/>
          <w:lang w:val="pl-PL"/>
        </w:rPr>
      </w:pPr>
    </w:p>
    <w:p w:rsidR="002D03E4" w:rsidRPr="001908E1" w:rsidRDefault="002D03E4" w:rsidP="001908E1">
      <w:pPr>
        <w:rPr>
          <w:rFonts w:eastAsia="MS Minchofalt"/>
          <w:b/>
          <w:bCs/>
          <w:lang w:val="pl-PL"/>
        </w:rPr>
      </w:pPr>
      <w:r w:rsidRPr="001908E1">
        <w:rPr>
          <w:rFonts w:eastAsia="MS Minchofalt"/>
          <w:b/>
          <w:bCs/>
          <w:lang w:val="pl-PL"/>
        </w:rPr>
        <w:t xml:space="preserve">viśvanāthaḥ : </w:t>
      </w:r>
      <w:r w:rsidRPr="001908E1">
        <w:rPr>
          <w:rFonts w:eastAsia="MS Minchofalt"/>
          <w:bCs/>
          <w:lang w:val="pl-PL"/>
        </w:rPr>
        <w:t>trayo vā catvāro vā tricaturā iti sandigdhatāyāṁ evāyaṁ bahu-vrīhiḥ, sandigdhatvaṁ cātisūkṣmatva-vyañjanārtham iti catvāra eva daśanā vastuto bodhyante | sīma-śabdenātrāspadaṁ vācyam | tathā ca pṛthutara-madhya-kaṭy-ūru-sthalānāṁ āśraya ity arthaḥ ||20||</w:t>
      </w:r>
    </w:p>
    <w:p w:rsidR="002D03E4" w:rsidRPr="001908E1" w:rsidRDefault="002D03E4" w:rsidP="001908E1">
      <w:pPr>
        <w:rPr>
          <w:rFonts w:eastAsia="MS Minchofalt"/>
          <w:b/>
          <w:bCs/>
          <w:lang w:val="pl-PL"/>
        </w:rPr>
      </w:pPr>
    </w:p>
    <w:p w:rsidR="002D03E4" w:rsidRPr="001908E1" w:rsidRDefault="002D03E4" w:rsidP="001908E1">
      <w:pPr>
        <w:jc w:val="center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 xml:space="preserve"> —o)0(o—</w:t>
      </w:r>
    </w:p>
    <w:p w:rsidR="002D03E4" w:rsidRPr="001908E1" w:rsidRDefault="002D03E4" w:rsidP="001908E1">
      <w:pPr>
        <w:rPr>
          <w:rFonts w:eastAsia="MS Minchofalt"/>
          <w:lang w:val="pl-PL"/>
        </w:rPr>
      </w:pPr>
    </w:p>
    <w:p w:rsidR="002D03E4" w:rsidRPr="00D969A0" w:rsidRDefault="002D03E4" w:rsidP="001908E1">
      <w:pPr>
        <w:jc w:val="center"/>
        <w:rPr>
          <w:rFonts w:eastAsia="MS Minchofalt"/>
          <w:b/>
          <w:bCs/>
        </w:rPr>
      </w:pPr>
      <w:r w:rsidRPr="00D969A0">
        <w:rPr>
          <w:rFonts w:eastAsia="MS Minchofalt"/>
          <w:b/>
          <w:bCs/>
        </w:rPr>
        <w:t>|| 3.</w:t>
      </w:r>
      <w:r>
        <w:rPr>
          <w:rFonts w:eastAsia="MS Minchofalt"/>
          <w:b/>
          <w:bCs/>
        </w:rPr>
        <w:t>4.21-22</w:t>
      </w:r>
      <w:r w:rsidRPr="00D969A0">
        <w:rPr>
          <w:rFonts w:eastAsia="MS Minchofalt"/>
          <w:b/>
          <w:bCs/>
        </w:rPr>
        <w:t xml:space="preserve"> ||</w:t>
      </w:r>
    </w:p>
    <w:p w:rsidR="002D03E4" w:rsidRPr="001908E1" w:rsidRDefault="002D03E4" w:rsidP="001908E1">
      <w:pPr>
        <w:rPr>
          <w:rFonts w:eastAsia="MS Minchofalt"/>
          <w:lang w:val="pl-PL"/>
        </w:rPr>
      </w:pPr>
    </w:p>
    <w:p w:rsidR="002D03E4" w:rsidRPr="001908E1" w:rsidRDefault="002D03E4" w:rsidP="001908E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asmin muhuḥ pada-kṣepa-kṣaṇike rudita-smite |</w:t>
      </w:r>
    </w:p>
    <w:p w:rsidR="002D03E4" w:rsidRPr="001908E1" w:rsidRDefault="002D03E4" w:rsidP="001908E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svāṅguṣṭha-pānam uttāna-śayanādyaṁ ca ceṣṭitam ||</w:t>
      </w:r>
    </w:p>
    <w:p w:rsidR="002D03E4" w:rsidRDefault="002D03E4" w:rsidP="001908E1">
      <w:pPr>
        <w:rPr>
          <w:rFonts w:eastAsia="MS Minchofalt"/>
        </w:rPr>
      </w:pPr>
    </w:p>
    <w:p w:rsidR="002D03E4" w:rsidRDefault="002D03E4" w:rsidP="001908E1">
      <w:pPr>
        <w:rPr>
          <w:rFonts w:eastAsia="MS Minchofalt"/>
        </w:rPr>
      </w:pPr>
      <w:r>
        <w:rPr>
          <w:rFonts w:eastAsia="MS Minchofalt"/>
        </w:rPr>
        <w:tab/>
        <w:t>yathā—</w:t>
      </w:r>
    </w:p>
    <w:p w:rsidR="002D03E4" w:rsidRDefault="002D03E4" w:rsidP="001908E1">
      <w:pPr>
        <w:pStyle w:val="Versequote"/>
        <w:rPr>
          <w:rFonts w:eastAsia="MS Minchofalt"/>
        </w:rPr>
      </w:pPr>
      <w:r>
        <w:rPr>
          <w:rFonts w:eastAsia="MS Minchofalt"/>
        </w:rPr>
        <w:t>mukha-puṭa-kṛta-pādāmbhoruhāṅguṣṭha-mūrdha-</w:t>
      </w:r>
    </w:p>
    <w:p w:rsidR="002D03E4" w:rsidRDefault="002D03E4" w:rsidP="001908E1">
      <w:pPr>
        <w:pStyle w:val="Versequote"/>
        <w:rPr>
          <w:rFonts w:eastAsia="MS Minchofalt"/>
        </w:rPr>
      </w:pPr>
      <w:r>
        <w:rPr>
          <w:rFonts w:eastAsia="MS Minchofalt"/>
        </w:rPr>
        <w:t>pracala-caraṇa-yugmaṁ putram uttāna-suptam |</w:t>
      </w:r>
    </w:p>
    <w:p w:rsidR="002D03E4" w:rsidRDefault="002D03E4" w:rsidP="001908E1">
      <w:pPr>
        <w:pStyle w:val="Versequote"/>
        <w:rPr>
          <w:rFonts w:eastAsia="MS Minchofalt"/>
        </w:rPr>
      </w:pPr>
      <w:r>
        <w:rPr>
          <w:rFonts w:eastAsia="MS Minchofalt"/>
        </w:rPr>
        <w:t xml:space="preserve">kṣaṇam iha virudantaṁ smera-vaktraṁ kṣaṇaṁ sā </w:t>
      </w:r>
    </w:p>
    <w:p w:rsidR="002D03E4" w:rsidRDefault="002D03E4" w:rsidP="001908E1">
      <w:pPr>
        <w:pStyle w:val="Versequote"/>
        <w:rPr>
          <w:rFonts w:eastAsia="MS Minchofalt"/>
        </w:rPr>
      </w:pPr>
      <w:r>
        <w:rPr>
          <w:rFonts w:eastAsia="MS Minchofalt"/>
        </w:rPr>
        <w:t>tilam api viratāsīn nekṣituṁ goṣṭha-rājñī ||</w:t>
      </w:r>
    </w:p>
    <w:p w:rsidR="002D03E4" w:rsidRPr="001908E1" w:rsidRDefault="002D03E4" w:rsidP="001908E1">
      <w:pPr>
        <w:rPr>
          <w:rFonts w:eastAsia="MS Minchofalt"/>
          <w:lang w:val="en-US"/>
        </w:rPr>
      </w:pPr>
    </w:p>
    <w:p w:rsidR="002D03E4" w:rsidRPr="001908E1" w:rsidRDefault="002D03E4" w:rsidP="001908E1">
      <w:pPr>
        <w:rPr>
          <w:rFonts w:eastAsia="MS Minchofalt"/>
          <w:bCs/>
          <w:lang w:val="en-US"/>
        </w:rPr>
      </w:pPr>
      <w:r w:rsidRPr="001908E1">
        <w:rPr>
          <w:rFonts w:eastAsia="MS Minchofalt"/>
          <w:b/>
          <w:bCs/>
          <w:lang w:val="en-US"/>
        </w:rPr>
        <w:t xml:space="preserve">śrī-jīvaḥ, mukundaḥ : </w:t>
      </w:r>
      <w:r w:rsidRPr="001908E1">
        <w:rPr>
          <w:rFonts w:eastAsia="MS Minchofalt"/>
          <w:bCs/>
          <w:i/>
          <w:iCs/>
          <w:lang w:val="en-US"/>
        </w:rPr>
        <w:t>na vyākhyātam |</w:t>
      </w:r>
    </w:p>
    <w:p w:rsidR="002D03E4" w:rsidRPr="001908E1" w:rsidRDefault="002D03E4" w:rsidP="001908E1">
      <w:pPr>
        <w:rPr>
          <w:rFonts w:eastAsia="MS Minchofalt"/>
          <w:b/>
          <w:bCs/>
          <w:lang w:val="en-US"/>
        </w:rPr>
      </w:pPr>
    </w:p>
    <w:p w:rsidR="002D03E4" w:rsidRPr="001908E1" w:rsidRDefault="002D03E4" w:rsidP="001908E1">
      <w:pPr>
        <w:rPr>
          <w:rFonts w:eastAsia="MS Minchofalt"/>
          <w:bCs/>
          <w:lang w:val="en-US"/>
        </w:rPr>
      </w:pPr>
      <w:r w:rsidRPr="001908E1">
        <w:rPr>
          <w:rFonts w:eastAsia="MS Minchofalt"/>
          <w:b/>
          <w:bCs/>
          <w:lang w:val="en-US"/>
        </w:rPr>
        <w:t>viśvanāthaḥ :</w:t>
      </w:r>
      <w:r w:rsidRPr="001908E1">
        <w:rPr>
          <w:rFonts w:eastAsia="MS Minchofalt"/>
          <w:bCs/>
          <w:lang w:val="en-US"/>
        </w:rPr>
        <w:t xml:space="preserve"> evaṁ-bhūtaṁ sutam īkṣituṁ tilam api viratā nāsīt ||21-22||</w:t>
      </w:r>
    </w:p>
    <w:p w:rsidR="002D03E4" w:rsidRPr="001908E1" w:rsidRDefault="002D03E4" w:rsidP="001908E1">
      <w:pPr>
        <w:rPr>
          <w:rFonts w:eastAsia="MS Minchofalt"/>
          <w:b/>
          <w:bCs/>
          <w:lang w:val="en-US"/>
        </w:rPr>
      </w:pPr>
    </w:p>
    <w:p w:rsidR="002D03E4" w:rsidRPr="001908E1" w:rsidRDefault="002D03E4" w:rsidP="001908E1">
      <w:pPr>
        <w:jc w:val="center"/>
        <w:rPr>
          <w:rFonts w:eastAsia="MS Minchofalt"/>
          <w:lang w:val="en-US"/>
        </w:rPr>
      </w:pPr>
      <w:r w:rsidRPr="001908E1">
        <w:rPr>
          <w:rFonts w:eastAsia="MS Minchofalt"/>
          <w:lang w:val="en-US"/>
        </w:rPr>
        <w:t xml:space="preserve"> —o)0(o—</w:t>
      </w:r>
    </w:p>
    <w:p w:rsidR="002D03E4" w:rsidRPr="001908E1" w:rsidRDefault="002D03E4" w:rsidP="001908E1">
      <w:pPr>
        <w:rPr>
          <w:rFonts w:eastAsia="MS Minchofalt"/>
          <w:lang w:val="en-US"/>
        </w:rPr>
      </w:pPr>
    </w:p>
    <w:p w:rsidR="002D03E4" w:rsidRPr="00D969A0" w:rsidRDefault="002D03E4" w:rsidP="001908E1">
      <w:pPr>
        <w:jc w:val="center"/>
        <w:rPr>
          <w:rFonts w:eastAsia="MS Minchofalt"/>
          <w:b/>
          <w:bCs/>
        </w:rPr>
      </w:pPr>
      <w:r w:rsidRPr="00D969A0">
        <w:rPr>
          <w:rFonts w:eastAsia="MS Minchofalt"/>
          <w:b/>
          <w:bCs/>
        </w:rPr>
        <w:t>|| 3.</w:t>
      </w:r>
      <w:r>
        <w:rPr>
          <w:rFonts w:eastAsia="MS Minchofalt"/>
          <w:b/>
          <w:bCs/>
        </w:rPr>
        <w:t>4.23-24</w:t>
      </w:r>
      <w:r w:rsidRPr="00D969A0">
        <w:rPr>
          <w:rFonts w:eastAsia="MS Minchofalt"/>
          <w:b/>
          <w:bCs/>
        </w:rPr>
        <w:t xml:space="preserve"> ||</w:t>
      </w:r>
    </w:p>
    <w:p w:rsidR="002D03E4" w:rsidRPr="001908E1" w:rsidRDefault="002D03E4" w:rsidP="001908E1">
      <w:pPr>
        <w:rPr>
          <w:rFonts w:eastAsia="MS Minchofalt"/>
          <w:lang w:val="en-US"/>
        </w:rPr>
      </w:pPr>
    </w:p>
    <w:p w:rsidR="002D03E4" w:rsidRDefault="002D03E4" w:rsidP="001908E1">
      <w:pPr>
        <w:pStyle w:val="Versequote"/>
        <w:rPr>
          <w:rFonts w:eastAsia="MS Minchofalt"/>
        </w:rPr>
      </w:pPr>
      <w:r>
        <w:rPr>
          <w:rFonts w:eastAsia="MS Minchofalt"/>
        </w:rPr>
        <w:t>atra vyāghra-nakhaṁ kaṇṭhe rakṣā-tilaka-maṅgalam |</w:t>
      </w:r>
    </w:p>
    <w:p w:rsidR="002D03E4" w:rsidRDefault="002D03E4" w:rsidP="001908E1">
      <w:pPr>
        <w:pStyle w:val="Versequote"/>
        <w:rPr>
          <w:rFonts w:eastAsia="MS Minchofalt"/>
        </w:rPr>
      </w:pPr>
      <w:r>
        <w:rPr>
          <w:rFonts w:eastAsia="MS Minchofalt"/>
        </w:rPr>
        <w:t>paṭṭa-ḍorī kaṭau haste sūtram ity ādi maṇḍanam ||</w:t>
      </w:r>
    </w:p>
    <w:p w:rsidR="002D03E4" w:rsidRPr="001908E1" w:rsidRDefault="002D03E4" w:rsidP="001908E1">
      <w:pPr>
        <w:rPr>
          <w:rFonts w:eastAsia="MS Minchofalt"/>
          <w:lang w:val="en-US"/>
        </w:rPr>
      </w:pPr>
    </w:p>
    <w:p w:rsidR="002D03E4" w:rsidRPr="001908E1" w:rsidRDefault="002D03E4" w:rsidP="001908E1">
      <w:pPr>
        <w:ind w:firstLine="720"/>
        <w:rPr>
          <w:rFonts w:eastAsia="MS Minchofalt"/>
          <w:lang w:val="en-US"/>
        </w:rPr>
      </w:pPr>
      <w:r w:rsidRPr="001908E1">
        <w:rPr>
          <w:rFonts w:eastAsia="MS Minchofalt"/>
          <w:lang w:val="en-US"/>
        </w:rPr>
        <w:t>yathā—</w:t>
      </w:r>
    </w:p>
    <w:p w:rsidR="002D03E4" w:rsidRDefault="002D03E4" w:rsidP="001908E1">
      <w:pPr>
        <w:pStyle w:val="Versequote"/>
        <w:rPr>
          <w:rFonts w:eastAsia="MS Minchofalt"/>
        </w:rPr>
      </w:pPr>
      <w:r>
        <w:rPr>
          <w:rFonts w:eastAsia="MS Minchofalt"/>
        </w:rPr>
        <w:t xml:space="preserve">tarakṣu-nakha-maṇḍalaṁ nava-tamāla-patra-dyutiṁ </w:t>
      </w:r>
    </w:p>
    <w:p w:rsidR="002D03E4" w:rsidRDefault="002D03E4" w:rsidP="001908E1">
      <w:pPr>
        <w:pStyle w:val="Versequote"/>
        <w:rPr>
          <w:rFonts w:eastAsia="MS Minchofalt"/>
        </w:rPr>
      </w:pPr>
      <w:r>
        <w:rPr>
          <w:rFonts w:eastAsia="MS Minchofalt"/>
        </w:rPr>
        <w:t>śiśuṁ rucira-rocanā-kṛta-tamāla-patra-śriyam |</w:t>
      </w:r>
    </w:p>
    <w:p w:rsidR="002D03E4" w:rsidRDefault="002D03E4" w:rsidP="001908E1">
      <w:pPr>
        <w:pStyle w:val="Versequote"/>
        <w:rPr>
          <w:rFonts w:eastAsia="MS Minchofalt"/>
        </w:rPr>
      </w:pPr>
      <w:r>
        <w:rPr>
          <w:rFonts w:eastAsia="MS Minchofalt"/>
        </w:rPr>
        <w:t>dhṛta-pratisaraṁ kaṭi-sphurita-paṭṭa-sūtra-srajaṁ</w:t>
      </w:r>
    </w:p>
    <w:p w:rsidR="002D03E4" w:rsidRDefault="002D03E4" w:rsidP="001908E1">
      <w:pPr>
        <w:pStyle w:val="Versequote"/>
        <w:rPr>
          <w:rFonts w:eastAsia="MS Minchofalt"/>
        </w:rPr>
      </w:pPr>
      <w:r>
        <w:rPr>
          <w:rFonts w:eastAsia="MS Minchofalt"/>
        </w:rPr>
        <w:t>vrajeśa-gṛhiṇī sutaṁ na kila vīkṣya tṛptiṁ yayau ||</w:t>
      </w:r>
    </w:p>
    <w:p w:rsidR="002D03E4" w:rsidRPr="001908E1" w:rsidRDefault="002D03E4" w:rsidP="001908E1">
      <w:pPr>
        <w:rPr>
          <w:rFonts w:eastAsia="MS Minchofalt"/>
          <w:lang w:val="en-US"/>
        </w:rPr>
      </w:pPr>
    </w:p>
    <w:p w:rsidR="002D03E4" w:rsidRPr="001908E1" w:rsidRDefault="002D03E4" w:rsidP="001908E1">
      <w:pPr>
        <w:rPr>
          <w:rFonts w:eastAsia="MS Minchofalt"/>
          <w:bCs/>
          <w:lang w:val="en-US"/>
        </w:rPr>
      </w:pPr>
      <w:r w:rsidRPr="001908E1">
        <w:rPr>
          <w:rFonts w:eastAsia="MS Minchofalt"/>
          <w:b/>
          <w:bCs/>
          <w:lang w:val="en-US"/>
        </w:rPr>
        <w:t xml:space="preserve">śrī-jīvaḥ : </w:t>
      </w:r>
      <w:r w:rsidRPr="001908E1">
        <w:rPr>
          <w:rFonts w:eastAsia="MS Minchofalt"/>
          <w:bCs/>
          <w:lang w:val="en-US"/>
        </w:rPr>
        <w:t>tarakṣor vyāghra-prāyatayā tac-chabdenātra vyāghra eva vācanīyaḥ | dvitīyaṁ tamāla-patraṁ tilakam ||24||</w:t>
      </w:r>
    </w:p>
    <w:p w:rsidR="002D03E4" w:rsidRPr="001908E1" w:rsidRDefault="002D03E4" w:rsidP="001908E1">
      <w:pPr>
        <w:rPr>
          <w:rFonts w:eastAsia="MS Minchofalt"/>
          <w:b/>
          <w:bCs/>
          <w:lang w:val="en-US"/>
        </w:rPr>
      </w:pPr>
    </w:p>
    <w:p w:rsidR="002D03E4" w:rsidRPr="001908E1" w:rsidRDefault="002D03E4" w:rsidP="001908E1">
      <w:pPr>
        <w:rPr>
          <w:rFonts w:eastAsia="MS Minchofalt"/>
          <w:bCs/>
          <w:lang w:val="en-US"/>
        </w:rPr>
      </w:pPr>
      <w:r w:rsidRPr="001908E1">
        <w:rPr>
          <w:rFonts w:eastAsia="MS Minchofalt"/>
          <w:b/>
          <w:bCs/>
          <w:lang w:val="en-US"/>
        </w:rPr>
        <w:t xml:space="preserve">mukundaḥ : </w:t>
      </w:r>
      <w:r w:rsidRPr="001908E1">
        <w:rPr>
          <w:rFonts w:eastAsia="MS Minchofalt"/>
          <w:bCs/>
          <w:lang w:val="en-US"/>
        </w:rPr>
        <w:t>tarakṣuḥ kṣudra-vyāghraḥ | dvitīyaṁ tamāla-patraṁ tilakam | pratisaro hasta-sūtram ||24||</w:t>
      </w:r>
    </w:p>
    <w:p w:rsidR="002D03E4" w:rsidRPr="001908E1" w:rsidRDefault="002D03E4" w:rsidP="001908E1">
      <w:pPr>
        <w:rPr>
          <w:rFonts w:eastAsia="MS Minchofalt"/>
          <w:b/>
          <w:bCs/>
          <w:lang w:val="en-US"/>
        </w:rPr>
      </w:pPr>
    </w:p>
    <w:p w:rsidR="002D03E4" w:rsidRPr="001908E1" w:rsidRDefault="002D03E4" w:rsidP="001908E1">
      <w:pPr>
        <w:rPr>
          <w:rFonts w:eastAsia="MS Minchofalt"/>
          <w:bCs/>
          <w:lang w:val="en-US"/>
        </w:rPr>
      </w:pPr>
      <w:r w:rsidRPr="001908E1">
        <w:rPr>
          <w:rFonts w:eastAsia="MS Minchofalt"/>
          <w:b/>
          <w:bCs/>
          <w:lang w:val="en-US"/>
        </w:rPr>
        <w:t xml:space="preserve">viśvanāthaḥ : </w:t>
      </w:r>
      <w:r w:rsidRPr="001908E1">
        <w:rPr>
          <w:rFonts w:eastAsia="MS Minchofalt"/>
          <w:bCs/>
          <w:lang w:val="en-US"/>
        </w:rPr>
        <w:t>tarakṣor vyāghra-prāyatayā tac-chabdenātra vyāghra eva vācanīyaḥ | rucira-gorocanayā kṛtasya tamāla-patrasya tilakasya śrīḥ śobhā yatra taṁ pratisaraḥ «</w:t>
      </w:r>
      <w:r w:rsidRPr="001908E1">
        <w:rPr>
          <w:rFonts w:ascii="Times New Roman" w:eastAsia="MS Minchofalt" w:hAnsi="Times New Roman" w:cs="Times New Roman"/>
          <w:bCs/>
          <w:lang w:val="en-US"/>
        </w:rPr>
        <w:t> </w:t>
      </w:r>
      <w:r w:rsidRPr="001908E1">
        <w:rPr>
          <w:rFonts w:eastAsia="MS Minchofalt"/>
          <w:bCs/>
          <w:lang w:val="en-US"/>
        </w:rPr>
        <w:t>pauhuṁcī</w:t>
      </w:r>
      <w:r w:rsidRPr="001908E1">
        <w:rPr>
          <w:rFonts w:ascii="Times New Roman" w:eastAsia="MS Minchofalt" w:hAnsi="Times New Roman" w:cs="Times New Roman"/>
          <w:bCs/>
          <w:lang w:val="en-US"/>
        </w:rPr>
        <w:t> </w:t>
      </w:r>
      <w:r w:rsidRPr="001908E1">
        <w:rPr>
          <w:rFonts w:eastAsia="MS Minchofalt"/>
          <w:bCs/>
          <w:lang w:val="en-US"/>
        </w:rPr>
        <w:t>» iti prasiddhaḥ haste dhṛtaḥ ||24||</w:t>
      </w:r>
    </w:p>
    <w:p w:rsidR="002D03E4" w:rsidRPr="001908E1" w:rsidRDefault="002D03E4" w:rsidP="001908E1">
      <w:pPr>
        <w:rPr>
          <w:rFonts w:eastAsia="MS Minchofalt"/>
          <w:b/>
          <w:bCs/>
          <w:lang w:val="en-US"/>
        </w:rPr>
      </w:pPr>
    </w:p>
    <w:p w:rsidR="002D03E4" w:rsidRPr="001908E1" w:rsidRDefault="002D03E4" w:rsidP="001908E1">
      <w:pPr>
        <w:jc w:val="center"/>
        <w:rPr>
          <w:rFonts w:eastAsia="MS Minchofalt"/>
          <w:lang w:val="en-US"/>
        </w:rPr>
      </w:pPr>
      <w:r w:rsidRPr="001908E1">
        <w:rPr>
          <w:rFonts w:eastAsia="MS Minchofalt"/>
          <w:lang w:val="en-US"/>
        </w:rPr>
        <w:t xml:space="preserve"> —o)0(o—</w:t>
      </w:r>
    </w:p>
    <w:p w:rsidR="002D03E4" w:rsidRPr="001908E1" w:rsidRDefault="002D03E4" w:rsidP="001908E1">
      <w:pPr>
        <w:rPr>
          <w:rFonts w:eastAsia="MS Minchofalt"/>
          <w:lang w:val="en-US"/>
        </w:rPr>
      </w:pPr>
    </w:p>
    <w:p w:rsidR="002D03E4" w:rsidRPr="001908E1" w:rsidRDefault="002D03E4" w:rsidP="001908E1">
      <w:pPr>
        <w:jc w:val="center"/>
        <w:rPr>
          <w:rFonts w:eastAsia="MS Minchofalt"/>
          <w:b/>
          <w:bCs/>
          <w:lang w:val="en-US"/>
        </w:rPr>
      </w:pPr>
      <w:r w:rsidRPr="001908E1">
        <w:rPr>
          <w:rFonts w:eastAsia="MS Minchofalt"/>
          <w:b/>
          <w:bCs/>
          <w:lang w:val="en-US"/>
        </w:rPr>
        <w:t>|| 3.4.25 ||</w:t>
      </w:r>
    </w:p>
    <w:p w:rsidR="002D03E4" w:rsidRPr="001908E1" w:rsidRDefault="002D03E4" w:rsidP="001908E1">
      <w:pPr>
        <w:rPr>
          <w:rFonts w:eastAsia="MS Minchofalt"/>
          <w:lang w:val="en-US"/>
        </w:rPr>
      </w:pPr>
    </w:p>
    <w:p w:rsidR="002D03E4" w:rsidRPr="001908E1" w:rsidRDefault="002D03E4" w:rsidP="001908E1">
      <w:pPr>
        <w:ind w:firstLine="720"/>
        <w:rPr>
          <w:rFonts w:eastAsia="MS Minchofalt"/>
          <w:lang w:val="en-US"/>
        </w:rPr>
      </w:pPr>
      <w:r w:rsidRPr="001908E1">
        <w:rPr>
          <w:rFonts w:eastAsia="MS Minchofalt"/>
          <w:lang w:val="en-US"/>
        </w:rPr>
        <w:t xml:space="preserve">atha </w:t>
      </w:r>
      <w:r w:rsidRPr="001908E1">
        <w:rPr>
          <w:rFonts w:eastAsia="MS Minchofalt"/>
          <w:b/>
          <w:bCs/>
          <w:lang w:val="en-US"/>
        </w:rPr>
        <w:t>madhyamam—</w:t>
      </w:r>
    </w:p>
    <w:p w:rsidR="002D03E4" w:rsidRPr="001908E1" w:rsidRDefault="002D03E4" w:rsidP="001908E1">
      <w:pPr>
        <w:pStyle w:val="Versequote"/>
        <w:rPr>
          <w:rFonts w:eastAsia="MS Minchofalt"/>
        </w:rPr>
      </w:pPr>
      <w:r w:rsidRPr="001908E1">
        <w:rPr>
          <w:rFonts w:eastAsia="MS Minchofalt"/>
        </w:rPr>
        <w:t>dṛk-taṭī-bhāg-alakatānagnatā cchidri-karṇatā |</w:t>
      </w:r>
    </w:p>
    <w:p w:rsidR="002D03E4" w:rsidRDefault="002D03E4" w:rsidP="001908E1">
      <w:pPr>
        <w:pStyle w:val="Versequote"/>
        <w:rPr>
          <w:rFonts w:eastAsia="MS Minchofalt"/>
        </w:rPr>
      </w:pPr>
      <w:r>
        <w:rPr>
          <w:rFonts w:eastAsia="MS Minchofalt"/>
        </w:rPr>
        <w:t>kalokti-riṅganādyaṁ ca kaumāre sati madhyame ||</w:t>
      </w:r>
    </w:p>
    <w:p w:rsidR="002D03E4" w:rsidRPr="001908E1" w:rsidRDefault="002D03E4" w:rsidP="001908E1">
      <w:pPr>
        <w:rPr>
          <w:rFonts w:eastAsia="MS Minchofalt"/>
          <w:lang w:val="en-US"/>
        </w:rPr>
      </w:pPr>
    </w:p>
    <w:p w:rsidR="002D03E4" w:rsidRPr="001908E1" w:rsidRDefault="002D03E4" w:rsidP="001908E1">
      <w:pPr>
        <w:rPr>
          <w:rFonts w:eastAsia="MS Minchofalt"/>
          <w:bCs/>
          <w:lang w:val="en-US"/>
        </w:rPr>
      </w:pPr>
      <w:r w:rsidRPr="001908E1">
        <w:rPr>
          <w:rFonts w:eastAsia="MS Minchofalt"/>
          <w:b/>
          <w:bCs/>
          <w:lang w:val="en-US"/>
        </w:rPr>
        <w:t xml:space="preserve">śrī-jīvaḥ : </w:t>
      </w:r>
      <w:r w:rsidRPr="001908E1">
        <w:rPr>
          <w:rFonts w:eastAsia="MS Minchofalt"/>
          <w:bCs/>
          <w:lang w:val="en-US"/>
        </w:rPr>
        <w:t>ā-nagnatā īṣan-nagnatā | sā cāsamyag ācchādyatā kācitka-nagnatā ceti dvidhā | chidrāti nitya-yoge’pi tatrābhivyaktatvād uktam | riṅgaṇam evādyaṁ yatra tad riṅgaṇādyaṁ kiñcic caraṇa-vihārāntaṁ caritam ity arthaḥ ||25||</w:t>
      </w:r>
    </w:p>
    <w:p w:rsidR="002D03E4" w:rsidRPr="001908E1" w:rsidRDefault="002D03E4" w:rsidP="001908E1">
      <w:pPr>
        <w:rPr>
          <w:rFonts w:eastAsia="MS Minchofalt"/>
          <w:b/>
          <w:bCs/>
          <w:lang w:val="en-US"/>
        </w:rPr>
      </w:pPr>
    </w:p>
    <w:p w:rsidR="002D03E4" w:rsidRPr="001908E1" w:rsidRDefault="002D03E4" w:rsidP="001908E1">
      <w:pPr>
        <w:rPr>
          <w:rFonts w:eastAsia="MS Minchofalt"/>
          <w:bCs/>
          <w:lang w:val="en-US"/>
        </w:rPr>
      </w:pPr>
      <w:r w:rsidRPr="001908E1">
        <w:rPr>
          <w:rFonts w:eastAsia="MS Minchofalt"/>
          <w:b/>
          <w:bCs/>
          <w:lang w:val="en-US"/>
        </w:rPr>
        <w:t xml:space="preserve">mukundaḥ : </w:t>
      </w:r>
      <w:r w:rsidRPr="001908E1">
        <w:rPr>
          <w:rFonts w:eastAsia="MS Minchofalt"/>
          <w:bCs/>
          <w:i/>
          <w:iCs/>
          <w:lang w:val="en-US"/>
        </w:rPr>
        <w:t>na vyākhyātam |</w:t>
      </w:r>
    </w:p>
    <w:p w:rsidR="002D03E4" w:rsidRPr="001908E1" w:rsidRDefault="002D03E4" w:rsidP="001908E1">
      <w:pPr>
        <w:rPr>
          <w:rFonts w:eastAsia="MS Minchofalt"/>
          <w:b/>
          <w:bCs/>
          <w:lang w:val="en-US"/>
        </w:rPr>
      </w:pPr>
    </w:p>
    <w:p w:rsidR="002D03E4" w:rsidRPr="001908E1" w:rsidRDefault="002D03E4" w:rsidP="001908E1">
      <w:pPr>
        <w:rPr>
          <w:rFonts w:eastAsia="MS Minchofalt"/>
          <w:bCs/>
          <w:lang w:val="en-US"/>
        </w:rPr>
      </w:pPr>
      <w:r w:rsidRPr="001908E1">
        <w:rPr>
          <w:rFonts w:eastAsia="MS Minchofalt"/>
          <w:b/>
          <w:bCs/>
          <w:lang w:val="en-US"/>
        </w:rPr>
        <w:t>viśvanāthaḥ :</w:t>
      </w:r>
      <w:r w:rsidRPr="001908E1">
        <w:rPr>
          <w:rFonts w:eastAsia="MS Minchofalt"/>
          <w:bCs/>
          <w:lang w:val="en-US"/>
        </w:rPr>
        <w:t xml:space="preserve"> -nagnatā īṣan-nagnatā | sā ca madhya-deśasyāsamyag ācchādyatā kadācit nagnatā ceti dvividhā | riṅgaṇam ivādyaṁ yatra tad riṅgaṇādyaṁ kiñcic caraṇa-vihārāntaṁ caritam ity arthaḥ ||25||</w:t>
      </w:r>
    </w:p>
    <w:p w:rsidR="002D03E4" w:rsidRPr="001908E1" w:rsidRDefault="002D03E4" w:rsidP="001908E1">
      <w:pPr>
        <w:rPr>
          <w:rFonts w:eastAsia="MS Minchofalt"/>
          <w:b/>
          <w:bCs/>
          <w:lang w:val="en-US"/>
        </w:rPr>
      </w:pPr>
    </w:p>
    <w:p w:rsidR="002D03E4" w:rsidRPr="001908E1" w:rsidRDefault="002D03E4" w:rsidP="001908E1">
      <w:pPr>
        <w:jc w:val="center"/>
        <w:rPr>
          <w:rFonts w:eastAsia="MS Minchofalt"/>
          <w:lang w:val="en-US"/>
        </w:rPr>
      </w:pPr>
      <w:r w:rsidRPr="001908E1">
        <w:rPr>
          <w:rFonts w:eastAsia="MS Minchofalt"/>
          <w:lang w:val="en-US"/>
        </w:rPr>
        <w:t xml:space="preserve"> —o)0(o—</w:t>
      </w:r>
    </w:p>
    <w:p w:rsidR="002D03E4" w:rsidRPr="001908E1" w:rsidRDefault="002D03E4" w:rsidP="001908E1">
      <w:pPr>
        <w:rPr>
          <w:rFonts w:eastAsia="MS Minchofalt"/>
          <w:lang w:val="en-US"/>
        </w:rPr>
      </w:pPr>
    </w:p>
    <w:p w:rsidR="002D03E4" w:rsidRPr="00D969A0" w:rsidRDefault="002D03E4" w:rsidP="001908E1">
      <w:pPr>
        <w:jc w:val="center"/>
        <w:rPr>
          <w:rFonts w:eastAsia="MS Minchofalt"/>
          <w:b/>
          <w:bCs/>
        </w:rPr>
      </w:pPr>
      <w:r w:rsidRPr="00D969A0">
        <w:rPr>
          <w:rFonts w:eastAsia="MS Minchofalt"/>
          <w:b/>
          <w:bCs/>
        </w:rPr>
        <w:t>|| 3.</w:t>
      </w:r>
      <w:r>
        <w:rPr>
          <w:rFonts w:eastAsia="MS Minchofalt"/>
          <w:b/>
          <w:bCs/>
        </w:rPr>
        <w:t>4.26</w:t>
      </w:r>
      <w:r w:rsidRPr="00D969A0">
        <w:rPr>
          <w:rFonts w:eastAsia="MS Minchofalt"/>
          <w:b/>
          <w:bCs/>
        </w:rPr>
        <w:t xml:space="preserve"> ||</w:t>
      </w:r>
    </w:p>
    <w:p w:rsidR="002D03E4" w:rsidRPr="001908E1" w:rsidRDefault="002D03E4" w:rsidP="001908E1">
      <w:pPr>
        <w:rPr>
          <w:rFonts w:eastAsia="MS Minchofalt"/>
          <w:lang w:val="en-US"/>
        </w:rPr>
      </w:pPr>
    </w:p>
    <w:p w:rsidR="002D03E4" w:rsidRPr="001908E1" w:rsidRDefault="002D03E4" w:rsidP="001908E1">
      <w:pPr>
        <w:ind w:firstLine="720"/>
        <w:rPr>
          <w:rFonts w:eastAsia="MS Minchofalt"/>
          <w:lang w:val="en-US"/>
        </w:rPr>
      </w:pPr>
      <w:r w:rsidRPr="001908E1">
        <w:rPr>
          <w:rFonts w:eastAsia="MS Minchofalt"/>
          <w:lang w:val="en-US"/>
        </w:rPr>
        <w:t>yathā—</w:t>
      </w:r>
    </w:p>
    <w:p w:rsidR="002D03E4" w:rsidRDefault="002D03E4" w:rsidP="001908E1">
      <w:pPr>
        <w:pStyle w:val="Versequote"/>
        <w:rPr>
          <w:rFonts w:eastAsia="MS Minchofalt"/>
        </w:rPr>
      </w:pPr>
      <w:r>
        <w:rPr>
          <w:rFonts w:eastAsia="MS Minchofalt"/>
        </w:rPr>
        <w:t>vicalad-alaka-ruddha-bhrū-kuṭī cañcalākṣaṁ</w:t>
      </w:r>
    </w:p>
    <w:p w:rsidR="002D03E4" w:rsidRDefault="002D03E4" w:rsidP="001908E1">
      <w:pPr>
        <w:pStyle w:val="Versequote"/>
        <w:rPr>
          <w:rFonts w:eastAsia="MS Minchofalt"/>
        </w:rPr>
      </w:pPr>
      <w:r>
        <w:rPr>
          <w:rFonts w:eastAsia="MS Minchofalt"/>
        </w:rPr>
        <w:t>kala-vacanam udañcan nūtana-śrotra-randhram |</w:t>
      </w:r>
    </w:p>
    <w:p w:rsidR="002D03E4" w:rsidRPr="001908E1" w:rsidRDefault="002D03E4" w:rsidP="001908E1">
      <w:pPr>
        <w:pStyle w:val="Versequote"/>
        <w:rPr>
          <w:rFonts w:eastAsia="MS Minchofalt"/>
          <w:lang w:val="fr-CA"/>
        </w:rPr>
      </w:pPr>
      <w:r w:rsidRPr="001908E1">
        <w:rPr>
          <w:rFonts w:eastAsia="MS Minchofalt"/>
          <w:lang w:val="fr-CA"/>
        </w:rPr>
        <w:t>alaghu-racita-riṅgaṁ gokule dig-dukūlaṁ</w:t>
      </w:r>
    </w:p>
    <w:p w:rsidR="002D03E4" w:rsidRPr="001908E1" w:rsidRDefault="002D03E4" w:rsidP="001908E1">
      <w:pPr>
        <w:pStyle w:val="Versequote"/>
        <w:rPr>
          <w:rFonts w:eastAsia="MS Minchofalt"/>
          <w:lang w:val="fr-CA"/>
        </w:rPr>
      </w:pPr>
      <w:r w:rsidRPr="001908E1">
        <w:rPr>
          <w:rFonts w:eastAsia="MS Minchofalt"/>
          <w:lang w:val="fr-CA"/>
        </w:rPr>
        <w:t>tanayam amṛta-sindhau prekṣya mātā nyamāṅkṣīt ||</w:t>
      </w:r>
    </w:p>
    <w:p w:rsidR="002D03E4" w:rsidRDefault="002D03E4" w:rsidP="001908E1">
      <w:pPr>
        <w:rPr>
          <w:rFonts w:eastAsia="MS Minchofalt"/>
          <w:lang w:val="fr-FR"/>
        </w:rPr>
      </w:pPr>
    </w:p>
    <w:p w:rsidR="002D03E4" w:rsidRPr="00E918A7" w:rsidRDefault="002D03E4" w:rsidP="001908E1">
      <w:pPr>
        <w:rPr>
          <w:rFonts w:eastAsia="MS Minchofalt"/>
          <w:bCs/>
          <w:lang w:val="fr-FR"/>
        </w:rPr>
      </w:pPr>
      <w:r w:rsidRPr="003B22F6">
        <w:rPr>
          <w:rFonts w:eastAsia="MS Minchofalt"/>
          <w:b/>
          <w:bCs/>
          <w:lang w:val="fr-FR"/>
        </w:rPr>
        <w:t xml:space="preserve">śrī-jīvaḥ : </w:t>
      </w:r>
      <w:r>
        <w:rPr>
          <w:rFonts w:eastAsia="MS Minchofalt"/>
          <w:bCs/>
          <w:lang w:val="fr-FR"/>
        </w:rPr>
        <w:t>vicaladbhir alakai rundhe ye bhrū-taṭyau tat-tala-bhāgau tatra cañcale akṣiṇī yasya tam, udañcatī nūtanayoḥ śrotrayo randhre yasya tam | riṅgaṇādyam iti yad uktaṁ, tatratyaṁ riṅgaṇaṁ caraṇa-vihāraṁ ca tantreṇodāharati—alaghu-racita-riṅgam iti | tatra prathame analpa-racita-riṅgam ity arthaḥ | anena prathama-kaumārās te’pi svalpaṁ riṅgaṇaṁ bodhyate | atha dvitīyena laghv api racito riṅgo yena tam, kiñcic caraṇa-caryayā virahantam ity arthaḥ | dig-dukūlam iti pūrvavad īṣan nagnatā kādācitka-nagnatā ceti jñeyam | «</w:t>
      </w:r>
      <w:r>
        <w:rPr>
          <w:rFonts w:ascii="Times New Roman" w:eastAsia="MS Minchofalt" w:hAnsi="Times New Roman" w:cs="Times New Roman"/>
          <w:bCs/>
          <w:lang w:val="fr-FR"/>
        </w:rPr>
        <w:t> </w:t>
      </w:r>
      <w:r>
        <w:rPr>
          <w:rFonts w:eastAsia="MS Minchofalt"/>
          <w:bCs/>
          <w:lang w:val="fr-FR"/>
        </w:rPr>
        <w:t>tanayam anubhavantī sā sudhābdhau vijahre</w:t>
      </w:r>
      <w:r>
        <w:rPr>
          <w:rFonts w:ascii="Times New Roman" w:eastAsia="MS Minchofalt" w:hAnsi="Times New Roman" w:cs="Times New Roman"/>
          <w:bCs/>
          <w:lang w:val="fr-FR"/>
        </w:rPr>
        <w:t> </w:t>
      </w:r>
      <w:r>
        <w:rPr>
          <w:rFonts w:eastAsia="MS Minchofalt"/>
          <w:bCs/>
          <w:lang w:val="fr-FR"/>
        </w:rPr>
        <w:t>» iti vā pāṭhaḥ ||26||</w:t>
      </w:r>
    </w:p>
    <w:p w:rsidR="002D03E4" w:rsidRPr="003B22F6" w:rsidRDefault="002D03E4" w:rsidP="001908E1">
      <w:pPr>
        <w:rPr>
          <w:rFonts w:eastAsia="MS Minchofalt"/>
          <w:b/>
          <w:bCs/>
          <w:lang w:val="fr-FR"/>
        </w:rPr>
      </w:pPr>
    </w:p>
    <w:p w:rsidR="002D03E4" w:rsidRPr="00E918A7" w:rsidRDefault="002D03E4" w:rsidP="001908E1">
      <w:pPr>
        <w:rPr>
          <w:rFonts w:eastAsia="MS Minchofalt"/>
          <w:bCs/>
          <w:lang w:val="fr-FR"/>
        </w:rPr>
      </w:pPr>
      <w:r w:rsidRPr="003B22F6">
        <w:rPr>
          <w:rFonts w:eastAsia="MS Minchofalt"/>
          <w:b/>
          <w:bCs/>
          <w:lang w:val="fr-FR"/>
        </w:rPr>
        <w:t>mukundaḥ :</w:t>
      </w:r>
      <w:r>
        <w:rPr>
          <w:rFonts w:eastAsia="MS Minchofalt"/>
          <w:bCs/>
          <w:lang w:val="fr-FR"/>
        </w:rPr>
        <w:t xml:space="preserve"> vicaradbhir alakai ruddhe ye bhrū-taṭyau tat-tala-bhāgau tayoś cañcale akṣiṇī yasya tam ||26||</w:t>
      </w:r>
    </w:p>
    <w:p w:rsidR="002D03E4" w:rsidRPr="003B22F6" w:rsidRDefault="002D03E4" w:rsidP="001908E1">
      <w:pPr>
        <w:rPr>
          <w:rFonts w:eastAsia="MS Minchofalt"/>
          <w:b/>
          <w:bCs/>
          <w:lang w:val="fr-FR"/>
        </w:rPr>
      </w:pPr>
    </w:p>
    <w:p w:rsidR="002D03E4" w:rsidRPr="003B22F6" w:rsidRDefault="002D03E4" w:rsidP="001908E1">
      <w:pPr>
        <w:rPr>
          <w:rFonts w:eastAsia="MS Minchofalt"/>
          <w:b/>
          <w:bCs/>
          <w:lang w:val="fr-FR"/>
        </w:rPr>
      </w:pPr>
      <w:r w:rsidRPr="003B22F6">
        <w:rPr>
          <w:rFonts w:eastAsia="MS Minchofalt"/>
          <w:b/>
          <w:bCs/>
          <w:lang w:val="fr-FR"/>
        </w:rPr>
        <w:t>viśvanāthaḥ :</w:t>
      </w:r>
      <w:r w:rsidRPr="008268B6">
        <w:rPr>
          <w:rFonts w:eastAsia="MS Minchofalt"/>
          <w:bCs/>
          <w:lang w:val="fr-FR"/>
        </w:rPr>
        <w:t xml:space="preserve"> </w:t>
      </w:r>
      <w:r>
        <w:rPr>
          <w:rFonts w:eastAsia="MS Minchofalt"/>
          <w:bCs/>
          <w:lang w:val="fr-FR"/>
        </w:rPr>
        <w:t xml:space="preserve">vicaladbhir alakai ruddhe bhrū-taṭyau tat-tala-bhāgau yatra cañcale akṣiṇī yasya tam, nūtanayoḥ śrotrayo randhre yasya tam | analpa-viracita-riṅgaṇam </w:t>
      </w:r>
      <w:r w:rsidRPr="008268B6">
        <w:rPr>
          <w:rFonts w:eastAsia="MS Minchofalt"/>
          <w:bCs/>
          <w:lang w:val="fr-FR"/>
        </w:rPr>
        <w:t>ity arthaḥ |</w:t>
      </w:r>
      <w:r>
        <w:rPr>
          <w:rFonts w:eastAsia="MS Minchofalt"/>
          <w:bCs/>
          <w:lang w:val="fr-FR"/>
        </w:rPr>
        <w:t xml:space="preserve"> anena prathama-kaumārānte’pi svalpaṁ riṅgaṇaṁ bodhyate | dig-dukūlam iti pūrvavad īṣan nagnatā kādācitka-nagnatā ceti jñeyam ||26||</w:t>
      </w:r>
    </w:p>
    <w:p w:rsidR="002D03E4" w:rsidRPr="003B22F6" w:rsidRDefault="002D03E4" w:rsidP="001908E1">
      <w:pPr>
        <w:rPr>
          <w:rFonts w:eastAsia="MS Minchofalt"/>
          <w:b/>
          <w:bCs/>
          <w:lang w:val="fr-FR"/>
        </w:rPr>
      </w:pPr>
    </w:p>
    <w:p w:rsidR="002D03E4" w:rsidRPr="003B22F6" w:rsidRDefault="002D03E4" w:rsidP="001908E1">
      <w:pPr>
        <w:jc w:val="center"/>
        <w:rPr>
          <w:rFonts w:eastAsia="MS Minchofalt"/>
          <w:lang w:val="fr-FR"/>
        </w:rPr>
      </w:pPr>
      <w:r w:rsidRPr="003B22F6">
        <w:rPr>
          <w:rFonts w:eastAsia="MS Minchofalt"/>
          <w:lang w:val="fr-FR"/>
        </w:rPr>
        <w:t xml:space="preserve"> —o)0(o—</w:t>
      </w:r>
    </w:p>
    <w:p w:rsidR="002D03E4" w:rsidRPr="003B22F6" w:rsidRDefault="002D03E4" w:rsidP="001908E1">
      <w:pPr>
        <w:rPr>
          <w:rFonts w:eastAsia="MS Minchofalt"/>
          <w:lang w:val="fr-FR"/>
        </w:rPr>
      </w:pPr>
    </w:p>
    <w:p w:rsidR="002D03E4" w:rsidRPr="00D969A0" w:rsidRDefault="002D03E4" w:rsidP="001908E1">
      <w:pPr>
        <w:jc w:val="center"/>
        <w:rPr>
          <w:rFonts w:eastAsia="MS Minchofalt"/>
          <w:b/>
          <w:bCs/>
        </w:rPr>
      </w:pPr>
      <w:r w:rsidRPr="00D969A0">
        <w:rPr>
          <w:rFonts w:eastAsia="MS Minchofalt"/>
          <w:b/>
          <w:bCs/>
        </w:rPr>
        <w:t>|| 3.</w:t>
      </w:r>
      <w:r>
        <w:rPr>
          <w:rFonts w:eastAsia="MS Minchofalt"/>
          <w:b/>
          <w:bCs/>
        </w:rPr>
        <w:t>4.27-28</w:t>
      </w:r>
      <w:r w:rsidRPr="00D969A0">
        <w:rPr>
          <w:rFonts w:eastAsia="MS Minchofalt"/>
          <w:b/>
          <w:bCs/>
        </w:rPr>
        <w:t xml:space="preserve"> ||</w:t>
      </w:r>
    </w:p>
    <w:p w:rsidR="002D03E4" w:rsidRDefault="002D03E4" w:rsidP="001908E1">
      <w:pPr>
        <w:rPr>
          <w:rFonts w:eastAsia="MS Minchofalt"/>
          <w:lang w:val="fr-FR"/>
        </w:rPr>
      </w:pPr>
    </w:p>
    <w:p w:rsidR="002D03E4" w:rsidRPr="001908E1" w:rsidRDefault="002D03E4" w:rsidP="001908E1">
      <w:pPr>
        <w:pStyle w:val="Versequote"/>
        <w:rPr>
          <w:rFonts w:eastAsia="MS Minchofalt"/>
          <w:lang w:val="fr-FR"/>
        </w:rPr>
      </w:pPr>
      <w:r w:rsidRPr="001908E1">
        <w:rPr>
          <w:rFonts w:eastAsia="MS Minchofalt"/>
          <w:lang w:val="fr-FR"/>
        </w:rPr>
        <w:t>ghrāṇasya śikhare muktā nava-nītaṁ karāmbuje |</w:t>
      </w:r>
    </w:p>
    <w:p w:rsidR="002D03E4" w:rsidRPr="001908E1" w:rsidRDefault="002D03E4" w:rsidP="001908E1">
      <w:pPr>
        <w:pStyle w:val="Versequote"/>
        <w:rPr>
          <w:rFonts w:eastAsia="MS Minchofalt"/>
          <w:lang w:val="fr-FR"/>
        </w:rPr>
      </w:pPr>
      <w:r w:rsidRPr="001908E1">
        <w:rPr>
          <w:rFonts w:eastAsia="MS Minchofalt"/>
          <w:lang w:val="fr-FR"/>
        </w:rPr>
        <w:t>kiṅkiṇy-ādi ca kaṭyādau prasādhanam ihoditam ||</w:t>
      </w:r>
    </w:p>
    <w:p w:rsidR="002D03E4" w:rsidRDefault="002D03E4" w:rsidP="001908E1">
      <w:pPr>
        <w:rPr>
          <w:rFonts w:eastAsia="MS Minchofalt"/>
          <w:lang w:val="fr-FR"/>
        </w:rPr>
      </w:pPr>
    </w:p>
    <w:p w:rsidR="002D03E4" w:rsidRDefault="002D03E4" w:rsidP="001908E1">
      <w:pPr>
        <w:ind w:firstLine="720"/>
        <w:rPr>
          <w:rFonts w:eastAsia="MS Minchofalt"/>
          <w:lang w:val="fr-FR"/>
        </w:rPr>
      </w:pPr>
      <w:r>
        <w:rPr>
          <w:rFonts w:eastAsia="MS Minchofalt"/>
          <w:lang w:val="fr-FR"/>
        </w:rPr>
        <w:t>yathā—</w:t>
      </w:r>
    </w:p>
    <w:p w:rsidR="002D03E4" w:rsidRPr="001908E1" w:rsidRDefault="002D03E4" w:rsidP="001908E1">
      <w:pPr>
        <w:pStyle w:val="Versequote"/>
        <w:rPr>
          <w:rFonts w:eastAsia="MS Minchofalt"/>
          <w:lang w:val="fr-FR"/>
        </w:rPr>
      </w:pPr>
      <w:r w:rsidRPr="001908E1">
        <w:rPr>
          <w:rFonts w:eastAsia="MS Minchofalt"/>
          <w:lang w:val="fr-FR"/>
        </w:rPr>
        <w:t>kvaṇita-kanaka-kiṅkiṇī-kalāpaṁ</w:t>
      </w:r>
    </w:p>
    <w:p w:rsidR="002D03E4" w:rsidRPr="001908E1" w:rsidRDefault="002D03E4" w:rsidP="001908E1">
      <w:pPr>
        <w:pStyle w:val="Versequote"/>
        <w:rPr>
          <w:rFonts w:eastAsia="MS Minchofalt"/>
          <w:lang w:val="fr-FR"/>
        </w:rPr>
      </w:pPr>
      <w:r w:rsidRPr="001908E1">
        <w:rPr>
          <w:rFonts w:eastAsia="MS Minchofalt"/>
          <w:lang w:val="fr-FR"/>
        </w:rPr>
        <w:t>smita-mukham ujjvala-nāsikāgram uktam |</w:t>
      </w:r>
    </w:p>
    <w:p w:rsidR="002D03E4" w:rsidRPr="001908E1" w:rsidRDefault="002D03E4" w:rsidP="001908E1">
      <w:pPr>
        <w:pStyle w:val="Versequote"/>
        <w:rPr>
          <w:rFonts w:eastAsia="MS Minchofalt"/>
          <w:lang w:val="fr-FR"/>
        </w:rPr>
      </w:pPr>
      <w:r w:rsidRPr="001908E1">
        <w:rPr>
          <w:rFonts w:eastAsia="MS Minchofalt"/>
          <w:lang w:val="fr-FR"/>
        </w:rPr>
        <w:t>kara-dhṛta-navanīta-piṇḍam agre</w:t>
      </w:r>
    </w:p>
    <w:p w:rsidR="002D03E4" w:rsidRPr="001908E1" w:rsidRDefault="002D03E4" w:rsidP="001908E1">
      <w:pPr>
        <w:pStyle w:val="Versequote"/>
        <w:rPr>
          <w:rFonts w:eastAsia="MS Minchofalt"/>
          <w:lang w:val="fr-FR"/>
        </w:rPr>
      </w:pPr>
      <w:r w:rsidRPr="001908E1">
        <w:rPr>
          <w:rFonts w:eastAsia="MS Minchofalt"/>
          <w:lang w:val="fr-FR"/>
        </w:rPr>
        <w:t>tanayam avekṣya nananda nanda-patnī ||</w:t>
      </w:r>
    </w:p>
    <w:p w:rsidR="002D03E4" w:rsidRDefault="002D03E4" w:rsidP="001908E1">
      <w:pPr>
        <w:rPr>
          <w:rFonts w:eastAsia="MS Minchofalt"/>
          <w:lang w:val="fr-FR"/>
        </w:rPr>
      </w:pPr>
    </w:p>
    <w:p w:rsidR="002D03E4" w:rsidRPr="003B22F6" w:rsidRDefault="002D03E4" w:rsidP="001908E1">
      <w:pPr>
        <w:rPr>
          <w:rFonts w:eastAsia="MS Minchofalt"/>
          <w:bCs/>
          <w:lang w:val="fr-FR"/>
        </w:rPr>
      </w:pPr>
      <w:r>
        <w:rPr>
          <w:rFonts w:eastAsia="MS Minchofalt"/>
          <w:b/>
          <w:bCs/>
          <w:lang w:val="fr-FR"/>
        </w:rPr>
        <w:t xml:space="preserve">sarve </w:t>
      </w:r>
      <w:r w:rsidRPr="003B22F6">
        <w:rPr>
          <w:rFonts w:eastAsia="MS Minchofalt"/>
          <w:b/>
          <w:bCs/>
          <w:lang w:val="fr-FR"/>
        </w:rPr>
        <w:t xml:space="preserve">: </w:t>
      </w:r>
      <w:r>
        <w:rPr>
          <w:rFonts w:eastAsia="MS Minchofalt"/>
          <w:bCs/>
          <w:lang w:val="fr-FR"/>
        </w:rPr>
        <w:t>navanītaṁ kādācitkam eva | tac ca śobhākaratvāt prasādhana-nirviśeṣaḥ ||27||</w:t>
      </w:r>
    </w:p>
    <w:p w:rsidR="002D03E4" w:rsidRPr="003B22F6" w:rsidRDefault="002D03E4" w:rsidP="001908E1">
      <w:pPr>
        <w:rPr>
          <w:rFonts w:eastAsia="MS Minchofalt"/>
          <w:b/>
          <w:bCs/>
          <w:lang w:val="fr-FR"/>
        </w:rPr>
      </w:pPr>
    </w:p>
    <w:p w:rsidR="002D03E4" w:rsidRPr="003B22F6" w:rsidRDefault="002D03E4" w:rsidP="001908E1">
      <w:pPr>
        <w:jc w:val="center"/>
        <w:rPr>
          <w:rFonts w:eastAsia="MS Minchofalt"/>
          <w:lang w:val="fr-FR"/>
        </w:rPr>
      </w:pPr>
      <w:r w:rsidRPr="003B22F6">
        <w:rPr>
          <w:rFonts w:eastAsia="MS Minchofalt"/>
          <w:lang w:val="fr-FR"/>
        </w:rPr>
        <w:t xml:space="preserve"> —o)0(o—</w:t>
      </w:r>
    </w:p>
    <w:p w:rsidR="002D03E4" w:rsidRPr="003B22F6" w:rsidRDefault="002D03E4" w:rsidP="001908E1">
      <w:pPr>
        <w:rPr>
          <w:rFonts w:eastAsia="MS Minchofalt"/>
          <w:lang w:val="fr-FR"/>
        </w:rPr>
      </w:pPr>
    </w:p>
    <w:p w:rsidR="002D03E4" w:rsidRPr="00D969A0" w:rsidRDefault="002D03E4" w:rsidP="001908E1">
      <w:pPr>
        <w:jc w:val="center"/>
        <w:rPr>
          <w:rFonts w:eastAsia="MS Minchofalt"/>
          <w:b/>
          <w:bCs/>
        </w:rPr>
      </w:pPr>
      <w:r w:rsidRPr="00D969A0">
        <w:rPr>
          <w:rFonts w:eastAsia="MS Minchofalt"/>
          <w:b/>
          <w:bCs/>
        </w:rPr>
        <w:t>|| 3.</w:t>
      </w:r>
      <w:r>
        <w:rPr>
          <w:rFonts w:eastAsia="MS Minchofalt"/>
          <w:b/>
          <w:bCs/>
        </w:rPr>
        <w:t>4.29-30</w:t>
      </w:r>
      <w:r w:rsidRPr="00D969A0">
        <w:rPr>
          <w:rFonts w:eastAsia="MS Minchofalt"/>
          <w:b/>
          <w:bCs/>
        </w:rPr>
        <w:t xml:space="preserve"> ||</w:t>
      </w:r>
    </w:p>
    <w:p w:rsidR="002D03E4" w:rsidRDefault="002D03E4" w:rsidP="001908E1">
      <w:pPr>
        <w:rPr>
          <w:rFonts w:eastAsia="MS Minchofalt"/>
          <w:lang w:val="fr-FR"/>
        </w:rPr>
      </w:pPr>
    </w:p>
    <w:p w:rsidR="002D03E4" w:rsidRDefault="002D03E4" w:rsidP="001908E1">
      <w:pPr>
        <w:ind w:firstLine="720"/>
        <w:rPr>
          <w:rFonts w:eastAsia="MS Minchofalt"/>
          <w:b/>
          <w:bCs/>
          <w:lang w:val="fr-FR"/>
        </w:rPr>
      </w:pPr>
      <w:r>
        <w:rPr>
          <w:rFonts w:eastAsia="MS Minchofalt"/>
          <w:lang w:val="fr-FR"/>
        </w:rPr>
        <w:t xml:space="preserve">atha </w:t>
      </w:r>
      <w:r>
        <w:rPr>
          <w:rFonts w:eastAsia="MS Minchofalt"/>
          <w:b/>
          <w:bCs/>
          <w:lang w:val="fr-FR"/>
        </w:rPr>
        <w:t>śeṣam—</w:t>
      </w:r>
    </w:p>
    <w:p w:rsidR="002D03E4" w:rsidRPr="001908E1" w:rsidRDefault="002D03E4" w:rsidP="001908E1">
      <w:pPr>
        <w:pStyle w:val="Versequote"/>
        <w:rPr>
          <w:rFonts w:eastAsia="MS Minchofalt"/>
          <w:lang w:val="fr-FR"/>
        </w:rPr>
      </w:pPr>
      <w:r w:rsidRPr="001908E1">
        <w:rPr>
          <w:rFonts w:eastAsia="MS Minchofalt"/>
          <w:lang w:val="fr-FR"/>
        </w:rPr>
        <w:t>atra kiñcit kṛśaṁ madhyam īṣat-prathima-bhāg uraḥ |</w:t>
      </w:r>
    </w:p>
    <w:p w:rsidR="002D03E4" w:rsidRPr="001908E1" w:rsidRDefault="002D03E4" w:rsidP="001908E1">
      <w:pPr>
        <w:pStyle w:val="Versequote"/>
        <w:rPr>
          <w:rFonts w:eastAsia="MS Minchofalt"/>
          <w:lang w:val="fr-FR"/>
        </w:rPr>
      </w:pPr>
      <w:r w:rsidRPr="001908E1">
        <w:rPr>
          <w:rFonts w:eastAsia="MS Minchofalt"/>
          <w:lang w:val="fr-FR"/>
        </w:rPr>
        <w:t>śiraś ca kāka-pakṣāḍhyaṁ kaumāre carame sati ||</w:t>
      </w:r>
    </w:p>
    <w:p w:rsidR="002D03E4" w:rsidRDefault="002D03E4" w:rsidP="001908E1">
      <w:pPr>
        <w:rPr>
          <w:rFonts w:eastAsia="MS Minchofalt"/>
          <w:lang w:val="fr-FR"/>
        </w:rPr>
      </w:pPr>
    </w:p>
    <w:p w:rsidR="002D03E4" w:rsidRDefault="002D03E4" w:rsidP="001908E1">
      <w:pPr>
        <w:ind w:firstLine="720"/>
        <w:rPr>
          <w:rFonts w:eastAsia="MS Minchofalt"/>
          <w:lang w:val="fr-FR"/>
        </w:rPr>
      </w:pPr>
      <w:r>
        <w:rPr>
          <w:rFonts w:eastAsia="MS Minchofalt"/>
          <w:lang w:val="fr-FR"/>
        </w:rPr>
        <w:t>yathā—</w:t>
      </w:r>
    </w:p>
    <w:p w:rsidR="002D03E4" w:rsidRPr="001908E1" w:rsidRDefault="002D03E4" w:rsidP="001908E1">
      <w:pPr>
        <w:pStyle w:val="Versequote"/>
        <w:rPr>
          <w:rFonts w:eastAsia="MS Minchofalt"/>
          <w:lang w:val="fr-FR"/>
        </w:rPr>
      </w:pPr>
      <w:r w:rsidRPr="001908E1">
        <w:rPr>
          <w:rFonts w:eastAsia="MS Minchofalt"/>
          <w:lang w:val="fr-FR"/>
        </w:rPr>
        <w:t>sa manāg apacīyamāna-madhyaḥ</w:t>
      </w:r>
    </w:p>
    <w:p w:rsidR="002D03E4" w:rsidRPr="001908E1" w:rsidRDefault="002D03E4" w:rsidP="001908E1">
      <w:pPr>
        <w:pStyle w:val="Versequote"/>
        <w:rPr>
          <w:rFonts w:eastAsia="MS Minchofalt"/>
          <w:lang w:val="fr-FR"/>
        </w:rPr>
      </w:pPr>
      <w:r w:rsidRPr="001908E1">
        <w:rPr>
          <w:rFonts w:eastAsia="MS Minchofalt"/>
          <w:lang w:val="fr-FR"/>
        </w:rPr>
        <w:t>prathimopakrama-śikṣaṇārthi-vakṣāḥ |</w:t>
      </w:r>
    </w:p>
    <w:p w:rsidR="002D03E4" w:rsidRPr="001908E1" w:rsidRDefault="002D03E4" w:rsidP="001908E1">
      <w:pPr>
        <w:pStyle w:val="Versequote"/>
        <w:rPr>
          <w:rFonts w:eastAsia="MS Minchofalt"/>
          <w:lang w:val="fr-FR"/>
        </w:rPr>
      </w:pPr>
      <w:r w:rsidRPr="001908E1">
        <w:rPr>
          <w:rFonts w:eastAsia="MS Minchofalt"/>
          <w:lang w:val="fr-FR"/>
        </w:rPr>
        <w:t>dadhad-ākula-kāka-pakṣa-lakṣmīṁ</w:t>
      </w:r>
    </w:p>
    <w:p w:rsidR="002D03E4" w:rsidRPr="001908E1" w:rsidRDefault="002D03E4" w:rsidP="001908E1">
      <w:pPr>
        <w:pStyle w:val="Versequote"/>
        <w:rPr>
          <w:rFonts w:eastAsia="MS Minchofalt"/>
          <w:lang w:val="fr-FR"/>
        </w:rPr>
      </w:pPr>
      <w:r w:rsidRPr="001908E1">
        <w:rPr>
          <w:rFonts w:eastAsia="MS Minchofalt"/>
          <w:lang w:val="fr-FR"/>
        </w:rPr>
        <w:t>jananīṁ stambhayati sma divya-ḍimbhaḥ ||</w:t>
      </w:r>
    </w:p>
    <w:p w:rsidR="002D03E4" w:rsidRDefault="002D03E4" w:rsidP="001908E1">
      <w:pPr>
        <w:rPr>
          <w:rFonts w:eastAsia="MS Minchofalt"/>
          <w:lang w:val="fr-FR"/>
        </w:rPr>
      </w:pPr>
    </w:p>
    <w:p w:rsidR="002D03E4" w:rsidRPr="003B22F6" w:rsidRDefault="002D03E4" w:rsidP="001908E1">
      <w:pPr>
        <w:rPr>
          <w:rFonts w:eastAsia="MS Minchofalt"/>
          <w:bCs/>
          <w:lang w:val="fr-FR"/>
        </w:rPr>
      </w:pPr>
      <w:r w:rsidRPr="003B22F6">
        <w:rPr>
          <w:rFonts w:eastAsia="MS Minchofalt"/>
          <w:b/>
          <w:bCs/>
          <w:lang w:val="fr-FR"/>
        </w:rPr>
        <w:t xml:space="preserve">śrī-jīvaḥ : </w:t>
      </w:r>
      <w:r>
        <w:rPr>
          <w:rFonts w:eastAsia="MS Minchofalt"/>
          <w:bCs/>
          <w:lang w:val="fr-FR"/>
        </w:rPr>
        <w:t xml:space="preserve">apacīyamāneti karma-kartari prayogaḥ | svayaṁ kṣiṇībhavan-madhya </w:t>
      </w:r>
      <w:r w:rsidRPr="00085679">
        <w:rPr>
          <w:rFonts w:eastAsia="MS Minchofalt"/>
          <w:bCs/>
          <w:lang w:val="fr-FR"/>
        </w:rPr>
        <w:t>ity arthaḥ |</w:t>
      </w:r>
      <w:r>
        <w:rPr>
          <w:rFonts w:eastAsia="MS Minchofalt"/>
          <w:bCs/>
          <w:lang w:val="fr-FR"/>
        </w:rPr>
        <w:t xml:space="preserve"> kāka-pakṣo’tra savyāpasavya-madhya-stha-veṇī-trayasya pṛṣṭhe yutiḥ ||30|| </w:t>
      </w:r>
    </w:p>
    <w:p w:rsidR="002D03E4" w:rsidRPr="003B22F6" w:rsidRDefault="002D03E4" w:rsidP="001908E1">
      <w:pPr>
        <w:rPr>
          <w:rFonts w:eastAsia="MS Minchofalt"/>
          <w:b/>
          <w:bCs/>
          <w:lang w:val="fr-FR"/>
        </w:rPr>
      </w:pPr>
    </w:p>
    <w:p w:rsidR="002D03E4" w:rsidRPr="00406F0B" w:rsidRDefault="002D03E4" w:rsidP="001908E1">
      <w:pPr>
        <w:rPr>
          <w:rFonts w:eastAsia="MS Minchofalt"/>
          <w:bCs/>
          <w:lang w:val="fr-FR"/>
        </w:rPr>
      </w:pPr>
      <w:r w:rsidRPr="003B22F6">
        <w:rPr>
          <w:rFonts w:eastAsia="MS Minchofalt"/>
          <w:b/>
          <w:bCs/>
          <w:lang w:val="fr-FR"/>
        </w:rPr>
        <w:t>mukundaḥ :</w:t>
      </w:r>
      <w:r>
        <w:rPr>
          <w:rFonts w:eastAsia="MS Minchofalt"/>
          <w:bCs/>
          <w:lang w:val="fr-FR"/>
        </w:rPr>
        <w:t xml:space="preserve"> apacīyamāna-madhyaḥ svayaṁ kṣīṇī-bhavan madhya </w:t>
      </w:r>
      <w:r w:rsidRPr="00406F0B">
        <w:rPr>
          <w:rFonts w:eastAsia="MS Minchofalt"/>
          <w:bCs/>
          <w:lang w:val="fr-FR"/>
        </w:rPr>
        <w:t>ity arthaḥ |</w:t>
      </w:r>
      <w:r>
        <w:rPr>
          <w:rFonts w:eastAsia="MS Minchofalt"/>
          <w:bCs/>
          <w:lang w:val="fr-FR"/>
        </w:rPr>
        <w:t xml:space="preserve"> kāru-pakṣaḥ cūḍā-karaṇāt prāktanāḥ keśāḥ keśa-gumphita-veṇī-trayam ity eke ||30||</w:t>
      </w:r>
    </w:p>
    <w:p w:rsidR="002D03E4" w:rsidRPr="003B22F6" w:rsidRDefault="002D03E4" w:rsidP="001908E1">
      <w:pPr>
        <w:rPr>
          <w:rFonts w:eastAsia="MS Minchofalt"/>
          <w:b/>
          <w:bCs/>
          <w:lang w:val="fr-FR"/>
        </w:rPr>
      </w:pPr>
    </w:p>
    <w:p w:rsidR="002D03E4" w:rsidRPr="003B22F6" w:rsidRDefault="002D03E4" w:rsidP="001908E1">
      <w:pPr>
        <w:rPr>
          <w:rFonts w:eastAsia="MS Minchofalt"/>
          <w:b/>
          <w:bCs/>
          <w:lang w:val="fr-FR"/>
        </w:rPr>
      </w:pPr>
      <w:r w:rsidRPr="003B22F6">
        <w:rPr>
          <w:rFonts w:eastAsia="MS Minchofalt"/>
          <w:b/>
          <w:bCs/>
          <w:lang w:val="fr-FR"/>
        </w:rPr>
        <w:t>viśvanāthaḥ :</w:t>
      </w:r>
      <w:r>
        <w:rPr>
          <w:rFonts w:eastAsia="MS Minchofalt"/>
          <w:b/>
          <w:bCs/>
          <w:lang w:val="fr-FR"/>
        </w:rPr>
        <w:t xml:space="preserve"> </w:t>
      </w:r>
      <w:r>
        <w:rPr>
          <w:rFonts w:eastAsia="MS Minchofalt"/>
          <w:bCs/>
          <w:lang w:val="fr-FR"/>
        </w:rPr>
        <w:t xml:space="preserve">apacīyamāneti karma-kartṛ-prayogaḥ | svayaṁ kṣiṇībhavan-madhya </w:t>
      </w:r>
      <w:r w:rsidRPr="00085679">
        <w:rPr>
          <w:rFonts w:eastAsia="MS Minchofalt"/>
          <w:bCs/>
          <w:lang w:val="fr-FR"/>
        </w:rPr>
        <w:t>ity arthaḥ |</w:t>
      </w:r>
      <w:r>
        <w:rPr>
          <w:rFonts w:eastAsia="MS Minchofalt"/>
          <w:bCs/>
          <w:lang w:val="fr-FR"/>
        </w:rPr>
        <w:t xml:space="preserve"> vistārasya upakrama-śikṣaṇārthi-vakṣaḥ-sthalaṁ yasya saḥ | cañcaka-kāka-pakṣa-śobhāṁ dadhat, kāka-pakṣo’tra savyāpasavya-madhya-stha-veṇī-trayasya pṛṣṭha-deśe yutiḥ | karṇa-lagna-lambāyamāna-keśā iti kecit | divya-bālakaḥ jananīṁ stambha-bhāva-yuktāṁ karoti sma ||30||</w:t>
      </w:r>
    </w:p>
    <w:p w:rsidR="002D03E4" w:rsidRPr="003B22F6" w:rsidRDefault="002D03E4" w:rsidP="001908E1">
      <w:pPr>
        <w:rPr>
          <w:rFonts w:eastAsia="MS Minchofalt"/>
          <w:b/>
          <w:bCs/>
          <w:lang w:val="fr-FR"/>
        </w:rPr>
      </w:pPr>
    </w:p>
    <w:p w:rsidR="002D03E4" w:rsidRPr="003B22F6" w:rsidRDefault="002D03E4" w:rsidP="001908E1">
      <w:pPr>
        <w:jc w:val="center"/>
        <w:rPr>
          <w:rFonts w:eastAsia="MS Minchofalt"/>
          <w:lang w:val="fr-FR"/>
        </w:rPr>
      </w:pPr>
      <w:r w:rsidRPr="003B22F6">
        <w:rPr>
          <w:rFonts w:eastAsia="MS Minchofalt"/>
          <w:lang w:val="fr-FR"/>
        </w:rPr>
        <w:t xml:space="preserve"> —o)0(o—</w:t>
      </w:r>
    </w:p>
    <w:p w:rsidR="002D03E4" w:rsidRPr="003B22F6" w:rsidRDefault="002D03E4" w:rsidP="001908E1">
      <w:pPr>
        <w:rPr>
          <w:rFonts w:eastAsia="MS Minchofalt"/>
          <w:lang w:val="fr-FR"/>
        </w:rPr>
      </w:pPr>
    </w:p>
    <w:p w:rsidR="002D03E4" w:rsidRPr="00D969A0" w:rsidRDefault="002D03E4" w:rsidP="001908E1">
      <w:pPr>
        <w:jc w:val="center"/>
        <w:rPr>
          <w:rFonts w:eastAsia="MS Minchofalt"/>
          <w:b/>
          <w:bCs/>
        </w:rPr>
      </w:pPr>
      <w:r w:rsidRPr="00D969A0">
        <w:rPr>
          <w:rFonts w:eastAsia="MS Minchofalt"/>
          <w:b/>
          <w:bCs/>
        </w:rPr>
        <w:t>|| 3.</w:t>
      </w:r>
      <w:r>
        <w:rPr>
          <w:rFonts w:eastAsia="MS Minchofalt"/>
          <w:b/>
          <w:bCs/>
        </w:rPr>
        <w:t>4.31-32</w:t>
      </w:r>
      <w:r w:rsidRPr="00D969A0">
        <w:rPr>
          <w:rFonts w:eastAsia="MS Minchofalt"/>
          <w:b/>
          <w:bCs/>
        </w:rPr>
        <w:t xml:space="preserve"> ||</w:t>
      </w:r>
    </w:p>
    <w:p w:rsidR="002D03E4" w:rsidRDefault="002D03E4" w:rsidP="001908E1">
      <w:pPr>
        <w:rPr>
          <w:rFonts w:eastAsia="MS Minchofalt"/>
          <w:lang w:val="fr-FR"/>
        </w:rPr>
      </w:pPr>
    </w:p>
    <w:p w:rsidR="002D03E4" w:rsidRPr="001908E1" w:rsidRDefault="002D03E4" w:rsidP="001908E1">
      <w:pPr>
        <w:pStyle w:val="Versequote"/>
        <w:rPr>
          <w:rFonts w:eastAsia="MS Minchofalt"/>
          <w:lang w:val="fr-FR"/>
        </w:rPr>
      </w:pPr>
      <w:r w:rsidRPr="001908E1">
        <w:rPr>
          <w:rFonts w:eastAsia="MS Minchofalt"/>
          <w:lang w:val="fr-FR"/>
        </w:rPr>
        <w:t>dhaṭī phaṇa-paḍī cātra kiñcid-vanya-vibhūṣaṇam |</w:t>
      </w:r>
    </w:p>
    <w:p w:rsidR="002D03E4" w:rsidRPr="001908E1" w:rsidRDefault="002D03E4" w:rsidP="001908E1">
      <w:pPr>
        <w:pStyle w:val="Versequote"/>
        <w:rPr>
          <w:rFonts w:eastAsia="MS Minchofalt"/>
          <w:lang w:val="fr-FR"/>
        </w:rPr>
      </w:pPr>
      <w:r w:rsidRPr="001908E1">
        <w:rPr>
          <w:rFonts w:eastAsia="MS Minchofalt"/>
          <w:lang w:val="fr-FR"/>
        </w:rPr>
        <w:t>laghu-vetraka-ratnādi maṇḍanaṁ parikīrtitam ||</w:t>
      </w:r>
    </w:p>
    <w:p w:rsidR="002D03E4" w:rsidRPr="001908E1" w:rsidRDefault="002D03E4" w:rsidP="001908E1">
      <w:pPr>
        <w:pStyle w:val="Versequote"/>
        <w:rPr>
          <w:rFonts w:eastAsia="MS Minchofalt"/>
          <w:lang w:val="fr-FR"/>
        </w:rPr>
      </w:pPr>
      <w:r w:rsidRPr="001908E1">
        <w:rPr>
          <w:rFonts w:eastAsia="MS Minchofalt"/>
          <w:lang w:val="fr-FR"/>
        </w:rPr>
        <w:t>vatsa-rakṣā vrajābhyarṇe vayasyaiḥ saha khelanam |</w:t>
      </w:r>
    </w:p>
    <w:p w:rsidR="002D03E4" w:rsidRPr="001908E1" w:rsidRDefault="002D03E4" w:rsidP="001908E1">
      <w:pPr>
        <w:pStyle w:val="Versequote"/>
        <w:rPr>
          <w:rFonts w:eastAsia="MS Minchofalt"/>
          <w:lang w:val="fr-FR"/>
        </w:rPr>
      </w:pPr>
      <w:r w:rsidRPr="001908E1">
        <w:rPr>
          <w:rFonts w:eastAsia="MS Minchofalt"/>
          <w:lang w:val="fr-FR"/>
        </w:rPr>
        <w:t>pāva-śṛṅga-dalādīnāṁ vādanādy atra ceṣṭitam ||</w:t>
      </w:r>
    </w:p>
    <w:p w:rsidR="002D03E4" w:rsidRDefault="002D03E4" w:rsidP="001908E1">
      <w:pPr>
        <w:rPr>
          <w:rFonts w:eastAsia="MS Minchofalt"/>
          <w:lang w:val="fr-FR"/>
        </w:rPr>
      </w:pPr>
    </w:p>
    <w:p w:rsidR="002D03E4" w:rsidRPr="00085679" w:rsidRDefault="002D03E4" w:rsidP="001908E1">
      <w:pPr>
        <w:rPr>
          <w:rFonts w:eastAsia="MS Minchofalt"/>
          <w:bCs/>
          <w:lang w:val="fr-FR"/>
        </w:rPr>
      </w:pPr>
      <w:r w:rsidRPr="003B22F6">
        <w:rPr>
          <w:rFonts w:eastAsia="MS Minchofalt"/>
          <w:b/>
          <w:bCs/>
          <w:lang w:val="fr-FR"/>
        </w:rPr>
        <w:t xml:space="preserve">śrī-jīvaḥ : </w:t>
      </w:r>
      <w:r>
        <w:rPr>
          <w:rFonts w:eastAsia="MS Minchofalt"/>
          <w:bCs/>
          <w:lang w:val="fr-FR"/>
        </w:rPr>
        <w:t>dhaṭī svalpa-vistara-bahvāyamānaḥ paṭa-viśeṣaḥ | yaḥ khalu vicitra-parivṛtti-bāhuleynādharāṅge vicchittiṁ labhate | phaṇa-paṭī purataḥ phaṇākāraḥ kacchī-karaṇāya paścād alpa-dhaṭī-saṁnibhaḥ syūta-paṭaḥ || pāvaḥ sūkṣma-veṇuḥ ||31-32||</w:t>
      </w:r>
    </w:p>
    <w:p w:rsidR="002D03E4" w:rsidRPr="003B22F6" w:rsidRDefault="002D03E4" w:rsidP="001908E1">
      <w:pPr>
        <w:rPr>
          <w:rFonts w:eastAsia="MS Minchofalt"/>
          <w:b/>
          <w:bCs/>
          <w:lang w:val="fr-FR"/>
        </w:rPr>
      </w:pPr>
    </w:p>
    <w:p w:rsidR="002D03E4" w:rsidRPr="00682CA4" w:rsidRDefault="002D03E4" w:rsidP="001908E1">
      <w:pPr>
        <w:rPr>
          <w:rFonts w:eastAsia="MS Minchofalt"/>
          <w:bCs/>
          <w:lang w:val="fr-FR"/>
        </w:rPr>
      </w:pPr>
      <w:r w:rsidRPr="003B22F6">
        <w:rPr>
          <w:rFonts w:eastAsia="MS Minchofalt"/>
          <w:b/>
          <w:bCs/>
          <w:lang w:val="fr-FR"/>
        </w:rPr>
        <w:t>mukundaḥ :</w:t>
      </w:r>
      <w:r>
        <w:rPr>
          <w:rFonts w:eastAsia="MS Minchofalt"/>
          <w:bCs/>
          <w:lang w:val="fr-FR"/>
        </w:rPr>
        <w:t xml:space="preserve"> dhaṭī adharāṅge paṭa-viśeṣaḥ | phaṇa-paṭī purataḥ phaṇākāraḥ kacchī-karaṇāya paścād alpa-dhaṭī-sannibhḥ </w:t>
      </w:r>
      <w:r w:rsidRPr="00682CA4">
        <w:rPr>
          <w:rFonts w:eastAsia="MS Minchofalt"/>
          <w:bCs/>
          <w:lang w:val="fr-FR"/>
        </w:rPr>
        <w:t>sy</w:t>
      </w:r>
      <w:r w:rsidRPr="00682CA4">
        <w:rPr>
          <w:rFonts w:eastAsia="MS Minchofalt" w:cs="Times New Roman"/>
          <w:bCs/>
          <w:lang w:val="fr-FR"/>
        </w:rPr>
        <w:t xml:space="preserve">ūta-paṭaḥ </w:t>
      </w:r>
      <w:r>
        <w:rPr>
          <w:rFonts w:eastAsia="MS Minchofalt"/>
          <w:bCs/>
          <w:lang w:val="fr-FR"/>
        </w:rPr>
        <w:t>|| pāvo dvādaśāṅgula-dīrgho veṇuḥ ||31-32||</w:t>
      </w:r>
    </w:p>
    <w:p w:rsidR="002D03E4" w:rsidRPr="003B22F6" w:rsidRDefault="002D03E4" w:rsidP="001908E1">
      <w:pPr>
        <w:rPr>
          <w:rFonts w:eastAsia="MS Minchofalt"/>
          <w:b/>
          <w:bCs/>
          <w:lang w:val="fr-FR"/>
        </w:rPr>
      </w:pPr>
    </w:p>
    <w:p w:rsidR="002D03E4" w:rsidRPr="002B28E6" w:rsidRDefault="002D03E4" w:rsidP="001908E1">
      <w:pPr>
        <w:rPr>
          <w:rFonts w:eastAsia="MS Minchofalt"/>
          <w:bCs/>
          <w:lang w:val="fr-FR"/>
        </w:rPr>
      </w:pPr>
      <w:r w:rsidRPr="003B22F6">
        <w:rPr>
          <w:rFonts w:eastAsia="MS Minchofalt"/>
          <w:b/>
          <w:bCs/>
          <w:lang w:val="fr-FR"/>
        </w:rPr>
        <w:t>viśvanāthaḥ :</w:t>
      </w:r>
      <w:r>
        <w:rPr>
          <w:rFonts w:eastAsia="MS Minchofalt"/>
          <w:bCs/>
          <w:lang w:val="fr-FR"/>
        </w:rPr>
        <w:t xml:space="preserve"> dhaṭī svalpa-vistāra-bahu-lambāyamānaḥ paṭa-viśeṣaḥ | yaḥ khalu vicitra-veṣṭana-bāhulyena madhya-deśe śobhāṁ labhate | phaṇa-paṭi agre phaṇākāraḥ «</w:t>
      </w:r>
      <w:r>
        <w:rPr>
          <w:rFonts w:ascii="Times New Roman" w:eastAsia="MS Minchofalt" w:hAnsi="Times New Roman" w:cs="Times New Roman"/>
          <w:bCs/>
          <w:lang w:val="fr-FR"/>
        </w:rPr>
        <w:t> </w:t>
      </w:r>
      <w:r>
        <w:rPr>
          <w:rFonts w:eastAsia="MS Minchofalt"/>
          <w:bCs/>
          <w:lang w:val="fr-FR"/>
        </w:rPr>
        <w:t>kāchanī</w:t>
      </w:r>
      <w:r>
        <w:rPr>
          <w:rFonts w:ascii="Times New Roman" w:eastAsia="MS Minchofalt" w:hAnsi="Times New Roman" w:cs="Times New Roman"/>
          <w:bCs/>
          <w:lang w:val="fr-FR"/>
        </w:rPr>
        <w:t> </w:t>
      </w:r>
      <w:r>
        <w:rPr>
          <w:rFonts w:eastAsia="MS Minchofalt"/>
          <w:bCs/>
          <w:lang w:val="fr-FR"/>
        </w:rPr>
        <w:t>» iti prasiddhiḥ kacchī-karaṇāya paścād alpa-dhaṭī-sannibhaḥ syūta-paṭaḥ ||31|| pāvaḥ sūkṣma-veṇuḥ ||32||</w:t>
      </w:r>
    </w:p>
    <w:p w:rsidR="002D03E4" w:rsidRPr="003B22F6" w:rsidRDefault="002D03E4" w:rsidP="001908E1">
      <w:pPr>
        <w:rPr>
          <w:rFonts w:eastAsia="MS Minchofalt"/>
          <w:b/>
          <w:bCs/>
          <w:lang w:val="fr-FR"/>
        </w:rPr>
      </w:pPr>
    </w:p>
    <w:p w:rsidR="002D03E4" w:rsidRPr="003B22F6" w:rsidRDefault="002D03E4" w:rsidP="001908E1">
      <w:pPr>
        <w:jc w:val="center"/>
        <w:rPr>
          <w:rFonts w:eastAsia="MS Minchofalt"/>
          <w:lang w:val="fr-FR"/>
        </w:rPr>
      </w:pPr>
      <w:r w:rsidRPr="003B22F6">
        <w:rPr>
          <w:rFonts w:eastAsia="MS Minchofalt"/>
          <w:lang w:val="fr-FR"/>
        </w:rPr>
        <w:t xml:space="preserve"> —o)0(o—</w:t>
      </w:r>
    </w:p>
    <w:p w:rsidR="002D03E4" w:rsidRPr="003B22F6" w:rsidRDefault="002D03E4" w:rsidP="001908E1">
      <w:pPr>
        <w:rPr>
          <w:rFonts w:eastAsia="MS Minchofalt"/>
          <w:lang w:val="fr-FR"/>
        </w:rPr>
      </w:pPr>
    </w:p>
    <w:p w:rsidR="002D03E4" w:rsidRPr="00D969A0" w:rsidRDefault="002D03E4" w:rsidP="001908E1">
      <w:pPr>
        <w:jc w:val="center"/>
        <w:rPr>
          <w:rFonts w:eastAsia="MS Minchofalt"/>
          <w:b/>
          <w:bCs/>
        </w:rPr>
      </w:pPr>
      <w:r w:rsidRPr="00D969A0">
        <w:rPr>
          <w:rFonts w:eastAsia="MS Minchofalt"/>
          <w:b/>
          <w:bCs/>
        </w:rPr>
        <w:t>|| 3.</w:t>
      </w:r>
      <w:r>
        <w:rPr>
          <w:rFonts w:eastAsia="MS Minchofalt"/>
          <w:b/>
          <w:bCs/>
        </w:rPr>
        <w:t>4.33</w:t>
      </w:r>
      <w:r w:rsidRPr="00D969A0">
        <w:rPr>
          <w:rFonts w:eastAsia="MS Minchofalt"/>
          <w:b/>
          <w:bCs/>
        </w:rPr>
        <w:t xml:space="preserve"> ||</w:t>
      </w:r>
    </w:p>
    <w:p w:rsidR="002D03E4" w:rsidRDefault="002D03E4" w:rsidP="001908E1">
      <w:pPr>
        <w:rPr>
          <w:rFonts w:eastAsia="MS Minchofalt"/>
          <w:lang w:val="fr-FR"/>
        </w:rPr>
      </w:pPr>
    </w:p>
    <w:p w:rsidR="002D03E4" w:rsidRDefault="002D03E4" w:rsidP="001908E1">
      <w:pPr>
        <w:ind w:firstLine="720"/>
        <w:rPr>
          <w:rFonts w:eastAsia="MS Minchofalt"/>
          <w:lang w:val="fr-FR"/>
        </w:rPr>
      </w:pPr>
      <w:r>
        <w:rPr>
          <w:rFonts w:eastAsia="MS Minchofalt"/>
          <w:lang w:val="fr-FR"/>
        </w:rPr>
        <w:t>yathā—</w:t>
      </w:r>
    </w:p>
    <w:p w:rsidR="002D03E4" w:rsidRPr="001908E1" w:rsidRDefault="002D03E4" w:rsidP="001908E1">
      <w:pPr>
        <w:pStyle w:val="Versequote"/>
        <w:rPr>
          <w:rFonts w:eastAsia="MS Minchofalt"/>
          <w:lang w:val="fr-FR"/>
        </w:rPr>
      </w:pPr>
      <w:r w:rsidRPr="001908E1">
        <w:rPr>
          <w:rFonts w:eastAsia="MS Minchofalt"/>
          <w:lang w:val="fr-FR"/>
        </w:rPr>
        <w:t xml:space="preserve">śikhaṇḍa-kṛta-śekharaḥ phaṇa-paṭīṁ </w:t>
      </w:r>
      <w:r>
        <w:rPr>
          <w:rFonts w:eastAsia="MS Minchofalt"/>
          <w:lang w:val="fr-FR"/>
        </w:rPr>
        <w:t xml:space="preserve">kaṭīre </w:t>
      </w:r>
      <w:r w:rsidRPr="001908E1">
        <w:rPr>
          <w:rFonts w:eastAsia="MS Minchofalt"/>
          <w:lang w:val="fr-FR"/>
        </w:rPr>
        <w:t>dadhat</w:t>
      </w:r>
    </w:p>
    <w:p w:rsidR="002D03E4" w:rsidRPr="001908E1" w:rsidRDefault="002D03E4" w:rsidP="001908E1">
      <w:pPr>
        <w:pStyle w:val="Versequote"/>
        <w:rPr>
          <w:rFonts w:eastAsia="MS Minchofalt"/>
          <w:lang w:val="fr-FR"/>
        </w:rPr>
      </w:pPr>
      <w:r w:rsidRPr="001908E1">
        <w:rPr>
          <w:rFonts w:eastAsia="MS Minchofalt"/>
          <w:lang w:val="fr-FR"/>
        </w:rPr>
        <w:t>kare ca laguḍīṁ laghuṁ savayasāṁ kulair āvṛtaḥ |</w:t>
      </w:r>
    </w:p>
    <w:p w:rsidR="002D03E4" w:rsidRPr="001908E1" w:rsidRDefault="002D03E4" w:rsidP="001908E1">
      <w:pPr>
        <w:pStyle w:val="Versequote"/>
        <w:rPr>
          <w:rFonts w:eastAsia="MS Minchofalt"/>
          <w:lang w:val="fr-FR"/>
        </w:rPr>
      </w:pPr>
      <w:r w:rsidRPr="001908E1">
        <w:rPr>
          <w:rFonts w:eastAsia="MS Minchofalt"/>
          <w:lang w:val="fr-FR"/>
        </w:rPr>
        <w:t>avann iha śakṛt-karīn parisare vrajasya priye</w:t>
      </w:r>
    </w:p>
    <w:p w:rsidR="002D03E4" w:rsidRPr="001908E1" w:rsidRDefault="002D03E4" w:rsidP="001908E1">
      <w:pPr>
        <w:pStyle w:val="Versequote"/>
        <w:rPr>
          <w:rFonts w:eastAsia="MS Minchofalt"/>
          <w:lang w:val="fr-FR"/>
        </w:rPr>
      </w:pPr>
      <w:r w:rsidRPr="001908E1">
        <w:rPr>
          <w:rFonts w:eastAsia="MS Minchofalt"/>
          <w:lang w:val="fr-FR"/>
        </w:rPr>
        <w:t>sutas tava kṛtārthayaty ahaha paśya netrāṇi naḥ ||</w:t>
      </w:r>
    </w:p>
    <w:p w:rsidR="002D03E4" w:rsidRDefault="002D03E4" w:rsidP="001908E1">
      <w:pPr>
        <w:rPr>
          <w:rFonts w:eastAsia="MS Minchofalt"/>
          <w:lang w:val="fr-FR"/>
        </w:rPr>
      </w:pPr>
    </w:p>
    <w:p w:rsidR="002D03E4" w:rsidRPr="006252F5" w:rsidRDefault="002D03E4" w:rsidP="001908E1">
      <w:pPr>
        <w:rPr>
          <w:rFonts w:eastAsia="MS Minchofalt"/>
          <w:bCs/>
          <w:lang w:val="fr-FR"/>
        </w:rPr>
      </w:pPr>
      <w:r w:rsidRPr="006252F5">
        <w:rPr>
          <w:rFonts w:eastAsia="MS Minchofalt"/>
          <w:b/>
          <w:bCs/>
          <w:lang w:val="fr-FR"/>
        </w:rPr>
        <w:t xml:space="preserve">śrī-jīvaḥ : </w:t>
      </w:r>
      <w:r w:rsidRPr="006252F5">
        <w:rPr>
          <w:rFonts w:eastAsia="MS Minchofalt"/>
          <w:bCs/>
          <w:lang w:val="fr-FR"/>
        </w:rPr>
        <w:t xml:space="preserve">śikhaṇḍeti </w:t>
      </w:r>
      <w:r>
        <w:rPr>
          <w:rFonts w:eastAsia="MS Minchofalt"/>
          <w:bCs/>
          <w:lang w:val="fr-FR"/>
        </w:rPr>
        <w:t xml:space="preserve">| </w:t>
      </w:r>
      <w:r w:rsidRPr="006252F5">
        <w:rPr>
          <w:rFonts w:eastAsia="MS Minchofalt"/>
          <w:bCs/>
          <w:lang w:val="fr-FR"/>
        </w:rPr>
        <w:t>sut</w:t>
      </w:r>
      <w:r>
        <w:rPr>
          <w:rFonts w:eastAsia="MS Minchofalt"/>
          <w:bCs/>
          <w:lang w:val="fr-FR"/>
        </w:rPr>
        <w:t>asya</w:t>
      </w:r>
      <w:r w:rsidRPr="006252F5">
        <w:rPr>
          <w:rFonts w:eastAsia="MS Minchofalt"/>
          <w:bCs/>
          <w:lang w:val="fr-FR"/>
        </w:rPr>
        <w:t xml:space="preserve"> gṛhāgamane vilambamānatāṁ vīkṣya </w:t>
      </w:r>
      <w:r>
        <w:rPr>
          <w:rFonts w:eastAsia="MS Minchofalt"/>
          <w:bCs/>
          <w:lang w:val="fr-FR"/>
        </w:rPr>
        <w:t>candra</w:t>
      </w:r>
      <w:r w:rsidRPr="006252F5">
        <w:rPr>
          <w:rFonts w:eastAsia="MS Minchofalt"/>
          <w:bCs/>
          <w:lang w:val="fr-FR"/>
        </w:rPr>
        <w:t>śālikā-śikharam ārūḍh</w:t>
      </w:r>
      <w:r>
        <w:rPr>
          <w:rFonts w:eastAsia="MS Minchofalt"/>
          <w:bCs/>
          <w:lang w:val="fr-FR"/>
        </w:rPr>
        <w:t>asya</w:t>
      </w:r>
      <w:r w:rsidRPr="006252F5">
        <w:rPr>
          <w:rFonts w:eastAsia="MS Minchofalt"/>
          <w:bCs/>
          <w:lang w:val="fr-FR"/>
        </w:rPr>
        <w:t xml:space="preserve"> </w:t>
      </w:r>
      <w:r>
        <w:rPr>
          <w:rFonts w:eastAsia="MS Minchofalt"/>
          <w:bCs/>
          <w:lang w:val="fr-FR"/>
        </w:rPr>
        <w:t>śrī</w:t>
      </w:r>
      <w:r w:rsidRPr="006252F5">
        <w:rPr>
          <w:rFonts w:eastAsia="MS Minchofalt"/>
          <w:bCs/>
          <w:lang w:val="fr-FR"/>
        </w:rPr>
        <w:t>-vrajeś</w:t>
      </w:r>
      <w:r>
        <w:rPr>
          <w:rFonts w:eastAsia="MS Minchofalt"/>
          <w:bCs/>
          <w:lang w:val="fr-FR"/>
        </w:rPr>
        <w:t>asya</w:t>
      </w:r>
      <w:r w:rsidRPr="006252F5">
        <w:rPr>
          <w:rFonts w:eastAsia="MS Minchofalt"/>
          <w:bCs/>
          <w:lang w:val="fr-FR"/>
        </w:rPr>
        <w:t xml:space="preserve"> svar-bhāryām ativaryātivyagrāṁ prati vacanam | śa</w:t>
      </w:r>
      <w:r>
        <w:rPr>
          <w:rFonts w:eastAsia="MS Minchofalt"/>
          <w:bCs/>
          <w:lang w:val="fr-FR"/>
        </w:rPr>
        <w:t>kṛt</w:t>
      </w:r>
      <w:r w:rsidRPr="006252F5">
        <w:rPr>
          <w:rFonts w:eastAsia="MS Minchofalt"/>
          <w:bCs/>
          <w:lang w:val="fr-FR"/>
        </w:rPr>
        <w:t>karīn vatsān ||33||</w:t>
      </w:r>
    </w:p>
    <w:p w:rsidR="002D03E4" w:rsidRPr="003B22F6" w:rsidRDefault="002D03E4" w:rsidP="001908E1">
      <w:pPr>
        <w:rPr>
          <w:rFonts w:eastAsia="MS Minchofalt"/>
          <w:b/>
          <w:bCs/>
          <w:lang w:val="fr-FR"/>
        </w:rPr>
      </w:pPr>
    </w:p>
    <w:p w:rsidR="002D03E4" w:rsidRPr="00721246" w:rsidRDefault="002D03E4" w:rsidP="001908E1">
      <w:pPr>
        <w:rPr>
          <w:rFonts w:eastAsia="MS Minchofalt"/>
          <w:bCs/>
          <w:lang w:val="fr-FR"/>
        </w:rPr>
      </w:pPr>
      <w:r w:rsidRPr="003B22F6">
        <w:rPr>
          <w:rFonts w:eastAsia="MS Minchofalt"/>
          <w:b/>
          <w:bCs/>
          <w:lang w:val="fr-FR"/>
        </w:rPr>
        <w:t>mukundaḥ :</w:t>
      </w:r>
      <w:r>
        <w:rPr>
          <w:rFonts w:eastAsia="MS Minchofalt"/>
          <w:bCs/>
          <w:lang w:val="fr-FR"/>
        </w:rPr>
        <w:t xml:space="preserve"> śakṛt-karīn vatsān ||33||</w:t>
      </w:r>
    </w:p>
    <w:p w:rsidR="002D03E4" w:rsidRPr="003B22F6" w:rsidRDefault="002D03E4" w:rsidP="001908E1">
      <w:pPr>
        <w:rPr>
          <w:rFonts w:eastAsia="MS Minchofalt"/>
          <w:b/>
          <w:bCs/>
          <w:lang w:val="fr-FR"/>
        </w:rPr>
      </w:pPr>
    </w:p>
    <w:p w:rsidR="002D03E4" w:rsidRPr="003B22F6" w:rsidRDefault="002D03E4" w:rsidP="001908E1">
      <w:pPr>
        <w:rPr>
          <w:rFonts w:eastAsia="MS Minchofalt"/>
          <w:b/>
          <w:bCs/>
          <w:lang w:val="fr-FR"/>
        </w:rPr>
      </w:pPr>
      <w:r w:rsidRPr="003B22F6">
        <w:rPr>
          <w:rFonts w:eastAsia="MS Minchofalt"/>
          <w:b/>
          <w:bCs/>
          <w:lang w:val="fr-FR"/>
        </w:rPr>
        <w:t>viśvanāthaḥ :</w:t>
      </w:r>
      <w:r>
        <w:rPr>
          <w:rFonts w:eastAsia="MS Minchofalt"/>
          <w:b/>
          <w:bCs/>
          <w:lang w:val="fr-FR"/>
        </w:rPr>
        <w:t xml:space="preserve"> </w:t>
      </w:r>
      <w:r w:rsidRPr="006252F5">
        <w:rPr>
          <w:rFonts w:eastAsia="MS Minchofalt"/>
          <w:bCs/>
          <w:lang w:val="fr-FR"/>
        </w:rPr>
        <w:t xml:space="preserve">śikhaṇḍeti </w:t>
      </w:r>
      <w:r>
        <w:rPr>
          <w:rFonts w:eastAsia="MS Minchofalt"/>
          <w:bCs/>
          <w:lang w:val="fr-FR"/>
        </w:rPr>
        <w:t xml:space="preserve">| </w:t>
      </w:r>
      <w:r w:rsidRPr="006252F5">
        <w:rPr>
          <w:rFonts w:eastAsia="MS Minchofalt"/>
          <w:bCs/>
          <w:lang w:val="fr-FR"/>
        </w:rPr>
        <w:t>sut</w:t>
      </w:r>
      <w:r>
        <w:rPr>
          <w:rFonts w:eastAsia="MS Minchofalt"/>
          <w:bCs/>
          <w:lang w:val="fr-FR"/>
        </w:rPr>
        <w:t>asya</w:t>
      </w:r>
      <w:r w:rsidRPr="006252F5">
        <w:rPr>
          <w:rFonts w:eastAsia="MS Minchofalt"/>
          <w:bCs/>
          <w:lang w:val="fr-FR"/>
        </w:rPr>
        <w:t xml:space="preserve"> gṛhāgamane vilambatāṁ vīkṣya </w:t>
      </w:r>
      <w:r>
        <w:rPr>
          <w:rFonts w:eastAsia="MS Minchofalt"/>
          <w:bCs/>
          <w:lang w:val="fr-FR"/>
        </w:rPr>
        <w:t>candra</w:t>
      </w:r>
      <w:r w:rsidRPr="006252F5">
        <w:rPr>
          <w:rFonts w:eastAsia="MS Minchofalt"/>
          <w:bCs/>
          <w:lang w:val="fr-FR"/>
        </w:rPr>
        <w:t>śālikā-śikharam ārūḍh</w:t>
      </w:r>
      <w:r>
        <w:rPr>
          <w:rFonts w:eastAsia="MS Minchofalt"/>
          <w:bCs/>
          <w:lang w:val="fr-FR"/>
        </w:rPr>
        <w:t>asya</w:t>
      </w:r>
      <w:r w:rsidRPr="006252F5">
        <w:rPr>
          <w:rFonts w:eastAsia="MS Minchofalt"/>
          <w:bCs/>
          <w:lang w:val="fr-FR"/>
        </w:rPr>
        <w:t xml:space="preserve"> </w:t>
      </w:r>
      <w:r>
        <w:rPr>
          <w:rFonts w:eastAsia="MS Minchofalt"/>
          <w:bCs/>
          <w:lang w:val="fr-FR"/>
        </w:rPr>
        <w:t>śrī</w:t>
      </w:r>
      <w:r w:rsidRPr="006252F5">
        <w:rPr>
          <w:rFonts w:eastAsia="MS Minchofalt"/>
          <w:bCs/>
          <w:lang w:val="fr-FR"/>
        </w:rPr>
        <w:t>-vrajeś</w:t>
      </w:r>
      <w:r>
        <w:rPr>
          <w:rFonts w:eastAsia="MS Minchofalt"/>
          <w:bCs/>
          <w:lang w:val="fr-FR"/>
        </w:rPr>
        <w:t>asya</w:t>
      </w:r>
      <w:r w:rsidRPr="006252F5">
        <w:rPr>
          <w:rFonts w:eastAsia="MS Minchofalt"/>
          <w:bCs/>
          <w:lang w:val="fr-FR"/>
        </w:rPr>
        <w:t xml:space="preserve"> sva-bhāryām </w:t>
      </w:r>
      <w:r>
        <w:rPr>
          <w:rFonts w:eastAsia="MS Minchofalt"/>
          <w:bCs/>
          <w:lang w:val="fr-FR"/>
        </w:rPr>
        <w:t>bhara-</w:t>
      </w:r>
      <w:r w:rsidRPr="006252F5">
        <w:rPr>
          <w:rFonts w:eastAsia="MS Minchofalt"/>
          <w:bCs/>
          <w:lang w:val="fr-FR"/>
        </w:rPr>
        <w:t>vyagrāṁ prati vacanam | śa</w:t>
      </w:r>
      <w:r>
        <w:rPr>
          <w:rFonts w:eastAsia="MS Minchofalt"/>
          <w:bCs/>
          <w:lang w:val="fr-FR"/>
        </w:rPr>
        <w:t>kṛt-</w:t>
      </w:r>
      <w:r w:rsidRPr="006252F5">
        <w:rPr>
          <w:rFonts w:eastAsia="MS Minchofalt"/>
          <w:bCs/>
          <w:lang w:val="fr-FR"/>
        </w:rPr>
        <w:t>karīn vatsān ||33||</w:t>
      </w:r>
    </w:p>
    <w:p w:rsidR="002D03E4" w:rsidRPr="003B22F6" w:rsidRDefault="002D03E4" w:rsidP="001908E1">
      <w:pPr>
        <w:rPr>
          <w:rFonts w:eastAsia="MS Minchofalt"/>
          <w:b/>
          <w:bCs/>
          <w:lang w:val="fr-FR"/>
        </w:rPr>
      </w:pPr>
    </w:p>
    <w:p w:rsidR="002D03E4" w:rsidRPr="003B22F6" w:rsidRDefault="002D03E4" w:rsidP="001908E1">
      <w:pPr>
        <w:jc w:val="center"/>
        <w:rPr>
          <w:rFonts w:eastAsia="MS Minchofalt"/>
          <w:lang w:val="fr-FR"/>
        </w:rPr>
      </w:pPr>
      <w:r w:rsidRPr="003B22F6">
        <w:rPr>
          <w:rFonts w:eastAsia="MS Minchofalt"/>
          <w:lang w:val="fr-FR"/>
        </w:rPr>
        <w:t xml:space="preserve"> —o)0(o—</w:t>
      </w:r>
    </w:p>
    <w:p w:rsidR="002D03E4" w:rsidRPr="003B22F6" w:rsidRDefault="002D03E4" w:rsidP="001908E1">
      <w:pPr>
        <w:rPr>
          <w:rFonts w:eastAsia="MS Minchofalt"/>
          <w:lang w:val="fr-FR"/>
        </w:rPr>
      </w:pPr>
    </w:p>
    <w:p w:rsidR="002D03E4" w:rsidRPr="00D969A0" w:rsidRDefault="002D03E4" w:rsidP="001908E1">
      <w:pPr>
        <w:jc w:val="center"/>
        <w:rPr>
          <w:rFonts w:eastAsia="MS Minchofalt"/>
          <w:b/>
          <w:bCs/>
        </w:rPr>
      </w:pPr>
      <w:r w:rsidRPr="00D969A0">
        <w:rPr>
          <w:rFonts w:eastAsia="MS Minchofalt"/>
          <w:b/>
          <w:bCs/>
        </w:rPr>
        <w:t>|| 3.</w:t>
      </w:r>
      <w:r>
        <w:rPr>
          <w:rFonts w:eastAsia="MS Minchofalt"/>
          <w:b/>
          <w:bCs/>
        </w:rPr>
        <w:t>4.34-35</w:t>
      </w:r>
      <w:r w:rsidRPr="00D969A0">
        <w:rPr>
          <w:rFonts w:eastAsia="MS Minchofalt"/>
          <w:b/>
          <w:bCs/>
        </w:rPr>
        <w:t xml:space="preserve"> ||</w:t>
      </w:r>
    </w:p>
    <w:p w:rsidR="002D03E4" w:rsidRDefault="002D03E4" w:rsidP="001908E1">
      <w:pPr>
        <w:rPr>
          <w:rFonts w:eastAsia="MS Minchofalt"/>
          <w:lang w:val="fr-FR"/>
        </w:rPr>
      </w:pPr>
    </w:p>
    <w:p w:rsidR="002D03E4" w:rsidRDefault="002D03E4" w:rsidP="001908E1">
      <w:pPr>
        <w:ind w:firstLine="720"/>
        <w:rPr>
          <w:rFonts w:eastAsia="MS Minchofalt"/>
          <w:lang w:val="fr-FR"/>
        </w:rPr>
      </w:pPr>
      <w:r>
        <w:rPr>
          <w:rFonts w:eastAsia="MS Minchofalt"/>
          <w:lang w:val="fr-FR"/>
        </w:rPr>
        <w:t xml:space="preserve">atha </w:t>
      </w:r>
      <w:r>
        <w:rPr>
          <w:rFonts w:eastAsia="MS Minchofalt"/>
          <w:b/>
          <w:bCs/>
          <w:lang w:val="fr-FR"/>
        </w:rPr>
        <w:t>paugaṇḍam—</w:t>
      </w:r>
    </w:p>
    <w:p w:rsidR="002D03E4" w:rsidRPr="001908E1" w:rsidRDefault="002D03E4" w:rsidP="001908E1">
      <w:pPr>
        <w:pStyle w:val="Versequote"/>
        <w:rPr>
          <w:rFonts w:eastAsia="MS Minchofalt"/>
          <w:lang w:val="fr-FR"/>
        </w:rPr>
      </w:pPr>
      <w:r w:rsidRPr="001908E1">
        <w:rPr>
          <w:rFonts w:eastAsia="MS Minchofalt"/>
          <w:lang w:val="fr-FR"/>
        </w:rPr>
        <w:t>paugaṇḍādi puraivoktaṁ tena saṅkṣipya likhyate ||34||</w:t>
      </w:r>
    </w:p>
    <w:p w:rsidR="002D03E4" w:rsidRDefault="002D03E4" w:rsidP="001908E1">
      <w:pPr>
        <w:rPr>
          <w:rFonts w:eastAsia="MS Minchofalt"/>
          <w:lang w:val="fr-FR"/>
        </w:rPr>
      </w:pPr>
    </w:p>
    <w:p w:rsidR="002D03E4" w:rsidRDefault="002D03E4" w:rsidP="001908E1">
      <w:pPr>
        <w:ind w:firstLine="720"/>
        <w:rPr>
          <w:rFonts w:eastAsia="MS Minchofalt"/>
          <w:lang w:val="fr-FR"/>
        </w:rPr>
      </w:pPr>
      <w:r>
        <w:rPr>
          <w:rFonts w:eastAsia="MS Minchofalt"/>
          <w:lang w:val="fr-FR"/>
        </w:rPr>
        <w:t>yathā—</w:t>
      </w:r>
    </w:p>
    <w:p w:rsidR="002D03E4" w:rsidRPr="001908E1" w:rsidRDefault="002D03E4" w:rsidP="001908E1">
      <w:pPr>
        <w:pStyle w:val="Versequote"/>
        <w:rPr>
          <w:rFonts w:eastAsia="MS Minchofalt"/>
          <w:lang w:val="fr-FR"/>
        </w:rPr>
      </w:pPr>
      <w:r w:rsidRPr="001908E1">
        <w:rPr>
          <w:rFonts w:eastAsia="MS Minchofalt"/>
          <w:lang w:val="fr-FR"/>
        </w:rPr>
        <w:t>pathi pathi surabhīṇān aṁśukottaṁsi-mūrdhā</w:t>
      </w:r>
    </w:p>
    <w:p w:rsidR="002D03E4" w:rsidRPr="001908E1" w:rsidRDefault="002D03E4" w:rsidP="001908E1">
      <w:pPr>
        <w:pStyle w:val="Versequote"/>
        <w:rPr>
          <w:rFonts w:eastAsia="MS Minchofalt"/>
          <w:lang w:val="fr-FR"/>
        </w:rPr>
      </w:pPr>
      <w:r w:rsidRPr="001908E1">
        <w:rPr>
          <w:rFonts w:eastAsia="MS Minchofalt"/>
          <w:lang w:val="fr-FR"/>
        </w:rPr>
        <w:t>dhavalim ayug-apāṅgo maṇḍitaḥ kañcukena |</w:t>
      </w:r>
    </w:p>
    <w:p w:rsidR="002D03E4" w:rsidRPr="001908E1" w:rsidRDefault="002D03E4" w:rsidP="001908E1">
      <w:pPr>
        <w:pStyle w:val="Versequote"/>
        <w:rPr>
          <w:rFonts w:eastAsia="MS Minchofalt"/>
          <w:lang w:val="fr-FR"/>
        </w:rPr>
      </w:pPr>
      <w:r w:rsidRPr="001908E1">
        <w:rPr>
          <w:rFonts w:eastAsia="MS Minchofalt"/>
          <w:lang w:val="fr-FR"/>
        </w:rPr>
        <w:t>laghu laghu pariguñjan-mañju-mañjīra-yugmaṁ</w:t>
      </w:r>
    </w:p>
    <w:p w:rsidR="002D03E4" w:rsidRPr="001908E1" w:rsidRDefault="002D03E4" w:rsidP="001908E1">
      <w:pPr>
        <w:pStyle w:val="Versequote"/>
        <w:rPr>
          <w:rFonts w:eastAsia="MS Minchofalt"/>
          <w:lang w:val="fr-FR"/>
        </w:rPr>
      </w:pPr>
      <w:r w:rsidRPr="001908E1">
        <w:rPr>
          <w:rFonts w:eastAsia="MS Minchofalt"/>
          <w:lang w:val="fr-FR"/>
        </w:rPr>
        <w:t>vraja-bhuvi mama vatsaḥ kacca-deśād upaiti ||</w:t>
      </w:r>
    </w:p>
    <w:p w:rsidR="002D03E4" w:rsidRPr="001908E1" w:rsidRDefault="002D03E4" w:rsidP="001908E1">
      <w:pPr>
        <w:rPr>
          <w:rFonts w:eastAsia="MS Minchofalt"/>
          <w:lang w:val="fr-FR"/>
        </w:rPr>
      </w:pPr>
    </w:p>
    <w:p w:rsidR="002D03E4" w:rsidRPr="001908E1" w:rsidRDefault="002D03E4" w:rsidP="001908E1">
      <w:pPr>
        <w:rPr>
          <w:rFonts w:eastAsia="MS Minchofalt"/>
          <w:bCs/>
          <w:lang w:val="fr-FR"/>
        </w:rPr>
      </w:pPr>
      <w:r w:rsidRPr="001908E1">
        <w:rPr>
          <w:rFonts w:eastAsia="MS Minchofalt"/>
          <w:b/>
          <w:bCs/>
          <w:lang w:val="fr-FR"/>
        </w:rPr>
        <w:t xml:space="preserve">śrī-jīvaḥ : </w:t>
      </w:r>
      <w:r w:rsidRPr="001908E1">
        <w:rPr>
          <w:rFonts w:eastAsia="MS Minchofalt"/>
          <w:bCs/>
          <w:i/>
          <w:iCs/>
          <w:lang w:val="fr-FR"/>
        </w:rPr>
        <w:t>na vyākhyātam |</w:t>
      </w:r>
    </w:p>
    <w:p w:rsidR="002D03E4" w:rsidRPr="001908E1" w:rsidRDefault="002D03E4" w:rsidP="001908E1">
      <w:pPr>
        <w:rPr>
          <w:rFonts w:eastAsia="MS Minchofalt"/>
          <w:b/>
          <w:bCs/>
          <w:lang w:val="fr-FR"/>
        </w:rPr>
      </w:pPr>
    </w:p>
    <w:p w:rsidR="002D03E4" w:rsidRPr="001908E1" w:rsidRDefault="002D03E4" w:rsidP="001908E1">
      <w:pPr>
        <w:rPr>
          <w:rFonts w:eastAsia="MS Minchofalt"/>
          <w:bCs/>
          <w:lang w:val="fr-FR"/>
        </w:rPr>
      </w:pPr>
      <w:r w:rsidRPr="001908E1">
        <w:rPr>
          <w:rFonts w:eastAsia="MS Minchofalt"/>
          <w:b/>
          <w:bCs/>
          <w:lang w:val="fr-FR"/>
        </w:rPr>
        <w:t>mukundaḥ :</w:t>
      </w:r>
      <w:r w:rsidRPr="001908E1">
        <w:rPr>
          <w:rFonts w:eastAsia="MS Minchofalt"/>
          <w:bCs/>
          <w:lang w:val="fr-FR"/>
        </w:rPr>
        <w:t xml:space="preserve"> aṁśukam uṣṇīṣa-rūpam uttaṁsaḥ | tau svarṇa-ratnādi-nirmitaṁ śiro-bhūṣaṇaṁ tau vidyete asya tādṛk mūrdhā yasya sa tathā ||35||</w:t>
      </w:r>
    </w:p>
    <w:p w:rsidR="002D03E4" w:rsidRPr="001908E1" w:rsidRDefault="002D03E4" w:rsidP="001908E1">
      <w:pPr>
        <w:rPr>
          <w:rFonts w:eastAsia="MS Minchofalt"/>
          <w:b/>
          <w:bCs/>
          <w:lang w:val="fr-FR"/>
        </w:rPr>
      </w:pPr>
    </w:p>
    <w:p w:rsidR="002D03E4" w:rsidRPr="001908E1" w:rsidRDefault="002D03E4" w:rsidP="001908E1">
      <w:pPr>
        <w:rPr>
          <w:rFonts w:eastAsia="MS Minchofalt"/>
          <w:bCs/>
          <w:lang w:val="fr-FR"/>
        </w:rPr>
      </w:pPr>
      <w:r w:rsidRPr="001908E1">
        <w:rPr>
          <w:rFonts w:eastAsia="MS Minchofalt"/>
          <w:b/>
          <w:bCs/>
          <w:lang w:val="fr-FR"/>
        </w:rPr>
        <w:t xml:space="preserve">viśvanāthaḥ : </w:t>
      </w:r>
      <w:r w:rsidRPr="001908E1">
        <w:rPr>
          <w:rFonts w:eastAsia="MS Minchofalt"/>
          <w:bCs/>
          <w:lang w:val="fr-FR"/>
        </w:rPr>
        <w:t>aṁśukena vastreṇa nirmita uttaṁsaḥ uṣṇīṣa-rūpa-śiro-bhūṣaṇaṁ yatra tathā-bhūto mastake | yasya saḥ, bāgo iti prasiddhena kuñcukena maṇḍitaḥ, vraja-bhhuvi nikaṭa-deśāt surabhīṇāṁ pathi pathi mama bālaka upaiti ||35||</w:t>
      </w:r>
    </w:p>
    <w:p w:rsidR="002D03E4" w:rsidRPr="001908E1" w:rsidRDefault="002D03E4" w:rsidP="001908E1">
      <w:pPr>
        <w:rPr>
          <w:rFonts w:eastAsia="MS Minchofalt"/>
          <w:b/>
          <w:bCs/>
          <w:lang w:val="fr-FR"/>
        </w:rPr>
      </w:pPr>
    </w:p>
    <w:p w:rsidR="002D03E4" w:rsidRPr="003B22F6" w:rsidRDefault="002D03E4" w:rsidP="001908E1">
      <w:pPr>
        <w:jc w:val="center"/>
        <w:rPr>
          <w:rFonts w:eastAsia="MS Minchofalt"/>
          <w:lang w:val="fr-FR"/>
        </w:rPr>
      </w:pPr>
      <w:r w:rsidRPr="001908E1">
        <w:rPr>
          <w:rFonts w:eastAsia="MS Minchofalt"/>
          <w:lang w:val="fr-FR"/>
        </w:rPr>
        <w:t xml:space="preserve"> </w:t>
      </w:r>
      <w:r w:rsidRPr="003B22F6">
        <w:rPr>
          <w:rFonts w:eastAsia="MS Minchofalt"/>
          <w:lang w:val="fr-FR"/>
        </w:rPr>
        <w:t>—o)0(o—</w:t>
      </w:r>
    </w:p>
    <w:p w:rsidR="002D03E4" w:rsidRPr="003B22F6" w:rsidRDefault="002D03E4" w:rsidP="001908E1">
      <w:pPr>
        <w:rPr>
          <w:rFonts w:eastAsia="MS Minchofalt"/>
          <w:lang w:val="fr-FR"/>
        </w:rPr>
      </w:pPr>
    </w:p>
    <w:p w:rsidR="002D03E4" w:rsidRPr="00D969A0" w:rsidRDefault="002D03E4" w:rsidP="001908E1">
      <w:pPr>
        <w:jc w:val="center"/>
        <w:rPr>
          <w:rFonts w:eastAsia="MS Minchofalt"/>
          <w:b/>
          <w:bCs/>
        </w:rPr>
      </w:pPr>
      <w:r w:rsidRPr="00D969A0">
        <w:rPr>
          <w:rFonts w:eastAsia="MS Minchofalt"/>
          <w:b/>
          <w:bCs/>
        </w:rPr>
        <w:t>|| 3.</w:t>
      </w:r>
      <w:r>
        <w:rPr>
          <w:rFonts w:eastAsia="MS Minchofalt"/>
          <w:b/>
          <w:bCs/>
        </w:rPr>
        <w:t>4.36</w:t>
      </w:r>
      <w:r w:rsidRPr="00D969A0">
        <w:rPr>
          <w:rFonts w:eastAsia="MS Minchofalt"/>
          <w:b/>
          <w:bCs/>
        </w:rPr>
        <w:t xml:space="preserve"> ||</w:t>
      </w:r>
    </w:p>
    <w:p w:rsidR="002D03E4" w:rsidRDefault="002D03E4" w:rsidP="001908E1">
      <w:pPr>
        <w:rPr>
          <w:rFonts w:eastAsia="MS Minchofalt"/>
          <w:lang w:val="fr-FR"/>
        </w:rPr>
      </w:pPr>
    </w:p>
    <w:p w:rsidR="002D03E4" w:rsidRDefault="002D03E4" w:rsidP="001908E1">
      <w:pPr>
        <w:ind w:firstLine="720"/>
        <w:rPr>
          <w:rFonts w:eastAsia="MS Minchofalt"/>
          <w:lang w:val="fr-FR"/>
        </w:rPr>
      </w:pPr>
      <w:r>
        <w:rPr>
          <w:rFonts w:eastAsia="MS Minchofalt"/>
          <w:lang w:val="fr-FR"/>
        </w:rPr>
        <w:t xml:space="preserve">atha </w:t>
      </w:r>
      <w:r>
        <w:rPr>
          <w:rFonts w:eastAsia="MS Minchofalt"/>
          <w:b/>
          <w:bCs/>
          <w:lang w:val="fr-FR"/>
        </w:rPr>
        <w:t>kaiśoram—</w:t>
      </w:r>
    </w:p>
    <w:p w:rsidR="002D03E4" w:rsidRPr="001908E1" w:rsidRDefault="002D03E4" w:rsidP="001908E1">
      <w:pPr>
        <w:pStyle w:val="Versequote"/>
        <w:rPr>
          <w:rFonts w:eastAsia="MS Minchofalt"/>
          <w:lang w:val="fr-FR"/>
        </w:rPr>
      </w:pPr>
      <w:r w:rsidRPr="001908E1">
        <w:rPr>
          <w:rFonts w:eastAsia="MS Minchofalt"/>
          <w:lang w:val="fr-FR"/>
        </w:rPr>
        <w:t>aruṇima-yug-apāṅgas tuṅga-vakṣaḥ-kapāṭī-</w:t>
      </w:r>
    </w:p>
    <w:p w:rsidR="002D03E4" w:rsidRPr="001908E1" w:rsidRDefault="002D03E4" w:rsidP="001908E1">
      <w:pPr>
        <w:pStyle w:val="Versequote"/>
        <w:rPr>
          <w:rFonts w:eastAsia="MS Minchofalt"/>
          <w:lang w:val="fr-FR"/>
        </w:rPr>
      </w:pPr>
      <w:r w:rsidRPr="001908E1">
        <w:rPr>
          <w:rFonts w:eastAsia="MS Minchofalt"/>
          <w:lang w:val="fr-FR"/>
        </w:rPr>
        <w:t>viluṭhad-amala-hāro ramya-romāvali-śrīḥ |</w:t>
      </w:r>
    </w:p>
    <w:p w:rsidR="002D03E4" w:rsidRPr="001908E1" w:rsidRDefault="002D03E4" w:rsidP="001908E1">
      <w:pPr>
        <w:pStyle w:val="Versequote"/>
        <w:rPr>
          <w:rFonts w:eastAsia="MS Minchofalt"/>
          <w:lang w:val="fr-FR"/>
        </w:rPr>
      </w:pPr>
      <w:r w:rsidRPr="001908E1">
        <w:rPr>
          <w:rFonts w:eastAsia="MS Minchofalt"/>
          <w:lang w:val="fr-FR"/>
        </w:rPr>
        <w:t>puruṣa-maṇir ayaṁ me devaki śyāmalāṅgas</w:t>
      </w:r>
    </w:p>
    <w:p w:rsidR="002D03E4" w:rsidRPr="001908E1" w:rsidRDefault="002D03E4" w:rsidP="001908E1">
      <w:pPr>
        <w:pStyle w:val="Versequote"/>
        <w:rPr>
          <w:rFonts w:eastAsia="MS Minchofalt"/>
          <w:lang w:val="fr-FR"/>
        </w:rPr>
      </w:pPr>
      <w:r w:rsidRPr="001908E1">
        <w:rPr>
          <w:rFonts w:eastAsia="MS Minchofalt"/>
          <w:lang w:val="fr-FR"/>
        </w:rPr>
        <w:t>tvad-udara-khani-janmā netram uccair dhinoti ||</w:t>
      </w:r>
    </w:p>
    <w:p w:rsidR="002D03E4" w:rsidRDefault="002D03E4" w:rsidP="001908E1">
      <w:pPr>
        <w:rPr>
          <w:rFonts w:eastAsia="MS Minchofalt"/>
          <w:lang w:val="fr-FR"/>
        </w:rPr>
      </w:pPr>
    </w:p>
    <w:p w:rsidR="002D03E4" w:rsidRPr="001908E1" w:rsidRDefault="002D03E4" w:rsidP="001908E1">
      <w:pPr>
        <w:rPr>
          <w:rFonts w:eastAsia="MS Minchofalt"/>
          <w:i/>
          <w:iCs/>
          <w:lang w:val="pl-PL"/>
        </w:rPr>
      </w:pPr>
      <w:r w:rsidRPr="001908E1">
        <w:rPr>
          <w:rFonts w:eastAsia="MS Minchofalt"/>
          <w:i/>
          <w:iCs/>
          <w:lang w:val="pl-PL"/>
        </w:rPr>
        <w:t>na katamena vyākhyātam |</w:t>
      </w:r>
    </w:p>
    <w:p w:rsidR="002D03E4" w:rsidRPr="001908E1" w:rsidRDefault="002D03E4" w:rsidP="001908E1">
      <w:pPr>
        <w:rPr>
          <w:rFonts w:eastAsia="MS Minchofalt"/>
          <w:i/>
          <w:iCs/>
          <w:lang w:val="pl-PL"/>
        </w:rPr>
      </w:pPr>
    </w:p>
    <w:p w:rsidR="002D03E4" w:rsidRPr="001908E1" w:rsidRDefault="002D03E4" w:rsidP="001908E1">
      <w:pPr>
        <w:jc w:val="center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 xml:space="preserve"> —o)0(o—</w:t>
      </w:r>
    </w:p>
    <w:p w:rsidR="002D03E4" w:rsidRPr="001908E1" w:rsidRDefault="002D03E4" w:rsidP="001908E1">
      <w:pPr>
        <w:rPr>
          <w:rFonts w:eastAsia="MS Minchofalt"/>
          <w:lang w:val="pl-PL"/>
        </w:rPr>
      </w:pPr>
    </w:p>
    <w:p w:rsidR="002D03E4" w:rsidRPr="00D969A0" w:rsidRDefault="002D03E4" w:rsidP="001908E1">
      <w:pPr>
        <w:jc w:val="center"/>
        <w:rPr>
          <w:rFonts w:eastAsia="MS Minchofalt"/>
          <w:b/>
          <w:bCs/>
        </w:rPr>
      </w:pPr>
      <w:r w:rsidRPr="00D969A0">
        <w:rPr>
          <w:rFonts w:eastAsia="MS Minchofalt"/>
          <w:b/>
          <w:bCs/>
        </w:rPr>
        <w:t>|| 3.</w:t>
      </w:r>
      <w:r>
        <w:rPr>
          <w:rFonts w:eastAsia="MS Minchofalt"/>
          <w:b/>
          <w:bCs/>
        </w:rPr>
        <w:t>4.37-38</w:t>
      </w:r>
      <w:r w:rsidRPr="00D969A0">
        <w:rPr>
          <w:rFonts w:eastAsia="MS Minchofalt"/>
          <w:b/>
          <w:bCs/>
        </w:rPr>
        <w:t xml:space="preserve"> ||</w:t>
      </w:r>
    </w:p>
    <w:p w:rsidR="002D03E4" w:rsidRPr="001908E1" w:rsidRDefault="002D03E4" w:rsidP="001908E1">
      <w:pPr>
        <w:rPr>
          <w:rFonts w:eastAsia="MS Minchofalt"/>
          <w:lang w:val="pl-PL"/>
        </w:rPr>
      </w:pPr>
    </w:p>
    <w:p w:rsidR="002D03E4" w:rsidRPr="001908E1" w:rsidRDefault="002D03E4" w:rsidP="001908E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navyena yauvanenāpi dīvyan goṣṭhendra-nandanaḥ |</w:t>
      </w:r>
    </w:p>
    <w:p w:rsidR="002D03E4" w:rsidRPr="001908E1" w:rsidRDefault="002D03E4" w:rsidP="001908E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bhāti kevala-vātsalya-bhājāṁ paugaṇḍa-bhāg iva ||</w:t>
      </w:r>
    </w:p>
    <w:p w:rsidR="002D03E4" w:rsidRPr="001908E1" w:rsidRDefault="002D03E4" w:rsidP="001908E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sukumāreṇa paugaṇḍa-vayasā saṅgato’py asau |</w:t>
      </w:r>
    </w:p>
    <w:p w:rsidR="002D03E4" w:rsidRPr="001908E1" w:rsidRDefault="002D03E4" w:rsidP="001908E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kiśorābhaḥ sadā dāsa-viśeṣāṇāṁ prabhāsate ||</w:t>
      </w:r>
    </w:p>
    <w:p w:rsidR="002D03E4" w:rsidRPr="001908E1" w:rsidRDefault="002D03E4" w:rsidP="001908E1">
      <w:pPr>
        <w:rPr>
          <w:rFonts w:eastAsia="MS Minchofalt"/>
          <w:lang w:val="pl-PL"/>
        </w:rPr>
      </w:pPr>
    </w:p>
    <w:p w:rsidR="002D03E4" w:rsidRPr="001908E1" w:rsidRDefault="002D03E4" w:rsidP="001908E1">
      <w:pPr>
        <w:rPr>
          <w:rFonts w:eastAsia="MS Minchofalt"/>
          <w:bCs/>
          <w:lang w:val="pl-PL"/>
        </w:rPr>
      </w:pPr>
      <w:r w:rsidRPr="001908E1">
        <w:rPr>
          <w:rFonts w:eastAsia="MS Minchofalt"/>
          <w:b/>
          <w:bCs/>
          <w:lang w:val="pl-PL"/>
        </w:rPr>
        <w:t xml:space="preserve">śrī-jīvaḥ : </w:t>
      </w:r>
      <w:r w:rsidRPr="001908E1">
        <w:rPr>
          <w:rFonts w:eastAsia="MS Minchofalt"/>
          <w:bCs/>
          <w:i/>
          <w:iCs/>
          <w:lang w:val="pl-PL"/>
        </w:rPr>
        <w:t>na vyākhyātam |</w:t>
      </w:r>
    </w:p>
    <w:p w:rsidR="002D03E4" w:rsidRPr="001908E1" w:rsidRDefault="002D03E4" w:rsidP="001908E1">
      <w:pPr>
        <w:rPr>
          <w:rFonts w:eastAsia="MS Minchofalt"/>
          <w:b/>
          <w:bCs/>
          <w:lang w:val="pl-PL"/>
        </w:rPr>
      </w:pPr>
    </w:p>
    <w:p w:rsidR="002D03E4" w:rsidRPr="001908E1" w:rsidRDefault="002D03E4" w:rsidP="001908E1">
      <w:pPr>
        <w:rPr>
          <w:rFonts w:eastAsia="MS Minchofalt"/>
          <w:bCs/>
          <w:lang w:val="pl-PL"/>
        </w:rPr>
      </w:pPr>
      <w:r w:rsidRPr="001908E1">
        <w:rPr>
          <w:rFonts w:eastAsia="MS Minchofalt"/>
          <w:b/>
          <w:bCs/>
          <w:lang w:val="pl-PL"/>
        </w:rPr>
        <w:t>mukundaḥ :</w:t>
      </w:r>
      <w:r w:rsidRPr="001908E1">
        <w:rPr>
          <w:rFonts w:eastAsia="MS Minchofalt"/>
          <w:bCs/>
          <w:lang w:val="pl-PL"/>
        </w:rPr>
        <w:t xml:space="preserve"> navyena yauvanena carama-kiśoreṇa ||37|| sukumāreṇa prathamenety arthaḥ | dāsa-viśeṣāṇāṁ adhikṛtāśritānāṁ prabhāveṇa kiśorātaḥ ||38||</w:t>
      </w:r>
    </w:p>
    <w:p w:rsidR="002D03E4" w:rsidRPr="001908E1" w:rsidRDefault="002D03E4" w:rsidP="001908E1">
      <w:pPr>
        <w:rPr>
          <w:rFonts w:eastAsia="MS Minchofalt"/>
          <w:b/>
          <w:bCs/>
          <w:lang w:val="pl-PL"/>
        </w:rPr>
      </w:pPr>
    </w:p>
    <w:p w:rsidR="002D03E4" w:rsidRPr="001908E1" w:rsidRDefault="002D03E4" w:rsidP="001908E1">
      <w:pPr>
        <w:rPr>
          <w:rFonts w:eastAsia="MS Minchofalt"/>
          <w:bCs/>
          <w:lang w:val="pl-PL"/>
        </w:rPr>
      </w:pPr>
      <w:r w:rsidRPr="001908E1">
        <w:rPr>
          <w:rFonts w:eastAsia="MS Minchofalt"/>
          <w:b/>
          <w:bCs/>
          <w:lang w:val="pl-PL"/>
        </w:rPr>
        <w:t>viśvanāthaḥ :</w:t>
      </w:r>
      <w:r w:rsidRPr="001908E1">
        <w:rPr>
          <w:rFonts w:eastAsia="MS Minchofalt"/>
          <w:bCs/>
          <w:lang w:val="pl-PL"/>
        </w:rPr>
        <w:t xml:space="preserve"> dāsa-viśeṣaṇām iti tat-prauḍhatā-sphūrti-maya-loka-pālādīnāṁ ity arthaḥ ||38||</w:t>
      </w:r>
    </w:p>
    <w:p w:rsidR="002D03E4" w:rsidRPr="001908E1" w:rsidRDefault="002D03E4" w:rsidP="001908E1">
      <w:pPr>
        <w:rPr>
          <w:rFonts w:eastAsia="MS Minchofalt"/>
          <w:b/>
          <w:bCs/>
          <w:lang w:val="pl-PL"/>
        </w:rPr>
      </w:pPr>
    </w:p>
    <w:p w:rsidR="002D03E4" w:rsidRPr="001908E1" w:rsidRDefault="002D03E4" w:rsidP="001908E1">
      <w:pPr>
        <w:jc w:val="center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 xml:space="preserve"> —o)0(o—</w:t>
      </w:r>
    </w:p>
    <w:p w:rsidR="002D03E4" w:rsidRPr="001908E1" w:rsidRDefault="002D03E4" w:rsidP="001908E1">
      <w:pPr>
        <w:rPr>
          <w:rFonts w:eastAsia="MS Minchofalt"/>
          <w:lang w:val="pl-PL"/>
        </w:rPr>
      </w:pPr>
    </w:p>
    <w:p w:rsidR="002D03E4" w:rsidRPr="00D969A0" w:rsidRDefault="002D03E4" w:rsidP="001908E1">
      <w:pPr>
        <w:jc w:val="center"/>
        <w:rPr>
          <w:rFonts w:eastAsia="MS Minchofalt"/>
          <w:b/>
          <w:bCs/>
        </w:rPr>
      </w:pPr>
      <w:r w:rsidRPr="00D969A0">
        <w:rPr>
          <w:rFonts w:eastAsia="MS Minchofalt"/>
          <w:b/>
          <w:bCs/>
        </w:rPr>
        <w:t>|| 3.</w:t>
      </w:r>
      <w:r>
        <w:rPr>
          <w:rFonts w:eastAsia="MS Minchofalt"/>
          <w:b/>
          <w:bCs/>
        </w:rPr>
        <w:t>4.39</w:t>
      </w:r>
      <w:r w:rsidRPr="00D969A0">
        <w:rPr>
          <w:rFonts w:eastAsia="MS Minchofalt"/>
          <w:b/>
          <w:bCs/>
        </w:rPr>
        <w:t xml:space="preserve"> ||</w:t>
      </w:r>
    </w:p>
    <w:p w:rsidR="002D03E4" w:rsidRPr="001908E1" w:rsidRDefault="002D03E4" w:rsidP="001908E1">
      <w:pPr>
        <w:rPr>
          <w:rFonts w:eastAsia="MS Minchofalt"/>
          <w:lang w:val="pl-PL"/>
        </w:rPr>
      </w:pPr>
    </w:p>
    <w:p w:rsidR="002D03E4" w:rsidRPr="001908E1" w:rsidRDefault="002D03E4" w:rsidP="001908E1">
      <w:pPr>
        <w:ind w:firstLine="720"/>
        <w:rPr>
          <w:rFonts w:eastAsia="MS Minchofalt"/>
          <w:b/>
          <w:bCs/>
          <w:lang w:val="pl-PL"/>
        </w:rPr>
      </w:pPr>
      <w:r w:rsidRPr="001908E1">
        <w:rPr>
          <w:rFonts w:eastAsia="MS Minchofalt"/>
          <w:lang w:val="pl-PL"/>
        </w:rPr>
        <w:t xml:space="preserve">atha </w:t>
      </w:r>
      <w:r w:rsidRPr="001908E1">
        <w:rPr>
          <w:rFonts w:eastAsia="MS Minchofalt"/>
          <w:b/>
          <w:bCs/>
          <w:lang w:val="pl-PL"/>
        </w:rPr>
        <w:t>śaiśava-cāpalam—</w:t>
      </w:r>
    </w:p>
    <w:p w:rsidR="002D03E4" w:rsidRPr="001908E1" w:rsidRDefault="002D03E4" w:rsidP="001908E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 xml:space="preserve">pārīr bhinatti vikiraty ajire dadhīni </w:t>
      </w:r>
    </w:p>
    <w:p w:rsidR="002D03E4" w:rsidRPr="001908E1" w:rsidRDefault="002D03E4" w:rsidP="001908E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santānikāṁ harati kṛntati mantha-daṇḍam |</w:t>
      </w:r>
    </w:p>
    <w:p w:rsidR="002D03E4" w:rsidRPr="001908E1" w:rsidRDefault="002D03E4" w:rsidP="001908E1">
      <w:pPr>
        <w:pStyle w:val="Versequote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>vahnau kṣipaty avirataṁ nava-nītam itthaṁ</w:t>
      </w:r>
    </w:p>
    <w:p w:rsidR="002D03E4" w:rsidRDefault="002D03E4" w:rsidP="001908E1">
      <w:pPr>
        <w:pStyle w:val="Versequote"/>
        <w:rPr>
          <w:rFonts w:eastAsia="MS Minchofalt"/>
        </w:rPr>
      </w:pPr>
      <w:r>
        <w:rPr>
          <w:rFonts w:eastAsia="MS Minchofalt"/>
        </w:rPr>
        <w:t>mātuḥ pramoda-bharam eva haris tanoti ||</w:t>
      </w:r>
    </w:p>
    <w:p w:rsidR="002D03E4" w:rsidRDefault="002D03E4" w:rsidP="001908E1">
      <w:pPr>
        <w:rPr>
          <w:rFonts w:eastAsia="MS Minchofalt"/>
        </w:rPr>
      </w:pPr>
    </w:p>
    <w:p w:rsidR="002D03E4" w:rsidRPr="007C4FF2" w:rsidRDefault="002D03E4" w:rsidP="001908E1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śrī-jīvaḥ : </w:t>
      </w:r>
      <w:r w:rsidRPr="00476C5F">
        <w:rPr>
          <w:rFonts w:eastAsia="MS Minchofalt"/>
          <w:bCs/>
          <w:color w:val="0000FF"/>
        </w:rPr>
        <w:t xml:space="preserve">pārī pāna-pātram </w:t>
      </w:r>
      <w:r>
        <w:rPr>
          <w:rFonts w:eastAsia="MS Minchofalt"/>
          <w:bCs/>
        </w:rPr>
        <w:t xml:space="preserve">iti kṣīra-svāmī | dugdhāder jñeyam, mṛṇmayācchādana-bhāṇḍam iti māthurāḥ | santānikā dugdhopari jāta-tat-sāra-bhāga-maya-jālikā | aviratam ity atra </w:t>
      </w:r>
      <w:r>
        <w:rPr>
          <w:rFonts w:eastAsia="MS Minchofalt"/>
          <w:bCs/>
          <w:color w:val="0000FF"/>
        </w:rPr>
        <w:t xml:space="preserve">tyāga muhur </w:t>
      </w:r>
      <w:r>
        <w:rPr>
          <w:rFonts w:eastAsia="MS Minchofalt"/>
          <w:bCs/>
        </w:rPr>
        <w:t>iti pāṭhāntaraṁ dṛśyam ||39||</w:t>
      </w:r>
    </w:p>
    <w:p w:rsidR="002D03E4" w:rsidRDefault="002D03E4" w:rsidP="001908E1">
      <w:pPr>
        <w:rPr>
          <w:rFonts w:eastAsia="MS Minchofalt"/>
          <w:b/>
          <w:bCs/>
        </w:rPr>
      </w:pPr>
    </w:p>
    <w:p w:rsidR="002D03E4" w:rsidRPr="007C4FF2" w:rsidRDefault="002D03E4" w:rsidP="001908E1">
      <w:pPr>
        <w:rPr>
          <w:rFonts w:eastAsia="MS Minchofalt"/>
          <w:bCs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</w:rPr>
        <w:t xml:space="preserve"> pārī dugdhādeḥ pātram | </w:t>
      </w:r>
      <w:r w:rsidRPr="007C4FF2">
        <w:rPr>
          <w:rFonts w:eastAsia="MS Minchofalt"/>
          <w:bCs/>
          <w:color w:val="0000FF"/>
        </w:rPr>
        <w:t xml:space="preserve">pārī pātrī-parāgayoḥ </w:t>
      </w:r>
      <w:r>
        <w:rPr>
          <w:rFonts w:eastAsia="MS Minchofalt"/>
          <w:bCs/>
        </w:rPr>
        <w:t>iti viśvaḥ ||39||</w:t>
      </w:r>
    </w:p>
    <w:p w:rsidR="002D03E4" w:rsidRDefault="002D03E4" w:rsidP="001908E1">
      <w:pPr>
        <w:rPr>
          <w:rFonts w:eastAsia="MS Minchofalt"/>
          <w:b/>
          <w:bCs/>
        </w:rPr>
      </w:pPr>
    </w:p>
    <w:p w:rsidR="002D03E4" w:rsidRPr="007C4FF2" w:rsidRDefault="002D03E4" w:rsidP="001908E1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</w:rPr>
        <w:t xml:space="preserve"> </w:t>
      </w:r>
      <w:r w:rsidRPr="00476C5F">
        <w:rPr>
          <w:rFonts w:eastAsia="MS Minchofalt"/>
          <w:bCs/>
          <w:color w:val="0000FF"/>
        </w:rPr>
        <w:t xml:space="preserve">pārī pāna-pātram </w:t>
      </w:r>
      <w:r>
        <w:rPr>
          <w:rFonts w:eastAsia="MS Minchofalt"/>
          <w:bCs/>
        </w:rPr>
        <w:t>iti kṣīra-svāmī | tac ca dugdhāder jñeyam, mṛṇmayācchaḍana-bhāṇḍam iti māthurāḥ | santānikā dugdhopari-jāta-tat-sāra-bhāga-maya-jālikā tām ||39||</w:t>
      </w:r>
    </w:p>
    <w:p w:rsidR="002D03E4" w:rsidRDefault="002D03E4" w:rsidP="001908E1">
      <w:pPr>
        <w:rPr>
          <w:rFonts w:eastAsia="MS Minchofalt"/>
          <w:b/>
          <w:bCs/>
        </w:rPr>
      </w:pPr>
    </w:p>
    <w:p w:rsidR="002D03E4" w:rsidRPr="00D969A0" w:rsidRDefault="002D03E4" w:rsidP="001908E1">
      <w:pPr>
        <w:jc w:val="center"/>
        <w:rPr>
          <w:rFonts w:eastAsia="MS Minchofalt"/>
        </w:rPr>
      </w:pPr>
      <w:r w:rsidRPr="00D969A0">
        <w:rPr>
          <w:rFonts w:eastAsia="MS Minchofalt"/>
        </w:rPr>
        <w:t xml:space="preserve"> </w:t>
      </w:r>
      <w:r>
        <w:rPr>
          <w:rFonts w:eastAsia="MS Minchofalt"/>
        </w:rPr>
        <w:t>—</w:t>
      </w:r>
      <w:r w:rsidRPr="00D969A0">
        <w:rPr>
          <w:rFonts w:eastAsia="MS Minchofalt"/>
        </w:rPr>
        <w:t>o)0(o</w:t>
      </w:r>
      <w:r>
        <w:rPr>
          <w:rFonts w:eastAsia="MS Minchofalt"/>
        </w:rPr>
        <w:t>—</w:t>
      </w:r>
    </w:p>
    <w:p w:rsidR="002D03E4" w:rsidRDefault="002D03E4" w:rsidP="001908E1">
      <w:pPr>
        <w:rPr>
          <w:rFonts w:eastAsia="MS Minchofalt"/>
        </w:rPr>
      </w:pPr>
    </w:p>
    <w:p w:rsidR="002D03E4" w:rsidRPr="00D969A0" w:rsidRDefault="002D03E4" w:rsidP="001908E1">
      <w:pPr>
        <w:jc w:val="center"/>
        <w:rPr>
          <w:rFonts w:eastAsia="MS Minchofalt"/>
          <w:b/>
          <w:bCs/>
        </w:rPr>
      </w:pPr>
      <w:r w:rsidRPr="00D969A0">
        <w:rPr>
          <w:rFonts w:eastAsia="MS Minchofalt"/>
          <w:b/>
          <w:bCs/>
        </w:rPr>
        <w:t>|| 3.</w:t>
      </w:r>
      <w:r>
        <w:rPr>
          <w:rFonts w:eastAsia="MS Minchofalt"/>
          <w:b/>
          <w:bCs/>
        </w:rPr>
        <w:t>4.40</w:t>
      </w:r>
      <w:r w:rsidRPr="00D969A0">
        <w:rPr>
          <w:rFonts w:eastAsia="MS Minchofalt"/>
          <w:b/>
          <w:bCs/>
        </w:rPr>
        <w:t xml:space="preserve"> ||</w:t>
      </w:r>
    </w:p>
    <w:p w:rsidR="002D03E4" w:rsidRDefault="002D03E4" w:rsidP="001908E1">
      <w:pPr>
        <w:rPr>
          <w:rFonts w:eastAsia="MS Minchofalt"/>
        </w:rPr>
      </w:pPr>
    </w:p>
    <w:p w:rsidR="002D03E4" w:rsidRDefault="002D03E4" w:rsidP="001908E1">
      <w:pPr>
        <w:ind w:firstLine="720"/>
        <w:rPr>
          <w:rFonts w:eastAsia="MS Minchofalt"/>
        </w:rPr>
      </w:pPr>
      <w:r>
        <w:rPr>
          <w:rFonts w:eastAsia="MS Minchofalt"/>
        </w:rPr>
        <w:t>yathā vā—</w:t>
      </w:r>
    </w:p>
    <w:p w:rsidR="002D03E4" w:rsidRDefault="002D03E4" w:rsidP="001908E1">
      <w:pPr>
        <w:pStyle w:val="Versequote"/>
        <w:rPr>
          <w:rFonts w:eastAsia="MS Minchofalt"/>
        </w:rPr>
      </w:pPr>
      <w:r>
        <w:rPr>
          <w:rFonts w:eastAsia="MS Minchofalt"/>
        </w:rPr>
        <w:t>prekṣya prekṣya diśaḥ sa-śaṅkam asakṛn mandaṁ padaṁ nikṣipan</w:t>
      </w:r>
    </w:p>
    <w:p w:rsidR="002D03E4" w:rsidRDefault="002D03E4" w:rsidP="001908E1">
      <w:pPr>
        <w:pStyle w:val="Versequote"/>
        <w:rPr>
          <w:rFonts w:eastAsia="MS Minchofalt"/>
        </w:rPr>
      </w:pPr>
      <w:r>
        <w:rPr>
          <w:rFonts w:eastAsia="MS Minchofalt"/>
        </w:rPr>
        <w:t>nāyāty eṣa latāntare sphuṭam ito gavyaṁ hariṣyan hariḥ |</w:t>
      </w:r>
    </w:p>
    <w:p w:rsidR="002D03E4" w:rsidRDefault="002D03E4" w:rsidP="001908E1">
      <w:pPr>
        <w:pStyle w:val="Versequote"/>
        <w:rPr>
          <w:rFonts w:eastAsia="MS Minchofalt"/>
        </w:rPr>
      </w:pPr>
      <w:r>
        <w:rPr>
          <w:rFonts w:eastAsia="MS Minchofalt"/>
        </w:rPr>
        <w:t>tiṣṭha svairam ajānatīva mukhare caurya-bhramad-bhrū-lataṁ</w:t>
      </w:r>
    </w:p>
    <w:p w:rsidR="002D03E4" w:rsidRDefault="002D03E4" w:rsidP="001908E1">
      <w:pPr>
        <w:pStyle w:val="Versequote"/>
        <w:rPr>
          <w:rFonts w:eastAsia="MS Minchofalt"/>
        </w:rPr>
      </w:pPr>
      <w:r>
        <w:rPr>
          <w:rFonts w:eastAsia="MS Minchofalt"/>
        </w:rPr>
        <w:t>trasyal-locanam asya śuṣyad-adharaṁ ramyaṁ didṛkṣe mukham ||</w:t>
      </w:r>
    </w:p>
    <w:p w:rsidR="002D03E4" w:rsidRDefault="002D03E4" w:rsidP="001908E1">
      <w:pPr>
        <w:rPr>
          <w:rFonts w:eastAsia="MS Minchofalt"/>
        </w:rPr>
      </w:pPr>
    </w:p>
    <w:p w:rsidR="002D03E4" w:rsidRPr="00476C5F" w:rsidRDefault="002D03E4" w:rsidP="001908E1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śrī-jīvaḥ : </w:t>
      </w:r>
      <w:r>
        <w:rPr>
          <w:rFonts w:eastAsia="MS Minchofalt"/>
          <w:bCs/>
        </w:rPr>
        <w:t xml:space="preserve">svairaṁ mandam acañcalaṁ tiṣṭha | </w:t>
      </w:r>
      <w:r>
        <w:rPr>
          <w:rFonts w:eastAsia="MS Minchofalt"/>
          <w:bCs/>
          <w:color w:val="0000FF"/>
        </w:rPr>
        <w:t xml:space="preserve">manda-svacchandayoḥ svairam </w:t>
      </w:r>
      <w:r>
        <w:rPr>
          <w:rFonts w:eastAsia="MS Minchofalt"/>
          <w:bCs/>
        </w:rPr>
        <w:t>iti nānārthāt | cauryāya bhramantyāv evam evam aparihariṣyāmīti bhāvanayā nānā-gatiṁ dadhatyau bhrū-late yasya tam ||40||</w:t>
      </w:r>
    </w:p>
    <w:p w:rsidR="002D03E4" w:rsidRDefault="002D03E4" w:rsidP="001908E1">
      <w:pPr>
        <w:rPr>
          <w:rFonts w:eastAsia="MS Minchofalt"/>
          <w:b/>
          <w:bCs/>
        </w:rPr>
      </w:pPr>
    </w:p>
    <w:p w:rsidR="002D03E4" w:rsidRPr="00476C5F" w:rsidRDefault="002D03E4" w:rsidP="001908E1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mukundaḥ : </w:t>
      </w:r>
      <w:r>
        <w:rPr>
          <w:rFonts w:eastAsia="MS Minchofalt"/>
          <w:bCs/>
        </w:rPr>
        <w:t xml:space="preserve">mandam alpam alpaṁ padaṁ nikṣipan | svairaṁ mandam acañcalaṁ tiṣṭha | </w:t>
      </w:r>
      <w:r>
        <w:rPr>
          <w:rFonts w:eastAsia="MS Minchofalt"/>
          <w:bCs/>
          <w:color w:val="0000FF"/>
        </w:rPr>
        <w:t xml:space="preserve">manda-svacchandayoḥ svairam </w:t>
      </w:r>
      <w:r>
        <w:rPr>
          <w:rFonts w:eastAsia="MS Minchofalt"/>
          <w:bCs/>
        </w:rPr>
        <w:t>iti koṣa-kārāḥ | cauryāya bhramantyau gṛha-vṛddhādi-darśanārthaṁ parito gacchantyau bhrū-late yasya tam | āvayor darśanārthaṁ trasyal-locanaṁ śuṣyad adharaṁ, ato ramyam | bhramad ity ādi vartamāna-sāmīpye ||40||</w:t>
      </w:r>
    </w:p>
    <w:p w:rsidR="002D03E4" w:rsidRDefault="002D03E4" w:rsidP="001908E1">
      <w:pPr>
        <w:rPr>
          <w:rFonts w:eastAsia="MS Minchofalt"/>
          <w:b/>
          <w:bCs/>
        </w:rPr>
      </w:pPr>
    </w:p>
    <w:p w:rsidR="002D03E4" w:rsidRPr="00476C5F" w:rsidRDefault="002D03E4" w:rsidP="001908E1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  <w:bCs/>
        </w:rPr>
        <w:t xml:space="preserve">he madhure ! mandaṁ svairam acañcalaṁ iti yāvat tad </w:t>
      </w:r>
      <w:r>
        <w:rPr>
          <w:rFonts w:eastAsia="MS Minchofalt"/>
          <w:bCs/>
          <w:lang w:val="en-US"/>
        </w:rPr>
        <w:t>yathā</w:t>
      </w:r>
      <w:r w:rsidRPr="006D4625">
        <w:rPr>
          <w:rFonts w:eastAsia="MS Minchofalt"/>
          <w:bCs/>
          <w:lang w:val="en-US"/>
        </w:rPr>
        <w:t xml:space="preserve"> syāt </w:t>
      </w:r>
      <w:r>
        <w:rPr>
          <w:rFonts w:eastAsia="MS Minchofalt"/>
          <w:bCs/>
          <w:lang w:val="en-US"/>
        </w:rPr>
        <w:t>tathā</w:t>
      </w:r>
      <w:r w:rsidRPr="006D4625">
        <w:rPr>
          <w:rFonts w:eastAsia="MS Minchofalt"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 xml:space="preserve"> </w:t>
      </w:r>
      <w:r>
        <w:rPr>
          <w:rFonts w:eastAsia="MS Minchofalt"/>
          <w:bCs/>
        </w:rPr>
        <w:t xml:space="preserve">ajānatīva tiṣṭhāmi | </w:t>
      </w:r>
      <w:r>
        <w:rPr>
          <w:rFonts w:eastAsia="MS Minchofalt"/>
          <w:bCs/>
          <w:color w:val="0000FF"/>
        </w:rPr>
        <w:t xml:space="preserve">manda-svacchandayoḥ svairam </w:t>
      </w:r>
      <w:r>
        <w:rPr>
          <w:rFonts w:eastAsia="MS Minchofalt"/>
          <w:bCs/>
        </w:rPr>
        <w:t>iti nānārthāt | cauryāya bhramantyau evam aparihariṣyāmīti bhāvanayā nānā-gatiṁ dadhatyau bhrū-late yasya tam ||40||</w:t>
      </w:r>
    </w:p>
    <w:p w:rsidR="002D03E4" w:rsidRDefault="002D03E4" w:rsidP="001908E1">
      <w:pPr>
        <w:rPr>
          <w:rFonts w:eastAsia="MS Minchofalt"/>
          <w:b/>
          <w:bCs/>
        </w:rPr>
      </w:pPr>
    </w:p>
    <w:p w:rsidR="002D03E4" w:rsidRPr="00D969A0" w:rsidRDefault="002D03E4" w:rsidP="001908E1">
      <w:pPr>
        <w:jc w:val="center"/>
        <w:rPr>
          <w:rFonts w:eastAsia="MS Minchofalt"/>
        </w:rPr>
      </w:pPr>
      <w:r w:rsidRPr="00D969A0">
        <w:rPr>
          <w:rFonts w:eastAsia="MS Minchofalt"/>
        </w:rPr>
        <w:t xml:space="preserve"> </w:t>
      </w:r>
      <w:r>
        <w:rPr>
          <w:rFonts w:eastAsia="MS Minchofalt"/>
        </w:rPr>
        <w:t>—</w:t>
      </w:r>
      <w:r w:rsidRPr="00D969A0">
        <w:rPr>
          <w:rFonts w:eastAsia="MS Minchofalt"/>
        </w:rPr>
        <w:t>o)0(o</w:t>
      </w:r>
      <w:r>
        <w:rPr>
          <w:rFonts w:eastAsia="MS Minchofalt"/>
        </w:rPr>
        <w:t>—</w:t>
      </w:r>
    </w:p>
    <w:p w:rsidR="002D03E4" w:rsidRDefault="002D03E4" w:rsidP="001908E1">
      <w:pPr>
        <w:rPr>
          <w:rFonts w:eastAsia="MS Minchofalt"/>
        </w:rPr>
      </w:pPr>
    </w:p>
    <w:p w:rsidR="002D03E4" w:rsidRPr="00D969A0" w:rsidRDefault="002D03E4" w:rsidP="001908E1">
      <w:pPr>
        <w:jc w:val="center"/>
        <w:rPr>
          <w:rFonts w:eastAsia="MS Minchofalt"/>
          <w:b/>
          <w:bCs/>
        </w:rPr>
      </w:pPr>
      <w:r w:rsidRPr="00D969A0">
        <w:rPr>
          <w:rFonts w:eastAsia="MS Minchofalt"/>
          <w:b/>
          <w:bCs/>
        </w:rPr>
        <w:t>|| 3.</w:t>
      </w:r>
      <w:r>
        <w:rPr>
          <w:rFonts w:eastAsia="MS Minchofalt"/>
          <w:b/>
          <w:bCs/>
        </w:rPr>
        <w:t xml:space="preserve">4.41 </w:t>
      </w:r>
      <w:r w:rsidRPr="00D969A0">
        <w:rPr>
          <w:rFonts w:eastAsia="MS Minchofalt"/>
          <w:b/>
          <w:bCs/>
        </w:rPr>
        <w:t>||</w:t>
      </w:r>
    </w:p>
    <w:p w:rsidR="002D03E4" w:rsidRDefault="002D03E4" w:rsidP="001908E1">
      <w:pPr>
        <w:rPr>
          <w:rFonts w:eastAsia="MS Minchofalt"/>
        </w:rPr>
      </w:pPr>
    </w:p>
    <w:p w:rsidR="002D03E4" w:rsidRDefault="002D03E4" w:rsidP="001908E1">
      <w:pPr>
        <w:ind w:firstLine="720"/>
        <w:rPr>
          <w:rFonts w:eastAsia="MS Minchofalt"/>
          <w:b/>
          <w:bCs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anubhāvāḥ—</w:t>
      </w:r>
    </w:p>
    <w:p w:rsidR="002D03E4" w:rsidRDefault="002D03E4" w:rsidP="001908E1">
      <w:pPr>
        <w:pStyle w:val="Versequote"/>
        <w:rPr>
          <w:rFonts w:eastAsia="MS Minchofalt"/>
        </w:rPr>
      </w:pPr>
      <w:r>
        <w:rPr>
          <w:rFonts w:eastAsia="MS Minchofalt"/>
        </w:rPr>
        <w:t>anubhāvāḥ śiro-ghrāṇaṁ kareṇāṅgābhimārjanam |</w:t>
      </w:r>
    </w:p>
    <w:p w:rsidR="002D03E4" w:rsidRDefault="002D03E4" w:rsidP="001908E1">
      <w:pPr>
        <w:pStyle w:val="Versequote"/>
        <w:rPr>
          <w:rFonts w:eastAsia="MS Minchofalt"/>
        </w:rPr>
      </w:pPr>
      <w:r>
        <w:rPr>
          <w:rFonts w:eastAsia="MS Minchofalt"/>
        </w:rPr>
        <w:t>āśīrvādo nideśaś ca lālanaṁ pratipālanam |</w:t>
      </w:r>
    </w:p>
    <w:p w:rsidR="002D03E4" w:rsidRDefault="002D03E4" w:rsidP="001908E1">
      <w:pPr>
        <w:pStyle w:val="Versequote"/>
        <w:rPr>
          <w:rFonts w:eastAsia="MS Minchofalt"/>
        </w:rPr>
      </w:pPr>
      <w:r>
        <w:rPr>
          <w:rFonts w:eastAsia="MS Minchofalt"/>
        </w:rPr>
        <w:t>hitopadeśa-dānādyā vatsale parikīrtitāḥ ||</w:t>
      </w:r>
    </w:p>
    <w:p w:rsidR="002D03E4" w:rsidRDefault="002D03E4" w:rsidP="001908E1">
      <w:pPr>
        <w:rPr>
          <w:rFonts w:eastAsia="MS Minchofalt"/>
        </w:rPr>
      </w:pPr>
    </w:p>
    <w:p w:rsidR="002D03E4" w:rsidRPr="00CA2BD3" w:rsidRDefault="002D03E4" w:rsidP="001908E1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śrī-jīvaḥ : </w:t>
      </w:r>
      <w:r>
        <w:rPr>
          <w:rFonts w:eastAsia="MS Minchofalt"/>
          <w:bCs/>
        </w:rPr>
        <w:t>lālanaṁ snapanādi | pratipālanaṁ rakṣā ||41||</w:t>
      </w:r>
    </w:p>
    <w:p w:rsidR="002D03E4" w:rsidRDefault="002D03E4" w:rsidP="001908E1">
      <w:pPr>
        <w:rPr>
          <w:rFonts w:eastAsia="MS Minchofalt"/>
          <w:b/>
          <w:bCs/>
        </w:rPr>
      </w:pPr>
    </w:p>
    <w:p w:rsidR="002D03E4" w:rsidRPr="00CA2BD3" w:rsidRDefault="002D03E4" w:rsidP="001908E1">
      <w:pPr>
        <w:rPr>
          <w:rFonts w:eastAsia="MS Minchofalt"/>
          <w:bCs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</w:rPr>
        <w:t xml:space="preserve"> lālanaṁ snapanādi | pratipālanaṁ rakṣaṇam ||41||</w:t>
      </w:r>
    </w:p>
    <w:p w:rsidR="002D03E4" w:rsidRDefault="002D03E4" w:rsidP="001908E1">
      <w:pPr>
        <w:rPr>
          <w:rFonts w:eastAsia="MS Minchofalt"/>
          <w:b/>
          <w:bCs/>
        </w:rPr>
      </w:pPr>
    </w:p>
    <w:p w:rsidR="002D03E4" w:rsidRPr="00CA2BD3" w:rsidRDefault="002D03E4" w:rsidP="001908E1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</w:rPr>
        <w:t xml:space="preserve"> nideśaḥ ājñā-pālanaṁ | lālanaṁ snapanādi | pratipālanaṁ rakṣaṇādi ||41||</w:t>
      </w:r>
    </w:p>
    <w:p w:rsidR="002D03E4" w:rsidRDefault="002D03E4" w:rsidP="001908E1">
      <w:pPr>
        <w:rPr>
          <w:rFonts w:eastAsia="MS Minchofalt"/>
          <w:b/>
          <w:bCs/>
        </w:rPr>
      </w:pPr>
    </w:p>
    <w:p w:rsidR="002D03E4" w:rsidRPr="00D969A0" w:rsidRDefault="002D03E4" w:rsidP="001908E1">
      <w:pPr>
        <w:jc w:val="center"/>
        <w:rPr>
          <w:rFonts w:eastAsia="MS Minchofalt"/>
        </w:rPr>
      </w:pPr>
      <w:r w:rsidRPr="00D969A0">
        <w:rPr>
          <w:rFonts w:eastAsia="MS Minchofalt"/>
        </w:rPr>
        <w:t xml:space="preserve"> </w:t>
      </w:r>
      <w:r>
        <w:rPr>
          <w:rFonts w:eastAsia="MS Minchofalt"/>
        </w:rPr>
        <w:t>—</w:t>
      </w:r>
      <w:r w:rsidRPr="00D969A0">
        <w:rPr>
          <w:rFonts w:eastAsia="MS Minchofalt"/>
        </w:rPr>
        <w:t>o)0(o</w:t>
      </w:r>
      <w:r>
        <w:rPr>
          <w:rFonts w:eastAsia="MS Minchofalt"/>
        </w:rPr>
        <w:t>—</w:t>
      </w:r>
    </w:p>
    <w:p w:rsidR="002D03E4" w:rsidRDefault="002D03E4" w:rsidP="001908E1">
      <w:pPr>
        <w:rPr>
          <w:rFonts w:eastAsia="MS Minchofalt"/>
        </w:rPr>
      </w:pPr>
    </w:p>
    <w:p w:rsidR="002D03E4" w:rsidRPr="00D969A0" w:rsidRDefault="002D03E4" w:rsidP="001908E1">
      <w:pPr>
        <w:jc w:val="center"/>
        <w:rPr>
          <w:rFonts w:eastAsia="MS Minchofalt"/>
          <w:b/>
          <w:bCs/>
        </w:rPr>
      </w:pPr>
      <w:r w:rsidRPr="00D969A0">
        <w:rPr>
          <w:rFonts w:eastAsia="MS Minchofalt"/>
          <w:b/>
          <w:bCs/>
        </w:rPr>
        <w:t>|| 3.</w:t>
      </w:r>
      <w:r>
        <w:rPr>
          <w:rFonts w:eastAsia="MS Minchofalt"/>
          <w:b/>
          <w:bCs/>
        </w:rPr>
        <w:t>4.42</w:t>
      </w:r>
      <w:r w:rsidRPr="00D969A0">
        <w:rPr>
          <w:rFonts w:eastAsia="MS Minchofalt"/>
          <w:b/>
          <w:bCs/>
        </w:rPr>
        <w:t xml:space="preserve"> ||</w:t>
      </w:r>
    </w:p>
    <w:p w:rsidR="002D03E4" w:rsidRDefault="002D03E4" w:rsidP="001908E1">
      <w:pPr>
        <w:rPr>
          <w:rFonts w:eastAsia="MS Minchofalt"/>
        </w:rPr>
      </w:pPr>
    </w:p>
    <w:p w:rsidR="002D03E4" w:rsidRDefault="002D03E4" w:rsidP="001908E1">
      <w:pPr>
        <w:ind w:firstLine="720"/>
        <w:rPr>
          <w:rFonts w:eastAsia="MS Minchofalt"/>
        </w:rPr>
      </w:pPr>
      <w:r>
        <w:rPr>
          <w:rFonts w:eastAsia="MS Minchofalt"/>
        </w:rPr>
        <w:t xml:space="preserve">atra </w:t>
      </w:r>
      <w:r>
        <w:rPr>
          <w:rFonts w:eastAsia="MS Minchofalt"/>
          <w:b/>
          <w:bCs/>
        </w:rPr>
        <w:t>śiro-ghrāṇam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 xml:space="preserve">śrī-daśame </w:t>
      </w:r>
      <w:r>
        <w:rPr>
          <w:rFonts w:eastAsia="MS Minchofalt"/>
        </w:rPr>
        <w:t>(10.13.33)—</w:t>
      </w:r>
    </w:p>
    <w:p w:rsidR="002D03E4" w:rsidRDefault="002D03E4" w:rsidP="001908E1">
      <w:pPr>
        <w:rPr>
          <w:rFonts w:eastAsia="MS Minchofalt"/>
          <w:color w:val="0000FF"/>
        </w:rPr>
      </w:pPr>
    </w:p>
    <w:p w:rsidR="002D03E4" w:rsidRPr="007B55DB" w:rsidRDefault="002D03E4" w:rsidP="001908E1">
      <w:pPr>
        <w:pStyle w:val="Versequote"/>
        <w:rPr>
          <w:rFonts w:eastAsia="MS Minchofalt"/>
          <w:color w:val="0000FF"/>
        </w:rPr>
      </w:pPr>
      <w:r w:rsidRPr="007B55DB">
        <w:rPr>
          <w:rFonts w:eastAsia="MS Minchofalt"/>
          <w:color w:val="0000FF"/>
        </w:rPr>
        <w:t>tad-īkṣaṇotprema-rasāplutāśayā</w:t>
      </w:r>
    </w:p>
    <w:p w:rsidR="002D03E4" w:rsidRPr="007B55DB" w:rsidRDefault="002D03E4" w:rsidP="001908E1">
      <w:pPr>
        <w:pStyle w:val="Versequote"/>
        <w:rPr>
          <w:rFonts w:eastAsia="MS Minchofalt"/>
          <w:color w:val="0000FF"/>
        </w:rPr>
      </w:pPr>
      <w:r w:rsidRPr="007B55DB">
        <w:rPr>
          <w:rFonts w:eastAsia="MS Minchofalt"/>
          <w:color w:val="0000FF"/>
        </w:rPr>
        <w:t>jātānurāgā gata-manyavo’rbhakān |</w:t>
      </w:r>
    </w:p>
    <w:p w:rsidR="002D03E4" w:rsidRPr="007B55DB" w:rsidRDefault="002D03E4" w:rsidP="001908E1">
      <w:pPr>
        <w:pStyle w:val="Versequote"/>
        <w:rPr>
          <w:rFonts w:eastAsia="MS Minchofalt"/>
          <w:color w:val="0000FF"/>
        </w:rPr>
      </w:pPr>
      <w:r w:rsidRPr="007B55DB">
        <w:rPr>
          <w:rFonts w:eastAsia="MS Minchofalt"/>
          <w:color w:val="0000FF"/>
        </w:rPr>
        <w:t>uduhya dorbhiḥ parirabhya mūrdhani</w:t>
      </w:r>
    </w:p>
    <w:p w:rsidR="002D03E4" w:rsidRPr="007B55DB" w:rsidRDefault="002D03E4" w:rsidP="001908E1">
      <w:pPr>
        <w:pStyle w:val="Versequote"/>
        <w:rPr>
          <w:rFonts w:eastAsia="MS Minchofalt"/>
          <w:color w:val="0000FF"/>
        </w:rPr>
      </w:pPr>
      <w:r w:rsidRPr="007B55DB">
        <w:rPr>
          <w:rFonts w:eastAsia="MS Minchofalt"/>
          <w:color w:val="0000FF"/>
        </w:rPr>
        <w:t>ghrāṇair avāpuḥ paramāṁ mudaṁ te ||</w:t>
      </w:r>
    </w:p>
    <w:p w:rsidR="002D03E4" w:rsidRDefault="002D03E4" w:rsidP="001908E1">
      <w:pPr>
        <w:rPr>
          <w:rFonts w:eastAsia="MS Minchofalt"/>
        </w:rPr>
      </w:pPr>
    </w:p>
    <w:p w:rsidR="002D03E4" w:rsidRPr="001908E1" w:rsidRDefault="002D03E4" w:rsidP="001908E1">
      <w:pPr>
        <w:rPr>
          <w:rFonts w:eastAsia="MS Minchofalt"/>
          <w:i/>
          <w:iCs/>
          <w:lang w:val="pl-PL"/>
        </w:rPr>
      </w:pPr>
      <w:r w:rsidRPr="001908E1">
        <w:rPr>
          <w:rFonts w:eastAsia="MS Minchofalt"/>
          <w:i/>
          <w:iCs/>
          <w:lang w:val="pl-PL"/>
        </w:rPr>
        <w:t>na katamenāpi vyākhyātam |</w:t>
      </w:r>
    </w:p>
    <w:p w:rsidR="002D03E4" w:rsidRPr="00CA2BD3" w:rsidRDefault="002D03E4" w:rsidP="001908E1">
      <w:pPr>
        <w:rPr>
          <w:rFonts w:eastAsia="MS Minchofalt"/>
        </w:rPr>
      </w:pPr>
    </w:p>
    <w:p w:rsidR="002D03E4" w:rsidRPr="00D969A0" w:rsidRDefault="002D03E4" w:rsidP="001908E1">
      <w:pPr>
        <w:jc w:val="center"/>
        <w:rPr>
          <w:rFonts w:eastAsia="MS Minchofalt"/>
        </w:rPr>
      </w:pPr>
      <w:r w:rsidRPr="00D969A0">
        <w:rPr>
          <w:rFonts w:eastAsia="MS Minchofalt"/>
        </w:rPr>
        <w:t xml:space="preserve"> </w:t>
      </w:r>
      <w:r>
        <w:rPr>
          <w:rFonts w:eastAsia="MS Minchofalt"/>
        </w:rPr>
        <w:t>—</w:t>
      </w:r>
      <w:r w:rsidRPr="00D969A0">
        <w:rPr>
          <w:rFonts w:eastAsia="MS Minchofalt"/>
        </w:rPr>
        <w:t>o)0(o</w:t>
      </w:r>
      <w:r>
        <w:rPr>
          <w:rFonts w:eastAsia="MS Minchofalt"/>
        </w:rPr>
        <w:t>—</w:t>
      </w:r>
    </w:p>
    <w:p w:rsidR="002D03E4" w:rsidRDefault="002D03E4" w:rsidP="001908E1">
      <w:pPr>
        <w:rPr>
          <w:rFonts w:eastAsia="MS Minchofalt"/>
        </w:rPr>
      </w:pPr>
    </w:p>
    <w:p w:rsidR="002D03E4" w:rsidRPr="00D969A0" w:rsidRDefault="002D03E4" w:rsidP="001908E1">
      <w:pPr>
        <w:jc w:val="center"/>
        <w:rPr>
          <w:rFonts w:eastAsia="MS Minchofalt"/>
          <w:b/>
          <w:bCs/>
        </w:rPr>
      </w:pPr>
      <w:r w:rsidRPr="00D969A0">
        <w:rPr>
          <w:rFonts w:eastAsia="MS Minchofalt"/>
          <w:b/>
          <w:bCs/>
        </w:rPr>
        <w:t>|| 3.</w:t>
      </w:r>
      <w:r>
        <w:rPr>
          <w:rFonts w:eastAsia="MS Minchofalt"/>
          <w:b/>
          <w:bCs/>
        </w:rPr>
        <w:t>4.43</w:t>
      </w:r>
      <w:r w:rsidRPr="00D969A0">
        <w:rPr>
          <w:rFonts w:eastAsia="MS Minchofalt"/>
          <w:b/>
          <w:bCs/>
        </w:rPr>
        <w:t xml:space="preserve"> ||</w:t>
      </w:r>
    </w:p>
    <w:p w:rsidR="002D03E4" w:rsidRDefault="002D03E4" w:rsidP="001908E1">
      <w:pPr>
        <w:rPr>
          <w:rFonts w:eastAsia="MS Minchofalt"/>
        </w:rPr>
      </w:pPr>
    </w:p>
    <w:p w:rsidR="002D03E4" w:rsidRDefault="002D03E4" w:rsidP="001908E1">
      <w:pPr>
        <w:ind w:firstLine="720"/>
        <w:rPr>
          <w:rFonts w:eastAsia="MS Minchofalt"/>
        </w:rPr>
      </w:pPr>
      <w:r>
        <w:rPr>
          <w:rFonts w:eastAsia="MS Minchofalt"/>
        </w:rPr>
        <w:t>yathā vā—</w:t>
      </w:r>
    </w:p>
    <w:p w:rsidR="002D03E4" w:rsidRDefault="002D03E4" w:rsidP="001908E1">
      <w:pPr>
        <w:pStyle w:val="Versequote"/>
        <w:rPr>
          <w:rFonts w:eastAsia="MS Minchofalt"/>
        </w:rPr>
      </w:pPr>
      <w:r>
        <w:rPr>
          <w:rFonts w:eastAsia="MS Minchofalt"/>
        </w:rPr>
        <w:t xml:space="preserve">dugdhena digdhā kuca-vicyutena </w:t>
      </w:r>
    </w:p>
    <w:p w:rsidR="002D03E4" w:rsidRDefault="002D03E4" w:rsidP="001908E1">
      <w:pPr>
        <w:pStyle w:val="Versequote"/>
        <w:rPr>
          <w:rFonts w:eastAsia="MS Minchofalt"/>
        </w:rPr>
      </w:pPr>
      <w:r>
        <w:rPr>
          <w:rFonts w:eastAsia="MS Minchofalt"/>
        </w:rPr>
        <w:t>samagram āghrāya śiraḥ sapiccham |</w:t>
      </w:r>
    </w:p>
    <w:p w:rsidR="002D03E4" w:rsidRDefault="002D03E4" w:rsidP="001908E1">
      <w:pPr>
        <w:pStyle w:val="Versequote"/>
        <w:rPr>
          <w:rFonts w:eastAsia="MS Minchofalt"/>
        </w:rPr>
      </w:pPr>
      <w:r>
        <w:rPr>
          <w:rFonts w:eastAsia="MS Minchofalt"/>
        </w:rPr>
        <w:t>kareṇa goṣṭheśitur aṅganeyam</w:t>
      </w:r>
    </w:p>
    <w:p w:rsidR="002D03E4" w:rsidRDefault="002D03E4" w:rsidP="001908E1">
      <w:pPr>
        <w:pStyle w:val="Versequote"/>
        <w:rPr>
          <w:rFonts w:eastAsia="MS Minchofalt"/>
        </w:rPr>
      </w:pPr>
      <w:r>
        <w:rPr>
          <w:rFonts w:eastAsia="MS Minchofalt"/>
        </w:rPr>
        <w:t>aṅgāni putrasya muhur mamārja ||</w:t>
      </w:r>
    </w:p>
    <w:p w:rsidR="002D03E4" w:rsidRDefault="002D03E4" w:rsidP="001908E1">
      <w:pPr>
        <w:rPr>
          <w:rFonts w:eastAsia="MS Minchofalt"/>
        </w:rPr>
      </w:pPr>
    </w:p>
    <w:p w:rsidR="002D03E4" w:rsidRPr="0073771D" w:rsidRDefault="002D03E4" w:rsidP="001908E1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śrī-jīvaḥ, mukundaḥ :</w:t>
      </w:r>
      <w:r>
        <w:rPr>
          <w:rFonts w:eastAsia="MS Minchofalt"/>
          <w:bCs/>
        </w:rPr>
        <w:t xml:space="preserve"> </w:t>
      </w:r>
      <w:r w:rsidRPr="0073771D">
        <w:rPr>
          <w:rFonts w:eastAsia="MS Minchofalt"/>
          <w:bCs/>
          <w:i/>
          <w:iCs/>
          <w:lang w:val="en-US"/>
        </w:rPr>
        <w:t>na vyākhyātam |</w:t>
      </w:r>
    </w:p>
    <w:p w:rsidR="002D03E4" w:rsidRDefault="002D03E4" w:rsidP="001908E1">
      <w:pPr>
        <w:rPr>
          <w:rFonts w:eastAsia="MS Minchofalt"/>
          <w:b/>
          <w:bCs/>
        </w:rPr>
      </w:pPr>
    </w:p>
    <w:p w:rsidR="002D03E4" w:rsidRPr="0073771D" w:rsidRDefault="002D03E4" w:rsidP="001908E1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</w:rPr>
        <w:t xml:space="preserve"> dugdhena digdhā siktā goṣṭheśitur iyam aṅganā yaśodā ||43||</w:t>
      </w:r>
    </w:p>
    <w:p w:rsidR="002D03E4" w:rsidRDefault="002D03E4" w:rsidP="001908E1">
      <w:pPr>
        <w:rPr>
          <w:rFonts w:eastAsia="MS Minchofalt"/>
          <w:b/>
          <w:bCs/>
        </w:rPr>
      </w:pPr>
    </w:p>
    <w:p w:rsidR="002D03E4" w:rsidRPr="00D969A0" w:rsidRDefault="002D03E4" w:rsidP="001908E1">
      <w:pPr>
        <w:jc w:val="center"/>
        <w:rPr>
          <w:rFonts w:eastAsia="MS Minchofalt"/>
        </w:rPr>
      </w:pPr>
      <w:r w:rsidRPr="00D969A0">
        <w:rPr>
          <w:rFonts w:eastAsia="MS Minchofalt"/>
        </w:rPr>
        <w:t xml:space="preserve"> </w:t>
      </w:r>
      <w:r>
        <w:rPr>
          <w:rFonts w:eastAsia="MS Minchofalt"/>
        </w:rPr>
        <w:t>—</w:t>
      </w:r>
      <w:r w:rsidRPr="00D969A0">
        <w:rPr>
          <w:rFonts w:eastAsia="MS Minchofalt"/>
        </w:rPr>
        <w:t>o)0(o</w:t>
      </w:r>
      <w:r>
        <w:rPr>
          <w:rFonts w:eastAsia="MS Minchofalt"/>
        </w:rPr>
        <w:t>—</w:t>
      </w:r>
    </w:p>
    <w:p w:rsidR="002D03E4" w:rsidRDefault="002D03E4" w:rsidP="001908E1">
      <w:pPr>
        <w:rPr>
          <w:rFonts w:eastAsia="MS Minchofalt"/>
        </w:rPr>
      </w:pPr>
    </w:p>
    <w:p w:rsidR="002D03E4" w:rsidRPr="00D969A0" w:rsidRDefault="002D03E4" w:rsidP="001908E1">
      <w:pPr>
        <w:jc w:val="center"/>
        <w:rPr>
          <w:rFonts w:eastAsia="MS Minchofalt"/>
          <w:b/>
          <w:bCs/>
        </w:rPr>
      </w:pPr>
      <w:r w:rsidRPr="00D969A0">
        <w:rPr>
          <w:rFonts w:eastAsia="MS Minchofalt"/>
          <w:b/>
          <w:bCs/>
        </w:rPr>
        <w:t>|| 3.</w:t>
      </w:r>
      <w:r>
        <w:rPr>
          <w:rFonts w:eastAsia="MS Minchofalt"/>
          <w:b/>
          <w:bCs/>
        </w:rPr>
        <w:t>4.44-45</w:t>
      </w:r>
      <w:r w:rsidRPr="00D969A0">
        <w:rPr>
          <w:rFonts w:eastAsia="MS Minchofalt"/>
          <w:b/>
          <w:bCs/>
        </w:rPr>
        <w:t xml:space="preserve"> ||</w:t>
      </w:r>
    </w:p>
    <w:p w:rsidR="002D03E4" w:rsidRDefault="002D03E4" w:rsidP="001908E1">
      <w:pPr>
        <w:rPr>
          <w:rFonts w:eastAsia="MS Minchofalt"/>
        </w:rPr>
      </w:pPr>
    </w:p>
    <w:p w:rsidR="002D03E4" w:rsidRDefault="002D03E4" w:rsidP="001908E1">
      <w:pPr>
        <w:pStyle w:val="Versequote"/>
        <w:rPr>
          <w:rFonts w:eastAsia="MS Minchofalt"/>
        </w:rPr>
      </w:pPr>
      <w:r>
        <w:rPr>
          <w:rFonts w:eastAsia="MS Minchofalt"/>
        </w:rPr>
        <w:t>cumbāśleṣau tathāhvānaṁ nāma-grahaṇa-pūrvakam |</w:t>
      </w:r>
    </w:p>
    <w:p w:rsidR="002D03E4" w:rsidRDefault="002D03E4" w:rsidP="001908E1">
      <w:pPr>
        <w:pStyle w:val="Versequote"/>
        <w:rPr>
          <w:rFonts w:eastAsia="MS Minchofalt"/>
        </w:rPr>
      </w:pPr>
      <w:r>
        <w:rPr>
          <w:rFonts w:eastAsia="MS Minchofalt"/>
        </w:rPr>
        <w:t>upālambhādayaś cātra mitraiḥ sādhāraṇāḥ kriyāḥ ||</w:t>
      </w:r>
    </w:p>
    <w:p w:rsidR="002D03E4" w:rsidRDefault="002D03E4" w:rsidP="001908E1">
      <w:pPr>
        <w:rPr>
          <w:rFonts w:eastAsia="MS Minchofalt"/>
          <w:b/>
          <w:bCs/>
        </w:rPr>
      </w:pPr>
    </w:p>
    <w:p w:rsidR="002D03E4" w:rsidRDefault="002D03E4" w:rsidP="001908E1">
      <w:pPr>
        <w:ind w:firstLine="720"/>
        <w:rPr>
          <w:rFonts w:eastAsia="MS Minchofalt"/>
          <w:b/>
          <w:bCs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sāttvikāḥ—</w:t>
      </w:r>
    </w:p>
    <w:p w:rsidR="002D03E4" w:rsidRDefault="002D03E4" w:rsidP="001908E1">
      <w:pPr>
        <w:pStyle w:val="Versequote"/>
        <w:rPr>
          <w:rFonts w:eastAsia="MS Minchofalt"/>
        </w:rPr>
      </w:pPr>
      <w:r>
        <w:rPr>
          <w:rFonts w:eastAsia="MS Minchofalt"/>
        </w:rPr>
        <w:t>navātra sāttvikāḥ stanya-srāvaḥ stambhādayaś ca te ||</w:t>
      </w:r>
    </w:p>
    <w:p w:rsidR="002D03E4" w:rsidRDefault="002D03E4" w:rsidP="001908E1">
      <w:pPr>
        <w:rPr>
          <w:rFonts w:eastAsia="MS Minchofalt"/>
        </w:rPr>
      </w:pPr>
    </w:p>
    <w:p w:rsidR="002D03E4" w:rsidRPr="001908E1" w:rsidRDefault="002D03E4" w:rsidP="001908E1">
      <w:pPr>
        <w:rPr>
          <w:rFonts w:eastAsia="MS Minchofalt"/>
          <w:bCs/>
          <w:i/>
          <w:iCs/>
          <w:lang w:val="pl-PL"/>
        </w:rPr>
      </w:pPr>
      <w:r w:rsidRPr="001908E1">
        <w:rPr>
          <w:rFonts w:eastAsia="MS Minchofalt"/>
          <w:bCs/>
          <w:i/>
          <w:iCs/>
          <w:lang w:val="pl-PL"/>
        </w:rPr>
        <w:t>na katamena vyākhyātam |</w:t>
      </w:r>
    </w:p>
    <w:p w:rsidR="002D03E4" w:rsidRPr="00A14961" w:rsidRDefault="002D03E4" w:rsidP="001908E1">
      <w:pPr>
        <w:rPr>
          <w:rFonts w:eastAsia="MS Minchofalt"/>
        </w:rPr>
      </w:pPr>
    </w:p>
    <w:p w:rsidR="002D03E4" w:rsidRPr="00D969A0" w:rsidRDefault="002D03E4" w:rsidP="001908E1">
      <w:pPr>
        <w:jc w:val="center"/>
        <w:rPr>
          <w:rFonts w:eastAsia="MS Minchofalt"/>
        </w:rPr>
      </w:pPr>
      <w:r>
        <w:rPr>
          <w:rFonts w:eastAsia="MS Minchofalt"/>
        </w:rPr>
        <w:t>—</w:t>
      </w:r>
      <w:r w:rsidRPr="00D969A0">
        <w:rPr>
          <w:rFonts w:eastAsia="MS Minchofalt"/>
        </w:rPr>
        <w:t>o)0(o</w:t>
      </w:r>
      <w:r>
        <w:rPr>
          <w:rFonts w:eastAsia="MS Minchofalt"/>
        </w:rPr>
        <w:t>—</w:t>
      </w:r>
    </w:p>
    <w:p w:rsidR="002D03E4" w:rsidRDefault="002D03E4" w:rsidP="001908E1">
      <w:pPr>
        <w:rPr>
          <w:rFonts w:eastAsia="MS Minchofalt"/>
        </w:rPr>
      </w:pPr>
    </w:p>
    <w:p w:rsidR="002D03E4" w:rsidRPr="00D969A0" w:rsidRDefault="002D03E4" w:rsidP="001908E1">
      <w:pPr>
        <w:jc w:val="center"/>
        <w:rPr>
          <w:rFonts w:eastAsia="MS Minchofalt"/>
          <w:b/>
          <w:bCs/>
        </w:rPr>
      </w:pPr>
      <w:r w:rsidRPr="00D969A0">
        <w:rPr>
          <w:rFonts w:eastAsia="MS Minchofalt"/>
          <w:b/>
          <w:bCs/>
        </w:rPr>
        <w:t>|| 3.</w:t>
      </w:r>
      <w:r>
        <w:rPr>
          <w:rFonts w:eastAsia="MS Minchofalt"/>
          <w:b/>
          <w:bCs/>
        </w:rPr>
        <w:t>4.46</w:t>
      </w:r>
      <w:r w:rsidRPr="00D969A0">
        <w:rPr>
          <w:rFonts w:eastAsia="MS Minchofalt"/>
          <w:b/>
          <w:bCs/>
        </w:rPr>
        <w:t xml:space="preserve"> ||</w:t>
      </w:r>
    </w:p>
    <w:p w:rsidR="002D03E4" w:rsidRDefault="002D03E4" w:rsidP="001908E1">
      <w:pPr>
        <w:rPr>
          <w:rFonts w:eastAsia="MS Minchofalt"/>
        </w:rPr>
      </w:pPr>
    </w:p>
    <w:p w:rsidR="002D03E4" w:rsidRDefault="002D03E4" w:rsidP="001908E1">
      <w:pPr>
        <w:ind w:firstLine="720"/>
        <w:rPr>
          <w:rFonts w:eastAsia="MS Minchofalt"/>
        </w:rPr>
      </w:pPr>
      <w:r>
        <w:rPr>
          <w:rFonts w:eastAsia="MS Minchofalt"/>
        </w:rPr>
        <w:t xml:space="preserve">tatra </w:t>
      </w:r>
      <w:r>
        <w:rPr>
          <w:rFonts w:eastAsia="MS Minchofalt"/>
          <w:b/>
          <w:bCs/>
        </w:rPr>
        <w:t>stanya-srāvo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 xml:space="preserve">śrī-daśame </w:t>
      </w:r>
      <w:r>
        <w:rPr>
          <w:rFonts w:eastAsia="MS Minchofalt"/>
        </w:rPr>
        <w:t>(10.13.22)—</w:t>
      </w:r>
    </w:p>
    <w:p w:rsidR="002D03E4" w:rsidRDefault="002D03E4" w:rsidP="001908E1">
      <w:pPr>
        <w:rPr>
          <w:rFonts w:eastAsia="MS Minchofalt"/>
          <w:color w:val="0000FF"/>
        </w:rPr>
      </w:pPr>
    </w:p>
    <w:p w:rsidR="002D03E4" w:rsidRPr="00690AEF" w:rsidRDefault="002D03E4" w:rsidP="001908E1">
      <w:pPr>
        <w:pStyle w:val="Versequote"/>
        <w:rPr>
          <w:rFonts w:eastAsia="MS Minchofalt"/>
          <w:color w:val="0000FF"/>
        </w:rPr>
      </w:pPr>
      <w:r w:rsidRPr="00690AEF">
        <w:rPr>
          <w:rFonts w:eastAsia="MS Minchofalt"/>
          <w:color w:val="0000FF"/>
        </w:rPr>
        <w:t>tan-mātaro veṇu-rava-tvarotthitā</w:t>
      </w:r>
    </w:p>
    <w:p w:rsidR="002D03E4" w:rsidRPr="00690AEF" w:rsidRDefault="002D03E4" w:rsidP="001908E1">
      <w:pPr>
        <w:pStyle w:val="Versequote"/>
        <w:rPr>
          <w:rFonts w:eastAsia="MS Minchofalt"/>
          <w:color w:val="0000FF"/>
        </w:rPr>
      </w:pPr>
      <w:r w:rsidRPr="00690AEF">
        <w:rPr>
          <w:rFonts w:eastAsia="MS Minchofalt"/>
          <w:color w:val="0000FF"/>
        </w:rPr>
        <w:t>utthāpya dorbhiḥ parirabhya nirbharam |</w:t>
      </w:r>
    </w:p>
    <w:p w:rsidR="002D03E4" w:rsidRPr="00690AEF" w:rsidRDefault="002D03E4" w:rsidP="001908E1">
      <w:pPr>
        <w:pStyle w:val="Versequote"/>
        <w:rPr>
          <w:rFonts w:eastAsia="MS Minchofalt"/>
          <w:color w:val="0000FF"/>
        </w:rPr>
      </w:pPr>
      <w:r w:rsidRPr="00690AEF">
        <w:rPr>
          <w:rFonts w:eastAsia="MS Minchofalt"/>
          <w:color w:val="0000FF"/>
        </w:rPr>
        <w:t>sneha-snuta-stanya-payaḥ-sudhāsavaṁ</w:t>
      </w:r>
    </w:p>
    <w:p w:rsidR="002D03E4" w:rsidRPr="00690AEF" w:rsidRDefault="002D03E4" w:rsidP="001908E1">
      <w:pPr>
        <w:pStyle w:val="Versequote"/>
        <w:rPr>
          <w:rFonts w:eastAsia="MS Minchofalt"/>
          <w:color w:val="0000FF"/>
        </w:rPr>
      </w:pPr>
      <w:r w:rsidRPr="00690AEF">
        <w:rPr>
          <w:rFonts w:eastAsia="MS Minchofalt"/>
          <w:color w:val="0000FF"/>
        </w:rPr>
        <w:t>matvā paraṁ brahma sutān apāyayan ||</w:t>
      </w:r>
    </w:p>
    <w:p w:rsidR="002D03E4" w:rsidRDefault="002D03E4" w:rsidP="001908E1">
      <w:pPr>
        <w:rPr>
          <w:rFonts w:eastAsia="MS Minchofalt"/>
        </w:rPr>
      </w:pPr>
    </w:p>
    <w:p w:rsidR="002D03E4" w:rsidRPr="008C187C" w:rsidRDefault="002D03E4" w:rsidP="001908E1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śrī-jīvaḥ, mukundaḥ :</w:t>
      </w:r>
      <w:r>
        <w:rPr>
          <w:rFonts w:eastAsia="MS Minchofalt"/>
          <w:bCs/>
        </w:rPr>
        <w:t xml:space="preserve"> </w:t>
      </w:r>
      <w:r w:rsidRPr="008C187C">
        <w:rPr>
          <w:rFonts w:eastAsia="MS Minchofalt"/>
          <w:bCs/>
          <w:i/>
          <w:iCs/>
          <w:lang w:val="en-US"/>
        </w:rPr>
        <w:t>na vyākhyātam |</w:t>
      </w:r>
    </w:p>
    <w:p w:rsidR="002D03E4" w:rsidRPr="008C187C" w:rsidRDefault="002D03E4" w:rsidP="001908E1">
      <w:pPr>
        <w:rPr>
          <w:rFonts w:eastAsia="MS Minchofalt"/>
          <w:b/>
          <w:bCs/>
          <w:lang w:val="en-US"/>
        </w:rPr>
      </w:pPr>
    </w:p>
    <w:p w:rsidR="002D03E4" w:rsidRPr="008C187C" w:rsidRDefault="002D03E4" w:rsidP="001908E1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</w:rPr>
        <w:t xml:space="preserve"> sneha-snutam, ata eva sudhāsavaṁ stanya-dugdhaṁ paraṁ brahma śrī-kṛṣṇaṁ sva-sva-sutān matvāpāyayan ||46||</w:t>
      </w:r>
    </w:p>
    <w:p w:rsidR="002D03E4" w:rsidRDefault="002D03E4" w:rsidP="001908E1">
      <w:pPr>
        <w:rPr>
          <w:rFonts w:eastAsia="MS Minchofalt"/>
          <w:b/>
          <w:bCs/>
        </w:rPr>
      </w:pPr>
    </w:p>
    <w:p w:rsidR="002D03E4" w:rsidRPr="00D969A0" w:rsidRDefault="002D03E4" w:rsidP="001908E1">
      <w:pPr>
        <w:jc w:val="center"/>
        <w:rPr>
          <w:rFonts w:eastAsia="MS Minchofalt"/>
        </w:rPr>
      </w:pPr>
      <w:r w:rsidRPr="00D969A0">
        <w:rPr>
          <w:rFonts w:eastAsia="MS Minchofalt"/>
        </w:rPr>
        <w:t xml:space="preserve"> </w:t>
      </w:r>
      <w:r>
        <w:rPr>
          <w:rFonts w:eastAsia="MS Minchofalt"/>
        </w:rPr>
        <w:t>—</w:t>
      </w:r>
      <w:r w:rsidRPr="00D969A0">
        <w:rPr>
          <w:rFonts w:eastAsia="MS Minchofalt"/>
        </w:rPr>
        <w:t>o)0(o</w:t>
      </w:r>
      <w:r>
        <w:rPr>
          <w:rFonts w:eastAsia="MS Minchofalt"/>
        </w:rPr>
        <w:t>—</w:t>
      </w:r>
    </w:p>
    <w:p w:rsidR="002D03E4" w:rsidRDefault="002D03E4" w:rsidP="001908E1">
      <w:pPr>
        <w:rPr>
          <w:rFonts w:eastAsia="MS Minchofalt"/>
        </w:rPr>
      </w:pPr>
    </w:p>
    <w:p w:rsidR="002D03E4" w:rsidRPr="00D969A0" w:rsidRDefault="002D03E4" w:rsidP="001908E1">
      <w:pPr>
        <w:jc w:val="center"/>
        <w:rPr>
          <w:rFonts w:eastAsia="MS Minchofalt"/>
          <w:b/>
          <w:bCs/>
        </w:rPr>
      </w:pPr>
      <w:r w:rsidRPr="00D969A0">
        <w:rPr>
          <w:rFonts w:eastAsia="MS Minchofalt"/>
          <w:b/>
          <w:bCs/>
        </w:rPr>
        <w:t>|| 3.</w:t>
      </w:r>
      <w:r>
        <w:rPr>
          <w:rFonts w:eastAsia="MS Minchofalt"/>
          <w:b/>
          <w:bCs/>
        </w:rPr>
        <w:t>4.47</w:t>
      </w:r>
      <w:r w:rsidRPr="00D969A0">
        <w:rPr>
          <w:rFonts w:eastAsia="MS Minchofalt"/>
          <w:b/>
          <w:bCs/>
        </w:rPr>
        <w:t xml:space="preserve"> ||</w:t>
      </w:r>
    </w:p>
    <w:p w:rsidR="002D03E4" w:rsidRDefault="002D03E4" w:rsidP="001908E1">
      <w:pPr>
        <w:rPr>
          <w:rFonts w:eastAsia="MS Minchofalt"/>
        </w:rPr>
      </w:pPr>
    </w:p>
    <w:p w:rsidR="002D03E4" w:rsidRDefault="002D03E4" w:rsidP="001908E1">
      <w:pPr>
        <w:ind w:firstLine="720"/>
        <w:rPr>
          <w:rFonts w:eastAsia="MS Minchofalt"/>
        </w:rPr>
      </w:pPr>
      <w:r>
        <w:rPr>
          <w:rFonts w:eastAsia="MS Minchofalt"/>
        </w:rPr>
        <w:t xml:space="preserve">yathā vā </w:t>
      </w:r>
      <w:r>
        <w:rPr>
          <w:rFonts w:eastAsia="MS Minchofalt"/>
          <w:color w:val="FF0000"/>
        </w:rPr>
        <w:t xml:space="preserve">lalita-mādhave </w:t>
      </w:r>
      <w:r>
        <w:rPr>
          <w:rFonts w:eastAsia="MS Minchofalt"/>
        </w:rPr>
        <w:t>(1.46</w:t>
      </w:r>
      <w:r w:rsidRPr="008C187C">
        <w:rPr>
          <w:rFonts w:eastAsia="MS Minchofalt"/>
        </w:rPr>
        <w:t>)—</w:t>
      </w:r>
    </w:p>
    <w:p w:rsidR="002D03E4" w:rsidRDefault="002D03E4" w:rsidP="001908E1">
      <w:pPr>
        <w:ind w:firstLine="720"/>
        <w:rPr>
          <w:rFonts w:eastAsia="MS Minchofalt"/>
        </w:rPr>
      </w:pPr>
    </w:p>
    <w:p w:rsidR="002D03E4" w:rsidRPr="008C187C" w:rsidRDefault="002D03E4" w:rsidP="001908E1">
      <w:pPr>
        <w:pStyle w:val="Versequote"/>
        <w:rPr>
          <w:rFonts w:eastAsia="MS Minchofalt"/>
          <w:color w:val="0000FF"/>
        </w:rPr>
      </w:pPr>
      <w:r w:rsidRPr="008C187C">
        <w:rPr>
          <w:rFonts w:eastAsia="MS Minchofalt"/>
          <w:color w:val="0000FF"/>
        </w:rPr>
        <w:t>niculita-giri-dhātu-sphīta-patrāvalīkān</w:t>
      </w:r>
    </w:p>
    <w:p w:rsidR="002D03E4" w:rsidRPr="008C187C" w:rsidRDefault="002D03E4" w:rsidP="001908E1">
      <w:pPr>
        <w:pStyle w:val="Versequote"/>
        <w:rPr>
          <w:rFonts w:eastAsia="MS Minchofalt"/>
          <w:color w:val="0000FF"/>
        </w:rPr>
      </w:pPr>
      <w:r w:rsidRPr="008C187C">
        <w:rPr>
          <w:rFonts w:eastAsia="MS Minchofalt"/>
          <w:color w:val="0000FF"/>
        </w:rPr>
        <w:t>akhila-surabhi-reṇūn kṣālayadbhir yaśodā |</w:t>
      </w:r>
    </w:p>
    <w:p w:rsidR="002D03E4" w:rsidRPr="008C187C" w:rsidRDefault="002D03E4" w:rsidP="001908E1">
      <w:pPr>
        <w:pStyle w:val="Versequote"/>
        <w:rPr>
          <w:rFonts w:eastAsia="MS Minchofalt"/>
          <w:color w:val="0000FF"/>
        </w:rPr>
      </w:pPr>
      <w:r w:rsidRPr="008C187C">
        <w:rPr>
          <w:rFonts w:eastAsia="MS Minchofalt"/>
          <w:color w:val="0000FF"/>
        </w:rPr>
        <w:t>kuca-kalasa-vimuktaiḥ sneha-mādhvīka-madhyais</w:t>
      </w:r>
    </w:p>
    <w:p w:rsidR="002D03E4" w:rsidRPr="008C187C" w:rsidRDefault="002D03E4" w:rsidP="001908E1">
      <w:pPr>
        <w:pStyle w:val="Versequote"/>
        <w:rPr>
          <w:rFonts w:eastAsia="MS Minchofalt"/>
          <w:color w:val="0000FF"/>
        </w:rPr>
      </w:pPr>
      <w:r w:rsidRPr="008C187C">
        <w:rPr>
          <w:rFonts w:eastAsia="MS Minchofalt"/>
          <w:color w:val="0000FF"/>
        </w:rPr>
        <w:t>tava navam abhiṣekaṁ dugdha-pūraiḥ karoti ||</w:t>
      </w:r>
    </w:p>
    <w:p w:rsidR="002D03E4" w:rsidRDefault="002D03E4" w:rsidP="001908E1">
      <w:pPr>
        <w:rPr>
          <w:rFonts w:eastAsia="MS Minchofalt"/>
        </w:rPr>
      </w:pPr>
    </w:p>
    <w:p w:rsidR="002D03E4" w:rsidRPr="00CC3448" w:rsidRDefault="002D03E4" w:rsidP="001908E1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śrī-jīvaḥ : </w:t>
      </w:r>
      <w:r>
        <w:rPr>
          <w:rFonts w:eastAsia="MS Minchofalt"/>
          <w:bCs/>
        </w:rPr>
        <w:t>niculitatvam ācchāditatvaṁ, sneha eva mādhvīkaṁ yeṣu te ca, medhyāś ca parama-pavitrās ta iti viśeṣaṇayoḥ samāsaḥ | tathāpi paramāsvādyaiveti bhāvaḥ | navaṁ prathamam ity abhiṣekāntaraṁ jalair bhaviṣyad apy anena dugdhābhiṣekeṇa piṣṭa-peṣīkayiṣyata iti bhāvaḥ ||47||</w:t>
      </w:r>
    </w:p>
    <w:p w:rsidR="002D03E4" w:rsidRDefault="002D03E4" w:rsidP="001908E1">
      <w:pPr>
        <w:rPr>
          <w:rFonts w:eastAsia="MS Minchofalt"/>
          <w:b/>
          <w:bCs/>
        </w:rPr>
      </w:pPr>
    </w:p>
    <w:p w:rsidR="002D03E4" w:rsidRPr="00CC3448" w:rsidRDefault="002D03E4" w:rsidP="001908E1">
      <w:pPr>
        <w:rPr>
          <w:rFonts w:eastAsia="MS Minchofalt"/>
          <w:bCs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</w:rPr>
        <w:t xml:space="preserve"> niculitatvaṁ ācchāditatvam | sneha eva mādhvīkaṁ tena medhyaiḥ parama-pavitraiḥ | navam apūrvaṁ ||47||</w:t>
      </w:r>
    </w:p>
    <w:p w:rsidR="002D03E4" w:rsidRDefault="002D03E4" w:rsidP="001908E1">
      <w:pPr>
        <w:rPr>
          <w:rFonts w:eastAsia="MS Minchofalt"/>
          <w:b/>
          <w:bCs/>
        </w:rPr>
      </w:pPr>
    </w:p>
    <w:p w:rsidR="002D03E4" w:rsidRDefault="002D03E4" w:rsidP="001908E1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  <w:bCs/>
        </w:rPr>
        <w:t>śrī-kṛṣṇaṁ prati paurṇamāsyā vacanam | niculitā ācchāditā | gairika-nirmita-citra-latā-rūpa-patrāvalī yaiḥ evam-bhūtān surabhi-reṇūn kṣālayadbhiḥ dugdha-pūrair abhiṣekaṁ karoti | katham-bhūtaiḥ ? sneha eva mādhvīkaṁ madhu yeṣu te ca, medhyāḥ parama-pavitrāś cetīti viśeṣaṇayoḥ samāsaḥ ||47||</w:t>
      </w:r>
    </w:p>
    <w:p w:rsidR="002D03E4" w:rsidRDefault="002D03E4" w:rsidP="001908E1">
      <w:pPr>
        <w:rPr>
          <w:rFonts w:eastAsia="MS Minchofalt"/>
          <w:b/>
          <w:bCs/>
        </w:rPr>
      </w:pPr>
    </w:p>
    <w:p w:rsidR="002D03E4" w:rsidRPr="00D969A0" w:rsidRDefault="002D03E4" w:rsidP="001908E1">
      <w:pPr>
        <w:jc w:val="center"/>
        <w:rPr>
          <w:rFonts w:eastAsia="MS Minchofalt"/>
        </w:rPr>
      </w:pPr>
      <w:r w:rsidRPr="00D969A0">
        <w:rPr>
          <w:rFonts w:eastAsia="MS Minchofalt"/>
        </w:rPr>
        <w:t xml:space="preserve"> </w:t>
      </w:r>
      <w:r>
        <w:rPr>
          <w:rFonts w:eastAsia="MS Minchofalt"/>
        </w:rPr>
        <w:t>—</w:t>
      </w:r>
      <w:r w:rsidRPr="00D969A0">
        <w:rPr>
          <w:rFonts w:eastAsia="MS Minchofalt"/>
        </w:rPr>
        <w:t>o)0(o</w:t>
      </w:r>
      <w:r>
        <w:rPr>
          <w:rFonts w:eastAsia="MS Minchofalt"/>
        </w:rPr>
        <w:t>—</w:t>
      </w:r>
    </w:p>
    <w:p w:rsidR="002D03E4" w:rsidRDefault="002D03E4" w:rsidP="001908E1">
      <w:pPr>
        <w:rPr>
          <w:rFonts w:eastAsia="MS Minchofalt"/>
        </w:rPr>
      </w:pPr>
    </w:p>
    <w:p w:rsidR="002D03E4" w:rsidRPr="00D969A0" w:rsidRDefault="002D03E4" w:rsidP="001908E1">
      <w:pPr>
        <w:jc w:val="center"/>
        <w:rPr>
          <w:rFonts w:eastAsia="MS Minchofalt"/>
          <w:b/>
          <w:bCs/>
        </w:rPr>
      </w:pPr>
      <w:r w:rsidRPr="00D969A0">
        <w:rPr>
          <w:rFonts w:eastAsia="MS Minchofalt"/>
          <w:b/>
          <w:bCs/>
        </w:rPr>
        <w:t>|| 3.</w:t>
      </w:r>
      <w:r>
        <w:rPr>
          <w:rFonts w:eastAsia="MS Minchofalt"/>
          <w:b/>
          <w:bCs/>
        </w:rPr>
        <w:t>4.48</w:t>
      </w:r>
      <w:r w:rsidRPr="00D969A0">
        <w:rPr>
          <w:rFonts w:eastAsia="MS Minchofalt"/>
          <w:b/>
          <w:bCs/>
        </w:rPr>
        <w:t xml:space="preserve"> ||</w:t>
      </w:r>
    </w:p>
    <w:p w:rsidR="002D03E4" w:rsidRDefault="002D03E4" w:rsidP="001908E1">
      <w:pPr>
        <w:rPr>
          <w:rFonts w:eastAsia="MS Minchofalt"/>
        </w:rPr>
      </w:pPr>
    </w:p>
    <w:p w:rsidR="002D03E4" w:rsidRDefault="002D03E4" w:rsidP="001908E1">
      <w:pPr>
        <w:ind w:firstLine="720"/>
        <w:rPr>
          <w:rFonts w:eastAsia="MS Minchofalt"/>
        </w:rPr>
      </w:pPr>
      <w:r>
        <w:rPr>
          <w:rFonts w:eastAsia="MS Minchofalt"/>
          <w:b/>
          <w:bCs/>
        </w:rPr>
        <w:t>stambhādayo</w:t>
      </w:r>
      <w:r>
        <w:rPr>
          <w:rFonts w:eastAsia="MS Minchofalt"/>
        </w:rPr>
        <w:t>, yathā—</w:t>
      </w:r>
    </w:p>
    <w:p w:rsidR="002D03E4" w:rsidRDefault="002D03E4" w:rsidP="001908E1">
      <w:pPr>
        <w:pStyle w:val="Versequote"/>
        <w:rPr>
          <w:rFonts w:eastAsia="MS Minchofalt"/>
        </w:rPr>
      </w:pPr>
      <w:r>
        <w:rPr>
          <w:rFonts w:eastAsia="MS Minchofalt"/>
        </w:rPr>
        <w:t>katham api parirabdhuṁ na kṣamā stabdha-gātrī</w:t>
      </w:r>
    </w:p>
    <w:p w:rsidR="002D03E4" w:rsidRDefault="002D03E4" w:rsidP="001908E1">
      <w:pPr>
        <w:pStyle w:val="Versequote"/>
        <w:rPr>
          <w:rFonts w:eastAsia="MS Minchofalt"/>
        </w:rPr>
      </w:pPr>
      <w:r>
        <w:rPr>
          <w:rFonts w:eastAsia="MS Minchofalt"/>
        </w:rPr>
        <w:t>kalayitum api nālaṁ bāṣpa-pura-plutākṣī |</w:t>
      </w:r>
    </w:p>
    <w:p w:rsidR="002D03E4" w:rsidRDefault="002D03E4" w:rsidP="001908E1">
      <w:pPr>
        <w:pStyle w:val="Verse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na ca sutam upadeṣṭuṁ ruddha-kaṇṭhī samarthā </w:t>
      </w:r>
    </w:p>
    <w:p w:rsidR="002D03E4" w:rsidRDefault="002D03E4" w:rsidP="001908E1">
      <w:pPr>
        <w:pStyle w:val="Verse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dadhatam acalam āsīd vyākulā gokuleśā ||</w:t>
      </w:r>
    </w:p>
    <w:p w:rsidR="002D03E4" w:rsidRDefault="002D03E4" w:rsidP="001908E1">
      <w:pPr>
        <w:rPr>
          <w:rFonts w:eastAsia="MS Minchofalt"/>
          <w:lang w:val="pl-PL"/>
        </w:rPr>
      </w:pPr>
    </w:p>
    <w:p w:rsidR="002D03E4" w:rsidRPr="003B22F6" w:rsidRDefault="002D03E4" w:rsidP="001908E1">
      <w:pPr>
        <w:rPr>
          <w:rFonts w:eastAsia="MS Minchofalt"/>
          <w:bCs/>
          <w:lang w:val="pl-PL"/>
        </w:rPr>
      </w:pPr>
      <w:r w:rsidRPr="003B22F6">
        <w:rPr>
          <w:rFonts w:eastAsia="MS Minchofalt"/>
          <w:b/>
          <w:bCs/>
          <w:lang w:val="pl-PL"/>
        </w:rPr>
        <w:t xml:space="preserve">śrī-jīvaḥ : </w:t>
      </w:r>
      <w:r>
        <w:rPr>
          <w:rFonts w:eastAsia="MS Minchofalt"/>
          <w:bCs/>
          <w:lang w:val="pl-PL"/>
        </w:rPr>
        <w:t>gokuleśety atra gopa-rājñīti pāṭhāntaram ||48||</w:t>
      </w:r>
    </w:p>
    <w:p w:rsidR="002D03E4" w:rsidRPr="003B22F6" w:rsidRDefault="002D03E4" w:rsidP="001908E1">
      <w:pPr>
        <w:rPr>
          <w:rFonts w:eastAsia="MS Minchofalt"/>
          <w:b/>
          <w:bCs/>
          <w:lang w:val="pl-PL"/>
        </w:rPr>
      </w:pPr>
    </w:p>
    <w:p w:rsidR="002D03E4" w:rsidRPr="00682CA4" w:rsidRDefault="002D03E4" w:rsidP="001908E1">
      <w:pPr>
        <w:rPr>
          <w:rFonts w:eastAsia="MS Minchofalt"/>
          <w:bCs/>
          <w:lang w:val="pl-PL"/>
        </w:rPr>
      </w:pPr>
      <w:r w:rsidRPr="003B22F6">
        <w:rPr>
          <w:rFonts w:eastAsia="MS Minchofalt"/>
          <w:b/>
          <w:bCs/>
          <w:lang w:val="pl-PL"/>
        </w:rPr>
        <w:t>mukundaḥ :</w:t>
      </w:r>
      <w:r>
        <w:rPr>
          <w:rFonts w:eastAsia="MS Minchofalt"/>
          <w:bCs/>
          <w:lang w:val="pl-PL"/>
        </w:rPr>
        <w:t xml:space="preserve"> </w:t>
      </w:r>
      <w:r w:rsidRPr="00682CA4">
        <w:rPr>
          <w:rFonts w:eastAsia="MS Minchofalt"/>
          <w:bCs/>
          <w:i/>
          <w:iCs/>
          <w:lang w:val="pl-PL"/>
        </w:rPr>
        <w:t>na vyākhyātam |</w:t>
      </w:r>
    </w:p>
    <w:p w:rsidR="002D03E4" w:rsidRPr="003B22F6" w:rsidRDefault="002D03E4" w:rsidP="001908E1">
      <w:pPr>
        <w:rPr>
          <w:rFonts w:eastAsia="MS Minchofalt"/>
          <w:b/>
          <w:bCs/>
          <w:lang w:val="pl-PL"/>
        </w:rPr>
      </w:pPr>
    </w:p>
    <w:p w:rsidR="002D03E4" w:rsidRPr="00682CA4" w:rsidRDefault="002D03E4" w:rsidP="001908E1">
      <w:pPr>
        <w:rPr>
          <w:rFonts w:eastAsia="MS Minchofalt"/>
          <w:bCs/>
          <w:lang w:val="pl-PL"/>
        </w:rPr>
      </w:pPr>
      <w:r w:rsidRPr="003B22F6">
        <w:rPr>
          <w:rFonts w:eastAsia="MS Minchofalt"/>
          <w:b/>
          <w:bCs/>
          <w:lang w:val="pl-PL"/>
        </w:rPr>
        <w:t>viśvanāthaḥ :</w:t>
      </w:r>
      <w:r>
        <w:rPr>
          <w:rFonts w:eastAsia="MS Minchofalt"/>
          <w:bCs/>
          <w:lang w:val="pl-PL"/>
        </w:rPr>
        <w:t xml:space="preserve"> acalaṁ govardhanaṁ dadhataṁ sutam ||48||</w:t>
      </w:r>
    </w:p>
    <w:p w:rsidR="002D03E4" w:rsidRPr="003B22F6" w:rsidRDefault="002D03E4" w:rsidP="001908E1">
      <w:pPr>
        <w:rPr>
          <w:rFonts w:eastAsia="MS Minchofalt"/>
          <w:b/>
          <w:bCs/>
          <w:lang w:val="pl-PL"/>
        </w:rPr>
      </w:pPr>
    </w:p>
    <w:p w:rsidR="002D03E4" w:rsidRPr="003B22F6" w:rsidRDefault="002D03E4" w:rsidP="001908E1">
      <w:pPr>
        <w:jc w:val="center"/>
        <w:rPr>
          <w:rFonts w:eastAsia="MS Minchofalt"/>
          <w:lang w:val="pl-PL"/>
        </w:rPr>
      </w:pPr>
      <w:r w:rsidRPr="003B22F6">
        <w:rPr>
          <w:rFonts w:eastAsia="MS Minchofalt"/>
          <w:lang w:val="pl-PL"/>
        </w:rPr>
        <w:t xml:space="preserve"> —o)0(o—</w:t>
      </w:r>
    </w:p>
    <w:p w:rsidR="002D03E4" w:rsidRPr="003B22F6" w:rsidRDefault="002D03E4" w:rsidP="001908E1">
      <w:pPr>
        <w:rPr>
          <w:rFonts w:eastAsia="MS Minchofalt"/>
          <w:lang w:val="pl-PL"/>
        </w:rPr>
      </w:pPr>
    </w:p>
    <w:p w:rsidR="002D03E4" w:rsidRPr="0059159C" w:rsidRDefault="002D03E4" w:rsidP="001908E1">
      <w:pPr>
        <w:jc w:val="center"/>
        <w:rPr>
          <w:rFonts w:eastAsia="MS Minchofalt"/>
          <w:b/>
          <w:bCs/>
          <w:lang w:val="pl-PL"/>
        </w:rPr>
      </w:pPr>
      <w:r w:rsidRPr="0059159C">
        <w:rPr>
          <w:rFonts w:eastAsia="MS Minchofalt"/>
          <w:b/>
          <w:bCs/>
          <w:lang w:val="pl-PL"/>
        </w:rPr>
        <w:t>|| 3.4.49-50 ||</w:t>
      </w:r>
    </w:p>
    <w:p w:rsidR="002D03E4" w:rsidRDefault="002D03E4" w:rsidP="001908E1">
      <w:pPr>
        <w:rPr>
          <w:rFonts w:eastAsia="MS Minchofalt"/>
          <w:lang w:val="pl-PL"/>
        </w:rPr>
      </w:pPr>
    </w:p>
    <w:p w:rsidR="002D03E4" w:rsidRDefault="002D03E4" w:rsidP="001908E1">
      <w:pPr>
        <w:ind w:firstLine="720"/>
        <w:rPr>
          <w:rFonts w:eastAsia="MS Minchofalt"/>
          <w:b/>
          <w:bCs/>
          <w:lang w:val="pl-PL"/>
        </w:rPr>
      </w:pPr>
      <w:r>
        <w:rPr>
          <w:rFonts w:eastAsia="MS Minchofalt"/>
          <w:lang w:val="pl-PL"/>
        </w:rPr>
        <w:t xml:space="preserve">atha </w:t>
      </w:r>
      <w:r>
        <w:rPr>
          <w:rFonts w:eastAsia="MS Minchofalt"/>
          <w:b/>
          <w:bCs/>
          <w:lang w:val="pl-PL"/>
        </w:rPr>
        <w:t>vyabhicāriṇaḥ—</w:t>
      </w:r>
    </w:p>
    <w:p w:rsidR="002D03E4" w:rsidRPr="0059159C" w:rsidRDefault="002D03E4" w:rsidP="001908E1">
      <w:pPr>
        <w:pStyle w:val="Versequote"/>
        <w:rPr>
          <w:rFonts w:eastAsia="MS Minchofalt"/>
          <w:lang w:val="pl-PL"/>
        </w:rPr>
      </w:pPr>
      <w:r w:rsidRPr="0059159C">
        <w:rPr>
          <w:rFonts w:eastAsia="MS Minchofalt"/>
          <w:lang w:val="pl-PL"/>
        </w:rPr>
        <w:t>tatrāpasmāra-sahitāḥ prītoktāḥ vyabhicāriṇaḥ ||</w:t>
      </w:r>
    </w:p>
    <w:p w:rsidR="002D03E4" w:rsidRDefault="002D03E4" w:rsidP="001908E1">
      <w:pPr>
        <w:rPr>
          <w:rFonts w:eastAsia="MS Minchofalt"/>
          <w:b/>
          <w:bCs/>
          <w:lang w:val="pl-PL"/>
        </w:rPr>
      </w:pPr>
    </w:p>
    <w:p w:rsidR="002D03E4" w:rsidRDefault="002D03E4" w:rsidP="001908E1">
      <w:pPr>
        <w:ind w:firstLine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tatra </w:t>
      </w:r>
      <w:r>
        <w:rPr>
          <w:rFonts w:eastAsia="MS Minchofalt"/>
          <w:b/>
          <w:bCs/>
          <w:lang w:val="pl-PL"/>
        </w:rPr>
        <w:t>harṣo</w:t>
      </w:r>
      <w:r>
        <w:rPr>
          <w:rFonts w:eastAsia="MS Minchofalt"/>
          <w:lang w:val="pl-PL"/>
        </w:rPr>
        <w:t xml:space="preserve">, yathā </w:t>
      </w:r>
      <w:r>
        <w:rPr>
          <w:rFonts w:eastAsia="MS Minchofalt"/>
          <w:color w:val="FF0000"/>
          <w:lang w:val="pl-PL"/>
        </w:rPr>
        <w:t xml:space="preserve">śrī-daśame </w:t>
      </w:r>
      <w:r>
        <w:rPr>
          <w:rFonts w:eastAsia="MS Minchofalt"/>
          <w:lang w:val="pl-PL"/>
        </w:rPr>
        <w:t>(10.17.19)—</w:t>
      </w:r>
    </w:p>
    <w:p w:rsidR="002D03E4" w:rsidRDefault="002D03E4" w:rsidP="001908E1">
      <w:pPr>
        <w:rPr>
          <w:rFonts w:eastAsia="MS Minchofalt"/>
          <w:color w:val="0000FF"/>
          <w:lang w:val="pl-PL"/>
        </w:rPr>
      </w:pPr>
    </w:p>
    <w:p w:rsidR="002D03E4" w:rsidRPr="001908E1" w:rsidRDefault="002D03E4" w:rsidP="001908E1">
      <w:pPr>
        <w:pStyle w:val="Versequote"/>
        <w:rPr>
          <w:rFonts w:eastAsia="MS Minchofalt"/>
          <w:color w:val="0000FF"/>
          <w:lang w:val="pl-PL"/>
        </w:rPr>
      </w:pPr>
      <w:r w:rsidRPr="001908E1">
        <w:rPr>
          <w:rFonts w:eastAsia="MS Minchofalt"/>
          <w:color w:val="0000FF"/>
          <w:lang w:val="pl-PL"/>
        </w:rPr>
        <w:t>yaśodāpi mahābhāgā naṣṭa-labdha-prajā satī |</w:t>
      </w:r>
    </w:p>
    <w:p w:rsidR="002D03E4" w:rsidRPr="001908E1" w:rsidRDefault="002D03E4" w:rsidP="001908E1">
      <w:pPr>
        <w:pStyle w:val="Versequote"/>
        <w:rPr>
          <w:rFonts w:eastAsia="MS Minchofalt"/>
          <w:color w:val="0000FF"/>
          <w:lang w:val="pl-PL"/>
        </w:rPr>
      </w:pPr>
      <w:r w:rsidRPr="001908E1">
        <w:rPr>
          <w:rFonts w:eastAsia="MS Minchofalt"/>
          <w:color w:val="0000FF"/>
          <w:lang w:val="pl-PL"/>
        </w:rPr>
        <w:t>pariṣvajāṅkam āropya mumocāśru-kalāṁ muhuḥ ||</w:t>
      </w:r>
    </w:p>
    <w:p w:rsidR="002D03E4" w:rsidRDefault="002D03E4" w:rsidP="001908E1">
      <w:pPr>
        <w:rPr>
          <w:rFonts w:eastAsia="MS Minchofalt"/>
          <w:lang w:val="pl-PL"/>
        </w:rPr>
      </w:pPr>
    </w:p>
    <w:p w:rsidR="002D03E4" w:rsidRPr="001908E1" w:rsidRDefault="002D03E4" w:rsidP="001908E1">
      <w:pPr>
        <w:rPr>
          <w:rFonts w:eastAsia="MS Minchofalt"/>
          <w:i/>
          <w:iCs/>
          <w:lang w:val="pl-PL"/>
        </w:rPr>
      </w:pPr>
      <w:r w:rsidRPr="001908E1">
        <w:rPr>
          <w:rFonts w:eastAsia="MS Minchofalt"/>
          <w:i/>
          <w:iCs/>
          <w:lang w:val="pl-PL"/>
        </w:rPr>
        <w:t xml:space="preserve">na vyākhyātam </w:t>
      </w:r>
    </w:p>
    <w:p w:rsidR="002D03E4" w:rsidRPr="001908E1" w:rsidRDefault="002D03E4" w:rsidP="001908E1">
      <w:pPr>
        <w:rPr>
          <w:rFonts w:eastAsia="MS Minchofalt"/>
          <w:i/>
          <w:iCs/>
          <w:lang w:val="pl-PL"/>
        </w:rPr>
      </w:pPr>
      <w:r w:rsidRPr="001908E1">
        <w:rPr>
          <w:rFonts w:eastAsia="MS Minchofalt"/>
          <w:i/>
          <w:iCs/>
          <w:lang w:val="pl-PL"/>
        </w:rPr>
        <w:t>|</w:t>
      </w:r>
    </w:p>
    <w:p w:rsidR="002D03E4" w:rsidRPr="001908E1" w:rsidRDefault="002D03E4" w:rsidP="001908E1">
      <w:pPr>
        <w:jc w:val="center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 xml:space="preserve"> —o)0(o—</w:t>
      </w:r>
    </w:p>
    <w:p w:rsidR="002D03E4" w:rsidRPr="001908E1" w:rsidRDefault="002D03E4" w:rsidP="001908E1">
      <w:pPr>
        <w:rPr>
          <w:rFonts w:eastAsia="MS Minchofalt"/>
          <w:lang w:val="pl-PL"/>
        </w:rPr>
      </w:pPr>
    </w:p>
    <w:p w:rsidR="002D03E4" w:rsidRPr="00D969A0" w:rsidRDefault="002D03E4" w:rsidP="001908E1">
      <w:pPr>
        <w:jc w:val="center"/>
        <w:rPr>
          <w:rFonts w:eastAsia="MS Minchofalt"/>
          <w:b/>
          <w:bCs/>
        </w:rPr>
      </w:pPr>
      <w:r w:rsidRPr="00D969A0">
        <w:rPr>
          <w:rFonts w:eastAsia="MS Minchofalt"/>
          <w:b/>
          <w:bCs/>
        </w:rPr>
        <w:t>|| 3.</w:t>
      </w:r>
      <w:r>
        <w:rPr>
          <w:rFonts w:eastAsia="MS Minchofalt"/>
          <w:b/>
          <w:bCs/>
        </w:rPr>
        <w:t>4.51</w:t>
      </w:r>
      <w:r w:rsidRPr="00D969A0">
        <w:rPr>
          <w:rFonts w:eastAsia="MS Minchofalt"/>
          <w:b/>
          <w:bCs/>
        </w:rPr>
        <w:t xml:space="preserve"> ||</w:t>
      </w:r>
    </w:p>
    <w:p w:rsidR="002D03E4" w:rsidRPr="001908E1" w:rsidRDefault="002D03E4" w:rsidP="001908E1">
      <w:pPr>
        <w:rPr>
          <w:rFonts w:eastAsia="MS Minchofalt"/>
          <w:lang w:val="pl-PL"/>
        </w:rPr>
      </w:pPr>
    </w:p>
    <w:p w:rsidR="002D03E4" w:rsidRPr="001908E1" w:rsidRDefault="002D03E4" w:rsidP="001908E1">
      <w:pPr>
        <w:ind w:firstLine="720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 xml:space="preserve">yathā vā </w:t>
      </w:r>
      <w:r w:rsidRPr="001908E1">
        <w:rPr>
          <w:rFonts w:eastAsia="MS Minchofalt"/>
          <w:color w:val="FF0000"/>
          <w:lang w:val="pl-PL"/>
        </w:rPr>
        <w:t xml:space="preserve">vidagdha-mādhave </w:t>
      </w:r>
      <w:r w:rsidRPr="001908E1">
        <w:rPr>
          <w:rFonts w:eastAsia="MS Minchofalt"/>
          <w:lang w:val="pl-PL"/>
        </w:rPr>
        <w:t>(1.20)—</w:t>
      </w:r>
    </w:p>
    <w:p w:rsidR="002D03E4" w:rsidRPr="001908E1" w:rsidRDefault="002D03E4" w:rsidP="001908E1">
      <w:pPr>
        <w:rPr>
          <w:rFonts w:eastAsia="MS Minchofalt"/>
          <w:color w:val="0000FF"/>
          <w:lang w:val="pl-PL"/>
        </w:rPr>
      </w:pPr>
    </w:p>
    <w:p w:rsidR="002D03E4" w:rsidRPr="001908E1" w:rsidRDefault="002D03E4" w:rsidP="001908E1">
      <w:pPr>
        <w:pStyle w:val="Versequote"/>
        <w:rPr>
          <w:rFonts w:eastAsia="MS Minchofalt"/>
          <w:color w:val="0000FF"/>
          <w:lang w:val="fr-CA"/>
        </w:rPr>
      </w:pPr>
      <w:r w:rsidRPr="001908E1">
        <w:rPr>
          <w:rFonts w:eastAsia="MS Minchofalt"/>
          <w:color w:val="0000FF"/>
          <w:lang w:val="fr-CA"/>
        </w:rPr>
        <w:t>jita-candra-parāga-candrikā</w:t>
      </w:r>
    </w:p>
    <w:p w:rsidR="002D03E4" w:rsidRPr="001908E1" w:rsidRDefault="002D03E4" w:rsidP="001908E1">
      <w:pPr>
        <w:pStyle w:val="Versequote"/>
        <w:rPr>
          <w:rFonts w:eastAsia="MS Minchofalt"/>
          <w:color w:val="0000FF"/>
          <w:lang w:val="fr-CA"/>
        </w:rPr>
      </w:pPr>
      <w:r w:rsidRPr="001908E1">
        <w:rPr>
          <w:rFonts w:eastAsia="MS Minchofalt"/>
          <w:color w:val="0000FF"/>
          <w:lang w:val="fr-CA"/>
        </w:rPr>
        <w:t>naladendīvara-candana-śriyam |</w:t>
      </w:r>
    </w:p>
    <w:p w:rsidR="002D03E4" w:rsidRPr="001908E1" w:rsidRDefault="002D03E4" w:rsidP="001908E1">
      <w:pPr>
        <w:pStyle w:val="Versequote"/>
        <w:rPr>
          <w:rFonts w:eastAsia="MS Minchofalt"/>
          <w:color w:val="0000FF"/>
          <w:lang w:val="fr-CA"/>
        </w:rPr>
      </w:pPr>
      <w:r w:rsidRPr="001908E1">
        <w:rPr>
          <w:rFonts w:eastAsia="MS Minchofalt"/>
          <w:color w:val="0000FF"/>
          <w:lang w:val="fr-CA"/>
        </w:rPr>
        <w:t>parito mayi śaitya-mādhurīṁ</w:t>
      </w:r>
    </w:p>
    <w:p w:rsidR="002D03E4" w:rsidRPr="001908E1" w:rsidRDefault="002D03E4" w:rsidP="001908E1">
      <w:pPr>
        <w:pStyle w:val="Versequote"/>
        <w:rPr>
          <w:rFonts w:eastAsia="MS Minchofalt"/>
          <w:color w:val="0000FF"/>
          <w:lang w:val="fr-CA"/>
        </w:rPr>
      </w:pPr>
      <w:r w:rsidRPr="001908E1">
        <w:rPr>
          <w:rFonts w:eastAsia="MS Minchofalt"/>
          <w:color w:val="0000FF"/>
          <w:lang w:val="fr-CA"/>
        </w:rPr>
        <w:t>vahati sparśa-mahotsavas tava ||</w:t>
      </w:r>
    </w:p>
    <w:p w:rsidR="002D03E4" w:rsidRDefault="002D03E4" w:rsidP="001908E1">
      <w:pPr>
        <w:rPr>
          <w:rFonts w:eastAsia="MS Minchofalt"/>
          <w:lang w:val="fr-FR"/>
        </w:rPr>
      </w:pPr>
    </w:p>
    <w:p w:rsidR="002D03E4" w:rsidRPr="003B22F6" w:rsidRDefault="002D03E4" w:rsidP="001908E1">
      <w:pPr>
        <w:rPr>
          <w:rFonts w:eastAsia="MS Minchofalt"/>
          <w:bCs/>
          <w:lang w:val="fr-FR"/>
        </w:rPr>
      </w:pPr>
      <w:r w:rsidRPr="003B22F6">
        <w:rPr>
          <w:rFonts w:eastAsia="MS Minchofalt"/>
          <w:b/>
          <w:bCs/>
          <w:lang w:val="fr-FR"/>
        </w:rPr>
        <w:t xml:space="preserve">śrī-jīvaḥ : </w:t>
      </w:r>
      <w:r w:rsidRPr="00A07B9D">
        <w:rPr>
          <w:rFonts w:eastAsia="MS Minchofalt"/>
          <w:bCs/>
          <w:i/>
          <w:iCs/>
          <w:lang w:val="fr-FR"/>
        </w:rPr>
        <w:t>na vyākhyātam |</w:t>
      </w:r>
    </w:p>
    <w:p w:rsidR="002D03E4" w:rsidRPr="003B22F6" w:rsidRDefault="002D03E4" w:rsidP="001908E1">
      <w:pPr>
        <w:rPr>
          <w:rFonts w:eastAsia="MS Minchofalt"/>
          <w:b/>
          <w:bCs/>
          <w:lang w:val="fr-FR"/>
        </w:rPr>
      </w:pPr>
    </w:p>
    <w:p w:rsidR="002D03E4" w:rsidRPr="00A07B9D" w:rsidRDefault="002D03E4" w:rsidP="001908E1">
      <w:pPr>
        <w:rPr>
          <w:rFonts w:eastAsia="MS Minchofalt"/>
          <w:bCs/>
          <w:lang w:val="fr-FR"/>
        </w:rPr>
      </w:pPr>
      <w:r w:rsidRPr="003B22F6">
        <w:rPr>
          <w:rFonts w:eastAsia="MS Minchofalt"/>
          <w:b/>
          <w:bCs/>
          <w:lang w:val="fr-FR"/>
        </w:rPr>
        <w:t>mukundaḥ :</w:t>
      </w:r>
      <w:r>
        <w:rPr>
          <w:rFonts w:eastAsia="MS Minchofalt"/>
          <w:bCs/>
          <w:lang w:val="fr-FR"/>
        </w:rPr>
        <w:t xml:space="preserve"> candra-parāgādīnāṁ śrīḥ sampattiḥ | sātra śaitya-mādhuryam | candra-parāgaḥ karpūra-rajaḥ naladam uśīraṁ ||51||</w:t>
      </w:r>
    </w:p>
    <w:p w:rsidR="002D03E4" w:rsidRPr="003B22F6" w:rsidRDefault="002D03E4" w:rsidP="001908E1">
      <w:pPr>
        <w:rPr>
          <w:rFonts w:eastAsia="MS Minchofalt"/>
          <w:b/>
          <w:bCs/>
          <w:lang w:val="fr-FR"/>
        </w:rPr>
      </w:pPr>
    </w:p>
    <w:p w:rsidR="002D03E4" w:rsidRPr="00A07B9D" w:rsidRDefault="002D03E4" w:rsidP="001908E1">
      <w:pPr>
        <w:rPr>
          <w:rFonts w:eastAsia="MS Minchofalt"/>
          <w:bCs/>
          <w:lang w:val="fr-FR"/>
        </w:rPr>
      </w:pPr>
      <w:r w:rsidRPr="003B22F6">
        <w:rPr>
          <w:rFonts w:eastAsia="MS Minchofalt"/>
          <w:b/>
          <w:bCs/>
          <w:lang w:val="fr-FR"/>
        </w:rPr>
        <w:t>viśvanāthaḥ :</w:t>
      </w:r>
      <w:r>
        <w:rPr>
          <w:rFonts w:eastAsia="MS Minchofalt"/>
          <w:bCs/>
          <w:lang w:val="fr-FR"/>
        </w:rPr>
        <w:t xml:space="preserve"> jitā candra-parāgādīnāṁ śrīḥ śaitya-sampattiḥ yayā tāṁ śaitya-mādhurīṁ tava sparśa-mahotsavaḥ mayi vahati prāpayati | candraḥ karpūraḥ | naladam uśīram, tṛṇa-viśeṣa-mūlaṁ iti yāvat ||51||</w:t>
      </w:r>
    </w:p>
    <w:p w:rsidR="002D03E4" w:rsidRPr="003B22F6" w:rsidRDefault="002D03E4" w:rsidP="001908E1">
      <w:pPr>
        <w:rPr>
          <w:rFonts w:eastAsia="MS Minchofalt"/>
          <w:b/>
          <w:bCs/>
          <w:lang w:val="fr-FR"/>
        </w:rPr>
      </w:pPr>
    </w:p>
    <w:p w:rsidR="002D03E4" w:rsidRPr="003B22F6" w:rsidRDefault="002D03E4" w:rsidP="001908E1">
      <w:pPr>
        <w:jc w:val="center"/>
        <w:rPr>
          <w:rFonts w:eastAsia="MS Minchofalt"/>
          <w:lang w:val="fr-FR"/>
        </w:rPr>
      </w:pPr>
      <w:r w:rsidRPr="003B22F6">
        <w:rPr>
          <w:rFonts w:eastAsia="MS Minchofalt"/>
          <w:lang w:val="fr-FR"/>
        </w:rPr>
        <w:t xml:space="preserve"> —o)0(o—</w:t>
      </w:r>
    </w:p>
    <w:p w:rsidR="002D03E4" w:rsidRPr="003B22F6" w:rsidRDefault="002D03E4" w:rsidP="001908E1">
      <w:pPr>
        <w:rPr>
          <w:rFonts w:eastAsia="MS Minchofalt"/>
          <w:lang w:val="fr-FR"/>
        </w:rPr>
      </w:pPr>
    </w:p>
    <w:p w:rsidR="002D03E4" w:rsidRPr="00D969A0" w:rsidRDefault="002D03E4" w:rsidP="001908E1">
      <w:pPr>
        <w:jc w:val="center"/>
        <w:rPr>
          <w:rFonts w:eastAsia="MS Minchofalt"/>
          <w:b/>
          <w:bCs/>
        </w:rPr>
      </w:pPr>
      <w:r w:rsidRPr="00D969A0">
        <w:rPr>
          <w:rFonts w:eastAsia="MS Minchofalt"/>
          <w:b/>
          <w:bCs/>
        </w:rPr>
        <w:t>|| 3.</w:t>
      </w:r>
      <w:r>
        <w:rPr>
          <w:rFonts w:eastAsia="MS Minchofalt"/>
          <w:b/>
          <w:bCs/>
        </w:rPr>
        <w:t>4.52-53</w:t>
      </w:r>
      <w:r w:rsidRPr="00D969A0">
        <w:rPr>
          <w:rFonts w:eastAsia="MS Minchofalt"/>
          <w:b/>
          <w:bCs/>
        </w:rPr>
        <w:t xml:space="preserve"> ||</w:t>
      </w:r>
    </w:p>
    <w:p w:rsidR="002D03E4" w:rsidRDefault="002D03E4" w:rsidP="001908E1">
      <w:pPr>
        <w:rPr>
          <w:rFonts w:eastAsia="MS Minchofalt"/>
          <w:lang w:val="fr-FR"/>
        </w:rPr>
      </w:pPr>
    </w:p>
    <w:p w:rsidR="002D03E4" w:rsidRDefault="002D03E4" w:rsidP="001908E1">
      <w:pPr>
        <w:ind w:firstLine="720"/>
        <w:rPr>
          <w:rFonts w:eastAsia="MS Minchofalt"/>
          <w:b/>
          <w:bCs/>
          <w:lang w:val="fr-FR"/>
        </w:rPr>
      </w:pPr>
      <w:r>
        <w:rPr>
          <w:rFonts w:eastAsia="MS Minchofalt"/>
          <w:lang w:val="fr-FR"/>
        </w:rPr>
        <w:t xml:space="preserve">atha </w:t>
      </w:r>
      <w:r>
        <w:rPr>
          <w:rFonts w:eastAsia="MS Minchofalt"/>
          <w:b/>
          <w:bCs/>
          <w:lang w:val="fr-FR"/>
        </w:rPr>
        <w:t>sthāyī—</w:t>
      </w:r>
    </w:p>
    <w:p w:rsidR="002D03E4" w:rsidRPr="001908E1" w:rsidRDefault="002D03E4" w:rsidP="001908E1">
      <w:pPr>
        <w:pStyle w:val="Versequote"/>
        <w:rPr>
          <w:rFonts w:eastAsia="MS Minchofalt"/>
          <w:lang w:val="fr-FR"/>
        </w:rPr>
      </w:pPr>
      <w:r w:rsidRPr="001908E1">
        <w:rPr>
          <w:rFonts w:eastAsia="MS Minchofalt"/>
          <w:lang w:val="fr-FR"/>
        </w:rPr>
        <w:t>sambhramādi-cyutā yā syād anukampe’nukampituḥ |</w:t>
      </w:r>
      <w:r w:rsidRPr="001908E1">
        <w:rPr>
          <w:rFonts w:eastAsia="MS Minchofalt"/>
          <w:lang w:val="fr-FR"/>
        </w:rPr>
        <w:br/>
        <w:t>ratiḥ saivātra vātsalyaṁ sthāyī bhāvo nigadyate ||</w:t>
      </w:r>
    </w:p>
    <w:p w:rsidR="002D03E4" w:rsidRPr="001908E1" w:rsidRDefault="002D03E4" w:rsidP="001908E1">
      <w:pPr>
        <w:pStyle w:val="Versequote"/>
        <w:rPr>
          <w:rFonts w:eastAsia="MS Minchofalt"/>
          <w:lang w:val="fr-FR"/>
        </w:rPr>
      </w:pPr>
      <w:r w:rsidRPr="001908E1">
        <w:rPr>
          <w:rFonts w:eastAsia="MS Minchofalt"/>
          <w:lang w:val="fr-FR"/>
        </w:rPr>
        <w:t>yaśodādes tu vātsalya-ratiḥ prauḍhā nisargataḥ |</w:t>
      </w:r>
    </w:p>
    <w:p w:rsidR="002D03E4" w:rsidRPr="001908E1" w:rsidRDefault="002D03E4" w:rsidP="001908E1">
      <w:pPr>
        <w:pStyle w:val="Versequote"/>
        <w:rPr>
          <w:rFonts w:eastAsia="MS Minchofalt"/>
          <w:lang w:val="fr-FR"/>
        </w:rPr>
      </w:pPr>
      <w:r w:rsidRPr="001908E1">
        <w:rPr>
          <w:rFonts w:eastAsia="MS Minchofalt"/>
          <w:lang w:val="fr-FR"/>
        </w:rPr>
        <w:t>premavat snehavad bhāti kadācit kila rāgavat ||</w:t>
      </w:r>
    </w:p>
    <w:p w:rsidR="002D03E4" w:rsidRPr="001908E1" w:rsidRDefault="002D03E4" w:rsidP="001908E1">
      <w:pPr>
        <w:rPr>
          <w:rFonts w:eastAsia="MS Minchofalt"/>
          <w:b/>
          <w:bCs/>
          <w:lang w:val="fr-FR"/>
        </w:rPr>
      </w:pPr>
    </w:p>
    <w:p w:rsidR="002D03E4" w:rsidRPr="001908E1" w:rsidRDefault="002D03E4" w:rsidP="001908E1">
      <w:pPr>
        <w:rPr>
          <w:rFonts w:eastAsia="MS Minchofalt"/>
          <w:bCs/>
          <w:lang w:val="fr-FR"/>
        </w:rPr>
      </w:pPr>
      <w:r w:rsidRPr="001908E1">
        <w:rPr>
          <w:rFonts w:eastAsia="MS Minchofalt"/>
          <w:b/>
          <w:bCs/>
          <w:lang w:val="fr-FR"/>
        </w:rPr>
        <w:t xml:space="preserve">śrī-jīvaḥ : </w:t>
      </w:r>
      <w:r w:rsidRPr="001908E1">
        <w:rPr>
          <w:rFonts w:eastAsia="MS Minchofalt"/>
          <w:bCs/>
          <w:lang w:val="fr-FR"/>
        </w:rPr>
        <w:t>yaśodāder ity upalakṣaṇaṁ | anyeṣāṁ api prauḍha-ratīnāṁ | prauḍhā rāga-parākāṣṭhātmikā | premādivad iti yathānyeṣāṁ premādayas tathā bhāti pratīyate, antas tu sadā prauḍhaivety arthaḥ ||53||</w:t>
      </w:r>
    </w:p>
    <w:p w:rsidR="002D03E4" w:rsidRPr="001908E1" w:rsidRDefault="002D03E4" w:rsidP="001908E1">
      <w:pPr>
        <w:rPr>
          <w:rFonts w:eastAsia="MS Minchofalt"/>
          <w:b/>
          <w:bCs/>
          <w:lang w:val="fr-FR"/>
        </w:rPr>
      </w:pPr>
    </w:p>
    <w:p w:rsidR="002D03E4" w:rsidRPr="001908E1" w:rsidRDefault="002D03E4" w:rsidP="001908E1">
      <w:pPr>
        <w:rPr>
          <w:rFonts w:eastAsia="MS Minchofalt"/>
          <w:bCs/>
          <w:lang w:val="fr-FR"/>
        </w:rPr>
      </w:pPr>
      <w:r w:rsidRPr="001908E1">
        <w:rPr>
          <w:rFonts w:eastAsia="MS Minchofalt"/>
          <w:b/>
          <w:bCs/>
          <w:lang w:val="fr-FR"/>
        </w:rPr>
        <w:t>mukundaḥ :</w:t>
      </w:r>
      <w:r w:rsidRPr="001908E1">
        <w:rPr>
          <w:rFonts w:eastAsia="MS Minchofalt"/>
          <w:bCs/>
          <w:lang w:val="fr-FR"/>
        </w:rPr>
        <w:t xml:space="preserve"> </w:t>
      </w:r>
      <w:r w:rsidRPr="001908E1">
        <w:rPr>
          <w:rFonts w:eastAsia="MS Minchofalt"/>
          <w:bCs/>
          <w:i/>
          <w:iCs/>
          <w:lang w:val="fr-FR"/>
        </w:rPr>
        <w:t>na vyākhyātam |</w:t>
      </w:r>
    </w:p>
    <w:p w:rsidR="002D03E4" w:rsidRPr="001908E1" w:rsidRDefault="002D03E4" w:rsidP="001908E1">
      <w:pPr>
        <w:rPr>
          <w:rFonts w:eastAsia="MS Minchofalt"/>
          <w:b/>
          <w:bCs/>
          <w:lang w:val="fr-FR"/>
        </w:rPr>
      </w:pPr>
    </w:p>
    <w:p w:rsidR="002D03E4" w:rsidRPr="001908E1" w:rsidRDefault="002D03E4" w:rsidP="001908E1">
      <w:pPr>
        <w:rPr>
          <w:rFonts w:eastAsia="MS Minchofalt"/>
          <w:bCs/>
          <w:lang w:val="fr-FR"/>
        </w:rPr>
      </w:pPr>
      <w:r w:rsidRPr="001908E1">
        <w:rPr>
          <w:rFonts w:eastAsia="MS Minchofalt"/>
          <w:b/>
          <w:bCs/>
          <w:lang w:val="fr-FR"/>
        </w:rPr>
        <w:t>viśvanāthaḥ :</w:t>
      </w:r>
      <w:r w:rsidRPr="001908E1">
        <w:rPr>
          <w:rFonts w:eastAsia="MS Minchofalt"/>
          <w:bCs/>
          <w:lang w:val="fr-FR"/>
        </w:rPr>
        <w:t xml:space="preserve"> anukampituḥ pitrādeḥ sambhramādi-rahitā yā śrī-kṛṣṇe’nukampā-ratiḥ | saiva vātsalyaṁ sthāyī | nisargataḥ svarūpataḥ premādivad iti yathānyeṣāṁ premādayaḥ, tathā bhāti pratīyate ||53||</w:t>
      </w:r>
    </w:p>
    <w:p w:rsidR="002D03E4" w:rsidRPr="001908E1" w:rsidRDefault="002D03E4" w:rsidP="001908E1">
      <w:pPr>
        <w:rPr>
          <w:rFonts w:eastAsia="MS Minchofalt"/>
          <w:b/>
          <w:bCs/>
          <w:lang w:val="fr-FR"/>
        </w:rPr>
      </w:pPr>
    </w:p>
    <w:p w:rsidR="002D03E4" w:rsidRPr="003B22F6" w:rsidRDefault="002D03E4" w:rsidP="001908E1">
      <w:pPr>
        <w:jc w:val="center"/>
        <w:rPr>
          <w:rFonts w:eastAsia="MS Minchofalt"/>
          <w:lang w:val="fr-FR"/>
        </w:rPr>
      </w:pPr>
      <w:r w:rsidRPr="001908E1">
        <w:rPr>
          <w:rFonts w:eastAsia="MS Minchofalt"/>
          <w:lang w:val="fr-FR"/>
        </w:rPr>
        <w:t xml:space="preserve"> </w:t>
      </w:r>
      <w:r w:rsidRPr="003B22F6">
        <w:rPr>
          <w:rFonts w:eastAsia="MS Minchofalt"/>
          <w:lang w:val="fr-FR"/>
        </w:rPr>
        <w:t>—o)0(o—</w:t>
      </w:r>
    </w:p>
    <w:p w:rsidR="002D03E4" w:rsidRPr="003B22F6" w:rsidRDefault="002D03E4" w:rsidP="001908E1">
      <w:pPr>
        <w:rPr>
          <w:rFonts w:eastAsia="MS Minchofalt"/>
          <w:lang w:val="fr-FR"/>
        </w:rPr>
      </w:pPr>
    </w:p>
    <w:p w:rsidR="002D03E4" w:rsidRPr="00B31EC0" w:rsidRDefault="002D03E4" w:rsidP="001908E1">
      <w:pPr>
        <w:jc w:val="center"/>
        <w:rPr>
          <w:rFonts w:eastAsia="MS Minchofalt"/>
          <w:b/>
          <w:bCs/>
          <w:lang w:val="fr-FR"/>
        </w:rPr>
      </w:pPr>
      <w:r w:rsidRPr="00B31EC0">
        <w:rPr>
          <w:rFonts w:eastAsia="MS Minchofalt"/>
          <w:b/>
          <w:bCs/>
          <w:lang w:val="fr-FR"/>
        </w:rPr>
        <w:t>|| 3.4.54 ||</w:t>
      </w:r>
    </w:p>
    <w:p w:rsidR="002D03E4" w:rsidRDefault="002D03E4" w:rsidP="001908E1">
      <w:pPr>
        <w:rPr>
          <w:rFonts w:eastAsia="MS Minchofalt"/>
          <w:b/>
          <w:bCs/>
          <w:lang w:val="fr-FR"/>
        </w:rPr>
      </w:pPr>
    </w:p>
    <w:p w:rsidR="002D03E4" w:rsidRDefault="002D03E4" w:rsidP="001908E1">
      <w:pPr>
        <w:ind w:firstLine="720"/>
        <w:rPr>
          <w:rFonts w:eastAsia="MS Minchofalt"/>
          <w:lang w:val="fr-FR"/>
        </w:rPr>
      </w:pPr>
      <w:r>
        <w:rPr>
          <w:rFonts w:eastAsia="MS Minchofalt"/>
          <w:lang w:val="fr-FR"/>
        </w:rPr>
        <w:t xml:space="preserve">tatra </w:t>
      </w:r>
      <w:r>
        <w:rPr>
          <w:rFonts w:eastAsia="MS Minchofalt"/>
          <w:b/>
          <w:bCs/>
          <w:lang w:val="fr-FR"/>
        </w:rPr>
        <w:t>vātsalya-ratir</w:t>
      </w:r>
      <w:r>
        <w:rPr>
          <w:rFonts w:eastAsia="MS Minchofalt"/>
          <w:lang w:val="fr-FR"/>
        </w:rPr>
        <w:t xml:space="preserve">, yathā </w:t>
      </w:r>
      <w:r>
        <w:rPr>
          <w:rFonts w:eastAsia="MS Minchofalt"/>
          <w:color w:val="FF0000"/>
          <w:lang w:val="fr-FR"/>
        </w:rPr>
        <w:t>śrī-daśame</w:t>
      </w:r>
      <w:r>
        <w:rPr>
          <w:rFonts w:eastAsia="MS Minchofalt"/>
          <w:lang w:val="fr-FR"/>
        </w:rPr>
        <w:t xml:space="preserve"> (10.6.43)</w:t>
      </w:r>
      <w:r w:rsidRPr="003B22F6">
        <w:rPr>
          <w:rFonts w:eastAsia="MS Minchofalt"/>
          <w:lang w:val="fr-FR"/>
        </w:rPr>
        <w:t>—</w:t>
      </w:r>
    </w:p>
    <w:p w:rsidR="002D03E4" w:rsidRDefault="002D03E4" w:rsidP="001908E1">
      <w:pPr>
        <w:rPr>
          <w:rFonts w:eastAsia="MS Minchofalt"/>
          <w:color w:val="0000FF"/>
          <w:lang w:val="fr-FR"/>
        </w:rPr>
      </w:pPr>
    </w:p>
    <w:p w:rsidR="002D03E4" w:rsidRPr="001908E1" w:rsidRDefault="002D03E4" w:rsidP="001908E1">
      <w:pPr>
        <w:pStyle w:val="Versequote"/>
        <w:rPr>
          <w:rFonts w:eastAsia="MS Minchofalt"/>
          <w:color w:val="0000FF"/>
          <w:lang w:val="fr-FR"/>
        </w:rPr>
      </w:pPr>
      <w:r w:rsidRPr="001908E1">
        <w:rPr>
          <w:rFonts w:eastAsia="MS Minchofalt"/>
          <w:color w:val="0000FF"/>
          <w:lang w:val="fr-FR"/>
        </w:rPr>
        <w:t>nandaḥ sva-putram ādāya pretyāgatam udāra-dhīḥ |</w:t>
      </w:r>
    </w:p>
    <w:p w:rsidR="002D03E4" w:rsidRPr="001908E1" w:rsidRDefault="002D03E4" w:rsidP="001908E1">
      <w:pPr>
        <w:pStyle w:val="Versequote"/>
        <w:rPr>
          <w:rFonts w:eastAsia="MS Minchofalt"/>
          <w:color w:val="0000FF"/>
          <w:lang w:val="fr-FR"/>
        </w:rPr>
      </w:pPr>
      <w:r w:rsidRPr="001908E1">
        <w:rPr>
          <w:rFonts w:eastAsia="MS Minchofalt"/>
          <w:color w:val="0000FF"/>
          <w:lang w:val="fr-FR"/>
        </w:rPr>
        <w:t>mūrdhny upāghrāya paramāṁ mudaṁ lebhe kurūdvaha ||</w:t>
      </w:r>
    </w:p>
    <w:p w:rsidR="002D03E4" w:rsidRDefault="002D03E4" w:rsidP="001908E1">
      <w:pPr>
        <w:rPr>
          <w:rFonts w:eastAsia="MS Minchofalt"/>
          <w:lang w:val="fr-FR"/>
        </w:rPr>
      </w:pPr>
    </w:p>
    <w:p w:rsidR="002D03E4" w:rsidRDefault="002D03E4" w:rsidP="001908E1">
      <w:pPr>
        <w:rPr>
          <w:rFonts w:eastAsia="MS Minchofalt"/>
          <w:lang w:val="fr-FR"/>
        </w:rPr>
      </w:pPr>
      <w:r w:rsidRPr="001908E1">
        <w:rPr>
          <w:rFonts w:eastAsia="MS Minchofalt"/>
          <w:bCs/>
          <w:i/>
          <w:iCs/>
          <w:lang w:val="fr-FR"/>
        </w:rPr>
        <w:t>na vyākhyātam |</w:t>
      </w:r>
    </w:p>
    <w:p w:rsidR="002D03E4" w:rsidRPr="00694CDE" w:rsidRDefault="002D03E4" w:rsidP="001908E1">
      <w:pPr>
        <w:rPr>
          <w:rFonts w:eastAsia="MS Minchofalt"/>
          <w:lang w:val="fr-FR"/>
        </w:rPr>
      </w:pPr>
    </w:p>
    <w:p w:rsidR="002D03E4" w:rsidRPr="003B22F6" w:rsidRDefault="002D03E4" w:rsidP="001908E1">
      <w:pPr>
        <w:jc w:val="center"/>
        <w:rPr>
          <w:rFonts w:eastAsia="MS Minchofalt"/>
          <w:lang w:val="fr-FR"/>
        </w:rPr>
      </w:pPr>
      <w:r w:rsidRPr="003B22F6">
        <w:rPr>
          <w:rFonts w:eastAsia="MS Minchofalt"/>
          <w:lang w:val="fr-FR"/>
        </w:rPr>
        <w:t xml:space="preserve"> —o)0(o—</w:t>
      </w:r>
    </w:p>
    <w:p w:rsidR="002D03E4" w:rsidRPr="003B22F6" w:rsidRDefault="002D03E4" w:rsidP="001908E1">
      <w:pPr>
        <w:rPr>
          <w:rFonts w:eastAsia="MS Minchofalt"/>
          <w:lang w:val="fr-FR"/>
        </w:rPr>
      </w:pPr>
    </w:p>
    <w:p w:rsidR="002D03E4" w:rsidRPr="00D969A0" w:rsidRDefault="002D03E4" w:rsidP="001908E1">
      <w:pPr>
        <w:jc w:val="center"/>
        <w:rPr>
          <w:rFonts w:eastAsia="MS Minchofalt"/>
          <w:b/>
          <w:bCs/>
        </w:rPr>
      </w:pPr>
      <w:r w:rsidRPr="00D969A0">
        <w:rPr>
          <w:rFonts w:eastAsia="MS Minchofalt"/>
          <w:b/>
          <w:bCs/>
        </w:rPr>
        <w:t>|| 3.</w:t>
      </w:r>
      <w:r>
        <w:rPr>
          <w:rFonts w:eastAsia="MS Minchofalt"/>
          <w:b/>
          <w:bCs/>
        </w:rPr>
        <w:t>4.55</w:t>
      </w:r>
      <w:r w:rsidRPr="00D969A0">
        <w:rPr>
          <w:rFonts w:eastAsia="MS Minchofalt"/>
          <w:b/>
          <w:bCs/>
        </w:rPr>
        <w:t xml:space="preserve"> ||</w:t>
      </w:r>
    </w:p>
    <w:p w:rsidR="002D03E4" w:rsidRDefault="002D03E4" w:rsidP="001908E1">
      <w:pPr>
        <w:rPr>
          <w:rFonts w:eastAsia="MS Minchofalt"/>
          <w:lang w:val="fr-FR"/>
        </w:rPr>
      </w:pPr>
    </w:p>
    <w:p w:rsidR="002D03E4" w:rsidRDefault="002D03E4" w:rsidP="001908E1">
      <w:pPr>
        <w:ind w:firstLine="720"/>
        <w:rPr>
          <w:rFonts w:eastAsia="MS Minchofalt"/>
          <w:lang w:val="fr-FR"/>
        </w:rPr>
      </w:pPr>
      <w:r>
        <w:rPr>
          <w:rFonts w:eastAsia="MS Minchofalt"/>
          <w:lang w:val="fr-FR"/>
        </w:rPr>
        <w:t>yathā vā—</w:t>
      </w:r>
    </w:p>
    <w:p w:rsidR="002D03E4" w:rsidRPr="001908E1" w:rsidRDefault="002D03E4" w:rsidP="001908E1">
      <w:pPr>
        <w:pStyle w:val="Versequote"/>
        <w:rPr>
          <w:rFonts w:eastAsia="MS Minchofalt"/>
          <w:lang w:val="fr-FR"/>
        </w:rPr>
      </w:pPr>
      <w:r w:rsidRPr="001908E1">
        <w:rPr>
          <w:rFonts w:eastAsia="MS Minchofalt"/>
          <w:lang w:val="fr-FR"/>
        </w:rPr>
        <w:t>vinyasta-śruti-pālir adya muralī-nisvāna-śuśrūṣā</w:t>
      </w:r>
    </w:p>
    <w:p w:rsidR="002D03E4" w:rsidRPr="001908E1" w:rsidRDefault="002D03E4" w:rsidP="001908E1">
      <w:pPr>
        <w:pStyle w:val="Versequote"/>
        <w:rPr>
          <w:rFonts w:eastAsia="MS Minchofalt"/>
          <w:lang w:val="fr-FR"/>
        </w:rPr>
      </w:pPr>
      <w:r w:rsidRPr="001908E1">
        <w:rPr>
          <w:rFonts w:eastAsia="MS Minchofalt"/>
          <w:lang w:val="fr-FR"/>
        </w:rPr>
        <w:t>bhūyaḥ prasrava-varṣiṇī dviguṇitotkaṇṭhā pradoṣodaye |</w:t>
      </w:r>
    </w:p>
    <w:p w:rsidR="002D03E4" w:rsidRPr="001908E1" w:rsidRDefault="002D03E4" w:rsidP="001908E1">
      <w:pPr>
        <w:pStyle w:val="Versequote"/>
        <w:rPr>
          <w:rFonts w:eastAsia="MS Minchofalt"/>
          <w:lang w:val="fr-FR"/>
        </w:rPr>
      </w:pPr>
      <w:r w:rsidRPr="001908E1">
        <w:rPr>
          <w:rFonts w:eastAsia="MS Minchofalt"/>
          <w:lang w:val="fr-FR"/>
        </w:rPr>
        <w:t xml:space="preserve">gehād aṅganam aṅganāt punar asau gehaṁ viśanty ākulā </w:t>
      </w:r>
    </w:p>
    <w:p w:rsidR="002D03E4" w:rsidRPr="001908E1" w:rsidRDefault="002D03E4" w:rsidP="001908E1">
      <w:pPr>
        <w:pStyle w:val="Versequote"/>
        <w:rPr>
          <w:rFonts w:eastAsia="MS Minchofalt"/>
          <w:lang w:val="fr-FR"/>
        </w:rPr>
      </w:pPr>
      <w:r w:rsidRPr="001908E1">
        <w:rPr>
          <w:rFonts w:eastAsia="MS Minchofalt"/>
          <w:lang w:val="fr-FR"/>
        </w:rPr>
        <w:t>govindasya muhur vrajendra-gṛhiṇī panthānam ālokate ||</w:t>
      </w:r>
    </w:p>
    <w:p w:rsidR="002D03E4" w:rsidRDefault="002D03E4" w:rsidP="001908E1">
      <w:pPr>
        <w:rPr>
          <w:rFonts w:eastAsia="MS Minchofalt"/>
          <w:lang w:val="fr-FR"/>
        </w:rPr>
      </w:pPr>
    </w:p>
    <w:p w:rsidR="002D03E4" w:rsidRPr="005F0763" w:rsidRDefault="002D03E4" w:rsidP="001908E1">
      <w:pPr>
        <w:rPr>
          <w:rFonts w:eastAsia="MS Minchofalt"/>
          <w:bCs/>
          <w:lang w:val="fr-FR"/>
        </w:rPr>
      </w:pPr>
      <w:r w:rsidRPr="003B22F6">
        <w:rPr>
          <w:rFonts w:eastAsia="MS Minchofalt"/>
          <w:b/>
          <w:bCs/>
          <w:lang w:val="fr-FR"/>
        </w:rPr>
        <w:t xml:space="preserve">śrī-jīvaḥ : </w:t>
      </w:r>
      <w:r>
        <w:rPr>
          <w:rFonts w:eastAsia="MS Minchofalt"/>
          <w:bCs/>
          <w:color w:val="0000FF"/>
          <w:lang w:val="fr-FR"/>
        </w:rPr>
        <w:t xml:space="preserve">pāliḥ karṇa-latāgre syāt </w:t>
      </w:r>
      <w:r>
        <w:rPr>
          <w:rFonts w:eastAsia="MS Minchofalt"/>
          <w:bCs/>
          <w:lang w:val="fr-FR"/>
        </w:rPr>
        <w:t>iti viśvaḥ | tad-vinyāsena tu samagra-karṇa-vinyāsa eva lakṣyate ||55||</w:t>
      </w:r>
    </w:p>
    <w:p w:rsidR="002D03E4" w:rsidRPr="003B22F6" w:rsidRDefault="002D03E4" w:rsidP="001908E1">
      <w:pPr>
        <w:rPr>
          <w:rFonts w:eastAsia="MS Minchofalt"/>
          <w:b/>
          <w:bCs/>
          <w:lang w:val="fr-FR"/>
        </w:rPr>
      </w:pPr>
    </w:p>
    <w:p w:rsidR="002D03E4" w:rsidRPr="005F0763" w:rsidRDefault="002D03E4" w:rsidP="001908E1">
      <w:pPr>
        <w:rPr>
          <w:rFonts w:eastAsia="MS Minchofalt"/>
          <w:bCs/>
          <w:lang w:val="fr-FR"/>
        </w:rPr>
      </w:pPr>
      <w:r w:rsidRPr="003B22F6">
        <w:rPr>
          <w:rFonts w:eastAsia="MS Minchofalt"/>
          <w:b/>
          <w:bCs/>
          <w:lang w:val="fr-FR"/>
        </w:rPr>
        <w:t>mukundaḥ :</w:t>
      </w:r>
      <w:r>
        <w:rPr>
          <w:rFonts w:eastAsia="MS Minchofalt"/>
          <w:bCs/>
          <w:lang w:val="fr-FR"/>
        </w:rPr>
        <w:t xml:space="preserve"> śruteḥ pālir agram | </w:t>
      </w:r>
      <w:r>
        <w:rPr>
          <w:rFonts w:eastAsia="MS Minchofalt"/>
          <w:bCs/>
          <w:color w:val="0000FF"/>
          <w:lang w:val="fr-FR"/>
        </w:rPr>
        <w:t xml:space="preserve">pāliḥ karṇa-latāgre syāt </w:t>
      </w:r>
      <w:r>
        <w:rPr>
          <w:rFonts w:eastAsia="MS Minchofalt"/>
          <w:bCs/>
          <w:lang w:val="fr-FR"/>
        </w:rPr>
        <w:t>iti viśvaḥ ||55||</w:t>
      </w:r>
    </w:p>
    <w:p w:rsidR="002D03E4" w:rsidRPr="003B22F6" w:rsidRDefault="002D03E4" w:rsidP="001908E1">
      <w:pPr>
        <w:rPr>
          <w:rFonts w:eastAsia="MS Minchofalt"/>
          <w:b/>
          <w:bCs/>
          <w:lang w:val="fr-FR"/>
        </w:rPr>
      </w:pPr>
    </w:p>
    <w:p w:rsidR="002D03E4" w:rsidRPr="005F0763" w:rsidRDefault="002D03E4" w:rsidP="001908E1">
      <w:pPr>
        <w:rPr>
          <w:rFonts w:eastAsia="MS Minchofalt"/>
          <w:bCs/>
          <w:lang w:val="fr-FR"/>
        </w:rPr>
      </w:pPr>
      <w:r w:rsidRPr="003B22F6">
        <w:rPr>
          <w:rFonts w:eastAsia="MS Minchofalt"/>
          <w:b/>
          <w:bCs/>
          <w:lang w:val="fr-FR"/>
        </w:rPr>
        <w:t>viśvanāthaḥ :</w:t>
      </w:r>
      <w:r>
        <w:rPr>
          <w:rFonts w:eastAsia="MS Minchofalt"/>
          <w:bCs/>
          <w:lang w:val="fr-FR"/>
        </w:rPr>
        <w:t xml:space="preserve"> muralī-dhvani-śuśrūṣayā bhūyaḥ punaḥ punaḥ vinyastā karṇa-pāliḥ karṇāgra-bhāgo yayā | </w:t>
      </w:r>
      <w:r>
        <w:rPr>
          <w:rFonts w:eastAsia="MS Minchofalt"/>
          <w:bCs/>
          <w:color w:val="0000FF"/>
          <w:lang w:val="fr-FR"/>
        </w:rPr>
        <w:t xml:space="preserve">pāliḥ karṇa-latāgre syāt </w:t>
      </w:r>
      <w:r>
        <w:rPr>
          <w:rFonts w:eastAsia="MS Minchofalt"/>
          <w:bCs/>
          <w:lang w:val="fr-FR"/>
        </w:rPr>
        <w:t>iti viśvaḥ | tathā cānya-vārtāyāṁ karṇasyāvadhāne’pi śreṣṭha-vṛtti-rūpāgra-bhāgas tu muralī-śabda eveti bhāvaḥ | prasrava-varṣiṇī dugdha-dhārā-varṣiṇī ||55||</w:t>
      </w:r>
    </w:p>
    <w:p w:rsidR="002D03E4" w:rsidRPr="003B22F6" w:rsidRDefault="002D03E4" w:rsidP="001908E1">
      <w:pPr>
        <w:rPr>
          <w:rFonts w:eastAsia="MS Minchofalt"/>
          <w:b/>
          <w:bCs/>
          <w:lang w:val="fr-FR"/>
        </w:rPr>
      </w:pPr>
    </w:p>
    <w:p w:rsidR="002D03E4" w:rsidRPr="003B22F6" w:rsidRDefault="002D03E4" w:rsidP="001908E1">
      <w:pPr>
        <w:jc w:val="center"/>
        <w:rPr>
          <w:rFonts w:eastAsia="MS Minchofalt"/>
          <w:lang w:val="fr-FR"/>
        </w:rPr>
      </w:pPr>
      <w:r w:rsidRPr="003B22F6">
        <w:rPr>
          <w:rFonts w:eastAsia="MS Minchofalt"/>
          <w:lang w:val="fr-FR"/>
        </w:rPr>
        <w:t xml:space="preserve"> —o)0(o—</w:t>
      </w:r>
    </w:p>
    <w:p w:rsidR="002D03E4" w:rsidRPr="003B22F6" w:rsidRDefault="002D03E4" w:rsidP="001908E1">
      <w:pPr>
        <w:rPr>
          <w:rFonts w:eastAsia="MS Minchofalt"/>
          <w:lang w:val="fr-FR"/>
        </w:rPr>
      </w:pPr>
    </w:p>
    <w:p w:rsidR="002D03E4" w:rsidRPr="00D969A0" w:rsidRDefault="002D03E4" w:rsidP="001908E1">
      <w:pPr>
        <w:jc w:val="center"/>
        <w:rPr>
          <w:rFonts w:eastAsia="MS Minchofalt"/>
          <w:b/>
          <w:bCs/>
        </w:rPr>
      </w:pPr>
      <w:r w:rsidRPr="00D969A0">
        <w:rPr>
          <w:rFonts w:eastAsia="MS Minchofalt"/>
          <w:b/>
          <w:bCs/>
        </w:rPr>
        <w:t>|| 3.</w:t>
      </w:r>
      <w:r>
        <w:rPr>
          <w:rFonts w:eastAsia="MS Minchofalt"/>
          <w:b/>
          <w:bCs/>
        </w:rPr>
        <w:t>4.56</w:t>
      </w:r>
      <w:r w:rsidRPr="00D969A0">
        <w:rPr>
          <w:rFonts w:eastAsia="MS Minchofalt"/>
          <w:b/>
          <w:bCs/>
        </w:rPr>
        <w:t xml:space="preserve"> ||</w:t>
      </w:r>
    </w:p>
    <w:p w:rsidR="002D03E4" w:rsidRDefault="002D03E4" w:rsidP="001908E1">
      <w:pPr>
        <w:rPr>
          <w:rFonts w:eastAsia="MS Minchofalt"/>
          <w:lang w:val="fr-FR"/>
        </w:rPr>
      </w:pPr>
    </w:p>
    <w:p w:rsidR="002D03E4" w:rsidRDefault="002D03E4" w:rsidP="001908E1">
      <w:pPr>
        <w:ind w:firstLine="720"/>
        <w:rPr>
          <w:rFonts w:eastAsia="MS Minchofalt"/>
          <w:lang w:val="fr-FR"/>
        </w:rPr>
      </w:pPr>
      <w:r>
        <w:rPr>
          <w:rFonts w:eastAsia="MS Minchofalt"/>
          <w:b/>
          <w:bCs/>
          <w:lang w:val="fr-FR"/>
        </w:rPr>
        <w:t>premavad</w:t>
      </w:r>
      <w:r>
        <w:rPr>
          <w:rFonts w:eastAsia="MS Minchofalt"/>
          <w:lang w:val="fr-FR"/>
        </w:rPr>
        <w:t>, yathā—</w:t>
      </w:r>
    </w:p>
    <w:p w:rsidR="002D03E4" w:rsidRPr="001908E1" w:rsidRDefault="002D03E4" w:rsidP="001908E1">
      <w:pPr>
        <w:pStyle w:val="Versequote"/>
        <w:rPr>
          <w:rFonts w:eastAsia="MS Minchofalt"/>
          <w:lang w:val="fr-FR"/>
        </w:rPr>
      </w:pPr>
      <w:r w:rsidRPr="001908E1">
        <w:rPr>
          <w:rFonts w:eastAsia="MS Minchofalt"/>
          <w:lang w:val="fr-FR"/>
        </w:rPr>
        <w:t>prekṣya tatra muni-rāja-maṇḍalaiḥ</w:t>
      </w:r>
    </w:p>
    <w:p w:rsidR="002D03E4" w:rsidRPr="001908E1" w:rsidRDefault="002D03E4" w:rsidP="001908E1">
      <w:pPr>
        <w:pStyle w:val="Versequote"/>
        <w:rPr>
          <w:rFonts w:eastAsia="MS Minchofalt"/>
          <w:lang w:val="fr-FR"/>
        </w:rPr>
      </w:pPr>
      <w:r w:rsidRPr="001908E1">
        <w:rPr>
          <w:rFonts w:eastAsia="MS Minchofalt"/>
          <w:lang w:val="fr-FR"/>
        </w:rPr>
        <w:t>stūyamānam asi mukta-sambhramā |</w:t>
      </w:r>
    </w:p>
    <w:p w:rsidR="002D03E4" w:rsidRPr="001908E1" w:rsidRDefault="002D03E4" w:rsidP="001908E1">
      <w:pPr>
        <w:pStyle w:val="Versequote"/>
        <w:rPr>
          <w:rFonts w:eastAsia="MS Minchofalt"/>
          <w:lang w:val="fr-FR"/>
        </w:rPr>
      </w:pPr>
      <w:r w:rsidRPr="001908E1">
        <w:rPr>
          <w:rFonts w:eastAsia="MS Minchofalt"/>
          <w:lang w:val="fr-FR"/>
        </w:rPr>
        <w:t>kṛṣṇam aṅkam abhi gokuleśvarī</w:t>
      </w:r>
    </w:p>
    <w:p w:rsidR="002D03E4" w:rsidRPr="001908E1" w:rsidRDefault="002D03E4" w:rsidP="001908E1">
      <w:pPr>
        <w:pStyle w:val="Versequote"/>
        <w:rPr>
          <w:rFonts w:eastAsia="MS Minchofalt"/>
          <w:lang w:val="fr-FR"/>
        </w:rPr>
      </w:pPr>
      <w:r w:rsidRPr="001908E1">
        <w:rPr>
          <w:rFonts w:eastAsia="MS Minchofalt"/>
          <w:lang w:val="fr-FR"/>
        </w:rPr>
        <w:t>prasnutā kuru-bhuvi nyavīviśat ||</w:t>
      </w:r>
    </w:p>
    <w:p w:rsidR="002D03E4" w:rsidRDefault="002D03E4" w:rsidP="001908E1">
      <w:pPr>
        <w:rPr>
          <w:rFonts w:eastAsia="MS Minchofalt"/>
          <w:lang w:val="fr-FR"/>
        </w:rPr>
      </w:pPr>
    </w:p>
    <w:p w:rsidR="002D03E4" w:rsidRPr="003B22F6" w:rsidRDefault="002D03E4" w:rsidP="001908E1">
      <w:pPr>
        <w:rPr>
          <w:rFonts w:eastAsia="MS Minchofalt"/>
          <w:bCs/>
          <w:lang w:val="fr-FR"/>
        </w:rPr>
      </w:pPr>
      <w:r w:rsidRPr="003B22F6">
        <w:rPr>
          <w:rFonts w:eastAsia="MS Minchofalt"/>
          <w:b/>
          <w:bCs/>
          <w:lang w:val="fr-FR"/>
        </w:rPr>
        <w:t xml:space="preserve">śrī-jīvaḥ : </w:t>
      </w:r>
      <w:r>
        <w:rPr>
          <w:rFonts w:eastAsia="MS Minchofalt"/>
          <w:bCs/>
          <w:lang w:val="fr-FR"/>
        </w:rPr>
        <w:t>prekṣya paramparayā buddhety arthaḥ | antar-vāsa eva tasyāṁ milanaucityaṁ syāt, prekṣā ca buddhir ucyate | kuru-bhuvi nyavīviśad ity eva pāṭhaḥ ||56||</w:t>
      </w:r>
    </w:p>
    <w:p w:rsidR="002D03E4" w:rsidRPr="003B22F6" w:rsidRDefault="002D03E4" w:rsidP="001908E1">
      <w:pPr>
        <w:rPr>
          <w:rFonts w:eastAsia="MS Minchofalt"/>
          <w:b/>
          <w:bCs/>
          <w:lang w:val="fr-FR"/>
        </w:rPr>
      </w:pPr>
    </w:p>
    <w:p w:rsidR="002D03E4" w:rsidRPr="00DF0226" w:rsidRDefault="002D03E4" w:rsidP="001908E1">
      <w:pPr>
        <w:rPr>
          <w:rFonts w:eastAsia="MS Minchofalt"/>
          <w:bCs/>
          <w:lang w:val="fr-FR"/>
        </w:rPr>
      </w:pPr>
      <w:r w:rsidRPr="003B22F6">
        <w:rPr>
          <w:rFonts w:eastAsia="MS Minchofalt"/>
          <w:b/>
          <w:bCs/>
          <w:lang w:val="fr-FR"/>
        </w:rPr>
        <w:t>mukundaḥ :</w:t>
      </w:r>
      <w:r>
        <w:rPr>
          <w:rFonts w:eastAsia="MS Minchofalt"/>
          <w:bCs/>
          <w:lang w:val="fr-FR"/>
        </w:rPr>
        <w:t xml:space="preserve"> kuru-bhuvi kurukṣetre ||56||</w:t>
      </w:r>
    </w:p>
    <w:p w:rsidR="002D03E4" w:rsidRPr="003B22F6" w:rsidRDefault="002D03E4" w:rsidP="001908E1">
      <w:pPr>
        <w:rPr>
          <w:rFonts w:eastAsia="MS Minchofalt"/>
          <w:b/>
          <w:bCs/>
          <w:lang w:val="fr-FR"/>
        </w:rPr>
      </w:pPr>
    </w:p>
    <w:p w:rsidR="002D03E4" w:rsidRPr="00DF0226" w:rsidRDefault="002D03E4" w:rsidP="001908E1">
      <w:pPr>
        <w:rPr>
          <w:rFonts w:eastAsia="MS Minchofalt"/>
          <w:bCs/>
          <w:lang w:val="fr-FR"/>
        </w:rPr>
      </w:pPr>
      <w:r w:rsidRPr="003B22F6">
        <w:rPr>
          <w:rFonts w:eastAsia="MS Minchofalt"/>
          <w:b/>
          <w:bCs/>
          <w:lang w:val="fr-FR"/>
        </w:rPr>
        <w:t>viśvanāthaḥ :</w:t>
      </w:r>
      <w:r>
        <w:rPr>
          <w:rFonts w:eastAsia="MS Minchofalt"/>
          <w:bCs/>
          <w:lang w:val="fr-FR"/>
        </w:rPr>
        <w:t xml:space="preserve"> tatra vinaśane kurukṣetre stūyamānam api prekṣya īśvaro’yam iti sambhrama-rahitā satī aṅkam abhi aṅke kṛṣṇaṁ nyavīviśāt niveśayāmāsa ||56||</w:t>
      </w:r>
    </w:p>
    <w:p w:rsidR="002D03E4" w:rsidRPr="003B22F6" w:rsidRDefault="002D03E4" w:rsidP="001908E1">
      <w:pPr>
        <w:rPr>
          <w:rFonts w:eastAsia="MS Minchofalt"/>
          <w:b/>
          <w:bCs/>
          <w:lang w:val="fr-FR"/>
        </w:rPr>
      </w:pPr>
    </w:p>
    <w:p w:rsidR="002D03E4" w:rsidRPr="003B22F6" w:rsidRDefault="002D03E4" w:rsidP="001908E1">
      <w:pPr>
        <w:jc w:val="center"/>
        <w:rPr>
          <w:rFonts w:eastAsia="MS Minchofalt"/>
          <w:lang w:val="fr-FR"/>
        </w:rPr>
      </w:pPr>
      <w:r w:rsidRPr="003B22F6">
        <w:rPr>
          <w:rFonts w:eastAsia="MS Minchofalt"/>
          <w:lang w:val="fr-FR"/>
        </w:rPr>
        <w:t xml:space="preserve"> —o)0(o—</w:t>
      </w:r>
    </w:p>
    <w:p w:rsidR="002D03E4" w:rsidRPr="003B22F6" w:rsidRDefault="002D03E4" w:rsidP="001908E1">
      <w:pPr>
        <w:rPr>
          <w:rFonts w:eastAsia="MS Minchofalt"/>
          <w:lang w:val="fr-FR"/>
        </w:rPr>
      </w:pPr>
    </w:p>
    <w:p w:rsidR="002D03E4" w:rsidRPr="00D969A0" w:rsidRDefault="002D03E4" w:rsidP="001908E1">
      <w:pPr>
        <w:jc w:val="center"/>
        <w:rPr>
          <w:rFonts w:eastAsia="MS Minchofalt"/>
          <w:b/>
          <w:bCs/>
        </w:rPr>
      </w:pPr>
      <w:r w:rsidRPr="00D969A0">
        <w:rPr>
          <w:rFonts w:eastAsia="MS Minchofalt"/>
          <w:b/>
          <w:bCs/>
        </w:rPr>
        <w:t>|| 3.</w:t>
      </w:r>
      <w:r>
        <w:rPr>
          <w:rFonts w:eastAsia="MS Minchofalt"/>
          <w:b/>
          <w:bCs/>
        </w:rPr>
        <w:t>4.57</w:t>
      </w:r>
      <w:r w:rsidRPr="00D969A0">
        <w:rPr>
          <w:rFonts w:eastAsia="MS Minchofalt"/>
          <w:b/>
          <w:bCs/>
        </w:rPr>
        <w:t xml:space="preserve"> ||</w:t>
      </w:r>
    </w:p>
    <w:p w:rsidR="002D03E4" w:rsidRDefault="002D03E4" w:rsidP="001908E1">
      <w:pPr>
        <w:rPr>
          <w:rFonts w:eastAsia="MS Minchofalt"/>
          <w:lang w:val="fr-FR"/>
        </w:rPr>
      </w:pPr>
    </w:p>
    <w:p w:rsidR="002D03E4" w:rsidRDefault="002D03E4" w:rsidP="001908E1">
      <w:pPr>
        <w:ind w:firstLine="720"/>
        <w:rPr>
          <w:rFonts w:eastAsia="MS Minchofalt"/>
          <w:lang w:val="fr-FR"/>
        </w:rPr>
      </w:pPr>
      <w:r>
        <w:rPr>
          <w:rFonts w:eastAsia="MS Minchofalt"/>
          <w:lang w:val="fr-FR"/>
        </w:rPr>
        <w:t>yathā vā—</w:t>
      </w:r>
    </w:p>
    <w:p w:rsidR="002D03E4" w:rsidRPr="001908E1" w:rsidRDefault="002D03E4" w:rsidP="001908E1">
      <w:pPr>
        <w:pStyle w:val="Versequote"/>
        <w:rPr>
          <w:rFonts w:eastAsia="MS Minchofalt"/>
          <w:lang w:val="fr-FR"/>
        </w:rPr>
      </w:pPr>
      <w:r w:rsidRPr="001908E1">
        <w:rPr>
          <w:rFonts w:eastAsia="MS Minchofalt"/>
          <w:lang w:val="fr-FR"/>
        </w:rPr>
        <w:t>devakyā vivṛta-prasū-caritayāpy unmṛjyamānānane</w:t>
      </w:r>
    </w:p>
    <w:p w:rsidR="002D03E4" w:rsidRPr="001908E1" w:rsidRDefault="002D03E4" w:rsidP="001908E1">
      <w:pPr>
        <w:pStyle w:val="Versequote"/>
        <w:rPr>
          <w:rFonts w:eastAsia="MS Minchofalt"/>
          <w:lang w:val="fr-FR"/>
        </w:rPr>
      </w:pPr>
      <w:r w:rsidRPr="001908E1">
        <w:rPr>
          <w:rFonts w:eastAsia="MS Minchofalt"/>
          <w:lang w:val="fr-FR"/>
        </w:rPr>
        <w:t>bhūyobhir vasudeva-nandanatayāpy udghūṣyamāṇe janaiḥ |</w:t>
      </w:r>
    </w:p>
    <w:p w:rsidR="002D03E4" w:rsidRPr="001908E1" w:rsidRDefault="002D03E4" w:rsidP="001908E1">
      <w:pPr>
        <w:pStyle w:val="Versequote"/>
        <w:rPr>
          <w:rFonts w:eastAsia="MS Minchofalt"/>
          <w:lang w:val="fr-FR"/>
        </w:rPr>
      </w:pPr>
      <w:r w:rsidRPr="001908E1">
        <w:rPr>
          <w:rFonts w:eastAsia="MS Minchofalt"/>
          <w:lang w:val="fr-FR"/>
        </w:rPr>
        <w:t xml:space="preserve">govinde mihira-grahotsukatayā kṣetraṁ kuror āgate </w:t>
      </w:r>
    </w:p>
    <w:p w:rsidR="002D03E4" w:rsidRPr="001908E1" w:rsidRDefault="002D03E4" w:rsidP="001908E1">
      <w:pPr>
        <w:pStyle w:val="Versequote"/>
        <w:rPr>
          <w:rFonts w:eastAsia="MS Minchofalt"/>
          <w:lang w:val="fr-FR"/>
        </w:rPr>
      </w:pPr>
      <w:r w:rsidRPr="001908E1">
        <w:rPr>
          <w:rFonts w:eastAsia="MS Minchofalt"/>
          <w:lang w:val="fr-FR"/>
        </w:rPr>
        <w:t>premā vallava-nāthayor atitarām ullāsam evāyayau ||</w:t>
      </w:r>
    </w:p>
    <w:p w:rsidR="002D03E4" w:rsidRDefault="002D03E4" w:rsidP="001908E1">
      <w:pPr>
        <w:rPr>
          <w:rFonts w:eastAsia="MS Minchofalt"/>
          <w:lang w:val="fr-FR"/>
        </w:rPr>
      </w:pPr>
    </w:p>
    <w:p w:rsidR="002D03E4" w:rsidRDefault="002D03E4" w:rsidP="001908E1">
      <w:pPr>
        <w:rPr>
          <w:lang w:val="fr-FR"/>
        </w:rPr>
      </w:pPr>
      <w:r w:rsidRPr="003B22F6">
        <w:rPr>
          <w:rFonts w:eastAsia="MS Minchofalt"/>
          <w:b/>
          <w:lang w:val="fr-FR"/>
        </w:rPr>
        <w:t xml:space="preserve">śrī-jīvaḥ : </w:t>
      </w:r>
      <w:r>
        <w:rPr>
          <w:rFonts w:eastAsia="MS Minchofalt"/>
          <w:lang w:val="fr-FR"/>
        </w:rPr>
        <w:t>unmṛjyamānānana iti vallava-nāthayor milana-sukhena tad-ānanasyāśru-liptatāṁ vyañjayati | mihireti—mihira-grahaṁ nimittī-kṛtya yā utsukatā vallavanāthāv apy atrāgamiṣyata iti tayor darśanotkaṇṭhā tayety arthaḥ | premṇas tu ullāse hetuḥ | svābhāvika-bhāva-preritāyās tat tad virodhinyā yukteḥ sphuraṇam eva jñeyam | kaṁsa-vadhāt pūrvam aśruta-bheda-vārtānāṁ śrī-vrajendrādīnāṁ tad-vadhād uttaraṁ—</w:t>
      </w:r>
      <w:r w:rsidRPr="00C35F86">
        <w:rPr>
          <w:color w:val="0000FF"/>
          <w:lang w:val="fr-CA"/>
        </w:rPr>
        <w:t xml:space="preserve">asyās tvām aṣṭamo garbho hantā yāṁ </w:t>
      </w:r>
      <w:r>
        <w:rPr>
          <w:lang w:val="fr-CA"/>
        </w:rPr>
        <w:t xml:space="preserve">[bhā.pu. 10.1.34] ity ākāśa-vāṇī-prāmāṇya-mātreṇa śrī-kṛṣṇe sāntvayatāṁ vadatsu sva-putra-parivṛtti-vārtayā vyaktayā tu punas tad-upādanam anyāyyaṁ syād iti tāṁ gopayatsu tat-parivṛtti-sūcaka-harivaṁśa-rītyā guptatayā nāradena kaṁsaṁ prati kṛtaṁ bhedam api gopayatsu yādaveṣu, sā yuktir īdṛśī | </w:t>
      </w:r>
      <w:r>
        <w:rPr>
          <w:color w:val="0000FF"/>
          <w:lang w:val="fr-CA"/>
        </w:rPr>
        <w:t xml:space="preserve">asyās tvām </w:t>
      </w:r>
      <w:r w:rsidRPr="00583F63">
        <w:rPr>
          <w:color w:val="0000FF"/>
          <w:lang w:val="fr-CA"/>
        </w:rPr>
        <w:t xml:space="preserve">aṣṭama </w:t>
      </w:r>
      <w:r>
        <w:rPr>
          <w:lang w:val="fr-CA"/>
        </w:rPr>
        <w:t>ity ādikaṁ khalu—</w:t>
      </w:r>
      <w:r w:rsidRPr="00583F63">
        <w:rPr>
          <w:color w:val="0000FF"/>
          <w:lang w:val="fr-FR"/>
        </w:rPr>
        <w:t>kiṁ mayā hatayā manda jātaḥ khalu tavānta-kṛt</w:t>
      </w:r>
      <w:r w:rsidRPr="00583F63">
        <w:rPr>
          <w:color w:val="0000FF"/>
          <w:lang w:val="fr-CA"/>
        </w:rPr>
        <w:t xml:space="preserve"> |</w:t>
      </w:r>
      <w:r>
        <w:rPr>
          <w:color w:val="0000FF"/>
          <w:lang w:val="fr-CA"/>
        </w:rPr>
        <w:t xml:space="preserve"> </w:t>
      </w:r>
      <w:r w:rsidRPr="00583F63">
        <w:rPr>
          <w:color w:val="0000FF"/>
          <w:lang w:val="fr-FR"/>
        </w:rPr>
        <w:t>yatra kva vā pūrva-śatru</w:t>
      </w:r>
      <w:r w:rsidRPr="00583F63">
        <w:rPr>
          <w:color w:val="0000FF"/>
          <w:lang w:val="fr-CA"/>
        </w:rPr>
        <w:t>ḥ</w:t>
      </w:r>
      <w:r w:rsidRPr="00583F63">
        <w:rPr>
          <w:color w:val="0000FF"/>
          <w:lang w:val="fr-FR"/>
        </w:rPr>
        <w:t xml:space="preserve"> </w:t>
      </w:r>
      <w:r w:rsidRPr="00583F63">
        <w:rPr>
          <w:color w:val="0000FF"/>
          <w:lang w:val="fr-CA"/>
        </w:rPr>
        <w:t xml:space="preserve"> </w:t>
      </w:r>
      <w:r>
        <w:rPr>
          <w:lang w:val="fr-CA"/>
        </w:rPr>
        <w:t xml:space="preserve">[bhā.pu. 10.4.12] iti devī-vāṇyā vyabhicāritaṁ kaṁsenāpi tathā sūcitam | </w:t>
      </w:r>
      <w:r w:rsidRPr="00583F63">
        <w:rPr>
          <w:color w:val="0000FF"/>
          <w:lang w:val="fr-FR"/>
        </w:rPr>
        <w:t xml:space="preserve">daivam apy anṛtaṁ vakti na martyā eva </w:t>
      </w:r>
      <w:r w:rsidRPr="00583F63">
        <w:rPr>
          <w:lang w:val="fr-FR"/>
        </w:rPr>
        <w:t>[bhā.pu. 10.4.17]</w:t>
      </w:r>
      <w:r>
        <w:rPr>
          <w:lang w:val="fr-FR"/>
        </w:rPr>
        <w:t xml:space="preserve"> iti | yadi ca kim apy atra sandarbhāntaraṁ syāt tadā sarvatrāvañcaka-śīlena nirupādhi-bandhu-bhāva-bhāvitena vasudevena---</w:t>
      </w:r>
    </w:p>
    <w:p w:rsidR="002D03E4" w:rsidRDefault="002D03E4" w:rsidP="001908E1">
      <w:pPr>
        <w:rPr>
          <w:lang w:val="fr-FR"/>
        </w:rPr>
      </w:pPr>
    </w:p>
    <w:p w:rsidR="002D03E4" w:rsidRPr="00737F99" w:rsidRDefault="002D03E4" w:rsidP="001908E1">
      <w:pPr>
        <w:pStyle w:val="Quote"/>
        <w:rPr>
          <w:b/>
          <w:noProof w:val="0"/>
          <w:color w:val="0000FF"/>
          <w:cs/>
          <w:lang w:bidi="sa-IN"/>
        </w:rPr>
      </w:pPr>
      <w:r w:rsidRPr="00737F99">
        <w:rPr>
          <w:b/>
          <w:noProof w:val="0"/>
          <w:color w:val="0000FF"/>
          <w:cs/>
          <w:lang w:bidi="sa-IN"/>
        </w:rPr>
        <w:t>diṣṭyā bhrātaḥ pravayasa idānīm aprajasya te |</w:t>
      </w:r>
    </w:p>
    <w:p w:rsidR="002D03E4" w:rsidRPr="00737F99" w:rsidRDefault="002D03E4" w:rsidP="001908E1">
      <w:pPr>
        <w:pStyle w:val="Quote"/>
        <w:rPr>
          <w:b/>
          <w:lang w:val="en-US"/>
        </w:rPr>
      </w:pPr>
      <w:r w:rsidRPr="00737F99">
        <w:rPr>
          <w:b/>
          <w:noProof w:val="0"/>
          <w:color w:val="0000FF"/>
          <w:cs/>
          <w:lang w:bidi="sa-IN"/>
        </w:rPr>
        <w:t xml:space="preserve">prajāśāyā nivṛttasya prajā yat samapadyata || </w:t>
      </w:r>
      <w:r w:rsidRPr="00737F99">
        <w:rPr>
          <w:b/>
          <w:noProof w:val="0"/>
          <w:cs/>
          <w:lang w:bidi="sa-IN"/>
        </w:rPr>
        <w:t>[bhā.pu. 10.5.23]</w:t>
      </w:r>
    </w:p>
    <w:p w:rsidR="002D03E4" w:rsidRDefault="002D03E4" w:rsidP="001908E1">
      <w:pPr>
        <w:pStyle w:val="Quote"/>
        <w:rPr>
          <w:lang w:val="en-US"/>
        </w:rPr>
      </w:pPr>
    </w:p>
    <w:p w:rsidR="002D03E4" w:rsidRPr="0003206F" w:rsidRDefault="002D03E4" w:rsidP="001908E1">
      <w:pPr>
        <w:rPr>
          <w:lang w:val="en-US"/>
        </w:rPr>
      </w:pPr>
      <w:r>
        <w:rPr>
          <w:lang w:val="en-US"/>
        </w:rPr>
        <w:t>ity ādikaṁ na procyate | tasmād yathā—</w:t>
      </w:r>
      <w:r w:rsidRPr="00583F63">
        <w:rPr>
          <w:color w:val="0000FF"/>
          <w:lang w:val="en-US"/>
        </w:rPr>
        <w:t>prāg ayaṁ vasudevasya kvacij jātas tavātmajaḥ</w:t>
      </w:r>
      <w:r>
        <w:rPr>
          <w:color w:val="0000FF"/>
          <w:lang w:val="en-US"/>
        </w:rPr>
        <w:t xml:space="preserve"> </w:t>
      </w:r>
      <w:r w:rsidRPr="00583F63">
        <w:rPr>
          <w:lang w:val="en-US"/>
        </w:rPr>
        <w:t xml:space="preserve">[bhā.pu. </w:t>
      </w:r>
      <w:r>
        <w:rPr>
          <w:lang w:val="en-US"/>
        </w:rPr>
        <w:t>10.8.14] iti gargeṇātra proktam, tathā tatrāpi nūnaṁ proktam iti, samprati sva-kārya-sādhanārtham eva prācīnam arvācīnaṁ vetya vivicya svānvayatva-mātraṁ te pracārayāmāsuḥ | bhavatu nāma tat tad api vataḥ sva-putre yogyā janā yadi putravad ācaranti, tadā pitroḥ sukham eva syāt, kim uta premṇā yābhyāṁ abhinnau vasudeva-devakyau | tad etad anusandhāya svayaṁ śrī-kṛṣṇenāpy etad uktam—</w:t>
      </w:r>
      <w:r w:rsidRPr="00476EE5">
        <w:rPr>
          <w:color w:val="0000FF"/>
          <w:lang w:val="en-US"/>
        </w:rPr>
        <w:t>jñātīn vo draṣṭum eṣyāmo vidhāya suhṛdāṁ sukham</w:t>
      </w:r>
      <w:r>
        <w:rPr>
          <w:color w:val="0000FF"/>
          <w:lang w:val="en-US"/>
        </w:rPr>
        <w:t xml:space="preserve"> </w:t>
      </w:r>
      <w:r>
        <w:rPr>
          <w:lang w:val="en-US"/>
        </w:rPr>
        <w:t>[bhā.pu. 10.45.23] iti | tasmāt suhṛtsu vasudevādiṣv asmābhir yāvat tat-sukha-vidhānaṁ kāryaṁ, bhavadbhis tāvat gāmbhīryaṁ kāryaṁ iti sūcitam | śrīmad-uddhavaṁ prati ca rahas tathaiva nija-hārdam uktam--</w:t>
      </w:r>
      <w:r w:rsidRPr="00476EE5">
        <w:rPr>
          <w:color w:val="0000FF"/>
          <w:lang w:val="en-US"/>
        </w:rPr>
        <w:t>gacchoddhava vrajaṁ saumya</w:t>
      </w:r>
      <w:r>
        <w:rPr>
          <w:color w:val="0000FF"/>
          <w:lang w:val="en-US"/>
        </w:rPr>
        <w:t xml:space="preserve"> </w:t>
      </w:r>
      <w:r>
        <w:rPr>
          <w:lang w:val="en-US"/>
        </w:rPr>
        <w:t xml:space="preserve">[bhā.pu. 10.46.3] ity ādau, </w:t>
      </w:r>
      <w:r>
        <w:rPr>
          <w:color w:val="0000FF"/>
          <w:lang w:val="en-US"/>
        </w:rPr>
        <w:t xml:space="preserve">pitror nau prītim āvaha </w:t>
      </w:r>
      <w:r>
        <w:rPr>
          <w:lang w:val="en-US"/>
        </w:rPr>
        <w:t xml:space="preserve">[bhā.pu. 10.46.3] iti | yat tu kurukṣetra-yātrāyāṁ śrī-devakyā śrī-yaśodām prati, </w:t>
      </w:r>
      <w:r w:rsidRPr="0003206F">
        <w:rPr>
          <w:color w:val="0000FF"/>
          <w:lang w:val="en-US"/>
        </w:rPr>
        <w:t>etāv adṛṣṭa-pitarau</w:t>
      </w:r>
      <w:r>
        <w:rPr>
          <w:color w:val="0000FF"/>
          <w:lang w:val="en-US"/>
        </w:rPr>
        <w:t xml:space="preserve"> </w:t>
      </w:r>
      <w:r>
        <w:rPr>
          <w:lang w:val="en-US"/>
        </w:rPr>
        <w:t xml:space="preserve">[bhā.pu. 10.82.38] ity uktaṁ, tatrāpy anayā tat-kṣaṇa-milita-cira-viyukta-putratayā </w:t>
      </w:r>
      <w:r w:rsidRPr="0003206F">
        <w:rPr>
          <w:lang w:val="en-US"/>
        </w:rPr>
        <w:t>nāvadhānaṁ kṛtir iti gamyate</w:t>
      </w:r>
      <w:r>
        <w:rPr>
          <w:lang w:val="en-US"/>
        </w:rPr>
        <w:t xml:space="preserve"> | yata evānantaraṁ na kiñcid apy uktam iti dik ||57||</w:t>
      </w:r>
    </w:p>
    <w:p w:rsidR="002D03E4" w:rsidRPr="00583F63" w:rsidRDefault="002D03E4" w:rsidP="001908E1">
      <w:pPr>
        <w:rPr>
          <w:lang w:val="en-US"/>
        </w:rPr>
      </w:pPr>
    </w:p>
    <w:p w:rsidR="002D03E4" w:rsidRPr="00C10843" w:rsidRDefault="002D03E4" w:rsidP="001908E1">
      <w:pPr>
        <w:rPr>
          <w:rFonts w:eastAsia="MS Minchofalt"/>
          <w:bCs/>
          <w:lang w:val="en-US"/>
        </w:rPr>
      </w:pPr>
      <w:r w:rsidRPr="00C10843">
        <w:rPr>
          <w:rFonts w:eastAsia="MS Minchofalt"/>
          <w:b/>
          <w:bCs/>
          <w:lang w:val="en-US"/>
        </w:rPr>
        <w:t xml:space="preserve">mukundaḥ : </w:t>
      </w:r>
      <w:r w:rsidRPr="00C10843">
        <w:rPr>
          <w:rFonts w:eastAsia="MS Minchofalt"/>
          <w:bCs/>
          <w:lang w:val="en-US"/>
        </w:rPr>
        <w:t>unmṛjyamānānana iti vallava-nāthayor milana-sukhena tad-ānanasyāśru-liptatāṁ vyañjayati | mihireti—mihira-grahaṁ nimittī-kṛtya yā utsukatā vraja-janā apy atrāgamiṣyantīti teṣāṁ darśanādy-utkaṇṭhā tayety arthaḥ | ullāsa ālambana-kṛtotkarṣam eva, na tu trāsam ||57||</w:t>
      </w:r>
    </w:p>
    <w:p w:rsidR="002D03E4" w:rsidRPr="00C10843" w:rsidRDefault="002D03E4" w:rsidP="001908E1">
      <w:pPr>
        <w:rPr>
          <w:rFonts w:eastAsia="MS Minchofalt"/>
          <w:b/>
          <w:bCs/>
          <w:lang w:val="en-US"/>
        </w:rPr>
      </w:pPr>
    </w:p>
    <w:p w:rsidR="002D03E4" w:rsidRPr="001908E1" w:rsidRDefault="002D03E4" w:rsidP="001908E1">
      <w:pPr>
        <w:rPr>
          <w:rFonts w:eastAsia="MS Minchofalt"/>
          <w:bCs/>
          <w:lang w:val="en-US"/>
        </w:rPr>
      </w:pPr>
      <w:r w:rsidRPr="001908E1">
        <w:rPr>
          <w:rFonts w:eastAsia="MS Minchofalt"/>
          <w:b/>
          <w:bCs/>
          <w:lang w:val="en-US"/>
        </w:rPr>
        <w:t xml:space="preserve">viśvanāthaḥ : </w:t>
      </w:r>
      <w:r w:rsidRPr="001908E1">
        <w:rPr>
          <w:rFonts w:eastAsia="MS Minchofalt"/>
          <w:bCs/>
          <w:lang w:val="en-US"/>
        </w:rPr>
        <w:t>vivṛtaṁ vyaktīkṛtaṁ mat-kukṣita evāyaṁ jāta iti prasū-caritaṁ yayā tayā devakyā unmṛjyamānānane iti nanda-yaśodayor milana-sukhena śrī-kṛṣṇasyānanasyāśru-liptatāṁ vyañjayati | mihira-grahaṁ sūrya-grahaṇaṁ nimittīkṛtya yā utsukatā vallava-nāthāv apy atrāgamiṣyata iti tayor darśanotkaṇṭhā tayety arthaḥ ||57||</w:t>
      </w:r>
    </w:p>
    <w:p w:rsidR="002D03E4" w:rsidRPr="001908E1" w:rsidRDefault="002D03E4" w:rsidP="001908E1">
      <w:pPr>
        <w:rPr>
          <w:rFonts w:eastAsia="MS Minchofalt"/>
          <w:b/>
          <w:bCs/>
          <w:lang w:val="en-US"/>
        </w:rPr>
      </w:pPr>
    </w:p>
    <w:p w:rsidR="002D03E4" w:rsidRPr="001908E1" w:rsidRDefault="002D03E4" w:rsidP="001908E1">
      <w:pPr>
        <w:jc w:val="center"/>
        <w:rPr>
          <w:rFonts w:eastAsia="MS Minchofalt"/>
          <w:lang w:val="en-US"/>
        </w:rPr>
      </w:pPr>
      <w:r w:rsidRPr="001908E1">
        <w:rPr>
          <w:rFonts w:eastAsia="MS Minchofalt"/>
          <w:lang w:val="en-US"/>
        </w:rPr>
        <w:t xml:space="preserve"> —o)0(o—</w:t>
      </w:r>
    </w:p>
    <w:p w:rsidR="002D03E4" w:rsidRPr="001908E1" w:rsidRDefault="002D03E4" w:rsidP="001908E1">
      <w:pPr>
        <w:rPr>
          <w:rFonts w:eastAsia="MS Minchofalt"/>
          <w:lang w:val="en-US"/>
        </w:rPr>
      </w:pPr>
    </w:p>
    <w:p w:rsidR="002D03E4" w:rsidRPr="00D969A0" w:rsidRDefault="002D03E4" w:rsidP="001908E1">
      <w:pPr>
        <w:jc w:val="center"/>
        <w:rPr>
          <w:rFonts w:eastAsia="MS Minchofalt"/>
          <w:b/>
          <w:bCs/>
        </w:rPr>
      </w:pPr>
      <w:r w:rsidRPr="00D969A0">
        <w:rPr>
          <w:rFonts w:eastAsia="MS Minchofalt"/>
          <w:b/>
          <w:bCs/>
        </w:rPr>
        <w:t>|| 3.</w:t>
      </w:r>
      <w:r>
        <w:rPr>
          <w:rFonts w:eastAsia="MS Minchofalt"/>
          <w:b/>
          <w:bCs/>
        </w:rPr>
        <w:t>4.58</w:t>
      </w:r>
      <w:r w:rsidRPr="00D969A0">
        <w:rPr>
          <w:rFonts w:eastAsia="MS Minchofalt"/>
          <w:b/>
          <w:bCs/>
        </w:rPr>
        <w:t xml:space="preserve"> ||</w:t>
      </w:r>
    </w:p>
    <w:p w:rsidR="002D03E4" w:rsidRPr="001908E1" w:rsidRDefault="002D03E4" w:rsidP="001908E1">
      <w:pPr>
        <w:rPr>
          <w:rFonts w:eastAsia="MS Minchofalt"/>
          <w:lang w:val="en-US"/>
        </w:rPr>
      </w:pPr>
    </w:p>
    <w:p w:rsidR="002D03E4" w:rsidRPr="001908E1" w:rsidRDefault="002D03E4" w:rsidP="001908E1">
      <w:pPr>
        <w:ind w:firstLine="720"/>
        <w:rPr>
          <w:rFonts w:eastAsia="MS Minchofalt"/>
          <w:lang w:val="en-US"/>
        </w:rPr>
      </w:pPr>
      <w:r w:rsidRPr="001908E1">
        <w:rPr>
          <w:rFonts w:eastAsia="MS Minchofalt"/>
          <w:b/>
          <w:bCs/>
          <w:lang w:val="en-US"/>
        </w:rPr>
        <w:t>snehavat</w:t>
      </w:r>
      <w:r w:rsidRPr="001908E1">
        <w:rPr>
          <w:rFonts w:eastAsia="MS Minchofalt"/>
          <w:lang w:val="en-US"/>
        </w:rPr>
        <w:t>, yathā—</w:t>
      </w:r>
    </w:p>
    <w:p w:rsidR="002D03E4" w:rsidRDefault="002D03E4" w:rsidP="001908E1">
      <w:pPr>
        <w:pStyle w:val="Versequote"/>
        <w:rPr>
          <w:rFonts w:eastAsia="MS Minchofalt"/>
        </w:rPr>
      </w:pPr>
      <w:r>
        <w:rPr>
          <w:rFonts w:eastAsia="MS Minchofalt"/>
        </w:rPr>
        <w:t xml:space="preserve">pīyūṣa-dyutibhiḥ stanādri-patitaiḥ kṣīrotkarair jāhnavī </w:t>
      </w:r>
    </w:p>
    <w:p w:rsidR="002D03E4" w:rsidRDefault="002D03E4" w:rsidP="001908E1">
      <w:pPr>
        <w:pStyle w:val="Versequote"/>
        <w:rPr>
          <w:rFonts w:eastAsia="MS Minchofalt"/>
        </w:rPr>
      </w:pPr>
      <w:r>
        <w:rPr>
          <w:rFonts w:eastAsia="MS Minchofalt"/>
        </w:rPr>
        <w:t>kālindī ca vilocanābja-janitair jātāñjana-śyāmalaiḥ |</w:t>
      </w:r>
    </w:p>
    <w:p w:rsidR="002D03E4" w:rsidRDefault="002D03E4" w:rsidP="001908E1">
      <w:pPr>
        <w:pStyle w:val="Versequote"/>
        <w:rPr>
          <w:rFonts w:eastAsia="MS Minchofalt"/>
        </w:rPr>
      </w:pPr>
      <w:r>
        <w:rPr>
          <w:rFonts w:eastAsia="MS Minchofalt"/>
        </w:rPr>
        <w:t>ārān-madhyama-vedim āpatitayoḥ klinnā tayoḥ saṅgame</w:t>
      </w:r>
    </w:p>
    <w:p w:rsidR="002D03E4" w:rsidRDefault="002D03E4" w:rsidP="001908E1">
      <w:pPr>
        <w:pStyle w:val="Versequote"/>
        <w:rPr>
          <w:rFonts w:eastAsia="MS Minchofalt"/>
        </w:rPr>
      </w:pPr>
      <w:r>
        <w:rPr>
          <w:rFonts w:eastAsia="MS Minchofalt"/>
        </w:rPr>
        <w:t>vṛttāsi vraja-rājñi tat-suta-mukha-prekṣāṁ sphuṭaṁ vāñchasi ||</w:t>
      </w:r>
    </w:p>
    <w:p w:rsidR="002D03E4" w:rsidRPr="001908E1" w:rsidRDefault="002D03E4" w:rsidP="001908E1">
      <w:pPr>
        <w:rPr>
          <w:rFonts w:eastAsia="MS Minchofalt"/>
          <w:lang w:val="en-US"/>
        </w:rPr>
      </w:pPr>
    </w:p>
    <w:p w:rsidR="002D03E4" w:rsidRPr="001908E1" w:rsidRDefault="002D03E4" w:rsidP="001908E1">
      <w:pPr>
        <w:rPr>
          <w:rFonts w:eastAsia="MS Minchofalt"/>
          <w:bCs/>
          <w:lang w:val="en-US"/>
        </w:rPr>
      </w:pPr>
      <w:r w:rsidRPr="001908E1">
        <w:rPr>
          <w:rFonts w:eastAsia="MS Minchofalt"/>
          <w:b/>
          <w:bCs/>
          <w:lang w:val="en-US"/>
        </w:rPr>
        <w:t xml:space="preserve">śrī-jīvaḥ : </w:t>
      </w:r>
      <w:r w:rsidRPr="001908E1">
        <w:rPr>
          <w:rFonts w:eastAsia="MS Minchofalt"/>
          <w:bCs/>
          <w:lang w:val="en-US"/>
        </w:rPr>
        <w:t>pīyūṣeti sūryoparāga-yātrā-vyājena sva-putra-darśanotkaṇṭhayā vrajantyāṁ vrajeśvaryāṁ kasyāścit paricita-cara-tāpasyā vacanam | kṣīraṁ dugdhaṁ jalaṁ ca | madhyamo madhya-bhāgaḥ sa eva vedis tāṁ, pakṣe madhyama-vediṁ prayāgam ||58||</w:t>
      </w:r>
    </w:p>
    <w:p w:rsidR="002D03E4" w:rsidRPr="001908E1" w:rsidRDefault="002D03E4" w:rsidP="001908E1">
      <w:pPr>
        <w:rPr>
          <w:rFonts w:eastAsia="MS Minchofalt"/>
          <w:b/>
          <w:bCs/>
          <w:lang w:val="en-US"/>
        </w:rPr>
      </w:pPr>
    </w:p>
    <w:p w:rsidR="002D03E4" w:rsidRPr="001908E1" w:rsidRDefault="002D03E4" w:rsidP="001908E1">
      <w:pPr>
        <w:rPr>
          <w:rFonts w:eastAsia="MS Minchofalt"/>
          <w:bCs/>
          <w:lang w:val="en-US"/>
        </w:rPr>
      </w:pPr>
      <w:r w:rsidRPr="001908E1">
        <w:rPr>
          <w:rFonts w:eastAsia="MS Minchofalt"/>
          <w:b/>
          <w:bCs/>
          <w:lang w:val="en-US"/>
        </w:rPr>
        <w:t xml:space="preserve">mukundaḥ : </w:t>
      </w:r>
      <w:r w:rsidRPr="001908E1">
        <w:rPr>
          <w:rFonts w:eastAsia="MS Minchofalt"/>
          <w:bCs/>
          <w:lang w:val="en-US"/>
        </w:rPr>
        <w:t xml:space="preserve">pīyūṣa-dyutīti | śrī-kṛṣṇasya vacanāt vrajāgamana-sānnidhya-samaye śrī-paurṇamāsyā vacanam | kṣīraṁ dugdhaṁ jalaṁ ca | madhyamo madhya-bhāgo vedir iva aṅguli-mudrāvatī atikṣīṇa-madhyam ity arthaḥ | </w:t>
      </w:r>
      <w:r w:rsidRPr="001908E1">
        <w:rPr>
          <w:rFonts w:eastAsia="MS Minchofalt"/>
          <w:bCs/>
          <w:color w:val="0000FF"/>
          <w:lang w:val="en-US"/>
        </w:rPr>
        <w:t xml:space="preserve">vedir aṅguli-mudrāyāṁ budhe’laṅkṛta-bhū-tale </w:t>
      </w:r>
      <w:r w:rsidRPr="001908E1">
        <w:rPr>
          <w:rFonts w:eastAsia="MS Minchofalt"/>
          <w:bCs/>
          <w:lang w:val="en-US"/>
        </w:rPr>
        <w:t>iti viśvaḥ | pakṣe, madhyama-vediṁ prayāgam ||58||</w:t>
      </w:r>
    </w:p>
    <w:p w:rsidR="002D03E4" w:rsidRPr="001908E1" w:rsidRDefault="002D03E4" w:rsidP="001908E1">
      <w:pPr>
        <w:rPr>
          <w:rFonts w:eastAsia="MS Minchofalt"/>
          <w:b/>
          <w:bCs/>
          <w:lang w:val="en-US"/>
        </w:rPr>
      </w:pPr>
    </w:p>
    <w:p w:rsidR="002D03E4" w:rsidRPr="001908E1" w:rsidRDefault="002D03E4" w:rsidP="001908E1">
      <w:pPr>
        <w:rPr>
          <w:rFonts w:eastAsia="MS Minchofalt"/>
          <w:b/>
          <w:bCs/>
          <w:lang w:val="en-US"/>
        </w:rPr>
      </w:pPr>
      <w:r w:rsidRPr="001908E1">
        <w:rPr>
          <w:rFonts w:eastAsia="MS Minchofalt"/>
          <w:b/>
          <w:bCs/>
          <w:lang w:val="en-US"/>
        </w:rPr>
        <w:t xml:space="preserve">viśvanāthaḥ : </w:t>
      </w:r>
      <w:r w:rsidRPr="001908E1">
        <w:rPr>
          <w:rFonts w:eastAsia="MS Minchofalt"/>
          <w:bCs/>
          <w:lang w:val="en-US"/>
        </w:rPr>
        <w:t>sūryoparāga-yātrā-vyājena sva-putra-darśanotkaṇṭhayā vrajantyāṁ vrajeśvaryāṁ kasyāścit paricitatara-tāpasyā vacanam | tanu-rūpa-parvatāt patitaiḥ kṣīrotkaraiḥ rasa-samūhaiḥ jātā jāhnavī,  kṣ</w:t>
      </w:r>
      <w:r w:rsidRPr="001908E1">
        <w:rPr>
          <w:rFonts w:eastAsia="MS Minchofalt" w:cs="Times New Roman"/>
          <w:bCs/>
          <w:lang w:val="en-US"/>
        </w:rPr>
        <w:t xml:space="preserve">īraṁ </w:t>
      </w:r>
      <w:r w:rsidRPr="001908E1">
        <w:rPr>
          <w:rFonts w:eastAsia="MS Minchofalt"/>
          <w:bCs/>
          <w:lang w:val="en-US"/>
        </w:rPr>
        <w:t>dugdhaṁ jalaṁ ca | netra-kamala-janitaiḥ añjanena śyāmalaiḥ jala-samūhaiḥ jātā yamunā ca | madhyamo madhya-deśaḥ sa eva vedis tāṁ, pakṣe madhyama-vediṁ prayāgam</w:t>
      </w:r>
      <w:r w:rsidRPr="001908E1">
        <w:rPr>
          <w:rFonts w:eastAsia="MS Minchofalt" w:cs="Times New Roman"/>
          <w:bCs/>
          <w:lang w:val="en-US"/>
        </w:rPr>
        <w:t xml:space="preserve"> | āpatitayos tayor gaṅgā-yamunayoḥ saṅgame he vraja-rājñi ! tvaṁ klinnā snātā vṛttāsi, tat tasmāt śrī-kṛṣṇa-mukha-darśanaṁ vāñchasi, bhagavad-darśana-vāñchayaiva lokāḥ prayāge snānaṁ kurvantīti prasiddheḥ </w:t>
      </w:r>
      <w:r w:rsidRPr="001908E1">
        <w:rPr>
          <w:rFonts w:eastAsia="MS Minchofalt"/>
          <w:bCs/>
          <w:lang w:val="en-US"/>
        </w:rPr>
        <w:t>||58||</w:t>
      </w:r>
    </w:p>
    <w:p w:rsidR="002D03E4" w:rsidRPr="001908E1" w:rsidRDefault="002D03E4" w:rsidP="001908E1">
      <w:pPr>
        <w:rPr>
          <w:rFonts w:eastAsia="MS Minchofalt"/>
          <w:b/>
          <w:bCs/>
          <w:lang w:val="en-US"/>
        </w:rPr>
      </w:pPr>
    </w:p>
    <w:p w:rsidR="002D03E4" w:rsidRPr="001908E1" w:rsidRDefault="002D03E4" w:rsidP="001908E1">
      <w:pPr>
        <w:jc w:val="center"/>
        <w:rPr>
          <w:rFonts w:eastAsia="MS Minchofalt"/>
          <w:lang w:val="en-US"/>
        </w:rPr>
      </w:pPr>
      <w:r w:rsidRPr="001908E1">
        <w:rPr>
          <w:rFonts w:eastAsia="MS Minchofalt"/>
          <w:lang w:val="en-US"/>
        </w:rPr>
        <w:t xml:space="preserve"> —o)0(o—</w:t>
      </w:r>
    </w:p>
    <w:p w:rsidR="002D03E4" w:rsidRPr="001908E1" w:rsidRDefault="002D03E4" w:rsidP="001908E1">
      <w:pPr>
        <w:rPr>
          <w:rFonts w:eastAsia="MS Minchofalt"/>
          <w:lang w:val="en-US"/>
        </w:rPr>
      </w:pPr>
    </w:p>
    <w:p w:rsidR="002D03E4" w:rsidRPr="001908E1" w:rsidRDefault="002D03E4" w:rsidP="001908E1">
      <w:pPr>
        <w:jc w:val="center"/>
        <w:rPr>
          <w:rFonts w:eastAsia="MS Minchofalt"/>
          <w:b/>
          <w:bCs/>
          <w:lang w:val="en-US"/>
        </w:rPr>
      </w:pPr>
      <w:r w:rsidRPr="001908E1">
        <w:rPr>
          <w:rFonts w:eastAsia="MS Minchofalt"/>
          <w:b/>
          <w:bCs/>
          <w:lang w:val="en-US"/>
        </w:rPr>
        <w:t>|| 3.4.59 ||</w:t>
      </w:r>
    </w:p>
    <w:p w:rsidR="002D03E4" w:rsidRPr="001908E1" w:rsidRDefault="002D03E4" w:rsidP="001908E1">
      <w:pPr>
        <w:rPr>
          <w:rFonts w:eastAsia="MS Minchofalt"/>
          <w:lang w:val="en-US"/>
        </w:rPr>
      </w:pPr>
    </w:p>
    <w:p w:rsidR="002D03E4" w:rsidRPr="001908E1" w:rsidRDefault="002D03E4" w:rsidP="001908E1">
      <w:pPr>
        <w:ind w:firstLine="720"/>
        <w:rPr>
          <w:rFonts w:eastAsia="MS Minchofalt"/>
          <w:lang w:val="en-US"/>
        </w:rPr>
      </w:pPr>
      <w:r w:rsidRPr="001908E1">
        <w:rPr>
          <w:rFonts w:eastAsia="MS Minchofalt"/>
          <w:b/>
          <w:bCs/>
          <w:lang w:val="en-US"/>
        </w:rPr>
        <w:t>rāgavat</w:t>
      </w:r>
      <w:r w:rsidRPr="001908E1">
        <w:rPr>
          <w:rFonts w:eastAsia="MS Minchofalt"/>
          <w:lang w:val="en-US"/>
        </w:rPr>
        <w:t>, yathā—</w:t>
      </w:r>
    </w:p>
    <w:p w:rsidR="002D03E4" w:rsidRDefault="002D03E4" w:rsidP="001908E1">
      <w:pPr>
        <w:pStyle w:val="Versequote"/>
        <w:rPr>
          <w:rFonts w:eastAsia="MS Minchofalt"/>
        </w:rPr>
      </w:pPr>
      <w:r>
        <w:rPr>
          <w:rFonts w:eastAsia="MS Minchofalt"/>
        </w:rPr>
        <w:t>tuṣāvati tuṣānalo’py upari tasya baddha-sthitir</w:t>
      </w:r>
    </w:p>
    <w:p w:rsidR="002D03E4" w:rsidRDefault="002D03E4" w:rsidP="001908E1">
      <w:pPr>
        <w:pStyle w:val="Versequote"/>
        <w:rPr>
          <w:rFonts w:eastAsia="MS Minchofalt"/>
        </w:rPr>
      </w:pPr>
      <w:r>
        <w:rPr>
          <w:rFonts w:eastAsia="MS Minchofalt"/>
        </w:rPr>
        <w:t>bhavantam avalokate yadi mukunda goṣṭheśvarī |</w:t>
      </w:r>
    </w:p>
    <w:p w:rsidR="002D03E4" w:rsidRDefault="002D03E4" w:rsidP="001908E1">
      <w:pPr>
        <w:pStyle w:val="Versequote"/>
        <w:rPr>
          <w:rFonts w:eastAsia="MS Minchofalt"/>
        </w:rPr>
      </w:pPr>
      <w:r>
        <w:rPr>
          <w:rFonts w:eastAsia="MS Minchofalt"/>
        </w:rPr>
        <w:t>sudhāmbudhir api sphuṭaṁ vikaṭa-kāla-kūṭaty alaṁ</w:t>
      </w:r>
    </w:p>
    <w:p w:rsidR="002D03E4" w:rsidRDefault="002D03E4" w:rsidP="001908E1">
      <w:pPr>
        <w:pStyle w:val="Verse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sthitā yadi na tatra te vadana-padmam udvīkṣyate ||</w:t>
      </w:r>
    </w:p>
    <w:p w:rsidR="002D03E4" w:rsidRDefault="002D03E4" w:rsidP="001908E1">
      <w:pPr>
        <w:rPr>
          <w:rFonts w:eastAsia="MS Minchofalt"/>
          <w:lang w:val="pl-PL"/>
        </w:rPr>
      </w:pPr>
    </w:p>
    <w:p w:rsidR="002D03E4" w:rsidRPr="00C3629B" w:rsidRDefault="002D03E4" w:rsidP="001908E1">
      <w:pPr>
        <w:rPr>
          <w:lang w:val="pl-PL"/>
        </w:rPr>
      </w:pPr>
      <w:r w:rsidRPr="003B22F6">
        <w:rPr>
          <w:rFonts w:eastAsia="MS Minchofalt"/>
          <w:b/>
          <w:bCs/>
          <w:lang w:val="pl-PL"/>
        </w:rPr>
        <w:t xml:space="preserve">śrī-jīvaḥ : </w:t>
      </w:r>
      <w:r>
        <w:rPr>
          <w:rFonts w:eastAsia="MS Minchofalt"/>
          <w:bCs/>
          <w:lang w:val="pl-PL"/>
        </w:rPr>
        <w:t>he mukunda ! goṣṭheśvarī yadi bhavantam avalokate, tadā tuṣānalo’pi tuṣārati, tuṣāravad ācarati | kīdṛśī saty avalokate ? tatrāha—tasya tuṣānalasyopari baddha-sthitir ity anvayaḥ | evam uttaratrāpi ||59||</w:t>
      </w:r>
    </w:p>
    <w:p w:rsidR="002D03E4" w:rsidRPr="003B22F6" w:rsidRDefault="002D03E4" w:rsidP="001908E1">
      <w:pPr>
        <w:rPr>
          <w:rFonts w:eastAsia="MS Minchofalt"/>
          <w:b/>
          <w:bCs/>
          <w:lang w:val="pl-PL"/>
        </w:rPr>
      </w:pPr>
    </w:p>
    <w:p w:rsidR="002D03E4" w:rsidRPr="005B4C22" w:rsidRDefault="002D03E4" w:rsidP="001908E1">
      <w:pPr>
        <w:rPr>
          <w:lang w:val="pl-PL"/>
        </w:rPr>
      </w:pPr>
      <w:r w:rsidRPr="003B22F6">
        <w:rPr>
          <w:rFonts w:eastAsia="MS Minchofalt"/>
          <w:b/>
          <w:bCs/>
          <w:lang w:val="pl-PL"/>
        </w:rPr>
        <w:t>mukundaḥ :</w:t>
      </w:r>
      <w:r>
        <w:rPr>
          <w:rFonts w:eastAsia="MS Minchofalt"/>
          <w:b/>
          <w:bCs/>
          <w:lang w:val="pl-PL"/>
        </w:rPr>
        <w:t xml:space="preserve"> </w:t>
      </w:r>
      <w:r>
        <w:rPr>
          <w:rFonts w:eastAsia="MS Minchofalt"/>
          <w:bCs/>
          <w:lang w:val="pl-PL"/>
        </w:rPr>
        <w:t>he mukunda ! goṣṭheśvarī yadi bhavantam avalokate, tadā tuṣānalo’pi tuṣārati, tuṣāravad ācarati | kīdṛśī saty avalokate ? tatrāha—tasyopari baddha-sthitir ity anvayaḥ | evam uttaratrāpi ||59||</w:t>
      </w:r>
    </w:p>
    <w:p w:rsidR="002D03E4" w:rsidRPr="003B22F6" w:rsidRDefault="002D03E4" w:rsidP="001908E1">
      <w:pPr>
        <w:rPr>
          <w:rFonts w:eastAsia="MS Minchofalt"/>
          <w:b/>
          <w:bCs/>
          <w:lang w:val="pl-PL"/>
        </w:rPr>
      </w:pPr>
    </w:p>
    <w:p w:rsidR="002D03E4" w:rsidRPr="003B22F6" w:rsidRDefault="002D03E4" w:rsidP="001908E1">
      <w:pPr>
        <w:rPr>
          <w:rFonts w:eastAsia="MS Minchofalt"/>
          <w:b/>
          <w:bCs/>
          <w:lang w:val="pl-PL"/>
        </w:rPr>
      </w:pPr>
      <w:r w:rsidRPr="003B22F6">
        <w:rPr>
          <w:rFonts w:eastAsia="MS Minchofalt"/>
          <w:b/>
          <w:bCs/>
          <w:lang w:val="pl-PL"/>
        </w:rPr>
        <w:t>viśvanāthaḥ :</w:t>
      </w:r>
      <w:r>
        <w:rPr>
          <w:rFonts w:eastAsia="MS Minchofalt"/>
          <w:b/>
          <w:bCs/>
          <w:lang w:val="pl-PL"/>
        </w:rPr>
        <w:t xml:space="preserve"> </w:t>
      </w:r>
      <w:r>
        <w:rPr>
          <w:rFonts w:eastAsia="MS Minchofalt"/>
          <w:bCs/>
          <w:lang w:val="pl-PL"/>
        </w:rPr>
        <w:t>he mukunda ! goṣṭheśvarī yadi bhavantam avalokate, tadā tuṣānalo’pi tuṣārati, tuṣāravat parama-śītalavad ācarati | kīdṛśī saty avalokate ? tatrāha—tasyopari baddha-sthitir ity anvayaḥ | evam uttaratrāpi ||59||</w:t>
      </w:r>
    </w:p>
    <w:p w:rsidR="002D03E4" w:rsidRPr="003B22F6" w:rsidRDefault="002D03E4" w:rsidP="001908E1">
      <w:pPr>
        <w:rPr>
          <w:rFonts w:eastAsia="MS Minchofalt"/>
          <w:b/>
          <w:bCs/>
          <w:lang w:val="pl-PL"/>
        </w:rPr>
      </w:pPr>
    </w:p>
    <w:p w:rsidR="002D03E4" w:rsidRPr="003B22F6" w:rsidRDefault="002D03E4" w:rsidP="001908E1">
      <w:pPr>
        <w:jc w:val="center"/>
        <w:rPr>
          <w:rFonts w:eastAsia="MS Minchofalt"/>
          <w:lang w:val="pl-PL"/>
        </w:rPr>
      </w:pPr>
      <w:r w:rsidRPr="003B22F6">
        <w:rPr>
          <w:rFonts w:eastAsia="MS Minchofalt"/>
          <w:lang w:val="pl-PL"/>
        </w:rPr>
        <w:t xml:space="preserve"> —o)0(o—</w:t>
      </w:r>
    </w:p>
    <w:p w:rsidR="002D03E4" w:rsidRPr="003B22F6" w:rsidRDefault="002D03E4" w:rsidP="001908E1">
      <w:pPr>
        <w:rPr>
          <w:rFonts w:eastAsia="MS Minchofalt"/>
          <w:lang w:val="pl-PL"/>
        </w:rPr>
      </w:pPr>
    </w:p>
    <w:p w:rsidR="002D03E4" w:rsidRPr="00D969A0" w:rsidRDefault="002D03E4" w:rsidP="001908E1">
      <w:pPr>
        <w:jc w:val="center"/>
        <w:rPr>
          <w:rFonts w:eastAsia="MS Minchofalt"/>
          <w:b/>
          <w:bCs/>
        </w:rPr>
      </w:pPr>
      <w:r w:rsidRPr="00D969A0">
        <w:rPr>
          <w:rFonts w:eastAsia="MS Minchofalt"/>
          <w:b/>
          <w:bCs/>
        </w:rPr>
        <w:t>|| 3.</w:t>
      </w:r>
      <w:r>
        <w:rPr>
          <w:rFonts w:eastAsia="MS Minchofalt"/>
          <w:b/>
          <w:bCs/>
        </w:rPr>
        <w:t>4.60</w:t>
      </w:r>
      <w:r w:rsidRPr="00D969A0">
        <w:rPr>
          <w:rFonts w:eastAsia="MS Minchofalt"/>
          <w:b/>
          <w:bCs/>
        </w:rPr>
        <w:t xml:space="preserve"> ||</w:t>
      </w:r>
    </w:p>
    <w:p w:rsidR="002D03E4" w:rsidRDefault="002D03E4" w:rsidP="001908E1">
      <w:pPr>
        <w:rPr>
          <w:rFonts w:eastAsia="MS Minchofalt"/>
          <w:lang w:val="pl-PL"/>
        </w:rPr>
      </w:pPr>
    </w:p>
    <w:p w:rsidR="002D03E4" w:rsidRDefault="002D03E4" w:rsidP="001908E1">
      <w:pPr>
        <w:ind w:firstLine="720"/>
        <w:rPr>
          <w:rFonts w:eastAsia="MS Minchofalt"/>
          <w:lang w:val="pl-PL"/>
        </w:rPr>
      </w:pPr>
      <w:r>
        <w:rPr>
          <w:rFonts w:eastAsia="MS Minchofalt"/>
          <w:b/>
          <w:bCs/>
          <w:lang w:val="pl-PL"/>
        </w:rPr>
        <w:t>atha ayoge utkaṇṭhitam</w:t>
      </w:r>
      <w:r>
        <w:rPr>
          <w:rFonts w:eastAsia="MS Minchofalt"/>
          <w:lang w:val="pl-PL"/>
        </w:rPr>
        <w:t>, yathā—</w:t>
      </w:r>
    </w:p>
    <w:p w:rsidR="002D03E4" w:rsidRDefault="002D03E4" w:rsidP="001908E1">
      <w:pPr>
        <w:ind w:firstLine="720"/>
        <w:rPr>
          <w:rFonts w:eastAsia="MS Minchofalt"/>
          <w:lang w:val="pl-PL"/>
        </w:rPr>
      </w:pPr>
    </w:p>
    <w:p w:rsidR="002D03E4" w:rsidRPr="001908E1" w:rsidRDefault="002D03E4" w:rsidP="001908E1">
      <w:pPr>
        <w:pStyle w:val="Versequote"/>
        <w:rPr>
          <w:rFonts w:eastAsia="MS Minchofalt"/>
          <w:lang w:val="fr-CA"/>
        </w:rPr>
      </w:pPr>
      <w:r w:rsidRPr="001908E1">
        <w:rPr>
          <w:rFonts w:eastAsia="MS Minchofalt"/>
          <w:lang w:val="fr-CA"/>
        </w:rPr>
        <w:t>vatsasya hanta śarad-indu-vinindi-vaktraṁ</w:t>
      </w:r>
    </w:p>
    <w:p w:rsidR="002D03E4" w:rsidRPr="001908E1" w:rsidRDefault="002D03E4" w:rsidP="001908E1">
      <w:pPr>
        <w:pStyle w:val="Versequote"/>
        <w:rPr>
          <w:rFonts w:eastAsia="MS Minchofalt"/>
          <w:lang w:val="fr-CA"/>
        </w:rPr>
      </w:pPr>
      <w:r w:rsidRPr="001908E1">
        <w:rPr>
          <w:rFonts w:eastAsia="MS Minchofalt"/>
          <w:lang w:val="fr-CA"/>
        </w:rPr>
        <w:t>sampādayiṣyati kadā nayanotsavaṁ naḥ |</w:t>
      </w:r>
    </w:p>
    <w:p w:rsidR="002D03E4" w:rsidRPr="001908E1" w:rsidRDefault="002D03E4" w:rsidP="001908E1">
      <w:pPr>
        <w:pStyle w:val="Versequote"/>
        <w:rPr>
          <w:rFonts w:eastAsia="MS Minchofalt"/>
          <w:lang w:val="fr-CA"/>
        </w:rPr>
      </w:pPr>
      <w:r w:rsidRPr="001908E1">
        <w:rPr>
          <w:rFonts w:eastAsia="MS Minchofalt"/>
          <w:lang w:val="fr-CA"/>
        </w:rPr>
        <w:t>ity acyute viharati vraja-bāṭikāyām</w:t>
      </w:r>
    </w:p>
    <w:p w:rsidR="002D03E4" w:rsidRPr="001908E1" w:rsidRDefault="002D03E4" w:rsidP="001908E1">
      <w:pPr>
        <w:pStyle w:val="Versequote"/>
        <w:rPr>
          <w:rFonts w:eastAsia="MS Minchofalt"/>
          <w:lang w:val="fr-CA"/>
        </w:rPr>
      </w:pPr>
      <w:r w:rsidRPr="001908E1">
        <w:rPr>
          <w:rFonts w:eastAsia="MS Minchofalt"/>
          <w:lang w:val="fr-CA"/>
        </w:rPr>
        <w:t>ūrvī tvarā jayati devaka-nandinīnām ||</w:t>
      </w:r>
    </w:p>
    <w:p w:rsidR="002D03E4" w:rsidRDefault="002D03E4" w:rsidP="001908E1">
      <w:pPr>
        <w:rPr>
          <w:rFonts w:eastAsia="MS Minchofalt"/>
          <w:lang w:val="fr-FR"/>
        </w:rPr>
      </w:pPr>
    </w:p>
    <w:p w:rsidR="002D03E4" w:rsidRPr="005107C0" w:rsidRDefault="002D03E4" w:rsidP="001908E1">
      <w:pPr>
        <w:rPr>
          <w:rFonts w:eastAsia="MS Minchofalt"/>
          <w:bCs/>
          <w:lang w:val="fr-FR"/>
        </w:rPr>
      </w:pPr>
      <w:r w:rsidRPr="003B22F6">
        <w:rPr>
          <w:rFonts w:eastAsia="MS Minchofalt"/>
          <w:b/>
          <w:bCs/>
          <w:lang w:val="fr-FR"/>
        </w:rPr>
        <w:t>śrī-jīvaḥ</w:t>
      </w:r>
      <w:r>
        <w:rPr>
          <w:rFonts w:eastAsia="MS Minchofalt"/>
          <w:b/>
          <w:bCs/>
          <w:lang w:val="fr-FR"/>
        </w:rPr>
        <w:t xml:space="preserve">, </w:t>
      </w:r>
      <w:r w:rsidRPr="003B22F6">
        <w:rPr>
          <w:rFonts w:eastAsia="MS Minchofalt"/>
          <w:b/>
          <w:bCs/>
          <w:lang w:val="fr-FR"/>
        </w:rPr>
        <w:t xml:space="preserve">mukundaḥ : </w:t>
      </w:r>
      <w:r w:rsidRPr="005107C0">
        <w:rPr>
          <w:rFonts w:eastAsia="MS Minchofalt"/>
          <w:bCs/>
          <w:i/>
          <w:iCs/>
          <w:lang w:val="fr-FR"/>
        </w:rPr>
        <w:t>na vyākhyātam |</w:t>
      </w:r>
    </w:p>
    <w:p w:rsidR="002D03E4" w:rsidRPr="003B22F6" w:rsidRDefault="002D03E4" w:rsidP="001908E1">
      <w:pPr>
        <w:rPr>
          <w:rFonts w:eastAsia="MS Minchofalt"/>
          <w:b/>
          <w:bCs/>
          <w:lang w:val="fr-FR"/>
        </w:rPr>
      </w:pPr>
    </w:p>
    <w:p w:rsidR="002D03E4" w:rsidRPr="005107C0" w:rsidRDefault="002D03E4" w:rsidP="001908E1">
      <w:pPr>
        <w:rPr>
          <w:rFonts w:eastAsia="MS Minchofalt"/>
          <w:bCs/>
          <w:lang w:val="fr-FR"/>
        </w:rPr>
      </w:pPr>
      <w:r w:rsidRPr="003B22F6">
        <w:rPr>
          <w:rFonts w:eastAsia="MS Minchofalt"/>
          <w:b/>
          <w:bCs/>
          <w:lang w:val="fr-FR"/>
        </w:rPr>
        <w:t>viśvanāthaḥ :</w:t>
      </w:r>
      <w:r>
        <w:rPr>
          <w:rFonts w:eastAsia="MS Minchofalt"/>
          <w:bCs/>
          <w:lang w:val="fr-FR"/>
        </w:rPr>
        <w:t xml:space="preserve"> acyute vraja-bhūmau viharati sati devakī prabhṛtīnāṁ kadā śrī-kṛṣṇa-mukhaṁ asmākaṁ nayanotsavaṁ kariṣyatīti yā gurvī mahatī tvarā sa jayati ||60||</w:t>
      </w:r>
    </w:p>
    <w:p w:rsidR="002D03E4" w:rsidRPr="003B22F6" w:rsidRDefault="002D03E4" w:rsidP="001908E1">
      <w:pPr>
        <w:rPr>
          <w:rFonts w:eastAsia="MS Minchofalt"/>
          <w:b/>
          <w:bCs/>
          <w:lang w:val="fr-FR"/>
        </w:rPr>
      </w:pPr>
    </w:p>
    <w:p w:rsidR="002D03E4" w:rsidRPr="003B22F6" w:rsidRDefault="002D03E4" w:rsidP="001908E1">
      <w:pPr>
        <w:jc w:val="center"/>
        <w:rPr>
          <w:rFonts w:eastAsia="MS Minchofalt"/>
          <w:lang w:val="fr-FR"/>
        </w:rPr>
      </w:pPr>
      <w:r w:rsidRPr="003B22F6">
        <w:rPr>
          <w:rFonts w:eastAsia="MS Minchofalt"/>
          <w:lang w:val="fr-FR"/>
        </w:rPr>
        <w:t xml:space="preserve"> —o)0(o—</w:t>
      </w:r>
    </w:p>
    <w:p w:rsidR="002D03E4" w:rsidRPr="003B22F6" w:rsidRDefault="002D03E4" w:rsidP="001908E1">
      <w:pPr>
        <w:rPr>
          <w:rFonts w:eastAsia="MS Minchofalt"/>
          <w:lang w:val="fr-FR"/>
        </w:rPr>
      </w:pPr>
    </w:p>
    <w:p w:rsidR="002D03E4" w:rsidRPr="00D969A0" w:rsidRDefault="002D03E4" w:rsidP="001908E1">
      <w:pPr>
        <w:jc w:val="center"/>
        <w:rPr>
          <w:rFonts w:eastAsia="MS Minchofalt"/>
          <w:b/>
          <w:bCs/>
        </w:rPr>
      </w:pPr>
      <w:r w:rsidRPr="00D969A0">
        <w:rPr>
          <w:rFonts w:eastAsia="MS Minchofalt"/>
          <w:b/>
          <w:bCs/>
        </w:rPr>
        <w:t>|| 3.</w:t>
      </w:r>
      <w:r>
        <w:rPr>
          <w:rFonts w:eastAsia="MS Minchofalt"/>
          <w:b/>
          <w:bCs/>
        </w:rPr>
        <w:t>4.61</w:t>
      </w:r>
      <w:r w:rsidRPr="00D969A0">
        <w:rPr>
          <w:rFonts w:eastAsia="MS Minchofalt"/>
          <w:b/>
          <w:bCs/>
        </w:rPr>
        <w:t xml:space="preserve"> ||</w:t>
      </w:r>
    </w:p>
    <w:p w:rsidR="002D03E4" w:rsidRDefault="002D03E4" w:rsidP="001908E1">
      <w:pPr>
        <w:rPr>
          <w:rFonts w:eastAsia="MS Minchofalt"/>
          <w:lang w:val="fr-FR"/>
        </w:rPr>
      </w:pPr>
    </w:p>
    <w:p w:rsidR="002D03E4" w:rsidRDefault="002D03E4" w:rsidP="001908E1">
      <w:pPr>
        <w:ind w:firstLine="720"/>
        <w:rPr>
          <w:rFonts w:eastAsia="MS Minchofalt"/>
          <w:lang w:val="fr-FR"/>
        </w:rPr>
      </w:pPr>
      <w:r>
        <w:rPr>
          <w:rFonts w:eastAsia="MS Minchofalt"/>
          <w:lang w:val="fr-FR"/>
        </w:rPr>
        <w:t>yathā vā—</w:t>
      </w:r>
    </w:p>
    <w:p w:rsidR="002D03E4" w:rsidRPr="001908E1" w:rsidRDefault="002D03E4" w:rsidP="001908E1">
      <w:pPr>
        <w:pStyle w:val="Versequote"/>
        <w:rPr>
          <w:rFonts w:eastAsia="MS Minchofalt"/>
          <w:lang w:val="fr-FR"/>
        </w:rPr>
      </w:pPr>
      <w:r w:rsidRPr="001908E1">
        <w:rPr>
          <w:rFonts w:eastAsia="MS Minchofalt"/>
          <w:lang w:val="fr-FR"/>
        </w:rPr>
        <w:t>bhrātas tanayaṁ bhrātur</w:t>
      </w:r>
    </w:p>
    <w:p w:rsidR="002D03E4" w:rsidRPr="001908E1" w:rsidRDefault="002D03E4" w:rsidP="001908E1">
      <w:pPr>
        <w:pStyle w:val="Versequote"/>
        <w:rPr>
          <w:rFonts w:eastAsia="MS Minchofalt"/>
          <w:lang w:val="fr-FR"/>
        </w:rPr>
      </w:pPr>
      <w:r w:rsidRPr="001908E1">
        <w:rPr>
          <w:rFonts w:eastAsia="MS Minchofalt"/>
          <w:lang w:val="fr-FR"/>
        </w:rPr>
        <w:t>mama sandiśa gāndinī-putra |</w:t>
      </w:r>
    </w:p>
    <w:p w:rsidR="002D03E4" w:rsidRPr="001908E1" w:rsidRDefault="002D03E4" w:rsidP="001908E1">
      <w:pPr>
        <w:pStyle w:val="Versequote"/>
        <w:rPr>
          <w:rFonts w:eastAsia="MS Minchofalt"/>
          <w:lang w:val="fr-FR"/>
        </w:rPr>
      </w:pPr>
      <w:r w:rsidRPr="001908E1">
        <w:rPr>
          <w:rFonts w:eastAsia="MS Minchofalt"/>
          <w:lang w:val="fr-FR"/>
        </w:rPr>
        <w:t>bhrātṛvyeṣu vasantī</w:t>
      </w:r>
    </w:p>
    <w:p w:rsidR="002D03E4" w:rsidRPr="001908E1" w:rsidRDefault="002D03E4" w:rsidP="001908E1">
      <w:pPr>
        <w:pStyle w:val="Versequote"/>
        <w:rPr>
          <w:rFonts w:eastAsia="MS Minchofalt"/>
          <w:lang w:val="fr-FR"/>
        </w:rPr>
      </w:pPr>
      <w:r w:rsidRPr="001908E1">
        <w:rPr>
          <w:rFonts w:eastAsia="MS Minchofalt"/>
          <w:lang w:val="fr-FR"/>
        </w:rPr>
        <w:t>didṛkṣate tvāṁ hare kuntī ||</w:t>
      </w:r>
    </w:p>
    <w:p w:rsidR="002D03E4" w:rsidRDefault="002D03E4" w:rsidP="001908E1">
      <w:pPr>
        <w:rPr>
          <w:rFonts w:eastAsia="MS Minchofalt"/>
          <w:lang w:val="fr-FR"/>
        </w:rPr>
      </w:pPr>
    </w:p>
    <w:p w:rsidR="002D03E4" w:rsidRPr="003B22F6" w:rsidRDefault="002D03E4" w:rsidP="001908E1">
      <w:pPr>
        <w:rPr>
          <w:rFonts w:eastAsia="MS Minchofalt"/>
          <w:bCs/>
          <w:lang w:val="fr-FR"/>
        </w:rPr>
      </w:pPr>
      <w:r w:rsidRPr="003B22F6">
        <w:rPr>
          <w:rFonts w:eastAsia="MS Minchofalt"/>
          <w:b/>
          <w:bCs/>
          <w:lang w:val="fr-FR"/>
        </w:rPr>
        <w:t>śrī-jīvaḥ</w:t>
      </w:r>
      <w:r>
        <w:rPr>
          <w:rFonts w:eastAsia="MS Minchofalt"/>
          <w:b/>
          <w:bCs/>
          <w:lang w:val="fr-FR"/>
        </w:rPr>
        <w:t xml:space="preserve">, </w:t>
      </w:r>
      <w:r w:rsidRPr="003B22F6">
        <w:rPr>
          <w:rFonts w:eastAsia="MS Minchofalt"/>
          <w:b/>
          <w:bCs/>
          <w:lang w:val="fr-FR"/>
        </w:rPr>
        <w:t xml:space="preserve">mukundaḥ : </w:t>
      </w:r>
      <w:r>
        <w:rPr>
          <w:rFonts w:eastAsia="MS Minchofalt"/>
          <w:bCs/>
          <w:lang w:val="fr-FR"/>
        </w:rPr>
        <w:t>bhrātṛvyeṣu śatruṣu ||</w:t>
      </w:r>
    </w:p>
    <w:p w:rsidR="002D03E4" w:rsidRPr="003B22F6" w:rsidRDefault="002D03E4" w:rsidP="001908E1">
      <w:pPr>
        <w:rPr>
          <w:rFonts w:eastAsia="MS Minchofalt"/>
          <w:b/>
          <w:bCs/>
          <w:lang w:val="fr-FR"/>
        </w:rPr>
      </w:pPr>
    </w:p>
    <w:p w:rsidR="002D03E4" w:rsidRPr="003B4915" w:rsidRDefault="002D03E4" w:rsidP="001908E1">
      <w:pPr>
        <w:rPr>
          <w:rFonts w:eastAsia="MS Minchofalt"/>
          <w:bCs/>
          <w:lang w:val="fr-FR"/>
        </w:rPr>
      </w:pPr>
      <w:r w:rsidRPr="003B4915">
        <w:rPr>
          <w:rFonts w:eastAsia="MS Minchofalt"/>
          <w:b/>
          <w:bCs/>
          <w:lang w:val="fr-FR"/>
        </w:rPr>
        <w:t>viśvanāthaḥ :</w:t>
      </w:r>
      <w:r w:rsidRPr="003B4915">
        <w:rPr>
          <w:rFonts w:eastAsia="MS Minchofalt"/>
          <w:bCs/>
          <w:lang w:val="fr-FR"/>
        </w:rPr>
        <w:t xml:space="preserve"> he bhrātaḥ</w:t>
      </w:r>
      <w:r>
        <w:rPr>
          <w:rFonts w:ascii="Times New Roman" w:eastAsia="MS Minchofalt" w:hAnsi="Times New Roman" w:cs="Times New Roman"/>
          <w:bCs/>
          <w:lang w:val="fr-FR"/>
        </w:rPr>
        <w:t> </w:t>
      </w:r>
      <w:r>
        <w:rPr>
          <w:rFonts w:eastAsia="MS Minchofalt"/>
          <w:bCs/>
          <w:lang w:val="fr-FR"/>
        </w:rPr>
        <w:t xml:space="preserve">! </w:t>
      </w:r>
      <w:r w:rsidRPr="003B4915">
        <w:rPr>
          <w:rFonts w:eastAsia="MS Minchofalt"/>
          <w:bCs/>
          <w:lang w:val="fr-FR"/>
        </w:rPr>
        <w:t>he gāndinī-putra</w:t>
      </w:r>
      <w:r w:rsidRPr="003B4915">
        <w:rPr>
          <w:rFonts w:ascii="Times New Roman" w:eastAsia="MS Minchofalt" w:hAnsi="Times New Roman" w:cs="Times New Roman"/>
          <w:bCs/>
          <w:lang w:val="fr-FR"/>
        </w:rPr>
        <w:t> </w:t>
      </w:r>
      <w:r w:rsidRPr="003B4915">
        <w:rPr>
          <w:rFonts w:eastAsia="MS Minchofalt"/>
          <w:bCs/>
          <w:lang w:val="fr-FR"/>
        </w:rPr>
        <w:t xml:space="preserve">! akrūra ! </w:t>
      </w:r>
      <w:r>
        <w:rPr>
          <w:rFonts w:eastAsia="MS Minchofalt"/>
          <w:bCs/>
          <w:lang w:val="fr-FR"/>
        </w:rPr>
        <w:t>bhrātus tanayaṁ śrī-kṛṣṇaṁ sandiśa | sandeśam evāha—bhrātṛvyeṣu śatruṣu, he hare</w:t>
      </w:r>
      <w:r>
        <w:rPr>
          <w:rFonts w:ascii="Times New Roman" w:eastAsia="MS Minchofalt" w:hAnsi="Times New Roman" w:cs="Times New Roman"/>
          <w:bCs/>
          <w:lang w:val="fr-FR"/>
        </w:rPr>
        <w:t> </w:t>
      </w:r>
      <w:r>
        <w:rPr>
          <w:rFonts w:eastAsia="MS Minchofalt"/>
          <w:bCs/>
          <w:lang w:val="fr-FR"/>
        </w:rPr>
        <w:t>! ||61||</w:t>
      </w:r>
    </w:p>
    <w:p w:rsidR="002D03E4" w:rsidRPr="003B4915" w:rsidRDefault="002D03E4" w:rsidP="001908E1">
      <w:pPr>
        <w:rPr>
          <w:rFonts w:eastAsia="MS Minchofalt"/>
          <w:b/>
          <w:bCs/>
          <w:lang w:val="fr-FR"/>
        </w:rPr>
      </w:pPr>
    </w:p>
    <w:p w:rsidR="002D03E4" w:rsidRPr="003B22F6" w:rsidRDefault="002D03E4" w:rsidP="001908E1">
      <w:pPr>
        <w:jc w:val="center"/>
        <w:rPr>
          <w:rFonts w:eastAsia="MS Minchofalt"/>
          <w:lang w:val="fr-FR"/>
        </w:rPr>
      </w:pPr>
      <w:r w:rsidRPr="003B4915">
        <w:rPr>
          <w:rFonts w:eastAsia="MS Minchofalt"/>
          <w:lang w:val="fr-FR"/>
        </w:rPr>
        <w:t xml:space="preserve"> </w:t>
      </w:r>
      <w:r w:rsidRPr="003B22F6">
        <w:rPr>
          <w:rFonts w:eastAsia="MS Minchofalt"/>
          <w:lang w:val="fr-FR"/>
        </w:rPr>
        <w:t>—o)0(o—</w:t>
      </w:r>
    </w:p>
    <w:p w:rsidR="002D03E4" w:rsidRPr="003B22F6" w:rsidRDefault="002D03E4" w:rsidP="001908E1">
      <w:pPr>
        <w:rPr>
          <w:rFonts w:eastAsia="MS Minchofalt"/>
          <w:lang w:val="fr-FR"/>
        </w:rPr>
      </w:pPr>
    </w:p>
    <w:p w:rsidR="002D03E4" w:rsidRPr="00D969A0" w:rsidRDefault="002D03E4" w:rsidP="001908E1">
      <w:pPr>
        <w:jc w:val="center"/>
        <w:rPr>
          <w:rFonts w:eastAsia="MS Minchofalt"/>
          <w:b/>
          <w:bCs/>
        </w:rPr>
      </w:pPr>
      <w:r w:rsidRPr="00D969A0">
        <w:rPr>
          <w:rFonts w:eastAsia="MS Minchofalt"/>
          <w:b/>
          <w:bCs/>
        </w:rPr>
        <w:t>|| 3.</w:t>
      </w:r>
      <w:r>
        <w:rPr>
          <w:rFonts w:eastAsia="MS Minchofalt"/>
          <w:b/>
          <w:bCs/>
        </w:rPr>
        <w:t>4.62</w:t>
      </w:r>
      <w:r w:rsidRPr="00D969A0">
        <w:rPr>
          <w:rFonts w:eastAsia="MS Minchofalt"/>
          <w:b/>
          <w:bCs/>
        </w:rPr>
        <w:t xml:space="preserve"> ||</w:t>
      </w:r>
    </w:p>
    <w:p w:rsidR="002D03E4" w:rsidRDefault="002D03E4" w:rsidP="001908E1">
      <w:pPr>
        <w:rPr>
          <w:rFonts w:eastAsia="MS Minchofalt"/>
          <w:lang w:val="fr-FR"/>
        </w:rPr>
      </w:pPr>
    </w:p>
    <w:p w:rsidR="002D03E4" w:rsidRDefault="002D03E4" w:rsidP="001908E1">
      <w:pPr>
        <w:ind w:firstLine="720"/>
        <w:rPr>
          <w:rFonts w:eastAsia="MS Minchofalt"/>
          <w:lang w:val="fr-FR"/>
        </w:rPr>
      </w:pPr>
      <w:r>
        <w:rPr>
          <w:rFonts w:eastAsia="MS Minchofalt"/>
          <w:b/>
          <w:bCs/>
          <w:lang w:val="fr-FR"/>
        </w:rPr>
        <w:t>viyogo</w:t>
      </w:r>
      <w:r>
        <w:rPr>
          <w:rFonts w:eastAsia="MS Minchofalt"/>
          <w:lang w:val="fr-FR"/>
        </w:rPr>
        <w:t xml:space="preserve">, yathā </w:t>
      </w:r>
      <w:r>
        <w:rPr>
          <w:rFonts w:eastAsia="MS Minchofalt"/>
          <w:color w:val="FF0000"/>
          <w:lang w:val="fr-FR"/>
        </w:rPr>
        <w:t>śrī-daśame</w:t>
      </w:r>
      <w:r>
        <w:rPr>
          <w:rFonts w:eastAsia="MS Minchofalt"/>
          <w:lang w:val="fr-FR"/>
        </w:rPr>
        <w:t xml:space="preserve"> (10.46.28)—</w:t>
      </w:r>
    </w:p>
    <w:p w:rsidR="002D03E4" w:rsidRPr="001908E1" w:rsidRDefault="002D03E4" w:rsidP="001908E1">
      <w:pPr>
        <w:pStyle w:val="Versequote"/>
        <w:rPr>
          <w:color w:val="0000FF"/>
          <w:lang w:val="fr-FR"/>
        </w:rPr>
      </w:pPr>
      <w:r w:rsidRPr="001908E1">
        <w:rPr>
          <w:color w:val="0000FF"/>
          <w:lang w:val="fr-FR"/>
        </w:rPr>
        <w:t>yaśodā varṇyamānāni putrasya caritāṇi ca |</w:t>
      </w:r>
    </w:p>
    <w:p w:rsidR="002D03E4" w:rsidRPr="001908E1" w:rsidRDefault="002D03E4" w:rsidP="001908E1">
      <w:pPr>
        <w:pStyle w:val="Versequote"/>
        <w:rPr>
          <w:color w:val="0000FF"/>
          <w:lang w:val="fr-FR"/>
        </w:rPr>
      </w:pPr>
      <w:r w:rsidRPr="001908E1">
        <w:rPr>
          <w:color w:val="0000FF"/>
          <w:lang w:val="fr-FR"/>
        </w:rPr>
        <w:t>śṛṇvaty aśrūṇy asrākṣīt sneha-snuta-payodharā ||</w:t>
      </w:r>
    </w:p>
    <w:p w:rsidR="002D03E4" w:rsidRPr="001908E1" w:rsidRDefault="002D03E4" w:rsidP="001908E1">
      <w:pPr>
        <w:rPr>
          <w:lang w:val="fr-FR"/>
        </w:rPr>
      </w:pPr>
    </w:p>
    <w:p w:rsidR="002D03E4" w:rsidRDefault="002D03E4" w:rsidP="001908E1">
      <w:pPr>
        <w:rPr>
          <w:rFonts w:eastAsia="MS Minchofalt"/>
          <w:lang w:val="pl-PL"/>
        </w:rPr>
      </w:pPr>
      <w:r w:rsidRPr="0099249F">
        <w:rPr>
          <w:rFonts w:eastAsia="MS Minchofalt"/>
          <w:i/>
          <w:iCs/>
          <w:lang w:val="pl-PL"/>
        </w:rPr>
        <w:t xml:space="preserve">na katamenāpi vyākhyātam </w:t>
      </w:r>
      <w:r w:rsidRPr="0099249F">
        <w:rPr>
          <w:rFonts w:eastAsia="MS Minchofalt"/>
          <w:lang w:val="pl-PL"/>
        </w:rPr>
        <w:t>|</w:t>
      </w:r>
    </w:p>
    <w:p w:rsidR="002D03E4" w:rsidRPr="0099249F" w:rsidRDefault="002D03E4" w:rsidP="001908E1">
      <w:pPr>
        <w:rPr>
          <w:rFonts w:eastAsia="MS Minchofalt"/>
          <w:lang w:val="pl-PL"/>
        </w:rPr>
      </w:pPr>
    </w:p>
    <w:p w:rsidR="002D03E4" w:rsidRPr="0099249F" w:rsidRDefault="002D03E4" w:rsidP="001908E1">
      <w:pPr>
        <w:jc w:val="center"/>
        <w:rPr>
          <w:rFonts w:eastAsia="MS Minchofalt"/>
          <w:lang w:val="pl-PL"/>
        </w:rPr>
      </w:pPr>
      <w:r w:rsidRPr="0099249F">
        <w:rPr>
          <w:rFonts w:eastAsia="MS Minchofalt"/>
          <w:lang w:val="pl-PL"/>
        </w:rPr>
        <w:t xml:space="preserve"> —o)0(o—</w:t>
      </w:r>
    </w:p>
    <w:p w:rsidR="002D03E4" w:rsidRPr="0099249F" w:rsidRDefault="002D03E4" w:rsidP="001908E1">
      <w:pPr>
        <w:rPr>
          <w:rFonts w:eastAsia="MS Minchofalt"/>
          <w:lang w:val="pl-PL"/>
        </w:rPr>
      </w:pPr>
    </w:p>
    <w:p w:rsidR="002D03E4" w:rsidRPr="0099249F" w:rsidRDefault="002D03E4" w:rsidP="001908E1">
      <w:pPr>
        <w:jc w:val="center"/>
        <w:rPr>
          <w:rFonts w:eastAsia="MS Minchofalt"/>
          <w:b/>
          <w:bCs/>
          <w:lang w:val="pl-PL"/>
        </w:rPr>
      </w:pPr>
      <w:r w:rsidRPr="0099249F">
        <w:rPr>
          <w:rFonts w:eastAsia="MS Minchofalt"/>
          <w:b/>
          <w:bCs/>
          <w:lang w:val="pl-PL"/>
        </w:rPr>
        <w:t>|| 3.4.63 ||</w:t>
      </w:r>
    </w:p>
    <w:p w:rsidR="002D03E4" w:rsidRPr="0099249F" w:rsidRDefault="002D03E4" w:rsidP="001908E1">
      <w:pPr>
        <w:rPr>
          <w:lang w:val="pl-PL"/>
        </w:rPr>
      </w:pPr>
    </w:p>
    <w:p w:rsidR="002D03E4" w:rsidRPr="0099249F" w:rsidRDefault="002D03E4" w:rsidP="001908E1">
      <w:pPr>
        <w:ind w:firstLine="720"/>
        <w:rPr>
          <w:lang w:val="pl-PL"/>
        </w:rPr>
      </w:pPr>
      <w:r w:rsidRPr="0099249F">
        <w:rPr>
          <w:lang w:val="pl-PL"/>
        </w:rPr>
        <w:t>yathā vā—</w:t>
      </w:r>
    </w:p>
    <w:p w:rsidR="002D03E4" w:rsidRPr="001908E1" w:rsidRDefault="002D03E4" w:rsidP="001908E1">
      <w:pPr>
        <w:pStyle w:val="Versequote"/>
        <w:rPr>
          <w:lang w:val="pl-PL"/>
        </w:rPr>
      </w:pPr>
      <w:r w:rsidRPr="001908E1">
        <w:rPr>
          <w:lang w:val="pl-PL"/>
        </w:rPr>
        <w:t>yāte rāja-puraṁ harau mukha-taṭī vyākīrṇa-dhūmrālakā</w:t>
      </w:r>
    </w:p>
    <w:p w:rsidR="002D03E4" w:rsidRPr="001908E1" w:rsidRDefault="002D03E4" w:rsidP="001908E1">
      <w:pPr>
        <w:pStyle w:val="Versequote"/>
        <w:rPr>
          <w:lang w:val="pl-PL"/>
        </w:rPr>
      </w:pPr>
      <w:r w:rsidRPr="001908E1">
        <w:rPr>
          <w:lang w:val="pl-PL"/>
        </w:rPr>
        <w:t>paśya srasta-tanuḥ kaṭhora-luṭhanair dehe vraṇaṁ kurvatī |</w:t>
      </w:r>
    </w:p>
    <w:p w:rsidR="002D03E4" w:rsidRPr="001908E1" w:rsidRDefault="002D03E4" w:rsidP="001908E1">
      <w:pPr>
        <w:pStyle w:val="Versequote"/>
        <w:rPr>
          <w:lang w:val="pl-PL"/>
        </w:rPr>
      </w:pPr>
      <w:r w:rsidRPr="001908E1">
        <w:rPr>
          <w:lang w:val="pl-PL"/>
        </w:rPr>
        <w:t>kṣīṇā goṣṭha-mahī-mahendra-mahiṣī hā putra putrety asau</w:t>
      </w:r>
    </w:p>
    <w:p w:rsidR="002D03E4" w:rsidRPr="001908E1" w:rsidRDefault="002D03E4" w:rsidP="001908E1">
      <w:pPr>
        <w:pStyle w:val="Versequote"/>
        <w:rPr>
          <w:lang w:val="pl-PL"/>
        </w:rPr>
      </w:pPr>
      <w:r w:rsidRPr="001908E1">
        <w:rPr>
          <w:lang w:val="pl-PL"/>
        </w:rPr>
        <w:t>krośantī karayor yugena kurute kaṣṭād uras-tāḍanam ||</w:t>
      </w:r>
    </w:p>
    <w:p w:rsidR="002D03E4" w:rsidRPr="001908E1" w:rsidRDefault="002D03E4" w:rsidP="001908E1">
      <w:pPr>
        <w:rPr>
          <w:lang w:val="pl-PL"/>
        </w:rPr>
      </w:pPr>
    </w:p>
    <w:p w:rsidR="002D03E4" w:rsidRPr="001908E1" w:rsidRDefault="002D03E4" w:rsidP="001908E1">
      <w:pPr>
        <w:rPr>
          <w:rFonts w:eastAsia="MS Minchofalt"/>
          <w:bCs/>
          <w:lang w:val="pl-PL"/>
        </w:rPr>
      </w:pPr>
      <w:r w:rsidRPr="001908E1">
        <w:rPr>
          <w:rFonts w:eastAsia="MS Minchofalt"/>
          <w:b/>
          <w:bCs/>
          <w:lang w:val="pl-PL"/>
        </w:rPr>
        <w:t>śrī-jīvaḥ, mukundaḥ :</w:t>
      </w:r>
      <w:r w:rsidRPr="001908E1">
        <w:rPr>
          <w:rFonts w:eastAsia="MS Minchofalt"/>
          <w:bCs/>
          <w:lang w:val="pl-PL"/>
        </w:rPr>
        <w:t xml:space="preserve"> </w:t>
      </w:r>
      <w:r w:rsidRPr="001908E1">
        <w:rPr>
          <w:rFonts w:eastAsia="MS Minchofalt"/>
          <w:bCs/>
          <w:i/>
          <w:iCs/>
          <w:lang w:val="pl-PL"/>
        </w:rPr>
        <w:t>na vyākhyātam |</w:t>
      </w:r>
    </w:p>
    <w:p w:rsidR="002D03E4" w:rsidRPr="001908E1" w:rsidRDefault="002D03E4" w:rsidP="001908E1">
      <w:pPr>
        <w:rPr>
          <w:rFonts w:eastAsia="MS Minchofalt"/>
          <w:bCs/>
          <w:lang w:val="pl-PL"/>
        </w:rPr>
      </w:pPr>
      <w:r w:rsidRPr="001908E1">
        <w:rPr>
          <w:rFonts w:eastAsia="MS Minchofalt"/>
          <w:bCs/>
          <w:lang w:val="pl-PL"/>
        </w:rPr>
        <w:t xml:space="preserve"> </w:t>
      </w:r>
    </w:p>
    <w:p w:rsidR="002D03E4" w:rsidRPr="001908E1" w:rsidRDefault="002D03E4" w:rsidP="001908E1">
      <w:pPr>
        <w:rPr>
          <w:rFonts w:eastAsia="MS Minchofalt"/>
          <w:bCs/>
          <w:lang w:val="pl-PL"/>
        </w:rPr>
      </w:pPr>
      <w:r w:rsidRPr="001908E1">
        <w:rPr>
          <w:rFonts w:eastAsia="MS Minchofalt"/>
          <w:b/>
          <w:bCs/>
          <w:lang w:val="pl-PL"/>
        </w:rPr>
        <w:t>viśvanāthaḥ :</w:t>
      </w:r>
      <w:r w:rsidRPr="001908E1">
        <w:rPr>
          <w:rFonts w:eastAsia="MS Minchofalt"/>
          <w:bCs/>
          <w:lang w:val="pl-PL"/>
        </w:rPr>
        <w:t xml:space="preserve"> goṣṭha-mahī-mahendrasya nandasya mahiṣī kaṣṭāt kleśāt ||63||</w:t>
      </w:r>
    </w:p>
    <w:p w:rsidR="002D03E4" w:rsidRPr="001908E1" w:rsidRDefault="002D03E4" w:rsidP="001908E1">
      <w:pPr>
        <w:rPr>
          <w:rFonts w:eastAsia="MS Minchofalt"/>
          <w:b/>
          <w:bCs/>
          <w:lang w:val="pl-PL"/>
        </w:rPr>
      </w:pPr>
    </w:p>
    <w:p w:rsidR="002D03E4" w:rsidRPr="001908E1" w:rsidRDefault="002D03E4" w:rsidP="001908E1">
      <w:pPr>
        <w:jc w:val="center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 xml:space="preserve"> —o)0(o—</w:t>
      </w:r>
    </w:p>
    <w:p w:rsidR="002D03E4" w:rsidRPr="001908E1" w:rsidRDefault="002D03E4" w:rsidP="001908E1">
      <w:pPr>
        <w:rPr>
          <w:rFonts w:eastAsia="MS Minchofalt"/>
          <w:lang w:val="pl-PL"/>
        </w:rPr>
      </w:pPr>
    </w:p>
    <w:p w:rsidR="002D03E4" w:rsidRPr="001908E1" w:rsidRDefault="002D03E4" w:rsidP="001908E1">
      <w:pPr>
        <w:jc w:val="center"/>
        <w:rPr>
          <w:rFonts w:eastAsia="MS Minchofalt"/>
          <w:b/>
          <w:bCs/>
          <w:lang w:val="pl-PL"/>
        </w:rPr>
      </w:pPr>
      <w:r w:rsidRPr="001908E1">
        <w:rPr>
          <w:rFonts w:eastAsia="MS Minchofalt"/>
          <w:b/>
          <w:bCs/>
          <w:lang w:val="pl-PL"/>
        </w:rPr>
        <w:t>|| 3.4.64-65 ||</w:t>
      </w:r>
    </w:p>
    <w:p w:rsidR="002D03E4" w:rsidRPr="001908E1" w:rsidRDefault="002D03E4" w:rsidP="001908E1">
      <w:pPr>
        <w:rPr>
          <w:lang w:val="pl-PL"/>
        </w:rPr>
      </w:pPr>
    </w:p>
    <w:p w:rsidR="002D03E4" w:rsidRPr="001908E1" w:rsidRDefault="002D03E4" w:rsidP="001908E1">
      <w:pPr>
        <w:pStyle w:val="Versequote"/>
        <w:rPr>
          <w:lang w:val="pl-PL"/>
        </w:rPr>
      </w:pPr>
      <w:r w:rsidRPr="001908E1">
        <w:rPr>
          <w:lang w:val="pl-PL"/>
        </w:rPr>
        <w:t>bahūnām api sad-bhāve viyoge’tra tu kecana |</w:t>
      </w:r>
    </w:p>
    <w:p w:rsidR="002D03E4" w:rsidRPr="001908E1" w:rsidRDefault="002D03E4" w:rsidP="001908E1">
      <w:pPr>
        <w:pStyle w:val="Versequote"/>
        <w:rPr>
          <w:lang w:val="pl-PL"/>
        </w:rPr>
      </w:pPr>
      <w:r w:rsidRPr="001908E1">
        <w:rPr>
          <w:lang w:val="pl-PL"/>
        </w:rPr>
        <w:t>cintā viṣāda-nirveda-jāḍya-dainyāni cāpalam |</w:t>
      </w:r>
    </w:p>
    <w:p w:rsidR="002D03E4" w:rsidRPr="001908E1" w:rsidRDefault="002D03E4" w:rsidP="001908E1">
      <w:pPr>
        <w:pStyle w:val="Versequote"/>
        <w:rPr>
          <w:lang w:val="pl-PL"/>
        </w:rPr>
      </w:pPr>
      <w:r w:rsidRPr="001908E1">
        <w:rPr>
          <w:lang w:val="pl-PL"/>
        </w:rPr>
        <w:t>unmāda-mohāv ity ādyā atyudrekaṁ vrajanty amī ||</w:t>
      </w:r>
    </w:p>
    <w:p w:rsidR="002D03E4" w:rsidRPr="001908E1" w:rsidRDefault="002D03E4" w:rsidP="001908E1">
      <w:pPr>
        <w:rPr>
          <w:b/>
          <w:bCs/>
          <w:lang w:val="pl-PL"/>
        </w:rPr>
      </w:pPr>
    </w:p>
    <w:p w:rsidR="002D03E4" w:rsidRPr="001908E1" w:rsidRDefault="002D03E4" w:rsidP="001908E1">
      <w:pPr>
        <w:ind w:firstLine="720"/>
        <w:rPr>
          <w:b/>
          <w:bCs/>
          <w:lang w:val="pl-PL"/>
        </w:rPr>
      </w:pPr>
      <w:r w:rsidRPr="001908E1">
        <w:rPr>
          <w:lang w:val="pl-PL"/>
        </w:rPr>
        <w:t xml:space="preserve">atra </w:t>
      </w:r>
      <w:r w:rsidRPr="001908E1">
        <w:rPr>
          <w:b/>
          <w:bCs/>
          <w:lang w:val="pl-PL"/>
        </w:rPr>
        <w:t>cintā—</w:t>
      </w:r>
    </w:p>
    <w:p w:rsidR="002D03E4" w:rsidRPr="001908E1" w:rsidRDefault="002D03E4" w:rsidP="001908E1">
      <w:pPr>
        <w:pStyle w:val="Versequote"/>
        <w:rPr>
          <w:lang w:val="pl-PL"/>
        </w:rPr>
      </w:pPr>
      <w:r w:rsidRPr="001908E1">
        <w:rPr>
          <w:lang w:val="pl-PL"/>
        </w:rPr>
        <w:t>manda-spandam abhūt klamair alaghubhiḥ sandānitaṁ mānasaṁ</w:t>
      </w:r>
    </w:p>
    <w:p w:rsidR="002D03E4" w:rsidRPr="001908E1" w:rsidRDefault="002D03E4" w:rsidP="001908E1">
      <w:pPr>
        <w:pStyle w:val="Versequote"/>
        <w:rPr>
          <w:lang w:val="pl-PL"/>
        </w:rPr>
      </w:pPr>
      <w:r w:rsidRPr="001908E1">
        <w:rPr>
          <w:lang w:val="pl-PL"/>
        </w:rPr>
        <w:t>dvandvaṁ locanayoś cirād avicala-vyābhugna-tāraṁ sthitam |</w:t>
      </w:r>
    </w:p>
    <w:p w:rsidR="002D03E4" w:rsidRPr="001908E1" w:rsidRDefault="002D03E4" w:rsidP="001908E1">
      <w:pPr>
        <w:pStyle w:val="Versequote"/>
        <w:rPr>
          <w:lang w:val="pl-PL"/>
        </w:rPr>
      </w:pPr>
      <w:r w:rsidRPr="001908E1">
        <w:rPr>
          <w:lang w:val="pl-PL"/>
        </w:rPr>
        <w:t xml:space="preserve">niśvāsaiḥ sravad eva pākam ayate stanyaṁ ca taptair idaṁ </w:t>
      </w:r>
    </w:p>
    <w:p w:rsidR="002D03E4" w:rsidRPr="001908E1" w:rsidRDefault="002D03E4" w:rsidP="001908E1">
      <w:pPr>
        <w:pStyle w:val="Versequote"/>
        <w:rPr>
          <w:lang w:val="pl-PL"/>
        </w:rPr>
      </w:pPr>
      <w:r w:rsidRPr="001908E1">
        <w:rPr>
          <w:lang w:val="pl-PL"/>
        </w:rPr>
        <w:t>nūnaṁ vallava-rājñi putra-virahodghūrṇābhir ākramyase ||</w:t>
      </w:r>
    </w:p>
    <w:p w:rsidR="002D03E4" w:rsidRPr="001908E1" w:rsidRDefault="002D03E4" w:rsidP="001908E1">
      <w:pPr>
        <w:rPr>
          <w:lang w:val="pl-PL"/>
        </w:rPr>
      </w:pPr>
    </w:p>
    <w:p w:rsidR="002D03E4" w:rsidRPr="001908E1" w:rsidRDefault="002D03E4" w:rsidP="001908E1">
      <w:pPr>
        <w:rPr>
          <w:rFonts w:eastAsia="MS Minchofalt"/>
          <w:bCs/>
          <w:lang w:val="pl-PL"/>
        </w:rPr>
      </w:pPr>
      <w:r w:rsidRPr="001908E1">
        <w:rPr>
          <w:rFonts w:eastAsia="MS Minchofalt"/>
          <w:b/>
          <w:bCs/>
          <w:lang w:val="pl-PL"/>
        </w:rPr>
        <w:t xml:space="preserve">śrī-jīvaḥ : </w:t>
      </w:r>
      <w:r w:rsidRPr="001908E1">
        <w:rPr>
          <w:rFonts w:eastAsia="MS Minchofalt"/>
          <w:bCs/>
          <w:lang w:val="pl-PL"/>
        </w:rPr>
        <w:t>manda-spandam iti śrī-kṛṣṇasya vana-gamane kasyāścid vacanam | sandānitaṁ baddhaṁ niśvāsaiḥ sravad evety ādi pāṭha eva putra-viraha-sūcakaḥ ||65||</w:t>
      </w:r>
    </w:p>
    <w:p w:rsidR="002D03E4" w:rsidRPr="001908E1" w:rsidRDefault="002D03E4" w:rsidP="001908E1">
      <w:pPr>
        <w:rPr>
          <w:rFonts w:eastAsia="MS Minchofalt"/>
          <w:b/>
          <w:bCs/>
          <w:lang w:val="pl-PL"/>
        </w:rPr>
      </w:pPr>
    </w:p>
    <w:p w:rsidR="002D03E4" w:rsidRPr="001908E1" w:rsidRDefault="002D03E4" w:rsidP="001908E1">
      <w:pPr>
        <w:rPr>
          <w:rFonts w:eastAsia="MS Minchofalt"/>
          <w:bCs/>
          <w:lang w:val="pl-PL"/>
        </w:rPr>
      </w:pPr>
      <w:r w:rsidRPr="001908E1">
        <w:rPr>
          <w:rFonts w:eastAsia="MS Minchofalt"/>
          <w:b/>
          <w:bCs/>
          <w:lang w:val="pl-PL"/>
        </w:rPr>
        <w:t>mukundaḥ :</w:t>
      </w:r>
      <w:r w:rsidRPr="001908E1">
        <w:rPr>
          <w:rFonts w:eastAsia="MS Minchofalt"/>
          <w:bCs/>
          <w:lang w:val="pl-PL"/>
        </w:rPr>
        <w:t xml:space="preserve"> manda-spandam iti śrī-kṛṣṇasya vana-gamane kasyāścid uktir iyam | «</w:t>
      </w:r>
      <w:r w:rsidRPr="001908E1">
        <w:rPr>
          <w:rFonts w:ascii="Times New Roman" w:eastAsia="MS Minchofalt" w:hAnsi="Times New Roman" w:cs="Times New Roman"/>
          <w:bCs/>
          <w:lang w:val="pl-PL"/>
        </w:rPr>
        <w:t> </w:t>
      </w:r>
      <w:r w:rsidRPr="001908E1">
        <w:rPr>
          <w:rFonts w:eastAsia="MS Minchofalt"/>
          <w:bCs/>
          <w:lang w:val="pl-PL"/>
        </w:rPr>
        <w:t>niśvāsair adharaś ca te vidhuratāṁ nītaḥ kaduṣṇair ayam</w:t>
      </w:r>
      <w:r w:rsidRPr="001908E1">
        <w:rPr>
          <w:rFonts w:ascii="Times New Roman" w:eastAsia="MS Minchofalt" w:hAnsi="Times New Roman" w:cs="Times New Roman"/>
          <w:bCs/>
          <w:lang w:val="pl-PL"/>
        </w:rPr>
        <w:t> </w:t>
      </w:r>
      <w:r w:rsidRPr="001908E1">
        <w:rPr>
          <w:rFonts w:eastAsia="MS Minchofalt"/>
          <w:bCs/>
          <w:lang w:val="pl-PL"/>
        </w:rPr>
        <w:t>» iti pāṭhaḥ ||65||</w:t>
      </w:r>
    </w:p>
    <w:p w:rsidR="002D03E4" w:rsidRPr="001908E1" w:rsidRDefault="002D03E4" w:rsidP="001908E1">
      <w:pPr>
        <w:rPr>
          <w:rFonts w:eastAsia="MS Minchofalt"/>
          <w:b/>
          <w:bCs/>
          <w:lang w:val="pl-PL"/>
        </w:rPr>
      </w:pPr>
    </w:p>
    <w:p w:rsidR="002D03E4" w:rsidRPr="001908E1" w:rsidRDefault="002D03E4" w:rsidP="001908E1">
      <w:pPr>
        <w:rPr>
          <w:rFonts w:eastAsia="MS Minchofalt"/>
          <w:bCs/>
          <w:lang w:val="pl-PL"/>
        </w:rPr>
      </w:pPr>
      <w:r w:rsidRPr="001908E1">
        <w:rPr>
          <w:rFonts w:eastAsia="MS Minchofalt"/>
          <w:b/>
          <w:bCs/>
          <w:lang w:val="pl-PL"/>
        </w:rPr>
        <w:t xml:space="preserve">viśvanāthaḥ : </w:t>
      </w:r>
      <w:r w:rsidRPr="001908E1">
        <w:rPr>
          <w:rFonts w:eastAsia="MS Minchofalt"/>
          <w:bCs/>
          <w:lang w:val="pl-PL"/>
        </w:rPr>
        <w:t>manda-spandam iti śrī-kṛṣṇasya vana-gamane kasyāścid vacanam | sandānitaṁ baddhaṁ | avicalantī sthirā vyābhugnā kuṭilā tārā yatra tathā-bhūtaṁ locana-dvandvaṁ sthitaṁ, sravat stanaṁ dugdhaṁ taptaiḥ niśvāsaiḥ pākaṁ prāpnoti ||65||</w:t>
      </w:r>
    </w:p>
    <w:p w:rsidR="002D03E4" w:rsidRPr="001908E1" w:rsidRDefault="002D03E4" w:rsidP="001908E1">
      <w:pPr>
        <w:rPr>
          <w:rFonts w:eastAsia="MS Minchofalt"/>
          <w:b/>
          <w:bCs/>
          <w:lang w:val="pl-PL"/>
        </w:rPr>
      </w:pPr>
    </w:p>
    <w:p w:rsidR="002D03E4" w:rsidRPr="001908E1" w:rsidRDefault="002D03E4" w:rsidP="001908E1">
      <w:pPr>
        <w:jc w:val="center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 xml:space="preserve"> —o)0(o—</w:t>
      </w:r>
    </w:p>
    <w:p w:rsidR="002D03E4" w:rsidRPr="001908E1" w:rsidRDefault="002D03E4" w:rsidP="001908E1">
      <w:pPr>
        <w:rPr>
          <w:rFonts w:eastAsia="MS Minchofalt"/>
          <w:lang w:val="pl-PL"/>
        </w:rPr>
      </w:pPr>
    </w:p>
    <w:p w:rsidR="002D03E4" w:rsidRPr="00D969A0" w:rsidRDefault="002D03E4" w:rsidP="001908E1">
      <w:pPr>
        <w:jc w:val="center"/>
        <w:rPr>
          <w:rFonts w:eastAsia="MS Minchofalt"/>
          <w:b/>
          <w:bCs/>
        </w:rPr>
      </w:pPr>
      <w:r w:rsidRPr="00D969A0">
        <w:rPr>
          <w:rFonts w:eastAsia="MS Minchofalt"/>
          <w:b/>
          <w:bCs/>
        </w:rPr>
        <w:t>|| 3.</w:t>
      </w:r>
      <w:r>
        <w:rPr>
          <w:rFonts w:eastAsia="MS Minchofalt"/>
          <w:b/>
          <w:bCs/>
        </w:rPr>
        <w:t>4.66</w:t>
      </w:r>
      <w:r w:rsidRPr="00D969A0">
        <w:rPr>
          <w:rFonts w:eastAsia="MS Minchofalt"/>
          <w:b/>
          <w:bCs/>
        </w:rPr>
        <w:t xml:space="preserve"> ||</w:t>
      </w:r>
    </w:p>
    <w:p w:rsidR="002D03E4" w:rsidRPr="001908E1" w:rsidRDefault="002D03E4" w:rsidP="001908E1">
      <w:pPr>
        <w:rPr>
          <w:lang w:val="pl-PL"/>
        </w:rPr>
      </w:pPr>
    </w:p>
    <w:p w:rsidR="002D03E4" w:rsidRPr="001908E1" w:rsidRDefault="002D03E4" w:rsidP="001908E1">
      <w:pPr>
        <w:ind w:firstLine="720"/>
        <w:rPr>
          <w:lang w:val="pl-PL"/>
        </w:rPr>
      </w:pPr>
      <w:r w:rsidRPr="001908E1">
        <w:rPr>
          <w:b/>
          <w:bCs/>
          <w:lang w:val="pl-PL"/>
        </w:rPr>
        <w:t>viṣādaḥ—</w:t>
      </w:r>
    </w:p>
    <w:p w:rsidR="002D03E4" w:rsidRPr="001908E1" w:rsidRDefault="002D03E4" w:rsidP="001908E1">
      <w:pPr>
        <w:pStyle w:val="Versequote"/>
        <w:rPr>
          <w:lang w:val="pl-PL"/>
        </w:rPr>
      </w:pPr>
      <w:r w:rsidRPr="001908E1">
        <w:rPr>
          <w:lang w:val="pl-PL"/>
        </w:rPr>
        <w:t>vadana-kamalaṁ putrasyāhaṁ nimīlati śaiśave</w:t>
      </w:r>
    </w:p>
    <w:p w:rsidR="002D03E4" w:rsidRPr="001908E1" w:rsidRDefault="002D03E4" w:rsidP="001908E1">
      <w:pPr>
        <w:pStyle w:val="Versequote"/>
        <w:rPr>
          <w:lang w:val="pl-PL"/>
        </w:rPr>
      </w:pPr>
      <w:r w:rsidRPr="001908E1">
        <w:rPr>
          <w:lang w:val="pl-PL"/>
        </w:rPr>
        <w:t>nava-taruṇimārambhonmṛṣṭaṁ na ramyam alokayam |</w:t>
      </w:r>
    </w:p>
    <w:p w:rsidR="002D03E4" w:rsidRPr="001908E1" w:rsidRDefault="002D03E4" w:rsidP="001908E1">
      <w:pPr>
        <w:pStyle w:val="Versequote"/>
        <w:rPr>
          <w:lang w:val="pl-PL"/>
        </w:rPr>
      </w:pPr>
      <w:r w:rsidRPr="001908E1">
        <w:rPr>
          <w:lang w:val="pl-PL"/>
        </w:rPr>
        <w:t>abhinava-vadhū-yuktaṁ cāmuṁ na harmyam aveśayaṁ</w:t>
      </w:r>
    </w:p>
    <w:p w:rsidR="002D03E4" w:rsidRPr="001908E1" w:rsidRDefault="002D03E4" w:rsidP="001908E1">
      <w:pPr>
        <w:pStyle w:val="Versequote"/>
        <w:rPr>
          <w:lang w:val="pl-PL"/>
        </w:rPr>
      </w:pPr>
      <w:r w:rsidRPr="001908E1">
        <w:rPr>
          <w:lang w:val="pl-PL"/>
        </w:rPr>
        <w:t>śirasi kuliśaṁ hanta kṣiptaṁ śvaphalka-sutena me ||</w:t>
      </w:r>
    </w:p>
    <w:p w:rsidR="002D03E4" w:rsidRPr="001908E1" w:rsidRDefault="002D03E4" w:rsidP="001908E1">
      <w:pPr>
        <w:rPr>
          <w:lang w:val="pl-PL"/>
        </w:rPr>
      </w:pPr>
    </w:p>
    <w:p w:rsidR="002D03E4" w:rsidRPr="001908E1" w:rsidRDefault="002D03E4" w:rsidP="001908E1">
      <w:pPr>
        <w:rPr>
          <w:rFonts w:eastAsia="MS Minchofalt"/>
          <w:bCs/>
          <w:lang w:val="pl-PL"/>
        </w:rPr>
      </w:pPr>
      <w:r w:rsidRPr="001908E1">
        <w:rPr>
          <w:rFonts w:eastAsia="MS Minchofalt"/>
          <w:b/>
          <w:bCs/>
          <w:lang w:val="pl-PL"/>
        </w:rPr>
        <w:t xml:space="preserve">śrī-jīvaḥ : </w:t>
      </w:r>
      <w:r w:rsidRPr="001908E1">
        <w:rPr>
          <w:rFonts w:eastAsia="MS Minchofalt"/>
          <w:bCs/>
          <w:lang w:val="pl-PL"/>
        </w:rPr>
        <w:t>vadaneti śrī-kṛṣṇasya dvārakāyāṁ gārhasthya-niṣṭhāḥ śrutvā śrī-vrajeśvarī-vacanam ||66||</w:t>
      </w:r>
    </w:p>
    <w:p w:rsidR="002D03E4" w:rsidRPr="001908E1" w:rsidRDefault="002D03E4" w:rsidP="001908E1">
      <w:pPr>
        <w:rPr>
          <w:rFonts w:eastAsia="MS Minchofalt"/>
          <w:b/>
          <w:bCs/>
          <w:lang w:val="pl-PL"/>
        </w:rPr>
      </w:pPr>
    </w:p>
    <w:p w:rsidR="002D03E4" w:rsidRPr="001908E1" w:rsidRDefault="002D03E4" w:rsidP="001908E1">
      <w:pPr>
        <w:rPr>
          <w:rFonts w:eastAsia="MS Minchofalt"/>
          <w:bCs/>
          <w:lang w:val="pl-PL"/>
        </w:rPr>
      </w:pPr>
      <w:r w:rsidRPr="001908E1">
        <w:rPr>
          <w:rFonts w:eastAsia="MS Minchofalt"/>
          <w:b/>
          <w:bCs/>
          <w:lang w:val="pl-PL"/>
        </w:rPr>
        <w:t>mukundaḥ :</w:t>
      </w:r>
      <w:r w:rsidRPr="001908E1">
        <w:rPr>
          <w:rFonts w:eastAsia="MS Minchofalt"/>
          <w:bCs/>
          <w:lang w:val="pl-PL"/>
        </w:rPr>
        <w:t xml:space="preserve"> </w:t>
      </w:r>
      <w:r w:rsidRPr="001908E1">
        <w:rPr>
          <w:rFonts w:eastAsia="MS Minchofalt"/>
          <w:bCs/>
          <w:i/>
          <w:iCs/>
          <w:lang w:val="pl-PL"/>
        </w:rPr>
        <w:t>na vyākhyātam |</w:t>
      </w:r>
    </w:p>
    <w:p w:rsidR="002D03E4" w:rsidRPr="001908E1" w:rsidRDefault="002D03E4" w:rsidP="001908E1">
      <w:pPr>
        <w:rPr>
          <w:rFonts w:eastAsia="MS Minchofalt"/>
          <w:b/>
          <w:bCs/>
          <w:lang w:val="pl-PL"/>
        </w:rPr>
      </w:pPr>
    </w:p>
    <w:p w:rsidR="002D03E4" w:rsidRPr="001908E1" w:rsidRDefault="002D03E4" w:rsidP="001908E1">
      <w:pPr>
        <w:rPr>
          <w:rFonts w:eastAsia="MS Minchofalt"/>
          <w:bCs/>
          <w:lang w:val="pl-PL"/>
        </w:rPr>
      </w:pPr>
      <w:r w:rsidRPr="001908E1">
        <w:rPr>
          <w:rFonts w:eastAsia="MS Minchofalt"/>
          <w:b/>
          <w:bCs/>
          <w:lang w:val="pl-PL"/>
        </w:rPr>
        <w:t>viśvanāthaḥ :</w:t>
      </w:r>
      <w:r w:rsidRPr="001908E1">
        <w:rPr>
          <w:rFonts w:eastAsia="MS Minchofalt"/>
          <w:bCs/>
          <w:lang w:val="pl-PL"/>
        </w:rPr>
        <w:t xml:space="preserve"> śaiśave nimīlati gate sati tāruṇya-yuktaṁ vadana-kamalaṁ ahaṁ nālokayam, nava-vadhū-yuktaṁ śrī-kṛṣṇaṁ gṛhaṁ nāhaṁ prāveśayam ||66||</w:t>
      </w:r>
    </w:p>
    <w:p w:rsidR="002D03E4" w:rsidRPr="001908E1" w:rsidRDefault="002D03E4" w:rsidP="001908E1">
      <w:pPr>
        <w:rPr>
          <w:rFonts w:eastAsia="MS Minchofalt"/>
          <w:b/>
          <w:bCs/>
          <w:lang w:val="pl-PL"/>
        </w:rPr>
      </w:pPr>
    </w:p>
    <w:p w:rsidR="002D03E4" w:rsidRPr="001908E1" w:rsidRDefault="002D03E4" w:rsidP="001908E1">
      <w:pPr>
        <w:jc w:val="center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 xml:space="preserve"> —o)0(o—</w:t>
      </w:r>
    </w:p>
    <w:p w:rsidR="002D03E4" w:rsidRPr="001908E1" w:rsidRDefault="002D03E4" w:rsidP="001908E1">
      <w:pPr>
        <w:rPr>
          <w:rFonts w:eastAsia="MS Minchofalt"/>
          <w:lang w:val="pl-PL"/>
        </w:rPr>
      </w:pPr>
    </w:p>
    <w:p w:rsidR="002D03E4" w:rsidRPr="001908E1" w:rsidRDefault="002D03E4" w:rsidP="001908E1">
      <w:pPr>
        <w:jc w:val="center"/>
        <w:rPr>
          <w:rFonts w:eastAsia="MS Minchofalt"/>
          <w:b/>
          <w:bCs/>
          <w:lang w:val="pl-PL"/>
        </w:rPr>
      </w:pPr>
      <w:r w:rsidRPr="001908E1">
        <w:rPr>
          <w:rFonts w:eastAsia="MS Minchofalt"/>
          <w:b/>
          <w:bCs/>
          <w:lang w:val="pl-PL"/>
        </w:rPr>
        <w:t>|| 3.4.67 ||</w:t>
      </w:r>
    </w:p>
    <w:p w:rsidR="002D03E4" w:rsidRPr="001908E1" w:rsidRDefault="002D03E4" w:rsidP="001908E1">
      <w:pPr>
        <w:rPr>
          <w:lang w:val="pl-PL"/>
        </w:rPr>
      </w:pPr>
    </w:p>
    <w:p w:rsidR="002D03E4" w:rsidRPr="001908E1" w:rsidRDefault="002D03E4" w:rsidP="001908E1">
      <w:pPr>
        <w:ind w:firstLine="720"/>
        <w:rPr>
          <w:lang w:val="pl-PL"/>
        </w:rPr>
      </w:pPr>
      <w:r w:rsidRPr="001908E1">
        <w:rPr>
          <w:b/>
          <w:bCs/>
          <w:lang w:val="pl-PL"/>
        </w:rPr>
        <w:t>nirvedaḥ—</w:t>
      </w:r>
    </w:p>
    <w:p w:rsidR="002D03E4" w:rsidRPr="001908E1" w:rsidRDefault="002D03E4" w:rsidP="001908E1">
      <w:pPr>
        <w:pStyle w:val="Versequote"/>
        <w:rPr>
          <w:lang w:val="pl-PL"/>
        </w:rPr>
      </w:pPr>
      <w:r w:rsidRPr="001908E1">
        <w:rPr>
          <w:lang w:val="pl-PL"/>
        </w:rPr>
        <w:t>dhig astu hata-jīvitaṁ niravadhi-śriyo’py adya me</w:t>
      </w:r>
    </w:p>
    <w:p w:rsidR="002D03E4" w:rsidRPr="001908E1" w:rsidRDefault="002D03E4" w:rsidP="001908E1">
      <w:pPr>
        <w:pStyle w:val="Versequote"/>
        <w:rPr>
          <w:lang w:val="pl-PL"/>
        </w:rPr>
      </w:pPr>
      <w:r w:rsidRPr="001908E1">
        <w:rPr>
          <w:lang w:val="pl-PL"/>
        </w:rPr>
        <w:t>yayā na hi hareḥ śiraḥ snuta-kucāgram āghrāyate |</w:t>
      </w:r>
    </w:p>
    <w:p w:rsidR="002D03E4" w:rsidRPr="001908E1" w:rsidRDefault="002D03E4" w:rsidP="001908E1">
      <w:pPr>
        <w:pStyle w:val="Versequote"/>
        <w:rPr>
          <w:lang w:val="pl-PL"/>
        </w:rPr>
      </w:pPr>
      <w:r w:rsidRPr="001908E1">
        <w:rPr>
          <w:lang w:val="pl-PL"/>
        </w:rPr>
        <w:t>sadā nava-sudhā-duhām api gavāṁ parārdhaṁ ca dhik</w:t>
      </w:r>
    </w:p>
    <w:p w:rsidR="002D03E4" w:rsidRPr="001908E1" w:rsidRDefault="002D03E4" w:rsidP="001908E1">
      <w:pPr>
        <w:pStyle w:val="Versequote"/>
        <w:rPr>
          <w:lang w:val="pl-PL"/>
        </w:rPr>
      </w:pPr>
      <w:r w:rsidRPr="001908E1">
        <w:rPr>
          <w:lang w:val="pl-PL"/>
        </w:rPr>
        <w:t>sa luñcati na cañcalaḥ surabhi-gandhi yāsāṁ dadhi ||</w:t>
      </w:r>
    </w:p>
    <w:p w:rsidR="002D03E4" w:rsidRPr="001908E1" w:rsidRDefault="002D03E4" w:rsidP="001908E1">
      <w:pPr>
        <w:rPr>
          <w:lang w:val="pl-PL"/>
        </w:rPr>
      </w:pPr>
    </w:p>
    <w:p w:rsidR="002D03E4" w:rsidRPr="001908E1" w:rsidRDefault="002D03E4" w:rsidP="001908E1">
      <w:pPr>
        <w:rPr>
          <w:rFonts w:eastAsia="MS Minchofalt"/>
          <w:bCs/>
          <w:lang w:val="pl-PL"/>
        </w:rPr>
      </w:pPr>
      <w:r w:rsidRPr="001908E1">
        <w:rPr>
          <w:rFonts w:eastAsia="MS Minchofalt"/>
          <w:b/>
          <w:bCs/>
          <w:lang w:val="pl-PL"/>
        </w:rPr>
        <w:t xml:space="preserve">śrī-jīvaḥ : </w:t>
      </w:r>
      <w:r w:rsidRPr="001908E1">
        <w:rPr>
          <w:rFonts w:eastAsia="MS Minchofalt"/>
          <w:bCs/>
          <w:lang w:val="pl-PL"/>
        </w:rPr>
        <w:t>dhig astv iti viraha-cintayā cittānavasthānāt tad-vātsalya-sphūrtimayaṁ vacanam | ata eva sa luñcatīty uktam | sadā nava-sudhā-duhām ity eva pāṭho dhikkāra-poṣakaḥ ||67||</w:t>
      </w:r>
    </w:p>
    <w:p w:rsidR="002D03E4" w:rsidRPr="001908E1" w:rsidRDefault="002D03E4" w:rsidP="001908E1">
      <w:pPr>
        <w:rPr>
          <w:rFonts w:eastAsia="MS Minchofalt"/>
          <w:b/>
          <w:bCs/>
          <w:lang w:val="pl-PL"/>
        </w:rPr>
      </w:pPr>
    </w:p>
    <w:p w:rsidR="002D03E4" w:rsidRPr="001908E1" w:rsidRDefault="002D03E4" w:rsidP="001908E1">
      <w:pPr>
        <w:rPr>
          <w:rFonts w:eastAsia="MS Minchofalt"/>
          <w:bCs/>
          <w:lang w:val="pl-PL"/>
        </w:rPr>
      </w:pPr>
      <w:r w:rsidRPr="001908E1">
        <w:rPr>
          <w:rFonts w:eastAsia="MS Minchofalt"/>
          <w:b/>
          <w:bCs/>
          <w:lang w:val="pl-PL"/>
        </w:rPr>
        <w:t>mukundaḥ :</w:t>
      </w:r>
      <w:r w:rsidRPr="001908E1">
        <w:rPr>
          <w:rFonts w:eastAsia="MS Minchofalt"/>
          <w:bCs/>
          <w:lang w:val="pl-PL"/>
        </w:rPr>
        <w:t xml:space="preserve"> dhig astv ity atra uttarārdhasyārambhe sudheti pāṭhaḥ ||67||</w:t>
      </w:r>
    </w:p>
    <w:p w:rsidR="002D03E4" w:rsidRPr="001908E1" w:rsidRDefault="002D03E4" w:rsidP="001908E1">
      <w:pPr>
        <w:rPr>
          <w:rFonts w:eastAsia="MS Minchofalt"/>
          <w:b/>
          <w:bCs/>
          <w:lang w:val="pl-PL"/>
        </w:rPr>
      </w:pPr>
    </w:p>
    <w:p w:rsidR="002D03E4" w:rsidRPr="001908E1" w:rsidRDefault="002D03E4" w:rsidP="001908E1">
      <w:pPr>
        <w:rPr>
          <w:rFonts w:eastAsia="MS Minchofalt"/>
          <w:bCs/>
          <w:lang w:val="pl-PL"/>
        </w:rPr>
      </w:pPr>
      <w:r w:rsidRPr="001908E1">
        <w:rPr>
          <w:rFonts w:eastAsia="MS Minchofalt"/>
          <w:b/>
          <w:bCs/>
          <w:lang w:val="pl-PL"/>
        </w:rPr>
        <w:t>viśvanāthaḥ :</w:t>
      </w:r>
      <w:r w:rsidRPr="001908E1">
        <w:rPr>
          <w:rFonts w:eastAsia="MS Minchofalt"/>
          <w:bCs/>
          <w:lang w:val="pl-PL"/>
        </w:rPr>
        <w:t xml:space="preserve"> niravadhi-sampatter mama dhig astu hant jīvitaṁ yayā mayā snuta-kucāgraṁ yathā syāt tathā  śrī-kṛṣṇasya śiro nāghrāyate | yāsāṁ gavāṁ sugandhi yadi na luñcati na corayati ||67||</w:t>
      </w:r>
    </w:p>
    <w:p w:rsidR="002D03E4" w:rsidRPr="001908E1" w:rsidRDefault="002D03E4" w:rsidP="001908E1">
      <w:pPr>
        <w:rPr>
          <w:rFonts w:eastAsia="MS Minchofalt"/>
          <w:b/>
          <w:bCs/>
          <w:lang w:val="pl-PL"/>
        </w:rPr>
      </w:pPr>
    </w:p>
    <w:p w:rsidR="002D03E4" w:rsidRPr="001908E1" w:rsidRDefault="002D03E4" w:rsidP="001908E1">
      <w:pPr>
        <w:jc w:val="center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 xml:space="preserve"> —o)0(o—</w:t>
      </w:r>
    </w:p>
    <w:p w:rsidR="002D03E4" w:rsidRPr="001908E1" w:rsidRDefault="002D03E4" w:rsidP="001908E1">
      <w:pPr>
        <w:rPr>
          <w:rFonts w:eastAsia="MS Minchofalt"/>
          <w:lang w:val="pl-PL"/>
        </w:rPr>
      </w:pPr>
    </w:p>
    <w:p w:rsidR="002D03E4" w:rsidRPr="00D969A0" w:rsidRDefault="002D03E4" w:rsidP="001908E1">
      <w:pPr>
        <w:jc w:val="center"/>
        <w:rPr>
          <w:rFonts w:eastAsia="MS Minchofalt"/>
          <w:b/>
          <w:bCs/>
        </w:rPr>
      </w:pPr>
      <w:r w:rsidRPr="00D969A0">
        <w:rPr>
          <w:rFonts w:eastAsia="MS Minchofalt"/>
          <w:b/>
          <w:bCs/>
        </w:rPr>
        <w:t>|| 3.</w:t>
      </w:r>
      <w:r>
        <w:rPr>
          <w:rFonts w:eastAsia="MS Minchofalt"/>
          <w:b/>
          <w:bCs/>
        </w:rPr>
        <w:t>4.68</w:t>
      </w:r>
      <w:r w:rsidRPr="00D969A0">
        <w:rPr>
          <w:rFonts w:eastAsia="MS Minchofalt"/>
          <w:b/>
          <w:bCs/>
        </w:rPr>
        <w:t xml:space="preserve"> ||</w:t>
      </w:r>
    </w:p>
    <w:p w:rsidR="002D03E4" w:rsidRPr="001908E1" w:rsidRDefault="002D03E4" w:rsidP="001908E1">
      <w:pPr>
        <w:rPr>
          <w:lang w:val="pl-PL"/>
        </w:rPr>
      </w:pPr>
    </w:p>
    <w:p w:rsidR="002D03E4" w:rsidRPr="001908E1" w:rsidRDefault="002D03E4" w:rsidP="001908E1">
      <w:pPr>
        <w:ind w:firstLine="720"/>
        <w:rPr>
          <w:lang w:val="pl-PL"/>
        </w:rPr>
      </w:pPr>
      <w:r w:rsidRPr="001908E1">
        <w:rPr>
          <w:b/>
          <w:bCs/>
          <w:lang w:val="pl-PL"/>
        </w:rPr>
        <w:t>jāḍyam—</w:t>
      </w:r>
    </w:p>
    <w:p w:rsidR="002D03E4" w:rsidRPr="001908E1" w:rsidRDefault="002D03E4" w:rsidP="001908E1">
      <w:pPr>
        <w:pStyle w:val="Versequote"/>
        <w:rPr>
          <w:lang w:val="pl-PL"/>
        </w:rPr>
      </w:pPr>
      <w:r w:rsidRPr="001908E1">
        <w:rPr>
          <w:lang w:val="pl-PL"/>
        </w:rPr>
        <w:t xml:space="preserve">yaḥ puṇḍarīkekṣaṇa tiṣṭhatas te </w:t>
      </w:r>
    </w:p>
    <w:p w:rsidR="002D03E4" w:rsidRPr="001908E1" w:rsidRDefault="002D03E4" w:rsidP="001908E1">
      <w:pPr>
        <w:pStyle w:val="Versequote"/>
        <w:rPr>
          <w:lang w:val="pl-PL"/>
        </w:rPr>
      </w:pPr>
      <w:r w:rsidRPr="001908E1">
        <w:rPr>
          <w:lang w:val="pl-PL"/>
        </w:rPr>
        <w:t>goṣṭhe karāmbhoruha-maṇḍano’bhūt |</w:t>
      </w:r>
    </w:p>
    <w:p w:rsidR="002D03E4" w:rsidRPr="001908E1" w:rsidRDefault="002D03E4" w:rsidP="001908E1">
      <w:pPr>
        <w:pStyle w:val="Versequote"/>
        <w:rPr>
          <w:lang w:val="pl-PL"/>
        </w:rPr>
      </w:pPr>
      <w:r w:rsidRPr="001908E1">
        <w:rPr>
          <w:lang w:val="pl-PL"/>
        </w:rPr>
        <w:t xml:space="preserve">taṁ prekṣya daṇḍa-stimitendriyād yad </w:t>
      </w:r>
    </w:p>
    <w:p w:rsidR="002D03E4" w:rsidRPr="001908E1" w:rsidRDefault="002D03E4" w:rsidP="001908E1">
      <w:pPr>
        <w:pStyle w:val="Versequote"/>
        <w:rPr>
          <w:lang w:val="pl-PL"/>
        </w:rPr>
      </w:pPr>
      <w:r w:rsidRPr="001908E1">
        <w:rPr>
          <w:lang w:val="pl-PL"/>
        </w:rPr>
        <w:t>daṇḍākṛtis te jananī babhūva ||</w:t>
      </w:r>
    </w:p>
    <w:p w:rsidR="002D03E4" w:rsidRPr="001908E1" w:rsidRDefault="002D03E4" w:rsidP="001908E1">
      <w:pPr>
        <w:rPr>
          <w:lang w:val="pl-PL"/>
        </w:rPr>
      </w:pPr>
    </w:p>
    <w:p w:rsidR="002D03E4" w:rsidRPr="001908E1" w:rsidRDefault="002D03E4" w:rsidP="001908E1">
      <w:pPr>
        <w:rPr>
          <w:rFonts w:eastAsia="MS Minchofalt"/>
          <w:bCs/>
          <w:lang w:val="pl-PL"/>
        </w:rPr>
      </w:pPr>
      <w:r w:rsidRPr="001908E1">
        <w:rPr>
          <w:rFonts w:eastAsia="MS Minchofalt"/>
          <w:b/>
          <w:bCs/>
          <w:lang w:val="pl-PL"/>
        </w:rPr>
        <w:t>śrī-jīvaḥ, mukundaḥ :</w:t>
      </w:r>
      <w:r w:rsidRPr="001908E1">
        <w:rPr>
          <w:rFonts w:eastAsia="MS Minchofalt"/>
          <w:bCs/>
          <w:lang w:val="pl-PL"/>
        </w:rPr>
        <w:t xml:space="preserve"> </w:t>
      </w:r>
      <w:r w:rsidRPr="001908E1">
        <w:rPr>
          <w:rFonts w:eastAsia="MS Minchofalt"/>
          <w:bCs/>
          <w:i/>
          <w:iCs/>
          <w:lang w:val="pl-PL"/>
        </w:rPr>
        <w:t>na vyākhyātam |</w:t>
      </w:r>
    </w:p>
    <w:p w:rsidR="002D03E4" w:rsidRPr="001908E1" w:rsidRDefault="002D03E4" w:rsidP="001908E1">
      <w:pPr>
        <w:rPr>
          <w:rFonts w:eastAsia="MS Minchofalt"/>
          <w:b/>
          <w:bCs/>
          <w:lang w:val="pl-PL"/>
        </w:rPr>
      </w:pPr>
    </w:p>
    <w:p w:rsidR="002D03E4" w:rsidRPr="001908E1" w:rsidRDefault="002D03E4" w:rsidP="001908E1">
      <w:pPr>
        <w:rPr>
          <w:rFonts w:eastAsia="MS Minchofalt"/>
          <w:b/>
          <w:bCs/>
          <w:lang w:val="pl-PL"/>
        </w:rPr>
      </w:pPr>
      <w:r w:rsidRPr="001908E1">
        <w:rPr>
          <w:rFonts w:eastAsia="MS Minchofalt"/>
          <w:b/>
          <w:bCs/>
          <w:lang w:val="pl-PL"/>
        </w:rPr>
        <w:t xml:space="preserve">viśvanāthaḥ : </w:t>
      </w:r>
      <w:r w:rsidRPr="001908E1">
        <w:rPr>
          <w:rFonts w:eastAsia="MS Minchofalt"/>
          <w:bCs/>
          <w:lang w:val="pl-PL"/>
        </w:rPr>
        <w:t>goṣṭhe tiṣṭhatas tava yo daṇḍaḥ kara-kamalasya maṇḍano’bhūt, taṁ daṇḍam ||68||</w:t>
      </w:r>
    </w:p>
    <w:p w:rsidR="002D03E4" w:rsidRPr="001908E1" w:rsidRDefault="002D03E4" w:rsidP="001908E1">
      <w:pPr>
        <w:rPr>
          <w:rFonts w:eastAsia="MS Minchofalt"/>
          <w:b/>
          <w:bCs/>
          <w:lang w:val="pl-PL"/>
        </w:rPr>
      </w:pPr>
    </w:p>
    <w:p w:rsidR="002D03E4" w:rsidRPr="001908E1" w:rsidRDefault="002D03E4" w:rsidP="001908E1">
      <w:pPr>
        <w:jc w:val="center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 xml:space="preserve"> —o)0(o—</w:t>
      </w:r>
    </w:p>
    <w:p w:rsidR="002D03E4" w:rsidRPr="001908E1" w:rsidRDefault="002D03E4" w:rsidP="001908E1">
      <w:pPr>
        <w:rPr>
          <w:rFonts w:eastAsia="MS Minchofalt"/>
          <w:lang w:val="pl-PL"/>
        </w:rPr>
      </w:pPr>
    </w:p>
    <w:p w:rsidR="002D03E4" w:rsidRPr="00D969A0" w:rsidRDefault="002D03E4" w:rsidP="001908E1">
      <w:pPr>
        <w:jc w:val="center"/>
        <w:rPr>
          <w:rFonts w:eastAsia="MS Minchofalt"/>
          <w:b/>
          <w:bCs/>
        </w:rPr>
      </w:pPr>
      <w:r w:rsidRPr="00D969A0">
        <w:rPr>
          <w:rFonts w:eastAsia="MS Minchofalt"/>
          <w:b/>
          <w:bCs/>
        </w:rPr>
        <w:t>|| 3.</w:t>
      </w:r>
      <w:r>
        <w:rPr>
          <w:rFonts w:eastAsia="MS Minchofalt"/>
          <w:b/>
          <w:bCs/>
        </w:rPr>
        <w:t>4.69</w:t>
      </w:r>
      <w:r w:rsidRPr="00D969A0">
        <w:rPr>
          <w:rFonts w:eastAsia="MS Minchofalt"/>
          <w:b/>
          <w:bCs/>
        </w:rPr>
        <w:t xml:space="preserve"> ||</w:t>
      </w:r>
    </w:p>
    <w:p w:rsidR="002D03E4" w:rsidRPr="001908E1" w:rsidRDefault="002D03E4" w:rsidP="001908E1">
      <w:pPr>
        <w:rPr>
          <w:lang w:val="pl-PL"/>
        </w:rPr>
      </w:pPr>
    </w:p>
    <w:p w:rsidR="002D03E4" w:rsidRPr="001908E1" w:rsidRDefault="002D03E4" w:rsidP="001908E1">
      <w:pPr>
        <w:ind w:firstLine="720"/>
        <w:rPr>
          <w:lang w:val="pl-PL"/>
        </w:rPr>
      </w:pPr>
      <w:r w:rsidRPr="001908E1">
        <w:rPr>
          <w:b/>
          <w:bCs/>
          <w:lang w:val="pl-PL"/>
        </w:rPr>
        <w:t>dainyam—</w:t>
      </w:r>
    </w:p>
    <w:p w:rsidR="002D03E4" w:rsidRPr="001908E1" w:rsidRDefault="002D03E4" w:rsidP="001908E1">
      <w:pPr>
        <w:pStyle w:val="Versequote"/>
        <w:rPr>
          <w:lang w:val="pl-PL"/>
        </w:rPr>
      </w:pPr>
      <w:r w:rsidRPr="001908E1">
        <w:rPr>
          <w:lang w:val="pl-PL"/>
        </w:rPr>
        <w:t xml:space="preserve">yācate bata vidhātar udasrā </w:t>
      </w:r>
    </w:p>
    <w:p w:rsidR="002D03E4" w:rsidRPr="001908E1" w:rsidRDefault="002D03E4" w:rsidP="001908E1">
      <w:pPr>
        <w:pStyle w:val="Versequote"/>
        <w:rPr>
          <w:lang w:val="pl-PL"/>
        </w:rPr>
      </w:pPr>
      <w:r w:rsidRPr="001908E1">
        <w:rPr>
          <w:lang w:val="pl-PL"/>
        </w:rPr>
        <w:t>tvāṁ radais tṛṇam udasya yaśodā |</w:t>
      </w:r>
    </w:p>
    <w:p w:rsidR="002D03E4" w:rsidRPr="001908E1" w:rsidRDefault="002D03E4" w:rsidP="001908E1">
      <w:pPr>
        <w:pStyle w:val="Versequote"/>
        <w:rPr>
          <w:lang w:val="pl-PL"/>
        </w:rPr>
      </w:pPr>
      <w:r w:rsidRPr="001908E1">
        <w:rPr>
          <w:lang w:val="pl-PL"/>
        </w:rPr>
        <w:t xml:space="preserve">gocare sakṛd api kṣaṇam adya </w:t>
      </w:r>
    </w:p>
    <w:p w:rsidR="002D03E4" w:rsidRPr="001908E1" w:rsidRDefault="002D03E4" w:rsidP="001908E1">
      <w:pPr>
        <w:pStyle w:val="Versequote"/>
        <w:rPr>
          <w:lang w:val="pl-PL"/>
        </w:rPr>
      </w:pPr>
      <w:r w:rsidRPr="001908E1">
        <w:rPr>
          <w:lang w:val="pl-PL"/>
        </w:rPr>
        <w:t>matsaraṁ tyaja mamānaya vatsam ||</w:t>
      </w:r>
    </w:p>
    <w:p w:rsidR="002D03E4" w:rsidRPr="001908E1" w:rsidRDefault="002D03E4" w:rsidP="001908E1">
      <w:pPr>
        <w:rPr>
          <w:lang w:val="pl-PL"/>
        </w:rPr>
      </w:pPr>
    </w:p>
    <w:p w:rsidR="002D03E4" w:rsidRPr="001908E1" w:rsidRDefault="002D03E4" w:rsidP="001908E1">
      <w:pPr>
        <w:rPr>
          <w:rFonts w:eastAsia="MS Minchofalt"/>
          <w:bCs/>
          <w:lang w:val="pl-PL"/>
        </w:rPr>
      </w:pPr>
      <w:r w:rsidRPr="001908E1">
        <w:rPr>
          <w:rFonts w:eastAsia="MS Minchofalt"/>
          <w:b/>
          <w:bCs/>
          <w:lang w:val="pl-PL"/>
        </w:rPr>
        <w:t>śrī-jīvaḥ, mukundaḥ :</w:t>
      </w:r>
      <w:r w:rsidRPr="001908E1">
        <w:rPr>
          <w:rFonts w:eastAsia="MS Minchofalt"/>
          <w:bCs/>
          <w:lang w:val="pl-PL"/>
        </w:rPr>
        <w:t xml:space="preserve"> </w:t>
      </w:r>
      <w:r w:rsidRPr="001908E1">
        <w:rPr>
          <w:rFonts w:eastAsia="MS Minchofalt"/>
          <w:bCs/>
          <w:i/>
          <w:iCs/>
          <w:lang w:val="pl-PL"/>
        </w:rPr>
        <w:t>na vyākhyātam |</w:t>
      </w:r>
    </w:p>
    <w:p w:rsidR="002D03E4" w:rsidRPr="001908E1" w:rsidRDefault="002D03E4" w:rsidP="001908E1">
      <w:pPr>
        <w:rPr>
          <w:rFonts w:eastAsia="MS Minchofalt"/>
          <w:b/>
          <w:bCs/>
          <w:lang w:val="pl-PL"/>
        </w:rPr>
      </w:pPr>
    </w:p>
    <w:p w:rsidR="002D03E4" w:rsidRPr="001908E1" w:rsidRDefault="002D03E4" w:rsidP="001908E1">
      <w:pPr>
        <w:rPr>
          <w:rFonts w:eastAsia="MS Minchofalt"/>
          <w:bCs/>
          <w:lang w:val="pl-PL"/>
        </w:rPr>
      </w:pPr>
      <w:r w:rsidRPr="001908E1">
        <w:rPr>
          <w:rFonts w:eastAsia="MS Minchofalt"/>
          <w:b/>
          <w:bCs/>
          <w:lang w:val="pl-PL"/>
        </w:rPr>
        <w:t>viśvanāthaḥ :</w:t>
      </w:r>
      <w:r w:rsidRPr="001908E1">
        <w:rPr>
          <w:rFonts w:eastAsia="MS Minchofalt"/>
          <w:bCs/>
          <w:lang w:val="pl-PL"/>
        </w:rPr>
        <w:t xml:space="preserve"> he matsara vidhātaḥ</w:t>
      </w:r>
      <w:r w:rsidRPr="001908E1">
        <w:rPr>
          <w:rFonts w:ascii="Times New Roman" w:eastAsia="MS Minchofalt" w:hAnsi="Times New Roman" w:cs="Times New Roman"/>
          <w:bCs/>
          <w:lang w:val="pl-PL"/>
        </w:rPr>
        <w:t> </w:t>
      </w:r>
      <w:r w:rsidRPr="001908E1">
        <w:rPr>
          <w:rFonts w:eastAsia="MS Minchofalt"/>
          <w:bCs/>
          <w:lang w:val="pl-PL"/>
        </w:rPr>
        <w:t>! daṇḍais tṛṇaṁ dhṛtvā yaśodā yācate ||69||</w:t>
      </w:r>
    </w:p>
    <w:p w:rsidR="002D03E4" w:rsidRPr="001908E1" w:rsidRDefault="002D03E4" w:rsidP="001908E1">
      <w:pPr>
        <w:rPr>
          <w:rFonts w:eastAsia="MS Minchofalt"/>
          <w:b/>
          <w:bCs/>
          <w:lang w:val="pl-PL"/>
        </w:rPr>
      </w:pPr>
    </w:p>
    <w:p w:rsidR="002D03E4" w:rsidRPr="001908E1" w:rsidRDefault="002D03E4" w:rsidP="001908E1">
      <w:pPr>
        <w:jc w:val="center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 xml:space="preserve"> —o)0(o—</w:t>
      </w:r>
    </w:p>
    <w:p w:rsidR="002D03E4" w:rsidRPr="001908E1" w:rsidRDefault="002D03E4" w:rsidP="001908E1">
      <w:pPr>
        <w:rPr>
          <w:rFonts w:eastAsia="MS Minchofalt"/>
          <w:lang w:val="pl-PL"/>
        </w:rPr>
      </w:pPr>
    </w:p>
    <w:p w:rsidR="002D03E4" w:rsidRPr="00D969A0" w:rsidRDefault="002D03E4" w:rsidP="001908E1">
      <w:pPr>
        <w:jc w:val="center"/>
        <w:rPr>
          <w:rFonts w:eastAsia="MS Minchofalt"/>
          <w:b/>
          <w:bCs/>
        </w:rPr>
      </w:pPr>
      <w:r w:rsidRPr="00D969A0">
        <w:rPr>
          <w:rFonts w:eastAsia="MS Minchofalt"/>
          <w:b/>
          <w:bCs/>
        </w:rPr>
        <w:t>|| 3.</w:t>
      </w:r>
      <w:r>
        <w:rPr>
          <w:rFonts w:eastAsia="MS Minchofalt"/>
          <w:b/>
          <w:bCs/>
        </w:rPr>
        <w:t>4.70</w:t>
      </w:r>
      <w:r w:rsidRPr="00D969A0">
        <w:rPr>
          <w:rFonts w:eastAsia="MS Minchofalt"/>
          <w:b/>
          <w:bCs/>
        </w:rPr>
        <w:t xml:space="preserve"> ||</w:t>
      </w:r>
    </w:p>
    <w:p w:rsidR="002D03E4" w:rsidRPr="001908E1" w:rsidRDefault="002D03E4" w:rsidP="001908E1">
      <w:pPr>
        <w:rPr>
          <w:lang w:val="pl-PL"/>
        </w:rPr>
      </w:pPr>
    </w:p>
    <w:p w:rsidR="002D03E4" w:rsidRPr="001908E1" w:rsidRDefault="002D03E4" w:rsidP="001908E1">
      <w:pPr>
        <w:ind w:firstLine="720"/>
        <w:rPr>
          <w:lang w:val="pl-PL"/>
        </w:rPr>
      </w:pPr>
      <w:r w:rsidRPr="001908E1">
        <w:rPr>
          <w:b/>
          <w:bCs/>
          <w:lang w:val="pl-PL"/>
        </w:rPr>
        <w:t>cāpalam—</w:t>
      </w:r>
    </w:p>
    <w:p w:rsidR="002D03E4" w:rsidRPr="001908E1" w:rsidRDefault="002D03E4" w:rsidP="001908E1">
      <w:pPr>
        <w:pStyle w:val="Versequote"/>
        <w:rPr>
          <w:lang w:val="pl-PL"/>
        </w:rPr>
      </w:pPr>
      <w:r w:rsidRPr="001908E1">
        <w:rPr>
          <w:lang w:val="pl-PL"/>
        </w:rPr>
        <w:t>kim iva kurute harmye tiṣṭhann ayaṁ nirapatrapo</w:t>
      </w:r>
    </w:p>
    <w:p w:rsidR="002D03E4" w:rsidRPr="001908E1" w:rsidRDefault="002D03E4" w:rsidP="001908E1">
      <w:pPr>
        <w:pStyle w:val="Versequote"/>
        <w:rPr>
          <w:lang w:val="pl-PL"/>
        </w:rPr>
      </w:pPr>
      <w:r w:rsidRPr="001908E1">
        <w:rPr>
          <w:lang w:val="pl-PL"/>
        </w:rPr>
        <w:t>vrajapatir iti brūte mugdho’yam atra mudā janaḥ |</w:t>
      </w:r>
    </w:p>
    <w:p w:rsidR="002D03E4" w:rsidRPr="001908E1" w:rsidRDefault="002D03E4" w:rsidP="001908E1">
      <w:pPr>
        <w:pStyle w:val="Versequote"/>
        <w:rPr>
          <w:lang w:val="pl-PL"/>
        </w:rPr>
      </w:pPr>
      <w:r w:rsidRPr="001908E1">
        <w:rPr>
          <w:lang w:val="pl-PL"/>
        </w:rPr>
        <w:t xml:space="preserve">ahaha tanayaṁ prāṇebhyo’pi priyaṁ parihṛtya taṁ </w:t>
      </w:r>
    </w:p>
    <w:p w:rsidR="002D03E4" w:rsidRPr="001908E1" w:rsidRDefault="002D03E4" w:rsidP="001908E1">
      <w:pPr>
        <w:pStyle w:val="Versequote"/>
        <w:rPr>
          <w:lang w:val="pl-PL"/>
        </w:rPr>
      </w:pPr>
      <w:r w:rsidRPr="001908E1">
        <w:rPr>
          <w:lang w:val="pl-PL"/>
        </w:rPr>
        <w:t>kaṭhina-hṛdayo goṣṭhe svairī praviśya sukhīyati ||</w:t>
      </w:r>
    </w:p>
    <w:p w:rsidR="002D03E4" w:rsidRPr="001908E1" w:rsidRDefault="002D03E4" w:rsidP="001908E1">
      <w:pPr>
        <w:rPr>
          <w:lang w:val="pl-PL"/>
        </w:rPr>
      </w:pPr>
    </w:p>
    <w:p w:rsidR="002D03E4" w:rsidRPr="001908E1" w:rsidRDefault="002D03E4" w:rsidP="001908E1">
      <w:pPr>
        <w:rPr>
          <w:rFonts w:eastAsia="MS Minchofalt"/>
          <w:bCs/>
          <w:lang w:val="pl-PL"/>
        </w:rPr>
      </w:pPr>
      <w:r w:rsidRPr="001908E1">
        <w:rPr>
          <w:rFonts w:eastAsia="MS Minchofalt"/>
          <w:b/>
          <w:bCs/>
          <w:lang w:val="pl-PL"/>
        </w:rPr>
        <w:t xml:space="preserve">śrī-jīvaḥ : </w:t>
      </w:r>
      <w:r w:rsidRPr="001908E1">
        <w:rPr>
          <w:rFonts w:eastAsia="MS Minchofalt"/>
          <w:bCs/>
          <w:lang w:val="pl-PL"/>
        </w:rPr>
        <w:t>kim ivety atiduḥkha-mayaṁ śrī-vrajeśvarī-vākyam | mudeti hāsya-pūrvakam ity arthaḥ | atra jagati mugdho jano deśāntara-stha-vipakṣa-rūpaḥ | tad idam api duḥkhena vitarka-mayam eva | tasya vipakṣasya tādṛśa-vacanaṁ yuktam evety āha—ahaheti ||70||</w:t>
      </w:r>
    </w:p>
    <w:p w:rsidR="002D03E4" w:rsidRPr="001908E1" w:rsidRDefault="002D03E4" w:rsidP="001908E1">
      <w:pPr>
        <w:rPr>
          <w:rFonts w:eastAsia="MS Minchofalt"/>
          <w:b/>
          <w:bCs/>
          <w:lang w:val="pl-PL"/>
        </w:rPr>
      </w:pPr>
    </w:p>
    <w:p w:rsidR="002D03E4" w:rsidRPr="001908E1" w:rsidRDefault="002D03E4" w:rsidP="001908E1">
      <w:pPr>
        <w:rPr>
          <w:rFonts w:eastAsia="MS Minchofalt"/>
          <w:bCs/>
          <w:lang w:val="pl-PL"/>
        </w:rPr>
      </w:pPr>
      <w:r w:rsidRPr="001908E1">
        <w:rPr>
          <w:rFonts w:eastAsia="MS Minchofalt"/>
          <w:b/>
          <w:bCs/>
          <w:lang w:val="pl-PL"/>
        </w:rPr>
        <w:t xml:space="preserve">mukundaḥ : </w:t>
      </w:r>
      <w:r w:rsidRPr="001908E1">
        <w:rPr>
          <w:rFonts w:eastAsia="MS Minchofalt"/>
          <w:bCs/>
          <w:lang w:val="pl-PL"/>
        </w:rPr>
        <w:t>kim iveti śrī-vrajeśvarī-vākyam | atra vraje mugdho jano bālādi-rūpo’pi mudā śrī-kṛṣṇa-viṣaya-prīti-viśeṣeṇa | tasya tādṛśaṁ vacanaṁ yuktam evety āha—ahaheti | svairī lokād api bhaya-rahitaḥ | kaṭhinety atra kuliśeti ca pāṭhaḥ| sukhīyati sukham icchati ||70||</w:t>
      </w:r>
    </w:p>
    <w:p w:rsidR="002D03E4" w:rsidRPr="001908E1" w:rsidRDefault="002D03E4" w:rsidP="001908E1">
      <w:pPr>
        <w:rPr>
          <w:rFonts w:eastAsia="MS Minchofalt"/>
          <w:b/>
          <w:bCs/>
          <w:lang w:val="pl-PL"/>
        </w:rPr>
      </w:pPr>
    </w:p>
    <w:p w:rsidR="002D03E4" w:rsidRPr="001908E1" w:rsidRDefault="002D03E4" w:rsidP="001908E1">
      <w:pPr>
        <w:rPr>
          <w:rFonts w:eastAsia="MS Minchofalt"/>
          <w:b/>
          <w:bCs/>
          <w:lang w:val="pl-PL"/>
        </w:rPr>
      </w:pPr>
      <w:r w:rsidRPr="001908E1">
        <w:rPr>
          <w:rFonts w:eastAsia="MS Minchofalt"/>
          <w:b/>
          <w:bCs/>
          <w:lang w:val="pl-PL"/>
        </w:rPr>
        <w:t xml:space="preserve">viśvanāthaḥ : </w:t>
      </w:r>
      <w:r w:rsidRPr="001908E1">
        <w:rPr>
          <w:rFonts w:eastAsia="MS Minchofalt"/>
          <w:bCs/>
          <w:lang w:val="pl-PL"/>
        </w:rPr>
        <w:t>kim ivety atiduḥkha-mayaṁ yaśodā-vākyam | ayaṁ nirlajjo nandaḥ kiṁ kurute</w:t>
      </w:r>
      <w:r w:rsidRPr="001908E1">
        <w:rPr>
          <w:rFonts w:ascii="Times New Roman" w:eastAsia="MS Minchofalt" w:hAnsi="Times New Roman" w:cs="Times New Roman"/>
          <w:bCs/>
          <w:lang w:val="pl-PL"/>
        </w:rPr>
        <w:t> </w:t>
      </w:r>
      <w:r w:rsidRPr="001908E1">
        <w:rPr>
          <w:rFonts w:eastAsia="MS Minchofalt"/>
          <w:bCs/>
          <w:lang w:val="pl-PL"/>
        </w:rPr>
        <w:t>? mugdho vipakṣa-rūpo janaḥ vrajapatir iti brūte, yataḥ, ahahety ādi svairī svacchandaḥ san ||70||</w:t>
      </w:r>
    </w:p>
    <w:p w:rsidR="002D03E4" w:rsidRPr="001908E1" w:rsidRDefault="002D03E4" w:rsidP="001908E1">
      <w:pPr>
        <w:rPr>
          <w:rFonts w:eastAsia="MS Minchofalt"/>
          <w:b/>
          <w:bCs/>
          <w:lang w:val="pl-PL"/>
        </w:rPr>
      </w:pPr>
    </w:p>
    <w:p w:rsidR="002D03E4" w:rsidRPr="001908E1" w:rsidRDefault="002D03E4" w:rsidP="001908E1">
      <w:pPr>
        <w:jc w:val="center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 xml:space="preserve"> —o)0(o—</w:t>
      </w:r>
    </w:p>
    <w:p w:rsidR="002D03E4" w:rsidRPr="001908E1" w:rsidRDefault="002D03E4" w:rsidP="001908E1">
      <w:pPr>
        <w:rPr>
          <w:rFonts w:eastAsia="MS Minchofalt"/>
          <w:lang w:val="pl-PL"/>
        </w:rPr>
      </w:pPr>
    </w:p>
    <w:p w:rsidR="002D03E4" w:rsidRPr="001908E1" w:rsidRDefault="002D03E4" w:rsidP="001908E1">
      <w:pPr>
        <w:jc w:val="center"/>
        <w:rPr>
          <w:rFonts w:eastAsia="MS Minchofalt"/>
          <w:b/>
          <w:bCs/>
          <w:lang w:val="pl-PL"/>
        </w:rPr>
      </w:pPr>
      <w:r w:rsidRPr="001908E1">
        <w:rPr>
          <w:rFonts w:eastAsia="MS Minchofalt"/>
          <w:b/>
          <w:bCs/>
          <w:lang w:val="pl-PL"/>
        </w:rPr>
        <w:t>|| 3.4.71 ||</w:t>
      </w:r>
    </w:p>
    <w:p w:rsidR="002D03E4" w:rsidRPr="001908E1" w:rsidRDefault="002D03E4" w:rsidP="001908E1">
      <w:pPr>
        <w:rPr>
          <w:lang w:val="pl-PL"/>
        </w:rPr>
      </w:pPr>
    </w:p>
    <w:p w:rsidR="002D03E4" w:rsidRPr="001908E1" w:rsidRDefault="002D03E4" w:rsidP="001908E1">
      <w:pPr>
        <w:ind w:firstLine="720"/>
        <w:rPr>
          <w:lang w:val="pl-PL"/>
        </w:rPr>
      </w:pPr>
      <w:r w:rsidRPr="001908E1">
        <w:rPr>
          <w:b/>
          <w:bCs/>
          <w:lang w:val="pl-PL"/>
        </w:rPr>
        <w:t>unmādaḥ—</w:t>
      </w:r>
    </w:p>
    <w:p w:rsidR="002D03E4" w:rsidRPr="001908E1" w:rsidRDefault="002D03E4" w:rsidP="001908E1">
      <w:pPr>
        <w:pStyle w:val="Versequote"/>
        <w:rPr>
          <w:lang w:val="pl-PL"/>
        </w:rPr>
      </w:pPr>
      <w:r w:rsidRPr="001908E1">
        <w:rPr>
          <w:lang w:val="pl-PL"/>
        </w:rPr>
        <w:t xml:space="preserve">kva me putro nīpāḥ kathayata kuraṅgāḥ kim iha vaḥ </w:t>
      </w:r>
    </w:p>
    <w:p w:rsidR="002D03E4" w:rsidRPr="001908E1" w:rsidRDefault="002D03E4" w:rsidP="001908E1">
      <w:pPr>
        <w:pStyle w:val="Versequote"/>
        <w:rPr>
          <w:lang w:val="pl-PL"/>
        </w:rPr>
      </w:pPr>
      <w:r w:rsidRPr="001908E1">
        <w:rPr>
          <w:lang w:val="pl-PL"/>
        </w:rPr>
        <w:t>sa babhrāmābhyarṇe bhaṇata tam udantaṁ madhukarāḥ |</w:t>
      </w:r>
    </w:p>
    <w:p w:rsidR="002D03E4" w:rsidRPr="001908E1" w:rsidRDefault="002D03E4" w:rsidP="001908E1">
      <w:pPr>
        <w:pStyle w:val="Versequote"/>
        <w:rPr>
          <w:lang w:val="pl-PL"/>
        </w:rPr>
      </w:pPr>
      <w:r w:rsidRPr="001908E1">
        <w:rPr>
          <w:lang w:val="pl-PL"/>
        </w:rPr>
        <w:t>iti bhrāmaṁ bhrāmaṁ bhrama-bhara-vidūnā yadupate</w:t>
      </w:r>
    </w:p>
    <w:p w:rsidR="002D03E4" w:rsidRPr="001908E1" w:rsidRDefault="002D03E4" w:rsidP="001908E1">
      <w:pPr>
        <w:pStyle w:val="Versequote"/>
        <w:rPr>
          <w:lang w:val="pl-PL"/>
        </w:rPr>
      </w:pPr>
      <w:r w:rsidRPr="001908E1">
        <w:rPr>
          <w:lang w:val="pl-PL"/>
        </w:rPr>
        <w:t>bhavantaṁ pṛcchantī diśi diśi yaśodā vicarati ||</w:t>
      </w:r>
    </w:p>
    <w:p w:rsidR="002D03E4" w:rsidRPr="001908E1" w:rsidRDefault="002D03E4" w:rsidP="001908E1">
      <w:pPr>
        <w:rPr>
          <w:lang w:val="pl-PL"/>
        </w:rPr>
      </w:pPr>
    </w:p>
    <w:p w:rsidR="002D03E4" w:rsidRPr="001908E1" w:rsidRDefault="002D03E4" w:rsidP="001908E1">
      <w:pPr>
        <w:rPr>
          <w:rFonts w:eastAsia="MS Minchofalt"/>
          <w:bCs/>
          <w:lang w:val="pl-PL"/>
        </w:rPr>
      </w:pPr>
      <w:r w:rsidRPr="001908E1">
        <w:rPr>
          <w:rFonts w:eastAsia="MS Minchofalt"/>
          <w:b/>
          <w:bCs/>
          <w:lang w:val="pl-PL"/>
        </w:rPr>
        <w:t xml:space="preserve">śrī-jīvaḥ : </w:t>
      </w:r>
      <w:r w:rsidRPr="001908E1">
        <w:rPr>
          <w:rFonts w:eastAsia="MS Minchofalt"/>
          <w:bCs/>
          <w:lang w:val="pl-PL"/>
        </w:rPr>
        <w:t>kva me putra ity akasmān mathurātas tat-palāyanaṁ śrutvā tasyā vacanam | udantaṁ vārtām ||71||</w:t>
      </w:r>
    </w:p>
    <w:p w:rsidR="002D03E4" w:rsidRPr="001908E1" w:rsidRDefault="002D03E4" w:rsidP="001908E1">
      <w:pPr>
        <w:rPr>
          <w:rFonts w:eastAsia="MS Minchofalt"/>
          <w:b/>
          <w:bCs/>
          <w:lang w:val="pl-PL"/>
        </w:rPr>
      </w:pPr>
    </w:p>
    <w:p w:rsidR="002D03E4" w:rsidRPr="001908E1" w:rsidRDefault="002D03E4" w:rsidP="001908E1">
      <w:pPr>
        <w:rPr>
          <w:rFonts w:eastAsia="MS Minchofalt"/>
          <w:bCs/>
          <w:lang w:val="pl-PL"/>
        </w:rPr>
      </w:pPr>
      <w:r w:rsidRPr="001908E1">
        <w:rPr>
          <w:rFonts w:eastAsia="MS Minchofalt"/>
          <w:b/>
          <w:bCs/>
          <w:lang w:val="pl-PL"/>
        </w:rPr>
        <w:t>mukundaḥ :</w:t>
      </w:r>
      <w:r w:rsidRPr="001908E1">
        <w:rPr>
          <w:rFonts w:eastAsia="MS Minchofalt"/>
          <w:bCs/>
          <w:lang w:val="pl-PL"/>
        </w:rPr>
        <w:t xml:space="preserve"> </w:t>
      </w:r>
      <w:r w:rsidRPr="001908E1">
        <w:rPr>
          <w:rFonts w:eastAsia="MS Minchofalt"/>
          <w:bCs/>
          <w:i/>
          <w:iCs/>
          <w:lang w:val="pl-PL"/>
        </w:rPr>
        <w:t>na vyākhyātam |</w:t>
      </w:r>
    </w:p>
    <w:p w:rsidR="002D03E4" w:rsidRPr="001908E1" w:rsidRDefault="002D03E4" w:rsidP="001908E1">
      <w:pPr>
        <w:rPr>
          <w:rFonts w:eastAsia="MS Minchofalt"/>
          <w:b/>
          <w:bCs/>
          <w:lang w:val="pl-PL"/>
        </w:rPr>
      </w:pPr>
    </w:p>
    <w:p w:rsidR="002D03E4" w:rsidRPr="001908E1" w:rsidRDefault="002D03E4" w:rsidP="001908E1">
      <w:pPr>
        <w:rPr>
          <w:rFonts w:eastAsia="MS Minchofalt"/>
          <w:bCs/>
          <w:lang w:val="pl-PL"/>
        </w:rPr>
      </w:pPr>
      <w:r w:rsidRPr="001908E1">
        <w:rPr>
          <w:rFonts w:eastAsia="MS Minchofalt"/>
          <w:b/>
          <w:bCs/>
          <w:lang w:val="pl-PL"/>
        </w:rPr>
        <w:t>viśvanāthaḥ :</w:t>
      </w:r>
      <w:r w:rsidRPr="001908E1">
        <w:rPr>
          <w:rFonts w:eastAsia="MS Minchofalt"/>
          <w:bCs/>
          <w:lang w:val="pl-PL"/>
        </w:rPr>
        <w:t xml:space="preserve"> he nīpāḥ</w:t>
      </w:r>
      <w:r w:rsidRPr="001908E1">
        <w:rPr>
          <w:rFonts w:ascii="Times New Roman" w:eastAsia="MS Minchofalt" w:hAnsi="Times New Roman" w:cs="Times New Roman"/>
          <w:bCs/>
          <w:lang w:val="pl-PL"/>
        </w:rPr>
        <w:t> </w:t>
      </w:r>
      <w:r w:rsidRPr="001908E1">
        <w:rPr>
          <w:rFonts w:eastAsia="MS Minchofalt"/>
          <w:bCs/>
          <w:lang w:val="pl-PL"/>
        </w:rPr>
        <w:t>kadambāḥ</w:t>
      </w:r>
      <w:r w:rsidRPr="001908E1">
        <w:rPr>
          <w:rFonts w:ascii="Times New Roman" w:eastAsia="MS Minchofalt" w:hAnsi="Times New Roman" w:cs="Times New Roman"/>
          <w:bCs/>
          <w:lang w:val="pl-PL"/>
        </w:rPr>
        <w:t> </w:t>
      </w:r>
      <w:r w:rsidRPr="001908E1">
        <w:rPr>
          <w:rFonts w:eastAsia="MS Minchofalt"/>
          <w:bCs/>
          <w:lang w:val="pl-PL"/>
        </w:rPr>
        <w:t>! vo yuṣmākam abhyarṇe nikaṭe sa śrī-kṛṣṇaḥ, tasya śrī-kṛṣṇasya vārtā he bhramarāḥ bhaṇata ||71||</w:t>
      </w:r>
    </w:p>
    <w:p w:rsidR="002D03E4" w:rsidRPr="001908E1" w:rsidRDefault="002D03E4" w:rsidP="001908E1">
      <w:pPr>
        <w:rPr>
          <w:rFonts w:eastAsia="MS Minchofalt"/>
          <w:b/>
          <w:bCs/>
          <w:lang w:val="pl-PL"/>
        </w:rPr>
      </w:pPr>
    </w:p>
    <w:p w:rsidR="002D03E4" w:rsidRPr="001908E1" w:rsidRDefault="002D03E4" w:rsidP="001908E1">
      <w:pPr>
        <w:jc w:val="center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 xml:space="preserve"> —o)0(o—</w:t>
      </w:r>
    </w:p>
    <w:p w:rsidR="002D03E4" w:rsidRPr="001908E1" w:rsidRDefault="002D03E4" w:rsidP="001908E1">
      <w:pPr>
        <w:rPr>
          <w:rFonts w:eastAsia="MS Minchofalt"/>
          <w:lang w:val="pl-PL"/>
        </w:rPr>
      </w:pPr>
    </w:p>
    <w:p w:rsidR="002D03E4" w:rsidRPr="001908E1" w:rsidRDefault="002D03E4" w:rsidP="001908E1">
      <w:pPr>
        <w:jc w:val="center"/>
        <w:rPr>
          <w:rFonts w:eastAsia="MS Minchofalt"/>
          <w:b/>
          <w:bCs/>
          <w:lang w:val="pl-PL"/>
        </w:rPr>
      </w:pPr>
      <w:r w:rsidRPr="001908E1">
        <w:rPr>
          <w:rFonts w:eastAsia="MS Minchofalt"/>
          <w:b/>
          <w:bCs/>
          <w:lang w:val="pl-PL"/>
        </w:rPr>
        <w:t>|| 3.4.72 ||</w:t>
      </w:r>
    </w:p>
    <w:p w:rsidR="002D03E4" w:rsidRPr="001908E1" w:rsidRDefault="002D03E4" w:rsidP="001908E1">
      <w:pPr>
        <w:rPr>
          <w:lang w:val="pl-PL"/>
        </w:rPr>
      </w:pPr>
    </w:p>
    <w:p w:rsidR="002D03E4" w:rsidRPr="001908E1" w:rsidRDefault="002D03E4" w:rsidP="001908E1">
      <w:pPr>
        <w:ind w:firstLine="720"/>
        <w:rPr>
          <w:lang w:val="pl-PL"/>
        </w:rPr>
      </w:pPr>
      <w:r w:rsidRPr="001908E1">
        <w:rPr>
          <w:b/>
          <w:bCs/>
          <w:lang w:val="pl-PL"/>
        </w:rPr>
        <w:t>mohaḥ</w:t>
      </w:r>
      <w:r w:rsidRPr="001908E1">
        <w:rPr>
          <w:lang w:val="pl-PL"/>
        </w:rPr>
        <w:t>—</w:t>
      </w:r>
    </w:p>
    <w:p w:rsidR="002D03E4" w:rsidRPr="001908E1" w:rsidRDefault="002D03E4" w:rsidP="001908E1">
      <w:pPr>
        <w:pStyle w:val="Versequote"/>
        <w:rPr>
          <w:lang w:val="pl-PL"/>
        </w:rPr>
      </w:pPr>
      <w:r w:rsidRPr="001908E1">
        <w:rPr>
          <w:lang w:val="pl-PL"/>
        </w:rPr>
        <w:t>kuṭumbini manas taṭe vidhuratāṁ vidhatse kathaṁ</w:t>
      </w:r>
    </w:p>
    <w:p w:rsidR="002D03E4" w:rsidRPr="001908E1" w:rsidRDefault="002D03E4" w:rsidP="001908E1">
      <w:pPr>
        <w:pStyle w:val="Versequote"/>
        <w:rPr>
          <w:lang w:val="pl-PL"/>
        </w:rPr>
      </w:pPr>
      <w:r w:rsidRPr="001908E1">
        <w:rPr>
          <w:lang w:val="pl-PL"/>
        </w:rPr>
        <w:t>prasāraya dṛśaṁ manāk tava sutaḥ puro vartate |</w:t>
      </w:r>
    </w:p>
    <w:p w:rsidR="002D03E4" w:rsidRPr="001908E1" w:rsidRDefault="002D03E4" w:rsidP="001908E1">
      <w:pPr>
        <w:pStyle w:val="Versequote"/>
        <w:rPr>
          <w:lang w:val="pl-PL"/>
        </w:rPr>
      </w:pPr>
      <w:r w:rsidRPr="001908E1">
        <w:rPr>
          <w:lang w:val="pl-PL"/>
        </w:rPr>
        <w:t xml:space="preserve">idaṁ gṛhiṇi gṛhaṁ na kuru śūnyam ity ākulaṁ </w:t>
      </w:r>
    </w:p>
    <w:p w:rsidR="002D03E4" w:rsidRPr="001908E1" w:rsidRDefault="002D03E4" w:rsidP="001908E1">
      <w:pPr>
        <w:pStyle w:val="Versequote"/>
        <w:rPr>
          <w:lang w:val="pl-PL"/>
        </w:rPr>
      </w:pPr>
      <w:r w:rsidRPr="001908E1">
        <w:rPr>
          <w:lang w:val="pl-PL"/>
        </w:rPr>
        <w:t>sa śocati tava prasūṁ yadu-kulendra nandaḥ pitā ||</w:t>
      </w:r>
    </w:p>
    <w:p w:rsidR="002D03E4" w:rsidRPr="001908E1" w:rsidRDefault="002D03E4" w:rsidP="001908E1">
      <w:pPr>
        <w:rPr>
          <w:lang w:val="pl-PL"/>
        </w:rPr>
      </w:pPr>
    </w:p>
    <w:p w:rsidR="002D03E4" w:rsidRPr="001908E1" w:rsidRDefault="002D03E4" w:rsidP="001908E1">
      <w:pPr>
        <w:rPr>
          <w:rFonts w:eastAsia="MS Minchofalt"/>
          <w:bCs/>
          <w:lang w:val="pl-PL"/>
        </w:rPr>
      </w:pPr>
      <w:r w:rsidRPr="001908E1">
        <w:rPr>
          <w:rFonts w:eastAsia="MS Minchofalt"/>
          <w:b/>
          <w:bCs/>
          <w:lang w:val="pl-PL"/>
        </w:rPr>
        <w:t xml:space="preserve">śrī-jīvaḥ, mukundaḥ : </w:t>
      </w:r>
      <w:r w:rsidRPr="001908E1">
        <w:rPr>
          <w:rFonts w:eastAsia="MS Minchofalt"/>
          <w:bCs/>
          <w:i/>
          <w:iCs/>
          <w:lang w:val="pl-PL"/>
        </w:rPr>
        <w:t>na vyākhyātam |</w:t>
      </w:r>
    </w:p>
    <w:p w:rsidR="002D03E4" w:rsidRPr="001908E1" w:rsidRDefault="002D03E4" w:rsidP="001908E1">
      <w:pPr>
        <w:rPr>
          <w:rFonts w:eastAsia="MS Minchofalt"/>
          <w:b/>
          <w:bCs/>
          <w:lang w:val="pl-PL"/>
        </w:rPr>
      </w:pPr>
    </w:p>
    <w:p w:rsidR="002D03E4" w:rsidRPr="001908E1" w:rsidRDefault="002D03E4" w:rsidP="001908E1">
      <w:pPr>
        <w:rPr>
          <w:rFonts w:eastAsia="MS Minchofalt"/>
          <w:bCs/>
          <w:lang w:val="pl-PL"/>
        </w:rPr>
      </w:pPr>
      <w:r w:rsidRPr="001908E1">
        <w:rPr>
          <w:rFonts w:eastAsia="MS Minchofalt"/>
          <w:b/>
          <w:bCs/>
          <w:lang w:val="pl-PL"/>
        </w:rPr>
        <w:t>viśvanāthaḥ :</w:t>
      </w:r>
      <w:r w:rsidRPr="001908E1">
        <w:rPr>
          <w:rFonts w:eastAsia="MS Minchofalt"/>
          <w:bCs/>
          <w:lang w:val="pl-PL"/>
        </w:rPr>
        <w:t xml:space="preserve"> tava pitā nanda prasūṁ yaśodām iti śocati ||72||</w:t>
      </w:r>
    </w:p>
    <w:p w:rsidR="002D03E4" w:rsidRPr="001908E1" w:rsidRDefault="002D03E4" w:rsidP="001908E1">
      <w:pPr>
        <w:rPr>
          <w:rFonts w:eastAsia="MS Minchofalt"/>
          <w:b/>
          <w:bCs/>
          <w:lang w:val="pl-PL"/>
        </w:rPr>
      </w:pPr>
    </w:p>
    <w:p w:rsidR="002D03E4" w:rsidRPr="001908E1" w:rsidRDefault="002D03E4" w:rsidP="001908E1">
      <w:pPr>
        <w:jc w:val="center"/>
        <w:rPr>
          <w:rFonts w:eastAsia="MS Minchofalt"/>
          <w:lang w:val="pl-PL"/>
        </w:rPr>
      </w:pPr>
      <w:r w:rsidRPr="001908E1">
        <w:rPr>
          <w:rFonts w:eastAsia="MS Minchofalt"/>
          <w:lang w:val="pl-PL"/>
        </w:rPr>
        <w:t xml:space="preserve"> —o)0(o—</w:t>
      </w:r>
    </w:p>
    <w:p w:rsidR="002D03E4" w:rsidRPr="001908E1" w:rsidRDefault="002D03E4" w:rsidP="001908E1">
      <w:pPr>
        <w:jc w:val="center"/>
        <w:rPr>
          <w:rFonts w:eastAsia="MS Minchofalt"/>
          <w:lang w:val="pl-PL"/>
        </w:rPr>
      </w:pPr>
    </w:p>
    <w:p w:rsidR="002D03E4" w:rsidRPr="001908E1" w:rsidRDefault="002D03E4" w:rsidP="001908E1">
      <w:pPr>
        <w:jc w:val="center"/>
        <w:rPr>
          <w:rFonts w:eastAsia="MS Minchofalt"/>
          <w:b/>
          <w:bCs/>
          <w:lang w:val="pl-PL"/>
        </w:rPr>
      </w:pPr>
      <w:r w:rsidRPr="001908E1">
        <w:rPr>
          <w:rFonts w:eastAsia="MS Minchofalt"/>
          <w:b/>
          <w:bCs/>
          <w:lang w:val="pl-PL"/>
        </w:rPr>
        <w:t>|| 3.4.73 ||</w:t>
      </w:r>
    </w:p>
    <w:p w:rsidR="002D03E4" w:rsidRPr="001908E1" w:rsidRDefault="002D03E4" w:rsidP="001908E1">
      <w:pPr>
        <w:rPr>
          <w:lang w:val="pl-PL"/>
        </w:rPr>
      </w:pPr>
    </w:p>
    <w:p w:rsidR="002D03E4" w:rsidRPr="001908E1" w:rsidRDefault="002D03E4" w:rsidP="001908E1">
      <w:pPr>
        <w:ind w:firstLine="720"/>
        <w:rPr>
          <w:b/>
          <w:bCs/>
          <w:lang w:val="pl-PL"/>
        </w:rPr>
      </w:pPr>
      <w:r w:rsidRPr="001908E1">
        <w:rPr>
          <w:lang w:val="pl-PL"/>
        </w:rPr>
        <w:t xml:space="preserve">atha </w:t>
      </w:r>
      <w:r w:rsidRPr="001908E1">
        <w:rPr>
          <w:b/>
          <w:bCs/>
          <w:lang w:val="pl-PL"/>
        </w:rPr>
        <w:t>yoge siddhiḥ—</w:t>
      </w:r>
    </w:p>
    <w:p w:rsidR="002D03E4" w:rsidRPr="001908E1" w:rsidRDefault="002D03E4" w:rsidP="001908E1">
      <w:pPr>
        <w:pStyle w:val="Versequote"/>
        <w:rPr>
          <w:lang w:val="pl-PL"/>
        </w:rPr>
      </w:pPr>
      <w:r w:rsidRPr="001908E1">
        <w:rPr>
          <w:lang w:val="pl-PL"/>
        </w:rPr>
        <w:t>vilokya raṅga-sthala-labdha-saṅgamaṁ</w:t>
      </w:r>
    </w:p>
    <w:p w:rsidR="002D03E4" w:rsidRPr="001908E1" w:rsidRDefault="002D03E4" w:rsidP="001908E1">
      <w:pPr>
        <w:pStyle w:val="Versequote"/>
        <w:rPr>
          <w:lang w:val="pl-PL"/>
        </w:rPr>
      </w:pPr>
      <w:r w:rsidRPr="001908E1">
        <w:rPr>
          <w:lang w:val="pl-PL"/>
        </w:rPr>
        <w:t>vilocanābhīṣṭa-vilokanaṁ harim |</w:t>
      </w:r>
    </w:p>
    <w:p w:rsidR="002D03E4" w:rsidRPr="001908E1" w:rsidRDefault="002D03E4" w:rsidP="001908E1">
      <w:pPr>
        <w:pStyle w:val="Versequote"/>
        <w:rPr>
          <w:lang w:val="pl-PL"/>
        </w:rPr>
      </w:pPr>
      <w:r w:rsidRPr="001908E1">
        <w:rPr>
          <w:lang w:val="pl-PL"/>
        </w:rPr>
        <w:t>stanyair asiñcan nava-kañcukāñcalaṁ</w:t>
      </w:r>
    </w:p>
    <w:p w:rsidR="002D03E4" w:rsidRPr="001908E1" w:rsidRDefault="002D03E4" w:rsidP="001908E1">
      <w:pPr>
        <w:pStyle w:val="Versequote"/>
        <w:rPr>
          <w:lang w:val="pl-PL"/>
        </w:rPr>
      </w:pPr>
      <w:r w:rsidRPr="001908E1">
        <w:rPr>
          <w:lang w:val="pl-PL"/>
        </w:rPr>
        <w:t>devyaḥ kṣaṇād ānakadundubhi-priyāḥ ||</w:t>
      </w:r>
    </w:p>
    <w:p w:rsidR="002D03E4" w:rsidRDefault="002D03E4" w:rsidP="001908E1"/>
    <w:p w:rsidR="002D03E4" w:rsidRPr="004533EF" w:rsidRDefault="002D03E4" w:rsidP="001908E1">
      <w:pPr>
        <w:rPr>
          <w:rFonts w:eastAsia="MS Minchofalt"/>
          <w:bCs/>
        </w:rPr>
      </w:pPr>
      <w:r w:rsidRPr="004533EF">
        <w:rPr>
          <w:rFonts w:eastAsia="MS Minchofalt"/>
          <w:b/>
          <w:bCs/>
        </w:rPr>
        <w:t xml:space="preserve">śrī-jīvaḥ, mukundaḥ : </w:t>
      </w:r>
      <w:r w:rsidRPr="004533EF">
        <w:rPr>
          <w:rFonts w:eastAsia="MS Minchofalt"/>
          <w:bCs/>
          <w:i/>
          <w:iCs/>
        </w:rPr>
        <w:t>na vyākhyātam |</w:t>
      </w:r>
    </w:p>
    <w:p w:rsidR="002D03E4" w:rsidRDefault="002D03E4" w:rsidP="001908E1">
      <w:pPr>
        <w:rPr>
          <w:rFonts w:eastAsia="MS Minchofalt"/>
          <w:b/>
          <w:bCs/>
        </w:rPr>
      </w:pPr>
    </w:p>
    <w:p w:rsidR="002D03E4" w:rsidRPr="004533EF" w:rsidRDefault="002D03E4" w:rsidP="001908E1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</w:rPr>
        <w:t xml:space="preserve"> locanayor abhīṣṭaṁ darśanaṁ yatra taṁ hariṁ, kaṁsa-vadhānantaraṁ raṅga-sthale labdha-saṅgaṁ vasudevasya priyā devakyādyāḥ devyāḥ ||73||</w:t>
      </w:r>
    </w:p>
    <w:p w:rsidR="002D03E4" w:rsidRDefault="002D03E4" w:rsidP="001908E1">
      <w:pPr>
        <w:rPr>
          <w:rFonts w:eastAsia="MS Minchofalt"/>
          <w:b/>
          <w:bCs/>
        </w:rPr>
      </w:pPr>
    </w:p>
    <w:p w:rsidR="002D03E4" w:rsidRDefault="002D03E4" w:rsidP="001908E1">
      <w:pPr>
        <w:jc w:val="center"/>
        <w:rPr>
          <w:rFonts w:eastAsia="MS Minchofalt"/>
        </w:rPr>
      </w:pPr>
      <w:r w:rsidRPr="00D969A0">
        <w:rPr>
          <w:rFonts w:eastAsia="MS Minchofalt"/>
        </w:rPr>
        <w:t xml:space="preserve"> </w:t>
      </w:r>
      <w:r>
        <w:rPr>
          <w:rFonts w:eastAsia="MS Minchofalt"/>
        </w:rPr>
        <w:t>—</w:t>
      </w:r>
      <w:r w:rsidRPr="00D969A0">
        <w:rPr>
          <w:rFonts w:eastAsia="MS Minchofalt"/>
        </w:rPr>
        <w:t>o)0(o</w:t>
      </w:r>
      <w:r>
        <w:rPr>
          <w:rFonts w:eastAsia="MS Minchofalt"/>
        </w:rPr>
        <w:t>—</w:t>
      </w:r>
    </w:p>
    <w:p w:rsidR="002D03E4" w:rsidRDefault="002D03E4" w:rsidP="001908E1">
      <w:pPr>
        <w:jc w:val="center"/>
        <w:rPr>
          <w:rFonts w:eastAsia="MS Minchofalt"/>
        </w:rPr>
      </w:pPr>
    </w:p>
    <w:p w:rsidR="002D03E4" w:rsidRPr="00D969A0" w:rsidRDefault="002D03E4" w:rsidP="001908E1">
      <w:pPr>
        <w:jc w:val="center"/>
        <w:rPr>
          <w:rFonts w:eastAsia="MS Minchofalt"/>
          <w:b/>
          <w:bCs/>
        </w:rPr>
      </w:pPr>
      <w:r w:rsidRPr="00D969A0">
        <w:rPr>
          <w:rFonts w:eastAsia="MS Minchofalt"/>
          <w:b/>
          <w:bCs/>
        </w:rPr>
        <w:t>|| 3.</w:t>
      </w:r>
      <w:r>
        <w:rPr>
          <w:rFonts w:eastAsia="MS Minchofalt"/>
          <w:b/>
          <w:bCs/>
        </w:rPr>
        <w:t>4.74</w:t>
      </w:r>
      <w:r w:rsidRPr="00D969A0">
        <w:rPr>
          <w:rFonts w:eastAsia="MS Minchofalt"/>
          <w:b/>
          <w:bCs/>
        </w:rPr>
        <w:t xml:space="preserve"> ||</w:t>
      </w:r>
    </w:p>
    <w:p w:rsidR="002D03E4" w:rsidRDefault="002D03E4" w:rsidP="001908E1"/>
    <w:p w:rsidR="002D03E4" w:rsidRDefault="002D03E4" w:rsidP="001908E1">
      <w:pPr>
        <w:ind w:firstLine="720"/>
      </w:pPr>
      <w:r>
        <w:rPr>
          <w:b/>
          <w:bCs/>
        </w:rPr>
        <w:t>tuṣṭir</w:t>
      </w:r>
      <w:r>
        <w:t xml:space="preserve">, yathā </w:t>
      </w:r>
      <w:r>
        <w:rPr>
          <w:color w:val="FF0000"/>
        </w:rPr>
        <w:t xml:space="preserve">prathame </w:t>
      </w:r>
      <w:r>
        <w:t>(1.11.30)—</w:t>
      </w:r>
    </w:p>
    <w:p w:rsidR="002D03E4" w:rsidRDefault="002D03E4" w:rsidP="001908E1">
      <w:pPr>
        <w:rPr>
          <w:rFonts w:eastAsia="MS Minchofalt"/>
          <w:color w:val="0000FF"/>
        </w:rPr>
      </w:pPr>
    </w:p>
    <w:p w:rsidR="002D03E4" w:rsidRPr="00C839F1" w:rsidRDefault="002D03E4" w:rsidP="001908E1">
      <w:pPr>
        <w:pStyle w:val="Versequote"/>
        <w:rPr>
          <w:rFonts w:eastAsia="MS Minchofalt"/>
          <w:color w:val="0000FF"/>
        </w:rPr>
      </w:pPr>
      <w:r w:rsidRPr="00C839F1">
        <w:rPr>
          <w:rFonts w:eastAsia="MS Minchofalt"/>
          <w:color w:val="0000FF"/>
        </w:rPr>
        <w:t>tāḥ putram aṅkam āropya sneha-snuta-payodharāḥ |</w:t>
      </w:r>
    </w:p>
    <w:p w:rsidR="002D03E4" w:rsidRPr="00C839F1" w:rsidRDefault="002D03E4" w:rsidP="001908E1">
      <w:pPr>
        <w:pStyle w:val="Versequote"/>
        <w:rPr>
          <w:rFonts w:eastAsia="MS Minchofalt"/>
          <w:color w:val="0000FF"/>
        </w:rPr>
      </w:pPr>
      <w:r w:rsidRPr="00C839F1">
        <w:rPr>
          <w:rFonts w:eastAsia="MS Minchofalt"/>
          <w:color w:val="0000FF"/>
        </w:rPr>
        <w:t>harṣa-vihvalitātmānaḥ siṣicur netrajair jalaiḥ ||</w:t>
      </w:r>
    </w:p>
    <w:p w:rsidR="002D03E4" w:rsidRDefault="002D03E4" w:rsidP="001908E1">
      <w:pPr>
        <w:rPr>
          <w:rFonts w:eastAsia="MS Minchofalt"/>
        </w:rPr>
      </w:pPr>
    </w:p>
    <w:p w:rsidR="002D03E4" w:rsidRPr="00C839F1" w:rsidRDefault="002D03E4" w:rsidP="001908E1">
      <w:pPr>
        <w:rPr>
          <w:rFonts w:eastAsia="MS Minchofalt"/>
          <w:i/>
          <w:iCs/>
        </w:rPr>
      </w:pPr>
      <w:r w:rsidRPr="00C839F1">
        <w:rPr>
          <w:rFonts w:eastAsia="MS Minchofalt"/>
          <w:i/>
          <w:iCs/>
        </w:rPr>
        <w:t>na kenacit vyakhyātam.</w:t>
      </w:r>
    </w:p>
    <w:p w:rsidR="002D03E4" w:rsidRDefault="002D03E4" w:rsidP="001908E1">
      <w:pPr>
        <w:rPr>
          <w:rFonts w:eastAsia="MS Minchofalt"/>
          <w:b/>
          <w:bCs/>
        </w:rPr>
      </w:pPr>
    </w:p>
    <w:p w:rsidR="002D03E4" w:rsidRPr="00D969A0" w:rsidRDefault="002D03E4" w:rsidP="001908E1">
      <w:pPr>
        <w:jc w:val="center"/>
        <w:rPr>
          <w:rFonts w:eastAsia="MS Minchofalt"/>
        </w:rPr>
      </w:pPr>
      <w:r w:rsidRPr="00D969A0">
        <w:rPr>
          <w:rFonts w:eastAsia="MS Minchofalt"/>
        </w:rPr>
        <w:t xml:space="preserve"> </w:t>
      </w:r>
      <w:r>
        <w:rPr>
          <w:rFonts w:eastAsia="MS Minchofalt"/>
        </w:rPr>
        <w:t>—</w:t>
      </w:r>
      <w:r w:rsidRPr="00D969A0">
        <w:rPr>
          <w:rFonts w:eastAsia="MS Minchofalt"/>
        </w:rPr>
        <w:t>o)0(o</w:t>
      </w:r>
      <w:r>
        <w:rPr>
          <w:rFonts w:eastAsia="MS Minchofalt"/>
        </w:rPr>
        <w:t>—</w:t>
      </w:r>
    </w:p>
    <w:p w:rsidR="002D03E4" w:rsidRDefault="002D03E4" w:rsidP="001908E1">
      <w:pPr>
        <w:rPr>
          <w:rFonts w:eastAsia="MS Minchofalt"/>
        </w:rPr>
      </w:pPr>
    </w:p>
    <w:p w:rsidR="002D03E4" w:rsidRPr="00D969A0" w:rsidRDefault="002D03E4" w:rsidP="001908E1">
      <w:pPr>
        <w:jc w:val="center"/>
        <w:rPr>
          <w:rFonts w:eastAsia="MS Minchofalt"/>
          <w:b/>
          <w:bCs/>
        </w:rPr>
      </w:pPr>
      <w:r w:rsidRPr="00D969A0">
        <w:rPr>
          <w:rFonts w:eastAsia="MS Minchofalt"/>
          <w:b/>
          <w:bCs/>
        </w:rPr>
        <w:t>|| 3.</w:t>
      </w:r>
      <w:r>
        <w:rPr>
          <w:rFonts w:eastAsia="MS Minchofalt"/>
          <w:b/>
          <w:bCs/>
        </w:rPr>
        <w:t>4.75</w:t>
      </w:r>
      <w:r w:rsidRPr="00D969A0">
        <w:rPr>
          <w:rFonts w:eastAsia="MS Minchofalt"/>
          <w:b/>
          <w:bCs/>
        </w:rPr>
        <w:t xml:space="preserve"> ||</w:t>
      </w:r>
    </w:p>
    <w:p w:rsidR="002D03E4" w:rsidRDefault="002D03E4" w:rsidP="001908E1">
      <w:pPr>
        <w:rPr>
          <w:rFonts w:eastAsia="MS Minchofalt"/>
        </w:rPr>
      </w:pPr>
    </w:p>
    <w:p w:rsidR="002D03E4" w:rsidRDefault="002D03E4" w:rsidP="001908E1">
      <w:pPr>
        <w:ind w:firstLine="720"/>
        <w:rPr>
          <w:rFonts w:eastAsia="MS Minchofalt"/>
        </w:rPr>
      </w:pPr>
      <w:r>
        <w:rPr>
          <w:rFonts w:eastAsia="MS Minchofalt"/>
        </w:rPr>
        <w:t xml:space="preserve">yathā vā </w:t>
      </w:r>
      <w:r>
        <w:rPr>
          <w:rFonts w:eastAsia="MS Minchofalt"/>
          <w:color w:val="FF0000"/>
        </w:rPr>
        <w:t xml:space="preserve">lalita-mādhave </w:t>
      </w:r>
      <w:r>
        <w:rPr>
          <w:rFonts w:eastAsia="MS Minchofalt"/>
        </w:rPr>
        <w:t>(10.14)—</w:t>
      </w:r>
    </w:p>
    <w:p w:rsidR="002D03E4" w:rsidRPr="00C839F1" w:rsidRDefault="002D03E4" w:rsidP="001908E1">
      <w:pPr>
        <w:pStyle w:val="Versequote"/>
        <w:rPr>
          <w:rFonts w:eastAsia="MS Minchofalt"/>
          <w:color w:val="0000FF"/>
        </w:rPr>
      </w:pPr>
      <w:r w:rsidRPr="00C839F1">
        <w:rPr>
          <w:rFonts w:eastAsia="MS Minchofalt"/>
          <w:color w:val="0000FF"/>
        </w:rPr>
        <w:t>nayanayoḥ stanayor api yugmataḥ</w:t>
      </w:r>
    </w:p>
    <w:p w:rsidR="002D03E4" w:rsidRPr="001908E1" w:rsidRDefault="002D03E4" w:rsidP="001908E1">
      <w:pPr>
        <w:pStyle w:val="Versequote"/>
        <w:rPr>
          <w:rFonts w:eastAsia="MS Minchofalt"/>
          <w:color w:val="0000FF"/>
        </w:rPr>
      </w:pPr>
      <w:r w:rsidRPr="001908E1">
        <w:rPr>
          <w:rFonts w:eastAsia="MS Minchofalt"/>
          <w:color w:val="0000FF"/>
        </w:rPr>
        <w:t>paripatadbhir asau payasāṁ jharaiḥ |</w:t>
      </w:r>
    </w:p>
    <w:p w:rsidR="002D03E4" w:rsidRPr="001908E1" w:rsidRDefault="002D03E4" w:rsidP="001908E1">
      <w:pPr>
        <w:pStyle w:val="Versequote"/>
        <w:rPr>
          <w:rFonts w:eastAsia="MS Minchofalt"/>
          <w:color w:val="0000FF"/>
        </w:rPr>
      </w:pPr>
      <w:r w:rsidRPr="001908E1">
        <w:rPr>
          <w:rFonts w:eastAsia="MS Minchofalt"/>
          <w:color w:val="0000FF"/>
        </w:rPr>
        <w:t>ahaha vallava-rāja-gṛheśvarī</w:t>
      </w:r>
    </w:p>
    <w:p w:rsidR="002D03E4" w:rsidRPr="001908E1" w:rsidRDefault="002D03E4" w:rsidP="001908E1">
      <w:pPr>
        <w:pStyle w:val="Versequote"/>
        <w:rPr>
          <w:rFonts w:eastAsia="MS Minchofalt"/>
          <w:color w:val="0000FF"/>
        </w:rPr>
      </w:pPr>
      <w:r w:rsidRPr="001908E1">
        <w:rPr>
          <w:rFonts w:eastAsia="MS Minchofalt"/>
          <w:color w:val="0000FF"/>
        </w:rPr>
        <w:t>sva-tanayaṁ praṇayād abhiṣiñcati ||</w:t>
      </w:r>
    </w:p>
    <w:p w:rsidR="002D03E4" w:rsidRPr="001908E1" w:rsidRDefault="002D03E4" w:rsidP="001908E1">
      <w:pPr>
        <w:rPr>
          <w:rFonts w:eastAsia="MS Minchofalt"/>
          <w:lang w:val="en-US"/>
        </w:rPr>
      </w:pPr>
    </w:p>
    <w:p w:rsidR="002D03E4" w:rsidRPr="001908E1" w:rsidRDefault="002D03E4" w:rsidP="001908E1">
      <w:pPr>
        <w:rPr>
          <w:rFonts w:eastAsia="MS Minchofalt"/>
          <w:bCs/>
          <w:lang w:val="en-US"/>
        </w:rPr>
      </w:pPr>
      <w:r w:rsidRPr="001908E1">
        <w:rPr>
          <w:rFonts w:eastAsia="MS Minchofalt"/>
          <w:b/>
          <w:bCs/>
          <w:lang w:val="en-US"/>
        </w:rPr>
        <w:t xml:space="preserve">śrī-jīvaḥ, mukundaḥ : </w:t>
      </w:r>
      <w:r w:rsidRPr="001908E1">
        <w:rPr>
          <w:rFonts w:eastAsia="MS Minchofalt"/>
          <w:bCs/>
          <w:i/>
          <w:iCs/>
          <w:lang w:val="en-US"/>
        </w:rPr>
        <w:t>na vyākhyātam |</w:t>
      </w:r>
    </w:p>
    <w:p w:rsidR="002D03E4" w:rsidRPr="001908E1" w:rsidRDefault="002D03E4" w:rsidP="001908E1">
      <w:pPr>
        <w:rPr>
          <w:rFonts w:eastAsia="MS Minchofalt"/>
          <w:b/>
          <w:bCs/>
          <w:lang w:val="en-US"/>
        </w:rPr>
      </w:pPr>
    </w:p>
    <w:p w:rsidR="002D03E4" w:rsidRPr="001908E1" w:rsidRDefault="002D03E4" w:rsidP="001908E1">
      <w:pPr>
        <w:rPr>
          <w:rFonts w:eastAsia="MS Minchofalt"/>
          <w:bCs/>
          <w:lang w:val="en-US"/>
        </w:rPr>
      </w:pPr>
      <w:r w:rsidRPr="001908E1">
        <w:rPr>
          <w:rFonts w:eastAsia="MS Minchofalt"/>
          <w:b/>
          <w:bCs/>
          <w:lang w:val="en-US"/>
        </w:rPr>
        <w:t>viśvanāthaḥ :</w:t>
      </w:r>
      <w:r w:rsidRPr="001908E1">
        <w:rPr>
          <w:rFonts w:eastAsia="MS Minchofalt"/>
          <w:bCs/>
          <w:lang w:val="en-US"/>
        </w:rPr>
        <w:t xml:space="preserve"> nayana-yugmataḥ stana-yugmataś ca patadbhiḥ payasāṁ jharaiḥ jala-pravāhaiś ca ||75||</w:t>
      </w:r>
    </w:p>
    <w:p w:rsidR="002D03E4" w:rsidRPr="001908E1" w:rsidRDefault="002D03E4" w:rsidP="001908E1">
      <w:pPr>
        <w:rPr>
          <w:rFonts w:eastAsia="MS Minchofalt"/>
          <w:b/>
          <w:bCs/>
          <w:lang w:val="en-US"/>
        </w:rPr>
      </w:pPr>
    </w:p>
    <w:p w:rsidR="002D03E4" w:rsidRPr="001908E1" w:rsidRDefault="002D03E4" w:rsidP="001908E1">
      <w:pPr>
        <w:jc w:val="center"/>
        <w:rPr>
          <w:rFonts w:eastAsia="MS Minchofalt"/>
          <w:lang w:val="en-US"/>
        </w:rPr>
      </w:pPr>
      <w:r w:rsidRPr="001908E1">
        <w:rPr>
          <w:rFonts w:eastAsia="MS Minchofalt"/>
          <w:lang w:val="en-US"/>
        </w:rPr>
        <w:t xml:space="preserve"> —o)0(o—</w:t>
      </w:r>
    </w:p>
    <w:p w:rsidR="002D03E4" w:rsidRPr="001908E1" w:rsidRDefault="002D03E4" w:rsidP="001908E1">
      <w:pPr>
        <w:rPr>
          <w:rFonts w:eastAsia="MS Minchofalt"/>
          <w:lang w:val="en-US"/>
        </w:rPr>
      </w:pPr>
    </w:p>
    <w:p w:rsidR="002D03E4" w:rsidRPr="001908E1" w:rsidRDefault="002D03E4" w:rsidP="001908E1">
      <w:pPr>
        <w:jc w:val="center"/>
        <w:rPr>
          <w:rFonts w:eastAsia="MS Minchofalt"/>
          <w:b/>
          <w:bCs/>
          <w:lang w:val="en-US"/>
        </w:rPr>
      </w:pPr>
      <w:r w:rsidRPr="001908E1">
        <w:rPr>
          <w:rFonts w:eastAsia="MS Minchofalt"/>
          <w:b/>
          <w:bCs/>
          <w:lang w:val="en-US"/>
        </w:rPr>
        <w:t>|| 3.4.76 ||</w:t>
      </w:r>
    </w:p>
    <w:p w:rsidR="002D03E4" w:rsidRPr="001908E1" w:rsidRDefault="002D03E4" w:rsidP="001908E1">
      <w:pPr>
        <w:ind w:firstLine="720"/>
        <w:rPr>
          <w:rFonts w:eastAsia="MS Minchofalt"/>
          <w:b/>
          <w:bCs/>
          <w:lang w:val="en-US"/>
        </w:rPr>
      </w:pPr>
    </w:p>
    <w:p w:rsidR="002D03E4" w:rsidRPr="001908E1" w:rsidRDefault="002D03E4" w:rsidP="001908E1">
      <w:pPr>
        <w:ind w:firstLine="720"/>
        <w:rPr>
          <w:rFonts w:eastAsia="MS Minchofalt"/>
          <w:lang w:val="en-US"/>
        </w:rPr>
      </w:pPr>
      <w:r w:rsidRPr="001908E1">
        <w:rPr>
          <w:rFonts w:eastAsia="MS Minchofalt"/>
          <w:b/>
          <w:bCs/>
          <w:lang w:val="en-US"/>
        </w:rPr>
        <w:t>sthitir</w:t>
      </w:r>
      <w:r w:rsidRPr="001908E1">
        <w:rPr>
          <w:rFonts w:eastAsia="MS Minchofalt"/>
          <w:lang w:val="en-US"/>
        </w:rPr>
        <w:t xml:space="preserve">, yathā </w:t>
      </w:r>
      <w:r w:rsidRPr="001908E1">
        <w:rPr>
          <w:rFonts w:eastAsia="MS Minchofalt"/>
          <w:color w:val="FF0000"/>
          <w:lang w:val="en-US"/>
        </w:rPr>
        <w:t>vidagdha-mādhave</w:t>
      </w:r>
      <w:r w:rsidRPr="001908E1">
        <w:rPr>
          <w:rFonts w:eastAsia="MS Minchofalt"/>
          <w:lang w:val="en-US"/>
        </w:rPr>
        <w:t xml:space="preserve"> (1.19)—</w:t>
      </w:r>
    </w:p>
    <w:p w:rsidR="002D03E4" w:rsidRPr="001908E1" w:rsidRDefault="002D03E4" w:rsidP="001908E1">
      <w:pPr>
        <w:ind w:firstLine="720"/>
        <w:rPr>
          <w:rFonts w:eastAsia="MS Minchofalt"/>
          <w:lang w:val="en-US"/>
        </w:rPr>
      </w:pPr>
    </w:p>
    <w:p w:rsidR="002D03E4" w:rsidRPr="001908E1" w:rsidRDefault="002D03E4" w:rsidP="001908E1">
      <w:pPr>
        <w:jc w:val="center"/>
        <w:rPr>
          <w:rFonts w:eastAsia="MS Minchofalt"/>
          <w:b/>
          <w:color w:val="0000FF"/>
          <w:sz w:val="28"/>
          <w:lang w:val="en-US"/>
        </w:rPr>
      </w:pPr>
      <w:r w:rsidRPr="001908E1">
        <w:rPr>
          <w:rFonts w:eastAsia="MS Minchofalt"/>
          <w:b/>
          <w:color w:val="0000FF"/>
          <w:sz w:val="28"/>
          <w:lang w:val="en-US"/>
        </w:rPr>
        <w:t>ahaha kamala-gandher atra saundarya-vṛnde</w:t>
      </w:r>
    </w:p>
    <w:p w:rsidR="002D03E4" w:rsidRPr="001908E1" w:rsidRDefault="002D03E4" w:rsidP="001908E1">
      <w:pPr>
        <w:jc w:val="center"/>
        <w:rPr>
          <w:rFonts w:eastAsia="MS Minchofalt"/>
          <w:b/>
          <w:color w:val="0000FF"/>
          <w:sz w:val="28"/>
          <w:lang w:val="en-US"/>
        </w:rPr>
      </w:pPr>
      <w:r w:rsidRPr="001908E1">
        <w:rPr>
          <w:rFonts w:eastAsia="MS Minchofalt"/>
          <w:b/>
          <w:color w:val="0000FF"/>
          <w:sz w:val="28"/>
          <w:lang w:val="en-US"/>
        </w:rPr>
        <w:t>vinihita-nayaneyaṁ tvan-mukhendor mukunda |</w:t>
      </w:r>
    </w:p>
    <w:p w:rsidR="002D03E4" w:rsidRPr="001908E1" w:rsidRDefault="002D03E4" w:rsidP="001908E1">
      <w:pPr>
        <w:jc w:val="center"/>
        <w:rPr>
          <w:rFonts w:eastAsia="MS Minchofalt"/>
          <w:b/>
          <w:color w:val="0000FF"/>
          <w:sz w:val="28"/>
          <w:lang w:val="en-US"/>
        </w:rPr>
      </w:pPr>
      <w:r w:rsidRPr="001908E1">
        <w:rPr>
          <w:rFonts w:eastAsia="MS Minchofalt"/>
          <w:b/>
          <w:color w:val="0000FF"/>
          <w:sz w:val="28"/>
          <w:lang w:val="en-US"/>
        </w:rPr>
        <w:t>kuca-kalasa-mukhābhyām ambara-knopam ambā</w:t>
      </w:r>
    </w:p>
    <w:p w:rsidR="002D03E4" w:rsidRPr="001908E1" w:rsidRDefault="002D03E4" w:rsidP="001908E1">
      <w:pPr>
        <w:jc w:val="center"/>
        <w:rPr>
          <w:rFonts w:eastAsia="MS Minchofalt"/>
          <w:b/>
          <w:color w:val="0000FF"/>
          <w:sz w:val="28"/>
          <w:lang w:val="en-US"/>
        </w:rPr>
      </w:pPr>
      <w:r w:rsidRPr="001908E1">
        <w:rPr>
          <w:rFonts w:eastAsia="MS Minchofalt"/>
          <w:b/>
          <w:color w:val="0000FF"/>
          <w:sz w:val="28"/>
          <w:lang w:val="en-US"/>
        </w:rPr>
        <w:t>tava muhur atiharṣād varṣati kṣīra-dhārām ||</w:t>
      </w:r>
    </w:p>
    <w:p w:rsidR="002D03E4" w:rsidRPr="001908E1" w:rsidRDefault="002D03E4" w:rsidP="001908E1">
      <w:pPr>
        <w:jc w:val="center"/>
        <w:rPr>
          <w:rFonts w:eastAsia="MS Minchofalt"/>
          <w:lang w:val="en-US"/>
        </w:rPr>
      </w:pPr>
    </w:p>
    <w:p w:rsidR="002D03E4" w:rsidRPr="001908E1" w:rsidRDefault="002D03E4" w:rsidP="001908E1">
      <w:pPr>
        <w:rPr>
          <w:lang w:val="en-US"/>
        </w:rPr>
      </w:pPr>
      <w:r w:rsidRPr="001908E1">
        <w:rPr>
          <w:b/>
          <w:bCs/>
          <w:lang w:val="en-US"/>
        </w:rPr>
        <w:t xml:space="preserve">śrī-jīvaḥ : </w:t>
      </w:r>
      <w:r w:rsidRPr="001908E1">
        <w:rPr>
          <w:lang w:val="en-US"/>
        </w:rPr>
        <w:t>ambara-knopam ambaram ārdrayitvety arthaḥ | anayā sthityā nitya-sthitir api pratyāgamanānantaraṁ preyo-rasās te sūcita-siddhāntavad unneyā | kiñcit tu viśiṣyate | tatra satya-saṅkalpatayā vedādi-gītasya tasya—</w:t>
      </w:r>
      <w:r w:rsidRPr="001908E1">
        <w:rPr>
          <w:color w:val="0000FF"/>
          <w:lang w:val="en-US"/>
        </w:rPr>
        <w:t xml:space="preserve">jñātīn vo draṣṭum eṣyāmo vidhāya suhṛdāṁ sukham </w:t>
      </w:r>
      <w:r w:rsidRPr="001908E1">
        <w:rPr>
          <w:lang w:val="en-US"/>
        </w:rPr>
        <w:t xml:space="preserve">[bhā.pu. 10.45.23] iti pratyāgamana-saṅkalpaḥ śrī-daśame spaṣṭa eva | draṣṭum iti darśanasya puruṣārthatvena nirdeśo nityāvasthāyitvaṁ bodhayati | yad vā, draṣṭum iti darśana-viṣayībhavitum ity arthaḥ | </w:t>
      </w:r>
      <w:r w:rsidRPr="001908E1">
        <w:rPr>
          <w:color w:val="0000FF"/>
          <w:lang w:val="en-US"/>
        </w:rPr>
        <w:t xml:space="preserve">tathāpi bhūman mahimā guṇasya te viboddhum arhaty amalāntarātmabhiḥ </w:t>
      </w:r>
      <w:r w:rsidRPr="001908E1">
        <w:rPr>
          <w:lang w:val="en-US"/>
        </w:rPr>
        <w:t>[bhā.pu. 10.14.6] ity atra viboddhuṁ bodha-viṣayī-bhavitum itivat | tad etad eva vivṛtaṁ śrīmad-uddhavena—</w:t>
      </w:r>
    </w:p>
    <w:p w:rsidR="002D03E4" w:rsidRPr="001908E1" w:rsidRDefault="002D03E4" w:rsidP="001908E1">
      <w:pPr>
        <w:rPr>
          <w:lang w:val="en-US"/>
        </w:rPr>
      </w:pPr>
    </w:p>
    <w:p w:rsidR="002D03E4" w:rsidRPr="001908E1" w:rsidRDefault="002D03E4" w:rsidP="001908E1">
      <w:pPr>
        <w:pStyle w:val="Quote"/>
        <w:rPr>
          <w:rFonts w:eastAsia="MS Minchofalt"/>
          <w:color w:val="0000FF"/>
          <w:lang w:val="en-US"/>
        </w:rPr>
      </w:pPr>
      <w:r w:rsidRPr="001908E1">
        <w:rPr>
          <w:rFonts w:eastAsia="MS Minchofalt"/>
          <w:color w:val="0000FF"/>
          <w:lang w:val="en-US"/>
        </w:rPr>
        <w:t>hatvā kaṁsaṁ raṅga-madhye pratīpaṁ sarva-sātvatām |</w:t>
      </w:r>
    </w:p>
    <w:p w:rsidR="002D03E4" w:rsidRPr="001908E1" w:rsidRDefault="002D03E4" w:rsidP="001908E1">
      <w:pPr>
        <w:pStyle w:val="Quote"/>
        <w:rPr>
          <w:rFonts w:eastAsia="MS Minchofalt"/>
          <w:lang w:val="en-US"/>
        </w:rPr>
      </w:pPr>
      <w:r w:rsidRPr="001908E1">
        <w:rPr>
          <w:rFonts w:eastAsia="MS Minchofalt"/>
          <w:color w:val="0000FF"/>
          <w:lang w:val="en-US"/>
        </w:rPr>
        <w:t xml:space="preserve">yad āha vaḥ samāgatya kṛṣṇaḥ satyaṁ karoti tat || </w:t>
      </w:r>
      <w:r w:rsidRPr="001908E1">
        <w:rPr>
          <w:rFonts w:eastAsia="MS Minchofalt"/>
          <w:lang w:val="en-US"/>
        </w:rPr>
        <w:t xml:space="preserve">[bhā.pu. 10.46.35] </w:t>
      </w:r>
    </w:p>
    <w:p w:rsidR="002D03E4" w:rsidRPr="001908E1" w:rsidRDefault="002D03E4" w:rsidP="001908E1">
      <w:pPr>
        <w:pStyle w:val="Quote"/>
        <w:rPr>
          <w:rFonts w:eastAsia="MS Minchofalt"/>
          <w:color w:val="0000FF"/>
          <w:lang w:val="en-US"/>
        </w:rPr>
      </w:pPr>
      <w:r w:rsidRPr="001908E1">
        <w:rPr>
          <w:rFonts w:eastAsia="MS Minchofalt"/>
          <w:color w:val="0000FF"/>
          <w:lang w:val="en-US"/>
        </w:rPr>
        <w:t>āgamiṣyaty atidīrgheṇa kālena vrajam acyutaḥ |</w:t>
      </w:r>
    </w:p>
    <w:p w:rsidR="002D03E4" w:rsidRPr="001908E1" w:rsidRDefault="002D03E4" w:rsidP="001908E1">
      <w:pPr>
        <w:pStyle w:val="Quote"/>
        <w:rPr>
          <w:rFonts w:eastAsia="MS Minchofalt"/>
          <w:lang w:val="en-US"/>
        </w:rPr>
      </w:pPr>
      <w:r w:rsidRPr="001908E1">
        <w:rPr>
          <w:rFonts w:eastAsia="MS Minchofalt"/>
          <w:color w:val="0000FF"/>
          <w:lang w:val="en-US"/>
        </w:rPr>
        <w:t xml:space="preserve">priyaṁ vidhāsyate pitror bhagavān sātvatāṁ patiḥ || </w:t>
      </w:r>
      <w:r w:rsidRPr="001908E1">
        <w:rPr>
          <w:rFonts w:eastAsia="MS Minchofalt"/>
          <w:lang w:val="en-US"/>
        </w:rPr>
        <w:t>[bhā.pu. 10.46.34] iti |</w:t>
      </w:r>
    </w:p>
    <w:p w:rsidR="002D03E4" w:rsidRPr="001908E1" w:rsidRDefault="002D03E4" w:rsidP="001908E1">
      <w:pPr>
        <w:rPr>
          <w:lang w:val="en-US"/>
        </w:rPr>
      </w:pPr>
    </w:p>
    <w:p w:rsidR="002D03E4" w:rsidRPr="001908E1" w:rsidRDefault="002D03E4" w:rsidP="001908E1">
      <w:pPr>
        <w:rPr>
          <w:lang w:val="en-US"/>
        </w:rPr>
      </w:pPr>
      <w:r w:rsidRPr="001908E1">
        <w:rPr>
          <w:lang w:val="en-US"/>
        </w:rPr>
        <w:t>atra pitroḥ priya-vidhānaṁ khalu sadā tat-saṁyoga eveti | tad etad āgamana-samayaś ca—dantavakra-vadhānantaram eva | tathā ca sūcitaṁ svayam eva—</w:t>
      </w:r>
    </w:p>
    <w:p w:rsidR="002D03E4" w:rsidRPr="001908E1" w:rsidRDefault="002D03E4" w:rsidP="001908E1">
      <w:pPr>
        <w:rPr>
          <w:lang w:val="en-US"/>
        </w:rPr>
      </w:pPr>
    </w:p>
    <w:p w:rsidR="002D03E4" w:rsidRPr="001908E1" w:rsidRDefault="002D03E4" w:rsidP="001908E1">
      <w:pPr>
        <w:pStyle w:val="Quote"/>
        <w:rPr>
          <w:b/>
          <w:noProof w:val="0"/>
          <w:color w:val="0000FF"/>
          <w:cs/>
          <w:lang w:bidi="sa-IN"/>
        </w:rPr>
      </w:pPr>
      <w:r w:rsidRPr="001908E1">
        <w:rPr>
          <w:b/>
          <w:noProof w:val="0"/>
          <w:color w:val="0000FF"/>
          <w:cs/>
          <w:lang w:bidi="sa-IN"/>
        </w:rPr>
        <w:t>api smaratha naḥ sakhyaḥ svānām artha-cikīrṣayā |</w:t>
      </w:r>
    </w:p>
    <w:p w:rsidR="002D03E4" w:rsidRPr="001908E1" w:rsidRDefault="002D03E4" w:rsidP="001908E1">
      <w:pPr>
        <w:pStyle w:val="Quote"/>
        <w:rPr>
          <w:b/>
          <w:noProof w:val="0"/>
          <w:cs/>
          <w:lang w:bidi="sa-IN"/>
        </w:rPr>
      </w:pPr>
      <w:r w:rsidRPr="001908E1">
        <w:rPr>
          <w:b/>
          <w:noProof w:val="0"/>
          <w:color w:val="0000FF"/>
          <w:cs/>
          <w:lang w:bidi="sa-IN"/>
        </w:rPr>
        <w:t xml:space="preserve">gatāṁś cirāyitāñ chatru- pakṣa-kṣapaṇa-cetasaḥ || </w:t>
      </w:r>
      <w:r w:rsidRPr="001908E1">
        <w:rPr>
          <w:b/>
          <w:noProof w:val="0"/>
          <w:cs/>
          <w:lang w:bidi="sa-IN"/>
        </w:rPr>
        <w:t>[bhā.pu. 10.82.41] iti |</w:t>
      </w:r>
    </w:p>
    <w:p w:rsidR="002D03E4" w:rsidRDefault="002D03E4" w:rsidP="001908E1">
      <w:pPr>
        <w:rPr>
          <w:noProof w:val="0"/>
          <w:cs/>
          <w:lang w:bidi="sa-IN"/>
        </w:rPr>
      </w:pPr>
    </w:p>
    <w:p w:rsidR="002D03E4" w:rsidRDefault="002D03E4" w:rsidP="001908E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tad idaṁ śatru-vadhānte dantavakre’pi śānte nijāgamanaṁ bhāvīti kurukṣetra-yātrāyāṁ śrī-bhagavad-vacanam | yātrā ceyaṁ dantavakra-vadhāt pūrvam eva | atra vana-parva-rītyā śālva-vadha-sahitasyāsya dantavakra-vadhasya sama-kālam eva hi pāṇḍavānāṁ vana-gamanam | teṣām āgamanānantaram eva ca bhīṣmādi-vadha-maya-bhārata-yuddham | sā yātrā ca bhīṣmādyāgamana-mayīti | tathā śrī-baladeva-tīrtha-yātrā kurukṣetra-yātrātaḥ pūrvaṁ paṭhitā, tat-tīrtha-yātrā ca duryodhana-vadha-dine pūrṇeti | dantavakra-vadhānantaraṁ pratyāgamanaṁ ca tasya pādmottara-khaṇḍe sphuṭaṁ dṛśyate—</w:t>
      </w:r>
    </w:p>
    <w:p w:rsidR="002D03E4" w:rsidRDefault="002D03E4" w:rsidP="001908E1">
      <w:pPr>
        <w:rPr>
          <w:noProof w:val="0"/>
          <w:cs/>
          <w:lang w:bidi="sa-IN"/>
        </w:rPr>
      </w:pPr>
    </w:p>
    <w:p w:rsidR="002D03E4" w:rsidRDefault="002D03E4" w:rsidP="001908E1">
      <w:pPr>
        <w:pStyle w:val="Quote"/>
        <w:rPr>
          <w:noProof w:val="0"/>
          <w:cs/>
          <w:lang w:bidi="sa-IN"/>
        </w:rPr>
      </w:pPr>
      <w:r w:rsidRPr="001908E1">
        <w:rPr>
          <w:noProof w:val="0"/>
          <w:color w:val="0000FF"/>
          <w:cs/>
          <w:lang w:bidi="sa-IN"/>
        </w:rPr>
        <w:t xml:space="preserve">kṛṣṇo’pi taṁ hatvā yamunām uttīrya nanda-vrajaṁ gatvā prāktanau pitarāv abhivādya āśvāsya tābhyāṁ sāśrukaṇṭham āliṅgitaḥ sakala-gopa-vṛddhān praṇamyāśvāsya ratnābharaṇādibhis tatrasthān santarpayāmāsa | </w:t>
      </w:r>
      <w:r>
        <w:rPr>
          <w:noProof w:val="0"/>
          <w:cs/>
          <w:lang w:bidi="sa-IN"/>
        </w:rPr>
        <w:t>[pa.pu. 6.252.25] iti gadyena |</w:t>
      </w:r>
    </w:p>
    <w:p w:rsidR="002D03E4" w:rsidRDefault="002D03E4" w:rsidP="001908E1">
      <w:pPr>
        <w:rPr>
          <w:rFonts w:eastAsia="MS Minchofalt"/>
        </w:rPr>
      </w:pPr>
    </w:p>
    <w:p w:rsidR="002D03E4" w:rsidRDefault="002D03E4" w:rsidP="001908E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atra </w:t>
      </w:r>
      <w:r>
        <w:rPr>
          <w:noProof w:val="0"/>
          <w:color w:val="FF0000"/>
          <w:cs/>
          <w:lang w:bidi="sa-IN"/>
        </w:rPr>
        <w:t xml:space="preserve">śrī-bhāgavate </w:t>
      </w:r>
      <w:r>
        <w:rPr>
          <w:noProof w:val="0"/>
          <w:cs/>
          <w:lang w:bidi="sa-IN"/>
        </w:rPr>
        <w:t>ca bhārata-yuddhānantaraṁ śrī-kṛṣṇasya dvārakā-praveśe prathama-skandha</w:t>
      </w:r>
      <w:r>
        <w:rPr>
          <w:rFonts w:eastAsia="MS Minchofalt"/>
          <w:lang w:val="en-US"/>
        </w:rPr>
        <w:t>-</w:t>
      </w:r>
      <w:r>
        <w:rPr>
          <w:noProof w:val="0"/>
          <w:cs/>
          <w:lang w:bidi="sa-IN"/>
        </w:rPr>
        <w:t>stha-dvārakā-prajā-vacanam—</w:t>
      </w:r>
    </w:p>
    <w:p w:rsidR="002D03E4" w:rsidRDefault="002D03E4" w:rsidP="001908E1">
      <w:pPr>
        <w:pStyle w:val="Quote"/>
        <w:rPr>
          <w:rFonts w:eastAsia="MS Minchofalt"/>
          <w:color w:val="0000FF"/>
          <w:lang w:val="en-US" w:bidi="sa-IN"/>
        </w:rPr>
      </w:pPr>
    </w:p>
    <w:p w:rsidR="002D03E4" w:rsidRPr="001908E1" w:rsidRDefault="002D03E4" w:rsidP="001908E1">
      <w:pPr>
        <w:pStyle w:val="Quote"/>
        <w:rPr>
          <w:noProof w:val="0"/>
          <w:color w:val="0000FF"/>
          <w:cs/>
          <w:lang w:bidi="sa-IN"/>
        </w:rPr>
      </w:pPr>
      <w:r w:rsidRPr="001908E1">
        <w:rPr>
          <w:noProof w:val="0"/>
          <w:color w:val="0000FF"/>
          <w:cs/>
          <w:lang w:bidi="sa-IN"/>
        </w:rPr>
        <w:t xml:space="preserve">yarhy ambujākṣāpasasāra bho bhavān </w:t>
      </w:r>
    </w:p>
    <w:p w:rsidR="002D03E4" w:rsidRPr="001908E1" w:rsidRDefault="002D03E4" w:rsidP="001908E1">
      <w:pPr>
        <w:pStyle w:val="Quote"/>
        <w:rPr>
          <w:noProof w:val="0"/>
          <w:color w:val="0000FF"/>
          <w:cs/>
          <w:lang w:bidi="sa-IN"/>
        </w:rPr>
      </w:pPr>
      <w:r w:rsidRPr="001908E1">
        <w:rPr>
          <w:noProof w:val="0"/>
          <w:color w:val="0000FF"/>
          <w:cs/>
          <w:lang w:bidi="sa-IN"/>
        </w:rPr>
        <w:t>kurūn madhūn vātha suhṛd-didṛkṣayā |</w:t>
      </w:r>
    </w:p>
    <w:p w:rsidR="002D03E4" w:rsidRPr="001908E1" w:rsidRDefault="002D03E4" w:rsidP="001908E1">
      <w:pPr>
        <w:pStyle w:val="Quote"/>
        <w:rPr>
          <w:noProof w:val="0"/>
          <w:color w:val="0000FF"/>
          <w:cs/>
          <w:lang w:bidi="sa-IN"/>
        </w:rPr>
      </w:pPr>
      <w:r w:rsidRPr="001908E1">
        <w:rPr>
          <w:noProof w:val="0"/>
          <w:color w:val="0000FF"/>
          <w:cs/>
          <w:lang w:bidi="sa-IN"/>
        </w:rPr>
        <w:t xml:space="preserve">tatrābda-koṭi-pratimaḥ kṣaṇo bhaved </w:t>
      </w:r>
    </w:p>
    <w:p w:rsidR="002D03E4" w:rsidRDefault="002D03E4" w:rsidP="001908E1">
      <w:pPr>
        <w:pStyle w:val="Quote"/>
        <w:rPr>
          <w:noProof w:val="0"/>
          <w:cs/>
          <w:lang w:bidi="sa-IN"/>
        </w:rPr>
      </w:pPr>
      <w:r w:rsidRPr="001908E1">
        <w:rPr>
          <w:noProof w:val="0"/>
          <w:color w:val="0000FF"/>
          <w:cs/>
          <w:lang w:bidi="sa-IN"/>
        </w:rPr>
        <w:t xml:space="preserve">raviṁ vinākṣṇor iva nas tavācyuta || </w:t>
      </w:r>
      <w:r>
        <w:rPr>
          <w:noProof w:val="0"/>
          <w:cs/>
          <w:lang w:bidi="sa-IN"/>
        </w:rPr>
        <w:t>[bhā.pu. 1.11.9] iti |</w:t>
      </w:r>
    </w:p>
    <w:p w:rsidR="002D03E4" w:rsidRDefault="002D03E4" w:rsidP="001908E1">
      <w:pPr>
        <w:rPr>
          <w:noProof w:val="0"/>
          <w:cs/>
          <w:lang w:bidi="sa-IN"/>
        </w:rPr>
      </w:pPr>
    </w:p>
    <w:p w:rsidR="002D03E4" w:rsidRDefault="002D03E4" w:rsidP="001908E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madhūn mathurāṁ veti svāmi-ṭīkā ca | suhṛdaś ca tadā tatra vrajasthā eva | </w:t>
      </w:r>
      <w:r>
        <w:rPr>
          <w:noProof w:val="0"/>
          <w:color w:val="0000FF"/>
          <w:cs/>
          <w:lang w:bidi="sa-IN"/>
        </w:rPr>
        <w:t xml:space="preserve">tatra yoga-prabhāvena nītvā sarva-janaṁ hariḥ </w:t>
      </w:r>
      <w:r>
        <w:rPr>
          <w:noProof w:val="0"/>
          <w:cs/>
          <w:lang w:bidi="sa-IN"/>
        </w:rPr>
        <w:t xml:space="preserve">[bhā.pu. 10.50.51] iti sarva-śabdāt | </w:t>
      </w:r>
    </w:p>
    <w:p w:rsidR="002D03E4" w:rsidRDefault="002D03E4" w:rsidP="001908E1">
      <w:pPr>
        <w:rPr>
          <w:noProof w:val="0"/>
          <w:cs/>
          <w:lang w:bidi="sa-IN"/>
        </w:rPr>
      </w:pPr>
    </w:p>
    <w:p w:rsidR="002D03E4" w:rsidRDefault="002D03E4" w:rsidP="001908E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balabhadraḥ kuru-śreṣṭha bhagavān ratham āsthitaḥ |</w:t>
      </w:r>
    </w:p>
    <w:p w:rsidR="002D03E4" w:rsidRDefault="002D03E4" w:rsidP="001908E1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suhṛd-didṛkṣur utkaṇṭhaḥ prayayau nanda-gokulam || </w:t>
      </w:r>
      <w:r>
        <w:rPr>
          <w:rFonts w:eastAsia="MS Minchofalt"/>
        </w:rPr>
        <w:t xml:space="preserve">[bhā.pu. 10.65.1] </w:t>
      </w:r>
    </w:p>
    <w:p w:rsidR="002D03E4" w:rsidRDefault="002D03E4" w:rsidP="001908E1">
      <w:pPr>
        <w:rPr>
          <w:rFonts w:eastAsia="MS Minchofalt"/>
        </w:rPr>
      </w:pPr>
    </w:p>
    <w:p w:rsidR="002D03E4" w:rsidRDefault="002D03E4" w:rsidP="001908E1">
      <w:pPr>
        <w:rPr>
          <w:rFonts w:eastAsia="MS Minchofalt"/>
        </w:rPr>
      </w:pPr>
      <w:r>
        <w:rPr>
          <w:rFonts w:eastAsia="MS Minchofalt"/>
        </w:rPr>
        <w:t xml:space="preserve">iti tatraiva suhṛc-chabda-prayogāt | tad evam abhīṣṭāya śrī-kṛṣṇāya vraja-pratyāgamanāya śrī-bhāgavata-pādmayoḥ saṁvāde darśite tad-ānuṣaṅgikaṁ tu dantavakra-vadha-sthānaṁ kalpa-bheda-rītyā vaiṣṇava-toṣaṇī-rītyā vā vivādaṁ parihṛtya saṅgamanīyam | tad evam api punaḥ śrī-kṛṣṇasya dvārakāgamanaṁ ca dvārakocita-nija-prādurbhāvāntareṇaiva | yathoktaṁ </w:t>
      </w:r>
      <w:r>
        <w:rPr>
          <w:rFonts w:eastAsia="MS Minchofalt"/>
          <w:color w:val="FF0000"/>
        </w:rPr>
        <w:t xml:space="preserve">pādmottara-khaṇḍe </w:t>
      </w:r>
      <w:r>
        <w:rPr>
          <w:rFonts w:eastAsia="MS Minchofalt"/>
        </w:rPr>
        <w:t>tad-anantaram eva—</w:t>
      </w:r>
    </w:p>
    <w:p w:rsidR="002D03E4" w:rsidRDefault="002D03E4" w:rsidP="001908E1">
      <w:pPr>
        <w:rPr>
          <w:rFonts w:eastAsia="MS Minchofalt"/>
        </w:rPr>
      </w:pPr>
    </w:p>
    <w:p w:rsidR="002D03E4" w:rsidRDefault="002D03E4" w:rsidP="001908E1">
      <w:pPr>
        <w:pStyle w:val="Quote"/>
        <w:rPr>
          <w:noProof w:val="0"/>
          <w:cs/>
          <w:lang w:bidi="sa-IN"/>
        </w:rPr>
      </w:pPr>
      <w:r w:rsidRPr="001908E1">
        <w:rPr>
          <w:noProof w:val="0"/>
          <w:color w:val="0000FF"/>
          <w:cs/>
          <w:lang w:bidi="sa-IN"/>
        </w:rPr>
        <w:t xml:space="preserve">atha tatrasthā nandādayaḥ sarve janāḥ putra-dāra-sahitāḥ paśu-pakṣi-mṛgādayaś ca vāsudeva-prasādena divya-rūpa-dharā vimānam ārūḍhā parama-vaikuṇṭha-lokam avāpur iti | kṛṣṇas tu nanda-gopa-vrajaukasāṁ sarveṣāṁ paramaṁ nirāmayaṁ sva-padaṁ dattvā divi deva-gaṇaiḥ saṁstūyamāno dvāravatīṁ viveśa || </w:t>
      </w:r>
      <w:r>
        <w:rPr>
          <w:noProof w:val="0"/>
          <w:cs/>
          <w:lang w:bidi="sa-IN"/>
        </w:rPr>
        <w:t>[pa.pu. 6.252.28-29] iti ca |</w:t>
      </w:r>
    </w:p>
    <w:p w:rsidR="002D03E4" w:rsidRDefault="002D03E4" w:rsidP="001908E1">
      <w:pPr>
        <w:rPr>
          <w:noProof w:val="0"/>
          <w:cs/>
          <w:lang w:bidi="sa-IN"/>
        </w:rPr>
      </w:pPr>
    </w:p>
    <w:p w:rsidR="002D03E4" w:rsidRDefault="002D03E4" w:rsidP="001908E1">
      <w:pPr>
        <w:rPr>
          <w:rFonts w:eastAsia="MS Minchofalt"/>
        </w:rPr>
      </w:pPr>
      <w:r>
        <w:rPr>
          <w:rFonts w:eastAsia="MS Minchofalt"/>
        </w:rPr>
        <w:t>tatra nandādayaḥ putra-dāra-sahitāḥ iti | śrīman-nandasya tad-varga-mukhyasya putraḥ śrī-kṛṣṇa eva | dārā ca śrī-yaśodaiva | iti prasiddham api putrādi-śabdoktyā tat-tad-rūpair eva taiḥ saha tatra praveśa it gamyate | ato vrajaṁ prati pratyāgamana-rūpeṇa vāsudeva-prasādena divya-rūpa-dharā iti ullāsena parama-virājamāna-rūpatvam eva vivakṣitam | vimānena teṣāṁ parama-vaikuṇṭha-prasthāpanaṁ ca prāpañcika-janasya vañcanārthaṁ prapañcitam |vastutas tu tad-adṛśye vṛndāvanasyaiva prakāśa-viśeṣe praveśanaṁ | praveśya ca tatra sthitānām aprakaṭa-prakāśānām eṣu prakaṭa-cara-prakāśeṣv antar-bhāvanaṁ kṛtam | yathā prakaṭa-līlā-gata-ṣoḍaśa-sahasra-mahiṣī-vivāhe śrī-nārada-dṛṣṭa-yoga-māyā-vaibhave sarvāntaḥ-purebhyaḥ sudharmā-praveśe ca tādṛśatvam iti | pūrvam api śrī-vṛndāvana evāsmiṁs teṣāṁ tena tathā tatra praveśanaṁ śrī-śukena darśitam | tathā hi śrī-daśame—</w:t>
      </w:r>
    </w:p>
    <w:p w:rsidR="002D03E4" w:rsidRDefault="002D03E4" w:rsidP="001908E1">
      <w:pPr>
        <w:rPr>
          <w:rFonts w:eastAsia="MS Minchofalt"/>
        </w:rPr>
      </w:pPr>
    </w:p>
    <w:p w:rsidR="002D03E4" w:rsidRPr="001908E1" w:rsidRDefault="002D03E4" w:rsidP="001908E1">
      <w:pPr>
        <w:pStyle w:val="Quote"/>
        <w:rPr>
          <w:noProof w:val="0"/>
          <w:color w:val="0000FF"/>
          <w:cs/>
          <w:lang w:bidi="sa-IN"/>
        </w:rPr>
      </w:pPr>
      <w:r w:rsidRPr="001908E1">
        <w:rPr>
          <w:noProof w:val="0"/>
          <w:color w:val="0000FF"/>
          <w:cs/>
          <w:lang w:bidi="sa-IN"/>
        </w:rPr>
        <w:t>nandas tv atīndriyaṁ dṛṣṭvā loka-pāla-mahodayam |</w:t>
      </w:r>
    </w:p>
    <w:p w:rsidR="002D03E4" w:rsidRPr="001908E1" w:rsidRDefault="002D03E4" w:rsidP="001908E1">
      <w:pPr>
        <w:pStyle w:val="Quote"/>
        <w:rPr>
          <w:noProof w:val="0"/>
          <w:color w:val="0000FF"/>
          <w:cs/>
          <w:lang w:bidi="sa-IN"/>
        </w:rPr>
      </w:pPr>
      <w:r w:rsidRPr="001908E1">
        <w:rPr>
          <w:noProof w:val="0"/>
          <w:color w:val="0000FF"/>
          <w:cs/>
          <w:lang w:bidi="sa-IN"/>
        </w:rPr>
        <w:t>kṛṣṇe ca sannatiṁ teṣāṁ jñātibhyo vismito’bravīt ||</w:t>
      </w:r>
    </w:p>
    <w:p w:rsidR="002D03E4" w:rsidRPr="001908E1" w:rsidRDefault="002D03E4" w:rsidP="001908E1">
      <w:pPr>
        <w:pStyle w:val="Quote"/>
        <w:rPr>
          <w:noProof w:val="0"/>
          <w:color w:val="0000FF"/>
          <w:cs/>
          <w:lang w:bidi="sa-IN"/>
        </w:rPr>
      </w:pPr>
      <w:r w:rsidRPr="001908E1">
        <w:rPr>
          <w:noProof w:val="0"/>
          <w:color w:val="0000FF"/>
          <w:cs/>
          <w:lang w:bidi="sa-IN"/>
        </w:rPr>
        <w:t>te cautsukya-dhiyo rājan matvā gopās tam īśvaram |</w:t>
      </w:r>
    </w:p>
    <w:p w:rsidR="002D03E4" w:rsidRPr="001908E1" w:rsidRDefault="002D03E4" w:rsidP="001908E1">
      <w:pPr>
        <w:pStyle w:val="Quote"/>
        <w:rPr>
          <w:noProof w:val="0"/>
          <w:color w:val="0000FF"/>
          <w:cs/>
          <w:lang w:bidi="sa-IN"/>
        </w:rPr>
      </w:pPr>
      <w:r w:rsidRPr="001908E1">
        <w:rPr>
          <w:noProof w:val="0"/>
          <w:color w:val="0000FF"/>
          <w:cs/>
          <w:lang w:bidi="sa-IN"/>
        </w:rPr>
        <w:t>api naḥ svagatiṁ sūkṣmām upādhāsyad adhīśvaram ||</w:t>
      </w:r>
    </w:p>
    <w:p w:rsidR="002D03E4" w:rsidRPr="001908E1" w:rsidRDefault="002D03E4" w:rsidP="001908E1">
      <w:pPr>
        <w:pStyle w:val="Quote"/>
        <w:rPr>
          <w:noProof w:val="0"/>
          <w:color w:val="0000FF"/>
          <w:cs/>
          <w:lang w:bidi="sa-IN"/>
        </w:rPr>
      </w:pPr>
      <w:r w:rsidRPr="001908E1">
        <w:rPr>
          <w:noProof w:val="0"/>
          <w:color w:val="0000FF"/>
          <w:cs/>
          <w:lang w:bidi="sa-IN"/>
        </w:rPr>
        <w:t>iti svānāṁ sa bhagavān vijñāyākhila-dṛk svayam |</w:t>
      </w:r>
    </w:p>
    <w:p w:rsidR="002D03E4" w:rsidRPr="001908E1" w:rsidRDefault="002D03E4" w:rsidP="001908E1">
      <w:pPr>
        <w:pStyle w:val="Quote"/>
        <w:rPr>
          <w:noProof w:val="0"/>
          <w:color w:val="0000FF"/>
          <w:cs/>
          <w:lang w:bidi="sa-IN"/>
        </w:rPr>
      </w:pPr>
      <w:r w:rsidRPr="001908E1">
        <w:rPr>
          <w:noProof w:val="0"/>
          <w:color w:val="0000FF"/>
          <w:cs/>
          <w:lang w:bidi="sa-IN"/>
        </w:rPr>
        <w:t>saṅkalpa-siddhaye teṣāṁ kṛpayaitad acintayat ||</w:t>
      </w:r>
    </w:p>
    <w:p w:rsidR="002D03E4" w:rsidRPr="001908E1" w:rsidRDefault="002D03E4" w:rsidP="001908E1">
      <w:pPr>
        <w:pStyle w:val="Quote"/>
        <w:rPr>
          <w:noProof w:val="0"/>
          <w:color w:val="0000FF"/>
          <w:cs/>
          <w:lang w:bidi="sa-IN"/>
        </w:rPr>
      </w:pPr>
      <w:r w:rsidRPr="001908E1">
        <w:rPr>
          <w:noProof w:val="0"/>
          <w:color w:val="0000FF"/>
          <w:cs/>
          <w:lang w:bidi="sa-IN"/>
        </w:rPr>
        <w:t>jano vai loka etasminn avidyā-kāma-karmabhiḥ |</w:t>
      </w:r>
    </w:p>
    <w:p w:rsidR="002D03E4" w:rsidRPr="001908E1" w:rsidRDefault="002D03E4" w:rsidP="001908E1">
      <w:pPr>
        <w:pStyle w:val="Quote"/>
        <w:rPr>
          <w:noProof w:val="0"/>
          <w:color w:val="0000FF"/>
          <w:cs/>
          <w:lang w:bidi="sa-IN"/>
        </w:rPr>
      </w:pPr>
      <w:r w:rsidRPr="001908E1">
        <w:rPr>
          <w:noProof w:val="0"/>
          <w:color w:val="0000FF"/>
          <w:cs/>
          <w:lang w:bidi="sa-IN"/>
        </w:rPr>
        <w:t>uccāvacāsu gatiṣu na veda svāṁ gatiṁ bhraman ||</w:t>
      </w:r>
    </w:p>
    <w:p w:rsidR="002D03E4" w:rsidRPr="001908E1" w:rsidRDefault="002D03E4" w:rsidP="001908E1">
      <w:pPr>
        <w:pStyle w:val="Quote"/>
        <w:rPr>
          <w:noProof w:val="0"/>
          <w:color w:val="0000FF"/>
          <w:cs/>
          <w:lang w:bidi="sa-IN"/>
        </w:rPr>
      </w:pPr>
      <w:r w:rsidRPr="001908E1">
        <w:rPr>
          <w:noProof w:val="0"/>
          <w:color w:val="0000FF"/>
          <w:cs/>
          <w:lang w:bidi="sa-IN"/>
        </w:rPr>
        <w:t>iti sañcintya bhagavān mahā-kāruṇiko hariḥ |</w:t>
      </w:r>
    </w:p>
    <w:p w:rsidR="002D03E4" w:rsidRPr="001908E1" w:rsidRDefault="002D03E4" w:rsidP="001908E1">
      <w:pPr>
        <w:pStyle w:val="Quote"/>
        <w:rPr>
          <w:noProof w:val="0"/>
          <w:color w:val="0000FF"/>
          <w:cs/>
          <w:lang w:bidi="sa-IN"/>
        </w:rPr>
      </w:pPr>
      <w:r w:rsidRPr="001908E1">
        <w:rPr>
          <w:noProof w:val="0"/>
          <w:color w:val="0000FF"/>
          <w:cs/>
          <w:lang w:bidi="sa-IN"/>
        </w:rPr>
        <w:t>darśayāmāsa lokaṁ svaṁ gopānāṁ tamasaḥ param ||</w:t>
      </w:r>
    </w:p>
    <w:p w:rsidR="002D03E4" w:rsidRPr="001908E1" w:rsidRDefault="002D03E4" w:rsidP="001908E1">
      <w:pPr>
        <w:pStyle w:val="Quote"/>
        <w:rPr>
          <w:noProof w:val="0"/>
          <w:color w:val="0000FF"/>
          <w:cs/>
          <w:lang w:bidi="sa-IN"/>
        </w:rPr>
      </w:pPr>
      <w:r w:rsidRPr="001908E1">
        <w:rPr>
          <w:noProof w:val="0"/>
          <w:color w:val="0000FF"/>
          <w:cs/>
          <w:lang w:bidi="sa-IN"/>
        </w:rPr>
        <w:t>satyaṁ jñānam anantaṁ yad brahma-jyotiḥ sanātanam |</w:t>
      </w:r>
    </w:p>
    <w:p w:rsidR="002D03E4" w:rsidRPr="001908E1" w:rsidRDefault="002D03E4" w:rsidP="001908E1">
      <w:pPr>
        <w:pStyle w:val="Quote"/>
        <w:rPr>
          <w:noProof w:val="0"/>
          <w:color w:val="0000FF"/>
          <w:cs/>
          <w:lang w:bidi="sa-IN"/>
        </w:rPr>
      </w:pPr>
      <w:r w:rsidRPr="001908E1">
        <w:rPr>
          <w:noProof w:val="0"/>
          <w:color w:val="0000FF"/>
          <w:cs/>
          <w:lang w:bidi="sa-IN"/>
        </w:rPr>
        <w:t>yad dhi paśyanti munayo guṇāpāye samāhitāḥ ||</w:t>
      </w:r>
    </w:p>
    <w:p w:rsidR="002D03E4" w:rsidRPr="001908E1" w:rsidRDefault="002D03E4" w:rsidP="001908E1">
      <w:pPr>
        <w:pStyle w:val="Quote"/>
        <w:rPr>
          <w:noProof w:val="0"/>
          <w:color w:val="0000FF"/>
          <w:cs/>
          <w:lang w:bidi="sa-IN"/>
        </w:rPr>
      </w:pPr>
      <w:r w:rsidRPr="001908E1">
        <w:rPr>
          <w:noProof w:val="0"/>
          <w:color w:val="0000FF"/>
          <w:cs/>
          <w:lang w:bidi="sa-IN"/>
        </w:rPr>
        <w:t>te tu brahma-hradaṁ nītā magnāḥ kṛṣṇena coddhṛtāḥ |</w:t>
      </w:r>
    </w:p>
    <w:p w:rsidR="002D03E4" w:rsidRPr="001908E1" w:rsidRDefault="002D03E4" w:rsidP="001908E1">
      <w:pPr>
        <w:pStyle w:val="Quote"/>
        <w:rPr>
          <w:noProof w:val="0"/>
          <w:color w:val="0000FF"/>
          <w:cs/>
          <w:lang w:bidi="sa-IN"/>
        </w:rPr>
      </w:pPr>
      <w:r w:rsidRPr="001908E1">
        <w:rPr>
          <w:noProof w:val="0"/>
          <w:color w:val="0000FF"/>
          <w:cs/>
          <w:lang w:bidi="sa-IN"/>
        </w:rPr>
        <w:t>dadṛśur brahmaṇo lokaṁ yatrākrūro’dhyagāt purā ||</w:t>
      </w:r>
    </w:p>
    <w:p w:rsidR="002D03E4" w:rsidRPr="001908E1" w:rsidRDefault="002D03E4" w:rsidP="001908E1">
      <w:pPr>
        <w:pStyle w:val="Quote"/>
        <w:rPr>
          <w:noProof w:val="0"/>
          <w:color w:val="0000FF"/>
          <w:cs/>
          <w:lang w:bidi="sa-IN"/>
        </w:rPr>
      </w:pPr>
      <w:r w:rsidRPr="001908E1">
        <w:rPr>
          <w:noProof w:val="0"/>
          <w:color w:val="0000FF"/>
          <w:cs/>
          <w:lang w:bidi="sa-IN"/>
        </w:rPr>
        <w:t>nandādayas tu taṁ dṛṣṭvā paramānanda-nirvṛtāḥ |</w:t>
      </w:r>
    </w:p>
    <w:p w:rsidR="002D03E4" w:rsidRDefault="002D03E4" w:rsidP="001908E1">
      <w:pPr>
        <w:pStyle w:val="Quote"/>
        <w:rPr>
          <w:noProof w:val="0"/>
          <w:cs/>
          <w:lang w:bidi="sa-IN"/>
        </w:rPr>
      </w:pPr>
      <w:r w:rsidRPr="001908E1">
        <w:rPr>
          <w:noProof w:val="0"/>
          <w:color w:val="0000FF"/>
          <w:cs/>
          <w:lang w:bidi="sa-IN"/>
        </w:rPr>
        <w:t xml:space="preserve">kṛṣṇaṁ ca tatra cchandobhiḥ stūyamānaṁ suvismitāḥ </w:t>
      </w:r>
      <w:r>
        <w:rPr>
          <w:noProof w:val="0"/>
          <w:cs/>
          <w:lang w:bidi="sa-IN"/>
        </w:rPr>
        <w:t xml:space="preserve">[bhā.pu. 10.28.10-7] iti | </w:t>
      </w:r>
    </w:p>
    <w:p w:rsidR="002D03E4" w:rsidRDefault="002D03E4" w:rsidP="001908E1">
      <w:pPr>
        <w:rPr>
          <w:noProof w:val="0"/>
          <w:cs/>
          <w:lang w:bidi="sa-IN"/>
        </w:rPr>
      </w:pPr>
    </w:p>
    <w:p w:rsidR="002D03E4" w:rsidRDefault="002D03E4" w:rsidP="001908E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atra khalu yan nija-padaṁ teṣām evāspadatayā purā teṣām eva dṛṣṭi-patham akārṣīt tad eva paścād vyatārīd iti gamyate | te tu brahma-hradaṁ nītā ity atra yatrākrūraḥ śrī-śuka-parīkṣit-saṁvādam apekṣya purā stutavāṁs taṁ brahma-hradam akrūra-tīrthaṁ tan-mahimānaṁ lakṣyaṁ vidhātuṁ kṛṣṇena nītā magnāś ca punaḥ śrī-kṛṣṇenaivoddhṛtāḥ | uddhṛtya vṛndāvana-pradeśam ānītās tasminn eva narākṛti-para-brahmaṇas tasya lokaṁ dadṛśur iti ca labhyate | ko’sau brahma-hradaḥ ? tatrāha yatreti | purety etat-prasaṅgād bhāvi-kāla ity arthaḥ | </w:t>
      </w:r>
      <w:r>
        <w:rPr>
          <w:noProof w:val="0"/>
          <w:color w:val="0000FF"/>
          <w:cs/>
          <w:lang w:bidi="sa-IN"/>
        </w:rPr>
        <w:t xml:space="preserve">purā purāṇe nikaṭe prabandhātīta-bhāviṣu </w:t>
      </w:r>
      <w:r>
        <w:rPr>
          <w:noProof w:val="0"/>
          <w:cs/>
          <w:lang w:bidi="sa-IN"/>
        </w:rPr>
        <w:t xml:space="preserve">iti </w:t>
      </w:r>
      <w:r>
        <w:rPr>
          <w:noProof w:val="0"/>
          <w:color w:val="FF0000"/>
          <w:cs/>
          <w:lang w:bidi="sa-IN"/>
        </w:rPr>
        <w:t>viśva-prakāśāt</w:t>
      </w:r>
      <w:r>
        <w:rPr>
          <w:noProof w:val="0"/>
          <w:cs/>
          <w:lang w:bidi="sa-IN"/>
        </w:rPr>
        <w:t xml:space="preserve"> | </w:t>
      </w:r>
    </w:p>
    <w:p w:rsidR="002D03E4" w:rsidRDefault="002D03E4" w:rsidP="001908E1">
      <w:pPr>
        <w:rPr>
          <w:rFonts w:eastAsia="MS Minchofalt"/>
        </w:rPr>
      </w:pPr>
    </w:p>
    <w:p w:rsidR="002D03E4" w:rsidRDefault="002D03E4" w:rsidP="001908E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yadyapi brahma-loka-śabdena bhagaval-loka-mātraṁ, dvitīye </w:t>
      </w:r>
      <w:r>
        <w:rPr>
          <w:noProof w:val="0"/>
          <w:color w:val="0000FF"/>
          <w:cs/>
          <w:lang w:bidi="sa-IN"/>
        </w:rPr>
        <w:t>brahma-lokaḥ sanātanaḥ</w:t>
      </w:r>
      <w:r>
        <w:rPr>
          <w:noProof w:val="0"/>
          <w:cs/>
          <w:lang w:bidi="sa-IN"/>
        </w:rPr>
        <w:t xml:space="preserve"> ity anena labdhaṁ | sūkṣmām iti na veda svāṁ gatim iti ca gopānāṁ svaṁ lokam iti kṛṣṇaṁ ca tatreti ca śrī-gopāla-loka eva viśeṣāl labhyate | tatra cchandobhiḥ stūyamānam iti taj-janmādi-līlā-varṇinīnāṁ śruti-vara-varṇinīnāṁ sākṣitā tu teṣu gopeṣu tasya kṛṣṇasya pratyabhijñāpanārtham eva | ata evātmana eva ca tat-parikaratayā tair anubhūtā iti nānye varṇitāḥ | tad evam eva tad-eka-rucīnāṁ teṣāṁ vismṛtiḥ paramānanda-nirvṛtiś ca ghaṭate | tasya svalokatāyām apy avatārāvasare teṣām ajñāne kāraṇaṁ jano vā iti sālokya-sārṣtīty-ādi-padyastha-jana-śabdavad atrāpi janas tadīya-svajana-evocyate | tatrāpy atra parama-svajanatvaṁ gamyate |</w:t>
      </w:r>
    </w:p>
    <w:p w:rsidR="002D03E4" w:rsidRDefault="002D03E4" w:rsidP="001908E1">
      <w:pPr>
        <w:rPr>
          <w:noProof w:val="0"/>
          <w:cs/>
          <w:lang w:bidi="sa-IN"/>
        </w:rPr>
      </w:pPr>
    </w:p>
    <w:p w:rsidR="002D03E4" w:rsidRPr="001908E1" w:rsidRDefault="002D03E4" w:rsidP="001908E1">
      <w:pPr>
        <w:pStyle w:val="Quote"/>
        <w:rPr>
          <w:b/>
          <w:noProof w:val="0"/>
          <w:color w:val="0000FF"/>
          <w:cs/>
          <w:lang w:bidi="sa-IN"/>
        </w:rPr>
      </w:pPr>
      <w:r w:rsidRPr="001908E1">
        <w:rPr>
          <w:b/>
          <w:noProof w:val="0"/>
          <w:color w:val="0000FF"/>
          <w:cs/>
          <w:lang w:bidi="sa-IN"/>
        </w:rPr>
        <w:t xml:space="preserve">tasmān mac-charaṇaṁ goṣṭhaṁ man-nāthaṁ mat-parigraham | </w:t>
      </w:r>
    </w:p>
    <w:p w:rsidR="002D03E4" w:rsidRPr="001908E1" w:rsidRDefault="002D03E4" w:rsidP="001908E1">
      <w:pPr>
        <w:pStyle w:val="Quote"/>
        <w:rPr>
          <w:b/>
          <w:noProof w:val="0"/>
          <w:cs/>
          <w:lang w:bidi="sa-IN"/>
        </w:rPr>
      </w:pPr>
      <w:r w:rsidRPr="001908E1">
        <w:rPr>
          <w:b/>
          <w:noProof w:val="0"/>
          <w:color w:val="0000FF"/>
          <w:cs/>
          <w:lang w:bidi="sa-IN"/>
        </w:rPr>
        <w:t xml:space="preserve">gopāye svātma-yogena so’yaṁ me vrata āhitaḥ || </w:t>
      </w:r>
      <w:r w:rsidRPr="001908E1">
        <w:rPr>
          <w:b/>
          <w:noProof w:val="0"/>
          <w:cs/>
          <w:lang w:bidi="sa-IN"/>
        </w:rPr>
        <w:t>[bhā.pu. 10.25.18]</w:t>
      </w:r>
    </w:p>
    <w:p w:rsidR="002D03E4" w:rsidRPr="001908E1" w:rsidRDefault="002D03E4" w:rsidP="001908E1">
      <w:pPr>
        <w:rPr>
          <w:b/>
          <w:noProof w:val="0"/>
          <w:cs/>
          <w:lang w:bidi="sa-IN"/>
        </w:rPr>
      </w:pPr>
    </w:p>
    <w:p w:rsidR="002D03E4" w:rsidRDefault="002D03E4" w:rsidP="001908E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iti śrī-kṛṣṇasya manasi bhāvanād eva | tataś ca parama-svajano’yaṁ mama vraja-vāsi-lakṣaṇaḥ prāpañcike loke yāḥ svāvidyādibhir deva-tiryag-ādi-rūpā gatayas tāsu bhramaṁs tan-nirviśeṣatayātmānaṁ manvāno darśayiṣyamāṇāṁ svāṁ gatiṁ na jānātīty arthaḥ | madīya-lokaval-līlāveśād eveti bhāvaḥ |</w:t>
      </w:r>
    </w:p>
    <w:p w:rsidR="002D03E4" w:rsidRDefault="002D03E4" w:rsidP="001908E1">
      <w:pPr>
        <w:rPr>
          <w:noProof w:val="0"/>
          <w:cs/>
          <w:lang w:bidi="sa-IN"/>
        </w:rPr>
      </w:pPr>
    </w:p>
    <w:p w:rsidR="002D03E4" w:rsidRPr="001908E1" w:rsidRDefault="002D03E4" w:rsidP="001908E1">
      <w:pPr>
        <w:pStyle w:val="Quote"/>
        <w:rPr>
          <w:b/>
          <w:noProof w:val="0"/>
          <w:color w:val="0000FF"/>
          <w:cs/>
          <w:lang w:bidi="sa-IN"/>
        </w:rPr>
      </w:pPr>
      <w:r w:rsidRPr="001908E1">
        <w:rPr>
          <w:b/>
          <w:noProof w:val="0"/>
          <w:color w:val="0000FF"/>
          <w:cs/>
          <w:lang w:bidi="sa-IN"/>
        </w:rPr>
        <w:t>iti nandādayo gopāḥ kṛṣṇa-rāma-kathāṁ mudā |</w:t>
      </w:r>
    </w:p>
    <w:p w:rsidR="002D03E4" w:rsidRPr="001908E1" w:rsidRDefault="002D03E4" w:rsidP="001908E1">
      <w:pPr>
        <w:pStyle w:val="Quote"/>
        <w:rPr>
          <w:b/>
          <w:noProof w:val="0"/>
          <w:cs/>
          <w:lang w:bidi="sa-IN"/>
        </w:rPr>
      </w:pPr>
      <w:r w:rsidRPr="001908E1">
        <w:rPr>
          <w:b/>
          <w:noProof w:val="0"/>
          <w:color w:val="0000FF"/>
          <w:cs/>
          <w:lang w:bidi="sa-IN"/>
        </w:rPr>
        <w:t xml:space="preserve">kurvanto ramamāṇāś ca nāvindan bhava-vedanām || </w:t>
      </w:r>
      <w:r w:rsidRPr="001908E1">
        <w:rPr>
          <w:b/>
          <w:noProof w:val="0"/>
          <w:cs/>
          <w:lang w:bidi="sa-IN"/>
        </w:rPr>
        <w:t>[bhā.pu. 10.11.58] ity ādeḥ |</w:t>
      </w:r>
    </w:p>
    <w:p w:rsidR="002D03E4" w:rsidRPr="001908E1" w:rsidRDefault="002D03E4" w:rsidP="001908E1">
      <w:pPr>
        <w:rPr>
          <w:b/>
          <w:noProof w:val="0"/>
          <w:cs/>
          <w:lang w:bidi="sa-IN"/>
        </w:rPr>
      </w:pPr>
    </w:p>
    <w:p w:rsidR="002D03E4" w:rsidRPr="001908E1" w:rsidRDefault="002D03E4" w:rsidP="001908E1">
      <w:pPr>
        <w:pStyle w:val="Quote"/>
        <w:rPr>
          <w:b/>
          <w:noProof w:val="0"/>
          <w:cs/>
          <w:lang w:bidi="sa-IN"/>
        </w:rPr>
      </w:pPr>
      <w:r w:rsidRPr="001908E1">
        <w:rPr>
          <w:b/>
          <w:noProof w:val="0"/>
          <w:color w:val="0000FF"/>
          <w:cs/>
          <w:lang w:bidi="sa-IN"/>
        </w:rPr>
        <w:t xml:space="preserve">yad dhāmārtha-suhṛt-priyātma-tanaya-prāṇāśayās tvat-kṛte || </w:t>
      </w:r>
      <w:r w:rsidRPr="001908E1">
        <w:rPr>
          <w:b/>
          <w:noProof w:val="0"/>
          <w:cs/>
          <w:lang w:bidi="sa-IN"/>
        </w:rPr>
        <w:t>[bhā.pu. 10.14.35] ity ādeḥ |</w:t>
      </w:r>
    </w:p>
    <w:p w:rsidR="002D03E4" w:rsidRDefault="002D03E4" w:rsidP="001908E1">
      <w:pPr>
        <w:ind w:left="720"/>
        <w:rPr>
          <w:rFonts w:eastAsia="MS Minchofalt"/>
        </w:rPr>
      </w:pPr>
    </w:p>
    <w:p w:rsidR="002D03E4" w:rsidRDefault="002D03E4" w:rsidP="001908E1">
      <w:pPr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kṛṣṇe kamala-patrākṣe saṁnyastākhila-rādhasa</w:t>
      </w:r>
      <w:r>
        <w:rPr>
          <w:noProof w:val="0"/>
          <w:cs/>
          <w:lang w:bidi="sa-IN"/>
        </w:rPr>
        <w:t xml:space="preserve"> [bhā.pu</w:t>
      </w:r>
      <w:r>
        <w:rPr>
          <w:rFonts w:cs="Mangal"/>
          <w:noProof w:val="0"/>
          <w:cs/>
          <w:lang w:bidi="sa-IN"/>
        </w:rPr>
        <w:t>.</w:t>
      </w:r>
      <w:r>
        <w:rPr>
          <w:noProof w:val="0"/>
          <w:cs/>
          <w:lang w:bidi="sa-IN"/>
        </w:rPr>
        <w:t xml:space="preserve"> 10.65.6] ity ādeś ca | tad-ajñānād eva </w:t>
      </w:r>
      <w:r>
        <w:rPr>
          <w:noProof w:val="0"/>
          <w:color w:val="0000FF"/>
          <w:cs/>
          <w:lang w:bidi="sa-IN"/>
        </w:rPr>
        <w:t xml:space="preserve">nandas tv atīndriyam </w:t>
      </w:r>
      <w:r>
        <w:rPr>
          <w:noProof w:val="0"/>
          <w:cs/>
          <w:lang w:bidi="sa-IN"/>
        </w:rPr>
        <w:t xml:space="preserve">ity ādikaṁ ghaṭata iti | sa eṣa eva śrī-vṛndāvanasya prakāśa-viśeṣaḥ </w:t>
      </w:r>
      <w:r>
        <w:rPr>
          <w:noProof w:val="0"/>
          <w:color w:val="FF0000"/>
          <w:cs/>
          <w:lang w:bidi="sa-IN"/>
        </w:rPr>
        <w:t>śrī-vārāhe</w:t>
      </w:r>
      <w:r>
        <w:rPr>
          <w:noProof w:val="0"/>
          <w:cs/>
          <w:lang w:bidi="sa-IN"/>
        </w:rPr>
        <w:t>’py upalakṣitaḥ | tad yathā—</w:t>
      </w:r>
    </w:p>
    <w:p w:rsidR="002D03E4" w:rsidRDefault="002D03E4" w:rsidP="001908E1">
      <w:pPr>
        <w:rPr>
          <w:noProof w:val="0"/>
          <w:cs/>
          <w:lang w:bidi="sa-IN"/>
        </w:rPr>
      </w:pPr>
    </w:p>
    <w:p w:rsidR="002D03E4" w:rsidRPr="001908E1" w:rsidRDefault="002D03E4" w:rsidP="001908E1">
      <w:pPr>
        <w:pStyle w:val="Quote"/>
        <w:rPr>
          <w:b/>
          <w:noProof w:val="0"/>
          <w:color w:val="0000FF"/>
          <w:cs/>
          <w:lang w:bidi="sa-IN"/>
        </w:rPr>
      </w:pPr>
      <w:r w:rsidRPr="001908E1">
        <w:rPr>
          <w:b/>
          <w:noProof w:val="0"/>
          <w:color w:val="0000FF"/>
          <w:cs/>
          <w:lang w:bidi="sa-IN"/>
        </w:rPr>
        <w:t>atrāpi mahad āścaryaṁ paśyanti paṇḍitā narāḥ |</w:t>
      </w:r>
    </w:p>
    <w:p w:rsidR="002D03E4" w:rsidRPr="001908E1" w:rsidRDefault="002D03E4" w:rsidP="001908E1">
      <w:pPr>
        <w:pStyle w:val="Quote"/>
        <w:rPr>
          <w:b/>
          <w:noProof w:val="0"/>
          <w:color w:val="0000FF"/>
          <w:cs/>
          <w:lang w:bidi="sa-IN"/>
        </w:rPr>
      </w:pPr>
      <w:r w:rsidRPr="001908E1">
        <w:rPr>
          <w:b/>
          <w:noProof w:val="0"/>
          <w:color w:val="0000FF"/>
          <w:cs/>
          <w:lang w:bidi="sa-IN"/>
        </w:rPr>
        <w:t>kālīya-hrada-pūrveṇa kadambo mahito drumaḥ |</w:t>
      </w:r>
    </w:p>
    <w:p w:rsidR="002D03E4" w:rsidRPr="001908E1" w:rsidRDefault="002D03E4" w:rsidP="001908E1">
      <w:pPr>
        <w:pStyle w:val="Quote"/>
        <w:rPr>
          <w:b/>
          <w:noProof w:val="0"/>
          <w:color w:val="0000FF"/>
          <w:cs/>
          <w:lang w:bidi="sa-IN"/>
        </w:rPr>
      </w:pPr>
      <w:r w:rsidRPr="001908E1">
        <w:rPr>
          <w:b/>
          <w:noProof w:val="0"/>
          <w:color w:val="0000FF"/>
          <w:cs/>
          <w:lang w:bidi="sa-IN"/>
        </w:rPr>
        <w:t>śata-śākhaṁ viśālākṣi puṇyaṁ surabhi-gandhi ca |</w:t>
      </w:r>
    </w:p>
    <w:p w:rsidR="002D03E4" w:rsidRPr="001908E1" w:rsidRDefault="002D03E4" w:rsidP="001908E1">
      <w:pPr>
        <w:pStyle w:val="Quote"/>
        <w:rPr>
          <w:b/>
          <w:noProof w:val="0"/>
          <w:color w:val="0000FF"/>
          <w:cs/>
          <w:lang w:bidi="sa-IN"/>
        </w:rPr>
      </w:pPr>
      <w:r w:rsidRPr="001908E1">
        <w:rPr>
          <w:b/>
          <w:noProof w:val="0"/>
          <w:color w:val="0000FF"/>
          <w:cs/>
          <w:lang w:bidi="sa-IN"/>
        </w:rPr>
        <w:t>sa ca dvādaśa-māsāni manojñaḥ śubha-śītalaḥ |</w:t>
      </w:r>
    </w:p>
    <w:p w:rsidR="002D03E4" w:rsidRPr="001908E1" w:rsidRDefault="002D03E4" w:rsidP="001908E1">
      <w:pPr>
        <w:pStyle w:val="Quote"/>
        <w:rPr>
          <w:b/>
          <w:noProof w:val="0"/>
          <w:cs/>
          <w:lang w:bidi="sa-IN"/>
        </w:rPr>
      </w:pPr>
      <w:r w:rsidRPr="001908E1">
        <w:rPr>
          <w:b/>
          <w:noProof w:val="0"/>
          <w:color w:val="0000FF"/>
          <w:cs/>
          <w:lang w:bidi="sa-IN"/>
        </w:rPr>
        <w:t xml:space="preserve">puṣpāyati viśālākṣi prabhāsanto diśo daśa || </w:t>
      </w:r>
      <w:r w:rsidRPr="001908E1">
        <w:rPr>
          <w:b/>
          <w:noProof w:val="0"/>
          <w:cs/>
          <w:lang w:bidi="sa-IN"/>
        </w:rPr>
        <w:t>iti |</w:t>
      </w:r>
    </w:p>
    <w:p w:rsidR="002D03E4" w:rsidRPr="001908E1" w:rsidRDefault="002D03E4" w:rsidP="001908E1">
      <w:pPr>
        <w:rPr>
          <w:b/>
          <w:noProof w:val="0"/>
          <w:cs/>
          <w:lang w:bidi="sa-IN"/>
        </w:rPr>
      </w:pPr>
    </w:p>
    <w:p w:rsidR="002D03E4" w:rsidRDefault="002D03E4" w:rsidP="001908E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tathā—</w:t>
      </w:r>
    </w:p>
    <w:p w:rsidR="002D03E4" w:rsidRPr="001908E1" w:rsidRDefault="002D03E4" w:rsidP="001908E1">
      <w:pPr>
        <w:pStyle w:val="Quote"/>
        <w:rPr>
          <w:b/>
          <w:noProof w:val="0"/>
          <w:color w:val="0000FF"/>
          <w:cs/>
          <w:lang w:bidi="sa-IN"/>
        </w:rPr>
      </w:pPr>
      <w:r w:rsidRPr="001908E1">
        <w:rPr>
          <w:b/>
          <w:noProof w:val="0"/>
          <w:color w:val="0000FF"/>
          <w:cs/>
          <w:lang w:bidi="sa-IN"/>
        </w:rPr>
        <w:t>tatrāścaryaṁ pravakṣyāmi tac chṛṇu tvaṁ vasundhare |</w:t>
      </w:r>
    </w:p>
    <w:p w:rsidR="002D03E4" w:rsidRPr="001908E1" w:rsidRDefault="002D03E4" w:rsidP="001908E1">
      <w:pPr>
        <w:pStyle w:val="Quote"/>
        <w:rPr>
          <w:b/>
          <w:noProof w:val="0"/>
          <w:color w:val="0000FF"/>
          <w:cs/>
          <w:lang w:bidi="sa-IN"/>
        </w:rPr>
      </w:pPr>
      <w:r w:rsidRPr="001908E1">
        <w:rPr>
          <w:b/>
          <w:noProof w:val="0"/>
          <w:color w:val="0000FF"/>
          <w:cs/>
          <w:lang w:bidi="sa-IN"/>
        </w:rPr>
        <w:t>labhante manujāḥ siddhiṁ mama karma-parāyaṇāḥ ||</w:t>
      </w:r>
    </w:p>
    <w:p w:rsidR="002D03E4" w:rsidRPr="001908E1" w:rsidRDefault="002D03E4" w:rsidP="001908E1">
      <w:pPr>
        <w:pStyle w:val="Quote"/>
        <w:rPr>
          <w:b/>
          <w:noProof w:val="0"/>
          <w:color w:val="0000FF"/>
          <w:cs/>
          <w:lang w:bidi="sa-IN"/>
        </w:rPr>
      </w:pPr>
      <w:r w:rsidRPr="001908E1">
        <w:rPr>
          <w:b/>
          <w:noProof w:val="0"/>
          <w:color w:val="0000FF"/>
          <w:cs/>
          <w:lang w:bidi="sa-IN"/>
        </w:rPr>
        <w:t>tasya tatrottare pārśve’śoka-vṛkṣaḥ sita-prabhaḥ |</w:t>
      </w:r>
    </w:p>
    <w:p w:rsidR="002D03E4" w:rsidRPr="001908E1" w:rsidRDefault="002D03E4" w:rsidP="001908E1">
      <w:pPr>
        <w:pStyle w:val="Quote"/>
        <w:rPr>
          <w:b/>
          <w:noProof w:val="0"/>
          <w:color w:val="0000FF"/>
          <w:cs/>
          <w:lang w:bidi="sa-IN"/>
        </w:rPr>
      </w:pPr>
      <w:r w:rsidRPr="001908E1">
        <w:rPr>
          <w:b/>
          <w:noProof w:val="0"/>
          <w:color w:val="0000FF"/>
          <w:cs/>
          <w:lang w:bidi="sa-IN"/>
        </w:rPr>
        <w:t>vaiśākhasya tu māsasya śukla-pakṣasya dvādaśī ||</w:t>
      </w:r>
    </w:p>
    <w:p w:rsidR="002D03E4" w:rsidRPr="001908E1" w:rsidRDefault="002D03E4" w:rsidP="001908E1">
      <w:pPr>
        <w:pStyle w:val="Quote"/>
        <w:rPr>
          <w:b/>
          <w:noProof w:val="0"/>
          <w:color w:val="0000FF"/>
          <w:cs/>
          <w:lang w:bidi="sa-IN"/>
        </w:rPr>
      </w:pPr>
      <w:r w:rsidRPr="001908E1">
        <w:rPr>
          <w:b/>
          <w:noProof w:val="0"/>
          <w:color w:val="0000FF"/>
          <w:cs/>
          <w:lang w:bidi="sa-IN"/>
        </w:rPr>
        <w:t>sa puṣpati ca madhyāṅge mama bhakta-sukhāvahaḥ |</w:t>
      </w:r>
    </w:p>
    <w:p w:rsidR="002D03E4" w:rsidRPr="001908E1" w:rsidRDefault="002D03E4" w:rsidP="001908E1">
      <w:pPr>
        <w:pStyle w:val="Quote"/>
        <w:rPr>
          <w:b/>
          <w:noProof w:val="0"/>
          <w:cs/>
          <w:lang w:bidi="sa-IN"/>
        </w:rPr>
      </w:pPr>
      <w:r w:rsidRPr="001908E1">
        <w:rPr>
          <w:b/>
          <w:noProof w:val="0"/>
          <w:color w:val="0000FF"/>
          <w:cs/>
          <w:lang w:bidi="sa-IN"/>
        </w:rPr>
        <w:t xml:space="preserve">na kaścid api jānāti vinā bhāgavataṁ śucim || </w:t>
      </w:r>
      <w:r w:rsidRPr="001908E1">
        <w:rPr>
          <w:b/>
          <w:noProof w:val="0"/>
          <w:cs/>
          <w:lang w:bidi="sa-IN"/>
        </w:rPr>
        <w:t>ity ādi |</w:t>
      </w:r>
    </w:p>
    <w:p w:rsidR="002D03E4" w:rsidRDefault="002D03E4" w:rsidP="001908E1">
      <w:pPr>
        <w:rPr>
          <w:noProof w:val="0"/>
          <w:cs/>
          <w:lang w:bidi="sa-IN"/>
        </w:rPr>
      </w:pPr>
    </w:p>
    <w:p w:rsidR="002D03E4" w:rsidRDefault="002D03E4" w:rsidP="001908E1">
      <w:pPr>
        <w:rPr>
          <w:rFonts w:eastAsia="MS Minchofalt"/>
          <w:lang w:val="en-US"/>
        </w:rPr>
      </w:pPr>
      <w:r>
        <w:rPr>
          <w:noProof w:val="0"/>
          <w:cs/>
          <w:lang w:bidi="sa-IN"/>
        </w:rPr>
        <w:t>atra tatrāpi</w:t>
      </w:r>
      <w:r>
        <w:rPr>
          <w:rFonts w:eastAsia="MS Minchofalt"/>
          <w:lang w:val="en-US"/>
        </w:rPr>
        <w:t xml:space="preserve"> mahad āścaryam ity ādibhis tvayā pṛthivyāpi na jñāyata iti bodhyate | tasya brahma-kuṇḍasyety arthaḥ | tathā hi </w:t>
      </w:r>
      <w:r>
        <w:rPr>
          <w:rFonts w:eastAsia="MS Minchofalt"/>
          <w:color w:val="FF0000"/>
          <w:lang w:val="en-US"/>
        </w:rPr>
        <w:t>skānde</w:t>
      </w:r>
      <w:r>
        <w:rPr>
          <w:rFonts w:eastAsia="MS Minchofalt"/>
          <w:lang w:val="en-US"/>
        </w:rPr>
        <w:t>—</w:t>
      </w:r>
    </w:p>
    <w:p w:rsidR="002D03E4" w:rsidRDefault="002D03E4" w:rsidP="001908E1">
      <w:pPr>
        <w:rPr>
          <w:rFonts w:eastAsia="MS Minchofalt"/>
          <w:lang w:val="en-US"/>
        </w:rPr>
      </w:pPr>
    </w:p>
    <w:p w:rsidR="002D03E4" w:rsidRDefault="002D03E4" w:rsidP="001908E1">
      <w:pPr>
        <w:pStyle w:val="Quote"/>
        <w:rPr>
          <w:rFonts w:eastAsia="MS Minchofalt"/>
          <w:color w:val="0000FF"/>
          <w:lang w:val="en-US"/>
        </w:rPr>
      </w:pPr>
      <w:r>
        <w:rPr>
          <w:rFonts w:eastAsia="MS Minchofalt"/>
          <w:color w:val="0000FF"/>
          <w:lang w:val="en-US"/>
        </w:rPr>
        <w:t>vṛndāvanaṁ dvādaśamaṁ vṛndayā parirakṣitaṁ |</w:t>
      </w:r>
    </w:p>
    <w:p w:rsidR="002D03E4" w:rsidRDefault="002D03E4" w:rsidP="001908E1">
      <w:pPr>
        <w:pStyle w:val="Quote"/>
        <w:rPr>
          <w:rFonts w:eastAsia="MS Minchofalt"/>
          <w:lang w:val="en-US"/>
        </w:rPr>
      </w:pPr>
      <w:r>
        <w:rPr>
          <w:rFonts w:eastAsia="MS Minchofalt"/>
          <w:color w:val="0000FF"/>
          <w:lang w:val="en-US"/>
        </w:rPr>
        <w:t xml:space="preserve">hariṇādhiṣṭhitaṁ tac ca brahma-rudrād-sevitam || </w:t>
      </w:r>
      <w:r>
        <w:rPr>
          <w:rFonts w:eastAsia="MS Minchofalt"/>
          <w:lang w:val="en-US"/>
        </w:rPr>
        <w:t>iti |</w:t>
      </w:r>
    </w:p>
    <w:p w:rsidR="002D03E4" w:rsidRPr="003207AF" w:rsidRDefault="002D03E4" w:rsidP="001908E1">
      <w:pPr>
        <w:pStyle w:val="Quote"/>
        <w:rPr>
          <w:rFonts w:eastAsia="MS Minchofalt"/>
          <w:lang w:val="en-US"/>
        </w:rPr>
      </w:pPr>
    </w:p>
    <w:p w:rsidR="002D03E4" w:rsidRDefault="002D03E4" w:rsidP="001908E1">
      <w:pPr>
        <w:rPr>
          <w:noProof w:val="0"/>
          <w:cs/>
          <w:lang w:bidi="sa-IN"/>
        </w:rPr>
      </w:pPr>
      <w:r>
        <w:rPr>
          <w:noProof w:val="0"/>
          <w:color w:val="FF0000"/>
          <w:cs/>
          <w:lang w:bidi="sa-IN"/>
        </w:rPr>
        <w:t>ādi-vārāhe</w:t>
      </w:r>
      <w:r>
        <w:rPr>
          <w:noProof w:val="0"/>
          <w:cs/>
          <w:lang w:bidi="sa-IN"/>
        </w:rPr>
        <w:t>—</w:t>
      </w:r>
    </w:p>
    <w:p w:rsidR="002D03E4" w:rsidRPr="001908E1" w:rsidRDefault="002D03E4" w:rsidP="001908E1">
      <w:pPr>
        <w:pStyle w:val="Quote"/>
        <w:rPr>
          <w:b/>
          <w:noProof w:val="0"/>
          <w:color w:val="0000FF"/>
          <w:cs/>
          <w:lang w:bidi="sa-IN"/>
        </w:rPr>
      </w:pPr>
      <w:r w:rsidRPr="001908E1">
        <w:rPr>
          <w:b/>
          <w:noProof w:val="0"/>
          <w:color w:val="0000FF"/>
          <w:cs/>
          <w:lang w:bidi="sa-IN"/>
        </w:rPr>
        <w:t>kṛṣṇa-krīḍā-setu-bandhaṁ mahā-pātaka-nāśanam |</w:t>
      </w:r>
    </w:p>
    <w:p w:rsidR="002D03E4" w:rsidRPr="001908E1" w:rsidRDefault="002D03E4" w:rsidP="001908E1">
      <w:pPr>
        <w:pStyle w:val="Quote"/>
        <w:rPr>
          <w:b/>
          <w:noProof w:val="0"/>
          <w:color w:val="0000FF"/>
          <w:cs/>
          <w:lang w:bidi="sa-IN"/>
        </w:rPr>
      </w:pPr>
      <w:r w:rsidRPr="001908E1">
        <w:rPr>
          <w:b/>
          <w:noProof w:val="0"/>
          <w:color w:val="0000FF"/>
          <w:cs/>
          <w:lang w:bidi="sa-IN"/>
        </w:rPr>
        <w:t>valabhīṁ tatra krīḍārthaṁ kṛtvā devo gadādharaḥ ||</w:t>
      </w:r>
    </w:p>
    <w:p w:rsidR="002D03E4" w:rsidRPr="001908E1" w:rsidRDefault="002D03E4" w:rsidP="001908E1">
      <w:pPr>
        <w:pStyle w:val="Quote"/>
        <w:rPr>
          <w:b/>
          <w:noProof w:val="0"/>
          <w:color w:val="0000FF"/>
          <w:cs/>
          <w:lang w:bidi="sa-IN"/>
        </w:rPr>
      </w:pPr>
      <w:r w:rsidRPr="001908E1">
        <w:rPr>
          <w:b/>
          <w:noProof w:val="0"/>
          <w:color w:val="0000FF"/>
          <w:cs/>
          <w:lang w:bidi="sa-IN"/>
        </w:rPr>
        <w:t>gopakaiḥ sahitas tatra kṣaṇam ekaṁ dine dine |</w:t>
      </w:r>
    </w:p>
    <w:p w:rsidR="002D03E4" w:rsidRPr="001908E1" w:rsidRDefault="002D03E4" w:rsidP="001908E1">
      <w:pPr>
        <w:pStyle w:val="Quote"/>
        <w:rPr>
          <w:b/>
          <w:noProof w:val="0"/>
          <w:cs/>
          <w:lang w:bidi="sa-IN"/>
        </w:rPr>
      </w:pPr>
      <w:r w:rsidRPr="001908E1">
        <w:rPr>
          <w:b/>
          <w:noProof w:val="0"/>
          <w:color w:val="0000FF"/>
          <w:cs/>
          <w:lang w:bidi="sa-IN"/>
        </w:rPr>
        <w:t xml:space="preserve">tatraive ramaṇārthaṁ hi nitya-kālaṁ sa gacchati || </w:t>
      </w:r>
      <w:r w:rsidRPr="001908E1">
        <w:rPr>
          <w:b/>
          <w:noProof w:val="0"/>
          <w:cs/>
          <w:lang w:bidi="sa-IN"/>
        </w:rPr>
        <w:t>iti |</w:t>
      </w:r>
    </w:p>
    <w:p w:rsidR="002D03E4" w:rsidRPr="001908E1" w:rsidRDefault="002D03E4" w:rsidP="001908E1">
      <w:pPr>
        <w:rPr>
          <w:rFonts w:eastAsia="MS Minchofalt"/>
          <w:b/>
        </w:rPr>
      </w:pPr>
    </w:p>
    <w:p w:rsidR="002D03E4" w:rsidRDefault="002D03E4" w:rsidP="001908E1">
      <w:pPr>
        <w:rPr>
          <w:rFonts w:eastAsia="MS Minchofalt"/>
        </w:rPr>
      </w:pPr>
      <w:r>
        <w:rPr>
          <w:rFonts w:eastAsia="MS Minchofalt"/>
          <w:color w:val="0000FF"/>
        </w:rPr>
        <w:t xml:space="preserve">vatsair vatsatarībhiś ca </w:t>
      </w:r>
      <w:r>
        <w:rPr>
          <w:rFonts w:eastAsia="MS Minchofalt"/>
        </w:rPr>
        <w:t xml:space="preserve">[bha.ra.si. 3.3.129] ity ādi kintu darśitam eva | tasmād </w:t>
      </w:r>
      <w:r>
        <w:rPr>
          <w:rFonts w:eastAsia="MS Minchofalt"/>
          <w:color w:val="0000FF"/>
        </w:rPr>
        <w:t xml:space="preserve">akve cen madhu vindeta kim-arthaṁ parvataṁ vrajet </w:t>
      </w:r>
      <w:r>
        <w:rPr>
          <w:rFonts w:eastAsia="MS Minchofalt"/>
        </w:rPr>
        <w:t xml:space="preserve">iti nyāyena samīpe labdhe dūra-gamana-prakriyā-saṅgopanārtham eva sambhavati | tasmād vṛndāvanasya prapañcāgocara-prakāśa-viśeṣa eva teṣāṁ praveśaḥ | tathā coktaṁ </w:t>
      </w:r>
      <w:r w:rsidRPr="00EC48C5">
        <w:rPr>
          <w:rFonts w:eastAsia="MS Minchofalt"/>
          <w:color w:val="FF0000"/>
        </w:rPr>
        <w:t xml:space="preserve">bṛhad-gautamīye </w:t>
      </w:r>
      <w:r>
        <w:rPr>
          <w:rFonts w:eastAsia="MS Minchofalt"/>
        </w:rPr>
        <w:t>svayaṁ bhagavatā—</w:t>
      </w:r>
    </w:p>
    <w:p w:rsidR="002D03E4" w:rsidRDefault="002D03E4" w:rsidP="001908E1">
      <w:pPr>
        <w:rPr>
          <w:rFonts w:eastAsia="MS Minchofalt"/>
        </w:rPr>
      </w:pPr>
    </w:p>
    <w:p w:rsidR="002D03E4" w:rsidRPr="001908E1" w:rsidRDefault="002D03E4" w:rsidP="001908E1">
      <w:pPr>
        <w:pStyle w:val="Quote"/>
        <w:rPr>
          <w:b/>
          <w:noProof w:val="0"/>
          <w:color w:val="0000FF"/>
          <w:cs/>
          <w:lang w:bidi="sa-IN"/>
        </w:rPr>
      </w:pPr>
      <w:r w:rsidRPr="001908E1">
        <w:rPr>
          <w:b/>
          <w:noProof w:val="0"/>
          <w:color w:val="0000FF"/>
          <w:cs/>
          <w:lang w:bidi="sa-IN"/>
        </w:rPr>
        <w:t>idaṁ vṛndāvanaṁ ramyaṁ mama dhāmaiva kevalam |</w:t>
      </w:r>
    </w:p>
    <w:p w:rsidR="002D03E4" w:rsidRPr="001908E1" w:rsidRDefault="002D03E4" w:rsidP="001908E1">
      <w:pPr>
        <w:pStyle w:val="Quote"/>
        <w:rPr>
          <w:b/>
          <w:noProof w:val="0"/>
          <w:color w:val="0000FF"/>
          <w:cs/>
          <w:lang w:bidi="sa-IN"/>
        </w:rPr>
      </w:pPr>
      <w:r w:rsidRPr="001908E1">
        <w:rPr>
          <w:b/>
          <w:noProof w:val="0"/>
          <w:color w:val="0000FF"/>
          <w:cs/>
          <w:lang w:bidi="sa-IN"/>
        </w:rPr>
        <w:t>atra ye paśavaḥ pakṣi-vṛkṣā kīṭā narāmarāḥ |</w:t>
      </w:r>
    </w:p>
    <w:p w:rsidR="002D03E4" w:rsidRPr="001908E1" w:rsidRDefault="002D03E4" w:rsidP="001908E1">
      <w:pPr>
        <w:pStyle w:val="Quote"/>
        <w:rPr>
          <w:b/>
          <w:noProof w:val="0"/>
          <w:color w:val="0000FF"/>
          <w:cs/>
          <w:lang w:bidi="sa-IN"/>
        </w:rPr>
      </w:pPr>
      <w:r w:rsidRPr="001908E1">
        <w:rPr>
          <w:b/>
          <w:noProof w:val="0"/>
          <w:color w:val="0000FF"/>
          <w:cs/>
          <w:lang w:bidi="sa-IN"/>
        </w:rPr>
        <w:t>ye vasanti mamādhiṣṇye mṛtā yānti mamālayam ||</w:t>
      </w:r>
    </w:p>
    <w:p w:rsidR="002D03E4" w:rsidRPr="001908E1" w:rsidRDefault="002D03E4" w:rsidP="001908E1">
      <w:pPr>
        <w:pStyle w:val="Quote"/>
        <w:rPr>
          <w:b/>
          <w:noProof w:val="0"/>
          <w:color w:val="0000FF"/>
          <w:cs/>
          <w:lang w:bidi="sa-IN"/>
        </w:rPr>
      </w:pPr>
      <w:r w:rsidRPr="001908E1">
        <w:rPr>
          <w:b/>
          <w:noProof w:val="0"/>
          <w:color w:val="0000FF"/>
          <w:cs/>
          <w:lang w:bidi="sa-IN"/>
        </w:rPr>
        <w:t xml:space="preserve">atra yā gopa-kanyāś ca nivasanti mamālaye | </w:t>
      </w:r>
    </w:p>
    <w:p w:rsidR="002D03E4" w:rsidRPr="001908E1" w:rsidRDefault="002D03E4" w:rsidP="001908E1">
      <w:pPr>
        <w:pStyle w:val="Quote"/>
        <w:rPr>
          <w:b/>
          <w:noProof w:val="0"/>
          <w:color w:val="0000FF"/>
          <w:cs/>
          <w:lang w:bidi="sa-IN"/>
        </w:rPr>
      </w:pPr>
      <w:r w:rsidRPr="001908E1">
        <w:rPr>
          <w:b/>
          <w:noProof w:val="0"/>
          <w:color w:val="0000FF"/>
          <w:cs/>
          <w:lang w:bidi="sa-IN"/>
        </w:rPr>
        <w:t>yoginyas tā mayā nityaṁ mama sevā-parāyaṇāḥ ||</w:t>
      </w:r>
    </w:p>
    <w:p w:rsidR="002D03E4" w:rsidRPr="001908E1" w:rsidRDefault="002D03E4" w:rsidP="001908E1">
      <w:pPr>
        <w:pStyle w:val="Quote"/>
        <w:rPr>
          <w:b/>
          <w:noProof w:val="0"/>
          <w:color w:val="0000FF"/>
          <w:cs/>
          <w:lang w:bidi="sa-IN"/>
        </w:rPr>
      </w:pPr>
      <w:r w:rsidRPr="001908E1">
        <w:rPr>
          <w:b/>
          <w:noProof w:val="0"/>
          <w:color w:val="0000FF"/>
          <w:cs/>
          <w:lang w:bidi="sa-IN"/>
        </w:rPr>
        <w:t xml:space="preserve">pañca-yojanam evāsti vanaṁ me deha-rūpakam | </w:t>
      </w:r>
    </w:p>
    <w:p w:rsidR="002D03E4" w:rsidRPr="001908E1" w:rsidRDefault="002D03E4" w:rsidP="001908E1">
      <w:pPr>
        <w:pStyle w:val="Quote"/>
        <w:rPr>
          <w:b/>
          <w:noProof w:val="0"/>
          <w:color w:val="0000FF"/>
          <w:cs/>
          <w:lang w:bidi="sa-IN"/>
        </w:rPr>
      </w:pPr>
      <w:r w:rsidRPr="001908E1">
        <w:rPr>
          <w:b/>
          <w:noProof w:val="0"/>
          <w:color w:val="0000FF"/>
          <w:cs/>
          <w:lang w:bidi="sa-IN"/>
        </w:rPr>
        <w:t>kālindīyaṁ suṣumnākhyā paramāmṛta-vāhinī ||</w:t>
      </w:r>
    </w:p>
    <w:p w:rsidR="002D03E4" w:rsidRPr="001908E1" w:rsidRDefault="002D03E4" w:rsidP="001908E1">
      <w:pPr>
        <w:pStyle w:val="Quote"/>
        <w:rPr>
          <w:b/>
          <w:noProof w:val="0"/>
          <w:color w:val="0000FF"/>
          <w:cs/>
          <w:lang w:bidi="sa-IN"/>
        </w:rPr>
      </w:pPr>
      <w:r w:rsidRPr="001908E1">
        <w:rPr>
          <w:b/>
          <w:noProof w:val="0"/>
          <w:color w:val="0000FF"/>
          <w:cs/>
          <w:lang w:bidi="sa-IN"/>
        </w:rPr>
        <w:t xml:space="preserve">atra devāś ca bhūtāni vartante sūkṣma-rūpataḥ | </w:t>
      </w:r>
    </w:p>
    <w:p w:rsidR="002D03E4" w:rsidRPr="001908E1" w:rsidRDefault="002D03E4" w:rsidP="001908E1">
      <w:pPr>
        <w:pStyle w:val="Quote"/>
        <w:rPr>
          <w:b/>
          <w:noProof w:val="0"/>
          <w:color w:val="0000FF"/>
          <w:cs/>
          <w:lang w:bidi="sa-IN"/>
        </w:rPr>
      </w:pPr>
      <w:r w:rsidRPr="001908E1">
        <w:rPr>
          <w:b/>
          <w:noProof w:val="0"/>
          <w:color w:val="0000FF"/>
          <w:cs/>
          <w:lang w:bidi="sa-IN"/>
        </w:rPr>
        <w:t>sarva-deva-mayaś cāhaṁ na tyajāmi vanaṁ kvacit ||</w:t>
      </w:r>
    </w:p>
    <w:p w:rsidR="002D03E4" w:rsidRPr="001908E1" w:rsidRDefault="002D03E4" w:rsidP="001908E1">
      <w:pPr>
        <w:pStyle w:val="Quote"/>
        <w:rPr>
          <w:b/>
          <w:noProof w:val="0"/>
          <w:color w:val="0000FF"/>
          <w:cs/>
          <w:lang w:bidi="sa-IN"/>
        </w:rPr>
      </w:pPr>
      <w:r w:rsidRPr="001908E1">
        <w:rPr>
          <w:b/>
          <w:noProof w:val="0"/>
          <w:color w:val="0000FF"/>
          <w:cs/>
          <w:lang w:bidi="sa-IN"/>
        </w:rPr>
        <w:t xml:space="preserve">āvirbhāvas tirobhāvo bhaven me’tra yuge yuge | </w:t>
      </w:r>
    </w:p>
    <w:p w:rsidR="002D03E4" w:rsidRPr="001908E1" w:rsidRDefault="002D03E4" w:rsidP="001908E1">
      <w:pPr>
        <w:pStyle w:val="Quote"/>
        <w:rPr>
          <w:rFonts w:eastAsia="MS Minchofalt"/>
          <w:b/>
          <w:lang w:val="en-US"/>
        </w:rPr>
      </w:pPr>
      <w:r w:rsidRPr="001908E1">
        <w:rPr>
          <w:b/>
          <w:noProof w:val="0"/>
          <w:color w:val="0000FF"/>
          <w:cs/>
          <w:lang w:bidi="sa-IN"/>
        </w:rPr>
        <w:t xml:space="preserve">tejo-mayam idaṁ ramyam adṛśyaṁ carma-cakṣuṣā || </w:t>
      </w:r>
      <w:r w:rsidRPr="001908E1">
        <w:rPr>
          <w:b/>
          <w:noProof w:val="0"/>
          <w:cs/>
          <w:lang w:bidi="sa-IN"/>
        </w:rPr>
        <w:t xml:space="preserve">iti </w:t>
      </w:r>
      <w:r w:rsidRPr="001908E1">
        <w:rPr>
          <w:rFonts w:eastAsia="MS Minchofalt"/>
          <w:b/>
          <w:lang w:val="en-US"/>
        </w:rPr>
        <w:t>|</w:t>
      </w:r>
    </w:p>
    <w:p w:rsidR="002D03E4" w:rsidRPr="001908E1" w:rsidRDefault="002D03E4" w:rsidP="001908E1">
      <w:pPr>
        <w:rPr>
          <w:rFonts w:eastAsia="MS Minchofalt"/>
          <w:b/>
        </w:rPr>
      </w:pPr>
    </w:p>
    <w:p w:rsidR="002D03E4" w:rsidRDefault="002D03E4" w:rsidP="001908E1">
      <w:pPr>
        <w:rPr>
          <w:rFonts w:eastAsia="MS Minchofalt"/>
          <w:lang w:val="en-US"/>
        </w:rPr>
      </w:pPr>
      <w:r>
        <w:rPr>
          <w:rFonts w:eastAsia="MS Minchofalt"/>
          <w:color w:val="FF0000"/>
        </w:rPr>
        <w:t>śrī-gopāla-tāpanyāṁ</w:t>
      </w:r>
      <w:r>
        <w:rPr>
          <w:rFonts w:eastAsia="MS Minchofalt"/>
        </w:rPr>
        <w:t xml:space="preserve"> śrīmatīr gopīḥ prati durvāsaso vacanam—</w:t>
      </w:r>
    </w:p>
    <w:p w:rsidR="002D03E4" w:rsidRDefault="002D03E4" w:rsidP="001908E1">
      <w:pPr>
        <w:rPr>
          <w:rFonts w:eastAsia="MS Minchofalt"/>
          <w:lang w:val="en-US" w:bidi="sa-IN"/>
        </w:rPr>
      </w:pPr>
    </w:p>
    <w:p w:rsidR="002D03E4" w:rsidRDefault="002D03E4" w:rsidP="001908E1">
      <w:pPr>
        <w:pStyle w:val="Quote"/>
        <w:rPr>
          <w:bCs/>
          <w:noProof w:val="0"/>
          <w:cs/>
          <w:lang w:bidi="sa-IN"/>
        </w:rPr>
      </w:pPr>
      <w:r w:rsidRPr="001908E1">
        <w:rPr>
          <w:b/>
          <w:noProof w:val="0"/>
          <w:color w:val="0000FF"/>
          <w:cs/>
          <w:lang w:bidi="sa-IN"/>
        </w:rPr>
        <w:t xml:space="preserve">janma-jarābhyāṁ bhinnaḥ sthāṇur ayam acchedyo’yaṁ yo’sau saurye tiṣṭhati yo’sau goṣu tiṣṭhati yo’sau gāḥ pālayati | yo’sau gopeṣu tiṣṭhati </w:t>
      </w:r>
      <w:r w:rsidRPr="001908E1">
        <w:rPr>
          <w:b/>
          <w:color w:val="0000FF"/>
          <w:lang w:val="en-US"/>
        </w:rPr>
        <w:t xml:space="preserve">| </w:t>
      </w:r>
      <w:r w:rsidRPr="003207AF">
        <w:rPr>
          <w:color w:val="0000FF"/>
          <w:lang w:val="en-US"/>
        </w:rPr>
        <w:t xml:space="preserve">yo’sau sarveṣu vedeṣu tiṣṭhati | yo’sau sarva-vedair gīyate | yo’sau sarveṣu bhūteṣv āviśya bhūtāni vidadhāti sa vo hi svāmī bhavati </w:t>
      </w:r>
      <w:r>
        <w:rPr>
          <w:bCs/>
          <w:noProof w:val="0"/>
          <w:cs/>
          <w:lang w:bidi="sa-IN"/>
        </w:rPr>
        <w:t>[</w:t>
      </w:r>
      <w:r w:rsidRPr="001908E1">
        <w:rPr>
          <w:b/>
          <w:noProof w:val="0"/>
          <w:cs/>
          <w:lang w:bidi="sa-IN"/>
        </w:rPr>
        <w:t>go.tā.u. 2.22] ity ādi |</w:t>
      </w:r>
    </w:p>
    <w:p w:rsidR="002D03E4" w:rsidRDefault="002D03E4" w:rsidP="001908E1">
      <w:pPr>
        <w:rPr>
          <w:rFonts w:eastAsia="MS Minchofalt"/>
          <w:lang w:val="en-US"/>
        </w:rPr>
      </w:pPr>
    </w:p>
    <w:p w:rsidR="002D03E4" w:rsidRDefault="002D03E4" w:rsidP="001908E1">
      <w:pPr>
        <w:rPr>
          <w:rFonts w:eastAsia="MS Minchofalt"/>
          <w:lang w:val="en-US"/>
        </w:rPr>
      </w:pPr>
      <w:r>
        <w:rPr>
          <w:rFonts w:eastAsia="MS Minchofalt"/>
          <w:lang w:val="en-US"/>
        </w:rPr>
        <w:t xml:space="preserve">saurye iti saurī yamunā tad-dūra-bhave deśe vṛndāvana </w:t>
      </w:r>
      <w:r w:rsidRPr="0006468B">
        <w:rPr>
          <w:rFonts w:eastAsia="MS Minchofalt"/>
          <w:lang w:val="en-US"/>
        </w:rPr>
        <w:t>ity arthaḥ |</w:t>
      </w:r>
      <w:r>
        <w:rPr>
          <w:rFonts w:eastAsia="MS Minchofalt"/>
          <w:lang w:val="en-US"/>
        </w:rPr>
        <w:t xml:space="preserve"> tasmāt kaṁsādikaṁ dantavakrāntaṁ asura-cakraṁ saṁhatya vrajam āgatya ca vṛndāvana eva rahasya-prakāśa-viśeṣe sarva-vraja-vāsibhiḥ saha śrīman-nandanandanena nityāvasthitiḥ kṛtety avagatam | ata eva vṛndāvana-līlāyāṁ  tasya nihata-kaṁsatā ca nirdiṣṭā </w:t>
      </w:r>
      <w:r w:rsidRPr="00C1148E">
        <w:rPr>
          <w:rFonts w:eastAsia="MS Minchofalt"/>
          <w:color w:val="FF0000"/>
          <w:lang w:val="en-US"/>
        </w:rPr>
        <w:t>pātāla-khaṇḍe</w:t>
      </w:r>
      <w:r>
        <w:rPr>
          <w:rFonts w:eastAsia="MS Minchofalt"/>
          <w:lang w:val="en-US"/>
        </w:rPr>
        <w:t>—</w:t>
      </w:r>
    </w:p>
    <w:p w:rsidR="002D03E4" w:rsidRDefault="002D03E4" w:rsidP="001908E1">
      <w:pPr>
        <w:rPr>
          <w:rFonts w:eastAsia="MS Minchofalt"/>
          <w:lang w:val="en-US"/>
        </w:rPr>
      </w:pPr>
    </w:p>
    <w:p w:rsidR="002D03E4" w:rsidRPr="001908E1" w:rsidRDefault="002D03E4" w:rsidP="001908E1">
      <w:pPr>
        <w:autoSpaceDE w:val="0"/>
        <w:autoSpaceDN w:val="0"/>
        <w:adjustRightInd w:val="0"/>
        <w:ind w:left="720"/>
        <w:jc w:val="both"/>
        <w:rPr>
          <w:color w:val="0000FF"/>
          <w:lang w:val="en-US"/>
        </w:rPr>
      </w:pPr>
      <w:r w:rsidRPr="001908E1">
        <w:rPr>
          <w:color w:val="0000FF"/>
          <w:lang w:val="en-US"/>
        </w:rPr>
        <w:t>aho abhāgyaṁ lokasya na pītaṁ yamunā-jalam |</w:t>
      </w:r>
    </w:p>
    <w:p w:rsidR="002D03E4" w:rsidRDefault="002D03E4" w:rsidP="001908E1">
      <w:pPr>
        <w:autoSpaceDE w:val="0"/>
        <w:autoSpaceDN w:val="0"/>
        <w:adjustRightInd w:val="0"/>
        <w:ind w:left="720"/>
        <w:jc w:val="both"/>
        <w:rPr>
          <w:lang w:val="en-US"/>
        </w:rPr>
      </w:pPr>
      <w:r w:rsidRPr="001908E1">
        <w:rPr>
          <w:color w:val="0000FF"/>
          <w:lang w:val="en-US"/>
        </w:rPr>
        <w:t xml:space="preserve">go-gopa-gopikā-saṅge yatra krīḍāti kaṁsa-hā || </w:t>
      </w:r>
      <w:r>
        <w:rPr>
          <w:lang w:val="en-US"/>
        </w:rPr>
        <w:t>iti |</w:t>
      </w:r>
    </w:p>
    <w:p w:rsidR="002D03E4" w:rsidRDefault="002D03E4" w:rsidP="001908E1">
      <w:pPr>
        <w:rPr>
          <w:lang w:val="en-US"/>
        </w:rPr>
      </w:pPr>
    </w:p>
    <w:p w:rsidR="002D03E4" w:rsidRDefault="002D03E4" w:rsidP="001908E1">
      <w:pPr>
        <w:rPr>
          <w:lang w:val="en-US"/>
        </w:rPr>
      </w:pPr>
      <w:r w:rsidRPr="00C37DFB">
        <w:rPr>
          <w:color w:val="FF0000"/>
          <w:lang w:val="en-US"/>
        </w:rPr>
        <w:t xml:space="preserve">baudhāyana-karma-vipāke </w:t>
      </w:r>
      <w:r>
        <w:rPr>
          <w:lang w:val="en-US"/>
        </w:rPr>
        <w:t>ca go-gopāvṛta-govindārādhane—</w:t>
      </w:r>
      <w:r>
        <w:rPr>
          <w:color w:val="0000FF"/>
          <w:lang w:val="en-US"/>
        </w:rPr>
        <w:t xml:space="preserve">govinda-gopī-jana-vallabheśa ! kaṁsāsuraghna ! tridaśendra-vandya ! </w:t>
      </w:r>
      <w:r>
        <w:rPr>
          <w:lang w:val="en-US"/>
        </w:rPr>
        <w:t>iti mantra-viśeṣaś ca | yad atraiva vīra-rase—</w:t>
      </w:r>
    </w:p>
    <w:p w:rsidR="002D03E4" w:rsidRDefault="002D03E4" w:rsidP="001908E1">
      <w:pPr>
        <w:rPr>
          <w:lang w:val="en-US"/>
        </w:rPr>
      </w:pPr>
    </w:p>
    <w:p w:rsidR="002D03E4" w:rsidRPr="001908E1" w:rsidRDefault="002D03E4" w:rsidP="001908E1">
      <w:pPr>
        <w:pStyle w:val="Quote"/>
        <w:rPr>
          <w:noProof w:val="0"/>
          <w:color w:val="0000FF"/>
          <w:cs/>
          <w:lang w:bidi="sa-IN"/>
        </w:rPr>
      </w:pPr>
      <w:r w:rsidRPr="001908E1">
        <w:rPr>
          <w:noProof w:val="0"/>
          <w:color w:val="0000FF"/>
          <w:cs/>
          <w:lang w:bidi="sa-IN"/>
        </w:rPr>
        <w:t xml:space="preserve">protsāhayasyatitarāṁ kim ivāgraheṇa </w:t>
      </w:r>
    </w:p>
    <w:p w:rsidR="002D03E4" w:rsidRPr="001908E1" w:rsidRDefault="002D03E4" w:rsidP="001908E1">
      <w:pPr>
        <w:pStyle w:val="Quote"/>
        <w:rPr>
          <w:noProof w:val="0"/>
          <w:color w:val="0000FF"/>
          <w:cs/>
          <w:lang w:bidi="sa-IN"/>
        </w:rPr>
      </w:pPr>
      <w:r w:rsidRPr="001908E1">
        <w:rPr>
          <w:noProof w:val="0"/>
          <w:color w:val="0000FF"/>
          <w:cs/>
          <w:lang w:bidi="sa-IN"/>
        </w:rPr>
        <w:t>māṁ keśisūdana vidann api bhadrasenam |</w:t>
      </w:r>
    </w:p>
    <w:p w:rsidR="002D03E4" w:rsidRPr="001908E1" w:rsidRDefault="002D03E4" w:rsidP="001908E1">
      <w:pPr>
        <w:pStyle w:val="Quote"/>
        <w:rPr>
          <w:noProof w:val="0"/>
          <w:color w:val="0000FF"/>
          <w:cs/>
          <w:lang w:bidi="sa-IN"/>
        </w:rPr>
      </w:pPr>
      <w:r w:rsidRPr="001908E1">
        <w:rPr>
          <w:noProof w:val="0"/>
          <w:color w:val="0000FF"/>
          <w:cs/>
          <w:lang w:bidi="sa-IN"/>
        </w:rPr>
        <w:t xml:space="preserve">yoddhuṁ balena samam atra sudurbalena </w:t>
      </w:r>
    </w:p>
    <w:p w:rsidR="002D03E4" w:rsidRDefault="002D03E4" w:rsidP="001908E1">
      <w:pPr>
        <w:pStyle w:val="Quote"/>
        <w:rPr>
          <w:rFonts w:eastAsia="MS Minchofalt"/>
          <w:lang w:val="en-US" w:bidi="sa-IN"/>
        </w:rPr>
      </w:pPr>
      <w:r w:rsidRPr="001908E1">
        <w:rPr>
          <w:noProof w:val="0"/>
          <w:color w:val="0000FF"/>
          <w:cs/>
          <w:lang w:bidi="sa-IN"/>
        </w:rPr>
        <w:t>divyārgalā pratibhaṭas trapate bhujo me ||</w:t>
      </w:r>
      <w:r w:rsidRPr="001908E1">
        <w:rPr>
          <w:rFonts w:eastAsia="MS Minchofalt"/>
          <w:color w:val="0000FF"/>
          <w:lang w:val="en-US" w:bidi="sa-IN"/>
        </w:rPr>
        <w:t xml:space="preserve"> </w:t>
      </w:r>
      <w:r>
        <w:rPr>
          <w:rFonts w:eastAsia="MS Minchofalt"/>
          <w:lang w:val="en-US" w:bidi="sa-IN"/>
        </w:rPr>
        <w:t>[bha.ra.si. 4.3.15] iti |</w:t>
      </w:r>
    </w:p>
    <w:p w:rsidR="002D03E4" w:rsidRDefault="002D03E4" w:rsidP="001908E1">
      <w:pPr>
        <w:pStyle w:val="Quote"/>
        <w:rPr>
          <w:rFonts w:eastAsia="MS Minchofalt"/>
          <w:bCs/>
          <w:lang w:val="en-US" w:bidi="sa-IN"/>
        </w:rPr>
      </w:pPr>
    </w:p>
    <w:p w:rsidR="002D03E4" w:rsidRDefault="002D03E4" w:rsidP="001908E1">
      <w:pPr>
        <w:rPr>
          <w:lang w:val="en-US"/>
        </w:rPr>
      </w:pPr>
      <w:r>
        <w:rPr>
          <w:lang w:val="en-US"/>
        </w:rPr>
        <w:t xml:space="preserve">tac cettham abhiprāyād eva keśi-vadhād adhastāt tādṛśa-līlā svācchandyāyānantara-kālāsambhavāt | </w:t>
      </w:r>
    </w:p>
    <w:p w:rsidR="002D03E4" w:rsidRDefault="002D03E4" w:rsidP="001908E1">
      <w:pPr>
        <w:rPr>
          <w:lang w:val="en-US"/>
        </w:rPr>
      </w:pPr>
    </w:p>
    <w:p w:rsidR="002D03E4" w:rsidRDefault="002D03E4" w:rsidP="001908E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kiṁ cātra granthe līlā-varṇanās trividhāḥ, vraja-līlā-mayyo, vraja-tyāga-mayyaḥ, pura-līlā-mayyaś ceti | śrotāraś ca trividhāḥ</w:t>
      </w:r>
      <w:r>
        <w:rPr>
          <w:lang w:val="en-US"/>
        </w:rPr>
        <w:t>—</w:t>
      </w:r>
      <w:r>
        <w:rPr>
          <w:noProof w:val="0"/>
          <w:cs/>
          <w:lang w:bidi="sa-IN"/>
        </w:rPr>
        <w:t>vraja</w:t>
      </w:r>
      <w:r>
        <w:rPr>
          <w:lang w:val="en-US"/>
        </w:rPr>
        <w:t>-</w:t>
      </w:r>
      <w:r>
        <w:rPr>
          <w:noProof w:val="0"/>
          <w:cs/>
          <w:lang w:bidi="sa-IN"/>
        </w:rPr>
        <w:t>janānugā pura</w:t>
      </w:r>
      <w:r>
        <w:rPr>
          <w:lang w:val="en-US"/>
        </w:rPr>
        <w:t>-</w:t>
      </w:r>
      <w:r>
        <w:rPr>
          <w:noProof w:val="0"/>
          <w:cs/>
          <w:lang w:bidi="sa-IN"/>
        </w:rPr>
        <w:t>janānugās taṭasthāś ca | sarveṣāṁ sukha</w:t>
      </w:r>
      <w:r>
        <w:rPr>
          <w:lang w:val="en-US"/>
        </w:rPr>
        <w:t>-</w:t>
      </w:r>
      <w:r>
        <w:rPr>
          <w:noProof w:val="0"/>
          <w:cs/>
          <w:lang w:bidi="sa-IN"/>
        </w:rPr>
        <w:t>poṣārtham eva ca tā nirdiṣṭāḥ | tatra taṭasthānāṁ sarvā eva sukha</w:t>
      </w:r>
      <w:r>
        <w:rPr>
          <w:lang w:val="en-US"/>
        </w:rPr>
        <w:t>-</w:t>
      </w:r>
      <w:r>
        <w:rPr>
          <w:noProof w:val="0"/>
          <w:cs/>
          <w:lang w:bidi="sa-IN"/>
        </w:rPr>
        <w:t>poṣikā bhavanti, śrī</w:t>
      </w:r>
      <w:r>
        <w:rPr>
          <w:lang w:val="en-US"/>
        </w:rPr>
        <w:t>-</w:t>
      </w:r>
      <w:r>
        <w:rPr>
          <w:noProof w:val="0"/>
          <w:cs/>
          <w:lang w:bidi="sa-IN"/>
        </w:rPr>
        <w:t>kṛṣṇa</w:t>
      </w:r>
      <w:r>
        <w:rPr>
          <w:lang w:val="en-US"/>
        </w:rPr>
        <w:t>-</w:t>
      </w:r>
      <w:r>
        <w:rPr>
          <w:noProof w:val="0"/>
          <w:cs/>
          <w:lang w:bidi="sa-IN"/>
        </w:rPr>
        <w:t>mātra</w:t>
      </w:r>
      <w:r>
        <w:rPr>
          <w:lang w:val="en-US"/>
        </w:rPr>
        <w:t>-</w:t>
      </w:r>
      <w:r>
        <w:rPr>
          <w:noProof w:val="0"/>
          <w:cs/>
          <w:lang w:bidi="sa-IN"/>
        </w:rPr>
        <w:t>tātparyakatvāt | pura</w:t>
      </w:r>
      <w:r>
        <w:rPr>
          <w:lang w:val="en-US"/>
        </w:rPr>
        <w:t>-</w:t>
      </w:r>
      <w:r>
        <w:rPr>
          <w:noProof w:val="0"/>
          <w:cs/>
          <w:lang w:bidi="sa-IN"/>
        </w:rPr>
        <w:t>janānugānāṁ vraja</w:t>
      </w:r>
      <w:r>
        <w:rPr>
          <w:lang w:val="en-US"/>
        </w:rPr>
        <w:t>-</w:t>
      </w:r>
      <w:r>
        <w:rPr>
          <w:noProof w:val="0"/>
          <w:cs/>
          <w:lang w:bidi="sa-IN"/>
        </w:rPr>
        <w:t>līlāś ca sukha</w:t>
      </w:r>
      <w:r>
        <w:rPr>
          <w:lang w:val="en-US"/>
        </w:rPr>
        <w:t>-</w:t>
      </w:r>
      <w:r>
        <w:rPr>
          <w:noProof w:val="0"/>
          <w:cs/>
          <w:lang w:bidi="sa-IN"/>
        </w:rPr>
        <w:t>poṣikā bhavanti, asmadīyaḥ śrīmad</w:t>
      </w:r>
      <w:r>
        <w:rPr>
          <w:lang w:val="en-US"/>
        </w:rPr>
        <w:t>-</w:t>
      </w:r>
      <w:r>
        <w:rPr>
          <w:noProof w:val="0"/>
          <w:cs/>
          <w:lang w:bidi="sa-IN"/>
        </w:rPr>
        <w:t>anakadundubhi</w:t>
      </w:r>
      <w:r>
        <w:rPr>
          <w:lang w:val="en-US"/>
        </w:rPr>
        <w:t>-</w:t>
      </w:r>
      <w:r>
        <w:rPr>
          <w:noProof w:val="0"/>
          <w:cs/>
          <w:lang w:bidi="sa-IN"/>
        </w:rPr>
        <w:t>nandanas tatra vraje sthitvā vicitra</w:t>
      </w:r>
      <w:r>
        <w:rPr>
          <w:lang w:val="en-US"/>
        </w:rPr>
        <w:t>-</w:t>
      </w:r>
      <w:r>
        <w:rPr>
          <w:noProof w:val="0"/>
          <w:cs/>
          <w:lang w:bidi="sa-IN"/>
        </w:rPr>
        <w:t>līlā vidhāya puram āgatya tāsām upadhāraṇayā śrīmad</w:t>
      </w:r>
      <w:r>
        <w:rPr>
          <w:lang w:val="en-US"/>
        </w:rPr>
        <w:t>-</w:t>
      </w:r>
      <w:r>
        <w:rPr>
          <w:noProof w:val="0"/>
          <w:cs/>
          <w:lang w:bidi="sa-IN"/>
        </w:rPr>
        <w:t>ānakadundubhīnāṁ sukha</w:t>
      </w:r>
      <w:r>
        <w:rPr>
          <w:lang w:val="en-US"/>
        </w:rPr>
        <w:t>-</w:t>
      </w:r>
      <w:r>
        <w:rPr>
          <w:noProof w:val="0"/>
          <w:cs/>
          <w:lang w:bidi="sa-IN"/>
        </w:rPr>
        <w:t>poṣikā jāta iti bhāvanayā | tasmād āsātāṁ tāvad anye dve līle | vraja</w:t>
      </w:r>
      <w:r>
        <w:rPr>
          <w:lang w:val="en-US"/>
        </w:rPr>
        <w:t>-</w:t>
      </w:r>
      <w:r>
        <w:rPr>
          <w:noProof w:val="0"/>
          <w:cs/>
          <w:lang w:bidi="sa-IN"/>
        </w:rPr>
        <w:t>janānugānāṁ—pura</w:t>
      </w:r>
      <w:r>
        <w:rPr>
          <w:lang w:val="en-US"/>
        </w:rPr>
        <w:t>-</w:t>
      </w:r>
      <w:r>
        <w:rPr>
          <w:noProof w:val="0"/>
          <w:cs/>
          <w:lang w:bidi="sa-IN"/>
        </w:rPr>
        <w:t>sambandhinyaḥ sukha</w:t>
      </w:r>
      <w:r>
        <w:rPr>
          <w:lang w:val="en-US"/>
        </w:rPr>
        <w:t>-</w:t>
      </w:r>
      <w:r>
        <w:rPr>
          <w:noProof w:val="0"/>
          <w:cs/>
          <w:lang w:bidi="sa-IN"/>
        </w:rPr>
        <w:t>poṣikā na bhavanty eva, pratyuta duḥkha</w:t>
      </w:r>
      <w:r>
        <w:rPr>
          <w:lang w:val="en-US"/>
        </w:rPr>
        <w:t>-</w:t>
      </w:r>
      <w:r>
        <w:rPr>
          <w:noProof w:val="0"/>
          <w:cs/>
          <w:lang w:bidi="sa-IN"/>
        </w:rPr>
        <w:t>poṣikāḥ, punas tasya vrajāgamanānuṭṭaṅkanāt | tataś ca vraja-līlā-mayyaś ca duḥkhadatvenaiva paryavasitāḥ, kim uta vraja-tyāga-mayyaḥ | sarveṣām eva ca sukhaṁ poṣṭum icchadbhir grantha</w:t>
      </w:r>
      <w:r>
        <w:rPr>
          <w:lang w:val="en-US"/>
        </w:rPr>
        <w:t>-</w:t>
      </w:r>
      <w:r>
        <w:rPr>
          <w:noProof w:val="0"/>
          <w:cs/>
          <w:lang w:bidi="sa-IN"/>
        </w:rPr>
        <w:t>kṛdbhiḥ sarvā līlā varṇitāḥ | viśeṣataś ca,</w:t>
      </w:r>
    </w:p>
    <w:p w:rsidR="002D03E4" w:rsidRDefault="002D03E4" w:rsidP="001908E1">
      <w:pPr>
        <w:rPr>
          <w:noProof w:val="0"/>
          <w:cs/>
          <w:lang w:bidi="sa-IN"/>
        </w:rPr>
      </w:pPr>
    </w:p>
    <w:p w:rsidR="002D03E4" w:rsidRPr="001908E1" w:rsidRDefault="002D03E4" w:rsidP="001908E1">
      <w:pPr>
        <w:pStyle w:val="Quote"/>
        <w:rPr>
          <w:noProof w:val="0"/>
          <w:color w:val="0000FF"/>
          <w:cs/>
          <w:lang w:bidi="sa-IN"/>
        </w:rPr>
      </w:pPr>
      <w:r w:rsidRPr="001908E1">
        <w:rPr>
          <w:noProof w:val="0"/>
          <w:color w:val="0000FF"/>
          <w:cs/>
          <w:lang w:bidi="sa-IN"/>
        </w:rPr>
        <w:t>alaukikī tv iyaṁ kṛṣṇa-ratiḥ sarvādbhutādbhutā |</w:t>
      </w:r>
    </w:p>
    <w:p w:rsidR="002D03E4" w:rsidRPr="001908E1" w:rsidRDefault="002D03E4" w:rsidP="001908E1">
      <w:pPr>
        <w:pStyle w:val="Quote"/>
        <w:rPr>
          <w:noProof w:val="0"/>
          <w:color w:val="0000FF"/>
          <w:cs/>
          <w:lang w:bidi="sa-IN"/>
        </w:rPr>
      </w:pPr>
      <w:r w:rsidRPr="001908E1">
        <w:rPr>
          <w:noProof w:val="0"/>
          <w:color w:val="0000FF"/>
          <w:cs/>
          <w:lang w:bidi="sa-IN"/>
        </w:rPr>
        <w:t>tatrāpi vallavādhīśa-nandanālambanā ratiḥ |</w:t>
      </w:r>
    </w:p>
    <w:p w:rsidR="002D03E4" w:rsidRDefault="002D03E4" w:rsidP="001908E1">
      <w:pPr>
        <w:pStyle w:val="Quote"/>
        <w:rPr>
          <w:noProof w:val="0"/>
          <w:cs/>
          <w:lang w:bidi="sa-IN"/>
        </w:rPr>
      </w:pPr>
      <w:r w:rsidRPr="001908E1">
        <w:rPr>
          <w:noProof w:val="0"/>
          <w:color w:val="0000FF"/>
          <w:cs/>
          <w:lang w:bidi="sa-IN"/>
        </w:rPr>
        <w:t xml:space="preserve">sāndrānanda-camatkāra-paramāvadhir iṣyate || </w:t>
      </w:r>
      <w:r>
        <w:rPr>
          <w:noProof w:val="0"/>
          <w:cs/>
          <w:lang w:bidi="sa-IN"/>
        </w:rPr>
        <w:t>[bha.ra.si. 2.5.108-10]</w:t>
      </w:r>
    </w:p>
    <w:p w:rsidR="002D03E4" w:rsidRDefault="002D03E4" w:rsidP="001908E1">
      <w:pPr>
        <w:pStyle w:val="Quote"/>
        <w:rPr>
          <w:lang w:val="fr-FR"/>
        </w:rPr>
      </w:pPr>
    </w:p>
    <w:p w:rsidR="002D03E4" w:rsidRDefault="002D03E4" w:rsidP="001908E1">
      <w:pPr>
        <w:rPr>
          <w:lang w:val="fr-FR"/>
        </w:rPr>
      </w:pPr>
      <w:r>
        <w:rPr>
          <w:lang w:val="fr-FR"/>
        </w:rPr>
        <w:t xml:space="preserve">iti spaṣṭokter vraja-janānugānām eva sarvādhikaṁ sukhaṁ poṣṭavyam | tasmād ukta-rītyā svayam eva saṁkṣepa-bhāgavatāmṛte likhitaṁ śrī-kṛṣṇasya punar vrajāgamana-pūrvakaṁ pura-gata-tat-tad-vijaya-śravaṇād api puṣṭa-sukhānāṁ vraja-janānāṁ madhye nityāvasthānam eva grantha-kṛtāṁ hṛd-gatam | tena tac-chravaṇena vraja-janānugā api puṣṭa-sukhāḥ syuḥ, </w:t>
      </w:r>
      <w:r w:rsidRPr="006716AD">
        <w:rPr>
          <w:color w:val="0000FF"/>
          <w:lang w:val="fr-FR"/>
        </w:rPr>
        <w:t xml:space="preserve">parokṣa-vādā ṛṣayaḥ parokṣaṁ ca mama priyam </w:t>
      </w:r>
      <w:r>
        <w:rPr>
          <w:lang w:val="fr-FR"/>
        </w:rPr>
        <w:t xml:space="preserve">[bhā.pu. 11.21.35] itivat | prakaṭaṁ tu tan na paṭhitam iti jñeyam | </w:t>
      </w:r>
    </w:p>
    <w:p w:rsidR="002D03E4" w:rsidRDefault="002D03E4" w:rsidP="001908E1">
      <w:pPr>
        <w:rPr>
          <w:lang w:val="fr-FR"/>
        </w:rPr>
      </w:pPr>
    </w:p>
    <w:p w:rsidR="002D03E4" w:rsidRDefault="002D03E4" w:rsidP="001908E1">
      <w:pPr>
        <w:rPr>
          <w:lang w:val="fr-FR"/>
        </w:rPr>
      </w:pPr>
      <w:r>
        <w:rPr>
          <w:lang w:val="fr-FR"/>
        </w:rPr>
        <w:t xml:space="preserve">nityāvasthāṁ cātra kaimutyena gaty-antarāsvīkāreṇa ca śrīmad-bhāgavate darśitam, </w:t>
      </w:r>
    </w:p>
    <w:p w:rsidR="002D03E4" w:rsidRDefault="002D03E4" w:rsidP="001908E1">
      <w:pPr>
        <w:rPr>
          <w:lang w:val="fr-FR"/>
        </w:rPr>
      </w:pPr>
    </w:p>
    <w:p w:rsidR="002D03E4" w:rsidRPr="001908E1" w:rsidRDefault="002D03E4" w:rsidP="001908E1">
      <w:pPr>
        <w:pStyle w:val="Quote"/>
        <w:rPr>
          <w:noProof w:val="0"/>
          <w:color w:val="0000FF"/>
          <w:cs/>
          <w:lang w:bidi="sa-IN"/>
        </w:rPr>
      </w:pPr>
      <w:r w:rsidRPr="001908E1">
        <w:rPr>
          <w:noProof w:val="0"/>
          <w:color w:val="0000FF"/>
          <w:cs/>
          <w:lang w:bidi="sa-IN"/>
        </w:rPr>
        <w:t xml:space="preserve">eṣāṁ ghoṣa-nivāsinām uta bhavān kiṁ deva rāteti naś </w:t>
      </w:r>
    </w:p>
    <w:p w:rsidR="002D03E4" w:rsidRPr="001908E1" w:rsidRDefault="002D03E4" w:rsidP="001908E1">
      <w:pPr>
        <w:pStyle w:val="Quote"/>
        <w:rPr>
          <w:noProof w:val="0"/>
          <w:color w:val="0000FF"/>
          <w:cs/>
          <w:lang w:bidi="sa-IN"/>
        </w:rPr>
      </w:pPr>
      <w:r w:rsidRPr="001908E1">
        <w:rPr>
          <w:noProof w:val="0"/>
          <w:color w:val="0000FF"/>
          <w:cs/>
          <w:lang w:bidi="sa-IN"/>
        </w:rPr>
        <w:t>ceto viśva-phalāt phalaṁ tvad-aparaṁ kutrāpy ayan muhyati  |</w:t>
      </w:r>
    </w:p>
    <w:p w:rsidR="002D03E4" w:rsidRPr="001908E1" w:rsidRDefault="002D03E4" w:rsidP="001908E1">
      <w:pPr>
        <w:pStyle w:val="Quote"/>
        <w:rPr>
          <w:noProof w:val="0"/>
          <w:color w:val="0000FF"/>
          <w:cs/>
          <w:lang w:bidi="sa-IN"/>
        </w:rPr>
      </w:pPr>
      <w:r w:rsidRPr="001908E1">
        <w:rPr>
          <w:noProof w:val="0"/>
          <w:color w:val="0000FF"/>
          <w:cs/>
          <w:lang w:bidi="sa-IN"/>
        </w:rPr>
        <w:t>sad-veṣād api pūtanāpi sakulā tvām eva devāpitā</w:t>
      </w:r>
    </w:p>
    <w:p w:rsidR="002D03E4" w:rsidRDefault="002D03E4" w:rsidP="001908E1">
      <w:pPr>
        <w:pStyle w:val="Quote"/>
        <w:rPr>
          <w:lang w:val="en-US"/>
        </w:rPr>
      </w:pPr>
      <w:r w:rsidRPr="001908E1">
        <w:rPr>
          <w:noProof w:val="0"/>
          <w:color w:val="0000FF"/>
          <w:cs/>
          <w:lang w:bidi="sa-IN"/>
        </w:rPr>
        <w:t xml:space="preserve">yad dhāmārtha-suhṛt-priyātma-tanaya-prāṇāśayās tvat-kṛte </w:t>
      </w:r>
      <w:r w:rsidRPr="001908E1">
        <w:rPr>
          <w:color w:val="0000FF"/>
          <w:lang w:val="en-US"/>
        </w:rPr>
        <w:t xml:space="preserve">|| </w:t>
      </w:r>
      <w:r>
        <w:rPr>
          <w:noProof w:val="0"/>
          <w:cs/>
          <w:lang w:bidi="sa-IN"/>
        </w:rPr>
        <w:t>[bhā.pu. 10.14.35]</w:t>
      </w:r>
      <w:r>
        <w:rPr>
          <w:lang w:val="en-US"/>
        </w:rPr>
        <w:t xml:space="preserve"> iti |</w:t>
      </w:r>
    </w:p>
    <w:p w:rsidR="002D03E4" w:rsidRPr="006716AD" w:rsidRDefault="002D03E4" w:rsidP="001908E1">
      <w:pPr>
        <w:pStyle w:val="Quote"/>
        <w:rPr>
          <w:lang w:val="en-US"/>
        </w:rPr>
      </w:pPr>
    </w:p>
    <w:p w:rsidR="002D03E4" w:rsidRPr="001908E1" w:rsidRDefault="002D03E4" w:rsidP="001908E1">
      <w:pPr>
        <w:pStyle w:val="Quote"/>
        <w:rPr>
          <w:color w:val="0000FF"/>
          <w:lang w:val="en-US"/>
        </w:rPr>
      </w:pPr>
      <w:r w:rsidRPr="001908E1">
        <w:rPr>
          <w:noProof w:val="0"/>
          <w:color w:val="0000FF"/>
          <w:cs/>
          <w:lang w:bidi="sa-IN"/>
        </w:rPr>
        <w:t xml:space="preserve">tāsām avirataṁ kṛṣṇe kurvatīnāṁ sutekṣaṇaṁ | </w:t>
      </w:r>
    </w:p>
    <w:p w:rsidR="002D03E4" w:rsidRDefault="002D03E4" w:rsidP="001908E1">
      <w:pPr>
        <w:pStyle w:val="Quote"/>
        <w:rPr>
          <w:lang w:val="en-US"/>
        </w:rPr>
      </w:pPr>
      <w:r w:rsidRPr="001908E1">
        <w:rPr>
          <w:noProof w:val="0"/>
          <w:color w:val="0000FF"/>
          <w:cs/>
          <w:lang w:bidi="sa-IN"/>
        </w:rPr>
        <w:t>na punaḥ kalpate rājan saṁsāro’jñāna</w:t>
      </w:r>
      <w:r w:rsidRPr="001908E1">
        <w:rPr>
          <w:color w:val="0000FF"/>
          <w:lang w:val="en-US"/>
        </w:rPr>
        <w:t>-</w:t>
      </w:r>
      <w:r w:rsidRPr="001908E1">
        <w:rPr>
          <w:noProof w:val="0"/>
          <w:color w:val="0000FF"/>
          <w:cs/>
          <w:lang w:bidi="sa-IN"/>
        </w:rPr>
        <w:t>sambhava</w:t>
      </w:r>
      <w:r w:rsidRPr="001908E1">
        <w:rPr>
          <w:color w:val="0000FF"/>
          <w:lang w:val="en-US"/>
        </w:rPr>
        <w:t xml:space="preserve">ḥ || </w:t>
      </w:r>
      <w:r>
        <w:rPr>
          <w:lang w:val="en-US"/>
        </w:rPr>
        <w:t>[bhā.pu. 10.6.40]</w:t>
      </w:r>
      <w:r>
        <w:rPr>
          <w:noProof w:val="0"/>
          <w:cs/>
          <w:lang w:bidi="sa-IN"/>
        </w:rPr>
        <w:t xml:space="preserve"> iti ca </w:t>
      </w:r>
    </w:p>
    <w:p w:rsidR="002D03E4" w:rsidRDefault="002D03E4" w:rsidP="001908E1">
      <w:pPr>
        <w:pStyle w:val="Quote"/>
        <w:rPr>
          <w:lang w:val="en-US" w:bidi="sa-IN"/>
        </w:rPr>
      </w:pPr>
    </w:p>
    <w:p w:rsidR="002D03E4" w:rsidRDefault="002D03E4" w:rsidP="001908E1">
      <w:r>
        <w:t>pūrvatra tasya teṣu ṛṇitva-prāptes tat-prāpteś cānādi-kalpa-paramparā-prāptatvān nityāvasthānam avagamyate | sad-veṣād iva satāṁ dhātrī-janānām veṣād ity arthaḥ | uttaratra ca tata evaṁ vyākhyātaṁ, saṁsāraḥ saṁsāritvaṁ na punar na tu kalpeta na ghaṭate | tatra hetuḥ, aviratam ādy-anta-madhya-viccheda-hīnaṁ yathā syāt tathā kṛṣṇe sutekṣaṇam suta iti pratyakṣatāṁ kurvatīnāṁ tat-kṛtitayā sadā vartamānānām iti | asyā nityāvasthiteḥ paripāṭī-viśeṣas tu uttara-gopāla-campū-dṛṣṭyā niṣṭankyo, dig-darśanaṁ cedam—</w:t>
      </w:r>
    </w:p>
    <w:p w:rsidR="002D03E4" w:rsidRDefault="002D03E4" w:rsidP="001908E1"/>
    <w:p w:rsidR="002D03E4" w:rsidRPr="001908E1" w:rsidRDefault="002D03E4" w:rsidP="001908E1">
      <w:pPr>
        <w:pStyle w:val="Quote"/>
        <w:rPr>
          <w:color w:val="0000FF"/>
          <w:lang w:val="en-US"/>
        </w:rPr>
      </w:pPr>
      <w:r w:rsidRPr="001908E1">
        <w:rPr>
          <w:color w:val="0000FF"/>
          <w:lang w:val="en-US"/>
        </w:rPr>
        <w:t>mātur lālanam etya saṁmatim itas tātasya ca bhrātṛbhiḥ</w:t>
      </w:r>
    </w:p>
    <w:p w:rsidR="002D03E4" w:rsidRPr="001908E1" w:rsidRDefault="002D03E4" w:rsidP="001908E1">
      <w:pPr>
        <w:pStyle w:val="Quote"/>
        <w:rPr>
          <w:color w:val="0000FF"/>
          <w:lang w:val="en-US"/>
        </w:rPr>
      </w:pPr>
      <w:r w:rsidRPr="001908E1">
        <w:rPr>
          <w:color w:val="0000FF"/>
          <w:lang w:val="en-US"/>
        </w:rPr>
        <w:t>sārdhaṁ dhenu-gaṇāvanāya vipinaṁ gatvā caran krīḍitam |</w:t>
      </w:r>
    </w:p>
    <w:p w:rsidR="002D03E4" w:rsidRPr="001908E1" w:rsidRDefault="002D03E4" w:rsidP="001908E1">
      <w:pPr>
        <w:pStyle w:val="Quote"/>
        <w:rPr>
          <w:color w:val="0000FF"/>
          <w:lang w:val="en-US"/>
        </w:rPr>
      </w:pPr>
      <w:r w:rsidRPr="001908E1">
        <w:rPr>
          <w:color w:val="0000FF"/>
          <w:lang w:val="en-US"/>
        </w:rPr>
        <w:t xml:space="preserve">āgamyātha gṛhaṁ samasta-suhṛdām īdṛk pratītaṁ bhajaty </w:t>
      </w:r>
    </w:p>
    <w:p w:rsidR="002D03E4" w:rsidRDefault="002D03E4" w:rsidP="001908E1">
      <w:pPr>
        <w:pStyle w:val="Quote"/>
        <w:rPr>
          <w:lang w:val="en-US"/>
        </w:rPr>
      </w:pPr>
      <w:r w:rsidRPr="001908E1">
        <w:rPr>
          <w:color w:val="0000FF"/>
          <w:lang w:val="en-US"/>
        </w:rPr>
        <w:t xml:space="preserve">esā śrī-vraja-rāja-nandana-varaḥ śvāso na eṣām iti || </w:t>
      </w:r>
      <w:r>
        <w:rPr>
          <w:lang w:val="en-US"/>
        </w:rPr>
        <w:t xml:space="preserve">[go.ca. 2.37.83] </w:t>
      </w:r>
    </w:p>
    <w:p w:rsidR="002D03E4" w:rsidRDefault="002D03E4" w:rsidP="001908E1">
      <w:pPr>
        <w:pStyle w:val="Quote"/>
        <w:rPr>
          <w:lang w:val="en-US"/>
        </w:rPr>
      </w:pPr>
    </w:p>
    <w:p w:rsidR="002D03E4" w:rsidRPr="00C22512" w:rsidRDefault="002D03E4" w:rsidP="001908E1">
      <w:pPr>
        <w:rPr>
          <w:lang w:val="en-US"/>
        </w:rPr>
      </w:pPr>
      <w:r>
        <w:rPr>
          <w:lang w:val="en-US"/>
        </w:rPr>
        <w:t>śrī-mathurā-dvārakayor nityāvasthitiś ca—</w:t>
      </w:r>
      <w:r>
        <w:rPr>
          <w:color w:val="0000FF"/>
          <w:lang w:val="en-US"/>
        </w:rPr>
        <w:t xml:space="preserve">mathurā bhagavān yatra nityaṁ sannihito hariḥ </w:t>
      </w:r>
      <w:r>
        <w:rPr>
          <w:lang w:val="en-US"/>
        </w:rPr>
        <w:t xml:space="preserve">[bhā.pu. 10.1.28] iti, </w:t>
      </w:r>
      <w:r>
        <w:rPr>
          <w:color w:val="0000FF"/>
          <w:lang w:val="en-US"/>
        </w:rPr>
        <w:t xml:space="preserve">nityaṁ sannihitas tatra bhagavān madhusūdanaḥ </w:t>
      </w:r>
      <w:r>
        <w:rPr>
          <w:lang w:val="en-US"/>
        </w:rPr>
        <w:t xml:space="preserve">[bhā.pu. 11.31.24] iti daśamaikādaśayor draṣṭavyā | </w:t>
      </w:r>
      <w:r w:rsidRPr="00C22512">
        <w:rPr>
          <w:lang w:val="en-US"/>
        </w:rPr>
        <w:t>viśeṣa-jijñāsā cet vaiṣṇa-toṣaṇī-kṛṣṇa-sandarbha-gopāla-campū-dvaya-locana-rocanī-nāmojjvala-nīlamaṇi-ṭīkāḥ draṣṭavyāḥ ||76||</w:t>
      </w:r>
    </w:p>
    <w:p w:rsidR="002D03E4" w:rsidRDefault="002D03E4" w:rsidP="001908E1">
      <w:pPr>
        <w:rPr>
          <w:rFonts w:eastAsia="MS Minchofalt"/>
          <w:b/>
          <w:bCs/>
          <w:lang w:val="en-US"/>
        </w:rPr>
      </w:pPr>
    </w:p>
    <w:p w:rsidR="002D03E4" w:rsidRPr="003E6F81" w:rsidRDefault="002D03E4" w:rsidP="001908E1">
      <w:pPr>
        <w:rPr>
          <w:rFonts w:eastAsia="MS Minchofalt"/>
          <w:bCs/>
          <w:lang w:val="en-US"/>
        </w:rPr>
      </w:pPr>
      <w:r w:rsidRPr="003E6F81">
        <w:rPr>
          <w:rFonts w:eastAsia="MS Minchofalt"/>
          <w:b/>
          <w:bCs/>
          <w:lang w:val="en-US"/>
        </w:rPr>
        <w:t xml:space="preserve">mukundaḥ, </w:t>
      </w:r>
      <w:r w:rsidRPr="002909B0">
        <w:rPr>
          <w:rFonts w:eastAsia="MS Minchofalt"/>
          <w:b/>
          <w:bCs/>
          <w:lang w:val="en-US"/>
        </w:rPr>
        <w:t>viśvanāthaḥ</w:t>
      </w:r>
      <w:r w:rsidRPr="003E6F81">
        <w:rPr>
          <w:rFonts w:eastAsia="MS Minchofalt"/>
          <w:b/>
          <w:bCs/>
          <w:lang w:val="en-US"/>
        </w:rPr>
        <w:t xml:space="preserve"> :</w:t>
      </w:r>
      <w:r w:rsidRPr="003E6F81">
        <w:rPr>
          <w:rFonts w:eastAsia="MS Minchofalt"/>
          <w:bCs/>
          <w:lang w:val="en-US"/>
        </w:rPr>
        <w:t xml:space="preserve"> </w:t>
      </w:r>
      <w:r w:rsidRPr="003E6F81">
        <w:rPr>
          <w:rFonts w:eastAsia="MS Minchofalt"/>
          <w:bCs/>
          <w:i/>
          <w:iCs/>
          <w:lang w:val="en-US"/>
        </w:rPr>
        <w:t>na vyākhyātam |</w:t>
      </w:r>
    </w:p>
    <w:p w:rsidR="002D03E4" w:rsidRPr="003E6F81" w:rsidRDefault="002D03E4" w:rsidP="001908E1">
      <w:pPr>
        <w:rPr>
          <w:rFonts w:eastAsia="MS Minchofalt"/>
          <w:b/>
          <w:bCs/>
          <w:lang w:val="en-US"/>
        </w:rPr>
      </w:pPr>
    </w:p>
    <w:p w:rsidR="002D03E4" w:rsidRPr="003E6F81" w:rsidRDefault="002D03E4" w:rsidP="001908E1">
      <w:pPr>
        <w:jc w:val="center"/>
        <w:rPr>
          <w:rFonts w:eastAsia="MS Minchofalt"/>
          <w:lang w:val="en-US"/>
        </w:rPr>
      </w:pPr>
      <w:r w:rsidRPr="003E6F81">
        <w:rPr>
          <w:rFonts w:eastAsia="MS Minchofalt"/>
          <w:lang w:val="en-US"/>
        </w:rPr>
        <w:t>—o)0(o—</w:t>
      </w:r>
    </w:p>
    <w:p w:rsidR="002D03E4" w:rsidRPr="003E6F81" w:rsidRDefault="002D03E4" w:rsidP="001908E1">
      <w:pPr>
        <w:rPr>
          <w:rFonts w:eastAsia="MS Minchofalt"/>
          <w:lang w:val="en-US"/>
        </w:rPr>
      </w:pPr>
    </w:p>
    <w:p w:rsidR="002D03E4" w:rsidRPr="003E6F81" w:rsidRDefault="002D03E4" w:rsidP="001908E1">
      <w:pPr>
        <w:jc w:val="center"/>
        <w:rPr>
          <w:rFonts w:eastAsia="MS Minchofalt"/>
          <w:b/>
          <w:bCs/>
          <w:lang w:val="en-US"/>
        </w:rPr>
      </w:pPr>
      <w:r w:rsidRPr="003E6F81">
        <w:rPr>
          <w:rFonts w:eastAsia="MS Minchofalt"/>
          <w:b/>
          <w:bCs/>
          <w:lang w:val="en-US"/>
        </w:rPr>
        <w:t>|| 3.4.77-78 ||</w:t>
      </w:r>
    </w:p>
    <w:p w:rsidR="002D03E4" w:rsidRPr="003E6F81" w:rsidRDefault="002D03E4" w:rsidP="001908E1">
      <w:pPr>
        <w:rPr>
          <w:rFonts w:eastAsia="MS Minchofalt"/>
          <w:lang w:val="en-US"/>
        </w:rPr>
      </w:pPr>
    </w:p>
    <w:p w:rsidR="002D03E4" w:rsidRPr="001908E1" w:rsidRDefault="002D03E4" w:rsidP="001908E1">
      <w:pPr>
        <w:pStyle w:val="Versequote"/>
        <w:rPr>
          <w:rFonts w:eastAsia="MS Minchofalt"/>
        </w:rPr>
      </w:pPr>
      <w:r w:rsidRPr="001908E1">
        <w:rPr>
          <w:rFonts w:eastAsia="MS Minchofalt"/>
        </w:rPr>
        <w:t>svīkurvate rasam imaṁ nāṭya-jñā api kecana ||</w:t>
      </w:r>
    </w:p>
    <w:p w:rsidR="002D03E4" w:rsidRPr="001908E1" w:rsidRDefault="002D03E4" w:rsidP="001908E1">
      <w:pPr>
        <w:rPr>
          <w:rFonts w:eastAsia="MS Minchofalt"/>
          <w:lang w:val="en-US"/>
        </w:rPr>
      </w:pPr>
    </w:p>
    <w:p w:rsidR="002D03E4" w:rsidRPr="003B22F6" w:rsidRDefault="002D03E4" w:rsidP="001908E1">
      <w:pPr>
        <w:ind w:firstLine="720"/>
        <w:rPr>
          <w:rFonts w:eastAsia="MS Minchofalt"/>
        </w:rPr>
      </w:pPr>
      <w:r w:rsidRPr="003B22F6">
        <w:rPr>
          <w:rFonts w:eastAsia="MS Minchofalt"/>
        </w:rPr>
        <w:t xml:space="preserve">tathāhuḥ </w:t>
      </w:r>
      <w:r w:rsidRPr="003B22F6">
        <w:rPr>
          <w:sz w:val="22"/>
        </w:rPr>
        <w:t>[sā.</w:t>
      </w:r>
      <w:r>
        <w:rPr>
          <w:sz w:val="22"/>
        </w:rPr>
        <w:t>da.</w:t>
      </w:r>
      <w:r w:rsidRPr="003B22F6">
        <w:rPr>
          <w:sz w:val="22"/>
        </w:rPr>
        <w:t xml:space="preserve"> 3.201]</w:t>
      </w:r>
      <w:r>
        <w:rPr>
          <w:sz w:val="22"/>
        </w:rPr>
        <w:t>—</w:t>
      </w:r>
    </w:p>
    <w:p w:rsidR="002D03E4" w:rsidRPr="008779FD" w:rsidRDefault="002D03E4" w:rsidP="001908E1">
      <w:pPr>
        <w:pStyle w:val="Versequote"/>
        <w:rPr>
          <w:rFonts w:eastAsia="MS Minchofalt"/>
          <w:color w:val="0000FF"/>
        </w:rPr>
      </w:pPr>
      <w:r w:rsidRPr="008779FD">
        <w:rPr>
          <w:rFonts w:eastAsia="MS Minchofalt"/>
          <w:color w:val="0000FF"/>
        </w:rPr>
        <w:t>sphuṭaṁ camatkāritayā vatsalaṁ ca rasaṁ viduḥ |</w:t>
      </w:r>
    </w:p>
    <w:p w:rsidR="002D03E4" w:rsidRPr="008779FD" w:rsidRDefault="002D03E4" w:rsidP="001908E1">
      <w:pPr>
        <w:pStyle w:val="Versequote"/>
        <w:rPr>
          <w:rFonts w:eastAsia="MS Minchofalt"/>
          <w:color w:val="0000FF"/>
        </w:rPr>
      </w:pPr>
      <w:r w:rsidRPr="008779FD">
        <w:rPr>
          <w:rFonts w:eastAsia="MS Minchofalt"/>
          <w:color w:val="0000FF"/>
        </w:rPr>
        <w:t>sthāyī vatsalatāsyeha putrādy-ālambanaṁ matam ||</w:t>
      </w:r>
    </w:p>
    <w:p w:rsidR="002D03E4" w:rsidRDefault="002D03E4" w:rsidP="001908E1">
      <w:pPr>
        <w:rPr>
          <w:rFonts w:eastAsia="MS Minchofalt"/>
        </w:rPr>
      </w:pPr>
    </w:p>
    <w:p w:rsidR="002D03E4" w:rsidRPr="003E6F81" w:rsidRDefault="002D03E4" w:rsidP="001908E1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śrī-jīvaḥ, mukundaḥ :</w:t>
      </w:r>
      <w:r>
        <w:rPr>
          <w:rFonts w:eastAsia="MS Minchofalt"/>
          <w:bCs/>
        </w:rPr>
        <w:t xml:space="preserve"> </w:t>
      </w:r>
      <w:r w:rsidRPr="003E6F81">
        <w:rPr>
          <w:rFonts w:eastAsia="MS Minchofalt"/>
          <w:bCs/>
          <w:i/>
          <w:iCs/>
          <w:lang w:val="en-US"/>
        </w:rPr>
        <w:t>na vyākhyātam |</w:t>
      </w:r>
    </w:p>
    <w:p w:rsidR="002D03E4" w:rsidRPr="00CF445F" w:rsidRDefault="002D03E4" w:rsidP="001908E1">
      <w:pPr>
        <w:rPr>
          <w:rFonts w:eastAsia="MS Minchofalt"/>
          <w:b/>
          <w:bCs/>
          <w:lang w:val="en-US"/>
        </w:rPr>
      </w:pPr>
    </w:p>
    <w:p w:rsidR="002D03E4" w:rsidRPr="00CF445F" w:rsidRDefault="002D03E4" w:rsidP="001908E1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</w:rPr>
        <w:t xml:space="preserve"> vatsala-rase sthāyī vātsalya-ratiḥ | ālambanaṁ putrādiḥ ||78||</w:t>
      </w:r>
    </w:p>
    <w:p w:rsidR="002D03E4" w:rsidRDefault="002D03E4" w:rsidP="001908E1">
      <w:pPr>
        <w:rPr>
          <w:rFonts w:eastAsia="MS Minchofalt"/>
          <w:b/>
          <w:bCs/>
        </w:rPr>
      </w:pPr>
    </w:p>
    <w:p w:rsidR="002D03E4" w:rsidRPr="00D969A0" w:rsidRDefault="002D03E4" w:rsidP="001908E1">
      <w:pPr>
        <w:jc w:val="center"/>
        <w:rPr>
          <w:rFonts w:eastAsia="MS Minchofalt"/>
        </w:rPr>
      </w:pPr>
      <w:r w:rsidRPr="00D969A0">
        <w:rPr>
          <w:rFonts w:eastAsia="MS Minchofalt"/>
        </w:rPr>
        <w:t xml:space="preserve"> </w:t>
      </w:r>
      <w:r>
        <w:rPr>
          <w:rFonts w:eastAsia="MS Minchofalt"/>
        </w:rPr>
        <w:t>—</w:t>
      </w:r>
      <w:r w:rsidRPr="00D969A0">
        <w:rPr>
          <w:rFonts w:eastAsia="MS Minchofalt"/>
        </w:rPr>
        <w:t>o)0(o</w:t>
      </w:r>
      <w:r>
        <w:rPr>
          <w:rFonts w:eastAsia="MS Minchofalt"/>
        </w:rPr>
        <w:t>—</w:t>
      </w:r>
    </w:p>
    <w:p w:rsidR="002D03E4" w:rsidRDefault="002D03E4" w:rsidP="001908E1">
      <w:pPr>
        <w:rPr>
          <w:rFonts w:eastAsia="MS Minchofalt"/>
        </w:rPr>
      </w:pPr>
    </w:p>
    <w:p w:rsidR="002D03E4" w:rsidRPr="00D969A0" w:rsidRDefault="002D03E4" w:rsidP="001908E1">
      <w:pPr>
        <w:jc w:val="center"/>
        <w:rPr>
          <w:rFonts w:eastAsia="MS Minchofalt"/>
          <w:b/>
          <w:bCs/>
        </w:rPr>
      </w:pPr>
      <w:r w:rsidRPr="00D969A0">
        <w:rPr>
          <w:rFonts w:eastAsia="MS Minchofalt"/>
          <w:b/>
          <w:bCs/>
        </w:rPr>
        <w:t>|| 3.</w:t>
      </w:r>
      <w:r>
        <w:rPr>
          <w:rFonts w:eastAsia="MS Minchofalt"/>
          <w:b/>
          <w:bCs/>
        </w:rPr>
        <w:t>4.79-80</w:t>
      </w:r>
      <w:r w:rsidRPr="00D969A0">
        <w:rPr>
          <w:rFonts w:eastAsia="MS Minchofalt"/>
          <w:b/>
          <w:bCs/>
        </w:rPr>
        <w:t xml:space="preserve"> ||</w:t>
      </w:r>
    </w:p>
    <w:p w:rsidR="002D03E4" w:rsidRPr="003B22F6" w:rsidRDefault="002D03E4" w:rsidP="001908E1">
      <w:pPr>
        <w:rPr>
          <w:rFonts w:eastAsia="MS Minchofalt"/>
        </w:rPr>
      </w:pPr>
    </w:p>
    <w:p w:rsidR="002D03E4" w:rsidRPr="003B22F6" w:rsidRDefault="002D03E4" w:rsidP="001908E1">
      <w:pPr>
        <w:ind w:firstLine="720"/>
        <w:rPr>
          <w:rFonts w:eastAsia="MS Minchofalt"/>
          <w:b/>
          <w:bCs/>
        </w:rPr>
      </w:pPr>
      <w:r w:rsidRPr="003B22F6">
        <w:rPr>
          <w:rFonts w:eastAsia="MS Minchofalt"/>
          <w:b/>
          <w:bCs/>
        </w:rPr>
        <w:t>kiṁ ca</w:t>
      </w:r>
      <w:r>
        <w:rPr>
          <w:rFonts w:eastAsia="MS Minchofalt"/>
          <w:b/>
          <w:bCs/>
        </w:rPr>
        <w:t>—</w:t>
      </w:r>
    </w:p>
    <w:p w:rsidR="002D03E4" w:rsidRDefault="002D03E4" w:rsidP="001908E1">
      <w:pPr>
        <w:pStyle w:val="Versequote"/>
        <w:rPr>
          <w:rFonts w:eastAsia="MS Minchofalt"/>
        </w:rPr>
      </w:pPr>
      <w:r w:rsidRPr="003B22F6">
        <w:rPr>
          <w:rFonts w:eastAsia="MS Minchofalt"/>
          <w:lang w:val="en-CA"/>
        </w:rPr>
        <w:t>apratītau hari-r</w:t>
      </w:r>
      <w:r>
        <w:rPr>
          <w:rFonts w:eastAsia="MS Minchofalt"/>
        </w:rPr>
        <w:t>ateḥ prītasya syād apuṣṭatā |</w:t>
      </w:r>
    </w:p>
    <w:p w:rsidR="002D03E4" w:rsidRDefault="002D03E4" w:rsidP="001908E1">
      <w:pPr>
        <w:pStyle w:val="Versequote"/>
        <w:rPr>
          <w:rFonts w:eastAsia="MS Minchofalt"/>
        </w:rPr>
      </w:pPr>
      <w:r>
        <w:rPr>
          <w:rFonts w:eastAsia="MS Minchofalt"/>
        </w:rPr>
        <w:t>preyasas tu tirobhāvo vatsalaysāsya na kṣatiḥ ||</w:t>
      </w:r>
    </w:p>
    <w:p w:rsidR="002D03E4" w:rsidRDefault="002D03E4" w:rsidP="001908E1">
      <w:pPr>
        <w:pStyle w:val="Versequote"/>
        <w:rPr>
          <w:rFonts w:eastAsia="MS Minchofalt"/>
        </w:rPr>
      </w:pPr>
      <w:r>
        <w:rPr>
          <w:rFonts w:eastAsia="MS Minchofalt"/>
        </w:rPr>
        <w:t>eṣā rasa-trayī proktā prītādiḥ paramādbhutā |</w:t>
      </w:r>
    </w:p>
    <w:p w:rsidR="002D03E4" w:rsidRDefault="002D03E4" w:rsidP="001908E1">
      <w:pPr>
        <w:pStyle w:val="Versequote"/>
        <w:rPr>
          <w:rFonts w:eastAsia="MS Minchofalt"/>
        </w:rPr>
      </w:pPr>
      <w:r>
        <w:rPr>
          <w:rFonts w:eastAsia="MS Minchofalt"/>
        </w:rPr>
        <w:t>tatra keṣucid apy asyāḥ saṅkulatvam udīryate ||</w:t>
      </w:r>
    </w:p>
    <w:p w:rsidR="002D03E4" w:rsidRPr="001908E1" w:rsidRDefault="002D03E4" w:rsidP="001908E1">
      <w:pPr>
        <w:ind w:left="720" w:hanging="720"/>
        <w:rPr>
          <w:rFonts w:eastAsia="MS Minchofalt"/>
          <w:b/>
          <w:bCs/>
          <w:lang w:val="en-US"/>
        </w:rPr>
      </w:pPr>
    </w:p>
    <w:p w:rsidR="002D03E4" w:rsidRPr="001908E1" w:rsidRDefault="002D03E4" w:rsidP="001908E1">
      <w:pPr>
        <w:rPr>
          <w:rFonts w:eastAsia="MS Minchofalt"/>
          <w:bCs/>
          <w:lang w:val="en-US"/>
        </w:rPr>
      </w:pPr>
      <w:r w:rsidRPr="001908E1">
        <w:rPr>
          <w:rFonts w:eastAsia="MS Minchofalt"/>
          <w:b/>
          <w:bCs/>
          <w:lang w:val="en-US"/>
        </w:rPr>
        <w:t xml:space="preserve">śrī-jīvaḥ : </w:t>
      </w:r>
      <w:r w:rsidRPr="001908E1">
        <w:rPr>
          <w:rFonts w:eastAsia="MS Minchofalt"/>
          <w:bCs/>
          <w:lang w:val="en-US"/>
        </w:rPr>
        <w:t>apratītau anirṇaye hari-rateḥ hari-kartṛka-rateḥ ||79||</w:t>
      </w:r>
    </w:p>
    <w:p w:rsidR="002D03E4" w:rsidRPr="001908E1" w:rsidRDefault="002D03E4" w:rsidP="001908E1">
      <w:pPr>
        <w:rPr>
          <w:rFonts w:eastAsia="MS Minchofalt"/>
          <w:b/>
          <w:bCs/>
          <w:lang w:val="en-US"/>
        </w:rPr>
      </w:pPr>
    </w:p>
    <w:p w:rsidR="002D03E4" w:rsidRPr="001908E1" w:rsidRDefault="002D03E4" w:rsidP="001908E1">
      <w:pPr>
        <w:rPr>
          <w:rFonts w:eastAsia="MS Minchofalt"/>
          <w:bCs/>
          <w:lang w:val="en-US"/>
        </w:rPr>
      </w:pPr>
      <w:r w:rsidRPr="001908E1">
        <w:rPr>
          <w:rFonts w:eastAsia="MS Minchofalt"/>
          <w:b/>
          <w:bCs/>
          <w:lang w:val="en-US"/>
        </w:rPr>
        <w:t>mukundaḥ :</w:t>
      </w:r>
      <w:r w:rsidRPr="001908E1">
        <w:rPr>
          <w:rFonts w:eastAsia="MS Minchofalt"/>
          <w:bCs/>
          <w:lang w:val="en-US"/>
        </w:rPr>
        <w:t xml:space="preserve"> hari-rateḥ hari-kartṛka-rateḥ | apratītau ajñāne ||79||</w:t>
      </w:r>
    </w:p>
    <w:p w:rsidR="002D03E4" w:rsidRPr="001908E1" w:rsidRDefault="002D03E4" w:rsidP="001908E1">
      <w:pPr>
        <w:rPr>
          <w:rFonts w:eastAsia="MS Minchofalt"/>
          <w:b/>
          <w:bCs/>
          <w:lang w:val="en-US"/>
        </w:rPr>
      </w:pPr>
    </w:p>
    <w:p w:rsidR="002D03E4" w:rsidRPr="001908E1" w:rsidRDefault="002D03E4" w:rsidP="001908E1">
      <w:pPr>
        <w:rPr>
          <w:rFonts w:eastAsia="MS Minchofalt"/>
          <w:bCs/>
          <w:lang w:val="en-US"/>
        </w:rPr>
      </w:pPr>
      <w:r w:rsidRPr="001908E1">
        <w:rPr>
          <w:rFonts w:eastAsia="MS Minchofalt"/>
          <w:b/>
          <w:bCs/>
          <w:lang w:val="en-US"/>
        </w:rPr>
        <w:t>viśvanāthaḥ :</w:t>
      </w:r>
      <w:r w:rsidRPr="001908E1">
        <w:rPr>
          <w:rFonts w:eastAsia="MS Minchofalt"/>
          <w:bCs/>
          <w:lang w:val="en-US"/>
        </w:rPr>
        <w:t xml:space="preserve"> hari-rateḥ śrī-kṛṣṇa-kartṛka-rateḥ apratītau svasmin anirṇaye eva dāsya-rateḥ apuṣṭatā syāt, anirṇaye tv apuṣṭataiva syād iti sakhīnāṁ tu svasmin śrī-kṛṣṇa-rater anirṇaye sakhya-rates tu mūlata eva tirodhānaṁ syāt | mātrādīnāṁ svasmin putrasya prīter apratīte’pi vātsalyasya na kāpi kṣatiḥ ||79|| keṣucid bhakteṣu asyāḥ rateḥ saṅkulatvaṁ raty-antareṇa saha vartamānatvam ||80||</w:t>
      </w:r>
    </w:p>
    <w:p w:rsidR="002D03E4" w:rsidRPr="001908E1" w:rsidRDefault="002D03E4" w:rsidP="001908E1">
      <w:pPr>
        <w:rPr>
          <w:rFonts w:eastAsia="MS Minchofalt"/>
          <w:b/>
          <w:bCs/>
          <w:lang w:val="en-US"/>
        </w:rPr>
      </w:pPr>
    </w:p>
    <w:p w:rsidR="002D03E4" w:rsidRPr="001908E1" w:rsidRDefault="002D03E4" w:rsidP="001908E1">
      <w:pPr>
        <w:jc w:val="center"/>
        <w:rPr>
          <w:rFonts w:eastAsia="MS Minchofalt"/>
          <w:lang w:val="en-US"/>
        </w:rPr>
      </w:pPr>
      <w:r w:rsidRPr="001908E1">
        <w:rPr>
          <w:rFonts w:eastAsia="MS Minchofalt"/>
          <w:lang w:val="en-US"/>
        </w:rPr>
        <w:t xml:space="preserve"> —o)0(o—</w:t>
      </w:r>
    </w:p>
    <w:p w:rsidR="002D03E4" w:rsidRPr="001908E1" w:rsidRDefault="002D03E4" w:rsidP="001908E1">
      <w:pPr>
        <w:rPr>
          <w:rFonts w:eastAsia="MS Minchofalt"/>
          <w:lang w:val="en-US"/>
        </w:rPr>
      </w:pPr>
    </w:p>
    <w:p w:rsidR="002D03E4" w:rsidRPr="00D969A0" w:rsidRDefault="002D03E4" w:rsidP="001908E1">
      <w:pPr>
        <w:jc w:val="center"/>
        <w:rPr>
          <w:rFonts w:eastAsia="MS Minchofalt"/>
          <w:b/>
          <w:bCs/>
        </w:rPr>
      </w:pPr>
      <w:r w:rsidRPr="00D969A0">
        <w:rPr>
          <w:rFonts w:eastAsia="MS Minchofalt"/>
          <w:b/>
          <w:bCs/>
        </w:rPr>
        <w:t>|| 3.</w:t>
      </w:r>
      <w:r>
        <w:rPr>
          <w:rFonts w:eastAsia="MS Minchofalt"/>
          <w:b/>
          <w:bCs/>
        </w:rPr>
        <w:t>4.81-84</w:t>
      </w:r>
      <w:r w:rsidRPr="00D969A0">
        <w:rPr>
          <w:rFonts w:eastAsia="MS Minchofalt"/>
          <w:b/>
          <w:bCs/>
        </w:rPr>
        <w:t xml:space="preserve"> ||</w:t>
      </w:r>
    </w:p>
    <w:p w:rsidR="002D03E4" w:rsidRPr="001908E1" w:rsidRDefault="002D03E4" w:rsidP="001908E1">
      <w:pPr>
        <w:ind w:left="720" w:hanging="720"/>
        <w:rPr>
          <w:rFonts w:eastAsia="MS Minchofalt"/>
          <w:b/>
          <w:bCs/>
          <w:lang w:val="en-US"/>
        </w:rPr>
      </w:pPr>
    </w:p>
    <w:p w:rsidR="002D03E4" w:rsidRDefault="002D03E4" w:rsidP="001908E1">
      <w:pPr>
        <w:pStyle w:val="Versequote"/>
        <w:rPr>
          <w:rFonts w:eastAsia="MS Minchofalt"/>
        </w:rPr>
      </w:pPr>
      <w:r>
        <w:rPr>
          <w:rFonts w:eastAsia="MS Minchofalt"/>
        </w:rPr>
        <w:t>saṅkarṣaṇasya sakhyas tu prīti-vātsalya-saṅgatam |</w:t>
      </w:r>
    </w:p>
    <w:p w:rsidR="002D03E4" w:rsidRDefault="002D03E4" w:rsidP="001908E1">
      <w:pPr>
        <w:pStyle w:val="Versequote"/>
        <w:rPr>
          <w:rFonts w:eastAsia="MS Minchofalt"/>
        </w:rPr>
      </w:pPr>
      <w:r>
        <w:rPr>
          <w:rFonts w:eastAsia="MS Minchofalt"/>
        </w:rPr>
        <w:t>yudhiṣṭhirasya vātsalyaṁ prītyā sakhyena cānvitam ||</w:t>
      </w:r>
    </w:p>
    <w:p w:rsidR="002D03E4" w:rsidRDefault="002D03E4" w:rsidP="001908E1">
      <w:pPr>
        <w:pStyle w:val="Versequote"/>
        <w:rPr>
          <w:rFonts w:eastAsia="MS Minchofalt"/>
        </w:rPr>
      </w:pPr>
      <w:r>
        <w:rPr>
          <w:rFonts w:eastAsia="MS Minchofalt"/>
        </w:rPr>
        <w:t>āhuka-prabhṛtīnāṁ tu prītir vātsalya-miśritā |</w:t>
      </w:r>
    </w:p>
    <w:p w:rsidR="002D03E4" w:rsidRDefault="002D03E4" w:rsidP="001908E1">
      <w:pPr>
        <w:pStyle w:val="Versequote"/>
        <w:rPr>
          <w:rFonts w:eastAsia="MS Minchofalt"/>
        </w:rPr>
      </w:pPr>
      <w:r>
        <w:rPr>
          <w:rFonts w:eastAsia="MS Minchofalt"/>
        </w:rPr>
        <w:t>jarad-ābhīrikādīnāṁ vātsalyaṁ sakhya-miśritam ||</w:t>
      </w:r>
    </w:p>
    <w:p w:rsidR="002D03E4" w:rsidRDefault="002D03E4" w:rsidP="001908E1">
      <w:pPr>
        <w:pStyle w:val="Versequote"/>
        <w:rPr>
          <w:rFonts w:eastAsia="MS Minchofalt"/>
        </w:rPr>
      </w:pPr>
      <w:r>
        <w:rPr>
          <w:rFonts w:eastAsia="MS Minchofalt"/>
        </w:rPr>
        <w:t>mādreya-nāradādīnāṁ sakhyaṁ prītyā karambitam |</w:t>
      </w:r>
    </w:p>
    <w:p w:rsidR="002D03E4" w:rsidRDefault="002D03E4" w:rsidP="001908E1">
      <w:pPr>
        <w:pStyle w:val="Versequote"/>
        <w:rPr>
          <w:rFonts w:eastAsia="MS Minchofalt"/>
        </w:rPr>
      </w:pPr>
      <w:r>
        <w:rPr>
          <w:rFonts w:eastAsia="MS Minchofalt"/>
        </w:rPr>
        <w:t>rudra-tārkṣyoddhavādīnāṁ prītiḥ sakhyena miśritā ||</w:t>
      </w:r>
    </w:p>
    <w:p w:rsidR="002D03E4" w:rsidRDefault="002D03E4" w:rsidP="001908E1">
      <w:pPr>
        <w:pStyle w:val="Versequote"/>
        <w:rPr>
          <w:rFonts w:eastAsia="MS Minchofalt"/>
        </w:rPr>
      </w:pPr>
      <w:r>
        <w:rPr>
          <w:rFonts w:eastAsia="MS Minchofalt"/>
        </w:rPr>
        <w:t>aniruddhāpi-naptṝṇām evaṁ kecid babhāṣire |</w:t>
      </w:r>
    </w:p>
    <w:p w:rsidR="002D03E4" w:rsidRDefault="002D03E4" w:rsidP="001908E1">
      <w:pPr>
        <w:pStyle w:val="Versequote"/>
        <w:rPr>
          <w:rFonts w:eastAsia="MS Minchofalt"/>
        </w:rPr>
      </w:pPr>
      <w:r>
        <w:rPr>
          <w:rFonts w:eastAsia="MS Minchofalt"/>
        </w:rPr>
        <w:t>evaṁ keṣucid anyeṣu vijñeyaṁ bhāva-miśraṇam ||</w:t>
      </w:r>
    </w:p>
    <w:p w:rsidR="002D03E4" w:rsidRPr="001908E1" w:rsidRDefault="002D03E4" w:rsidP="001908E1">
      <w:pPr>
        <w:rPr>
          <w:rFonts w:eastAsia="MS Minchofalt"/>
          <w:lang w:val="en-US"/>
        </w:rPr>
      </w:pPr>
    </w:p>
    <w:p w:rsidR="002D03E4" w:rsidRPr="001908E1" w:rsidRDefault="002D03E4" w:rsidP="001908E1">
      <w:pPr>
        <w:rPr>
          <w:rFonts w:eastAsia="MS Minchofalt"/>
          <w:bCs/>
          <w:color w:val="0000FF"/>
          <w:lang w:val="en-US"/>
        </w:rPr>
      </w:pPr>
      <w:r w:rsidRPr="001908E1">
        <w:rPr>
          <w:rFonts w:eastAsia="MS Minchofalt"/>
          <w:b/>
          <w:bCs/>
          <w:lang w:val="en-US"/>
        </w:rPr>
        <w:t xml:space="preserve">śrī-jīvaḥ : </w:t>
      </w:r>
      <w:r w:rsidRPr="001908E1">
        <w:rPr>
          <w:rFonts w:eastAsia="MS Minchofalt"/>
          <w:bCs/>
          <w:lang w:val="en-US"/>
        </w:rPr>
        <w:t>saṅkarṣaṇasyeti | atra saṅkarṣaṇasya sakhyaṁ—</w:t>
      </w:r>
    </w:p>
    <w:p w:rsidR="002D03E4" w:rsidRPr="001908E1" w:rsidRDefault="002D03E4" w:rsidP="001908E1">
      <w:pPr>
        <w:rPr>
          <w:rFonts w:eastAsia="MS Minchofalt"/>
          <w:bCs/>
          <w:color w:val="0000FF"/>
          <w:lang w:val="en-US"/>
        </w:rPr>
      </w:pPr>
    </w:p>
    <w:p w:rsidR="002D03E4" w:rsidRPr="001908E1" w:rsidRDefault="002D03E4" w:rsidP="001908E1">
      <w:pPr>
        <w:pStyle w:val="Quote"/>
        <w:rPr>
          <w:color w:val="0000FF"/>
          <w:lang w:val="fr-FR"/>
        </w:rPr>
      </w:pPr>
      <w:r w:rsidRPr="001908E1">
        <w:rPr>
          <w:noProof w:val="0"/>
          <w:color w:val="0000FF"/>
          <w:cs/>
          <w:lang w:bidi="sa-IN"/>
        </w:rPr>
        <w:t>nṛtyato gāyataḥ kvāpi valgato yudhyato mithaḥ</w:t>
      </w:r>
      <w:r w:rsidRPr="001908E1">
        <w:rPr>
          <w:color w:val="0000FF"/>
          <w:lang w:val="fr-FR"/>
        </w:rPr>
        <w:t xml:space="preserve"> |</w:t>
      </w:r>
    </w:p>
    <w:p w:rsidR="002D03E4" w:rsidRDefault="002D03E4" w:rsidP="001908E1">
      <w:pPr>
        <w:pStyle w:val="Quote"/>
        <w:rPr>
          <w:lang w:val="fr-FR"/>
        </w:rPr>
      </w:pPr>
      <w:r w:rsidRPr="001908E1">
        <w:rPr>
          <w:noProof w:val="0"/>
          <w:color w:val="0000FF"/>
          <w:cs/>
          <w:lang w:bidi="sa-IN"/>
        </w:rPr>
        <w:t>gṛhīta-hastau gopālān hasantau praśaśaṁsatuḥ</w:t>
      </w:r>
      <w:r w:rsidRPr="001908E1">
        <w:rPr>
          <w:color w:val="0000FF"/>
          <w:lang w:val="fr-FR"/>
        </w:rPr>
        <w:t xml:space="preserve"> || </w:t>
      </w:r>
      <w:r w:rsidRPr="004151CD">
        <w:rPr>
          <w:lang w:val="fr-FR"/>
        </w:rPr>
        <w:t>[bhā.pu. 10.15.16]</w:t>
      </w:r>
    </w:p>
    <w:p w:rsidR="002D03E4" w:rsidRDefault="002D03E4" w:rsidP="001908E1">
      <w:pPr>
        <w:rPr>
          <w:lang w:val="fr-FR"/>
        </w:rPr>
      </w:pPr>
    </w:p>
    <w:p w:rsidR="002D03E4" w:rsidRDefault="002D03E4" w:rsidP="001908E1">
      <w:pPr>
        <w:rPr>
          <w:lang w:val="fr-FR"/>
        </w:rPr>
      </w:pPr>
      <w:r>
        <w:rPr>
          <w:lang w:val="fr-FR"/>
        </w:rPr>
        <w:t>vātsalyaṁ, yathā—</w:t>
      </w:r>
    </w:p>
    <w:p w:rsidR="002D03E4" w:rsidRDefault="002D03E4" w:rsidP="001908E1">
      <w:pPr>
        <w:rPr>
          <w:lang w:val="fr-FR"/>
        </w:rPr>
      </w:pPr>
    </w:p>
    <w:p w:rsidR="002D03E4" w:rsidRPr="001908E1" w:rsidRDefault="002D03E4" w:rsidP="001908E1">
      <w:pPr>
        <w:pStyle w:val="Quote"/>
        <w:rPr>
          <w:color w:val="0000FF"/>
          <w:lang w:val="fr-FR"/>
        </w:rPr>
      </w:pPr>
      <w:r w:rsidRPr="001908E1">
        <w:rPr>
          <w:noProof w:val="0"/>
          <w:color w:val="0000FF"/>
          <w:cs/>
          <w:lang w:bidi="sa-IN"/>
        </w:rPr>
        <w:t>kvacit krīḍā-pariśrāntaṁ gopotsaṅgopabarhaṇam</w:t>
      </w:r>
      <w:r w:rsidRPr="001908E1">
        <w:rPr>
          <w:color w:val="0000FF"/>
          <w:lang w:val="fr-FR"/>
        </w:rPr>
        <w:t xml:space="preserve"> |</w:t>
      </w:r>
    </w:p>
    <w:p w:rsidR="002D03E4" w:rsidRDefault="002D03E4" w:rsidP="001908E1">
      <w:pPr>
        <w:pStyle w:val="Quote"/>
        <w:rPr>
          <w:lang w:val="fr-FR"/>
        </w:rPr>
      </w:pPr>
      <w:r w:rsidRPr="001908E1">
        <w:rPr>
          <w:noProof w:val="0"/>
          <w:color w:val="0000FF"/>
          <w:cs/>
          <w:lang w:bidi="sa-IN"/>
        </w:rPr>
        <w:t>svayaṁ viśramayaty āryaṁ pāda-saṁvāhanādibhiḥ</w:t>
      </w:r>
      <w:r w:rsidRPr="001908E1">
        <w:rPr>
          <w:color w:val="0000FF"/>
          <w:lang w:val="fr-FR"/>
        </w:rPr>
        <w:t xml:space="preserve"> || </w:t>
      </w:r>
      <w:r>
        <w:rPr>
          <w:lang w:val="fr-FR"/>
        </w:rPr>
        <w:t>[bhā.pu. 10.15.15]</w:t>
      </w:r>
    </w:p>
    <w:p w:rsidR="002D03E4" w:rsidRDefault="002D03E4" w:rsidP="001908E1">
      <w:pPr>
        <w:rPr>
          <w:lang w:val="fr-FR"/>
        </w:rPr>
      </w:pPr>
    </w:p>
    <w:p w:rsidR="002D03E4" w:rsidRPr="00BE06D0" w:rsidRDefault="002D03E4" w:rsidP="001908E1">
      <w:pPr>
        <w:rPr>
          <w:lang w:val="fr-CA"/>
        </w:rPr>
      </w:pPr>
      <w:r>
        <w:rPr>
          <w:lang w:val="fr-FR"/>
        </w:rPr>
        <w:t>prītir, yathā—</w:t>
      </w:r>
      <w:r w:rsidRPr="004151CD">
        <w:rPr>
          <w:color w:val="0000FF"/>
          <w:lang w:val="fr-CA"/>
        </w:rPr>
        <w:t>prāyo māyāstu me bhartur nānyā me’pi vimohinī</w:t>
      </w:r>
      <w:r>
        <w:rPr>
          <w:color w:val="0000FF"/>
          <w:lang w:val="fr-CA"/>
        </w:rPr>
        <w:t xml:space="preserve"> </w:t>
      </w:r>
      <w:r>
        <w:rPr>
          <w:lang w:val="fr-FR"/>
        </w:rPr>
        <w:t>[bhā.pu. 10.13.37] iti tad-vākyam | tad evaṁ purāṇika-dṛṣṭyānyatrānyad api jñeyam | jarad-ābhīrikādīnāṁ sakhyam atra parihāsa-rūpāṁśenaiva jñeyam | rudrasya tu śrī-viṣṇv-ajitādi-rūpeṇa jñeyam | kecid iti gauḍa-deśyānāṁ pautrādibhiḥ kiñcid vinoda-darśanād iti bhāvaḥ ||81-84||</w:t>
      </w:r>
    </w:p>
    <w:p w:rsidR="002D03E4" w:rsidRPr="004151CD" w:rsidRDefault="002D03E4" w:rsidP="001908E1">
      <w:pPr>
        <w:rPr>
          <w:lang w:val="fr-CA"/>
        </w:rPr>
      </w:pPr>
    </w:p>
    <w:p w:rsidR="002D03E4" w:rsidRPr="00667BEA" w:rsidRDefault="002D03E4" w:rsidP="001908E1">
      <w:pPr>
        <w:rPr>
          <w:rFonts w:eastAsia="MS Minchofalt"/>
          <w:bCs/>
          <w:lang w:val="fr-CA"/>
        </w:rPr>
      </w:pPr>
      <w:r w:rsidRPr="00667BEA">
        <w:rPr>
          <w:rFonts w:eastAsia="MS Minchofalt"/>
          <w:b/>
          <w:bCs/>
          <w:lang w:val="fr-CA"/>
        </w:rPr>
        <w:t>mukundaḥ :</w:t>
      </w:r>
      <w:r w:rsidRPr="00667BEA">
        <w:rPr>
          <w:rFonts w:eastAsia="MS Minchofalt"/>
          <w:bCs/>
          <w:lang w:val="fr-CA"/>
        </w:rPr>
        <w:t xml:space="preserve"> alpe ity arthaḥ | evam agre’pi | </w:t>
      </w:r>
      <w:r w:rsidRPr="00667BEA">
        <w:rPr>
          <w:rFonts w:eastAsia="MS Minchofalt"/>
          <w:bCs/>
          <w:color w:val="0000FF"/>
          <w:lang w:val="fr-CA"/>
        </w:rPr>
        <w:t xml:space="preserve">yasyādhikyaṁ bhaved yatra sa tena vyapadiśyata </w:t>
      </w:r>
      <w:r>
        <w:rPr>
          <w:rFonts w:eastAsia="MS Minchofalt"/>
          <w:bCs/>
          <w:lang w:val="fr-CA"/>
        </w:rPr>
        <w:t>ity uktatvāt ||81|| mādreyau nakula-sahadevau ||82||</w:t>
      </w:r>
    </w:p>
    <w:p w:rsidR="002D03E4" w:rsidRPr="00667BEA" w:rsidRDefault="002D03E4" w:rsidP="001908E1">
      <w:pPr>
        <w:rPr>
          <w:rFonts w:eastAsia="MS Minchofalt"/>
          <w:b/>
          <w:bCs/>
          <w:lang w:val="fr-CA"/>
        </w:rPr>
      </w:pPr>
    </w:p>
    <w:p w:rsidR="002D03E4" w:rsidRPr="00667BEA" w:rsidRDefault="002D03E4" w:rsidP="001908E1">
      <w:pPr>
        <w:rPr>
          <w:rFonts w:eastAsia="MS Minchofalt"/>
          <w:bCs/>
          <w:lang w:val="fr-FR"/>
        </w:rPr>
      </w:pPr>
      <w:r w:rsidRPr="003B22F6">
        <w:rPr>
          <w:rFonts w:eastAsia="MS Minchofalt"/>
          <w:b/>
          <w:bCs/>
          <w:lang w:val="fr-FR"/>
        </w:rPr>
        <w:t>viśvanāthaḥ :</w:t>
      </w:r>
      <w:r>
        <w:rPr>
          <w:rFonts w:eastAsia="MS Minchofalt"/>
          <w:bCs/>
          <w:lang w:val="fr-FR"/>
        </w:rPr>
        <w:t xml:space="preserve"> baladevasya sakhyaṁ mukhyam ||81|| āhuka ugrasenaḥ | jarad-abhīrikāṇāṁ mukharā-prabhṛtīnāṁ ||82|| nakula-sahadeva-nāradādīnāṁ sakhyaṁ dāsyena karambitaṁ yuktam | tārkṣyo garuḍaḥ | aniruddha-prabhṛti-pautrāṇāṁ dāsyaṁ sakhya-miśritam ||83-84||</w:t>
      </w:r>
    </w:p>
    <w:p w:rsidR="002D03E4" w:rsidRPr="003B22F6" w:rsidRDefault="002D03E4" w:rsidP="001908E1">
      <w:pPr>
        <w:rPr>
          <w:rFonts w:eastAsia="MS Minchofalt"/>
          <w:b/>
          <w:bCs/>
          <w:lang w:val="fr-FR"/>
        </w:rPr>
      </w:pPr>
    </w:p>
    <w:p w:rsidR="002D03E4" w:rsidRPr="003B22F6" w:rsidRDefault="002D03E4" w:rsidP="001908E1">
      <w:pPr>
        <w:jc w:val="center"/>
        <w:rPr>
          <w:rFonts w:eastAsia="MS Minchofalt"/>
          <w:lang w:val="fr-FR"/>
        </w:rPr>
      </w:pPr>
      <w:r w:rsidRPr="003B22F6">
        <w:rPr>
          <w:rFonts w:eastAsia="MS Minchofalt"/>
          <w:lang w:val="fr-FR"/>
        </w:rPr>
        <w:t xml:space="preserve"> —o)0(o—</w:t>
      </w:r>
    </w:p>
    <w:p w:rsidR="002D03E4" w:rsidRDefault="002D03E4" w:rsidP="001908E1">
      <w:pPr>
        <w:rPr>
          <w:rFonts w:eastAsia="MS Minchofalt"/>
          <w:lang w:val="fr-FR"/>
        </w:rPr>
      </w:pPr>
    </w:p>
    <w:p w:rsidR="002D03E4" w:rsidRDefault="002D03E4" w:rsidP="001908E1">
      <w:pPr>
        <w:jc w:val="center"/>
        <w:rPr>
          <w:rFonts w:eastAsia="MS Minchofalt"/>
          <w:lang w:val="fr-FR"/>
        </w:rPr>
      </w:pPr>
      <w:r>
        <w:rPr>
          <w:rFonts w:eastAsia="MS Minchofalt"/>
          <w:lang w:val="fr-FR"/>
        </w:rPr>
        <w:t>iti śrī-śrī-bhakti-rasāmṛta-sindhau</w:t>
      </w:r>
    </w:p>
    <w:p w:rsidR="002D03E4" w:rsidRDefault="002D03E4" w:rsidP="001908E1">
      <w:pPr>
        <w:jc w:val="center"/>
        <w:rPr>
          <w:rFonts w:eastAsia="MS Minchofalt"/>
          <w:lang w:val="fr-FR"/>
        </w:rPr>
      </w:pPr>
      <w:r>
        <w:rPr>
          <w:rFonts w:eastAsia="MS Minchofalt"/>
          <w:lang w:val="fr-FR"/>
        </w:rPr>
        <w:t>paścima-vibhāge mukhya-bhakti-rasa-pañcaka-nirūpaṇe</w:t>
      </w:r>
    </w:p>
    <w:p w:rsidR="002D03E4" w:rsidRDefault="002D03E4" w:rsidP="001908E1">
      <w:pPr>
        <w:jc w:val="center"/>
        <w:rPr>
          <w:rFonts w:eastAsia="MS Minchofalt"/>
          <w:lang w:val="fr-FR"/>
        </w:rPr>
      </w:pPr>
      <w:r>
        <w:rPr>
          <w:rFonts w:eastAsia="MS Minchofalt"/>
          <w:lang w:val="fr-FR"/>
        </w:rPr>
        <w:t>vatsala-bhakti-rasa-laharī caturthī |</w:t>
      </w:r>
    </w:p>
    <w:p w:rsidR="002D03E4" w:rsidRDefault="002D03E4" w:rsidP="001908E1">
      <w:pPr>
        <w:rPr>
          <w:noProof w:val="0"/>
          <w:cs/>
          <w:lang w:bidi="sa-IN"/>
        </w:rPr>
      </w:pPr>
    </w:p>
    <w:p w:rsidR="002D03E4" w:rsidRPr="001908E1" w:rsidRDefault="002D03E4" w:rsidP="001343F8">
      <w:pPr>
        <w:jc w:val="center"/>
        <w:rPr>
          <w:lang w:val="fr-FR"/>
        </w:rPr>
      </w:pPr>
    </w:p>
    <w:p w:rsidR="002D03E4" w:rsidRDefault="002D03E4" w:rsidP="001343F8">
      <w:pPr>
        <w:jc w:val="center"/>
        <w:rPr>
          <w:rFonts w:eastAsia="MS Minchofalt"/>
        </w:rPr>
      </w:pPr>
      <w:r w:rsidRPr="001908E1">
        <w:rPr>
          <w:lang w:val="fr-CA"/>
        </w:rPr>
        <w:br w:type="column"/>
      </w:r>
      <w:r>
        <w:rPr>
          <w:rFonts w:eastAsia="MS Minchofalt"/>
        </w:rPr>
        <w:t>(3.5)</w:t>
      </w:r>
    </w:p>
    <w:p w:rsidR="002D03E4" w:rsidRDefault="002D03E4" w:rsidP="001343F8">
      <w:pPr>
        <w:pStyle w:val="Heading1"/>
        <w:rPr>
          <w:rFonts w:eastAsia="MS Minchofalt"/>
        </w:rPr>
      </w:pPr>
      <w:r>
        <w:rPr>
          <w:rFonts w:eastAsia="MS Minchofalt"/>
        </w:rPr>
        <w:t>madhura-bhakti-rasākhyā pañcama-laharī</w:t>
      </w:r>
    </w:p>
    <w:p w:rsidR="002D03E4" w:rsidRDefault="002D03E4" w:rsidP="001343F8">
      <w:pPr>
        <w:rPr>
          <w:rFonts w:eastAsia="MS Minchofalt"/>
        </w:rPr>
      </w:pPr>
    </w:p>
    <w:p w:rsidR="002D03E4" w:rsidRDefault="002D03E4" w:rsidP="001343F8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3.5.1 ||</w:t>
      </w:r>
    </w:p>
    <w:p w:rsidR="002D03E4" w:rsidRDefault="002D03E4" w:rsidP="001343F8">
      <w:pPr>
        <w:rPr>
          <w:rFonts w:eastAsia="MS Minchofalt"/>
        </w:rPr>
      </w:pPr>
    </w:p>
    <w:p w:rsidR="002D03E4" w:rsidRDefault="002D03E4" w:rsidP="001343F8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ātmocitair vibhāvādyaiḥ puṣṭiṁ nītā satāṁ hṛdi |</w:t>
      </w:r>
    </w:p>
    <w:p w:rsidR="002D03E4" w:rsidRDefault="002D03E4" w:rsidP="001343F8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madhurākhyo bhaved bhakti-raso’sau madhurā ratiḥ ||1||</w:t>
      </w:r>
    </w:p>
    <w:p w:rsidR="002D03E4" w:rsidRDefault="002D03E4" w:rsidP="001343F8">
      <w:pPr>
        <w:rPr>
          <w:rFonts w:eastAsia="MS Minchofalt"/>
          <w:b/>
          <w:bCs/>
        </w:rPr>
      </w:pPr>
    </w:p>
    <w:p w:rsidR="002D03E4" w:rsidRDefault="002D03E4" w:rsidP="001343F8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satāṁ śrī-kṛṣṇa-viṣayaka-tat-kānta-rati-spṛṣṭa-cittānāṁ sad-viśeṣāṇām ||1||</w:t>
      </w:r>
    </w:p>
    <w:p w:rsidR="002D03E4" w:rsidRDefault="002D03E4" w:rsidP="001343F8">
      <w:pPr>
        <w:rPr>
          <w:rFonts w:eastAsia="MS Minchofalt"/>
          <w:b/>
          <w:bCs/>
        </w:rPr>
      </w:pPr>
    </w:p>
    <w:p w:rsidR="002D03E4" w:rsidRDefault="002D03E4" w:rsidP="001343F8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 xml:space="preserve">mukundaḥ: </w:t>
      </w:r>
      <w:r>
        <w:rPr>
          <w:rFonts w:eastAsia="MS Minchofalt"/>
          <w:bCs/>
        </w:rPr>
        <w:t>satāṁ śrī-kṛṣṇa-viṣayaka-tat-kāntā-bhāvānuvarti-ratīnāṁ sad-viśeṣāṇām ||1||</w:t>
      </w:r>
    </w:p>
    <w:p w:rsidR="002D03E4" w:rsidRDefault="002D03E4" w:rsidP="001343F8">
      <w:pPr>
        <w:rPr>
          <w:rFonts w:eastAsia="MS Minchofalt"/>
          <w:b/>
          <w:bCs/>
        </w:rPr>
      </w:pPr>
    </w:p>
    <w:p w:rsidR="002D03E4" w:rsidRDefault="002D03E4" w:rsidP="001343F8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  <w:bCs/>
        </w:rPr>
        <w:t>satāṁ bhakta-viśeṣāṇām vraja-sundarīṇām ity arthaḥ ||1||</w:t>
      </w:r>
    </w:p>
    <w:p w:rsidR="002D03E4" w:rsidRDefault="002D03E4" w:rsidP="001343F8">
      <w:pPr>
        <w:rPr>
          <w:rFonts w:eastAsia="MS Minchofalt"/>
          <w:b/>
          <w:bCs/>
        </w:rPr>
      </w:pPr>
    </w:p>
    <w:p w:rsidR="002D03E4" w:rsidRDefault="002D03E4" w:rsidP="001343F8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D03E4" w:rsidRDefault="002D03E4" w:rsidP="001343F8">
      <w:pPr>
        <w:rPr>
          <w:rFonts w:eastAsia="MS Minchofalt"/>
        </w:rPr>
      </w:pPr>
    </w:p>
    <w:p w:rsidR="002D03E4" w:rsidRDefault="002D03E4" w:rsidP="001343F8">
      <w:pPr>
        <w:rPr>
          <w:rFonts w:eastAsia="MS Minchofalt"/>
          <w:b/>
          <w:bCs/>
        </w:rPr>
      </w:pPr>
    </w:p>
    <w:p w:rsidR="002D03E4" w:rsidRDefault="002D03E4" w:rsidP="001343F8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3.5.2 ||</w:t>
      </w:r>
    </w:p>
    <w:p w:rsidR="002D03E4" w:rsidRDefault="002D03E4" w:rsidP="001343F8">
      <w:pPr>
        <w:jc w:val="center"/>
        <w:rPr>
          <w:rFonts w:eastAsia="MS Minchofalt"/>
          <w:b/>
          <w:bCs/>
        </w:rPr>
      </w:pPr>
    </w:p>
    <w:p w:rsidR="002D03E4" w:rsidRDefault="002D03E4" w:rsidP="001343F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nivṛttānupayogitvād durūhatvād ayaṁ rasaḥ |</w:t>
      </w:r>
    </w:p>
    <w:p w:rsidR="002D03E4" w:rsidRDefault="002D03E4" w:rsidP="001343F8">
      <w:pPr>
        <w:jc w:val="center"/>
        <w:rPr>
          <w:sz w:val="28"/>
        </w:rPr>
      </w:pPr>
      <w:r>
        <w:rPr>
          <w:b/>
          <w:bCs/>
          <w:sz w:val="28"/>
        </w:rPr>
        <w:t>rahasyatvāc ca saṁkṣipya vitatāṇgo vilikhyate ||</w:t>
      </w:r>
    </w:p>
    <w:p w:rsidR="002D03E4" w:rsidRDefault="002D03E4" w:rsidP="001343F8"/>
    <w:p w:rsidR="002D03E4" w:rsidRDefault="002D03E4" w:rsidP="001343F8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śrī-jīvaḥ : </w:t>
      </w:r>
      <w:r>
        <w:rPr>
          <w:rFonts w:eastAsia="MS Minchofalt"/>
          <w:bCs/>
        </w:rPr>
        <w:t>nivṛtteṣu prākṛta-śṛṅgāra-rasa-sama-dṛṣṭyā bhāgavatād apy asmād rasād virakteṣv anupayogitvād ayogyatvāt ||2||</w:t>
      </w:r>
    </w:p>
    <w:p w:rsidR="002D03E4" w:rsidRDefault="002D03E4" w:rsidP="001343F8">
      <w:pPr>
        <w:rPr>
          <w:rFonts w:eastAsia="MS Minchofalt"/>
          <w:b/>
          <w:bCs/>
        </w:rPr>
      </w:pPr>
    </w:p>
    <w:p w:rsidR="002D03E4" w:rsidRDefault="002D03E4" w:rsidP="001343F8">
      <w:pPr>
        <w:rPr>
          <w:rFonts w:eastAsia="MS Minchofalt"/>
          <w:bCs/>
        </w:rPr>
      </w:pPr>
      <w:r>
        <w:rPr>
          <w:rFonts w:eastAsia="MS Minchofalt"/>
          <w:b/>
          <w:bCs/>
        </w:rPr>
        <w:t>mukundaḥ:</w:t>
      </w:r>
      <w:r>
        <w:rPr>
          <w:rFonts w:eastAsia="MS Minchofalt"/>
          <w:bCs/>
        </w:rPr>
        <w:t xml:space="preserve"> nivṛtteṣu tāpasādiṣu anupayogitvād aprayojakatvāt | nanu tad-anyeṣu upayogitā syāt ? tatrāha—durūhatvāt | nanu viśada-varṇane na syāt ? tatrāha—rahasyatvāt | atra vistareṇa vaktum anarhatvād ity arthaḥ ||2||</w:t>
      </w:r>
    </w:p>
    <w:p w:rsidR="002D03E4" w:rsidRDefault="002D03E4" w:rsidP="001343F8">
      <w:pPr>
        <w:rPr>
          <w:rFonts w:eastAsia="MS Minchofalt"/>
          <w:b/>
          <w:bCs/>
        </w:rPr>
      </w:pPr>
    </w:p>
    <w:p w:rsidR="002D03E4" w:rsidRDefault="002D03E4" w:rsidP="001343F8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</w:rPr>
        <w:t xml:space="preserve"> vistṛtāṅgo’py ayaṁ śṛṅgāra-rasaḥ saṁkṣipya likhyate | tatra hetu-trayam āha nivṛttety</w:t>
      </w:r>
      <w:r>
        <w:rPr>
          <w:rFonts w:eastAsia="MS Minchofalt"/>
          <w:bCs/>
          <w:lang w:val="en-US"/>
        </w:rPr>
        <w:t>-</w:t>
      </w:r>
      <w:r>
        <w:rPr>
          <w:rFonts w:eastAsia="MS Minchofalt"/>
          <w:bCs/>
        </w:rPr>
        <w:t>ādi | nivṛtteṣu prākṛta-rasa-sāmya-dṛṣṭyā śrī-bhāgavatād apy asmād virakteṣu anupayogitvād ayogyatvād ity arthaḥ ||2||</w:t>
      </w:r>
    </w:p>
    <w:p w:rsidR="002D03E4" w:rsidRDefault="002D03E4" w:rsidP="001343F8">
      <w:pPr>
        <w:rPr>
          <w:rFonts w:eastAsia="MS Minchofalt"/>
          <w:bCs/>
        </w:rPr>
      </w:pPr>
    </w:p>
    <w:p w:rsidR="002D03E4" w:rsidRDefault="002D03E4" w:rsidP="001343F8">
      <w:r>
        <w:rPr>
          <w:rFonts w:eastAsia="MS Minchofalt"/>
          <w:b/>
        </w:rPr>
        <w:t xml:space="preserve">viṣṇudāsaḥ </w:t>
      </w:r>
      <w:r>
        <w:rPr>
          <w:rFonts w:eastAsia="MS Minchofalt"/>
          <w:bCs/>
        </w:rPr>
        <w:t xml:space="preserve">(ujjvala-nīlamaṇau 1.2) : </w:t>
      </w:r>
      <w:r>
        <w:t>nanu sarva-bhakti-rasānāṁ madhye—</w:t>
      </w:r>
      <w:r>
        <w:rPr>
          <w:bCs/>
          <w:color w:val="0000FF"/>
        </w:rPr>
        <w:t xml:space="preserve">yathottaram asau svāda-viśeṣollāsamayy api </w:t>
      </w:r>
      <w:r>
        <w:rPr>
          <w:bCs/>
        </w:rPr>
        <w:t>[bha.ra.si. 2.5.38] ity</w:t>
      </w:r>
      <w:r>
        <w:rPr>
          <w:bCs/>
          <w:lang w:val="en-US"/>
        </w:rPr>
        <w:t>-</w:t>
      </w:r>
      <w:r>
        <w:rPr>
          <w:bCs/>
        </w:rPr>
        <w:t>ādi</w:t>
      </w:r>
      <w:r>
        <w:rPr>
          <w:bCs/>
          <w:lang w:val="en-US"/>
        </w:rPr>
        <w:t>-</w:t>
      </w:r>
      <w:r>
        <w:rPr>
          <w:bCs/>
        </w:rPr>
        <w:t xml:space="preserve">nirṇayād ayam eva pradhāna-rasaḥ kim iti saṁkṣipyate ? pratyuta sarvato vistārya vaktuṁ yuktaḥ syāt | tatra krameṇa hetu-trayam upanyasya tan nirākaroti | </w:t>
      </w:r>
      <w:r>
        <w:t>nivṛttānupayogitvāt nivṛttā etad-rasāśraya-bhaktetara-śānta-bhaktādayas teṣām anupayogitvāt anarhatvāt | tarhi—</w:t>
      </w:r>
    </w:p>
    <w:p w:rsidR="002D03E4" w:rsidRDefault="002D03E4" w:rsidP="001343F8"/>
    <w:p w:rsidR="002D03E4" w:rsidRDefault="002D03E4" w:rsidP="001343F8">
      <w:pPr>
        <w:ind w:left="720"/>
        <w:rPr>
          <w:color w:val="0000FF"/>
          <w:lang w:val="fi-FI"/>
        </w:rPr>
      </w:pPr>
      <w:r>
        <w:rPr>
          <w:color w:val="0000FF"/>
          <w:lang w:val="fi-FI"/>
        </w:rPr>
        <w:t xml:space="preserve">udāsatāṁ nāma rasānabhijñāḥ </w:t>
      </w:r>
    </w:p>
    <w:p w:rsidR="002D03E4" w:rsidRDefault="002D03E4" w:rsidP="001343F8">
      <w:pPr>
        <w:ind w:left="720"/>
        <w:rPr>
          <w:color w:val="0000FF"/>
          <w:lang w:val="fi-FI"/>
        </w:rPr>
      </w:pPr>
      <w:r>
        <w:rPr>
          <w:color w:val="0000FF"/>
          <w:lang w:val="fi-FI"/>
        </w:rPr>
        <w:t>kṛtau tavāmī rasikāḥ sphuranti |</w:t>
      </w:r>
    </w:p>
    <w:p w:rsidR="002D03E4" w:rsidRDefault="002D03E4" w:rsidP="001343F8">
      <w:pPr>
        <w:ind w:left="720"/>
        <w:rPr>
          <w:color w:val="0000FF"/>
          <w:lang w:val="fi-FI"/>
        </w:rPr>
      </w:pPr>
      <w:r>
        <w:rPr>
          <w:color w:val="0000FF"/>
          <w:lang w:val="fi-FI"/>
        </w:rPr>
        <w:t xml:space="preserve">kramelakaiḥ kāmam upekṣite’pi </w:t>
      </w:r>
    </w:p>
    <w:p w:rsidR="002D03E4" w:rsidRDefault="002D03E4" w:rsidP="001343F8">
      <w:pPr>
        <w:ind w:left="720"/>
        <w:rPr>
          <w:lang w:val="fi-FI"/>
        </w:rPr>
      </w:pPr>
      <w:r>
        <w:rPr>
          <w:color w:val="0000FF"/>
          <w:lang w:val="fi-FI"/>
        </w:rPr>
        <w:t xml:space="preserve">pikāḥ sukhaṁ yānti paraṁ rasāle || </w:t>
      </w:r>
      <w:r>
        <w:rPr>
          <w:lang w:val="fi-FI"/>
        </w:rPr>
        <w:t xml:space="preserve">[vi.mā. 1.9] </w:t>
      </w:r>
    </w:p>
    <w:p w:rsidR="002D03E4" w:rsidRDefault="002D03E4" w:rsidP="001343F8">
      <w:pPr>
        <w:ind w:left="720"/>
        <w:rPr>
          <w:lang w:val="fi-FI"/>
        </w:rPr>
      </w:pPr>
    </w:p>
    <w:p w:rsidR="002D03E4" w:rsidRDefault="002D03E4" w:rsidP="001343F8">
      <w:pPr>
        <w:rPr>
          <w:lang w:val="fi-FI"/>
        </w:rPr>
      </w:pPr>
      <w:r>
        <w:rPr>
          <w:lang w:val="fi-FI"/>
        </w:rPr>
        <w:t xml:space="preserve">ity-ādinā madhura-rasa-bhaktāś ca subahutarāḥ virājanta eva, tatrāha—teṣv api saṁskārābhāvād rasāsvādāpaṭavo ye teṣāṁ durūhatvād dustarkyatvāt | bhavatu, tatrāpi rasa-carvaṇa-caturāś ca bahavo dṛśyante, tatrāha—rahasyatvāt | vakṣyamāṇa-rāga-mārgaika-prādhānyānusāreṇāvāntarānanta-svabhāvatvān nānā-vidha-vāsanā-vāsita-citteṣu teṣv apy aparicita-rāga-vartma-sandarbhatvena vaidhī-mārga eva gāḍha-baddhāśayeṣu prakāśanāyogya-tvenātiguhyatvāt | ye punā rāga-mārgaika-jīvanā madhura-rasa-bhaktās te tu viralā eva | </w:t>
      </w:r>
    </w:p>
    <w:p w:rsidR="002D03E4" w:rsidRDefault="002D03E4" w:rsidP="001343F8">
      <w:pPr>
        <w:rPr>
          <w:lang w:val="fi-FI"/>
        </w:rPr>
      </w:pPr>
    </w:p>
    <w:p w:rsidR="002D03E4" w:rsidRDefault="002D03E4" w:rsidP="001343F8">
      <w:pPr>
        <w:rPr>
          <w:rFonts w:eastAsia="MS Minchofalt"/>
          <w:bCs/>
          <w:lang w:val="fi-FI"/>
        </w:rPr>
      </w:pPr>
      <w:r>
        <w:rPr>
          <w:lang w:val="fi-FI"/>
        </w:rPr>
        <w:t xml:space="preserve">bhadram, tarhy adhunā kim iti vistareṇa vaktum ārabhyate ? tatrāha pṛthag eva | ayaṁ bhāvaḥ | tatra </w:t>
      </w:r>
      <w:r>
        <w:rPr>
          <w:color w:val="FF0000"/>
          <w:lang w:val="fi-FI"/>
        </w:rPr>
        <w:t>rasāmṛta-sindhau</w:t>
      </w:r>
      <w:r>
        <w:rPr>
          <w:lang w:val="fi-FI"/>
        </w:rPr>
        <w:t xml:space="preserve"> nānā-jātīya-bhaktānām anuśīlanīyatvāt tan-madhye’tisaṅkṣepatas tad uktam | atra tu rāga-mārgaika-baddha-vratā rasa-carvaṇaika-jīvanāś ca ye madhura-rasa-bhaktās teṣām evāsvādanīyatvād vistareṇa pṛthag evocyate ||2||</w:t>
      </w:r>
    </w:p>
    <w:p w:rsidR="002D03E4" w:rsidRDefault="002D03E4" w:rsidP="001343F8">
      <w:pPr>
        <w:rPr>
          <w:rFonts w:eastAsia="MS Minchofalt"/>
          <w:b/>
          <w:bCs/>
          <w:lang w:val="fi-FI"/>
        </w:rPr>
      </w:pPr>
    </w:p>
    <w:p w:rsidR="002D03E4" w:rsidRPr="001343F8" w:rsidRDefault="002D03E4" w:rsidP="001343F8">
      <w:pPr>
        <w:jc w:val="center"/>
        <w:rPr>
          <w:rFonts w:eastAsia="MS Minchofalt"/>
          <w:lang w:val="fi-FI"/>
        </w:rPr>
      </w:pPr>
      <w:r>
        <w:rPr>
          <w:rFonts w:eastAsia="MS Minchofalt"/>
          <w:lang w:val="fi-FI"/>
        </w:rPr>
        <w:t>—</w:t>
      </w:r>
      <w:r w:rsidRPr="001343F8">
        <w:rPr>
          <w:rFonts w:eastAsia="MS Minchofalt"/>
          <w:lang w:val="fi-FI"/>
        </w:rPr>
        <w:t>o)0(o—</w:t>
      </w:r>
    </w:p>
    <w:p w:rsidR="002D03E4" w:rsidRPr="001343F8" w:rsidRDefault="002D03E4" w:rsidP="001343F8">
      <w:pPr>
        <w:rPr>
          <w:rFonts w:eastAsia="MS Minchofalt"/>
          <w:lang w:val="fi-FI"/>
        </w:rPr>
      </w:pPr>
    </w:p>
    <w:p w:rsidR="002D03E4" w:rsidRPr="001343F8" w:rsidRDefault="002D03E4" w:rsidP="001343F8">
      <w:pPr>
        <w:jc w:val="center"/>
        <w:rPr>
          <w:rFonts w:eastAsia="MS Minchofalt"/>
          <w:b/>
          <w:bCs/>
          <w:lang w:val="fi-FI"/>
        </w:rPr>
      </w:pPr>
      <w:r w:rsidRPr="001343F8">
        <w:rPr>
          <w:rFonts w:eastAsia="MS Minchofalt"/>
          <w:b/>
          <w:bCs/>
          <w:lang w:val="fi-FI"/>
        </w:rPr>
        <w:t>|| 3.5.3-5 ||</w:t>
      </w:r>
    </w:p>
    <w:p w:rsidR="002D03E4" w:rsidRPr="001343F8" w:rsidRDefault="002D03E4" w:rsidP="001343F8">
      <w:pPr>
        <w:rPr>
          <w:lang w:val="fi-FI"/>
        </w:rPr>
      </w:pPr>
    </w:p>
    <w:p w:rsidR="002D03E4" w:rsidRDefault="002D03E4" w:rsidP="001343F8">
      <w:pPr>
        <w:ind w:firstLine="720"/>
        <w:rPr>
          <w:sz w:val="28"/>
        </w:rPr>
      </w:pPr>
      <w:r>
        <w:rPr>
          <w:sz w:val="28"/>
        </w:rPr>
        <w:t xml:space="preserve">tatra </w:t>
      </w:r>
      <w:r>
        <w:rPr>
          <w:b/>
          <w:bCs/>
          <w:sz w:val="28"/>
        </w:rPr>
        <w:t>ālambanāḥ—</w:t>
      </w:r>
    </w:p>
    <w:p w:rsidR="002D03E4" w:rsidRDefault="002D03E4" w:rsidP="001343F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asmin ālambanaḥ kṛṣṇaḥ priyās tasya tu subhruvaḥ ||3||</w:t>
      </w:r>
    </w:p>
    <w:p w:rsidR="002D03E4" w:rsidRDefault="002D03E4" w:rsidP="001343F8">
      <w:pPr>
        <w:rPr>
          <w:sz w:val="28"/>
        </w:rPr>
      </w:pPr>
    </w:p>
    <w:p w:rsidR="002D03E4" w:rsidRDefault="002D03E4" w:rsidP="001343F8">
      <w:pPr>
        <w:ind w:firstLine="720"/>
        <w:rPr>
          <w:sz w:val="28"/>
        </w:rPr>
      </w:pPr>
      <w:r>
        <w:rPr>
          <w:sz w:val="28"/>
        </w:rPr>
        <w:t xml:space="preserve">tatra </w:t>
      </w:r>
      <w:r>
        <w:rPr>
          <w:b/>
          <w:bCs/>
          <w:sz w:val="28"/>
        </w:rPr>
        <w:t>kṛṣṇaḥ</w:t>
      </w:r>
      <w:r>
        <w:rPr>
          <w:sz w:val="28"/>
        </w:rPr>
        <w:t>—</w:t>
      </w:r>
    </w:p>
    <w:p w:rsidR="002D03E4" w:rsidRDefault="002D03E4" w:rsidP="001343F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tatra kṛṣṇaḥ asamānordhva-saundarya-līlā-vaidigdhī-sampadām |</w:t>
      </w:r>
    </w:p>
    <w:p w:rsidR="002D03E4" w:rsidRDefault="002D03E4" w:rsidP="001343F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āśrayatvena madhure harir ālambano mataḥ ||4||</w:t>
      </w:r>
    </w:p>
    <w:p w:rsidR="002D03E4" w:rsidRDefault="002D03E4" w:rsidP="001343F8">
      <w:pPr>
        <w:rPr>
          <w:rFonts w:eastAsia="MS Minchofalt"/>
        </w:rPr>
      </w:pPr>
    </w:p>
    <w:p w:rsidR="002D03E4" w:rsidRDefault="002D03E4" w:rsidP="001343F8">
      <w:pPr>
        <w:ind w:firstLine="720"/>
        <w:rPr>
          <w:rFonts w:eastAsia="MS Minchofalt"/>
          <w:sz w:val="28"/>
        </w:rPr>
      </w:pPr>
      <w:r>
        <w:rPr>
          <w:rFonts w:eastAsia="MS Minchofalt"/>
          <w:sz w:val="28"/>
        </w:rPr>
        <w:t xml:space="preserve">yathā </w:t>
      </w:r>
      <w:r>
        <w:rPr>
          <w:rFonts w:eastAsia="MS Minchofalt"/>
          <w:color w:val="FF0000"/>
          <w:sz w:val="28"/>
        </w:rPr>
        <w:t xml:space="preserve">śrī-gīta-govinde </w:t>
      </w:r>
      <w:r>
        <w:rPr>
          <w:rFonts w:eastAsia="MS Minchofalt"/>
          <w:sz w:val="28"/>
        </w:rPr>
        <w:t>(1.11)—</w:t>
      </w:r>
    </w:p>
    <w:p w:rsidR="002D03E4" w:rsidRDefault="002D03E4" w:rsidP="001343F8">
      <w:pPr>
        <w:jc w:val="center"/>
        <w:rPr>
          <w:rFonts w:eastAsia="MS Minchofalt"/>
          <w:color w:val="0000FF"/>
          <w:sz w:val="28"/>
        </w:rPr>
      </w:pPr>
    </w:p>
    <w:p w:rsidR="002D03E4" w:rsidRDefault="002D03E4" w:rsidP="001343F8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viśveṣām anurañjanena janayann ānandam indīvara-</w:t>
      </w:r>
    </w:p>
    <w:p w:rsidR="002D03E4" w:rsidRDefault="002D03E4" w:rsidP="001343F8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śreṇī-śyāmala-komalair upanayann aṅgair anaṅgotsavam |</w:t>
      </w:r>
    </w:p>
    <w:p w:rsidR="002D03E4" w:rsidRDefault="002D03E4" w:rsidP="001343F8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svacchandaṁ vraja-sundarībhir abhitaḥ praty-aṅgam āliṅgitaḥ</w:t>
      </w:r>
    </w:p>
    <w:p w:rsidR="002D03E4" w:rsidRDefault="002D03E4" w:rsidP="001343F8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śṛṅgāraḥ sakhi mūrtimān iva madhau mugdho hariḥ krīḍati ||</w:t>
      </w:r>
    </w:p>
    <w:p w:rsidR="002D03E4" w:rsidRDefault="002D03E4" w:rsidP="001343F8">
      <w:pPr>
        <w:rPr>
          <w:rFonts w:eastAsia="MS Minchofalt"/>
        </w:rPr>
      </w:pPr>
    </w:p>
    <w:p w:rsidR="002D03E4" w:rsidRDefault="002D03E4" w:rsidP="001343F8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śrī-jīvaḥ : </w:t>
      </w:r>
      <w:r>
        <w:rPr>
          <w:rFonts w:eastAsia="MS Minchofalt"/>
          <w:bCs/>
          <w:i/>
          <w:iCs/>
        </w:rPr>
        <w:t xml:space="preserve">na kim api likhitam </w:t>
      </w:r>
      <w:r>
        <w:rPr>
          <w:rFonts w:eastAsia="MS Minchofalt"/>
          <w:bCs/>
        </w:rPr>
        <w:t>||3-5||</w:t>
      </w:r>
    </w:p>
    <w:p w:rsidR="002D03E4" w:rsidRDefault="002D03E4" w:rsidP="001343F8">
      <w:pPr>
        <w:rPr>
          <w:rFonts w:eastAsia="MS Minchofalt"/>
          <w:b/>
          <w:bCs/>
        </w:rPr>
      </w:pPr>
    </w:p>
    <w:p w:rsidR="002D03E4" w:rsidRDefault="002D03E4" w:rsidP="001343F8">
      <w:pPr>
        <w:rPr>
          <w:rFonts w:eastAsia="MS Minchofalt"/>
          <w:bCs/>
        </w:rPr>
      </w:pPr>
      <w:r>
        <w:rPr>
          <w:rFonts w:eastAsia="MS Minchofalt"/>
          <w:b/>
          <w:bCs/>
        </w:rPr>
        <w:t>mukundaḥ:</w:t>
      </w:r>
      <w:r>
        <w:rPr>
          <w:rFonts w:eastAsia="MS Minchofalt"/>
          <w:bCs/>
        </w:rPr>
        <w:t xml:space="preserve"> viśveṣāṁ bahu-bheda-vraja-sundarī-janānām | viśveṣām ity ādinā svacchandam ity ādinā ca krameṇa asamānordhvānāṁ vaidagdhya-saundarya-līlānāṁ sampado darśitāḥ ||5||</w:t>
      </w:r>
    </w:p>
    <w:p w:rsidR="002D03E4" w:rsidRDefault="002D03E4" w:rsidP="001343F8">
      <w:pPr>
        <w:rPr>
          <w:rFonts w:eastAsia="MS Minchofalt"/>
          <w:b/>
          <w:bCs/>
        </w:rPr>
      </w:pPr>
    </w:p>
    <w:p w:rsidR="002D03E4" w:rsidRDefault="002D03E4" w:rsidP="001343F8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</w:rPr>
        <w:t xml:space="preserve"> anurañjanena svācarita līlā-prakaṭanena viśveṣām ānandaṁ janayan svayaṁ tu vraja-sundarībhiḥ pratyaṅgam āliṅgitaḥ san krīḍati | tat-krīḍayā svayam ānandito bhavatīty arthaḥ | indīvara-śreṇībhyo’pi śyāmalāni komalāni yāny aṅgāni tais tāsām anaṅgotsavam upanayan tāsāṁ premṇā mugdham aiśvarya-jñāna-śūnyaḥ ||5||</w:t>
      </w:r>
    </w:p>
    <w:p w:rsidR="002D03E4" w:rsidRDefault="002D03E4" w:rsidP="001343F8">
      <w:pPr>
        <w:rPr>
          <w:rFonts w:eastAsia="MS Minchofalt"/>
          <w:b/>
          <w:bCs/>
        </w:rPr>
      </w:pPr>
    </w:p>
    <w:p w:rsidR="002D03E4" w:rsidRDefault="002D03E4" w:rsidP="001343F8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—o)0(o—</w:t>
      </w:r>
    </w:p>
    <w:p w:rsidR="002D03E4" w:rsidRDefault="002D03E4" w:rsidP="001343F8">
      <w:pPr>
        <w:rPr>
          <w:rFonts w:eastAsia="MS Minchofalt"/>
          <w:lang w:val="pl-PL"/>
        </w:rPr>
      </w:pPr>
    </w:p>
    <w:p w:rsidR="002D03E4" w:rsidRDefault="002D03E4" w:rsidP="001343F8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3.5.6 ||</w:t>
      </w:r>
    </w:p>
    <w:p w:rsidR="002D03E4" w:rsidRDefault="002D03E4" w:rsidP="001343F8">
      <w:pPr>
        <w:jc w:val="center"/>
        <w:rPr>
          <w:rFonts w:eastAsia="MS Minchofalt"/>
          <w:b/>
          <w:bCs/>
          <w:lang w:val="pl-PL"/>
        </w:rPr>
      </w:pPr>
    </w:p>
    <w:p w:rsidR="002D03E4" w:rsidRDefault="002D03E4" w:rsidP="001343F8">
      <w:pPr>
        <w:ind w:firstLine="720"/>
        <w:rPr>
          <w:rFonts w:eastAsia="MS Minchofalt"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tasya preyasyaḥ</w:t>
      </w:r>
      <w:r>
        <w:rPr>
          <w:rFonts w:eastAsia="MS Minchofalt"/>
        </w:rPr>
        <w:t>—</w:t>
      </w:r>
    </w:p>
    <w:p w:rsidR="002D03E4" w:rsidRDefault="002D03E4" w:rsidP="001343F8">
      <w:pPr>
        <w:pStyle w:val="Versequote"/>
        <w:rPr>
          <w:rFonts w:eastAsia="MS Minchofalt"/>
        </w:rPr>
      </w:pPr>
      <w:r>
        <w:rPr>
          <w:rFonts w:eastAsia="MS Minchofalt"/>
        </w:rPr>
        <w:t>nava-nava-vara-mādhurī-dhurīṇāḥ</w:t>
      </w:r>
    </w:p>
    <w:p w:rsidR="002D03E4" w:rsidRDefault="002D03E4" w:rsidP="001343F8">
      <w:pPr>
        <w:pStyle w:val="Versequote"/>
        <w:rPr>
          <w:rFonts w:eastAsia="MS Minchofalt"/>
        </w:rPr>
      </w:pPr>
      <w:r>
        <w:rPr>
          <w:rFonts w:eastAsia="MS Minchofalt"/>
        </w:rPr>
        <w:t>praṇaya-taraṅga-karambitās taraṅgāḥ |</w:t>
      </w:r>
    </w:p>
    <w:p w:rsidR="002D03E4" w:rsidRDefault="002D03E4" w:rsidP="001343F8">
      <w:pPr>
        <w:pStyle w:val="Versequote"/>
        <w:rPr>
          <w:rFonts w:eastAsia="MS Minchofalt"/>
        </w:rPr>
      </w:pPr>
      <w:r>
        <w:rPr>
          <w:rFonts w:eastAsia="MS Minchofalt"/>
        </w:rPr>
        <w:t>nija-ramaṇatayā hariṁ bhajantiḥ</w:t>
      </w:r>
    </w:p>
    <w:p w:rsidR="002D03E4" w:rsidRDefault="002D03E4" w:rsidP="001343F8">
      <w:pPr>
        <w:pStyle w:val="Versequote"/>
        <w:rPr>
          <w:rFonts w:eastAsia="MS Minchofalt"/>
        </w:rPr>
      </w:pPr>
      <w:r>
        <w:rPr>
          <w:rFonts w:eastAsia="MS Minchofalt"/>
        </w:rPr>
        <w:t>praṇamata tāḥ paramādbhutāḥ kiśorīḥ ||</w:t>
      </w:r>
    </w:p>
    <w:p w:rsidR="002D03E4" w:rsidRPr="001343F8" w:rsidRDefault="002D03E4" w:rsidP="001343F8">
      <w:pPr>
        <w:rPr>
          <w:rFonts w:eastAsia="MS Minchofalt"/>
          <w:lang w:val="en-US"/>
        </w:rPr>
      </w:pPr>
    </w:p>
    <w:p w:rsidR="002D03E4" w:rsidRPr="001343F8" w:rsidRDefault="002D03E4" w:rsidP="001343F8">
      <w:pPr>
        <w:rPr>
          <w:rFonts w:eastAsia="MS Minchofalt"/>
          <w:bCs/>
          <w:lang w:val="en-US"/>
        </w:rPr>
      </w:pPr>
      <w:r w:rsidRPr="001343F8">
        <w:rPr>
          <w:rFonts w:eastAsia="MS Minchofalt"/>
          <w:b/>
          <w:bCs/>
          <w:lang w:val="en-US"/>
        </w:rPr>
        <w:t>śrī-jīvaḥ :</w:t>
      </w:r>
      <w:r w:rsidRPr="001343F8">
        <w:rPr>
          <w:rFonts w:eastAsia="MS Minchofalt"/>
          <w:bCs/>
          <w:lang w:val="en-US"/>
        </w:rPr>
        <w:t xml:space="preserve"> antar ity antaḥ-karaṇam | praṇaya-taraṅgaiḥ karambitāni miśritāni antaḥkaraṇasyāṅgāni vṛttayo yāsāṁ tāḥ ||6||</w:t>
      </w:r>
    </w:p>
    <w:p w:rsidR="002D03E4" w:rsidRPr="001343F8" w:rsidRDefault="002D03E4" w:rsidP="001343F8">
      <w:pPr>
        <w:rPr>
          <w:rFonts w:eastAsia="MS Minchofalt"/>
          <w:b/>
          <w:bCs/>
          <w:lang w:val="en-US"/>
        </w:rPr>
      </w:pPr>
    </w:p>
    <w:p w:rsidR="002D03E4" w:rsidRPr="001343F8" w:rsidRDefault="002D03E4" w:rsidP="001343F8">
      <w:pPr>
        <w:rPr>
          <w:rFonts w:eastAsia="MS Minchofalt"/>
          <w:bCs/>
          <w:lang w:val="en-US"/>
        </w:rPr>
      </w:pPr>
      <w:r w:rsidRPr="001343F8">
        <w:rPr>
          <w:rFonts w:eastAsia="MS Minchofalt"/>
          <w:b/>
          <w:bCs/>
          <w:lang w:val="en-US"/>
        </w:rPr>
        <w:t xml:space="preserve">mukundaḥ: </w:t>
      </w:r>
      <w:r w:rsidRPr="001343F8">
        <w:rPr>
          <w:rFonts w:eastAsia="MS Minchofalt"/>
          <w:bCs/>
          <w:lang w:val="en-US"/>
        </w:rPr>
        <w:t>praṇaya-taraṅgaiḥ karambitāni miśritāni antaraṅgāni manāṁsi yāsāṁ tāḥ ||6||</w:t>
      </w:r>
    </w:p>
    <w:p w:rsidR="002D03E4" w:rsidRPr="001343F8" w:rsidRDefault="002D03E4" w:rsidP="001343F8">
      <w:pPr>
        <w:rPr>
          <w:rFonts w:eastAsia="MS Minchofalt"/>
          <w:b/>
          <w:bCs/>
          <w:lang w:val="en-US"/>
        </w:rPr>
      </w:pPr>
    </w:p>
    <w:p w:rsidR="002D03E4" w:rsidRPr="001343F8" w:rsidRDefault="002D03E4" w:rsidP="001343F8">
      <w:pPr>
        <w:rPr>
          <w:rFonts w:eastAsia="MS Minchofalt"/>
          <w:bCs/>
          <w:lang w:val="en-US"/>
        </w:rPr>
      </w:pPr>
      <w:r w:rsidRPr="001343F8">
        <w:rPr>
          <w:rFonts w:eastAsia="MS Minchofalt"/>
          <w:b/>
          <w:bCs/>
          <w:lang w:val="en-US"/>
        </w:rPr>
        <w:t xml:space="preserve">viśvanāthaḥ : </w:t>
      </w:r>
      <w:r w:rsidRPr="001343F8">
        <w:rPr>
          <w:rFonts w:eastAsia="MS Minchofalt"/>
          <w:bCs/>
          <w:lang w:val="en-US"/>
        </w:rPr>
        <w:t>mādhurīṇāṁ dhurīṇā bhāra-vāhakāḥ | antar antaḥ-karaṇam praṇaya-taraṅgaiḥ karambitāni miśritāni antaḥkaraṇasyāṅgāni vṛttayo yāsāṁ tāḥ ||6||</w:t>
      </w:r>
    </w:p>
    <w:p w:rsidR="002D03E4" w:rsidRPr="001343F8" w:rsidRDefault="002D03E4" w:rsidP="001343F8">
      <w:pPr>
        <w:rPr>
          <w:rFonts w:eastAsia="MS Minchofalt"/>
          <w:lang w:val="en-US"/>
        </w:rPr>
      </w:pPr>
    </w:p>
    <w:p w:rsidR="002D03E4" w:rsidRPr="001343F8" w:rsidRDefault="002D03E4" w:rsidP="001343F8">
      <w:pPr>
        <w:jc w:val="center"/>
        <w:rPr>
          <w:rFonts w:eastAsia="MS Minchofalt"/>
          <w:color w:val="993366"/>
          <w:lang w:val="en-US"/>
        </w:rPr>
      </w:pPr>
      <w:r w:rsidRPr="001343F8">
        <w:rPr>
          <w:rFonts w:eastAsia="MS Minchofalt"/>
          <w:color w:val="993366"/>
          <w:lang w:val="en-US"/>
        </w:rPr>
        <w:t>—o)0(o—</w:t>
      </w:r>
    </w:p>
    <w:p w:rsidR="002D03E4" w:rsidRPr="001343F8" w:rsidRDefault="002D03E4" w:rsidP="001343F8">
      <w:pPr>
        <w:rPr>
          <w:rFonts w:eastAsia="MS Minchofalt"/>
          <w:lang w:val="en-US"/>
        </w:rPr>
      </w:pPr>
    </w:p>
    <w:p w:rsidR="002D03E4" w:rsidRPr="001343F8" w:rsidRDefault="002D03E4" w:rsidP="001343F8">
      <w:pPr>
        <w:jc w:val="center"/>
        <w:rPr>
          <w:rFonts w:eastAsia="MS Minchofalt"/>
          <w:b/>
          <w:bCs/>
          <w:lang w:val="en-US"/>
        </w:rPr>
      </w:pPr>
      <w:r w:rsidRPr="001343F8">
        <w:rPr>
          <w:rFonts w:eastAsia="MS Minchofalt"/>
          <w:b/>
          <w:bCs/>
          <w:lang w:val="en-US"/>
        </w:rPr>
        <w:t>|| 3.5.7-8 ||</w:t>
      </w:r>
    </w:p>
    <w:p w:rsidR="002D03E4" w:rsidRPr="001343F8" w:rsidRDefault="002D03E4" w:rsidP="001343F8">
      <w:pPr>
        <w:jc w:val="center"/>
        <w:rPr>
          <w:rFonts w:eastAsia="MS Minchofalt"/>
          <w:b/>
          <w:bCs/>
          <w:lang w:val="en-US"/>
        </w:rPr>
      </w:pPr>
    </w:p>
    <w:p w:rsidR="002D03E4" w:rsidRPr="001343F8" w:rsidRDefault="002D03E4" w:rsidP="001343F8">
      <w:pPr>
        <w:pStyle w:val="Versequote"/>
        <w:rPr>
          <w:rFonts w:eastAsia="MS Minchofalt"/>
        </w:rPr>
      </w:pPr>
      <w:r w:rsidRPr="001343F8">
        <w:rPr>
          <w:rFonts w:eastAsia="MS Minchofalt"/>
        </w:rPr>
        <w:t>preyasīṣu harer āsu pravarā vārṣabhānavī ||</w:t>
      </w:r>
    </w:p>
    <w:p w:rsidR="002D03E4" w:rsidRPr="001343F8" w:rsidRDefault="002D03E4" w:rsidP="001343F8">
      <w:pPr>
        <w:rPr>
          <w:rFonts w:eastAsia="MS Minchofalt"/>
          <w:lang w:val="en-US"/>
        </w:rPr>
      </w:pPr>
    </w:p>
    <w:p w:rsidR="002D03E4" w:rsidRPr="001343F8" w:rsidRDefault="002D03E4" w:rsidP="001343F8">
      <w:pPr>
        <w:ind w:firstLine="720"/>
        <w:rPr>
          <w:rFonts w:eastAsia="MS Minchofalt"/>
          <w:lang w:val="en-US"/>
        </w:rPr>
      </w:pPr>
      <w:r w:rsidRPr="001343F8">
        <w:rPr>
          <w:rFonts w:eastAsia="MS Minchofalt"/>
          <w:b/>
          <w:bCs/>
          <w:lang w:val="en-US"/>
        </w:rPr>
        <w:t>asyā rūpaṁ—</w:t>
      </w:r>
    </w:p>
    <w:p w:rsidR="002D03E4" w:rsidRDefault="002D03E4" w:rsidP="001343F8">
      <w:pPr>
        <w:pStyle w:val="Versequote"/>
        <w:rPr>
          <w:rFonts w:eastAsia="MS Minchofalt"/>
        </w:rPr>
      </w:pPr>
      <w:r>
        <w:rPr>
          <w:rFonts w:eastAsia="MS Minchofalt"/>
        </w:rPr>
        <w:t>mada-cakita-cakorī-cārutā-cora-dṛṣṭir</w:t>
      </w:r>
    </w:p>
    <w:p w:rsidR="002D03E4" w:rsidRDefault="002D03E4" w:rsidP="001343F8">
      <w:pPr>
        <w:pStyle w:val="Versequote"/>
        <w:rPr>
          <w:rFonts w:eastAsia="MS Minchofalt"/>
        </w:rPr>
      </w:pPr>
      <w:r>
        <w:rPr>
          <w:rFonts w:eastAsia="MS Minchofalt"/>
        </w:rPr>
        <w:t>vadana-damita-rākārohiṇī-kānta-kīrtiḥ |</w:t>
      </w:r>
    </w:p>
    <w:p w:rsidR="002D03E4" w:rsidRDefault="002D03E4" w:rsidP="001343F8">
      <w:pPr>
        <w:pStyle w:val="Versequote"/>
        <w:rPr>
          <w:rFonts w:eastAsia="MS Minchofalt"/>
        </w:rPr>
      </w:pPr>
      <w:r>
        <w:rPr>
          <w:rFonts w:eastAsia="MS Minchofalt"/>
        </w:rPr>
        <w:t>avikala-kala-dhautoddhūti-dhaureyaka-śrīr</w:t>
      </w:r>
    </w:p>
    <w:p w:rsidR="002D03E4" w:rsidRDefault="002D03E4" w:rsidP="001343F8">
      <w:pPr>
        <w:pStyle w:val="Versequote"/>
        <w:rPr>
          <w:rFonts w:eastAsia="MS Minchofalt"/>
        </w:rPr>
      </w:pPr>
      <w:r>
        <w:rPr>
          <w:rFonts w:eastAsia="MS Minchofalt"/>
        </w:rPr>
        <w:t>madhurima-madhu-pātrī rājate paśya rādhā ||</w:t>
      </w:r>
    </w:p>
    <w:p w:rsidR="002D03E4" w:rsidRDefault="002D03E4" w:rsidP="001343F8">
      <w:pPr>
        <w:rPr>
          <w:rFonts w:eastAsia="MS Minchofalt"/>
        </w:rPr>
      </w:pPr>
    </w:p>
    <w:p w:rsidR="002D03E4" w:rsidRDefault="002D03E4" w:rsidP="001343F8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 xml:space="preserve">śrī-jīvaḥ : </w:t>
      </w:r>
      <w:r>
        <w:rPr>
          <w:rFonts w:eastAsia="MS Minchofalt"/>
          <w:bCs/>
        </w:rPr>
        <w:t>madena cakurā capalā yā cakorī | cakiteti pāṭhe lakṣaṇayā sa evārthaḥ ||8||</w:t>
      </w:r>
    </w:p>
    <w:p w:rsidR="002D03E4" w:rsidRDefault="002D03E4" w:rsidP="001343F8">
      <w:pPr>
        <w:rPr>
          <w:rFonts w:eastAsia="MS Minchofalt"/>
          <w:b/>
          <w:bCs/>
        </w:rPr>
      </w:pPr>
    </w:p>
    <w:p w:rsidR="002D03E4" w:rsidRDefault="002D03E4" w:rsidP="001343F8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 xml:space="preserve">mukunda-dāsaḥ : </w:t>
      </w:r>
      <w:r>
        <w:rPr>
          <w:rFonts w:eastAsia="MS Minchofalt"/>
          <w:bCs/>
        </w:rPr>
        <w:t>madena kāma-kṛtollāsena cakitā capalā yā cakorī ||8||</w:t>
      </w:r>
    </w:p>
    <w:p w:rsidR="002D03E4" w:rsidRDefault="002D03E4" w:rsidP="001343F8">
      <w:pPr>
        <w:rPr>
          <w:rFonts w:eastAsia="MS Minchofalt"/>
          <w:b/>
          <w:bCs/>
        </w:rPr>
      </w:pPr>
    </w:p>
    <w:p w:rsidR="002D03E4" w:rsidRDefault="002D03E4" w:rsidP="001343F8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  <w:bCs/>
        </w:rPr>
        <w:t>madena cakurā cañcalā yā cakorī tasyāś cārutāyāś caurī dṛṣṭir yasyāḥ | vadanena damitā rākā-rohiṇī-kāntasya pūrṇimā-candrasya kīrtir yayā | avikala-kala-dhautasya atyuttama-suvarṇasya yā uddhūtīḥ sarvebhyo’nuttamā khyātis tasyā dhaureyakā bhāra-vāhikā śobhā-sampattir yasyāḥ, mādhuryam eva madhu tasya pāna-pātrī ||8||</w:t>
      </w:r>
    </w:p>
    <w:p w:rsidR="002D03E4" w:rsidRDefault="002D03E4" w:rsidP="001343F8">
      <w:pPr>
        <w:rPr>
          <w:rFonts w:eastAsia="MS Minchofalt"/>
          <w:b/>
          <w:bCs/>
        </w:rPr>
      </w:pPr>
    </w:p>
    <w:p w:rsidR="002D03E4" w:rsidRDefault="002D03E4" w:rsidP="001343F8">
      <w:pPr>
        <w:jc w:val="center"/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 xml:space="preserve"> —o)0(o—</w:t>
      </w:r>
    </w:p>
    <w:p w:rsidR="002D03E4" w:rsidRDefault="002D03E4" w:rsidP="001343F8">
      <w:pPr>
        <w:rPr>
          <w:rFonts w:eastAsia="MS Minchofalt"/>
          <w:lang w:val="pl-PL"/>
        </w:rPr>
      </w:pPr>
    </w:p>
    <w:p w:rsidR="002D03E4" w:rsidRDefault="002D03E4" w:rsidP="001343F8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3.5.9 ||</w:t>
      </w:r>
    </w:p>
    <w:p w:rsidR="002D03E4" w:rsidRDefault="002D03E4" w:rsidP="001343F8">
      <w:pPr>
        <w:rPr>
          <w:rFonts w:eastAsia="MS Minchofalt"/>
          <w:lang w:val="pl-PL"/>
        </w:rPr>
      </w:pPr>
    </w:p>
    <w:p w:rsidR="002D03E4" w:rsidRDefault="002D03E4" w:rsidP="001343F8">
      <w:pPr>
        <w:ind w:firstLine="720"/>
        <w:rPr>
          <w:rFonts w:eastAsia="MS Minchofalt"/>
          <w:lang w:val="pl-PL"/>
        </w:rPr>
      </w:pPr>
      <w:r>
        <w:rPr>
          <w:rFonts w:eastAsia="MS Minchofalt"/>
          <w:b/>
          <w:bCs/>
          <w:lang w:val="pl-PL"/>
        </w:rPr>
        <w:t>asyā ratiḥ</w:t>
      </w:r>
      <w:r>
        <w:rPr>
          <w:rFonts w:eastAsia="MS Minchofalt"/>
          <w:lang w:val="pl-PL"/>
        </w:rPr>
        <w:t>—</w:t>
      </w:r>
    </w:p>
    <w:p w:rsidR="002D03E4" w:rsidRPr="001343F8" w:rsidRDefault="002D03E4" w:rsidP="001343F8">
      <w:pPr>
        <w:pStyle w:val="Versequote"/>
        <w:rPr>
          <w:rFonts w:eastAsia="MS Minchofalt"/>
          <w:lang w:val="pl-PL"/>
        </w:rPr>
      </w:pPr>
      <w:r w:rsidRPr="001343F8">
        <w:rPr>
          <w:rFonts w:eastAsia="MS Minchofalt"/>
          <w:lang w:val="pl-PL"/>
        </w:rPr>
        <w:t xml:space="preserve">narmoktau mama nirmitoru-paramānandotsavāyām api </w:t>
      </w:r>
    </w:p>
    <w:p w:rsidR="002D03E4" w:rsidRPr="001343F8" w:rsidRDefault="002D03E4" w:rsidP="001343F8">
      <w:pPr>
        <w:pStyle w:val="Versequote"/>
        <w:rPr>
          <w:rFonts w:eastAsia="MS Minchofalt"/>
          <w:lang w:val="pl-PL"/>
        </w:rPr>
      </w:pPr>
      <w:r w:rsidRPr="001343F8">
        <w:rPr>
          <w:rFonts w:eastAsia="MS Minchofalt"/>
          <w:lang w:val="pl-PL"/>
        </w:rPr>
        <w:t>śrotrasyānta-taṭīm api sphuṭam anādhāya sthitodyan-mukhī |</w:t>
      </w:r>
    </w:p>
    <w:p w:rsidR="002D03E4" w:rsidRPr="001343F8" w:rsidRDefault="002D03E4" w:rsidP="001343F8">
      <w:pPr>
        <w:pStyle w:val="Versequote"/>
        <w:rPr>
          <w:rFonts w:eastAsia="MS Minchofalt"/>
          <w:lang w:val="pl-PL"/>
        </w:rPr>
      </w:pPr>
      <w:r w:rsidRPr="001343F8">
        <w:rPr>
          <w:rFonts w:eastAsia="MS Minchofalt"/>
          <w:lang w:val="pl-PL"/>
        </w:rPr>
        <w:t>rādhā lāghavam apy anādara-girāṁ bhaṅgībhir ātanvatī</w:t>
      </w:r>
    </w:p>
    <w:p w:rsidR="002D03E4" w:rsidRPr="001343F8" w:rsidRDefault="002D03E4" w:rsidP="001343F8">
      <w:pPr>
        <w:pStyle w:val="Versequote"/>
        <w:rPr>
          <w:rFonts w:eastAsia="MS Minchofalt"/>
          <w:lang w:val="pl-PL"/>
        </w:rPr>
      </w:pPr>
      <w:r w:rsidRPr="001343F8">
        <w:rPr>
          <w:rFonts w:eastAsia="MS Minchofalt"/>
          <w:lang w:val="pl-PL"/>
        </w:rPr>
        <w:t>maitrī-gauravato’py asau śata-guṇāṁ mat-prītim evādadhe ||</w:t>
      </w:r>
    </w:p>
    <w:p w:rsidR="002D03E4" w:rsidRPr="001343F8" w:rsidRDefault="002D03E4" w:rsidP="001343F8">
      <w:pPr>
        <w:rPr>
          <w:rFonts w:eastAsia="MS Minchofalt"/>
          <w:lang w:val="pl-PL"/>
        </w:rPr>
      </w:pPr>
    </w:p>
    <w:p w:rsidR="002D03E4" w:rsidRPr="001343F8" w:rsidRDefault="002D03E4" w:rsidP="001343F8">
      <w:pPr>
        <w:rPr>
          <w:rFonts w:eastAsia="MS Minchofalt"/>
          <w:bCs/>
          <w:lang w:val="pl-PL"/>
        </w:rPr>
      </w:pPr>
      <w:r w:rsidRPr="001343F8">
        <w:rPr>
          <w:rFonts w:eastAsia="MS Minchofalt"/>
          <w:b/>
          <w:bCs/>
          <w:lang w:val="pl-PL"/>
        </w:rPr>
        <w:t>śrī-jīvaḥ :</w:t>
      </w:r>
      <w:r w:rsidRPr="001343F8">
        <w:rPr>
          <w:rFonts w:eastAsia="MS Minchofalt"/>
          <w:bCs/>
          <w:lang w:val="pl-PL"/>
        </w:rPr>
        <w:t xml:space="preserve"> sphuṭam ity anenālakṣitatayā tv ādhāya sthiteti vyañjitam | udyan-mukhī ūrdhva-dṛṣṭiḥ sa-praṇaya-garvād iti bhāvaḥ | narmoktāv ity asya lāghavam ity anenāpy anvayaḥ | bhaṅgībhir iti vyañjanā-vṛttyā tu gauravam eva vyañjayantīti vyañjitam ||9||</w:t>
      </w:r>
    </w:p>
    <w:p w:rsidR="002D03E4" w:rsidRPr="001343F8" w:rsidRDefault="002D03E4" w:rsidP="001343F8">
      <w:pPr>
        <w:rPr>
          <w:rFonts w:eastAsia="MS Minchofalt"/>
          <w:b/>
          <w:bCs/>
          <w:lang w:val="pl-PL"/>
        </w:rPr>
      </w:pPr>
    </w:p>
    <w:p w:rsidR="002D03E4" w:rsidRPr="001343F8" w:rsidRDefault="002D03E4" w:rsidP="001343F8">
      <w:pPr>
        <w:rPr>
          <w:rFonts w:eastAsia="MS Minchofalt"/>
          <w:b/>
          <w:bCs/>
          <w:lang w:val="pl-PL"/>
        </w:rPr>
      </w:pPr>
      <w:r w:rsidRPr="001343F8">
        <w:rPr>
          <w:rFonts w:eastAsia="MS Minchofalt"/>
          <w:b/>
          <w:bCs/>
          <w:lang w:val="pl-PL"/>
        </w:rPr>
        <w:t xml:space="preserve">mukunda-dāsaḥ : </w:t>
      </w:r>
      <w:r w:rsidRPr="001343F8">
        <w:rPr>
          <w:rFonts w:eastAsia="MS Minchofalt"/>
          <w:bCs/>
          <w:lang w:val="pl-PL"/>
        </w:rPr>
        <w:t>sphuṭam ity tv anādhāya sthitā ūrdhva-mukhī vikasan-mukhī nirmitety  lakṣaṇāyām api narmoktau bhaṅgībhis tu lāghavam api | saubhāgya-garvajo’yaṁ bibbokaḥ | yathā—</w:t>
      </w:r>
      <w:r w:rsidRPr="001343F8">
        <w:rPr>
          <w:rFonts w:eastAsia="MS Minchofalt"/>
          <w:bCs/>
          <w:color w:val="0000FF"/>
          <w:lang w:val="pl-PL"/>
        </w:rPr>
        <w:t xml:space="preserve">iṣṭe’pi māna-garvābhyāṁ bibbokaḥ syād anādaraḥ </w:t>
      </w:r>
      <w:r w:rsidRPr="001343F8">
        <w:rPr>
          <w:rFonts w:eastAsia="MS Minchofalt"/>
          <w:bCs/>
          <w:lang w:val="pl-PL"/>
        </w:rPr>
        <w:t>iti ||9||</w:t>
      </w:r>
    </w:p>
    <w:p w:rsidR="002D03E4" w:rsidRPr="001343F8" w:rsidRDefault="002D03E4" w:rsidP="001343F8">
      <w:pPr>
        <w:rPr>
          <w:rFonts w:eastAsia="MS Minchofalt"/>
          <w:b/>
          <w:bCs/>
          <w:lang w:val="pl-PL"/>
        </w:rPr>
      </w:pPr>
    </w:p>
    <w:p w:rsidR="002D03E4" w:rsidRPr="001343F8" w:rsidRDefault="002D03E4" w:rsidP="001343F8">
      <w:pPr>
        <w:rPr>
          <w:rFonts w:eastAsia="MS Minchofalt"/>
          <w:b/>
          <w:bCs/>
          <w:lang w:val="pl-PL"/>
        </w:rPr>
      </w:pPr>
      <w:r w:rsidRPr="001343F8">
        <w:rPr>
          <w:rFonts w:eastAsia="MS Minchofalt"/>
          <w:b/>
          <w:bCs/>
          <w:lang w:val="pl-PL"/>
        </w:rPr>
        <w:t xml:space="preserve">viśvanāthaḥ : </w:t>
      </w:r>
      <w:r w:rsidRPr="001343F8">
        <w:rPr>
          <w:rFonts w:eastAsia="MS Minchofalt"/>
          <w:bCs/>
          <w:lang w:val="pl-PL"/>
        </w:rPr>
        <w:t>nirmita ūrur mahān rādhāyāḥ paramānando yayā evambhūtāyām api mama narmoktau śrotrasyānta-taṭīm api sphuṭam anādhāya sthitā rādhā—sphuṭam ity anenālakṣitatayā ādhāya sthiteti vyañjitam | udyan-mukhī ūrdhva-dṛṣṭiḥ sa-praṇaya-garvād iti bhāvaḥ | anādara-girāṁ bhaṅgībhiḥ tādṛśa-narmoktau lāghavam api ātanvatī | tathāpy anya-bhakta-kṛta-maitrī-gauravābhyāṁ sakāśān mat-prītiṁ śata-guṇām asau rādhā ādadhe ||9||</w:t>
      </w:r>
    </w:p>
    <w:p w:rsidR="002D03E4" w:rsidRPr="001343F8" w:rsidRDefault="002D03E4" w:rsidP="001343F8">
      <w:pPr>
        <w:rPr>
          <w:rFonts w:eastAsia="MS Minchofalt"/>
          <w:b/>
          <w:bCs/>
          <w:lang w:val="pl-PL"/>
        </w:rPr>
      </w:pPr>
    </w:p>
    <w:p w:rsidR="002D03E4" w:rsidRDefault="002D03E4" w:rsidP="001343F8">
      <w:pPr>
        <w:jc w:val="center"/>
        <w:rPr>
          <w:rFonts w:eastAsia="MS Minchofalt"/>
          <w:bCs/>
          <w:lang w:val="pl-PL"/>
        </w:rPr>
      </w:pPr>
      <w:r w:rsidRPr="001343F8">
        <w:rPr>
          <w:rFonts w:eastAsia="MS Minchofalt"/>
          <w:bCs/>
          <w:lang w:val="pl-PL"/>
        </w:rPr>
        <w:t xml:space="preserve"> </w:t>
      </w:r>
      <w:r>
        <w:rPr>
          <w:rFonts w:eastAsia="MS Minchofalt"/>
          <w:bCs/>
          <w:lang w:val="pl-PL"/>
        </w:rPr>
        <w:t>—o)0(o—</w:t>
      </w:r>
    </w:p>
    <w:p w:rsidR="002D03E4" w:rsidRDefault="002D03E4" w:rsidP="001343F8">
      <w:pPr>
        <w:rPr>
          <w:rFonts w:eastAsia="MS Minchofalt"/>
          <w:lang w:val="pl-PL"/>
        </w:rPr>
      </w:pPr>
    </w:p>
    <w:p w:rsidR="002D03E4" w:rsidRPr="001343F8" w:rsidRDefault="002D03E4" w:rsidP="001343F8">
      <w:pPr>
        <w:jc w:val="center"/>
        <w:rPr>
          <w:rFonts w:eastAsia="MS Minchofalt"/>
          <w:b/>
          <w:bCs/>
          <w:lang w:val="pl-PL"/>
        </w:rPr>
      </w:pPr>
      <w:r w:rsidRPr="001343F8">
        <w:rPr>
          <w:rFonts w:eastAsia="MS Minchofalt"/>
          <w:b/>
          <w:bCs/>
          <w:lang w:val="pl-PL"/>
        </w:rPr>
        <w:t>|| 3.5.10 ||</w:t>
      </w:r>
    </w:p>
    <w:p w:rsidR="002D03E4" w:rsidRPr="001343F8" w:rsidRDefault="002D03E4" w:rsidP="001343F8">
      <w:pPr>
        <w:rPr>
          <w:rFonts w:eastAsia="MS Minchofalt"/>
          <w:lang w:val="pl-PL"/>
        </w:rPr>
      </w:pPr>
    </w:p>
    <w:p w:rsidR="002D03E4" w:rsidRPr="001343F8" w:rsidRDefault="002D03E4" w:rsidP="001343F8">
      <w:pPr>
        <w:ind w:firstLine="720"/>
        <w:rPr>
          <w:rFonts w:eastAsia="MS Minchofalt"/>
          <w:lang w:val="pl-PL"/>
        </w:rPr>
      </w:pPr>
      <w:r w:rsidRPr="001343F8">
        <w:rPr>
          <w:rFonts w:eastAsia="MS Minchofalt"/>
          <w:lang w:val="pl-PL"/>
        </w:rPr>
        <w:t xml:space="preserve">tatra </w:t>
      </w:r>
      <w:r w:rsidRPr="001343F8">
        <w:rPr>
          <w:rFonts w:eastAsia="MS Minchofalt"/>
          <w:b/>
          <w:bCs/>
          <w:lang w:val="pl-PL"/>
        </w:rPr>
        <w:t>kṛṣṇa-ratir</w:t>
      </w:r>
      <w:r w:rsidRPr="001343F8">
        <w:rPr>
          <w:rFonts w:eastAsia="MS Minchofalt"/>
          <w:lang w:val="pl-PL"/>
        </w:rPr>
        <w:t xml:space="preserve">, yathā </w:t>
      </w:r>
      <w:r w:rsidRPr="001343F8">
        <w:rPr>
          <w:rFonts w:eastAsia="MS Minchofalt"/>
          <w:color w:val="FF0000"/>
          <w:lang w:val="pl-PL"/>
        </w:rPr>
        <w:t xml:space="preserve">śrī-gīta-govinde </w:t>
      </w:r>
      <w:r w:rsidRPr="001343F8">
        <w:rPr>
          <w:rFonts w:eastAsia="MS Minchofalt"/>
          <w:lang w:val="pl-PL"/>
        </w:rPr>
        <w:t>(3.1)—</w:t>
      </w:r>
    </w:p>
    <w:p w:rsidR="002D03E4" w:rsidRPr="001343F8" w:rsidRDefault="002D03E4" w:rsidP="001343F8">
      <w:pPr>
        <w:rPr>
          <w:rFonts w:eastAsia="MS Minchofalt"/>
          <w:color w:val="0000FF"/>
          <w:lang w:val="pl-PL"/>
        </w:rPr>
      </w:pPr>
    </w:p>
    <w:p w:rsidR="002D03E4" w:rsidRPr="001343F8" w:rsidRDefault="002D03E4" w:rsidP="001343F8">
      <w:pPr>
        <w:pStyle w:val="Versequote"/>
        <w:rPr>
          <w:rFonts w:eastAsia="MS Minchofalt"/>
          <w:color w:val="0000FF"/>
          <w:lang w:val="pl-PL"/>
        </w:rPr>
      </w:pPr>
      <w:r w:rsidRPr="001343F8">
        <w:rPr>
          <w:rFonts w:eastAsia="MS Minchofalt"/>
          <w:color w:val="0000FF"/>
          <w:lang w:val="pl-PL"/>
        </w:rPr>
        <w:t>kaṁsārir api saṁsāra-vāsanābaddha-śṛṅkhalām |</w:t>
      </w:r>
    </w:p>
    <w:p w:rsidR="002D03E4" w:rsidRPr="001343F8" w:rsidRDefault="002D03E4" w:rsidP="001343F8">
      <w:pPr>
        <w:pStyle w:val="Versequote"/>
        <w:rPr>
          <w:rFonts w:eastAsia="MS Minchofalt"/>
          <w:color w:val="0000FF"/>
          <w:lang w:val="pl-PL"/>
        </w:rPr>
      </w:pPr>
      <w:r w:rsidRPr="001343F8">
        <w:rPr>
          <w:rFonts w:eastAsia="MS Minchofalt"/>
          <w:color w:val="0000FF"/>
          <w:lang w:val="pl-PL"/>
        </w:rPr>
        <w:t>rādhām ādhāya hṛdaye tatyāja vraja-sundarīḥ ||</w:t>
      </w:r>
    </w:p>
    <w:p w:rsidR="002D03E4" w:rsidRPr="001343F8" w:rsidRDefault="002D03E4" w:rsidP="001343F8">
      <w:pPr>
        <w:rPr>
          <w:rFonts w:eastAsia="MS Minchofalt"/>
          <w:lang w:val="pl-PL"/>
        </w:rPr>
      </w:pPr>
    </w:p>
    <w:p w:rsidR="002D03E4" w:rsidRPr="001343F8" w:rsidRDefault="002D03E4" w:rsidP="001343F8">
      <w:pPr>
        <w:rPr>
          <w:rFonts w:eastAsia="MS Minchofalt"/>
          <w:bCs/>
          <w:lang w:val="pl-PL"/>
        </w:rPr>
      </w:pPr>
      <w:r w:rsidRPr="001343F8">
        <w:rPr>
          <w:rFonts w:eastAsia="MS Minchofalt"/>
          <w:b/>
          <w:bCs/>
          <w:lang w:val="pl-PL"/>
        </w:rPr>
        <w:t>śrī-jīvaḥ :</w:t>
      </w:r>
      <w:r w:rsidRPr="001343F8">
        <w:rPr>
          <w:rFonts w:eastAsia="MS Minchofalt"/>
          <w:bCs/>
          <w:lang w:val="pl-PL"/>
        </w:rPr>
        <w:t xml:space="preserve">  vastutas tu samyak sāraḥ saṁsāra iti bhāvaḥ ||10||</w:t>
      </w:r>
    </w:p>
    <w:p w:rsidR="002D03E4" w:rsidRPr="001343F8" w:rsidRDefault="002D03E4" w:rsidP="001343F8">
      <w:pPr>
        <w:rPr>
          <w:rFonts w:eastAsia="MS Minchofalt"/>
          <w:b/>
          <w:bCs/>
          <w:lang w:val="pl-PL"/>
        </w:rPr>
      </w:pPr>
    </w:p>
    <w:p w:rsidR="002D03E4" w:rsidRPr="001343F8" w:rsidRDefault="002D03E4" w:rsidP="001343F8">
      <w:pPr>
        <w:rPr>
          <w:rFonts w:eastAsia="MS Minchofalt"/>
          <w:bCs/>
          <w:lang w:val="pl-PL"/>
        </w:rPr>
      </w:pPr>
      <w:r w:rsidRPr="001343F8">
        <w:rPr>
          <w:rFonts w:eastAsia="MS Minchofalt"/>
          <w:b/>
          <w:bCs/>
          <w:lang w:val="pl-PL"/>
        </w:rPr>
        <w:t>mukunda-dāsaḥ :</w:t>
      </w:r>
      <w:r w:rsidRPr="001343F8">
        <w:rPr>
          <w:rFonts w:eastAsia="MS Minchofalt"/>
          <w:bCs/>
          <w:lang w:val="pl-PL"/>
        </w:rPr>
        <w:t xml:space="preserve"> saṁsāra-vāsanayābhilāṣeṇa bandhāya śṛṅkhalā nigaḍa-rūpā yā tām | etena śrī-rādhāyāḥ saundarya-vaidagdhyāder atiśayitvaṁ sūcitam ||10||</w:t>
      </w:r>
    </w:p>
    <w:p w:rsidR="002D03E4" w:rsidRPr="001343F8" w:rsidRDefault="002D03E4" w:rsidP="001343F8">
      <w:pPr>
        <w:rPr>
          <w:rFonts w:eastAsia="MS Minchofalt"/>
          <w:b/>
          <w:bCs/>
          <w:lang w:val="pl-PL"/>
        </w:rPr>
      </w:pPr>
    </w:p>
    <w:p w:rsidR="002D03E4" w:rsidRPr="001343F8" w:rsidRDefault="002D03E4" w:rsidP="001343F8">
      <w:pPr>
        <w:rPr>
          <w:rFonts w:eastAsia="MS Minchofalt"/>
          <w:bCs/>
          <w:lang w:val="pl-PL"/>
        </w:rPr>
      </w:pPr>
      <w:r w:rsidRPr="001343F8">
        <w:rPr>
          <w:rFonts w:eastAsia="MS Minchofalt"/>
          <w:b/>
          <w:bCs/>
          <w:lang w:val="pl-PL"/>
        </w:rPr>
        <w:t xml:space="preserve">viśvanāthaḥ : </w:t>
      </w:r>
      <w:r w:rsidRPr="001343F8">
        <w:rPr>
          <w:rFonts w:eastAsia="MS Minchofalt"/>
          <w:bCs/>
          <w:lang w:val="pl-PL"/>
        </w:rPr>
        <w:t>kaṁsāriḥ kaṁsasya ariḥ | ari-bhāvena saṁsāra-nāśako’pi svayaṁ saṁsāra-vāsanayā baddha iti virodhābhāsaḥ | vastutas tu svasya samyak sāra-maya-vāsanayā baddhā prema-maya-śṛṅkhalā yasyās tāṁ rādhāṁ hṛdaye ādhāya ||10||</w:t>
      </w:r>
    </w:p>
    <w:p w:rsidR="002D03E4" w:rsidRPr="001343F8" w:rsidRDefault="002D03E4" w:rsidP="001343F8">
      <w:pPr>
        <w:rPr>
          <w:rFonts w:eastAsia="MS Minchofalt"/>
          <w:b/>
          <w:bCs/>
          <w:lang w:val="pl-PL"/>
        </w:rPr>
      </w:pPr>
    </w:p>
    <w:p w:rsidR="002D03E4" w:rsidRDefault="002D03E4" w:rsidP="001343F8">
      <w:pPr>
        <w:jc w:val="center"/>
        <w:rPr>
          <w:rFonts w:eastAsia="MS Minchofalt"/>
          <w:bCs/>
          <w:lang w:val="pl-PL"/>
        </w:rPr>
      </w:pPr>
      <w:r w:rsidRPr="001343F8">
        <w:rPr>
          <w:rFonts w:eastAsia="MS Minchofalt"/>
          <w:bCs/>
          <w:lang w:val="pl-PL"/>
        </w:rPr>
        <w:t xml:space="preserve"> </w:t>
      </w:r>
      <w:r>
        <w:rPr>
          <w:rFonts w:eastAsia="MS Minchofalt"/>
          <w:bCs/>
          <w:lang w:val="pl-PL"/>
        </w:rPr>
        <w:t>—o)0(o—</w:t>
      </w:r>
    </w:p>
    <w:p w:rsidR="002D03E4" w:rsidRDefault="002D03E4" w:rsidP="001343F8">
      <w:pPr>
        <w:rPr>
          <w:rFonts w:eastAsia="MS Minchofalt"/>
          <w:lang w:val="pl-PL"/>
        </w:rPr>
      </w:pPr>
    </w:p>
    <w:p w:rsidR="002D03E4" w:rsidRPr="001343F8" w:rsidRDefault="002D03E4" w:rsidP="001343F8">
      <w:pPr>
        <w:jc w:val="center"/>
        <w:rPr>
          <w:rFonts w:eastAsia="MS Minchofalt"/>
          <w:b/>
          <w:bCs/>
          <w:lang w:val="pl-PL"/>
        </w:rPr>
      </w:pPr>
      <w:r w:rsidRPr="001343F8">
        <w:rPr>
          <w:rFonts w:eastAsia="MS Minchofalt"/>
          <w:b/>
          <w:bCs/>
          <w:lang w:val="pl-PL"/>
        </w:rPr>
        <w:t>|| 3.5.11-12 ||</w:t>
      </w:r>
    </w:p>
    <w:p w:rsidR="002D03E4" w:rsidRPr="001343F8" w:rsidRDefault="002D03E4" w:rsidP="001343F8">
      <w:pPr>
        <w:rPr>
          <w:rFonts w:eastAsia="MS Minchofalt"/>
          <w:lang w:val="pl-PL"/>
        </w:rPr>
      </w:pPr>
    </w:p>
    <w:p w:rsidR="002D03E4" w:rsidRPr="001343F8" w:rsidRDefault="002D03E4" w:rsidP="001343F8">
      <w:pPr>
        <w:ind w:firstLine="720"/>
        <w:rPr>
          <w:rFonts w:eastAsia="MS Minchofalt"/>
          <w:b/>
          <w:bCs/>
          <w:lang w:val="pl-PL"/>
        </w:rPr>
      </w:pPr>
      <w:r w:rsidRPr="001343F8">
        <w:rPr>
          <w:rFonts w:eastAsia="MS Minchofalt"/>
          <w:lang w:val="pl-PL"/>
        </w:rPr>
        <w:t xml:space="preserve">atha </w:t>
      </w:r>
      <w:r w:rsidRPr="001343F8">
        <w:rPr>
          <w:rFonts w:eastAsia="MS Minchofalt"/>
          <w:b/>
          <w:bCs/>
          <w:lang w:val="pl-PL"/>
        </w:rPr>
        <w:t>uddīpanāḥ—</w:t>
      </w:r>
    </w:p>
    <w:p w:rsidR="002D03E4" w:rsidRPr="001343F8" w:rsidRDefault="002D03E4" w:rsidP="001343F8">
      <w:pPr>
        <w:ind w:firstLine="720"/>
        <w:rPr>
          <w:rFonts w:eastAsia="MS Minchofalt"/>
          <w:lang w:val="pl-PL"/>
        </w:rPr>
      </w:pPr>
    </w:p>
    <w:p w:rsidR="002D03E4" w:rsidRPr="001343F8" w:rsidRDefault="002D03E4" w:rsidP="001343F8">
      <w:pPr>
        <w:pStyle w:val="Versequote"/>
        <w:rPr>
          <w:rFonts w:eastAsia="MS Minchofalt"/>
          <w:lang w:val="pl-PL"/>
        </w:rPr>
      </w:pPr>
      <w:r w:rsidRPr="001343F8">
        <w:rPr>
          <w:rFonts w:eastAsia="MS Minchofalt"/>
          <w:lang w:val="pl-PL"/>
        </w:rPr>
        <w:t>uddīpanā iha proktā muralī-nisvanādayaḥ ||</w:t>
      </w:r>
    </w:p>
    <w:p w:rsidR="002D03E4" w:rsidRPr="001343F8" w:rsidRDefault="002D03E4" w:rsidP="001343F8">
      <w:pPr>
        <w:rPr>
          <w:rFonts w:eastAsia="MS Minchofalt"/>
          <w:lang w:val="pl-PL"/>
        </w:rPr>
      </w:pPr>
    </w:p>
    <w:p w:rsidR="002D03E4" w:rsidRPr="001343F8" w:rsidRDefault="002D03E4" w:rsidP="001343F8">
      <w:pPr>
        <w:ind w:firstLine="720"/>
        <w:rPr>
          <w:rFonts w:eastAsia="MS Minchofalt"/>
          <w:lang w:val="pl-PL"/>
        </w:rPr>
      </w:pPr>
      <w:r w:rsidRPr="001343F8">
        <w:rPr>
          <w:rFonts w:eastAsia="MS Minchofalt"/>
          <w:lang w:val="pl-PL"/>
        </w:rPr>
        <w:t xml:space="preserve">yathā </w:t>
      </w:r>
      <w:r w:rsidRPr="001343F8">
        <w:rPr>
          <w:rFonts w:eastAsia="MS Minchofalt"/>
          <w:color w:val="FF0000"/>
          <w:lang w:val="pl-PL"/>
        </w:rPr>
        <w:t xml:space="preserve">padyāvalyām </w:t>
      </w:r>
      <w:r w:rsidRPr="001343F8">
        <w:rPr>
          <w:rFonts w:eastAsia="MS Minchofalt"/>
          <w:lang w:val="pl-PL"/>
        </w:rPr>
        <w:t>(172)</w:t>
      </w:r>
      <w:r>
        <w:rPr>
          <w:rStyle w:val="FootnoteReference"/>
          <w:rFonts w:eastAsia="MS Minchofalt" w:cs="Balaram"/>
        </w:rPr>
        <w:footnoteReference w:id="10"/>
      </w:r>
    </w:p>
    <w:p w:rsidR="002D03E4" w:rsidRPr="001343F8" w:rsidRDefault="002D03E4" w:rsidP="001343F8">
      <w:pPr>
        <w:pStyle w:val="Versequote"/>
        <w:rPr>
          <w:color w:val="0000FF"/>
          <w:lang w:val="pl-PL"/>
        </w:rPr>
      </w:pPr>
      <w:r w:rsidRPr="001343F8">
        <w:rPr>
          <w:color w:val="0000FF"/>
          <w:lang w:val="pl-PL"/>
        </w:rPr>
        <w:t>guru-jana-gañjanam ayaśo</w:t>
      </w:r>
    </w:p>
    <w:p w:rsidR="002D03E4" w:rsidRPr="001343F8" w:rsidRDefault="002D03E4" w:rsidP="001343F8">
      <w:pPr>
        <w:pStyle w:val="Versequote"/>
        <w:rPr>
          <w:color w:val="0000FF"/>
          <w:lang w:val="pl-PL"/>
        </w:rPr>
      </w:pPr>
      <w:r w:rsidRPr="001343F8">
        <w:rPr>
          <w:color w:val="0000FF"/>
          <w:lang w:val="pl-PL"/>
        </w:rPr>
        <w:t>gṛha-pati-caritaṁ ca dāruṇaṁ kim api |</w:t>
      </w:r>
    </w:p>
    <w:p w:rsidR="002D03E4" w:rsidRPr="001343F8" w:rsidRDefault="002D03E4" w:rsidP="001343F8">
      <w:pPr>
        <w:pStyle w:val="Versequote"/>
        <w:rPr>
          <w:color w:val="0000FF"/>
          <w:lang w:val="pl-PL"/>
        </w:rPr>
      </w:pPr>
      <w:r w:rsidRPr="001343F8">
        <w:rPr>
          <w:color w:val="0000FF"/>
          <w:lang w:val="pl-PL"/>
        </w:rPr>
        <w:t xml:space="preserve">vismārayati samastaṁ </w:t>
      </w:r>
    </w:p>
    <w:p w:rsidR="002D03E4" w:rsidRPr="001343F8" w:rsidRDefault="002D03E4" w:rsidP="001343F8">
      <w:pPr>
        <w:pStyle w:val="Versequote"/>
        <w:rPr>
          <w:color w:val="0000FF"/>
          <w:lang w:val="pl-PL"/>
        </w:rPr>
      </w:pPr>
      <w:r w:rsidRPr="001343F8">
        <w:rPr>
          <w:color w:val="0000FF"/>
          <w:lang w:val="pl-PL"/>
        </w:rPr>
        <w:t>śiva śiva muralī murārāteḥ ||</w:t>
      </w:r>
    </w:p>
    <w:p w:rsidR="002D03E4" w:rsidRPr="001343F8" w:rsidRDefault="002D03E4" w:rsidP="001343F8">
      <w:pPr>
        <w:rPr>
          <w:lang w:val="pl-PL"/>
        </w:rPr>
      </w:pPr>
    </w:p>
    <w:p w:rsidR="002D03E4" w:rsidRPr="001343F8" w:rsidRDefault="002D03E4" w:rsidP="001343F8">
      <w:pPr>
        <w:rPr>
          <w:rFonts w:eastAsia="MS Minchofalt"/>
          <w:i/>
          <w:iCs/>
          <w:lang w:val="pl-PL"/>
        </w:rPr>
      </w:pPr>
      <w:r w:rsidRPr="001343F8">
        <w:rPr>
          <w:rFonts w:eastAsia="MS Minchofalt"/>
          <w:i/>
          <w:iCs/>
          <w:lang w:val="pl-PL"/>
        </w:rPr>
        <w:t>na kenāpi vyākhyātam ||</w:t>
      </w:r>
    </w:p>
    <w:p w:rsidR="002D03E4" w:rsidRPr="001343F8" w:rsidRDefault="002D03E4" w:rsidP="001343F8">
      <w:pPr>
        <w:rPr>
          <w:rFonts w:eastAsia="MS Minchofalt"/>
          <w:b/>
          <w:bCs/>
          <w:lang w:val="pl-PL"/>
        </w:rPr>
      </w:pPr>
    </w:p>
    <w:p w:rsidR="002D03E4" w:rsidRDefault="002D03E4" w:rsidP="001343F8">
      <w:pPr>
        <w:jc w:val="center"/>
        <w:rPr>
          <w:rFonts w:eastAsia="MS Minchofalt"/>
          <w:bCs/>
          <w:lang w:val="pl-PL"/>
        </w:rPr>
      </w:pPr>
      <w:r w:rsidRPr="001343F8">
        <w:rPr>
          <w:rFonts w:eastAsia="MS Minchofalt"/>
          <w:bCs/>
          <w:lang w:val="pl-PL"/>
        </w:rPr>
        <w:t xml:space="preserve"> </w:t>
      </w:r>
      <w:r>
        <w:rPr>
          <w:rFonts w:eastAsia="MS Minchofalt"/>
          <w:bCs/>
          <w:lang w:val="pl-PL"/>
        </w:rPr>
        <w:t>—o)0(o—</w:t>
      </w:r>
    </w:p>
    <w:p w:rsidR="002D03E4" w:rsidRDefault="002D03E4" w:rsidP="001343F8">
      <w:pPr>
        <w:rPr>
          <w:rFonts w:eastAsia="MS Minchofalt"/>
          <w:lang w:val="pl-PL"/>
        </w:rPr>
      </w:pPr>
    </w:p>
    <w:p w:rsidR="002D03E4" w:rsidRPr="001343F8" w:rsidRDefault="002D03E4" w:rsidP="001343F8">
      <w:pPr>
        <w:jc w:val="center"/>
        <w:rPr>
          <w:rFonts w:eastAsia="MS Minchofalt"/>
          <w:b/>
          <w:bCs/>
          <w:lang w:val="pl-PL"/>
        </w:rPr>
      </w:pPr>
      <w:r w:rsidRPr="001343F8">
        <w:rPr>
          <w:rFonts w:eastAsia="MS Minchofalt"/>
          <w:b/>
          <w:bCs/>
          <w:lang w:val="pl-PL"/>
        </w:rPr>
        <w:t>|| 3.5.13-14 ||</w:t>
      </w:r>
    </w:p>
    <w:p w:rsidR="002D03E4" w:rsidRPr="001343F8" w:rsidRDefault="002D03E4" w:rsidP="001343F8">
      <w:pPr>
        <w:rPr>
          <w:rFonts w:eastAsia="MS Minchofalt"/>
          <w:lang w:val="pl-PL"/>
        </w:rPr>
      </w:pPr>
    </w:p>
    <w:p w:rsidR="002D03E4" w:rsidRPr="001343F8" w:rsidRDefault="002D03E4" w:rsidP="001343F8">
      <w:pPr>
        <w:ind w:firstLine="720"/>
        <w:rPr>
          <w:lang w:val="pl-PL"/>
        </w:rPr>
      </w:pPr>
      <w:r w:rsidRPr="001343F8">
        <w:rPr>
          <w:lang w:val="pl-PL"/>
        </w:rPr>
        <w:t xml:space="preserve">atha </w:t>
      </w:r>
      <w:r w:rsidRPr="001343F8">
        <w:rPr>
          <w:b/>
          <w:bCs/>
          <w:lang w:val="pl-PL"/>
        </w:rPr>
        <w:t>anubhāvāḥ</w:t>
      </w:r>
      <w:r w:rsidRPr="001343F8">
        <w:rPr>
          <w:lang w:val="pl-PL"/>
        </w:rPr>
        <w:t>—</w:t>
      </w:r>
    </w:p>
    <w:p w:rsidR="002D03E4" w:rsidRPr="001343F8" w:rsidRDefault="002D03E4" w:rsidP="001343F8">
      <w:pPr>
        <w:ind w:firstLine="720"/>
        <w:rPr>
          <w:lang w:val="pl-PL"/>
        </w:rPr>
      </w:pPr>
    </w:p>
    <w:p w:rsidR="002D03E4" w:rsidRPr="001343F8" w:rsidRDefault="002D03E4" w:rsidP="001343F8">
      <w:pPr>
        <w:pStyle w:val="Versequote"/>
        <w:rPr>
          <w:lang w:val="pl-PL"/>
        </w:rPr>
      </w:pPr>
      <w:r w:rsidRPr="001343F8">
        <w:rPr>
          <w:lang w:val="pl-PL"/>
        </w:rPr>
        <w:t>anubhāvās tu kathitā dṛg-natekṣā-smitādayaḥ ||</w:t>
      </w:r>
    </w:p>
    <w:p w:rsidR="002D03E4" w:rsidRPr="001343F8" w:rsidRDefault="002D03E4" w:rsidP="001343F8">
      <w:pPr>
        <w:rPr>
          <w:lang w:val="pl-PL"/>
        </w:rPr>
      </w:pPr>
    </w:p>
    <w:p w:rsidR="002D03E4" w:rsidRPr="001343F8" w:rsidRDefault="002D03E4" w:rsidP="00E03A7D">
      <w:pPr>
        <w:pStyle w:val="quote0"/>
        <w:rPr>
          <w:lang w:val="pl-PL"/>
        </w:rPr>
      </w:pPr>
      <w:r w:rsidRPr="001343F8">
        <w:rPr>
          <w:lang w:val="pl-PL"/>
        </w:rPr>
        <w:t xml:space="preserve">yathā </w:t>
      </w:r>
      <w:r w:rsidRPr="001343F8">
        <w:rPr>
          <w:color w:val="FF0000"/>
          <w:lang w:val="pl-PL"/>
        </w:rPr>
        <w:t>lalita-mādhave</w:t>
      </w:r>
      <w:r w:rsidRPr="001343F8">
        <w:rPr>
          <w:lang w:val="pl-PL"/>
        </w:rPr>
        <w:t xml:space="preserve"> (1.14)—</w:t>
      </w:r>
    </w:p>
    <w:p w:rsidR="002D03E4" w:rsidRPr="001343F8" w:rsidRDefault="002D03E4" w:rsidP="001343F8">
      <w:pPr>
        <w:ind w:firstLine="720"/>
        <w:rPr>
          <w:lang w:val="pl-PL"/>
        </w:rPr>
      </w:pPr>
    </w:p>
    <w:p w:rsidR="002D03E4" w:rsidRPr="001343F8" w:rsidRDefault="002D03E4" w:rsidP="001343F8">
      <w:pPr>
        <w:pStyle w:val="Versequote"/>
        <w:rPr>
          <w:color w:val="0000FF"/>
          <w:lang w:val="pl-PL"/>
        </w:rPr>
      </w:pPr>
      <w:r w:rsidRPr="001343F8">
        <w:rPr>
          <w:color w:val="0000FF"/>
          <w:lang w:val="pl-PL"/>
        </w:rPr>
        <w:t>kṛṣṇāpaṅga-taraṅgita-dyumaṇijā-sambheda-veṇī-kṛte</w:t>
      </w:r>
    </w:p>
    <w:p w:rsidR="002D03E4" w:rsidRPr="001343F8" w:rsidRDefault="002D03E4" w:rsidP="001343F8">
      <w:pPr>
        <w:pStyle w:val="Versequote"/>
        <w:rPr>
          <w:color w:val="0000FF"/>
          <w:lang w:val="pl-PL"/>
        </w:rPr>
      </w:pPr>
      <w:r w:rsidRPr="001343F8">
        <w:rPr>
          <w:color w:val="0000FF"/>
          <w:lang w:val="pl-PL"/>
        </w:rPr>
        <w:t>rādhāyāḥ smita-candrikā-suradhunī-pure nipīyāmṛtam |</w:t>
      </w:r>
    </w:p>
    <w:p w:rsidR="002D03E4" w:rsidRPr="001343F8" w:rsidRDefault="002D03E4" w:rsidP="001343F8">
      <w:pPr>
        <w:pStyle w:val="Versequote"/>
        <w:rPr>
          <w:color w:val="0000FF"/>
          <w:lang w:val="pl-PL"/>
        </w:rPr>
      </w:pPr>
      <w:r w:rsidRPr="001343F8">
        <w:rPr>
          <w:color w:val="0000FF"/>
          <w:lang w:val="pl-PL"/>
        </w:rPr>
        <w:t xml:space="preserve">antas toṣa-tuṣāra-samplava-lava-vyālīḍhatāpodgamāḥ </w:t>
      </w:r>
    </w:p>
    <w:p w:rsidR="002D03E4" w:rsidRPr="001343F8" w:rsidRDefault="002D03E4" w:rsidP="001343F8">
      <w:pPr>
        <w:pStyle w:val="Versequote"/>
        <w:rPr>
          <w:color w:val="0000FF"/>
          <w:lang w:val="pl-PL"/>
        </w:rPr>
      </w:pPr>
      <w:r w:rsidRPr="001343F8">
        <w:rPr>
          <w:color w:val="0000FF"/>
          <w:lang w:val="pl-PL"/>
        </w:rPr>
        <w:t>krāntvā sapta jaganti samprati vayaṁ sarvordhvam adhyāsmahe ||</w:t>
      </w:r>
    </w:p>
    <w:p w:rsidR="002D03E4" w:rsidRPr="001343F8" w:rsidRDefault="002D03E4" w:rsidP="001343F8">
      <w:pPr>
        <w:rPr>
          <w:lang w:val="pl-PL"/>
        </w:rPr>
      </w:pPr>
    </w:p>
    <w:p w:rsidR="002D03E4" w:rsidRPr="001343F8" w:rsidRDefault="002D03E4" w:rsidP="001343F8">
      <w:pPr>
        <w:rPr>
          <w:rFonts w:eastAsia="MS Minchofalt"/>
          <w:bCs/>
          <w:lang w:val="pl-PL"/>
        </w:rPr>
      </w:pPr>
      <w:r w:rsidRPr="001343F8">
        <w:rPr>
          <w:rFonts w:eastAsia="MS Minchofalt"/>
          <w:b/>
          <w:bCs/>
          <w:lang w:val="pl-PL"/>
        </w:rPr>
        <w:t>śrī-jīvaḥ :</w:t>
      </w:r>
      <w:r w:rsidRPr="001343F8">
        <w:rPr>
          <w:rFonts w:eastAsia="MS Minchofalt"/>
          <w:bCs/>
          <w:lang w:val="pl-PL"/>
        </w:rPr>
        <w:t xml:space="preserve"> kṛṣṇāpāṅgety atrāpāṅga-śabdo’pāṅga-samīpa-deśa-vācakaḥ, śitāpāṅga-śabdavat </w:t>
      </w:r>
      <w:r w:rsidRPr="001343F8">
        <w:rPr>
          <w:rFonts w:eastAsia="MS Minchofalt"/>
          <w:bCs/>
          <w:color w:val="0000FF"/>
          <w:lang w:val="pl-PL"/>
        </w:rPr>
        <w:t xml:space="preserve">apāṅgau netrayor astau </w:t>
      </w:r>
      <w:r w:rsidRPr="001343F8">
        <w:rPr>
          <w:rFonts w:eastAsia="MS Minchofalt"/>
          <w:bCs/>
          <w:lang w:val="pl-PL"/>
        </w:rPr>
        <w:t>ity atra tat-samīpa-deśe’pi vācayituṁ śakyate | netra-bahir-bhāgasyāpi netrāntaḥ-pātāt | yathoktaṁ śrī-gopāla-stave—</w:t>
      </w:r>
      <w:r w:rsidRPr="001343F8">
        <w:rPr>
          <w:rFonts w:eastAsia="MS Minchofalt"/>
          <w:bCs/>
          <w:color w:val="0000FF"/>
          <w:lang w:val="pl-PL"/>
        </w:rPr>
        <w:t xml:space="preserve">nīlendīvara-locanam </w:t>
      </w:r>
      <w:r w:rsidRPr="001343F8">
        <w:rPr>
          <w:rFonts w:eastAsia="MS Minchofalt"/>
          <w:bCs/>
          <w:lang w:val="pl-PL"/>
        </w:rPr>
        <w:t>iti | tat-tat-samīpa-deśa-tad-eka-deśayor akiyātmyāt tat-taraṅgitasya dyumaṇijātvena rūpakaṁ yuktam eva jñeyam | taraṅgiteti tu kyaṅ-artha-kvib-anta-dhātor bhāve niṣṭhā ||14||</w:t>
      </w:r>
    </w:p>
    <w:p w:rsidR="002D03E4" w:rsidRPr="001343F8" w:rsidRDefault="002D03E4" w:rsidP="001343F8">
      <w:pPr>
        <w:rPr>
          <w:rFonts w:eastAsia="MS Minchofalt"/>
          <w:b/>
          <w:bCs/>
          <w:lang w:val="pl-PL"/>
        </w:rPr>
      </w:pPr>
    </w:p>
    <w:p w:rsidR="002D03E4" w:rsidRPr="001343F8" w:rsidRDefault="002D03E4" w:rsidP="001343F8">
      <w:pPr>
        <w:rPr>
          <w:rFonts w:eastAsia="MS Minchofalt"/>
          <w:bCs/>
          <w:lang w:val="pl-PL"/>
        </w:rPr>
      </w:pPr>
      <w:r w:rsidRPr="001343F8">
        <w:rPr>
          <w:rFonts w:eastAsia="MS Minchofalt"/>
          <w:b/>
          <w:bCs/>
          <w:lang w:val="pl-PL"/>
        </w:rPr>
        <w:t>mukunda-dāsaḥ :</w:t>
      </w:r>
      <w:r w:rsidRPr="001343F8">
        <w:rPr>
          <w:rFonts w:eastAsia="MS Minchofalt"/>
          <w:bCs/>
          <w:lang w:val="pl-PL"/>
        </w:rPr>
        <w:t xml:space="preserve"> kṛṣṇa-darśane rādhāśraye dṛg-ante smita-candraikāṁ darśayati—kṛṣṇaṁ ca tat apāṅgayos taraṅgitaṁ bhramaṇaṁ ca kṛṣṇāpāṅga-taraṅgitaṁ, tad eva dyumaṇijā-sambhedo yamunā-saṅgamas tena veṇīkṛte | taraṅgitam iti kvib-anta-dhātor bhāve niṣṭhā ||14||</w:t>
      </w:r>
    </w:p>
    <w:p w:rsidR="002D03E4" w:rsidRPr="001343F8" w:rsidRDefault="002D03E4" w:rsidP="001343F8">
      <w:pPr>
        <w:rPr>
          <w:rFonts w:eastAsia="MS Minchofalt"/>
          <w:b/>
          <w:bCs/>
          <w:lang w:val="pl-PL"/>
        </w:rPr>
      </w:pPr>
    </w:p>
    <w:p w:rsidR="002D03E4" w:rsidRPr="001343F8" w:rsidRDefault="002D03E4" w:rsidP="001343F8">
      <w:pPr>
        <w:rPr>
          <w:rFonts w:eastAsia="MS Minchofalt"/>
          <w:bCs/>
          <w:lang w:val="pl-PL"/>
        </w:rPr>
      </w:pPr>
      <w:r w:rsidRPr="001343F8">
        <w:rPr>
          <w:rFonts w:eastAsia="MS Minchofalt"/>
          <w:b/>
          <w:bCs/>
          <w:lang w:val="pl-PL"/>
        </w:rPr>
        <w:t xml:space="preserve">viśvanāthaḥ : </w:t>
      </w:r>
      <w:r w:rsidRPr="001343F8">
        <w:rPr>
          <w:rFonts w:eastAsia="MS Minchofalt"/>
          <w:bCs/>
          <w:lang w:val="pl-PL"/>
        </w:rPr>
        <w:t xml:space="preserve"> rādhāyāḥ smita-candraikā-rūpā suradhunī gaṅgā tasyā pūre pravāhe | kathaṁ-bhūte ? śrī-kṛṣṇasya apāṅga eva taraṅgita-dyumaṇijā taraṅga-viśiṣṭa-yamunā tasyā sambhedena milanena triveṇīkṛte tasmin amṛtaṁ jalaṁ nipīya sapta jaganti krāntvā sapta-jagad-atikramaṇaṁ kṛtvā sarvordhvaṁ vaikuṇṭhaṁ adhyāsmahe | vayaṁ kathaṁ-bhūtāḥ ? apāṅga-svarūpa-yamunā-smita-rūpa-gaṅgayor milana-mādhuryaṁ dṛṣṭvā antaḥkaraṇe yas toṣa-tuṣāraḥ ānanda-rūpa-śītala-jalaṁ tasmin samplava-lavena snāna-leśena vyālīḍā naṣṭā nānā-vidhāḥ tāpodgamā yāsāṁ tathā-bhūtāḥ ||14||</w:t>
      </w:r>
    </w:p>
    <w:p w:rsidR="002D03E4" w:rsidRPr="001343F8" w:rsidRDefault="002D03E4" w:rsidP="001343F8">
      <w:pPr>
        <w:jc w:val="center"/>
        <w:rPr>
          <w:rFonts w:eastAsia="MS Minchofalt"/>
          <w:bCs/>
          <w:lang w:val="pl-PL"/>
        </w:rPr>
      </w:pPr>
    </w:p>
    <w:p w:rsidR="002D03E4" w:rsidRDefault="002D03E4" w:rsidP="001343F8">
      <w:pPr>
        <w:jc w:val="center"/>
        <w:rPr>
          <w:rFonts w:eastAsia="MS Minchofalt"/>
          <w:bCs/>
          <w:lang w:val="pl-PL"/>
        </w:rPr>
      </w:pPr>
      <w:r w:rsidRPr="001343F8">
        <w:rPr>
          <w:rFonts w:eastAsia="MS Minchofalt"/>
          <w:bCs/>
          <w:lang w:val="pl-PL"/>
        </w:rPr>
        <w:t xml:space="preserve"> </w:t>
      </w:r>
      <w:r>
        <w:rPr>
          <w:rFonts w:eastAsia="MS Minchofalt"/>
          <w:bCs/>
          <w:lang w:val="pl-PL"/>
        </w:rPr>
        <w:t>—o)0(o—</w:t>
      </w:r>
    </w:p>
    <w:p w:rsidR="002D03E4" w:rsidRDefault="002D03E4" w:rsidP="001343F8">
      <w:pPr>
        <w:rPr>
          <w:rFonts w:eastAsia="MS Minchofalt"/>
          <w:lang w:val="pl-PL"/>
        </w:rPr>
      </w:pPr>
    </w:p>
    <w:p w:rsidR="002D03E4" w:rsidRPr="001343F8" w:rsidRDefault="002D03E4" w:rsidP="001343F8">
      <w:pPr>
        <w:jc w:val="center"/>
        <w:rPr>
          <w:rFonts w:eastAsia="MS Minchofalt"/>
          <w:b/>
          <w:bCs/>
          <w:lang w:val="pl-PL"/>
        </w:rPr>
      </w:pPr>
      <w:r w:rsidRPr="001343F8">
        <w:rPr>
          <w:rFonts w:eastAsia="MS Minchofalt"/>
          <w:b/>
          <w:bCs/>
          <w:lang w:val="pl-PL"/>
        </w:rPr>
        <w:t>|| 3.5.15 ||</w:t>
      </w:r>
    </w:p>
    <w:p w:rsidR="002D03E4" w:rsidRPr="001343F8" w:rsidRDefault="002D03E4" w:rsidP="001343F8">
      <w:pPr>
        <w:rPr>
          <w:lang w:val="pl-PL"/>
        </w:rPr>
      </w:pPr>
    </w:p>
    <w:p w:rsidR="002D03E4" w:rsidRDefault="002D03E4" w:rsidP="001343F8">
      <w:pPr>
        <w:ind w:firstLine="720"/>
        <w:rPr>
          <w:rFonts w:eastAsia="MS Minchofalt"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sāttvikāḥ,</w:t>
      </w:r>
      <w:r>
        <w:rPr>
          <w:rFonts w:eastAsia="MS Minchofalt"/>
        </w:rPr>
        <w:t xml:space="preserve"> yathā </w:t>
      </w:r>
      <w:r>
        <w:rPr>
          <w:rFonts w:eastAsia="MS Minchofalt"/>
          <w:color w:val="FF0000"/>
        </w:rPr>
        <w:t xml:space="preserve">padyāvalyām </w:t>
      </w:r>
      <w:r>
        <w:rPr>
          <w:rFonts w:eastAsia="MS Minchofalt"/>
        </w:rPr>
        <w:t>(181)—</w:t>
      </w:r>
    </w:p>
    <w:p w:rsidR="002D03E4" w:rsidRDefault="002D03E4" w:rsidP="001343F8">
      <w:pPr>
        <w:rPr>
          <w:color w:val="0000FF"/>
        </w:rPr>
      </w:pPr>
    </w:p>
    <w:p w:rsidR="002D03E4" w:rsidRDefault="002D03E4" w:rsidP="001343F8">
      <w:pPr>
        <w:pStyle w:val="Versequote"/>
        <w:rPr>
          <w:color w:val="0000FF"/>
        </w:rPr>
      </w:pPr>
      <w:r>
        <w:rPr>
          <w:color w:val="0000FF"/>
        </w:rPr>
        <w:t>kāmaṁ vapuḥ pulakitaṁ nayane dhṛtāsre</w:t>
      </w:r>
    </w:p>
    <w:p w:rsidR="002D03E4" w:rsidRDefault="002D03E4" w:rsidP="001343F8">
      <w:pPr>
        <w:pStyle w:val="Versequote"/>
        <w:rPr>
          <w:color w:val="0000FF"/>
        </w:rPr>
      </w:pPr>
      <w:r>
        <w:rPr>
          <w:color w:val="0000FF"/>
        </w:rPr>
        <w:t>vācaḥ sa-gadgada-padāḥ sakhi kampi vakṣaḥ |</w:t>
      </w:r>
    </w:p>
    <w:p w:rsidR="002D03E4" w:rsidRDefault="002D03E4" w:rsidP="001343F8">
      <w:pPr>
        <w:pStyle w:val="Versequote"/>
        <w:rPr>
          <w:color w:val="0000FF"/>
          <w:lang w:val="fr-CA"/>
        </w:rPr>
      </w:pPr>
      <w:r>
        <w:rPr>
          <w:color w:val="0000FF"/>
          <w:lang w:val="fr-CA"/>
        </w:rPr>
        <w:t>jñātaṁ mukunda-muralī-rava-mādhurī te</w:t>
      </w:r>
    </w:p>
    <w:p w:rsidR="002D03E4" w:rsidRDefault="002D03E4" w:rsidP="001343F8">
      <w:pPr>
        <w:pStyle w:val="Versequote"/>
        <w:rPr>
          <w:color w:val="0000FF"/>
          <w:lang w:val="fr-CA"/>
        </w:rPr>
      </w:pPr>
      <w:r>
        <w:rPr>
          <w:color w:val="0000FF"/>
          <w:lang w:val="fr-CA"/>
        </w:rPr>
        <w:t>cetaḥ sudhāṁśu-vadane taralīkaroti ||</w:t>
      </w:r>
    </w:p>
    <w:p w:rsidR="002D03E4" w:rsidRDefault="002D03E4" w:rsidP="001343F8">
      <w:pPr>
        <w:rPr>
          <w:lang w:val="fr-CA"/>
        </w:rPr>
      </w:pPr>
    </w:p>
    <w:p w:rsidR="002D03E4" w:rsidRPr="00E043F1" w:rsidRDefault="002D03E4" w:rsidP="001343F8">
      <w:pPr>
        <w:rPr>
          <w:rFonts w:eastAsia="MS Minchofalt"/>
          <w:bCs/>
          <w:lang w:val="fr-CA"/>
        </w:rPr>
      </w:pPr>
      <w:r>
        <w:rPr>
          <w:rFonts w:eastAsia="MS Minchofalt"/>
          <w:b/>
          <w:bCs/>
          <w:lang w:val="fr-CA"/>
        </w:rPr>
        <w:t>śrī-jīvaḥ :</w:t>
      </w:r>
      <w:r>
        <w:rPr>
          <w:rFonts w:eastAsia="MS Minchofalt"/>
          <w:bCs/>
          <w:lang w:val="fr-CA"/>
        </w:rPr>
        <w:t xml:space="preserve"> śrūyamāṇaṁ muralī-ravaṁ lakṣīkṛtya kācid āha—kāmam iti ||15||</w:t>
      </w:r>
    </w:p>
    <w:p w:rsidR="002D03E4" w:rsidRDefault="002D03E4" w:rsidP="001343F8">
      <w:pPr>
        <w:rPr>
          <w:rFonts w:eastAsia="MS Minchofalt"/>
          <w:b/>
          <w:bCs/>
          <w:lang w:val="fr-CA"/>
        </w:rPr>
      </w:pPr>
    </w:p>
    <w:p w:rsidR="002D03E4" w:rsidRPr="00E043F1" w:rsidRDefault="002D03E4" w:rsidP="001343F8">
      <w:pPr>
        <w:rPr>
          <w:rFonts w:eastAsia="MS Minchofalt"/>
          <w:bCs/>
          <w:lang w:val="fr-CA"/>
        </w:rPr>
      </w:pPr>
      <w:r>
        <w:rPr>
          <w:rFonts w:eastAsia="MS Minchofalt"/>
          <w:b/>
          <w:bCs/>
          <w:lang w:val="fr-CA"/>
        </w:rPr>
        <w:t xml:space="preserve">mukunda-dāsaḥ : </w:t>
      </w:r>
      <w:r>
        <w:rPr>
          <w:rFonts w:eastAsia="MS Minchofalt"/>
          <w:bCs/>
          <w:lang w:val="fr-CA"/>
        </w:rPr>
        <w:t>taralīkarotīti vartamāna-sāmīpye vartamānād vā ||15||</w:t>
      </w:r>
    </w:p>
    <w:p w:rsidR="002D03E4" w:rsidRDefault="002D03E4" w:rsidP="001343F8">
      <w:pPr>
        <w:rPr>
          <w:rFonts w:eastAsia="MS Minchofalt"/>
          <w:b/>
          <w:bCs/>
          <w:lang w:val="fr-CA"/>
        </w:rPr>
      </w:pPr>
    </w:p>
    <w:p w:rsidR="002D03E4" w:rsidRPr="00BC6FBA" w:rsidRDefault="002D03E4" w:rsidP="001343F8">
      <w:pPr>
        <w:rPr>
          <w:rFonts w:eastAsia="MS Minchofalt"/>
          <w:bCs/>
          <w:lang w:val="fr-CA"/>
        </w:rPr>
      </w:pPr>
      <w:r w:rsidRPr="00BC6FBA">
        <w:rPr>
          <w:rFonts w:eastAsia="MS Minchofalt"/>
          <w:b/>
          <w:bCs/>
          <w:lang w:val="fr-CA"/>
        </w:rPr>
        <w:t xml:space="preserve">viśvanāthaḥ : </w:t>
      </w:r>
      <w:r w:rsidRPr="00BC6FBA">
        <w:rPr>
          <w:rFonts w:eastAsia="MS Minchofalt"/>
          <w:bCs/>
          <w:lang w:val="fr-CA"/>
        </w:rPr>
        <w:t xml:space="preserve">he </w:t>
      </w:r>
      <w:r>
        <w:rPr>
          <w:rFonts w:eastAsia="MS Minchofalt"/>
          <w:bCs/>
          <w:lang w:val="fr-CA"/>
        </w:rPr>
        <w:t>candra</w:t>
      </w:r>
      <w:r w:rsidRPr="00BC6FBA">
        <w:rPr>
          <w:rFonts w:eastAsia="MS Minchofalt"/>
          <w:bCs/>
          <w:lang w:val="fr-CA"/>
        </w:rPr>
        <w:t xml:space="preserve">-vadane ! tava cetaḥ muralī-mādhurī taralīkarotīti mayā jñātam | tatra </w:t>
      </w:r>
      <w:r>
        <w:rPr>
          <w:rFonts w:eastAsia="MS Minchofalt"/>
          <w:bCs/>
          <w:lang w:val="fr-CA"/>
        </w:rPr>
        <w:t>hetu</w:t>
      </w:r>
      <w:r w:rsidRPr="00BC6FBA">
        <w:rPr>
          <w:rFonts w:eastAsia="MS Minchofalt"/>
          <w:bCs/>
          <w:lang w:val="fr-CA"/>
        </w:rPr>
        <w:t>ḥ—vapuḥ pulakitam ity ādi ||15||</w:t>
      </w:r>
    </w:p>
    <w:p w:rsidR="002D03E4" w:rsidRPr="00BC6FBA" w:rsidRDefault="002D03E4" w:rsidP="001343F8">
      <w:pPr>
        <w:rPr>
          <w:rFonts w:eastAsia="MS Minchofalt"/>
          <w:b/>
          <w:bCs/>
          <w:lang w:val="fr-CA"/>
        </w:rPr>
      </w:pPr>
    </w:p>
    <w:p w:rsidR="002D03E4" w:rsidRPr="001343F8" w:rsidRDefault="002D03E4" w:rsidP="001343F8">
      <w:pPr>
        <w:jc w:val="center"/>
        <w:rPr>
          <w:rFonts w:eastAsia="MS Minchofalt"/>
          <w:bCs/>
          <w:lang w:val="fr-CA"/>
        </w:rPr>
      </w:pPr>
      <w:r w:rsidRPr="00BC6FBA">
        <w:rPr>
          <w:rFonts w:eastAsia="MS Minchofalt"/>
          <w:bCs/>
          <w:lang w:val="fr-CA"/>
        </w:rPr>
        <w:t xml:space="preserve"> </w:t>
      </w:r>
      <w:r w:rsidRPr="001343F8">
        <w:rPr>
          <w:rFonts w:eastAsia="MS Minchofalt"/>
          <w:bCs/>
          <w:lang w:val="fr-CA"/>
        </w:rPr>
        <w:t>—o)0(o—</w:t>
      </w:r>
    </w:p>
    <w:p w:rsidR="002D03E4" w:rsidRPr="001343F8" w:rsidRDefault="002D03E4" w:rsidP="001343F8">
      <w:pPr>
        <w:rPr>
          <w:rFonts w:eastAsia="MS Minchofalt"/>
          <w:lang w:val="fr-CA"/>
        </w:rPr>
      </w:pPr>
    </w:p>
    <w:p w:rsidR="002D03E4" w:rsidRDefault="002D03E4" w:rsidP="001343F8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|| 3.5.16-17 ||</w:t>
      </w:r>
    </w:p>
    <w:p w:rsidR="002D03E4" w:rsidRDefault="002D03E4" w:rsidP="001343F8">
      <w:pPr>
        <w:rPr>
          <w:lang w:val="fr-CA"/>
        </w:rPr>
      </w:pPr>
    </w:p>
    <w:p w:rsidR="002D03E4" w:rsidRDefault="002D03E4" w:rsidP="001343F8">
      <w:pPr>
        <w:ind w:firstLine="720"/>
        <w:rPr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vyabhicāriṇaḥ—</w:t>
      </w:r>
    </w:p>
    <w:p w:rsidR="002D03E4" w:rsidRPr="001343F8" w:rsidRDefault="002D03E4" w:rsidP="001343F8">
      <w:pPr>
        <w:pStyle w:val="Versequote"/>
        <w:rPr>
          <w:lang w:val="fr-CA"/>
        </w:rPr>
      </w:pPr>
    </w:p>
    <w:p w:rsidR="002D03E4" w:rsidRPr="001343F8" w:rsidRDefault="002D03E4" w:rsidP="001343F8">
      <w:pPr>
        <w:pStyle w:val="Versequote"/>
        <w:rPr>
          <w:lang w:val="fr-CA"/>
        </w:rPr>
      </w:pPr>
      <w:r w:rsidRPr="001343F8">
        <w:rPr>
          <w:lang w:val="fr-CA"/>
        </w:rPr>
        <w:t>ālasyaugrye vinā sarve vijñeyā vyabhicāriṇaḥ ||</w:t>
      </w:r>
    </w:p>
    <w:p w:rsidR="002D03E4" w:rsidRPr="001343F8" w:rsidRDefault="002D03E4" w:rsidP="001343F8">
      <w:pPr>
        <w:rPr>
          <w:lang w:val="fr-CA"/>
        </w:rPr>
      </w:pPr>
    </w:p>
    <w:p w:rsidR="002D03E4" w:rsidRPr="001343F8" w:rsidRDefault="002D03E4" w:rsidP="001343F8">
      <w:pPr>
        <w:ind w:firstLine="720"/>
        <w:rPr>
          <w:lang w:val="fr-CA"/>
        </w:rPr>
      </w:pPr>
      <w:r w:rsidRPr="001343F8">
        <w:rPr>
          <w:lang w:val="fr-CA"/>
        </w:rPr>
        <w:t xml:space="preserve">tatra </w:t>
      </w:r>
      <w:r w:rsidRPr="001343F8">
        <w:rPr>
          <w:b/>
          <w:bCs/>
          <w:lang w:val="fr-CA"/>
        </w:rPr>
        <w:t>nirvedo</w:t>
      </w:r>
      <w:r w:rsidRPr="001343F8">
        <w:rPr>
          <w:lang w:val="fr-CA"/>
        </w:rPr>
        <w:t xml:space="preserve">, yathā </w:t>
      </w:r>
      <w:r w:rsidRPr="001343F8">
        <w:rPr>
          <w:color w:val="FF0000"/>
          <w:lang w:val="fr-CA"/>
        </w:rPr>
        <w:t>padyāvalyām</w:t>
      </w:r>
      <w:r w:rsidRPr="001343F8">
        <w:rPr>
          <w:lang w:val="fr-CA"/>
        </w:rPr>
        <w:t xml:space="preserve"> (221)—</w:t>
      </w:r>
    </w:p>
    <w:p w:rsidR="002D03E4" w:rsidRDefault="002D03E4" w:rsidP="001343F8">
      <w:pPr>
        <w:rPr>
          <w:color w:val="0000FF"/>
          <w:lang w:val="fr-CA"/>
        </w:rPr>
      </w:pPr>
    </w:p>
    <w:p w:rsidR="002D03E4" w:rsidRPr="001343F8" w:rsidRDefault="002D03E4" w:rsidP="001343F8">
      <w:pPr>
        <w:pStyle w:val="Versequote"/>
        <w:rPr>
          <w:color w:val="0000FF"/>
          <w:lang w:val="fr-CA"/>
        </w:rPr>
      </w:pPr>
      <w:r w:rsidRPr="001343F8">
        <w:rPr>
          <w:color w:val="0000FF"/>
          <w:lang w:val="fr-CA"/>
        </w:rPr>
        <w:t>mā muñca pañcaśara pañca-śarīṁ śarīre</w:t>
      </w:r>
    </w:p>
    <w:p w:rsidR="002D03E4" w:rsidRPr="001343F8" w:rsidRDefault="002D03E4" w:rsidP="001343F8">
      <w:pPr>
        <w:pStyle w:val="Versequote"/>
        <w:rPr>
          <w:color w:val="0000FF"/>
          <w:lang w:val="fr-CA"/>
        </w:rPr>
      </w:pPr>
      <w:r w:rsidRPr="001343F8">
        <w:rPr>
          <w:color w:val="0000FF"/>
          <w:lang w:val="fr-CA"/>
        </w:rPr>
        <w:t>mā siñca sāndra-makaranda-rasena vāyo |</w:t>
      </w:r>
    </w:p>
    <w:p w:rsidR="002D03E4" w:rsidRPr="001343F8" w:rsidRDefault="002D03E4" w:rsidP="001343F8">
      <w:pPr>
        <w:pStyle w:val="Versequote"/>
        <w:rPr>
          <w:color w:val="0000FF"/>
          <w:lang w:val="fr-CA"/>
        </w:rPr>
      </w:pPr>
      <w:r w:rsidRPr="001343F8">
        <w:rPr>
          <w:color w:val="0000FF"/>
          <w:lang w:val="fr-CA"/>
        </w:rPr>
        <w:t>aṅgāni tat-praṇaya-bhaṅga-vigarhitāni</w:t>
      </w:r>
    </w:p>
    <w:p w:rsidR="002D03E4" w:rsidRPr="001343F8" w:rsidRDefault="002D03E4" w:rsidP="001343F8">
      <w:pPr>
        <w:pStyle w:val="Versequote"/>
        <w:rPr>
          <w:color w:val="0000FF"/>
          <w:lang w:val="fr-CA"/>
        </w:rPr>
      </w:pPr>
      <w:r w:rsidRPr="001343F8">
        <w:rPr>
          <w:color w:val="0000FF"/>
          <w:lang w:val="fr-CA"/>
        </w:rPr>
        <w:t>nālambituṁ katham api kṣamate’dya jīvaḥ ||</w:t>
      </w:r>
    </w:p>
    <w:p w:rsidR="002D03E4" w:rsidRDefault="002D03E4" w:rsidP="001343F8">
      <w:pPr>
        <w:rPr>
          <w:lang w:val="fr-CA"/>
        </w:rPr>
      </w:pPr>
    </w:p>
    <w:p w:rsidR="002D03E4" w:rsidRPr="001772A8" w:rsidRDefault="002D03E4" w:rsidP="001343F8">
      <w:pPr>
        <w:rPr>
          <w:rFonts w:eastAsia="MS Minchofalt"/>
          <w:bCs/>
          <w:lang w:val="fr-CA"/>
        </w:rPr>
      </w:pPr>
      <w:r>
        <w:rPr>
          <w:rFonts w:eastAsia="MS Minchofalt"/>
          <w:b/>
          <w:bCs/>
          <w:lang w:val="fr-CA"/>
        </w:rPr>
        <w:t>śrī-jīvaḥ :</w:t>
      </w:r>
      <w:r>
        <w:rPr>
          <w:rFonts w:eastAsia="MS Minchofalt"/>
          <w:bCs/>
          <w:lang w:val="fr-CA"/>
        </w:rPr>
        <w:t xml:space="preserve"> ālasyaugrye vinā iti yathā-kramaṁ sambhogānta-priya-saṅga-bhaṅga-karābhyāṁ anyatra jñeyam ||16||</w:t>
      </w:r>
    </w:p>
    <w:p w:rsidR="002D03E4" w:rsidRDefault="002D03E4" w:rsidP="001343F8">
      <w:pPr>
        <w:rPr>
          <w:rFonts w:eastAsia="MS Minchofalt"/>
          <w:b/>
          <w:bCs/>
          <w:lang w:val="fr-CA"/>
        </w:rPr>
      </w:pPr>
    </w:p>
    <w:p w:rsidR="002D03E4" w:rsidRPr="001772A8" w:rsidRDefault="002D03E4" w:rsidP="001343F8">
      <w:pPr>
        <w:rPr>
          <w:rFonts w:eastAsia="MS Minchofalt"/>
          <w:bCs/>
          <w:lang w:val="fr-CA"/>
        </w:rPr>
      </w:pPr>
      <w:r>
        <w:rPr>
          <w:rFonts w:eastAsia="MS Minchofalt"/>
          <w:b/>
          <w:bCs/>
          <w:lang w:val="fr-CA"/>
        </w:rPr>
        <w:t>mukunda-dāsaḥ :</w:t>
      </w:r>
      <w:r>
        <w:rPr>
          <w:rFonts w:eastAsia="MS Minchofalt"/>
          <w:bCs/>
          <w:lang w:val="fr-CA"/>
        </w:rPr>
        <w:t xml:space="preserve"> ālasyaugrye vineti sambhogānte glānir eva, nālasyaṁ sāmarthyābrahmāt ||16||</w:t>
      </w:r>
    </w:p>
    <w:p w:rsidR="002D03E4" w:rsidRDefault="002D03E4" w:rsidP="001343F8">
      <w:pPr>
        <w:rPr>
          <w:rFonts w:eastAsia="MS Minchofalt"/>
          <w:b/>
          <w:bCs/>
          <w:lang w:val="fr-CA"/>
        </w:rPr>
      </w:pPr>
    </w:p>
    <w:p w:rsidR="002D03E4" w:rsidRPr="001772A8" w:rsidRDefault="002D03E4" w:rsidP="001343F8">
      <w:pPr>
        <w:rPr>
          <w:rFonts w:eastAsia="MS Minchofalt"/>
          <w:bCs/>
          <w:lang w:val="fr-CA"/>
        </w:rPr>
      </w:pPr>
      <w:r w:rsidRPr="001772A8">
        <w:rPr>
          <w:rFonts w:eastAsia="MS Minchofalt"/>
          <w:b/>
          <w:bCs/>
          <w:lang w:val="fr-CA"/>
        </w:rPr>
        <w:t xml:space="preserve">viśvanāthaḥ : </w:t>
      </w:r>
      <w:r w:rsidRPr="001772A8">
        <w:rPr>
          <w:rFonts w:eastAsia="MS Minchofalt"/>
          <w:bCs/>
          <w:lang w:val="fr-CA"/>
        </w:rPr>
        <w:t>sambhogānte yat ālasyaṁ, priya-</w:t>
      </w:r>
      <w:r>
        <w:rPr>
          <w:rFonts w:eastAsia="MS Minchofalt"/>
          <w:bCs/>
          <w:lang w:val="fr-CA"/>
        </w:rPr>
        <w:t>saṅg</w:t>
      </w:r>
      <w:r w:rsidRPr="001772A8">
        <w:rPr>
          <w:rFonts w:eastAsia="MS Minchofalt"/>
          <w:bCs/>
          <w:lang w:val="fr-CA"/>
        </w:rPr>
        <w:t>a-bhaṅge yā ugratā, tad-atirikte ālasyaugrye ||16|| māna-bhaṅgānantaraṁ kalahāntaritā kācid āha</w:t>
      </w:r>
      <w:r>
        <w:rPr>
          <w:rFonts w:eastAsia="MS Minchofalt"/>
          <w:bCs/>
          <w:lang w:val="fr-CA"/>
        </w:rPr>
        <w:t>—</w:t>
      </w:r>
      <w:r w:rsidRPr="001772A8">
        <w:rPr>
          <w:rFonts w:eastAsia="MS Minchofalt"/>
          <w:bCs/>
          <w:lang w:val="fr-CA"/>
        </w:rPr>
        <w:t>h</w:t>
      </w:r>
      <w:r>
        <w:rPr>
          <w:rFonts w:eastAsia="MS Minchofalt"/>
          <w:bCs/>
          <w:lang w:val="fr-CA"/>
        </w:rPr>
        <w:t>e pañca-śara kandarpa ! he vāyo ! tvayā ānītena puṣpa-vāṭikā-stha-makaranda-rasa-sambandhi-śaitya-saugandhyena mā siñca | ayaṁ mal-lakṣaṇo jīvaḥ aṅgāni ālambituṁ dhartuṁ katham api na kṣamate | yatas tasya praṇaya-bhaṅgety ādi ||17||</w:t>
      </w:r>
    </w:p>
    <w:p w:rsidR="002D03E4" w:rsidRPr="001772A8" w:rsidRDefault="002D03E4" w:rsidP="001343F8">
      <w:pPr>
        <w:rPr>
          <w:rFonts w:eastAsia="MS Minchofalt"/>
          <w:b/>
          <w:bCs/>
          <w:lang w:val="fr-CA"/>
        </w:rPr>
      </w:pPr>
    </w:p>
    <w:p w:rsidR="002D03E4" w:rsidRPr="001343F8" w:rsidRDefault="002D03E4" w:rsidP="001343F8">
      <w:pPr>
        <w:jc w:val="center"/>
        <w:rPr>
          <w:rFonts w:eastAsia="MS Minchofalt"/>
          <w:bCs/>
          <w:lang w:val="fr-CA"/>
        </w:rPr>
      </w:pPr>
      <w:r w:rsidRPr="001772A8">
        <w:rPr>
          <w:rFonts w:eastAsia="MS Minchofalt"/>
          <w:bCs/>
          <w:lang w:val="fr-CA"/>
        </w:rPr>
        <w:t xml:space="preserve"> </w:t>
      </w:r>
      <w:r w:rsidRPr="001343F8">
        <w:rPr>
          <w:rFonts w:eastAsia="MS Minchofalt"/>
          <w:bCs/>
          <w:lang w:val="fr-CA"/>
        </w:rPr>
        <w:t>—o)0(o—</w:t>
      </w:r>
    </w:p>
    <w:p w:rsidR="002D03E4" w:rsidRPr="001343F8" w:rsidRDefault="002D03E4" w:rsidP="001343F8">
      <w:pPr>
        <w:rPr>
          <w:rFonts w:eastAsia="MS Minchofalt"/>
          <w:lang w:val="fr-CA"/>
        </w:rPr>
      </w:pPr>
    </w:p>
    <w:p w:rsidR="002D03E4" w:rsidRPr="001343F8" w:rsidRDefault="002D03E4" w:rsidP="001343F8">
      <w:pPr>
        <w:jc w:val="center"/>
        <w:rPr>
          <w:rFonts w:eastAsia="MS Minchofalt"/>
          <w:b/>
          <w:bCs/>
          <w:lang w:val="fr-CA"/>
        </w:rPr>
      </w:pPr>
      <w:r w:rsidRPr="001343F8">
        <w:rPr>
          <w:rFonts w:eastAsia="MS Minchofalt"/>
          <w:b/>
          <w:bCs/>
          <w:lang w:val="fr-CA"/>
        </w:rPr>
        <w:t>|| 3.5.18 ||</w:t>
      </w:r>
    </w:p>
    <w:p w:rsidR="002D03E4" w:rsidRPr="001343F8" w:rsidRDefault="002D03E4" w:rsidP="001343F8">
      <w:pPr>
        <w:rPr>
          <w:lang w:val="fr-CA"/>
        </w:rPr>
      </w:pPr>
    </w:p>
    <w:p w:rsidR="002D03E4" w:rsidRPr="001343F8" w:rsidRDefault="002D03E4" w:rsidP="001343F8">
      <w:pPr>
        <w:ind w:firstLine="720"/>
        <w:rPr>
          <w:lang w:val="fr-CA"/>
        </w:rPr>
      </w:pPr>
      <w:r w:rsidRPr="001343F8">
        <w:rPr>
          <w:b/>
          <w:bCs/>
          <w:lang w:val="fr-CA"/>
        </w:rPr>
        <w:t>harṣo</w:t>
      </w:r>
      <w:r w:rsidRPr="001343F8">
        <w:rPr>
          <w:lang w:val="fr-CA"/>
        </w:rPr>
        <w:t xml:space="preserve">, yathā </w:t>
      </w:r>
      <w:r w:rsidRPr="001343F8">
        <w:rPr>
          <w:color w:val="FF0000"/>
          <w:lang w:val="fr-CA"/>
        </w:rPr>
        <w:t xml:space="preserve">dāna-keli-kaumudyām </w:t>
      </w:r>
      <w:r w:rsidRPr="001343F8">
        <w:rPr>
          <w:lang w:val="fr-CA"/>
        </w:rPr>
        <w:t>(34)—</w:t>
      </w:r>
    </w:p>
    <w:p w:rsidR="002D03E4" w:rsidRPr="001343F8" w:rsidRDefault="002D03E4" w:rsidP="001343F8">
      <w:pPr>
        <w:rPr>
          <w:color w:val="0000FF"/>
          <w:lang w:val="fr-CA"/>
        </w:rPr>
      </w:pPr>
    </w:p>
    <w:p w:rsidR="002D03E4" w:rsidRPr="001343F8" w:rsidRDefault="002D03E4" w:rsidP="001343F8">
      <w:pPr>
        <w:pStyle w:val="Versequote"/>
        <w:rPr>
          <w:color w:val="0000FF"/>
          <w:lang w:val="fr-CA"/>
        </w:rPr>
      </w:pPr>
      <w:r w:rsidRPr="001343F8">
        <w:rPr>
          <w:color w:val="0000FF"/>
          <w:lang w:val="fr-CA"/>
        </w:rPr>
        <w:t xml:space="preserve">kuvalaya-yuvatīnāṁ lehayann akṣi-bhṛṅgaiḥ </w:t>
      </w:r>
    </w:p>
    <w:p w:rsidR="002D03E4" w:rsidRPr="001343F8" w:rsidRDefault="002D03E4" w:rsidP="001343F8">
      <w:pPr>
        <w:pStyle w:val="Versequote"/>
        <w:rPr>
          <w:color w:val="0000FF"/>
          <w:lang w:val="fr-CA"/>
        </w:rPr>
      </w:pPr>
      <w:r w:rsidRPr="001343F8">
        <w:rPr>
          <w:color w:val="0000FF"/>
          <w:lang w:val="fr-CA"/>
        </w:rPr>
        <w:t>kuvalaya-dala-lakṣmī-laṅgimāḥ svāṅga-bhāsaḥ |</w:t>
      </w:r>
    </w:p>
    <w:p w:rsidR="002D03E4" w:rsidRPr="001343F8" w:rsidRDefault="002D03E4" w:rsidP="001343F8">
      <w:pPr>
        <w:pStyle w:val="Versequote"/>
        <w:rPr>
          <w:color w:val="0000FF"/>
          <w:lang w:val="fr-CA"/>
        </w:rPr>
      </w:pPr>
      <w:r w:rsidRPr="001343F8">
        <w:rPr>
          <w:color w:val="0000FF"/>
          <w:lang w:val="fr-CA"/>
        </w:rPr>
        <w:t xml:space="preserve">mada-kala-kalabhendrollaṅghi-līlā-taraṅgaḥ </w:t>
      </w:r>
    </w:p>
    <w:p w:rsidR="002D03E4" w:rsidRPr="001343F8" w:rsidRDefault="002D03E4" w:rsidP="001343F8">
      <w:pPr>
        <w:pStyle w:val="Versequote"/>
        <w:rPr>
          <w:lang w:val="fr-CA"/>
        </w:rPr>
      </w:pPr>
      <w:r w:rsidRPr="001343F8">
        <w:rPr>
          <w:color w:val="0000FF"/>
          <w:lang w:val="fr-CA"/>
        </w:rPr>
        <w:t>kavalayati dhṛtiṁ me kṣmādharāraṇya-dhūrtaḥ ||</w:t>
      </w:r>
    </w:p>
    <w:p w:rsidR="002D03E4" w:rsidRDefault="002D03E4" w:rsidP="001343F8">
      <w:pPr>
        <w:rPr>
          <w:lang w:val="fr-CA"/>
        </w:rPr>
      </w:pPr>
    </w:p>
    <w:p w:rsidR="002D03E4" w:rsidRPr="005F6D87" w:rsidRDefault="002D03E4" w:rsidP="001343F8">
      <w:pPr>
        <w:rPr>
          <w:lang w:val="fr-CA"/>
        </w:rPr>
      </w:pPr>
      <w:r>
        <w:rPr>
          <w:rFonts w:eastAsia="MS Minchofalt"/>
          <w:b/>
          <w:bCs/>
          <w:lang w:val="fr-CA"/>
        </w:rPr>
        <w:t xml:space="preserve">śrī-jīvaḥ : </w:t>
      </w:r>
      <w:r w:rsidRPr="00FB298F">
        <w:rPr>
          <w:lang w:val="fr-CA"/>
        </w:rPr>
        <w:t>kuvalay</w:t>
      </w:r>
      <w:r>
        <w:rPr>
          <w:lang w:val="fr-CA"/>
        </w:rPr>
        <w:t xml:space="preserve">eti | prathamaṁ kuvalayaṁ </w:t>
      </w:r>
      <w:r w:rsidRPr="00FB298F">
        <w:rPr>
          <w:lang w:val="fr-CA"/>
        </w:rPr>
        <w:t>bhū-maṇḍalaṁ</w:t>
      </w:r>
      <w:r>
        <w:rPr>
          <w:lang w:val="fr-CA"/>
        </w:rPr>
        <w:t>, dvitīyaṁ</w:t>
      </w:r>
      <w:r w:rsidRPr="00FB298F">
        <w:rPr>
          <w:lang w:val="fr-CA"/>
        </w:rPr>
        <w:t xml:space="preserve"> </w:t>
      </w:r>
      <w:r>
        <w:rPr>
          <w:lang w:val="fr-CA"/>
        </w:rPr>
        <w:t xml:space="preserve">nīlotpalam | atra svāṅga-bhāsāṁ madhutvena yad rūpakaṁ na kṛtaṁ, ata eva </w:t>
      </w:r>
      <w:r w:rsidRPr="00FB298F">
        <w:rPr>
          <w:lang w:val="fr-CA"/>
        </w:rPr>
        <w:t>lehayan</w:t>
      </w:r>
      <w:r>
        <w:rPr>
          <w:lang w:val="fr-CA"/>
        </w:rPr>
        <w:t>n ity asya pānārthakā</w:t>
      </w:r>
      <w:r w:rsidRPr="00FB298F">
        <w:rPr>
          <w:lang w:val="fr-CA"/>
        </w:rPr>
        <w:t>svād</w:t>
      </w:r>
      <w:r>
        <w:rPr>
          <w:lang w:val="fr-CA"/>
        </w:rPr>
        <w:t>ārtho na vivakṣitaḥ, kintv āsakti-mātrārthaḥ</w:t>
      </w:r>
      <w:r w:rsidRPr="00FB298F">
        <w:rPr>
          <w:lang w:val="fr-CA"/>
        </w:rPr>
        <w:t xml:space="preserve"> | </w:t>
      </w:r>
      <w:r>
        <w:rPr>
          <w:lang w:val="fr-CA"/>
        </w:rPr>
        <w:t xml:space="preserve">ataḥ pratyavasāna-paryāya-pāna-bhojanārthatvābrahmād apy aṇy-anta-kartṝṇām akṣi-bhṛṅgāṇāṁ ṇy-anta-karmakatvaṁ na kṛtaṁ, kṣmādharas tatra prakaraṇa-prāptaḥ śrī-govardhanaḥ, ata eva nāyasyāsya śrī-kṛṣṇatvaṁ vyaktaṁ | dhūrta-padam atra narmaṇā prayuktam iti rasāvaham | yathā, </w:t>
      </w:r>
      <w:r>
        <w:rPr>
          <w:color w:val="0000FF"/>
          <w:lang w:val="fr-CA"/>
        </w:rPr>
        <w:t xml:space="preserve">kitava yoṣitaḥ kas tyajen niśi </w:t>
      </w:r>
      <w:r>
        <w:rPr>
          <w:lang w:val="fr-CA"/>
        </w:rPr>
        <w:t>[bhā.pu. 10.31.16] ity atra kitava-padaṁ praṇaya-kopoktam iti ||18||</w:t>
      </w:r>
    </w:p>
    <w:p w:rsidR="002D03E4" w:rsidRDefault="002D03E4" w:rsidP="001343F8">
      <w:pPr>
        <w:rPr>
          <w:rFonts w:eastAsia="MS Minchofalt"/>
          <w:b/>
          <w:bCs/>
          <w:lang w:val="fr-CA"/>
        </w:rPr>
      </w:pPr>
    </w:p>
    <w:p w:rsidR="002D03E4" w:rsidRDefault="002D03E4" w:rsidP="001343F8">
      <w:pPr>
        <w:rPr>
          <w:lang w:val="fr-CA"/>
        </w:rPr>
      </w:pPr>
      <w:r>
        <w:rPr>
          <w:rFonts w:eastAsia="MS Minchofalt"/>
          <w:b/>
          <w:bCs/>
          <w:lang w:val="fr-CA"/>
        </w:rPr>
        <w:t xml:space="preserve">mukunda-dāsaḥ : </w:t>
      </w:r>
      <w:r>
        <w:rPr>
          <w:lang w:val="fr-CA"/>
        </w:rPr>
        <w:t xml:space="preserve">prathamaṁ kuvalayaṁ </w:t>
      </w:r>
      <w:r w:rsidRPr="00FB298F">
        <w:rPr>
          <w:lang w:val="fr-CA"/>
        </w:rPr>
        <w:t>bhū-maṇḍalaṁ</w:t>
      </w:r>
      <w:r>
        <w:rPr>
          <w:lang w:val="fr-CA"/>
        </w:rPr>
        <w:t>, dvitīyaṁ</w:t>
      </w:r>
      <w:r w:rsidRPr="00FB298F">
        <w:rPr>
          <w:lang w:val="fr-CA"/>
        </w:rPr>
        <w:t xml:space="preserve"> </w:t>
      </w:r>
      <w:r>
        <w:rPr>
          <w:lang w:val="fr-CA"/>
        </w:rPr>
        <w:t xml:space="preserve">nīlotpalam | </w:t>
      </w:r>
      <w:r w:rsidRPr="00FB298F">
        <w:rPr>
          <w:lang w:val="fr-CA"/>
        </w:rPr>
        <w:t>lehayan</w:t>
      </w:r>
      <w:r>
        <w:rPr>
          <w:lang w:val="fr-CA"/>
        </w:rPr>
        <w:t>n ity ā</w:t>
      </w:r>
      <w:r w:rsidRPr="00FB298F">
        <w:rPr>
          <w:lang w:val="fr-CA"/>
        </w:rPr>
        <w:t>svād</w:t>
      </w:r>
      <w:r>
        <w:rPr>
          <w:lang w:val="fr-CA"/>
        </w:rPr>
        <w:t xml:space="preserve">ārtha-liheḥ kaṇṭhādhaḥ-karaṇa-lakṣaṇa-bhojanārthābhāvāt, </w:t>
      </w:r>
      <w:r w:rsidRPr="00304C77">
        <w:rPr>
          <w:color w:val="0000FF"/>
          <w:lang w:val="fr-CA"/>
        </w:rPr>
        <w:t>gati-buddhi-pratyavasānārtha</w:t>
      </w:r>
      <w:r>
        <w:rPr>
          <w:lang w:val="fr-CA"/>
        </w:rPr>
        <w:t xml:space="preserve"> [p</w:t>
      </w:r>
      <w:r w:rsidRPr="00FB298F">
        <w:rPr>
          <w:lang w:val="fr-CA"/>
        </w:rPr>
        <w:t>ā</w:t>
      </w:r>
      <w:r>
        <w:rPr>
          <w:lang w:val="fr-CA"/>
        </w:rPr>
        <w:t xml:space="preserve">. </w:t>
      </w:r>
      <w:r w:rsidRPr="00FB298F">
        <w:rPr>
          <w:lang w:val="fr-CA"/>
        </w:rPr>
        <w:t>1.4.52</w:t>
      </w:r>
      <w:r>
        <w:rPr>
          <w:lang w:val="fr-CA"/>
        </w:rPr>
        <w:t>]</w:t>
      </w:r>
      <w:r w:rsidRPr="00FB298F">
        <w:rPr>
          <w:lang w:val="fr-CA"/>
        </w:rPr>
        <w:t xml:space="preserve"> </w:t>
      </w:r>
      <w:r>
        <w:rPr>
          <w:lang w:val="fr-CA"/>
        </w:rPr>
        <w:t xml:space="preserve">ity </w:t>
      </w:r>
      <w:r w:rsidRPr="00FB298F">
        <w:rPr>
          <w:lang w:val="fr-CA"/>
        </w:rPr>
        <w:t xml:space="preserve">ādinā </w:t>
      </w:r>
      <w:r>
        <w:rPr>
          <w:lang w:val="fr-CA"/>
        </w:rPr>
        <w:t>prayojya-kartṝṇām akṣi-bhṛṅgāṇāṁ na karmatvaṁ ||18||</w:t>
      </w:r>
    </w:p>
    <w:p w:rsidR="002D03E4" w:rsidRDefault="002D03E4" w:rsidP="001343F8">
      <w:pPr>
        <w:rPr>
          <w:rFonts w:eastAsia="MS Minchofalt"/>
          <w:b/>
          <w:bCs/>
          <w:lang w:val="fr-CA"/>
        </w:rPr>
      </w:pPr>
    </w:p>
    <w:p w:rsidR="002D03E4" w:rsidRDefault="002D03E4" w:rsidP="001343F8">
      <w:pPr>
        <w:rPr>
          <w:lang w:val="fr-CA"/>
        </w:rPr>
      </w:pPr>
      <w:r w:rsidRPr="00FB298F">
        <w:rPr>
          <w:rFonts w:eastAsia="MS Minchofalt"/>
          <w:b/>
          <w:bCs/>
          <w:lang w:val="fr-CA"/>
        </w:rPr>
        <w:t xml:space="preserve">viśvanāthaḥ : </w:t>
      </w:r>
      <w:r>
        <w:rPr>
          <w:rFonts w:eastAsia="MS Minchofalt"/>
          <w:bCs/>
          <w:lang w:val="fr-CA"/>
        </w:rPr>
        <w:t xml:space="preserve">kṣmādharo govardhanas tasyāraṇya-sthaḥ dhūrtaḥ śrī-kṛṣṇaḥ mama dhṛtiṁ kavalayati grasati | katham-bhūtaḥ ? </w:t>
      </w:r>
      <w:r w:rsidRPr="00FB298F">
        <w:rPr>
          <w:lang w:val="fr-CA"/>
        </w:rPr>
        <w:t>kuvalayaṁ bhū-maṇḍalaṁ tatra</w:t>
      </w:r>
      <w:r>
        <w:rPr>
          <w:lang w:val="fr-CA"/>
        </w:rPr>
        <w:t>sth</w:t>
      </w:r>
      <w:r w:rsidRPr="00FB298F">
        <w:rPr>
          <w:lang w:val="fr-CA"/>
        </w:rPr>
        <w:t>ānāṁ yuvatīnām akṣi</w:t>
      </w:r>
      <w:r>
        <w:rPr>
          <w:lang w:val="fr-CA"/>
        </w:rPr>
        <w:t>-rūpa-</w:t>
      </w:r>
      <w:r w:rsidRPr="00FB298F">
        <w:rPr>
          <w:lang w:val="fr-CA"/>
        </w:rPr>
        <w:t>bhṛṅgā</w:t>
      </w:r>
      <w:r>
        <w:rPr>
          <w:lang w:val="fr-CA"/>
        </w:rPr>
        <w:t>n</w:t>
      </w:r>
      <w:r w:rsidRPr="00FB298F">
        <w:rPr>
          <w:lang w:val="fr-CA"/>
        </w:rPr>
        <w:t xml:space="preserve"> svāṅga-bhās</w:t>
      </w:r>
      <w:r>
        <w:rPr>
          <w:lang w:val="fr-CA"/>
        </w:rPr>
        <w:t xml:space="preserve">aḥ svīyāṅga-kāntīḥ </w:t>
      </w:r>
      <w:r w:rsidRPr="00FB298F">
        <w:rPr>
          <w:lang w:val="fr-CA"/>
        </w:rPr>
        <w:t xml:space="preserve">lehayan </w:t>
      </w:r>
      <w:r>
        <w:rPr>
          <w:lang w:val="fr-CA"/>
        </w:rPr>
        <w:t>ā</w:t>
      </w:r>
      <w:r w:rsidRPr="00FB298F">
        <w:rPr>
          <w:lang w:val="fr-CA"/>
        </w:rPr>
        <w:t xml:space="preserve">svādayan </w:t>
      </w:r>
      <w:r>
        <w:rPr>
          <w:lang w:val="fr-CA"/>
        </w:rPr>
        <w:t xml:space="preserve">āsvādanārtha-liher bhojanātmaka-pratyavasānārthatvaṁ </w:t>
      </w:r>
      <w:r w:rsidRPr="00FB298F">
        <w:rPr>
          <w:lang w:val="fr-CA"/>
        </w:rPr>
        <w:t xml:space="preserve">| </w:t>
      </w:r>
      <w:r>
        <w:rPr>
          <w:lang w:val="fr-CA"/>
        </w:rPr>
        <w:t xml:space="preserve">tena ca </w:t>
      </w:r>
      <w:r w:rsidRPr="00304C77">
        <w:rPr>
          <w:color w:val="0000FF"/>
          <w:lang w:val="fr-CA"/>
        </w:rPr>
        <w:t>gati-buddhi-pratyavasānārtha</w:t>
      </w:r>
      <w:r>
        <w:rPr>
          <w:lang w:val="fr-CA"/>
        </w:rPr>
        <w:t xml:space="preserve"> [p</w:t>
      </w:r>
      <w:r w:rsidRPr="00FB298F">
        <w:rPr>
          <w:lang w:val="fr-CA"/>
        </w:rPr>
        <w:t>ā</w:t>
      </w:r>
      <w:r>
        <w:rPr>
          <w:lang w:val="fr-CA"/>
        </w:rPr>
        <w:t xml:space="preserve">. </w:t>
      </w:r>
      <w:r w:rsidRPr="00FB298F">
        <w:rPr>
          <w:lang w:val="fr-CA"/>
        </w:rPr>
        <w:t>1.4.52</w:t>
      </w:r>
      <w:r>
        <w:rPr>
          <w:lang w:val="fr-CA"/>
        </w:rPr>
        <w:t>]</w:t>
      </w:r>
      <w:r w:rsidRPr="00FB298F">
        <w:rPr>
          <w:lang w:val="fr-CA"/>
        </w:rPr>
        <w:t xml:space="preserve"> </w:t>
      </w:r>
      <w:r>
        <w:rPr>
          <w:lang w:val="fr-CA"/>
        </w:rPr>
        <w:t xml:space="preserve">ity </w:t>
      </w:r>
      <w:r w:rsidRPr="00FB298F">
        <w:rPr>
          <w:lang w:val="fr-CA"/>
        </w:rPr>
        <w:t xml:space="preserve">ādinā </w:t>
      </w:r>
      <w:r>
        <w:rPr>
          <w:lang w:val="fr-CA"/>
        </w:rPr>
        <w:t>prayojya-kartṝṇām akṣi-bhṛṅgāṇāṁ karmatvaṁ iti | kathaṁ-bhūtāḥ ? kuvalaya-dalasya nīlotpala-dalasya yā lakṣmīḥ śobhā tat-tulyā laṅgimā manoharatā yāsāṁ tathā-bhūtāḥ | bhṛṅga-rūpakeṇa svāṅga-bhāsāḥ madhu-rūpakatvaṁ dhvanyate | tataś ca yasmān madhv evedaṁ tasmād āsvādayateti protsāha-mayī prayojanā gamyate ||18||</w:t>
      </w:r>
    </w:p>
    <w:p w:rsidR="002D03E4" w:rsidRPr="00FB298F" w:rsidRDefault="002D03E4" w:rsidP="001343F8">
      <w:pPr>
        <w:rPr>
          <w:rFonts w:eastAsia="MS Minchofalt"/>
          <w:b/>
          <w:bCs/>
          <w:lang w:val="fr-CA"/>
        </w:rPr>
      </w:pPr>
    </w:p>
    <w:p w:rsidR="002D03E4" w:rsidRPr="001343F8" w:rsidRDefault="002D03E4" w:rsidP="001343F8">
      <w:pPr>
        <w:jc w:val="center"/>
        <w:rPr>
          <w:rFonts w:eastAsia="MS Minchofalt"/>
          <w:bCs/>
          <w:lang w:val="fr-CA"/>
        </w:rPr>
      </w:pPr>
      <w:r w:rsidRPr="00FB298F">
        <w:rPr>
          <w:rFonts w:eastAsia="MS Minchofalt"/>
          <w:bCs/>
          <w:lang w:val="fr-CA"/>
        </w:rPr>
        <w:t xml:space="preserve"> </w:t>
      </w:r>
      <w:r w:rsidRPr="001343F8">
        <w:rPr>
          <w:rFonts w:eastAsia="MS Minchofalt"/>
          <w:bCs/>
          <w:lang w:val="fr-CA"/>
        </w:rPr>
        <w:t>—o)0(o—</w:t>
      </w:r>
    </w:p>
    <w:p w:rsidR="002D03E4" w:rsidRPr="001343F8" w:rsidRDefault="002D03E4" w:rsidP="001343F8">
      <w:pPr>
        <w:rPr>
          <w:rFonts w:eastAsia="MS Minchofalt"/>
          <w:lang w:val="fr-CA"/>
        </w:rPr>
      </w:pPr>
    </w:p>
    <w:p w:rsidR="002D03E4" w:rsidRDefault="002D03E4" w:rsidP="001343F8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|| 3.5.19-20 ||</w:t>
      </w:r>
    </w:p>
    <w:p w:rsidR="002D03E4" w:rsidRDefault="002D03E4" w:rsidP="001343F8">
      <w:pPr>
        <w:rPr>
          <w:rFonts w:eastAsia="MS Minchofalt"/>
          <w:lang w:val="fr-CA"/>
        </w:rPr>
      </w:pPr>
    </w:p>
    <w:p w:rsidR="002D03E4" w:rsidRDefault="002D03E4" w:rsidP="001343F8">
      <w:pPr>
        <w:ind w:firstLine="720"/>
        <w:rPr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sthāyī—</w:t>
      </w:r>
    </w:p>
    <w:p w:rsidR="002D03E4" w:rsidRDefault="002D03E4" w:rsidP="001343F8"/>
    <w:p w:rsidR="002D03E4" w:rsidRPr="001343F8" w:rsidRDefault="002D03E4" w:rsidP="001343F8">
      <w:pPr>
        <w:pStyle w:val="Versequote"/>
        <w:rPr>
          <w:lang w:val="fr-CA"/>
        </w:rPr>
      </w:pPr>
      <w:r w:rsidRPr="001343F8">
        <w:rPr>
          <w:lang w:val="fr-CA"/>
        </w:rPr>
        <w:t>sthāyī bhāvo bhavaty atra pūrvoktā madhurā ratiḥ ||</w:t>
      </w:r>
    </w:p>
    <w:p w:rsidR="002D03E4" w:rsidRPr="001343F8" w:rsidRDefault="002D03E4" w:rsidP="001343F8">
      <w:pPr>
        <w:rPr>
          <w:lang w:val="fr-CA"/>
        </w:rPr>
      </w:pPr>
    </w:p>
    <w:p w:rsidR="002D03E4" w:rsidRDefault="002D03E4" w:rsidP="001343F8">
      <w:pPr>
        <w:ind w:firstLine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yathā </w:t>
      </w:r>
      <w:r>
        <w:rPr>
          <w:rFonts w:eastAsia="MS Minchofalt"/>
          <w:color w:val="FF0000"/>
          <w:lang w:val="fr-CA"/>
        </w:rPr>
        <w:t xml:space="preserve">padyāvalyām </w:t>
      </w:r>
      <w:r>
        <w:rPr>
          <w:rFonts w:eastAsia="MS Minchofalt"/>
          <w:lang w:val="fr-CA"/>
        </w:rPr>
        <w:t>(158)—</w:t>
      </w:r>
    </w:p>
    <w:p w:rsidR="002D03E4" w:rsidRDefault="002D03E4" w:rsidP="001343F8">
      <w:pPr>
        <w:ind w:firstLine="720"/>
        <w:rPr>
          <w:rFonts w:eastAsia="MS Minchofalt"/>
          <w:lang w:val="fr-CA"/>
        </w:rPr>
      </w:pPr>
    </w:p>
    <w:p w:rsidR="002D03E4" w:rsidRPr="001316F6" w:rsidRDefault="002D03E4" w:rsidP="001343F8">
      <w:pPr>
        <w:pStyle w:val="Versequote"/>
        <w:rPr>
          <w:color w:val="0000FF"/>
          <w:lang w:val="fr-CA"/>
        </w:rPr>
      </w:pPr>
      <w:r w:rsidRPr="001316F6">
        <w:rPr>
          <w:color w:val="0000FF"/>
          <w:lang w:val="fr-CA"/>
        </w:rPr>
        <w:t>bhrū-valli-tāṇḍava-kalā-madhurānana-śrīḥ</w:t>
      </w:r>
    </w:p>
    <w:p w:rsidR="002D03E4" w:rsidRDefault="002D03E4" w:rsidP="001343F8">
      <w:pPr>
        <w:pStyle w:val="Versequote"/>
        <w:rPr>
          <w:color w:val="0000FF"/>
          <w:lang w:val="pl-PL"/>
        </w:rPr>
      </w:pPr>
      <w:r>
        <w:rPr>
          <w:color w:val="0000FF"/>
          <w:lang w:val="pl-PL"/>
        </w:rPr>
        <w:t>kaṅkelli-koraka-karambita-karṇa-pūraḥ |</w:t>
      </w:r>
    </w:p>
    <w:p w:rsidR="002D03E4" w:rsidRDefault="002D03E4" w:rsidP="001343F8">
      <w:pPr>
        <w:pStyle w:val="Versequote"/>
        <w:rPr>
          <w:color w:val="0000FF"/>
          <w:lang w:val="pl-PL"/>
        </w:rPr>
      </w:pPr>
      <w:r>
        <w:rPr>
          <w:color w:val="0000FF"/>
          <w:lang w:val="pl-PL"/>
        </w:rPr>
        <w:t>ko’yaṁ navīna-nikaṣopala-tulya-veṣo</w:t>
      </w:r>
    </w:p>
    <w:p w:rsidR="002D03E4" w:rsidRDefault="002D03E4" w:rsidP="001343F8">
      <w:pPr>
        <w:pStyle w:val="Versequote"/>
        <w:rPr>
          <w:color w:val="0000FF"/>
          <w:lang w:val="pl-PL"/>
        </w:rPr>
      </w:pPr>
      <w:r>
        <w:rPr>
          <w:color w:val="0000FF"/>
          <w:lang w:val="pl-PL"/>
        </w:rPr>
        <w:t>vaṁśī-raveṇa sakhi mām avaśīkaroti ||</w:t>
      </w:r>
    </w:p>
    <w:p w:rsidR="002D03E4" w:rsidRDefault="002D03E4" w:rsidP="001343F8">
      <w:pPr>
        <w:rPr>
          <w:rFonts w:eastAsia="MS Minchofalt"/>
          <w:lang w:val="pl-PL"/>
        </w:rPr>
      </w:pPr>
    </w:p>
    <w:p w:rsidR="002D03E4" w:rsidRPr="00562AF1" w:rsidRDefault="002D03E4" w:rsidP="001343F8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 xml:space="preserve">śrī-jīvaḥ : </w:t>
      </w:r>
      <w:r>
        <w:rPr>
          <w:rFonts w:eastAsia="MS Minchofalt"/>
          <w:bCs/>
          <w:lang w:val="pl-PL"/>
        </w:rPr>
        <w:t xml:space="preserve">vallī-śabdasya hrasvāntatvaṁ, </w:t>
      </w:r>
      <w:r>
        <w:rPr>
          <w:rFonts w:eastAsia="MS Minchofalt"/>
          <w:bCs/>
          <w:color w:val="0000FF"/>
          <w:lang w:val="pl-PL"/>
        </w:rPr>
        <w:t xml:space="preserve">nava-nāga-valli-dala-pūga-rasaḥ </w:t>
      </w:r>
      <w:r>
        <w:rPr>
          <w:rFonts w:eastAsia="MS Minchofalt"/>
          <w:bCs/>
          <w:lang w:val="pl-PL"/>
        </w:rPr>
        <w:t xml:space="preserve">[śi.va. 9.65] iti māgha-kāvya-dṛṣṭyā, </w:t>
      </w:r>
      <w:r>
        <w:rPr>
          <w:rFonts w:eastAsia="MS Minchofalt"/>
          <w:bCs/>
          <w:color w:val="0000FF"/>
          <w:lang w:val="pl-PL"/>
        </w:rPr>
        <w:t xml:space="preserve">mallī-valli-cañcat-parāgaḥ </w:t>
      </w:r>
      <w:r w:rsidRPr="004B4C07">
        <w:rPr>
          <w:rFonts w:eastAsia="MS Minchofalt"/>
          <w:bCs/>
          <w:lang w:val="pl-PL"/>
        </w:rPr>
        <w:t xml:space="preserve">[gī.go. 1.36] </w:t>
      </w:r>
      <w:r>
        <w:rPr>
          <w:rFonts w:eastAsia="MS Minchofalt"/>
          <w:bCs/>
          <w:lang w:val="pl-PL"/>
        </w:rPr>
        <w:t xml:space="preserve">iti </w:t>
      </w:r>
      <w:r w:rsidRPr="00A54A67">
        <w:rPr>
          <w:rFonts w:eastAsia="MS Minchofalt"/>
          <w:bCs/>
          <w:color w:val="FF0000"/>
          <w:lang w:val="pl-PL"/>
        </w:rPr>
        <w:t>śrī-gīta-govindā</w:t>
      </w:r>
      <w:r>
        <w:rPr>
          <w:rFonts w:eastAsia="MS Minchofalt"/>
          <w:bCs/>
          <w:lang w:val="pl-PL"/>
        </w:rPr>
        <w:t>di-dṛṣṭi-paramparayā ca, bhrū-yugmeti vā paṭhanīyaṁ | navīna-nikaṣeti pītāmbaratvena nikaṣopala-tulya-veśa ity atra madhyapada-lopitvād veśa-śabdo’tra svarṇa-rekhā-sthānīya-paridhānārthaḥ | avaśīkarotīti na vidyate kiñcid api vaśaṁ yasyās tādṛśī-karoti | yad vā, avaśā svatantrā tādṛśīkaroti laṅghita-maryādīkarotīty arthaḥ | abhūta-tad-bhāve cvi-pratyayaḥ | kaṅkellir aśokaḥ ||20||</w:t>
      </w:r>
    </w:p>
    <w:p w:rsidR="002D03E4" w:rsidRDefault="002D03E4" w:rsidP="001343F8">
      <w:pPr>
        <w:rPr>
          <w:rFonts w:eastAsia="MS Minchofalt"/>
          <w:b/>
          <w:bCs/>
          <w:lang w:val="pl-PL"/>
        </w:rPr>
      </w:pPr>
    </w:p>
    <w:p w:rsidR="002D03E4" w:rsidRPr="00EA2D21" w:rsidRDefault="002D03E4" w:rsidP="001343F8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 xml:space="preserve">mukunda-dāsaḥ : </w:t>
      </w:r>
      <w:r>
        <w:rPr>
          <w:rFonts w:eastAsia="MS Minchofalt"/>
          <w:bCs/>
          <w:lang w:val="pl-PL"/>
        </w:rPr>
        <w:t>vallī-śabdo mallī-śabdavad bodhyaḥ | kaṅkellir aśokaḥ | navīna-nikaṣopala-tulyo veśaḥ pītāmbareṇāṅga-śobhā yasya sa tādṛśaḥ | avaśīkaroti vaśā svādhīnā avaśā parādhīnā svādhīnīkarotīty arthaḥ | abhūta-tad-bhāve cvi-pratyayaḥ ||20||</w:t>
      </w:r>
    </w:p>
    <w:p w:rsidR="002D03E4" w:rsidRDefault="002D03E4" w:rsidP="001343F8">
      <w:pPr>
        <w:rPr>
          <w:rFonts w:eastAsia="MS Minchofalt"/>
          <w:b/>
          <w:bCs/>
          <w:lang w:val="pl-PL"/>
        </w:rPr>
      </w:pPr>
    </w:p>
    <w:p w:rsidR="002D03E4" w:rsidRPr="004B4C07" w:rsidRDefault="002D03E4" w:rsidP="001343F8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 xml:space="preserve">viśvanāthaḥ : </w:t>
      </w:r>
      <w:r w:rsidRPr="000D49A4">
        <w:rPr>
          <w:rFonts w:eastAsia="MS Minchofalt"/>
          <w:bCs/>
          <w:lang w:val="pl-PL"/>
        </w:rPr>
        <w:t xml:space="preserve">vallī-śabdasya hrasvāntatvaṁ, </w:t>
      </w:r>
      <w:r w:rsidRPr="000D49A4">
        <w:rPr>
          <w:rFonts w:eastAsia="MS Minchofalt"/>
          <w:bCs/>
          <w:color w:val="0000FF"/>
          <w:lang w:val="pl-PL"/>
        </w:rPr>
        <w:t>nava-nāga-valli-dala-pūga-rasa</w:t>
      </w:r>
      <w:r>
        <w:rPr>
          <w:rFonts w:eastAsia="MS Minchofalt"/>
          <w:bCs/>
          <w:color w:val="0000FF"/>
          <w:lang w:val="pl-PL"/>
        </w:rPr>
        <w:t>ḥ</w:t>
      </w:r>
      <w:r w:rsidRPr="000D49A4">
        <w:rPr>
          <w:rFonts w:eastAsia="MS Minchofalt"/>
          <w:bCs/>
          <w:color w:val="0000FF"/>
          <w:lang w:val="pl-PL"/>
        </w:rPr>
        <w:t xml:space="preserve"> </w:t>
      </w:r>
      <w:r>
        <w:rPr>
          <w:rFonts w:eastAsia="MS Minchofalt"/>
          <w:bCs/>
          <w:lang w:val="pl-PL"/>
        </w:rPr>
        <w:t xml:space="preserve">[śi.va. 9.65] </w:t>
      </w:r>
      <w:r w:rsidRPr="000D49A4">
        <w:rPr>
          <w:rFonts w:eastAsia="MS Minchofalt"/>
          <w:bCs/>
          <w:lang w:val="pl-PL"/>
        </w:rPr>
        <w:t>iti māgha-kāvya-dṛṣṭyā jñeyam | navīna-nikaṣeti pītāmbaratvena nikaṣopala-tulya-veśa ity arthaḥ, madhya-pada-lopitvāt | avaśā asvatantrā tādṛśīkaroti laṅghita-maryādādi-vyañjitair bhāvais tad-virodhi-ceṣṭā-mayaiḥ | kaṅkellir aśokaḥ ||20||</w:t>
      </w:r>
    </w:p>
    <w:p w:rsidR="002D03E4" w:rsidRPr="000D49A4" w:rsidRDefault="002D03E4" w:rsidP="001343F8">
      <w:pPr>
        <w:rPr>
          <w:rFonts w:eastAsia="MS Minchofalt"/>
          <w:b/>
          <w:bCs/>
          <w:lang w:val="pl-PL"/>
        </w:rPr>
      </w:pPr>
    </w:p>
    <w:p w:rsidR="002D03E4" w:rsidRDefault="002D03E4" w:rsidP="001343F8">
      <w:pPr>
        <w:jc w:val="center"/>
        <w:rPr>
          <w:rFonts w:eastAsia="MS Minchofalt"/>
          <w:bCs/>
          <w:lang w:val="pl-PL"/>
        </w:rPr>
      </w:pPr>
      <w:r w:rsidRPr="000D49A4">
        <w:rPr>
          <w:rFonts w:eastAsia="MS Minchofalt"/>
          <w:bCs/>
          <w:lang w:val="pl-PL"/>
        </w:rPr>
        <w:t xml:space="preserve"> </w:t>
      </w:r>
      <w:r>
        <w:rPr>
          <w:rFonts w:eastAsia="MS Minchofalt"/>
          <w:bCs/>
          <w:lang w:val="pl-PL"/>
        </w:rPr>
        <w:t>—o)0(o—</w:t>
      </w:r>
    </w:p>
    <w:p w:rsidR="002D03E4" w:rsidRDefault="002D03E4" w:rsidP="001343F8">
      <w:pPr>
        <w:rPr>
          <w:rFonts w:eastAsia="MS Minchofalt"/>
          <w:lang w:val="pl-PL"/>
        </w:rPr>
      </w:pPr>
    </w:p>
    <w:p w:rsidR="002D03E4" w:rsidRDefault="002D03E4" w:rsidP="001343F8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3.5.21 ||</w:t>
      </w:r>
    </w:p>
    <w:p w:rsidR="002D03E4" w:rsidRDefault="002D03E4" w:rsidP="001343F8">
      <w:pPr>
        <w:rPr>
          <w:rFonts w:eastAsia="MS Minchofalt"/>
          <w:lang w:val="pl-PL"/>
        </w:rPr>
      </w:pPr>
    </w:p>
    <w:p w:rsidR="002D03E4" w:rsidRPr="001343F8" w:rsidRDefault="002D03E4" w:rsidP="001343F8">
      <w:pPr>
        <w:pStyle w:val="Versequote"/>
        <w:rPr>
          <w:rFonts w:eastAsia="MS Minchofalt"/>
          <w:lang w:val="pl-PL"/>
        </w:rPr>
      </w:pPr>
      <w:r w:rsidRPr="001343F8">
        <w:rPr>
          <w:rFonts w:eastAsia="MS Minchofalt"/>
          <w:lang w:val="pl-PL"/>
        </w:rPr>
        <w:t>rādhā-mādhavayor eva kvāpi bhāvaiḥ kadāpy asau |</w:t>
      </w:r>
    </w:p>
    <w:p w:rsidR="002D03E4" w:rsidRPr="001343F8" w:rsidRDefault="002D03E4" w:rsidP="001343F8">
      <w:pPr>
        <w:pStyle w:val="Versequote"/>
        <w:rPr>
          <w:rFonts w:eastAsia="MS Minchofalt"/>
          <w:lang w:val="pl-PL"/>
        </w:rPr>
      </w:pPr>
      <w:r w:rsidRPr="001343F8">
        <w:rPr>
          <w:rFonts w:eastAsia="MS Minchofalt"/>
          <w:lang w:val="pl-PL"/>
        </w:rPr>
        <w:t>sajātīya-vijātīyair naiva vicchidyate ratiḥ ||</w:t>
      </w:r>
    </w:p>
    <w:p w:rsidR="002D03E4" w:rsidRDefault="002D03E4" w:rsidP="001343F8">
      <w:pPr>
        <w:rPr>
          <w:rFonts w:eastAsia="MS Minchofalt"/>
          <w:lang w:val="pl-PL"/>
        </w:rPr>
      </w:pPr>
    </w:p>
    <w:p w:rsidR="002D03E4" w:rsidRPr="00E24DD9" w:rsidRDefault="002D03E4" w:rsidP="001343F8">
      <w:pPr>
        <w:rPr>
          <w:lang w:val="pl-PL"/>
        </w:rPr>
      </w:pPr>
      <w:r>
        <w:rPr>
          <w:rFonts w:eastAsia="MS Minchofalt"/>
          <w:b/>
          <w:bCs/>
          <w:lang w:val="pl-PL"/>
        </w:rPr>
        <w:t xml:space="preserve">śrī-jīvaḥ : </w:t>
      </w:r>
      <w:r w:rsidRPr="00E24DD9">
        <w:rPr>
          <w:rFonts w:eastAsia="MS Minchofalt"/>
          <w:lang w:val="pl-PL"/>
        </w:rPr>
        <w:t>rādhā-mādhavayor eva, na tu preyasy-antara-mādhavayoḥ | ratiḥ sa</w:t>
      </w:r>
      <w:r>
        <w:rPr>
          <w:rFonts w:eastAsia="MS Minchofalt"/>
          <w:lang w:val="pl-PL"/>
        </w:rPr>
        <w:t>-</w:t>
      </w:r>
      <w:r w:rsidRPr="00E24DD9">
        <w:rPr>
          <w:rFonts w:eastAsia="MS Minchofalt"/>
          <w:lang w:val="pl-PL"/>
        </w:rPr>
        <w:t>vyāja</w:t>
      </w:r>
      <w:r>
        <w:rPr>
          <w:rFonts w:eastAsia="MS Minchofalt"/>
          <w:lang w:val="pl-PL"/>
        </w:rPr>
        <w:t>-</w:t>
      </w:r>
      <w:r w:rsidRPr="00E24DD9">
        <w:rPr>
          <w:rFonts w:eastAsia="MS Minchofalt"/>
          <w:lang w:val="pl-PL"/>
        </w:rPr>
        <w:t>vy</w:t>
      </w:r>
      <w:r>
        <w:rPr>
          <w:rFonts w:eastAsia="MS Minchofalt"/>
          <w:lang w:val="pl-PL"/>
        </w:rPr>
        <w:t>atidarśanādi-mayī naiva vicchidyate, nāvṛtā syāt | kaiḥ sajātīyais tat-preyasy-antara-vyañjitair vijātīyais tad-vatsalatādi-vyañjitair bhāvais tad-virodhi-samīhā-mayaiḥ ||21||</w:t>
      </w:r>
    </w:p>
    <w:p w:rsidR="002D03E4" w:rsidRDefault="002D03E4" w:rsidP="001343F8">
      <w:pPr>
        <w:rPr>
          <w:rFonts w:eastAsia="MS Minchofalt"/>
          <w:b/>
          <w:bCs/>
          <w:lang w:val="pl-PL"/>
        </w:rPr>
      </w:pPr>
    </w:p>
    <w:p w:rsidR="002D03E4" w:rsidRPr="00E24DD9" w:rsidRDefault="002D03E4" w:rsidP="001343F8">
      <w:pPr>
        <w:rPr>
          <w:lang w:val="pl-PL"/>
        </w:rPr>
      </w:pPr>
      <w:r>
        <w:rPr>
          <w:rFonts w:eastAsia="MS Minchofalt"/>
          <w:b/>
          <w:bCs/>
          <w:lang w:val="pl-PL"/>
        </w:rPr>
        <w:t xml:space="preserve">mukunda-dāsaḥ : </w:t>
      </w:r>
      <w:r w:rsidRPr="00E24DD9">
        <w:rPr>
          <w:rFonts w:eastAsia="MS Minchofalt"/>
          <w:lang w:val="pl-PL"/>
        </w:rPr>
        <w:t>rādhā-mādhavayor eva, na tu preyasy-antara-mādhavayo</w:t>
      </w:r>
      <w:r>
        <w:rPr>
          <w:rFonts w:eastAsia="MS Minchofalt"/>
          <w:lang w:val="pl-PL"/>
        </w:rPr>
        <w:t xml:space="preserve"> </w:t>
      </w:r>
      <w:r w:rsidRPr="00E24DD9">
        <w:rPr>
          <w:rFonts w:eastAsia="MS Minchofalt"/>
          <w:lang w:val="pl-PL"/>
        </w:rPr>
        <w:t>ratiḥ sa</w:t>
      </w:r>
      <w:r>
        <w:rPr>
          <w:rFonts w:eastAsia="MS Minchofalt"/>
          <w:lang w:val="pl-PL"/>
        </w:rPr>
        <w:t>-</w:t>
      </w:r>
      <w:r w:rsidRPr="00E24DD9">
        <w:rPr>
          <w:rFonts w:eastAsia="MS Minchofalt"/>
          <w:lang w:val="pl-PL"/>
        </w:rPr>
        <w:t>vyāja</w:t>
      </w:r>
      <w:r>
        <w:rPr>
          <w:rFonts w:eastAsia="MS Minchofalt"/>
          <w:lang w:val="pl-PL"/>
        </w:rPr>
        <w:t>-</w:t>
      </w:r>
      <w:r w:rsidRPr="00E24DD9">
        <w:rPr>
          <w:rFonts w:eastAsia="MS Minchofalt"/>
          <w:lang w:val="pl-PL"/>
        </w:rPr>
        <w:t>vy</w:t>
      </w:r>
      <w:r>
        <w:rPr>
          <w:rFonts w:eastAsia="MS Minchofalt"/>
          <w:lang w:val="pl-PL"/>
        </w:rPr>
        <w:t>atidarśanādi-kāryā naiva vicchidyate, sva-kāryād viśleṣaṁ na prapnoti | kaiḥ ? sajātīyair madhura-rati-tat-suhṛdaiḥ, vijātīyais tad-rater vipakṣa-taṭasthaiḥ, kvāpi bībhatsādāv api deśe kadācid bhayānakādāv api kāle tad-bhāve ||21||</w:t>
      </w:r>
    </w:p>
    <w:p w:rsidR="002D03E4" w:rsidRDefault="002D03E4" w:rsidP="001343F8">
      <w:pPr>
        <w:rPr>
          <w:rFonts w:eastAsia="MS Minchofalt"/>
          <w:b/>
          <w:bCs/>
          <w:lang w:val="pl-PL"/>
        </w:rPr>
      </w:pPr>
    </w:p>
    <w:p w:rsidR="002D03E4" w:rsidRDefault="002D03E4" w:rsidP="001343F8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 xml:space="preserve">viśvanāthaḥ : </w:t>
      </w:r>
      <w:r w:rsidRPr="00E24DD9">
        <w:rPr>
          <w:rFonts w:eastAsia="MS Minchofalt"/>
          <w:lang w:val="pl-PL"/>
        </w:rPr>
        <w:t>rādhā-mādhavayor eva, na tu preyasy-antara-mādhavayoḥ | ratiḥ sa</w:t>
      </w:r>
      <w:r>
        <w:rPr>
          <w:rFonts w:eastAsia="MS Minchofalt"/>
          <w:lang w:val="pl-PL"/>
        </w:rPr>
        <w:t>-</w:t>
      </w:r>
      <w:r w:rsidRPr="00E24DD9">
        <w:rPr>
          <w:rFonts w:eastAsia="MS Minchofalt"/>
          <w:lang w:val="pl-PL"/>
        </w:rPr>
        <w:t>vyāja</w:t>
      </w:r>
      <w:r>
        <w:rPr>
          <w:rFonts w:eastAsia="MS Minchofalt"/>
          <w:lang w:val="pl-PL"/>
        </w:rPr>
        <w:t>-paraspara-darśanādi-mayī naiva vicchidyate, nāvṛtā syāt | kaiḥ ? sajātīyais tat-preyasy-antara-vyañjitaiḥ, vijātīyais tad-vatsalatādi-vyañjitair bhāvais tad-virodhi-samīhā-mayaiḥ ||21||</w:t>
      </w:r>
    </w:p>
    <w:p w:rsidR="002D03E4" w:rsidRDefault="002D03E4" w:rsidP="001343F8">
      <w:pPr>
        <w:rPr>
          <w:rFonts w:eastAsia="MS Minchofalt"/>
          <w:b/>
          <w:bCs/>
          <w:lang w:val="pl-PL"/>
        </w:rPr>
      </w:pPr>
    </w:p>
    <w:p w:rsidR="002D03E4" w:rsidRDefault="002D03E4" w:rsidP="001343F8">
      <w:pPr>
        <w:jc w:val="center"/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 xml:space="preserve"> —o)0(o—</w:t>
      </w:r>
    </w:p>
    <w:p w:rsidR="002D03E4" w:rsidRDefault="002D03E4" w:rsidP="001343F8">
      <w:pPr>
        <w:rPr>
          <w:rFonts w:eastAsia="MS Minchofalt"/>
          <w:lang w:val="pl-PL"/>
        </w:rPr>
      </w:pPr>
    </w:p>
    <w:p w:rsidR="002D03E4" w:rsidRDefault="002D03E4" w:rsidP="001343F8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3.5.22 ||</w:t>
      </w:r>
    </w:p>
    <w:p w:rsidR="002D03E4" w:rsidRDefault="002D03E4" w:rsidP="001343F8">
      <w:pPr>
        <w:rPr>
          <w:rFonts w:eastAsia="MS Minchofalt"/>
          <w:lang w:val="pl-PL"/>
        </w:rPr>
      </w:pPr>
    </w:p>
    <w:p w:rsidR="002D03E4" w:rsidRDefault="002D03E4" w:rsidP="001343F8">
      <w:pPr>
        <w:ind w:firstLine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yathā—</w:t>
      </w:r>
    </w:p>
    <w:p w:rsidR="002D03E4" w:rsidRPr="001343F8" w:rsidRDefault="002D03E4" w:rsidP="001343F8">
      <w:pPr>
        <w:pStyle w:val="Versequote"/>
        <w:rPr>
          <w:rFonts w:eastAsia="MS Minchofalt"/>
          <w:lang w:val="pl-PL"/>
        </w:rPr>
      </w:pPr>
      <w:r w:rsidRPr="001343F8">
        <w:rPr>
          <w:rFonts w:eastAsia="MS Minchofalt"/>
          <w:lang w:val="pl-PL"/>
        </w:rPr>
        <w:t>ito dūre rājñī sphurati parito mitra-paṭalī</w:t>
      </w:r>
    </w:p>
    <w:p w:rsidR="002D03E4" w:rsidRDefault="002D03E4" w:rsidP="001343F8">
      <w:pPr>
        <w:pStyle w:val="Verse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dṛśor agre candrāvalir upari śailasya danujaḥ |</w:t>
      </w:r>
    </w:p>
    <w:p w:rsidR="002D03E4" w:rsidRDefault="002D03E4" w:rsidP="001343F8">
      <w:pPr>
        <w:pStyle w:val="Verse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asavye rādhāyāḥ kusumita-latā saṁvṛta-tanau dṛg-</w:t>
      </w:r>
    </w:p>
    <w:p w:rsidR="002D03E4" w:rsidRDefault="002D03E4" w:rsidP="001343F8">
      <w:pPr>
        <w:pStyle w:val="Verse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anta-śrīr lolā taḍid iva mukundasya valate ||</w:t>
      </w:r>
    </w:p>
    <w:p w:rsidR="002D03E4" w:rsidRDefault="002D03E4" w:rsidP="001343F8">
      <w:pPr>
        <w:rPr>
          <w:rFonts w:eastAsia="MS Minchofalt"/>
          <w:lang w:val="fr-CA"/>
        </w:rPr>
      </w:pPr>
    </w:p>
    <w:p w:rsidR="002D03E4" w:rsidRDefault="002D03E4" w:rsidP="001343F8">
      <w:pPr>
        <w:rPr>
          <w:rFonts w:eastAsia="MS Minchofalt"/>
          <w:bCs/>
          <w:lang w:val="fr-CA"/>
        </w:rPr>
      </w:pPr>
      <w:r>
        <w:rPr>
          <w:rFonts w:eastAsia="MS Minchofalt"/>
          <w:b/>
          <w:bCs/>
          <w:lang w:val="fr-CA"/>
        </w:rPr>
        <w:t>śrī-jīvaḥ :</w:t>
      </w:r>
      <w:r>
        <w:rPr>
          <w:rFonts w:eastAsia="MS Minchofalt"/>
          <w:bCs/>
          <w:lang w:val="fr-CA"/>
        </w:rPr>
        <w:t xml:space="preserve"> rājñī vraja-rājñī | danujo’riṣṭaḥ  | śailasya śilā-samūhasya | vraja-dvāryāsthānī-rūpatayā citasya ||22||</w:t>
      </w:r>
    </w:p>
    <w:p w:rsidR="002D03E4" w:rsidRDefault="002D03E4" w:rsidP="001343F8">
      <w:pPr>
        <w:rPr>
          <w:rFonts w:eastAsia="MS Minchofalt"/>
          <w:b/>
          <w:bCs/>
          <w:lang w:val="fr-CA"/>
        </w:rPr>
      </w:pPr>
    </w:p>
    <w:p w:rsidR="002D03E4" w:rsidRDefault="002D03E4" w:rsidP="001343F8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 xml:space="preserve">mukunda-dāsaḥ : </w:t>
      </w:r>
      <w:r>
        <w:rPr>
          <w:rFonts w:eastAsia="MS Minchofalt"/>
          <w:bCs/>
          <w:lang w:val="fr-CA"/>
        </w:rPr>
        <w:t xml:space="preserve">rājñī vraja-rājñī | danujo’riṣṭaḥ  | sphuratīti sarvatra yojanayā sva-svānubhāvai rājñy-ādayo virājante </w:t>
      </w:r>
      <w:r w:rsidRPr="00AE73E3">
        <w:rPr>
          <w:rFonts w:eastAsia="MS Minchofalt"/>
          <w:bCs/>
          <w:lang w:val="fr-CA"/>
        </w:rPr>
        <w:t>ity arthaḥ |</w:t>
      </w:r>
      <w:r>
        <w:rPr>
          <w:rFonts w:eastAsia="MS Minchofalt"/>
          <w:bCs/>
          <w:lang w:val="fr-CA"/>
        </w:rPr>
        <w:t xml:space="preserve"> śailaḥ śrī-rādhā-kuṇḍa-prānta-sthopānta-laharyāṁ vakṣyamāṇād viruddha-prīta-raudra-yuktā neyaṁ vairasya-janiketi bodhyam ||22||</w:t>
      </w:r>
    </w:p>
    <w:p w:rsidR="002D03E4" w:rsidRDefault="002D03E4" w:rsidP="001343F8">
      <w:pPr>
        <w:rPr>
          <w:rFonts w:eastAsia="MS Minchofalt"/>
          <w:b/>
          <w:bCs/>
          <w:lang w:val="fr-CA"/>
        </w:rPr>
      </w:pPr>
    </w:p>
    <w:p w:rsidR="002D03E4" w:rsidRPr="0067072A" w:rsidRDefault="002D03E4" w:rsidP="001343F8">
      <w:pPr>
        <w:rPr>
          <w:rFonts w:eastAsia="MS Minchofalt"/>
          <w:bCs/>
          <w:lang w:val="fr-CA"/>
        </w:rPr>
      </w:pPr>
      <w:r w:rsidRPr="0067072A">
        <w:rPr>
          <w:rFonts w:eastAsia="MS Minchofalt"/>
          <w:b/>
          <w:bCs/>
          <w:lang w:val="fr-CA"/>
        </w:rPr>
        <w:t xml:space="preserve">viśvanāthaḥ : </w:t>
      </w:r>
      <w:r>
        <w:rPr>
          <w:rFonts w:eastAsia="MS Minchofalt"/>
          <w:bCs/>
          <w:lang w:val="fr-CA"/>
        </w:rPr>
        <w:t>rājñī vraja-rājñī adūre nikaṭe | danujo’riṣṭāsuraḥ | śailasya śilā-samūhasya | vraja-dvāry āsthānīyatayā citasya | asavye vāme rādhāyāṁ dṛg-anta-śrīr valate ||22||</w:t>
      </w:r>
    </w:p>
    <w:p w:rsidR="002D03E4" w:rsidRPr="0067072A" w:rsidRDefault="002D03E4" w:rsidP="001343F8">
      <w:pPr>
        <w:rPr>
          <w:rFonts w:eastAsia="MS Minchofalt"/>
          <w:b/>
          <w:bCs/>
          <w:lang w:val="fr-CA"/>
        </w:rPr>
      </w:pPr>
    </w:p>
    <w:p w:rsidR="002D03E4" w:rsidRPr="001343F8" w:rsidRDefault="002D03E4" w:rsidP="001343F8">
      <w:pPr>
        <w:jc w:val="center"/>
        <w:rPr>
          <w:rFonts w:eastAsia="MS Minchofalt"/>
          <w:bCs/>
          <w:lang w:val="fr-CA"/>
        </w:rPr>
      </w:pPr>
      <w:r w:rsidRPr="0067072A">
        <w:rPr>
          <w:rFonts w:eastAsia="MS Minchofalt"/>
          <w:bCs/>
          <w:lang w:val="fr-CA"/>
        </w:rPr>
        <w:t xml:space="preserve"> </w:t>
      </w:r>
      <w:r w:rsidRPr="001343F8">
        <w:rPr>
          <w:rFonts w:eastAsia="MS Minchofalt"/>
          <w:bCs/>
          <w:lang w:val="fr-CA"/>
        </w:rPr>
        <w:t>—o)0(o—</w:t>
      </w:r>
    </w:p>
    <w:p w:rsidR="002D03E4" w:rsidRPr="001343F8" w:rsidRDefault="002D03E4" w:rsidP="001343F8">
      <w:pPr>
        <w:rPr>
          <w:rFonts w:eastAsia="MS Minchofalt"/>
          <w:lang w:val="fr-CA"/>
        </w:rPr>
      </w:pPr>
    </w:p>
    <w:p w:rsidR="002D03E4" w:rsidRPr="001343F8" w:rsidRDefault="002D03E4" w:rsidP="001343F8">
      <w:pPr>
        <w:jc w:val="center"/>
        <w:rPr>
          <w:rFonts w:eastAsia="MS Minchofalt"/>
          <w:b/>
          <w:bCs/>
          <w:lang w:val="fr-CA"/>
        </w:rPr>
      </w:pPr>
      <w:r w:rsidRPr="001343F8">
        <w:rPr>
          <w:rFonts w:eastAsia="MS Minchofalt"/>
          <w:b/>
          <w:bCs/>
          <w:lang w:val="fr-CA"/>
        </w:rPr>
        <w:t>|| 3.5.23 ||</w:t>
      </w:r>
    </w:p>
    <w:p w:rsidR="002D03E4" w:rsidRPr="001343F8" w:rsidRDefault="002D03E4" w:rsidP="001343F8">
      <w:pPr>
        <w:rPr>
          <w:rFonts w:eastAsia="MS Minchofalt"/>
          <w:lang w:val="fr-CA"/>
        </w:rPr>
      </w:pPr>
    </w:p>
    <w:p w:rsidR="002D03E4" w:rsidRPr="001343F8" w:rsidRDefault="002D03E4" w:rsidP="001343F8">
      <w:pPr>
        <w:pStyle w:val="Versequote"/>
        <w:rPr>
          <w:rFonts w:eastAsia="MS Minchofalt"/>
          <w:lang w:val="fr-CA"/>
        </w:rPr>
      </w:pPr>
      <w:r w:rsidRPr="001343F8">
        <w:rPr>
          <w:rFonts w:eastAsia="MS Minchofalt"/>
          <w:lang w:val="fr-CA"/>
        </w:rPr>
        <w:t>ghorā khaṇḍita-śaṅkhacūḍam ajiraṁ rundhe śivā tāmasī</w:t>
      </w:r>
    </w:p>
    <w:p w:rsidR="002D03E4" w:rsidRPr="001343F8" w:rsidRDefault="002D03E4" w:rsidP="001343F8">
      <w:pPr>
        <w:pStyle w:val="Versequote"/>
        <w:rPr>
          <w:rFonts w:eastAsia="MS Minchofalt"/>
          <w:lang w:val="fr-CA"/>
        </w:rPr>
      </w:pPr>
      <w:r w:rsidRPr="001343F8">
        <w:rPr>
          <w:rFonts w:eastAsia="MS Minchofalt"/>
          <w:lang w:val="fr-CA"/>
        </w:rPr>
        <w:t>brahmiṣṭha-śvasanaḥ śama-stuti-kathā prāleyam āsiñcati |</w:t>
      </w:r>
    </w:p>
    <w:p w:rsidR="002D03E4" w:rsidRPr="001343F8" w:rsidRDefault="002D03E4" w:rsidP="001343F8">
      <w:pPr>
        <w:pStyle w:val="Versequote"/>
        <w:rPr>
          <w:rFonts w:eastAsia="MS Minchofalt"/>
          <w:lang w:val="fr-CA"/>
        </w:rPr>
      </w:pPr>
      <w:r w:rsidRPr="001343F8">
        <w:rPr>
          <w:rFonts w:eastAsia="MS Minchofalt"/>
          <w:lang w:val="fr-CA"/>
        </w:rPr>
        <w:t>agre rāmaḥ sudhā-rucir vijayate kṛṣṇa-pramodocitaṁ</w:t>
      </w:r>
    </w:p>
    <w:p w:rsidR="002D03E4" w:rsidRPr="001343F8" w:rsidRDefault="002D03E4" w:rsidP="001343F8">
      <w:pPr>
        <w:pStyle w:val="Versequote"/>
        <w:rPr>
          <w:rFonts w:eastAsia="MS Minchofalt"/>
          <w:lang w:val="fr-CA"/>
        </w:rPr>
      </w:pPr>
      <w:r w:rsidRPr="001343F8">
        <w:rPr>
          <w:rFonts w:eastAsia="MS Minchofalt"/>
          <w:lang w:val="fr-CA"/>
        </w:rPr>
        <w:t>rādhāyās tad api praphullam abhajan mlāniṁ na bhāvāmbujam ||</w:t>
      </w:r>
    </w:p>
    <w:p w:rsidR="002D03E4" w:rsidRDefault="002D03E4" w:rsidP="001343F8">
      <w:pPr>
        <w:rPr>
          <w:rFonts w:eastAsia="MS Minchofalt"/>
          <w:lang w:val="fr-CA"/>
        </w:rPr>
      </w:pPr>
    </w:p>
    <w:p w:rsidR="002D03E4" w:rsidRPr="00872D88" w:rsidRDefault="002D03E4" w:rsidP="001343F8">
      <w:pPr>
        <w:rPr>
          <w:rFonts w:eastAsia="MS Minchofalt"/>
          <w:bCs/>
          <w:lang w:val="fr-CA"/>
        </w:rPr>
      </w:pPr>
      <w:r>
        <w:rPr>
          <w:rFonts w:eastAsia="MS Minchofalt"/>
          <w:b/>
          <w:bCs/>
          <w:lang w:val="fr-CA"/>
        </w:rPr>
        <w:t>śrī-jīvaḥ :</w:t>
      </w:r>
      <w:r>
        <w:rPr>
          <w:rFonts w:eastAsia="MS Minchofalt"/>
          <w:bCs/>
          <w:lang w:val="fr-CA"/>
        </w:rPr>
        <w:t xml:space="preserve"> bhāva-pakṣe khaṇḍitaḥ śaṅkhacūḍas tad-ākhyo yakṣo yatra tādṛśam ajiraṁ krīḍāṅganaṁ  | tāmasī tamo-guṇa-mayī śivā śṛgāla-jātiḥ | rundhe āvṛṇoti | ambuja-pakṣe tat-prati aśivā amaṅgalā tāmasī rātriḥ | evam ubhayatra brahmiṣṭho brahma-niṣṭho vargaḥ sa eva śvasanaḥ ity ādi yojyam | krameṇa tad-bhāva-virodhino bhayānaka-śānta-vatsalā darśitāḥ | ambuja-virodhinaś ca rātri-prāleya-sudhā-rucayaḥ | tasmād yathānyad ambujaṁ tat-tat-sambandhena mlāniṁ prāpnoti tathā tu tad-brahmāmbujaṁ na prāpnotīti viśeṣokti-nāmālaṅkāraḥ ||23||</w:t>
      </w:r>
    </w:p>
    <w:p w:rsidR="002D03E4" w:rsidRDefault="002D03E4" w:rsidP="001343F8">
      <w:pPr>
        <w:rPr>
          <w:rFonts w:eastAsia="MS Minchofalt"/>
          <w:b/>
          <w:bCs/>
          <w:lang w:val="fr-CA"/>
        </w:rPr>
      </w:pPr>
    </w:p>
    <w:p w:rsidR="002D03E4" w:rsidRPr="00872D88" w:rsidRDefault="002D03E4" w:rsidP="001343F8">
      <w:pPr>
        <w:rPr>
          <w:rFonts w:eastAsia="MS Minchofalt"/>
          <w:bCs/>
          <w:lang w:val="fr-CA"/>
        </w:rPr>
      </w:pPr>
      <w:r>
        <w:rPr>
          <w:rFonts w:eastAsia="MS Minchofalt"/>
          <w:b/>
          <w:bCs/>
          <w:lang w:val="fr-CA"/>
        </w:rPr>
        <w:t xml:space="preserve">mukunda-dāsaḥ : </w:t>
      </w:r>
      <w:r>
        <w:rPr>
          <w:rFonts w:eastAsia="MS Minchofalt"/>
          <w:bCs/>
          <w:lang w:val="fr-CA"/>
        </w:rPr>
        <w:t>khaṇḍitaḥ śaṅkhacūḍas tad-ākhyo yakṣo yatra tādṛśam ajiraṁ kuñjāṅganaṁ | tāmasī tamo-guṇa-mayī | śivā śṛgāla-jātiḥ | rundhe āvṛṇoti | ambuja-pakṣe tat-prati aśivā amaṅgalā tāmasī rātriḥ | brahmiṣṭho brahma-niṣṭho vargaḥ sa eva śvasanaḥ | krameṇa tad-bhāva-virodhino bhayānaka-bībhatsa-śānta-vatsalā darśitāḥ | ambuja-virodhinaś ca rātri-hima-candraāḥ | durgandhi-sthala atra śivāder bhayādy-amananāt tat-sukhānubhāvikādhirūḍhākhyeyaṁ viruddha-śāntādi-yuktā na tathā ||23||</w:t>
      </w:r>
    </w:p>
    <w:p w:rsidR="002D03E4" w:rsidRDefault="002D03E4" w:rsidP="001343F8">
      <w:pPr>
        <w:rPr>
          <w:rFonts w:eastAsia="MS Minchofalt"/>
          <w:b/>
          <w:bCs/>
          <w:lang w:val="fr-CA"/>
        </w:rPr>
      </w:pPr>
    </w:p>
    <w:p w:rsidR="002D03E4" w:rsidRPr="00872D88" w:rsidRDefault="002D03E4" w:rsidP="001343F8">
      <w:pPr>
        <w:rPr>
          <w:rFonts w:eastAsia="MS Minchofalt"/>
          <w:bCs/>
          <w:lang w:val="fr-CA"/>
        </w:rPr>
      </w:pPr>
      <w:r w:rsidRPr="00F359B1">
        <w:rPr>
          <w:rFonts w:eastAsia="MS Minchofalt"/>
          <w:b/>
          <w:bCs/>
          <w:lang w:val="fr-CA"/>
        </w:rPr>
        <w:t xml:space="preserve">viśvanāthaḥ : </w:t>
      </w:r>
      <w:r>
        <w:rPr>
          <w:rFonts w:eastAsia="MS Minchofalt"/>
          <w:bCs/>
          <w:lang w:val="fr-CA"/>
        </w:rPr>
        <w:t>khaṇḍitaḥ śaṅkhacūḍas tad-ākhyo yakṣo yatra tādṛśam ajiraṁ krīḍāṅganaṁ  | tāmasī tamo-guṇa-mayī | ghorā bhayaṅkarā śivā śṛgāla-jātiḥ | rundhe āvṛṇoti | ambuja-pakṣe, aśivā amaṅgalā tāmasī rātriḥ | brahmiṣṭho brahma-niṣṭho brāhmaṇaādiḥ sa eva śvasanaḥ pavanaḥ | śamaḥ śāntis tad-bodhaka-stuti-kathā eva prāleyaṁ hima-samūham | agre rāma eva sudhā-ruciś candraḥ | tathāpi kṛṣṇasyābhipreta-bhāva-kamalaṁ mlāniṁ nābhajat | krameṇa tad-bhāva-virodhino bhayānaka-śānta-vatsalā darśitāḥ | ambuja-virodhinaś ca rātri-prāleya-sudhā-rucayaḥ | tasmād yathānyad ambujaṁ tat-tat-sambandhena mlāniṁ prāpnoti, tathā tad-brahmāmbujaṁ neti viśeṣokti-nāmālaṅkāraḥ ||23||</w:t>
      </w:r>
    </w:p>
    <w:p w:rsidR="002D03E4" w:rsidRPr="00F359B1" w:rsidRDefault="002D03E4" w:rsidP="001343F8">
      <w:pPr>
        <w:rPr>
          <w:rFonts w:eastAsia="MS Minchofalt"/>
          <w:b/>
          <w:bCs/>
          <w:lang w:val="fr-CA"/>
        </w:rPr>
      </w:pPr>
    </w:p>
    <w:p w:rsidR="002D03E4" w:rsidRPr="001343F8" w:rsidRDefault="002D03E4" w:rsidP="001343F8">
      <w:pPr>
        <w:jc w:val="center"/>
        <w:rPr>
          <w:rFonts w:eastAsia="MS Minchofalt"/>
          <w:bCs/>
          <w:lang w:val="fr-CA"/>
        </w:rPr>
      </w:pPr>
      <w:r w:rsidRPr="00F359B1">
        <w:rPr>
          <w:rFonts w:eastAsia="MS Minchofalt"/>
          <w:bCs/>
          <w:lang w:val="fr-CA"/>
        </w:rPr>
        <w:t xml:space="preserve"> </w:t>
      </w:r>
      <w:r w:rsidRPr="001343F8">
        <w:rPr>
          <w:rFonts w:eastAsia="MS Minchofalt"/>
          <w:bCs/>
          <w:lang w:val="fr-CA"/>
        </w:rPr>
        <w:t>—o)0(o—</w:t>
      </w:r>
    </w:p>
    <w:p w:rsidR="002D03E4" w:rsidRPr="001343F8" w:rsidRDefault="002D03E4" w:rsidP="001343F8">
      <w:pPr>
        <w:rPr>
          <w:rFonts w:eastAsia="MS Minchofalt"/>
          <w:lang w:val="fr-CA"/>
        </w:rPr>
      </w:pPr>
    </w:p>
    <w:p w:rsidR="002D03E4" w:rsidRPr="001343F8" w:rsidRDefault="002D03E4" w:rsidP="001343F8">
      <w:pPr>
        <w:jc w:val="center"/>
        <w:rPr>
          <w:rFonts w:eastAsia="MS Minchofalt"/>
          <w:b/>
          <w:bCs/>
          <w:lang w:val="fr-CA"/>
        </w:rPr>
      </w:pPr>
      <w:r w:rsidRPr="001343F8">
        <w:rPr>
          <w:rFonts w:eastAsia="MS Minchofalt"/>
          <w:b/>
          <w:bCs/>
          <w:lang w:val="fr-CA"/>
        </w:rPr>
        <w:t>|| 3.5.24-27 ||</w:t>
      </w:r>
    </w:p>
    <w:p w:rsidR="002D03E4" w:rsidRPr="001343F8" w:rsidRDefault="002D03E4" w:rsidP="001343F8">
      <w:pPr>
        <w:rPr>
          <w:rFonts w:eastAsia="MS Minchofalt"/>
          <w:lang w:val="fr-CA"/>
        </w:rPr>
      </w:pPr>
    </w:p>
    <w:p w:rsidR="002D03E4" w:rsidRPr="001343F8" w:rsidRDefault="002D03E4" w:rsidP="001343F8">
      <w:pPr>
        <w:pStyle w:val="Versequote"/>
        <w:rPr>
          <w:rFonts w:eastAsia="MS Minchofalt"/>
          <w:lang w:val="fr-CA"/>
        </w:rPr>
      </w:pPr>
      <w:r w:rsidRPr="001343F8">
        <w:rPr>
          <w:rFonts w:eastAsia="MS Minchofalt"/>
          <w:lang w:val="fr-CA"/>
        </w:rPr>
        <w:t>sa vipralambha-sambhoga-bhedena dvi-vidho mataḥ ||</w:t>
      </w:r>
    </w:p>
    <w:p w:rsidR="002D03E4" w:rsidRPr="001343F8" w:rsidRDefault="002D03E4" w:rsidP="001343F8">
      <w:pPr>
        <w:rPr>
          <w:rFonts w:eastAsia="MS Minchofalt"/>
          <w:lang w:val="fr-CA"/>
        </w:rPr>
      </w:pPr>
    </w:p>
    <w:p w:rsidR="002D03E4" w:rsidRDefault="002D03E4" w:rsidP="001343F8">
      <w:pPr>
        <w:ind w:firstLine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tatra </w:t>
      </w:r>
      <w:r>
        <w:rPr>
          <w:rFonts w:eastAsia="MS Minchofalt"/>
          <w:b/>
          <w:bCs/>
          <w:lang w:val="fr-CA"/>
        </w:rPr>
        <w:t>vipralambhaḥ—</w:t>
      </w:r>
    </w:p>
    <w:p w:rsidR="002D03E4" w:rsidRPr="001343F8" w:rsidRDefault="002D03E4" w:rsidP="001343F8">
      <w:pPr>
        <w:pStyle w:val="Versequote"/>
        <w:rPr>
          <w:rFonts w:eastAsia="MS Minchofalt"/>
          <w:lang w:val="fr-CA"/>
        </w:rPr>
      </w:pPr>
      <w:r w:rsidRPr="001343F8">
        <w:rPr>
          <w:rFonts w:eastAsia="MS Minchofalt"/>
          <w:lang w:val="fr-CA"/>
        </w:rPr>
        <w:t>sa pūrva-rāgo mānaś ca pravāsādi-mayas tathā |</w:t>
      </w:r>
    </w:p>
    <w:p w:rsidR="002D03E4" w:rsidRPr="001343F8" w:rsidRDefault="002D03E4" w:rsidP="001343F8">
      <w:pPr>
        <w:pStyle w:val="Versequote"/>
        <w:rPr>
          <w:rFonts w:eastAsia="MS Minchofalt"/>
          <w:lang w:val="fr-CA"/>
        </w:rPr>
      </w:pPr>
      <w:r w:rsidRPr="001343F8">
        <w:rPr>
          <w:rFonts w:eastAsia="MS Minchofalt"/>
          <w:lang w:val="fr-CA"/>
        </w:rPr>
        <w:t>vipralambho bahu-vidho vidvadbhir iha kathyate ||</w:t>
      </w:r>
    </w:p>
    <w:p w:rsidR="002D03E4" w:rsidRDefault="002D03E4" w:rsidP="001343F8">
      <w:pPr>
        <w:rPr>
          <w:rFonts w:eastAsia="MS Minchofalt"/>
          <w:b/>
          <w:bCs/>
          <w:lang w:val="fr-CA"/>
        </w:rPr>
      </w:pPr>
    </w:p>
    <w:p w:rsidR="002D03E4" w:rsidRDefault="002D03E4" w:rsidP="001343F8">
      <w:pPr>
        <w:ind w:firstLine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tatra </w:t>
      </w:r>
      <w:r>
        <w:rPr>
          <w:rFonts w:eastAsia="MS Minchofalt"/>
          <w:b/>
          <w:bCs/>
          <w:lang w:val="fr-CA"/>
        </w:rPr>
        <w:t>pūrva-rāgaḥ—</w:t>
      </w:r>
    </w:p>
    <w:p w:rsidR="002D03E4" w:rsidRPr="001343F8" w:rsidRDefault="002D03E4" w:rsidP="001343F8">
      <w:pPr>
        <w:pStyle w:val="Versequote"/>
        <w:rPr>
          <w:rFonts w:eastAsia="MS Minchofalt"/>
          <w:lang w:val="fr-CA"/>
        </w:rPr>
      </w:pPr>
      <w:r w:rsidRPr="001343F8">
        <w:rPr>
          <w:rFonts w:eastAsia="MS Minchofalt"/>
          <w:lang w:val="fr-CA"/>
        </w:rPr>
        <w:t>prāg-asaṅgatayor bhāvaḥ pūrva-rāgo bhaved dvayoḥ ||</w:t>
      </w:r>
    </w:p>
    <w:p w:rsidR="002D03E4" w:rsidRDefault="002D03E4" w:rsidP="001343F8">
      <w:pPr>
        <w:rPr>
          <w:rFonts w:eastAsia="MS Minchofalt"/>
          <w:lang w:val="fr-CA"/>
        </w:rPr>
      </w:pPr>
    </w:p>
    <w:p w:rsidR="002D03E4" w:rsidRDefault="002D03E4" w:rsidP="001343F8">
      <w:pPr>
        <w:ind w:firstLine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yathā </w:t>
      </w:r>
      <w:r>
        <w:rPr>
          <w:rFonts w:eastAsia="MS Minchofalt"/>
          <w:color w:val="FF0000"/>
          <w:lang w:val="fr-CA"/>
        </w:rPr>
        <w:t xml:space="preserve">padyāvalyām </w:t>
      </w:r>
      <w:r>
        <w:rPr>
          <w:rFonts w:eastAsia="MS Minchofalt"/>
          <w:lang w:val="fr-CA"/>
        </w:rPr>
        <w:t>(181)—</w:t>
      </w:r>
    </w:p>
    <w:p w:rsidR="002D03E4" w:rsidRDefault="002D03E4" w:rsidP="001343F8">
      <w:pPr>
        <w:ind w:firstLine="720"/>
        <w:rPr>
          <w:rFonts w:eastAsia="MS Minchofalt"/>
          <w:lang w:val="fr-CA"/>
        </w:rPr>
      </w:pPr>
    </w:p>
    <w:p w:rsidR="002D03E4" w:rsidRPr="001343F8" w:rsidRDefault="002D03E4" w:rsidP="001343F8">
      <w:pPr>
        <w:pStyle w:val="Versequote"/>
        <w:rPr>
          <w:color w:val="0000FF"/>
          <w:lang w:val="fr-CA"/>
        </w:rPr>
      </w:pPr>
      <w:r w:rsidRPr="001343F8">
        <w:rPr>
          <w:color w:val="0000FF"/>
          <w:lang w:val="fr-CA"/>
        </w:rPr>
        <w:t>akasmād ekasmin pathi sakhi mayā yāmuna-taṭaṁ</w:t>
      </w:r>
    </w:p>
    <w:p w:rsidR="002D03E4" w:rsidRPr="001343F8" w:rsidRDefault="002D03E4" w:rsidP="001343F8">
      <w:pPr>
        <w:pStyle w:val="Versequote"/>
        <w:rPr>
          <w:color w:val="0000FF"/>
          <w:lang w:val="fr-CA"/>
        </w:rPr>
      </w:pPr>
      <w:r w:rsidRPr="001343F8">
        <w:rPr>
          <w:color w:val="0000FF"/>
          <w:lang w:val="fr-CA"/>
        </w:rPr>
        <w:t>vrajantyā dṛṣṭo yo nava-jaladhara-śyāmala-tanuḥ |</w:t>
      </w:r>
    </w:p>
    <w:p w:rsidR="002D03E4" w:rsidRPr="001343F8" w:rsidRDefault="002D03E4" w:rsidP="001343F8">
      <w:pPr>
        <w:pStyle w:val="Versequote"/>
        <w:rPr>
          <w:color w:val="0000FF"/>
          <w:lang w:val="fr-CA"/>
        </w:rPr>
      </w:pPr>
      <w:r w:rsidRPr="001343F8">
        <w:rPr>
          <w:color w:val="0000FF"/>
          <w:lang w:val="fr-CA"/>
        </w:rPr>
        <w:t>sa dṛg-bhaṅgyā kiṁ vākuruta na hi jāne tata idaṁ</w:t>
      </w:r>
    </w:p>
    <w:p w:rsidR="002D03E4" w:rsidRPr="001343F8" w:rsidRDefault="002D03E4" w:rsidP="001343F8">
      <w:pPr>
        <w:pStyle w:val="Versequote"/>
        <w:rPr>
          <w:color w:val="0000FF"/>
          <w:lang w:val="fr-CA"/>
        </w:rPr>
      </w:pPr>
      <w:r w:rsidRPr="001343F8">
        <w:rPr>
          <w:color w:val="0000FF"/>
          <w:lang w:val="fr-CA"/>
        </w:rPr>
        <w:t>mano me vyālolaṁ kvacana gṛha-kṛtyo na lagate ||</w:t>
      </w:r>
    </w:p>
    <w:p w:rsidR="002D03E4" w:rsidRDefault="002D03E4" w:rsidP="001343F8">
      <w:pPr>
        <w:rPr>
          <w:lang w:val="fr-CA"/>
        </w:rPr>
      </w:pPr>
    </w:p>
    <w:p w:rsidR="002D03E4" w:rsidRDefault="002D03E4" w:rsidP="001343F8">
      <w:pPr>
        <w:rPr>
          <w:rFonts w:eastAsia="MS Minchofalt"/>
          <w:bCs/>
          <w:lang w:val="fr-CA"/>
        </w:rPr>
      </w:pPr>
      <w:r>
        <w:rPr>
          <w:rFonts w:eastAsia="MS Minchofalt"/>
          <w:b/>
          <w:bCs/>
          <w:lang w:val="fr-CA"/>
        </w:rPr>
        <w:t xml:space="preserve">śrī-jīvaḥ : </w:t>
      </w:r>
      <w:r>
        <w:rPr>
          <w:rFonts w:eastAsia="MS Minchofalt"/>
          <w:bCs/>
          <w:lang w:val="fr-CA"/>
        </w:rPr>
        <w:t>sa prathamam ukto madhurākhyo bhakti-rasaḥ ||24|| prāg ity atra dvayor iti kāntāyāḥ pūrva-rāgo bhakti-rasatvenaocyate—kāntasya tu tad-uddīpanatvena gamyate | evam uttaratrāpi ||26||</w:t>
      </w:r>
    </w:p>
    <w:p w:rsidR="002D03E4" w:rsidRDefault="002D03E4" w:rsidP="001343F8">
      <w:pPr>
        <w:rPr>
          <w:rFonts w:eastAsia="MS Minchofalt"/>
          <w:b/>
          <w:bCs/>
          <w:lang w:val="fr-CA"/>
        </w:rPr>
      </w:pPr>
    </w:p>
    <w:p w:rsidR="002D03E4" w:rsidRDefault="002D03E4" w:rsidP="001343F8">
      <w:pPr>
        <w:rPr>
          <w:rFonts w:eastAsia="MS Minchofalt"/>
          <w:lang w:val="fr-CA"/>
        </w:rPr>
      </w:pPr>
      <w:r>
        <w:rPr>
          <w:rFonts w:eastAsia="MS Minchofalt"/>
          <w:b/>
          <w:lang w:val="fr-CA"/>
        </w:rPr>
        <w:t xml:space="preserve">mukunda-dāsaḥ : </w:t>
      </w:r>
      <w:r>
        <w:rPr>
          <w:rFonts w:eastAsia="MS Minchofalt"/>
          <w:lang w:val="fr-CA"/>
        </w:rPr>
        <w:t>sa prathamam ukto madhurākhyo bhakti-rasaḥ ||24|| sa valate val gatau ||27||</w:t>
      </w:r>
    </w:p>
    <w:p w:rsidR="002D03E4" w:rsidRDefault="002D03E4" w:rsidP="001343F8">
      <w:pPr>
        <w:rPr>
          <w:rFonts w:eastAsia="MS Minchofalt"/>
          <w:b/>
          <w:bCs/>
          <w:lang w:val="fr-CA"/>
        </w:rPr>
      </w:pPr>
    </w:p>
    <w:p w:rsidR="002D03E4" w:rsidRDefault="002D03E4" w:rsidP="001343F8">
      <w:pPr>
        <w:rPr>
          <w:rFonts w:eastAsia="MS Minchofalt"/>
          <w:bCs/>
          <w:lang w:val="fr-CA"/>
        </w:rPr>
      </w:pPr>
      <w:r>
        <w:rPr>
          <w:rFonts w:eastAsia="MS Minchofalt"/>
          <w:b/>
          <w:bCs/>
          <w:lang w:val="fr-CA"/>
        </w:rPr>
        <w:t xml:space="preserve">viśvanāthaḥ : </w:t>
      </w:r>
      <w:r>
        <w:rPr>
          <w:rFonts w:eastAsia="MS Minchofalt"/>
          <w:lang w:val="fr-CA"/>
        </w:rPr>
        <w:t>sa prathamam ukto madhurākhyo bhakti-rasaḥ ||24|| yamunā-sambandhi-taṭaṁ vrajanytā mayā akasmād ekasmin pathi calan sa nava-jaladhara-śyāmala-tanur dṛṣṭaḥ ||27||</w:t>
      </w:r>
    </w:p>
    <w:p w:rsidR="002D03E4" w:rsidRDefault="002D03E4" w:rsidP="001343F8">
      <w:pPr>
        <w:rPr>
          <w:rFonts w:eastAsia="MS Minchofalt"/>
          <w:b/>
          <w:bCs/>
          <w:lang w:val="fr-CA"/>
        </w:rPr>
      </w:pPr>
    </w:p>
    <w:p w:rsidR="002D03E4" w:rsidRPr="001343F8" w:rsidRDefault="002D03E4" w:rsidP="001343F8">
      <w:pPr>
        <w:jc w:val="center"/>
        <w:rPr>
          <w:rFonts w:eastAsia="MS Minchofalt"/>
          <w:bCs/>
          <w:lang w:val="fr-CA"/>
        </w:rPr>
      </w:pPr>
      <w:r>
        <w:rPr>
          <w:rFonts w:eastAsia="MS Minchofalt"/>
          <w:bCs/>
          <w:lang w:val="fr-CA"/>
        </w:rPr>
        <w:t xml:space="preserve"> </w:t>
      </w:r>
      <w:r w:rsidRPr="001343F8">
        <w:rPr>
          <w:rFonts w:eastAsia="MS Minchofalt"/>
          <w:bCs/>
          <w:lang w:val="fr-CA"/>
        </w:rPr>
        <w:t>—o)0(o—</w:t>
      </w:r>
    </w:p>
    <w:p w:rsidR="002D03E4" w:rsidRPr="001343F8" w:rsidRDefault="002D03E4" w:rsidP="001343F8">
      <w:pPr>
        <w:rPr>
          <w:rFonts w:eastAsia="MS Minchofalt"/>
          <w:lang w:val="fr-CA"/>
        </w:rPr>
      </w:pPr>
    </w:p>
    <w:p w:rsidR="002D03E4" w:rsidRPr="001343F8" w:rsidRDefault="002D03E4" w:rsidP="001343F8">
      <w:pPr>
        <w:jc w:val="center"/>
        <w:rPr>
          <w:rFonts w:eastAsia="MS Minchofalt"/>
          <w:b/>
          <w:bCs/>
          <w:lang w:val="fr-CA"/>
        </w:rPr>
      </w:pPr>
      <w:r w:rsidRPr="001343F8">
        <w:rPr>
          <w:rFonts w:eastAsia="MS Minchofalt"/>
          <w:b/>
          <w:bCs/>
          <w:lang w:val="fr-CA"/>
        </w:rPr>
        <w:t>|| 3.5.28 ||</w:t>
      </w:r>
    </w:p>
    <w:p w:rsidR="002D03E4" w:rsidRPr="001343F8" w:rsidRDefault="002D03E4" w:rsidP="001343F8">
      <w:pPr>
        <w:rPr>
          <w:rFonts w:eastAsia="MS Minchofalt"/>
          <w:lang w:val="fr-CA"/>
        </w:rPr>
      </w:pPr>
    </w:p>
    <w:p w:rsidR="002D03E4" w:rsidRPr="001343F8" w:rsidRDefault="002D03E4" w:rsidP="001343F8">
      <w:pPr>
        <w:ind w:firstLine="720"/>
        <w:rPr>
          <w:lang w:val="fr-CA"/>
        </w:rPr>
      </w:pPr>
      <w:r w:rsidRPr="001343F8">
        <w:rPr>
          <w:lang w:val="fr-CA"/>
        </w:rPr>
        <w:t xml:space="preserve">yathā vā, </w:t>
      </w:r>
      <w:r w:rsidRPr="001343F8">
        <w:rPr>
          <w:color w:val="FF0000"/>
          <w:lang w:val="fr-CA"/>
        </w:rPr>
        <w:t xml:space="preserve">śrī-daśame </w:t>
      </w:r>
      <w:r w:rsidRPr="001343F8">
        <w:rPr>
          <w:lang w:val="fr-CA"/>
        </w:rPr>
        <w:t>(10.53.2)—</w:t>
      </w:r>
    </w:p>
    <w:p w:rsidR="002D03E4" w:rsidRPr="001343F8" w:rsidRDefault="002D03E4" w:rsidP="001343F8">
      <w:pPr>
        <w:ind w:firstLine="720"/>
        <w:rPr>
          <w:lang w:val="fr-CA"/>
        </w:rPr>
      </w:pPr>
    </w:p>
    <w:p w:rsidR="002D03E4" w:rsidRPr="001343F8" w:rsidRDefault="002D03E4" w:rsidP="001343F8">
      <w:pPr>
        <w:pStyle w:val="Versequote"/>
        <w:rPr>
          <w:color w:val="0000FF"/>
          <w:lang w:val="fr-CA"/>
        </w:rPr>
      </w:pPr>
      <w:r w:rsidRPr="001343F8">
        <w:rPr>
          <w:color w:val="0000FF"/>
          <w:lang w:val="fr-CA"/>
        </w:rPr>
        <w:t>yathā vinidrā yac cittā rukmiṇī kamalekṣaṇā |</w:t>
      </w:r>
    </w:p>
    <w:p w:rsidR="002D03E4" w:rsidRPr="001343F8" w:rsidRDefault="002D03E4" w:rsidP="001343F8">
      <w:pPr>
        <w:pStyle w:val="Versequote"/>
        <w:rPr>
          <w:color w:val="0000FF"/>
          <w:lang w:val="fr-CA"/>
        </w:rPr>
      </w:pPr>
      <w:r w:rsidRPr="001343F8">
        <w:rPr>
          <w:color w:val="0000FF"/>
          <w:lang w:val="fr-CA"/>
        </w:rPr>
        <w:t>tathāham api tac-citto nidrāṁ ca na labhe niśi |</w:t>
      </w:r>
    </w:p>
    <w:p w:rsidR="002D03E4" w:rsidRPr="001343F8" w:rsidRDefault="002D03E4" w:rsidP="001343F8">
      <w:pPr>
        <w:pStyle w:val="Versequote"/>
        <w:rPr>
          <w:color w:val="0000FF"/>
          <w:lang w:val="fr-CA"/>
        </w:rPr>
      </w:pPr>
      <w:r w:rsidRPr="001343F8">
        <w:rPr>
          <w:color w:val="0000FF"/>
          <w:lang w:val="fr-CA"/>
        </w:rPr>
        <w:t>vedāhaṁ rukmiṇyā dveṣān mamodvāho nivāritaḥ ||</w:t>
      </w:r>
    </w:p>
    <w:p w:rsidR="002D03E4" w:rsidRDefault="002D03E4" w:rsidP="001343F8">
      <w:pPr>
        <w:rPr>
          <w:lang w:val="fr-CA"/>
        </w:rPr>
      </w:pPr>
    </w:p>
    <w:p w:rsidR="002D03E4" w:rsidRDefault="002D03E4" w:rsidP="001343F8">
      <w:pPr>
        <w:rPr>
          <w:bCs/>
          <w:lang w:val="fr-CA"/>
        </w:rPr>
      </w:pPr>
      <w:r>
        <w:rPr>
          <w:b/>
          <w:bCs/>
          <w:lang w:val="fr-CA"/>
        </w:rPr>
        <w:t>śrī-jīvaḥ :</w:t>
      </w:r>
      <w:r>
        <w:rPr>
          <w:bCs/>
          <w:lang w:val="fr-CA"/>
        </w:rPr>
        <w:t xml:space="preserve"> vraja-devīṣu śrī-kṛṣṇasya pūrva-rāgas tu </w:t>
      </w:r>
      <w:r>
        <w:rPr>
          <w:bCs/>
          <w:color w:val="0000FF"/>
          <w:lang w:val="fr-CA"/>
        </w:rPr>
        <w:t xml:space="preserve">jayate te’dhikaṁ janmanā </w:t>
      </w:r>
      <w:r>
        <w:rPr>
          <w:rFonts w:eastAsia="MS Minchofalt"/>
          <w:lang w:val="fr-CA"/>
        </w:rPr>
        <w:t xml:space="preserve">[bhā.pu. 10.31] ity adhyāye tāsāṁ mukhenaiva śrīman-muninā bahuśo’pi </w:t>
      </w:r>
      <w:r>
        <w:rPr>
          <w:rFonts w:eastAsia="MS Minchofalt"/>
          <w:color w:val="0000FF"/>
          <w:lang w:val="fr-CA"/>
        </w:rPr>
        <w:t xml:space="preserve">śarad-udāśaye </w:t>
      </w:r>
      <w:r>
        <w:rPr>
          <w:rFonts w:eastAsia="MS Minchofalt"/>
          <w:lang w:val="fr-CA"/>
        </w:rPr>
        <w:t>ity ādibhir varṇita eva ity abhipretya sakṛd uktaṁ—śrī-rukmiṇyām eva taṁ darśayati—yathā veti ||28||</w:t>
      </w:r>
    </w:p>
    <w:p w:rsidR="002D03E4" w:rsidRDefault="002D03E4" w:rsidP="001343F8">
      <w:pPr>
        <w:rPr>
          <w:b/>
          <w:bCs/>
          <w:lang w:val="fr-CA"/>
        </w:rPr>
      </w:pPr>
    </w:p>
    <w:p w:rsidR="002D03E4" w:rsidRDefault="002D03E4" w:rsidP="001343F8">
      <w:pPr>
        <w:rPr>
          <w:rFonts w:eastAsia="MS Minchofalt"/>
          <w:lang w:val="fr-CA"/>
        </w:rPr>
      </w:pPr>
      <w:r>
        <w:rPr>
          <w:rFonts w:eastAsia="MS Minchofalt"/>
          <w:b/>
          <w:bCs/>
          <w:lang w:val="fr-CA"/>
        </w:rPr>
        <w:t xml:space="preserve">mukundadāsaḥ : </w:t>
      </w:r>
      <w:r>
        <w:rPr>
          <w:rFonts w:eastAsia="MS Minchofalt"/>
          <w:lang w:val="fr-CA"/>
        </w:rPr>
        <w:t>ujjvala-nīlamaṇau vraja-devīnāṁ pūrva-rāgaṁ, yathā—</w:t>
      </w:r>
      <w:r>
        <w:rPr>
          <w:rFonts w:eastAsia="MS Minchofalt"/>
          <w:color w:val="0000FF"/>
          <w:lang w:val="fr-CA"/>
        </w:rPr>
        <w:t xml:space="preserve">evaṁ krameṇa vijñeyaḥ pūrva-rāgo harer api </w:t>
      </w:r>
      <w:r>
        <w:rPr>
          <w:rFonts w:eastAsia="MS Minchofalt"/>
          <w:lang w:val="fr-CA"/>
        </w:rPr>
        <w:t>iti atideśena tāsu tasyāpi tathā bodhanīyaḥ | ato’tra nokto’pi—</w:t>
      </w:r>
    </w:p>
    <w:p w:rsidR="002D03E4" w:rsidRDefault="002D03E4" w:rsidP="001343F8">
      <w:pPr>
        <w:rPr>
          <w:rFonts w:eastAsia="MS Minchofalt"/>
          <w:lang w:val="fr-CA"/>
        </w:rPr>
      </w:pPr>
    </w:p>
    <w:p w:rsidR="002D03E4" w:rsidRDefault="002D03E4" w:rsidP="001343F8">
      <w:pPr>
        <w:ind w:firstLine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 xml:space="preserve">nṛtyanty amī śikhina īḍya mudā hariṇyaḥ | </w:t>
      </w:r>
    </w:p>
    <w:p w:rsidR="002D03E4" w:rsidRDefault="002D03E4" w:rsidP="001343F8">
      <w:pPr>
        <w:ind w:firstLine="720"/>
        <w:rPr>
          <w:rFonts w:eastAsia="MS Minchofalt"/>
          <w:lang w:val="fr-CA"/>
        </w:rPr>
      </w:pPr>
      <w:r>
        <w:rPr>
          <w:rFonts w:eastAsia="MS Minchofalt"/>
          <w:color w:val="0000FF"/>
          <w:lang w:val="fr-CA"/>
        </w:rPr>
        <w:t xml:space="preserve">kurvanti gopya iva te priyam īkṣaṇena || </w:t>
      </w:r>
      <w:r>
        <w:rPr>
          <w:rFonts w:eastAsia="MS Minchofalt"/>
          <w:lang w:val="fr-CA"/>
        </w:rPr>
        <w:t>[bhā.pu. 10.15.7] iti |</w:t>
      </w:r>
    </w:p>
    <w:p w:rsidR="002D03E4" w:rsidRDefault="002D03E4" w:rsidP="001343F8">
      <w:pPr>
        <w:rPr>
          <w:rFonts w:eastAsia="MS Minchofalt"/>
          <w:lang w:val="fr-CA"/>
        </w:rPr>
      </w:pPr>
    </w:p>
    <w:p w:rsidR="002D03E4" w:rsidRDefault="002D03E4" w:rsidP="001343F8">
      <w:pPr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 xml:space="preserve">dhanyeyaṁ </w:t>
      </w:r>
      <w:r>
        <w:rPr>
          <w:rFonts w:eastAsia="MS Minchofalt"/>
          <w:lang w:val="fr-CA"/>
        </w:rPr>
        <w:t xml:space="preserve">ity atra </w:t>
      </w:r>
      <w:r>
        <w:rPr>
          <w:rFonts w:eastAsia="MS Minchofalt"/>
          <w:color w:val="0000FF"/>
          <w:lang w:val="fr-CA"/>
        </w:rPr>
        <w:t xml:space="preserve">gopyo’ntareṇa bhujayor api yat spṛhā śrīḥ </w:t>
      </w:r>
      <w:r>
        <w:rPr>
          <w:rFonts w:eastAsia="MS Minchofalt"/>
          <w:lang w:val="fr-CA"/>
        </w:rPr>
        <w:t>[bhā.pu. 10.15.8] ity ādiṣu ca jñeyaḥ | rukmiṇyāṁ ca taṁ tasya darśayati—yathā veti ||28||</w:t>
      </w:r>
    </w:p>
    <w:p w:rsidR="002D03E4" w:rsidRDefault="002D03E4" w:rsidP="001343F8">
      <w:pPr>
        <w:rPr>
          <w:lang w:val="fr-CA"/>
        </w:rPr>
      </w:pPr>
    </w:p>
    <w:p w:rsidR="002D03E4" w:rsidRPr="001343F8" w:rsidRDefault="002D03E4" w:rsidP="001343F8">
      <w:pPr>
        <w:rPr>
          <w:rFonts w:eastAsia="MS Minchofalt"/>
          <w:bCs/>
          <w:lang w:val="pl-PL"/>
        </w:rPr>
      </w:pPr>
      <w:r w:rsidRPr="001343F8">
        <w:rPr>
          <w:rFonts w:eastAsia="MS Minchofalt"/>
          <w:b/>
          <w:bCs/>
          <w:lang w:val="pl-PL"/>
        </w:rPr>
        <w:t xml:space="preserve">viśvanāthaḥ : </w:t>
      </w:r>
      <w:r>
        <w:rPr>
          <w:rFonts w:eastAsia="MS Minchofalt"/>
          <w:bCs/>
          <w:i/>
          <w:iCs/>
        </w:rPr>
        <w:t>na vyākhyātam |</w:t>
      </w:r>
    </w:p>
    <w:p w:rsidR="002D03E4" w:rsidRPr="001343F8" w:rsidRDefault="002D03E4" w:rsidP="001343F8">
      <w:pPr>
        <w:rPr>
          <w:rFonts w:eastAsia="MS Minchofalt"/>
          <w:b/>
          <w:bCs/>
          <w:lang w:val="pl-PL"/>
        </w:rPr>
      </w:pPr>
    </w:p>
    <w:p w:rsidR="002D03E4" w:rsidRDefault="002D03E4" w:rsidP="001343F8">
      <w:pPr>
        <w:jc w:val="center"/>
        <w:rPr>
          <w:rFonts w:eastAsia="MS Minchofalt"/>
          <w:bCs/>
          <w:lang w:val="pl-PL"/>
        </w:rPr>
      </w:pPr>
      <w:r w:rsidRPr="001343F8">
        <w:rPr>
          <w:rFonts w:eastAsia="MS Minchofalt"/>
          <w:bCs/>
          <w:lang w:val="pl-PL"/>
        </w:rPr>
        <w:t xml:space="preserve"> </w:t>
      </w:r>
      <w:r>
        <w:rPr>
          <w:rFonts w:eastAsia="MS Minchofalt"/>
          <w:bCs/>
          <w:lang w:val="pl-PL"/>
        </w:rPr>
        <w:t>—o)0(o—</w:t>
      </w:r>
    </w:p>
    <w:p w:rsidR="002D03E4" w:rsidRDefault="002D03E4" w:rsidP="001343F8">
      <w:pPr>
        <w:rPr>
          <w:lang w:val="pl-PL"/>
        </w:rPr>
      </w:pPr>
    </w:p>
    <w:p w:rsidR="002D03E4" w:rsidRDefault="002D03E4" w:rsidP="001343F8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3.5.29-30 ||</w:t>
      </w:r>
    </w:p>
    <w:p w:rsidR="002D03E4" w:rsidRDefault="002D03E4" w:rsidP="001343F8">
      <w:pPr>
        <w:jc w:val="center"/>
        <w:rPr>
          <w:b/>
          <w:bCs/>
          <w:lang w:val="pl-PL"/>
        </w:rPr>
      </w:pPr>
    </w:p>
    <w:p w:rsidR="002D03E4" w:rsidRPr="001343F8" w:rsidRDefault="002D03E4" w:rsidP="001343F8">
      <w:pPr>
        <w:ind w:firstLine="720"/>
        <w:rPr>
          <w:lang w:val="pl-PL"/>
        </w:rPr>
      </w:pPr>
      <w:r w:rsidRPr="001343F8">
        <w:rPr>
          <w:lang w:val="pl-PL"/>
        </w:rPr>
        <w:t xml:space="preserve">atha </w:t>
      </w:r>
      <w:r w:rsidRPr="001343F8">
        <w:rPr>
          <w:b/>
          <w:bCs/>
          <w:lang w:val="pl-PL"/>
        </w:rPr>
        <w:t>mānaḥ</w:t>
      </w:r>
      <w:r w:rsidRPr="001343F8">
        <w:rPr>
          <w:lang w:val="pl-PL"/>
        </w:rPr>
        <w:t xml:space="preserve"> |</w:t>
      </w:r>
    </w:p>
    <w:p w:rsidR="002D03E4" w:rsidRPr="001343F8" w:rsidRDefault="002D03E4" w:rsidP="001343F8">
      <w:pPr>
        <w:pStyle w:val="Versequote"/>
        <w:rPr>
          <w:lang w:val="pl-PL"/>
        </w:rPr>
      </w:pPr>
      <w:r w:rsidRPr="001343F8">
        <w:rPr>
          <w:lang w:val="pl-PL"/>
        </w:rPr>
        <w:t>mānaḥ prasiddha evātra ||</w:t>
      </w:r>
    </w:p>
    <w:p w:rsidR="002D03E4" w:rsidRPr="001343F8" w:rsidRDefault="002D03E4" w:rsidP="001343F8">
      <w:pPr>
        <w:rPr>
          <w:lang w:val="pl-PL"/>
        </w:rPr>
      </w:pPr>
    </w:p>
    <w:p w:rsidR="002D03E4" w:rsidRPr="001343F8" w:rsidRDefault="002D03E4" w:rsidP="001343F8">
      <w:pPr>
        <w:ind w:firstLine="720"/>
        <w:rPr>
          <w:lang w:val="pl-PL"/>
        </w:rPr>
      </w:pPr>
      <w:r w:rsidRPr="001343F8">
        <w:rPr>
          <w:lang w:val="pl-PL"/>
        </w:rPr>
        <w:t xml:space="preserve">yathā </w:t>
      </w:r>
      <w:r w:rsidRPr="001343F8">
        <w:rPr>
          <w:color w:val="FF0000"/>
          <w:lang w:val="pl-PL"/>
        </w:rPr>
        <w:t>śrī-gīta-govinde</w:t>
      </w:r>
      <w:r w:rsidRPr="001343F8">
        <w:rPr>
          <w:lang w:val="pl-PL"/>
        </w:rPr>
        <w:t xml:space="preserve"> (2.1)—</w:t>
      </w:r>
    </w:p>
    <w:p w:rsidR="002D03E4" w:rsidRPr="001343F8" w:rsidRDefault="002D03E4" w:rsidP="001343F8">
      <w:pPr>
        <w:ind w:firstLine="720"/>
        <w:rPr>
          <w:lang w:val="pl-PL"/>
        </w:rPr>
      </w:pPr>
    </w:p>
    <w:p w:rsidR="002D03E4" w:rsidRPr="001343F8" w:rsidRDefault="002D03E4" w:rsidP="001343F8">
      <w:pPr>
        <w:pStyle w:val="Versequote"/>
        <w:rPr>
          <w:color w:val="0000FF"/>
          <w:lang w:val="pl-PL"/>
        </w:rPr>
      </w:pPr>
      <w:r w:rsidRPr="001343F8">
        <w:rPr>
          <w:color w:val="0000FF"/>
          <w:lang w:val="pl-PL"/>
        </w:rPr>
        <w:t>viharati vane rādhā sādhāraṇa-praṇaye harau</w:t>
      </w:r>
    </w:p>
    <w:p w:rsidR="002D03E4" w:rsidRPr="001343F8" w:rsidRDefault="002D03E4" w:rsidP="001343F8">
      <w:pPr>
        <w:pStyle w:val="Versequote"/>
        <w:rPr>
          <w:color w:val="0000FF"/>
          <w:lang w:val="pl-PL"/>
        </w:rPr>
      </w:pPr>
      <w:r w:rsidRPr="001343F8">
        <w:rPr>
          <w:color w:val="0000FF"/>
          <w:lang w:val="pl-PL"/>
        </w:rPr>
        <w:t>vigalita-nijotkarṣād īṛsyā-vaśena gatānyataḥ |</w:t>
      </w:r>
    </w:p>
    <w:p w:rsidR="002D03E4" w:rsidRPr="001343F8" w:rsidRDefault="002D03E4" w:rsidP="001343F8">
      <w:pPr>
        <w:pStyle w:val="Versequote"/>
        <w:rPr>
          <w:color w:val="0000FF"/>
          <w:lang w:val="pl-PL"/>
        </w:rPr>
      </w:pPr>
      <w:r w:rsidRPr="001343F8">
        <w:rPr>
          <w:color w:val="0000FF"/>
          <w:lang w:val="pl-PL"/>
        </w:rPr>
        <w:t>kvacid api latā-kuñje guñjan-madhu-vrata-maṇḍalī-</w:t>
      </w:r>
    </w:p>
    <w:p w:rsidR="002D03E4" w:rsidRPr="001343F8" w:rsidRDefault="002D03E4" w:rsidP="001343F8">
      <w:pPr>
        <w:pStyle w:val="Versequote"/>
        <w:rPr>
          <w:color w:val="0000FF"/>
          <w:lang w:val="pl-PL"/>
        </w:rPr>
      </w:pPr>
      <w:r w:rsidRPr="001343F8">
        <w:rPr>
          <w:color w:val="0000FF"/>
          <w:lang w:val="pl-PL"/>
        </w:rPr>
        <w:t>mukhara-nikhare līnā dīnāpy uvāca rahaḥ sakhīm ||</w:t>
      </w:r>
    </w:p>
    <w:p w:rsidR="002D03E4" w:rsidRPr="001343F8" w:rsidRDefault="002D03E4" w:rsidP="001343F8">
      <w:pPr>
        <w:rPr>
          <w:lang w:val="pl-PL"/>
        </w:rPr>
      </w:pPr>
    </w:p>
    <w:p w:rsidR="002D03E4" w:rsidRPr="001343F8" w:rsidRDefault="002D03E4" w:rsidP="001343F8">
      <w:pPr>
        <w:rPr>
          <w:rFonts w:eastAsia="MS Minchofalt"/>
          <w:bCs/>
          <w:lang w:val="pl-PL"/>
        </w:rPr>
      </w:pPr>
      <w:r w:rsidRPr="001343F8">
        <w:rPr>
          <w:rFonts w:eastAsia="MS Minchofalt"/>
          <w:b/>
          <w:bCs/>
          <w:lang w:val="pl-PL"/>
        </w:rPr>
        <w:t>śrī-jīvaḥ :</w:t>
      </w:r>
      <w:r w:rsidRPr="001343F8">
        <w:rPr>
          <w:rFonts w:eastAsia="MS Minchofalt"/>
          <w:bCs/>
          <w:lang w:val="pl-PL"/>
        </w:rPr>
        <w:t xml:space="preserve"> viharatīty ardham eva mānodāharaṇaṁ draṣṭavyam ||30||</w:t>
      </w:r>
    </w:p>
    <w:p w:rsidR="002D03E4" w:rsidRPr="001343F8" w:rsidRDefault="002D03E4" w:rsidP="001343F8">
      <w:pPr>
        <w:rPr>
          <w:rFonts w:eastAsia="MS Minchofalt"/>
          <w:b/>
          <w:bCs/>
          <w:lang w:val="pl-PL"/>
        </w:rPr>
      </w:pPr>
    </w:p>
    <w:p w:rsidR="002D03E4" w:rsidRPr="001343F8" w:rsidRDefault="002D03E4" w:rsidP="001343F8">
      <w:pPr>
        <w:rPr>
          <w:rFonts w:eastAsia="MS Minchofalt"/>
          <w:b/>
          <w:bCs/>
          <w:lang w:val="pl-PL"/>
        </w:rPr>
      </w:pPr>
      <w:r w:rsidRPr="001343F8">
        <w:rPr>
          <w:rFonts w:eastAsia="MS Minchofalt"/>
          <w:b/>
          <w:bCs/>
          <w:lang w:val="pl-PL"/>
        </w:rPr>
        <w:t xml:space="preserve">mukunda-dāsaḥ : </w:t>
      </w:r>
      <w:r w:rsidRPr="001343F8">
        <w:rPr>
          <w:rFonts w:eastAsia="MS Minchofalt"/>
          <w:bCs/>
          <w:lang w:val="pl-PL"/>
        </w:rPr>
        <w:t>viharatīty ardham eva mānodāharaṇaṁ jñeyam ||30||</w:t>
      </w:r>
    </w:p>
    <w:p w:rsidR="002D03E4" w:rsidRPr="001343F8" w:rsidRDefault="002D03E4" w:rsidP="001343F8">
      <w:pPr>
        <w:rPr>
          <w:rFonts w:eastAsia="MS Minchofalt"/>
          <w:b/>
          <w:bCs/>
          <w:lang w:val="pl-PL"/>
        </w:rPr>
      </w:pPr>
    </w:p>
    <w:p w:rsidR="002D03E4" w:rsidRPr="001343F8" w:rsidRDefault="002D03E4" w:rsidP="001343F8">
      <w:pPr>
        <w:rPr>
          <w:rFonts w:eastAsia="MS Minchofalt"/>
          <w:bCs/>
          <w:lang w:val="pl-PL"/>
        </w:rPr>
      </w:pPr>
      <w:r w:rsidRPr="001343F8">
        <w:rPr>
          <w:rFonts w:eastAsia="MS Minchofalt"/>
          <w:b/>
          <w:bCs/>
          <w:lang w:val="pl-PL"/>
        </w:rPr>
        <w:t xml:space="preserve">viśvanāthaḥ : </w:t>
      </w:r>
      <w:r w:rsidRPr="001343F8">
        <w:rPr>
          <w:rFonts w:eastAsia="MS Minchofalt"/>
          <w:bCs/>
          <w:lang w:val="pl-PL"/>
        </w:rPr>
        <w:t>śrī-rādhānya-gopībhiḥ saha sādhāraṇa-praṇaye harau vṛndāvane rāsa-līlāyāṁ viharati sati sādhāraṇa-praṇayatvena vigalito yo nijotkarṣaḥ tasmāt jātā yā īrṣyā tad-vaśena anyatra kvacil latā-kuñje gatā, punas tatraiva līnā satī ekānte sakhīm uvāca | latā-kuñje kīdṛśe ? guñjan-madhuvrata-maṇḍalībhir mukharaḥ śabdāyamānaḥ śikharo’gra-bhāgo yasya tathā-bhūte ||30||</w:t>
      </w:r>
    </w:p>
    <w:p w:rsidR="002D03E4" w:rsidRPr="001343F8" w:rsidRDefault="002D03E4" w:rsidP="001343F8">
      <w:pPr>
        <w:rPr>
          <w:rFonts w:eastAsia="MS Minchofalt"/>
          <w:b/>
          <w:bCs/>
          <w:lang w:val="pl-PL"/>
        </w:rPr>
      </w:pPr>
    </w:p>
    <w:p w:rsidR="002D03E4" w:rsidRDefault="002D03E4" w:rsidP="001343F8">
      <w:pPr>
        <w:jc w:val="center"/>
        <w:rPr>
          <w:rFonts w:eastAsia="MS Minchofalt"/>
          <w:bCs/>
          <w:lang w:val="pl-PL"/>
        </w:rPr>
      </w:pPr>
      <w:r w:rsidRPr="001343F8">
        <w:rPr>
          <w:rFonts w:eastAsia="MS Minchofalt"/>
          <w:bCs/>
          <w:lang w:val="pl-PL"/>
        </w:rPr>
        <w:t xml:space="preserve"> </w:t>
      </w:r>
      <w:r>
        <w:rPr>
          <w:rFonts w:eastAsia="MS Minchofalt"/>
          <w:bCs/>
          <w:lang w:val="pl-PL"/>
        </w:rPr>
        <w:t>—o)0(o—</w:t>
      </w:r>
    </w:p>
    <w:p w:rsidR="002D03E4" w:rsidRDefault="002D03E4" w:rsidP="001343F8">
      <w:pPr>
        <w:rPr>
          <w:rFonts w:eastAsia="MS Minchofalt"/>
          <w:lang w:val="pl-PL"/>
        </w:rPr>
      </w:pPr>
    </w:p>
    <w:p w:rsidR="002D03E4" w:rsidRDefault="002D03E4" w:rsidP="001343F8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3.5.31-32 ||</w:t>
      </w:r>
    </w:p>
    <w:p w:rsidR="002D03E4" w:rsidRDefault="002D03E4" w:rsidP="001343F8">
      <w:pPr>
        <w:rPr>
          <w:rFonts w:eastAsia="MS Minchofalt"/>
          <w:lang w:val="pl-PL"/>
        </w:rPr>
      </w:pPr>
    </w:p>
    <w:p w:rsidR="002D03E4" w:rsidRDefault="002D03E4" w:rsidP="001343F8">
      <w:pPr>
        <w:ind w:firstLine="720"/>
        <w:rPr>
          <w:b/>
          <w:bCs/>
          <w:lang w:val="pl-PL"/>
        </w:rPr>
      </w:pPr>
      <w:r>
        <w:rPr>
          <w:lang w:val="pl-PL"/>
        </w:rPr>
        <w:t xml:space="preserve">atha </w:t>
      </w:r>
      <w:r>
        <w:rPr>
          <w:b/>
          <w:bCs/>
          <w:lang w:val="pl-PL"/>
        </w:rPr>
        <w:t>pravāsaḥ—</w:t>
      </w:r>
    </w:p>
    <w:p w:rsidR="002D03E4" w:rsidRDefault="002D03E4" w:rsidP="001343F8">
      <w:pPr>
        <w:pStyle w:val="Versequote"/>
        <w:rPr>
          <w:lang w:val="pl-PL"/>
        </w:rPr>
      </w:pPr>
      <w:r>
        <w:rPr>
          <w:lang w:val="pl-PL"/>
        </w:rPr>
        <w:t>pravāsaḥ saṅga-vicyutiḥ ||</w:t>
      </w:r>
    </w:p>
    <w:p w:rsidR="002D03E4" w:rsidRDefault="002D03E4" w:rsidP="001343F8">
      <w:pPr>
        <w:rPr>
          <w:lang w:val="pl-PL"/>
        </w:rPr>
      </w:pPr>
    </w:p>
    <w:p w:rsidR="002D03E4" w:rsidRPr="001343F8" w:rsidRDefault="002D03E4" w:rsidP="001343F8">
      <w:pPr>
        <w:ind w:firstLine="720"/>
        <w:rPr>
          <w:rFonts w:eastAsia="MS Minchofalt"/>
          <w:lang w:val="pl-PL"/>
        </w:rPr>
      </w:pPr>
      <w:r w:rsidRPr="001343F8">
        <w:rPr>
          <w:rFonts w:eastAsia="MS Minchofalt"/>
          <w:lang w:val="pl-PL"/>
        </w:rPr>
        <w:t xml:space="preserve">yathā </w:t>
      </w:r>
      <w:r w:rsidRPr="001343F8">
        <w:rPr>
          <w:rFonts w:eastAsia="MS Minchofalt"/>
          <w:color w:val="FF0000"/>
          <w:lang w:val="pl-PL"/>
        </w:rPr>
        <w:t>padyāvalyām</w:t>
      </w:r>
      <w:r w:rsidRPr="001343F8">
        <w:rPr>
          <w:rFonts w:eastAsia="MS Minchofalt"/>
          <w:lang w:val="pl-PL"/>
        </w:rPr>
        <w:t xml:space="preserve"> (350)—</w:t>
      </w:r>
    </w:p>
    <w:p w:rsidR="002D03E4" w:rsidRPr="001343F8" w:rsidRDefault="002D03E4" w:rsidP="001343F8">
      <w:pPr>
        <w:ind w:firstLine="720"/>
        <w:rPr>
          <w:rFonts w:eastAsia="MS Minchofalt"/>
          <w:lang w:val="pl-PL"/>
        </w:rPr>
      </w:pPr>
    </w:p>
    <w:p w:rsidR="002D03E4" w:rsidRPr="001343F8" w:rsidRDefault="002D03E4" w:rsidP="001343F8">
      <w:pPr>
        <w:pStyle w:val="Versequote"/>
        <w:rPr>
          <w:color w:val="0000FF"/>
          <w:lang w:val="pl-PL"/>
        </w:rPr>
      </w:pPr>
      <w:r w:rsidRPr="001343F8">
        <w:rPr>
          <w:color w:val="0000FF"/>
          <w:lang w:val="pl-PL"/>
        </w:rPr>
        <w:t>hastodare vinihitaika-kapola-pāler</w:t>
      </w:r>
    </w:p>
    <w:p w:rsidR="002D03E4" w:rsidRPr="001343F8" w:rsidRDefault="002D03E4" w:rsidP="001343F8">
      <w:pPr>
        <w:pStyle w:val="Versequote"/>
        <w:rPr>
          <w:color w:val="0000FF"/>
          <w:lang w:val="pl-PL"/>
        </w:rPr>
      </w:pPr>
      <w:r w:rsidRPr="001343F8">
        <w:rPr>
          <w:color w:val="0000FF"/>
          <w:lang w:val="pl-PL"/>
        </w:rPr>
        <w:t>aśrānta-locana-jala-snapitānanāyāḥ |</w:t>
      </w:r>
    </w:p>
    <w:p w:rsidR="002D03E4" w:rsidRPr="001343F8" w:rsidRDefault="002D03E4" w:rsidP="001343F8">
      <w:pPr>
        <w:pStyle w:val="Versequote"/>
        <w:rPr>
          <w:color w:val="0000FF"/>
          <w:lang w:val="pl-PL"/>
        </w:rPr>
      </w:pPr>
      <w:r w:rsidRPr="001343F8">
        <w:rPr>
          <w:color w:val="0000FF"/>
          <w:lang w:val="pl-PL"/>
        </w:rPr>
        <w:t>prasthāna-maṅgala-dināvadhi mādhavasya</w:t>
      </w:r>
    </w:p>
    <w:p w:rsidR="002D03E4" w:rsidRPr="001343F8" w:rsidRDefault="002D03E4" w:rsidP="001343F8">
      <w:pPr>
        <w:pStyle w:val="Versequote"/>
        <w:rPr>
          <w:color w:val="0000FF"/>
          <w:lang w:val="pl-PL"/>
        </w:rPr>
      </w:pPr>
      <w:r w:rsidRPr="001343F8">
        <w:rPr>
          <w:color w:val="0000FF"/>
          <w:lang w:val="pl-PL"/>
        </w:rPr>
        <w:t>nidrā-lavo’pi kuta eva saroruhākṣyāḥ ||</w:t>
      </w:r>
    </w:p>
    <w:p w:rsidR="002D03E4" w:rsidRPr="001343F8" w:rsidRDefault="002D03E4" w:rsidP="001343F8">
      <w:pPr>
        <w:rPr>
          <w:lang w:val="pl-PL"/>
        </w:rPr>
      </w:pPr>
    </w:p>
    <w:p w:rsidR="002D03E4" w:rsidRPr="001343F8" w:rsidRDefault="002D03E4" w:rsidP="001343F8">
      <w:pPr>
        <w:rPr>
          <w:rFonts w:eastAsia="MS Minchofalt"/>
          <w:bCs/>
          <w:lang w:val="pl-PL"/>
        </w:rPr>
      </w:pPr>
      <w:r w:rsidRPr="001343F8">
        <w:rPr>
          <w:rFonts w:eastAsia="MS Minchofalt"/>
          <w:b/>
          <w:bCs/>
          <w:lang w:val="pl-PL"/>
        </w:rPr>
        <w:t>śrī-jīvaḥ, mukunda-dāsaḥ :</w:t>
      </w:r>
      <w:r w:rsidRPr="001343F8">
        <w:rPr>
          <w:rFonts w:eastAsia="MS Minchofalt"/>
          <w:bCs/>
          <w:lang w:val="pl-PL"/>
        </w:rPr>
        <w:t xml:space="preserve"> </w:t>
      </w:r>
      <w:r>
        <w:rPr>
          <w:rFonts w:eastAsia="MS Minchofalt"/>
          <w:bCs/>
          <w:i/>
          <w:iCs/>
        </w:rPr>
        <w:t>na vyākhyātam |</w:t>
      </w:r>
    </w:p>
    <w:p w:rsidR="002D03E4" w:rsidRPr="001343F8" w:rsidRDefault="002D03E4" w:rsidP="001343F8">
      <w:pPr>
        <w:rPr>
          <w:rFonts w:eastAsia="MS Minchofalt"/>
          <w:b/>
          <w:bCs/>
          <w:lang w:val="pl-PL"/>
        </w:rPr>
      </w:pPr>
    </w:p>
    <w:p w:rsidR="002D03E4" w:rsidRPr="001343F8" w:rsidRDefault="002D03E4" w:rsidP="001343F8">
      <w:pPr>
        <w:rPr>
          <w:rFonts w:eastAsia="MS Minchofalt"/>
          <w:bCs/>
          <w:lang w:val="pl-PL"/>
        </w:rPr>
      </w:pPr>
      <w:r w:rsidRPr="001343F8">
        <w:rPr>
          <w:rFonts w:eastAsia="MS Minchofalt"/>
          <w:b/>
          <w:bCs/>
          <w:lang w:val="pl-PL"/>
        </w:rPr>
        <w:t xml:space="preserve">viśvanāthaḥ : </w:t>
      </w:r>
      <w:r w:rsidRPr="001343F8">
        <w:rPr>
          <w:rFonts w:eastAsia="MS Minchofalt"/>
          <w:bCs/>
          <w:lang w:val="pl-PL"/>
        </w:rPr>
        <w:t>santata-locana-jalena snapitam ānanaṁ yasyāḥ ||32||</w:t>
      </w:r>
    </w:p>
    <w:p w:rsidR="002D03E4" w:rsidRPr="001343F8" w:rsidRDefault="002D03E4" w:rsidP="001343F8">
      <w:pPr>
        <w:rPr>
          <w:rFonts w:eastAsia="MS Minchofalt"/>
          <w:b/>
          <w:bCs/>
          <w:lang w:val="pl-PL"/>
        </w:rPr>
      </w:pPr>
    </w:p>
    <w:p w:rsidR="002D03E4" w:rsidRDefault="002D03E4" w:rsidP="001343F8">
      <w:pPr>
        <w:jc w:val="center"/>
        <w:rPr>
          <w:rFonts w:eastAsia="MS Minchofalt"/>
          <w:bCs/>
          <w:lang w:val="pl-PL"/>
        </w:rPr>
      </w:pPr>
      <w:r w:rsidRPr="001343F8">
        <w:rPr>
          <w:rFonts w:eastAsia="MS Minchofalt"/>
          <w:bCs/>
          <w:lang w:val="pl-PL"/>
        </w:rPr>
        <w:t xml:space="preserve"> </w:t>
      </w:r>
      <w:r>
        <w:rPr>
          <w:rFonts w:eastAsia="MS Minchofalt"/>
          <w:bCs/>
          <w:lang w:val="pl-PL"/>
        </w:rPr>
        <w:t>—o)0(o—</w:t>
      </w:r>
    </w:p>
    <w:p w:rsidR="002D03E4" w:rsidRDefault="002D03E4" w:rsidP="001343F8">
      <w:pPr>
        <w:rPr>
          <w:rFonts w:eastAsia="MS Minchofalt"/>
          <w:lang w:val="pl-PL"/>
        </w:rPr>
      </w:pPr>
    </w:p>
    <w:p w:rsidR="002D03E4" w:rsidRDefault="002D03E4" w:rsidP="001343F8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3.5.33 ||</w:t>
      </w:r>
    </w:p>
    <w:p w:rsidR="002D03E4" w:rsidRDefault="002D03E4" w:rsidP="001343F8">
      <w:pPr>
        <w:rPr>
          <w:rFonts w:eastAsia="MS Minchofalt"/>
          <w:lang w:val="pl-PL"/>
        </w:rPr>
      </w:pPr>
    </w:p>
    <w:p w:rsidR="002D03E4" w:rsidRDefault="002D03E4" w:rsidP="001343F8">
      <w:pPr>
        <w:ind w:firstLine="720"/>
        <w:rPr>
          <w:lang w:val="pl-PL"/>
        </w:rPr>
      </w:pPr>
      <w:r>
        <w:rPr>
          <w:lang w:val="pl-PL"/>
        </w:rPr>
        <w:t xml:space="preserve">yathā </w:t>
      </w:r>
      <w:r>
        <w:rPr>
          <w:color w:val="FF0000"/>
          <w:lang w:val="pl-PL"/>
        </w:rPr>
        <w:t xml:space="preserve">prahlāda-saṁhitāyām </w:t>
      </w:r>
      <w:r>
        <w:rPr>
          <w:lang w:val="pl-PL"/>
        </w:rPr>
        <w:t>uddhava-vākyam—</w:t>
      </w:r>
    </w:p>
    <w:p w:rsidR="002D03E4" w:rsidRDefault="002D03E4" w:rsidP="001343F8">
      <w:pPr>
        <w:ind w:firstLine="720"/>
        <w:rPr>
          <w:lang w:val="pl-PL"/>
        </w:rPr>
      </w:pPr>
    </w:p>
    <w:p w:rsidR="002D03E4" w:rsidRPr="001343F8" w:rsidRDefault="002D03E4" w:rsidP="001343F8">
      <w:pPr>
        <w:pStyle w:val="Versequote"/>
        <w:rPr>
          <w:color w:val="0000FF"/>
          <w:lang w:val="pl-PL"/>
        </w:rPr>
      </w:pPr>
      <w:r w:rsidRPr="001343F8">
        <w:rPr>
          <w:color w:val="0000FF"/>
          <w:lang w:val="pl-PL"/>
        </w:rPr>
        <w:t>bhagavān api govindaḥ kandarpa-śara-pīḍitaḥ |</w:t>
      </w:r>
    </w:p>
    <w:p w:rsidR="002D03E4" w:rsidRPr="001343F8" w:rsidRDefault="002D03E4" w:rsidP="001343F8">
      <w:pPr>
        <w:pStyle w:val="Versequote"/>
        <w:rPr>
          <w:color w:val="0000FF"/>
          <w:lang w:val="pl-PL"/>
        </w:rPr>
      </w:pPr>
      <w:r w:rsidRPr="001343F8">
        <w:rPr>
          <w:color w:val="0000FF"/>
          <w:lang w:val="pl-PL"/>
        </w:rPr>
        <w:t>na bhuṅkte na svapiti ca cintayan vo hy ahar-niśam ||</w:t>
      </w:r>
    </w:p>
    <w:p w:rsidR="002D03E4" w:rsidRPr="001343F8" w:rsidRDefault="002D03E4" w:rsidP="001343F8">
      <w:pPr>
        <w:rPr>
          <w:lang w:val="pl-PL"/>
        </w:rPr>
      </w:pPr>
    </w:p>
    <w:p w:rsidR="002D03E4" w:rsidRPr="001343F8" w:rsidRDefault="002D03E4" w:rsidP="001343F8">
      <w:pPr>
        <w:rPr>
          <w:rFonts w:eastAsia="MS Minchofalt"/>
          <w:bCs/>
          <w:lang w:val="pl-PL"/>
        </w:rPr>
      </w:pPr>
      <w:r w:rsidRPr="001343F8">
        <w:rPr>
          <w:rFonts w:eastAsia="MS Minchofalt"/>
          <w:bCs/>
          <w:i/>
          <w:iCs/>
          <w:lang w:val="pl-PL"/>
        </w:rPr>
        <w:t>na kenāpi vyākhyātam |</w:t>
      </w:r>
    </w:p>
    <w:p w:rsidR="002D03E4" w:rsidRPr="001343F8" w:rsidRDefault="002D03E4" w:rsidP="001343F8">
      <w:pPr>
        <w:rPr>
          <w:rFonts w:eastAsia="MS Minchofalt"/>
          <w:b/>
          <w:bCs/>
          <w:lang w:val="pl-PL"/>
        </w:rPr>
      </w:pPr>
    </w:p>
    <w:p w:rsidR="002D03E4" w:rsidRPr="001343F8" w:rsidRDefault="002D03E4" w:rsidP="001343F8">
      <w:pPr>
        <w:jc w:val="center"/>
        <w:rPr>
          <w:rFonts w:eastAsia="MS Minchofalt"/>
          <w:bCs/>
          <w:lang w:val="pl-PL"/>
        </w:rPr>
      </w:pPr>
      <w:r w:rsidRPr="001343F8">
        <w:rPr>
          <w:rFonts w:eastAsia="MS Minchofalt"/>
          <w:bCs/>
          <w:lang w:val="pl-PL"/>
        </w:rPr>
        <w:t xml:space="preserve"> —o)0(o—</w:t>
      </w:r>
    </w:p>
    <w:p w:rsidR="002D03E4" w:rsidRPr="001343F8" w:rsidRDefault="002D03E4" w:rsidP="001343F8">
      <w:pPr>
        <w:rPr>
          <w:rFonts w:eastAsia="MS Minchofalt"/>
          <w:lang w:val="pl-PL"/>
        </w:rPr>
      </w:pPr>
    </w:p>
    <w:p w:rsidR="002D03E4" w:rsidRPr="001343F8" w:rsidRDefault="002D03E4" w:rsidP="001343F8">
      <w:pPr>
        <w:jc w:val="center"/>
        <w:rPr>
          <w:rFonts w:eastAsia="MS Minchofalt"/>
          <w:b/>
          <w:bCs/>
          <w:lang w:val="pl-PL"/>
        </w:rPr>
      </w:pPr>
      <w:r w:rsidRPr="001343F8">
        <w:rPr>
          <w:rFonts w:eastAsia="MS Minchofalt"/>
          <w:b/>
          <w:bCs/>
          <w:lang w:val="pl-PL"/>
        </w:rPr>
        <w:t>|| 3.5.34-35 ||</w:t>
      </w:r>
    </w:p>
    <w:p w:rsidR="002D03E4" w:rsidRPr="001343F8" w:rsidRDefault="002D03E4" w:rsidP="001343F8">
      <w:pPr>
        <w:rPr>
          <w:rFonts w:eastAsia="MS Minchofalt"/>
          <w:lang w:val="pl-PL"/>
        </w:rPr>
      </w:pPr>
    </w:p>
    <w:p w:rsidR="002D03E4" w:rsidRPr="001343F8" w:rsidRDefault="002D03E4" w:rsidP="001343F8">
      <w:pPr>
        <w:ind w:firstLine="720"/>
        <w:rPr>
          <w:lang w:val="pl-PL"/>
        </w:rPr>
      </w:pPr>
      <w:r w:rsidRPr="001343F8">
        <w:rPr>
          <w:lang w:val="pl-PL"/>
        </w:rPr>
        <w:t xml:space="preserve">atha </w:t>
      </w:r>
      <w:r w:rsidRPr="001343F8">
        <w:rPr>
          <w:b/>
          <w:bCs/>
          <w:lang w:val="pl-PL"/>
        </w:rPr>
        <w:t>sambhogaḥ—</w:t>
      </w:r>
    </w:p>
    <w:p w:rsidR="002D03E4" w:rsidRPr="001343F8" w:rsidRDefault="002D03E4" w:rsidP="001343F8">
      <w:pPr>
        <w:pStyle w:val="Versequote"/>
        <w:rPr>
          <w:lang w:val="pl-PL"/>
        </w:rPr>
      </w:pPr>
      <w:r w:rsidRPr="001343F8">
        <w:rPr>
          <w:lang w:val="pl-PL"/>
        </w:rPr>
        <w:t>dvayor militayor bhogaḥ sambhoga iti kīrtyate ||</w:t>
      </w:r>
    </w:p>
    <w:p w:rsidR="002D03E4" w:rsidRPr="001343F8" w:rsidRDefault="002D03E4" w:rsidP="001343F8">
      <w:pPr>
        <w:rPr>
          <w:lang w:val="pl-PL"/>
        </w:rPr>
      </w:pPr>
    </w:p>
    <w:p w:rsidR="002D03E4" w:rsidRDefault="002D03E4" w:rsidP="001343F8">
      <w:pPr>
        <w:ind w:firstLine="720"/>
        <w:rPr>
          <w:rFonts w:eastAsia="MS Minchofalt"/>
        </w:rPr>
      </w:pPr>
      <w:r>
        <w:rPr>
          <w:rFonts w:eastAsia="MS Minchofalt"/>
        </w:rPr>
        <w:t xml:space="preserve">yathā </w:t>
      </w:r>
      <w:r>
        <w:rPr>
          <w:rFonts w:eastAsia="MS Minchofalt"/>
          <w:color w:val="FF0000"/>
        </w:rPr>
        <w:t xml:space="preserve">padyāvalyām </w:t>
      </w:r>
      <w:r>
        <w:rPr>
          <w:rFonts w:eastAsia="MS Minchofalt"/>
        </w:rPr>
        <w:t>(199)—</w:t>
      </w:r>
    </w:p>
    <w:p w:rsidR="002D03E4" w:rsidRDefault="002D03E4" w:rsidP="001343F8">
      <w:pPr>
        <w:ind w:firstLine="720"/>
        <w:rPr>
          <w:rFonts w:eastAsia="MS Minchofalt"/>
        </w:rPr>
      </w:pPr>
    </w:p>
    <w:p w:rsidR="002D03E4" w:rsidRPr="001343F8" w:rsidRDefault="002D03E4" w:rsidP="001343F8">
      <w:pPr>
        <w:pStyle w:val="Versequote"/>
        <w:rPr>
          <w:color w:val="0000FF"/>
          <w:lang w:val="pl-PL"/>
        </w:rPr>
      </w:pPr>
      <w:r w:rsidRPr="001343F8">
        <w:rPr>
          <w:color w:val="0000FF"/>
          <w:lang w:val="pl-PL"/>
        </w:rPr>
        <w:t>paramānurāga-parayātha rādhayā</w:t>
      </w:r>
    </w:p>
    <w:p w:rsidR="002D03E4" w:rsidRPr="001343F8" w:rsidRDefault="002D03E4" w:rsidP="001343F8">
      <w:pPr>
        <w:pStyle w:val="Versequote"/>
        <w:rPr>
          <w:color w:val="0000FF"/>
          <w:lang w:val="pl-PL"/>
        </w:rPr>
      </w:pPr>
      <w:r w:rsidRPr="001343F8">
        <w:rPr>
          <w:color w:val="0000FF"/>
          <w:lang w:val="pl-PL"/>
        </w:rPr>
        <w:t>parirambha-kauśala-vikāśi-bhāvayā |</w:t>
      </w:r>
    </w:p>
    <w:p w:rsidR="002D03E4" w:rsidRPr="001343F8" w:rsidRDefault="002D03E4" w:rsidP="001343F8">
      <w:pPr>
        <w:pStyle w:val="Versequote"/>
        <w:rPr>
          <w:color w:val="0000FF"/>
          <w:lang w:val="pl-PL"/>
        </w:rPr>
      </w:pPr>
      <w:r w:rsidRPr="001343F8">
        <w:rPr>
          <w:color w:val="0000FF"/>
          <w:lang w:val="pl-PL"/>
        </w:rPr>
        <w:t>sa tayā saha smara-sabhājanotsavaṁ</w:t>
      </w:r>
    </w:p>
    <w:p w:rsidR="002D03E4" w:rsidRPr="001343F8" w:rsidRDefault="002D03E4" w:rsidP="001343F8">
      <w:pPr>
        <w:pStyle w:val="Versequote"/>
        <w:rPr>
          <w:color w:val="0000FF"/>
          <w:lang w:val="pl-PL"/>
        </w:rPr>
      </w:pPr>
      <w:r w:rsidRPr="001343F8">
        <w:rPr>
          <w:color w:val="0000FF"/>
          <w:lang w:val="pl-PL"/>
        </w:rPr>
        <w:t>niravāhayac chikhi-śikhaṇḍa-śekharaḥ ||</w:t>
      </w:r>
    </w:p>
    <w:p w:rsidR="002D03E4" w:rsidRPr="001343F8" w:rsidRDefault="002D03E4" w:rsidP="001343F8">
      <w:pPr>
        <w:rPr>
          <w:lang w:val="pl-PL"/>
        </w:rPr>
      </w:pPr>
    </w:p>
    <w:p w:rsidR="002D03E4" w:rsidRPr="001343F8" w:rsidRDefault="002D03E4" w:rsidP="001343F8">
      <w:pPr>
        <w:rPr>
          <w:rFonts w:eastAsia="MS Minchofalt"/>
          <w:bCs/>
          <w:lang w:val="pl-PL"/>
        </w:rPr>
      </w:pPr>
      <w:r w:rsidRPr="001343F8">
        <w:rPr>
          <w:rFonts w:eastAsia="MS Minchofalt"/>
          <w:b/>
          <w:bCs/>
          <w:lang w:val="pl-PL"/>
        </w:rPr>
        <w:t>śrī-jīvaḥ :</w:t>
      </w:r>
      <w:r w:rsidRPr="001343F8">
        <w:rPr>
          <w:rFonts w:eastAsia="MS Minchofalt"/>
          <w:bCs/>
          <w:lang w:val="pl-PL"/>
        </w:rPr>
        <w:t xml:space="preserve"> paramānurāga ity asyānte nitya-sthitis tu vraja-devīnāṁ pura-devīnāṁ ca yugapad darśitā | </w:t>
      </w:r>
      <w:r w:rsidRPr="001343F8">
        <w:rPr>
          <w:rFonts w:eastAsia="MS Minchofalt"/>
          <w:bCs/>
          <w:color w:val="0000FF"/>
          <w:lang w:val="pl-PL"/>
        </w:rPr>
        <w:t xml:space="preserve">jayati jananivāsaḥ </w:t>
      </w:r>
      <w:r w:rsidRPr="001343F8">
        <w:rPr>
          <w:rFonts w:eastAsia="MS Minchofalt"/>
          <w:bCs/>
          <w:lang w:val="pl-PL"/>
        </w:rPr>
        <w:t>[bhā.pu. 10.90.47] ity ādinā ||34-35||</w:t>
      </w:r>
    </w:p>
    <w:p w:rsidR="002D03E4" w:rsidRPr="001343F8" w:rsidRDefault="002D03E4" w:rsidP="001343F8">
      <w:pPr>
        <w:rPr>
          <w:rFonts w:eastAsia="MS Minchofalt"/>
          <w:b/>
          <w:bCs/>
          <w:lang w:val="pl-PL"/>
        </w:rPr>
      </w:pPr>
    </w:p>
    <w:p w:rsidR="002D03E4" w:rsidRPr="001343F8" w:rsidRDefault="002D03E4" w:rsidP="001343F8">
      <w:pPr>
        <w:rPr>
          <w:rFonts w:eastAsia="MS Minchofalt"/>
          <w:bCs/>
          <w:lang w:val="pl-PL"/>
        </w:rPr>
      </w:pPr>
      <w:r w:rsidRPr="001343F8">
        <w:rPr>
          <w:rFonts w:eastAsia="MS Minchofalt"/>
          <w:b/>
          <w:bCs/>
          <w:lang w:val="pl-PL"/>
        </w:rPr>
        <w:t>mukunda-dāsaḥ :</w:t>
      </w:r>
      <w:r w:rsidRPr="001343F8">
        <w:rPr>
          <w:rFonts w:eastAsia="MS Minchofalt"/>
          <w:bCs/>
          <w:lang w:val="pl-PL"/>
        </w:rPr>
        <w:t xml:space="preserve"> paramety ante nityā sthitis tūjjvala-nīlamaṇau draṣṭavyā ||34-35||</w:t>
      </w:r>
    </w:p>
    <w:p w:rsidR="002D03E4" w:rsidRPr="001343F8" w:rsidRDefault="002D03E4" w:rsidP="001343F8">
      <w:pPr>
        <w:rPr>
          <w:rFonts w:eastAsia="MS Minchofalt"/>
          <w:b/>
          <w:bCs/>
          <w:lang w:val="pl-PL"/>
        </w:rPr>
      </w:pPr>
    </w:p>
    <w:p w:rsidR="002D03E4" w:rsidRPr="001343F8" w:rsidRDefault="002D03E4" w:rsidP="001343F8">
      <w:pPr>
        <w:rPr>
          <w:rFonts w:eastAsia="MS Minchofalt"/>
          <w:b/>
          <w:bCs/>
          <w:lang w:val="pl-PL"/>
        </w:rPr>
      </w:pPr>
      <w:r w:rsidRPr="001343F8">
        <w:rPr>
          <w:rFonts w:eastAsia="MS Minchofalt"/>
          <w:b/>
          <w:bCs/>
          <w:lang w:val="pl-PL"/>
        </w:rPr>
        <w:t xml:space="preserve">viśvanāthaḥ : </w:t>
      </w:r>
      <w:r w:rsidRPr="001343F8">
        <w:rPr>
          <w:rFonts w:eastAsia="MS Minchofalt"/>
          <w:bCs/>
          <w:lang w:val="pl-PL"/>
        </w:rPr>
        <w:t>tayā rādhayā saha kandarpasya sabhājanaṁ satkāraḥ sammānanīyatvena svīkāra iti yāvat taj-janmotsavaṁ niravāhayat ||34-35||</w:t>
      </w:r>
    </w:p>
    <w:p w:rsidR="002D03E4" w:rsidRPr="001343F8" w:rsidRDefault="002D03E4" w:rsidP="001343F8">
      <w:pPr>
        <w:rPr>
          <w:rFonts w:eastAsia="MS Minchofalt"/>
          <w:b/>
          <w:bCs/>
          <w:lang w:val="pl-PL"/>
        </w:rPr>
      </w:pPr>
    </w:p>
    <w:p w:rsidR="002D03E4" w:rsidRDefault="002D03E4" w:rsidP="001343F8">
      <w:pPr>
        <w:jc w:val="center"/>
        <w:rPr>
          <w:rFonts w:eastAsia="MS Minchofalt"/>
          <w:bCs/>
          <w:lang w:val="pl-PL"/>
        </w:rPr>
      </w:pPr>
      <w:r w:rsidRPr="001343F8">
        <w:rPr>
          <w:rFonts w:eastAsia="MS Minchofalt"/>
          <w:bCs/>
          <w:lang w:val="pl-PL"/>
        </w:rPr>
        <w:t xml:space="preserve"> </w:t>
      </w:r>
      <w:r>
        <w:rPr>
          <w:rFonts w:eastAsia="MS Minchofalt"/>
          <w:bCs/>
          <w:lang w:val="pl-PL"/>
        </w:rPr>
        <w:t>—o)0(o—</w:t>
      </w:r>
    </w:p>
    <w:p w:rsidR="002D03E4" w:rsidRDefault="002D03E4" w:rsidP="001343F8">
      <w:pPr>
        <w:rPr>
          <w:rFonts w:eastAsia="MS Minchofalt"/>
          <w:lang w:val="pl-PL"/>
        </w:rPr>
      </w:pPr>
    </w:p>
    <w:p w:rsidR="002D03E4" w:rsidRDefault="002D03E4" w:rsidP="001343F8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3.5.36-37 ||</w:t>
      </w:r>
    </w:p>
    <w:p w:rsidR="002D03E4" w:rsidRDefault="002D03E4" w:rsidP="001343F8">
      <w:pPr>
        <w:rPr>
          <w:rFonts w:eastAsia="MS Minchofalt"/>
          <w:lang w:val="pl-PL"/>
        </w:rPr>
      </w:pPr>
    </w:p>
    <w:p w:rsidR="002D03E4" w:rsidRDefault="002D03E4" w:rsidP="001343F8">
      <w:pPr>
        <w:pStyle w:val="Versequote"/>
        <w:rPr>
          <w:lang w:val="pl-PL"/>
        </w:rPr>
      </w:pPr>
      <w:r>
        <w:rPr>
          <w:lang w:val="pl-PL"/>
        </w:rPr>
        <w:t>śrīmad-bhāgavatādy-arha-śāstra-darśitayā dṛśā |</w:t>
      </w:r>
    </w:p>
    <w:p w:rsidR="002D03E4" w:rsidRPr="001343F8" w:rsidRDefault="002D03E4" w:rsidP="001343F8">
      <w:pPr>
        <w:pStyle w:val="Versequote"/>
        <w:rPr>
          <w:lang w:val="pl-PL"/>
        </w:rPr>
      </w:pPr>
      <w:r w:rsidRPr="001343F8">
        <w:rPr>
          <w:lang w:val="pl-PL"/>
        </w:rPr>
        <w:t>iyam āviṣkṛtā mukhya-pañca-bhakti-rasā mayā ||</w:t>
      </w:r>
    </w:p>
    <w:p w:rsidR="002D03E4" w:rsidRPr="001343F8" w:rsidRDefault="002D03E4" w:rsidP="001343F8">
      <w:pPr>
        <w:pStyle w:val="Versequote"/>
        <w:rPr>
          <w:lang w:val="pl-PL"/>
        </w:rPr>
      </w:pPr>
      <w:r w:rsidRPr="001343F8">
        <w:rPr>
          <w:lang w:val="pl-PL"/>
        </w:rPr>
        <w:t>gopāla-rūpa-śobhāṁ dadhad api raghunātha-bhāva-vistārī |</w:t>
      </w:r>
    </w:p>
    <w:p w:rsidR="002D03E4" w:rsidRPr="001343F8" w:rsidRDefault="002D03E4" w:rsidP="001343F8">
      <w:pPr>
        <w:pStyle w:val="Versequote"/>
        <w:rPr>
          <w:lang w:val="pl-PL"/>
        </w:rPr>
      </w:pPr>
      <w:r w:rsidRPr="001343F8">
        <w:rPr>
          <w:lang w:val="pl-PL"/>
        </w:rPr>
        <w:t>tuṣyatu sanātanātmā paścima-bhāge rasāmbu-nidheḥ ||</w:t>
      </w:r>
    </w:p>
    <w:p w:rsidR="002D03E4" w:rsidRPr="001343F8" w:rsidRDefault="002D03E4" w:rsidP="001343F8">
      <w:pPr>
        <w:pStyle w:val="Versequote"/>
        <w:rPr>
          <w:lang w:val="pl-PL"/>
        </w:rPr>
      </w:pPr>
    </w:p>
    <w:p w:rsidR="002D03E4" w:rsidRPr="001343F8" w:rsidRDefault="002D03E4" w:rsidP="001343F8">
      <w:pPr>
        <w:rPr>
          <w:rFonts w:eastAsia="MS Minchofalt"/>
          <w:bCs/>
          <w:lang w:val="pl-PL"/>
        </w:rPr>
      </w:pPr>
      <w:r w:rsidRPr="001343F8">
        <w:rPr>
          <w:rFonts w:eastAsia="MS Minchofalt"/>
          <w:b/>
          <w:bCs/>
          <w:lang w:val="pl-PL"/>
        </w:rPr>
        <w:t xml:space="preserve">śrī-jīvaḥ : </w:t>
      </w:r>
      <w:r w:rsidRPr="001343F8">
        <w:rPr>
          <w:rFonts w:eastAsia="MS Minchofalt"/>
          <w:bCs/>
          <w:lang w:val="pl-PL"/>
        </w:rPr>
        <w:t>śrīmad iti | śrīmad-bhāgavatādi-lakṣaṇa-yogya-śāstra-prakāśitena jñānenety arthaḥ ||36||</w:t>
      </w:r>
    </w:p>
    <w:p w:rsidR="002D03E4" w:rsidRPr="001343F8" w:rsidRDefault="002D03E4" w:rsidP="001343F8">
      <w:pPr>
        <w:rPr>
          <w:rFonts w:eastAsia="MS Minchofalt"/>
          <w:b/>
          <w:bCs/>
          <w:lang w:val="pl-PL"/>
        </w:rPr>
      </w:pPr>
    </w:p>
    <w:p w:rsidR="002D03E4" w:rsidRPr="001343F8" w:rsidRDefault="002D03E4" w:rsidP="001343F8">
      <w:pPr>
        <w:rPr>
          <w:rFonts w:eastAsia="MS Minchofalt"/>
          <w:b/>
          <w:bCs/>
          <w:lang w:val="pl-PL"/>
        </w:rPr>
      </w:pPr>
      <w:r w:rsidRPr="001343F8">
        <w:rPr>
          <w:rFonts w:eastAsia="MS Minchofalt"/>
          <w:b/>
          <w:bCs/>
          <w:lang w:val="pl-PL"/>
        </w:rPr>
        <w:t xml:space="preserve">mukunda-dāsaḥ : </w:t>
      </w:r>
      <w:r w:rsidRPr="001343F8">
        <w:rPr>
          <w:rFonts w:eastAsia="MS Minchofalt"/>
          <w:bCs/>
          <w:lang w:val="pl-PL"/>
        </w:rPr>
        <w:t>śrīmad iti | śrīmad-bhāgavatādīni yāni arhāni bhakti-pratipādanāt pūjyāni śāstrāṇi tair darśitayā dṛśā jñānena ||36||</w:t>
      </w:r>
    </w:p>
    <w:p w:rsidR="002D03E4" w:rsidRPr="001343F8" w:rsidRDefault="002D03E4" w:rsidP="001343F8">
      <w:pPr>
        <w:rPr>
          <w:rFonts w:eastAsia="MS Minchofalt"/>
          <w:b/>
          <w:bCs/>
          <w:lang w:val="pl-PL"/>
        </w:rPr>
      </w:pPr>
    </w:p>
    <w:p w:rsidR="002D03E4" w:rsidRPr="001343F8" w:rsidRDefault="002D03E4" w:rsidP="001343F8">
      <w:pPr>
        <w:rPr>
          <w:rFonts w:eastAsia="MS Minchofalt"/>
          <w:bCs/>
          <w:lang w:val="pl-PL"/>
        </w:rPr>
      </w:pPr>
      <w:r w:rsidRPr="001343F8">
        <w:rPr>
          <w:rFonts w:eastAsia="MS Minchofalt"/>
          <w:b/>
          <w:bCs/>
          <w:lang w:val="pl-PL"/>
        </w:rPr>
        <w:t xml:space="preserve">viśvanāthaḥ : </w:t>
      </w:r>
      <w:r w:rsidRPr="001343F8">
        <w:rPr>
          <w:rFonts w:eastAsia="MS Minchofalt"/>
          <w:bCs/>
          <w:lang w:val="pl-PL"/>
        </w:rPr>
        <w:t>sanātano nitya ātmā śrī-vigraho yasya sa śrī-kṛṣṇaḥ | pakṣe, sanātana-nāmā ātmā ātmīyo deho yasya saḥ ||37||</w:t>
      </w:r>
    </w:p>
    <w:p w:rsidR="002D03E4" w:rsidRPr="001343F8" w:rsidRDefault="002D03E4" w:rsidP="001343F8">
      <w:pPr>
        <w:rPr>
          <w:rFonts w:eastAsia="MS Minchofalt"/>
          <w:b/>
          <w:bCs/>
          <w:lang w:val="pl-PL"/>
        </w:rPr>
      </w:pPr>
    </w:p>
    <w:p w:rsidR="002D03E4" w:rsidRDefault="002D03E4" w:rsidP="001343F8">
      <w:pPr>
        <w:jc w:val="center"/>
        <w:rPr>
          <w:rFonts w:eastAsia="MS Minchofalt"/>
          <w:bCs/>
          <w:lang w:val="pl-PL"/>
        </w:rPr>
      </w:pPr>
      <w:r w:rsidRPr="001343F8">
        <w:rPr>
          <w:rFonts w:eastAsia="MS Minchofalt"/>
          <w:bCs/>
          <w:lang w:val="pl-PL"/>
        </w:rPr>
        <w:t xml:space="preserve"> </w:t>
      </w:r>
      <w:r>
        <w:rPr>
          <w:rFonts w:eastAsia="MS Minchofalt"/>
          <w:bCs/>
          <w:lang w:val="pl-PL"/>
        </w:rPr>
        <w:t>—o)0(o—</w:t>
      </w:r>
    </w:p>
    <w:p w:rsidR="002D03E4" w:rsidRPr="001343F8" w:rsidRDefault="002D03E4" w:rsidP="001343F8">
      <w:pPr>
        <w:rPr>
          <w:rFonts w:eastAsia="MS Minchofalt"/>
          <w:lang w:val="pl-PL"/>
        </w:rPr>
      </w:pPr>
    </w:p>
    <w:p w:rsidR="002D03E4" w:rsidRPr="001343F8" w:rsidRDefault="002D03E4" w:rsidP="001343F8">
      <w:pPr>
        <w:rPr>
          <w:lang w:val="pl-PL"/>
        </w:rPr>
      </w:pPr>
    </w:p>
    <w:p w:rsidR="002D03E4" w:rsidRPr="001343F8" w:rsidRDefault="002D03E4" w:rsidP="001343F8">
      <w:pPr>
        <w:jc w:val="center"/>
        <w:rPr>
          <w:rFonts w:eastAsia="MS Minchofalt"/>
          <w:lang w:val="pl-PL"/>
        </w:rPr>
      </w:pPr>
      <w:r w:rsidRPr="001343F8">
        <w:rPr>
          <w:rFonts w:eastAsia="MS Minchofalt"/>
          <w:lang w:val="pl-PL"/>
        </w:rPr>
        <w:t>iti śrī-śrī-bhakti-rasāmṛta-sindhau</w:t>
      </w:r>
    </w:p>
    <w:p w:rsidR="002D03E4" w:rsidRPr="001343F8" w:rsidRDefault="002D03E4" w:rsidP="001343F8">
      <w:pPr>
        <w:jc w:val="center"/>
        <w:rPr>
          <w:rFonts w:eastAsia="MS Minchofalt"/>
          <w:lang w:val="pl-PL"/>
        </w:rPr>
      </w:pPr>
      <w:r w:rsidRPr="001343F8">
        <w:rPr>
          <w:rFonts w:eastAsia="MS Minchofalt"/>
          <w:lang w:val="pl-PL"/>
        </w:rPr>
        <w:t>paścima-vibhāge madhurākhya-bhakti-rasa-laharī caturthī |</w:t>
      </w:r>
    </w:p>
    <w:p w:rsidR="002D03E4" w:rsidRPr="001343F8" w:rsidRDefault="002D03E4" w:rsidP="001343F8">
      <w:pPr>
        <w:rPr>
          <w:lang w:val="pl-PL"/>
        </w:rPr>
      </w:pPr>
    </w:p>
    <w:p w:rsidR="002D03E4" w:rsidRPr="001343F8" w:rsidRDefault="002D03E4" w:rsidP="001343F8">
      <w:pPr>
        <w:jc w:val="center"/>
        <w:rPr>
          <w:b/>
          <w:bCs/>
          <w:lang w:val="pl-PL"/>
        </w:rPr>
      </w:pPr>
      <w:r w:rsidRPr="001343F8">
        <w:rPr>
          <w:b/>
          <w:bCs/>
          <w:lang w:val="pl-PL"/>
        </w:rPr>
        <w:t xml:space="preserve">iti śrī-śrī-bhakti-rasāmṛta-sindhau </w:t>
      </w:r>
    </w:p>
    <w:p w:rsidR="002D03E4" w:rsidRPr="001343F8" w:rsidRDefault="002D03E4" w:rsidP="001343F8">
      <w:pPr>
        <w:jc w:val="center"/>
        <w:rPr>
          <w:b/>
          <w:bCs/>
          <w:lang w:val="pl-PL"/>
        </w:rPr>
      </w:pPr>
      <w:r w:rsidRPr="001343F8">
        <w:rPr>
          <w:b/>
          <w:bCs/>
          <w:lang w:val="pl-PL"/>
        </w:rPr>
        <w:t>mukhya-bhakti-rasa-nirūpakaḥ paścima-vibhāgaḥ samāptaḥ |</w:t>
      </w:r>
    </w:p>
    <w:p w:rsidR="002D03E4" w:rsidRPr="001343F8" w:rsidRDefault="002D03E4" w:rsidP="001343F8">
      <w:pPr>
        <w:rPr>
          <w:lang w:val="pl-PL"/>
        </w:rPr>
      </w:pPr>
    </w:p>
    <w:p w:rsidR="002D03E4" w:rsidRPr="001343F8" w:rsidRDefault="002D03E4" w:rsidP="001343F8">
      <w:pPr>
        <w:jc w:val="center"/>
        <w:rPr>
          <w:lang w:val="pl-PL"/>
        </w:rPr>
      </w:pPr>
    </w:p>
    <w:sectPr w:rsidR="002D03E4" w:rsidRPr="001343F8" w:rsidSect="004E3FB0">
      <w:pgSz w:w="12240" w:h="15840"/>
      <w:pgMar w:top="1440" w:right="1440" w:bottom="1440" w:left="1440" w:header="1440" w:footer="1440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3E4" w:rsidRDefault="002D03E4">
      <w:r>
        <w:separator/>
      </w:r>
    </w:p>
  </w:endnote>
  <w:endnote w:type="continuationSeparator" w:id="1">
    <w:p w:rsidR="002D03E4" w:rsidRDefault="002D0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3E4" w:rsidRDefault="002D03E4">
      <w:r>
        <w:separator/>
      </w:r>
    </w:p>
  </w:footnote>
  <w:footnote w:type="continuationSeparator" w:id="1">
    <w:p w:rsidR="002D03E4" w:rsidRDefault="002D03E4">
      <w:r>
        <w:continuationSeparator/>
      </w:r>
    </w:p>
  </w:footnote>
  <w:footnote w:id="2">
    <w:p w:rsidR="002D03E4" w:rsidRDefault="002D03E4" w:rsidP="004E3FB0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11.19.36</w:t>
      </w:r>
    </w:p>
  </w:footnote>
  <w:footnote w:id="3">
    <w:p w:rsidR="002D03E4" w:rsidRDefault="002D03E4" w:rsidP="005C5EB6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noProof w:val="0"/>
          <w:cs/>
          <w:lang w:bidi="sa-IN"/>
        </w:rPr>
        <w:t xml:space="preserve"> bhāvārtha-dīpikā 10.43.17</w:t>
      </w:r>
    </w:p>
  </w:footnote>
  <w:footnote w:id="4">
    <w:p w:rsidR="002D03E4" w:rsidRDefault="002D03E4" w:rsidP="005C5EB6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noProof w:val="0"/>
          <w:cs/>
          <w:lang w:bidi="sa-IN"/>
        </w:rPr>
        <w:t xml:space="preserve"> Karṇāmṛta? Not found in any of the three centuries.</w:t>
      </w:r>
    </w:p>
  </w:footnote>
  <w:footnote w:id="5">
    <w:p w:rsidR="002D03E4" w:rsidRDefault="002D03E4" w:rsidP="005C5EB6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Mistakenly cut off here. Probably just follows Jiva.</w:t>
      </w:r>
    </w:p>
  </w:footnote>
  <w:footnote w:id="6">
    <w:p w:rsidR="002D03E4" w:rsidRDefault="002D03E4" w:rsidP="005C5EB6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noProof w:val="0"/>
          <w:cs/>
          <w:lang w:bidi="sa-IN"/>
        </w:rPr>
        <w:t xml:space="preserve"> This actually appears to be a mix of verses 50-51. Check my comment in </w:t>
      </w:r>
      <w:r>
        <w:rPr>
          <w:i/>
          <w:iCs/>
          <w:noProof w:val="0"/>
          <w:cs/>
          <w:lang w:bidi="sa-IN"/>
        </w:rPr>
        <w:t>Mystic Poetry.</w:t>
      </w:r>
      <w:r>
        <w:rPr>
          <w:noProof w:val="0"/>
          <w:cs/>
          <w:lang w:bidi="sa-IN"/>
        </w:rPr>
        <w:t>.</w:t>
      </w:r>
    </w:p>
  </w:footnote>
  <w:footnote w:id="7">
    <w:p w:rsidR="002D03E4" w:rsidRDefault="002D03E4" w:rsidP="005C5EB6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Probably “sa” in Jiva is correct.</w:t>
      </w:r>
    </w:p>
  </w:footnote>
  <w:footnote w:id="8">
    <w:p w:rsidR="002D03E4" w:rsidRDefault="002D03E4" w:rsidP="000A6391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 w:rsidRPr="00C6503C">
        <w:t>viśāla rṣabha tejasvin devaprastha varūthapa</w:t>
      </w:r>
      <w:r>
        <w:t xml:space="preserve"> [bhā.pu. 10.22.31]</w:t>
      </w:r>
    </w:p>
  </w:footnote>
  <w:footnote w:id="9">
    <w:p w:rsidR="002D03E4" w:rsidRDefault="002D03E4" w:rsidP="000A6391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jumara-nandī-nāmā rājā vikhyāta-vaiyākaraṇikaḥ | saṅkṣipta-sārasya rasavatī-vṛttyāḥ racayitā vā saṁśodhakaḥ | dhātumālāpi asyaiva kṛtiḥ ||</w:t>
      </w:r>
    </w:p>
  </w:footnote>
  <w:footnote w:id="10">
    <w:p w:rsidR="002D03E4" w:rsidRDefault="002D03E4" w:rsidP="001343F8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credited to </w:t>
      </w:r>
      <w:r>
        <w:rPr>
          <w:lang w:val="en-US"/>
        </w:rPr>
        <w:t>Sarva-vidyā-vinoda.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20"/>
  <w:drawingGridHorizontalSpacing w:val="90"/>
  <w:drawingGridVerticalSpacing w:val="245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FB0"/>
    <w:rsid w:val="000010B2"/>
    <w:rsid w:val="00006880"/>
    <w:rsid w:val="0002013C"/>
    <w:rsid w:val="00021E92"/>
    <w:rsid w:val="0003206F"/>
    <w:rsid w:val="0003482B"/>
    <w:rsid w:val="00053AFE"/>
    <w:rsid w:val="0006468B"/>
    <w:rsid w:val="00083ECB"/>
    <w:rsid w:val="00085679"/>
    <w:rsid w:val="000867A1"/>
    <w:rsid w:val="000A6391"/>
    <w:rsid w:val="000A6522"/>
    <w:rsid w:val="000B46AF"/>
    <w:rsid w:val="000B77EA"/>
    <w:rsid w:val="000C073F"/>
    <w:rsid w:val="000C219F"/>
    <w:rsid w:val="000D49A4"/>
    <w:rsid w:val="000D55D1"/>
    <w:rsid w:val="000E0819"/>
    <w:rsid w:val="000E1732"/>
    <w:rsid w:val="000E37D9"/>
    <w:rsid w:val="000E3F33"/>
    <w:rsid w:val="000E66C8"/>
    <w:rsid w:val="000F04FD"/>
    <w:rsid w:val="001040DE"/>
    <w:rsid w:val="001065BA"/>
    <w:rsid w:val="00117055"/>
    <w:rsid w:val="001316F6"/>
    <w:rsid w:val="0013236E"/>
    <w:rsid w:val="001343F8"/>
    <w:rsid w:val="00170E83"/>
    <w:rsid w:val="00175D68"/>
    <w:rsid w:val="001772A8"/>
    <w:rsid w:val="001908E1"/>
    <w:rsid w:val="001913C3"/>
    <w:rsid w:val="001B720F"/>
    <w:rsid w:val="001C13D8"/>
    <w:rsid w:val="001F0EDD"/>
    <w:rsid w:val="001F1FD0"/>
    <w:rsid w:val="001F4A54"/>
    <w:rsid w:val="00211989"/>
    <w:rsid w:val="00230835"/>
    <w:rsid w:val="002500F1"/>
    <w:rsid w:val="00253376"/>
    <w:rsid w:val="00264B48"/>
    <w:rsid w:val="0028107B"/>
    <w:rsid w:val="002813E9"/>
    <w:rsid w:val="002909B0"/>
    <w:rsid w:val="002A0558"/>
    <w:rsid w:val="002B28E6"/>
    <w:rsid w:val="002C609C"/>
    <w:rsid w:val="002D03E4"/>
    <w:rsid w:val="002D510A"/>
    <w:rsid w:val="002E30F1"/>
    <w:rsid w:val="002E3C67"/>
    <w:rsid w:val="002F5913"/>
    <w:rsid w:val="00304C77"/>
    <w:rsid w:val="0031641C"/>
    <w:rsid w:val="003207AF"/>
    <w:rsid w:val="0032763E"/>
    <w:rsid w:val="00335C6D"/>
    <w:rsid w:val="00371FD5"/>
    <w:rsid w:val="003802D4"/>
    <w:rsid w:val="003858DF"/>
    <w:rsid w:val="0038738F"/>
    <w:rsid w:val="003875F2"/>
    <w:rsid w:val="00390A5A"/>
    <w:rsid w:val="003B22F6"/>
    <w:rsid w:val="003B4915"/>
    <w:rsid w:val="003B53A2"/>
    <w:rsid w:val="003C1904"/>
    <w:rsid w:val="003E3E55"/>
    <w:rsid w:val="003E6F81"/>
    <w:rsid w:val="003F7910"/>
    <w:rsid w:val="004048D3"/>
    <w:rsid w:val="00406F0B"/>
    <w:rsid w:val="00412831"/>
    <w:rsid w:val="004151CD"/>
    <w:rsid w:val="00417364"/>
    <w:rsid w:val="00423E39"/>
    <w:rsid w:val="00425B2E"/>
    <w:rsid w:val="00435153"/>
    <w:rsid w:val="004449E5"/>
    <w:rsid w:val="004533EF"/>
    <w:rsid w:val="00461649"/>
    <w:rsid w:val="004703EB"/>
    <w:rsid w:val="00476C5F"/>
    <w:rsid w:val="00476EE5"/>
    <w:rsid w:val="0048275D"/>
    <w:rsid w:val="004907E3"/>
    <w:rsid w:val="004A0C9A"/>
    <w:rsid w:val="004B06D9"/>
    <w:rsid w:val="004B1E33"/>
    <w:rsid w:val="004B4C07"/>
    <w:rsid w:val="004B7437"/>
    <w:rsid w:val="004C168F"/>
    <w:rsid w:val="004D6CFF"/>
    <w:rsid w:val="004E3FB0"/>
    <w:rsid w:val="004F07B1"/>
    <w:rsid w:val="004F6A27"/>
    <w:rsid w:val="0050773F"/>
    <w:rsid w:val="005107C0"/>
    <w:rsid w:val="0051319B"/>
    <w:rsid w:val="005226BB"/>
    <w:rsid w:val="00524CF2"/>
    <w:rsid w:val="00527053"/>
    <w:rsid w:val="005540CF"/>
    <w:rsid w:val="00556FD8"/>
    <w:rsid w:val="00562AF1"/>
    <w:rsid w:val="005668E9"/>
    <w:rsid w:val="0057759B"/>
    <w:rsid w:val="00583F63"/>
    <w:rsid w:val="0058633E"/>
    <w:rsid w:val="0059159C"/>
    <w:rsid w:val="005A39C9"/>
    <w:rsid w:val="005B4C22"/>
    <w:rsid w:val="005B65CA"/>
    <w:rsid w:val="005C3FBA"/>
    <w:rsid w:val="005C5EB6"/>
    <w:rsid w:val="005D0BEC"/>
    <w:rsid w:val="005D17AF"/>
    <w:rsid w:val="005D2016"/>
    <w:rsid w:val="005E57B6"/>
    <w:rsid w:val="005F0763"/>
    <w:rsid w:val="005F6D87"/>
    <w:rsid w:val="00602249"/>
    <w:rsid w:val="00606A95"/>
    <w:rsid w:val="00612629"/>
    <w:rsid w:val="006161D6"/>
    <w:rsid w:val="00624D49"/>
    <w:rsid w:val="006252F5"/>
    <w:rsid w:val="00646352"/>
    <w:rsid w:val="00651104"/>
    <w:rsid w:val="00652A4B"/>
    <w:rsid w:val="00654C07"/>
    <w:rsid w:val="00655F48"/>
    <w:rsid w:val="0066261B"/>
    <w:rsid w:val="00667BEA"/>
    <w:rsid w:val="0067072A"/>
    <w:rsid w:val="006716AD"/>
    <w:rsid w:val="00681EE4"/>
    <w:rsid w:val="00682CA4"/>
    <w:rsid w:val="00690AEF"/>
    <w:rsid w:val="00694CDE"/>
    <w:rsid w:val="006A4111"/>
    <w:rsid w:val="006C694F"/>
    <w:rsid w:val="006D04C8"/>
    <w:rsid w:val="006D4625"/>
    <w:rsid w:val="006D4EA4"/>
    <w:rsid w:val="006F4BC3"/>
    <w:rsid w:val="006F7B0E"/>
    <w:rsid w:val="007026AD"/>
    <w:rsid w:val="00716509"/>
    <w:rsid w:val="00721246"/>
    <w:rsid w:val="00723302"/>
    <w:rsid w:val="0073771D"/>
    <w:rsid w:val="00737F99"/>
    <w:rsid w:val="00743A5B"/>
    <w:rsid w:val="00745CCF"/>
    <w:rsid w:val="00756245"/>
    <w:rsid w:val="00757AF3"/>
    <w:rsid w:val="00761752"/>
    <w:rsid w:val="00766B52"/>
    <w:rsid w:val="00774DA8"/>
    <w:rsid w:val="00775B6F"/>
    <w:rsid w:val="007A0077"/>
    <w:rsid w:val="007A64B2"/>
    <w:rsid w:val="007A7562"/>
    <w:rsid w:val="007B0149"/>
    <w:rsid w:val="007B10FA"/>
    <w:rsid w:val="007B2714"/>
    <w:rsid w:val="007B55DB"/>
    <w:rsid w:val="007B6BFF"/>
    <w:rsid w:val="007C2C19"/>
    <w:rsid w:val="007C4FF2"/>
    <w:rsid w:val="007D1C8D"/>
    <w:rsid w:val="007E4530"/>
    <w:rsid w:val="007E59AD"/>
    <w:rsid w:val="007F4E73"/>
    <w:rsid w:val="007F60B9"/>
    <w:rsid w:val="00810B12"/>
    <w:rsid w:val="008268B6"/>
    <w:rsid w:val="00831413"/>
    <w:rsid w:val="00836533"/>
    <w:rsid w:val="008550AC"/>
    <w:rsid w:val="00865F7C"/>
    <w:rsid w:val="00872D88"/>
    <w:rsid w:val="00875522"/>
    <w:rsid w:val="008779FD"/>
    <w:rsid w:val="00883C75"/>
    <w:rsid w:val="008868E8"/>
    <w:rsid w:val="00890233"/>
    <w:rsid w:val="00895433"/>
    <w:rsid w:val="008B2259"/>
    <w:rsid w:val="008B3E2F"/>
    <w:rsid w:val="008C187C"/>
    <w:rsid w:val="008F01DA"/>
    <w:rsid w:val="00903EC8"/>
    <w:rsid w:val="0090400D"/>
    <w:rsid w:val="0092233C"/>
    <w:rsid w:val="0092561B"/>
    <w:rsid w:val="00943524"/>
    <w:rsid w:val="009527C1"/>
    <w:rsid w:val="00953340"/>
    <w:rsid w:val="00953FC9"/>
    <w:rsid w:val="00956555"/>
    <w:rsid w:val="00961398"/>
    <w:rsid w:val="0097048A"/>
    <w:rsid w:val="00971FFE"/>
    <w:rsid w:val="0099249F"/>
    <w:rsid w:val="00993B10"/>
    <w:rsid w:val="009A1F6E"/>
    <w:rsid w:val="009A4CF9"/>
    <w:rsid w:val="009C497B"/>
    <w:rsid w:val="009C5F5D"/>
    <w:rsid w:val="009C7229"/>
    <w:rsid w:val="009D24C2"/>
    <w:rsid w:val="009D6636"/>
    <w:rsid w:val="009F1963"/>
    <w:rsid w:val="009F440B"/>
    <w:rsid w:val="009F6D4C"/>
    <w:rsid w:val="00A027F1"/>
    <w:rsid w:val="00A07B9D"/>
    <w:rsid w:val="00A07FAE"/>
    <w:rsid w:val="00A14961"/>
    <w:rsid w:val="00A16E79"/>
    <w:rsid w:val="00A316FC"/>
    <w:rsid w:val="00A473C8"/>
    <w:rsid w:val="00A53878"/>
    <w:rsid w:val="00A54A67"/>
    <w:rsid w:val="00A77B05"/>
    <w:rsid w:val="00A91DED"/>
    <w:rsid w:val="00AA3175"/>
    <w:rsid w:val="00AB3213"/>
    <w:rsid w:val="00AD36D9"/>
    <w:rsid w:val="00AE73E3"/>
    <w:rsid w:val="00AF437B"/>
    <w:rsid w:val="00B045BD"/>
    <w:rsid w:val="00B07DEB"/>
    <w:rsid w:val="00B1153E"/>
    <w:rsid w:val="00B24153"/>
    <w:rsid w:val="00B31EC0"/>
    <w:rsid w:val="00B334B3"/>
    <w:rsid w:val="00B442E2"/>
    <w:rsid w:val="00B537D5"/>
    <w:rsid w:val="00B87EDA"/>
    <w:rsid w:val="00B97B23"/>
    <w:rsid w:val="00BA3087"/>
    <w:rsid w:val="00BA681A"/>
    <w:rsid w:val="00BB3AF0"/>
    <w:rsid w:val="00BC6FBA"/>
    <w:rsid w:val="00BD5D88"/>
    <w:rsid w:val="00BE06D0"/>
    <w:rsid w:val="00BE730D"/>
    <w:rsid w:val="00BF36A7"/>
    <w:rsid w:val="00BF4785"/>
    <w:rsid w:val="00C10843"/>
    <w:rsid w:val="00C1148E"/>
    <w:rsid w:val="00C1492F"/>
    <w:rsid w:val="00C22512"/>
    <w:rsid w:val="00C27685"/>
    <w:rsid w:val="00C31817"/>
    <w:rsid w:val="00C34EAD"/>
    <w:rsid w:val="00C35F86"/>
    <w:rsid w:val="00C3629B"/>
    <w:rsid w:val="00C37DFB"/>
    <w:rsid w:val="00C4196B"/>
    <w:rsid w:val="00C436DE"/>
    <w:rsid w:val="00C508C8"/>
    <w:rsid w:val="00C6002F"/>
    <w:rsid w:val="00C63B00"/>
    <w:rsid w:val="00C6503C"/>
    <w:rsid w:val="00C6589E"/>
    <w:rsid w:val="00C67DF5"/>
    <w:rsid w:val="00C839F1"/>
    <w:rsid w:val="00CA2BD3"/>
    <w:rsid w:val="00CB133E"/>
    <w:rsid w:val="00CB4047"/>
    <w:rsid w:val="00CB6DB5"/>
    <w:rsid w:val="00CC3448"/>
    <w:rsid w:val="00CE2320"/>
    <w:rsid w:val="00CE38D9"/>
    <w:rsid w:val="00CE5C35"/>
    <w:rsid w:val="00CE7D98"/>
    <w:rsid w:val="00CF445F"/>
    <w:rsid w:val="00CF5B8E"/>
    <w:rsid w:val="00CF735C"/>
    <w:rsid w:val="00D0182F"/>
    <w:rsid w:val="00D03843"/>
    <w:rsid w:val="00D15CEE"/>
    <w:rsid w:val="00D2007F"/>
    <w:rsid w:val="00D20842"/>
    <w:rsid w:val="00D2483D"/>
    <w:rsid w:val="00D5303E"/>
    <w:rsid w:val="00D6683A"/>
    <w:rsid w:val="00D70099"/>
    <w:rsid w:val="00D719D8"/>
    <w:rsid w:val="00D72F82"/>
    <w:rsid w:val="00D90B60"/>
    <w:rsid w:val="00D969A0"/>
    <w:rsid w:val="00DB307D"/>
    <w:rsid w:val="00DC07FE"/>
    <w:rsid w:val="00DC2FA4"/>
    <w:rsid w:val="00DD0380"/>
    <w:rsid w:val="00DE4209"/>
    <w:rsid w:val="00DF0226"/>
    <w:rsid w:val="00E00C08"/>
    <w:rsid w:val="00E03A7D"/>
    <w:rsid w:val="00E043F1"/>
    <w:rsid w:val="00E11FDE"/>
    <w:rsid w:val="00E1645B"/>
    <w:rsid w:val="00E23D29"/>
    <w:rsid w:val="00E24DD9"/>
    <w:rsid w:val="00E3019F"/>
    <w:rsid w:val="00E37823"/>
    <w:rsid w:val="00E55DFA"/>
    <w:rsid w:val="00E60148"/>
    <w:rsid w:val="00E60276"/>
    <w:rsid w:val="00E62D9D"/>
    <w:rsid w:val="00E7600D"/>
    <w:rsid w:val="00E85E6B"/>
    <w:rsid w:val="00E918A7"/>
    <w:rsid w:val="00EA2D21"/>
    <w:rsid w:val="00EA7978"/>
    <w:rsid w:val="00EB1028"/>
    <w:rsid w:val="00EB35EB"/>
    <w:rsid w:val="00EC2AB6"/>
    <w:rsid w:val="00EC48C5"/>
    <w:rsid w:val="00ED3281"/>
    <w:rsid w:val="00ED3913"/>
    <w:rsid w:val="00ED4D09"/>
    <w:rsid w:val="00EF0E01"/>
    <w:rsid w:val="00EF1D6E"/>
    <w:rsid w:val="00F0703C"/>
    <w:rsid w:val="00F2312A"/>
    <w:rsid w:val="00F249AE"/>
    <w:rsid w:val="00F273B9"/>
    <w:rsid w:val="00F33395"/>
    <w:rsid w:val="00F359B1"/>
    <w:rsid w:val="00F47CB8"/>
    <w:rsid w:val="00F55C7F"/>
    <w:rsid w:val="00F5748A"/>
    <w:rsid w:val="00F6051F"/>
    <w:rsid w:val="00F71018"/>
    <w:rsid w:val="00F77351"/>
    <w:rsid w:val="00F8284C"/>
    <w:rsid w:val="00F90BE7"/>
    <w:rsid w:val="00F937F1"/>
    <w:rsid w:val="00FA6A97"/>
    <w:rsid w:val="00FB00EA"/>
    <w:rsid w:val="00FB298F"/>
    <w:rsid w:val="00FB4A9D"/>
    <w:rsid w:val="00FD3620"/>
    <w:rsid w:val="00FE1138"/>
    <w:rsid w:val="00FE32B4"/>
    <w:rsid w:val="00FF3905"/>
    <w:rsid w:val="00FF3C35"/>
    <w:rsid w:val="00FF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08E1"/>
    <w:rPr>
      <w:rFonts w:ascii="Arial" w:hAnsi="Arial" w:cs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4EA4"/>
    <w:pPr>
      <w:keepNext/>
      <w:spacing w:before="240" w:after="60"/>
      <w:jc w:val="center"/>
      <w:outlineLvl w:val="0"/>
    </w:pPr>
    <w:rPr>
      <w:b/>
      <w:bCs/>
      <w:noProof w:val="0"/>
      <w:kern w:val="32"/>
      <w:sz w:val="52"/>
      <w:szCs w:val="52"/>
      <w:lang w:val="sk-SK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608C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608C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608C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  <w:style w:type="paragraph" w:styleId="Quote">
    <w:name w:val="Quote"/>
    <w:basedOn w:val="Normal"/>
    <w:link w:val="QuoteChar"/>
    <w:uiPriority w:val="29"/>
    <w:qFormat/>
    <w:rsid w:val="001908E1"/>
    <w:pPr>
      <w:ind w:left="720" w:right="720"/>
    </w:pPr>
  </w:style>
  <w:style w:type="character" w:customStyle="1" w:styleId="QuoteChar">
    <w:name w:val="Quote Char"/>
    <w:basedOn w:val="DefaultParagraphFont"/>
    <w:link w:val="Quote"/>
    <w:uiPriority w:val="29"/>
    <w:rsid w:val="0066608C"/>
    <w:rPr>
      <w:rFonts w:ascii="Arial" w:hAnsi="Arial" w:cs="Arial"/>
      <w:i/>
      <w:iCs/>
      <w:noProof/>
      <w:color w:val="000000" w:themeColor="text1"/>
      <w:sz w:val="24"/>
      <w:szCs w:val="24"/>
      <w:lang w:val="sa-IN"/>
    </w:rPr>
  </w:style>
  <w:style w:type="paragraph" w:customStyle="1" w:styleId="Style1">
    <w:name w:val="Style1"/>
    <w:basedOn w:val="Heading3"/>
    <w:pPr>
      <w:spacing w:before="0" w:after="0"/>
      <w:jc w:val="left"/>
      <w:outlineLvl w:val="9"/>
    </w:pPr>
    <w:rPr>
      <w:b w:val="0"/>
      <w:sz w:val="24"/>
    </w:rPr>
  </w:style>
  <w:style w:type="paragraph" w:customStyle="1" w:styleId="Devanagari">
    <w:name w:val="Devanagari"/>
    <w:basedOn w:val="Normal"/>
    <w:rPr>
      <w:szCs w:val="20"/>
    </w:rPr>
  </w:style>
  <w:style w:type="paragraph" w:customStyle="1" w:styleId="Versequote">
    <w:name w:val="Verse quote"/>
    <w:basedOn w:val="Normal"/>
    <w:link w:val="VersequoteChar"/>
    <w:pPr>
      <w:jc w:val="center"/>
    </w:pPr>
    <w:rPr>
      <w:b/>
      <w:sz w:val="28"/>
      <w:lang w:val="en-US"/>
    </w:rPr>
  </w:style>
  <w:style w:type="character" w:customStyle="1" w:styleId="VersequoteChar">
    <w:name w:val="Verse quote Char"/>
    <w:basedOn w:val="DefaultParagraphFont"/>
    <w:link w:val="Versequote"/>
    <w:locked/>
    <w:rsid w:val="005C5EB6"/>
    <w:rPr>
      <w:rFonts w:ascii="Arial" w:hAnsi="Arial" w:cs="Times New Roman"/>
      <w:b/>
      <w:noProof/>
      <w:sz w:val="24"/>
      <w:szCs w:val="24"/>
      <w:lang w:val="en-US" w:eastAsia="en-US" w:bidi="ar-SA"/>
    </w:rPr>
  </w:style>
  <w:style w:type="paragraph" w:customStyle="1" w:styleId="versequote0">
    <w:name w:val="verse quote"/>
    <w:pPr>
      <w:widowControl w:val="0"/>
      <w:autoSpaceDE w:val="0"/>
      <w:autoSpaceDN w:val="0"/>
      <w:adjustRightInd w:val="0"/>
      <w:jc w:val="center"/>
    </w:pPr>
    <w:rPr>
      <w:rFonts w:ascii="Arial" w:hAnsi="Arial"/>
      <w:i/>
      <w:sz w:val="24"/>
    </w:rPr>
  </w:style>
  <w:style w:type="paragraph" w:customStyle="1" w:styleId="Bluequotes">
    <w:name w:val="Blue quotes"/>
    <w:basedOn w:val="Normal"/>
    <w:pPr>
      <w:ind w:left="720"/>
    </w:pPr>
    <w:rPr>
      <w:color w:val="0000FF"/>
      <w:lang w:val="fr-CA"/>
    </w:rPr>
  </w:style>
  <w:style w:type="paragraph" w:customStyle="1" w:styleId="Bluequotes0">
    <w:name w:val="Bluequotes"/>
    <w:basedOn w:val="Normal"/>
    <w:rPr>
      <w:rFonts w:eastAsia="MS Minchofalt"/>
      <w:bCs/>
    </w:rPr>
  </w:style>
  <w:style w:type="paragraph" w:customStyle="1" w:styleId="Commentary">
    <w:name w:val="Commentary"/>
    <w:basedOn w:val="Normal"/>
    <w:rPr>
      <w:color w:val="008000"/>
      <w:sz w:val="22"/>
    </w:rPr>
  </w:style>
  <w:style w:type="paragraph" w:customStyle="1" w:styleId="quote0">
    <w:name w:val="quote"/>
    <w:basedOn w:val="Normal"/>
    <w:pPr>
      <w:ind w:left="720" w:right="720"/>
    </w:pPr>
    <w:rPr>
      <w:rFonts w:eastAsia="MS Minchofalt"/>
    </w:rPr>
  </w:style>
  <w:style w:type="paragraph" w:styleId="BodyText">
    <w:name w:val="Body Text"/>
    <w:basedOn w:val="Normal"/>
    <w:link w:val="BodyTextChar"/>
    <w:uiPriority w:val="99"/>
    <w:rPr>
      <w:color w:val="0000FF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6608C"/>
    <w:rPr>
      <w:rFonts w:ascii="Arial" w:hAnsi="Arial" w:cs="Arial"/>
      <w:noProof/>
      <w:sz w:val="24"/>
      <w:szCs w:val="24"/>
      <w:lang w:val="sa-IN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608C"/>
    <w:rPr>
      <w:rFonts w:ascii="Arial" w:hAnsi="Arial" w:cs="Arial"/>
      <w:noProof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-32766</Words>
  <Characters>-32766</Characters>
  <Application>Microsoft Office Outlook</Application>
  <DocSecurity>0</DocSecurity>
  <Lines>0</Lines>
  <Paragraphs>0</Paragraphs>
  <ScaleCrop>false</ScaleCrop>
  <Company>Gaudiya Grantha Mandira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Bhakti-rasamrita-sindhu</dc:title>
  <dc:subject>(3) pascima-vibhaga</dc:subject>
  <dc:creator>Jan Brzezinski</dc:creator>
  <cp:keywords/>
  <dc:description>Version 1.0Three commentaries.</dc:description>
  <cp:lastModifiedBy>Jan Brzezinski</cp:lastModifiedBy>
  <cp:revision>2</cp:revision>
  <dcterms:created xsi:type="dcterms:W3CDTF">2007-10-19T15:26:00Z</dcterms:created>
  <dcterms:modified xsi:type="dcterms:W3CDTF">2007-10-19T15:26:00Z</dcterms:modified>
</cp:coreProperties>
</file>