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F8" w:rsidRDefault="005812F8" w:rsidP="00B20AE5">
      <w:pPr>
        <w:pStyle w:val="Heading1"/>
        <w:rPr>
          <w:rFonts w:eastAsia="MS Minchofalt"/>
        </w:rPr>
      </w:pPr>
      <w:r>
        <w:rPr>
          <w:rFonts w:eastAsia="MS Minchofalt"/>
        </w:rPr>
        <w:t>śrī-śrī-bhakti-rasāmṛta-sindhuḥ</w:t>
      </w:r>
    </w:p>
    <w:p w:rsidR="005812F8" w:rsidRDefault="005812F8" w:rsidP="00B20AE5">
      <w:pPr>
        <w:jc w:val="center"/>
        <w:rPr>
          <w:rFonts w:eastAsia="MS Minchofalt"/>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pStyle w:val="Heading1"/>
        <w:rPr>
          <w:rFonts w:eastAsia="MS Minchofalt"/>
          <w:lang w:val="pl-PL"/>
        </w:rPr>
      </w:pPr>
      <w:r>
        <w:rPr>
          <w:rFonts w:eastAsia="MS Minchofalt"/>
          <w:lang w:val="pl-PL"/>
        </w:rPr>
        <w:t>sāmānya-bhagavad-bhakti-rasa-nirūpako</w:t>
      </w:r>
    </w:p>
    <w:p w:rsidR="005812F8" w:rsidRDefault="005812F8" w:rsidP="00B20AE5">
      <w:pPr>
        <w:pStyle w:val="Heading2"/>
        <w:rPr>
          <w:rFonts w:eastAsia="MS Minchofalt"/>
          <w:lang w:val="pl-PL"/>
        </w:rPr>
      </w:pPr>
      <w:r>
        <w:rPr>
          <w:rFonts w:eastAsia="MS Minchofalt"/>
          <w:lang w:val="pl-PL"/>
        </w:rPr>
        <w:t>dakṣiṇa-vibhāgaḥ</w:t>
      </w:r>
    </w:p>
    <w:p w:rsidR="005812F8" w:rsidRDefault="005812F8" w:rsidP="00B20AE5">
      <w:pPr>
        <w:jc w:val="cente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pStyle w:val="Heading2"/>
        <w:rPr>
          <w:rFonts w:eastAsia="MS Minchofalt"/>
          <w:lang w:val="pl-PL"/>
        </w:rPr>
      </w:pPr>
      <w:r>
        <w:rPr>
          <w:lang w:val="pl-PL"/>
        </w:rPr>
        <w:t xml:space="preserve">vibhāvākhyā </w:t>
      </w:r>
      <w:r>
        <w:rPr>
          <w:rFonts w:eastAsia="MS Minchofalt"/>
          <w:lang w:val="pl-PL"/>
        </w:rPr>
        <w:t xml:space="preserve">prathama-laharī </w:t>
      </w:r>
    </w:p>
    <w:p w:rsidR="005812F8" w:rsidRDefault="005812F8" w:rsidP="00B20AE5">
      <w:pPr>
        <w:rPr>
          <w:rFonts w:eastAsia="MS Minchofalt"/>
          <w:lang w:val="pl-PL"/>
        </w:rPr>
      </w:pPr>
    </w:p>
    <w:p w:rsidR="005812F8" w:rsidRDefault="005812F8" w:rsidP="00B20AE5">
      <w:pPr>
        <w:jc w:val="center"/>
        <w:rPr>
          <w:rFonts w:eastAsia="MS Minchofalt"/>
        </w:rPr>
      </w:pPr>
      <w:r>
        <w:rPr>
          <w:rFonts w:eastAsia="MS Minchofalt"/>
        </w:rPr>
        <w:t>śrī-śrī-rādhā-govinda-devau vijayete</w:t>
      </w:r>
    </w:p>
    <w:p w:rsidR="005812F8" w:rsidRDefault="005812F8" w:rsidP="00B20AE5">
      <w:pPr>
        <w:jc w:val="center"/>
        <w:rPr>
          <w:rFonts w:eastAsia="MS Minchofalt"/>
        </w:rPr>
      </w:pPr>
    </w:p>
    <w:p w:rsidR="005812F8" w:rsidRDefault="005812F8" w:rsidP="00B20AE5">
      <w:pPr>
        <w:jc w:val="center"/>
        <w:rPr>
          <w:rFonts w:eastAsia="MS Minchofalt"/>
        </w:rPr>
      </w:pPr>
      <w:r>
        <w:rPr>
          <w:b/>
          <w:bCs/>
        </w:rPr>
        <w:t>|| 2.1.1 ||</w:t>
      </w:r>
    </w:p>
    <w:p w:rsidR="005812F8" w:rsidRDefault="005812F8" w:rsidP="00B20AE5">
      <w:pPr>
        <w:rPr>
          <w:rFonts w:eastAsia="MS Minchofalt"/>
        </w:rPr>
      </w:pPr>
    </w:p>
    <w:p w:rsidR="005812F8" w:rsidRDefault="005812F8" w:rsidP="00B20AE5">
      <w:pPr>
        <w:jc w:val="center"/>
        <w:rPr>
          <w:rFonts w:eastAsia="MS Minchofalt"/>
          <w:b/>
          <w:bCs/>
          <w:sz w:val="28"/>
        </w:rPr>
      </w:pPr>
      <w:r>
        <w:rPr>
          <w:rFonts w:eastAsia="MS Minchofalt"/>
          <w:b/>
          <w:bCs/>
          <w:sz w:val="28"/>
        </w:rPr>
        <w:t>prabalam ananya-śrayiṇā niṣevitaḥ sahaja-rūpeṇa |</w:t>
      </w:r>
    </w:p>
    <w:p w:rsidR="005812F8" w:rsidRDefault="005812F8" w:rsidP="00B20AE5">
      <w:pPr>
        <w:jc w:val="center"/>
        <w:rPr>
          <w:rFonts w:eastAsia="MS Minchofalt"/>
          <w:b/>
          <w:bCs/>
          <w:sz w:val="28"/>
        </w:rPr>
      </w:pPr>
      <w:r>
        <w:rPr>
          <w:rFonts w:eastAsia="MS Minchofalt"/>
          <w:b/>
          <w:bCs/>
          <w:sz w:val="28"/>
        </w:rPr>
        <w:t>agha-damano mathurāyāṁ sadā sanātana-tanur jayati ||</w:t>
      </w:r>
    </w:p>
    <w:p w:rsidR="005812F8" w:rsidRDefault="005812F8" w:rsidP="00B20AE5">
      <w:pPr>
        <w:rPr>
          <w:rFonts w:eastAsia="MS Minchofalt"/>
        </w:rPr>
      </w:pPr>
    </w:p>
    <w:p w:rsidR="005812F8" w:rsidRDefault="005812F8" w:rsidP="00B20AE5">
      <w:pPr>
        <w:rPr>
          <w:rFonts w:eastAsia="MS Minchofalt"/>
          <w:bCs/>
        </w:rPr>
      </w:pPr>
      <w:r>
        <w:rPr>
          <w:rFonts w:eastAsia="MS Minchofalt"/>
          <w:b/>
          <w:bCs/>
        </w:rPr>
        <w:t xml:space="preserve">śrī-jīvaḥ : </w:t>
      </w:r>
      <w:r>
        <w:rPr>
          <w:rFonts w:eastAsia="MS Minchofalt"/>
          <w:bCs/>
          <w:i/>
          <w:iCs/>
        </w:rPr>
        <w:t>na vyākhyātam |</w:t>
      </w:r>
    </w:p>
    <w:p w:rsidR="005812F8" w:rsidRDefault="005812F8" w:rsidP="00B20AE5">
      <w:pPr>
        <w:rPr>
          <w:rFonts w:eastAsia="MS Minchofalt"/>
          <w:bCs/>
        </w:rPr>
      </w:pPr>
    </w:p>
    <w:p w:rsidR="005812F8" w:rsidRDefault="005812F8" w:rsidP="00B20AE5">
      <w:pPr>
        <w:rPr>
          <w:rFonts w:eastAsia="MS Minchofalt"/>
        </w:rPr>
      </w:pPr>
      <w:r>
        <w:rPr>
          <w:rFonts w:eastAsia="MS Minchofalt"/>
          <w:b/>
        </w:rPr>
        <w:t xml:space="preserve">mukundaḥ : </w:t>
      </w:r>
      <w:r>
        <w:rPr>
          <w:rFonts w:eastAsia="MS Minchofalt"/>
        </w:rPr>
        <w:t>pakṣe—sahaja-rūpeṇa bhrātrā rūpeṇa | agha-mathanaḥ aparādha-nāśakaḥ ||1||</w:t>
      </w:r>
    </w:p>
    <w:p w:rsidR="005812F8" w:rsidRDefault="005812F8" w:rsidP="00B20AE5">
      <w:pPr>
        <w:rPr>
          <w:rFonts w:eastAsia="MS Minchofalt"/>
        </w:rPr>
      </w:pPr>
    </w:p>
    <w:p w:rsidR="005812F8" w:rsidRDefault="005812F8" w:rsidP="00B20AE5">
      <w:pPr>
        <w:rPr>
          <w:rFonts w:eastAsia="MS Minchofalt"/>
          <w:bCs/>
        </w:rPr>
      </w:pPr>
      <w:r>
        <w:rPr>
          <w:rFonts w:eastAsia="MS Minchofalt"/>
          <w:b/>
          <w:bCs/>
        </w:rPr>
        <w:t xml:space="preserve">viśvanāthaḥ : </w:t>
      </w:r>
      <w:r>
        <w:rPr>
          <w:rFonts w:eastAsia="MS Minchofalt"/>
          <w:bCs/>
        </w:rPr>
        <w:t>prabaleti | mathurāyāṁ mathurā-maṇḍale | kṛṣṇa-pakṣe bhūṣaṇādy-apekṣāṁ vinaiva sahaja-rūpeṇa niṣevitaḥ | pakṣe, mal-lakṣaṇena sahodara-rūpeṇa niṣevitaḥ | kathambhūtena ? na vidyate anya āśrayo yasya tan-mātra-vṛtti-rūpeṇety arthaḥ ||1||</w:t>
      </w:r>
    </w:p>
    <w:p w:rsidR="005812F8" w:rsidRDefault="005812F8" w:rsidP="00B20AE5">
      <w:pPr>
        <w:rPr>
          <w:rFonts w:eastAsia="MS Minchofalt"/>
          <w:bCs/>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2.1.2-3 ||</w:t>
      </w:r>
    </w:p>
    <w:p w:rsidR="005812F8" w:rsidRDefault="005812F8" w:rsidP="00B20AE5">
      <w:pPr>
        <w:jc w:val="center"/>
        <w:rPr>
          <w:rFonts w:eastAsia="MS Minchofalt"/>
          <w:b/>
          <w:bCs/>
        </w:rPr>
      </w:pPr>
    </w:p>
    <w:p w:rsidR="005812F8" w:rsidRDefault="005812F8" w:rsidP="00B20AE5">
      <w:pPr>
        <w:jc w:val="center"/>
        <w:rPr>
          <w:rFonts w:eastAsia="MS Minchofalt"/>
          <w:b/>
          <w:bCs/>
          <w:sz w:val="28"/>
        </w:rPr>
      </w:pPr>
      <w:r>
        <w:rPr>
          <w:rFonts w:eastAsia="MS Minchofalt"/>
          <w:b/>
          <w:bCs/>
          <w:sz w:val="28"/>
        </w:rPr>
        <w:t>rasāmṛtābdher bhāge’smin dvitīye dakṣiṇābhidhe |</w:t>
      </w:r>
    </w:p>
    <w:p w:rsidR="005812F8" w:rsidRDefault="005812F8" w:rsidP="00B20AE5">
      <w:pPr>
        <w:jc w:val="center"/>
        <w:rPr>
          <w:rFonts w:eastAsia="MS Minchofalt"/>
          <w:b/>
          <w:bCs/>
          <w:sz w:val="28"/>
        </w:rPr>
      </w:pPr>
      <w:r>
        <w:rPr>
          <w:rFonts w:eastAsia="MS Minchofalt"/>
          <w:b/>
          <w:bCs/>
          <w:sz w:val="28"/>
        </w:rPr>
        <w:t>sāmānya-bhagavad-bhakti-rasas tāvad udīryate ||</w:t>
      </w:r>
    </w:p>
    <w:p w:rsidR="005812F8" w:rsidRDefault="005812F8" w:rsidP="00B20AE5">
      <w:pPr>
        <w:jc w:val="center"/>
        <w:rPr>
          <w:rFonts w:eastAsia="MS Minchofalt"/>
          <w:b/>
          <w:bCs/>
          <w:sz w:val="28"/>
        </w:rPr>
      </w:pPr>
      <w:r>
        <w:rPr>
          <w:rFonts w:eastAsia="MS Minchofalt"/>
          <w:b/>
          <w:bCs/>
          <w:sz w:val="28"/>
        </w:rPr>
        <w:t>asya pañca laharyaḥ syur vibhāvākhyāgrimā matā |</w:t>
      </w:r>
    </w:p>
    <w:p w:rsidR="005812F8" w:rsidRDefault="005812F8" w:rsidP="00B20AE5">
      <w:pPr>
        <w:jc w:val="center"/>
        <w:rPr>
          <w:rFonts w:eastAsia="MS Minchofalt"/>
          <w:b/>
          <w:bCs/>
          <w:sz w:val="28"/>
        </w:rPr>
      </w:pPr>
      <w:r>
        <w:rPr>
          <w:rFonts w:eastAsia="MS Minchofalt"/>
          <w:b/>
          <w:bCs/>
          <w:sz w:val="28"/>
        </w:rPr>
        <w:t>dvitīyā tv anubhāvākhyā tṛtīyā sāttvikābhidhā |</w:t>
      </w:r>
    </w:p>
    <w:p w:rsidR="005812F8" w:rsidRDefault="005812F8" w:rsidP="00B20AE5">
      <w:pPr>
        <w:jc w:val="center"/>
        <w:rPr>
          <w:rFonts w:eastAsia="MS Minchofalt"/>
          <w:b/>
          <w:bCs/>
          <w:sz w:val="28"/>
        </w:rPr>
      </w:pPr>
      <w:r>
        <w:rPr>
          <w:rFonts w:eastAsia="MS Minchofalt"/>
          <w:b/>
          <w:bCs/>
          <w:sz w:val="28"/>
        </w:rPr>
        <w:t>vyabhicāry-abhidhā turyā sthāyi-saṁjñā ca pañcamī ||</w:t>
      </w:r>
    </w:p>
    <w:p w:rsidR="005812F8" w:rsidRDefault="005812F8" w:rsidP="00B20AE5">
      <w:pPr>
        <w:rPr>
          <w:rFonts w:eastAsia="MS Minchofalt"/>
          <w:b/>
          <w:bCs/>
        </w:rPr>
      </w:pPr>
    </w:p>
    <w:p w:rsidR="005812F8" w:rsidRDefault="005812F8" w:rsidP="00B20AE5">
      <w:pPr>
        <w:rPr>
          <w:rFonts w:eastAsia="MS Minchofalt"/>
          <w:lang w:val="pl-PL"/>
        </w:rPr>
      </w:pPr>
      <w:r>
        <w:rPr>
          <w:rFonts w:eastAsia="MS Minchofalt"/>
          <w:i/>
          <w:iCs/>
        </w:rPr>
        <w:t>na vyākhyātam |</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2.1.4-5 ||</w:t>
      </w:r>
    </w:p>
    <w:p w:rsidR="005812F8" w:rsidRDefault="005812F8" w:rsidP="00B20AE5">
      <w:pPr>
        <w:rPr>
          <w:rFonts w:eastAsia="MS Minchofalt"/>
          <w:lang w:val="pl-PL"/>
        </w:rPr>
      </w:pPr>
    </w:p>
    <w:p w:rsidR="005812F8" w:rsidRDefault="005812F8" w:rsidP="00B20AE5">
      <w:pPr>
        <w:jc w:val="center"/>
        <w:rPr>
          <w:rFonts w:eastAsia="MS Minchofalt"/>
          <w:b/>
          <w:bCs/>
          <w:sz w:val="28"/>
          <w:lang w:val="pl-PL"/>
        </w:rPr>
      </w:pPr>
      <w:r>
        <w:rPr>
          <w:rFonts w:eastAsia="MS Minchofalt"/>
          <w:b/>
          <w:bCs/>
          <w:sz w:val="28"/>
          <w:lang w:val="pl-PL"/>
        </w:rPr>
        <w:t>athāsyāḥ keśava-rater lakṣitāyā nigadyate |</w:t>
      </w:r>
    </w:p>
    <w:p w:rsidR="005812F8" w:rsidRDefault="005812F8" w:rsidP="00B20AE5">
      <w:pPr>
        <w:jc w:val="center"/>
        <w:rPr>
          <w:rFonts w:eastAsia="MS Minchofalt"/>
          <w:b/>
          <w:bCs/>
          <w:sz w:val="28"/>
          <w:lang w:val="pl-PL"/>
        </w:rPr>
      </w:pPr>
      <w:r>
        <w:rPr>
          <w:rFonts w:eastAsia="MS Minchofalt"/>
          <w:b/>
          <w:bCs/>
          <w:sz w:val="28"/>
          <w:lang w:val="pl-PL"/>
        </w:rPr>
        <w:t>sāmagrī-paripoṣena paramā rasa-rūpatā ||</w:t>
      </w:r>
    </w:p>
    <w:p w:rsidR="005812F8" w:rsidRDefault="005812F8" w:rsidP="00B20AE5">
      <w:pPr>
        <w:jc w:val="center"/>
        <w:rPr>
          <w:rFonts w:eastAsia="MS Minchofalt"/>
          <w:b/>
          <w:bCs/>
          <w:sz w:val="28"/>
          <w:lang w:val="pl-PL"/>
        </w:rPr>
      </w:pPr>
      <w:r>
        <w:rPr>
          <w:rFonts w:eastAsia="MS Minchofalt"/>
          <w:b/>
          <w:bCs/>
          <w:sz w:val="28"/>
          <w:lang w:val="pl-PL"/>
        </w:rPr>
        <w:t>vibhāvair anubhāvaiś ca sāttvikair vyabhicāribhiḥ |</w:t>
      </w:r>
    </w:p>
    <w:p w:rsidR="005812F8" w:rsidRDefault="005812F8" w:rsidP="00B20AE5">
      <w:pPr>
        <w:jc w:val="center"/>
        <w:rPr>
          <w:rFonts w:eastAsia="MS Minchofalt"/>
          <w:b/>
          <w:bCs/>
          <w:sz w:val="28"/>
          <w:lang w:val="pl-PL"/>
        </w:rPr>
      </w:pPr>
      <w:r>
        <w:rPr>
          <w:rFonts w:eastAsia="MS Minchofalt"/>
          <w:b/>
          <w:bCs/>
          <w:sz w:val="28"/>
          <w:lang w:val="pl-PL"/>
        </w:rPr>
        <w:t>svādyatvaṁ hṛdi bhaktānām ānītā śravaṇādibhiḥ |</w:t>
      </w:r>
    </w:p>
    <w:p w:rsidR="005812F8" w:rsidRDefault="005812F8" w:rsidP="00B20AE5">
      <w:pPr>
        <w:jc w:val="center"/>
        <w:rPr>
          <w:rFonts w:eastAsia="MS Minchofalt"/>
          <w:b/>
          <w:bCs/>
          <w:sz w:val="28"/>
          <w:lang w:val="pl-PL"/>
        </w:rPr>
      </w:pPr>
      <w:r>
        <w:rPr>
          <w:rFonts w:eastAsia="MS Minchofalt"/>
          <w:b/>
          <w:bCs/>
          <w:sz w:val="28"/>
          <w:lang w:val="pl-PL"/>
        </w:rPr>
        <w:t>eṣā kṛṣṇa-ratiḥ sthāyī bhāvo bhakti-raso bhavet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vibhāvair iti | eṣā śrī-kṛṣṇa-ratir eva sthāyī bhāvaḥ | saiva ca bhakti-raso bhavet | kīdṛśī satī ? tatrāha—vibhāvair iti | śravaṇādibhiḥ kartṛbhir vibhāvādibhiḥ karaṇair bhaktānāṁ hṛdi svādyatvam ānītā samyak prāpitā camatkāra-viśeṣeṇa puṣṭety arthaḥ | ratiś cātropalakṣaṇam eva—tena mahā-bhāva-paryantaḥ sarvo'pi grāhyaḥ | tasyā evotkarṣa-rūpatvāt ||5||</w:t>
      </w:r>
    </w:p>
    <w:p w:rsidR="005812F8" w:rsidRDefault="005812F8" w:rsidP="00B20AE5">
      <w:pPr>
        <w:rPr>
          <w:rFonts w:eastAsia="MS Minchofalt"/>
          <w:bCs/>
          <w:lang w:val="pl-PL"/>
        </w:rPr>
      </w:pPr>
    </w:p>
    <w:p w:rsidR="005812F8" w:rsidRDefault="005812F8" w:rsidP="00B20AE5">
      <w:pPr>
        <w:rPr>
          <w:rFonts w:eastAsia="MS Minchofalt"/>
          <w:bCs/>
          <w:lang w:val="pl-PL"/>
        </w:rPr>
      </w:pPr>
      <w:r>
        <w:rPr>
          <w:rFonts w:eastAsia="MS Minchofalt"/>
          <w:b/>
          <w:lang w:val="pl-PL"/>
        </w:rPr>
        <w:t xml:space="preserve">mukundaḥ : </w:t>
      </w:r>
      <w:r>
        <w:rPr>
          <w:rFonts w:eastAsia="MS Minchofalt"/>
          <w:lang w:val="pl-PL"/>
        </w:rPr>
        <w:t>sāmagrī-paripoṣaṇena tām āha—vibhāvair ity ādinā | eṣā śuddha-sattvety ādinoktā kṛṣṇa-ratir eva sthāyī tan-nāmnā bhāvo bhakti-raso bhavet | kīdṛśī satī ? tatrāha—</w:t>
      </w:r>
    </w:p>
    <w:p w:rsidR="005812F8" w:rsidRDefault="005812F8" w:rsidP="00B20AE5">
      <w:pPr>
        <w:rPr>
          <w:rFonts w:eastAsia="MS Minchofalt"/>
          <w:bCs/>
          <w:lang w:val="pl-PL"/>
        </w:rPr>
      </w:pPr>
      <w:r>
        <w:rPr>
          <w:rFonts w:eastAsia="MS Minchofalt"/>
          <w:bCs/>
          <w:lang w:val="pl-PL"/>
        </w:rPr>
        <w:t>vibhāvair iti | śravaṇādibhiḥ kartṛbhir vibhāvādibhiḥ karaṇair bhaktānāṁ sādhakānāṁ hṛdi svādyatvaṁ mādhuryaṁ viśeṣam ānītā samyak prāpitā āsvāda-viśeṣeṇa puṣṭety arthaḥ | bhakti-rasaḥ prauḍhānanda-camatkāra-parākāṣṭhātmā ||5||</w:t>
      </w:r>
    </w:p>
    <w:p w:rsidR="005812F8" w:rsidRDefault="005812F8" w:rsidP="00B20AE5">
      <w:pPr>
        <w:rPr>
          <w:rFonts w:eastAsia="MS Minchofalt"/>
          <w:b/>
          <w:bCs/>
          <w:lang w:val="pl-PL"/>
        </w:rPr>
      </w:pPr>
    </w:p>
    <w:p w:rsidR="005812F8" w:rsidRDefault="005812F8" w:rsidP="00B20AE5">
      <w:pPr>
        <w:rPr>
          <w:rFonts w:eastAsia="MS Minchofalt"/>
          <w:lang w:val="pl-PL"/>
        </w:rPr>
      </w:pPr>
      <w:r>
        <w:rPr>
          <w:rFonts w:eastAsia="MS Minchofalt"/>
          <w:b/>
          <w:bCs/>
          <w:lang w:val="pl-PL"/>
        </w:rPr>
        <w:t>viśvanāthaḥ :</w:t>
      </w:r>
      <w:r>
        <w:rPr>
          <w:rFonts w:eastAsia="MS Minchofalt"/>
          <w:bCs/>
          <w:lang w:val="pl-PL"/>
        </w:rPr>
        <w:t xml:space="preserve"> rati-lakṣaṇena lakṣitāyā asyāḥ keśava-viṣaya-rateḥ | vibhāvādi-sāmagrī-</w:t>
      </w:r>
      <w:r>
        <w:rPr>
          <w:rFonts w:eastAsia="MS Minchofalt"/>
          <w:lang w:val="pl-PL"/>
        </w:rPr>
        <w:t>paripoṣaṇena paramā rasa-rūpatā nigadyate ||4||</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Cs/>
          <w:lang w:val="pl-PL"/>
        </w:rPr>
        <w:t>vibhāvair iti | eṣā śrī-kṛṣṇa-ratir eva sthāyī bhāvaḥ | saiva bhakti-raso bhavet | kīdṛśī satī ? tatrāha—vibhāvair iti | śravaṇādibhiḥ kartṛbhir vibhāvādibhiḥ karaṇair bhaktānāṁ hṛdi svādyatvam ānītā samyak prāpitā camatkāra-viśeṣeṇa puṣṭety arthaḥ ||5||</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b/>
          <w:bCs/>
          <w:lang w:val="pl-PL"/>
        </w:rPr>
      </w:pPr>
    </w:p>
    <w:p w:rsidR="005812F8" w:rsidRDefault="005812F8" w:rsidP="00B20AE5">
      <w:pPr>
        <w:jc w:val="center"/>
        <w:rPr>
          <w:rFonts w:eastAsia="MS Minchofalt"/>
          <w:b/>
          <w:bCs/>
          <w:lang w:val="pl-PL"/>
        </w:rPr>
      </w:pPr>
      <w:r>
        <w:rPr>
          <w:rFonts w:eastAsia="MS Minchofalt"/>
          <w:b/>
          <w:bCs/>
          <w:lang w:val="pl-PL"/>
        </w:rPr>
        <w:t>|| 2.1.6 ||</w:t>
      </w:r>
    </w:p>
    <w:p w:rsidR="005812F8" w:rsidRDefault="005812F8" w:rsidP="00B20AE5">
      <w:pPr>
        <w:jc w:val="center"/>
        <w:rPr>
          <w:rFonts w:eastAsia="MS Minchofalt"/>
          <w:b/>
          <w:bCs/>
          <w:lang w:val="pl-PL"/>
        </w:rPr>
      </w:pPr>
    </w:p>
    <w:p w:rsidR="005812F8" w:rsidRDefault="005812F8" w:rsidP="00B20AE5">
      <w:pPr>
        <w:jc w:val="center"/>
        <w:rPr>
          <w:rFonts w:eastAsia="MS Minchofalt"/>
          <w:b/>
          <w:bCs/>
          <w:sz w:val="28"/>
          <w:lang w:val="pl-PL"/>
        </w:rPr>
      </w:pPr>
      <w:r>
        <w:rPr>
          <w:rFonts w:eastAsia="MS Minchofalt"/>
          <w:b/>
          <w:bCs/>
          <w:sz w:val="28"/>
          <w:lang w:val="pl-PL"/>
        </w:rPr>
        <w:t>prāktany ādhunikī cāsti yasya sad-bhakti-vāsanā |</w:t>
      </w:r>
    </w:p>
    <w:p w:rsidR="005812F8" w:rsidRDefault="005812F8" w:rsidP="00B20AE5">
      <w:pPr>
        <w:jc w:val="center"/>
        <w:rPr>
          <w:rFonts w:eastAsia="MS Minchofalt"/>
          <w:b/>
          <w:bCs/>
          <w:sz w:val="28"/>
          <w:lang w:val="pl-PL"/>
        </w:rPr>
      </w:pPr>
      <w:r>
        <w:rPr>
          <w:rFonts w:eastAsia="MS Minchofalt"/>
          <w:b/>
          <w:bCs/>
          <w:sz w:val="28"/>
          <w:lang w:val="pl-PL"/>
        </w:rPr>
        <w:t>eṣa bhakti-rasāsvādas tasyaiva hṛdi jāyate ||</w:t>
      </w:r>
    </w:p>
    <w:p w:rsidR="005812F8" w:rsidRDefault="005812F8" w:rsidP="00B20AE5">
      <w:pPr>
        <w:jc w:val="center"/>
        <w:rPr>
          <w:rFonts w:eastAsia="MS Minchofalt"/>
          <w:b/>
          <w:bCs/>
          <w:sz w:val="28"/>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yadyapi rater astitvenādhunikī vāsanāsty eva | tathāpi rasatāpattau prāktanī cāvaśyaṁ mṛgyata ity āha—prāktanīti | prāg-janma-jātā prāktanī | ādhunikī janmany asminn udbhūtā ceti madhye tirodhānāpekṣayaiva bhedo vivakṣitaḥ | idam api prāyikam | tātparyaṁ tu raty-atiśaya eva jñeyam ||6||</w:t>
      </w:r>
    </w:p>
    <w:p w:rsidR="005812F8" w:rsidRDefault="005812F8" w:rsidP="00B20AE5">
      <w:pPr>
        <w:rPr>
          <w:rFonts w:eastAsia="MS Minchofalt"/>
          <w:bCs/>
          <w:lang w:val="pl-PL"/>
        </w:rPr>
      </w:pPr>
    </w:p>
    <w:p w:rsidR="005812F8" w:rsidRDefault="005812F8" w:rsidP="00B20AE5">
      <w:pPr>
        <w:rPr>
          <w:rFonts w:eastAsia="MS Minchofalt"/>
          <w:lang w:val="pl-PL"/>
        </w:rPr>
      </w:pPr>
      <w:r>
        <w:rPr>
          <w:rFonts w:eastAsia="MS Minchofalt"/>
          <w:b/>
          <w:lang w:val="pl-PL"/>
        </w:rPr>
        <w:t xml:space="preserve">mukundaḥ : </w:t>
      </w:r>
      <w:r>
        <w:rPr>
          <w:rFonts w:eastAsia="MS Minchofalt"/>
          <w:lang w:val="pl-PL"/>
        </w:rPr>
        <w:t>sad-bhakteḥ kīrtana-gānādy-antaraṅga-bhakter vāsanākaraṇa-hetuḥ saṁskāraḥ | tasyaiva na tu vijātīya-saṅgādinā kīrtana-gānādikāny aṅgāny akurvata ity arthaḥ | prāktanādhunika-kīrtanādi-saṁskārābhyām eva ratī-rasatāṁ na kevalety arthaḥ ||6||</w:t>
      </w:r>
    </w:p>
    <w:p w:rsidR="005812F8" w:rsidRDefault="005812F8" w:rsidP="00B20AE5">
      <w:pPr>
        <w:rPr>
          <w:rFonts w:eastAsia="MS Minchofalt"/>
          <w:b/>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yadyapi rater astitvenādhunikī vāsanāsty eva tathāpi spaṣṭatārtham uktam | prāktanī vāsanā tu raty-āsvāde'vaśyam apekṣitā | ata eva ekasminn eva janmani daivān niraparādhair guru-pādāśrayaṇādibhir bhajanais tasminn eva janmani ratau jātāyām api tasyāḥ āsvādaḥ kintu janmāntara iti bodhyam ||6||</w:t>
      </w:r>
    </w:p>
    <w:p w:rsidR="005812F8" w:rsidRDefault="005812F8" w:rsidP="00B20AE5">
      <w:pPr>
        <w:rPr>
          <w:rFonts w:eastAsia="MS Minchofalt"/>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2.1.7-10 ||</w:t>
      </w:r>
    </w:p>
    <w:p w:rsidR="005812F8" w:rsidRDefault="005812F8" w:rsidP="00B20AE5">
      <w:pPr>
        <w:jc w:val="center"/>
        <w:rPr>
          <w:rFonts w:eastAsia="MS Minchofalt"/>
          <w:b/>
          <w:lang w:val="pl-PL"/>
        </w:rPr>
      </w:pPr>
    </w:p>
    <w:p w:rsidR="005812F8" w:rsidRDefault="005812F8" w:rsidP="00B20AE5">
      <w:pPr>
        <w:jc w:val="center"/>
        <w:rPr>
          <w:rFonts w:eastAsia="MS Minchofalt"/>
          <w:b/>
          <w:bCs/>
          <w:sz w:val="28"/>
          <w:lang w:val="pl-PL"/>
        </w:rPr>
      </w:pPr>
      <w:r>
        <w:rPr>
          <w:rFonts w:eastAsia="MS Minchofalt"/>
          <w:b/>
          <w:bCs/>
          <w:sz w:val="28"/>
          <w:lang w:val="pl-PL"/>
        </w:rPr>
        <w:t>bhakti-nirdhūta-doṣāṇāṁ prasannojjvala-cetasām |</w:t>
      </w:r>
    </w:p>
    <w:p w:rsidR="005812F8" w:rsidRDefault="005812F8" w:rsidP="00B20AE5">
      <w:pPr>
        <w:jc w:val="center"/>
        <w:rPr>
          <w:rFonts w:eastAsia="MS Minchofalt"/>
          <w:b/>
          <w:bCs/>
          <w:sz w:val="28"/>
          <w:lang w:val="pl-PL"/>
        </w:rPr>
      </w:pPr>
      <w:r>
        <w:rPr>
          <w:rFonts w:eastAsia="MS Minchofalt"/>
          <w:b/>
          <w:bCs/>
          <w:sz w:val="28"/>
          <w:lang w:val="pl-PL"/>
        </w:rPr>
        <w:t xml:space="preserve">śrī-bhāgavata-raktānāṁ rasikāsaṅga-raṅgiṇām ||7|| </w:t>
      </w:r>
    </w:p>
    <w:p w:rsidR="005812F8" w:rsidRDefault="005812F8" w:rsidP="00B20AE5">
      <w:pPr>
        <w:jc w:val="center"/>
        <w:rPr>
          <w:rFonts w:eastAsia="MS Minchofalt"/>
          <w:b/>
          <w:bCs/>
          <w:sz w:val="28"/>
          <w:lang w:val="pl-PL"/>
        </w:rPr>
      </w:pPr>
      <w:r>
        <w:rPr>
          <w:rFonts w:eastAsia="MS Minchofalt"/>
          <w:b/>
          <w:bCs/>
          <w:sz w:val="28"/>
          <w:lang w:val="pl-PL"/>
        </w:rPr>
        <w:t>jīvanī-bhūta-govinda-pāda-bhakti-sukha-śriyām |</w:t>
      </w:r>
    </w:p>
    <w:p w:rsidR="005812F8" w:rsidRDefault="005812F8" w:rsidP="00B20AE5">
      <w:pPr>
        <w:jc w:val="center"/>
        <w:rPr>
          <w:rFonts w:eastAsia="MS Minchofalt"/>
          <w:b/>
          <w:bCs/>
          <w:sz w:val="28"/>
          <w:lang w:val="pl-PL"/>
        </w:rPr>
      </w:pPr>
      <w:r>
        <w:rPr>
          <w:rFonts w:eastAsia="MS Minchofalt"/>
          <w:b/>
          <w:bCs/>
          <w:sz w:val="28"/>
          <w:lang w:val="pl-PL"/>
        </w:rPr>
        <w:t>premāntaraṅga-bhūtāni kṛtyāny evānutiṣṭhatām ||8||</w:t>
      </w:r>
    </w:p>
    <w:p w:rsidR="005812F8" w:rsidRDefault="005812F8" w:rsidP="00B20AE5">
      <w:pPr>
        <w:jc w:val="center"/>
        <w:rPr>
          <w:rFonts w:eastAsia="MS Minchofalt"/>
          <w:b/>
          <w:bCs/>
          <w:sz w:val="28"/>
          <w:lang w:val="pl-PL"/>
        </w:rPr>
      </w:pPr>
      <w:r>
        <w:rPr>
          <w:rFonts w:eastAsia="MS Minchofalt"/>
          <w:b/>
          <w:bCs/>
          <w:sz w:val="28"/>
          <w:lang w:val="pl-PL"/>
        </w:rPr>
        <w:t>bhaktānāṁ hṛdi rājantī saṁskāra-yugalojjvalā |</w:t>
      </w:r>
    </w:p>
    <w:p w:rsidR="005812F8" w:rsidRDefault="005812F8" w:rsidP="00B20AE5">
      <w:pPr>
        <w:jc w:val="center"/>
        <w:rPr>
          <w:rFonts w:eastAsia="MS Minchofalt"/>
          <w:b/>
          <w:bCs/>
          <w:sz w:val="28"/>
          <w:lang w:val="pl-PL"/>
        </w:rPr>
      </w:pPr>
      <w:r>
        <w:rPr>
          <w:rFonts w:eastAsia="MS Minchofalt"/>
          <w:b/>
          <w:bCs/>
          <w:sz w:val="28"/>
          <w:lang w:val="pl-PL"/>
        </w:rPr>
        <w:t>ratir ānanda-rūpaiva nīyamānā tu rasyatām ||9||</w:t>
      </w:r>
    </w:p>
    <w:p w:rsidR="005812F8" w:rsidRDefault="005812F8" w:rsidP="00B20AE5">
      <w:pPr>
        <w:jc w:val="center"/>
        <w:rPr>
          <w:rFonts w:eastAsia="MS Minchofalt"/>
          <w:b/>
          <w:bCs/>
          <w:sz w:val="28"/>
          <w:lang w:val="pl-PL"/>
        </w:rPr>
      </w:pPr>
      <w:r>
        <w:rPr>
          <w:rFonts w:eastAsia="MS Minchofalt"/>
          <w:b/>
          <w:bCs/>
          <w:sz w:val="28"/>
          <w:lang w:val="pl-PL"/>
        </w:rPr>
        <w:t>kṛṣṇādibhir vibhāvādyair gatair anubhavādhvani |</w:t>
      </w:r>
    </w:p>
    <w:p w:rsidR="005812F8" w:rsidRDefault="005812F8" w:rsidP="00B20AE5">
      <w:pPr>
        <w:jc w:val="center"/>
        <w:rPr>
          <w:rFonts w:eastAsia="MS Minchofalt"/>
          <w:b/>
          <w:bCs/>
          <w:sz w:val="28"/>
          <w:lang w:val="pl-PL"/>
        </w:rPr>
      </w:pPr>
      <w:r>
        <w:rPr>
          <w:rFonts w:eastAsia="MS Minchofalt"/>
          <w:b/>
          <w:bCs/>
          <w:sz w:val="28"/>
          <w:lang w:val="pl-PL"/>
        </w:rPr>
        <w:t>prauḍhānanda-camatkāra-kāṣṭhām āpadyate parām ||10||</w:t>
      </w:r>
    </w:p>
    <w:p w:rsidR="005812F8" w:rsidRDefault="005812F8" w:rsidP="00B20AE5">
      <w:pPr>
        <w:rPr>
          <w:rFonts w:eastAsia="MS Minchofalt"/>
          <w:b/>
          <w:bCs/>
          <w:lang w:val="pl-PL"/>
        </w:rPr>
      </w:pPr>
    </w:p>
    <w:p w:rsidR="005812F8" w:rsidRDefault="005812F8" w:rsidP="00B20AE5">
      <w:pPr>
        <w:rPr>
          <w:rFonts w:eastAsia="MS Minchofalt"/>
          <w:lang w:val="pl-PL"/>
        </w:rPr>
      </w:pPr>
      <w:r>
        <w:rPr>
          <w:rFonts w:eastAsia="MS Minchofalt"/>
          <w:b/>
          <w:bCs/>
          <w:lang w:val="pl-PL"/>
        </w:rPr>
        <w:t xml:space="preserve">śrī-jīvaḥ </w:t>
      </w:r>
      <w:r>
        <w:rPr>
          <w:rFonts w:eastAsia="MS Minchofalt"/>
          <w:lang w:val="pl-PL"/>
        </w:rPr>
        <w:t xml:space="preserve">: punas tasyāṁ rasotpattau sādhanaṁ sahāyaṁ prakāraṁ cāha—bhaktīti caturbhiḥ | tatra </w:t>
      </w:r>
      <w:r>
        <w:rPr>
          <w:rFonts w:eastAsia="MS Minchofalt"/>
          <w:color w:val="0000FF"/>
          <w:lang w:val="pl-PL"/>
        </w:rPr>
        <w:t xml:space="preserve">sādhanam anutiṣṭhatām </w:t>
      </w:r>
      <w:r>
        <w:rPr>
          <w:rFonts w:eastAsia="MS Minchofalt"/>
          <w:lang w:val="pl-PL"/>
        </w:rPr>
        <w:t xml:space="preserve">(8) ity antam | sahāyaṁ </w:t>
      </w:r>
      <w:r>
        <w:rPr>
          <w:rFonts w:eastAsia="MS Minchofalt"/>
          <w:color w:val="0000FF"/>
          <w:lang w:val="pl-PL"/>
        </w:rPr>
        <w:t xml:space="preserve">saṁskāra-yugalam </w:t>
      </w:r>
      <w:r>
        <w:rPr>
          <w:rFonts w:eastAsia="MS Minchofalt"/>
          <w:lang w:val="pl-PL"/>
        </w:rPr>
        <w:t xml:space="preserve">(9a) prakāras tu </w:t>
      </w:r>
      <w:r>
        <w:rPr>
          <w:rFonts w:eastAsia="MS Minchofalt"/>
          <w:color w:val="0000FF"/>
          <w:lang w:val="pl-PL"/>
        </w:rPr>
        <w:t xml:space="preserve">ratir </w:t>
      </w:r>
      <w:r>
        <w:rPr>
          <w:rFonts w:eastAsia="MS Minchofalt"/>
          <w:lang w:val="pl-PL"/>
        </w:rPr>
        <w:t xml:space="preserve">(9b) ity ādiko jñeyaḥ | nirdhūta-doṣatvād eva prasannatvaṁ śuddha-sattva-viśeṣāvirbhāva-yogyatvaṁ tataś cojjvalatvaṁ tad-āvirbhāvāt sarva-jñāna-sampannatvam | anubhavādhvani gatair iti na tu laukika-rasavad atra sat-kavi-nibaddhatāpekṣeti bhāvaḥ ||7-10|| </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b/>
          <w:bCs/>
          <w:lang w:val="pl-PL"/>
        </w:rPr>
        <w:t xml:space="preserve">mukundaḥ </w:t>
      </w:r>
      <w:r>
        <w:rPr>
          <w:rFonts w:eastAsia="MS Minchofalt"/>
          <w:lang w:val="pl-PL"/>
        </w:rPr>
        <w:t>: etad eva vistārya darśayati—bhaktīti caturbhiḥ | bhaktir antar-bāhyāṅga-karaṇa-lakṣaṇā | doṣā vighna-kāraṇāni | anena pūrva-janma-sad-bhakti-saṁskāro darśitaḥ | nirdhūta-doṣatvād eva prasannatvaṁ kṛṣṇādy-āvirbhāva-yogyatvam | tataś cojjvalatvaṁ tad-āvirbhāvād iti dyotamānatvam | premāntaraṅga-bhūtāni smaraṇocca-kīrtanādīni | śrī-bhāgavatety ādi caturbhir viśeṣaṇair vartamāna-janma-sad-bhakti-saṁskāraḥ | rasyatāṁ rasa-yogyotkarṣāvasthāṁ nīyamānā ||7-10||</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b/>
          <w:bCs/>
          <w:lang w:val="pl-PL"/>
        </w:rPr>
        <w:t xml:space="preserve">viśvanāthaḥ </w:t>
      </w:r>
      <w:r>
        <w:rPr>
          <w:rFonts w:eastAsia="MS Minchofalt"/>
          <w:lang w:val="pl-PL"/>
        </w:rPr>
        <w:t>: kintu premṇo'ntaraṅga-rūpāṇi bhāvottho'tiprasādotthaḥ śrī-harer iti sad-vidheti pūrvoktāni bhāvottha-kṛtyāni śravaṇādīny anutiṣṭhatāṁ śuddhānāṁ bhaktānāṁ hṛdi rājantī, atha ca saṁskāra-dvayena prāktany-ādhunikī-vāsanā-dvayena ujjvalā ratir anubhavādhvani gataiḥ kṛṣṇādibhir vibhāvādyaiḥ rasyatāṁ nīyamānā satī parāṁ prauḍhānanda-camatkāra-kāṣṭhām āpadyate prāpnoti | kintu premā alpair api vibhāvādyair aṇīyasī vibhāvanādy-avasthāṁ tat-tad-āsvādyatāṁ vrajet ||7-10||</w:t>
      </w: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2.1.11 ||</w:t>
      </w:r>
    </w:p>
    <w:p w:rsidR="005812F8" w:rsidRDefault="005812F8" w:rsidP="00B20AE5">
      <w:pPr>
        <w:rPr>
          <w:rFonts w:eastAsia="MS Minchofalt"/>
          <w:b/>
          <w:bCs/>
          <w:lang w:val="pl-PL"/>
        </w:rPr>
      </w:pPr>
    </w:p>
    <w:p w:rsidR="005812F8" w:rsidRDefault="005812F8" w:rsidP="00B20AE5">
      <w:pPr>
        <w:jc w:val="center"/>
        <w:rPr>
          <w:rFonts w:eastAsia="MS Minchofalt"/>
          <w:b/>
          <w:bCs/>
          <w:sz w:val="28"/>
        </w:rPr>
      </w:pPr>
      <w:r>
        <w:rPr>
          <w:rFonts w:eastAsia="MS Minchofalt"/>
          <w:b/>
          <w:bCs/>
          <w:sz w:val="28"/>
        </w:rPr>
        <w:t>kintu premā vibhāvādyaiḥ svalpair nīto’py aṇīyasīm |</w:t>
      </w:r>
    </w:p>
    <w:p w:rsidR="005812F8" w:rsidRDefault="005812F8" w:rsidP="00B20AE5">
      <w:pPr>
        <w:jc w:val="center"/>
        <w:rPr>
          <w:rFonts w:eastAsia="MS Minchofalt"/>
          <w:b/>
          <w:sz w:val="28"/>
        </w:rPr>
      </w:pPr>
      <w:r>
        <w:rPr>
          <w:rFonts w:eastAsia="MS Minchofalt"/>
          <w:b/>
          <w:bCs/>
          <w:sz w:val="28"/>
        </w:rPr>
        <w:t>vibhāvanādy-avasthāṁ tu sadya āsvādyatāṁ vrajet ||</w:t>
      </w:r>
    </w:p>
    <w:p w:rsidR="005812F8" w:rsidRDefault="005812F8" w:rsidP="00B20AE5">
      <w:pPr>
        <w:rPr>
          <w:rFonts w:eastAsia="MS Minchofalt"/>
        </w:rPr>
      </w:pPr>
    </w:p>
    <w:p w:rsidR="005812F8" w:rsidRDefault="005812F8" w:rsidP="00B20AE5">
      <w:pPr>
        <w:rPr>
          <w:rFonts w:eastAsia="MS Minchofalt"/>
        </w:rPr>
      </w:pPr>
      <w:r>
        <w:rPr>
          <w:rFonts w:eastAsia="MS Minchofalt"/>
          <w:b/>
          <w:bCs/>
        </w:rPr>
        <w:t xml:space="preserve">śrī-jīvaḥ : </w:t>
      </w:r>
      <w:r>
        <w:rPr>
          <w:rFonts w:eastAsia="MS Minchofalt"/>
        </w:rPr>
        <w:t>kintv iti premṇo vaiśiṣṭyaṁ vibhāvanādy-avasthāṁ tat-tad-āsvāda-viśeṣa-yogyatāvasthām | evaṁ praṇaya-snehādīnām api jñeyam | rater evotkarṣa-rūpā eta iti tad-grahaṇenaiva vibhāvair ity ādi-lakṣaṇe praveśa iti bhāvaḥ | aṇīyasīm apīti yojyam ||11||</w:t>
      </w:r>
    </w:p>
    <w:p w:rsidR="005812F8" w:rsidRDefault="005812F8" w:rsidP="00B20AE5">
      <w:pPr>
        <w:rPr>
          <w:rFonts w:eastAsia="MS Minchofalt"/>
        </w:rPr>
      </w:pPr>
    </w:p>
    <w:p w:rsidR="005812F8" w:rsidRDefault="005812F8" w:rsidP="00B20AE5">
      <w:pPr>
        <w:rPr>
          <w:rFonts w:eastAsia="MS Minchofalt"/>
          <w:bCs/>
        </w:rPr>
      </w:pPr>
      <w:r>
        <w:rPr>
          <w:rFonts w:eastAsia="MS Minchofalt"/>
          <w:b/>
          <w:bCs/>
        </w:rPr>
        <w:t xml:space="preserve">mukundaḥ : </w:t>
      </w:r>
      <w:r>
        <w:rPr>
          <w:rFonts w:eastAsia="MS Minchofalt"/>
          <w:bCs/>
        </w:rPr>
        <w:t>premṇas tu vaiśiṣṭyaṁ darśayati—kintv iti | svalpair īṣac chravaṇādi-mātreṇeṣad-anubhūtiḥ | vibhāvanādy-avasthāṁ vibhāvādi-kṛta-rasa-yogya-tat-tad-utkarṣādhānam | aṇīyasīm api atiśayena sūkṣmām api, kim uta pūrṇaiḥ puṣṭām ity arthaḥ | sneha-praṇayādīnām avaśyam uttarottaram utkarṣo jñeyaḥ | tatra rasa-bhāvena ||11||</w:t>
      </w:r>
    </w:p>
    <w:p w:rsidR="005812F8" w:rsidRDefault="005812F8" w:rsidP="00B20AE5">
      <w:pPr>
        <w:rPr>
          <w:rFonts w:eastAsia="MS Minchofalt"/>
          <w:bCs/>
        </w:rPr>
      </w:pPr>
    </w:p>
    <w:p w:rsidR="005812F8" w:rsidRDefault="005812F8" w:rsidP="00B20AE5">
      <w:pPr>
        <w:rPr>
          <w:rFonts w:eastAsia="MS Minchofalt"/>
        </w:rPr>
      </w:pPr>
      <w:r>
        <w:rPr>
          <w:rFonts w:eastAsia="MS Minchofalt"/>
          <w:b/>
          <w:bCs/>
        </w:rPr>
        <w:t xml:space="preserve">viśvanāthaḥ : </w:t>
      </w:r>
      <w:r>
        <w:rPr>
          <w:rFonts w:eastAsia="MS Minchofalt"/>
        </w:rPr>
        <w:t>kintv iti premṇo vaiśiṣṭyaṁ vibhāvanādy-avasthāṁ tat-tad-āsvāda-viśeṣa-yogyatāvasthām | evaṁ praṇaya-snehādīnām api jñeyam | rater evotkarṣa-rūpā eta iti tad-grahaṇenaiva vibhāvair ity ādi-lakṣaṇe praveśa iti bhāvaḥ | aṇīyasīm apīti yojyam ||11||</w:t>
      </w:r>
    </w:p>
    <w:p w:rsidR="005812F8" w:rsidRDefault="005812F8" w:rsidP="00B20AE5">
      <w:pPr>
        <w:rPr>
          <w:rFonts w:eastAsia="MS Minchofalt"/>
          <w:bCs/>
        </w:rPr>
      </w:pPr>
    </w:p>
    <w:p w:rsidR="005812F8" w:rsidRDefault="005812F8" w:rsidP="00B20AE5">
      <w:pPr>
        <w:jc w:val="center"/>
        <w:rPr>
          <w:rFonts w:eastAsia="MS Minchofalt"/>
        </w:rPr>
      </w:pPr>
      <w:r>
        <w:rPr>
          <w:rFonts w:eastAsia="MS Minchofalt"/>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2.1.12-13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 xml:space="preserve">atra </w:t>
      </w:r>
      <w:r>
        <w:rPr>
          <w:rFonts w:eastAsia="MS Minchofalt"/>
          <w:b/>
          <w:bCs/>
        </w:rPr>
        <w:t>vibhāvādi-sāmānya-lakṣaṇam</w:t>
      </w:r>
      <w:r>
        <w:rPr>
          <w:rFonts w:eastAsia="MS Minchofalt"/>
        </w:rPr>
        <w:t>—</w:t>
      </w:r>
    </w:p>
    <w:p w:rsidR="005812F8" w:rsidRDefault="005812F8" w:rsidP="00B20AE5">
      <w:pPr>
        <w:ind w:firstLine="720"/>
        <w:rPr>
          <w:rFonts w:eastAsia="MS Minchofalt"/>
        </w:rPr>
      </w:pPr>
    </w:p>
    <w:p w:rsidR="005812F8" w:rsidRDefault="005812F8" w:rsidP="00B20AE5">
      <w:pPr>
        <w:jc w:val="center"/>
        <w:rPr>
          <w:rFonts w:eastAsia="MS Minchofalt"/>
          <w:b/>
          <w:bCs/>
          <w:sz w:val="28"/>
        </w:rPr>
      </w:pPr>
      <w:r>
        <w:rPr>
          <w:rFonts w:eastAsia="MS Minchofalt"/>
          <w:b/>
          <w:bCs/>
          <w:sz w:val="28"/>
        </w:rPr>
        <w:t>ye kṛṣṇa-bhakta-muralī-nādādyā hetavo rateḥ |</w:t>
      </w:r>
    </w:p>
    <w:p w:rsidR="005812F8" w:rsidRDefault="005812F8" w:rsidP="00B20AE5">
      <w:pPr>
        <w:jc w:val="center"/>
        <w:rPr>
          <w:rFonts w:eastAsia="MS Minchofalt"/>
          <w:b/>
          <w:bCs/>
          <w:sz w:val="28"/>
        </w:rPr>
      </w:pPr>
      <w:r>
        <w:rPr>
          <w:rFonts w:eastAsia="MS Minchofalt"/>
          <w:b/>
          <w:bCs/>
          <w:sz w:val="28"/>
        </w:rPr>
        <w:t>kārya-bhūtāḥ smitādyāś ca tathāṣṭau stabdhatādayaḥ ||</w:t>
      </w:r>
    </w:p>
    <w:p w:rsidR="005812F8" w:rsidRDefault="005812F8" w:rsidP="00B20AE5">
      <w:pPr>
        <w:jc w:val="center"/>
        <w:rPr>
          <w:rFonts w:eastAsia="MS Minchofalt"/>
          <w:b/>
          <w:bCs/>
          <w:sz w:val="28"/>
        </w:rPr>
      </w:pPr>
      <w:r>
        <w:rPr>
          <w:rFonts w:eastAsia="MS Minchofalt"/>
          <w:b/>
          <w:bCs/>
          <w:sz w:val="28"/>
        </w:rPr>
        <w:t>nirvedādyāḥ sahāyāś ca te jñeyā rasa-bhāvane |</w:t>
      </w:r>
    </w:p>
    <w:p w:rsidR="005812F8" w:rsidRDefault="005812F8" w:rsidP="00B20AE5">
      <w:pPr>
        <w:jc w:val="center"/>
        <w:rPr>
          <w:rFonts w:eastAsia="MS Minchofalt"/>
          <w:b/>
          <w:sz w:val="28"/>
        </w:rPr>
      </w:pPr>
      <w:r>
        <w:rPr>
          <w:rFonts w:eastAsia="MS Minchofalt"/>
          <w:b/>
          <w:bCs/>
          <w:sz w:val="28"/>
        </w:rPr>
        <w:t>vibhāvā anubhāvāś ca sāttvikā vyabhicāriṇaḥ ||</w:t>
      </w:r>
    </w:p>
    <w:p w:rsidR="005812F8" w:rsidRDefault="005812F8" w:rsidP="00B20AE5">
      <w:pPr>
        <w:jc w:val="center"/>
        <w:rPr>
          <w:rFonts w:eastAsia="MS Minchofalt"/>
          <w:b/>
          <w:bCs/>
          <w:sz w:val="28"/>
        </w:rPr>
      </w:pPr>
    </w:p>
    <w:p w:rsidR="005812F8" w:rsidRDefault="005812F8" w:rsidP="00B20AE5">
      <w:pPr>
        <w:rPr>
          <w:rFonts w:eastAsia="MS Minchofalt"/>
          <w:bCs/>
          <w:i/>
          <w:iCs/>
        </w:rPr>
      </w:pPr>
      <w:r>
        <w:rPr>
          <w:rFonts w:eastAsia="MS Minchofalt"/>
          <w:b/>
          <w:bCs/>
        </w:rPr>
        <w:t>śrī-jīvaḥ :</w:t>
      </w:r>
      <w:r>
        <w:rPr>
          <w:rFonts w:eastAsia="MS Minchofalt"/>
          <w:bCs/>
        </w:rPr>
        <w:t xml:space="preserve"> </w:t>
      </w:r>
      <w:r>
        <w:rPr>
          <w:rFonts w:eastAsia="MS Minchofalt"/>
          <w:bCs/>
          <w:i/>
          <w:iCs/>
        </w:rPr>
        <w:t>na vyākhyātam |</w:t>
      </w:r>
    </w:p>
    <w:p w:rsidR="005812F8" w:rsidRDefault="005812F8" w:rsidP="00B20AE5">
      <w:pPr>
        <w:rPr>
          <w:rFonts w:eastAsia="MS Minchofalt"/>
          <w:bCs/>
        </w:rPr>
      </w:pPr>
    </w:p>
    <w:p w:rsidR="005812F8" w:rsidRDefault="005812F8" w:rsidP="00B20AE5">
      <w:pPr>
        <w:rPr>
          <w:rFonts w:eastAsia="MS Minchofalt"/>
          <w:bCs/>
        </w:rPr>
      </w:pPr>
      <w:r>
        <w:rPr>
          <w:rFonts w:eastAsia="MS Minchofalt"/>
          <w:b/>
          <w:bCs/>
        </w:rPr>
        <w:t>mukundaḥ :</w:t>
      </w:r>
      <w:r>
        <w:rPr>
          <w:rFonts w:eastAsia="MS Minchofalt"/>
          <w:bCs/>
        </w:rPr>
        <w:t xml:space="preserve"> tatra vibhāvā iti | samānatvena lakṣiteṣu vibhāvādiṣu catuḥṣu madhye vibhāvāḥ pṛthak lakṣyante ity arthaḥ ||12||</w:t>
      </w:r>
    </w:p>
    <w:p w:rsidR="005812F8" w:rsidRDefault="005812F8" w:rsidP="00B20AE5">
      <w:pPr>
        <w:rPr>
          <w:rFonts w:eastAsia="MS Minchofalt"/>
          <w:b/>
          <w:bCs/>
        </w:rPr>
      </w:pPr>
    </w:p>
    <w:p w:rsidR="005812F8" w:rsidRDefault="005812F8" w:rsidP="00B20AE5">
      <w:pPr>
        <w:rPr>
          <w:rFonts w:eastAsia="MS Minchofalt"/>
          <w:bCs/>
        </w:rPr>
      </w:pPr>
      <w:r>
        <w:rPr>
          <w:rFonts w:eastAsia="MS Minchofalt"/>
          <w:b/>
          <w:bCs/>
        </w:rPr>
        <w:t>viśvanāthaḥ :</w:t>
      </w:r>
      <w:r>
        <w:rPr>
          <w:rFonts w:eastAsia="MS Minchofalt"/>
          <w:bCs/>
        </w:rPr>
        <w:t xml:space="preserve"> ye kṛṣṇādyā rate raty-āsvādanasya hetava evaṁ tasya kārya-bhūtāḥ smitādyās tathāṣṭau stambhādayaḥ sāttvikāḥ | nirvedādayo vyabhicāriṇo jñeyāḥ ||12-13||</w:t>
      </w:r>
    </w:p>
    <w:p w:rsidR="005812F8" w:rsidRDefault="005812F8" w:rsidP="00B20AE5">
      <w:pPr>
        <w:rPr>
          <w:rFonts w:eastAsia="MS Minchofalt"/>
          <w:bCs/>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2.1.14 ||</w:t>
      </w:r>
    </w:p>
    <w:p w:rsidR="005812F8" w:rsidRDefault="005812F8" w:rsidP="00B20AE5">
      <w:pPr>
        <w:rPr>
          <w:rFonts w:eastAsia="MS Minchofalt"/>
          <w:lang w:val="pl-PL"/>
        </w:rPr>
      </w:pPr>
      <w:r>
        <w:rPr>
          <w:rFonts w:eastAsia="MS Minchofalt"/>
          <w:lang w:val="pl-PL"/>
        </w:rPr>
        <w:t xml:space="preserve">tatra </w:t>
      </w:r>
      <w:r>
        <w:rPr>
          <w:rFonts w:eastAsia="MS Minchofalt"/>
          <w:b/>
          <w:bCs/>
          <w:lang w:val="pl-PL"/>
        </w:rPr>
        <w:t>vibhāvāḥ</w:t>
      </w:r>
      <w:r>
        <w:rPr>
          <w:rFonts w:eastAsia="MS Minchofalt"/>
          <w:lang w:val="pl-PL"/>
        </w:rPr>
        <w:t>—</w:t>
      </w:r>
    </w:p>
    <w:p w:rsidR="005812F8" w:rsidRDefault="005812F8" w:rsidP="00B20AE5">
      <w:pPr>
        <w:jc w:val="center"/>
        <w:rPr>
          <w:rFonts w:eastAsia="MS Minchofalt"/>
          <w:b/>
          <w:bCs/>
          <w:sz w:val="28"/>
        </w:rPr>
      </w:pPr>
      <w:r>
        <w:rPr>
          <w:rFonts w:eastAsia="MS Minchofalt"/>
          <w:b/>
          <w:bCs/>
          <w:sz w:val="28"/>
        </w:rPr>
        <w:t>tatra jñeyā vibhāvās tu raty-āsvādana-hetavaḥ |</w:t>
      </w:r>
    </w:p>
    <w:p w:rsidR="005812F8" w:rsidRDefault="005812F8" w:rsidP="00B20AE5">
      <w:pPr>
        <w:jc w:val="center"/>
        <w:rPr>
          <w:rFonts w:eastAsia="MS Minchofalt"/>
          <w:b/>
          <w:bCs/>
          <w:sz w:val="28"/>
        </w:rPr>
      </w:pPr>
      <w:r>
        <w:rPr>
          <w:rFonts w:eastAsia="MS Minchofalt"/>
          <w:b/>
          <w:bCs/>
          <w:sz w:val="28"/>
        </w:rPr>
        <w:t>te dvidhālambanā eke tathaivoddīpanāḥ pare ||</w:t>
      </w:r>
    </w:p>
    <w:p w:rsidR="005812F8" w:rsidRDefault="005812F8" w:rsidP="00B20AE5">
      <w:pPr>
        <w:rPr>
          <w:rFonts w:eastAsia="MS Minchofalt"/>
        </w:rPr>
      </w:pPr>
    </w:p>
    <w:p w:rsidR="005812F8" w:rsidRDefault="005812F8" w:rsidP="00B20AE5">
      <w:pPr>
        <w:rPr>
          <w:rFonts w:eastAsia="MS Minchofalt"/>
          <w:bCs/>
        </w:rPr>
      </w:pPr>
      <w:r>
        <w:rPr>
          <w:rFonts w:eastAsia="MS Minchofalt"/>
          <w:b/>
          <w:bCs/>
        </w:rPr>
        <w:t>śrī-jīvaḥ :</w:t>
      </w:r>
      <w:r>
        <w:rPr>
          <w:rFonts w:eastAsia="MS Minchofalt"/>
          <w:bCs/>
        </w:rPr>
        <w:t xml:space="preserve"> tatra vibhāvā lakṣyante iti śeṣaḥ | kena ? tadāha—tatra jñeyā iti | hetutvam atra viṣayāśrayatvenodbodhakatvena ca jñeyam | tathaivāha—te dvidhā iti ||14||</w:t>
      </w:r>
    </w:p>
    <w:p w:rsidR="005812F8" w:rsidRDefault="005812F8" w:rsidP="00B20AE5">
      <w:pPr>
        <w:rPr>
          <w:rFonts w:eastAsia="MS Minchofalt"/>
          <w:bCs/>
        </w:rPr>
      </w:pPr>
    </w:p>
    <w:p w:rsidR="005812F8" w:rsidRDefault="005812F8" w:rsidP="00B20AE5">
      <w:pPr>
        <w:rPr>
          <w:rFonts w:eastAsia="MS Minchofalt"/>
          <w:bCs/>
        </w:rPr>
      </w:pPr>
      <w:r>
        <w:rPr>
          <w:rFonts w:eastAsia="MS Minchofalt"/>
          <w:b/>
          <w:bCs/>
        </w:rPr>
        <w:t>mukundaḥ, viśvanāthaḥ :</w:t>
      </w:r>
      <w:r>
        <w:rPr>
          <w:rFonts w:eastAsia="MS Minchofalt"/>
          <w:bCs/>
        </w:rPr>
        <w:t xml:space="preserve"> </w:t>
      </w:r>
      <w:r>
        <w:rPr>
          <w:rFonts w:eastAsia="MS Minchofalt"/>
          <w:bCs/>
          <w:i/>
          <w:iCs/>
        </w:rPr>
        <w:t>na vyākhyātam |</w:t>
      </w:r>
    </w:p>
    <w:p w:rsidR="005812F8" w:rsidRDefault="005812F8" w:rsidP="00B20AE5">
      <w:pPr>
        <w:rPr>
          <w:rFonts w:eastAsia="MS Minchofalt"/>
          <w:bCs/>
        </w:rPr>
      </w:pPr>
    </w:p>
    <w:p w:rsidR="005812F8" w:rsidRDefault="005812F8" w:rsidP="00B20AE5">
      <w:pPr>
        <w:jc w:val="center"/>
        <w:rPr>
          <w:rFonts w:eastAsia="MS Minchofalt"/>
        </w:rPr>
      </w:pPr>
      <w:r>
        <w:rPr>
          <w:rFonts w:eastAsia="MS Minchofalt"/>
        </w:rPr>
        <w:t xml:space="preserve"> —o)0(o—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2.1.15 ||</w:t>
      </w:r>
    </w:p>
    <w:p w:rsidR="005812F8" w:rsidRDefault="005812F8" w:rsidP="00B20AE5">
      <w:pPr>
        <w:jc w:val="center"/>
        <w:rPr>
          <w:rFonts w:eastAsia="MS Minchofalt"/>
          <w:b/>
          <w:bCs/>
        </w:rPr>
      </w:pPr>
    </w:p>
    <w:p w:rsidR="005812F8" w:rsidRDefault="005812F8" w:rsidP="00B20AE5">
      <w:pPr>
        <w:ind w:firstLine="720"/>
        <w:rPr>
          <w:rFonts w:eastAsia="MS Minchofalt"/>
        </w:rPr>
      </w:pPr>
      <w:r>
        <w:rPr>
          <w:rFonts w:eastAsia="MS Minchofalt"/>
        </w:rPr>
        <w:t xml:space="preserve">tad uktam </w:t>
      </w:r>
      <w:r>
        <w:rPr>
          <w:rFonts w:eastAsia="MS Minchofalt"/>
          <w:color w:val="FF0000"/>
        </w:rPr>
        <w:t>agni-purāṇe</w:t>
      </w:r>
      <w:r>
        <w:rPr>
          <w:rFonts w:eastAsia="MS Minchofalt"/>
        </w:rPr>
        <w:t xml:space="preserve"> (alaṅkāra, 3.35)—</w:t>
      </w:r>
    </w:p>
    <w:p w:rsidR="005812F8" w:rsidRDefault="005812F8" w:rsidP="00B20AE5">
      <w:pPr>
        <w:rPr>
          <w:rFonts w:eastAsia="MS Minchofalt"/>
        </w:rPr>
      </w:pPr>
    </w:p>
    <w:p w:rsidR="005812F8" w:rsidRDefault="005812F8" w:rsidP="00B20AE5">
      <w:pPr>
        <w:jc w:val="center"/>
        <w:rPr>
          <w:rFonts w:eastAsia="MS Minchofalt"/>
          <w:b/>
          <w:bCs/>
          <w:color w:val="0000FF"/>
          <w:sz w:val="28"/>
        </w:rPr>
      </w:pPr>
      <w:r>
        <w:rPr>
          <w:rFonts w:eastAsia="MS Minchofalt"/>
          <w:b/>
          <w:bCs/>
          <w:color w:val="0000FF"/>
          <w:sz w:val="28"/>
        </w:rPr>
        <w:t>vibhāvyate hi raty-ādir yatra yena vibhāvyate |</w:t>
      </w:r>
    </w:p>
    <w:p w:rsidR="005812F8" w:rsidRDefault="005812F8" w:rsidP="00B20AE5">
      <w:pPr>
        <w:jc w:val="center"/>
        <w:rPr>
          <w:rFonts w:eastAsia="MS Minchofalt"/>
          <w:b/>
          <w:bCs/>
          <w:color w:val="0000FF"/>
          <w:lang w:val="fr-CA"/>
        </w:rPr>
      </w:pPr>
      <w:r>
        <w:rPr>
          <w:rFonts w:eastAsia="MS Minchofalt"/>
          <w:b/>
          <w:bCs/>
          <w:color w:val="0000FF"/>
          <w:sz w:val="28"/>
          <w:lang w:val="fr-CA"/>
        </w:rPr>
        <w:t>vibhāvo nāma sa dvedhālambanoddīpanātmakaḥ ||</w:t>
      </w:r>
    </w:p>
    <w:p w:rsidR="005812F8" w:rsidRDefault="005812F8" w:rsidP="00B20AE5">
      <w:pPr>
        <w:rPr>
          <w:rFonts w:eastAsia="MS Minchofalt"/>
          <w:lang w:val="fr-CA"/>
        </w:rPr>
      </w:pPr>
    </w:p>
    <w:p w:rsidR="005812F8" w:rsidRDefault="005812F8" w:rsidP="00B20AE5">
      <w:pPr>
        <w:rPr>
          <w:rFonts w:eastAsia="MS Minchofalt"/>
          <w:bCs/>
          <w:lang w:val="fr-CA"/>
        </w:rPr>
      </w:pPr>
      <w:r>
        <w:rPr>
          <w:rFonts w:eastAsia="MS Minchofalt"/>
          <w:b/>
          <w:bCs/>
          <w:lang w:val="fr-CA"/>
        </w:rPr>
        <w:t>śrī-jīvaḥ :</w:t>
      </w:r>
      <w:r>
        <w:rPr>
          <w:rFonts w:eastAsia="MS Minchofalt"/>
          <w:bCs/>
          <w:lang w:val="fr-CA"/>
        </w:rPr>
        <w:t xml:space="preserve"> </w:t>
      </w:r>
      <w:r>
        <w:rPr>
          <w:rFonts w:eastAsia="MS Minchofalt"/>
          <w:bCs/>
          <w:i/>
          <w:iCs/>
        </w:rPr>
        <w:t>na vyākhyātam |</w:t>
      </w:r>
    </w:p>
    <w:p w:rsidR="005812F8" w:rsidRDefault="005812F8" w:rsidP="00B20AE5">
      <w:pPr>
        <w:rPr>
          <w:rFonts w:eastAsia="MS Minchofalt"/>
          <w:bCs/>
          <w:lang w:val="fr-CA"/>
        </w:rPr>
      </w:pPr>
    </w:p>
    <w:p w:rsidR="005812F8" w:rsidRDefault="005812F8" w:rsidP="00B20AE5">
      <w:pPr>
        <w:rPr>
          <w:rFonts w:eastAsia="MS Minchofalt"/>
          <w:bCs/>
          <w:lang w:val="fr-CA"/>
        </w:rPr>
      </w:pPr>
      <w:r>
        <w:rPr>
          <w:rFonts w:eastAsia="MS Minchofalt"/>
          <w:b/>
          <w:bCs/>
          <w:lang w:val="fr-CA"/>
        </w:rPr>
        <w:t>mukundaḥ :</w:t>
      </w:r>
      <w:r>
        <w:rPr>
          <w:rFonts w:eastAsia="MS Minchofalt"/>
          <w:bCs/>
          <w:lang w:val="fr-CA"/>
        </w:rPr>
        <w:t xml:space="preserve"> </w:t>
      </w:r>
      <w:r>
        <w:rPr>
          <w:rFonts w:eastAsia="MS Minchofalt"/>
          <w:bCs/>
        </w:rPr>
        <w:t>raty-ādir atra ādi-grahaṇāt sapta hāsādi-sthāyinaḥ ||15||</w:t>
      </w:r>
    </w:p>
    <w:p w:rsidR="005812F8" w:rsidRDefault="005812F8" w:rsidP="00B20AE5">
      <w:pPr>
        <w:rPr>
          <w:rFonts w:eastAsia="MS Minchofalt"/>
          <w:lang w:val="fr-CA"/>
        </w:rPr>
      </w:pPr>
    </w:p>
    <w:p w:rsidR="005812F8" w:rsidRDefault="005812F8" w:rsidP="00B20AE5">
      <w:pPr>
        <w:rPr>
          <w:rFonts w:eastAsia="MS Minchofalt"/>
          <w:bCs/>
          <w:lang w:val="fr-CA"/>
        </w:rPr>
      </w:pPr>
      <w:r>
        <w:rPr>
          <w:rFonts w:eastAsia="MS Minchofalt"/>
          <w:b/>
          <w:bCs/>
          <w:lang w:val="fr-CA"/>
        </w:rPr>
        <w:t>viśvanāthaḥ :</w:t>
      </w:r>
      <w:r>
        <w:rPr>
          <w:rFonts w:eastAsia="MS Minchofalt"/>
          <w:bCs/>
          <w:lang w:val="fr-CA"/>
        </w:rPr>
        <w:t xml:space="preserve"> vibhāvyate hīti | yatra bhaktādau ratir vibhāvyate āsvādyate, sa ālambana-vibhāvaḥ | yena hetunā ratir vibhāvyate, sa uddīpanātmako vibhāvo jñeyaḥ ||15||</w:t>
      </w:r>
    </w:p>
    <w:p w:rsidR="005812F8" w:rsidRDefault="005812F8" w:rsidP="00B20AE5">
      <w:pPr>
        <w:rPr>
          <w:rFonts w:eastAsia="MS Minchofalt"/>
          <w:bCs/>
          <w:lang w:val="fr-CA"/>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2.1.16 ||</w:t>
      </w:r>
    </w:p>
    <w:p w:rsidR="005812F8" w:rsidRDefault="005812F8" w:rsidP="00B20AE5">
      <w:pPr>
        <w:jc w:val="center"/>
        <w:rPr>
          <w:rFonts w:eastAsia="MS Minchofalt"/>
          <w:lang w:val="pl-PL"/>
        </w:rPr>
      </w:pPr>
    </w:p>
    <w:p w:rsidR="005812F8" w:rsidRDefault="005812F8" w:rsidP="00B20AE5">
      <w:pPr>
        <w:ind w:firstLine="720"/>
        <w:rPr>
          <w:rFonts w:eastAsia="MS Minchofalt"/>
          <w:b/>
          <w:bCs/>
          <w:lang w:val="pl-PL"/>
        </w:rPr>
      </w:pPr>
      <w:r>
        <w:rPr>
          <w:rFonts w:eastAsia="MS Minchofalt"/>
          <w:lang w:val="pl-PL"/>
        </w:rPr>
        <w:t xml:space="preserve">tatra </w:t>
      </w:r>
      <w:r>
        <w:rPr>
          <w:rFonts w:eastAsia="MS Minchofalt"/>
          <w:b/>
          <w:bCs/>
          <w:lang w:val="pl-PL"/>
        </w:rPr>
        <w:t>ālambanāḥ—</w:t>
      </w:r>
    </w:p>
    <w:p w:rsidR="005812F8" w:rsidRDefault="005812F8" w:rsidP="00B20AE5">
      <w:pPr>
        <w:ind w:firstLine="720"/>
        <w:rPr>
          <w:rFonts w:eastAsia="MS Minchofalt"/>
          <w:lang w:val="pl-PL"/>
        </w:rPr>
      </w:pPr>
    </w:p>
    <w:p w:rsidR="005812F8" w:rsidRDefault="005812F8" w:rsidP="00B20AE5">
      <w:pPr>
        <w:pStyle w:val="Versequote"/>
        <w:rPr>
          <w:rFonts w:eastAsia="MS Minchofalt"/>
        </w:rPr>
      </w:pPr>
      <w:r>
        <w:rPr>
          <w:rFonts w:eastAsia="MS Minchofalt"/>
        </w:rPr>
        <w:t>kṛṣṇaś ca kṛṣṇa-bhaktāś ca budhair ālambanā matāḥ |</w:t>
      </w:r>
    </w:p>
    <w:p w:rsidR="005812F8" w:rsidRDefault="005812F8" w:rsidP="00B20AE5">
      <w:pPr>
        <w:pStyle w:val="Versequote"/>
        <w:rPr>
          <w:rFonts w:eastAsia="MS Minchofalt"/>
        </w:rPr>
      </w:pPr>
      <w:r>
        <w:rPr>
          <w:rFonts w:eastAsia="MS Minchofalt"/>
        </w:rPr>
        <w:t>raty-āder viṣayatvena tathādhāratayāpi ca ||</w:t>
      </w:r>
    </w:p>
    <w:p w:rsidR="005812F8" w:rsidRDefault="005812F8" w:rsidP="00B20AE5">
      <w:pPr>
        <w:rPr>
          <w:rFonts w:eastAsia="MS Minchofalt"/>
          <w:lang w:val="fr-CA"/>
        </w:rPr>
      </w:pPr>
    </w:p>
    <w:p w:rsidR="005812F8" w:rsidRDefault="005812F8" w:rsidP="00B20AE5">
      <w:pPr>
        <w:rPr>
          <w:rFonts w:eastAsia="MS Minchofalt"/>
          <w:lang w:val="fr-CA"/>
        </w:rPr>
      </w:pPr>
      <w:r>
        <w:rPr>
          <w:rFonts w:eastAsia="MS Minchofalt"/>
          <w:b/>
          <w:bCs/>
          <w:lang w:val="fr-CA"/>
        </w:rPr>
        <w:t>śrī-jīvaḥ :</w:t>
      </w:r>
      <w:r>
        <w:rPr>
          <w:rFonts w:eastAsia="MS Minchofalt"/>
          <w:bCs/>
          <w:lang w:val="fr-CA"/>
        </w:rPr>
        <w:t xml:space="preserve"> k</w:t>
      </w:r>
      <w:r>
        <w:rPr>
          <w:rFonts w:eastAsia="MS Minchofalt"/>
          <w:lang w:val="fr-CA"/>
        </w:rPr>
        <w:t>ṛṣṇaś ca kṛṣṇa-bhaktāś cety atrāyaṁ vivekaḥ | yam uddiśya ratiḥ pravartate sa viṣayaḥ | sa ca śrī-kṛṣṇa evātra | ādhāras tu rater āśrayaḥ | sa cātra mūlaṁ rateḥ pātraṁ gṛhyate, tan niṣyandena hy ādhunikā api bhaktāḥ snigdhā bhavanti | sa punaḥ sthāpayiṣyamāṇa-mahā-rasa-mūrtis tal-līlā-parikara-gaṇa eva | anyatrāśrayatā tu sva-sva-maty-anusāreṇa, tad evaṁ dvividhālambana-śālitā ca tal-līlā-parikarād anyeṣāṁ, tasmin līlā-parikara-gaṇe’pi parama-mukhya-mukhyāditareṣāṁ, parama-mukhya-mukhyasya tu kevala-śrī-kṛṣṇālambana-śālitā jñeyeti | raty-āder ity ādi-śabdād gauṇā vakṣyamāṇā hāsādayo gṛhītāḥ | ratiś cātra sajātīyaiva jñeyā | na tu vijātīyā, anubhavaitus tat-saṁskārābhāvāt | vijātīyā tv avirodhinī ced uddīpana eva tad-ādhāro bhavati, na tv ālambanaḥ | kutastarāṁ virodhī raty-āśraya ity agrima-granthānusāreṇa jñeyam ||16||</w:t>
      </w:r>
    </w:p>
    <w:p w:rsidR="005812F8" w:rsidRDefault="005812F8" w:rsidP="00B20AE5">
      <w:pPr>
        <w:rPr>
          <w:rFonts w:eastAsia="MS Minchofalt"/>
          <w:bCs/>
          <w:lang w:val="fr-CA"/>
        </w:rPr>
      </w:pPr>
    </w:p>
    <w:p w:rsidR="005812F8" w:rsidRDefault="005812F8" w:rsidP="00B20AE5">
      <w:pPr>
        <w:rPr>
          <w:rFonts w:eastAsia="MS Minchofalt"/>
          <w:bCs/>
          <w:lang w:val="fr-CA"/>
        </w:rPr>
      </w:pPr>
      <w:r>
        <w:rPr>
          <w:rFonts w:eastAsia="MS Minchofalt"/>
          <w:b/>
          <w:bCs/>
          <w:lang w:val="fr-CA"/>
        </w:rPr>
        <w:t>mukundaḥ :</w:t>
      </w:r>
      <w:r>
        <w:rPr>
          <w:rFonts w:eastAsia="MS Minchofalt"/>
          <w:bCs/>
          <w:lang w:val="fr-CA"/>
        </w:rPr>
        <w:t xml:space="preserve"> raty-āder iti | ādi-śabdād ucitoddīpanānubhāva-vyabhicāriṇāṁ grahaṇam | raty-āder viṣayatvena tathādhāratayāpi ceti yathā-yogya-paraspara-raty-ādi-bhāvasya kadācid viṣayādhārā api te ālambanā ity arthaḥ | vakṣyamāṇalambanādy-udāharaṇeṣv etad vyaktaṁ bhāvi | tatra madhura-sakhya-ratyoḥ sajātīyatvena | śānta-dāsa-vatsala-ratīnāṁ bhinna-jātīyatvena te apraspara-viṣayāśrayāḥ | yathā </w:t>
      </w:r>
      <w:r>
        <w:rPr>
          <w:rFonts w:eastAsia="MS Minchofalt"/>
          <w:bCs/>
          <w:color w:val="FF0000"/>
          <w:lang w:val="fr-CA"/>
        </w:rPr>
        <w:t>ujjvala-nīlamaṇau</w:t>
      </w:r>
      <w:r>
        <w:rPr>
          <w:rFonts w:eastAsia="MS Minchofalt"/>
          <w:bCs/>
          <w:lang w:val="fr-CA"/>
        </w:rPr>
        <w:t>—</w:t>
      </w:r>
    </w:p>
    <w:p w:rsidR="005812F8" w:rsidRDefault="005812F8" w:rsidP="00B20AE5">
      <w:pPr>
        <w:rPr>
          <w:rFonts w:eastAsia="MS Minchofalt"/>
          <w:bCs/>
          <w:lang w:val="fr-CA"/>
        </w:rPr>
      </w:pPr>
    </w:p>
    <w:p w:rsidR="005812F8" w:rsidRDefault="005812F8" w:rsidP="00B20AE5">
      <w:pPr>
        <w:pStyle w:val="Quote"/>
        <w:rPr>
          <w:rFonts w:eastAsia="MS Minchofalt"/>
          <w:lang w:val="fr-CA"/>
        </w:rPr>
      </w:pPr>
      <w:r>
        <w:rPr>
          <w:rFonts w:eastAsia="MS Minchofalt"/>
          <w:color w:val="0000FF"/>
          <w:lang w:val="fr-CA"/>
        </w:rPr>
        <w:t>bhāvaḥ syād uttamādīnāṁ yasyā yāvān priye harau |</w:t>
      </w:r>
      <w:r>
        <w:rPr>
          <w:rFonts w:eastAsia="MS Minchofalt"/>
          <w:color w:val="0000FF"/>
          <w:lang w:val="fr-CA"/>
        </w:rPr>
        <w:br/>
        <w:t xml:space="preserve">tasyāpi tasyāṁ tāvān syād iti sarvatra yujyate || </w:t>
      </w:r>
      <w:r>
        <w:rPr>
          <w:rFonts w:eastAsia="MS Minchofalt"/>
          <w:lang w:val="fr-CA"/>
        </w:rPr>
        <w:t xml:space="preserve">[u.nī. 5.97] </w:t>
      </w:r>
    </w:p>
    <w:p w:rsidR="005812F8" w:rsidRDefault="005812F8" w:rsidP="00B20AE5">
      <w:pPr>
        <w:rPr>
          <w:rFonts w:eastAsia="MS Minchofalt"/>
          <w:lang w:val="fr-CA"/>
        </w:rPr>
      </w:pPr>
    </w:p>
    <w:p w:rsidR="005812F8" w:rsidRDefault="005812F8" w:rsidP="00B20AE5">
      <w:pPr>
        <w:rPr>
          <w:rFonts w:eastAsia="MS Minchofalt"/>
          <w:lang w:val="fr-CA"/>
        </w:rPr>
      </w:pPr>
      <w:r>
        <w:rPr>
          <w:rFonts w:eastAsia="MS Minchofalt"/>
          <w:lang w:val="fr-CA"/>
        </w:rPr>
        <w:t>sarvatra sarvasmin rase | madhura-preyasoḥ kṛṣṇa-kartṛka-rater abhāvāt sthāyi-vairūpyaṁ syāt | śāntādiṣv apuṣṭatā | uddīpanatvena vakṣyamāṇā bhaktā aviruddha-rater āśrayā jñeyāḥ ||16||</w:t>
      </w:r>
    </w:p>
    <w:p w:rsidR="005812F8" w:rsidRDefault="005812F8" w:rsidP="00B20AE5">
      <w:pPr>
        <w:rPr>
          <w:rFonts w:eastAsia="MS Minchofalt"/>
          <w:bCs/>
          <w:lang w:val="fr-CA"/>
        </w:rPr>
      </w:pPr>
    </w:p>
    <w:p w:rsidR="005812F8" w:rsidRDefault="005812F8" w:rsidP="00B20AE5">
      <w:pPr>
        <w:rPr>
          <w:rFonts w:eastAsia="MS Minchofalt"/>
          <w:lang w:val="fr-CA"/>
        </w:rPr>
      </w:pPr>
      <w:r>
        <w:rPr>
          <w:rFonts w:eastAsia="MS Minchofalt"/>
          <w:b/>
          <w:bCs/>
          <w:lang w:val="fr-CA"/>
        </w:rPr>
        <w:t>viśvanāthaḥ :</w:t>
      </w:r>
      <w:r>
        <w:rPr>
          <w:rFonts w:eastAsia="MS Minchofalt"/>
          <w:bCs/>
          <w:lang w:val="fr-CA"/>
        </w:rPr>
        <w:t xml:space="preserve"> k</w:t>
      </w:r>
      <w:r>
        <w:rPr>
          <w:rFonts w:eastAsia="MS Minchofalt"/>
          <w:lang w:val="fr-CA"/>
        </w:rPr>
        <w:t xml:space="preserve">ṛṣṇa iti | </w:t>
      </w:r>
      <w:r>
        <w:rPr>
          <w:rFonts w:eastAsia="MS Minchofalt"/>
          <w:bCs/>
          <w:lang w:val="fr-CA"/>
        </w:rPr>
        <w:t>raty-āder viṣayatvena kṛṣṇa ālambanaḥ | āśrayatvena bhaktā ālambanā budhaiḥ matāḥ sammatāḥ ||16||</w:t>
      </w:r>
      <w:r>
        <w:rPr>
          <w:rFonts w:eastAsia="MS Minchofalt"/>
          <w:lang w:val="fr-CA"/>
        </w:rPr>
        <w:t xml:space="preserve"> </w:t>
      </w:r>
    </w:p>
    <w:p w:rsidR="005812F8" w:rsidRDefault="005812F8" w:rsidP="00B20AE5">
      <w:pPr>
        <w:rPr>
          <w:rFonts w:eastAsia="MS Minchofalt"/>
          <w:bCs/>
          <w:lang w:val="fr-CA"/>
        </w:rPr>
      </w:pPr>
    </w:p>
    <w:p w:rsidR="005812F8" w:rsidRDefault="005812F8" w:rsidP="00B20AE5">
      <w:pPr>
        <w:jc w:val="center"/>
        <w:rPr>
          <w:rFonts w:eastAsia="MS Minchofalt"/>
          <w:lang w:val="pl-PL"/>
        </w:rPr>
      </w:pPr>
      <w:r>
        <w:rPr>
          <w:rFonts w:eastAsia="MS Minchofalt"/>
          <w:lang w:val="fr-CA"/>
        </w:rPr>
        <w:t xml:space="preserve"> </w:t>
      </w: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2.1.17 ||</w:t>
      </w:r>
    </w:p>
    <w:p w:rsidR="005812F8" w:rsidRDefault="005812F8" w:rsidP="00B20AE5">
      <w:pPr>
        <w:jc w:val="cente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tatra </w:t>
      </w:r>
      <w:r>
        <w:rPr>
          <w:rFonts w:eastAsia="MS Minchofalt"/>
          <w:b/>
          <w:bCs/>
          <w:lang w:val="pl-PL"/>
        </w:rPr>
        <w:t>śrī-kṛṣṇaḥ</w:t>
      </w:r>
      <w:r>
        <w:rPr>
          <w:rFonts w:eastAsia="MS Minchofalt"/>
          <w:lang w:val="pl-PL"/>
        </w:rPr>
        <w:t>—</w:t>
      </w:r>
    </w:p>
    <w:p w:rsidR="005812F8" w:rsidRDefault="005812F8" w:rsidP="00B20AE5">
      <w:pPr>
        <w:pStyle w:val="Versequote"/>
        <w:rPr>
          <w:rFonts w:eastAsia="MS Minchofalt"/>
        </w:rPr>
      </w:pPr>
      <w:r>
        <w:rPr>
          <w:rFonts w:eastAsia="MS Minchofalt"/>
        </w:rPr>
        <w:t>nāyakānāṁ śiro-ratnaṁ kṛṣṇas tu bhagavān svayam |</w:t>
      </w:r>
    </w:p>
    <w:p w:rsidR="005812F8" w:rsidRDefault="005812F8" w:rsidP="00B20AE5">
      <w:pPr>
        <w:pStyle w:val="Versequote"/>
        <w:rPr>
          <w:rFonts w:eastAsia="MS Minchofalt"/>
          <w:lang w:val="fr-CA"/>
        </w:rPr>
      </w:pPr>
      <w:r>
        <w:rPr>
          <w:rFonts w:eastAsia="MS Minchofalt"/>
          <w:lang w:val="fr-CA"/>
        </w:rPr>
        <w:t>yatra nityatayā sarve virājante mahā-guṇāḥ |</w:t>
      </w:r>
    </w:p>
    <w:p w:rsidR="005812F8" w:rsidRDefault="005812F8" w:rsidP="00B20AE5">
      <w:pPr>
        <w:pStyle w:val="Versequote"/>
        <w:rPr>
          <w:rFonts w:eastAsia="MS Minchofalt"/>
          <w:lang w:val="fr-CA"/>
        </w:rPr>
      </w:pPr>
      <w:r>
        <w:rPr>
          <w:rFonts w:eastAsia="MS Minchofalt"/>
          <w:lang w:val="fr-CA"/>
        </w:rPr>
        <w:t>so’nyarūpa-svarūpābhyām asminn ālambano mataḥ ||</w:t>
      </w:r>
    </w:p>
    <w:p w:rsidR="005812F8" w:rsidRDefault="005812F8" w:rsidP="00B20AE5">
      <w:pPr>
        <w:pStyle w:val="Versequote"/>
        <w:rPr>
          <w:rFonts w:eastAsia="MS Minchofalt"/>
          <w:lang w:val="fr-CA"/>
        </w:rPr>
      </w:pPr>
    </w:p>
    <w:p w:rsidR="005812F8" w:rsidRDefault="005812F8" w:rsidP="00B20AE5">
      <w:pPr>
        <w:rPr>
          <w:rFonts w:eastAsia="MS Minchofalt"/>
          <w:bCs/>
          <w:lang w:val="fr-CA"/>
        </w:rPr>
      </w:pPr>
      <w:r>
        <w:rPr>
          <w:rFonts w:eastAsia="MS Minchofalt"/>
          <w:b/>
          <w:bCs/>
          <w:lang w:val="fr-CA"/>
        </w:rPr>
        <w:t>śrī-jīvaḥ, viśvanāthaḥ :</w:t>
      </w:r>
      <w:r>
        <w:rPr>
          <w:rFonts w:eastAsia="MS Minchofalt"/>
          <w:bCs/>
          <w:lang w:val="fr-CA"/>
        </w:rPr>
        <w:t xml:space="preserve"> </w:t>
      </w:r>
      <w:r>
        <w:rPr>
          <w:rFonts w:eastAsia="MS Minchofalt"/>
          <w:bCs/>
          <w:i/>
          <w:iCs/>
        </w:rPr>
        <w:t>na vyākhyātam |</w:t>
      </w:r>
    </w:p>
    <w:p w:rsidR="005812F8" w:rsidRDefault="005812F8" w:rsidP="00B20AE5">
      <w:pPr>
        <w:rPr>
          <w:rFonts w:eastAsia="MS Minchofalt"/>
          <w:bCs/>
          <w:lang w:val="fr-CA"/>
        </w:rPr>
      </w:pPr>
    </w:p>
    <w:p w:rsidR="005812F8" w:rsidRDefault="005812F8" w:rsidP="00B20AE5">
      <w:pPr>
        <w:rPr>
          <w:rFonts w:eastAsia="MS Minchofalt"/>
          <w:bCs/>
          <w:lang w:val="fr-CA"/>
        </w:rPr>
      </w:pPr>
      <w:r>
        <w:rPr>
          <w:rFonts w:eastAsia="MS Minchofalt"/>
          <w:b/>
          <w:bCs/>
          <w:lang w:val="fr-CA"/>
        </w:rPr>
        <w:t>mukundaḥ :</w:t>
      </w:r>
      <w:r>
        <w:rPr>
          <w:rFonts w:eastAsia="MS Minchofalt"/>
          <w:bCs/>
          <w:lang w:val="fr-CA"/>
        </w:rPr>
        <w:t xml:space="preserve"> nāyakāḥ parama-vyomeśvara-nṛsiṁha-raghunāthādayaḥ | sarve catuḥ-ṣaṣḥtis tebhya itare ca ||17||</w:t>
      </w:r>
    </w:p>
    <w:p w:rsidR="005812F8" w:rsidRDefault="005812F8" w:rsidP="00B20AE5">
      <w:pPr>
        <w:rPr>
          <w:rFonts w:eastAsia="MS Minchofalt"/>
          <w:b/>
          <w:bCs/>
          <w:lang w:val="fr-CA"/>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2.1.18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tatra </w:t>
      </w:r>
      <w:r>
        <w:rPr>
          <w:rFonts w:eastAsia="MS Minchofalt"/>
          <w:b/>
          <w:bCs/>
          <w:lang w:val="pl-PL"/>
        </w:rPr>
        <w:t>anya-rūpeṇa</w:t>
      </w:r>
      <w:r>
        <w:rPr>
          <w:rFonts w:eastAsia="MS Minchofalt"/>
          <w:lang w:val="pl-PL"/>
        </w:rPr>
        <w:t>, yathā—</w:t>
      </w:r>
    </w:p>
    <w:p w:rsidR="005812F8" w:rsidRDefault="005812F8" w:rsidP="00B20AE5">
      <w:pPr>
        <w:pStyle w:val="Versequote"/>
        <w:rPr>
          <w:rFonts w:eastAsia="MS Minchofalt"/>
        </w:rPr>
      </w:pPr>
    </w:p>
    <w:p w:rsidR="005812F8" w:rsidRDefault="005812F8" w:rsidP="00B20AE5">
      <w:pPr>
        <w:pStyle w:val="Versequote"/>
        <w:rPr>
          <w:rFonts w:eastAsia="MS Minchofalt"/>
          <w:lang w:val="fr-CA"/>
        </w:rPr>
      </w:pPr>
      <w:r>
        <w:rPr>
          <w:rFonts w:eastAsia="MS Minchofalt"/>
          <w:lang w:val="fr-CA"/>
        </w:rPr>
        <w:t>hanta me katham udeti sa-vatse</w:t>
      </w:r>
    </w:p>
    <w:p w:rsidR="005812F8" w:rsidRDefault="005812F8" w:rsidP="00B20AE5">
      <w:pPr>
        <w:pStyle w:val="Versequote"/>
        <w:rPr>
          <w:rFonts w:eastAsia="MS Minchofalt"/>
          <w:lang w:val="fr-CA"/>
        </w:rPr>
      </w:pPr>
      <w:r>
        <w:rPr>
          <w:rFonts w:eastAsia="MS Minchofalt"/>
          <w:lang w:val="fr-CA"/>
        </w:rPr>
        <w:t>vatsa-pāla-paṭale ratir atra |</w:t>
      </w:r>
    </w:p>
    <w:p w:rsidR="005812F8" w:rsidRDefault="005812F8" w:rsidP="00B20AE5">
      <w:pPr>
        <w:pStyle w:val="Versequote"/>
        <w:rPr>
          <w:rFonts w:eastAsia="MS Minchofalt"/>
        </w:rPr>
      </w:pPr>
      <w:r>
        <w:rPr>
          <w:rFonts w:eastAsia="MS Minchofalt"/>
        </w:rPr>
        <w:t>ity aniścita-matir baladevo</w:t>
      </w:r>
    </w:p>
    <w:p w:rsidR="005812F8" w:rsidRDefault="005812F8" w:rsidP="00B20AE5">
      <w:pPr>
        <w:pStyle w:val="Versequote"/>
        <w:rPr>
          <w:rFonts w:eastAsia="MS Minchofalt"/>
        </w:rPr>
      </w:pPr>
      <w:r>
        <w:rPr>
          <w:rFonts w:eastAsia="MS Minchofalt"/>
        </w:rPr>
        <w:t>vismaya-stimita-mūrtir ivāsīt ||</w:t>
      </w:r>
    </w:p>
    <w:p w:rsidR="005812F8" w:rsidRDefault="005812F8" w:rsidP="00B20AE5">
      <w:pPr>
        <w:rPr>
          <w:rFonts w:eastAsia="MS Minchofalt"/>
          <w:lang w:val="en-US"/>
        </w:rPr>
      </w:pPr>
    </w:p>
    <w:p w:rsidR="005812F8" w:rsidRDefault="005812F8" w:rsidP="00B20AE5">
      <w:pPr>
        <w:rPr>
          <w:rFonts w:eastAsia="MS Minchofalt"/>
          <w:bCs/>
          <w:lang w:val="en-US"/>
        </w:rPr>
      </w:pPr>
      <w:r>
        <w:rPr>
          <w:rFonts w:eastAsia="MS Minchofalt"/>
          <w:b/>
          <w:bCs/>
          <w:lang w:val="en-US"/>
        </w:rPr>
        <w:t>śrī-jīvaḥ :</w:t>
      </w:r>
      <w:r>
        <w:rPr>
          <w:rFonts w:eastAsia="MS Minchofalt"/>
          <w:bCs/>
          <w:lang w:val="en-US"/>
        </w:rPr>
        <w:t xml:space="preserve"> hanteti | atra śrī-kṛṣṇe yā ratiḥ sā kathaṁ vatsa-vatsapāla-paṭale udetīty arthaḥ | stimitaṁ stabdhatvam | iveti vākyālaṅkāre ||18||</w:t>
      </w:r>
    </w:p>
    <w:p w:rsidR="005812F8" w:rsidRDefault="005812F8" w:rsidP="00B20AE5">
      <w:pPr>
        <w:rPr>
          <w:rFonts w:eastAsia="MS Minchofalt"/>
          <w:bCs/>
          <w:lang w:val="en-US"/>
        </w:rPr>
      </w:pPr>
    </w:p>
    <w:p w:rsidR="005812F8" w:rsidRDefault="005812F8" w:rsidP="00B20AE5">
      <w:pPr>
        <w:rPr>
          <w:rFonts w:eastAsia="MS Minchofalt"/>
          <w:lang w:val="en-US"/>
        </w:rPr>
      </w:pPr>
      <w:r>
        <w:rPr>
          <w:rFonts w:eastAsia="MS Minchofalt"/>
          <w:b/>
          <w:bCs/>
          <w:lang w:val="en-US"/>
        </w:rPr>
        <w:t>mukundaḥ :</w:t>
      </w:r>
      <w:r>
        <w:rPr>
          <w:rFonts w:eastAsia="MS Minchofalt"/>
          <w:bCs/>
          <w:lang w:val="en-US"/>
        </w:rPr>
        <w:t xml:space="preserve"> ratir yā kṛṣṇa-viṣayā sā katham udetīty arthaḥ | iveti vākyālaṅkāre | atra vatsādi-rūpaḥ śrī-kṛṣṇasya śrī-balasya rater viṣayaḥ | sa śrī-bala āśrayaḥ | etat-padya-śravaṇādibhir anubhūtau kṛṣṇa-baladevau sādhakasyālambanau | </w:t>
      </w:r>
      <w:r>
        <w:rPr>
          <w:rFonts w:eastAsia="MS Minchofalt"/>
          <w:color w:val="0000FF"/>
          <w:lang w:val="en-US"/>
        </w:rPr>
        <w:t>harati śitimā ko’pi</w:t>
      </w:r>
      <w:r>
        <w:rPr>
          <w:rFonts w:eastAsia="MS Minchofalt"/>
          <w:lang w:val="en-US"/>
        </w:rPr>
        <w:t xml:space="preserve"> ity ādy-uddīpanodāharaṇe, uddīpanasya viṣayaḥ kṛṣṇaḥ, bhakta āśrayaḥ, sādhakasobhau tac-chravaṇādibhir ālambanau | evam anubhāvādy-āśraya-viṣayau yathā-yogyaṁ tau sādhakasyālambanau jñeyau ||18||</w:t>
      </w:r>
    </w:p>
    <w:p w:rsidR="005812F8" w:rsidRDefault="005812F8" w:rsidP="00B20AE5">
      <w:pPr>
        <w:rPr>
          <w:rFonts w:eastAsia="MS Minchofalt"/>
          <w:b/>
          <w:bCs/>
          <w:lang w:val="en-US"/>
        </w:rPr>
      </w:pPr>
    </w:p>
    <w:p w:rsidR="005812F8" w:rsidRDefault="005812F8" w:rsidP="00B20AE5">
      <w:pPr>
        <w:rPr>
          <w:rFonts w:eastAsia="MS Minchofalt"/>
          <w:bCs/>
          <w:lang w:val="en-US"/>
        </w:rPr>
      </w:pPr>
      <w:r>
        <w:rPr>
          <w:rFonts w:eastAsia="MS Minchofalt"/>
          <w:b/>
          <w:bCs/>
          <w:lang w:val="en-US"/>
        </w:rPr>
        <w:t>viśvanāthaḥ :</w:t>
      </w:r>
      <w:r>
        <w:rPr>
          <w:rFonts w:eastAsia="MS Minchofalt"/>
          <w:bCs/>
          <w:lang w:val="en-US"/>
        </w:rPr>
        <w:t xml:space="preserve"> hanteti | atra śrī-kṛṣṇe yā ratiḥ sā kathaṁ vatsa-sahite vatsa-pāla-samūhe udetīty arthaḥ | stimitatvaṁ stabdhatvam | iveti vākyālaṅkāre ||18||</w:t>
      </w:r>
    </w:p>
    <w:p w:rsidR="005812F8" w:rsidRDefault="005812F8" w:rsidP="00B20AE5">
      <w:pPr>
        <w:rPr>
          <w:rFonts w:eastAsia="MS Minchofalt"/>
          <w:bCs/>
          <w:lang w:val="en-US"/>
        </w:rPr>
      </w:pPr>
    </w:p>
    <w:p w:rsidR="005812F8" w:rsidRDefault="005812F8" w:rsidP="00B20AE5">
      <w:pPr>
        <w:jc w:val="center"/>
        <w:rPr>
          <w:rFonts w:eastAsia="MS Minchofalt"/>
          <w:lang w:val="pl-PL"/>
        </w:rPr>
      </w:pPr>
      <w:r>
        <w:rPr>
          <w:rFonts w:eastAsia="MS Minchofalt"/>
          <w:lang w:val="en-US"/>
        </w:rPr>
        <w:t xml:space="preserve"> </w:t>
      </w: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rPr>
      </w:pPr>
      <w:r>
        <w:rPr>
          <w:rFonts w:eastAsia="MS Minchofalt"/>
          <w:b/>
          <w:bCs/>
        </w:rPr>
        <w:t>|| 2.1.19-20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atha </w:t>
      </w:r>
      <w:r>
        <w:rPr>
          <w:rFonts w:eastAsia="MS Minchofalt"/>
          <w:b/>
          <w:bCs/>
          <w:lang w:val="fr-CA"/>
        </w:rPr>
        <w:t>svarūpam</w:t>
      </w:r>
      <w:r>
        <w:rPr>
          <w:rFonts w:eastAsia="MS Minchofalt"/>
          <w:lang w:val="fr-CA"/>
        </w:rPr>
        <w:t>—</w:t>
      </w:r>
    </w:p>
    <w:p w:rsidR="005812F8" w:rsidRDefault="005812F8" w:rsidP="00B20AE5">
      <w:pPr>
        <w:pStyle w:val="Versequote"/>
        <w:rPr>
          <w:rFonts w:eastAsia="MS Minchofalt"/>
        </w:rPr>
      </w:pPr>
      <w:r>
        <w:rPr>
          <w:rFonts w:eastAsia="MS Minchofalt"/>
        </w:rPr>
        <w:t>āvṛtaṁ prakaṭaṁ ceti svarūpaṁ kathitaṁ dvidhā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tatra </w:t>
      </w:r>
      <w:r>
        <w:rPr>
          <w:rFonts w:eastAsia="MS Minchofalt"/>
          <w:b/>
          <w:bCs/>
          <w:lang w:val="fr-CA"/>
        </w:rPr>
        <w:t>āvṛtam—</w:t>
      </w:r>
    </w:p>
    <w:p w:rsidR="005812F8" w:rsidRDefault="005812F8" w:rsidP="00B20AE5">
      <w:pPr>
        <w:pStyle w:val="Versequote"/>
        <w:rPr>
          <w:rFonts w:eastAsia="MS Minchofalt"/>
        </w:rPr>
      </w:pPr>
      <w:r>
        <w:rPr>
          <w:rFonts w:eastAsia="MS Minchofalt"/>
        </w:rPr>
        <w:t>anya-veśādinācchannaṁ svarūpaṁ proktam āvṛtam ||</w:t>
      </w:r>
    </w:p>
    <w:p w:rsidR="005812F8" w:rsidRDefault="005812F8" w:rsidP="00B20AE5">
      <w:pPr>
        <w:rPr>
          <w:rFonts w:eastAsia="MS Minchofalt"/>
          <w:b/>
          <w:bCs/>
          <w:lang w:val="en-US"/>
        </w:rPr>
      </w:pPr>
    </w:p>
    <w:p w:rsidR="005812F8" w:rsidRDefault="005812F8" w:rsidP="00B20AE5">
      <w:pPr>
        <w:rPr>
          <w:rFonts w:eastAsia="MS Minchofalt"/>
          <w:i/>
          <w:iCs/>
          <w:lang w:val="en-US"/>
        </w:rPr>
      </w:pPr>
      <w:r>
        <w:rPr>
          <w:rFonts w:eastAsia="MS Minchofalt"/>
          <w:i/>
          <w:iCs/>
          <w:lang w:val="en-US"/>
        </w:rPr>
        <w:t>na kenāpi vyākhyātam |</w:t>
      </w:r>
    </w:p>
    <w:p w:rsidR="005812F8" w:rsidRDefault="005812F8" w:rsidP="00B20AE5">
      <w:pPr>
        <w:rPr>
          <w:rFonts w:eastAsia="MS Minchofalt"/>
          <w:i/>
          <w:i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2.1.21 ||</w:t>
      </w:r>
    </w:p>
    <w:p w:rsidR="005812F8" w:rsidRDefault="005812F8" w:rsidP="00B20AE5">
      <w:pPr>
        <w:pStyle w:val="Versequote"/>
        <w:rPr>
          <w:rFonts w:eastAsia="MS Minchofalt"/>
          <w:sz w:val="26"/>
          <w:lang w:val="fr-CA"/>
        </w:rPr>
      </w:pPr>
    </w:p>
    <w:p w:rsidR="005812F8" w:rsidRDefault="005812F8" w:rsidP="00B20AE5">
      <w:pPr>
        <w:ind w:firstLine="720"/>
        <w:rPr>
          <w:rFonts w:eastAsia="MS Minchofalt"/>
          <w:lang w:val="fr-CA"/>
        </w:rPr>
      </w:pPr>
      <w:r>
        <w:rPr>
          <w:rFonts w:eastAsia="MS Minchofalt"/>
          <w:b/>
          <w:bCs/>
          <w:lang w:val="fr-CA"/>
        </w:rPr>
        <w:t>tena</w:t>
      </w:r>
      <w:r>
        <w:rPr>
          <w:rFonts w:eastAsia="MS Minchofalt"/>
          <w:lang w:val="fr-CA"/>
        </w:rPr>
        <w:t>, yathā—</w:t>
      </w:r>
    </w:p>
    <w:p w:rsidR="005812F8" w:rsidRDefault="005812F8" w:rsidP="00B20AE5">
      <w:pPr>
        <w:pStyle w:val="Versequote"/>
        <w:rPr>
          <w:rFonts w:eastAsia="MS Minchofalt"/>
        </w:rPr>
      </w:pPr>
      <w:r>
        <w:rPr>
          <w:rFonts w:eastAsia="MS Minchofalt"/>
        </w:rPr>
        <w:t>māṁ snehayati kim uccair, mahileyaṁ dvārakāvarodhe’tra |</w:t>
      </w:r>
    </w:p>
    <w:p w:rsidR="005812F8" w:rsidRDefault="005812F8" w:rsidP="00B20AE5">
      <w:pPr>
        <w:pStyle w:val="Versequote"/>
        <w:rPr>
          <w:rFonts w:eastAsia="MS Minchofalt"/>
        </w:rPr>
      </w:pPr>
      <w:r>
        <w:rPr>
          <w:rFonts w:eastAsia="MS Minchofalt"/>
        </w:rPr>
        <w:t>āṁ viditaṁ kutukārthī, vanitā-veśo hariś carati ||</w:t>
      </w:r>
    </w:p>
    <w:p w:rsidR="005812F8" w:rsidRDefault="005812F8" w:rsidP="00B20AE5">
      <w:pPr>
        <w:rPr>
          <w:rFonts w:eastAsia="MS Minchofalt"/>
          <w:lang w:val="fr-CA"/>
        </w:rPr>
      </w:pPr>
    </w:p>
    <w:p w:rsidR="005812F8" w:rsidRDefault="005812F8" w:rsidP="00B20AE5">
      <w:pPr>
        <w:rPr>
          <w:rFonts w:eastAsia="MS Minchofalt"/>
          <w:bCs/>
          <w:lang w:val="fr-CA"/>
        </w:rPr>
      </w:pPr>
      <w:r>
        <w:rPr>
          <w:rFonts w:eastAsia="MS Minchofalt"/>
          <w:b/>
          <w:bCs/>
          <w:lang w:val="fr-CA"/>
        </w:rPr>
        <w:t>śrī-jīvaḥ :</w:t>
      </w:r>
      <w:r>
        <w:rPr>
          <w:rFonts w:eastAsia="MS Minchofalt"/>
          <w:bCs/>
          <w:lang w:val="fr-CA"/>
        </w:rPr>
        <w:t xml:space="preserve"> mām iti śrīmad-uddhava-vākyam | uccair iti | sarvataḥ paramaṁ śrī-hari-yogyaṁ yathā syāt tathety arthaḥ | atra pramāṇaṁ yogamāyā-vaibhava-darśane, yathā—</w:t>
      </w:r>
    </w:p>
    <w:p w:rsidR="005812F8" w:rsidRDefault="005812F8" w:rsidP="00B20AE5">
      <w:pPr>
        <w:rPr>
          <w:rFonts w:eastAsia="MS Minchofalt"/>
          <w:bCs/>
          <w:lang w:val="fr-CA"/>
        </w:rPr>
      </w:pPr>
    </w:p>
    <w:p w:rsidR="005812F8" w:rsidRDefault="005812F8" w:rsidP="00B20AE5">
      <w:pPr>
        <w:pStyle w:val="Quote"/>
        <w:rPr>
          <w:rFonts w:eastAsia="MS Minchofalt"/>
          <w:color w:val="0000FF"/>
          <w:lang w:val="fr-CA"/>
        </w:rPr>
      </w:pPr>
      <w:r>
        <w:rPr>
          <w:rFonts w:eastAsia="MS Minchofalt"/>
          <w:color w:val="0000FF"/>
          <w:lang w:val="fr-CA"/>
        </w:rPr>
        <w:t>avyakta-liṅgaṁ prakṛtiṣv antaḥ-pura-gṛhādiṣu |</w:t>
      </w:r>
    </w:p>
    <w:p w:rsidR="005812F8" w:rsidRDefault="005812F8" w:rsidP="00B20AE5">
      <w:pPr>
        <w:pStyle w:val="Quote"/>
        <w:rPr>
          <w:rFonts w:eastAsia="MS Minchofalt"/>
          <w:lang w:val="fr-CA"/>
        </w:rPr>
      </w:pPr>
      <w:r>
        <w:rPr>
          <w:rFonts w:eastAsia="MS Minchofalt"/>
          <w:color w:val="0000FF"/>
          <w:lang w:val="fr-CA"/>
        </w:rPr>
        <w:t>kvacic carantaṁ yogeśaṁ tat-tad-bhāva-bubhutsayā ||</w:t>
      </w:r>
      <w:r>
        <w:rPr>
          <w:rFonts w:eastAsia="MS Minchofalt"/>
          <w:lang w:val="fr-CA"/>
        </w:rPr>
        <w:t xml:space="preserve"> [bhā. 10.69.36] iti ||21||</w:t>
      </w:r>
    </w:p>
    <w:p w:rsidR="005812F8" w:rsidRDefault="005812F8" w:rsidP="00B20AE5">
      <w:pPr>
        <w:rPr>
          <w:rFonts w:eastAsia="MS Minchofalt"/>
          <w:bCs/>
          <w:lang w:val="fr-CA"/>
        </w:rPr>
      </w:pPr>
    </w:p>
    <w:p w:rsidR="005812F8" w:rsidRDefault="005812F8" w:rsidP="00B20AE5">
      <w:pPr>
        <w:rPr>
          <w:rFonts w:eastAsia="MS Minchofalt"/>
          <w:bCs/>
          <w:lang w:val="fr-CA"/>
        </w:rPr>
      </w:pPr>
      <w:r>
        <w:rPr>
          <w:rFonts w:eastAsia="MS Minchofalt"/>
          <w:b/>
          <w:bCs/>
          <w:lang w:val="fr-CA"/>
        </w:rPr>
        <w:t>mukundaḥ :</w:t>
      </w:r>
      <w:r>
        <w:rPr>
          <w:rFonts w:eastAsia="MS Minchofalt"/>
          <w:bCs/>
          <w:lang w:val="fr-CA"/>
        </w:rPr>
        <w:t xml:space="preserve"> mām iti śrīmad-uddhava-vākyam | uccair iti sarvataḥ paramaṁ śrī-hari-yogyaṁ yathā syāt tathety arthaḥ ||21||</w:t>
      </w:r>
    </w:p>
    <w:p w:rsidR="005812F8" w:rsidRDefault="005812F8" w:rsidP="00B20AE5">
      <w:pPr>
        <w:rPr>
          <w:rFonts w:eastAsia="MS Minchofalt"/>
          <w:b/>
          <w:bCs/>
          <w:lang w:val="fr-CA"/>
        </w:rPr>
      </w:pPr>
    </w:p>
    <w:p w:rsidR="005812F8" w:rsidRDefault="005812F8" w:rsidP="00B20AE5">
      <w:pPr>
        <w:rPr>
          <w:rFonts w:eastAsia="MS Minchofalt"/>
          <w:bCs/>
          <w:lang w:val="fr-CA"/>
        </w:rPr>
      </w:pPr>
      <w:r>
        <w:rPr>
          <w:rFonts w:eastAsia="MS Minchofalt"/>
          <w:b/>
          <w:bCs/>
          <w:lang w:val="fr-CA"/>
        </w:rPr>
        <w:t>viśvanāthaḥ :</w:t>
      </w:r>
      <w:r>
        <w:rPr>
          <w:rFonts w:eastAsia="MS Minchofalt"/>
          <w:bCs/>
          <w:lang w:val="fr-CA"/>
        </w:rPr>
        <w:t xml:space="preserve"> mām iti śrīmad-uddhava-vākyam | dvārakāyā avarodhe antaḥpure | iyaṁ mahilā sundarī strīḥ | uccair iti sneha-kriyā-viśeṣaṇam | tad-arthaś ca sarvataḥ śreṣṭhaṁ śrī-hari-yogyaṁ yathā syāt tathā ity arthaḥ | atra pramāṇaṁ yogamāyā-vaibhava-darśane, yathā daśame—</w:t>
      </w:r>
    </w:p>
    <w:p w:rsidR="005812F8" w:rsidRDefault="005812F8" w:rsidP="00B20AE5">
      <w:pPr>
        <w:pStyle w:val="Quote"/>
        <w:rPr>
          <w:rFonts w:eastAsia="MS Minchofalt"/>
          <w:color w:val="0000FF"/>
          <w:lang w:val="fr-CA"/>
        </w:rPr>
      </w:pPr>
      <w:r>
        <w:rPr>
          <w:rFonts w:eastAsia="MS Minchofalt"/>
          <w:color w:val="0000FF"/>
          <w:lang w:val="fr-CA"/>
        </w:rPr>
        <w:t>avyakta-liṅgaṁ prakṛtiṣv antaḥ-pura-gṛhādiṣu |</w:t>
      </w:r>
    </w:p>
    <w:p w:rsidR="005812F8" w:rsidRDefault="005812F8" w:rsidP="00B20AE5">
      <w:pPr>
        <w:pStyle w:val="Quote"/>
        <w:rPr>
          <w:rFonts w:eastAsia="MS Minchofalt"/>
          <w:lang w:val="fr-CA"/>
        </w:rPr>
      </w:pPr>
      <w:r>
        <w:rPr>
          <w:rFonts w:eastAsia="MS Minchofalt"/>
          <w:color w:val="0000FF"/>
          <w:lang w:val="fr-CA"/>
        </w:rPr>
        <w:t>kvacic carantaṁ yogeśaṁ tat-tad-bhāva-bubhutsayā ||</w:t>
      </w:r>
      <w:r>
        <w:rPr>
          <w:rFonts w:eastAsia="MS Minchofalt"/>
          <w:lang w:val="fr-CA"/>
        </w:rPr>
        <w:t xml:space="preserve"> [bhā. 10.69.36] iti ||21||</w:t>
      </w:r>
    </w:p>
    <w:p w:rsidR="005812F8" w:rsidRDefault="005812F8" w:rsidP="00B20AE5">
      <w:pPr>
        <w:rPr>
          <w:rFonts w:eastAsia="MS Minchofalt"/>
          <w:bCs/>
          <w:lang w:val="fr-CA"/>
        </w:rPr>
      </w:pPr>
    </w:p>
    <w:p w:rsidR="005812F8" w:rsidRDefault="005812F8" w:rsidP="00B20AE5">
      <w:pPr>
        <w:jc w:val="center"/>
        <w:rPr>
          <w:rFonts w:eastAsia="MS Minchofalt"/>
          <w:lang w:val="pl-PL"/>
        </w:rPr>
      </w:pPr>
      <w:r>
        <w:rPr>
          <w:rFonts w:eastAsia="MS Minchofalt"/>
          <w:lang w:val="fr-CA"/>
        </w:rPr>
        <w:t xml:space="preserve"> </w:t>
      </w: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2.1.22 ||</w:t>
      </w:r>
    </w:p>
    <w:p w:rsidR="005812F8" w:rsidRDefault="005812F8" w:rsidP="00B20AE5">
      <w:pPr>
        <w:jc w:val="center"/>
        <w:rPr>
          <w:rFonts w:eastAsia="MS Minchofalt"/>
          <w:lang w:val="pl-PL"/>
        </w:rPr>
      </w:pPr>
    </w:p>
    <w:p w:rsidR="005812F8" w:rsidRDefault="005812F8" w:rsidP="00B20AE5">
      <w:pPr>
        <w:ind w:firstLine="720"/>
        <w:rPr>
          <w:rFonts w:eastAsia="MS Minchofalt"/>
          <w:lang w:val="pl-PL"/>
        </w:rPr>
      </w:pPr>
      <w:r>
        <w:rPr>
          <w:rFonts w:eastAsia="MS Minchofalt"/>
          <w:b/>
          <w:bCs/>
          <w:lang w:val="pl-PL"/>
        </w:rPr>
        <w:t>prakaṭa-svarūpeṇa</w:t>
      </w:r>
      <w:r>
        <w:rPr>
          <w:rFonts w:eastAsia="MS Minchofalt"/>
          <w:lang w:val="pl-PL"/>
        </w:rPr>
        <w:t>, yathā—</w:t>
      </w:r>
    </w:p>
    <w:p w:rsidR="005812F8" w:rsidRDefault="005812F8" w:rsidP="00B20AE5">
      <w:pPr>
        <w:rPr>
          <w:rFonts w:eastAsia="MS Minchofalt"/>
          <w:lang w:val="fr-CA"/>
        </w:rPr>
      </w:pPr>
    </w:p>
    <w:p w:rsidR="005812F8" w:rsidRDefault="005812F8" w:rsidP="00B20AE5">
      <w:pPr>
        <w:pStyle w:val="Versequote"/>
        <w:rPr>
          <w:rFonts w:eastAsia="MS Minchofalt"/>
        </w:rPr>
      </w:pPr>
      <w:r>
        <w:rPr>
          <w:rFonts w:eastAsia="MS Minchofalt"/>
        </w:rPr>
        <w:t>ayaṁ kambu-grīvaḥ kamala-kamanīyākṣi-paṭimā</w:t>
      </w:r>
    </w:p>
    <w:p w:rsidR="005812F8" w:rsidRDefault="005812F8" w:rsidP="00B20AE5">
      <w:pPr>
        <w:pStyle w:val="Versequote"/>
        <w:rPr>
          <w:rFonts w:eastAsia="MS Minchofalt"/>
        </w:rPr>
      </w:pPr>
      <w:r>
        <w:rPr>
          <w:rFonts w:eastAsia="MS Minchofalt"/>
        </w:rPr>
        <w:t>tamāla-śyāmāṅga-dyutir atitarāṁ chatrita-śirāḥ |</w:t>
      </w:r>
    </w:p>
    <w:p w:rsidR="005812F8" w:rsidRDefault="005812F8" w:rsidP="00B20AE5">
      <w:pPr>
        <w:pStyle w:val="Versequote"/>
        <w:rPr>
          <w:rFonts w:eastAsia="MS Minchofalt"/>
        </w:rPr>
      </w:pPr>
      <w:r>
        <w:rPr>
          <w:rFonts w:eastAsia="MS Minchofalt"/>
        </w:rPr>
        <w:t>dara-śrī-vatsāṅkaḥ sphurad-ari-darādy-aṅkita-karaḥ</w:t>
      </w:r>
    </w:p>
    <w:p w:rsidR="005812F8" w:rsidRDefault="005812F8" w:rsidP="00B20AE5">
      <w:pPr>
        <w:pStyle w:val="Versequote"/>
        <w:rPr>
          <w:rFonts w:eastAsia="MS Minchofalt"/>
        </w:rPr>
      </w:pPr>
      <w:r>
        <w:rPr>
          <w:rFonts w:eastAsia="MS Minchofalt"/>
        </w:rPr>
        <w:t>karoty uccair modaṁ mama madhura-mūrtir madhuripuḥ ||</w:t>
      </w:r>
    </w:p>
    <w:p w:rsidR="005812F8" w:rsidRDefault="005812F8" w:rsidP="00B20AE5">
      <w:pPr>
        <w:rPr>
          <w:rFonts w:eastAsia="MS Minchofalt"/>
          <w:lang w:val="fr-CA"/>
        </w:rPr>
      </w:pPr>
    </w:p>
    <w:p w:rsidR="005812F8" w:rsidRDefault="005812F8" w:rsidP="00B20AE5">
      <w:pPr>
        <w:rPr>
          <w:rFonts w:eastAsia="MS Minchofalt"/>
          <w:bCs/>
          <w:lang w:val="fr-CA"/>
        </w:rPr>
      </w:pPr>
      <w:r>
        <w:rPr>
          <w:rFonts w:eastAsia="MS Minchofalt"/>
          <w:b/>
          <w:bCs/>
          <w:lang w:val="fr-CA"/>
        </w:rPr>
        <w:t>śrī-jīvaḥ :</w:t>
      </w:r>
      <w:r>
        <w:rPr>
          <w:rFonts w:eastAsia="MS Minchofalt"/>
          <w:bCs/>
          <w:lang w:val="fr-CA"/>
        </w:rPr>
        <w:t xml:space="preserve"> ayam ity api tad-vākyam | kamalair api kamanīyaḥ akṣi-paṭimā netrayoḥ saundaryātiśayo yasya saḥ | tamālavat śyāmā śyāmalatayā virājantī aṅgasya dyutir yasya saḥ | pāṭhāntaraṁ tyaktam | dara īṣad yatnād eva nirīkṣya śrīvatsa-rūpo’ṅko lakṣaṇaṁ yatra | ariś cakraṁ, daraḥ śaṅkhaḥ | tāv etau kara-sthav aṅkatvena jñeyau | atitarām iti sarvatrānvitam ||22||</w:t>
      </w:r>
    </w:p>
    <w:p w:rsidR="005812F8" w:rsidRDefault="005812F8" w:rsidP="00B20AE5">
      <w:pPr>
        <w:rPr>
          <w:rFonts w:eastAsia="MS Minchofalt"/>
          <w:bCs/>
          <w:lang w:val="fr-CA"/>
        </w:rPr>
      </w:pPr>
    </w:p>
    <w:p w:rsidR="005812F8" w:rsidRDefault="005812F8" w:rsidP="00B20AE5">
      <w:pPr>
        <w:rPr>
          <w:rFonts w:eastAsia="MS Minchofalt"/>
          <w:bCs/>
          <w:lang w:val="fr-CA"/>
        </w:rPr>
      </w:pPr>
      <w:r>
        <w:rPr>
          <w:rFonts w:eastAsia="MS Minchofalt"/>
          <w:b/>
          <w:bCs/>
          <w:lang w:val="fr-CA"/>
        </w:rPr>
        <w:t>mukundaḥ :</w:t>
      </w:r>
      <w:r>
        <w:rPr>
          <w:rFonts w:eastAsia="MS Minchofalt"/>
          <w:bCs/>
          <w:lang w:val="fr-CA"/>
        </w:rPr>
        <w:t xml:space="preserve"> ayam iti śrī-nārada-vākyam | kamalaiḥ kamanīyo’kṣi-paṭimā netrayoḥ saundaryasyātiśayo yasya saḥ | tamālasyeva śyāmā aṅga-dyutir yasya saḥ | atitarām atiśayena praśastaṁ yathā syāt tathā | ati-śabdaḥ praśaṁsāyām iti viśvaḥ | chatritaṁ chatram ivācaritaṁ śiro yasya saḥ | ācārārthaṁ kvib-antān nāma-dhātoḥ chatrāt kartari niṣṭhā | dara īṣad yatnād eva nirīkṣyaḥ śrīvatsa-rūpo’ṅko lakṣaṇaṁ yatra saḥ | ariś cakraṁ, daraḥ śaṅkhaḥ | ādi-śabdād gadā-padme | sphurad-ari-darādibhir aṅkitā viśiṣṭaś catvāraḥ karā yasya | uccaiḥ śrī-nārāyaṇād api atiśayaṁ yathā syāt tathā | atra harṣasya viṣayaḥ kṛṣṇaḥ, āśrayo bhaktaḥ ||22||</w:t>
      </w:r>
    </w:p>
    <w:p w:rsidR="005812F8" w:rsidRDefault="005812F8" w:rsidP="00B20AE5">
      <w:pPr>
        <w:rPr>
          <w:rFonts w:eastAsia="MS Minchofalt"/>
          <w:b/>
          <w:bCs/>
          <w:lang w:val="fr-CA"/>
        </w:rPr>
      </w:pPr>
    </w:p>
    <w:p w:rsidR="005812F8" w:rsidRDefault="005812F8" w:rsidP="00B20AE5">
      <w:pPr>
        <w:rPr>
          <w:rFonts w:eastAsia="MS Minchofalt"/>
          <w:lang w:val="fr-CA"/>
        </w:rPr>
      </w:pPr>
      <w:r>
        <w:rPr>
          <w:rFonts w:eastAsia="MS Minchofalt"/>
          <w:b/>
          <w:bCs/>
          <w:lang w:val="fr-CA"/>
        </w:rPr>
        <w:t>viśvanāthaḥ :</w:t>
      </w:r>
      <w:r>
        <w:rPr>
          <w:rFonts w:eastAsia="MS Minchofalt"/>
          <w:bCs/>
          <w:lang w:val="fr-CA"/>
        </w:rPr>
        <w:t xml:space="preserve"> ayam ity uddhava-vākyam | ayaṁ madhuripuḥ mama modaṁ karoti | kīdṛśaḥ kamalebhyo’pi kamanīyo’kṣi-paṭimā netrayoḥ saundaryātiśayo yasya saḥ | tamālasyeva yā śyāmā aṅga-dyutis tayā sahitaḥ samuditaḥ samyag-udayaṁ prāptaḥ | atrodita-padena kṛṣṇasya candratvam āropitam | tatra śyāma-dyuti-padena adbhuta-candratvam āyātaṁ, tena cāhlādakatvaṁ vyaṅgyaṁ bhavati | ata udita-padasya nāpuṣṭārthakatā | chatrākāraṁ śiro yasyeti sat-puruṣa-lakṣaṇam | urasi dara īṣat śrī-vatsa-rūpo’ṅkaś cihnaṁ yasya | ariś cakraṁ, daraḥ śaṅkhaḥ | etau karasthāṅgatvena jñeyau ||22||</w:t>
      </w:r>
      <w:r>
        <w:rPr>
          <w:rFonts w:eastAsia="MS Minchofalt"/>
          <w:lang w:val="fr-CA"/>
        </w:rPr>
        <w:t xml:space="preserve"> </w:t>
      </w:r>
    </w:p>
    <w:p w:rsidR="005812F8" w:rsidRDefault="005812F8" w:rsidP="00B20AE5">
      <w:pPr>
        <w:rPr>
          <w:rFonts w:eastAsia="MS Minchofalt"/>
          <w:lang w:val="fr-CA"/>
        </w:rPr>
      </w:pPr>
    </w:p>
    <w:p w:rsidR="005812F8" w:rsidRDefault="005812F8" w:rsidP="00B20AE5">
      <w:pPr>
        <w:jc w:val="center"/>
        <w:rPr>
          <w:rFonts w:eastAsia="MS Minchofalt"/>
          <w:lang w:val="fr-CA"/>
        </w:rPr>
      </w:pPr>
      <w:r>
        <w:rPr>
          <w:rFonts w:eastAsia="MS Minchofalt"/>
          <w:lang w:val="fr-CA"/>
        </w:rPr>
        <w:t>—o)0(o—</w:t>
      </w:r>
    </w:p>
    <w:p w:rsidR="005812F8" w:rsidRDefault="005812F8" w:rsidP="00B20AE5">
      <w:pPr>
        <w:rPr>
          <w:rFonts w:eastAsia="MS Minchofalt"/>
          <w:lang w:val="fr-CA"/>
        </w:rPr>
      </w:pPr>
    </w:p>
    <w:p w:rsidR="005812F8" w:rsidRDefault="005812F8" w:rsidP="00B20AE5">
      <w:pPr>
        <w:jc w:val="center"/>
        <w:rPr>
          <w:rFonts w:eastAsia="MS Minchofalt"/>
          <w:b/>
          <w:bCs/>
          <w:lang w:val="fr-CA"/>
        </w:rPr>
      </w:pPr>
      <w:r>
        <w:rPr>
          <w:rFonts w:eastAsia="MS Minchofalt"/>
          <w:b/>
          <w:bCs/>
          <w:lang w:val="fr-CA"/>
        </w:rPr>
        <w:t>|| 2.1.23-29 ||</w:t>
      </w:r>
    </w:p>
    <w:p w:rsidR="005812F8" w:rsidRDefault="005812F8" w:rsidP="00B20AE5">
      <w:pPr>
        <w:jc w:val="center"/>
        <w:rPr>
          <w:rFonts w:eastAsia="MS Minchofalt"/>
          <w:b/>
          <w:bCs/>
          <w:lang w:val="fr-CA"/>
        </w:rPr>
      </w:pPr>
    </w:p>
    <w:p w:rsidR="005812F8" w:rsidRDefault="005812F8" w:rsidP="00B20AE5">
      <w:pPr>
        <w:ind w:firstLine="720"/>
        <w:rPr>
          <w:rFonts w:eastAsia="MS Minchofalt"/>
        </w:rPr>
      </w:pPr>
      <w:r>
        <w:rPr>
          <w:rFonts w:eastAsia="MS Minchofalt"/>
        </w:rPr>
        <w:t xml:space="preserve">atha </w:t>
      </w:r>
      <w:r>
        <w:rPr>
          <w:rFonts w:eastAsia="MS Minchofalt"/>
          <w:b/>
          <w:bCs/>
        </w:rPr>
        <w:t>tad-guṇāḥ—</w:t>
      </w:r>
      <w:r>
        <w:rPr>
          <w:rFonts w:eastAsia="MS Minchofalt"/>
        </w:rPr>
        <w:t xml:space="preserve"> </w:t>
      </w:r>
    </w:p>
    <w:p w:rsidR="005812F8" w:rsidRDefault="005812F8" w:rsidP="00B20AE5">
      <w:pPr>
        <w:jc w:val="center"/>
        <w:rPr>
          <w:rFonts w:eastAsia="MS Minchofalt"/>
          <w:b/>
          <w:bCs/>
          <w:sz w:val="28"/>
        </w:rPr>
      </w:pPr>
      <w:r>
        <w:rPr>
          <w:rFonts w:eastAsia="MS Minchofalt"/>
          <w:b/>
          <w:bCs/>
          <w:sz w:val="28"/>
        </w:rPr>
        <w:t>ayaṁ netā suramyāṅgaḥ sarva-sal-lakṣaṇānvitaḥ |</w:t>
      </w:r>
    </w:p>
    <w:p w:rsidR="005812F8" w:rsidRDefault="005812F8" w:rsidP="00B20AE5">
      <w:pPr>
        <w:jc w:val="center"/>
        <w:rPr>
          <w:rFonts w:eastAsia="MS Minchofalt"/>
          <w:b/>
          <w:bCs/>
          <w:sz w:val="28"/>
        </w:rPr>
      </w:pPr>
      <w:r>
        <w:rPr>
          <w:rFonts w:eastAsia="MS Minchofalt"/>
          <w:b/>
          <w:bCs/>
          <w:sz w:val="28"/>
        </w:rPr>
        <w:t>ruciras tejasā yukto balīyān vayasānvitaḥ ||23||</w:t>
      </w:r>
    </w:p>
    <w:p w:rsidR="005812F8" w:rsidRDefault="005812F8" w:rsidP="00B20AE5">
      <w:pPr>
        <w:jc w:val="center"/>
        <w:rPr>
          <w:rFonts w:eastAsia="MS Minchofalt"/>
          <w:b/>
          <w:bCs/>
          <w:sz w:val="28"/>
        </w:rPr>
      </w:pPr>
      <w:r>
        <w:rPr>
          <w:rFonts w:eastAsia="MS Minchofalt"/>
          <w:b/>
          <w:bCs/>
          <w:sz w:val="28"/>
        </w:rPr>
        <w:t>vividhādbhuta-bhāṣā-vit satya-vākyaḥ priyaṁ vadaḥ |</w:t>
      </w:r>
    </w:p>
    <w:p w:rsidR="005812F8" w:rsidRDefault="005812F8" w:rsidP="00B20AE5">
      <w:pPr>
        <w:jc w:val="center"/>
        <w:rPr>
          <w:rFonts w:eastAsia="MS Minchofalt"/>
          <w:b/>
          <w:bCs/>
          <w:sz w:val="28"/>
        </w:rPr>
      </w:pPr>
      <w:r>
        <w:rPr>
          <w:rFonts w:eastAsia="MS Minchofalt"/>
          <w:b/>
          <w:bCs/>
          <w:sz w:val="28"/>
        </w:rPr>
        <w:t>vāvadūkaḥ supāṇḍityo buddhimān pratibhānvitaḥ ||24||</w:t>
      </w:r>
    </w:p>
    <w:p w:rsidR="005812F8" w:rsidRDefault="005812F8" w:rsidP="00B20AE5">
      <w:pPr>
        <w:jc w:val="center"/>
        <w:rPr>
          <w:rFonts w:eastAsia="MS Minchofalt"/>
          <w:b/>
          <w:bCs/>
          <w:sz w:val="28"/>
        </w:rPr>
      </w:pPr>
      <w:r>
        <w:rPr>
          <w:rFonts w:eastAsia="MS Minchofalt"/>
          <w:b/>
          <w:bCs/>
          <w:sz w:val="28"/>
        </w:rPr>
        <w:t>vidagdhaś caturo dakṣaḥ kṛtajñaḥ sudṛḍha-vrataḥ |</w:t>
      </w:r>
    </w:p>
    <w:p w:rsidR="005812F8" w:rsidRDefault="005812F8" w:rsidP="00B20AE5">
      <w:pPr>
        <w:jc w:val="center"/>
        <w:rPr>
          <w:rFonts w:eastAsia="MS Minchofalt"/>
          <w:b/>
          <w:bCs/>
          <w:sz w:val="28"/>
        </w:rPr>
      </w:pPr>
      <w:r>
        <w:rPr>
          <w:rFonts w:eastAsia="MS Minchofalt"/>
          <w:b/>
          <w:bCs/>
          <w:sz w:val="28"/>
        </w:rPr>
        <w:t>deśa-kāla-supātrajñaḥ śāstra-cakṣuḥ śucir vaśī ||25||</w:t>
      </w:r>
    </w:p>
    <w:p w:rsidR="005812F8" w:rsidRDefault="005812F8" w:rsidP="00B20AE5">
      <w:pPr>
        <w:jc w:val="center"/>
        <w:rPr>
          <w:rFonts w:eastAsia="MS Minchofalt"/>
          <w:b/>
          <w:bCs/>
          <w:sz w:val="28"/>
        </w:rPr>
      </w:pPr>
      <w:r>
        <w:rPr>
          <w:rFonts w:eastAsia="MS Minchofalt"/>
          <w:b/>
          <w:bCs/>
          <w:sz w:val="28"/>
        </w:rPr>
        <w:t>sthiro dāntaḥ kṣamā-śīlo gambhīro dhṛtimān samaḥ |</w:t>
      </w:r>
    </w:p>
    <w:p w:rsidR="005812F8" w:rsidRDefault="005812F8" w:rsidP="00B20AE5">
      <w:pPr>
        <w:jc w:val="center"/>
        <w:rPr>
          <w:rFonts w:eastAsia="MS Minchofalt"/>
          <w:b/>
          <w:bCs/>
          <w:sz w:val="28"/>
        </w:rPr>
      </w:pPr>
      <w:r>
        <w:rPr>
          <w:rFonts w:eastAsia="MS Minchofalt"/>
          <w:b/>
          <w:bCs/>
          <w:sz w:val="28"/>
        </w:rPr>
        <w:t>vadānyo dhārmikaḥ śūraḥ karuṇo mānya-mānakṛt ||26||</w:t>
      </w:r>
    </w:p>
    <w:p w:rsidR="005812F8" w:rsidRDefault="005812F8" w:rsidP="00B20AE5">
      <w:pPr>
        <w:jc w:val="center"/>
        <w:rPr>
          <w:rFonts w:eastAsia="MS Minchofalt"/>
          <w:b/>
          <w:bCs/>
          <w:sz w:val="28"/>
        </w:rPr>
      </w:pPr>
      <w:r>
        <w:rPr>
          <w:rFonts w:eastAsia="MS Minchofalt"/>
          <w:b/>
          <w:bCs/>
          <w:sz w:val="28"/>
        </w:rPr>
        <w:t>dakṣiṇo vinayī hrīmān śaraṇāgata-pālakaḥ |</w:t>
      </w:r>
    </w:p>
    <w:p w:rsidR="005812F8" w:rsidRDefault="005812F8" w:rsidP="00B20AE5">
      <w:pPr>
        <w:jc w:val="center"/>
        <w:rPr>
          <w:rFonts w:eastAsia="MS Minchofalt"/>
          <w:b/>
          <w:bCs/>
          <w:sz w:val="28"/>
        </w:rPr>
      </w:pPr>
      <w:r>
        <w:rPr>
          <w:rFonts w:eastAsia="MS Minchofalt"/>
          <w:b/>
          <w:bCs/>
          <w:sz w:val="28"/>
        </w:rPr>
        <w:t>sukhī bhakta-suhṛt prema-vaśyaḥ sarva-śubhaṅkaraḥ ||27||</w:t>
      </w:r>
    </w:p>
    <w:p w:rsidR="005812F8" w:rsidRDefault="005812F8" w:rsidP="00B20AE5">
      <w:pPr>
        <w:jc w:val="center"/>
        <w:rPr>
          <w:rFonts w:eastAsia="MS Minchofalt"/>
          <w:b/>
          <w:bCs/>
          <w:sz w:val="28"/>
        </w:rPr>
      </w:pPr>
      <w:r>
        <w:rPr>
          <w:rFonts w:eastAsia="MS Minchofalt"/>
          <w:b/>
          <w:bCs/>
          <w:sz w:val="28"/>
        </w:rPr>
        <w:t>pratāpī kīrtimān rakta-lokaḥ sādhu-samāśrayaḥ |</w:t>
      </w:r>
    </w:p>
    <w:p w:rsidR="005812F8" w:rsidRDefault="005812F8" w:rsidP="00B20AE5">
      <w:pPr>
        <w:jc w:val="center"/>
        <w:rPr>
          <w:rFonts w:eastAsia="MS Minchofalt"/>
          <w:b/>
          <w:bCs/>
          <w:sz w:val="28"/>
        </w:rPr>
      </w:pPr>
      <w:r>
        <w:rPr>
          <w:rFonts w:eastAsia="MS Minchofalt"/>
          <w:b/>
          <w:bCs/>
          <w:sz w:val="28"/>
        </w:rPr>
        <w:t>nārī-gaṇa-manohārī sarvārādhyaḥ samṛddhimān ||28||</w:t>
      </w:r>
    </w:p>
    <w:p w:rsidR="005812F8" w:rsidRDefault="005812F8" w:rsidP="00B20AE5">
      <w:pPr>
        <w:jc w:val="center"/>
        <w:rPr>
          <w:rFonts w:eastAsia="MS Minchofalt"/>
          <w:b/>
          <w:bCs/>
          <w:sz w:val="28"/>
        </w:rPr>
      </w:pPr>
      <w:r>
        <w:rPr>
          <w:rFonts w:eastAsia="MS Minchofalt"/>
          <w:b/>
          <w:bCs/>
          <w:sz w:val="28"/>
        </w:rPr>
        <w:t>varīyān īśvaraś ceti guṇās tasyānukīrtitāḥ |</w:t>
      </w:r>
    </w:p>
    <w:p w:rsidR="005812F8" w:rsidRDefault="005812F8" w:rsidP="00B20AE5">
      <w:pPr>
        <w:jc w:val="center"/>
        <w:rPr>
          <w:rFonts w:eastAsia="MS Minchofalt"/>
          <w:b/>
          <w:bCs/>
          <w:sz w:val="28"/>
        </w:rPr>
      </w:pPr>
      <w:r>
        <w:rPr>
          <w:rFonts w:eastAsia="MS Minchofalt"/>
          <w:b/>
          <w:bCs/>
          <w:sz w:val="28"/>
        </w:rPr>
        <w:t>samudrā iva pañcāśad durvigāhā harer amī ||29||</w:t>
      </w:r>
    </w:p>
    <w:p w:rsidR="005812F8" w:rsidRDefault="005812F8" w:rsidP="00B20AE5">
      <w:pPr>
        <w:rPr>
          <w:rFonts w:eastAsia="MS Minchofalt"/>
        </w:rPr>
      </w:pPr>
    </w:p>
    <w:p w:rsidR="005812F8" w:rsidRDefault="005812F8" w:rsidP="00B20AE5">
      <w:pPr>
        <w:rPr>
          <w:rFonts w:eastAsia="MS Minchofalt"/>
          <w:bCs/>
        </w:rPr>
      </w:pPr>
      <w:r>
        <w:rPr>
          <w:rFonts w:eastAsia="MS Minchofalt"/>
          <w:b/>
          <w:bCs/>
        </w:rPr>
        <w:t>śrī-jīvaḥ :</w:t>
      </w:r>
      <w:r>
        <w:rPr>
          <w:rFonts w:eastAsia="MS Minchofalt"/>
          <w:bCs/>
        </w:rPr>
        <w:t xml:space="preserve"> atha tad-guṇā iti | tatra guṇā dvedhā nirūpyante, prādhānyenopasarjanatvena ca | kvacit suramyāṅgatvam ity ādinā tathā kvacit suramyāṅgam ity ādinā ceti | yatra prathamena nirūpyante tatra teṣām uddīpanatvam | yatra dvitīyena tatrālambanatvam | tad evam atrālambana-prakaraṇe dvitīyenaivāha—ayam iti | ayaṁ śrī-kṛṣṇākhyo netā nāyakaḥ ||23||</w:t>
      </w:r>
    </w:p>
    <w:p w:rsidR="005812F8" w:rsidRDefault="005812F8" w:rsidP="00B20AE5">
      <w:pPr>
        <w:rPr>
          <w:rFonts w:eastAsia="MS Minchofalt"/>
          <w:bCs/>
        </w:rPr>
      </w:pPr>
    </w:p>
    <w:p w:rsidR="005812F8" w:rsidRDefault="005812F8" w:rsidP="00B20AE5">
      <w:pPr>
        <w:rPr>
          <w:rFonts w:eastAsia="MS Minchofalt"/>
          <w:bCs/>
          <w:i/>
          <w:iCs/>
        </w:rPr>
      </w:pPr>
      <w:r>
        <w:rPr>
          <w:rFonts w:eastAsia="MS Minchofalt"/>
          <w:b/>
        </w:rPr>
        <w:t>mukundaḥ, viśvanāthaḥ :</w:t>
      </w:r>
      <w:r>
        <w:rPr>
          <w:rFonts w:eastAsia="MS Minchofalt"/>
        </w:rPr>
        <w:t xml:space="preserve"> </w:t>
      </w:r>
      <w:r>
        <w:rPr>
          <w:rFonts w:eastAsia="MS Minchofalt"/>
          <w:bCs/>
          <w:i/>
          <w:iCs/>
        </w:rPr>
        <w:t>na vyākhyātam |</w:t>
      </w:r>
    </w:p>
    <w:p w:rsidR="005812F8" w:rsidRDefault="005812F8" w:rsidP="00B20AE5">
      <w:pPr>
        <w:rPr>
          <w:rFonts w:eastAsia="MS Minchofalt"/>
        </w:rPr>
      </w:pPr>
    </w:p>
    <w:p w:rsidR="005812F8" w:rsidRDefault="005812F8" w:rsidP="00B20AE5">
      <w:pPr>
        <w:jc w:val="center"/>
        <w:rPr>
          <w:rFonts w:eastAsia="MS Minchofalt"/>
        </w:rPr>
      </w:pPr>
      <w:r>
        <w:rPr>
          <w:rFonts w:eastAsia="MS Minchofalt"/>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2.1.30 ||</w:t>
      </w:r>
    </w:p>
    <w:p w:rsidR="005812F8" w:rsidRDefault="005812F8" w:rsidP="00B20AE5">
      <w:pPr>
        <w:jc w:val="center"/>
        <w:rPr>
          <w:rFonts w:eastAsia="MS Minchofalt"/>
          <w:b/>
          <w:bCs/>
        </w:rPr>
      </w:pPr>
    </w:p>
    <w:p w:rsidR="005812F8" w:rsidRDefault="005812F8" w:rsidP="00B20AE5">
      <w:pPr>
        <w:jc w:val="center"/>
        <w:rPr>
          <w:rFonts w:eastAsia="MS Minchofalt"/>
          <w:b/>
          <w:bCs/>
          <w:sz w:val="28"/>
        </w:rPr>
      </w:pPr>
      <w:r>
        <w:rPr>
          <w:rFonts w:eastAsia="MS Minchofalt"/>
          <w:b/>
          <w:bCs/>
          <w:sz w:val="28"/>
        </w:rPr>
        <w:t>jīveṣu ete vasanto’pi bindu-bindutayā kvacit |</w:t>
      </w:r>
    </w:p>
    <w:p w:rsidR="005812F8" w:rsidRDefault="005812F8" w:rsidP="00B20AE5">
      <w:pPr>
        <w:jc w:val="center"/>
        <w:rPr>
          <w:rFonts w:eastAsia="MS Minchofalt"/>
          <w:b/>
          <w:bCs/>
          <w:sz w:val="28"/>
        </w:rPr>
      </w:pPr>
      <w:r>
        <w:rPr>
          <w:rFonts w:eastAsia="MS Minchofalt"/>
          <w:b/>
          <w:bCs/>
          <w:sz w:val="28"/>
        </w:rPr>
        <w:t>paripūrṇatayā bhānti tatraiva puruṣottame ||</w:t>
      </w:r>
    </w:p>
    <w:p w:rsidR="005812F8" w:rsidRDefault="005812F8" w:rsidP="00B20AE5">
      <w:pPr>
        <w:rPr>
          <w:rFonts w:eastAsia="MS Minchofalt"/>
        </w:rPr>
      </w:pPr>
    </w:p>
    <w:p w:rsidR="005812F8" w:rsidRDefault="005812F8" w:rsidP="00B20AE5">
      <w:pPr>
        <w:rPr>
          <w:rFonts w:eastAsia="MS Minchofalt"/>
          <w:bCs/>
        </w:rPr>
      </w:pPr>
      <w:r>
        <w:rPr>
          <w:rFonts w:eastAsia="MS Minchofalt"/>
          <w:b/>
          <w:bCs/>
        </w:rPr>
        <w:t xml:space="preserve">śrī-jīvaḥ : </w:t>
      </w:r>
      <w:r>
        <w:rPr>
          <w:rFonts w:eastAsia="MS Minchofalt"/>
          <w:bCs/>
        </w:rPr>
        <w:t>kvacid iti | bhagavad-anugṛhīteṣv ity eva mukhyatayāṅīkṛtam | ata eva bindutvam api | anyeṣu tu tad-ābhāsatvam eva jñeyam ||30||</w:t>
      </w:r>
    </w:p>
    <w:p w:rsidR="005812F8" w:rsidRDefault="005812F8" w:rsidP="00B20AE5">
      <w:pPr>
        <w:rPr>
          <w:rFonts w:eastAsia="MS Minchofalt"/>
          <w:bCs/>
        </w:rPr>
      </w:pPr>
    </w:p>
    <w:p w:rsidR="005812F8" w:rsidRDefault="005812F8" w:rsidP="00B20AE5">
      <w:pPr>
        <w:rPr>
          <w:rFonts w:eastAsia="MS Minchofalt"/>
          <w:bCs/>
        </w:rPr>
      </w:pPr>
      <w:r>
        <w:rPr>
          <w:rFonts w:eastAsia="MS Minchofalt"/>
          <w:b/>
        </w:rPr>
        <w:t xml:space="preserve">mukundaḥ : </w:t>
      </w:r>
      <w:r>
        <w:rPr>
          <w:rFonts w:eastAsia="MS Minchofalt"/>
          <w:bCs/>
        </w:rPr>
        <w:t>kvacid iti yogyeṣv eva | ete dvitrāḥ pañcaṣā ity ādi-rūpatayā pañcāśat ||30||</w:t>
      </w:r>
    </w:p>
    <w:p w:rsidR="005812F8" w:rsidRDefault="005812F8" w:rsidP="00B20AE5">
      <w:pPr>
        <w:rPr>
          <w:rFonts w:eastAsia="MS Minchofalt"/>
          <w:bCs/>
        </w:rPr>
      </w:pPr>
    </w:p>
    <w:p w:rsidR="005812F8" w:rsidRDefault="005812F8" w:rsidP="00B20AE5">
      <w:pPr>
        <w:rPr>
          <w:rFonts w:eastAsia="MS Minchofalt"/>
          <w:bCs/>
        </w:rPr>
      </w:pPr>
      <w:r>
        <w:rPr>
          <w:rFonts w:eastAsia="MS Minchofalt"/>
          <w:b/>
        </w:rPr>
        <w:t xml:space="preserve">viśvanāthaḥ : </w:t>
      </w:r>
      <w:r>
        <w:rPr>
          <w:rFonts w:eastAsia="MS Minchofalt"/>
        </w:rPr>
        <w:t>jīveṣv iti |</w:t>
      </w:r>
      <w:r>
        <w:rPr>
          <w:rFonts w:eastAsia="MS Minchofalt"/>
          <w:b/>
          <w:bCs/>
        </w:rPr>
        <w:t xml:space="preserve"> </w:t>
      </w:r>
      <w:r>
        <w:rPr>
          <w:rFonts w:eastAsia="MS Minchofalt"/>
          <w:bCs/>
        </w:rPr>
        <w:t>bhagavad-anugṛhīteṣv ity arthaḥ | anyathā prākṛta-jīveṣu bhagavat-sambandhy-aprākṛta-guṇānāṁ bindu-sambandhasyāpy asambhavāt | ata eva prākṛteṣu tad-ābhāsatvam eva jñeyam ||30||</w:t>
      </w:r>
    </w:p>
    <w:p w:rsidR="005812F8" w:rsidRDefault="005812F8" w:rsidP="00B20AE5">
      <w:pPr>
        <w:rPr>
          <w:rFonts w:eastAsia="MS Minchofalt"/>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2.1.31-32 ||</w:t>
      </w:r>
    </w:p>
    <w:p w:rsidR="005812F8" w:rsidRDefault="005812F8" w:rsidP="00B20AE5">
      <w:pPr>
        <w:jc w:val="center"/>
        <w:rPr>
          <w:rFonts w:eastAsia="MS Minchofalt"/>
          <w:b/>
          <w:bCs/>
        </w:rPr>
      </w:pPr>
    </w:p>
    <w:p w:rsidR="005812F8" w:rsidRDefault="005812F8" w:rsidP="00B20AE5">
      <w:pPr>
        <w:jc w:val="center"/>
        <w:rPr>
          <w:rFonts w:eastAsia="MS Minchofalt"/>
          <w:b/>
          <w:bCs/>
          <w:sz w:val="28"/>
        </w:rPr>
      </w:pPr>
      <w:r>
        <w:rPr>
          <w:rFonts w:eastAsia="MS Minchofalt"/>
          <w:b/>
          <w:bCs/>
          <w:sz w:val="28"/>
        </w:rPr>
        <w:t>tathā hi pādme pārvatyai śiti-kaṇṭhena tad-guṇāḥ |</w:t>
      </w:r>
    </w:p>
    <w:p w:rsidR="005812F8" w:rsidRDefault="005812F8" w:rsidP="00B20AE5">
      <w:pPr>
        <w:jc w:val="center"/>
        <w:rPr>
          <w:rFonts w:eastAsia="MS Minchofalt"/>
          <w:b/>
          <w:bCs/>
          <w:sz w:val="28"/>
        </w:rPr>
      </w:pPr>
      <w:r>
        <w:rPr>
          <w:rFonts w:eastAsia="MS Minchofalt"/>
          <w:b/>
          <w:bCs/>
          <w:sz w:val="28"/>
        </w:rPr>
        <w:t>kandarpa-koṭi-lāvaṇya ity ādyāḥ parikīrtitāḥ ||</w:t>
      </w:r>
    </w:p>
    <w:p w:rsidR="005812F8" w:rsidRDefault="005812F8" w:rsidP="00B20AE5">
      <w:pPr>
        <w:jc w:val="center"/>
        <w:rPr>
          <w:rFonts w:eastAsia="MS Minchofalt"/>
          <w:b/>
          <w:bCs/>
          <w:sz w:val="28"/>
        </w:rPr>
      </w:pPr>
      <w:r>
        <w:rPr>
          <w:rFonts w:eastAsia="MS Minchofalt"/>
          <w:b/>
          <w:bCs/>
          <w:sz w:val="28"/>
        </w:rPr>
        <w:t>eta eva guṇāḥ prāyo dharmāya vana-mālinaḥ |</w:t>
      </w:r>
    </w:p>
    <w:p w:rsidR="005812F8" w:rsidRDefault="005812F8" w:rsidP="00B20AE5">
      <w:pPr>
        <w:jc w:val="center"/>
        <w:rPr>
          <w:rFonts w:eastAsia="MS Minchofalt"/>
          <w:b/>
          <w:bCs/>
          <w:sz w:val="28"/>
        </w:rPr>
      </w:pPr>
      <w:r>
        <w:rPr>
          <w:rFonts w:eastAsia="MS Minchofalt"/>
          <w:b/>
          <w:bCs/>
          <w:sz w:val="28"/>
        </w:rPr>
        <w:t>pṛthivyā prathama-skandhe prathayāñcakrire sphuṭam ||</w:t>
      </w:r>
    </w:p>
    <w:p w:rsidR="005812F8" w:rsidRDefault="005812F8" w:rsidP="00B20AE5">
      <w:pPr>
        <w:jc w:val="center"/>
        <w:rPr>
          <w:rFonts w:eastAsia="MS Minchofalt"/>
        </w:rPr>
      </w:pPr>
    </w:p>
    <w:p w:rsidR="005812F8" w:rsidRDefault="005812F8" w:rsidP="00B20AE5">
      <w:pPr>
        <w:rPr>
          <w:rFonts w:eastAsia="MS Minchofalt"/>
          <w:bCs/>
        </w:rPr>
      </w:pPr>
      <w:r>
        <w:rPr>
          <w:rFonts w:eastAsia="MS Minchofalt"/>
          <w:b/>
          <w:bCs/>
        </w:rPr>
        <w:t>śrī-jīvaḥ :</w:t>
      </w:r>
      <w:r>
        <w:rPr>
          <w:rFonts w:eastAsia="MS Minchofalt"/>
          <w:bCs/>
        </w:rPr>
        <w:t xml:space="preserve"> dharmāya dharma-rūpaṁ devaṁ bodhayitum ity arthaḥ | </w:t>
      </w:r>
      <w:r>
        <w:rPr>
          <w:rFonts w:eastAsia="MS Minchofalt"/>
          <w:bCs/>
          <w:color w:val="0000FF"/>
        </w:rPr>
        <w:t xml:space="preserve">kriyārthopapadasya ca karmaṇi sthāninaḥ </w:t>
      </w:r>
      <w:r>
        <w:rPr>
          <w:rFonts w:eastAsia="MS Minchofalt"/>
          <w:bCs/>
        </w:rPr>
        <w:t>[pā. 2.3.14] iti smaraṇāc caturthī ||32||</w:t>
      </w:r>
    </w:p>
    <w:p w:rsidR="005812F8" w:rsidRDefault="005812F8" w:rsidP="00B20AE5">
      <w:pPr>
        <w:rPr>
          <w:rFonts w:eastAsia="MS Minchofalt"/>
          <w:bCs/>
        </w:rPr>
      </w:pPr>
    </w:p>
    <w:p w:rsidR="005812F8" w:rsidRDefault="005812F8" w:rsidP="00B20AE5">
      <w:pPr>
        <w:rPr>
          <w:rFonts w:eastAsia="MS Minchofalt"/>
        </w:rPr>
      </w:pPr>
      <w:r>
        <w:rPr>
          <w:rFonts w:eastAsia="MS Minchofalt"/>
          <w:b/>
        </w:rPr>
        <w:t xml:space="preserve">mukundaḥ : </w:t>
      </w:r>
      <w:r>
        <w:rPr>
          <w:rFonts w:eastAsia="MS Minchofalt"/>
        </w:rPr>
        <w:t>pārvatyai pārvatīṁ tad-guṇān bodhayitum ity arthaḥ ||32||</w:t>
      </w:r>
    </w:p>
    <w:p w:rsidR="005812F8" w:rsidRDefault="005812F8" w:rsidP="00B20AE5">
      <w:pPr>
        <w:rPr>
          <w:rFonts w:eastAsia="MS Minchofalt"/>
        </w:rPr>
      </w:pPr>
    </w:p>
    <w:p w:rsidR="005812F8" w:rsidRDefault="005812F8" w:rsidP="00B20AE5">
      <w:pPr>
        <w:rPr>
          <w:rFonts w:eastAsia="MS Minchofalt"/>
          <w:bCs/>
        </w:rPr>
      </w:pPr>
      <w:r>
        <w:rPr>
          <w:rFonts w:eastAsia="MS Minchofalt"/>
          <w:b/>
          <w:bCs/>
        </w:rPr>
        <w:t>viśvanāthaḥ :</w:t>
      </w:r>
      <w:r>
        <w:rPr>
          <w:rFonts w:eastAsia="MS Minchofalt"/>
          <w:bCs/>
        </w:rPr>
        <w:t xml:space="preserve"> vanamālinaḥ śrī-kṛṣṇasya guṇāḥ pṛthivyā dharmāya prathayāñcakrire dharmāya dharma-rūpaṁ devaṁ bodhayitum ity arthaḥ | tum-arthe caturthī ||32||</w:t>
      </w:r>
    </w:p>
    <w:p w:rsidR="005812F8" w:rsidRDefault="005812F8" w:rsidP="00B20AE5">
      <w:pPr>
        <w:rPr>
          <w:rFonts w:eastAsia="MS Minchofalt"/>
          <w:bCs/>
        </w:rPr>
      </w:pPr>
    </w:p>
    <w:p w:rsidR="005812F8" w:rsidRDefault="005812F8" w:rsidP="00B20AE5">
      <w:pPr>
        <w:jc w:val="center"/>
        <w:rPr>
          <w:rFonts w:eastAsia="MS Minchofalt"/>
          <w:lang w:val="pl-PL"/>
        </w:rPr>
      </w:pPr>
      <w:r>
        <w:rPr>
          <w:rFonts w:eastAsia="MS Minchofalt"/>
        </w:rPr>
        <w:t xml:space="preserve"> </w:t>
      </w: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2.1.33-36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yathā </w:t>
      </w:r>
      <w:r>
        <w:rPr>
          <w:rFonts w:eastAsia="MS Minchofalt"/>
          <w:color w:val="FF0000"/>
          <w:lang w:val="pl-PL"/>
        </w:rPr>
        <w:t xml:space="preserve">prathame </w:t>
      </w:r>
      <w:r>
        <w:rPr>
          <w:rFonts w:eastAsia="MS Minchofalt"/>
          <w:lang w:val="pl-PL"/>
        </w:rPr>
        <w:t>(1.16.27-30)—</w:t>
      </w:r>
    </w:p>
    <w:p w:rsidR="005812F8" w:rsidRDefault="005812F8" w:rsidP="00B20AE5">
      <w:pPr>
        <w:ind w:firstLine="720"/>
        <w:rPr>
          <w:rFonts w:eastAsia="MS Minchofalt"/>
          <w:lang w:val="pl-PL"/>
        </w:rPr>
      </w:pPr>
    </w:p>
    <w:p w:rsidR="005812F8" w:rsidRDefault="005812F8" w:rsidP="00B20AE5">
      <w:pPr>
        <w:jc w:val="center"/>
        <w:rPr>
          <w:rFonts w:eastAsia="MS Minchofalt"/>
          <w:b/>
          <w:color w:val="0000FF"/>
          <w:sz w:val="28"/>
        </w:rPr>
      </w:pPr>
      <w:r>
        <w:rPr>
          <w:rFonts w:eastAsia="MS Minchofalt"/>
          <w:b/>
          <w:color w:val="0000FF"/>
          <w:sz w:val="28"/>
        </w:rPr>
        <w:t>satyaṁ śaucaṁ dayā kṣāntis tyāgaḥ santoṣa ārjavam |</w:t>
      </w:r>
    </w:p>
    <w:p w:rsidR="005812F8" w:rsidRDefault="005812F8" w:rsidP="00B20AE5">
      <w:pPr>
        <w:jc w:val="center"/>
        <w:rPr>
          <w:rFonts w:eastAsia="MS Minchofalt"/>
          <w:b/>
          <w:color w:val="0000FF"/>
          <w:sz w:val="28"/>
        </w:rPr>
      </w:pPr>
      <w:r>
        <w:rPr>
          <w:rFonts w:eastAsia="MS Minchofalt"/>
          <w:b/>
          <w:color w:val="0000FF"/>
          <w:sz w:val="28"/>
        </w:rPr>
        <w:t>śamo damas tapaḥ sāmyaṁ titikṣoparatiḥ śrutam ||</w:t>
      </w:r>
    </w:p>
    <w:p w:rsidR="005812F8" w:rsidRDefault="005812F8" w:rsidP="00B20AE5">
      <w:pPr>
        <w:jc w:val="center"/>
        <w:rPr>
          <w:rFonts w:eastAsia="MS Minchofalt"/>
          <w:b/>
          <w:color w:val="0000FF"/>
          <w:sz w:val="28"/>
        </w:rPr>
      </w:pPr>
      <w:r>
        <w:rPr>
          <w:rFonts w:eastAsia="MS Minchofalt"/>
          <w:b/>
          <w:color w:val="0000FF"/>
          <w:sz w:val="28"/>
        </w:rPr>
        <w:t>jñānaṁ viraktir aiśvaryaṁ śauryaṁ tejo balaṁ smṛtiḥ |</w:t>
      </w:r>
    </w:p>
    <w:p w:rsidR="005812F8" w:rsidRDefault="005812F8" w:rsidP="00B20AE5">
      <w:pPr>
        <w:jc w:val="center"/>
        <w:rPr>
          <w:rFonts w:eastAsia="MS Minchofalt"/>
          <w:b/>
          <w:color w:val="0000FF"/>
          <w:sz w:val="28"/>
        </w:rPr>
      </w:pPr>
      <w:r>
        <w:rPr>
          <w:rFonts w:eastAsia="MS Minchofalt"/>
          <w:b/>
          <w:color w:val="0000FF"/>
          <w:sz w:val="28"/>
        </w:rPr>
        <w:t>svātantryaṁ kauśalaṁ kāntir dhairyaṁ mārdavam eva ca ||</w:t>
      </w:r>
    </w:p>
    <w:p w:rsidR="005812F8" w:rsidRDefault="005812F8" w:rsidP="00B20AE5">
      <w:pPr>
        <w:jc w:val="center"/>
        <w:rPr>
          <w:rFonts w:eastAsia="MS Minchofalt"/>
          <w:b/>
          <w:color w:val="0000FF"/>
          <w:sz w:val="28"/>
        </w:rPr>
      </w:pPr>
      <w:r>
        <w:rPr>
          <w:rFonts w:eastAsia="MS Minchofalt"/>
          <w:b/>
          <w:color w:val="0000FF"/>
          <w:sz w:val="28"/>
        </w:rPr>
        <w:t>prāgalbhyaṁ praśrayaḥ śīlaṁ saha ojo balaṁ bhagaḥ |</w:t>
      </w:r>
    </w:p>
    <w:p w:rsidR="005812F8" w:rsidRDefault="005812F8" w:rsidP="00B20AE5">
      <w:pPr>
        <w:jc w:val="center"/>
        <w:rPr>
          <w:rFonts w:eastAsia="MS Minchofalt"/>
          <w:b/>
          <w:color w:val="0000FF"/>
          <w:sz w:val="28"/>
        </w:rPr>
      </w:pPr>
      <w:r>
        <w:rPr>
          <w:rFonts w:eastAsia="MS Minchofalt"/>
          <w:b/>
          <w:color w:val="0000FF"/>
          <w:sz w:val="28"/>
        </w:rPr>
        <w:t>gāmbhīryaṁ sthairyam āstikyaṁ kīrtir māno’nahaṅkṛtiḥ ||</w:t>
      </w:r>
    </w:p>
    <w:p w:rsidR="005812F8" w:rsidRDefault="005812F8" w:rsidP="00B20AE5">
      <w:pPr>
        <w:jc w:val="center"/>
        <w:rPr>
          <w:rFonts w:eastAsia="MS Minchofalt"/>
          <w:b/>
          <w:color w:val="0000FF"/>
          <w:sz w:val="28"/>
        </w:rPr>
      </w:pPr>
      <w:r>
        <w:rPr>
          <w:rFonts w:eastAsia="MS Minchofalt"/>
          <w:b/>
          <w:color w:val="0000FF"/>
          <w:sz w:val="28"/>
        </w:rPr>
        <w:t>ime cānye ca bhagavan nityā yatra mahā-guṇāḥ |</w:t>
      </w:r>
    </w:p>
    <w:p w:rsidR="005812F8" w:rsidRDefault="005812F8" w:rsidP="00B20AE5">
      <w:pPr>
        <w:jc w:val="center"/>
        <w:rPr>
          <w:rFonts w:eastAsia="MS Minchofalt"/>
          <w:b/>
          <w:color w:val="0000FF"/>
          <w:sz w:val="28"/>
        </w:rPr>
      </w:pPr>
      <w:r>
        <w:rPr>
          <w:rFonts w:eastAsia="MS Minchofalt"/>
          <w:b/>
          <w:color w:val="0000FF"/>
          <w:sz w:val="28"/>
        </w:rPr>
        <w:t>prārthyā mahattvam icchadbhir na viyanti sma karhicit ||</w:t>
      </w:r>
    </w:p>
    <w:p w:rsidR="005812F8" w:rsidRDefault="005812F8" w:rsidP="00B20AE5">
      <w:pPr>
        <w:jc w:val="center"/>
        <w:rPr>
          <w:rFonts w:eastAsia="MS Minchofalt"/>
        </w:rPr>
      </w:pPr>
    </w:p>
    <w:p w:rsidR="005812F8" w:rsidRDefault="005812F8" w:rsidP="00B20AE5">
      <w:pPr>
        <w:rPr>
          <w:rFonts w:eastAsia="MS Minchofalt"/>
          <w:bCs/>
        </w:rPr>
      </w:pPr>
      <w:r>
        <w:rPr>
          <w:rFonts w:eastAsia="MS Minchofalt"/>
          <w:b/>
          <w:bCs/>
        </w:rPr>
        <w:t xml:space="preserve">śrī-jīvaḥ, viśvanāthaḥ : </w:t>
      </w:r>
      <w:r>
        <w:rPr>
          <w:rFonts w:eastAsia="MS Minchofalt"/>
          <w:bCs/>
          <w:i/>
          <w:iCs/>
        </w:rPr>
        <w:t>na vyākhyātam |</w:t>
      </w:r>
    </w:p>
    <w:p w:rsidR="005812F8" w:rsidRDefault="005812F8" w:rsidP="00B20AE5">
      <w:pPr>
        <w:rPr>
          <w:rFonts w:eastAsia="MS Minchofalt"/>
          <w:bCs/>
        </w:rPr>
      </w:pPr>
    </w:p>
    <w:p w:rsidR="005812F8" w:rsidRDefault="005812F8" w:rsidP="00B20AE5">
      <w:pPr>
        <w:rPr>
          <w:rFonts w:eastAsia="MS Minchofalt"/>
        </w:rPr>
      </w:pPr>
      <w:r>
        <w:rPr>
          <w:rFonts w:eastAsia="MS Minchofalt"/>
          <w:b/>
        </w:rPr>
        <w:t xml:space="preserve">mukundaḥ : </w:t>
      </w:r>
      <w:r>
        <w:rPr>
          <w:rFonts w:eastAsia="MS Minchofalt"/>
        </w:rPr>
        <w:t>satyaṁ śaucam iti | dayā kāruṇyam | kṣāntiḥ | tyāgo vadānyatā | santoṣo bhakta-sauhārdam | ārjavaṁ dākṣiṇyam | śamo vaśitvam | damaḥ | tapo dhārmikatā | sāmyam | titikṣā śaraṇāgatasyāparādha-sahanam | uparatiḥ sad-eka-pakṣapāta-lakṣaṇā āsaktiḥ | śrutaṁ pratāpena khyātiḥ | jñānaṁ buddhiḥ | viraktiḥ sukhecchā-rāhityena prema-vaśyatā lakṣyate | aiśvaryaṁ samṛddhiḥ | śauryaṁ tejaḥ | balam | smṛtiḥ kṛtasya smaraṇaṁ kṛtajñatā | svātantryam aiśvaratvam | kauśalaṁ dākṣyam | kāntiḥ suramyāṅgatvaṁ ruciratvam | dhairyam | mārdavam priyaṁvadatā | prāgalbhyaṁ pratibhā | praśrayo vinayaḥ | śīlaṁ lajjā rakta-lokatā sudṛḍha-vratatā nārī-gaṇa-manohāritā sarva-śubhaṅkaratā ca | saho vidagdhatā-supaṇḍitya-deśa-kāla-supātrajñatā-rūpaṁ manaḥ-pāṭavam | ojaḥ vividhādbhuta-bhāṣā-vid-vāvadūka-rūpaṁ jñānendriya-pāṭavam | balaṁ yugapad bhūri-samādhāna-kartṛtva-rūpaṁ karṇendriya-cāturyam | bhagaṁ sukham | gāmbhīryam | sthairyam | āstikyaṁ śāstra-cakṣustvam | kīrtimān sarvārādhyatā varīyastvaṁ ca | anahaṅkṛtiḥ ahaṅkāra-śūnyatvam | tena mānyamāna-kartṛtvaṁ lakṣyam | yatreti carama-kaiśoraṁ vayaḥ | prāyaḥ-padāt sarva-sal-lakṣaṇāṅkita ity asyābhāvaḥ ||33-36||</w:t>
      </w:r>
    </w:p>
    <w:p w:rsidR="005812F8" w:rsidRDefault="005812F8" w:rsidP="00B20AE5">
      <w:pPr>
        <w:rPr>
          <w:rFonts w:eastAsia="MS Minchofalt"/>
        </w:rPr>
      </w:pPr>
    </w:p>
    <w:p w:rsidR="005812F8" w:rsidRDefault="005812F8" w:rsidP="00B20AE5">
      <w:pPr>
        <w:jc w:val="center"/>
        <w:rPr>
          <w:rFonts w:eastAsia="MS Minchofalt"/>
          <w:bCs/>
        </w:rPr>
      </w:pPr>
      <w:r>
        <w:rPr>
          <w:rFonts w:eastAsia="MS Minchofalt"/>
          <w:bCs/>
        </w:rPr>
        <w:t xml:space="preserve"> —o)0(o—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2.1.37 ||</w:t>
      </w:r>
    </w:p>
    <w:p w:rsidR="005812F8" w:rsidRDefault="005812F8" w:rsidP="00B20AE5">
      <w:pPr>
        <w:jc w:val="center"/>
        <w:rPr>
          <w:rFonts w:eastAsia="MS Minchofalt"/>
          <w:b/>
          <w:bCs/>
        </w:rPr>
      </w:pPr>
    </w:p>
    <w:p w:rsidR="005812F8" w:rsidRDefault="005812F8" w:rsidP="00B20AE5">
      <w:pPr>
        <w:jc w:val="center"/>
        <w:rPr>
          <w:rFonts w:eastAsia="MS Minchofalt"/>
          <w:b/>
          <w:bCs/>
          <w:sz w:val="28"/>
        </w:rPr>
      </w:pPr>
      <w:r>
        <w:rPr>
          <w:rFonts w:eastAsia="MS Minchofalt"/>
          <w:b/>
          <w:bCs/>
          <w:sz w:val="28"/>
        </w:rPr>
        <w:t>atha pañca-guṇā ye syur aṁśena giriśādiṣu ||</w:t>
      </w:r>
    </w:p>
    <w:p w:rsidR="005812F8" w:rsidRDefault="005812F8" w:rsidP="00B20AE5">
      <w:pPr>
        <w:jc w:val="center"/>
        <w:rPr>
          <w:rFonts w:eastAsia="MS Minchofalt"/>
          <w:b/>
          <w:bCs/>
        </w:rPr>
      </w:pPr>
    </w:p>
    <w:p w:rsidR="005812F8" w:rsidRDefault="005812F8" w:rsidP="00B20AE5">
      <w:pPr>
        <w:rPr>
          <w:rFonts w:eastAsia="MS Minchofalt"/>
          <w:bCs/>
        </w:rPr>
      </w:pPr>
      <w:r>
        <w:rPr>
          <w:rFonts w:eastAsia="MS Minchofalt"/>
          <w:b/>
          <w:bCs/>
        </w:rPr>
        <w:t>śrī-jīvaḥ :</w:t>
      </w:r>
      <w:r>
        <w:rPr>
          <w:rFonts w:eastAsia="MS Minchofalt"/>
          <w:bCs/>
        </w:rPr>
        <w:t xml:space="preserve"> aṁśena yathā-sambhavaṁ svāṁśena giriśādiṣu | ādi-grahaṇāt kvacit dviparārdhādau sākṣād-bhagavad-avatārā brahmādayo gṛhyante ||37||</w:t>
      </w:r>
    </w:p>
    <w:p w:rsidR="005812F8" w:rsidRDefault="005812F8" w:rsidP="00B20AE5">
      <w:pPr>
        <w:rPr>
          <w:rFonts w:eastAsia="MS Minchofalt"/>
          <w:bCs/>
        </w:rPr>
      </w:pPr>
    </w:p>
    <w:p w:rsidR="005812F8" w:rsidRDefault="005812F8" w:rsidP="00B20AE5">
      <w:pPr>
        <w:rPr>
          <w:rFonts w:eastAsia="MS Minchofalt"/>
        </w:rPr>
      </w:pPr>
      <w:r>
        <w:rPr>
          <w:rFonts w:eastAsia="MS Minchofalt"/>
          <w:b/>
        </w:rPr>
        <w:t>mukundaḥ :</w:t>
      </w:r>
      <w:r>
        <w:rPr>
          <w:rFonts w:eastAsia="MS Minchofalt"/>
        </w:rPr>
        <w:t xml:space="preserve"> atha pañceti—giriśaḥ sadāśivākhyaḥ | ādi-śabdāt śeṣa-nāradādyā āveśāvatārā gṛhītāḥ | aṁśena sadālpāṁśa-prakāśatvena ||37||</w:t>
      </w:r>
    </w:p>
    <w:p w:rsidR="005812F8" w:rsidRDefault="005812F8" w:rsidP="00B20AE5">
      <w:pPr>
        <w:rPr>
          <w:rFonts w:eastAsia="MS Minchofalt"/>
          <w:b/>
          <w:bCs/>
        </w:rPr>
      </w:pPr>
    </w:p>
    <w:p w:rsidR="005812F8" w:rsidRDefault="005812F8" w:rsidP="00B20AE5">
      <w:pPr>
        <w:rPr>
          <w:rFonts w:eastAsia="MS Minchofalt"/>
          <w:bCs/>
        </w:rPr>
      </w:pPr>
      <w:r>
        <w:rPr>
          <w:rFonts w:eastAsia="MS Minchofalt"/>
          <w:b/>
          <w:bCs/>
        </w:rPr>
        <w:t>viśvanāthaḥ :</w:t>
      </w:r>
      <w:r>
        <w:rPr>
          <w:rFonts w:eastAsia="MS Minchofalt"/>
          <w:bCs/>
        </w:rPr>
        <w:t xml:space="preserve"> aṁśena yathā-sambhava-svāṁśena giriśādiṣu sadā-śivādiṣu | ādi-grahaṇāt kvacit dviparārdhādau yadā jīvo na brahmā kintu bhagavān svayam eva brahmā bhavati tadaiva bhagavad-avatāra-rūpa-brahmā gṛhyate ||37||</w:t>
      </w:r>
    </w:p>
    <w:p w:rsidR="005812F8" w:rsidRDefault="005812F8" w:rsidP="00B20AE5">
      <w:pPr>
        <w:rPr>
          <w:rFonts w:eastAsia="MS Minchofalt"/>
          <w:bCs/>
        </w:rPr>
      </w:pPr>
    </w:p>
    <w:p w:rsidR="005812F8" w:rsidRDefault="005812F8" w:rsidP="00B20AE5">
      <w:pPr>
        <w:jc w:val="center"/>
        <w:rPr>
          <w:rFonts w:eastAsia="MS Minchofalt"/>
          <w:bCs/>
        </w:rPr>
      </w:pPr>
      <w:r>
        <w:rPr>
          <w:rFonts w:eastAsia="MS Minchofalt"/>
          <w:bCs/>
        </w:rPr>
        <w:t xml:space="preserve"> —o)0(o—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2.1.38 ||</w:t>
      </w:r>
    </w:p>
    <w:p w:rsidR="005812F8" w:rsidRDefault="005812F8" w:rsidP="00B20AE5">
      <w:pPr>
        <w:jc w:val="center"/>
        <w:rPr>
          <w:rFonts w:eastAsia="MS Minchofalt"/>
          <w:b/>
          <w:bCs/>
        </w:rPr>
      </w:pPr>
    </w:p>
    <w:p w:rsidR="005812F8" w:rsidRDefault="005812F8" w:rsidP="00B20AE5">
      <w:pPr>
        <w:jc w:val="center"/>
        <w:rPr>
          <w:rFonts w:eastAsia="MS Minchofalt"/>
          <w:b/>
          <w:bCs/>
          <w:sz w:val="28"/>
        </w:rPr>
      </w:pPr>
      <w:r>
        <w:rPr>
          <w:rFonts w:eastAsia="MS Minchofalt"/>
          <w:b/>
          <w:bCs/>
          <w:sz w:val="28"/>
        </w:rPr>
        <w:t>sadā svarūpa-samprāptaḥ sarva-jño nitya-nūtanaḥ |</w:t>
      </w:r>
    </w:p>
    <w:p w:rsidR="005812F8" w:rsidRDefault="005812F8" w:rsidP="00B20AE5">
      <w:pPr>
        <w:jc w:val="center"/>
        <w:rPr>
          <w:rFonts w:eastAsia="MS Minchofalt"/>
          <w:b/>
          <w:bCs/>
          <w:sz w:val="28"/>
        </w:rPr>
      </w:pPr>
      <w:r>
        <w:rPr>
          <w:rFonts w:eastAsia="MS Minchofalt"/>
          <w:b/>
          <w:bCs/>
          <w:sz w:val="28"/>
        </w:rPr>
        <w:t>sac-cid-ānanda-sāndrāṅgaḥ sarva-siddhi-niṣevitaḥ ||</w:t>
      </w:r>
    </w:p>
    <w:p w:rsidR="005812F8" w:rsidRDefault="005812F8" w:rsidP="00B20AE5">
      <w:pPr>
        <w:jc w:val="center"/>
        <w:rPr>
          <w:rFonts w:eastAsia="MS Minchofalt"/>
          <w:b/>
          <w:bCs/>
          <w:sz w:val="28"/>
        </w:rPr>
      </w:pPr>
    </w:p>
    <w:p w:rsidR="005812F8" w:rsidRDefault="005812F8" w:rsidP="00B20AE5">
      <w:pPr>
        <w:rPr>
          <w:rFonts w:eastAsia="MS Minchofalt"/>
          <w:bCs/>
        </w:rPr>
      </w:pPr>
      <w:r>
        <w:rPr>
          <w:rFonts w:eastAsia="MS Minchofalt"/>
          <w:b/>
          <w:bCs/>
        </w:rPr>
        <w:t>śrī-jīvaḥ :</w:t>
      </w:r>
      <w:r>
        <w:rPr>
          <w:rFonts w:eastAsia="MS Minchofalt"/>
          <w:bCs/>
        </w:rPr>
        <w:t xml:space="preserve"> saccidānandeti | śrī-bhagavat-pakṣe sac-cid-ānanda-svarūpaṁ ca tat sāndraṁ vastv-antarāpraveśyaṁ cāṅgaṁ yasya sa iti vigrahaḥ | śiva-pakṣe sac-cid-ānandena śrī-bhagavatā sāndraṁ tādātmyaṁ prāptam aṅgaṁ yasya saḥ ||38||</w:t>
      </w:r>
    </w:p>
    <w:p w:rsidR="005812F8" w:rsidRDefault="005812F8" w:rsidP="00B20AE5">
      <w:pPr>
        <w:rPr>
          <w:rFonts w:eastAsia="MS Minchofalt"/>
          <w:b/>
          <w:bCs/>
        </w:rPr>
      </w:pPr>
    </w:p>
    <w:p w:rsidR="005812F8" w:rsidRDefault="005812F8" w:rsidP="00B20AE5">
      <w:pPr>
        <w:rPr>
          <w:rFonts w:eastAsia="MS Minchofalt"/>
          <w:bCs/>
        </w:rPr>
      </w:pPr>
      <w:r>
        <w:rPr>
          <w:rFonts w:eastAsia="MS Minchofalt"/>
          <w:b/>
          <w:bCs/>
        </w:rPr>
        <w:t>mukundaḥ :</w:t>
      </w:r>
      <w:r>
        <w:rPr>
          <w:rFonts w:eastAsia="MS Minchofalt"/>
          <w:bCs/>
        </w:rPr>
        <w:t xml:space="preserve"> </w:t>
      </w:r>
      <w:r>
        <w:rPr>
          <w:rFonts w:eastAsia="MS Minchofalt"/>
          <w:bCs/>
          <w:i/>
          <w:iCs/>
        </w:rPr>
        <w:t>na vyākhyātam |</w:t>
      </w:r>
    </w:p>
    <w:p w:rsidR="005812F8" w:rsidRDefault="005812F8" w:rsidP="00B20AE5">
      <w:pPr>
        <w:rPr>
          <w:rFonts w:eastAsia="MS Minchofalt"/>
          <w:b/>
          <w:bCs/>
        </w:rPr>
      </w:pPr>
    </w:p>
    <w:p w:rsidR="005812F8" w:rsidRDefault="005812F8" w:rsidP="00B20AE5">
      <w:pPr>
        <w:rPr>
          <w:rFonts w:eastAsia="MS Minchofalt"/>
          <w:b/>
          <w:bCs/>
        </w:rPr>
      </w:pPr>
      <w:r>
        <w:rPr>
          <w:rFonts w:eastAsia="MS Minchofalt"/>
          <w:b/>
          <w:bCs/>
        </w:rPr>
        <w:t xml:space="preserve">viśvanāthaḥ : </w:t>
      </w:r>
      <w:r>
        <w:rPr>
          <w:rFonts w:eastAsia="MS Minchofalt"/>
          <w:bCs/>
        </w:rPr>
        <w:t>saccidānandeti | śrī-bhagavat-pakṣe sac-cid-ānanda-svarūpaṁ ca tat sāndraṁ vastv-antara-prakāśa-rahitam aṅgaṁ yasya sa iti vigrahaḥ | sadā-śiva-pakṣe sac-cid-ānandena śrī-bhagavatā sāndraṁ tādātmyāpannam aṅgaṁ yasya saḥ ||38||</w:t>
      </w:r>
    </w:p>
    <w:p w:rsidR="005812F8" w:rsidRDefault="005812F8" w:rsidP="00B20AE5">
      <w:pPr>
        <w:rPr>
          <w:rFonts w:eastAsia="MS Minchofalt"/>
        </w:rPr>
      </w:pPr>
    </w:p>
    <w:p w:rsidR="005812F8" w:rsidRDefault="005812F8" w:rsidP="00B20AE5">
      <w:pPr>
        <w:jc w:val="center"/>
        <w:rPr>
          <w:rFonts w:eastAsia="MS Minchofalt"/>
        </w:rPr>
      </w:pPr>
      <w:r>
        <w:rPr>
          <w:rFonts w:eastAsia="MS Minchofalt"/>
        </w:rPr>
        <w:t xml:space="preserve"> —o)0(o—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2.1.39-40 ||</w:t>
      </w:r>
    </w:p>
    <w:p w:rsidR="005812F8" w:rsidRDefault="005812F8" w:rsidP="00B20AE5">
      <w:pPr>
        <w:jc w:val="center"/>
        <w:rPr>
          <w:rFonts w:eastAsia="MS Minchofalt"/>
          <w:b/>
          <w:bCs/>
        </w:rPr>
      </w:pPr>
    </w:p>
    <w:p w:rsidR="005812F8" w:rsidRDefault="005812F8" w:rsidP="00B20AE5">
      <w:pPr>
        <w:jc w:val="center"/>
        <w:rPr>
          <w:rFonts w:eastAsia="MS Minchofalt"/>
          <w:b/>
          <w:bCs/>
          <w:sz w:val="28"/>
        </w:rPr>
      </w:pPr>
      <w:r>
        <w:rPr>
          <w:rFonts w:eastAsia="MS Minchofalt"/>
          <w:b/>
          <w:bCs/>
          <w:sz w:val="28"/>
        </w:rPr>
        <w:t>athocyante guṇāḥ pañca ye lakṣmīśādi-vartinaḥ |</w:t>
      </w:r>
    </w:p>
    <w:p w:rsidR="005812F8" w:rsidRDefault="005812F8" w:rsidP="00B20AE5">
      <w:pPr>
        <w:jc w:val="center"/>
        <w:rPr>
          <w:rFonts w:eastAsia="MS Minchofalt"/>
          <w:b/>
          <w:bCs/>
          <w:sz w:val="28"/>
        </w:rPr>
      </w:pPr>
      <w:r>
        <w:rPr>
          <w:rFonts w:eastAsia="MS Minchofalt"/>
          <w:b/>
          <w:bCs/>
          <w:sz w:val="28"/>
        </w:rPr>
        <w:t>avicintya-mahā-śaktiḥ koṭi-brahmāṇḍa-vigrahaḥ ||</w:t>
      </w:r>
    </w:p>
    <w:p w:rsidR="005812F8" w:rsidRDefault="005812F8" w:rsidP="00B20AE5">
      <w:pPr>
        <w:jc w:val="center"/>
        <w:rPr>
          <w:rFonts w:eastAsia="MS Minchofalt"/>
          <w:b/>
          <w:bCs/>
          <w:sz w:val="28"/>
        </w:rPr>
      </w:pPr>
      <w:r>
        <w:rPr>
          <w:rFonts w:eastAsia="MS Minchofalt"/>
          <w:b/>
          <w:bCs/>
          <w:sz w:val="28"/>
        </w:rPr>
        <w:t>avatārāvalī-bījaṁ hatāri-gati-dāyakaḥ |</w:t>
      </w:r>
    </w:p>
    <w:p w:rsidR="005812F8" w:rsidRDefault="005812F8" w:rsidP="00B20AE5">
      <w:pPr>
        <w:jc w:val="center"/>
        <w:rPr>
          <w:rFonts w:eastAsia="MS Minchofalt"/>
          <w:b/>
          <w:bCs/>
          <w:sz w:val="28"/>
        </w:rPr>
      </w:pPr>
      <w:r>
        <w:rPr>
          <w:rFonts w:eastAsia="MS Minchofalt"/>
          <w:b/>
          <w:bCs/>
          <w:sz w:val="28"/>
        </w:rPr>
        <w:t>ātmārāma-gaṇākarṣīty amī kṛṣṇe kilādbhutāḥ ||</w:t>
      </w:r>
    </w:p>
    <w:p w:rsidR="005812F8" w:rsidRDefault="005812F8" w:rsidP="00B20AE5">
      <w:pPr>
        <w:jc w:val="center"/>
        <w:rPr>
          <w:rFonts w:eastAsia="MS Minchofalt"/>
          <w:b/>
          <w:bCs/>
        </w:rPr>
      </w:pPr>
    </w:p>
    <w:p w:rsidR="005812F8" w:rsidRDefault="005812F8" w:rsidP="00B20AE5">
      <w:pPr>
        <w:rPr>
          <w:rFonts w:eastAsia="MS Minchofalt"/>
          <w:bCs/>
          <w:color w:val="FF0000"/>
        </w:rPr>
      </w:pPr>
      <w:r>
        <w:rPr>
          <w:rFonts w:eastAsia="MS Minchofalt"/>
          <w:b/>
          <w:bCs/>
        </w:rPr>
        <w:t xml:space="preserve">śrī-jīvaḥ, viśvanāthaḥ : </w:t>
      </w:r>
      <w:r>
        <w:rPr>
          <w:rFonts w:eastAsia="MS Minchofalt"/>
          <w:bCs/>
        </w:rPr>
        <w:t>athocyante iti yugalam</w:t>
      </w:r>
      <w:r>
        <w:rPr>
          <w:rStyle w:val="FootnoteReference"/>
          <w:rFonts w:eastAsia="MS Minchofalt" w:cs="Balaram"/>
          <w:bCs/>
        </w:rPr>
        <w:footnoteReference w:id="2"/>
      </w:r>
      <w:r>
        <w:rPr>
          <w:rFonts w:eastAsia="MS Minchofalt"/>
          <w:bCs/>
        </w:rPr>
        <w:t xml:space="preserve"> | lakṣmīśo’tra para-vyomādhināthaḥ śrī-nārāyaṇaḥ | ādi-śabdān mahā-puruṣādayo’pi gṛhyante | tatra avicintya-mahā-śaktitvaṁ lakṣmīśe jñeyam | mahā-puruṣādy-avatāra-kartṛtvāt | koṭi-brahmāṇḍa-vyāpī vigraho yasyeti madhya-pada-lopī samāsaḥ | tan-mātra-vyāpi-vigrahatvaṁ mahā-puruṣe māyā-draṣṭus tasyaiva tad-upādhitvāt | yathā </w:t>
      </w:r>
      <w:r>
        <w:rPr>
          <w:rFonts w:eastAsia="MS Minchofalt"/>
          <w:bCs/>
          <w:color w:val="FF0000"/>
        </w:rPr>
        <w:t>brahma-saṁhitāyāṁ—</w:t>
      </w:r>
    </w:p>
    <w:p w:rsidR="005812F8" w:rsidRDefault="005812F8" w:rsidP="00B20AE5">
      <w:pPr>
        <w:rPr>
          <w:rFonts w:eastAsia="MS Minchofalt"/>
          <w:bCs/>
          <w:color w:val="FF0000"/>
        </w:rPr>
      </w:pPr>
    </w:p>
    <w:p w:rsidR="005812F8" w:rsidRDefault="005812F8" w:rsidP="00B20AE5">
      <w:pPr>
        <w:ind w:left="720"/>
        <w:rPr>
          <w:color w:val="0000FF"/>
          <w:lang w:val="pl-PL"/>
        </w:rPr>
      </w:pPr>
      <w:r>
        <w:rPr>
          <w:color w:val="0000FF"/>
          <w:lang w:val="pl-PL"/>
        </w:rPr>
        <w:t>yasyaika</w:t>
      </w:r>
      <w:r>
        <w:rPr>
          <w:color w:val="0000FF"/>
          <w:lang w:val="pl-PL"/>
        </w:rPr>
        <w:noBreakHyphen/>
        <w:t>niśvasita</w:t>
      </w:r>
      <w:r>
        <w:rPr>
          <w:color w:val="0000FF"/>
          <w:lang w:val="pl-PL"/>
        </w:rPr>
        <w:noBreakHyphen/>
        <w:t>kālam athāvalambya</w:t>
      </w:r>
    </w:p>
    <w:p w:rsidR="005812F8" w:rsidRDefault="005812F8" w:rsidP="00B20AE5">
      <w:pPr>
        <w:ind w:left="720"/>
        <w:rPr>
          <w:color w:val="0000FF"/>
          <w:lang w:val="pl-PL"/>
        </w:rPr>
      </w:pPr>
      <w:r>
        <w:rPr>
          <w:color w:val="0000FF"/>
          <w:lang w:val="pl-PL"/>
        </w:rPr>
        <w:t>jīvanti loma</w:t>
      </w:r>
      <w:r>
        <w:rPr>
          <w:color w:val="0000FF"/>
          <w:lang w:val="pl-PL"/>
        </w:rPr>
        <w:noBreakHyphen/>
        <w:t>bilajā jagad</w:t>
      </w:r>
      <w:r>
        <w:rPr>
          <w:color w:val="0000FF"/>
          <w:lang w:val="pl-PL"/>
        </w:rPr>
        <w:noBreakHyphen/>
        <w:t>aṇḍa</w:t>
      </w:r>
      <w:r>
        <w:rPr>
          <w:color w:val="0000FF"/>
          <w:lang w:val="pl-PL"/>
        </w:rPr>
        <w:noBreakHyphen/>
        <w:t>nāthāḥ |</w:t>
      </w:r>
    </w:p>
    <w:p w:rsidR="005812F8" w:rsidRDefault="005812F8" w:rsidP="00B20AE5">
      <w:pPr>
        <w:ind w:left="720"/>
        <w:rPr>
          <w:color w:val="0000FF"/>
          <w:lang w:val="pl-PL"/>
        </w:rPr>
      </w:pPr>
      <w:r>
        <w:rPr>
          <w:color w:val="0000FF"/>
          <w:lang w:val="pl-PL"/>
        </w:rPr>
        <w:t>viṣṇur mahān sa iha yasya kalā</w:t>
      </w:r>
      <w:r>
        <w:rPr>
          <w:color w:val="0000FF"/>
          <w:lang w:val="pl-PL"/>
        </w:rPr>
        <w:noBreakHyphen/>
        <w:t>viśeṣo</w:t>
      </w:r>
    </w:p>
    <w:p w:rsidR="005812F8" w:rsidRDefault="005812F8" w:rsidP="00B20AE5">
      <w:pPr>
        <w:ind w:left="720"/>
        <w:rPr>
          <w:lang w:val="pl-PL"/>
        </w:rPr>
      </w:pPr>
      <w:r>
        <w:rPr>
          <w:color w:val="0000FF"/>
          <w:lang w:val="pl-PL"/>
        </w:rPr>
        <w:t>govindam ādi</w:t>
      </w:r>
      <w:r>
        <w:rPr>
          <w:color w:val="0000FF"/>
          <w:lang w:val="pl-PL"/>
        </w:rPr>
        <w:noBreakHyphen/>
        <w:t xml:space="preserve">puruṣaṁ tam ahaṁ bhajāmi || </w:t>
      </w:r>
      <w:r>
        <w:rPr>
          <w:lang w:val="pl-PL"/>
        </w:rPr>
        <w:t>[bra.saṁ. 5.59] iti |</w:t>
      </w:r>
    </w:p>
    <w:p w:rsidR="005812F8" w:rsidRDefault="005812F8" w:rsidP="00B20AE5">
      <w:pPr>
        <w:rPr>
          <w:lang w:val="pl-PL"/>
        </w:rPr>
      </w:pPr>
    </w:p>
    <w:p w:rsidR="005812F8" w:rsidRDefault="005812F8" w:rsidP="00B20AE5">
      <w:pPr>
        <w:rPr>
          <w:lang w:val="pl-PL"/>
        </w:rPr>
      </w:pPr>
      <w:r>
        <w:rPr>
          <w:lang w:val="pl-PL"/>
        </w:rPr>
        <w:t xml:space="preserve">avatārāvalī-bījatvaṁ pūrvayor dvayor yathā-sambhavam anyatra ca | gatiḥ svargādi-rūpo’rthaḥ | sa tu bhagavad-dveṣiṇām anyena kenāpi karmaṇā na sambhavatīti | yathoktaṁ </w:t>
      </w:r>
      <w:r>
        <w:rPr>
          <w:color w:val="FF0000"/>
          <w:lang w:val="pl-PL"/>
        </w:rPr>
        <w:t>gītāsu</w:t>
      </w:r>
      <w:r>
        <w:rPr>
          <w:lang w:val="pl-PL"/>
        </w:rPr>
        <w:t>—</w:t>
      </w:r>
    </w:p>
    <w:p w:rsidR="005812F8" w:rsidRDefault="005812F8" w:rsidP="00B20AE5">
      <w:pPr>
        <w:rPr>
          <w:lang w:val="pl-PL"/>
        </w:rPr>
      </w:pPr>
    </w:p>
    <w:p w:rsidR="005812F8" w:rsidRDefault="005812F8" w:rsidP="00B20AE5">
      <w:pPr>
        <w:pStyle w:val="Quote"/>
        <w:rPr>
          <w:color w:val="0000FF"/>
          <w:lang w:val="pl-PL"/>
        </w:rPr>
      </w:pPr>
      <w:r>
        <w:rPr>
          <w:color w:val="0000FF"/>
          <w:lang w:val="pl-PL"/>
        </w:rPr>
        <w:t>tān ahaṁ dviṣataḥ krūrān saṁsāreṣu narādhamān |</w:t>
      </w:r>
    </w:p>
    <w:p w:rsidR="005812F8" w:rsidRDefault="005812F8" w:rsidP="00B20AE5">
      <w:pPr>
        <w:pStyle w:val="Quote"/>
        <w:rPr>
          <w:color w:val="0000FF"/>
          <w:lang w:val="pl-PL"/>
        </w:rPr>
      </w:pPr>
      <w:r>
        <w:rPr>
          <w:color w:val="0000FF"/>
          <w:lang w:val="pl-PL"/>
        </w:rPr>
        <w:t>kṣipāmy ajasram aśubhān āsurīṣv eva yoniṣu ||</w:t>
      </w:r>
    </w:p>
    <w:p w:rsidR="005812F8" w:rsidRDefault="005812F8" w:rsidP="00B20AE5">
      <w:pPr>
        <w:pStyle w:val="Quote"/>
        <w:rPr>
          <w:color w:val="0000FF"/>
          <w:lang w:val="pl-PL"/>
        </w:rPr>
      </w:pPr>
      <w:r>
        <w:rPr>
          <w:color w:val="0000FF"/>
          <w:lang w:val="pl-PL"/>
        </w:rPr>
        <w:t>āsurīṁ yonim āpannā mūḍhā janmani janmani |</w:t>
      </w:r>
    </w:p>
    <w:p w:rsidR="005812F8" w:rsidRDefault="005812F8" w:rsidP="00B20AE5">
      <w:pPr>
        <w:pStyle w:val="Quote"/>
        <w:rPr>
          <w:lang w:val="pl-PL"/>
        </w:rPr>
      </w:pPr>
      <w:r>
        <w:rPr>
          <w:color w:val="0000FF"/>
          <w:lang w:val="pl-PL"/>
        </w:rPr>
        <w:t xml:space="preserve">mām aprāpyaiva kaunteya tato yānty adhamāṁ gatim || </w:t>
      </w:r>
      <w:r>
        <w:rPr>
          <w:lang w:val="pl-PL"/>
        </w:rPr>
        <w:t>[gītā 16.19] iti |</w:t>
      </w:r>
    </w:p>
    <w:p w:rsidR="005812F8" w:rsidRDefault="005812F8" w:rsidP="00B20AE5">
      <w:pPr>
        <w:rPr>
          <w:lang w:val="pl-PL"/>
        </w:rPr>
      </w:pPr>
    </w:p>
    <w:p w:rsidR="005812F8" w:rsidRDefault="005812F8" w:rsidP="00B20AE5">
      <w:pPr>
        <w:rPr>
          <w:lang w:val="pl-PL"/>
        </w:rPr>
      </w:pPr>
      <w:r>
        <w:rPr>
          <w:lang w:val="pl-PL"/>
        </w:rPr>
        <w:t xml:space="preserve">ātmārāma-gaṇākarṣitvaṁ śrīmad-vikuṇṭhāsutādāv api tṛtīya-skandhādiṣu prasiddham | kṛṣṇe kilādbhutā iti nara-līlā-mayatvenaiva tat-tad-āvirbhāvanāt | kiṁ ca, avicintyeti avatāreti ca svayaṁ bhagavattvāt, svayaṁ bhagavattve’pi jijñāsā cet </w:t>
      </w:r>
      <w:r>
        <w:rPr>
          <w:color w:val="FF0000"/>
          <w:lang w:val="pl-PL"/>
        </w:rPr>
        <w:t xml:space="preserve">kṛṣṇa-sandarbho </w:t>
      </w:r>
      <w:r>
        <w:rPr>
          <w:lang w:val="pl-PL"/>
        </w:rPr>
        <w:t>dṛśyaḥ | koṭīti—tāni vyāpyāpi vaikuṇṭhādi-vyāpitvāt | hateti—mokṣa-bhakti-paryanta-gati-dātṛtvād adbhutatvaṁ jñeyam | tad evaṁ parama-vyoma-nāthādīn atikramya kṛṣṇasyaiva vismaya-kāritve sthite bhavatu nāma giriśādiṣv aṁśena tat-tad-guṇatvaṁ, kintu sutarām eva śrī-kṛṣṇānubhaviṣu na teṣāṁ vismaya-kāritvam iti vyañjitaṁ yathoktaṁ—</w:t>
      </w:r>
      <w:r>
        <w:rPr>
          <w:color w:val="0000FF"/>
          <w:lang w:val="pl-PL"/>
        </w:rPr>
        <w:t xml:space="preserve">yan martya-līlaupayikam </w:t>
      </w:r>
      <w:r>
        <w:rPr>
          <w:lang w:val="pl-PL"/>
        </w:rPr>
        <w:t xml:space="preserve">[bhā.pu. 3.2.22] iti, </w:t>
      </w:r>
      <w:r>
        <w:rPr>
          <w:color w:val="0000FF"/>
          <w:lang w:val="pl-PL"/>
        </w:rPr>
        <w:t xml:space="preserve">gopyas tapaḥ kim acaran yad amuṣya rūpam </w:t>
      </w:r>
      <w:r>
        <w:rPr>
          <w:lang w:val="pl-PL"/>
        </w:rPr>
        <w:t xml:space="preserve">[bhā.pu. 10.44.14] iti ca | </w:t>
      </w:r>
    </w:p>
    <w:p w:rsidR="005812F8" w:rsidRDefault="005812F8" w:rsidP="00B20AE5">
      <w:pPr>
        <w:rPr>
          <w:lang w:val="pl-PL"/>
        </w:rPr>
      </w:pPr>
    </w:p>
    <w:p w:rsidR="005812F8" w:rsidRDefault="005812F8" w:rsidP="00B20AE5">
      <w:pPr>
        <w:rPr>
          <w:rFonts w:eastAsia="MS Minchofalt"/>
          <w:bCs/>
          <w:color w:val="FF0000"/>
        </w:rPr>
      </w:pPr>
      <w:r>
        <w:rPr>
          <w:lang w:val="pl-PL"/>
        </w:rPr>
        <w:t>anyat sarvam udāharaṇe vyaktībhaviṣyati</w:t>
      </w:r>
      <w:r>
        <w:rPr>
          <w:rStyle w:val="FootnoteReference"/>
          <w:rFonts w:cs="Balaram"/>
          <w:lang w:val="pl-PL"/>
        </w:rPr>
        <w:footnoteReference w:id="3"/>
      </w:r>
      <w:r>
        <w:rPr>
          <w:lang w:val="pl-PL"/>
        </w:rPr>
        <w:t xml:space="preserve"> ||39-40||</w:t>
      </w:r>
    </w:p>
    <w:p w:rsidR="005812F8" w:rsidRDefault="005812F8" w:rsidP="00B20AE5">
      <w:pPr>
        <w:rPr>
          <w:rFonts w:eastAsia="MS Minchofalt"/>
          <w:b/>
          <w:bCs/>
        </w:rPr>
      </w:pPr>
    </w:p>
    <w:p w:rsidR="005812F8" w:rsidRDefault="005812F8" w:rsidP="00B20AE5">
      <w:pPr>
        <w:rPr>
          <w:rFonts w:eastAsia="MS Minchofalt"/>
          <w:bCs/>
        </w:rPr>
      </w:pPr>
      <w:r>
        <w:rPr>
          <w:rFonts w:eastAsia="MS Minchofalt"/>
          <w:b/>
          <w:bCs/>
        </w:rPr>
        <w:t xml:space="preserve">mukundaḥ : </w:t>
      </w:r>
      <w:r>
        <w:rPr>
          <w:rFonts w:eastAsia="MS Minchofalt"/>
          <w:bCs/>
        </w:rPr>
        <w:t xml:space="preserve">lakṣmīśo’tra para-vyomeśvaraḥ śrī-nārāyaṇaḥ | ādir mukhyo yeṣu tad-ekātma-rūpeṣu tad-vartinaḥ | prākaṭyaṁ tu yathocitatvena jñeyam | tad yathā </w:t>
      </w:r>
      <w:r>
        <w:rPr>
          <w:rFonts w:eastAsia="MS Minchofalt"/>
          <w:bCs/>
          <w:color w:val="FF0000"/>
        </w:rPr>
        <w:t>bhāgavatāmṛte</w:t>
      </w:r>
      <w:r>
        <w:rPr>
          <w:rFonts w:eastAsia="MS Minchofalt"/>
          <w:bCs/>
        </w:rPr>
        <w:t>—</w:t>
      </w:r>
    </w:p>
    <w:p w:rsidR="005812F8" w:rsidRDefault="005812F8" w:rsidP="00B20AE5">
      <w:pPr>
        <w:rPr>
          <w:rFonts w:eastAsia="MS Minchofalt"/>
          <w:bCs/>
        </w:rPr>
      </w:pPr>
    </w:p>
    <w:p w:rsidR="005812F8" w:rsidRDefault="005812F8" w:rsidP="00B20AE5">
      <w:pPr>
        <w:pStyle w:val="Quote"/>
        <w:rPr>
          <w:rFonts w:eastAsia="MS Minchofalt"/>
          <w:color w:val="0000FF"/>
        </w:rPr>
      </w:pPr>
      <w:r>
        <w:rPr>
          <w:rFonts w:eastAsia="MS Minchofalt"/>
          <w:color w:val="0000FF"/>
        </w:rPr>
        <w:t>atrocyate pareśatvāt pūrṇā yadyapi te’khilāḥ |</w:t>
      </w:r>
    </w:p>
    <w:p w:rsidR="005812F8" w:rsidRDefault="005812F8" w:rsidP="00B20AE5">
      <w:pPr>
        <w:pStyle w:val="Quote"/>
        <w:rPr>
          <w:rFonts w:eastAsia="MS Minchofalt"/>
        </w:rPr>
      </w:pPr>
      <w:r>
        <w:rPr>
          <w:rFonts w:eastAsia="MS Minchofalt"/>
          <w:color w:val="0000FF"/>
        </w:rPr>
        <w:t xml:space="preserve">tathāpy akhila-śaktīnāṁ prākaṭyaṁ tatra no bhaved || </w:t>
      </w:r>
      <w:r>
        <w:rPr>
          <w:rFonts w:eastAsia="MS Minchofalt"/>
        </w:rPr>
        <w:t xml:space="preserve">[la.bhā. 1.5.88] iti | </w:t>
      </w:r>
    </w:p>
    <w:p w:rsidR="005812F8" w:rsidRDefault="005812F8" w:rsidP="00B20AE5">
      <w:pPr>
        <w:rPr>
          <w:rFonts w:eastAsia="MS Minchofalt"/>
        </w:rPr>
      </w:pPr>
    </w:p>
    <w:p w:rsidR="005812F8" w:rsidRDefault="005812F8" w:rsidP="00B20AE5">
      <w:pPr>
        <w:rPr>
          <w:rFonts w:eastAsia="MS Minchofalt"/>
          <w:bCs/>
        </w:rPr>
      </w:pPr>
      <w:r>
        <w:rPr>
          <w:rFonts w:eastAsia="MS Minchofalt"/>
        </w:rPr>
        <w:t xml:space="preserve">eṣu lakṣmīśa-nṛsiṁha-rāghavendra-pūrṇāḥ | nṛṣiṁha-rāma-kṛṣṇeṣu sādguṇyaṁ paripūritam | </w:t>
      </w:r>
      <w:r>
        <w:rPr>
          <w:rFonts w:eastAsia="MS Minchofalt"/>
          <w:color w:val="0000FF"/>
        </w:rPr>
        <w:t xml:space="preserve">parāvasthās tu te tasya dīpād utpanna-dīpavad </w:t>
      </w:r>
      <w:r>
        <w:rPr>
          <w:rFonts w:eastAsia="MS Minchofalt"/>
        </w:rPr>
        <w:t xml:space="preserve">iti </w:t>
      </w:r>
      <w:r>
        <w:rPr>
          <w:rFonts w:eastAsia="MS Minchofalt"/>
          <w:color w:val="FF0000"/>
        </w:rPr>
        <w:t xml:space="preserve">pādmāt </w:t>
      </w:r>
      <w:r>
        <w:rPr>
          <w:rFonts w:eastAsia="MS Minchofalt"/>
        </w:rPr>
        <w:t xml:space="preserve">| varāha-hayānana-hari-vaikuṇṭhājita-vāmaneṣu lakṣmīśaupamyena | anyeṣv aṁśeneti ca tatraiva jñeyam | </w:t>
      </w:r>
      <w:r>
        <w:rPr>
          <w:rFonts w:eastAsia="MS Minchofalt"/>
          <w:bCs/>
        </w:rPr>
        <w:t>koṭi-brahmāṇḍa-vyāpī vigraho yasyeti madhya-pada-lopī samāsaḥ | gatiḥ svargādiḥ | amī pañca-guṇāḥ kṛṣṇe’dbhutāḥ agre kriyamāṇa-lakṣaṇās te jñeyāḥ | tatra gati-dātṛtvaṁ mokṣa-dātṛtvam ||39-40||</w:t>
      </w:r>
    </w:p>
    <w:p w:rsidR="005812F8" w:rsidRDefault="005812F8" w:rsidP="00B20AE5">
      <w:pPr>
        <w:rPr>
          <w:rFonts w:eastAsia="MS Minchofalt"/>
          <w:bCs/>
        </w:rPr>
      </w:pPr>
    </w:p>
    <w:p w:rsidR="005812F8" w:rsidRDefault="005812F8" w:rsidP="00B20AE5">
      <w:pPr>
        <w:jc w:val="center"/>
        <w:rPr>
          <w:rFonts w:eastAsia="MS Minchofalt"/>
          <w:bCs/>
        </w:rPr>
      </w:pPr>
      <w:r>
        <w:rPr>
          <w:rFonts w:eastAsia="MS Minchofalt"/>
          <w:bCs/>
        </w:rPr>
        <w:t xml:space="preserve"> —o)0(o—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2.1.41-44 ||</w:t>
      </w:r>
    </w:p>
    <w:p w:rsidR="005812F8" w:rsidRDefault="005812F8" w:rsidP="00B20AE5">
      <w:pPr>
        <w:rPr>
          <w:rFonts w:eastAsia="MS Minchofalt"/>
        </w:rPr>
      </w:pPr>
    </w:p>
    <w:p w:rsidR="005812F8" w:rsidRDefault="005812F8" w:rsidP="00B20AE5">
      <w:pPr>
        <w:pStyle w:val="Versequote"/>
        <w:rPr>
          <w:rFonts w:eastAsia="MS Minchofalt"/>
        </w:rPr>
      </w:pPr>
      <w:r>
        <w:rPr>
          <w:rFonts w:eastAsia="MS Minchofalt"/>
        </w:rPr>
        <w:t>sarvādbhuta-camatkāra- līlā-kallola-vāridhiḥ |</w:t>
      </w:r>
    </w:p>
    <w:p w:rsidR="005812F8" w:rsidRDefault="005812F8" w:rsidP="00B20AE5">
      <w:pPr>
        <w:pStyle w:val="Versequote"/>
        <w:rPr>
          <w:rFonts w:eastAsia="MS Minchofalt"/>
        </w:rPr>
      </w:pPr>
      <w:r>
        <w:rPr>
          <w:rFonts w:eastAsia="MS Minchofalt"/>
        </w:rPr>
        <w:t>atulya-madhura-prema-maṇḍita-priya-maṇḍalaḥ ||41||</w:t>
      </w:r>
    </w:p>
    <w:p w:rsidR="005812F8" w:rsidRDefault="005812F8" w:rsidP="00B20AE5">
      <w:pPr>
        <w:pStyle w:val="Versequote"/>
        <w:rPr>
          <w:rFonts w:eastAsia="MS Minchofalt"/>
        </w:rPr>
      </w:pPr>
      <w:r>
        <w:rPr>
          <w:rFonts w:eastAsia="MS Minchofalt"/>
        </w:rPr>
        <w:t>trijagan-mānasākarṣi-muralī-kala-kūjitaḥ |</w:t>
      </w:r>
    </w:p>
    <w:p w:rsidR="005812F8" w:rsidRDefault="005812F8" w:rsidP="00B20AE5">
      <w:pPr>
        <w:pStyle w:val="Versequote"/>
        <w:rPr>
          <w:rFonts w:eastAsia="MS Minchofalt"/>
        </w:rPr>
      </w:pPr>
      <w:r>
        <w:rPr>
          <w:rFonts w:eastAsia="MS Minchofalt"/>
        </w:rPr>
        <w:t>asamānordhva-rūpa-śrī-vismāpita-carācaraḥ ||42||</w:t>
      </w:r>
    </w:p>
    <w:p w:rsidR="005812F8" w:rsidRDefault="005812F8" w:rsidP="00B20AE5">
      <w:pPr>
        <w:pStyle w:val="Versequote"/>
        <w:rPr>
          <w:rFonts w:eastAsia="MS Minchofalt"/>
        </w:rPr>
      </w:pPr>
      <w:r>
        <w:rPr>
          <w:rFonts w:eastAsia="MS Minchofalt"/>
        </w:rPr>
        <w:t>līlā-premṇā priyādhikyaṁ mādhuryaṁ veṇu-rūpayoḥ |</w:t>
      </w:r>
    </w:p>
    <w:p w:rsidR="005812F8" w:rsidRDefault="005812F8" w:rsidP="00B20AE5">
      <w:pPr>
        <w:pStyle w:val="Versequote"/>
        <w:rPr>
          <w:rFonts w:eastAsia="MS Minchofalt"/>
        </w:rPr>
      </w:pPr>
      <w:r>
        <w:rPr>
          <w:rFonts w:eastAsia="MS Minchofalt"/>
        </w:rPr>
        <w:t>ity asādhāraṇaṁ proktaṁ govindasya catuṣṭayam ||43||</w:t>
      </w:r>
    </w:p>
    <w:p w:rsidR="005812F8" w:rsidRDefault="005812F8" w:rsidP="00B20AE5">
      <w:pPr>
        <w:pStyle w:val="Versequote"/>
        <w:rPr>
          <w:rFonts w:eastAsia="MS Minchofalt"/>
        </w:rPr>
      </w:pPr>
      <w:r>
        <w:rPr>
          <w:rFonts w:eastAsia="MS Minchofalt"/>
        </w:rPr>
        <w:t>evaṁ guṇāś catur-bhedāś catuḥ-ṣaṣṭir udāhṛtāḥ |</w:t>
      </w:r>
    </w:p>
    <w:p w:rsidR="005812F8" w:rsidRDefault="005812F8" w:rsidP="00B20AE5">
      <w:pPr>
        <w:pStyle w:val="Versequote"/>
        <w:rPr>
          <w:rFonts w:eastAsia="MS Minchofalt"/>
        </w:rPr>
      </w:pPr>
      <w:r>
        <w:rPr>
          <w:rFonts w:eastAsia="MS Minchofalt"/>
        </w:rPr>
        <w:t>sodāharaṇam eteṣāṁ lakṣaṇaṁ kriyate kramāt ||44||</w:t>
      </w:r>
    </w:p>
    <w:p w:rsidR="005812F8" w:rsidRDefault="005812F8" w:rsidP="00B20AE5">
      <w:pPr>
        <w:rPr>
          <w:rFonts w:eastAsia="MS Minchofalt"/>
        </w:rPr>
      </w:pPr>
    </w:p>
    <w:p w:rsidR="005812F8" w:rsidRDefault="005812F8" w:rsidP="00B20AE5">
      <w:pPr>
        <w:rPr>
          <w:rFonts w:eastAsia="MS Minchofalt"/>
          <w:bCs/>
        </w:rPr>
      </w:pPr>
      <w:r>
        <w:rPr>
          <w:rFonts w:eastAsia="MS Minchofalt"/>
          <w:b/>
          <w:bCs/>
        </w:rPr>
        <w:t>śrī-jīvaḥ :</w:t>
      </w:r>
      <w:r>
        <w:rPr>
          <w:rFonts w:eastAsia="MS Minchofalt"/>
          <w:bCs/>
        </w:rPr>
        <w:t xml:space="preserve"> sarvādbhutety ādikas tūdāharaṇeṣu vivecanīyam | atulyety ādi-pada-dvaye ṣaṣṭhy-arthāny apadārtho bahuvrīhiḥ ||41|| </w:t>
      </w:r>
    </w:p>
    <w:p w:rsidR="005812F8" w:rsidRDefault="005812F8" w:rsidP="00B20AE5">
      <w:pPr>
        <w:rPr>
          <w:rFonts w:eastAsia="MS Minchofalt"/>
          <w:bCs/>
        </w:rPr>
      </w:pPr>
    </w:p>
    <w:p w:rsidR="005812F8" w:rsidRDefault="005812F8" w:rsidP="00B20AE5">
      <w:pPr>
        <w:rPr>
          <w:rFonts w:eastAsia="MS Minchofalt"/>
          <w:bCs/>
        </w:rPr>
      </w:pPr>
      <w:r>
        <w:rPr>
          <w:rFonts w:eastAsia="MS Minchofalt"/>
          <w:bCs/>
        </w:rPr>
        <w:t xml:space="preserve">anena caturo guṇān saṅkṣipya darśayati—līleti | tatra līleti prathamaḥ | premṇā priyāṇām ādhikyam iti tādṛśa-priya-jana-virājamānatvam ity arthaḥ | tac ca dvitīyaḥ | veṇu-mādhuryam iti tṛtīyaḥ | rūpa-mādhuryam iti caturthaḥ | tad evaṁ nirūpyānubhava-viśeṣāt prauḍhi-vādenāha—ity asādhāraṇam iti | tad evam api, </w:t>
      </w:r>
      <w:r>
        <w:rPr>
          <w:rFonts w:eastAsia="MS Minchofalt"/>
          <w:bCs/>
          <w:color w:val="0000FF"/>
        </w:rPr>
        <w:t xml:space="preserve">siddhāntatas tv abhede’pi </w:t>
      </w:r>
      <w:r>
        <w:rPr>
          <w:rFonts w:eastAsia="MS Minchofalt"/>
          <w:bCs/>
        </w:rPr>
        <w:t xml:space="preserve">[bha.ra.si. 1.2.59] ity ādau </w:t>
      </w:r>
      <w:r>
        <w:rPr>
          <w:rFonts w:eastAsia="MS Minchofalt"/>
          <w:bCs/>
          <w:color w:val="0000FF"/>
        </w:rPr>
        <w:t xml:space="preserve">rasenotkṛṣyate kṛṣṇa-rūpam </w:t>
      </w:r>
      <w:r>
        <w:rPr>
          <w:rFonts w:eastAsia="MS Minchofalt"/>
          <w:bCs/>
        </w:rPr>
        <w:t>iti yad uktaṁ, tat tūpalakṣaṇam eva jñeyam ||43||</w:t>
      </w:r>
    </w:p>
    <w:p w:rsidR="005812F8" w:rsidRDefault="005812F8" w:rsidP="00B20AE5">
      <w:pPr>
        <w:rPr>
          <w:rFonts w:eastAsia="MS Minchofalt"/>
          <w:bCs/>
        </w:rPr>
      </w:pPr>
    </w:p>
    <w:p w:rsidR="005812F8" w:rsidRDefault="005812F8" w:rsidP="00B20AE5">
      <w:pPr>
        <w:rPr>
          <w:rFonts w:eastAsia="MS Minchofalt"/>
          <w:bCs/>
        </w:rPr>
      </w:pPr>
      <w:r>
        <w:rPr>
          <w:rFonts w:eastAsia="MS Minchofalt"/>
          <w:bCs/>
        </w:rPr>
        <w:t>caturbhedā iti | tatra pañcāśattama-paryantaḥ prathamaḥ | pañca-pañcāśattama-paryanto dvitīyaḥ | ṣaṣṭhitama-paryantas tṛtīyaḥ | catuḥṣaṣṭhitama-paryantaś caturtha iti bhedo vargaḥ | sodāharaṇam iti—bhagavattayā camatkāra-karāṇi, manuṣya-līlayā ceti | tatra bhagavattve’pi manuṣya-līlayā camatkāra-karatvaṁ—</w:t>
      </w:r>
      <w:r>
        <w:rPr>
          <w:rFonts w:eastAsia="MS Minchofalt"/>
          <w:bCs/>
          <w:color w:val="0000FF"/>
        </w:rPr>
        <w:t xml:space="preserve">tathāpi martyānuvidhasya varṇyate </w:t>
      </w:r>
      <w:r>
        <w:rPr>
          <w:rFonts w:eastAsia="MS Minchofalt"/>
          <w:bCs/>
        </w:rPr>
        <w:t xml:space="preserve">[bhā.pu. 10.50.29] iti, </w:t>
      </w:r>
      <w:r>
        <w:rPr>
          <w:rFonts w:eastAsia="MS Minchofalt"/>
          <w:bCs/>
          <w:color w:val="0000FF"/>
        </w:rPr>
        <w:t xml:space="preserve">prapañce niṣprapañco’pi </w:t>
      </w:r>
      <w:r>
        <w:rPr>
          <w:rFonts w:eastAsia="MS Minchofalt"/>
          <w:bCs/>
        </w:rPr>
        <w:t>[bhā.pu. 10.14.37] ity ādi nyāyena | tathaiva varṇitaṁ pṛthivyā—</w:t>
      </w:r>
      <w:r>
        <w:rPr>
          <w:rFonts w:eastAsia="MS Minchofalt"/>
          <w:bCs/>
          <w:color w:val="0000FF"/>
        </w:rPr>
        <w:t xml:space="preserve">satyaṁ śaucam </w:t>
      </w:r>
      <w:r>
        <w:rPr>
          <w:rFonts w:eastAsia="MS Minchofalt"/>
          <w:bCs/>
        </w:rPr>
        <w:t>[bhā.pu. 1.16.27] ity ādinā | yathā cātraiva [bha.ra.si. 2.1.61] darśayiṣyate | paśya vindhya-girito’pi gariṣṭham ity ādibhiḥ ||44||</w:t>
      </w:r>
    </w:p>
    <w:p w:rsidR="005812F8" w:rsidRDefault="005812F8" w:rsidP="00B20AE5">
      <w:pPr>
        <w:rPr>
          <w:rFonts w:eastAsia="MS Minchofalt"/>
          <w:b/>
          <w:bCs/>
        </w:rPr>
      </w:pPr>
    </w:p>
    <w:p w:rsidR="005812F8" w:rsidRDefault="005812F8" w:rsidP="00B20AE5">
      <w:pPr>
        <w:rPr>
          <w:rFonts w:eastAsia="MS Minchofalt"/>
          <w:bCs/>
        </w:rPr>
      </w:pPr>
      <w:r>
        <w:rPr>
          <w:rFonts w:eastAsia="MS Minchofalt"/>
          <w:b/>
          <w:bCs/>
        </w:rPr>
        <w:t>mukundaḥ :</w:t>
      </w:r>
      <w:r>
        <w:rPr>
          <w:rFonts w:eastAsia="MS Minchofalt"/>
          <w:bCs/>
        </w:rPr>
        <w:t xml:space="preserve"> tān eva caturo guṇān saṅkṣipya darśayati—līleti | govindasya nandanandanasya asādhāraṇaṁ sarvādbhuta-camatkārīty ādi viśeṣaṇa-viśiṣṭaṁ, tasyaiva na tu tad-ekātma-rūpāṇām | tat-tad-viśeṣaṇābhāvatvena tv ete guṇā ātmārāma-gaṇākarṣīti prema-vaśya iti | vidagdha iti | rucira ityīty eteṣu yathā-kramaṁ jñeyāḥ ||43||</w:t>
      </w:r>
    </w:p>
    <w:p w:rsidR="005812F8" w:rsidRDefault="005812F8" w:rsidP="00B20AE5">
      <w:pPr>
        <w:rPr>
          <w:rFonts w:eastAsia="MS Minchofalt"/>
          <w:bCs/>
        </w:rPr>
      </w:pPr>
    </w:p>
    <w:p w:rsidR="005812F8" w:rsidRDefault="005812F8" w:rsidP="00B20AE5">
      <w:pPr>
        <w:rPr>
          <w:rFonts w:eastAsia="MS Minchofalt"/>
          <w:bCs/>
        </w:rPr>
      </w:pPr>
      <w:r>
        <w:rPr>
          <w:rFonts w:eastAsia="MS Minchofalt"/>
          <w:bCs/>
        </w:rPr>
        <w:t>caturbhedā iti | bhedo vargas tatra pañcāśad-ātmaka ekaḥ, pañcātmako dvitīyaḥ, punaḥ pañcātmakas tṛtīyaḥ | caturātmakaś caturthaḥ ||44||</w:t>
      </w:r>
    </w:p>
    <w:p w:rsidR="005812F8" w:rsidRDefault="005812F8" w:rsidP="00B20AE5">
      <w:pPr>
        <w:rPr>
          <w:rFonts w:eastAsia="MS Minchofalt"/>
          <w:b/>
          <w:bCs/>
        </w:rPr>
      </w:pPr>
    </w:p>
    <w:p w:rsidR="005812F8" w:rsidRDefault="005812F8" w:rsidP="00B20AE5">
      <w:pPr>
        <w:rPr>
          <w:rFonts w:eastAsia="MS Minchofalt"/>
          <w:b/>
          <w:bCs/>
        </w:rPr>
      </w:pPr>
      <w:r>
        <w:rPr>
          <w:rFonts w:eastAsia="MS Minchofalt"/>
          <w:b/>
          <w:bCs/>
        </w:rPr>
        <w:t xml:space="preserve">viśvanāthaḥ : </w:t>
      </w:r>
      <w:r>
        <w:rPr>
          <w:rFonts w:eastAsia="MS Minchofalt"/>
          <w:bCs/>
        </w:rPr>
        <w:t>sarveṣām adbhuta-camatkāro yatra evam-bhūta-līlā-rūpa-kallolasya taraṅgasya vāridhiḥ | atulya-mādhurya-viśiṣṭa-mahā-bhāva-paryanta-premṇā maṇḍitaḥ priya-maṇḍalo bhakta-samūho yena saḥ ||41||</w:t>
      </w:r>
    </w:p>
    <w:p w:rsidR="005812F8" w:rsidRDefault="005812F8" w:rsidP="00B20AE5">
      <w:pPr>
        <w:rPr>
          <w:rFonts w:eastAsia="MS Minchofalt"/>
          <w:b/>
          <w:bCs/>
        </w:rPr>
      </w:pPr>
    </w:p>
    <w:p w:rsidR="005812F8" w:rsidRDefault="005812F8" w:rsidP="00B20AE5">
      <w:pPr>
        <w:rPr>
          <w:rFonts w:eastAsia="MS Minchofalt"/>
          <w:bCs/>
        </w:rPr>
      </w:pPr>
      <w:r>
        <w:rPr>
          <w:rFonts w:eastAsia="MS Minchofalt"/>
          <w:bCs/>
        </w:rPr>
        <w:t xml:space="preserve">anena caturo guṇān saṅkṣipya darśayati—līleti | tatra līleti prathamaḥ | premṇā priyādhikyam iti tādṛśa-priya-jana-virājamānatvam ity arthaḥ | tac ca dvitīyo guṇaḥ | veṇu-mādhuryam iti tṛtīyaḥ | rūpa-mādhuryam iti caturthaḥ | tad evaṁ nirūpya svānubhava-viśeṣād eva prauḍhi-vādenāha—ity asādhāraṇam iti | tad evam api, </w:t>
      </w:r>
      <w:r>
        <w:rPr>
          <w:rFonts w:eastAsia="MS Minchofalt"/>
          <w:bCs/>
          <w:color w:val="0000FF"/>
        </w:rPr>
        <w:t xml:space="preserve">siddhāntatas tv abhede’pi </w:t>
      </w:r>
      <w:r>
        <w:rPr>
          <w:rFonts w:eastAsia="MS Minchofalt"/>
          <w:bCs/>
        </w:rPr>
        <w:t xml:space="preserve">[bha.ra.si. 1.2.59] ity ādau, </w:t>
      </w:r>
      <w:r>
        <w:rPr>
          <w:rFonts w:eastAsia="MS Minchofalt"/>
          <w:bCs/>
          <w:color w:val="0000FF"/>
        </w:rPr>
        <w:t xml:space="preserve">rasenotkṛṣyate kṛṣṇa-rūpam </w:t>
      </w:r>
      <w:r>
        <w:rPr>
          <w:rFonts w:eastAsia="MS Minchofalt"/>
          <w:bCs/>
        </w:rPr>
        <w:t>iti yad uktaṁ, tat tu tatratyāsādhāraṇa-guṇānām apy upalakṣaṇaṁ jñeyam ||43||</w:t>
      </w:r>
    </w:p>
    <w:p w:rsidR="005812F8" w:rsidRDefault="005812F8" w:rsidP="00B20AE5">
      <w:pPr>
        <w:rPr>
          <w:rFonts w:eastAsia="MS Minchofalt"/>
          <w:bCs/>
        </w:rPr>
      </w:pPr>
    </w:p>
    <w:p w:rsidR="005812F8" w:rsidRDefault="005812F8" w:rsidP="00B20AE5">
      <w:pPr>
        <w:rPr>
          <w:rFonts w:eastAsia="MS Minchofalt"/>
          <w:bCs/>
        </w:rPr>
      </w:pPr>
      <w:r>
        <w:rPr>
          <w:rFonts w:eastAsia="MS Minchofalt"/>
          <w:bCs/>
        </w:rPr>
        <w:t>caturbhedā iti bhedo vargaḥ | tathā ca, tatra pañcāśattama-guṇa-paryantaḥ prathamo vargaḥ | tad-uttara-pañca-guṇā dvitīyaḥ | tat-paścād ukta-pañca-guṇās tṛtīyaḥ | tad-avyavahitoktāsādhāraṇa-catur-guṇāś caturthaḥ | sodāharaṇam iti—atrodāharaṇāni caturbhiḥ pramāṇair labdhāni | pramāṇa-catuṣṭayeṣu madhye kutracic chāstrānusāreṇa jñeyam | kutracic chāstra-tātparyeṇa | kutracit tātparyānusāri-mahājana-prasiddhyā, kutracin mahājana-prasiddhy-anusāri-varṇane ca jñeyam ||44||</w:t>
      </w:r>
    </w:p>
    <w:p w:rsidR="005812F8" w:rsidRDefault="005812F8" w:rsidP="00B20AE5">
      <w:pPr>
        <w:rPr>
          <w:rFonts w:eastAsia="MS Minchofalt"/>
          <w:bCs/>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2.1.45-46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 xml:space="preserve">tatra (1) </w:t>
      </w:r>
      <w:r>
        <w:rPr>
          <w:rFonts w:eastAsia="MS Minchofalt"/>
          <w:b/>
          <w:bCs/>
        </w:rPr>
        <w:t>suramyāṅgaḥ</w:t>
      </w:r>
      <w:r>
        <w:rPr>
          <w:rFonts w:eastAsia="MS Minchofalt"/>
        </w:rPr>
        <w:t xml:space="preserve">— </w:t>
      </w:r>
    </w:p>
    <w:p w:rsidR="005812F8" w:rsidRDefault="005812F8" w:rsidP="00B20AE5">
      <w:pPr>
        <w:ind w:firstLine="720"/>
        <w:rPr>
          <w:rFonts w:eastAsia="MS Minchofalt"/>
        </w:rPr>
      </w:pPr>
    </w:p>
    <w:p w:rsidR="005812F8" w:rsidRDefault="005812F8" w:rsidP="00B20AE5">
      <w:pPr>
        <w:pStyle w:val="Versequote"/>
        <w:rPr>
          <w:rFonts w:eastAsia="MS Minchofalt"/>
        </w:rPr>
      </w:pPr>
      <w:r>
        <w:rPr>
          <w:rFonts w:eastAsia="MS Minchofalt"/>
        </w:rPr>
        <w:t>ślāghyāṅga-sanniveśo yaḥ suramyāṅgaḥ sa kathyate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yathā—</w:t>
      </w:r>
    </w:p>
    <w:p w:rsidR="005812F8" w:rsidRDefault="005812F8" w:rsidP="00B20AE5">
      <w:pPr>
        <w:pStyle w:val="Versequote"/>
        <w:rPr>
          <w:rFonts w:eastAsia="MS Minchofalt"/>
        </w:rPr>
      </w:pPr>
      <w:r>
        <w:rPr>
          <w:rFonts w:eastAsia="MS Minchofalt"/>
        </w:rPr>
        <w:t>mukhaṁ candrākāraṁ karabha-nibham uru-dvayam idaṁ</w:t>
      </w:r>
    </w:p>
    <w:p w:rsidR="005812F8" w:rsidRDefault="005812F8" w:rsidP="00B20AE5">
      <w:pPr>
        <w:pStyle w:val="Versequote"/>
        <w:rPr>
          <w:rFonts w:eastAsia="MS Minchofalt"/>
        </w:rPr>
      </w:pPr>
      <w:r>
        <w:rPr>
          <w:rFonts w:eastAsia="MS Minchofalt"/>
        </w:rPr>
        <w:t>bhujau stambhārambhau sarasija-vareṇyaṁ kara-yugam |</w:t>
      </w:r>
    </w:p>
    <w:p w:rsidR="005812F8" w:rsidRDefault="005812F8" w:rsidP="00B20AE5">
      <w:pPr>
        <w:pStyle w:val="Versequote"/>
        <w:rPr>
          <w:rFonts w:eastAsia="MS Minchofalt"/>
        </w:rPr>
      </w:pPr>
      <w:r>
        <w:rPr>
          <w:rFonts w:eastAsia="MS Minchofalt"/>
        </w:rPr>
        <w:t xml:space="preserve">kavāṭābhaṁ vakṣaḥ-sthalam aviralaṁ śroṇi-phalakaṁ </w:t>
      </w:r>
    </w:p>
    <w:p w:rsidR="005812F8" w:rsidRDefault="005812F8" w:rsidP="00B20AE5">
      <w:pPr>
        <w:pStyle w:val="Versequote"/>
        <w:rPr>
          <w:rFonts w:eastAsia="MS Minchofalt"/>
        </w:rPr>
      </w:pPr>
      <w:r>
        <w:rPr>
          <w:rFonts w:eastAsia="MS Minchofalt"/>
        </w:rPr>
        <w:t>parikṣāmo madhyaḥ sphurati murahantur madhurimā ||</w:t>
      </w:r>
    </w:p>
    <w:p w:rsidR="005812F8" w:rsidRDefault="005812F8" w:rsidP="00B20AE5">
      <w:pPr>
        <w:rPr>
          <w:rFonts w:eastAsia="MS Minchofalt"/>
        </w:rPr>
      </w:pPr>
    </w:p>
    <w:p w:rsidR="005812F8" w:rsidRDefault="005812F8" w:rsidP="00B20AE5">
      <w:pPr>
        <w:rPr>
          <w:rFonts w:eastAsia="MS Minchofalt"/>
          <w:bCs/>
        </w:rPr>
      </w:pPr>
      <w:r>
        <w:rPr>
          <w:rFonts w:eastAsia="MS Minchofalt"/>
          <w:b/>
          <w:bCs/>
        </w:rPr>
        <w:t>śrī-jīvaḥ :</w:t>
      </w:r>
      <w:r>
        <w:rPr>
          <w:rFonts w:eastAsia="MS Minchofalt"/>
          <w:bCs/>
        </w:rPr>
        <w:t xml:space="preserve"> mukham iti | yadyapi pūrvānusāreṇa candrādayas tasya dṛṣṭāntatā-leśam api nārhanti, tathāpi sādhāraṇa-lokānāṁ tad-dvārā tan-mahima-praveśārtham eva te dṛṣṭāntitāḥ | yatra tu tad-antaraṅga-parikarair api tādṛśaṁ varṇyate, tatra sākṣāt bhagavad-vibhūti-rūpa-tal-līlā-parikarā eva candrādayo dṛṣṭāntitā iti sarvatra jñeyam | tad etad abhipretyaiva tad apy anādṛtya kevalānuvādenaivāha—aviralam ity ādi | aviralam iti atisthūlatvād vibhaktāvayavatvena vivektum aśakyam ity arthaḥ ||45-46||</w:t>
      </w:r>
    </w:p>
    <w:p w:rsidR="005812F8" w:rsidRDefault="005812F8" w:rsidP="00B20AE5">
      <w:pPr>
        <w:rPr>
          <w:rFonts w:eastAsia="MS Minchofalt"/>
          <w:b/>
          <w:bCs/>
        </w:rPr>
      </w:pPr>
    </w:p>
    <w:p w:rsidR="005812F8" w:rsidRDefault="005812F8" w:rsidP="00B20AE5">
      <w:pPr>
        <w:rPr>
          <w:rFonts w:eastAsia="MS Minchofalt"/>
          <w:bCs/>
        </w:rPr>
      </w:pPr>
      <w:r>
        <w:rPr>
          <w:rFonts w:eastAsia="MS Minchofalt"/>
          <w:b/>
          <w:bCs/>
        </w:rPr>
        <w:t>mukundaḥ :</w:t>
      </w:r>
      <w:r>
        <w:rPr>
          <w:rFonts w:eastAsia="MS Minchofalt"/>
          <w:bCs/>
        </w:rPr>
        <w:t xml:space="preserve"> </w:t>
      </w:r>
      <w:r>
        <w:rPr>
          <w:rFonts w:eastAsia="MS Minchofalt"/>
          <w:bCs/>
          <w:i/>
          <w:iCs/>
        </w:rPr>
        <w:t>na vyākhyātam |</w:t>
      </w:r>
    </w:p>
    <w:p w:rsidR="005812F8" w:rsidRDefault="005812F8" w:rsidP="00B20AE5">
      <w:pPr>
        <w:rPr>
          <w:rFonts w:eastAsia="MS Minchofalt"/>
          <w:b/>
          <w:bCs/>
        </w:rPr>
      </w:pPr>
    </w:p>
    <w:p w:rsidR="005812F8" w:rsidRDefault="005812F8" w:rsidP="00B20AE5">
      <w:pPr>
        <w:rPr>
          <w:rFonts w:eastAsia="MS Minchofalt"/>
          <w:b/>
          <w:bCs/>
        </w:rPr>
      </w:pPr>
      <w:r>
        <w:rPr>
          <w:rFonts w:eastAsia="MS Minchofalt"/>
          <w:b/>
          <w:bCs/>
        </w:rPr>
        <w:t xml:space="preserve">viśvanāthaḥ : </w:t>
      </w:r>
      <w:r>
        <w:rPr>
          <w:rFonts w:eastAsia="MS Minchofalt"/>
          <w:bCs/>
        </w:rPr>
        <w:t>mukham iti | murahantur mukhaṁ candrākāram | atas tasya madhurimā sphurati | yad vā, murahantuś candrākāra-mukham eva madhurimā, sa eva sphurati | dharma-dharmiṇor abheda-kathanaṁ tu mādhuryātiśaya-dyotanāya | yadyapi pūrvānusāreṇa candrādayas tasya dṛṣṭāntatā-leśam api na prāpnuvanti, tathāpi sādhāraṇa-lokānāṁ tad-dvārā śrī-kṛṣṇe citta-praveśārtham eva dṛṣṭāntitāḥ | yatra tu śrī-kṛṣṇe svataḥ-siddha-citta-praveśavatībhiḥ śrī-rādhā-candrāvaly-ādibhir api candrādikaṁ dṛṣṭāntīkṛtya śrī-kṛṣṇo varṇyate | tatra kṛṣṇa-līlā-parikarā aprākṛtāś candrādaya eva tābhir dṛṣṭānīkṛtā iti sarvatra jñeyam | aviralam iti tisthūlatvād vibhaktāvayavatvena vivektum aśakyam ity arthaḥ ||45-46||</w:t>
      </w:r>
    </w:p>
    <w:p w:rsidR="005812F8" w:rsidRDefault="005812F8" w:rsidP="00B20AE5">
      <w:pPr>
        <w:rPr>
          <w:rFonts w:eastAsia="MS Minchofalt"/>
          <w:b/>
          <w:bCs/>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2.1.47-49 ||</w:t>
      </w:r>
    </w:p>
    <w:p w:rsidR="005812F8" w:rsidRDefault="005812F8" w:rsidP="00B20AE5">
      <w:pPr>
        <w:rPr>
          <w:rFonts w:eastAsia="MS Minchofalt"/>
        </w:rPr>
      </w:pPr>
    </w:p>
    <w:p w:rsidR="005812F8" w:rsidRDefault="005812F8" w:rsidP="00B20AE5">
      <w:pPr>
        <w:ind w:firstLine="720"/>
        <w:rPr>
          <w:rFonts w:eastAsia="MS Minchofalt"/>
          <w:lang w:val="fr-CA"/>
        </w:rPr>
      </w:pPr>
      <w:r>
        <w:rPr>
          <w:rFonts w:eastAsia="MS Minchofalt"/>
          <w:lang w:val="fr-CA"/>
        </w:rPr>
        <w:t xml:space="preserve">(2) </w:t>
      </w:r>
      <w:r>
        <w:rPr>
          <w:rFonts w:eastAsia="MS Minchofalt"/>
          <w:b/>
          <w:bCs/>
          <w:lang w:val="fr-CA"/>
        </w:rPr>
        <w:t>sarva-sal-lakṣaṇānvitaḥ</w:t>
      </w:r>
      <w:r>
        <w:rPr>
          <w:rFonts w:eastAsia="MS Minchofalt"/>
          <w:lang w:val="fr-CA"/>
        </w:rPr>
        <w:t>—</w:t>
      </w:r>
    </w:p>
    <w:p w:rsidR="005812F8" w:rsidRDefault="005812F8" w:rsidP="00B20AE5">
      <w:pPr>
        <w:pStyle w:val="Versequote"/>
        <w:rPr>
          <w:rFonts w:eastAsia="MS Minchofalt"/>
        </w:rPr>
      </w:pPr>
      <w:r>
        <w:rPr>
          <w:rFonts w:eastAsia="MS Minchofalt"/>
        </w:rPr>
        <w:t>tanau guṇottham aṅkottham iti sal-lakṣaṇaṁ dvidhā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tatra </w:t>
      </w:r>
      <w:r>
        <w:rPr>
          <w:rFonts w:eastAsia="MS Minchofalt"/>
          <w:b/>
          <w:bCs/>
          <w:lang w:val="fr-CA"/>
        </w:rPr>
        <w:t>guṇottham</w:t>
      </w:r>
      <w:r>
        <w:rPr>
          <w:rFonts w:eastAsia="MS Minchofalt"/>
          <w:lang w:val="fr-CA"/>
        </w:rPr>
        <w:t>—</w:t>
      </w:r>
    </w:p>
    <w:p w:rsidR="005812F8" w:rsidRDefault="005812F8" w:rsidP="00B20AE5">
      <w:pPr>
        <w:pStyle w:val="Versequote"/>
        <w:rPr>
          <w:rFonts w:eastAsia="MS Minchofalt"/>
        </w:rPr>
      </w:pPr>
      <w:r>
        <w:rPr>
          <w:rFonts w:eastAsia="MS Minchofalt"/>
        </w:rPr>
        <w:t>guṇotthaṁ syād guṇair yogo raktatā-tuṅgatādibhiḥ ||</w:t>
      </w:r>
    </w:p>
    <w:p w:rsidR="005812F8" w:rsidRDefault="005812F8" w:rsidP="00B20AE5">
      <w:pPr>
        <w:rPr>
          <w:rFonts w:eastAsia="MS Minchofalt"/>
          <w:b/>
          <w:bCs/>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rāgaḥ saptasu hanta ṣaṭsv api śiśor aṅgeṣv alaṁ tuṅgatā</w:t>
      </w:r>
    </w:p>
    <w:p w:rsidR="005812F8" w:rsidRDefault="005812F8" w:rsidP="00B20AE5">
      <w:pPr>
        <w:pStyle w:val="Versequote"/>
        <w:rPr>
          <w:rFonts w:eastAsia="MS Minchofalt"/>
        </w:rPr>
      </w:pPr>
      <w:r>
        <w:rPr>
          <w:rFonts w:eastAsia="MS Minchofalt"/>
        </w:rPr>
        <w:t>visāras triṣu kharvatā triṣu tathā gambhīratā ca triṣu |</w:t>
      </w:r>
    </w:p>
    <w:p w:rsidR="005812F8" w:rsidRDefault="005812F8" w:rsidP="00B20AE5">
      <w:pPr>
        <w:pStyle w:val="Versequote"/>
        <w:rPr>
          <w:rFonts w:eastAsia="MS Minchofalt"/>
        </w:rPr>
      </w:pPr>
      <w:r>
        <w:rPr>
          <w:rFonts w:eastAsia="MS Minchofalt"/>
        </w:rPr>
        <w:t>dairghyaṁ pañcasu kiṁ ca pañcasu sakhe samprekṣyate sūkṣmatā</w:t>
      </w:r>
    </w:p>
    <w:p w:rsidR="005812F8" w:rsidRDefault="005812F8" w:rsidP="00B20AE5">
      <w:pPr>
        <w:pStyle w:val="Versequote"/>
        <w:rPr>
          <w:rFonts w:eastAsia="MS Minchofalt"/>
        </w:rPr>
      </w:pPr>
      <w:r>
        <w:rPr>
          <w:rFonts w:eastAsia="MS Minchofalt"/>
        </w:rPr>
        <w:t>dvātriṁśad-vara-lakṣaṇaḥ katham asau gopeṣu sambhāvyate ||</w:t>
      </w:r>
    </w:p>
    <w:p w:rsidR="005812F8" w:rsidRDefault="005812F8" w:rsidP="00B20AE5">
      <w:pPr>
        <w:rPr>
          <w:rFonts w:eastAsia="MS Minchofalt"/>
          <w:lang w:val="fr-CA"/>
        </w:rPr>
      </w:pPr>
    </w:p>
    <w:p w:rsidR="005812F8" w:rsidRDefault="005812F8" w:rsidP="00B20AE5">
      <w:pPr>
        <w:rPr>
          <w:rFonts w:eastAsia="MS Minchofalt"/>
        </w:rPr>
      </w:pPr>
      <w:r>
        <w:rPr>
          <w:rFonts w:eastAsia="MS Minchofalt"/>
          <w:b/>
          <w:bCs/>
        </w:rPr>
        <w:t xml:space="preserve">śrī-jīvaḥ : </w:t>
      </w:r>
      <w:r w:rsidRPr="00020BD9">
        <w:rPr>
          <w:rFonts w:eastAsia="MS Minchofalt"/>
        </w:rPr>
        <w:t xml:space="preserve">rāga iti </w:t>
      </w:r>
      <w:r>
        <w:rPr>
          <w:rFonts w:eastAsia="MS Minchofalt"/>
        </w:rPr>
        <w:t>| śrī</w:t>
      </w:r>
      <w:r w:rsidRPr="00020BD9">
        <w:rPr>
          <w:rFonts w:eastAsia="MS Minchofalt"/>
        </w:rPr>
        <w:t>mad-vraj</w:t>
      </w:r>
      <w:r>
        <w:rPr>
          <w:rFonts w:eastAsia="MS Minchofalt"/>
        </w:rPr>
        <w:t>eśvaraṁ prati kasyacit savayaso gopasya vākyam idam | saptasu—netrānta-pāda-kara-tala-tālv-adharauṣṭha-jihvā-nakheṣu | ṣaṭsu—vakṣaḥ-skandha-nakha-nāsikā-kaṭi-mukheṣu | triṣu—kaṭi-lalāṭa-vakṣaḥsu | kecit kaṭi-sthāne śiraḥ paṭhanti | punas triṣu grīvā-jaṅghānehaneṣu | punas triṣu nābhi-svara-sattveṣu | pañcasu nāsā-bhuja-netra-hanu-jānuṣu | punaḥ pañcasu tvak-keśa-loma-dantāṅguli-parvasu | tathaiva mahā-puruṣa-lakṣaṇe sāmudrika-prasiddheḥ | dvā-triṁśad-varāṇi tat-tal-lakṣaṇebhyo gopebhyo’nyebhyo’pi śreṣṭhāni lakṣaṇāni yasya saḥ | gopeṣu katham iti bhagavad-avatārādiṣv apy etādṛśatvāśravaṇād iti bhāvaḥ ||49||</w:t>
      </w:r>
    </w:p>
    <w:p w:rsidR="005812F8" w:rsidRDefault="005812F8" w:rsidP="00B20AE5">
      <w:pPr>
        <w:rPr>
          <w:rFonts w:eastAsia="MS Minchofalt"/>
        </w:rPr>
      </w:pPr>
      <w:r>
        <w:rPr>
          <w:rFonts w:eastAsia="MS Minchofalt"/>
        </w:rPr>
        <w:t xml:space="preserve"> </w:t>
      </w:r>
    </w:p>
    <w:p w:rsidR="005812F8" w:rsidRDefault="005812F8" w:rsidP="00B20AE5">
      <w:pPr>
        <w:rPr>
          <w:rFonts w:eastAsia="MS Minchofalt"/>
          <w:b/>
          <w:bCs/>
        </w:rPr>
      </w:pPr>
      <w:r>
        <w:rPr>
          <w:rFonts w:eastAsia="MS Minchofalt"/>
          <w:b/>
          <w:bCs/>
        </w:rPr>
        <w:t xml:space="preserve">mukundaḥ : </w:t>
      </w:r>
      <w:r w:rsidRPr="00020BD9">
        <w:rPr>
          <w:rFonts w:eastAsia="MS Minchofalt"/>
        </w:rPr>
        <w:t xml:space="preserve">rāga iti </w:t>
      </w:r>
      <w:r>
        <w:rPr>
          <w:rFonts w:eastAsia="MS Minchofalt"/>
        </w:rPr>
        <w:t>| śrī</w:t>
      </w:r>
      <w:r w:rsidRPr="00020BD9">
        <w:rPr>
          <w:rFonts w:eastAsia="MS Minchofalt"/>
        </w:rPr>
        <w:t>mad-vraj</w:t>
      </w:r>
      <w:r>
        <w:rPr>
          <w:rFonts w:eastAsia="MS Minchofalt"/>
        </w:rPr>
        <w:t>eśvaraṁ prati sāmudrika-pravīṇasyopanandasya vākyam | laghor api tasya rājye nādaraṇīyatvāt sakha iti sambodhanam | saptasu—netrānta-pāda-kara-tala-tālv-adharauṣṭha-jihvā-nakheṣu | ṣaṭsu—vakṣaḥ-skandha-nakha-nāsikā-kaṭi-mukheṣu | triṣu—kaṭi-lalāṭa-vakṣaḥsu | kecit kaṭi-sthāne śiraḥ paṭhanti | punas triṣu grīvā-jaṅghānehaneṣu | punas triṣu nābhi-svara-sattveṣu | pañcasu nāsā-bhuja-netra-hanu-jānuṣu | punaḥ pañcasu tvak-keśāṅguli-dantāṅguli-parvasu | iti dvā-triṁśad varāṇi śāstra-śruta-bhagavat-svarūpebhyaḥ śreṣṭhatvenānubhūyamānāni lakṣaṇāni yasya saḥ ||49||</w:t>
      </w:r>
    </w:p>
    <w:p w:rsidR="005812F8" w:rsidRDefault="005812F8" w:rsidP="00B20AE5">
      <w:pPr>
        <w:rPr>
          <w:rFonts w:eastAsia="MS Minchofalt"/>
          <w:b/>
          <w:bCs/>
        </w:rPr>
      </w:pPr>
    </w:p>
    <w:p w:rsidR="005812F8" w:rsidRDefault="005812F8" w:rsidP="00B20AE5">
      <w:pPr>
        <w:rPr>
          <w:rFonts w:eastAsia="MS Minchofalt"/>
          <w:b/>
          <w:bCs/>
        </w:rPr>
      </w:pPr>
      <w:r>
        <w:rPr>
          <w:rFonts w:eastAsia="MS Minchofalt"/>
          <w:b/>
          <w:bCs/>
        </w:rPr>
        <w:t xml:space="preserve">viśvanāthaḥ : </w:t>
      </w:r>
      <w:r>
        <w:rPr>
          <w:rFonts w:eastAsia="MS Minchofalt"/>
          <w:bCs/>
        </w:rPr>
        <w:t xml:space="preserve">guṇottham iti | raktatā-tuṅgatādibhir guṇair yogo guṇotthaṁ syād </w:t>
      </w:r>
      <w:r w:rsidRPr="001E4925">
        <w:rPr>
          <w:rFonts w:eastAsia="MS Minchofalt"/>
          <w:bCs/>
          <w:lang w:val="pl-PL"/>
        </w:rPr>
        <w:t>ity arthaḥ |</w:t>
      </w:r>
      <w:r>
        <w:rPr>
          <w:rFonts w:eastAsia="MS Minchofalt"/>
          <w:bCs/>
        </w:rPr>
        <w:t xml:space="preserve"> </w:t>
      </w:r>
      <w:r w:rsidRPr="00020BD9">
        <w:rPr>
          <w:rFonts w:eastAsia="MS Minchofalt"/>
        </w:rPr>
        <w:t xml:space="preserve">rāga iti </w:t>
      </w:r>
      <w:r>
        <w:rPr>
          <w:rFonts w:eastAsia="MS Minchofalt"/>
        </w:rPr>
        <w:t>| śrī</w:t>
      </w:r>
      <w:r w:rsidRPr="00020BD9">
        <w:rPr>
          <w:rFonts w:eastAsia="MS Minchofalt"/>
        </w:rPr>
        <w:t>mad-vraj</w:t>
      </w:r>
      <w:r>
        <w:rPr>
          <w:rFonts w:eastAsia="MS Minchofalt"/>
        </w:rPr>
        <w:t>eśvaraṁ prati kasyacit savayaso gopasya vākyam idam | saptasu—netrānta-pāda-kara-tala-tālv-adharauṣṭha-jihvā-nakheṣu | ṣaṭsu—vakṣaḥ-skandha-nakha-nāsā-kaṭi-mukheṣu | triṣu—kaṭi-lalāṭa-vakṣaḥsu | punas triṣu grīvā-jaṅghā-mehaneṣu | punas triṣu nābhi-kaṇṭha-svarāntaḥ-karaṇeṣu | pañcasu nāsā-bhuja-netra-hanu-jānuṣu | punaḥ pañcasu tvak-keśa-roma-dantāṅguli-parvasu ||49||</w:t>
      </w:r>
    </w:p>
    <w:p w:rsidR="005812F8" w:rsidRDefault="005812F8" w:rsidP="00B20AE5">
      <w:pPr>
        <w:rPr>
          <w:rFonts w:eastAsia="MS Minchofalt"/>
          <w:b/>
          <w:bCs/>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2.1.50-51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b/>
          <w:bCs/>
          <w:lang w:val="fr-CA"/>
        </w:rPr>
        <w:t>aṅkottham</w:t>
      </w:r>
      <w:r>
        <w:rPr>
          <w:rFonts w:eastAsia="MS Minchofalt"/>
          <w:lang w:val="fr-CA"/>
        </w:rPr>
        <w:t>—</w:t>
      </w:r>
    </w:p>
    <w:p w:rsidR="005812F8" w:rsidRDefault="005812F8" w:rsidP="00B20AE5">
      <w:pPr>
        <w:pStyle w:val="Versequote"/>
        <w:rPr>
          <w:rFonts w:eastAsia="MS Minchofalt"/>
        </w:rPr>
      </w:pPr>
      <w:r>
        <w:rPr>
          <w:rFonts w:eastAsia="MS Minchofalt"/>
        </w:rPr>
        <w:t>rekhāmayaṁ rathāṅgādi syād aṅkotthaṁ karādiṣu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 xml:space="preserve">karayoḥ kamalaṁ tathā rathāṅgaṁ </w:t>
      </w:r>
    </w:p>
    <w:p w:rsidR="005812F8" w:rsidRDefault="005812F8" w:rsidP="00B20AE5">
      <w:pPr>
        <w:pStyle w:val="Versequote"/>
        <w:rPr>
          <w:rFonts w:eastAsia="MS Minchofalt"/>
        </w:rPr>
      </w:pPr>
      <w:r>
        <w:rPr>
          <w:rFonts w:eastAsia="MS Minchofalt"/>
        </w:rPr>
        <w:t>sphuṭa-rekhāmayam ātmajasya paśya |</w:t>
      </w:r>
    </w:p>
    <w:p w:rsidR="005812F8" w:rsidRDefault="005812F8" w:rsidP="00B20AE5">
      <w:pPr>
        <w:pStyle w:val="Versequote"/>
        <w:rPr>
          <w:rFonts w:eastAsia="MS Minchofalt"/>
        </w:rPr>
      </w:pPr>
      <w:r>
        <w:rPr>
          <w:rFonts w:eastAsia="MS Minchofalt"/>
        </w:rPr>
        <w:t>pada-pallavayoś ca vallavendra</w:t>
      </w:r>
    </w:p>
    <w:p w:rsidR="005812F8" w:rsidRDefault="005812F8" w:rsidP="00B20AE5">
      <w:pPr>
        <w:pStyle w:val="Versequote"/>
        <w:rPr>
          <w:rFonts w:eastAsia="MS Minchofalt"/>
        </w:rPr>
      </w:pPr>
      <w:r>
        <w:rPr>
          <w:rFonts w:eastAsia="MS Minchofalt"/>
        </w:rPr>
        <w:t>dhvaja-vajrāṅkuśa-mīna-paṅkajāni ||</w:t>
      </w:r>
    </w:p>
    <w:p w:rsidR="005812F8" w:rsidRDefault="005812F8" w:rsidP="00B20AE5">
      <w:pPr>
        <w:rPr>
          <w:rFonts w:eastAsia="MS Minchofalt"/>
          <w:lang w:val="fr-CA"/>
        </w:rPr>
      </w:pPr>
    </w:p>
    <w:p w:rsidR="005812F8" w:rsidRDefault="005812F8" w:rsidP="00B20AE5">
      <w:pPr>
        <w:rPr>
          <w:rFonts w:eastAsia="MS Minchofalt"/>
        </w:rPr>
      </w:pPr>
      <w:r>
        <w:rPr>
          <w:rFonts w:eastAsia="MS Minchofalt"/>
          <w:b/>
          <w:bCs/>
        </w:rPr>
        <w:t xml:space="preserve">śrī-jīvaḥ : </w:t>
      </w:r>
      <w:r>
        <w:rPr>
          <w:rFonts w:eastAsia="MS Minchofalt"/>
        </w:rPr>
        <w:t>karayor iti | kasyāścid vṛddha-gopyā vacanam | upalakṣaṇāny etāni cihnāni | padma-purāṇādi-dṛṣṭyānyāny apy asādhāraṇāni jñeyāni | tāni ca yathā</w:t>
      </w:r>
      <w:r>
        <w:rPr>
          <w:rFonts w:eastAsia="MS Minchofalt"/>
          <w:color w:val="FF0000"/>
        </w:rPr>
        <w:t xml:space="preserve"> padma-purāṇe </w:t>
      </w:r>
      <w:r>
        <w:rPr>
          <w:rFonts w:eastAsia="MS Minchofalt"/>
        </w:rPr>
        <w:t>brahmovāca—</w:t>
      </w:r>
    </w:p>
    <w:p w:rsidR="005812F8" w:rsidRDefault="005812F8" w:rsidP="00B20AE5">
      <w:pPr>
        <w:rPr>
          <w:rFonts w:eastAsia="MS Minchofalt"/>
        </w:rPr>
      </w:pPr>
    </w:p>
    <w:p w:rsidR="005812F8" w:rsidRDefault="005812F8" w:rsidP="00B20AE5">
      <w:pPr>
        <w:pStyle w:val="Quote"/>
        <w:rPr>
          <w:color w:val="0000FF"/>
        </w:rPr>
      </w:pPr>
      <w:r>
        <w:rPr>
          <w:color w:val="0000FF"/>
        </w:rPr>
        <w:t>śṛṇu nārada vakṣyāmi padayoś cihna-lakṣaṇam |</w:t>
      </w:r>
    </w:p>
    <w:p w:rsidR="005812F8" w:rsidRDefault="005812F8" w:rsidP="00B20AE5">
      <w:pPr>
        <w:pStyle w:val="Quote"/>
        <w:rPr>
          <w:color w:val="0000FF"/>
        </w:rPr>
      </w:pPr>
      <w:r>
        <w:rPr>
          <w:color w:val="0000FF"/>
        </w:rPr>
        <w:t>bhagavan kṛṣṇa-rūpasya hy ānandaika-sukhasya ca ||</w:t>
      </w:r>
    </w:p>
    <w:p w:rsidR="005812F8" w:rsidRDefault="005812F8" w:rsidP="00B20AE5">
      <w:pPr>
        <w:pStyle w:val="Quote"/>
        <w:rPr>
          <w:color w:val="0000FF"/>
        </w:rPr>
      </w:pPr>
      <w:r>
        <w:rPr>
          <w:color w:val="0000FF"/>
        </w:rPr>
        <w:t>avatārā hy asaṅkhyātāḥ kathitā me tavāgrataḥ |</w:t>
      </w:r>
    </w:p>
    <w:p w:rsidR="005812F8" w:rsidRDefault="005812F8" w:rsidP="00B20AE5">
      <w:pPr>
        <w:pStyle w:val="Quote"/>
        <w:rPr>
          <w:color w:val="0000FF"/>
        </w:rPr>
      </w:pPr>
      <w:r>
        <w:rPr>
          <w:color w:val="0000FF"/>
        </w:rPr>
        <w:t>paraṁ samyak pravakṣyāmi kṛṣṇas tu bhagavān svayam ||</w:t>
      </w:r>
    </w:p>
    <w:p w:rsidR="005812F8" w:rsidRDefault="005812F8" w:rsidP="00B20AE5">
      <w:pPr>
        <w:pStyle w:val="Quote"/>
        <w:rPr>
          <w:color w:val="0000FF"/>
        </w:rPr>
      </w:pPr>
      <w:r>
        <w:rPr>
          <w:color w:val="0000FF"/>
        </w:rPr>
        <w:t>devānāṁ kārya-siddhy-artham ṛṣīṇāṁ ca tathaiva ca |</w:t>
      </w:r>
    </w:p>
    <w:p w:rsidR="005812F8" w:rsidRDefault="005812F8" w:rsidP="00B20AE5">
      <w:pPr>
        <w:pStyle w:val="Quote"/>
        <w:rPr>
          <w:color w:val="0000FF"/>
        </w:rPr>
      </w:pPr>
      <w:r>
        <w:rPr>
          <w:color w:val="0000FF"/>
        </w:rPr>
        <w:t>āvirbhūtas tu bhagavān svānāṁ pirya-cikīrṣayā ||</w:t>
      </w:r>
    </w:p>
    <w:p w:rsidR="005812F8" w:rsidRDefault="005812F8" w:rsidP="00B20AE5">
      <w:pPr>
        <w:pStyle w:val="Quote"/>
        <w:rPr>
          <w:color w:val="0000FF"/>
        </w:rPr>
      </w:pPr>
      <w:r>
        <w:rPr>
          <w:color w:val="0000FF"/>
        </w:rPr>
        <w:t>yair eva jñāyate devo bhagavān bhakta-vatsalaḥ |</w:t>
      </w:r>
    </w:p>
    <w:p w:rsidR="005812F8" w:rsidRDefault="005812F8" w:rsidP="00B20AE5">
      <w:pPr>
        <w:pStyle w:val="Quote"/>
        <w:rPr>
          <w:color w:val="0000FF"/>
        </w:rPr>
      </w:pPr>
      <w:r>
        <w:rPr>
          <w:color w:val="0000FF"/>
        </w:rPr>
        <w:t>tāny ahaṁ veda nānyo’pi satyam etan mayoditam ||</w:t>
      </w:r>
    </w:p>
    <w:p w:rsidR="005812F8" w:rsidRDefault="005812F8" w:rsidP="00B20AE5">
      <w:pPr>
        <w:pStyle w:val="Quote"/>
        <w:rPr>
          <w:color w:val="0000FF"/>
          <w:szCs w:val="20"/>
        </w:rPr>
      </w:pPr>
      <w:r>
        <w:rPr>
          <w:color w:val="0000FF"/>
          <w:szCs w:val="20"/>
        </w:rPr>
        <w:t>ṣoḍaśaiva tu cihnāni mayā dṛṣṭāni tat-pade |</w:t>
      </w:r>
    </w:p>
    <w:p w:rsidR="005812F8" w:rsidRDefault="005812F8" w:rsidP="00B20AE5">
      <w:pPr>
        <w:pStyle w:val="Quote"/>
        <w:rPr>
          <w:color w:val="0000FF"/>
          <w:szCs w:val="20"/>
        </w:rPr>
      </w:pPr>
      <w:r>
        <w:rPr>
          <w:color w:val="0000FF"/>
          <w:szCs w:val="20"/>
        </w:rPr>
        <w:t>dakṣiṇenāṣṭa-cihnāni itare sapta eva ca ||</w:t>
      </w:r>
    </w:p>
    <w:p w:rsidR="005812F8" w:rsidRDefault="005812F8" w:rsidP="00B20AE5">
      <w:pPr>
        <w:pStyle w:val="Quote"/>
        <w:rPr>
          <w:color w:val="0000FF"/>
          <w:szCs w:val="20"/>
        </w:rPr>
      </w:pPr>
      <w:r>
        <w:rPr>
          <w:color w:val="0000FF"/>
          <w:szCs w:val="20"/>
        </w:rPr>
        <w:t>dhvajāḥ padmaṁ tathā vajram aṅkuśo yava eva ca |</w:t>
      </w:r>
    </w:p>
    <w:p w:rsidR="005812F8" w:rsidRDefault="005812F8" w:rsidP="00B20AE5">
      <w:pPr>
        <w:pStyle w:val="Quote"/>
        <w:rPr>
          <w:color w:val="0000FF"/>
          <w:szCs w:val="20"/>
        </w:rPr>
      </w:pPr>
      <w:r>
        <w:rPr>
          <w:color w:val="0000FF"/>
          <w:szCs w:val="20"/>
        </w:rPr>
        <w:t>svastikaṁ cordhva-rekhā ca aṣṭa-koṇas tathaiva ca ||</w:t>
      </w:r>
    </w:p>
    <w:p w:rsidR="005812F8" w:rsidRDefault="005812F8" w:rsidP="00B20AE5">
      <w:pPr>
        <w:pStyle w:val="Quote"/>
        <w:rPr>
          <w:color w:val="0000FF"/>
          <w:szCs w:val="20"/>
        </w:rPr>
      </w:pPr>
      <w:r>
        <w:rPr>
          <w:color w:val="0000FF"/>
          <w:szCs w:val="20"/>
        </w:rPr>
        <w:t>saptānyāni pravakṣyāmi sāmprataṁ vaiṣṇavottama |</w:t>
      </w:r>
    </w:p>
    <w:p w:rsidR="005812F8" w:rsidRDefault="005812F8" w:rsidP="00B20AE5">
      <w:pPr>
        <w:pStyle w:val="Quote"/>
        <w:rPr>
          <w:color w:val="0000FF"/>
          <w:szCs w:val="20"/>
        </w:rPr>
      </w:pPr>
      <w:r>
        <w:rPr>
          <w:color w:val="0000FF"/>
          <w:szCs w:val="20"/>
        </w:rPr>
        <w:t>indra-cāpaṁ trikoṇaṁ ca kalasaṁ cārdha-candrakam ||</w:t>
      </w:r>
    </w:p>
    <w:p w:rsidR="005812F8" w:rsidRDefault="005812F8" w:rsidP="00B20AE5">
      <w:pPr>
        <w:pStyle w:val="Quote"/>
        <w:rPr>
          <w:color w:val="0000FF"/>
          <w:szCs w:val="20"/>
        </w:rPr>
      </w:pPr>
      <w:r>
        <w:rPr>
          <w:color w:val="0000FF"/>
          <w:szCs w:val="20"/>
        </w:rPr>
        <w:t>ambaraṁ matsya-cihnaṁ ca goṣpadaṁ saptamaṁ smṛtam |</w:t>
      </w:r>
    </w:p>
    <w:p w:rsidR="005812F8" w:rsidRDefault="005812F8" w:rsidP="00B20AE5">
      <w:pPr>
        <w:pStyle w:val="Quote"/>
        <w:rPr>
          <w:color w:val="0000FF"/>
          <w:szCs w:val="20"/>
        </w:rPr>
      </w:pPr>
      <w:r>
        <w:rPr>
          <w:color w:val="0000FF"/>
          <w:szCs w:val="20"/>
        </w:rPr>
        <w:t>aṅkāny etāni bho vidvan dṛśyante tu yadā kadā ||</w:t>
      </w:r>
    </w:p>
    <w:p w:rsidR="005812F8" w:rsidRDefault="005812F8" w:rsidP="00B20AE5">
      <w:pPr>
        <w:pStyle w:val="Quote"/>
        <w:rPr>
          <w:color w:val="0000FF"/>
          <w:szCs w:val="20"/>
        </w:rPr>
      </w:pPr>
      <w:r>
        <w:rPr>
          <w:color w:val="0000FF"/>
          <w:szCs w:val="20"/>
        </w:rPr>
        <w:t>kṛṣṇākhyaṁ tu paraṁ brahma bhuvi jātaṁ na saṁśayaḥ |</w:t>
      </w:r>
    </w:p>
    <w:p w:rsidR="005812F8" w:rsidRDefault="005812F8" w:rsidP="00B20AE5">
      <w:pPr>
        <w:pStyle w:val="Quote"/>
        <w:rPr>
          <w:color w:val="0000FF"/>
          <w:szCs w:val="20"/>
        </w:rPr>
      </w:pPr>
      <w:r>
        <w:rPr>
          <w:color w:val="0000FF"/>
          <w:szCs w:val="20"/>
        </w:rPr>
        <w:t>dvayaṁ vātha trayaṁ vātha catvāraḥ pañca eva vā ||</w:t>
      </w:r>
    </w:p>
    <w:p w:rsidR="005812F8" w:rsidRDefault="005812F8" w:rsidP="00B20AE5">
      <w:pPr>
        <w:pStyle w:val="Quote"/>
        <w:rPr>
          <w:color w:val="0000FF"/>
          <w:szCs w:val="20"/>
        </w:rPr>
      </w:pPr>
      <w:r>
        <w:rPr>
          <w:color w:val="0000FF"/>
          <w:szCs w:val="20"/>
        </w:rPr>
        <w:t xml:space="preserve">dṛśyante vaiṣṇava-śreṣṭha avatāre kathañcana || </w:t>
      </w:r>
    </w:p>
    <w:p w:rsidR="005812F8" w:rsidRDefault="005812F8" w:rsidP="00B20AE5">
      <w:pPr>
        <w:pStyle w:val="Quote"/>
        <w:rPr>
          <w:color w:val="0000FF"/>
          <w:szCs w:val="20"/>
        </w:rPr>
      </w:pPr>
      <w:r>
        <w:rPr>
          <w:color w:val="0000FF"/>
          <w:szCs w:val="20"/>
        </w:rPr>
        <w:t>ṣoḍaśaṁ tu tathā cihnaṁ śṛṇu devarṣi-saptam |</w:t>
      </w:r>
    </w:p>
    <w:p w:rsidR="005812F8" w:rsidRPr="00162498" w:rsidRDefault="005812F8" w:rsidP="00B20AE5">
      <w:pPr>
        <w:pStyle w:val="Quote"/>
        <w:rPr>
          <w:szCs w:val="20"/>
          <w:lang w:val="en-US"/>
        </w:rPr>
      </w:pPr>
      <w:r>
        <w:rPr>
          <w:color w:val="0000FF"/>
          <w:szCs w:val="20"/>
        </w:rPr>
        <w:t xml:space="preserve">jambū-phala-samākāraṁ dṛśyate yatra kutracit || </w:t>
      </w:r>
      <w:r>
        <w:rPr>
          <w:szCs w:val="20"/>
          <w:lang w:val="en-US"/>
        </w:rPr>
        <w:t>ity antam |</w:t>
      </w:r>
    </w:p>
    <w:p w:rsidR="005812F8" w:rsidRDefault="005812F8" w:rsidP="00B20AE5">
      <w:pPr>
        <w:pStyle w:val="Quote"/>
        <w:rPr>
          <w:rFonts w:eastAsia="MS Minchofalt"/>
        </w:rPr>
      </w:pPr>
    </w:p>
    <w:p w:rsidR="005812F8" w:rsidRDefault="005812F8" w:rsidP="00B20AE5">
      <w:pPr>
        <w:rPr>
          <w:rFonts w:eastAsia="MS Minchofalt"/>
        </w:rPr>
      </w:pPr>
      <w:r>
        <w:rPr>
          <w:rFonts w:eastAsia="MS Minchofalt"/>
        </w:rPr>
        <w:t xml:space="preserve">śāstrāntareṣu </w:t>
      </w:r>
      <w:r w:rsidRPr="00162498">
        <w:rPr>
          <w:rFonts w:eastAsia="MS Minchofalt"/>
        </w:rPr>
        <w:t>tāpany-āgama-vārāhādi</w:t>
      </w:r>
      <w:r>
        <w:rPr>
          <w:rFonts w:eastAsia="MS Minchofalt"/>
        </w:rPr>
        <w:t xml:space="preserve">ṣu śaṅkha-cakra-cchatrāṇi ca jñeyāni ||51|| </w:t>
      </w:r>
    </w:p>
    <w:p w:rsidR="005812F8" w:rsidRDefault="005812F8" w:rsidP="00B20AE5">
      <w:pPr>
        <w:rPr>
          <w:rFonts w:eastAsia="MS Minchofalt"/>
          <w:b/>
          <w:bCs/>
        </w:rPr>
      </w:pPr>
    </w:p>
    <w:p w:rsidR="005812F8" w:rsidRDefault="005812F8" w:rsidP="00B20AE5">
      <w:pPr>
        <w:rPr>
          <w:rFonts w:eastAsia="MS Minchofalt"/>
        </w:rPr>
      </w:pPr>
      <w:r>
        <w:rPr>
          <w:rFonts w:eastAsia="MS Minchofalt"/>
          <w:b/>
          <w:bCs/>
        </w:rPr>
        <w:t xml:space="preserve">mukundaḥ : </w:t>
      </w:r>
      <w:r>
        <w:rPr>
          <w:rFonts w:eastAsia="MS Minchofalt"/>
        </w:rPr>
        <w:t>karayor iti bhāṇḍari nāmnaḥ purodhasa uktiḥ | anyāny api svayaṁ bhagavataḥ śrī-kṛṣṇasya cihnāni jñeyāni | yathā</w:t>
      </w:r>
      <w:r>
        <w:rPr>
          <w:rFonts w:eastAsia="MS Minchofalt"/>
          <w:color w:val="FF0000"/>
        </w:rPr>
        <w:t xml:space="preserve"> padma-purāṇe, </w:t>
      </w:r>
      <w:r>
        <w:rPr>
          <w:rFonts w:eastAsia="MS Minchofalt"/>
        </w:rPr>
        <w:t>brahmovāca—</w:t>
      </w:r>
      <w:r>
        <w:rPr>
          <w:color w:val="0000FF"/>
        </w:rPr>
        <w:t xml:space="preserve">śṛṇu nārada </w:t>
      </w:r>
      <w:r>
        <w:rPr>
          <w:lang w:val="en-US"/>
        </w:rPr>
        <w:t xml:space="preserve">[ity ādi śrī-jīvasya ṭīkā draṣṭavyā] ity antaṁ </w:t>
      </w:r>
      <w:r>
        <w:rPr>
          <w:rFonts w:eastAsia="MS Minchofalt"/>
          <w:color w:val="FF0000"/>
        </w:rPr>
        <w:t xml:space="preserve">tāpany-āgama-vārāhādibhyas </w:t>
      </w:r>
      <w:r>
        <w:rPr>
          <w:rFonts w:eastAsia="MS Minchofalt"/>
        </w:rPr>
        <w:t xml:space="preserve">tu śaṅkha-cakra-cchatrāṇi ca jñeyāni ||51|| </w:t>
      </w:r>
    </w:p>
    <w:p w:rsidR="005812F8" w:rsidRDefault="005812F8" w:rsidP="00B20AE5">
      <w:pPr>
        <w:rPr>
          <w:rFonts w:eastAsia="MS Minchofalt"/>
          <w:b/>
          <w:bCs/>
        </w:rPr>
      </w:pPr>
    </w:p>
    <w:p w:rsidR="005812F8" w:rsidRDefault="005812F8" w:rsidP="00B20AE5">
      <w:pPr>
        <w:rPr>
          <w:rFonts w:eastAsia="MS Minchofalt"/>
        </w:rPr>
      </w:pPr>
      <w:r>
        <w:rPr>
          <w:rFonts w:eastAsia="MS Minchofalt"/>
          <w:b/>
        </w:rPr>
        <w:t xml:space="preserve">viśvanāthaḥ : </w:t>
      </w:r>
      <w:r>
        <w:rPr>
          <w:rFonts w:eastAsia="MS Minchofalt"/>
        </w:rPr>
        <w:t>karayor iti kasyāścid vṛddha-gopyā vacanam | upalakṣaṇāny etāni cihnāni | padma-purāṇaṁ dṛṣṭvānyāny apy asādhāraṇāni jñeyāni | tāni, yathā</w:t>
      </w:r>
      <w:r>
        <w:rPr>
          <w:rFonts w:eastAsia="MS Minchofalt"/>
          <w:color w:val="FF0000"/>
        </w:rPr>
        <w:t xml:space="preserve"> padma-purāṇe </w:t>
      </w:r>
      <w:r>
        <w:rPr>
          <w:rFonts w:eastAsia="MS Minchofalt"/>
        </w:rPr>
        <w:t>brahmovāca—</w:t>
      </w:r>
      <w:r>
        <w:rPr>
          <w:color w:val="0000FF"/>
        </w:rPr>
        <w:t xml:space="preserve">śṛṇu nārada </w:t>
      </w:r>
      <w:r>
        <w:rPr>
          <w:lang w:val="en-US"/>
        </w:rPr>
        <w:t xml:space="preserve">[ity ādi śrī-jīvasya ṭīkā draṣṭavyā] | </w:t>
      </w:r>
      <w:r>
        <w:rPr>
          <w:rFonts w:eastAsia="MS Minchofalt"/>
          <w:color w:val="FF0000"/>
        </w:rPr>
        <w:t xml:space="preserve">tāpany-āgama-vārāhādibhyas </w:t>
      </w:r>
      <w:r>
        <w:rPr>
          <w:rFonts w:eastAsia="MS Minchofalt"/>
        </w:rPr>
        <w:t xml:space="preserve">tu śaṅkha-cakra-cchatrāṇi jñeyāni ||51|| </w:t>
      </w:r>
    </w:p>
    <w:p w:rsidR="005812F8" w:rsidRDefault="005812F8" w:rsidP="00B20AE5">
      <w:pPr>
        <w:rPr>
          <w:rFonts w:eastAsia="MS Minchofalt"/>
          <w:b/>
          <w:bCs/>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2.1.52-53 ||</w:t>
      </w:r>
    </w:p>
    <w:p w:rsidR="005812F8" w:rsidRDefault="005812F8" w:rsidP="00B20AE5">
      <w:pPr>
        <w:rPr>
          <w:rFonts w:eastAsia="MS Minchofalt"/>
          <w:lang w:val="fr-CA"/>
        </w:rPr>
      </w:pPr>
    </w:p>
    <w:p w:rsidR="005812F8" w:rsidRDefault="005812F8" w:rsidP="00B20AE5">
      <w:pPr>
        <w:ind w:firstLine="720"/>
        <w:rPr>
          <w:rFonts w:eastAsia="MS Minchofalt"/>
          <w:b/>
          <w:bCs/>
          <w:lang w:val="fr-CA"/>
        </w:rPr>
      </w:pPr>
      <w:r>
        <w:rPr>
          <w:rFonts w:eastAsia="MS Minchofalt"/>
          <w:lang w:val="fr-CA"/>
        </w:rPr>
        <w:t xml:space="preserve">(3) </w:t>
      </w:r>
      <w:r>
        <w:rPr>
          <w:rFonts w:eastAsia="MS Minchofalt"/>
          <w:b/>
          <w:bCs/>
          <w:lang w:val="fr-CA"/>
        </w:rPr>
        <w:t>ruciraḥ—</w:t>
      </w:r>
    </w:p>
    <w:p w:rsidR="005812F8" w:rsidRDefault="005812F8" w:rsidP="00B20AE5">
      <w:pPr>
        <w:pStyle w:val="Versequote"/>
        <w:rPr>
          <w:rFonts w:eastAsia="MS Minchofalt"/>
        </w:rPr>
      </w:pPr>
      <w:r>
        <w:rPr>
          <w:rFonts w:eastAsia="MS Minchofalt"/>
        </w:rPr>
        <w:t>saundaryeṇa dṛg-ānanda-kārī rucira ucyate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yathā </w:t>
      </w:r>
      <w:r>
        <w:rPr>
          <w:rFonts w:eastAsia="MS Minchofalt"/>
          <w:color w:val="FF0000"/>
          <w:lang w:val="fr-CA"/>
        </w:rPr>
        <w:t xml:space="preserve">tṛtīye </w:t>
      </w:r>
      <w:r>
        <w:rPr>
          <w:rFonts w:eastAsia="MS Minchofalt"/>
          <w:lang w:val="fr-CA"/>
        </w:rPr>
        <w:t>(bhā.pu. 3.2.13)—</w:t>
      </w:r>
    </w:p>
    <w:p w:rsidR="005812F8" w:rsidRDefault="005812F8" w:rsidP="00B20AE5">
      <w:pPr>
        <w:pStyle w:val="Versequote"/>
        <w:rPr>
          <w:rFonts w:eastAsia="MS Minchofalt"/>
        </w:rPr>
      </w:pPr>
    </w:p>
    <w:p w:rsidR="005812F8" w:rsidRDefault="005812F8" w:rsidP="00B20AE5">
      <w:pPr>
        <w:pStyle w:val="Versequote"/>
        <w:rPr>
          <w:rFonts w:eastAsia="MS Minchofalt"/>
          <w:color w:val="0000FF"/>
        </w:rPr>
      </w:pPr>
      <w:r>
        <w:rPr>
          <w:rFonts w:eastAsia="MS Minchofalt"/>
          <w:color w:val="0000FF"/>
        </w:rPr>
        <w:t>yad dharma-sūnor bata rājasūye</w:t>
      </w:r>
    </w:p>
    <w:p w:rsidR="005812F8" w:rsidRDefault="005812F8" w:rsidP="00B20AE5">
      <w:pPr>
        <w:pStyle w:val="Versequote"/>
        <w:rPr>
          <w:rFonts w:eastAsia="MS Minchofalt"/>
          <w:color w:val="0000FF"/>
        </w:rPr>
      </w:pPr>
      <w:r>
        <w:rPr>
          <w:rFonts w:eastAsia="MS Minchofalt"/>
          <w:color w:val="0000FF"/>
        </w:rPr>
        <w:t>nirīkṣya dṛk-svastyayanaṁ tri-lokaḥ |</w:t>
      </w:r>
    </w:p>
    <w:p w:rsidR="005812F8" w:rsidRDefault="005812F8" w:rsidP="00B20AE5">
      <w:pPr>
        <w:pStyle w:val="Versequote"/>
        <w:rPr>
          <w:rFonts w:eastAsia="MS Minchofalt"/>
          <w:color w:val="0000FF"/>
        </w:rPr>
      </w:pPr>
      <w:r>
        <w:rPr>
          <w:rFonts w:eastAsia="MS Minchofalt"/>
          <w:color w:val="0000FF"/>
        </w:rPr>
        <w:t>kārtsnyena cādyeha gataṁ vidhātur</w:t>
      </w:r>
    </w:p>
    <w:p w:rsidR="005812F8" w:rsidRDefault="005812F8" w:rsidP="00B20AE5">
      <w:pPr>
        <w:pStyle w:val="Versequote"/>
        <w:rPr>
          <w:rFonts w:eastAsia="MS Minchofalt"/>
          <w:color w:val="0000FF"/>
        </w:rPr>
      </w:pPr>
      <w:r>
        <w:rPr>
          <w:rFonts w:eastAsia="MS Minchofalt"/>
          <w:color w:val="0000FF"/>
        </w:rPr>
        <w:t>arvāk-sṛtau kauśalam ity amanyata ||</w:t>
      </w:r>
    </w:p>
    <w:p w:rsidR="005812F8" w:rsidRDefault="005812F8" w:rsidP="00B20AE5">
      <w:pPr>
        <w:rPr>
          <w:rFonts w:eastAsia="MS Minchofalt"/>
          <w:lang w:val="fr-CA"/>
        </w:rPr>
      </w:pPr>
    </w:p>
    <w:p w:rsidR="005812F8" w:rsidRDefault="005812F8" w:rsidP="00B20AE5">
      <w:pPr>
        <w:rPr>
          <w:rFonts w:eastAsia="MS Minchofalt"/>
          <w:bCs/>
        </w:rPr>
      </w:pPr>
      <w:r>
        <w:rPr>
          <w:rFonts w:eastAsia="MS Minchofalt"/>
          <w:b/>
          <w:bCs/>
        </w:rPr>
        <w:t>śrī-jīvaḥ :</w:t>
      </w:r>
      <w:r>
        <w:rPr>
          <w:rFonts w:eastAsia="MS Minchofalt"/>
          <w:bCs/>
        </w:rPr>
        <w:t xml:space="preserve"> saundaryeṇa kāntyā ||52|| vidhātur vāk sṛtau yat kauśalaṁ tad iha śrī-kṛṣṇa-saundarye kārtsnyena gataṁ praviṣṭam ity amanyata anvabhūt | tad eka-deśāntarbhūtam eva tat sarvam ity arthaḥ | amaṁsteti pāṭhas tu likhana-bhramād eva ||53||</w:t>
      </w:r>
    </w:p>
    <w:p w:rsidR="005812F8" w:rsidRDefault="005812F8" w:rsidP="00B20AE5">
      <w:pPr>
        <w:rPr>
          <w:rFonts w:eastAsia="MS Minchofalt"/>
          <w:b/>
          <w:bCs/>
        </w:rPr>
      </w:pPr>
    </w:p>
    <w:p w:rsidR="005812F8" w:rsidRDefault="005812F8" w:rsidP="00B20AE5">
      <w:pPr>
        <w:rPr>
          <w:rFonts w:eastAsia="MS Minchofalt"/>
          <w:bCs/>
        </w:rPr>
      </w:pPr>
      <w:r>
        <w:rPr>
          <w:rFonts w:eastAsia="MS Minchofalt"/>
          <w:b/>
          <w:bCs/>
        </w:rPr>
        <w:t xml:space="preserve">mukundaḥ : </w:t>
      </w:r>
      <w:r>
        <w:rPr>
          <w:rFonts w:eastAsia="MS Minchofalt"/>
          <w:bCs/>
        </w:rPr>
        <w:t>saundaryeṇa kāntyā ||52|| vidhātur vāk-ṛtau yat kauśalaṁ tad iha śrī-kṛṣṇa-saundarye kārtsnyena gataṁ praviṣṭam ity amaṁsta ||53||</w:t>
      </w:r>
    </w:p>
    <w:p w:rsidR="005812F8" w:rsidRDefault="005812F8" w:rsidP="00B20AE5">
      <w:pPr>
        <w:rPr>
          <w:rFonts w:eastAsia="MS Minchofalt"/>
          <w:b/>
          <w:bCs/>
        </w:rPr>
      </w:pPr>
    </w:p>
    <w:p w:rsidR="005812F8" w:rsidRDefault="005812F8" w:rsidP="00B20AE5">
      <w:pPr>
        <w:rPr>
          <w:rFonts w:eastAsia="MS Minchofalt"/>
          <w:bCs/>
        </w:rPr>
      </w:pPr>
      <w:r>
        <w:rPr>
          <w:rFonts w:eastAsia="MS Minchofalt"/>
          <w:b/>
          <w:bCs/>
        </w:rPr>
        <w:t>viśvanāthaḥ :</w:t>
      </w:r>
      <w:r>
        <w:rPr>
          <w:rFonts w:eastAsia="MS Minchofalt"/>
          <w:bCs/>
        </w:rPr>
        <w:t xml:space="preserve"> saundaryeṇa kāntyā ||52|| tṛtīya-skandhe yat pūrva-ślokoktaṁ kṛṣṇa-svarūpa-bimbaṁ tad dṛśāṁ svasty-ayanaṁ dharma-sūnor yudhiṣṭhirasya rājasūye nirīkṣya vidhātur arvāk-sṛtau yat kauśalaṁ tad iha kṛṣṇa-saundarye kārtsnyena gataṁ praviṣṭam iti trilokaḥ amanyata anvabhūt | tad eka-deśāntarbhūtam eva tat sarvam ity arthaḥ | tan-mūrter vidhātṛ-sṛjyatvābhāve’pi sṛṣṭir iyam uktā ||53||</w:t>
      </w:r>
    </w:p>
    <w:p w:rsidR="005812F8" w:rsidRDefault="005812F8" w:rsidP="00B20AE5">
      <w:pPr>
        <w:rPr>
          <w:rFonts w:eastAsia="MS Minchofalt"/>
          <w:b/>
          <w:bCs/>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2.1.54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aṣṭānāṁ danujabhid-aṅga-paṅkajānām</w:t>
      </w:r>
    </w:p>
    <w:p w:rsidR="005812F8" w:rsidRDefault="005812F8" w:rsidP="00B20AE5">
      <w:pPr>
        <w:pStyle w:val="Versequote"/>
        <w:rPr>
          <w:rFonts w:eastAsia="MS Minchofalt"/>
        </w:rPr>
      </w:pPr>
      <w:r>
        <w:rPr>
          <w:rFonts w:eastAsia="MS Minchofalt"/>
        </w:rPr>
        <w:t>ekasmin katham api yatra ballavīnām |</w:t>
      </w:r>
    </w:p>
    <w:p w:rsidR="005812F8" w:rsidRDefault="005812F8" w:rsidP="00B20AE5">
      <w:pPr>
        <w:pStyle w:val="Versequote"/>
        <w:rPr>
          <w:rFonts w:eastAsia="MS Minchofalt"/>
        </w:rPr>
      </w:pPr>
      <w:r>
        <w:rPr>
          <w:rFonts w:eastAsia="MS Minchofalt"/>
        </w:rPr>
        <w:t>lolākṣi-bhramara-tatiḥ papāta tasmān</w:t>
      </w:r>
    </w:p>
    <w:p w:rsidR="005812F8" w:rsidRDefault="005812F8" w:rsidP="00B20AE5">
      <w:pPr>
        <w:pStyle w:val="Versequote"/>
        <w:rPr>
          <w:rFonts w:eastAsia="MS Minchofalt"/>
        </w:rPr>
      </w:pPr>
      <w:r>
        <w:rPr>
          <w:rFonts w:eastAsia="MS Minchofalt"/>
        </w:rPr>
        <w:t>notthātuṁ dyuti-madhu-paṅkilāt kṣamāsīt ||</w:t>
      </w:r>
    </w:p>
    <w:p w:rsidR="005812F8" w:rsidRDefault="005812F8" w:rsidP="00B20AE5">
      <w:pPr>
        <w:rPr>
          <w:rFonts w:eastAsia="MS Minchofalt"/>
          <w:lang w:val="fr-CA"/>
        </w:rPr>
      </w:pPr>
    </w:p>
    <w:p w:rsidR="005812F8" w:rsidRPr="007B4F64" w:rsidRDefault="005812F8" w:rsidP="00B20AE5">
      <w:pPr>
        <w:rPr>
          <w:rFonts w:eastAsia="MS Minchofalt"/>
          <w:bCs/>
        </w:rPr>
      </w:pPr>
      <w:r>
        <w:rPr>
          <w:rFonts w:eastAsia="MS Minchofalt"/>
          <w:b/>
          <w:bCs/>
        </w:rPr>
        <w:t>śrī-jīvaḥ :</w:t>
      </w:r>
      <w:r>
        <w:rPr>
          <w:rFonts w:eastAsia="MS Minchofalt"/>
          <w:bCs/>
        </w:rPr>
        <w:t xml:space="preserve"> pūrvatra suramyāṅgatva-miśraṁ ruciratvaṁ varṇitam ity aparitoṣāt śuddhodāharaṇaṁ punar āha—yathā veti | aṣṭānāṁ mukha-netra-yuga-nābhi-caraṇa-yuga-kara-yuga-rūpāṇāṁ, upalakṣaṇāni caitāni anyeṣām aṅgānām ||54||</w:t>
      </w:r>
    </w:p>
    <w:p w:rsidR="005812F8" w:rsidRDefault="005812F8" w:rsidP="00B20AE5">
      <w:pPr>
        <w:rPr>
          <w:rFonts w:eastAsia="MS Minchofalt"/>
          <w:b/>
          <w:bCs/>
        </w:rPr>
      </w:pPr>
    </w:p>
    <w:p w:rsidR="005812F8" w:rsidRDefault="005812F8" w:rsidP="00B20AE5">
      <w:pPr>
        <w:rPr>
          <w:rFonts w:eastAsia="MS Minchofalt"/>
          <w:b/>
          <w:bCs/>
        </w:rPr>
      </w:pPr>
      <w:r>
        <w:rPr>
          <w:rFonts w:eastAsia="MS Minchofalt"/>
          <w:b/>
          <w:bCs/>
        </w:rPr>
        <w:t xml:space="preserve">mukundaḥ : </w:t>
      </w:r>
      <w:r>
        <w:rPr>
          <w:rFonts w:eastAsia="MS Minchofalt"/>
          <w:bCs/>
        </w:rPr>
        <w:t>aṣṭānāṁ mukha-netra-yuga-nābhi-caraṇa-yuga-rūpāṇām ||54||</w:t>
      </w:r>
    </w:p>
    <w:p w:rsidR="005812F8" w:rsidRDefault="005812F8" w:rsidP="00B20AE5">
      <w:pPr>
        <w:rPr>
          <w:rFonts w:eastAsia="MS Minchofalt"/>
          <w:b/>
          <w:bCs/>
        </w:rPr>
      </w:pPr>
    </w:p>
    <w:p w:rsidR="005812F8" w:rsidRDefault="005812F8" w:rsidP="00B20AE5">
      <w:pPr>
        <w:rPr>
          <w:rFonts w:eastAsia="MS Minchofalt"/>
          <w:b/>
          <w:bCs/>
        </w:rPr>
      </w:pPr>
      <w:r>
        <w:rPr>
          <w:rFonts w:eastAsia="MS Minchofalt"/>
          <w:b/>
          <w:bCs/>
        </w:rPr>
        <w:t xml:space="preserve">viśvanāthaḥ : </w:t>
      </w:r>
      <w:r>
        <w:rPr>
          <w:rFonts w:eastAsia="MS Minchofalt"/>
          <w:bCs/>
        </w:rPr>
        <w:t>pūrvatra suramyāṅgatva-miśraṁ ruciratvaṁ varṇitam | ity aparitoṣāt śuddhodāharaṇaṁ punar āha—yathā veti | aṣṭānāṁ mukha-netra-yuga-nābhi-caraṇa-yuga-kara-yuga-rūpāṇām ||54||</w:t>
      </w:r>
    </w:p>
    <w:p w:rsidR="005812F8" w:rsidRDefault="005812F8" w:rsidP="00B20AE5">
      <w:pPr>
        <w:rPr>
          <w:rFonts w:eastAsia="MS Minchofalt"/>
          <w:b/>
          <w:bCs/>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2.1.55-57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(4) </w:t>
      </w:r>
      <w:r>
        <w:rPr>
          <w:rFonts w:eastAsia="MS Minchofalt"/>
          <w:b/>
          <w:bCs/>
          <w:lang w:val="fr-CA"/>
        </w:rPr>
        <w:t xml:space="preserve">tejasā yuktaḥ </w:t>
      </w:r>
    </w:p>
    <w:p w:rsidR="005812F8" w:rsidRDefault="005812F8" w:rsidP="00B20AE5">
      <w:pPr>
        <w:pStyle w:val="Versequote"/>
        <w:rPr>
          <w:rFonts w:eastAsia="MS Minchofalt"/>
        </w:rPr>
      </w:pPr>
      <w:r>
        <w:rPr>
          <w:rFonts w:eastAsia="MS Minchofalt"/>
        </w:rPr>
        <w:t>tejo dhāma prabhāvaś cety ucyate dvividhaṁ budhaiḥ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tatra </w:t>
      </w:r>
      <w:r>
        <w:rPr>
          <w:rFonts w:eastAsia="MS Minchofalt"/>
          <w:b/>
          <w:bCs/>
          <w:lang w:val="fr-CA"/>
        </w:rPr>
        <w:t>dhāma</w:t>
      </w:r>
      <w:r>
        <w:rPr>
          <w:rFonts w:eastAsia="MS Minchofalt"/>
          <w:lang w:val="fr-CA"/>
        </w:rPr>
        <w:t>—</w:t>
      </w:r>
    </w:p>
    <w:p w:rsidR="005812F8" w:rsidRDefault="005812F8" w:rsidP="00B20AE5">
      <w:pPr>
        <w:pStyle w:val="Versequote"/>
        <w:rPr>
          <w:rFonts w:eastAsia="MS Minchofalt"/>
        </w:rPr>
      </w:pPr>
      <w:r>
        <w:rPr>
          <w:rFonts w:eastAsia="MS Minchofalt"/>
        </w:rPr>
        <w:t>dīpti-rāśir bhaved dhāma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ambara-maṇi-nikurambaṁ viḍambayann api marīci-kulaiḥ |</w:t>
      </w:r>
    </w:p>
    <w:p w:rsidR="005812F8" w:rsidRDefault="005812F8" w:rsidP="00B20AE5">
      <w:pPr>
        <w:pStyle w:val="Versequote"/>
        <w:rPr>
          <w:rFonts w:eastAsia="MS Minchofalt"/>
        </w:rPr>
      </w:pPr>
      <w:r>
        <w:rPr>
          <w:rFonts w:eastAsia="MS Minchofalt"/>
        </w:rPr>
        <w:t>hari-vakṣasi ruci-niviḍe maṇirāḍ ayam uḍur iva sphurati ||</w:t>
      </w:r>
    </w:p>
    <w:p w:rsidR="005812F8" w:rsidRDefault="005812F8" w:rsidP="00B20AE5">
      <w:pPr>
        <w:rPr>
          <w:rFonts w:eastAsia="MS Minchofalt"/>
          <w:lang w:val="fr-CA"/>
        </w:rPr>
      </w:pPr>
    </w:p>
    <w:p w:rsidR="005812F8" w:rsidRPr="00BD11AA" w:rsidRDefault="005812F8" w:rsidP="00B20AE5">
      <w:pPr>
        <w:rPr>
          <w:rFonts w:eastAsia="MS Minchofalt"/>
          <w:bCs/>
        </w:rPr>
      </w:pPr>
      <w:r>
        <w:rPr>
          <w:rFonts w:eastAsia="MS Minchofalt"/>
          <w:b/>
          <w:bCs/>
        </w:rPr>
        <w:t>śrī-jīvaḥ :</w:t>
      </w:r>
      <w:r>
        <w:rPr>
          <w:rFonts w:eastAsia="MS Minchofalt"/>
          <w:bCs/>
        </w:rPr>
        <w:t xml:space="preserve"> ambareti | yad apy etad eva tattvaṁ, tathāpi laukika-līlā-rakṣaṇārthaṁ svasya tasya ca tejo-gopanam api karoti śrī-bhagavān iti, sūryādi-tejasām api tatra bhāṇaṁ jñeyam | </w:t>
      </w:r>
      <w:r>
        <w:rPr>
          <w:rFonts w:eastAsia="MS Minchofalt"/>
          <w:bCs/>
          <w:color w:val="0000FF"/>
        </w:rPr>
        <w:t xml:space="preserve">nāhaṁ prakāśaḥ sarvasya yogamāyā-samāvṛtaḥ </w:t>
      </w:r>
      <w:r>
        <w:rPr>
          <w:rFonts w:eastAsia="MS Minchofalt"/>
          <w:bCs/>
        </w:rPr>
        <w:t>[gītā 7.25] ity ādy ukteḥ | evam anyatrāpi | kaustubha-maṇir uḍur iveti vā pāṭhaḥ ||57||</w:t>
      </w:r>
    </w:p>
    <w:p w:rsidR="005812F8" w:rsidRDefault="005812F8" w:rsidP="00B20AE5">
      <w:pPr>
        <w:rPr>
          <w:rFonts w:eastAsia="MS Minchofalt"/>
          <w:b/>
          <w:bCs/>
        </w:rPr>
      </w:pPr>
    </w:p>
    <w:p w:rsidR="005812F8" w:rsidRPr="00BD11AA" w:rsidRDefault="005812F8" w:rsidP="00B20AE5">
      <w:pPr>
        <w:rPr>
          <w:rFonts w:eastAsia="MS Minchofalt"/>
          <w:bCs/>
        </w:rPr>
      </w:pPr>
      <w:r>
        <w:rPr>
          <w:rFonts w:eastAsia="MS Minchofalt"/>
          <w:b/>
          <w:bCs/>
        </w:rPr>
        <w:t xml:space="preserve">mukundaḥ : </w:t>
      </w:r>
      <w:r>
        <w:rPr>
          <w:rFonts w:eastAsia="MS Minchofalt"/>
          <w:bCs/>
        </w:rPr>
        <w:t>ambareti śrī-nārada-vākyam | yogya-janān vinā sarvatra śrī-kṛṣṇa-tat-parivāra-bhūṣaṇādīnāṁ tejaḥ-prakāśābhāvāt laukika-līlā-rakṣā ||57||</w:t>
      </w:r>
    </w:p>
    <w:p w:rsidR="005812F8" w:rsidRDefault="005812F8" w:rsidP="00B20AE5">
      <w:pPr>
        <w:rPr>
          <w:rFonts w:eastAsia="MS Minchofalt"/>
          <w:b/>
          <w:bCs/>
        </w:rPr>
      </w:pPr>
    </w:p>
    <w:p w:rsidR="005812F8" w:rsidRPr="0031757D" w:rsidRDefault="005812F8" w:rsidP="00B20AE5">
      <w:pPr>
        <w:rPr>
          <w:rFonts w:eastAsia="MS Minchofalt"/>
          <w:bCs/>
        </w:rPr>
      </w:pPr>
      <w:r>
        <w:rPr>
          <w:rFonts w:eastAsia="MS Minchofalt"/>
          <w:b/>
          <w:bCs/>
        </w:rPr>
        <w:t>viśvanāthaḥ :</w:t>
      </w:r>
      <w:r>
        <w:rPr>
          <w:rFonts w:eastAsia="MS Minchofalt"/>
          <w:bCs/>
        </w:rPr>
        <w:t xml:space="preserve"> ayaṁ maṇi-rāṭ kaustubhaḥ | marīci-kulair ambara-maṇiḥ sūryas tasya nikurambaṁ samūhaṁ viḍambayan api kṛṣṇa-vakṣasi uḍur iva sphurati | yadyapy etad eva tattvaṁ, tathāpi laukika-līlā-rakṣārthaṁ svasya tasya ca tejo-gopanam api karoti śrī-bhagavān iti sūryādi-tejasām api tatra bhāṇaṁ jñeyam | </w:t>
      </w:r>
      <w:r>
        <w:rPr>
          <w:rFonts w:eastAsia="MS Minchofalt"/>
          <w:bCs/>
          <w:color w:val="0000FF"/>
        </w:rPr>
        <w:t xml:space="preserve">nāhaṁ prakāśaḥ sarvasya yogamāyā-samāvṛtaḥ </w:t>
      </w:r>
      <w:r>
        <w:rPr>
          <w:rFonts w:eastAsia="MS Minchofalt"/>
          <w:bCs/>
        </w:rPr>
        <w:t>[gītā 7.25] ity ādy ukteḥ ||57||</w:t>
      </w:r>
    </w:p>
    <w:p w:rsidR="005812F8" w:rsidRDefault="005812F8" w:rsidP="00B20AE5">
      <w:pPr>
        <w:rPr>
          <w:rFonts w:eastAsia="MS Minchofalt"/>
          <w:b/>
          <w:bCs/>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2.1.58-59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b/>
          <w:bCs/>
          <w:lang w:val="fr-CA"/>
        </w:rPr>
        <w:t>prabhāvaḥ—</w:t>
      </w:r>
    </w:p>
    <w:p w:rsidR="005812F8" w:rsidRDefault="005812F8" w:rsidP="00B20AE5">
      <w:pPr>
        <w:pStyle w:val="Versequote"/>
        <w:rPr>
          <w:rFonts w:eastAsia="MS Minchofalt"/>
        </w:rPr>
      </w:pPr>
      <w:r>
        <w:rPr>
          <w:rFonts w:eastAsia="MS Minchofalt"/>
        </w:rPr>
        <w:t>prabhāvaḥ sarvajit-sthitiḥ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dūratas tam avalokya mādhavaṁ</w:t>
      </w:r>
    </w:p>
    <w:p w:rsidR="005812F8" w:rsidRDefault="005812F8" w:rsidP="00B20AE5">
      <w:pPr>
        <w:pStyle w:val="Versequote"/>
        <w:rPr>
          <w:rFonts w:eastAsia="MS Minchofalt"/>
        </w:rPr>
      </w:pPr>
      <w:r>
        <w:rPr>
          <w:rFonts w:eastAsia="MS Minchofalt"/>
        </w:rPr>
        <w:t>komalāṅgam api raṅga-maṇḍale |</w:t>
      </w:r>
    </w:p>
    <w:p w:rsidR="005812F8" w:rsidRDefault="005812F8" w:rsidP="00B20AE5">
      <w:pPr>
        <w:pStyle w:val="Versequote"/>
        <w:rPr>
          <w:rFonts w:eastAsia="MS Minchofalt"/>
        </w:rPr>
      </w:pPr>
      <w:r>
        <w:rPr>
          <w:rFonts w:eastAsia="MS Minchofalt"/>
        </w:rPr>
        <w:t>parvatodbhaṭa-bhujāntaro’py asau</w:t>
      </w:r>
    </w:p>
    <w:p w:rsidR="005812F8" w:rsidRDefault="005812F8" w:rsidP="00B20AE5">
      <w:pPr>
        <w:pStyle w:val="Versequote"/>
        <w:rPr>
          <w:rFonts w:eastAsia="MS Minchofalt"/>
        </w:rPr>
      </w:pPr>
      <w:r>
        <w:rPr>
          <w:rFonts w:eastAsia="MS Minchofalt"/>
        </w:rPr>
        <w:t>kaṁsa-malla-nivahaḥ sa vivyathe ||</w:t>
      </w:r>
    </w:p>
    <w:p w:rsidR="005812F8" w:rsidRDefault="005812F8" w:rsidP="00B20AE5">
      <w:pPr>
        <w:rPr>
          <w:rFonts w:eastAsia="MS Minchofalt"/>
          <w:lang w:val="fr-CA"/>
        </w:rPr>
      </w:pPr>
    </w:p>
    <w:p w:rsidR="005812F8" w:rsidRPr="007B3A69" w:rsidRDefault="005812F8" w:rsidP="00B20AE5">
      <w:pPr>
        <w:rPr>
          <w:rFonts w:eastAsia="MS Minchofalt"/>
          <w:bCs/>
        </w:rPr>
      </w:pPr>
      <w:r>
        <w:rPr>
          <w:rFonts w:eastAsia="MS Minchofalt"/>
          <w:b/>
          <w:bCs/>
        </w:rPr>
        <w:t>śrī-jīvaḥ,</w:t>
      </w:r>
      <w:r w:rsidRPr="007B3A69">
        <w:rPr>
          <w:rFonts w:eastAsia="MS Minchofalt"/>
          <w:b/>
          <w:bCs/>
        </w:rPr>
        <w:t xml:space="preserve"> </w:t>
      </w:r>
      <w:r>
        <w:rPr>
          <w:rFonts w:eastAsia="MS Minchofalt"/>
          <w:b/>
          <w:bCs/>
        </w:rPr>
        <w:t>viśvanāthaḥ :</w:t>
      </w:r>
      <w:r>
        <w:rPr>
          <w:rFonts w:eastAsia="MS Minchofalt"/>
          <w:bCs/>
        </w:rPr>
        <w:t xml:space="preserve"> </w:t>
      </w:r>
      <w:r w:rsidRPr="007B3A69">
        <w:rPr>
          <w:rFonts w:eastAsia="MS Minchofalt"/>
          <w:bCs/>
          <w:i/>
          <w:iCs/>
          <w:lang w:val="en-US"/>
        </w:rPr>
        <w:t>na vyākhyātam |</w:t>
      </w:r>
    </w:p>
    <w:p w:rsidR="005812F8" w:rsidRDefault="005812F8" w:rsidP="00B20AE5">
      <w:pPr>
        <w:rPr>
          <w:rFonts w:eastAsia="MS Minchofalt"/>
          <w:b/>
          <w:bCs/>
        </w:rPr>
      </w:pPr>
    </w:p>
    <w:p w:rsidR="005812F8" w:rsidRPr="007B3A69" w:rsidRDefault="005812F8" w:rsidP="00B20AE5">
      <w:pPr>
        <w:rPr>
          <w:rFonts w:eastAsia="MS Minchofalt"/>
          <w:bCs/>
        </w:rPr>
      </w:pPr>
      <w:r>
        <w:rPr>
          <w:rFonts w:eastAsia="MS Minchofalt"/>
          <w:b/>
          <w:bCs/>
        </w:rPr>
        <w:t>mukundaḥ :</w:t>
      </w:r>
      <w:r>
        <w:rPr>
          <w:rFonts w:eastAsia="MS Minchofalt"/>
          <w:bCs/>
        </w:rPr>
        <w:t xml:space="preserve"> vivyathe bhayena kṣubhito babhūva | vyatho liṭīti samprasāraṇam ||59||</w:t>
      </w:r>
    </w:p>
    <w:p w:rsidR="005812F8" w:rsidRDefault="005812F8" w:rsidP="00B20AE5">
      <w:pPr>
        <w:rPr>
          <w:rFonts w:eastAsia="MS Minchofalt"/>
          <w:b/>
          <w:bCs/>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2.1.60-61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(5) </w:t>
      </w:r>
      <w:r>
        <w:rPr>
          <w:rFonts w:eastAsia="MS Minchofalt"/>
          <w:b/>
          <w:bCs/>
          <w:lang w:val="fr-CA"/>
        </w:rPr>
        <w:t>balīyān</w:t>
      </w:r>
      <w:r>
        <w:rPr>
          <w:rFonts w:eastAsia="MS Minchofalt"/>
          <w:lang w:val="fr-CA"/>
        </w:rPr>
        <w:t>—</w:t>
      </w:r>
    </w:p>
    <w:p w:rsidR="005812F8" w:rsidRDefault="005812F8" w:rsidP="00B20AE5">
      <w:pPr>
        <w:pStyle w:val="Versequote"/>
        <w:rPr>
          <w:rFonts w:eastAsia="MS Minchofalt"/>
        </w:rPr>
      </w:pPr>
      <w:r>
        <w:rPr>
          <w:rFonts w:eastAsia="MS Minchofalt"/>
        </w:rPr>
        <w:t>prāṇena mahatā pūrṇo balīyān iti kathyate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paśya vindhya-girito’pi gariṣṭhaṁ</w:t>
      </w:r>
    </w:p>
    <w:p w:rsidR="005812F8" w:rsidRDefault="005812F8" w:rsidP="00B20AE5">
      <w:pPr>
        <w:pStyle w:val="Versequote"/>
        <w:rPr>
          <w:rFonts w:eastAsia="MS Minchofalt"/>
        </w:rPr>
      </w:pPr>
      <w:r>
        <w:rPr>
          <w:rFonts w:eastAsia="MS Minchofalt"/>
        </w:rPr>
        <w:t>daitya-puṅgavam udagram ariṣṭam |</w:t>
      </w:r>
    </w:p>
    <w:p w:rsidR="005812F8" w:rsidRDefault="005812F8" w:rsidP="00B20AE5">
      <w:pPr>
        <w:pStyle w:val="Versequote"/>
        <w:rPr>
          <w:rFonts w:eastAsia="MS Minchofalt"/>
        </w:rPr>
      </w:pPr>
      <w:r>
        <w:rPr>
          <w:rFonts w:eastAsia="MS Minchofalt"/>
        </w:rPr>
        <w:t>tula-khaṇḍam iva piṇḍitam ārāt</w:t>
      </w:r>
    </w:p>
    <w:p w:rsidR="005812F8" w:rsidRDefault="005812F8" w:rsidP="00B20AE5">
      <w:pPr>
        <w:pStyle w:val="Versequote"/>
        <w:rPr>
          <w:rFonts w:eastAsia="MS Minchofalt"/>
        </w:rPr>
      </w:pPr>
      <w:r>
        <w:rPr>
          <w:rFonts w:eastAsia="MS Minchofalt"/>
        </w:rPr>
        <w:t>puṇḍarīka-nayano vinunoda ||</w:t>
      </w:r>
    </w:p>
    <w:p w:rsidR="005812F8" w:rsidRDefault="005812F8" w:rsidP="00B20AE5">
      <w:pPr>
        <w:rPr>
          <w:rFonts w:eastAsia="MS Minchofalt"/>
          <w:lang w:val="fr-CA"/>
        </w:rPr>
      </w:pPr>
    </w:p>
    <w:p w:rsidR="005812F8" w:rsidRPr="00C072AE" w:rsidRDefault="005812F8" w:rsidP="00B20AE5">
      <w:pPr>
        <w:rPr>
          <w:rFonts w:eastAsia="MS Minchofalt"/>
          <w:bCs/>
        </w:rPr>
      </w:pPr>
      <w:r>
        <w:rPr>
          <w:rFonts w:eastAsia="MS Minchofalt"/>
          <w:b/>
          <w:bCs/>
        </w:rPr>
        <w:t>śrī-jīvaḥ, mukundaḥ :</w:t>
      </w:r>
      <w:r>
        <w:rPr>
          <w:rFonts w:eastAsia="MS Minchofalt"/>
          <w:bCs/>
        </w:rPr>
        <w:t xml:space="preserve"> </w:t>
      </w:r>
      <w:r w:rsidRPr="00C072AE">
        <w:rPr>
          <w:rFonts w:eastAsia="MS Minchofalt"/>
          <w:bCs/>
          <w:i/>
          <w:iCs/>
          <w:lang w:val="en-US"/>
        </w:rPr>
        <w:t>na vyākhyātam |</w:t>
      </w:r>
    </w:p>
    <w:p w:rsidR="005812F8" w:rsidRDefault="005812F8" w:rsidP="00B20AE5">
      <w:pPr>
        <w:rPr>
          <w:rFonts w:eastAsia="MS Minchofalt"/>
          <w:b/>
          <w:bCs/>
        </w:rPr>
      </w:pPr>
    </w:p>
    <w:p w:rsidR="005812F8" w:rsidRDefault="005812F8" w:rsidP="00B20AE5">
      <w:pPr>
        <w:rPr>
          <w:rFonts w:eastAsia="MS Minchofalt"/>
        </w:rPr>
      </w:pPr>
      <w:r>
        <w:rPr>
          <w:rFonts w:eastAsia="MS Minchofalt"/>
          <w:b/>
          <w:bCs/>
        </w:rPr>
        <w:t>viśvanāthaḥ :</w:t>
      </w:r>
      <w:r>
        <w:rPr>
          <w:rFonts w:eastAsia="MS Minchofalt"/>
          <w:bCs/>
        </w:rPr>
        <w:t xml:space="preserve"> </w:t>
      </w:r>
      <w:r>
        <w:rPr>
          <w:rFonts w:eastAsia="MS Minchofalt"/>
        </w:rPr>
        <w:t>tula-khaṇḍam iva piṇḍitam ariṣṭāsuram ārād dūre vinunoda ciksepa | tāmarasākṣasya padmākṣasya śrī-kṛṣṇasya vāmo bhuja-daṇḍaḥ ||61||</w:t>
      </w:r>
    </w:p>
    <w:p w:rsidR="005812F8" w:rsidRDefault="005812F8" w:rsidP="00B20AE5">
      <w:pPr>
        <w:rPr>
          <w:rFonts w:eastAsia="MS Minchofalt"/>
          <w:b/>
          <w:bCs/>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2.1.62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vāmas tāmarasākṣasya bhuja-daṇḍaḥ sa pātu vaḥ |</w:t>
      </w:r>
    </w:p>
    <w:p w:rsidR="005812F8" w:rsidRDefault="005812F8" w:rsidP="00B20AE5">
      <w:pPr>
        <w:pStyle w:val="Versequote"/>
        <w:rPr>
          <w:rFonts w:eastAsia="MS Minchofalt"/>
        </w:rPr>
      </w:pPr>
      <w:r>
        <w:rPr>
          <w:rFonts w:eastAsia="MS Minchofalt"/>
        </w:rPr>
        <w:t>krīḍā-kandukatāṁ yena nīto govardhano giriḥ ||</w:t>
      </w:r>
    </w:p>
    <w:p w:rsidR="005812F8" w:rsidRDefault="005812F8" w:rsidP="00B20AE5">
      <w:pPr>
        <w:rPr>
          <w:rFonts w:eastAsia="MS Minchofalt"/>
          <w:lang w:val="fr-CA"/>
        </w:rPr>
      </w:pPr>
    </w:p>
    <w:p w:rsidR="005812F8" w:rsidRDefault="005812F8" w:rsidP="00B20AE5">
      <w:pPr>
        <w:rPr>
          <w:rFonts w:eastAsia="MS Minchofalt"/>
          <w:bCs/>
          <w:i/>
          <w:iCs/>
          <w:lang w:val="en-US"/>
        </w:rPr>
      </w:pPr>
      <w:r w:rsidRPr="006E71A3">
        <w:rPr>
          <w:rFonts w:eastAsia="MS Minchofalt"/>
          <w:bCs/>
          <w:i/>
          <w:iCs/>
          <w:lang w:val="en-US"/>
        </w:rPr>
        <w:t xml:space="preserve">na </w:t>
      </w:r>
      <w:r>
        <w:rPr>
          <w:rFonts w:eastAsia="MS Minchofalt"/>
          <w:bCs/>
          <w:i/>
          <w:iCs/>
          <w:lang w:val="en-US"/>
        </w:rPr>
        <w:t xml:space="preserve">katamenāpi </w:t>
      </w:r>
      <w:r w:rsidRPr="006E71A3">
        <w:rPr>
          <w:rFonts w:eastAsia="MS Minchofalt"/>
          <w:bCs/>
          <w:i/>
          <w:iCs/>
          <w:lang w:val="en-US"/>
        </w:rPr>
        <w:t>vyākhyātam |</w:t>
      </w:r>
    </w:p>
    <w:p w:rsidR="005812F8" w:rsidRPr="00BC221A" w:rsidRDefault="005812F8" w:rsidP="00B20AE5">
      <w:pPr>
        <w:rPr>
          <w:rFonts w:eastAsia="MS Minchofalt"/>
          <w:bCs/>
        </w:rPr>
      </w:pP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2.1.63-64 ||</w:t>
      </w:r>
    </w:p>
    <w:p w:rsidR="005812F8" w:rsidRDefault="005812F8" w:rsidP="00B20AE5">
      <w:pPr>
        <w:rPr>
          <w:rFonts w:eastAsia="MS Minchofalt"/>
          <w:lang w:val="fr-CA"/>
        </w:rPr>
      </w:pPr>
      <w:r>
        <w:rPr>
          <w:rFonts w:eastAsia="MS Minchofalt"/>
          <w:lang w:val="fr-CA"/>
        </w:rPr>
        <w:t xml:space="preserve"> </w:t>
      </w:r>
    </w:p>
    <w:p w:rsidR="005812F8" w:rsidRDefault="005812F8" w:rsidP="00B20AE5">
      <w:pPr>
        <w:ind w:firstLine="720"/>
        <w:rPr>
          <w:rFonts w:eastAsia="MS Minchofalt"/>
          <w:lang w:val="fr-CA"/>
        </w:rPr>
      </w:pPr>
      <w:r>
        <w:rPr>
          <w:rFonts w:eastAsia="MS Minchofalt"/>
          <w:lang w:val="fr-CA"/>
        </w:rPr>
        <w:t xml:space="preserve">(6) </w:t>
      </w:r>
      <w:r>
        <w:rPr>
          <w:rFonts w:eastAsia="MS Minchofalt"/>
          <w:b/>
          <w:bCs/>
          <w:lang w:val="fr-CA"/>
        </w:rPr>
        <w:t>vayasānvitaḥ—</w:t>
      </w:r>
    </w:p>
    <w:p w:rsidR="005812F8" w:rsidRDefault="005812F8" w:rsidP="00B20AE5">
      <w:pPr>
        <w:pStyle w:val="Versequote"/>
        <w:rPr>
          <w:rFonts w:eastAsia="MS Minchofalt"/>
        </w:rPr>
      </w:pPr>
      <w:r>
        <w:rPr>
          <w:rFonts w:eastAsia="MS Minchofalt"/>
        </w:rPr>
        <w:t>vayaso vividhatve’pi sarva-bhakti-rasāśrayaḥ |</w:t>
      </w:r>
    </w:p>
    <w:p w:rsidR="005812F8" w:rsidRDefault="005812F8" w:rsidP="00B20AE5">
      <w:pPr>
        <w:pStyle w:val="Versequote"/>
        <w:rPr>
          <w:rFonts w:eastAsia="MS Minchofalt"/>
        </w:rPr>
      </w:pPr>
      <w:r>
        <w:rPr>
          <w:rFonts w:eastAsia="MS Minchofalt"/>
        </w:rPr>
        <w:t>dharmī kiśora evātra nitya-nānā-vilāsavān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tadātvābhivyaktīkṛta-taruṇimārambha-rabhasaṁ</w:t>
      </w:r>
    </w:p>
    <w:p w:rsidR="005812F8" w:rsidRDefault="005812F8" w:rsidP="00B20AE5">
      <w:pPr>
        <w:pStyle w:val="Versequote"/>
        <w:rPr>
          <w:rFonts w:eastAsia="MS Minchofalt"/>
        </w:rPr>
      </w:pPr>
      <w:r>
        <w:rPr>
          <w:rFonts w:eastAsia="MS Minchofalt"/>
        </w:rPr>
        <w:t>smita-śrī-nirdhūta-sphurad-amala-rākā-pati-madam |</w:t>
      </w:r>
    </w:p>
    <w:p w:rsidR="005812F8" w:rsidRDefault="005812F8" w:rsidP="00B20AE5">
      <w:pPr>
        <w:pStyle w:val="Versequote"/>
        <w:rPr>
          <w:rFonts w:eastAsia="MS Minchofalt"/>
        </w:rPr>
      </w:pPr>
      <w:r>
        <w:rPr>
          <w:rFonts w:eastAsia="MS Minchofalt"/>
        </w:rPr>
        <w:t>darodañcat-pañcāśuga-nava-kalā-meduram idaṁ</w:t>
      </w:r>
    </w:p>
    <w:p w:rsidR="005812F8" w:rsidRDefault="005812F8" w:rsidP="00B20AE5">
      <w:pPr>
        <w:pStyle w:val="Versequote"/>
        <w:rPr>
          <w:rFonts w:eastAsia="MS Minchofalt"/>
        </w:rPr>
      </w:pPr>
      <w:r>
        <w:rPr>
          <w:rFonts w:eastAsia="MS Minchofalt"/>
        </w:rPr>
        <w:t>murārer mādhuryaṁ manasi madirākṣīr madayati ||</w:t>
      </w:r>
    </w:p>
    <w:p w:rsidR="005812F8" w:rsidRDefault="005812F8" w:rsidP="00B20AE5">
      <w:pPr>
        <w:rPr>
          <w:rFonts w:eastAsia="MS Minchofalt"/>
          <w:lang w:val="fr-CA"/>
        </w:rPr>
      </w:pPr>
    </w:p>
    <w:p w:rsidR="005812F8" w:rsidRDefault="005812F8" w:rsidP="00B20AE5">
      <w:pPr>
        <w:rPr>
          <w:rFonts w:eastAsia="MS Minchofalt"/>
          <w:bCs/>
        </w:rPr>
      </w:pPr>
      <w:r>
        <w:rPr>
          <w:rFonts w:eastAsia="MS Minchofalt"/>
          <w:b/>
          <w:bCs/>
        </w:rPr>
        <w:t>śrī-jīvaḥ :</w:t>
      </w:r>
      <w:r>
        <w:rPr>
          <w:rFonts w:eastAsia="MS Minchofalt"/>
          <w:bCs/>
        </w:rPr>
        <w:t xml:space="preserve"> vayo’tra kaumāra-paugaṇḍa-kaiśorākhya-trayātmakaṁ krama-prāptaṁ jñeyam | tenānvitaḥ sadṛśtayā labdha iti vayas-tadvator dvayor api praāśastyam uktam | </w:t>
      </w:r>
      <w:r>
        <w:rPr>
          <w:rFonts w:eastAsia="MS Minchofalt"/>
          <w:bCs/>
          <w:color w:val="0000FF"/>
        </w:rPr>
        <w:t xml:space="preserve">paścāt sādṛśyayor anu </w:t>
      </w:r>
      <w:r>
        <w:rPr>
          <w:rFonts w:eastAsia="MS Minchofalt"/>
          <w:bCs/>
        </w:rPr>
        <w:t xml:space="preserve">ity amaraḥ | vayasa iti dharmāḥsarve guṇāḥ santy asminn iti dharmī pūrṇāvirbhāva </w:t>
      </w:r>
      <w:r w:rsidRPr="00270A21">
        <w:rPr>
          <w:rFonts w:eastAsia="MS Minchofalt"/>
          <w:bCs/>
          <w:lang w:val="pl-PL"/>
        </w:rPr>
        <w:t>ity arthaḥ |</w:t>
      </w:r>
      <w:r>
        <w:rPr>
          <w:rFonts w:eastAsia="MS Minchofalt"/>
          <w:bCs/>
        </w:rPr>
        <w:t xml:space="preserve"> yataḥ sarva-bhakti-rasāśrayaḥ | ata eva sāmānya-bhakti-rase varṇyata iti śeṣaḥ ||63||</w:t>
      </w:r>
    </w:p>
    <w:p w:rsidR="005812F8" w:rsidRDefault="005812F8" w:rsidP="00B20AE5">
      <w:pPr>
        <w:rPr>
          <w:rFonts w:eastAsia="MS Minchofalt"/>
          <w:bCs/>
        </w:rPr>
      </w:pPr>
    </w:p>
    <w:p w:rsidR="005812F8" w:rsidRPr="00270A21" w:rsidRDefault="005812F8" w:rsidP="00B20AE5">
      <w:pPr>
        <w:rPr>
          <w:rFonts w:eastAsia="MS Minchofalt"/>
          <w:bCs/>
        </w:rPr>
      </w:pPr>
      <w:r>
        <w:rPr>
          <w:rFonts w:eastAsia="MS Minchofalt"/>
          <w:bCs/>
        </w:rPr>
        <w:t xml:space="preserve">tathāpi śṛṅgārākhyasya mahā-rasasya tu paramodbodhakaṁ tad ity āśayenāha—tadātveti, </w:t>
      </w:r>
      <w:r>
        <w:rPr>
          <w:rFonts w:eastAsia="MS Minchofalt"/>
          <w:bCs/>
          <w:color w:val="0000FF"/>
        </w:rPr>
        <w:t xml:space="preserve">tat-kālaṁ tu tadātvaṁ syāt </w:t>
      </w:r>
      <w:r>
        <w:rPr>
          <w:rFonts w:eastAsia="MS Minchofalt"/>
          <w:bCs/>
        </w:rPr>
        <w:t>ity amaraḥ ||64||</w:t>
      </w:r>
    </w:p>
    <w:p w:rsidR="005812F8" w:rsidRDefault="005812F8" w:rsidP="00B20AE5">
      <w:pPr>
        <w:rPr>
          <w:rFonts w:eastAsia="MS Minchofalt"/>
          <w:b/>
          <w:bCs/>
        </w:rPr>
      </w:pPr>
    </w:p>
    <w:p w:rsidR="005812F8" w:rsidRDefault="005812F8" w:rsidP="00B20AE5">
      <w:pPr>
        <w:rPr>
          <w:rFonts w:eastAsia="MS Minchofalt"/>
          <w:b/>
          <w:bCs/>
        </w:rPr>
      </w:pPr>
      <w:r>
        <w:rPr>
          <w:rFonts w:eastAsia="MS Minchofalt"/>
          <w:b/>
          <w:bCs/>
        </w:rPr>
        <w:t xml:space="preserve">mukundaḥ : </w:t>
      </w:r>
      <w:r>
        <w:rPr>
          <w:rFonts w:eastAsia="MS Minchofalt"/>
          <w:bCs/>
        </w:rPr>
        <w:t>vayaso bālyādi-rūpeṇa vividhatve’pi dharmī bālya-paugaṇḍa-dharmavān yaḥ kiśoraḥ | atra sāmānya-rase, sa evālambanatvena niścitaḥ | dharmitve hetuḥ—sarveti | sarva-bhaktānāṁ ye śāntādayo rasāḥ teṣām āśrayaḥ ādhāraḥ, atrāpi hetur nityeti | naveneti padyānusāreṇa kevala-vātsalya-bhājāṁ nava-yauvane’pi paugaṇḍa-pratīteḥ kiśora eva vatsalasyāpy āśrayaḥ ||63-64||</w:t>
      </w:r>
    </w:p>
    <w:p w:rsidR="005812F8" w:rsidRDefault="005812F8" w:rsidP="00B20AE5">
      <w:pPr>
        <w:rPr>
          <w:rFonts w:eastAsia="MS Minchofalt"/>
          <w:b/>
          <w:bCs/>
        </w:rPr>
      </w:pPr>
    </w:p>
    <w:p w:rsidR="005812F8" w:rsidRDefault="005812F8" w:rsidP="00B20AE5">
      <w:pPr>
        <w:rPr>
          <w:rFonts w:eastAsia="MS Minchofalt"/>
          <w:bCs/>
        </w:rPr>
      </w:pPr>
      <w:r>
        <w:rPr>
          <w:rFonts w:eastAsia="MS Minchofalt"/>
          <w:b/>
          <w:bCs/>
        </w:rPr>
        <w:t>viśvanāthaḥ :</w:t>
      </w:r>
      <w:r>
        <w:rPr>
          <w:rFonts w:eastAsia="MS Minchofalt"/>
          <w:bCs/>
        </w:rPr>
        <w:t xml:space="preserve"> vayasā anvito yuktaḥ | dharmīti dharmāḥ sarve guṇāḥ santy asmin iti dharmī pūrṇāvirbhāva </w:t>
      </w:r>
      <w:r w:rsidRPr="00533618">
        <w:rPr>
          <w:rFonts w:eastAsia="MS Minchofalt"/>
          <w:bCs/>
          <w:lang w:val="pl-PL"/>
        </w:rPr>
        <w:t>ity arthaḥ |</w:t>
      </w:r>
      <w:r>
        <w:rPr>
          <w:rFonts w:eastAsia="MS Minchofalt"/>
          <w:bCs/>
        </w:rPr>
        <w:t>|63||</w:t>
      </w:r>
    </w:p>
    <w:p w:rsidR="005812F8" w:rsidRDefault="005812F8" w:rsidP="00B20AE5">
      <w:pPr>
        <w:rPr>
          <w:rFonts w:eastAsia="MS Minchofalt"/>
          <w:bCs/>
        </w:rPr>
      </w:pPr>
    </w:p>
    <w:p w:rsidR="005812F8" w:rsidRPr="00533618" w:rsidRDefault="005812F8" w:rsidP="00B20AE5">
      <w:pPr>
        <w:rPr>
          <w:rFonts w:eastAsia="MS Minchofalt"/>
          <w:bCs/>
        </w:rPr>
      </w:pPr>
      <w:r>
        <w:rPr>
          <w:rFonts w:eastAsia="MS Minchofalt"/>
          <w:bCs/>
        </w:rPr>
        <w:t xml:space="preserve">tathāpi śṛṅgārākhyasya mahā-rasasya paramodbodhakaṁ tad ity āśayenāha—tadātveti | murārer mādhuryaṁ madirākṣīr madayati | kīdṛśaṁ ? tadātve tat-kālebhivyaktīkṛta-taruṇim ārambhe rabhaso harṣo yataḥ | </w:t>
      </w:r>
      <w:r w:rsidRPr="00614DBA">
        <w:rPr>
          <w:rFonts w:eastAsia="MS Minchofalt"/>
          <w:bCs/>
          <w:color w:val="0000FF"/>
        </w:rPr>
        <w:t xml:space="preserve">tat-kālaṁ tu tadātvaṁ syād </w:t>
      </w:r>
      <w:r>
        <w:rPr>
          <w:rFonts w:eastAsia="MS Minchofalt"/>
          <w:bCs/>
        </w:rPr>
        <w:t>ity amaraḥ | īṣad udgacchat kandarpasya nava-kalayā meduraṁ niviḍam | īṣad-arthe darāvyayam ity amaraḥ | medura-śabdo’pi nānārthaḥ ||64||</w:t>
      </w:r>
    </w:p>
    <w:p w:rsidR="005812F8" w:rsidRDefault="005812F8" w:rsidP="00B20AE5">
      <w:pPr>
        <w:rPr>
          <w:rFonts w:eastAsia="MS Minchofalt"/>
          <w:b/>
          <w:bCs/>
        </w:rPr>
      </w:pPr>
      <w:r>
        <w:rPr>
          <w:rFonts w:eastAsia="MS Minchofalt"/>
          <w:b/>
          <w:bCs/>
        </w:rPr>
        <w:t xml:space="preserve"> </w:t>
      </w:r>
    </w:p>
    <w:p w:rsidR="005812F8" w:rsidRDefault="005812F8" w:rsidP="00B20AE5">
      <w:pPr>
        <w:jc w:val="center"/>
        <w:rPr>
          <w:rFonts w:eastAsia="MS Minchofalt"/>
          <w:bCs/>
        </w:rPr>
      </w:pPr>
      <w:r>
        <w:rPr>
          <w:rFonts w:eastAsia="MS Minchofalt"/>
          <w:bCs/>
        </w:rPr>
        <w:t>—o)0(o—</w:t>
      </w:r>
    </w:p>
    <w:p w:rsidR="005812F8" w:rsidRDefault="005812F8" w:rsidP="00B20AE5">
      <w:pPr>
        <w:rPr>
          <w:rFonts w:eastAsia="MS Minchofalt"/>
        </w:rPr>
      </w:pPr>
    </w:p>
    <w:p w:rsidR="005812F8" w:rsidRDefault="005812F8" w:rsidP="00B20AE5">
      <w:pPr>
        <w:jc w:val="center"/>
        <w:rPr>
          <w:rFonts w:eastAsia="MS Minchofalt"/>
          <w:b/>
          <w:bCs/>
        </w:rPr>
      </w:pPr>
      <w:r>
        <w:rPr>
          <w:rFonts w:eastAsia="MS Minchofalt"/>
          <w:b/>
          <w:bCs/>
        </w:rPr>
        <w:t>|| 2.1.65-66 ||</w:t>
      </w:r>
    </w:p>
    <w:p w:rsidR="005812F8" w:rsidRDefault="005812F8" w:rsidP="00B20AE5">
      <w:pPr>
        <w:rPr>
          <w:rFonts w:eastAsia="MS Minchofalt"/>
          <w:lang w:val="fr-CA"/>
        </w:rPr>
      </w:pPr>
      <w:r>
        <w:rPr>
          <w:rFonts w:eastAsia="MS Minchofalt"/>
          <w:lang w:val="fr-CA"/>
        </w:rPr>
        <w:t xml:space="preserve"> </w:t>
      </w:r>
    </w:p>
    <w:p w:rsidR="005812F8" w:rsidRDefault="005812F8" w:rsidP="00B20AE5">
      <w:pPr>
        <w:ind w:firstLine="720"/>
        <w:rPr>
          <w:rFonts w:eastAsia="MS Minchofalt"/>
          <w:b/>
          <w:bCs/>
          <w:lang w:val="fr-CA"/>
        </w:rPr>
      </w:pPr>
      <w:r>
        <w:rPr>
          <w:rFonts w:eastAsia="MS Minchofalt"/>
          <w:lang w:val="fr-CA"/>
        </w:rPr>
        <w:t xml:space="preserve">(7) </w:t>
      </w:r>
      <w:r>
        <w:rPr>
          <w:rFonts w:eastAsia="MS Minchofalt"/>
          <w:b/>
          <w:bCs/>
          <w:lang w:val="fr-CA"/>
        </w:rPr>
        <w:t>vividhādbhuta-bhāṣā-vit—</w:t>
      </w:r>
    </w:p>
    <w:p w:rsidR="005812F8" w:rsidRDefault="005812F8" w:rsidP="00B20AE5">
      <w:pPr>
        <w:ind w:firstLine="720"/>
        <w:rPr>
          <w:rFonts w:eastAsia="MS Minchofalt"/>
          <w:lang w:val="fr-CA"/>
        </w:rPr>
      </w:pPr>
    </w:p>
    <w:p w:rsidR="005812F8" w:rsidRDefault="005812F8" w:rsidP="00B20AE5">
      <w:pPr>
        <w:pStyle w:val="Versequote"/>
        <w:rPr>
          <w:rFonts w:eastAsia="MS Minchofalt"/>
        </w:rPr>
      </w:pPr>
      <w:r>
        <w:rPr>
          <w:rFonts w:eastAsia="MS Minchofalt"/>
        </w:rPr>
        <w:t>vividhādbhuta-bhāṣāvit sa prokto yas tu kovidaḥ |</w:t>
      </w:r>
    </w:p>
    <w:p w:rsidR="005812F8" w:rsidRDefault="005812F8" w:rsidP="00B20AE5">
      <w:pPr>
        <w:pStyle w:val="Versequote"/>
        <w:rPr>
          <w:rFonts w:eastAsia="MS Minchofalt"/>
        </w:rPr>
      </w:pPr>
      <w:r>
        <w:rPr>
          <w:rFonts w:eastAsia="MS Minchofalt"/>
        </w:rPr>
        <w:t>nānā-deśyāsu bhāṣāsu saṁskṛte prākṛteṣu ca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 xml:space="preserve">vraja-yuvatiṣu śauriḥ śaurasenīṁ surendre </w:t>
      </w:r>
    </w:p>
    <w:p w:rsidR="005812F8" w:rsidRDefault="005812F8" w:rsidP="00B20AE5">
      <w:pPr>
        <w:pStyle w:val="Versequote"/>
        <w:rPr>
          <w:rFonts w:eastAsia="MS Minchofalt"/>
        </w:rPr>
      </w:pPr>
      <w:r>
        <w:rPr>
          <w:rFonts w:eastAsia="MS Minchofalt"/>
        </w:rPr>
        <w:t>praṇata-śirasi saurīṁ bhāratīm ātanoti |</w:t>
      </w:r>
    </w:p>
    <w:p w:rsidR="005812F8" w:rsidRDefault="005812F8" w:rsidP="00B20AE5">
      <w:pPr>
        <w:pStyle w:val="Versequote"/>
        <w:rPr>
          <w:rFonts w:eastAsia="MS Minchofalt"/>
        </w:rPr>
      </w:pPr>
      <w:r>
        <w:rPr>
          <w:rFonts w:eastAsia="MS Minchofalt"/>
        </w:rPr>
        <w:t xml:space="preserve">ahaha paśuṣu kīreṣv apy apabhraṁsa-rūpāṁ </w:t>
      </w:r>
    </w:p>
    <w:p w:rsidR="005812F8" w:rsidRDefault="005812F8" w:rsidP="00B20AE5">
      <w:pPr>
        <w:pStyle w:val="Versequote"/>
        <w:rPr>
          <w:rFonts w:eastAsia="MS Minchofalt"/>
        </w:rPr>
      </w:pPr>
      <w:r>
        <w:rPr>
          <w:rFonts w:eastAsia="MS Minchofalt"/>
        </w:rPr>
        <w:t>katham ajani vidagdhaḥ sarva-bhāṣāvalīṣu ||</w:t>
      </w:r>
    </w:p>
    <w:p w:rsidR="005812F8" w:rsidRDefault="005812F8" w:rsidP="00B20AE5">
      <w:pPr>
        <w:rPr>
          <w:rFonts w:eastAsia="MS Minchofalt"/>
          <w:lang w:val="fr-CA"/>
        </w:rPr>
      </w:pPr>
    </w:p>
    <w:p w:rsidR="005812F8" w:rsidRPr="002F73C1" w:rsidRDefault="005812F8" w:rsidP="00B20AE5">
      <w:pPr>
        <w:rPr>
          <w:rFonts w:eastAsia="MS Minchofalt"/>
        </w:rPr>
      </w:pPr>
      <w:r>
        <w:rPr>
          <w:rFonts w:eastAsia="MS Minchofalt"/>
          <w:b/>
        </w:rPr>
        <w:t>śrī-jīvaḥ :</w:t>
      </w:r>
      <w:r>
        <w:rPr>
          <w:rFonts w:eastAsia="MS Minchofalt"/>
        </w:rPr>
        <w:t xml:space="preserve"> ca-kāraḥ paśv-ādi-bhāṣām api gṛhṇāti ||65|| vraja-yuvatiṣv iti | vraja-stha-vidagdha-vṛddhā-vacanam | atra śaurir iti </w:t>
      </w:r>
      <w:r>
        <w:rPr>
          <w:rFonts w:eastAsia="MS Minchofalt"/>
          <w:color w:val="0000FF"/>
        </w:rPr>
        <w:t xml:space="preserve">prāg ayaṁ vasudevasya </w:t>
      </w:r>
      <w:r>
        <w:rPr>
          <w:rFonts w:eastAsia="MS Minchofalt"/>
        </w:rPr>
        <w:t>[bhā.pu. 10.8.14] ity ādi śrī-garga-vākyānusāreṇa, tatra ca vraja-yuvatayo mukhyatvenopalakṣaṇāny eva | vraja-vāsiṣv iti tu vijñeyam | śaurasenīṁ tad-deśyāṁ prākṛta-viśeṣaṁ ca | prāyas tayor aikyāt | saurīṁ daivīṁ saṁskṛta-rūpām | paśuṣu go-mahiṣyādiṣu ca | kīreṣu kāśmīra-deśīya-manuṣyeṣu śukeṣu ca | apabhraṁśa-rūpāṁ paiśācikākhya-prākṛta-viśeṣaṁ tat-tad-bhāṣāṁ ca yathā-sambhavam ||66||</w:t>
      </w:r>
    </w:p>
    <w:p w:rsidR="005812F8" w:rsidRDefault="005812F8" w:rsidP="00B20AE5">
      <w:pPr>
        <w:rPr>
          <w:rFonts w:eastAsia="MS Minchofalt"/>
          <w:b/>
        </w:rPr>
      </w:pPr>
    </w:p>
    <w:p w:rsidR="005812F8" w:rsidRPr="00357940" w:rsidRDefault="005812F8" w:rsidP="00B20AE5">
      <w:pPr>
        <w:rPr>
          <w:rFonts w:eastAsia="MS Minchofalt"/>
        </w:rPr>
      </w:pPr>
      <w:r>
        <w:rPr>
          <w:rFonts w:eastAsia="MS Minchofalt"/>
          <w:b/>
        </w:rPr>
        <w:t>mukundaḥ :</w:t>
      </w:r>
      <w:r>
        <w:rPr>
          <w:rFonts w:eastAsia="MS Minchofalt"/>
        </w:rPr>
        <w:t xml:space="preserve"> vraja-yuvatiṣv iti | upananda-sūnoḥ subhadrasya patnyāḥ kundavallī-nāmnyāḥ śrī-rādhāṁ prati vacanam | tatra śaurir iti </w:t>
      </w:r>
      <w:r>
        <w:rPr>
          <w:rFonts w:eastAsia="MS Minchofalt"/>
          <w:color w:val="0000FF"/>
        </w:rPr>
        <w:t xml:space="preserve">prāg ayaṁ vasudevasya </w:t>
      </w:r>
      <w:r>
        <w:rPr>
          <w:rFonts w:eastAsia="MS Minchofalt"/>
        </w:rPr>
        <w:t>[bhā.pu. 10.8.14] ity-ādi-garga-vākyānusāreṇa | śaurasenīṁ tad-deśyāṁ prākṛta-viśeṣaṁ ca prāyas tayor aikyāt | saurīṁ daivīṁ saṁskṛta-rūpām | paśuṣu go-mahiṣyādiṣv apabhraṁśa-rūpāṁ tat-tad-bhāṣām | ajani jātaḥ ||66||</w:t>
      </w:r>
    </w:p>
    <w:p w:rsidR="005812F8" w:rsidRDefault="005812F8" w:rsidP="00B20AE5">
      <w:pPr>
        <w:rPr>
          <w:rFonts w:eastAsia="MS Minchofalt"/>
          <w:b/>
        </w:rPr>
      </w:pPr>
    </w:p>
    <w:p w:rsidR="005812F8" w:rsidRPr="002F73C1" w:rsidRDefault="005812F8" w:rsidP="00B20AE5">
      <w:pPr>
        <w:rPr>
          <w:rFonts w:eastAsia="MS Minchofalt"/>
        </w:rPr>
      </w:pPr>
      <w:r>
        <w:rPr>
          <w:rFonts w:eastAsia="MS Minchofalt"/>
          <w:b/>
          <w:lang w:val="pl-PL"/>
        </w:rPr>
        <w:t xml:space="preserve">viśvanāthaḥ : </w:t>
      </w:r>
      <w:r>
        <w:rPr>
          <w:rFonts w:eastAsia="MS Minchofalt"/>
        </w:rPr>
        <w:t xml:space="preserve">ca-kāraḥ paśv-ādi-bhāṣām api gṛhṇāti ||65|| vraja-yuvatiṣv iti | vraja-stha-vidagdha-vṛddhā-vacanam | śauriḥ śrī-kṛṣṇaḥ kathaṁ sarva-bhāṣāvalīṣu vidagdho’jani | śaurasenīṁ vraja-prabhṛti-śūrasena-deśodbhavāṁ vāṇīṁ sā ca prākṛta-laṅkeśvara-bhāṣā vidagdha-mādhavādau prasiddhā | vrajastha-janānāṁ bhāṣā ca | pranata-śirasi indre saurīṁ saṁskṛta-lakṣaṇām | tatra śaurir iti </w:t>
      </w:r>
      <w:r>
        <w:rPr>
          <w:rFonts w:eastAsia="MS Minchofalt"/>
          <w:color w:val="0000FF"/>
        </w:rPr>
        <w:t xml:space="preserve">prāg ayaṁ vasudevasya </w:t>
      </w:r>
      <w:r>
        <w:rPr>
          <w:rFonts w:eastAsia="MS Minchofalt"/>
        </w:rPr>
        <w:t>[bhā.pu. 10.8.14] ity-ādi-gargānusāreṇa ||66||</w:t>
      </w:r>
    </w:p>
    <w:p w:rsidR="005812F8" w:rsidRDefault="005812F8" w:rsidP="00B20AE5">
      <w:pPr>
        <w:jc w:val="cente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2.1.67-68 ||</w:t>
      </w:r>
    </w:p>
    <w:p w:rsidR="005812F8" w:rsidRDefault="005812F8" w:rsidP="00B20AE5">
      <w:pPr>
        <w:rPr>
          <w:rFonts w:eastAsia="MS Minchofalt"/>
          <w:lang w:val="fr-CA"/>
        </w:rPr>
      </w:pPr>
      <w:r>
        <w:rPr>
          <w:rFonts w:eastAsia="MS Minchofalt"/>
          <w:lang w:val="fr-CA"/>
        </w:rPr>
        <w:t xml:space="preserve"> </w:t>
      </w:r>
    </w:p>
    <w:p w:rsidR="005812F8" w:rsidRDefault="005812F8" w:rsidP="00B20AE5">
      <w:pPr>
        <w:ind w:firstLine="720"/>
        <w:rPr>
          <w:rFonts w:eastAsia="MS Minchofalt"/>
          <w:b/>
          <w:bCs/>
          <w:lang w:val="fr-CA"/>
        </w:rPr>
      </w:pPr>
      <w:r>
        <w:rPr>
          <w:rFonts w:eastAsia="MS Minchofalt"/>
          <w:lang w:val="fr-CA"/>
        </w:rPr>
        <w:t xml:space="preserve">(8) </w:t>
      </w:r>
      <w:r>
        <w:rPr>
          <w:rFonts w:eastAsia="MS Minchofalt"/>
          <w:b/>
          <w:bCs/>
          <w:lang w:val="fr-CA"/>
        </w:rPr>
        <w:t>satya-vākyaḥ—</w:t>
      </w:r>
    </w:p>
    <w:p w:rsidR="005812F8" w:rsidRDefault="005812F8" w:rsidP="00B20AE5">
      <w:pPr>
        <w:pStyle w:val="Versequote"/>
        <w:rPr>
          <w:rFonts w:eastAsia="MS Minchofalt"/>
        </w:rPr>
      </w:pPr>
      <w:r>
        <w:rPr>
          <w:rFonts w:eastAsia="MS Minchofalt"/>
        </w:rPr>
        <w:t>syān nānṛtaṁ vaco yasya satya-vākyaḥ sa kathyate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pṛthe tanaya-pañcakaṁ prakaṭam arpayiṣyāmi te</w:t>
      </w:r>
    </w:p>
    <w:p w:rsidR="005812F8" w:rsidRDefault="005812F8" w:rsidP="00B20AE5">
      <w:pPr>
        <w:pStyle w:val="Versequote"/>
        <w:rPr>
          <w:rFonts w:eastAsia="MS Minchofalt"/>
        </w:rPr>
      </w:pPr>
      <w:r>
        <w:rPr>
          <w:rFonts w:eastAsia="MS Minchofalt"/>
        </w:rPr>
        <w:t>raṇorvaritam ity abhūt tava yathārtham evoditam |</w:t>
      </w:r>
    </w:p>
    <w:p w:rsidR="005812F8" w:rsidRDefault="005812F8" w:rsidP="00B20AE5">
      <w:pPr>
        <w:pStyle w:val="Versequote"/>
        <w:rPr>
          <w:rFonts w:eastAsia="MS Minchofalt"/>
        </w:rPr>
      </w:pPr>
      <w:r>
        <w:rPr>
          <w:rFonts w:eastAsia="MS Minchofalt"/>
        </w:rPr>
        <w:t>ravir bhavati śītalaḥ kumuda-bandhur apy uṣṇalas</w:t>
      </w:r>
    </w:p>
    <w:p w:rsidR="005812F8" w:rsidRDefault="005812F8" w:rsidP="00B20AE5">
      <w:pPr>
        <w:pStyle w:val="Versequote"/>
        <w:rPr>
          <w:rFonts w:eastAsia="MS Minchofalt"/>
        </w:rPr>
      </w:pPr>
      <w:r>
        <w:rPr>
          <w:rFonts w:eastAsia="MS Minchofalt"/>
        </w:rPr>
        <w:t>tathāpi na murāntaka vyabhicariṣṇur uktis tava ||</w:t>
      </w:r>
    </w:p>
    <w:p w:rsidR="005812F8" w:rsidRDefault="005812F8" w:rsidP="00B20AE5">
      <w:pPr>
        <w:rPr>
          <w:rFonts w:eastAsia="MS Minchofalt"/>
          <w:lang w:val="fr-CA"/>
        </w:rPr>
      </w:pPr>
    </w:p>
    <w:p w:rsidR="005812F8" w:rsidRPr="00C05B00" w:rsidRDefault="005812F8" w:rsidP="00B20AE5">
      <w:pPr>
        <w:rPr>
          <w:rFonts w:eastAsia="MS Minchofalt"/>
        </w:rPr>
      </w:pPr>
      <w:r>
        <w:rPr>
          <w:rFonts w:eastAsia="MS Minchofalt"/>
          <w:b/>
        </w:rPr>
        <w:t>śrī-jīvaḥ :</w:t>
      </w:r>
      <w:r>
        <w:rPr>
          <w:rFonts w:eastAsia="MS Minchofalt"/>
        </w:rPr>
        <w:t xml:space="preserve"> </w:t>
      </w:r>
      <w:r w:rsidRPr="00C05B00">
        <w:rPr>
          <w:rFonts w:eastAsia="MS Minchofalt"/>
          <w:bCs/>
          <w:i/>
          <w:iCs/>
          <w:lang w:val="en-US"/>
        </w:rPr>
        <w:t>na vyākhyātam |</w:t>
      </w:r>
    </w:p>
    <w:p w:rsidR="005812F8" w:rsidRDefault="005812F8" w:rsidP="00B20AE5">
      <w:pPr>
        <w:rPr>
          <w:rFonts w:eastAsia="MS Minchofalt"/>
          <w:b/>
        </w:rPr>
      </w:pPr>
    </w:p>
    <w:p w:rsidR="005812F8" w:rsidRPr="00C05B00" w:rsidRDefault="005812F8" w:rsidP="00B20AE5">
      <w:pPr>
        <w:rPr>
          <w:rFonts w:eastAsia="MS Minchofalt"/>
        </w:rPr>
      </w:pPr>
      <w:r>
        <w:rPr>
          <w:rFonts w:eastAsia="MS Minchofalt"/>
          <w:b/>
        </w:rPr>
        <w:t xml:space="preserve">mukundaḥ : </w:t>
      </w:r>
      <w:r>
        <w:rPr>
          <w:rFonts w:eastAsia="MS Minchofalt"/>
        </w:rPr>
        <w:t>pṛtha iti | uditaṁ svābhāvika-vacana-mātram ||68||</w:t>
      </w:r>
    </w:p>
    <w:p w:rsidR="005812F8" w:rsidRDefault="005812F8" w:rsidP="00B20AE5">
      <w:pPr>
        <w:rPr>
          <w:rFonts w:eastAsia="MS Minchofalt"/>
          <w:b/>
        </w:rPr>
      </w:pPr>
    </w:p>
    <w:p w:rsidR="005812F8" w:rsidRPr="00C05B00" w:rsidRDefault="005812F8" w:rsidP="00B20AE5">
      <w:pPr>
        <w:rPr>
          <w:rFonts w:eastAsia="MS Minchofalt"/>
          <w:lang w:val="pl-PL"/>
        </w:rPr>
      </w:pPr>
      <w:r>
        <w:rPr>
          <w:rFonts w:eastAsia="MS Minchofalt"/>
          <w:b/>
          <w:lang w:val="pl-PL"/>
        </w:rPr>
        <w:t>viśvanāthaḥ :</w:t>
      </w:r>
      <w:r>
        <w:rPr>
          <w:rFonts w:eastAsia="MS Minchofalt"/>
          <w:lang w:val="pl-PL"/>
        </w:rPr>
        <w:t xml:space="preserve"> yuddha-samāpty-anantaram āgataṁ śrī-kṛṣṇaṁ prati kunty āha—pṛtha iti ||68||</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2.1.69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gūḍho’pi veṣeṇa mahī-surasya</w:t>
      </w:r>
    </w:p>
    <w:p w:rsidR="005812F8" w:rsidRDefault="005812F8" w:rsidP="00B20AE5">
      <w:pPr>
        <w:pStyle w:val="Versequote"/>
        <w:rPr>
          <w:rFonts w:eastAsia="MS Minchofalt"/>
        </w:rPr>
      </w:pPr>
      <w:r>
        <w:rPr>
          <w:rFonts w:eastAsia="MS Minchofalt"/>
        </w:rPr>
        <w:t>harir yathārthaṁ magadhendram ūce |</w:t>
      </w:r>
    </w:p>
    <w:p w:rsidR="005812F8" w:rsidRDefault="005812F8" w:rsidP="00B20AE5">
      <w:pPr>
        <w:pStyle w:val="Versequote"/>
        <w:rPr>
          <w:rFonts w:eastAsia="MS Minchofalt"/>
        </w:rPr>
      </w:pPr>
      <w:r>
        <w:rPr>
          <w:rFonts w:eastAsia="MS Minchofalt"/>
        </w:rPr>
        <w:t>saṁsṛṣṭam ābhyāṁ saha pāṇḍavābhyāṁ</w:t>
      </w:r>
    </w:p>
    <w:p w:rsidR="005812F8" w:rsidRDefault="005812F8" w:rsidP="00B20AE5">
      <w:pPr>
        <w:pStyle w:val="Versequote"/>
        <w:rPr>
          <w:rFonts w:eastAsia="MS Minchofalt"/>
        </w:rPr>
      </w:pPr>
      <w:r>
        <w:rPr>
          <w:rFonts w:eastAsia="MS Minchofalt"/>
        </w:rPr>
        <w:t>māṁ viddhi kṛṣṇaṁ bhavataḥ sapatnam ||</w:t>
      </w:r>
    </w:p>
    <w:p w:rsidR="005812F8" w:rsidRDefault="005812F8" w:rsidP="00B20AE5">
      <w:pPr>
        <w:rPr>
          <w:rFonts w:eastAsia="MS Minchofalt"/>
          <w:lang w:val="fr-CA"/>
        </w:rPr>
      </w:pPr>
    </w:p>
    <w:p w:rsidR="005812F8" w:rsidRPr="003D2CF5" w:rsidRDefault="005812F8" w:rsidP="00B20AE5">
      <w:pPr>
        <w:rPr>
          <w:rFonts w:eastAsia="MS Minchofalt"/>
        </w:rPr>
      </w:pPr>
      <w:r>
        <w:rPr>
          <w:rFonts w:eastAsia="MS Minchofalt"/>
          <w:b/>
        </w:rPr>
        <w:t>śrī-jīvaḥ :</w:t>
      </w:r>
      <w:r>
        <w:rPr>
          <w:rFonts w:eastAsia="MS Minchofalt"/>
        </w:rPr>
        <w:t xml:space="preserve"> vakṣyamāṇa-satya-pratijñatvena paunaruktyam āśaṅkyāha—yathā veti | saṁsṛṣṭaṁ militam ||69||</w:t>
      </w:r>
    </w:p>
    <w:p w:rsidR="005812F8" w:rsidRDefault="005812F8" w:rsidP="00B20AE5">
      <w:pPr>
        <w:rPr>
          <w:rFonts w:eastAsia="MS Minchofalt"/>
          <w:b/>
        </w:rPr>
      </w:pPr>
    </w:p>
    <w:p w:rsidR="005812F8" w:rsidRPr="003D2CF5" w:rsidRDefault="005812F8" w:rsidP="00B20AE5">
      <w:pPr>
        <w:rPr>
          <w:rFonts w:eastAsia="MS Minchofalt"/>
        </w:rPr>
      </w:pPr>
      <w:r>
        <w:rPr>
          <w:rFonts w:eastAsia="MS Minchofalt"/>
          <w:b/>
        </w:rPr>
        <w:t>mukundaḥ :</w:t>
      </w:r>
      <w:r>
        <w:rPr>
          <w:rFonts w:eastAsia="MS Minchofalt"/>
        </w:rPr>
        <w:t xml:space="preserve"> ābhyāṁ saha saṁsṛṣṭaṁ yuktaṁ, akarmakatvāt kartari niṣṭhā ||69||</w:t>
      </w:r>
    </w:p>
    <w:p w:rsidR="005812F8" w:rsidRDefault="005812F8" w:rsidP="00B20AE5">
      <w:pPr>
        <w:rPr>
          <w:rFonts w:eastAsia="MS Minchofalt"/>
          <w:b/>
        </w:rPr>
      </w:pPr>
    </w:p>
    <w:p w:rsidR="005812F8" w:rsidRPr="003D2CF5" w:rsidRDefault="005812F8" w:rsidP="00B20AE5">
      <w:pPr>
        <w:rPr>
          <w:rFonts w:eastAsia="MS Minchofalt"/>
        </w:rPr>
      </w:pPr>
      <w:r>
        <w:rPr>
          <w:rFonts w:eastAsia="MS Minchofalt"/>
          <w:b/>
          <w:lang w:val="pl-PL"/>
        </w:rPr>
        <w:t>viśvanāthaḥ :</w:t>
      </w:r>
      <w:r>
        <w:rPr>
          <w:rFonts w:eastAsia="MS Minchofalt"/>
          <w:lang w:val="pl-PL"/>
        </w:rPr>
        <w:t xml:space="preserve"> </w:t>
      </w:r>
      <w:r>
        <w:rPr>
          <w:rFonts w:eastAsia="MS Minchofalt"/>
        </w:rPr>
        <w:t>vakṣyamāṇa-satya-pratijñatvena paunaruktyam āśaṅkyāha—yathā veti | mahīsurasya brāhmaṇasya veśena gūḍho’pi magadhendraṁ jarāsandham | ābhyāṁ pāṇḍavābhyāṁ saṁsṛṣṭaṁ militaṁ māṁ kṛṣṇaṁ sapatnaṁ śatruṁ viddhi ||69||</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2.1.70-71 ||</w:t>
      </w:r>
    </w:p>
    <w:p w:rsidR="005812F8" w:rsidRDefault="005812F8" w:rsidP="00B20AE5">
      <w:pPr>
        <w:rPr>
          <w:rFonts w:eastAsia="MS Minchofalt"/>
          <w:lang w:val="fr-CA"/>
        </w:rPr>
      </w:pPr>
      <w:r>
        <w:rPr>
          <w:rFonts w:eastAsia="MS Minchofalt"/>
          <w:lang w:val="fr-CA"/>
        </w:rPr>
        <w:t xml:space="preserve"> </w:t>
      </w:r>
    </w:p>
    <w:p w:rsidR="005812F8" w:rsidRDefault="005812F8" w:rsidP="00B20AE5">
      <w:pPr>
        <w:ind w:firstLine="720"/>
        <w:rPr>
          <w:rFonts w:eastAsia="MS Minchofalt"/>
          <w:lang w:val="fr-CA"/>
        </w:rPr>
      </w:pPr>
      <w:r>
        <w:rPr>
          <w:rFonts w:eastAsia="MS Minchofalt"/>
          <w:lang w:val="fr-CA"/>
        </w:rPr>
        <w:t xml:space="preserve">(9) </w:t>
      </w:r>
      <w:r>
        <w:rPr>
          <w:rFonts w:eastAsia="MS Minchofalt"/>
          <w:b/>
          <w:bCs/>
          <w:lang w:val="fr-CA"/>
        </w:rPr>
        <w:t>priyaṁvadaḥ—</w:t>
      </w:r>
      <w:r>
        <w:rPr>
          <w:rFonts w:eastAsia="MS Minchofalt"/>
          <w:lang w:val="fr-CA"/>
        </w:rPr>
        <w:t xml:space="preserve"> </w:t>
      </w:r>
    </w:p>
    <w:p w:rsidR="005812F8" w:rsidRDefault="005812F8" w:rsidP="00B20AE5">
      <w:pPr>
        <w:pStyle w:val="Versequote"/>
        <w:rPr>
          <w:rFonts w:eastAsia="MS Minchofalt"/>
        </w:rPr>
      </w:pPr>
      <w:r>
        <w:rPr>
          <w:rFonts w:eastAsia="MS Minchofalt"/>
        </w:rPr>
        <w:t>jane kṛtāparādhe’pi sāntva-vādī priyaṁvadaḥ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kṛta-vyalīke’pi na kuṇḍalīndra</w:t>
      </w:r>
    </w:p>
    <w:p w:rsidR="005812F8" w:rsidRDefault="005812F8" w:rsidP="00B20AE5">
      <w:pPr>
        <w:pStyle w:val="Versequote"/>
        <w:rPr>
          <w:rFonts w:eastAsia="MS Minchofalt"/>
        </w:rPr>
      </w:pPr>
      <w:r>
        <w:rPr>
          <w:rFonts w:eastAsia="MS Minchofalt"/>
        </w:rPr>
        <w:t>tvayā vidheyā mayi doṣa-dṛṣṭiḥ |</w:t>
      </w:r>
    </w:p>
    <w:p w:rsidR="005812F8" w:rsidRDefault="005812F8" w:rsidP="00B20AE5">
      <w:pPr>
        <w:pStyle w:val="Versequote"/>
        <w:rPr>
          <w:rFonts w:eastAsia="MS Minchofalt"/>
        </w:rPr>
      </w:pPr>
      <w:r>
        <w:rPr>
          <w:rFonts w:eastAsia="MS Minchofalt"/>
        </w:rPr>
        <w:t>pravāsyamāno’si surārcitānāṁ</w:t>
      </w:r>
    </w:p>
    <w:p w:rsidR="005812F8" w:rsidRDefault="005812F8" w:rsidP="00B20AE5">
      <w:pPr>
        <w:pStyle w:val="Versequote"/>
        <w:rPr>
          <w:rFonts w:eastAsia="MS Minchofalt"/>
        </w:rPr>
      </w:pPr>
      <w:r>
        <w:rPr>
          <w:rFonts w:eastAsia="MS Minchofalt"/>
        </w:rPr>
        <w:t>paraṁ hitāyādya gavāṁ kulasya ||</w:t>
      </w:r>
    </w:p>
    <w:p w:rsidR="005812F8" w:rsidRDefault="005812F8" w:rsidP="00B20AE5">
      <w:pPr>
        <w:rPr>
          <w:rFonts w:eastAsia="MS Minchofalt"/>
          <w:lang w:val="fr-CA"/>
        </w:rPr>
      </w:pPr>
    </w:p>
    <w:p w:rsidR="005812F8" w:rsidRPr="00EB64A5" w:rsidRDefault="005812F8" w:rsidP="00B20AE5">
      <w:pPr>
        <w:rPr>
          <w:rFonts w:eastAsia="MS Minchofalt"/>
        </w:rPr>
      </w:pPr>
      <w:r>
        <w:rPr>
          <w:rFonts w:eastAsia="MS Minchofalt"/>
          <w:b/>
        </w:rPr>
        <w:t>śrī-jīvaḥ :</w:t>
      </w:r>
      <w:r>
        <w:rPr>
          <w:rFonts w:eastAsia="MS Minchofalt"/>
        </w:rPr>
        <w:t xml:space="preserve"> pīḍārthe’pi vyalīkaṁ syād ity amaraḥ ||71||</w:t>
      </w:r>
    </w:p>
    <w:p w:rsidR="005812F8" w:rsidRDefault="005812F8" w:rsidP="00B20AE5">
      <w:pPr>
        <w:rPr>
          <w:rFonts w:eastAsia="MS Minchofalt"/>
          <w:b/>
        </w:rPr>
      </w:pPr>
    </w:p>
    <w:p w:rsidR="005812F8" w:rsidRPr="00EB64A5" w:rsidRDefault="005812F8" w:rsidP="00B20AE5">
      <w:pPr>
        <w:rPr>
          <w:rFonts w:eastAsia="MS Minchofalt"/>
        </w:rPr>
      </w:pPr>
      <w:r>
        <w:rPr>
          <w:rFonts w:eastAsia="MS Minchofalt"/>
          <w:b/>
        </w:rPr>
        <w:t>mukundaḥ :</w:t>
      </w:r>
      <w:r>
        <w:rPr>
          <w:rFonts w:eastAsia="MS Minchofalt"/>
        </w:rPr>
        <w:t xml:space="preserve"> vyalīkam apriyam | tad eva pravāsyamānatvena darśitam ||71||</w:t>
      </w:r>
    </w:p>
    <w:p w:rsidR="005812F8" w:rsidRDefault="005812F8" w:rsidP="00B20AE5">
      <w:pPr>
        <w:rPr>
          <w:rFonts w:eastAsia="MS Minchofalt"/>
          <w:b/>
        </w:rPr>
      </w:pPr>
    </w:p>
    <w:p w:rsidR="005812F8" w:rsidRPr="00EB64A5" w:rsidRDefault="005812F8" w:rsidP="00B20AE5">
      <w:pPr>
        <w:rPr>
          <w:rFonts w:eastAsia="MS Minchofalt"/>
          <w:lang w:val="pl-PL"/>
        </w:rPr>
      </w:pPr>
      <w:r>
        <w:rPr>
          <w:rFonts w:eastAsia="MS Minchofalt"/>
          <w:b/>
          <w:lang w:val="pl-PL"/>
        </w:rPr>
        <w:t>viśvanāthaḥ :</w:t>
      </w:r>
      <w:r>
        <w:rPr>
          <w:rFonts w:eastAsia="MS Minchofalt"/>
          <w:lang w:val="pl-PL"/>
        </w:rPr>
        <w:t xml:space="preserve"> he kuṇḍanīndra kāliya ! kṛta-vyalīke’pi mayi tvayā doṣa-dṛṣṭir na vidheyā | pīḍārthe’pi vyalīkaṁ syād ity amaraḥ | surārcitānāṁ gavāṁ kulasya hitāya tvāṁ pravāsyamāno’pi sva-vāsa-sthānaṁ hradaṁ vihāya pravāsaṁ prasthāpyamāno’si ||71||</w:t>
      </w:r>
    </w:p>
    <w:p w:rsidR="005812F8" w:rsidRDefault="005812F8" w:rsidP="00B20AE5">
      <w:pPr>
        <w:jc w:val="cente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2.1.72-73 ||</w:t>
      </w:r>
    </w:p>
    <w:p w:rsidR="005812F8" w:rsidRDefault="005812F8" w:rsidP="00B20AE5">
      <w:pPr>
        <w:rPr>
          <w:rFonts w:eastAsia="MS Minchofalt"/>
          <w:lang w:val="fr-CA"/>
        </w:rPr>
      </w:pPr>
      <w:r>
        <w:rPr>
          <w:rFonts w:eastAsia="MS Minchofalt"/>
          <w:lang w:val="fr-CA"/>
        </w:rPr>
        <w:t xml:space="preserve"> </w:t>
      </w:r>
    </w:p>
    <w:p w:rsidR="005812F8" w:rsidRDefault="005812F8" w:rsidP="00B20AE5">
      <w:pPr>
        <w:ind w:firstLine="720"/>
        <w:rPr>
          <w:rFonts w:eastAsia="MS Minchofalt"/>
          <w:lang w:val="fr-CA"/>
        </w:rPr>
      </w:pPr>
      <w:r>
        <w:rPr>
          <w:rFonts w:eastAsia="MS Minchofalt"/>
          <w:lang w:val="fr-CA"/>
        </w:rPr>
        <w:t xml:space="preserve">(10) </w:t>
      </w:r>
      <w:r>
        <w:rPr>
          <w:rFonts w:eastAsia="MS Minchofalt"/>
          <w:b/>
          <w:bCs/>
          <w:lang w:val="fr-CA"/>
        </w:rPr>
        <w:t>vāvadūkaḥ—</w:t>
      </w:r>
    </w:p>
    <w:p w:rsidR="005812F8" w:rsidRDefault="005812F8" w:rsidP="00B20AE5">
      <w:pPr>
        <w:pStyle w:val="Versequote"/>
        <w:rPr>
          <w:rFonts w:eastAsia="MS Minchofalt"/>
        </w:rPr>
      </w:pPr>
      <w:r>
        <w:rPr>
          <w:rFonts w:eastAsia="MS Minchofalt"/>
        </w:rPr>
        <w:t>śruti-preṣṭhoktir akhila-vāg-guṇānvita-vāg api |</w:t>
      </w:r>
    </w:p>
    <w:p w:rsidR="005812F8" w:rsidRDefault="005812F8" w:rsidP="00B20AE5">
      <w:pPr>
        <w:pStyle w:val="Versequote"/>
        <w:rPr>
          <w:rFonts w:eastAsia="MS Minchofalt"/>
        </w:rPr>
      </w:pPr>
      <w:r>
        <w:rPr>
          <w:rFonts w:eastAsia="MS Minchofalt"/>
        </w:rPr>
        <w:t>iti dvidhā nigadito vāvadūko manīṣibhiḥ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tatra </w:t>
      </w:r>
      <w:r>
        <w:rPr>
          <w:rFonts w:eastAsia="MS Minchofalt"/>
          <w:b/>
          <w:bCs/>
          <w:lang w:val="fr-CA"/>
        </w:rPr>
        <w:t>ādyo</w:t>
      </w:r>
      <w:r>
        <w:rPr>
          <w:rFonts w:eastAsia="MS Minchofalt"/>
          <w:lang w:val="fr-CA"/>
        </w:rPr>
        <w:t>, yathā—</w:t>
      </w:r>
    </w:p>
    <w:p w:rsidR="005812F8" w:rsidRDefault="005812F8" w:rsidP="00B20AE5">
      <w:pPr>
        <w:pStyle w:val="Versequote"/>
        <w:rPr>
          <w:rFonts w:eastAsia="MS Minchofalt"/>
        </w:rPr>
      </w:pPr>
      <w:r>
        <w:rPr>
          <w:rFonts w:eastAsia="MS Minchofalt"/>
        </w:rPr>
        <w:t>aśliṣṭa-komala-padāvali-mañjulena</w:t>
      </w:r>
    </w:p>
    <w:p w:rsidR="005812F8" w:rsidRDefault="005812F8" w:rsidP="00B20AE5">
      <w:pPr>
        <w:pStyle w:val="Versequote"/>
        <w:rPr>
          <w:rFonts w:eastAsia="MS Minchofalt"/>
        </w:rPr>
      </w:pPr>
      <w:r>
        <w:rPr>
          <w:rFonts w:eastAsia="MS Minchofalt"/>
        </w:rPr>
        <w:t>praty-akṣara-kṣarad-amanda-sudhā-rasena |</w:t>
      </w:r>
    </w:p>
    <w:p w:rsidR="005812F8" w:rsidRDefault="005812F8" w:rsidP="00B20AE5">
      <w:pPr>
        <w:pStyle w:val="Versequote"/>
        <w:rPr>
          <w:rFonts w:eastAsia="MS Minchofalt"/>
        </w:rPr>
      </w:pPr>
      <w:r>
        <w:rPr>
          <w:rFonts w:eastAsia="MS Minchofalt"/>
        </w:rPr>
        <w:t>sakhyaḥ samasta-jana-karṇa-rasāyanena</w:t>
      </w:r>
    </w:p>
    <w:p w:rsidR="005812F8" w:rsidRDefault="005812F8" w:rsidP="00B20AE5">
      <w:pPr>
        <w:pStyle w:val="Versequote"/>
        <w:rPr>
          <w:rFonts w:eastAsia="MS Minchofalt"/>
        </w:rPr>
      </w:pPr>
      <w:r>
        <w:rPr>
          <w:rFonts w:eastAsia="MS Minchofalt"/>
        </w:rPr>
        <w:t>nāhāri kasya hṛdayaṁ hari-bhāṣitena ||</w:t>
      </w:r>
    </w:p>
    <w:p w:rsidR="005812F8" w:rsidRDefault="005812F8" w:rsidP="00B20AE5">
      <w:pPr>
        <w:rPr>
          <w:rFonts w:eastAsia="MS Minchofalt"/>
          <w:lang w:val="fr-CA"/>
        </w:rPr>
      </w:pPr>
    </w:p>
    <w:p w:rsidR="005812F8" w:rsidRPr="0077052F" w:rsidRDefault="005812F8" w:rsidP="00B20AE5">
      <w:pPr>
        <w:rPr>
          <w:rFonts w:eastAsia="MS Minchofalt"/>
        </w:rPr>
      </w:pPr>
      <w:r>
        <w:rPr>
          <w:rFonts w:eastAsia="MS Minchofalt"/>
          <w:b/>
        </w:rPr>
        <w:t>śrī-jīvaḥ :</w:t>
      </w:r>
      <w:r>
        <w:rPr>
          <w:rFonts w:eastAsia="MS Minchofalt"/>
        </w:rPr>
        <w:t xml:space="preserve"> śrutīti | śabda-mādhurī darśitā | akhilety artha-paripāṭī ||72|| aśliṣṭety ādikaṁ vrajendra-goṣṭhīṣu mahendra-makha-bhaṅgārthaṁ śrī-hari-vacana-hṛta-manaskāyāḥ kasyāścid vandi-janāṅganāyāḥ sva-sakhīḥ prati vacanam | tatrāśliṣṭety uccāraṇa-mādhurī, pratyakṣareti varṇa-viśeṣa-vinyāsa-mādhurī, samasteti svara-mādhurī ||73||</w:t>
      </w:r>
    </w:p>
    <w:p w:rsidR="005812F8" w:rsidRDefault="005812F8" w:rsidP="00B20AE5">
      <w:pPr>
        <w:rPr>
          <w:rFonts w:eastAsia="MS Minchofalt"/>
          <w:b/>
        </w:rPr>
      </w:pPr>
    </w:p>
    <w:p w:rsidR="005812F8" w:rsidRDefault="005812F8" w:rsidP="00B20AE5">
      <w:pPr>
        <w:rPr>
          <w:rFonts w:eastAsia="MS Minchofalt"/>
        </w:rPr>
      </w:pPr>
      <w:r>
        <w:rPr>
          <w:rFonts w:eastAsia="MS Minchofalt"/>
          <w:b/>
        </w:rPr>
        <w:t xml:space="preserve">mukundaḥ : </w:t>
      </w:r>
      <w:r>
        <w:rPr>
          <w:rFonts w:eastAsia="MS Minchofalt"/>
        </w:rPr>
        <w:t>śrutīti śravaṇa-sukhatvena | akhileti svalpākṣarair bahv-arthatayā ca ||72|| aśliṣṭeti | aindrīya-makha-bhaṅgārthaṁ hari-vacana-hṛta-manaskāyāḥ kasyāścid gopāṅganāyāḥ sva--sakhīḥ prati paścād-vacanam | atrāśliṣṭeti-viśeṣaṇābhyāṁ samasta-jana-karṇa-rasāyanatvam eva vivṛtam | tatrāśliṣṭeti uccāraṇasya, komaleti varṇa-vinyāsasya, pratyakṣareti svara-mādhurī ||73||</w:t>
      </w:r>
    </w:p>
    <w:p w:rsidR="005812F8" w:rsidRDefault="005812F8" w:rsidP="00B20AE5">
      <w:pPr>
        <w:rPr>
          <w:rFonts w:eastAsia="MS Minchofalt"/>
          <w:b/>
        </w:rPr>
      </w:pPr>
    </w:p>
    <w:p w:rsidR="005812F8" w:rsidRPr="003743B8" w:rsidRDefault="005812F8" w:rsidP="00B20AE5">
      <w:pPr>
        <w:rPr>
          <w:rFonts w:eastAsia="MS Minchofalt"/>
          <w:lang w:val="pl-PL"/>
        </w:rPr>
      </w:pPr>
      <w:r>
        <w:rPr>
          <w:rFonts w:eastAsia="MS Minchofalt"/>
          <w:b/>
          <w:lang w:val="pl-PL"/>
        </w:rPr>
        <w:t xml:space="preserve">viśvanāthaḥ : </w:t>
      </w:r>
      <w:r>
        <w:rPr>
          <w:rFonts w:eastAsia="MS Minchofalt"/>
          <w:lang w:val="pl-PL"/>
        </w:rPr>
        <w:t xml:space="preserve">śruteḥ śravaṇasya priyatamoktir yasya saḥ | evam akhila-vāg-guṇānvita-vāg-yukto’pi | prathame śabda-mādhurī darśitā | dvitīye cārtha-paripāṭīti jñeyam ||72|| aśliṣṭety ādikaṁ vrajendra-goṣṭhīṣu mahendra-makha-bhaṅgārthaṁ </w:t>
      </w:r>
      <w:r>
        <w:rPr>
          <w:rFonts w:eastAsia="MS Minchofalt"/>
        </w:rPr>
        <w:t>śrī-hari-vacana-hṛta-manaskāyāḥ kasyāścid vandi-janāṅganāyāḥ sva-sakhīḥ prati vacanam | [śliṣṭam avispaṣṭa-vākyam, aśliṣṭṁ spaṣṭa-vākyam] tatrāśliṣṭety uccāraṇa-mādhurī, pratyakṣareti varṇa-viśeṣa-vinyāsa-mādhurī, samasteti svara-mādhurī ||73||</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2.1.74 ||</w:t>
      </w:r>
    </w:p>
    <w:p w:rsidR="005812F8" w:rsidRDefault="005812F8" w:rsidP="00B20AE5">
      <w:pPr>
        <w:rPr>
          <w:rFonts w:eastAsia="MS Minchofalt"/>
          <w:b/>
          <w:bCs/>
          <w:lang w:val="fr-CA"/>
        </w:rPr>
      </w:pPr>
    </w:p>
    <w:p w:rsidR="005812F8" w:rsidRDefault="005812F8" w:rsidP="00B20AE5">
      <w:pPr>
        <w:ind w:firstLine="720"/>
        <w:rPr>
          <w:rFonts w:eastAsia="MS Minchofalt"/>
          <w:lang w:val="fr-CA"/>
        </w:rPr>
      </w:pPr>
      <w:r>
        <w:rPr>
          <w:rFonts w:eastAsia="MS Minchofalt"/>
          <w:b/>
          <w:bCs/>
          <w:lang w:val="fr-CA"/>
        </w:rPr>
        <w:t>dvitīyo</w:t>
      </w:r>
      <w:r>
        <w:rPr>
          <w:rFonts w:eastAsia="MS Minchofalt"/>
          <w:lang w:val="fr-CA"/>
        </w:rPr>
        <w:t>, yathā—</w:t>
      </w:r>
    </w:p>
    <w:p w:rsidR="005812F8" w:rsidRDefault="005812F8" w:rsidP="00B20AE5">
      <w:pPr>
        <w:pStyle w:val="Versequote"/>
        <w:rPr>
          <w:rFonts w:eastAsia="MS Minchofalt"/>
        </w:rPr>
      </w:pPr>
      <w:r>
        <w:rPr>
          <w:rFonts w:eastAsia="MS Minchofalt"/>
        </w:rPr>
        <w:t>prativādi-citta-parivṛtti-paṭur</w:t>
      </w:r>
    </w:p>
    <w:p w:rsidR="005812F8" w:rsidRDefault="005812F8" w:rsidP="00B20AE5">
      <w:pPr>
        <w:pStyle w:val="Versequote"/>
        <w:rPr>
          <w:rFonts w:eastAsia="MS Minchofalt"/>
        </w:rPr>
      </w:pPr>
      <w:r>
        <w:rPr>
          <w:rFonts w:eastAsia="MS Minchofalt"/>
        </w:rPr>
        <w:t>jagad-eka-saṁśaya-vimarda-karī |</w:t>
      </w:r>
    </w:p>
    <w:p w:rsidR="005812F8" w:rsidRDefault="005812F8" w:rsidP="00B20AE5">
      <w:pPr>
        <w:pStyle w:val="Versequote"/>
        <w:rPr>
          <w:rFonts w:eastAsia="MS Minchofalt"/>
        </w:rPr>
      </w:pPr>
      <w:r>
        <w:rPr>
          <w:rFonts w:eastAsia="MS Minchofalt"/>
        </w:rPr>
        <w:t>pramitākṣarādya-vividhārthamayī</w:t>
      </w:r>
    </w:p>
    <w:p w:rsidR="005812F8" w:rsidRDefault="005812F8" w:rsidP="00B20AE5">
      <w:pPr>
        <w:pStyle w:val="Versequote"/>
        <w:rPr>
          <w:rFonts w:eastAsia="MS Minchofalt"/>
        </w:rPr>
      </w:pPr>
      <w:r>
        <w:rPr>
          <w:rFonts w:eastAsia="MS Minchofalt"/>
        </w:rPr>
        <w:t>hari-vāg iyaṁ mama dhinoti dhiyaḥ ||</w:t>
      </w:r>
    </w:p>
    <w:p w:rsidR="005812F8" w:rsidRDefault="005812F8" w:rsidP="00B20AE5">
      <w:pPr>
        <w:rPr>
          <w:rFonts w:eastAsia="MS Minchofalt"/>
          <w:lang w:val="fr-CA"/>
        </w:rPr>
      </w:pPr>
    </w:p>
    <w:p w:rsidR="005812F8" w:rsidRPr="00D90735" w:rsidRDefault="005812F8" w:rsidP="00B20AE5">
      <w:pPr>
        <w:rPr>
          <w:rFonts w:eastAsia="MS Minchofalt"/>
        </w:rPr>
      </w:pPr>
      <w:r>
        <w:rPr>
          <w:rFonts w:eastAsia="MS Minchofalt"/>
          <w:b/>
        </w:rPr>
        <w:t>śrī-jīvaḥ :</w:t>
      </w:r>
      <w:r>
        <w:rPr>
          <w:rFonts w:eastAsia="MS Minchofalt"/>
        </w:rPr>
        <w:t xml:space="preserve"> prativādīty ādikaṁ śrīmad-uddhava-vākyam | atra prativādīty upanyāsa-paripāṭī | jagad iti yukti-paripāṭī | prakarṣeṇa mitāni avyarthāni sa-pramāṇāni vā akṣarāṇi yasyām iti yāthārthya-paripāṭī | vividhaḥ nānohāpoha-samādhāna-vicitro’rtho yasyāṁ seti pratibhā-paripāṭī ca darśitā ||74||</w:t>
      </w:r>
    </w:p>
    <w:p w:rsidR="005812F8" w:rsidRDefault="005812F8" w:rsidP="00B20AE5">
      <w:pPr>
        <w:rPr>
          <w:rFonts w:eastAsia="MS Minchofalt"/>
          <w:b/>
        </w:rPr>
      </w:pPr>
    </w:p>
    <w:p w:rsidR="005812F8" w:rsidRDefault="005812F8" w:rsidP="00B20AE5">
      <w:pPr>
        <w:rPr>
          <w:rFonts w:eastAsia="MS Minchofalt"/>
        </w:rPr>
      </w:pPr>
      <w:r>
        <w:rPr>
          <w:rFonts w:eastAsia="MS Minchofalt"/>
          <w:b/>
        </w:rPr>
        <w:t xml:space="preserve">mukundaḥ : </w:t>
      </w:r>
      <w:r>
        <w:rPr>
          <w:rFonts w:eastAsia="MS Minchofalt"/>
        </w:rPr>
        <w:t>prativādīti | rājasūyāya pṛṣṭasya harer vacanaṁ śrutvā śrī-yudhiṣṭhirasya vacanam | dhinoti prīṇayati, dhivī prīṇane | vividhārthatāṁ darśayati—prativādīty ardhena | evaṁ-bhūtāpi pramitākṣarā ||74||</w:t>
      </w:r>
    </w:p>
    <w:p w:rsidR="005812F8" w:rsidRDefault="005812F8" w:rsidP="00B20AE5">
      <w:pPr>
        <w:rPr>
          <w:rFonts w:eastAsia="MS Minchofalt"/>
          <w:b/>
        </w:rPr>
      </w:pPr>
    </w:p>
    <w:p w:rsidR="005812F8" w:rsidRDefault="005812F8" w:rsidP="00B20AE5">
      <w:pPr>
        <w:rPr>
          <w:rFonts w:eastAsia="MS Minchofalt"/>
          <w:b/>
          <w:lang w:val="pl-PL"/>
        </w:rPr>
      </w:pPr>
      <w:r>
        <w:rPr>
          <w:rFonts w:eastAsia="MS Minchofalt"/>
          <w:b/>
          <w:lang w:val="pl-PL"/>
        </w:rPr>
        <w:t xml:space="preserve">viśvanāthaḥ : </w:t>
      </w:r>
      <w:r>
        <w:rPr>
          <w:rFonts w:eastAsia="MS Minchofalt"/>
        </w:rPr>
        <w:t>prativādīty ādikaṁ śrīmad-uddhava-vākyam | tatra prativādīty upanyāsa-paripāṭī | jagad iti yukti-paripāṭī | prakarṣeṇa mitāni sa-pramāṇāni akṣarāṇi yasyām iti yāthārthya-paripāṭī | vividho nānohāpoha-samādhāna-vicitro’rtho yasyāṁ seti pratibhā-paripāṭī ca darśitā ||74||</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2.1.75-76 ||</w:t>
      </w:r>
    </w:p>
    <w:p w:rsidR="005812F8" w:rsidRDefault="005812F8" w:rsidP="00B20AE5">
      <w:pPr>
        <w:rPr>
          <w:rFonts w:eastAsia="MS Minchofalt"/>
          <w:lang w:val="fr-CA"/>
        </w:rPr>
      </w:pPr>
      <w:r>
        <w:rPr>
          <w:rFonts w:eastAsia="MS Minchofalt"/>
          <w:lang w:val="fr-CA"/>
        </w:rPr>
        <w:t xml:space="preserve"> </w:t>
      </w:r>
    </w:p>
    <w:p w:rsidR="005812F8" w:rsidRDefault="005812F8" w:rsidP="00B20AE5">
      <w:pPr>
        <w:ind w:firstLine="720"/>
        <w:rPr>
          <w:rFonts w:eastAsia="MS Minchofalt"/>
          <w:b/>
          <w:bCs/>
          <w:lang w:val="fr-CA"/>
        </w:rPr>
      </w:pPr>
      <w:r>
        <w:rPr>
          <w:rFonts w:eastAsia="MS Minchofalt"/>
          <w:lang w:val="fr-CA"/>
        </w:rPr>
        <w:t xml:space="preserve">(11) </w:t>
      </w:r>
      <w:r>
        <w:rPr>
          <w:rFonts w:eastAsia="MS Minchofalt"/>
          <w:b/>
          <w:bCs/>
          <w:lang w:val="fr-CA"/>
        </w:rPr>
        <w:t>supaṇḍityaḥ—</w:t>
      </w:r>
    </w:p>
    <w:p w:rsidR="005812F8" w:rsidRDefault="005812F8" w:rsidP="00B20AE5">
      <w:pPr>
        <w:ind w:firstLine="720"/>
        <w:rPr>
          <w:rFonts w:eastAsia="MS Minchofalt"/>
          <w:b/>
          <w:bCs/>
          <w:lang w:val="fr-CA"/>
        </w:rPr>
      </w:pPr>
    </w:p>
    <w:p w:rsidR="005812F8" w:rsidRDefault="005812F8" w:rsidP="00B20AE5">
      <w:pPr>
        <w:pStyle w:val="Versequote"/>
        <w:rPr>
          <w:rFonts w:eastAsia="MS Minchofalt"/>
        </w:rPr>
      </w:pPr>
      <w:r>
        <w:rPr>
          <w:rFonts w:eastAsia="MS Minchofalt"/>
        </w:rPr>
        <w:t>vidvān nītijña ity eṣa supaṇḍityo dvidhā mataḥ |</w:t>
      </w:r>
    </w:p>
    <w:p w:rsidR="005812F8" w:rsidRDefault="005812F8" w:rsidP="00B20AE5">
      <w:pPr>
        <w:pStyle w:val="Versequote"/>
        <w:rPr>
          <w:rFonts w:eastAsia="MS Minchofalt"/>
        </w:rPr>
      </w:pPr>
      <w:r>
        <w:rPr>
          <w:rFonts w:eastAsia="MS Minchofalt"/>
        </w:rPr>
        <w:t>vidvān akhila-vidyā-vin nītijñas tu yathārha-kṛt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tatra </w:t>
      </w:r>
      <w:r>
        <w:rPr>
          <w:rFonts w:eastAsia="MS Minchofalt"/>
          <w:b/>
          <w:bCs/>
          <w:lang w:val="fr-CA"/>
        </w:rPr>
        <w:t>ādyo</w:t>
      </w:r>
      <w:r>
        <w:rPr>
          <w:rFonts w:eastAsia="MS Minchofalt"/>
          <w:lang w:val="fr-CA"/>
        </w:rPr>
        <w:t>, yathā—</w:t>
      </w:r>
    </w:p>
    <w:p w:rsidR="005812F8" w:rsidRDefault="005812F8" w:rsidP="00B20AE5">
      <w:pPr>
        <w:pStyle w:val="Versequote"/>
        <w:rPr>
          <w:rFonts w:eastAsia="MS Minchofalt"/>
        </w:rPr>
      </w:pPr>
      <w:r>
        <w:rPr>
          <w:rFonts w:eastAsia="MS Minchofalt"/>
        </w:rPr>
        <w:t>yaṁ suṣṭhu pūrvaṁ paricarya gauravāt</w:t>
      </w:r>
    </w:p>
    <w:p w:rsidR="005812F8" w:rsidRDefault="005812F8" w:rsidP="00B20AE5">
      <w:pPr>
        <w:pStyle w:val="Versequote"/>
        <w:rPr>
          <w:rFonts w:eastAsia="MS Minchofalt"/>
        </w:rPr>
      </w:pPr>
      <w:r>
        <w:rPr>
          <w:rFonts w:eastAsia="MS Minchofalt"/>
        </w:rPr>
        <w:t>pitāmahādy-ambudharaiḥ pravartitāḥ |</w:t>
      </w:r>
    </w:p>
    <w:p w:rsidR="005812F8" w:rsidRDefault="005812F8" w:rsidP="00B20AE5">
      <w:pPr>
        <w:pStyle w:val="Versequote"/>
        <w:rPr>
          <w:rFonts w:eastAsia="MS Minchofalt"/>
        </w:rPr>
      </w:pPr>
      <w:r>
        <w:rPr>
          <w:rFonts w:eastAsia="MS Minchofalt"/>
        </w:rPr>
        <w:t>kṛṣṇārṇavaṁ kāśya-guru-kṣamā-bhūtas</w:t>
      </w:r>
    </w:p>
    <w:p w:rsidR="005812F8" w:rsidRDefault="005812F8" w:rsidP="00B20AE5">
      <w:pPr>
        <w:pStyle w:val="Versequote"/>
        <w:rPr>
          <w:rFonts w:eastAsia="MS Minchofalt"/>
        </w:rPr>
      </w:pPr>
      <w:r>
        <w:rPr>
          <w:rFonts w:eastAsia="MS Minchofalt"/>
        </w:rPr>
        <w:t>tam eva vidyā-saritaḥ prapedire ||</w:t>
      </w:r>
    </w:p>
    <w:p w:rsidR="005812F8" w:rsidRDefault="005812F8" w:rsidP="00B20AE5">
      <w:pPr>
        <w:rPr>
          <w:rFonts w:eastAsia="MS Minchofalt"/>
          <w:lang w:val="fr-CA"/>
        </w:rPr>
      </w:pPr>
    </w:p>
    <w:p w:rsidR="005812F8" w:rsidRDefault="005812F8" w:rsidP="00B20AE5">
      <w:pPr>
        <w:rPr>
          <w:rFonts w:eastAsia="MS Minchofalt"/>
          <w:lang w:val="en-US"/>
        </w:rPr>
      </w:pPr>
      <w:r>
        <w:rPr>
          <w:rFonts w:eastAsia="MS Minchofalt"/>
          <w:b/>
        </w:rPr>
        <w:t>śrī-jīvaḥ :</w:t>
      </w:r>
      <w:r>
        <w:rPr>
          <w:rFonts w:eastAsia="MS Minchofalt"/>
        </w:rPr>
        <w:t xml:space="preserve"> akhila-vidyā-vid iti śāstrīya-jñāna-mātram uktam | yathārha-kṛd iti | tatrāpi kartavyeṣu niścaya-jñānaṁ darśitam ||75|| </w:t>
      </w:r>
    </w:p>
    <w:p w:rsidR="005812F8" w:rsidRDefault="005812F8" w:rsidP="00B20AE5">
      <w:pPr>
        <w:rPr>
          <w:rFonts w:eastAsia="MS Minchofalt"/>
          <w:lang w:val="en-US"/>
        </w:rPr>
      </w:pPr>
    </w:p>
    <w:p w:rsidR="005812F8" w:rsidRPr="005A782D" w:rsidRDefault="005812F8" w:rsidP="00B20AE5">
      <w:pPr>
        <w:rPr>
          <w:rFonts w:eastAsia="MS Minchofalt"/>
        </w:rPr>
      </w:pPr>
      <w:r>
        <w:rPr>
          <w:rFonts w:eastAsia="MS Minchofalt"/>
        </w:rPr>
        <w:t>yaṁ suṣṭhv iti śrī-nārada-vākyaṁ—kāśyaḥ māthura-vaṁśavat kāśī-deśīyodbhavaḥ sandīpaniḥ ||76||</w:t>
      </w:r>
    </w:p>
    <w:p w:rsidR="005812F8" w:rsidRDefault="005812F8" w:rsidP="00B20AE5">
      <w:pPr>
        <w:rPr>
          <w:rFonts w:eastAsia="MS Minchofalt"/>
          <w:b/>
        </w:rPr>
      </w:pPr>
    </w:p>
    <w:p w:rsidR="005812F8" w:rsidRPr="002A548A" w:rsidRDefault="005812F8" w:rsidP="00B20AE5">
      <w:pPr>
        <w:rPr>
          <w:rFonts w:eastAsia="MS Minchofalt"/>
          <w:color w:val="FF0000"/>
          <w:lang w:val="en-US"/>
        </w:rPr>
      </w:pPr>
      <w:r>
        <w:rPr>
          <w:rFonts w:eastAsia="MS Minchofalt"/>
          <w:b/>
        </w:rPr>
        <w:t>mukundaḥ :</w:t>
      </w:r>
      <w:r>
        <w:rPr>
          <w:rFonts w:eastAsia="MS Minchofalt"/>
          <w:lang w:val="en-US"/>
        </w:rPr>
        <w:t xml:space="preserve"> tam eveti | paṭhitvāgatena śrī-kṛṣṇena milanānantaraṁ śrīmad-uddhavasya harṣeṇākrūraṁ prati vacanam | samasta-vidyā-saritaḥ kāśya-guru-kṣmā-bhūtaḥ sakāśāt kṛṣṇārṇavaṁ prapedire prāptāḥ | kāśya kāśyāṁ jātaḥ guruḥ sāndīpani-nāmā | śrī-kṛṣṇena guror vidyā-pāṭho vidyārthināṁ śikṣārtha eveti bodhayituṁ tasmād eva guror api sarva-vidyānāṁ paramparayā prāptiṁ darśayatā viśiṣyate—tam eveti | prakrāntārthatvāt tac-chabdasya sāpekṣatā ||75-76||</w:t>
      </w:r>
    </w:p>
    <w:p w:rsidR="005812F8" w:rsidRDefault="005812F8" w:rsidP="00B20AE5">
      <w:pPr>
        <w:rPr>
          <w:rFonts w:eastAsia="MS Minchofalt"/>
          <w:b/>
        </w:rPr>
      </w:pPr>
    </w:p>
    <w:p w:rsidR="005812F8" w:rsidRDefault="005812F8" w:rsidP="00B20AE5">
      <w:pPr>
        <w:rPr>
          <w:rFonts w:eastAsia="MS Minchofalt"/>
          <w:lang w:val="en-US"/>
        </w:rPr>
      </w:pPr>
      <w:r>
        <w:rPr>
          <w:rFonts w:eastAsia="MS Minchofalt"/>
          <w:b/>
          <w:lang w:val="pl-PL"/>
        </w:rPr>
        <w:t xml:space="preserve">viśvanāthaḥ : </w:t>
      </w:r>
      <w:r>
        <w:rPr>
          <w:rFonts w:eastAsia="MS Minchofalt"/>
          <w:lang w:val="en-US"/>
        </w:rPr>
        <w:t xml:space="preserve">akhila-vidyā-vid iti śāstrīya-jñānam uktam | </w:t>
      </w:r>
      <w:r>
        <w:rPr>
          <w:rFonts w:eastAsia="MS Minchofalt"/>
        </w:rPr>
        <w:t xml:space="preserve">yathārha-kṛd iti | tatrāpi kartavyeṣu niścaya-jñānaṁ darśitam ||75|| </w:t>
      </w:r>
    </w:p>
    <w:p w:rsidR="005812F8" w:rsidRDefault="005812F8" w:rsidP="00B20AE5">
      <w:pPr>
        <w:rPr>
          <w:rFonts w:eastAsia="MS Minchofalt"/>
          <w:lang w:val="en-US"/>
        </w:rPr>
      </w:pPr>
    </w:p>
    <w:p w:rsidR="005812F8" w:rsidRPr="005A782D" w:rsidRDefault="005812F8" w:rsidP="00B20AE5">
      <w:pPr>
        <w:rPr>
          <w:rFonts w:eastAsia="MS Minchofalt"/>
        </w:rPr>
      </w:pPr>
      <w:r>
        <w:rPr>
          <w:rFonts w:eastAsia="MS Minchofalt"/>
        </w:rPr>
        <w:t>yam iti śrī-nārada-vākyaṁ—</w:t>
      </w:r>
      <w:r>
        <w:rPr>
          <w:rFonts w:eastAsia="MS Minchofalt"/>
          <w:lang w:val="en-US"/>
        </w:rPr>
        <w:t xml:space="preserve">pitāmahādy-ambudharair brahmādi-svarūpa-meghaiḥ | yṁ śrī-kṛṣṇaṁ paricarya vidyā-svarūpāḥ sarito nadyaḥ pravartitāḥ, </w:t>
      </w:r>
      <w:r>
        <w:rPr>
          <w:rFonts w:eastAsia="MS Minchofalt"/>
        </w:rPr>
        <w:t>kāśya</w:t>
      </w:r>
      <w:r>
        <w:rPr>
          <w:rFonts w:eastAsia="MS Minchofalt"/>
          <w:lang w:val="en-US"/>
        </w:rPr>
        <w:t xml:space="preserve">-guruḥ sāndīpanis tat-svarūpāṁ kṣmā-bhūtaḥ parvatāt sakāśāt taṁ śrī-kṛṣṇa-rūpārṇavaṁ prapedire </w:t>
      </w:r>
      <w:r>
        <w:rPr>
          <w:rFonts w:eastAsia="MS Minchofalt"/>
        </w:rPr>
        <w:t>||76||</w:t>
      </w:r>
    </w:p>
    <w:p w:rsidR="005812F8" w:rsidRDefault="005812F8" w:rsidP="00B20AE5">
      <w:pPr>
        <w:jc w:val="cente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2.1.77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 xml:space="preserve">āmnāya-prathitānvayā smṛtimatī bāḍhaṁ ṣaḍ-aṅgojjvalā </w:t>
      </w:r>
    </w:p>
    <w:p w:rsidR="005812F8" w:rsidRDefault="005812F8" w:rsidP="00B20AE5">
      <w:pPr>
        <w:pStyle w:val="Versequote"/>
        <w:rPr>
          <w:rFonts w:eastAsia="MS Minchofalt"/>
        </w:rPr>
      </w:pPr>
      <w:r>
        <w:rPr>
          <w:rFonts w:eastAsia="MS Minchofalt"/>
        </w:rPr>
        <w:t>nyāyenānugatā purāṇa-suhṛdā mīmāṁsayā maṇḍitā |</w:t>
      </w:r>
    </w:p>
    <w:p w:rsidR="005812F8" w:rsidRDefault="005812F8" w:rsidP="00B20AE5">
      <w:pPr>
        <w:pStyle w:val="Versequote"/>
        <w:rPr>
          <w:rFonts w:eastAsia="MS Minchofalt"/>
        </w:rPr>
      </w:pPr>
      <w:r>
        <w:rPr>
          <w:rFonts w:eastAsia="MS Minchofalt"/>
        </w:rPr>
        <w:t>tvāṁ labdhāvasarā cirād gurukule prekṣya svasaṅgārthinaṁ</w:t>
      </w:r>
    </w:p>
    <w:p w:rsidR="005812F8" w:rsidRDefault="005812F8" w:rsidP="00B20AE5">
      <w:pPr>
        <w:pStyle w:val="Versequote"/>
        <w:rPr>
          <w:rFonts w:eastAsia="MS Minchofalt"/>
        </w:rPr>
      </w:pPr>
      <w:r>
        <w:rPr>
          <w:rFonts w:eastAsia="MS Minchofalt"/>
        </w:rPr>
        <w:t>vidyā nāma vadhūś caturdaśa-guṇā govinda śuśrūyate ||</w:t>
      </w:r>
    </w:p>
    <w:p w:rsidR="005812F8" w:rsidRDefault="005812F8" w:rsidP="00B20AE5">
      <w:pPr>
        <w:rPr>
          <w:rFonts w:eastAsia="MS Minchofalt"/>
          <w:lang w:val="fr-CA"/>
        </w:rPr>
      </w:pPr>
    </w:p>
    <w:p w:rsidR="005812F8" w:rsidRDefault="005812F8" w:rsidP="00B20AE5">
      <w:pPr>
        <w:rPr>
          <w:rFonts w:eastAsia="MS Minchofalt"/>
        </w:rPr>
      </w:pPr>
      <w:r>
        <w:rPr>
          <w:rFonts w:eastAsia="MS Minchofalt"/>
          <w:b/>
        </w:rPr>
        <w:t>śrī-jīvaḥ :</w:t>
      </w:r>
      <w:r>
        <w:rPr>
          <w:rFonts w:eastAsia="MS Minchofalt"/>
        </w:rPr>
        <w:t xml:space="preserve"> āmnāyeti siddha-cāraṇādīnāṁ stutiḥ | vidyā-pakṣe āmnāyaiś caturbhir vedaiḥ prathito vistārito’nvayo vyutpattir yasyāḥ | smṛtir manv-ādiḥ | </w:t>
      </w:r>
    </w:p>
    <w:p w:rsidR="005812F8" w:rsidRDefault="005812F8" w:rsidP="00B20AE5">
      <w:pPr>
        <w:rPr>
          <w:rFonts w:eastAsia="MS Minchofalt"/>
        </w:rPr>
      </w:pPr>
    </w:p>
    <w:p w:rsidR="005812F8" w:rsidRPr="0096174A" w:rsidRDefault="005812F8" w:rsidP="00B20AE5">
      <w:pPr>
        <w:pStyle w:val="Quote"/>
        <w:rPr>
          <w:rFonts w:eastAsia="MS Minchofalt"/>
          <w:color w:val="0000FF"/>
        </w:rPr>
      </w:pPr>
      <w:r w:rsidRPr="0096174A">
        <w:rPr>
          <w:rFonts w:eastAsia="MS Minchofalt"/>
          <w:color w:val="0000FF"/>
        </w:rPr>
        <w:t>śikṣā kalpo vyā</w:t>
      </w:r>
      <w:r>
        <w:rPr>
          <w:rFonts w:eastAsia="MS Minchofalt"/>
          <w:color w:val="0000FF"/>
        </w:rPr>
        <w:t>karaṇaṁ</w:t>
      </w:r>
      <w:r w:rsidRPr="0096174A">
        <w:rPr>
          <w:rFonts w:eastAsia="MS Minchofalt"/>
          <w:color w:val="0000FF"/>
        </w:rPr>
        <w:t xml:space="preserve"> jyotiṣaṁ chanda eva ca | </w:t>
      </w:r>
    </w:p>
    <w:p w:rsidR="005812F8" w:rsidRPr="0096174A" w:rsidRDefault="005812F8" w:rsidP="00B20AE5">
      <w:pPr>
        <w:pStyle w:val="Quote"/>
        <w:rPr>
          <w:rFonts w:eastAsia="MS Minchofalt"/>
          <w:color w:val="0000FF"/>
        </w:rPr>
      </w:pPr>
      <w:r w:rsidRPr="0096174A">
        <w:rPr>
          <w:rFonts w:eastAsia="MS Minchofalt"/>
          <w:color w:val="0000FF"/>
        </w:rPr>
        <w:t>niruktaṁ ca niruktāni ṣaḍ-aṅgāni manīṣibhiḥ ||</w:t>
      </w:r>
    </w:p>
    <w:p w:rsidR="005812F8" w:rsidRDefault="005812F8" w:rsidP="00B20AE5">
      <w:pPr>
        <w:rPr>
          <w:rFonts w:eastAsia="MS Minchofalt"/>
          <w:b/>
        </w:rPr>
      </w:pPr>
    </w:p>
    <w:p w:rsidR="005812F8" w:rsidRDefault="005812F8" w:rsidP="00B20AE5">
      <w:pPr>
        <w:rPr>
          <w:rFonts w:eastAsia="MS Minchofalt"/>
        </w:rPr>
      </w:pPr>
      <w:r>
        <w:rPr>
          <w:rFonts w:eastAsia="MS Minchofalt"/>
        </w:rPr>
        <w:t xml:space="preserve">nyāyas tarka-śāstram | purāṇaṁ śrī-bhāgavatādi | tat-sahāyā mīmāṁsā pūrvottara-rūpā | tad etad-anusāreṇa caturdaśa guṇāḥ | </w:t>
      </w:r>
    </w:p>
    <w:p w:rsidR="005812F8" w:rsidRDefault="005812F8" w:rsidP="00B20AE5">
      <w:pPr>
        <w:rPr>
          <w:rFonts w:eastAsia="MS Minchofalt"/>
        </w:rPr>
      </w:pPr>
    </w:p>
    <w:p w:rsidR="005812F8" w:rsidRPr="0096174A" w:rsidRDefault="005812F8" w:rsidP="00B20AE5">
      <w:pPr>
        <w:pStyle w:val="Quote"/>
        <w:rPr>
          <w:rFonts w:eastAsia="MS Minchofalt"/>
          <w:color w:val="0000FF"/>
        </w:rPr>
      </w:pPr>
      <w:r w:rsidRPr="0096174A">
        <w:rPr>
          <w:rFonts w:eastAsia="MS Minchofalt"/>
          <w:color w:val="0000FF"/>
        </w:rPr>
        <w:t xml:space="preserve">aṅgāni vedāś catvāro mīmāṁsā nyāya-vistaraḥ | </w:t>
      </w:r>
    </w:p>
    <w:p w:rsidR="005812F8" w:rsidRDefault="005812F8" w:rsidP="00B20AE5">
      <w:pPr>
        <w:pStyle w:val="Quote"/>
        <w:rPr>
          <w:rFonts w:eastAsia="MS Minchofalt"/>
        </w:rPr>
      </w:pPr>
      <w:r>
        <w:rPr>
          <w:rFonts w:eastAsia="MS Minchofalt"/>
          <w:color w:val="0000FF"/>
        </w:rPr>
        <w:t>dharm</w:t>
      </w:r>
      <w:r w:rsidRPr="0096174A">
        <w:rPr>
          <w:rFonts w:eastAsia="MS Minchofalt"/>
          <w:color w:val="0000FF"/>
        </w:rPr>
        <w:t>a-</w:t>
      </w:r>
      <w:r>
        <w:rPr>
          <w:rFonts w:eastAsia="MS Minchofalt"/>
          <w:color w:val="0000FF"/>
        </w:rPr>
        <w:t>śāstraṁ</w:t>
      </w:r>
      <w:r w:rsidRPr="0096174A">
        <w:rPr>
          <w:rFonts w:eastAsia="MS Minchofalt"/>
          <w:color w:val="0000FF"/>
        </w:rPr>
        <w:t xml:space="preserve"> </w:t>
      </w:r>
      <w:r>
        <w:rPr>
          <w:rFonts w:eastAsia="MS Minchofalt"/>
          <w:color w:val="0000FF"/>
        </w:rPr>
        <w:t>purāṇaṁ</w:t>
      </w:r>
      <w:r w:rsidRPr="0096174A">
        <w:rPr>
          <w:rFonts w:eastAsia="MS Minchofalt"/>
          <w:color w:val="0000FF"/>
        </w:rPr>
        <w:t xml:space="preserve"> ca vidyā hy etāś caturdaśa ||</w:t>
      </w:r>
      <w:r>
        <w:rPr>
          <w:rFonts w:eastAsia="MS Minchofalt"/>
        </w:rPr>
        <w:t xml:space="preserve"> iti pramāṇa-prāptāḥ |</w:t>
      </w:r>
    </w:p>
    <w:p w:rsidR="005812F8" w:rsidRDefault="005812F8" w:rsidP="00B20AE5">
      <w:pPr>
        <w:rPr>
          <w:rFonts w:eastAsia="MS Minchofalt"/>
        </w:rPr>
      </w:pPr>
    </w:p>
    <w:p w:rsidR="005812F8" w:rsidRPr="0096174A" w:rsidRDefault="005812F8" w:rsidP="00B20AE5">
      <w:pPr>
        <w:rPr>
          <w:rFonts w:eastAsia="MS Minchofalt"/>
        </w:rPr>
      </w:pPr>
      <w:r>
        <w:rPr>
          <w:rFonts w:eastAsia="MS Minchofalt"/>
        </w:rPr>
        <w:t xml:space="preserve">vadhū-pakṣe—āmnāyaḥ sat-kulatā | anvayo vaṁśaḥ | smṛtir medhā | ṣaḍ-aṅgāni śiro-madhya-bhāgau hastau pādau ceti | nyāyo nītiḥ | purāṇā vṛddhā tad-rūpatayā suhṛdaḥ sahāyā yasyāṁ tayā mīmāṁsayā vicāreṇa maṇḍitā | gurur atra pitrādiḥ | tat-kule vartamānam </w:t>
      </w:r>
      <w:r w:rsidRPr="00DD79EC">
        <w:rPr>
          <w:rFonts w:eastAsia="MS Minchofalt"/>
          <w:lang w:val="pl-PL"/>
        </w:rPr>
        <w:t>ity arthaḥ |</w:t>
      </w:r>
      <w:r>
        <w:rPr>
          <w:rFonts w:eastAsia="MS Minchofalt"/>
        </w:rPr>
        <w:t xml:space="preserve"> caturdaśa tāvad-vidyātmakā guṇā yasyā iti ||77||</w:t>
      </w:r>
    </w:p>
    <w:p w:rsidR="005812F8" w:rsidRDefault="005812F8" w:rsidP="00B20AE5">
      <w:pPr>
        <w:rPr>
          <w:rFonts w:eastAsia="MS Minchofalt"/>
          <w:b/>
        </w:rPr>
      </w:pPr>
    </w:p>
    <w:p w:rsidR="005812F8" w:rsidRDefault="005812F8" w:rsidP="00B20AE5">
      <w:pPr>
        <w:rPr>
          <w:rFonts w:eastAsia="MS Minchofalt"/>
        </w:rPr>
      </w:pPr>
      <w:r>
        <w:rPr>
          <w:rFonts w:eastAsia="MS Minchofalt"/>
          <w:b/>
        </w:rPr>
        <w:t>mukundaḥ :</w:t>
      </w:r>
      <w:r>
        <w:rPr>
          <w:rFonts w:eastAsia="MS Minchofalt"/>
          <w:b/>
          <w:lang w:val="en-US"/>
        </w:rPr>
        <w:t xml:space="preserve"> </w:t>
      </w:r>
      <w:r>
        <w:rPr>
          <w:rFonts w:eastAsia="MS Minchofalt"/>
          <w:lang w:val="en-US"/>
        </w:rPr>
        <w:t>guru-gṛhe nārada-vacanam—</w:t>
      </w:r>
      <w:r>
        <w:rPr>
          <w:rFonts w:eastAsia="MS Minchofalt"/>
        </w:rPr>
        <w:t>āmnāyeti | vidyā-pakṣe āmnāyaiś caturbhir vedaiḥ prathito vistārito’nvayo vyutpattir yasyāḥ | smṛtir dharma-śāstraṁ—</w:t>
      </w:r>
    </w:p>
    <w:p w:rsidR="005812F8" w:rsidRDefault="005812F8" w:rsidP="00B20AE5">
      <w:pPr>
        <w:rPr>
          <w:rFonts w:eastAsia="MS Minchofalt"/>
        </w:rPr>
      </w:pPr>
    </w:p>
    <w:p w:rsidR="005812F8" w:rsidRPr="0096174A" w:rsidRDefault="005812F8" w:rsidP="00B20AE5">
      <w:pPr>
        <w:pStyle w:val="Quote"/>
        <w:rPr>
          <w:rFonts w:eastAsia="MS Minchofalt"/>
          <w:color w:val="0000FF"/>
        </w:rPr>
      </w:pPr>
      <w:r w:rsidRPr="0096174A">
        <w:rPr>
          <w:rFonts w:eastAsia="MS Minchofalt"/>
          <w:color w:val="0000FF"/>
        </w:rPr>
        <w:t>śikṣā kalpo vyā</w:t>
      </w:r>
      <w:r>
        <w:rPr>
          <w:rFonts w:eastAsia="MS Minchofalt"/>
          <w:color w:val="0000FF"/>
        </w:rPr>
        <w:t>karaṇaṁ</w:t>
      </w:r>
      <w:r w:rsidRPr="0096174A">
        <w:rPr>
          <w:rFonts w:eastAsia="MS Minchofalt"/>
          <w:color w:val="0000FF"/>
        </w:rPr>
        <w:t xml:space="preserve"> jyotiṣaṁ chanda eva ca | </w:t>
      </w:r>
    </w:p>
    <w:p w:rsidR="005812F8" w:rsidRPr="0096174A" w:rsidRDefault="005812F8" w:rsidP="00B20AE5">
      <w:pPr>
        <w:pStyle w:val="Quote"/>
        <w:rPr>
          <w:rFonts w:eastAsia="MS Minchofalt"/>
          <w:color w:val="0000FF"/>
        </w:rPr>
      </w:pPr>
      <w:r w:rsidRPr="0096174A">
        <w:rPr>
          <w:rFonts w:eastAsia="MS Minchofalt"/>
          <w:color w:val="0000FF"/>
        </w:rPr>
        <w:t>niruktaṁ ca niruktāni ṣaḍ-aṅgāni manīṣibhiḥ ||</w:t>
      </w:r>
    </w:p>
    <w:p w:rsidR="005812F8" w:rsidRDefault="005812F8" w:rsidP="00B20AE5">
      <w:pPr>
        <w:rPr>
          <w:rFonts w:eastAsia="MS Minchofalt"/>
          <w:b/>
        </w:rPr>
      </w:pPr>
    </w:p>
    <w:p w:rsidR="005812F8" w:rsidRDefault="005812F8" w:rsidP="00B20AE5">
      <w:pPr>
        <w:rPr>
          <w:rFonts w:eastAsia="MS Minchofalt"/>
        </w:rPr>
      </w:pPr>
      <w:r>
        <w:rPr>
          <w:rFonts w:eastAsia="MS Minchofalt"/>
        </w:rPr>
        <w:t>nyāyas tarka-śāstram | purāṇaṁ śrī-bhāgavatādi | mīmāṁsā pūrvottara-rūpā | evaṁ caturdaśa guṇāḥ | uktaṁ ca—</w:t>
      </w:r>
    </w:p>
    <w:p w:rsidR="005812F8" w:rsidRDefault="005812F8" w:rsidP="00B20AE5">
      <w:pPr>
        <w:rPr>
          <w:rFonts w:eastAsia="MS Minchofalt"/>
        </w:rPr>
      </w:pPr>
    </w:p>
    <w:p w:rsidR="005812F8" w:rsidRPr="0096174A" w:rsidRDefault="005812F8" w:rsidP="00B20AE5">
      <w:pPr>
        <w:pStyle w:val="Quote"/>
        <w:rPr>
          <w:rFonts w:eastAsia="MS Minchofalt"/>
          <w:color w:val="0000FF"/>
        </w:rPr>
      </w:pPr>
      <w:r w:rsidRPr="0096174A">
        <w:rPr>
          <w:rFonts w:eastAsia="MS Minchofalt"/>
          <w:color w:val="0000FF"/>
        </w:rPr>
        <w:t xml:space="preserve">aṅgāni vedāś catvāro mīmāṁsā nyāya-vistaraḥ | </w:t>
      </w:r>
    </w:p>
    <w:p w:rsidR="005812F8" w:rsidRDefault="005812F8" w:rsidP="00B20AE5">
      <w:pPr>
        <w:pStyle w:val="Quote"/>
        <w:rPr>
          <w:rFonts w:eastAsia="MS Minchofalt"/>
        </w:rPr>
      </w:pPr>
      <w:r>
        <w:rPr>
          <w:rFonts w:eastAsia="MS Minchofalt"/>
          <w:color w:val="0000FF"/>
        </w:rPr>
        <w:t>dharm</w:t>
      </w:r>
      <w:r w:rsidRPr="0096174A">
        <w:rPr>
          <w:rFonts w:eastAsia="MS Minchofalt"/>
          <w:color w:val="0000FF"/>
        </w:rPr>
        <w:t>a-</w:t>
      </w:r>
      <w:r>
        <w:rPr>
          <w:rFonts w:eastAsia="MS Minchofalt"/>
          <w:color w:val="0000FF"/>
        </w:rPr>
        <w:t>śāstraṁ</w:t>
      </w:r>
      <w:r w:rsidRPr="0096174A">
        <w:rPr>
          <w:rFonts w:eastAsia="MS Minchofalt"/>
          <w:color w:val="0000FF"/>
        </w:rPr>
        <w:t xml:space="preserve"> </w:t>
      </w:r>
      <w:r>
        <w:rPr>
          <w:rFonts w:eastAsia="MS Minchofalt"/>
          <w:color w:val="0000FF"/>
        </w:rPr>
        <w:t>purāṇaṁ</w:t>
      </w:r>
      <w:r w:rsidRPr="0096174A">
        <w:rPr>
          <w:rFonts w:eastAsia="MS Minchofalt"/>
          <w:color w:val="0000FF"/>
        </w:rPr>
        <w:t xml:space="preserve"> ca vidyā hy etāś caturdaśa ||</w:t>
      </w:r>
      <w:r>
        <w:rPr>
          <w:rFonts w:eastAsia="MS Minchofalt"/>
        </w:rPr>
        <w:t xml:space="preserve"> iti pramāṇa-prāptāḥ |</w:t>
      </w:r>
    </w:p>
    <w:p w:rsidR="005812F8" w:rsidRDefault="005812F8" w:rsidP="00B20AE5">
      <w:pPr>
        <w:rPr>
          <w:rFonts w:eastAsia="MS Minchofalt"/>
        </w:rPr>
      </w:pPr>
    </w:p>
    <w:p w:rsidR="005812F8" w:rsidRPr="004C5007" w:rsidRDefault="005812F8" w:rsidP="00B20AE5">
      <w:pPr>
        <w:rPr>
          <w:rFonts w:eastAsia="MS Minchofalt"/>
        </w:rPr>
      </w:pPr>
      <w:r>
        <w:rPr>
          <w:rFonts w:eastAsia="MS Minchofalt"/>
        </w:rPr>
        <w:t xml:space="preserve">vadhū-pakṣe—āmnāyena sat-kulatayā prathitaḥ khyātaḥ | anvayaḥ sva-pitroḥ śvaśurayor bhedena caturvidho vaṁśo yasyāḥ | smṛtir medhā | śiro-madhya-bhāgau hastau pādau ca ṣaḍ-aṅgāni | nyāyo nītiḥ | purāṇānāṁ purātanānāṁ suhṛdāṁ hita-kartrī | </w:t>
      </w:r>
      <w:r>
        <w:rPr>
          <w:rFonts w:eastAsia="MS Minchofalt"/>
          <w:color w:val="0000FF"/>
        </w:rPr>
        <w:t xml:space="preserve">halntād veti ṭāp </w:t>
      </w:r>
      <w:r>
        <w:rPr>
          <w:rFonts w:eastAsia="MS Minchofalt"/>
        </w:rPr>
        <w:t xml:space="preserve">[pā.] ayativiśeṣ mīmāṁsayety asya viśeṣaṇaṁ, mīmāṁsayā vicāreṇa | guruḥ pitrādis tat-kule vartamānam </w:t>
      </w:r>
      <w:r w:rsidRPr="00DD79EC">
        <w:rPr>
          <w:rFonts w:eastAsia="MS Minchofalt"/>
          <w:lang w:val="pl-PL"/>
        </w:rPr>
        <w:t>|</w:t>
      </w:r>
      <w:r>
        <w:rPr>
          <w:rFonts w:eastAsia="MS Minchofalt"/>
        </w:rPr>
        <w:t xml:space="preserve"> evaṁ caturdaśa-guṇā yasyāḥ seti ||77||</w:t>
      </w:r>
    </w:p>
    <w:p w:rsidR="005812F8" w:rsidRDefault="005812F8" w:rsidP="00B20AE5">
      <w:pPr>
        <w:rPr>
          <w:rFonts w:eastAsia="MS Minchofalt"/>
          <w:b/>
        </w:rPr>
      </w:pPr>
    </w:p>
    <w:p w:rsidR="005812F8" w:rsidRDefault="005812F8" w:rsidP="00B20AE5">
      <w:pPr>
        <w:rPr>
          <w:rFonts w:eastAsia="MS Minchofalt"/>
        </w:rPr>
      </w:pPr>
      <w:r>
        <w:rPr>
          <w:rFonts w:eastAsia="MS Minchofalt"/>
          <w:b/>
          <w:lang w:val="pl-PL"/>
        </w:rPr>
        <w:t xml:space="preserve">viśvanāthaḥ : </w:t>
      </w:r>
      <w:r>
        <w:rPr>
          <w:rFonts w:eastAsia="MS Minchofalt"/>
        </w:rPr>
        <w:t xml:space="preserve">āmnāyeti siddha-cāraṇānāṁ stutiḥ | vidyā-pakṣe caturdaśa-śāstrāṇy eva guṇā bhāgā yasyāḥ sā | āmnāyaiś caturbhir vedaiḥ prathito vistārito’nvayo vyutpattir yasyāḥ | smṛtir manv-ādiḥ | </w:t>
      </w:r>
    </w:p>
    <w:p w:rsidR="005812F8" w:rsidRDefault="005812F8" w:rsidP="00B20AE5">
      <w:pPr>
        <w:rPr>
          <w:rFonts w:eastAsia="MS Minchofalt"/>
        </w:rPr>
      </w:pPr>
    </w:p>
    <w:p w:rsidR="005812F8" w:rsidRPr="0096174A" w:rsidRDefault="005812F8" w:rsidP="00B20AE5">
      <w:pPr>
        <w:pStyle w:val="Quote"/>
        <w:rPr>
          <w:rFonts w:eastAsia="MS Minchofalt"/>
          <w:color w:val="0000FF"/>
        </w:rPr>
      </w:pPr>
      <w:r w:rsidRPr="0096174A">
        <w:rPr>
          <w:rFonts w:eastAsia="MS Minchofalt"/>
          <w:color w:val="0000FF"/>
        </w:rPr>
        <w:t>śikṣā kalp</w:t>
      </w:r>
      <w:r>
        <w:rPr>
          <w:rFonts w:eastAsia="MS Minchofalt"/>
          <w:color w:val="0000FF"/>
        </w:rPr>
        <w:t>aṁ</w:t>
      </w:r>
      <w:r w:rsidRPr="0096174A">
        <w:rPr>
          <w:rFonts w:eastAsia="MS Minchofalt"/>
          <w:color w:val="0000FF"/>
        </w:rPr>
        <w:t xml:space="preserve"> vyā</w:t>
      </w:r>
      <w:r>
        <w:rPr>
          <w:rFonts w:eastAsia="MS Minchofalt"/>
          <w:color w:val="0000FF"/>
        </w:rPr>
        <w:t>karaṇaṁ</w:t>
      </w:r>
      <w:r w:rsidRPr="0096174A">
        <w:rPr>
          <w:rFonts w:eastAsia="MS Minchofalt"/>
          <w:color w:val="0000FF"/>
        </w:rPr>
        <w:t xml:space="preserve"> jyotiṣaṁ chanda eva ca | </w:t>
      </w:r>
    </w:p>
    <w:p w:rsidR="005812F8" w:rsidRPr="0096174A" w:rsidRDefault="005812F8" w:rsidP="00B20AE5">
      <w:pPr>
        <w:pStyle w:val="Quote"/>
        <w:rPr>
          <w:rFonts w:eastAsia="MS Minchofalt"/>
          <w:color w:val="0000FF"/>
        </w:rPr>
      </w:pPr>
      <w:r w:rsidRPr="0096174A">
        <w:rPr>
          <w:rFonts w:eastAsia="MS Minchofalt"/>
          <w:color w:val="0000FF"/>
        </w:rPr>
        <w:t>niruktaṁ ca niruktāni ṣaḍ-aṅgāni manīṣibhiḥ ||</w:t>
      </w:r>
    </w:p>
    <w:p w:rsidR="005812F8" w:rsidRDefault="005812F8" w:rsidP="00B20AE5">
      <w:pPr>
        <w:rPr>
          <w:rFonts w:eastAsia="MS Minchofalt"/>
          <w:b/>
        </w:rPr>
      </w:pPr>
    </w:p>
    <w:p w:rsidR="005812F8" w:rsidRDefault="005812F8" w:rsidP="00B20AE5">
      <w:pPr>
        <w:rPr>
          <w:rFonts w:eastAsia="MS Minchofalt"/>
        </w:rPr>
      </w:pPr>
      <w:r>
        <w:rPr>
          <w:rFonts w:eastAsia="MS Minchofalt"/>
        </w:rPr>
        <w:t xml:space="preserve">nyāyas tarka-śāstram | purāṇaṁ śrī-bhāgavatādi | mīmāṁsā pūrvottara-rūpā | tad etad-anusāreṇa caturdaśa guṇāḥ | </w:t>
      </w:r>
    </w:p>
    <w:p w:rsidR="005812F8" w:rsidRDefault="005812F8" w:rsidP="00B20AE5">
      <w:pPr>
        <w:rPr>
          <w:rFonts w:eastAsia="MS Minchofalt"/>
        </w:rPr>
      </w:pPr>
    </w:p>
    <w:p w:rsidR="005812F8" w:rsidRPr="0096174A" w:rsidRDefault="005812F8" w:rsidP="00B20AE5">
      <w:pPr>
        <w:pStyle w:val="Quote"/>
        <w:rPr>
          <w:rFonts w:eastAsia="MS Minchofalt"/>
          <w:color w:val="0000FF"/>
        </w:rPr>
      </w:pPr>
      <w:r w:rsidRPr="0096174A">
        <w:rPr>
          <w:rFonts w:eastAsia="MS Minchofalt"/>
          <w:color w:val="0000FF"/>
        </w:rPr>
        <w:t xml:space="preserve">aṅgāni vedāś catvāro mīmāṁsā nyāya-vistaraḥ | </w:t>
      </w:r>
    </w:p>
    <w:p w:rsidR="005812F8" w:rsidRDefault="005812F8" w:rsidP="00B20AE5">
      <w:pPr>
        <w:pStyle w:val="Quote"/>
        <w:rPr>
          <w:rFonts w:eastAsia="MS Minchofalt"/>
        </w:rPr>
      </w:pPr>
      <w:r>
        <w:rPr>
          <w:rFonts w:eastAsia="MS Minchofalt"/>
          <w:color w:val="0000FF"/>
        </w:rPr>
        <w:t>dharm</w:t>
      </w:r>
      <w:r w:rsidRPr="0096174A">
        <w:rPr>
          <w:rFonts w:eastAsia="MS Minchofalt"/>
          <w:color w:val="0000FF"/>
        </w:rPr>
        <w:t>a-</w:t>
      </w:r>
      <w:r>
        <w:rPr>
          <w:rFonts w:eastAsia="MS Minchofalt"/>
          <w:color w:val="0000FF"/>
        </w:rPr>
        <w:t>śāstraṁ</w:t>
      </w:r>
      <w:r w:rsidRPr="0096174A">
        <w:rPr>
          <w:rFonts w:eastAsia="MS Minchofalt"/>
          <w:color w:val="0000FF"/>
        </w:rPr>
        <w:t xml:space="preserve"> </w:t>
      </w:r>
      <w:r>
        <w:rPr>
          <w:rFonts w:eastAsia="MS Minchofalt"/>
          <w:color w:val="0000FF"/>
        </w:rPr>
        <w:t>purāṇam i</w:t>
      </w:r>
      <w:r>
        <w:rPr>
          <w:rFonts w:eastAsia="MS Minchofalt"/>
        </w:rPr>
        <w:t>ty etāvat-saṅkhyāḥ |</w:t>
      </w:r>
    </w:p>
    <w:p w:rsidR="005812F8" w:rsidRDefault="005812F8" w:rsidP="00B20AE5">
      <w:pPr>
        <w:rPr>
          <w:rFonts w:eastAsia="MS Minchofalt"/>
        </w:rPr>
      </w:pPr>
    </w:p>
    <w:p w:rsidR="005812F8" w:rsidRPr="0096174A" w:rsidRDefault="005812F8" w:rsidP="00B20AE5">
      <w:pPr>
        <w:rPr>
          <w:rFonts w:eastAsia="MS Minchofalt"/>
        </w:rPr>
      </w:pPr>
      <w:r>
        <w:rPr>
          <w:rFonts w:eastAsia="MS Minchofalt"/>
        </w:rPr>
        <w:t xml:space="preserve">vadhū-pakṣe—āmnāyaḥ sat-kulatā | anvayo vaṁśaḥ | smṛtir medhā | ṣaḍ-aṅgāni śiro-madhya-bhāgau hastau pādau ceti | nyāyo nītiḥ | purāṇā vṛddhāḥ suhṛdaḥ sahāyā yasyāṁ tayā mīmāṁsayā vicāreṇa maṇḍitā | gurur atra pitrādiḥ | tat-kule vartamānam </w:t>
      </w:r>
      <w:r w:rsidRPr="00DD79EC">
        <w:rPr>
          <w:rFonts w:eastAsia="MS Minchofalt"/>
          <w:lang w:val="pl-PL"/>
        </w:rPr>
        <w:t>ity arthaḥ |</w:t>
      </w:r>
      <w:r>
        <w:rPr>
          <w:rFonts w:eastAsia="MS Minchofalt"/>
        </w:rPr>
        <w:t xml:space="preserve"> caturdaśa tāvad-vidyātmakā guṇā yasyā iti ||77||</w:t>
      </w:r>
    </w:p>
    <w:p w:rsidR="005812F8" w:rsidRDefault="005812F8" w:rsidP="00B20AE5">
      <w:pPr>
        <w:jc w:val="cente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2.1.78 ||</w:t>
      </w:r>
    </w:p>
    <w:p w:rsidR="005812F8" w:rsidRDefault="005812F8" w:rsidP="00B20AE5">
      <w:pPr>
        <w:rPr>
          <w:rFonts w:eastAsia="MS Minchofalt"/>
          <w:b/>
          <w:bCs/>
          <w:lang w:val="fr-CA"/>
        </w:rPr>
      </w:pPr>
    </w:p>
    <w:p w:rsidR="005812F8" w:rsidRDefault="005812F8" w:rsidP="00B20AE5">
      <w:pPr>
        <w:ind w:firstLine="720"/>
        <w:rPr>
          <w:rFonts w:eastAsia="MS Minchofalt"/>
          <w:lang w:val="fr-CA"/>
        </w:rPr>
      </w:pPr>
      <w:r>
        <w:rPr>
          <w:rFonts w:eastAsia="MS Minchofalt"/>
          <w:b/>
          <w:bCs/>
          <w:lang w:val="fr-CA"/>
        </w:rPr>
        <w:t>dvitīyo</w:t>
      </w:r>
      <w:r>
        <w:rPr>
          <w:rFonts w:eastAsia="MS Minchofalt"/>
          <w:lang w:val="fr-CA"/>
        </w:rPr>
        <w:t>, yathā—</w:t>
      </w:r>
    </w:p>
    <w:p w:rsidR="005812F8" w:rsidRDefault="005812F8" w:rsidP="00B20AE5">
      <w:pPr>
        <w:pStyle w:val="Versequote"/>
        <w:rPr>
          <w:rFonts w:eastAsia="MS Minchofalt"/>
        </w:rPr>
      </w:pPr>
      <w:r>
        <w:rPr>
          <w:rFonts w:eastAsia="MS Minchofalt"/>
        </w:rPr>
        <w:t>mṛtyus taskara-maṇḍale sukṛtināṁ vṛnde vasantānilaḥ</w:t>
      </w:r>
    </w:p>
    <w:p w:rsidR="005812F8" w:rsidRDefault="005812F8" w:rsidP="00B20AE5">
      <w:pPr>
        <w:pStyle w:val="Versequote"/>
        <w:rPr>
          <w:rFonts w:eastAsia="MS Minchofalt"/>
          <w:lang w:val="pl-PL"/>
        </w:rPr>
      </w:pPr>
      <w:r>
        <w:rPr>
          <w:rFonts w:eastAsia="MS Minchofalt"/>
          <w:lang w:val="pl-PL"/>
        </w:rPr>
        <w:t>kandarpo ramaṇīṣu durgata-kule kalyāṇa-kalpa-drumaḥ |</w:t>
      </w:r>
    </w:p>
    <w:p w:rsidR="005812F8" w:rsidRDefault="005812F8" w:rsidP="00B20AE5">
      <w:pPr>
        <w:pStyle w:val="Versequote"/>
        <w:rPr>
          <w:rFonts w:eastAsia="MS Minchofalt"/>
          <w:lang w:val="pl-PL"/>
        </w:rPr>
      </w:pPr>
      <w:r>
        <w:rPr>
          <w:rFonts w:eastAsia="MS Minchofalt"/>
          <w:lang w:val="pl-PL"/>
        </w:rPr>
        <w:t>indur bandhu-gaṇe vipakṣa-paṭale kālāgni-rudrākṛtiḥ</w:t>
      </w:r>
    </w:p>
    <w:p w:rsidR="005812F8" w:rsidRDefault="005812F8" w:rsidP="00B20AE5">
      <w:pPr>
        <w:pStyle w:val="Versequote"/>
        <w:rPr>
          <w:rFonts w:eastAsia="MS Minchofalt"/>
          <w:lang w:val="pl-PL"/>
        </w:rPr>
      </w:pPr>
      <w:r>
        <w:rPr>
          <w:rFonts w:eastAsia="MS Minchofalt"/>
          <w:lang w:val="pl-PL"/>
        </w:rPr>
        <w:t>śāsti svasti-dhurandharo madhupurīṁ nītyā madhūnāṁ patiḥ ||</w:t>
      </w:r>
    </w:p>
    <w:p w:rsidR="005812F8" w:rsidRDefault="005812F8" w:rsidP="00B20AE5">
      <w:pPr>
        <w:rPr>
          <w:rFonts w:eastAsia="MS Minchofalt"/>
          <w:lang w:val="pl-PL"/>
        </w:rPr>
      </w:pPr>
    </w:p>
    <w:p w:rsidR="005812F8" w:rsidRPr="00D777E7" w:rsidRDefault="005812F8" w:rsidP="00B20AE5">
      <w:pPr>
        <w:rPr>
          <w:rFonts w:eastAsia="MS Minchofalt"/>
        </w:rPr>
      </w:pPr>
      <w:r>
        <w:rPr>
          <w:rFonts w:eastAsia="MS Minchofalt"/>
          <w:b/>
        </w:rPr>
        <w:t xml:space="preserve">śrī-jīvaḥ : </w:t>
      </w:r>
      <w:r>
        <w:rPr>
          <w:rFonts w:eastAsia="MS Minchofalt"/>
        </w:rPr>
        <w:t>tribhuvanaṁ nītyā madhūnāṁ patir ity eva pāṭho’tra yogyaḥ | mahārājaucitya-varṇanāt | atra madhuparīm iti pura-dvayasyopalakṣaṇatvena dvārakāpi madhūnāṁ purī bhavatīti, yoga-vṛttyā vā dvārakāpi jñeyā ||78||</w:t>
      </w:r>
    </w:p>
    <w:p w:rsidR="005812F8" w:rsidRDefault="005812F8" w:rsidP="00B20AE5">
      <w:pPr>
        <w:rPr>
          <w:rFonts w:eastAsia="MS Minchofalt"/>
          <w:b/>
        </w:rPr>
      </w:pPr>
    </w:p>
    <w:p w:rsidR="005812F8" w:rsidRPr="00CA2768" w:rsidRDefault="005812F8" w:rsidP="00B20AE5">
      <w:pPr>
        <w:rPr>
          <w:rFonts w:eastAsia="MS Minchofalt"/>
          <w:lang w:val="en-US"/>
        </w:rPr>
      </w:pPr>
      <w:r>
        <w:rPr>
          <w:rFonts w:eastAsia="MS Minchofalt"/>
          <w:b/>
        </w:rPr>
        <w:t>mukundaḥ :</w:t>
      </w:r>
      <w:r>
        <w:rPr>
          <w:rFonts w:eastAsia="MS Minchofalt"/>
          <w:b/>
          <w:lang w:val="en-US"/>
        </w:rPr>
        <w:t xml:space="preserve"> </w:t>
      </w:r>
      <w:r>
        <w:rPr>
          <w:rFonts w:eastAsia="MS Minchofalt"/>
          <w:lang w:val="en-US"/>
        </w:rPr>
        <w:t xml:space="preserve">mṛtyur iti sāparādha-miśraṁ prati śikṣārthaṁ śrī-nārada-vacanam | “vraja-kulaṁ nītyā vrajendrānujaḥ” </w:t>
      </w:r>
      <w:r>
        <w:rPr>
          <w:rFonts w:eastAsia="MS Minchofalt"/>
        </w:rPr>
        <w:t>iti caturtha-caraṇe pāṭhaḥ | madhuparīṁ nītyā madhūnāṁ patir iti pāṭhe anyasya vacanam ||78||</w:t>
      </w:r>
    </w:p>
    <w:p w:rsidR="005812F8" w:rsidRDefault="005812F8" w:rsidP="00B20AE5">
      <w:pPr>
        <w:rPr>
          <w:rFonts w:eastAsia="MS Minchofalt"/>
          <w:b/>
        </w:rPr>
      </w:pPr>
    </w:p>
    <w:p w:rsidR="005812F8" w:rsidRPr="009112F9" w:rsidRDefault="005812F8" w:rsidP="00B20AE5">
      <w:pPr>
        <w:rPr>
          <w:rFonts w:eastAsia="MS Minchofalt"/>
          <w:lang w:val="pl-PL"/>
        </w:rPr>
      </w:pPr>
      <w:r>
        <w:rPr>
          <w:rFonts w:eastAsia="MS Minchofalt"/>
          <w:b/>
          <w:lang w:val="pl-PL"/>
        </w:rPr>
        <w:t>viśvanāthaḥ :</w:t>
      </w:r>
      <w:r>
        <w:rPr>
          <w:rFonts w:eastAsia="MS Minchofalt"/>
          <w:lang w:val="pl-PL"/>
        </w:rPr>
        <w:t xml:space="preserve"> śrī-kṛṣṇaḥ svasti-dhurandharaḥ svasti-bhāvaṁ dharatīty arthaḥ | yo nītyā tri-bhuvanaṁ śāsti pālayati | nīti-pūrvaka-śāsanam evāha—mṛtyur iti ||78||</w:t>
      </w:r>
    </w:p>
    <w:p w:rsidR="005812F8" w:rsidRDefault="005812F8" w:rsidP="00B20AE5">
      <w:pPr>
        <w:jc w:val="cente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2.1.79-80 ||</w:t>
      </w:r>
    </w:p>
    <w:p w:rsidR="005812F8" w:rsidRDefault="005812F8" w:rsidP="00B20AE5">
      <w:pPr>
        <w:rPr>
          <w:rFonts w:eastAsia="MS Minchofalt"/>
          <w:lang w:val="pl-PL"/>
        </w:rPr>
      </w:pPr>
      <w:r>
        <w:rPr>
          <w:rFonts w:eastAsia="MS Minchofalt"/>
          <w:lang w:val="pl-PL"/>
        </w:rPr>
        <w:t xml:space="preserve"> </w:t>
      </w:r>
    </w:p>
    <w:p w:rsidR="005812F8" w:rsidRDefault="005812F8" w:rsidP="00B20AE5">
      <w:pPr>
        <w:ind w:firstLine="720"/>
        <w:rPr>
          <w:rFonts w:eastAsia="MS Minchofalt"/>
          <w:b/>
          <w:bCs/>
          <w:lang w:val="pl-PL"/>
        </w:rPr>
      </w:pPr>
      <w:r>
        <w:rPr>
          <w:rFonts w:eastAsia="MS Minchofalt"/>
          <w:lang w:val="pl-PL"/>
        </w:rPr>
        <w:t xml:space="preserve">(12) </w:t>
      </w:r>
      <w:r>
        <w:rPr>
          <w:rFonts w:eastAsia="MS Minchofalt"/>
          <w:b/>
          <w:bCs/>
          <w:lang w:val="pl-PL"/>
        </w:rPr>
        <w:t>buddhimān—</w:t>
      </w:r>
    </w:p>
    <w:p w:rsidR="005812F8" w:rsidRDefault="005812F8" w:rsidP="00B20AE5">
      <w:pPr>
        <w:rPr>
          <w:rFonts w:eastAsia="MS Minchofalt"/>
          <w:b/>
          <w:bCs/>
          <w:lang w:val="pl-PL"/>
        </w:rPr>
      </w:pPr>
    </w:p>
    <w:p w:rsidR="005812F8" w:rsidRDefault="005812F8" w:rsidP="00B20AE5">
      <w:pPr>
        <w:pStyle w:val="Versequote"/>
        <w:rPr>
          <w:rFonts w:eastAsia="MS Minchofalt"/>
        </w:rPr>
      </w:pPr>
      <w:r>
        <w:rPr>
          <w:rFonts w:eastAsia="MS Minchofalt"/>
        </w:rPr>
        <w:t>medhāvī sūkṣmadhīś ceti procyate buddhimān dvidhā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tatra </w:t>
      </w:r>
      <w:r>
        <w:rPr>
          <w:rFonts w:eastAsia="MS Minchofalt"/>
          <w:b/>
          <w:bCs/>
          <w:lang w:val="pl-PL"/>
        </w:rPr>
        <w:t>medhāvī</w:t>
      </w:r>
      <w:r>
        <w:rPr>
          <w:rFonts w:eastAsia="MS Minchofalt"/>
          <w:lang w:val="pl-PL"/>
        </w:rPr>
        <w:t>, yathā—</w:t>
      </w:r>
    </w:p>
    <w:p w:rsidR="005812F8" w:rsidRDefault="005812F8" w:rsidP="00B20AE5">
      <w:pPr>
        <w:pStyle w:val="Versequote"/>
        <w:rPr>
          <w:rFonts w:eastAsia="MS Minchofalt"/>
        </w:rPr>
      </w:pPr>
      <w:r>
        <w:rPr>
          <w:rFonts w:eastAsia="MS Minchofalt"/>
        </w:rPr>
        <w:t>avanti-pura-vāsinaḥ sadanam etya sāndīpaner</w:t>
      </w:r>
    </w:p>
    <w:p w:rsidR="005812F8" w:rsidRDefault="005812F8" w:rsidP="00B20AE5">
      <w:pPr>
        <w:pStyle w:val="Versequote"/>
        <w:rPr>
          <w:rFonts w:eastAsia="MS Minchofalt"/>
        </w:rPr>
      </w:pPr>
      <w:r>
        <w:rPr>
          <w:rFonts w:eastAsia="MS Minchofalt"/>
        </w:rPr>
        <w:t>guror jagati darśayan samayam atra vidyārthinām |</w:t>
      </w:r>
    </w:p>
    <w:p w:rsidR="005812F8" w:rsidRDefault="005812F8" w:rsidP="00B20AE5">
      <w:pPr>
        <w:pStyle w:val="Versequote"/>
        <w:rPr>
          <w:rFonts w:eastAsia="MS Minchofalt"/>
        </w:rPr>
      </w:pPr>
      <w:r>
        <w:rPr>
          <w:rFonts w:eastAsia="MS Minchofalt"/>
        </w:rPr>
        <w:t>sakṛn nigada-mātrataḥ sakalam eva vidyā-kulaṁ</w:t>
      </w:r>
    </w:p>
    <w:p w:rsidR="005812F8" w:rsidRDefault="005812F8" w:rsidP="00B20AE5">
      <w:pPr>
        <w:pStyle w:val="Versequote"/>
        <w:rPr>
          <w:rFonts w:eastAsia="MS Minchofalt"/>
        </w:rPr>
      </w:pPr>
      <w:r>
        <w:rPr>
          <w:rFonts w:eastAsia="MS Minchofalt"/>
        </w:rPr>
        <w:t>dadhau hṛdaya-mandire kim api citravan mādhavaḥ ||</w:t>
      </w:r>
    </w:p>
    <w:p w:rsidR="005812F8" w:rsidRDefault="005812F8" w:rsidP="00B20AE5">
      <w:pPr>
        <w:rPr>
          <w:rFonts w:eastAsia="MS Minchofalt"/>
          <w:lang w:val="pl-PL"/>
        </w:rPr>
      </w:pPr>
    </w:p>
    <w:p w:rsidR="005812F8" w:rsidRPr="00E5599F" w:rsidRDefault="005812F8" w:rsidP="00B20AE5">
      <w:pPr>
        <w:rPr>
          <w:rFonts w:eastAsia="MS Minchofalt"/>
        </w:rPr>
      </w:pPr>
      <w:r>
        <w:rPr>
          <w:rFonts w:eastAsia="MS Minchofalt"/>
          <w:b/>
        </w:rPr>
        <w:t xml:space="preserve">śrī-jīvaḥ, </w:t>
      </w:r>
      <w:r>
        <w:rPr>
          <w:rFonts w:eastAsia="MS Minchofalt"/>
          <w:b/>
          <w:lang w:val="pl-PL"/>
        </w:rPr>
        <w:t>viśvanāthaḥ</w:t>
      </w:r>
      <w:r>
        <w:rPr>
          <w:rFonts w:eastAsia="MS Minchofalt"/>
          <w:b/>
        </w:rPr>
        <w:t xml:space="preserve"> :</w:t>
      </w:r>
      <w:r>
        <w:rPr>
          <w:rFonts w:eastAsia="MS Minchofalt"/>
        </w:rPr>
        <w:t xml:space="preserve"> samayam ācāraṁ darśayan śikṣayan | </w:t>
      </w:r>
      <w:r>
        <w:rPr>
          <w:rFonts w:eastAsia="MS Minchofalt"/>
          <w:color w:val="0000FF"/>
        </w:rPr>
        <w:t xml:space="preserve">samayāḥ śapathācāra-kāla-siddhānta-saṁvidaḥ </w:t>
      </w:r>
      <w:r>
        <w:rPr>
          <w:rFonts w:eastAsia="MS Minchofalt"/>
        </w:rPr>
        <w:t>iti amara-nānārtha-vargāt ||80||</w:t>
      </w:r>
    </w:p>
    <w:p w:rsidR="005812F8" w:rsidRDefault="005812F8" w:rsidP="00B20AE5">
      <w:pPr>
        <w:rPr>
          <w:rFonts w:eastAsia="MS Minchofalt"/>
          <w:b/>
        </w:rPr>
      </w:pPr>
    </w:p>
    <w:p w:rsidR="005812F8" w:rsidRPr="00CA2768" w:rsidRDefault="005812F8" w:rsidP="00B20AE5">
      <w:pPr>
        <w:rPr>
          <w:rFonts w:eastAsia="MS Minchofalt"/>
          <w:lang w:val="en-US"/>
        </w:rPr>
      </w:pPr>
      <w:r>
        <w:rPr>
          <w:rFonts w:eastAsia="MS Minchofalt"/>
          <w:b/>
        </w:rPr>
        <w:t>mukundaḥ :</w:t>
      </w:r>
      <w:r>
        <w:rPr>
          <w:rFonts w:eastAsia="MS Minchofalt"/>
          <w:b/>
          <w:lang w:val="en-US"/>
        </w:rPr>
        <w:t xml:space="preserve"> </w:t>
      </w:r>
      <w:r>
        <w:rPr>
          <w:rFonts w:eastAsia="MS Minchofalt"/>
        </w:rPr>
        <w:t>samayam ācāraṁ darśayan śikṣayan | citravat ālekhyam iva ||80||</w:t>
      </w:r>
    </w:p>
    <w:p w:rsidR="005812F8" w:rsidRDefault="005812F8" w:rsidP="00B20AE5">
      <w:pPr>
        <w:rPr>
          <w:rFonts w:eastAsia="MS Minchofalt"/>
          <w:b/>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2.1.81 ||</w:t>
      </w:r>
    </w:p>
    <w:p w:rsidR="005812F8" w:rsidRDefault="005812F8" w:rsidP="00B20AE5">
      <w:pPr>
        <w:rPr>
          <w:rFonts w:eastAsia="MS Minchofalt"/>
          <w:b/>
          <w:bCs/>
          <w:lang w:val="pl-PL"/>
        </w:rPr>
      </w:pPr>
    </w:p>
    <w:p w:rsidR="005812F8" w:rsidRDefault="005812F8" w:rsidP="00B20AE5">
      <w:pPr>
        <w:ind w:firstLine="720"/>
        <w:rPr>
          <w:rFonts w:eastAsia="MS Minchofalt"/>
          <w:lang w:val="pl-PL"/>
        </w:rPr>
      </w:pPr>
      <w:r>
        <w:rPr>
          <w:rFonts w:eastAsia="MS Minchofalt"/>
          <w:b/>
          <w:bCs/>
          <w:lang w:val="pl-PL"/>
        </w:rPr>
        <w:t>sūkṣma-dhīḥ</w:t>
      </w:r>
      <w:r>
        <w:rPr>
          <w:rFonts w:eastAsia="MS Minchofalt"/>
          <w:lang w:val="pl-PL"/>
        </w:rPr>
        <w:t>, yathā—</w:t>
      </w:r>
    </w:p>
    <w:p w:rsidR="005812F8" w:rsidRDefault="005812F8" w:rsidP="00B20AE5">
      <w:pPr>
        <w:pStyle w:val="Versequote"/>
        <w:rPr>
          <w:rFonts w:eastAsia="MS Minchofalt"/>
        </w:rPr>
      </w:pPr>
      <w:r>
        <w:rPr>
          <w:rFonts w:eastAsia="MS Minchofalt"/>
        </w:rPr>
        <w:t>yadubhir ayam avadhyo mleccha-rājas tad enaṁ</w:t>
      </w:r>
    </w:p>
    <w:p w:rsidR="005812F8" w:rsidRDefault="005812F8" w:rsidP="00B20AE5">
      <w:pPr>
        <w:pStyle w:val="Versequote"/>
        <w:rPr>
          <w:rFonts w:eastAsia="MS Minchofalt"/>
        </w:rPr>
      </w:pPr>
      <w:r>
        <w:rPr>
          <w:rFonts w:eastAsia="MS Minchofalt"/>
        </w:rPr>
        <w:t>tarala-tamasi tasmin vidravann eva neṣye |</w:t>
      </w:r>
      <w:r>
        <w:rPr>
          <w:rFonts w:eastAsia="MS Minchofalt"/>
        </w:rPr>
        <w:br/>
        <w:t>sukhamaya-nija-nidrā-bhañjana-dhvaṁsi-dṛṣṭir</w:t>
      </w:r>
    </w:p>
    <w:p w:rsidR="005812F8" w:rsidRDefault="005812F8" w:rsidP="00B20AE5">
      <w:pPr>
        <w:pStyle w:val="Versequote"/>
        <w:rPr>
          <w:rFonts w:eastAsia="MS Minchofalt"/>
        </w:rPr>
      </w:pPr>
      <w:r>
        <w:rPr>
          <w:rFonts w:eastAsia="MS Minchofalt"/>
        </w:rPr>
        <w:t>jhara-muci mucukundaḥ kandare yatra śete ||</w:t>
      </w:r>
    </w:p>
    <w:p w:rsidR="005812F8" w:rsidRDefault="005812F8" w:rsidP="00B20AE5">
      <w:pPr>
        <w:rPr>
          <w:rFonts w:eastAsia="MS Minchofalt"/>
          <w:lang w:val="pl-PL"/>
        </w:rPr>
      </w:pPr>
    </w:p>
    <w:p w:rsidR="005812F8" w:rsidRPr="00E5599F" w:rsidRDefault="005812F8" w:rsidP="00B20AE5">
      <w:pPr>
        <w:rPr>
          <w:rFonts w:eastAsia="MS Minchofalt"/>
        </w:rPr>
      </w:pPr>
      <w:r>
        <w:rPr>
          <w:rFonts w:eastAsia="MS Minchofalt"/>
          <w:b/>
        </w:rPr>
        <w:t>śrī-jīvaḥ :</w:t>
      </w:r>
      <w:r>
        <w:rPr>
          <w:rFonts w:eastAsia="MS Minchofalt"/>
        </w:rPr>
        <w:t xml:space="preserve"> katham-bhūte kandare tarala-tamasi taralaṁ bhāsuraṁ vastv-antarācchādaka-prakāśaṁ tamo yatra tādṛśe | mat-praveśa-mātreṇa cañcalī-bhūta-tamasīti vārthaḥ | </w:t>
      </w:r>
      <w:r w:rsidRPr="00E5599F">
        <w:rPr>
          <w:rFonts w:eastAsia="MS Minchofalt"/>
          <w:color w:val="0000FF"/>
        </w:rPr>
        <w:t>taralaś cañcale khaḍge hāra-madhya-maṇāv api bhāsure c</w:t>
      </w:r>
      <w:r>
        <w:rPr>
          <w:rFonts w:eastAsia="MS Minchofalt"/>
          <w:color w:val="0000FF"/>
        </w:rPr>
        <w:t xml:space="preserve">a </w:t>
      </w:r>
      <w:r>
        <w:rPr>
          <w:rFonts w:eastAsia="MS Minchofalt"/>
        </w:rPr>
        <w:t>iti viśvaḥ | jhara-mucīti nidrā-saukhya-sāmagrīṇām upalakṣaṇam | tāś ca tadīya-yoga-prabhāvād yathāvasaram eva jāyanta iti jñeyam</w:t>
      </w:r>
      <w:r>
        <w:rPr>
          <w:rFonts w:ascii="Times New Roman" w:eastAsia="MS Minchofalt" w:hAnsi="Times New Roman"/>
        </w:rPr>
        <w:t> </w:t>
      </w:r>
      <w:r>
        <w:rPr>
          <w:rFonts w:eastAsia="MS Minchofalt"/>
        </w:rPr>
        <w:t>| kintv atra netrasya sūkṣma-darśitvavad buddher api sūkṣma-vicāritvaṁ jñāpitam | tena ca sahasā nyāya-parāmṛśye vastuni praveśi-buddhitvaṁ sūkṣma-dhītvam udāhṛtam ||81||</w:t>
      </w:r>
    </w:p>
    <w:p w:rsidR="005812F8" w:rsidRDefault="005812F8" w:rsidP="00B20AE5">
      <w:pPr>
        <w:rPr>
          <w:rFonts w:eastAsia="MS Minchofalt"/>
          <w:b/>
        </w:rPr>
      </w:pPr>
    </w:p>
    <w:p w:rsidR="005812F8" w:rsidRPr="00CA2768" w:rsidRDefault="005812F8" w:rsidP="00B20AE5">
      <w:pPr>
        <w:rPr>
          <w:rFonts w:eastAsia="MS Minchofalt"/>
          <w:lang w:val="en-US"/>
        </w:rPr>
      </w:pPr>
      <w:r>
        <w:rPr>
          <w:rFonts w:eastAsia="MS Minchofalt"/>
          <w:b/>
        </w:rPr>
        <w:t>mukundaḥ :</w:t>
      </w:r>
      <w:r>
        <w:rPr>
          <w:rFonts w:eastAsia="MS Minchofalt"/>
          <w:b/>
          <w:lang w:val="en-US"/>
        </w:rPr>
        <w:t xml:space="preserve"> </w:t>
      </w:r>
      <w:r>
        <w:rPr>
          <w:rFonts w:eastAsia="MS Minchofalt"/>
          <w:lang w:val="en-US"/>
        </w:rPr>
        <w:t>andhatamasa-vyāptaṁ kandaraṁ kālayavana-praveśāya viśinaṣṭi—taralaṁ vidravaṇād eva cañcalaṁ viralaṁ tamo yasmin tasmin ||81||</w:t>
      </w:r>
    </w:p>
    <w:p w:rsidR="005812F8" w:rsidRDefault="005812F8" w:rsidP="00B20AE5">
      <w:pPr>
        <w:rPr>
          <w:rFonts w:eastAsia="MS Minchofalt"/>
          <w:b/>
        </w:rPr>
      </w:pPr>
    </w:p>
    <w:p w:rsidR="005812F8" w:rsidRPr="00845F48" w:rsidRDefault="005812F8" w:rsidP="00B20AE5">
      <w:pPr>
        <w:rPr>
          <w:rFonts w:eastAsia="MS Minchofalt"/>
          <w:bCs/>
          <w:lang w:val="pl-PL"/>
        </w:rPr>
      </w:pPr>
      <w:r>
        <w:rPr>
          <w:rFonts w:eastAsia="MS Minchofalt"/>
          <w:b/>
          <w:lang w:val="pl-PL"/>
        </w:rPr>
        <w:t xml:space="preserve">viśvanāthaḥ : </w:t>
      </w:r>
      <w:r w:rsidRPr="00845F48">
        <w:rPr>
          <w:rFonts w:eastAsia="MS Minchofalt"/>
          <w:bCs/>
          <w:lang w:val="pl-PL"/>
        </w:rPr>
        <w:t xml:space="preserve">tat tasmād enaṁ mleccha-rājaṁ tarala-tamasi svalpāndhakāra-yukte jhara-muci kandare’haṁ vidravan san neṣye | sukhamaya-nidrā-bhañjakaṁ janaṁ dhvaṁsituṁ śīlaṁ </w:t>
      </w:r>
      <w:r>
        <w:rPr>
          <w:rFonts w:eastAsia="MS Minchofalt"/>
          <w:bCs/>
          <w:lang w:val="pl-PL"/>
        </w:rPr>
        <w:t>yasyā</w:t>
      </w:r>
      <w:r w:rsidRPr="00845F48">
        <w:rPr>
          <w:rFonts w:eastAsia="MS Minchofalt"/>
          <w:bCs/>
          <w:lang w:val="pl-PL"/>
        </w:rPr>
        <w:t xml:space="preserve"> evam-</w:t>
      </w:r>
      <w:r>
        <w:rPr>
          <w:rFonts w:eastAsia="MS Minchofalt"/>
          <w:bCs/>
          <w:lang w:val="pl-PL"/>
        </w:rPr>
        <w:t>bhūt</w:t>
      </w:r>
      <w:r w:rsidRPr="00845F48">
        <w:rPr>
          <w:rFonts w:eastAsia="MS Minchofalt"/>
          <w:bCs/>
          <w:lang w:val="pl-PL"/>
        </w:rPr>
        <w:t>ā dṛṣṭir y</w:t>
      </w:r>
      <w:r>
        <w:rPr>
          <w:rFonts w:eastAsia="MS Minchofalt"/>
          <w:bCs/>
          <w:lang w:val="pl-PL"/>
        </w:rPr>
        <w:t>asya</w:t>
      </w:r>
      <w:r w:rsidRPr="00845F48">
        <w:rPr>
          <w:rFonts w:eastAsia="MS Minchofalt"/>
          <w:bCs/>
          <w:lang w:val="pl-PL"/>
        </w:rPr>
        <w:t xml:space="preserve"> sa mukundo yatra śete ||81||</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2.1.82-83 ||</w:t>
      </w:r>
    </w:p>
    <w:p w:rsidR="005812F8" w:rsidRDefault="005812F8" w:rsidP="00B20AE5">
      <w:pPr>
        <w:rPr>
          <w:rFonts w:eastAsia="MS Minchofalt"/>
          <w:lang w:val="pl-PL"/>
        </w:rPr>
      </w:pPr>
      <w:r>
        <w:rPr>
          <w:rFonts w:eastAsia="MS Minchofalt"/>
          <w:lang w:val="pl-PL"/>
        </w:rPr>
        <w:t xml:space="preserve"> </w:t>
      </w:r>
    </w:p>
    <w:p w:rsidR="005812F8" w:rsidRDefault="005812F8" w:rsidP="00B20AE5">
      <w:pPr>
        <w:ind w:firstLine="720"/>
        <w:rPr>
          <w:rFonts w:eastAsia="MS Minchofalt"/>
          <w:b/>
          <w:bCs/>
          <w:lang w:val="pl-PL"/>
        </w:rPr>
      </w:pPr>
      <w:r>
        <w:rPr>
          <w:rFonts w:eastAsia="MS Minchofalt"/>
          <w:lang w:val="pl-PL"/>
        </w:rPr>
        <w:t xml:space="preserve">(13) </w:t>
      </w:r>
      <w:r>
        <w:rPr>
          <w:rFonts w:eastAsia="MS Minchofalt"/>
          <w:b/>
          <w:bCs/>
          <w:lang w:val="pl-PL"/>
        </w:rPr>
        <w:t>pratibhānvitaḥ—</w:t>
      </w:r>
    </w:p>
    <w:p w:rsidR="005812F8" w:rsidRDefault="005812F8" w:rsidP="00B20AE5">
      <w:pPr>
        <w:pStyle w:val="Versequote"/>
        <w:rPr>
          <w:rFonts w:eastAsia="MS Minchofalt"/>
        </w:rPr>
      </w:pPr>
      <w:r>
        <w:rPr>
          <w:rFonts w:eastAsia="MS Minchofalt"/>
        </w:rPr>
        <w:t>sadyo nava-navollekhi-jñānaṁ syāt pratibhānvitaḥ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yathā </w:t>
      </w:r>
      <w:r>
        <w:rPr>
          <w:rFonts w:eastAsia="MS Minchofalt"/>
          <w:color w:val="FF0000"/>
          <w:lang w:val="pl-PL"/>
        </w:rPr>
        <w:t>padyāvalyāṁ</w:t>
      </w:r>
      <w:r>
        <w:rPr>
          <w:rFonts w:eastAsia="MS Minchofalt"/>
          <w:lang w:val="pl-PL"/>
        </w:rPr>
        <w:t xml:space="preserve"> (283)—</w:t>
      </w:r>
    </w:p>
    <w:p w:rsidR="005812F8" w:rsidRDefault="005812F8" w:rsidP="00B20AE5">
      <w:pPr>
        <w:rPr>
          <w:color w:val="0000FF"/>
          <w:lang w:val="pl-PL"/>
        </w:rPr>
      </w:pPr>
    </w:p>
    <w:p w:rsidR="005812F8" w:rsidRPr="00712C81" w:rsidRDefault="005812F8" w:rsidP="00B20AE5">
      <w:pPr>
        <w:pStyle w:val="Versequote"/>
        <w:rPr>
          <w:color w:val="0000FF"/>
        </w:rPr>
      </w:pPr>
      <w:r w:rsidRPr="00712C81">
        <w:rPr>
          <w:color w:val="0000FF"/>
        </w:rPr>
        <w:t>vāsaḥ samprati keśava kva bhavato mugdhekṣaṇe nanv idaṁ</w:t>
      </w:r>
    </w:p>
    <w:p w:rsidR="005812F8" w:rsidRPr="00712C81" w:rsidRDefault="005812F8" w:rsidP="00B20AE5">
      <w:pPr>
        <w:pStyle w:val="Versequote"/>
        <w:rPr>
          <w:color w:val="0000FF"/>
        </w:rPr>
      </w:pPr>
      <w:r w:rsidRPr="00712C81">
        <w:rPr>
          <w:color w:val="0000FF"/>
        </w:rPr>
        <w:t>vāsaṁ brūhi śaṭha prakāma-subhage tvad-gātra-saṁsargataḥ |</w:t>
      </w:r>
    </w:p>
    <w:p w:rsidR="005812F8" w:rsidRPr="00712C81" w:rsidRDefault="005812F8" w:rsidP="00B20AE5">
      <w:pPr>
        <w:pStyle w:val="Versequote"/>
        <w:rPr>
          <w:color w:val="0000FF"/>
        </w:rPr>
      </w:pPr>
      <w:r w:rsidRPr="00712C81">
        <w:rPr>
          <w:color w:val="0000FF"/>
        </w:rPr>
        <w:t>yāminyām uṣitaḥ kva dhūrta vitanur muṣṇāti kiṁ yāminī</w:t>
      </w:r>
    </w:p>
    <w:p w:rsidR="005812F8" w:rsidRPr="00712C81" w:rsidRDefault="005812F8" w:rsidP="00B20AE5">
      <w:pPr>
        <w:pStyle w:val="Versequote"/>
        <w:rPr>
          <w:color w:val="0000FF"/>
        </w:rPr>
      </w:pPr>
      <w:r w:rsidRPr="00712C81">
        <w:rPr>
          <w:color w:val="0000FF"/>
        </w:rPr>
        <w:t>śaurir gopa-vadhūṁ chalaiḥ parihasann evaṁvidhaiḥ pātu vaḥ ||</w:t>
      </w:r>
    </w:p>
    <w:p w:rsidR="005812F8" w:rsidRDefault="005812F8" w:rsidP="00B20AE5">
      <w:pPr>
        <w:rPr>
          <w:lang w:val="pl-PL"/>
        </w:rPr>
      </w:pPr>
    </w:p>
    <w:p w:rsidR="005812F8" w:rsidRPr="00E04BEF" w:rsidRDefault="005812F8" w:rsidP="00B20AE5">
      <w:pPr>
        <w:rPr>
          <w:rFonts w:eastAsia="MS Minchofalt"/>
          <w:b/>
        </w:rPr>
      </w:pPr>
      <w:r>
        <w:rPr>
          <w:rFonts w:eastAsia="MS Minchofalt"/>
          <w:b/>
        </w:rPr>
        <w:t>śrī-jīvaḥ, mukundaḥ :</w:t>
      </w:r>
      <w:r>
        <w:rPr>
          <w:rFonts w:eastAsia="MS Minchofalt"/>
        </w:rPr>
        <w:t xml:space="preserve"> </w:t>
      </w:r>
      <w:r w:rsidRPr="00712C81">
        <w:rPr>
          <w:rFonts w:eastAsia="MS Minchofalt"/>
          <w:bCs/>
          <w:i/>
          <w:iCs/>
          <w:lang w:val="en-US"/>
        </w:rPr>
        <w:t>na vyākhyātam |</w:t>
      </w:r>
    </w:p>
    <w:p w:rsidR="005812F8" w:rsidRDefault="005812F8" w:rsidP="00B20AE5">
      <w:pPr>
        <w:rPr>
          <w:rFonts w:eastAsia="MS Minchofalt"/>
          <w:b/>
        </w:rPr>
      </w:pPr>
    </w:p>
    <w:p w:rsidR="005812F8" w:rsidRPr="00712C81" w:rsidRDefault="005812F8" w:rsidP="00B20AE5">
      <w:pPr>
        <w:rPr>
          <w:rFonts w:eastAsia="MS Minchofalt"/>
          <w:lang w:val="pl-PL"/>
        </w:rPr>
      </w:pPr>
      <w:r>
        <w:rPr>
          <w:rFonts w:eastAsia="MS Minchofalt"/>
          <w:b/>
          <w:lang w:val="pl-PL"/>
        </w:rPr>
        <w:t>viśvanāthaḥ :</w:t>
      </w:r>
      <w:r>
        <w:rPr>
          <w:rFonts w:eastAsia="MS Minchofalt"/>
          <w:lang w:val="pl-PL"/>
        </w:rPr>
        <w:t xml:space="preserve"> rādhā-kṛṣṇayor uttara-pratyuttaram āha—</w:t>
      </w:r>
      <w:r>
        <w:rPr>
          <w:rFonts w:eastAsia="MS Minchofalt"/>
          <w:lang w:val="en-US"/>
        </w:rPr>
        <w:t>“</w:t>
      </w:r>
      <w:r>
        <w:rPr>
          <w:rFonts w:eastAsia="MS Minchofalt"/>
          <w:lang w:val="pl-PL"/>
        </w:rPr>
        <w:t>he keśava ! bhavato vāso vasati-sthānaṁ kva ?” vastrārthaka-vāsaḥ-śabdam abhipretya śrī-kṛṣṇa āha—</w:t>
      </w:r>
      <w:r>
        <w:rPr>
          <w:rFonts w:eastAsia="MS Minchofalt"/>
          <w:lang w:val="en-US"/>
        </w:rPr>
        <w:t>“</w:t>
      </w:r>
      <w:r>
        <w:rPr>
          <w:rFonts w:eastAsia="MS Minchofalt"/>
          <w:lang w:val="pl-PL"/>
        </w:rPr>
        <w:t xml:space="preserve">he mugdhekṣaṇa rādhe ! idaṁ pītāmbaram” | </w:t>
      </w:r>
      <w:r>
        <w:rPr>
          <w:rFonts w:eastAsia="MS Minchofalt"/>
          <w:lang w:val="en-US"/>
        </w:rPr>
        <w:t>“</w:t>
      </w:r>
      <w:r>
        <w:rPr>
          <w:rFonts w:eastAsia="MS Minchofalt"/>
          <w:lang w:val="pl-PL"/>
        </w:rPr>
        <w:t>he śaṭha ! vāsaṁ brūhi” | vāsa-padasya sugandhārthakam abhipretya pratyuttaram āha—</w:t>
      </w:r>
      <w:r>
        <w:rPr>
          <w:rFonts w:eastAsia="MS Minchofalt"/>
          <w:lang w:val="en-US"/>
        </w:rPr>
        <w:t>“</w:t>
      </w:r>
      <w:r>
        <w:rPr>
          <w:rFonts w:eastAsia="MS Minchofalt"/>
          <w:lang w:val="pl-PL"/>
        </w:rPr>
        <w:t xml:space="preserve">yatheṣṭa-subhage ! tvadīya-gātra-saṁsargata eva mama sugandhaḥ |” </w:t>
      </w:r>
      <w:r>
        <w:rPr>
          <w:rFonts w:eastAsia="MS Minchofalt"/>
          <w:lang w:val="en-US"/>
        </w:rPr>
        <w:t>“</w:t>
      </w:r>
      <w:r>
        <w:rPr>
          <w:rFonts w:eastAsia="MS Minchofalt"/>
          <w:lang w:val="pl-PL"/>
        </w:rPr>
        <w:t>he dhūrta ! yāminyāṁ kutroṣitaḥ ?” yāminyā iti tṛtīyānta-padam abhipretyāha—</w:t>
      </w:r>
      <w:r>
        <w:rPr>
          <w:rFonts w:eastAsia="MS Minchofalt"/>
          <w:lang w:val="en-US"/>
        </w:rPr>
        <w:t>“</w:t>
      </w:r>
      <w:r>
        <w:rPr>
          <w:rFonts w:eastAsia="MS Minchofalt"/>
          <w:lang w:val="pl-PL"/>
        </w:rPr>
        <w:t xml:space="preserve">tanu-rahitā yāminī kiṁ muṣṇāti māṁ corayati ?” ||83|| </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2.1.84-85 ||</w:t>
      </w:r>
    </w:p>
    <w:p w:rsidR="005812F8" w:rsidRDefault="005812F8" w:rsidP="00B20AE5">
      <w:pPr>
        <w:rPr>
          <w:lang w:val="pl-PL"/>
        </w:rPr>
      </w:pPr>
      <w:r>
        <w:rPr>
          <w:lang w:val="pl-PL"/>
        </w:rPr>
        <w:t xml:space="preserve"> </w:t>
      </w:r>
    </w:p>
    <w:p w:rsidR="005812F8" w:rsidRDefault="005812F8" w:rsidP="00B20AE5">
      <w:pPr>
        <w:ind w:firstLine="720"/>
        <w:rPr>
          <w:b/>
          <w:bCs/>
          <w:lang w:val="pl-PL"/>
        </w:rPr>
      </w:pPr>
      <w:r>
        <w:rPr>
          <w:lang w:val="pl-PL"/>
        </w:rPr>
        <w:t xml:space="preserve">(14) </w:t>
      </w:r>
      <w:r>
        <w:rPr>
          <w:b/>
          <w:bCs/>
          <w:lang w:val="pl-PL"/>
        </w:rPr>
        <w:t>vidagdhaḥ—</w:t>
      </w:r>
    </w:p>
    <w:p w:rsidR="005812F8" w:rsidRDefault="005812F8" w:rsidP="00B20AE5">
      <w:pPr>
        <w:pStyle w:val="Versequote"/>
      </w:pPr>
      <w:r>
        <w:t>kalā-vilāsa-digdhātmā vidagdha iti kīrtyate ||</w:t>
      </w:r>
    </w:p>
    <w:p w:rsidR="005812F8" w:rsidRDefault="005812F8" w:rsidP="00B20AE5">
      <w:pPr>
        <w:rPr>
          <w:lang w:val="pl-PL"/>
        </w:rPr>
      </w:pPr>
    </w:p>
    <w:p w:rsidR="005812F8" w:rsidRDefault="005812F8" w:rsidP="00B20AE5">
      <w:pPr>
        <w:ind w:firstLine="720"/>
        <w:rPr>
          <w:lang w:val="pl-PL"/>
        </w:rPr>
      </w:pPr>
      <w:r>
        <w:rPr>
          <w:lang w:val="pl-PL"/>
        </w:rPr>
        <w:t>yathā—</w:t>
      </w:r>
    </w:p>
    <w:p w:rsidR="005812F8" w:rsidRDefault="005812F8" w:rsidP="00B20AE5">
      <w:pPr>
        <w:pStyle w:val="Versequote"/>
      </w:pPr>
      <w:r>
        <w:t>gītaṁ gumphati tāṇḍavaṁ ghaṭayati brūte prahelī-kramaṁ</w:t>
      </w:r>
    </w:p>
    <w:p w:rsidR="005812F8" w:rsidRDefault="005812F8" w:rsidP="00B20AE5">
      <w:pPr>
        <w:pStyle w:val="Versequote"/>
      </w:pPr>
      <w:r>
        <w:t>veṇuṁ vādayate srajaṁ viracayaty ālekhyam abhyasyati |</w:t>
      </w:r>
    </w:p>
    <w:p w:rsidR="005812F8" w:rsidRDefault="005812F8" w:rsidP="00B20AE5">
      <w:pPr>
        <w:pStyle w:val="Versequote"/>
      </w:pPr>
      <w:r>
        <w:t xml:space="preserve">nirmāti svayam indrajāla-paṭalīṁ dyūte jayaty unmadān </w:t>
      </w:r>
    </w:p>
    <w:p w:rsidR="005812F8" w:rsidRDefault="005812F8" w:rsidP="00B20AE5">
      <w:pPr>
        <w:pStyle w:val="Versequote"/>
      </w:pPr>
      <w:r>
        <w:t>paśyoddāma-kalā-vilāsa-vasatiś citraṁ hariḥ krīḍati ||</w:t>
      </w:r>
    </w:p>
    <w:p w:rsidR="005812F8" w:rsidRDefault="005812F8" w:rsidP="00B20AE5">
      <w:pPr>
        <w:rPr>
          <w:rFonts w:eastAsia="MS Minchofalt"/>
          <w:lang w:val="pl-PL"/>
        </w:rPr>
      </w:pPr>
    </w:p>
    <w:p w:rsidR="005812F8" w:rsidRPr="00FE4964" w:rsidRDefault="005812F8" w:rsidP="00B20AE5">
      <w:pPr>
        <w:rPr>
          <w:rFonts w:eastAsia="MS Minchofalt"/>
        </w:rPr>
      </w:pPr>
      <w:r>
        <w:rPr>
          <w:rFonts w:eastAsia="MS Minchofalt"/>
          <w:b/>
        </w:rPr>
        <w:t>śrī-jīvaḥ :</w:t>
      </w:r>
      <w:r>
        <w:rPr>
          <w:rFonts w:eastAsia="MS Minchofalt"/>
        </w:rPr>
        <w:t xml:space="preserve"> </w:t>
      </w:r>
      <w:r w:rsidRPr="006E061B">
        <w:rPr>
          <w:rFonts w:eastAsia="MS Minchofalt"/>
          <w:bCs/>
          <w:i/>
          <w:iCs/>
          <w:lang w:val="en-US"/>
        </w:rPr>
        <w:t>na vyākhyātam |</w:t>
      </w:r>
    </w:p>
    <w:p w:rsidR="005812F8" w:rsidRDefault="005812F8" w:rsidP="00B20AE5">
      <w:pPr>
        <w:rPr>
          <w:rFonts w:eastAsia="MS Minchofalt"/>
          <w:b/>
        </w:rPr>
      </w:pPr>
    </w:p>
    <w:p w:rsidR="005812F8" w:rsidRDefault="005812F8" w:rsidP="00B20AE5">
      <w:pPr>
        <w:rPr>
          <w:rFonts w:eastAsia="MS Minchofalt"/>
        </w:rPr>
      </w:pPr>
      <w:r>
        <w:rPr>
          <w:rFonts w:eastAsia="MS Minchofalt"/>
          <w:b/>
        </w:rPr>
        <w:t>mukundaḥ :</w:t>
      </w:r>
      <w:r>
        <w:rPr>
          <w:rFonts w:eastAsia="MS Minchofalt"/>
          <w:b/>
          <w:lang w:val="en-US"/>
        </w:rPr>
        <w:t xml:space="preserve"> </w:t>
      </w:r>
      <w:r>
        <w:rPr>
          <w:rFonts w:eastAsia="MS Minchofalt"/>
        </w:rPr>
        <w:t xml:space="preserve">gumphatīty atra samuccayaḥ | </w:t>
      </w:r>
      <w:r>
        <w:rPr>
          <w:rFonts w:eastAsia="MS Minchofalt"/>
          <w:color w:val="0000FF"/>
        </w:rPr>
        <w:t xml:space="preserve">bahūnāṁ yugapad bhāva-bhājāṁ gumphaḥ samuccayaḥ </w:t>
      </w:r>
      <w:r>
        <w:rPr>
          <w:rFonts w:eastAsia="MS Minchofalt"/>
        </w:rPr>
        <w:t>iti tal-lakṣaṇam | atra kāsāṁcit kriyāṇāṁ kiñcit-kāla-bhede sambhave’pi, śatapatra-vedha-nyāye yaugapadyaṁ vaidagdhyātiśaya-dyotanāya vivakṣitam iti lakṣaṇānugatiḥ ||85||</w:t>
      </w:r>
    </w:p>
    <w:p w:rsidR="005812F8" w:rsidRDefault="005812F8" w:rsidP="00B20AE5">
      <w:pPr>
        <w:rPr>
          <w:rFonts w:eastAsia="MS Minchofalt"/>
          <w:b/>
        </w:rPr>
      </w:pPr>
    </w:p>
    <w:p w:rsidR="005812F8" w:rsidRDefault="005812F8" w:rsidP="00B20AE5">
      <w:pPr>
        <w:rPr>
          <w:rFonts w:eastAsia="MS Minchofalt"/>
          <w:b/>
          <w:lang w:val="pl-PL"/>
        </w:rPr>
      </w:pPr>
      <w:r>
        <w:rPr>
          <w:rFonts w:eastAsia="MS Minchofalt"/>
          <w:b/>
          <w:lang w:val="pl-PL"/>
        </w:rPr>
        <w:t>viśvanāthaḥ :</w:t>
      </w:r>
      <w:r>
        <w:rPr>
          <w:rFonts w:eastAsia="MS Minchofalt"/>
          <w:lang w:val="pl-PL"/>
        </w:rPr>
        <w:t xml:space="preserve"> unmadānudgatāhaṅkārān dyūte jayati ||85||</w:t>
      </w:r>
    </w:p>
    <w:p w:rsidR="005812F8" w:rsidRDefault="005812F8" w:rsidP="00B20AE5">
      <w:pPr>
        <w:jc w:val="cente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2.1.86-87 ||</w:t>
      </w:r>
    </w:p>
    <w:p w:rsidR="005812F8" w:rsidRDefault="005812F8" w:rsidP="00B20AE5">
      <w:pPr>
        <w:rPr>
          <w:rFonts w:eastAsia="MS Minchofalt"/>
          <w:lang w:val="pl-PL"/>
        </w:rPr>
      </w:pPr>
      <w:r>
        <w:rPr>
          <w:rFonts w:eastAsia="MS Minchofalt"/>
          <w:lang w:val="pl-PL"/>
        </w:rPr>
        <w:t xml:space="preserve"> </w:t>
      </w:r>
    </w:p>
    <w:p w:rsidR="005812F8" w:rsidRDefault="005812F8" w:rsidP="00B20AE5">
      <w:pPr>
        <w:ind w:firstLine="720"/>
        <w:rPr>
          <w:rFonts w:eastAsia="MS Minchofalt"/>
          <w:lang w:val="pl-PL"/>
        </w:rPr>
      </w:pPr>
      <w:r>
        <w:rPr>
          <w:rFonts w:eastAsia="MS Minchofalt"/>
          <w:lang w:val="pl-PL"/>
        </w:rPr>
        <w:t xml:space="preserve">(15) </w:t>
      </w:r>
      <w:r>
        <w:rPr>
          <w:rFonts w:eastAsia="MS Minchofalt"/>
          <w:b/>
          <w:bCs/>
          <w:lang w:val="pl-PL"/>
        </w:rPr>
        <w:t>caturaḥ—</w:t>
      </w:r>
    </w:p>
    <w:p w:rsidR="005812F8" w:rsidRDefault="005812F8" w:rsidP="00B20AE5">
      <w:pPr>
        <w:pStyle w:val="Versequote"/>
        <w:rPr>
          <w:rFonts w:eastAsia="MS Minchofalt"/>
        </w:rPr>
      </w:pPr>
      <w:r>
        <w:rPr>
          <w:rFonts w:eastAsia="MS Minchofalt"/>
        </w:rPr>
        <w:t>caturo yugapad-bhūri-samādhāna-kṛd ucyate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pārāvatī-viracanena gavāṁ kalāpaṁ</w:t>
      </w:r>
    </w:p>
    <w:p w:rsidR="005812F8" w:rsidRDefault="005812F8" w:rsidP="00B20AE5">
      <w:pPr>
        <w:pStyle w:val="Versequote"/>
        <w:rPr>
          <w:rFonts w:eastAsia="MS Minchofalt"/>
        </w:rPr>
      </w:pPr>
      <w:r>
        <w:rPr>
          <w:rFonts w:eastAsia="MS Minchofalt"/>
        </w:rPr>
        <w:t>gopāṅganā-gaṇam apāṅga-taraṅgitena |</w:t>
      </w:r>
    </w:p>
    <w:p w:rsidR="005812F8" w:rsidRDefault="005812F8" w:rsidP="00B20AE5">
      <w:pPr>
        <w:pStyle w:val="Versequote"/>
        <w:rPr>
          <w:rFonts w:eastAsia="MS Minchofalt"/>
        </w:rPr>
      </w:pPr>
      <w:r>
        <w:rPr>
          <w:rFonts w:eastAsia="MS Minchofalt"/>
        </w:rPr>
        <w:t>mitrāṇi citratara-saṅgara-vikrameṇa</w:t>
      </w:r>
    </w:p>
    <w:p w:rsidR="005812F8" w:rsidRDefault="005812F8" w:rsidP="00B20AE5">
      <w:pPr>
        <w:pStyle w:val="Versequote"/>
        <w:rPr>
          <w:rFonts w:eastAsia="MS Minchofalt"/>
        </w:rPr>
      </w:pPr>
      <w:r>
        <w:rPr>
          <w:rFonts w:eastAsia="MS Minchofalt"/>
        </w:rPr>
        <w:t>dhinvann ariṣṭa-bhayadena harir vireje ||</w:t>
      </w:r>
    </w:p>
    <w:p w:rsidR="005812F8" w:rsidRDefault="005812F8" w:rsidP="00B20AE5">
      <w:pPr>
        <w:rPr>
          <w:rFonts w:eastAsia="MS Minchofalt"/>
          <w:lang w:val="pl-PL"/>
        </w:rPr>
      </w:pPr>
    </w:p>
    <w:p w:rsidR="005812F8" w:rsidRPr="009C0C6F" w:rsidRDefault="005812F8" w:rsidP="00B20AE5">
      <w:pPr>
        <w:rPr>
          <w:rFonts w:eastAsia="MS Minchofalt"/>
        </w:rPr>
      </w:pPr>
      <w:r>
        <w:rPr>
          <w:rFonts w:eastAsia="MS Minchofalt"/>
          <w:b/>
        </w:rPr>
        <w:t>śrī-jīvaḥ :</w:t>
      </w:r>
      <w:r>
        <w:rPr>
          <w:rFonts w:eastAsia="MS Minchofalt"/>
        </w:rPr>
        <w:t xml:space="preserve"> pārāvatī gopa-gītiḥ | ariṣṭa-bhayadeneti sarvatra yojyam ||87||</w:t>
      </w:r>
    </w:p>
    <w:p w:rsidR="005812F8" w:rsidRDefault="005812F8" w:rsidP="00B20AE5">
      <w:pPr>
        <w:rPr>
          <w:rFonts w:eastAsia="MS Minchofalt"/>
          <w:b/>
        </w:rPr>
      </w:pPr>
    </w:p>
    <w:p w:rsidR="005812F8" w:rsidRPr="00CA2768" w:rsidRDefault="005812F8" w:rsidP="00B20AE5">
      <w:pPr>
        <w:rPr>
          <w:rFonts w:eastAsia="MS Minchofalt"/>
          <w:lang w:val="en-US"/>
        </w:rPr>
      </w:pPr>
      <w:r>
        <w:rPr>
          <w:rFonts w:eastAsia="MS Minchofalt"/>
          <w:b/>
        </w:rPr>
        <w:t>mukundaḥ :</w:t>
      </w:r>
      <w:r>
        <w:rPr>
          <w:rFonts w:eastAsia="MS Minchofalt"/>
          <w:b/>
          <w:lang w:val="en-US"/>
        </w:rPr>
        <w:t xml:space="preserve"> </w:t>
      </w:r>
      <w:r>
        <w:rPr>
          <w:rFonts w:eastAsia="MS Minchofalt"/>
        </w:rPr>
        <w:t>pārāvatī gopa-gītiḥ | ariṣṭa-bhayadeneti trayāṇāṁ viśeṣaṇaṁ, astim asyaiva vā ||87||</w:t>
      </w:r>
    </w:p>
    <w:p w:rsidR="005812F8" w:rsidRDefault="005812F8" w:rsidP="00B20AE5">
      <w:pPr>
        <w:rPr>
          <w:rFonts w:eastAsia="MS Minchofalt"/>
          <w:b/>
        </w:rPr>
      </w:pPr>
    </w:p>
    <w:p w:rsidR="005812F8" w:rsidRDefault="005812F8" w:rsidP="00B20AE5">
      <w:pPr>
        <w:rPr>
          <w:rFonts w:eastAsia="MS Minchofalt"/>
          <w:b/>
          <w:lang w:val="pl-PL"/>
        </w:rPr>
      </w:pPr>
      <w:r>
        <w:rPr>
          <w:rFonts w:eastAsia="MS Minchofalt"/>
          <w:b/>
          <w:lang w:val="pl-PL"/>
        </w:rPr>
        <w:t xml:space="preserve">viśvanāthaḥ : </w:t>
      </w:r>
      <w:r>
        <w:rPr>
          <w:rFonts w:eastAsia="MS Minchofalt"/>
        </w:rPr>
        <w:t>pārāvatī gopa-gītiḥ | tathā cāriṣṭa-bhayadeneti tad-gītena gavāṁ samūhaṁ dhinvan sukhayan citratara-yuddha-vikrameṇa mitrāṇi dhinvan | ariṣṭa-bhayadeneti sarvatra yojyam | sākṣād asurasya darśane yan-niḥśaṅkatayā gānādikaṁ karoti, ata eva tasyābhaya-kāraṇam iti bodyam ||87||</w:t>
      </w:r>
    </w:p>
    <w:p w:rsidR="005812F8" w:rsidRDefault="005812F8" w:rsidP="00B20AE5">
      <w:pPr>
        <w:jc w:val="cente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2.1.88-89 ||</w:t>
      </w:r>
    </w:p>
    <w:p w:rsidR="005812F8" w:rsidRDefault="005812F8" w:rsidP="00B20AE5">
      <w:pPr>
        <w:rPr>
          <w:rFonts w:eastAsia="MS Minchofalt"/>
          <w:lang w:val="pl-PL"/>
        </w:rPr>
      </w:pPr>
      <w:r>
        <w:rPr>
          <w:rFonts w:eastAsia="MS Minchofalt"/>
          <w:lang w:val="pl-PL"/>
        </w:rPr>
        <w:t xml:space="preserve"> </w:t>
      </w:r>
    </w:p>
    <w:p w:rsidR="005812F8" w:rsidRDefault="005812F8" w:rsidP="00B20AE5">
      <w:pPr>
        <w:ind w:firstLine="720"/>
        <w:rPr>
          <w:rFonts w:eastAsia="MS Minchofalt"/>
          <w:lang w:val="pl-PL"/>
        </w:rPr>
      </w:pPr>
      <w:r>
        <w:rPr>
          <w:rFonts w:eastAsia="MS Minchofalt"/>
          <w:lang w:val="pl-PL"/>
        </w:rPr>
        <w:t xml:space="preserve">(16) </w:t>
      </w:r>
      <w:r>
        <w:rPr>
          <w:rFonts w:eastAsia="MS Minchofalt"/>
          <w:b/>
          <w:bCs/>
          <w:lang w:val="pl-PL"/>
        </w:rPr>
        <w:t>dakṣaḥ—</w:t>
      </w:r>
    </w:p>
    <w:p w:rsidR="005812F8" w:rsidRDefault="005812F8" w:rsidP="00B20AE5">
      <w:pPr>
        <w:pStyle w:val="Versequote"/>
        <w:rPr>
          <w:rFonts w:eastAsia="MS Minchofalt"/>
        </w:rPr>
      </w:pPr>
      <w:r>
        <w:rPr>
          <w:rFonts w:eastAsia="MS Minchofalt"/>
        </w:rPr>
        <w:t>duṣkare kṣipra-kārī yas taṁ dakṣaṁ paricakṣate ||</w:t>
      </w:r>
    </w:p>
    <w:p w:rsidR="005812F8" w:rsidRDefault="005812F8" w:rsidP="00B20AE5">
      <w:pPr>
        <w:rPr>
          <w:rFonts w:eastAsia="MS Minchofalt"/>
          <w:lang w:val="pl-PL"/>
        </w:rPr>
      </w:pPr>
    </w:p>
    <w:p w:rsidR="005812F8" w:rsidRDefault="005812F8" w:rsidP="00B20AE5">
      <w:pPr>
        <w:ind w:firstLine="720"/>
        <w:rPr>
          <w:rFonts w:eastAsia="MS Minchofalt"/>
          <w:lang w:val="fr-CA"/>
        </w:rPr>
      </w:pPr>
      <w:r>
        <w:rPr>
          <w:rFonts w:eastAsia="MS Minchofalt"/>
          <w:lang w:val="fr-CA"/>
        </w:rPr>
        <w:t xml:space="preserve">yathā </w:t>
      </w:r>
      <w:r>
        <w:rPr>
          <w:rFonts w:eastAsia="MS Minchofalt"/>
          <w:color w:val="FF0000"/>
          <w:lang w:val="fr-CA"/>
        </w:rPr>
        <w:t>śrī-daśame</w:t>
      </w:r>
      <w:r>
        <w:rPr>
          <w:rFonts w:eastAsia="MS Minchofalt"/>
          <w:lang w:val="fr-CA"/>
        </w:rPr>
        <w:t xml:space="preserve"> (10.59.17)—</w:t>
      </w:r>
    </w:p>
    <w:p w:rsidR="005812F8" w:rsidRPr="00A371B8" w:rsidRDefault="005812F8" w:rsidP="00B20AE5">
      <w:pPr>
        <w:pStyle w:val="Versequote"/>
        <w:rPr>
          <w:rFonts w:eastAsia="MS Minchofalt"/>
          <w:color w:val="0000FF"/>
        </w:rPr>
      </w:pPr>
      <w:r w:rsidRPr="00A371B8">
        <w:rPr>
          <w:rFonts w:eastAsia="MS Minchofalt"/>
          <w:color w:val="0000FF"/>
        </w:rPr>
        <w:t>yāni yodhaiḥ prayuktāni</w:t>
      </w:r>
    </w:p>
    <w:p w:rsidR="005812F8" w:rsidRPr="00A371B8" w:rsidRDefault="005812F8" w:rsidP="00B20AE5">
      <w:pPr>
        <w:pStyle w:val="Versequote"/>
        <w:rPr>
          <w:rFonts w:eastAsia="MS Minchofalt"/>
          <w:color w:val="0000FF"/>
        </w:rPr>
      </w:pPr>
      <w:r w:rsidRPr="00A371B8">
        <w:rPr>
          <w:rFonts w:eastAsia="MS Minchofalt"/>
          <w:color w:val="0000FF"/>
        </w:rPr>
        <w:t>śastrāstrāṇi kurūdvaha |</w:t>
      </w:r>
    </w:p>
    <w:p w:rsidR="005812F8" w:rsidRPr="00A371B8" w:rsidRDefault="005812F8" w:rsidP="00B20AE5">
      <w:pPr>
        <w:pStyle w:val="Versequote"/>
        <w:rPr>
          <w:rFonts w:eastAsia="MS Minchofalt"/>
          <w:color w:val="0000FF"/>
        </w:rPr>
      </w:pPr>
      <w:r w:rsidRPr="00A371B8">
        <w:rPr>
          <w:rFonts w:eastAsia="MS Minchofalt"/>
          <w:color w:val="0000FF"/>
        </w:rPr>
        <w:t>haris tāny acchinat tīkṣṇaiḥ</w:t>
      </w:r>
    </w:p>
    <w:p w:rsidR="005812F8" w:rsidRPr="00A371B8" w:rsidRDefault="005812F8" w:rsidP="00B20AE5">
      <w:pPr>
        <w:pStyle w:val="Versequote"/>
        <w:rPr>
          <w:rFonts w:eastAsia="MS Minchofalt"/>
          <w:color w:val="0000FF"/>
        </w:rPr>
      </w:pPr>
      <w:r w:rsidRPr="00A371B8">
        <w:rPr>
          <w:rFonts w:eastAsia="MS Minchofalt"/>
          <w:color w:val="0000FF"/>
        </w:rPr>
        <w:t>śarair ekaika-śastribhiḥ ||</w:t>
      </w:r>
    </w:p>
    <w:p w:rsidR="005812F8" w:rsidRDefault="005812F8" w:rsidP="00B20AE5">
      <w:pPr>
        <w:rPr>
          <w:rFonts w:eastAsia="MS Minchofalt"/>
        </w:rPr>
      </w:pPr>
    </w:p>
    <w:p w:rsidR="005812F8" w:rsidRPr="00A371B8" w:rsidRDefault="005812F8" w:rsidP="00B20AE5">
      <w:pPr>
        <w:rPr>
          <w:rFonts w:eastAsia="MS Minchofalt"/>
        </w:rPr>
      </w:pPr>
      <w:r>
        <w:rPr>
          <w:rFonts w:eastAsia="MS Minchofalt"/>
          <w:b/>
        </w:rPr>
        <w:t>śrī-jīvaḥ, mukundaḥ :</w:t>
      </w:r>
      <w:r>
        <w:rPr>
          <w:rFonts w:eastAsia="MS Minchofalt"/>
        </w:rPr>
        <w:t xml:space="preserve"> </w:t>
      </w:r>
      <w:r w:rsidRPr="00A371B8">
        <w:rPr>
          <w:rFonts w:eastAsia="MS Minchofalt"/>
          <w:bCs/>
          <w:i/>
          <w:iCs/>
          <w:lang w:val="en-US"/>
        </w:rPr>
        <w:t>na vyākhyātam |</w:t>
      </w:r>
    </w:p>
    <w:p w:rsidR="005812F8" w:rsidRDefault="005812F8" w:rsidP="00B20AE5">
      <w:pPr>
        <w:rPr>
          <w:rFonts w:eastAsia="MS Minchofalt"/>
          <w:b/>
        </w:rPr>
      </w:pPr>
    </w:p>
    <w:p w:rsidR="005812F8" w:rsidRPr="00A371B8" w:rsidRDefault="005812F8" w:rsidP="00B20AE5">
      <w:pPr>
        <w:rPr>
          <w:rFonts w:eastAsia="MS Minchofalt"/>
          <w:lang w:val="pl-PL"/>
        </w:rPr>
      </w:pPr>
      <w:r>
        <w:rPr>
          <w:rFonts w:eastAsia="MS Minchofalt"/>
          <w:b/>
          <w:lang w:val="pl-PL"/>
        </w:rPr>
        <w:t>viśvanāthaḥ :</w:t>
      </w:r>
      <w:r>
        <w:rPr>
          <w:rFonts w:eastAsia="MS Minchofalt"/>
          <w:lang w:val="pl-PL"/>
        </w:rPr>
        <w:t xml:space="preserve"> yodhair yāni śastrāstrāṇi prayuktāni tāni ekaikaśaḥ ekam ekaṁ hariḥ krama-prayuktais tīkṣṇais tribhiḥ śarair acchinat ||89||</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2.1.90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yathā vā—</w:t>
      </w:r>
    </w:p>
    <w:p w:rsidR="005812F8" w:rsidRDefault="005812F8" w:rsidP="00B20AE5">
      <w:pPr>
        <w:pStyle w:val="Versequote"/>
        <w:rPr>
          <w:rFonts w:eastAsia="MS Minchofalt"/>
        </w:rPr>
      </w:pPr>
      <w:r>
        <w:rPr>
          <w:rFonts w:eastAsia="MS Minchofalt"/>
        </w:rPr>
        <w:t xml:space="preserve">aghahara kuru yugmībhūya nṛtyaṁ mayaiva </w:t>
      </w:r>
    </w:p>
    <w:p w:rsidR="005812F8" w:rsidRDefault="005812F8" w:rsidP="00B20AE5">
      <w:pPr>
        <w:pStyle w:val="Versequote"/>
        <w:rPr>
          <w:rFonts w:eastAsia="MS Minchofalt"/>
        </w:rPr>
      </w:pPr>
      <w:r>
        <w:rPr>
          <w:rFonts w:eastAsia="MS Minchofalt"/>
        </w:rPr>
        <w:t>tvam iti nikhila-gopī-prārthanā-pūrti-kāmaḥ |</w:t>
      </w:r>
    </w:p>
    <w:p w:rsidR="005812F8" w:rsidRDefault="005812F8" w:rsidP="00B20AE5">
      <w:pPr>
        <w:pStyle w:val="Versequote"/>
        <w:rPr>
          <w:rFonts w:eastAsia="MS Minchofalt"/>
        </w:rPr>
      </w:pPr>
      <w:r>
        <w:rPr>
          <w:rFonts w:eastAsia="MS Minchofalt"/>
        </w:rPr>
        <w:t>atanuta gati-līlā-lāghavormiṁ tathāsau</w:t>
      </w:r>
    </w:p>
    <w:p w:rsidR="005812F8" w:rsidRDefault="005812F8" w:rsidP="00B20AE5">
      <w:pPr>
        <w:pStyle w:val="Versequote"/>
        <w:rPr>
          <w:rFonts w:eastAsia="MS Minchofalt"/>
        </w:rPr>
      </w:pPr>
      <w:r>
        <w:rPr>
          <w:rFonts w:eastAsia="MS Minchofalt"/>
        </w:rPr>
        <w:t>dadṛśur adhikam etās taṁ yathā sva-sva-pārśve ||</w:t>
      </w:r>
    </w:p>
    <w:p w:rsidR="005812F8" w:rsidRDefault="005812F8" w:rsidP="00B20AE5">
      <w:pPr>
        <w:rPr>
          <w:rFonts w:eastAsia="MS Minchofalt"/>
        </w:rPr>
      </w:pPr>
    </w:p>
    <w:p w:rsidR="005812F8" w:rsidRPr="0084594C" w:rsidRDefault="005812F8" w:rsidP="00B20AE5">
      <w:pPr>
        <w:rPr>
          <w:rFonts w:eastAsia="MS Minchofalt"/>
        </w:rPr>
      </w:pPr>
      <w:r>
        <w:rPr>
          <w:rFonts w:eastAsia="MS Minchofalt"/>
          <w:b/>
        </w:rPr>
        <w:t>śrī-jīvaḥ, mukundaḥ :</w:t>
      </w:r>
      <w:r>
        <w:rPr>
          <w:rFonts w:eastAsia="MS Minchofalt"/>
        </w:rPr>
        <w:t xml:space="preserve"> adhikam atyarthaṁ niḥsaṁśayaṁ yathā</w:t>
      </w:r>
      <w:r w:rsidRPr="0084594C">
        <w:rPr>
          <w:rFonts w:eastAsia="MS Minchofalt"/>
          <w:lang w:val="en-US"/>
        </w:rPr>
        <w:t xml:space="preserve"> syāt </w:t>
      </w:r>
      <w:r>
        <w:rPr>
          <w:rFonts w:eastAsia="MS Minchofalt"/>
        </w:rPr>
        <w:t>tathā</w:t>
      </w:r>
      <w:r w:rsidRPr="0084594C">
        <w:rPr>
          <w:rFonts w:eastAsia="MS Minchofalt"/>
          <w:lang w:val="en-US"/>
        </w:rPr>
        <w:t xml:space="preserve"> </w:t>
      </w:r>
      <w:r>
        <w:rPr>
          <w:rFonts w:eastAsia="MS Minchofalt"/>
        </w:rPr>
        <w:t>dadṛśuḥ ||90||</w:t>
      </w:r>
    </w:p>
    <w:p w:rsidR="005812F8" w:rsidRDefault="005812F8" w:rsidP="00B20AE5">
      <w:pPr>
        <w:rPr>
          <w:rFonts w:eastAsia="MS Minchofalt"/>
          <w:b/>
        </w:rPr>
      </w:pPr>
    </w:p>
    <w:p w:rsidR="005812F8" w:rsidRDefault="005812F8" w:rsidP="00B20AE5">
      <w:pPr>
        <w:rPr>
          <w:rFonts w:eastAsia="MS Minchofalt"/>
          <w:b/>
          <w:lang w:val="pl-PL"/>
        </w:rPr>
      </w:pPr>
      <w:r>
        <w:rPr>
          <w:rFonts w:eastAsia="MS Minchofalt"/>
          <w:b/>
          <w:lang w:val="pl-PL"/>
        </w:rPr>
        <w:t>viśvanāthaḥ :</w:t>
      </w:r>
      <w:r>
        <w:rPr>
          <w:rFonts w:eastAsia="MS Minchofalt"/>
          <w:lang w:val="pl-PL"/>
        </w:rPr>
        <w:t xml:space="preserve"> he aghahara ! mayaiva saha yugmībhūya nṛtyaṁ kuru | ity ākārikāyāḥ pratyekaṁ sarvāsāṁ prārthanāyāḥ pūrtikāmaḥ śrī-kṛṣṇas tathā gati-līlayor lāghavormiṁ tatāna | yathā etā vraja-sundaryas taṁ sva-sva-pārśva evādhikam atyarthaṁ niḥsaṁśayaṁ </w:t>
      </w:r>
      <w:r>
        <w:rPr>
          <w:rFonts w:eastAsia="MS Minchofalt"/>
        </w:rPr>
        <w:t>yathā</w:t>
      </w:r>
      <w:r w:rsidRPr="00BF45E7">
        <w:rPr>
          <w:rFonts w:eastAsia="MS Minchofalt"/>
          <w:lang w:val="en-US"/>
        </w:rPr>
        <w:t xml:space="preserve"> syāt </w:t>
      </w:r>
      <w:r>
        <w:rPr>
          <w:rFonts w:eastAsia="MS Minchofalt"/>
        </w:rPr>
        <w:t>tathā</w:t>
      </w:r>
      <w:r w:rsidRPr="00BF45E7">
        <w:rPr>
          <w:rFonts w:eastAsia="MS Minchofalt"/>
          <w:lang w:val="en-US"/>
        </w:rPr>
        <w:t xml:space="preserve"> </w:t>
      </w:r>
      <w:r>
        <w:rPr>
          <w:rFonts w:eastAsia="MS Minchofalt"/>
          <w:lang w:val="pl-PL"/>
        </w:rPr>
        <w:t>dadṛśuḥ ||90||</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2.1.91-92 ||</w:t>
      </w:r>
    </w:p>
    <w:p w:rsidR="005812F8" w:rsidRDefault="005812F8" w:rsidP="00B20AE5">
      <w:pPr>
        <w:rPr>
          <w:rFonts w:eastAsia="MS Minchofalt"/>
        </w:rPr>
      </w:pPr>
      <w:r>
        <w:rPr>
          <w:rFonts w:eastAsia="MS Minchofalt"/>
        </w:rPr>
        <w:t xml:space="preserve"> </w:t>
      </w:r>
    </w:p>
    <w:p w:rsidR="005812F8" w:rsidRDefault="005812F8" w:rsidP="00B20AE5">
      <w:pPr>
        <w:ind w:firstLine="720"/>
        <w:rPr>
          <w:rFonts w:eastAsia="MS Minchofalt"/>
        </w:rPr>
      </w:pPr>
      <w:r>
        <w:rPr>
          <w:rFonts w:eastAsia="MS Minchofalt"/>
        </w:rPr>
        <w:t xml:space="preserve">(17) </w:t>
      </w:r>
      <w:r>
        <w:rPr>
          <w:rFonts w:eastAsia="MS Minchofalt"/>
          <w:b/>
          <w:bCs/>
        </w:rPr>
        <w:t>kṛtajñaḥ—</w:t>
      </w:r>
    </w:p>
    <w:p w:rsidR="005812F8" w:rsidRDefault="005812F8" w:rsidP="00B20AE5">
      <w:pPr>
        <w:pStyle w:val="Versequote"/>
        <w:rPr>
          <w:rFonts w:eastAsia="MS Minchofalt"/>
        </w:rPr>
      </w:pPr>
      <w:r>
        <w:rPr>
          <w:rFonts w:eastAsia="MS Minchofalt"/>
        </w:rPr>
        <w:t>kṛtajñaḥ syād abhijño yaḥ kṛta-sevādi-karmaṇām ||</w:t>
      </w:r>
    </w:p>
    <w:p w:rsidR="005812F8" w:rsidRDefault="005812F8" w:rsidP="00B20AE5">
      <w:pPr>
        <w:rPr>
          <w:rFonts w:eastAsia="MS Minchofalt"/>
          <w:b/>
          <w:bCs/>
        </w:rPr>
      </w:pPr>
    </w:p>
    <w:p w:rsidR="005812F8" w:rsidRDefault="005812F8" w:rsidP="00B20AE5">
      <w:pPr>
        <w:ind w:firstLine="720"/>
        <w:rPr>
          <w:rFonts w:eastAsia="MS Minchofalt"/>
        </w:rPr>
      </w:pPr>
      <w:r>
        <w:rPr>
          <w:rFonts w:eastAsia="MS Minchofalt"/>
        </w:rPr>
        <w:t xml:space="preserve">yathā </w:t>
      </w:r>
      <w:r>
        <w:rPr>
          <w:rFonts w:eastAsia="MS Minchofalt"/>
          <w:color w:val="FF0000"/>
        </w:rPr>
        <w:t>mahābhārate</w:t>
      </w:r>
      <w:r>
        <w:rPr>
          <w:rStyle w:val="FootnoteReference"/>
          <w:rFonts w:eastAsia="MS Minchofalt" w:cs="Balaram"/>
          <w:color w:val="FF0000"/>
        </w:rPr>
        <w:footnoteReference w:id="4"/>
      </w:r>
      <w:r>
        <w:rPr>
          <w:rFonts w:eastAsia="MS Minchofalt"/>
        </w:rPr>
        <w:t>—</w:t>
      </w:r>
    </w:p>
    <w:p w:rsidR="005812F8" w:rsidRPr="00DF58F5" w:rsidRDefault="005812F8" w:rsidP="00B20AE5">
      <w:pPr>
        <w:pStyle w:val="Versequote"/>
        <w:rPr>
          <w:rFonts w:eastAsia="MS Minchofalt"/>
          <w:color w:val="0000FF"/>
        </w:rPr>
      </w:pPr>
      <w:r w:rsidRPr="00DF58F5">
        <w:rPr>
          <w:rFonts w:eastAsia="MS Minchofalt"/>
          <w:color w:val="0000FF"/>
        </w:rPr>
        <w:t>ṛṇam etat pravṛddhaṁ me hṛdayān nāpasarpati |</w:t>
      </w:r>
    </w:p>
    <w:p w:rsidR="005812F8" w:rsidRPr="00DF58F5" w:rsidRDefault="005812F8" w:rsidP="00B20AE5">
      <w:pPr>
        <w:pStyle w:val="Versequote"/>
        <w:rPr>
          <w:rFonts w:eastAsia="MS Minchofalt"/>
          <w:color w:val="0000FF"/>
        </w:rPr>
      </w:pPr>
      <w:r w:rsidRPr="00DF58F5">
        <w:rPr>
          <w:rFonts w:eastAsia="MS Minchofalt"/>
          <w:color w:val="0000FF"/>
        </w:rPr>
        <w:t>yad govindeti cukrośa kṛṣṇā māṁ dūra-vāsinam ||</w:t>
      </w:r>
    </w:p>
    <w:p w:rsidR="005812F8" w:rsidRDefault="005812F8" w:rsidP="00B20AE5">
      <w:pPr>
        <w:rPr>
          <w:rFonts w:eastAsia="MS Minchofalt"/>
        </w:rPr>
      </w:pPr>
    </w:p>
    <w:p w:rsidR="005812F8" w:rsidRDefault="005812F8" w:rsidP="00B20AE5">
      <w:pPr>
        <w:rPr>
          <w:rFonts w:eastAsia="MS Minchofalt"/>
          <w:lang w:val="pl-PL"/>
        </w:rPr>
      </w:pPr>
      <w:r w:rsidRPr="00FC6AE3">
        <w:rPr>
          <w:rFonts w:eastAsia="MS Minchofalt"/>
          <w:bCs/>
          <w:i/>
          <w:iCs/>
          <w:lang w:val="en-US"/>
        </w:rPr>
        <w:t xml:space="preserve">na </w:t>
      </w:r>
      <w:r>
        <w:rPr>
          <w:rFonts w:eastAsia="MS Minchofalt"/>
          <w:bCs/>
          <w:i/>
          <w:iCs/>
          <w:lang w:val="en-US"/>
        </w:rPr>
        <w:t xml:space="preserve">katamena </w:t>
      </w:r>
      <w:r w:rsidRPr="00FC6AE3">
        <w:rPr>
          <w:rFonts w:eastAsia="MS Minchofalt"/>
          <w:bCs/>
          <w:i/>
          <w:iCs/>
          <w:lang w:val="en-US"/>
        </w:rPr>
        <w:t>vyākhyātam |</w:t>
      </w:r>
    </w:p>
    <w:p w:rsidR="005812F8" w:rsidRDefault="005812F8" w:rsidP="00B20AE5">
      <w:pPr>
        <w:rPr>
          <w:rFonts w:eastAsia="MS Minchofalt"/>
          <w:b/>
          <w:lang w:val="pl-PL"/>
        </w:rPr>
      </w:pPr>
    </w:p>
    <w:p w:rsidR="005812F8" w:rsidRDefault="005812F8" w:rsidP="00B20AE5">
      <w:pPr>
        <w:jc w:val="cente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2.1.93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yathā vā—</w:t>
      </w:r>
    </w:p>
    <w:p w:rsidR="005812F8" w:rsidRDefault="005812F8" w:rsidP="00B20AE5">
      <w:pPr>
        <w:pStyle w:val="Versequote"/>
        <w:rPr>
          <w:rFonts w:eastAsia="MS Minchofalt"/>
        </w:rPr>
      </w:pPr>
      <w:r>
        <w:rPr>
          <w:rFonts w:eastAsia="MS Minchofalt"/>
        </w:rPr>
        <w:t>anugatim ati-pūrvaṁ cintayann ṛkṣa-mauler</w:t>
      </w:r>
    </w:p>
    <w:p w:rsidR="005812F8" w:rsidRDefault="005812F8" w:rsidP="00B20AE5">
      <w:pPr>
        <w:pStyle w:val="Versequote"/>
        <w:rPr>
          <w:rFonts w:eastAsia="MS Minchofalt"/>
        </w:rPr>
      </w:pPr>
      <w:r>
        <w:rPr>
          <w:rFonts w:eastAsia="MS Minchofalt"/>
        </w:rPr>
        <w:t>akuruta bahumānaṁ śaurir ādāya kanyām |</w:t>
      </w:r>
    </w:p>
    <w:p w:rsidR="005812F8" w:rsidRDefault="005812F8" w:rsidP="00B20AE5">
      <w:pPr>
        <w:pStyle w:val="Versequote"/>
        <w:rPr>
          <w:rFonts w:eastAsia="MS Minchofalt"/>
        </w:rPr>
      </w:pPr>
      <w:r>
        <w:rPr>
          <w:rFonts w:eastAsia="MS Minchofalt"/>
        </w:rPr>
        <w:t xml:space="preserve">katham api kṛtam alpaṁ vismaren naiva sādhuḥ </w:t>
      </w:r>
    </w:p>
    <w:p w:rsidR="005812F8" w:rsidRDefault="005812F8" w:rsidP="00B20AE5">
      <w:pPr>
        <w:pStyle w:val="Versequote"/>
        <w:rPr>
          <w:rFonts w:eastAsia="MS Minchofalt"/>
        </w:rPr>
      </w:pPr>
      <w:r>
        <w:rPr>
          <w:rFonts w:eastAsia="MS Minchofalt"/>
        </w:rPr>
        <w:t>kim uta sa khalu sādhu-śreṇi-cūḍāgra-ratnam ||</w:t>
      </w:r>
    </w:p>
    <w:p w:rsidR="005812F8" w:rsidRDefault="005812F8" w:rsidP="00B20AE5">
      <w:pPr>
        <w:rPr>
          <w:rFonts w:eastAsia="MS Minchofalt"/>
        </w:rPr>
      </w:pPr>
    </w:p>
    <w:p w:rsidR="005812F8" w:rsidRPr="00FC6AE3" w:rsidRDefault="005812F8" w:rsidP="00B20AE5">
      <w:pPr>
        <w:rPr>
          <w:rFonts w:eastAsia="MS Minchofalt"/>
        </w:rPr>
      </w:pPr>
      <w:r>
        <w:rPr>
          <w:rFonts w:eastAsia="MS Minchofalt"/>
          <w:b/>
        </w:rPr>
        <w:t>śrī-jīvaḥ :</w:t>
      </w:r>
      <w:r>
        <w:rPr>
          <w:rFonts w:eastAsia="MS Minchofalt"/>
        </w:rPr>
        <w:t xml:space="preserve"> anugatim ity atrātipūrvam iti sāmprataṁ mahāparādham apy acintayann iti dhvany-arthaḥ ||93||</w:t>
      </w:r>
    </w:p>
    <w:p w:rsidR="005812F8" w:rsidRDefault="005812F8" w:rsidP="00B20AE5">
      <w:pPr>
        <w:rPr>
          <w:rFonts w:eastAsia="MS Minchofalt"/>
          <w:b/>
        </w:rPr>
      </w:pPr>
    </w:p>
    <w:p w:rsidR="005812F8" w:rsidRPr="00D36F30" w:rsidRDefault="005812F8" w:rsidP="00B20AE5">
      <w:pPr>
        <w:rPr>
          <w:rFonts w:eastAsia="MS Minchofalt"/>
        </w:rPr>
      </w:pPr>
      <w:r>
        <w:rPr>
          <w:rFonts w:eastAsia="MS Minchofalt"/>
          <w:b/>
        </w:rPr>
        <w:t>mukundaḥ :</w:t>
      </w:r>
      <w:r>
        <w:rPr>
          <w:rFonts w:eastAsia="MS Minchofalt"/>
        </w:rPr>
        <w:t xml:space="preserve"> </w:t>
      </w:r>
      <w:r w:rsidRPr="00D36F30">
        <w:rPr>
          <w:rFonts w:eastAsia="MS Minchofalt"/>
          <w:bCs/>
          <w:i/>
          <w:iCs/>
          <w:lang w:val="en-US"/>
        </w:rPr>
        <w:t>na vyākhyātam |</w:t>
      </w:r>
    </w:p>
    <w:p w:rsidR="005812F8" w:rsidRDefault="005812F8" w:rsidP="00B20AE5">
      <w:pPr>
        <w:rPr>
          <w:rFonts w:eastAsia="MS Minchofalt"/>
          <w:b/>
        </w:rPr>
      </w:pPr>
    </w:p>
    <w:p w:rsidR="005812F8" w:rsidRDefault="005812F8" w:rsidP="00B20AE5">
      <w:pPr>
        <w:rPr>
          <w:rFonts w:eastAsia="MS Minchofalt"/>
          <w:b/>
          <w:lang w:val="pl-PL"/>
        </w:rPr>
      </w:pPr>
      <w:r>
        <w:rPr>
          <w:rFonts w:eastAsia="MS Minchofalt"/>
          <w:b/>
          <w:lang w:val="pl-PL"/>
        </w:rPr>
        <w:t xml:space="preserve">viśvanāthaḥ : </w:t>
      </w:r>
      <w:r>
        <w:rPr>
          <w:rFonts w:eastAsia="MS Minchofalt"/>
          <w:lang w:val="pl-PL"/>
        </w:rPr>
        <w:t>ṛkṣa-mauler jāmbavato’</w:t>
      </w:r>
      <w:r>
        <w:rPr>
          <w:rFonts w:eastAsia="MS Minchofalt"/>
        </w:rPr>
        <w:t>nugatim atipūrvāṁ, rāmāvatāre kṛtām | kim uta sādhu-śreṇīṇām cūḍāgra-ratnaṁ sa śrī-kṛṣṇaḥ ||93||</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2.1.94-95 ||</w:t>
      </w:r>
    </w:p>
    <w:p w:rsidR="005812F8" w:rsidRDefault="005812F8" w:rsidP="00B20AE5">
      <w:pPr>
        <w:jc w:val="center"/>
        <w:rPr>
          <w:rFonts w:eastAsia="MS Minchofalt"/>
          <w:b/>
          <w:lang w:val="pl-PL"/>
        </w:rPr>
      </w:pPr>
    </w:p>
    <w:p w:rsidR="005812F8" w:rsidRDefault="005812F8" w:rsidP="00B20AE5">
      <w:pPr>
        <w:ind w:firstLine="720"/>
        <w:rPr>
          <w:rFonts w:eastAsia="MS Minchofalt"/>
          <w:b/>
          <w:bCs/>
          <w:lang w:val="pl-PL"/>
        </w:rPr>
      </w:pPr>
      <w:r>
        <w:rPr>
          <w:rFonts w:eastAsia="MS Minchofalt"/>
          <w:lang w:val="pl-PL"/>
        </w:rPr>
        <w:t xml:space="preserve">(18) </w:t>
      </w:r>
      <w:r>
        <w:rPr>
          <w:rFonts w:eastAsia="MS Minchofalt"/>
          <w:b/>
          <w:bCs/>
          <w:lang w:val="pl-PL"/>
        </w:rPr>
        <w:t>sudṛḍha-vrataḥ—</w:t>
      </w:r>
    </w:p>
    <w:p w:rsidR="005812F8" w:rsidRDefault="005812F8" w:rsidP="00B20AE5">
      <w:pPr>
        <w:jc w:val="center"/>
        <w:rPr>
          <w:rFonts w:eastAsia="MS Minchofalt"/>
          <w:b/>
          <w:bCs/>
          <w:sz w:val="28"/>
          <w:lang w:val="pl-PL"/>
        </w:rPr>
      </w:pPr>
      <w:r>
        <w:rPr>
          <w:rFonts w:eastAsia="MS Minchofalt"/>
          <w:b/>
          <w:bCs/>
          <w:sz w:val="28"/>
          <w:lang w:val="pl-PL"/>
        </w:rPr>
        <w:t>pratijñā-niyamau yasya satyau sa sudṛḍha-vrataḥ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tatra </w:t>
      </w:r>
      <w:r>
        <w:rPr>
          <w:rFonts w:eastAsia="MS Minchofalt"/>
          <w:b/>
          <w:bCs/>
          <w:lang w:val="pl-PL"/>
        </w:rPr>
        <w:t>satya-pratijño</w:t>
      </w:r>
      <w:r>
        <w:rPr>
          <w:rFonts w:eastAsia="MS Minchofalt"/>
          <w:lang w:val="pl-PL"/>
        </w:rPr>
        <w:t xml:space="preserve">, yathā </w:t>
      </w:r>
      <w:r>
        <w:rPr>
          <w:rFonts w:eastAsia="MS Minchofalt"/>
          <w:color w:val="FF0000"/>
          <w:lang w:val="pl-PL"/>
        </w:rPr>
        <w:t xml:space="preserve">hari-vaṁśe </w:t>
      </w:r>
      <w:r>
        <w:rPr>
          <w:rFonts w:eastAsia="MS Minchofalt"/>
          <w:lang w:val="pl-PL"/>
        </w:rPr>
        <w:t>(2.68.38</w:t>
      </w:r>
      <w:r w:rsidRPr="00BC6AA5">
        <w:rPr>
          <w:rFonts w:eastAsia="MS Minchofalt"/>
          <w:lang w:val="pl-PL"/>
        </w:rPr>
        <w:t>)</w:t>
      </w:r>
      <w:r w:rsidRPr="00BC6AA5">
        <w:rPr>
          <w:rStyle w:val="FootnoteReference"/>
          <w:rFonts w:eastAsia="MS Minchofalt" w:cs="Balaram"/>
        </w:rPr>
        <w:footnoteReference w:id="5"/>
      </w:r>
      <w:r w:rsidRPr="00BC6AA5">
        <w:rPr>
          <w:rFonts w:eastAsia="MS Minchofalt"/>
          <w:lang w:val="pl-PL"/>
        </w:rPr>
        <w:t>—</w:t>
      </w:r>
    </w:p>
    <w:p w:rsidR="005812F8" w:rsidRDefault="005812F8" w:rsidP="00B20AE5">
      <w:pPr>
        <w:ind w:firstLine="720"/>
        <w:rPr>
          <w:rFonts w:eastAsia="MS Minchofalt"/>
          <w:lang w:val="pl-PL"/>
        </w:rPr>
      </w:pPr>
    </w:p>
    <w:p w:rsidR="005812F8" w:rsidRPr="00BC6AA5" w:rsidRDefault="005812F8" w:rsidP="00B20AE5">
      <w:pPr>
        <w:pStyle w:val="Versequote"/>
        <w:rPr>
          <w:rFonts w:eastAsia="MS Minchofalt"/>
          <w:color w:val="0000FF"/>
        </w:rPr>
      </w:pPr>
      <w:r w:rsidRPr="00BC6AA5">
        <w:rPr>
          <w:rFonts w:eastAsia="MS Minchofalt"/>
          <w:color w:val="0000FF"/>
        </w:rPr>
        <w:t>na deva-gandharva-gaṇā na rākṣasā</w:t>
      </w:r>
    </w:p>
    <w:p w:rsidR="005812F8" w:rsidRPr="00BC6AA5" w:rsidRDefault="005812F8" w:rsidP="00B20AE5">
      <w:pPr>
        <w:pStyle w:val="Versequote"/>
        <w:rPr>
          <w:rFonts w:eastAsia="MS Minchofalt"/>
          <w:color w:val="0000FF"/>
        </w:rPr>
      </w:pPr>
      <w:r w:rsidRPr="00BC6AA5">
        <w:rPr>
          <w:rFonts w:eastAsia="MS Minchofalt"/>
          <w:color w:val="0000FF"/>
        </w:rPr>
        <w:t>na cāsurā naiva ca yakṣa-pannagāḥ |</w:t>
      </w:r>
    </w:p>
    <w:p w:rsidR="005812F8" w:rsidRPr="00BC6AA5" w:rsidRDefault="005812F8" w:rsidP="00B20AE5">
      <w:pPr>
        <w:pStyle w:val="Versequote"/>
        <w:rPr>
          <w:rFonts w:eastAsia="MS Minchofalt"/>
          <w:color w:val="0000FF"/>
        </w:rPr>
      </w:pPr>
      <w:r w:rsidRPr="00BC6AA5">
        <w:rPr>
          <w:rFonts w:eastAsia="MS Minchofalt"/>
          <w:color w:val="0000FF"/>
        </w:rPr>
        <w:t>mama pratijñām apahantum udyatā</w:t>
      </w:r>
    </w:p>
    <w:p w:rsidR="005812F8" w:rsidRPr="00BC6AA5" w:rsidRDefault="005812F8" w:rsidP="00B20AE5">
      <w:pPr>
        <w:pStyle w:val="Versequote"/>
        <w:rPr>
          <w:rFonts w:eastAsia="MS Minchofalt"/>
          <w:color w:val="0000FF"/>
        </w:rPr>
      </w:pPr>
      <w:r w:rsidRPr="00BC6AA5">
        <w:rPr>
          <w:rFonts w:eastAsia="MS Minchofalt"/>
          <w:color w:val="0000FF"/>
        </w:rPr>
        <w:t>mune samarthāḥ khalu satyam astu te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mune ! he nārada ! </w:t>
      </w:r>
      <w:r>
        <w:rPr>
          <w:rFonts w:eastAsia="MS Minchofalt"/>
          <w:bCs/>
          <w:color w:val="0000FF"/>
          <w:lang w:val="pl-PL"/>
        </w:rPr>
        <w:t xml:space="preserve">satyaṁ śapatha-tathyayor </w:t>
      </w:r>
      <w:r>
        <w:rPr>
          <w:rFonts w:eastAsia="MS Minchofalt"/>
          <w:bCs/>
          <w:lang w:val="pl-PL"/>
        </w:rPr>
        <w:t xml:space="preserve">ity </w:t>
      </w:r>
      <w:r>
        <w:rPr>
          <w:rFonts w:eastAsia="MS Minchofalt"/>
          <w:bCs/>
          <w:color w:val="FF0000"/>
          <w:lang w:val="pl-PL"/>
        </w:rPr>
        <w:t xml:space="preserve">amaraḥ </w:t>
      </w:r>
      <w:r>
        <w:rPr>
          <w:rFonts w:eastAsia="MS Minchofalt"/>
          <w:bCs/>
          <w:lang w:val="pl-PL"/>
        </w:rPr>
        <w:t xml:space="preserve">||95|| </w:t>
      </w:r>
    </w:p>
    <w:p w:rsidR="005812F8" w:rsidRDefault="005812F8" w:rsidP="00B20AE5">
      <w:pPr>
        <w:rPr>
          <w:rFonts w:eastAsia="MS Minchofalt"/>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na deveti—mune ! he śrī-nārada ! te tava satyaṁ śapathaḥ ||95||</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ete hantum udyatā api na samarthāḥ | he mune nārada tavaiva satyaṁ śapatham | </w:t>
      </w:r>
      <w:r>
        <w:rPr>
          <w:rFonts w:eastAsia="MS Minchofalt"/>
          <w:bCs/>
          <w:color w:val="0000FF"/>
          <w:lang w:val="pl-PL"/>
        </w:rPr>
        <w:t xml:space="preserve">satyaṁ śapatham tathyayor </w:t>
      </w:r>
      <w:r>
        <w:rPr>
          <w:rFonts w:eastAsia="MS Minchofalt"/>
          <w:bCs/>
          <w:lang w:val="pl-PL"/>
        </w:rPr>
        <w:t xml:space="preserve">ity </w:t>
      </w:r>
      <w:r>
        <w:rPr>
          <w:rFonts w:eastAsia="MS Minchofalt"/>
          <w:bCs/>
          <w:color w:val="FF0000"/>
          <w:lang w:val="pl-PL"/>
        </w:rPr>
        <w:t xml:space="preserve">amaraḥ </w:t>
      </w:r>
      <w:r>
        <w:rPr>
          <w:rFonts w:eastAsia="MS Minchofalt"/>
          <w:bCs/>
          <w:lang w:val="pl-PL"/>
        </w:rPr>
        <w:t>||95||</w:t>
      </w:r>
    </w:p>
    <w:p w:rsidR="005812F8" w:rsidRDefault="005812F8" w:rsidP="00B20AE5">
      <w:pPr>
        <w:rPr>
          <w:rFonts w:eastAsia="MS Minchofalt"/>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2.1.96 ||</w:t>
      </w:r>
    </w:p>
    <w:p w:rsidR="005812F8" w:rsidRDefault="005812F8" w:rsidP="00B20AE5">
      <w:pPr>
        <w:jc w:val="center"/>
        <w:rPr>
          <w:rFonts w:eastAsia="MS Minchofalt"/>
          <w:lang w:val="pl-PL"/>
        </w:rPr>
      </w:pPr>
    </w:p>
    <w:p w:rsidR="005812F8" w:rsidRDefault="005812F8" w:rsidP="00B20AE5">
      <w:pPr>
        <w:ind w:firstLine="720"/>
        <w:rPr>
          <w:rFonts w:eastAsia="MS Minchofalt"/>
          <w:lang w:val="pl-PL"/>
        </w:rPr>
      </w:pPr>
      <w:r>
        <w:rPr>
          <w:rFonts w:eastAsia="MS Minchofalt"/>
          <w:lang w:val="pl-PL"/>
        </w:rPr>
        <w:t>yathā vā—</w:t>
      </w:r>
    </w:p>
    <w:p w:rsidR="005812F8" w:rsidRDefault="005812F8" w:rsidP="00B20AE5">
      <w:pPr>
        <w:pStyle w:val="Versequote"/>
        <w:rPr>
          <w:rFonts w:eastAsia="MS Minchofalt"/>
        </w:rPr>
      </w:pPr>
      <w:r>
        <w:rPr>
          <w:rFonts w:eastAsia="MS Minchofalt"/>
        </w:rPr>
        <w:t>sa-helam ākhaṇḍala-pāṇḍu-putrau</w:t>
      </w:r>
    </w:p>
    <w:p w:rsidR="005812F8" w:rsidRDefault="005812F8" w:rsidP="00B20AE5">
      <w:pPr>
        <w:pStyle w:val="Versequote"/>
        <w:rPr>
          <w:rFonts w:eastAsia="MS Minchofalt"/>
        </w:rPr>
      </w:pPr>
      <w:r>
        <w:rPr>
          <w:rFonts w:eastAsia="MS Minchofalt"/>
        </w:rPr>
        <w:t>vidhāya kaṁsārir apārijātau |</w:t>
      </w:r>
    </w:p>
    <w:p w:rsidR="005812F8" w:rsidRDefault="005812F8" w:rsidP="00B20AE5">
      <w:pPr>
        <w:pStyle w:val="Versequote"/>
        <w:rPr>
          <w:rFonts w:eastAsia="MS Minchofalt"/>
        </w:rPr>
      </w:pPr>
      <w:r>
        <w:rPr>
          <w:rFonts w:eastAsia="MS Minchofalt"/>
        </w:rPr>
        <w:t>nija-pratijñāṁ saphalāṁ dadhānaḥ</w:t>
      </w:r>
    </w:p>
    <w:p w:rsidR="005812F8" w:rsidRDefault="005812F8" w:rsidP="00B20AE5">
      <w:pPr>
        <w:pStyle w:val="Versequote"/>
        <w:rPr>
          <w:rFonts w:eastAsia="MS Minchofalt"/>
        </w:rPr>
      </w:pPr>
      <w:r>
        <w:rPr>
          <w:rFonts w:eastAsia="MS Minchofalt"/>
        </w:rPr>
        <w:t>satyāṁ ca kṛṣṇāṁ ca sukhām akārṣīt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indra-pakṣe apārijātatvaṁ, pārijāta-rāhityam | pāṇḍava-pakṣe apagata-śatru-samūhatvam | sukhām iti | atha </w:t>
      </w:r>
      <w:r>
        <w:rPr>
          <w:rFonts w:eastAsia="MS Minchofalt"/>
          <w:bCs/>
          <w:color w:val="0000FF"/>
          <w:lang w:val="pl-PL"/>
        </w:rPr>
        <w:t xml:space="preserve">triṣu dravye pāpaṁ puṇyaṁ sukhādi ca </w:t>
      </w:r>
      <w:r>
        <w:rPr>
          <w:rFonts w:eastAsia="MS Minchofalt"/>
          <w:bCs/>
          <w:lang w:val="pl-PL"/>
        </w:rPr>
        <w:t xml:space="preserve">ity </w:t>
      </w:r>
      <w:r>
        <w:rPr>
          <w:rFonts w:eastAsia="MS Minchofalt"/>
          <w:bCs/>
          <w:color w:val="FF0000"/>
          <w:lang w:val="pl-PL"/>
        </w:rPr>
        <w:t>amara-koṣāt</w:t>
      </w:r>
      <w:r>
        <w:rPr>
          <w:rFonts w:eastAsia="MS Minchofalt"/>
          <w:bCs/>
          <w:lang w:val="pl-PL"/>
        </w:rPr>
        <w:t xml:space="preserve"> | sukham aham asvāpsam ity ādau triyāmāyāṁ tulyādhikaraṇatvād dharmi-paratvenāpi sukha-śabdasya dṛṣṭatvāt | tac cārṣa āditvān mantavyam ||96||</w:t>
      </w:r>
    </w:p>
    <w:p w:rsidR="005812F8" w:rsidRDefault="005812F8" w:rsidP="00B20AE5">
      <w:pPr>
        <w:rPr>
          <w:rFonts w:eastAsia="MS Minchofalt"/>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 xml:space="preserve">ākhaṇḍala indraḥ | tat-pakṣe na vidyate pārijāto yasya | yudhiṣṭhira-pakṣe apagatam ari-jātaṁ śatru-samūho yasya sa ca | tau apārijātau | sukhāṁ sukhinīm | atha </w:t>
      </w:r>
      <w:r>
        <w:rPr>
          <w:rFonts w:eastAsia="MS Minchofalt"/>
          <w:bCs/>
          <w:color w:val="0000FF"/>
          <w:lang w:val="pl-PL"/>
        </w:rPr>
        <w:t xml:space="preserve">triṣu dravye pāpaṁ puṇyaṁ sukhādi ca </w:t>
      </w:r>
      <w:r>
        <w:rPr>
          <w:rFonts w:eastAsia="MS Minchofalt"/>
          <w:bCs/>
          <w:lang w:val="pl-PL"/>
        </w:rPr>
        <w:t xml:space="preserve">ity </w:t>
      </w:r>
      <w:r>
        <w:rPr>
          <w:rFonts w:eastAsia="MS Minchofalt"/>
          <w:bCs/>
          <w:color w:val="FF0000"/>
          <w:lang w:val="pl-PL"/>
        </w:rPr>
        <w:t xml:space="preserve">amaraḥ </w:t>
      </w:r>
      <w:r>
        <w:rPr>
          <w:rFonts w:eastAsia="MS Minchofalt"/>
          <w:bCs/>
          <w:lang w:val="pl-PL"/>
        </w:rPr>
        <w:t>| sukhādi-śabdānāṁ dharmi-paratve’pi darśanāt | tac cārṣa ādi-mananād vā jñeyam ||96||</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 xml:space="preserve">indra-pakṣe apārijātatvaṁ, pārijāta-rāhityam | pāṇḍava-pakṣe apagata-śatru-samūhatvam | satyāṁ satyabhāmāṁ sukhām sukha-viśiṣṭām ity arthaḥ | athavā śobhanaṁ khaṁ sukhaṁ yasyā iti | </w:t>
      </w:r>
      <w:r>
        <w:rPr>
          <w:rFonts w:eastAsia="MS Minchofalt"/>
          <w:bCs/>
          <w:color w:val="0000FF"/>
          <w:lang w:val="pl-PL"/>
        </w:rPr>
        <w:t xml:space="preserve">kham indriyaṁ sukhākāśe </w:t>
      </w:r>
      <w:r>
        <w:rPr>
          <w:rFonts w:eastAsia="MS Minchofalt"/>
          <w:bCs/>
          <w:lang w:val="pl-PL"/>
        </w:rPr>
        <w:t xml:space="preserve">ity </w:t>
      </w:r>
      <w:r>
        <w:rPr>
          <w:rFonts w:eastAsia="MS Minchofalt"/>
          <w:bCs/>
          <w:color w:val="FF0000"/>
          <w:lang w:val="pl-PL"/>
        </w:rPr>
        <w:t xml:space="preserve">ekākṣara-koṣaḥ </w:t>
      </w:r>
      <w:r>
        <w:rPr>
          <w:rFonts w:eastAsia="MS Minchofalt"/>
          <w:bCs/>
          <w:lang w:val="pl-PL"/>
        </w:rPr>
        <w:t>||96||</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2.1.97 ||</w:t>
      </w:r>
    </w:p>
    <w:p w:rsidR="005812F8" w:rsidRDefault="005812F8" w:rsidP="00B20AE5">
      <w:pPr>
        <w:ind w:firstLine="720"/>
        <w:rPr>
          <w:rFonts w:eastAsia="MS Minchofalt"/>
          <w:b/>
          <w:bCs/>
          <w:lang w:val="pl-PL"/>
        </w:rPr>
      </w:pPr>
    </w:p>
    <w:p w:rsidR="005812F8" w:rsidRDefault="005812F8" w:rsidP="00B20AE5">
      <w:pPr>
        <w:ind w:firstLine="720"/>
        <w:rPr>
          <w:rFonts w:eastAsia="MS Minchofalt"/>
          <w:lang w:val="pl-PL"/>
        </w:rPr>
      </w:pPr>
      <w:r>
        <w:rPr>
          <w:rFonts w:eastAsia="MS Minchofalt"/>
          <w:b/>
          <w:bCs/>
          <w:lang w:val="pl-PL"/>
        </w:rPr>
        <w:t>satya-niyamo</w:t>
      </w:r>
      <w:r>
        <w:rPr>
          <w:rFonts w:eastAsia="MS Minchofalt"/>
          <w:lang w:val="pl-PL"/>
        </w:rPr>
        <w:t>, yathā—</w:t>
      </w:r>
    </w:p>
    <w:p w:rsidR="005812F8" w:rsidRDefault="005812F8" w:rsidP="00B20AE5">
      <w:pPr>
        <w:ind w:firstLine="720"/>
        <w:rPr>
          <w:rFonts w:eastAsia="MS Minchofalt"/>
          <w:lang w:val="pl-PL"/>
        </w:rPr>
      </w:pPr>
    </w:p>
    <w:p w:rsidR="005812F8" w:rsidRDefault="005812F8" w:rsidP="00B20AE5">
      <w:pPr>
        <w:pStyle w:val="Versequote"/>
        <w:rPr>
          <w:rFonts w:eastAsia="MS Minchofalt"/>
        </w:rPr>
      </w:pPr>
      <w:r>
        <w:rPr>
          <w:rFonts w:eastAsia="MS Minchofalt"/>
        </w:rPr>
        <w:t>girer uddharaṇaṁ kṛṣṇa duṣkaraṁ karma kurvatā |</w:t>
      </w:r>
    </w:p>
    <w:p w:rsidR="005812F8" w:rsidRDefault="005812F8" w:rsidP="00B20AE5">
      <w:pPr>
        <w:pStyle w:val="Versequote"/>
        <w:rPr>
          <w:rFonts w:eastAsia="MS Minchofalt"/>
        </w:rPr>
      </w:pPr>
      <w:r>
        <w:rPr>
          <w:rFonts w:eastAsia="MS Minchofalt"/>
        </w:rPr>
        <w:t>mad-bhaktaḥ syān na duḥkhīti sva-vrataṁ vivṛtaṁ tvayā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satya-niyama iti sarvadātanatvāt kādācitkyāḥ pratijñāyā bhidyate’sau | girer uddharaṇam iti mahendra-vākyam ||97||</w:t>
      </w:r>
    </w:p>
    <w:p w:rsidR="005812F8" w:rsidRDefault="005812F8" w:rsidP="00B20AE5">
      <w:pPr>
        <w:rPr>
          <w:rFonts w:eastAsia="MS Minchofalt"/>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pratijñā kādācitkī | niyamaḥ sadātana iti bhedaḥ | girer uddharaṇam iti śrī-nārada-vacanam ||97||</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sarvadātana-niyamaḥ | kādācitka-niyamaḥ pratijñā iti tayor bhedaḥ | girer uddharaṇam iti mahendra-vākyam ||97||</w:t>
      </w:r>
    </w:p>
    <w:p w:rsidR="005812F8" w:rsidRDefault="005812F8" w:rsidP="00B20AE5">
      <w:pPr>
        <w:rPr>
          <w:rFonts w:eastAsia="MS Minchofalt"/>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2.1.98-99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(19) </w:t>
      </w:r>
      <w:r>
        <w:rPr>
          <w:rFonts w:eastAsia="MS Minchofalt"/>
          <w:b/>
          <w:bCs/>
          <w:lang w:val="pl-PL"/>
        </w:rPr>
        <w:t>deśa-kāla-supātrajñaḥ</w:t>
      </w:r>
      <w:r>
        <w:rPr>
          <w:rFonts w:eastAsia="MS Minchofalt"/>
          <w:lang w:val="pl-PL"/>
        </w:rPr>
        <w:t>—</w:t>
      </w:r>
    </w:p>
    <w:p w:rsidR="005812F8" w:rsidRDefault="005812F8" w:rsidP="00B20AE5">
      <w:pPr>
        <w:rPr>
          <w:rFonts w:eastAsia="MS Minchofalt"/>
          <w:b/>
          <w:bCs/>
          <w:lang w:val="pl-PL"/>
        </w:rPr>
      </w:pPr>
    </w:p>
    <w:p w:rsidR="005812F8" w:rsidRDefault="005812F8" w:rsidP="00B20AE5">
      <w:pPr>
        <w:pStyle w:val="Versequote"/>
        <w:rPr>
          <w:rFonts w:eastAsia="MS Minchofalt"/>
        </w:rPr>
      </w:pPr>
      <w:r>
        <w:rPr>
          <w:rFonts w:eastAsia="MS Minchofalt"/>
        </w:rPr>
        <w:t>deśa-kāla-supātrajñas tat-tad-yogya-kriyā-kṛtiḥ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śaraj-jyotsnā-tulyaḥ katham api paro nāsti samayas</w:t>
      </w:r>
    </w:p>
    <w:p w:rsidR="005812F8" w:rsidRDefault="005812F8" w:rsidP="00B20AE5">
      <w:pPr>
        <w:pStyle w:val="Versequote"/>
        <w:rPr>
          <w:rFonts w:eastAsia="MS Minchofalt"/>
        </w:rPr>
      </w:pPr>
      <w:r>
        <w:rPr>
          <w:rFonts w:eastAsia="MS Minchofalt"/>
        </w:rPr>
        <w:t>trilokyām ākṛīḍaḥ kvacid api na vṛndāvana-samaḥ |</w:t>
      </w:r>
    </w:p>
    <w:p w:rsidR="005812F8" w:rsidRDefault="005812F8" w:rsidP="00B20AE5">
      <w:pPr>
        <w:pStyle w:val="Versequote"/>
        <w:rPr>
          <w:rFonts w:eastAsia="MS Minchofalt"/>
        </w:rPr>
      </w:pPr>
      <w:r>
        <w:rPr>
          <w:rFonts w:eastAsia="MS Minchofalt"/>
        </w:rPr>
        <w:t>na kāpy ambhojākṣī vraja-yuvati-kalpeti vimṛśan</w:t>
      </w:r>
    </w:p>
    <w:p w:rsidR="005812F8" w:rsidRDefault="005812F8" w:rsidP="00B20AE5">
      <w:pPr>
        <w:pStyle w:val="Versequote"/>
        <w:rPr>
          <w:rFonts w:eastAsia="MS Minchofalt"/>
        </w:rPr>
      </w:pPr>
      <w:r>
        <w:rPr>
          <w:rFonts w:eastAsia="MS Minchofalt"/>
        </w:rPr>
        <w:t>mano me sotkaṇṭhaṁ muhur ajani rāsotsava-rase ||</w:t>
      </w:r>
    </w:p>
    <w:p w:rsidR="005812F8" w:rsidRDefault="005812F8" w:rsidP="00B20AE5">
      <w:pPr>
        <w:rPr>
          <w:rFonts w:eastAsia="MS Minchofalt"/>
          <w:lang w:val="pl-PL"/>
        </w:rPr>
      </w:pPr>
    </w:p>
    <w:p w:rsidR="005812F8" w:rsidRDefault="005812F8" w:rsidP="00B20AE5">
      <w:pPr>
        <w:rPr>
          <w:rFonts w:eastAsia="MS Minchofalt"/>
          <w:b/>
        </w:rPr>
      </w:pPr>
      <w:r>
        <w:rPr>
          <w:rFonts w:eastAsia="MS Minchofalt"/>
          <w:b/>
        </w:rPr>
        <w:t xml:space="preserve">śrī-jīvaḥ : </w:t>
      </w:r>
      <w:r w:rsidRPr="00D2648C">
        <w:rPr>
          <w:rFonts w:eastAsia="MS Minchofalt"/>
        </w:rPr>
        <w:t>deśa</w:t>
      </w:r>
      <w:r>
        <w:rPr>
          <w:rFonts w:eastAsia="MS Minchofalt"/>
        </w:rPr>
        <w:t>-kāla-supātrajña iti deśa-kāla-grahaṇaṁ pātrārtham eva kṛtam | tataḥ pātrasyaivātra prādhānyaṁ vivakṣitam | yatas tādṛśa-pātrābhāve deśa-kālayor apy akiñcitkaratvam abhipretam | ataḥ suśabdo’py atraiva kṛtaḥ | ataḥ samudāyasyāpekṣitatvād eka eva guṇa udāhṛtaḥ | anyatra tu deśajñatvādikāḥ pṛthag-guṇā api bhaveyur iti vivecanīyam</w:t>
      </w:r>
      <w:r>
        <w:rPr>
          <w:rFonts w:ascii="Times New Roman" w:eastAsia="MS Minchofalt" w:hAnsi="Times New Roman"/>
        </w:rPr>
        <w:t> </w:t>
      </w:r>
      <w:r>
        <w:rPr>
          <w:rFonts w:eastAsia="MS Minchofalt"/>
        </w:rPr>
        <w:t>||98||</w:t>
      </w:r>
    </w:p>
    <w:p w:rsidR="005812F8" w:rsidRDefault="005812F8" w:rsidP="00B20AE5">
      <w:pPr>
        <w:rPr>
          <w:rFonts w:eastAsia="MS Minchofalt"/>
          <w:b/>
        </w:rPr>
      </w:pPr>
    </w:p>
    <w:p w:rsidR="005812F8" w:rsidRPr="00CA2768" w:rsidRDefault="005812F8" w:rsidP="00B20AE5">
      <w:pPr>
        <w:rPr>
          <w:rFonts w:eastAsia="MS Minchofalt"/>
          <w:lang w:val="en-US"/>
        </w:rPr>
      </w:pPr>
      <w:r>
        <w:rPr>
          <w:rFonts w:eastAsia="MS Minchofalt"/>
          <w:b/>
        </w:rPr>
        <w:t>mukundaḥ :</w:t>
      </w:r>
      <w:r>
        <w:rPr>
          <w:rFonts w:eastAsia="MS Minchofalt"/>
          <w:b/>
          <w:lang w:val="en-US"/>
        </w:rPr>
        <w:t xml:space="preserve"> </w:t>
      </w:r>
      <w:r w:rsidRPr="0075209D">
        <w:rPr>
          <w:rFonts w:eastAsia="MS Minchofalt"/>
          <w:bCs/>
          <w:i/>
          <w:iCs/>
          <w:lang w:val="en-US"/>
        </w:rPr>
        <w:t>na vyākhyātam |</w:t>
      </w:r>
    </w:p>
    <w:p w:rsidR="005812F8" w:rsidRDefault="005812F8" w:rsidP="00B20AE5">
      <w:pPr>
        <w:rPr>
          <w:rFonts w:eastAsia="MS Minchofalt"/>
          <w:b/>
        </w:rPr>
      </w:pPr>
    </w:p>
    <w:p w:rsidR="005812F8" w:rsidRDefault="005812F8" w:rsidP="00B20AE5">
      <w:pPr>
        <w:rPr>
          <w:rFonts w:eastAsia="MS Minchofalt"/>
          <w:b/>
          <w:lang w:val="pl-PL"/>
        </w:rPr>
      </w:pPr>
      <w:r>
        <w:rPr>
          <w:rFonts w:eastAsia="MS Minchofalt"/>
          <w:b/>
          <w:lang w:val="pl-PL"/>
        </w:rPr>
        <w:t>viśvanāthaḥ :</w:t>
      </w:r>
      <w:r>
        <w:rPr>
          <w:rFonts w:eastAsia="MS Minchofalt"/>
          <w:lang w:val="pl-PL"/>
        </w:rPr>
        <w:t xml:space="preserve"> mathurāyām uddhavaṁ prati śrī-bhagavataḥ sva-carita-kathanāntaḥ-pāti vākyam idaṁ vraja-yuvati-kalpeti tat-tulyety arthaḥ ||99||</w:t>
      </w:r>
    </w:p>
    <w:p w:rsidR="005812F8" w:rsidRDefault="005812F8" w:rsidP="00B20AE5">
      <w:pPr>
        <w:jc w:val="cente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2.1.100-101 ||</w:t>
      </w:r>
    </w:p>
    <w:p w:rsidR="005812F8" w:rsidRDefault="005812F8" w:rsidP="00B20AE5">
      <w:pPr>
        <w:rPr>
          <w:rFonts w:eastAsia="MS Minchofalt"/>
          <w:lang w:val="pl-PL"/>
        </w:rPr>
      </w:pPr>
      <w:r>
        <w:rPr>
          <w:rFonts w:eastAsia="MS Minchofalt"/>
          <w:lang w:val="pl-PL"/>
        </w:rPr>
        <w:t xml:space="preserve"> </w:t>
      </w:r>
    </w:p>
    <w:p w:rsidR="005812F8" w:rsidRDefault="005812F8" w:rsidP="00B20AE5">
      <w:pPr>
        <w:ind w:firstLine="720"/>
        <w:rPr>
          <w:rFonts w:eastAsia="MS Minchofalt"/>
          <w:b/>
          <w:bCs/>
          <w:lang w:val="pl-PL"/>
        </w:rPr>
      </w:pPr>
      <w:r>
        <w:rPr>
          <w:rFonts w:eastAsia="MS Minchofalt"/>
          <w:lang w:val="pl-PL"/>
        </w:rPr>
        <w:t xml:space="preserve">(20) </w:t>
      </w:r>
      <w:r>
        <w:rPr>
          <w:rFonts w:eastAsia="MS Minchofalt"/>
          <w:b/>
          <w:bCs/>
          <w:lang w:val="pl-PL"/>
        </w:rPr>
        <w:t>śāstra-cakṣuḥ—</w:t>
      </w:r>
    </w:p>
    <w:p w:rsidR="005812F8" w:rsidRDefault="005812F8" w:rsidP="00B20AE5">
      <w:pPr>
        <w:ind w:firstLine="720"/>
        <w:rPr>
          <w:rFonts w:eastAsia="MS Minchofalt"/>
          <w:lang w:val="pl-PL"/>
        </w:rPr>
      </w:pPr>
    </w:p>
    <w:p w:rsidR="005812F8" w:rsidRDefault="005812F8" w:rsidP="00B20AE5">
      <w:pPr>
        <w:pStyle w:val="Versequote"/>
        <w:rPr>
          <w:rFonts w:eastAsia="MS Minchofalt"/>
        </w:rPr>
      </w:pPr>
      <w:r>
        <w:rPr>
          <w:rFonts w:eastAsia="MS Minchofalt"/>
        </w:rPr>
        <w:t>śāstrānusāri-karmā yaḥ śāstra-cakṣuḥ sa kathyate ||100||</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abhūt kaṁsa-ripor netraṁ</w:t>
      </w:r>
    </w:p>
    <w:p w:rsidR="005812F8" w:rsidRDefault="005812F8" w:rsidP="00B20AE5">
      <w:pPr>
        <w:pStyle w:val="Versequote"/>
        <w:rPr>
          <w:rFonts w:eastAsia="MS Minchofalt"/>
        </w:rPr>
      </w:pPr>
      <w:r>
        <w:rPr>
          <w:rFonts w:eastAsia="MS Minchofalt"/>
        </w:rPr>
        <w:t>śāstram evārtha-dṛṣṭaye |</w:t>
      </w:r>
    </w:p>
    <w:p w:rsidR="005812F8" w:rsidRDefault="005812F8" w:rsidP="00B20AE5">
      <w:pPr>
        <w:pStyle w:val="Versequote"/>
        <w:rPr>
          <w:rFonts w:eastAsia="MS Minchofalt"/>
          <w:lang w:val="fr-CA"/>
        </w:rPr>
      </w:pPr>
      <w:r>
        <w:rPr>
          <w:rFonts w:eastAsia="MS Minchofalt"/>
          <w:lang w:val="fr-CA"/>
        </w:rPr>
        <w:t>netrāmbujaṁ tu yuvatī-</w:t>
      </w:r>
    </w:p>
    <w:p w:rsidR="005812F8" w:rsidRDefault="005812F8" w:rsidP="00B20AE5">
      <w:pPr>
        <w:pStyle w:val="Versequote"/>
        <w:rPr>
          <w:rFonts w:eastAsia="MS Minchofalt"/>
          <w:lang w:val="fr-CA"/>
        </w:rPr>
      </w:pPr>
      <w:r>
        <w:rPr>
          <w:rFonts w:eastAsia="MS Minchofalt"/>
          <w:lang w:val="fr-CA"/>
        </w:rPr>
        <w:t>vṛndān mādāya kevalam ||</w:t>
      </w:r>
    </w:p>
    <w:p w:rsidR="005812F8" w:rsidRDefault="005812F8" w:rsidP="00B20AE5">
      <w:pPr>
        <w:rPr>
          <w:rFonts w:eastAsia="MS Minchofalt"/>
          <w:lang w:val="fr-CA"/>
        </w:rPr>
      </w:pPr>
    </w:p>
    <w:p w:rsidR="005812F8" w:rsidRDefault="005812F8" w:rsidP="00B20AE5">
      <w:pPr>
        <w:rPr>
          <w:rFonts w:eastAsia="MS Minchofalt"/>
          <w:bCs/>
          <w:lang w:val="fr-CA"/>
        </w:rPr>
      </w:pPr>
      <w:r>
        <w:rPr>
          <w:rFonts w:eastAsia="MS Minchofalt"/>
          <w:b/>
          <w:bCs/>
          <w:lang w:val="fr-CA"/>
        </w:rPr>
        <w:t>śrī-jīvaḥ :</w:t>
      </w:r>
      <w:r>
        <w:rPr>
          <w:rFonts w:eastAsia="MS Minchofalt"/>
          <w:bCs/>
          <w:lang w:val="fr-CA"/>
        </w:rPr>
        <w:t xml:space="preserve"> abhūd iti kasyacit parihāsoktiḥ | artha-dṛṣṭaye arthasya śubhāśubhatva-jñānāya ||101||</w:t>
      </w:r>
    </w:p>
    <w:p w:rsidR="005812F8" w:rsidRDefault="005812F8" w:rsidP="00B20AE5">
      <w:pPr>
        <w:rPr>
          <w:rFonts w:eastAsia="MS Minchofalt"/>
          <w:bCs/>
          <w:lang w:val="fr-CA"/>
        </w:rPr>
      </w:pPr>
    </w:p>
    <w:p w:rsidR="005812F8" w:rsidRDefault="005812F8" w:rsidP="00B20AE5">
      <w:pPr>
        <w:rPr>
          <w:rFonts w:eastAsia="MS Minchofalt"/>
          <w:b/>
          <w:lang w:val="fr-CA"/>
        </w:rPr>
      </w:pPr>
      <w:r>
        <w:rPr>
          <w:rFonts w:eastAsia="MS Minchofalt"/>
          <w:b/>
          <w:lang w:val="fr-CA"/>
        </w:rPr>
        <w:t xml:space="preserve">mukundaḥ : </w:t>
      </w:r>
      <w:r>
        <w:rPr>
          <w:rFonts w:eastAsia="MS Minchofalt"/>
          <w:bCs/>
          <w:lang w:val="fr-CA"/>
        </w:rPr>
        <w:t>abhūd iti śrī-nārada-vākyam | arthasya vastuno dṛṣṭaye śubhāśubhatva-jñānāya ||101||</w:t>
      </w:r>
    </w:p>
    <w:p w:rsidR="005812F8" w:rsidRDefault="005812F8" w:rsidP="00B20AE5">
      <w:pPr>
        <w:rPr>
          <w:rFonts w:eastAsia="MS Minchofalt"/>
          <w:b/>
          <w:lang w:val="fr-CA"/>
        </w:rPr>
      </w:pPr>
    </w:p>
    <w:p w:rsidR="005812F8" w:rsidRDefault="005812F8" w:rsidP="00B20AE5">
      <w:pPr>
        <w:rPr>
          <w:rFonts w:eastAsia="MS Minchofalt"/>
          <w:b/>
          <w:lang w:val="fr-CA"/>
        </w:rPr>
      </w:pPr>
      <w:r>
        <w:rPr>
          <w:rFonts w:eastAsia="MS Minchofalt"/>
          <w:b/>
          <w:lang w:val="fr-CA"/>
        </w:rPr>
        <w:t xml:space="preserve">viśvanāthaḥ : </w:t>
      </w:r>
      <w:r>
        <w:rPr>
          <w:rFonts w:eastAsia="MS Minchofalt"/>
          <w:bCs/>
          <w:lang w:val="fr-CA"/>
        </w:rPr>
        <w:t>abhūd iti kasyacit parihāsoktiḥ | artha-dṛṣṭaye arthasya śubhāśubhatva-jñānāya | kaṁsa-ripoḥ śāstram eva netram abhūt | tasya netram-kamalaṁ tu yuvatī-vṛndonmādaye kevalam ||101||</w:t>
      </w:r>
    </w:p>
    <w:p w:rsidR="005812F8" w:rsidRDefault="005812F8" w:rsidP="00B20AE5">
      <w:pPr>
        <w:jc w:val="center"/>
        <w:rPr>
          <w:rFonts w:eastAsia="MS Minchofalt"/>
          <w:lang w:val="fr-CA"/>
        </w:rPr>
      </w:pPr>
    </w:p>
    <w:p w:rsidR="005812F8" w:rsidRDefault="005812F8" w:rsidP="00B20AE5">
      <w:pPr>
        <w:jc w:val="center"/>
        <w:rPr>
          <w:rFonts w:eastAsia="MS Minchofalt"/>
          <w:lang w:val="fr-CA"/>
        </w:rPr>
      </w:pPr>
      <w:r>
        <w:rPr>
          <w:rFonts w:eastAsia="MS Minchofalt"/>
          <w:lang w:val="fr-CA"/>
        </w:rPr>
        <w:t xml:space="preserve"> --o)0(o--</w:t>
      </w:r>
    </w:p>
    <w:p w:rsidR="005812F8" w:rsidRDefault="005812F8" w:rsidP="00B20AE5">
      <w:pPr>
        <w:rPr>
          <w:rFonts w:eastAsia="MS Minchofalt"/>
          <w:lang w:val="fr-CA"/>
        </w:rPr>
      </w:pPr>
    </w:p>
    <w:p w:rsidR="005812F8" w:rsidRPr="000951CC" w:rsidRDefault="005812F8" w:rsidP="00B20AE5">
      <w:pPr>
        <w:jc w:val="center"/>
        <w:rPr>
          <w:rFonts w:eastAsia="MS Minchofalt"/>
          <w:b/>
          <w:bCs/>
          <w:lang w:val="fr-CA"/>
        </w:rPr>
      </w:pPr>
      <w:r w:rsidRPr="000951CC">
        <w:rPr>
          <w:rFonts w:eastAsia="MS Minchofalt"/>
          <w:b/>
          <w:bCs/>
          <w:lang w:val="fr-CA"/>
        </w:rPr>
        <w:t>|| 2.1.102-3 ||</w:t>
      </w:r>
    </w:p>
    <w:p w:rsidR="005812F8" w:rsidRDefault="005812F8" w:rsidP="00B20AE5">
      <w:pPr>
        <w:jc w:val="cente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(21) </w:t>
      </w:r>
      <w:r>
        <w:rPr>
          <w:rFonts w:eastAsia="MS Minchofalt"/>
          <w:b/>
          <w:bCs/>
          <w:lang w:val="fr-CA"/>
        </w:rPr>
        <w:t>śuciḥ—</w:t>
      </w:r>
    </w:p>
    <w:p w:rsidR="005812F8" w:rsidRDefault="005812F8" w:rsidP="00B20AE5">
      <w:pPr>
        <w:pStyle w:val="Versequote"/>
        <w:rPr>
          <w:rFonts w:eastAsia="MS Minchofalt"/>
        </w:rPr>
      </w:pPr>
      <w:r>
        <w:rPr>
          <w:rFonts w:eastAsia="MS Minchofalt"/>
        </w:rPr>
        <w:t>pāvanaś ca viśuddheś cety ucyate dvividhaḥ śuciḥ |</w:t>
      </w:r>
    </w:p>
    <w:p w:rsidR="005812F8" w:rsidRDefault="005812F8" w:rsidP="00B20AE5">
      <w:pPr>
        <w:pStyle w:val="Versequote"/>
        <w:rPr>
          <w:rFonts w:eastAsia="MS Minchofalt"/>
        </w:rPr>
      </w:pPr>
      <w:r>
        <w:rPr>
          <w:rFonts w:eastAsia="MS Minchofalt"/>
        </w:rPr>
        <w:t>pāvanaḥ pāpa-nāśī syād viśuddhas tyakta-dūsaṇaḥ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tatra </w:t>
      </w:r>
      <w:r>
        <w:rPr>
          <w:rFonts w:eastAsia="MS Minchofalt"/>
          <w:b/>
          <w:bCs/>
          <w:lang w:val="fr-CA"/>
        </w:rPr>
        <w:t>pāvano</w:t>
      </w:r>
      <w:r>
        <w:rPr>
          <w:rFonts w:eastAsia="MS Minchofalt"/>
          <w:lang w:val="fr-CA"/>
        </w:rPr>
        <w:t xml:space="preserve">, yathā </w:t>
      </w:r>
      <w:r>
        <w:rPr>
          <w:rFonts w:eastAsia="MS Minchofalt"/>
          <w:color w:val="FF0000"/>
          <w:lang w:val="fr-CA"/>
        </w:rPr>
        <w:t>pādme</w:t>
      </w:r>
      <w:r>
        <w:rPr>
          <w:rFonts w:eastAsia="MS Minchofalt"/>
          <w:lang w:val="fr-CA"/>
        </w:rPr>
        <w:t>—</w:t>
      </w:r>
    </w:p>
    <w:p w:rsidR="005812F8" w:rsidRDefault="005812F8" w:rsidP="00B20AE5">
      <w:pPr>
        <w:ind w:firstLine="720"/>
        <w:rPr>
          <w:rFonts w:eastAsia="MS Minchofalt"/>
          <w:lang w:val="fr-CA"/>
        </w:rPr>
      </w:pPr>
    </w:p>
    <w:p w:rsidR="005812F8" w:rsidRPr="00BC6AA5" w:rsidRDefault="005812F8" w:rsidP="00B20AE5">
      <w:pPr>
        <w:pStyle w:val="Versequote"/>
        <w:rPr>
          <w:rFonts w:eastAsia="MS Minchofalt"/>
          <w:color w:val="0000FF"/>
        </w:rPr>
      </w:pPr>
      <w:r w:rsidRPr="00BC6AA5">
        <w:rPr>
          <w:rFonts w:eastAsia="MS Minchofalt"/>
          <w:color w:val="0000FF"/>
        </w:rPr>
        <w:t>taṁ nirvyājaṁ bhaja guṇa-nidhe pāvanaṁ pāvanānāṁ</w:t>
      </w:r>
    </w:p>
    <w:p w:rsidR="005812F8" w:rsidRPr="00BC6AA5" w:rsidRDefault="005812F8" w:rsidP="00B20AE5">
      <w:pPr>
        <w:pStyle w:val="Versequote"/>
        <w:rPr>
          <w:rFonts w:eastAsia="MS Minchofalt"/>
          <w:color w:val="0000FF"/>
        </w:rPr>
      </w:pPr>
      <w:r w:rsidRPr="00BC6AA5">
        <w:rPr>
          <w:rFonts w:eastAsia="MS Minchofalt"/>
          <w:color w:val="0000FF"/>
        </w:rPr>
        <w:t>śraddhā-rajyan-matir atitarām uttamaḥ-śloka-maulim |</w:t>
      </w:r>
    </w:p>
    <w:p w:rsidR="005812F8" w:rsidRPr="00BC6AA5" w:rsidRDefault="005812F8" w:rsidP="00B20AE5">
      <w:pPr>
        <w:pStyle w:val="Versequote"/>
        <w:rPr>
          <w:rFonts w:eastAsia="MS Minchofalt"/>
          <w:color w:val="0000FF"/>
        </w:rPr>
      </w:pPr>
      <w:r w:rsidRPr="00BC6AA5">
        <w:rPr>
          <w:rFonts w:eastAsia="MS Minchofalt"/>
          <w:color w:val="0000FF"/>
        </w:rPr>
        <w:t>prodyann antaḥ-karaṇa-kuhare hanta yan-nāma-bhānor</w:t>
      </w:r>
    </w:p>
    <w:p w:rsidR="005812F8" w:rsidRPr="00BC6AA5" w:rsidRDefault="005812F8" w:rsidP="00B20AE5">
      <w:pPr>
        <w:pStyle w:val="Versequote"/>
        <w:rPr>
          <w:rFonts w:eastAsia="MS Minchofalt"/>
          <w:color w:val="0000FF"/>
        </w:rPr>
      </w:pPr>
      <w:r w:rsidRPr="00BC6AA5">
        <w:rPr>
          <w:rFonts w:eastAsia="MS Minchofalt"/>
          <w:color w:val="0000FF"/>
        </w:rPr>
        <w:t>ābhāso’pi kṣapayati mahā-pātaka-dhvānta-rāśim ||</w:t>
      </w:r>
    </w:p>
    <w:p w:rsidR="005812F8" w:rsidRDefault="005812F8" w:rsidP="00B20AE5">
      <w:pPr>
        <w:rPr>
          <w:rFonts w:eastAsia="MS Minchofalt"/>
          <w:lang w:val="fr-CA"/>
        </w:rPr>
      </w:pPr>
    </w:p>
    <w:p w:rsidR="005812F8" w:rsidRDefault="005812F8" w:rsidP="00B20AE5">
      <w:pPr>
        <w:rPr>
          <w:rFonts w:eastAsia="MS Minchofalt"/>
          <w:bCs/>
          <w:lang w:val="fr-CA"/>
        </w:rPr>
      </w:pPr>
      <w:r>
        <w:rPr>
          <w:rFonts w:eastAsia="MS Minchofalt"/>
          <w:b/>
          <w:bCs/>
          <w:lang w:val="fr-CA"/>
        </w:rPr>
        <w:t xml:space="preserve">śrī-jīvaḥ : </w:t>
      </w:r>
      <w:r>
        <w:rPr>
          <w:rFonts w:eastAsia="MS Minchofalt"/>
          <w:bCs/>
          <w:lang w:val="fr-CA"/>
        </w:rPr>
        <w:t>taṁ nirvyājam iti prāyo dhṛtarāṣṭraṁ prati śrī-viduropadeśaḥ | nāmni cābhāsatvaṁ—</w:t>
      </w:r>
      <w:r>
        <w:rPr>
          <w:rFonts w:eastAsia="MS Minchofalt"/>
          <w:bCs/>
          <w:color w:val="0000FF"/>
          <w:lang w:val="fr-CA"/>
        </w:rPr>
        <w:t xml:space="preserve">nāmaikaṁ yasya vāci smaraṇa-patha-gataṁ śrotra-mūlaṁ gataṁ vā, śuddhaṁ vāśuddha-varṇaṁ vyavahita-rahitaṁ tārayaty eva satyam </w:t>
      </w:r>
      <w:r>
        <w:rPr>
          <w:rFonts w:eastAsia="MS Minchofalt"/>
          <w:bCs/>
          <w:lang w:val="fr-CA"/>
        </w:rPr>
        <w:t>ity anusāreṇa jñeyam ||103||</w:t>
      </w:r>
    </w:p>
    <w:p w:rsidR="005812F8" w:rsidRDefault="005812F8" w:rsidP="00B20AE5">
      <w:pPr>
        <w:rPr>
          <w:rFonts w:eastAsia="MS Minchofalt"/>
          <w:b/>
          <w:bCs/>
          <w:lang w:val="fr-CA"/>
        </w:rPr>
      </w:pPr>
    </w:p>
    <w:p w:rsidR="005812F8" w:rsidRDefault="005812F8" w:rsidP="00B20AE5">
      <w:pPr>
        <w:rPr>
          <w:rFonts w:eastAsia="MS Minchofalt"/>
          <w:b/>
          <w:bCs/>
          <w:lang w:val="fr-CA"/>
        </w:rPr>
      </w:pPr>
      <w:r>
        <w:rPr>
          <w:rFonts w:eastAsia="MS Minchofalt"/>
          <w:b/>
          <w:bCs/>
          <w:lang w:val="fr-CA"/>
        </w:rPr>
        <w:t xml:space="preserve">mukundaḥ : </w:t>
      </w:r>
      <w:r>
        <w:rPr>
          <w:rFonts w:eastAsia="MS Minchofalt"/>
          <w:bCs/>
          <w:lang w:val="fr-CA"/>
        </w:rPr>
        <w:t xml:space="preserve">taṁ nirvyājam iti kāśyā āgatam akrūraṁ prati uddhavoktiḥ | nāmna ābhāsatvaṁ </w:t>
      </w:r>
      <w:r>
        <w:rPr>
          <w:rFonts w:eastAsia="MS Minchofalt"/>
          <w:bCs/>
          <w:color w:val="0000FF"/>
          <w:lang w:val="fr-CA"/>
        </w:rPr>
        <w:t xml:space="preserve">sāṅketyaṁ parihāsyaṁ ca stobhaṁ helanaṁm eva vā </w:t>
      </w:r>
      <w:r>
        <w:rPr>
          <w:rFonts w:eastAsia="MS Minchofalt"/>
          <w:bCs/>
          <w:lang w:val="fr-CA"/>
        </w:rPr>
        <w:t>ity ādi rūpaṁ jñeyam ||103||</w:t>
      </w:r>
    </w:p>
    <w:p w:rsidR="005812F8" w:rsidRDefault="005812F8" w:rsidP="00B20AE5">
      <w:pPr>
        <w:rPr>
          <w:rFonts w:eastAsia="MS Minchofalt"/>
          <w:b/>
          <w:bCs/>
          <w:lang w:val="fr-CA"/>
        </w:rPr>
      </w:pPr>
      <w:r>
        <w:rPr>
          <w:rFonts w:eastAsia="MS Minchofalt"/>
          <w:b/>
          <w:bCs/>
          <w:lang w:val="fr-CA"/>
        </w:rPr>
        <w:t xml:space="preserve"> </w:t>
      </w:r>
    </w:p>
    <w:p w:rsidR="005812F8" w:rsidRDefault="005812F8" w:rsidP="00B20AE5">
      <w:pPr>
        <w:rPr>
          <w:rFonts w:eastAsia="MS Minchofalt"/>
          <w:b/>
          <w:bCs/>
          <w:lang w:val="fr-CA"/>
        </w:rPr>
      </w:pPr>
      <w:r>
        <w:rPr>
          <w:rFonts w:eastAsia="MS Minchofalt"/>
          <w:b/>
          <w:bCs/>
          <w:lang w:val="fr-CA"/>
        </w:rPr>
        <w:t xml:space="preserve">viśvanāthaḥ : </w:t>
      </w:r>
      <w:r>
        <w:rPr>
          <w:rFonts w:eastAsia="MS Minchofalt"/>
          <w:bCs/>
          <w:lang w:val="fr-CA"/>
        </w:rPr>
        <w:t>taṁ nirvyājam iti prāyo dhṛtarāṣṭraṁ prati śrī-viduropadeśaḥ | śraddhayā śudhyan-matiḥ san taṁ śrī-kṛṣṇaṁ nirvyājaṁ niṣkapaṭaṁ yathā syāt tathā bhaja | yasya nāmābhāso’pi antaḥkaraṇa-mukure udyan san | nāmni cābhāsatvaṁ—</w:t>
      </w:r>
      <w:r>
        <w:rPr>
          <w:rFonts w:eastAsia="MS Minchofalt"/>
          <w:bCs/>
          <w:color w:val="0000FF"/>
          <w:lang w:val="fr-CA"/>
        </w:rPr>
        <w:t xml:space="preserve">nāmaikaṁ yasya vāci smaraṇa-patha-gataṁ śrotra-mūlaṁ gataṁ vā, śuddhaṁ vāśuddha-varṇaṁ vyavahita-rahitaṁ tārayaty eva satyam </w:t>
      </w:r>
      <w:r>
        <w:rPr>
          <w:rFonts w:eastAsia="MS Minchofalt"/>
          <w:bCs/>
          <w:lang w:val="fr-CA"/>
        </w:rPr>
        <w:t>ity anusāreṇa jñeyam ||103||</w:t>
      </w:r>
    </w:p>
    <w:p w:rsidR="005812F8" w:rsidRDefault="005812F8" w:rsidP="00B20AE5">
      <w:pPr>
        <w:rPr>
          <w:rFonts w:eastAsia="MS Minchofalt"/>
          <w:b/>
          <w:bCs/>
          <w:lang w:val="fr-CA"/>
        </w:rPr>
      </w:pPr>
    </w:p>
    <w:p w:rsidR="005812F8" w:rsidRDefault="005812F8" w:rsidP="00B20AE5">
      <w:pPr>
        <w:rPr>
          <w:rFonts w:eastAsia="MS Minchofalt"/>
          <w:bCs/>
          <w:lang w:val="fr-CA"/>
        </w:rPr>
      </w:pPr>
      <w:r>
        <w:rPr>
          <w:rFonts w:eastAsia="MS Minchofalt"/>
          <w:b/>
          <w:bCs/>
          <w:lang w:val="fr-CA"/>
        </w:rPr>
        <w:t xml:space="preserve">siddhānta-sarasvatī : </w:t>
      </w:r>
      <w:r>
        <w:rPr>
          <w:rFonts w:eastAsia="MS Minchofalt"/>
          <w:bCs/>
          <w:lang w:val="fr-CA"/>
        </w:rPr>
        <w:t>he guṇa-nidhe ! yan-nāma-bhānoḥ yad yasya bhagavato nāma eva bhānuḥ bhāskaraḥ, tasya nāma-rūpiṇaḥ sūryasya ābhāsaḥ aparādha-rūpa-tamo’tītaḥ īṣat prakāśaḥ antaḥkaraṇa-kuhare citta-gahvare prodyan prakaṭayan mahāpātaka-dhvānta-rāśiṁ mahā-pātakam eva dhvāntaṁ tasya rāśim andhakāra-tatiṁ hanta kṣapayati dūrīkaroti | taṁ pāvanānāṁ pāvanaṁ pavitrī-kurvatāṁ tīrthānām api pāvanaṁ pāvitrya-karam uttamaḥ ślokamaulim ut udgacchati tamaḥ yasmāt tathābhūtaḥ ślokaḥ kīrtir yeṣāṁ teṣāṁ mauliṁ śiro-bhūṣaṇam | taṁ śrī-kṛṣṇaṁ śraddhā rajyan-matiḥ śraddhayā sudṛḍha-viśvāsena rajyantī ullasantī rāga-mayī matiḥ buddhiḥ yasya tathābhūtaḥ san, atitarāṁ śīghraṁ nirvyājaṁ niṣkapaṭaṁ yathā syāt tathā bhaja || (anubhāṣya 3.3.62)</w:t>
      </w:r>
    </w:p>
    <w:p w:rsidR="005812F8" w:rsidRDefault="005812F8" w:rsidP="00B20AE5">
      <w:pPr>
        <w:rPr>
          <w:rFonts w:eastAsia="MS Minchofalt"/>
          <w:bCs/>
          <w:lang w:val="fr-CA"/>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Pr="000951CC" w:rsidRDefault="005812F8" w:rsidP="00B20AE5">
      <w:pPr>
        <w:jc w:val="center"/>
        <w:rPr>
          <w:rFonts w:eastAsia="MS Minchofalt"/>
          <w:b/>
          <w:bCs/>
          <w:lang w:val="fr-CA"/>
        </w:rPr>
      </w:pPr>
      <w:r w:rsidRPr="000951CC">
        <w:rPr>
          <w:rFonts w:eastAsia="MS Minchofalt"/>
          <w:b/>
          <w:bCs/>
          <w:lang w:val="fr-CA"/>
        </w:rPr>
        <w:t>|| 2.1.10</w:t>
      </w:r>
      <w:r>
        <w:rPr>
          <w:rFonts w:eastAsia="MS Minchofalt"/>
          <w:b/>
          <w:bCs/>
          <w:lang w:val="fr-CA"/>
        </w:rPr>
        <w:t>4</w:t>
      </w:r>
      <w:r w:rsidRPr="000951CC">
        <w:rPr>
          <w:rFonts w:eastAsia="MS Minchofalt"/>
          <w:b/>
          <w:bCs/>
          <w:lang w:val="fr-CA"/>
        </w:rPr>
        <w:t xml:space="preserve">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b/>
          <w:bCs/>
          <w:lang w:val="pl-PL"/>
        </w:rPr>
        <w:t>viśuddho</w:t>
      </w:r>
      <w:r>
        <w:rPr>
          <w:rFonts w:eastAsia="MS Minchofalt"/>
          <w:lang w:val="pl-PL"/>
        </w:rPr>
        <w:t>, yathā—</w:t>
      </w:r>
    </w:p>
    <w:p w:rsidR="005812F8" w:rsidRDefault="005812F8" w:rsidP="00B20AE5">
      <w:pPr>
        <w:pStyle w:val="Versequote"/>
        <w:rPr>
          <w:rFonts w:eastAsia="MS Minchofalt"/>
        </w:rPr>
      </w:pPr>
      <w:r>
        <w:rPr>
          <w:rFonts w:eastAsia="MS Minchofalt"/>
        </w:rPr>
        <w:t>kapaṭaṁ ca haṭhaś ca nācyute</w:t>
      </w:r>
    </w:p>
    <w:p w:rsidR="005812F8" w:rsidRDefault="005812F8" w:rsidP="00B20AE5">
      <w:pPr>
        <w:pStyle w:val="Versequote"/>
        <w:rPr>
          <w:rFonts w:eastAsia="MS Minchofalt"/>
        </w:rPr>
      </w:pPr>
      <w:r>
        <w:rPr>
          <w:rFonts w:eastAsia="MS Minchofalt"/>
        </w:rPr>
        <w:t>bata satrājiti nāpy adīnatā |</w:t>
      </w:r>
    </w:p>
    <w:p w:rsidR="005812F8" w:rsidRDefault="005812F8" w:rsidP="00B20AE5">
      <w:pPr>
        <w:pStyle w:val="Versequote"/>
        <w:rPr>
          <w:rFonts w:eastAsia="MS Minchofalt"/>
        </w:rPr>
      </w:pPr>
      <w:r>
        <w:rPr>
          <w:rFonts w:eastAsia="MS Minchofalt"/>
        </w:rPr>
        <w:t>katham adya vṛthā syamantaka</w:t>
      </w:r>
    </w:p>
    <w:p w:rsidR="005812F8" w:rsidRDefault="005812F8" w:rsidP="00B20AE5">
      <w:pPr>
        <w:pStyle w:val="Versequote"/>
        <w:rPr>
          <w:rFonts w:eastAsia="MS Minchofalt"/>
        </w:rPr>
      </w:pPr>
      <w:r>
        <w:rPr>
          <w:rFonts w:eastAsia="MS Minchofalt"/>
        </w:rPr>
        <w:t>prasabhaṁ kaustubha-sakhyam icchasi ||</w:t>
      </w:r>
    </w:p>
    <w:p w:rsidR="005812F8" w:rsidRDefault="005812F8" w:rsidP="00B20AE5">
      <w:pPr>
        <w:rPr>
          <w:rFonts w:eastAsia="MS Minchofalt"/>
          <w:lang w:val="pl-PL"/>
        </w:rPr>
      </w:pPr>
    </w:p>
    <w:p w:rsidR="005812F8" w:rsidRPr="004B1972" w:rsidRDefault="005812F8" w:rsidP="00B20AE5">
      <w:pPr>
        <w:rPr>
          <w:rFonts w:eastAsia="MS Minchofalt"/>
        </w:rPr>
      </w:pPr>
      <w:r>
        <w:rPr>
          <w:rFonts w:eastAsia="MS Minchofalt"/>
          <w:b/>
        </w:rPr>
        <w:t>śrī-jīvaḥ :</w:t>
      </w:r>
      <w:r>
        <w:rPr>
          <w:rFonts w:eastAsia="MS Minchofalt"/>
        </w:rPr>
        <w:t xml:space="preserve"> kapaṭam iti | satrājitam uddiśya śrīmad-uddhavasya sotprāsoktiḥ | </w:t>
      </w:r>
      <w:r>
        <w:rPr>
          <w:rFonts w:eastAsia="MS Minchofalt"/>
          <w:color w:val="0000FF"/>
        </w:rPr>
        <w:t xml:space="preserve">prasabhaṁ tu balātkāro haṭhaḥ </w:t>
      </w:r>
      <w:r>
        <w:rPr>
          <w:rFonts w:eastAsia="MS Minchofalt"/>
        </w:rPr>
        <w:t>ity amara-pāṭhāt haṭha iti puṁsy eva | prasabham iti tu arśa āditvena mantavyam ||104||</w:t>
      </w:r>
    </w:p>
    <w:p w:rsidR="005812F8" w:rsidRDefault="005812F8" w:rsidP="00B20AE5">
      <w:pPr>
        <w:rPr>
          <w:rFonts w:eastAsia="MS Minchofalt"/>
          <w:b/>
        </w:rPr>
      </w:pPr>
    </w:p>
    <w:p w:rsidR="005812F8" w:rsidRPr="00C048E9" w:rsidRDefault="005812F8" w:rsidP="00B20AE5">
      <w:pPr>
        <w:rPr>
          <w:rFonts w:eastAsia="MS Minchofalt"/>
        </w:rPr>
      </w:pPr>
      <w:r>
        <w:rPr>
          <w:rFonts w:eastAsia="MS Minchofalt"/>
          <w:b/>
        </w:rPr>
        <w:t>mukundaḥ :</w:t>
      </w:r>
      <w:r>
        <w:rPr>
          <w:rFonts w:eastAsia="MS Minchofalt"/>
        </w:rPr>
        <w:t xml:space="preserve"> kapaṭam iti satrājin-nindārtham uddhavasya vacanam | prasabham avicāraṁ </w:t>
      </w:r>
      <w:r>
        <w:rPr>
          <w:rFonts w:eastAsia="MS Minchofalt"/>
          <w:lang w:val="en-US"/>
        </w:rPr>
        <w:t>yathā</w:t>
      </w:r>
      <w:r w:rsidRPr="00C048E9">
        <w:rPr>
          <w:rFonts w:eastAsia="MS Minchofalt"/>
          <w:lang w:val="en-US"/>
        </w:rPr>
        <w:t xml:space="preserve"> syāt </w:t>
      </w:r>
      <w:r>
        <w:rPr>
          <w:rFonts w:eastAsia="MS Minchofalt"/>
          <w:lang w:val="en-US"/>
        </w:rPr>
        <w:t>tathā</w:t>
      </w:r>
      <w:r w:rsidRPr="00C048E9">
        <w:rPr>
          <w:rFonts w:eastAsia="MS Minchofalt"/>
          <w:lang w:val="en-US"/>
        </w:rPr>
        <w:t xml:space="preserve"> </w:t>
      </w:r>
      <w:r>
        <w:rPr>
          <w:rFonts w:eastAsia="MS Minchofalt"/>
        </w:rPr>
        <w:t>||104|</w:t>
      </w:r>
    </w:p>
    <w:p w:rsidR="005812F8" w:rsidRDefault="005812F8" w:rsidP="00B20AE5">
      <w:pPr>
        <w:rPr>
          <w:rFonts w:eastAsia="MS Minchofalt"/>
          <w:b/>
        </w:rPr>
      </w:pPr>
    </w:p>
    <w:p w:rsidR="005812F8" w:rsidRPr="00134178" w:rsidRDefault="005812F8" w:rsidP="00B20AE5">
      <w:pPr>
        <w:rPr>
          <w:rFonts w:eastAsia="MS Minchofalt"/>
          <w:lang w:val="pl-PL"/>
        </w:rPr>
      </w:pPr>
      <w:r>
        <w:rPr>
          <w:rFonts w:eastAsia="MS Minchofalt"/>
          <w:b/>
          <w:lang w:val="pl-PL"/>
        </w:rPr>
        <w:t>viśvanāthaḥ :</w:t>
      </w:r>
      <w:r>
        <w:rPr>
          <w:rFonts w:eastAsia="MS Minchofalt"/>
          <w:lang w:val="pl-PL"/>
        </w:rPr>
        <w:t xml:space="preserve"> </w:t>
      </w:r>
      <w:r>
        <w:rPr>
          <w:rFonts w:eastAsia="MS Minchofalt"/>
        </w:rPr>
        <w:t xml:space="preserve">satrājitam uddiśya śrīmad-uddhavasya sotprāsoktiḥ—he syamantaka ! satrājitaḥ sakāśāt tvāṁ grahītuṁ śrī-kṛṣṇasya kapaṭaṁ haṭhaś ca nāsti | evaṁ satrājiti cādīnatā nāsti | arthād dīnatā vartate | tat kathaṁ sakhyam icchasi ? </w:t>
      </w:r>
      <w:r>
        <w:rPr>
          <w:rFonts w:eastAsia="MS Minchofalt"/>
          <w:color w:val="0000FF"/>
        </w:rPr>
        <w:t xml:space="preserve">prasabhaṁ tu balātkāro haṭhaḥ </w:t>
      </w:r>
      <w:r>
        <w:rPr>
          <w:rFonts w:eastAsia="MS Minchofalt"/>
        </w:rPr>
        <w:t>ity amara-pāṭhāt haṭha iti puṁsy eva | prasabham iti tu arśa āditvena mantavyam ||104||</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lang w:val="pl-PL"/>
        </w:rPr>
      </w:pPr>
      <w:r>
        <w:rPr>
          <w:rFonts w:eastAsia="MS Minchofalt"/>
          <w:b/>
          <w:lang w:val="pl-PL"/>
        </w:rPr>
        <w:t>|| 2.1.105-106 ||</w:t>
      </w:r>
    </w:p>
    <w:p w:rsidR="005812F8" w:rsidRDefault="005812F8" w:rsidP="00B20AE5">
      <w:pPr>
        <w:rPr>
          <w:rFonts w:eastAsia="MS Minchofalt"/>
          <w:lang w:val="pl-PL"/>
        </w:rPr>
      </w:pPr>
      <w:r>
        <w:rPr>
          <w:rFonts w:eastAsia="MS Minchofalt"/>
          <w:lang w:val="pl-PL"/>
        </w:rPr>
        <w:t xml:space="preserve"> </w:t>
      </w:r>
    </w:p>
    <w:p w:rsidR="005812F8" w:rsidRDefault="005812F8" w:rsidP="00B20AE5">
      <w:pPr>
        <w:ind w:firstLine="720"/>
        <w:rPr>
          <w:rFonts w:eastAsia="MS Minchofalt"/>
          <w:lang w:val="pl-PL"/>
        </w:rPr>
      </w:pPr>
      <w:r>
        <w:rPr>
          <w:rFonts w:eastAsia="MS Minchofalt"/>
          <w:lang w:val="pl-PL"/>
        </w:rPr>
        <w:t xml:space="preserve">(22) </w:t>
      </w:r>
      <w:r>
        <w:rPr>
          <w:rFonts w:eastAsia="MS Minchofalt"/>
          <w:b/>
          <w:bCs/>
          <w:lang w:val="pl-PL"/>
        </w:rPr>
        <w:t>vaśī</w:t>
      </w:r>
      <w:r>
        <w:rPr>
          <w:rFonts w:eastAsia="MS Minchofalt"/>
          <w:lang w:val="pl-PL"/>
        </w:rPr>
        <w:t>—</w:t>
      </w:r>
    </w:p>
    <w:p w:rsidR="005812F8" w:rsidRDefault="005812F8" w:rsidP="00B20AE5">
      <w:pPr>
        <w:pStyle w:val="Versequote"/>
        <w:rPr>
          <w:rFonts w:eastAsia="MS Minchofalt"/>
        </w:rPr>
      </w:pPr>
      <w:r>
        <w:rPr>
          <w:rFonts w:eastAsia="MS Minchofalt"/>
        </w:rPr>
        <w:t>vaśī jitendriyaḥ proktaḥ ||</w:t>
      </w:r>
    </w:p>
    <w:p w:rsidR="005812F8" w:rsidRDefault="005812F8" w:rsidP="00B20AE5">
      <w:pPr>
        <w:rPr>
          <w:rFonts w:eastAsia="MS Minchofalt"/>
        </w:rPr>
      </w:pPr>
    </w:p>
    <w:p w:rsidR="005812F8" w:rsidRDefault="005812F8" w:rsidP="00B20AE5">
      <w:pPr>
        <w:ind w:firstLine="720"/>
        <w:rPr>
          <w:rFonts w:eastAsia="MS Minchofalt"/>
          <w:lang w:val="pl-PL"/>
        </w:rPr>
      </w:pPr>
      <w:r>
        <w:rPr>
          <w:rFonts w:eastAsia="MS Minchofalt"/>
          <w:lang w:val="pl-PL"/>
        </w:rPr>
        <w:t xml:space="preserve">yathā </w:t>
      </w:r>
      <w:r>
        <w:rPr>
          <w:rFonts w:eastAsia="MS Minchofalt"/>
          <w:color w:val="FF0000"/>
          <w:lang w:val="pl-PL"/>
        </w:rPr>
        <w:t>prathame</w:t>
      </w:r>
      <w:r>
        <w:rPr>
          <w:rFonts w:eastAsia="MS Minchofalt"/>
          <w:lang w:val="pl-PL"/>
        </w:rPr>
        <w:t xml:space="preserve"> (1.11.37)—</w:t>
      </w:r>
    </w:p>
    <w:p w:rsidR="005812F8" w:rsidRPr="00FD3D3C" w:rsidRDefault="005812F8" w:rsidP="00B20AE5">
      <w:pPr>
        <w:pStyle w:val="Versequote"/>
        <w:rPr>
          <w:rFonts w:eastAsia="MS Minchofalt"/>
          <w:color w:val="0000FF"/>
        </w:rPr>
      </w:pPr>
      <w:r w:rsidRPr="00FD3D3C">
        <w:rPr>
          <w:rFonts w:eastAsia="MS Minchofalt"/>
          <w:color w:val="0000FF"/>
        </w:rPr>
        <w:t xml:space="preserve">uddāma-bhāva-piśunāmala-valgu-hāsa- </w:t>
      </w:r>
    </w:p>
    <w:p w:rsidR="005812F8" w:rsidRPr="00FD3D3C" w:rsidRDefault="005812F8" w:rsidP="00B20AE5">
      <w:pPr>
        <w:pStyle w:val="Versequote"/>
        <w:rPr>
          <w:rFonts w:eastAsia="MS Minchofalt"/>
          <w:color w:val="0000FF"/>
        </w:rPr>
      </w:pPr>
      <w:r w:rsidRPr="00FD3D3C">
        <w:rPr>
          <w:rFonts w:eastAsia="MS Minchofalt"/>
          <w:color w:val="0000FF"/>
        </w:rPr>
        <w:t>vrīḍāvaloka-nihato madano’pi yāsām |</w:t>
      </w:r>
    </w:p>
    <w:p w:rsidR="005812F8" w:rsidRPr="00FD3D3C" w:rsidRDefault="005812F8" w:rsidP="00B20AE5">
      <w:pPr>
        <w:pStyle w:val="Versequote"/>
        <w:rPr>
          <w:rFonts w:eastAsia="MS Minchofalt"/>
          <w:color w:val="0000FF"/>
        </w:rPr>
      </w:pPr>
      <w:r w:rsidRPr="00FD3D3C">
        <w:rPr>
          <w:rFonts w:eastAsia="MS Minchofalt"/>
          <w:color w:val="0000FF"/>
        </w:rPr>
        <w:t>saṁmuhya cāpam ajahāt pramadottamās tā</w:t>
      </w:r>
    </w:p>
    <w:p w:rsidR="005812F8" w:rsidRPr="00FD3D3C" w:rsidRDefault="005812F8" w:rsidP="00B20AE5">
      <w:pPr>
        <w:pStyle w:val="Versequote"/>
        <w:rPr>
          <w:rFonts w:eastAsia="MS Minchofalt"/>
          <w:color w:val="0000FF"/>
        </w:rPr>
      </w:pPr>
      <w:r w:rsidRPr="00FD3D3C">
        <w:rPr>
          <w:rFonts w:eastAsia="MS Minchofalt"/>
          <w:color w:val="0000FF"/>
        </w:rPr>
        <w:t>yasyendriyaṁ vimathituṁ kuhakair na śekuḥ ||</w:t>
      </w:r>
    </w:p>
    <w:p w:rsidR="005812F8" w:rsidRDefault="005812F8" w:rsidP="00B20AE5">
      <w:pPr>
        <w:rPr>
          <w:rFonts w:eastAsia="MS Minchofalt"/>
          <w:lang w:val="pl-PL"/>
        </w:rPr>
      </w:pPr>
    </w:p>
    <w:p w:rsidR="005812F8" w:rsidRDefault="005812F8" w:rsidP="00B20AE5">
      <w:pPr>
        <w:rPr>
          <w:rFonts w:eastAsia="MS Minchofalt"/>
        </w:rPr>
      </w:pPr>
      <w:r>
        <w:rPr>
          <w:rFonts w:eastAsia="MS Minchofalt"/>
          <w:b/>
          <w:bCs/>
          <w:lang w:val="pl-PL"/>
        </w:rPr>
        <w:t xml:space="preserve">śrī-jīvaḥ : </w:t>
      </w:r>
      <w:r>
        <w:rPr>
          <w:rFonts w:eastAsia="MS Minchofalt"/>
        </w:rPr>
        <w:t xml:space="preserve">uddāmeti | madanaḥ kāmo’pi udbhaṭa-bhāva-sūcakābhyāṁ nirmala-manoharābhyāṁ hāsa-vrīḍāvalokābhyāṁ smita-salajja-dṛṣṭibhyāṁ nihatas tan-mahima-darśanenoktārthīkṛta-svāstrādi-balo’bhūt | ata eva saṁmuhya cāpam ajahāt | tatra nijāstra-prayogaṁ na kuruta evety arthaḥ | tad evaṁ </w:t>
      </w:r>
      <w:r>
        <w:rPr>
          <w:rFonts w:eastAsia="MS Minchofalt"/>
          <w:color w:val="0000FF"/>
        </w:rPr>
        <w:t xml:space="preserve">bhrū-pallavaṁ dhanur apāṅga-taraṅgitāni </w:t>
      </w:r>
      <w:r>
        <w:rPr>
          <w:rFonts w:eastAsia="MS Minchofalt"/>
        </w:rPr>
        <w:t>[gīta-govinda 3.13]</w:t>
      </w:r>
      <w:r>
        <w:rPr>
          <w:rStyle w:val="FootnoteReference"/>
          <w:rFonts w:eastAsia="MS Minchofalt" w:cs="Balaram"/>
        </w:rPr>
        <w:footnoteReference w:id="6"/>
      </w:r>
      <w:r>
        <w:rPr>
          <w:rFonts w:eastAsia="MS Minchofalt"/>
        </w:rPr>
        <w:t xml:space="preserve"> ity ādi tan-mahima-darśanārtham utprekṣā-mātram | tathābhūtā api pramadottamāḥ pramadena prakṛṣṭa-premānanda-viśeṣeṇa paramotkṛṣṭās tāḥ sva-vṛnda eva yāḥ svato’py utkṛṣṭa-premavatyas tāsāṁ sāmyecchayā kuhakais tādṛśa-premābhāvena kapaṭāṁśa-prayuktaiḥ sadbhiḥ kaṭākṣādibhir yasyendriyaṁ vimathituṁ tadvad viśeṣeṇa [mathituṁ] na śekuḥ, kintu sva-premānurūpam eva śekur iti ||106|| </w:t>
      </w:r>
    </w:p>
    <w:p w:rsidR="005812F8" w:rsidRDefault="005812F8" w:rsidP="00B20AE5">
      <w:pPr>
        <w:rPr>
          <w:rFonts w:eastAsia="MS Minchofalt"/>
          <w:b/>
          <w:bCs/>
          <w:lang w:val="pl-PL"/>
        </w:rPr>
      </w:pPr>
    </w:p>
    <w:p w:rsidR="005812F8" w:rsidRDefault="005812F8" w:rsidP="00B20AE5">
      <w:pPr>
        <w:rPr>
          <w:rFonts w:eastAsia="MS Minchofalt"/>
        </w:rPr>
      </w:pPr>
      <w:r>
        <w:rPr>
          <w:rFonts w:eastAsia="MS Minchofalt"/>
          <w:b/>
          <w:bCs/>
          <w:lang w:val="pl-PL"/>
        </w:rPr>
        <w:t xml:space="preserve">mukundaḥ : </w:t>
      </w:r>
      <w:r>
        <w:rPr>
          <w:rFonts w:eastAsia="MS Minchofalt"/>
        </w:rPr>
        <w:t xml:space="preserve">uddāmeti | yāsām udbhaṭa-bhāva-sūcakābhyāṁ nirmala-manoharābhyāṁ hāsa-vrīḍāvalokābhyāṁ smita-salajja-dṛṣṭibhyāṁ nihato vyarthīkṛtaḥ svāstrādi-balo madanaḥ kāmaḥ saṁmuhya vismayena mohaṁ prāpya cāpam ajahāt vyartham amanyata | evam-prabhāvā yāḥ striya ity etāvan-mātraṁ vivakṣitam | tāḥ pramadottamāḥ kuhakaiḥ kapaṭaiḥ kaṭākṣādi-vilāsair yasyendriyaṁ vimathituṁ kṣobhayituṁ na śekuḥ | āsāṁ samañjasāyā rateḥ sāndrāyā api kvacit sambhogecchā vibhidyate, tad-utthitatvāt kuhakair ity uktam | yathā </w:t>
      </w:r>
      <w:r w:rsidRPr="00710BFD">
        <w:rPr>
          <w:rFonts w:eastAsia="MS Minchofalt"/>
          <w:color w:val="FF0000"/>
        </w:rPr>
        <w:t>ujjvala-nīlamaṇau</w:t>
      </w:r>
      <w:r>
        <w:rPr>
          <w:rFonts w:eastAsia="MS Minchofalt"/>
        </w:rPr>
        <w:t>—</w:t>
      </w:r>
    </w:p>
    <w:p w:rsidR="005812F8" w:rsidRDefault="005812F8" w:rsidP="00B20AE5">
      <w:pPr>
        <w:rPr>
          <w:rFonts w:eastAsia="MS Minchofalt"/>
        </w:rPr>
      </w:pPr>
    </w:p>
    <w:p w:rsidR="005812F8" w:rsidRPr="00970A0F" w:rsidRDefault="005812F8" w:rsidP="00B20AE5">
      <w:pPr>
        <w:pStyle w:val="Quote"/>
        <w:rPr>
          <w:rFonts w:eastAsia="MS Minchofalt"/>
          <w:color w:val="0000FF"/>
          <w:lang w:val="pl-PL"/>
        </w:rPr>
      </w:pPr>
      <w:r w:rsidRPr="00970A0F">
        <w:rPr>
          <w:rFonts w:eastAsia="MS Minchofalt"/>
          <w:color w:val="0000FF"/>
          <w:lang w:val="pl-PL"/>
        </w:rPr>
        <w:t>samañjasātaḥ sambhoga-spṛhāyā bhinnatā yadā |</w:t>
      </w:r>
    </w:p>
    <w:p w:rsidR="005812F8" w:rsidRPr="00970A0F" w:rsidRDefault="005812F8" w:rsidP="00B20AE5">
      <w:pPr>
        <w:pStyle w:val="Quote"/>
        <w:rPr>
          <w:rFonts w:eastAsia="MS Minchofalt"/>
          <w:lang w:val="pl-PL"/>
        </w:rPr>
      </w:pPr>
      <w:r w:rsidRPr="00970A0F">
        <w:rPr>
          <w:color w:val="0000FF"/>
          <w:lang w:val="pl-PL"/>
        </w:rPr>
        <w:t>tadā tad-utthitair bhāvair vaśyatā duṣkarā hariḥ ||</w:t>
      </w:r>
      <w:r>
        <w:rPr>
          <w:lang w:val="pl-PL"/>
        </w:rPr>
        <w:t xml:space="preserve"> [u.nī. 14.50] iti ||106||</w:t>
      </w:r>
    </w:p>
    <w:p w:rsidR="005812F8" w:rsidRPr="00970A0F" w:rsidRDefault="005812F8" w:rsidP="00B20AE5">
      <w:pPr>
        <w:rPr>
          <w:rFonts w:eastAsia="MS Minchofalt"/>
          <w:bCs/>
          <w:color w:val="0000FF"/>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rPr>
        <w:t xml:space="preserve">uddāmeti | yāsām udbhaṭa-bhāva-sūcakābhyāṁ nirmala-manoharābhyāṁ hāsa-vrīḍāvalokābhyāṁ smita-salajja-dṛṣṭibhyāṁ nihato madanaḥ saṁmuhya cāpam ajahāt, tāḥ pramadottamā yasya śrī-kṛṣṇasya indriyaṁ kuhakaiḥ kapaṭair mathituṁ vaśīkartuṁ tadvad na śekuḥ, premṇā tu śekur iti bodhyam | </w:t>
      </w:r>
      <w:r>
        <w:rPr>
          <w:rFonts w:eastAsia="MS Minchofalt"/>
          <w:color w:val="0000FF"/>
        </w:rPr>
        <w:t xml:space="preserve">bhrū-pallavaṁ dhanur apāṅga-taraṅgitāni bāṇā </w:t>
      </w:r>
      <w:r>
        <w:rPr>
          <w:rFonts w:eastAsia="MS Minchofalt"/>
        </w:rPr>
        <w:t>[gīta-govinda 3.13]</w:t>
      </w:r>
      <w:r>
        <w:rPr>
          <w:rStyle w:val="FootnoteReference"/>
          <w:rFonts w:eastAsia="MS Minchofalt" w:cs="Balaram"/>
        </w:rPr>
        <w:t xml:space="preserve"> </w:t>
      </w:r>
      <w:r>
        <w:rPr>
          <w:rFonts w:eastAsia="MS Minchofalt"/>
        </w:rPr>
        <w:t>iti śrī-gīta-govindavad atra tāsāṁ mahima-darśanārtham utprekṣā-mātram ||106||</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2.1.107-108 ||</w:t>
      </w:r>
    </w:p>
    <w:p w:rsidR="005812F8" w:rsidRDefault="005812F8" w:rsidP="00B20AE5">
      <w:pPr>
        <w:rPr>
          <w:rFonts w:eastAsia="MS Minchofalt"/>
          <w:lang w:val="pl-PL"/>
        </w:rPr>
      </w:pPr>
      <w:r>
        <w:rPr>
          <w:rFonts w:eastAsia="MS Minchofalt"/>
          <w:lang w:val="pl-PL"/>
        </w:rPr>
        <w:t xml:space="preserve"> </w:t>
      </w:r>
    </w:p>
    <w:p w:rsidR="005812F8" w:rsidRDefault="005812F8" w:rsidP="00B20AE5">
      <w:pPr>
        <w:ind w:firstLine="720"/>
        <w:rPr>
          <w:rFonts w:eastAsia="MS Minchofalt"/>
          <w:lang w:val="pl-PL"/>
        </w:rPr>
      </w:pPr>
      <w:r>
        <w:rPr>
          <w:rFonts w:eastAsia="MS Minchofalt"/>
          <w:lang w:val="pl-PL"/>
        </w:rPr>
        <w:t xml:space="preserve">(23) </w:t>
      </w:r>
      <w:r>
        <w:rPr>
          <w:rFonts w:eastAsia="MS Minchofalt"/>
          <w:b/>
          <w:bCs/>
          <w:lang w:val="pl-PL"/>
        </w:rPr>
        <w:t>sthiraḥ</w:t>
      </w:r>
      <w:r>
        <w:rPr>
          <w:rFonts w:eastAsia="MS Minchofalt"/>
          <w:lang w:val="pl-PL"/>
        </w:rPr>
        <w:t>—</w:t>
      </w:r>
    </w:p>
    <w:p w:rsidR="005812F8" w:rsidRDefault="005812F8" w:rsidP="00B20AE5">
      <w:pPr>
        <w:pStyle w:val="Versequote"/>
        <w:rPr>
          <w:rFonts w:eastAsia="MS Minchofalt"/>
        </w:rPr>
      </w:pPr>
      <w:r>
        <w:rPr>
          <w:rFonts w:eastAsia="MS Minchofalt"/>
        </w:rPr>
        <w:t>āphalodaya-kṛt sthiraḥ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nirvedam āpa na vana-bhramaṇe murārir</w:t>
      </w:r>
    </w:p>
    <w:p w:rsidR="005812F8" w:rsidRDefault="005812F8" w:rsidP="00B20AE5">
      <w:pPr>
        <w:pStyle w:val="Versequote"/>
        <w:rPr>
          <w:rFonts w:eastAsia="MS Minchofalt"/>
        </w:rPr>
      </w:pPr>
      <w:r>
        <w:rPr>
          <w:rFonts w:eastAsia="MS Minchofalt"/>
        </w:rPr>
        <w:t>nācintayad vyasanam ṛkṣa-vilapraveśe |</w:t>
      </w:r>
    </w:p>
    <w:p w:rsidR="005812F8" w:rsidRDefault="005812F8" w:rsidP="00B20AE5">
      <w:pPr>
        <w:pStyle w:val="Versequote"/>
        <w:rPr>
          <w:rFonts w:eastAsia="MS Minchofalt"/>
        </w:rPr>
      </w:pPr>
      <w:r>
        <w:rPr>
          <w:rFonts w:eastAsia="MS Minchofalt"/>
        </w:rPr>
        <w:t>āhṛtya hanta maṇim eva puraṁ prapede</w:t>
      </w:r>
    </w:p>
    <w:p w:rsidR="005812F8" w:rsidRDefault="005812F8" w:rsidP="00B20AE5">
      <w:pPr>
        <w:pStyle w:val="Versequote"/>
        <w:rPr>
          <w:rFonts w:eastAsia="MS Minchofalt"/>
        </w:rPr>
      </w:pPr>
      <w:r>
        <w:rPr>
          <w:rFonts w:eastAsia="MS Minchofalt"/>
        </w:rPr>
        <w:t>syād udyamaḥ kṛta-dhiyāṁ hi phalodayāntaḥ ||</w:t>
      </w:r>
    </w:p>
    <w:p w:rsidR="005812F8" w:rsidRDefault="005812F8" w:rsidP="00B20AE5">
      <w:pPr>
        <w:rPr>
          <w:rFonts w:eastAsia="MS Minchofalt"/>
        </w:rPr>
      </w:pPr>
    </w:p>
    <w:p w:rsidR="005812F8" w:rsidRPr="00350052"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sidRPr="00350052">
        <w:rPr>
          <w:rFonts w:eastAsia="MS Minchofalt"/>
          <w:bCs/>
          <w:i/>
          <w:iCs/>
          <w:lang w:val="en-US"/>
        </w:rPr>
        <w:t>na vyākhyātam |</w:t>
      </w:r>
    </w:p>
    <w:p w:rsidR="005812F8" w:rsidRDefault="005812F8" w:rsidP="00B20AE5">
      <w:pPr>
        <w:rPr>
          <w:rFonts w:eastAsia="MS Minchofalt"/>
          <w:b/>
          <w:bCs/>
          <w:lang w:val="pl-PL"/>
        </w:rPr>
      </w:pPr>
    </w:p>
    <w:p w:rsidR="005812F8" w:rsidRPr="00975E1B"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yaḥ phalodaya-paryantaṁ karoti sa sthiraḥ | kṛta-dhiyāṁ pūrṇa-dhiyāṁ janānāṁ </w:t>
      </w:r>
      <w:r w:rsidRPr="00975E1B">
        <w:rPr>
          <w:rFonts w:eastAsia="MS Minchofalt"/>
          <w:bCs/>
          <w:color w:val="0000FF"/>
          <w:lang w:val="pl-PL"/>
        </w:rPr>
        <w:t xml:space="preserve">yuga-paryāptayoḥ </w:t>
      </w:r>
      <w:r>
        <w:rPr>
          <w:rFonts w:eastAsia="MS Minchofalt"/>
          <w:bCs/>
          <w:color w:val="0000FF"/>
          <w:lang w:val="pl-PL"/>
        </w:rPr>
        <w:t>kṛt</w:t>
      </w:r>
      <w:r w:rsidRPr="00975E1B">
        <w:rPr>
          <w:rFonts w:eastAsia="MS Minchofalt"/>
          <w:bCs/>
          <w:color w:val="0000FF"/>
          <w:lang w:val="pl-PL"/>
        </w:rPr>
        <w:t xml:space="preserve">am </w:t>
      </w:r>
      <w:r>
        <w:rPr>
          <w:rFonts w:eastAsia="MS Minchofalt"/>
          <w:bCs/>
          <w:lang w:val="pl-PL"/>
        </w:rPr>
        <w:t>ity amaraḥ | paryāptiḥ pūrṇatā ||108||</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2.1.109-110 ||</w:t>
      </w:r>
    </w:p>
    <w:p w:rsidR="005812F8" w:rsidRDefault="005812F8" w:rsidP="00B20AE5">
      <w:pPr>
        <w:rPr>
          <w:rFonts w:eastAsia="MS Minchofalt"/>
        </w:rPr>
      </w:pPr>
      <w:r>
        <w:rPr>
          <w:rFonts w:eastAsia="MS Minchofalt"/>
        </w:rPr>
        <w:t xml:space="preserve"> </w:t>
      </w:r>
    </w:p>
    <w:p w:rsidR="005812F8" w:rsidRDefault="005812F8" w:rsidP="00B20AE5">
      <w:pPr>
        <w:ind w:firstLine="720"/>
        <w:rPr>
          <w:rFonts w:eastAsia="MS Minchofalt"/>
          <w:b/>
          <w:bCs/>
        </w:rPr>
      </w:pPr>
      <w:r>
        <w:rPr>
          <w:rFonts w:eastAsia="MS Minchofalt"/>
        </w:rPr>
        <w:t xml:space="preserve">(24) </w:t>
      </w:r>
      <w:r>
        <w:rPr>
          <w:rFonts w:eastAsia="MS Minchofalt"/>
          <w:b/>
          <w:bCs/>
        </w:rPr>
        <w:t>dāntaḥ—</w:t>
      </w:r>
    </w:p>
    <w:p w:rsidR="005812F8" w:rsidRDefault="005812F8" w:rsidP="00B20AE5">
      <w:pPr>
        <w:pStyle w:val="Versequote"/>
        <w:rPr>
          <w:rFonts w:eastAsia="MS Minchofalt"/>
        </w:rPr>
      </w:pPr>
      <w:r>
        <w:rPr>
          <w:rFonts w:eastAsia="MS Minchofalt"/>
        </w:rPr>
        <w:t>sa dānto duḥsaham api yogyaṁ kleśaṁ saheta yaḥ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yathā—</w:t>
      </w:r>
    </w:p>
    <w:p w:rsidR="005812F8" w:rsidRDefault="005812F8" w:rsidP="00B20AE5">
      <w:pPr>
        <w:pStyle w:val="Versequote"/>
        <w:rPr>
          <w:rFonts w:eastAsia="MS Minchofalt"/>
        </w:rPr>
      </w:pPr>
      <w:r>
        <w:rPr>
          <w:rFonts w:eastAsia="MS Minchofalt"/>
        </w:rPr>
        <w:t>gurum api guru-vāsa-kleśam avyāja-bhaktyā</w:t>
      </w:r>
    </w:p>
    <w:p w:rsidR="005812F8" w:rsidRDefault="005812F8" w:rsidP="00B20AE5">
      <w:pPr>
        <w:pStyle w:val="Versequote"/>
        <w:rPr>
          <w:rFonts w:eastAsia="MS Minchofalt"/>
        </w:rPr>
      </w:pPr>
      <w:r>
        <w:rPr>
          <w:rFonts w:eastAsia="MS Minchofalt"/>
        </w:rPr>
        <w:t>harir aja-gaṇa-dantaḥ komalāṅgo’pi nāyam |</w:t>
      </w:r>
    </w:p>
    <w:p w:rsidR="005812F8" w:rsidRDefault="005812F8" w:rsidP="00B20AE5">
      <w:pPr>
        <w:pStyle w:val="Versequote"/>
        <w:rPr>
          <w:rFonts w:eastAsia="MS Minchofalt"/>
        </w:rPr>
      </w:pPr>
      <w:r>
        <w:rPr>
          <w:rFonts w:eastAsia="MS Minchofalt"/>
        </w:rPr>
        <w:t xml:space="preserve">prakṛtir ati-durūhā hanta lokottarāṇāṁ </w:t>
      </w:r>
    </w:p>
    <w:p w:rsidR="005812F8" w:rsidRDefault="005812F8" w:rsidP="00B20AE5">
      <w:pPr>
        <w:pStyle w:val="Versequote"/>
        <w:rPr>
          <w:rFonts w:eastAsia="MS Minchofalt"/>
        </w:rPr>
      </w:pPr>
      <w:r>
        <w:rPr>
          <w:rFonts w:eastAsia="MS Minchofalt"/>
        </w:rPr>
        <w:t>kim api manasi citraṁ cintyamānā tanoti ||</w:t>
      </w:r>
    </w:p>
    <w:p w:rsidR="005812F8" w:rsidRDefault="005812F8" w:rsidP="00B20AE5">
      <w:pPr>
        <w:rPr>
          <w:rFonts w:eastAsia="MS Minchofalt"/>
        </w:rPr>
      </w:pPr>
    </w:p>
    <w:p w:rsidR="005812F8" w:rsidRPr="00350052"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sidRPr="00350052">
        <w:rPr>
          <w:rFonts w:eastAsia="MS Minchofalt"/>
          <w:bCs/>
          <w:i/>
          <w:iCs/>
          <w:lang w:val="en-US"/>
        </w:rPr>
        <w:t>na vyākhyātam |</w:t>
      </w:r>
    </w:p>
    <w:p w:rsidR="005812F8" w:rsidRDefault="005812F8" w:rsidP="00B20AE5">
      <w:pPr>
        <w:rPr>
          <w:rFonts w:eastAsia="MS Minchofalt"/>
          <w:b/>
          <w:bCs/>
          <w:lang w:val="pl-PL"/>
        </w:rPr>
      </w:pPr>
    </w:p>
    <w:p w:rsidR="005812F8" w:rsidRPr="00350052"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duḥsaham api kleśaṁ yogyam iṣṭa-sādhanaṁ ced yaḥ saheta sa dāntaḥ ||109|| gurum atiśayam api guru-kula-vāsa-kleśaṁ harir antar antaḥ-karaṇe nājagaṇat na gaṇayāmāsa | tasmāl lokottarāṇāṁ durūhā prakṛtiḥ | lokaiś cintyamānā satī teṣāṁ manasi kim api citram āścaryaṁ tanoti ||110||</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2.1.111-112 ||</w:t>
      </w:r>
    </w:p>
    <w:p w:rsidR="005812F8" w:rsidRDefault="005812F8" w:rsidP="00B20AE5">
      <w:pPr>
        <w:rPr>
          <w:rFonts w:eastAsia="MS Minchofalt"/>
        </w:rPr>
      </w:pPr>
      <w:r>
        <w:rPr>
          <w:rFonts w:eastAsia="MS Minchofalt"/>
        </w:rPr>
        <w:t xml:space="preserve"> </w:t>
      </w:r>
    </w:p>
    <w:p w:rsidR="005812F8" w:rsidRPr="006F07D9" w:rsidRDefault="005812F8" w:rsidP="00B20AE5">
      <w:pPr>
        <w:ind w:firstLine="720"/>
        <w:rPr>
          <w:rFonts w:eastAsia="MS Minchofalt"/>
        </w:rPr>
      </w:pPr>
      <w:r>
        <w:rPr>
          <w:rFonts w:eastAsia="MS Minchofalt"/>
        </w:rPr>
        <w:t xml:space="preserve">(25) </w:t>
      </w:r>
      <w:r>
        <w:rPr>
          <w:rFonts w:eastAsia="MS Minchofalt"/>
          <w:b/>
          <w:bCs/>
        </w:rPr>
        <w:t>kṣamā-śīlaḥ</w:t>
      </w:r>
      <w:r>
        <w:rPr>
          <w:rFonts w:eastAsia="MS Minchofalt"/>
          <w:lang w:val="pl-PL"/>
        </w:rPr>
        <w:t>—</w:t>
      </w:r>
    </w:p>
    <w:p w:rsidR="005812F8" w:rsidRDefault="005812F8" w:rsidP="00B20AE5">
      <w:pPr>
        <w:pStyle w:val="Versequote"/>
        <w:rPr>
          <w:rFonts w:eastAsia="MS Minchofalt"/>
        </w:rPr>
      </w:pPr>
      <w:r>
        <w:rPr>
          <w:rFonts w:eastAsia="MS Minchofalt"/>
        </w:rPr>
        <w:t>kṣamā-śīlo’parādhānāṁ sahanaḥ parikīrtyate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 xml:space="preserve">yathā </w:t>
      </w:r>
      <w:r>
        <w:rPr>
          <w:rFonts w:eastAsia="MS Minchofalt"/>
          <w:color w:val="FF0000"/>
        </w:rPr>
        <w:t>māgha-kāvye</w:t>
      </w:r>
      <w:r>
        <w:rPr>
          <w:rStyle w:val="FootnoteReference"/>
          <w:rFonts w:eastAsia="MS Minchofalt" w:cs="Balaram"/>
          <w:color w:val="FF0000"/>
        </w:rPr>
        <w:footnoteReference w:id="7"/>
      </w:r>
      <w:r>
        <w:rPr>
          <w:rFonts w:eastAsia="MS Minchofalt"/>
          <w:color w:val="FF0000"/>
        </w:rPr>
        <w:t xml:space="preserve"> </w:t>
      </w:r>
      <w:r>
        <w:rPr>
          <w:rFonts w:eastAsia="MS Minchofalt"/>
        </w:rPr>
        <w:t>(16.25)</w:t>
      </w:r>
      <w:r>
        <w:rPr>
          <w:rFonts w:eastAsia="MS Minchofalt"/>
          <w:lang w:val="pl-PL"/>
        </w:rPr>
        <w:t>—</w:t>
      </w:r>
    </w:p>
    <w:p w:rsidR="005812F8" w:rsidRDefault="005812F8" w:rsidP="00B20AE5">
      <w:pPr>
        <w:rPr>
          <w:rFonts w:eastAsia="MS Minchofalt"/>
          <w:color w:val="0000FF"/>
        </w:rPr>
      </w:pPr>
    </w:p>
    <w:p w:rsidR="005812F8" w:rsidRPr="00FD3D3C" w:rsidRDefault="005812F8" w:rsidP="00B20AE5">
      <w:pPr>
        <w:pStyle w:val="Versequote"/>
        <w:rPr>
          <w:rFonts w:eastAsia="MS Minchofalt"/>
          <w:color w:val="0000FF"/>
        </w:rPr>
      </w:pPr>
      <w:r w:rsidRPr="00FD3D3C">
        <w:rPr>
          <w:rFonts w:eastAsia="MS Minchofalt"/>
          <w:color w:val="0000FF"/>
        </w:rPr>
        <w:t xml:space="preserve">prativācam adatta keśavaḥ </w:t>
      </w:r>
    </w:p>
    <w:p w:rsidR="005812F8" w:rsidRPr="00FD3D3C" w:rsidRDefault="005812F8" w:rsidP="00B20AE5">
      <w:pPr>
        <w:pStyle w:val="Versequote"/>
        <w:rPr>
          <w:rFonts w:eastAsia="MS Minchofalt"/>
          <w:color w:val="0000FF"/>
        </w:rPr>
      </w:pPr>
      <w:r w:rsidRPr="00FD3D3C">
        <w:rPr>
          <w:rFonts w:eastAsia="MS Minchofalt"/>
          <w:color w:val="0000FF"/>
        </w:rPr>
        <w:t>śapamānāya na cedi-bhūbhṛte |</w:t>
      </w:r>
    </w:p>
    <w:p w:rsidR="005812F8" w:rsidRPr="00FD3D3C" w:rsidRDefault="005812F8" w:rsidP="00B20AE5">
      <w:pPr>
        <w:pStyle w:val="Versequote"/>
        <w:rPr>
          <w:rFonts w:eastAsia="MS Minchofalt"/>
          <w:color w:val="0000FF"/>
        </w:rPr>
      </w:pPr>
      <w:r w:rsidRPr="00FD3D3C">
        <w:rPr>
          <w:rFonts w:eastAsia="MS Minchofalt"/>
          <w:color w:val="0000FF"/>
        </w:rPr>
        <w:t xml:space="preserve">anahuṅkurute ghana-dhvaniḥ </w:t>
      </w:r>
    </w:p>
    <w:p w:rsidR="005812F8" w:rsidRPr="00FD3D3C" w:rsidRDefault="005812F8" w:rsidP="00B20AE5">
      <w:pPr>
        <w:pStyle w:val="Versequote"/>
        <w:rPr>
          <w:rFonts w:eastAsia="MS Minchofalt"/>
          <w:color w:val="0000FF"/>
        </w:rPr>
      </w:pPr>
      <w:r w:rsidRPr="00FD3D3C">
        <w:rPr>
          <w:rFonts w:eastAsia="MS Minchofalt"/>
          <w:color w:val="0000FF"/>
        </w:rPr>
        <w:t>na hi gomāyu-rutāni keśarī ||</w:t>
      </w:r>
    </w:p>
    <w:p w:rsidR="005812F8" w:rsidRDefault="005812F8" w:rsidP="00B20AE5">
      <w:pPr>
        <w:rPr>
          <w:rFonts w:eastAsia="MS Minchofalt"/>
        </w:rPr>
      </w:pPr>
    </w:p>
    <w:p w:rsidR="005812F8" w:rsidRPr="003B2DC4"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sidRPr="003B2DC4">
        <w:rPr>
          <w:rFonts w:eastAsia="MS Minchofalt"/>
          <w:bCs/>
          <w:i/>
          <w:iCs/>
          <w:lang w:val="en-US"/>
        </w:rPr>
        <w:t>na vyākhyātam |</w:t>
      </w:r>
    </w:p>
    <w:p w:rsidR="005812F8" w:rsidRDefault="005812F8" w:rsidP="00B20AE5">
      <w:pPr>
        <w:rPr>
          <w:rFonts w:eastAsia="MS Minchofalt"/>
          <w:b/>
          <w:bCs/>
          <w:lang w:val="pl-PL"/>
        </w:rPr>
      </w:pPr>
    </w:p>
    <w:p w:rsidR="005812F8" w:rsidRPr="003B2DC4"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cedi-bhū-bhṛte śiśupālāya | keśarī siṁhaḥ | megha-dhvanim anulakṣīkṛtya huṁ kurute, na tu śṛgāla-rutāni ||112||</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2.1.113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 xml:space="preserve">yathā vā </w:t>
      </w:r>
      <w:r>
        <w:rPr>
          <w:rFonts w:eastAsia="MS Minchofalt"/>
          <w:color w:val="FF0000"/>
        </w:rPr>
        <w:t>yāmunācārya-stotre</w:t>
      </w:r>
      <w:r>
        <w:rPr>
          <w:rStyle w:val="FootnoteReference"/>
          <w:rFonts w:eastAsia="MS Minchofalt" w:cs="Balaram"/>
          <w:color w:val="FF0000"/>
        </w:rPr>
        <w:footnoteReference w:id="8"/>
      </w:r>
      <w:r>
        <w:rPr>
          <w:rFonts w:eastAsia="MS Minchofalt"/>
        </w:rPr>
        <w:t xml:space="preserve"> (60)—</w:t>
      </w:r>
    </w:p>
    <w:p w:rsidR="005812F8" w:rsidRDefault="005812F8" w:rsidP="00B20AE5">
      <w:pPr>
        <w:rPr>
          <w:rFonts w:eastAsia="MS Minchofalt"/>
          <w:color w:val="0000FF"/>
        </w:rPr>
      </w:pPr>
    </w:p>
    <w:p w:rsidR="005812F8" w:rsidRPr="00FD3D3C" w:rsidRDefault="005812F8" w:rsidP="00B20AE5">
      <w:pPr>
        <w:pStyle w:val="Versequote"/>
        <w:rPr>
          <w:rFonts w:eastAsia="MS Minchofalt"/>
          <w:color w:val="0000FF"/>
        </w:rPr>
      </w:pPr>
      <w:r w:rsidRPr="00FD3D3C">
        <w:rPr>
          <w:rFonts w:eastAsia="MS Minchofalt"/>
          <w:color w:val="0000FF"/>
        </w:rPr>
        <w:t xml:space="preserve">raghuvara yad abhūs tvaṁ tādṛśo vāyasasya </w:t>
      </w:r>
    </w:p>
    <w:p w:rsidR="005812F8" w:rsidRPr="00FD3D3C" w:rsidRDefault="005812F8" w:rsidP="00B20AE5">
      <w:pPr>
        <w:pStyle w:val="Versequote"/>
        <w:rPr>
          <w:rFonts w:eastAsia="MS Minchofalt"/>
          <w:color w:val="0000FF"/>
        </w:rPr>
      </w:pPr>
      <w:r w:rsidRPr="00FD3D3C">
        <w:rPr>
          <w:rFonts w:eastAsia="MS Minchofalt"/>
          <w:color w:val="0000FF"/>
        </w:rPr>
        <w:t>praṇata iti dayālur yac ca caidyasya kṛṣṇa |</w:t>
      </w:r>
    </w:p>
    <w:p w:rsidR="005812F8" w:rsidRPr="00FD3D3C" w:rsidRDefault="005812F8" w:rsidP="00B20AE5">
      <w:pPr>
        <w:pStyle w:val="Versequote"/>
        <w:rPr>
          <w:rFonts w:eastAsia="MS Minchofalt"/>
          <w:color w:val="0000FF"/>
        </w:rPr>
      </w:pPr>
      <w:r w:rsidRPr="00FD3D3C">
        <w:rPr>
          <w:rFonts w:eastAsia="MS Minchofalt"/>
          <w:color w:val="0000FF"/>
        </w:rPr>
        <w:t>pratibhavam aparāddhur mugdha sāyujyado’bhūr</w:t>
      </w:r>
    </w:p>
    <w:p w:rsidR="005812F8" w:rsidRPr="00FD3D3C" w:rsidRDefault="005812F8" w:rsidP="00B20AE5">
      <w:pPr>
        <w:pStyle w:val="Versequote"/>
        <w:rPr>
          <w:rFonts w:eastAsia="MS Minchofalt"/>
          <w:color w:val="0000FF"/>
        </w:rPr>
      </w:pPr>
      <w:r w:rsidRPr="00FD3D3C">
        <w:rPr>
          <w:rFonts w:eastAsia="MS Minchofalt"/>
          <w:color w:val="0000FF"/>
        </w:rPr>
        <w:t>vada kim apadam āgas tasya te’sti kṣamāyāḥ ||</w:t>
      </w:r>
    </w:p>
    <w:p w:rsidR="005812F8" w:rsidRDefault="005812F8" w:rsidP="00B20AE5">
      <w:pPr>
        <w:rPr>
          <w:rFonts w:eastAsia="MS Minchofalt"/>
        </w:rPr>
      </w:pPr>
    </w:p>
    <w:p w:rsidR="005812F8" w:rsidRPr="00D011C4"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raghuvareti | punar udāharaṇam idaṁ pūrvasyāvajñāyām eva paryavasānaṁ syāt, na tu kṣmāvattve, ghana-dhvanāv asahanatvād iti vicāryam ||113||</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raghuvareti | pratibhavam aparāddhur ity ādinā raghuvarād apy utkarṣo darśitaḥ ||113||</w:t>
      </w:r>
    </w:p>
    <w:p w:rsidR="005812F8" w:rsidRDefault="005812F8" w:rsidP="00B20AE5">
      <w:pPr>
        <w:rPr>
          <w:rFonts w:eastAsia="MS Minchofalt"/>
          <w:b/>
          <w:bCs/>
          <w:lang w:val="pl-PL"/>
        </w:rPr>
      </w:pPr>
    </w:p>
    <w:p w:rsidR="005812F8" w:rsidRPr="00D011C4"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he raghuvara ! tādṛk sītāyāḥ kañcuka-sparśa-rūpāparādha-kṛt yo vāyasas tasya sambandhe’yaṁ praṇato mama śaraṇāgato jātaḥ iti buddhyā yat tvaṁ dayālur abhūḥ, tathā he kṛṣṇa ! pratibhavaṁ prati-janma aparāddhuḥ caidyasya yac ca tvaṁ sundara-sāyujyado’bhūḥ, ataḥ tasya te tava kṣamāyāḥ kim āgaḥ ko’parādhaḥ apadam anāśrayo’sti ? pūrvasyāvajñāyām eva paryavasānam, itarasya tu kṣamāvattve ghana-dhvanāv asahanatvād iti vicāryam | atra pratibhavam aparāddhur ity ādinā raghuvarād apy utkarṣo darśitaḥ ||113||</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2.1.114-115 ||</w:t>
      </w:r>
    </w:p>
    <w:p w:rsidR="005812F8" w:rsidRDefault="005812F8" w:rsidP="00B20AE5">
      <w:pPr>
        <w:rPr>
          <w:rFonts w:eastAsia="MS Minchofalt"/>
        </w:rPr>
      </w:pPr>
      <w:r>
        <w:rPr>
          <w:rFonts w:eastAsia="MS Minchofalt"/>
        </w:rPr>
        <w:t xml:space="preserve"> </w:t>
      </w:r>
    </w:p>
    <w:p w:rsidR="005812F8" w:rsidRDefault="005812F8" w:rsidP="00B20AE5">
      <w:pPr>
        <w:ind w:firstLine="720"/>
        <w:rPr>
          <w:rFonts w:eastAsia="MS Minchofalt"/>
          <w:b/>
          <w:bCs/>
        </w:rPr>
      </w:pPr>
      <w:r>
        <w:rPr>
          <w:rFonts w:eastAsia="MS Minchofalt"/>
        </w:rPr>
        <w:t xml:space="preserve">(26) </w:t>
      </w:r>
      <w:r>
        <w:rPr>
          <w:rFonts w:eastAsia="MS Minchofalt"/>
          <w:b/>
          <w:bCs/>
        </w:rPr>
        <w:t>gambhīraḥ—</w:t>
      </w:r>
    </w:p>
    <w:p w:rsidR="005812F8" w:rsidRDefault="005812F8" w:rsidP="00B20AE5">
      <w:pPr>
        <w:pStyle w:val="Versequote"/>
        <w:rPr>
          <w:rFonts w:eastAsia="MS Minchofalt"/>
        </w:rPr>
      </w:pPr>
      <w:r>
        <w:rPr>
          <w:rFonts w:eastAsia="MS Minchofalt"/>
        </w:rPr>
        <w:t>durvibodhāśayo yas tu sa gambhīraḥ itīryate ||</w:t>
      </w:r>
    </w:p>
    <w:p w:rsidR="005812F8" w:rsidRDefault="005812F8" w:rsidP="00B20AE5">
      <w:pPr>
        <w:rPr>
          <w:rFonts w:eastAsia="MS Minchofalt"/>
          <w:b/>
          <w:bCs/>
        </w:rPr>
      </w:pPr>
    </w:p>
    <w:p w:rsidR="005812F8" w:rsidRDefault="005812F8" w:rsidP="00B20AE5">
      <w:pPr>
        <w:ind w:firstLine="720"/>
        <w:rPr>
          <w:rFonts w:eastAsia="MS Minchofalt"/>
        </w:rPr>
      </w:pPr>
      <w:r>
        <w:rPr>
          <w:rFonts w:eastAsia="MS Minchofalt"/>
        </w:rPr>
        <w:t>yathā—</w:t>
      </w:r>
    </w:p>
    <w:p w:rsidR="005812F8" w:rsidRDefault="005812F8" w:rsidP="00B20AE5">
      <w:pPr>
        <w:pStyle w:val="Versequote"/>
        <w:rPr>
          <w:rFonts w:eastAsia="MS Minchofalt"/>
        </w:rPr>
      </w:pPr>
      <w:r>
        <w:rPr>
          <w:rFonts w:eastAsia="MS Minchofalt"/>
        </w:rPr>
        <w:t>vṛndāvane varātiḥ stutibhir nitarām upāsyamāno’pi |</w:t>
      </w:r>
    </w:p>
    <w:p w:rsidR="005812F8" w:rsidRDefault="005812F8" w:rsidP="00B20AE5">
      <w:pPr>
        <w:pStyle w:val="Versequote"/>
        <w:rPr>
          <w:rFonts w:eastAsia="MS Minchofalt"/>
        </w:rPr>
      </w:pPr>
      <w:r>
        <w:rPr>
          <w:rFonts w:eastAsia="MS Minchofalt"/>
        </w:rPr>
        <w:t>śakto na harir vidhinā ruṣṭas tuṣṭo’thavā jñātum ||</w:t>
      </w:r>
    </w:p>
    <w:p w:rsidR="005812F8" w:rsidRDefault="005812F8" w:rsidP="00B20AE5">
      <w:pPr>
        <w:rPr>
          <w:rFonts w:eastAsia="MS Minchofalt"/>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vṛndāvana iti | tat-stuti-viśeṣasya spaṣṭatārtha-yuktam | ruṣṭas tuṣṭo veti jñātuṁ na śakto śakyo nābhūt ||115||</w:t>
      </w:r>
    </w:p>
    <w:p w:rsidR="005812F8" w:rsidRDefault="005812F8" w:rsidP="00B20AE5">
      <w:pPr>
        <w:rPr>
          <w:rFonts w:eastAsia="MS Minchofalt"/>
          <w:b/>
          <w:bCs/>
          <w:lang w:val="pl-PL"/>
        </w:rPr>
      </w:pPr>
    </w:p>
    <w:p w:rsidR="005812F8" w:rsidRPr="00054556" w:rsidRDefault="005812F8" w:rsidP="00B20AE5">
      <w:pPr>
        <w:rPr>
          <w:rFonts w:eastAsia="MS Minchofalt"/>
          <w:bCs/>
          <w:lang w:val="pl-PL"/>
        </w:rPr>
      </w:pPr>
      <w:r>
        <w:rPr>
          <w:rFonts w:eastAsia="MS Minchofalt"/>
          <w:b/>
          <w:bCs/>
          <w:lang w:val="pl-PL"/>
        </w:rPr>
        <w:t>mukundaḥ :</w:t>
      </w:r>
      <w:r>
        <w:rPr>
          <w:rFonts w:eastAsia="MS Minchofalt"/>
          <w:bCs/>
          <w:lang w:val="pl-PL"/>
        </w:rPr>
        <w:t xml:space="preserve"> na śaktaḥ stutyā prīto’pi tarkādinā śakyo nābhūt ||115||</w:t>
      </w:r>
    </w:p>
    <w:p w:rsidR="005812F8" w:rsidRDefault="005812F8" w:rsidP="00B20AE5">
      <w:pPr>
        <w:rPr>
          <w:rFonts w:eastAsia="MS Minchofalt"/>
          <w:b/>
          <w:bCs/>
          <w:lang w:val="pl-PL"/>
        </w:rPr>
      </w:pPr>
    </w:p>
    <w:p w:rsidR="005812F8" w:rsidRPr="00054556"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w:t>
      </w:r>
      <w:r w:rsidRPr="00054556">
        <w:rPr>
          <w:rFonts w:eastAsia="MS Minchofalt"/>
          <w:bCs/>
          <w:i/>
          <w:iCs/>
          <w:lang w:val="en-US"/>
        </w:rPr>
        <w:t>na vyākhyātam |</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2.1.116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yathā vā—</w:t>
      </w:r>
    </w:p>
    <w:p w:rsidR="005812F8" w:rsidRDefault="005812F8" w:rsidP="00B20AE5">
      <w:pPr>
        <w:pStyle w:val="Versequote"/>
        <w:rPr>
          <w:rFonts w:eastAsia="MS Minchofalt"/>
        </w:rPr>
      </w:pPr>
      <w:r>
        <w:rPr>
          <w:rFonts w:eastAsia="MS Minchofalt"/>
        </w:rPr>
        <w:t>unmado’pi harir navya-rādhā-praṇaya-sīdhunā |</w:t>
      </w:r>
    </w:p>
    <w:p w:rsidR="005812F8" w:rsidRDefault="005812F8" w:rsidP="00B20AE5">
      <w:pPr>
        <w:pStyle w:val="Versequote"/>
        <w:rPr>
          <w:rFonts w:eastAsia="MS Minchofalt"/>
        </w:rPr>
      </w:pPr>
      <w:r>
        <w:rPr>
          <w:rFonts w:eastAsia="MS Minchofalt"/>
        </w:rPr>
        <w:t>abhijñenāpi rāmeṇa lakṣito’yam avikriyaḥ ||</w:t>
      </w:r>
    </w:p>
    <w:p w:rsidR="005812F8" w:rsidRDefault="005812F8" w:rsidP="00B20AE5">
      <w:pPr>
        <w:rPr>
          <w:rFonts w:eastAsia="MS Minchofalt"/>
        </w:rPr>
      </w:pPr>
    </w:p>
    <w:p w:rsidR="005812F8" w:rsidRPr="009506F5"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sidRPr="009506F5">
        <w:rPr>
          <w:rFonts w:eastAsia="MS Minchofalt"/>
          <w:bCs/>
          <w:i/>
          <w:iCs/>
          <w:lang w:val="en-US"/>
        </w:rPr>
        <w:t>na vyākhyātam |</w:t>
      </w:r>
    </w:p>
    <w:p w:rsidR="005812F8" w:rsidRDefault="005812F8" w:rsidP="00B20AE5">
      <w:pPr>
        <w:rPr>
          <w:rFonts w:eastAsia="MS Minchofalt"/>
          <w:b/>
          <w:bCs/>
          <w:lang w:val="pl-PL"/>
        </w:rPr>
      </w:pPr>
    </w:p>
    <w:p w:rsidR="005812F8" w:rsidRPr="009506F5"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govardhanoddharaṇa-samaye unmatto’py ayaṁ kṛṣṇo’vikriya iti rāmeṇa lakṣitaḥ ||116||</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2.1.117-118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 xml:space="preserve">(27) </w:t>
      </w:r>
      <w:r>
        <w:rPr>
          <w:rFonts w:eastAsia="MS Minchofalt"/>
          <w:b/>
          <w:bCs/>
        </w:rPr>
        <w:t>dhṛtimān</w:t>
      </w:r>
      <w:r>
        <w:rPr>
          <w:rFonts w:eastAsia="MS Minchofalt"/>
        </w:rPr>
        <w:t xml:space="preserve">— </w:t>
      </w:r>
    </w:p>
    <w:p w:rsidR="005812F8" w:rsidRDefault="005812F8" w:rsidP="00B20AE5">
      <w:pPr>
        <w:pStyle w:val="Versequote"/>
        <w:rPr>
          <w:rFonts w:eastAsia="MS Minchofalt"/>
        </w:rPr>
      </w:pPr>
      <w:r>
        <w:rPr>
          <w:rFonts w:eastAsia="MS Minchofalt"/>
        </w:rPr>
        <w:t>pūrṇa-spṛhaś ca dhṛtimān śāntaś ca kṣobha-kāraṇe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 xml:space="preserve">tatra </w:t>
      </w:r>
      <w:r>
        <w:rPr>
          <w:rFonts w:eastAsia="MS Minchofalt"/>
          <w:b/>
          <w:bCs/>
        </w:rPr>
        <w:t>ādyo—</w:t>
      </w:r>
    </w:p>
    <w:p w:rsidR="005812F8" w:rsidRDefault="005812F8" w:rsidP="00B20AE5">
      <w:pPr>
        <w:pStyle w:val="Versequote"/>
        <w:rPr>
          <w:rFonts w:eastAsia="MS Minchofalt"/>
        </w:rPr>
      </w:pPr>
      <w:r>
        <w:rPr>
          <w:rFonts w:eastAsia="MS Minchofalt"/>
        </w:rPr>
        <w:t>svīkurvann api nitarāṁ yaśaḥ-priyatvaṁ</w:t>
      </w:r>
    </w:p>
    <w:p w:rsidR="005812F8" w:rsidRDefault="005812F8" w:rsidP="00B20AE5">
      <w:pPr>
        <w:pStyle w:val="Versequote"/>
        <w:rPr>
          <w:rFonts w:eastAsia="MS Minchofalt"/>
        </w:rPr>
      </w:pPr>
      <w:r>
        <w:rPr>
          <w:rFonts w:eastAsia="MS Minchofalt"/>
        </w:rPr>
        <w:t>kaṁsārir magadha-pater vadha-prasiddhām |</w:t>
      </w:r>
    </w:p>
    <w:p w:rsidR="005812F8" w:rsidRDefault="005812F8" w:rsidP="00B20AE5">
      <w:pPr>
        <w:pStyle w:val="Versequote"/>
        <w:rPr>
          <w:rFonts w:eastAsia="MS Minchofalt"/>
        </w:rPr>
      </w:pPr>
      <w:r>
        <w:rPr>
          <w:rFonts w:eastAsia="MS Minchofalt"/>
        </w:rPr>
        <w:t xml:space="preserve">bhīmāya svayam atulām adatta kīrtiṁ </w:t>
      </w:r>
    </w:p>
    <w:p w:rsidR="005812F8" w:rsidRDefault="005812F8" w:rsidP="00B20AE5">
      <w:pPr>
        <w:pStyle w:val="Versequote"/>
        <w:rPr>
          <w:rFonts w:eastAsia="MS Minchofalt"/>
        </w:rPr>
      </w:pPr>
      <w:r>
        <w:rPr>
          <w:rFonts w:eastAsia="MS Minchofalt"/>
        </w:rPr>
        <w:t>kiṁ lokottara-guṇa-śālinām apekṣyam ||</w:t>
      </w:r>
    </w:p>
    <w:p w:rsidR="005812F8" w:rsidRDefault="005812F8" w:rsidP="00B20AE5">
      <w:pPr>
        <w:rPr>
          <w:rFonts w:eastAsia="MS Minchofalt"/>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pūrṇeti | dhṛtir manaḥ-saṁyamanaṁ tadvān tatra pūrṇā sarva-spṛhaṇīya-lābhāt kṛtārthā spṛhā yasya sa pūrṇa-spṛhaḥ | pūrṇa-spṛhatākāraṇaka-dhṛtyā yukta </w:t>
      </w:r>
      <w:r w:rsidRPr="00054556">
        <w:rPr>
          <w:rFonts w:eastAsia="MS Minchofalt"/>
          <w:bCs/>
          <w:lang w:val="pl-PL"/>
        </w:rPr>
        <w:t>ity arthaḥ |</w:t>
      </w:r>
      <w:r>
        <w:rPr>
          <w:rFonts w:eastAsia="MS Minchofalt"/>
          <w:bCs/>
          <w:lang w:val="pl-PL"/>
        </w:rPr>
        <w:t xml:space="preserve"> śānta iti pūrṇa-spṛhatvābhāve’pi dhṛtyā kṣobhāvyāpta </w:t>
      </w:r>
      <w:r w:rsidRPr="00054556">
        <w:rPr>
          <w:rFonts w:eastAsia="MS Minchofalt"/>
          <w:bCs/>
          <w:lang w:val="pl-PL"/>
        </w:rPr>
        <w:t>ity arthaḥ |</w:t>
      </w:r>
      <w:r>
        <w:rPr>
          <w:rFonts w:eastAsia="MS Minchofalt"/>
          <w:bCs/>
          <w:lang w:val="pl-PL"/>
        </w:rPr>
        <w:t>|117||</w:t>
      </w:r>
    </w:p>
    <w:p w:rsidR="005812F8" w:rsidRDefault="005812F8" w:rsidP="00B20AE5">
      <w:pPr>
        <w:rPr>
          <w:rFonts w:eastAsia="MS Minchofalt"/>
          <w:bCs/>
          <w:lang w:val="pl-PL"/>
        </w:rPr>
      </w:pPr>
    </w:p>
    <w:p w:rsidR="005812F8" w:rsidRPr="00054556" w:rsidRDefault="005812F8" w:rsidP="00B20AE5">
      <w:pPr>
        <w:rPr>
          <w:rFonts w:eastAsia="MS Minchofalt"/>
          <w:bCs/>
          <w:lang w:val="pl-PL"/>
        </w:rPr>
      </w:pPr>
      <w:r>
        <w:rPr>
          <w:rFonts w:eastAsia="MS Minchofalt"/>
          <w:bCs/>
          <w:lang w:val="pl-PL"/>
        </w:rPr>
        <w:t>svīkurvann iti | pūrṇa-spṛhas tvam atra lokottara-guṇa-śālitvena labhyate | tatra ca sati bhīmāya yaśodāne nirupādhitayā snigdha-svabhāvatvam api labhyate | yad vinā sarve’py anye guṇā janāya arocamānāḥ svarūpād bhraśyanti | tataś copyasanna-mātreṣu tasya nirupādhitayā snigdhatve labdhe nirupādhi-bhakteṣu sutarām eva tādṛśatvaṁ syāt, tat-sukhārtham eva yaśaḥ-priyatvam apy udbhavati | te hi tad-yaśasā adhikam ānandaṁ yānti | tad evaṁ sthite teṣu nija-yaśaś ca saṅkramayati na ity ato yaśaḥ-śriyatve’pi pūrṇa-spṛhatvam eva seṣidhyata iti ||118||</w:t>
      </w:r>
    </w:p>
    <w:p w:rsidR="005812F8" w:rsidRDefault="005812F8" w:rsidP="00B20AE5">
      <w:pPr>
        <w:rPr>
          <w:rFonts w:eastAsia="MS Minchofalt"/>
          <w:b/>
          <w:bCs/>
          <w:lang w:val="pl-PL"/>
        </w:rPr>
      </w:pPr>
    </w:p>
    <w:p w:rsidR="005812F8" w:rsidRPr="00054556"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 xml:space="preserve">dhṛtimān iti | dhṛtir mano’calanaṁ tadvān | pūrṇā sarva-spṛhaṇīya-lābhāt kṛtārthā spṛhā yasya sa pūrṇa-spṛhaḥ </w:t>
      </w:r>
      <w:r w:rsidRPr="00054556">
        <w:rPr>
          <w:rFonts w:eastAsia="MS Minchofalt"/>
          <w:bCs/>
          <w:lang w:val="pl-PL"/>
        </w:rPr>
        <w:t>|</w:t>
      </w:r>
      <w:r>
        <w:rPr>
          <w:rFonts w:eastAsia="MS Minchofalt"/>
          <w:bCs/>
          <w:lang w:val="pl-PL"/>
        </w:rPr>
        <w:t>|117||</w:t>
      </w:r>
    </w:p>
    <w:p w:rsidR="005812F8" w:rsidRDefault="005812F8" w:rsidP="00B20AE5">
      <w:pPr>
        <w:rPr>
          <w:rFonts w:eastAsia="MS Minchofalt"/>
          <w:bCs/>
          <w:lang w:val="pl-PL"/>
        </w:rPr>
      </w:pPr>
    </w:p>
    <w:p w:rsidR="005812F8" w:rsidRPr="00054556" w:rsidRDefault="005812F8" w:rsidP="00B20AE5">
      <w:pPr>
        <w:rPr>
          <w:rFonts w:eastAsia="MS Minchofalt"/>
          <w:bCs/>
          <w:lang w:val="pl-PL"/>
        </w:rPr>
      </w:pPr>
      <w:r>
        <w:rPr>
          <w:rFonts w:eastAsia="MS Minchofalt"/>
          <w:bCs/>
          <w:lang w:val="pl-PL"/>
        </w:rPr>
        <w:t xml:space="preserve">bhaktā mama yaśasi ramante | tad-arthaṁ yaśaḥ-priyatvaṁ svīkurvann api, </w:t>
      </w:r>
      <w:r>
        <w:rPr>
          <w:rFonts w:eastAsia="MS Minchofalt"/>
          <w:bCs/>
          <w:color w:val="0000FF"/>
          <w:lang w:val="pl-PL"/>
        </w:rPr>
        <w:t xml:space="preserve">mad-bhaktānāṁ vinodāya karomi vividhāḥ kriyāḥ </w:t>
      </w:r>
      <w:r>
        <w:rPr>
          <w:rFonts w:eastAsia="MS Minchofalt"/>
          <w:bCs/>
          <w:lang w:val="pl-PL"/>
        </w:rPr>
        <w:t>ity-ādi-vacanāt svataḥ-pūrṇa-spṛhatvaṁ vyakam eva | bhaktārthāyāḥ kīrteḥ bhaktāya nirupādhikatayā dānena tasyā pratyutādhikyaṁ syād iti kīrtimattvaṁ ca ||118||</w:t>
      </w:r>
    </w:p>
    <w:p w:rsidR="005812F8" w:rsidRDefault="005812F8" w:rsidP="00B20AE5">
      <w:pPr>
        <w:rPr>
          <w:rFonts w:eastAsia="MS Minchofalt"/>
          <w:b/>
          <w:bCs/>
          <w:lang w:val="pl-PL"/>
        </w:rPr>
      </w:pPr>
    </w:p>
    <w:p w:rsidR="005812F8" w:rsidRPr="00054556"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 xml:space="preserve">pūrṇa-spṛhaś ca dhṛtimān | evaṁ kṣobha-kāraṇe satyaś ca śāntaś ca dhṛtimān </w:t>
      </w:r>
      <w:r w:rsidRPr="00054556">
        <w:rPr>
          <w:rFonts w:eastAsia="MS Minchofalt"/>
          <w:bCs/>
          <w:lang w:val="pl-PL"/>
        </w:rPr>
        <w:t>|</w:t>
      </w:r>
      <w:r>
        <w:rPr>
          <w:rFonts w:eastAsia="MS Minchofalt"/>
          <w:bCs/>
          <w:lang w:val="pl-PL"/>
        </w:rPr>
        <w:t>|117|| yaśasaḥ priyatvaṁ svīkurvann api kaṁsārir jarāsandhasya vadhe prasiddhām atulāṁ kīrtim ||118||</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2.1.119 ||</w:t>
      </w:r>
    </w:p>
    <w:p w:rsidR="005812F8" w:rsidRDefault="005812F8" w:rsidP="00B20AE5">
      <w:pPr>
        <w:rPr>
          <w:rFonts w:eastAsia="MS Minchofalt"/>
          <w:b/>
          <w:bCs/>
        </w:rPr>
      </w:pPr>
    </w:p>
    <w:p w:rsidR="005812F8" w:rsidRDefault="005812F8" w:rsidP="00B20AE5">
      <w:pPr>
        <w:ind w:firstLine="720"/>
        <w:rPr>
          <w:rFonts w:eastAsia="MS Minchofalt"/>
        </w:rPr>
      </w:pPr>
      <w:r>
        <w:rPr>
          <w:rFonts w:eastAsia="MS Minchofalt"/>
          <w:b/>
          <w:bCs/>
        </w:rPr>
        <w:t>dvitīyo</w:t>
      </w:r>
      <w:r>
        <w:rPr>
          <w:rFonts w:eastAsia="MS Minchofalt"/>
        </w:rPr>
        <w:t>, yathā—</w:t>
      </w:r>
    </w:p>
    <w:p w:rsidR="005812F8" w:rsidRDefault="005812F8" w:rsidP="00B20AE5">
      <w:pPr>
        <w:pStyle w:val="Versequote"/>
        <w:rPr>
          <w:rFonts w:eastAsia="MS Minchofalt"/>
        </w:rPr>
      </w:pPr>
      <w:r>
        <w:rPr>
          <w:rFonts w:eastAsia="MS Minchofalt"/>
        </w:rPr>
        <w:t>ninditasya dama-ghoṣa-sūnunā</w:t>
      </w:r>
    </w:p>
    <w:p w:rsidR="005812F8" w:rsidRDefault="005812F8" w:rsidP="00B20AE5">
      <w:pPr>
        <w:pStyle w:val="Versequote"/>
        <w:rPr>
          <w:rFonts w:eastAsia="MS Minchofalt"/>
        </w:rPr>
      </w:pPr>
      <w:r>
        <w:rPr>
          <w:rFonts w:eastAsia="MS Minchofalt"/>
        </w:rPr>
        <w:t>sambhrameṇa munibhiḥ stutasya ca |</w:t>
      </w:r>
    </w:p>
    <w:p w:rsidR="005812F8" w:rsidRDefault="005812F8" w:rsidP="00B20AE5">
      <w:pPr>
        <w:pStyle w:val="Versequote"/>
        <w:rPr>
          <w:rFonts w:eastAsia="MS Minchofalt"/>
        </w:rPr>
      </w:pPr>
      <w:r>
        <w:rPr>
          <w:rFonts w:eastAsia="MS Minchofalt"/>
        </w:rPr>
        <w:t xml:space="preserve">rājasūya-sadasi kṣitīśvaraiḥ </w:t>
      </w:r>
    </w:p>
    <w:p w:rsidR="005812F8" w:rsidRDefault="005812F8" w:rsidP="00B20AE5">
      <w:pPr>
        <w:pStyle w:val="Versequote"/>
        <w:rPr>
          <w:rFonts w:eastAsia="MS Minchofalt"/>
        </w:rPr>
      </w:pPr>
      <w:r>
        <w:rPr>
          <w:rFonts w:eastAsia="MS Minchofalt"/>
        </w:rPr>
        <w:t>kāpi nāsya vikṛtir vitarkitā ||</w:t>
      </w:r>
    </w:p>
    <w:p w:rsidR="005812F8" w:rsidRDefault="005812F8" w:rsidP="00B20AE5">
      <w:pPr>
        <w:rPr>
          <w:rFonts w:eastAsia="MS Minchofalt"/>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ninditasyeti | atredam evodāharaṇam, na tu smabhrameṇety āpi | paratra khalu gāmbhīryam eva lakṣyate | munayo hy atra bhaktās tat-kṛtas tavādantarbahiḥ-sukha-prāptir asty eva | gāmbhīrya-dhṛtyoḥ khalu āvṛtatvāsattvābhyām eva bheda iti ||119||</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munayo jñāna-niṣṭhāḥ | āntarasyāpi kṣobha-leśasyābhāvāt kāpīti | gāmbhīryodāharaṇād atra mahān viśeṣaḥ | tatra brahmārāmābhyām api kṣobhe’py akṣobha-mananāt ||119||</w:t>
      </w:r>
    </w:p>
    <w:p w:rsidR="005812F8" w:rsidRDefault="005812F8" w:rsidP="00B20AE5">
      <w:pPr>
        <w:rPr>
          <w:rFonts w:eastAsia="MS Minchofalt"/>
          <w:b/>
          <w:bCs/>
          <w:lang w:val="pl-PL"/>
        </w:rPr>
      </w:pPr>
    </w:p>
    <w:p w:rsidR="005812F8" w:rsidRPr="00F1265D"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asya kṛṣṇasya vikṛtir nindottha-krodhādi-vikāraḥ | evaṁ stuty-uttha-santoṣādi-vikāraś ca kṣitīśvarair na vitarkitā | pūrvatra gambhīra-lakṣaṇe tasyāntaḥkaraṇe kandarpa-bhāvo jātaḥ | kintu baladevena jñātum aśakyaḥ | atra krodha-harṣādaya eva na jātā iti bhedo bodhyaḥ ||119||</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2.1.120-121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 xml:space="preserve">(28) </w:t>
      </w:r>
      <w:r>
        <w:rPr>
          <w:rFonts w:eastAsia="MS Minchofalt"/>
          <w:b/>
          <w:bCs/>
        </w:rPr>
        <w:t>samaḥ—</w:t>
      </w:r>
    </w:p>
    <w:p w:rsidR="005812F8" w:rsidRDefault="005812F8" w:rsidP="00B20AE5">
      <w:pPr>
        <w:pStyle w:val="Versequote"/>
        <w:rPr>
          <w:rFonts w:eastAsia="MS Minchofalt"/>
        </w:rPr>
      </w:pPr>
      <w:r>
        <w:rPr>
          <w:rFonts w:eastAsia="MS Minchofalt"/>
        </w:rPr>
        <w:t>rāga-dveṣa-vimukto yaḥ samaḥ sa kathito budhaiḥ ||</w:t>
      </w:r>
    </w:p>
    <w:p w:rsidR="005812F8" w:rsidRDefault="005812F8" w:rsidP="00B20AE5">
      <w:pPr>
        <w:rPr>
          <w:rFonts w:eastAsia="MS Minchofalt"/>
        </w:rPr>
      </w:pPr>
    </w:p>
    <w:p w:rsidR="005812F8" w:rsidRDefault="005812F8" w:rsidP="00B20AE5">
      <w:pPr>
        <w:ind w:firstLine="720"/>
        <w:rPr>
          <w:rFonts w:eastAsia="MS Minchofalt"/>
          <w:lang w:val="fr-CA"/>
        </w:rPr>
      </w:pPr>
      <w:r>
        <w:rPr>
          <w:rFonts w:eastAsia="MS Minchofalt"/>
          <w:lang w:val="fr-CA"/>
        </w:rPr>
        <w:t xml:space="preserve">yathā </w:t>
      </w:r>
      <w:r>
        <w:rPr>
          <w:rFonts w:eastAsia="MS Minchofalt"/>
          <w:color w:val="FF0000"/>
          <w:lang w:val="fr-CA"/>
        </w:rPr>
        <w:t>śrī-daśame</w:t>
      </w:r>
      <w:r>
        <w:rPr>
          <w:rFonts w:eastAsia="MS Minchofalt"/>
          <w:lang w:val="fr-CA"/>
        </w:rPr>
        <w:t xml:space="preserve"> (10.16.33)—</w:t>
      </w:r>
    </w:p>
    <w:p w:rsidR="005812F8" w:rsidRDefault="005812F8" w:rsidP="00B20AE5">
      <w:pPr>
        <w:ind w:firstLine="720"/>
        <w:rPr>
          <w:rFonts w:eastAsia="MS Minchofalt"/>
          <w:lang w:val="fr-CA"/>
        </w:rPr>
      </w:pPr>
    </w:p>
    <w:p w:rsidR="005812F8" w:rsidRPr="00B167B6" w:rsidRDefault="005812F8" w:rsidP="00B20AE5">
      <w:pPr>
        <w:pStyle w:val="Versequote"/>
        <w:rPr>
          <w:color w:val="0000FF"/>
        </w:rPr>
      </w:pPr>
      <w:r w:rsidRPr="00B167B6">
        <w:rPr>
          <w:color w:val="0000FF"/>
        </w:rPr>
        <w:t>nyāyyo hi daṇḍaḥ kṛta-kilbiṣe’smiṁs</w:t>
      </w:r>
    </w:p>
    <w:p w:rsidR="005812F8" w:rsidRPr="00B167B6" w:rsidRDefault="005812F8" w:rsidP="00B20AE5">
      <w:pPr>
        <w:pStyle w:val="Versequote"/>
        <w:rPr>
          <w:color w:val="0000FF"/>
        </w:rPr>
      </w:pPr>
      <w:r w:rsidRPr="00B167B6">
        <w:rPr>
          <w:color w:val="0000FF"/>
        </w:rPr>
        <w:t>tavāvatāraḥ khala-nigrahāya |</w:t>
      </w:r>
    </w:p>
    <w:p w:rsidR="005812F8" w:rsidRPr="00B167B6" w:rsidRDefault="005812F8" w:rsidP="00B20AE5">
      <w:pPr>
        <w:pStyle w:val="Versequote"/>
        <w:rPr>
          <w:color w:val="0000FF"/>
        </w:rPr>
      </w:pPr>
      <w:r w:rsidRPr="00B167B6">
        <w:rPr>
          <w:color w:val="0000FF"/>
        </w:rPr>
        <w:t xml:space="preserve">ripoḥ sutānām api tulya-dṛṣṭer </w:t>
      </w:r>
    </w:p>
    <w:p w:rsidR="005812F8" w:rsidRPr="00B167B6" w:rsidRDefault="005812F8" w:rsidP="00B20AE5">
      <w:pPr>
        <w:pStyle w:val="Versequote"/>
        <w:rPr>
          <w:color w:val="0000FF"/>
        </w:rPr>
      </w:pPr>
      <w:r w:rsidRPr="00B167B6">
        <w:rPr>
          <w:color w:val="0000FF"/>
        </w:rPr>
        <w:t>dhatse damaṁ phalam evānuśaṁsan ||</w:t>
      </w:r>
    </w:p>
    <w:p w:rsidR="005812F8" w:rsidRDefault="005812F8" w:rsidP="00B20AE5">
      <w:pPr>
        <w:rPr>
          <w:rFonts w:eastAsia="MS Minchofalt"/>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ripoḥ sutānām iti | svasya ripur ayam iti suto’yam iti vā na viṣam adṛṣṭis tvam, kintu tulya-dṛṣṭir eva, yato nyāyānyābhyām eva viṣam adṛṣṭir asi | tatrānyāya-svabhāvasya ripor yad damaṁ dhatse, tac ca phalam evānuśaṁsandhatse | āyatyāṁ tasyāpi mokṣādi-sukha-prāpaṇāt | ata eva ripu-sutayos tulya-darśitvaṁ labdham | loke pitrādau tathā duṣṭa-putra-śāsana-dṛṣṭer </w:t>
      </w:r>
      <w:r w:rsidRPr="00187497">
        <w:rPr>
          <w:rFonts w:eastAsia="MS Minchofalt"/>
          <w:bCs/>
          <w:lang w:val="pl-PL"/>
        </w:rPr>
        <w:t>ity arthaḥ |</w:t>
      </w:r>
      <w:r>
        <w:rPr>
          <w:rFonts w:eastAsia="MS Minchofalt"/>
          <w:bCs/>
          <w:lang w:val="pl-PL"/>
        </w:rPr>
        <w:t xml:space="preserve"> atra ripur jarāsandha-sutādiḥ | kālikā-purāṇe varāhāvatāra-gata-tādṛg-itihāsāt | suto narakāsurādiḥ ||121||</w:t>
      </w:r>
    </w:p>
    <w:p w:rsidR="005812F8" w:rsidRDefault="005812F8" w:rsidP="00B20AE5">
      <w:pPr>
        <w:rPr>
          <w:rFonts w:eastAsia="MS Minchofalt"/>
          <w:b/>
          <w:bCs/>
          <w:lang w:val="pl-PL"/>
        </w:rPr>
      </w:pPr>
    </w:p>
    <w:p w:rsidR="005812F8" w:rsidRPr="00187497"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asmin daṇḍo nyāyya eva | tatra hetuḥ—kṛtāni kilbiṣāṇi śrī-garuḍe śrī-yamunā-vṛndāvanayos taj-jīva-samūhe śrī-bhagavati ca aparādhā yena tādṛśe | yas tvāvatāraḥ prākaṭya-mātraṁ khalānāṁ sādhu-drohiṇāṁ nigrahāya bhavati, evaṁ sādhūnām anugrahe sūcitam | anyathā tu na nigraho na cānugraha ity āha—ripor iti | ripūṇāṁ sutānāṁ ca sambandhe tulyā dṛṣṭir yasya | na ca khala-nigraha-nairghṛṇyam ity āha—dhatsa iti | phalaṁ nānā-narakādi-duḥkha-hetu-khalatvenopaśamana-pūrvakaṁ nitya-sukha-dāna-lakṣaṇam ||121||</w:t>
      </w:r>
    </w:p>
    <w:p w:rsidR="005812F8" w:rsidRDefault="005812F8" w:rsidP="00B20AE5">
      <w:pPr>
        <w:rPr>
          <w:rFonts w:eastAsia="MS Minchofalt"/>
          <w:b/>
          <w:bCs/>
          <w:lang w:val="pl-PL"/>
        </w:rPr>
      </w:pPr>
    </w:p>
    <w:p w:rsidR="005812F8" w:rsidRPr="00415035"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prathamaṁ stuvatyo nāgapatnyaḥ kopam upaśamayituṁ daṇḍam anumodayati—nyāyya iti | anena sādhu-droha-lakṣaṇasya sva-khalatvasya phalam avaśya-prāpyaṁ prāptam iti bhāvaḥ | śiṣṭa-pālana-duṣṭa-nigraha-kṛtas tava tu kvāpi vaiṣamyaṁ nāstīty āhuḥ—ripu-sutānāṁ ripu-suteṣu | api-kārāt sva-suteṣu ca tulya-dṛṣṭis tvam | ripor api sutasya śiṣṭasya prahlādasya pālana-darśanāt, svasyāpi sutasya narakāsurasya vadha-darśanāc ceti bhāvaḥ | na ca khala-nigrahe’pi nairghṛṇyam ity āhuḥ—dhatsa iti | khalatva-hetuka-nānā-naraka-duḥkhopaśama-pūrvaka-nitya-sukhamaya-mokṣa-lakṣaṇaṁ phalam eva dīyate mayety anuśaṁsan kathayann eva damaṁ daṇḍaṁ dhatse ||121||</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2.1.122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ripur api yadi śuddho maṇḍanīyas tavāsau</w:t>
      </w:r>
    </w:p>
    <w:p w:rsidR="005812F8" w:rsidRDefault="005812F8" w:rsidP="00B20AE5">
      <w:pPr>
        <w:pStyle w:val="Versequote"/>
        <w:rPr>
          <w:rFonts w:eastAsia="MS Minchofalt"/>
        </w:rPr>
      </w:pPr>
      <w:r>
        <w:rPr>
          <w:rFonts w:eastAsia="MS Minchofalt"/>
        </w:rPr>
        <w:t>yaduvara yadi duṣṭo daṇḍanīyaḥ suto’pi |</w:t>
      </w:r>
    </w:p>
    <w:p w:rsidR="005812F8" w:rsidRDefault="005812F8" w:rsidP="00B20AE5">
      <w:pPr>
        <w:pStyle w:val="Versequote"/>
        <w:rPr>
          <w:rFonts w:eastAsia="MS Minchofalt"/>
        </w:rPr>
      </w:pPr>
      <w:r>
        <w:rPr>
          <w:rFonts w:eastAsia="MS Minchofalt"/>
        </w:rPr>
        <w:t>na punar akhila-bhartuḥ pakṣapātojjhitasya</w:t>
      </w:r>
    </w:p>
    <w:p w:rsidR="005812F8" w:rsidRDefault="005812F8" w:rsidP="00B20AE5">
      <w:pPr>
        <w:pStyle w:val="Versequote"/>
        <w:rPr>
          <w:rFonts w:eastAsia="MS Minchofalt"/>
        </w:rPr>
      </w:pPr>
      <w:r>
        <w:rPr>
          <w:rFonts w:eastAsia="MS Minchofalt"/>
        </w:rPr>
        <w:t>kvacid api viṣamaṁ te ceṣṭitaṁ jāghaṭīti ||</w:t>
      </w:r>
    </w:p>
    <w:p w:rsidR="005812F8" w:rsidRDefault="005812F8" w:rsidP="00B20AE5">
      <w:pPr>
        <w:rPr>
          <w:rFonts w:eastAsia="MS Minchofalt"/>
          <w:lang w:val="fr-CA"/>
        </w:rPr>
      </w:pPr>
    </w:p>
    <w:p w:rsidR="005812F8" w:rsidRDefault="005812F8" w:rsidP="00B20AE5">
      <w:pPr>
        <w:rPr>
          <w:rFonts w:eastAsia="MS Minchofalt"/>
          <w:bCs/>
          <w:lang w:val="en-US"/>
        </w:rPr>
      </w:pPr>
      <w:r>
        <w:rPr>
          <w:rFonts w:eastAsia="MS Minchofalt"/>
          <w:b/>
          <w:bCs/>
          <w:lang w:val="pl-PL"/>
        </w:rPr>
        <w:t>śrī-jīvaḥ :</w:t>
      </w:r>
      <w:r w:rsidRPr="00EC0B36">
        <w:rPr>
          <w:rFonts w:eastAsia="MS Minchofalt"/>
          <w:b/>
          <w:bCs/>
          <w:lang w:val="pl-PL"/>
        </w:rPr>
        <w:t xml:space="preserve"> </w:t>
      </w:r>
      <w:r>
        <w:rPr>
          <w:rFonts w:eastAsia="MS Minchofalt"/>
          <w:bCs/>
          <w:lang w:val="en-US"/>
        </w:rPr>
        <w:t xml:space="preserve">ripur apīti | śuddhaḥ kasmiṁścin nyāya-viśeṣe doṣa-rahita </w:t>
      </w:r>
      <w:r w:rsidRPr="00EC0B36">
        <w:rPr>
          <w:rFonts w:eastAsia="MS Minchofalt"/>
          <w:bCs/>
          <w:lang w:val="pl-PL"/>
        </w:rPr>
        <w:t>ity arthaḥ |</w:t>
      </w:r>
      <w:r>
        <w:rPr>
          <w:rFonts w:eastAsia="MS Minchofalt"/>
          <w:bCs/>
          <w:lang w:val="en-US"/>
        </w:rPr>
        <w:t xml:space="preserve"> duṣṭas tad-viparīta </w:t>
      </w:r>
      <w:r w:rsidRPr="00EC0B36">
        <w:rPr>
          <w:rFonts w:eastAsia="MS Minchofalt"/>
          <w:bCs/>
          <w:lang w:val="pl-PL"/>
        </w:rPr>
        <w:t>ity arthaḥ |</w:t>
      </w:r>
      <w:r>
        <w:rPr>
          <w:rFonts w:eastAsia="MS Minchofalt"/>
          <w:bCs/>
          <w:lang w:val="en-US"/>
        </w:rPr>
        <w:t xml:space="preserve"> pakṣapāto’tra svātantryeṇa kasyacit pakṣasya grahaṇam ||122||</w:t>
      </w:r>
    </w:p>
    <w:p w:rsidR="005812F8" w:rsidRPr="00EC0B36" w:rsidRDefault="005812F8" w:rsidP="00B20AE5">
      <w:pPr>
        <w:rPr>
          <w:rFonts w:eastAsia="MS Minchofalt"/>
          <w:b/>
          <w:bCs/>
          <w:lang w:val="pl-PL"/>
        </w:rPr>
      </w:pPr>
    </w:p>
    <w:p w:rsidR="005812F8" w:rsidRPr="00EC0B36" w:rsidRDefault="005812F8" w:rsidP="00B20AE5">
      <w:pPr>
        <w:rPr>
          <w:rFonts w:eastAsia="MS Minchofalt"/>
          <w:bCs/>
          <w:lang w:val="pl-PL"/>
        </w:rPr>
      </w:pPr>
      <w:r>
        <w:rPr>
          <w:rFonts w:eastAsia="MS Minchofalt"/>
          <w:b/>
          <w:bCs/>
          <w:lang w:val="pl-PL"/>
        </w:rPr>
        <w:t>mukundaḥ :</w:t>
      </w:r>
      <w:r>
        <w:rPr>
          <w:rFonts w:eastAsia="MS Minchofalt"/>
          <w:bCs/>
          <w:lang w:val="pl-PL"/>
        </w:rPr>
        <w:t xml:space="preserve"> </w:t>
      </w:r>
      <w:r>
        <w:rPr>
          <w:rFonts w:eastAsia="MS Minchofalt"/>
          <w:bCs/>
          <w:lang w:val="en-US"/>
        </w:rPr>
        <w:t>ripur apīti | ripuḥ śuddho nāsty eva | yadi kenāpi bhāgyodayena śuddhaḥ | suot duṣṭo nāsty eva | yadi tvadīya-gambhīra-mano’nusārād duṣṭas tarhi jagac-chikṣārthaṁ daṇḍanīyaḥ ||122||</w:t>
      </w:r>
    </w:p>
    <w:p w:rsidR="005812F8" w:rsidRPr="00EC0B36" w:rsidRDefault="005812F8" w:rsidP="00B20AE5">
      <w:pPr>
        <w:rPr>
          <w:rFonts w:eastAsia="MS Minchofalt"/>
          <w:bCs/>
          <w:lang w:val="pl-PL"/>
        </w:rPr>
      </w:pPr>
    </w:p>
    <w:p w:rsidR="005812F8" w:rsidRDefault="005812F8" w:rsidP="00B20AE5">
      <w:pPr>
        <w:rPr>
          <w:rFonts w:eastAsia="MS Minchofalt"/>
          <w:bCs/>
          <w:lang w:val="en-US"/>
        </w:rPr>
      </w:pPr>
      <w:r>
        <w:rPr>
          <w:rFonts w:eastAsia="MS Minchofalt"/>
          <w:b/>
          <w:bCs/>
          <w:lang w:val="pl-PL"/>
        </w:rPr>
        <w:t xml:space="preserve">viśvanāthaḥ : </w:t>
      </w:r>
      <w:r>
        <w:rPr>
          <w:rFonts w:eastAsia="MS Minchofalt"/>
          <w:bCs/>
          <w:lang w:val="en-US"/>
        </w:rPr>
        <w:t xml:space="preserve">ripur apīti | śuddhaḥ kasmiṁścin nyāya-viśeṣe doṣa-rahita </w:t>
      </w:r>
      <w:r w:rsidRPr="00EC0B36">
        <w:rPr>
          <w:rFonts w:eastAsia="MS Minchofalt"/>
          <w:bCs/>
          <w:lang w:val="pl-PL"/>
        </w:rPr>
        <w:t>ity arthaḥ |</w:t>
      </w:r>
      <w:r>
        <w:rPr>
          <w:rFonts w:eastAsia="MS Minchofalt"/>
          <w:bCs/>
          <w:lang w:val="en-US"/>
        </w:rPr>
        <w:t xml:space="preserve"> pakṣapāto’tra svātantryeṇa kasyacit pakṣasya grahaṇam ||122||</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2.1.123-124 ||</w:t>
      </w:r>
    </w:p>
    <w:p w:rsidR="005812F8" w:rsidRDefault="005812F8" w:rsidP="00B20AE5">
      <w:pPr>
        <w:rPr>
          <w:rFonts w:eastAsia="MS Minchofalt"/>
          <w:lang w:val="fr-CA"/>
        </w:rPr>
      </w:pPr>
      <w:r>
        <w:rPr>
          <w:rFonts w:eastAsia="MS Minchofalt"/>
          <w:lang w:val="fr-CA"/>
        </w:rPr>
        <w:t xml:space="preserve"> </w:t>
      </w:r>
      <w:r>
        <w:rPr>
          <w:rFonts w:eastAsia="MS Minchofalt"/>
          <w:lang w:val="fr-CA"/>
        </w:rPr>
        <w:tab/>
      </w:r>
    </w:p>
    <w:p w:rsidR="005812F8" w:rsidRDefault="005812F8" w:rsidP="00B20AE5">
      <w:pPr>
        <w:ind w:firstLine="720"/>
        <w:rPr>
          <w:rFonts w:eastAsia="MS Minchofalt"/>
          <w:b/>
          <w:bCs/>
          <w:lang w:val="fr-CA"/>
        </w:rPr>
      </w:pPr>
      <w:r>
        <w:rPr>
          <w:rFonts w:eastAsia="MS Minchofalt"/>
          <w:lang w:val="fr-CA"/>
        </w:rPr>
        <w:t xml:space="preserve">(29) </w:t>
      </w:r>
      <w:r>
        <w:rPr>
          <w:rFonts w:eastAsia="MS Minchofalt"/>
          <w:b/>
          <w:bCs/>
          <w:lang w:val="fr-CA"/>
        </w:rPr>
        <w:t>vadānyaḥ—</w:t>
      </w:r>
    </w:p>
    <w:p w:rsidR="005812F8" w:rsidRDefault="005812F8" w:rsidP="00B20AE5">
      <w:pPr>
        <w:pStyle w:val="Versequote"/>
        <w:rPr>
          <w:rFonts w:eastAsia="MS Minchofalt"/>
        </w:rPr>
      </w:pPr>
      <w:r>
        <w:rPr>
          <w:rFonts w:eastAsia="MS Minchofalt"/>
        </w:rPr>
        <w:t>dāna-vīro bhaved yas tu sa vadānyo nigadyate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 xml:space="preserve">sarvārthināṁ bāḍham abhīṣṭa-pūrtyā </w:t>
      </w:r>
    </w:p>
    <w:p w:rsidR="005812F8" w:rsidRDefault="005812F8" w:rsidP="00B20AE5">
      <w:pPr>
        <w:pStyle w:val="Versequote"/>
        <w:rPr>
          <w:rFonts w:eastAsia="MS Minchofalt"/>
        </w:rPr>
      </w:pPr>
      <w:r>
        <w:rPr>
          <w:rFonts w:eastAsia="MS Minchofalt"/>
        </w:rPr>
        <w:t>vyarthīkṛtāḥ kaṁsa-nisūdanena |</w:t>
      </w:r>
    </w:p>
    <w:p w:rsidR="005812F8" w:rsidRDefault="005812F8" w:rsidP="00B20AE5">
      <w:pPr>
        <w:pStyle w:val="Versequote"/>
        <w:rPr>
          <w:rFonts w:eastAsia="MS Minchofalt"/>
        </w:rPr>
      </w:pPr>
      <w:r>
        <w:rPr>
          <w:rFonts w:eastAsia="MS Minchofalt"/>
        </w:rPr>
        <w:t>hriyeva cintāmaṇi-kāmadhenu-</w:t>
      </w:r>
    </w:p>
    <w:p w:rsidR="005812F8" w:rsidRDefault="005812F8" w:rsidP="00B20AE5">
      <w:pPr>
        <w:pStyle w:val="Versequote"/>
        <w:rPr>
          <w:rFonts w:eastAsia="MS Minchofalt"/>
        </w:rPr>
      </w:pPr>
      <w:r>
        <w:rPr>
          <w:rFonts w:eastAsia="MS Minchofalt"/>
        </w:rPr>
        <w:t>kalpa-drumā dvāravatīṁ bhajanti ||</w:t>
      </w:r>
    </w:p>
    <w:p w:rsidR="005812F8" w:rsidRDefault="005812F8" w:rsidP="00B20AE5">
      <w:pPr>
        <w:rPr>
          <w:rFonts w:eastAsia="MS Minchofalt"/>
          <w:lang w:val="fr-CA"/>
        </w:rPr>
      </w:pPr>
    </w:p>
    <w:p w:rsidR="005812F8" w:rsidRPr="00B224B4" w:rsidRDefault="005812F8" w:rsidP="00B20AE5">
      <w:pPr>
        <w:rPr>
          <w:rFonts w:eastAsia="MS Minchofalt"/>
          <w:lang w:val="pl-PL"/>
        </w:rPr>
      </w:pPr>
      <w:r>
        <w:rPr>
          <w:rFonts w:eastAsia="MS Minchofalt"/>
          <w:b/>
          <w:bCs/>
          <w:lang w:val="pl-PL"/>
        </w:rPr>
        <w:t xml:space="preserve">śrī-jīvaḥ, viśvanāthaḥ : </w:t>
      </w:r>
      <w:r>
        <w:rPr>
          <w:rFonts w:eastAsia="MS Minchofalt"/>
          <w:bCs/>
          <w:lang w:val="pl-PL"/>
        </w:rPr>
        <w:t>sarvārthinām iti vandi-jana-stutiḥ ||124||</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sarvārthinām iti śrī-yudhiṣṭhira-vākyam ||124||</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2.1.125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 xml:space="preserve">yeṣāṁ ṣoḍaśa-pūritā daśa-śatī svāntaḥ-purāṇāṁ tathā </w:t>
      </w:r>
    </w:p>
    <w:p w:rsidR="005812F8" w:rsidRDefault="005812F8" w:rsidP="00B20AE5">
      <w:pPr>
        <w:pStyle w:val="Versequote"/>
        <w:rPr>
          <w:rFonts w:eastAsia="MS Minchofalt"/>
        </w:rPr>
      </w:pPr>
      <w:r>
        <w:rPr>
          <w:rFonts w:eastAsia="MS Minchofalt"/>
        </w:rPr>
        <w:t>cāṣṭāśliṣṭa-śataṁ vibhāti paritas tat-saṅkhya-patnī-yujām |</w:t>
      </w:r>
    </w:p>
    <w:p w:rsidR="005812F8" w:rsidRDefault="005812F8" w:rsidP="00B20AE5">
      <w:pPr>
        <w:pStyle w:val="Versequote"/>
        <w:rPr>
          <w:rFonts w:eastAsia="MS Minchofalt"/>
        </w:rPr>
      </w:pPr>
      <w:r>
        <w:rPr>
          <w:rFonts w:eastAsia="MS Minchofalt"/>
        </w:rPr>
        <w:t>ekaikaṁ prati teṣu tarṇaka-bhṛtāṁ bhūṣā-juṣām anvahaṁ</w:t>
      </w:r>
    </w:p>
    <w:p w:rsidR="005812F8" w:rsidRDefault="005812F8" w:rsidP="00B20AE5">
      <w:pPr>
        <w:pStyle w:val="Versequote"/>
        <w:rPr>
          <w:rFonts w:eastAsia="MS Minchofalt"/>
        </w:rPr>
      </w:pPr>
      <w:r>
        <w:rPr>
          <w:rFonts w:eastAsia="MS Minchofalt"/>
        </w:rPr>
        <w:t>gṛṣṭīnāṁ yugapac ca baddham adadād yas tasya vā kaḥ samaḥ ||</w:t>
      </w:r>
    </w:p>
    <w:p w:rsidR="005812F8" w:rsidRDefault="005812F8" w:rsidP="00B20AE5">
      <w:pPr>
        <w:rPr>
          <w:rFonts w:eastAsia="MS Minchofalt"/>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lang w:val="pl-PL"/>
        </w:rPr>
        <w:t>uktām eva dāna-kriyām eka-deśa-darśanayā puṣṇāti—yeṣām iti | pūritatvaṁ guṇitatvam | śliṣṭatvaṁ yuktatvam | gṛṣṭīnāṁ prathama-prasūtānāṁ gavāṁ baddhaṁ catura-śīty-agra-sahasrāṇi trayodaśa (13,084) | prakārāntaram etat padyaṁ tyaktam ||125||</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lang w:val="pl-PL"/>
        </w:rPr>
        <w:t>uktām eva dāna-kriyām eka-deśa-darśanena puṣṇāti—yeṣām iti | bāḍhaṁ ṣoḍaśa visphuranti paritaḥ śālā-sahasrāṇy alaṁ, yāny aṣṭāgra-śatottarāṇi sudṛśām etāvatīnāṁ puraḥ | gṛṣṭīnāṁ prati-sadma tarṇaka-yujāṁ kas teṣu nityaṁ mudā, baddhaṁ baddham udāra-maṇḍana-bhṛtāṁ dātuṁ kṣamo’nyaḥ kṣitāv iti mūlaṁ padyam | pratisadma sadmani sadmani, gṛṣṭīnāṁ prathama-prasūtānāṁ gavām | anvahaṁ pratidinam | baddhaṁ catura-śīty-agra-sahasrāṇi trayodaśa ||125||</w:t>
      </w:r>
    </w:p>
    <w:p w:rsidR="005812F8" w:rsidRDefault="005812F8" w:rsidP="00B20AE5">
      <w:pPr>
        <w:rPr>
          <w:rFonts w:eastAsia="MS Minchofalt"/>
          <w:b/>
          <w:bCs/>
          <w:lang w:val="pl-PL"/>
        </w:rPr>
      </w:pPr>
    </w:p>
    <w:p w:rsidR="005812F8" w:rsidRDefault="005812F8" w:rsidP="00B20AE5">
      <w:pPr>
        <w:rPr>
          <w:rFonts w:eastAsia="MS Minchofalt"/>
          <w:lang w:val="pl-PL"/>
        </w:rPr>
      </w:pPr>
      <w:r>
        <w:rPr>
          <w:rFonts w:eastAsia="MS Minchofalt"/>
          <w:b/>
          <w:bCs/>
          <w:lang w:val="pl-PL"/>
        </w:rPr>
        <w:t xml:space="preserve">viśvanāthaḥ : </w:t>
      </w:r>
      <w:r>
        <w:rPr>
          <w:rFonts w:eastAsia="MS Minchofalt"/>
          <w:lang w:val="pl-PL"/>
        </w:rPr>
        <w:t>pūritatvaṁ guṇitatvam | śliṣṭatvaṁ yuktatvam | gṛṣṭīnāṁ prathama-prasūtīnāṁ gavām | baddhaṁ catura-śīty-agra-trayodaśa-sahasrāṇi (13,084) | punar granthāntare—bāḍhaṁ ṣoḍaśa visphuranti paritaḥ śālā-sahasrāṇy alaṁ, yāny aṣṭāgra-śatottarāṇi sudṛśām etāvatīnāṁ pure | gṛṣṭīnāṁ pratipadma tarṇaka-yujāṁ kas teṣu nityaṁ mudā baddhaṁ baddham udāra-maṇḍala-bhṛtāṁ dātuṁ kṣamo’nyaḥ kṣitau |</w:t>
      </w:r>
    </w:p>
    <w:p w:rsidR="005812F8" w:rsidRDefault="005812F8" w:rsidP="00B20AE5">
      <w:pPr>
        <w:rPr>
          <w:rFonts w:eastAsia="MS Minchofalt"/>
          <w:lang w:val="pl-PL"/>
        </w:rPr>
      </w:pPr>
    </w:p>
    <w:p w:rsidR="005812F8" w:rsidRDefault="005812F8" w:rsidP="00B20AE5">
      <w:pPr>
        <w:rPr>
          <w:rFonts w:eastAsia="MS Minchofalt"/>
          <w:b/>
          <w:bCs/>
          <w:lang w:val="pl-PL"/>
        </w:rPr>
      </w:pPr>
      <w:r>
        <w:rPr>
          <w:rFonts w:eastAsia="MS Minchofalt"/>
          <w:lang w:val="pl-PL"/>
        </w:rPr>
        <w:t>dvārakāyāḥ paritaḥ ṣoḍaśa śālā-sahasrāṇi evam aṣṭāgra-śatāni ca sphuranti | etāvatīnām aṣṭottar-śata-pūraka-ṣoḍaśa-sahasra-saṅkhyā-viśiṣṭānāṁ sudṛśāṁ mahiṣīṇāṁ pure’ntaḥ-pure prati-sadma ekam ekam antaḥ-puraṁ prati nityaṁ pratidinaṁ tarṇaka-bhṛtāṁ vatsa-sahitānāṁ maṇḍana-yuktānāṁ ca gṛṣṭīnāṁ prathama-prasūtānāṁ gavāṁ baddhaṁ caturaśīty-adhika-trayodaśa-sahasrāṇi dātuṁ śrī-kṛṣṇād anyaḥ kṣitau kaḥ kṣamaḥ |125||</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2.1.126-127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(30) </w:t>
      </w:r>
      <w:r>
        <w:rPr>
          <w:rFonts w:eastAsia="MS Minchofalt"/>
          <w:b/>
          <w:bCs/>
          <w:lang w:val="fr-CA"/>
        </w:rPr>
        <w:t xml:space="preserve">dhārmikaḥ— </w:t>
      </w:r>
    </w:p>
    <w:p w:rsidR="005812F8" w:rsidRDefault="005812F8" w:rsidP="00B20AE5">
      <w:pPr>
        <w:pStyle w:val="Versequote"/>
        <w:rPr>
          <w:rFonts w:eastAsia="MS Minchofalt"/>
        </w:rPr>
      </w:pPr>
      <w:r>
        <w:rPr>
          <w:rFonts w:eastAsia="MS Minchofalt"/>
        </w:rPr>
        <w:t>kurvan kārayate dharmaṁ yaḥ sa dhārmika ucyate ||</w:t>
      </w:r>
    </w:p>
    <w:p w:rsidR="005812F8" w:rsidRDefault="005812F8" w:rsidP="00B20AE5">
      <w:pPr>
        <w:rPr>
          <w:rFonts w:eastAsia="MS Minchofalt"/>
          <w:b/>
          <w:bCs/>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 xml:space="preserve">pādaiś caturbhir bhavatā vṛṣasya </w:t>
      </w:r>
    </w:p>
    <w:p w:rsidR="005812F8" w:rsidRDefault="005812F8" w:rsidP="00B20AE5">
      <w:pPr>
        <w:pStyle w:val="Versequote"/>
        <w:rPr>
          <w:rFonts w:eastAsia="MS Minchofalt"/>
        </w:rPr>
      </w:pPr>
      <w:r>
        <w:rPr>
          <w:rFonts w:eastAsia="MS Minchofalt"/>
        </w:rPr>
        <w:t>guptasya gopendra tathābhyavardhi |</w:t>
      </w:r>
    </w:p>
    <w:p w:rsidR="005812F8" w:rsidRDefault="005812F8" w:rsidP="00B20AE5">
      <w:pPr>
        <w:pStyle w:val="Versequote"/>
        <w:rPr>
          <w:rFonts w:eastAsia="MS Minchofalt"/>
        </w:rPr>
      </w:pPr>
      <w:r>
        <w:rPr>
          <w:rFonts w:eastAsia="MS Minchofalt"/>
        </w:rPr>
        <w:t>svairaṁ carann eva yathā trilokyām</w:t>
      </w:r>
    </w:p>
    <w:p w:rsidR="005812F8" w:rsidRDefault="005812F8" w:rsidP="00B20AE5">
      <w:pPr>
        <w:pStyle w:val="Versequote"/>
        <w:rPr>
          <w:rFonts w:eastAsia="MS Minchofalt"/>
        </w:rPr>
      </w:pPr>
      <w:r>
        <w:rPr>
          <w:rFonts w:eastAsia="MS Minchofalt"/>
        </w:rPr>
        <w:t>adharma-sparśāṇi haṭhāj jaghāsa ||</w:t>
      </w:r>
    </w:p>
    <w:p w:rsidR="005812F8" w:rsidRDefault="005812F8" w:rsidP="00B20AE5">
      <w:pPr>
        <w:rPr>
          <w:rFonts w:eastAsia="MS Minchofalt"/>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lang w:val="pl-PL"/>
        </w:rPr>
        <w:t>pādaiś caturbhir ity ādi dvayaṁ śrī-nāradasya narma-vacanam | kurvan kārayata ity anayor vyatikrameṇodāharaṇe jñeye | yathā vety atra tu cārthe vā-śabdaḥ | gopendreti śliṣṭaḥ | gāṁ pṛthivīṁ pātīti gopaḥ | gopo bhūpa ity amara-nānārtha-vargaḥ ||127||</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lang w:val="pl-PL"/>
        </w:rPr>
        <w:t>pādaiś caturbhir ity ādi dvayaṁ śrī-nāradaḥ śrī-raghunāthād avatāreṣv adṛṣṭāṁ dharma-buddhiṁ dṛṣṭvā sa-vinodam āha—pādair abhyavardhi iti bhāve cin | bhavatā kartrā prayojaka-kartrā ca ||127||</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lang w:val="pl-PL"/>
        </w:rPr>
        <w:t xml:space="preserve">pādaiś caturbhir ity ādi padya-dvayaṁ śrī-nāradasya narma-vacanam | kurvan kārayata ity anayor vyatikrameṇodāharaṇe jñeye | yathā vety atra tu cārthe vā-śabdaḥ | gopendreti śliṣṭaḥ | gāṁ pṛthivīṁ pātīti | bhavatā guptasya dharma-rūpa-vṛṣasya caturbhiḥ pādais tathābhyavardhi arthāt catuṣpadāni tathā vardhitāni | </w:t>
      </w:r>
      <w:r>
        <w:rPr>
          <w:rFonts w:eastAsia="MS Minchofalt"/>
          <w:bCs/>
          <w:lang w:val="pl-PL"/>
        </w:rPr>
        <w:t>yathā eṣa vṛṣas trilokīṁ caran san adharma-rūpa-śasyāni śampāṇi adharma-rūpa-tṛṇāni jaghāsa bubhuje |</w:t>
      </w:r>
      <w:r>
        <w:rPr>
          <w:rFonts w:eastAsia="MS Minchofalt"/>
          <w:lang w:val="pl-PL"/>
        </w:rPr>
        <w:t>|127||</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2.1.128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vitāyamānair bhavatā makhotkarair</w:t>
      </w:r>
    </w:p>
    <w:p w:rsidR="005812F8" w:rsidRDefault="005812F8" w:rsidP="00B20AE5">
      <w:pPr>
        <w:pStyle w:val="Versequote"/>
        <w:rPr>
          <w:rFonts w:eastAsia="MS Minchofalt"/>
        </w:rPr>
      </w:pPr>
      <w:r>
        <w:rPr>
          <w:rFonts w:eastAsia="MS Minchofalt"/>
        </w:rPr>
        <w:t>ākṛṣyamāṇeṣu patiṣv anāratam |</w:t>
      </w:r>
    </w:p>
    <w:p w:rsidR="005812F8" w:rsidRDefault="005812F8" w:rsidP="00B20AE5">
      <w:pPr>
        <w:pStyle w:val="Versequote"/>
        <w:rPr>
          <w:rFonts w:eastAsia="MS Minchofalt"/>
        </w:rPr>
      </w:pPr>
      <w:r>
        <w:rPr>
          <w:rFonts w:eastAsia="MS Minchofalt"/>
        </w:rPr>
        <w:t>mukunda khinnaḥ sura-subhruvāṁ gaṇas</w:t>
      </w:r>
    </w:p>
    <w:p w:rsidR="005812F8" w:rsidRDefault="005812F8" w:rsidP="00B20AE5">
      <w:pPr>
        <w:pStyle w:val="Versequote"/>
        <w:rPr>
          <w:rFonts w:eastAsia="MS Minchofalt"/>
        </w:rPr>
      </w:pPr>
      <w:r>
        <w:rPr>
          <w:rFonts w:eastAsia="MS Minchofalt"/>
        </w:rPr>
        <w:t>tavāvatāraṁ navamaṁ namasyati ||</w:t>
      </w:r>
    </w:p>
    <w:p w:rsidR="005812F8" w:rsidRDefault="005812F8" w:rsidP="00B20AE5">
      <w:pPr>
        <w:rPr>
          <w:rFonts w:eastAsia="MS Minchofalt"/>
          <w:lang w:val="fr-CA"/>
        </w:rPr>
      </w:pPr>
    </w:p>
    <w:p w:rsidR="005812F8" w:rsidRDefault="005812F8" w:rsidP="00B20AE5">
      <w:pPr>
        <w:rPr>
          <w:rFonts w:eastAsia="MS Minchofalt"/>
          <w:bCs/>
          <w:lang w:val="pl-PL"/>
        </w:rPr>
      </w:pPr>
      <w:r>
        <w:rPr>
          <w:rFonts w:eastAsia="MS Minchofalt"/>
          <w:b/>
          <w:bCs/>
          <w:lang w:val="pl-PL"/>
        </w:rPr>
        <w:t xml:space="preserve">śrī-jīvaḥ : </w:t>
      </w:r>
      <w:r w:rsidRPr="006E3C71">
        <w:rPr>
          <w:rFonts w:eastAsia="MS Minchofalt"/>
          <w:bCs/>
          <w:i/>
          <w:iCs/>
          <w:lang w:val="en-US"/>
        </w:rPr>
        <w:t>na vyākhyātam |</w:t>
      </w:r>
    </w:p>
    <w:p w:rsidR="005812F8" w:rsidRDefault="005812F8" w:rsidP="00B20AE5">
      <w:pPr>
        <w:rPr>
          <w:rFonts w:eastAsia="MS Minchofalt"/>
          <w:b/>
          <w:bCs/>
          <w:lang w:val="pl-PL"/>
        </w:rPr>
      </w:pPr>
    </w:p>
    <w:p w:rsidR="005812F8" w:rsidRPr="006E3C71" w:rsidRDefault="005812F8" w:rsidP="00B20AE5">
      <w:pPr>
        <w:rPr>
          <w:rFonts w:eastAsia="MS Minchofalt"/>
          <w:bCs/>
          <w:lang w:val="pl-PL"/>
        </w:rPr>
      </w:pPr>
      <w:r>
        <w:rPr>
          <w:rFonts w:eastAsia="MS Minchofalt"/>
          <w:b/>
          <w:bCs/>
          <w:lang w:val="pl-PL"/>
        </w:rPr>
        <w:t>mukundaḥ :</w:t>
      </w:r>
      <w:r>
        <w:rPr>
          <w:rFonts w:eastAsia="MS Minchofalt"/>
          <w:bCs/>
          <w:lang w:val="pl-PL"/>
        </w:rPr>
        <w:t xml:space="preserve"> uktam evārtham eka-deśa-darśanena puṣṇāti—yathā veti | vitāyamānir bhavatety ukta evābhiprāyaḥ ||128||</w:t>
      </w:r>
    </w:p>
    <w:p w:rsidR="005812F8" w:rsidRDefault="005812F8" w:rsidP="00B20AE5">
      <w:pPr>
        <w:rPr>
          <w:rFonts w:eastAsia="MS Minchofalt"/>
          <w:b/>
          <w:bCs/>
          <w:lang w:val="pl-PL"/>
        </w:rPr>
      </w:pPr>
    </w:p>
    <w:p w:rsidR="005812F8" w:rsidRPr="00B90113"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he mukunda ! bhavatā vitāyamānair vistāryamāṇair makhotkaraiḥ yajña-samūhaiḥ karaṇair anārataṁ nirantaraṁ patiṣv ākṛṣyamāṇeṣu satsu sura-strīṇāṁ samūhaḥ khinnaḥ san tava navamaṁ buddhāvatāraṁ namasyati | tasya yajña-nāśa eva nirantara-pravṛttimattvād iti bhāvaḥ ||128||</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2.1.129-130 ||</w:t>
      </w:r>
    </w:p>
    <w:p w:rsidR="005812F8" w:rsidRDefault="005812F8" w:rsidP="00B20AE5">
      <w:pPr>
        <w:rPr>
          <w:rFonts w:eastAsia="MS Minchofalt"/>
          <w:lang w:val="fr-CA"/>
        </w:rPr>
      </w:pPr>
      <w:r>
        <w:rPr>
          <w:rFonts w:eastAsia="MS Minchofalt"/>
          <w:lang w:val="fr-CA"/>
        </w:rPr>
        <w:t xml:space="preserve"> </w:t>
      </w:r>
    </w:p>
    <w:p w:rsidR="005812F8" w:rsidRDefault="005812F8" w:rsidP="00B20AE5">
      <w:pPr>
        <w:ind w:firstLine="720"/>
        <w:rPr>
          <w:rFonts w:eastAsia="MS Minchofalt"/>
          <w:lang w:val="fr-CA"/>
        </w:rPr>
      </w:pPr>
      <w:r>
        <w:rPr>
          <w:rFonts w:eastAsia="MS Minchofalt"/>
          <w:lang w:val="fr-CA"/>
        </w:rPr>
        <w:t xml:space="preserve">(31) </w:t>
      </w:r>
      <w:r>
        <w:rPr>
          <w:rFonts w:eastAsia="MS Minchofalt"/>
          <w:b/>
          <w:bCs/>
          <w:lang w:val="fr-CA"/>
        </w:rPr>
        <w:t>śūraḥ—</w:t>
      </w:r>
    </w:p>
    <w:p w:rsidR="005812F8" w:rsidRDefault="005812F8" w:rsidP="00B20AE5">
      <w:pPr>
        <w:pStyle w:val="Versequote"/>
        <w:rPr>
          <w:rFonts w:eastAsia="MS Minchofalt"/>
        </w:rPr>
      </w:pPr>
      <w:r>
        <w:rPr>
          <w:rFonts w:eastAsia="MS Minchofalt"/>
        </w:rPr>
        <w:t>utsāhī yudhi śūro’stra-prayoge ca vicakṣaṇaḥ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tatra </w:t>
      </w:r>
      <w:r>
        <w:rPr>
          <w:rFonts w:eastAsia="MS Minchofalt"/>
          <w:b/>
          <w:bCs/>
          <w:lang w:val="fr-CA"/>
        </w:rPr>
        <w:t>ādyo</w:t>
      </w:r>
      <w:r>
        <w:rPr>
          <w:rFonts w:eastAsia="MS Minchofalt"/>
          <w:lang w:val="fr-CA"/>
        </w:rPr>
        <w:t xml:space="preserve">, yathā— </w:t>
      </w:r>
    </w:p>
    <w:p w:rsidR="005812F8" w:rsidRDefault="005812F8" w:rsidP="00B20AE5">
      <w:pPr>
        <w:pStyle w:val="Versequote"/>
        <w:rPr>
          <w:rFonts w:eastAsia="MS Minchofalt"/>
        </w:rPr>
      </w:pPr>
      <w:r>
        <w:rPr>
          <w:rFonts w:eastAsia="MS Minchofalt"/>
        </w:rPr>
        <w:t>pṛthu-samara-saro vigāhya kurvan</w:t>
      </w:r>
    </w:p>
    <w:p w:rsidR="005812F8" w:rsidRDefault="005812F8" w:rsidP="00B20AE5">
      <w:pPr>
        <w:pStyle w:val="Versequote"/>
        <w:rPr>
          <w:rFonts w:eastAsia="MS Minchofalt"/>
        </w:rPr>
      </w:pPr>
      <w:r>
        <w:rPr>
          <w:rFonts w:eastAsia="MS Minchofalt"/>
        </w:rPr>
        <w:t>dviṣad-aravinda-vane vihāra-caryām |</w:t>
      </w:r>
    </w:p>
    <w:p w:rsidR="005812F8" w:rsidRDefault="005812F8" w:rsidP="00B20AE5">
      <w:pPr>
        <w:pStyle w:val="Versequote"/>
        <w:rPr>
          <w:rFonts w:eastAsia="MS Minchofalt"/>
        </w:rPr>
      </w:pPr>
      <w:r>
        <w:rPr>
          <w:rFonts w:eastAsia="MS Minchofalt"/>
        </w:rPr>
        <w:t>sphurasi tarala-bāhu-daṇḍa-śuṇḍas</w:t>
      </w:r>
    </w:p>
    <w:p w:rsidR="005812F8" w:rsidRDefault="005812F8" w:rsidP="00B20AE5">
      <w:pPr>
        <w:pStyle w:val="Versequote"/>
        <w:rPr>
          <w:rFonts w:eastAsia="MS Minchofalt"/>
        </w:rPr>
      </w:pPr>
      <w:r>
        <w:rPr>
          <w:rFonts w:eastAsia="MS Minchofalt"/>
        </w:rPr>
        <w:t>tvam agha-vidāraṇa vāraṇendra-līlaḥ ||</w:t>
      </w:r>
    </w:p>
    <w:p w:rsidR="005812F8" w:rsidRDefault="005812F8" w:rsidP="00B20AE5">
      <w:pPr>
        <w:rPr>
          <w:rFonts w:eastAsia="MS Minchofalt"/>
          <w:lang w:val="fr-CA"/>
        </w:rPr>
      </w:pPr>
    </w:p>
    <w:p w:rsidR="005812F8" w:rsidRPr="00F73B78" w:rsidRDefault="005812F8" w:rsidP="00B20AE5">
      <w:pPr>
        <w:rPr>
          <w:rFonts w:eastAsia="MS Minchofalt"/>
          <w:bCs/>
          <w:lang w:val="en-US"/>
        </w:rPr>
      </w:pPr>
      <w:r>
        <w:rPr>
          <w:rFonts w:eastAsia="MS Minchofalt"/>
          <w:b/>
          <w:bCs/>
          <w:lang w:val="pl-PL"/>
        </w:rPr>
        <w:t xml:space="preserve">śrī-jīvaḥ : </w:t>
      </w:r>
      <w:r>
        <w:rPr>
          <w:rFonts w:eastAsia="MS Minchofalt"/>
          <w:lang w:val="pl-PL"/>
        </w:rPr>
        <w:t xml:space="preserve">utsāhīti | udāharaṇa-vaicitryārtham ekasyaiva śūrasya dvidhā nirūpaṇam | evaṁ yathārham uttarāpi jñeyam | pṛthv ity ādy udāharaṇa-padye tu dviṣad ity ādau </w:t>
      </w:r>
      <w:r>
        <w:rPr>
          <w:rFonts w:eastAsia="MS Minchofalt"/>
          <w:lang w:val="en-US"/>
        </w:rPr>
        <w:t>“avirala-śaivala-gām” iti pāṭhāntaraṁ yogyam iti ||129-130||</w:t>
      </w:r>
    </w:p>
    <w:p w:rsidR="005812F8" w:rsidRDefault="005812F8" w:rsidP="00B20AE5">
      <w:pPr>
        <w:rPr>
          <w:rFonts w:eastAsia="MS Minchofalt"/>
          <w:b/>
          <w:bCs/>
          <w:lang w:val="pl-PL"/>
        </w:rPr>
      </w:pPr>
    </w:p>
    <w:p w:rsidR="005812F8" w:rsidRPr="006F42BA" w:rsidRDefault="005812F8" w:rsidP="00B20AE5">
      <w:pPr>
        <w:rPr>
          <w:rFonts w:eastAsia="MS Minchofalt"/>
          <w:bCs/>
          <w:lang w:val="pl-PL"/>
        </w:rPr>
      </w:pPr>
      <w:r>
        <w:rPr>
          <w:rFonts w:eastAsia="MS Minchofalt"/>
          <w:b/>
          <w:bCs/>
          <w:lang w:val="pl-PL"/>
        </w:rPr>
        <w:t>mukundaḥ :</w:t>
      </w:r>
      <w:r>
        <w:rPr>
          <w:rFonts w:eastAsia="MS Minchofalt"/>
          <w:bCs/>
          <w:lang w:val="pl-PL"/>
        </w:rPr>
        <w:t xml:space="preserve"> pṛthu-samare’ti śrī-dāruka-vākyam ||130||</w:t>
      </w:r>
    </w:p>
    <w:p w:rsidR="005812F8" w:rsidRDefault="005812F8" w:rsidP="00B20AE5">
      <w:pPr>
        <w:rPr>
          <w:rFonts w:eastAsia="MS Minchofalt"/>
          <w:b/>
          <w:bCs/>
          <w:lang w:val="pl-PL"/>
        </w:rPr>
      </w:pPr>
    </w:p>
    <w:p w:rsidR="005812F8" w:rsidRPr="006F42BA"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pṛthu-samaro māhā-yuddhaḥ | sa eva sarovaraḥ | tasmin vigāhya dviṣad-aravinda-vane śatru-rūpa-kamala-vane vihāra-caryāṁ kurvan tvaṁ sphurasi | he agha-vidāraṇa ato gajendra-līlo’si ||130|| </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2.1.131 ||</w:t>
      </w:r>
    </w:p>
    <w:p w:rsidR="005812F8" w:rsidRDefault="005812F8" w:rsidP="00B20AE5">
      <w:pPr>
        <w:rPr>
          <w:rFonts w:eastAsia="MS Minchofalt"/>
          <w:b/>
          <w:bCs/>
          <w:lang w:val="fr-CA"/>
        </w:rPr>
      </w:pPr>
    </w:p>
    <w:p w:rsidR="005812F8" w:rsidRDefault="005812F8" w:rsidP="00B20AE5">
      <w:pPr>
        <w:ind w:firstLine="720"/>
        <w:rPr>
          <w:rFonts w:eastAsia="MS Minchofalt"/>
          <w:lang w:val="fr-CA"/>
        </w:rPr>
      </w:pPr>
      <w:r>
        <w:rPr>
          <w:rFonts w:eastAsia="MS Minchofalt"/>
          <w:b/>
          <w:bCs/>
          <w:lang w:val="fr-CA"/>
        </w:rPr>
        <w:t>dvitīyo</w:t>
      </w:r>
      <w:r>
        <w:rPr>
          <w:rFonts w:eastAsia="MS Minchofalt"/>
          <w:lang w:val="fr-CA"/>
        </w:rPr>
        <w:t>, yathā—</w:t>
      </w:r>
    </w:p>
    <w:p w:rsidR="005812F8" w:rsidRDefault="005812F8" w:rsidP="00B20AE5">
      <w:pPr>
        <w:pStyle w:val="Versequote"/>
        <w:rPr>
          <w:rFonts w:eastAsia="MS Minchofalt"/>
        </w:rPr>
      </w:pPr>
      <w:r>
        <w:rPr>
          <w:rFonts w:eastAsia="MS Minchofalt"/>
        </w:rPr>
        <w:t>kṣaṇād akṣauhiṇī-vṛnde jarāsandhasya dāruṇe |</w:t>
      </w:r>
    </w:p>
    <w:p w:rsidR="005812F8" w:rsidRDefault="005812F8" w:rsidP="00B20AE5">
      <w:pPr>
        <w:pStyle w:val="Versequote"/>
        <w:rPr>
          <w:rFonts w:eastAsia="MS Minchofalt"/>
        </w:rPr>
      </w:pPr>
      <w:r>
        <w:rPr>
          <w:rFonts w:eastAsia="MS Minchofalt"/>
        </w:rPr>
        <w:t>dṛṣṭaḥ ko’py atra nādaṣṭo hareḥ praharaṇāhibhiḥ ||</w:t>
      </w:r>
    </w:p>
    <w:p w:rsidR="005812F8" w:rsidRDefault="005812F8" w:rsidP="00B20AE5">
      <w:pPr>
        <w:rPr>
          <w:rFonts w:eastAsia="MS Minchofalt"/>
          <w:lang w:val="fr-CA"/>
        </w:rPr>
      </w:pPr>
      <w:r>
        <w:rPr>
          <w:rFonts w:eastAsia="MS Minchofalt"/>
          <w:lang w:val="fr-CA"/>
        </w:rPr>
        <w:t>`</w:t>
      </w:r>
    </w:p>
    <w:p w:rsidR="005812F8" w:rsidRDefault="005812F8" w:rsidP="00B20AE5">
      <w:pPr>
        <w:rPr>
          <w:rFonts w:eastAsia="MS Minchofalt"/>
          <w:bCs/>
          <w:lang w:val="pl-PL"/>
        </w:rPr>
      </w:pPr>
      <w:r>
        <w:rPr>
          <w:rFonts w:eastAsia="MS Minchofalt"/>
          <w:b/>
          <w:bCs/>
          <w:lang w:val="pl-PL"/>
        </w:rPr>
        <w:t xml:space="preserve">śrī-jīvaḥ : </w:t>
      </w:r>
      <w:r w:rsidRPr="00B44D54">
        <w:rPr>
          <w:rFonts w:eastAsia="MS Minchofalt"/>
          <w:bCs/>
          <w:i/>
          <w:iCs/>
          <w:lang w:val="en-US"/>
        </w:rPr>
        <w:t>na vyākhyātam |</w:t>
      </w:r>
    </w:p>
    <w:p w:rsidR="005812F8" w:rsidRDefault="005812F8" w:rsidP="00B20AE5">
      <w:pPr>
        <w:rPr>
          <w:rFonts w:eastAsia="MS Minchofalt"/>
          <w:b/>
          <w:bCs/>
          <w:lang w:val="pl-PL"/>
        </w:rPr>
      </w:pPr>
    </w:p>
    <w:p w:rsidR="005812F8" w:rsidRPr="006F42BA" w:rsidRDefault="005812F8" w:rsidP="00B20AE5">
      <w:pPr>
        <w:rPr>
          <w:rFonts w:eastAsia="MS Minchofalt"/>
          <w:lang w:val="pl-PL"/>
        </w:rPr>
      </w:pPr>
      <w:r>
        <w:rPr>
          <w:rFonts w:eastAsia="MS Minchofalt"/>
          <w:b/>
          <w:bCs/>
          <w:lang w:val="pl-PL"/>
        </w:rPr>
        <w:t>mukundaḥ :</w:t>
      </w:r>
      <w:r>
        <w:rPr>
          <w:rFonts w:eastAsia="MS Minchofalt"/>
          <w:lang w:val="pl-PL"/>
        </w:rPr>
        <w:t xml:space="preserve"> kṣaṇād iti śrī-sātyaker vākyam ||131||</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atrākṣauhiṇī-madhye hareḥ praharaṇāhibhiḥ praharaṇa-rūpair ahibhiḥ sarpaiḥ ko’py adaṣṭo na bhakṣitaḥ iti kair api janair na dṛṣṭaḥ | api tu sarve daṣṭā eva dṛṣṭāḥ ||131||</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2.1.132-133 ||</w:t>
      </w:r>
    </w:p>
    <w:p w:rsidR="005812F8" w:rsidRDefault="005812F8" w:rsidP="00B20AE5">
      <w:pPr>
        <w:rPr>
          <w:rFonts w:eastAsia="MS Minchofalt"/>
          <w:lang w:val="fr-CA"/>
        </w:rPr>
      </w:pPr>
      <w:r>
        <w:rPr>
          <w:rFonts w:eastAsia="MS Minchofalt"/>
          <w:lang w:val="fr-CA"/>
        </w:rPr>
        <w:t xml:space="preserve"> </w:t>
      </w:r>
    </w:p>
    <w:p w:rsidR="005812F8" w:rsidRDefault="005812F8" w:rsidP="00B20AE5">
      <w:pPr>
        <w:ind w:firstLine="720"/>
        <w:rPr>
          <w:rFonts w:eastAsia="MS Minchofalt"/>
          <w:lang w:val="fr-CA"/>
        </w:rPr>
      </w:pPr>
      <w:r>
        <w:rPr>
          <w:rFonts w:eastAsia="MS Minchofalt"/>
          <w:lang w:val="fr-CA"/>
        </w:rPr>
        <w:t xml:space="preserve">(32) </w:t>
      </w:r>
      <w:r>
        <w:rPr>
          <w:rFonts w:eastAsia="MS Minchofalt"/>
          <w:b/>
          <w:bCs/>
          <w:lang w:val="fr-CA"/>
        </w:rPr>
        <w:t>karuṇaḥ</w:t>
      </w:r>
      <w:r>
        <w:rPr>
          <w:rFonts w:eastAsia="MS Minchofalt"/>
          <w:lang w:val="fr-CA"/>
        </w:rPr>
        <w:t>—</w:t>
      </w:r>
    </w:p>
    <w:p w:rsidR="005812F8" w:rsidRDefault="005812F8" w:rsidP="00B20AE5">
      <w:pPr>
        <w:pStyle w:val="Versequote"/>
        <w:rPr>
          <w:rFonts w:eastAsia="MS Minchofalt"/>
        </w:rPr>
      </w:pPr>
      <w:r>
        <w:rPr>
          <w:rFonts w:eastAsia="MS Minchofalt"/>
        </w:rPr>
        <w:t>para-duḥkhāsaho yas tu karuṇaḥ sa nigadyate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rājñām agādha-gatibhir magadhendra-kārā-</w:t>
      </w:r>
    </w:p>
    <w:p w:rsidR="005812F8" w:rsidRDefault="005812F8" w:rsidP="00B20AE5">
      <w:pPr>
        <w:pStyle w:val="Versequote"/>
        <w:rPr>
          <w:rFonts w:eastAsia="MS Minchofalt"/>
        </w:rPr>
      </w:pPr>
      <w:r>
        <w:rPr>
          <w:rFonts w:eastAsia="MS Minchofalt"/>
        </w:rPr>
        <w:t>duḥkhāndhakāra-paṭalaiḥ svayam andhitānām |</w:t>
      </w:r>
    </w:p>
    <w:p w:rsidR="005812F8" w:rsidRDefault="005812F8" w:rsidP="00B20AE5">
      <w:pPr>
        <w:pStyle w:val="Versequote"/>
        <w:rPr>
          <w:rFonts w:eastAsia="MS Minchofalt"/>
        </w:rPr>
      </w:pPr>
      <w:r>
        <w:rPr>
          <w:rFonts w:eastAsia="MS Minchofalt"/>
        </w:rPr>
        <w:t>akṣīṇi yaḥ sukhamayāni ghṛṇī vyatānīd</w:t>
      </w:r>
    </w:p>
    <w:p w:rsidR="005812F8" w:rsidRDefault="005812F8" w:rsidP="00B20AE5">
      <w:pPr>
        <w:pStyle w:val="Versequote"/>
        <w:rPr>
          <w:rFonts w:eastAsia="MS Minchofalt"/>
          <w:lang w:val="pl-PL"/>
        </w:rPr>
      </w:pPr>
      <w:r>
        <w:rPr>
          <w:rFonts w:eastAsia="MS Minchofalt"/>
          <w:lang w:val="pl-PL"/>
        </w:rPr>
        <w:t>vṛnde tam adya yadunandana-padma-bandhum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lang w:val="pl-PL"/>
        </w:rPr>
        <w:t xml:space="preserve">rājñām iti niryāṇa-samaye śrī-bhīṣma-vacanam | svayam iti karma-kartṛtva-dyotakam | </w:t>
      </w:r>
      <w:r w:rsidRPr="00B44D54">
        <w:rPr>
          <w:rFonts w:eastAsia="MS Minchofalt"/>
          <w:color w:val="0000FF"/>
          <w:lang w:val="pl-PL"/>
        </w:rPr>
        <w:t xml:space="preserve">jugupsā-karuṇe ghṛṇe </w:t>
      </w:r>
      <w:r>
        <w:rPr>
          <w:rFonts w:eastAsia="MS Minchofalt"/>
          <w:lang w:val="pl-PL"/>
        </w:rPr>
        <w:t>ity amaraḥ ||133||</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lang w:val="pl-PL"/>
        </w:rPr>
        <w:t>rājñām iti śrī-yudhiṣṭhira-vākyam | svayam iti karma-kartṛtva-dyotakam | ghṛṇī karuṇaḥ ||133||</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w:t>
      </w:r>
      <w:r>
        <w:rPr>
          <w:rFonts w:eastAsia="MS Minchofalt"/>
          <w:lang w:val="pl-PL"/>
        </w:rPr>
        <w:t>niryāṇa-samaye śrī-bhīṣma-vacanam | agādhā gatir yeṣām evaṁ-bhūtaiḥ jarāsandhasya kārāgāra-duḥkha-rūpāndhakāra-samūhaiḥ karaṇaiḥ svayam aṅkitānāṁ svayam iti karma-kartṛtva-dyotanam, rājñāṁ sukha-mayāny akṣīṇi yo ghṛṇī karuṇo vyatānīt taṁ yadu-nandana-svarūpaṁ padma-bandhuṁ sūryaṁ vande ||133||</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2.1.134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 vā—</w:t>
      </w:r>
    </w:p>
    <w:p w:rsidR="005812F8" w:rsidRDefault="005812F8" w:rsidP="00B20AE5">
      <w:pPr>
        <w:pStyle w:val="Versequote"/>
        <w:rPr>
          <w:rFonts w:eastAsia="MS Minchofalt"/>
        </w:rPr>
      </w:pPr>
      <w:r>
        <w:rPr>
          <w:rFonts w:eastAsia="MS Minchofalt"/>
        </w:rPr>
        <w:t>skhalan-nayana-vāribhir viracitābhiṣeka-śriye</w:t>
      </w:r>
    </w:p>
    <w:p w:rsidR="005812F8" w:rsidRDefault="005812F8" w:rsidP="00B20AE5">
      <w:pPr>
        <w:pStyle w:val="Versequote"/>
        <w:rPr>
          <w:rFonts w:eastAsia="MS Minchofalt"/>
        </w:rPr>
      </w:pPr>
      <w:r>
        <w:rPr>
          <w:rFonts w:eastAsia="MS Minchofalt"/>
        </w:rPr>
        <w:t>tvarā-bhara-taraṅgataḥ kavalitātma-visphūrtaye |</w:t>
      </w:r>
    </w:p>
    <w:p w:rsidR="005812F8" w:rsidRDefault="005812F8" w:rsidP="00B20AE5">
      <w:pPr>
        <w:pStyle w:val="Versequote"/>
        <w:rPr>
          <w:rFonts w:eastAsia="MS Minchofalt"/>
        </w:rPr>
      </w:pPr>
      <w:r>
        <w:rPr>
          <w:rFonts w:eastAsia="MS Minchofalt"/>
        </w:rPr>
        <w:t>niśānta-śara-śāyinā sura-sarit-sutena smṛteḥ</w:t>
      </w:r>
    </w:p>
    <w:p w:rsidR="005812F8" w:rsidRDefault="005812F8" w:rsidP="00B20AE5">
      <w:pPr>
        <w:pStyle w:val="Versequote"/>
        <w:rPr>
          <w:rFonts w:eastAsia="MS Minchofalt"/>
        </w:rPr>
      </w:pPr>
      <w:r>
        <w:rPr>
          <w:rFonts w:eastAsia="MS Minchofalt"/>
        </w:rPr>
        <w:t>sapadya-vaśa-vartmaṇo bhagavataḥ kṛpāyai namaḥ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lang w:val="pl-PL"/>
        </w:rPr>
        <w:t>skhalann iti | sura-sarit-sutena kartrā yā smṛtis tasyā hetor yā bhagavataḥ kṛpā tasyai namaḥ | kīdṛśyai ? tvarā-bhara-taraṅgato hetoḥ kavalitā ātmano bhagavato visphūrtir ayam aham asmīti jñānaṁ yasyāṁ tādṛśyai ||134||</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lang w:val="pl-PL"/>
        </w:rPr>
        <w:t>sura-sarit-sutena kartrā yā smṛtis tasyā hetor yā bhagavataḥ kṛpā tasyai namaḥ | kīdṛśyai ? tvarā-bhara-taraṅgato hetoḥ kavalitā ātmano bhagavato visphūrtir ayam aham asmīti jñānaṁ yayā ||134||</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viśvanāthaḥ :</w:t>
      </w:r>
      <w:r>
        <w:rPr>
          <w:rFonts w:eastAsia="MS Minchofalt"/>
          <w:lang w:val="pl-PL"/>
        </w:rPr>
        <w:t xml:space="preserve"> tīkṣṇa-śara-śayyāyāṁ śāyinā gaṅgā-sutena bhīṣmeṇa kartrā yā smṛtis tad-dhetor yā bhagavataḥ kṛpā tasyai namaḥ | kavalitā grastā ātmano bhagavato visphūrtir ayam aham asmīti jñānaṁ yayā tādṛśyai ||134||</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2.1.135-136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(33) </w:t>
      </w:r>
      <w:r>
        <w:rPr>
          <w:rFonts w:eastAsia="MS Minchofalt"/>
          <w:b/>
          <w:bCs/>
          <w:lang w:val="pl-PL"/>
        </w:rPr>
        <w:t>mānya-māna-kṛt</w:t>
      </w:r>
      <w:r>
        <w:rPr>
          <w:rFonts w:eastAsia="MS Minchofalt"/>
          <w:lang w:val="pl-PL"/>
        </w:rPr>
        <w:t>—</w:t>
      </w:r>
    </w:p>
    <w:p w:rsidR="005812F8" w:rsidRDefault="005812F8" w:rsidP="00B20AE5">
      <w:pPr>
        <w:ind w:firstLine="720"/>
        <w:rPr>
          <w:rFonts w:eastAsia="MS Minchofalt"/>
          <w:lang w:val="pl-PL"/>
        </w:rPr>
      </w:pPr>
    </w:p>
    <w:p w:rsidR="005812F8" w:rsidRDefault="005812F8" w:rsidP="00B20AE5">
      <w:pPr>
        <w:pStyle w:val="Versequote"/>
        <w:rPr>
          <w:rFonts w:eastAsia="MS Minchofalt"/>
        </w:rPr>
      </w:pPr>
      <w:r>
        <w:rPr>
          <w:rFonts w:eastAsia="MS Minchofalt"/>
        </w:rPr>
        <w:t>guru-brāhmaṇa-vṛddhādi-pūjako mānyamāna-kṛt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 xml:space="preserve">abhivādya guroḥ padāmbujaṁ </w:t>
      </w:r>
    </w:p>
    <w:p w:rsidR="005812F8" w:rsidRDefault="005812F8" w:rsidP="00B20AE5">
      <w:pPr>
        <w:pStyle w:val="Versequote"/>
        <w:rPr>
          <w:rFonts w:eastAsia="MS Minchofalt"/>
        </w:rPr>
      </w:pPr>
      <w:r>
        <w:rPr>
          <w:rFonts w:eastAsia="MS Minchofalt"/>
        </w:rPr>
        <w:t>pitaraṁ pūrvajam apy athānataḥ |</w:t>
      </w:r>
    </w:p>
    <w:p w:rsidR="005812F8" w:rsidRDefault="005812F8" w:rsidP="00B20AE5">
      <w:pPr>
        <w:pStyle w:val="Versequote"/>
        <w:rPr>
          <w:rFonts w:eastAsia="MS Minchofalt"/>
        </w:rPr>
      </w:pPr>
      <w:r>
        <w:rPr>
          <w:rFonts w:eastAsia="MS Minchofalt"/>
        </w:rPr>
        <w:t>harir añjalinā tathā girā</w:t>
      </w:r>
    </w:p>
    <w:p w:rsidR="005812F8" w:rsidRDefault="005812F8" w:rsidP="00B20AE5">
      <w:pPr>
        <w:pStyle w:val="Versequote"/>
        <w:rPr>
          <w:rFonts w:eastAsia="MS Minchofalt"/>
        </w:rPr>
      </w:pPr>
      <w:r>
        <w:rPr>
          <w:rFonts w:eastAsia="MS Minchofalt"/>
        </w:rPr>
        <w:t>yadu-vṛddhānana-mat-kramādayam ||</w:t>
      </w:r>
    </w:p>
    <w:p w:rsidR="005812F8" w:rsidRDefault="005812F8" w:rsidP="00B20AE5">
      <w:pPr>
        <w:rPr>
          <w:rFonts w:eastAsia="MS Minchofalt"/>
          <w:lang w:val="pl-PL"/>
        </w:rPr>
      </w:pPr>
    </w:p>
    <w:p w:rsidR="005812F8" w:rsidRPr="004D3C36" w:rsidRDefault="005812F8" w:rsidP="00B20AE5">
      <w:pPr>
        <w:rPr>
          <w:rFonts w:eastAsia="MS Minchofalt"/>
          <w:bCs/>
          <w:lang w:val="pl-PL"/>
        </w:rPr>
      </w:pPr>
      <w:r>
        <w:rPr>
          <w:rFonts w:eastAsia="MS Minchofalt"/>
          <w:b/>
          <w:bCs/>
          <w:lang w:val="pl-PL"/>
        </w:rPr>
        <w:t>śrī-jīvaḥ, viśvanāthaḥ :</w:t>
      </w:r>
      <w:r>
        <w:rPr>
          <w:rFonts w:eastAsia="MS Minchofalt"/>
          <w:bCs/>
          <w:lang w:val="pl-PL"/>
        </w:rPr>
        <w:t xml:space="preserve"> </w:t>
      </w:r>
      <w:r w:rsidRPr="004D3C36">
        <w:rPr>
          <w:rFonts w:eastAsia="MS Minchofalt"/>
          <w:bCs/>
          <w:i/>
          <w:iCs/>
          <w:lang w:val="en-US"/>
        </w:rPr>
        <w:t>na vyākhyātam |</w:t>
      </w:r>
    </w:p>
    <w:p w:rsidR="005812F8" w:rsidRDefault="005812F8" w:rsidP="00B20AE5">
      <w:pPr>
        <w:rPr>
          <w:rFonts w:eastAsia="MS Minchofalt"/>
          <w:b/>
          <w:bCs/>
          <w:lang w:val="pl-PL"/>
        </w:rPr>
      </w:pPr>
    </w:p>
    <w:p w:rsidR="005812F8" w:rsidRPr="004D3C36"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abhivādyeti | guroḥ sāndipaneḥ ||136||</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2.1.137-138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(34) </w:t>
      </w:r>
      <w:r>
        <w:rPr>
          <w:rFonts w:eastAsia="MS Minchofalt"/>
          <w:b/>
          <w:bCs/>
          <w:lang w:val="pl-PL"/>
        </w:rPr>
        <w:t>dakṣiṇaḥ</w:t>
      </w:r>
      <w:r>
        <w:rPr>
          <w:rFonts w:eastAsia="MS Minchofalt"/>
          <w:lang w:val="pl-PL"/>
        </w:rPr>
        <w:t xml:space="preserve">— </w:t>
      </w:r>
    </w:p>
    <w:p w:rsidR="005812F8" w:rsidRDefault="005812F8" w:rsidP="00B20AE5">
      <w:pPr>
        <w:pStyle w:val="Versequote"/>
        <w:rPr>
          <w:rFonts w:eastAsia="MS Minchofalt"/>
        </w:rPr>
      </w:pPr>
      <w:r>
        <w:rPr>
          <w:rFonts w:eastAsia="MS Minchofalt"/>
        </w:rPr>
        <w:t>sauśīlya-saumya-carito dakṣiṇaḥ kīrtyate budhaiḥ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bhṛtyasya paśyati gurūn api nāparādhān</w:t>
      </w:r>
    </w:p>
    <w:p w:rsidR="005812F8" w:rsidRDefault="005812F8" w:rsidP="00B20AE5">
      <w:pPr>
        <w:pStyle w:val="Versequote"/>
        <w:rPr>
          <w:rFonts w:eastAsia="MS Minchofalt"/>
        </w:rPr>
      </w:pPr>
      <w:r>
        <w:rPr>
          <w:rFonts w:eastAsia="MS Minchofalt"/>
        </w:rPr>
        <w:t>sevāṁ manāg api kṛtāṁ bahudhābhyupaiti |</w:t>
      </w:r>
    </w:p>
    <w:p w:rsidR="005812F8" w:rsidRDefault="005812F8" w:rsidP="00B20AE5">
      <w:pPr>
        <w:pStyle w:val="Versequote"/>
        <w:rPr>
          <w:rFonts w:eastAsia="MS Minchofalt"/>
        </w:rPr>
      </w:pPr>
      <w:r>
        <w:rPr>
          <w:rFonts w:eastAsia="MS Minchofalt"/>
        </w:rPr>
        <w:t>āviṣkaroti piśuneṣv api nābhyasūyāṁ</w:t>
      </w:r>
    </w:p>
    <w:p w:rsidR="005812F8" w:rsidRDefault="005812F8" w:rsidP="00B20AE5">
      <w:pPr>
        <w:pStyle w:val="Versequote"/>
        <w:rPr>
          <w:rFonts w:eastAsia="MS Minchofalt"/>
        </w:rPr>
      </w:pPr>
      <w:r>
        <w:rPr>
          <w:rFonts w:eastAsia="MS Minchofalt"/>
        </w:rPr>
        <w:t>śīlena nirmala-matiḥ puruṣottamo’yam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sauśīlyena susvabhāvena saumyaṁ sukomalaṁ caritaṁ yasya saḥ ||137|| bhṛtyasyeti | syamantakaṁ gṛhītvā kāśyāṁ gatam akrūraṁ prati śrīmad-uddhavasya varṇa-dūtaḥ | </w:t>
      </w:r>
      <w:r w:rsidRPr="00417053">
        <w:rPr>
          <w:rFonts w:eastAsia="MS Minchofalt"/>
          <w:bCs/>
          <w:color w:val="0000FF"/>
          <w:lang w:val="pl-PL"/>
        </w:rPr>
        <w:t xml:space="preserve">piśunau khala-sūcakau </w:t>
      </w:r>
      <w:r>
        <w:rPr>
          <w:rFonts w:eastAsia="MS Minchofalt"/>
          <w:bCs/>
          <w:lang w:val="pl-PL"/>
        </w:rPr>
        <w:t>ity amaraḥ ||138||</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sauśīlyena suprakṛtyā saumyaṁ sukomalaṁ caritaṁ yasya saḥ ||137|| syamantaka-dāna-samaye satrājid-ādiṣu prabhoḥ komalaṁ caritaṁ dṛṣṭavata uddhavasya vacanam | bhṛtyasyeti piśuneṣu sūcakeṣv api ||138||</w:t>
      </w:r>
    </w:p>
    <w:p w:rsidR="005812F8" w:rsidRPr="00417053" w:rsidRDefault="005812F8" w:rsidP="00B20AE5">
      <w:pPr>
        <w:rPr>
          <w:rFonts w:eastAsia="MS Minchofalt"/>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sauśīlyena saumyaṁ sukomalaṁ caritaṁ yasya saḥ ||137|| bhṛtyasyeti | syamantakaṁ gṛhītvā kāśyāṁ gatam akrūraṁ prati śrīmad-uddhavasya patrīyam | piśuneṣu khaleṣv api asūyāṁ nāviṣkaroti | </w:t>
      </w:r>
      <w:r w:rsidRPr="00417053">
        <w:rPr>
          <w:rFonts w:eastAsia="MS Minchofalt"/>
          <w:bCs/>
          <w:color w:val="0000FF"/>
          <w:lang w:val="pl-PL"/>
        </w:rPr>
        <w:t xml:space="preserve">piśunau khala-sūcakau </w:t>
      </w:r>
      <w:r>
        <w:rPr>
          <w:rFonts w:eastAsia="MS Minchofalt"/>
          <w:bCs/>
          <w:lang w:val="pl-PL"/>
        </w:rPr>
        <w:t>ity amaraḥ ||138||</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2.1.139-140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(35) </w:t>
      </w:r>
      <w:r>
        <w:rPr>
          <w:rFonts w:eastAsia="MS Minchofalt"/>
          <w:b/>
          <w:bCs/>
          <w:lang w:val="pl-PL"/>
        </w:rPr>
        <w:t>vinayī—</w:t>
      </w:r>
    </w:p>
    <w:p w:rsidR="005812F8" w:rsidRDefault="005812F8" w:rsidP="00B20AE5">
      <w:pPr>
        <w:pStyle w:val="Versequote"/>
        <w:rPr>
          <w:rFonts w:eastAsia="MS Minchofalt"/>
        </w:rPr>
      </w:pPr>
      <w:r>
        <w:rPr>
          <w:rFonts w:eastAsia="MS Minchofalt"/>
        </w:rPr>
        <w:t>auddhatya-parihārī yaḥ kathyate vinayīty asau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yathā </w:t>
      </w:r>
      <w:r>
        <w:rPr>
          <w:rFonts w:eastAsia="MS Minchofalt"/>
          <w:color w:val="FF0000"/>
          <w:lang w:val="pl-PL"/>
        </w:rPr>
        <w:t xml:space="preserve">māgha-kāvye </w:t>
      </w:r>
      <w:r>
        <w:rPr>
          <w:rFonts w:eastAsia="MS Minchofalt"/>
          <w:lang w:val="pl-PL"/>
        </w:rPr>
        <w:t>(13.7)—</w:t>
      </w:r>
    </w:p>
    <w:p w:rsidR="005812F8" w:rsidRPr="007D201C" w:rsidRDefault="005812F8" w:rsidP="00B20AE5">
      <w:pPr>
        <w:pStyle w:val="Versequote"/>
        <w:rPr>
          <w:rFonts w:eastAsia="MS Minchofalt"/>
          <w:color w:val="0000FF"/>
        </w:rPr>
      </w:pPr>
      <w:r w:rsidRPr="007D201C">
        <w:rPr>
          <w:rFonts w:eastAsia="MS Minchofalt"/>
          <w:color w:val="0000FF"/>
        </w:rPr>
        <w:t>avaloka eṣa nṛpateḥ sudūrato</w:t>
      </w:r>
    </w:p>
    <w:p w:rsidR="005812F8" w:rsidRPr="007D201C" w:rsidRDefault="005812F8" w:rsidP="00B20AE5">
      <w:pPr>
        <w:pStyle w:val="Versequote"/>
        <w:rPr>
          <w:rFonts w:eastAsia="MS Minchofalt"/>
          <w:color w:val="0000FF"/>
        </w:rPr>
      </w:pPr>
      <w:r w:rsidRPr="007D201C">
        <w:rPr>
          <w:rFonts w:eastAsia="MS Minchofalt"/>
          <w:color w:val="0000FF"/>
        </w:rPr>
        <w:t>rabhasād rathād avatarītum icchataḥ |</w:t>
      </w:r>
    </w:p>
    <w:p w:rsidR="005812F8" w:rsidRPr="007D201C" w:rsidRDefault="005812F8" w:rsidP="00B20AE5">
      <w:pPr>
        <w:pStyle w:val="Versequote"/>
        <w:rPr>
          <w:rFonts w:eastAsia="MS Minchofalt"/>
          <w:color w:val="0000FF"/>
        </w:rPr>
      </w:pPr>
      <w:r w:rsidRPr="007D201C">
        <w:rPr>
          <w:rFonts w:eastAsia="MS Minchofalt"/>
          <w:color w:val="0000FF"/>
        </w:rPr>
        <w:t xml:space="preserve">avatīrṇavān prathamam ātmanā harir </w:t>
      </w:r>
    </w:p>
    <w:p w:rsidR="005812F8" w:rsidRPr="007D201C" w:rsidRDefault="005812F8" w:rsidP="00B20AE5">
      <w:pPr>
        <w:pStyle w:val="Versequote"/>
        <w:rPr>
          <w:rFonts w:eastAsia="MS Minchofalt"/>
          <w:color w:val="0000FF"/>
        </w:rPr>
      </w:pPr>
      <w:r w:rsidRPr="007D201C">
        <w:rPr>
          <w:rFonts w:eastAsia="MS Minchofalt"/>
          <w:color w:val="0000FF"/>
        </w:rPr>
        <w:t>vinayaṁ viśeṣayati sambhrameṇa saḥ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sidRPr="00417053">
        <w:rPr>
          <w:rFonts w:eastAsia="MS Minchofalt"/>
          <w:bCs/>
          <w:i/>
          <w:iCs/>
          <w:lang w:val="en-US"/>
        </w:rPr>
        <w:t>na vyākhyātam |</w:t>
      </w:r>
    </w:p>
    <w:p w:rsidR="005812F8" w:rsidRDefault="005812F8" w:rsidP="00B20AE5">
      <w:pPr>
        <w:rPr>
          <w:rFonts w:eastAsia="MS Minchofalt"/>
          <w:b/>
          <w:bCs/>
          <w:lang w:val="pl-PL"/>
        </w:rPr>
      </w:pPr>
    </w:p>
    <w:p w:rsidR="005812F8" w:rsidRPr="00417053"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avaloka iti arthād dhareḥ ||140||</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rabhasād vegād rathād avatarītum icchato nṛpater yudhiṣṭhirasya dūrata avalokita eva hariḥ sambhrameṇātmanā dehena prathamaṁ rathād avatīrṇavān | ataḥ sa harir vinayaṁ viśeṣayati anyāpekṣayā viśeṣaṁ karoti ||140||</w:t>
      </w:r>
    </w:p>
    <w:p w:rsidR="005812F8" w:rsidRPr="004E06A1"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2.1.141-142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(36) </w:t>
      </w:r>
      <w:r>
        <w:rPr>
          <w:rFonts w:eastAsia="MS Minchofalt"/>
          <w:b/>
          <w:bCs/>
          <w:lang w:val="pl-PL"/>
        </w:rPr>
        <w:t>hrīmān—</w:t>
      </w:r>
    </w:p>
    <w:p w:rsidR="005812F8" w:rsidRDefault="005812F8" w:rsidP="00B20AE5">
      <w:pPr>
        <w:pStyle w:val="Versequote"/>
        <w:rPr>
          <w:rFonts w:eastAsia="MS Minchofalt"/>
        </w:rPr>
      </w:pPr>
      <w:r>
        <w:rPr>
          <w:rFonts w:eastAsia="MS Minchofalt"/>
        </w:rPr>
        <w:t>jñāte’smara-rahasye’nyaiḥ kriyamāṇe stave’thavā |</w:t>
      </w:r>
    </w:p>
    <w:p w:rsidR="005812F8" w:rsidRDefault="005812F8" w:rsidP="00B20AE5">
      <w:pPr>
        <w:pStyle w:val="Versequote"/>
        <w:rPr>
          <w:rFonts w:eastAsia="MS Minchofalt"/>
        </w:rPr>
      </w:pPr>
      <w:r>
        <w:rPr>
          <w:rFonts w:eastAsia="MS Minchofalt"/>
        </w:rPr>
        <w:t>śālīnatvena saṅkocaṁ bhajan hrīmān udīryate ||</w:t>
      </w:r>
    </w:p>
    <w:p w:rsidR="005812F8" w:rsidRDefault="005812F8" w:rsidP="00B20AE5">
      <w:pPr>
        <w:rPr>
          <w:rFonts w:eastAsia="MS Minchofalt"/>
          <w:lang w:val="pl-PL"/>
        </w:rPr>
      </w:pPr>
    </w:p>
    <w:p w:rsidR="005812F8" w:rsidRDefault="005812F8" w:rsidP="00B20AE5">
      <w:pPr>
        <w:ind w:firstLine="720"/>
        <w:rPr>
          <w:rFonts w:eastAsia="MS Minchofalt"/>
        </w:rPr>
      </w:pPr>
      <w:r>
        <w:rPr>
          <w:rFonts w:eastAsia="MS Minchofalt"/>
        </w:rPr>
        <w:t xml:space="preserve">yathā </w:t>
      </w:r>
      <w:r>
        <w:rPr>
          <w:rFonts w:eastAsia="MS Minchofalt"/>
          <w:color w:val="FF0000"/>
        </w:rPr>
        <w:t xml:space="preserve">lalita-mādhave </w:t>
      </w:r>
      <w:r>
        <w:rPr>
          <w:rFonts w:eastAsia="MS Minchofalt"/>
        </w:rPr>
        <w:t>(9.40)—</w:t>
      </w:r>
    </w:p>
    <w:p w:rsidR="005812F8" w:rsidRDefault="005812F8" w:rsidP="00B20AE5">
      <w:pPr>
        <w:ind w:firstLine="720"/>
        <w:rPr>
          <w:rFonts w:eastAsia="MS Minchofalt"/>
        </w:rPr>
      </w:pPr>
    </w:p>
    <w:p w:rsidR="005812F8" w:rsidRDefault="005812F8" w:rsidP="00B20AE5">
      <w:pPr>
        <w:jc w:val="center"/>
        <w:rPr>
          <w:rFonts w:eastAsia="MS Minchofalt"/>
          <w:b/>
          <w:color w:val="0000FF"/>
          <w:sz w:val="28"/>
        </w:rPr>
      </w:pPr>
      <w:r>
        <w:rPr>
          <w:rFonts w:eastAsia="MS Minchofalt"/>
          <w:b/>
          <w:color w:val="0000FF"/>
          <w:sz w:val="28"/>
        </w:rPr>
        <w:t>darodañcad-gopī-stana-parisara-prekṣaṇa-bhayāt</w:t>
      </w:r>
    </w:p>
    <w:p w:rsidR="005812F8" w:rsidRDefault="005812F8" w:rsidP="00B20AE5">
      <w:pPr>
        <w:jc w:val="center"/>
        <w:rPr>
          <w:rFonts w:eastAsia="MS Minchofalt"/>
          <w:b/>
          <w:color w:val="0000FF"/>
          <w:sz w:val="28"/>
        </w:rPr>
      </w:pPr>
      <w:r>
        <w:rPr>
          <w:rFonts w:eastAsia="MS Minchofalt"/>
          <w:b/>
          <w:color w:val="0000FF"/>
          <w:sz w:val="28"/>
        </w:rPr>
        <w:t>karotkampād īṣac calati kila govardhana-girau |</w:t>
      </w:r>
    </w:p>
    <w:p w:rsidR="005812F8" w:rsidRDefault="005812F8" w:rsidP="00B20AE5">
      <w:pPr>
        <w:jc w:val="center"/>
        <w:rPr>
          <w:rFonts w:eastAsia="MS Minchofalt"/>
          <w:b/>
          <w:color w:val="0000FF"/>
          <w:sz w:val="28"/>
        </w:rPr>
      </w:pPr>
      <w:r>
        <w:rPr>
          <w:rFonts w:eastAsia="MS Minchofalt"/>
          <w:b/>
          <w:color w:val="0000FF"/>
          <w:sz w:val="28"/>
        </w:rPr>
        <w:t>bhayārtair ārabdha-stutir akhila-gopaiḥ smita-mukhaṁ</w:t>
      </w:r>
    </w:p>
    <w:p w:rsidR="005812F8" w:rsidRDefault="005812F8" w:rsidP="00B20AE5">
      <w:pPr>
        <w:jc w:val="center"/>
        <w:rPr>
          <w:rFonts w:eastAsia="MS Minchofalt"/>
          <w:b/>
          <w:color w:val="0000FF"/>
          <w:sz w:val="28"/>
        </w:rPr>
      </w:pPr>
      <w:r>
        <w:rPr>
          <w:rFonts w:eastAsia="MS Minchofalt"/>
          <w:b/>
          <w:color w:val="0000FF"/>
          <w:sz w:val="28"/>
        </w:rPr>
        <w:t>puro dṛṣṭvā rāmaṁ jayati namitāsyo madhuripuḥ ||</w:t>
      </w:r>
    </w:p>
    <w:p w:rsidR="005812F8" w:rsidRDefault="005812F8" w:rsidP="00B20AE5">
      <w:pPr>
        <w:rPr>
          <w:rFonts w:eastAsia="MS Minchofalt"/>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jñāta iti | asmara-rahasye smara-rahasyābhāve’py anyair jñāte svayam eva jñātena tena saṅkocaṁ bhajan | athavā stave’pi kriyamāṇe saṅkocaṁ bhajan hrīmān udīryate | tatra hetuḥ—śālīnatvena adhṛṣṭatā-svabhāvatvena śālīnatvena andadhigamya-svabhāvena veti ||141|| </w:t>
      </w:r>
    </w:p>
    <w:p w:rsidR="005812F8" w:rsidRDefault="005812F8" w:rsidP="00B20AE5">
      <w:pPr>
        <w:rPr>
          <w:rFonts w:eastAsia="MS Minchofalt"/>
          <w:bCs/>
          <w:lang w:val="pl-PL"/>
        </w:rPr>
      </w:pPr>
    </w:p>
    <w:p w:rsidR="005812F8" w:rsidRDefault="005812F8" w:rsidP="00B20AE5">
      <w:pPr>
        <w:rPr>
          <w:rFonts w:eastAsia="MS Minchofalt"/>
          <w:bCs/>
          <w:lang w:val="pl-PL"/>
        </w:rPr>
      </w:pPr>
      <w:r>
        <w:rPr>
          <w:rFonts w:eastAsia="MS Minchofalt"/>
          <w:bCs/>
          <w:lang w:val="pl-PL"/>
        </w:rPr>
        <w:t xml:space="preserve">tathaivodāharati darodañcad iti | tathā hi tat-komalatva-dṛṣṭyā bhayenārtair vyagrair akhila-gopaiḥ, prabhāva-dṛṣṭyā tv ārabdhā stutiḥ śaurya-vardhana-virud yasya tathā-vidhaḥ san, tatra sva-mahimajñatayā smita-mukhaṁ rāmaṁ puro’grata eva dṛṣṭvā śālīnatvena namitāsyo madhuripur jayati, paramotkarṣeṇa bhakta-hṛdaye sphuratv </w:t>
      </w:r>
      <w:r w:rsidRPr="004C6816">
        <w:rPr>
          <w:rFonts w:eastAsia="MS Minchofalt"/>
          <w:bCs/>
          <w:lang w:val="pl-PL"/>
        </w:rPr>
        <w:t>ity arthaḥ |</w:t>
      </w:r>
      <w:r>
        <w:rPr>
          <w:rFonts w:eastAsia="MS Minchofalt"/>
          <w:bCs/>
          <w:lang w:val="pl-PL"/>
        </w:rPr>
        <w:t xml:space="preserve"> tatra kasmāt kva kila sati ? smita-mukhaṁ rāmaṁ dṛṣṭvā namitāsya ity utprekṣyatām ity apekṣāyām uktaṁ—darodañcad iti | darety ādi lakṣaṇāt kampād govardhana-girau īṣac calati sati | kilety utprekṣitam eva, vastutas tu anena rāmājñāta-tādṛśa-nija-smara-rahasyatve’pi śālīnatvenaiva saṅkucati smeti dhvanitam | yad-agraja-rāmasya tat-kṛta-tadīya-stanānta-darśanānusandhānasyānaucityam | gāmbhīrya-guṇena ca pūrvokta-tad-alakṣya-tādṛśa-tad-bhāvatvam | pūrvārdhe ca kilety uktyā tad-arthasyotprekṣita-mātratvam iti vyākhyāntaraṁ nāṅgīkṛtam ||142||</w:t>
      </w:r>
    </w:p>
    <w:p w:rsidR="005812F8" w:rsidRDefault="005812F8" w:rsidP="00B20AE5">
      <w:pPr>
        <w:rPr>
          <w:rFonts w:eastAsia="MS Minchofalt"/>
          <w:b/>
          <w:bCs/>
          <w:lang w:val="pl-PL"/>
        </w:rPr>
      </w:pPr>
    </w:p>
    <w:p w:rsidR="005812F8" w:rsidRPr="007771A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darodañcad iti | rāmasya sakhyodayāt smita-mukhatvam | madhirupor guru-janāgre prāyo jyeṣṭha-bhrātṛtvena gauravāc chālīnatve namitāsyatvam ||142||</w:t>
      </w:r>
    </w:p>
    <w:p w:rsidR="005812F8" w:rsidRDefault="005812F8" w:rsidP="00B20AE5">
      <w:pPr>
        <w:rPr>
          <w:rFonts w:eastAsia="MS Minchofalt"/>
          <w:b/>
          <w:bCs/>
          <w:lang w:val="pl-PL"/>
        </w:rPr>
      </w:pPr>
    </w:p>
    <w:p w:rsidR="005812F8" w:rsidRPr="004E06A1"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śālīnatvenādhṛṣṭātā-svabhāvena ||141|| stana-parisara-prekṣaṇotpannāt karotkampaṁ govardhana-girau īsac calati sati bhayārtair gopair ārabdhā stutir yasya tathā-vidho madhuripuḥ ||142||</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2.1.143-144 ||</w:t>
      </w:r>
    </w:p>
    <w:p w:rsidR="005812F8" w:rsidRDefault="005812F8" w:rsidP="00B20AE5">
      <w:pPr>
        <w:rPr>
          <w:rFonts w:eastAsia="MS Minchofalt"/>
        </w:rPr>
      </w:pPr>
      <w:r>
        <w:rPr>
          <w:rFonts w:eastAsia="MS Minchofalt"/>
        </w:rPr>
        <w:t xml:space="preserve"> </w:t>
      </w:r>
    </w:p>
    <w:p w:rsidR="005812F8" w:rsidRDefault="005812F8" w:rsidP="00B20AE5">
      <w:pPr>
        <w:ind w:firstLine="720"/>
        <w:rPr>
          <w:rFonts w:eastAsia="MS Minchofalt"/>
          <w:b/>
          <w:bCs/>
        </w:rPr>
      </w:pPr>
      <w:r>
        <w:rPr>
          <w:rFonts w:eastAsia="MS Minchofalt"/>
        </w:rPr>
        <w:t xml:space="preserve">(37) </w:t>
      </w:r>
      <w:r>
        <w:rPr>
          <w:rFonts w:eastAsia="MS Minchofalt"/>
          <w:b/>
          <w:bCs/>
        </w:rPr>
        <w:t>śaraṇāgata-pālakaḥ—</w:t>
      </w:r>
    </w:p>
    <w:p w:rsidR="005812F8" w:rsidRDefault="005812F8" w:rsidP="00B20AE5">
      <w:pPr>
        <w:pStyle w:val="Versequote"/>
        <w:rPr>
          <w:rFonts w:eastAsia="MS Minchofalt"/>
        </w:rPr>
      </w:pPr>
      <w:r>
        <w:rPr>
          <w:rFonts w:eastAsia="MS Minchofalt"/>
        </w:rPr>
        <w:t>pālayan śaraṇāpannān śaraṇāgata-pālakaḥ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yathā—</w:t>
      </w:r>
    </w:p>
    <w:p w:rsidR="005812F8" w:rsidRDefault="005812F8" w:rsidP="00B20AE5">
      <w:pPr>
        <w:pStyle w:val="Versequote"/>
        <w:rPr>
          <w:rFonts w:eastAsia="MS Minchofalt"/>
        </w:rPr>
      </w:pPr>
      <w:r>
        <w:rPr>
          <w:rFonts w:eastAsia="MS Minchofalt"/>
        </w:rPr>
        <w:t>jvara parihara vitrāsaṁ tvam atra samare kṛtāparādhe’pi |</w:t>
      </w:r>
    </w:p>
    <w:p w:rsidR="005812F8" w:rsidRDefault="005812F8" w:rsidP="00B20AE5">
      <w:pPr>
        <w:pStyle w:val="Versequote"/>
        <w:rPr>
          <w:rFonts w:eastAsia="MS Minchofalt"/>
        </w:rPr>
      </w:pPr>
      <w:r>
        <w:rPr>
          <w:rFonts w:eastAsia="MS Minchofalt"/>
        </w:rPr>
        <w:t>sadyaḥ prapadyamāne yad indavati yādavendro’yam ||</w:t>
      </w:r>
    </w:p>
    <w:p w:rsidR="005812F8" w:rsidRDefault="005812F8" w:rsidP="00B20AE5">
      <w:pPr>
        <w:rPr>
          <w:rFonts w:eastAsia="MS Minchofalt"/>
        </w:rPr>
      </w:pPr>
    </w:p>
    <w:p w:rsidR="005812F8" w:rsidRDefault="005812F8" w:rsidP="00B20AE5">
      <w:pPr>
        <w:rPr>
          <w:rFonts w:eastAsia="MS Minchofalt"/>
          <w:bCs/>
          <w:lang w:val="pl-PL"/>
        </w:rPr>
      </w:pPr>
      <w:r>
        <w:rPr>
          <w:rFonts w:eastAsia="MS Minchofalt"/>
          <w:b/>
          <w:bCs/>
          <w:lang w:val="pl-PL"/>
        </w:rPr>
        <w:t xml:space="preserve">śrī-jīvaḥ : </w:t>
      </w:r>
      <w:r w:rsidRPr="00734DD0">
        <w:rPr>
          <w:rFonts w:eastAsia="MS Minchofalt"/>
          <w:bCs/>
          <w:i/>
          <w:iCs/>
          <w:lang w:val="en-US"/>
        </w:rPr>
        <w:t>na vyākhyātam |</w:t>
      </w:r>
    </w:p>
    <w:p w:rsidR="005812F8" w:rsidRDefault="005812F8" w:rsidP="00B20AE5">
      <w:pPr>
        <w:rPr>
          <w:rFonts w:eastAsia="MS Minchofalt"/>
          <w:b/>
          <w:bCs/>
          <w:lang w:val="pl-PL"/>
        </w:rPr>
      </w:pPr>
    </w:p>
    <w:p w:rsidR="005812F8" w:rsidRPr="00734DD0"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areti śrīmad-uddhava-vākyam ||144||</w:t>
      </w:r>
    </w:p>
    <w:p w:rsidR="005812F8" w:rsidRDefault="005812F8" w:rsidP="00B20AE5">
      <w:pPr>
        <w:rPr>
          <w:rFonts w:eastAsia="MS Minchofalt"/>
          <w:b/>
          <w:bCs/>
          <w:lang w:val="pl-PL"/>
        </w:rPr>
      </w:pPr>
    </w:p>
    <w:p w:rsidR="005812F8" w:rsidRPr="00D35D75"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yad yasmāt sadyaḥ prapadyamāne jane ayaṁ yādavendraḥ indavati indur ivācarati ||144||</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2.1.145-146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 xml:space="preserve">(38) </w:t>
      </w:r>
      <w:r>
        <w:rPr>
          <w:rFonts w:eastAsia="MS Minchofalt"/>
          <w:b/>
          <w:bCs/>
        </w:rPr>
        <w:t>sukhī—</w:t>
      </w:r>
    </w:p>
    <w:p w:rsidR="005812F8" w:rsidRDefault="005812F8" w:rsidP="00B20AE5">
      <w:pPr>
        <w:pStyle w:val="Versequote"/>
        <w:rPr>
          <w:rFonts w:eastAsia="MS Minchofalt"/>
        </w:rPr>
      </w:pPr>
      <w:r>
        <w:rPr>
          <w:rFonts w:eastAsia="MS Minchofalt"/>
        </w:rPr>
        <w:t>bhoktā ca duḥkha-gandhair apy aspṛṣṭaś ca sukhī bhavet ||</w:t>
      </w:r>
    </w:p>
    <w:p w:rsidR="005812F8" w:rsidRDefault="005812F8" w:rsidP="00B20AE5">
      <w:pPr>
        <w:rPr>
          <w:rFonts w:eastAsia="MS Minchofalt"/>
        </w:rPr>
      </w:pPr>
    </w:p>
    <w:p w:rsidR="005812F8" w:rsidRDefault="005812F8" w:rsidP="00B20AE5">
      <w:pPr>
        <w:ind w:firstLine="720"/>
        <w:rPr>
          <w:rFonts w:eastAsia="MS Minchofalt"/>
        </w:rPr>
      </w:pPr>
      <w:r>
        <w:rPr>
          <w:rFonts w:eastAsia="MS Minchofalt"/>
        </w:rPr>
        <w:t xml:space="preserve">tatra </w:t>
      </w:r>
      <w:r>
        <w:rPr>
          <w:rFonts w:eastAsia="MS Minchofalt"/>
          <w:b/>
          <w:bCs/>
        </w:rPr>
        <w:t>ādyo</w:t>
      </w:r>
      <w:r>
        <w:rPr>
          <w:rFonts w:eastAsia="MS Minchofalt"/>
        </w:rPr>
        <w:t>, yathā—</w:t>
      </w:r>
    </w:p>
    <w:p w:rsidR="005812F8" w:rsidRDefault="005812F8" w:rsidP="00B20AE5">
      <w:pPr>
        <w:pStyle w:val="Versequote"/>
        <w:rPr>
          <w:rFonts w:eastAsia="MS Minchofalt"/>
        </w:rPr>
      </w:pPr>
    </w:p>
    <w:p w:rsidR="005812F8" w:rsidRDefault="005812F8" w:rsidP="00B20AE5">
      <w:pPr>
        <w:pStyle w:val="Versequote"/>
        <w:rPr>
          <w:rFonts w:eastAsia="MS Minchofalt"/>
        </w:rPr>
      </w:pPr>
      <w:r>
        <w:rPr>
          <w:rFonts w:eastAsia="MS Minchofalt"/>
        </w:rPr>
        <w:t>ratnālaṅkāra-bhāras tava dhana-damano rājya-vṛttyāpy alabhyaḥ</w:t>
      </w:r>
    </w:p>
    <w:p w:rsidR="005812F8" w:rsidRDefault="005812F8" w:rsidP="00B20AE5">
      <w:pPr>
        <w:pStyle w:val="Versequote"/>
        <w:rPr>
          <w:rFonts w:eastAsia="MS Minchofalt"/>
        </w:rPr>
      </w:pPr>
      <w:r>
        <w:rPr>
          <w:rFonts w:eastAsia="MS Minchofalt"/>
        </w:rPr>
        <w:t>svapne dambholi-pāṇer api duradhigamaṁ dvāri tauryatrikaṁ ca |</w:t>
      </w:r>
    </w:p>
    <w:p w:rsidR="005812F8" w:rsidRDefault="005812F8" w:rsidP="00B20AE5">
      <w:pPr>
        <w:pStyle w:val="Versequote"/>
        <w:rPr>
          <w:rFonts w:eastAsia="MS Minchofalt"/>
        </w:rPr>
      </w:pPr>
      <w:r>
        <w:rPr>
          <w:rFonts w:eastAsia="MS Minchofalt"/>
        </w:rPr>
        <w:t>pārśve gaurī-gariṣṭhāḥ pracura-śaśi-kalāḥ kānta-sarvāṅga-bhājaḥ</w:t>
      </w:r>
    </w:p>
    <w:p w:rsidR="005812F8" w:rsidRDefault="005812F8" w:rsidP="00B20AE5">
      <w:pPr>
        <w:pStyle w:val="Versequote"/>
        <w:rPr>
          <w:rFonts w:eastAsia="MS Minchofalt"/>
        </w:rPr>
      </w:pPr>
      <w:r>
        <w:rPr>
          <w:rFonts w:eastAsia="MS Minchofalt"/>
        </w:rPr>
        <w:t>sīmantinyaś ca nityaṁ yaduvara bhuvane kas tvad-anyo’sti bhogī ||</w:t>
      </w:r>
    </w:p>
    <w:p w:rsidR="005812F8" w:rsidRDefault="005812F8" w:rsidP="00B20AE5">
      <w:pPr>
        <w:rPr>
          <w:rFonts w:eastAsia="MS Minchofalt"/>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ratneti vandi-jana-stutiḥ | sva-pakṣe śaśikalā nakhāṅkā nakhāgra-bhāgā vā | gauryāṁ tu ekaiva śaśikalā candra-rekhā | sva-pakṣe kānta-sambandhīni manoharāṇi vā sarvāṅgāni bhajante yās tāḥ | gaurī tu sva-kāntasyārdhāṅga-bhāg iti śleṣeṇa yuktam eva gaurī-gariṣṭhatvam iti darśitam ||146||</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ratneti sakhya-svabhāvena parama-prītyā śrī-nāradasyārjunasya vā vacanam | tauryatrikaṁ nṛtya-gīta-vādyam | śaśikalā nakhāṅkāḥ | gauryāṁ tu harārdha-vapuṣṭvāt eka-candra-kalā kāntasya tava sarvāṇy aṅgāni bhajante yās tāḥ | gaurī tu harārdhāṅga-bhāg ity uktam eva gaurī-gariṣṭhatvam ||146||</w:t>
      </w:r>
    </w:p>
    <w:p w:rsidR="005812F8" w:rsidRDefault="005812F8" w:rsidP="00B20AE5">
      <w:pPr>
        <w:rPr>
          <w:rFonts w:eastAsia="MS Minchofalt"/>
          <w:b/>
          <w:bCs/>
          <w:lang w:val="pl-PL"/>
        </w:rPr>
      </w:pPr>
    </w:p>
    <w:p w:rsidR="005812F8" w:rsidRPr="00D34EEF"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he yaduvara ! tava pārśve sthitāḥ sīmantinyaḥ gauryāḥ sakāśād api gariṣṭhāḥ | tatra hetuḥ—pracurāḥ sva-datta-nakha-cihna-rūpa-śaśikalā yāsāṁ tāḥ | gauryāṁ tu sambhoga-samaye mahā-deva-lalāṭa-sthaikaiva śaśikalā candra-rekhā pratibimbitā bhāti | punaś ca kāntasya tava sarvāṅgāni bhajante yās tāḥ | gaurī tu sva-kāntasyārdhāṅga-bhāg iti śleṣeṇa yuktam eva, tava priyā-gaṇānāṁ gaurī-gariṣṭhatvam ||146||</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2.1.147 ||</w:t>
      </w:r>
    </w:p>
    <w:p w:rsidR="005812F8" w:rsidRDefault="005812F8" w:rsidP="00B20AE5">
      <w:pPr>
        <w:rPr>
          <w:rFonts w:eastAsia="MS Minchofalt"/>
          <w:b/>
          <w:bCs/>
        </w:rPr>
      </w:pPr>
    </w:p>
    <w:p w:rsidR="005812F8" w:rsidRDefault="005812F8" w:rsidP="00B20AE5">
      <w:pPr>
        <w:ind w:firstLine="720"/>
        <w:rPr>
          <w:rFonts w:eastAsia="MS Minchofalt"/>
        </w:rPr>
      </w:pPr>
      <w:r>
        <w:rPr>
          <w:rFonts w:eastAsia="MS Minchofalt"/>
          <w:b/>
          <w:bCs/>
        </w:rPr>
        <w:t>dvitīyo</w:t>
      </w:r>
      <w:r>
        <w:rPr>
          <w:rFonts w:eastAsia="MS Minchofalt"/>
        </w:rPr>
        <w:t>, yathā—</w:t>
      </w:r>
    </w:p>
    <w:p w:rsidR="005812F8" w:rsidRDefault="005812F8" w:rsidP="00B20AE5">
      <w:pPr>
        <w:pStyle w:val="Versequote"/>
        <w:rPr>
          <w:rFonts w:eastAsia="MS Minchofalt"/>
        </w:rPr>
      </w:pPr>
      <w:r>
        <w:rPr>
          <w:rFonts w:eastAsia="MS Minchofalt"/>
        </w:rPr>
        <w:t>na hāniṁ na mlāniṁ nija-gṛha-kṛtya-vyasanitāṁ</w:t>
      </w:r>
    </w:p>
    <w:p w:rsidR="005812F8" w:rsidRDefault="005812F8" w:rsidP="00B20AE5">
      <w:pPr>
        <w:pStyle w:val="Versequote"/>
        <w:rPr>
          <w:rFonts w:eastAsia="MS Minchofalt"/>
          <w:lang w:val="pl-PL"/>
        </w:rPr>
      </w:pPr>
      <w:r>
        <w:rPr>
          <w:rFonts w:eastAsia="MS Minchofalt"/>
          <w:lang w:val="pl-PL"/>
        </w:rPr>
        <w:t>na ghoraṁ nodghūrṇāṁ na kila kadanaṁ vetti kim api |</w:t>
      </w:r>
    </w:p>
    <w:p w:rsidR="005812F8" w:rsidRDefault="005812F8" w:rsidP="00B20AE5">
      <w:pPr>
        <w:pStyle w:val="Versequote"/>
        <w:rPr>
          <w:rFonts w:eastAsia="MS Minchofalt"/>
          <w:lang w:val="pl-PL"/>
        </w:rPr>
      </w:pPr>
      <w:r>
        <w:rPr>
          <w:rFonts w:eastAsia="MS Minchofalt"/>
          <w:lang w:val="pl-PL"/>
        </w:rPr>
        <w:t>varāṅgībhiḥ sāṅgīkṛta-suhṛd-anaṅgābhir abhito</w:t>
      </w:r>
    </w:p>
    <w:p w:rsidR="005812F8" w:rsidRDefault="005812F8" w:rsidP="00B20AE5">
      <w:pPr>
        <w:pStyle w:val="Versequote"/>
        <w:rPr>
          <w:rFonts w:eastAsia="MS Minchofalt"/>
          <w:lang w:val="pl-PL"/>
        </w:rPr>
      </w:pPr>
      <w:r>
        <w:rPr>
          <w:rFonts w:eastAsia="MS Minchofalt"/>
          <w:lang w:val="pl-PL"/>
        </w:rPr>
        <w:t>harir vṛndāraṇye param aniśam uccair viharati ||</w:t>
      </w:r>
    </w:p>
    <w:p w:rsidR="005812F8" w:rsidRDefault="005812F8" w:rsidP="00B20AE5">
      <w:pPr>
        <w:rPr>
          <w:rFonts w:eastAsia="MS Minchofalt"/>
          <w:lang w:val="pl-PL"/>
        </w:rPr>
      </w:pPr>
    </w:p>
    <w:p w:rsidR="005812F8" w:rsidRPr="00F35BF3"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na hānim iti yajñapatnīḥ prati kasyāścit śrī-gopī-kṛṣṇa-dūtyāḥ sneha-vaśāt tāsv api gatāgataṁ kurvatyā rahasyoktiḥ | ghoraṁ bhaya-hetum | tato bhayaṁ tu sarvathaiva neti vyañjitam, udghūrṇāṁ cintāṁ, sāṅgīkṛtāḥ pūrṇitāḥ suhṛdaḥ sahacaryo yatra tādṛk anaṅgo yāsām | atra tat-tad-vyākāre saty api tat-tad-ajñānokitr na sambhavati ity arthāntara-saṅkramita-vācya-dhvaninā tatra tatravaiyagrya-kāri-parama-tejasvitvam eva vivakṣitam iti jñeyam ||147||</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na hānim iti | kṛṣṇasya sundarībhiḥ līlāḥ sva-sakhyādibhiḥ sadā śṛṇvantīnāṁ yajñapatnīnām ātma-sabhāyāṁ viṣādoktir iyam | ghoraṁ bhaya-kāraṇam | udghūrṇāṁ cintām | sāṅgīkṛtaḥ mūrtī-kṛtaḥ suhṛdo mitrasya harer anaṅgo yābhiḥ ||147||</w:t>
      </w:r>
    </w:p>
    <w:p w:rsidR="005812F8" w:rsidRDefault="005812F8" w:rsidP="00B20AE5">
      <w:pPr>
        <w:rPr>
          <w:rFonts w:eastAsia="MS Minchofalt"/>
          <w:b/>
          <w:bCs/>
          <w:lang w:val="pl-PL"/>
        </w:rPr>
      </w:pPr>
    </w:p>
    <w:p w:rsidR="005812F8" w:rsidRPr="00F35BF3"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na hānim iti | yajñapatnīḥ prati kasyāścit kṛṣṇa-dūtyāḥ sneha-vaśāt tāsv api gatāgataṁ kurvatyā rahasyoktiḥ | vṛndāraṇye harir hāni-prabhṛti-saṁsāra-janya-kadanaṁ kim api na vetti | ghoraṁ bhaya-hetum | udghūrṇāṁ cintām | kintu paraṁ kevalaṁ varāṅgībhir vraja-sundarībhiḥ saha nirantaraṁ viharati | kathaṁ-bhūtābhiḥ--svāṅgīkṛtaḥ śrī-kṛṣṇasya hṛdaya-sthaḥ anaṅgo yābhiḥ ||147||</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2.1.148-149 ||</w:t>
      </w:r>
    </w:p>
    <w:p w:rsidR="005812F8" w:rsidRDefault="005812F8" w:rsidP="00B20AE5">
      <w:pPr>
        <w:rPr>
          <w:rFonts w:eastAsia="MS Minchofalt"/>
          <w:lang w:val="pl-PL"/>
        </w:rPr>
      </w:pPr>
      <w:r>
        <w:rPr>
          <w:rFonts w:eastAsia="MS Minchofalt"/>
          <w:lang w:val="pl-PL"/>
        </w:rPr>
        <w:t xml:space="preserve"> </w:t>
      </w:r>
    </w:p>
    <w:p w:rsidR="005812F8" w:rsidRDefault="005812F8" w:rsidP="00B20AE5">
      <w:pPr>
        <w:ind w:firstLine="720"/>
        <w:rPr>
          <w:rFonts w:eastAsia="MS Minchofalt"/>
          <w:lang w:val="pl-PL"/>
        </w:rPr>
      </w:pPr>
      <w:r>
        <w:rPr>
          <w:rFonts w:eastAsia="MS Minchofalt"/>
          <w:lang w:val="pl-PL"/>
        </w:rPr>
        <w:t xml:space="preserve">(39) </w:t>
      </w:r>
      <w:r>
        <w:rPr>
          <w:rFonts w:eastAsia="MS Minchofalt"/>
          <w:b/>
          <w:bCs/>
          <w:lang w:val="pl-PL"/>
        </w:rPr>
        <w:t>bhakta-suhṛt—</w:t>
      </w:r>
    </w:p>
    <w:p w:rsidR="005812F8" w:rsidRDefault="005812F8" w:rsidP="00B20AE5">
      <w:pPr>
        <w:pStyle w:val="Versequote"/>
        <w:rPr>
          <w:rFonts w:eastAsia="MS Minchofalt"/>
        </w:rPr>
      </w:pPr>
      <w:r>
        <w:rPr>
          <w:rFonts w:eastAsia="MS Minchofalt"/>
        </w:rPr>
        <w:t>susevyo dāsa-bandhuś ca dvidhā bhakta-suhṛn mataḥ ||</w:t>
      </w:r>
    </w:p>
    <w:p w:rsidR="005812F8" w:rsidRDefault="005812F8" w:rsidP="00B20AE5">
      <w:pPr>
        <w:rPr>
          <w:rFonts w:eastAsia="MS Minchofalt"/>
          <w:b/>
          <w:bCs/>
          <w:lang w:val="pl-PL"/>
        </w:rPr>
      </w:pPr>
    </w:p>
    <w:p w:rsidR="005812F8" w:rsidRDefault="005812F8" w:rsidP="00B20AE5">
      <w:pPr>
        <w:ind w:firstLine="720"/>
        <w:rPr>
          <w:rFonts w:eastAsia="MS Minchofalt"/>
          <w:lang w:val="pl-PL"/>
        </w:rPr>
      </w:pPr>
      <w:r>
        <w:rPr>
          <w:rFonts w:eastAsia="MS Minchofalt"/>
          <w:lang w:val="pl-PL"/>
        </w:rPr>
        <w:t xml:space="preserve">tatra </w:t>
      </w:r>
      <w:r>
        <w:rPr>
          <w:rFonts w:eastAsia="MS Minchofalt"/>
          <w:b/>
          <w:bCs/>
          <w:lang w:val="pl-PL"/>
        </w:rPr>
        <w:t>ādyo</w:t>
      </w:r>
      <w:r>
        <w:rPr>
          <w:rFonts w:eastAsia="MS Minchofalt"/>
          <w:lang w:val="pl-PL"/>
        </w:rPr>
        <w:t xml:space="preserve">, yathā </w:t>
      </w:r>
      <w:r>
        <w:rPr>
          <w:rFonts w:eastAsia="MS Minchofalt"/>
          <w:color w:val="FF0000"/>
          <w:lang w:val="pl-PL"/>
        </w:rPr>
        <w:t>viṣṇu-dharme</w:t>
      </w:r>
      <w:r>
        <w:rPr>
          <w:rFonts w:eastAsia="MS Minchofalt"/>
          <w:lang w:val="pl-PL"/>
        </w:rPr>
        <w:t>—</w:t>
      </w:r>
    </w:p>
    <w:p w:rsidR="005812F8" w:rsidRPr="008E3C71" w:rsidRDefault="005812F8" w:rsidP="00B20AE5">
      <w:pPr>
        <w:pStyle w:val="Versequote"/>
        <w:rPr>
          <w:rFonts w:eastAsia="MS Minchofalt"/>
          <w:color w:val="0000FF"/>
        </w:rPr>
      </w:pPr>
      <w:r w:rsidRPr="008E3C71">
        <w:rPr>
          <w:rFonts w:eastAsia="MS Minchofalt"/>
          <w:color w:val="0000FF"/>
        </w:rPr>
        <w:t>tulasī-dala-mātreṇa jalasya culukena ca |</w:t>
      </w:r>
    </w:p>
    <w:p w:rsidR="005812F8" w:rsidRPr="008E3C71" w:rsidRDefault="005812F8" w:rsidP="00B20AE5">
      <w:pPr>
        <w:pStyle w:val="Versequote"/>
        <w:rPr>
          <w:rFonts w:eastAsia="MS Minchofalt"/>
          <w:color w:val="0000FF"/>
        </w:rPr>
      </w:pPr>
      <w:r w:rsidRPr="008E3C71">
        <w:rPr>
          <w:rFonts w:eastAsia="MS Minchofalt"/>
          <w:color w:val="0000FF"/>
        </w:rPr>
        <w:t>vikrīṇīte svam ātmānaṁ bhaktebhyo bhakta-vatsalaḥ ||</w:t>
      </w:r>
    </w:p>
    <w:p w:rsidR="005812F8" w:rsidRDefault="005812F8" w:rsidP="00B20AE5">
      <w:pPr>
        <w:pStyle w:val="Versequote"/>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sidRPr="00B710A9">
        <w:rPr>
          <w:rFonts w:eastAsia="MS Minchofalt"/>
          <w:lang w:val="pl-PL"/>
        </w:rPr>
        <w:t xml:space="preserve">tatrādyo </w:t>
      </w:r>
      <w:r>
        <w:rPr>
          <w:rFonts w:eastAsia="MS Minchofalt"/>
          <w:lang w:val="pl-PL"/>
        </w:rPr>
        <w:t>yathā</w:t>
      </w:r>
      <w:r w:rsidRPr="00B710A9">
        <w:rPr>
          <w:rFonts w:eastAsia="MS Minchofalt"/>
          <w:lang w:val="pl-PL"/>
        </w:rPr>
        <w:t xml:space="preserve"> </w:t>
      </w:r>
      <w:r>
        <w:rPr>
          <w:rFonts w:eastAsia="MS Minchofalt"/>
          <w:lang w:val="pl-PL"/>
        </w:rPr>
        <w:t>viṣṇ</w:t>
      </w:r>
      <w:r w:rsidRPr="00B710A9">
        <w:rPr>
          <w:rFonts w:eastAsia="MS Minchofalt"/>
          <w:lang w:val="pl-PL"/>
        </w:rPr>
        <w:t>u</w:t>
      </w:r>
      <w:r>
        <w:rPr>
          <w:rFonts w:eastAsia="MS Minchofalt"/>
          <w:lang w:val="pl-PL"/>
        </w:rPr>
        <w:t>dharm</w:t>
      </w:r>
      <w:r w:rsidRPr="00B710A9">
        <w:rPr>
          <w:rFonts w:eastAsia="MS Minchofalt"/>
          <w:lang w:val="pl-PL"/>
        </w:rPr>
        <w:t xml:space="preserve">a ity eva pāṭhaḥ | </w:t>
      </w:r>
      <w:r>
        <w:rPr>
          <w:rFonts w:eastAsia="MS Minchofalt"/>
          <w:lang w:val="pl-PL"/>
        </w:rPr>
        <w:t>vikrīṇīte muhur api bhṛśaṁ vaśīkarotīty arthaḥ ||149||</w:t>
      </w:r>
    </w:p>
    <w:p w:rsidR="005812F8" w:rsidRDefault="005812F8" w:rsidP="00B20AE5">
      <w:pPr>
        <w:rPr>
          <w:rFonts w:eastAsia="MS Minchofalt"/>
          <w:b/>
          <w:bCs/>
          <w:lang w:val="pl-PL"/>
        </w:rPr>
      </w:pPr>
    </w:p>
    <w:p w:rsidR="005812F8" w:rsidRPr="00B710A9" w:rsidRDefault="005812F8" w:rsidP="00B20AE5">
      <w:pPr>
        <w:rPr>
          <w:rFonts w:eastAsia="MS Minchofalt"/>
          <w:bCs/>
          <w:lang w:val="pl-PL"/>
        </w:rPr>
      </w:pPr>
      <w:r>
        <w:rPr>
          <w:rFonts w:eastAsia="MS Minchofalt"/>
          <w:b/>
          <w:bCs/>
          <w:lang w:val="pl-PL"/>
        </w:rPr>
        <w:t xml:space="preserve">mukundaḥ : </w:t>
      </w:r>
      <w:r>
        <w:rPr>
          <w:rFonts w:eastAsia="MS Minchofalt"/>
          <w:bCs/>
          <w:lang w:val="pl-PL"/>
        </w:rPr>
        <w:t>tatrādyo yathā pādma iti pāṭhaḥ ||149||</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lang w:val="pl-PL"/>
        </w:rPr>
        <w:t>susevyaḥ sukhena sevyas tathā dāsasya bandhuś ca ||148|| vikrīṇīte muhur api vaśīkarotīty arthaḥ ||149||</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2.1.150 ||</w:t>
      </w:r>
    </w:p>
    <w:p w:rsidR="005812F8" w:rsidRDefault="005812F8" w:rsidP="00B20AE5">
      <w:pPr>
        <w:rPr>
          <w:rFonts w:eastAsia="MS Minchofalt"/>
          <w:lang w:val="pl-PL"/>
        </w:rPr>
      </w:pPr>
    </w:p>
    <w:p w:rsidR="005812F8" w:rsidRDefault="005812F8" w:rsidP="00B20AE5">
      <w:pPr>
        <w:ind w:firstLine="720"/>
        <w:rPr>
          <w:rFonts w:eastAsia="MS Minchofalt"/>
        </w:rPr>
      </w:pPr>
      <w:r>
        <w:rPr>
          <w:rFonts w:eastAsia="MS Minchofalt"/>
          <w:b/>
          <w:bCs/>
        </w:rPr>
        <w:t>dvitīyo</w:t>
      </w:r>
      <w:r>
        <w:rPr>
          <w:rFonts w:eastAsia="MS Minchofalt"/>
        </w:rPr>
        <w:t xml:space="preserve">, yathā </w:t>
      </w:r>
      <w:r>
        <w:rPr>
          <w:rFonts w:eastAsia="MS Minchofalt"/>
          <w:color w:val="FF0000"/>
        </w:rPr>
        <w:t xml:space="preserve">prathame </w:t>
      </w:r>
      <w:r>
        <w:rPr>
          <w:rFonts w:eastAsia="MS Minchofalt"/>
        </w:rPr>
        <w:t>(1.9.37)—</w:t>
      </w:r>
    </w:p>
    <w:p w:rsidR="005812F8" w:rsidRDefault="005812F8" w:rsidP="00B20AE5">
      <w:pPr>
        <w:rPr>
          <w:rFonts w:eastAsia="MS Minchofalt"/>
          <w:color w:val="0000FF"/>
          <w:lang w:val="pl-PL"/>
        </w:rPr>
      </w:pPr>
    </w:p>
    <w:p w:rsidR="005812F8" w:rsidRPr="008E3C71" w:rsidRDefault="005812F8" w:rsidP="00B20AE5">
      <w:pPr>
        <w:pStyle w:val="Versequote"/>
        <w:rPr>
          <w:rFonts w:eastAsia="MS Minchofalt"/>
          <w:color w:val="0000FF"/>
        </w:rPr>
      </w:pPr>
      <w:r w:rsidRPr="008E3C71">
        <w:rPr>
          <w:rFonts w:eastAsia="MS Minchofalt"/>
          <w:color w:val="0000FF"/>
        </w:rPr>
        <w:t>sva-nigamam apahāya mat-pratijñām</w:t>
      </w:r>
    </w:p>
    <w:p w:rsidR="005812F8" w:rsidRPr="008E3C71" w:rsidRDefault="005812F8" w:rsidP="00B20AE5">
      <w:pPr>
        <w:pStyle w:val="Versequote"/>
        <w:rPr>
          <w:rFonts w:eastAsia="MS Minchofalt"/>
          <w:color w:val="0000FF"/>
        </w:rPr>
      </w:pPr>
      <w:r w:rsidRPr="008E3C71">
        <w:rPr>
          <w:rFonts w:eastAsia="MS Minchofalt"/>
          <w:color w:val="0000FF"/>
        </w:rPr>
        <w:t>ṛtam adhikartum avapluto rathasthaḥ |</w:t>
      </w:r>
    </w:p>
    <w:p w:rsidR="005812F8" w:rsidRPr="008E3C71" w:rsidRDefault="005812F8" w:rsidP="00B20AE5">
      <w:pPr>
        <w:pStyle w:val="Versequote"/>
        <w:rPr>
          <w:rFonts w:eastAsia="MS Minchofalt"/>
          <w:color w:val="0000FF"/>
        </w:rPr>
      </w:pPr>
      <w:r w:rsidRPr="008E3C71">
        <w:rPr>
          <w:rFonts w:eastAsia="MS Minchofalt"/>
          <w:color w:val="0000FF"/>
        </w:rPr>
        <w:t>dhṛta-ratha-caraṇo’bhyayāc caladgur</w:t>
      </w:r>
    </w:p>
    <w:p w:rsidR="005812F8" w:rsidRPr="008E3C71" w:rsidRDefault="005812F8" w:rsidP="00B20AE5">
      <w:pPr>
        <w:pStyle w:val="Versequote"/>
        <w:rPr>
          <w:rFonts w:eastAsia="MS Minchofalt"/>
          <w:color w:val="0000FF"/>
        </w:rPr>
      </w:pPr>
      <w:r w:rsidRPr="008E3C71">
        <w:rPr>
          <w:rFonts w:eastAsia="MS Minchofalt"/>
          <w:color w:val="0000FF"/>
        </w:rPr>
        <w:t>harir iva hantum ibhaṁ gatottarīyaḥ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t>sva-nigamam ity antima-samaye śrī-bhīṣma-stavaḥ | sva-nigamaṁ śastra-sannyāsa-lakṣaṇāṁ sva-pratijñām apahāya | tam etaṁ śastraṁ grāhayiṣyāmīti mat-pratijñāṁ satyāṁ kartuṁ ratha-stho’pi dhṛta-cakraḥ san bhuvy avatīrṇaḥ | tataś cāveśena skhalitottarīyaḥ, tenaiva cāviṣkṛta-balatayā calantī gauḥ pṛthivī yena tādṛśo bhūtvā māṁ hantum ābhimukhyena ya āgāt, na tv avadhīt | sa me mukundo gatir bhavatv ity uttareṇānvayaḥ | kaḥ kam iva | hariḥ siṁha ibham iveti vākyārthaḥ | tadā tv etaṁ prati etasya parama-mitraṁ cārjunaṁ prati durdaiva-vaśān mahad-aparādhavaty api mayi purātanaṁ bhakti-leśābhāsaṁ bhaktitvenānusandhāya, ya itthaṁ bandhutvaṁ sva-māhātmya-hāni-sahanenāpi man-māhātmya-vardhana-lakṣaṇaṁ vyañjitavān | so’yaṁ śuddha-dāsānāṁ sarvathaiva bandhutvaṁ kuryād iti bhāvaḥ ||150||</w:t>
      </w:r>
    </w:p>
    <w:p w:rsidR="005812F8" w:rsidRDefault="005812F8" w:rsidP="00B20AE5">
      <w:pPr>
        <w:rPr>
          <w:rFonts w:eastAsia="MS Minchofalt"/>
          <w:b/>
          <w:bCs/>
          <w:lang w:val="pl-PL"/>
        </w:rPr>
      </w:pPr>
    </w:p>
    <w:p w:rsidR="005812F8" w:rsidRPr="00A040ED" w:rsidRDefault="005812F8" w:rsidP="00B20AE5">
      <w:pPr>
        <w:rPr>
          <w:rFonts w:eastAsia="MS Minchofalt"/>
          <w:bCs/>
          <w:lang w:val="pl-PL"/>
        </w:rPr>
      </w:pPr>
      <w:r>
        <w:rPr>
          <w:rFonts w:eastAsia="MS Minchofalt"/>
          <w:b/>
          <w:bCs/>
          <w:lang w:val="pl-PL"/>
        </w:rPr>
        <w:t>mukundaḥ :</w:t>
      </w:r>
      <w:r>
        <w:rPr>
          <w:rFonts w:eastAsia="MS Minchofalt"/>
          <w:bCs/>
          <w:lang w:val="pl-PL"/>
        </w:rPr>
        <w:t xml:space="preserve"> sva-nigamam aśastra eva sāhāyya-mātraṁ kariṣyāmīty evaṁ sva-pratijñām | mat-pratijñām etaṁ śastraṁ grāhayiṣyāmīty evaṁ-bhūtām | ṛtaṁ satyaṁ </w:t>
      </w:r>
      <w:r>
        <w:rPr>
          <w:rFonts w:eastAsia="MS Minchofalt"/>
          <w:bCs/>
          <w:lang w:val="en-US"/>
        </w:rPr>
        <w:t>yathā</w:t>
      </w:r>
      <w:r w:rsidRPr="00A040ED">
        <w:rPr>
          <w:rFonts w:eastAsia="MS Minchofalt"/>
          <w:bCs/>
          <w:lang w:val="en-US"/>
        </w:rPr>
        <w:t xml:space="preserve"> syā</w:t>
      </w:r>
      <w:r>
        <w:rPr>
          <w:rFonts w:eastAsia="MS Minchofalt"/>
          <w:bCs/>
          <w:lang w:val="en-US"/>
        </w:rPr>
        <w:t>t tathādhikāṁ kartum ||150||</w:t>
      </w:r>
    </w:p>
    <w:p w:rsidR="005812F8" w:rsidRDefault="005812F8" w:rsidP="00B20AE5">
      <w:pPr>
        <w:rPr>
          <w:rFonts w:eastAsia="MS Minchofalt"/>
          <w:b/>
          <w:bCs/>
          <w:lang w:val="pl-PL"/>
        </w:rPr>
      </w:pPr>
    </w:p>
    <w:p w:rsidR="005812F8" w:rsidRDefault="005812F8" w:rsidP="00B20AE5">
      <w:pPr>
        <w:rPr>
          <w:rFonts w:eastAsia="MS Minchofalt"/>
          <w:lang w:val="pl-PL"/>
        </w:rPr>
      </w:pPr>
      <w:r>
        <w:rPr>
          <w:rFonts w:eastAsia="MS Minchofalt"/>
          <w:b/>
          <w:bCs/>
          <w:lang w:val="pl-PL"/>
        </w:rPr>
        <w:t xml:space="preserve">viśvanāthaḥ : </w:t>
      </w:r>
      <w:r>
        <w:t>sva-nigamam iti bhīṣma-stavaḥ | astra-tyāga-rūpaṁ sva-nigamaṁ sva-pratijñām apahāya tam eva śrī-kṛṣṇam ahaṁ śastraṁ grāhayiṣyāmīti mat-pratijñāṁ satyāṁ kartuṁ ratha-stho’pi dhṛta-cakraḥ san bhuvy avatīrṇaḥ | tataś cāveśena skhalitottarīyaḥ, tenaiva cāviṣkṛta-balatayā calantī gauḥ pṛthvī yena tādṛśo bhūtvā māṁ hantum ābhimukhyena yo’gāt, na tv avadhīt | sa mukundo mama gatir bhavatv ity uttareṇānvayaḥ | kaṁ ka iva ibhaṁ hariḥ siṁha iveti vākyārthaḥ | ya itthaṁ bandhutvaṁ sva-māhātmya-hāni-sahanenāpi man-māhātmya-vardhana-lakṣaṇaṁ vyañjitavān | so’yaṁ śuddha-dāsānāṁ sarvathaiva bandhutvaṁ kuryād iti bhāvaḥ ||150||</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2.1.151-152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(40) </w:t>
      </w:r>
      <w:r>
        <w:rPr>
          <w:rFonts w:eastAsia="MS Minchofalt"/>
          <w:b/>
          <w:bCs/>
          <w:lang w:val="pl-PL"/>
        </w:rPr>
        <w:t>prema-vaśyaḥ—</w:t>
      </w:r>
    </w:p>
    <w:p w:rsidR="005812F8" w:rsidRDefault="005812F8" w:rsidP="00B20AE5">
      <w:pPr>
        <w:pStyle w:val="Versequote"/>
        <w:rPr>
          <w:rFonts w:eastAsia="MS Minchofalt"/>
        </w:rPr>
      </w:pPr>
      <w:r>
        <w:rPr>
          <w:rFonts w:eastAsia="MS Minchofalt"/>
        </w:rPr>
        <w:t>priyatva-mātra-vaśyo yaḥ prema-vaśyo bhaved asau ||</w:t>
      </w:r>
    </w:p>
    <w:p w:rsidR="005812F8" w:rsidRDefault="005812F8" w:rsidP="00B20AE5">
      <w:pPr>
        <w:rPr>
          <w:rFonts w:eastAsia="MS Minchofalt"/>
          <w:b/>
          <w:bCs/>
          <w:lang w:val="pl-PL"/>
        </w:rPr>
      </w:pPr>
    </w:p>
    <w:p w:rsidR="005812F8" w:rsidRDefault="005812F8" w:rsidP="00B20AE5">
      <w:pPr>
        <w:ind w:firstLine="720"/>
        <w:rPr>
          <w:rFonts w:eastAsia="MS Minchofalt"/>
          <w:lang w:val="fr-CA"/>
        </w:rPr>
      </w:pPr>
      <w:r>
        <w:rPr>
          <w:rFonts w:eastAsia="MS Minchofalt"/>
          <w:lang w:val="fr-CA"/>
        </w:rPr>
        <w:t xml:space="preserve">yathā </w:t>
      </w:r>
      <w:r>
        <w:rPr>
          <w:rFonts w:eastAsia="MS Minchofalt"/>
          <w:color w:val="FF0000"/>
          <w:lang w:val="fr-CA"/>
        </w:rPr>
        <w:t xml:space="preserve">śrī-daśame </w:t>
      </w:r>
      <w:r>
        <w:rPr>
          <w:rFonts w:eastAsia="MS Minchofalt"/>
          <w:lang w:val="fr-CA"/>
        </w:rPr>
        <w:t>(10.80.19)—</w:t>
      </w:r>
    </w:p>
    <w:p w:rsidR="005812F8" w:rsidRDefault="005812F8" w:rsidP="00B20AE5">
      <w:pPr>
        <w:ind w:firstLine="720"/>
        <w:rPr>
          <w:rFonts w:eastAsia="MS Minchofalt"/>
          <w:lang w:val="fr-CA"/>
        </w:rPr>
      </w:pPr>
    </w:p>
    <w:p w:rsidR="005812F8" w:rsidRPr="008E3C71" w:rsidRDefault="005812F8" w:rsidP="00B20AE5">
      <w:pPr>
        <w:pStyle w:val="Versequote"/>
        <w:rPr>
          <w:rFonts w:eastAsia="MS Minchofalt"/>
          <w:color w:val="0000FF"/>
        </w:rPr>
      </w:pPr>
      <w:r w:rsidRPr="008E3C71">
        <w:rPr>
          <w:rFonts w:eastAsia="MS Minchofalt"/>
          <w:color w:val="0000FF"/>
        </w:rPr>
        <w:t>sakhyuḥ priyasya viprarṣer aṅga-saṅgāti-nirvṛtaḥ |</w:t>
      </w:r>
    </w:p>
    <w:p w:rsidR="005812F8" w:rsidRPr="008E3C71" w:rsidRDefault="005812F8" w:rsidP="00B20AE5">
      <w:pPr>
        <w:pStyle w:val="Versequote"/>
        <w:rPr>
          <w:rFonts w:eastAsia="MS Minchofalt"/>
          <w:color w:val="0000FF"/>
        </w:rPr>
      </w:pPr>
      <w:r w:rsidRPr="008E3C71">
        <w:rPr>
          <w:rFonts w:eastAsia="MS Minchofalt"/>
          <w:color w:val="0000FF"/>
        </w:rPr>
        <w:t>prīto vyamuñcad adhvindūn netrābhyāṁ puṣkarekṣaṇaḥ ||</w:t>
      </w:r>
    </w:p>
    <w:p w:rsidR="005812F8" w:rsidRDefault="005812F8" w:rsidP="00B20AE5">
      <w:pPr>
        <w:rPr>
          <w:rFonts w:eastAsia="MS Minchofalt"/>
          <w:lang w:val="fr-CA"/>
        </w:rPr>
      </w:pPr>
    </w:p>
    <w:p w:rsidR="005812F8" w:rsidRPr="002133DD" w:rsidRDefault="005812F8" w:rsidP="00B20AE5">
      <w:pPr>
        <w:rPr>
          <w:rFonts w:eastAsia="MS Minchofalt"/>
          <w:bCs/>
          <w:lang w:val="pl-PL"/>
        </w:rPr>
      </w:pPr>
      <w:r>
        <w:rPr>
          <w:rFonts w:eastAsia="MS Minchofalt"/>
          <w:b/>
          <w:bCs/>
          <w:lang w:val="pl-PL"/>
        </w:rPr>
        <w:t xml:space="preserve">śrī-jīvaḥ, viśvanāthaḥ : </w:t>
      </w:r>
      <w:r>
        <w:rPr>
          <w:rFonts w:eastAsia="MS Minchofalt"/>
          <w:bCs/>
          <w:lang w:val="pl-PL"/>
        </w:rPr>
        <w:t>priyatva-mātreṇa vaśyo, na tu sevādy-apekṣayety arthaḥ ||151||</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priyatva-mātreṇa vaśyo, na tu sevādīcchayaivety arthaḥ ||151||</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2.1.153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r>
        <w:rPr>
          <w:rFonts w:eastAsia="MS Minchofalt"/>
          <w:color w:val="FF0000"/>
          <w:lang w:val="fr-CA"/>
        </w:rPr>
        <w:t xml:space="preserve"> </w:t>
      </w:r>
      <w:r>
        <w:rPr>
          <w:rFonts w:eastAsia="MS Minchofalt"/>
          <w:lang w:val="fr-CA"/>
        </w:rPr>
        <w:t>vā tatraiva (10.9.18)—</w:t>
      </w:r>
    </w:p>
    <w:p w:rsidR="005812F8" w:rsidRDefault="005812F8" w:rsidP="00B20AE5">
      <w:pPr>
        <w:rPr>
          <w:rFonts w:eastAsia="MS Minchofalt"/>
          <w:color w:val="0000FF"/>
          <w:lang w:val="fr-CA"/>
        </w:rPr>
      </w:pPr>
    </w:p>
    <w:p w:rsidR="005812F8" w:rsidRPr="008E3C71" w:rsidRDefault="005812F8" w:rsidP="00B20AE5">
      <w:pPr>
        <w:pStyle w:val="Versequote"/>
        <w:rPr>
          <w:rFonts w:eastAsia="MS Minchofalt"/>
          <w:color w:val="0000FF"/>
        </w:rPr>
      </w:pPr>
      <w:r w:rsidRPr="008E3C71">
        <w:rPr>
          <w:rFonts w:eastAsia="MS Minchofalt"/>
          <w:color w:val="0000FF"/>
        </w:rPr>
        <w:t>sva-mātuḥ svinna-gātrāyā visrasta-kavara-srajaḥ |</w:t>
      </w:r>
    </w:p>
    <w:p w:rsidR="005812F8" w:rsidRPr="008E3C71" w:rsidRDefault="005812F8" w:rsidP="00B20AE5">
      <w:pPr>
        <w:pStyle w:val="Versequote"/>
        <w:rPr>
          <w:rFonts w:eastAsia="MS Minchofalt"/>
          <w:color w:val="0000FF"/>
        </w:rPr>
      </w:pPr>
      <w:r w:rsidRPr="008E3C71">
        <w:rPr>
          <w:rFonts w:eastAsia="MS Minchofalt"/>
          <w:color w:val="0000FF"/>
        </w:rPr>
        <w:t>dṛṣṭvā pariśramaṁ kṛṣṇaḥ kṛpayāsīt sva-bandhane ||</w:t>
      </w:r>
    </w:p>
    <w:p w:rsidR="005812F8" w:rsidRDefault="005812F8" w:rsidP="00B20AE5">
      <w:pPr>
        <w:rPr>
          <w:rFonts w:eastAsia="MS Minchofalt"/>
          <w:lang w:val="fr-CA"/>
        </w:rPr>
      </w:pPr>
    </w:p>
    <w:p w:rsidR="005812F8" w:rsidRPr="00081631" w:rsidRDefault="005812F8" w:rsidP="00B20AE5">
      <w:pPr>
        <w:rPr>
          <w:rFonts w:eastAsia="MS Minchofalt"/>
          <w:bCs/>
          <w:lang w:val="pl-PL"/>
        </w:rPr>
      </w:pPr>
      <w:r>
        <w:rPr>
          <w:rFonts w:eastAsia="MS Minchofalt"/>
          <w:b/>
          <w:bCs/>
          <w:lang w:val="pl-PL"/>
        </w:rPr>
        <w:t xml:space="preserve">śrī-jīvaḥ, viśvanāthaḥ : </w:t>
      </w:r>
      <w:r>
        <w:rPr>
          <w:rFonts w:eastAsia="MS Minchofalt"/>
          <w:bCs/>
          <w:lang w:val="pl-PL"/>
        </w:rPr>
        <w:t xml:space="preserve">tatra premātiśayena vaśyatādhikyam api darśayati—yathā veti ||153|| </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b/>
          <w:bCs/>
          <w:lang w:val="pl-PL"/>
        </w:rPr>
        <w:t xml:space="preserve">mukundaḥ : </w:t>
      </w:r>
      <w:r w:rsidRPr="00081631">
        <w:rPr>
          <w:rFonts w:eastAsia="MS Minchofalt"/>
          <w:bCs/>
          <w:i/>
          <w:iCs/>
          <w:lang w:val="en-US"/>
        </w:rPr>
        <w:t>na vyākhyātam |</w:t>
      </w:r>
    </w:p>
    <w:p w:rsidR="005812F8" w:rsidRPr="00081631"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2.1.154-155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(41) </w:t>
      </w:r>
      <w:r>
        <w:rPr>
          <w:rFonts w:eastAsia="MS Minchofalt"/>
          <w:b/>
          <w:bCs/>
          <w:lang w:val="fr-CA"/>
        </w:rPr>
        <w:t>sarva-śubhaṅkaraḥ—</w:t>
      </w:r>
    </w:p>
    <w:p w:rsidR="005812F8" w:rsidRDefault="005812F8" w:rsidP="00B20AE5">
      <w:pPr>
        <w:pStyle w:val="Versequote"/>
        <w:rPr>
          <w:rFonts w:eastAsia="MS Minchofalt"/>
        </w:rPr>
      </w:pPr>
      <w:r>
        <w:rPr>
          <w:rFonts w:eastAsia="MS Minchofalt"/>
        </w:rPr>
        <w:t>sarveṣāṁ hita-kārī yaḥ sa syāt sarva-śubhaṅkaraḥ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 xml:space="preserve">kṛtāḥ kṛtārthā munayo vinodaiḥ </w:t>
      </w:r>
    </w:p>
    <w:p w:rsidR="005812F8" w:rsidRDefault="005812F8" w:rsidP="00B20AE5">
      <w:pPr>
        <w:pStyle w:val="Versequote"/>
        <w:rPr>
          <w:rFonts w:eastAsia="MS Minchofalt"/>
        </w:rPr>
      </w:pPr>
      <w:r>
        <w:rPr>
          <w:rFonts w:eastAsia="MS Minchofalt"/>
        </w:rPr>
        <w:t>khala-kṣayeṇākhila-dhārmikāś ca |</w:t>
      </w:r>
    </w:p>
    <w:p w:rsidR="005812F8" w:rsidRDefault="005812F8" w:rsidP="00B20AE5">
      <w:pPr>
        <w:pStyle w:val="Versequote"/>
        <w:rPr>
          <w:rFonts w:eastAsia="MS Minchofalt"/>
        </w:rPr>
      </w:pPr>
      <w:r>
        <w:rPr>
          <w:rFonts w:eastAsia="MS Minchofalt"/>
        </w:rPr>
        <w:t xml:space="preserve">vapur-vimardena khalāś ca yuddhe </w:t>
      </w:r>
    </w:p>
    <w:p w:rsidR="005812F8" w:rsidRDefault="005812F8" w:rsidP="00B20AE5">
      <w:pPr>
        <w:pStyle w:val="Versequote"/>
        <w:rPr>
          <w:rFonts w:eastAsia="MS Minchofalt"/>
        </w:rPr>
      </w:pPr>
      <w:r>
        <w:rPr>
          <w:rFonts w:eastAsia="MS Minchofalt"/>
        </w:rPr>
        <w:t>na kasya pathyaṁ hariṇā vyadhāyi ||</w:t>
      </w:r>
    </w:p>
    <w:p w:rsidR="005812F8" w:rsidRDefault="005812F8" w:rsidP="00B20AE5">
      <w:pPr>
        <w:rPr>
          <w:rFonts w:eastAsia="MS Minchofalt"/>
          <w:lang w:val="fr-CA"/>
        </w:rPr>
      </w:pPr>
    </w:p>
    <w:p w:rsidR="005812F8" w:rsidRPr="00D14515"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kṛtā ity uttarāvasthāyāṁ śrīmad-uddhavoktiḥ | munayo ātmārāmā vinodais tad-dvāraka-guṇa-pracāraiḥ | </w:t>
      </w:r>
      <w:r>
        <w:rPr>
          <w:rFonts w:eastAsia="MS Minchofalt"/>
          <w:bCs/>
          <w:color w:val="0000FF"/>
          <w:lang w:val="pl-PL"/>
        </w:rPr>
        <w:t xml:space="preserve">ātmārāmāś ca munayaḥ </w:t>
      </w:r>
      <w:r>
        <w:rPr>
          <w:rFonts w:eastAsia="MS Minchofalt"/>
          <w:bCs/>
          <w:lang w:val="pl-PL"/>
        </w:rPr>
        <w:t>[bhā.pu. 1.7.11] ity ādi ||155||</w:t>
      </w:r>
    </w:p>
    <w:p w:rsidR="005812F8" w:rsidRDefault="005812F8" w:rsidP="00B20AE5">
      <w:pPr>
        <w:rPr>
          <w:rFonts w:eastAsia="MS Minchofalt"/>
          <w:b/>
          <w:bCs/>
          <w:lang w:val="pl-PL"/>
        </w:rPr>
      </w:pPr>
    </w:p>
    <w:p w:rsidR="005812F8" w:rsidRPr="00000FC3" w:rsidRDefault="005812F8" w:rsidP="00B20AE5">
      <w:pPr>
        <w:rPr>
          <w:rFonts w:eastAsia="MS Minchofalt"/>
          <w:bCs/>
          <w:lang w:val="pl-PL"/>
        </w:rPr>
      </w:pPr>
      <w:r>
        <w:rPr>
          <w:rFonts w:eastAsia="MS Minchofalt"/>
          <w:b/>
          <w:bCs/>
          <w:lang w:val="pl-PL"/>
        </w:rPr>
        <w:t>mukundaḥ :</w:t>
      </w:r>
      <w:r>
        <w:rPr>
          <w:rFonts w:eastAsia="MS Minchofalt"/>
          <w:bCs/>
          <w:lang w:val="pl-PL"/>
        </w:rPr>
        <w:t xml:space="preserve"> </w:t>
      </w:r>
      <w:r w:rsidRPr="00000FC3">
        <w:rPr>
          <w:rFonts w:eastAsia="MS Minchofalt"/>
          <w:bCs/>
          <w:i/>
          <w:iCs/>
          <w:lang w:val="en-US"/>
        </w:rPr>
        <w:t>na vyākhyātam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munayo vinodais tad-dvārā sva-guṇa-pracāraiḥ kṛtārthāḥ kṛtāḥ ||155||</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2.1.156-157 ||</w:t>
      </w:r>
    </w:p>
    <w:p w:rsidR="005812F8" w:rsidRDefault="005812F8" w:rsidP="00B20AE5">
      <w:pPr>
        <w:rPr>
          <w:rFonts w:eastAsia="MS Minchofalt"/>
          <w:lang w:val="fr-CA"/>
        </w:rPr>
      </w:pPr>
    </w:p>
    <w:p w:rsidR="005812F8" w:rsidRDefault="005812F8" w:rsidP="00B20AE5">
      <w:pPr>
        <w:ind w:firstLine="720"/>
        <w:rPr>
          <w:rFonts w:eastAsia="MS Minchofalt"/>
          <w:b/>
          <w:bCs/>
          <w:lang w:val="fr-CA"/>
        </w:rPr>
      </w:pPr>
      <w:r>
        <w:rPr>
          <w:rFonts w:eastAsia="MS Minchofalt"/>
          <w:lang w:val="fr-CA"/>
        </w:rPr>
        <w:t xml:space="preserve">(42) </w:t>
      </w:r>
      <w:r>
        <w:rPr>
          <w:rFonts w:eastAsia="MS Minchofalt"/>
          <w:b/>
          <w:bCs/>
          <w:lang w:val="fr-CA"/>
        </w:rPr>
        <w:t>pratāpī—</w:t>
      </w:r>
    </w:p>
    <w:p w:rsidR="005812F8" w:rsidRDefault="005812F8" w:rsidP="00B20AE5">
      <w:pPr>
        <w:pStyle w:val="Versequote"/>
        <w:rPr>
          <w:rFonts w:eastAsia="MS Minchofalt"/>
        </w:rPr>
      </w:pPr>
      <w:r>
        <w:rPr>
          <w:rFonts w:eastAsia="MS Minchofalt"/>
        </w:rPr>
        <w:t>pratāpī pauruṣodbhūta-śatru-tāpi prasiddhi-bhāk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bhavataḥ pratāpa-tapane</w:t>
      </w:r>
    </w:p>
    <w:p w:rsidR="005812F8" w:rsidRDefault="005812F8" w:rsidP="00B20AE5">
      <w:pPr>
        <w:pStyle w:val="Versequote"/>
        <w:rPr>
          <w:rFonts w:eastAsia="MS Minchofalt"/>
        </w:rPr>
      </w:pPr>
      <w:r>
        <w:rPr>
          <w:rFonts w:eastAsia="MS Minchofalt"/>
        </w:rPr>
        <w:t>bhuvanaṁ kṛṣṇa pratāpayati |</w:t>
      </w:r>
    </w:p>
    <w:p w:rsidR="005812F8" w:rsidRDefault="005812F8" w:rsidP="00B20AE5">
      <w:pPr>
        <w:pStyle w:val="Versequote"/>
        <w:rPr>
          <w:rFonts w:eastAsia="MS Minchofalt"/>
        </w:rPr>
      </w:pPr>
      <w:r>
        <w:rPr>
          <w:rFonts w:eastAsia="MS Minchofalt"/>
        </w:rPr>
        <w:t>ghorāsura-ghukānāṁ</w:t>
      </w:r>
    </w:p>
    <w:p w:rsidR="005812F8" w:rsidRDefault="005812F8" w:rsidP="00B20AE5">
      <w:pPr>
        <w:pStyle w:val="Versequote"/>
        <w:rPr>
          <w:rFonts w:eastAsia="MS Minchofalt"/>
        </w:rPr>
      </w:pPr>
      <w:r>
        <w:rPr>
          <w:rFonts w:eastAsia="MS Minchofalt"/>
        </w:rPr>
        <w:t>śaraṇam abhūt kandarā-timiram ||</w:t>
      </w:r>
    </w:p>
    <w:p w:rsidR="005812F8" w:rsidRDefault="005812F8" w:rsidP="00B20AE5">
      <w:pPr>
        <w:rPr>
          <w:rFonts w:eastAsia="MS Minchofalt"/>
          <w:lang w:val="fr-CA"/>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bCs/>
          <w:lang w:val="fr-CA"/>
        </w:rPr>
        <w:t>pratāpayati prakāśayati sati | upaniṣad-viśeṣa-nṛsiṁha-tāpany-ādi-śabdeṣu hi tathaiva taper arthaḥ | prakāśayatīty eva vā pāṭhaḥ | pūrvaṁ sthitir eva sarva-jetrī satī bhagavataḥ prabhāva iti lakṣitam | pratāpas tu tat-khyātir iti tato bhidyate ||157||</w:t>
      </w:r>
    </w:p>
    <w:p w:rsidR="005812F8" w:rsidRDefault="005812F8" w:rsidP="00B20AE5">
      <w:pPr>
        <w:rPr>
          <w:rFonts w:eastAsia="MS Minchofalt"/>
          <w:b/>
          <w:bCs/>
          <w:lang w:val="pl-PL"/>
        </w:rPr>
      </w:pPr>
    </w:p>
    <w:p w:rsidR="005812F8" w:rsidRPr="003A1C5E" w:rsidRDefault="005812F8" w:rsidP="00B20AE5">
      <w:pPr>
        <w:rPr>
          <w:rFonts w:eastAsia="MS Minchofalt"/>
          <w:bCs/>
          <w:lang w:val="pl-PL"/>
        </w:rPr>
      </w:pPr>
      <w:r>
        <w:rPr>
          <w:rFonts w:eastAsia="MS Minchofalt"/>
          <w:b/>
          <w:bCs/>
          <w:lang w:val="pl-PL"/>
        </w:rPr>
        <w:t>mukundaḥ :</w:t>
      </w:r>
      <w:r>
        <w:rPr>
          <w:rFonts w:eastAsia="MS Minchofalt"/>
          <w:bCs/>
          <w:lang w:val="pl-PL"/>
        </w:rPr>
        <w:t xml:space="preserve"> </w:t>
      </w:r>
      <w:r>
        <w:rPr>
          <w:rFonts w:eastAsia="MS Minchofalt"/>
          <w:bCs/>
          <w:lang w:val="fr-CA"/>
        </w:rPr>
        <w:t>pratāpayati prakāśayati sati ||157||</w:t>
      </w:r>
    </w:p>
    <w:p w:rsidR="005812F8" w:rsidRDefault="005812F8" w:rsidP="00B20AE5">
      <w:pPr>
        <w:rPr>
          <w:rFonts w:eastAsia="MS Minchofalt"/>
          <w:b/>
          <w:bCs/>
          <w:lang w:val="pl-PL"/>
        </w:rPr>
      </w:pPr>
    </w:p>
    <w:p w:rsidR="005812F8" w:rsidRPr="003A1C5E"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pauruṣeṇa udbhūtā yā śatru-tāpinī prasiddhis tāṁ bhajate yaḥ sa pratāpī ||156|| bhavataḥ pratāpa-rūpe tapane sūrye bhuvanaṁ pratāpayati sati ghorāsura-rūpāṇām ulūkānāṁ kandarā-timiraṁ gṛham abhūt ||157||</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2.1.158-159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(43) </w:t>
      </w:r>
      <w:r>
        <w:rPr>
          <w:rFonts w:eastAsia="MS Minchofalt"/>
          <w:b/>
          <w:bCs/>
          <w:lang w:val="fr-CA"/>
        </w:rPr>
        <w:t>kīrtimān—</w:t>
      </w:r>
    </w:p>
    <w:p w:rsidR="005812F8" w:rsidRDefault="005812F8" w:rsidP="00B20AE5">
      <w:pPr>
        <w:jc w:val="center"/>
        <w:rPr>
          <w:rFonts w:eastAsia="MS Minchofalt"/>
          <w:b/>
          <w:bCs/>
          <w:sz w:val="28"/>
          <w:lang w:val="fr-CA"/>
        </w:rPr>
      </w:pPr>
      <w:r>
        <w:rPr>
          <w:rFonts w:eastAsia="MS Minchofalt"/>
          <w:b/>
          <w:bCs/>
          <w:sz w:val="28"/>
          <w:lang w:val="fr-CA"/>
        </w:rPr>
        <w:t>sādguṇyair nirmalaiḥ khyātaḥ kīrtimān iti kīrtyate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yathā— </w:t>
      </w:r>
    </w:p>
    <w:p w:rsidR="005812F8" w:rsidRDefault="005812F8" w:rsidP="00B20AE5">
      <w:pPr>
        <w:jc w:val="center"/>
        <w:rPr>
          <w:rFonts w:eastAsia="MS Minchofalt"/>
          <w:b/>
          <w:sz w:val="28"/>
          <w:lang w:val="fr-CA"/>
        </w:rPr>
      </w:pPr>
      <w:r>
        <w:rPr>
          <w:rFonts w:eastAsia="MS Minchofalt"/>
          <w:b/>
          <w:sz w:val="28"/>
          <w:lang w:val="fr-CA"/>
        </w:rPr>
        <w:t>tvad-yaśaḥ-kumuda-bandhu-kaumudī</w:t>
      </w:r>
    </w:p>
    <w:p w:rsidR="005812F8" w:rsidRDefault="005812F8" w:rsidP="00B20AE5">
      <w:pPr>
        <w:jc w:val="center"/>
        <w:rPr>
          <w:rFonts w:eastAsia="MS Minchofalt"/>
          <w:b/>
          <w:sz w:val="28"/>
          <w:lang w:val="fr-CA"/>
        </w:rPr>
      </w:pPr>
      <w:r>
        <w:rPr>
          <w:rFonts w:eastAsia="MS Minchofalt"/>
          <w:b/>
          <w:sz w:val="28"/>
          <w:lang w:val="fr-CA"/>
        </w:rPr>
        <w:t>śubhra-bhāvam abhito nayanty api |</w:t>
      </w:r>
    </w:p>
    <w:p w:rsidR="005812F8" w:rsidRDefault="005812F8" w:rsidP="00B20AE5">
      <w:pPr>
        <w:jc w:val="center"/>
        <w:rPr>
          <w:rFonts w:eastAsia="MS Minchofalt"/>
          <w:b/>
          <w:sz w:val="28"/>
          <w:lang w:val="pl-PL"/>
        </w:rPr>
      </w:pPr>
      <w:r>
        <w:rPr>
          <w:rFonts w:eastAsia="MS Minchofalt"/>
          <w:b/>
          <w:sz w:val="28"/>
          <w:lang w:val="pl-PL"/>
        </w:rPr>
        <w:t>nandanandana kathaṁ nu nirmame</w:t>
      </w:r>
    </w:p>
    <w:p w:rsidR="005812F8" w:rsidRDefault="005812F8" w:rsidP="00B20AE5">
      <w:pPr>
        <w:jc w:val="center"/>
        <w:rPr>
          <w:rFonts w:eastAsia="MS Minchofalt"/>
          <w:b/>
          <w:sz w:val="28"/>
          <w:lang w:val="pl-PL"/>
        </w:rPr>
      </w:pPr>
      <w:r>
        <w:rPr>
          <w:rFonts w:eastAsia="MS Minchofalt"/>
          <w:b/>
          <w:sz w:val="28"/>
          <w:lang w:val="pl-PL"/>
        </w:rPr>
        <w:t>kṛṣṇa-bhāva-kalilaṁ jagat-trayam ||</w:t>
      </w:r>
    </w:p>
    <w:p w:rsidR="005812F8" w:rsidRDefault="005812F8" w:rsidP="00B20AE5">
      <w:pPr>
        <w:jc w:val="center"/>
        <w:rPr>
          <w:rFonts w:eastAsia="MS Minchofalt"/>
          <w:lang w:val="pl-PL"/>
        </w:rPr>
      </w:pPr>
    </w:p>
    <w:p w:rsidR="005812F8" w:rsidRDefault="005812F8" w:rsidP="00B20AE5">
      <w:pPr>
        <w:rPr>
          <w:rFonts w:eastAsia="MS Minchofalt"/>
          <w:bCs/>
          <w:lang w:val="fr-CA"/>
        </w:rPr>
      </w:pPr>
      <w:r>
        <w:rPr>
          <w:rFonts w:eastAsia="MS Minchofalt"/>
          <w:b/>
          <w:bCs/>
          <w:lang w:val="fr-CA"/>
        </w:rPr>
        <w:t xml:space="preserve">śrī-jīvaḥ : </w:t>
      </w:r>
      <w:r>
        <w:rPr>
          <w:rFonts w:eastAsia="MS Minchofalt"/>
          <w:bCs/>
          <w:lang w:val="fr-CA"/>
        </w:rPr>
        <w:t xml:space="preserve">yathānantaram eva </w:t>
      </w:r>
      <w:r w:rsidRPr="00946383">
        <w:rPr>
          <w:rFonts w:eastAsia="MS Minchofalt"/>
          <w:bCs/>
          <w:lang w:val="fr-CA"/>
        </w:rPr>
        <w:t xml:space="preserve">sādguṇyāir nirmalaiḥ khyātaḥ kīrtimān </w:t>
      </w:r>
      <w:r>
        <w:rPr>
          <w:rFonts w:eastAsia="MS Minchofalt"/>
          <w:bCs/>
          <w:lang w:val="fr-CA"/>
        </w:rPr>
        <w:t>ity atra sādguṇya-khyātir eva kīrtir iti pratipadyate, na tu sādguṇya-mātraṁ tadvat ||158||</w:t>
      </w:r>
    </w:p>
    <w:p w:rsidR="005812F8" w:rsidRDefault="005812F8" w:rsidP="00B20AE5">
      <w:pPr>
        <w:rPr>
          <w:rFonts w:eastAsia="MS Minchofalt"/>
          <w:b/>
          <w:bCs/>
          <w:lang w:val="pl-PL"/>
        </w:rPr>
      </w:pPr>
    </w:p>
    <w:p w:rsidR="005812F8" w:rsidRPr="00946383" w:rsidRDefault="005812F8" w:rsidP="00B20AE5">
      <w:pPr>
        <w:rPr>
          <w:rFonts w:eastAsia="MS Minchofalt"/>
          <w:bCs/>
          <w:lang w:val="pl-PL"/>
        </w:rPr>
      </w:pPr>
      <w:r>
        <w:rPr>
          <w:rFonts w:eastAsia="MS Minchofalt"/>
          <w:b/>
          <w:bCs/>
          <w:lang w:val="pl-PL"/>
        </w:rPr>
        <w:t>mukundaḥ :</w:t>
      </w:r>
      <w:r>
        <w:rPr>
          <w:rFonts w:eastAsia="MS Minchofalt"/>
          <w:bCs/>
          <w:lang w:val="pl-PL"/>
        </w:rPr>
        <w:t xml:space="preserve"> </w:t>
      </w:r>
      <w:r w:rsidRPr="00946383">
        <w:rPr>
          <w:rFonts w:eastAsia="MS Minchofalt"/>
          <w:bCs/>
          <w:i/>
          <w:iCs/>
          <w:lang w:val="en-US"/>
        </w:rPr>
        <w:t>na vyākhyātam |</w:t>
      </w:r>
    </w:p>
    <w:p w:rsidR="005812F8" w:rsidRDefault="005812F8" w:rsidP="00B20AE5">
      <w:pPr>
        <w:rPr>
          <w:rFonts w:eastAsia="MS Minchofalt"/>
          <w:b/>
          <w:bCs/>
          <w:lang w:val="pl-PL"/>
        </w:rPr>
      </w:pPr>
    </w:p>
    <w:p w:rsidR="005812F8" w:rsidRPr="00946383"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tvad-yaśa eva kumuda-bandhuś candras tasya kaumudī jyotsnā abhitaḥ sarvataḥ śubhra-bhāvaṁ nayanty api kathaṁ kena prakāreṇa jagat-trayaṁ kṛṣṇa-bhāvena śabda-cchala-vaśāt kṛṣṇasya varṇena kalilaṁ vyāptaṁ nirmame iti virodhābhāsaḥ | vastutaḥ kṛṣṇa-viṣayaka-bhāva-bhaktyā kalilam ||159||</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2.1.160 ||</w:t>
      </w:r>
    </w:p>
    <w:p w:rsidR="005812F8" w:rsidRDefault="005812F8" w:rsidP="00B20AE5">
      <w:pPr>
        <w:jc w:val="center"/>
        <w:rPr>
          <w:rFonts w:eastAsia="MS Minchofalt"/>
          <w:b/>
          <w:bCs/>
          <w:lang w:val="pl-PL"/>
        </w:rPr>
      </w:pPr>
    </w:p>
    <w:p w:rsidR="005812F8" w:rsidRDefault="005812F8" w:rsidP="00B20AE5">
      <w:pPr>
        <w:ind w:firstLine="720"/>
        <w:rPr>
          <w:rFonts w:eastAsia="MS Minchofalt"/>
          <w:lang w:val="pl-PL"/>
        </w:rPr>
      </w:pPr>
      <w:r>
        <w:rPr>
          <w:rFonts w:eastAsia="MS Minchofalt"/>
          <w:lang w:val="pl-PL"/>
        </w:rPr>
        <w:t xml:space="preserve">yathā vā </w:t>
      </w:r>
      <w:r>
        <w:rPr>
          <w:rFonts w:eastAsia="MS Minchofalt"/>
          <w:color w:val="FF0000"/>
          <w:lang w:val="pl-PL"/>
        </w:rPr>
        <w:t xml:space="preserve">lalita-mādhave </w:t>
      </w:r>
      <w:r>
        <w:rPr>
          <w:rFonts w:eastAsia="MS Minchofalt"/>
          <w:lang w:val="pl-PL"/>
        </w:rPr>
        <w:t>(5.18)—</w:t>
      </w:r>
    </w:p>
    <w:p w:rsidR="005812F8" w:rsidRDefault="005812F8" w:rsidP="00B20AE5">
      <w:pPr>
        <w:ind w:firstLine="720"/>
        <w:rPr>
          <w:rFonts w:eastAsia="MS Minchofalt"/>
          <w:lang w:val="pl-PL"/>
        </w:rPr>
      </w:pPr>
    </w:p>
    <w:p w:rsidR="005812F8" w:rsidRDefault="005812F8" w:rsidP="00B20AE5">
      <w:pPr>
        <w:jc w:val="center"/>
        <w:rPr>
          <w:rFonts w:eastAsia="MS Minchofalt"/>
          <w:b/>
          <w:color w:val="0000FF"/>
          <w:sz w:val="28"/>
          <w:lang w:val="pl-PL"/>
        </w:rPr>
      </w:pPr>
      <w:r>
        <w:rPr>
          <w:rFonts w:eastAsia="MS Minchofalt"/>
          <w:b/>
          <w:color w:val="0000FF"/>
          <w:sz w:val="28"/>
          <w:lang w:val="pl-PL"/>
        </w:rPr>
        <w:t>bhītā rudraṁ tyajati girijā śyāmam aprekṣya kaṇṭhaṁ</w:t>
      </w:r>
    </w:p>
    <w:p w:rsidR="005812F8" w:rsidRDefault="005812F8" w:rsidP="00B20AE5">
      <w:pPr>
        <w:jc w:val="center"/>
        <w:rPr>
          <w:rFonts w:eastAsia="MS Minchofalt"/>
          <w:b/>
          <w:color w:val="0000FF"/>
          <w:sz w:val="28"/>
          <w:lang w:val="pl-PL"/>
        </w:rPr>
      </w:pPr>
      <w:r>
        <w:rPr>
          <w:rFonts w:eastAsia="MS Minchofalt"/>
          <w:b/>
          <w:color w:val="0000FF"/>
          <w:sz w:val="28"/>
          <w:lang w:val="pl-PL"/>
        </w:rPr>
        <w:t>śubhraṁ dṛṣṭvā kṣipati vasanaṁ vismito nīla-vāsāḥ |</w:t>
      </w:r>
    </w:p>
    <w:p w:rsidR="005812F8" w:rsidRDefault="005812F8" w:rsidP="00B20AE5">
      <w:pPr>
        <w:jc w:val="center"/>
        <w:rPr>
          <w:rFonts w:eastAsia="MS Minchofalt"/>
          <w:b/>
          <w:color w:val="0000FF"/>
          <w:sz w:val="28"/>
          <w:lang w:val="pl-PL"/>
        </w:rPr>
      </w:pPr>
      <w:r>
        <w:rPr>
          <w:rFonts w:eastAsia="MS Minchofalt"/>
          <w:b/>
          <w:color w:val="0000FF"/>
          <w:sz w:val="28"/>
          <w:lang w:val="pl-PL"/>
        </w:rPr>
        <w:t>kṣīraṁ matvā śrapayati yamī-nīram ābhīrikotkā</w:t>
      </w:r>
    </w:p>
    <w:p w:rsidR="005812F8" w:rsidRDefault="005812F8" w:rsidP="00B20AE5">
      <w:pPr>
        <w:jc w:val="center"/>
        <w:rPr>
          <w:rFonts w:eastAsia="MS Minchofalt"/>
          <w:b/>
          <w:color w:val="0000FF"/>
          <w:sz w:val="28"/>
          <w:lang w:val="pl-PL"/>
        </w:rPr>
      </w:pPr>
      <w:r>
        <w:rPr>
          <w:rFonts w:eastAsia="MS Minchofalt"/>
          <w:b/>
          <w:color w:val="0000FF"/>
          <w:sz w:val="28"/>
          <w:lang w:val="pl-PL"/>
        </w:rPr>
        <w:t>gīte dāmodara-yaśasi te vīṇayā nāradena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bhītā rudram ity ādikaṁ kavi-samayānusāreṇa narma-mayam eva, na tu vastutaḥ | vastutas teṣāṁ tat-tat-tyāgādikaṁ tu tad-yaśaḥ-śravaṇād eva | ābhīrikotkety atra ābhīra-rāmeti pāṭhāntaram ||160||</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sidRPr="00C20377">
        <w:rPr>
          <w:rFonts w:eastAsia="MS Minchofalt"/>
          <w:bCs/>
          <w:i/>
          <w:iCs/>
          <w:lang w:val="en-US"/>
        </w:rPr>
        <w:t>na vyākhyātam |</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bhītā rudram ity ādikaṁ kavi-samayānusāreṇa narma-mayam eva, na tu vastutaḥ | teṣāṁ tat-tyāgādikaṁ tu tad-yaśaḥ-śravaṇād eveti jñeyam | nīlavāsā anantaḥ | yamī-nīraṁ yamunā-jalaṁ dugdhaṁ matvā ābhīrikā dugdhāvartane utkā utkaṇṭhitā satī śrapayati ||160||</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2.1.161-162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(44) </w:t>
      </w:r>
      <w:r>
        <w:rPr>
          <w:rFonts w:eastAsia="MS Minchofalt"/>
          <w:b/>
          <w:bCs/>
          <w:lang w:val="pl-PL"/>
        </w:rPr>
        <w:t>rakta-lokaḥ—</w:t>
      </w:r>
    </w:p>
    <w:p w:rsidR="005812F8" w:rsidRDefault="005812F8" w:rsidP="00B20AE5">
      <w:pPr>
        <w:pStyle w:val="Versequote"/>
        <w:rPr>
          <w:rFonts w:eastAsia="MS Minchofalt"/>
        </w:rPr>
      </w:pPr>
      <w:r>
        <w:rPr>
          <w:rFonts w:eastAsia="MS Minchofalt"/>
        </w:rPr>
        <w:t>pātraṁ lokānurāgāṇāṁ rakta-lokaṁ vidur budhāḥ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yathā </w:t>
      </w:r>
      <w:r>
        <w:rPr>
          <w:rFonts w:eastAsia="MS Minchofalt"/>
          <w:color w:val="FF0000"/>
          <w:lang w:val="pl-PL"/>
        </w:rPr>
        <w:t xml:space="preserve">prathame </w:t>
      </w:r>
      <w:r>
        <w:rPr>
          <w:rFonts w:eastAsia="MS Minchofalt"/>
          <w:lang w:val="pl-PL"/>
        </w:rPr>
        <w:t>(1.11.9)—</w:t>
      </w:r>
    </w:p>
    <w:p w:rsidR="005812F8" w:rsidRDefault="005812F8" w:rsidP="00B20AE5">
      <w:pPr>
        <w:pStyle w:val="Versequote"/>
        <w:rPr>
          <w:rFonts w:eastAsia="MS Minchofalt"/>
          <w:color w:val="0000FF"/>
        </w:rPr>
      </w:pPr>
    </w:p>
    <w:p w:rsidR="005812F8" w:rsidRPr="00920415" w:rsidRDefault="005812F8" w:rsidP="00B20AE5">
      <w:pPr>
        <w:pStyle w:val="Versequote"/>
        <w:rPr>
          <w:rFonts w:eastAsia="MS Minchofalt"/>
          <w:color w:val="0000FF"/>
        </w:rPr>
      </w:pPr>
      <w:r w:rsidRPr="00920415">
        <w:rPr>
          <w:rFonts w:eastAsia="MS Minchofalt"/>
          <w:color w:val="0000FF"/>
        </w:rPr>
        <w:t>yarhy ambujākṣāpasasāra bho bhavān</w:t>
      </w:r>
    </w:p>
    <w:p w:rsidR="005812F8" w:rsidRPr="00920415" w:rsidRDefault="005812F8" w:rsidP="00B20AE5">
      <w:pPr>
        <w:pStyle w:val="Versequote"/>
        <w:rPr>
          <w:rFonts w:eastAsia="MS Minchofalt"/>
          <w:color w:val="0000FF"/>
        </w:rPr>
      </w:pPr>
      <w:r w:rsidRPr="00920415">
        <w:rPr>
          <w:rFonts w:eastAsia="MS Minchofalt"/>
          <w:color w:val="0000FF"/>
        </w:rPr>
        <w:t>kurūn madhūn vātha suhṛd-didṛkṣayā</w:t>
      </w:r>
    </w:p>
    <w:p w:rsidR="005812F8" w:rsidRPr="00920415" w:rsidRDefault="005812F8" w:rsidP="00B20AE5">
      <w:pPr>
        <w:pStyle w:val="Versequote"/>
        <w:rPr>
          <w:rFonts w:eastAsia="MS Minchofalt"/>
          <w:color w:val="0000FF"/>
        </w:rPr>
      </w:pPr>
      <w:r w:rsidRPr="00920415">
        <w:rPr>
          <w:rFonts w:eastAsia="MS Minchofalt"/>
          <w:color w:val="0000FF"/>
        </w:rPr>
        <w:t>tatrābda-koṭi-pratimaḥ kṣaṇo bhaved</w:t>
      </w:r>
    </w:p>
    <w:p w:rsidR="005812F8" w:rsidRPr="00920415" w:rsidRDefault="005812F8" w:rsidP="00B20AE5">
      <w:pPr>
        <w:pStyle w:val="Versequote"/>
        <w:rPr>
          <w:rFonts w:eastAsia="MS Minchofalt"/>
          <w:color w:val="0000FF"/>
        </w:rPr>
      </w:pPr>
      <w:r w:rsidRPr="00920415">
        <w:rPr>
          <w:rFonts w:eastAsia="MS Minchofalt"/>
          <w:color w:val="0000FF"/>
        </w:rPr>
        <w:t>raviṁ vinākṣṇor iva nas tavācyuta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śrī-jīvaḥ, viśvanāthaḥ :</w:t>
      </w:r>
      <w:r>
        <w:rPr>
          <w:rFonts w:eastAsia="MS Minchofalt"/>
          <w:bCs/>
          <w:lang w:val="pl-PL"/>
        </w:rPr>
        <w:t xml:space="preserve"> na kevalaṁ kṣaṇa eva tādṛśo bhavet | kintu raviṁ vinā yathākṣṇor moho bhavet tathaiva tava tvadīyānāṁ no’smākaṁ bhaved </w:t>
      </w:r>
      <w:r w:rsidRPr="00900691">
        <w:rPr>
          <w:rFonts w:eastAsia="MS Minchofalt"/>
          <w:bCs/>
          <w:lang w:val="pl-PL"/>
        </w:rPr>
        <w:t>ity arthaḥ |</w:t>
      </w:r>
      <w:r>
        <w:rPr>
          <w:rFonts w:eastAsia="MS Minchofalt"/>
          <w:bCs/>
          <w:lang w:val="pl-PL"/>
        </w:rPr>
        <w:t>|162||</w:t>
      </w:r>
    </w:p>
    <w:p w:rsidR="005812F8" w:rsidRDefault="005812F8" w:rsidP="00B20AE5">
      <w:pPr>
        <w:rPr>
          <w:rFonts w:eastAsia="MS Minchofalt"/>
          <w:b/>
          <w:bCs/>
          <w:lang w:val="pl-PL"/>
        </w:rPr>
      </w:pPr>
    </w:p>
    <w:p w:rsidR="005812F8" w:rsidRPr="00900691" w:rsidRDefault="005812F8" w:rsidP="00B20AE5">
      <w:pPr>
        <w:rPr>
          <w:rFonts w:eastAsia="MS Minchofalt"/>
          <w:bCs/>
          <w:lang w:val="pl-PL"/>
        </w:rPr>
      </w:pPr>
      <w:r>
        <w:rPr>
          <w:rFonts w:eastAsia="MS Minchofalt"/>
          <w:b/>
          <w:bCs/>
          <w:lang w:val="pl-PL"/>
        </w:rPr>
        <w:t xml:space="preserve">mukundaḥ : </w:t>
      </w:r>
      <w:r>
        <w:rPr>
          <w:rFonts w:eastAsia="MS Minchofalt"/>
          <w:bCs/>
          <w:lang w:val="pl-PL"/>
        </w:rPr>
        <w:t>anurāgaḥ sādhāraṇī prītiḥ ||161||</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2.1.163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 vā—</w:t>
      </w:r>
    </w:p>
    <w:p w:rsidR="005812F8" w:rsidRDefault="005812F8" w:rsidP="00B20AE5">
      <w:pPr>
        <w:pStyle w:val="Versequote"/>
        <w:rPr>
          <w:rFonts w:eastAsia="MS Minchofalt"/>
        </w:rPr>
      </w:pPr>
      <w:r>
        <w:rPr>
          <w:rFonts w:eastAsia="MS Minchofalt"/>
        </w:rPr>
        <w:t>āśīs tathyā jaya jaya jayety āvirāste munīnāṁ</w:t>
      </w:r>
    </w:p>
    <w:p w:rsidR="005812F8" w:rsidRDefault="005812F8" w:rsidP="00B20AE5">
      <w:pPr>
        <w:pStyle w:val="Versequote"/>
        <w:rPr>
          <w:rFonts w:eastAsia="MS Minchofalt"/>
        </w:rPr>
      </w:pPr>
      <w:r>
        <w:rPr>
          <w:rFonts w:eastAsia="MS Minchofalt"/>
        </w:rPr>
        <w:t>deva-śreṇī-stuti-kala-kalo meduraḥ prādurasti |</w:t>
      </w:r>
    </w:p>
    <w:p w:rsidR="005812F8" w:rsidRDefault="005812F8" w:rsidP="00B20AE5">
      <w:pPr>
        <w:pStyle w:val="Versequote"/>
        <w:rPr>
          <w:rFonts w:eastAsia="MS Minchofalt"/>
        </w:rPr>
      </w:pPr>
      <w:r>
        <w:rPr>
          <w:rFonts w:eastAsia="MS Minchofalt"/>
        </w:rPr>
        <w:t>harṣād ghoṣaḥ sphurati parito nāgarīṇāṁ garīyān</w:t>
      </w:r>
    </w:p>
    <w:p w:rsidR="005812F8" w:rsidRDefault="005812F8" w:rsidP="00B20AE5">
      <w:pPr>
        <w:pStyle w:val="Versequote"/>
        <w:rPr>
          <w:rFonts w:eastAsia="MS Minchofalt"/>
        </w:rPr>
      </w:pPr>
      <w:r>
        <w:rPr>
          <w:rFonts w:eastAsia="MS Minchofalt"/>
        </w:rPr>
        <w:t>ke vā raṅga-sthala-bhuvi harau bhejire nānurāgam ||</w:t>
      </w:r>
    </w:p>
    <w:p w:rsidR="005812F8" w:rsidRDefault="005812F8" w:rsidP="00B20AE5">
      <w:pPr>
        <w:rPr>
          <w:rFonts w:eastAsia="MS Minchofalt"/>
          <w:lang w:val="pl-PL"/>
        </w:rPr>
      </w:pPr>
    </w:p>
    <w:p w:rsidR="005812F8" w:rsidRPr="00096156"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āśīr iti raṅga-sthala-sthaḥ kaścit vartamāna-prayogaṁ muhur abhyasya kiṁ bahunety āha—ke veti | atra ca sukha-mohānantaraṁ parokṣa-bhūtatvena prayuṅkte | bhejire iti nānurāgaṁ bhajantīti pāṭhas tu sugamaḥ ||163||</w:t>
      </w:r>
    </w:p>
    <w:p w:rsidR="005812F8" w:rsidRDefault="005812F8" w:rsidP="00B20AE5">
      <w:pPr>
        <w:rPr>
          <w:rFonts w:eastAsia="MS Minchofalt"/>
          <w:b/>
          <w:bCs/>
          <w:lang w:val="pl-PL"/>
        </w:rPr>
      </w:pPr>
    </w:p>
    <w:p w:rsidR="005812F8" w:rsidRPr="00096156" w:rsidRDefault="005812F8" w:rsidP="00B20AE5">
      <w:pPr>
        <w:rPr>
          <w:rFonts w:eastAsia="MS Minchofalt"/>
          <w:bCs/>
          <w:lang w:val="pl-PL"/>
        </w:rPr>
      </w:pPr>
      <w:r>
        <w:rPr>
          <w:rFonts w:eastAsia="MS Minchofalt"/>
          <w:b/>
          <w:bCs/>
          <w:lang w:val="pl-PL"/>
        </w:rPr>
        <w:t xml:space="preserve">mukundaḥ : </w:t>
      </w:r>
      <w:r>
        <w:rPr>
          <w:rFonts w:eastAsia="MS Minchofalt"/>
          <w:bCs/>
          <w:lang w:val="pl-PL"/>
        </w:rPr>
        <w:t>āśīr iti śrīmad-uddhavaḥ kañcit prati bhūtāṁ raṅga-krīḍāṁ nirūpayati | āvirāste ity ādi kriyā-trayaṁ vartamāna-prāye vartamānavad veti ||163||</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deva-śreṇīnāṁ stuti-kalakalaḥ | meduraḥ niviḍaḥ prādurbhūto’sti | raṅga-sthale vartamāne harau ke vānurāgaṁ na bhejire kintu sarve’py anurāgaṁ bhejire </w:t>
      </w:r>
      <w:r w:rsidRPr="00024199">
        <w:rPr>
          <w:rFonts w:eastAsia="MS Minchofalt"/>
          <w:bCs/>
          <w:lang w:val="pl-PL"/>
        </w:rPr>
        <w:t>ity arthaḥ |</w:t>
      </w:r>
      <w:r>
        <w:rPr>
          <w:rFonts w:eastAsia="MS Minchofalt"/>
          <w:bCs/>
          <w:lang w:val="pl-PL"/>
        </w:rPr>
        <w:t>|163||</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2.1.164-165 ||</w:t>
      </w:r>
    </w:p>
    <w:p w:rsidR="005812F8" w:rsidRDefault="005812F8" w:rsidP="00B20AE5">
      <w:pPr>
        <w:rPr>
          <w:rFonts w:eastAsia="MS Minchofalt"/>
          <w:lang w:val="pl-PL"/>
        </w:rPr>
      </w:pPr>
      <w:r>
        <w:rPr>
          <w:rFonts w:eastAsia="MS Minchofalt"/>
          <w:lang w:val="pl-PL"/>
        </w:rPr>
        <w:t xml:space="preserve"> </w:t>
      </w:r>
    </w:p>
    <w:p w:rsidR="005812F8" w:rsidRDefault="005812F8" w:rsidP="00B20AE5">
      <w:pPr>
        <w:ind w:firstLine="720"/>
        <w:rPr>
          <w:rFonts w:eastAsia="MS Minchofalt"/>
          <w:lang w:val="pl-PL"/>
        </w:rPr>
      </w:pPr>
      <w:r>
        <w:rPr>
          <w:rFonts w:eastAsia="MS Minchofalt"/>
          <w:lang w:val="pl-PL"/>
        </w:rPr>
        <w:t xml:space="preserve">(45) </w:t>
      </w:r>
      <w:r>
        <w:rPr>
          <w:rFonts w:eastAsia="MS Minchofalt"/>
          <w:b/>
          <w:bCs/>
          <w:lang w:val="pl-PL"/>
        </w:rPr>
        <w:t>sādhu-samāśrayaḥ—</w:t>
      </w:r>
    </w:p>
    <w:p w:rsidR="005812F8" w:rsidRDefault="005812F8" w:rsidP="00B20AE5">
      <w:pPr>
        <w:pStyle w:val="Versequote"/>
        <w:rPr>
          <w:rFonts w:eastAsia="MS Minchofalt"/>
        </w:rPr>
      </w:pPr>
      <w:r>
        <w:rPr>
          <w:rFonts w:eastAsia="MS Minchofalt"/>
        </w:rPr>
        <w:t>sad-eka-pakṣapātī yaḥ sa syāt sādhu-samāśrayaḥ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puruṣottama ced avātariṣyad</w:t>
      </w:r>
    </w:p>
    <w:p w:rsidR="005812F8" w:rsidRDefault="005812F8" w:rsidP="00B20AE5">
      <w:pPr>
        <w:pStyle w:val="Versequote"/>
        <w:rPr>
          <w:rFonts w:eastAsia="MS Minchofalt"/>
        </w:rPr>
      </w:pPr>
      <w:r>
        <w:rPr>
          <w:rFonts w:eastAsia="MS Minchofalt"/>
        </w:rPr>
        <w:t>bhuvane’smin na bhavān bhuvaḥ śivāya |</w:t>
      </w:r>
    </w:p>
    <w:p w:rsidR="005812F8" w:rsidRDefault="005812F8" w:rsidP="00B20AE5">
      <w:pPr>
        <w:pStyle w:val="Versequote"/>
        <w:rPr>
          <w:rFonts w:eastAsia="MS Minchofalt"/>
        </w:rPr>
      </w:pPr>
      <w:r>
        <w:rPr>
          <w:rFonts w:eastAsia="MS Minchofalt"/>
        </w:rPr>
        <w:t>vikaṭāsura-maṇḍalān na jāne</w:t>
      </w:r>
    </w:p>
    <w:p w:rsidR="005812F8" w:rsidRDefault="005812F8" w:rsidP="00B20AE5">
      <w:pPr>
        <w:pStyle w:val="Versequote"/>
        <w:rPr>
          <w:rFonts w:eastAsia="MS Minchofalt"/>
        </w:rPr>
      </w:pPr>
      <w:r>
        <w:rPr>
          <w:rFonts w:eastAsia="MS Minchofalt"/>
        </w:rPr>
        <w:t>sujanānāṁ bata kā daśābhaviṣyat ||</w:t>
      </w:r>
    </w:p>
    <w:p w:rsidR="005812F8" w:rsidRDefault="005812F8" w:rsidP="00B20AE5">
      <w:pPr>
        <w:rPr>
          <w:rFonts w:eastAsia="MS Minchofalt"/>
          <w:lang w:val="pl-PL"/>
        </w:rPr>
      </w:pPr>
    </w:p>
    <w:p w:rsidR="005812F8" w:rsidRPr="009D00B5"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sidRPr="009D00B5">
        <w:rPr>
          <w:rFonts w:eastAsia="MS Minchofalt"/>
          <w:bCs/>
          <w:i/>
          <w:iCs/>
          <w:lang w:val="en-US"/>
        </w:rPr>
        <w:t>na vyākhyātam |</w:t>
      </w:r>
    </w:p>
    <w:p w:rsidR="005812F8" w:rsidRDefault="005812F8" w:rsidP="00B20AE5">
      <w:pPr>
        <w:rPr>
          <w:rFonts w:eastAsia="MS Minchofalt"/>
          <w:b/>
          <w:bCs/>
          <w:lang w:val="pl-PL"/>
        </w:rPr>
      </w:pPr>
    </w:p>
    <w:p w:rsidR="005812F8" w:rsidRPr="009D00B5"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satyaṁ sādhūnām eka-pakṣapātī yaḥ sa sādhu-samāśrayaḥ, he puruṣottama | bhavān bhuvaḥ śivāya pṛthivā maṅgalāya bhuvane yadi nāvatariṣyat tadā vikaṭety ādi ||165||</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2.1.166-167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(46) </w:t>
      </w:r>
      <w:r>
        <w:rPr>
          <w:rFonts w:eastAsia="MS Minchofalt"/>
          <w:b/>
          <w:bCs/>
          <w:lang w:val="pl-PL"/>
        </w:rPr>
        <w:t>nārī-gaṇa-mano-hārī</w:t>
      </w:r>
      <w:r>
        <w:rPr>
          <w:rFonts w:eastAsia="MS Minchofalt"/>
          <w:lang w:val="pl-PL"/>
        </w:rPr>
        <w:t>—</w:t>
      </w:r>
    </w:p>
    <w:p w:rsidR="005812F8" w:rsidRDefault="005812F8" w:rsidP="00B20AE5">
      <w:pPr>
        <w:pStyle w:val="Versequote"/>
        <w:rPr>
          <w:rFonts w:eastAsia="MS Minchofalt"/>
        </w:rPr>
      </w:pPr>
      <w:r>
        <w:rPr>
          <w:rFonts w:eastAsia="MS Minchofalt"/>
        </w:rPr>
        <w:t>nārī-gaṇa-mano-hārī sundarī-vṛnda-mohanaḥ ||</w:t>
      </w:r>
    </w:p>
    <w:p w:rsidR="005812F8" w:rsidRDefault="005812F8" w:rsidP="00B20AE5">
      <w:pPr>
        <w:rPr>
          <w:rFonts w:eastAsia="MS Minchofalt"/>
          <w:lang w:val="pl-PL"/>
        </w:rPr>
      </w:pPr>
    </w:p>
    <w:p w:rsidR="005812F8" w:rsidRDefault="005812F8" w:rsidP="00B20AE5">
      <w:pPr>
        <w:ind w:firstLine="720"/>
        <w:rPr>
          <w:rFonts w:eastAsia="MS Minchofalt"/>
          <w:lang w:val="fr-CA"/>
        </w:rPr>
      </w:pPr>
      <w:r>
        <w:rPr>
          <w:rFonts w:eastAsia="MS Minchofalt"/>
          <w:lang w:val="fr-CA"/>
        </w:rPr>
        <w:t xml:space="preserve">yathā </w:t>
      </w:r>
      <w:r>
        <w:rPr>
          <w:rFonts w:eastAsia="MS Minchofalt"/>
          <w:color w:val="FF0000"/>
          <w:lang w:val="fr-CA"/>
        </w:rPr>
        <w:t>śrī-daśame</w:t>
      </w:r>
      <w:r>
        <w:rPr>
          <w:rFonts w:eastAsia="MS Minchofalt"/>
          <w:lang w:val="fr-CA"/>
        </w:rPr>
        <w:t xml:space="preserve"> (10.90.26)—</w:t>
      </w:r>
    </w:p>
    <w:p w:rsidR="005812F8" w:rsidRDefault="005812F8" w:rsidP="00B20AE5">
      <w:pPr>
        <w:ind w:firstLine="720"/>
        <w:rPr>
          <w:rFonts w:eastAsia="MS Minchofalt"/>
          <w:lang w:val="fr-CA"/>
        </w:rPr>
      </w:pPr>
    </w:p>
    <w:p w:rsidR="005812F8" w:rsidRPr="001E76B6" w:rsidRDefault="005812F8" w:rsidP="00B20AE5">
      <w:pPr>
        <w:pStyle w:val="Versequote"/>
        <w:rPr>
          <w:rFonts w:eastAsia="MS Minchofalt"/>
          <w:color w:val="0000FF"/>
        </w:rPr>
      </w:pPr>
      <w:r w:rsidRPr="001E76B6">
        <w:rPr>
          <w:rFonts w:eastAsia="MS Minchofalt"/>
          <w:color w:val="0000FF"/>
        </w:rPr>
        <w:t>śruta-mātro’pi yaḥ strīṇāṁ prasahyākarṣate manaḥ |</w:t>
      </w:r>
    </w:p>
    <w:p w:rsidR="005812F8" w:rsidRPr="001E76B6" w:rsidRDefault="005812F8" w:rsidP="00B20AE5">
      <w:pPr>
        <w:pStyle w:val="Versequote"/>
        <w:rPr>
          <w:rFonts w:eastAsia="MS Minchofalt"/>
          <w:color w:val="0000FF"/>
        </w:rPr>
      </w:pPr>
      <w:r w:rsidRPr="001E76B6">
        <w:rPr>
          <w:rFonts w:eastAsia="MS Minchofalt"/>
          <w:color w:val="0000FF"/>
        </w:rPr>
        <w:t xml:space="preserve">urugāyorugīto vā </w:t>
      </w:r>
      <w:r>
        <w:rPr>
          <w:rFonts w:eastAsia="MS Minchofalt"/>
          <w:color w:val="0000FF"/>
        </w:rPr>
        <w:t>paśyantīnāṁ ca kiṁ punaḥ ||</w:t>
      </w:r>
    </w:p>
    <w:p w:rsidR="005812F8" w:rsidRDefault="005812F8" w:rsidP="00B20AE5">
      <w:pPr>
        <w:rPr>
          <w:rFonts w:eastAsia="MS Minchofalt"/>
          <w:lang w:val="fr-CA"/>
        </w:rPr>
      </w:pPr>
    </w:p>
    <w:p w:rsidR="005812F8" w:rsidRPr="00C613B1"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nārī-gaṇa-mano-hārīti yathā śīlārthe ṇinis tathaiva sundarīty ādau lyuṭ prayuktaḥ | tataḥ svabhāvenaiva tādṛśatvāt suramyāṅgatvādibhyo’dhika evāyaṁ guṇaḥ | yathoktaṁ śrī-vraja-devībhiḥ—</w:t>
      </w:r>
      <w:r>
        <w:rPr>
          <w:rFonts w:eastAsia="MS Minchofalt"/>
          <w:bCs/>
          <w:color w:val="0000FF"/>
          <w:lang w:val="pl-PL"/>
        </w:rPr>
        <w:t xml:space="preserve">kṛṣṇaṁ nirīkṣya vanitotsava-rūpa-śīlam </w:t>
      </w:r>
      <w:r>
        <w:rPr>
          <w:rFonts w:eastAsia="MS Minchofalt"/>
          <w:bCs/>
          <w:lang w:val="pl-PL"/>
        </w:rPr>
        <w:t>[bhā.pu. 10.21.12] iti | gaṇa-vṛnda-śabdābhyām atra tāsāṁ samūha-viśeṣa ucyate | tena tad-bhāvāyogyāsu nātivyāptiḥ ||166||</w:t>
      </w:r>
    </w:p>
    <w:p w:rsidR="005812F8" w:rsidRPr="001F208E" w:rsidRDefault="005812F8" w:rsidP="00B20AE5"/>
    <w:p w:rsidR="005812F8" w:rsidRPr="00C613B1" w:rsidRDefault="005812F8" w:rsidP="00B20AE5">
      <w:pPr>
        <w:rPr>
          <w:rFonts w:eastAsia="MS Minchofalt"/>
          <w:bCs/>
          <w:lang w:val="pl-PL"/>
        </w:rPr>
      </w:pPr>
      <w:r>
        <w:rPr>
          <w:rFonts w:eastAsia="MS Minchofalt"/>
          <w:b/>
          <w:bCs/>
          <w:lang w:val="pl-PL"/>
        </w:rPr>
        <w:t>mukundaḥ :</w:t>
      </w:r>
      <w:r>
        <w:rPr>
          <w:rFonts w:eastAsia="MS Minchofalt"/>
          <w:bCs/>
          <w:lang w:val="pl-PL"/>
        </w:rPr>
        <w:t xml:space="preserve"> nārīti | sundarī-vṛndasya svabhāvenaiva mohakatvāt suramyāṅgatvādibhyo ’ṅgo ’nya evāyaṁ guṇaḥ ||166||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nārī-gaṇa-mano-hārīti yathā śīlārthe ṇinis tathaiva sundarīty ādau lyuḥ prayuktaḥ | tathā svabhāvenaiva tādṛśatvāt suramyāṅgatvādibhyo’dhika evāyaṁ guṇaḥ | yathoktaṁ śrī-vraja-devībhiḥ—</w:t>
      </w:r>
      <w:r>
        <w:rPr>
          <w:rFonts w:eastAsia="MS Minchofalt"/>
          <w:bCs/>
          <w:color w:val="0000FF"/>
          <w:lang w:val="pl-PL"/>
        </w:rPr>
        <w:t xml:space="preserve">kṛṣṇaṁ nirīkṣya vanitotsava-rūpa-śīlam </w:t>
      </w:r>
      <w:r>
        <w:rPr>
          <w:rFonts w:eastAsia="MS Minchofalt"/>
          <w:bCs/>
          <w:lang w:val="pl-PL"/>
        </w:rPr>
        <w:t xml:space="preserve">[bhā.pu. 10.21.12] iti | gaṇa-vṛnda-śabdābhyām atra tāsāṁ samūha-viśeṣa ucyate | tena tad-bhāvāyogyāsu nātivyāptiḥ | strīṇāṁ strī-viśeṣāṇāṁ śruta-mātro’pi yaḥ manaḥ prasahya ākārṣatīti tat kintarāṁ vaktāram </w:t>
      </w:r>
      <w:r w:rsidRPr="005A0FDA">
        <w:rPr>
          <w:rFonts w:eastAsia="MS Minchofalt"/>
          <w:bCs/>
          <w:lang w:val="pl-PL"/>
        </w:rPr>
        <w:t>ity arthaḥ |</w:t>
      </w:r>
      <w:r>
        <w:rPr>
          <w:rFonts w:eastAsia="MS Minchofalt"/>
          <w:bCs/>
          <w:lang w:val="pl-PL"/>
        </w:rPr>
        <w:t>|166-167||</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2.1.168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tvaṁ cumbako’si mādhava loha-mayī nūnam aṅganā-jātiḥ |</w:t>
      </w:r>
    </w:p>
    <w:p w:rsidR="005812F8" w:rsidRDefault="005812F8" w:rsidP="00B20AE5">
      <w:pPr>
        <w:pStyle w:val="Versequote"/>
        <w:rPr>
          <w:rFonts w:eastAsia="MS Minchofalt"/>
        </w:rPr>
      </w:pPr>
      <w:r>
        <w:rPr>
          <w:rFonts w:eastAsia="MS Minchofalt"/>
        </w:rPr>
        <w:t>dhāvati tatas tato’sau yato yataḥ krīḍayā bhramasi ||</w:t>
      </w:r>
    </w:p>
    <w:p w:rsidR="005812F8" w:rsidRDefault="005812F8" w:rsidP="00B20AE5">
      <w:pPr>
        <w:rPr>
          <w:rFonts w:eastAsia="MS Minchofalt"/>
          <w:lang w:val="fr-CA"/>
        </w:rPr>
      </w:pPr>
    </w:p>
    <w:p w:rsidR="005812F8" w:rsidRPr="00362F99"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tādṛśa-śīlatvam eva dṛṣṭāntena spaṣṭayann āha—yathā veti | aṅganānāṁ jātis tad-viśeṣaḥ ||168||</w:t>
      </w:r>
    </w:p>
    <w:p w:rsidR="005812F8" w:rsidRDefault="005812F8" w:rsidP="00B20AE5">
      <w:pPr>
        <w:rPr>
          <w:rFonts w:eastAsia="MS Minchofalt"/>
          <w:b/>
          <w:bCs/>
          <w:lang w:val="pl-PL"/>
        </w:rPr>
      </w:pPr>
    </w:p>
    <w:p w:rsidR="005812F8" w:rsidRPr="00362F99" w:rsidRDefault="005812F8" w:rsidP="00B20AE5">
      <w:pPr>
        <w:rPr>
          <w:rFonts w:eastAsia="MS Minchofalt"/>
          <w:bCs/>
          <w:lang w:val="pl-PL"/>
        </w:rPr>
      </w:pPr>
      <w:r>
        <w:rPr>
          <w:rFonts w:eastAsia="MS Minchofalt"/>
          <w:b/>
          <w:bCs/>
          <w:lang w:val="pl-PL"/>
        </w:rPr>
        <w:t>mukundaḥ :</w:t>
      </w:r>
      <w:r>
        <w:rPr>
          <w:rFonts w:eastAsia="MS Minchofalt"/>
          <w:bCs/>
          <w:lang w:val="pl-PL"/>
        </w:rPr>
        <w:t xml:space="preserve"> vrajān mathurā-pura-vāyavya-dig-vibhāge’mbikā-vanaṁ gacchantaṁ prati priya-narma-sakhasyojjvalasya vacanaṁ—tvam iti | aṅganā-jātiḥ sādhāraṇa-sundarī-samūhaḥ ||168||</w:t>
      </w:r>
    </w:p>
    <w:p w:rsidR="005812F8" w:rsidRDefault="005812F8" w:rsidP="00B20AE5">
      <w:pPr>
        <w:rPr>
          <w:rFonts w:eastAsia="MS Minchofalt"/>
          <w:b/>
          <w:bCs/>
          <w:lang w:val="pl-PL"/>
        </w:rPr>
      </w:pPr>
    </w:p>
    <w:p w:rsidR="005812F8" w:rsidRPr="00362F99"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cumbaka-svarūpatvaṁ yatra yatra krīḍāyāṁ bhramasi, tatra tatrādau loha-rūpāṅganānāṁ jātiḥ tad-viśeṣe dhāvati ||168||</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2.1.169-170 ||</w:t>
      </w:r>
    </w:p>
    <w:p w:rsidR="005812F8" w:rsidRDefault="005812F8" w:rsidP="00B20AE5">
      <w:pPr>
        <w:rPr>
          <w:rFonts w:eastAsia="MS Minchofalt"/>
          <w:lang w:val="fr-CA"/>
        </w:rPr>
      </w:pPr>
    </w:p>
    <w:p w:rsidR="005812F8" w:rsidRDefault="005812F8" w:rsidP="00B20AE5">
      <w:pPr>
        <w:ind w:firstLine="720"/>
        <w:rPr>
          <w:rFonts w:eastAsia="MS Minchofalt"/>
          <w:b/>
          <w:bCs/>
          <w:lang w:val="fr-CA"/>
        </w:rPr>
      </w:pPr>
      <w:r>
        <w:rPr>
          <w:rFonts w:eastAsia="MS Minchofalt"/>
          <w:lang w:val="fr-CA"/>
        </w:rPr>
        <w:t xml:space="preserve">(47) </w:t>
      </w:r>
      <w:r>
        <w:rPr>
          <w:rFonts w:eastAsia="MS Minchofalt"/>
          <w:b/>
          <w:bCs/>
          <w:lang w:val="fr-CA"/>
        </w:rPr>
        <w:t>sarvārādhyaḥ—</w:t>
      </w:r>
    </w:p>
    <w:p w:rsidR="005812F8" w:rsidRDefault="005812F8" w:rsidP="00B20AE5">
      <w:pPr>
        <w:pStyle w:val="Versequote"/>
        <w:rPr>
          <w:rFonts w:eastAsia="MS Minchofalt"/>
        </w:rPr>
      </w:pPr>
      <w:r>
        <w:rPr>
          <w:rFonts w:eastAsia="MS Minchofalt"/>
        </w:rPr>
        <w:t>sarveṣām agra-pūjyo yaḥ sa sarvārādhya ucyate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yathā </w:t>
      </w:r>
      <w:r>
        <w:rPr>
          <w:rFonts w:eastAsia="MS Minchofalt"/>
          <w:color w:val="FF0000"/>
          <w:lang w:val="fr-CA"/>
        </w:rPr>
        <w:t xml:space="preserve">prathame </w:t>
      </w:r>
      <w:r>
        <w:rPr>
          <w:rFonts w:eastAsia="MS Minchofalt"/>
          <w:lang w:val="fr-CA"/>
        </w:rPr>
        <w:t>(1.9.41)—</w:t>
      </w:r>
    </w:p>
    <w:p w:rsidR="005812F8" w:rsidRDefault="005812F8" w:rsidP="00B20AE5">
      <w:pPr>
        <w:ind w:firstLine="720"/>
        <w:rPr>
          <w:rFonts w:eastAsia="MS Minchofalt"/>
          <w:lang w:val="fr-CA"/>
        </w:rPr>
      </w:pPr>
    </w:p>
    <w:p w:rsidR="005812F8" w:rsidRPr="00C6047A" w:rsidRDefault="005812F8" w:rsidP="00B20AE5">
      <w:pPr>
        <w:pStyle w:val="Versequote"/>
        <w:rPr>
          <w:rFonts w:eastAsia="MS Minchofalt"/>
          <w:color w:val="0000FF"/>
        </w:rPr>
      </w:pPr>
      <w:r w:rsidRPr="00C6047A">
        <w:rPr>
          <w:rFonts w:eastAsia="MS Minchofalt"/>
          <w:color w:val="0000FF"/>
        </w:rPr>
        <w:t>muni-gaṇa-nṛpa-varya-saṅkule’ntaḥ-</w:t>
      </w:r>
    </w:p>
    <w:p w:rsidR="005812F8" w:rsidRPr="00C6047A" w:rsidRDefault="005812F8" w:rsidP="00B20AE5">
      <w:pPr>
        <w:pStyle w:val="Versequote"/>
        <w:rPr>
          <w:rFonts w:eastAsia="MS Minchofalt"/>
          <w:color w:val="0000FF"/>
        </w:rPr>
      </w:pPr>
      <w:r w:rsidRPr="00C6047A">
        <w:rPr>
          <w:rFonts w:eastAsia="MS Minchofalt"/>
          <w:color w:val="0000FF"/>
        </w:rPr>
        <w:t>sadasi yudhiṣṭhira-rājasūya eṣām |</w:t>
      </w:r>
    </w:p>
    <w:p w:rsidR="005812F8" w:rsidRPr="00C6047A" w:rsidRDefault="005812F8" w:rsidP="00B20AE5">
      <w:pPr>
        <w:pStyle w:val="Versequote"/>
        <w:rPr>
          <w:rFonts w:eastAsia="MS Minchofalt"/>
          <w:color w:val="0000FF"/>
        </w:rPr>
      </w:pPr>
      <w:r w:rsidRPr="00C6047A">
        <w:rPr>
          <w:rFonts w:eastAsia="MS Minchofalt"/>
          <w:color w:val="0000FF"/>
        </w:rPr>
        <w:t>arhaṇam upapeda īkṣaṇīyo</w:t>
      </w:r>
    </w:p>
    <w:p w:rsidR="005812F8" w:rsidRPr="00C6047A" w:rsidRDefault="005812F8" w:rsidP="00B20AE5">
      <w:pPr>
        <w:pStyle w:val="Versequote"/>
        <w:rPr>
          <w:rFonts w:eastAsia="MS Minchofalt"/>
          <w:color w:val="0000FF"/>
        </w:rPr>
      </w:pPr>
      <w:r w:rsidRPr="00C6047A">
        <w:rPr>
          <w:rFonts w:eastAsia="MS Minchofalt"/>
          <w:color w:val="0000FF"/>
        </w:rPr>
        <w:t>mama dṛśi-gocara eṣa āvir ātmā ||</w:t>
      </w:r>
    </w:p>
    <w:p w:rsidR="005812F8" w:rsidRDefault="005812F8" w:rsidP="00B20AE5">
      <w:pPr>
        <w:rPr>
          <w:rFonts w:eastAsia="MS Minchofalt"/>
          <w:lang w:val="fr-CA"/>
        </w:rPr>
      </w:pPr>
    </w:p>
    <w:p w:rsidR="005812F8" w:rsidRPr="00362F99" w:rsidRDefault="005812F8" w:rsidP="00B20AE5">
      <w:pPr>
        <w:rPr>
          <w:rFonts w:eastAsia="MS Minchofalt"/>
          <w:lang w:val="pl-PL"/>
        </w:rPr>
      </w:pPr>
      <w:r w:rsidRPr="00362F99">
        <w:rPr>
          <w:rFonts w:eastAsia="MS Minchofalt"/>
          <w:bCs/>
          <w:i/>
          <w:iCs/>
          <w:lang w:val="en-US"/>
        </w:rPr>
        <w:t xml:space="preserve">na </w:t>
      </w:r>
      <w:r>
        <w:rPr>
          <w:rFonts w:eastAsia="MS Minchofalt"/>
          <w:bCs/>
          <w:i/>
          <w:iCs/>
          <w:lang w:val="en-US"/>
        </w:rPr>
        <w:t xml:space="preserve">kenāpi </w:t>
      </w:r>
      <w:r w:rsidRPr="00362F99">
        <w:rPr>
          <w:rFonts w:eastAsia="MS Minchofalt"/>
          <w:bCs/>
          <w:i/>
          <w:iCs/>
          <w:lang w:val="en-US"/>
        </w:rPr>
        <w:t>vyākhyātam |</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2.1.171-172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(48) </w:t>
      </w:r>
      <w:r>
        <w:rPr>
          <w:rFonts w:eastAsia="MS Minchofalt"/>
          <w:b/>
          <w:bCs/>
          <w:lang w:val="fr-CA"/>
        </w:rPr>
        <w:t>samṛddhimān—</w:t>
      </w:r>
    </w:p>
    <w:p w:rsidR="005812F8" w:rsidRDefault="005812F8" w:rsidP="00B20AE5">
      <w:pPr>
        <w:pStyle w:val="Versequote"/>
        <w:rPr>
          <w:rFonts w:eastAsia="MS Minchofalt"/>
        </w:rPr>
      </w:pPr>
      <w:r>
        <w:rPr>
          <w:rFonts w:eastAsia="MS Minchofalt"/>
        </w:rPr>
        <w:t>mahā-sampatti-yukto yo bhaved eṣa samṛddhimān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ṣaṭ-pañcāśad-yadu-kula-bhuvāṁ koṭayas tvāṁ bhajante</w:t>
      </w:r>
    </w:p>
    <w:p w:rsidR="005812F8" w:rsidRDefault="005812F8" w:rsidP="00B20AE5">
      <w:pPr>
        <w:pStyle w:val="Versequote"/>
        <w:rPr>
          <w:rFonts w:eastAsia="MS Minchofalt"/>
        </w:rPr>
      </w:pPr>
      <w:r>
        <w:rPr>
          <w:rFonts w:eastAsia="MS Minchofalt"/>
        </w:rPr>
        <w:t>varṣanty aṣṭau kim api nidhayaś cārtha-jātaṁ tavāmī |</w:t>
      </w:r>
    </w:p>
    <w:p w:rsidR="005812F8" w:rsidRDefault="005812F8" w:rsidP="00B20AE5">
      <w:pPr>
        <w:pStyle w:val="Versequote"/>
        <w:rPr>
          <w:rFonts w:eastAsia="MS Minchofalt"/>
        </w:rPr>
      </w:pPr>
      <w:r>
        <w:rPr>
          <w:rFonts w:eastAsia="MS Minchofalt"/>
        </w:rPr>
        <w:t>śuddhāntaś ca sphurati navabhir lakṣitaḥ saudha-lakṣmair</w:t>
      </w:r>
    </w:p>
    <w:p w:rsidR="005812F8" w:rsidRDefault="005812F8" w:rsidP="00B20AE5">
      <w:pPr>
        <w:pStyle w:val="Versequote"/>
        <w:rPr>
          <w:rFonts w:eastAsia="MS Minchofalt"/>
        </w:rPr>
      </w:pPr>
      <w:r>
        <w:rPr>
          <w:rFonts w:eastAsia="MS Minchofalt"/>
        </w:rPr>
        <w:t>lakṣmīṁ paśyan mura-damana te nātra citrāyate kaḥ ||</w:t>
      </w:r>
    </w:p>
    <w:p w:rsidR="005812F8" w:rsidRDefault="005812F8" w:rsidP="00B20AE5">
      <w:pPr>
        <w:rPr>
          <w:rFonts w:eastAsia="MS Minchofalt"/>
          <w:lang w:val="fr-CA"/>
        </w:rPr>
      </w:pPr>
    </w:p>
    <w:p w:rsidR="005812F8" w:rsidRDefault="005812F8" w:rsidP="00B20AE5">
      <w:pPr>
        <w:rPr>
          <w:rFonts w:eastAsia="MS Minchofalt"/>
          <w:bCs/>
          <w:lang w:val="fr-CA"/>
        </w:rPr>
      </w:pPr>
      <w:r>
        <w:rPr>
          <w:rFonts w:eastAsia="MS Minchofalt"/>
          <w:b/>
          <w:bCs/>
          <w:lang w:val="fr-CA"/>
        </w:rPr>
        <w:t>śrī-jīvaḥ :</w:t>
      </w:r>
      <w:r>
        <w:rPr>
          <w:rFonts w:eastAsia="MS Minchofalt"/>
          <w:bCs/>
          <w:lang w:val="fr-CA"/>
        </w:rPr>
        <w:t xml:space="preserve"> ṣaṭ-pañcāśad ity atra koṭaya iti bahutvaṁ tat-tad-avāntara-bheda-vivakṣayā | tad idaṁ prakaṭa-līlodāharaṇam | uktodāharaṇaṁ tv aprakaṭa-līlā-gatam api—</w:t>
      </w:r>
      <w:r>
        <w:rPr>
          <w:rFonts w:eastAsia="MS Minchofalt"/>
          <w:bCs/>
          <w:color w:val="0000FF"/>
          <w:lang w:val="fr-CA"/>
        </w:rPr>
        <w:t xml:space="preserve">tata ārabhya nandasya </w:t>
      </w:r>
      <w:r>
        <w:rPr>
          <w:rFonts w:eastAsia="MS Minchofalt"/>
          <w:bCs/>
          <w:lang w:val="fr-CA"/>
        </w:rPr>
        <w:t>[bhā.pu. 10.5.18] ity ādes tad-icchayā prakaṭam api bhaved iti jñeyam ||172||</w:t>
      </w:r>
    </w:p>
    <w:p w:rsidR="005812F8" w:rsidRDefault="005812F8" w:rsidP="00B20AE5">
      <w:pPr>
        <w:rPr>
          <w:rFonts w:eastAsia="MS Minchofalt"/>
          <w:bCs/>
          <w:lang w:val="fr-CA"/>
        </w:rPr>
      </w:pPr>
    </w:p>
    <w:p w:rsidR="005812F8" w:rsidRDefault="005812F8" w:rsidP="00B20AE5">
      <w:pPr>
        <w:rPr>
          <w:rFonts w:eastAsia="MS Minchofalt"/>
          <w:bCs/>
          <w:lang w:val="fr-CA"/>
        </w:rPr>
      </w:pPr>
      <w:r>
        <w:rPr>
          <w:rFonts w:eastAsia="MS Minchofalt"/>
          <w:b/>
          <w:bCs/>
          <w:lang w:val="fr-CA"/>
        </w:rPr>
        <w:t xml:space="preserve">mukundaḥ : </w:t>
      </w:r>
      <w:r>
        <w:rPr>
          <w:rFonts w:eastAsia="MS Minchofalt"/>
          <w:bCs/>
          <w:lang w:val="fr-CA"/>
        </w:rPr>
        <w:t>ṣaṭ-pañcāśad iti koṭīnāṁ viśeṣaṇam ||172||</w:t>
      </w:r>
    </w:p>
    <w:p w:rsidR="005812F8" w:rsidRDefault="005812F8" w:rsidP="00B20AE5">
      <w:pPr>
        <w:rPr>
          <w:rFonts w:eastAsia="MS Minchofalt"/>
          <w:bCs/>
          <w:lang w:val="fr-CA"/>
        </w:rPr>
      </w:pPr>
    </w:p>
    <w:p w:rsidR="005812F8" w:rsidRPr="00913CD8" w:rsidRDefault="005812F8" w:rsidP="00B20AE5">
      <w:pPr>
        <w:rPr>
          <w:rFonts w:eastAsia="MS Minchofalt"/>
          <w:bCs/>
          <w:lang w:val="en-US"/>
        </w:rPr>
      </w:pPr>
      <w:r>
        <w:rPr>
          <w:rFonts w:eastAsia="MS Minchofalt"/>
          <w:b/>
          <w:bCs/>
          <w:lang w:val="fr-CA"/>
        </w:rPr>
        <w:t xml:space="preserve">viśvanāthaḥ : </w:t>
      </w:r>
      <w:r>
        <w:rPr>
          <w:rFonts w:eastAsia="MS Minchofalt"/>
          <w:bCs/>
          <w:i/>
          <w:iCs/>
        </w:rPr>
        <w:t>na vyākhyātam</w:t>
      </w:r>
      <w:r>
        <w:rPr>
          <w:rFonts w:eastAsia="MS Minchofalt"/>
          <w:bCs/>
          <w:i/>
          <w:iCs/>
          <w:lang w:val="en-US"/>
        </w:rPr>
        <w:t>.</w:t>
      </w:r>
    </w:p>
    <w:p w:rsidR="005812F8" w:rsidRDefault="005812F8" w:rsidP="00B20AE5">
      <w:pPr>
        <w:rPr>
          <w:rFonts w:eastAsia="MS Minchofalt"/>
          <w:bCs/>
          <w:lang w:val="fr-CA"/>
        </w:rPr>
      </w:pPr>
    </w:p>
    <w:p w:rsidR="005812F8" w:rsidRDefault="005812F8" w:rsidP="00B20AE5">
      <w:pPr>
        <w:jc w:val="center"/>
        <w:rPr>
          <w:rFonts w:eastAsia="MS Minchofalt"/>
          <w:bCs/>
          <w:lang w:val="fr-CA"/>
        </w:rPr>
      </w:pPr>
      <w:r>
        <w:rPr>
          <w:rFonts w:eastAsia="MS Minchofalt"/>
          <w:bCs/>
          <w:lang w:val="fr-CA"/>
        </w:rPr>
        <w:t>—o)0(o—</w:t>
      </w:r>
    </w:p>
    <w:p w:rsidR="005812F8" w:rsidRDefault="005812F8" w:rsidP="00B20AE5">
      <w:pPr>
        <w:rPr>
          <w:rFonts w:eastAsia="MS Minchofalt"/>
          <w:lang w:val="fr-CA"/>
        </w:rPr>
      </w:pPr>
    </w:p>
    <w:p w:rsidR="005812F8" w:rsidRDefault="005812F8" w:rsidP="00B20AE5">
      <w:pPr>
        <w:jc w:val="center"/>
        <w:rPr>
          <w:rFonts w:eastAsia="MS Minchofalt"/>
          <w:lang w:val="fr-CA"/>
        </w:rPr>
      </w:pPr>
      <w:r>
        <w:rPr>
          <w:rFonts w:eastAsia="MS Minchofalt"/>
          <w:lang w:val="fr-CA"/>
        </w:rPr>
        <w:t>|| 2.1.173 ||</w:t>
      </w:r>
    </w:p>
    <w:p w:rsidR="005812F8" w:rsidRDefault="005812F8" w:rsidP="00B20AE5">
      <w:pPr>
        <w:ind w:firstLine="720"/>
        <w:rPr>
          <w:rFonts w:eastAsia="MS Minchofalt"/>
          <w:lang w:val="fr-CA"/>
        </w:rPr>
      </w:pPr>
      <w:r>
        <w:rPr>
          <w:rFonts w:eastAsia="MS Minchofalt"/>
          <w:lang w:val="fr-CA"/>
        </w:rPr>
        <w:t xml:space="preserve">yathā vā </w:t>
      </w:r>
      <w:r>
        <w:rPr>
          <w:rFonts w:eastAsia="MS Minchofalt"/>
          <w:color w:val="FF0000"/>
          <w:lang w:val="fr-CA"/>
        </w:rPr>
        <w:t>kṛṣṇa-karṇāmṛte</w:t>
      </w:r>
      <w:r>
        <w:rPr>
          <w:rStyle w:val="FootnoteReference"/>
          <w:rFonts w:eastAsia="MS Minchofalt" w:cs="Balaram"/>
          <w:color w:val="FF0000"/>
        </w:rPr>
        <w:footnoteReference w:id="9"/>
      </w:r>
      <w:r>
        <w:rPr>
          <w:rFonts w:eastAsia="MS Minchofalt"/>
          <w:lang w:val="fr-CA"/>
        </w:rPr>
        <w:t>—</w:t>
      </w:r>
    </w:p>
    <w:p w:rsidR="005812F8" w:rsidRDefault="005812F8" w:rsidP="00B20AE5">
      <w:pPr>
        <w:jc w:val="center"/>
        <w:rPr>
          <w:rFonts w:eastAsia="MS Minchofalt"/>
          <w:b/>
          <w:color w:val="0000FF"/>
          <w:sz w:val="28"/>
          <w:lang w:val="fr-CA"/>
        </w:rPr>
      </w:pPr>
      <w:r>
        <w:rPr>
          <w:rFonts w:eastAsia="MS Minchofalt"/>
          <w:b/>
          <w:color w:val="0000FF"/>
          <w:sz w:val="28"/>
          <w:lang w:val="fr-CA"/>
        </w:rPr>
        <w:t>cintāmaṇiś caraṇa-bhūṣaṇam aṅganānāṁ</w:t>
      </w:r>
    </w:p>
    <w:p w:rsidR="005812F8" w:rsidRDefault="005812F8" w:rsidP="00B20AE5">
      <w:pPr>
        <w:jc w:val="center"/>
        <w:rPr>
          <w:rFonts w:eastAsia="MS Minchofalt"/>
          <w:b/>
          <w:color w:val="0000FF"/>
          <w:sz w:val="28"/>
          <w:lang w:val="fr-CA"/>
        </w:rPr>
      </w:pPr>
      <w:r>
        <w:rPr>
          <w:rFonts w:eastAsia="MS Minchofalt"/>
          <w:b/>
          <w:color w:val="0000FF"/>
          <w:sz w:val="28"/>
          <w:lang w:val="fr-CA"/>
        </w:rPr>
        <w:t>śṛṅgāra-puṣpa-taravas taravaḥ surāṇām |</w:t>
      </w:r>
    </w:p>
    <w:p w:rsidR="005812F8" w:rsidRDefault="005812F8" w:rsidP="00B20AE5">
      <w:pPr>
        <w:jc w:val="center"/>
        <w:rPr>
          <w:rFonts w:eastAsia="MS Minchofalt"/>
          <w:b/>
          <w:color w:val="0000FF"/>
          <w:sz w:val="28"/>
          <w:lang w:val="fr-CA"/>
        </w:rPr>
      </w:pPr>
      <w:r>
        <w:rPr>
          <w:rFonts w:eastAsia="MS Minchofalt"/>
          <w:b/>
          <w:color w:val="0000FF"/>
          <w:sz w:val="28"/>
          <w:lang w:val="fr-CA"/>
        </w:rPr>
        <w:t>vṛndāvane vraja-dhanaṁ nanu kāma-dhenu-</w:t>
      </w:r>
    </w:p>
    <w:p w:rsidR="005812F8" w:rsidRDefault="005812F8" w:rsidP="00B20AE5">
      <w:pPr>
        <w:jc w:val="center"/>
        <w:rPr>
          <w:rFonts w:eastAsia="MS Minchofalt"/>
          <w:b/>
          <w:color w:val="0000FF"/>
          <w:sz w:val="28"/>
          <w:lang w:val="fr-CA"/>
        </w:rPr>
      </w:pPr>
      <w:r>
        <w:rPr>
          <w:rFonts w:eastAsia="MS Minchofalt"/>
          <w:b/>
          <w:color w:val="0000FF"/>
          <w:sz w:val="28"/>
          <w:lang w:val="fr-CA"/>
        </w:rPr>
        <w:t>vṛndāni ceti sukha-sindhur aho vibhūtiḥ ||</w:t>
      </w:r>
    </w:p>
    <w:p w:rsidR="005812F8" w:rsidRDefault="005812F8" w:rsidP="00B20AE5">
      <w:pPr>
        <w:rPr>
          <w:rFonts w:eastAsia="MS Minchofalt"/>
          <w:b/>
          <w:color w:val="0000FF"/>
          <w:sz w:val="28"/>
          <w:lang w:val="fr-CA"/>
        </w:rPr>
      </w:pPr>
    </w:p>
    <w:p w:rsidR="005812F8" w:rsidRDefault="005812F8" w:rsidP="00B20AE5">
      <w:pPr>
        <w:rPr>
          <w:rFonts w:eastAsia="MS Minchofalt"/>
          <w:bCs/>
          <w:lang w:val="fr-CA"/>
        </w:rPr>
      </w:pPr>
      <w:r>
        <w:rPr>
          <w:rFonts w:eastAsia="MS Minchofalt"/>
          <w:b/>
          <w:bCs/>
          <w:lang w:val="fr-CA"/>
        </w:rPr>
        <w:t>śrī-jīvaḥ :</w:t>
      </w:r>
      <w:r>
        <w:rPr>
          <w:rFonts w:eastAsia="MS Minchofalt"/>
          <w:bCs/>
          <w:lang w:val="fr-CA"/>
        </w:rPr>
        <w:t xml:space="preserve"> </w:t>
      </w:r>
      <w:r>
        <w:rPr>
          <w:rFonts w:eastAsia="MS Minchofalt"/>
          <w:bCs/>
          <w:i/>
          <w:iCs/>
        </w:rPr>
        <w:t>na vyākhyātam |</w:t>
      </w:r>
    </w:p>
    <w:p w:rsidR="005812F8" w:rsidRDefault="005812F8" w:rsidP="00B20AE5">
      <w:pPr>
        <w:rPr>
          <w:rFonts w:eastAsia="MS Minchofalt"/>
          <w:bCs/>
          <w:lang w:val="fr-CA"/>
        </w:rPr>
      </w:pPr>
    </w:p>
    <w:p w:rsidR="005812F8" w:rsidRDefault="005812F8" w:rsidP="00B20AE5">
      <w:pPr>
        <w:rPr>
          <w:rFonts w:eastAsia="MS Minchofalt"/>
          <w:bCs/>
          <w:lang w:val="fr-CA"/>
        </w:rPr>
      </w:pPr>
      <w:r>
        <w:rPr>
          <w:rFonts w:eastAsia="MS Minchofalt"/>
          <w:b/>
          <w:bCs/>
          <w:lang w:val="fr-CA"/>
        </w:rPr>
        <w:t xml:space="preserve">mukundaḥ : </w:t>
      </w:r>
      <w:r>
        <w:rPr>
          <w:rFonts w:eastAsia="MS Minchofalt"/>
          <w:bCs/>
          <w:lang w:val="fr-CA"/>
        </w:rPr>
        <w:t xml:space="preserve">cintāmaṇy-ādīnāṁ sadā sad-bhāve’pi vraja-janānāṁ dugdhādiṣu prītir laukika-līlā-poṣi-gopa-jāti-svabhāvāt premaiva, mādhurya-bhoktṛtvena tad-anusandhānāc ca | laukika-līlā </w:t>
      </w:r>
      <w:r>
        <w:rPr>
          <w:rFonts w:eastAsia="MS Minchofalt"/>
          <w:bCs/>
          <w:color w:val="0000FF"/>
          <w:lang w:val="fr-CA"/>
        </w:rPr>
        <w:t xml:space="preserve">yan martya-līlaupāyikam </w:t>
      </w:r>
      <w:r>
        <w:rPr>
          <w:rFonts w:eastAsia="MS Minchofalt"/>
          <w:bCs/>
          <w:lang w:val="fr-CA"/>
        </w:rPr>
        <w:t>[bhā.pu. 3.2.12] ity ādinā pāramaiśya-līlātaḥ śraiṣṭhyaṁ tāvad bodhyate ||173||</w:t>
      </w:r>
    </w:p>
    <w:p w:rsidR="005812F8" w:rsidRDefault="005812F8" w:rsidP="00B20AE5">
      <w:pPr>
        <w:rPr>
          <w:rFonts w:eastAsia="MS Minchofalt"/>
          <w:bCs/>
          <w:lang w:val="fr-CA"/>
        </w:rPr>
      </w:pPr>
    </w:p>
    <w:p w:rsidR="005812F8" w:rsidRDefault="005812F8" w:rsidP="00B20AE5">
      <w:pPr>
        <w:rPr>
          <w:rFonts w:eastAsia="MS Minchofalt"/>
          <w:bCs/>
          <w:lang w:val="fr-CA"/>
        </w:rPr>
      </w:pPr>
      <w:r>
        <w:rPr>
          <w:rFonts w:eastAsia="MS Minchofalt"/>
          <w:b/>
          <w:bCs/>
          <w:lang w:val="fr-CA"/>
        </w:rPr>
        <w:t>viśvanāthaḥ :</w:t>
      </w:r>
      <w:r>
        <w:rPr>
          <w:rFonts w:eastAsia="MS Minchofalt"/>
          <w:bCs/>
          <w:lang w:val="fr-CA"/>
        </w:rPr>
        <w:t>tavāmī aṣṭau nidhayo’rtha-samūhaṁ varṣanti śuddhāntaś cāntaḥ-purāṇi ca navabhiḥ saudha-lakṣair lakṣitam | tatas te tava lakṣmīṁ paśyan | vṛndāvane cintāmaṇir aṅganānāṁ caraṇa-bhūṣaṇam | evaṁ surāṇāṁ taravaḥ kalpa-vṛkṣādayaḥ tāsāṁ śṛṅgāropayukta-puṣpa-vṛkṣā babhūvuḥ | kāma-dhenu-vṛndāni ca vrajasu godhanāni iti heotr vṛndāvane vibhūtiḥ sukha-sindhur babhūva ||173||</w:t>
      </w:r>
    </w:p>
    <w:p w:rsidR="005812F8" w:rsidRDefault="005812F8" w:rsidP="00B20AE5">
      <w:pPr>
        <w:rPr>
          <w:rFonts w:eastAsia="MS Minchofalt"/>
          <w:bCs/>
          <w:lang w:val="fr-CA"/>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2.1.174-175 ||</w:t>
      </w:r>
    </w:p>
    <w:p w:rsidR="005812F8" w:rsidRDefault="005812F8" w:rsidP="00B20AE5">
      <w:pPr>
        <w:jc w:val="cente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(49) </w:t>
      </w:r>
      <w:r>
        <w:rPr>
          <w:rFonts w:eastAsia="MS Minchofalt"/>
          <w:b/>
          <w:bCs/>
          <w:lang w:val="pl-PL"/>
        </w:rPr>
        <w:t>varīyān—</w:t>
      </w:r>
    </w:p>
    <w:p w:rsidR="005812F8" w:rsidRDefault="005812F8" w:rsidP="00B20AE5">
      <w:pPr>
        <w:pStyle w:val="Versequote"/>
        <w:rPr>
          <w:rFonts w:eastAsia="MS Minchofalt"/>
        </w:rPr>
      </w:pPr>
      <w:r>
        <w:rPr>
          <w:rFonts w:eastAsia="MS Minchofalt"/>
        </w:rPr>
        <w:t>sarveṣām ati-mukhyo yaḥ sa varīyān itīryate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 —</w:t>
      </w:r>
    </w:p>
    <w:p w:rsidR="005812F8" w:rsidRDefault="005812F8" w:rsidP="00B20AE5">
      <w:pPr>
        <w:pStyle w:val="Versequote"/>
        <w:rPr>
          <w:rFonts w:eastAsia="MS Minchofalt"/>
        </w:rPr>
      </w:pPr>
      <w:r>
        <w:rPr>
          <w:rFonts w:eastAsia="MS Minchofalt"/>
        </w:rPr>
        <w:t>brahmann atra puru-dviṣā saha puraḥ pīṭhe niṣīda kṣaṇaṁ</w:t>
      </w:r>
    </w:p>
    <w:p w:rsidR="005812F8" w:rsidRDefault="005812F8" w:rsidP="00B20AE5">
      <w:pPr>
        <w:pStyle w:val="Versequote"/>
        <w:rPr>
          <w:rFonts w:eastAsia="MS Minchofalt"/>
        </w:rPr>
      </w:pPr>
      <w:r>
        <w:rPr>
          <w:rFonts w:eastAsia="MS Minchofalt"/>
        </w:rPr>
        <w:t>tuṣṇīṁ tiṣṭha surendra cāṭubhir alaṁ vārīśa dūrībhava |</w:t>
      </w:r>
    </w:p>
    <w:p w:rsidR="005812F8" w:rsidRDefault="005812F8" w:rsidP="00B20AE5">
      <w:pPr>
        <w:pStyle w:val="Versequote"/>
        <w:rPr>
          <w:rFonts w:eastAsia="MS Minchofalt"/>
        </w:rPr>
      </w:pPr>
      <w:r>
        <w:rPr>
          <w:rFonts w:eastAsia="MS Minchofalt"/>
        </w:rPr>
        <w:t>ete dvāri muhuḥ kathaṁ sura-gaṇāḥ kurvanti kolāhalaṁ</w:t>
      </w:r>
    </w:p>
    <w:p w:rsidR="005812F8" w:rsidRDefault="005812F8" w:rsidP="00B20AE5">
      <w:pPr>
        <w:pStyle w:val="Versequote"/>
        <w:rPr>
          <w:rFonts w:eastAsia="MS Minchofalt"/>
        </w:rPr>
      </w:pPr>
      <w:r>
        <w:rPr>
          <w:rFonts w:eastAsia="MS Minchofalt"/>
        </w:rPr>
        <w:t>hanta dvāravatī-pater avasaro nādyāpi niṣpadyate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sidRPr="00DC7DEB">
        <w:rPr>
          <w:rFonts w:eastAsia="MS Minchofalt"/>
          <w:bCs/>
          <w:i/>
          <w:iCs/>
          <w:lang w:val="en-US"/>
        </w:rPr>
        <w:t>na vyākhyātam |</w:t>
      </w:r>
    </w:p>
    <w:p w:rsidR="005812F8" w:rsidRPr="00DC7DEB" w:rsidRDefault="005812F8" w:rsidP="00B20AE5">
      <w:pPr>
        <w:rPr>
          <w:rFonts w:eastAsia="MS Minchofalt"/>
          <w:bCs/>
          <w:lang w:val="pl-PL"/>
        </w:rPr>
      </w:pPr>
    </w:p>
    <w:p w:rsidR="005812F8" w:rsidRPr="00DC7DEB" w:rsidRDefault="005812F8" w:rsidP="00B20AE5">
      <w:pPr>
        <w:rPr>
          <w:rFonts w:eastAsia="MS Minchofalt"/>
          <w:bCs/>
          <w:lang w:val="pl-PL"/>
        </w:rPr>
      </w:pPr>
      <w:r>
        <w:rPr>
          <w:rFonts w:eastAsia="MS Minchofalt"/>
          <w:b/>
          <w:bCs/>
          <w:lang w:val="pl-PL"/>
        </w:rPr>
        <w:t>mukundaḥ :</w:t>
      </w:r>
      <w:r>
        <w:rPr>
          <w:rFonts w:eastAsia="MS Minchofalt"/>
          <w:bCs/>
          <w:lang w:val="pl-PL"/>
        </w:rPr>
        <w:t xml:space="preserve"> brahmann iti | he surendra ! cāṭubhir alaṁ tūṣṇīṁ tiṣṭha ||175||</w:t>
      </w:r>
    </w:p>
    <w:p w:rsidR="005812F8" w:rsidRDefault="005812F8" w:rsidP="00B20AE5">
      <w:pPr>
        <w:rPr>
          <w:rFonts w:eastAsia="MS Minchofalt"/>
          <w:b/>
          <w:bCs/>
          <w:lang w:val="pl-PL"/>
        </w:rPr>
      </w:pPr>
    </w:p>
    <w:p w:rsidR="005812F8" w:rsidRPr="00DC7DEB"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brahmādikaṁ prati kṛṣṇasya dvāra-pāla āha—he brahman pura-dviṣā rudreṇa saha puro’gre kṣaṇaṁ pīṭhe niṣīda | he surendra ! tūṣṇīṁ tiṣṭha | cāṭubhir alam | he vārīśa varuṇa ! dūrībhava | śrī-kṛṣṇa-nikaṭād āgatyānye ca dvāra-pālā āhuḥ | eta iti | tac chrutvā brahmādaya āhuḥ—hantādhunāpi dvāravatī-pater avasaro na niṣpadyate ||175||</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2.1.176-177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(50) </w:t>
      </w:r>
      <w:r>
        <w:rPr>
          <w:rFonts w:eastAsia="MS Minchofalt"/>
          <w:b/>
          <w:bCs/>
          <w:lang w:val="pl-PL"/>
        </w:rPr>
        <w:t>īśvaraḥ—</w:t>
      </w:r>
    </w:p>
    <w:p w:rsidR="005812F8" w:rsidRDefault="005812F8" w:rsidP="00B20AE5">
      <w:pPr>
        <w:pStyle w:val="Versequote"/>
        <w:rPr>
          <w:rFonts w:eastAsia="MS Minchofalt"/>
          <w:bCs/>
        </w:rPr>
      </w:pPr>
      <w:r>
        <w:rPr>
          <w:rFonts w:eastAsia="MS Minchofalt"/>
          <w:bCs/>
        </w:rPr>
        <w:t xml:space="preserve">dvidheśvaraḥ svatantraś ca durlaṅghyājñaś ca kīrtyate </w:t>
      </w:r>
      <w:r>
        <w:rPr>
          <w:rFonts w:eastAsia="MS Minchofalt"/>
        </w:rPr>
        <w:t>||</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tatra </w:t>
      </w:r>
      <w:r>
        <w:rPr>
          <w:rFonts w:eastAsia="MS Minchofalt"/>
          <w:b/>
          <w:bCs/>
          <w:lang w:val="pl-PL"/>
        </w:rPr>
        <w:t>svatantro</w:t>
      </w:r>
      <w:r>
        <w:rPr>
          <w:rFonts w:eastAsia="MS Minchofalt"/>
          <w:lang w:val="pl-PL"/>
        </w:rPr>
        <w:t>, yathā—</w:t>
      </w:r>
    </w:p>
    <w:p w:rsidR="005812F8" w:rsidRDefault="005812F8" w:rsidP="00B20AE5">
      <w:pPr>
        <w:pStyle w:val="Versequote"/>
        <w:rPr>
          <w:rFonts w:eastAsia="MS Minchofalt"/>
        </w:rPr>
      </w:pPr>
      <w:r>
        <w:rPr>
          <w:rFonts w:eastAsia="MS Minchofalt"/>
        </w:rPr>
        <w:t>kṛṣṇaḥ prasādam akarod aparādhyate’pi</w:t>
      </w:r>
    </w:p>
    <w:p w:rsidR="005812F8" w:rsidRDefault="005812F8" w:rsidP="00B20AE5">
      <w:pPr>
        <w:pStyle w:val="Versequote"/>
        <w:rPr>
          <w:rFonts w:eastAsia="MS Minchofalt"/>
        </w:rPr>
      </w:pPr>
      <w:r>
        <w:rPr>
          <w:rFonts w:eastAsia="MS Minchofalt"/>
        </w:rPr>
        <w:t>pādāṅkam eva kila kāliya-pannagāya |</w:t>
      </w:r>
    </w:p>
    <w:p w:rsidR="005812F8" w:rsidRDefault="005812F8" w:rsidP="00B20AE5">
      <w:pPr>
        <w:pStyle w:val="Versequote"/>
        <w:rPr>
          <w:rFonts w:eastAsia="MS Minchofalt"/>
        </w:rPr>
      </w:pPr>
      <w:r>
        <w:rPr>
          <w:rFonts w:eastAsia="MS Minchofalt"/>
        </w:rPr>
        <w:t>na brahmaṇe dṛśam api stuvate’py apūrvaṁ</w:t>
      </w:r>
    </w:p>
    <w:p w:rsidR="005812F8" w:rsidRDefault="005812F8" w:rsidP="00B20AE5">
      <w:pPr>
        <w:pStyle w:val="Versequote"/>
        <w:rPr>
          <w:rFonts w:eastAsia="MS Minchofalt"/>
          <w:lang w:val="fr-CA"/>
        </w:rPr>
      </w:pPr>
      <w:r>
        <w:rPr>
          <w:rFonts w:eastAsia="MS Minchofalt"/>
          <w:lang w:val="fr-CA"/>
        </w:rPr>
        <w:t>sthāne svatantra-carito nigamair nuto’yam ||</w:t>
      </w:r>
    </w:p>
    <w:p w:rsidR="005812F8" w:rsidRDefault="005812F8" w:rsidP="00B20AE5">
      <w:pPr>
        <w:rPr>
          <w:rFonts w:eastAsia="MS Minchofalt"/>
          <w:lang w:val="fr-CA"/>
        </w:rPr>
      </w:pPr>
    </w:p>
    <w:p w:rsidR="005812F8" w:rsidRPr="008B5737"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kṛṣṇa iti | tasmāt sthāne yuktam evāyaṁ svatantra-caritatayā nigamair nuta </w:t>
      </w:r>
      <w:r w:rsidRPr="008B5737">
        <w:rPr>
          <w:rFonts w:eastAsia="MS Minchofalt"/>
          <w:bCs/>
          <w:lang w:val="pl-PL"/>
        </w:rPr>
        <w:t xml:space="preserve">ity arthaḥ </w:t>
      </w:r>
      <w:r>
        <w:rPr>
          <w:rFonts w:eastAsia="MS Minchofalt"/>
          <w:bCs/>
          <w:lang w:val="pl-PL"/>
        </w:rPr>
        <w:t>||177||</w:t>
      </w:r>
    </w:p>
    <w:p w:rsidR="005812F8" w:rsidRDefault="005812F8" w:rsidP="00B20AE5">
      <w:pPr>
        <w:rPr>
          <w:rFonts w:eastAsia="MS Minchofalt"/>
          <w:b/>
          <w:bCs/>
          <w:lang w:val="pl-PL"/>
        </w:rPr>
      </w:pPr>
    </w:p>
    <w:p w:rsidR="005812F8" w:rsidRPr="00A24A5E" w:rsidRDefault="005812F8" w:rsidP="00B20AE5">
      <w:pPr>
        <w:rPr>
          <w:rFonts w:eastAsia="MS Minchofalt"/>
          <w:bCs/>
          <w:lang w:val="pl-PL"/>
        </w:rPr>
      </w:pPr>
      <w:r>
        <w:rPr>
          <w:rFonts w:eastAsia="MS Minchofalt"/>
          <w:b/>
          <w:bCs/>
          <w:lang w:val="pl-PL"/>
        </w:rPr>
        <w:t xml:space="preserve">mukundaḥ : </w:t>
      </w:r>
      <w:r>
        <w:rPr>
          <w:rFonts w:eastAsia="MS Minchofalt"/>
          <w:bCs/>
          <w:lang w:val="pl-PL"/>
        </w:rPr>
        <w:t>kṛṣṇa iti | sthāne yuktam evaitat | yuktatve hetuḥ—svatantrety ādi ||177||</w:t>
      </w:r>
    </w:p>
    <w:p w:rsidR="005812F8" w:rsidRDefault="005812F8" w:rsidP="00B20AE5">
      <w:pPr>
        <w:rPr>
          <w:rFonts w:eastAsia="MS Minchofalt"/>
          <w:b/>
          <w:bCs/>
          <w:lang w:val="pl-PL"/>
        </w:rPr>
      </w:pPr>
    </w:p>
    <w:p w:rsidR="005812F8" w:rsidRPr="00A24A5E"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 xml:space="preserve">aparādhato’pi kāliya-pannagāya kṛṣṇaḥ padāṅka-rūpaṁ prasādam akarot | apūrvaṁ </w:t>
      </w:r>
      <w:r>
        <w:rPr>
          <w:rFonts w:eastAsia="MS Minchofalt"/>
          <w:bCs/>
          <w:lang w:val="en-US"/>
        </w:rPr>
        <w:t>yathā</w:t>
      </w:r>
      <w:r w:rsidRPr="00A24A5E">
        <w:rPr>
          <w:rFonts w:eastAsia="MS Minchofalt"/>
          <w:bCs/>
          <w:lang w:val="en-US"/>
        </w:rPr>
        <w:t xml:space="preserve"> syāt </w:t>
      </w:r>
      <w:r>
        <w:rPr>
          <w:rFonts w:eastAsia="MS Minchofalt"/>
          <w:bCs/>
          <w:lang w:val="en-US"/>
        </w:rPr>
        <w:t xml:space="preserve">tathā </w:t>
      </w:r>
      <w:r>
        <w:rPr>
          <w:rFonts w:eastAsia="MS Minchofalt"/>
          <w:bCs/>
          <w:lang w:val="pl-PL"/>
        </w:rPr>
        <w:t xml:space="preserve">stuvate brahmaṇe dṛṣṭim api nākarot | tat tasmāt sthāne yuktam evāyaṁ svatantra-caritatayā nigamair vedair nuta </w:t>
      </w:r>
      <w:r w:rsidRPr="00A24A5E">
        <w:rPr>
          <w:rFonts w:eastAsia="MS Minchofalt"/>
          <w:bCs/>
          <w:lang w:val="pl-PL"/>
        </w:rPr>
        <w:t>ity arthaḥ |</w:t>
      </w:r>
      <w:r>
        <w:rPr>
          <w:rFonts w:eastAsia="MS Minchofalt"/>
          <w:bCs/>
          <w:lang w:val="pl-PL"/>
        </w:rPr>
        <w:t>|177||</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2.1.178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b/>
          <w:bCs/>
          <w:lang w:val="fr-CA"/>
        </w:rPr>
        <w:t>durlaṅghyājño</w:t>
      </w:r>
      <w:r>
        <w:rPr>
          <w:rFonts w:eastAsia="MS Minchofalt"/>
          <w:lang w:val="fr-CA"/>
        </w:rPr>
        <w:t xml:space="preserve">, yathā </w:t>
      </w:r>
      <w:r>
        <w:rPr>
          <w:rFonts w:eastAsia="MS Minchofalt"/>
          <w:color w:val="FF0000"/>
          <w:lang w:val="fr-CA"/>
        </w:rPr>
        <w:t xml:space="preserve">tṛtīye </w:t>
      </w:r>
      <w:r>
        <w:rPr>
          <w:rFonts w:eastAsia="MS Minchofalt"/>
          <w:lang w:val="fr-CA"/>
        </w:rPr>
        <w:t>(3.2.21)—</w:t>
      </w:r>
    </w:p>
    <w:p w:rsidR="005812F8" w:rsidRDefault="005812F8" w:rsidP="00B20AE5">
      <w:pPr>
        <w:rPr>
          <w:rFonts w:eastAsia="MS Minchofalt"/>
          <w:color w:val="0000FF"/>
        </w:rPr>
      </w:pPr>
    </w:p>
    <w:p w:rsidR="005812F8" w:rsidRPr="00A2711B" w:rsidRDefault="005812F8" w:rsidP="00B20AE5">
      <w:pPr>
        <w:pStyle w:val="Versequote"/>
        <w:rPr>
          <w:noProof w:val="0"/>
          <w:color w:val="0000FF"/>
          <w:cs/>
        </w:rPr>
      </w:pPr>
      <w:r w:rsidRPr="00A2711B">
        <w:rPr>
          <w:noProof w:val="0"/>
          <w:color w:val="0000FF"/>
          <w:cs/>
        </w:rPr>
        <w:t>svayaṁ tv asāmyātiśayas tryadhīśaḥ</w:t>
      </w:r>
    </w:p>
    <w:p w:rsidR="005812F8" w:rsidRPr="00A2711B" w:rsidRDefault="005812F8" w:rsidP="00B20AE5">
      <w:pPr>
        <w:pStyle w:val="Versequote"/>
        <w:rPr>
          <w:noProof w:val="0"/>
          <w:color w:val="0000FF"/>
          <w:cs/>
        </w:rPr>
      </w:pPr>
      <w:r w:rsidRPr="00A2711B">
        <w:rPr>
          <w:noProof w:val="0"/>
          <w:color w:val="0000FF"/>
          <w:cs/>
        </w:rPr>
        <w:t>svārājya-lakṣmy-āpta-samasta-kāmaḥ</w:t>
      </w:r>
      <w:r w:rsidRPr="00A2711B">
        <w:rPr>
          <w:rFonts w:eastAsia="MS Minchofalt"/>
          <w:color w:val="0000FF"/>
        </w:rPr>
        <w:t xml:space="preserve"> |</w:t>
      </w:r>
    </w:p>
    <w:p w:rsidR="005812F8" w:rsidRPr="00A2711B" w:rsidRDefault="005812F8" w:rsidP="00B20AE5">
      <w:pPr>
        <w:pStyle w:val="Versequote"/>
        <w:rPr>
          <w:rFonts w:eastAsia="MS Minchofalt"/>
          <w:color w:val="0000FF"/>
        </w:rPr>
      </w:pPr>
      <w:r w:rsidRPr="00A2711B">
        <w:rPr>
          <w:rFonts w:eastAsia="MS Minchofalt"/>
          <w:color w:val="0000FF"/>
        </w:rPr>
        <w:t>baliṁ haradbhiś cira-loka-pālaiḥ</w:t>
      </w:r>
    </w:p>
    <w:p w:rsidR="005812F8" w:rsidRPr="00A2711B" w:rsidRDefault="005812F8" w:rsidP="00B20AE5">
      <w:pPr>
        <w:pStyle w:val="Versequote"/>
        <w:rPr>
          <w:rFonts w:eastAsia="MS Minchofalt"/>
          <w:color w:val="0000FF"/>
        </w:rPr>
      </w:pPr>
      <w:r w:rsidRPr="00A2711B">
        <w:rPr>
          <w:rFonts w:eastAsia="MS Minchofalt"/>
          <w:color w:val="0000FF"/>
        </w:rPr>
        <w:t>kirīṭa-koṭ</w:t>
      </w:r>
      <w:r>
        <w:rPr>
          <w:rFonts w:eastAsia="MS Minchofalt"/>
          <w:color w:val="0000FF"/>
        </w:rPr>
        <w:t>ī</w:t>
      </w:r>
      <w:r w:rsidRPr="00A2711B">
        <w:rPr>
          <w:rFonts w:eastAsia="MS Minchofalt"/>
          <w:color w:val="0000FF"/>
        </w:rPr>
        <w:t>ḍita-pāda-pīṭhaḥ ||</w:t>
      </w:r>
    </w:p>
    <w:p w:rsidR="005812F8" w:rsidRPr="00A2711B" w:rsidRDefault="005812F8" w:rsidP="00B20AE5">
      <w:pPr>
        <w:pStyle w:val="Versequote"/>
        <w:rPr>
          <w:rFonts w:eastAsia="MS Minchofalt"/>
          <w:color w:val="0000FF"/>
        </w:rPr>
      </w:pPr>
    </w:p>
    <w:p w:rsidR="005812F8" w:rsidRPr="00965E55"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trayāṇāṁ brahmādīnāṁ </w:t>
      </w:r>
      <w:r>
        <w:rPr>
          <w:lang w:val="en-US"/>
        </w:rPr>
        <w:t>mahat-sraṣṭṝṇāṁ vādhīśaḥ | svārājyaṁ svenaiva rājamānatvaṁ tena yā lakṣmīḥ, tayā īḍitatvaṁ vanditatvam |</w:t>
      </w:r>
      <w:r>
        <w:rPr>
          <w:rFonts w:eastAsia="MS Minchofalt"/>
          <w:i/>
        </w:rPr>
        <w:t>|</w:t>
      </w:r>
      <w:r>
        <w:rPr>
          <w:rFonts w:eastAsia="MS Minchofalt"/>
          <w:iCs/>
        </w:rPr>
        <w:t>178||</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 xml:space="preserve">trayāṇāṁ </w:t>
      </w:r>
      <w:r>
        <w:rPr>
          <w:lang w:val="en-US"/>
        </w:rPr>
        <w:t xml:space="preserve">mahat-sraṣṭṝṇām adhīśaḥ | svayam ātma-bhūtayā śakti-varyayā rājatīti svarāṭ tasya bhāvaḥ svārājyaṁ tad eva lakṣmīḥ sarvātiśāyinī sampat, tayā āptāḥ samastāḥ kāmāḥ preṣṭhārtha-siddhayo yaṁ tathā, baliṁ haradbhir ājñā-pālanaṁ kurvadbhir </w:t>
      </w:r>
      <w:r w:rsidRPr="00573C31">
        <w:rPr>
          <w:lang w:val="pl-PL"/>
        </w:rPr>
        <w:t>ity arthaḥ |</w:t>
      </w:r>
      <w:r>
        <w:rPr>
          <w:rFonts w:eastAsia="MS Minchofalt"/>
          <w:i/>
        </w:rPr>
        <w:t>|</w:t>
      </w:r>
      <w:r>
        <w:rPr>
          <w:rFonts w:eastAsia="MS Minchofalt"/>
          <w:iCs/>
        </w:rPr>
        <w:t>178||</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trayāṇāṁ brahmādīnāṁ </w:t>
      </w:r>
      <w:r>
        <w:rPr>
          <w:lang w:val="en-US"/>
        </w:rPr>
        <w:t>mahat-sraṣṭṝṇāṁ vādhīśaḥ | svārājyaṁ svenaiva rājamānatvaṁ tena yā lakṣmīḥ, tayā āpta-samasta-kāmaḥ | cira-loka-pālaiḥ kirīṭānāṁ mukuṭāgrāṇāṁ koṭibhir īḍitataḥ pāda-pīṭhaḥ |</w:t>
      </w:r>
      <w:r>
        <w:rPr>
          <w:rFonts w:eastAsia="MS Minchofalt"/>
          <w:i/>
        </w:rPr>
        <w:t>|</w:t>
      </w:r>
      <w:r>
        <w:rPr>
          <w:rFonts w:eastAsia="MS Minchofalt"/>
          <w:iCs/>
        </w:rPr>
        <w:t>178||</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2.1.179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navye brahmāṇḍa-vṛnde sṛjati vidhi-gaṇaḥ sṛṣṭaye yaḥ kṛtājño</w:t>
      </w:r>
    </w:p>
    <w:p w:rsidR="005812F8" w:rsidRDefault="005812F8" w:rsidP="00B20AE5">
      <w:pPr>
        <w:pStyle w:val="Versequote"/>
        <w:rPr>
          <w:rFonts w:eastAsia="MS Minchofalt"/>
        </w:rPr>
      </w:pPr>
      <w:r>
        <w:rPr>
          <w:rFonts w:eastAsia="MS Minchofalt"/>
        </w:rPr>
        <w:t>rudraughaḥ kāla-jīrṇe kṣayam avatanute yaḥ kṣayāyānuśiṣṭaḥ |</w:t>
      </w:r>
    </w:p>
    <w:p w:rsidR="005812F8" w:rsidRDefault="005812F8" w:rsidP="00B20AE5">
      <w:pPr>
        <w:pStyle w:val="Versequote"/>
        <w:rPr>
          <w:rFonts w:eastAsia="MS Minchofalt"/>
        </w:rPr>
      </w:pPr>
      <w:r>
        <w:rPr>
          <w:rFonts w:eastAsia="MS Minchofalt"/>
        </w:rPr>
        <w:t>rakṣāṁ viṣṇu-svarūpā vidadhati taruṇe rakṣiṇo ye tvad-aṁśāḥ</w:t>
      </w:r>
    </w:p>
    <w:p w:rsidR="005812F8" w:rsidRDefault="005812F8" w:rsidP="00B20AE5">
      <w:pPr>
        <w:pStyle w:val="Versequote"/>
        <w:rPr>
          <w:rFonts w:eastAsia="MS Minchofalt"/>
        </w:rPr>
      </w:pPr>
      <w:r>
        <w:rPr>
          <w:rFonts w:eastAsia="MS Minchofalt"/>
        </w:rPr>
        <w:t>kaṁsāre santi sarve diśi diśi bhavataḥ śāsane’jāṇḍanāthāḥ ||179||</w:t>
      </w:r>
    </w:p>
    <w:p w:rsidR="005812F8" w:rsidRDefault="005812F8" w:rsidP="00B20AE5">
      <w:pPr>
        <w:rPr>
          <w:rFonts w:eastAsia="MS Minchofalt"/>
          <w:lang w:val="fr-CA"/>
        </w:rPr>
      </w:pPr>
    </w:p>
    <w:p w:rsidR="005812F8" w:rsidRPr="00335BCD"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kṛtājña iti aṅgīkṛtājña </w:t>
      </w:r>
      <w:r w:rsidRPr="00335BCD">
        <w:rPr>
          <w:rFonts w:eastAsia="MS Minchofalt"/>
          <w:bCs/>
          <w:lang w:val="pl-PL"/>
        </w:rPr>
        <w:t>ity arthaḥ |</w:t>
      </w:r>
      <w:r>
        <w:rPr>
          <w:rFonts w:eastAsia="MS Minchofalt"/>
          <w:bCs/>
          <w:lang w:val="pl-PL"/>
        </w:rPr>
        <w:t xml:space="preserve"> tasminn eva brahmāṇḍa-vṛnde kāla-jīrṇe sati | tasminn eva ca taruṇe sati | tāruṇyasya paścān nirdeśaḥ sāmprataṁ vṛtta-vijñāpanāyām asyāvadhānaṁ sthirībhavatv ity apekṣayā | santīti sargādi-samaye’pi pālanādy-aṁśasya sad-bhāvāntara-śāsane sarvadā te santy eva, kintu navya ity ādi viśeṣaṇa-trayaṁ tu prācūryeṇaivoktam iti bhāvaḥ ||179||</w:t>
      </w:r>
    </w:p>
    <w:p w:rsidR="005812F8" w:rsidRPr="00F47CAC" w:rsidRDefault="005812F8" w:rsidP="00B20AE5">
      <w:pPr>
        <w:rPr>
          <w:rFonts w:eastAsia="MS Minchofalt"/>
          <w:b/>
          <w:bCs/>
          <w:color w:val="0000FF"/>
          <w:lang w:val="pl-PL"/>
        </w:rPr>
      </w:pPr>
    </w:p>
    <w:p w:rsidR="005812F8" w:rsidRDefault="005812F8" w:rsidP="00B20AE5">
      <w:pPr>
        <w:rPr>
          <w:rFonts w:eastAsia="MS Minchofalt"/>
          <w:lang w:val="pl-PL"/>
        </w:rPr>
      </w:pPr>
      <w:r>
        <w:rPr>
          <w:rFonts w:eastAsia="MS Minchofalt"/>
          <w:b/>
          <w:bCs/>
          <w:lang w:val="pl-PL"/>
        </w:rPr>
        <w:t>mukundaḥ :</w:t>
      </w:r>
      <w:r>
        <w:rPr>
          <w:rFonts w:eastAsia="MS Minchofalt"/>
          <w:lang w:val="pl-PL"/>
        </w:rPr>
        <w:t xml:space="preserve"> navya iti | brahmāṇḍānāṁ sṛṣṭiḥ kadācit samā kadācid viṣamā ca bhagavatā kriyate, yadā samā tadaikadaiva saṁhāraḥ | yadā viṣamā tadāgra-paścāt saṁhārādy-apekṣayā navye ity ādy uktiḥ | dvidhā sṛṣṭiḥ bhāgavatāmṛtāj jñeyā ||179||</w:t>
      </w:r>
    </w:p>
    <w:p w:rsidR="005812F8" w:rsidRPr="00A00890" w:rsidRDefault="005812F8" w:rsidP="00B20AE5">
      <w:pPr>
        <w:rPr>
          <w:rFonts w:eastAsia="MS Minchofalt"/>
          <w:lang w:val="pl-PL"/>
        </w:rPr>
      </w:pPr>
    </w:p>
    <w:p w:rsidR="005812F8" w:rsidRPr="00335BCD"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brahmāṇḍa-vṛnde navye navīne sati yo vidhi-gaṇaḥ sṛṣṭaye kṛtājñaḥ aṅgīkṛtājñaḥ san vividhān sṛjati | tasminn eva brahmāṇḍe kāla-jīrṇe sati rudra-samūhaḥ kṣayārtham anuśiṣṭaḥ san kṣayaṁ tanute | tasminn eva taruṇe sati viṣṇu-rūpā ye rakṣiṇas tad-aṁśās te rakṣāṁ vidadhati | tasmāt sarve brahmāṇḍa-nāthā diśi diśi tava śāsane santi | sargādi-samaye’pi pālanādy-aṁśasya sad-bhāvāt tava śāsane sarvadā te santy eva, tathāpi navya ity ādi viśeṣaṇa-trayaṁ tu prācūryeṇaiva uktam iti bhāvaḥ ||179||</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2.1.180-181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atha (51) </w:t>
      </w:r>
      <w:r>
        <w:rPr>
          <w:rFonts w:eastAsia="MS Minchofalt"/>
          <w:b/>
          <w:bCs/>
          <w:lang w:val="fr-CA"/>
        </w:rPr>
        <w:t>sadā-svarūpa-samprāptaḥ</w:t>
      </w:r>
      <w:r>
        <w:rPr>
          <w:rFonts w:eastAsia="MS Minchofalt"/>
          <w:lang w:val="fr-CA"/>
        </w:rPr>
        <w:t>—</w:t>
      </w:r>
    </w:p>
    <w:p w:rsidR="005812F8" w:rsidRDefault="005812F8" w:rsidP="00B20AE5">
      <w:pPr>
        <w:pStyle w:val="Versequote"/>
        <w:rPr>
          <w:rFonts w:eastAsia="MS Minchofalt"/>
        </w:rPr>
      </w:pPr>
      <w:r>
        <w:rPr>
          <w:rFonts w:eastAsia="MS Minchofalt"/>
        </w:rPr>
        <w:t>sadā-svarūpa-samprāpto māyā-kārya-vaśīkṛtaḥ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yathā </w:t>
      </w:r>
      <w:r>
        <w:rPr>
          <w:rFonts w:eastAsia="MS Minchofalt"/>
          <w:color w:val="FF0000"/>
          <w:lang w:val="fr-CA"/>
        </w:rPr>
        <w:t xml:space="preserve">prathame </w:t>
      </w:r>
      <w:r>
        <w:rPr>
          <w:rFonts w:eastAsia="MS Minchofalt"/>
          <w:lang w:val="fr-CA"/>
        </w:rPr>
        <w:t>(1.11.39)—</w:t>
      </w:r>
    </w:p>
    <w:p w:rsidR="005812F8" w:rsidRPr="00A05A1A" w:rsidRDefault="005812F8" w:rsidP="00B20AE5">
      <w:pPr>
        <w:pStyle w:val="Versequote"/>
        <w:rPr>
          <w:rFonts w:eastAsia="MS Minchofalt"/>
          <w:color w:val="0000FF"/>
        </w:rPr>
      </w:pPr>
      <w:r w:rsidRPr="00A05A1A">
        <w:rPr>
          <w:rFonts w:eastAsia="MS Minchofalt"/>
          <w:color w:val="0000FF"/>
        </w:rPr>
        <w:t>etad īśanam īśasya prakṛti-stho’pi tad-guṇaiḥ |</w:t>
      </w:r>
    </w:p>
    <w:p w:rsidR="005812F8" w:rsidRPr="00A05A1A" w:rsidRDefault="005812F8" w:rsidP="00B20AE5">
      <w:pPr>
        <w:pStyle w:val="Versequote"/>
        <w:rPr>
          <w:rFonts w:eastAsia="MS Minchofalt"/>
          <w:color w:val="0000FF"/>
        </w:rPr>
      </w:pPr>
      <w:r w:rsidRPr="00A05A1A">
        <w:rPr>
          <w:rFonts w:eastAsia="MS Minchofalt"/>
          <w:color w:val="0000FF"/>
        </w:rPr>
        <w:t>na yujyate sadātma-sthair yathā buddhis tad-āśrayā ||</w:t>
      </w:r>
    </w:p>
    <w:p w:rsidR="005812F8" w:rsidRDefault="005812F8" w:rsidP="00B20AE5">
      <w:pPr>
        <w:rPr>
          <w:rFonts w:eastAsia="MS Minchofalt"/>
          <w:lang w:val="fr-CA"/>
        </w:rPr>
      </w:pPr>
    </w:p>
    <w:p w:rsidR="005812F8" w:rsidRPr="001758CD"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īśasya sarva-vaśīkāriṇaḥ śrī-bhagavataḥ etad īśanam | kiṁ tat ? tatrāha—māyā-tat-kāryābhyām avaśīkṛtatvam i</w:t>
      </w:r>
      <w:r w:rsidRPr="00DA3443">
        <w:rPr>
          <w:rFonts w:eastAsia="MS Minchofalt"/>
          <w:bCs/>
          <w:lang w:val="pl-PL"/>
        </w:rPr>
        <w:t>ty arthaḥ |</w:t>
      </w:r>
      <w:r>
        <w:rPr>
          <w:rFonts w:eastAsia="MS Minchofalt"/>
          <w:bCs/>
          <w:lang w:val="pl-PL"/>
        </w:rPr>
        <w:t xml:space="preserve"> yad asāv antaryāmitayā avatīrṇatayā vā prakṛtau sthito’pi tasyā guṇaiḥ sattvādibhis tat-kāryaiś ca na yujyate, na lipyate | tatra hetuḥ—asanto ye ātmāno jīvās teṣv eva sthitair adhikāribhiḥ | tatra dṛṣṭānto—yatheti | sa evāśrayo yasyāḥ sā bhaktānāṁ buddhir yathā na lipyate tadvat | tasmāt sadā-svarūpa-samprāptatvaṁ—svarūpa-śakti-vilāsa-lakṣaṇa-rūpa-guṇādy-avyabhicāritvaṁ māyā-kāryāvaśīkṛtatvam ity eva yāvat | tad uktaṁ śrutibhiḥ—</w:t>
      </w:r>
      <w:r>
        <w:rPr>
          <w:rFonts w:eastAsia="MS Minchofalt"/>
          <w:bCs/>
          <w:color w:val="0000FF"/>
          <w:lang w:val="pl-PL"/>
        </w:rPr>
        <w:t xml:space="preserve">sa yad ajayā tv ajām </w:t>
      </w:r>
      <w:r>
        <w:rPr>
          <w:rFonts w:eastAsia="MS Minchofalt"/>
          <w:bCs/>
          <w:lang w:val="pl-PL"/>
        </w:rPr>
        <w:t>[bhā.pu. 10.87.38] ity ādinā ||181||</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prakṛtau tat-kārye samaṣṭi-vyaṣṭyātmake sthito’pi ātma-sthaiḥ sarvāśrayatvāt tasya īśvara-sthais tad-guṇaiḥ sadā na lipyate iti yat—etad īśanaṁ syāt | śrī-bhagavad-gītāyāṁ—</w:t>
      </w:r>
    </w:p>
    <w:p w:rsidR="005812F8" w:rsidRDefault="005812F8" w:rsidP="00B20AE5">
      <w:pPr>
        <w:rPr>
          <w:rFonts w:eastAsia="MS Minchofalt"/>
          <w:bCs/>
          <w:lang w:val="pl-PL"/>
        </w:rPr>
      </w:pPr>
    </w:p>
    <w:p w:rsidR="005812F8" w:rsidRPr="00C303E6" w:rsidRDefault="005812F8" w:rsidP="00B20AE5">
      <w:pPr>
        <w:pStyle w:val="Quote"/>
        <w:rPr>
          <w:color w:val="0000FF"/>
        </w:rPr>
      </w:pPr>
      <w:r w:rsidRPr="00C303E6">
        <w:rPr>
          <w:color w:val="0000FF"/>
        </w:rPr>
        <w:t>mayā tatam idaṁ sarvaṁ jagad avyakta-mūrtinā |</w:t>
      </w:r>
    </w:p>
    <w:p w:rsidR="005812F8" w:rsidRPr="00C303E6" w:rsidRDefault="005812F8" w:rsidP="00B20AE5">
      <w:pPr>
        <w:pStyle w:val="Quote"/>
        <w:rPr>
          <w:color w:val="0000FF"/>
        </w:rPr>
      </w:pPr>
      <w:r w:rsidRPr="00C303E6">
        <w:rPr>
          <w:color w:val="0000FF"/>
        </w:rPr>
        <w:t>mat-sthāni sarva-bhūtāni na cāhaṁ teṣv avasthitaḥ ||</w:t>
      </w:r>
    </w:p>
    <w:p w:rsidR="005812F8" w:rsidRDefault="005812F8" w:rsidP="00B20AE5">
      <w:pPr>
        <w:pStyle w:val="Quote"/>
        <w:rPr>
          <w:lang w:val="en-US"/>
        </w:rPr>
      </w:pPr>
      <w:r w:rsidRPr="00C303E6">
        <w:rPr>
          <w:color w:val="0000FF"/>
        </w:rPr>
        <w:t>na ca mat-sthāni bh</w:t>
      </w:r>
      <w:r>
        <w:rPr>
          <w:color w:val="0000FF"/>
        </w:rPr>
        <w:t>ūtāni paśya me yogam aiśvaram |</w:t>
      </w:r>
      <w:r>
        <w:rPr>
          <w:color w:val="0000FF"/>
          <w:lang w:val="en-US"/>
        </w:rPr>
        <w:t xml:space="preserve"> </w:t>
      </w:r>
      <w:r>
        <w:rPr>
          <w:lang w:val="en-US"/>
        </w:rPr>
        <w:t>[gītā 9.4-5] ity ādi |</w:t>
      </w:r>
    </w:p>
    <w:p w:rsidR="005812F8" w:rsidRDefault="005812F8" w:rsidP="00B20AE5">
      <w:pPr>
        <w:rPr>
          <w:lang w:val="en-US"/>
        </w:rPr>
      </w:pPr>
    </w:p>
    <w:p w:rsidR="005812F8" w:rsidRPr="00C303E6" w:rsidRDefault="005812F8" w:rsidP="00B20AE5">
      <w:pPr>
        <w:rPr>
          <w:lang w:val="en-US"/>
        </w:rPr>
      </w:pPr>
      <w:r>
        <w:rPr>
          <w:lang w:val="en-US"/>
        </w:rPr>
        <w:t>tatra kaimutyena dṛṣṭāntaḥ—yatheti | sa īśvara evāśrayo yasyāḥ sā bhaktānāṁ buddhir yathā na lipyate tadvat ||181||</w:t>
      </w:r>
    </w:p>
    <w:p w:rsidR="005812F8" w:rsidRDefault="005812F8" w:rsidP="00B20AE5">
      <w:pPr>
        <w:rPr>
          <w:rFonts w:eastAsia="MS Minchofalt"/>
          <w:b/>
          <w:bCs/>
          <w:lang w:val="pl-PL"/>
        </w:rPr>
      </w:pPr>
    </w:p>
    <w:p w:rsidR="005812F8" w:rsidRPr="001758CD"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māyā-tat-kāryābhyām avaśīkṛtatvam i</w:t>
      </w:r>
      <w:r w:rsidRPr="00DA3443">
        <w:rPr>
          <w:rFonts w:eastAsia="MS Minchofalt"/>
          <w:bCs/>
          <w:lang w:val="pl-PL"/>
        </w:rPr>
        <w:t>ty arthaḥ |</w:t>
      </w:r>
      <w:r>
        <w:rPr>
          <w:rFonts w:eastAsia="MS Minchofalt"/>
          <w:bCs/>
          <w:lang w:val="pl-PL"/>
        </w:rPr>
        <w:t xml:space="preserve"> īśasya sarva-vaśīkāriṇaḥ śrī-bhagavataḥ etad īśanam aiśvaryam | kiṁ tat ? tatrāha—yad asāv antaryāmitayā avatīrṇatayā vā prakṛtau sthito’pi tasyā guṇaiḥ sattvādibhis tat-kāryaiś ca na yujyate, na lipyate | tatra dṛṣṭāntaḥ—yatheti | sa evāśrayo yasyāḥ sā bhaktānāṁ buddhir yathā na lipyate tadvat | tasmāt sadā-svarūpa-samprāptatvaṁ—svarūpa-śakti-vilāsa-lakṣaṇa-rūpa-guṇādy-avyabhicāritvaṁ māyā-kāryāvaśīkṛtatvam ity eva yāvat | tad uktaṁ śrutibhiḥ—</w:t>
      </w:r>
      <w:r>
        <w:rPr>
          <w:rFonts w:eastAsia="MS Minchofalt"/>
          <w:bCs/>
          <w:color w:val="0000FF"/>
          <w:lang w:val="pl-PL"/>
        </w:rPr>
        <w:t xml:space="preserve">sa yad ajayā tv ajām </w:t>
      </w:r>
      <w:r>
        <w:rPr>
          <w:rFonts w:eastAsia="MS Minchofalt"/>
          <w:bCs/>
          <w:lang w:val="pl-PL"/>
        </w:rPr>
        <w:t>[bhā.pu. 10.87.38] ity ādinā ||181||</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fr-CA"/>
        </w:rPr>
      </w:pPr>
    </w:p>
    <w:p w:rsidR="005812F8" w:rsidRDefault="005812F8" w:rsidP="00B20AE5">
      <w:pPr>
        <w:jc w:val="center"/>
        <w:rPr>
          <w:rFonts w:eastAsia="MS Minchofalt"/>
          <w:b/>
          <w:bCs/>
          <w:lang w:val="fr-CA"/>
        </w:rPr>
      </w:pPr>
      <w:r>
        <w:rPr>
          <w:rFonts w:eastAsia="MS Minchofalt"/>
          <w:b/>
          <w:bCs/>
          <w:lang w:val="fr-CA"/>
        </w:rPr>
        <w:t>|| 2.1.182-183 ||</w:t>
      </w:r>
    </w:p>
    <w:p w:rsidR="005812F8" w:rsidRDefault="005812F8" w:rsidP="00B20AE5">
      <w:pPr>
        <w:jc w:val="cente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(52) </w:t>
      </w:r>
      <w:r>
        <w:rPr>
          <w:rFonts w:eastAsia="MS Minchofalt"/>
          <w:b/>
          <w:bCs/>
          <w:lang w:val="fr-CA"/>
        </w:rPr>
        <w:t>sarvajñaḥ—</w:t>
      </w:r>
    </w:p>
    <w:p w:rsidR="005812F8" w:rsidRDefault="005812F8" w:rsidP="00B20AE5">
      <w:pPr>
        <w:pStyle w:val="Versequote"/>
        <w:rPr>
          <w:rFonts w:eastAsia="MS Minchofalt"/>
        </w:rPr>
      </w:pPr>
      <w:r>
        <w:rPr>
          <w:rFonts w:eastAsia="MS Minchofalt"/>
        </w:rPr>
        <w:t>para-citta-sthitaṁ deśa-kālādy-antaritaṁ tathā |</w:t>
      </w:r>
    </w:p>
    <w:p w:rsidR="005812F8" w:rsidRDefault="005812F8" w:rsidP="00B20AE5">
      <w:pPr>
        <w:pStyle w:val="Versequote"/>
        <w:rPr>
          <w:rFonts w:eastAsia="MS Minchofalt"/>
        </w:rPr>
      </w:pPr>
      <w:r>
        <w:rPr>
          <w:rFonts w:eastAsia="MS Minchofalt"/>
        </w:rPr>
        <w:t>yo jānāti samastārthaḥ sa sarvajño nigadyate ||</w:t>
      </w:r>
    </w:p>
    <w:p w:rsidR="005812F8" w:rsidRDefault="005812F8" w:rsidP="00B20AE5">
      <w:pPr>
        <w:rPr>
          <w:rFonts w:eastAsia="MS Minchofalt"/>
          <w:lang w:val="fr-CA"/>
        </w:rPr>
      </w:pPr>
    </w:p>
    <w:p w:rsidR="005812F8" w:rsidRDefault="005812F8" w:rsidP="00B20AE5">
      <w:pPr>
        <w:ind w:firstLine="720"/>
        <w:rPr>
          <w:rFonts w:eastAsia="MS Minchofalt"/>
          <w:lang w:val="pl-PL"/>
        </w:rPr>
      </w:pPr>
      <w:r>
        <w:rPr>
          <w:rFonts w:eastAsia="MS Minchofalt"/>
          <w:lang w:val="pl-PL"/>
        </w:rPr>
        <w:t xml:space="preserve">yathā </w:t>
      </w:r>
      <w:r>
        <w:rPr>
          <w:rFonts w:eastAsia="MS Minchofalt"/>
          <w:color w:val="FF0000"/>
          <w:lang w:val="pl-PL"/>
        </w:rPr>
        <w:t xml:space="preserve">prathame </w:t>
      </w:r>
      <w:r>
        <w:rPr>
          <w:rFonts w:eastAsia="MS Minchofalt"/>
          <w:lang w:val="pl-PL"/>
        </w:rPr>
        <w:t>(1.15.11)—</w:t>
      </w:r>
    </w:p>
    <w:p w:rsidR="005812F8" w:rsidRDefault="005812F8" w:rsidP="00B20AE5">
      <w:pPr>
        <w:jc w:val="center"/>
        <w:rPr>
          <w:rFonts w:eastAsia="MS Minchofalt"/>
          <w:b/>
          <w:color w:val="0000FF"/>
          <w:sz w:val="28"/>
          <w:lang w:val="pl-PL"/>
        </w:rPr>
      </w:pPr>
    </w:p>
    <w:p w:rsidR="005812F8" w:rsidRDefault="005812F8" w:rsidP="00B20AE5">
      <w:pPr>
        <w:jc w:val="center"/>
        <w:rPr>
          <w:rFonts w:eastAsia="MS Minchofalt"/>
          <w:b/>
          <w:color w:val="0000FF"/>
          <w:sz w:val="28"/>
          <w:lang w:val="pl-PL"/>
        </w:rPr>
      </w:pPr>
      <w:r>
        <w:rPr>
          <w:rFonts w:eastAsia="MS Minchofalt"/>
          <w:b/>
          <w:color w:val="0000FF"/>
          <w:sz w:val="28"/>
          <w:lang w:val="pl-PL"/>
        </w:rPr>
        <w:t>yo no jugopa vana etya duranta-kṛcchrād</w:t>
      </w:r>
    </w:p>
    <w:p w:rsidR="005812F8" w:rsidRDefault="005812F8" w:rsidP="00B20AE5">
      <w:pPr>
        <w:jc w:val="center"/>
        <w:rPr>
          <w:rFonts w:eastAsia="MS Minchofalt"/>
          <w:b/>
          <w:color w:val="0000FF"/>
          <w:sz w:val="28"/>
          <w:lang w:val="pl-PL"/>
        </w:rPr>
      </w:pPr>
      <w:r>
        <w:rPr>
          <w:rFonts w:eastAsia="MS Minchofalt"/>
          <w:b/>
          <w:color w:val="0000FF"/>
          <w:sz w:val="28"/>
          <w:lang w:val="pl-PL"/>
        </w:rPr>
        <w:t>durvāsaso’ri-racitād ayutāgra-bhug yaḥ |</w:t>
      </w:r>
    </w:p>
    <w:p w:rsidR="005812F8" w:rsidRDefault="005812F8" w:rsidP="00B20AE5">
      <w:pPr>
        <w:jc w:val="center"/>
        <w:rPr>
          <w:rFonts w:eastAsia="MS Minchofalt"/>
          <w:b/>
          <w:color w:val="0000FF"/>
          <w:sz w:val="28"/>
          <w:lang w:val="pl-PL"/>
        </w:rPr>
      </w:pPr>
      <w:r>
        <w:rPr>
          <w:rFonts w:eastAsia="MS Minchofalt"/>
          <w:b/>
          <w:color w:val="0000FF"/>
          <w:sz w:val="28"/>
          <w:lang w:val="pl-PL"/>
        </w:rPr>
        <w:t>śākānna-śiṣṭam upayujya yatas tri-lokīṁ</w:t>
      </w:r>
    </w:p>
    <w:p w:rsidR="005812F8" w:rsidRDefault="005812F8" w:rsidP="00B20AE5">
      <w:pPr>
        <w:jc w:val="center"/>
        <w:rPr>
          <w:rFonts w:eastAsia="MS Minchofalt"/>
          <w:b/>
          <w:color w:val="0000FF"/>
          <w:sz w:val="28"/>
          <w:lang w:val="pl-PL"/>
        </w:rPr>
      </w:pPr>
      <w:r>
        <w:rPr>
          <w:rFonts w:eastAsia="MS Minchofalt"/>
          <w:b/>
          <w:color w:val="0000FF"/>
          <w:sz w:val="28"/>
          <w:lang w:val="pl-PL"/>
        </w:rPr>
        <w:t>tṛptām amaṁsta salile vinimagna-saṅghaḥ ||</w:t>
      </w:r>
    </w:p>
    <w:p w:rsidR="005812F8" w:rsidRDefault="005812F8" w:rsidP="00B20AE5">
      <w:pPr>
        <w:rPr>
          <w:rFonts w:eastAsia="MS Minchofalt"/>
          <w:lang w:val="pl-PL"/>
        </w:rPr>
      </w:pPr>
    </w:p>
    <w:p w:rsidR="005812F8" w:rsidRPr="000163EA" w:rsidRDefault="005812F8" w:rsidP="00B20AE5">
      <w:pPr>
        <w:rPr>
          <w:rFonts w:eastAsia="MS Minchofalt"/>
          <w:bCs/>
          <w:lang w:val="fr-CA"/>
        </w:rPr>
      </w:pPr>
      <w:r>
        <w:rPr>
          <w:rFonts w:eastAsia="MS Minchofalt"/>
          <w:b/>
          <w:bCs/>
          <w:lang w:val="fr-CA"/>
        </w:rPr>
        <w:t>śrī-jīva :</w:t>
      </w:r>
      <w:r>
        <w:rPr>
          <w:rFonts w:eastAsia="MS Minchofalt"/>
          <w:bCs/>
          <w:lang w:val="fr-CA"/>
        </w:rPr>
        <w:t xml:space="preserve"> yo no jugopa iti śrīmad-arjuna-vākyam | yaḥ śrī-kṛṣṇo’smākaṁ kṛcchraṁ sarvajñatvād eva jñātvā vanam etya asmān pāṇḍavān jugopa | kasmāt ? durvāsaso hetor yad durantaṁ kṛcchraṁ śāpa-mayaṁ tasmāt | durvāsaḥ kīdṛśāt ? ari-racitād duryodhana-preritād </w:t>
      </w:r>
      <w:r w:rsidRPr="000163EA">
        <w:rPr>
          <w:rFonts w:eastAsia="MS Minchofalt"/>
          <w:bCs/>
          <w:lang w:val="pl-PL"/>
        </w:rPr>
        <w:t>ity arthaḥ |</w:t>
      </w:r>
      <w:r>
        <w:rPr>
          <w:rFonts w:eastAsia="MS Minchofalt"/>
          <w:bCs/>
          <w:lang w:val="fr-CA"/>
        </w:rPr>
        <w:t xml:space="preserve"> kīdṛśo durvāsāḥ ? yaḥ ayuta-saṅkhyānām agra-bhuk taiḥ saha yudhiṣṭhireṇa nimantritas tena ca kāma-bhuk-sthālān namanāpaka-bhojanayā draupadyā bhuktaṁ na jñātam iti jñeyam | tataḥ kutrāsau durvāsā gatas tatrāha salile vinimagnaḥ sva-sahitaḥ saṅgho yasya saḥ | tatrāvaśyaka-kṛtyārthaṁ ciraṁ sthitaḥ | tatāh kiṁ kṛtvā jugopa ? tatrāha—sthālī-lagnaṁ śākānnaṁ śiṣṭam upayujyeti bhavatu tasya tad upayojanaṁ, tataḥ kim ? tatrāha—yatas tad-upayogād dhetoḥ trilokīm api tṛptām amaṁsta durvāsāḥ, kiṁ punaḥ svān </w:t>
      </w:r>
      <w:r w:rsidRPr="000163EA">
        <w:rPr>
          <w:rFonts w:eastAsia="MS Minchofalt"/>
          <w:bCs/>
          <w:lang w:val="pl-PL"/>
        </w:rPr>
        <w:t>ity arthaḥ |</w:t>
      </w:r>
      <w:r>
        <w:rPr>
          <w:rFonts w:eastAsia="MS Minchofalt"/>
          <w:bCs/>
          <w:lang w:val="fr-CA"/>
        </w:rPr>
        <w:t>|183||</w:t>
      </w:r>
    </w:p>
    <w:p w:rsidR="005812F8" w:rsidRDefault="005812F8" w:rsidP="00B20AE5">
      <w:pPr>
        <w:rPr>
          <w:rFonts w:eastAsia="MS Minchofalt"/>
          <w:b/>
          <w:bCs/>
          <w:lang w:val="fr-CA"/>
        </w:rPr>
      </w:pPr>
    </w:p>
    <w:p w:rsidR="005812F8" w:rsidRDefault="005812F8" w:rsidP="00B20AE5">
      <w:pPr>
        <w:rPr>
          <w:rFonts w:eastAsia="MS Minchofalt"/>
          <w:b/>
          <w:bCs/>
          <w:lang w:val="fr-CA"/>
        </w:rPr>
      </w:pPr>
      <w:r>
        <w:rPr>
          <w:rFonts w:eastAsia="MS Minchofalt"/>
          <w:b/>
          <w:bCs/>
          <w:lang w:val="fr-CA"/>
        </w:rPr>
        <w:t xml:space="preserve">mukundaḥ : </w:t>
      </w:r>
      <w:r>
        <w:rPr>
          <w:rFonts w:eastAsia="MS Minchofalt"/>
          <w:bCs/>
          <w:lang w:val="fr-CA"/>
        </w:rPr>
        <w:t xml:space="preserve">yaḥ śrī-kṛṣṇo no’smākaṁ kṛcchraṁ jñātvā vanam etya sthālī-lagnṁ śākānnam upayojya no’smān pāṇḍavān durvāsaso hetor yad durantaṁ kṛcchraṁ śāpa-mayaṁ tasmāj jugopa | durvāsaḥ kīdṛśāt ? ari-racitād duryodhana-preritād </w:t>
      </w:r>
      <w:r w:rsidRPr="000163EA">
        <w:rPr>
          <w:rFonts w:eastAsia="MS Minchofalt"/>
          <w:bCs/>
          <w:lang w:val="pl-PL"/>
        </w:rPr>
        <w:t>ity arthaḥ |</w:t>
      </w:r>
      <w:r>
        <w:rPr>
          <w:rFonts w:eastAsia="MS Minchofalt"/>
          <w:bCs/>
          <w:lang w:val="fr-CA"/>
        </w:rPr>
        <w:t xml:space="preserve"> yo’yuta-saṅkhyānām agra-bhuk | taiḥ saha yudhiṣṭhireṇa nimantrito durvāsāḥ salile nimagnaḥ sva-sahitaḥ saṅgho yasya saḥ | yatas tad-upayogād dhetoḥ trilokīm api tṛptām amaṁsta, kiṁ punaḥ svān </w:t>
      </w:r>
      <w:r w:rsidRPr="000163EA">
        <w:rPr>
          <w:rFonts w:eastAsia="MS Minchofalt"/>
          <w:bCs/>
          <w:lang w:val="pl-PL"/>
        </w:rPr>
        <w:t>ity arthaḥ |</w:t>
      </w:r>
      <w:r>
        <w:rPr>
          <w:rFonts w:eastAsia="MS Minchofalt"/>
          <w:bCs/>
          <w:lang w:val="fr-CA"/>
        </w:rPr>
        <w:t>|183||</w:t>
      </w:r>
    </w:p>
    <w:p w:rsidR="005812F8" w:rsidRDefault="005812F8" w:rsidP="00B20AE5">
      <w:pPr>
        <w:rPr>
          <w:rFonts w:eastAsia="MS Minchofalt"/>
          <w:b/>
          <w:bCs/>
          <w:lang w:val="fr-CA"/>
        </w:rPr>
      </w:pPr>
    </w:p>
    <w:p w:rsidR="005812F8" w:rsidRPr="000163EA" w:rsidRDefault="005812F8" w:rsidP="00B20AE5">
      <w:pPr>
        <w:rPr>
          <w:rFonts w:eastAsia="MS Minchofalt"/>
          <w:bCs/>
          <w:lang w:val="fr-CA"/>
        </w:rPr>
      </w:pPr>
      <w:r>
        <w:rPr>
          <w:rFonts w:eastAsia="MS Minchofalt"/>
          <w:b/>
          <w:bCs/>
          <w:lang w:val="pl-PL"/>
        </w:rPr>
        <w:t xml:space="preserve">viśvanāthaḥ : </w:t>
      </w:r>
      <w:r>
        <w:rPr>
          <w:rFonts w:eastAsia="MS Minchofalt"/>
          <w:bCs/>
          <w:lang w:val="fr-CA"/>
        </w:rPr>
        <w:t xml:space="preserve">yo no jugopa iti śrīmad-arjuna-vākyam | yaḥ śrī-kṛṣṇo no’smākaṁ kṛcchraṁ sārvajñyād eva jñātvā vanam etya asmān pāṇḍavān jugopa | kasmāt ? durvāsaso hetor yad durantaṁ kṛcchraṁ śāpa-lakṣaṇaṁ tasmāt | durvāsaḥ kīdṛśāt ? ari-racitād duryodhana-preritād </w:t>
      </w:r>
      <w:r w:rsidRPr="000163EA">
        <w:rPr>
          <w:rFonts w:eastAsia="MS Minchofalt"/>
          <w:bCs/>
          <w:lang w:val="pl-PL"/>
        </w:rPr>
        <w:t>ity arthaḥ |</w:t>
      </w:r>
      <w:r>
        <w:rPr>
          <w:rFonts w:eastAsia="MS Minchofalt"/>
          <w:bCs/>
          <w:lang w:val="fr-CA"/>
        </w:rPr>
        <w:t xml:space="preserve"> kīdṛśo durvāsāḥ ? yaḥ ayuta-saṅkhyānām agra-bhuk | taiḥ saha yudhiṣṭhireṇa nimantritas tena ca draupadyā na bhuktam iti bodhyam | tataḥ kutrāsau durvāsā gataḥ ? tatrāha—salile vinimagnaḥ sva-sahitaḥ saṅgho yasya saḥ | tatrāvaśyaka-kṛtyārthaṁ ciraṁ sthitaḥ | tatāh kiṁ kṛtvā jugopa ? tatrāha—sthālī-lagnaṁ śākānna-śiṣṭam upayujyeti | tataḥ kim ? tatrāha—yataḥ śākānnopayogād dhetoḥ durvāsās trilokīṁ tṛptām amaṁsta, kiṁ punaḥ svān </w:t>
      </w:r>
      <w:r w:rsidRPr="000163EA">
        <w:rPr>
          <w:rFonts w:eastAsia="MS Minchofalt"/>
          <w:bCs/>
          <w:lang w:val="pl-PL"/>
        </w:rPr>
        <w:t>ity arthaḥ |</w:t>
      </w:r>
      <w:r>
        <w:rPr>
          <w:rFonts w:eastAsia="MS Minchofalt"/>
          <w:bCs/>
          <w:lang w:val="fr-CA"/>
        </w:rPr>
        <w:t>|183||</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2.1.184-185 ||</w:t>
      </w:r>
    </w:p>
    <w:p w:rsidR="005812F8" w:rsidRDefault="005812F8" w:rsidP="00B20AE5">
      <w:pPr>
        <w:jc w:val="cente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(53) </w:t>
      </w:r>
      <w:r>
        <w:rPr>
          <w:rFonts w:eastAsia="MS Minchofalt"/>
          <w:b/>
          <w:bCs/>
          <w:lang w:val="pl-PL"/>
        </w:rPr>
        <w:t>nitya-nūtanaḥ</w:t>
      </w:r>
      <w:r>
        <w:rPr>
          <w:rFonts w:eastAsia="MS Minchofalt"/>
          <w:lang w:val="pl-PL"/>
        </w:rPr>
        <w:t>—</w:t>
      </w:r>
    </w:p>
    <w:p w:rsidR="005812F8" w:rsidRDefault="005812F8" w:rsidP="00B20AE5">
      <w:pPr>
        <w:pStyle w:val="Versequote"/>
        <w:rPr>
          <w:rFonts w:eastAsia="MS Minchofalt"/>
        </w:rPr>
      </w:pPr>
      <w:r>
        <w:rPr>
          <w:rFonts w:eastAsia="MS Minchofalt"/>
        </w:rPr>
        <w:t>sadānubhūyamāno’pi karoty ananubhūtavat |</w:t>
      </w:r>
    </w:p>
    <w:p w:rsidR="005812F8" w:rsidRDefault="005812F8" w:rsidP="00B20AE5">
      <w:pPr>
        <w:pStyle w:val="Versequote"/>
        <w:rPr>
          <w:rFonts w:eastAsia="MS Minchofalt"/>
        </w:rPr>
      </w:pPr>
      <w:r>
        <w:rPr>
          <w:rFonts w:eastAsia="MS Minchofalt"/>
        </w:rPr>
        <w:t>vismayaṁ mādhurībhir yaḥ sa prokto nitya-nūtanaḥ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yathā </w:t>
      </w:r>
      <w:r>
        <w:rPr>
          <w:rFonts w:eastAsia="MS Minchofalt"/>
          <w:color w:val="FF0000"/>
          <w:lang w:val="pl-PL"/>
        </w:rPr>
        <w:t xml:space="preserve">prathame </w:t>
      </w:r>
      <w:r>
        <w:rPr>
          <w:rFonts w:eastAsia="MS Minchofalt"/>
          <w:lang w:val="pl-PL"/>
        </w:rPr>
        <w:t>(1.11.34)—</w:t>
      </w:r>
    </w:p>
    <w:p w:rsidR="005812F8" w:rsidRDefault="005812F8" w:rsidP="00B20AE5">
      <w:pPr>
        <w:ind w:firstLine="720"/>
        <w:rPr>
          <w:rFonts w:eastAsia="MS Minchofalt"/>
          <w:lang w:val="pl-PL"/>
        </w:rPr>
      </w:pPr>
    </w:p>
    <w:p w:rsidR="005812F8" w:rsidRPr="008D31C2" w:rsidRDefault="005812F8" w:rsidP="00B20AE5">
      <w:pPr>
        <w:pStyle w:val="Versequote"/>
        <w:rPr>
          <w:rFonts w:eastAsia="MS Minchofalt"/>
          <w:color w:val="0000FF"/>
        </w:rPr>
      </w:pPr>
      <w:r w:rsidRPr="008D31C2">
        <w:rPr>
          <w:rFonts w:eastAsia="MS Minchofalt"/>
          <w:color w:val="0000FF"/>
        </w:rPr>
        <w:t>yadyapy asau pārśva-gato raho-gatas</w:t>
      </w:r>
    </w:p>
    <w:p w:rsidR="005812F8" w:rsidRPr="008D31C2" w:rsidRDefault="005812F8" w:rsidP="00B20AE5">
      <w:pPr>
        <w:pStyle w:val="Versequote"/>
        <w:rPr>
          <w:rFonts w:eastAsia="MS Minchofalt"/>
          <w:color w:val="0000FF"/>
        </w:rPr>
      </w:pPr>
      <w:r w:rsidRPr="008D31C2">
        <w:rPr>
          <w:rFonts w:eastAsia="MS Minchofalt"/>
          <w:color w:val="0000FF"/>
        </w:rPr>
        <w:t>tathāpi tasyāṅghri-yugaṁ navaṁ navam |</w:t>
      </w:r>
    </w:p>
    <w:p w:rsidR="005812F8" w:rsidRPr="008D31C2" w:rsidRDefault="005812F8" w:rsidP="00B20AE5">
      <w:pPr>
        <w:pStyle w:val="Versequote"/>
        <w:rPr>
          <w:rFonts w:eastAsia="MS Minchofalt"/>
          <w:color w:val="0000FF"/>
        </w:rPr>
      </w:pPr>
      <w:r w:rsidRPr="008D31C2">
        <w:rPr>
          <w:rFonts w:eastAsia="MS Minchofalt"/>
          <w:color w:val="0000FF"/>
        </w:rPr>
        <w:t>pade pade kā virameta tat-padāc</w:t>
      </w:r>
    </w:p>
    <w:p w:rsidR="005812F8" w:rsidRPr="008D31C2" w:rsidRDefault="005812F8" w:rsidP="00B20AE5">
      <w:pPr>
        <w:pStyle w:val="Versequote"/>
        <w:rPr>
          <w:rFonts w:eastAsia="MS Minchofalt"/>
          <w:color w:val="0000FF"/>
        </w:rPr>
      </w:pPr>
      <w:r w:rsidRPr="008D31C2">
        <w:rPr>
          <w:rFonts w:eastAsia="MS Minchofalt"/>
          <w:color w:val="0000FF"/>
        </w:rPr>
        <w:t>calāpi yac chrīr na jahāti karhicit ||</w:t>
      </w:r>
    </w:p>
    <w:p w:rsidR="005812F8" w:rsidRDefault="005812F8" w:rsidP="00B20AE5">
      <w:pPr>
        <w:rPr>
          <w:rFonts w:eastAsia="MS Minchofalt"/>
          <w:lang w:val="pl-PL"/>
        </w:rPr>
      </w:pPr>
    </w:p>
    <w:p w:rsidR="005812F8" w:rsidRPr="006712E7" w:rsidRDefault="005812F8" w:rsidP="00B20AE5">
      <w:pPr>
        <w:rPr>
          <w:rFonts w:eastAsia="MS Minchofalt"/>
          <w:bCs/>
          <w:lang w:val="fr-CA"/>
        </w:rPr>
      </w:pPr>
      <w:r>
        <w:rPr>
          <w:rFonts w:eastAsia="MS Minchofalt"/>
          <w:b/>
          <w:bCs/>
          <w:lang w:val="fr-CA"/>
        </w:rPr>
        <w:t>śrī-jīva :</w:t>
      </w:r>
      <w:r>
        <w:rPr>
          <w:rFonts w:eastAsia="MS Minchofalt"/>
          <w:bCs/>
          <w:lang w:val="fr-CA"/>
        </w:rPr>
        <w:t xml:space="preserve"> </w:t>
      </w:r>
      <w:r>
        <w:rPr>
          <w:rFonts w:eastAsia="MS Minchofalt"/>
          <w:bCs/>
          <w:lang w:val="pl-PL"/>
        </w:rPr>
        <w:t>calāpīti | pūrṇa-svarūpa-tad-ābhāsayor abhedābhiprāyeṇoktaṁ, tac ca yā khalv anyatra svābhāsa-mātreṇapi sthira na bhavati | saiva sva-svarūpeṇa tatra tan-māhātmya-viśeṣa-darśanāya ||185||</w:t>
      </w:r>
    </w:p>
    <w:p w:rsidR="005812F8" w:rsidRDefault="005812F8" w:rsidP="00B20AE5">
      <w:pPr>
        <w:rPr>
          <w:rFonts w:eastAsia="MS Minchofalt"/>
          <w:b/>
          <w:bCs/>
          <w:lang w:val="fr-CA"/>
        </w:rPr>
      </w:pPr>
    </w:p>
    <w:p w:rsidR="005812F8" w:rsidRPr="004A5C80" w:rsidRDefault="005812F8" w:rsidP="00B20AE5">
      <w:pPr>
        <w:rPr>
          <w:rFonts w:eastAsia="MS Minchofalt"/>
          <w:bCs/>
          <w:lang w:val="fr-CA"/>
        </w:rPr>
      </w:pPr>
      <w:r>
        <w:rPr>
          <w:rFonts w:eastAsia="MS Minchofalt"/>
          <w:b/>
          <w:bCs/>
          <w:lang w:val="fr-CA"/>
        </w:rPr>
        <w:t xml:space="preserve">mukundaḥ : </w:t>
      </w:r>
      <w:r w:rsidRPr="004A5C80">
        <w:rPr>
          <w:rFonts w:eastAsia="MS Minchofalt"/>
          <w:bCs/>
          <w:i/>
          <w:iCs/>
          <w:lang w:val="en-US"/>
        </w:rPr>
        <w:t>na vyākhyātam |</w:t>
      </w:r>
    </w:p>
    <w:p w:rsidR="005812F8" w:rsidRDefault="005812F8" w:rsidP="00B20AE5">
      <w:pPr>
        <w:rPr>
          <w:rFonts w:eastAsia="MS Minchofalt"/>
          <w:b/>
          <w:bCs/>
          <w:lang w:val="fr-CA"/>
        </w:rPr>
      </w:pPr>
    </w:p>
    <w:p w:rsidR="005812F8" w:rsidRPr="006712E7"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yo mādhurībhir ananubhūta iva vismayaṁ karoti ||184|| calāpīti sva-vibhūti-rūpayā (jagad-varti) yaśaḥ-kīrti-sampatti-rūpayā lakṣmyā sahaikya-vivakṣayā iti jñeyam ||185||</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2.1.186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yathā vā </w:t>
      </w:r>
      <w:r>
        <w:rPr>
          <w:rFonts w:eastAsia="MS Minchofalt"/>
          <w:color w:val="FF0000"/>
          <w:lang w:val="pl-PL"/>
        </w:rPr>
        <w:t>lalita-mādhave</w:t>
      </w:r>
      <w:r>
        <w:rPr>
          <w:rFonts w:eastAsia="MS Minchofalt"/>
          <w:lang w:val="pl-PL"/>
        </w:rPr>
        <w:t xml:space="preserve"> (1.52)—</w:t>
      </w:r>
    </w:p>
    <w:p w:rsidR="005812F8" w:rsidRDefault="005812F8" w:rsidP="00B20AE5">
      <w:pPr>
        <w:ind w:firstLine="720"/>
        <w:rPr>
          <w:rFonts w:eastAsia="MS Minchofalt"/>
          <w:lang w:val="pl-PL"/>
        </w:rPr>
      </w:pPr>
    </w:p>
    <w:p w:rsidR="005812F8" w:rsidRDefault="005812F8" w:rsidP="00B20AE5">
      <w:pPr>
        <w:jc w:val="center"/>
        <w:rPr>
          <w:rFonts w:eastAsia="MS Minchofalt"/>
          <w:b/>
          <w:color w:val="0000FF"/>
          <w:sz w:val="28"/>
          <w:lang w:val="pl-PL"/>
        </w:rPr>
      </w:pPr>
      <w:r>
        <w:rPr>
          <w:rFonts w:eastAsia="MS Minchofalt"/>
          <w:b/>
          <w:color w:val="0000FF"/>
          <w:sz w:val="28"/>
          <w:lang w:val="pl-PL"/>
        </w:rPr>
        <w:t>kula-vara-tanu-dharma-grāva-vṛndāni bhindan</w:t>
      </w:r>
    </w:p>
    <w:p w:rsidR="005812F8" w:rsidRDefault="005812F8" w:rsidP="00B20AE5">
      <w:pPr>
        <w:jc w:val="center"/>
        <w:rPr>
          <w:rFonts w:eastAsia="MS Minchofalt"/>
          <w:b/>
          <w:color w:val="0000FF"/>
          <w:sz w:val="28"/>
          <w:lang w:val="pl-PL"/>
        </w:rPr>
      </w:pPr>
      <w:r>
        <w:rPr>
          <w:rFonts w:eastAsia="MS Minchofalt"/>
          <w:b/>
          <w:color w:val="0000FF"/>
          <w:sz w:val="28"/>
          <w:lang w:val="pl-PL"/>
        </w:rPr>
        <w:t>sumukhi niśita-dīrghāpāṅga-ṭaṅka-cchaṭābhiḥ |</w:t>
      </w:r>
    </w:p>
    <w:p w:rsidR="005812F8" w:rsidRDefault="005812F8" w:rsidP="00B20AE5">
      <w:pPr>
        <w:jc w:val="center"/>
        <w:rPr>
          <w:rFonts w:eastAsia="MS Minchofalt"/>
          <w:b/>
          <w:color w:val="0000FF"/>
          <w:sz w:val="28"/>
          <w:lang w:val="pl-PL"/>
        </w:rPr>
      </w:pPr>
      <w:r>
        <w:rPr>
          <w:rFonts w:eastAsia="MS Minchofalt"/>
          <w:b/>
          <w:color w:val="0000FF"/>
          <w:sz w:val="28"/>
          <w:lang w:val="pl-PL"/>
        </w:rPr>
        <w:t>yugapad ayam apūrvaḥ kaḥ puro viśva-karmā</w:t>
      </w:r>
    </w:p>
    <w:p w:rsidR="005812F8" w:rsidRDefault="005812F8" w:rsidP="00B20AE5">
      <w:pPr>
        <w:jc w:val="center"/>
        <w:rPr>
          <w:rFonts w:eastAsia="MS Minchofalt"/>
          <w:b/>
          <w:color w:val="0000FF"/>
          <w:sz w:val="28"/>
          <w:lang w:val="pl-PL"/>
        </w:rPr>
      </w:pPr>
      <w:r>
        <w:rPr>
          <w:rFonts w:eastAsia="MS Minchofalt"/>
          <w:b/>
          <w:color w:val="0000FF"/>
          <w:sz w:val="28"/>
          <w:lang w:val="pl-PL"/>
        </w:rPr>
        <w:t>marakata-maṇi-lakṣair goṣṭha-kakṣāṁ cinoti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śrī-jīvaḥ : </w:t>
      </w:r>
      <w:r w:rsidRPr="004A5C80">
        <w:rPr>
          <w:rFonts w:eastAsia="MS Minchofalt"/>
          <w:lang w:val="pl-PL"/>
        </w:rPr>
        <w:t xml:space="preserve">muhuḥ </w:t>
      </w:r>
      <w:r>
        <w:rPr>
          <w:rFonts w:eastAsia="MS Minchofalt"/>
          <w:lang w:val="pl-PL"/>
        </w:rPr>
        <w:t>śrī</w:t>
      </w:r>
      <w:r w:rsidRPr="004A5C80">
        <w:rPr>
          <w:rFonts w:eastAsia="MS Minchofalt"/>
          <w:lang w:val="pl-PL"/>
        </w:rPr>
        <w:t>-</w:t>
      </w:r>
      <w:r>
        <w:rPr>
          <w:rFonts w:eastAsia="MS Minchofalt"/>
          <w:lang w:val="pl-PL"/>
        </w:rPr>
        <w:t xml:space="preserve">kṛṣṇam anubhūtavatyāḥ śrī-vṛndāvaneśvaryāḥ kuleti vākyam idam | tatas tatratya-prakaraṇa-balān nava-navatvaṁ gamyate, ato’trāpy udāharaṇaṁ kṛtam | chaṭātra sūkṣmāgra-bhāgaḥ | </w:t>
      </w:r>
      <w:r w:rsidRPr="004A5C80">
        <w:rPr>
          <w:rFonts w:eastAsia="MS Minchofalt"/>
          <w:color w:val="0000FF"/>
          <w:lang w:val="pl-PL"/>
        </w:rPr>
        <w:t xml:space="preserve">saṭāc chaṭābhinna-ghana </w:t>
      </w:r>
      <w:r>
        <w:rPr>
          <w:rFonts w:eastAsia="MS Minchofalt"/>
          <w:lang w:val="pl-PL"/>
        </w:rPr>
        <w:t xml:space="preserve">[śi.va. 1.47] iti māgha-kāvyāt | kakṣā prakoṣṭhaṁ, </w:t>
      </w:r>
      <w:r w:rsidRPr="004A5C80">
        <w:rPr>
          <w:rFonts w:eastAsia="MS Minchofalt"/>
          <w:color w:val="0000FF"/>
          <w:lang w:val="pl-PL"/>
        </w:rPr>
        <w:t xml:space="preserve">kakṣā prakoṣṭham </w:t>
      </w:r>
      <w:r>
        <w:rPr>
          <w:rFonts w:eastAsia="MS Minchofalt"/>
          <w:lang w:val="pl-PL"/>
        </w:rPr>
        <w:t>ity amara-nānārtha-vargāt | marakata-maṇi-lakṣair iti tat-tulya-tad-aṁśūnāṁ tattayā mananāt | kintv atrāpūrvatvam | tat tad duṣkara-karmaṇo yugapan nirmāṇena tathā tādṛg-grāva-vṛndāni bhinatti | marakata-maṇi-lakṣais tu goṣṭha-kakṣāṁ cinotīty aprayojana-tad-bhedanena jñeyam ||186||</w:t>
      </w:r>
    </w:p>
    <w:p w:rsidR="005812F8" w:rsidRDefault="005812F8" w:rsidP="00B20AE5">
      <w:pPr>
        <w:rPr>
          <w:rFonts w:eastAsia="MS Minchofalt"/>
          <w:b/>
          <w:bCs/>
          <w:lang w:val="pl-PL"/>
        </w:rPr>
      </w:pPr>
    </w:p>
    <w:p w:rsidR="005812F8" w:rsidRPr="00892126" w:rsidRDefault="005812F8" w:rsidP="00B20AE5">
      <w:pPr>
        <w:rPr>
          <w:rFonts w:eastAsia="MS Minchofalt"/>
          <w:bCs/>
          <w:lang w:val="pl-PL"/>
        </w:rPr>
      </w:pPr>
      <w:r>
        <w:rPr>
          <w:rFonts w:eastAsia="MS Minchofalt"/>
          <w:b/>
          <w:bCs/>
          <w:lang w:val="pl-PL"/>
        </w:rPr>
        <w:t>mukundaḥ :</w:t>
      </w:r>
      <w:r>
        <w:rPr>
          <w:rFonts w:eastAsia="MS Minchofalt"/>
          <w:bCs/>
          <w:lang w:val="pl-PL"/>
        </w:rPr>
        <w:t xml:space="preserve"> kula-vareti | chaṭātra sūkṣmāgra-bhāgaḥ | </w:t>
      </w:r>
      <w:r w:rsidRPr="004A5C80">
        <w:rPr>
          <w:rFonts w:eastAsia="MS Minchofalt"/>
          <w:color w:val="0000FF"/>
          <w:lang w:val="pl-PL"/>
        </w:rPr>
        <w:t xml:space="preserve">saṭāc chaṭābhinna-ghana </w:t>
      </w:r>
      <w:r>
        <w:rPr>
          <w:rFonts w:eastAsia="MS Minchofalt"/>
          <w:lang w:val="pl-PL"/>
        </w:rPr>
        <w:t>[śi.va. 1.47] iti māghāt | kakṣā prakoṣṭham | marakata-maṇi-lakṣair iti prathamātiśayoktiḥ | tad-anyāṁśavo nigīrṇā jñeyāḥ | kintv atrāpūrvatvaṁ tat-tad-duṣkara-karmaṇo yugapan-nirmāṇena ||186||</w:t>
      </w:r>
    </w:p>
    <w:p w:rsidR="005812F8" w:rsidRDefault="005812F8" w:rsidP="00B20AE5">
      <w:pPr>
        <w:rPr>
          <w:rFonts w:eastAsia="MS Minchofalt"/>
          <w:b/>
          <w:bCs/>
          <w:lang w:val="pl-PL"/>
        </w:rPr>
      </w:pPr>
    </w:p>
    <w:p w:rsidR="005812F8" w:rsidRPr="007904C2" w:rsidRDefault="005812F8" w:rsidP="00B20AE5">
      <w:pPr>
        <w:rPr>
          <w:rFonts w:eastAsia="MS Minchofalt"/>
          <w:lang w:val="pl-PL"/>
        </w:rPr>
      </w:pPr>
      <w:r>
        <w:rPr>
          <w:rFonts w:eastAsia="MS Minchofalt"/>
          <w:b/>
          <w:bCs/>
          <w:lang w:val="pl-PL"/>
        </w:rPr>
        <w:t xml:space="preserve">viśvanāthaḥ : </w:t>
      </w:r>
      <w:r w:rsidRPr="004A5C80">
        <w:rPr>
          <w:rFonts w:eastAsia="MS Minchofalt"/>
          <w:lang w:val="pl-PL"/>
        </w:rPr>
        <w:t xml:space="preserve">muhuḥ </w:t>
      </w:r>
      <w:r>
        <w:rPr>
          <w:rFonts w:eastAsia="MS Minchofalt"/>
          <w:lang w:val="pl-PL"/>
        </w:rPr>
        <w:t>śrī</w:t>
      </w:r>
      <w:r w:rsidRPr="004A5C80">
        <w:rPr>
          <w:rFonts w:eastAsia="MS Minchofalt"/>
          <w:lang w:val="pl-PL"/>
        </w:rPr>
        <w:t>-</w:t>
      </w:r>
      <w:r>
        <w:rPr>
          <w:rFonts w:eastAsia="MS Minchofalt"/>
          <w:lang w:val="pl-PL"/>
        </w:rPr>
        <w:t>kṛṣṇam anubhūtavatyāḥ śrī-vṛndāvaneśvaryāḥ vākyam āha—kula-vareti | he sumukhi ! puro’gre ko’yam apūrvaḥ viśvakarmā yas tīkṣṇa-dīrghāpy aṅgasya chaṭābhiḥ sūkṣmāgra-bhāgaiḥ karaṇaiḥ kula-vara-tanoḥ kulāṅganāyāḥ dharma-rūpa-prastara-vṛndāni bhindan san marakata-maṇi-lakṣair karaṇair goṣṭha-pradeśaṁ cinoti nirmāṇaṁ karotīti | atra marakata-maṇi-tulyāṅga-kiraṇānāṁ marakata-maṇitvena mananam iti jñeyam | anya-viśvakarmāpekṣayānyāpūrvatvaṁ tu ekasminn eva kāle duṣkara-karma-dvaya-nirmāṇa-kartṛtvam | evaṁ yāni prastara-vṛndāni bhinatti | tāni vihārānyaiḥ prastarair goṣṭha-cayana-kartṛtvaṁ ca ||186||</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2.1.187 ||</w:t>
      </w:r>
    </w:p>
    <w:p w:rsidR="005812F8" w:rsidRDefault="005812F8" w:rsidP="00B20AE5">
      <w:pPr>
        <w:rPr>
          <w:rFonts w:eastAsia="MS Minchofalt"/>
          <w:color w:val="0000FF"/>
          <w:lang w:val="pl-PL"/>
        </w:rPr>
      </w:pPr>
    </w:p>
    <w:p w:rsidR="005812F8" w:rsidRDefault="005812F8" w:rsidP="00B20AE5">
      <w:pPr>
        <w:ind w:firstLine="720"/>
        <w:rPr>
          <w:rFonts w:eastAsia="MS Minchofalt"/>
          <w:b/>
          <w:bCs/>
          <w:lang w:val="pl-PL"/>
        </w:rPr>
      </w:pPr>
      <w:r>
        <w:rPr>
          <w:rFonts w:eastAsia="MS Minchofalt"/>
          <w:lang w:val="pl-PL"/>
        </w:rPr>
        <w:t xml:space="preserve">(54) </w:t>
      </w:r>
      <w:r>
        <w:rPr>
          <w:rFonts w:eastAsia="MS Minchofalt"/>
          <w:b/>
          <w:bCs/>
          <w:lang w:val="pl-PL"/>
        </w:rPr>
        <w:t>sac-cid-ānanda-sāndrāṅgaḥ—</w:t>
      </w:r>
    </w:p>
    <w:p w:rsidR="005812F8" w:rsidRDefault="005812F8" w:rsidP="00B20AE5">
      <w:pPr>
        <w:ind w:firstLine="720"/>
        <w:rPr>
          <w:rFonts w:eastAsia="MS Minchofalt"/>
          <w:b/>
          <w:bCs/>
          <w:lang w:val="pl-PL"/>
        </w:rPr>
      </w:pPr>
    </w:p>
    <w:p w:rsidR="005812F8" w:rsidRDefault="005812F8" w:rsidP="00B20AE5">
      <w:pPr>
        <w:pStyle w:val="Versequote"/>
        <w:rPr>
          <w:rFonts w:eastAsia="MS Minchofalt"/>
        </w:rPr>
      </w:pPr>
      <w:r>
        <w:rPr>
          <w:rFonts w:eastAsia="MS Minchofalt"/>
        </w:rPr>
        <w:t>sac-cid-ānanda-sāndrāṅgaś cid-ānanda-ghanākṛtiḥ ||</w:t>
      </w:r>
    </w:p>
    <w:p w:rsidR="005812F8" w:rsidRDefault="005812F8" w:rsidP="00B20AE5">
      <w:pPr>
        <w:rPr>
          <w:rFonts w:eastAsia="MS Minchofalt"/>
          <w:lang w:val="pl-PL"/>
        </w:rPr>
      </w:pPr>
    </w:p>
    <w:p w:rsidR="005812F8" w:rsidRDefault="005812F8" w:rsidP="00B20AE5">
      <w:pPr>
        <w:rPr>
          <w:rFonts w:cs="Courier New"/>
          <w:lang w:val="fr-CA"/>
        </w:rPr>
      </w:pPr>
      <w:r>
        <w:rPr>
          <w:rFonts w:eastAsia="MS Minchofalt"/>
          <w:b/>
          <w:bCs/>
          <w:lang w:val="pl-PL"/>
        </w:rPr>
        <w:t>śrī-jīvaḥ, viśvanāthaḥ :</w:t>
      </w:r>
      <w:r>
        <w:rPr>
          <w:rFonts w:eastAsia="MS Minchofalt"/>
          <w:bCs/>
          <w:lang w:val="pl-PL"/>
        </w:rPr>
        <w:t xml:space="preserve"> sad iti | sarva-kāla-deśa-vyāpakatvāt, </w:t>
      </w:r>
      <w:r w:rsidRPr="00423AF7">
        <w:rPr>
          <w:noProof w:val="0"/>
          <w:color w:val="0000FF"/>
          <w:cs/>
        </w:rPr>
        <w:t>yo’yaṁ kālas tasya te’vyakta-bandho</w:t>
      </w:r>
      <w:r w:rsidRPr="00423AF7">
        <w:rPr>
          <w:rFonts w:eastAsia="MS Minchofalt"/>
          <w:color w:val="0000FF"/>
        </w:rPr>
        <w:t xml:space="preserve">ś </w:t>
      </w:r>
      <w:r w:rsidRPr="00423AF7">
        <w:rPr>
          <w:noProof w:val="0"/>
          <w:color w:val="0000FF"/>
          <w:cs/>
        </w:rPr>
        <w:t>ceṣṭām āhu</w:t>
      </w:r>
      <w:r>
        <w:rPr>
          <w:rFonts w:eastAsia="MS Minchofalt"/>
          <w:color w:val="0000FF"/>
        </w:rPr>
        <w:t xml:space="preserve">ḥ </w:t>
      </w:r>
      <w:r>
        <w:rPr>
          <w:rFonts w:eastAsia="MS Minchofalt"/>
        </w:rPr>
        <w:t xml:space="preserve">[bhā.pu. 10.3.26] ity-ādy-uktam | </w:t>
      </w:r>
      <w:r>
        <w:rPr>
          <w:rFonts w:eastAsia="MS Minchofalt"/>
          <w:color w:val="0000FF"/>
        </w:rPr>
        <w:t xml:space="preserve">na cāntar na bahir yasya </w:t>
      </w:r>
      <w:r>
        <w:rPr>
          <w:rFonts w:eastAsia="MS Minchofalt"/>
        </w:rPr>
        <w:t>[bhā.pu. 10.9.13] ity ādi ca | cid iti sva-prakāśatvenājaḍatvāt | tad uktaṁ—</w:t>
      </w:r>
      <w:r w:rsidRPr="00423AF7">
        <w:rPr>
          <w:noProof w:val="0"/>
          <w:color w:val="0000FF"/>
          <w:cs/>
        </w:rPr>
        <w:t>paśyato</w:t>
      </w:r>
      <w:r w:rsidRPr="00423AF7">
        <w:rPr>
          <w:rFonts w:eastAsia="MS Minchofalt"/>
          <w:color w:val="0000FF"/>
          <w:lang w:val="en-US"/>
        </w:rPr>
        <w:t>’</w:t>
      </w:r>
      <w:r w:rsidRPr="00423AF7">
        <w:rPr>
          <w:noProof w:val="0"/>
          <w:color w:val="0000FF"/>
          <w:cs/>
        </w:rPr>
        <w:t>jasya tat-kṣaṇāt</w:t>
      </w:r>
      <w:r w:rsidRPr="00423AF7">
        <w:rPr>
          <w:rFonts w:eastAsia="MS Minchofalt"/>
          <w:color w:val="0000FF"/>
        </w:rPr>
        <w:t xml:space="preserve"> </w:t>
      </w:r>
      <w:r w:rsidRPr="00423AF7">
        <w:rPr>
          <w:noProof w:val="0"/>
          <w:color w:val="0000FF"/>
          <w:cs/>
        </w:rPr>
        <w:t>vyadṛśyanta</w:t>
      </w:r>
      <w:r>
        <w:rPr>
          <w:rFonts w:eastAsia="MS Minchofalt"/>
        </w:rPr>
        <w:t xml:space="preserve"> [bhā.pu. 10.13.46] iti | atra hi ajasya kartṛtvādi-nirdeśād vyadṛśyanteti karma-kartṛ-prayogaḥ | </w:t>
      </w:r>
      <w:r>
        <w:rPr>
          <w:rFonts w:eastAsia="MS Minchofalt"/>
          <w:color w:val="0000FF"/>
        </w:rPr>
        <w:t xml:space="preserve">na cakṣuṣā paśyati rūpam asya </w:t>
      </w:r>
      <w:r>
        <w:rPr>
          <w:rFonts w:eastAsia="MS Minchofalt"/>
        </w:rPr>
        <w:t xml:space="preserve">[śve.u. 4.20, ka.u. 2.3.9], </w:t>
      </w:r>
      <w:r w:rsidRPr="000C0E7D">
        <w:rPr>
          <w:color w:val="0000FF"/>
        </w:rPr>
        <w:t xml:space="preserve">yam evaiṣa vṛṇute tena labhyas tasyaiṣa ātmā vivṛṇute tanūṁ svām </w:t>
      </w:r>
      <w:r>
        <w:t xml:space="preserve">[ka.u. 1.2.23] iti śruteḥ </w:t>
      </w:r>
      <w:r w:rsidRPr="006F7147">
        <w:t>|</w:t>
      </w:r>
      <w:r>
        <w:t xml:space="preserve"> ānandeti nirupādhi-premāspada-sarvāṁśatvāt </w:t>
      </w:r>
      <w:r w:rsidRPr="006F7147">
        <w:t>|</w:t>
      </w:r>
      <w:r>
        <w:t xml:space="preserve"> tad uktaṁ—</w:t>
      </w:r>
      <w:r>
        <w:rPr>
          <w:noProof w:val="0"/>
          <w:color w:val="0000FF"/>
          <w:cs/>
        </w:rPr>
        <w:t>kim etad adbhutam iva</w:t>
      </w:r>
      <w:r>
        <w:rPr>
          <w:rFonts w:eastAsia="MS Minchofalt"/>
          <w:color w:val="0000FF"/>
        </w:rPr>
        <w:t xml:space="preserve"> </w:t>
      </w:r>
      <w:r w:rsidRPr="000C0E7D">
        <w:rPr>
          <w:noProof w:val="0"/>
          <w:color w:val="0000FF"/>
          <w:cs/>
        </w:rPr>
        <w:t>vāsudeve’khilātmani</w:t>
      </w:r>
      <w:r>
        <w:rPr>
          <w:rFonts w:eastAsia="MS Minchofalt"/>
        </w:rPr>
        <w:t xml:space="preserve"> [bhā.pu. 10.13.36] | </w:t>
      </w:r>
      <w:r>
        <w:rPr>
          <w:rFonts w:cs="Courier New"/>
          <w:color w:val="0000FF"/>
          <w:lang w:val="fr-CA"/>
        </w:rPr>
        <w:t xml:space="preserve">ānandaṁ brahmaṇo rūpam </w:t>
      </w:r>
      <w:r>
        <w:rPr>
          <w:rFonts w:cs="Courier New"/>
          <w:lang w:val="fr-CA"/>
        </w:rPr>
        <w:t>iti śruteḥ | sāndreti tad-itarāspṛṣṭa-rūpatvāt | tad uktaṁ—</w:t>
      </w:r>
    </w:p>
    <w:p w:rsidR="005812F8" w:rsidRDefault="005812F8" w:rsidP="00B20AE5">
      <w:pPr>
        <w:rPr>
          <w:rFonts w:cs="Courier New"/>
          <w:lang w:val="fr-CA"/>
        </w:rPr>
      </w:pPr>
    </w:p>
    <w:p w:rsidR="005812F8" w:rsidRPr="000A7144" w:rsidRDefault="005812F8" w:rsidP="00B20AE5">
      <w:pPr>
        <w:pStyle w:val="Quote"/>
        <w:rPr>
          <w:color w:val="0000FF"/>
        </w:rPr>
      </w:pPr>
      <w:r w:rsidRPr="000A7144">
        <w:rPr>
          <w:color w:val="0000FF"/>
        </w:rPr>
        <w:t>mayā tatam idaṁ sarvaṁ jagad avyakta-mūrtinā |</w:t>
      </w:r>
    </w:p>
    <w:p w:rsidR="005812F8" w:rsidRPr="000A7144" w:rsidRDefault="005812F8" w:rsidP="00B20AE5">
      <w:pPr>
        <w:pStyle w:val="Quote"/>
        <w:rPr>
          <w:color w:val="0000FF"/>
        </w:rPr>
      </w:pPr>
      <w:r w:rsidRPr="000A7144">
        <w:rPr>
          <w:color w:val="0000FF"/>
        </w:rPr>
        <w:t>mat-sthāni sarva-bhūtāni na cāhaṁ teṣv avasthitaḥ ||</w:t>
      </w:r>
    </w:p>
    <w:p w:rsidR="005812F8" w:rsidRDefault="005812F8" w:rsidP="00B20AE5">
      <w:pPr>
        <w:pStyle w:val="Quote"/>
        <w:rPr>
          <w:lang w:val="en-US"/>
        </w:rPr>
      </w:pPr>
      <w:r w:rsidRPr="000A7144">
        <w:rPr>
          <w:color w:val="0000FF"/>
        </w:rPr>
        <w:t>na ca mat-sthāni bhūtāni paśya me yogam aiśvaram |</w:t>
      </w:r>
      <w:r>
        <w:rPr>
          <w:lang w:val="fr-CA"/>
        </w:rPr>
        <w:t xml:space="preserve"> [gītā 9.4-5</w:t>
      </w:r>
      <w:r>
        <w:rPr>
          <w:lang w:val="en-US"/>
        </w:rPr>
        <w:t>] iti |</w:t>
      </w:r>
    </w:p>
    <w:p w:rsidR="005812F8" w:rsidRDefault="005812F8" w:rsidP="00B20AE5">
      <w:pPr>
        <w:rPr>
          <w:lang w:val="en-US"/>
        </w:rPr>
      </w:pPr>
    </w:p>
    <w:p w:rsidR="005812F8" w:rsidRDefault="005812F8" w:rsidP="00B20AE5">
      <w:pPr>
        <w:rPr>
          <w:lang w:val="en-US"/>
        </w:rPr>
      </w:pPr>
      <w:r>
        <w:rPr>
          <w:lang w:val="en-US"/>
        </w:rPr>
        <w:t>cid-ānanda-ghanākṛtir iti ca | tat-samānārtha-sac-chabda-prayogaś cātra tat-tad-rūpatvenopalakṣitatvān na kṛtaḥ ||187||</w:t>
      </w:r>
    </w:p>
    <w:p w:rsidR="005812F8" w:rsidRDefault="005812F8" w:rsidP="00B20AE5">
      <w:pPr>
        <w:rPr>
          <w:lang w:val="en-US"/>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sac-cid-ānandena sāndram aṅgaṁ yasya saḥ | prakṛtyābhirūpa itivat tṛtīyā | cid-ānandety atra sac-chabdāprayogas tat-tad-rūpatvenopalakṣitatvān na kṛtaḥ ||187||</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jc w:val="center"/>
        <w:rPr>
          <w:rFonts w:eastAsia="MS Minchofalt"/>
          <w:b/>
          <w:bCs/>
          <w:lang w:val="pl-PL"/>
        </w:rPr>
      </w:pPr>
    </w:p>
    <w:p w:rsidR="005812F8" w:rsidRDefault="005812F8" w:rsidP="00B20AE5">
      <w:pPr>
        <w:jc w:val="center"/>
        <w:rPr>
          <w:rFonts w:eastAsia="MS Minchofalt"/>
          <w:b/>
          <w:bCs/>
          <w:lang w:val="pl-PL"/>
        </w:rPr>
      </w:pPr>
      <w:r>
        <w:rPr>
          <w:rFonts w:eastAsia="MS Minchofalt"/>
          <w:b/>
          <w:bCs/>
          <w:lang w:val="pl-PL"/>
        </w:rPr>
        <w:t>|| 2.1.188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kleśe kramāt pañca-vidhe kṣayaṁ gate</w:t>
      </w:r>
    </w:p>
    <w:p w:rsidR="005812F8" w:rsidRDefault="005812F8" w:rsidP="00B20AE5">
      <w:pPr>
        <w:pStyle w:val="Versequote"/>
        <w:rPr>
          <w:rFonts w:eastAsia="MS Minchofalt"/>
        </w:rPr>
      </w:pPr>
      <w:r>
        <w:rPr>
          <w:rFonts w:eastAsia="MS Minchofalt"/>
        </w:rPr>
        <w:t>yad-brahma-saukhyaṁ svayam asphurat param |</w:t>
      </w:r>
    </w:p>
    <w:p w:rsidR="005812F8" w:rsidRDefault="005812F8" w:rsidP="00B20AE5">
      <w:pPr>
        <w:pStyle w:val="Versequote"/>
        <w:rPr>
          <w:rFonts w:eastAsia="MS Minchofalt"/>
        </w:rPr>
      </w:pPr>
      <w:r>
        <w:rPr>
          <w:rFonts w:eastAsia="MS Minchofalt"/>
        </w:rPr>
        <w:t>tad vyarthayan kaḥ purato narākṛtiḥ</w:t>
      </w:r>
    </w:p>
    <w:p w:rsidR="005812F8" w:rsidRDefault="005812F8" w:rsidP="00B20AE5">
      <w:pPr>
        <w:pStyle w:val="Versequote"/>
        <w:rPr>
          <w:rFonts w:eastAsia="MS Minchofalt"/>
        </w:rPr>
      </w:pPr>
      <w:r>
        <w:rPr>
          <w:rFonts w:eastAsia="MS Minchofalt"/>
        </w:rPr>
        <w:t>śyāmo’yam āmoda-bharaḥ prakāśate ||</w:t>
      </w:r>
    </w:p>
    <w:p w:rsidR="005812F8" w:rsidRDefault="005812F8" w:rsidP="00B20AE5">
      <w:pPr>
        <w:rPr>
          <w:rFonts w:eastAsia="MS Minchofalt"/>
          <w:color w:val="0000FF"/>
          <w:lang w:val="pl-PL"/>
        </w:rPr>
      </w:pPr>
    </w:p>
    <w:p w:rsidR="005812F8" w:rsidRPr="000A7144" w:rsidRDefault="005812F8" w:rsidP="00B20AE5">
      <w:pPr>
        <w:rPr>
          <w:lang w:val="en-US"/>
        </w:rPr>
      </w:pPr>
      <w:r>
        <w:rPr>
          <w:rFonts w:eastAsia="MS Minchofalt"/>
          <w:b/>
          <w:bCs/>
          <w:lang w:val="pl-PL"/>
        </w:rPr>
        <w:t xml:space="preserve">śrī-jīvaḥ, </w:t>
      </w:r>
      <w:r>
        <w:rPr>
          <w:lang w:val="en-US"/>
        </w:rPr>
        <w:t xml:space="preserve">kleśa iti | avidyāsmitā-rāga-dveṣābhiniveśāḥ pañca kleśāḥ [yo.sū. 2.3] vyarthayann āvṛṇvann </w:t>
      </w:r>
      <w:r w:rsidRPr="000A7144">
        <w:rPr>
          <w:lang w:val="pl-PL"/>
        </w:rPr>
        <w:t>ity arthaḥ |</w:t>
      </w:r>
      <w:r>
        <w:rPr>
          <w:lang w:val="en-US"/>
        </w:rPr>
        <w:t>|188||</w:t>
      </w:r>
    </w:p>
    <w:p w:rsidR="005812F8" w:rsidRDefault="005812F8" w:rsidP="00B20AE5">
      <w:pPr>
        <w:rPr>
          <w:rFonts w:eastAsia="MS Minchofalt"/>
          <w:b/>
          <w:bCs/>
          <w:lang w:val="pl-PL"/>
        </w:rPr>
      </w:pPr>
    </w:p>
    <w:p w:rsidR="005812F8" w:rsidRPr="000A7144" w:rsidRDefault="005812F8" w:rsidP="00B20AE5">
      <w:pPr>
        <w:rPr>
          <w:lang w:val="en-US"/>
        </w:rPr>
      </w:pPr>
      <w:r>
        <w:rPr>
          <w:rFonts w:eastAsia="MS Minchofalt"/>
          <w:b/>
          <w:bCs/>
          <w:lang w:val="pl-PL"/>
        </w:rPr>
        <w:t>mukundaḥ :</w:t>
      </w:r>
      <w:r>
        <w:rPr>
          <w:rFonts w:eastAsia="MS Minchofalt"/>
          <w:bCs/>
          <w:lang w:val="pl-PL"/>
        </w:rPr>
        <w:t xml:space="preserve"> kleśa iti | </w:t>
      </w:r>
      <w:r>
        <w:rPr>
          <w:lang w:val="en-US"/>
        </w:rPr>
        <w:t xml:space="preserve">avidyāsmitā-rāga-dveṣābhiniveśāḥ kleśāḥ [yo.sū. 2.3] | āmodasya harṣasya bharo’tiśayo yasmāt sa tathā sac-cid-ānanda-sāndratvāt | ata eva tad brahma-saukhyaṁ vyarthayan kaustubha-prakāśe dīpa-prakāśavat pramoda-bhare’ntarbhāvayan </w:t>
      </w:r>
      <w:r w:rsidRPr="000A7144">
        <w:rPr>
          <w:lang w:val="pl-PL"/>
        </w:rPr>
        <w:t>|</w:t>
      </w:r>
      <w:r>
        <w:rPr>
          <w:lang w:val="en-US"/>
        </w:rPr>
        <w:t>|188||</w:t>
      </w:r>
    </w:p>
    <w:p w:rsidR="005812F8" w:rsidRDefault="005812F8" w:rsidP="00B20AE5">
      <w:pPr>
        <w:rPr>
          <w:rFonts w:eastAsia="MS Minchofalt"/>
          <w:b/>
          <w:bCs/>
          <w:lang w:val="pl-PL"/>
        </w:rPr>
      </w:pPr>
    </w:p>
    <w:p w:rsidR="005812F8" w:rsidRPr="000A7144" w:rsidRDefault="005812F8" w:rsidP="00B20AE5">
      <w:pPr>
        <w:rPr>
          <w:lang w:val="en-US"/>
        </w:rPr>
      </w:pPr>
      <w:r>
        <w:rPr>
          <w:rFonts w:eastAsia="MS Minchofalt"/>
          <w:b/>
          <w:bCs/>
          <w:lang w:val="pl-PL"/>
        </w:rPr>
        <w:t>viśvanāthaḥ :</w:t>
      </w:r>
      <w:r>
        <w:rPr>
          <w:rFonts w:eastAsia="MS Minchofalt"/>
          <w:bCs/>
          <w:lang w:val="pl-PL"/>
        </w:rPr>
        <w:t xml:space="preserve"> </w:t>
      </w:r>
      <w:r>
        <w:rPr>
          <w:lang w:val="en-US"/>
        </w:rPr>
        <w:t xml:space="preserve">kleśa iti | avidyāsmitā-rāga-dveṣābhiniveśāḥ pañca kleśāḥ [yo.sū. 2.3] etādṛśa-pañca-vidhe kleśe kṣayaṁ gate sati yat paraṁ śreṣṭhaṁ brahma-saukhyaṁ svayam asphurat, tad brahma-sukhaṁ vyarthayan ko’yaṁ pramoda-bhara-svarūpaḥ śyāmaḥ prakāśate </w:t>
      </w:r>
      <w:r w:rsidRPr="000A7144">
        <w:rPr>
          <w:lang w:val="pl-PL"/>
        </w:rPr>
        <w:t>|</w:t>
      </w:r>
      <w:r>
        <w:rPr>
          <w:lang w:val="en-US"/>
        </w:rPr>
        <w:t>|188||</w:t>
      </w:r>
    </w:p>
    <w:p w:rsidR="005812F8" w:rsidRDefault="005812F8" w:rsidP="00B20AE5">
      <w:pPr>
        <w:rPr>
          <w:rFonts w:eastAsia="MS Minchofalt"/>
          <w:color w:val="0000FF"/>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2.1.189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yathā va </w:t>
      </w:r>
      <w:r>
        <w:rPr>
          <w:rFonts w:eastAsia="MS Minchofalt"/>
          <w:color w:val="FF0000"/>
          <w:lang w:val="pl-PL"/>
        </w:rPr>
        <w:t>brahma-saṁhitāyām</w:t>
      </w:r>
      <w:r>
        <w:rPr>
          <w:rFonts w:eastAsia="MS Minchofalt"/>
          <w:lang w:val="pl-PL"/>
        </w:rPr>
        <w:t xml:space="preserve"> ādi-puruṣa-rahasye (5.51)— </w:t>
      </w:r>
    </w:p>
    <w:p w:rsidR="005812F8" w:rsidRDefault="005812F8" w:rsidP="00B20AE5">
      <w:pPr>
        <w:rPr>
          <w:color w:val="0000FF"/>
          <w:lang w:val="pl-PL"/>
        </w:rPr>
      </w:pPr>
    </w:p>
    <w:p w:rsidR="005812F8" w:rsidRPr="006C70FA" w:rsidRDefault="005812F8" w:rsidP="00B20AE5">
      <w:pPr>
        <w:pStyle w:val="Versequote"/>
        <w:rPr>
          <w:color w:val="0000FF"/>
        </w:rPr>
      </w:pPr>
      <w:r w:rsidRPr="006C70FA">
        <w:rPr>
          <w:color w:val="0000FF"/>
        </w:rPr>
        <w:t>yasya prabhā prabhavato jagad</w:t>
      </w:r>
      <w:r w:rsidRPr="006C70FA">
        <w:rPr>
          <w:color w:val="0000FF"/>
        </w:rPr>
        <w:noBreakHyphen/>
        <w:t>aṇḍa</w:t>
      </w:r>
      <w:r w:rsidRPr="006C70FA">
        <w:rPr>
          <w:color w:val="0000FF"/>
        </w:rPr>
        <w:noBreakHyphen/>
        <w:t>koṭi</w:t>
      </w:r>
      <w:r w:rsidRPr="006C70FA">
        <w:rPr>
          <w:color w:val="0000FF"/>
        </w:rPr>
        <w:noBreakHyphen/>
      </w:r>
    </w:p>
    <w:p w:rsidR="005812F8" w:rsidRPr="006C70FA" w:rsidRDefault="005812F8" w:rsidP="00B20AE5">
      <w:pPr>
        <w:pStyle w:val="Versequote"/>
        <w:rPr>
          <w:color w:val="0000FF"/>
        </w:rPr>
      </w:pPr>
      <w:r w:rsidRPr="006C70FA">
        <w:rPr>
          <w:color w:val="0000FF"/>
        </w:rPr>
        <w:t>koṭiṣv aśeṣa</w:t>
      </w:r>
      <w:r w:rsidRPr="006C70FA">
        <w:rPr>
          <w:color w:val="0000FF"/>
        </w:rPr>
        <w:noBreakHyphen/>
        <w:t>vasudhādi vibhūti</w:t>
      </w:r>
      <w:r w:rsidRPr="006C70FA">
        <w:rPr>
          <w:color w:val="0000FF"/>
        </w:rPr>
        <w:noBreakHyphen/>
        <w:t>bhinnam |</w:t>
      </w:r>
    </w:p>
    <w:p w:rsidR="005812F8" w:rsidRPr="006C70FA" w:rsidRDefault="005812F8" w:rsidP="00B20AE5">
      <w:pPr>
        <w:pStyle w:val="Versequote"/>
        <w:rPr>
          <w:color w:val="0000FF"/>
        </w:rPr>
      </w:pPr>
      <w:r w:rsidRPr="006C70FA">
        <w:rPr>
          <w:color w:val="0000FF"/>
        </w:rPr>
        <w:t>tad brahma niṣkalam anantam aśeṣa</w:t>
      </w:r>
      <w:r w:rsidRPr="006C70FA">
        <w:rPr>
          <w:color w:val="0000FF"/>
        </w:rPr>
        <w:noBreakHyphen/>
        <w:t>bhūtaṁ</w:t>
      </w:r>
    </w:p>
    <w:p w:rsidR="005812F8" w:rsidRPr="006C70FA" w:rsidRDefault="005812F8" w:rsidP="00B20AE5">
      <w:pPr>
        <w:pStyle w:val="Versequote"/>
        <w:rPr>
          <w:color w:val="0000FF"/>
        </w:rPr>
      </w:pPr>
      <w:r w:rsidRPr="006C70FA">
        <w:rPr>
          <w:color w:val="0000FF"/>
        </w:rPr>
        <w:t>govindam ādi</w:t>
      </w:r>
      <w:r w:rsidRPr="006C70FA">
        <w:rPr>
          <w:color w:val="0000FF"/>
        </w:rPr>
        <w:noBreakHyphen/>
        <w:t xml:space="preserve">puruṣaṁ tam ahaṁ bhajāmi </w:t>
      </w:r>
      <w:r>
        <w:rPr>
          <w:color w:val="0000FF"/>
        </w:rPr>
        <w:t>||</w:t>
      </w:r>
    </w:p>
    <w:p w:rsidR="005812F8" w:rsidRDefault="005812F8" w:rsidP="00B20AE5">
      <w:pPr>
        <w:rPr>
          <w:lang w:val="pl-PL"/>
        </w:rPr>
      </w:pPr>
    </w:p>
    <w:p w:rsidR="005812F8"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yasya prabheti | pūrvaṁ [bha.ra.si. 1.2.278] yojitam asti | tataś ca prabhātve yojite vibhūtitvam api yojitaṁ syāt | tathā ca śrutiḥ | </w:t>
      </w:r>
      <w:r>
        <w:rPr>
          <w:rFonts w:eastAsia="MS Minchofalt"/>
          <w:bCs/>
          <w:color w:val="0000FF"/>
          <w:lang w:val="pl-PL"/>
        </w:rPr>
        <w:t xml:space="preserve">yasya pṛthivī śarīraṁ... yasyāvyaktaṁ śarīraṁ... sarva-bhūtāntarātmā divyo deva eko nārāyaṇaḥ </w:t>
      </w:r>
      <w:r>
        <w:rPr>
          <w:rFonts w:eastAsia="MS Minchofalt"/>
          <w:bCs/>
          <w:lang w:val="pl-PL"/>
        </w:rPr>
        <w:t xml:space="preserve">ity ādyā | </w:t>
      </w:r>
      <w:r>
        <w:rPr>
          <w:rFonts w:eastAsia="MS Minchofalt"/>
          <w:bCs/>
          <w:color w:val="0000FF"/>
          <w:lang w:val="pl-PL"/>
        </w:rPr>
        <w:t xml:space="preserve">yasmāt kṣaram atīto’ham akṣarād api cottama </w:t>
      </w:r>
      <w:r>
        <w:rPr>
          <w:rFonts w:eastAsia="MS Minchofalt"/>
          <w:bCs/>
          <w:lang w:val="pl-PL"/>
        </w:rPr>
        <w:t>[gītā 15.18] iti śrī-bhagavad-upaniṣadaś ca | tathā caikādaśe śrī-bhagavato vibhūti-prasaṅga eva uktaṁ—</w:t>
      </w:r>
    </w:p>
    <w:p w:rsidR="005812F8" w:rsidRDefault="005812F8" w:rsidP="00B20AE5">
      <w:pPr>
        <w:rPr>
          <w:rFonts w:eastAsia="MS Minchofalt"/>
          <w:bCs/>
          <w:lang w:val="pl-PL"/>
        </w:rPr>
      </w:pPr>
    </w:p>
    <w:p w:rsidR="005812F8" w:rsidRPr="00B53EB5" w:rsidRDefault="005812F8" w:rsidP="00B20AE5">
      <w:pPr>
        <w:pStyle w:val="Quote"/>
        <w:rPr>
          <w:noProof w:val="0"/>
          <w:color w:val="0000FF"/>
          <w:cs/>
        </w:rPr>
      </w:pPr>
      <w:r w:rsidRPr="00B53EB5">
        <w:rPr>
          <w:noProof w:val="0"/>
          <w:color w:val="0000FF"/>
          <w:cs/>
        </w:rPr>
        <w:t>pṛthivī vāyur ākāśa āpo jyotir ahaṁ mahān</w:t>
      </w:r>
      <w:r w:rsidRPr="00B53EB5">
        <w:rPr>
          <w:rFonts w:eastAsia="MS Minchofalt"/>
          <w:color w:val="0000FF"/>
        </w:rPr>
        <w:t xml:space="preserve"> |</w:t>
      </w:r>
    </w:p>
    <w:p w:rsidR="005812F8" w:rsidRDefault="005812F8" w:rsidP="00B20AE5">
      <w:pPr>
        <w:pStyle w:val="Quote"/>
        <w:rPr>
          <w:rFonts w:eastAsia="MS Minchofalt"/>
        </w:rPr>
      </w:pPr>
      <w:r w:rsidRPr="00B53EB5">
        <w:rPr>
          <w:noProof w:val="0"/>
          <w:color w:val="0000FF"/>
          <w:cs/>
        </w:rPr>
        <w:t xml:space="preserve">vikāraḥ puruṣo’vyaktaṁ rajaḥ sattvaṁ tamaḥ </w:t>
      </w:r>
      <w:r>
        <w:rPr>
          <w:rFonts w:eastAsia="MS Minchofalt"/>
          <w:color w:val="0000FF"/>
        </w:rPr>
        <w:t>param |</w:t>
      </w:r>
      <w:r w:rsidRPr="00B53EB5">
        <w:rPr>
          <w:rFonts w:eastAsia="MS Minchofalt"/>
          <w:color w:val="0000FF"/>
        </w:rPr>
        <w:t>|</w:t>
      </w:r>
      <w:r>
        <w:rPr>
          <w:rFonts w:eastAsia="MS Minchofalt"/>
        </w:rPr>
        <w:t xml:space="preserve"> [bhā.pu. </w:t>
      </w:r>
      <w:r w:rsidRPr="00494FF8">
        <w:rPr>
          <w:noProof w:val="0"/>
          <w:cs/>
        </w:rPr>
        <w:t>11</w:t>
      </w:r>
      <w:r>
        <w:rPr>
          <w:rFonts w:eastAsia="MS Minchofalt"/>
        </w:rPr>
        <w:t>.</w:t>
      </w:r>
      <w:r w:rsidRPr="00494FF8">
        <w:rPr>
          <w:noProof w:val="0"/>
          <w:cs/>
        </w:rPr>
        <w:t>16</w:t>
      </w:r>
      <w:r>
        <w:rPr>
          <w:rFonts w:eastAsia="MS Minchofalt"/>
        </w:rPr>
        <w:t>.</w:t>
      </w:r>
      <w:r w:rsidRPr="00494FF8">
        <w:rPr>
          <w:noProof w:val="0"/>
          <w:cs/>
        </w:rPr>
        <w:t>37</w:t>
      </w:r>
      <w:r>
        <w:rPr>
          <w:rFonts w:eastAsia="MS Minchofalt"/>
        </w:rPr>
        <w:t>] iti |</w:t>
      </w:r>
    </w:p>
    <w:p w:rsidR="005812F8" w:rsidRDefault="005812F8" w:rsidP="00B20AE5">
      <w:pPr>
        <w:rPr>
          <w:rFonts w:eastAsia="MS Minchofalt"/>
          <w:lang w:val="pl-PL"/>
        </w:rPr>
      </w:pPr>
    </w:p>
    <w:p w:rsidR="005812F8" w:rsidRPr="00B53EB5" w:rsidRDefault="005812F8" w:rsidP="00B20AE5">
      <w:pPr>
        <w:rPr>
          <w:rFonts w:eastAsia="MS Minchofalt"/>
          <w:lang w:val="pl-PL"/>
        </w:rPr>
      </w:pPr>
      <w:r>
        <w:rPr>
          <w:rFonts w:eastAsia="MS Minchofalt"/>
          <w:lang w:val="pl-PL"/>
        </w:rPr>
        <w:t>ṭīkā ca—paraṁ brahma cety eṣā ||189||</w:t>
      </w:r>
    </w:p>
    <w:p w:rsidR="005812F8" w:rsidRDefault="005812F8" w:rsidP="00B20AE5">
      <w:pPr>
        <w:rPr>
          <w:rFonts w:eastAsia="MS Minchofalt"/>
          <w:b/>
          <w:bCs/>
          <w:lang w:val="pl-PL"/>
        </w:rPr>
      </w:pPr>
    </w:p>
    <w:p w:rsidR="005812F8" w:rsidRPr="00B53EB5"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aśeṣa-vasudhādi-vibhūtibhir bhinnaṁ bhedam upāgataṁ niṣkalādi-viśeṣaṇa-traya-viśiṣṭaṁ ca yad brahma yasya sadā-prabhāva-yuktasya prabhā bhavet tam ||189||</w:t>
      </w:r>
    </w:p>
    <w:p w:rsidR="005812F8" w:rsidRDefault="005812F8" w:rsidP="00B20AE5">
      <w:pPr>
        <w:rPr>
          <w:rFonts w:eastAsia="MS Minchofalt"/>
          <w:b/>
          <w:bCs/>
          <w:lang w:val="pl-PL"/>
        </w:rPr>
      </w:pPr>
    </w:p>
    <w:p w:rsidR="005812F8" w:rsidRPr="00B53EB5"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yasya prabheti pūrvam eva [bha.ra.si. 1.2.278] vyākhyātam ||189||</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2.1.191 ||</w:t>
      </w:r>
    </w:p>
    <w:p w:rsidR="005812F8" w:rsidRDefault="005812F8" w:rsidP="00B20AE5">
      <w:pPr>
        <w:rPr>
          <w:lang w:val="pl-PL"/>
        </w:rPr>
      </w:pPr>
    </w:p>
    <w:p w:rsidR="005812F8" w:rsidRDefault="005812F8" w:rsidP="00B20AE5">
      <w:pPr>
        <w:ind w:firstLine="720"/>
        <w:rPr>
          <w:lang w:val="pl-PL"/>
        </w:rPr>
      </w:pPr>
      <w:r>
        <w:rPr>
          <w:lang w:val="pl-PL"/>
        </w:rPr>
        <w:t xml:space="preserve">tathā hi </w:t>
      </w:r>
      <w:r>
        <w:rPr>
          <w:color w:val="FF0000"/>
          <w:lang w:val="pl-PL"/>
        </w:rPr>
        <w:t>yāmunācārya-stotre</w:t>
      </w:r>
      <w:r>
        <w:rPr>
          <w:lang w:val="pl-PL"/>
        </w:rPr>
        <w:t xml:space="preserve"> (14)—</w:t>
      </w:r>
    </w:p>
    <w:p w:rsidR="005812F8" w:rsidRDefault="005812F8" w:rsidP="00B20AE5">
      <w:pPr>
        <w:rPr>
          <w:color w:val="0000FF"/>
          <w:lang w:val="pl-PL"/>
        </w:rPr>
      </w:pPr>
    </w:p>
    <w:p w:rsidR="005812F8" w:rsidRPr="006C70FA" w:rsidRDefault="005812F8" w:rsidP="00B20AE5">
      <w:pPr>
        <w:pStyle w:val="Versequote"/>
        <w:rPr>
          <w:color w:val="0000FF"/>
        </w:rPr>
      </w:pPr>
      <w:r w:rsidRPr="006C70FA">
        <w:rPr>
          <w:color w:val="0000FF"/>
        </w:rPr>
        <w:t>yad-aṇḍāntara-gocaraṁ ca yad</w:t>
      </w:r>
    </w:p>
    <w:p w:rsidR="005812F8" w:rsidRPr="006C70FA" w:rsidRDefault="005812F8" w:rsidP="00B20AE5">
      <w:pPr>
        <w:pStyle w:val="Versequote"/>
        <w:rPr>
          <w:color w:val="0000FF"/>
        </w:rPr>
      </w:pPr>
      <w:r w:rsidRPr="006C70FA">
        <w:rPr>
          <w:color w:val="0000FF"/>
        </w:rPr>
        <w:t>daśottarāṇy āvaraṇāni yāni ca |</w:t>
      </w:r>
    </w:p>
    <w:p w:rsidR="005812F8" w:rsidRPr="006C70FA" w:rsidRDefault="005812F8" w:rsidP="00B20AE5">
      <w:pPr>
        <w:pStyle w:val="Versequote"/>
        <w:rPr>
          <w:color w:val="0000FF"/>
        </w:rPr>
      </w:pPr>
      <w:r w:rsidRPr="006C70FA">
        <w:rPr>
          <w:color w:val="0000FF"/>
        </w:rPr>
        <w:t>guṇāḥ pradhānaṁ puruṣaḥ paraṁ padaṁ</w:t>
      </w:r>
    </w:p>
    <w:p w:rsidR="005812F8" w:rsidRPr="006C70FA" w:rsidRDefault="005812F8" w:rsidP="00B20AE5">
      <w:pPr>
        <w:pStyle w:val="Versequote"/>
        <w:rPr>
          <w:color w:val="0000FF"/>
        </w:rPr>
      </w:pPr>
      <w:r w:rsidRPr="006C70FA">
        <w:rPr>
          <w:color w:val="0000FF"/>
        </w:rPr>
        <w:t xml:space="preserve">parātparaṁ brahma ca te vibhūtayaḥ </w:t>
      </w:r>
      <w:r>
        <w:rPr>
          <w:color w:val="0000FF"/>
        </w:rPr>
        <w:t>||</w:t>
      </w:r>
    </w:p>
    <w:p w:rsidR="005812F8" w:rsidRDefault="005812F8" w:rsidP="00B20AE5">
      <w:pPr>
        <w:rPr>
          <w:lang w:val="pl-PL"/>
        </w:rPr>
      </w:pPr>
    </w:p>
    <w:p w:rsidR="005812F8" w:rsidRPr="0047603F" w:rsidRDefault="005812F8" w:rsidP="00B20AE5">
      <w:pPr>
        <w:rPr>
          <w:rFonts w:eastAsia="MS Minchofalt"/>
          <w:lang w:val="pl-PL"/>
        </w:rPr>
      </w:pPr>
      <w:r>
        <w:rPr>
          <w:rFonts w:eastAsia="MS Minchofalt"/>
          <w:b/>
          <w:bCs/>
          <w:lang w:val="pl-PL"/>
        </w:rPr>
        <w:t>śrī-jīvaḥ :</w:t>
      </w:r>
      <w:r>
        <w:rPr>
          <w:rFonts w:eastAsia="MS Minchofalt"/>
          <w:bCs/>
          <w:lang w:val="pl-PL"/>
        </w:rPr>
        <w:t xml:space="preserve"> ata iti | yadyapy etair brahma-śabdenāpi bhagavān vācyate, nirviśeṣaṁ brahma tu pṛthak </w:t>
      </w:r>
      <w:r>
        <w:rPr>
          <w:rFonts w:eastAsia="MS Minchofalt"/>
          <w:lang w:val="pl-PL"/>
        </w:rPr>
        <w:t>nāṅgīkriyate, tathāpi matāntaram aṅgīkṛtya tad idaṁ proktam iti jñeyam ||191||</w:t>
      </w:r>
    </w:p>
    <w:p w:rsidR="005812F8" w:rsidRDefault="005812F8" w:rsidP="00B20AE5">
      <w:pPr>
        <w:rPr>
          <w:rFonts w:eastAsia="MS Minchofalt"/>
          <w:b/>
          <w:bCs/>
          <w:lang w:val="pl-PL"/>
        </w:rPr>
      </w:pPr>
    </w:p>
    <w:p w:rsidR="005812F8" w:rsidRPr="00355846"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aṇḍasyāntaraṁ madhya-bhāgo gocaro viṣayo yasya tat sarvam ity arthaḥ | daśeti—daśa-daśa-guṇāni uttarāṇi uttarottara-pramāṇāni yeṣāṁ tāni yāni | puruṣaḥ samaṣṭi-jīvaḥ | paraṁ padaṁ vaikuṇṭham | brahma tu bhagavata eva kvacid adhikāriṇi nirviśeṣatvenāvirbhāva-viśeṣaḥ ||191||</w:t>
      </w:r>
    </w:p>
    <w:p w:rsidR="005812F8" w:rsidRDefault="005812F8" w:rsidP="00B20AE5">
      <w:pPr>
        <w:rPr>
          <w:rFonts w:eastAsia="MS Minchofalt"/>
          <w:b/>
          <w:bCs/>
          <w:lang w:val="pl-PL"/>
        </w:rPr>
      </w:pPr>
    </w:p>
    <w:p w:rsidR="005812F8" w:rsidRPr="00355846"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yad aṇḍam evaṁ yad aṇḍasyāntaraṁ madhya-bhāgo gocaro viśeṣo yasya tathā-bhūtaṁ samasta-vastu-jātam | evaṁ yāni ca daśottarāṇi āvaraṇāni daśa-daśa-guṇāni uttarāṇi uttarottarādhika-pramāṇāni yeṣāṁ tathā puruṣaḥ samaṣṭi-jīvaḥ paraṁ padaṁ vaikuṇṭhaṁ, evaṁ brahma ca te tava vibhūtaya eva ||191||</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2.1.192-193 ||</w:t>
      </w:r>
    </w:p>
    <w:p w:rsidR="005812F8" w:rsidRDefault="005812F8" w:rsidP="00B20AE5">
      <w:pPr>
        <w:rPr>
          <w:lang w:val="fr-CA"/>
        </w:rPr>
      </w:pPr>
      <w:r>
        <w:rPr>
          <w:lang w:val="fr-CA"/>
        </w:rPr>
        <w:t xml:space="preserve"> </w:t>
      </w:r>
    </w:p>
    <w:p w:rsidR="005812F8" w:rsidRDefault="005812F8" w:rsidP="00B20AE5">
      <w:pPr>
        <w:ind w:firstLine="720"/>
        <w:rPr>
          <w:b/>
          <w:bCs/>
          <w:lang w:val="fr-CA"/>
        </w:rPr>
      </w:pPr>
      <w:r>
        <w:rPr>
          <w:lang w:val="fr-CA"/>
        </w:rPr>
        <w:t xml:space="preserve">(55) </w:t>
      </w:r>
      <w:r>
        <w:rPr>
          <w:b/>
          <w:bCs/>
          <w:lang w:val="fr-CA"/>
        </w:rPr>
        <w:t>sarva-siddhi-niṣevitaḥ—</w:t>
      </w:r>
    </w:p>
    <w:p w:rsidR="005812F8" w:rsidRDefault="005812F8" w:rsidP="00B20AE5">
      <w:pPr>
        <w:ind w:firstLine="720"/>
        <w:rPr>
          <w:lang w:val="fr-CA"/>
        </w:rPr>
      </w:pPr>
    </w:p>
    <w:p w:rsidR="005812F8" w:rsidRDefault="005812F8" w:rsidP="00B20AE5">
      <w:pPr>
        <w:pStyle w:val="Versequote"/>
      </w:pPr>
      <w:r>
        <w:rPr>
          <w:bCs/>
          <w:lang w:val="fr-CA"/>
        </w:rPr>
        <w:t>sva-vaś</w:t>
      </w:r>
      <w:r>
        <w:t>ākhila-siddhiḥ syāt sarva-siddhi-niṣevitaḥ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ind w:firstLine="720"/>
        <w:rPr>
          <w:lang w:val="fr-CA"/>
        </w:rPr>
      </w:pPr>
    </w:p>
    <w:p w:rsidR="005812F8" w:rsidRDefault="005812F8" w:rsidP="00B20AE5">
      <w:pPr>
        <w:pStyle w:val="Versequote"/>
      </w:pPr>
      <w:r>
        <w:t>daśabhiḥ siddha-sakhībhir vṛtā mahā-siddhayaḥ kramād aṣṭau |</w:t>
      </w:r>
    </w:p>
    <w:p w:rsidR="005812F8" w:rsidRDefault="005812F8" w:rsidP="00B20AE5">
      <w:pPr>
        <w:pStyle w:val="Versequote"/>
      </w:pPr>
      <w:r>
        <w:t>aṇimādayo labhante nāvasaraṁ dvāri kṛṣṇasya ||</w:t>
      </w:r>
    </w:p>
    <w:p w:rsidR="005812F8" w:rsidRDefault="005812F8" w:rsidP="00B20AE5">
      <w:pPr>
        <w:rPr>
          <w:lang w:val="fr-CA"/>
        </w:rPr>
      </w:pPr>
    </w:p>
    <w:p w:rsidR="005812F8" w:rsidRPr="00750A8A"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daśabhiḥ aṇūrmimattvādibhiḥ kramāt sva-sva-kramaṁ prāpya sevitā </w:t>
      </w:r>
      <w:r w:rsidRPr="00750A8A">
        <w:rPr>
          <w:rFonts w:eastAsia="MS Minchofalt"/>
          <w:bCs/>
          <w:lang w:val="pl-PL"/>
        </w:rPr>
        <w:t>ity arthaḥ |</w:t>
      </w:r>
      <w:r>
        <w:rPr>
          <w:rFonts w:eastAsia="MS Minchofalt"/>
          <w:bCs/>
          <w:lang w:val="pl-PL"/>
        </w:rPr>
        <w:t xml:space="preserve"> siddhayaś caitā ekādaśa-skandhe jñeyāḥ ||193||</w:t>
      </w:r>
    </w:p>
    <w:p w:rsidR="005812F8" w:rsidRDefault="005812F8" w:rsidP="00B20AE5">
      <w:pPr>
        <w:rPr>
          <w:rFonts w:eastAsia="MS Minchofalt"/>
          <w:b/>
          <w:bCs/>
          <w:lang w:val="pl-PL"/>
        </w:rPr>
      </w:pPr>
    </w:p>
    <w:p w:rsidR="005812F8" w:rsidRPr="00750A8A"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avasaraṁ sevituṁ samayam ||193||</w:t>
      </w:r>
    </w:p>
    <w:p w:rsidR="005812F8" w:rsidRDefault="005812F8" w:rsidP="00B20AE5">
      <w:pPr>
        <w:rPr>
          <w:rFonts w:eastAsia="MS Minchofalt"/>
          <w:b/>
          <w:bCs/>
          <w:lang w:val="pl-PL"/>
        </w:rPr>
      </w:pPr>
    </w:p>
    <w:p w:rsidR="005812F8" w:rsidRPr="00750A8A"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daśabhiḥ siddha-sakhībhir vṛtā aṇimādayo’ṣṭau mahā-siddhayaḥ | avasaraṁ na labhante sakhībhir ity atrāṇūrmimattvādibhir gauṇībhūtābhir </w:t>
      </w:r>
      <w:r w:rsidRPr="00750A8A">
        <w:rPr>
          <w:rFonts w:eastAsia="MS Minchofalt"/>
          <w:bCs/>
          <w:lang w:val="pl-PL"/>
        </w:rPr>
        <w:t>ity arthaḥ |</w:t>
      </w:r>
      <w:r>
        <w:rPr>
          <w:rFonts w:eastAsia="MS Minchofalt"/>
          <w:bCs/>
          <w:lang w:val="pl-PL"/>
        </w:rPr>
        <w:t>|193||</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2.1.194 ||</w:t>
      </w:r>
    </w:p>
    <w:p w:rsidR="005812F8" w:rsidRDefault="005812F8" w:rsidP="00B20AE5">
      <w:pPr>
        <w:rPr>
          <w:lang w:val="fr-CA"/>
        </w:rPr>
      </w:pPr>
    </w:p>
    <w:p w:rsidR="005812F8" w:rsidRDefault="005812F8" w:rsidP="00B20AE5">
      <w:pPr>
        <w:ind w:firstLine="720"/>
        <w:rPr>
          <w:lang w:val="fr-CA"/>
        </w:rPr>
      </w:pPr>
      <w:r>
        <w:rPr>
          <w:lang w:val="fr-CA"/>
        </w:rPr>
        <w:t xml:space="preserve">(56) atha </w:t>
      </w:r>
      <w:r>
        <w:rPr>
          <w:b/>
          <w:bCs/>
          <w:lang w:val="fr-CA"/>
        </w:rPr>
        <w:t>avicintya-mahā-śaktiḥ</w:t>
      </w:r>
      <w:r>
        <w:rPr>
          <w:lang w:val="fr-CA"/>
        </w:rPr>
        <w:t>—</w:t>
      </w:r>
    </w:p>
    <w:p w:rsidR="005812F8" w:rsidRDefault="005812F8" w:rsidP="00B20AE5">
      <w:pPr>
        <w:ind w:firstLine="720"/>
        <w:rPr>
          <w:lang w:val="fr-CA"/>
        </w:rPr>
      </w:pPr>
    </w:p>
    <w:p w:rsidR="005812F8" w:rsidRDefault="005812F8" w:rsidP="00B20AE5">
      <w:pPr>
        <w:pStyle w:val="Versequote"/>
      </w:pPr>
      <w:r>
        <w:t>divya-sargādi-kartṛtvaṁ brahma-rudrādi-mohanam |</w:t>
      </w:r>
    </w:p>
    <w:p w:rsidR="005812F8" w:rsidRDefault="005812F8" w:rsidP="00B20AE5">
      <w:pPr>
        <w:pStyle w:val="Versequote"/>
      </w:pPr>
      <w:r>
        <w:t>bhakta-prārabdha-vidhvaṁsa ity ādy acintya-śaktitā ||</w:t>
      </w:r>
    </w:p>
    <w:p w:rsidR="005812F8" w:rsidRDefault="005812F8" w:rsidP="00B20AE5">
      <w:pPr>
        <w:rPr>
          <w:b/>
          <w:bCs/>
          <w:lang w:val="fr-CA"/>
        </w:rPr>
      </w:pPr>
    </w:p>
    <w:p w:rsidR="005812F8" w:rsidRPr="00D46314"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divyety uttarottara-nyūna-kramaḥ | brahma-rudrādīty ādi-śabda-grahaṇāt saṅkarṣaṇo’pi jñeyaḥ | uttarottara-jñāna-prakarṣa-kramād yathā tad-vākyaṁ--</w:t>
      </w:r>
      <w:r w:rsidRPr="00D46314">
        <w:rPr>
          <w:noProof w:val="0"/>
          <w:color w:val="0000FF"/>
          <w:cs/>
        </w:rPr>
        <w:t>prāyo māyāstu me bhartur nānyā me’pi vimohinī</w:t>
      </w:r>
      <w:r>
        <w:rPr>
          <w:rFonts w:eastAsia="MS Minchofalt"/>
        </w:rPr>
        <w:t xml:space="preserve"> [bhā.pu. 10.13.37] iti | divyatvam atra brahmāṇḍāntaryāmi-paryantatvaṁ jñeyam | vidhvaṁsa iti vidhvaṁsanam </w:t>
      </w:r>
      <w:r w:rsidRPr="00D46314">
        <w:rPr>
          <w:rFonts w:eastAsia="MS Minchofalt"/>
          <w:lang w:val="pl-PL"/>
        </w:rPr>
        <w:t>ity arthaḥ |</w:t>
      </w:r>
      <w:r>
        <w:rPr>
          <w:rFonts w:eastAsia="MS Minchofalt"/>
        </w:rPr>
        <w:t>|194||</w:t>
      </w:r>
    </w:p>
    <w:p w:rsidR="005812F8" w:rsidRDefault="005812F8" w:rsidP="00B20AE5">
      <w:pPr>
        <w:rPr>
          <w:rFonts w:eastAsia="MS Minchofalt"/>
          <w:b/>
          <w:bCs/>
          <w:lang w:val="pl-PL"/>
        </w:rPr>
      </w:pPr>
    </w:p>
    <w:p w:rsidR="005812F8" w:rsidRPr="00D46314" w:rsidRDefault="005812F8" w:rsidP="00B20AE5">
      <w:pPr>
        <w:rPr>
          <w:rFonts w:eastAsia="MS Minchofalt"/>
          <w:bCs/>
          <w:lang w:val="pl-PL"/>
        </w:rPr>
      </w:pPr>
      <w:r>
        <w:rPr>
          <w:rFonts w:eastAsia="MS Minchofalt"/>
          <w:b/>
          <w:bCs/>
          <w:lang w:val="pl-PL"/>
        </w:rPr>
        <w:t>mukundaḥ :</w:t>
      </w:r>
      <w:r>
        <w:rPr>
          <w:rFonts w:eastAsia="MS Minchofalt"/>
          <w:bCs/>
          <w:lang w:val="pl-PL"/>
        </w:rPr>
        <w:t xml:space="preserve"> </w:t>
      </w:r>
      <w:r w:rsidRPr="00D46314">
        <w:rPr>
          <w:rFonts w:eastAsia="MS Minchofalt"/>
          <w:bCs/>
          <w:i/>
          <w:iCs/>
          <w:lang w:val="en-US"/>
        </w:rPr>
        <w:t>na vyākhyātam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divyatvam atrāprākṛta-samasta-brahmāṇḍāntaryāmi-paryantaṁ jñeyam | brahmādīnāṁ sarveṣām aprākṛtatve pramāṇaṁ tu brahma-stave </w:t>
      </w:r>
      <w:r w:rsidRPr="004754F9">
        <w:rPr>
          <w:rFonts w:eastAsia="MS Minchofalt"/>
          <w:bCs/>
          <w:color w:val="0000FF"/>
          <w:lang w:val="pl-PL"/>
        </w:rPr>
        <w:t xml:space="preserve">itīreśe’tarkye </w:t>
      </w:r>
      <w:r>
        <w:rPr>
          <w:rFonts w:eastAsia="MS Minchofalt"/>
          <w:bCs/>
          <w:lang w:val="pl-PL"/>
        </w:rPr>
        <w:t>[bhā.pu. 10.13.57] iti śloke draṣṭavyam | brahma-rudrādīty ādi-śabda-grahaṇāt saṅkarṣaṇo’pi jñeyaḥ | uttarottara-jñāna-prakarṣa-kramāt | yathā tad-vākyaṁ--</w:t>
      </w:r>
      <w:r w:rsidRPr="00D46314">
        <w:rPr>
          <w:noProof w:val="0"/>
          <w:color w:val="0000FF"/>
          <w:cs/>
        </w:rPr>
        <w:t>prāyo māyāstu me bhartur nānyā me’pi vimohinī</w:t>
      </w:r>
      <w:r>
        <w:rPr>
          <w:rFonts w:eastAsia="MS Minchofalt"/>
        </w:rPr>
        <w:t xml:space="preserve"> [bhā.pu. 10.13.37] iti | divyatvam atra brahmāṇḍāntaryāmi-paryantatvaṁ jñeyam | vidhvaṁsa iti vidhvaṁsanam </w:t>
      </w:r>
      <w:r w:rsidRPr="00D46314">
        <w:rPr>
          <w:rFonts w:eastAsia="MS Minchofalt"/>
          <w:lang w:val="pl-PL"/>
        </w:rPr>
        <w:t>ity arthaḥ |</w:t>
      </w:r>
      <w:r>
        <w:rPr>
          <w:rFonts w:eastAsia="MS Minchofalt"/>
        </w:rPr>
        <w:t>|194||</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2.1.195 ||</w:t>
      </w:r>
    </w:p>
    <w:p w:rsidR="005812F8" w:rsidRDefault="005812F8" w:rsidP="00B20AE5">
      <w:pPr>
        <w:rPr>
          <w:b/>
          <w:bCs/>
          <w:lang w:val="fr-CA"/>
        </w:rPr>
      </w:pPr>
    </w:p>
    <w:p w:rsidR="005812F8" w:rsidRDefault="005812F8" w:rsidP="00B20AE5">
      <w:pPr>
        <w:ind w:firstLine="720"/>
        <w:rPr>
          <w:lang w:val="fr-CA"/>
        </w:rPr>
      </w:pPr>
      <w:r>
        <w:rPr>
          <w:lang w:val="fr-CA"/>
        </w:rPr>
        <w:t xml:space="preserve">tatra </w:t>
      </w:r>
      <w:r>
        <w:rPr>
          <w:b/>
          <w:bCs/>
          <w:lang w:val="fr-CA"/>
        </w:rPr>
        <w:t>divya-sargādi-kartṛtvaṁ</w:t>
      </w:r>
      <w:r>
        <w:rPr>
          <w:lang w:val="fr-CA"/>
        </w:rPr>
        <w:t>, yathā—</w:t>
      </w:r>
    </w:p>
    <w:p w:rsidR="005812F8" w:rsidRDefault="005812F8" w:rsidP="00B20AE5">
      <w:pPr>
        <w:rPr>
          <w:lang w:val="fr-CA"/>
        </w:rPr>
      </w:pPr>
    </w:p>
    <w:p w:rsidR="005812F8" w:rsidRDefault="005812F8" w:rsidP="00B20AE5">
      <w:pPr>
        <w:pStyle w:val="Versequote"/>
      </w:pPr>
      <w:r>
        <w:t>āsīc chāyā-dvitīyaḥ prathamam atha vibhur vatsa-ḍimbhādi-dehān</w:t>
      </w:r>
    </w:p>
    <w:p w:rsidR="005812F8" w:rsidRDefault="005812F8" w:rsidP="00B20AE5">
      <w:pPr>
        <w:pStyle w:val="Versequote"/>
      </w:pPr>
      <w:r>
        <w:t>aṁśenāṁśena cakre tad anu bahu-catur-bāhutāṁ teṣu tene |</w:t>
      </w:r>
    </w:p>
    <w:p w:rsidR="005812F8" w:rsidRDefault="005812F8" w:rsidP="00B20AE5">
      <w:pPr>
        <w:pStyle w:val="Versequote"/>
      </w:pPr>
      <w:r>
        <w:t xml:space="preserve">vṛttas tattvādi-vītair atha kam alabhavaiḥ stūyamāno’khilātmā </w:t>
      </w:r>
    </w:p>
    <w:p w:rsidR="005812F8" w:rsidRDefault="005812F8" w:rsidP="00B20AE5">
      <w:pPr>
        <w:pStyle w:val="Versequote"/>
      </w:pPr>
      <w:r>
        <w:t>tāvad brahmāṇḍa-sevyaḥ sphuṭam ajani tato yaḥ prapadye tam īśam ||</w:t>
      </w:r>
    </w:p>
    <w:p w:rsidR="005812F8" w:rsidRDefault="005812F8" w:rsidP="00B20AE5">
      <w:pPr>
        <w:rPr>
          <w:lang w:val="fr-CA"/>
        </w:rPr>
      </w:pPr>
    </w:p>
    <w:p w:rsidR="005812F8" w:rsidRPr="00D46314" w:rsidRDefault="005812F8" w:rsidP="00B20AE5">
      <w:pPr>
        <w:rPr>
          <w:rFonts w:eastAsia="MS Minchofalt"/>
        </w:rPr>
      </w:pPr>
      <w:r>
        <w:rPr>
          <w:rFonts w:eastAsia="MS Minchofalt"/>
          <w:b/>
          <w:bCs/>
          <w:lang w:val="pl-PL"/>
        </w:rPr>
        <w:t>śrī-jīvaḥ :</w:t>
      </w:r>
      <w:r>
        <w:rPr>
          <w:rFonts w:eastAsia="MS Minchofalt"/>
          <w:bCs/>
          <w:lang w:val="pl-PL"/>
        </w:rPr>
        <w:t xml:space="preserve"> āsīc chāyā-dvitīya ity anena nara-līlāmayatvāt, svayaṁ-bhagavattva-vyañjakāt tātkālikatvāc ca, pūrva-pratijñātam adbhutatvam udāhṛtam | evam uttaratrāpi | vatsa-ḍimbhādi-dehān aṁśenety eva pāṭhaḥ | tad etac ca—</w:t>
      </w:r>
      <w:r w:rsidRPr="00D46314">
        <w:rPr>
          <w:noProof w:val="0"/>
          <w:color w:val="0000FF"/>
          <w:cs/>
        </w:rPr>
        <w:t>adyaiva tvad ṛte’sya kiṁ mama na te</w:t>
      </w:r>
      <w:r>
        <w:rPr>
          <w:rFonts w:eastAsia="MS Minchofalt"/>
        </w:rPr>
        <w:t xml:space="preserve"> [bhā.pu. 10.14.18] ity ādy-anusāreṇādhigamyam | prakārāntaram etat padyaṁ tyaktam ||195||</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 xml:space="preserve">āsīc chāyā-dvitīyaḥ prathamam atha vibhur vatsa-ḍimbhāyito’bhūd ebhiḥ sārdhaṁ svarūpais tad-anu pṛthu-caturthāhutām āsasāda | </w:t>
      </w:r>
      <w:r>
        <w:rPr>
          <w:rFonts w:eastAsia="MS Minchofalt"/>
          <w:bCs/>
          <w:lang w:val="en-US"/>
        </w:rPr>
        <w:t>“</w:t>
      </w:r>
      <w:r>
        <w:rPr>
          <w:rFonts w:eastAsia="MS Minchofalt"/>
          <w:bCs/>
          <w:lang w:val="pl-PL"/>
        </w:rPr>
        <w:t xml:space="preserve">vṛttas tattvādi-vītair atha kamala-bharaiḥ stūyamānākhilātmā tāvad brahmāṇḍa-sevyaḥ sphuṭam ajani tato yaṁ prapadye tam īśam” iti pāṭhaḥ | ebhir vatsa-ḍimbhaiḥ yāvanto vatsā bālāś ca tāvad-brahmāṇḍa-sevyaḥ </w:t>
      </w:r>
      <w:r>
        <w:rPr>
          <w:rFonts w:eastAsia="MS Minchofalt"/>
        </w:rPr>
        <w:t>||195||</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yaḥ śrī-kṛṣṇaḥ brahma-mohana-prasaṅge prathamaṁ chāyā-mātra-dvitīya ekākī āsīt | athānantaram āśu vatsa-bālakān aśeṣān kṛtvā bhūyaḥ punaḥ punar api amūn vatsa-ḍimbhān parama-puruṣatā-yogya-rūpān caturbhujān kṛtvā punar api kḷptaiḥ svenaiva kṛtais tattvaiḥ saha-gaṇair brahmādi-gaṇair akhaṇḍair ajāṇḍaiś ca pretyekaṁ sevyamānān laghutaraṁ </w:t>
      </w:r>
      <w:r>
        <w:rPr>
          <w:rFonts w:eastAsia="MS Minchofalt"/>
          <w:bCs/>
          <w:lang w:val="en-US"/>
        </w:rPr>
        <w:t>yathā</w:t>
      </w:r>
      <w:r w:rsidRPr="00D3257E">
        <w:rPr>
          <w:rFonts w:eastAsia="MS Minchofalt"/>
          <w:bCs/>
          <w:lang w:val="en-US"/>
        </w:rPr>
        <w:t xml:space="preserve"> syāt </w:t>
      </w:r>
      <w:r>
        <w:rPr>
          <w:rFonts w:eastAsia="MS Minchofalt"/>
          <w:bCs/>
          <w:lang w:val="en-US"/>
        </w:rPr>
        <w:t xml:space="preserve">tathā </w:t>
      </w:r>
      <w:r>
        <w:rPr>
          <w:rFonts w:eastAsia="MS Minchofalt"/>
          <w:bCs/>
          <w:lang w:val="pl-PL"/>
        </w:rPr>
        <w:t xml:space="preserve">akṛta, tam īśaṁ śrī-kṛṣṇam ahaṁ prapadye </w:t>
      </w:r>
      <w:r>
        <w:rPr>
          <w:rFonts w:eastAsia="MS Minchofalt"/>
        </w:rPr>
        <w:t>||195||</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2.1.196 ||</w:t>
      </w:r>
    </w:p>
    <w:p w:rsidR="005812F8" w:rsidRDefault="005812F8" w:rsidP="00B20AE5">
      <w:pPr>
        <w:rPr>
          <w:b/>
          <w:bCs/>
          <w:lang w:val="fr-CA"/>
        </w:rPr>
      </w:pPr>
    </w:p>
    <w:p w:rsidR="005812F8" w:rsidRDefault="005812F8" w:rsidP="00B20AE5">
      <w:pPr>
        <w:ind w:firstLine="720"/>
        <w:rPr>
          <w:lang w:val="fr-CA"/>
        </w:rPr>
      </w:pPr>
      <w:r>
        <w:rPr>
          <w:b/>
          <w:bCs/>
          <w:lang w:val="fr-CA"/>
        </w:rPr>
        <w:t xml:space="preserve">brahma-rudrādi-mohanaṁ, </w:t>
      </w:r>
      <w:r>
        <w:rPr>
          <w:lang w:val="fr-CA"/>
        </w:rPr>
        <w:t>yathā—</w:t>
      </w:r>
    </w:p>
    <w:p w:rsidR="005812F8" w:rsidRDefault="005812F8" w:rsidP="00B20AE5">
      <w:pPr>
        <w:rPr>
          <w:lang w:val="fr-CA"/>
        </w:rPr>
      </w:pPr>
    </w:p>
    <w:p w:rsidR="005812F8" w:rsidRDefault="005812F8" w:rsidP="00B20AE5">
      <w:pPr>
        <w:pStyle w:val="Versequote"/>
      </w:pPr>
      <w:r>
        <w:t>mohitaḥ śiśu-kṛtau pitāmaho</w:t>
      </w:r>
    </w:p>
    <w:p w:rsidR="005812F8" w:rsidRDefault="005812F8" w:rsidP="00B20AE5">
      <w:pPr>
        <w:pStyle w:val="Versequote"/>
      </w:pPr>
      <w:r>
        <w:t>hanta śambhur api jṛmbhito raṇe |</w:t>
      </w:r>
    </w:p>
    <w:p w:rsidR="005812F8" w:rsidRDefault="005812F8" w:rsidP="00B20AE5">
      <w:pPr>
        <w:pStyle w:val="Versequote"/>
      </w:pPr>
      <w:r>
        <w:t xml:space="preserve">yena kaṁsa-ripuṇādya tat-puraḥ </w:t>
      </w:r>
    </w:p>
    <w:p w:rsidR="005812F8" w:rsidRDefault="005812F8" w:rsidP="00B20AE5">
      <w:pPr>
        <w:pStyle w:val="Versequote"/>
      </w:pPr>
      <w:r>
        <w:t>ke mahendra vibudhā bhavad-vidhāḥ ||</w:t>
      </w:r>
    </w:p>
    <w:p w:rsidR="005812F8" w:rsidRDefault="005812F8" w:rsidP="00B20AE5">
      <w:pPr>
        <w:rPr>
          <w:lang w:val="fr-CA"/>
        </w:rPr>
      </w:pPr>
    </w:p>
    <w:p w:rsidR="005812F8" w:rsidRPr="002E39CC"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mohita iti bāṇa-yuddhānantaraṁ kadācit pārijāta-pratyānayanāya kṛta-prauḍhi-pralāpam indraṁ prati śrī-nāradasya hāsya-vacanam | adyeti—tasya pūrva-parājayo’pi sūcitaḥ ||196||</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mohita iti bāṇa-yuddhānantaraṁ kadācit pārijāta-pratyānayanāya kṛta-prauḍhi-pralāpam indraṁ prati śrī-nāradasya sāvajña-vacanam ||196||</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mohita iti bāṇa-yuddhānantaraṁ kadācit pārijāta-pratyānayanāya kṛta-prauḍhi-pralāpam indraṁ prati śrī-nāradasya hāsya-vacanam | śiśu-hṛtau vatsa-bālaka-haraṇe | raṇe bāṇa-yuddhe ||196||</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2.1.197 ||</w:t>
      </w:r>
    </w:p>
    <w:p w:rsidR="005812F8" w:rsidRDefault="005812F8" w:rsidP="00B20AE5">
      <w:pPr>
        <w:rPr>
          <w:b/>
          <w:bCs/>
          <w:lang w:val="fr-CA"/>
        </w:rPr>
      </w:pPr>
    </w:p>
    <w:p w:rsidR="005812F8" w:rsidRDefault="005812F8" w:rsidP="00B20AE5">
      <w:pPr>
        <w:ind w:firstLine="720"/>
        <w:rPr>
          <w:lang w:val="fr-CA"/>
        </w:rPr>
      </w:pPr>
      <w:r>
        <w:rPr>
          <w:b/>
          <w:bCs/>
          <w:lang w:val="fr-CA"/>
        </w:rPr>
        <w:t>bhakta-prārabdha-vidhvaṁso</w:t>
      </w:r>
      <w:r>
        <w:rPr>
          <w:lang w:val="fr-CA"/>
        </w:rPr>
        <w:t xml:space="preserve">, yathā </w:t>
      </w:r>
      <w:r>
        <w:rPr>
          <w:color w:val="FF0000"/>
          <w:lang w:val="fr-CA"/>
        </w:rPr>
        <w:t>śrī-daśame</w:t>
      </w:r>
      <w:r>
        <w:rPr>
          <w:lang w:val="fr-CA"/>
        </w:rPr>
        <w:t xml:space="preserve"> (10.45.45)—</w:t>
      </w:r>
    </w:p>
    <w:p w:rsidR="005812F8" w:rsidRDefault="005812F8" w:rsidP="00B20AE5">
      <w:pPr>
        <w:rPr>
          <w:color w:val="0000FF"/>
          <w:lang w:val="fr-CA"/>
        </w:rPr>
      </w:pPr>
    </w:p>
    <w:p w:rsidR="005812F8" w:rsidRPr="006C70FA" w:rsidRDefault="005812F8" w:rsidP="00B20AE5">
      <w:pPr>
        <w:pStyle w:val="Versequote"/>
        <w:rPr>
          <w:color w:val="0000FF"/>
        </w:rPr>
      </w:pPr>
      <w:r w:rsidRPr="006C70FA">
        <w:rPr>
          <w:color w:val="0000FF"/>
        </w:rPr>
        <w:t>guru-putram ihānītaṁ nija-karma-nibandhanam |</w:t>
      </w:r>
    </w:p>
    <w:p w:rsidR="005812F8" w:rsidRPr="006C70FA" w:rsidRDefault="005812F8" w:rsidP="00B20AE5">
      <w:pPr>
        <w:pStyle w:val="Versequote"/>
        <w:rPr>
          <w:color w:val="0000FF"/>
        </w:rPr>
      </w:pPr>
      <w:r w:rsidRPr="006C70FA">
        <w:rPr>
          <w:color w:val="0000FF"/>
        </w:rPr>
        <w:t>ānayasva mahārāja mac-chāsana-puraskṛtaḥ ||</w:t>
      </w:r>
    </w:p>
    <w:p w:rsidR="005812F8" w:rsidRDefault="005812F8" w:rsidP="00B20AE5">
      <w:pPr>
        <w:rPr>
          <w:lang w:val="fr-CA"/>
        </w:rPr>
      </w:pPr>
    </w:p>
    <w:p w:rsidR="005812F8" w:rsidRPr="00A52D2D"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nijaṁ tadīyaṁ karmaiva tan-nibandhanaṁ tan-nayane nimittaṁ yasya tam | tarhi kathaṁ tat-prārabdha-karmātikramitaṁ ? tatrāha—mac-chāsaneti | bhaktatvam asya pitṛ-sambandhāj jñeyam ||197||</w:t>
      </w:r>
    </w:p>
    <w:p w:rsidR="005812F8" w:rsidRDefault="005812F8" w:rsidP="00B20AE5">
      <w:pPr>
        <w:rPr>
          <w:rFonts w:eastAsia="MS Minchofalt"/>
          <w:b/>
          <w:bCs/>
          <w:lang w:val="pl-PL"/>
        </w:rPr>
      </w:pPr>
    </w:p>
    <w:p w:rsidR="005812F8" w:rsidRPr="001C62B2" w:rsidRDefault="005812F8" w:rsidP="00B20AE5">
      <w:pPr>
        <w:rPr>
          <w:rFonts w:eastAsia="MS Minchofalt"/>
          <w:bCs/>
          <w:lang w:val="pl-PL"/>
        </w:rPr>
      </w:pPr>
      <w:r>
        <w:rPr>
          <w:rFonts w:eastAsia="MS Minchofalt"/>
          <w:b/>
          <w:bCs/>
          <w:lang w:val="pl-PL"/>
        </w:rPr>
        <w:t xml:space="preserve">mukundaḥ : </w:t>
      </w:r>
      <w:r>
        <w:rPr>
          <w:rFonts w:eastAsia="MS Minchofalt"/>
          <w:bCs/>
          <w:lang w:val="pl-PL"/>
        </w:rPr>
        <w:t>gurv iti nijaṁ karma prārabdha-lakṣaṇaṁ nibandhanam avaśyaṁ bhogyaṁ yasya tathā-bhūtam api | pitṛ-sambandhād asya bhaktatvaṁ jñeyam ||197||</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viśvanāthaḥ :</w:t>
      </w:r>
      <w:r>
        <w:rPr>
          <w:rFonts w:eastAsia="MS Minchofalt"/>
          <w:bCs/>
          <w:lang w:val="pl-PL"/>
        </w:rPr>
        <w:t xml:space="preserve"> nijaṁ tadīyaṁ karmaiva nibandhanaṁ tan-nayane nimittaṁ yasya tam | nanu he bhagavan ! tena prārabdhaṁ bhujyate, kathaṁ tad bhogaṁ vinātrānayanaṁ sambhavati ? tatrāha—mac-chāsana-puraskṛta iti | tathā ca mad-ājñayaiva sa bhakto jātaḥ | atas tasyānayane na ko’pi doṣaḥ | ata eva guru-putrasya sādhanādikaṁ vināpi bhagavat-kṛpā-siddhatvena bhaktatvam iti bhāvaḥ ||197||</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2.1.198 ||</w:t>
      </w:r>
    </w:p>
    <w:p w:rsidR="005812F8" w:rsidRDefault="005812F8" w:rsidP="00B20AE5">
      <w:pPr>
        <w:rPr>
          <w:lang w:val="fr-CA"/>
        </w:rPr>
      </w:pPr>
    </w:p>
    <w:p w:rsidR="005812F8" w:rsidRDefault="005812F8" w:rsidP="00B20AE5">
      <w:pPr>
        <w:ind w:firstLine="720"/>
        <w:rPr>
          <w:lang w:val="fr-CA"/>
        </w:rPr>
      </w:pPr>
      <w:r>
        <w:rPr>
          <w:lang w:val="fr-CA"/>
        </w:rPr>
        <w:t xml:space="preserve">ādi-śabdena </w:t>
      </w:r>
      <w:r>
        <w:rPr>
          <w:b/>
          <w:bCs/>
          <w:lang w:val="fr-CA"/>
        </w:rPr>
        <w:t>durghaṭa-ghaṭanāpi—</w:t>
      </w:r>
    </w:p>
    <w:p w:rsidR="005812F8" w:rsidRDefault="005812F8" w:rsidP="00B20AE5">
      <w:pPr>
        <w:rPr>
          <w:lang w:val="fr-CA"/>
        </w:rPr>
      </w:pPr>
    </w:p>
    <w:p w:rsidR="005812F8" w:rsidRDefault="005812F8" w:rsidP="00B20AE5">
      <w:pPr>
        <w:pStyle w:val="Versequote"/>
      </w:pPr>
      <w:r>
        <w:t>api jani-parihīnaḥ sūnur ābhīra-bhartur</w:t>
      </w:r>
    </w:p>
    <w:p w:rsidR="005812F8" w:rsidRDefault="005812F8" w:rsidP="00B20AE5">
      <w:pPr>
        <w:pStyle w:val="Versequote"/>
      </w:pPr>
      <w:r>
        <w:t>vibhur api bhuja-yugmotsaṅga-paryāpta-mūrtiḥ |</w:t>
      </w:r>
    </w:p>
    <w:p w:rsidR="005812F8" w:rsidRDefault="005812F8" w:rsidP="00B20AE5">
      <w:pPr>
        <w:pStyle w:val="Versequote"/>
      </w:pPr>
      <w:r>
        <w:t>prakaṭita-bahu-rūpo’py eka-rūpaḥ prabhur me</w:t>
      </w:r>
    </w:p>
    <w:p w:rsidR="005812F8" w:rsidRDefault="005812F8" w:rsidP="00B20AE5">
      <w:pPr>
        <w:pStyle w:val="Versequote"/>
      </w:pPr>
      <w:r>
        <w:t>dhiyam ayam avicintyānanta-śaktir dhinoti ||</w:t>
      </w:r>
    </w:p>
    <w:p w:rsidR="005812F8" w:rsidRDefault="005812F8" w:rsidP="00B20AE5">
      <w:pPr>
        <w:rPr>
          <w:lang w:val="fr-CA"/>
        </w:rPr>
      </w:pPr>
    </w:p>
    <w:p w:rsidR="005812F8" w:rsidRDefault="005812F8" w:rsidP="00B20AE5">
      <w:pPr>
        <w:rPr>
          <w:rFonts w:eastAsia="MS Minchofalt"/>
        </w:rPr>
      </w:pPr>
      <w:r>
        <w:rPr>
          <w:rFonts w:eastAsia="MS Minchofalt"/>
          <w:b/>
          <w:bCs/>
          <w:lang w:val="pl-PL"/>
        </w:rPr>
        <w:t>śrī-jīvaḥ :</w:t>
      </w:r>
      <w:r>
        <w:rPr>
          <w:rFonts w:eastAsia="MS Minchofalt"/>
          <w:bCs/>
          <w:lang w:val="pl-PL"/>
        </w:rPr>
        <w:t xml:space="preserve"> durghaṭa-ghaṭanā nāma svīya-durūhāvasthiteḥ prakāśanam | apīti śrī-śukadeva-vākyam | api janīti | </w:t>
      </w:r>
      <w:r w:rsidRPr="002B78D9">
        <w:rPr>
          <w:rFonts w:eastAsia="MS Minchofalt"/>
          <w:bCs/>
          <w:color w:val="0000FF"/>
          <w:lang w:val="pl-PL"/>
        </w:rPr>
        <w:t>ajo’pi jāto jagataḥ śivāy</w:t>
      </w:r>
      <w:r>
        <w:rPr>
          <w:rFonts w:eastAsia="MS Minchofalt"/>
          <w:bCs/>
          <w:color w:val="0000FF"/>
          <w:lang w:val="pl-PL"/>
        </w:rPr>
        <w:t>a</w:t>
      </w:r>
      <w:r>
        <w:rPr>
          <w:rStyle w:val="FootnoteReference"/>
          <w:rFonts w:eastAsia="MS Minchofalt" w:cs="Balaram"/>
          <w:bCs/>
          <w:color w:val="0000FF"/>
          <w:lang w:val="pl-PL"/>
        </w:rPr>
        <w:footnoteReference w:id="10"/>
      </w:r>
      <w:r>
        <w:rPr>
          <w:rFonts w:eastAsia="MS Minchofalt"/>
          <w:bCs/>
          <w:color w:val="0000FF"/>
          <w:lang w:val="pl-PL"/>
        </w:rPr>
        <w:t xml:space="preserve"> </w:t>
      </w:r>
      <w:r>
        <w:rPr>
          <w:rFonts w:eastAsia="MS Minchofalt"/>
          <w:bCs/>
          <w:lang w:val="pl-PL"/>
        </w:rPr>
        <w:t xml:space="preserve">iti śrīmad-uddhava-vacanādibhyaḥ, </w:t>
      </w:r>
      <w:r w:rsidRPr="00A87E22">
        <w:rPr>
          <w:rFonts w:eastAsia="MS Minchofalt"/>
          <w:bCs/>
          <w:lang w:val="pl-PL"/>
        </w:rPr>
        <w:t xml:space="preserve">sūnur ābhīra-bhartuḥ </w:t>
      </w:r>
      <w:r>
        <w:rPr>
          <w:rFonts w:eastAsia="MS Minchofalt"/>
          <w:bCs/>
          <w:lang w:val="pl-PL"/>
        </w:rPr>
        <w:t xml:space="preserve">iti </w:t>
      </w:r>
      <w:r w:rsidRPr="00A87E22">
        <w:rPr>
          <w:noProof w:val="0"/>
          <w:color w:val="0000FF"/>
          <w:cs/>
        </w:rPr>
        <w:t>prāg ayaṁ vasudevasya kvacij jātas tavātmajaḥ</w:t>
      </w:r>
      <w:r>
        <w:rPr>
          <w:rFonts w:eastAsia="MS Minchofalt"/>
        </w:rPr>
        <w:t xml:space="preserve"> [bhā.pu. 10.8.14] ity ādi garga-vākyāt | sva-prasūr garbha-janmeti tu pāṭhāntaram | vibhur api tayaiva mūrtyā sarvaṁ vyāpnuvann api śrī-janany-ādīnāṁ bhuja-yugmotsaṅgena paryāptā pūrṇatvena prakāśamānā mūrtir yasya saḥ | </w:t>
      </w:r>
      <w:r>
        <w:rPr>
          <w:rFonts w:eastAsia="MS Minchofalt"/>
          <w:color w:val="0000FF"/>
        </w:rPr>
        <w:t xml:space="preserve">na cāntar na bahir yasya </w:t>
      </w:r>
      <w:r>
        <w:rPr>
          <w:rFonts w:eastAsia="MS Minchofalt"/>
        </w:rPr>
        <w:t>[bhā.pu. 10.9.13] ity ādeḥ | prakaṭiteti—</w:t>
      </w:r>
    </w:p>
    <w:p w:rsidR="005812F8" w:rsidRDefault="005812F8" w:rsidP="00B20AE5">
      <w:pPr>
        <w:rPr>
          <w:rFonts w:eastAsia="MS Minchofalt"/>
        </w:rPr>
      </w:pPr>
    </w:p>
    <w:p w:rsidR="005812F8" w:rsidRPr="00BF10D9" w:rsidRDefault="005812F8" w:rsidP="00B20AE5">
      <w:pPr>
        <w:pStyle w:val="Quote"/>
        <w:rPr>
          <w:noProof w:val="0"/>
          <w:color w:val="0000FF"/>
          <w:cs/>
        </w:rPr>
      </w:pPr>
      <w:r w:rsidRPr="00BF10D9">
        <w:rPr>
          <w:noProof w:val="0"/>
          <w:color w:val="0000FF"/>
          <w:cs/>
        </w:rPr>
        <w:t>citraṁ bataitad ekena vapuṣā yugapat pṛthak</w:t>
      </w:r>
      <w:r>
        <w:rPr>
          <w:rFonts w:eastAsia="MS Minchofalt"/>
          <w:color w:val="0000FF"/>
        </w:rPr>
        <w:t xml:space="preserve"> |</w:t>
      </w:r>
    </w:p>
    <w:p w:rsidR="005812F8" w:rsidRPr="00BF10D9" w:rsidRDefault="005812F8" w:rsidP="00B20AE5">
      <w:pPr>
        <w:pStyle w:val="Quote"/>
        <w:rPr>
          <w:noProof w:val="0"/>
          <w:cs/>
        </w:rPr>
      </w:pPr>
      <w:r w:rsidRPr="00BF10D9">
        <w:rPr>
          <w:noProof w:val="0"/>
          <w:color w:val="0000FF"/>
          <w:cs/>
        </w:rPr>
        <w:t>gṛheṣu dvy-aṣṭa-sāhasraṁ striya eka udāvahat</w:t>
      </w:r>
      <w:r>
        <w:rPr>
          <w:rFonts w:eastAsia="MS Minchofalt"/>
          <w:color w:val="0000FF"/>
        </w:rPr>
        <w:t xml:space="preserve"> || </w:t>
      </w:r>
      <w:r>
        <w:rPr>
          <w:rFonts w:eastAsia="MS Minchofalt"/>
        </w:rPr>
        <w:t>[bhā.pu. 10.69.2] iti śrī-nārada-vākyāt ||198||</w:t>
      </w:r>
    </w:p>
    <w:p w:rsidR="005812F8" w:rsidRPr="00BF10D9" w:rsidRDefault="005812F8" w:rsidP="00B20AE5">
      <w:pPr>
        <w:rPr>
          <w:rFonts w:eastAsia="MS Minchofalt"/>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apīti śrīmad-uddhavasya vacanaṁ—pitṛ-vargāṁśinaḥ śrī-vraja-rājasya sūnur ity anuvādaḥ | śrī-kṛṣṇa-kṛpayā vraja-rahasya-jñānāt ||198||</w:t>
      </w:r>
    </w:p>
    <w:p w:rsidR="005812F8" w:rsidRDefault="005812F8" w:rsidP="00B20AE5">
      <w:pPr>
        <w:rPr>
          <w:rFonts w:eastAsia="MS Minchofalt"/>
          <w:b/>
          <w:bCs/>
          <w:lang w:val="pl-PL"/>
        </w:rPr>
      </w:pPr>
    </w:p>
    <w:p w:rsidR="005812F8" w:rsidRPr="00CF6C3E" w:rsidRDefault="005812F8" w:rsidP="00B20AE5">
      <w:pPr>
        <w:rPr>
          <w:rFonts w:eastAsia="MS Minchofalt"/>
        </w:rPr>
      </w:pPr>
      <w:r>
        <w:rPr>
          <w:rFonts w:eastAsia="MS Minchofalt"/>
          <w:b/>
          <w:bCs/>
          <w:lang w:val="pl-PL"/>
        </w:rPr>
        <w:t xml:space="preserve">viśvanāthaḥ : </w:t>
      </w:r>
      <w:r>
        <w:rPr>
          <w:rFonts w:eastAsia="MS Minchofalt"/>
          <w:bCs/>
          <w:lang w:val="pl-PL"/>
        </w:rPr>
        <w:t xml:space="preserve">apīti śrī-śuka-vākyam | jani-parihīnaḥ janma-rahito’pi ābhīra-bhartur nandasya sūnuḥ | atra janmābhāve pramāṇam | </w:t>
      </w:r>
      <w:r w:rsidRPr="002B78D9">
        <w:rPr>
          <w:rFonts w:eastAsia="MS Minchofalt"/>
          <w:bCs/>
          <w:color w:val="0000FF"/>
          <w:lang w:val="pl-PL"/>
        </w:rPr>
        <w:t>ajo’pi jāto bhagavān yathāgni</w:t>
      </w:r>
      <w:r>
        <w:rPr>
          <w:rFonts w:eastAsia="MS Minchofalt"/>
          <w:bCs/>
          <w:color w:val="0000FF"/>
          <w:lang w:val="pl-PL"/>
        </w:rPr>
        <w:t>ḥ</w:t>
      </w:r>
      <w:r w:rsidRPr="002B78D9">
        <w:rPr>
          <w:rFonts w:eastAsia="MS Minchofalt"/>
          <w:bCs/>
          <w:color w:val="0000FF"/>
          <w:lang w:val="pl-PL"/>
        </w:rPr>
        <w:t xml:space="preserve"> </w:t>
      </w:r>
      <w:r>
        <w:rPr>
          <w:rFonts w:eastAsia="MS Minchofalt"/>
          <w:bCs/>
          <w:lang w:val="pl-PL"/>
        </w:rPr>
        <w:t>[bhā.pu. 3.2.15] iti śrīmad-uddhava-vacanam | janmavattve pramāṇam—</w:t>
      </w:r>
      <w:r w:rsidRPr="00A87E22">
        <w:rPr>
          <w:noProof w:val="0"/>
          <w:color w:val="0000FF"/>
          <w:cs/>
        </w:rPr>
        <w:t>prāg ayaṁ vasudevasya kvacij jātas tavātmajaḥ</w:t>
      </w:r>
      <w:r>
        <w:rPr>
          <w:rFonts w:eastAsia="MS Minchofalt"/>
        </w:rPr>
        <w:t xml:space="preserve"> [bhā.pu. 10.8.14] iti garga-vākyam | vibhuḥ sarva-vyāpako’pi bhuja-yugmotsaṅgenāliṅganena paryāpti-prāptā mūrtir yasya tathā-bhūtaḥ | tatra pramāṇaṁ—</w:t>
      </w:r>
      <w:r>
        <w:rPr>
          <w:rFonts w:eastAsia="MS Minchofalt"/>
          <w:color w:val="0000FF"/>
        </w:rPr>
        <w:t xml:space="preserve">na cāntar na bahir yasya </w:t>
      </w:r>
      <w:r>
        <w:rPr>
          <w:rFonts w:eastAsia="MS Minchofalt"/>
        </w:rPr>
        <w:t>[bhā.pu. 10.9.13] iti śrī-śuka-vākyam | prakaṭiteti—</w:t>
      </w:r>
    </w:p>
    <w:p w:rsidR="005812F8" w:rsidRDefault="005812F8" w:rsidP="00B20AE5">
      <w:pPr>
        <w:rPr>
          <w:rFonts w:eastAsia="MS Minchofalt"/>
        </w:rPr>
      </w:pPr>
    </w:p>
    <w:p w:rsidR="005812F8" w:rsidRPr="00BF10D9" w:rsidRDefault="005812F8" w:rsidP="00B20AE5">
      <w:pPr>
        <w:pStyle w:val="Quote"/>
        <w:rPr>
          <w:noProof w:val="0"/>
          <w:color w:val="0000FF"/>
          <w:cs/>
        </w:rPr>
      </w:pPr>
      <w:r w:rsidRPr="00BF10D9">
        <w:rPr>
          <w:noProof w:val="0"/>
          <w:color w:val="0000FF"/>
          <w:cs/>
        </w:rPr>
        <w:t>citraṁ bataitad ekena vapuṣā yugapat pṛthak</w:t>
      </w:r>
      <w:r>
        <w:rPr>
          <w:rFonts w:eastAsia="MS Minchofalt"/>
          <w:color w:val="0000FF"/>
        </w:rPr>
        <w:t xml:space="preserve"> |</w:t>
      </w:r>
    </w:p>
    <w:p w:rsidR="005812F8" w:rsidRDefault="005812F8" w:rsidP="00B20AE5">
      <w:pPr>
        <w:pStyle w:val="Quote"/>
        <w:rPr>
          <w:rFonts w:eastAsia="MS Minchofalt"/>
        </w:rPr>
      </w:pPr>
      <w:r w:rsidRPr="00BF10D9">
        <w:rPr>
          <w:noProof w:val="0"/>
          <w:color w:val="0000FF"/>
          <w:cs/>
        </w:rPr>
        <w:t>gṛheṣu dvy-aṣṭa-sāhasraṁ striya eka udāvahat</w:t>
      </w:r>
      <w:r>
        <w:rPr>
          <w:rFonts w:eastAsia="MS Minchofalt"/>
          <w:color w:val="0000FF"/>
        </w:rPr>
        <w:t xml:space="preserve"> || </w:t>
      </w:r>
      <w:r>
        <w:rPr>
          <w:rFonts w:eastAsia="MS Minchofalt"/>
        </w:rPr>
        <w:t>[bhā.pu. 10.69.2] iti śrī-nārada-vākyāt |</w:t>
      </w:r>
    </w:p>
    <w:p w:rsidR="005812F8" w:rsidRDefault="005812F8" w:rsidP="00B20AE5">
      <w:pPr>
        <w:pStyle w:val="Quote"/>
        <w:rPr>
          <w:rFonts w:eastAsia="MS Minchofalt"/>
        </w:rPr>
      </w:pPr>
    </w:p>
    <w:p w:rsidR="005812F8" w:rsidRPr="00BF10D9" w:rsidRDefault="005812F8" w:rsidP="00B20AE5">
      <w:pPr>
        <w:rPr>
          <w:noProof w:val="0"/>
          <w:cs/>
        </w:rPr>
      </w:pPr>
      <w:r>
        <w:rPr>
          <w:rFonts w:eastAsia="MS Minchofalt"/>
        </w:rPr>
        <w:t>tasmād avicintya-śaktiḥ sa mama dhiyaṁ dhinoti |198||</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2.1.199 ||</w:t>
      </w:r>
    </w:p>
    <w:p w:rsidR="005812F8" w:rsidRDefault="005812F8" w:rsidP="00B20AE5">
      <w:pPr>
        <w:rPr>
          <w:lang w:val="fr-CA"/>
        </w:rPr>
      </w:pPr>
    </w:p>
    <w:p w:rsidR="005812F8" w:rsidRDefault="005812F8" w:rsidP="00B20AE5">
      <w:pPr>
        <w:ind w:firstLine="720"/>
        <w:rPr>
          <w:lang w:val="fr-CA"/>
        </w:rPr>
      </w:pPr>
      <w:r>
        <w:rPr>
          <w:lang w:val="fr-CA"/>
        </w:rPr>
        <w:t xml:space="preserve">(57) </w:t>
      </w:r>
      <w:r>
        <w:rPr>
          <w:b/>
          <w:bCs/>
          <w:lang w:val="fr-CA"/>
        </w:rPr>
        <w:t>koṭi-brahmāṇḍa-vigrahaḥ</w:t>
      </w:r>
      <w:r>
        <w:rPr>
          <w:lang w:val="fr-CA"/>
        </w:rPr>
        <w:t xml:space="preserve">— </w:t>
      </w:r>
    </w:p>
    <w:p w:rsidR="005812F8" w:rsidRDefault="005812F8" w:rsidP="00B20AE5">
      <w:pPr>
        <w:rPr>
          <w:b/>
          <w:bCs/>
          <w:lang w:val="fr-CA"/>
        </w:rPr>
      </w:pPr>
    </w:p>
    <w:p w:rsidR="005812F8" w:rsidRDefault="005812F8" w:rsidP="00B20AE5">
      <w:pPr>
        <w:pStyle w:val="Versequote"/>
      </w:pPr>
      <w:r>
        <w:t>agaṇya-jagad-aṇḍāḍhyaḥ koṭi-brahmāṇḍa-vigrahaḥ |</w:t>
      </w:r>
    </w:p>
    <w:p w:rsidR="005812F8" w:rsidRDefault="005812F8" w:rsidP="00B20AE5">
      <w:pPr>
        <w:pStyle w:val="Versequote"/>
      </w:pPr>
      <w:r>
        <w:t>iti śrī-vigrahasyāsya vibhutvam anukīrtitam ||</w:t>
      </w:r>
    </w:p>
    <w:p w:rsidR="005812F8" w:rsidRDefault="005812F8" w:rsidP="00B20AE5">
      <w:pPr>
        <w:rPr>
          <w:lang w:val="fr-CA"/>
        </w:rPr>
      </w:pPr>
    </w:p>
    <w:p w:rsidR="005812F8" w:rsidRPr="002F6337" w:rsidRDefault="005812F8" w:rsidP="00B20AE5">
      <w:pPr>
        <w:rPr>
          <w:rFonts w:eastAsia="MS Minchofalt"/>
          <w:bCs/>
          <w:lang w:val="pl-PL"/>
        </w:rPr>
      </w:pPr>
      <w:r>
        <w:rPr>
          <w:rFonts w:eastAsia="MS Minchofalt"/>
          <w:b/>
          <w:bCs/>
          <w:lang w:val="pl-PL"/>
        </w:rPr>
        <w:t>śrī-jīvaḥ, viśvanāthaḥ :</w:t>
      </w:r>
      <w:r>
        <w:rPr>
          <w:rFonts w:eastAsia="MS Minchofalt"/>
          <w:bCs/>
          <w:lang w:val="pl-PL"/>
        </w:rPr>
        <w:t xml:space="preserve"> </w:t>
      </w:r>
      <w:r w:rsidRPr="002F6337">
        <w:rPr>
          <w:rFonts w:eastAsia="MS Minchofalt"/>
          <w:bCs/>
          <w:i/>
          <w:iCs/>
          <w:lang w:val="en-US"/>
        </w:rPr>
        <w:t>na vyākhyātam |</w:t>
      </w:r>
    </w:p>
    <w:p w:rsidR="005812F8" w:rsidRDefault="005812F8" w:rsidP="00B20AE5">
      <w:pPr>
        <w:rPr>
          <w:rFonts w:eastAsia="MS Minchofalt"/>
          <w:b/>
          <w:bCs/>
          <w:lang w:val="pl-PL"/>
        </w:rPr>
      </w:pPr>
    </w:p>
    <w:p w:rsidR="005812F8" w:rsidRPr="002F6337"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agaṇyeti | anukīrtitam </w:t>
      </w:r>
      <w:r>
        <w:rPr>
          <w:rFonts w:eastAsia="MS Minchofalt"/>
          <w:bCs/>
          <w:color w:val="0000FF"/>
          <w:lang w:val="pl-PL"/>
        </w:rPr>
        <w:t xml:space="preserve">api janīti </w:t>
      </w:r>
      <w:r>
        <w:rPr>
          <w:rFonts w:eastAsia="MS Minchofalt"/>
          <w:bCs/>
          <w:lang w:val="pl-PL"/>
        </w:rPr>
        <w:t>padye kīrtitam eva kīrtitam | vibhutveti paricchinnatā-durghaṭa-ghaṭatā | vibhutva-mātraṁ koṭi-brahmāṇḍa-vigrahatā ||199||</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2.1.200 ||</w:t>
      </w:r>
    </w:p>
    <w:p w:rsidR="005812F8" w:rsidRDefault="005812F8" w:rsidP="00B20AE5">
      <w:pPr>
        <w:rPr>
          <w:lang w:val="fr-CA"/>
        </w:rPr>
      </w:pPr>
    </w:p>
    <w:p w:rsidR="005812F8" w:rsidRDefault="005812F8" w:rsidP="00B20AE5">
      <w:pPr>
        <w:ind w:firstLine="720"/>
        <w:rPr>
          <w:lang w:val="fr-CA"/>
        </w:rPr>
      </w:pPr>
      <w:r>
        <w:rPr>
          <w:lang w:val="fr-CA"/>
        </w:rPr>
        <w:t>yathā tatraiva (10.14.11)—</w:t>
      </w:r>
    </w:p>
    <w:p w:rsidR="005812F8" w:rsidRDefault="005812F8" w:rsidP="00B20AE5">
      <w:pPr>
        <w:ind w:firstLine="720"/>
        <w:rPr>
          <w:lang w:val="fr-CA"/>
        </w:rPr>
      </w:pPr>
    </w:p>
    <w:p w:rsidR="005812F8" w:rsidRDefault="005812F8" w:rsidP="00B20AE5">
      <w:pPr>
        <w:pStyle w:val="Versequote"/>
        <w:rPr>
          <w:rFonts w:eastAsia="MS Minchofalt"/>
          <w:color w:val="0000FF"/>
        </w:rPr>
      </w:pPr>
      <w:r>
        <w:rPr>
          <w:rFonts w:eastAsia="MS Minchofalt"/>
          <w:color w:val="0000FF"/>
        </w:rPr>
        <w:t>kvāhaṁ tamo-mahad-ahaṁ-kha-carāgni-vār-bhū-</w:t>
      </w:r>
    </w:p>
    <w:p w:rsidR="005812F8" w:rsidRDefault="005812F8" w:rsidP="00B20AE5">
      <w:pPr>
        <w:pStyle w:val="Versequote"/>
        <w:rPr>
          <w:rFonts w:eastAsia="MS Minchofalt"/>
          <w:color w:val="0000FF"/>
        </w:rPr>
      </w:pPr>
      <w:r>
        <w:rPr>
          <w:rFonts w:eastAsia="MS Minchofalt"/>
          <w:color w:val="0000FF"/>
        </w:rPr>
        <w:t>saṁveṣṭitāṇḍa-ghaṭa-sapta-vitasti-kāyaḥ |</w:t>
      </w:r>
    </w:p>
    <w:p w:rsidR="005812F8" w:rsidRDefault="005812F8" w:rsidP="00B20AE5">
      <w:pPr>
        <w:pStyle w:val="Versequote"/>
        <w:rPr>
          <w:rFonts w:eastAsia="MS Minchofalt"/>
          <w:color w:val="0000FF"/>
        </w:rPr>
      </w:pPr>
      <w:r>
        <w:rPr>
          <w:rFonts w:eastAsia="MS Minchofalt"/>
          <w:color w:val="0000FF"/>
        </w:rPr>
        <w:t>kvedṛg-vidhāvigaṇitāṇḍa-parāṇu-caryā-</w:t>
      </w:r>
    </w:p>
    <w:p w:rsidR="005812F8" w:rsidRDefault="005812F8" w:rsidP="00B20AE5">
      <w:pPr>
        <w:pStyle w:val="Versequote"/>
        <w:rPr>
          <w:rFonts w:eastAsia="MS Minchofalt"/>
          <w:color w:val="0000FF"/>
        </w:rPr>
      </w:pPr>
      <w:r>
        <w:rPr>
          <w:rFonts w:eastAsia="MS Minchofalt"/>
          <w:color w:val="0000FF"/>
        </w:rPr>
        <w:t>vātādhva-roma-vivarasya ca te mahitvam ||</w:t>
      </w:r>
    </w:p>
    <w:p w:rsidR="005812F8" w:rsidRDefault="005812F8" w:rsidP="00B20AE5">
      <w:pPr>
        <w:rPr>
          <w:rFonts w:eastAsia="MS Minchofalt"/>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agaṇyair jagad-aṇḍa-koṭyā yukta ity atra—kvāhaṁ tama iti darśayitvā mahā-puruṣatve’pi sarvatra-brahmāṇḍa-vyāpi-vigrahatvam udāhṛtya śrī-kṛṣṇatve kaimutyam ānītam | tac ca sarva-vaikuṇṭha-vyāpitvāj jñeyam | tathāpi tebhyas tasya pṛthaktvam atyadbhutam | yad uktam—</w:t>
      </w:r>
      <w:r>
        <w:rPr>
          <w:rFonts w:eastAsia="MS Minchofalt"/>
          <w:bCs/>
          <w:color w:val="0000FF"/>
          <w:lang w:val="pl-PL"/>
        </w:rPr>
        <w:t xml:space="preserve">mayā tatam idaṁ sarvam </w:t>
      </w:r>
      <w:r>
        <w:rPr>
          <w:rFonts w:eastAsia="MS Minchofalt"/>
          <w:bCs/>
          <w:lang w:val="pl-PL"/>
        </w:rPr>
        <w:t xml:space="preserve">[gītā 9.4] ity ādi | </w:t>
      </w:r>
    </w:p>
    <w:p w:rsidR="005812F8" w:rsidRDefault="005812F8" w:rsidP="00B20AE5">
      <w:pPr>
        <w:rPr>
          <w:rFonts w:eastAsia="MS Minchofalt"/>
          <w:bCs/>
          <w:lang w:val="pl-PL"/>
        </w:rPr>
      </w:pPr>
    </w:p>
    <w:p w:rsidR="005812F8" w:rsidRDefault="005812F8" w:rsidP="00B20AE5">
      <w:pPr>
        <w:rPr>
          <w:rFonts w:eastAsia="MS Minchofalt"/>
          <w:bCs/>
          <w:lang w:val="pl-PL"/>
        </w:rPr>
      </w:pPr>
      <w:r>
        <w:rPr>
          <w:rFonts w:eastAsia="MS Minchofalt"/>
          <w:bCs/>
          <w:lang w:val="pl-PL"/>
        </w:rPr>
        <w:t>kvāham iti tu vyākhyāyate—</w:t>
      </w:r>
      <w:r>
        <w:rPr>
          <w:rFonts w:eastAsia="MS Minchofalt"/>
          <w:bCs/>
          <w:lang w:val="fr-CA"/>
        </w:rPr>
        <w:t xml:space="preserve">tamaḥ prakṛtiḥ, mahān mahat-tattvam, aham ahaṅkāra-tattvam, kham ākāśaṁ, caro vāyuḥ, bhūḥ pṛthvī | seyaṁ brahmāṇḍa-kharpara-rūpaivānyatra manyate | atra tato bhinnatvena nirdeśas tu śilā-putrasya śarīram itivaj jñeyaḥ etābhiḥ saṁveṣṭito yad aṇḍa-ghaṭaḥ | tasya ca samaṣṭi-jīva-rūpeṇābhimāny ahaṁ kva, caturmukha-śarīrābhimānitvena sapta-vitasti-kāya-rūpaś ca sutarām ahaṁ kva ? viśeṣaṇayoḥ karma-dhārayaḥ | īdṛg-vidhety ādi-rūpasya te tava mahitvaṁ kva | tatrāṇavaḥ paramāṇavas teṣāṁ caryā tu paramāṇu-pakṣe bahir-antargaty-āgati-rūpā | brahmāṇḍa-pakṣe yathā-kālam āvirbhāva-laya-rūpā | vātādhvā gavākṣaḥ | bhagavat-pakṣe roma-vivara iva sūkṣmatamaika-deśaḥ | yad uktaṁ </w:t>
      </w:r>
      <w:r>
        <w:rPr>
          <w:rFonts w:eastAsia="MS Minchofalt"/>
          <w:bCs/>
          <w:color w:val="FF0000"/>
          <w:lang w:val="fr-CA"/>
        </w:rPr>
        <w:t>viṣṇu-</w:t>
      </w:r>
      <w:r w:rsidRPr="00E70E52">
        <w:rPr>
          <w:rFonts w:eastAsia="MS Minchofalt"/>
          <w:bCs/>
          <w:color w:val="FF0000"/>
          <w:lang w:val="fr-CA"/>
        </w:rPr>
        <w:t>purāṇe</w:t>
      </w:r>
      <w:r>
        <w:rPr>
          <w:rFonts w:eastAsia="MS Minchofalt"/>
          <w:bCs/>
          <w:lang w:val="fr-CA"/>
        </w:rPr>
        <w:t>—</w:t>
      </w:r>
      <w:r>
        <w:rPr>
          <w:rFonts w:eastAsia="MS Minchofalt"/>
          <w:bCs/>
          <w:color w:val="0000FF"/>
          <w:lang w:val="fr-CA"/>
        </w:rPr>
        <w:t xml:space="preserve">yasyāyutāyutāṁśāṁśe viśva-śaktir iyaṁ sthitā </w:t>
      </w:r>
      <w:r>
        <w:rPr>
          <w:rFonts w:eastAsia="MS Minchofalt"/>
          <w:bCs/>
          <w:lang w:val="fr-CA"/>
        </w:rPr>
        <w:t>iti ||200||</w:t>
      </w:r>
      <w:r>
        <w:rPr>
          <w:rFonts w:eastAsia="MS Minchofalt"/>
          <w:bCs/>
          <w:lang w:val="pl-PL"/>
        </w:rPr>
        <w:t xml:space="preserve"> </w:t>
      </w:r>
    </w:p>
    <w:p w:rsidR="005812F8" w:rsidRDefault="005812F8" w:rsidP="00B20AE5">
      <w:pPr>
        <w:rPr>
          <w:rFonts w:eastAsia="MS Minchofalt"/>
          <w:b/>
          <w:bCs/>
          <w:lang w:val="pl-PL"/>
        </w:rPr>
      </w:pPr>
    </w:p>
    <w:p w:rsidR="005812F8" w:rsidRDefault="005812F8" w:rsidP="00B20AE5">
      <w:pPr>
        <w:rPr>
          <w:rFonts w:eastAsia="MS Minchofalt"/>
          <w:bCs/>
          <w:lang w:val="fr-CA"/>
        </w:rPr>
      </w:pPr>
      <w:r>
        <w:rPr>
          <w:rFonts w:eastAsia="MS Minchofalt"/>
          <w:b/>
          <w:bCs/>
          <w:lang w:val="pl-PL"/>
        </w:rPr>
        <w:t>mukundaḥ :</w:t>
      </w:r>
      <w:r>
        <w:rPr>
          <w:rFonts w:eastAsia="MS Minchofalt"/>
          <w:bCs/>
          <w:lang w:val="pl-PL"/>
        </w:rPr>
        <w:t xml:space="preserve"> kvāham iti | caro vāyuḥ | bhūr aṇḍa-kaṭāha-bhitti-rūpā pṛthvī | </w:t>
      </w:r>
      <w:r>
        <w:rPr>
          <w:rFonts w:eastAsia="MS Minchofalt"/>
          <w:bCs/>
          <w:lang w:val="fr-CA"/>
        </w:rPr>
        <w:t>īdṛg-vidhāni yāny agaṇitāny aṇḍāni ta eva parāṇavaḥ paramāṇavas teṣāṁ caryā paribhramaṇaṁ tad-arthaṁ vātādhvāno gavākṣā iva roma-vivarāṇi yasya tasyeti vigrahaḥ | iti puruṣa-kāryam aṁśitvāt śrī-kṛṣṇe sandarśya narākāra-para-brahmatvenādbhutatvaṁ bodhitam ||200||</w:t>
      </w:r>
    </w:p>
    <w:p w:rsidR="005812F8" w:rsidRDefault="005812F8" w:rsidP="00B20AE5">
      <w:pPr>
        <w:rPr>
          <w:rFonts w:eastAsia="MS Minchofalt"/>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kvāham iti | tamaḥ prakṛtir mahan mahat-tattvam </w:t>
      </w:r>
      <w:r>
        <w:rPr>
          <w:rFonts w:eastAsia="MS Minchofalt"/>
          <w:bCs/>
          <w:lang w:val="fr-CA"/>
        </w:rPr>
        <w:t>aham ahaṅkāraḥ, kham ākāśaṁ, caro vāyuḥ, jalaṁ bhūḥ pṛthvī | etaiḥ saṁveṣṭitaṁ yad aṇḍaṁ brahmāṇḍaṁ tad eva ghaṭaḥ, tādṛśa-brahmāṇḍa-ghaṭa-rūpaṁ sapta-vitasti-pramāṇaṁ śarīraṁ yasya tathā-bhūto’haṁ kva | īdṛg-vidhāvigaṇita-brahmāṇḍāny eva paramāṇavas teṣāṁ bahir-antargaty-āgati-rūpā caryā yatra tathā-bhūtā gavākṣa-rūpa-roma-vivarāṇi yasya tathābhūtasya tava mahitvaṁ kva ? ||200||</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2.1.201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rPr>
          <w:rFonts w:eastAsia="MS Minchofalt"/>
          <w:lang w:val="fr-CA"/>
        </w:rPr>
      </w:pPr>
    </w:p>
    <w:p w:rsidR="005812F8" w:rsidRDefault="005812F8" w:rsidP="00B20AE5">
      <w:pPr>
        <w:pStyle w:val="Versequote"/>
        <w:rPr>
          <w:rFonts w:eastAsia="MS Minchofalt"/>
        </w:rPr>
      </w:pPr>
      <w:r>
        <w:rPr>
          <w:rFonts w:eastAsia="MS Minchofalt"/>
        </w:rPr>
        <w:t>tattvair brahmāṇḍam āḍhyaṁ surakula-bhuvanaiś cāṅkitaṁ yojanānāṁ</w:t>
      </w:r>
    </w:p>
    <w:p w:rsidR="005812F8" w:rsidRDefault="005812F8" w:rsidP="00B20AE5">
      <w:pPr>
        <w:pStyle w:val="Versequote"/>
        <w:rPr>
          <w:rFonts w:eastAsia="MS Minchofalt"/>
        </w:rPr>
      </w:pPr>
      <w:r>
        <w:rPr>
          <w:rFonts w:eastAsia="MS Minchofalt"/>
        </w:rPr>
        <w:t>pañcāśat-koṭy-akharva-kṣiti-khacitam idaṁ yac ca pātāla-pūrṇam |</w:t>
      </w:r>
    </w:p>
    <w:p w:rsidR="005812F8" w:rsidRDefault="005812F8" w:rsidP="00B20AE5">
      <w:pPr>
        <w:pStyle w:val="Versequote"/>
        <w:rPr>
          <w:rFonts w:eastAsia="MS Minchofalt"/>
        </w:rPr>
      </w:pPr>
      <w:r>
        <w:rPr>
          <w:rFonts w:eastAsia="MS Minchofalt"/>
        </w:rPr>
        <w:t>tādṛg-brahmāṇḍa-lakṣāyuta-paricaya-bhāg eka-kakṣaṁ vidhātrā</w:t>
      </w:r>
    </w:p>
    <w:p w:rsidR="005812F8" w:rsidRDefault="005812F8" w:rsidP="00B20AE5">
      <w:pPr>
        <w:pStyle w:val="Versequote"/>
        <w:rPr>
          <w:rFonts w:eastAsia="MS Minchofalt"/>
        </w:rPr>
      </w:pPr>
      <w:r>
        <w:rPr>
          <w:rFonts w:eastAsia="MS Minchofalt"/>
        </w:rPr>
        <w:t>dṛṣṭaṁ yasyātra vṛndāvanam api bhavataḥ kaḥ stutau tasya śaktaḥ ||</w:t>
      </w:r>
    </w:p>
    <w:p w:rsidR="005812F8" w:rsidRDefault="005812F8" w:rsidP="00B20AE5">
      <w:pPr>
        <w:rPr>
          <w:rFonts w:eastAsia="MS Minchofalt"/>
          <w:lang w:val="fr-CA"/>
        </w:rPr>
      </w:pPr>
    </w:p>
    <w:p w:rsidR="005812F8"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tad eva vṛnḍavana-dṛṣṭāntena darśayati—yathā veti ||201||</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tad eva kaimutyena darśayati—tatvair iti yajña-bhaṅgāt paścān nirmada-śakrasya vacanam | paricayatvaṁ śakti-sambandhatvam ||201||</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tad eva vṛndāvana-dṛṣṭāntena darśayati—yathā veti | brahmāṇḍaṁ kīdṛśam ? tattvair mahad-ādibhir āḍhyaṁ yuktaṁ punaś ca yojamānāṁ pañcāśat-koṭy-akharva-kṣiti-khacitam | pañcāśat-koṭi-yojana-pramāṇaka-bṛhat-kṣiti-yuktam ity arthaḥ | etādṛśāyuta-lakṣa-brahmāṇḍa-bhāk eka-kakṣā yasya tathābhūtaṁ yasya bhavato vṛndāvanaṁ vidhātrā dṛṣṭam | tasya stutau kaḥ samarthaḥ ? ||201||</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2.1.202-203 ||</w:t>
      </w:r>
    </w:p>
    <w:p w:rsidR="005812F8" w:rsidRDefault="005812F8" w:rsidP="00B20AE5">
      <w:pPr>
        <w:rPr>
          <w:rFonts w:eastAsia="MS Minchofalt"/>
          <w:lang w:val="fr-CA"/>
        </w:rPr>
      </w:pPr>
      <w:r>
        <w:rPr>
          <w:rFonts w:eastAsia="MS Minchofalt"/>
          <w:lang w:val="fr-CA"/>
        </w:rPr>
        <w:t xml:space="preserve"> </w:t>
      </w:r>
    </w:p>
    <w:p w:rsidR="005812F8" w:rsidRDefault="005812F8" w:rsidP="00B20AE5">
      <w:pPr>
        <w:ind w:firstLine="720"/>
        <w:rPr>
          <w:rFonts w:eastAsia="MS Minchofalt"/>
          <w:b/>
          <w:bCs/>
          <w:lang w:val="fr-CA"/>
        </w:rPr>
      </w:pPr>
      <w:r>
        <w:rPr>
          <w:rFonts w:eastAsia="MS Minchofalt"/>
          <w:lang w:val="fr-CA"/>
        </w:rPr>
        <w:t xml:space="preserve">(58) </w:t>
      </w:r>
      <w:r>
        <w:rPr>
          <w:rFonts w:eastAsia="MS Minchofalt"/>
          <w:b/>
          <w:bCs/>
          <w:lang w:val="fr-CA"/>
        </w:rPr>
        <w:t>avatārāvalī-bījam</w:t>
      </w:r>
      <w:r>
        <w:rPr>
          <w:rFonts w:eastAsia="MS Minchofalt"/>
          <w:lang w:val="fr-CA"/>
        </w:rPr>
        <w:t>—</w:t>
      </w:r>
    </w:p>
    <w:p w:rsidR="005812F8" w:rsidRDefault="005812F8" w:rsidP="00B20AE5">
      <w:pPr>
        <w:ind w:firstLine="720"/>
        <w:rPr>
          <w:rFonts w:eastAsia="MS Minchofalt"/>
          <w:lang w:val="fr-CA"/>
        </w:rPr>
      </w:pPr>
    </w:p>
    <w:p w:rsidR="005812F8" w:rsidRDefault="005812F8" w:rsidP="00B20AE5">
      <w:pPr>
        <w:pStyle w:val="Versequote"/>
        <w:rPr>
          <w:rFonts w:eastAsia="MS Minchofalt"/>
        </w:rPr>
      </w:pPr>
      <w:r>
        <w:rPr>
          <w:rFonts w:eastAsia="MS Minchofalt"/>
        </w:rPr>
        <w:t>avatārāvalī-bījam avatārī nigadyate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yathā </w:t>
      </w:r>
      <w:r>
        <w:rPr>
          <w:rFonts w:eastAsia="MS Minchofalt"/>
          <w:color w:val="FF0000"/>
          <w:lang w:val="fr-CA"/>
        </w:rPr>
        <w:t>śrī-gīta-govinde</w:t>
      </w:r>
      <w:r>
        <w:rPr>
          <w:rFonts w:eastAsia="MS Minchofalt"/>
          <w:lang w:val="fr-CA"/>
        </w:rPr>
        <w:t xml:space="preserve"> (1.16)—</w:t>
      </w:r>
    </w:p>
    <w:p w:rsidR="005812F8" w:rsidRDefault="005812F8" w:rsidP="00B20AE5">
      <w:pPr>
        <w:ind w:firstLine="720"/>
        <w:rPr>
          <w:rFonts w:eastAsia="MS Minchofalt"/>
          <w:lang w:val="fr-CA"/>
        </w:rPr>
      </w:pPr>
    </w:p>
    <w:p w:rsidR="005812F8" w:rsidRDefault="005812F8" w:rsidP="00B20AE5">
      <w:pPr>
        <w:pStyle w:val="Versequote"/>
        <w:rPr>
          <w:rFonts w:eastAsia="MS Minchofalt"/>
          <w:color w:val="0000FF"/>
        </w:rPr>
      </w:pPr>
      <w:r>
        <w:rPr>
          <w:rFonts w:eastAsia="MS Minchofalt"/>
          <w:color w:val="0000FF"/>
        </w:rPr>
        <w:t>vedān uddharate jaganti vahate bhūgolam udbibhrate</w:t>
      </w:r>
    </w:p>
    <w:p w:rsidR="005812F8" w:rsidRDefault="005812F8" w:rsidP="00B20AE5">
      <w:pPr>
        <w:pStyle w:val="Versequote"/>
        <w:rPr>
          <w:rFonts w:eastAsia="MS Minchofalt"/>
          <w:color w:val="0000FF"/>
        </w:rPr>
      </w:pPr>
      <w:r>
        <w:rPr>
          <w:rFonts w:eastAsia="MS Minchofalt"/>
          <w:color w:val="0000FF"/>
        </w:rPr>
        <w:t>daityaṁ dārayate baliṁ chalayate kṣatra-kṣayaṁ kurvate |</w:t>
      </w:r>
    </w:p>
    <w:p w:rsidR="005812F8" w:rsidRDefault="005812F8" w:rsidP="00B20AE5">
      <w:pPr>
        <w:pStyle w:val="Versequote"/>
        <w:rPr>
          <w:rFonts w:eastAsia="MS Minchofalt"/>
          <w:color w:val="0000FF"/>
        </w:rPr>
      </w:pPr>
      <w:r>
        <w:rPr>
          <w:rFonts w:eastAsia="MS Minchofalt"/>
          <w:color w:val="0000FF"/>
        </w:rPr>
        <w:t>paulastyaṁ jayate halaṁ kalayate kāruṇyam ātanvate</w:t>
      </w:r>
    </w:p>
    <w:p w:rsidR="005812F8" w:rsidRDefault="005812F8" w:rsidP="00B20AE5">
      <w:pPr>
        <w:pStyle w:val="Versequote"/>
        <w:rPr>
          <w:rFonts w:eastAsia="MS Minchofalt"/>
          <w:color w:val="0000FF"/>
        </w:rPr>
      </w:pPr>
      <w:r>
        <w:rPr>
          <w:rFonts w:eastAsia="MS Minchofalt"/>
          <w:color w:val="0000FF"/>
        </w:rPr>
        <w:t>mlecchān mūrcchayate daśākṛti-kṛte kṛṣṇāya tubhyaṁ namaḥ ||</w:t>
      </w:r>
    </w:p>
    <w:p w:rsidR="005812F8" w:rsidRDefault="005812F8" w:rsidP="00B20AE5">
      <w:pPr>
        <w:rPr>
          <w:rFonts w:eastAsia="MS Minchofalt"/>
          <w:lang w:val="fr-CA"/>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bCs/>
          <w:lang w:val="pl-PL"/>
        </w:rPr>
        <w:t xml:space="preserve">avatārīti | bhūmārthe matv-arthīyaḥ | sarvebhyo’vatāribhyaḥ pūrṇatvāt, </w:t>
      </w:r>
      <w:r>
        <w:rPr>
          <w:rFonts w:eastAsia="MS Minchofalt"/>
          <w:bCs/>
          <w:color w:val="0000FF"/>
          <w:lang w:val="pl-PL"/>
        </w:rPr>
        <w:t xml:space="preserve">ete cāṁśa-kalāḥ puṁsaḥ kṛṣṇas tu bhagavān svayam </w:t>
      </w:r>
      <w:r>
        <w:rPr>
          <w:rFonts w:eastAsia="MS Minchofalt"/>
          <w:bCs/>
          <w:lang w:val="pl-PL"/>
        </w:rPr>
        <w:t>[bhā.pu. 1.3.28] ity ukteḥ ||202|| atrātiprasiddha-pramāṇasya parama-śāstrasya śrī-bhāgavata-vākyasya tasyaiva mahati loke’pi dig-darśanam astīty āha—yathā śrī-gīta-govinda iti ||203||</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 xml:space="preserve">avatārīti | bhūmārthe matv-arthīyaḥ | śrī-kṛṣṇe’saṅkoca-vṛttyā mukhyam avatāritvaṁ, nārāyaṇādau saṅkoca-vṛttyā gauṇam eva tad </w:t>
      </w:r>
      <w:r w:rsidRPr="006277A1">
        <w:rPr>
          <w:rFonts w:eastAsia="MS Minchofalt"/>
          <w:bCs/>
          <w:lang w:val="pl-PL"/>
        </w:rPr>
        <w:t xml:space="preserve">ity arthaḥ </w:t>
      </w:r>
      <w:r>
        <w:rPr>
          <w:rFonts w:eastAsia="MS Minchofalt"/>
          <w:bCs/>
          <w:lang w:val="pl-PL"/>
        </w:rPr>
        <w:t xml:space="preserve">||202|| vedān iti | </w:t>
      </w:r>
      <w:r w:rsidRPr="006277A1">
        <w:rPr>
          <w:rFonts w:eastAsia="MS Minchofalt"/>
          <w:bCs/>
          <w:color w:val="0000FF"/>
          <w:lang w:val="pl-PL"/>
        </w:rPr>
        <w:t>nṛsiṁha-rāma-kṛṣṇeṣu ṣā</w:t>
      </w:r>
      <w:r>
        <w:rPr>
          <w:rFonts w:eastAsia="MS Minchofalt"/>
          <w:bCs/>
          <w:color w:val="0000FF"/>
          <w:lang w:val="pl-PL"/>
        </w:rPr>
        <w:t>ḍguṇ</w:t>
      </w:r>
      <w:r w:rsidRPr="006277A1">
        <w:rPr>
          <w:rFonts w:eastAsia="MS Minchofalt"/>
          <w:bCs/>
          <w:color w:val="0000FF"/>
          <w:lang w:val="pl-PL"/>
        </w:rPr>
        <w:t xml:space="preserve">yaṁ paripūritam </w:t>
      </w:r>
      <w:r>
        <w:rPr>
          <w:rFonts w:eastAsia="MS Minchofalt"/>
          <w:bCs/>
          <w:lang w:val="pl-PL"/>
        </w:rPr>
        <w:t xml:space="preserve">[la.bhā. 1.5.16] ity ādi vacanebhyaḥ pūrvāvasthayor api </w:t>
      </w:r>
      <w:r w:rsidRPr="006277A1">
        <w:rPr>
          <w:rFonts w:eastAsia="MS Minchofalt"/>
          <w:bCs/>
          <w:lang w:val="pl-PL"/>
        </w:rPr>
        <w:t>nṛsiṁha-rāmayor</w:t>
      </w:r>
      <w:r>
        <w:rPr>
          <w:rFonts w:eastAsia="MS Minchofalt"/>
          <w:bCs/>
          <w:lang w:val="pl-PL"/>
        </w:rPr>
        <w:t xml:space="preserve"> avatāritvaṁ kṛṣṇe mukhyam eva tad iti darśitam | </w:t>
      </w:r>
      <w:r>
        <w:rPr>
          <w:rFonts w:eastAsia="MS Minchofalt"/>
          <w:bCs/>
          <w:color w:val="FF0000"/>
          <w:lang w:val="pl-PL"/>
        </w:rPr>
        <w:t>brahmāṇḍe</w:t>
      </w:r>
      <w:r>
        <w:rPr>
          <w:rFonts w:eastAsia="MS Minchofalt"/>
          <w:bCs/>
          <w:lang w:val="pl-PL"/>
        </w:rPr>
        <w:t xml:space="preserve"> ca—</w:t>
      </w:r>
    </w:p>
    <w:p w:rsidR="005812F8" w:rsidRDefault="005812F8" w:rsidP="00B20AE5">
      <w:pPr>
        <w:rPr>
          <w:rFonts w:eastAsia="MS Minchofalt"/>
          <w:bCs/>
          <w:lang w:val="pl-PL"/>
        </w:rPr>
      </w:pPr>
    </w:p>
    <w:p w:rsidR="005812F8" w:rsidRDefault="005812F8" w:rsidP="00B20AE5">
      <w:pPr>
        <w:pStyle w:val="Quote"/>
        <w:rPr>
          <w:rFonts w:eastAsia="MS Minchofalt"/>
          <w:color w:val="0000FF"/>
          <w:lang w:val="pl-PL"/>
        </w:rPr>
      </w:pPr>
      <w:r>
        <w:rPr>
          <w:rFonts w:eastAsia="MS Minchofalt"/>
          <w:color w:val="0000FF"/>
          <w:lang w:val="pl-PL"/>
        </w:rPr>
        <w:t>yo vaikuṇṭhe caturbāhur bhagavān puruṣottamaḥ |</w:t>
      </w:r>
    </w:p>
    <w:p w:rsidR="005812F8" w:rsidRDefault="005812F8" w:rsidP="00B20AE5">
      <w:pPr>
        <w:pStyle w:val="Quote"/>
        <w:rPr>
          <w:rFonts w:eastAsia="MS Minchofalt"/>
          <w:color w:val="0000FF"/>
          <w:lang w:val="pl-PL"/>
        </w:rPr>
      </w:pPr>
      <w:r>
        <w:rPr>
          <w:rFonts w:eastAsia="MS Minchofalt"/>
          <w:color w:val="0000FF"/>
          <w:lang w:val="pl-PL"/>
        </w:rPr>
        <w:t>ya eva śvetadvīpeśo nara-nārāyaṇaś ca yaḥ ||</w:t>
      </w:r>
    </w:p>
    <w:p w:rsidR="005812F8" w:rsidRDefault="005812F8" w:rsidP="00B20AE5">
      <w:pPr>
        <w:pStyle w:val="Quote"/>
        <w:rPr>
          <w:rFonts w:eastAsia="MS Minchofalt"/>
          <w:color w:val="0000FF"/>
          <w:lang w:val="pl-PL"/>
        </w:rPr>
      </w:pPr>
      <w:r>
        <w:rPr>
          <w:rFonts w:eastAsia="MS Minchofalt"/>
          <w:color w:val="0000FF"/>
          <w:lang w:val="pl-PL"/>
        </w:rPr>
        <w:t>sa eva vṛndāvana-bhū-vihārī nanda-nandanaḥ |</w:t>
      </w:r>
    </w:p>
    <w:p w:rsidR="005812F8" w:rsidRDefault="005812F8" w:rsidP="00B20AE5">
      <w:pPr>
        <w:pStyle w:val="Quote"/>
        <w:rPr>
          <w:rFonts w:eastAsia="MS Minchofalt"/>
          <w:color w:val="0000FF"/>
          <w:lang w:val="pl-PL"/>
        </w:rPr>
      </w:pPr>
      <w:r>
        <w:rPr>
          <w:rFonts w:eastAsia="MS Minchofalt"/>
          <w:color w:val="0000FF"/>
          <w:lang w:val="pl-PL"/>
        </w:rPr>
        <w:t>etasyaiva pare’nantā avatārā manoramāḥ ||</w:t>
      </w:r>
    </w:p>
    <w:p w:rsidR="005812F8" w:rsidRDefault="005812F8" w:rsidP="00B20AE5">
      <w:pPr>
        <w:pStyle w:val="Quote"/>
        <w:rPr>
          <w:rFonts w:eastAsia="MS Minchofalt"/>
          <w:color w:val="0000FF"/>
          <w:lang w:val="pl-PL"/>
        </w:rPr>
      </w:pPr>
      <w:r>
        <w:rPr>
          <w:rFonts w:eastAsia="MS Minchofalt"/>
          <w:color w:val="0000FF"/>
          <w:lang w:val="pl-PL"/>
        </w:rPr>
        <w:t>mahāgnir iva yadvat syur ulkāḥ śata-sahasraśaḥ |</w:t>
      </w:r>
    </w:p>
    <w:p w:rsidR="005812F8" w:rsidRPr="00DC2326" w:rsidRDefault="005812F8" w:rsidP="00B20AE5">
      <w:pPr>
        <w:pStyle w:val="Quote"/>
        <w:rPr>
          <w:rFonts w:eastAsia="MS Minchofalt"/>
          <w:lang w:val="pl-PL"/>
        </w:rPr>
      </w:pPr>
      <w:r>
        <w:rPr>
          <w:rFonts w:eastAsia="MS Minchofalt"/>
          <w:color w:val="0000FF"/>
          <w:lang w:val="pl-PL"/>
        </w:rPr>
        <w:t xml:space="preserve">tatraiva līlā ekatvaṁ vrajeyus te harau tathā || </w:t>
      </w:r>
      <w:r>
        <w:rPr>
          <w:rFonts w:eastAsia="MS Minchofalt"/>
          <w:lang w:val="pl-PL"/>
        </w:rPr>
        <w:t>iti ||203||</w:t>
      </w:r>
    </w:p>
    <w:p w:rsidR="005812F8" w:rsidRDefault="005812F8" w:rsidP="00B20AE5">
      <w:pPr>
        <w:rPr>
          <w:rFonts w:eastAsia="MS Minchofalt"/>
          <w:b/>
          <w:bCs/>
          <w:lang w:val="pl-PL"/>
        </w:rPr>
      </w:pPr>
    </w:p>
    <w:p w:rsidR="005812F8" w:rsidRPr="00DC2326" w:rsidRDefault="005812F8" w:rsidP="00B20AE5">
      <w:pPr>
        <w:rPr>
          <w:rFonts w:eastAsia="MS Minchofalt"/>
          <w:lang w:val="pl-PL"/>
        </w:rPr>
      </w:pPr>
      <w:r>
        <w:rPr>
          <w:rFonts w:eastAsia="MS Minchofalt"/>
          <w:b/>
          <w:bCs/>
          <w:lang w:val="pl-PL"/>
        </w:rPr>
        <w:t>viśvanāthaḥ :</w:t>
      </w:r>
      <w:r>
        <w:rPr>
          <w:rFonts w:eastAsia="MS Minchofalt"/>
          <w:lang w:val="pl-PL"/>
        </w:rPr>
        <w:t xml:space="preserve"> </w:t>
      </w:r>
      <w:r>
        <w:rPr>
          <w:rFonts w:eastAsia="MS Minchofalt"/>
          <w:bCs/>
          <w:lang w:val="pl-PL"/>
        </w:rPr>
        <w:t xml:space="preserve">avatārīti | bhūmārthe matv-arthīyaḥ | sarvebhyo’vatāribhyaḥ pūrṇatvāt, </w:t>
      </w:r>
      <w:r>
        <w:rPr>
          <w:rFonts w:eastAsia="MS Minchofalt"/>
          <w:bCs/>
          <w:color w:val="0000FF"/>
          <w:lang w:val="pl-PL"/>
        </w:rPr>
        <w:t xml:space="preserve">ete cāṁśa-kalāḥ puṁsaḥ kṛṣṇas tu bhagavān svayam </w:t>
      </w:r>
      <w:r>
        <w:rPr>
          <w:rFonts w:eastAsia="MS Minchofalt"/>
          <w:bCs/>
          <w:lang w:val="pl-PL"/>
        </w:rPr>
        <w:t>[bhā.pu. 1.3.28] ity ukteḥ ||202|| vedān iti matsyāya, jagantīti kūrmāya, bhūgolam iti varāhāya, daityam iti nṛsiṁhāya, balim it vāmanāya, kṣatreti paraśurāmāya, paulastyaṁ rāvaṇam iti rāmacandrāya, halam iti baladevāya, kāruṇyam iti buddhyāya, mlecchān iti kalkine, daśākṛavo daśāvatārās tān karoty āvirbhāvayati iti daśākṛti-kṛt | tasmai pūrvokta-daśāvatāra-svarūpāya kṛṣṇāya namaḥ ||203||</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2.1.204-205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(59) </w:t>
      </w:r>
      <w:r>
        <w:rPr>
          <w:rFonts w:eastAsia="MS Minchofalt"/>
          <w:b/>
          <w:bCs/>
          <w:lang w:val="fr-CA"/>
        </w:rPr>
        <w:t>hatāri-gati-dāyakaḥ—</w:t>
      </w:r>
    </w:p>
    <w:p w:rsidR="005812F8" w:rsidRDefault="005812F8" w:rsidP="00B20AE5">
      <w:pPr>
        <w:pStyle w:val="Versequote"/>
        <w:rPr>
          <w:rFonts w:eastAsia="MS Minchofalt"/>
        </w:rPr>
      </w:pPr>
      <w:r>
        <w:rPr>
          <w:rFonts w:eastAsia="MS Minchofalt"/>
        </w:rPr>
        <w:t>mukti-dātā hatārīṇāṁ hatāri-gati-dāyakaḥ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 xml:space="preserve">parābhavaṁ phenila-vaktratāṁ ca </w:t>
      </w:r>
    </w:p>
    <w:p w:rsidR="005812F8" w:rsidRDefault="005812F8" w:rsidP="00B20AE5">
      <w:pPr>
        <w:pStyle w:val="Versequote"/>
        <w:rPr>
          <w:rFonts w:eastAsia="MS Minchofalt"/>
        </w:rPr>
      </w:pPr>
      <w:r>
        <w:rPr>
          <w:rFonts w:eastAsia="MS Minchofalt"/>
        </w:rPr>
        <w:t>bandhaṁ ca bhītiṁ ca mṛtiṁ ca kṛtvā |</w:t>
      </w:r>
      <w:r>
        <w:rPr>
          <w:rFonts w:eastAsia="MS Minchofalt"/>
        </w:rPr>
        <w:br/>
        <w:t>pavarga-dātāpi śikhaṇḍa-maule</w:t>
      </w:r>
    </w:p>
    <w:p w:rsidR="005812F8" w:rsidRDefault="005812F8" w:rsidP="00B20AE5">
      <w:pPr>
        <w:pStyle w:val="Versequote"/>
        <w:rPr>
          <w:rFonts w:eastAsia="MS Minchofalt"/>
        </w:rPr>
      </w:pPr>
      <w:r>
        <w:rPr>
          <w:rFonts w:eastAsia="MS Minchofalt"/>
        </w:rPr>
        <w:t>tvaṁ śātravāṇām apavargado’si ||</w:t>
      </w:r>
    </w:p>
    <w:p w:rsidR="005812F8" w:rsidRDefault="005812F8" w:rsidP="00B20AE5">
      <w:pPr>
        <w:rPr>
          <w:rFonts w:eastAsia="MS Minchofalt"/>
          <w:lang w:val="fr-CA"/>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bCs/>
          <w:lang w:val="pl-PL"/>
        </w:rPr>
        <w:t xml:space="preserve">muktīty upalakṣaṇam | pūtanādiṣu bhakti-dātṛtvam api jñeyam | tad evam apy uktam amī </w:t>
      </w:r>
      <w:r w:rsidRPr="00083170">
        <w:rPr>
          <w:rFonts w:eastAsia="MS Minchofalt"/>
          <w:bCs/>
          <w:color w:val="0000FF"/>
          <w:lang w:val="pl-PL"/>
        </w:rPr>
        <w:t xml:space="preserve">kṛṣṇe kilādbhutā </w:t>
      </w:r>
      <w:r>
        <w:rPr>
          <w:rFonts w:eastAsia="MS Minchofalt"/>
          <w:bCs/>
          <w:lang w:val="pl-PL"/>
        </w:rPr>
        <w:t>[bha.ra.si. 2.1.40] iti ||204||</w:t>
      </w:r>
    </w:p>
    <w:p w:rsidR="005812F8" w:rsidRDefault="005812F8" w:rsidP="00B20AE5">
      <w:pPr>
        <w:rPr>
          <w:rFonts w:eastAsia="MS Minchofalt"/>
          <w:b/>
          <w:bCs/>
          <w:lang w:val="pl-PL"/>
        </w:rPr>
      </w:pPr>
    </w:p>
    <w:p w:rsidR="005812F8" w:rsidRDefault="005812F8" w:rsidP="00B20AE5">
      <w:pPr>
        <w:rPr>
          <w:rFonts w:cs="Times New Roman"/>
          <w:lang w:val="en-US"/>
        </w:rPr>
      </w:pPr>
      <w:r>
        <w:rPr>
          <w:rFonts w:eastAsia="MS Minchofalt"/>
          <w:b/>
          <w:lang w:val="pl-PL"/>
        </w:rPr>
        <w:t xml:space="preserve">mukundaḥ : </w:t>
      </w:r>
      <w:r>
        <w:rPr>
          <w:rFonts w:eastAsia="MS Minchofalt"/>
          <w:lang w:val="pl-PL"/>
        </w:rPr>
        <w:t xml:space="preserve">śrī-kṛṣṇa-hasta-mṛtyu-prabhāveṇa svayaṁ-bhāvi-mukteḥ sampradānābhāvād dhatārīṇām iti ṣaṣṭhī | pūtanādīnāṁ sārūpyābhāsa-dāne’pi paścān-muktir eva | </w:t>
      </w:r>
      <w:r w:rsidRPr="00083170">
        <w:rPr>
          <w:rFonts w:cs="Times New Roman"/>
          <w:color w:val="0000FF"/>
        </w:rPr>
        <w:t xml:space="preserve">kecit prāpyāpi sārūpyābhāsaṁ majjanti tat-sukhe </w:t>
      </w:r>
      <w:r w:rsidRPr="009E5692">
        <w:rPr>
          <w:noProof w:val="0"/>
          <w:cs/>
          <w:lang w:bidi="sa-IN"/>
        </w:rPr>
        <w:t>[</w:t>
      </w:r>
      <w:r>
        <w:rPr>
          <w:rFonts w:cs="Times New Roman"/>
        </w:rPr>
        <w:t>bha.ra.si.</w:t>
      </w:r>
      <w:r>
        <w:rPr>
          <w:rFonts w:cs="Times New Roman"/>
          <w:lang w:val="fr-CA"/>
        </w:rPr>
        <w:t xml:space="preserve"> 1.2.279</w:t>
      </w:r>
      <w:r>
        <w:rPr>
          <w:rFonts w:cs="Times New Roman"/>
          <w:lang w:val="en-US"/>
        </w:rPr>
        <w:t>] ity atroktam eva | śrī-bhāgavatāmṛte’pi—</w:t>
      </w:r>
    </w:p>
    <w:p w:rsidR="005812F8" w:rsidRDefault="005812F8" w:rsidP="00B20AE5">
      <w:pPr>
        <w:rPr>
          <w:rFonts w:cs="Times New Roman"/>
          <w:lang w:val="en-US"/>
        </w:rPr>
      </w:pPr>
    </w:p>
    <w:p w:rsidR="005812F8" w:rsidRPr="00230837" w:rsidRDefault="005812F8" w:rsidP="00B20AE5">
      <w:pPr>
        <w:pStyle w:val="Quote"/>
        <w:rPr>
          <w:color w:val="0000FF"/>
          <w:lang w:val="en-US"/>
        </w:rPr>
      </w:pPr>
      <w:r w:rsidRPr="00230837">
        <w:rPr>
          <w:color w:val="0000FF"/>
          <w:lang w:val="en-US"/>
        </w:rPr>
        <w:t>ity uktvāpy atra bakyāpi mokṣam apy arbha-līlayā |</w:t>
      </w:r>
    </w:p>
    <w:p w:rsidR="005812F8" w:rsidRDefault="005812F8" w:rsidP="00B20AE5">
      <w:pPr>
        <w:pStyle w:val="Quote"/>
        <w:rPr>
          <w:lang w:val="en-US"/>
        </w:rPr>
      </w:pPr>
      <w:r w:rsidRPr="00230837">
        <w:rPr>
          <w:color w:val="0000FF"/>
        </w:rPr>
        <w:t>amokṣaṁ kālanemyāder anyatrāpīśa-ceṣṭayā ||</w:t>
      </w:r>
      <w:r w:rsidRPr="00230837">
        <w:rPr>
          <w:lang w:val="en-US"/>
        </w:rPr>
        <w:t xml:space="preserve"> </w:t>
      </w:r>
      <w:r>
        <w:rPr>
          <w:lang w:val="en-US"/>
        </w:rPr>
        <w:t>[la.bhā. 1.5.65] iti |</w:t>
      </w:r>
    </w:p>
    <w:p w:rsidR="005812F8" w:rsidRDefault="005812F8" w:rsidP="00B20AE5"/>
    <w:p w:rsidR="005812F8" w:rsidRDefault="005812F8" w:rsidP="00B20AE5">
      <w:pPr>
        <w:rPr>
          <w:rFonts w:eastAsia="MS Minchofalt"/>
          <w:lang w:val="pl-PL"/>
        </w:rPr>
      </w:pPr>
      <w:r>
        <w:t xml:space="preserve">lakṣmīśa-rāma-nṛsiṁhādi-bhoga-sampatti-dātṛtvam evādbhutatvābhāvāt ||204|| </w:t>
      </w:r>
      <w:r>
        <w:rPr>
          <w:rFonts w:eastAsia="MS Minchofalt"/>
          <w:lang w:val="pl-PL"/>
        </w:rPr>
        <w:t>parābhavam iti śrī-nārada-vākyam ||205||</w:t>
      </w:r>
    </w:p>
    <w:p w:rsidR="005812F8" w:rsidRDefault="005812F8" w:rsidP="00B20AE5">
      <w:pPr>
        <w:rPr>
          <w:rFonts w:eastAsia="MS Minchofalt"/>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mukt-dātety-ādi-lakṣaṇāni tu śrī-kṛṣṇa-mātra-niṣṭha-guṇānām eva | teṣāṁ nārāyaṇādi-sādhāraṇye tu gati-dāyakatvādi-sāmānya-dharmam āśrityaiva jñeyam | he śikhaṇḍamaule ! tvaṁ śātravāṇāṁ pavarga-dātāpi apavargado’si pavargād abhinno’sīti virodhābhāsaḥ | virodha-bhañjanaṁ tu apavargo mokṣaḥ | pavarga-dātṛtvam evāha—parābhavam ity ādi ||204-205||</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2.1.206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citraṁ murāre sura-vairi-pakṣas</w:t>
      </w:r>
    </w:p>
    <w:p w:rsidR="005812F8" w:rsidRDefault="005812F8" w:rsidP="00B20AE5">
      <w:pPr>
        <w:pStyle w:val="Versequote"/>
        <w:rPr>
          <w:rFonts w:eastAsia="MS Minchofalt"/>
        </w:rPr>
      </w:pPr>
      <w:r>
        <w:rPr>
          <w:rFonts w:eastAsia="MS Minchofalt"/>
        </w:rPr>
        <w:t>tvayā samantād anubaddha-yuddhaḥ |</w:t>
      </w:r>
      <w:r>
        <w:rPr>
          <w:rFonts w:eastAsia="MS Minchofalt"/>
        </w:rPr>
        <w:br/>
        <w:t>amitra-vṛndāny avibhidya bhedaṁ</w:t>
      </w:r>
    </w:p>
    <w:p w:rsidR="005812F8" w:rsidRDefault="005812F8" w:rsidP="00B20AE5">
      <w:pPr>
        <w:pStyle w:val="Versequote"/>
        <w:rPr>
          <w:rFonts w:eastAsia="MS Minchofalt"/>
        </w:rPr>
      </w:pPr>
      <w:r>
        <w:rPr>
          <w:rFonts w:eastAsia="MS Minchofalt"/>
        </w:rPr>
        <w:t>mitrasya kurvann amṛtaṁ prayāti ||</w:t>
      </w:r>
    </w:p>
    <w:p w:rsidR="005812F8" w:rsidRDefault="005812F8" w:rsidP="00B20AE5">
      <w:pPr>
        <w:rPr>
          <w:rFonts w:eastAsia="MS Minchofalt"/>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amitra-vṛndāny avibhidya ity eva pāṭhaḥ | pakṣe mitraḥ sūryaḥ ||206||</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ārāt samīpe | amitraṁ śatruṁ tvāṁ mitrasya dūre vartamānasya sūryasya ||206||</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he murāre ! tvayā saha samantād anubaddha-yuddhaḥ asura-pakṣaḥ amitra-vṛndāni avibhidya bhedam akṛtvaiva mitrasya bhedaṁ kurvan amṛtaṁ prayāti | atra śabda-mātreṇaiva virodho, na tv arthena | evaṁ sati mitrasya sūryasya amṛtaṁ mokṣaḥ muktaḥ sūrya-maṇḍalaṁ bhittvā gacchatīti matānusāreṇa jñeyam ||206||</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2.1.207-208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(60) </w:t>
      </w:r>
      <w:r>
        <w:rPr>
          <w:rFonts w:eastAsia="MS Minchofalt"/>
          <w:b/>
          <w:bCs/>
          <w:lang w:val="fr-CA"/>
        </w:rPr>
        <w:t>ātmārāma-gaṇākarṣī</w:t>
      </w:r>
      <w:r>
        <w:rPr>
          <w:rFonts w:eastAsia="MS Minchofalt"/>
          <w:lang w:val="fr-CA"/>
        </w:rPr>
        <w:t>—</w:t>
      </w:r>
    </w:p>
    <w:p w:rsidR="005812F8" w:rsidRDefault="005812F8" w:rsidP="00B20AE5">
      <w:pPr>
        <w:rPr>
          <w:rFonts w:eastAsia="MS Minchofalt"/>
          <w:b/>
          <w:bCs/>
          <w:lang w:val="fr-CA"/>
        </w:rPr>
      </w:pPr>
    </w:p>
    <w:p w:rsidR="005812F8" w:rsidRDefault="005812F8" w:rsidP="00B20AE5">
      <w:pPr>
        <w:pStyle w:val="Versequote"/>
        <w:rPr>
          <w:rFonts w:eastAsia="MS Minchofalt"/>
        </w:rPr>
      </w:pPr>
      <w:r>
        <w:rPr>
          <w:rFonts w:eastAsia="MS Minchofalt"/>
        </w:rPr>
        <w:t>ātmārāma-gaṇākarṣīty etad vyaktārtham eva hi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pūrṇa-paramahaṁsaṁ māṁ mādhava līlā-mahauṣadhir ghrātā |</w:t>
      </w:r>
    </w:p>
    <w:p w:rsidR="005812F8" w:rsidRDefault="005812F8" w:rsidP="00B20AE5">
      <w:pPr>
        <w:pStyle w:val="Versequote"/>
        <w:rPr>
          <w:rFonts w:eastAsia="MS Minchofalt"/>
        </w:rPr>
      </w:pPr>
      <w:r>
        <w:rPr>
          <w:rFonts w:eastAsia="MS Minchofalt"/>
        </w:rPr>
        <w:t>kṛtvā bata sāraṅgaṁ vyadhita kathaṁ sārase tṛṣitam ||</w:t>
      </w:r>
    </w:p>
    <w:p w:rsidR="005812F8" w:rsidRDefault="005812F8" w:rsidP="00B20AE5">
      <w:pPr>
        <w:rPr>
          <w:rFonts w:eastAsia="MS Minchofalt"/>
          <w:lang w:val="fr-CA"/>
        </w:rPr>
      </w:pPr>
    </w:p>
    <w:p w:rsidR="005812F8"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sāraṅgaś cātako bhaktaś ca sāraṁ gāyatīty uktyā, </w:t>
      </w:r>
      <w:r>
        <w:rPr>
          <w:rFonts w:eastAsia="MS Minchofalt"/>
          <w:bCs/>
          <w:color w:val="0000FF"/>
          <w:lang w:val="pl-PL"/>
        </w:rPr>
        <w:t xml:space="preserve">sāraṅgānāṁ padāmbujam </w:t>
      </w:r>
      <w:r>
        <w:rPr>
          <w:rFonts w:eastAsia="MS Minchofalt"/>
          <w:bCs/>
          <w:lang w:val="pl-PL"/>
        </w:rPr>
        <w:t>[bhā.pu. 1.11.27] ity ukteḥ | bhakta-pakṣe seti pṛthak padam | pakṣāntare sārasaṁ kamalam | atra cātakī-karaṇaṁ tatrāpi kamale tṛṣitīkaraṇam iti śleṣe’pi dviguṇībhāvyāścaryaṁ gamitam ||208||</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pūrva-brahmānanda-lābhāt spṛhā-śūnyam api ghrātā saty eva, na tu āsvāditā ity adbhutatvam | sāraṅgo bhaktaś cātakaḥ | bhakta-pakṣe seti pṛthak padam | cātaka-pakṣe sārasaṁ kamalam ||208||</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mayā ghrātā mādhva-līlā-mahauṣadhiḥ paramahaṁsaṁ pakṣi-viśeṣaṁ sāraṅgaṁ cātakaṁ kṛtvā sārase kamale kathaṁ tṛṣitam akarot haṁsasya cātakīkaraṇaṁ tatrāpi kamale tṛṣitīkaraṇam ity āścaryam iti bodhyam | pakṣe, pūrṇaṁ paramahaṁsaṁ brahmānubhavinaṁ māṁ sāraṅgaṁ bhaktaṁ kṛtvā | seti pṛthak padam | sā mādhava-līlā-mahauṣadhir bhakti-rase tṛṣitaṁ vyadhita ||208||</w:t>
      </w:r>
    </w:p>
    <w:p w:rsidR="005812F8" w:rsidRDefault="005812F8" w:rsidP="00B20AE5">
      <w:pPr>
        <w:rPr>
          <w:rFonts w:eastAsia="MS Minchofalt"/>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2.1.209-210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b/>
          <w:bCs/>
          <w:lang w:val="fr-CA"/>
        </w:rPr>
        <w:t>athāsādharaṇa-guṇa-catuṣke—</w:t>
      </w:r>
      <w:r>
        <w:rPr>
          <w:rFonts w:eastAsia="MS Minchofalt"/>
          <w:lang w:val="fr-CA"/>
        </w:rPr>
        <w:t xml:space="preserve"> (61) </w:t>
      </w:r>
      <w:r>
        <w:rPr>
          <w:rFonts w:eastAsia="MS Minchofalt"/>
          <w:b/>
          <w:bCs/>
          <w:lang w:val="fr-CA"/>
        </w:rPr>
        <w:t>līlā-mādhuryaṁ</w:t>
      </w:r>
      <w:r>
        <w:rPr>
          <w:rFonts w:eastAsia="MS Minchofalt"/>
          <w:lang w:val="fr-CA"/>
        </w:rPr>
        <w:t>—</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yathā </w:t>
      </w:r>
      <w:r>
        <w:rPr>
          <w:rFonts w:eastAsia="MS Minchofalt"/>
          <w:color w:val="FF0000"/>
          <w:lang w:val="fr-CA"/>
        </w:rPr>
        <w:t>bṛhad-vāmane</w:t>
      </w:r>
      <w:r>
        <w:rPr>
          <w:rFonts w:eastAsia="MS Minchofalt"/>
          <w:lang w:val="fr-CA"/>
        </w:rPr>
        <w:t>—</w:t>
      </w:r>
    </w:p>
    <w:p w:rsidR="005812F8" w:rsidRDefault="005812F8" w:rsidP="00B20AE5">
      <w:pPr>
        <w:pStyle w:val="Versequote"/>
        <w:rPr>
          <w:rFonts w:eastAsia="MS Minchofalt"/>
          <w:color w:val="0000FF"/>
        </w:rPr>
      </w:pPr>
      <w:r>
        <w:rPr>
          <w:rFonts w:eastAsia="MS Minchofalt"/>
          <w:color w:val="0000FF"/>
        </w:rPr>
        <w:t>santi yadyapi me prājyā līlās tās tā manoharāḥ |</w:t>
      </w:r>
    </w:p>
    <w:p w:rsidR="005812F8" w:rsidRDefault="005812F8" w:rsidP="00B20AE5">
      <w:pPr>
        <w:pStyle w:val="Versequote"/>
        <w:rPr>
          <w:rFonts w:eastAsia="MS Minchofalt"/>
          <w:color w:val="0000FF"/>
        </w:rPr>
      </w:pPr>
      <w:r>
        <w:rPr>
          <w:rFonts w:eastAsia="MS Minchofalt"/>
          <w:color w:val="0000FF"/>
        </w:rPr>
        <w:t>na hi jāne smṛte rāse mano me kīdṛśaṁ bhavet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parisphuratu sundaraṁ caritram atra lakṣmī-pates</w:t>
      </w:r>
    </w:p>
    <w:p w:rsidR="005812F8" w:rsidRDefault="005812F8" w:rsidP="00B20AE5">
      <w:pPr>
        <w:pStyle w:val="Versequote"/>
        <w:rPr>
          <w:rFonts w:eastAsia="MS Minchofalt"/>
        </w:rPr>
      </w:pPr>
      <w:r>
        <w:rPr>
          <w:rFonts w:eastAsia="MS Minchofalt"/>
        </w:rPr>
        <w:t>tathā bhuvana-nandinas tad-avatāra-vṛndasya ca |</w:t>
      </w:r>
      <w:r>
        <w:rPr>
          <w:rFonts w:eastAsia="MS Minchofalt"/>
        </w:rPr>
        <w:br/>
        <w:t>harer api camatkṛti-prakara-vardhanaḥ kintu me</w:t>
      </w:r>
    </w:p>
    <w:p w:rsidR="005812F8" w:rsidRDefault="005812F8" w:rsidP="00B20AE5">
      <w:pPr>
        <w:pStyle w:val="Versequote"/>
        <w:rPr>
          <w:rFonts w:eastAsia="MS Minchofalt"/>
        </w:rPr>
      </w:pPr>
      <w:r>
        <w:rPr>
          <w:rFonts w:eastAsia="MS Minchofalt"/>
        </w:rPr>
        <w:t>bibharti hṛdi vismayaṁ kam api rāsa-līlā-rasaḥ ||</w:t>
      </w:r>
    </w:p>
    <w:p w:rsidR="005812F8" w:rsidRDefault="005812F8" w:rsidP="00B20AE5">
      <w:pPr>
        <w:pStyle w:val="Versequote"/>
        <w:rPr>
          <w:rFonts w:eastAsia="MS Minchofalt"/>
          <w:lang w:val="fr-CA"/>
        </w:rPr>
      </w:pPr>
    </w:p>
    <w:p w:rsidR="005812F8"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santīty udāharaṇa-dvayaṁ paramotkarṣa-darśanārtham eva līlā-viśeṣamayatayā darśitam | tadīya-līlā-sāmānyam api sarvotkṛṣṭatayā śrī-bhāgavatādau prasiddham iti tat tu na darśitam | tathā hi śrī-parīkṣid-vākyam—</w:t>
      </w:r>
      <w:r>
        <w:rPr>
          <w:rFonts w:eastAsia="MS Minchofalt"/>
          <w:bCs/>
          <w:color w:val="0000FF"/>
          <w:lang w:val="pl-PL"/>
        </w:rPr>
        <w:t xml:space="preserve">yena yenāvatāreṇa </w:t>
      </w:r>
      <w:r>
        <w:rPr>
          <w:rFonts w:eastAsia="MS Minchofalt"/>
          <w:bCs/>
          <w:lang w:val="pl-PL"/>
        </w:rPr>
        <w:t xml:space="preserve">[bhā.pu. 10.7.1] iti, </w:t>
      </w:r>
      <w:r>
        <w:rPr>
          <w:rFonts w:eastAsia="MS Minchofalt"/>
          <w:bCs/>
          <w:color w:val="0000FF"/>
          <w:lang w:val="pl-PL"/>
        </w:rPr>
        <w:t xml:space="preserve">yac chṛṇvato’paity aratir vitṛṣṇā </w:t>
      </w:r>
      <w:r>
        <w:rPr>
          <w:rFonts w:eastAsia="MS Minchofalt"/>
          <w:bCs/>
          <w:lang w:val="pl-PL"/>
        </w:rPr>
        <w:t>[bhā.pu. 10.7.2] ity ādi ca | prājyāḥ pracurāḥ ||209-210||</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tās tā janmādi-sarva-līlāḥ prājyā anyatrālabhyatvāt pracuratara-māhātmyāḥ | ata eva manoharāḥ sarveṣām adbhuta-camatkāritayā prīti-kartryaḥ ||209|| </w:t>
      </w:r>
    </w:p>
    <w:p w:rsidR="005812F8" w:rsidRDefault="005812F8" w:rsidP="00B20AE5">
      <w:pPr>
        <w:rPr>
          <w:rFonts w:eastAsia="MS Minchofalt"/>
          <w:bCs/>
          <w:lang w:val="pl-PL"/>
        </w:rPr>
      </w:pPr>
    </w:p>
    <w:p w:rsidR="005812F8" w:rsidRDefault="005812F8" w:rsidP="00B20AE5">
      <w:pPr>
        <w:rPr>
          <w:rFonts w:eastAsia="MS Minchofalt"/>
          <w:bCs/>
          <w:lang w:val="pl-PL"/>
        </w:rPr>
      </w:pPr>
      <w:r>
        <w:rPr>
          <w:rFonts w:eastAsia="MS Minchofalt"/>
          <w:bCs/>
          <w:lang w:val="pl-PL"/>
        </w:rPr>
        <w:t xml:space="preserve">parīti śrīmad-uddhava-vacanam | harer dvārakānāthasya mat-prabhor api | atra harer api camatkṛti-prakara-vardhanārthaṁ rāsa-līlaivodāhṛtā | </w:t>
      </w:r>
    </w:p>
    <w:p w:rsidR="005812F8" w:rsidRDefault="005812F8" w:rsidP="00B20AE5">
      <w:pPr>
        <w:rPr>
          <w:rFonts w:eastAsia="MS Minchofalt"/>
          <w:bCs/>
          <w:lang w:val="pl-PL"/>
        </w:rPr>
      </w:pPr>
    </w:p>
    <w:p w:rsidR="005812F8" w:rsidRDefault="005812F8" w:rsidP="00B20AE5">
      <w:pPr>
        <w:pStyle w:val="Quote"/>
        <w:rPr>
          <w:rFonts w:eastAsia="MS Minchofalt"/>
          <w:color w:val="0000FF"/>
          <w:lang w:val="pl-PL"/>
        </w:rPr>
      </w:pPr>
      <w:r>
        <w:rPr>
          <w:rFonts w:eastAsia="MS Minchofalt"/>
          <w:color w:val="0000FF"/>
          <w:lang w:val="pl-PL"/>
        </w:rPr>
        <w:t>caritaṁ kṛṣṇa-devasya sarvam evādbhutaṁ bhavet |</w:t>
      </w:r>
    </w:p>
    <w:p w:rsidR="005812F8" w:rsidRDefault="005812F8" w:rsidP="00B20AE5">
      <w:pPr>
        <w:pStyle w:val="Quote"/>
        <w:rPr>
          <w:rFonts w:eastAsia="MS Minchofalt"/>
          <w:lang w:val="pl-PL"/>
        </w:rPr>
      </w:pPr>
      <w:r>
        <w:rPr>
          <w:rFonts w:eastAsia="MS Minchofalt"/>
          <w:color w:val="0000FF"/>
          <w:lang w:val="pl-PL"/>
        </w:rPr>
        <w:t xml:space="preserve">gopa-līlā tatrāpi sarvato’timanoharā </w:t>
      </w:r>
      <w:r>
        <w:rPr>
          <w:rFonts w:eastAsia="MS Minchofalt"/>
          <w:lang w:val="pl-PL"/>
        </w:rPr>
        <w:t xml:space="preserve">|| iti </w:t>
      </w:r>
      <w:r>
        <w:rPr>
          <w:rFonts w:eastAsia="MS Minchofalt"/>
          <w:color w:val="FF0000"/>
          <w:lang w:val="pl-PL"/>
        </w:rPr>
        <w:t>pādma</w:t>
      </w:r>
      <w:r>
        <w:rPr>
          <w:rFonts w:eastAsia="MS Minchofalt"/>
          <w:lang w:val="pl-PL"/>
        </w:rPr>
        <w:t>-vacanam |</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color w:val="FF0000"/>
          <w:lang w:val="pl-PL"/>
        </w:rPr>
        <w:t xml:space="preserve">bhāgavatāmṛte </w:t>
      </w:r>
      <w:r>
        <w:rPr>
          <w:rFonts w:eastAsia="MS Minchofalt"/>
          <w:lang w:val="pl-PL"/>
        </w:rPr>
        <w:t>sarvāsām evodāharaṇam ||210||</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santīti prājyāḥ pracurāḥ ||209||</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2.1.211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 xml:space="preserve">(62) </w:t>
      </w:r>
      <w:r>
        <w:rPr>
          <w:rFonts w:eastAsia="MS Minchofalt"/>
          <w:b/>
          <w:bCs/>
          <w:lang w:val="fr-CA"/>
        </w:rPr>
        <w:t>premṇā priyādhikyam</w:t>
      </w:r>
      <w:r>
        <w:rPr>
          <w:rFonts w:eastAsia="MS Minchofalt"/>
          <w:lang w:val="fr-CA"/>
        </w:rPr>
        <w:t xml:space="preserve">, yathā </w:t>
      </w:r>
      <w:r>
        <w:rPr>
          <w:rFonts w:eastAsia="MS Minchofalt"/>
          <w:color w:val="FF0000"/>
          <w:lang w:val="fr-CA"/>
        </w:rPr>
        <w:t>śrī-daśame</w:t>
      </w:r>
      <w:r>
        <w:rPr>
          <w:rFonts w:eastAsia="MS Minchofalt"/>
          <w:lang w:val="fr-CA"/>
        </w:rPr>
        <w:t xml:space="preserve"> (10.31.15)—</w:t>
      </w:r>
    </w:p>
    <w:p w:rsidR="005812F8" w:rsidRDefault="005812F8" w:rsidP="00B20AE5">
      <w:pPr>
        <w:rPr>
          <w:color w:val="0000FF"/>
          <w:lang w:val="fr-CA"/>
        </w:rPr>
      </w:pPr>
    </w:p>
    <w:p w:rsidR="005812F8" w:rsidRDefault="005812F8" w:rsidP="00B20AE5">
      <w:pPr>
        <w:pStyle w:val="Versequote"/>
        <w:rPr>
          <w:color w:val="0000FF"/>
        </w:rPr>
      </w:pPr>
      <w:r>
        <w:rPr>
          <w:color w:val="0000FF"/>
        </w:rPr>
        <w:t xml:space="preserve">aṭati yad bhavān ahni kānanaṁ </w:t>
      </w:r>
    </w:p>
    <w:p w:rsidR="005812F8" w:rsidRDefault="005812F8" w:rsidP="00B20AE5">
      <w:pPr>
        <w:pStyle w:val="Versequote"/>
        <w:rPr>
          <w:color w:val="0000FF"/>
        </w:rPr>
      </w:pPr>
      <w:r>
        <w:rPr>
          <w:color w:val="0000FF"/>
        </w:rPr>
        <w:t>truṭir yugāyate tvām apaśyatām |</w:t>
      </w:r>
    </w:p>
    <w:p w:rsidR="005812F8" w:rsidRDefault="005812F8" w:rsidP="00B20AE5">
      <w:pPr>
        <w:pStyle w:val="Versequote"/>
        <w:rPr>
          <w:color w:val="0000FF"/>
        </w:rPr>
      </w:pPr>
      <w:r>
        <w:rPr>
          <w:color w:val="0000FF"/>
        </w:rPr>
        <w:t xml:space="preserve">kuṭila-kuntalaṁ śrī-mukhaṁ ca te </w:t>
      </w:r>
    </w:p>
    <w:p w:rsidR="005812F8" w:rsidRDefault="005812F8" w:rsidP="00B20AE5">
      <w:pPr>
        <w:pStyle w:val="Versequote"/>
        <w:rPr>
          <w:color w:val="0000FF"/>
        </w:rPr>
      </w:pPr>
      <w:r>
        <w:rPr>
          <w:color w:val="0000FF"/>
        </w:rPr>
        <w:t>jaḍa udīkṣitāṁ pakṣma-kṛt dṛśām ||</w:t>
      </w:r>
    </w:p>
    <w:p w:rsidR="005812F8" w:rsidRDefault="005812F8" w:rsidP="00B20AE5">
      <w:pPr>
        <w:rPr>
          <w:lang w:val="fr-CA"/>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bCs/>
          <w:lang w:val="pl-PL"/>
        </w:rPr>
        <w:t>aṭatīty udāharaṇam utkaṇṭhā-dvārā tad-bodhakam, anyatrāśravaṇāt | viśeṣodāharaṇāni caitāni jñeyāni—</w:t>
      </w:r>
      <w:r>
        <w:rPr>
          <w:rFonts w:eastAsia="MS Minchofalt"/>
          <w:bCs/>
          <w:color w:val="0000FF"/>
          <w:lang w:val="pl-PL"/>
        </w:rPr>
        <w:t xml:space="preserve">aho bhāgyam </w:t>
      </w:r>
      <w:r>
        <w:rPr>
          <w:rFonts w:eastAsia="MS Minchofalt"/>
          <w:bCs/>
          <w:lang w:val="pl-PL"/>
        </w:rPr>
        <w:t xml:space="preserve">[bhā.pu. 10.14.32], </w:t>
      </w:r>
      <w:r>
        <w:rPr>
          <w:rFonts w:eastAsia="MS Minchofalt"/>
          <w:bCs/>
          <w:color w:val="0000FF"/>
          <w:lang w:val="pl-PL"/>
        </w:rPr>
        <w:t xml:space="preserve">nemaṁ viriñca </w:t>
      </w:r>
      <w:r>
        <w:rPr>
          <w:rFonts w:eastAsia="MS Minchofalt"/>
          <w:bCs/>
          <w:lang w:val="pl-PL"/>
        </w:rPr>
        <w:t xml:space="preserve">[bhā.pu. 10.9.20] ity ādi, </w:t>
      </w:r>
      <w:r>
        <w:rPr>
          <w:rFonts w:eastAsia="MS Minchofalt"/>
          <w:bCs/>
          <w:color w:val="0000FF"/>
          <w:lang w:val="pl-PL"/>
        </w:rPr>
        <w:t xml:space="preserve">itthaṁ satāṁ brahma-sukhānubhūtyā </w:t>
      </w:r>
      <w:r>
        <w:rPr>
          <w:rFonts w:eastAsia="MS Minchofalt"/>
          <w:bCs/>
          <w:lang w:val="pl-PL"/>
        </w:rPr>
        <w:t xml:space="preserve">[bhā.pu. 10.21.11] ity ādi, </w:t>
      </w:r>
      <w:r>
        <w:rPr>
          <w:rFonts w:eastAsia="MS Minchofalt"/>
          <w:bCs/>
          <w:color w:val="0000FF"/>
          <w:lang w:val="pl-PL"/>
        </w:rPr>
        <w:t xml:space="preserve">nāyaṁ śriyo’ṅga u nitānta-rateḥ prasādaḥ </w:t>
      </w:r>
      <w:r>
        <w:rPr>
          <w:rFonts w:eastAsia="MS Minchofalt"/>
          <w:bCs/>
          <w:lang w:val="pl-PL"/>
        </w:rPr>
        <w:t>[bhā.pu. 10.47.60] ity ādi ca ||211||</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aṭatīty ādi śloka-dvaye preyasyo’tulya-madhura-prema-maṇḍitatvenodāhṛtāḥ | etad-anusāreṇa dāsādayo’pi jñeyāḥ ||211||</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aṭatīti | te tava śrī-mukham udīkṣatām asmākaṁ dṛśāṁ pakṣma-kṛd vidhātā jaḍaḥ ||211||</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2.1.212 ||</w:t>
      </w:r>
    </w:p>
    <w:p w:rsidR="005812F8" w:rsidRDefault="005812F8" w:rsidP="00B20AE5">
      <w:pPr>
        <w:rPr>
          <w:lang w:val="fr-CA"/>
        </w:rPr>
      </w:pPr>
    </w:p>
    <w:p w:rsidR="005812F8" w:rsidRDefault="005812F8" w:rsidP="00B20AE5">
      <w:pPr>
        <w:ind w:firstLine="720"/>
        <w:rPr>
          <w:lang w:val="fr-CA"/>
        </w:rPr>
      </w:pPr>
      <w:r>
        <w:rPr>
          <w:lang w:val="fr-CA"/>
        </w:rPr>
        <w:t>yathā vā—</w:t>
      </w:r>
    </w:p>
    <w:p w:rsidR="005812F8" w:rsidRDefault="005812F8" w:rsidP="00B20AE5">
      <w:pPr>
        <w:pStyle w:val="Versequote"/>
      </w:pPr>
      <w:r>
        <w:t>brahma-rātri-tatir apy agha-śatro</w:t>
      </w:r>
    </w:p>
    <w:p w:rsidR="005812F8" w:rsidRDefault="005812F8" w:rsidP="00B20AE5">
      <w:pPr>
        <w:pStyle w:val="Versequote"/>
      </w:pPr>
      <w:r>
        <w:t>sā kṣaṇārdhavad agāt tava saṅge |</w:t>
      </w:r>
    </w:p>
    <w:p w:rsidR="005812F8" w:rsidRDefault="005812F8" w:rsidP="00B20AE5">
      <w:pPr>
        <w:pStyle w:val="Versequote"/>
      </w:pPr>
      <w:r>
        <w:t>hā kṣaṇārdham api vallavikānāṁ</w:t>
      </w:r>
    </w:p>
    <w:p w:rsidR="005812F8" w:rsidRDefault="005812F8" w:rsidP="00B20AE5">
      <w:pPr>
        <w:pStyle w:val="Versequote"/>
      </w:pPr>
      <w:r>
        <w:t>brahma-rātri-tativad virahe’bhūt ||</w:t>
      </w:r>
    </w:p>
    <w:p w:rsidR="005812F8" w:rsidRDefault="005812F8" w:rsidP="00B20AE5">
      <w:pPr>
        <w:rPr>
          <w:lang w:val="fr-CA"/>
        </w:rPr>
      </w:pPr>
    </w:p>
    <w:p w:rsidR="005812F8" w:rsidRDefault="005812F8" w:rsidP="00B20AE5">
      <w:pPr>
        <w:rPr>
          <w:rFonts w:eastAsia="MS Minchofalt"/>
          <w:bCs/>
          <w:lang w:val="pl-PL"/>
        </w:rPr>
      </w:pPr>
      <w:r>
        <w:rPr>
          <w:rFonts w:eastAsia="MS Minchofalt"/>
          <w:b/>
          <w:bCs/>
          <w:lang w:val="pl-PL"/>
        </w:rPr>
        <w:t xml:space="preserve">śrī-jīvaḥ, viśvanāthaḥ : </w:t>
      </w:r>
      <w:r>
        <w:rPr>
          <w:rFonts w:eastAsia="MS Minchofalt"/>
          <w:bCs/>
          <w:lang w:val="pl-PL"/>
        </w:rPr>
        <w:t xml:space="preserve">brahma-rātrīti | keṣāṁcid </w:t>
      </w:r>
      <w:r>
        <w:rPr>
          <w:rFonts w:eastAsia="MS Minchofalt"/>
          <w:bCs/>
          <w:color w:val="0000FF"/>
          <w:lang w:val="pl-PL"/>
        </w:rPr>
        <w:t xml:space="preserve">brahma-rātra upāvṛtte </w:t>
      </w:r>
      <w:r>
        <w:rPr>
          <w:rFonts w:eastAsia="MS Minchofalt"/>
          <w:bCs/>
          <w:lang w:val="pl-PL"/>
        </w:rPr>
        <w:t xml:space="preserve">[bhā.pu. 10.33.38] ity asya rāsānta-padyasya tathā vyākhyānāt | tathaiva cānumataṁ śrī-svāmi-caraṇaiḥ | </w:t>
      </w:r>
      <w:r>
        <w:rPr>
          <w:rFonts w:eastAsia="MS Minchofalt"/>
          <w:bCs/>
          <w:color w:val="0000FF"/>
          <w:lang w:val="pl-PL"/>
        </w:rPr>
        <w:t xml:space="preserve">śaśāṅkaś ca sagaṇo vismito’bhavat </w:t>
      </w:r>
      <w:r>
        <w:rPr>
          <w:rFonts w:eastAsia="MS Minchofalt"/>
          <w:bCs/>
          <w:lang w:val="pl-PL"/>
        </w:rPr>
        <w:t xml:space="preserve">[bhā.pu. 10.33.18] ity atra | kintu, </w:t>
      </w:r>
      <w:r>
        <w:rPr>
          <w:rFonts w:eastAsia="MS Minchofalt"/>
          <w:bCs/>
          <w:color w:val="0000FF"/>
          <w:lang w:val="pl-PL"/>
        </w:rPr>
        <w:t xml:space="preserve">tās tāḥ kṣapāḥ preṣṭhatamena </w:t>
      </w:r>
      <w:r>
        <w:rPr>
          <w:rFonts w:eastAsia="MS Minchofalt"/>
          <w:bCs/>
          <w:lang w:val="pl-PL"/>
        </w:rPr>
        <w:t>[bhā.pu. 11.12.11] ity ādau śrī-bhagavad-vākyaṁ nirvivādam eva ||212||</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brahma-rātrīti śrī-mantri-rāja-vacanam ||212||</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b/>
          <w:bCs/>
          <w:lang w:val="fr-CA"/>
        </w:rPr>
      </w:pPr>
      <w:r>
        <w:rPr>
          <w:b/>
          <w:bCs/>
          <w:lang w:val="fr-CA"/>
        </w:rPr>
        <w:t>|| 2.1.213 ||</w:t>
      </w:r>
    </w:p>
    <w:p w:rsidR="005812F8" w:rsidRDefault="005812F8" w:rsidP="00B20AE5">
      <w:pPr>
        <w:jc w:val="center"/>
        <w:rPr>
          <w:b/>
          <w:bCs/>
          <w:lang w:val="fr-CA"/>
        </w:rPr>
      </w:pPr>
    </w:p>
    <w:p w:rsidR="005812F8" w:rsidRDefault="005812F8" w:rsidP="00B20AE5">
      <w:pPr>
        <w:ind w:firstLine="720"/>
        <w:rPr>
          <w:lang w:val="fr-CA"/>
        </w:rPr>
      </w:pPr>
      <w:r>
        <w:rPr>
          <w:lang w:val="fr-CA"/>
        </w:rPr>
        <w:t xml:space="preserve">(63) </w:t>
      </w:r>
      <w:r>
        <w:rPr>
          <w:b/>
          <w:bCs/>
          <w:lang w:val="fr-CA"/>
        </w:rPr>
        <w:t>veṇu-mādhuryam</w:t>
      </w:r>
      <w:r>
        <w:rPr>
          <w:lang w:val="fr-CA"/>
        </w:rPr>
        <w:t>, yathā tatraiva (10.35.15)—</w:t>
      </w:r>
    </w:p>
    <w:p w:rsidR="005812F8" w:rsidRDefault="005812F8" w:rsidP="00B20AE5">
      <w:pPr>
        <w:ind w:firstLine="720"/>
        <w:rPr>
          <w:lang w:val="fr-CA"/>
        </w:rPr>
      </w:pPr>
    </w:p>
    <w:p w:rsidR="005812F8" w:rsidRDefault="005812F8" w:rsidP="00B20AE5">
      <w:pPr>
        <w:pStyle w:val="Versequote"/>
        <w:rPr>
          <w:color w:val="0000FF"/>
        </w:rPr>
      </w:pPr>
      <w:r>
        <w:rPr>
          <w:color w:val="0000FF"/>
        </w:rPr>
        <w:t>savanaśas tad-upadhārya sureśāḥ</w:t>
      </w:r>
    </w:p>
    <w:p w:rsidR="005812F8" w:rsidRDefault="005812F8" w:rsidP="00B20AE5">
      <w:pPr>
        <w:pStyle w:val="Versequote"/>
        <w:rPr>
          <w:color w:val="0000FF"/>
        </w:rPr>
      </w:pPr>
      <w:r>
        <w:rPr>
          <w:color w:val="0000FF"/>
        </w:rPr>
        <w:t>śakra-śarva-parameṣṭhi-purogāḥ |</w:t>
      </w:r>
    </w:p>
    <w:p w:rsidR="005812F8" w:rsidRDefault="005812F8" w:rsidP="00B20AE5">
      <w:pPr>
        <w:pStyle w:val="Versequote"/>
        <w:rPr>
          <w:color w:val="0000FF"/>
          <w:lang w:val="pl-PL"/>
        </w:rPr>
      </w:pPr>
      <w:r>
        <w:rPr>
          <w:color w:val="0000FF"/>
          <w:lang w:val="pl-PL"/>
        </w:rPr>
        <w:t xml:space="preserve">kavaya ānata-kandhara-cittāḥ </w:t>
      </w:r>
    </w:p>
    <w:p w:rsidR="005812F8" w:rsidRDefault="005812F8" w:rsidP="00B20AE5">
      <w:pPr>
        <w:pStyle w:val="Versequote"/>
        <w:rPr>
          <w:rFonts w:eastAsia="MS Minchofalt"/>
          <w:color w:val="0000FF"/>
          <w:lang w:val="pl-PL"/>
        </w:rPr>
      </w:pPr>
      <w:r>
        <w:rPr>
          <w:color w:val="0000FF"/>
          <w:lang w:val="pl-PL"/>
        </w:rPr>
        <w:t>kaśmalaṁ yayur aniścita-tattvāḥ ||</w:t>
      </w:r>
    </w:p>
    <w:p w:rsidR="005812F8" w:rsidRDefault="005812F8" w:rsidP="00B20AE5">
      <w:pPr>
        <w:pStyle w:val="Versequote"/>
        <w:rPr>
          <w:color w:val="0000FF"/>
          <w:lang w:val="pl-PL"/>
        </w:rPr>
      </w:pPr>
    </w:p>
    <w:p w:rsidR="005812F8"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savanaśas tad upadhārya ity ādy ante </w:t>
      </w:r>
      <w:r>
        <w:rPr>
          <w:rFonts w:eastAsia="MS Minchofalt"/>
          <w:bCs/>
          <w:color w:val="0000FF"/>
          <w:lang w:val="pl-PL"/>
        </w:rPr>
        <w:t xml:space="preserve">nadyas tad upadhārya </w:t>
      </w:r>
      <w:r>
        <w:rPr>
          <w:rFonts w:eastAsia="MS Minchofalt"/>
          <w:bCs/>
          <w:lang w:val="pl-PL"/>
        </w:rPr>
        <w:t>ity ādīni ca jñeyāni | savanaśaḥ vāraṁ vāraṁ tad-veṇu-gītaṁ kaśmalaṁ moham | aniścita-tattvāḥ kim idam iti niścetum aśaktāḥ ||213||</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tad ity avyayaṁ tāḥ svara-jātīḥ savanaśaḥ mantra-madhya-tāra-bhedena vāraṁ vāram ||213||</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tad-veṇu-gītaṁ savanaśas savanaśo vāraṁ vāram | kaśmalaṁ moham | aniścita-tattvāḥ kim idam iti niścetum aśaktāḥ ||213||</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2.1.214 ||</w:t>
      </w:r>
    </w:p>
    <w:p w:rsidR="005812F8" w:rsidRDefault="005812F8" w:rsidP="00B20AE5">
      <w:pPr>
        <w:pStyle w:val="Versequote"/>
        <w:rPr>
          <w:color w:val="0000FF"/>
          <w:lang w:val="pl-PL"/>
        </w:rPr>
      </w:pPr>
    </w:p>
    <w:p w:rsidR="005812F8" w:rsidRDefault="005812F8" w:rsidP="00B20AE5">
      <w:pPr>
        <w:ind w:firstLine="720"/>
        <w:rPr>
          <w:lang w:val="pl-PL"/>
        </w:rPr>
      </w:pPr>
      <w:r>
        <w:rPr>
          <w:lang w:val="pl-PL"/>
        </w:rPr>
        <w:t xml:space="preserve">yathā vā </w:t>
      </w:r>
      <w:r>
        <w:rPr>
          <w:color w:val="FF0000"/>
          <w:lang w:val="pl-PL"/>
        </w:rPr>
        <w:t>vidagdha-mādhave</w:t>
      </w:r>
      <w:r>
        <w:rPr>
          <w:lang w:val="pl-PL"/>
        </w:rPr>
        <w:t xml:space="preserve"> (1.26)—</w:t>
      </w:r>
    </w:p>
    <w:p w:rsidR="005812F8" w:rsidRDefault="005812F8" w:rsidP="00B20AE5">
      <w:pPr>
        <w:ind w:firstLine="720"/>
        <w:rPr>
          <w:lang w:val="pl-PL"/>
        </w:rPr>
      </w:pPr>
    </w:p>
    <w:p w:rsidR="005812F8" w:rsidRDefault="005812F8" w:rsidP="00B20AE5">
      <w:pPr>
        <w:pStyle w:val="Versequote"/>
        <w:rPr>
          <w:color w:val="0000FF"/>
        </w:rPr>
      </w:pPr>
      <w:r>
        <w:rPr>
          <w:color w:val="0000FF"/>
        </w:rPr>
        <w:t>rundhann ambu-bhṛtaś camatkṛti-paraṁ kurvan muhus tumburuṁ</w:t>
      </w:r>
    </w:p>
    <w:p w:rsidR="005812F8" w:rsidRDefault="005812F8" w:rsidP="00B20AE5">
      <w:pPr>
        <w:pStyle w:val="Versequote"/>
        <w:rPr>
          <w:color w:val="0000FF"/>
        </w:rPr>
      </w:pPr>
      <w:r>
        <w:rPr>
          <w:color w:val="0000FF"/>
        </w:rPr>
        <w:t>dhyānād antarayan sanandana-mukhān vismerayan vedhasam |</w:t>
      </w:r>
    </w:p>
    <w:p w:rsidR="005812F8" w:rsidRDefault="005812F8" w:rsidP="00B20AE5">
      <w:pPr>
        <w:pStyle w:val="Versequote"/>
        <w:rPr>
          <w:color w:val="0000FF"/>
        </w:rPr>
      </w:pPr>
      <w:r>
        <w:rPr>
          <w:color w:val="0000FF"/>
        </w:rPr>
        <w:t>autsukyāvalibhir baliṁ caṭulayan bhogīndram āghūrṇayan</w:t>
      </w:r>
    </w:p>
    <w:p w:rsidR="005812F8" w:rsidRDefault="005812F8" w:rsidP="00B20AE5">
      <w:pPr>
        <w:pStyle w:val="Versequote"/>
        <w:rPr>
          <w:color w:val="0000FF"/>
        </w:rPr>
      </w:pPr>
      <w:r>
        <w:rPr>
          <w:color w:val="0000FF"/>
        </w:rPr>
        <w:t>bhindann aṇḍa-kaṭāha-bhittim abhito babhrāma vaṁśī-dhvaniḥ ||</w:t>
      </w:r>
    </w:p>
    <w:p w:rsidR="005812F8" w:rsidRDefault="005812F8" w:rsidP="00B20AE5">
      <w:pPr>
        <w:rPr>
          <w:lang w:val="pl-PL"/>
        </w:rPr>
      </w:pPr>
    </w:p>
    <w:p w:rsidR="005812F8"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rundhann ity atra kala-rūpatvenaiva sarvatra prasaraṇa-maṇḍa-kaṭāha-bhedaś ca jñeyaḥ | tat tu tumburu-camatkārādinā darśitam alaukika-svabhāvatvāt, tac coktaṁ svanaśa ity ādinā | vismerayann ity atra vismāpayann iti pāṭhaḥ śiṣṭaḥ ||214||</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vaṁśī-dhvaner madhuratve’pi sarvatra pracāraḥ | vismerayan vismaya-śīlaṁ kurvan ||214||</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rundhann iti | atra kala-rūpatvenaiva sarvatra prasaraṇa-maṇḍa-kaṭāha-bhedaś ca jñeyaḥ | ambu-bhūtaṁ meghaṁ bhindan | tumburuṁ nārada-śiṣyaṁ vedhasaṁ brahmāṇaṁ vismāpayan | autsukyāvalibhir balim | bhoginam anantam | brahmāṇḍa-kaṭāha-rūpa-bhittiṁ bhindan san vaṁśī-dhvanir babhrāma ||214||</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2.1.215 ||</w:t>
      </w:r>
    </w:p>
    <w:p w:rsidR="005812F8" w:rsidRDefault="005812F8" w:rsidP="00B20AE5">
      <w:pPr>
        <w:rPr>
          <w:lang w:val="pl-PL"/>
        </w:rPr>
      </w:pPr>
    </w:p>
    <w:p w:rsidR="005812F8" w:rsidRDefault="005812F8" w:rsidP="00B20AE5">
      <w:pPr>
        <w:ind w:firstLine="720"/>
        <w:rPr>
          <w:lang w:val="pl-PL"/>
        </w:rPr>
      </w:pPr>
      <w:r>
        <w:rPr>
          <w:lang w:val="pl-PL"/>
        </w:rPr>
        <w:t xml:space="preserve">(64) </w:t>
      </w:r>
      <w:r>
        <w:rPr>
          <w:b/>
          <w:bCs/>
          <w:lang w:val="pl-PL"/>
        </w:rPr>
        <w:t>rūpa-mādhuryaṁ</w:t>
      </w:r>
      <w:r>
        <w:rPr>
          <w:lang w:val="pl-PL"/>
        </w:rPr>
        <w:t xml:space="preserve">, yathā </w:t>
      </w:r>
      <w:r>
        <w:rPr>
          <w:color w:val="FF0000"/>
          <w:lang w:val="pl-PL"/>
        </w:rPr>
        <w:t>tṛtīye</w:t>
      </w:r>
      <w:r>
        <w:rPr>
          <w:lang w:val="pl-PL"/>
        </w:rPr>
        <w:t xml:space="preserve"> (3.2.12)</w:t>
      </w:r>
      <w:r>
        <w:rPr>
          <w:rFonts w:eastAsia="MS Minchofalt"/>
          <w:lang w:val="fr-CA"/>
        </w:rPr>
        <w:t>—</w:t>
      </w:r>
    </w:p>
    <w:p w:rsidR="005812F8" w:rsidRDefault="005812F8" w:rsidP="00B20AE5">
      <w:pPr>
        <w:rPr>
          <w:rFonts w:eastAsia="MS Minchofalt"/>
          <w:color w:val="0000FF"/>
          <w:lang w:val="pl-PL"/>
        </w:rPr>
      </w:pPr>
    </w:p>
    <w:p w:rsidR="005812F8" w:rsidRDefault="005812F8" w:rsidP="00B20AE5">
      <w:pPr>
        <w:pStyle w:val="Versequote"/>
        <w:rPr>
          <w:rFonts w:eastAsia="MS Minchofalt"/>
          <w:color w:val="0000FF"/>
        </w:rPr>
      </w:pPr>
      <w:r>
        <w:rPr>
          <w:rFonts w:eastAsia="MS Minchofalt"/>
          <w:color w:val="0000FF"/>
        </w:rPr>
        <w:t>yan martya-līlaupayikaṁ sva-yoga-</w:t>
      </w:r>
    </w:p>
    <w:p w:rsidR="005812F8" w:rsidRDefault="005812F8" w:rsidP="00B20AE5">
      <w:pPr>
        <w:pStyle w:val="Versequote"/>
        <w:rPr>
          <w:rFonts w:eastAsia="MS Minchofalt"/>
          <w:color w:val="0000FF"/>
        </w:rPr>
      </w:pPr>
      <w:r>
        <w:rPr>
          <w:rFonts w:eastAsia="MS Minchofalt"/>
          <w:color w:val="0000FF"/>
        </w:rPr>
        <w:t>māyā-balaṁ darśayatā gṛhītam |</w:t>
      </w:r>
    </w:p>
    <w:p w:rsidR="005812F8" w:rsidRDefault="005812F8" w:rsidP="00B20AE5">
      <w:pPr>
        <w:pStyle w:val="Versequote"/>
        <w:rPr>
          <w:rFonts w:eastAsia="MS Minchofalt"/>
          <w:color w:val="0000FF"/>
        </w:rPr>
      </w:pPr>
      <w:r>
        <w:rPr>
          <w:rFonts w:eastAsia="MS Minchofalt"/>
          <w:color w:val="0000FF"/>
        </w:rPr>
        <w:t>vismāpanaṁ svasya ca saubhagarddheḥ</w:t>
      </w:r>
    </w:p>
    <w:p w:rsidR="005812F8" w:rsidRDefault="005812F8" w:rsidP="00B20AE5">
      <w:pPr>
        <w:pStyle w:val="Versequote"/>
        <w:rPr>
          <w:rFonts w:eastAsia="MS Minchofalt"/>
          <w:color w:val="0000FF"/>
        </w:rPr>
      </w:pPr>
      <w:r>
        <w:rPr>
          <w:rFonts w:eastAsia="MS Minchofalt"/>
          <w:color w:val="0000FF"/>
        </w:rPr>
        <w:t>paraṁ padaṁ bhūṣaṇa-bhūṣaṇāṅgam ||</w:t>
      </w:r>
    </w:p>
    <w:p w:rsidR="005812F8" w:rsidRDefault="005812F8" w:rsidP="00B20AE5">
      <w:pPr>
        <w:rPr>
          <w:rFonts w:eastAsia="MS Minchofalt"/>
          <w:lang w:val="pl-PL"/>
        </w:rPr>
      </w:pPr>
    </w:p>
    <w:p w:rsidR="005812F8" w:rsidRDefault="005812F8" w:rsidP="00B20AE5">
      <w:pPr>
        <w:rPr>
          <w:rFonts w:eastAsia="MS Minchofalt"/>
        </w:rPr>
      </w:pPr>
      <w:r>
        <w:rPr>
          <w:rFonts w:eastAsia="MS Minchofalt"/>
          <w:b/>
          <w:bCs/>
          <w:lang w:val="pl-PL"/>
        </w:rPr>
        <w:t>śrī-jīvaḥ :</w:t>
      </w:r>
      <w:r>
        <w:rPr>
          <w:rFonts w:eastAsia="MS Minchofalt"/>
          <w:bCs/>
          <w:lang w:val="pl-PL"/>
        </w:rPr>
        <w:t xml:space="preserve"> yad rūpam iti pūrveṇānvayaḥ | sva-yogamāyā sva-svarūpa-bhūtācintya-śaktiḥ | tasyā balaṁ darśayatā etāvad apy astīti tat-prakaṭayatā gṛhītam ākṛṣṭaṁ jagatyām ānītaṁ prakaṭitam ity arthaḥ | tad evam evambhūtaṁ bhagavan-martya-līlaupayikam iti tal-līlāyā api māhātmyaṁ tathāvidham eva darśitam | martyeṣu līlā martya-līlā tasyām aupayikaṁ tat-sadṛśa-līlā-yogya-dvibhujāditvād atimanoharam ity arthaḥ | kiṁ bahunā ? sarva-kāla-deśa-gata-tat-tad-rūpa-vettur api svasya ca </w:t>
      </w:r>
      <w:r>
        <w:rPr>
          <w:rFonts w:eastAsia="MS Minchofalt"/>
        </w:rPr>
        <w:t>vismāpanaṁ, tādṛg-anubhavāt | yataḥ saubhaga-rddheḥ paraṁ padaṁ paramā pratiṣṭhā | yat khalu bhūṣaṇasyāpi bhūṣaṇam aṅgaṁ yatra tādṛśam ||215||</w:t>
      </w:r>
    </w:p>
    <w:p w:rsidR="005812F8" w:rsidRDefault="005812F8" w:rsidP="00B20AE5">
      <w:pPr>
        <w:rPr>
          <w:rFonts w:eastAsia="MS Minchofalt"/>
        </w:rPr>
      </w:pPr>
    </w:p>
    <w:p w:rsidR="005812F8" w:rsidRDefault="005812F8" w:rsidP="00B20AE5">
      <w:pPr>
        <w:rPr>
          <w:rFonts w:eastAsia="MS Minchofalt"/>
        </w:rPr>
      </w:pPr>
      <w:r>
        <w:rPr>
          <w:rFonts w:eastAsia="MS Minchofalt"/>
          <w:b/>
          <w:bCs/>
          <w:lang w:val="pl-PL"/>
        </w:rPr>
        <w:t xml:space="preserve">mukundaḥ : </w:t>
      </w:r>
      <w:r>
        <w:rPr>
          <w:rFonts w:eastAsia="MS Minchofalt"/>
          <w:bCs/>
          <w:lang w:val="pl-PL"/>
        </w:rPr>
        <w:t xml:space="preserve">yad ity anena pūrva-padyād bimbam ākṛṣṭam | bimbaṁ śrī-mūrtiḥ | dhvanyate bimba-śabdena sakala-sva-svarūpāṇaṁ mūlatvam | martya-līlaupayikam ity anena vividhāścarya-mādhuryaiśvaryādi-sambhavāt sva-sva-devādi-līlābhyo martya-līlānāṁ manoharatvaṁ ca | atas tad eva niḥśeṣa-guṇa-rūpāspadatvāt martya-līlānām atiyogyam | svaysa yogamāyā cic-chaktis tasyā balaṁ sāmarthyaṁ darśayatā nandanandanena gṛhītaṁ prakaṭīkṛtam | aho madīya-cic-chakteḥ prabhāvam adbhutaṁ paśyata, divyātidivya-lokeṣu yad gandho’pi na sambhavet tad rūpaṁ yayāviṣkṛtam iti | balaṁ svaysa dvārakānāthāder ātamanaḥ darśitam, ātmano’pi vismāpanaṁ navoddāma-camatkṛti-karam | </w:t>
      </w:r>
      <w:r>
        <w:rPr>
          <w:rFonts w:eastAsia="MS Minchofalt"/>
        </w:rPr>
        <w:t>saubhaga-rddhir mahāścarya-saundarya-paramāvadhis tasyāḥ paraṁ padaṁ nityotkarṣa-sampad varāspadam | bhūṣaṇānāṁ kaustubha-maṇīndra-kuṇḍalādīnāṁ bhūṣaṇāny aṅgāni yatra tādṛśam ||215||</w:t>
      </w:r>
    </w:p>
    <w:p w:rsidR="005812F8" w:rsidRDefault="005812F8" w:rsidP="00B20AE5">
      <w:pPr>
        <w:rPr>
          <w:rFonts w:eastAsia="MS Minchofalt"/>
          <w:b/>
          <w:bCs/>
          <w:lang w:val="pl-PL"/>
        </w:rPr>
      </w:pPr>
    </w:p>
    <w:p w:rsidR="005812F8" w:rsidRDefault="005812F8" w:rsidP="00B20AE5">
      <w:pPr>
        <w:rPr>
          <w:rFonts w:eastAsia="MS Minchofalt"/>
        </w:rPr>
      </w:pPr>
      <w:r>
        <w:rPr>
          <w:rFonts w:eastAsia="MS Minchofalt"/>
          <w:b/>
          <w:bCs/>
          <w:lang w:val="pl-PL"/>
        </w:rPr>
        <w:t xml:space="preserve">viśvanāthaḥ : </w:t>
      </w:r>
      <w:r>
        <w:rPr>
          <w:rFonts w:eastAsia="MS Minchofalt"/>
          <w:bCs/>
          <w:lang w:val="pl-PL"/>
        </w:rPr>
        <w:t xml:space="preserve">yad rūpam iti pūrveṇānvayaḥ | sva-yogamāyā sva-svarūpa-bhūtācintya-śaktiḥ | tasyā balam etāvad apy astīti tad darśayatā gṛhītam prakaṭī-kṛtam ity arthaḥ | tad evaṁ-bhūtaṁ bhagavan-martya-līlaupayikam iti tal-līlāyā api māhātmyaṁ tathā-vidham eva darśitam | martyeṣu līlā martya-līlā tasyām aupayikaṁ tat-sadṛśa-līlā-yogya-dvibhujāditvādy- atimanoharam ity arthaḥ | kiṁ bahunā ? sarva-kāla-deśa-gata-tat-tad-rūpa-vettur api svasya śrī-kṛṣṇasya ca </w:t>
      </w:r>
      <w:r>
        <w:rPr>
          <w:rFonts w:eastAsia="MS Minchofalt"/>
        </w:rPr>
        <w:t>vismāpanaṁ, tādṛg-anubhavāt | yataḥ saubhaga-rddheḥ paraṁ padaṁ sthānaṁ bhūṣaṇasya bhūṣaṇam aṅgaṁ yatra tādṛśam ||215||</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2.1.216 ||</w:t>
      </w:r>
    </w:p>
    <w:p w:rsidR="005812F8" w:rsidRDefault="005812F8" w:rsidP="00B20AE5">
      <w:pPr>
        <w:rPr>
          <w:rFonts w:eastAsia="MS Minchofalt"/>
          <w:color w:val="FF0000"/>
          <w:lang w:val="fr-CA"/>
        </w:rPr>
      </w:pPr>
    </w:p>
    <w:p w:rsidR="005812F8" w:rsidRDefault="005812F8" w:rsidP="00B20AE5">
      <w:pPr>
        <w:ind w:firstLine="720"/>
        <w:rPr>
          <w:rFonts w:eastAsia="MS Minchofalt"/>
          <w:lang w:val="fr-CA"/>
        </w:rPr>
      </w:pPr>
      <w:r>
        <w:rPr>
          <w:rFonts w:eastAsia="MS Minchofalt"/>
          <w:color w:val="FF0000"/>
          <w:lang w:val="fr-CA"/>
        </w:rPr>
        <w:t xml:space="preserve">śrī-daśame </w:t>
      </w:r>
      <w:r>
        <w:rPr>
          <w:rFonts w:eastAsia="MS Minchofalt"/>
          <w:lang w:val="fr-CA"/>
        </w:rPr>
        <w:t>ca (10.29.40)—</w:t>
      </w:r>
    </w:p>
    <w:p w:rsidR="005812F8" w:rsidRDefault="005812F8" w:rsidP="00B20AE5">
      <w:pPr>
        <w:rPr>
          <w:color w:val="0000FF"/>
          <w:lang w:val="pl-PL"/>
        </w:rPr>
      </w:pPr>
    </w:p>
    <w:p w:rsidR="005812F8" w:rsidRDefault="005812F8" w:rsidP="00B20AE5">
      <w:pPr>
        <w:pStyle w:val="Versequote"/>
        <w:rPr>
          <w:color w:val="0000FF"/>
        </w:rPr>
      </w:pPr>
      <w:r>
        <w:rPr>
          <w:color w:val="0000FF"/>
        </w:rPr>
        <w:t xml:space="preserve">kā stry aṅga te kala-padāyata-mūrcchitena </w:t>
      </w:r>
    </w:p>
    <w:p w:rsidR="005812F8" w:rsidRDefault="005812F8" w:rsidP="00B20AE5">
      <w:pPr>
        <w:pStyle w:val="Versequote"/>
        <w:rPr>
          <w:color w:val="0000FF"/>
        </w:rPr>
      </w:pPr>
      <w:r>
        <w:rPr>
          <w:color w:val="0000FF"/>
        </w:rPr>
        <w:t>saṁmohitā’ryapadavīṁ na calet trilokyām |</w:t>
      </w:r>
    </w:p>
    <w:p w:rsidR="005812F8" w:rsidRDefault="005812F8" w:rsidP="00B20AE5">
      <w:pPr>
        <w:pStyle w:val="Versequote"/>
        <w:rPr>
          <w:color w:val="0000FF"/>
        </w:rPr>
      </w:pPr>
      <w:r>
        <w:rPr>
          <w:color w:val="0000FF"/>
        </w:rPr>
        <w:t xml:space="preserve">trailokya-saubhagam idaṁ ca nirīkṣya rūpaṁ </w:t>
      </w:r>
    </w:p>
    <w:p w:rsidR="005812F8" w:rsidRDefault="005812F8" w:rsidP="00B20AE5">
      <w:pPr>
        <w:pStyle w:val="Versequote"/>
        <w:rPr>
          <w:color w:val="0000FF"/>
        </w:rPr>
      </w:pPr>
      <w:r>
        <w:rPr>
          <w:color w:val="0000FF"/>
        </w:rPr>
        <w:t>yad go-dvija-druma-mṛgān pulakāny abibhrat ||</w:t>
      </w:r>
    </w:p>
    <w:p w:rsidR="005812F8" w:rsidRDefault="005812F8" w:rsidP="00B20AE5">
      <w:pPr>
        <w:rPr>
          <w:lang w:val="pl-PL"/>
        </w:rPr>
      </w:pPr>
    </w:p>
    <w:p w:rsidR="005812F8" w:rsidRDefault="005812F8" w:rsidP="00B20AE5">
      <w:pPr>
        <w:rPr>
          <w:rFonts w:eastAsia="MS Minchofalt"/>
          <w:bCs/>
          <w:i/>
          <w:iCs/>
          <w:lang w:val="pl-PL"/>
        </w:rPr>
      </w:pPr>
      <w:r>
        <w:rPr>
          <w:rFonts w:eastAsia="MS Minchofalt"/>
          <w:bCs/>
          <w:i/>
          <w:iCs/>
          <w:lang w:val="pl-PL"/>
        </w:rPr>
        <w:t>na kenāpi vyākhyātam |</w:t>
      </w:r>
    </w:p>
    <w:p w:rsidR="005812F8" w:rsidRDefault="005812F8" w:rsidP="00B20AE5">
      <w:pPr>
        <w:rPr>
          <w:rFonts w:eastAsia="MS Minchofalt"/>
          <w:bCs/>
          <w:i/>
          <w:i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2.1.217 ||</w:t>
      </w:r>
    </w:p>
    <w:p w:rsidR="005812F8" w:rsidRDefault="005812F8" w:rsidP="00B20AE5">
      <w:pPr>
        <w:rPr>
          <w:lang w:val="pl-PL"/>
        </w:rPr>
      </w:pPr>
    </w:p>
    <w:p w:rsidR="005812F8" w:rsidRDefault="005812F8" w:rsidP="00B20AE5">
      <w:pPr>
        <w:ind w:firstLine="720"/>
        <w:rPr>
          <w:lang w:val="pl-PL"/>
        </w:rPr>
      </w:pPr>
      <w:r>
        <w:rPr>
          <w:lang w:val="pl-PL"/>
        </w:rPr>
        <w:t xml:space="preserve">yathā vā, </w:t>
      </w:r>
      <w:r>
        <w:rPr>
          <w:color w:val="FF0000"/>
          <w:lang w:val="pl-PL"/>
        </w:rPr>
        <w:t xml:space="preserve">lalita-mādhave </w:t>
      </w:r>
      <w:r>
        <w:rPr>
          <w:lang w:val="pl-PL"/>
        </w:rPr>
        <w:t>(8.34)—</w:t>
      </w:r>
    </w:p>
    <w:p w:rsidR="005812F8" w:rsidRDefault="005812F8" w:rsidP="00B20AE5">
      <w:pPr>
        <w:ind w:firstLine="720"/>
        <w:rPr>
          <w:lang w:val="pl-PL"/>
        </w:rPr>
      </w:pPr>
    </w:p>
    <w:p w:rsidR="005812F8" w:rsidRDefault="005812F8" w:rsidP="00B20AE5">
      <w:pPr>
        <w:pStyle w:val="Versequote"/>
        <w:rPr>
          <w:rFonts w:eastAsia="MS Minchofalt"/>
          <w:color w:val="0000FF"/>
        </w:rPr>
      </w:pPr>
      <w:r>
        <w:rPr>
          <w:rFonts w:eastAsia="MS Minchofalt"/>
          <w:color w:val="0000FF"/>
        </w:rPr>
        <w:t>aparikalita-pūrvaḥ kaś camatkāra-kārī</w:t>
      </w:r>
    </w:p>
    <w:p w:rsidR="005812F8" w:rsidRDefault="005812F8" w:rsidP="00B20AE5">
      <w:pPr>
        <w:pStyle w:val="Versequote"/>
        <w:rPr>
          <w:rFonts w:eastAsia="MS Minchofalt"/>
          <w:color w:val="0000FF"/>
        </w:rPr>
      </w:pPr>
      <w:r>
        <w:rPr>
          <w:rFonts w:eastAsia="MS Minchofalt"/>
          <w:color w:val="0000FF"/>
        </w:rPr>
        <w:t>sphurati mama garīyān eṣa mādhurya-pūraḥ |</w:t>
      </w:r>
    </w:p>
    <w:p w:rsidR="005812F8" w:rsidRDefault="005812F8" w:rsidP="00B20AE5">
      <w:pPr>
        <w:pStyle w:val="Versequote"/>
        <w:rPr>
          <w:rFonts w:eastAsia="MS Minchofalt"/>
          <w:color w:val="0000FF"/>
        </w:rPr>
      </w:pPr>
      <w:r>
        <w:rPr>
          <w:rFonts w:eastAsia="MS Minchofalt"/>
          <w:color w:val="0000FF"/>
        </w:rPr>
        <w:t>ayam aham api hanta prekṣya yaṁ lubdha-cetāḥ</w:t>
      </w:r>
    </w:p>
    <w:p w:rsidR="005812F8" w:rsidRDefault="005812F8" w:rsidP="00B20AE5">
      <w:pPr>
        <w:pStyle w:val="Versequote"/>
        <w:rPr>
          <w:rFonts w:eastAsia="MS Minchofalt"/>
          <w:color w:val="0000FF"/>
        </w:rPr>
      </w:pPr>
      <w:r>
        <w:rPr>
          <w:rFonts w:eastAsia="MS Minchofalt"/>
          <w:color w:val="0000FF"/>
        </w:rPr>
        <w:t>sarabhasam upabhoktuṁ kāmaye rādhikeva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aparikaliteti | maṇi-bhittau sva-pratibimbaṁ labdhātiśayaṁ sva-vapuś citraṁ dṛṣṭvā śrī-bhagavan-manorathaḥ | pratikṣaṇaṁ nava-navāyamāna-tan-mādhuryatvāt ||217||</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aparīti | maṇi-catvare gopa-līlocita-vanya-veśasya svasya pratibimbaṁ dṛṣṭvā dvārakā-nāthasya svābhilāṣa-vacanam ||217||</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aparikaliteti | kadācid govardhanasya svaccha-śilāyāṁ sva-pratibimbaṁ dṛṣṭvā śrī-kṛṣṇasya manorathaḥ ||217||</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2.1.218-219 ||</w:t>
      </w:r>
    </w:p>
    <w:p w:rsidR="005812F8" w:rsidRDefault="005812F8" w:rsidP="00B20AE5">
      <w:pPr>
        <w:rPr>
          <w:rFonts w:eastAsia="MS Minchofalt"/>
          <w:lang w:val="pl-PL"/>
        </w:rPr>
      </w:pPr>
    </w:p>
    <w:p w:rsidR="005812F8" w:rsidRDefault="005812F8" w:rsidP="00B20AE5">
      <w:pPr>
        <w:pStyle w:val="Versequote"/>
        <w:rPr>
          <w:rFonts w:eastAsia="MS Minchofalt"/>
        </w:rPr>
      </w:pPr>
      <w:r>
        <w:rPr>
          <w:rFonts w:eastAsia="MS Minchofalt"/>
        </w:rPr>
        <w:t>samasta-vividhāścarya-kalyāṇa-guṇa-vāridheḥ |</w:t>
      </w:r>
    </w:p>
    <w:p w:rsidR="005812F8" w:rsidRDefault="005812F8" w:rsidP="00B20AE5">
      <w:pPr>
        <w:pStyle w:val="Versequote"/>
        <w:rPr>
          <w:rFonts w:eastAsia="MS Minchofalt"/>
        </w:rPr>
      </w:pPr>
      <w:r>
        <w:rPr>
          <w:rFonts w:eastAsia="MS Minchofalt"/>
        </w:rPr>
        <w:t>guṇānām iha kṛṣṇasya diṅ-mātram upadarśitam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yathā ca </w:t>
      </w:r>
      <w:r>
        <w:rPr>
          <w:rFonts w:eastAsia="MS Minchofalt"/>
          <w:color w:val="FF0000"/>
          <w:lang w:val="pl-PL"/>
        </w:rPr>
        <w:t>śrī-daśame</w:t>
      </w:r>
      <w:r>
        <w:rPr>
          <w:rFonts w:eastAsia="MS Minchofalt"/>
          <w:lang w:val="pl-PL"/>
        </w:rPr>
        <w:t xml:space="preserve"> (10.14.7)—</w:t>
      </w:r>
    </w:p>
    <w:p w:rsidR="005812F8" w:rsidRDefault="005812F8" w:rsidP="00B20AE5">
      <w:pPr>
        <w:ind w:firstLine="720"/>
        <w:rPr>
          <w:rFonts w:eastAsia="MS Minchofalt"/>
          <w:lang w:val="pl-PL"/>
        </w:rPr>
      </w:pPr>
    </w:p>
    <w:p w:rsidR="005812F8" w:rsidRDefault="005812F8" w:rsidP="00B20AE5">
      <w:pPr>
        <w:pStyle w:val="Versequote"/>
        <w:rPr>
          <w:rFonts w:eastAsia="MS Minchofalt"/>
          <w:color w:val="0000FF"/>
        </w:rPr>
      </w:pPr>
      <w:r>
        <w:rPr>
          <w:rFonts w:eastAsia="MS Minchofalt"/>
          <w:color w:val="0000FF"/>
        </w:rPr>
        <w:t>guṇātmanas te’pi guṇān vimātuṁ</w:t>
      </w:r>
    </w:p>
    <w:p w:rsidR="005812F8" w:rsidRDefault="005812F8" w:rsidP="00B20AE5">
      <w:pPr>
        <w:pStyle w:val="Versequote"/>
        <w:rPr>
          <w:rFonts w:eastAsia="MS Minchofalt"/>
          <w:color w:val="0000FF"/>
        </w:rPr>
      </w:pPr>
      <w:r>
        <w:rPr>
          <w:rFonts w:eastAsia="MS Minchofalt"/>
          <w:color w:val="0000FF"/>
        </w:rPr>
        <w:t>hitāvatīrṇasya ka īśire’sya |</w:t>
      </w:r>
    </w:p>
    <w:p w:rsidR="005812F8" w:rsidRDefault="005812F8" w:rsidP="00B20AE5">
      <w:pPr>
        <w:pStyle w:val="Versequote"/>
        <w:rPr>
          <w:rFonts w:eastAsia="MS Minchofalt"/>
          <w:color w:val="0000FF"/>
        </w:rPr>
      </w:pPr>
      <w:r>
        <w:rPr>
          <w:rFonts w:eastAsia="MS Minchofalt"/>
          <w:color w:val="0000FF"/>
        </w:rPr>
        <w:t>kālena yair vā vimitāḥ sukalpair</w:t>
      </w:r>
    </w:p>
    <w:p w:rsidR="005812F8" w:rsidRDefault="005812F8" w:rsidP="00B20AE5">
      <w:pPr>
        <w:pStyle w:val="Versequote"/>
        <w:rPr>
          <w:rFonts w:eastAsia="MS Minchofalt"/>
          <w:color w:val="0000FF"/>
        </w:rPr>
      </w:pPr>
      <w:r>
        <w:rPr>
          <w:rFonts w:eastAsia="MS Minchofalt"/>
          <w:color w:val="0000FF"/>
        </w:rPr>
        <w:t>bhū-pāṁśavaḥ khe mihikā dyubhāsaḥ ||</w:t>
      </w:r>
    </w:p>
    <w:p w:rsidR="005812F8" w:rsidRDefault="005812F8" w:rsidP="00B20AE5">
      <w:pPr>
        <w:rPr>
          <w:rFonts w:eastAsia="MS Minchofalt"/>
          <w:lang w:val="pl-PL"/>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bCs/>
          <w:lang w:val="pl-PL"/>
        </w:rPr>
        <w:t>guṇā ātmānaḥ svabhāvā yasya, tasya prakaṭita-prākṛtātīta-svābhāvikānanta-guṇasya tavāstāṁ tāvat-tat-tad-guṇānāṁ samastānāṁ tathā pratyekam apy avāntara-vṛtti-koṭīnāṁ gaṇana-vārtā, asya jagato hitāvatīrṇasya jagad-gatānanta-jīva-hitāya tat-tad-guṇaika-deśam apy avatīrya prakaṭayas tava ye te te guṇāṁśās tatra tatra prakaṭitān tān api gaṇayituṁ ka īśire ? na ke’pīty arthaḥ | tatra sambhāvanā-nirāsārtham āha—yair veti ||219||</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guṇātmano guṇānāṁ cetayituḥ pūrvam avatārāntarair jagaty aprakaṭanena prabodhanāt guṇān prakaṭayata ity arthaḥ | yad vā—guṇā ātmānaḥ svarūpa-bhūtā yasya iti nityatvam aprākṛtatvaṁ coktaṁ, viśeṣa etāvan-māhātmyam iyat-saṅkhyāvanta iti mātuṁ gaṇayituṁ ka īśire ? api tu na ke’pīty arthaḥ ||219||</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guṇā ātmānaḥ svabhāvā yasya, tasya prakaṭitāprākṛta-svābhāvikānanta-guṇasya tavāstāṁ tāvad-guṇānāṁ gaṇana-vārtā, asya jagato hitāvatīrṇasya jagad-gatānanta-jīva-hitāya tat-tad-guṇaika-deśam api prakaṭayas tava ye te te guṇāṁśās tatra ca ye prakaṭitān tān api gaṇayituṁ ka īśire ? na ko’pīty arthaḥ | tatra sambhāvanā-nirāsārtham āha—yair veti ||219||</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2.1.220-223 ||</w:t>
      </w:r>
    </w:p>
    <w:p w:rsidR="005812F8" w:rsidRDefault="005812F8" w:rsidP="00B20AE5">
      <w:pPr>
        <w:jc w:val="center"/>
        <w:rPr>
          <w:rFonts w:eastAsia="MS Minchofalt"/>
          <w:b/>
          <w:bCs/>
          <w:lang w:val="pl-PL"/>
        </w:rPr>
      </w:pPr>
    </w:p>
    <w:p w:rsidR="005812F8" w:rsidRDefault="005812F8" w:rsidP="00B20AE5">
      <w:pPr>
        <w:pStyle w:val="Versequote"/>
        <w:rPr>
          <w:rFonts w:eastAsia="MS Minchofalt"/>
        </w:rPr>
      </w:pPr>
      <w:r>
        <w:rPr>
          <w:rFonts w:eastAsia="MS Minchofalt"/>
        </w:rPr>
        <w:t>nitya-guṇo vanamālī, yad api śikhāmaṇir aśeṣa-netṝṇām |</w:t>
      </w:r>
    </w:p>
    <w:p w:rsidR="005812F8" w:rsidRDefault="005812F8" w:rsidP="00B20AE5">
      <w:pPr>
        <w:pStyle w:val="Versequote"/>
        <w:rPr>
          <w:rFonts w:eastAsia="MS Minchofalt"/>
        </w:rPr>
      </w:pPr>
      <w:r>
        <w:rPr>
          <w:rFonts w:eastAsia="MS Minchofalt"/>
        </w:rPr>
        <w:t>bhaktāpekṣikam asya, trividhatvaṁ likhyate tad api ||220||</w:t>
      </w:r>
    </w:p>
    <w:p w:rsidR="005812F8" w:rsidRDefault="005812F8" w:rsidP="00B20AE5">
      <w:pPr>
        <w:pStyle w:val="Versequote"/>
        <w:rPr>
          <w:rFonts w:eastAsia="MS Minchofalt"/>
        </w:rPr>
      </w:pPr>
      <w:r>
        <w:rPr>
          <w:rFonts w:eastAsia="MS Minchofalt"/>
        </w:rPr>
        <w:t>hariḥ pūrṇatamaḥ pūrṇataraḥ pūrṇa iti tridhā |</w:t>
      </w:r>
    </w:p>
    <w:p w:rsidR="005812F8" w:rsidRDefault="005812F8" w:rsidP="00B20AE5">
      <w:pPr>
        <w:pStyle w:val="Versequote"/>
        <w:rPr>
          <w:rFonts w:eastAsia="MS Minchofalt"/>
        </w:rPr>
      </w:pPr>
      <w:r>
        <w:rPr>
          <w:rFonts w:eastAsia="MS Minchofalt"/>
        </w:rPr>
        <w:t>śreṣṭha-madhyādibhiḥ śabdair nāṭye yaḥ paripaṭhyate ||221||</w:t>
      </w:r>
    </w:p>
    <w:p w:rsidR="005812F8" w:rsidRDefault="005812F8" w:rsidP="00B20AE5">
      <w:pPr>
        <w:pStyle w:val="Versequote"/>
        <w:rPr>
          <w:rFonts w:eastAsia="MS Minchofalt"/>
        </w:rPr>
      </w:pPr>
      <w:r>
        <w:rPr>
          <w:rFonts w:eastAsia="MS Minchofalt"/>
        </w:rPr>
        <w:t>prakāśitākhila-guṇaḥ smṛtaḥ pūrṇatamo budhaiḥ |</w:t>
      </w:r>
    </w:p>
    <w:p w:rsidR="005812F8" w:rsidRDefault="005812F8" w:rsidP="00B20AE5">
      <w:pPr>
        <w:pStyle w:val="Versequote"/>
        <w:rPr>
          <w:rFonts w:eastAsia="MS Minchofalt"/>
        </w:rPr>
      </w:pPr>
      <w:r>
        <w:rPr>
          <w:rFonts w:eastAsia="MS Minchofalt"/>
        </w:rPr>
        <w:t>asarva-vyañjakaḥ pūrṇataraḥ pūrṇo’lpa-darśakaḥ ||222||</w:t>
      </w:r>
    </w:p>
    <w:p w:rsidR="005812F8" w:rsidRDefault="005812F8" w:rsidP="00B20AE5">
      <w:pPr>
        <w:pStyle w:val="Versequote"/>
        <w:rPr>
          <w:rFonts w:eastAsia="MS Minchofalt"/>
        </w:rPr>
      </w:pPr>
      <w:r>
        <w:rPr>
          <w:rFonts w:eastAsia="MS Minchofalt"/>
        </w:rPr>
        <w:t>kṛṣṇasya pūrṇatamatā vyaktābhūd gokulāntare |</w:t>
      </w:r>
    </w:p>
    <w:p w:rsidR="005812F8" w:rsidRDefault="005812F8" w:rsidP="00B20AE5">
      <w:pPr>
        <w:pStyle w:val="Versequote"/>
        <w:rPr>
          <w:rFonts w:eastAsia="MS Minchofalt"/>
        </w:rPr>
      </w:pPr>
      <w:r>
        <w:rPr>
          <w:rFonts w:eastAsia="MS Minchofalt"/>
        </w:rPr>
        <w:t>pūrṇatā pūrṇataratā dvārakā-mathurādiṣu ||223||</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b/>
          <w:bCs/>
          <w:lang w:val="pl-PL"/>
        </w:rPr>
        <w:t xml:space="preserve">śrī-jīvaḥ : </w:t>
      </w:r>
      <w:r>
        <w:rPr>
          <w:rFonts w:eastAsia="MS Minchofalt"/>
          <w:lang w:val="pl-PL"/>
        </w:rPr>
        <w:t>prakāśiteti | atrākhilatvam anya-dvayāpekṣayā jñeyam | bhakta-bhakty-anurūpādhikādhikādhika-prakāśāt | asarvatvaṁ pūrvāpekṣayā | alpatvaṁ ca sva-pūrvāpekṣayā, tathāpi pūrṇataratvādikam anyatarāpekṣayā ||222||</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lang w:val="pl-PL"/>
        </w:rPr>
        <w:t xml:space="preserve">kṛṣṇasyeti | atra pūrṇatamatā caiśvarya-gatā | </w:t>
      </w:r>
    </w:p>
    <w:p w:rsidR="005812F8" w:rsidRDefault="005812F8" w:rsidP="00B20AE5">
      <w:pPr>
        <w:rPr>
          <w:rFonts w:eastAsia="MS Minchofalt"/>
          <w:lang w:val="pl-PL"/>
        </w:rPr>
      </w:pPr>
    </w:p>
    <w:p w:rsidR="005812F8" w:rsidRDefault="005812F8" w:rsidP="00B20AE5">
      <w:pPr>
        <w:pStyle w:val="Quote"/>
        <w:rPr>
          <w:rFonts w:eastAsia="MS Minchofalt"/>
          <w:color w:val="0000FF"/>
          <w:lang w:val="pl-PL"/>
        </w:rPr>
      </w:pPr>
      <w:r>
        <w:rPr>
          <w:rFonts w:eastAsia="MS Minchofalt"/>
          <w:color w:val="0000FF"/>
          <w:lang w:val="pl-PL"/>
        </w:rPr>
        <w:t>tāvat sarve vatsa-pālāḥ paśyato’ñjasya tat-kṣaṇāt |</w:t>
      </w:r>
    </w:p>
    <w:p w:rsidR="005812F8" w:rsidRDefault="005812F8" w:rsidP="00B20AE5">
      <w:pPr>
        <w:pStyle w:val="Quote"/>
        <w:rPr>
          <w:rFonts w:eastAsia="MS Minchofalt"/>
          <w:lang w:val="pl-PL"/>
        </w:rPr>
      </w:pPr>
      <w:r>
        <w:rPr>
          <w:rFonts w:eastAsia="MS Minchofalt"/>
          <w:color w:val="0000FF"/>
          <w:lang w:val="pl-PL"/>
        </w:rPr>
        <w:t xml:space="preserve">vyadṛśyanta ghana-śyāmāḥ pīta-kauśeya-vāsasaḥ </w:t>
      </w:r>
      <w:r>
        <w:rPr>
          <w:rFonts w:eastAsia="MS Minchofalt"/>
          <w:lang w:val="pl-PL"/>
        </w:rPr>
        <w:t>|| [bhā.pu.10.13.46] ity ādiṣu |</w:t>
      </w:r>
    </w:p>
    <w:p w:rsidR="005812F8" w:rsidRDefault="005812F8" w:rsidP="00B20AE5">
      <w:pPr>
        <w:pStyle w:val="Quote"/>
        <w:rPr>
          <w:rFonts w:eastAsia="MS Minchofalt"/>
          <w:lang w:val="pl-PL"/>
        </w:rPr>
      </w:pPr>
    </w:p>
    <w:p w:rsidR="005812F8" w:rsidRDefault="005812F8" w:rsidP="00B20AE5">
      <w:pPr>
        <w:rPr>
          <w:rFonts w:eastAsia="MS Minchofalt"/>
          <w:lang w:val="pl-PL"/>
        </w:rPr>
      </w:pPr>
      <w:r>
        <w:rPr>
          <w:rFonts w:eastAsia="MS Minchofalt"/>
          <w:lang w:val="pl-PL"/>
        </w:rPr>
        <w:t xml:space="preserve">mādhurya-gatā— </w:t>
      </w:r>
      <w:r>
        <w:rPr>
          <w:rFonts w:eastAsia="MS Minchofalt"/>
          <w:color w:val="0000FF"/>
          <w:lang w:val="pl-PL"/>
        </w:rPr>
        <w:t xml:space="preserve">nandaḥ kim akarod brahman śreya evaṁ mahodayam </w:t>
      </w:r>
      <w:r>
        <w:rPr>
          <w:rFonts w:eastAsia="MS Minchofalt"/>
          <w:lang w:val="pl-PL"/>
        </w:rPr>
        <w:t>[bhā.pu. 10.8.46] ity ādiṣu | kṛpālutā ca—</w:t>
      </w:r>
      <w:r>
        <w:rPr>
          <w:rFonts w:eastAsia="MS Minchofalt"/>
          <w:color w:val="0000FF"/>
          <w:lang w:val="pl-PL"/>
        </w:rPr>
        <w:t xml:space="preserve">aho bakīyaṁ stana-kāla-kūṭam </w:t>
      </w:r>
      <w:r>
        <w:rPr>
          <w:rFonts w:eastAsia="MS Minchofalt"/>
          <w:lang w:val="pl-PL"/>
        </w:rPr>
        <w:t>[bhā.pu. 3.2.23] ity ādiṣu | dvārakā-mathurādiṣv iti na yathā-saṅkhyatayā prayogaḥ | sama-saṅkhyatvenāprayogāt | kintu yathā-sambhavatayaiva kutracit kasyāpi viśeṣa-darśanāt ||223||</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b/>
          <w:bCs/>
          <w:lang w:val="pl-PL"/>
        </w:rPr>
        <w:t xml:space="preserve">mukundaḥ : </w:t>
      </w:r>
      <w:r>
        <w:rPr>
          <w:rFonts w:eastAsia="MS Minchofalt"/>
          <w:lang w:val="pl-PL"/>
        </w:rPr>
        <w:t>prakāśiteti | prakāśitā akhilāḥ svarūpataḥ saṅkhyātaḥ pūrṇāś catuḥṣaṣṭhir anye bahavaś ca guṇā yena sa tathā | asarva-vyaṅgakaḥ svarūpa-saṅkhyābhyāṁ pūrvato nyūnānāṁ vyañjakaḥ | alpatvam asarvebhyo’pi nyūnatvaṁ, tathāpi pūrṇatā nārāyaṇādy-apekṣayā ||222||</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lang w:val="pl-PL"/>
        </w:rPr>
        <w:t xml:space="preserve">dvārakā-mathurādiṣv iti </w:t>
      </w:r>
      <w:r>
        <w:rPr>
          <w:rFonts w:eastAsia="MS Minchofalt"/>
          <w:color w:val="0000FF"/>
          <w:lang w:val="pl-PL"/>
        </w:rPr>
        <w:t xml:space="preserve">dvandvāt paraṁ śrūyamāṇaṁ pratyekam abhisambaddhyate </w:t>
      </w:r>
      <w:r>
        <w:rPr>
          <w:rFonts w:eastAsia="MS Minchofalt"/>
          <w:lang w:val="pl-PL"/>
        </w:rPr>
        <w:t xml:space="preserve">iti nyāyād ādi-śabdasya pratyeka-prayogaḥ | tataś ca dvārakādiṣv iti ādi-śabdād dhastināpurendraprastha-kuṇḍina-purādīnāṁ grahaṇam | mathurādiṣv ity atra cāvantī-pura-kukkurāder grahaṇam | dvārakādiṣu pūrṇatā, mathurādiṣu pūrṇataratā iti yathā-kramaṁ yojyam | prakāśitety ādoi ślokayoḥ </w:t>
      </w:r>
      <w:r>
        <w:rPr>
          <w:rFonts w:eastAsia="MS Minchofalt"/>
          <w:color w:val="0000FF"/>
          <w:lang w:val="pl-PL"/>
        </w:rPr>
        <w:t xml:space="preserve">amī kṛṣṇe kilādbhutā </w:t>
      </w:r>
      <w:r>
        <w:rPr>
          <w:rFonts w:eastAsia="MS Minchofalt"/>
          <w:lang w:val="pl-PL"/>
        </w:rPr>
        <w:t>[brs 2.1.31] ity asya cābhiprāyo’yaṁ—bhaktānāṁ prema-kṛter na tāratamyena kṛṣṇasyāpi tat | tac caivaṁ—adbhutatamatvena sarva-guṇānāṁ prakāśakatvaṁ pūrṇatamatvaṁ, catuḥṣaṣṭheḥ prakāśatvaṁ darśitam eva | anyeṣāṁ bahūnām api tat sarveṣāṁ vilāsa-svāṁśānāṁ līlā-karaṇena śrī-bhāgavatāmṛtāj jñeyam | agre ca dhīrodāttādīnām udāharaṇādibhyo jñeyam | ṣaṣṭer bahūnāṁ pūrvato nyūnānāṁ cādbhutatvena prakāśakatvaṁ pūrṇataratvam | nārāyaṇādau ṣaṣṭheḥ pūrvato’pi nyūnānāṁ bahūnāṁ prakāśakatvaṁ gauṇam eva pūrṇatvam | adbhutānāṁ teṣāṁ prakāśābhāvāt | sthalānām api svarūpa-sampatty-ādibhis tāratamyaṁ jñeyam | tatra svarūpeṇa—</w:t>
      </w:r>
    </w:p>
    <w:p w:rsidR="005812F8" w:rsidRDefault="005812F8" w:rsidP="00B20AE5">
      <w:pPr>
        <w:rPr>
          <w:rFonts w:eastAsia="MS Minchofalt"/>
          <w:lang w:val="pl-PL"/>
        </w:rPr>
      </w:pPr>
    </w:p>
    <w:p w:rsidR="005812F8" w:rsidRDefault="005812F8" w:rsidP="00B20AE5">
      <w:pPr>
        <w:pStyle w:val="Quote"/>
        <w:rPr>
          <w:rFonts w:eastAsia="MS Minchofalt"/>
          <w:color w:val="0000FF"/>
          <w:lang w:val="pl-PL"/>
        </w:rPr>
      </w:pPr>
      <w:r>
        <w:rPr>
          <w:rFonts w:eastAsia="MS Minchofalt"/>
          <w:color w:val="0000FF"/>
          <w:lang w:val="pl-PL"/>
        </w:rPr>
        <w:t>vṛndāvanaṁ govardhanaṁ yamunā-pulināni ca |</w:t>
      </w:r>
    </w:p>
    <w:p w:rsidR="005812F8" w:rsidRDefault="005812F8" w:rsidP="00B20AE5">
      <w:pPr>
        <w:pStyle w:val="Quote"/>
        <w:rPr>
          <w:rFonts w:eastAsia="MS Minchofalt"/>
          <w:lang w:val="pl-PL"/>
        </w:rPr>
      </w:pPr>
      <w:r>
        <w:rPr>
          <w:rFonts w:eastAsia="MS Minchofalt"/>
          <w:color w:val="0000FF"/>
          <w:lang w:val="pl-PL"/>
        </w:rPr>
        <w:t xml:space="preserve">vīkṣyāsīd uttamā prītī rāma-mādhavayor nṛpa || </w:t>
      </w:r>
      <w:r>
        <w:rPr>
          <w:rFonts w:eastAsia="MS Minchofalt"/>
          <w:lang w:val="pl-PL"/>
        </w:rPr>
        <w:t>[bhā.pu. 10.11.36] iti |</w:t>
      </w:r>
    </w:p>
    <w:p w:rsidR="005812F8" w:rsidRDefault="005812F8" w:rsidP="00B20AE5">
      <w:pPr>
        <w:pStyle w:val="Quote"/>
        <w:rPr>
          <w:rFonts w:eastAsia="MS Minchofalt"/>
          <w:lang w:val="pl-PL"/>
        </w:rPr>
      </w:pPr>
    </w:p>
    <w:p w:rsidR="005812F8" w:rsidRDefault="005812F8" w:rsidP="00B20AE5">
      <w:pPr>
        <w:rPr>
          <w:rFonts w:eastAsia="MS Minchofalt"/>
          <w:lang w:val="pl-PL"/>
        </w:rPr>
      </w:pPr>
      <w:r>
        <w:rPr>
          <w:rFonts w:eastAsia="MS Minchofalt"/>
          <w:lang w:val="pl-PL"/>
        </w:rPr>
        <w:t xml:space="preserve">vṛndāvana-priya-bhūmy-ādīnām anyatrābhāvāt svarūpa-vaiśiṣṭyam | </w:t>
      </w:r>
      <w:r>
        <w:rPr>
          <w:rFonts w:eastAsia="MS Minchofalt"/>
          <w:color w:val="0000FF"/>
          <w:lang w:val="pl-PL"/>
        </w:rPr>
        <w:t xml:space="preserve">cintāmaṇiś caraṇa-bhūṣaṇam aṅganānāṁ </w:t>
      </w:r>
      <w:r>
        <w:rPr>
          <w:rFonts w:eastAsia="MS Minchofalt"/>
          <w:lang w:val="pl-PL"/>
        </w:rPr>
        <w:t xml:space="preserve">[brs 2.1.173] ity ādinā sampatty-ādinā sarvebhyo gokulasyādhikyam | dvārakātaḥ śrī-mathurāyā yamunā-priya-bhūmy-ādīnām abhāvāt svarūpeṇa tat | </w:t>
      </w:r>
      <w:r>
        <w:rPr>
          <w:color w:val="0000FF"/>
          <w:lang w:val="pl-PL"/>
        </w:rPr>
        <w:t xml:space="preserve">vīryaṁ yat prathate tato'pi gahanaṁ śrī-māthure maṇḍale dīvyat </w:t>
      </w:r>
      <w:r>
        <w:rPr>
          <w:lang w:val="pl-PL"/>
        </w:rPr>
        <w:t xml:space="preserve">ity atra pūrva-darśitāt </w:t>
      </w:r>
      <w:r>
        <w:rPr>
          <w:color w:val="FF0000"/>
          <w:lang w:val="pl-PL"/>
        </w:rPr>
        <w:t>dāna-keli-kaumudī</w:t>
      </w:r>
      <w:r>
        <w:rPr>
          <w:lang w:val="pl-PL"/>
        </w:rPr>
        <w:t>-ślokāt (77) sampattyā māhātmyādhikyena janma-sad-bhāvena ca vaibhavātmakād vaikuṇṭhāc chrī-dvārakāyā utkṛṣṭa-vaibhava-svarūpāyā api bhūmi-gatatvān madhuratvena prakāśāt paṭṭa-mahiṣī-gṛhādīnāṁ vaicitryāc ca svarūpeṇa, lakṣmī-sahasra-putra-bhrātrādīnām āvṛtatvādinā ca | tan-nāmnas tat-pratipādaka-śāstrādīnām api taj jñeyam iti ||</w:t>
      </w:r>
      <w:r>
        <w:rPr>
          <w:rFonts w:eastAsia="MS Minchofalt"/>
          <w:lang w:val="pl-PL"/>
        </w:rPr>
        <w:t xml:space="preserve">223|| </w:t>
      </w:r>
    </w:p>
    <w:p w:rsidR="005812F8" w:rsidRDefault="005812F8" w:rsidP="00B20AE5">
      <w:pPr>
        <w:rPr>
          <w:rFonts w:eastAsia="MS Minchofalt"/>
          <w:bCs/>
          <w:lang w:val="pl-PL"/>
        </w:rPr>
      </w:pPr>
    </w:p>
    <w:p w:rsidR="005812F8" w:rsidRDefault="005812F8" w:rsidP="00B20AE5">
      <w:pPr>
        <w:rPr>
          <w:rFonts w:eastAsia="MS Minchofalt"/>
          <w:lang w:val="pl-PL"/>
        </w:rPr>
      </w:pPr>
      <w:r>
        <w:rPr>
          <w:rFonts w:eastAsia="MS Minchofalt"/>
          <w:b/>
          <w:lang w:val="pl-PL"/>
        </w:rPr>
        <w:t>viśvanāthaḥ :</w:t>
      </w:r>
      <w:r>
        <w:rPr>
          <w:rFonts w:eastAsia="MS Minchofalt"/>
          <w:lang w:val="pl-PL"/>
        </w:rPr>
        <w:t xml:space="preserve"> asarvatvaṁ pūrvāpekṣayā | alpatvaṁ ca sva-pūrvāpekṣayā ||222||</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2.1.224-225 ||</w:t>
      </w:r>
    </w:p>
    <w:p w:rsidR="005812F8" w:rsidRDefault="005812F8" w:rsidP="00B20AE5">
      <w:pPr>
        <w:rPr>
          <w:rFonts w:eastAsia="MS Minchofalt"/>
          <w:lang w:val="pl-PL"/>
        </w:rPr>
      </w:pPr>
    </w:p>
    <w:p w:rsidR="005812F8" w:rsidRDefault="005812F8" w:rsidP="00B20AE5">
      <w:pPr>
        <w:pStyle w:val="Versequote"/>
        <w:rPr>
          <w:rFonts w:eastAsia="MS Minchofalt"/>
        </w:rPr>
      </w:pPr>
      <w:r>
        <w:rPr>
          <w:rFonts w:eastAsia="MS Minchofalt"/>
        </w:rPr>
        <w:t>sa punaś caturvidhaḥ syād dhīrodāttaś ca dhīra-lalitaś ca |</w:t>
      </w:r>
    </w:p>
    <w:p w:rsidR="005812F8" w:rsidRDefault="005812F8" w:rsidP="00B20AE5">
      <w:pPr>
        <w:pStyle w:val="Versequote"/>
        <w:rPr>
          <w:rFonts w:eastAsia="MS Minchofalt"/>
        </w:rPr>
      </w:pPr>
      <w:r>
        <w:rPr>
          <w:rFonts w:eastAsia="MS Minchofalt"/>
        </w:rPr>
        <w:t>dhīra-praśānta-nāmā tathaiva dhīroddhataḥ kathitaḥ ||</w:t>
      </w:r>
    </w:p>
    <w:p w:rsidR="005812F8" w:rsidRDefault="005812F8" w:rsidP="00B20AE5">
      <w:pPr>
        <w:pStyle w:val="Versequote"/>
        <w:rPr>
          <w:rFonts w:eastAsia="MS Minchofalt"/>
        </w:rPr>
      </w:pPr>
      <w:r>
        <w:rPr>
          <w:rFonts w:eastAsia="MS Minchofalt"/>
        </w:rPr>
        <w:t>bahuvidha-guṇa-kriyāṇām āspada-bhūtasya padmanābhasya |</w:t>
      </w:r>
    </w:p>
    <w:p w:rsidR="005812F8" w:rsidRDefault="005812F8" w:rsidP="00B20AE5">
      <w:pPr>
        <w:pStyle w:val="Versequote"/>
        <w:rPr>
          <w:rFonts w:eastAsia="MS Minchofalt"/>
        </w:rPr>
      </w:pPr>
      <w:r>
        <w:rPr>
          <w:rFonts w:eastAsia="MS Minchofalt"/>
        </w:rPr>
        <w:t>tat-tal-līlā-bhedād virudhyate na hi catur-vidhāḥ ||</w:t>
      </w:r>
    </w:p>
    <w:p w:rsidR="005812F8" w:rsidRDefault="005812F8" w:rsidP="00B20AE5">
      <w:pPr>
        <w:rPr>
          <w:rFonts w:eastAsia="MS Minchofalt"/>
        </w:rPr>
      </w:pPr>
    </w:p>
    <w:p w:rsidR="005812F8" w:rsidRDefault="005812F8" w:rsidP="00B20AE5">
      <w:pPr>
        <w:rPr>
          <w:rFonts w:eastAsia="MS Minchofalt"/>
          <w:bCs/>
        </w:rPr>
      </w:pPr>
      <w:r>
        <w:rPr>
          <w:rFonts w:eastAsia="MS Minchofalt"/>
          <w:b/>
          <w:bCs/>
        </w:rPr>
        <w:t xml:space="preserve">śrī-jīvaḥ, mukundaḥ : </w:t>
      </w:r>
      <w:r>
        <w:rPr>
          <w:rFonts w:eastAsia="MS Minchofalt"/>
          <w:bCs/>
          <w:i/>
          <w:iCs/>
        </w:rPr>
        <w:t>na vyākhyātam |</w:t>
      </w:r>
    </w:p>
    <w:p w:rsidR="005812F8" w:rsidRDefault="005812F8" w:rsidP="00B20AE5">
      <w:pPr>
        <w:rPr>
          <w:rFonts w:eastAsia="MS Minchofalt"/>
          <w:b/>
          <w:bCs/>
        </w:rPr>
      </w:pPr>
    </w:p>
    <w:p w:rsidR="005812F8" w:rsidRDefault="005812F8" w:rsidP="00B20AE5">
      <w:pPr>
        <w:rPr>
          <w:rFonts w:eastAsia="MS Minchofalt"/>
          <w:bCs/>
        </w:rPr>
      </w:pPr>
      <w:r>
        <w:rPr>
          <w:rFonts w:eastAsia="MS Minchofalt"/>
          <w:b/>
          <w:bCs/>
        </w:rPr>
        <w:t>viśvanāthaḥ :</w:t>
      </w:r>
      <w:r>
        <w:rPr>
          <w:rFonts w:eastAsia="MS Minchofalt"/>
          <w:bCs/>
        </w:rPr>
        <w:t xml:space="preserve"> nanu yaḥ khalu dhīra-śāntaḥ sa kadāpi na dhīra-lalito bhavatīty atra loke tathā niyama-sattve śrī-kṛṣṇe na tādṛśa-niyamaḥ | asya tu kāla-bhedena caturvidhatā-sattvād ity āha—bahuvidheti ||225||</w:t>
      </w:r>
    </w:p>
    <w:p w:rsidR="005812F8" w:rsidRDefault="005812F8" w:rsidP="00B20AE5">
      <w:pPr>
        <w:rPr>
          <w:rFonts w:eastAsia="MS Minchofalt"/>
        </w:rPr>
      </w:pPr>
    </w:p>
    <w:p w:rsidR="005812F8" w:rsidRDefault="005812F8" w:rsidP="00B20AE5">
      <w:pPr>
        <w:jc w:val="center"/>
        <w:rPr>
          <w:rFonts w:eastAsia="MS Minchofalt"/>
        </w:rPr>
      </w:pPr>
      <w:r>
        <w:rPr>
          <w:rFonts w:eastAsia="MS Minchofalt"/>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2.1.226-227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tatra </w:t>
      </w:r>
      <w:r>
        <w:rPr>
          <w:rFonts w:eastAsia="MS Minchofalt"/>
          <w:b/>
          <w:bCs/>
          <w:lang w:val="pl-PL"/>
        </w:rPr>
        <w:t>dhīrodāttaḥ</w:t>
      </w:r>
      <w:r>
        <w:rPr>
          <w:rFonts w:eastAsia="MS Minchofalt"/>
          <w:lang w:val="pl-PL"/>
        </w:rPr>
        <w:t>—</w:t>
      </w:r>
    </w:p>
    <w:p w:rsidR="005812F8" w:rsidRDefault="005812F8" w:rsidP="00B20AE5">
      <w:pPr>
        <w:ind w:firstLine="720"/>
        <w:rPr>
          <w:rFonts w:eastAsia="MS Minchofalt"/>
          <w:lang w:val="pl-PL"/>
        </w:rPr>
      </w:pPr>
    </w:p>
    <w:p w:rsidR="005812F8" w:rsidRDefault="005812F8" w:rsidP="00B20AE5">
      <w:pPr>
        <w:pStyle w:val="Versequote"/>
        <w:rPr>
          <w:rFonts w:eastAsia="MS Minchofalt"/>
        </w:rPr>
      </w:pPr>
      <w:r>
        <w:rPr>
          <w:rFonts w:eastAsia="MS Minchofalt"/>
        </w:rPr>
        <w:t>gambhīro vinayī kṣantā karuṇaḥ sudṛḍha-vrataḥ |</w:t>
      </w:r>
    </w:p>
    <w:p w:rsidR="005812F8" w:rsidRDefault="005812F8" w:rsidP="00B20AE5">
      <w:pPr>
        <w:pStyle w:val="Versequote"/>
        <w:rPr>
          <w:rFonts w:eastAsia="MS Minchofalt"/>
        </w:rPr>
      </w:pPr>
      <w:r>
        <w:rPr>
          <w:rFonts w:eastAsia="MS Minchofalt"/>
        </w:rPr>
        <w:t>akatthano gūḍha-garvo dhīrodāttaḥ su-sattva-bhṛt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vīraṁ-manya-mada-prahāri-hasitaṁ dhaureyam ārtoddhṛtau</w:t>
      </w:r>
    </w:p>
    <w:p w:rsidR="005812F8" w:rsidRDefault="005812F8" w:rsidP="00B20AE5">
      <w:pPr>
        <w:pStyle w:val="Versequote"/>
        <w:rPr>
          <w:rFonts w:eastAsia="MS Minchofalt"/>
        </w:rPr>
      </w:pPr>
      <w:r>
        <w:rPr>
          <w:rFonts w:eastAsia="MS Minchofalt"/>
        </w:rPr>
        <w:t>nirvyūḍha-vratam unnata-kṣiti-dharoddhāreṇa dhīrākṛtim |</w:t>
      </w:r>
    </w:p>
    <w:p w:rsidR="005812F8" w:rsidRDefault="005812F8" w:rsidP="00B20AE5">
      <w:pPr>
        <w:pStyle w:val="Versequote"/>
        <w:rPr>
          <w:rFonts w:eastAsia="MS Minchofalt"/>
        </w:rPr>
      </w:pPr>
      <w:r>
        <w:rPr>
          <w:rFonts w:eastAsia="MS Minchofalt"/>
        </w:rPr>
        <w:t>mayy uccaiḥ kṛta-kilbiṣe’pi madhuraṁ stutyā muhur yantritaṁ</w:t>
      </w:r>
    </w:p>
    <w:p w:rsidR="005812F8" w:rsidRDefault="005812F8" w:rsidP="00B20AE5">
      <w:pPr>
        <w:pStyle w:val="Versequote"/>
        <w:rPr>
          <w:rFonts w:eastAsia="MS Minchofalt"/>
        </w:rPr>
      </w:pPr>
      <w:r>
        <w:rPr>
          <w:rFonts w:eastAsia="MS Minchofalt"/>
        </w:rPr>
        <w:t>prekṣya tvāṁ mama durvitarkya-hṛdayaṁ dhīr gīś ca na spandate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vīram iti mahendra-vākyam | tatra vīraṁ-manyeti gūḍha-garvatam | dhaureyam iti karuṇatvam | nirvyūḍheti sudṛḍha-vratatvam | unnateti susattva-bhṛttvam | mayīti kṣantṛtvam | stutyā iti vinayitvam akatthanatvaṁ ca | durvitarkya-hṛdayam iti gambhīratvaṁ darśitam | mama dhīr ity ādir anvayaḥ ||226-227||</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vīram iti mahendra-vākyam | tvāṁ prekṣyaty anantaraṁ sthitasyeti kavi-maryādāto jñeyam | tatra vīraṁ-manyeti gūḍha-garvatam | dhaureyam iti karuṇatvam | nirvyūḍheti sudṛḍha-vratatvam | unnateti susattva-bhṛttvam | mayīti kṣantṛtvam | stutyā iti vinayitvam akatthanatvaṁ ca | durvitarkya-hṛdayam iti gambhīratvaṁ darśitam ||226-227||</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akatthanaḥ ātma-ślāghā-rahitaḥ | susattva-bhṛt atiśaya-balavān ||226||</w:t>
      </w:r>
    </w:p>
    <w:p w:rsidR="005812F8" w:rsidRDefault="005812F8" w:rsidP="00B20AE5">
      <w:pPr>
        <w:rPr>
          <w:rFonts w:eastAsia="MS Minchofalt"/>
          <w:bCs/>
          <w:lang w:val="pl-PL"/>
        </w:rPr>
      </w:pPr>
    </w:p>
    <w:p w:rsidR="005812F8" w:rsidRDefault="005812F8" w:rsidP="00B20AE5">
      <w:pPr>
        <w:rPr>
          <w:rFonts w:eastAsia="MS Minchofalt"/>
          <w:b/>
          <w:bCs/>
          <w:lang w:val="pl-PL"/>
        </w:rPr>
      </w:pPr>
      <w:r>
        <w:rPr>
          <w:rFonts w:eastAsia="MS Minchofalt"/>
          <w:bCs/>
          <w:lang w:val="pl-PL"/>
        </w:rPr>
        <w:t>vīraṁ-manyeti mahendra-vākyam | he kṛṣṇa ! tvāṁ prekṣya dhīr gīś ca na spandate | tvāṁ kathaṁ-bhūtam ? vīraṁmanyānāṁ mada-praharaṇe śīlaḥ hasitaṁ yasyety anena gūḍha-garvatam | ārta-janānām uddhṛtau dhaureyaṁ bhāra-vāhakam, ārta-janoddharaṇa-rūpa-bhāra-vāhakam ity arthaḥ | etena karuṇatvam | nirvyūḍheti sudṛḍha-vratatvam | unnateti susattva-bhṛttvam | kṛta-kilbiṣe kṛtāparādhe’pi mayi madhuram ity anena kṣantṛtvam | anya-kṛta-stutyā muhur yantritaṁ saṅkucitam etena vinayitvam akatthanatvaṁ ca | durvitarkya-hṛdayam iti gambhīratvaṁ darśitam ||227||</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2.1.228-229 ||</w:t>
      </w:r>
    </w:p>
    <w:p w:rsidR="005812F8" w:rsidRDefault="005812F8" w:rsidP="00B20AE5">
      <w:pPr>
        <w:jc w:val="center"/>
        <w:rPr>
          <w:rFonts w:eastAsia="MS Minchofalt"/>
          <w:lang w:val="pl-PL"/>
        </w:rPr>
      </w:pPr>
    </w:p>
    <w:p w:rsidR="005812F8" w:rsidRDefault="005812F8" w:rsidP="00B20AE5">
      <w:pPr>
        <w:pStyle w:val="Versequote"/>
        <w:rPr>
          <w:rFonts w:eastAsia="MS Minchofalt"/>
        </w:rPr>
      </w:pPr>
      <w:r>
        <w:rPr>
          <w:rFonts w:eastAsia="MS Minchofalt"/>
        </w:rPr>
        <w:t>gambhīratvādi-sāmānya-guṇā yad iha kīrtitāḥ |</w:t>
      </w:r>
    </w:p>
    <w:p w:rsidR="005812F8" w:rsidRDefault="005812F8" w:rsidP="00B20AE5">
      <w:pPr>
        <w:pStyle w:val="Versequote"/>
        <w:rPr>
          <w:rFonts w:eastAsia="MS Minchofalt"/>
        </w:rPr>
      </w:pPr>
      <w:r>
        <w:rPr>
          <w:rFonts w:eastAsia="MS Minchofalt"/>
        </w:rPr>
        <w:t>tad eteṣu tad-ādhikya-pratipādana-hetave ||</w:t>
      </w:r>
    </w:p>
    <w:p w:rsidR="005812F8" w:rsidRDefault="005812F8" w:rsidP="00B20AE5">
      <w:pPr>
        <w:pStyle w:val="Versequote"/>
        <w:rPr>
          <w:rFonts w:eastAsia="MS Minchofalt"/>
        </w:rPr>
      </w:pPr>
      <w:r>
        <w:rPr>
          <w:rFonts w:eastAsia="MS Minchofalt"/>
        </w:rPr>
        <w:t>idaṁ hi dhīrodāttatvaṁ pūrvaiḥ proktaṁ raghūdvahe |</w:t>
      </w:r>
    </w:p>
    <w:p w:rsidR="005812F8" w:rsidRDefault="005812F8" w:rsidP="00B20AE5">
      <w:pPr>
        <w:pStyle w:val="Versequote"/>
        <w:rPr>
          <w:rFonts w:eastAsia="MS Minchofalt"/>
        </w:rPr>
      </w:pPr>
      <w:r>
        <w:rPr>
          <w:rFonts w:eastAsia="MS Minchofalt"/>
        </w:rPr>
        <w:t>tat-tad-bhaktānusāreṇa tathā kṛṣṇe vilokyate ||</w:t>
      </w:r>
    </w:p>
    <w:p w:rsidR="005812F8" w:rsidRDefault="005812F8" w:rsidP="00B20AE5">
      <w:pPr>
        <w:jc w:val="cente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gambhīratvādīti | eteṣu dhīrodāttādiṣu triṣu | teṣāṁ gāmbhīryādīnām ādhikya-pratipādana-hetave tad anyān sarvān guṇānupamardya samudayenāvirbhūtānāṁ teṣāṁ spaṣṭa-jñāpanārtham ity arthaḥ ||228-229||</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iha caturdhā-nāyakeṣu kīrtitāḥ pūrvair uktā iti yat tat kīrtanam | eteṣu nāyakeṣu tad-ādhikya-pratipādana-hetave teṣāṁ guṇānām ādhikya-pratipādanasya siddhy-artham | anye’pi santi, ete tu prabuddhatayā santīty arthaḥ ||228-229||</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gambhīratvādayaḥ pūrvaṁ sāmānya-guṇa-nirūpaṇe uktā eva, punar api te guṇā yad iha kīrtitāḥ tat-kīrtanam eteṣu dhīrodāttādiṣu gāmbhīryādīnām ādhikya-pratipādanārtham ||228-229||</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2.1.230-232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b/>
          <w:bCs/>
          <w:lang w:val="pl-PL"/>
        </w:rPr>
        <w:t>dhīra-lalitaḥ—</w:t>
      </w:r>
    </w:p>
    <w:p w:rsidR="005812F8" w:rsidRDefault="005812F8" w:rsidP="00B20AE5">
      <w:pPr>
        <w:ind w:firstLine="720"/>
        <w:rPr>
          <w:rFonts w:eastAsia="MS Minchofalt"/>
          <w:lang w:val="pl-PL"/>
        </w:rPr>
      </w:pPr>
    </w:p>
    <w:p w:rsidR="005812F8" w:rsidRDefault="005812F8" w:rsidP="00B20AE5">
      <w:pPr>
        <w:pStyle w:val="Versequote"/>
        <w:rPr>
          <w:rFonts w:eastAsia="MS Minchofalt"/>
        </w:rPr>
      </w:pPr>
      <w:r>
        <w:rPr>
          <w:rFonts w:eastAsia="MS Minchofalt"/>
        </w:rPr>
        <w:t>vidagdho nava-tāruṇyaḥ parihāsa-viśāradaḥ |</w:t>
      </w:r>
    </w:p>
    <w:p w:rsidR="005812F8" w:rsidRDefault="005812F8" w:rsidP="00B20AE5">
      <w:pPr>
        <w:pStyle w:val="Versequote"/>
        <w:rPr>
          <w:rFonts w:eastAsia="MS Minchofalt"/>
        </w:rPr>
      </w:pPr>
      <w:r>
        <w:rPr>
          <w:rFonts w:eastAsia="MS Minchofalt"/>
        </w:rPr>
        <w:t>niścinto dhīra-lalitaḥ syāt prāyaḥ preyasī-vaśaḥ ||</w:t>
      </w:r>
    </w:p>
    <w:p w:rsidR="005812F8" w:rsidRDefault="005812F8" w:rsidP="00B20AE5">
      <w:pPr>
        <w:pStyle w:val="Versequote"/>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vācā sūcita-śarvarī-rati-kalā-prāgalbhyayā rādhikāṁ</w:t>
      </w:r>
    </w:p>
    <w:p w:rsidR="005812F8" w:rsidRDefault="005812F8" w:rsidP="00B20AE5">
      <w:pPr>
        <w:pStyle w:val="Versequote"/>
        <w:rPr>
          <w:rFonts w:eastAsia="MS Minchofalt"/>
        </w:rPr>
      </w:pPr>
      <w:r>
        <w:rPr>
          <w:rFonts w:eastAsia="MS Minchofalt"/>
        </w:rPr>
        <w:t>vrīḍā-kuñcita-locanāṁ viracayann agre sakhīnām asau |</w:t>
      </w:r>
    </w:p>
    <w:p w:rsidR="005812F8" w:rsidRDefault="005812F8" w:rsidP="00B20AE5">
      <w:pPr>
        <w:pStyle w:val="Versequote"/>
        <w:rPr>
          <w:rFonts w:eastAsia="MS Minchofalt"/>
        </w:rPr>
      </w:pPr>
      <w:r>
        <w:rPr>
          <w:rFonts w:eastAsia="MS Minchofalt"/>
        </w:rPr>
        <w:t>tad-vakṣo-ruha-citra-keli-makarī-pāṇḍitya-pāraṁ gataḥ</w:t>
      </w:r>
    </w:p>
    <w:p w:rsidR="005812F8" w:rsidRDefault="005812F8" w:rsidP="00B20AE5">
      <w:pPr>
        <w:pStyle w:val="Versequote"/>
        <w:rPr>
          <w:rFonts w:eastAsia="MS Minchofalt"/>
        </w:rPr>
      </w:pPr>
      <w:r>
        <w:rPr>
          <w:rFonts w:eastAsia="MS Minchofalt"/>
        </w:rPr>
        <w:t>kaiśoraṁ saphalī-karoti kalayan kuñje vihāraṁ hariḥ ||</w:t>
      </w:r>
    </w:p>
    <w:p w:rsidR="005812F8" w:rsidRDefault="005812F8" w:rsidP="00B20AE5">
      <w:pPr>
        <w:rPr>
          <w:rFonts w:eastAsia="MS Minchofalt"/>
          <w:lang w:val="pl-PL"/>
        </w:rPr>
      </w:pPr>
    </w:p>
    <w:p w:rsidR="005812F8" w:rsidRDefault="005812F8" w:rsidP="00B20AE5">
      <w:pPr>
        <w:pStyle w:val="Versequote"/>
        <w:rPr>
          <w:rFonts w:eastAsia="MS Minchofalt"/>
        </w:rPr>
      </w:pPr>
      <w:r>
        <w:rPr>
          <w:rFonts w:eastAsia="MS Minchofalt"/>
        </w:rPr>
        <w:t>govinde prakaṭaṁ dhīra-lalitatvaṁ pradarśyate |</w:t>
      </w:r>
    </w:p>
    <w:p w:rsidR="005812F8" w:rsidRDefault="005812F8" w:rsidP="00B20AE5">
      <w:pPr>
        <w:pStyle w:val="Versequote"/>
        <w:rPr>
          <w:rFonts w:eastAsia="MS Minchofalt"/>
        </w:rPr>
      </w:pPr>
      <w:r>
        <w:rPr>
          <w:rFonts w:eastAsia="MS Minchofalt"/>
        </w:rPr>
        <w:t>udāharanti nāṭya-jñāḥ prāyo’tra makara-dhvajam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preyasīnāṁ prema-viśeṣa-yuktānāṁ tāratamyena vaśībhūtaḥ | yathoktaṁ—</w:t>
      </w:r>
      <w:r>
        <w:rPr>
          <w:rFonts w:eastAsia="MS Minchofalt"/>
          <w:bCs/>
          <w:color w:val="0000FF"/>
          <w:lang w:val="pl-PL"/>
        </w:rPr>
        <w:t xml:space="preserve">yā mā bhajan durjara-geha-śṛṅkhalāḥ saṁvṛścya tad vaḥ pratiyātu sādhunā </w:t>
      </w:r>
      <w:r>
        <w:rPr>
          <w:rFonts w:eastAsia="MS Minchofalt"/>
          <w:bCs/>
          <w:lang w:val="pl-PL"/>
        </w:rPr>
        <w:t xml:space="preserve">[bhā.pu. 10.32.22] iti | </w:t>
      </w:r>
      <w:r>
        <w:rPr>
          <w:rFonts w:eastAsia="MS Minchofalt"/>
          <w:bCs/>
          <w:color w:val="0000FF"/>
          <w:lang w:val="pl-PL"/>
        </w:rPr>
        <w:t xml:space="preserve">anayārādhito nūnam </w:t>
      </w:r>
      <w:r>
        <w:rPr>
          <w:rFonts w:eastAsia="MS Minchofalt"/>
          <w:bCs/>
          <w:lang w:val="pl-PL"/>
        </w:rPr>
        <w:t>[bhā.pu. 10.30.28] ity ādi ca ||230|| vāceti | yajña-patnī-sadṛśīḥ prati tat-tal-līlāntaraṅga-dūtyā vākyam ||231-232||</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lang w:val="pl-PL"/>
        </w:rPr>
        <w:t xml:space="preserve">preyasī-vaśaḥ anya-kriyā-tyāgena preyasī-priya-karaṇāsaktaḥ ||230|| </w:t>
      </w:r>
      <w:r>
        <w:rPr>
          <w:rFonts w:eastAsia="MS Minchofalt"/>
          <w:bCs/>
          <w:lang w:val="pl-PL"/>
        </w:rPr>
        <w:t>vāceti | nāndīmukhīṁ prati vṛndā-vacanam ||231-232||</w:t>
      </w:r>
    </w:p>
    <w:p w:rsidR="005812F8" w:rsidRDefault="005812F8" w:rsidP="00B20AE5">
      <w:pPr>
        <w:rPr>
          <w:rFonts w:eastAsia="MS Minchofalt"/>
          <w:bCs/>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preyasīnāṁ prema-viśeṣa-bhakti-yuktānāṁ tāratamyena vaśībhūtaḥ | yathoktaṁ—</w:t>
      </w:r>
      <w:r>
        <w:rPr>
          <w:rFonts w:eastAsia="MS Minchofalt"/>
          <w:bCs/>
          <w:color w:val="0000FF"/>
          <w:lang w:val="pl-PL"/>
        </w:rPr>
        <w:t xml:space="preserve">yā mā bhajan durjara-geha-śṛṅkhalāḥ saṁvṛścya tad vaḥ pratiyātu sādhunā </w:t>
      </w:r>
      <w:r>
        <w:rPr>
          <w:rFonts w:eastAsia="MS Minchofalt"/>
          <w:bCs/>
          <w:lang w:val="pl-PL"/>
        </w:rPr>
        <w:t xml:space="preserve">[bhā.pu. 10.32.22] ity ādi ||230|| </w:t>
      </w:r>
    </w:p>
    <w:p w:rsidR="005812F8" w:rsidRDefault="005812F8" w:rsidP="00B20AE5">
      <w:pPr>
        <w:rPr>
          <w:rFonts w:eastAsia="MS Minchofalt"/>
          <w:bCs/>
          <w:lang w:val="pl-PL"/>
        </w:rPr>
      </w:pPr>
    </w:p>
    <w:p w:rsidR="005812F8" w:rsidRDefault="005812F8" w:rsidP="00B20AE5">
      <w:pPr>
        <w:rPr>
          <w:rFonts w:eastAsia="MS Minchofalt"/>
          <w:lang w:val="pl-PL"/>
        </w:rPr>
      </w:pPr>
      <w:r>
        <w:rPr>
          <w:rFonts w:eastAsia="MS Minchofalt"/>
          <w:lang w:val="pl-PL"/>
        </w:rPr>
        <w:t>hariḥ kuñje vihāraṁ kalayan kurvan kaiśoraṁ saphalīkaroti | ity anena nava-tāruṇyaṁ niścintatvaṁ ca sūcitam | rati-sambandhinakha-cihnādi-rūpa-kalāyāḥ prāgalbhyaṁ yayā evambhūtayā vācā sakhīnām agre viracayann iti parihāsa-viśāradatvaṁ tasya rādhikāyā vakṣoruhety anena vidagdhatvaṁ preyasī-vaśatvaṁ ca ||231||</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lang w:val="pl-PL"/>
        </w:rPr>
        <w:t xml:space="preserve">makaradhvajaṁ kandarpam udāharanti ||232|| </w:t>
      </w:r>
    </w:p>
    <w:p w:rsidR="005812F8" w:rsidRDefault="005812F8" w:rsidP="00B20AE5">
      <w:pPr>
        <w:rPr>
          <w:rFonts w:eastAsia="MS Minchofalt"/>
          <w:lang w:val="pl-PL"/>
        </w:rPr>
      </w:pPr>
      <w:r>
        <w:rPr>
          <w:rFonts w:eastAsia="MS Minchofalt"/>
          <w:lang w:val="pl-PL"/>
        </w:rPr>
        <w:t xml:space="preserve"> </w:t>
      </w: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xml:space="preserve"> || 2.1.233-235 ||</w:t>
      </w:r>
    </w:p>
    <w:p w:rsidR="005812F8" w:rsidRDefault="005812F8" w:rsidP="00B20AE5">
      <w:pPr>
        <w:jc w:val="center"/>
        <w:rPr>
          <w:rFonts w:eastAsia="MS Minchofalt"/>
          <w:lang w:val="pl-PL"/>
        </w:rPr>
      </w:pPr>
    </w:p>
    <w:p w:rsidR="005812F8" w:rsidRDefault="005812F8" w:rsidP="00B20AE5">
      <w:pPr>
        <w:ind w:firstLine="720"/>
        <w:rPr>
          <w:rFonts w:eastAsia="MS Minchofalt"/>
          <w:b/>
          <w:bCs/>
          <w:lang w:val="pl-PL"/>
        </w:rPr>
      </w:pPr>
      <w:r>
        <w:rPr>
          <w:rFonts w:eastAsia="MS Minchofalt"/>
          <w:b/>
          <w:bCs/>
          <w:lang w:val="pl-PL"/>
        </w:rPr>
        <w:t>dhīra-śāntaḥ—</w:t>
      </w:r>
    </w:p>
    <w:p w:rsidR="005812F8" w:rsidRDefault="005812F8" w:rsidP="00B20AE5">
      <w:pPr>
        <w:ind w:firstLine="720"/>
        <w:rPr>
          <w:rFonts w:eastAsia="MS Minchofalt"/>
          <w:lang w:val="pl-PL"/>
        </w:rPr>
      </w:pPr>
    </w:p>
    <w:p w:rsidR="005812F8" w:rsidRDefault="005812F8" w:rsidP="00B20AE5">
      <w:pPr>
        <w:pStyle w:val="Versequote"/>
        <w:rPr>
          <w:rFonts w:eastAsia="MS Minchofalt"/>
        </w:rPr>
      </w:pPr>
      <w:r>
        <w:rPr>
          <w:rFonts w:eastAsia="MS Minchofalt"/>
        </w:rPr>
        <w:t>śama-prakṛtikaḥ kleśa-sahanaś ca vivecakaḥ |</w:t>
      </w:r>
    </w:p>
    <w:p w:rsidR="005812F8" w:rsidRDefault="005812F8" w:rsidP="00B20AE5">
      <w:pPr>
        <w:pStyle w:val="Versequote"/>
        <w:rPr>
          <w:rFonts w:eastAsia="MS Minchofalt"/>
        </w:rPr>
      </w:pPr>
      <w:r>
        <w:rPr>
          <w:rFonts w:eastAsia="MS Minchofalt"/>
        </w:rPr>
        <w:t>vinayādi-guṇopeto dhīra-śānta udīryate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vinaya-madhura-mūrtir manthara-snigdha-tāro</w:t>
      </w:r>
    </w:p>
    <w:p w:rsidR="005812F8" w:rsidRDefault="005812F8" w:rsidP="00B20AE5">
      <w:pPr>
        <w:pStyle w:val="Versequote"/>
        <w:rPr>
          <w:rFonts w:eastAsia="MS Minchofalt"/>
        </w:rPr>
      </w:pPr>
      <w:r>
        <w:rPr>
          <w:rFonts w:eastAsia="MS Minchofalt"/>
        </w:rPr>
        <w:t>vacana-paṭima-bhaṅgī-sūcitāśeṣa-nītiḥ |</w:t>
      </w:r>
    </w:p>
    <w:p w:rsidR="005812F8" w:rsidRDefault="005812F8" w:rsidP="00B20AE5">
      <w:pPr>
        <w:pStyle w:val="Versequote"/>
        <w:rPr>
          <w:rFonts w:eastAsia="MS Minchofalt"/>
        </w:rPr>
      </w:pPr>
      <w:r>
        <w:rPr>
          <w:rFonts w:eastAsia="MS Minchofalt"/>
        </w:rPr>
        <w:t>abhidadhad iha dharmaṁ dharma-putropakaṇṭhe</w:t>
      </w:r>
    </w:p>
    <w:p w:rsidR="005812F8" w:rsidRDefault="005812F8" w:rsidP="00B20AE5">
      <w:pPr>
        <w:pStyle w:val="Versequote"/>
        <w:rPr>
          <w:rFonts w:eastAsia="MS Minchofalt"/>
        </w:rPr>
      </w:pPr>
      <w:r>
        <w:rPr>
          <w:rFonts w:eastAsia="MS Minchofalt"/>
        </w:rPr>
        <w:t>dvija-patir iva sākṣāt prekṣyate kaṁsa-vairī ||</w:t>
      </w:r>
    </w:p>
    <w:p w:rsidR="005812F8" w:rsidRDefault="005812F8" w:rsidP="00B20AE5">
      <w:pPr>
        <w:pStyle w:val="Versequote"/>
        <w:rPr>
          <w:rFonts w:eastAsia="MS Minchofalt"/>
        </w:rPr>
      </w:pPr>
    </w:p>
    <w:p w:rsidR="005812F8" w:rsidRDefault="005812F8" w:rsidP="00B20AE5">
      <w:pPr>
        <w:pStyle w:val="Versequote"/>
        <w:rPr>
          <w:rFonts w:eastAsia="MS Minchofalt"/>
        </w:rPr>
      </w:pPr>
      <w:r>
        <w:rPr>
          <w:rFonts w:eastAsia="MS Minchofalt"/>
        </w:rPr>
        <w:t>yudhiṣṭhirādiko dhīrair dhīra-śāntaḥ prakīrtitaḥ ||</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b/>
          <w:lang w:val="pl-PL"/>
        </w:rPr>
        <w:t>śrī-jīvaḥ :</w:t>
      </w:r>
      <w:r>
        <w:rPr>
          <w:rFonts w:eastAsia="MS Minchofalt"/>
          <w:lang w:val="pl-PL"/>
        </w:rPr>
        <w:t xml:space="preserve"> vinaya-madhura-mūrtir ity atra vinayena tat-kleśa-sahanatvam api lakṣyate | yahoktas tatraiva tathā tad vyavahāraḥ—</w:t>
      </w:r>
    </w:p>
    <w:p w:rsidR="005812F8" w:rsidRDefault="005812F8" w:rsidP="00B20AE5">
      <w:pPr>
        <w:rPr>
          <w:rFonts w:eastAsia="MS Minchofalt"/>
          <w:lang w:val="pl-PL"/>
        </w:rPr>
      </w:pPr>
    </w:p>
    <w:p w:rsidR="005812F8" w:rsidRDefault="005812F8" w:rsidP="00B20AE5">
      <w:pPr>
        <w:pStyle w:val="Quote"/>
        <w:rPr>
          <w:rFonts w:eastAsia="MS Minchofalt"/>
          <w:color w:val="0000FF"/>
        </w:rPr>
      </w:pPr>
      <w:r>
        <w:rPr>
          <w:rFonts w:eastAsia="MS Minchofalt"/>
          <w:color w:val="0000FF"/>
        </w:rPr>
        <w:t>sārathya-pāraṣada-sevana-sakhya-dautya-</w:t>
      </w:r>
    </w:p>
    <w:p w:rsidR="005812F8" w:rsidRDefault="005812F8" w:rsidP="00B20AE5">
      <w:pPr>
        <w:pStyle w:val="Quote"/>
        <w:rPr>
          <w:rFonts w:eastAsia="MS Minchofalt"/>
          <w:color w:val="0000FF"/>
        </w:rPr>
      </w:pPr>
      <w:r>
        <w:rPr>
          <w:rFonts w:eastAsia="MS Minchofalt"/>
          <w:color w:val="0000FF"/>
        </w:rPr>
        <w:t>vīrāsanānugamana-stavana-praṇāmān |</w:t>
      </w:r>
    </w:p>
    <w:p w:rsidR="005812F8" w:rsidRDefault="005812F8" w:rsidP="00B20AE5">
      <w:pPr>
        <w:pStyle w:val="Quote"/>
        <w:rPr>
          <w:rFonts w:eastAsia="MS Minchofalt"/>
          <w:color w:val="0000FF"/>
        </w:rPr>
      </w:pPr>
      <w:r>
        <w:rPr>
          <w:rFonts w:eastAsia="MS Minchofalt"/>
          <w:color w:val="0000FF"/>
        </w:rPr>
        <w:t xml:space="preserve">snigdheṣu pāṇḍuṣu jagat-praṇatiṁ ca viṣṇor </w:t>
      </w:r>
    </w:p>
    <w:p w:rsidR="005812F8" w:rsidRDefault="005812F8" w:rsidP="00B20AE5">
      <w:pPr>
        <w:pStyle w:val="Quote"/>
        <w:rPr>
          <w:rFonts w:eastAsia="MS Minchofalt"/>
        </w:rPr>
      </w:pPr>
      <w:r>
        <w:rPr>
          <w:rFonts w:eastAsia="MS Minchofalt"/>
          <w:color w:val="0000FF"/>
        </w:rPr>
        <w:t xml:space="preserve">bhaktiṁ karoti nṛ-patiś caraṇāravinde || </w:t>
      </w:r>
      <w:r>
        <w:rPr>
          <w:rFonts w:eastAsia="MS Minchofalt"/>
        </w:rPr>
        <w:t>[bhā.pu. 1.16.18] iti |</w:t>
      </w:r>
    </w:p>
    <w:p w:rsidR="005812F8" w:rsidRDefault="005812F8" w:rsidP="00B20AE5">
      <w:pPr>
        <w:rPr>
          <w:rFonts w:eastAsia="MS Minchofalt"/>
        </w:rPr>
      </w:pPr>
    </w:p>
    <w:p w:rsidR="005812F8" w:rsidRDefault="005812F8" w:rsidP="00B20AE5">
      <w:pPr>
        <w:rPr>
          <w:rFonts w:eastAsia="MS Minchofalt"/>
          <w:color w:val="0000FF"/>
          <w:lang w:val="pl-PL"/>
        </w:rPr>
      </w:pPr>
      <w:r>
        <w:rPr>
          <w:rFonts w:eastAsia="MS Minchofalt"/>
        </w:rPr>
        <w:t>atra śṛṇvann iti pūrveṇānvayaḥ | vīrāsanaṁ khaḍga-hastatayā sthitasya rātrau jāgaraṇam | nṛpatiḥ parīkṣit | udāharaṇe dharma-putropakaṇṭham ity eva pāṭhaḥ ||233-235||</w:t>
      </w:r>
    </w:p>
    <w:p w:rsidR="005812F8" w:rsidRDefault="005812F8" w:rsidP="00B20AE5">
      <w:pPr>
        <w:rPr>
          <w:rFonts w:eastAsia="MS Minchofalt"/>
          <w:b/>
          <w:lang w:val="pl-PL"/>
        </w:rPr>
      </w:pPr>
    </w:p>
    <w:p w:rsidR="005812F8" w:rsidRDefault="005812F8" w:rsidP="00B20AE5">
      <w:pPr>
        <w:rPr>
          <w:rFonts w:eastAsia="MS Minchofalt"/>
          <w:lang w:val="pl-PL"/>
        </w:rPr>
      </w:pPr>
      <w:r>
        <w:rPr>
          <w:rFonts w:eastAsia="MS Minchofalt"/>
          <w:b/>
          <w:lang w:val="pl-PL"/>
        </w:rPr>
        <w:t>mukundaḥ :</w:t>
      </w:r>
      <w:r>
        <w:rPr>
          <w:rFonts w:eastAsia="MS Minchofalt"/>
          <w:lang w:val="pl-PL"/>
        </w:rPr>
        <w:t xml:space="preserve"> vinayeti | śrī-kṛṣṇena sahendra-prastham āgatāyāḥ satyabhāmāyā jālarandhreṇa sabhāsthaṁ taṁ dṛṣṭvā draupadīṁ prati vacanam | </w:t>
      </w:r>
      <w:r>
        <w:rPr>
          <w:rFonts w:eastAsia="MS Minchofalt"/>
          <w:color w:val="0000FF"/>
          <w:lang w:val="pl-PL"/>
        </w:rPr>
        <w:t xml:space="preserve">dharmarājo yame yuddhe dharma-rājo yudhiṣṭhiraḥ </w:t>
      </w:r>
      <w:r>
        <w:rPr>
          <w:rFonts w:eastAsia="MS Minchofalt"/>
          <w:lang w:val="pl-PL"/>
        </w:rPr>
        <w:t xml:space="preserve">iti </w:t>
      </w:r>
      <w:r>
        <w:rPr>
          <w:rFonts w:eastAsia="MS Minchofalt"/>
          <w:color w:val="FF0000"/>
          <w:lang w:val="pl-PL"/>
        </w:rPr>
        <w:t xml:space="preserve">viśvaḥ </w:t>
      </w:r>
      <w:r>
        <w:rPr>
          <w:rFonts w:eastAsia="MS Minchofalt"/>
          <w:lang w:val="pl-PL"/>
        </w:rPr>
        <w:t>| manthareti—svābhāvika-netra-cāñcalya-saṁvaraṇāt kleśa-sahanatvaṁ, vacana-paṭimeti ādi-śabdād vāvadūkatvaṁ, atītvādinā vivekatvaṁ, dvijeti śama-prakṛtikatvam ||234||</w:t>
      </w:r>
    </w:p>
    <w:p w:rsidR="005812F8" w:rsidRDefault="005812F8" w:rsidP="00B20AE5">
      <w:pPr>
        <w:rPr>
          <w:rFonts w:eastAsia="MS Minchofalt"/>
          <w:b/>
          <w:lang w:val="pl-PL"/>
        </w:rPr>
      </w:pPr>
    </w:p>
    <w:p w:rsidR="005812F8" w:rsidRDefault="005812F8" w:rsidP="00B20AE5">
      <w:pPr>
        <w:rPr>
          <w:rFonts w:eastAsia="MS Minchofalt"/>
          <w:b/>
          <w:lang w:val="pl-PL"/>
        </w:rPr>
      </w:pPr>
      <w:r>
        <w:rPr>
          <w:rFonts w:eastAsia="MS Minchofalt"/>
          <w:b/>
          <w:lang w:val="pl-PL"/>
        </w:rPr>
        <w:t xml:space="preserve">viśvanāthaḥ : </w:t>
      </w:r>
      <w:r>
        <w:rPr>
          <w:rFonts w:eastAsia="MS Minchofalt"/>
          <w:lang w:val="pl-PL"/>
        </w:rPr>
        <w:t>dvijapatir brāhmaṇa-śreṣṭha iva sākṣāt prekṣate | vinaya-madhura-mūrtir iti vinaya-prayukta-sārathya-pāriṣada-sevanānugamanādi-rūpaṁ yad duḥkhaṁ tat-sahanatvam iti lakṣyate | mantharā sthirā tārā yasyeti śānta-prakṛtikatvam | dharma-putrasya yudhiṣthirasya nikaṭe dharmam ity anena vivecakatvam ||233-234||</w:t>
      </w:r>
    </w:p>
    <w:p w:rsidR="005812F8" w:rsidRDefault="005812F8" w:rsidP="00B20AE5">
      <w:pPr>
        <w:rPr>
          <w:rFonts w:eastAsia="MS Minchofalt"/>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2.1.236-238 ||</w:t>
      </w:r>
    </w:p>
    <w:p w:rsidR="005812F8" w:rsidRDefault="005812F8" w:rsidP="00B20AE5">
      <w:pPr>
        <w:rPr>
          <w:rFonts w:eastAsia="MS Minchofalt"/>
          <w:b/>
          <w:bCs/>
          <w:lang w:val="pl-PL"/>
        </w:rPr>
      </w:pPr>
    </w:p>
    <w:p w:rsidR="005812F8" w:rsidRDefault="005812F8" w:rsidP="00B20AE5">
      <w:pPr>
        <w:ind w:firstLine="720"/>
        <w:rPr>
          <w:rFonts w:eastAsia="MS Minchofalt"/>
          <w:b/>
          <w:bCs/>
          <w:lang w:val="pl-PL"/>
        </w:rPr>
      </w:pPr>
      <w:r>
        <w:rPr>
          <w:rFonts w:eastAsia="MS Minchofalt"/>
          <w:b/>
          <w:bCs/>
          <w:lang w:val="pl-PL"/>
        </w:rPr>
        <w:t>dhīroddhataḥ—</w:t>
      </w:r>
    </w:p>
    <w:p w:rsidR="005812F8" w:rsidRDefault="005812F8" w:rsidP="00B20AE5">
      <w:pPr>
        <w:ind w:firstLine="720"/>
        <w:rPr>
          <w:rFonts w:eastAsia="MS Minchofalt"/>
          <w:b/>
          <w:bCs/>
          <w:lang w:val="pl-PL"/>
        </w:rPr>
      </w:pPr>
    </w:p>
    <w:p w:rsidR="005812F8" w:rsidRDefault="005812F8" w:rsidP="00B20AE5">
      <w:pPr>
        <w:pStyle w:val="Versequote"/>
        <w:rPr>
          <w:rFonts w:eastAsia="MS Minchofalt"/>
        </w:rPr>
      </w:pPr>
      <w:r>
        <w:rPr>
          <w:rFonts w:eastAsia="MS Minchofalt"/>
        </w:rPr>
        <w:t>mātsaryavān ahaṅkārī māyāvī roṣaṇaś calaḥ |</w:t>
      </w:r>
    </w:p>
    <w:p w:rsidR="005812F8" w:rsidRDefault="005812F8" w:rsidP="00B20AE5">
      <w:pPr>
        <w:pStyle w:val="Versequote"/>
        <w:rPr>
          <w:rFonts w:eastAsia="MS Minchofalt"/>
        </w:rPr>
      </w:pPr>
      <w:r>
        <w:rPr>
          <w:rFonts w:eastAsia="MS Minchofalt"/>
        </w:rPr>
        <w:t>vikatthanaś ca vidvadbhir dhīroddhata udāhṛtaḥ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w:t>
      </w:r>
    </w:p>
    <w:p w:rsidR="005812F8" w:rsidRDefault="005812F8" w:rsidP="00B20AE5">
      <w:pPr>
        <w:pStyle w:val="Versequote"/>
        <w:rPr>
          <w:rFonts w:eastAsia="MS Minchofalt"/>
        </w:rPr>
      </w:pPr>
      <w:r>
        <w:rPr>
          <w:rFonts w:eastAsia="MS Minchofalt"/>
        </w:rPr>
        <w:t>āḥ pāpin yavanendra dardura punar vyāghuṭya sadyas tvayā</w:t>
      </w:r>
    </w:p>
    <w:p w:rsidR="005812F8" w:rsidRDefault="005812F8" w:rsidP="00B20AE5">
      <w:pPr>
        <w:pStyle w:val="Versequote"/>
        <w:rPr>
          <w:rFonts w:eastAsia="MS Minchofalt"/>
        </w:rPr>
      </w:pPr>
      <w:r>
        <w:rPr>
          <w:rFonts w:eastAsia="MS Minchofalt"/>
        </w:rPr>
        <w:t>vāsaḥ kutracid andha-kūpa-kuhara-kroḍe’dya nirmīyatām |</w:t>
      </w:r>
    </w:p>
    <w:p w:rsidR="005812F8" w:rsidRDefault="005812F8" w:rsidP="00B20AE5">
      <w:pPr>
        <w:pStyle w:val="Versequote"/>
        <w:rPr>
          <w:rFonts w:eastAsia="MS Minchofalt"/>
        </w:rPr>
      </w:pPr>
      <w:r>
        <w:rPr>
          <w:rFonts w:eastAsia="MS Minchofalt"/>
        </w:rPr>
        <w:t>helottānita-dṛṣṭi-mātra-bhasita-brahmāṇḍāṇḍaḥ puro</w:t>
      </w:r>
    </w:p>
    <w:p w:rsidR="005812F8" w:rsidRDefault="005812F8" w:rsidP="00B20AE5">
      <w:pPr>
        <w:pStyle w:val="Versequote"/>
        <w:rPr>
          <w:rFonts w:eastAsia="MS Minchofalt"/>
        </w:rPr>
      </w:pPr>
      <w:r>
        <w:rPr>
          <w:rFonts w:eastAsia="MS Minchofalt"/>
        </w:rPr>
        <w:t>jāgarmi tvad-upagrahāya bhujagaḥ kṛṣṇo’tra kṛṣṇābhidhaḥ ||</w:t>
      </w:r>
    </w:p>
    <w:p w:rsidR="005812F8" w:rsidRDefault="005812F8" w:rsidP="00B20AE5">
      <w:pPr>
        <w:jc w:val="center"/>
        <w:rPr>
          <w:rFonts w:eastAsia="MS Minchofalt"/>
          <w:lang w:val="pl-PL"/>
        </w:rPr>
      </w:pPr>
    </w:p>
    <w:p w:rsidR="005812F8" w:rsidRDefault="005812F8" w:rsidP="00B20AE5">
      <w:pPr>
        <w:pStyle w:val="Versequote"/>
        <w:rPr>
          <w:rFonts w:eastAsia="MS Minchofalt"/>
        </w:rPr>
      </w:pPr>
      <w:r>
        <w:rPr>
          <w:rFonts w:eastAsia="MS Minchofalt"/>
        </w:rPr>
        <w:t>dhīroddhatas tu vidvadbhir bhīmasenādir ucyate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āḥ pāpin ! iti patrikeyam | vyāghuṭya vinivṛtya | helety ādinātra māyāvitvaṁ cāyātam | vastutas tathātvābhāvāt ||237||</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āḥ pāpin ! iti palāyamānasya bhagavataḥ taṁ svena saha dūraṁ netuṁ krodha-vardhi-vākyam | vyāghuṭya vinivṛtya | āḥ pāpinn iti rodhanatvaṁ, dardureti mātsaryaṁ, punar vyāghutyety ādināhaṅkāritvamm | heleti śabdena vikatthanatvaṁ, puro jāgarmīty ādinā svayaṁ tan-maraṇābhāvān mithyā-vacanāṭopena māyāvitvam ||237||</w:t>
      </w:r>
    </w:p>
    <w:p w:rsidR="005812F8" w:rsidRDefault="005812F8" w:rsidP="00B20AE5">
      <w:pPr>
        <w:rPr>
          <w:rFonts w:eastAsia="MS Minchofalt"/>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āḥ pāpin ! iti yavanaṁ prati śrī-kṛṣṇa-pratijñeyam | he yavanendra-rūpa-dardura bheka ! tvad-upagrahāya tvāṁ grahītuṁ kṛṣṇa-svarūpo yaḥ kṛṣṇābhidhaḥ uragaḥ kāla-sarpaḥ ahaṁ jāgarmi | ato bhekena tvayā vyāghuṭya parāvṛtya vāsa ity ādi | helety ādinātra māyāvitvaṁ cāyāti | bhasito bhasmīkṛtaḥ ||237|| </w:t>
      </w:r>
    </w:p>
    <w:p w:rsidR="005812F8" w:rsidRDefault="005812F8" w:rsidP="00B20AE5">
      <w:pPr>
        <w:rPr>
          <w:rFonts w:eastAsia="MS Minchofalt"/>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2.1.239 ||</w:t>
      </w:r>
    </w:p>
    <w:p w:rsidR="005812F8" w:rsidRDefault="005812F8" w:rsidP="00B20AE5">
      <w:pPr>
        <w:rPr>
          <w:rFonts w:eastAsia="MS Minchofalt"/>
          <w:bCs/>
          <w:lang w:val="pl-PL"/>
        </w:rPr>
      </w:pPr>
    </w:p>
    <w:p w:rsidR="005812F8" w:rsidRDefault="005812F8" w:rsidP="00B20AE5">
      <w:pPr>
        <w:pStyle w:val="Versequote"/>
        <w:rPr>
          <w:rFonts w:eastAsia="MS Minchofalt"/>
        </w:rPr>
      </w:pPr>
      <w:r>
        <w:rPr>
          <w:rFonts w:eastAsia="MS Minchofalt"/>
        </w:rPr>
        <w:t>mātsaryādyāḥ pratīyante doṣatvena yad apy amī |</w:t>
      </w:r>
    </w:p>
    <w:p w:rsidR="005812F8" w:rsidRDefault="005812F8" w:rsidP="00B20AE5">
      <w:pPr>
        <w:pStyle w:val="Versequote"/>
        <w:rPr>
          <w:rFonts w:eastAsia="MS Minchofalt"/>
        </w:rPr>
      </w:pPr>
      <w:r>
        <w:rPr>
          <w:rFonts w:eastAsia="MS Minchofalt"/>
        </w:rPr>
        <w:t>līlā-viśeṣa-śālitvān nirdoṣe’tre guṇāḥ smṛtāḥ ||</w:t>
      </w:r>
    </w:p>
    <w:p w:rsidR="005812F8" w:rsidRDefault="005812F8" w:rsidP="00B20AE5">
      <w:pPr>
        <w:pStyle w:val="Versequote"/>
        <w:rPr>
          <w:rFonts w:eastAsia="MS Minchofalt"/>
          <w:bCs/>
          <w:lang w:val="pl-PL"/>
        </w:rPr>
      </w:pPr>
    </w:p>
    <w:p w:rsidR="005812F8" w:rsidRDefault="005812F8" w:rsidP="00B20AE5">
      <w:pPr>
        <w:rPr>
          <w:rFonts w:eastAsia="MS Minchofalt"/>
          <w:b/>
          <w:lang w:val="pl-PL"/>
        </w:rPr>
      </w:pPr>
      <w:r>
        <w:rPr>
          <w:rFonts w:eastAsia="MS Minchofalt"/>
          <w:b/>
          <w:lang w:val="pl-PL"/>
        </w:rPr>
        <w:t xml:space="preserve">śrī-jīvaḥ : </w:t>
      </w:r>
      <w:r>
        <w:rPr>
          <w:rFonts w:eastAsia="MS Minchofalt"/>
          <w:bCs/>
          <w:i/>
          <w:iCs/>
        </w:rPr>
        <w:t>na vyākhyātam |</w:t>
      </w:r>
    </w:p>
    <w:p w:rsidR="005812F8" w:rsidRDefault="005812F8" w:rsidP="00B20AE5">
      <w:pPr>
        <w:rPr>
          <w:rFonts w:eastAsia="MS Minchofalt"/>
          <w:b/>
          <w:lang w:val="pl-PL"/>
        </w:rPr>
      </w:pPr>
    </w:p>
    <w:p w:rsidR="005812F8" w:rsidRDefault="005812F8" w:rsidP="00B20AE5">
      <w:pPr>
        <w:rPr>
          <w:rFonts w:eastAsia="MS Minchofalt"/>
          <w:b/>
          <w:bCs/>
          <w:lang w:val="pl-PL"/>
        </w:rPr>
      </w:pPr>
      <w:r>
        <w:rPr>
          <w:rFonts w:eastAsia="MS Minchofalt"/>
          <w:b/>
          <w:lang w:val="pl-PL"/>
        </w:rPr>
        <w:t xml:space="preserve">mukundaḥ : </w:t>
      </w:r>
      <w:r>
        <w:rPr>
          <w:rFonts w:eastAsia="MS Minchofalt"/>
          <w:bCs/>
          <w:lang w:val="pl-PL"/>
        </w:rPr>
        <w:t>nanu mātsaryādyāḥ kathaṁ sāmānya-guṇāh, doṣatvena pratīteḥ ? tatrāha—mātsaryeti | līlā-viśeṣo raudrādi-rasa-poṣaka-ceṣṭā-rūpas tatra śālitvān mātsaryādīnām upayogitvāt doṣa-pratītir atattva-jñānām eveti bhāvaḥ ||239||</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atra nirdoṣe kṛṣṇe mātsaryādyāḥ | līlā-viśeṣaḥ bhakta-rakṣaṇāya duṣṭa-damana-rūpaḥ | tac-chālitvāt tad-upayogitvād ity arthaḥ | tad dhetor guṇā eva smṛtāḥ ||239||</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2.1.240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yathā vā—</w:t>
      </w:r>
    </w:p>
    <w:p w:rsidR="005812F8" w:rsidRDefault="005812F8" w:rsidP="00B20AE5">
      <w:pPr>
        <w:pStyle w:val="Versequote"/>
        <w:rPr>
          <w:rFonts w:eastAsia="MS Minchofalt"/>
        </w:rPr>
      </w:pPr>
      <w:r>
        <w:rPr>
          <w:rFonts w:eastAsia="MS Minchofalt"/>
        </w:rPr>
        <w:t>ambho-bhāra-bhara-praṇamra-jalada-bhrāntiṁ vitanvann asau</w:t>
      </w:r>
    </w:p>
    <w:p w:rsidR="005812F8" w:rsidRDefault="005812F8" w:rsidP="00B20AE5">
      <w:pPr>
        <w:pStyle w:val="Versequote"/>
        <w:rPr>
          <w:rFonts w:eastAsia="MS Minchofalt"/>
        </w:rPr>
      </w:pPr>
      <w:r>
        <w:rPr>
          <w:rFonts w:eastAsia="MS Minchofalt"/>
        </w:rPr>
        <w:t>ghorāḍambara-ḍambaraḥ suvikuṭām utkṣipya hastārgalām |</w:t>
      </w:r>
      <w:r>
        <w:rPr>
          <w:rFonts w:eastAsia="MS Minchofalt"/>
        </w:rPr>
        <w:br/>
        <w:t>durvāraḥ para-vāraṇaḥ svayam ahaṁ labdho’smi kṛṣṇaḥ puro</w:t>
      </w:r>
    </w:p>
    <w:p w:rsidR="005812F8" w:rsidRDefault="005812F8" w:rsidP="00B20AE5">
      <w:pPr>
        <w:pStyle w:val="Versequote"/>
        <w:rPr>
          <w:rFonts w:eastAsia="MS Minchofalt"/>
        </w:rPr>
      </w:pPr>
      <w:r>
        <w:rPr>
          <w:rFonts w:eastAsia="MS Minchofalt"/>
        </w:rPr>
        <w:t>re śrīdāma-kuraṅga-saṅgara-bhuvo bhaṅgaṁ tvam aṅgīkuru ||</w:t>
      </w:r>
    </w:p>
    <w:p w:rsidR="005812F8" w:rsidRDefault="005812F8" w:rsidP="00B20AE5">
      <w:pPr>
        <w:rPr>
          <w:rFonts w:eastAsia="MS Minchofalt"/>
          <w:lang w:val="pl-PL"/>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lang w:val="pl-PL"/>
        </w:rPr>
        <w:t xml:space="preserve">līlā-viśeṣo’tra bhakta-rakṣaṇāya duṣṭa-damana-rūpaḥ, tac-chālitvād upayogitvād ity arthaḥ | āḥ pāpin ! ity atra bhaktir asatvāvyaktim āśakyodāharaṇāntaraṁ mātsaryābhāsa-maya-tad-rasatvena darśayati—yathā veti | ambho-bhāra-bhara-praṇamra ity eva pāṭhaḥ | ambho-bhāra-naman-navīna-jaladeti pāṭhāntare śatr-antena saha tat-puruṣo na syāt | </w:t>
      </w:r>
      <w:r>
        <w:rPr>
          <w:rFonts w:eastAsia="MS Minchofalt"/>
          <w:color w:val="0000FF"/>
          <w:lang w:val="pl-PL"/>
        </w:rPr>
        <w:t xml:space="preserve">āḍambaraḥ samārambhe gaja-garjita-turyayor </w:t>
      </w:r>
      <w:r>
        <w:rPr>
          <w:rFonts w:eastAsia="MS Minchofalt"/>
          <w:lang w:val="pl-PL"/>
        </w:rPr>
        <w:t xml:space="preserve">iti </w:t>
      </w:r>
      <w:r>
        <w:rPr>
          <w:rFonts w:eastAsia="MS Minchofalt"/>
          <w:color w:val="FF0000"/>
          <w:lang w:val="pl-PL"/>
        </w:rPr>
        <w:t xml:space="preserve">viśvaḥ </w:t>
      </w:r>
      <w:r>
        <w:rPr>
          <w:rFonts w:eastAsia="MS Minchofalt"/>
          <w:lang w:val="pl-PL"/>
        </w:rPr>
        <w:t>| tataś ca ghoro bhayānaka āḍambarasya ḍambara āṭopo yasya saḥ ||240||</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vīra-rasa-poṣakatvena tān guṇatvena darśayati—yathā veti | ambho-bhāra-naman-navīna-jalada-bhrāntim iti pāṭhaḥ | vanada-saurabha-lobha-paribhramad-bhra##retīva samāsaḥ | </w:t>
      </w:r>
      <w:r>
        <w:rPr>
          <w:rFonts w:eastAsia="MS Minchofalt"/>
          <w:lang w:val="pl-PL"/>
        </w:rPr>
        <w:t>ghoro bhayānaka āḍambarasya ḍambara āṭopo yasya saḥ | pakṣe āḍambaraḥ samārambhaḥ, para-vāraṇa uttamo gajaḥ ||240||</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 xml:space="preserve">atra bhakti-rasāvyaktam āśaṅkyodārahaṇāntaram āha—yathā veti | para-vāraṇaḥ śreṣṭha-hasti-svarūpo’haṁ svayam evātra labdho’smi | ataḥ śrīdāma-rūpa-hariṇa tvaṁ yuddha-bhuvaḥ sakāśāt bhaṅgam aṅgīkuru | asya hasti-sādharmyam āha—ambho-bhārasya bhareṇātiśayena vinamro yo meghas tasya bhrāntiṁ vitanvan | hastī yathā meghākāras tathāham apīty arthaḥ | ghoro bhayānaka āḍambarasya hasti-garjanasya ḍambara āṭopo yatra | </w:t>
      </w:r>
      <w:r>
        <w:rPr>
          <w:rFonts w:eastAsia="MS Minchofalt"/>
          <w:color w:val="0000FF"/>
          <w:lang w:val="pl-PL"/>
        </w:rPr>
        <w:t xml:space="preserve">āḍambaraḥ samārambhe gaja-garjita-turyayor </w:t>
      </w:r>
      <w:r>
        <w:rPr>
          <w:rFonts w:eastAsia="MS Minchofalt"/>
          <w:lang w:val="pl-PL"/>
        </w:rPr>
        <w:t xml:space="preserve">iti </w:t>
      </w:r>
      <w:r>
        <w:rPr>
          <w:rFonts w:eastAsia="MS Minchofalt"/>
          <w:color w:val="FF0000"/>
          <w:lang w:val="pl-PL"/>
        </w:rPr>
        <w:t xml:space="preserve">viśvaḥ </w:t>
      </w:r>
      <w:r>
        <w:rPr>
          <w:rFonts w:eastAsia="MS Minchofalt"/>
          <w:lang w:val="pl-PL"/>
        </w:rPr>
        <w:t>||240||</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2.1.241 ||</w:t>
      </w:r>
    </w:p>
    <w:p w:rsidR="005812F8" w:rsidRDefault="005812F8" w:rsidP="00B20AE5">
      <w:pPr>
        <w:rPr>
          <w:rFonts w:eastAsia="MS Minchofalt"/>
          <w:lang w:val="pl-PL"/>
        </w:rPr>
      </w:pPr>
    </w:p>
    <w:p w:rsidR="005812F8" w:rsidRDefault="005812F8" w:rsidP="00B20AE5">
      <w:pPr>
        <w:pStyle w:val="Versequote"/>
        <w:rPr>
          <w:rFonts w:eastAsia="MS Minchofalt"/>
        </w:rPr>
      </w:pPr>
      <w:r>
        <w:rPr>
          <w:rFonts w:eastAsia="MS Minchofalt"/>
        </w:rPr>
        <w:t>mitho virodhino’py atra kecin nigaditā guṇāḥ |</w:t>
      </w:r>
    </w:p>
    <w:p w:rsidR="005812F8" w:rsidRDefault="005812F8" w:rsidP="00B20AE5">
      <w:pPr>
        <w:pStyle w:val="Versequote"/>
        <w:rPr>
          <w:rFonts w:eastAsia="MS Minchofalt"/>
        </w:rPr>
      </w:pPr>
      <w:r>
        <w:rPr>
          <w:rFonts w:eastAsia="MS Minchofalt"/>
        </w:rPr>
        <w:t>harau niraṅkuśaiśvaryāt ko’pi na syād asambhavaḥ ||</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b/>
          <w:bCs/>
          <w:lang w:val="pl-PL"/>
        </w:rPr>
        <w:t xml:space="preserve">śrī-jīvaḥ : </w:t>
      </w:r>
      <w:r>
        <w:rPr>
          <w:rFonts w:eastAsia="MS Minchofalt"/>
          <w:bCs/>
          <w:lang w:val="pl-PL"/>
        </w:rPr>
        <w:t>punar mātsaryādyā ity ādikaṁ sthāpayan guṇa-vaicitrīṁ darśayati—mitha iti | niraṅkuśaiśvaryāt sarva-vaśīkāritvāt sarvāśaratvād ity arthaḥ ||241||</w:t>
      </w:r>
    </w:p>
    <w:p w:rsidR="005812F8" w:rsidRDefault="005812F8" w:rsidP="00B20AE5">
      <w:pPr>
        <w:rPr>
          <w:rFonts w:eastAsia="MS Minchofalt"/>
          <w:b/>
          <w:bCs/>
          <w:lang w:val="pl-PL"/>
        </w:rPr>
      </w:pPr>
    </w:p>
    <w:p w:rsidR="005812F8" w:rsidRDefault="005812F8" w:rsidP="00B20AE5">
      <w:pPr>
        <w:rPr>
          <w:rFonts w:eastAsia="MS Minchofalt"/>
          <w:lang w:val="pl-PL"/>
        </w:rPr>
      </w:pPr>
      <w:r>
        <w:rPr>
          <w:rFonts w:eastAsia="MS Minchofalt"/>
          <w:b/>
          <w:bCs/>
          <w:lang w:val="pl-PL"/>
        </w:rPr>
        <w:t xml:space="preserve">mukundaḥ : </w:t>
      </w:r>
      <w:r>
        <w:rPr>
          <w:rFonts w:eastAsia="MS Minchofalt"/>
          <w:lang w:val="pl-PL"/>
        </w:rPr>
        <w:t xml:space="preserve">atra catuḥṣaṣṭhau dhīrodāttādiṣu ca vaśī, prema-vaśyaḥ samaḥ sādhu-samāśrayaḥ sarvārādhyo mānyamāna-kṛt—ete catuḥṣaṣṭhe, śama-prakṛtiko mātsaryavān vivecako māyāvī vinayopeta ahaṅkārī roṣaṇaś calo vikatthanaś cety ādyā dhīrodāttādiṣu kecin nigaditā ity atra anye’pi sāmānya-bahu-guṇeṣu ye anuktāḥ santi teṣu ca ko’pi na syād asambhavaḥ, uktānukto bahavo virodhino guṇāḥ sambhavantīty arthaḥ | </w:t>
      </w:r>
      <w:r>
        <w:rPr>
          <w:rFonts w:eastAsia="MS Minchofalt"/>
          <w:bCs/>
          <w:lang w:val="pl-PL"/>
        </w:rPr>
        <w:t>niraṅkuśaṁ svatantraṁ yad aiśvaryaṁ tasmād dhetoḥ ||241||</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punar mātsaryādyā [bha.ra.si. 2.1.139] ity ādikaṁ sthāpayan guṇa-vaicitrīr darśayati—mitha iti | niraṅkuśaiśvaryāt sarva-vaśīkāritvāt sarvāśaratvād ity arthaḥ | ||241||</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2.1.242-243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tathā ca </w:t>
      </w:r>
      <w:r>
        <w:rPr>
          <w:rFonts w:eastAsia="MS Minchofalt"/>
          <w:color w:val="FF0000"/>
          <w:lang w:val="pl-PL"/>
        </w:rPr>
        <w:t>kaurme—</w:t>
      </w:r>
    </w:p>
    <w:p w:rsidR="005812F8" w:rsidRDefault="005812F8" w:rsidP="00B20AE5">
      <w:pPr>
        <w:pStyle w:val="Versequote"/>
        <w:rPr>
          <w:rFonts w:eastAsia="MS Minchofalt"/>
          <w:color w:val="0000FF"/>
        </w:rPr>
      </w:pPr>
      <w:r>
        <w:rPr>
          <w:rFonts w:eastAsia="MS Minchofalt"/>
          <w:color w:val="0000FF"/>
        </w:rPr>
        <w:t>asthūlaś cāṇuś caiva sthūlo’ṇuś caiva sarvataḥ |</w:t>
      </w:r>
    </w:p>
    <w:p w:rsidR="005812F8" w:rsidRDefault="005812F8" w:rsidP="00B20AE5">
      <w:pPr>
        <w:pStyle w:val="Versequote"/>
        <w:rPr>
          <w:rFonts w:eastAsia="MS Minchofalt"/>
          <w:color w:val="0000FF"/>
        </w:rPr>
      </w:pPr>
      <w:r>
        <w:rPr>
          <w:rFonts w:eastAsia="MS Minchofalt"/>
          <w:color w:val="0000FF"/>
        </w:rPr>
        <w:t>avarṇaḥ sarvataḥ proktaḥ śyāmo raktānta-locanaḥ |</w:t>
      </w:r>
    </w:p>
    <w:p w:rsidR="005812F8" w:rsidRDefault="005812F8" w:rsidP="00B20AE5">
      <w:pPr>
        <w:pStyle w:val="Versequote"/>
        <w:rPr>
          <w:rFonts w:eastAsia="MS Minchofalt"/>
          <w:color w:val="0000FF"/>
        </w:rPr>
      </w:pPr>
      <w:r>
        <w:rPr>
          <w:rFonts w:eastAsia="MS Minchofalt"/>
          <w:color w:val="0000FF"/>
        </w:rPr>
        <w:t>aiśvarya-yogād bhagavān viruddhārtho’bhidhīyate ||</w:t>
      </w:r>
    </w:p>
    <w:p w:rsidR="005812F8" w:rsidRDefault="005812F8" w:rsidP="00B20AE5">
      <w:pPr>
        <w:pStyle w:val="Versequote"/>
        <w:rPr>
          <w:rFonts w:eastAsia="MS Minchofalt"/>
          <w:color w:val="0000FF"/>
        </w:rPr>
      </w:pPr>
      <w:r>
        <w:rPr>
          <w:rFonts w:eastAsia="MS Minchofalt"/>
          <w:color w:val="0000FF"/>
        </w:rPr>
        <w:t>tathāpi doṣāḥ parame naivāhāryāḥ kathañcana |</w:t>
      </w:r>
    </w:p>
    <w:p w:rsidR="005812F8" w:rsidRDefault="005812F8" w:rsidP="00B20AE5">
      <w:pPr>
        <w:pStyle w:val="Versequote"/>
        <w:rPr>
          <w:rFonts w:eastAsia="MS Minchofalt"/>
          <w:color w:val="0000FF"/>
        </w:rPr>
      </w:pPr>
      <w:r>
        <w:rPr>
          <w:rFonts w:eastAsia="MS Minchofalt"/>
          <w:color w:val="0000FF"/>
        </w:rPr>
        <w:t>guṇā viruddhā apy ete samāhāryāḥ samantataḥ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i/>
          <w:iCs/>
        </w:rPr>
        <w:t>na vyākhyātam |</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 xml:space="preserve">anuktān eva mitho virodhino guṇān sandarśya teṣāṁ niraṅgkuśaiśvarya-hetukatāṁ pramāṇayati—tathā ca kaurme ity ādi | viruddhārthaṁ viruddho mitho virodhī arthaḥ asthūla-sthūlādi-rūpo yatra | doṣo mitho virodhitvād asthūla-sthūlādi-rūpāḥ | api tu kintu viruddhā guṇā aviruddha-guṇatayā samāhāryāḥ ||242-243||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aiśvarya-yogād viruddho’rtho yatra tathābhūto bhagavān abhidhīyate | parame parameśvare doṣādoṣatve naivāhāryā vyākhyeyā ity arthaḥ ||242-243||</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2.1.244-245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color w:val="FF0000"/>
          <w:lang w:val="pl-PL"/>
        </w:rPr>
        <w:t>mahāvārāhe</w:t>
      </w:r>
      <w:r>
        <w:rPr>
          <w:rFonts w:eastAsia="MS Minchofalt"/>
          <w:lang w:val="pl-PL"/>
        </w:rPr>
        <w:t xml:space="preserve"> ca—</w:t>
      </w:r>
    </w:p>
    <w:p w:rsidR="005812F8" w:rsidRDefault="005812F8" w:rsidP="00B20AE5">
      <w:pPr>
        <w:pStyle w:val="Versequote"/>
        <w:rPr>
          <w:rFonts w:eastAsia="MS Minchofalt"/>
          <w:color w:val="0000FF"/>
        </w:rPr>
      </w:pPr>
      <w:r>
        <w:rPr>
          <w:rFonts w:eastAsia="MS Minchofalt"/>
          <w:color w:val="0000FF"/>
        </w:rPr>
        <w:t>sarve nityāḥ śāśvatāś ca dehās tasya parātmanaḥ |</w:t>
      </w:r>
    </w:p>
    <w:p w:rsidR="005812F8" w:rsidRDefault="005812F8" w:rsidP="00B20AE5">
      <w:pPr>
        <w:pStyle w:val="Versequote"/>
        <w:rPr>
          <w:rFonts w:eastAsia="MS Minchofalt"/>
          <w:color w:val="0000FF"/>
        </w:rPr>
      </w:pPr>
      <w:r>
        <w:rPr>
          <w:rFonts w:eastAsia="MS Minchofalt"/>
          <w:color w:val="0000FF"/>
        </w:rPr>
        <w:t>hānopādāna-rahitā naiva prakṛtijāḥ kvacit ||</w:t>
      </w:r>
    </w:p>
    <w:p w:rsidR="005812F8" w:rsidRDefault="005812F8" w:rsidP="00B20AE5">
      <w:pPr>
        <w:pStyle w:val="Versequote"/>
        <w:rPr>
          <w:rFonts w:eastAsia="MS Minchofalt"/>
          <w:color w:val="0000FF"/>
        </w:rPr>
      </w:pPr>
      <w:r>
        <w:rPr>
          <w:rFonts w:eastAsia="MS Minchofalt"/>
          <w:color w:val="0000FF"/>
        </w:rPr>
        <w:t>paramānanda-sandohā jñāna-mātrāś ca sarvataḥ |</w:t>
      </w:r>
    </w:p>
    <w:p w:rsidR="005812F8" w:rsidRDefault="005812F8" w:rsidP="00B20AE5">
      <w:pPr>
        <w:pStyle w:val="Versequote"/>
        <w:rPr>
          <w:rFonts w:eastAsia="MS Minchofalt"/>
          <w:color w:val="0000FF"/>
        </w:rPr>
      </w:pPr>
      <w:r>
        <w:rPr>
          <w:rFonts w:eastAsia="MS Minchofalt"/>
          <w:color w:val="0000FF"/>
        </w:rPr>
        <w:t>sarve sarva-guṇaiḥ pūrṇāḥ sarva-doṣa-vivarjitāḥ ||</w:t>
      </w:r>
    </w:p>
    <w:p w:rsidR="005812F8" w:rsidRDefault="005812F8" w:rsidP="00B20AE5">
      <w:pPr>
        <w:pStyle w:val="Versequote"/>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śāśvatā jagati punaḥ punar āvirbhāvinaḥ | sarva-guṇair ity atra sva-svāpekṣitair iti jñeyam | </w:t>
      </w:r>
      <w:r>
        <w:rPr>
          <w:rFonts w:eastAsia="MS Minchofalt"/>
          <w:bCs/>
          <w:color w:val="0000FF"/>
          <w:lang w:val="pl-PL"/>
        </w:rPr>
        <w:t xml:space="preserve">ete cāṁśa-kalāḥ puṁsaḥ </w:t>
      </w:r>
      <w:r>
        <w:rPr>
          <w:rFonts w:eastAsia="MS Minchofalt"/>
          <w:bCs/>
          <w:lang w:val="pl-PL"/>
        </w:rPr>
        <w:t>[bhā.pu. 1.3.28] ity ukteḥ ||244-245||</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tasya dehā iti | dehitvena prāptaṁ janmādikaṁ tadaiva tan-niṣedhena virodhaṁ bodhayati—nityā ity ādi viśeṣaṇāni | nityā janma-rahitāḥ | hānopādāna-rahitā bālyādi-tyāga-paugaṇḍādi-grahaṇayoḥ sattve’pi tat-tad-rahitāḥ | dehāj jātatve’pi naiva prakṛtijāḥ | śītādi-sad-bhāve’pi paramānanda-sandohāḥ | aiśvaryād-vismaraṇe’pi jñāna-mātrāḥ | aṁśādimattve’pi sarva-guṇaiḥ pūrṇāḥ | mohādi-darśane’pi sarva-doṣa-vivarjitāḥ | sarvatra hetuḥ—paras tarkāgocara ātmā svarūpo yasya tasya parātmanaḥ ||244-245||</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w:t>
      </w:r>
      <w:r>
        <w:rPr>
          <w:rFonts w:eastAsia="MS Minchofalt"/>
          <w:bCs/>
          <w:i/>
          <w:iCs/>
        </w:rPr>
        <w:t>na vyākhyātam |</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2.1.246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color w:val="FF0000"/>
          <w:lang w:val="pl-PL"/>
        </w:rPr>
        <w:t>vaiṣṇava-tantre</w:t>
      </w:r>
      <w:r>
        <w:rPr>
          <w:rFonts w:eastAsia="MS Minchofalt"/>
          <w:lang w:val="pl-PL"/>
        </w:rPr>
        <w:t>’pi—</w:t>
      </w:r>
    </w:p>
    <w:p w:rsidR="005812F8" w:rsidRDefault="005812F8" w:rsidP="00B20AE5">
      <w:pPr>
        <w:pStyle w:val="Versequote"/>
        <w:rPr>
          <w:rFonts w:eastAsia="MS Minchofalt"/>
          <w:color w:val="0000FF"/>
        </w:rPr>
      </w:pPr>
      <w:r>
        <w:rPr>
          <w:rFonts w:eastAsia="MS Minchofalt"/>
          <w:color w:val="0000FF"/>
        </w:rPr>
        <w:t>aṣṭādaśa-mahā-doṣai rahitā bhagavat-tanuḥ |</w:t>
      </w:r>
    </w:p>
    <w:p w:rsidR="005812F8" w:rsidRDefault="005812F8" w:rsidP="00B20AE5">
      <w:pPr>
        <w:pStyle w:val="Versequote"/>
        <w:rPr>
          <w:rFonts w:eastAsia="MS Minchofalt"/>
          <w:color w:val="0000FF"/>
        </w:rPr>
      </w:pPr>
      <w:r>
        <w:rPr>
          <w:rFonts w:eastAsia="MS Minchofalt"/>
          <w:color w:val="0000FF"/>
        </w:rPr>
        <w:t>sarvaiśvaryamayī satya-vijñānānanda-rūpiṇī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śrī-jīvaḥ, viśvanāthaḥ :</w:t>
      </w:r>
      <w:r>
        <w:rPr>
          <w:rFonts w:eastAsia="MS Minchofalt"/>
          <w:bCs/>
          <w:lang w:val="pl-PL"/>
        </w:rPr>
        <w:t xml:space="preserve"> </w:t>
      </w:r>
      <w:r>
        <w:rPr>
          <w:rFonts w:eastAsia="MS Minchofalt"/>
          <w:bCs/>
          <w:i/>
          <w:iCs/>
        </w:rPr>
        <w:t>na vyākhyātam |</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tatra kiyato viruddha-guṇān darśayati—aṣṭādaśa mahā-doṣair iti | teṣāṁ rahitatve hetuḥ—vijñānānanda-rūpiṇī | udaye hetuḥ—sarvaiśvaryamayī niraṅkuśaiśvarya-rūpeti ||246|| </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2.1.247-248 ||</w:t>
      </w:r>
    </w:p>
    <w:p w:rsidR="005812F8" w:rsidRDefault="005812F8" w:rsidP="00B20AE5">
      <w:pPr>
        <w:rPr>
          <w:rFonts w:eastAsia="MS Minchofalt"/>
          <w:lang w:val="pl-PL"/>
        </w:rPr>
      </w:pPr>
    </w:p>
    <w:p w:rsidR="005812F8" w:rsidRDefault="005812F8" w:rsidP="00B20AE5">
      <w:pPr>
        <w:ind w:firstLine="720"/>
        <w:rPr>
          <w:rFonts w:eastAsia="MS Minchofalt"/>
          <w:color w:val="FF0000"/>
          <w:lang w:val="pl-PL"/>
        </w:rPr>
      </w:pPr>
      <w:r>
        <w:rPr>
          <w:rFonts w:eastAsia="MS Minchofalt"/>
          <w:b/>
          <w:bCs/>
          <w:lang w:val="pl-PL"/>
        </w:rPr>
        <w:t>aṣṭādaśa-mahā-doṣāḥ</w:t>
      </w:r>
      <w:r>
        <w:rPr>
          <w:rFonts w:eastAsia="MS Minchofalt"/>
          <w:lang w:val="pl-PL"/>
        </w:rPr>
        <w:t xml:space="preserve">, yathā </w:t>
      </w:r>
      <w:r>
        <w:rPr>
          <w:rFonts w:eastAsia="MS Minchofalt"/>
          <w:color w:val="FF0000"/>
          <w:lang w:val="pl-PL"/>
        </w:rPr>
        <w:t>viṣṇu-yāmale—</w:t>
      </w:r>
    </w:p>
    <w:p w:rsidR="005812F8" w:rsidRDefault="005812F8" w:rsidP="00B20AE5">
      <w:pPr>
        <w:ind w:firstLine="720"/>
        <w:rPr>
          <w:rFonts w:eastAsia="MS Minchofalt"/>
          <w:lang w:val="pl-PL"/>
        </w:rPr>
      </w:pPr>
    </w:p>
    <w:p w:rsidR="005812F8" w:rsidRDefault="005812F8" w:rsidP="00B20AE5">
      <w:pPr>
        <w:pStyle w:val="Versequote"/>
        <w:rPr>
          <w:rFonts w:eastAsia="MS Minchofalt"/>
          <w:color w:val="0000FF"/>
        </w:rPr>
      </w:pPr>
      <w:r>
        <w:rPr>
          <w:rFonts w:eastAsia="MS Minchofalt"/>
          <w:color w:val="0000FF"/>
        </w:rPr>
        <w:t>mohas tandrā bhramo rukṣa-rasatā kāma ulbaṇaḥ |</w:t>
      </w:r>
    </w:p>
    <w:p w:rsidR="005812F8" w:rsidRDefault="005812F8" w:rsidP="00B20AE5">
      <w:pPr>
        <w:pStyle w:val="Versequote"/>
        <w:rPr>
          <w:rFonts w:eastAsia="MS Minchofalt"/>
          <w:color w:val="0000FF"/>
        </w:rPr>
      </w:pPr>
      <w:r>
        <w:rPr>
          <w:rFonts w:eastAsia="MS Minchofalt"/>
          <w:color w:val="0000FF"/>
        </w:rPr>
        <w:t>lolatā mada-mātsarye hiṁsā kheda-pariśramau ||</w:t>
      </w:r>
    </w:p>
    <w:p w:rsidR="005812F8" w:rsidRDefault="005812F8" w:rsidP="00B20AE5">
      <w:pPr>
        <w:pStyle w:val="Versequote"/>
        <w:rPr>
          <w:rFonts w:eastAsia="MS Minchofalt"/>
          <w:color w:val="0000FF"/>
        </w:rPr>
      </w:pPr>
      <w:r>
        <w:rPr>
          <w:rFonts w:eastAsia="MS Minchofalt"/>
          <w:color w:val="0000FF"/>
        </w:rPr>
        <w:t>asatyaṁ krodha ākāṅkṣā āśaṅkā viśva-vibhramaḥ |</w:t>
      </w:r>
    </w:p>
    <w:p w:rsidR="005812F8" w:rsidRDefault="005812F8" w:rsidP="00B20AE5">
      <w:pPr>
        <w:pStyle w:val="Versequote"/>
        <w:rPr>
          <w:rFonts w:eastAsia="MS Minchofalt"/>
          <w:color w:val="0000FF"/>
        </w:rPr>
      </w:pPr>
      <w:r>
        <w:rPr>
          <w:rFonts w:eastAsia="MS Minchofalt"/>
          <w:color w:val="0000FF"/>
        </w:rPr>
        <w:t>viṣamatvaṁ parāpekṣā doṣā aṣṭādaśoditāḥ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 xml:space="preserve">śrī-jīvaḥ, viśvanāthaḥ : </w:t>
      </w:r>
      <w:r>
        <w:rPr>
          <w:rFonts w:eastAsia="MS Minchofalt"/>
          <w:bCs/>
          <w:lang w:val="pl-PL"/>
        </w:rPr>
        <w:t>mohas tandreti | bhakta-prema-sambandhena tv ete ca guṇatvāya kalpante | yathā—</w:t>
      </w:r>
      <w:r>
        <w:rPr>
          <w:rFonts w:eastAsia="MS Minchofalt"/>
          <w:bCs/>
          <w:color w:val="0000FF"/>
          <w:lang w:val="pl-PL"/>
        </w:rPr>
        <w:t>tato vatsān adṛṣṭvaitya puline’pi ca vatsapān</w:t>
      </w:r>
      <w:r>
        <w:rPr>
          <w:rFonts w:eastAsia="MS Minchofalt"/>
          <w:bCs/>
          <w:lang w:val="pl-PL"/>
        </w:rPr>
        <w:t xml:space="preserve"> [bhā.pu. 10.13.16] ity ādau </w:t>
      </w:r>
      <w:r>
        <w:rPr>
          <w:rFonts w:eastAsia="MS Minchofalt"/>
          <w:b/>
          <w:lang w:val="pl-PL"/>
        </w:rPr>
        <w:t>mohaḥ</w:t>
      </w:r>
      <w:r>
        <w:rPr>
          <w:rFonts w:eastAsia="MS Minchofalt"/>
          <w:bCs/>
          <w:lang w:val="pl-PL"/>
        </w:rPr>
        <w:t xml:space="preserve"> | </w:t>
      </w:r>
    </w:p>
    <w:p w:rsidR="005812F8" w:rsidRDefault="005812F8" w:rsidP="00B20AE5">
      <w:pPr>
        <w:rPr>
          <w:rFonts w:eastAsia="MS Minchofalt"/>
          <w:bCs/>
          <w:lang w:val="pl-PL"/>
        </w:rPr>
      </w:pPr>
    </w:p>
    <w:p w:rsidR="005812F8" w:rsidRDefault="005812F8" w:rsidP="00B20AE5">
      <w:pPr>
        <w:pStyle w:val="Quote"/>
        <w:rPr>
          <w:rFonts w:eastAsia="MS Minchofalt"/>
          <w:color w:val="0000FF"/>
          <w:lang w:val="pl-PL"/>
        </w:rPr>
      </w:pPr>
      <w:r>
        <w:rPr>
          <w:rFonts w:eastAsia="MS Minchofalt"/>
          <w:color w:val="0000FF"/>
          <w:lang w:val="pl-PL"/>
        </w:rPr>
        <w:t>kvacit pallava-talpeṣu niyuddha-śrama-karśitaḥ |</w:t>
      </w:r>
    </w:p>
    <w:p w:rsidR="005812F8" w:rsidRDefault="005812F8" w:rsidP="00B20AE5">
      <w:pPr>
        <w:pStyle w:val="Quote"/>
        <w:rPr>
          <w:rFonts w:eastAsia="MS Minchofalt"/>
          <w:lang w:val="pl-PL"/>
        </w:rPr>
      </w:pPr>
      <w:r>
        <w:rPr>
          <w:rFonts w:eastAsia="MS Minchofalt"/>
          <w:color w:val="0000FF"/>
          <w:lang w:val="pl-PL"/>
        </w:rPr>
        <w:t xml:space="preserve">vṛkṣa-mūlāśrayaḥ śete gopotsaṅgopabarhaṇaḥ || </w:t>
      </w:r>
      <w:r>
        <w:rPr>
          <w:rFonts w:eastAsia="MS Minchofalt"/>
          <w:lang w:val="pl-PL"/>
        </w:rPr>
        <w:t>[bhā.pu. 10.15.17]</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lang w:val="pl-PL"/>
        </w:rPr>
        <w:t xml:space="preserve">ity ādau </w:t>
      </w:r>
      <w:r>
        <w:rPr>
          <w:rFonts w:eastAsia="MS Minchofalt"/>
          <w:b/>
          <w:bCs/>
          <w:lang w:val="pl-PL"/>
        </w:rPr>
        <w:t xml:space="preserve">tandrā-kheda-śramāḥ </w:t>
      </w:r>
      <w:r>
        <w:rPr>
          <w:rFonts w:eastAsia="MS Minchofalt"/>
          <w:lang w:val="pl-PL"/>
        </w:rPr>
        <w:t xml:space="preserve">| </w:t>
      </w:r>
      <w:r>
        <w:rPr>
          <w:rFonts w:eastAsia="MS Minchofalt"/>
          <w:color w:val="0000FF"/>
          <w:lang w:val="pl-PL"/>
        </w:rPr>
        <w:t xml:space="preserve">tāv aṅghri-yugmam anukṛṣya </w:t>
      </w:r>
      <w:r>
        <w:rPr>
          <w:rFonts w:eastAsia="MS Minchofalt"/>
          <w:lang w:val="pl-PL"/>
        </w:rPr>
        <w:t>ity ārabhya,</w:t>
      </w:r>
      <w:r>
        <w:rPr>
          <w:rFonts w:eastAsia="MS Minchofalt"/>
          <w:color w:val="0000FF"/>
          <w:lang w:val="pl-PL"/>
        </w:rPr>
        <w:t xml:space="preserve"> anusṛtya lokaṁ mugdha-prabhītavad upeyatur anti mātroḥ </w:t>
      </w:r>
      <w:r>
        <w:rPr>
          <w:rFonts w:eastAsia="MS Minchofalt"/>
          <w:lang w:val="pl-PL"/>
        </w:rPr>
        <w:t xml:space="preserve">[bhā.pu. 10.8.22] ity ādau </w:t>
      </w:r>
      <w:r>
        <w:rPr>
          <w:rFonts w:eastAsia="MS Minchofalt"/>
          <w:b/>
          <w:bCs/>
          <w:lang w:val="pl-PL"/>
        </w:rPr>
        <w:t xml:space="preserve">bhramaḥ </w:t>
      </w:r>
      <w:r>
        <w:rPr>
          <w:rFonts w:eastAsia="MS Minchofalt"/>
          <w:lang w:val="pl-PL"/>
        </w:rPr>
        <w:t xml:space="preserve">| </w:t>
      </w:r>
    </w:p>
    <w:p w:rsidR="005812F8" w:rsidRDefault="005812F8" w:rsidP="00B20AE5">
      <w:pPr>
        <w:rPr>
          <w:rFonts w:eastAsia="MS Minchofalt"/>
          <w:lang w:val="pl-PL"/>
        </w:rPr>
      </w:pPr>
    </w:p>
    <w:p w:rsidR="005812F8" w:rsidRDefault="005812F8" w:rsidP="00B20AE5">
      <w:pPr>
        <w:rPr>
          <w:rFonts w:eastAsia="MS Minchofalt"/>
          <w:b/>
          <w:bCs/>
          <w:lang w:val="pl-PL"/>
        </w:rPr>
      </w:pPr>
      <w:r>
        <w:rPr>
          <w:rFonts w:eastAsia="MS Minchofalt"/>
          <w:b/>
          <w:bCs/>
          <w:lang w:val="pl-PL"/>
        </w:rPr>
        <w:t xml:space="preserve">rukṣa-rasatā </w:t>
      </w:r>
      <w:r>
        <w:rPr>
          <w:rFonts w:eastAsia="MS Minchofalt"/>
          <w:lang w:val="pl-PL"/>
        </w:rPr>
        <w:t xml:space="preserve">nāma prema-sambandhaṁ vinā rāgaḥ, sa tu nāsty eva | </w:t>
      </w:r>
      <w:r>
        <w:rPr>
          <w:rFonts w:eastAsia="MS Minchofalt"/>
          <w:b/>
          <w:bCs/>
          <w:lang w:val="pl-PL"/>
        </w:rPr>
        <w:t xml:space="preserve">ulbaṇo </w:t>
      </w:r>
      <w:r>
        <w:rPr>
          <w:rFonts w:eastAsia="MS Minchofalt"/>
          <w:lang w:val="pl-PL"/>
        </w:rPr>
        <w:t xml:space="preserve">duḥkhadaḥ kāmo laukikaḥ | tasya prema-rūpa-kāmatvāt sa ca nāsty eva | </w:t>
      </w:r>
      <w:r>
        <w:rPr>
          <w:rFonts w:eastAsia="MS Minchofalt"/>
          <w:b/>
          <w:bCs/>
          <w:lang w:val="pl-PL"/>
        </w:rPr>
        <w:t xml:space="preserve">lolatā </w:t>
      </w:r>
      <w:r>
        <w:rPr>
          <w:rFonts w:eastAsia="MS Minchofalt"/>
          <w:lang w:val="pl-PL"/>
        </w:rPr>
        <w:t>cāñcalyaṁ, sā ca guṇo yathā—</w:t>
      </w:r>
      <w:r>
        <w:rPr>
          <w:rFonts w:eastAsia="MS Minchofalt"/>
          <w:color w:val="0000FF"/>
          <w:lang w:val="pl-PL"/>
        </w:rPr>
        <w:t xml:space="preserve">vatsān muñcan kvacid asamaye </w:t>
      </w:r>
      <w:r>
        <w:rPr>
          <w:rFonts w:eastAsia="MS Minchofalt"/>
          <w:lang w:val="pl-PL"/>
        </w:rPr>
        <w:t xml:space="preserve">[bhā.pu. 10.8.29] ity ādau | </w:t>
      </w:r>
      <w:r>
        <w:rPr>
          <w:rFonts w:eastAsia="MS Minchofalt"/>
          <w:b/>
          <w:bCs/>
          <w:lang w:val="pl-PL"/>
        </w:rPr>
        <w:t>mado</w:t>
      </w:r>
      <w:r>
        <w:rPr>
          <w:rFonts w:eastAsia="MS Minchofalt"/>
          <w:lang w:val="pl-PL"/>
        </w:rPr>
        <w:t>’pi yathā—</w:t>
      </w:r>
      <w:r>
        <w:rPr>
          <w:rFonts w:eastAsia="MS Minchofalt"/>
          <w:color w:val="0000FF"/>
          <w:lang w:val="pl-PL"/>
        </w:rPr>
        <w:t xml:space="preserve">mada-vighūrṇita-locana īṣat </w:t>
      </w:r>
      <w:r>
        <w:rPr>
          <w:rFonts w:eastAsia="MS Minchofalt"/>
          <w:lang w:val="pl-PL"/>
        </w:rPr>
        <w:t xml:space="preserve">[bhā.pu. 10.35.24] ity ādau | tathā ca </w:t>
      </w:r>
      <w:r>
        <w:rPr>
          <w:rFonts w:eastAsia="MS Minchofalt"/>
          <w:b/>
          <w:bCs/>
          <w:lang w:val="pl-PL"/>
        </w:rPr>
        <w:t>mātsaryaṁ</w:t>
      </w:r>
      <w:r>
        <w:rPr>
          <w:rFonts w:eastAsia="MS Minchofalt"/>
          <w:bCs/>
          <w:lang w:val="pl-PL"/>
        </w:rPr>
        <w:t>—</w:t>
      </w:r>
      <w:r>
        <w:rPr>
          <w:rFonts w:eastAsia="MS Minchofalt"/>
          <w:color w:val="0000FF"/>
          <w:lang w:val="pl-PL"/>
        </w:rPr>
        <w:t xml:space="preserve">lokeśa-mānināṁ mauḍhyād dhariṣye śrī-madaṁ tamaḥ </w:t>
      </w:r>
      <w:r>
        <w:rPr>
          <w:rFonts w:eastAsia="MS Minchofalt"/>
          <w:lang w:val="pl-PL"/>
        </w:rPr>
        <w:t xml:space="preserve">[bhā.pu. 10.25.16] ity ādau | </w:t>
      </w:r>
      <w:r>
        <w:rPr>
          <w:rFonts w:eastAsia="MS Minchofalt"/>
          <w:b/>
          <w:bCs/>
          <w:lang w:val="pl-PL"/>
        </w:rPr>
        <w:t>hiṁsā</w:t>
      </w:r>
      <w:r>
        <w:rPr>
          <w:rFonts w:eastAsia="MS Minchofalt"/>
          <w:bCs/>
          <w:lang w:val="pl-PL"/>
        </w:rPr>
        <w:t xml:space="preserve"> sphuṭaiva bahutra | </w:t>
      </w:r>
      <w:r>
        <w:rPr>
          <w:rFonts w:eastAsia="MS Minchofalt"/>
          <w:b/>
          <w:lang w:val="pl-PL"/>
        </w:rPr>
        <w:t>asatyam</w:t>
      </w:r>
      <w:r>
        <w:rPr>
          <w:rFonts w:eastAsia="MS Minchofalt"/>
          <w:lang w:val="pl-PL"/>
        </w:rPr>
        <w:t>—</w:t>
      </w:r>
      <w:r>
        <w:rPr>
          <w:rFonts w:eastAsia="MS Minchofalt"/>
          <w:color w:val="0000FF"/>
          <w:lang w:val="pl-PL"/>
        </w:rPr>
        <w:t>nāhaṁ bhakṣitavān amba</w:t>
      </w:r>
      <w:r>
        <w:rPr>
          <w:rFonts w:eastAsia="MS Minchofalt"/>
          <w:lang w:val="pl-PL"/>
        </w:rPr>
        <w:t xml:space="preserve"> [bhā.pu. 10.8.35] ity ādau, jarāsandha-cchalanādau ca | </w:t>
      </w:r>
      <w:r>
        <w:rPr>
          <w:rFonts w:eastAsia="MS Minchofalt"/>
          <w:b/>
          <w:bCs/>
          <w:lang w:val="pl-PL"/>
        </w:rPr>
        <w:t>krodho</w:t>
      </w:r>
      <w:r>
        <w:rPr>
          <w:rFonts w:eastAsia="MS Minchofalt"/>
          <w:lang w:val="pl-PL"/>
        </w:rPr>
        <w:t xml:space="preserve">’pi tatra tatra prasiddha eva | </w:t>
      </w:r>
      <w:r>
        <w:rPr>
          <w:rFonts w:eastAsia="MS Minchofalt"/>
          <w:b/>
          <w:bCs/>
          <w:lang w:val="pl-PL"/>
        </w:rPr>
        <w:t>ākāṅkṣā—</w:t>
      </w:r>
      <w:r>
        <w:rPr>
          <w:rFonts w:eastAsia="MS Minchofalt"/>
          <w:color w:val="0000FF"/>
          <w:lang w:val="pl-PL"/>
        </w:rPr>
        <w:t xml:space="preserve">tāṁ stanya-kāma āsādya </w:t>
      </w:r>
      <w:r>
        <w:rPr>
          <w:rFonts w:eastAsia="MS Minchofalt"/>
          <w:lang w:val="pl-PL"/>
        </w:rPr>
        <w:t xml:space="preserve">[bhā.pu. 10.9.4] ity ādau | </w:t>
      </w:r>
      <w:r>
        <w:rPr>
          <w:rFonts w:eastAsia="MS Minchofalt"/>
          <w:b/>
          <w:bCs/>
          <w:lang w:val="pl-PL"/>
        </w:rPr>
        <w:t>āśaṅkā</w:t>
      </w:r>
      <w:r>
        <w:rPr>
          <w:rFonts w:eastAsia="MS Minchofalt"/>
          <w:bCs/>
          <w:lang w:val="pl-PL"/>
        </w:rPr>
        <w:t>—</w:t>
      </w:r>
      <w:r>
        <w:rPr>
          <w:rFonts w:eastAsia="MS Minchofalt"/>
          <w:color w:val="0000FF"/>
        </w:rPr>
        <w:t xml:space="preserve">kvāpy adṛṣṭvāntar-vipine </w:t>
      </w:r>
      <w:r>
        <w:rPr>
          <w:rFonts w:eastAsia="MS Minchofalt"/>
          <w:lang w:val="pl-PL"/>
        </w:rPr>
        <w:t xml:space="preserve">[bhā.pu. 10.13.17] ity ādau | </w:t>
      </w:r>
      <w:r>
        <w:rPr>
          <w:rFonts w:eastAsia="MS Minchofalt"/>
          <w:b/>
          <w:bCs/>
          <w:lang w:val="pl-PL"/>
        </w:rPr>
        <w:t xml:space="preserve">viśva-vibhramo </w:t>
      </w:r>
      <w:r>
        <w:rPr>
          <w:rFonts w:eastAsia="MS Minchofalt"/>
          <w:lang w:val="pl-PL"/>
        </w:rPr>
        <w:t xml:space="preserve">jagad-āveśaḥ, sa ca brahmādi-bhakta-sambandhena jagat-pālanecchā-mayaḥ | </w:t>
      </w:r>
      <w:r>
        <w:rPr>
          <w:rFonts w:eastAsia="MS Minchofalt"/>
          <w:b/>
          <w:bCs/>
          <w:lang w:val="pl-PL"/>
        </w:rPr>
        <w:t>vaiṣamyaṁ—</w:t>
      </w:r>
    </w:p>
    <w:p w:rsidR="005812F8" w:rsidRDefault="005812F8" w:rsidP="00B20AE5">
      <w:pPr>
        <w:rPr>
          <w:rFonts w:eastAsia="MS Minchofalt"/>
          <w:b/>
          <w:bCs/>
          <w:lang w:val="pl-PL"/>
        </w:rPr>
      </w:pPr>
    </w:p>
    <w:p w:rsidR="005812F8" w:rsidRDefault="005812F8" w:rsidP="00B20AE5">
      <w:pPr>
        <w:ind w:left="720"/>
        <w:rPr>
          <w:rFonts w:eastAsia="MS Minchofalt"/>
          <w:bCs/>
          <w:color w:val="0000FF"/>
          <w:lang w:val="pl-PL"/>
        </w:rPr>
      </w:pPr>
      <w:r>
        <w:rPr>
          <w:rFonts w:eastAsia="MS Minchofalt"/>
          <w:bCs/>
          <w:color w:val="0000FF"/>
          <w:lang w:val="pl-PL"/>
        </w:rPr>
        <w:t>samo’haṁ sarva-bhūteṣu na me dveṣyo’sti na priyaḥ |</w:t>
      </w:r>
    </w:p>
    <w:p w:rsidR="005812F8" w:rsidRDefault="005812F8" w:rsidP="00B20AE5">
      <w:pPr>
        <w:ind w:left="720"/>
        <w:rPr>
          <w:rFonts w:eastAsia="MS Minchofalt"/>
          <w:bCs/>
          <w:lang w:val="pl-PL"/>
        </w:rPr>
      </w:pPr>
      <w:r>
        <w:rPr>
          <w:rFonts w:eastAsia="MS Minchofalt"/>
          <w:bCs/>
          <w:color w:val="0000FF"/>
          <w:lang w:val="pl-PL"/>
        </w:rPr>
        <w:t>ye bhajanti tu māṁ bhaktyā mayi te teṣu cāpy aham ||</w:t>
      </w:r>
      <w:r>
        <w:rPr>
          <w:rFonts w:eastAsia="MS Minchofalt"/>
          <w:bCs/>
          <w:lang w:val="pl-PL"/>
        </w:rPr>
        <w:t xml:space="preserve"> [gītā 9.29] ity ādau |</w:t>
      </w:r>
    </w:p>
    <w:p w:rsidR="005812F8" w:rsidRDefault="005812F8" w:rsidP="00B20AE5">
      <w:pPr>
        <w:ind w:left="720"/>
        <w:rPr>
          <w:rFonts w:eastAsia="MS Minchofalt"/>
          <w:bCs/>
          <w:lang w:val="pl-PL"/>
        </w:rPr>
      </w:pPr>
    </w:p>
    <w:p w:rsidR="005812F8" w:rsidRDefault="005812F8" w:rsidP="00B20AE5">
      <w:pPr>
        <w:rPr>
          <w:rFonts w:eastAsia="MS Minchofalt"/>
          <w:lang w:val="pl-PL"/>
        </w:rPr>
      </w:pPr>
      <w:r>
        <w:rPr>
          <w:rFonts w:eastAsia="MS Minchofalt"/>
          <w:b/>
          <w:bCs/>
          <w:lang w:val="pl-PL"/>
        </w:rPr>
        <w:t>parāpekṣā</w:t>
      </w:r>
      <w:r>
        <w:rPr>
          <w:rFonts w:eastAsia="MS Minchofalt"/>
          <w:lang w:val="pl-PL"/>
        </w:rPr>
        <w:t>—</w:t>
      </w:r>
      <w:r>
        <w:rPr>
          <w:rFonts w:eastAsia="MS Minchofalt"/>
          <w:color w:val="0000FF"/>
          <w:lang w:val="pl-PL"/>
        </w:rPr>
        <w:t xml:space="preserve">ahaṁ bhakta-parādhīnaḥ </w:t>
      </w:r>
      <w:r>
        <w:rPr>
          <w:rFonts w:eastAsia="MS Minchofalt"/>
          <w:lang w:val="pl-PL"/>
        </w:rPr>
        <w:t>[bhā.pu. 9.4.63] ity ādāv iti | tasmāt—</w:t>
      </w:r>
      <w:r>
        <w:rPr>
          <w:rFonts w:eastAsia="MS Minchofalt"/>
          <w:color w:val="0000FF"/>
        </w:rPr>
        <w:t xml:space="preserve">kva śoka-mohau sneho vā bhayaṁ vā ye’jña-sambhavāḥ </w:t>
      </w:r>
      <w:r>
        <w:rPr>
          <w:rFonts w:eastAsia="MS Minchofalt"/>
        </w:rPr>
        <w:t xml:space="preserve">[bhā.pu. 10.77.31] ity atra tv ajña-sambhavā ye ta eva na santi, na tu vijña-sambhavāḥ te’pīti matam # vijña-sambhavatvaṁ tu teṣāṁ śrī-śukadevādiṣu </w:t>
      </w:r>
      <w:r>
        <w:rPr>
          <w:rFonts w:eastAsia="MS Minchofalt"/>
          <w:color w:val="0000FF"/>
        </w:rPr>
        <w:t>tat-smāritānanta-hṛtākhilendriyaḥ</w:t>
      </w:r>
      <w:r>
        <w:rPr>
          <w:rFonts w:eastAsia="MS Minchofalt"/>
        </w:rPr>
        <w:t xml:space="preserve"> [bhā.pu. 10.12.44] ity ādy-ukteḥ bhagavat-prema-mohādau dṛṣṭam iti </w:t>
      </w:r>
      <w:r>
        <w:rPr>
          <w:rFonts w:eastAsia="MS Minchofalt"/>
          <w:lang w:val="pl-PL"/>
        </w:rPr>
        <w:t>||247-248||</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teṣām udayo, yathā—</w:t>
      </w:r>
      <w:r>
        <w:rPr>
          <w:rFonts w:eastAsia="MS Minchofalt"/>
          <w:bCs/>
          <w:color w:val="0000FF"/>
          <w:lang w:val="pl-PL"/>
        </w:rPr>
        <w:t>tato vatsān adṛṣṭvaitya puline’pi ca vatsapān</w:t>
      </w:r>
      <w:r>
        <w:rPr>
          <w:rFonts w:eastAsia="MS Minchofalt"/>
          <w:bCs/>
          <w:lang w:val="pl-PL"/>
        </w:rPr>
        <w:t xml:space="preserve"> [bhā.pu. 10.13.16] ity ādau </w:t>
      </w:r>
      <w:r>
        <w:rPr>
          <w:rFonts w:eastAsia="MS Minchofalt"/>
          <w:b/>
          <w:lang w:val="pl-PL"/>
        </w:rPr>
        <w:t>mohaḥ</w:t>
      </w:r>
      <w:r>
        <w:rPr>
          <w:rFonts w:eastAsia="MS Minchofalt"/>
          <w:bCs/>
          <w:lang w:val="pl-PL"/>
        </w:rPr>
        <w:t xml:space="preserve"> | </w:t>
      </w:r>
    </w:p>
    <w:p w:rsidR="005812F8" w:rsidRDefault="005812F8" w:rsidP="00B20AE5">
      <w:pPr>
        <w:rPr>
          <w:rFonts w:eastAsia="MS Minchofalt"/>
          <w:bCs/>
          <w:lang w:val="pl-PL"/>
        </w:rPr>
      </w:pPr>
    </w:p>
    <w:p w:rsidR="005812F8" w:rsidRDefault="005812F8" w:rsidP="00B20AE5">
      <w:pPr>
        <w:pStyle w:val="Quote"/>
        <w:rPr>
          <w:rFonts w:eastAsia="MS Minchofalt"/>
          <w:color w:val="0000FF"/>
          <w:lang w:val="pl-PL"/>
        </w:rPr>
      </w:pPr>
      <w:r>
        <w:rPr>
          <w:rFonts w:eastAsia="MS Minchofalt"/>
          <w:color w:val="0000FF"/>
          <w:lang w:val="pl-PL"/>
        </w:rPr>
        <w:t>kvacit pallava-talpeṣu niyuddha-śrama-karśitaḥ |</w:t>
      </w:r>
    </w:p>
    <w:p w:rsidR="005812F8" w:rsidRDefault="005812F8" w:rsidP="00B20AE5">
      <w:pPr>
        <w:pStyle w:val="Quote"/>
        <w:rPr>
          <w:rFonts w:eastAsia="MS Minchofalt"/>
          <w:lang w:val="pl-PL"/>
        </w:rPr>
      </w:pPr>
      <w:r>
        <w:rPr>
          <w:rFonts w:eastAsia="MS Minchofalt"/>
          <w:color w:val="0000FF"/>
          <w:lang w:val="pl-PL"/>
        </w:rPr>
        <w:t xml:space="preserve">vṛkṣa-mūlāśrayaḥ śete </w:t>
      </w:r>
      <w:r>
        <w:rPr>
          <w:rFonts w:eastAsia="MS Minchofalt"/>
          <w:lang w:val="pl-PL"/>
        </w:rPr>
        <w:t xml:space="preserve">[bhā.pu. 10.15.17] ity ādau </w:t>
      </w:r>
      <w:r>
        <w:rPr>
          <w:rFonts w:eastAsia="MS Minchofalt"/>
          <w:b/>
          <w:bCs/>
          <w:lang w:val="pl-PL"/>
        </w:rPr>
        <w:t xml:space="preserve">tandrā-kheda-śramāḥ </w:t>
      </w:r>
      <w:r>
        <w:rPr>
          <w:rFonts w:eastAsia="MS Minchofalt"/>
          <w:lang w:val="pl-PL"/>
        </w:rPr>
        <w:t xml:space="preserve">| </w:t>
      </w:r>
    </w:p>
    <w:p w:rsidR="005812F8" w:rsidRDefault="005812F8" w:rsidP="00B20AE5">
      <w:pPr>
        <w:pStyle w:val="Quote"/>
        <w:rPr>
          <w:rFonts w:eastAsia="MS Minchofalt"/>
          <w:lang w:val="pl-PL"/>
        </w:rPr>
      </w:pPr>
    </w:p>
    <w:p w:rsidR="005812F8" w:rsidRDefault="005812F8" w:rsidP="00B20AE5">
      <w:pPr>
        <w:rPr>
          <w:rFonts w:eastAsia="MS Minchofalt"/>
          <w:lang w:val="pl-PL"/>
        </w:rPr>
      </w:pPr>
      <w:r>
        <w:rPr>
          <w:rFonts w:eastAsia="MS Minchofalt"/>
          <w:color w:val="0000FF"/>
          <w:lang w:val="pl-PL"/>
        </w:rPr>
        <w:t xml:space="preserve">tāv aṅghri-yugmam anukṛṣya </w:t>
      </w:r>
      <w:r>
        <w:rPr>
          <w:rFonts w:eastAsia="MS Minchofalt"/>
          <w:lang w:val="pl-PL"/>
        </w:rPr>
        <w:t xml:space="preserve">[bhā.pu. 10.8.22] ity ārabhya, </w:t>
      </w:r>
      <w:r>
        <w:rPr>
          <w:rFonts w:eastAsia="MS Minchofalt"/>
          <w:color w:val="0000FF"/>
          <w:lang w:val="pl-PL"/>
        </w:rPr>
        <w:t xml:space="preserve">anusṛtya lokaṁ mugdha-prabhītavad upeyatur anti mātroḥ </w:t>
      </w:r>
      <w:r>
        <w:rPr>
          <w:rFonts w:eastAsia="MS Minchofalt"/>
          <w:lang w:val="pl-PL"/>
        </w:rPr>
        <w:t xml:space="preserve">ity ādau </w:t>
      </w:r>
      <w:r>
        <w:rPr>
          <w:rFonts w:eastAsia="MS Minchofalt"/>
          <w:b/>
          <w:bCs/>
          <w:lang w:val="pl-PL"/>
        </w:rPr>
        <w:t xml:space="preserve">bhramaḥ </w:t>
      </w:r>
      <w:r>
        <w:rPr>
          <w:rFonts w:eastAsia="MS Minchofalt"/>
          <w:lang w:val="pl-PL"/>
        </w:rPr>
        <w:t xml:space="preserve">| </w:t>
      </w:r>
    </w:p>
    <w:p w:rsidR="005812F8" w:rsidRDefault="005812F8" w:rsidP="00B20AE5">
      <w:pPr>
        <w:rPr>
          <w:rFonts w:eastAsia="MS Minchofalt"/>
          <w:lang w:val="pl-PL"/>
        </w:rPr>
      </w:pPr>
    </w:p>
    <w:p w:rsidR="005812F8" w:rsidRDefault="005812F8" w:rsidP="00B20AE5">
      <w:pPr>
        <w:rPr>
          <w:rFonts w:eastAsia="MS Minchofalt"/>
          <w:color w:val="0000FF"/>
          <w:lang w:val="pl-PL"/>
        </w:rPr>
      </w:pPr>
      <w:r>
        <w:rPr>
          <w:rFonts w:eastAsia="MS Minchofalt"/>
          <w:b/>
          <w:bCs/>
          <w:lang w:val="pl-PL"/>
        </w:rPr>
        <w:t xml:space="preserve">rukṣa-rasatā </w:t>
      </w:r>
      <w:r>
        <w:rPr>
          <w:rFonts w:eastAsia="MS Minchofalt"/>
          <w:lang w:val="pl-PL"/>
        </w:rPr>
        <w:t xml:space="preserve">nāma dharmādi-param api rukṣatarānapekṣa-bhakteṣu rāgaḥ, yathā bhūriśravopakaraṇe’rjuna-preraṇāt sātyakau rāgaḥ | kāma </w:t>
      </w:r>
      <w:r>
        <w:rPr>
          <w:rFonts w:eastAsia="MS Minchofalt"/>
          <w:b/>
          <w:bCs/>
          <w:lang w:val="pl-PL"/>
        </w:rPr>
        <w:t xml:space="preserve">ulbaṇaḥ </w:t>
      </w:r>
      <w:r>
        <w:rPr>
          <w:rFonts w:eastAsia="MS Minchofalt"/>
          <w:lang w:val="pl-PL"/>
        </w:rPr>
        <w:t xml:space="preserve">prāyo’nya-kriyā-tyāge tat-paratvam | </w:t>
      </w:r>
    </w:p>
    <w:p w:rsidR="005812F8" w:rsidRDefault="005812F8" w:rsidP="00B20AE5">
      <w:pPr>
        <w:rPr>
          <w:rFonts w:eastAsia="MS Minchofalt"/>
          <w:color w:val="0000FF"/>
          <w:lang w:val="pl-PL"/>
        </w:rPr>
      </w:pPr>
    </w:p>
    <w:p w:rsidR="005812F8" w:rsidRDefault="005812F8" w:rsidP="00B20AE5">
      <w:pPr>
        <w:pStyle w:val="Quote"/>
        <w:rPr>
          <w:color w:val="0000FF"/>
          <w:lang w:val="pl-PL"/>
        </w:rPr>
      </w:pPr>
      <w:r>
        <w:rPr>
          <w:color w:val="0000FF"/>
          <w:lang w:val="pl-PL"/>
        </w:rPr>
        <w:t>na lakṣyante padāny atra tasyā nūnaṁ tṛṇāṅkuraiḥ |</w:t>
      </w:r>
    </w:p>
    <w:p w:rsidR="005812F8" w:rsidRDefault="005812F8" w:rsidP="00B20AE5">
      <w:pPr>
        <w:pStyle w:val="Quote"/>
        <w:rPr>
          <w:rFonts w:eastAsia="MS Minchofalt"/>
          <w:lang w:val="pl-PL"/>
        </w:rPr>
      </w:pPr>
      <w:r>
        <w:rPr>
          <w:color w:val="0000FF"/>
          <w:lang w:val="pl-PL"/>
        </w:rPr>
        <w:t>khidyat-sujātāṅghri-talām unninye preyasīṁ priyaḥ ||</w:t>
      </w:r>
      <w:r>
        <w:rPr>
          <w:lang w:val="pl-PL"/>
        </w:rPr>
        <w:t xml:space="preserve"> [bhā. 10.30.31] ity ādau |</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lang w:val="pl-PL"/>
        </w:rPr>
        <w:t xml:space="preserve">prāyaśaḥ preyasīṁ priyaḥ ity ādau </w:t>
      </w:r>
      <w:r>
        <w:rPr>
          <w:rFonts w:eastAsia="MS Minchofalt"/>
          <w:color w:val="0000FF"/>
          <w:lang w:val="pl-PL"/>
        </w:rPr>
        <w:t xml:space="preserve">prāyaśaḥ preyasī-vaśa </w:t>
      </w:r>
      <w:r>
        <w:rPr>
          <w:rFonts w:eastAsia="MS Minchofalt"/>
          <w:lang w:val="pl-PL"/>
        </w:rPr>
        <w:t xml:space="preserve">[bha.ra.si. 2.1.230] iti dhīra-lalite ca darśitaḥ | </w:t>
      </w:r>
    </w:p>
    <w:p w:rsidR="005812F8" w:rsidRDefault="005812F8" w:rsidP="00B20AE5">
      <w:pPr>
        <w:rPr>
          <w:rFonts w:eastAsia="MS Minchofalt"/>
          <w:lang w:val="pl-PL"/>
        </w:rPr>
      </w:pPr>
    </w:p>
    <w:p w:rsidR="005812F8" w:rsidRDefault="005812F8" w:rsidP="00B20AE5">
      <w:pPr>
        <w:rPr>
          <w:rFonts w:eastAsia="MS Minchofalt"/>
          <w:lang w:val="pl-PL"/>
        </w:rPr>
      </w:pPr>
      <w:r>
        <w:rPr>
          <w:rFonts w:eastAsia="MS Minchofalt"/>
          <w:b/>
          <w:bCs/>
          <w:lang w:val="pl-PL"/>
        </w:rPr>
        <w:t xml:space="preserve">lolatā </w:t>
      </w:r>
      <w:r>
        <w:rPr>
          <w:rFonts w:eastAsia="MS Minchofalt"/>
          <w:lang w:val="pl-PL"/>
        </w:rPr>
        <w:t>cāñcalyaṁ—</w:t>
      </w:r>
      <w:r>
        <w:rPr>
          <w:rFonts w:eastAsia="MS Minchofalt"/>
          <w:color w:val="0000FF"/>
          <w:lang w:val="pl-PL"/>
        </w:rPr>
        <w:t xml:space="preserve">vatsān muñcan kvacid asamaye </w:t>
      </w:r>
      <w:r>
        <w:rPr>
          <w:rFonts w:eastAsia="MS Minchofalt"/>
          <w:lang w:val="pl-PL"/>
        </w:rPr>
        <w:t xml:space="preserve">[bhā.pu. 10.8.29] ity ādau sā dhīroddhatte ca darśitā | </w:t>
      </w:r>
      <w:r>
        <w:rPr>
          <w:rFonts w:eastAsia="MS Minchofalt"/>
          <w:b/>
          <w:bCs/>
          <w:lang w:val="pl-PL"/>
        </w:rPr>
        <w:t>madaḥ</w:t>
      </w:r>
      <w:r>
        <w:rPr>
          <w:rFonts w:eastAsia="MS Minchofalt"/>
          <w:lang w:val="pl-PL"/>
        </w:rPr>
        <w:t>—</w:t>
      </w:r>
      <w:r>
        <w:rPr>
          <w:rFonts w:eastAsia="MS Minchofalt"/>
          <w:color w:val="0000FF"/>
          <w:lang w:val="pl-PL"/>
        </w:rPr>
        <w:t xml:space="preserve">mada-vighūrṇita-locana īṣat </w:t>
      </w:r>
      <w:r>
        <w:rPr>
          <w:rFonts w:eastAsia="MS Minchofalt"/>
          <w:lang w:val="pl-PL"/>
        </w:rPr>
        <w:t xml:space="preserve">[bhā.pu. 10.35.24] ity ādau | </w:t>
      </w:r>
      <w:r>
        <w:rPr>
          <w:rFonts w:eastAsia="MS Minchofalt"/>
          <w:b/>
          <w:bCs/>
          <w:lang w:val="pl-PL"/>
        </w:rPr>
        <w:t>mātsaryaṁ</w:t>
      </w:r>
      <w:r>
        <w:rPr>
          <w:rFonts w:eastAsia="MS Minchofalt"/>
          <w:bCs/>
          <w:lang w:val="pl-PL"/>
        </w:rPr>
        <w:t>—</w:t>
      </w:r>
      <w:r>
        <w:rPr>
          <w:rFonts w:eastAsia="MS Minchofalt"/>
          <w:color w:val="0000FF"/>
          <w:lang w:val="pl-PL"/>
        </w:rPr>
        <w:t xml:space="preserve">lokeśa-mānināṁ mauḍhyād dhaniṣye śrī-madaṁ tamaḥ </w:t>
      </w:r>
      <w:r>
        <w:rPr>
          <w:rFonts w:eastAsia="MS Minchofalt"/>
          <w:lang w:val="pl-PL"/>
        </w:rPr>
        <w:t xml:space="preserve">[bhā.pu. 10.25.16] ity ādau tad dhīroddhatte ca darśitam | </w:t>
      </w:r>
      <w:r>
        <w:rPr>
          <w:rFonts w:eastAsia="MS Minchofalt"/>
          <w:b/>
          <w:bCs/>
          <w:lang w:val="pl-PL"/>
        </w:rPr>
        <w:t>hiṁsā</w:t>
      </w:r>
      <w:r>
        <w:rPr>
          <w:rFonts w:eastAsia="MS Minchofalt"/>
          <w:bCs/>
          <w:lang w:val="pl-PL"/>
        </w:rPr>
        <w:t xml:space="preserve"> sphuṭaiva sarvatra | </w:t>
      </w:r>
      <w:r>
        <w:rPr>
          <w:rFonts w:eastAsia="MS Minchofalt"/>
          <w:b/>
          <w:lang w:val="pl-PL"/>
        </w:rPr>
        <w:t>asatyam</w:t>
      </w:r>
      <w:r>
        <w:rPr>
          <w:rFonts w:eastAsia="MS Minchofalt"/>
          <w:lang w:val="pl-PL"/>
        </w:rPr>
        <w:t>—</w:t>
      </w:r>
      <w:r>
        <w:rPr>
          <w:rFonts w:eastAsia="MS Minchofalt"/>
          <w:color w:val="0000FF"/>
          <w:lang w:val="pl-PL"/>
        </w:rPr>
        <w:t>nāhaṁ bhakṣitavān amba</w:t>
      </w:r>
      <w:r>
        <w:rPr>
          <w:rFonts w:eastAsia="MS Minchofalt"/>
          <w:lang w:val="pl-PL"/>
        </w:rPr>
        <w:t xml:space="preserve"> [bhā.pu. 10.8.35] ity ādau | </w:t>
      </w:r>
      <w:r>
        <w:rPr>
          <w:rFonts w:eastAsia="MS Minchofalt"/>
          <w:b/>
          <w:bCs/>
          <w:lang w:val="pl-PL"/>
        </w:rPr>
        <w:t>krodho</w:t>
      </w:r>
      <w:r>
        <w:rPr>
          <w:rFonts w:eastAsia="MS Minchofalt"/>
          <w:lang w:val="pl-PL"/>
        </w:rPr>
        <w:t xml:space="preserve">’pi tatra tatra prasiddhaḥ | </w:t>
      </w:r>
      <w:r>
        <w:rPr>
          <w:rFonts w:eastAsia="MS Minchofalt"/>
          <w:b/>
          <w:bCs/>
          <w:lang w:val="pl-PL"/>
        </w:rPr>
        <w:t xml:space="preserve">roṣaṇa </w:t>
      </w:r>
      <w:r>
        <w:rPr>
          <w:rFonts w:eastAsia="MS Minchofalt"/>
          <w:bCs/>
          <w:lang w:val="pl-PL"/>
        </w:rPr>
        <w:t xml:space="preserve">ity anena </w:t>
      </w:r>
      <w:r>
        <w:rPr>
          <w:rFonts w:eastAsia="MS Minchofalt"/>
          <w:lang w:val="pl-PL"/>
        </w:rPr>
        <w:t xml:space="preserve">tatra ca darśitaḥ | </w:t>
      </w:r>
      <w:r>
        <w:rPr>
          <w:rFonts w:eastAsia="MS Minchofalt"/>
          <w:b/>
          <w:bCs/>
          <w:lang w:val="pl-PL"/>
        </w:rPr>
        <w:t>ākāṅkṣā—</w:t>
      </w:r>
      <w:r>
        <w:rPr>
          <w:rFonts w:eastAsia="MS Minchofalt"/>
          <w:color w:val="0000FF"/>
          <w:lang w:val="pl-PL"/>
        </w:rPr>
        <w:t xml:space="preserve">tāṁ stanya-kāma āsādya </w:t>
      </w:r>
      <w:r>
        <w:rPr>
          <w:rFonts w:eastAsia="MS Minchofalt"/>
          <w:lang w:val="pl-PL"/>
        </w:rPr>
        <w:t xml:space="preserve">[bhā.pu. 10.9.4] ity ādau | </w:t>
      </w:r>
      <w:r>
        <w:rPr>
          <w:rFonts w:eastAsia="MS Minchofalt"/>
          <w:b/>
          <w:bCs/>
          <w:lang w:val="pl-PL"/>
        </w:rPr>
        <w:t>āśaṅkā</w:t>
      </w:r>
      <w:r>
        <w:rPr>
          <w:rFonts w:eastAsia="MS Minchofalt"/>
          <w:bCs/>
          <w:lang w:val="pl-PL"/>
        </w:rPr>
        <w:t>—</w:t>
      </w:r>
      <w:r>
        <w:rPr>
          <w:rFonts w:eastAsia="MS Minchofalt"/>
          <w:color w:val="0000FF"/>
        </w:rPr>
        <w:t xml:space="preserve">kvāpy adṛṣṭvāntar-vipine </w:t>
      </w:r>
      <w:r>
        <w:rPr>
          <w:rFonts w:eastAsia="MS Minchofalt"/>
          <w:lang w:val="pl-PL"/>
        </w:rPr>
        <w:t xml:space="preserve">[bhā.pu. 10.13.17] ity ādau | </w:t>
      </w:r>
      <w:r>
        <w:rPr>
          <w:rFonts w:eastAsia="MS Minchofalt"/>
          <w:b/>
          <w:bCs/>
          <w:lang w:val="pl-PL"/>
        </w:rPr>
        <w:t xml:space="preserve">viśva-vibhramo </w:t>
      </w:r>
      <w:r>
        <w:rPr>
          <w:rFonts w:eastAsia="MS Minchofalt"/>
          <w:lang w:val="pl-PL"/>
        </w:rPr>
        <w:t xml:space="preserve">jagad-āveśaḥ | sa ca brahmādi-bhakta-sambandhena jagat-pālanecchā-mayaḥ | </w:t>
      </w:r>
      <w:r>
        <w:rPr>
          <w:rFonts w:eastAsia="MS Minchofalt"/>
          <w:b/>
          <w:bCs/>
          <w:lang w:val="pl-PL"/>
        </w:rPr>
        <w:t xml:space="preserve">vaiṣamyaṁ </w:t>
      </w:r>
      <w:r>
        <w:rPr>
          <w:rFonts w:eastAsia="MS Minchofalt"/>
          <w:lang w:val="pl-PL"/>
        </w:rPr>
        <w:t xml:space="preserve">pakṣa-pātitva-karaṇaṁ tad bhakteṣu vyaktam eva | </w:t>
      </w:r>
      <w:r>
        <w:rPr>
          <w:rFonts w:eastAsia="MS Minchofalt"/>
          <w:b/>
          <w:bCs/>
          <w:lang w:val="pl-PL"/>
        </w:rPr>
        <w:t>parāpekṣā</w:t>
      </w:r>
      <w:r>
        <w:rPr>
          <w:rFonts w:eastAsia="MS Minchofalt"/>
          <w:lang w:val="pl-PL"/>
        </w:rPr>
        <w:t>—</w:t>
      </w:r>
      <w:r>
        <w:rPr>
          <w:rFonts w:eastAsia="MS Minchofalt"/>
          <w:color w:val="0000FF"/>
          <w:lang w:val="pl-PL"/>
        </w:rPr>
        <w:t xml:space="preserve">ahaṁ bhakta-parādhīnaḥ </w:t>
      </w:r>
      <w:r>
        <w:rPr>
          <w:rFonts w:eastAsia="MS Minchofalt"/>
          <w:lang w:val="pl-PL"/>
        </w:rPr>
        <w:t>[bhā.pu. 9.4.63] ity ādiṣv iti ||247-248||</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2.1.249 ||</w:t>
      </w:r>
    </w:p>
    <w:p w:rsidR="005812F8" w:rsidRDefault="005812F8" w:rsidP="00B20AE5">
      <w:pPr>
        <w:rPr>
          <w:rFonts w:eastAsia="MS Minchofalt"/>
          <w:lang w:val="pl-PL"/>
        </w:rPr>
      </w:pPr>
    </w:p>
    <w:p w:rsidR="005812F8" w:rsidRDefault="005812F8" w:rsidP="00B20AE5">
      <w:pPr>
        <w:pStyle w:val="Versequote"/>
        <w:rPr>
          <w:rFonts w:eastAsia="MS Minchofalt"/>
        </w:rPr>
      </w:pPr>
      <w:r>
        <w:rPr>
          <w:rFonts w:eastAsia="MS Minchofalt"/>
        </w:rPr>
        <w:t>itthaṁ sarvāvatārebhyas tato’py atrāvatāriṇaḥ |</w:t>
      </w:r>
    </w:p>
    <w:p w:rsidR="005812F8" w:rsidRDefault="005812F8" w:rsidP="00B20AE5">
      <w:pPr>
        <w:pStyle w:val="Versequote"/>
        <w:rPr>
          <w:rFonts w:eastAsia="MS Minchofalt"/>
        </w:rPr>
      </w:pPr>
      <w:r>
        <w:rPr>
          <w:rFonts w:eastAsia="MS Minchofalt"/>
        </w:rPr>
        <w:t>vrajendra-nandane suṣṭhu mādhurya-bhara īritaḥ ||</w:t>
      </w:r>
    </w:p>
    <w:p w:rsidR="005812F8" w:rsidRDefault="005812F8" w:rsidP="00B20AE5">
      <w:pPr>
        <w:rPr>
          <w:rFonts w:eastAsia="MS Minchofalt"/>
          <w:lang w:val="pl-PL"/>
        </w:rPr>
      </w:pPr>
    </w:p>
    <w:p w:rsidR="005812F8"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pūrvokta-pūrṇatamatvaṁ vyañjayann upasaṁharati ittham iti | pūrva-prakāreṇokta-prakāreṇety arthaḥ | tatas tasmāt prasiddhād avatāriṇo nānāvatāra-kartur mahāviṣṇuto’pi | atra suṣṭhv iti mādhuryasya prācuryād evoktir aiśvaryam api jñeyam ity arthaḥ ||249||</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itthaṁ niraṅkuśaiśvaryeṣu bhagavad-avatāra-mātreṣu bhakta-sambandhena jātānāṁ mohādīnāṁ rasa-poṣakatvena prakāreṇa | avatāriṇaḥ prakṛtī-kṣaṇa-kartur brahmāṇḍeṣv ekaikāṁśena praveśinaḥ prathama-puruṣāt | vrajendra-nandane svayaṁ bhagavati, lakṣmīśādau mādhurya-sad-bhāve’pi suṣṭhv iti | dvārakā-mathurā-nāthau suṣṭhu tad-bhāve bhavata iti ||249||</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pūrvoktaṁ pūrṇatamatvaṁ vyañjayann upasaṁharati ittham iti | ittham ukta-prakāreṇa | tataḥ tasmāt prasiddhād avatāriṇo nānāvatāra-kartur mahāviṣṇuto’pi | atra suṣṭhv iti mādhuryasya prācuryād evoktir aiśvaryam api jñeyam ||249||</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2.1.250 ||</w:t>
      </w:r>
    </w:p>
    <w:p w:rsidR="005812F8" w:rsidRDefault="005812F8" w:rsidP="00B20AE5">
      <w:pPr>
        <w:jc w:val="center"/>
        <w:rPr>
          <w:rFonts w:eastAsia="MS Minchofalt"/>
          <w:b/>
          <w:bCs/>
          <w:lang w:val="pl-PL"/>
        </w:rPr>
      </w:pPr>
    </w:p>
    <w:p w:rsidR="005812F8" w:rsidRDefault="005812F8" w:rsidP="00B20AE5">
      <w:pPr>
        <w:ind w:firstLine="720"/>
        <w:rPr>
          <w:rFonts w:eastAsia="MS Minchofalt"/>
          <w:lang w:val="pl-PL"/>
        </w:rPr>
      </w:pPr>
      <w:r>
        <w:rPr>
          <w:rFonts w:eastAsia="MS Minchofalt"/>
          <w:lang w:val="pl-PL"/>
        </w:rPr>
        <w:t xml:space="preserve">tathā ca </w:t>
      </w:r>
      <w:r>
        <w:rPr>
          <w:rFonts w:eastAsia="MS Minchofalt"/>
          <w:color w:val="FF0000"/>
          <w:lang w:val="pl-PL"/>
        </w:rPr>
        <w:t xml:space="preserve">brahma-saṁhitāyām </w:t>
      </w:r>
      <w:r>
        <w:rPr>
          <w:rFonts w:eastAsia="MS Minchofalt"/>
          <w:lang w:val="pl-PL"/>
        </w:rPr>
        <w:t>ādi-puruṣa-rahasye (5.59)—</w:t>
      </w:r>
    </w:p>
    <w:p w:rsidR="005812F8" w:rsidRDefault="005812F8" w:rsidP="00B20AE5">
      <w:pPr>
        <w:ind w:firstLine="720"/>
        <w:rPr>
          <w:rFonts w:eastAsia="MS Minchofalt"/>
          <w:lang w:val="pl-PL"/>
        </w:rPr>
      </w:pPr>
    </w:p>
    <w:p w:rsidR="005812F8" w:rsidRDefault="005812F8" w:rsidP="00B20AE5">
      <w:pPr>
        <w:pStyle w:val="Versequote"/>
        <w:rPr>
          <w:color w:val="0000FF"/>
        </w:rPr>
      </w:pPr>
      <w:r>
        <w:rPr>
          <w:color w:val="0000FF"/>
        </w:rPr>
        <w:t>yasyaika</w:t>
      </w:r>
      <w:r>
        <w:rPr>
          <w:color w:val="0000FF"/>
        </w:rPr>
        <w:noBreakHyphen/>
        <w:t>niḥśvasita</w:t>
      </w:r>
      <w:r>
        <w:rPr>
          <w:color w:val="0000FF"/>
        </w:rPr>
        <w:noBreakHyphen/>
        <w:t>kālam athāvalambya</w:t>
      </w:r>
    </w:p>
    <w:p w:rsidR="005812F8" w:rsidRDefault="005812F8" w:rsidP="00B20AE5">
      <w:pPr>
        <w:pStyle w:val="Versequote"/>
        <w:rPr>
          <w:color w:val="0000FF"/>
        </w:rPr>
      </w:pPr>
      <w:r>
        <w:rPr>
          <w:color w:val="0000FF"/>
        </w:rPr>
        <w:t>jīvanti loma</w:t>
      </w:r>
      <w:r>
        <w:rPr>
          <w:color w:val="0000FF"/>
        </w:rPr>
        <w:noBreakHyphen/>
        <w:t>bilajā jagad</w:t>
      </w:r>
      <w:r>
        <w:rPr>
          <w:color w:val="0000FF"/>
        </w:rPr>
        <w:noBreakHyphen/>
        <w:t>aṇḍa</w:t>
      </w:r>
      <w:r>
        <w:rPr>
          <w:color w:val="0000FF"/>
        </w:rPr>
        <w:noBreakHyphen/>
        <w:t>nāthāḥ |</w:t>
      </w:r>
    </w:p>
    <w:p w:rsidR="005812F8" w:rsidRDefault="005812F8" w:rsidP="00B20AE5">
      <w:pPr>
        <w:pStyle w:val="Versequote"/>
        <w:rPr>
          <w:color w:val="0000FF"/>
        </w:rPr>
      </w:pPr>
      <w:r>
        <w:rPr>
          <w:color w:val="0000FF"/>
        </w:rPr>
        <w:t>viṣṇur mahān sa iha yasya kalā</w:t>
      </w:r>
      <w:r>
        <w:rPr>
          <w:color w:val="0000FF"/>
        </w:rPr>
        <w:noBreakHyphen/>
        <w:t>viśeṣo</w:t>
      </w:r>
    </w:p>
    <w:p w:rsidR="005812F8" w:rsidRDefault="005812F8" w:rsidP="00B20AE5">
      <w:pPr>
        <w:pStyle w:val="Versequote"/>
      </w:pPr>
      <w:r>
        <w:rPr>
          <w:color w:val="0000FF"/>
        </w:rPr>
        <w:t>govindam ādi</w:t>
      </w:r>
      <w:r>
        <w:rPr>
          <w:color w:val="0000FF"/>
        </w:rPr>
        <w:noBreakHyphen/>
        <w:t>puruṣaṁ tam ahaṁ bhajāmi ||</w:t>
      </w:r>
    </w:p>
    <w:p w:rsidR="005812F8" w:rsidRDefault="005812F8" w:rsidP="00B20AE5">
      <w:pPr>
        <w:rPr>
          <w:lang w:val="pl-PL"/>
        </w:rPr>
      </w:pPr>
    </w:p>
    <w:p w:rsidR="005812F8" w:rsidRDefault="005812F8" w:rsidP="00B20AE5">
      <w:r>
        <w:rPr>
          <w:rFonts w:eastAsia="MS Minchofalt"/>
          <w:b/>
          <w:bCs/>
          <w:lang w:val="pl-PL"/>
        </w:rPr>
        <w:t xml:space="preserve">śrī-jīvaḥ : </w:t>
      </w:r>
      <w:r>
        <w:t xml:space="preserve">tad evāha—tathā ceti | yasyaika-niḥśvasita-kālam ity atra ca govinda-śabdena ca tatra śrī-vrajendra-nandana evocyate | </w:t>
      </w:r>
      <w:r>
        <w:rPr>
          <w:color w:val="0000FF"/>
        </w:rPr>
        <w:t xml:space="preserve">surabhīr abhipālayanatam </w:t>
      </w:r>
      <w:r>
        <w:t xml:space="preserve">[bra.saṁ. 5.29] ity ādinā </w:t>
      </w:r>
      <w:r>
        <w:rPr>
          <w:color w:val="0000FF"/>
        </w:rPr>
        <w:t xml:space="preserve">veṇuṁ kvaṇantam </w:t>
      </w:r>
      <w:r>
        <w:t xml:space="preserve">[bra.saṁ. 5.30] ity ādinā ca pūrvaṁ tasyaiva varṇanāt | tatas tan mahā-mādhuryam api sūcitam | na cāyaṁ śrī-nanda-nandanād anya eva mantavyaḥ | </w:t>
      </w:r>
      <w:r>
        <w:rPr>
          <w:color w:val="FF0000"/>
        </w:rPr>
        <w:t xml:space="preserve">gautamīye </w:t>
      </w:r>
      <w:r>
        <w:t>daśārṇaṣṭādaśārṇayor vyākhyāyām—</w:t>
      </w:r>
    </w:p>
    <w:p w:rsidR="005812F8" w:rsidRDefault="005812F8" w:rsidP="00B20AE5"/>
    <w:p w:rsidR="005812F8" w:rsidRDefault="005812F8" w:rsidP="00B20AE5">
      <w:pPr>
        <w:ind w:left="720"/>
        <w:rPr>
          <w:color w:val="0000FF"/>
        </w:rPr>
      </w:pPr>
      <w:r>
        <w:rPr>
          <w:color w:val="0000FF"/>
        </w:rPr>
        <w:t>aneka-janma-siddhānāṁ gopīnāṁ patir eva vā |</w:t>
      </w:r>
    </w:p>
    <w:p w:rsidR="005812F8" w:rsidRDefault="005812F8" w:rsidP="00B20AE5">
      <w:pPr>
        <w:ind w:left="720"/>
      </w:pPr>
      <w:r>
        <w:rPr>
          <w:color w:val="0000FF"/>
        </w:rPr>
        <w:t xml:space="preserve">nanda-nandana ity uktas trailokyānanda-vardhanaḥ || </w:t>
      </w:r>
    </w:p>
    <w:p w:rsidR="005812F8" w:rsidRDefault="005812F8" w:rsidP="00B20AE5"/>
    <w:p w:rsidR="005812F8" w:rsidRDefault="005812F8" w:rsidP="00B20AE5">
      <w:pPr>
        <w:rPr>
          <w:rFonts w:eastAsia="MS Minchofalt"/>
          <w:b/>
          <w:bCs/>
          <w:lang w:val="pl-PL"/>
        </w:rPr>
      </w:pPr>
      <w:r>
        <w:t xml:space="preserve">iti bahuṣv artheṣv apy asyaivārthasya paryavasāyitvāt | </w:t>
      </w:r>
      <w:r>
        <w:rPr>
          <w:color w:val="0000FF"/>
        </w:rPr>
        <w:t xml:space="preserve">sakala-loka-maṅgalo nanda-gopa-tanayo devatā </w:t>
      </w:r>
      <w:r>
        <w:t xml:space="preserve">iti </w:t>
      </w:r>
      <w:r>
        <w:rPr>
          <w:color w:val="FF0000"/>
        </w:rPr>
        <w:t xml:space="preserve">ṛṣy-ādi-smaraṇāc </w:t>
      </w:r>
      <w:r>
        <w:t>ca ||250||</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 xml:space="preserve">svayaṁ bhagavattvaṁ darśayati—tathā ca </w:t>
      </w:r>
      <w:r>
        <w:rPr>
          <w:rFonts w:eastAsia="MS Minchofalt"/>
          <w:bCs/>
          <w:color w:val="FF0000"/>
          <w:lang w:val="pl-PL"/>
        </w:rPr>
        <w:t>brahma-saṁhitāyām</w:t>
      </w:r>
      <w:r>
        <w:rPr>
          <w:rFonts w:eastAsia="MS Minchofalt"/>
          <w:bCs/>
          <w:lang w:val="pl-PL"/>
        </w:rPr>
        <w:t xml:space="preserve"> iti ||250||</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t xml:space="preserve">tad evāha—tathā ceti | govinda-śabdena ca tatra śrī-vrajendra-nandana evocyate, </w:t>
      </w:r>
      <w:r>
        <w:rPr>
          <w:color w:val="0000FF"/>
        </w:rPr>
        <w:t xml:space="preserve">surabhīr abhipālayanatam </w:t>
      </w:r>
      <w:r>
        <w:t xml:space="preserve">[bra.saṁ. 5.29] ity ādinā </w:t>
      </w:r>
      <w:r>
        <w:rPr>
          <w:color w:val="0000FF"/>
        </w:rPr>
        <w:t xml:space="preserve">veṇuṁ kvaṇantam </w:t>
      </w:r>
      <w:r>
        <w:t xml:space="preserve">[bra.saṁ. 5.30] ity ādinā ca pūrvaṁ </w:t>
      </w:r>
      <w:r>
        <w:rPr>
          <w:rFonts w:eastAsia="MS Minchofalt"/>
          <w:bCs/>
          <w:color w:val="FF0000"/>
          <w:lang w:val="pl-PL"/>
        </w:rPr>
        <w:t>brahma-saṁhitāyām</w:t>
      </w:r>
      <w:r>
        <w:t xml:space="preserve"> pūrvaṁ tasyaiva varṇanāt | yasya viṣṇor eka-niḥśvasita-kālam avalambya svasya roma-bilotpannā brahmāṇḍa-nāthā jīvanti, evam-bhūto mahā-viṣṇur yasya kalā-viśeṣas taṁ govindam ||250||</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2.1.251-252 ||</w:t>
      </w:r>
    </w:p>
    <w:p w:rsidR="005812F8" w:rsidRDefault="005812F8" w:rsidP="00B20AE5">
      <w:pPr>
        <w:rPr>
          <w:lang w:val="pl-PL"/>
        </w:rPr>
      </w:pPr>
    </w:p>
    <w:p w:rsidR="005812F8" w:rsidRDefault="005812F8" w:rsidP="00B20AE5">
      <w:pPr>
        <w:pStyle w:val="Versequote"/>
      </w:pPr>
      <w:r>
        <w:t>athāṣṭāv anukīrtyante sad-guṇatvena viśrutāḥ |</w:t>
      </w:r>
    </w:p>
    <w:p w:rsidR="005812F8" w:rsidRDefault="005812F8" w:rsidP="00B20AE5">
      <w:pPr>
        <w:pStyle w:val="Versequote"/>
      </w:pPr>
      <w:r>
        <w:t>maṅgalālaṅkriyā-rūpāḥ sattva-bhedās tu pauruṣāḥ ||</w:t>
      </w:r>
    </w:p>
    <w:p w:rsidR="005812F8" w:rsidRDefault="005812F8" w:rsidP="00B20AE5">
      <w:pPr>
        <w:pStyle w:val="Versequote"/>
      </w:pPr>
      <w:r>
        <w:t>śobhā vilāso mādhuryaṁ māṅgalyaṁ sthairya-tejasī |</w:t>
      </w:r>
    </w:p>
    <w:p w:rsidR="005812F8" w:rsidRDefault="005812F8" w:rsidP="00B20AE5">
      <w:pPr>
        <w:pStyle w:val="Versequote"/>
      </w:pPr>
      <w:r>
        <w:t>lalitaudāryam ity ete sattva-bhedās tu pauruṣāḥ ||</w:t>
      </w:r>
    </w:p>
    <w:p w:rsidR="005812F8" w:rsidRDefault="005812F8" w:rsidP="00B20AE5">
      <w:pPr>
        <w:rPr>
          <w:b/>
          <w:bCs/>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maṅgaleti | maṅgala-svarūpa-śobhā-bhūtā ity arthaḥ | sattva-bhedāḥ antaḥkaraṇa-vṛtti-viśeṣāḥ ||251||</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sattva-bhedā antaḥ-karaṇa-vṛtti-viśeṣāḥ | maṅgaleti—svarūpasya śreṣṭha-bhūṣaṇa-rūpāḥ ||252||</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maṅgalālaṅkriyā-rūpā maṅgala-svarūpa-śobhā-bhūtāḥ ||251|| sattva-bhedā antaḥ-karaṇa-vṛtti-viśeṣāḥ | aṣṭau pauruṣā guṇāḥ śrī-kṛṣṇe kīrtayante ||252||</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2.1.253-254 ||</w:t>
      </w:r>
    </w:p>
    <w:p w:rsidR="005812F8" w:rsidRDefault="005812F8" w:rsidP="00B20AE5">
      <w:pPr>
        <w:jc w:val="center"/>
        <w:rPr>
          <w:rFonts w:eastAsia="MS Minchofalt"/>
          <w:b/>
          <w:bCs/>
          <w:lang w:val="pl-PL"/>
        </w:rPr>
      </w:pPr>
    </w:p>
    <w:p w:rsidR="005812F8" w:rsidRDefault="005812F8" w:rsidP="00B20AE5">
      <w:pPr>
        <w:ind w:firstLine="720"/>
        <w:rPr>
          <w:b/>
          <w:bCs/>
          <w:lang w:val="pl-PL"/>
        </w:rPr>
      </w:pPr>
      <w:r>
        <w:rPr>
          <w:b/>
          <w:bCs/>
          <w:lang w:val="pl-PL"/>
        </w:rPr>
        <w:t>tatra śobhā—</w:t>
      </w:r>
    </w:p>
    <w:p w:rsidR="005812F8" w:rsidRDefault="005812F8" w:rsidP="00B20AE5">
      <w:pPr>
        <w:pStyle w:val="Versequote"/>
      </w:pPr>
      <w:r>
        <w:t>nīce dayādhike spardhā śauryotsāhau ca dakṣatā |</w:t>
      </w:r>
    </w:p>
    <w:p w:rsidR="005812F8" w:rsidRDefault="005812F8" w:rsidP="00B20AE5">
      <w:pPr>
        <w:pStyle w:val="Versequote"/>
      </w:pPr>
      <w:r>
        <w:t>satyaṁ ca vyaktim āyāti yatra śobheti tāṁ viduḥ ||</w:t>
      </w:r>
    </w:p>
    <w:p w:rsidR="005812F8" w:rsidRDefault="005812F8" w:rsidP="00B20AE5">
      <w:pPr>
        <w:rPr>
          <w:lang w:val="pl-PL"/>
        </w:rPr>
      </w:pPr>
    </w:p>
    <w:p w:rsidR="005812F8" w:rsidRDefault="005812F8" w:rsidP="00B20AE5">
      <w:pPr>
        <w:ind w:firstLine="720"/>
        <w:rPr>
          <w:lang w:val="pl-PL"/>
        </w:rPr>
      </w:pPr>
      <w:r>
        <w:rPr>
          <w:lang w:val="pl-PL"/>
        </w:rPr>
        <w:t>yathā—</w:t>
      </w:r>
    </w:p>
    <w:p w:rsidR="005812F8" w:rsidRDefault="005812F8" w:rsidP="00B20AE5">
      <w:pPr>
        <w:ind w:firstLine="720"/>
        <w:rPr>
          <w:lang w:val="pl-PL"/>
        </w:rPr>
      </w:pPr>
    </w:p>
    <w:p w:rsidR="005812F8" w:rsidRDefault="005812F8" w:rsidP="00B20AE5">
      <w:pPr>
        <w:pStyle w:val="Versequote"/>
      </w:pPr>
      <w:r>
        <w:t xml:space="preserve">svarga-dhvaṁsaṁ vidhitsur vraja-bhuvi kadanaṁ suṣṭhu vīkṣyātivṛṣṭyā </w:t>
      </w:r>
    </w:p>
    <w:p w:rsidR="005812F8" w:rsidRDefault="005812F8" w:rsidP="00B20AE5">
      <w:pPr>
        <w:pStyle w:val="Versequote"/>
      </w:pPr>
      <w:r>
        <w:t>nīcān ālocya paścān namuci-ripu-mukhānūḍha-kāruṇya-vīciḥ |</w:t>
      </w:r>
    </w:p>
    <w:p w:rsidR="005812F8" w:rsidRDefault="005812F8" w:rsidP="00B20AE5">
      <w:pPr>
        <w:pStyle w:val="Versequote"/>
      </w:pPr>
      <w:r>
        <w:t>aprekṣya svena tulyaṁ kam api nija-ruṣām atra paryāpti-pātraṁ</w:t>
      </w:r>
    </w:p>
    <w:p w:rsidR="005812F8" w:rsidRDefault="005812F8" w:rsidP="00B20AE5">
      <w:pPr>
        <w:pStyle w:val="Versequote"/>
      </w:pPr>
      <w:r>
        <w:t>bandhūn ānandayiṣyann udaharatu hariḥ satya-sandho mahādrim ||</w:t>
      </w:r>
    </w:p>
    <w:p w:rsidR="005812F8" w:rsidRDefault="005812F8" w:rsidP="00B20AE5">
      <w:pPr>
        <w:rPr>
          <w:lang w:val="pl-PL"/>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atrādhika ity adhikaṁmanya ity arthaḥ | yatra maṅgalālaṅkriyāyām ||253|| tathāpi durjana-mukhyam ekaṁ mārayatv ity āśaṅkyāha—aprekṣyeti ||254||</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yatra sattva-bhede ||253|| kadanaṁ duḥkhaṁ, kathambhūtaṁ suṣṭhu ninditaṁ svasmai darśakāya duḥkhadam ity arthaḥ | svarga-dhvaṁsaṁ vidhitsur iti manuṣya-lokāt svarga-lokasyādhikyāt adhika-spardhatvam ||254||</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guṇān evāha—śobheti | adhika ity adhikaṁmanya ity arthaḥ | yatra maṅgalālaṅkriyāyām | nīce dayety ādi vyaktim āyāti | tāṁ maṅgalālaṅkṛtiṁ śobhā iti vidur ity arthaḥ ||253||</w:t>
      </w:r>
    </w:p>
    <w:p w:rsidR="005812F8" w:rsidRDefault="005812F8" w:rsidP="00B20AE5">
      <w:pPr>
        <w:rPr>
          <w:rFonts w:eastAsia="MS Minchofalt"/>
          <w:bCs/>
          <w:lang w:val="pl-PL"/>
        </w:rPr>
      </w:pPr>
    </w:p>
    <w:p w:rsidR="005812F8" w:rsidRDefault="005812F8" w:rsidP="00B20AE5">
      <w:pPr>
        <w:rPr>
          <w:rFonts w:eastAsia="MS Minchofalt"/>
          <w:bCs/>
          <w:lang w:val="pl-PL"/>
        </w:rPr>
      </w:pPr>
      <w:r>
        <w:rPr>
          <w:rFonts w:eastAsia="MS Minchofalt"/>
          <w:bCs/>
          <w:lang w:val="pl-PL"/>
        </w:rPr>
        <w:t>ativṛṣṭyā vraja-bhuvi kadanaṁ vīkṣya svarga-dhvaṁsaṁ vidhitsuḥ śrī-kṛṣṇaḥ paścān namuci-ripu-mukhān indra-prabhṛtīn nīcān ālokya prāpta-kāruṇya-vīciḥ | nanu tathāpi durjana-mukhyam ekaṁ mārayatv ity āśaṅkyāha—svena tulyam atha ca nija-ruṣāṁ paryāpti-pātraṁ kam api janam aprekṣya bandhūn ānandayiṣyan hariḥ mahādrim udaharata ||254||</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2.1.255-256 ||</w:t>
      </w:r>
    </w:p>
    <w:p w:rsidR="005812F8" w:rsidRDefault="005812F8" w:rsidP="00B20AE5">
      <w:pPr>
        <w:rPr>
          <w:b/>
          <w:bCs/>
          <w:lang w:val="pl-PL"/>
        </w:rPr>
      </w:pPr>
    </w:p>
    <w:p w:rsidR="005812F8" w:rsidRDefault="005812F8" w:rsidP="00B20AE5">
      <w:pPr>
        <w:ind w:firstLine="720"/>
        <w:rPr>
          <w:lang w:val="pl-PL"/>
        </w:rPr>
      </w:pPr>
      <w:r>
        <w:rPr>
          <w:b/>
          <w:bCs/>
          <w:lang w:val="pl-PL"/>
        </w:rPr>
        <w:t>vilāsaḥ—</w:t>
      </w:r>
    </w:p>
    <w:p w:rsidR="005812F8" w:rsidRDefault="005812F8" w:rsidP="00B20AE5">
      <w:pPr>
        <w:pStyle w:val="Versequote"/>
      </w:pPr>
      <w:r>
        <w:t>vṛṣabhasyeva gambhīrā gatir dhīraṁ ca vīkṣaṇam |</w:t>
      </w:r>
    </w:p>
    <w:p w:rsidR="005812F8" w:rsidRDefault="005812F8" w:rsidP="00B20AE5">
      <w:pPr>
        <w:pStyle w:val="Versequote"/>
        <w:rPr>
          <w:lang w:val="fr-CA"/>
        </w:rPr>
      </w:pPr>
      <w:r>
        <w:rPr>
          <w:lang w:val="fr-CA"/>
        </w:rPr>
        <w:t>sa-smitaṁ ca vaco yatra sa vilāsa itīryate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 xml:space="preserve">malla-śreṇyām avinayavatīṁ mantharāṁ nyasya dṛṣṭiṁ </w:t>
      </w:r>
    </w:p>
    <w:p w:rsidR="005812F8" w:rsidRDefault="005812F8" w:rsidP="00B20AE5">
      <w:pPr>
        <w:pStyle w:val="Versequote"/>
      </w:pPr>
      <w:r>
        <w:t>vyādhunvāno dvipa iva bhuvaṁ vikramāḍambareṇa |</w:t>
      </w:r>
    </w:p>
    <w:p w:rsidR="005812F8" w:rsidRDefault="005812F8" w:rsidP="00B20AE5">
      <w:pPr>
        <w:pStyle w:val="Versequote"/>
      </w:pPr>
      <w:r>
        <w:t>vāg-ārambhe smita-parimalaiḥ kṣālayan mañca-kakṣāṁ</w:t>
      </w:r>
    </w:p>
    <w:p w:rsidR="005812F8" w:rsidRDefault="005812F8" w:rsidP="00B20AE5">
      <w:pPr>
        <w:pStyle w:val="Versequote"/>
      </w:pPr>
      <w:r>
        <w:t>tuṅge raṅga-sthala-parisare sārasākṣaḥ sasāra ||</w:t>
      </w:r>
    </w:p>
    <w:p w:rsidR="005812F8" w:rsidRDefault="005812F8" w:rsidP="00B20AE5">
      <w:pPr>
        <w:rPr>
          <w:lang w:val="fr-CA"/>
        </w:rPr>
      </w:pPr>
    </w:p>
    <w:p w:rsidR="005812F8" w:rsidRPr="001F71AA" w:rsidRDefault="005812F8" w:rsidP="00B20AE5">
      <w:pPr>
        <w:rPr>
          <w:rFonts w:eastAsia="MS Minchofalt"/>
          <w:lang w:val="pl-PL"/>
        </w:rPr>
      </w:pPr>
      <w:r>
        <w:rPr>
          <w:rFonts w:eastAsia="MS Minchofalt"/>
          <w:b/>
          <w:bCs/>
          <w:lang w:val="pl-PL"/>
        </w:rPr>
        <w:t xml:space="preserve">śrī-jīvaḥ : </w:t>
      </w:r>
      <w:r>
        <w:rPr>
          <w:rFonts w:eastAsia="MS Minchofalt"/>
          <w:bCs/>
          <w:lang w:val="pl-PL"/>
        </w:rPr>
        <w:t>vṛṣabhasyeti | gatau vīkṣaṇe ca yojyam ||255|| yato mantharā namratā-vaiyagryādi-śūnyā tata evāvinayavatīti jñeyam | dvipa ivety atra vṛṣa iveti pāṭhāntaram ||256||</w:t>
      </w:r>
    </w:p>
    <w:p w:rsidR="005812F8" w:rsidRDefault="005812F8" w:rsidP="00B20AE5">
      <w:pPr>
        <w:rPr>
          <w:rFonts w:eastAsia="MS Minchofalt"/>
          <w:b/>
          <w:bCs/>
          <w:lang w:val="pl-PL"/>
        </w:rPr>
      </w:pPr>
    </w:p>
    <w:p w:rsidR="005812F8" w:rsidRPr="001F71AA" w:rsidRDefault="005812F8" w:rsidP="00B20AE5">
      <w:pPr>
        <w:rPr>
          <w:rFonts w:eastAsia="MS Minchofalt"/>
          <w:lang w:val="pl-PL"/>
        </w:rPr>
      </w:pPr>
      <w:r>
        <w:rPr>
          <w:rFonts w:eastAsia="MS Minchofalt"/>
          <w:b/>
          <w:bCs/>
          <w:lang w:val="pl-PL"/>
        </w:rPr>
        <w:t xml:space="preserve">mukundaḥ : </w:t>
      </w:r>
      <w:r>
        <w:rPr>
          <w:rFonts w:eastAsia="MS Minchofalt"/>
          <w:bCs/>
          <w:lang w:val="pl-PL"/>
        </w:rPr>
        <w:t>vṛṣabhasyeti | sattva-bhedasyānubhāvatayā lakṣaṇam | evam agre’pi kutrāpi kutrāpi | vīkṣaṇaṁ ca vṛṣabhasyeva dhīram ||255|| mantharām acañcalām | kiṁ bhayena ? tatrāha—avinayavatīm avajñayā dhārṣṭyavatīm | dvipasyeva ca gatir iti sūcanāya dvipa iveti ||256||</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vṛṣabhasyeti | gatau vīkṣaṇe ca yojyam ||255|| yato mantharāṁ namratā-vaiyagryādi-śūnyām ata evāvinayavatīti jñeyam | dvipa evety atra vṛṣa eveti pāṭhāntaram | sārasāksaḥ kamala-locanaḥ śrī-kṛṣṇaḥ ||256||</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2.1.257-258 ||</w:t>
      </w:r>
    </w:p>
    <w:p w:rsidR="005812F8" w:rsidRDefault="005812F8" w:rsidP="00B20AE5">
      <w:pPr>
        <w:rPr>
          <w:rFonts w:eastAsia="MS Minchofalt"/>
          <w:lang w:val="pl-PL"/>
        </w:rPr>
      </w:pPr>
    </w:p>
    <w:p w:rsidR="005812F8" w:rsidRDefault="005812F8" w:rsidP="00B20AE5">
      <w:pPr>
        <w:ind w:firstLine="720"/>
        <w:rPr>
          <w:b/>
          <w:bCs/>
          <w:lang w:val="fr-CA"/>
        </w:rPr>
      </w:pPr>
      <w:r>
        <w:rPr>
          <w:b/>
          <w:bCs/>
          <w:lang w:val="fr-CA"/>
        </w:rPr>
        <w:t>mādhuryam—</w:t>
      </w:r>
    </w:p>
    <w:p w:rsidR="005812F8" w:rsidRDefault="005812F8" w:rsidP="00B20AE5">
      <w:pPr>
        <w:pStyle w:val="Versequote"/>
      </w:pPr>
      <w:r>
        <w:t>tan mādhuryaṁ bhaved yatra ceṣṭādeḥ spṛhaṇīyatā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varām adhyāsīnas taṭa-bhuvam avaṣṭambha-rucibhiḥ</w:t>
      </w:r>
    </w:p>
    <w:p w:rsidR="005812F8" w:rsidRDefault="005812F8" w:rsidP="00B20AE5">
      <w:pPr>
        <w:pStyle w:val="Versequote"/>
      </w:pPr>
      <w:r>
        <w:t>kadambaiḥ prālambaṁ pravalita-vilambaṁ viracayan |</w:t>
      </w:r>
    </w:p>
    <w:p w:rsidR="005812F8" w:rsidRDefault="005812F8" w:rsidP="00B20AE5">
      <w:pPr>
        <w:pStyle w:val="Versequote"/>
      </w:pPr>
      <w:r>
        <w:t>prapannāyām agre mihira-duhitus tīrtha-padavīṁ</w:t>
      </w:r>
    </w:p>
    <w:p w:rsidR="005812F8" w:rsidRDefault="005812F8" w:rsidP="00B20AE5">
      <w:pPr>
        <w:pStyle w:val="Versequote"/>
      </w:pPr>
      <w:r>
        <w:t>kuraṅgī-netrāyāṁ madhu-ripur apāṅgaṁ vikirati ||</w:t>
      </w:r>
    </w:p>
    <w:p w:rsidR="005812F8" w:rsidRDefault="005812F8" w:rsidP="00B20AE5">
      <w:pPr>
        <w:rPr>
          <w:lang w:val="fr-CA"/>
        </w:rPr>
      </w:pPr>
    </w:p>
    <w:p w:rsidR="005812F8" w:rsidRDefault="005812F8" w:rsidP="00B20AE5">
      <w:r>
        <w:rPr>
          <w:rFonts w:eastAsia="MS Minchofalt"/>
          <w:b/>
          <w:bCs/>
          <w:lang w:val="pl-PL"/>
        </w:rPr>
        <w:t xml:space="preserve">śrī-jīvaḥ : </w:t>
      </w:r>
      <w:r>
        <w:t>avaṣṭambhaḥ suvarṇam | prālambam ṛju-lambi-mālyaṁ pravalito vilambo yatra tad yathā syāt tad vyājenaiva atra sthitiḥ syād ity abhiprāyād iti bhāvaḥ | pāṭhāntaraṁ tu nātyupayuktam ||258||</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t>avaṣṭambhaḥ suvarṇam | prālambam ṛju-lambi-mālyam | pravaṇaṁ śreṣṭham api avilambaṁ yathā syāt tatheti spṛhaṇīyatoktā ||258||</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t>avaṣṭambhaḥ suvarṇaṁ tasya rucibhir varāṁ yamunāyās taṭa-bhuvam adhyāsīnaḥ kṛṣṇaḥ kadambaiḥ karaṇaiḥ prālambam ṛju-lambi-mālyaṁ pravalito’pi vilambo yatra tad yathā syāt tathā viracayan, tad vyājenaiva atra sthitiḥ syād ity abhiprāyād iti bhāvaḥ | yamunāyā ghaṭṭa iti prasiddhasya tīrthasya padavīṁ prapannāyāṁ hariṇa-netrāyām apāṅgaṁ vikirati ||258||</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2.1.259-260 ||</w:t>
      </w:r>
    </w:p>
    <w:p w:rsidR="005812F8" w:rsidRDefault="005812F8" w:rsidP="00B20AE5">
      <w:pPr>
        <w:rPr>
          <w:rFonts w:eastAsia="MS Minchofalt"/>
          <w:lang w:val="pl-PL"/>
        </w:rPr>
      </w:pPr>
    </w:p>
    <w:p w:rsidR="005812F8" w:rsidRDefault="005812F8" w:rsidP="00B20AE5">
      <w:pPr>
        <w:ind w:firstLine="720"/>
        <w:rPr>
          <w:b/>
          <w:bCs/>
          <w:lang w:val="fr-CA"/>
        </w:rPr>
      </w:pPr>
      <w:r>
        <w:rPr>
          <w:b/>
          <w:bCs/>
          <w:lang w:val="fr-CA"/>
        </w:rPr>
        <w:t>māṅgalyam—</w:t>
      </w:r>
    </w:p>
    <w:p w:rsidR="005812F8" w:rsidRDefault="005812F8" w:rsidP="00B20AE5">
      <w:pPr>
        <w:pStyle w:val="Versequote"/>
      </w:pPr>
      <w:r>
        <w:t>māṅgalyaṁ jagatām eva viśvāsāspadatā matā ||</w:t>
      </w:r>
    </w:p>
    <w:p w:rsidR="005812F8" w:rsidRDefault="005812F8" w:rsidP="00B20AE5">
      <w:pPr>
        <w:rPr>
          <w:b/>
          <w:bCs/>
          <w:lang w:val="fr-CA"/>
        </w:rPr>
      </w:pPr>
    </w:p>
    <w:p w:rsidR="005812F8" w:rsidRDefault="005812F8" w:rsidP="00B20AE5">
      <w:pPr>
        <w:ind w:firstLine="720"/>
        <w:rPr>
          <w:lang w:val="fr-CA"/>
        </w:rPr>
      </w:pPr>
      <w:r>
        <w:rPr>
          <w:lang w:val="fr-CA"/>
        </w:rPr>
        <w:t>yathā—</w:t>
      </w:r>
    </w:p>
    <w:p w:rsidR="005812F8" w:rsidRDefault="005812F8" w:rsidP="00B20AE5">
      <w:pPr>
        <w:pStyle w:val="Versequote"/>
      </w:pPr>
      <w:r>
        <w:t>anyāyyaṁ na harāv iti vyapagata-dvārārgalā dānavā</w:t>
      </w:r>
    </w:p>
    <w:p w:rsidR="005812F8" w:rsidRDefault="005812F8" w:rsidP="00B20AE5">
      <w:pPr>
        <w:pStyle w:val="Versequote"/>
      </w:pPr>
      <w:r>
        <w:t>rakṣī kṛṣṇa iti pramattam abhitaḥ krīḍāsu raktāḥ surāḥ |</w:t>
      </w:r>
    </w:p>
    <w:p w:rsidR="005812F8" w:rsidRDefault="005812F8" w:rsidP="00B20AE5">
      <w:pPr>
        <w:pStyle w:val="Versequote"/>
      </w:pPr>
      <w:r>
        <w:t>sākṣī vetti sa bhaktim ity avanata-vrātāś ca cintojjhitāḥ</w:t>
      </w:r>
    </w:p>
    <w:p w:rsidR="005812F8" w:rsidRDefault="005812F8" w:rsidP="00B20AE5">
      <w:pPr>
        <w:pStyle w:val="Versequote"/>
      </w:pPr>
      <w:r>
        <w:t>ke viśvambhara na tvad-aṅghri-yugale viśrambhitāṁ bhejire ||</w:t>
      </w:r>
    </w:p>
    <w:p w:rsidR="005812F8" w:rsidRDefault="005812F8" w:rsidP="00B20AE5">
      <w:pPr>
        <w:rPr>
          <w:b/>
          <w:bCs/>
          <w:lang w:val="fr-CA"/>
        </w:rPr>
      </w:pPr>
    </w:p>
    <w:p w:rsidR="005812F8" w:rsidRPr="0032360E"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kṛṣṇa ity atra so’yam iti vā pāṭhaḥ | pramattam anavahitaṁ </w:t>
      </w:r>
      <w:r>
        <w:rPr>
          <w:rFonts w:eastAsia="MS Minchofalt"/>
          <w:bCs/>
          <w:lang w:val="en-US"/>
        </w:rPr>
        <w:t>yathā</w:t>
      </w:r>
      <w:r w:rsidRPr="0032360E">
        <w:rPr>
          <w:rFonts w:eastAsia="MS Minchofalt"/>
          <w:bCs/>
          <w:lang w:val="en-US"/>
        </w:rPr>
        <w:t xml:space="preserve"> syāt </w:t>
      </w:r>
      <w:r>
        <w:rPr>
          <w:rFonts w:eastAsia="MS Minchofalt"/>
          <w:bCs/>
          <w:lang w:val="en-US"/>
        </w:rPr>
        <w:t>tathā</w:t>
      </w:r>
      <w:r w:rsidRPr="0032360E">
        <w:rPr>
          <w:rFonts w:eastAsia="MS Minchofalt"/>
          <w:bCs/>
          <w:lang w:val="en-US"/>
        </w:rPr>
        <w:t xml:space="preserve"> </w:t>
      </w:r>
      <w:r>
        <w:rPr>
          <w:rFonts w:eastAsia="MS Minchofalt"/>
          <w:bCs/>
          <w:lang w:val="pl-PL"/>
        </w:rPr>
        <w:t xml:space="preserve">| raktā iti pramāda-rūpaḥ kartṛ-dharmaḥ kriyāyām āropyate, kriyā-kartror āsattyā tādātmya-bodhanāya | anyānyam ity atra bhaktir yathā kathañcid āśraya-mātraṁ, </w:t>
      </w:r>
      <w:r>
        <w:rPr>
          <w:rFonts w:eastAsia="MS Minchofalt"/>
          <w:bCs/>
          <w:lang w:val="en-US"/>
        </w:rPr>
        <w:t>“</w:t>
      </w:r>
      <w:r w:rsidRPr="0032360E">
        <w:rPr>
          <w:rFonts w:eastAsia="MS Minchofalt"/>
          <w:bCs/>
          <w:lang w:val="pl-PL"/>
        </w:rPr>
        <w:t>sākṣī vetti mamāpy asāv agatitām ity āśritāṁ sva-</w:t>
      </w:r>
      <w:r>
        <w:rPr>
          <w:rFonts w:eastAsia="MS Minchofalt"/>
          <w:bCs/>
          <w:lang w:val="pl-PL"/>
        </w:rPr>
        <w:t>sthit</w:t>
      </w:r>
      <w:r w:rsidRPr="0032360E">
        <w:rPr>
          <w:rFonts w:eastAsia="MS Minchofalt"/>
          <w:bCs/>
          <w:lang w:val="pl-PL"/>
        </w:rPr>
        <w:t>ā</w:t>
      </w:r>
      <w:r>
        <w:rPr>
          <w:rFonts w:eastAsia="MS Minchofalt"/>
          <w:bCs/>
          <w:lang w:val="pl-PL"/>
        </w:rPr>
        <w:t>”</w:t>
      </w:r>
      <w:r w:rsidRPr="0032360E">
        <w:rPr>
          <w:rFonts w:eastAsia="MS Minchofalt"/>
          <w:bCs/>
          <w:lang w:val="pl-PL"/>
        </w:rPr>
        <w:t xml:space="preserve"> </w:t>
      </w:r>
      <w:r>
        <w:rPr>
          <w:rFonts w:eastAsia="MS Minchofalt"/>
          <w:bCs/>
          <w:lang w:val="pl-PL"/>
        </w:rPr>
        <w:t>iti vā tṛtīyaś caraṇaḥ ||260||</w:t>
      </w:r>
    </w:p>
    <w:p w:rsidR="005812F8" w:rsidRDefault="005812F8" w:rsidP="00B20AE5">
      <w:pPr>
        <w:rPr>
          <w:rFonts w:eastAsia="MS Minchofalt"/>
          <w:b/>
          <w:bCs/>
          <w:lang w:val="pl-PL"/>
        </w:rPr>
      </w:pPr>
    </w:p>
    <w:p w:rsidR="005812F8" w:rsidRPr="0032360E" w:rsidRDefault="005812F8" w:rsidP="00B20AE5">
      <w:pPr>
        <w:rPr>
          <w:rFonts w:eastAsia="MS Minchofalt"/>
          <w:bCs/>
          <w:lang w:val="pl-PL"/>
        </w:rPr>
      </w:pPr>
      <w:r>
        <w:rPr>
          <w:rFonts w:eastAsia="MS Minchofalt"/>
          <w:b/>
          <w:bCs/>
          <w:lang w:val="pl-PL"/>
        </w:rPr>
        <w:t>mukundaḥ :</w:t>
      </w:r>
      <w:r>
        <w:rPr>
          <w:rFonts w:eastAsia="MS Minchofalt"/>
          <w:bCs/>
          <w:lang w:val="pl-PL"/>
        </w:rPr>
        <w:t xml:space="preserve"> pramattam anavahitaṁ </w:t>
      </w:r>
      <w:r>
        <w:rPr>
          <w:rFonts w:eastAsia="MS Minchofalt"/>
          <w:bCs/>
          <w:lang w:val="en-US"/>
        </w:rPr>
        <w:t>yathā</w:t>
      </w:r>
      <w:r w:rsidRPr="0032360E">
        <w:rPr>
          <w:rFonts w:eastAsia="MS Minchofalt"/>
          <w:bCs/>
          <w:lang w:val="en-US"/>
        </w:rPr>
        <w:t xml:space="preserve"> syāt </w:t>
      </w:r>
      <w:r>
        <w:rPr>
          <w:rFonts w:eastAsia="MS Minchofalt"/>
          <w:bCs/>
          <w:lang w:val="en-US"/>
        </w:rPr>
        <w:t>tathā</w:t>
      </w:r>
      <w:r w:rsidRPr="0032360E">
        <w:rPr>
          <w:rFonts w:eastAsia="MS Minchofalt"/>
          <w:bCs/>
          <w:lang w:val="en-US"/>
        </w:rPr>
        <w:t xml:space="preserve"> </w:t>
      </w:r>
      <w:r>
        <w:rPr>
          <w:rFonts w:eastAsia="MS Minchofalt"/>
          <w:bCs/>
          <w:lang w:val="pl-PL"/>
        </w:rPr>
        <w:t>| raktā iti pramāda-rūpaḥ kartṛ-dharmaḥ kriyāyām āropyate, kriyā-kartror āsattyā tādātmya-bodhanāya ||260||</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viśvanāthaḥ :</w:t>
      </w:r>
      <w:r>
        <w:rPr>
          <w:rFonts w:eastAsia="MS Minchofalt"/>
          <w:bCs/>
          <w:lang w:val="pl-PL"/>
        </w:rPr>
        <w:t xml:space="preserve"> avanata-vrātā bhakta-samūhā mama bhaktiṁ sākṣī antaryāmī bhagavān vetti iti hetoḥ, cintayā ujjhitās tyaktāḥ ||260||</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2.1.261-262 ||</w:t>
      </w:r>
    </w:p>
    <w:p w:rsidR="005812F8" w:rsidRDefault="005812F8" w:rsidP="00B20AE5">
      <w:pPr>
        <w:rPr>
          <w:rFonts w:eastAsia="MS Minchofalt"/>
          <w:lang w:val="pl-PL"/>
        </w:rPr>
      </w:pPr>
    </w:p>
    <w:p w:rsidR="005812F8" w:rsidRDefault="005812F8" w:rsidP="00B20AE5">
      <w:pPr>
        <w:ind w:firstLine="720"/>
        <w:rPr>
          <w:lang w:val="fr-CA"/>
        </w:rPr>
      </w:pPr>
      <w:r>
        <w:rPr>
          <w:b/>
          <w:bCs/>
          <w:lang w:val="fr-CA"/>
        </w:rPr>
        <w:t>sthairyam—</w:t>
      </w:r>
    </w:p>
    <w:p w:rsidR="005812F8" w:rsidRDefault="005812F8" w:rsidP="00B20AE5">
      <w:pPr>
        <w:pStyle w:val="Versequote"/>
      </w:pPr>
      <w:r>
        <w:t>vyavasāyād acalanaṁ sthairyaṁ vighnākulād api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pratikule’pi sa-śūle, śive śivāyāṁ niraṁśukāyāṁ ca |</w:t>
      </w:r>
    </w:p>
    <w:p w:rsidR="005812F8" w:rsidRDefault="005812F8" w:rsidP="00B20AE5">
      <w:pPr>
        <w:pStyle w:val="Versequote"/>
      </w:pPr>
      <w:r>
        <w:t>vyalunād eva mukundo vindhyāvali-nandanasya bhujān ||</w:t>
      </w:r>
    </w:p>
    <w:p w:rsidR="005812F8" w:rsidRDefault="005812F8" w:rsidP="00B20AE5">
      <w:pPr>
        <w:rPr>
          <w:lang w:val="fr-CA"/>
        </w:rPr>
      </w:pPr>
    </w:p>
    <w:p w:rsidR="005812F8" w:rsidRPr="00545F78"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sidRPr="00545F78">
        <w:rPr>
          <w:rFonts w:eastAsia="MS Minchofalt"/>
          <w:bCs/>
          <w:i/>
          <w:iCs/>
          <w:lang w:val="en-US"/>
        </w:rPr>
        <w:t>na vyākhyātam |</w:t>
      </w:r>
    </w:p>
    <w:p w:rsidR="005812F8" w:rsidRDefault="005812F8" w:rsidP="00B20AE5">
      <w:pPr>
        <w:rPr>
          <w:rFonts w:eastAsia="MS Minchofalt"/>
          <w:b/>
          <w:bCs/>
          <w:lang w:val="pl-PL"/>
        </w:rPr>
      </w:pPr>
    </w:p>
    <w:p w:rsidR="005812F8" w:rsidRPr="00545F7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vighnenākulād api vyavasāyād acalanaṁ sthairyam | mahādeve pratikūle sati evaṁ śivāyāṁ niraṁśukāyāṁ vivastrāyāṁ ca satyām | tathāpi harir bāṇasya sahasra-bhujān vyalunat ciccheda ||261-262||</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2.1.263-264 ||</w:t>
      </w:r>
    </w:p>
    <w:p w:rsidR="005812F8" w:rsidRDefault="005812F8" w:rsidP="00B20AE5">
      <w:pPr>
        <w:rPr>
          <w:rFonts w:eastAsia="MS Minchofalt"/>
          <w:lang w:val="pl-PL"/>
        </w:rPr>
      </w:pPr>
    </w:p>
    <w:p w:rsidR="005812F8" w:rsidRDefault="005812F8" w:rsidP="00B20AE5">
      <w:pPr>
        <w:ind w:firstLine="720"/>
        <w:rPr>
          <w:b/>
          <w:bCs/>
          <w:lang w:val="fr-CA"/>
        </w:rPr>
      </w:pPr>
      <w:r>
        <w:rPr>
          <w:b/>
          <w:bCs/>
          <w:lang w:val="fr-CA"/>
        </w:rPr>
        <w:t>tejaḥ—</w:t>
      </w:r>
    </w:p>
    <w:p w:rsidR="005812F8" w:rsidRDefault="005812F8" w:rsidP="00B20AE5">
      <w:pPr>
        <w:pStyle w:val="Versequote"/>
      </w:pPr>
      <w:r>
        <w:t>sarva-cittāvagāhitvaṁ tejaḥ sadbhir udīryate ||</w:t>
      </w:r>
    </w:p>
    <w:p w:rsidR="005812F8" w:rsidRDefault="005812F8" w:rsidP="00B20AE5">
      <w:pPr>
        <w:rPr>
          <w:lang w:val="fr-CA"/>
        </w:rPr>
      </w:pPr>
    </w:p>
    <w:p w:rsidR="005812F8" w:rsidRDefault="005812F8" w:rsidP="00B20AE5">
      <w:pPr>
        <w:ind w:firstLine="720"/>
        <w:rPr>
          <w:lang w:val="fr-CA"/>
        </w:rPr>
      </w:pPr>
      <w:r>
        <w:rPr>
          <w:lang w:val="fr-CA"/>
        </w:rPr>
        <w:t xml:space="preserve">yathā </w:t>
      </w:r>
      <w:r>
        <w:rPr>
          <w:color w:val="FF0000"/>
          <w:lang w:val="fr-CA"/>
        </w:rPr>
        <w:t>śrī-daśame</w:t>
      </w:r>
      <w:r>
        <w:rPr>
          <w:lang w:val="fr-CA"/>
        </w:rPr>
        <w:t xml:space="preserve"> (10.43.17)—</w:t>
      </w:r>
    </w:p>
    <w:p w:rsidR="005812F8" w:rsidRDefault="005812F8" w:rsidP="00B20AE5">
      <w:pPr>
        <w:rPr>
          <w:color w:val="0000FF"/>
          <w:lang w:val="fr-CA"/>
        </w:rPr>
      </w:pPr>
    </w:p>
    <w:p w:rsidR="005812F8" w:rsidRDefault="005812F8" w:rsidP="00B20AE5">
      <w:pPr>
        <w:pStyle w:val="Versequote"/>
        <w:rPr>
          <w:color w:val="0000FF"/>
        </w:rPr>
      </w:pPr>
      <w:r>
        <w:rPr>
          <w:color w:val="0000FF"/>
        </w:rPr>
        <w:t>mallānām aśanir nṝṇāṁ naravaraḥ strīṇāṁ smaro mūrtimān</w:t>
      </w:r>
    </w:p>
    <w:p w:rsidR="005812F8" w:rsidRDefault="005812F8" w:rsidP="00B20AE5">
      <w:pPr>
        <w:pStyle w:val="Versequote"/>
        <w:rPr>
          <w:color w:val="0000FF"/>
        </w:rPr>
      </w:pPr>
      <w:r>
        <w:rPr>
          <w:color w:val="0000FF"/>
        </w:rPr>
        <w:t>gopānāṁ svajano’satāṁ kṣitirbhujāṁ śāstā sva-pitroḥ śiśuḥ |</w:t>
      </w:r>
    </w:p>
    <w:p w:rsidR="005812F8" w:rsidRDefault="005812F8" w:rsidP="00B20AE5">
      <w:pPr>
        <w:pStyle w:val="Versequote"/>
        <w:rPr>
          <w:color w:val="0000FF"/>
        </w:rPr>
      </w:pPr>
      <w:r>
        <w:rPr>
          <w:color w:val="0000FF"/>
        </w:rPr>
        <w:t>mṛtyur bhoja-pater virāḍ aviduṣāṁ tattvaṁ paraṁ yogināṁ</w:t>
      </w:r>
    </w:p>
    <w:p w:rsidR="005812F8" w:rsidRDefault="005812F8" w:rsidP="00B20AE5">
      <w:pPr>
        <w:pStyle w:val="Versequote"/>
      </w:pPr>
      <w:r>
        <w:rPr>
          <w:color w:val="0000FF"/>
        </w:rPr>
        <w:t>vṛṣṇīnāṁ paradevateti vidito raṅgaḥ gataḥ sāgrajaḥ ||</w:t>
      </w:r>
    </w:p>
    <w:p w:rsidR="005812F8" w:rsidRDefault="005812F8" w:rsidP="00B20AE5">
      <w:pPr>
        <w:rPr>
          <w:rFonts w:eastAsia="MS Minchofalt"/>
          <w:lang w:val="fr-CA"/>
        </w:rPr>
      </w:pPr>
    </w:p>
    <w:p w:rsidR="005812F8" w:rsidRDefault="005812F8" w:rsidP="00B20AE5">
      <w:pPr>
        <w:rPr>
          <w:rFonts w:eastAsia="MS Minchofalt"/>
          <w:i/>
          <w:iCs/>
          <w:lang w:val="pl-PL"/>
        </w:rPr>
      </w:pPr>
      <w:r>
        <w:rPr>
          <w:rFonts w:eastAsia="MS Minchofalt"/>
          <w:i/>
          <w:iCs/>
          <w:lang w:val="pl-PL"/>
        </w:rPr>
        <w:t>na kenāpi vyākhyātam |</w:t>
      </w:r>
    </w:p>
    <w:p w:rsidR="005812F8" w:rsidRDefault="005812F8" w:rsidP="00B20AE5">
      <w:pPr>
        <w:rPr>
          <w:rFonts w:eastAsia="MS Minchofalt"/>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2.1.265-266 ||</w:t>
      </w:r>
    </w:p>
    <w:p w:rsidR="005812F8" w:rsidRDefault="005812F8" w:rsidP="00B20AE5">
      <w:pPr>
        <w:rPr>
          <w:rFonts w:eastAsia="MS Minchofalt"/>
          <w:lang w:val="pl-PL"/>
        </w:rPr>
      </w:pPr>
    </w:p>
    <w:p w:rsidR="005812F8" w:rsidRDefault="005812F8" w:rsidP="00B20AE5">
      <w:pPr>
        <w:ind w:firstLine="720"/>
        <w:rPr>
          <w:rFonts w:eastAsia="MS Minchofalt"/>
          <w:b/>
          <w:bCs/>
          <w:lang w:val="fr-CA"/>
        </w:rPr>
      </w:pPr>
      <w:r>
        <w:rPr>
          <w:rFonts w:eastAsia="MS Minchofalt"/>
          <w:b/>
          <w:bCs/>
          <w:lang w:val="fr-CA"/>
        </w:rPr>
        <w:t>yathā—</w:t>
      </w:r>
    </w:p>
    <w:p w:rsidR="005812F8" w:rsidRDefault="005812F8" w:rsidP="00B20AE5">
      <w:pPr>
        <w:pStyle w:val="Versequote"/>
        <w:rPr>
          <w:rFonts w:eastAsia="MS Minchofalt"/>
        </w:rPr>
      </w:pPr>
      <w:r>
        <w:rPr>
          <w:rFonts w:eastAsia="MS Minchofalt"/>
        </w:rPr>
        <w:t>tejo budhair avajñāder asahiṣṇutvam ucyate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 xml:space="preserve">ākruṣṭe prakaṭaṁ didaṇḍayiṣuṇā caṇḍena raṅga-sthale </w:t>
      </w:r>
    </w:p>
    <w:p w:rsidR="005812F8" w:rsidRDefault="005812F8" w:rsidP="00B20AE5">
      <w:pPr>
        <w:pStyle w:val="Versequote"/>
        <w:rPr>
          <w:rFonts w:eastAsia="MS Minchofalt"/>
        </w:rPr>
      </w:pPr>
      <w:r>
        <w:rPr>
          <w:rFonts w:eastAsia="MS Minchofalt"/>
        </w:rPr>
        <w:t>nande cānakadundubhau ca purataḥ kaṁsena viśva-druhā |</w:t>
      </w:r>
    </w:p>
    <w:p w:rsidR="005812F8" w:rsidRDefault="005812F8" w:rsidP="00B20AE5">
      <w:pPr>
        <w:pStyle w:val="Versequote"/>
        <w:rPr>
          <w:rFonts w:eastAsia="MS Minchofalt"/>
        </w:rPr>
      </w:pPr>
      <w:r>
        <w:rPr>
          <w:rFonts w:eastAsia="MS Minchofalt"/>
        </w:rPr>
        <w:t>dṛṣṭiṁ tatra surāri-mṛtyu-kulaṭā-samparka-dūtīṁ kṣipan</w:t>
      </w:r>
    </w:p>
    <w:p w:rsidR="005812F8" w:rsidRDefault="005812F8" w:rsidP="00B20AE5">
      <w:pPr>
        <w:pStyle w:val="Versequote"/>
        <w:rPr>
          <w:rFonts w:eastAsia="MS Minchofalt"/>
        </w:rPr>
      </w:pPr>
      <w:r>
        <w:rPr>
          <w:rFonts w:eastAsia="MS Minchofalt"/>
        </w:rPr>
        <w:t>mañcasyopari sañcukurdiṣur asau paśyācyutaḥ prāñcati ||</w:t>
      </w:r>
    </w:p>
    <w:p w:rsidR="005812F8" w:rsidRDefault="005812F8" w:rsidP="00B20AE5">
      <w:pPr>
        <w:rPr>
          <w:rFonts w:eastAsia="MS Minchofalt"/>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i/>
          <w:iCs/>
        </w:rPr>
        <w:t>na vyākhyātam |</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 xml:space="preserve">ākruṣṭa iti śrī-nāradoktiḥ | dānava-varyasyāsura-śreṣṭhasya kaṁsasya mukti-ramaṇī-samparkāya (mṛtyu-kulaṭā-samparkāya) dūtīṁ dainya-niratāṁ mṛtyu-rūpām ity arthaḥ | anyasyāpi dūtī-prakaraṇaṁ ramaṇī-sambhogāya bhavati | samparkaḥ surate pṛkte iti viśvaḥ ||266|| </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raṅga-sthale didaṇḍayiṣuṇā kaṁsena prakaṭaṁ yathā syāt tathā nande vasudeve ca ākruṣṭe ākrośa-viṣayī-kṛte tatra kaṁse dṛṣṭiṁ kṣipan mañcasyopari sañcukurdiṣuḥ śrī-kṛṣṇaḥ prāñcati | dṛṣṭiṁ kathambhūtāṁ dānava-varyasya kaṁsasya mukti-rūpā yā ramaṇī tayā saha samparkāya dūtīm ||266||</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2.1.267-268 ||</w:t>
      </w:r>
    </w:p>
    <w:p w:rsidR="005812F8" w:rsidRDefault="005812F8" w:rsidP="00B20AE5">
      <w:pPr>
        <w:rPr>
          <w:rFonts w:eastAsia="MS Minchofalt"/>
          <w:lang w:val="pl-PL"/>
        </w:rPr>
      </w:pPr>
    </w:p>
    <w:p w:rsidR="005812F8" w:rsidRDefault="005812F8" w:rsidP="00B20AE5">
      <w:pPr>
        <w:ind w:firstLine="720"/>
        <w:rPr>
          <w:rFonts w:eastAsia="MS Minchofalt"/>
          <w:b/>
          <w:bCs/>
          <w:lang w:val="fr-CA"/>
        </w:rPr>
      </w:pPr>
      <w:r>
        <w:rPr>
          <w:rFonts w:eastAsia="MS Minchofalt"/>
          <w:b/>
          <w:bCs/>
          <w:lang w:val="fr-CA"/>
        </w:rPr>
        <w:t>lalitam—</w:t>
      </w:r>
    </w:p>
    <w:p w:rsidR="005812F8" w:rsidRDefault="005812F8" w:rsidP="00B20AE5">
      <w:pPr>
        <w:pStyle w:val="Versequote"/>
        <w:rPr>
          <w:rFonts w:eastAsia="MS Minchofalt"/>
        </w:rPr>
      </w:pPr>
      <w:r>
        <w:rPr>
          <w:rFonts w:eastAsia="MS Minchofalt"/>
        </w:rPr>
        <w:t>śṛṅgāra-pracurā ceṣṭā yatra taṁ lalitaṁ viduḥ ||</w:t>
      </w:r>
    </w:p>
    <w:p w:rsidR="005812F8" w:rsidRDefault="005812F8" w:rsidP="00B20AE5">
      <w:pPr>
        <w:rPr>
          <w:rFonts w:eastAsia="MS Minchofalt"/>
          <w:b/>
          <w:bCs/>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vidhatte rādhāyāḥ kuca-mukulayoḥ keli-makarīṁ</w:t>
      </w:r>
    </w:p>
    <w:p w:rsidR="005812F8" w:rsidRDefault="005812F8" w:rsidP="00B20AE5">
      <w:pPr>
        <w:pStyle w:val="Versequote"/>
        <w:rPr>
          <w:rFonts w:eastAsia="MS Minchofalt"/>
        </w:rPr>
      </w:pPr>
      <w:r>
        <w:rPr>
          <w:rFonts w:eastAsia="MS Minchofalt"/>
        </w:rPr>
        <w:t>kareṇa vyagrātmā sarabhasam asavyena rasikaḥ |</w:t>
      </w:r>
    </w:p>
    <w:p w:rsidR="005812F8" w:rsidRDefault="005812F8" w:rsidP="00B20AE5">
      <w:pPr>
        <w:pStyle w:val="Versequote"/>
        <w:rPr>
          <w:rFonts w:eastAsia="MS Minchofalt"/>
        </w:rPr>
      </w:pPr>
      <w:r>
        <w:rPr>
          <w:rFonts w:eastAsia="MS Minchofalt"/>
        </w:rPr>
        <w:t>ariṣṭe sāṭopaṁ kaṭu ruvati savyena vihasann</w:t>
      </w:r>
    </w:p>
    <w:p w:rsidR="005812F8" w:rsidRDefault="005812F8" w:rsidP="00B20AE5">
      <w:pPr>
        <w:pStyle w:val="Versequote"/>
        <w:rPr>
          <w:rFonts w:eastAsia="MS Minchofalt"/>
        </w:rPr>
      </w:pPr>
      <w:r>
        <w:rPr>
          <w:rFonts w:eastAsia="MS Minchofalt"/>
        </w:rPr>
        <w:t>udañcad-romāñcaṁ racayati ca kṛṣṇaḥ parikaram ||</w:t>
      </w:r>
    </w:p>
    <w:p w:rsidR="005812F8" w:rsidRDefault="005812F8" w:rsidP="00B20AE5">
      <w:pPr>
        <w:pStyle w:val="Versequote"/>
        <w:rPr>
          <w:rFonts w:eastAsia="MS Minchofalt"/>
          <w:lang w:val="fr-CA"/>
        </w:rPr>
      </w:pPr>
    </w:p>
    <w:p w:rsidR="005812F8" w:rsidRPr="00DB2190"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sidRPr="00DB2190">
        <w:rPr>
          <w:rFonts w:eastAsia="MS Minchofalt"/>
          <w:bCs/>
          <w:i/>
          <w:iCs/>
          <w:lang w:val="en-US"/>
        </w:rPr>
        <w:t>na vyākhyātam |</w:t>
      </w:r>
    </w:p>
    <w:p w:rsidR="005812F8" w:rsidRDefault="005812F8" w:rsidP="00B20AE5">
      <w:pPr>
        <w:rPr>
          <w:rFonts w:eastAsia="MS Minchofalt"/>
          <w:b/>
          <w:bCs/>
          <w:lang w:val="pl-PL"/>
        </w:rPr>
      </w:pPr>
    </w:p>
    <w:p w:rsidR="005812F8" w:rsidRPr="00DB2190"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avyarātmā śrī-kṛṣṇaḥ sarabhasaṁ saharṣaṁ </w:t>
      </w:r>
      <w:r>
        <w:rPr>
          <w:rFonts w:eastAsia="MS Minchofalt"/>
          <w:bCs/>
          <w:lang w:val="en-US"/>
        </w:rPr>
        <w:t>yathā</w:t>
      </w:r>
      <w:r w:rsidRPr="00DB2190">
        <w:rPr>
          <w:rFonts w:eastAsia="MS Minchofalt"/>
          <w:bCs/>
          <w:lang w:val="en-US"/>
        </w:rPr>
        <w:t xml:space="preserve"> syāt </w:t>
      </w:r>
      <w:r>
        <w:rPr>
          <w:rFonts w:eastAsia="MS Minchofalt"/>
          <w:bCs/>
          <w:lang w:val="en-US"/>
        </w:rPr>
        <w:t xml:space="preserve">tathā </w:t>
      </w:r>
      <w:r>
        <w:rPr>
          <w:rFonts w:eastAsia="MS Minchofalt"/>
          <w:bCs/>
          <w:lang w:val="pl-PL"/>
        </w:rPr>
        <w:t xml:space="preserve">dakṣiṇena kareṇa makarīṁ vidhatte | evaṁ tadaivāriṣṭāsure kaṭu ruvati sati vāma-hastena yuddhārthaṁ parikaraṁ tunda-bandhanaṁ racayati ||268|| </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2.1.269-270 ||</w:t>
      </w:r>
    </w:p>
    <w:p w:rsidR="005812F8" w:rsidRDefault="005812F8" w:rsidP="00B20AE5">
      <w:pPr>
        <w:rPr>
          <w:rFonts w:eastAsia="MS Minchofalt"/>
          <w:lang w:val="pl-PL"/>
        </w:rPr>
      </w:pPr>
    </w:p>
    <w:p w:rsidR="005812F8" w:rsidRDefault="005812F8" w:rsidP="00B20AE5">
      <w:pPr>
        <w:ind w:firstLine="720"/>
        <w:rPr>
          <w:rFonts w:eastAsia="MS Minchofalt"/>
          <w:b/>
          <w:bCs/>
          <w:lang w:val="fr-CA"/>
        </w:rPr>
      </w:pPr>
      <w:r>
        <w:rPr>
          <w:rFonts w:eastAsia="MS Minchofalt"/>
          <w:b/>
          <w:bCs/>
          <w:lang w:val="fr-CA"/>
        </w:rPr>
        <w:t>audāryam—</w:t>
      </w:r>
    </w:p>
    <w:p w:rsidR="005812F8" w:rsidRDefault="005812F8" w:rsidP="00B20AE5">
      <w:pPr>
        <w:ind w:firstLine="720"/>
        <w:rPr>
          <w:rFonts w:eastAsia="MS Minchofalt"/>
          <w:b/>
          <w:bCs/>
          <w:lang w:val="fr-CA"/>
        </w:rPr>
      </w:pPr>
    </w:p>
    <w:p w:rsidR="005812F8" w:rsidRDefault="005812F8" w:rsidP="00B20AE5">
      <w:pPr>
        <w:pStyle w:val="Versequote"/>
        <w:rPr>
          <w:rFonts w:eastAsia="MS Minchofalt"/>
        </w:rPr>
      </w:pPr>
      <w:r>
        <w:rPr>
          <w:rFonts w:eastAsia="MS Minchofalt"/>
        </w:rPr>
        <w:t>ātmādy-arpaṇa-kāritvam audāryam iti kīrtyate ||</w:t>
      </w:r>
    </w:p>
    <w:p w:rsidR="005812F8" w:rsidRDefault="005812F8" w:rsidP="00B20AE5">
      <w:pPr>
        <w:rPr>
          <w:rFonts w:eastAsia="MS Minchofalt"/>
          <w:lang w:val="fr-CA"/>
        </w:rPr>
      </w:pPr>
    </w:p>
    <w:p w:rsidR="005812F8" w:rsidRDefault="005812F8" w:rsidP="00B20AE5">
      <w:pPr>
        <w:ind w:firstLine="720"/>
        <w:rPr>
          <w:rFonts w:eastAsia="MS Minchofalt"/>
          <w:lang w:val="fr-CA"/>
        </w:rPr>
      </w:pPr>
      <w:r>
        <w:rPr>
          <w:rFonts w:eastAsia="MS Minchofalt"/>
          <w:lang w:val="fr-CA"/>
        </w:rPr>
        <w:t>yathā—</w:t>
      </w:r>
    </w:p>
    <w:p w:rsidR="005812F8" w:rsidRDefault="005812F8" w:rsidP="00B20AE5">
      <w:pPr>
        <w:pStyle w:val="Versequote"/>
        <w:rPr>
          <w:rFonts w:eastAsia="MS Minchofalt"/>
        </w:rPr>
      </w:pPr>
      <w:r>
        <w:rPr>
          <w:rFonts w:eastAsia="MS Minchofalt"/>
        </w:rPr>
        <w:t>vadānyaḥ ko bhaved atra vadānyaḥ puruṣottamāt |</w:t>
      </w:r>
    </w:p>
    <w:p w:rsidR="005812F8" w:rsidRDefault="005812F8" w:rsidP="00B20AE5">
      <w:pPr>
        <w:pStyle w:val="Versequote"/>
        <w:rPr>
          <w:rFonts w:eastAsia="MS Minchofalt"/>
        </w:rPr>
      </w:pPr>
      <w:r>
        <w:rPr>
          <w:rFonts w:eastAsia="MS Minchofalt"/>
        </w:rPr>
        <w:t>akiñcanāya yenātmā nirguṇāyāpi dīyate ||</w:t>
      </w:r>
    </w:p>
    <w:p w:rsidR="005812F8" w:rsidRDefault="005812F8" w:rsidP="00B20AE5">
      <w:pPr>
        <w:rPr>
          <w:rFonts w:eastAsia="MS Minchofalt"/>
          <w:lang w:val="fr-CA"/>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bCs/>
          <w:i/>
          <w:iCs/>
        </w:rPr>
        <w:t>na vyākhyātam |</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vadānya iti vada kathaya ||269-270||</w:t>
      </w:r>
    </w:p>
    <w:p w:rsidR="005812F8" w:rsidRDefault="005812F8" w:rsidP="00B20AE5">
      <w:pPr>
        <w:rPr>
          <w:rFonts w:eastAsia="MS Minchofalt"/>
          <w:b/>
          <w:bCs/>
          <w:lang w:val="pl-PL"/>
        </w:rPr>
      </w:pPr>
    </w:p>
    <w:p w:rsidR="005812F8" w:rsidRPr="00DB2190"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puruṣottamād anyaḥ ko vadānyaḥ dātā bhavet tvaṁ vada ||270||</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2.1.271 ||</w:t>
      </w:r>
    </w:p>
    <w:p w:rsidR="005812F8" w:rsidRDefault="005812F8" w:rsidP="00B20AE5">
      <w:pPr>
        <w:rPr>
          <w:rFonts w:eastAsia="MS Minchofalt"/>
          <w:lang w:val="pl-PL"/>
        </w:rPr>
      </w:pPr>
    </w:p>
    <w:p w:rsidR="005812F8" w:rsidRDefault="005812F8" w:rsidP="00B20AE5">
      <w:pPr>
        <w:pStyle w:val="Versequote"/>
        <w:rPr>
          <w:rFonts w:eastAsia="MS Minchofalt"/>
        </w:rPr>
      </w:pPr>
      <w:r>
        <w:rPr>
          <w:rFonts w:eastAsia="MS Minchofalt"/>
        </w:rPr>
        <w:t>sāmānyā nāyaka-guṇāḥ sthiratādyā yad apy amī |</w:t>
      </w:r>
    </w:p>
    <w:p w:rsidR="005812F8" w:rsidRDefault="005812F8" w:rsidP="00B20AE5">
      <w:pPr>
        <w:pStyle w:val="Versequote"/>
        <w:rPr>
          <w:rFonts w:eastAsia="MS Minchofalt"/>
        </w:rPr>
      </w:pPr>
      <w:r>
        <w:rPr>
          <w:rFonts w:eastAsia="MS Minchofalt"/>
        </w:rPr>
        <w:t>tathāpi pūrvataḥ kiñcid viśeṣāt punar īritāḥ ||</w:t>
      </w:r>
    </w:p>
    <w:p w:rsidR="005812F8" w:rsidRDefault="005812F8" w:rsidP="00B20AE5">
      <w:pPr>
        <w:rPr>
          <w:rFonts w:eastAsia="MS Minchofalt"/>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pūrvataḥ </w:t>
      </w:r>
      <w:r>
        <w:rPr>
          <w:rFonts w:eastAsia="MS Minchofalt"/>
          <w:bCs/>
          <w:color w:val="0000FF"/>
          <w:lang w:val="pl-PL"/>
        </w:rPr>
        <w:t xml:space="preserve">āphalodayakṛt sthira </w:t>
      </w:r>
      <w:r>
        <w:rPr>
          <w:rFonts w:eastAsia="MS Minchofalt"/>
          <w:bCs/>
          <w:lang w:val="pl-PL"/>
        </w:rPr>
        <w:t>[bha.ra.si. 2.1.107] ity āditaḥ kiñcid viśeṣāt paraspara-poṣaṇāt kutrāpi svataḥ poṣaṇāc ca, punaḥ sattva-bhedeṣv īritāḥ ||271||</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 xml:space="preserve">sthiratādyāḥ sthairyaṁ teja audāryam iti trayaḥ pūrvata </w:t>
      </w:r>
      <w:r>
        <w:rPr>
          <w:rFonts w:eastAsia="MS Minchofalt"/>
          <w:bCs/>
          <w:color w:val="0000FF"/>
          <w:lang w:val="pl-PL"/>
        </w:rPr>
        <w:t xml:space="preserve">āphalodayakṛt sthira </w:t>
      </w:r>
      <w:r>
        <w:rPr>
          <w:rFonts w:eastAsia="MS Minchofalt"/>
          <w:bCs/>
          <w:lang w:val="pl-PL"/>
        </w:rPr>
        <w:t xml:space="preserve">[bha.ra.si. 2.1.107] ity ādi lakṣaṇa-trayyāḥ kiñcid viśeṣāt </w:t>
      </w:r>
      <w:r>
        <w:rPr>
          <w:rFonts w:eastAsia="MS Minchofalt"/>
          <w:bCs/>
          <w:color w:val="0000FF"/>
          <w:lang w:val="pl-PL"/>
        </w:rPr>
        <w:t xml:space="preserve">vyavasāyād acalanam </w:t>
      </w:r>
      <w:r>
        <w:rPr>
          <w:rFonts w:eastAsia="MS Minchofalt"/>
          <w:bCs/>
          <w:lang w:val="pl-PL"/>
        </w:rPr>
        <w:t>[bha.ra.si. 2.1.261] ity ādi lakṣaṇa-bhedāt ||271||</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pūrvataḥ </w:t>
      </w:r>
      <w:r>
        <w:rPr>
          <w:rFonts w:eastAsia="MS Minchofalt"/>
          <w:bCs/>
          <w:color w:val="0000FF"/>
          <w:lang w:val="pl-PL"/>
        </w:rPr>
        <w:t xml:space="preserve">āphalodayakṛt sthira </w:t>
      </w:r>
      <w:r>
        <w:rPr>
          <w:rFonts w:eastAsia="MS Minchofalt"/>
          <w:bCs/>
          <w:lang w:val="pl-PL"/>
        </w:rPr>
        <w:t>[bha.ra.si. 2.1.107] ity āditaḥ kiñcid viśeṣāt punaḥ sattva-bhedeṣv īritāḥ ||271||</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2.1.272-275 ||</w:t>
      </w:r>
    </w:p>
    <w:p w:rsidR="005812F8" w:rsidRDefault="005812F8" w:rsidP="00B20AE5">
      <w:pPr>
        <w:rPr>
          <w:rFonts w:eastAsia="MS Minchofalt"/>
          <w:lang w:val="pl-PL"/>
        </w:rPr>
      </w:pPr>
    </w:p>
    <w:p w:rsidR="005812F8" w:rsidRDefault="005812F8" w:rsidP="00B20AE5">
      <w:pPr>
        <w:ind w:firstLine="720"/>
        <w:rPr>
          <w:rFonts w:eastAsia="MS Minchofalt"/>
          <w:b/>
          <w:bCs/>
          <w:lang w:val="fr-CA"/>
        </w:rPr>
      </w:pPr>
      <w:r>
        <w:rPr>
          <w:rFonts w:eastAsia="MS Minchofalt"/>
          <w:b/>
          <w:bCs/>
          <w:lang w:val="fr-CA"/>
        </w:rPr>
        <w:t>athāsya</w:t>
      </w:r>
      <w:r>
        <w:rPr>
          <w:rFonts w:eastAsia="MS Minchofalt"/>
          <w:lang w:val="fr-CA"/>
        </w:rPr>
        <w:t xml:space="preserve"> </w:t>
      </w:r>
      <w:r>
        <w:rPr>
          <w:rFonts w:eastAsia="MS Minchofalt"/>
          <w:b/>
          <w:bCs/>
          <w:lang w:val="fr-CA"/>
        </w:rPr>
        <w:t>sahāyāḥ—</w:t>
      </w:r>
    </w:p>
    <w:p w:rsidR="005812F8" w:rsidRDefault="005812F8" w:rsidP="00B20AE5">
      <w:pPr>
        <w:pStyle w:val="Versequote"/>
        <w:rPr>
          <w:rFonts w:eastAsia="MS Minchofalt"/>
        </w:rPr>
      </w:pPr>
      <w:r>
        <w:rPr>
          <w:rFonts w:eastAsia="MS Minchofalt"/>
        </w:rPr>
        <w:t>asya gargādayo dharme yuyudhānādayo yudhi |</w:t>
      </w:r>
    </w:p>
    <w:p w:rsidR="005812F8" w:rsidRDefault="005812F8" w:rsidP="00B20AE5">
      <w:pPr>
        <w:pStyle w:val="Versequote"/>
        <w:rPr>
          <w:rFonts w:eastAsia="MS Minchofalt"/>
        </w:rPr>
      </w:pPr>
      <w:r>
        <w:rPr>
          <w:rFonts w:eastAsia="MS Minchofalt"/>
        </w:rPr>
        <w:t>uddhavādyās tathā mantre sahāyāḥ parikīrtitāḥ ||272||</w:t>
      </w:r>
    </w:p>
    <w:p w:rsidR="005812F8" w:rsidRDefault="005812F8" w:rsidP="00B20AE5">
      <w:pPr>
        <w:rPr>
          <w:rFonts w:eastAsia="MS Minchofalt"/>
          <w:b/>
          <w:bCs/>
          <w:lang w:val="fr-CA"/>
        </w:rPr>
      </w:pPr>
    </w:p>
    <w:p w:rsidR="005812F8" w:rsidRDefault="005812F8" w:rsidP="00B20AE5">
      <w:pPr>
        <w:ind w:firstLine="720"/>
        <w:rPr>
          <w:lang w:val="fr-CA"/>
        </w:rPr>
      </w:pPr>
      <w:r>
        <w:rPr>
          <w:lang w:val="fr-CA"/>
        </w:rPr>
        <w:t xml:space="preserve">atha </w:t>
      </w:r>
      <w:r>
        <w:rPr>
          <w:b/>
          <w:bCs/>
          <w:lang w:val="fr-CA"/>
        </w:rPr>
        <w:t>kṛṣṇa-bhaktāḥ—</w:t>
      </w:r>
    </w:p>
    <w:p w:rsidR="005812F8" w:rsidRDefault="005812F8" w:rsidP="00B20AE5">
      <w:pPr>
        <w:pStyle w:val="Versequote"/>
      </w:pPr>
      <w:r>
        <w:t>tad-bhāva-bhāvita-svāntāḥ kṛṣṇa-bhaktā itīritāḥ ||273||</w:t>
      </w:r>
    </w:p>
    <w:p w:rsidR="005812F8" w:rsidRDefault="005812F8" w:rsidP="00B20AE5">
      <w:pPr>
        <w:pStyle w:val="Versequote"/>
      </w:pPr>
      <w:r>
        <w:t>yo satya-vākya ity ādyā hrīmān ity antimā guṇāḥ |</w:t>
      </w:r>
    </w:p>
    <w:p w:rsidR="005812F8" w:rsidRDefault="005812F8" w:rsidP="00B20AE5">
      <w:pPr>
        <w:pStyle w:val="Versequote"/>
      </w:pPr>
      <w:r>
        <w:t>proktāḥ kṛṣṇe’sya bhakteṣu te vijñeyā manīṣibhiḥ ||274||</w:t>
      </w:r>
    </w:p>
    <w:p w:rsidR="005812F8" w:rsidRDefault="005812F8" w:rsidP="00B20AE5">
      <w:pPr>
        <w:pStyle w:val="Versequote"/>
      </w:pPr>
      <w:r>
        <w:t>te sādhakāś ca siddhāś ca dvi-vidhāḥ parikīrtitāḥ ||275||</w:t>
      </w:r>
    </w:p>
    <w:p w:rsidR="005812F8" w:rsidRDefault="005812F8" w:rsidP="00B20AE5">
      <w:pPr>
        <w:rPr>
          <w:lang w:val="fr-CA"/>
        </w:rPr>
      </w:pPr>
    </w:p>
    <w:p w:rsidR="005812F8" w:rsidRPr="00FA2562" w:rsidRDefault="005812F8" w:rsidP="00B20AE5">
      <w:pPr>
        <w:rPr>
          <w:bCs/>
          <w:lang w:val="fr-CA"/>
        </w:rPr>
      </w:pPr>
      <w:r w:rsidRPr="00FA2562">
        <w:rPr>
          <w:b/>
          <w:bCs/>
          <w:lang w:val="fr-CA"/>
        </w:rPr>
        <w:t>śrī-jīvaḥ</w:t>
      </w:r>
      <w:r w:rsidRPr="00FA2562">
        <w:rPr>
          <w:rFonts w:ascii="Times New Roman" w:hAnsi="Times New Roman"/>
          <w:b/>
          <w:bCs/>
          <w:lang w:val="fr-CA"/>
        </w:rPr>
        <w:t> </w:t>
      </w:r>
      <w:r w:rsidRPr="00FA2562">
        <w:rPr>
          <w:b/>
          <w:bCs/>
          <w:lang w:val="fr-CA"/>
        </w:rPr>
        <w:t>:</w:t>
      </w:r>
      <w:r>
        <w:rPr>
          <w:bCs/>
          <w:lang w:val="fr-CA"/>
        </w:rPr>
        <w:t xml:space="preserve"> tad-bhāveti | te sarvotkṛṣṭena nijābhīṣṭena ca bhāvena raty-ādi-viśeṣeṇa bhāvitaṁ vāsitaṁ svāntaṁ yeṣāṁ te tathā, sajātīya-tadīya-mahā-bhakta-viśeṣā ālambanā </w:t>
      </w:r>
      <w:r w:rsidRPr="00FA2562">
        <w:rPr>
          <w:bCs/>
          <w:lang w:val="pl-PL"/>
        </w:rPr>
        <w:t>ity arthaḥ |</w:t>
      </w:r>
      <w:r>
        <w:rPr>
          <w:bCs/>
          <w:lang w:val="fr-CA"/>
        </w:rPr>
        <w:t xml:space="preserve"> anye tūddīpanā iti bhāvaḥ | tathaivoddīpaneṣv api bhaktā gaṇayiṣyante ||273|| vijñeyā viśeṣeṇa jñeyā ity anye’pi yathā-sambhavaṁ jñeyā </w:t>
      </w:r>
      <w:r w:rsidRPr="00FA2562">
        <w:rPr>
          <w:bCs/>
          <w:lang w:val="pl-PL"/>
        </w:rPr>
        <w:t>ity arthaḥ |</w:t>
      </w:r>
      <w:r>
        <w:rPr>
          <w:bCs/>
          <w:lang w:val="fr-CA"/>
        </w:rPr>
        <w:t>|274|| tad-vaiśiṣṭya-jñāpanārthaṁ bhakta-bhedād darśayati—te sādhakā iti ||275||</w:t>
      </w:r>
    </w:p>
    <w:p w:rsidR="005812F8" w:rsidRPr="00FA2562" w:rsidRDefault="005812F8" w:rsidP="00B20AE5">
      <w:pPr>
        <w:rPr>
          <w:b/>
          <w:bCs/>
          <w:lang w:val="fr-CA"/>
        </w:rPr>
      </w:pPr>
    </w:p>
    <w:p w:rsidR="005812F8" w:rsidRPr="00FA2562" w:rsidRDefault="005812F8" w:rsidP="00B20AE5">
      <w:pPr>
        <w:rPr>
          <w:b/>
          <w:bCs/>
          <w:lang w:val="fr-CA"/>
        </w:rPr>
      </w:pPr>
      <w:r w:rsidRPr="00FA2562">
        <w:rPr>
          <w:b/>
          <w:bCs/>
          <w:lang w:val="fr-CA"/>
        </w:rPr>
        <w:t>mukundaḥ</w:t>
      </w:r>
      <w:r w:rsidRPr="00FA2562">
        <w:rPr>
          <w:rFonts w:ascii="Times New Roman" w:hAnsi="Times New Roman"/>
          <w:b/>
          <w:bCs/>
          <w:lang w:val="fr-CA"/>
        </w:rPr>
        <w:t> </w:t>
      </w:r>
      <w:r w:rsidRPr="00FA2562">
        <w:rPr>
          <w:b/>
          <w:bCs/>
          <w:lang w:val="fr-CA"/>
        </w:rPr>
        <w:t>:</w:t>
      </w:r>
      <w:r>
        <w:rPr>
          <w:b/>
          <w:bCs/>
          <w:lang w:val="fr-CA"/>
        </w:rPr>
        <w:t xml:space="preserve"> </w:t>
      </w:r>
      <w:r>
        <w:rPr>
          <w:bCs/>
          <w:lang w:val="fr-CA"/>
        </w:rPr>
        <w:t>tad-bhāveti | tasya śrī-kṛṣṇasya bhāvena raty-ādi-mahā-bhāvāntena bhāvitaṁ yathocitaṁ vāsitaṁ svāntaṁ yeṣāṁ te ||273|| manīṣibhir vijñeyā iti sādhakeṣu ta eva siddheṣu vakṣyamāṇāḥ pañca-pañcāśad anye ca jñeyā iti bhāvaḥ ||274|| teṣām uttarottara-śreṣṭhān bhedād darśayati—te sādhakā iti ||275||</w:t>
      </w:r>
    </w:p>
    <w:p w:rsidR="005812F8" w:rsidRPr="00FA2562" w:rsidRDefault="005812F8" w:rsidP="00B20AE5">
      <w:pPr>
        <w:rPr>
          <w:b/>
          <w:bCs/>
          <w:lang w:val="fr-CA"/>
        </w:rPr>
      </w:pPr>
    </w:p>
    <w:p w:rsidR="005812F8" w:rsidRPr="00FA2562" w:rsidRDefault="005812F8" w:rsidP="00B20AE5">
      <w:pPr>
        <w:rPr>
          <w:b/>
          <w:bCs/>
          <w:lang w:val="fr-CA"/>
        </w:rPr>
      </w:pPr>
      <w:r w:rsidRPr="00FA2562">
        <w:rPr>
          <w:b/>
          <w:bCs/>
          <w:lang w:val="fr-CA"/>
        </w:rPr>
        <w:t>viśvanāthaḥ</w:t>
      </w:r>
      <w:r w:rsidRPr="00FA2562">
        <w:rPr>
          <w:rFonts w:ascii="Times New Roman" w:hAnsi="Times New Roman"/>
          <w:b/>
          <w:bCs/>
          <w:lang w:val="fr-CA"/>
        </w:rPr>
        <w:t> </w:t>
      </w:r>
      <w:r w:rsidRPr="00FA2562">
        <w:rPr>
          <w:b/>
          <w:bCs/>
          <w:lang w:val="fr-CA"/>
        </w:rPr>
        <w:t>:</w:t>
      </w:r>
      <w:r>
        <w:rPr>
          <w:b/>
          <w:bCs/>
          <w:lang w:val="fr-CA"/>
        </w:rPr>
        <w:t xml:space="preserve"> </w:t>
      </w:r>
      <w:r>
        <w:rPr>
          <w:bCs/>
          <w:lang w:val="fr-CA"/>
        </w:rPr>
        <w:t xml:space="preserve">tad-bhāveti | tena sarvotkṛṣṭena nijābhīṣṭena ca bhāvena raty-ādi-viśeṣeṇa bhāvitaṁ vāsitaṁ svāntaṁ yeṣāṁ te tathā | sajātīya-tadīya-mahā-bhakta-viśeṣā ālambanā </w:t>
      </w:r>
      <w:r w:rsidRPr="00FA2562">
        <w:rPr>
          <w:bCs/>
          <w:lang w:val="pl-PL"/>
        </w:rPr>
        <w:t>ity arthaḥ |</w:t>
      </w:r>
      <w:r>
        <w:rPr>
          <w:bCs/>
          <w:lang w:val="fr-CA"/>
        </w:rPr>
        <w:t xml:space="preserve"> anye tūddīpanā iti bhāvaḥ | tathaivoddīpaneṣv api bhaktāḥ padāṅka-kṣetra-tulasī-bhakta-tad-vāsarādayaḥ gaṇayiṣyante ||273|| bhakta-vaiśiṣṭya-jñāpanārthaṁ bhakta-bhedād darśayati—te sādhakā iti ||275||</w:t>
      </w:r>
    </w:p>
    <w:p w:rsidR="005812F8" w:rsidRDefault="005812F8" w:rsidP="00B20AE5">
      <w:pPr>
        <w:rPr>
          <w:lang w:val="fr-CA"/>
        </w:rPr>
      </w:pPr>
    </w:p>
    <w:p w:rsidR="005812F8" w:rsidRDefault="005812F8" w:rsidP="00B20AE5">
      <w:pPr>
        <w:jc w:val="center"/>
        <w:rPr>
          <w:lang w:val="fr-CA"/>
        </w:rPr>
      </w:pPr>
      <w:r>
        <w:rPr>
          <w:lang w:val="fr-CA"/>
        </w:rPr>
        <w:t xml:space="preserve"> --o)0(o--</w:t>
      </w:r>
    </w:p>
    <w:p w:rsidR="005812F8" w:rsidRDefault="005812F8" w:rsidP="00B20AE5">
      <w:pPr>
        <w:rPr>
          <w:lang w:val="fr-CA"/>
        </w:rPr>
      </w:pPr>
    </w:p>
    <w:p w:rsidR="005812F8" w:rsidRDefault="005812F8" w:rsidP="00B20AE5">
      <w:pPr>
        <w:jc w:val="center"/>
        <w:rPr>
          <w:b/>
          <w:bCs/>
          <w:lang w:val="fr-CA"/>
        </w:rPr>
      </w:pPr>
      <w:r>
        <w:rPr>
          <w:b/>
          <w:bCs/>
          <w:lang w:val="fr-CA"/>
        </w:rPr>
        <w:t>|| 2.1.276-277 ||</w:t>
      </w:r>
    </w:p>
    <w:p w:rsidR="005812F8" w:rsidRDefault="005812F8" w:rsidP="00B20AE5">
      <w:pPr>
        <w:ind w:firstLine="720"/>
        <w:rPr>
          <w:lang w:val="fr-CA"/>
        </w:rPr>
      </w:pPr>
    </w:p>
    <w:p w:rsidR="005812F8" w:rsidRDefault="005812F8" w:rsidP="00B20AE5">
      <w:pPr>
        <w:ind w:firstLine="720"/>
        <w:rPr>
          <w:lang w:val="fr-CA"/>
        </w:rPr>
      </w:pPr>
      <w:r>
        <w:rPr>
          <w:lang w:val="fr-CA"/>
        </w:rPr>
        <w:t xml:space="preserve">tatra </w:t>
      </w:r>
      <w:r>
        <w:rPr>
          <w:b/>
          <w:bCs/>
          <w:lang w:val="fr-CA"/>
        </w:rPr>
        <w:t>sādhakāḥ—</w:t>
      </w:r>
      <w:r>
        <w:rPr>
          <w:lang w:val="fr-CA"/>
        </w:rPr>
        <w:t xml:space="preserve"> </w:t>
      </w:r>
    </w:p>
    <w:p w:rsidR="005812F8" w:rsidRDefault="005812F8" w:rsidP="00B20AE5">
      <w:pPr>
        <w:ind w:firstLine="720"/>
        <w:rPr>
          <w:lang w:val="fr-CA"/>
        </w:rPr>
      </w:pPr>
    </w:p>
    <w:p w:rsidR="005812F8" w:rsidRDefault="005812F8" w:rsidP="00B20AE5">
      <w:pPr>
        <w:pStyle w:val="Versequote"/>
      </w:pPr>
      <w:r>
        <w:t>utpanna-ratayaḥ samyaṅ nairvighnyam anupāgatāḥ |</w:t>
      </w:r>
    </w:p>
    <w:p w:rsidR="005812F8" w:rsidRDefault="005812F8" w:rsidP="00B20AE5">
      <w:pPr>
        <w:pStyle w:val="Versequote"/>
      </w:pPr>
      <w:r>
        <w:t>kṛṣṇa-sākṣāt-kṛtau yogyāḥ sādhakāḥ parikīrtitāḥ ||</w:t>
      </w:r>
    </w:p>
    <w:p w:rsidR="005812F8" w:rsidRDefault="005812F8" w:rsidP="00B20AE5">
      <w:pPr>
        <w:rPr>
          <w:lang w:val="fr-CA"/>
        </w:rPr>
      </w:pPr>
    </w:p>
    <w:p w:rsidR="005812F8" w:rsidRDefault="005812F8" w:rsidP="00B20AE5">
      <w:pPr>
        <w:ind w:firstLine="720"/>
        <w:rPr>
          <w:rFonts w:eastAsia="MS Minchofalt"/>
          <w:lang w:val="fr-CA"/>
        </w:rPr>
      </w:pPr>
      <w:r>
        <w:rPr>
          <w:rFonts w:eastAsia="MS Minchofalt"/>
          <w:lang w:val="fr-CA"/>
        </w:rPr>
        <w:t xml:space="preserve">yathā </w:t>
      </w:r>
      <w:r>
        <w:rPr>
          <w:rFonts w:eastAsia="MS Minchofalt"/>
          <w:color w:val="FF0000"/>
          <w:lang w:val="fr-CA"/>
        </w:rPr>
        <w:t>ekādaśe</w:t>
      </w:r>
      <w:r>
        <w:rPr>
          <w:rFonts w:eastAsia="MS Minchofalt"/>
          <w:lang w:val="fr-CA"/>
        </w:rPr>
        <w:t xml:space="preserve"> (11.2.46)—</w:t>
      </w:r>
    </w:p>
    <w:p w:rsidR="005812F8" w:rsidRDefault="005812F8" w:rsidP="00B20AE5">
      <w:pPr>
        <w:ind w:firstLine="720"/>
        <w:rPr>
          <w:rFonts w:eastAsia="MS Minchofalt"/>
          <w:lang w:val="fr-CA"/>
        </w:rPr>
      </w:pPr>
    </w:p>
    <w:p w:rsidR="005812F8" w:rsidRDefault="005812F8" w:rsidP="00B20AE5">
      <w:pPr>
        <w:pStyle w:val="Versequote"/>
        <w:rPr>
          <w:rFonts w:eastAsia="MS Minchofalt"/>
          <w:color w:val="0000FF"/>
        </w:rPr>
      </w:pPr>
      <w:r>
        <w:rPr>
          <w:rFonts w:eastAsia="MS Minchofalt"/>
          <w:color w:val="0000FF"/>
        </w:rPr>
        <w:t>īśvare tad-adhīneṣu bāliśeṣu dviṣatsu ca |</w:t>
      </w:r>
    </w:p>
    <w:p w:rsidR="005812F8" w:rsidRDefault="005812F8" w:rsidP="00B20AE5">
      <w:pPr>
        <w:pStyle w:val="Versequote"/>
        <w:rPr>
          <w:rFonts w:eastAsia="MS Minchofalt"/>
          <w:color w:val="0000FF"/>
        </w:rPr>
      </w:pPr>
      <w:r>
        <w:rPr>
          <w:rFonts w:eastAsia="MS Minchofalt"/>
          <w:color w:val="0000FF"/>
        </w:rPr>
        <w:t>prema-maitrī-kṛpopekṣā yaḥ karoti sa madhyamaḥ ||</w:t>
      </w:r>
    </w:p>
    <w:p w:rsidR="005812F8" w:rsidRDefault="005812F8" w:rsidP="00B20AE5">
      <w:pPr>
        <w:rPr>
          <w:rFonts w:eastAsia="MS Minchofalt"/>
          <w:lang w:val="fr-CA"/>
        </w:rPr>
      </w:pPr>
    </w:p>
    <w:p w:rsidR="005812F8" w:rsidRDefault="005812F8" w:rsidP="00B20AE5">
      <w:pPr>
        <w:rPr>
          <w:i/>
          <w:iCs/>
          <w:lang w:val="fr-CA"/>
        </w:rPr>
      </w:pPr>
      <w:r>
        <w:rPr>
          <w:b/>
          <w:bCs/>
          <w:lang w:val="fr-CA"/>
        </w:rPr>
        <w:t xml:space="preserve">śrījīvaḥ : </w:t>
      </w:r>
      <w:r>
        <w:rPr>
          <w:i/>
          <w:iCs/>
          <w:lang w:val="fr-CA"/>
        </w:rPr>
        <w:t>na vyākhyātam |</w:t>
      </w:r>
    </w:p>
    <w:p w:rsidR="005812F8" w:rsidRDefault="005812F8" w:rsidP="00B20AE5">
      <w:pPr>
        <w:rPr>
          <w:i/>
          <w:iCs/>
          <w:lang w:val="fr-CA"/>
        </w:rPr>
      </w:pPr>
    </w:p>
    <w:p w:rsidR="005812F8" w:rsidRDefault="005812F8" w:rsidP="00B20AE5">
      <w:pPr>
        <w:rPr>
          <w:i/>
          <w:iCs/>
          <w:lang w:val="fr-CA"/>
        </w:rPr>
      </w:pPr>
      <w:r>
        <w:rPr>
          <w:b/>
          <w:bCs/>
          <w:lang w:val="fr-CA"/>
        </w:rPr>
        <w:t>mukundaḥ :</w:t>
      </w:r>
      <w:r>
        <w:rPr>
          <w:bCs/>
          <w:lang w:val="fr-CA"/>
        </w:rPr>
        <w:t xml:space="preserve"> prema karotīti utpanna-ratitvam | madhyamaḥ samyaṅ-nairvighnyābhāvāt, tasmān nyūnaḥ prākṛtād uttamaḥ ||277||</w:t>
      </w:r>
    </w:p>
    <w:p w:rsidR="005812F8" w:rsidRDefault="005812F8" w:rsidP="00B20AE5">
      <w:pPr>
        <w:rPr>
          <w:lang w:val="fr-CA"/>
        </w:rPr>
      </w:pPr>
    </w:p>
    <w:p w:rsidR="005812F8" w:rsidRDefault="005812F8" w:rsidP="00B20AE5">
      <w:pPr>
        <w:rPr>
          <w:bCs/>
          <w:lang w:val="fr-CA"/>
        </w:rPr>
      </w:pPr>
      <w:r>
        <w:rPr>
          <w:b/>
          <w:bCs/>
          <w:lang w:val="fr-CA"/>
        </w:rPr>
        <w:t>viśvanāthaḥ :</w:t>
      </w:r>
      <w:r>
        <w:rPr>
          <w:bCs/>
          <w:lang w:val="fr-CA"/>
        </w:rPr>
        <w:t xml:space="preserve"> īśvare prema, īśvarādhīneṣu bhakteṣu maitrī | bāliśeṣv ajñeṣu kṛpā | dviṣatsūpekṣā ||277|| </w:t>
      </w:r>
    </w:p>
    <w:p w:rsidR="005812F8" w:rsidRDefault="005812F8" w:rsidP="00B20AE5">
      <w:pPr>
        <w:rPr>
          <w:rFonts w:eastAsia="MS Minchofalt"/>
          <w:lang w:val="fr-CA"/>
        </w:rPr>
      </w:pPr>
    </w:p>
    <w:p w:rsidR="005812F8" w:rsidRDefault="005812F8" w:rsidP="00B20AE5">
      <w:pPr>
        <w:jc w:val="center"/>
        <w:rPr>
          <w:rFonts w:eastAsia="MS Minchofalt"/>
          <w:lang w:val="pl-PL"/>
        </w:rPr>
      </w:pPr>
      <w:r>
        <w:rPr>
          <w:rFonts w:eastAsia="MS Minchofalt"/>
          <w:lang w:val="fr-CA"/>
        </w:rPr>
        <w:t xml:space="preserve"> </w:t>
      </w:r>
      <w:r>
        <w:rPr>
          <w:rFonts w:eastAsia="MS Minchofalt"/>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2.1.278 ||</w:t>
      </w:r>
    </w:p>
    <w:p w:rsidR="005812F8" w:rsidRDefault="005812F8" w:rsidP="00B20AE5">
      <w:pPr>
        <w:ind w:firstLine="720"/>
        <w:rPr>
          <w:rFonts w:eastAsia="MS Minchofalt"/>
          <w:lang w:val="fr-CA"/>
        </w:rPr>
      </w:pPr>
    </w:p>
    <w:p w:rsidR="005812F8" w:rsidRDefault="005812F8" w:rsidP="00B20AE5">
      <w:pPr>
        <w:ind w:firstLine="720"/>
        <w:rPr>
          <w:rFonts w:eastAsia="MS Minchofalt"/>
          <w:lang w:val="fr-CA"/>
        </w:rPr>
      </w:pPr>
      <w:r>
        <w:rPr>
          <w:rFonts w:eastAsia="MS Minchofalt"/>
          <w:lang w:val="fr-CA"/>
        </w:rPr>
        <w:t>yathā vā—</w:t>
      </w:r>
    </w:p>
    <w:p w:rsidR="005812F8" w:rsidRDefault="005812F8" w:rsidP="00B20AE5">
      <w:pPr>
        <w:pStyle w:val="Versequote"/>
        <w:rPr>
          <w:rFonts w:eastAsia="MS Minchofalt"/>
        </w:rPr>
      </w:pPr>
      <w:r>
        <w:rPr>
          <w:rFonts w:eastAsia="MS Minchofalt"/>
        </w:rPr>
        <w:t xml:space="preserve">siktāpy aśru-jalotkareṇa bhagavad-vārtā-nadī-janmanā </w:t>
      </w:r>
    </w:p>
    <w:p w:rsidR="005812F8" w:rsidRDefault="005812F8" w:rsidP="00B20AE5">
      <w:pPr>
        <w:pStyle w:val="Versequote"/>
        <w:rPr>
          <w:rFonts w:eastAsia="MS Minchofalt"/>
        </w:rPr>
      </w:pPr>
      <w:r>
        <w:rPr>
          <w:rFonts w:eastAsia="MS Minchofalt"/>
        </w:rPr>
        <w:t>tiṣṭhaty eva bhavāgni-hetir iti te dhīmann alaṁ cintayā |</w:t>
      </w:r>
    </w:p>
    <w:p w:rsidR="005812F8" w:rsidRDefault="005812F8" w:rsidP="00B20AE5">
      <w:pPr>
        <w:pStyle w:val="Versequote"/>
        <w:rPr>
          <w:rFonts w:eastAsia="MS Minchofalt"/>
        </w:rPr>
      </w:pPr>
      <w:r>
        <w:rPr>
          <w:rFonts w:eastAsia="MS Minchofalt"/>
        </w:rPr>
        <w:t xml:space="preserve">hṛd-vyomany amṛta-spṛhā-hara-kṛpā-vṛṣṭeḥ sphuṭaṁ lakṣyate </w:t>
      </w:r>
    </w:p>
    <w:p w:rsidR="005812F8" w:rsidRDefault="005812F8" w:rsidP="00B20AE5">
      <w:pPr>
        <w:pStyle w:val="Versequote"/>
        <w:rPr>
          <w:rFonts w:eastAsia="MS Minchofalt"/>
          <w:sz w:val="26"/>
        </w:rPr>
      </w:pPr>
      <w:r>
        <w:rPr>
          <w:rFonts w:eastAsia="MS Minchofalt"/>
        </w:rPr>
        <w:t>nediṣṭaḥ pṛthu-roma-tāṇḍava-bharāt kṛṣṇāmbudhasyodgamaḥ ||</w:t>
      </w:r>
    </w:p>
    <w:p w:rsidR="005812F8" w:rsidRDefault="005812F8" w:rsidP="00B20AE5">
      <w:pPr>
        <w:rPr>
          <w:rFonts w:eastAsia="MS Minchofalt"/>
          <w:lang w:val="fr-CA"/>
        </w:rPr>
      </w:pPr>
    </w:p>
    <w:p w:rsidR="005812F8" w:rsidRDefault="005812F8" w:rsidP="00B20AE5">
      <w:pPr>
        <w:rPr>
          <w:bCs/>
          <w:lang w:val="fr-CA"/>
        </w:rPr>
      </w:pPr>
      <w:r>
        <w:rPr>
          <w:b/>
          <w:bCs/>
          <w:lang w:val="fr-CA"/>
        </w:rPr>
        <w:t xml:space="preserve">śrījīvaḥ : </w:t>
      </w:r>
      <w:r>
        <w:rPr>
          <w:bCs/>
          <w:i/>
          <w:iCs/>
        </w:rPr>
        <w:t>na vyākhyātam |</w:t>
      </w:r>
    </w:p>
    <w:p w:rsidR="005812F8" w:rsidRDefault="005812F8" w:rsidP="00B20AE5">
      <w:pPr>
        <w:rPr>
          <w:b/>
          <w:bCs/>
          <w:lang w:val="fr-CA"/>
        </w:rPr>
      </w:pPr>
    </w:p>
    <w:p w:rsidR="005812F8" w:rsidRDefault="005812F8" w:rsidP="00B20AE5">
      <w:pPr>
        <w:rPr>
          <w:lang w:val="fr-CA"/>
        </w:rPr>
      </w:pPr>
      <w:r>
        <w:rPr>
          <w:b/>
          <w:lang w:val="fr-CA"/>
        </w:rPr>
        <w:t>mukundaḥ :</w:t>
      </w:r>
      <w:r>
        <w:rPr>
          <w:lang w:val="fr-CA"/>
        </w:rPr>
        <w:t xml:space="preserve"> hetir jvālā tiṣṭhaty eveti jāta-rater asya kleśa-nivṛttāv api yāvat premotpattir nāsti, tāvad duḥsaṅgādinā viṣaya-samparkaḥ sambhavet iti darśitam | pṛthu romā loma yasya ||278||</w:t>
      </w:r>
    </w:p>
    <w:p w:rsidR="005812F8" w:rsidRDefault="005812F8" w:rsidP="00B20AE5">
      <w:pPr>
        <w:rPr>
          <w:bCs/>
          <w:lang w:val="fr-CA"/>
        </w:rPr>
      </w:pPr>
    </w:p>
    <w:p w:rsidR="005812F8" w:rsidRDefault="005812F8" w:rsidP="00B20AE5">
      <w:pPr>
        <w:rPr>
          <w:bCs/>
          <w:lang w:val="fr-CA"/>
        </w:rPr>
      </w:pPr>
      <w:r>
        <w:rPr>
          <w:b/>
          <w:bCs/>
          <w:lang w:val="fr-CA"/>
        </w:rPr>
        <w:t xml:space="preserve">viśvanāthaḥ : </w:t>
      </w:r>
      <w:r>
        <w:rPr>
          <w:bCs/>
          <w:lang w:val="fr-CA"/>
        </w:rPr>
        <w:t xml:space="preserve">pūrvasya vighna-kāraṇābhāvam āśaṅkyānyad udāharaṇam āha—yathā veti | he dhīman ! saṁsāra-rūpāgneḥ </w:t>
      </w:r>
      <w:r>
        <w:rPr>
          <w:lang w:val="fr-CA"/>
        </w:rPr>
        <w:t>hetir jvālā bhagavad-vārtā-rūpa-nadī-janmanā aśru-jala-samūhena siktāpi sā mama tiṣṭhaty eveti cintayālaṁ vyartham | bhavāgni-jvālā-nāśe kāraṇāntaram apy āha—hṛdaya-rūpe vyomni ākāśe pṛthu-roma-tāṇḍavasya bharād bṛhad-romāñcasyātiśayād dhetoḥ kṛṣṇa-rūpāmbudasya nediṣṭaḥ nikaṭa-vartī udgamaḥ sphuṭaṁ lakṣyate | megha-pakṣe—pṛthu-romāṇo matsyās teṣāṁ tāṇḍava-bharāt nṛtyātiśayāt kṛṣṇa-varṇasyāmbudasya udgamaḥ | kathambhūtasyāmṛta-spṛhā-harā dṛṣṭir yasya, megha-pakṣe’mṛtasya jalasya ||278||</w:t>
      </w:r>
    </w:p>
    <w:p w:rsidR="005812F8" w:rsidRDefault="005812F8" w:rsidP="00B20AE5">
      <w:pPr>
        <w:rPr>
          <w:lang w:val="fr-CA"/>
        </w:rPr>
      </w:pPr>
    </w:p>
    <w:p w:rsidR="005812F8" w:rsidRDefault="005812F8" w:rsidP="00B20AE5">
      <w:pPr>
        <w:jc w:val="center"/>
        <w:rPr>
          <w:lang w:val="fr-CA"/>
        </w:rPr>
      </w:pPr>
      <w:r>
        <w:rPr>
          <w:lang w:val="fr-CA"/>
        </w:rPr>
        <w:t xml:space="preserve"> —o)0(o—</w:t>
      </w:r>
    </w:p>
    <w:p w:rsidR="005812F8" w:rsidRDefault="005812F8" w:rsidP="00B20AE5">
      <w:pPr>
        <w:rPr>
          <w:rFonts w:eastAsia="MS Minchofalt"/>
          <w:lang w:val="fr-CA"/>
        </w:rPr>
      </w:pPr>
    </w:p>
    <w:p w:rsidR="005812F8" w:rsidRDefault="005812F8" w:rsidP="00B20AE5">
      <w:pPr>
        <w:jc w:val="center"/>
        <w:rPr>
          <w:rFonts w:eastAsia="MS Minchofalt"/>
          <w:b/>
          <w:bCs/>
          <w:lang w:val="fr-CA"/>
        </w:rPr>
      </w:pPr>
      <w:r>
        <w:rPr>
          <w:rFonts w:eastAsia="MS Minchofalt"/>
          <w:b/>
          <w:bCs/>
          <w:lang w:val="fr-CA"/>
        </w:rPr>
        <w:t>|| 2.1.279 ||</w:t>
      </w:r>
    </w:p>
    <w:p w:rsidR="005812F8" w:rsidRDefault="005812F8" w:rsidP="00B20AE5">
      <w:pPr>
        <w:jc w:val="center"/>
        <w:rPr>
          <w:rFonts w:eastAsia="MS Minchofalt"/>
          <w:b/>
          <w:bCs/>
          <w:lang w:val="fr-CA"/>
        </w:rPr>
      </w:pPr>
    </w:p>
    <w:p w:rsidR="005812F8" w:rsidRDefault="005812F8" w:rsidP="00B20AE5">
      <w:pPr>
        <w:pStyle w:val="Versequote"/>
      </w:pPr>
      <w:r>
        <w:t>bilvamaṅgala-tulyā ye sādhakās te prakīrtitāḥ ||</w:t>
      </w:r>
    </w:p>
    <w:p w:rsidR="005812F8" w:rsidRDefault="005812F8" w:rsidP="00B20AE5">
      <w:pPr>
        <w:rPr>
          <w:lang w:val="fr-CA"/>
        </w:rPr>
      </w:pPr>
    </w:p>
    <w:p w:rsidR="005812F8" w:rsidRDefault="005812F8" w:rsidP="00B20AE5">
      <w:pPr>
        <w:rPr>
          <w:i/>
          <w:iCs/>
          <w:lang w:val="pl-PL"/>
        </w:rPr>
      </w:pPr>
      <w:r>
        <w:rPr>
          <w:i/>
          <w:iCs/>
          <w:lang w:val="pl-PL"/>
        </w:rPr>
        <w:t>na katamenāpi vyākhyātam |</w:t>
      </w:r>
    </w:p>
    <w:p w:rsidR="005812F8" w:rsidRDefault="005812F8" w:rsidP="00B20AE5">
      <w:pPr>
        <w:rPr>
          <w:lang w:val="pl-PL"/>
        </w:rPr>
      </w:pPr>
    </w:p>
    <w:p w:rsidR="005812F8" w:rsidRDefault="005812F8" w:rsidP="00B20AE5">
      <w:pPr>
        <w:jc w:val="center"/>
        <w:rPr>
          <w:lang w:val="pl-PL"/>
        </w:rPr>
      </w:pPr>
      <w:r>
        <w:rPr>
          <w:lang w:val="pl-PL"/>
        </w:rPr>
        <w:t xml:space="preserve"> —o)0(o—</w:t>
      </w:r>
    </w:p>
    <w:p w:rsidR="005812F8" w:rsidRDefault="005812F8" w:rsidP="00B20AE5">
      <w:pPr>
        <w:rPr>
          <w:lang w:val="pl-PL"/>
        </w:rPr>
      </w:pPr>
    </w:p>
    <w:p w:rsidR="005812F8" w:rsidRDefault="005812F8" w:rsidP="00B20AE5">
      <w:pPr>
        <w:jc w:val="center"/>
        <w:rPr>
          <w:b/>
          <w:bCs/>
          <w:lang w:val="pl-PL"/>
        </w:rPr>
      </w:pPr>
      <w:r>
        <w:rPr>
          <w:b/>
          <w:bCs/>
          <w:lang w:val="pl-PL"/>
        </w:rPr>
        <w:t>|| 2.1.280-281 ||</w:t>
      </w:r>
    </w:p>
    <w:p w:rsidR="005812F8" w:rsidRDefault="005812F8" w:rsidP="00B20AE5">
      <w:pPr>
        <w:jc w:val="center"/>
        <w:rPr>
          <w:b/>
          <w:bCs/>
          <w:lang w:val="pl-PL"/>
        </w:rPr>
      </w:pPr>
    </w:p>
    <w:p w:rsidR="005812F8" w:rsidRDefault="005812F8" w:rsidP="00B20AE5">
      <w:pPr>
        <w:ind w:firstLine="720"/>
        <w:rPr>
          <w:lang w:val="fr-CA"/>
        </w:rPr>
      </w:pPr>
      <w:r>
        <w:rPr>
          <w:lang w:val="fr-CA"/>
        </w:rPr>
        <w:t xml:space="preserve">atha </w:t>
      </w:r>
      <w:r>
        <w:rPr>
          <w:b/>
          <w:bCs/>
          <w:lang w:val="fr-CA"/>
        </w:rPr>
        <w:t>siddhāḥ—</w:t>
      </w:r>
      <w:r>
        <w:rPr>
          <w:lang w:val="fr-CA"/>
        </w:rPr>
        <w:t xml:space="preserve"> </w:t>
      </w:r>
    </w:p>
    <w:p w:rsidR="005812F8" w:rsidRDefault="005812F8" w:rsidP="00B20AE5">
      <w:pPr>
        <w:ind w:firstLine="720"/>
        <w:rPr>
          <w:lang w:val="fr-CA"/>
        </w:rPr>
      </w:pPr>
    </w:p>
    <w:p w:rsidR="005812F8" w:rsidRDefault="005812F8" w:rsidP="00B20AE5">
      <w:pPr>
        <w:pStyle w:val="Versequote"/>
      </w:pPr>
      <w:r>
        <w:t>avijñātākhila-kleśāḥ sadā kṛṣṇāśrita-kriyāḥ |</w:t>
      </w:r>
    </w:p>
    <w:p w:rsidR="005812F8" w:rsidRDefault="005812F8" w:rsidP="00B20AE5">
      <w:pPr>
        <w:pStyle w:val="Versequote"/>
      </w:pPr>
      <w:r>
        <w:t>siddhāḥ syuḥ santata-prema-saukhyāsvāda-parāyaṇāḥ ||</w:t>
      </w:r>
    </w:p>
    <w:p w:rsidR="005812F8" w:rsidRDefault="005812F8" w:rsidP="00B20AE5">
      <w:pPr>
        <w:pStyle w:val="Versequote"/>
      </w:pPr>
      <w:r>
        <w:t>samprāpta-siddhayaḥ siddhā nitya-siddhāś ca te tridhā ||</w:t>
      </w:r>
    </w:p>
    <w:p w:rsidR="005812F8" w:rsidRDefault="005812F8" w:rsidP="00B20AE5"/>
    <w:p w:rsidR="005812F8" w:rsidRDefault="005812F8" w:rsidP="00B20AE5">
      <w:pPr>
        <w:rPr>
          <w:bCs/>
        </w:rPr>
      </w:pPr>
      <w:r>
        <w:rPr>
          <w:b/>
          <w:bCs/>
        </w:rPr>
        <w:t>śrī-jīvaḥ :</w:t>
      </w:r>
      <w:r>
        <w:rPr>
          <w:bCs/>
        </w:rPr>
        <w:t xml:space="preserve"> atha mahā-bhaktān darśayati—atha siddhā iti ||280||</w:t>
      </w:r>
    </w:p>
    <w:p w:rsidR="005812F8" w:rsidRDefault="005812F8" w:rsidP="00B20AE5">
      <w:pPr>
        <w:rPr>
          <w:b/>
          <w:bCs/>
        </w:rPr>
      </w:pPr>
    </w:p>
    <w:p w:rsidR="005812F8" w:rsidRDefault="005812F8" w:rsidP="00B20AE5">
      <w:pPr>
        <w:rPr>
          <w:bCs/>
        </w:rPr>
      </w:pPr>
      <w:r>
        <w:rPr>
          <w:b/>
          <w:bCs/>
        </w:rPr>
        <w:t>mukundaḥ :</w:t>
      </w:r>
      <w:r>
        <w:rPr>
          <w:bCs/>
        </w:rPr>
        <w:t xml:space="preserve"> </w:t>
      </w:r>
      <w:r>
        <w:rPr>
          <w:bCs/>
          <w:i/>
          <w:iCs/>
        </w:rPr>
        <w:t>na vyākhyātam |</w:t>
      </w:r>
    </w:p>
    <w:p w:rsidR="005812F8" w:rsidRDefault="005812F8" w:rsidP="00B20AE5">
      <w:pPr>
        <w:rPr>
          <w:b/>
          <w:bCs/>
        </w:rPr>
      </w:pPr>
    </w:p>
    <w:p w:rsidR="005812F8" w:rsidRDefault="005812F8" w:rsidP="00B20AE5">
      <w:pPr>
        <w:rPr>
          <w:bCs/>
        </w:rPr>
      </w:pPr>
      <w:r>
        <w:rPr>
          <w:b/>
          <w:bCs/>
        </w:rPr>
        <w:t>viśvanāthaḥ :</w:t>
      </w:r>
      <w:r>
        <w:rPr>
          <w:bCs/>
        </w:rPr>
        <w:t xml:space="preserve"> atha mahā-bhaktān darśayati—atheti ||280||</w:t>
      </w:r>
    </w:p>
    <w:p w:rsidR="005812F8" w:rsidRDefault="005812F8" w:rsidP="00B20AE5">
      <w:pPr>
        <w:rPr>
          <w:b/>
          <w:bCs/>
        </w:rPr>
      </w:pPr>
    </w:p>
    <w:p w:rsidR="005812F8" w:rsidRDefault="005812F8" w:rsidP="00B20AE5">
      <w:pPr>
        <w:jc w:val="center"/>
      </w:pPr>
      <w:r>
        <w:t xml:space="preserve"> —o)0(o—</w:t>
      </w:r>
    </w:p>
    <w:p w:rsidR="005812F8" w:rsidRDefault="005812F8" w:rsidP="00B20AE5"/>
    <w:p w:rsidR="005812F8" w:rsidRDefault="005812F8" w:rsidP="00B20AE5">
      <w:pPr>
        <w:jc w:val="center"/>
        <w:rPr>
          <w:b/>
          <w:bCs/>
        </w:rPr>
      </w:pPr>
      <w:r>
        <w:rPr>
          <w:b/>
          <w:bCs/>
        </w:rPr>
        <w:t>|| 2.1.282-283 ||</w:t>
      </w:r>
    </w:p>
    <w:p w:rsidR="005812F8" w:rsidRDefault="005812F8" w:rsidP="00B20AE5">
      <w:pPr>
        <w:jc w:val="center"/>
        <w:rPr>
          <w:b/>
          <w:bCs/>
        </w:rPr>
      </w:pPr>
    </w:p>
    <w:p w:rsidR="005812F8" w:rsidRDefault="005812F8" w:rsidP="00B20AE5">
      <w:pPr>
        <w:ind w:firstLine="720"/>
        <w:rPr>
          <w:lang w:val="pl-PL"/>
        </w:rPr>
      </w:pPr>
      <w:r>
        <w:rPr>
          <w:lang w:val="pl-PL"/>
        </w:rPr>
        <w:t xml:space="preserve">tatra </w:t>
      </w:r>
      <w:r>
        <w:rPr>
          <w:b/>
          <w:bCs/>
          <w:lang w:val="pl-PL"/>
        </w:rPr>
        <w:t>samprāpta-siddhayaḥ</w:t>
      </w:r>
      <w:r>
        <w:rPr>
          <w:lang w:val="pl-PL"/>
        </w:rPr>
        <w:t>—</w:t>
      </w:r>
    </w:p>
    <w:p w:rsidR="005812F8" w:rsidRDefault="005812F8" w:rsidP="00B20AE5">
      <w:pPr>
        <w:ind w:firstLine="720"/>
        <w:rPr>
          <w:lang w:val="pl-PL"/>
        </w:rPr>
      </w:pPr>
    </w:p>
    <w:p w:rsidR="005812F8" w:rsidRDefault="005812F8" w:rsidP="00B20AE5">
      <w:pPr>
        <w:pStyle w:val="Versequote"/>
      </w:pPr>
      <w:r>
        <w:t>sādhanaiḥ kṛpayā cāsya dvidhā samprāpta-siddhayaḥ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tatra </w:t>
      </w:r>
      <w:r>
        <w:rPr>
          <w:rFonts w:eastAsia="MS Minchofalt"/>
          <w:b/>
          <w:bCs/>
          <w:lang w:val="pl-PL"/>
        </w:rPr>
        <w:t>sādhana-siddhāḥ</w:t>
      </w:r>
      <w:r>
        <w:rPr>
          <w:rFonts w:eastAsia="MS Minchofalt"/>
          <w:lang w:val="pl-PL"/>
        </w:rPr>
        <w:t xml:space="preserve">, yathā </w:t>
      </w:r>
      <w:r>
        <w:rPr>
          <w:rFonts w:eastAsia="MS Minchofalt"/>
          <w:color w:val="FF0000"/>
          <w:lang w:val="pl-PL"/>
        </w:rPr>
        <w:t>tṛtīye</w:t>
      </w:r>
      <w:r>
        <w:rPr>
          <w:rFonts w:eastAsia="MS Minchofalt"/>
          <w:lang w:val="pl-PL"/>
        </w:rPr>
        <w:t xml:space="preserve"> (3.15.25)—</w:t>
      </w:r>
    </w:p>
    <w:p w:rsidR="005812F8" w:rsidRDefault="005812F8" w:rsidP="00B20AE5">
      <w:pPr>
        <w:rPr>
          <w:rFonts w:eastAsia="MS Minchofalt"/>
          <w:color w:val="0000FF"/>
          <w:lang w:val="pl-PL"/>
        </w:rPr>
      </w:pPr>
    </w:p>
    <w:p w:rsidR="005812F8" w:rsidRDefault="005812F8" w:rsidP="00B20AE5">
      <w:pPr>
        <w:pStyle w:val="Versequote"/>
        <w:rPr>
          <w:rFonts w:eastAsia="MS Minchofalt"/>
          <w:color w:val="0000FF"/>
        </w:rPr>
      </w:pPr>
      <w:r>
        <w:rPr>
          <w:rFonts w:eastAsia="MS Minchofalt"/>
          <w:color w:val="0000FF"/>
        </w:rPr>
        <w:t>yac ca vrajanty animiṣām ṛṣabhānuvṛttyā</w:t>
      </w:r>
    </w:p>
    <w:p w:rsidR="005812F8" w:rsidRDefault="005812F8" w:rsidP="00B20AE5">
      <w:pPr>
        <w:pStyle w:val="Versequote"/>
        <w:rPr>
          <w:rFonts w:eastAsia="MS Minchofalt"/>
          <w:color w:val="0000FF"/>
        </w:rPr>
      </w:pPr>
      <w:r>
        <w:rPr>
          <w:rFonts w:eastAsia="MS Minchofalt"/>
          <w:color w:val="0000FF"/>
        </w:rPr>
        <w:t>dūre yamā hy upari naḥ spṛhaṇīya-śīlāḥ |</w:t>
      </w:r>
    </w:p>
    <w:p w:rsidR="005812F8" w:rsidRDefault="005812F8" w:rsidP="00B20AE5">
      <w:pPr>
        <w:pStyle w:val="Versequote"/>
        <w:rPr>
          <w:rFonts w:eastAsia="MS Minchofalt"/>
          <w:color w:val="0000FF"/>
        </w:rPr>
      </w:pPr>
      <w:r>
        <w:rPr>
          <w:rFonts w:eastAsia="MS Minchofalt"/>
          <w:color w:val="0000FF"/>
        </w:rPr>
        <w:t>bhartur mithaḥ su-yaśasaḥ kathanānurāga-</w:t>
      </w:r>
    </w:p>
    <w:p w:rsidR="005812F8" w:rsidRDefault="005812F8" w:rsidP="00B20AE5">
      <w:pPr>
        <w:pStyle w:val="Versequote"/>
        <w:rPr>
          <w:rFonts w:eastAsia="MS Minchofalt"/>
          <w:color w:val="0000FF"/>
        </w:rPr>
      </w:pPr>
      <w:r>
        <w:rPr>
          <w:rFonts w:eastAsia="MS Minchofalt"/>
          <w:color w:val="0000FF"/>
        </w:rPr>
        <w:t>vaiklavya-bāṣpa-kalayā pulakī-kṛtāṅgāḥ ||</w:t>
      </w:r>
    </w:p>
    <w:p w:rsidR="005812F8" w:rsidRDefault="005812F8" w:rsidP="00B20AE5">
      <w:pPr>
        <w:rPr>
          <w:rFonts w:eastAsia="MS Minchofalt"/>
          <w:lang w:val="pl-PL"/>
        </w:rPr>
      </w:pPr>
    </w:p>
    <w:p w:rsidR="005812F8" w:rsidRDefault="005812F8" w:rsidP="00B20AE5">
      <w:pPr>
        <w:rPr>
          <w:bCs/>
          <w:lang w:val="pl-PL"/>
        </w:rPr>
      </w:pPr>
      <w:r>
        <w:rPr>
          <w:b/>
          <w:bCs/>
          <w:lang w:val="pl-PL"/>
        </w:rPr>
        <w:t>śrī-jīvaḥ, mukundaḥ :</w:t>
      </w:r>
      <w:r>
        <w:rPr>
          <w:bCs/>
          <w:lang w:val="pl-PL"/>
        </w:rPr>
        <w:t xml:space="preserve"> </w:t>
      </w:r>
      <w:r>
        <w:rPr>
          <w:bCs/>
          <w:i/>
          <w:iCs/>
        </w:rPr>
        <w:t>na vyākhyātam |</w:t>
      </w:r>
    </w:p>
    <w:p w:rsidR="005812F8" w:rsidRDefault="005812F8" w:rsidP="00B20AE5">
      <w:pPr>
        <w:rPr>
          <w:b/>
          <w:bCs/>
          <w:lang w:val="pl-PL"/>
        </w:rPr>
      </w:pPr>
    </w:p>
    <w:p w:rsidR="005812F8" w:rsidRDefault="005812F8" w:rsidP="00B20AE5">
      <w:pPr>
        <w:rPr>
          <w:bCs/>
          <w:lang w:val="pl-PL"/>
        </w:rPr>
      </w:pPr>
      <w:r>
        <w:rPr>
          <w:b/>
          <w:bCs/>
          <w:lang w:val="pl-PL"/>
        </w:rPr>
        <w:t>viśvanāthaḥ :</w:t>
      </w:r>
      <w:r>
        <w:rPr>
          <w:bCs/>
          <w:lang w:val="pl-PL"/>
        </w:rPr>
        <w:t xml:space="preserve"> no’smākam upari uccair yac ca vaikuṇṭhaṁ spṛhaṇīya-śīlā bhaktā animiṣāṁ devānām ṛṣabhasya nārāyaṇasyānuvṛttyā vrajanti | dūre yamo yeṣām | athavā dūre yama-niyamādayo yeṣāṁ te ||283||</w:t>
      </w:r>
    </w:p>
    <w:p w:rsidR="005812F8" w:rsidRDefault="005812F8" w:rsidP="00B20AE5">
      <w:pPr>
        <w:rPr>
          <w:bCs/>
          <w:lang w:val="pl-PL"/>
        </w:rPr>
      </w:pPr>
    </w:p>
    <w:p w:rsidR="005812F8" w:rsidRDefault="005812F8" w:rsidP="00B20AE5">
      <w:pPr>
        <w:jc w:val="center"/>
        <w:rPr>
          <w:bCs/>
          <w:lang w:val="pl-PL"/>
        </w:rPr>
      </w:pPr>
      <w:r>
        <w:rPr>
          <w:bCs/>
          <w:lang w:val="pl-PL"/>
        </w:rPr>
        <w:t xml:space="preserve"> —o)0(o—</w:t>
      </w:r>
    </w:p>
    <w:p w:rsidR="005812F8" w:rsidRDefault="005812F8" w:rsidP="00B20AE5">
      <w:pPr>
        <w:rPr>
          <w:lang w:val="pl-PL"/>
        </w:rPr>
      </w:pPr>
    </w:p>
    <w:p w:rsidR="005812F8" w:rsidRDefault="005812F8" w:rsidP="00B20AE5">
      <w:pPr>
        <w:jc w:val="center"/>
        <w:rPr>
          <w:rFonts w:eastAsia="MS Minchofalt"/>
          <w:b/>
          <w:bCs/>
          <w:lang w:val="pl-PL"/>
        </w:rPr>
      </w:pPr>
      <w:r>
        <w:rPr>
          <w:rFonts w:eastAsia="MS Minchofalt"/>
          <w:b/>
          <w:bCs/>
          <w:lang w:val="pl-PL"/>
        </w:rPr>
        <w:t>|| 2.1.284 ||</w:t>
      </w:r>
    </w:p>
    <w:p w:rsidR="005812F8" w:rsidRDefault="005812F8" w:rsidP="00B20AE5">
      <w:pPr>
        <w:ind w:firstLine="720"/>
        <w:rPr>
          <w:rFonts w:eastAsia="MS Minchofalt"/>
          <w:lang w:val="pl-PL"/>
        </w:rPr>
      </w:pPr>
      <w:r>
        <w:rPr>
          <w:rFonts w:eastAsia="MS Minchofalt"/>
          <w:lang w:val="pl-PL"/>
        </w:rPr>
        <w:t>yathā vā—</w:t>
      </w:r>
    </w:p>
    <w:p w:rsidR="005812F8" w:rsidRDefault="005812F8" w:rsidP="00B20AE5">
      <w:pPr>
        <w:pStyle w:val="Versequote"/>
        <w:rPr>
          <w:rFonts w:eastAsia="MS Minchofalt"/>
        </w:rPr>
      </w:pPr>
      <w:r>
        <w:rPr>
          <w:rFonts w:eastAsia="MS Minchofalt"/>
        </w:rPr>
        <w:t>ye bhakti-prabhaviṣṇutā-kavalita-kleśormayaḥ kurvate</w:t>
      </w:r>
    </w:p>
    <w:p w:rsidR="005812F8" w:rsidRDefault="005812F8" w:rsidP="00B20AE5">
      <w:pPr>
        <w:pStyle w:val="Versequote"/>
        <w:rPr>
          <w:rFonts w:eastAsia="MS Minchofalt"/>
        </w:rPr>
      </w:pPr>
      <w:r>
        <w:rPr>
          <w:rFonts w:eastAsia="MS Minchofalt"/>
        </w:rPr>
        <w:t>dṛk-pāte’pi ghṛṇāṁ kṛta-praṇatiṣu prāyeṇa mokṣādiṣu |</w:t>
      </w:r>
    </w:p>
    <w:p w:rsidR="005812F8" w:rsidRDefault="005812F8" w:rsidP="00B20AE5">
      <w:pPr>
        <w:pStyle w:val="Versequote"/>
        <w:rPr>
          <w:rFonts w:eastAsia="MS Minchofalt"/>
        </w:rPr>
      </w:pPr>
      <w:r>
        <w:rPr>
          <w:rFonts w:eastAsia="MS Minchofalt"/>
        </w:rPr>
        <w:t>tān prema-prasarotsava-stavakita-svāntān pramodāśrubhir</w:t>
      </w:r>
    </w:p>
    <w:p w:rsidR="005812F8" w:rsidRDefault="005812F8" w:rsidP="00B20AE5">
      <w:pPr>
        <w:pStyle w:val="Versequote"/>
        <w:rPr>
          <w:rFonts w:eastAsia="MS Minchofalt"/>
        </w:rPr>
      </w:pPr>
      <w:r>
        <w:rPr>
          <w:rFonts w:eastAsia="MS Minchofalt"/>
        </w:rPr>
        <w:t>nirdhautāsya-taṭān muhuḥ pulakino dhanyān namaskurmahe ||</w:t>
      </w:r>
    </w:p>
    <w:p w:rsidR="005812F8" w:rsidRDefault="005812F8" w:rsidP="00B20AE5">
      <w:pPr>
        <w:rPr>
          <w:rFonts w:eastAsia="MS Minchofalt"/>
          <w:lang w:val="pl-PL"/>
        </w:rPr>
      </w:pPr>
    </w:p>
    <w:p w:rsidR="005812F8" w:rsidRDefault="005812F8" w:rsidP="00B20AE5">
      <w:pPr>
        <w:rPr>
          <w:bCs/>
          <w:lang w:val="pl-PL"/>
        </w:rPr>
      </w:pPr>
      <w:r>
        <w:rPr>
          <w:b/>
          <w:bCs/>
          <w:lang w:val="pl-PL"/>
        </w:rPr>
        <w:t>śrī-jīvaḥ :</w:t>
      </w:r>
      <w:r>
        <w:rPr>
          <w:bCs/>
          <w:lang w:val="pl-PL"/>
        </w:rPr>
        <w:t xml:space="preserve"> prāyeṇeti—</w:t>
      </w:r>
      <w:r>
        <w:rPr>
          <w:bCs/>
          <w:color w:val="0000FF"/>
          <w:lang w:val="pl-PL"/>
        </w:rPr>
        <w:t xml:space="preserve">kathañcid yadi vāñchati </w:t>
      </w:r>
      <w:r>
        <w:rPr>
          <w:bCs/>
          <w:lang w:val="pl-PL"/>
        </w:rPr>
        <w:t>[bhā.pu. 11.20.33] itivat ||284||</w:t>
      </w:r>
    </w:p>
    <w:p w:rsidR="005812F8" w:rsidRDefault="005812F8" w:rsidP="00B20AE5">
      <w:pPr>
        <w:rPr>
          <w:b/>
          <w:bCs/>
          <w:lang w:val="pl-PL"/>
        </w:rPr>
      </w:pPr>
    </w:p>
    <w:p w:rsidR="005812F8" w:rsidRDefault="005812F8" w:rsidP="00B20AE5">
      <w:pPr>
        <w:rPr>
          <w:bCs/>
          <w:lang w:val="pl-PL"/>
        </w:rPr>
      </w:pPr>
      <w:r>
        <w:rPr>
          <w:b/>
          <w:bCs/>
          <w:lang w:val="pl-PL"/>
        </w:rPr>
        <w:t>mukundaḥ :</w:t>
      </w:r>
      <w:r>
        <w:rPr>
          <w:bCs/>
          <w:lang w:val="pl-PL"/>
        </w:rPr>
        <w:t xml:space="preserve"> </w:t>
      </w:r>
      <w:r>
        <w:rPr>
          <w:bCs/>
          <w:iCs/>
        </w:rPr>
        <w:t xml:space="preserve">ye bhaktīti </w:t>
      </w:r>
      <w:r>
        <w:rPr>
          <w:bCs/>
          <w:lang w:val="pl-PL"/>
        </w:rPr>
        <w:t>prāyeṇeti—</w:t>
      </w:r>
      <w:r>
        <w:rPr>
          <w:bCs/>
          <w:color w:val="0000FF"/>
          <w:lang w:val="pl-PL"/>
        </w:rPr>
        <w:t xml:space="preserve">kathañcid yadi vāñchati </w:t>
      </w:r>
      <w:r>
        <w:rPr>
          <w:bCs/>
          <w:lang w:val="pl-PL"/>
        </w:rPr>
        <w:t>[bhā.pu. 11.20.33] itivat ||284||</w:t>
      </w:r>
    </w:p>
    <w:p w:rsidR="005812F8" w:rsidRDefault="005812F8" w:rsidP="00B20AE5">
      <w:pPr>
        <w:rPr>
          <w:b/>
          <w:bCs/>
          <w:lang w:val="pl-PL"/>
        </w:rPr>
      </w:pPr>
    </w:p>
    <w:p w:rsidR="005812F8" w:rsidRDefault="005812F8" w:rsidP="00B20AE5">
      <w:pPr>
        <w:rPr>
          <w:bCs/>
          <w:lang w:val="pl-PL"/>
        </w:rPr>
      </w:pPr>
      <w:r>
        <w:rPr>
          <w:b/>
          <w:bCs/>
          <w:lang w:val="pl-PL"/>
        </w:rPr>
        <w:t>viśvanāthaḥ :</w:t>
      </w:r>
      <w:r>
        <w:rPr>
          <w:bCs/>
          <w:lang w:val="pl-PL"/>
        </w:rPr>
        <w:t xml:space="preserve"> </w:t>
      </w:r>
      <w:r>
        <w:rPr>
          <w:bCs/>
          <w:i/>
          <w:iCs/>
        </w:rPr>
        <w:t>na vyākhyātam |</w:t>
      </w:r>
    </w:p>
    <w:p w:rsidR="005812F8" w:rsidRDefault="005812F8" w:rsidP="00B20AE5">
      <w:pPr>
        <w:rPr>
          <w:rFonts w:eastAsia="MS Minchofalt"/>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2.1.285-288 ||</w:t>
      </w:r>
    </w:p>
    <w:p w:rsidR="005812F8" w:rsidRDefault="005812F8" w:rsidP="00B20AE5">
      <w:pPr>
        <w:jc w:val="center"/>
        <w:rPr>
          <w:rFonts w:eastAsia="MS Minchofalt"/>
          <w:b/>
          <w:bCs/>
          <w:lang w:val="pl-PL"/>
        </w:rPr>
      </w:pPr>
    </w:p>
    <w:p w:rsidR="005812F8" w:rsidRDefault="005812F8" w:rsidP="00B20AE5">
      <w:pPr>
        <w:pStyle w:val="Versequote"/>
        <w:rPr>
          <w:rFonts w:eastAsia="MS Minchofalt"/>
        </w:rPr>
      </w:pPr>
      <w:r>
        <w:rPr>
          <w:rFonts w:eastAsia="MS Minchofalt"/>
        </w:rPr>
        <w:t>mārkaṇḍeyādayaḥ proktāḥ sādhanaiḥ prāpta-siddhayaḥ ||</w:t>
      </w:r>
    </w:p>
    <w:p w:rsidR="005812F8" w:rsidRDefault="005812F8" w:rsidP="00B20AE5">
      <w:pPr>
        <w:rPr>
          <w:rFonts w:eastAsia="MS Minchofalt"/>
          <w:lang w:val="pl-PL"/>
        </w:rPr>
      </w:pPr>
    </w:p>
    <w:p w:rsidR="005812F8" w:rsidRDefault="005812F8" w:rsidP="00B20AE5">
      <w:pPr>
        <w:ind w:firstLine="720"/>
        <w:rPr>
          <w:rFonts w:eastAsia="MS Minchofalt"/>
          <w:lang w:val="pl-PL"/>
        </w:rPr>
      </w:pPr>
      <w:r>
        <w:rPr>
          <w:rFonts w:eastAsia="MS Minchofalt"/>
          <w:lang w:val="pl-PL"/>
        </w:rPr>
        <w:t xml:space="preserve">atha </w:t>
      </w:r>
      <w:r>
        <w:rPr>
          <w:rFonts w:eastAsia="MS Minchofalt"/>
          <w:b/>
          <w:bCs/>
          <w:lang w:val="pl-PL"/>
        </w:rPr>
        <w:t>kṛpā-siddhāḥ</w:t>
      </w:r>
      <w:r>
        <w:rPr>
          <w:rFonts w:eastAsia="MS Minchofalt"/>
          <w:lang w:val="pl-PL"/>
        </w:rPr>
        <w:t xml:space="preserve">, yathā </w:t>
      </w:r>
      <w:r>
        <w:rPr>
          <w:rFonts w:eastAsia="MS Minchofalt"/>
          <w:color w:val="FF0000"/>
          <w:lang w:val="pl-PL"/>
        </w:rPr>
        <w:t>śrī-daśame</w:t>
      </w:r>
      <w:r>
        <w:rPr>
          <w:rFonts w:eastAsia="MS Minchofalt"/>
          <w:lang w:val="pl-PL"/>
        </w:rPr>
        <w:t xml:space="preserve"> (10.23.42-43)—</w:t>
      </w:r>
    </w:p>
    <w:p w:rsidR="005812F8" w:rsidRDefault="005812F8" w:rsidP="00B20AE5">
      <w:pPr>
        <w:ind w:firstLine="720"/>
        <w:rPr>
          <w:rFonts w:eastAsia="MS Minchofalt"/>
          <w:lang w:val="pl-PL"/>
        </w:rPr>
      </w:pPr>
    </w:p>
    <w:p w:rsidR="005812F8" w:rsidRDefault="005812F8" w:rsidP="00B20AE5">
      <w:pPr>
        <w:pStyle w:val="Versequote"/>
        <w:rPr>
          <w:color w:val="0000FF"/>
        </w:rPr>
      </w:pPr>
      <w:r>
        <w:rPr>
          <w:color w:val="0000FF"/>
        </w:rPr>
        <w:t>nāsāṁ dvijāti-saṁskāro na nivāso gurāv api |</w:t>
      </w:r>
    </w:p>
    <w:p w:rsidR="005812F8" w:rsidRDefault="005812F8" w:rsidP="00B20AE5">
      <w:pPr>
        <w:pStyle w:val="Versequote"/>
        <w:rPr>
          <w:color w:val="0000FF"/>
        </w:rPr>
      </w:pPr>
      <w:r>
        <w:rPr>
          <w:color w:val="0000FF"/>
        </w:rPr>
        <w:t>na tapo nātma-mīmāṁsā na śaucaṁ na kriyāḥ śubhāḥ ||</w:t>
      </w:r>
    </w:p>
    <w:p w:rsidR="005812F8" w:rsidRDefault="005812F8" w:rsidP="00B20AE5">
      <w:pPr>
        <w:pStyle w:val="Versequote"/>
        <w:rPr>
          <w:color w:val="0000FF"/>
        </w:rPr>
      </w:pPr>
      <w:r>
        <w:rPr>
          <w:color w:val="0000FF"/>
        </w:rPr>
        <w:t>athāpi hy uttamaḥśloke kṛṣṇe yogeśvareśvare |</w:t>
      </w:r>
    </w:p>
    <w:p w:rsidR="005812F8" w:rsidRDefault="005812F8" w:rsidP="00B20AE5">
      <w:pPr>
        <w:pStyle w:val="Versequote"/>
        <w:rPr>
          <w:color w:val="0000FF"/>
        </w:rPr>
      </w:pPr>
      <w:r>
        <w:rPr>
          <w:color w:val="0000FF"/>
        </w:rPr>
        <w:t>bhaktir dṛḍhā na cāsmākaṁ saṁskārādimatām api ||</w:t>
      </w:r>
    </w:p>
    <w:p w:rsidR="005812F8" w:rsidRDefault="005812F8" w:rsidP="00B20AE5">
      <w:pPr>
        <w:rPr>
          <w:lang w:val="pl-PL"/>
        </w:rPr>
      </w:pPr>
    </w:p>
    <w:p w:rsidR="005812F8" w:rsidRDefault="005812F8" w:rsidP="00B20AE5">
      <w:pPr>
        <w:ind w:firstLine="720"/>
        <w:rPr>
          <w:lang w:val="pl-PL"/>
        </w:rPr>
      </w:pPr>
      <w:r>
        <w:rPr>
          <w:lang w:val="pl-PL"/>
        </w:rPr>
        <w:t>yathā vā—</w:t>
      </w:r>
    </w:p>
    <w:p w:rsidR="005812F8" w:rsidRDefault="005812F8" w:rsidP="00B20AE5">
      <w:pPr>
        <w:pStyle w:val="Versequote"/>
      </w:pPr>
      <w:r>
        <w:t>na kācid abhavad guror bhajana-yantraṇe’bhijñatā</w:t>
      </w:r>
    </w:p>
    <w:p w:rsidR="005812F8" w:rsidRDefault="005812F8" w:rsidP="00B20AE5">
      <w:pPr>
        <w:pStyle w:val="Versequote"/>
      </w:pPr>
      <w:r>
        <w:t>na sādhana-vidhau ca te śrama-lavasya gandho’py abhūt |</w:t>
      </w:r>
    </w:p>
    <w:p w:rsidR="005812F8" w:rsidRDefault="005812F8" w:rsidP="00B20AE5">
      <w:pPr>
        <w:pStyle w:val="Versequote"/>
      </w:pPr>
      <w:r>
        <w:t>gato’si caritārthatāṁ paramahaṁsa-mṛgya-śriyā</w:t>
      </w:r>
    </w:p>
    <w:p w:rsidR="005812F8" w:rsidRDefault="005812F8" w:rsidP="00B20AE5">
      <w:pPr>
        <w:pStyle w:val="Versequote"/>
      </w:pPr>
      <w:r>
        <w:t>mukunda-pada-padmayoḥ praṇaya-sīdhuno dhārayā ||</w:t>
      </w:r>
    </w:p>
    <w:p w:rsidR="005812F8" w:rsidRDefault="005812F8" w:rsidP="00B20AE5">
      <w:pPr>
        <w:rPr>
          <w:lang w:val="pl-PL"/>
        </w:rPr>
      </w:pPr>
    </w:p>
    <w:p w:rsidR="005812F8" w:rsidRDefault="005812F8" w:rsidP="00B20AE5">
      <w:pPr>
        <w:rPr>
          <w:bCs/>
          <w:lang w:val="pl-PL"/>
        </w:rPr>
      </w:pPr>
      <w:r>
        <w:rPr>
          <w:b/>
          <w:lang w:val="pl-PL"/>
        </w:rPr>
        <w:t xml:space="preserve">śrī-jīvaḥ : </w:t>
      </w:r>
      <w:r>
        <w:rPr>
          <w:bCs/>
          <w:lang w:val="pl-PL"/>
        </w:rPr>
        <w:t>tāsu yajña-patnīṣu bhagavad-guṇa-kathana-sat-saṅga-kāraṇatvam anusmṛtya saṁskārādīnāṁ prema-sādhanatvaṁ ca sandhihyāha yathā veti | na kācid iti śrī-śukadevam uddiśya śrī-nārada-vākyam ||288||</w:t>
      </w:r>
    </w:p>
    <w:p w:rsidR="005812F8" w:rsidRDefault="005812F8" w:rsidP="00B20AE5">
      <w:pPr>
        <w:rPr>
          <w:b/>
          <w:bCs/>
          <w:lang w:val="pl-PL"/>
        </w:rPr>
      </w:pPr>
    </w:p>
    <w:p w:rsidR="005812F8" w:rsidRDefault="005812F8" w:rsidP="00B20AE5">
      <w:pPr>
        <w:rPr>
          <w:lang w:val="pl-PL"/>
        </w:rPr>
      </w:pPr>
      <w:r>
        <w:rPr>
          <w:b/>
          <w:bCs/>
          <w:lang w:val="pl-PL"/>
        </w:rPr>
        <w:t xml:space="preserve">mukundaḥ </w:t>
      </w:r>
      <w:r>
        <w:rPr>
          <w:lang w:val="pl-PL"/>
        </w:rPr>
        <w:t>: na kācid iti śrī-śukadevaṁ prati śrī-nāradoktiḥ ||288||</w:t>
      </w:r>
    </w:p>
    <w:p w:rsidR="005812F8" w:rsidRDefault="005812F8" w:rsidP="00B20AE5">
      <w:pPr>
        <w:rPr>
          <w:lang w:val="pl-PL"/>
        </w:rPr>
      </w:pPr>
    </w:p>
    <w:p w:rsidR="005812F8" w:rsidRDefault="005812F8" w:rsidP="00B20AE5">
      <w:pPr>
        <w:rPr>
          <w:bCs/>
          <w:lang w:val="pl-PL"/>
        </w:rPr>
      </w:pPr>
      <w:r>
        <w:rPr>
          <w:b/>
          <w:bCs/>
          <w:lang w:val="pl-PL"/>
        </w:rPr>
        <w:t>viśvanāthaḥ :</w:t>
      </w:r>
      <w:r>
        <w:rPr>
          <w:bCs/>
          <w:lang w:val="pl-PL"/>
        </w:rPr>
        <w:t xml:space="preserve"> tathā ca te kevalayā bhaktyaiva vaikuṇṭhaṁ prāpur iti bhāvaḥ | śrī-śukadevam uddiśya śrī-nārada-vākyam—paramahaṁsair mṛgyāḥ śrīḥ śobhā yasyāḥ sā | evambhūtayā praṇaya-sīdhunā dhārayā mukunda-pāda-padmayoḥ caritārthatāṁ gato’si ||288||</w:t>
      </w:r>
    </w:p>
    <w:p w:rsidR="005812F8" w:rsidRDefault="005812F8" w:rsidP="00B20AE5">
      <w:pPr>
        <w:rPr>
          <w:lang w:val="pl-PL"/>
        </w:rPr>
      </w:pPr>
    </w:p>
    <w:p w:rsidR="005812F8" w:rsidRDefault="005812F8" w:rsidP="00B20AE5">
      <w:pPr>
        <w:jc w:val="center"/>
        <w:rPr>
          <w:lang w:val="pl-PL"/>
        </w:rPr>
      </w:pPr>
      <w:r>
        <w:rPr>
          <w:lang w:val="pl-PL"/>
        </w:rPr>
        <w:t>—o)0(o—</w:t>
      </w:r>
    </w:p>
    <w:p w:rsidR="005812F8" w:rsidRDefault="005812F8" w:rsidP="00B20AE5">
      <w:pPr>
        <w:rPr>
          <w:lang w:val="pl-PL"/>
        </w:rPr>
      </w:pPr>
    </w:p>
    <w:p w:rsidR="005812F8" w:rsidRDefault="005812F8" w:rsidP="00B20AE5">
      <w:pPr>
        <w:jc w:val="center"/>
        <w:rPr>
          <w:b/>
          <w:bCs/>
          <w:lang w:val="pl-PL"/>
        </w:rPr>
      </w:pPr>
      <w:r>
        <w:rPr>
          <w:b/>
          <w:bCs/>
          <w:lang w:val="pl-PL"/>
        </w:rPr>
        <w:t>|| 2.1.289 ||</w:t>
      </w:r>
    </w:p>
    <w:p w:rsidR="005812F8" w:rsidRDefault="005812F8" w:rsidP="00B20AE5">
      <w:pPr>
        <w:jc w:val="center"/>
        <w:rPr>
          <w:b/>
          <w:bCs/>
          <w:lang w:val="pl-PL"/>
        </w:rPr>
      </w:pPr>
    </w:p>
    <w:p w:rsidR="005812F8" w:rsidRDefault="005812F8" w:rsidP="00B20AE5">
      <w:pPr>
        <w:pStyle w:val="Versequote"/>
      </w:pPr>
      <w:r>
        <w:t>kṛpā-siddhā yajña-patnī-vairocani-śukādayaḥ ||</w:t>
      </w:r>
    </w:p>
    <w:p w:rsidR="005812F8" w:rsidRDefault="005812F8" w:rsidP="00B20AE5">
      <w:pPr>
        <w:rPr>
          <w:lang w:val="pl-PL"/>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bCs/>
          <w:lang w:val="pl-PL"/>
        </w:rPr>
        <w:t>kṛpā-siddhā yajña-patnīti yad uktaṁ—tattvāpāta-pratīty-apekṣayeti jñeyam ||289||</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viśvanāthaḥ : : </w:t>
      </w:r>
      <w:r>
        <w:rPr>
          <w:rFonts w:eastAsia="MS Minchofalt"/>
          <w:bCs/>
          <w:i/>
          <w:iCs/>
        </w:rPr>
        <w:t>na vyākhyātam |</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b/>
          <w:bCs/>
          <w:lang w:val="pl-PL"/>
        </w:rPr>
      </w:pPr>
      <w:r>
        <w:rPr>
          <w:b/>
          <w:bCs/>
          <w:lang w:val="pl-PL"/>
        </w:rPr>
        <w:t>|| 2.1.290 ||</w:t>
      </w:r>
    </w:p>
    <w:p w:rsidR="005812F8" w:rsidRDefault="005812F8" w:rsidP="00B20AE5">
      <w:pPr>
        <w:rPr>
          <w:rFonts w:eastAsia="MS Minchofalt"/>
          <w:lang w:val="pl-PL"/>
        </w:rPr>
      </w:pPr>
    </w:p>
    <w:p w:rsidR="005812F8" w:rsidRDefault="005812F8" w:rsidP="00B20AE5">
      <w:pPr>
        <w:ind w:firstLine="720"/>
      </w:pPr>
      <w:r>
        <w:t xml:space="preserve">atha </w:t>
      </w:r>
      <w:r>
        <w:rPr>
          <w:b/>
          <w:bCs/>
        </w:rPr>
        <w:t>nitya-siddhāḥ</w:t>
      </w:r>
      <w:r>
        <w:t>—</w:t>
      </w:r>
    </w:p>
    <w:p w:rsidR="005812F8" w:rsidRDefault="005812F8" w:rsidP="00B20AE5">
      <w:pPr>
        <w:ind w:firstLine="720"/>
      </w:pPr>
    </w:p>
    <w:p w:rsidR="005812F8" w:rsidRDefault="005812F8" w:rsidP="00B20AE5">
      <w:pPr>
        <w:pStyle w:val="Versequote"/>
      </w:pPr>
      <w:r>
        <w:t>ātma-koṭi-guṇaṁ kṛṣṇe premāṇaṁ paramaṁ gatāḥ |</w:t>
      </w:r>
    </w:p>
    <w:p w:rsidR="005812F8" w:rsidRDefault="005812F8" w:rsidP="00B20AE5">
      <w:pPr>
        <w:pStyle w:val="Versequote"/>
      </w:pPr>
      <w:r>
        <w:t>nityānanda-guṇāḥ sarve nitya-siddhā mukundavat ||</w:t>
      </w:r>
    </w:p>
    <w:p w:rsidR="005812F8" w:rsidRDefault="005812F8" w:rsidP="00B20AE5"/>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lang w:val="pl-PL"/>
        </w:rPr>
        <w:t>mukundavad ye nityānanda-guṇās te nitya-siddhā ity anvayaḥ | nityāś ca ānanda-svarūpāś ca guṇās tad-upalakṣita-dehāś ca, yeṣāṁ te | teṣāṁ mukhya-lakṣaṇam āha—ātmeti | ātma-premato’pi koṭi-guṇam ity arthaḥ | madhya-pada-lopāt ||290||</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lang w:val="pl-PL"/>
        </w:rPr>
        <w:t>ātma-koṭīti madhya-pada-lopī samāsaḥ | ye ātma-premataḥ koṭi-guṇās te nitya-siddhā iti yojanā | mukundavan nityāś ca ānanda-rūpāś ca guṇā yeṣāṁ te | guṇeṣv eva sac-cid-ānanda-dehatvam āyātam ||290||</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lang w:val="pl-PL"/>
        </w:rPr>
        <w:t>vairocanir baliḥ | ātmano dehād api koṭi-guṇaṁ paramaṁ premāṇaṁ gatāḥ prāptāḥ | mukundavad ye nityānanda-guṇās te nitya-siddhā ity anvayaḥ | nityāś ca ānanda-svarūpāś ca ye guṇās tad-upalakṣita-dehāś ca, yeṣāṁ te ||290||</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 w:rsidR="005812F8" w:rsidRDefault="005812F8" w:rsidP="00B20AE5">
      <w:pPr>
        <w:jc w:val="center"/>
        <w:rPr>
          <w:b/>
          <w:bCs/>
        </w:rPr>
      </w:pPr>
      <w:r>
        <w:rPr>
          <w:b/>
          <w:bCs/>
        </w:rPr>
        <w:t>|| 2.1.291-292 ||</w:t>
      </w:r>
    </w:p>
    <w:p w:rsidR="005812F8" w:rsidRDefault="005812F8" w:rsidP="00B20AE5">
      <w:pPr>
        <w:jc w:val="center"/>
      </w:pPr>
    </w:p>
    <w:p w:rsidR="005812F8" w:rsidRDefault="005812F8" w:rsidP="00B20AE5">
      <w:pPr>
        <w:ind w:firstLine="720"/>
      </w:pPr>
      <w:r>
        <w:t xml:space="preserve">yathā </w:t>
      </w:r>
      <w:r>
        <w:rPr>
          <w:color w:val="FF0000"/>
        </w:rPr>
        <w:t xml:space="preserve">pādme </w:t>
      </w:r>
      <w:r>
        <w:t>śrī-bhagavat-satyabhāmā-devī-saṁvāde—</w:t>
      </w:r>
    </w:p>
    <w:p w:rsidR="005812F8" w:rsidRDefault="005812F8" w:rsidP="00B20AE5"/>
    <w:p w:rsidR="005812F8" w:rsidRDefault="005812F8" w:rsidP="00B20AE5">
      <w:pPr>
        <w:pStyle w:val="Versequote"/>
        <w:rPr>
          <w:color w:val="0000FF"/>
        </w:rPr>
      </w:pPr>
      <w:r>
        <w:rPr>
          <w:color w:val="0000FF"/>
        </w:rPr>
        <w:t>atha brahmādi-devānāṁ tathā prārthanayā bhuvaḥ |</w:t>
      </w:r>
    </w:p>
    <w:p w:rsidR="005812F8" w:rsidRDefault="005812F8" w:rsidP="00B20AE5">
      <w:pPr>
        <w:pStyle w:val="Versequote"/>
        <w:rPr>
          <w:color w:val="0000FF"/>
        </w:rPr>
      </w:pPr>
      <w:r>
        <w:rPr>
          <w:color w:val="0000FF"/>
        </w:rPr>
        <w:t>āgato’haṁ gaṇāḥ sarve jātās te’pi mayā saha ||</w:t>
      </w:r>
    </w:p>
    <w:p w:rsidR="005812F8" w:rsidRDefault="005812F8" w:rsidP="00B20AE5">
      <w:pPr>
        <w:pStyle w:val="Versequote"/>
        <w:rPr>
          <w:color w:val="0000FF"/>
        </w:rPr>
      </w:pPr>
      <w:r>
        <w:rPr>
          <w:color w:val="0000FF"/>
        </w:rPr>
        <w:t>ete hi yādavāḥ sarve mad-gaṇā eva bhāmini |</w:t>
      </w:r>
    </w:p>
    <w:p w:rsidR="005812F8" w:rsidRDefault="005812F8" w:rsidP="00B20AE5">
      <w:pPr>
        <w:pStyle w:val="Versequote"/>
        <w:rPr>
          <w:color w:val="0000FF"/>
        </w:rPr>
      </w:pPr>
      <w:r>
        <w:rPr>
          <w:color w:val="0000FF"/>
        </w:rPr>
        <w:t>sarvadā mat-priyā devi mat-tulya-guṇa-śālinaḥ ||</w:t>
      </w:r>
    </w:p>
    <w:p w:rsidR="005812F8" w:rsidRDefault="005812F8" w:rsidP="00B20AE5">
      <w:pPr>
        <w:pStyle w:val="Versequote"/>
        <w:rPr>
          <w:sz w:val="26"/>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bCs/>
          <w:lang w:val="pl-PL"/>
        </w:rPr>
        <w:t>mat-priyā iti | aham eva priyo yeṣāṁ, na tathāṅgādaya ity arthaḥ ||291-2||</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aham eva priyo yeṣāṁ te mat-priyāḥ ||291-2||</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mat-priyā iti | aham eva priyo yeṣāṁ te, na tathā ātmādaya ity arthaḥ ||291-2||</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2.1.293 ||</w:t>
      </w:r>
    </w:p>
    <w:p w:rsidR="005812F8" w:rsidRDefault="005812F8" w:rsidP="00B20AE5">
      <w:pPr>
        <w:rPr>
          <w:rFonts w:eastAsia="MS Minchofalt"/>
          <w:lang w:val="pl-PL"/>
        </w:rPr>
      </w:pPr>
    </w:p>
    <w:p w:rsidR="005812F8" w:rsidRDefault="005812F8" w:rsidP="00B20AE5">
      <w:pPr>
        <w:ind w:firstLine="720"/>
        <w:rPr>
          <w:lang w:val="fr-CA"/>
        </w:rPr>
      </w:pPr>
      <w:r>
        <w:rPr>
          <w:lang w:val="fr-CA"/>
        </w:rPr>
        <w:t xml:space="preserve">tathā ca </w:t>
      </w:r>
      <w:r>
        <w:rPr>
          <w:color w:val="FF0000"/>
          <w:lang w:val="fr-CA"/>
        </w:rPr>
        <w:t xml:space="preserve">śrī-daśame </w:t>
      </w:r>
      <w:r>
        <w:rPr>
          <w:lang w:val="fr-CA"/>
        </w:rPr>
        <w:t xml:space="preserve">(10.14.32)— </w:t>
      </w:r>
    </w:p>
    <w:p w:rsidR="005812F8" w:rsidRDefault="005812F8" w:rsidP="00B20AE5">
      <w:pPr>
        <w:ind w:firstLine="720"/>
        <w:rPr>
          <w:lang w:val="fr-CA"/>
        </w:rPr>
      </w:pPr>
    </w:p>
    <w:p w:rsidR="005812F8" w:rsidRDefault="005812F8" w:rsidP="00B20AE5">
      <w:pPr>
        <w:pStyle w:val="Versequote"/>
        <w:rPr>
          <w:color w:val="0000FF"/>
        </w:rPr>
      </w:pPr>
      <w:r>
        <w:rPr>
          <w:color w:val="0000FF"/>
        </w:rPr>
        <w:t>aho bhāgyam aho bhāgyaṁ nanda-gopa-vrajaukasām |</w:t>
      </w:r>
    </w:p>
    <w:p w:rsidR="005812F8" w:rsidRDefault="005812F8" w:rsidP="00B20AE5">
      <w:pPr>
        <w:pStyle w:val="Versequote"/>
        <w:rPr>
          <w:color w:val="0000FF"/>
        </w:rPr>
      </w:pPr>
      <w:r>
        <w:rPr>
          <w:color w:val="0000FF"/>
        </w:rPr>
        <w:t>yan-mitraṁ paramānandaṁ pūrṇaṁ brahma sanātanam ||</w:t>
      </w:r>
    </w:p>
    <w:p w:rsidR="005812F8" w:rsidRDefault="005812F8" w:rsidP="00B20AE5">
      <w:pPr>
        <w:rPr>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aho bhāgyam aho bhāgyam iti vismayādhikye vīpsā | tena dvayor eva padayor na paunaruktyam | athavā nanda-gopa-vrajaukasāṁ bhāgya-mahaḥ-prakāśakaṁ yāvad bhāgya-dyotakam ity arthaḥ | aho iti vismaye yad yasmād yeṣāṁ vā brahma tvaṁ mitraṁ kīdṛśaṁ ? brahma pūrṇaṁ mūrta-pūrṇānandatvāt | amūrtānandas tu tathā pūrṇo na bhavati, tad-apekṣayā śrī-vigrahasyaiva pracurānandatvāt | tathā ca—</w:t>
      </w:r>
      <w:r>
        <w:rPr>
          <w:rFonts w:eastAsia="MS Minchofalt"/>
          <w:bCs/>
          <w:color w:val="0000FF"/>
          <w:lang w:val="pl-PL"/>
        </w:rPr>
        <w:t xml:space="preserve">saṅkṣobham akṣara-juṣām api citta-tanvoḥ </w:t>
      </w:r>
      <w:r>
        <w:rPr>
          <w:rFonts w:eastAsia="MS Minchofalt"/>
          <w:bCs/>
          <w:lang w:val="pl-PL"/>
        </w:rPr>
        <w:t>[bhā.pu. 3.15.43] iti brahma-jñāna-nipuṇānām api citta-tanu-saṅkṣobha-sūcanāt | punaḥ kīdṛśas tvaṁ brahma ? paramānandaṁ parama ānando yasmāt | amūrtānandāt mūrtānandasya paramatvaṁ śreṣṭhatvam ukta-prakāra-sanakādy-ukteḥ | ato’tra pūrṇatvaṁ paramānandatvaṁ ca dvayam eva mūrtāmandatva-bodhakam | anyathā brahmety anenaiva tad ubhayam upalabhyeta | kim aparaṁ tathānirdeśena | evaṁ brahmaṇo viśeṣaṇam uktvā mitra-viśeṣaṇam āha—sanātanam iti | kīdṛśaṁ mitram ? sanātanaṁ nityaṁ traikālikam iti yāvat, yathā tvaṁ trikāla-siddhas tathā vraja-loko’pīti bhāvaḥ | yena hi teṣāṁ sanātanaṁ mitraṁ tvam asi | ata eṣāṁ bhāgyaṁ kiṁ vaktvayam iti bhāvaḥ ||293||</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prema-prāptir nityānanda-guṇavattvaṁ ca labhyate | tulyayor mitratāntarbhāvāt ||293||</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w:t>
      </w:r>
      <w:r>
        <w:rPr>
          <w:rFonts w:eastAsia="MS Minchofalt"/>
          <w:bCs/>
          <w:i/>
          <w:iCs/>
        </w:rPr>
        <w:t>na vyākhyātam |</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2.1.294 ||</w:t>
      </w:r>
    </w:p>
    <w:p w:rsidR="005812F8" w:rsidRDefault="005812F8" w:rsidP="00B20AE5">
      <w:pPr>
        <w:rPr>
          <w:rFonts w:eastAsia="MS Minchofalt"/>
          <w:lang w:val="pl-PL"/>
        </w:rPr>
      </w:pPr>
    </w:p>
    <w:p w:rsidR="005812F8" w:rsidRDefault="005812F8" w:rsidP="00B20AE5">
      <w:pPr>
        <w:ind w:firstLine="720"/>
        <w:rPr>
          <w:lang w:val="fr-CA"/>
        </w:rPr>
      </w:pPr>
      <w:r>
        <w:rPr>
          <w:lang w:val="fr-CA"/>
        </w:rPr>
        <w:t>tatraiva (10.26.13)—</w:t>
      </w:r>
    </w:p>
    <w:p w:rsidR="005812F8" w:rsidRDefault="005812F8" w:rsidP="00B20AE5">
      <w:pPr>
        <w:rPr>
          <w:color w:val="0000FF"/>
          <w:lang w:val="fr-CA"/>
        </w:rPr>
      </w:pPr>
    </w:p>
    <w:p w:rsidR="005812F8" w:rsidRDefault="005812F8" w:rsidP="00B20AE5">
      <w:pPr>
        <w:pStyle w:val="Versequote"/>
        <w:rPr>
          <w:color w:val="0000FF"/>
        </w:rPr>
      </w:pPr>
      <w:r>
        <w:rPr>
          <w:color w:val="0000FF"/>
        </w:rPr>
        <w:t>dustyajaś cānurāgo’smin sarveṣāṁ no vrajaukasām |</w:t>
      </w:r>
    </w:p>
    <w:p w:rsidR="005812F8" w:rsidRDefault="005812F8" w:rsidP="00B20AE5">
      <w:pPr>
        <w:pStyle w:val="Versequote"/>
        <w:rPr>
          <w:color w:val="0000FF"/>
        </w:rPr>
      </w:pPr>
      <w:r>
        <w:rPr>
          <w:color w:val="0000FF"/>
        </w:rPr>
        <w:t>nanda te tanaye’smāsu tasyāpy autpattikaḥ katham ||</w:t>
      </w:r>
    </w:p>
    <w:p w:rsidR="005812F8" w:rsidRDefault="005812F8" w:rsidP="00B20AE5">
      <w:pPr>
        <w:rPr>
          <w:lang w:val="fr-CA"/>
        </w:rPr>
      </w:pPr>
    </w:p>
    <w:p w:rsidR="005812F8" w:rsidRDefault="005812F8" w:rsidP="00B20AE5">
      <w:pPr>
        <w:rPr>
          <w:rFonts w:eastAsia="MS Minchofalt"/>
          <w:i/>
          <w:iCs/>
          <w:lang w:val="pl-PL"/>
        </w:rPr>
      </w:pPr>
      <w:r>
        <w:rPr>
          <w:rFonts w:eastAsia="MS Minchofalt"/>
          <w:i/>
          <w:iCs/>
          <w:lang w:val="pl-PL"/>
        </w:rPr>
        <w:t>na katamenāpi vyākhyātam |</w:t>
      </w:r>
    </w:p>
    <w:p w:rsidR="005812F8" w:rsidRDefault="005812F8" w:rsidP="00B20AE5">
      <w:pPr>
        <w:rPr>
          <w:rFonts w:eastAsia="MS Minchofalt"/>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2.1.295-296 ||</w:t>
      </w:r>
    </w:p>
    <w:p w:rsidR="005812F8" w:rsidRDefault="005812F8" w:rsidP="00B20AE5">
      <w:pPr>
        <w:rPr>
          <w:rFonts w:eastAsia="MS Minchofalt"/>
          <w:lang w:val="pl-PL"/>
        </w:rPr>
      </w:pPr>
    </w:p>
    <w:p w:rsidR="005812F8" w:rsidRDefault="005812F8" w:rsidP="00B20AE5">
      <w:pPr>
        <w:pStyle w:val="Versequote"/>
      </w:pPr>
      <w:r>
        <w:t>sanātanaṁ mitram iti tasyāpy autpattikaḥ katham |</w:t>
      </w:r>
    </w:p>
    <w:p w:rsidR="005812F8" w:rsidRDefault="005812F8" w:rsidP="00B20AE5">
      <w:pPr>
        <w:pStyle w:val="Versequote"/>
      </w:pPr>
      <w:r>
        <w:t>sneho’smāsv iti caiteṣāṁ nitya-preṣṭhatvam āgatam ||</w:t>
      </w:r>
    </w:p>
    <w:p w:rsidR="005812F8" w:rsidRDefault="005812F8" w:rsidP="00B20AE5">
      <w:pPr>
        <w:pStyle w:val="Versequote"/>
      </w:pPr>
      <w:r>
        <w:t>ity ataḥ kathitā nitya-priyā yādava-vallavāḥ |</w:t>
      </w:r>
    </w:p>
    <w:p w:rsidR="005812F8" w:rsidRDefault="005812F8" w:rsidP="00B20AE5">
      <w:pPr>
        <w:pStyle w:val="Versequote"/>
      </w:pPr>
      <w:r>
        <w:t>eṣāṁ laukikavac-ceṣṭā līlā mura-ripor iva ||</w:t>
      </w:r>
    </w:p>
    <w:p w:rsidR="005812F8" w:rsidRDefault="005812F8" w:rsidP="00B20AE5">
      <w:pPr>
        <w:rPr>
          <w:b/>
          <w:bCs/>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sanātanaṁ mitram itīty etādṛśa-yojanayety arthaḥ | anyathā sanātana-pada-vaiyārthyaṁ syāt, pūrṇatvenaiva tat-siddheḥ | yadi ca brahmaṇo viśeṣaṇaṁ tat syāt tathāpi mitratā-vaiśiṣṭyārtham eva tad viśiṣyata iti samānam eva | manoramaṁ suvarṇam idaṁ kuṇḍalaṁ jātam ity atra yathā kuṇḍalasyaiva manoramatvaṁ sādhyam | tadvat tasyāpīti svabhāva-sambandha-sūcanān nityatvam ākṣipyate | tad evam atra—</w:t>
      </w:r>
      <w:r>
        <w:rPr>
          <w:rFonts w:eastAsia="MS Minchofalt"/>
          <w:bCs/>
          <w:color w:val="0000FF"/>
          <w:lang w:val="pl-PL"/>
        </w:rPr>
        <w:t xml:space="preserve">tasmān mac-charaṇaṁ goṣṭham </w:t>
      </w:r>
      <w:r>
        <w:rPr>
          <w:rFonts w:eastAsia="MS Minchofalt"/>
          <w:bCs/>
          <w:lang w:val="pl-PL"/>
        </w:rPr>
        <w:t xml:space="preserve">[bhā.pu. 10.25.18] ity ādyāpi jñeyam | atra viśeṣa-jijñāsā cet </w:t>
      </w:r>
      <w:r>
        <w:rPr>
          <w:rFonts w:eastAsia="MS Minchofalt"/>
          <w:bCs/>
          <w:color w:val="FF0000"/>
          <w:lang w:val="pl-PL"/>
        </w:rPr>
        <w:t xml:space="preserve">śrī-kṛṣṇa-sandarbho </w:t>
      </w:r>
      <w:r>
        <w:rPr>
          <w:rFonts w:eastAsia="MS Minchofalt"/>
          <w:bCs/>
          <w:lang w:val="pl-PL"/>
        </w:rPr>
        <w:t>(138) dṛśyaḥ ||295-296||</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asmāsu tasyāpīti nityānanda-guṇavattvaṁ cākṣipyate | eṣām iti ceṣṭā bhojana-śayanāi-rūpā | līlā janma-karmāi-rūpā ||296||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viśvanāthaḥ :</w:t>
      </w:r>
      <w:r>
        <w:rPr>
          <w:rFonts w:eastAsia="MS Minchofalt"/>
          <w:bCs/>
          <w:lang w:val="pl-PL"/>
        </w:rPr>
        <w:t xml:space="preserve"> tasya kṛṣṇasyāpi katham asmāsv autpattikaḥ svābhāviko’nurāgo dustyajaḥ ? tena bhagavataḥ svabhāvasya nityatvāt svabhāva-siddhasya preṣṭhatvasyāpi nityatvam āgatam iti bhāvaḥ | yan-mitraṁ paramānandaṁ pūrṇaṁ brahma sanātanam ity atra sanātanaṁ mitram ity eva yojanā jñeyā | brahma-viśeṣaṇatve sanātanasya vaiyarthyaṁ syāt | pūrṇatvenaiva tat-siddheḥ | ity ataḥ nitya-priyā yādavā ballavā gopāḥ ||295-6||</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2.1.297-298 ||</w:t>
      </w:r>
    </w:p>
    <w:p w:rsidR="005812F8" w:rsidRDefault="005812F8" w:rsidP="00B20AE5">
      <w:pPr>
        <w:rPr>
          <w:rFonts w:eastAsia="MS Minchofalt"/>
          <w:lang w:val="pl-PL"/>
        </w:rPr>
      </w:pPr>
    </w:p>
    <w:p w:rsidR="005812F8" w:rsidRDefault="005812F8" w:rsidP="00B20AE5">
      <w:pPr>
        <w:ind w:firstLine="720"/>
        <w:rPr>
          <w:color w:val="FF0000"/>
          <w:lang w:val="fr-CA"/>
        </w:rPr>
      </w:pPr>
      <w:r>
        <w:rPr>
          <w:lang w:val="fr-CA"/>
        </w:rPr>
        <w:t xml:space="preserve">tathā hi </w:t>
      </w:r>
      <w:r>
        <w:rPr>
          <w:color w:val="FF0000"/>
          <w:lang w:val="fr-CA"/>
        </w:rPr>
        <w:t>pādmottara-khaṇḍe</w:t>
      </w:r>
      <w:r>
        <w:rPr>
          <w:lang w:val="fr-CA"/>
        </w:rPr>
        <w:t>—</w:t>
      </w:r>
    </w:p>
    <w:p w:rsidR="005812F8" w:rsidRDefault="005812F8" w:rsidP="00B20AE5">
      <w:pPr>
        <w:ind w:firstLine="720"/>
        <w:rPr>
          <w:lang w:val="fr-CA"/>
        </w:rPr>
      </w:pPr>
    </w:p>
    <w:p w:rsidR="005812F8" w:rsidRDefault="005812F8" w:rsidP="00B20AE5">
      <w:pPr>
        <w:pStyle w:val="Versequote"/>
        <w:rPr>
          <w:color w:val="0000FF"/>
        </w:rPr>
      </w:pPr>
      <w:r>
        <w:rPr>
          <w:color w:val="0000FF"/>
        </w:rPr>
        <w:t>yathā saumitri-bharatau yathā saṅkarṣaṇādayaḥ |</w:t>
      </w:r>
    </w:p>
    <w:p w:rsidR="005812F8" w:rsidRDefault="005812F8" w:rsidP="00B20AE5">
      <w:pPr>
        <w:pStyle w:val="Versequote"/>
        <w:rPr>
          <w:color w:val="0000FF"/>
        </w:rPr>
      </w:pPr>
      <w:r>
        <w:rPr>
          <w:color w:val="0000FF"/>
        </w:rPr>
        <w:t>tathā tenaiva jāyante nija-lokād yadṛcchayā ||</w:t>
      </w:r>
    </w:p>
    <w:p w:rsidR="005812F8" w:rsidRDefault="005812F8" w:rsidP="00B20AE5">
      <w:pPr>
        <w:pStyle w:val="Versequote"/>
        <w:rPr>
          <w:color w:val="0000FF"/>
        </w:rPr>
      </w:pPr>
      <w:r>
        <w:rPr>
          <w:color w:val="0000FF"/>
        </w:rPr>
        <w:t>punas tenaiva gacchanti tat-padaṁ śāśvataṁ param |</w:t>
      </w:r>
    </w:p>
    <w:p w:rsidR="005812F8" w:rsidRDefault="005812F8" w:rsidP="00B20AE5">
      <w:pPr>
        <w:pStyle w:val="Versequote"/>
        <w:rPr>
          <w:color w:val="0000FF"/>
        </w:rPr>
      </w:pPr>
      <w:r>
        <w:rPr>
          <w:color w:val="0000FF"/>
        </w:rPr>
        <w:t>na karma-bandhanaṁ janma vaiṣṇavānāṁ ca vidyate ||</w:t>
      </w:r>
    </w:p>
    <w:p w:rsidR="005812F8" w:rsidRDefault="005812F8" w:rsidP="00B20AE5">
      <w:pPr>
        <w:rPr>
          <w:lang w:val="fr-CA"/>
        </w:rPr>
      </w:pPr>
    </w:p>
    <w:p w:rsidR="005812F8" w:rsidRPr="00BF391B"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tenaiva bhagavatā saha jāyante yādavādaya iti śeṣaḥ | yadṛcchayā svairatayā | </w:t>
      </w:r>
      <w:r w:rsidRPr="00BF391B">
        <w:rPr>
          <w:rFonts w:eastAsia="MS Minchofalt"/>
          <w:bCs/>
          <w:color w:val="0000FF"/>
          <w:lang w:val="pl-PL"/>
        </w:rPr>
        <w:t xml:space="preserve">yadṛcchā svairitā </w:t>
      </w:r>
      <w:r>
        <w:rPr>
          <w:rFonts w:eastAsia="MS Minchofalt"/>
          <w:bCs/>
          <w:lang w:val="pl-PL"/>
        </w:rPr>
        <w:t>ity amaraḥ ||297||</w:t>
      </w:r>
    </w:p>
    <w:p w:rsidR="005812F8" w:rsidRDefault="005812F8" w:rsidP="00B20AE5">
      <w:pPr>
        <w:rPr>
          <w:rFonts w:eastAsia="MS Minchofalt"/>
          <w:b/>
          <w:bCs/>
          <w:lang w:val="pl-PL"/>
        </w:rPr>
      </w:pPr>
    </w:p>
    <w:p w:rsidR="005812F8" w:rsidRPr="00BF391B" w:rsidRDefault="005812F8" w:rsidP="00B20AE5">
      <w:pPr>
        <w:rPr>
          <w:rFonts w:eastAsia="MS Minchofalt"/>
          <w:bCs/>
          <w:lang w:val="pl-PL"/>
        </w:rPr>
      </w:pPr>
      <w:r>
        <w:rPr>
          <w:rFonts w:eastAsia="MS Minchofalt"/>
          <w:b/>
          <w:bCs/>
          <w:lang w:val="pl-PL"/>
        </w:rPr>
        <w:t>mukundaḥ, viśvanāthaḥ :</w:t>
      </w:r>
      <w:r>
        <w:rPr>
          <w:rFonts w:eastAsia="MS Minchofalt"/>
          <w:bCs/>
          <w:lang w:val="pl-PL"/>
        </w:rPr>
        <w:t xml:space="preserve"> tenaiva bhagavatā saha jāyante yādavādaya iti śeṣaḥ ||297||</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2.1.299 ||</w:t>
      </w:r>
    </w:p>
    <w:p w:rsidR="005812F8" w:rsidRDefault="005812F8" w:rsidP="00B20AE5">
      <w:pPr>
        <w:rPr>
          <w:rFonts w:eastAsia="MS Minchofalt"/>
          <w:lang w:val="pl-PL"/>
        </w:rPr>
      </w:pPr>
    </w:p>
    <w:p w:rsidR="005812F8" w:rsidRDefault="005812F8" w:rsidP="00B20AE5">
      <w:pPr>
        <w:pStyle w:val="Versequote"/>
      </w:pPr>
      <w:r>
        <w:t>ye proktāḥ pañca-pañcāśat kramāt kaṁsaripor guṇāḥ |</w:t>
      </w:r>
    </w:p>
    <w:p w:rsidR="005812F8" w:rsidRDefault="005812F8" w:rsidP="00B20AE5">
      <w:pPr>
        <w:pStyle w:val="Versequote"/>
      </w:pPr>
      <w:r>
        <w:t>te cānye cāpi siddheṣu siddhidatvādayo matāḥ ||</w:t>
      </w:r>
    </w:p>
    <w:p w:rsidR="005812F8" w:rsidRDefault="005812F8" w:rsidP="00B20AE5"/>
    <w:p w:rsidR="005812F8" w:rsidRPr="00045286" w:rsidRDefault="005812F8" w:rsidP="00B20AE5">
      <w:pPr>
        <w:rPr>
          <w:rFonts w:eastAsia="MS Minchofalt"/>
          <w:bCs/>
          <w:lang w:val="pl-PL"/>
        </w:rPr>
      </w:pPr>
      <w:r>
        <w:rPr>
          <w:rFonts w:eastAsia="MS Minchofalt"/>
          <w:b/>
          <w:bCs/>
          <w:lang w:val="pl-PL"/>
        </w:rPr>
        <w:t xml:space="preserve">śrī-jīvaḥ, mukundaḥ : </w:t>
      </w:r>
      <w:r w:rsidRPr="00045286">
        <w:rPr>
          <w:rFonts w:eastAsia="MS Minchofalt"/>
          <w:bCs/>
          <w:i/>
          <w:iCs/>
          <w:lang w:val="en-US"/>
        </w:rPr>
        <w:t>na vyākhyātam |</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te ca bhagavan-niṣṭhā guṇāḥ | evaṁ bhagavan-niṣṭhatvenānukā api anye’pi aṇimādi-siddhi-pradatvādayo guṇāś ca bhakteṣu jñeyāḥ | teṣāṁ rase’nupayoge’pi bhakty-utkarṣārtham uktam | īśvare tu camatkārābhāvān notkarṣa-vyañjakāḥ siddidatvādayo guṇāḥ | atas tan-niṣṭhatve notkā iti bhāvaḥ ||299||</w:t>
      </w:r>
    </w:p>
    <w:p w:rsidR="005812F8" w:rsidRDefault="005812F8" w:rsidP="00B20AE5">
      <w:pPr>
        <w:rPr>
          <w:rFonts w:eastAsia="MS Minchofalt"/>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2.1.300 ||</w:t>
      </w:r>
    </w:p>
    <w:p w:rsidR="005812F8" w:rsidRDefault="005812F8" w:rsidP="00B20AE5">
      <w:pPr>
        <w:rPr>
          <w:rFonts w:eastAsia="MS Minchofalt"/>
          <w:lang w:val="pl-PL"/>
        </w:rPr>
      </w:pPr>
    </w:p>
    <w:p w:rsidR="005812F8" w:rsidRDefault="005812F8" w:rsidP="00B20AE5">
      <w:pPr>
        <w:pStyle w:val="Versequote"/>
      </w:pPr>
      <w:r>
        <w:t>bhaktās tu kīrtitāḥ śāntās tathā dāsa-sutādayaḥ |</w:t>
      </w:r>
    </w:p>
    <w:p w:rsidR="005812F8" w:rsidRDefault="005812F8" w:rsidP="00B20AE5">
      <w:pPr>
        <w:pStyle w:val="Versequote"/>
      </w:pPr>
      <w:r>
        <w:t>sakhāyo guru-vargāś ca preyasyaś ceti pañcadhā ||</w:t>
      </w:r>
    </w:p>
    <w:p w:rsidR="005812F8" w:rsidRDefault="005812F8" w:rsidP="00B20AE5"/>
    <w:p w:rsidR="005812F8" w:rsidRDefault="005812F8" w:rsidP="00B20AE5">
      <w:r>
        <w:rPr>
          <w:rFonts w:eastAsia="MS Minchofalt"/>
          <w:b/>
          <w:bCs/>
          <w:lang w:val="pl-PL"/>
        </w:rPr>
        <w:t xml:space="preserve">śrī-jīvaḥ : </w:t>
      </w:r>
      <w:r>
        <w:rPr>
          <w:rFonts w:eastAsia="MS Minchofalt"/>
          <w:bCs/>
          <w:lang w:val="pl-PL"/>
        </w:rPr>
        <w:t>atha bhāva-bhedena teṣām eva bhedāntarāṇy āha—bhaktās tu iti | atra dāsādayo dvidhā bhāva-mayāḥ | sākṣāt-prāpta-dāsyādayaś ca | tatrottareṣām eva samyag-ālambanatvam abhipretam ||300||</w:t>
      </w:r>
    </w:p>
    <w:p w:rsidR="005812F8" w:rsidRDefault="005812F8" w:rsidP="00B20AE5">
      <w:pPr>
        <w:rPr>
          <w:rFonts w:eastAsia="MS Minchofalt"/>
          <w:b/>
          <w:bCs/>
          <w:lang w:val="pl-PL"/>
        </w:rPr>
      </w:pPr>
    </w:p>
    <w:p w:rsidR="005812F8" w:rsidRDefault="005812F8" w:rsidP="00B20AE5">
      <w:r>
        <w:rPr>
          <w:rFonts w:eastAsia="MS Minchofalt"/>
          <w:b/>
          <w:bCs/>
          <w:lang w:val="pl-PL"/>
        </w:rPr>
        <w:t xml:space="preserve">mukundaḥ : </w:t>
      </w:r>
      <w:r>
        <w:rPr>
          <w:rFonts w:eastAsia="MS Minchofalt"/>
          <w:bCs/>
          <w:lang w:val="pl-PL"/>
        </w:rPr>
        <w:t>atha bhāva-bhedena teṣāṁ ceṣṭāntarāṇy āha—bhaktās tu iti ||300||</w:t>
      </w:r>
    </w:p>
    <w:p w:rsidR="005812F8" w:rsidRDefault="005812F8" w:rsidP="00B20AE5">
      <w:pPr>
        <w:rPr>
          <w:rFonts w:eastAsia="MS Minchofalt"/>
          <w:b/>
          <w:bCs/>
          <w:lang w:val="pl-PL"/>
        </w:rPr>
      </w:pPr>
    </w:p>
    <w:p w:rsidR="005812F8" w:rsidRDefault="005812F8" w:rsidP="00B20AE5">
      <w:r>
        <w:rPr>
          <w:rFonts w:eastAsia="MS Minchofalt"/>
          <w:b/>
          <w:bCs/>
          <w:lang w:val="pl-PL"/>
        </w:rPr>
        <w:t xml:space="preserve">viśvanāthaḥ : </w:t>
      </w:r>
      <w:r>
        <w:rPr>
          <w:rFonts w:eastAsia="MS Minchofalt"/>
          <w:bCs/>
          <w:lang w:val="pl-PL"/>
        </w:rPr>
        <w:t>bhāva-bhedena teṣām eva bhedāntarāṇy āha—bhaktās tu iti | dāsa-sutādayo dāsatvenaiva saṅgṛhītāḥ | guru-vargāś ca vātsalyena, prasādhanādīnāṁ lakṣaṇaṁ svayam eva paścāt kariṣyati ||300||</w:t>
      </w:r>
    </w:p>
    <w:p w:rsidR="005812F8" w:rsidRDefault="005812F8" w:rsidP="00B20AE5">
      <w:pPr>
        <w:rPr>
          <w:rFonts w:eastAsia="MS Minchofalt"/>
          <w:b/>
          <w:bCs/>
          <w:lang w:val="pl-PL"/>
        </w:rPr>
      </w:pPr>
    </w:p>
    <w:p w:rsidR="005812F8" w:rsidRDefault="005812F8" w:rsidP="00B20AE5">
      <w:pPr>
        <w:jc w:val="center"/>
        <w:rPr>
          <w:rFonts w:eastAsia="MS Minchofalt"/>
          <w:lang w:val="pl-PL"/>
        </w:rPr>
      </w:pPr>
      <w:r>
        <w:rPr>
          <w:rFonts w:eastAsia="MS Minchofalt"/>
          <w:lang w:val="pl-PL"/>
        </w:rPr>
        <w:t xml:space="preserve"> --o)0(o--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2.1.301-302 ||</w:t>
      </w:r>
    </w:p>
    <w:p w:rsidR="005812F8" w:rsidRDefault="005812F8" w:rsidP="00B20AE5">
      <w:pPr>
        <w:rPr>
          <w:rFonts w:eastAsia="MS Minchofalt"/>
          <w:lang w:val="pl-PL"/>
        </w:rPr>
      </w:pPr>
    </w:p>
    <w:p w:rsidR="005812F8" w:rsidRDefault="005812F8" w:rsidP="00B20AE5">
      <w:pPr>
        <w:ind w:firstLine="720"/>
        <w:rPr>
          <w:b/>
          <w:bCs/>
          <w:lang w:val="fr-CA"/>
        </w:rPr>
      </w:pPr>
      <w:r>
        <w:rPr>
          <w:b/>
          <w:bCs/>
          <w:lang w:val="fr-CA"/>
        </w:rPr>
        <w:t>atha uddīpanāḥ—</w:t>
      </w:r>
    </w:p>
    <w:p w:rsidR="005812F8" w:rsidRDefault="005812F8" w:rsidP="00B20AE5">
      <w:pPr>
        <w:pStyle w:val="Versequote"/>
        <w:rPr>
          <w:rFonts w:eastAsia="MS Minchofalt"/>
        </w:rPr>
      </w:pPr>
      <w:r>
        <w:rPr>
          <w:rFonts w:eastAsia="MS Minchofalt"/>
        </w:rPr>
        <w:t>uddīpanās tu te proktā bhāvam uddīpayanti ye |</w:t>
      </w:r>
    </w:p>
    <w:p w:rsidR="005812F8" w:rsidRDefault="005812F8" w:rsidP="00B20AE5">
      <w:pPr>
        <w:pStyle w:val="Versequote"/>
        <w:rPr>
          <w:rFonts w:eastAsia="MS Minchofalt"/>
        </w:rPr>
      </w:pPr>
      <w:r>
        <w:rPr>
          <w:rFonts w:eastAsia="MS Minchofalt"/>
        </w:rPr>
        <w:t>te tu śrī-kṛṣṇa-candrasya guṇāś ceṣṭāḥ prasādhanam ||</w:t>
      </w:r>
    </w:p>
    <w:p w:rsidR="005812F8" w:rsidRDefault="005812F8" w:rsidP="00B20AE5">
      <w:pPr>
        <w:pStyle w:val="Versequote"/>
        <w:rPr>
          <w:rFonts w:eastAsia="MS Minchofalt"/>
        </w:rPr>
      </w:pPr>
      <w:r>
        <w:rPr>
          <w:rFonts w:eastAsia="MS Minchofalt"/>
        </w:rPr>
        <w:t>smitāṅga-saurabhe vaṁśa-śṛṅga-nūpura-kambavaḥ |</w:t>
      </w:r>
    </w:p>
    <w:p w:rsidR="005812F8" w:rsidRDefault="005812F8" w:rsidP="00B20AE5">
      <w:pPr>
        <w:pStyle w:val="Versequote"/>
        <w:rPr>
          <w:rFonts w:eastAsia="MS Minchofalt"/>
        </w:rPr>
      </w:pPr>
      <w:r>
        <w:rPr>
          <w:rFonts w:eastAsia="MS Minchofalt"/>
        </w:rPr>
        <w:t>padāṅka-kṣetra-tulasī-bhakta-tad-vāsarādayaḥ ||</w:t>
      </w:r>
    </w:p>
    <w:p w:rsidR="005812F8" w:rsidRDefault="005812F8" w:rsidP="00B20AE5">
      <w:pPr>
        <w:rPr>
          <w:lang w:val="fr-CA"/>
        </w:rPr>
      </w:pPr>
    </w:p>
    <w:p w:rsidR="005812F8" w:rsidRPr="00CF6CAA" w:rsidRDefault="005812F8" w:rsidP="00B20AE5">
      <w:pPr>
        <w:rPr>
          <w:rFonts w:eastAsia="MS Minchofalt"/>
          <w:bCs/>
          <w:lang w:val="pl-PL"/>
        </w:rPr>
      </w:pPr>
      <w:r>
        <w:rPr>
          <w:rFonts w:eastAsia="MS Minchofalt"/>
          <w:b/>
          <w:bCs/>
          <w:lang w:val="pl-PL"/>
        </w:rPr>
        <w:t xml:space="preserve">śrī-jīvaḥ, viśvanāthaḥ : </w:t>
      </w:r>
      <w:r w:rsidRPr="00CF6CAA">
        <w:rPr>
          <w:rFonts w:eastAsia="MS Minchofalt"/>
          <w:bCs/>
          <w:i/>
          <w:iCs/>
          <w:lang w:val="en-US"/>
        </w:rPr>
        <w:t>na vyākhyātam |</w:t>
      </w:r>
    </w:p>
    <w:p w:rsidR="005812F8" w:rsidRDefault="005812F8" w:rsidP="00B20AE5">
      <w:pPr>
        <w:rPr>
          <w:rFonts w:eastAsia="MS Minchofalt"/>
          <w:b/>
          <w:bCs/>
          <w:lang w:val="pl-PL"/>
        </w:rPr>
      </w:pPr>
    </w:p>
    <w:p w:rsidR="005812F8" w:rsidRPr="00CF6CAA" w:rsidRDefault="005812F8" w:rsidP="00B20AE5">
      <w:pPr>
        <w:rPr>
          <w:rFonts w:eastAsia="MS Minchofalt"/>
          <w:bCs/>
          <w:lang w:val="pl-PL"/>
        </w:rPr>
      </w:pPr>
      <w:r>
        <w:rPr>
          <w:rFonts w:eastAsia="MS Minchofalt"/>
          <w:b/>
          <w:bCs/>
          <w:lang w:val="pl-PL"/>
        </w:rPr>
        <w:t>mukundaḥ :</w:t>
      </w:r>
      <w:r>
        <w:rPr>
          <w:rFonts w:eastAsia="MS Minchofalt"/>
          <w:bCs/>
          <w:lang w:val="pl-PL"/>
        </w:rPr>
        <w:t xml:space="preserve"> te tv iti ālambana-sambandhinaḥ prāptāḥ śrī-kṛṣṇa-sambandhinaḥ kathyante | bhakta-sambandhinaḥ saṅkṣepārtham anuktā api yathā-yogyaṁ jñeyā iti dvy-arthaḥ ||301||</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2.1.303 ||</w:t>
      </w:r>
    </w:p>
    <w:p w:rsidR="005812F8" w:rsidRDefault="005812F8" w:rsidP="00B20AE5">
      <w:pPr>
        <w:rPr>
          <w:rFonts w:eastAsia="MS Minchofalt"/>
          <w:lang w:val="pl-PL"/>
        </w:rPr>
      </w:pPr>
    </w:p>
    <w:p w:rsidR="005812F8" w:rsidRDefault="005812F8" w:rsidP="00B20AE5">
      <w:pPr>
        <w:ind w:firstLine="720"/>
        <w:rPr>
          <w:b/>
          <w:bCs/>
          <w:lang w:val="fr-CA"/>
        </w:rPr>
      </w:pPr>
      <w:r>
        <w:rPr>
          <w:lang w:val="fr-CA"/>
        </w:rPr>
        <w:t xml:space="preserve">tatra </w:t>
      </w:r>
      <w:r>
        <w:rPr>
          <w:b/>
          <w:bCs/>
          <w:lang w:val="fr-CA"/>
        </w:rPr>
        <w:t>guṇāḥ—</w:t>
      </w:r>
    </w:p>
    <w:p w:rsidR="005812F8" w:rsidRDefault="005812F8" w:rsidP="00B20AE5">
      <w:pPr>
        <w:pStyle w:val="Versequote"/>
      </w:pPr>
      <w:r>
        <w:t>guṇās tu trividhāḥ proktāḥ kāya-vāṅ-mānasāśrayāḥ ||</w:t>
      </w:r>
    </w:p>
    <w:p w:rsidR="005812F8" w:rsidRDefault="005812F8" w:rsidP="00B20AE5">
      <w:pPr>
        <w:rPr>
          <w:b/>
          <w:bCs/>
          <w:lang w:val="fr-CA"/>
        </w:rPr>
      </w:pPr>
    </w:p>
    <w:p w:rsidR="005812F8" w:rsidRPr="00CF6CAA" w:rsidRDefault="005812F8" w:rsidP="00B20AE5">
      <w:pPr>
        <w:rPr>
          <w:rFonts w:eastAsia="MS Minchofalt"/>
          <w:bCs/>
          <w:lang w:val="pl-PL"/>
        </w:rPr>
      </w:pPr>
      <w:r>
        <w:rPr>
          <w:rFonts w:eastAsia="MS Minchofalt"/>
          <w:b/>
          <w:bCs/>
          <w:lang w:val="pl-PL"/>
        </w:rPr>
        <w:t xml:space="preserve">śrī-jīvaḥ, viśvanāthaḥ : </w:t>
      </w:r>
      <w:r w:rsidRPr="00CF6CAA">
        <w:rPr>
          <w:rFonts w:eastAsia="MS Minchofalt"/>
          <w:bCs/>
          <w:i/>
          <w:iCs/>
          <w:lang w:val="en-US"/>
        </w:rPr>
        <w:t>na vyākhyātam |</w:t>
      </w:r>
    </w:p>
    <w:p w:rsidR="005812F8" w:rsidRDefault="005812F8" w:rsidP="00B20AE5">
      <w:pPr>
        <w:rPr>
          <w:rFonts w:eastAsia="MS Minchofalt"/>
          <w:b/>
          <w:bCs/>
          <w:lang w:val="pl-PL"/>
        </w:rPr>
      </w:pPr>
    </w:p>
    <w:p w:rsidR="005812F8" w:rsidRPr="00E322DB" w:rsidRDefault="005812F8" w:rsidP="00B20AE5">
      <w:r>
        <w:rPr>
          <w:rFonts w:eastAsia="MS Minchofalt"/>
          <w:b/>
          <w:bCs/>
          <w:lang w:val="pl-PL"/>
        </w:rPr>
        <w:t xml:space="preserve">mukundaḥ : </w:t>
      </w:r>
      <w:r>
        <w:rPr>
          <w:rFonts w:eastAsia="MS Minchofalt"/>
          <w:bCs/>
          <w:lang w:val="pl-PL"/>
        </w:rPr>
        <w:t>para-sambandhināṁ kevaloddīpanatvāt trividhā ity uktam | te ca ceṣṭā-śabdena gṛhītāḥ | vayasānvita ity antāḥ ṣaṭ kāyikāḥ | vāvadūka ity antāś catvāro vācikāḥ | hrīmān ity antāḥ ṣaḍ-viṁśatir mānasāḥ | īśvara ity antāś aturdaśa para-sambandhinaḥ | sadā-svarūpa-samprāpta ity ādyāś caturdaśa kāyikādiṣv antarbhāvyāḥ ||303||</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jc w:val="cente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2.1.304-307 ||</w:t>
      </w:r>
    </w:p>
    <w:p w:rsidR="005812F8" w:rsidRDefault="005812F8" w:rsidP="00B20AE5">
      <w:pPr>
        <w:rPr>
          <w:b/>
          <w:bCs/>
          <w:lang w:val="fr-CA"/>
        </w:rPr>
      </w:pPr>
    </w:p>
    <w:p w:rsidR="005812F8" w:rsidRDefault="005812F8" w:rsidP="00B20AE5">
      <w:pPr>
        <w:ind w:firstLine="720"/>
        <w:rPr>
          <w:b/>
          <w:bCs/>
          <w:lang w:val="fr-CA"/>
        </w:rPr>
      </w:pPr>
      <w:r w:rsidRPr="00CF6CAA">
        <w:rPr>
          <w:lang w:val="fr-CA"/>
        </w:rPr>
        <w:t xml:space="preserve">tatra </w:t>
      </w:r>
      <w:r>
        <w:rPr>
          <w:b/>
          <w:bCs/>
          <w:lang w:val="fr-CA"/>
        </w:rPr>
        <w:t>kāyikāḥ—</w:t>
      </w:r>
    </w:p>
    <w:p w:rsidR="005812F8" w:rsidRDefault="005812F8" w:rsidP="00B20AE5">
      <w:pPr>
        <w:pStyle w:val="Versequote"/>
      </w:pPr>
      <w:r>
        <w:t>vayaḥ-saundarya-rūpāṇi kāyikā mṛdutādayaḥ ||</w:t>
      </w:r>
    </w:p>
    <w:p w:rsidR="005812F8" w:rsidRDefault="005812F8" w:rsidP="00B20AE5">
      <w:pPr>
        <w:pStyle w:val="Versequote"/>
        <w:rPr>
          <w:bCs/>
          <w:lang w:val="fr-CA"/>
        </w:rPr>
      </w:pPr>
      <w:r>
        <w:rPr>
          <w:bCs/>
          <w:lang w:val="fr-CA"/>
        </w:rPr>
        <w:t>guṇāḥ svarūpam evāsya kāyikādyā yad apy amī |</w:t>
      </w:r>
    </w:p>
    <w:p w:rsidR="005812F8" w:rsidRDefault="005812F8" w:rsidP="00B20AE5">
      <w:pPr>
        <w:pStyle w:val="Versequote"/>
        <w:rPr>
          <w:bCs/>
          <w:lang w:val="fr-CA"/>
        </w:rPr>
      </w:pPr>
      <w:r>
        <w:rPr>
          <w:bCs/>
          <w:lang w:val="fr-CA"/>
        </w:rPr>
        <w:t>bhedaṁ svīkṛtya varṇyante tathāpy uddīpanā iti ||</w:t>
      </w:r>
    </w:p>
    <w:p w:rsidR="005812F8" w:rsidRDefault="005812F8" w:rsidP="00B20AE5">
      <w:pPr>
        <w:pStyle w:val="Versequote"/>
        <w:rPr>
          <w:bCs/>
          <w:lang w:val="fr-CA"/>
        </w:rPr>
      </w:pPr>
      <w:r>
        <w:rPr>
          <w:bCs/>
          <w:lang w:val="fr-CA"/>
        </w:rPr>
        <w:t>atas tasya svarūpasya syād ālambanataiva hi |</w:t>
      </w:r>
    </w:p>
    <w:p w:rsidR="005812F8" w:rsidRDefault="005812F8" w:rsidP="00B20AE5">
      <w:pPr>
        <w:pStyle w:val="Versequote"/>
        <w:rPr>
          <w:bCs/>
          <w:lang w:val="fr-CA"/>
        </w:rPr>
      </w:pPr>
      <w:r>
        <w:rPr>
          <w:bCs/>
          <w:lang w:val="fr-CA"/>
        </w:rPr>
        <w:t>uddīpanatvam eva syād bhūṣaṇādes tu kevalam ||</w:t>
      </w:r>
    </w:p>
    <w:p w:rsidR="005812F8" w:rsidRDefault="005812F8" w:rsidP="00B20AE5">
      <w:pPr>
        <w:pStyle w:val="Versequote"/>
        <w:rPr>
          <w:bCs/>
          <w:lang w:val="fr-CA"/>
        </w:rPr>
      </w:pPr>
      <w:r>
        <w:rPr>
          <w:bCs/>
          <w:lang w:val="fr-CA"/>
        </w:rPr>
        <w:t>eṣām ālambanatvaṁ ca tathoddīpanatāpi ca ||</w:t>
      </w:r>
    </w:p>
    <w:p w:rsidR="005812F8" w:rsidRDefault="005812F8" w:rsidP="00B20AE5">
      <w:pPr>
        <w:rPr>
          <w:b/>
          <w:bCs/>
          <w:lang w:val="fr-CA"/>
        </w:rPr>
      </w:pPr>
    </w:p>
    <w:p w:rsidR="005812F8" w:rsidRPr="00CF6CAA"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vayaḥ-saundarya-rūpāṇi kāyikā guṇāḥ | mṛdutādayaś ca kāyikā guṇā </w:t>
      </w:r>
      <w:r w:rsidRPr="00CF6CAA">
        <w:rPr>
          <w:rFonts w:eastAsia="MS Minchofalt"/>
          <w:bCs/>
          <w:lang w:val="pl-PL"/>
        </w:rPr>
        <w:t>ity arthaḥ |</w:t>
      </w:r>
      <w:r>
        <w:rPr>
          <w:rFonts w:eastAsia="MS Minchofalt"/>
          <w:bCs/>
          <w:lang w:val="pl-PL"/>
        </w:rPr>
        <w:t xml:space="preserve">|304|| guṇāḥ svarūpam eveti svarūpa-dharmatvāt svarūpāntaḥ-praviṣṭā </w:t>
      </w:r>
      <w:r w:rsidRPr="00CF6CAA">
        <w:rPr>
          <w:rFonts w:eastAsia="MS Minchofalt"/>
          <w:bCs/>
          <w:lang w:val="pl-PL"/>
        </w:rPr>
        <w:t>ity arthaḥ |</w:t>
      </w:r>
      <w:r>
        <w:rPr>
          <w:rFonts w:eastAsia="MS Minchofalt"/>
          <w:bCs/>
          <w:lang w:val="pl-PL"/>
        </w:rPr>
        <w:t xml:space="preserve"> bhedaṁ svarūpād atyanta-pṛthaktvaṁ svīkṛtyopacaryety arthaḥ | yadā śrī-kṛṣṇaḥ suramyāṅga iti bhāvyate, tad-ālambana-koṭau praveśaḥ | yadā tu kṛṣṇasya suramyāṅgatvam iti bhāvyate, tad evoddīpana-koṭau praveśa iti bhāvaḥ ||305|| ata iti svarūpasya śrī-vigraha-rūpasyety arthaḥ ||306|| eṣāṁ guṇānāṁ viśiṣṭālambanatvād viśeṣaṇa-rūpeṣu guṇeṣv apy aṁśenālambanatvaṁ pravartate iti bhāvaḥ ||307||</w:t>
      </w:r>
    </w:p>
    <w:p w:rsidR="005812F8" w:rsidRDefault="005812F8" w:rsidP="00B20AE5">
      <w:pPr>
        <w:rPr>
          <w:rFonts w:eastAsia="MS Minchofalt"/>
          <w:b/>
          <w:bCs/>
          <w:lang w:val="pl-PL"/>
        </w:rPr>
      </w:pPr>
    </w:p>
    <w:p w:rsidR="005812F8" w:rsidRPr="00CF6CAA" w:rsidRDefault="005812F8" w:rsidP="00B20AE5">
      <w:pPr>
        <w:rPr>
          <w:rFonts w:eastAsia="MS Minchofalt"/>
          <w:bCs/>
          <w:lang w:val="pl-PL"/>
        </w:rPr>
      </w:pPr>
      <w:r>
        <w:rPr>
          <w:rFonts w:eastAsia="MS Minchofalt"/>
          <w:b/>
          <w:bCs/>
          <w:lang w:val="pl-PL"/>
        </w:rPr>
        <w:t xml:space="preserve">mukundaḥ : </w:t>
      </w:r>
      <w:r>
        <w:rPr>
          <w:rFonts w:eastAsia="MS Minchofalt"/>
          <w:bCs/>
          <w:lang w:val="pl-PL"/>
        </w:rPr>
        <w:t xml:space="preserve">vayaḥ-saundarya-rūpāṇīti | pūrvam uktāny anuktāś ca mṛdutādayaḥ kāyikā guṇā </w:t>
      </w:r>
      <w:r w:rsidRPr="00CF6CAA">
        <w:rPr>
          <w:rFonts w:eastAsia="MS Minchofalt"/>
          <w:bCs/>
          <w:lang w:val="pl-PL"/>
        </w:rPr>
        <w:t>ity arthaḥ |</w:t>
      </w:r>
      <w:r>
        <w:rPr>
          <w:rFonts w:eastAsia="MS Minchofalt"/>
          <w:bCs/>
          <w:lang w:val="pl-PL"/>
        </w:rPr>
        <w:t xml:space="preserve"> ādi-graṇāl lāvaṇyābhirūptā mādhuryāt samaya-yogya-śaityoṣṇādyāḥ ||304|| guṇāḥ svarūpaṁ sanātanātmā svarūpāntaḥ-praviṣṭā </w:t>
      </w:r>
      <w:r w:rsidRPr="00CF6CAA">
        <w:rPr>
          <w:rFonts w:eastAsia="MS Minchofalt"/>
          <w:bCs/>
          <w:lang w:val="pl-PL"/>
        </w:rPr>
        <w:t>ity arthaḥ |</w:t>
      </w:r>
      <w:r>
        <w:rPr>
          <w:rFonts w:eastAsia="MS Minchofalt"/>
          <w:bCs/>
          <w:lang w:val="pl-PL"/>
        </w:rPr>
        <w:t xml:space="preserve"> bhedam apūrvavat-pratītiḥ ||305|| eṣām iti | eṣāṁ kāyikādīnāṁ trividhānām ālambanatvaṁ śrī-kṛṣṇaḥ kiśoraḥ sundara ity-ādi-bhāvanayā | uddīpanatā kṛṣṇasya kaiśoraṁ saundaryaṁ jātam ity-ādi-bhāvanayā ||307||</w:t>
      </w:r>
    </w:p>
    <w:p w:rsidR="005812F8" w:rsidRDefault="005812F8" w:rsidP="00B20AE5">
      <w:pPr>
        <w:rPr>
          <w:rFonts w:eastAsia="MS Minchofalt"/>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guṇāḥ svarūpam eveti | svarūpa-dharmatvāt svarūpāntaḥ-praviṣṭā </w:t>
      </w:r>
      <w:r w:rsidRPr="00CF6CAA">
        <w:rPr>
          <w:rFonts w:eastAsia="MS Minchofalt"/>
          <w:bCs/>
          <w:lang w:val="pl-PL"/>
        </w:rPr>
        <w:t>ity arthaḥ |</w:t>
      </w:r>
      <w:r>
        <w:rPr>
          <w:rFonts w:eastAsia="MS Minchofalt"/>
          <w:bCs/>
          <w:lang w:val="pl-PL"/>
        </w:rPr>
        <w:t xml:space="preserve"> bhedaṁ svarūpād atyanta-pṛthaktvaṁ svīkṛtyopacaryety arthaḥ | yadā kṛṣṇaḥ suramyāṅga iti vibhāvyate, tadā ālambana-koṭau praveśaḥ | yadā tu kṛṣṇasya suramyāṅgatvam iti bhāvyate, tadoddīpana-koṭau praveśa iti bhāvaḥ ||305|| bhūṣaṇādeḥ kealam uddīpanatvam eva ||306|| eṣāṁ guṇānāṁ tv ālambanatvaṁ tathaivoddīpnatvam api jñeyam ||307||</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2.1.308-309 ||</w:t>
      </w:r>
    </w:p>
    <w:p w:rsidR="005812F8" w:rsidRDefault="005812F8" w:rsidP="00B20AE5">
      <w:pPr>
        <w:rPr>
          <w:rFonts w:eastAsia="MS Minchofalt"/>
          <w:lang w:val="pl-PL"/>
        </w:rPr>
      </w:pPr>
    </w:p>
    <w:p w:rsidR="005812F8" w:rsidRDefault="005812F8" w:rsidP="00B20AE5">
      <w:pPr>
        <w:ind w:firstLine="720"/>
        <w:rPr>
          <w:b/>
          <w:bCs/>
          <w:lang w:val="fr-CA"/>
        </w:rPr>
      </w:pPr>
      <w:r w:rsidRPr="0099289B">
        <w:rPr>
          <w:lang w:val="fr-CA"/>
        </w:rPr>
        <w:t xml:space="preserve">tatra </w:t>
      </w:r>
      <w:r>
        <w:rPr>
          <w:b/>
          <w:bCs/>
          <w:lang w:val="fr-CA"/>
        </w:rPr>
        <w:t>vayaḥ—</w:t>
      </w:r>
    </w:p>
    <w:p w:rsidR="005812F8" w:rsidRDefault="005812F8" w:rsidP="00B20AE5">
      <w:pPr>
        <w:pStyle w:val="Versequote"/>
      </w:pPr>
      <w:r>
        <w:t>vayaḥ kaumāra-paugaṇḍa-kaiśoram iti tat tridhā ||</w:t>
      </w:r>
    </w:p>
    <w:p w:rsidR="005812F8" w:rsidRDefault="005812F8" w:rsidP="00B20AE5">
      <w:pPr>
        <w:pStyle w:val="Versequote"/>
      </w:pPr>
      <w:r>
        <w:t>kaumāraṁ pañcamābdāntaṁ paugaṇḍaṁ daśamāvadhi |</w:t>
      </w:r>
    </w:p>
    <w:p w:rsidR="005812F8" w:rsidRDefault="005812F8" w:rsidP="00B20AE5">
      <w:pPr>
        <w:pStyle w:val="Versequote"/>
      </w:pPr>
      <w:r>
        <w:t>ā-ṣoḍaśāc ca kaiśoraṁ yauvanaṁ syāt tataḥ param ||</w:t>
      </w:r>
    </w:p>
    <w:p w:rsidR="005812F8" w:rsidRDefault="005812F8" w:rsidP="00B20AE5"/>
    <w:p w:rsidR="005812F8" w:rsidRDefault="005812F8" w:rsidP="00B20AE5">
      <w:pPr>
        <w:rPr>
          <w:rFonts w:eastAsia="MS Minchofalt"/>
          <w:bCs/>
          <w:color w:val="0000FF"/>
          <w:lang w:val="pl-PL"/>
        </w:rPr>
      </w:pPr>
      <w:r>
        <w:rPr>
          <w:rFonts w:eastAsia="MS Minchofalt"/>
          <w:b/>
          <w:bCs/>
          <w:lang w:val="pl-PL"/>
        </w:rPr>
        <w:t xml:space="preserve">śrī-jīvaḥ, viśvanāthaḥ : </w:t>
      </w:r>
      <w:r>
        <w:rPr>
          <w:rFonts w:eastAsia="MS Minchofalt"/>
          <w:bCs/>
          <w:lang w:val="pl-PL"/>
        </w:rPr>
        <w:t>kaumāram ity ādikaṁ dṛṣṭānta-mātraṁ, śrī-kṛṣṇe tu viśeṣo jñeyaḥ | yathā—</w:t>
      </w:r>
    </w:p>
    <w:p w:rsidR="005812F8" w:rsidRPr="005B429B" w:rsidRDefault="005812F8" w:rsidP="00B20AE5">
      <w:pPr>
        <w:pStyle w:val="Quote"/>
        <w:rPr>
          <w:noProof w:val="0"/>
          <w:color w:val="0000FF"/>
          <w:cs/>
        </w:rPr>
      </w:pPr>
      <w:r w:rsidRPr="005B429B">
        <w:rPr>
          <w:noProof w:val="0"/>
          <w:color w:val="0000FF"/>
          <w:cs/>
        </w:rPr>
        <w:t>kālenālpena rājarṣe rāmaḥ kṛṣṇaś ca gokule</w:t>
      </w:r>
      <w:r w:rsidRPr="005B429B">
        <w:rPr>
          <w:rFonts w:eastAsia="MS Minchofalt"/>
          <w:color w:val="0000FF"/>
        </w:rPr>
        <w:t xml:space="preserve"> |</w:t>
      </w:r>
    </w:p>
    <w:p w:rsidR="005812F8" w:rsidRPr="0099289B" w:rsidRDefault="005812F8" w:rsidP="00B20AE5">
      <w:pPr>
        <w:pStyle w:val="Quote"/>
        <w:rPr>
          <w:rFonts w:eastAsia="MS Minchofalt"/>
          <w:bCs/>
          <w:color w:val="0000FF"/>
          <w:lang w:val="pl-PL"/>
        </w:rPr>
      </w:pPr>
      <w:r w:rsidRPr="005B429B">
        <w:rPr>
          <w:noProof w:val="0"/>
          <w:color w:val="0000FF"/>
          <w:cs/>
        </w:rPr>
        <w:t>aghṛṣṭa-jānubhiḥ padbhir vicakramatur añjasā</w:t>
      </w:r>
      <w:r w:rsidRPr="005B429B">
        <w:rPr>
          <w:rFonts w:eastAsia="MS Minchofalt"/>
          <w:color w:val="0000FF"/>
        </w:rPr>
        <w:t xml:space="preserve"> </w:t>
      </w:r>
      <w:r>
        <w:rPr>
          <w:rFonts w:eastAsia="MS Minchofalt"/>
        </w:rPr>
        <w:t>[bhā.</w:t>
      </w:r>
      <w:r>
        <w:rPr>
          <w:rFonts w:eastAsia="MS Minchofalt"/>
          <w:lang w:val="en-US"/>
        </w:rPr>
        <w:t xml:space="preserve"> </w:t>
      </w:r>
      <w:r>
        <w:rPr>
          <w:rFonts w:eastAsia="MS Minchofalt"/>
        </w:rPr>
        <w:t>10.8.26] ity ādikam</w:t>
      </w:r>
      <w:r>
        <w:rPr>
          <w:rFonts w:eastAsia="MS Minchofalt"/>
          <w:lang w:val="en-US"/>
        </w:rPr>
        <w:t xml:space="preserve"> </w:t>
      </w:r>
      <w:r>
        <w:rPr>
          <w:rFonts w:eastAsia="MS Minchofalt"/>
        </w:rPr>
        <w:t>||309||</w:t>
      </w:r>
    </w:p>
    <w:p w:rsidR="005812F8" w:rsidRDefault="005812F8" w:rsidP="00B20AE5">
      <w:pPr>
        <w:rPr>
          <w:rFonts w:eastAsia="MS Minchofalt"/>
          <w:b/>
          <w:bCs/>
          <w:lang w:val="pl-PL"/>
        </w:rPr>
      </w:pPr>
    </w:p>
    <w:p w:rsidR="005812F8" w:rsidRPr="00DE37CF" w:rsidRDefault="005812F8" w:rsidP="00B20AE5">
      <w:pPr>
        <w:rPr>
          <w:rFonts w:eastAsia="MS Minchofalt"/>
          <w:bCs/>
          <w:lang w:val="pl-PL"/>
        </w:rPr>
      </w:pPr>
      <w:r>
        <w:rPr>
          <w:rFonts w:eastAsia="MS Minchofalt"/>
          <w:b/>
          <w:bCs/>
          <w:lang w:val="pl-PL"/>
        </w:rPr>
        <w:t>mukundaḥ :</w:t>
      </w:r>
      <w:r>
        <w:rPr>
          <w:rFonts w:eastAsia="MS Minchofalt"/>
          <w:bCs/>
          <w:lang w:val="pl-PL"/>
        </w:rPr>
        <w:t xml:space="preserve"> kaumāram ity ādi sāmānya-lakṣaṇaṁ śrī-kṛṣṇeviśeṣas tūdāharaṇeṣu bodhyaḥ ||309||</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2.1.310-312 ||</w:t>
      </w:r>
    </w:p>
    <w:p w:rsidR="005812F8" w:rsidRDefault="005812F8" w:rsidP="00B20AE5">
      <w:pPr>
        <w:rPr>
          <w:rFonts w:eastAsia="MS Minchofalt"/>
          <w:lang w:val="pl-PL"/>
        </w:rPr>
      </w:pPr>
    </w:p>
    <w:p w:rsidR="005812F8" w:rsidRDefault="005812F8" w:rsidP="00B20AE5">
      <w:pPr>
        <w:pStyle w:val="Versequote"/>
      </w:pPr>
      <w:r>
        <w:t>aucityāt tatra kaumāraṁ vaktavyaṁ vatsale rase |</w:t>
      </w:r>
    </w:p>
    <w:p w:rsidR="005812F8" w:rsidRDefault="005812F8" w:rsidP="00B20AE5">
      <w:pPr>
        <w:pStyle w:val="Versequote"/>
      </w:pPr>
      <w:r>
        <w:t>paugaṇḍaṁ preyasi tat-tat-khelādi-yogataḥ ||</w:t>
      </w:r>
    </w:p>
    <w:p w:rsidR="005812F8" w:rsidRDefault="005812F8" w:rsidP="00B20AE5">
      <w:pPr>
        <w:pStyle w:val="Versequote"/>
      </w:pPr>
      <w:r>
        <w:t>śraiṣṭhyam ujjvala evāsya kaiśorasya tathāpy adaḥ |</w:t>
      </w:r>
    </w:p>
    <w:p w:rsidR="005812F8" w:rsidRDefault="005812F8" w:rsidP="00B20AE5">
      <w:pPr>
        <w:pStyle w:val="Versequote"/>
      </w:pPr>
      <w:r>
        <w:t>prāyaḥ sarva-rasaucityād atrodāhriyate kramāt ||</w:t>
      </w:r>
    </w:p>
    <w:p w:rsidR="005812F8" w:rsidRDefault="005812F8" w:rsidP="00B20AE5">
      <w:pPr>
        <w:pStyle w:val="Versequote"/>
      </w:pPr>
      <w:r>
        <w:t>ādyaṁ madhyaṁ tathā śeṣaṁ kaiśoraṁ trividhaṁ bhavet ||</w:t>
      </w:r>
    </w:p>
    <w:p w:rsidR="005812F8" w:rsidRDefault="005812F8" w:rsidP="00B20AE5">
      <w:pPr>
        <w:rPr>
          <w:rFonts w:eastAsia="MS Minchofalt"/>
          <w:lang w:val="fr-CA"/>
        </w:rPr>
      </w:pPr>
    </w:p>
    <w:p w:rsidR="005812F8" w:rsidRPr="0080395E" w:rsidRDefault="005812F8" w:rsidP="00B20AE5">
      <w:r>
        <w:rPr>
          <w:rFonts w:eastAsia="MS Minchofalt"/>
          <w:b/>
          <w:bCs/>
          <w:lang w:val="pl-PL"/>
        </w:rPr>
        <w:t xml:space="preserve">śrī-jīvaḥ : </w:t>
      </w:r>
      <w:r>
        <w:rPr>
          <w:rFonts w:eastAsia="MS Minchofalt"/>
          <w:bCs/>
          <w:lang w:val="pl-PL"/>
        </w:rPr>
        <w:t xml:space="preserve">tatra tat-tat-khelādi-yogato yadaucitaṁ yogyatātiśayas tasmād iti triṣv api yojanīyam ||310|| prāyo bāhulyena ||311|| śiṣyate nityam eka-rūpatayā tiṣṭhatīti śeṣaḥ | parama-pūrṇāvastham </w:t>
      </w:r>
      <w:r w:rsidRPr="00EC1A06">
        <w:rPr>
          <w:rFonts w:eastAsia="MS Minchofalt"/>
          <w:bCs/>
          <w:lang w:val="pl-PL"/>
        </w:rPr>
        <w:t>ity arthaḥ |</w:t>
      </w:r>
      <w:r>
        <w:rPr>
          <w:rFonts w:eastAsia="MS Minchofalt"/>
          <w:bCs/>
          <w:lang w:val="pl-PL"/>
        </w:rPr>
        <w:t xml:space="preserve"> tad evaṁ nirukti-balād vakṣyamāṇena carama-śabdenāpi tādṛg-avasthaṁ vācanīyam | carati svāvirbhāvottaraṁ sarva-kālaṁ sañcarati, na tu kaumārādivad vyabhicarati | mā lakṣmīr yasminn iti ||312||</w:t>
      </w:r>
    </w:p>
    <w:p w:rsidR="005812F8" w:rsidRDefault="005812F8" w:rsidP="00B20AE5">
      <w:pPr>
        <w:rPr>
          <w:rFonts w:eastAsia="MS Minchofalt"/>
          <w:b/>
          <w:bCs/>
          <w:lang w:val="pl-PL"/>
        </w:rPr>
      </w:pPr>
    </w:p>
    <w:p w:rsidR="005812F8" w:rsidRPr="0035629D" w:rsidRDefault="005812F8" w:rsidP="00B20AE5">
      <w:pPr>
        <w:rPr>
          <w:rFonts w:eastAsia="MS Minchofalt"/>
          <w:bCs/>
          <w:lang w:val="pl-PL"/>
        </w:rPr>
      </w:pPr>
      <w:r>
        <w:rPr>
          <w:rFonts w:eastAsia="MS Minchofalt"/>
          <w:b/>
          <w:bCs/>
          <w:lang w:val="pl-PL"/>
        </w:rPr>
        <w:t>mukundaḥ :</w:t>
      </w:r>
      <w:r>
        <w:rPr>
          <w:rFonts w:eastAsia="MS Minchofalt"/>
          <w:bCs/>
          <w:lang w:val="pl-PL"/>
        </w:rPr>
        <w:t xml:space="preserve"> prāya iti | ādya-madhya-bālya-līlānāṁ karaṇābhāvāt ||311|| śiṣyate nityam eka-rūpatayā tiṣṭhatīti śeṣaṁ parama-pūrṇāvastham ity arthaḥ ||312||</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paugaṇḍaṁ preyasi sakhya-rase tat-tat-khelādi-yogāt śreṣṭham | tathojjvala-rasa eva kaiśorasya adaḥ śraiṣṭhyam | prāyo bāhulyena sarveṣāṁ rasānām aucityād atra kaiśoa eva kramād udāhriyate ||310-311|| </w:t>
      </w:r>
    </w:p>
    <w:p w:rsidR="005812F8" w:rsidRDefault="005812F8" w:rsidP="00B20AE5">
      <w:pPr>
        <w:rPr>
          <w:rFonts w:eastAsia="MS Minchofalt"/>
          <w:bCs/>
          <w:lang w:val="pl-PL"/>
        </w:rPr>
      </w:pPr>
    </w:p>
    <w:p w:rsidR="005812F8" w:rsidRPr="0080395E" w:rsidRDefault="005812F8" w:rsidP="00B20AE5">
      <w:r>
        <w:rPr>
          <w:rFonts w:eastAsia="MS Minchofalt"/>
          <w:bCs/>
          <w:lang w:val="pl-PL"/>
        </w:rPr>
        <w:t xml:space="preserve">śiṣyate nityam eka-rūpatayā tiṣṭhatīti śeṣaṁ parama-pūrṇāvastham </w:t>
      </w:r>
      <w:r w:rsidRPr="00EC1A06">
        <w:rPr>
          <w:rFonts w:eastAsia="MS Minchofalt"/>
          <w:bCs/>
          <w:lang w:val="pl-PL"/>
        </w:rPr>
        <w:t>ity arthaḥ |</w:t>
      </w:r>
      <w:r>
        <w:rPr>
          <w:rFonts w:eastAsia="MS Minchofalt"/>
          <w:bCs/>
          <w:lang w:val="pl-PL"/>
        </w:rPr>
        <w:t xml:space="preserve"> tad evaṁ nirukti-balād vakṣyamāṇa-carama-śabdenāpi tādṛśāvasthatvaṁ vācanīyam | carati svāvirbhāva-kālottaraṁ sarva-kālaṁ sañcarati, na tu kaumārādivad vyabhicarati | mā lakṣmīr yasminn iti ||312||</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2.1.313-314 ||</w:t>
      </w:r>
    </w:p>
    <w:p w:rsidR="005812F8" w:rsidRDefault="005812F8" w:rsidP="00B20AE5">
      <w:pPr>
        <w:rPr>
          <w:rFonts w:eastAsia="MS Minchofalt"/>
          <w:lang w:val="pl-PL"/>
        </w:rPr>
      </w:pPr>
    </w:p>
    <w:p w:rsidR="005812F8" w:rsidRDefault="005812F8" w:rsidP="00B20AE5">
      <w:pPr>
        <w:ind w:firstLine="720"/>
        <w:rPr>
          <w:rFonts w:eastAsia="MS Minchofalt"/>
          <w:b/>
          <w:bCs/>
          <w:lang w:val="fr-CA"/>
        </w:rPr>
      </w:pPr>
      <w:r>
        <w:rPr>
          <w:rFonts w:eastAsia="MS Minchofalt"/>
          <w:lang w:val="fr-CA"/>
        </w:rPr>
        <w:t xml:space="preserve">tatra </w:t>
      </w:r>
      <w:r>
        <w:rPr>
          <w:rFonts w:eastAsia="MS Minchofalt"/>
          <w:b/>
          <w:bCs/>
          <w:lang w:val="fr-CA"/>
        </w:rPr>
        <w:t>ādyam—</w:t>
      </w:r>
    </w:p>
    <w:p w:rsidR="005812F8" w:rsidRDefault="005812F8" w:rsidP="00B20AE5">
      <w:pPr>
        <w:pStyle w:val="Versequote"/>
        <w:rPr>
          <w:rFonts w:eastAsia="MS Minchofalt"/>
        </w:rPr>
      </w:pPr>
      <w:r>
        <w:rPr>
          <w:rFonts w:eastAsia="MS Minchofalt"/>
        </w:rPr>
        <w:t>varṇasyojjvalatā kāpi netrānte cāruṇa-cchaviḥ |</w:t>
      </w:r>
    </w:p>
    <w:p w:rsidR="005812F8" w:rsidRDefault="005812F8" w:rsidP="00B20AE5">
      <w:pPr>
        <w:pStyle w:val="Versequote"/>
        <w:rPr>
          <w:rFonts w:eastAsia="MS Minchofalt"/>
        </w:rPr>
      </w:pPr>
      <w:r>
        <w:rPr>
          <w:rFonts w:eastAsia="MS Minchofalt"/>
        </w:rPr>
        <w:t>romāvali-prakaṭatā kaiśore prathame sati ||</w:t>
      </w:r>
    </w:p>
    <w:p w:rsidR="005812F8" w:rsidRDefault="005812F8" w:rsidP="00B20AE5">
      <w:pPr>
        <w:rPr>
          <w:rFonts w:eastAsia="MS Minchofalt"/>
          <w:b/>
          <w:bCs/>
          <w:lang w:val="fr-CA"/>
        </w:rPr>
      </w:pPr>
    </w:p>
    <w:p w:rsidR="005812F8" w:rsidRDefault="005812F8" w:rsidP="00B20AE5">
      <w:pPr>
        <w:ind w:firstLine="720"/>
        <w:rPr>
          <w:rFonts w:eastAsia="MS Minchofalt"/>
          <w:lang w:val="fr-CA"/>
        </w:rPr>
      </w:pPr>
      <w:r>
        <w:rPr>
          <w:rFonts w:eastAsia="MS Minchofalt"/>
          <w:lang w:val="fr-CA"/>
        </w:rPr>
        <w:t xml:space="preserve">tathā— </w:t>
      </w:r>
    </w:p>
    <w:p w:rsidR="005812F8" w:rsidRDefault="005812F8" w:rsidP="00B20AE5">
      <w:pPr>
        <w:pStyle w:val="Versequote"/>
        <w:rPr>
          <w:rFonts w:eastAsia="MS Minchofalt"/>
        </w:rPr>
      </w:pPr>
      <w:r>
        <w:rPr>
          <w:rFonts w:eastAsia="MS Minchofalt"/>
        </w:rPr>
        <w:t>harati śitimā ko’py aṅgānāṁ mahendra-maṇi-śriyaṁ</w:t>
      </w:r>
    </w:p>
    <w:p w:rsidR="005812F8" w:rsidRDefault="005812F8" w:rsidP="00B20AE5">
      <w:pPr>
        <w:pStyle w:val="Versequote"/>
        <w:rPr>
          <w:rFonts w:eastAsia="MS Minchofalt"/>
        </w:rPr>
      </w:pPr>
      <w:r>
        <w:rPr>
          <w:rFonts w:eastAsia="MS Minchofalt"/>
        </w:rPr>
        <w:t>praviśati dṛśor ante kāntir manāg iva lohinī |</w:t>
      </w:r>
    </w:p>
    <w:p w:rsidR="005812F8" w:rsidRDefault="005812F8" w:rsidP="00B20AE5">
      <w:pPr>
        <w:pStyle w:val="Versequote"/>
        <w:rPr>
          <w:rFonts w:eastAsia="MS Minchofalt"/>
        </w:rPr>
      </w:pPr>
      <w:r>
        <w:rPr>
          <w:rFonts w:eastAsia="MS Minchofalt"/>
        </w:rPr>
        <w:t xml:space="preserve">sakhi tanu- ruhāṁ rājiḥ sūkṣmā darāsya virohate </w:t>
      </w:r>
    </w:p>
    <w:p w:rsidR="005812F8" w:rsidRDefault="005812F8" w:rsidP="00B20AE5">
      <w:pPr>
        <w:pStyle w:val="Versequote"/>
        <w:rPr>
          <w:rFonts w:eastAsia="MS Minchofalt"/>
        </w:rPr>
      </w:pPr>
      <w:r>
        <w:rPr>
          <w:rFonts w:eastAsia="MS Minchofalt"/>
        </w:rPr>
        <w:t>sphurati suṣamā navyedānīṁ tanau vana-mālinaḥ ||</w:t>
      </w:r>
    </w:p>
    <w:p w:rsidR="005812F8" w:rsidRDefault="005812F8" w:rsidP="00B20AE5">
      <w:pPr>
        <w:pStyle w:val="Versequote"/>
        <w:rPr>
          <w:rFonts w:eastAsia="MS Minchofalt"/>
          <w:lang w:val="fr-CA"/>
        </w:rPr>
      </w:pPr>
    </w:p>
    <w:p w:rsidR="005812F8" w:rsidRPr="006D7DF2" w:rsidRDefault="005812F8" w:rsidP="00B20AE5">
      <w:pPr>
        <w:rPr>
          <w:rFonts w:eastAsia="MS Minchofalt"/>
          <w:bCs/>
          <w:lang w:val="pl-PL"/>
        </w:rPr>
      </w:pPr>
      <w:r>
        <w:rPr>
          <w:rFonts w:eastAsia="MS Minchofalt"/>
          <w:b/>
          <w:bCs/>
          <w:lang w:val="pl-PL"/>
        </w:rPr>
        <w:t xml:space="preserve">śrī-jīvaḥ, viśvanāthaḥ : </w:t>
      </w:r>
      <w:r>
        <w:rPr>
          <w:rFonts w:eastAsia="MS Minchofalt"/>
          <w:bCs/>
          <w:lang w:val="pl-PL"/>
        </w:rPr>
        <w:t xml:space="preserve">śitimā śyāmatātiśayaḥ | tālavyādir ayam | </w:t>
      </w:r>
      <w:r w:rsidRPr="00BC6B8F">
        <w:rPr>
          <w:rFonts w:eastAsia="MS Minchofalt"/>
          <w:bCs/>
          <w:color w:val="0000FF"/>
          <w:lang w:val="pl-PL"/>
        </w:rPr>
        <w:t>śitī dhavala-mecak</w:t>
      </w:r>
      <w:r>
        <w:rPr>
          <w:rFonts w:eastAsia="MS Minchofalt"/>
          <w:bCs/>
          <w:color w:val="0000FF"/>
          <w:lang w:val="pl-PL"/>
        </w:rPr>
        <w:t>au</w:t>
      </w:r>
      <w:r w:rsidRPr="00BC6B8F">
        <w:rPr>
          <w:rFonts w:eastAsia="MS Minchofalt"/>
          <w:bCs/>
          <w:color w:val="0000FF"/>
          <w:lang w:val="pl-PL"/>
        </w:rPr>
        <w:t xml:space="preserve"> </w:t>
      </w:r>
      <w:r>
        <w:rPr>
          <w:rFonts w:eastAsia="MS Minchofalt"/>
          <w:bCs/>
          <w:lang w:val="pl-PL"/>
        </w:rPr>
        <w:t>ity amaraḥ | lohinī rakta-varṇā</w:t>
      </w:r>
      <w:r>
        <w:rPr>
          <w:rStyle w:val="FootnoteReference"/>
          <w:rFonts w:eastAsia="MS Minchofalt" w:cs="Balaram"/>
          <w:bCs/>
          <w:lang w:val="pl-PL"/>
        </w:rPr>
        <w:footnoteReference w:id="11"/>
      </w:r>
      <w:r>
        <w:rPr>
          <w:rFonts w:eastAsia="MS Minchofalt"/>
          <w:bCs/>
          <w:lang w:val="pl-PL"/>
        </w:rPr>
        <w:t xml:space="preserve"> | tad idaṁ tasyāgraja-bhrātṛ-jāyāyā vacanam ||314||</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śitimā śyāmatātiśayaḥ | lohinī rakta-varṇā</w:t>
      </w:r>
      <w:r>
        <w:rPr>
          <w:rStyle w:val="FootnoteReference"/>
          <w:rFonts w:eastAsia="MS Minchofalt" w:cs="Balaram"/>
          <w:bCs/>
          <w:lang w:val="pl-PL"/>
        </w:rPr>
        <w:t xml:space="preserve"> </w:t>
      </w:r>
      <w:r>
        <w:rPr>
          <w:rFonts w:eastAsia="MS Minchofalt"/>
          <w:bCs/>
          <w:lang w:val="pl-PL"/>
        </w:rPr>
        <w:t>||314||</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2.1.315-316 ||</w:t>
      </w:r>
    </w:p>
    <w:p w:rsidR="005812F8" w:rsidRDefault="005812F8" w:rsidP="00B20AE5">
      <w:pPr>
        <w:rPr>
          <w:rFonts w:eastAsia="MS Minchofalt"/>
          <w:lang w:val="pl-PL"/>
        </w:rPr>
      </w:pPr>
    </w:p>
    <w:p w:rsidR="005812F8" w:rsidRDefault="005812F8" w:rsidP="00B20AE5">
      <w:pPr>
        <w:pStyle w:val="Versequote"/>
        <w:rPr>
          <w:rFonts w:eastAsia="MS Minchofalt"/>
        </w:rPr>
      </w:pPr>
      <w:r>
        <w:rPr>
          <w:rFonts w:eastAsia="MS Minchofalt"/>
        </w:rPr>
        <w:t>vaijayantī-śikhaṇḍādi-naṭa-pravara-veśatā |</w:t>
      </w:r>
    </w:p>
    <w:p w:rsidR="005812F8" w:rsidRDefault="005812F8" w:rsidP="00B20AE5">
      <w:pPr>
        <w:pStyle w:val="Versequote"/>
        <w:rPr>
          <w:rFonts w:eastAsia="MS Minchofalt"/>
        </w:rPr>
      </w:pPr>
      <w:r>
        <w:rPr>
          <w:rFonts w:eastAsia="MS Minchofalt"/>
        </w:rPr>
        <w:t>vaṁśī-madhurimā vastra-śobhā cātra paricchadaḥ ||</w:t>
      </w:r>
    </w:p>
    <w:p w:rsidR="005812F8" w:rsidRDefault="005812F8" w:rsidP="00B20AE5">
      <w:pPr>
        <w:rPr>
          <w:rFonts w:eastAsia="MS Minchofalt"/>
          <w:b/>
          <w:bCs/>
          <w:lang w:val="fr-CA"/>
        </w:rPr>
      </w:pPr>
    </w:p>
    <w:p w:rsidR="005812F8" w:rsidRDefault="005812F8" w:rsidP="00B20AE5">
      <w:pPr>
        <w:ind w:firstLine="720"/>
        <w:rPr>
          <w:rFonts w:eastAsia="MS Minchofalt"/>
          <w:lang w:val="fr-CA"/>
        </w:rPr>
      </w:pPr>
      <w:r>
        <w:rPr>
          <w:rFonts w:eastAsia="MS Minchofalt"/>
          <w:lang w:val="fr-CA"/>
        </w:rPr>
        <w:t xml:space="preserve">yathā </w:t>
      </w:r>
      <w:r>
        <w:rPr>
          <w:rFonts w:eastAsia="MS Minchofalt"/>
          <w:color w:val="FF0000"/>
          <w:lang w:val="fr-CA"/>
        </w:rPr>
        <w:t>śrī-daśame</w:t>
      </w:r>
      <w:r>
        <w:rPr>
          <w:rFonts w:eastAsia="MS Minchofalt"/>
          <w:lang w:val="fr-CA"/>
        </w:rPr>
        <w:t xml:space="preserve"> (10.21.5)—</w:t>
      </w:r>
    </w:p>
    <w:p w:rsidR="005812F8" w:rsidRDefault="005812F8" w:rsidP="00B20AE5">
      <w:pPr>
        <w:ind w:firstLine="720"/>
        <w:rPr>
          <w:rFonts w:eastAsia="MS Minchofalt"/>
          <w:lang w:val="fr-CA"/>
        </w:rPr>
      </w:pPr>
    </w:p>
    <w:p w:rsidR="005812F8" w:rsidRPr="007E5674" w:rsidRDefault="005812F8" w:rsidP="00B20AE5">
      <w:pPr>
        <w:pStyle w:val="Versequote"/>
        <w:rPr>
          <w:color w:val="0000FF"/>
        </w:rPr>
      </w:pPr>
      <w:r w:rsidRPr="007E5674">
        <w:rPr>
          <w:color w:val="0000FF"/>
        </w:rPr>
        <w:t>barhāpīḍaṁ naṭa-vara-vapuḥ karṇayoḥ karṇikāraṁ</w:t>
      </w:r>
    </w:p>
    <w:p w:rsidR="005812F8" w:rsidRPr="007E5674" w:rsidRDefault="005812F8" w:rsidP="00B20AE5">
      <w:pPr>
        <w:pStyle w:val="Versequote"/>
        <w:rPr>
          <w:color w:val="0000FF"/>
        </w:rPr>
      </w:pPr>
      <w:r w:rsidRPr="007E5674">
        <w:rPr>
          <w:color w:val="0000FF"/>
        </w:rPr>
        <w:t>bibhrad-vāsaḥ kanaka-kapiśaṁ vaijayantīṁ ca mālām |</w:t>
      </w:r>
    </w:p>
    <w:p w:rsidR="005812F8" w:rsidRPr="007E5674" w:rsidRDefault="005812F8" w:rsidP="00B20AE5">
      <w:pPr>
        <w:pStyle w:val="Versequote"/>
        <w:rPr>
          <w:color w:val="0000FF"/>
        </w:rPr>
      </w:pPr>
      <w:r w:rsidRPr="007E5674">
        <w:rPr>
          <w:color w:val="0000FF"/>
        </w:rPr>
        <w:t>randhrān veṇor adhara-sudhayā pūrayan gopa-vṛndair</w:t>
      </w:r>
    </w:p>
    <w:p w:rsidR="005812F8" w:rsidRPr="007E5674" w:rsidRDefault="005812F8" w:rsidP="00B20AE5">
      <w:pPr>
        <w:pStyle w:val="Versequote"/>
        <w:rPr>
          <w:color w:val="0000FF"/>
        </w:rPr>
      </w:pPr>
      <w:r w:rsidRPr="007E5674">
        <w:rPr>
          <w:color w:val="0000FF"/>
        </w:rPr>
        <w:t>vṛndāraṇyaṁ sva-pada-ramaṇaṁ prāviśad gīta-kīrtiḥ ||</w:t>
      </w:r>
    </w:p>
    <w:p w:rsidR="005812F8" w:rsidRDefault="005812F8" w:rsidP="00B20AE5">
      <w:pPr>
        <w:rPr>
          <w:lang w:val="fr-CA"/>
        </w:rPr>
      </w:pPr>
    </w:p>
    <w:p w:rsidR="005812F8" w:rsidRPr="00C62E10" w:rsidRDefault="005812F8" w:rsidP="00B20AE5">
      <w:pPr>
        <w:rPr>
          <w:rFonts w:eastAsia="MS Minchofalt"/>
          <w:bCs/>
          <w:lang w:val="pl-PL"/>
        </w:rPr>
      </w:pPr>
      <w:r>
        <w:rPr>
          <w:rFonts w:eastAsia="MS Minchofalt"/>
          <w:b/>
          <w:bCs/>
          <w:lang w:val="pl-PL"/>
        </w:rPr>
        <w:t xml:space="preserve">śrī-jīvaḥ, viśvanāthaḥ : </w:t>
      </w:r>
      <w:r w:rsidRPr="00C62E10">
        <w:rPr>
          <w:rFonts w:eastAsia="MS Minchofalt"/>
          <w:bCs/>
          <w:i/>
          <w:iCs/>
          <w:lang w:val="en-US"/>
        </w:rPr>
        <w:t>na vyākhyātam |</w:t>
      </w:r>
      <w:r>
        <w:rPr>
          <w:rFonts w:eastAsia="MS Minchofalt"/>
          <w:bCs/>
          <w:i/>
          <w:iCs/>
          <w:lang w:val="en-US"/>
        </w:rPr>
        <w:t xml:space="preserve"> </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barhāpīḍam iti | madhya-paugaṇḍārambhe anyasya prathama-kaiśorārambhavad bhāsamānatvāt tad udāhṛtam—</w:t>
      </w:r>
    </w:p>
    <w:p w:rsidR="005812F8" w:rsidRDefault="005812F8" w:rsidP="00B20AE5">
      <w:pPr>
        <w:rPr>
          <w:rFonts w:eastAsia="MS Minchofalt"/>
          <w:bCs/>
          <w:lang w:val="pl-PL"/>
        </w:rPr>
      </w:pPr>
    </w:p>
    <w:p w:rsidR="005812F8" w:rsidRPr="00C62E10" w:rsidRDefault="005812F8" w:rsidP="00B20AE5">
      <w:pPr>
        <w:pStyle w:val="Quote"/>
        <w:rPr>
          <w:rFonts w:eastAsia="MS Minchofalt"/>
          <w:color w:val="0000FF"/>
        </w:rPr>
      </w:pPr>
      <w:r w:rsidRPr="00C62E10">
        <w:rPr>
          <w:rFonts w:eastAsia="MS Minchofalt"/>
          <w:color w:val="0000FF"/>
        </w:rPr>
        <w:t>paugaṇḍa-madhya evāyaṁ harir dīvyan virājate |</w:t>
      </w:r>
    </w:p>
    <w:p w:rsidR="005812F8" w:rsidRDefault="005812F8" w:rsidP="00B20AE5">
      <w:pPr>
        <w:pStyle w:val="Quote"/>
        <w:rPr>
          <w:rFonts w:eastAsia="MS Minchofalt"/>
        </w:rPr>
      </w:pPr>
      <w:r w:rsidRPr="00C62E10">
        <w:rPr>
          <w:rFonts w:eastAsia="MS Minchofalt"/>
          <w:color w:val="0000FF"/>
        </w:rPr>
        <w:t>mādhyuryādbhuta-rūpatvāt kaiśorāgrāṁśa-bhāg iva ||</w:t>
      </w:r>
      <w:r>
        <w:rPr>
          <w:rFonts w:eastAsia="MS Minchofalt"/>
          <w:color w:val="0000FF"/>
        </w:rPr>
        <w:t xml:space="preserve"> </w:t>
      </w:r>
      <w:r>
        <w:rPr>
          <w:rFonts w:eastAsia="MS Minchofalt"/>
        </w:rPr>
        <w:t xml:space="preserve">[bha.ra.si. 3.3.71] </w:t>
      </w:r>
    </w:p>
    <w:p w:rsidR="005812F8" w:rsidRDefault="005812F8" w:rsidP="00B20AE5">
      <w:pPr>
        <w:rPr>
          <w:rFonts w:eastAsia="MS Minchofalt"/>
        </w:rPr>
      </w:pPr>
    </w:p>
    <w:p w:rsidR="005812F8" w:rsidRDefault="005812F8" w:rsidP="00B20AE5">
      <w:pPr>
        <w:rPr>
          <w:rFonts w:eastAsia="MS Minchofalt"/>
        </w:rPr>
      </w:pPr>
      <w:r>
        <w:rPr>
          <w:rFonts w:eastAsia="MS Minchofalt"/>
        </w:rPr>
        <w:t>iti sakhya-rase vakṣyamāṇatvāt | tatrāyaṁ līlā-kramaḥ—</w:t>
      </w:r>
      <w:r w:rsidRPr="00C62E10">
        <w:rPr>
          <w:rFonts w:eastAsia="MS Minchofalt"/>
          <w:color w:val="0000FF"/>
        </w:rPr>
        <w:t>evaṁ vrajaukasāṁ prītim</w:t>
      </w:r>
      <w:r>
        <w:rPr>
          <w:rFonts w:eastAsia="MS Minchofalt"/>
        </w:rPr>
        <w:t xml:space="preserve"> [bhā.pu. 10.11.37] iti padye śrī-vaiṣṇava-toṣaṇyāṁ likhitam | sva-kāleneti caturtha-varṣa-vayaḥ-praveśa ity arthaḥ | atraivam ūhyaṁ—bṛhad-vane māsa-trayādhika-varṣa-trayaṁ sthitau caturthe vṛndāvanam āgatya bālya-līlayā māsān katicin nītvā vatsa-pālau babhūvatuḥ | pañcame vatsāharaṇādīti ādye paugaṇḍe kṛṣṇasya vrajājanānāṁ ca mitho navānurāgaḥ, tasya madhyārambhetābhiḥ sambhogādiḥ, tato govardhanoddharṇaṁ tato rāsā iti | tathā śrī-daśame pañcadaśādhyāye paugaṇḍārambhe—</w:t>
      </w:r>
    </w:p>
    <w:p w:rsidR="005812F8" w:rsidRDefault="005812F8" w:rsidP="00B20AE5">
      <w:pPr>
        <w:rPr>
          <w:rFonts w:eastAsia="MS Minchofalt"/>
        </w:rPr>
      </w:pPr>
    </w:p>
    <w:p w:rsidR="005812F8" w:rsidRPr="001D7717" w:rsidRDefault="005812F8" w:rsidP="00B20AE5">
      <w:pPr>
        <w:pStyle w:val="Quote"/>
        <w:rPr>
          <w:noProof w:val="0"/>
          <w:color w:val="0000FF"/>
          <w:cs/>
        </w:rPr>
      </w:pPr>
      <w:r w:rsidRPr="001D7717">
        <w:rPr>
          <w:noProof w:val="0"/>
          <w:color w:val="0000FF"/>
          <w:cs/>
        </w:rPr>
        <w:t>nṛtyanty amī śikhina īḍya mudā hariṇyaḥ</w:t>
      </w:r>
      <w:r w:rsidRPr="001D7717">
        <w:rPr>
          <w:rFonts w:eastAsia="MS Minchofalt"/>
          <w:color w:val="0000FF"/>
        </w:rPr>
        <w:t xml:space="preserve"> |</w:t>
      </w:r>
    </w:p>
    <w:p w:rsidR="005812F8" w:rsidRDefault="005812F8" w:rsidP="00B20AE5">
      <w:pPr>
        <w:pStyle w:val="Quote"/>
        <w:rPr>
          <w:rFonts w:eastAsia="MS Minchofalt"/>
        </w:rPr>
      </w:pPr>
      <w:r w:rsidRPr="001D7717">
        <w:rPr>
          <w:noProof w:val="0"/>
          <w:color w:val="0000FF"/>
          <w:cs/>
        </w:rPr>
        <w:t>kurvanti gopya iva te priyam īkṣaṇena</w:t>
      </w:r>
      <w:r w:rsidRPr="001D7717">
        <w:rPr>
          <w:rFonts w:eastAsia="MS Minchofalt"/>
          <w:color w:val="0000FF"/>
        </w:rPr>
        <w:t xml:space="preserve"> ||</w:t>
      </w:r>
      <w:r>
        <w:rPr>
          <w:rFonts w:eastAsia="MS Minchofalt"/>
        </w:rPr>
        <w:t xml:space="preserve"> [bhā.pu. 10.15.7]</w:t>
      </w:r>
    </w:p>
    <w:p w:rsidR="005812F8" w:rsidRDefault="005812F8" w:rsidP="00B20AE5">
      <w:pPr>
        <w:rPr>
          <w:rFonts w:eastAsia="Batang"/>
        </w:rPr>
      </w:pPr>
    </w:p>
    <w:p w:rsidR="005812F8" w:rsidRDefault="005812F8" w:rsidP="00B20AE5">
      <w:pPr>
        <w:rPr>
          <w:rFonts w:eastAsia="MS Minchofalt"/>
          <w:bCs/>
          <w:lang w:val="en-US"/>
        </w:rPr>
      </w:pPr>
      <w:r>
        <w:rPr>
          <w:rFonts w:eastAsia="Batang"/>
        </w:rPr>
        <w:t xml:space="preserve">ity atra sakhya-bhāvān narmaṇā priyam īkṣaṇenety uktam | vastutas tu mamaiva kurvantīty anena tāsu tasya prathamam eva pūrva-rāgaḥ | </w:t>
      </w:r>
      <w:r w:rsidRPr="001D7717">
        <w:rPr>
          <w:noProof w:val="0"/>
          <w:color w:val="0000FF"/>
          <w:cs/>
        </w:rPr>
        <w:t>taṁ gorajaś-churita-</w:t>
      </w:r>
      <w:r>
        <w:rPr>
          <w:rFonts w:eastAsia="MS Minchofalt"/>
          <w:color w:val="0000FF"/>
        </w:rPr>
        <w:t xml:space="preserve"> </w:t>
      </w:r>
      <w:r>
        <w:rPr>
          <w:rFonts w:eastAsia="MS Minchofalt"/>
        </w:rPr>
        <w:t xml:space="preserve">[bhā.pu. 10.15.42] iti, </w:t>
      </w:r>
      <w:r w:rsidRPr="001D7717">
        <w:rPr>
          <w:noProof w:val="0"/>
          <w:color w:val="0000FF"/>
          <w:cs/>
        </w:rPr>
        <w:t>pītvā mukunda</w:t>
      </w:r>
      <w:r>
        <w:rPr>
          <w:rFonts w:eastAsia="MS Minchofalt"/>
          <w:color w:val="0000FF"/>
        </w:rPr>
        <w:t xml:space="preserve"> </w:t>
      </w:r>
      <w:r>
        <w:rPr>
          <w:rFonts w:eastAsia="MS Minchofalt"/>
        </w:rPr>
        <w:t xml:space="preserve">[bhā.pu. 10.15.43] iti ca dvābhyāṁ tāsāṁ tasmin </w:t>
      </w:r>
      <w:r w:rsidRPr="00132D0A">
        <w:rPr>
          <w:rFonts w:eastAsia="MS Minchofalt"/>
          <w:bCs/>
          <w:lang w:val="en-US"/>
        </w:rPr>
        <w:t>saḥ |</w:t>
      </w:r>
      <w:r>
        <w:rPr>
          <w:rFonts w:eastAsia="MS Minchofalt"/>
          <w:bCs/>
          <w:lang w:val="en-US"/>
        </w:rPr>
        <w:t xml:space="preserve"> saptama-varṣasya grīṣma-prasaṅge—</w:t>
      </w:r>
    </w:p>
    <w:p w:rsidR="005812F8" w:rsidRDefault="005812F8" w:rsidP="00B20AE5">
      <w:pPr>
        <w:rPr>
          <w:rFonts w:eastAsia="MS Minchofalt"/>
          <w:bCs/>
          <w:lang w:val="en-US"/>
        </w:rPr>
      </w:pPr>
    </w:p>
    <w:p w:rsidR="005812F8" w:rsidRPr="00132D0A" w:rsidRDefault="005812F8" w:rsidP="00B20AE5">
      <w:pPr>
        <w:pStyle w:val="Quote"/>
        <w:rPr>
          <w:noProof w:val="0"/>
          <w:color w:val="0000FF"/>
          <w:cs/>
        </w:rPr>
      </w:pPr>
      <w:r w:rsidRPr="00132D0A">
        <w:rPr>
          <w:noProof w:val="0"/>
          <w:color w:val="0000FF"/>
          <w:cs/>
        </w:rPr>
        <w:t>gopīnāṁ paramānanda āsīd govinda-darśane</w:t>
      </w:r>
      <w:r>
        <w:rPr>
          <w:rFonts w:eastAsia="MS Minchofalt"/>
          <w:color w:val="0000FF"/>
        </w:rPr>
        <w:t xml:space="preserve"> |</w:t>
      </w:r>
    </w:p>
    <w:p w:rsidR="005812F8" w:rsidRPr="00132D0A" w:rsidRDefault="005812F8" w:rsidP="00B20AE5">
      <w:pPr>
        <w:pStyle w:val="Quote"/>
        <w:rPr>
          <w:noProof w:val="0"/>
          <w:cs/>
        </w:rPr>
      </w:pPr>
      <w:r w:rsidRPr="00132D0A">
        <w:rPr>
          <w:noProof w:val="0"/>
          <w:color w:val="0000FF"/>
          <w:cs/>
        </w:rPr>
        <w:t>kṣaṇaṁ yuga-śatam iva yāsāṁ yena vinābhavat</w:t>
      </w:r>
      <w:r>
        <w:rPr>
          <w:rFonts w:eastAsia="MS Minchofalt"/>
          <w:color w:val="0000FF"/>
        </w:rPr>
        <w:t xml:space="preserve"> || </w:t>
      </w:r>
      <w:r>
        <w:rPr>
          <w:rFonts w:eastAsia="MS Minchofalt"/>
        </w:rPr>
        <w:t>[bhā.pu. 10.19.16]</w:t>
      </w:r>
    </w:p>
    <w:p w:rsidR="005812F8" w:rsidRDefault="005812F8" w:rsidP="00B20AE5">
      <w:pPr>
        <w:rPr>
          <w:rFonts w:eastAsia="MS Minchofalt"/>
        </w:rPr>
      </w:pPr>
      <w:r>
        <w:rPr>
          <w:rFonts w:eastAsia="MS Minchofalt"/>
        </w:rPr>
        <w:t xml:space="preserve"> </w:t>
      </w:r>
    </w:p>
    <w:p w:rsidR="005812F8" w:rsidRPr="00E126F3" w:rsidRDefault="005812F8" w:rsidP="00B20AE5">
      <w:pPr>
        <w:rPr>
          <w:rFonts w:eastAsia="MS Minchofalt"/>
        </w:rPr>
      </w:pPr>
      <w:r>
        <w:rPr>
          <w:rFonts w:eastAsia="MS Minchofalt"/>
        </w:rPr>
        <w:t xml:space="preserve">ity anena vikārasya bhūta-pūrvatvam | navānurāge gūḍha-bhāvānubhāvasya kalpāyamāna-kṣaṇasyāsambhavāt | tad-anantaram aṣṭamārambhe veṇu-gītaṁ, tato govardhanoddharaṇaṁ, kanyā-prasāda-yajña-patnī-prasādāḥ | navamārambhe rāsa iti | ataḥ </w:t>
      </w:r>
      <w:r>
        <w:rPr>
          <w:rFonts w:eastAsia="MS Minchofalt"/>
          <w:color w:val="0000FF"/>
        </w:rPr>
        <w:t xml:space="preserve">pūrṇāḥ pulindyaḥ </w:t>
      </w:r>
      <w:r>
        <w:rPr>
          <w:rFonts w:eastAsia="MS Minchofalt"/>
        </w:rPr>
        <w:t>[bhā.pu. 10.21.17] iti padyam ujjvala-nīlamaṇau [u.nī. 14.223] sadā sambhogeti tad-gandhādhāra-mātra-stutāv udāhṛtam iti ||316||</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2.1.317-318 ||</w:t>
      </w:r>
    </w:p>
    <w:p w:rsidR="005812F8" w:rsidRDefault="005812F8" w:rsidP="00B20AE5">
      <w:pPr>
        <w:rPr>
          <w:rFonts w:eastAsia="MS Minchofalt"/>
          <w:lang w:val="pl-PL"/>
        </w:rPr>
      </w:pPr>
    </w:p>
    <w:p w:rsidR="005812F8" w:rsidRDefault="005812F8" w:rsidP="00B20AE5">
      <w:pPr>
        <w:pStyle w:val="Versequote"/>
      </w:pPr>
      <w:r>
        <w:t>kharatātra nakhāgrāṇāṁ dhanur āndolitā bhruvoḥ |</w:t>
      </w:r>
    </w:p>
    <w:p w:rsidR="005812F8" w:rsidRDefault="005812F8" w:rsidP="00B20AE5">
      <w:pPr>
        <w:pStyle w:val="Versequote"/>
      </w:pPr>
      <w:r>
        <w:t>radānāṁ rañjanaṁ rāga-cūrṇair ity ādi ceṣṭitam ||</w:t>
      </w:r>
      <w:r>
        <w:br/>
      </w:r>
    </w:p>
    <w:p w:rsidR="005812F8" w:rsidRDefault="005812F8" w:rsidP="00B20AE5">
      <w:pPr>
        <w:ind w:firstLine="720"/>
        <w:rPr>
          <w:lang w:val="fr-CA"/>
        </w:rPr>
      </w:pPr>
      <w:r>
        <w:rPr>
          <w:lang w:val="fr-CA"/>
        </w:rPr>
        <w:t>yathā—</w:t>
      </w:r>
    </w:p>
    <w:p w:rsidR="005812F8" w:rsidRDefault="005812F8" w:rsidP="00B20AE5">
      <w:pPr>
        <w:pStyle w:val="Versequote"/>
      </w:pPr>
      <w:r>
        <w:t>navaṁ dhanur ivātanor naṭad-agha-dviṣor bhrū-yugaṁ</w:t>
      </w:r>
    </w:p>
    <w:p w:rsidR="005812F8" w:rsidRDefault="005812F8" w:rsidP="00B20AE5">
      <w:pPr>
        <w:pStyle w:val="Versequote"/>
      </w:pPr>
      <w:r>
        <w:t>śarālir iva śāṇitā nakhara-rājir agre kharā |</w:t>
      </w:r>
    </w:p>
    <w:p w:rsidR="005812F8" w:rsidRDefault="005812F8" w:rsidP="00B20AE5">
      <w:pPr>
        <w:pStyle w:val="Versequote"/>
      </w:pPr>
      <w:r>
        <w:t>virājati śarīriṇī rucira-danta-lekhāruṇā</w:t>
      </w:r>
    </w:p>
    <w:p w:rsidR="005812F8" w:rsidRDefault="005812F8" w:rsidP="00B20AE5">
      <w:pPr>
        <w:pStyle w:val="Versequote"/>
      </w:pPr>
      <w:r>
        <w:t>na kā sakhi samīkṣaṇād yuvatir asya vitrasyati ||</w:t>
      </w:r>
    </w:p>
    <w:p w:rsidR="005812F8" w:rsidRDefault="005812F8" w:rsidP="00B20AE5">
      <w:pPr>
        <w:rPr>
          <w:lang w:val="fr-CA"/>
        </w:rPr>
      </w:pPr>
    </w:p>
    <w:p w:rsidR="005812F8" w:rsidRPr="001054F5" w:rsidRDefault="005812F8" w:rsidP="00B20AE5">
      <w:pPr>
        <w:rPr>
          <w:rFonts w:eastAsia="MS Minchofalt"/>
          <w:b/>
          <w:bCs/>
          <w:lang w:val="pl-PL"/>
        </w:rPr>
      </w:pPr>
      <w:r>
        <w:rPr>
          <w:rFonts w:eastAsia="MS Minchofalt"/>
          <w:b/>
          <w:bCs/>
          <w:lang w:val="pl-PL"/>
        </w:rPr>
        <w:t xml:space="preserve">śrī-jīvaḥ : </w:t>
      </w:r>
      <w:r>
        <w:t>nakhāgrāṇāṁ kharatā radānāṁ rañjanam iti tac-chobhā-viśeṣa-jñāpanāya loka-rīti-kathana-mātram | tatra tu svabhāvata eva tādṛśa-nakha-sauṣṭhavaṁ śikhara-maṇi-lāvaṇya-tiraskāri-danta-lāvaṇyaṁ cāvirbhavatīti jñeyam | ata evaite paricchada-madhye na paṭhite | dhanuṣī iva āndolinyau dhanur-āndolinyau tayor bhāvaḥ dhanur-āndolitā ||317-318||</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 xml:space="preserve">kharateti | kharatā-rañjanayoḥ svataḥ-sattve’pi punas tat-karaṇam ādhikyārthaṁ tal-laukika-līlāyātirasāvaham | dhanuṣī ivāndolinyau ye tayor bhāvaḥ dhanur āndolitā ||317|| </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rāga-cūrṇaiḥ karaṇaiḥ radānāṁ dantānāṁ rañjanam | dhanuṣī ivāndolinyau tayor bhāvaḥ dhanur āndolitā ||317||</w:t>
      </w:r>
    </w:p>
    <w:p w:rsidR="005812F8" w:rsidRDefault="005812F8" w:rsidP="00B20AE5">
      <w:pPr>
        <w:rPr>
          <w:rFonts w:eastAsia="MS Minchofalt"/>
          <w:bCs/>
          <w:lang w:val="pl-PL"/>
        </w:rPr>
      </w:pPr>
    </w:p>
    <w:p w:rsidR="005812F8" w:rsidRPr="00542323" w:rsidRDefault="005812F8" w:rsidP="00B20AE5">
      <w:pPr>
        <w:rPr>
          <w:rFonts w:eastAsia="MS Minchofalt"/>
          <w:bCs/>
          <w:lang w:val="pl-PL"/>
        </w:rPr>
      </w:pPr>
      <w:r>
        <w:rPr>
          <w:rFonts w:eastAsia="MS Minchofalt"/>
          <w:bCs/>
          <w:lang w:val="pl-PL"/>
        </w:rPr>
        <w:t>he sakhi ! śrī-kṛṣṇasya samīkṣaṇāt kā yuvatī na vitrasyati | asya aghadviṣaḥ śrī-kṛṣṇasya atanoḥ kandarpasya navaṁ dhanur iva bhrū-yugam | evaṁ śāṇitā śara-śreṇīva nakhara-śreṇī agra-deśe kharā tīkṣṇā | śarīriṇī mūrtimatī ruṭ krodha ivāruṇā danta-śreṇī virājati ||318||</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2.1.319 ||</w:t>
      </w:r>
    </w:p>
    <w:p w:rsidR="005812F8" w:rsidRDefault="005812F8" w:rsidP="00B20AE5">
      <w:pPr>
        <w:rPr>
          <w:rFonts w:eastAsia="MS Minchofalt"/>
          <w:lang w:val="pl-PL"/>
        </w:rPr>
      </w:pPr>
    </w:p>
    <w:p w:rsidR="005812F8" w:rsidRDefault="005812F8" w:rsidP="00B20AE5">
      <w:pPr>
        <w:ind w:firstLine="720"/>
        <w:rPr>
          <w:lang w:val="fr-CA"/>
        </w:rPr>
      </w:pPr>
      <w:r>
        <w:rPr>
          <w:b/>
          <w:bCs/>
          <w:lang w:val="fr-CA"/>
        </w:rPr>
        <w:t>tan-mohanatā</w:t>
      </w:r>
      <w:r>
        <w:rPr>
          <w:lang w:val="fr-CA"/>
        </w:rPr>
        <w:t>, yathā—</w:t>
      </w:r>
    </w:p>
    <w:p w:rsidR="005812F8" w:rsidRDefault="005812F8" w:rsidP="00B20AE5">
      <w:pPr>
        <w:ind w:firstLine="720"/>
        <w:rPr>
          <w:lang w:val="fr-CA"/>
        </w:rPr>
      </w:pPr>
    </w:p>
    <w:p w:rsidR="005812F8" w:rsidRDefault="005812F8" w:rsidP="00B20AE5">
      <w:pPr>
        <w:pStyle w:val="Versequote"/>
      </w:pPr>
      <w:r>
        <w:t>kartuṁ mugdhāḥ svayam acaṭunā na kṣamante’bhiyogaṁ</w:t>
      </w:r>
    </w:p>
    <w:p w:rsidR="005812F8" w:rsidRDefault="005812F8" w:rsidP="00B20AE5">
      <w:pPr>
        <w:pStyle w:val="Versequote"/>
      </w:pPr>
      <w:r>
        <w:t>na vyādātuṁ kvacid api jane vaktram apy utsahante |</w:t>
      </w:r>
    </w:p>
    <w:p w:rsidR="005812F8" w:rsidRDefault="005812F8" w:rsidP="00B20AE5">
      <w:pPr>
        <w:pStyle w:val="Versequote"/>
      </w:pPr>
      <w:r>
        <w:t>dṛṣṭvā tās te nava-madhurima-smeratāṁ mādhavārtāḥ</w:t>
      </w:r>
    </w:p>
    <w:p w:rsidR="005812F8" w:rsidRDefault="005812F8" w:rsidP="00B20AE5">
      <w:pPr>
        <w:pStyle w:val="Versequote"/>
      </w:pPr>
      <w:r>
        <w:t>sva-prāṇebhyas trayam udasṛjann adya toyāñjalīnām ||</w:t>
      </w:r>
    </w:p>
    <w:p w:rsidR="005812F8" w:rsidRDefault="005812F8" w:rsidP="00B20AE5">
      <w:pPr>
        <w:rPr>
          <w:lang w:val="fr-CA"/>
        </w:rPr>
      </w:pPr>
    </w:p>
    <w:p w:rsidR="005812F8" w:rsidRPr="00895B3C"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kartum iti vṛndāyā vacanam | tatra prathamaṁ tasya sandehaṁ viracayyotkaṇṭhāṁ vardhayantī kāraṇaṁ vinaiva kāryam āha—pūrvārdhena | tataś ca kuta iti tat-praśnānantaraṁ tam eva kāraṇatvena vinyasya samyag ārdrayanty āha tṛtīyena caraṇena | punaś ca tarhi kiṁ kurvantīti sa-gadgadaṁ tat-praśnānantaraṁ tam ativyākulayanty āha caturtheneti yojanīyam | abhiyogaṁ bhāvābhivyaktim ||319||</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 xml:space="preserve">kartum iti vraja-kanyā-sakhī-vacanam | abhiyogam abhivyaktim | tatra hetur acaṭulatā | pareṇa kathanaṁ na kuryus tatrāha—na vyādātum ity ādi | kvacid api antaraṅge’pi vaktraṁ vyādātum api notsahate utsāham api na kurvanti | kutaḥ kathayitvā tat-kāritvam </w:t>
      </w:r>
      <w:r w:rsidRPr="00E70595">
        <w:rPr>
          <w:rFonts w:eastAsia="MS Minchofalt"/>
          <w:bCs/>
          <w:lang w:val="pl-PL"/>
        </w:rPr>
        <w:t>ity arthaḥ |</w:t>
      </w:r>
      <w:r>
        <w:rPr>
          <w:rFonts w:eastAsia="MS Minchofalt"/>
          <w:bCs/>
          <w:lang w:val="pl-PL"/>
        </w:rPr>
        <w:t xml:space="preserve"> atra kaiśora-bhedāḥ pañcadhā varṇyante | lakṣaṇena paricchadena mādhuryeṇa, ceṣṭitena, mohanatā-viśeṣeṇa ca | tad evam ādye kaiśore catvāri spaṣṭāny eva | mādhurī kācana sakhi samīkṣaṇād yuvatir asya vitrasyatīti tat-kāryeṇa vitrāsena darśitāsti | madhya-śeṣayos tu paricchadasya prāyaḥ sarvatra samānatvāt pṛthag-anuktiḥ ||319||</w:t>
      </w:r>
    </w:p>
    <w:p w:rsidR="005812F8" w:rsidRDefault="005812F8" w:rsidP="00B20AE5">
      <w:pPr>
        <w:rPr>
          <w:rFonts w:eastAsia="MS Minchofalt"/>
          <w:b/>
          <w:bCs/>
          <w:lang w:val="pl-PL"/>
        </w:rPr>
      </w:pPr>
    </w:p>
    <w:p w:rsidR="005812F8" w:rsidRPr="00C17617"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vṛndāyā vacanam | svayam abhiyogaṁ bhāvābhivyaktiṁ kartuṁ na kṣamante, vato mugdhāḥ | tatrāpi acaṭulāḥ | evaṁ kvacid api jane mukhaṁ vyādātuṁ notsahante | tasmāt he mādhava ! tā ārtās tava navamadhurimā-smeratāṁ dṛṣṭvā sva-prāṇebhyas teṣām āñjalīnāṁ trayam udasṛjan dadur </w:t>
      </w:r>
      <w:r w:rsidRPr="002C39F3">
        <w:rPr>
          <w:rFonts w:eastAsia="MS Minchofalt"/>
          <w:bCs/>
          <w:lang w:val="pl-PL"/>
        </w:rPr>
        <w:t>ity arthaḥ |</w:t>
      </w:r>
      <w:r>
        <w:rPr>
          <w:rFonts w:eastAsia="MS Minchofalt"/>
          <w:bCs/>
          <w:lang w:val="pl-PL"/>
        </w:rPr>
        <w:t>|319||</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2.1.320-321 ||</w:t>
      </w:r>
    </w:p>
    <w:p w:rsidR="005812F8" w:rsidRDefault="005812F8" w:rsidP="00B20AE5">
      <w:pPr>
        <w:rPr>
          <w:rFonts w:eastAsia="MS Minchofalt"/>
          <w:lang w:val="pl-PL"/>
        </w:rPr>
      </w:pPr>
    </w:p>
    <w:p w:rsidR="005812F8" w:rsidRDefault="005812F8" w:rsidP="00B20AE5">
      <w:pPr>
        <w:ind w:firstLine="720"/>
        <w:rPr>
          <w:b/>
          <w:bCs/>
          <w:lang w:val="fr-CA"/>
        </w:rPr>
      </w:pPr>
      <w:r>
        <w:rPr>
          <w:lang w:val="fr-CA"/>
        </w:rPr>
        <w:t xml:space="preserve">atha </w:t>
      </w:r>
      <w:r>
        <w:rPr>
          <w:b/>
          <w:bCs/>
          <w:lang w:val="fr-CA"/>
        </w:rPr>
        <w:t>madhyamam—</w:t>
      </w:r>
    </w:p>
    <w:p w:rsidR="005812F8" w:rsidRDefault="005812F8" w:rsidP="00B20AE5">
      <w:pPr>
        <w:pStyle w:val="Versequote"/>
      </w:pPr>
      <w:r>
        <w:t>ūru-dvayasya bāhvoś ca kāpi śrīr urasas tathā |</w:t>
      </w:r>
    </w:p>
    <w:p w:rsidR="005812F8" w:rsidRDefault="005812F8" w:rsidP="00B20AE5">
      <w:pPr>
        <w:pStyle w:val="Versequote"/>
      </w:pPr>
      <w:r>
        <w:t>mūrter mādhurimādyaṁ ca kaiśore sati madhyame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spṛhayati kari-śuṇḍā-daṇḍanāyoru-yugmaṁ</w:t>
      </w:r>
    </w:p>
    <w:p w:rsidR="005812F8" w:rsidRDefault="005812F8" w:rsidP="00B20AE5">
      <w:pPr>
        <w:pStyle w:val="Versequote"/>
      </w:pPr>
      <w:r>
        <w:t>garuḍa-maṇi-kavāṭī-sakhyam icchaty uraś ca |</w:t>
      </w:r>
    </w:p>
    <w:p w:rsidR="005812F8" w:rsidRDefault="005812F8" w:rsidP="00B20AE5">
      <w:pPr>
        <w:pStyle w:val="Versequote"/>
      </w:pPr>
      <w:r>
        <w:t>bhuja-yugam api dhitsaty argalāvarga-nindām</w:t>
      </w:r>
    </w:p>
    <w:p w:rsidR="005812F8" w:rsidRDefault="005812F8" w:rsidP="00B20AE5">
      <w:pPr>
        <w:pStyle w:val="Versequote"/>
      </w:pPr>
      <w:r>
        <w:t>abhinava-taruṇimnaḥ prakrame keśavasya ||</w:t>
      </w:r>
    </w:p>
    <w:p w:rsidR="005812F8" w:rsidRDefault="005812F8" w:rsidP="00B20AE5">
      <w:pPr>
        <w:rPr>
          <w:lang w:val="fr-CA"/>
        </w:rPr>
      </w:pPr>
    </w:p>
    <w:p w:rsidR="005812F8" w:rsidRPr="00D16B33" w:rsidRDefault="005812F8" w:rsidP="00B20AE5">
      <w:pPr>
        <w:rPr>
          <w:rFonts w:eastAsia="MS Minchofalt"/>
          <w:bCs/>
          <w:lang w:val="pl-PL"/>
        </w:rPr>
      </w:pPr>
      <w:r>
        <w:rPr>
          <w:rFonts w:eastAsia="MS Minchofalt"/>
          <w:b/>
          <w:bCs/>
          <w:lang w:val="pl-PL"/>
        </w:rPr>
        <w:t xml:space="preserve">śrī-jīvaḥ : </w:t>
      </w:r>
      <w:r w:rsidRPr="00D16B33">
        <w:rPr>
          <w:rFonts w:eastAsia="MS Minchofalt"/>
          <w:bCs/>
          <w:i/>
          <w:iCs/>
          <w:lang w:val="en-US"/>
        </w:rPr>
        <w:t>na vyākhyātam |</w:t>
      </w:r>
    </w:p>
    <w:p w:rsidR="005812F8" w:rsidRDefault="005812F8" w:rsidP="00B20AE5">
      <w:pPr>
        <w:rPr>
          <w:rFonts w:eastAsia="MS Minchofalt"/>
          <w:b/>
          <w:bCs/>
          <w:lang w:val="pl-PL"/>
        </w:rPr>
      </w:pPr>
    </w:p>
    <w:p w:rsidR="005812F8" w:rsidRPr="00D16B33"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abhinava-taruṇimnaḥ prakrama ity uktir nava-yauvana-cchaṭodayāt | śeṣa-kaiśoraṁ tu nava-yauvanam eva mādhurī-vayo-guṇa-rūpa-bhāvānāṁ rocamānatā ||321||</w:t>
      </w:r>
    </w:p>
    <w:p w:rsidR="005812F8" w:rsidRDefault="005812F8" w:rsidP="00B20AE5">
      <w:pPr>
        <w:rPr>
          <w:rFonts w:eastAsia="MS Minchofalt"/>
          <w:b/>
          <w:bCs/>
          <w:lang w:val="pl-PL"/>
        </w:rPr>
      </w:pPr>
    </w:p>
    <w:p w:rsidR="005812F8" w:rsidRPr="003B00C7"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keśavasya abhinava-taruṇimnaḥ prakrame sati ūru-dvayaṁ kari-śuṇḍāyā daṇḍanāya spṛhayati | śuṇḍety ākārāmbho’pi vartate | garuḍa-maṇir indra-nīlamaṇiḥ ||321||</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2.1.322-323 ||</w:t>
      </w:r>
    </w:p>
    <w:p w:rsidR="005812F8" w:rsidRDefault="005812F8" w:rsidP="00B20AE5">
      <w:pPr>
        <w:rPr>
          <w:rFonts w:eastAsia="MS Minchofalt"/>
          <w:lang w:val="pl-PL"/>
        </w:rPr>
      </w:pPr>
    </w:p>
    <w:p w:rsidR="005812F8" w:rsidRDefault="005812F8" w:rsidP="00B20AE5">
      <w:pPr>
        <w:pStyle w:val="Versequote"/>
      </w:pPr>
      <w:r>
        <w:t>mukhaṁ smita-vilāsāḍhyaṁ vibhramottarale dṛśau |</w:t>
      </w:r>
    </w:p>
    <w:p w:rsidR="005812F8" w:rsidRDefault="005812F8" w:rsidP="00B20AE5">
      <w:pPr>
        <w:pStyle w:val="Versequote"/>
      </w:pPr>
      <w:r>
        <w:t>tri-jagan-mohanaṁ gītam ity ādir iha mādhurī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anaṅga-naya-cāturī-paricayottaraṅge dṛśau</w:t>
      </w:r>
    </w:p>
    <w:p w:rsidR="005812F8" w:rsidRDefault="005812F8" w:rsidP="00B20AE5">
      <w:pPr>
        <w:pStyle w:val="Versequote"/>
      </w:pPr>
      <w:r>
        <w:t>mukhāmbujam udañcita-smita-vilāsa-ramyādharam |</w:t>
      </w:r>
    </w:p>
    <w:p w:rsidR="005812F8" w:rsidRDefault="005812F8" w:rsidP="00B20AE5">
      <w:pPr>
        <w:pStyle w:val="Versequote"/>
      </w:pPr>
      <w:r>
        <w:t>acañcala-kulāṅganā-vrata-viḍambi-saṅgītakaṁ</w:t>
      </w:r>
    </w:p>
    <w:p w:rsidR="005812F8" w:rsidRDefault="005812F8" w:rsidP="00B20AE5">
      <w:pPr>
        <w:pStyle w:val="Versequote"/>
      </w:pPr>
      <w:r>
        <w:t>hares taruṇimāṅkure sphurati mādhurī kāpy abhūt ||</w:t>
      </w:r>
    </w:p>
    <w:p w:rsidR="005812F8" w:rsidRDefault="005812F8" w:rsidP="00B20AE5">
      <w:pPr>
        <w:rPr>
          <w:lang w:val="fr-CA"/>
        </w:rPr>
      </w:pPr>
    </w:p>
    <w:p w:rsidR="005812F8" w:rsidRPr="003B7A73"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sidRPr="003B7A73">
        <w:rPr>
          <w:rFonts w:eastAsia="MS Minchofalt"/>
          <w:bCs/>
          <w:i/>
          <w:iCs/>
          <w:lang w:val="en-US"/>
        </w:rPr>
        <w:t>na vyākhyātam |</w:t>
      </w:r>
    </w:p>
    <w:p w:rsidR="005812F8" w:rsidRDefault="005812F8" w:rsidP="00B20AE5">
      <w:pPr>
        <w:rPr>
          <w:rFonts w:eastAsia="MS Minchofalt"/>
          <w:b/>
          <w:bCs/>
          <w:lang w:val="pl-PL"/>
        </w:rPr>
      </w:pPr>
    </w:p>
    <w:p w:rsidR="005812F8" w:rsidRPr="003B7A73"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anaṅga-maya-cāṭurī-paricayena uttaraṅge udgata-kautuke dṛśau bhavatataḥ ||323||</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2.1.324-325 ||</w:t>
      </w:r>
    </w:p>
    <w:p w:rsidR="005812F8" w:rsidRDefault="005812F8" w:rsidP="00B20AE5">
      <w:pPr>
        <w:rPr>
          <w:rFonts w:eastAsia="MS Minchofalt"/>
          <w:lang w:val="pl-PL"/>
        </w:rPr>
      </w:pPr>
    </w:p>
    <w:p w:rsidR="005812F8" w:rsidRDefault="005812F8" w:rsidP="00B20AE5">
      <w:pPr>
        <w:pStyle w:val="Versequote"/>
      </w:pPr>
      <w:r>
        <w:t>vaidagdhī-sāra-vistāraḥ kuñja-keli-mahotsavaḥ |</w:t>
      </w:r>
    </w:p>
    <w:p w:rsidR="005812F8" w:rsidRDefault="005812F8" w:rsidP="00B20AE5">
      <w:pPr>
        <w:pStyle w:val="Versequote"/>
      </w:pPr>
      <w:r>
        <w:t>ārambho rāsa-līlāder iha ceṣṭādi-sauṣṭhavam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vyaktālakta-padaiḥ kvacit pariluṭhat-piñchāvataṁsaiḥ kvacit</w:t>
      </w:r>
    </w:p>
    <w:p w:rsidR="005812F8" w:rsidRDefault="005812F8" w:rsidP="00B20AE5">
      <w:pPr>
        <w:pStyle w:val="Versequote"/>
      </w:pPr>
      <w:r>
        <w:t>talpair vicyuta-kāñcibhiḥ kvacid asau vyākīrṇa-kuñjotkarā |</w:t>
      </w:r>
    </w:p>
    <w:p w:rsidR="005812F8" w:rsidRDefault="005812F8" w:rsidP="00B20AE5">
      <w:pPr>
        <w:pStyle w:val="Versequote"/>
      </w:pPr>
      <w:r>
        <w:t>prodyan-maṇḍala-bandha-tāṇḍava-ghaṭālakṣmollasat-saikatā</w:t>
      </w:r>
    </w:p>
    <w:p w:rsidR="005812F8" w:rsidRDefault="005812F8" w:rsidP="00B20AE5">
      <w:pPr>
        <w:pStyle w:val="Versequote"/>
      </w:pPr>
      <w:r>
        <w:t>govindasya vilāsa-vṛndam adhikaṁ vṛndāṭavī śaṁsati ||</w:t>
      </w:r>
    </w:p>
    <w:p w:rsidR="005812F8" w:rsidRDefault="005812F8" w:rsidP="00B20AE5">
      <w:pPr>
        <w:rPr>
          <w:lang w:val="fr-CA"/>
        </w:rPr>
      </w:pPr>
    </w:p>
    <w:p w:rsidR="005812F8" w:rsidRPr="003B7A73" w:rsidRDefault="005812F8" w:rsidP="00B20AE5">
      <w:pPr>
        <w:rPr>
          <w:rFonts w:eastAsia="MS Minchofalt"/>
          <w:bCs/>
          <w:lang w:val="pl-PL"/>
        </w:rPr>
      </w:pPr>
      <w:r>
        <w:rPr>
          <w:rFonts w:eastAsia="MS Minchofalt"/>
          <w:b/>
          <w:bCs/>
          <w:lang w:val="pl-PL"/>
        </w:rPr>
        <w:t xml:space="preserve">śrī-jīvaḥ : </w:t>
      </w:r>
      <w:r w:rsidRPr="003B7A73">
        <w:rPr>
          <w:rFonts w:eastAsia="MS Minchofalt"/>
          <w:bCs/>
          <w:i/>
          <w:iCs/>
          <w:lang w:val="en-US"/>
        </w:rPr>
        <w:t>na vyākhyātam |</w:t>
      </w:r>
    </w:p>
    <w:p w:rsidR="005812F8" w:rsidRDefault="005812F8" w:rsidP="00B20AE5">
      <w:pPr>
        <w:rPr>
          <w:rFonts w:eastAsia="MS Minchofalt"/>
          <w:b/>
          <w:bCs/>
          <w:lang w:val="pl-PL"/>
        </w:rPr>
      </w:pPr>
    </w:p>
    <w:p w:rsidR="005812F8" w:rsidRPr="003B7A73" w:rsidRDefault="005812F8" w:rsidP="00B20AE5">
      <w:pPr>
        <w:rPr>
          <w:rFonts w:eastAsia="MS Minchofalt"/>
          <w:bCs/>
          <w:lang w:val="pl-PL"/>
        </w:rPr>
      </w:pPr>
      <w:r>
        <w:rPr>
          <w:rFonts w:eastAsia="MS Minchofalt"/>
          <w:b/>
          <w:bCs/>
          <w:lang w:val="pl-PL"/>
        </w:rPr>
        <w:t>mukundaḥ :</w:t>
      </w:r>
      <w:r>
        <w:rPr>
          <w:rFonts w:eastAsia="MS Minchofalt"/>
          <w:bCs/>
          <w:lang w:val="pl-PL"/>
        </w:rPr>
        <w:t xml:space="preserve"> vaidagdhī-sāreti | ādye vaidagdhī-vistāraḥ kuñja-kely-utsavaś ca ||324|| kathaṁ-bhūtā vṛndāṭavī ? talpair vyākīrṇāḥ kuñjotkarā yasyāṁ sā | viparyādyā ādhikya-bodhakāḥ | ādhikyam ādya-kaiśora-vilāsebhyaḥ ||325||</w:t>
      </w:r>
    </w:p>
    <w:p w:rsidR="005812F8" w:rsidRDefault="005812F8" w:rsidP="00B20AE5">
      <w:pPr>
        <w:rPr>
          <w:rFonts w:eastAsia="MS Minchofalt"/>
          <w:b/>
          <w:bCs/>
          <w:lang w:val="pl-PL"/>
        </w:rPr>
      </w:pPr>
    </w:p>
    <w:p w:rsidR="005812F8" w:rsidRPr="005F6FF6"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vṛndāṭavī govindasya adhikaṁ vilāsa-vṛndaṁ śamṣati kathayati | asau vṛndāṭavī kvacit sthale gopīnāṁ vyaktālakta-padair vyākīrṇo vyāptaḥ kuñja-samūho yatra tathā-bhūtā | evaṁ kvacit sthale vicyuta-kāñcibhis talpair vyākīrṇa-kuñjotsavā ||325||</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2.1.326 ||</w:t>
      </w:r>
    </w:p>
    <w:p w:rsidR="005812F8" w:rsidRDefault="005812F8" w:rsidP="00B20AE5">
      <w:pPr>
        <w:rPr>
          <w:rFonts w:eastAsia="MS Minchofalt"/>
          <w:lang w:val="pl-PL"/>
        </w:rPr>
      </w:pPr>
    </w:p>
    <w:p w:rsidR="005812F8" w:rsidRDefault="005812F8" w:rsidP="00B20AE5">
      <w:pPr>
        <w:ind w:firstLine="720"/>
        <w:rPr>
          <w:lang w:val="fr-CA"/>
        </w:rPr>
      </w:pPr>
      <w:r>
        <w:rPr>
          <w:b/>
          <w:bCs/>
          <w:lang w:val="fr-CA"/>
        </w:rPr>
        <w:t>tan-mohanatā</w:t>
      </w:r>
      <w:r>
        <w:rPr>
          <w:lang w:val="fr-CA"/>
        </w:rPr>
        <w:t>, yathā—</w:t>
      </w:r>
    </w:p>
    <w:p w:rsidR="005812F8" w:rsidRDefault="005812F8" w:rsidP="00B20AE5">
      <w:pPr>
        <w:ind w:firstLine="720"/>
        <w:rPr>
          <w:lang w:val="fr-CA"/>
        </w:rPr>
      </w:pPr>
    </w:p>
    <w:p w:rsidR="005812F8" w:rsidRDefault="005812F8" w:rsidP="00B20AE5">
      <w:pPr>
        <w:pStyle w:val="Versequote"/>
      </w:pPr>
      <w:r>
        <w:t>vidūrān mārāgniṁ hṛdaya-ravi-kānte prakaṭayann</w:t>
      </w:r>
    </w:p>
    <w:p w:rsidR="005812F8" w:rsidRDefault="005812F8" w:rsidP="00B20AE5">
      <w:pPr>
        <w:pStyle w:val="Versequote"/>
      </w:pPr>
      <w:r>
        <w:t>udasyan dharmenduṁ vidadhad abhito rāga-paṭalam |</w:t>
      </w:r>
    </w:p>
    <w:p w:rsidR="005812F8" w:rsidRDefault="005812F8" w:rsidP="00B20AE5">
      <w:pPr>
        <w:pStyle w:val="Versequote"/>
      </w:pPr>
      <w:r>
        <w:t xml:space="preserve">kathaṁ hā nas trāṇaṁ sakhi mukulayan bodha-kumudaṁ </w:t>
      </w:r>
    </w:p>
    <w:p w:rsidR="005812F8" w:rsidRDefault="005812F8" w:rsidP="00B20AE5">
      <w:pPr>
        <w:pStyle w:val="Versequote"/>
      </w:pPr>
      <w:r>
        <w:t>tarasvī kṛṣṇābbhre madhurima-bharārko’bhyudayate ||</w:t>
      </w:r>
    </w:p>
    <w:p w:rsidR="005812F8" w:rsidRDefault="005812F8" w:rsidP="00B20AE5">
      <w:pPr>
        <w:rPr>
          <w:lang w:val="fr-CA"/>
        </w:rPr>
      </w:pPr>
    </w:p>
    <w:p w:rsidR="005812F8" w:rsidRPr="00BD049F"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vidūrād iti | abbhraṁ nabhaḥ | rāgo’tra mārāgni-kṛta-tṛṣṇātiśayaḥ ||326||</w:t>
      </w:r>
    </w:p>
    <w:p w:rsidR="005812F8" w:rsidRDefault="005812F8" w:rsidP="00B20AE5">
      <w:pPr>
        <w:rPr>
          <w:rFonts w:eastAsia="MS Minchofalt"/>
          <w:b/>
          <w:bCs/>
          <w:lang w:val="pl-PL"/>
        </w:rPr>
      </w:pPr>
    </w:p>
    <w:p w:rsidR="005812F8" w:rsidRPr="00BD049F" w:rsidRDefault="005812F8" w:rsidP="00B20AE5">
      <w:pPr>
        <w:rPr>
          <w:rFonts w:eastAsia="MS Minchofalt"/>
          <w:bCs/>
          <w:lang w:val="pl-PL"/>
        </w:rPr>
      </w:pPr>
      <w:r>
        <w:rPr>
          <w:rFonts w:eastAsia="MS Minchofalt"/>
          <w:b/>
          <w:bCs/>
          <w:lang w:val="pl-PL"/>
        </w:rPr>
        <w:t xml:space="preserve">mukundaḥ : </w:t>
      </w:r>
      <w:r>
        <w:rPr>
          <w:rFonts w:eastAsia="MS Minchofalt"/>
          <w:bCs/>
          <w:lang w:val="pl-PL"/>
        </w:rPr>
        <w:t>abbhraṁ nabhaḥ | kṛṣṇa-pakṣe rāgo mādhurya-bharodbhūtaḥ paramāveśaḥ ||326||</w:t>
      </w:r>
    </w:p>
    <w:p w:rsidR="005812F8" w:rsidRDefault="005812F8" w:rsidP="00B20AE5">
      <w:pPr>
        <w:rPr>
          <w:rFonts w:eastAsia="MS Minchofalt"/>
          <w:b/>
          <w:bCs/>
          <w:lang w:val="pl-PL"/>
        </w:rPr>
      </w:pPr>
    </w:p>
    <w:p w:rsidR="005812F8" w:rsidRPr="00E12866"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kṛṣṇābbhre śrī-kṛṣṇa-svarūpa-meghe amdhurima-bhara-rūpaḥ sūryaḥ tarasvī vegavān abhyudayate | kiṁ kurvan ? hṛdaya-rūpa-sūrya-kānta-śilāyāṁ kandarpāgniṁ prakaṭayan | evaṁ dharma-rūpa-candram udasyan utkṣipan, evam abhito rāga-paṭalaṁ vidadhat | rāgo’tra mārāgni-kṛta-tṛṣṇātiśayaḥ | evam asmākaṁ bodha-rūpa-kumudaṁ mukulayan mūdritaṁ kurvan | tasmāthā no’smākaṁ kiṁ trāṇaṁ bhavitā ||326||</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2.1.327-328 ||</w:t>
      </w:r>
    </w:p>
    <w:p w:rsidR="005812F8" w:rsidRDefault="005812F8" w:rsidP="00B20AE5">
      <w:pPr>
        <w:rPr>
          <w:rFonts w:eastAsia="MS Minchofalt"/>
          <w:lang w:val="pl-PL"/>
        </w:rPr>
      </w:pPr>
    </w:p>
    <w:p w:rsidR="005812F8" w:rsidRDefault="005812F8" w:rsidP="00B20AE5">
      <w:pPr>
        <w:ind w:firstLine="720"/>
        <w:rPr>
          <w:b/>
          <w:bCs/>
          <w:lang w:val="fr-CA"/>
        </w:rPr>
      </w:pPr>
      <w:r>
        <w:rPr>
          <w:lang w:val="fr-CA"/>
        </w:rPr>
        <w:t xml:space="preserve">atha </w:t>
      </w:r>
      <w:r>
        <w:rPr>
          <w:b/>
          <w:bCs/>
          <w:lang w:val="fr-CA"/>
        </w:rPr>
        <w:t>śeṣam—</w:t>
      </w:r>
    </w:p>
    <w:p w:rsidR="005812F8" w:rsidRDefault="005812F8" w:rsidP="00B20AE5">
      <w:pPr>
        <w:pStyle w:val="Versequote"/>
      </w:pPr>
      <w:r>
        <w:t>pūrvato’py adhikotkarṣaṁ bāḍham aṅgāni bibhrati |</w:t>
      </w:r>
    </w:p>
    <w:p w:rsidR="005812F8" w:rsidRDefault="005812F8" w:rsidP="00B20AE5">
      <w:pPr>
        <w:pStyle w:val="Versequote"/>
      </w:pPr>
      <w:r>
        <w:t>tri-vali-vyaktir ity ādyaṁ kaiśore carame sati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marakata-girer gaṇḍa-grāva-prabhā-hara-rakṣasaṁ</w:t>
      </w:r>
    </w:p>
    <w:p w:rsidR="005812F8" w:rsidRDefault="005812F8" w:rsidP="00B20AE5">
      <w:pPr>
        <w:pStyle w:val="Versequote"/>
      </w:pPr>
      <w:r>
        <w:t>śata-makha-maṇi-stambhārambha-pramāthi-bhuja-dvayam |</w:t>
      </w:r>
    </w:p>
    <w:p w:rsidR="005812F8" w:rsidRDefault="005812F8" w:rsidP="00B20AE5">
      <w:pPr>
        <w:pStyle w:val="Versequote"/>
      </w:pPr>
      <w:r>
        <w:t>tanu-taraṇijā-vīci-cchāyā-viḍambi-bali-trayaṁ</w:t>
      </w:r>
    </w:p>
    <w:p w:rsidR="005812F8" w:rsidRDefault="005812F8" w:rsidP="00B20AE5">
      <w:pPr>
        <w:pStyle w:val="Versequote"/>
      </w:pPr>
      <w:r>
        <w:t>madana-kadalī-sādhiṣṭhoruṁ smarāmy asurāntakam ||</w:t>
      </w:r>
    </w:p>
    <w:p w:rsidR="005812F8" w:rsidRDefault="005812F8" w:rsidP="00B20AE5">
      <w:pPr>
        <w:rPr>
          <w:lang w:val="fr-CA"/>
        </w:rPr>
      </w:pPr>
    </w:p>
    <w:p w:rsidR="005812F8" w:rsidRPr="002B1D5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sādhiṣṭhatvaṁ paramātiśayitvam ||328||</w:t>
      </w:r>
    </w:p>
    <w:p w:rsidR="005812F8" w:rsidRDefault="005812F8" w:rsidP="00B20AE5">
      <w:pPr>
        <w:rPr>
          <w:rFonts w:eastAsia="MS Minchofalt"/>
          <w:b/>
          <w:bCs/>
          <w:lang w:val="pl-PL"/>
        </w:rPr>
      </w:pPr>
    </w:p>
    <w:p w:rsidR="005812F8" w:rsidRPr="0076089D" w:rsidRDefault="005812F8" w:rsidP="00B20AE5">
      <w:pPr>
        <w:rPr>
          <w:rFonts w:eastAsia="MS Minchofalt"/>
          <w:bCs/>
          <w:lang w:val="pl-PL"/>
        </w:rPr>
      </w:pPr>
      <w:r>
        <w:rPr>
          <w:rFonts w:eastAsia="MS Minchofalt"/>
          <w:b/>
          <w:bCs/>
          <w:lang w:val="pl-PL"/>
        </w:rPr>
        <w:t>mukundaḥ :</w:t>
      </w:r>
      <w:r>
        <w:rPr>
          <w:rFonts w:eastAsia="MS Minchofalt"/>
          <w:bCs/>
          <w:lang w:val="pl-PL"/>
        </w:rPr>
        <w:t xml:space="preserve"> gaṇḍa-grāvaḥ (gireḥ) cyutaḥ sthūlopalaḥ, madana-kadalībhyām ādhiṣṭhau atiśayena sādhu sundarau ūrū yasya tam | atra bāḍhādeśaḥ sādhu-śabdo na ||328||</w:t>
      </w:r>
    </w:p>
    <w:p w:rsidR="005812F8" w:rsidRDefault="005812F8" w:rsidP="00B20AE5">
      <w:pPr>
        <w:rPr>
          <w:rFonts w:eastAsia="MS Minchofalt"/>
          <w:b/>
          <w:bCs/>
          <w:lang w:val="pl-PL"/>
        </w:rPr>
      </w:pPr>
    </w:p>
    <w:p w:rsidR="005812F8" w:rsidRPr="00195D4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w:t>
      </w:r>
      <w:r w:rsidRPr="00195D48">
        <w:rPr>
          <w:rFonts w:eastAsia="MS Minchofalt"/>
          <w:bCs/>
          <w:i/>
          <w:iCs/>
          <w:lang w:val="en-US"/>
        </w:rPr>
        <w:t>na vyākhyātam |</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2.1.329 ||</w:t>
      </w:r>
    </w:p>
    <w:p w:rsidR="005812F8" w:rsidRDefault="005812F8" w:rsidP="00B20AE5">
      <w:pPr>
        <w:rPr>
          <w:rFonts w:eastAsia="MS Minchofalt"/>
          <w:lang w:val="pl-PL"/>
        </w:rPr>
      </w:pPr>
    </w:p>
    <w:p w:rsidR="005812F8" w:rsidRDefault="005812F8" w:rsidP="00B20AE5">
      <w:pPr>
        <w:ind w:firstLine="720"/>
        <w:rPr>
          <w:lang w:val="fr-CA"/>
        </w:rPr>
      </w:pPr>
      <w:r>
        <w:rPr>
          <w:b/>
          <w:bCs/>
          <w:lang w:val="fr-CA"/>
        </w:rPr>
        <w:t>tan-mādhuryaṁ</w:t>
      </w:r>
      <w:r>
        <w:rPr>
          <w:lang w:val="fr-CA"/>
        </w:rPr>
        <w:t>, yathā—</w:t>
      </w:r>
    </w:p>
    <w:p w:rsidR="005812F8" w:rsidRDefault="005812F8" w:rsidP="00B20AE5">
      <w:pPr>
        <w:rPr>
          <w:lang w:val="fr-CA"/>
        </w:rPr>
      </w:pPr>
    </w:p>
    <w:p w:rsidR="005812F8" w:rsidRDefault="005812F8" w:rsidP="00B20AE5">
      <w:pPr>
        <w:pStyle w:val="Versequote"/>
      </w:pPr>
      <w:r>
        <w:t>daśārdha-śara-mādhurī-damana-dakṣayāṅga-śriyā</w:t>
      </w:r>
    </w:p>
    <w:p w:rsidR="005812F8" w:rsidRDefault="005812F8" w:rsidP="00B20AE5">
      <w:pPr>
        <w:pStyle w:val="Versequote"/>
      </w:pPr>
      <w:r>
        <w:t>vidhūnita-vadhū-dhṛtiṁ varakalā-vilāsāspadam |</w:t>
      </w:r>
    </w:p>
    <w:p w:rsidR="005812F8" w:rsidRDefault="005812F8" w:rsidP="00B20AE5">
      <w:pPr>
        <w:pStyle w:val="Versequote"/>
      </w:pPr>
      <w:r>
        <w:t>dṛg-añcala-camatkṛti-kṣapita-khañjarīṭa-dyutiṁ</w:t>
      </w:r>
    </w:p>
    <w:p w:rsidR="005812F8" w:rsidRDefault="005812F8" w:rsidP="00B20AE5">
      <w:pPr>
        <w:pStyle w:val="Versequote"/>
      </w:pPr>
      <w:r>
        <w:t>sphurat-taruṇimodgamaṁ taruṇi paśya pītāmbaram ||</w:t>
      </w:r>
    </w:p>
    <w:p w:rsidR="005812F8" w:rsidRDefault="005812F8" w:rsidP="00B20AE5">
      <w:pPr>
        <w:rPr>
          <w:lang w:val="fr-CA"/>
        </w:rPr>
      </w:pPr>
    </w:p>
    <w:p w:rsidR="005812F8" w:rsidRPr="000D7C4C"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sidRPr="000D7C4C">
        <w:rPr>
          <w:rFonts w:eastAsia="MS Minchofalt"/>
          <w:bCs/>
          <w:i/>
          <w:iCs/>
          <w:lang w:val="en-US"/>
        </w:rPr>
        <w:t>na vyākhyātam |</w:t>
      </w:r>
    </w:p>
    <w:p w:rsidR="005812F8" w:rsidRDefault="005812F8" w:rsidP="00B20AE5">
      <w:pPr>
        <w:rPr>
          <w:rFonts w:eastAsia="MS Minchofalt"/>
          <w:b/>
          <w:bCs/>
          <w:lang w:val="pl-PL"/>
        </w:rPr>
      </w:pPr>
    </w:p>
    <w:p w:rsidR="005812F8" w:rsidRPr="00195D4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aṅgāni pūrvato’pyadhikotkarṣaṁ bibhrati | śatamakha-maṇir indranīla-maṇiḥ tanuḥ sūkṣmā yā taraṇijāyā yamunāyā vīcis taraṅgas tasyāś chāyā kāntis tad-viḍambi bali-trayaṁ yasya | madana-kadalīto’pi sādhiṣṭhaṁ paramātiśayita-maru-sthalaṁ yasya ||329||</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2.1.330-332 ||</w:t>
      </w:r>
    </w:p>
    <w:p w:rsidR="005812F8" w:rsidRDefault="005812F8" w:rsidP="00B20AE5">
      <w:pPr>
        <w:rPr>
          <w:rFonts w:eastAsia="MS Minchofalt"/>
          <w:lang w:val="pl-PL"/>
        </w:rPr>
      </w:pPr>
    </w:p>
    <w:p w:rsidR="005812F8" w:rsidRDefault="005812F8" w:rsidP="00B20AE5">
      <w:pPr>
        <w:pStyle w:val="Versequote"/>
      </w:pPr>
      <w:r>
        <w:t>idam eva hareḥ prājñair nava-yauvanam ucyate ||</w:t>
      </w:r>
    </w:p>
    <w:p w:rsidR="005812F8" w:rsidRDefault="005812F8" w:rsidP="00B20AE5">
      <w:pPr>
        <w:pStyle w:val="Versequote"/>
      </w:pPr>
      <w:r>
        <w:t>atra gokula-devīnāṁ bhāva-sarvasva-śālitā |</w:t>
      </w:r>
    </w:p>
    <w:p w:rsidR="005812F8" w:rsidRDefault="005812F8" w:rsidP="00B20AE5">
      <w:pPr>
        <w:pStyle w:val="Versequote"/>
      </w:pPr>
      <w:r>
        <w:t>abhūta-pūrva-kandarpa-tantra-līlotsavādayaḥ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kāntābhiḥ kalahāyate kvacid ayaṁ kandarpa-lekhān kvacit</w:t>
      </w:r>
    </w:p>
    <w:p w:rsidR="005812F8" w:rsidRDefault="005812F8" w:rsidP="00B20AE5">
      <w:pPr>
        <w:pStyle w:val="Versequote"/>
      </w:pPr>
      <w:r>
        <w:t>kīrair arpayati kvacid vitanute krīḍābhisārodyamam |</w:t>
      </w:r>
    </w:p>
    <w:p w:rsidR="005812F8" w:rsidRDefault="005812F8" w:rsidP="00B20AE5">
      <w:pPr>
        <w:pStyle w:val="Versequote"/>
      </w:pPr>
      <w:r>
        <w:t>sakhyā bhedayati kvacit smara-kalā-ṣāḍguṇyavān īhate</w:t>
      </w:r>
    </w:p>
    <w:p w:rsidR="005812F8" w:rsidRDefault="005812F8" w:rsidP="00B20AE5">
      <w:pPr>
        <w:pStyle w:val="Versequote"/>
      </w:pPr>
      <w:r>
        <w:t>sandhiṁ kvāpy anuśāsti kuñja-nṛpatiḥ śṛṅgāra-rājyottamam ||</w:t>
      </w:r>
    </w:p>
    <w:p w:rsidR="005812F8" w:rsidRDefault="005812F8" w:rsidP="00B20AE5">
      <w:pPr>
        <w:rPr>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bhāvasya yat sarvasvaṁ sarvo’py arthas tena praśaṁsāvattā ||331||</w:t>
      </w:r>
    </w:p>
    <w:p w:rsidR="005812F8" w:rsidRDefault="005812F8" w:rsidP="00B20AE5">
      <w:pPr>
        <w:rPr>
          <w:rFonts w:eastAsia="MS Minchofalt"/>
          <w:bCs/>
          <w:lang w:val="pl-PL"/>
        </w:rPr>
      </w:pPr>
    </w:p>
    <w:p w:rsidR="005812F8" w:rsidRDefault="005812F8" w:rsidP="00B20AE5">
      <w:r>
        <w:rPr>
          <w:rFonts w:eastAsia="MS Minchofalt"/>
          <w:lang w:val="pl-PL"/>
        </w:rPr>
        <w:t xml:space="preserve">ata kaiśora-bhedāś caturdhā varṇyante—lakṣaṇena paricchadena ceṣṭitena mohamatā-vaiśiṣṭyena ca | tatra yadyapi paricchadādīny api lakṣaṇāny eva, tathāpi viśeṣatas tad varṇayitum eva pṛthaṅ nirdeśaḥ | tad evam ādya-kaiśore tāni spaṣṭāny eva, madhya-śeṣayos tu paricchadasya prāyaḥ sarvatra samānatvāt pṛthaṅ noktiḥ mādhurī ca mohanatāyā eva kāraṇāvasthā pṛthaṅ darśitā | sā cādye’pi </w:t>
      </w:r>
      <w:r w:rsidRPr="00221AD7">
        <w:rPr>
          <w:rFonts w:eastAsia="MS Minchofalt"/>
          <w:lang w:val="pl-PL"/>
        </w:rPr>
        <w:t xml:space="preserve">vyañjitāsti | </w:t>
      </w:r>
      <w:r w:rsidRPr="001A65DC">
        <w:rPr>
          <w:color w:val="0000FF"/>
        </w:rPr>
        <w:t>nava-madhurima-smeratāṁ</w:t>
      </w:r>
      <w:r>
        <w:rPr>
          <w:color w:val="0000FF"/>
        </w:rPr>
        <w:t xml:space="preserve"> </w:t>
      </w:r>
      <w:r>
        <w:t xml:space="preserve">[bha.ra.si. 2.1.319] ity anena, </w:t>
      </w:r>
      <w:r w:rsidRPr="00FD73AB">
        <w:rPr>
          <w:color w:val="0000FF"/>
        </w:rPr>
        <w:t>navaṁ dhanur ivātanor naṭad-agha-dviṣor bhrū-yugaṁ</w:t>
      </w:r>
      <w:r>
        <w:rPr>
          <w:color w:val="0000FF"/>
        </w:rPr>
        <w:t xml:space="preserve"> </w:t>
      </w:r>
      <w:r>
        <w:t xml:space="preserve">[bha.ra.si. 2.1.318] ity anena, </w:t>
      </w:r>
      <w:r w:rsidRPr="007E5674">
        <w:rPr>
          <w:color w:val="0000FF"/>
        </w:rPr>
        <w:t>randhrān veṇor adhara-sudhayā pūrayan</w:t>
      </w:r>
      <w:r>
        <w:rPr>
          <w:color w:val="0000FF"/>
        </w:rPr>
        <w:t xml:space="preserve"> </w:t>
      </w:r>
      <w:r>
        <w:t xml:space="preserve">[bha.ra.si. 2.1.316] ity anena ca | madhye ceṣṭādi-sauṣṭhavam iti ceṣṭāyā ādi śraiṣṭhyaṁ sauṣṭhavam </w:t>
      </w:r>
      <w:r>
        <w:rPr>
          <w:lang w:val="pl-PL"/>
        </w:rPr>
        <w:t>ity arthaḥ |</w:t>
      </w:r>
      <w:r>
        <w:t xml:space="preserve"> carame’pi cātra gokule’timohanatā tasmāt sauṣṭhava-mādhurya-mohanatānāṁ bhede’py abheda-nirdeśaḥ parasparam avyairekitayāvagantavyaḥ | atra sauṣṭhavaṁ tad-dvayor yogyāṅga-śobhā-viśeṣaḥ mādhuryaṁ tena rocakat | mohanatā tu tayānubhavantaram ācchidyākarṇiteti jñeyam | tad evam prakaraṇārtho vyākhyātaḥ | abhūta-pūrveti ceṣṭitam uddiṣṭam | atra ca sati yathā kāntābhir ity ādinā ceṣṭitam udāharati—ṣāḍguṇya iti | kvacit śṛṅgāra-rājyottamānuśāana ity eva labhyate | atra nīti-śāstrānusāro jñeyaḥ | yathoktam—</w:t>
      </w:r>
      <w:r w:rsidRPr="00111F55">
        <w:rPr>
          <w:color w:val="0000FF"/>
        </w:rPr>
        <w:t xml:space="preserve">sandhinā vigraho yānam āsanaṁ dvaidham āśrayaḥ </w:t>
      </w:r>
      <w:r>
        <w:t>ṣaḍguṇā iti | atra kāntābhir iti vigrahaḥ | kandarpa-lekhān iti dvaidham | krīḍeti yānam | sakhyety āśrayaḥ | sandhim iti sandhiḥ | kuñja-nṛpatir ity āsanam iti ṣaṭkaṁ vyañjitam ||332||</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bhāvasya yat sarvasvaṁ sarvārthaḥ tena śāllitā praśaṁsāvattā, abhūteti ceṣṭitam ||331||</w:t>
      </w:r>
    </w:p>
    <w:p w:rsidR="005812F8" w:rsidRDefault="005812F8" w:rsidP="00B20AE5">
      <w:pPr>
        <w:rPr>
          <w:rFonts w:eastAsia="MS Minchofalt"/>
          <w:bCs/>
          <w:lang w:val="pl-PL"/>
        </w:rPr>
      </w:pPr>
    </w:p>
    <w:p w:rsidR="005812F8" w:rsidRPr="00542323" w:rsidRDefault="005812F8" w:rsidP="00B20AE5">
      <w:pPr>
        <w:rPr>
          <w:rFonts w:eastAsia="MS Minchofalt"/>
          <w:bCs/>
          <w:lang w:val="pl-PL"/>
        </w:rPr>
      </w:pPr>
      <w:r>
        <w:rPr>
          <w:rFonts w:eastAsia="MS Minchofalt"/>
          <w:bCs/>
          <w:lang w:val="pl-PL"/>
        </w:rPr>
        <w:t xml:space="preserve">kvacit sthāne </w:t>
      </w:r>
      <w:r w:rsidRPr="00111F55">
        <w:rPr>
          <w:rFonts w:eastAsia="MS Minchofalt"/>
          <w:bCs/>
          <w:color w:val="0000FF"/>
          <w:lang w:val="pl-PL"/>
        </w:rPr>
        <w:t xml:space="preserve">sandhinā </w:t>
      </w:r>
      <w:r>
        <w:rPr>
          <w:rFonts w:eastAsia="MS Minchofalt"/>
          <w:bCs/>
          <w:color w:val="0000FF"/>
          <w:lang w:val="pl-PL"/>
        </w:rPr>
        <w:t>vigrah</w:t>
      </w:r>
      <w:r w:rsidRPr="00111F55">
        <w:rPr>
          <w:rFonts w:eastAsia="MS Minchofalt"/>
          <w:bCs/>
          <w:color w:val="0000FF"/>
          <w:lang w:val="pl-PL"/>
        </w:rPr>
        <w:t xml:space="preserve">o yānam āsanaṁ dvaidham āśrayaḥ </w:t>
      </w:r>
      <w:r>
        <w:rPr>
          <w:rFonts w:eastAsia="MS Minchofalt"/>
          <w:bCs/>
          <w:lang w:val="pl-PL"/>
        </w:rPr>
        <w:t>iti ṣaḍguṇāḥ | kāntābhir iti vigrahaḥ | kandarpa-lekhān ity āśrayaḥ | krīḍābhisāreti yānam | sakhyā bhedayati mānaṁ tyājayatīti dvaidham | sandhim iti sandhiḥ | kuñja-nṛpatir ity āsanam ||332||</w:t>
      </w:r>
    </w:p>
    <w:p w:rsidR="005812F8" w:rsidRDefault="005812F8" w:rsidP="00B20AE5">
      <w:pPr>
        <w:rPr>
          <w:rFonts w:eastAsia="MS Minchofalt"/>
          <w:b/>
          <w:bCs/>
          <w:lang w:val="pl-PL"/>
        </w:rPr>
      </w:pPr>
    </w:p>
    <w:p w:rsidR="005812F8" w:rsidRPr="00542323"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atra śeṣa-kaiśore bhāvasya yatra sarvasvaṁ sarvo’py arthas tena śālitā tadvattā | abhūta-pūrveti—ceṣṭitam uddiṣṭam | tatra ca sati yathā kāntābhir ity ādi ceṣṭitam udāharati—kvacit śṛṅgāra-rājyottamānuśāsane smara-kalā-ṣāḍguṇyavān kuñja-nṛpatiḥ kṛṣṇaḥ śṛṅgāra-rājyottamaṁ śāntiṁ pālayatīty arthaḥ | atra nīti-śāstrānusāro jñeyaḥ | yathoktaṁ—</w:t>
      </w:r>
      <w:r w:rsidRPr="00111F55">
        <w:rPr>
          <w:rFonts w:eastAsia="MS Minchofalt"/>
          <w:bCs/>
          <w:color w:val="0000FF"/>
          <w:lang w:val="pl-PL"/>
        </w:rPr>
        <w:t xml:space="preserve">sandhinā </w:t>
      </w:r>
      <w:r>
        <w:rPr>
          <w:rFonts w:eastAsia="MS Minchofalt"/>
          <w:bCs/>
          <w:color w:val="0000FF"/>
          <w:lang w:val="pl-PL"/>
        </w:rPr>
        <w:t>vigrah</w:t>
      </w:r>
      <w:r w:rsidRPr="00111F55">
        <w:rPr>
          <w:rFonts w:eastAsia="MS Minchofalt"/>
          <w:bCs/>
          <w:color w:val="0000FF"/>
          <w:lang w:val="pl-PL"/>
        </w:rPr>
        <w:t xml:space="preserve">o yānam āsanaṁ dvaidham āśrayaḥ </w:t>
      </w:r>
      <w:r>
        <w:rPr>
          <w:rFonts w:eastAsia="MS Minchofalt"/>
          <w:bCs/>
          <w:lang w:val="pl-PL"/>
        </w:rPr>
        <w:t>iti ṣaḍguṇāḥ | atra kāntābhir iti vigrahaḥ | priya-sthāne kīraiḥ kīra-dvārā kandarpa-lekhān arpayatīti dvaidham | krīḍeti yānam | sakhyā sakhī-dvārā bhedayati ity āśrayaḥ | sandhim iti sandhiḥ | kuñja-nṛpatir ity āsanam iti ṣaṭkaṁ vyaktam ||330-332||</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2.1.333 ||</w:t>
      </w:r>
    </w:p>
    <w:p w:rsidR="005812F8" w:rsidRDefault="005812F8" w:rsidP="00B20AE5">
      <w:pPr>
        <w:rPr>
          <w:rFonts w:eastAsia="MS Minchofalt"/>
          <w:lang w:val="pl-PL"/>
        </w:rPr>
      </w:pPr>
    </w:p>
    <w:p w:rsidR="005812F8" w:rsidRDefault="005812F8" w:rsidP="00B20AE5">
      <w:pPr>
        <w:ind w:firstLine="720"/>
        <w:rPr>
          <w:lang w:val="fr-CA"/>
        </w:rPr>
      </w:pPr>
      <w:r>
        <w:rPr>
          <w:b/>
          <w:bCs/>
          <w:lang w:val="fr-CA"/>
        </w:rPr>
        <w:t>tan-mohanatā</w:t>
      </w:r>
      <w:r>
        <w:rPr>
          <w:lang w:val="fr-CA"/>
        </w:rPr>
        <w:t>, yathā—</w:t>
      </w:r>
    </w:p>
    <w:p w:rsidR="005812F8" w:rsidRDefault="005812F8" w:rsidP="00B20AE5">
      <w:pPr>
        <w:rPr>
          <w:lang w:val="fr-CA"/>
        </w:rPr>
      </w:pPr>
    </w:p>
    <w:p w:rsidR="005812F8" w:rsidRDefault="005812F8" w:rsidP="00B20AE5">
      <w:pPr>
        <w:pStyle w:val="Versequote"/>
      </w:pPr>
      <w:r>
        <w:t>karṇākarṇi sakhī-janena vijane dūtī-stuti-prakriyā</w:t>
      </w:r>
    </w:p>
    <w:p w:rsidR="005812F8" w:rsidRDefault="005812F8" w:rsidP="00B20AE5">
      <w:pPr>
        <w:pStyle w:val="Versequote"/>
      </w:pPr>
      <w:r>
        <w:t>patyur vañcana-cāturī guṇanikā kuṇḍa-prayāṇ niśi |</w:t>
      </w:r>
    </w:p>
    <w:p w:rsidR="005812F8" w:rsidRDefault="005812F8" w:rsidP="00B20AE5">
      <w:pPr>
        <w:pStyle w:val="Versequote"/>
      </w:pPr>
      <w:r>
        <w:t>vādhiryaṁ guru-vāci veṇu-virutāv utkarṇateti vratān</w:t>
      </w:r>
    </w:p>
    <w:p w:rsidR="005812F8" w:rsidRDefault="005812F8" w:rsidP="00B20AE5">
      <w:pPr>
        <w:pStyle w:val="Versequote"/>
      </w:pPr>
      <w:r>
        <w:t>kaiśoreṇa tavādya kṛṣṇa guruṇā gaurī-gaṇaḥ paṭhyate ||</w:t>
      </w:r>
    </w:p>
    <w:p w:rsidR="005812F8" w:rsidRDefault="005812F8" w:rsidP="00B20AE5">
      <w:pPr>
        <w:rPr>
          <w:lang w:val="fr-CA"/>
        </w:rPr>
      </w:pPr>
    </w:p>
    <w:p w:rsidR="005812F8" w:rsidRPr="00DA6D83"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atha mohanatām udāharati—tan-mohanatā yatheti | tad evaṁ triṣv api kaiśoreṣu sāmyenaiva varṇanaṁ jñeyam | karṇākarṇīti praṇayena visaṁvāda-prāyatvāt | parasparaṁ karṇena karṇena yuddham iva pravṛttam </w:t>
      </w:r>
      <w:r w:rsidRPr="00DA6D83">
        <w:rPr>
          <w:rFonts w:eastAsia="MS Minchofalt"/>
          <w:bCs/>
          <w:lang w:val="pl-PL"/>
        </w:rPr>
        <w:t>ity arthaḥ |</w:t>
      </w:r>
      <w:r>
        <w:rPr>
          <w:rFonts w:eastAsia="MS Minchofalt"/>
          <w:bCs/>
          <w:lang w:val="pl-PL"/>
        </w:rPr>
        <w:t>|333||</w:t>
      </w:r>
    </w:p>
    <w:p w:rsidR="005812F8" w:rsidRDefault="005812F8" w:rsidP="00B20AE5">
      <w:pPr>
        <w:rPr>
          <w:rFonts w:eastAsia="MS Minchofalt"/>
          <w:b/>
          <w:bCs/>
          <w:lang w:val="pl-PL"/>
        </w:rPr>
      </w:pPr>
    </w:p>
    <w:p w:rsidR="005812F8" w:rsidRPr="00111F55" w:rsidRDefault="005812F8" w:rsidP="00B20AE5">
      <w:pPr>
        <w:rPr>
          <w:rFonts w:eastAsia="MS Minchofalt"/>
          <w:bCs/>
          <w:lang w:val="pl-PL"/>
        </w:rPr>
      </w:pPr>
      <w:r>
        <w:rPr>
          <w:rFonts w:eastAsia="MS Minchofalt"/>
          <w:b/>
          <w:bCs/>
          <w:lang w:val="pl-PL"/>
        </w:rPr>
        <w:t>mukundaḥ :</w:t>
      </w:r>
      <w:r>
        <w:rPr>
          <w:rFonts w:eastAsia="MS Minchofalt"/>
          <w:bCs/>
          <w:lang w:val="pl-PL"/>
        </w:rPr>
        <w:t xml:space="preserve"> sakhī-janena saha karṇena karṇena lagitvā yuddhaṁ vṛttaṁ karṇākarṇi | yuddhaṁ vināpy anyatra darśanam āgraha-mātra-bodhakam | guṇanikābhyāsa iti vaṭ | buddhi-rakṣārthayoḥ śabda-karmakānāṁ ca nijecchayeti vacanād gauṇa-karmaṇi gopī-gaṇe pratyayaḥ ||333||</w:t>
      </w:r>
    </w:p>
    <w:p w:rsidR="005812F8" w:rsidRDefault="005812F8" w:rsidP="00B20AE5">
      <w:pPr>
        <w:rPr>
          <w:rFonts w:eastAsia="MS Minchofalt"/>
          <w:bCs/>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 xml:space="preserve">karṇākarṇīti kṛṣṇaṁ prati dūtī-vākyam | he kṛṣṇa ! te tava kaiśoreṇa guruṇā sakhī-janena saha karṇākarṇīty ādi vratān gaurī-gaṇaḥ pāṭhate | parasparaṁ karṇena karṇena yuddham iva pravṛttam </w:t>
      </w:r>
      <w:r w:rsidRPr="00DA6D83">
        <w:rPr>
          <w:rFonts w:eastAsia="MS Minchofalt"/>
          <w:bCs/>
          <w:lang w:val="pl-PL"/>
        </w:rPr>
        <w:t>it</w:t>
      </w:r>
      <w:r>
        <w:rPr>
          <w:rFonts w:eastAsia="MS Minchofalt"/>
          <w:bCs/>
          <w:lang w:val="pl-PL"/>
        </w:rPr>
        <w:t xml:space="preserve">i karṇākarṇi | kuñja-prayāṇe patyuḥ vañcana-cāturyaṁ guṇanikā abhyāsaḥ </w:t>
      </w:r>
      <w:r w:rsidRPr="00DA6D83">
        <w:rPr>
          <w:rFonts w:eastAsia="MS Minchofalt"/>
          <w:bCs/>
          <w:lang w:val="pl-PL"/>
        </w:rPr>
        <w:t>|</w:t>
      </w:r>
      <w:r>
        <w:rPr>
          <w:rFonts w:eastAsia="MS Minchofalt"/>
          <w:bCs/>
          <w:lang w:val="pl-PL"/>
        </w:rPr>
        <w:t>|333||</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2.1.334 ||</w:t>
      </w:r>
    </w:p>
    <w:p w:rsidR="005812F8" w:rsidRDefault="005812F8" w:rsidP="00B20AE5">
      <w:pPr>
        <w:rPr>
          <w:rFonts w:eastAsia="MS Minchofalt"/>
          <w:lang w:val="pl-PL"/>
        </w:rPr>
      </w:pPr>
    </w:p>
    <w:p w:rsidR="005812F8" w:rsidRDefault="005812F8" w:rsidP="00B20AE5">
      <w:pPr>
        <w:pStyle w:val="Versequote"/>
      </w:pPr>
      <w:r>
        <w:t>netuḥ svarūpam evoktaṁ kaiśoram iha yadyapi |</w:t>
      </w:r>
    </w:p>
    <w:p w:rsidR="005812F8" w:rsidRDefault="005812F8" w:rsidP="00B20AE5">
      <w:pPr>
        <w:pStyle w:val="Versequote"/>
      </w:pPr>
      <w:r>
        <w:t>nānākṛti-prakaṭanāt tathāpy uddīpanaṁ matam ||</w:t>
      </w:r>
    </w:p>
    <w:p w:rsidR="005812F8" w:rsidRDefault="005812F8" w:rsidP="00B20AE5">
      <w:pPr>
        <w:rPr>
          <w:lang w:val="fr-CA"/>
        </w:rPr>
      </w:pPr>
    </w:p>
    <w:p w:rsidR="005812F8" w:rsidRPr="009C6C67"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pūrvaṁ </w:t>
      </w:r>
      <w:r>
        <w:rPr>
          <w:rFonts w:eastAsia="MS Minchofalt"/>
          <w:bCs/>
          <w:color w:val="0000FF"/>
          <w:lang w:val="pl-PL"/>
        </w:rPr>
        <w:t xml:space="preserve">guṇāḥ svarūpaṁ </w:t>
      </w:r>
      <w:r>
        <w:rPr>
          <w:rFonts w:eastAsia="MS Minchofalt"/>
          <w:bCs/>
          <w:lang w:val="pl-PL"/>
        </w:rPr>
        <w:t>[bha.ra.si. 2.1.305] ity ādinā yaṁ bhedam aṅgīkṛtya guṇānām uddīpanatvaṁ darśitam | tam eva kaiśoram upalakṣya sthāpayaṁs teṣāṁ svata uddīpanatvam eveti draḍhayati—netur iti | svarūpa-dharmatvād yadyapi netur nāyakasya svarūpam eva kaiśoraṁ, tathāpi nānākṛtīnāṁ kaumāra-paugaṇḍa-kaiśorāṇāṁ yathāvasaram eva prakaṭanāt prākaṭyāt kṛṣṇākhya-dharmiṇas tu tatra tatrānugatatvāt kaiśoram apy uddīpanam evety arthaḥ | ālambanaḥ khalu sarvadānugata eva | uddīpanās tu kādācitkā iti ||334||</w:t>
      </w:r>
    </w:p>
    <w:p w:rsidR="005812F8" w:rsidRDefault="005812F8" w:rsidP="00B20AE5">
      <w:pPr>
        <w:rPr>
          <w:rFonts w:eastAsia="MS Minchofalt"/>
          <w:b/>
          <w:bCs/>
          <w:lang w:val="pl-PL"/>
        </w:rPr>
      </w:pPr>
    </w:p>
    <w:p w:rsidR="005812F8" w:rsidRPr="00245777" w:rsidRDefault="005812F8" w:rsidP="00B20AE5">
      <w:pPr>
        <w:rPr>
          <w:rFonts w:eastAsia="MS Minchofalt"/>
          <w:bCs/>
          <w:lang w:val="pl-PL"/>
        </w:rPr>
      </w:pPr>
      <w:r>
        <w:rPr>
          <w:rFonts w:eastAsia="MS Minchofalt"/>
          <w:b/>
          <w:bCs/>
          <w:lang w:val="pl-PL"/>
        </w:rPr>
        <w:t>mukundaḥ :</w:t>
      </w:r>
      <w:r>
        <w:rPr>
          <w:rFonts w:eastAsia="MS Minchofalt"/>
          <w:bCs/>
          <w:lang w:val="pl-PL"/>
        </w:rPr>
        <w:t xml:space="preserve"> nanu bālyādi-rasaḥ svarūpa-dharmitve’pi samayaṁ prāpyodayitvād aupacāriko bhedaḥ sambhavet ? kaiśorasya </w:t>
      </w:r>
      <w:r w:rsidRPr="0055232C">
        <w:rPr>
          <w:rFonts w:eastAsia="MS Minchofalt"/>
          <w:color w:val="0000FF"/>
        </w:rPr>
        <w:t>vayaso vividhatve’pi</w:t>
      </w:r>
      <w:r>
        <w:rPr>
          <w:rFonts w:eastAsia="MS Minchofalt"/>
        </w:rPr>
        <w:t xml:space="preserve"> [bha.ra.si. 2.1.63] padye dharmi-svarūpatayoktas tu sarvatra sadodayinaḥ kathaṁ so’pi, yenoddīpanatvaṁ syād ity āśaṅkyāha—netur iti dharmiṇo nāyakasya, kaiśoraṁ svarūpam eva, na tu dharmaḥ | nānākṛtīnāṁ sarva-bhaktānām ālambana-mūrtīnāṁ prakaṭanāt ekadā samayāntare ca tat-tad-bhakta-sambandhena prakaṭanāt | </w:t>
      </w:r>
      <w:r>
        <w:rPr>
          <w:rFonts w:eastAsia="MS Minchofalt"/>
          <w:color w:val="0000FF"/>
        </w:rPr>
        <w:t xml:space="preserve">mallānām aśaniḥ </w:t>
      </w:r>
      <w:r>
        <w:rPr>
          <w:rFonts w:eastAsia="MS Minchofalt"/>
        </w:rPr>
        <w:t>[bhā.pu. 10.43.17] ity ādāv ekadaiva, iha sāmānya-rase uddīpanam | apūrva-pratītyā bhāva-vardhakam ||334||</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pūrvaṁ </w:t>
      </w:r>
      <w:r>
        <w:rPr>
          <w:rFonts w:eastAsia="MS Minchofalt"/>
          <w:bCs/>
          <w:color w:val="0000FF"/>
          <w:lang w:val="pl-PL"/>
        </w:rPr>
        <w:t xml:space="preserve">guṇāḥ svarūpaṁ </w:t>
      </w:r>
      <w:r>
        <w:rPr>
          <w:rFonts w:eastAsia="MS Minchofalt"/>
          <w:bCs/>
          <w:lang w:val="pl-PL"/>
        </w:rPr>
        <w:t>[bha.ra.si. 2.1.305] ity ādinā yaṁ bhedam aṅgīkṛtya guṇānām uddīpanatvaṁ darśitam | tam eva kaiśoram upalakṣya sthāpayaṁs teṣāṁ svata uddīpanatvam eveti draḍhayati—netur iti | svarūpa-dharmatvād yadyapi netur nāyakasya svarūpam eva kaiśoraṁ, tathāpi nānākṛtīnāṁ kaumāra-paugaṇḍa-kaiśorāṇāṁ yathāvasara-prakaṭanāt kṛṣṇākhya-dharmiṇas tu tatra tatrānugatatvāt kaiśoram apy uddīpanam evety arthaḥ | ālambanaṁ tu sarvadānugata eva | uddīpanās tu kādācitkā iti viśeṣo jñeyaḥ ||334||</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jc w:val="center"/>
        <w:rPr>
          <w:rFonts w:eastAsia="MS Minchofalt"/>
          <w:b/>
          <w:bCs/>
          <w:lang w:val="pl-PL"/>
        </w:rPr>
      </w:pPr>
    </w:p>
    <w:p w:rsidR="005812F8" w:rsidRDefault="005812F8" w:rsidP="00B20AE5">
      <w:pPr>
        <w:jc w:val="center"/>
        <w:rPr>
          <w:rFonts w:eastAsia="MS Minchofalt"/>
          <w:b/>
          <w:bCs/>
          <w:lang w:val="pl-PL"/>
        </w:rPr>
      </w:pPr>
      <w:r>
        <w:rPr>
          <w:rFonts w:eastAsia="MS Minchofalt"/>
          <w:b/>
          <w:bCs/>
          <w:lang w:val="pl-PL"/>
        </w:rPr>
        <w:t>|| 2.1.335 ||</w:t>
      </w:r>
    </w:p>
    <w:p w:rsidR="005812F8" w:rsidRDefault="005812F8" w:rsidP="00B20AE5">
      <w:pPr>
        <w:rPr>
          <w:rFonts w:eastAsia="MS Minchofalt"/>
          <w:lang w:val="pl-PL"/>
        </w:rPr>
      </w:pPr>
    </w:p>
    <w:p w:rsidR="005812F8" w:rsidRDefault="005812F8" w:rsidP="00B20AE5">
      <w:pPr>
        <w:pStyle w:val="Versequote"/>
      </w:pPr>
      <w:r>
        <w:t xml:space="preserve">bālye’pi nava-tāruṇya-prākaṭyaṁ </w:t>
      </w:r>
      <w:r>
        <w:rPr>
          <w:rFonts w:eastAsia="MS Minchofalt"/>
          <w:bCs/>
          <w:lang w:val="pl-PL"/>
        </w:rPr>
        <w:t>śrūyate</w:t>
      </w:r>
      <w:r>
        <w:t xml:space="preserve"> kvacit |</w:t>
      </w:r>
    </w:p>
    <w:p w:rsidR="005812F8" w:rsidRDefault="005812F8" w:rsidP="00B20AE5">
      <w:pPr>
        <w:pStyle w:val="Versequote"/>
      </w:pPr>
      <w:r>
        <w:t>tan nātirasa-vāhitvān na rasajñair udāhṛtam ||</w:t>
      </w:r>
    </w:p>
    <w:p w:rsidR="005812F8" w:rsidRDefault="005812F8" w:rsidP="00B20AE5">
      <w:pPr>
        <w:rPr>
          <w:lang w:val="fr-CA"/>
        </w:rPr>
      </w:pPr>
    </w:p>
    <w:p w:rsidR="005812F8" w:rsidRDefault="005812F8" w:rsidP="00B20AE5">
      <w:pPr>
        <w:rPr>
          <w:rFonts w:eastAsia="MS Minchofalt"/>
          <w:bCs/>
          <w:lang w:val="pl-PL"/>
        </w:rPr>
      </w:pPr>
      <w:r>
        <w:rPr>
          <w:rFonts w:eastAsia="MS Minchofalt"/>
          <w:b/>
          <w:bCs/>
          <w:lang w:val="pl-PL"/>
        </w:rPr>
        <w:t xml:space="preserve">śrī-jīvaḥ, viśvanāthaḥ : </w:t>
      </w:r>
      <w:r>
        <w:rPr>
          <w:rFonts w:eastAsia="MS Minchofalt"/>
          <w:bCs/>
          <w:lang w:val="pl-PL"/>
        </w:rPr>
        <w:t xml:space="preserve">śrūyata iti | </w:t>
      </w:r>
    </w:p>
    <w:p w:rsidR="005812F8" w:rsidRDefault="005812F8" w:rsidP="00B20AE5">
      <w:pPr>
        <w:rPr>
          <w:rFonts w:eastAsia="MS Minchofalt"/>
          <w:bCs/>
          <w:lang w:val="pl-PL"/>
        </w:rPr>
      </w:pPr>
    </w:p>
    <w:p w:rsidR="005812F8" w:rsidRDefault="005812F8" w:rsidP="00B20AE5">
      <w:pPr>
        <w:pStyle w:val="Quote"/>
        <w:rPr>
          <w:rFonts w:eastAsia="MS Minchofalt"/>
          <w:color w:val="0000FF"/>
          <w:lang w:val="pl-PL"/>
        </w:rPr>
      </w:pPr>
      <w:r>
        <w:rPr>
          <w:rFonts w:eastAsia="MS Minchofalt"/>
          <w:color w:val="0000FF"/>
          <w:lang w:val="pl-PL"/>
        </w:rPr>
        <w:t>bālye’pi bhagavān kṛṣṇas taruṇaṁ rūpam āśritaḥ |</w:t>
      </w:r>
    </w:p>
    <w:p w:rsidR="005812F8" w:rsidRDefault="005812F8" w:rsidP="00B20AE5">
      <w:pPr>
        <w:pStyle w:val="Quote"/>
        <w:rPr>
          <w:rFonts w:eastAsia="MS Minchofalt"/>
          <w:lang w:val="pl-PL"/>
        </w:rPr>
      </w:pPr>
      <w:r>
        <w:rPr>
          <w:rFonts w:eastAsia="MS Minchofalt"/>
          <w:color w:val="0000FF"/>
          <w:lang w:val="pl-PL"/>
        </w:rPr>
        <w:t xml:space="preserve">reme vihārair vividhaiḥ priyayā saha rādhayā || </w:t>
      </w:r>
    </w:p>
    <w:p w:rsidR="005812F8" w:rsidRDefault="005812F8" w:rsidP="00B20AE5">
      <w:pPr>
        <w:pStyle w:val="Quote"/>
        <w:rPr>
          <w:rFonts w:eastAsia="MS Minchofalt"/>
          <w:lang w:val="pl-PL"/>
        </w:rPr>
      </w:pPr>
    </w:p>
    <w:p w:rsidR="005812F8" w:rsidRDefault="005812F8" w:rsidP="00B20AE5">
      <w:pPr>
        <w:rPr>
          <w:rFonts w:eastAsia="MS Minchofalt"/>
          <w:lang w:val="pl-PL"/>
        </w:rPr>
      </w:pPr>
      <w:r>
        <w:rPr>
          <w:rFonts w:eastAsia="MS Minchofalt"/>
          <w:lang w:val="pl-PL"/>
        </w:rPr>
        <w:t xml:space="preserve">ity ādi </w:t>
      </w:r>
      <w:r w:rsidRPr="008134FB">
        <w:rPr>
          <w:rFonts w:eastAsia="MS Minchofalt"/>
          <w:color w:val="FF0000"/>
          <w:lang w:val="pl-PL"/>
        </w:rPr>
        <w:t>vrata-ratnākara</w:t>
      </w:r>
      <w:r>
        <w:rPr>
          <w:rFonts w:eastAsia="MS Minchofalt"/>
          <w:lang w:val="pl-PL"/>
        </w:rPr>
        <w:t>-dhṛta-</w:t>
      </w:r>
      <w:r w:rsidRPr="008134FB">
        <w:rPr>
          <w:rFonts w:eastAsia="MS Minchofalt"/>
          <w:color w:val="FF0000"/>
          <w:lang w:val="pl-PL"/>
        </w:rPr>
        <w:t xml:space="preserve">bhaviṣya-purāṇādau </w:t>
      </w:r>
      <w:r>
        <w:rPr>
          <w:rFonts w:eastAsia="MS Minchofalt"/>
          <w:lang w:val="pl-PL"/>
        </w:rPr>
        <w:t>| tan nātirasa-vāhitvād iti | krama-yogenaiva rasāḥ sampadyante | netaratheti bhāvaḥ ||335||</w:t>
      </w:r>
    </w:p>
    <w:p w:rsidR="005812F8" w:rsidRDefault="005812F8" w:rsidP="00B20AE5">
      <w:pPr>
        <w:rPr>
          <w:rFonts w:eastAsia="MS Minchofalt"/>
          <w:b/>
          <w:bCs/>
          <w:lang w:val="pl-PL"/>
        </w:rPr>
      </w:pPr>
    </w:p>
    <w:p w:rsidR="005812F8" w:rsidRPr="005E39D7" w:rsidRDefault="005812F8" w:rsidP="00B20AE5">
      <w:pPr>
        <w:rPr>
          <w:rFonts w:eastAsia="MS Minchofalt"/>
          <w:bCs/>
          <w:lang w:val="pl-PL"/>
        </w:rPr>
      </w:pPr>
      <w:r>
        <w:rPr>
          <w:rFonts w:eastAsia="MS Minchofalt"/>
          <w:b/>
          <w:bCs/>
          <w:lang w:val="pl-PL"/>
        </w:rPr>
        <w:t>mukundaḥ :</w:t>
      </w:r>
      <w:r>
        <w:rPr>
          <w:rFonts w:eastAsia="MS Minchofalt"/>
          <w:bCs/>
          <w:lang w:val="pl-PL"/>
        </w:rPr>
        <w:t xml:space="preserve"> nanu </w:t>
      </w:r>
      <w:r>
        <w:rPr>
          <w:rFonts w:eastAsia="MS Minchofalt"/>
          <w:bCs/>
          <w:color w:val="0000FF"/>
          <w:lang w:val="pl-PL"/>
        </w:rPr>
        <w:t xml:space="preserve">barhāpīḍam </w:t>
      </w:r>
      <w:r>
        <w:rPr>
          <w:rFonts w:eastAsia="MS Minchofalt"/>
          <w:bCs/>
          <w:lang w:val="pl-PL"/>
        </w:rPr>
        <w:t xml:space="preserve">[bhā.pu. 10.21.5] ity ādinā paugaṇḍa-madhya eva nava-kaiśoram udāhṛtaṁ bhavadbhiḥ | </w:t>
      </w:r>
    </w:p>
    <w:p w:rsidR="005812F8" w:rsidRDefault="005812F8" w:rsidP="00B20AE5">
      <w:pPr>
        <w:rPr>
          <w:rFonts w:eastAsia="MS Minchofalt"/>
          <w:b/>
          <w:bCs/>
          <w:lang w:val="pl-PL"/>
        </w:rPr>
      </w:pPr>
    </w:p>
    <w:p w:rsidR="005812F8" w:rsidRDefault="005812F8" w:rsidP="00B20AE5">
      <w:pPr>
        <w:pStyle w:val="Quote"/>
        <w:rPr>
          <w:rFonts w:eastAsia="MS Minchofalt"/>
          <w:color w:val="0000FF"/>
          <w:lang w:val="pl-PL"/>
        </w:rPr>
      </w:pPr>
      <w:r>
        <w:rPr>
          <w:rFonts w:eastAsia="MS Minchofalt"/>
          <w:color w:val="0000FF"/>
          <w:lang w:val="pl-PL"/>
        </w:rPr>
        <w:t>bālye’pi bhagavān kṛṣṇas taruṇaṁ rūpam āśritaḥ |</w:t>
      </w:r>
    </w:p>
    <w:p w:rsidR="005812F8" w:rsidRDefault="005812F8" w:rsidP="00B20AE5">
      <w:pPr>
        <w:pStyle w:val="Quote"/>
        <w:rPr>
          <w:rFonts w:eastAsia="MS Minchofalt"/>
          <w:lang w:val="pl-PL"/>
        </w:rPr>
      </w:pPr>
      <w:r>
        <w:rPr>
          <w:rFonts w:eastAsia="MS Minchofalt"/>
          <w:color w:val="0000FF"/>
          <w:lang w:val="pl-PL"/>
        </w:rPr>
        <w:t xml:space="preserve">reme vihārair vividhaiḥ priyayā saha rādhayā || </w:t>
      </w:r>
    </w:p>
    <w:p w:rsidR="005812F8" w:rsidRDefault="005812F8" w:rsidP="00B20AE5">
      <w:pPr>
        <w:rPr>
          <w:rFonts w:eastAsia="MS Minchofalt"/>
          <w:b/>
          <w:bCs/>
          <w:lang w:val="pl-PL"/>
        </w:rPr>
      </w:pPr>
    </w:p>
    <w:p w:rsidR="005812F8" w:rsidRDefault="005812F8" w:rsidP="00B20AE5">
      <w:pPr>
        <w:rPr>
          <w:rFonts w:eastAsia="MS Minchofalt"/>
          <w:lang w:val="pl-PL"/>
        </w:rPr>
      </w:pPr>
      <w:r>
        <w:rPr>
          <w:rFonts w:eastAsia="MS Minchofalt"/>
          <w:lang w:val="pl-PL"/>
        </w:rPr>
        <w:t xml:space="preserve">iti </w:t>
      </w:r>
      <w:r>
        <w:rPr>
          <w:rFonts w:eastAsia="MS Minchofalt"/>
          <w:color w:val="FF0000"/>
          <w:lang w:val="pl-PL"/>
        </w:rPr>
        <w:t>vrata-ratnākara</w:t>
      </w:r>
      <w:r>
        <w:rPr>
          <w:rFonts w:eastAsia="MS Minchofalt"/>
          <w:lang w:val="pl-PL"/>
        </w:rPr>
        <w:t>-dhṛta-</w:t>
      </w:r>
      <w:r w:rsidRPr="00FE19CE">
        <w:rPr>
          <w:rFonts w:eastAsia="MS Minchofalt"/>
          <w:color w:val="FF0000"/>
          <w:lang w:val="pl-PL"/>
        </w:rPr>
        <w:t>bhaviṣya-purāṇa</w:t>
      </w:r>
      <w:r>
        <w:rPr>
          <w:rFonts w:eastAsia="MS Minchofalt"/>
          <w:lang w:val="pl-PL"/>
        </w:rPr>
        <w:t xml:space="preserve">-vacanādau | </w:t>
      </w:r>
    </w:p>
    <w:p w:rsidR="005812F8" w:rsidRDefault="005812F8" w:rsidP="00B20AE5">
      <w:pPr>
        <w:rPr>
          <w:rFonts w:eastAsia="MS Minchofalt"/>
          <w:lang w:val="pl-PL"/>
        </w:rPr>
      </w:pPr>
    </w:p>
    <w:p w:rsidR="005812F8" w:rsidRPr="009C1DFD" w:rsidRDefault="005812F8" w:rsidP="00B20AE5">
      <w:pPr>
        <w:pStyle w:val="Quote"/>
        <w:rPr>
          <w:color w:val="0000FF"/>
        </w:rPr>
      </w:pPr>
      <w:r w:rsidRPr="009C1DFD">
        <w:rPr>
          <w:color w:val="0000FF"/>
        </w:rPr>
        <w:t>brūmas tvac-caritaṁ tavādhijanani cchadmātibālyākṛte</w:t>
      </w:r>
    </w:p>
    <w:p w:rsidR="005812F8" w:rsidRPr="009C1DFD" w:rsidRDefault="005812F8" w:rsidP="00B20AE5">
      <w:pPr>
        <w:pStyle w:val="Quote"/>
        <w:rPr>
          <w:color w:val="0000FF"/>
        </w:rPr>
      </w:pPr>
      <w:r w:rsidRPr="009C1DFD">
        <w:rPr>
          <w:color w:val="0000FF"/>
        </w:rPr>
        <w:t>tvaṁ yādṛg giri-kandareṣu nayanānandaḥ kuraṅgī-dṛśām |</w:t>
      </w:r>
    </w:p>
    <w:p w:rsidR="005812F8" w:rsidRPr="009C1DFD" w:rsidRDefault="005812F8" w:rsidP="00B20AE5">
      <w:pPr>
        <w:pStyle w:val="Quote"/>
        <w:rPr>
          <w:color w:val="0000FF"/>
        </w:rPr>
      </w:pPr>
      <w:r w:rsidRPr="009C1DFD">
        <w:rPr>
          <w:color w:val="0000FF"/>
        </w:rPr>
        <w:t>ity uktaḥ parilehana-cchalatayā nyastāṅguliḥ svānane</w:t>
      </w:r>
    </w:p>
    <w:p w:rsidR="005812F8" w:rsidRDefault="005812F8" w:rsidP="00B20AE5">
      <w:pPr>
        <w:pStyle w:val="Quote"/>
      </w:pPr>
      <w:r w:rsidRPr="009C1DFD">
        <w:rPr>
          <w:color w:val="0000FF"/>
        </w:rPr>
        <w:t>gopībhiḥ purataḥ punātu jagatīm uttāna-supto hariḥ ||</w:t>
      </w:r>
      <w:r>
        <w:rPr>
          <w:color w:val="0000FF"/>
        </w:rPr>
        <w:t xml:space="preserve"> </w:t>
      </w:r>
      <w:r>
        <w:t xml:space="preserve">[padyā. </w:t>
      </w:r>
      <w:r w:rsidRPr="009C1DFD">
        <w:t>136</w:t>
      </w:r>
      <w:r>
        <w:t>]</w:t>
      </w:r>
    </w:p>
    <w:p w:rsidR="005812F8" w:rsidRDefault="005812F8" w:rsidP="00B20AE5"/>
    <w:p w:rsidR="005812F8" w:rsidRPr="00EA5CA6" w:rsidRDefault="005812F8" w:rsidP="00B20AE5">
      <w:pPr>
        <w:rPr>
          <w:color w:val="0000FF"/>
        </w:rPr>
      </w:pPr>
      <w:r>
        <w:t>ity-ādi-kavi-vacanena bālyena nava-yauvanasyāpi prākaṭyaṁ śrūyate</w:t>
      </w:r>
      <w:r w:rsidRPr="009C1DFD">
        <w:t xml:space="preserve"> </w:t>
      </w:r>
      <w:r>
        <w:t>| tat tatra kathaṁ nodāhṛtam | tatrāha—bālye’pīti | kvacin na sarvatra | tan nātirasa-vāhitvān na rasajñair ity asyāyaṁ bhāvaḥ—bālye tat-prakāśanaṁ devalīlatva-poṣakatayā rasāvahaṁ bhaved eva paugaṇḍa-madhye parama-rāja-kumāra-līlatvena nava-kiśora-krameṇa tat-prakāśanaṁ manuṣya-līlā-poṣakatvāt parama-rasāvaham iti ||335||</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2.1.336-337 ||</w:t>
      </w:r>
    </w:p>
    <w:p w:rsidR="005812F8" w:rsidRDefault="005812F8" w:rsidP="00B20AE5">
      <w:pPr>
        <w:rPr>
          <w:rFonts w:eastAsia="MS Minchofalt"/>
          <w:lang w:val="pl-PL"/>
        </w:rPr>
      </w:pPr>
    </w:p>
    <w:p w:rsidR="005812F8" w:rsidRDefault="005812F8" w:rsidP="00B20AE5">
      <w:pPr>
        <w:ind w:firstLine="720"/>
        <w:rPr>
          <w:b/>
          <w:bCs/>
          <w:lang w:val="fr-CA"/>
        </w:rPr>
      </w:pPr>
      <w:r>
        <w:rPr>
          <w:lang w:val="fr-CA"/>
        </w:rPr>
        <w:t xml:space="preserve">atha </w:t>
      </w:r>
      <w:r>
        <w:rPr>
          <w:b/>
          <w:bCs/>
          <w:lang w:val="fr-CA"/>
        </w:rPr>
        <w:t>saundaryam—</w:t>
      </w:r>
    </w:p>
    <w:p w:rsidR="005812F8" w:rsidRDefault="005812F8" w:rsidP="00B20AE5">
      <w:pPr>
        <w:pStyle w:val="Versequote"/>
      </w:pPr>
      <w:r>
        <w:t>bhavet saundaryam aṅgānāṁ sanniveśo yathocitam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mukhaṁ te dīrghākṣaṁ marakata-taṭī-pīvaram uro</w:t>
      </w:r>
    </w:p>
    <w:p w:rsidR="005812F8" w:rsidRDefault="005812F8" w:rsidP="00B20AE5">
      <w:pPr>
        <w:pStyle w:val="Versequote"/>
      </w:pPr>
      <w:r>
        <w:t>bhuja-dvandvaṁ stambha-dyuti-suvalitaṁ pārśva-yugalam |</w:t>
      </w:r>
    </w:p>
    <w:p w:rsidR="005812F8" w:rsidRDefault="005812F8" w:rsidP="00B20AE5">
      <w:pPr>
        <w:pStyle w:val="Versequote"/>
      </w:pPr>
      <w:r>
        <w:t xml:space="preserve">parikṣīṇo madhyaḥ prathima-laharī-hāri jaghanaṁ </w:t>
      </w:r>
    </w:p>
    <w:p w:rsidR="005812F8" w:rsidRDefault="005812F8" w:rsidP="00B20AE5">
      <w:pPr>
        <w:pStyle w:val="Versequote"/>
      </w:pPr>
      <w:r>
        <w:t>na kasyāḥ kaṁsāre harati hṛdayaṁ paṅkaja-dṛśaḥ ||</w:t>
      </w:r>
    </w:p>
    <w:p w:rsidR="005812F8" w:rsidRDefault="005812F8" w:rsidP="00B20AE5">
      <w:pPr>
        <w:rPr>
          <w:lang w:val="fr-CA"/>
        </w:rPr>
      </w:pPr>
    </w:p>
    <w:p w:rsidR="005812F8" w:rsidRPr="00BF4194" w:rsidRDefault="005812F8" w:rsidP="00B20AE5">
      <w:pPr>
        <w:rPr>
          <w:rFonts w:eastAsia="MS Minchofalt"/>
          <w:lang w:val="pl-PL"/>
        </w:rPr>
      </w:pPr>
      <w:r>
        <w:rPr>
          <w:rFonts w:eastAsia="MS Minchofalt"/>
          <w:b/>
          <w:bCs/>
          <w:lang w:val="pl-PL"/>
        </w:rPr>
        <w:t xml:space="preserve">śrī-jīvaḥ : </w:t>
      </w:r>
      <w:r>
        <w:rPr>
          <w:rFonts w:eastAsia="MS Minchofalt"/>
          <w:bCs/>
          <w:lang w:val="pl-PL"/>
        </w:rPr>
        <w:t xml:space="preserve">tatra saundaryaṁ </w:t>
      </w:r>
      <w:r w:rsidRPr="00BF4194">
        <w:rPr>
          <w:rFonts w:eastAsia="MS Minchofalt"/>
          <w:bCs/>
          <w:lang w:val="pl-PL"/>
        </w:rPr>
        <w:t>suramyāṅgatva</w:t>
      </w:r>
      <w:r>
        <w:rPr>
          <w:rFonts w:eastAsia="MS Minchofalt"/>
          <w:bCs/>
          <w:lang w:val="pl-PL"/>
        </w:rPr>
        <w:t xml:space="preserve">-paryāyam ||336|| mukham iti | lahary atra uttarottara-mādhuryāvirbhāvaḥ | jaghana-śabdaḥ puṁskaṭy-agra-bhāge’pi prayujyate | </w:t>
      </w:r>
      <w:r>
        <w:rPr>
          <w:rFonts w:eastAsia="MS Minchofalt"/>
          <w:bCs/>
          <w:color w:val="0000FF"/>
          <w:lang w:val="pl-PL"/>
        </w:rPr>
        <w:t xml:space="preserve">mahī-talaṁ taj jaghanam </w:t>
      </w:r>
      <w:r>
        <w:rPr>
          <w:rFonts w:eastAsia="MS Minchofalt"/>
          <w:bCs/>
          <w:lang w:val="pl-PL"/>
        </w:rPr>
        <w:t xml:space="preserve">[bhā.pu. 2.1.27] iti dvitīya-skandhe virāḍ-varṇanāt | </w:t>
      </w:r>
      <w:r>
        <w:rPr>
          <w:rFonts w:eastAsia="MS Minchofalt"/>
          <w:bCs/>
          <w:lang w:val="en-US"/>
        </w:rPr>
        <w:t>“</w:t>
      </w:r>
      <w:r>
        <w:rPr>
          <w:rFonts w:eastAsia="MS Minchofalt"/>
          <w:bCs/>
          <w:lang w:val="pl-PL"/>
        </w:rPr>
        <w:t>prathima-lalitaṁ śroṇi-phalakam” iti tu pāṭhāntaram ||337||</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 xml:space="preserve">lahary avicchinnāvirbhāvaḥ | jaghanaṁ kaṭiḥ | </w:t>
      </w:r>
      <w:r>
        <w:rPr>
          <w:rFonts w:eastAsia="MS Minchofalt"/>
          <w:bCs/>
          <w:color w:val="0000FF"/>
          <w:lang w:val="pl-PL"/>
        </w:rPr>
        <w:t xml:space="preserve">jaghanaṁ ca striyāṁ śorṇi-puro-bhāge kaṭīrakaḥ </w:t>
      </w:r>
      <w:r>
        <w:rPr>
          <w:rFonts w:eastAsia="MS Minchofalt"/>
          <w:bCs/>
          <w:lang w:val="pl-PL"/>
        </w:rPr>
        <w:t>iti viśvaḥ ||337||</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atra saundaryaṁ </w:t>
      </w:r>
      <w:r w:rsidRPr="00BF4194">
        <w:rPr>
          <w:rFonts w:eastAsia="MS Minchofalt"/>
          <w:bCs/>
          <w:lang w:val="pl-PL"/>
        </w:rPr>
        <w:t>suramyāṅgatva</w:t>
      </w:r>
      <w:r>
        <w:rPr>
          <w:rFonts w:eastAsia="MS Minchofalt"/>
          <w:bCs/>
          <w:lang w:val="pl-PL"/>
        </w:rPr>
        <w:t xml:space="preserve">-paryāyam ||336|| marakata-maṇi-maya-kṣudra-taṭavat pīvaram uraḥ-sthalaṁ, bhuja-dvandvaṁ stambha-dyuti | lahary atrottarottara-mādhuryāvirbhāvaḥ | tathā ca vistṛta-laharyā manohāri jaghanaṁ puruṣa-kaṭy-agra-bhāge’pi jaghana-śabdaḥ | </w:t>
      </w:r>
      <w:r>
        <w:rPr>
          <w:rFonts w:eastAsia="MS Minchofalt"/>
          <w:bCs/>
          <w:color w:val="0000FF"/>
          <w:lang w:val="pl-PL"/>
        </w:rPr>
        <w:t xml:space="preserve">mahī-talaṁ taj jaghanam </w:t>
      </w:r>
      <w:r>
        <w:rPr>
          <w:rFonts w:eastAsia="MS Minchofalt"/>
          <w:bCs/>
          <w:lang w:val="pl-PL"/>
        </w:rPr>
        <w:t>[bhā.pu. 2.1.27] iti dvitīya-skandhe virāḍ-varṇanāt ||337||</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2.1.338-339 ||</w:t>
      </w:r>
    </w:p>
    <w:p w:rsidR="005812F8" w:rsidRDefault="005812F8" w:rsidP="00B20AE5">
      <w:pPr>
        <w:rPr>
          <w:rFonts w:eastAsia="MS Minchofalt"/>
          <w:lang w:val="pl-PL"/>
        </w:rPr>
      </w:pPr>
    </w:p>
    <w:p w:rsidR="005812F8" w:rsidRDefault="005812F8" w:rsidP="00B20AE5">
      <w:pPr>
        <w:ind w:firstLine="720"/>
        <w:rPr>
          <w:b/>
          <w:bCs/>
          <w:lang w:val="fr-CA"/>
        </w:rPr>
      </w:pPr>
      <w:r>
        <w:rPr>
          <w:lang w:val="fr-CA"/>
        </w:rPr>
        <w:t xml:space="preserve">atha </w:t>
      </w:r>
      <w:r>
        <w:rPr>
          <w:b/>
          <w:bCs/>
          <w:lang w:val="fr-CA"/>
        </w:rPr>
        <w:t>rūpam—</w:t>
      </w:r>
    </w:p>
    <w:p w:rsidR="005812F8" w:rsidRDefault="005812F8" w:rsidP="00B20AE5">
      <w:pPr>
        <w:pStyle w:val="Versequote"/>
      </w:pPr>
      <w:r>
        <w:t>vibhūṣaṇaṁ vibhūṣyaṁ syād yena tad rūpam ucyate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 xml:space="preserve">kṛṣṇasya maṇḍana-tatir maṇi-kuṇḍalādyā </w:t>
      </w:r>
    </w:p>
    <w:p w:rsidR="005812F8" w:rsidRDefault="005812F8" w:rsidP="00B20AE5">
      <w:pPr>
        <w:pStyle w:val="Versequote"/>
      </w:pPr>
      <w:r>
        <w:t>nītāṅga-saṅgatim alaṅkṛtaye varāṅgi |</w:t>
      </w:r>
    </w:p>
    <w:p w:rsidR="005812F8" w:rsidRDefault="005812F8" w:rsidP="00B20AE5">
      <w:pPr>
        <w:pStyle w:val="Versequote"/>
      </w:pPr>
      <w:r>
        <w:t>śaktā babhūva na manāg api tad-vidhāne</w:t>
      </w:r>
    </w:p>
    <w:p w:rsidR="005812F8" w:rsidRDefault="005812F8" w:rsidP="00B20AE5">
      <w:pPr>
        <w:pStyle w:val="Versequote"/>
      </w:pPr>
      <w:r>
        <w:t>sā pratyuta svayam analpam alaṅkṛtāsīt ||</w:t>
      </w:r>
    </w:p>
    <w:p w:rsidR="005812F8" w:rsidRDefault="005812F8" w:rsidP="00B20AE5">
      <w:pPr>
        <w:rPr>
          <w:lang w:val="fr-CA"/>
        </w:rPr>
      </w:pPr>
    </w:p>
    <w:p w:rsidR="005812F8" w:rsidRPr="001D3CF5" w:rsidRDefault="005812F8" w:rsidP="00B20AE5">
      <w:pPr>
        <w:rPr>
          <w:rFonts w:eastAsia="MS Minchofalt"/>
          <w:bCs/>
          <w:color w:val="0000FF"/>
          <w:lang w:val="pl-PL"/>
        </w:rPr>
      </w:pPr>
      <w:r>
        <w:rPr>
          <w:rFonts w:eastAsia="MS Minchofalt"/>
          <w:b/>
          <w:bCs/>
          <w:lang w:val="pl-PL"/>
        </w:rPr>
        <w:t xml:space="preserve">śrī-jīvaḥ : </w:t>
      </w:r>
      <w:r>
        <w:rPr>
          <w:rFonts w:eastAsia="MS Minchofalt"/>
          <w:bCs/>
          <w:lang w:val="pl-PL"/>
        </w:rPr>
        <w:t xml:space="preserve">yeneti | tat-tat-poṣa-yogyena tādṛśa-saundarya-kāntyoḥ samavāya-viśeṣeṇa </w:t>
      </w:r>
      <w:r w:rsidRPr="001D3CF5">
        <w:rPr>
          <w:rFonts w:eastAsia="MS Minchofalt"/>
          <w:bCs/>
          <w:lang w:val="pl-PL"/>
        </w:rPr>
        <w:t>ity arthaḥ |</w:t>
      </w:r>
      <w:r>
        <w:rPr>
          <w:rFonts w:eastAsia="MS Minchofalt"/>
          <w:bCs/>
          <w:lang w:val="pl-PL"/>
        </w:rPr>
        <w:t>|338|| kṛṣṇasyeti paścāt tv alaṅkṛtā satī śaktā babhūveti bhāvaḥ | vakṣyate hi—</w:t>
      </w:r>
      <w:r w:rsidRPr="001D3CF5">
        <w:rPr>
          <w:color w:val="0000FF"/>
        </w:rPr>
        <w:t xml:space="preserve">aṅgair evābharaṇa-paṭalī bhūṣitā dogdhi bhūṣām </w:t>
      </w:r>
      <w:r>
        <w:t xml:space="preserve">[bha.ra.si. 2.1.360] </w:t>
      </w:r>
      <w:r w:rsidRPr="001D3CF5">
        <w:t>iti</w:t>
      </w:r>
      <w:r w:rsidRPr="001D3CF5">
        <w:rPr>
          <w:rFonts w:eastAsia="MS Minchofalt"/>
          <w:bCs/>
          <w:lang w:val="pl-PL"/>
        </w:rPr>
        <w:t xml:space="preserve"> ||339||</w:t>
      </w:r>
    </w:p>
    <w:p w:rsidR="005812F8" w:rsidRDefault="005812F8" w:rsidP="00B20AE5">
      <w:pPr>
        <w:rPr>
          <w:rFonts w:eastAsia="MS Minchofalt"/>
          <w:b/>
          <w:bCs/>
          <w:lang w:val="pl-PL"/>
        </w:rPr>
      </w:pPr>
    </w:p>
    <w:p w:rsidR="005812F8" w:rsidRPr="009B57F7" w:rsidRDefault="005812F8" w:rsidP="00B20AE5">
      <w:pPr>
        <w:rPr>
          <w:rFonts w:eastAsia="MS Minchofalt"/>
          <w:bCs/>
          <w:lang w:val="pl-PL"/>
        </w:rPr>
      </w:pPr>
      <w:r>
        <w:rPr>
          <w:rFonts w:eastAsia="MS Minchofalt"/>
          <w:b/>
          <w:bCs/>
          <w:lang w:val="pl-PL"/>
        </w:rPr>
        <w:t>mukundaḥ :</w:t>
      </w:r>
      <w:r>
        <w:rPr>
          <w:rFonts w:eastAsia="MS Minchofalt"/>
          <w:bCs/>
          <w:lang w:val="pl-PL"/>
        </w:rPr>
        <w:t xml:space="preserve"> yena aṅga-pratyaṅgakānāṁ yathocita-sanniveśaja-netrānandakatayā ||338||</w:t>
      </w:r>
    </w:p>
    <w:p w:rsidR="005812F8" w:rsidRDefault="005812F8" w:rsidP="00B20AE5">
      <w:pPr>
        <w:rPr>
          <w:rFonts w:eastAsia="MS Minchofalt"/>
          <w:b/>
          <w:bCs/>
          <w:lang w:val="pl-PL"/>
        </w:rPr>
      </w:pPr>
    </w:p>
    <w:p w:rsidR="005812F8" w:rsidRPr="009B57F7"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yeneti | tat-tat-poṣa-yogyena tādṛśa-saundarya-kāntyoḥ samavāya-viśeṣeṇe</w:t>
      </w:r>
      <w:r w:rsidRPr="001D3CF5">
        <w:rPr>
          <w:rFonts w:eastAsia="MS Minchofalt"/>
          <w:bCs/>
          <w:lang w:val="pl-PL"/>
        </w:rPr>
        <w:t>ty arthaḥ |</w:t>
      </w:r>
      <w:r>
        <w:rPr>
          <w:rFonts w:eastAsia="MS Minchofalt"/>
          <w:bCs/>
          <w:lang w:val="pl-PL"/>
        </w:rPr>
        <w:t xml:space="preserve">|338|| maṇi-kuṇḍalādyā maṇḍana-tatiḥ | alaṅkṛtaye śobhārthaṁ kṛṣṇasyāṅga-nītā sā maṇḍana-tatir yat kiñcid api śobhā-vidhāne śaktā na babhūva </w:t>
      </w:r>
      <w:r w:rsidRPr="001D3CF5">
        <w:rPr>
          <w:rFonts w:eastAsia="MS Minchofalt"/>
          <w:bCs/>
          <w:lang w:val="pl-PL"/>
        </w:rPr>
        <w:t>||339||</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2.1.340-341 ||</w:t>
      </w:r>
    </w:p>
    <w:p w:rsidR="005812F8" w:rsidRDefault="005812F8" w:rsidP="00B20AE5">
      <w:pPr>
        <w:rPr>
          <w:rFonts w:eastAsia="MS Minchofalt"/>
          <w:lang w:val="pl-PL"/>
        </w:rPr>
      </w:pPr>
    </w:p>
    <w:p w:rsidR="005812F8" w:rsidRDefault="005812F8" w:rsidP="00B20AE5">
      <w:pPr>
        <w:ind w:firstLine="720"/>
        <w:rPr>
          <w:b/>
          <w:bCs/>
          <w:lang w:val="fr-CA"/>
        </w:rPr>
      </w:pPr>
      <w:r>
        <w:rPr>
          <w:lang w:val="fr-CA"/>
        </w:rPr>
        <w:t xml:space="preserve">atha </w:t>
      </w:r>
      <w:r>
        <w:rPr>
          <w:b/>
          <w:bCs/>
          <w:lang w:val="fr-CA"/>
        </w:rPr>
        <w:t>mṛdutā—</w:t>
      </w:r>
    </w:p>
    <w:p w:rsidR="005812F8" w:rsidRDefault="005812F8" w:rsidP="00B20AE5">
      <w:pPr>
        <w:pStyle w:val="Versequote"/>
      </w:pPr>
      <w:r>
        <w:t>mṛdutā komalasyāpi saṁsparśāsahatocyate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ahaha navāmbuda-kānter amuṣya sukumāratā kumārasya |</w:t>
      </w:r>
    </w:p>
    <w:p w:rsidR="005812F8" w:rsidRDefault="005812F8" w:rsidP="00B20AE5">
      <w:pPr>
        <w:pStyle w:val="Versequote"/>
      </w:pPr>
      <w:r>
        <w:t>api nava-pallava-saṅgād aṅgāny aparajya śīryanti ||</w:t>
      </w:r>
    </w:p>
    <w:p w:rsidR="005812F8" w:rsidRDefault="005812F8" w:rsidP="00B20AE5">
      <w:pPr>
        <w:rPr>
          <w:lang w:val="fr-CA"/>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bCs/>
          <w:lang w:val="pl-PL"/>
        </w:rPr>
        <w:t>aparajya nirvidya duḥkhitībhūyeti yāvat vivarṇībhūyeti vā ||341||</w:t>
      </w:r>
    </w:p>
    <w:p w:rsidR="005812F8" w:rsidRDefault="005812F8" w:rsidP="00B20AE5">
      <w:pPr>
        <w:rPr>
          <w:rFonts w:eastAsia="MS Minchofalt"/>
          <w:b/>
          <w:bCs/>
          <w:lang w:val="pl-PL"/>
        </w:rPr>
      </w:pPr>
    </w:p>
    <w:p w:rsidR="005812F8" w:rsidRPr="00BA1D5D" w:rsidRDefault="005812F8" w:rsidP="00B20AE5">
      <w:pPr>
        <w:rPr>
          <w:rFonts w:eastAsia="MS Minchofalt"/>
          <w:bCs/>
          <w:lang w:val="pl-PL"/>
        </w:rPr>
      </w:pPr>
      <w:r>
        <w:rPr>
          <w:rFonts w:eastAsia="MS Minchofalt"/>
          <w:b/>
          <w:bCs/>
          <w:lang w:val="pl-PL"/>
        </w:rPr>
        <w:t>mukundaḥ :</w:t>
      </w:r>
      <w:r>
        <w:rPr>
          <w:rFonts w:eastAsia="MS Minchofalt"/>
          <w:bCs/>
          <w:lang w:val="pl-PL"/>
        </w:rPr>
        <w:t xml:space="preserve"> ahaheti | aparajya vivarṇībhūya ||341||</w:t>
      </w:r>
    </w:p>
    <w:p w:rsidR="005812F8" w:rsidRDefault="005812F8" w:rsidP="00B20AE5">
      <w:pPr>
        <w:rPr>
          <w:rFonts w:eastAsia="MS Minchofalt"/>
          <w:b/>
          <w:bCs/>
          <w:lang w:val="pl-PL"/>
        </w:rPr>
      </w:pPr>
    </w:p>
    <w:p w:rsidR="005812F8" w:rsidRPr="00740E56"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aparajya vivarṇībhūya śīryanti ||341||</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2.1.342-344 ||</w:t>
      </w:r>
    </w:p>
    <w:p w:rsidR="005812F8" w:rsidRDefault="005812F8" w:rsidP="00B20AE5">
      <w:pPr>
        <w:rPr>
          <w:rFonts w:eastAsia="MS Minchofalt"/>
          <w:lang w:val="pl-PL"/>
        </w:rPr>
      </w:pPr>
    </w:p>
    <w:p w:rsidR="005812F8" w:rsidRDefault="005812F8" w:rsidP="00B20AE5">
      <w:pPr>
        <w:pStyle w:val="Versequote"/>
      </w:pPr>
      <w:r>
        <w:t>ye nāyaka-prakaraṇe vācikā mānasās tathā |</w:t>
      </w:r>
    </w:p>
    <w:p w:rsidR="005812F8" w:rsidRDefault="005812F8" w:rsidP="00B20AE5">
      <w:pPr>
        <w:pStyle w:val="Versequote"/>
      </w:pPr>
      <w:r>
        <w:t>guṇāḥ proktānta evātra jñeyā uddīpanā budhaḥ ||</w:t>
      </w:r>
    </w:p>
    <w:p w:rsidR="005812F8" w:rsidRDefault="005812F8" w:rsidP="00B20AE5">
      <w:pPr>
        <w:rPr>
          <w:b/>
          <w:bCs/>
          <w:lang w:val="fr-CA"/>
        </w:rPr>
      </w:pPr>
    </w:p>
    <w:p w:rsidR="005812F8" w:rsidRDefault="005812F8" w:rsidP="00B20AE5">
      <w:pPr>
        <w:ind w:firstLine="720"/>
        <w:rPr>
          <w:b/>
          <w:bCs/>
          <w:lang w:val="fr-CA"/>
        </w:rPr>
      </w:pPr>
      <w:r>
        <w:rPr>
          <w:b/>
          <w:bCs/>
          <w:lang w:val="fr-CA"/>
        </w:rPr>
        <w:t>ceṣṭā—</w:t>
      </w:r>
    </w:p>
    <w:p w:rsidR="005812F8" w:rsidRDefault="005812F8" w:rsidP="00B20AE5">
      <w:pPr>
        <w:pStyle w:val="Versequote"/>
      </w:pPr>
      <w:r>
        <w:t>ceṣṭā rāsādi-līlāḥ syus tathā duṣṭa-vadhādayaḥ ||</w:t>
      </w:r>
    </w:p>
    <w:p w:rsidR="005812F8" w:rsidRDefault="005812F8" w:rsidP="00B20AE5">
      <w:pPr>
        <w:rPr>
          <w:b/>
          <w:bCs/>
          <w:lang w:val="fr-CA"/>
        </w:rPr>
      </w:pPr>
    </w:p>
    <w:p w:rsidR="005812F8" w:rsidRDefault="005812F8" w:rsidP="00B20AE5">
      <w:pPr>
        <w:ind w:firstLine="720"/>
        <w:rPr>
          <w:lang w:val="fr-CA"/>
        </w:rPr>
      </w:pPr>
      <w:r>
        <w:rPr>
          <w:lang w:val="fr-CA"/>
        </w:rPr>
        <w:t xml:space="preserve">tatra </w:t>
      </w:r>
      <w:r>
        <w:rPr>
          <w:b/>
          <w:bCs/>
          <w:lang w:val="fr-CA"/>
        </w:rPr>
        <w:t>rāso</w:t>
      </w:r>
      <w:r>
        <w:rPr>
          <w:lang w:val="fr-CA"/>
        </w:rPr>
        <w:t>, yathā—</w:t>
      </w:r>
    </w:p>
    <w:p w:rsidR="005812F8" w:rsidRDefault="005812F8" w:rsidP="00B20AE5">
      <w:pPr>
        <w:pStyle w:val="Versequote"/>
      </w:pPr>
      <w:r>
        <w:t>nṛtyad-gopa-nitambinī-kṛta-parīrambhasya rambhādibhir</w:t>
      </w:r>
    </w:p>
    <w:p w:rsidR="005812F8" w:rsidRDefault="005812F8" w:rsidP="00B20AE5">
      <w:pPr>
        <w:pStyle w:val="Versequote"/>
      </w:pPr>
      <w:r>
        <w:t>gīrvāṇībhir anaṅga-raṅga-vivaśaṁ sandṛśyamāna-śriyaḥ |</w:t>
      </w:r>
    </w:p>
    <w:p w:rsidR="005812F8" w:rsidRDefault="005812F8" w:rsidP="00B20AE5">
      <w:pPr>
        <w:pStyle w:val="Versequote"/>
      </w:pPr>
      <w:r>
        <w:t>krīḍā-tāṇḍava-paṇḍitasya paritaḥ śrī-puṇḍarīkākṣa te</w:t>
      </w:r>
    </w:p>
    <w:p w:rsidR="005812F8" w:rsidRDefault="005812F8" w:rsidP="00B20AE5">
      <w:pPr>
        <w:pStyle w:val="Versequote"/>
      </w:pPr>
      <w:r>
        <w:t>rāsārambha-rasārthino madhurimā cetāṁsi naḥ karṣati ||</w:t>
      </w:r>
    </w:p>
    <w:p w:rsidR="005812F8" w:rsidRDefault="005812F8" w:rsidP="00B20AE5">
      <w:pPr>
        <w:rPr>
          <w:lang w:val="fr-CA"/>
        </w:rPr>
      </w:pPr>
    </w:p>
    <w:p w:rsidR="005812F8" w:rsidRDefault="005812F8" w:rsidP="00B20AE5">
      <w:pPr>
        <w:rPr>
          <w:rFonts w:eastAsia="MS Minchofalt"/>
          <w:b/>
          <w:bCs/>
          <w:lang w:val="pl-PL"/>
        </w:rPr>
      </w:pPr>
      <w:r>
        <w:rPr>
          <w:rFonts w:eastAsia="MS Minchofalt"/>
          <w:b/>
          <w:bCs/>
          <w:lang w:val="pl-PL"/>
        </w:rPr>
        <w:t xml:space="preserve">śrī-jīvaḥ : </w:t>
      </w:r>
      <w:r>
        <w:rPr>
          <w:rFonts w:eastAsia="MS Minchofalt"/>
          <w:bCs/>
          <w:lang w:val="pl-PL"/>
        </w:rPr>
        <w:t>kiṁ bahunety āha—ye nāyaketi ||342|| nṛtyad-gopa-nitambinīti | śrī-vraja-devībhir mathurāyāṁ preṣitā patrīyam ||344||</w:t>
      </w:r>
    </w:p>
    <w:p w:rsidR="005812F8" w:rsidRDefault="005812F8" w:rsidP="00B20AE5">
      <w:pPr>
        <w:rPr>
          <w:rFonts w:eastAsia="MS Minchofalt"/>
          <w:b/>
          <w:bCs/>
          <w:lang w:val="pl-PL"/>
        </w:rPr>
      </w:pPr>
    </w:p>
    <w:p w:rsidR="005812F8" w:rsidRPr="00C35D4E" w:rsidRDefault="005812F8" w:rsidP="00B20AE5">
      <w:pPr>
        <w:rPr>
          <w:rFonts w:eastAsia="MS Minchofalt"/>
          <w:bCs/>
          <w:lang w:val="pl-PL"/>
        </w:rPr>
      </w:pPr>
      <w:r>
        <w:rPr>
          <w:rFonts w:eastAsia="MS Minchofalt"/>
          <w:b/>
          <w:bCs/>
          <w:lang w:val="pl-PL"/>
        </w:rPr>
        <w:t>mukundaḥ :</w:t>
      </w:r>
      <w:r>
        <w:rPr>
          <w:rFonts w:eastAsia="MS Minchofalt"/>
          <w:bCs/>
          <w:lang w:val="pl-PL"/>
        </w:rPr>
        <w:t xml:space="preserve"> vācikā mānasāś ca pūrvoktā eva bodhyā ity āha ye nāyaketi ||342|| nṛtyad iti rāsa-līlā-śravaṇoddīta-bhāvānāṁ yajñaptnīnāṁ patrikeyam ||344||</w:t>
      </w:r>
    </w:p>
    <w:p w:rsidR="005812F8" w:rsidRDefault="005812F8" w:rsidP="00B20AE5">
      <w:pPr>
        <w:rPr>
          <w:rFonts w:eastAsia="MS Minchofalt"/>
          <w:b/>
          <w:bCs/>
          <w:lang w:val="pl-PL"/>
        </w:rPr>
      </w:pPr>
    </w:p>
    <w:p w:rsidR="005812F8" w:rsidRPr="00C35D4E"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śrī-vraja-devībhir mathurāyāṁ preritā patrīyaṁ—he śrī-puṇḍarīkākṣa ! rāsārambha-rasārthinas tava madhurimā cetāṁsi karṣati | katham-bhūtasya rambhādibhir deva-strībhir anaṅga-raṅga-vivaśaṁ </w:t>
      </w:r>
      <w:r>
        <w:rPr>
          <w:rFonts w:eastAsia="MS Minchofalt"/>
          <w:bCs/>
          <w:lang w:val="en-US"/>
        </w:rPr>
        <w:t>yathā</w:t>
      </w:r>
      <w:r w:rsidRPr="00C35D4E">
        <w:rPr>
          <w:rFonts w:eastAsia="MS Minchofalt"/>
          <w:bCs/>
          <w:lang w:val="en-US"/>
        </w:rPr>
        <w:t xml:space="preserve"> syāt </w:t>
      </w:r>
      <w:r>
        <w:rPr>
          <w:rFonts w:eastAsia="MS Minchofalt"/>
          <w:bCs/>
          <w:lang w:val="en-US"/>
        </w:rPr>
        <w:t xml:space="preserve">tathā </w:t>
      </w:r>
      <w:r>
        <w:rPr>
          <w:rFonts w:eastAsia="MS Minchofalt"/>
          <w:bCs/>
          <w:lang w:val="pl-PL"/>
        </w:rPr>
        <w:t>sandṛśyamānā śrīr yasya ||344||</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2.1.345 ||</w:t>
      </w:r>
    </w:p>
    <w:p w:rsidR="005812F8" w:rsidRDefault="005812F8" w:rsidP="00B20AE5">
      <w:pPr>
        <w:rPr>
          <w:rFonts w:eastAsia="MS Minchofalt"/>
          <w:lang w:val="pl-PL"/>
        </w:rPr>
      </w:pPr>
    </w:p>
    <w:p w:rsidR="005812F8" w:rsidRDefault="005812F8" w:rsidP="00B20AE5">
      <w:pPr>
        <w:ind w:firstLine="720"/>
        <w:rPr>
          <w:lang w:val="fr-CA"/>
        </w:rPr>
      </w:pPr>
      <w:r>
        <w:rPr>
          <w:b/>
          <w:bCs/>
          <w:lang w:val="fr-CA"/>
        </w:rPr>
        <w:t>duṣṭa-vadho</w:t>
      </w:r>
      <w:r>
        <w:rPr>
          <w:lang w:val="fr-CA"/>
        </w:rPr>
        <w:t xml:space="preserve">, yathā </w:t>
      </w:r>
      <w:r>
        <w:rPr>
          <w:color w:val="FF0000"/>
          <w:lang w:val="fr-CA"/>
        </w:rPr>
        <w:t xml:space="preserve">lalita-mādhave </w:t>
      </w:r>
      <w:r>
        <w:rPr>
          <w:lang w:val="fr-CA"/>
        </w:rPr>
        <w:t>(9.50)—</w:t>
      </w:r>
    </w:p>
    <w:p w:rsidR="005812F8" w:rsidRDefault="005812F8" w:rsidP="00B20AE5">
      <w:pPr>
        <w:ind w:firstLine="720"/>
        <w:rPr>
          <w:lang w:val="fr-CA"/>
        </w:rPr>
      </w:pPr>
    </w:p>
    <w:p w:rsidR="005812F8" w:rsidRPr="00D258AE" w:rsidRDefault="005812F8" w:rsidP="00B20AE5">
      <w:pPr>
        <w:pStyle w:val="Versequote"/>
        <w:rPr>
          <w:color w:val="0000FF"/>
        </w:rPr>
      </w:pPr>
      <w:r w:rsidRPr="00D258AE">
        <w:rPr>
          <w:color w:val="0000FF"/>
        </w:rPr>
        <w:t>śambhur vṛṣaṁ nayati mandara-kandarāntar</w:t>
      </w:r>
    </w:p>
    <w:p w:rsidR="005812F8" w:rsidRPr="00D258AE" w:rsidRDefault="005812F8" w:rsidP="00B20AE5">
      <w:pPr>
        <w:pStyle w:val="Versequote"/>
        <w:rPr>
          <w:color w:val="0000FF"/>
        </w:rPr>
      </w:pPr>
      <w:r w:rsidRPr="00D258AE">
        <w:rPr>
          <w:color w:val="0000FF"/>
        </w:rPr>
        <w:t>mlānaḥ salīlam api yatra śiro dhunāne |</w:t>
      </w:r>
    </w:p>
    <w:p w:rsidR="005812F8" w:rsidRPr="00D258AE" w:rsidRDefault="005812F8" w:rsidP="00B20AE5">
      <w:pPr>
        <w:pStyle w:val="Versequote"/>
        <w:rPr>
          <w:color w:val="0000FF"/>
        </w:rPr>
      </w:pPr>
      <w:r w:rsidRPr="00D258AE">
        <w:rPr>
          <w:color w:val="0000FF"/>
        </w:rPr>
        <w:t>āḥ kautukaṁ kalaya keli-lavād ariṣṭaṁ</w:t>
      </w:r>
    </w:p>
    <w:p w:rsidR="005812F8" w:rsidRPr="00D258AE" w:rsidRDefault="005812F8" w:rsidP="00B20AE5">
      <w:pPr>
        <w:pStyle w:val="Versequote"/>
        <w:rPr>
          <w:color w:val="0000FF"/>
        </w:rPr>
      </w:pPr>
      <w:r w:rsidRPr="00D258AE">
        <w:rPr>
          <w:color w:val="0000FF"/>
        </w:rPr>
        <w:t>taṁ duṣṭa-puṅgavam asau harir unmamātha ||</w:t>
      </w:r>
    </w:p>
    <w:p w:rsidR="005812F8" w:rsidRDefault="005812F8" w:rsidP="00B20AE5">
      <w:pPr>
        <w:rPr>
          <w:lang w:val="fr-CA"/>
        </w:rPr>
      </w:pPr>
    </w:p>
    <w:p w:rsidR="005812F8" w:rsidRPr="00C1221E"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śambhur iti | āḥ iti kope | kopaś cāyam anya-cittaṁ śrotāraṁ praty eva | ās tu syāt kopa-pīḍayor iti koṣa-kārāḥ ||345||</w:t>
      </w:r>
    </w:p>
    <w:p w:rsidR="005812F8" w:rsidRDefault="005812F8" w:rsidP="00B20AE5">
      <w:pPr>
        <w:rPr>
          <w:rFonts w:eastAsia="MS Minchofalt"/>
          <w:b/>
          <w:bCs/>
          <w:lang w:val="pl-PL"/>
        </w:rPr>
      </w:pPr>
    </w:p>
    <w:p w:rsidR="005812F8" w:rsidRPr="00316C2C" w:rsidRDefault="005812F8" w:rsidP="00B20AE5">
      <w:pPr>
        <w:rPr>
          <w:rFonts w:eastAsia="MS Minchofalt"/>
          <w:bCs/>
          <w:lang w:val="pl-PL"/>
        </w:rPr>
      </w:pPr>
      <w:r>
        <w:rPr>
          <w:rFonts w:eastAsia="MS Minchofalt"/>
          <w:b/>
          <w:bCs/>
          <w:lang w:val="pl-PL"/>
        </w:rPr>
        <w:t>mukundaḥ :</w:t>
      </w:r>
      <w:r>
        <w:rPr>
          <w:rFonts w:eastAsia="MS Minchofalt"/>
          <w:bCs/>
          <w:lang w:val="pl-PL"/>
        </w:rPr>
        <w:t xml:space="preserve"> śambhur iti | āḥ iti kope | kopaś cāyam āliṅgana-sukhāviṣṭāṁ śrīāṁ prati nava-vṛndāyāḥ ||345||</w:t>
      </w:r>
    </w:p>
    <w:p w:rsidR="005812F8" w:rsidRDefault="005812F8" w:rsidP="00B20AE5">
      <w:pPr>
        <w:rPr>
          <w:rFonts w:eastAsia="MS Minchofalt"/>
          <w:b/>
          <w:bCs/>
          <w:lang w:val="pl-PL"/>
        </w:rPr>
      </w:pPr>
    </w:p>
    <w:p w:rsidR="005812F8" w:rsidRPr="00316C2C"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yatrāriṣṭāsure śiro dhunāne sati śambhur mlānaḥ san maranda-kandarā-madhye vṛṣaṁ nayati | āḥ iti kope | kopaś cāyam anya-cittaṁ śrotāraṁ praty eva | ās tu syāt kopa-pīḍayor iti koṣa-kārāḥ ||345||</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2.1.346-347 ||</w:t>
      </w:r>
    </w:p>
    <w:p w:rsidR="005812F8" w:rsidRDefault="005812F8" w:rsidP="00B20AE5">
      <w:pPr>
        <w:rPr>
          <w:rFonts w:eastAsia="MS Minchofalt"/>
          <w:lang w:val="pl-PL"/>
        </w:rPr>
      </w:pPr>
    </w:p>
    <w:p w:rsidR="005812F8" w:rsidRDefault="005812F8" w:rsidP="00B20AE5">
      <w:pPr>
        <w:ind w:firstLine="720"/>
        <w:rPr>
          <w:lang w:val="fr-CA"/>
        </w:rPr>
      </w:pPr>
      <w:r>
        <w:rPr>
          <w:lang w:val="fr-CA"/>
        </w:rPr>
        <w:t xml:space="preserve">atha </w:t>
      </w:r>
      <w:r>
        <w:rPr>
          <w:b/>
          <w:bCs/>
          <w:lang w:val="fr-CA"/>
        </w:rPr>
        <w:t>prasādhanam—</w:t>
      </w:r>
    </w:p>
    <w:p w:rsidR="005812F8" w:rsidRDefault="005812F8" w:rsidP="00B20AE5">
      <w:pPr>
        <w:pStyle w:val="Versequote"/>
      </w:pPr>
      <w:r>
        <w:t>kathitaṁ vasanākalpa-maṇḍanādyaṁ prasādhanam ||</w:t>
      </w:r>
    </w:p>
    <w:p w:rsidR="005812F8" w:rsidRDefault="005812F8" w:rsidP="00B20AE5">
      <w:pPr>
        <w:pStyle w:val="Versequote"/>
        <w:rPr>
          <w:lang w:val="fr-CA"/>
        </w:rPr>
      </w:pPr>
    </w:p>
    <w:p w:rsidR="005812F8" w:rsidRDefault="005812F8" w:rsidP="00B20AE5">
      <w:pPr>
        <w:ind w:firstLine="720"/>
        <w:rPr>
          <w:lang w:val="fr-CA"/>
        </w:rPr>
      </w:pPr>
      <w:r>
        <w:rPr>
          <w:lang w:val="fr-CA"/>
        </w:rPr>
        <w:t xml:space="preserve">tatra </w:t>
      </w:r>
      <w:r>
        <w:rPr>
          <w:b/>
          <w:bCs/>
          <w:lang w:val="fr-CA"/>
        </w:rPr>
        <w:t>vasanam—</w:t>
      </w:r>
    </w:p>
    <w:p w:rsidR="005812F8" w:rsidRPr="00316C2C" w:rsidRDefault="005812F8" w:rsidP="00B20AE5">
      <w:pPr>
        <w:pStyle w:val="Versequote"/>
      </w:pPr>
      <w:r w:rsidRPr="00316C2C">
        <w:t>navārka-raśmi-kāśmīra-haritālādi-sannibham |</w:t>
      </w:r>
      <w:r w:rsidRPr="00316C2C">
        <w:br/>
        <w:t>yugaṁ catuṣkaṁ bhūyiṣṭhaṁ vasanaṁ tri-vidhaṁ hareḥ ||</w:t>
      </w:r>
    </w:p>
    <w:p w:rsidR="005812F8" w:rsidRDefault="005812F8" w:rsidP="00B20AE5">
      <w:pPr>
        <w:rPr>
          <w:lang w:val="fr-CA"/>
        </w:rPr>
      </w:pPr>
    </w:p>
    <w:p w:rsidR="005812F8" w:rsidRPr="00792459"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catuṣkam ity atrottarīyam api kadācij jñeyam | vasanasya yugatvādi-bhedāḥ samaya-viśeṣocitatvāt ||347||</w:t>
      </w:r>
    </w:p>
    <w:p w:rsidR="005812F8" w:rsidRDefault="005812F8" w:rsidP="00B20AE5">
      <w:pPr>
        <w:rPr>
          <w:rFonts w:eastAsia="MS Minchofalt"/>
          <w:b/>
          <w:bCs/>
          <w:lang w:val="pl-PL"/>
        </w:rPr>
      </w:pPr>
    </w:p>
    <w:p w:rsidR="005812F8" w:rsidRPr="00D95BB2" w:rsidRDefault="005812F8" w:rsidP="00B20AE5">
      <w:pPr>
        <w:rPr>
          <w:rFonts w:eastAsia="MS Minchofalt"/>
          <w:bCs/>
          <w:lang w:val="pl-PL"/>
        </w:rPr>
      </w:pPr>
      <w:r>
        <w:rPr>
          <w:rFonts w:eastAsia="MS Minchofalt"/>
          <w:b/>
          <w:bCs/>
          <w:lang w:val="pl-PL"/>
        </w:rPr>
        <w:t>mukundaḥ :</w:t>
      </w:r>
      <w:r>
        <w:rPr>
          <w:rFonts w:eastAsia="MS Minchofalt"/>
          <w:bCs/>
          <w:lang w:val="pl-PL"/>
        </w:rPr>
        <w:t xml:space="preserve"> vasanasya yugatvādi-bhedā yathā-yogya-kālaṁ jñeyāḥ ||347||</w:t>
      </w:r>
    </w:p>
    <w:p w:rsidR="005812F8" w:rsidRDefault="005812F8" w:rsidP="00B20AE5">
      <w:pPr>
        <w:rPr>
          <w:rFonts w:eastAsia="MS Minchofalt"/>
          <w:b/>
          <w:bCs/>
          <w:lang w:val="pl-PL"/>
        </w:rPr>
      </w:pPr>
    </w:p>
    <w:p w:rsidR="005812F8" w:rsidRPr="00D95BB2"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w:t>
      </w:r>
      <w:r w:rsidRPr="00D95BB2">
        <w:rPr>
          <w:rFonts w:eastAsia="MS Minchofalt"/>
          <w:bCs/>
          <w:i/>
          <w:iCs/>
          <w:lang w:val="en-US"/>
        </w:rPr>
        <w:t>na vyākhyātam |</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2.1.348-349 ||</w:t>
      </w:r>
    </w:p>
    <w:p w:rsidR="005812F8" w:rsidRDefault="005812F8" w:rsidP="00B20AE5">
      <w:pPr>
        <w:rPr>
          <w:rFonts w:eastAsia="MS Minchofalt"/>
          <w:lang w:val="pl-PL"/>
        </w:rPr>
      </w:pPr>
    </w:p>
    <w:p w:rsidR="005812F8" w:rsidRDefault="005812F8" w:rsidP="00B20AE5">
      <w:pPr>
        <w:ind w:firstLine="720"/>
        <w:rPr>
          <w:lang w:val="fr-CA"/>
        </w:rPr>
      </w:pPr>
      <w:r>
        <w:rPr>
          <w:lang w:val="fr-CA"/>
        </w:rPr>
        <w:t xml:space="preserve">tatra </w:t>
      </w:r>
      <w:r>
        <w:rPr>
          <w:b/>
          <w:bCs/>
          <w:lang w:val="fr-CA"/>
        </w:rPr>
        <w:t>yugam—</w:t>
      </w:r>
    </w:p>
    <w:p w:rsidR="005812F8" w:rsidRDefault="005812F8" w:rsidP="00B20AE5">
      <w:pPr>
        <w:pStyle w:val="Versequote"/>
      </w:pPr>
      <w:r>
        <w:t>paridhānaṁ sa-saṁvyānaṁ yuga-rūpam udīritam ||</w:t>
      </w:r>
    </w:p>
    <w:p w:rsidR="005812F8" w:rsidRDefault="005812F8" w:rsidP="00B20AE5">
      <w:pPr>
        <w:rPr>
          <w:lang w:val="fr-CA"/>
        </w:rPr>
      </w:pPr>
    </w:p>
    <w:p w:rsidR="005812F8" w:rsidRDefault="005812F8" w:rsidP="00B20AE5">
      <w:pPr>
        <w:ind w:firstLine="720"/>
        <w:rPr>
          <w:lang w:val="fr-CA"/>
        </w:rPr>
      </w:pPr>
      <w:r>
        <w:rPr>
          <w:lang w:val="fr-CA"/>
        </w:rPr>
        <w:t xml:space="preserve">yathā </w:t>
      </w:r>
      <w:r>
        <w:rPr>
          <w:color w:val="FF0000"/>
          <w:lang w:val="fr-CA"/>
        </w:rPr>
        <w:t>stavāvalyāṁ mukundāṣṭake</w:t>
      </w:r>
      <w:r>
        <w:rPr>
          <w:lang w:val="fr-CA"/>
        </w:rPr>
        <w:t xml:space="preserve"> (3)—</w:t>
      </w:r>
    </w:p>
    <w:p w:rsidR="005812F8" w:rsidRDefault="005812F8" w:rsidP="00B20AE5">
      <w:pPr>
        <w:rPr>
          <w:color w:val="0000FF"/>
          <w:lang w:val="fr-CA"/>
        </w:rPr>
      </w:pPr>
    </w:p>
    <w:p w:rsidR="005812F8" w:rsidRPr="00956940" w:rsidRDefault="005812F8" w:rsidP="00B20AE5">
      <w:pPr>
        <w:pStyle w:val="Versequote"/>
        <w:rPr>
          <w:color w:val="0000FF"/>
        </w:rPr>
      </w:pPr>
      <w:r w:rsidRPr="00956940">
        <w:rPr>
          <w:color w:val="0000FF"/>
        </w:rPr>
        <w:t>kanaka-nivaha-śobhānandi pītaṁ nitambe</w:t>
      </w:r>
    </w:p>
    <w:p w:rsidR="005812F8" w:rsidRPr="00956940" w:rsidRDefault="005812F8" w:rsidP="00B20AE5">
      <w:pPr>
        <w:pStyle w:val="Versequote"/>
        <w:rPr>
          <w:color w:val="0000FF"/>
        </w:rPr>
      </w:pPr>
      <w:r w:rsidRPr="00956940">
        <w:rPr>
          <w:color w:val="0000FF"/>
        </w:rPr>
        <w:t>tad-upari navaraktaṁ vastram itthaṁ dadhānaḥ |</w:t>
      </w:r>
    </w:p>
    <w:p w:rsidR="005812F8" w:rsidRPr="00956940" w:rsidRDefault="005812F8" w:rsidP="00B20AE5">
      <w:pPr>
        <w:pStyle w:val="Versequote"/>
        <w:rPr>
          <w:color w:val="0000FF"/>
        </w:rPr>
      </w:pPr>
      <w:r w:rsidRPr="00956940">
        <w:rPr>
          <w:color w:val="0000FF"/>
        </w:rPr>
        <w:t xml:space="preserve">priyam iva kila varṇaṁ rāga-yuktaṁ priyāyāḥ </w:t>
      </w:r>
    </w:p>
    <w:p w:rsidR="005812F8" w:rsidRPr="00956940" w:rsidRDefault="005812F8" w:rsidP="00B20AE5">
      <w:pPr>
        <w:pStyle w:val="Versequote"/>
        <w:rPr>
          <w:color w:val="0000FF"/>
        </w:rPr>
      </w:pPr>
      <w:r w:rsidRPr="00956940">
        <w:rPr>
          <w:color w:val="0000FF"/>
        </w:rPr>
        <w:t xml:space="preserve">praṇayatu mama netrābhīṣṭa-pūrtiṁ mukundaḥ </w:t>
      </w:r>
      <w:r>
        <w:rPr>
          <w:color w:val="0000FF"/>
        </w:rPr>
        <w:t>||</w:t>
      </w:r>
    </w:p>
    <w:p w:rsidR="005812F8" w:rsidRDefault="005812F8" w:rsidP="00B20AE5">
      <w:pPr>
        <w:rPr>
          <w:lang w:val="fr-CA"/>
        </w:rPr>
      </w:pPr>
    </w:p>
    <w:p w:rsidR="005812F8" w:rsidRPr="00EA20FB"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itthaṁ vastraṁ dadhāna iti yad uktaṁ tat katham ? tatrāha—kanaketi | </w:t>
      </w:r>
      <w:r>
        <w:rPr>
          <w:rFonts w:eastAsia="MS Minchofalt"/>
          <w:bCs/>
          <w:lang w:val="en-US"/>
        </w:rPr>
        <w:t>“</w:t>
      </w:r>
      <w:r>
        <w:rPr>
          <w:rFonts w:eastAsia="MS Minchofalt"/>
          <w:bCs/>
          <w:lang w:val="pl-PL"/>
        </w:rPr>
        <w:t>kanaka-nivaha-śobhā-nindi-vastraṁ nitambe paridadhad-upariṣṭān navya-vāhlīka-valgu | tanu-rucim anurāgeṇānvitāṁ vā priyāyāḥ” iti pāṭhāntaram ||349||</w:t>
      </w:r>
    </w:p>
    <w:p w:rsidR="005812F8" w:rsidRDefault="005812F8" w:rsidP="00B20AE5">
      <w:pPr>
        <w:rPr>
          <w:rFonts w:eastAsia="MS Minchofalt"/>
          <w:b/>
          <w:bCs/>
          <w:lang w:val="pl-PL"/>
        </w:rPr>
      </w:pPr>
    </w:p>
    <w:p w:rsidR="005812F8" w:rsidRPr="00D95BB2" w:rsidRDefault="005812F8" w:rsidP="00B20AE5">
      <w:pPr>
        <w:rPr>
          <w:rFonts w:eastAsia="MS Minchofalt"/>
          <w:bCs/>
          <w:lang w:val="pl-PL"/>
        </w:rPr>
      </w:pPr>
      <w:r>
        <w:rPr>
          <w:rFonts w:eastAsia="MS Minchofalt"/>
          <w:b/>
          <w:bCs/>
          <w:lang w:val="pl-PL"/>
        </w:rPr>
        <w:t>mukundaḥ :</w:t>
      </w:r>
      <w:r>
        <w:rPr>
          <w:rFonts w:eastAsia="MS Minchofalt"/>
          <w:bCs/>
          <w:lang w:val="pl-PL"/>
        </w:rPr>
        <w:t xml:space="preserve"> itthaṁ tṛtīya-caraṇotprekṣā-prakāreṇa priyāyā rāga-yuktaṁ varṇam iva kila sambhāvitam | ataḥ priyam ||349||</w:t>
      </w:r>
    </w:p>
    <w:p w:rsidR="005812F8" w:rsidRDefault="005812F8" w:rsidP="00B20AE5">
      <w:pPr>
        <w:rPr>
          <w:rFonts w:eastAsia="MS Minchofalt"/>
          <w:b/>
          <w:bCs/>
          <w:lang w:val="pl-PL"/>
        </w:rPr>
      </w:pPr>
    </w:p>
    <w:p w:rsidR="005812F8" w:rsidRPr="00A41476"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nitambe pītaṁ vastraṁ dadhānaḥ | tatra pītāmbaraṁ priyāyā varṇatvena | evaṁ tad-upari rakta-vastraṁ priyā-viṣayakānurāgatvenotprekṣyate—priyam iveti | rāga-yuktaṁ priyāyāḥ priyaṁ pīta-varṇam iva vastraṁ dadhāna ity arthaḥ ||349||</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2.1.350-351 ||</w:t>
      </w:r>
    </w:p>
    <w:p w:rsidR="005812F8" w:rsidRDefault="005812F8" w:rsidP="00B20AE5">
      <w:pPr>
        <w:rPr>
          <w:rFonts w:eastAsia="MS Minchofalt"/>
          <w:lang w:val="pl-PL"/>
        </w:rPr>
      </w:pPr>
    </w:p>
    <w:p w:rsidR="005812F8" w:rsidRDefault="005812F8" w:rsidP="00B20AE5">
      <w:pPr>
        <w:ind w:firstLine="720"/>
        <w:rPr>
          <w:b/>
          <w:bCs/>
          <w:lang w:val="fr-CA"/>
        </w:rPr>
      </w:pPr>
      <w:r>
        <w:rPr>
          <w:b/>
          <w:bCs/>
          <w:lang w:val="fr-CA"/>
        </w:rPr>
        <w:t>catuṣkam—</w:t>
      </w:r>
    </w:p>
    <w:p w:rsidR="005812F8" w:rsidRDefault="005812F8" w:rsidP="00B20AE5">
      <w:pPr>
        <w:pStyle w:val="Versequote"/>
      </w:pPr>
      <w:r>
        <w:t>catuṣkaṁ kañcukoṣṇīṣa-tunda-bandhāntarīyakam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smerāsyaḥ parihita-pāṭalāmbara-śrīś</w:t>
      </w:r>
    </w:p>
    <w:p w:rsidR="005812F8" w:rsidRDefault="005812F8" w:rsidP="00B20AE5">
      <w:pPr>
        <w:pStyle w:val="Versequote"/>
      </w:pPr>
      <w:r>
        <w:t>channāṅgaḥ puraṭa-rucoru-kañcakena |</w:t>
      </w:r>
    </w:p>
    <w:p w:rsidR="005812F8" w:rsidRDefault="005812F8" w:rsidP="00B20AE5">
      <w:pPr>
        <w:pStyle w:val="Versequote"/>
      </w:pPr>
      <w:r>
        <w:t>uṣṇīṣaṁ dadhad aruṇaṁ dhaṭīṁ ca citrāḥ</w:t>
      </w:r>
    </w:p>
    <w:p w:rsidR="005812F8" w:rsidRDefault="005812F8" w:rsidP="00B20AE5">
      <w:pPr>
        <w:pStyle w:val="Versequote"/>
      </w:pPr>
      <w:r>
        <w:t>kaṁsārir vahati mahotsave mudaṁ naḥ ||</w:t>
      </w:r>
    </w:p>
    <w:p w:rsidR="005812F8" w:rsidRDefault="005812F8" w:rsidP="00B20AE5">
      <w:pPr>
        <w:rPr>
          <w:lang w:val="fr-CA"/>
        </w:rPr>
      </w:pPr>
    </w:p>
    <w:p w:rsidR="005812F8" w:rsidRPr="00F0464B" w:rsidRDefault="005812F8" w:rsidP="00B20AE5">
      <w:pPr>
        <w:rPr>
          <w:rFonts w:eastAsia="MS Minchofalt"/>
          <w:bCs/>
          <w:lang w:val="pl-PL"/>
        </w:rPr>
      </w:pPr>
      <w:r>
        <w:rPr>
          <w:rFonts w:eastAsia="MS Minchofalt"/>
          <w:b/>
          <w:bCs/>
          <w:lang w:val="pl-PL"/>
        </w:rPr>
        <w:t xml:space="preserve">śrī-jīvaḥ : </w:t>
      </w:r>
      <w:r w:rsidRPr="00F0464B">
        <w:rPr>
          <w:rFonts w:eastAsia="MS Minchofalt"/>
          <w:bCs/>
          <w:i/>
          <w:iCs/>
          <w:lang w:val="en-US"/>
        </w:rPr>
        <w:t>na vyākhyātam |</w:t>
      </w:r>
    </w:p>
    <w:p w:rsidR="005812F8" w:rsidRDefault="005812F8" w:rsidP="00B20AE5">
      <w:pPr>
        <w:rPr>
          <w:rFonts w:eastAsia="MS Minchofalt"/>
          <w:b/>
          <w:bCs/>
          <w:lang w:val="pl-PL"/>
        </w:rPr>
      </w:pPr>
    </w:p>
    <w:p w:rsidR="005812F8" w:rsidRPr="00A67EC4" w:rsidRDefault="005812F8" w:rsidP="00B20AE5">
      <w:pPr>
        <w:rPr>
          <w:rFonts w:eastAsia="MS Minchofalt"/>
          <w:bCs/>
          <w:lang w:val="pl-PL"/>
        </w:rPr>
      </w:pPr>
      <w:r>
        <w:rPr>
          <w:rFonts w:eastAsia="MS Minchofalt"/>
          <w:b/>
          <w:bCs/>
          <w:lang w:val="pl-PL"/>
        </w:rPr>
        <w:t xml:space="preserve">mukundaḥ : </w:t>
      </w:r>
      <w:r>
        <w:rPr>
          <w:rFonts w:eastAsia="MS Minchofalt"/>
          <w:bCs/>
          <w:lang w:val="pl-PL"/>
        </w:rPr>
        <w:t>parihitena adho-dhṛtena pāṭalāmbarena śveta-rakta-vastreṇa śrīr yasya saḥ ||351||</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pāṭalāmbaraṁ śveta-rakta-vastram | </w:t>
      </w:r>
      <w:r w:rsidRPr="00A41476">
        <w:rPr>
          <w:rFonts w:eastAsia="MS Minchofalt"/>
          <w:bCs/>
          <w:color w:val="0000FF"/>
          <w:lang w:val="pl-PL"/>
        </w:rPr>
        <w:t xml:space="preserve">śveta-raktas tu pāṭala </w:t>
      </w:r>
      <w:r>
        <w:rPr>
          <w:rFonts w:eastAsia="MS Minchofalt"/>
          <w:bCs/>
          <w:lang w:val="pl-PL"/>
        </w:rPr>
        <w:t>ity amaraḥ | etasya hari-tāladīty ādi-padena grahaṇam ||351||</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2.1.352-353 ||</w:t>
      </w:r>
    </w:p>
    <w:p w:rsidR="005812F8" w:rsidRDefault="005812F8" w:rsidP="00B20AE5">
      <w:pPr>
        <w:rPr>
          <w:rFonts w:eastAsia="MS Minchofalt"/>
          <w:lang w:val="pl-PL"/>
        </w:rPr>
      </w:pPr>
    </w:p>
    <w:p w:rsidR="005812F8" w:rsidRDefault="005812F8" w:rsidP="00B20AE5">
      <w:pPr>
        <w:ind w:firstLine="720"/>
        <w:rPr>
          <w:b/>
          <w:bCs/>
          <w:lang w:val="fr-CA"/>
        </w:rPr>
      </w:pPr>
      <w:r>
        <w:rPr>
          <w:b/>
          <w:bCs/>
          <w:lang w:val="fr-CA"/>
        </w:rPr>
        <w:t>bhūyiṣṭham—</w:t>
      </w:r>
    </w:p>
    <w:p w:rsidR="005812F8" w:rsidRDefault="005812F8" w:rsidP="00B20AE5">
      <w:pPr>
        <w:pStyle w:val="Versequote"/>
      </w:pPr>
      <w:r>
        <w:t>khaṇḍitākhaṇḍitaṁ bhūri naṭa-veśa-kriyocitam |</w:t>
      </w:r>
    </w:p>
    <w:p w:rsidR="005812F8" w:rsidRDefault="005812F8" w:rsidP="00B20AE5">
      <w:pPr>
        <w:pStyle w:val="Versequote"/>
      </w:pPr>
      <w:r>
        <w:t>aneka-varṇaṁ vasanaṁ bhūyiṣṭhaṁ kathitaṁ budhaiḥ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akhaṇḍita-vikhaṇḍitaiḥ sita-piśaṅga-nīlāruṇaiḥ</w:t>
      </w:r>
    </w:p>
    <w:p w:rsidR="005812F8" w:rsidRDefault="005812F8" w:rsidP="00B20AE5">
      <w:pPr>
        <w:pStyle w:val="Versequote"/>
      </w:pPr>
      <w:r>
        <w:t>paṭaiḥ kṛta-yathocita-prakaṭa-sanniveśojjvalaḥ |</w:t>
      </w:r>
    </w:p>
    <w:p w:rsidR="005812F8" w:rsidRDefault="005812F8" w:rsidP="00B20AE5">
      <w:pPr>
        <w:pStyle w:val="Versequote"/>
      </w:pPr>
      <w:r>
        <w:t>ayaṁ karabha-rāṭ-prabhaḥ pracura-raṅga-śṛṅgāritaḥ</w:t>
      </w:r>
    </w:p>
    <w:p w:rsidR="005812F8" w:rsidRDefault="005812F8" w:rsidP="00B20AE5">
      <w:pPr>
        <w:pStyle w:val="Versequote"/>
      </w:pPr>
      <w:r>
        <w:t>karoti karabhoru me ghana-rucir mudaṁ mādhavaḥ ||</w:t>
      </w:r>
    </w:p>
    <w:p w:rsidR="005812F8" w:rsidRDefault="005812F8" w:rsidP="00B20AE5">
      <w:pPr>
        <w:rPr>
          <w:lang w:val="fr-CA"/>
        </w:rPr>
      </w:pPr>
    </w:p>
    <w:p w:rsidR="005812F8" w:rsidRPr="00F0464B"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sanniveśo racanā kalabha-rāṭ-prabha iti kalabha-rāja iva prabhā yasya saḥ | akhaṇḍita-khaṇḍitair iti vastra-maya-tat-tad-alaṅkāra-bhedāt | yathā mathurāyāṁ vāyakena dattam āsīd iti jñeyam | śṛṅgāra-śabdo’tra kalabha-sādṛśyena tatrāpi veṣatayā lakṣyate ||353||</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kalabha-rāḍ iveti pāṭhaḥ | pracura-raṅgair bahubhir lohitādi-varṇaiḥ śṛṅgāritaḥ jāta-śṛṅgāro veṣo’syeti yathocita-cittair maṇḍitaḥ | ghana-rucir megha-varṇaḥ ||353||</w:t>
      </w:r>
    </w:p>
    <w:p w:rsidR="005812F8" w:rsidRDefault="005812F8" w:rsidP="00B20AE5">
      <w:pPr>
        <w:rPr>
          <w:rFonts w:eastAsia="MS Minchofalt"/>
          <w:b/>
          <w:bCs/>
          <w:lang w:val="pl-PL"/>
        </w:rPr>
      </w:pPr>
    </w:p>
    <w:p w:rsidR="005812F8" w:rsidRPr="005E0E45"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sanniveśo racanā tenojjvalaḥ | kalabha-rājasyeva prabhā yasya | pracura-raṅgeṇa pracura-kautukena nānā-vidha-śṛṅgāra-viśiṣṭaḥ | śṛṅgāra-śabdo’tra kalabha-sādṛśyenātrāpi veṣatayā lakṣyate ||353||</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2.1.354-357 ||</w:t>
      </w:r>
    </w:p>
    <w:p w:rsidR="005812F8" w:rsidRDefault="005812F8" w:rsidP="00B20AE5">
      <w:pPr>
        <w:rPr>
          <w:rFonts w:eastAsia="MS Minchofalt"/>
          <w:lang w:val="pl-PL"/>
        </w:rPr>
      </w:pPr>
    </w:p>
    <w:p w:rsidR="005812F8" w:rsidRDefault="005812F8" w:rsidP="00B20AE5">
      <w:pPr>
        <w:ind w:firstLine="720"/>
        <w:rPr>
          <w:b/>
          <w:bCs/>
          <w:lang w:val="fr-CA"/>
        </w:rPr>
      </w:pPr>
      <w:r w:rsidRPr="007A1909">
        <w:t xml:space="preserve">atha </w:t>
      </w:r>
      <w:r>
        <w:rPr>
          <w:b/>
          <w:bCs/>
          <w:lang w:val="fr-CA"/>
        </w:rPr>
        <w:t>ākalpaḥ—</w:t>
      </w:r>
    </w:p>
    <w:p w:rsidR="005812F8" w:rsidRDefault="005812F8" w:rsidP="00B20AE5">
      <w:pPr>
        <w:pStyle w:val="Versequote"/>
      </w:pPr>
      <w:r>
        <w:t>keśa-bandhanam ālepo mālā-citra-viśeṣakaḥ |</w:t>
      </w:r>
    </w:p>
    <w:p w:rsidR="005812F8" w:rsidRDefault="005812F8" w:rsidP="00B20AE5">
      <w:pPr>
        <w:pStyle w:val="Versequote"/>
      </w:pPr>
      <w:r>
        <w:t>tāmbūla-keli-padmādir ākalpaḥ parikīrtitaḥ ||354||</w:t>
      </w:r>
    </w:p>
    <w:p w:rsidR="005812F8" w:rsidRDefault="005812F8" w:rsidP="00B20AE5">
      <w:pPr>
        <w:pStyle w:val="Versequote"/>
      </w:pPr>
      <w:r>
        <w:t>syāj jūṭaḥ kavarī cūḍā veṇī ca kaca-bandhanam |</w:t>
      </w:r>
    </w:p>
    <w:p w:rsidR="005812F8" w:rsidRDefault="005812F8" w:rsidP="00B20AE5">
      <w:pPr>
        <w:pStyle w:val="Versequote"/>
      </w:pPr>
      <w:r>
        <w:t>pāṇḍuraḥ karburaḥ pīta ity ālepas tridhā mataḥ ||355||</w:t>
      </w:r>
    </w:p>
    <w:p w:rsidR="005812F8" w:rsidRDefault="005812F8" w:rsidP="00B20AE5">
      <w:pPr>
        <w:pStyle w:val="Versequote"/>
      </w:pPr>
      <w:r>
        <w:t>mālā tridhā vaijayantī ratna-mālā vana-srajaḥ |</w:t>
      </w:r>
    </w:p>
    <w:p w:rsidR="005812F8" w:rsidRDefault="005812F8" w:rsidP="00B20AE5">
      <w:pPr>
        <w:pStyle w:val="Versequote"/>
      </w:pPr>
      <w:r>
        <w:t>asyā vaikakṣakāpīḍa-prālambādyā bhidā matāḥ ||356||</w:t>
      </w:r>
    </w:p>
    <w:p w:rsidR="005812F8" w:rsidRDefault="005812F8" w:rsidP="00B20AE5">
      <w:pPr>
        <w:pStyle w:val="Versequote"/>
      </w:pPr>
      <w:r>
        <w:t>makarī-patra-bhaṅgāḍhyaṁ citraṁ pīta-sitāruṇam |</w:t>
      </w:r>
    </w:p>
    <w:p w:rsidR="005812F8" w:rsidRDefault="005812F8" w:rsidP="00B20AE5">
      <w:pPr>
        <w:pStyle w:val="Versequote"/>
      </w:pPr>
      <w:r>
        <w:t>tathā viśeṣako’pi syād anyad ūhyaṁ svayaṁ budhaiḥ ||357||</w:t>
      </w:r>
    </w:p>
    <w:p w:rsidR="005812F8" w:rsidRDefault="005812F8" w:rsidP="00B20AE5">
      <w:pPr>
        <w:rPr>
          <w:lang w:val="fr-CA"/>
        </w:rPr>
      </w:pPr>
    </w:p>
    <w:p w:rsidR="005812F8" w:rsidRDefault="005812F8" w:rsidP="00B20AE5">
      <w:pPr>
        <w:rPr>
          <w:rFonts w:eastAsia="MS Minchofalt"/>
          <w:b/>
          <w:bCs/>
          <w:lang w:val="pl-PL"/>
        </w:rPr>
      </w:pPr>
      <w:r>
        <w:rPr>
          <w:rFonts w:eastAsia="MS Minchofalt"/>
          <w:b/>
          <w:bCs/>
          <w:lang w:val="pl-PL"/>
        </w:rPr>
        <w:t>śrī-jīvaḥ :</w:t>
      </w:r>
      <w:r>
        <w:rPr>
          <w:rFonts w:eastAsia="MS Minchofalt"/>
          <w:bCs/>
          <w:lang w:val="pl-PL"/>
        </w:rPr>
        <w:t xml:space="preserve"> jūṭo ghāṭopari dhammillaḥ | kavarī puṣpādinā keśa-veśaḥ | cūḍā ūrdhva-baddhāḥ kacāḥ | veṇī pṛṣṭha-bhāge dīrghatayā keśa-gumphanaṁ, vaijayantī pañca-varṇa-mayī jānu-paryanta-lambitā ca | vanamālā patra-puṣpa-mayī pāda-paryanta-lambitā ca | pūrṇa-mālā-bhedenāha—asyā iti | vaikakṣakaṁ tu tat syād yat tiryak kṣipta urasi mālāṁ cūrāveṣṭana-mālyam āpīḍaṁ, kaṇṭhād ṛju-lambi mālyaṁ prālambam || tatheti pīta-sitāruṇa ity arthaḥ | viśeṣakas tilakam ||354-357||</w:t>
      </w:r>
      <w:r>
        <w:rPr>
          <w:rFonts w:eastAsia="MS Minchofalt"/>
          <w:b/>
          <w:bCs/>
          <w:lang w:val="pl-PL"/>
        </w:rPr>
        <w:t xml:space="preserve">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jūṭo ghāṭopari dhammillaḥ | kavarī puṣpādinā keśa-veśaḥ | cūḍā ūrdhva-baddhāḥ kacāḥ | veṇī pṛṣṭha-bhāge dīrghatayā keśa-gumphanam ||355|| vaijayantī pañca-varṇa-mayī | asyās tridhā mālāyā yat tiryak kṣiptam urasi mālyaṁ tad vaikakṣakam | cūḍāveṣṭana-mālyam āpīḍam | kaṇṭhād ṛju-lambi mālyaṁ prālambam | tatheti pītāsitāruṇa ity arthaḥ | viśeṣakas tilakaḥ ||356-357||</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jūṭo ghāṭopari dhammillaḥ | kavarī puṣpādinā keśa-veśaḥ | cūḍā ūrdhva-baddhāḥ kacāḥ | veṇī pṛṣṭha-bhāge dīrghatayā keśa-bandhanam | vaijayantī pañca-varṇa-mayī jānu-paryanta-lambitā ca | vanamālā patra-puṣpa-mayī pāda-paryanta-lambitā ca | pūrṇa-mālā-bhedān āha—asyā iti | vaikakṣakaṁ tu yat tiryak kṣiptam urasi mālām | cūḍāveṣṭana-mālyam āpīḍam | kaṇṭhe ṛju-lambi mālāṁ prālambam | tatheti pīta-sitāruṇa ity arthaḥ | viśeṣakas tilakam ||354-357||</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2.1.358 ||</w:t>
      </w:r>
    </w:p>
    <w:p w:rsidR="005812F8" w:rsidRDefault="005812F8" w:rsidP="00B20AE5">
      <w:pPr>
        <w:rPr>
          <w:rFonts w:eastAsia="MS Minchofalt"/>
          <w:b/>
          <w:bCs/>
          <w:lang w:val="pl-PL"/>
        </w:rPr>
      </w:pPr>
    </w:p>
    <w:p w:rsidR="005812F8" w:rsidRDefault="005812F8" w:rsidP="00B20AE5">
      <w:pPr>
        <w:ind w:firstLine="720"/>
        <w:rPr>
          <w:lang w:val="fr-CA"/>
        </w:rPr>
      </w:pPr>
      <w:r>
        <w:rPr>
          <w:lang w:val="fr-CA"/>
        </w:rPr>
        <w:t>yathā—</w:t>
      </w:r>
    </w:p>
    <w:p w:rsidR="005812F8" w:rsidRDefault="005812F8" w:rsidP="00B20AE5">
      <w:pPr>
        <w:pStyle w:val="Versequote"/>
      </w:pPr>
      <w:r>
        <w:t>tāmbūla-sphurad-ānanendur amalaṁ dhaṁmillam ullāsayan</w:t>
      </w:r>
    </w:p>
    <w:p w:rsidR="005812F8" w:rsidRDefault="005812F8" w:rsidP="00B20AE5">
      <w:pPr>
        <w:pStyle w:val="Versequote"/>
      </w:pPr>
      <w:r>
        <w:t>bhakti-ccheda-lasat-sughṛṣṭa-ghusṛṇālepa-śriyā peśalaḥ |</w:t>
      </w:r>
    </w:p>
    <w:p w:rsidR="005812F8" w:rsidRDefault="005812F8" w:rsidP="00B20AE5">
      <w:pPr>
        <w:pStyle w:val="Versequote"/>
      </w:pPr>
      <w:r>
        <w:t>tuṅgoraḥ-sthala-piṅgala-srag alika-bhrājiṣṇu-patrāṅguliḥ</w:t>
      </w:r>
    </w:p>
    <w:p w:rsidR="005812F8" w:rsidRDefault="005812F8" w:rsidP="00B20AE5">
      <w:pPr>
        <w:pStyle w:val="Versequote"/>
      </w:pPr>
      <w:r>
        <w:t>śyāmāṅga-dyutir adya me sakhi dṛśor dugdhe mudaṁ mādhavaḥ ||</w:t>
      </w:r>
    </w:p>
    <w:p w:rsidR="005812F8" w:rsidRDefault="005812F8" w:rsidP="00B20AE5">
      <w:pPr>
        <w:rPr>
          <w:rFonts w:eastAsia="MS Minchofalt"/>
          <w:b/>
          <w:bCs/>
          <w:lang w:val="pl-PL"/>
        </w:rPr>
      </w:pPr>
    </w:p>
    <w:p w:rsidR="005812F8" w:rsidRPr="009A7FFA" w:rsidRDefault="005812F8" w:rsidP="00B20AE5">
      <w:pPr>
        <w:rPr>
          <w:rFonts w:eastAsia="MS Minchofalt"/>
          <w:bCs/>
          <w:lang w:val="pl-PL"/>
        </w:rPr>
      </w:pPr>
      <w:r>
        <w:rPr>
          <w:rFonts w:eastAsia="MS Minchofalt"/>
          <w:b/>
          <w:bCs/>
          <w:lang w:val="pl-PL"/>
        </w:rPr>
        <w:t>śrī-jīvaḥ :</w:t>
      </w:r>
      <w:r>
        <w:rPr>
          <w:rFonts w:eastAsia="MS Minchofalt"/>
          <w:bCs/>
          <w:lang w:val="pl-PL"/>
        </w:rPr>
        <w:t xml:space="preserve"> alikaṁ lalāṭaṁ, patrāṅguliḥ patra-bhaṅgaḥ | adya tāmbūla ity ādi varṇita-rūpaḥ san dṛśor ādhāra-bhūtayor mudaṁ dugdhe prapūrayati ||358||</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alikaṁ lalāṭaṁ, patrāṅguliḥ patra-bhaṅgaḥ | dṛśor viṣayayor dugdhe prapūrayati ||358||</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he sakhi ! mādhavo mama dṛśor mudaṁ dugdhe pūrayati | kathaṁ-bhūtaḥ tāmbūlena sphuran mukha-candro yasya saḥ | khora iti prasiddhena bhakti-cchalena lasantī yā kuṅkumālepa-śrīs tayā peśalaḥ sundaraḥ | ucce vakṣaḥ-sthale pīta-varṇā srak yasya | [alike lalāṭe bhrājiṣṇuḥ patrāṅguliḥ patra-bhaṅgo yasya |] ||358||</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2.1.359-360 ||</w:t>
      </w:r>
    </w:p>
    <w:p w:rsidR="005812F8" w:rsidRDefault="005812F8" w:rsidP="00B20AE5">
      <w:pPr>
        <w:rPr>
          <w:rFonts w:eastAsia="MS Minchofalt"/>
          <w:lang w:val="pl-PL"/>
        </w:rPr>
      </w:pPr>
    </w:p>
    <w:p w:rsidR="005812F8" w:rsidRDefault="005812F8" w:rsidP="00B20AE5">
      <w:pPr>
        <w:ind w:firstLine="720"/>
        <w:rPr>
          <w:b/>
          <w:bCs/>
          <w:lang w:val="fr-CA"/>
        </w:rPr>
      </w:pPr>
      <w:r>
        <w:rPr>
          <w:lang w:val="fr-CA"/>
        </w:rPr>
        <w:t xml:space="preserve">atha </w:t>
      </w:r>
      <w:r>
        <w:rPr>
          <w:b/>
          <w:bCs/>
          <w:lang w:val="fr-CA"/>
        </w:rPr>
        <w:t>maṇḍanam—</w:t>
      </w:r>
    </w:p>
    <w:p w:rsidR="005812F8" w:rsidRDefault="005812F8" w:rsidP="00B20AE5">
      <w:pPr>
        <w:pStyle w:val="Versequote"/>
      </w:pPr>
      <w:r>
        <w:t>kirīṭaṁ kuṇḍale hāraś catuṣkī valayormayaḥ |</w:t>
      </w:r>
    </w:p>
    <w:p w:rsidR="005812F8" w:rsidRDefault="005812F8" w:rsidP="00B20AE5">
      <w:pPr>
        <w:pStyle w:val="Versequote"/>
      </w:pPr>
      <w:r>
        <w:t>keyūra-nūpurādyaṁ ca ratna-maṇḍanam ucyate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kāñcī citrā mukuṭam atulaṁ kuṇḍale hāri-hīre</w:t>
      </w:r>
    </w:p>
    <w:p w:rsidR="005812F8" w:rsidRDefault="005812F8" w:rsidP="00B20AE5">
      <w:pPr>
        <w:pStyle w:val="Versequote"/>
      </w:pPr>
      <w:r>
        <w:t>hāras tāro valayam amalaṁ candrā-cāruś catuṣkī |</w:t>
      </w:r>
    </w:p>
    <w:p w:rsidR="005812F8" w:rsidRDefault="005812F8" w:rsidP="00B20AE5">
      <w:pPr>
        <w:pStyle w:val="Versequote"/>
      </w:pPr>
      <w:r>
        <w:t>ramyā cormir madhurima-pūre nūpure cety aghārer</w:t>
      </w:r>
    </w:p>
    <w:p w:rsidR="005812F8" w:rsidRDefault="005812F8" w:rsidP="00B20AE5">
      <w:pPr>
        <w:pStyle w:val="Versequote"/>
      </w:pPr>
      <w:r>
        <w:t>aṅgair evābharaṇa-paṭalī bhūṣitā dogdhi bhūṣām ||</w:t>
      </w:r>
    </w:p>
    <w:p w:rsidR="005812F8" w:rsidRDefault="005812F8" w:rsidP="00B20AE5">
      <w:pPr>
        <w:rPr>
          <w:lang w:val="fr-CA"/>
        </w:rPr>
      </w:pPr>
    </w:p>
    <w:p w:rsidR="005812F8" w:rsidRPr="00E05841"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tāraḥ śuddha-muktā-maya ūrmir aṅgurīyakaṁ, nūpure cety aghārer iti | atra nūpure ceti śaurer iti vā pāṭhaḥ | valayam ity atrormir ity atra ca bahutve’py eka-vacanaṁ jāti-vivakṣayā | sampanno yava iti yas tathāpi bahutvaṁ bodhayaty eva | jātyā vyaktīnāṁ vyaṅgyatvāt | ata eva </w:t>
      </w:r>
      <w:r w:rsidRPr="007F4763">
        <w:rPr>
          <w:rFonts w:eastAsia="MS Minchofalt"/>
          <w:bCs/>
          <w:color w:val="0000FF"/>
          <w:lang w:val="pl-PL"/>
        </w:rPr>
        <w:t>jātyākhyāyā</w:t>
      </w:r>
      <w:r>
        <w:rPr>
          <w:rFonts w:eastAsia="MS Minchofalt"/>
          <w:bCs/>
          <w:color w:val="0000FF"/>
          <w:lang w:val="pl-PL"/>
        </w:rPr>
        <w:t>m e</w:t>
      </w:r>
      <w:r w:rsidRPr="007F4763">
        <w:rPr>
          <w:rFonts w:eastAsia="MS Minchofalt"/>
          <w:bCs/>
          <w:color w:val="0000FF"/>
          <w:lang w:val="pl-PL"/>
        </w:rPr>
        <w:t xml:space="preserve">kasmin bahuvacanam anyatarasyām </w:t>
      </w:r>
      <w:r>
        <w:rPr>
          <w:rFonts w:eastAsia="MS Minchofalt"/>
          <w:bCs/>
          <w:lang w:val="pl-PL"/>
        </w:rPr>
        <w:t>[pā. 1.2.58] iti pāṇini-sūtram ||360||</w:t>
      </w:r>
    </w:p>
    <w:p w:rsidR="005812F8" w:rsidRDefault="005812F8" w:rsidP="00B20AE5">
      <w:pPr>
        <w:rPr>
          <w:rFonts w:eastAsia="MS Minchofalt"/>
          <w:b/>
          <w:bCs/>
          <w:lang w:val="pl-PL"/>
        </w:rPr>
      </w:pPr>
    </w:p>
    <w:p w:rsidR="005812F8" w:rsidRPr="005A617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tāraḥ śuddha-muktā-mayaḥ | ūrmir aṅgulīyakam | valayam ity atrormir ity atra ca bahutve’py eka-vacanaṁ jāti-vivakṣayā ||360||</w:t>
      </w:r>
    </w:p>
    <w:p w:rsidR="005812F8" w:rsidRDefault="005812F8" w:rsidP="00B20AE5">
      <w:pPr>
        <w:rPr>
          <w:rFonts w:eastAsia="MS Minchofalt"/>
          <w:b/>
          <w:bCs/>
          <w:lang w:val="pl-PL"/>
        </w:rPr>
      </w:pPr>
    </w:p>
    <w:p w:rsidR="005812F8" w:rsidRPr="00C42A02"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aghāreḥ śrī-kṛṣṇasyāṅgair eva kāñcīty-ādy-ābharaṇa-paṭalī bhūṣatā satī kṛṣṇasya bhūṣāṁ dogdhi | hāri manohāri hīraṁ yatra tathā-bhūte kuṇḍale, tāro muktā-śreṇī tad-viśiṣṭo hāraḥ | valayam ity atra ūrmir ity atra ca bahutve’py eka-vacanaṁ jāti-vivakṣayā | sampanno yava itivat | bahutvaṁ bodhayaty eva jātyā vyaktīnāṁ vyaṅgyatvāt | ata eva </w:t>
      </w:r>
      <w:r w:rsidRPr="007F4763">
        <w:rPr>
          <w:rFonts w:eastAsia="MS Minchofalt"/>
          <w:bCs/>
          <w:color w:val="0000FF"/>
          <w:lang w:val="pl-PL"/>
        </w:rPr>
        <w:t xml:space="preserve">jātyākhyāyām ekasmin bahu-vacanam anyatarasyām </w:t>
      </w:r>
      <w:r>
        <w:rPr>
          <w:rFonts w:eastAsia="MS Minchofalt"/>
          <w:bCs/>
          <w:lang w:val="pl-PL"/>
        </w:rPr>
        <w:t>[pā. 1.2.58] iti pāṇini-sūtram | hārasya madhya-deśe candrākāra-ratnena cāruś catuṣkī padaka iti prasiddhā | madhurimṇāḥ puraṁ nagaraṁ yatra tathā-bhūte nūpure ||360||</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2.1.361-362 ||</w:t>
      </w:r>
    </w:p>
    <w:p w:rsidR="005812F8" w:rsidRDefault="005812F8" w:rsidP="00B20AE5">
      <w:pPr>
        <w:rPr>
          <w:rFonts w:eastAsia="MS Minchofalt"/>
          <w:lang w:val="pl-PL"/>
        </w:rPr>
      </w:pPr>
    </w:p>
    <w:p w:rsidR="005812F8" w:rsidRDefault="005812F8" w:rsidP="00B20AE5">
      <w:pPr>
        <w:pStyle w:val="Versequote"/>
      </w:pPr>
      <w:r>
        <w:t>kusumādi-kṛtaṁ cedaṁ vanya-maṇḍanam īritam |</w:t>
      </w:r>
    </w:p>
    <w:p w:rsidR="005812F8" w:rsidRDefault="005812F8" w:rsidP="00B20AE5">
      <w:pPr>
        <w:pStyle w:val="Versequote"/>
      </w:pPr>
      <w:r>
        <w:t>dhātu-kḷptaṁ tilakaṁ patra-bhaṅga-latādikam ||</w:t>
      </w:r>
    </w:p>
    <w:p w:rsidR="005812F8" w:rsidRDefault="005812F8" w:rsidP="00B20AE5">
      <w:pPr>
        <w:rPr>
          <w:b/>
          <w:bCs/>
          <w:lang w:val="fr-CA"/>
        </w:rPr>
      </w:pPr>
    </w:p>
    <w:p w:rsidR="005812F8" w:rsidRDefault="005812F8" w:rsidP="00B20AE5">
      <w:pPr>
        <w:ind w:firstLine="720"/>
        <w:rPr>
          <w:lang w:val="fr-CA"/>
        </w:rPr>
      </w:pPr>
      <w:r>
        <w:rPr>
          <w:lang w:val="fr-CA"/>
        </w:rPr>
        <w:t xml:space="preserve">atha </w:t>
      </w:r>
      <w:r>
        <w:rPr>
          <w:b/>
          <w:bCs/>
          <w:lang w:val="fr-CA"/>
        </w:rPr>
        <w:t>smitaṁ</w:t>
      </w:r>
      <w:r>
        <w:rPr>
          <w:lang w:val="fr-CA"/>
        </w:rPr>
        <w:t xml:space="preserve">, yathā </w:t>
      </w:r>
      <w:r>
        <w:rPr>
          <w:color w:val="FF0000"/>
          <w:lang w:val="fr-CA"/>
        </w:rPr>
        <w:t>kṛṣṇa-karṇāmṛte</w:t>
      </w:r>
      <w:r>
        <w:rPr>
          <w:lang w:val="fr-CA"/>
        </w:rPr>
        <w:t xml:space="preserve"> (99)—</w:t>
      </w:r>
    </w:p>
    <w:p w:rsidR="005812F8" w:rsidRDefault="005812F8" w:rsidP="00B20AE5">
      <w:pPr>
        <w:rPr>
          <w:color w:val="0000FF"/>
          <w:lang w:val="fr-CA"/>
        </w:rPr>
      </w:pPr>
    </w:p>
    <w:p w:rsidR="005812F8" w:rsidRPr="00E05841" w:rsidRDefault="005812F8" w:rsidP="00B20AE5">
      <w:pPr>
        <w:pStyle w:val="Versequote"/>
        <w:rPr>
          <w:color w:val="0000FF"/>
        </w:rPr>
      </w:pPr>
      <w:r w:rsidRPr="00E05841">
        <w:rPr>
          <w:color w:val="0000FF"/>
        </w:rPr>
        <w:t>akhaṇḍa-nirvāṇa-rasa-pravāhair</w:t>
      </w:r>
    </w:p>
    <w:p w:rsidR="005812F8" w:rsidRPr="00E05841" w:rsidRDefault="005812F8" w:rsidP="00B20AE5">
      <w:pPr>
        <w:pStyle w:val="Versequote"/>
        <w:rPr>
          <w:color w:val="0000FF"/>
        </w:rPr>
      </w:pPr>
      <w:r w:rsidRPr="00E05841">
        <w:rPr>
          <w:color w:val="0000FF"/>
        </w:rPr>
        <w:t>vikhaṇḍitāśeṣa-rasāntarāṇi |</w:t>
      </w:r>
    </w:p>
    <w:p w:rsidR="005812F8" w:rsidRPr="00E05841" w:rsidRDefault="005812F8" w:rsidP="00B20AE5">
      <w:pPr>
        <w:pStyle w:val="Versequote"/>
        <w:rPr>
          <w:color w:val="0000FF"/>
        </w:rPr>
      </w:pPr>
      <w:r w:rsidRPr="00E05841">
        <w:rPr>
          <w:color w:val="0000FF"/>
        </w:rPr>
        <w:t xml:space="preserve">ayantritodvānta-sudhārṇavāni </w:t>
      </w:r>
    </w:p>
    <w:p w:rsidR="005812F8" w:rsidRPr="00E05841" w:rsidRDefault="005812F8" w:rsidP="00B20AE5">
      <w:pPr>
        <w:pStyle w:val="Versequote"/>
        <w:rPr>
          <w:color w:val="0000FF"/>
        </w:rPr>
      </w:pPr>
      <w:r w:rsidRPr="00E05841">
        <w:rPr>
          <w:color w:val="0000FF"/>
        </w:rPr>
        <w:t>jayanti śītāni tava smitāni ||</w:t>
      </w:r>
    </w:p>
    <w:p w:rsidR="005812F8" w:rsidRDefault="005812F8" w:rsidP="00B20AE5">
      <w:pPr>
        <w:rPr>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nirvāṇaṁ paramānandaḥ śītāni sarva-tāpa-hārīṇi ||361||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 xml:space="preserve">nirvāṇaṁ paramānandaḥ śītāni sarva-tāpa-hārīṇi ||361||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 xml:space="preserve">dhātur gairikādis tena kḷptaṁ kalpitam ||360|| nirvāṇaṁ paramānandaḥ sa eva rasaḥ, tasya pravāhaiḥ vikhaṇḍitāni nirastāni aśeṣa-rasāntarāṇi yais tāni | yantraṇaṁ vinā yat siddhyati tad ayantritaṁ tad </w:t>
      </w:r>
      <w:r>
        <w:rPr>
          <w:rFonts w:eastAsia="MS Minchofalt"/>
          <w:bCs/>
          <w:lang w:val="en-US"/>
        </w:rPr>
        <w:t>yathā</w:t>
      </w:r>
      <w:r w:rsidRPr="0049618A">
        <w:rPr>
          <w:rFonts w:eastAsia="MS Minchofalt"/>
          <w:bCs/>
          <w:lang w:val="en-US"/>
        </w:rPr>
        <w:t xml:space="preserve"> syāt </w:t>
      </w:r>
      <w:r>
        <w:rPr>
          <w:rFonts w:eastAsia="MS Minchofalt"/>
          <w:bCs/>
          <w:lang w:val="en-US"/>
        </w:rPr>
        <w:t xml:space="preserve">tathā </w:t>
      </w:r>
      <w:r>
        <w:rPr>
          <w:rFonts w:eastAsia="MS Minchofalt"/>
          <w:bCs/>
          <w:lang w:val="pl-PL"/>
        </w:rPr>
        <w:t>udvāntaḥ vamanena utpannaḥ sudhārṇavo yebhyaḥ tāni śītāni tāpa-hārīṇi smitāni jayanti ||362||</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2.1.363 ||</w:t>
      </w:r>
    </w:p>
    <w:p w:rsidR="005812F8" w:rsidRDefault="005812F8" w:rsidP="00B20AE5">
      <w:pPr>
        <w:rPr>
          <w:rFonts w:eastAsia="MS Minchofalt"/>
          <w:lang w:val="pl-PL"/>
        </w:rPr>
      </w:pPr>
    </w:p>
    <w:p w:rsidR="005812F8" w:rsidRDefault="005812F8" w:rsidP="00B20AE5">
      <w:pPr>
        <w:ind w:firstLine="720"/>
        <w:rPr>
          <w:lang w:val="fr-CA"/>
        </w:rPr>
      </w:pPr>
      <w:r>
        <w:rPr>
          <w:lang w:val="fr-CA"/>
        </w:rPr>
        <w:t xml:space="preserve">atha </w:t>
      </w:r>
      <w:r>
        <w:rPr>
          <w:b/>
          <w:bCs/>
          <w:lang w:val="fr-CA"/>
        </w:rPr>
        <w:t>aṅga-saurabhaṁ</w:t>
      </w:r>
      <w:r>
        <w:rPr>
          <w:lang w:val="fr-CA"/>
        </w:rPr>
        <w:t>, yathā—</w:t>
      </w:r>
    </w:p>
    <w:p w:rsidR="005812F8" w:rsidRDefault="005812F8" w:rsidP="00B20AE5">
      <w:pPr>
        <w:rPr>
          <w:lang w:val="fr-CA"/>
        </w:rPr>
      </w:pPr>
    </w:p>
    <w:p w:rsidR="005812F8" w:rsidRDefault="005812F8" w:rsidP="00B20AE5">
      <w:pPr>
        <w:pStyle w:val="Versequote"/>
      </w:pPr>
      <w:r>
        <w:t xml:space="preserve">parimala-sarid eṣā yad vahantī samantāt </w:t>
      </w:r>
    </w:p>
    <w:p w:rsidR="005812F8" w:rsidRDefault="005812F8" w:rsidP="00B20AE5">
      <w:pPr>
        <w:pStyle w:val="Versequote"/>
      </w:pPr>
      <w:r>
        <w:t>pulakayati vapur naḥ kāpy apūrvā munīnām |</w:t>
      </w:r>
    </w:p>
    <w:p w:rsidR="005812F8" w:rsidRDefault="005812F8" w:rsidP="00B20AE5">
      <w:pPr>
        <w:pStyle w:val="Versequote"/>
      </w:pPr>
      <w:r>
        <w:t xml:space="preserve">madhu-ripur uparāge tad-vinodāya manye </w:t>
      </w:r>
    </w:p>
    <w:p w:rsidR="005812F8" w:rsidRDefault="005812F8" w:rsidP="00B20AE5">
      <w:pPr>
        <w:pStyle w:val="Versequote"/>
      </w:pPr>
      <w:r>
        <w:t>kuru-bhuvam anavadyāmoda-sindhur viveśa ||</w:t>
      </w:r>
    </w:p>
    <w:p w:rsidR="005812F8" w:rsidRDefault="005812F8" w:rsidP="00B20AE5">
      <w:pPr>
        <w:pStyle w:val="Versequote"/>
        <w:rPr>
          <w:lang w:val="fr-CA"/>
        </w:rPr>
      </w:pPr>
    </w:p>
    <w:p w:rsidR="005812F8" w:rsidRPr="0049618A"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kuru-bhuvaṁ kurukṣetram | </w:t>
      </w:r>
      <w:r>
        <w:rPr>
          <w:rFonts w:eastAsia="MS Minchofalt"/>
          <w:bCs/>
          <w:lang w:val="en-US"/>
        </w:rPr>
        <w:t>“</w:t>
      </w:r>
      <w:r>
        <w:rPr>
          <w:rFonts w:eastAsia="MS Minchofalt"/>
          <w:bCs/>
          <w:lang w:val="pl-PL"/>
        </w:rPr>
        <w:t>vinaśanam” iti tu pāṭho neṣṭaḥ ||363||</w:t>
      </w:r>
    </w:p>
    <w:p w:rsidR="005812F8" w:rsidRDefault="005812F8" w:rsidP="00B20AE5">
      <w:pPr>
        <w:rPr>
          <w:rFonts w:eastAsia="MS Minchofalt"/>
          <w:b/>
          <w:bCs/>
          <w:lang w:val="pl-PL"/>
        </w:rPr>
      </w:pPr>
    </w:p>
    <w:p w:rsidR="005812F8" w:rsidRPr="001C0D74" w:rsidRDefault="005812F8" w:rsidP="00B20AE5">
      <w:pPr>
        <w:rPr>
          <w:rFonts w:eastAsia="MS Minchofalt"/>
          <w:bCs/>
          <w:lang w:val="pl-PL"/>
        </w:rPr>
      </w:pPr>
      <w:r>
        <w:rPr>
          <w:rFonts w:eastAsia="MS Minchofalt"/>
          <w:b/>
          <w:bCs/>
          <w:lang w:val="pl-PL"/>
        </w:rPr>
        <w:t>mukundaḥ :</w:t>
      </w:r>
      <w:r>
        <w:rPr>
          <w:rFonts w:eastAsia="MS Minchofalt"/>
          <w:bCs/>
          <w:lang w:val="pl-PL"/>
        </w:rPr>
        <w:t xml:space="preserve"> </w:t>
      </w:r>
      <w:r w:rsidRPr="001C0D74">
        <w:rPr>
          <w:rFonts w:eastAsia="MS Minchofalt"/>
          <w:bCs/>
          <w:i/>
          <w:iCs/>
          <w:lang w:val="en-US"/>
        </w:rPr>
        <w:t>na vyākhyātam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kāpy apūrvā parimalasya sarit nadī samantād vahantī satī yad yasmāt no’smākaṁ munīnāṁ vapur utpulakayati | tat tasmāt madhuripuḥ sūryoparāge kuru-bhuvaṁ kurukṣetraṁ viveśa ||363||</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2.1.364 ||</w:t>
      </w:r>
    </w:p>
    <w:p w:rsidR="005812F8" w:rsidRDefault="005812F8" w:rsidP="00B20AE5">
      <w:pPr>
        <w:rPr>
          <w:rFonts w:eastAsia="MS Minchofalt"/>
          <w:lang w:val="pl-PL"/>
        </w:rPr>
      </w:pPr>
    </w:p>
    <w:p w:rsidR="005812F8" w:rsidRDefault="005812F8" w:rsidP="00B20AE5">
      <w:pPr>
        <w:ind w:firstLine="720"/>
        <w:rPr>
          <w:lang w:val="fr-CA"/>
        </w:rPr>
      </w:pPr>
      <w:r>
        <w:rPr>
          <w:lang w:val="fr-CA"/>
        </w:rPr>
        <w:t xml:space="preserve">atha </w:t>
      </w:r>
      <w:r>
        <w:rPr>
          <w:b/>
          <w:bCs/>
          <w:lang w:val="fr-CA"/>
        </w:rPr>
        <w:t>vaṁśaḥ</w:t>
      </w:r>
      <w:r>
        <w:rPr>
          <w:lang w:val="fr-CA"/>
        </w:rPr>
        <w:t>—</w:t>
      </w:r>
    </w:p>
    <w:p w:rsidR="005812F8" w:rsidRDefault="005812F8" w:rsidP="00B20AE5">
      <w:pPr>
        <w:pStyle w:val="Versequote"/>
      </w:pPr>
      <w:r>
        <w:t>dhyānaṁ balāt paramahaṁsa-kulasya bhindan</w:t>
      </w:r>
    </w:p>
    <w:p w:rsidR="005812F8" w:rsidRDefault="005812F8" w:rsidP="00B20AE5">
      <w:pPr>
        <w:pStyle w:val="Versequote"/>
      </w:pPr>
      <w:r>
        <w:t>nindan sudhā-madhurimāṇam adhīra-dharmā |</w:t>
      </w:r>
    </w:p>
    <w:p w:rsidR="005812F8" w:rsidRDefault="005812F8" w:rsidP="00B20AE5">
      <w:pPr>
        <w:pStyle w:val="Versequote"/>
      </w:pPr>
      <w:r>
        <w:t xml:space="preserve">kandarpa-śāsana-dhurāṁ muhur eṣa śaṁsan </w:t>
      </w:r>
    </w:p>
    <w:p w:rsidR="005812F8" w:rsidRDefault="005812F8" w:rsidP="00B20AE5">
      <w:pPr>
        <w:pStyle w:val="Versequote"/>
      </w:pPr>
      <w:r>
        <w:t>vaṁśī-dhvanir jayati kaṁsa-nisūdanasya ||</w:t>
      </w:r>
    </w:p>
    <w:p w:rsidR="005812F8" w:rsidRDefault="005812F8" w:rsidP="00B20AE5">
      <w:pPr>
        <w:rPr>
          <w:lang w:val="fr-CA"/>
        </w:rPr>
      </w:pPr>
    </w:p>
    <w:p w:rsidR="005812F8" w:rsidRPr="00877610" w:rsidRDefault="005812F8" w:rsidP="00B20AE5">
      <w:pPr>
        <w:rPr>
          <w:rFonts w:eastAsia="MS Minchofalt"/>
          <w:bCs/>
          <w:lang w:val="pl-PL"/>
        </w:rPr>
      </w:pPr>
      <w:r>
        <w:rPr>
          <w:rFonts w:eastAsia="MS Minchofalt"/>
          <w:b/>
          <w:bCs/>
          <w:lang w:val="pl-PL"/>
        </w:rPr>
        <w:t xml:space="preserve">śrī-jīvaḥ, mukundaḥ : </w:t>
      </w:r>
      <w:r w:rsidRPr="00877610">
        <w:rPr>
          <w:rFonts w:eastAsia="MS Minchofalt"/>
          <w:bCs/>
          <w:i/>
          <w:iCs/>
          <w:lang w:val="en-US"/>
        </w:rPr>
        <w:t>na vyākhyātam |</w:t>
      </w:r>
    </w:p>
    <w:p w:rsidR="005812F8" w:rsidRDefault="005812F8" w:rsidP="00B20AE5">
      <w:pPr>
        <w:rPr>
          <w:rFonts w:eastAsia="MS Minchofalt"/>
          <w:b/>
          <w:bCs/>
          <w:lang w:val="pl-PL"/>
        </w:rPr>
      </w:pPr>
    </w:p>
    <w:p w:rsidR="005812F8" w:rsidRPr="00877610"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adhīro dharmaḥ yatra, kandarpa-śāsanasya dhurām atiśayam ||364||</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2.1.365-367 ||</w:t>
      </w:r>
    </w:p>
    <w:p w:rsidR="005812F8" w:rsidRDefault="005812F8" w:rsidP="00B20AE5">
      <w:pPr>
        <w:rPr>
          <w:rFonts w:eastAsia="MS Minchofalt"/>
          <w:lang w:val="pl-PL"/>
        </w:rPr>
      </w:pPr>
    </w:p>
    <w:p w:rsidR="005812F8" w:rsidRDefault="005812F8" w:rsidP="00B20AE5">
      <w:pPr>
        <w:pStyle w:val="Versequote"/>
      </w:pPr>
      <w:r>
        <w:t>eṣa tridhā bhaved veṇu-muralī-vaṁśikety api ||</w:t>
      </w:r>
    </w:p>
    <w:p w:rsidR="005812F8" w:rsidRDefault="005812F8" w:rsidP="00B20AE5">
      <w:pPr>
        <w:rPr>
          <w:b/>
          <w:bCs/>
          <w:lang w:val="fr-CA"/>
        </w:rPr>
      </w:pPr>
    </w:p>
    <w:p w:rsidR="005812F8" w:rsidRDefault="005812F8" w:rsidP="00B20AE5">
      <w:pPr>
        <w:ind w:firstLine="720"/>
        <w:rPr>
          <w:b/>
          <w:bCs/>
          <w:lang w:val="fr-CA"/>
        </w:rPr>
      </w:pPr>
      <w:r>
        <w:rPr>
          <w:lang w:val="fr-CA"/>
        </w:rPr>
        <w:t xml:space="preserve">tatra </w:t>
      </w:r>
      <w:r>
        <w:rPr>
          <w:b/>
          <w:bCs/>
          <w:lang w:val="fr-CA"/>
        </w:rPr>
        <w:t>veṇuḥ—</w:t>
      </w:r>
    </w:p>
    <w:p w:rsidR="005812F8" w:rsidRDefault="005812F8" w:rsidP="00B20AE5">
      <w:pPr>
        <w:pStyle w:val="Versequote"/>
      </w:pPr>
      <w:r>
        <w:t>pārikākhyo bhaved veṇur dvādaśāṅguler dairghya-bhāk ||</w:t>
      </w:r>
    </w:p>
    <w:p w:rsidR="005812F8" w:rsidRDefault="005812F8" w:rsidP="00B20AE5">
      <w:pPr>
        <w:rPr>
          <w:b/>
          <w:bCs/>
          <w:lang w:val="fr-CA"/>
        </w:rPr>
      </w:pPr>
    </w:p>
    <w:p w:rsidR="005812F8" w:rsidRDefault="005812F8" w:rsidP="00B20AE5">
      <w:pPr>
        <w:ind w:firstLine="720"/>
        <w:rPr>
          <w:b/>
          <w:bCs/>
          <w:lang w:val="fr-CA"/>
        </w:rPr>
      </w:pPr>
      <w:r>
        <w:rPr>
          <w:b/>
          <w:bCs/>
          <w:lang w:val="fr-CA"/>
        </w:rPr>
        <w:t>muralī—</w:t>
      </w:r>
    </w:p>
    <w:p w:rsidR="005812F8" w:rsidRDefault="005812F8" w:rsidP="00B20AE5">
      <w:pPr>
        <w:pStyle w:val="Versequote"/>
      </w:pPr>
      <w:r>
        <w:t>hasta-dvayam itāyāmā mukha-randhra-samanvitā |</w:t>
      </w:r>
    </w:p>
    <w:p w:rsidR="005812F8" w:rsidRDefault="005812F8" w:rsidP="00B20AE5">
      <w:pPr>
        <w:pStyle w:val="Versequote"/>
      </w:pPr>
      <w:r>
        <w:t>catuḥ-svara-cchidra-yuktā muralī cāru-nādinā ||</w:t>
      </w:r>
    </w:p>
    <w:p w:rsidR="005812F8" w:rsidRDefault="005812F8" w:rsidP="00B20AE5">
      <w:pPr>
        <w:rPr>
          <w:b/>
          <w:bCs/>
          <w:lang w:val="fr-CA"/>
        </w:rPr>
      </w:pPr>
    </w:p>
    <w:p w:rsidR="005812F8" w:rsidRPr="00F24B67"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sidRPr="00F24B67">
        <w:rPr>
          <w:rFonts w:eastAsia="MS Minchofalt"/>
          <w:bCs/>
          <w:i/>
          <w:iCs/>
          <w:lang w:val="en-US"/>
        </w:rPr>
        <w:t>na vyākhyātam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pāvikā ākhyā yasya | svarasya ca tricchidra-yuktā ||366-367||</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2.1.368-369 ||</w:t>
      </w:r>
    </w:p>
    <w:p w:rsidR="005812F8" w:rsidRDefault="005812F8" w:rsidP="00B20AE5">
      <w:pPr>
        <w:rPr>
          <w:b/>
          <w:bCs/>
          <w:lang w:val="fr-CA"/>
        </w:rPr>
      </w:pPr>
    </w:p>
    <w:p w:rsidR="005812F8" w:rsidRDefault="005812F8" w:rsidP="00B20AE5">
      <w:pPr>
        <w:ind w:firstLine="720"/>
        <w:rPr>
          <w:b/>
          <w:bCs/>
          <w:lang w:val="fr-CA"/>
        </w:rPr>
      </w:pPr>
      <w:r>
        <w:rPr>
          <w:b/>
          <w:bCs/>
          <w:lang w:val="fr-CA"/>
        </w:rPr>
        <w:t>vaṁśī—</w:t>
      </w:r>
    </w:p>
    <w:p w:rsidR="005812F8" w:rsidRDefault="005812F8" w:rsidP="00B20AE5">
      <w:pPr>
        <w:pStyle w:val="Versequote"/>
      </w:pPr>
      <w:r>
        <w:t>ardhāṅgulāntaronmānaṁ tārādi-vivarāṣṭakam |</w:t>
      </w:r>
    </w:p>
    <w:p w:rsidR="005812F8" w:rsidRDefault="005812F8" w:rsidP="00B20AE5">
      <w:pPr>
        <w:pStyle w:val="Versequote"/>
      </w:pPr>
      <w:r>
        <w:t>tataḥ sārdhāṅgulād yatra mukha-randhraṁ tathāṅgulam ||</w:t>
      </w:r>
    </w:p>
    <w:p w:rsidR="005812F8" w:rsidRDefault="005812F8" w:rsidP="00B20AE5">
      <w:pPr>
        <w:pStyle w:val="Versequote"/>
      </w:pPr>
      <w:r>
        <w:t>śiro vedāṅgulaṁ pucchaṁ try-aṅgulaṁ sā tu vaṁśikā |</w:t>
      </w:r>
    </w:p>
    <w:p w:rsidR="005812F8" w:rsidRDefault="005812F8" w:rsidP="00B20AE5">
      <w:pPr>
        <w:pStyle w:val="Versequote"/>
      </w:pPr>
      <w:r>
        <w:t>nava-randhrā smṛtā sapta-daśāṅgula-mitā budhaiḥ ||</w:t>
      </w:r>
    </w:p>
    <w:p w:rsidR="005812F8" w:rsidRDefault="005812F8" w:rsidP="00B20AE5"/>
    <w:p w:rsidR="005812F8" w:rsidRPr="00DD71E9"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 xml:space="preserve">ardhāṅgulam antaraṁ chidrayor madhya-bhāgas tathonmānaṁ chidrasya vistāro yatra tat | tato’ṅgulyantara ity atra tataḥ sārdhāṅgulād ity eva pāṭhaḥ | anyathā saptadaśāṅgulatvānupapatteḥ | yogyatvāc ca | tato’ṅgulāntara iti pāṭhe grathito bahir ardhāṅgulaṁ jñeyam | tathāṅgulam ity atra pramāṇe tu lug iti mātraco luk | ardhāṅgulādi-śabdās tu </w:t>
      </w:r>
      <w:r w:rsidRPr="00E30FFB">
        <w:rPr>
          <w:rFonts w:eastAsia="MS Minchofalt"/>
          <w:bCs/>
          <w:color w:val="0000FF"/>
          <w:lang w:val="pl-PL"/>
        </w:rPr>
        <w:t xml:space="preserve">saṅkhyāvyayābhyām aṅguler </w:t>
      </w:r>
      <w:r>
        <w:rPr>
          <w:rFonts w:eastAsia="MS Minchofalt"/>
          <w:bCs/>
          <w:lang w:val="pl-PL"/>
        </w:rPr>
        <w:t>[pā. 5.4.86] iti samāsānta-vidhānāt ||369||</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 xml:space="preserve">ardheti | antarāṇi chidrānāṁ bahir-bhāgāḥ | unmānāni ardhāṅgulāni ardhāṅgula-pramāṇāni tāni yasya tat | tārādi-vivarāṣṭakam atyuccair dhvany-ādi-cchidrāṣṭakam | tatas tārādi-vivarāṣṭakāt aṅgulāntare aṅguler bahir-bhāge | </w:t>
      </w:r>
      <w:r>
        <w:rPr>
          <w:rFonts w:eastAsia="MS Minchofalt"/>
          <w:bCs/>
          <w:color w:val="0000FF"/>
          <w:lang w:val="pl-PL"/>
        </w:rPr>
        <w:t xml:space="preserve">ardhāṅguly-ādau pramāṇe </w:t>
      </w:r>
      <w:r w:rsidRPr="00E30FFB">
        <w:rPr>
          <w:rFonts w:eastAsia="MS Minchofalt"/>
          <w:bCs/>
          <w:color w:val="0000FF"/>
          <w:lang w:val="pl-PL"/>
        </w:rPr>
        <w:t>lug</w:t>
      </w:r>
      <w:r>
        <w:rPr>
          <w:rFonts w:eastAsia="MS Minchofalt"/>
          <w:bCs/>
          <w:lang w:val="pl-PL"/>
        </w:rPr>
        <w:t xml:space="preserve"> iti mātraco luk | pucchaṁ try-aṅgulam ardhāṅgulena bahir-bhāgena saha tu sārdha-try-aṅgulaṁ syāt | </w:t>
      </w:r>
      <w:r w:rsidRPr="00E30FFB">
        <w:rPr>
          <w:rFonts w:eastAsia="MS Minchofalt"/>
          <w:bCs/>
          <w:color w:val="0000FF"/>
          <w:lang w:val="pl-PL"/>
        </w:rPr>
        <w:t xml:space="preserve">saṅkhyāvyayābhyām aṅguler </w:t>
      </w:r>
      <w:r>
        <w:rPr>
          <w:rFonts w:eastAsia="MS Minchofalt"/>
          <w:bCs/>
          <w:lang w:val="pl-PL"/>
        </w:rPr>
        <w:t>[pā. 5.4.86] iti samāsānta-vidhānāt ||369||</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ardhāṅgulam antaraṁ chidrāṇāṁ pūrva-para-bhāgayor avakāśaḥ | tathā unmānaṁ chidrasya vistāro yatra tathā-bhūtaṁ tārādi-svarasya vivarāṣṭakam | tathā antara-śabdasyāvakāśārthatvena prathama-cchidrasya pūrva-deśa-sthitārdhaāṅuly-avakāśam ādāyāṣṭāṅgulayo bhavanti, na tu sārdha-sapty-aṅgulayaḥ | evaṁ sati sārdha-saptāṅgulād iti kalpita-pāṭhe prayojanābhāvo jñeyaḥ | śiro’gra-bhāgaś caturaṅgulam | ardhāṅgulādi-śabdās tu saṅkhyāvyayābhyām aṅguler iti samāsānta-vidhānāt | evaṁ krameṇa niṣkarṣam āha—nava-randhrety ādi ||369||</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2.1.370-372 ||</w:t>
      </w:r>
    </w:p>
    <w:p w:rsidR="005812F8" w:rsidRDefault="005812F8" w:rsidP="00B20AE5">
      <w:pPr>
        <w:pStyle w:val="Versequote"/>
      </w:pPr>
    </w:p>
    <w:p w:rsidR="005812F8" w:rsidRDefault="005812F8" w:rsidP="00B20AE5">
      <w:pPr>
        <w:pStyle w:val="Versequote"/>
      </w:pPr>
      <w:r>
        <w:t>daśāṅgulāntarā syāc cet sā tāra-mukha-randhrayoḥ |</w:t>
      </w:r>
    </w:p>
    <w:p w:rsidR="005812F8" w:rsidRDefault="005812F8" w:rsidP="00B20AE5">
      <w:pPr>
        <w:pStyle w:val="Versequote"/>
      </w:pPr>
      <w:r>
        <w:t>mahānandeti vyākhyātā tathā saṁmohinīti ca ||</w:t>
      </w:r>
    </w:p>
    <w:p w:rsidR="005812F8" w:rsidRDefault="005812F8" w:rsidP="00B20AE5">
      <w:pPr>
        <w:pStyle w:val="Versequote"/>
      </w:pPr>
      <w:r>
        <w:t>bhavet sūryāntarā sā cet tata ākarṣiṇī matā |</w:t>
      </w:r>
    </w:p>
    <w:p w:rsidR="005812F8" w:rsidRDefault="005812F8" w:rsidP="00B20AE5">
      <w:pPr>
        <w:pStyle w:val="Versequote"/>
      </w:pPr>
      <w:r>
        <w:t>ānandinī tadā vaṁśī bhaved indrāntarā yadi ||</w:t>
      </w:r>
    </w:p>
    <w:p w:rsidR="005812F8" w:rsidRDefault="005812F8" w:rsidP="00B20AE5">
      <w:pPr>
        <w:pStyle w:val="Versequote"/>
      </w:pPr>
      <w:r>
        <w:t>gopānāṁ vallabhā seyaṁ vaṁśulīti ca viśrutā |</w:t>
      </w:r>
    </w:p>
    <w:p w:rsidR="005812F8" w:rsidRDefault="005812F8" w:rsidP="00B20AE5">
      <w:pPr>
        <w:pStyle w:val="Versequote"/>
      </w:pPr>
      <w:r>
        <w:t>kramān maṇimayī haimī vaiṇavīti tridhā ca sā ||</w:t>
      </w:r>
    </w:p>
    <w:p w:rsidR="005812F8" w:rsidRDefault="005812F8" w:rsidP="00B20AE5">
      <w:pPr>
        <w:rPr>
          <w:lang w:val="fr-CA"/>
        </w:rPr>
      </w:pPr>
    </w:p>
    <w:p w:rsidR="005812F8" w:rsidRPr="00262D9C"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daśāṅgulety ādāv aṅgulīnāṁ vṛddhir mukha-randhra-tad-avyāhita-randhrayor antarāla eva jñeyā ||370||</w:t>
      </w:r>
    </w:p>
    <w:p w:rsidR="005812F8" w:rsidRDefault="005812F8" w:rsidP="00B20AE5">
      <w:pPr>
        <w:rPr>
          <w:rFonts w:eastAsia="MS Minchofalt"/>
          <w:b/>
          <w:bCs/>
          <w:lang w:val="pl-PL"/>
        </w:rPr>
      </w:pPr>
    </w:p>
    <w:p w:rsidR="005812F8" w:rsidRPr="00262D9C" w:rsidRDefault="005812F8" w:rsidP="00B20AE5">
      <w:pPr>
        <w:rPr>
          <w:rFonts w:eastAsia="MS Minchofalt"/>
          <w:bCs/>
          <w:lang w:val="pl-PL"/>
        </w:rPr>
      </w:pPr>
      <w:r>
        <w:rPr>
          <w:rFonts w:eastAsia="MS Minchofalt"/>
          <w:b/>
          <w:bCs/>
          <w:lang w:val="pl-PL"/>
        </w:rPr>
        <w:t>mukundaḥ :</w:t>
      </w:r>
      <w:r>
        <w:rPr>
          <w:rFonts w:eastAsia="MS Minchofalt"/>
          <w:bCs/>
          <w:lang w:val="pl-PL"/>
        </w:rPr>
        <w:t xml:space="preserve"> </w:t>
      </w:r>
      <w:r w:rsidRPr="00262D9C">
        <w:rPr>
          <w:rFonts w:eastAsia="MS Minchofalt"/>
          <w:bCs/>
          <w:i/>
          <w:iCs/>
          <w:lang w:val="en-US"/>
        </w:rPr>
        <w:t>na vyākhyātam |</w:t>
      </w:r>
    </w:p>
    <w:p w:rsidR="005812F8" w:rsidRDefault="005812F8" w:rsidP="00B20AE5">
      <w:pPr>
        <w:rPr>
          <w:rFonts w:eastAsia="MS Minchofalt"/>
          <w:b/>
          <w:bCs/>
          <w:lang w:val="pl-PL"/>
        </w:rPr>
      </w:pPr>
    </w:p>
    <w:p w:rsidR="005812F8" w:rsidRPr="00262D9C"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tārādi-vivarāṣṭaka-mukha-randhrayor madhye daśāṅgula-vyavadhānā cet tarhi sā vaṁśī mahānandeti vikhyātā, yadi sūryāntarā dvādaśāṅgula-vyavadhānā tadā sā vaṁśī ākarṣiṇīti khyātā | indrāntarā caturdaśāṅgula-vyavadhānā ||370-371||</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2.1.373-374 ||</w:t>
      </w:r>
    </w:p>
    <w:p w:rsidR="005812F8" w:rsidRDefault="005812F8" w:rsidP="00B20AE5">
      <w:pPr>
        <w:rPr>
          <w:rFonts w:eastAsia="MS Minchofalt"/>
          <w:lang w:val="pl-PL"/>
        </w:rPr>
      </w:pPr>
    </w:p>
    <w:p w:rsidR="005812F8" w:rsidRDefault="005812F8" w:rsidP="00B20AE5">
      <w:pPr>
        <w:ind w:firstLine="720"/>
        <w:rPr>
          <w:b/>
          <w:bCs/>
          <w:lang w:val="fr-CA"/>
        </w:rPr>
      </w:pPr>
      <w:r>
        <w:rPr>
          <w:lang w:val="fr-CA"/>
        </w:rPr>
        <w:t xml:space="preserve">atha </w:t>
      </w:r>
      <w:r>
        <w:rPr>
          <w:b/>
          <w:bCs/>
          <w:lang w:val="fr-CA"/>
        </w:rPr>
        <w:t>śṛṅgam—</w:t>
      </w:r>
    </w:p>
    <w:p w:rsidR="005812F8" w:rsidRDefault="005812F8" w:rsidP="00B20AE5">
      <w:pPr>
        <w:pStyle w:val="Versequote"/>
      </w:pPr>
      <w:r>
        <w:t>śṛṅgaṁ tu gavalaṁ hema-nibaddhāgrima-paścimam |</w:t>
      </w:r>
    </w:p>
    <w:p w:rsidR="005812F8" w:rsidRDefault="005812F8" w:rsidP="00B20AE5">
      <w:pPr>
        <w:pStyle w:val="Versequote"/>
      </w:pPr>
      <w:r>
        <w:t>ratna-jāla-sphuran-madhyaṁ mandra-ghoṣābhidhaṁ smṛtam ||</w:t>
      </w:r>
    </w:p>
    <w:p w:rsidR="005812F8" w:rsidRDefault="005812F8" w:rsidP="00B20AE5">
      <w:pPr>
        <w:rPr>
          <w:b/>
          <w:bCs/>
          <w:lang w:val="fr-CA"/>
        </w:rPr>
      </w:pPr>
    </w:p>
    <w:p w:rsidR="005812F8" w:rsidRDefault="005812F8" w:rsidP="00B20AE5">
      <w:pPr>
        <w:ind w:firstLine="720"/>
        <w:rPr>
          <w:lang w:val="fr-CA"/>
        </w:rPr>
      </w:pPr>
      <w:r>
        <w:rPr>
          <w:lang w:val="fr-CA"/>
        </w:rPr>
        <w:t>yathā—</w:t>
      </w:r>
    </w:p>
    <w:p w:rsidR="005812F8" w:rsidRDefault="005812F8" w:rsidP="00B20AE5">
      <w:pPr>
        <w:pStyle w:val="Versequote"/>
      </w:pPr>
      <w:r>
        <w:t>tārāvalī veṇu-bhujaṅgamena</w:t>
      </w:r>
    </w:p>
    <w:p w:rsidR="005812F8" w:rsidRDefault="005812F8" w:rsidP="00B20AE5">
      <w:pPr>
        <w:pStyle w:val="Versequote"/>
      </w:pPr>
      <w:r>
        <w:t>tārāvalīlā-garalena daṣṭā |</w:t>
      </w:r>
    </w:p>
    <w:p w:rsidR="005812F8" w:rsidRDefault="005812F8" w:rsidP="00B20AE5">
      <w:pPr>
        <w:pStyle w:val="Versequote"/>
      </w:pPr>
      <w:r>
        <w:t>viṣāṇikā-nāda-payo nipīya</w:t>
      </w:r>
    </w:p>
    <w:p w:rsidR="005812F8" w:rsidRDefault="005812F8" w:rsidP="00B20AE5">
      <w:pPr>
        <w:pStyle w:val="Versequote"/>
      </w:pPr>
      <w:r>
        <w:t>viṣāṇi kāmaṁ dvi-guṇī-cakāra ||</w:t>
      </w:r>
    </w:p>
    <w:p w:rsidR="005812F8" w:rsidRDefault="005812F8" w:rsidP="00B20AE5">
      <w:pPr>
        <w:rPr>
          <w:lang w:val="fr-CA"/>
        </w:rPr>
      </w:pPr>
    </w:p>
    <w:p w:rsidR="005812F8" w:rsidRPr="00F423DC"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gavalam atra vana-mahiṣa-śṛṅgam | upalakṣaṇaṁ cedaṁ kṛṣṇa-sārādi-śṛṅgāṇām | agrimo’gra-bhāgaḥ | evaṁ paścimaḥ ||373|| tārāvalī-nāmnī tārasyocca-dhvaner yā avalīlā alpa-prayatnaḥ saiva garlaṁ yasya tena viṣāṇikā-nādasya payas tayā rūpakam | prathamaṁ tad-garala-śamakatayābhīṣṭatvāt paścāt pratyuta tena tasya sāhacaryād viṣāṇīti viṣa-tulya-bhāvānīty arthaḥ ||374||</w:t>
      </w:r>
    </w:p>
    <w:p w:rsidR="005812F8" w:rsidRDefault="005812F8" w:rsidP="00B20AE5">
      <w:pPr>
        <w:rPr>
          <w:rFonts w:eastAsia="MS Minchofalt"/>
          <w:b/>
          <w:bCs/>
          <w:lang w:val="pl-PL"/>
        </w:rPr>
      </w:pPr>
    </w:p>
    <w:p w:rsidR="005812F8" w:rsidRPr="00F423DC" w:rsidRDefault="005812F8" w:rsidP="00B20AE5">
      <w:pPr>
        <w:rPr>
          <w:rFonts w:eastAsia="MS Minchofalt"/>
          <w:bCs/>
          <w:lang w:val="pl-PL"/>
        </w:rPr>
      </w:pPr>
      <w:r>
        <w:rPr>
          <w:rFonts w:eastAsia="MS Minchofalt"/>
          <w:b/>
          <w:bCs/>
          <w:lang w:val="pl-PL"/>
        </w:rPr>
        <w:t>mukundaḥ :</w:t>
      </w:r>
      <w:r>
        <w:rPr>
          <w:rFonts w:eastAsia="MS Minchofalt"/>
          <w:bCs/>
          <w:lang w:val="pl-PL"/>
        </w:rPr>
        <w:t xml:space="preserve"> gavalaṁ vana-mahiṣa-śṛṅgam ||373|| tārāvalī nāmnī tārasya uccair dhvaner yāvalīlā saiva garalaṁ yasya tena | viṣāṇikā śṛṅgam | viṣāṇīty atra bhāvā nigīrṇā jñeyāḥ ||374||</w:t>
      </w:r>
    </w:p>
    <w:p w:rsidR="005812F8" w:rsidRDefault="005812F8" w:rsidP="00B20AE5">
      <w:pPr>
        <w:rPr>
          <w:rFonts w:eastAsia="MS Minchofalt"/>
          <w:b/>
          <w:bCs/>
          <w:lang w:val="pl-PL"/>
        </w:rPr>
      </w:pPr>
    </w:p>
    <w:p w:rsidR="005812F8" w:rsidRPr="00305487"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tārāvalī nāmnī yūtheśvarī tārasya ucca-dhvaner yā valīlā alpa-prayatnaḥ saiva garalaṁ yasya tena veṇu-rūpa-bhujaṅgamena daṣṭā satī anantaraṁ śṛṅgasya nāda-rūpa-payo nipīya viṣāṇi dvi-guṇīcakāra, dugdha-pānasya viṣa-vardhakatva-prasiddheḥ ||374||</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2.1.375 ||</w:t>
      </w:r>
    </w:p>
    <w:p w:rsidR="005812F8" w:rsidRDefault="005812F8" w:rsidP="00B20AE5">
      <w:pPr>
        <w:rPr>
          <w:rFonts w:eastAsia="MS Minchofalt"/>
          <w:lang w:val="pl-PL"/>
        </w:rPr>
      </w:pPr>
    </w:p>
    <w:p w:rsidR="005812F8" w:rsidRDefault="005812F8" w:rsidP="00B20AE5">
      <w:pPr>
        <w:ind w:firstLine="720"/>
        <w:rPr>
          <w:lang w:val="fr-CA"/>
        </w:rPr>
      </w:pPr>
      <w:r>
        <w:rPr>
          <w:lang w:val="fr-CA"/>
        </w:rPr>
        <w:t xml:space="preserve">atha </w:t>
      </w:r>
      <w:r>
        <w:rPr>
          <w:b/>
          <w:bCs/>
          <w:lang w:val="fr-CA"/>
        </w:rPr>
        <w:t>nūpuraṁ</w:t>
      </w:r>
      <w:r>
        <w:rPr>
          <w:lang w:val="fr-CA"/>
        </w:rPr>
        <w:t>, yathā—</w:t>
      </w:r>
    </w:p>
    <w:p w:rsidR="005812F8" w:rsidRDefault="005812F8" w:rsidP="00B20AE5">
      <w:pPr>
        <w:pStyle w:val="Versequote"/>
      </w:pPr>
      <w:r>
        <w:t>agha-mardanasya sakhi nūpura-dhvaniṁ</w:t>
      </w:r>
    </w:p>
    <w:p w:rsidR="005812F8" w:rsidRDefault="005812F8" w:rsidP="00B20AE5">
      <w:pPr>
        <w:pStyle w:val="Versequote"/>
      </w:pPr>
      <w:r>
        <w:t>niśamayya sambhṛta-gabhīra-sambhramā |</w:t>
      </w:r>
    </w:p>
    <w:p w:rsidR="005812F8" w:rsidRDefault="005812F8" w:rsidP="00B20AE5">
      <w:pPr>
        <w:pStyle w:val="Versequote"/>
      </w:pPr>
      <w:r>
        <w:t>aham īkṣaṇottaralitāpi nābhavaṁ</w:t>
      </w:r>
    </w:p>
    <w:p w:rsidR="005812F8" w:rsidRDefault="005812F8" w:rsidP="00B20AE5">
      <w:pPr>
        <w:pStyle w:val="Versequote"/>
      </w:pPr>
      <w:r>
        <w:t>bahir adya hanta guravaḥ puraḥ sthitāḥ ||</w:t>
      </w:r>
    </w:p>
    <w:p w:rsidR="005812F8" w:rsidRDefault="005812F8" w:rsidP="00B20AE5">
      <w:pPr>
        <w:rPr>
          <w:lang w:val="fr-CA"/>
        </w:rPr>
      </w:pPr>
    </w:p>
    <w:p w:rsidR="005812F8"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Pr>
          <w:rFonts w:eastAsia="MS Minchofalt"/>
          <w:bCs/>
          <w:i/>
          <w:iCs/>
        </w:rPr>
        <w:t>na vyākhyātam |</w:t>
      </w:r>
    </w:p>
    <w:p w:rsidR="005812F8" w:rsidRDefault="005812F8" w:rsidP="00B20AE5">
      <w:pPr>
        <w:rPr>
          <w:rFonts w:eastAsia="MS Minchofalt"/>
          <w:b/>
          <w:bCs/>
          <w:lang w:val="pl-PL"/>
        </w:rPr>
      </w:pPr>
    </w:p>
    <w:p w:rsidR="005812F8" w:rsidRPr="00103A09"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nūpura-dhvaniṁ śrutvā dhṛta-gabhīra-sambhramāhaṁ śrī-kṛṣṇasya īkṣaṇāya uttaralitāpi adya bahirna abhavaṁ, yato guravaḥ puraḥ sthitā ||375||</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2.1.376-377 ||</w:t>
      </w:r>
    </w:p>
    <w:p w:rsidR="005812F8" w:rsidRDefault="005812F8" w:rsidP="00B20AE5">
      <w:pPr>
        <w:rPr>
          <w:lang w:val="fr-CA"/>
        </w:rPr>
      </w:pPr>
    </w:p>
    <w:p w:rsidR="005812F8" w:rsidRDefault="005812F8" w:rsidP="00B20AE5">
      <w:pPr>
        <w:ind w:firstLine="720"/>
        <w:rPr>
          <w:b/>
          <w:bCs/>
          <w:lang w:val="fr-CA"/>
        </w:rPr>
      </w:pPr>
      <w:r>
        <w:rPr>
          <w:lang w:val="fr-CA"/>
        </w:rPr>
        <w:t xml:space="preserve">atha </w:t>
      </w:r>
      <w:r>
        <w:rPr>
          <w:b/>
          <w:bCs/>
          <w:lang w:val="fr-CA"/>
        </w:rPr>
        <w:t>kambuḥ—</w:t>
      </w:r>
    </w:p>
    <w:p w:rsidR="005812F8" w:rsidRDefault="005812F8" w:rsidP="00B20AE5">
      <w:pPr>
        <w:ind w:firstLine="720"/>
        <w:rPr>
          <w:lang w:val="fr-CA"/>
        </w:rPr>
      </w:pPr>
    </w:p>
    <w:p w:rsidR="005812F8" w:rsidRDefault="005812F8" w:rsidP="00B20AE5">
      <w:pPr>
        <w:pStyle w:val="Versequote"/>
      </w:pPr>
      <w:r>
        <w:t>kambus tu dakṣiṇāvartaḥ pāñcajanyatayocyate ||</w:t>
      </w:r>
    </w:p>
    <w:p w:rsidR="005812F8" w:rsidRDefault="005812F8" w:rsidP="00B20AE5">
      <w:pPr>
        <w:rPr>
          <w:lang w:val="fr-CA"/>
        </w:rPr>
      </w:pPr>
    </w:p>
    <w:p w:rsidR="005812F8" w:rsidRDefault="005812F8" w:rsidP="00B20AE5">
      <w:pPr>
        <w:ind w:firstLine="720"/>
        <w:rPr>
          <w:lang w:val="fr-CA"/>
        </w:rPr>
      </w:pPr>
      <w:r>
        <w:rPr>
          <w:lang w:val="fr-CA"/>
        </w:rPr>
        <w:t>yathā—</w:t>
      </w:r>
    </w:p>
    <w:p w:rsidR="005812F8" w:rsidRDefault="005812F8" w:rsidP="00B20AE5">
      <w:pPr>
        <w:pStyle w:val="Versequote"/>
      </w:pPr>
      <w:r>
        <w:t>amara-ripu-vadhūṭī-bhrūṇa-hatyā-vilāsī</w:t>
      </w:r>
    </w:p>
    <w:p w:rsidR="005812F8" w:rsidRDefault="005812F8" w:rsidP="00B20AE5">
      <w:pPr>
        <w:pStyle w:val="Versequote"/>
      </w:pPr>
      <w:r>
        <w:t>tridiva-pura-purandhrī-vṛnda-nāndīkaro’yam |</w:t>
      </w:r>
    </w:p>
    <w:p w:rsidR="005812F8" w:rsidRDefault="005812F8" w:rsidP="00B20AE5">
      <w:pPr>
        <w:pStyle w:val="Versequote"/>
      </w:pPr>
      <w:r>
        <w:t>bhramati bhuvana-madhye mādhavādhmāta-dhāmnaḥ</w:t>
      </w:r>
    </w:p>
    <w:p w:rsidR="005812F8" w:rsidRDefault="005812F8" w:rsidP="00B20AE5">
      <w:pPr>
        <w:pStyle w:val="Versequote"/>
      </w:pPr>
      <w:r>
        <w:t>kṛta-pulaka-kadambaḥ kambu-rājasya nādaḥ ||</w:t>
      </w:r>
    </w:p>
    <w:p w:rsidR="005812F8" w:rsidRDefault="005812F8" w:rsidP="00B20AE5">
      <w:pPr>
        <w:rPr>
          <w:lang w:val="fr-CA"/>
        </w:rPr>
      </w:pPr>
    </w:p>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kambus tu dakṣiṇāvarta ity eva pāṭhaḥ | bhrūṇa-hatyeti kautukena nindāvat prayuktam | nāndīkāro maṅgala-pāṭha-karaḥ | mādhavenāmnātaḥ śabdāyamāno deho yasya ||377||</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mukundaḥ : </w:t>
      </w:r>
      <w:r>
        <w:rPr>
          <w:rFonts w:eastAsia="MS Minchofalt"/>
          <w:bCs/>
          <w:lang w:val="pl-PL"/>
        </w:rPr>
        <w:t>kambor anuvāde kamburāḍ ity uktiḥ | kṛṣṇa-sambandha-bodhikā | vadhūṭī prathama-yauvana-vadhūḥ | sāmānyā vā | nāndīkāro maṅgala-pāṭha-karaḥ | mādhavenāmnātaṁ vāyunā pūritaṁ dhāma vapur yasya tasya ||377||</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 xml:space="preserve">viśvanāthaḥ : </w:t>
      </w:r>
      <w:r>
        <w:rPr>
          <w:rFonts w:eastAsia="MS Minchofalt"/>
          <w:bCs/>
          <w:lang w:val="pl-PL"/>
        </w:rPr>
        <w:t>bhrūṇa-hatyeti kautukena nindāvat prayuktam | nāndīkāro maṅgala-pāṭha-karaḥ | mādhavenāmnātaḥ śabdāyamāno deho yasya ||377||</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2.1.378 ||</w:t>
      </w:r>
    </w:p>
    <w:p w:rsidR="005812F8" w:rsidRDefault="005812F8" w:rsidP="00B20AE5">
      <w:pPr>
        <w:rPr>
          <w:rFonts w:eastAsia="MS Minchofalt"/>
          <w:lang w:val="pl-PL"/>
        </w:rPr>
      </w:pPr>
    </w:p>
    <w:p w:rsidR="005812F8" w:rsidRDefault="005812F8" w:rsidP="00B20AE5">
      <w:pPr>
        <w:ind w:firstLine="720"/>
        <w:rPr>
          <w:lang w:val="fr-CA"/>
        </w:rPr>
      </w:pPr>
      <w:r>
        <w:rPr>
          <w:lang w:val="fr-CA"/>
        </w:rPr>
        <w:t xml:space="preserve">atha </w:t>
      </w:r>
      <w:r>
        <w:rPr>
          <w:b/>
          <w:bCs/>
          <w:lang w:val="fr-CA"/>
        </w:rPr>
        <w:t>padāṅkaḥ</w:t>
      </w:r>
      <w:r>
        <w:rPr>
          <w:lang w:val="fr-CA"/>
        </w:rPr>
        <w:t xml:space="preserve">, yathā </w:t>
      </w:r>
      <w:r>
        <w:rPr>
          <w:color w:val="FF0000"/>
          <w:lang w:val="fr-CA"/>
        </w:rPr>
        <w:t>śrī-daśame</w:t>
      </w:r>
      <w:r>
        <w:rPr>
          <w:lang w:val="fr-CA"/>
        </w:rPr>
        <w:t xml:space="preserve"> (10.38.26)—</w:t>
      </w:r>
    </w:p>
    <w:p w:rsidR="005812F8" w:rsidRDefault="005812F8" w:rsidP="00B20AE5">
      <w:pPr>
        <w:ind w:firstLine="720"/>
        <w:rPr>
          <w:lang w:val="fr-CA"/>
        </w:rPr>
      </w:pPr>
    </w:p>
    <w:p w:rsidR="005812F8" w:rsidRDefault="005812F8" w:rsidP="00B20AE5">
      <w:pPr>
        <w:pStyle w:val="Versequote"/>
        <w:rPr>
          <w:color w:val="0000FF"/>
        </w:rPr>
      </w:pPr>
      <w:r>
        <w:rPr>
          <w:color w:val="0000FF"/>
        </w:rPr>
        <w:t xml:space="preserve">tad-darśanāhlāda-vivṛddha-sambhramaḥ </w:t>
      </w:r>
    </w:p>
    <w:p w:rsidR="005812F8" w:rsidRDefault="005812F8" w:rsidP="00B20AE5">
      <w:pPr>
        <w:pStyle w:val="Versequote"/>
        <w:rPr>
          <w:color w:val="0000FF"/>
        </w:rPr>
      </w:pPr>
      <w:r>
        <w:rPr>
          <w:color w:val="0000FF"/>
        </w:rPr>
        <w:t>premṇordhva-romāśru-kalākulekṣaṇaḥ |</w:t>
      </w:r>
    </w:p>
    <w:p w:rsidR="005812F8" w:rsidRDefault="005812F8" w:rsidP="00B20AE5">
      <w:pPr>
        <w:pStyle w:val="Versequote"/>
        <w:rPr>
          <w:color w:val="0000FF"/>
        </w:rPr>
      </w:pPr>
      <w:r>
        <w:rPr>
          <w:color w:val="0000FF"/>
        </w:rPr>
        <w:t>rathād avaskandya sa teṣv aceṣṭata</w:t>
      </w:r>
    </w:p>
    <w:p w:rsidR="005812F8" w:rsidRDefault="005812F8" w:rsidP="00B20AE5">
      <w:pPr>
        <w:pStyle w:val="Versequote"/>
      </w:pPr>
      <w:r>
        <w:rPr>
          <w:color w:val="0000FF"/>
        </w:rPr>
        <w:t>prabhor amūny aṅghri-rajāṁsy aho iti ||</w:t>
      </w:r>
    </w:p>
    <w:p w:rsidR="005812F8" w:rsidRDefault="005812F8" w:rsidP="00B20AE5">
      <w:pPr>
        <w:rPr>
          <w:lang w:val="fr-CA"/>
        </w:rPr>
      </w:pPr>
    </w:p>
    <w:p w:rsidR="005812F8" w:rsidRDefault="005812F8" w:rsidP="00B20AE5">
      <w:pPr>
        <w:rPr>
          <w:rFonts w:eastAsia="MS Minchofalt"/>
          <w:bCs/>
          <w:lang w:val="pl-PL"/>
        </w:rPr>
      </w:pPr>
      <w:r>
        <w:rPr>
          <w:rFonts w:eastAsia="MS Minchofalt"/>
          <w:b/>
          <w:bCs/>
          <w:lang w:val="pl-PL"/>
        </w:rPr>
        <w:t xml:space="preserve">śrī-jīvaḥ, viśvanāthaḥ : </w:t>
      </w:r>
      <w:r>
        <w:rPr>
          <w:rFonts w:eastAsia="MS Minchofalt"/>
          <w:bCs/>
        </w:rPr>
        <w:t>tad-darśaneti | tac-chabdena padāṅka evākṛṣyate ||378||</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mukundaḥ :</w:t>
      </w:r>
      <w:r>
        <w:rPr>
          <w:rFonts w:eastAsia="MS Minchofalt"/>
          <w:bCs/>
          <w:lang w:val="pl-PL"/>
        </w:rPr>
        <w:t xml:space="preserve"> </w:t>
      </w:r>
      <w:r>
        <w:rPr>
          <w:rFonts w:eastAsia="MS Minchofalt"/>
          <w:bCs/>
        </w:rPr>
        <w:t>tad-darśanena padāṅka-darśanena ||378||</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2.1.379 ||</w:t>
      </w:r>
    </w:p>
    <w:p w:rsidR="005812F8" w:rsidRDefault="005812F8" w:rsidP="00B20AE5">
      <w:pPr>
        <w:rPr>
          <w:lang w:val="fr-CA"/>
        </w:rPr>
      </w:pPr>
    </w:p>
    <w:p w:rsidR="005812F8" w:rsidRDefault="005812F8" w:rsidP="00B20AE5">
      <w:pPr>
        <w:ind w:firstLine="720"/>
        <w:rPr>
          <w:lang w:val="fr-CA"/>
        </w:rPr>
      </w:pPr>
      <w:r>
        <w:rPr>
          <w:lang w:val="fr-CA"/>
        </w:rPr>
        <w:t>yathā vā—</w:t>
      </w:r>
    </w:p>
    <w:p w:rsidR="005812F8" w:rsidRDefault="005812F8" w:rsidP="00B20AE5">
      <w:pPr>
        <w:pStyle w:val="Versequote"/>
      </w:pPr>
      <w:r>
        <w:t xml:space="preserve">kalayata harir adhvanā sakhāyaḥ </w:t>
      </w:r>
    </w:p>
    <w:p w:rsidR="005812F8" w:rsidRDefault="005812F8" w:rsidP="00B20AE5">
      <w:pPr>
        <w:pStyle w:val="Versequote"/>
      </w:pPr>
      <w:r>
        <w:t>sphuṭam amunā yamunā-taṭīm ayāsīt |</w:t>
      </w:r>
    </w:p>
    <w:p w:rsidR="005812F8" w:rsidRDefault="005812F8" w:rsidP="00B20AE5">
      <w:pPr>
        <w:pStyle w:val="Versequote"/>
      </w:pPr>
      <w:r>
        <w:t>harati pada-tatir yad-akṣiṇī me</w:t>
      </w:r>
    </w:p>
    <w:p w:rsidR="005812F8" w:rsidRDefault="005812F8" w:rsidP="00B20AE5">
      <w:pPr>
        <w:pStyle w:val="Versequote"/>
      </w:pPr>
      <w:r>
        <w:t>dhvaja-kuliśākuśa-paṅkajāṅkiteyam ||</w:t>
      </w:r>
    </w:p>
    <w:p w:rsidR="005812F8" w:rsidRDefault="005812F8" w:rsidP="00B20AE5">
      <w:pPr>
        <w:rPr>
          <w:lang w:val="fr-CA"/>
        </w:rPr>
      </w:pPr>
    </w:p>
    <w:p w:rsidR="005812F8" w:rsidRDefault="005812F8" w:rsidP="00B20AE5">
      <w:pPr>
        <w:rPr>
          <w:rFonts w:eastAsia="MS Minchofalt"/>
          <w:bCs/>
          <w:lang w:val="pl-PL"/>
        </w:rPr>
      </w:pPr>
      <w:r>
        <w:rPr>
          <w:rFonts w:eastAsia="MS Minchofalt"/>
          <w:b/>
          <w:bCs/>
          <w:lang w:val="pl-PL"/>
        </w:rPr>
        <w:t>śrī-jīvaḥ, mukundaḥ :</w:t>
      </w:r>
      <w:r>
        <w:rPr>
          <w:rFonts w:eastAsia="MS Minchofalt"/>
          <w:bCs/>
          <w:lang w:val="pl-PL"/>
        </w:rPr>
        <w:t xml:space="preserve"> </w:t>
      </w:r>
      <w:r>
        <w:rPr>
          <w:rFonts w:eastAsia="MS Minchofalt"/>
          <w:bCs/>
          <w:i/>
          <w:iCs/>
        </w:rPr>
        <w:t>na vyākhyātam |</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he sakhāyaḥ ! amunā adhvanā harir ayāsīt | yūyaṁ kalayata ||379||</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2.1.380 ||</w:t>
      </w:r>
    </w:p>
    <w:p w:rsidR="005812F8" w:rsidRDefault="005812F8" w:rsidP="00B20AE5">
      <w:pPr>
        <w:rPr>
          <w:rFonts w:eastAsia="MS Minchofalt"/>
          <w:lang w:val="pl-PL"/>
        </w:rPr>
      </w:pPr>
    </w:p>
    <w:p w:rsidR="005812F8" w:rsidRDefault="005812F8" w:rsidP="00B20AE5">
      <w:pPr>
        <w:ind w:firstLine="720"/>
        <w:rPr>
          <w:b/>
          <w:bCs/>
        </w:rPr>
      </w:pPr>
      <w:r>
        <w:t xml:space="preserve">atha </w:t>
      </w:r>
      <w:r>
        <w:rPr>
          <w:b/>
          <w:bCs/>
        </w:rPr>
        <w:t xml:space="preserve">kṣetram, </w:t>
      </w:r>
      <w:r>
        <w:t>yathā</w:t>
      </w:r>
      <w:r>
        <w:rPr>
          <w:b/>
          <w:bCs/>
        </w:rPr>
        <w:t>—</w:t>
      </w:r>
    </w:p>
    <w:p w:rsidR="005812F8" w:rsidRDefault="005812F8" w:rsidP="00B20AE5">
      <w:pPr>
        <w:pStyle w:val="Versequote"/>
      </w:pPr>
      <w:r>
        <w:t xml:space="preserve">hari-keli-bhuvāṁ vilokanaṁ </w:t>
      </w:r>
    </w:p>
    <w:p w:rsidR="005812F8" w:rsidRDefault="005812F8" w:rsidP="00B20AE5">
      <w:pPr>
        <w:pStyle w:val="Versequote"/>
      </w:pPr>
      <w:r>
        <w:t>bata dūre’stu sudurlabha-śriyām |</w:t>
      </w:r>
    </w:p>
    <w:p w:rsidR="005812F8" w:rsidRDefault="005812F8" w:rsidP="00B20AE5">
      <w:pPr>
        <w:pStyle w:val="Versequote"/>
      </w:pPr>
      <w:r>
        <w:t>mathurety api karṇa-paddhatiṁ</w:t>
      </w:r>
    </w:p>
    <w:p w:rsidR="005812F8" w:rsidRDefault="005812F8" w:rsidP="00B20AE5">
      <w:pPr>
        <w:pStyle w:val="Versequote"/>
      </w:pPr>
      <w:r>
        <w:t>praviśan nāma mano dhinoti naḥ ||</w:t>
      </w:r>
    </w:p>
    <w:p w:rsidR="005812F8" w:rsidRDefault="005812F8" w:rsidP="00B20AE5"/>
    <w:p w:rsidR="005812F8" w:rsidRDefault="005812F8" w:rsidP="00B20AE5">
      <w:pPr>
        <w:rPr>
          <w:rFonts w:eastAsia="MS Minchofalt"/>
          <w:bCs/>
          <w:lang w:val="pl-PL"/>
        </w:rPr>
      </w:pPr>
      <w:r>
        <w:rPr>
          <w:rFonts w:eastAsia="MS Minchofalt"/>
          <w:b/>
          <w:bCs/>
          <w:lang w:val="pl-PL"/>
        </w:rPr>
        <w:t xml:space="preserve">śrī-jīvaḥ : </w:t>
      </w:r>
      <w:r>
        <w:rPr>
          <w:rFonts w:eastAsia="MS Minchofalt"/>
          <w:bCs/>
          <w:i/>
          <w:iCs/>
        </w:rPr>
        <w:t>na vyākhyātam |</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mano dhinotīti kṣetra-nāmna uddīpanatvam ||</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mathureti nāma karṇa-padavīṁ praviśat sat no’smākaṁ mano dhinoti ||380||</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2.1.381 ||</w:t>
      </w:r>
    </w:p>
    <w:p w:rsidR="005812F8" w:rsidRDefault="005812F8" w:rsidP="00B20AE5"/>
    <w:p w:rsidR="005812F8" w:rsidRDefault="005812F8" w:rsidP="00B20AE5">
      <w:pPr>
        <w:ind w:firstLine="720"/>
      </w:pPr>
      <w:r>
        <w:t xml:space="preserve">atha </w:t>
      </w:r>
      <w:r>
        <w:rPr>
          <w:b/>
          <w:bCs/>
        </w:rPr>
        <w:t>tulasī</w:t>
      </w:r>
      <w:r>
        <w:t xml:space="preserve">, yathā </w:t>
      </w:r>
      <w:r>
        <w:rPr>
          <w:color w:val="FF0000"/>
        </w:rPr>
        <w:t>bilvamaṅgale</w:t>
      </w:r>
      <w:r>
        <w:rPr>
          <w:rStyle w:val="FootnoteReference"/>
          <w:rFonts w:cs="Balaram"/>
        </w:rPr>
        <w:footnoteReference w:id="12"/>
      </w:r>
      <w:r>
        <w:t>—</w:t>
      </w:r>
    </w:p>
    <w:p w:rsidR="005812F8" w:rsidRDefault="005812F8" w:rsidP="00B20AE5">
      <w:pPr>
        <w:ind w:firstLine="720"/>
      </w:pPr>
    </w:p>
    <w:p w:rsidR="005812F8" w:rsidRDefault="005812F8" w:rsidP="00B20AE5">
      <w:pPr>
        <w:pStyle w:val="Versequote"/>
        <w:rPr>
          <w:color w:val="0000FF"/>
        </w:rPr>
      </w:pPr>
      <w:r>
        <w:rPr>
          <w:color w:val="0000FF"/>
        </w:rPr>
        <w:t xml:space="preserve">ayi paṅkaja-netra-mauli-māle </w:t>
      </w:r>
    </w:p>
    <w:p w:rsidR="005812F8" w:rsidRDefault="005812F8" w:rsidP="00B20AE5">
      <w:pPr>
        <w:pStyle w:val="Versequote"/>
        <w:rPr>
          <w:color w:val="0000FF"/>
        </w:rPr>
      </w:pPr>
      <w:r>
        <w:rPr>
          <w:color w:val="0000FF"/>
        </w:rPr>
        <w:t>tulasī-mañjari kiñcid arthayāmi |</w:t>
      </w:r>
    </w:p>
    <w:p w:rsidR="005812F8" w:rsidRDefault="005812F8" w:rsidP="00B20AE5">
      <w:pPr>
        <w:pStyle w:val="Versequote"/>
        <w:rPr>
          <w:color w:val="0000FF"/>
        </w:rPr>
      </w:pPr>
      <w:r>
        <w:rPr>
          <w:color w:val="0000FF"/>
        </w:rPr>
        <w:t xml:space="preserve">avabodhaya pārtha-sārathes tvaṁ </w:t>
      </w:r>
    </w:p>
    <w:p w:rsidR="005812F8" w:rsidRDefault="005812F8" w:rsidP="00B20AE5">
      <w:pPr>
        <w:pStyle w:val="Versequote"/>
        <w:rPr>
          <w:color w:val="0000FF"/>
        </w:rPr>
      </w:pPr>
      <w:r>
        <w:rPr>
          <w:color w:val="0000FF"/>
        </w:rPr>
        <w:t>caraṇābja-śaraṇābhilāṣiṇaṁ mām ||</w:t>
      </w:r>
    </w:p>
    <w:p w:rsidR="005812F8" w:rsidRDefault="005812F8" w:rsidP="00B20AE5"/>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avabodhayety atra pārthasārathim evety arthāt | arthayāmi prārthaye | parasmaipadam atra pārāyaṇa-mate cur-ādi-mātrasyobhaya-paditvāt ||381||</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avabodhayety atra pārthasārathim evārthāt | arthayāmīty atrātivṛtti-preṣaṇād dhetor hetum agnau tṛtīyārukṣāyāṁ parasmaipadam | yathā prārthayanti śayanotthitaṁ priyā iti ||381||</w:t>
      </w:r>
    </w:p>
    <w:p w:rsidR="005812F8" w:rsidRDefault="005812F8" w:rsidP="00B20AE5">
      <w:pPr>
        <w:rPr>
          <w:rFonts w:eastAsia="MS Minchofalt"/>
          <w:b/>
          <w:bCs/>
          <w:lang w:val="pl-PL"/>
        </w:rPr>
      </w:pPr>
    </w:p>
    <w:p w:rsidR="005812F8" w:rsidRDefault="005812F8" w:rsidP="00B20AE5">
      <w:pPr>
        <w:rPr>
          <w:rFonts w:eastAsia="MS Minchofalt"/>
          <w:bCs/>
          <w:lang w:val="pl-PL"/>
        </w:rPr>
      </w:pPr>
      <w:r>
        <w:rPr>
          <w:rFonts w:eastAsia="MS Minchofalt"/>
          <w:b/>
          <w:bCs/>
          <w:lang w:val="pl-PL"/>
        </w:rPr>
        <w:t>viśvanāthaḥ :</w:t>
      </w:r>
      <w:r>
        <w:rPr>
          <w:rFonts w:eastAsia="MS Minchofalt"/>
          <w:bCs/>
          <w:lang w:val="pl-PL"/>
        </w:rPr>
        <w:t xml:space="preserve"> prārthanāya prārthaye | mata-viśeṣe cur-ādi-mātrasyobhaya-paditvāt | avabodhayety atra pārtha-sārathim evety arthaḥ ||381||</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2.1.382 ||</w:t>
      </w:r>
    </w:p>
    <w:p w:rsidR="005812F8" w:rsidRDefault="005812F8" w:rsidP="00B20AE5"/>
    <w:p w:rsidR="005812F8" w:rsidRDefault="005812F8" w:rsidP="00B20AE5">
      <w:pPr>
        <w:ind w:firstLine="720"/>
      </w:pPr>
      <w:r>
        <w:t xml:space="preserve">atha </w:t>
      </w:r>
      <w:r>
        <w:rPr>
          <w:b/>
          <w:bCs/>
        </w:rPr>
        <w:t>bhakto</w:t>
      </w:r>
      <w:r>
        <w:t xml:space="preserve">, yathā </w:t>
      </w:r>
      <w:r>
        <w:rPr>
          <w:color w:val="FF0000"/>
        </w:rPr>
        <w:t>caturthe</w:t>
      </w:r>
      <w:r>
        <w:t xml:space="preserve"> (4.12.21)—</w:t>
      </w:r>
    </w:p>
    <w:p w:rsidR="005812F8" w:rsidRDefault="005812F8" w:rsidP="00B20AE5">
      <w:pPr>
        <w:rPr>
          <w:rFonts w:eastAsia="MS Minchofalt"/>
          <w:color w:val="0000FF"/>
        </w:rPr>
      </w:pPr>
    </w:p>
    <w:p w:rsidR="005812F8" w:rsidRDefault="005812F8" w:rsidP="00B20AE5">
      <w:pPr>
        <w:pStyle w:val="Versequote"/>
        <w:rPr>
          <w:rFonts w:eastAsia="MS Minchofalt"/>
          <w:color w:val="0000FF"/>
        </w:rPr>
      </w:pPr>
      <w:r>
        <w:rPr>
          <w:rFonts w:eastAsia="MS Minchofalt"/>
          <w:color w:val="0000FF"/>
        </w:rPr>
        <w:t>vijñāya tāv uttama-gāya-kiṅkarāv</w:t>
      </w:r>
    </w:p>
    <w:p w:rsidR="005812F8" w:rsidRDefault="005812F8" w:rsidP="00B20AE5">
      <w:pPr>
        <w:pStyle w:val="Versequote"/>
        <w:rPr>
          <w:rFonts w:eastAsia="MS Minchofalt"/>
          <w:color w:val="0000FF"/>
        </w:rPr>
      </w:pPr>
      <w:r>
        <w:rPr>
          <w:rFonts w:eastAsia="MS Minchofalt"/>
          <w:color w:val="0000FF"/>
        </w:rPr>
        <w:t>abhyutthitaḥ sādhvasa-vismṛta-kramaḥ |</w:t>
      </w:r>
    </w:p>
    <w:p w:rsidR="005812F8" w:rsidRDefault="005812F8" w:rsidP="00B20AE5">
      <w:pPr>
        <w:pStyle w:val="Versequote"/>
        <w:rPr>
          <w:rFonts w:eastAsia="MS Minchofalt"/>
          <w:color w:val="0000FF"/>
        </w:rPr>
      </w:pPr>
      <w:r>
        <w:rPr>
          <w:rFonts w:eastAsia="MS Minchofalt"/>
          <w:color w:val="0000FF"/>
        </w:rPr>
        <w:t>nanāma nāmāni gṛṇan madhu-dviṣaḥ</w:t>
      </w:r>
    </w:p>
    <w:p w:rsidR="005812F8" w:rsidRDefault="005812F8" w:rsidP="00B20AE5">
      <w:pPr>
        <w:pStyle w:val="Versequote"/>
        <w:rPr>
          <w:rFonts w:eastAsia="MS Minchofalt"/>
          <w:color w:val="0000FF"/>
        </w:rPr>
      </w:pPr>
      <w:r>
        <w:rPr>
          <w:rFonts w:eastAsia="MS Minchofalt"/>
          <w:color w:val="0000FF"/>
        </w:rPr>
        <w:t>pārṣat-pradhānāv iti saṁhatāñjaliḥ ||</w:t>
      </w:r>
    </w:p>
    <w:p w:rsidR="005812F8" w:rsidRDefault="005812F8" w:rsidP="00B20AE5"/>
    <w:p w:rsidR="005812F8" w:rsidRDefault="005812F8" w:rsidP="00B20AE5">
      <w:pPr>
        <w:rPr>
          <w:rFonts w:eastAsia="MS Minchofalt"/>
          <w:bCs/>
          <w:lang w:val="pl-PL"/>
        </w:rPr>
      </w:pPr>
      <w:r>
        <w:rPr>
          <w:rFonts w:eastAsia="MS Minchofalt"/>
          <w:b/>
          <w:bCs/>
          <w:lang w:val="pl-PL"/>
        </w:rPr>
        <w:t xml:space="preserve">śrī-jīvaḥ : </w:t>
      </w:r>
      <w:r>
        <w:rPr>
          <w:rFonts w:eastAsia="MS Minchofalt"/>
          <w:bCs/>
          <w:lang w:val="pl-PL"/>
        </w:rPr>
        <w:t>uttama-gāyaḥ śrī-madhudviṭ tasya kiṅkakarau tau vijñāya | tatrāpi madhudviṣaḥ pārṣada-pradhānāv iti vijñāya | abhyudyatas tadābhimukhyenodyata utthitaḥ sann ity ādi yojyam | dhruva iti prakaraṇa-labdham ||382||</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mukundaḥ : </w:t>
      </w:r>
      <w:r>
        <w:rPr>
          <w:rFonts w:eastAsia="MS Minchofalt"/>
          <w:bCs/>
          <w:lang w:val="pl-PL"/>
        </w:rPr>
        <w:t>uttama-gāyasya bhagavataḥ kiṅkakarau vijñāyābhyudyatas tadābhimukhyenotthitas tatrāpi pārṣada-pradhānāv iti hetoḥ saṁhatāñjalis tataḥ sādhvasa-vismṛta-kramaḥ san nanāma | na tu pūjāṁ cakārety arthaḥ | nāmāni gṛṇan ity uddīpanatvam ||382||</w:t>
      </w:r>
    </w:p>
    <w:p w:rsidR="005812F8" w:rsidRDefault="005812F8" w:rsidP="00B20AE5">
      <w:pPr>
        <w:rPr>
          <w:rFonts w:eastAsia="MS Minchofalt"/>
          <w:b/>
          <w:bCs/>
          <w:lang w:val="pl-PL"/>
        </w:rPr>
      </w:pPr>
    </w:p>
    <w:p w:rsidR="005812F8" w:rsidRDefault="005812F8" w:rsidP="00B20AE5">
      <w:pPr>
        <w:rPr>
          <w:rFonts w:eastAsia="MS Minchofalt"/>
          <w:b/>
          <w:bCs/>
          <w:lang w:val="pl-PL"/>
        </w:rPr>
      </w:pPr>
      <w:r>
        <w:rPr>
          <w:rFonts w:eastAsia="MS Minchofalt"/>
          <w:b/>
          <w:bCs/>
          <w:lang w:val="pl-PL"/>
        </w:rPr>
        <w:t xml:space="preserve">viśvanāthaḥ : </w:t>
      </w:r>
      <w:r>
        <w:rPr>
          <w:rFonts w:eastAsia="MS Minchofalt"/>
          <w:bCs/>
          <w:lang w:val="pl-PL"/>
        </w:rPr>
        <w:t>uttama-gāyo bhagavān tasya kiṅkakarau tau sunanda-nandanau vijñāya tatrāpi pārṣada-pradhānāv iti vijñāya abhyudyatas tadābhimukhyenotthitaḥ sann ity ādi yojyam | dhruva iti prakaraṇa-labdham ||382||</w:t>
      </w:r>
    </w:p>
    <w:p w:rsidR="005812F8" w:rsidRDefault="005812F8" w:rsidP="00B20AE5">
      <w:pPr>
        <w:rPr>
          <w:rFonts w:eastAsia="MS Minchofalt"/>
          <w:b/>
          <w:bCs/>
          <w:lang w:val="pl-PL"/>
        </w:rPr>
      </w:pP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2.1.383 ||</w:t>
      </w:r>
    </w:p>
    <w:p w:rsidR="005812F8" w:rsidRDefault="005812F8" w:rsidP="00B20AE5">
      <w:pPr>
        <w:rPr>
          <w:rFonts w:eastAsia="MS Minchofalt"/>
          <w:lang w:val="pl-PL"/>
        </w:rPr>
      </w:pPr>
    </w:p>
    <w:p w:rsidR="005812F8" w:rsidRDefault="005812F8" w:rsidP="00B20AE5">
      <w:pPr>
        <w:ind w:firstLine="720"/>
      </w:pPr>
      <w:r>
        <w:t>yathā vā—</w:t>
      </w:r>
    </w:p>
    <w:p w:rsidR="005812F8" w:rsidRDefault="005812F8" w:rsidP="00B20AE5">
      <w:pPr>
        <w:pStyle w:val="Versequote"/>
      </w:pPr>
      <w:r>
        <w:t>subala bhuja-bhujaṅgaṁ nyasya tuṅge tavāṁse</w:t>
      </w:r>
    </w:p>
    <w:p w:rsidR="005812F8" w:rsidRDefault="005812F8" w:rsidP="00B20AE5">
      <w:pPr>
        <w:pStyle w:val="Versequote"/>
      </w:pPr>
      <w:r>
        <w:t>smita-vilasad-apāṅgaḥ prāṅgaṇe bhrājamānaḥ |</w:t>
      </w:r>
    </w:p>
    <w:p w:rsidR="005812F8" w:rsidRDefault="005812F8" w:rsidP="00B20AE5">
      <w:pPr>
        <w:pStyle w:val="Versequote"/>
      </w:pPr>
      <w:r>
        <w:t>nayana-yugam asiñcad yaḥ sudhā-vīcibhir naḥ</w:t>
      </w:r>
    </w:p>
    <w:p w:rsidR="005812F8" w:rsidRDefault="005812F8" w:rsidP="00B20AE5">
      <w:pPr>
        <w:pStyle w:val="Versequote"/>
      </w:pPr>
      <w:r>
        <w:t>kathaya sa dayitas te kvāyam āste vayasyaḥ ||</w:t>
      </w:r>
    </w:p>
    <w:p w:rsidR="005812F8" w:rsidRDefault="005812F8" w:rsidP="00B20AE5"/>
    <w:p w:rsidR="005812F8" w:rsidRDefault="005812F8" w:rsidP="00B20AE5">
      <w:pPr>
        <w:rPr>
          <w:rFonts w:eastAsia="MS Minchofalt"/>
          <w:bCs/>
          <w:lang w:val="pl-PL"/>
        </w:rPr>
      </w:pPr>
      <w:r>
        <w:rPr>
          <w:rFonts w:eastAsia="MS Minchofalt"/>
          <w:bCs/>
          <w:i/>
          <w:iCs/>
        </w:rPr>
        <w:t>na vyākhyātam |</w:t>
      </w:r>
    </w:p>
    <w:p w:rsidR="005812F8" w:rsidRDefault="005812F8" w:rsidP="00B20AE5">
      <w:pPr>
        <w:jc w:val="center"/>
        <w:rPr>
          <w:rFonts w:eastAsia="MS Minchofalt"/>
          <w:bCs/>
          <w:lang w:val="pl-PL"/>
        </w:rPr>
      </w:pPr>
      <w:r>
        <w:rPr>
          <w:rFonts w:eastAsia="MS Minchofalt"/>
          <w:bCs/>
          <w:lang w:val="pl-PL"/>
        </w:rPr>
        <w:t>—o)0(o—</w:t>
      </w:r>
    </w:p>
    <w:p w:rsidR="005812F8" w:rsidRDefault="005812F8" w:rsidP="00B20AE5">
      <w:pPr>
        <w:rPr>
          <w:rFonts w:eastAsia="MS Minchofalt"/>
          <w:lang w:val="pl-PL"/>
        </w:rPr>
      </w:pPr>
    </w:p>
    <w:p w:rsidR="005812F8" w:rsidRDefault="005812F8" w:rsidP="00B20AE5">
      <w:pPr>
        <w:jc w:val="center"/>
        <w:rPr>
          <w:rFonts w:eastAsia="MS Minchofalt"/>
          <w:b/>
          <w:bCs/>
          <w:lang w:val="pl-PL"/>
        </w:rPr>
      </w:pPr>
      <w:r>
        <w:rPr>
          <w:rFonts w:eastAsia="MS Minchofalt"/>
          <w:b/>
          <w:bCs/>
          <w:lang w:val="pl-PL"/>
        </w:rPr>
        <w:t>|| 2.1.384 ||</w:t>
      </w:r>
    </w:p>
    <w:p w:rsidR="005812F8" w:rsidRDefault="005812F8" w:rsidP="00B20AE5">
      <w:pPr>
        <w:rPr>
          <w:rFonts w:eastAsia="MS Minchofalt"/>
          <w:lang w:val="pl-PL"/>
        </w:rPr>
      </w:pPr>
    </w:p>
    <w:p w:rsidR="005812F8" w:rsidRDefault="005812F8" w:rsidP="00B20AE5">
      <w:pPr>
        <w:ind w:firstLine="720"/>
      </w:pPr>
      <w:r>
        <w:rPr>
          <w:b/>
          <w:bCs/>
        </w:rPr>
        <w:t>atha tad-vāsaro</w:t>
      </w:r>
      <w:r>
        <w:t>, yathā—</w:t>
      </w:r>
    </w:p>
    <w:p w:rsidR="005812F8" w:rsidRDefault="005812F8" w:rsidP="00B20AE5">
      <w:pPr>
        <w:ind w:firstLine="720"/>
      </w:pPr>
    </w:p>
    <w:p w:rsidR="005812F8" w:rsidRDefault="005812F8" w:rsidP="00B20AE5">
      <w:pPr>
        <w:pStyle w:val="Versequote"/>
      </w:pPr>
      <w:r>
        <w:t>adbhutā bahavaḥ santu bhagavat-parva-vāsarāḥ |</w:t>
      </w:r>
    </w:p>
    <w:p w:rsidR="005812F8" w:rsidRDefault="005812F8" w:rsidP="00B20AE5">
      <w:pPr>
        <w:pStyle w:val="Versequote"/>
      </w:pPr>
      <w:r>
        <w:t>āmodayati māṁ dhanyā kṛṣṇa-bhādrapadāṣṭamī ||</w:t>
      </w:r>
    </w:p>
    <w:p w:rsidR="005812F8" w:rsidRDefault="005812F8" w:rsidP="00B20AE5"/>
    <w:p w:rsidR="005812F8" w:rsidRDefault="005812F8" w:rsidP="00B20AE5">
      <w:pPr>
        <w:rPr>
          <w:rFonts w:eastAsia="MS Minchofalt"/>
          <w:bCs/>
          <w:lang w:val="pl-PL"/>
        </w:rPr>
      </w:pPr>
      <w:r>
        <w:rPr>
          <w:rFonts w:eastAsia="MS Minchofalt"/>
          <w:bCs/>
          <w:i/>
          <w:iCs/>
        </w:rPr>
        <w:t>na vyākhyātam |</w:t>
      </w:r>
    </w:p>
    <w:p w:rsidR="005812F8" w:rsidRDefault="005812F8" w:rsidP="00B20AE5"/>
    <w:p w:rsidR="005812F8" w:rsidRDefault="005812F8" w:rsidP="00B20AE5">
      <w:pPr>
        <w:jc w:val="center"/>
      </w:pPr>
      <w:r>
        <w:t>iti śrī-śrī-bhakti-rasāmṛta-sindhau dakṣiṇa-vibhāge</w:t>
      </w:r>
    </w:p>
    <w:p w:rsidR="005812F8" w:rsidRDefault="005812F8" w:rsidP="00B20AE5">
      <w:pPr>
        <w:jc w:val="center"/>
        <w:rPr>
          <w:lang w:val="fr-CA"/>
        </w:rPr>
      </w:pPr>
      <w:r>
        <w:t xml:space="preserve">bhakti-rasa-sāmānya-nirūpaṇe </w:t>
      </w:r>
    </w:p>
    <w:p w:rsidR="005812F8" w:rsidRDefault="005812F8" w:rsidP="00B20AE5">
      <w:pPr>
        <w:jc w:val="center"/>
        <w:rPr>
          <w:lang w:val="fr-CA"/>
        </w:rPr>
      </w:pPr>
      <w:r>
        <w:t xml:space="preserve">vibhāva-laharī prathamā </w:t>
      </w:r>
    </w:p>
    <w:p w:rsidR="005812F8" w:rsidRPr="005E1DF4" w:rsidRDefault="005812F8" w:rsidP="00B20AE5">
      <w:pPr>
        <w:jc w:val="center"/>
        <w:rPr>
          <w:lang w:val="en-US"/>
        </w:rPr>
      </w:pPr>
      <w:r>
        <w:t>|</w:t>
      </w:r>
      <w:r>
        <w:rPr>
          <w:lang w:val="en-US"/>
        </w:rPr>
        <w:t>| 2.1 ||</w:t>
      </w:r>
    </w:p>
    <w:p w:rsidR="005812F8" w:rsidRDefault="005812F8" w:rsidP="00B20AE5">
      <w:pPr>
        <w:rPr>
          <w:lang w:val="fr-CA"/>
        </w:rPr>
      </w:pPr>
    </w:p>
    <w:p w:rsidR="005812F8" w:rsidRDefault="005812F8" w:rsidP="00B20AE5">
      <w:pPr>
        <w:jc w:val="center"/>
        <w:rPr>
          <w:lang w:val="fr-CA"/>
        </w:rPr>
      </w:pPr>
      <w:r>
        <w:rPr>
          <w:lang w:val="fr-CA"/>
        </w:rPr>
        <w:t xml:space="preserve"> --o)0(o--</w:t>
      </w:r>
    </w:p>
    <w:p w:rsidR="005812F8" w:rsidRPr="00BB1B90" w:rsidRDefault="005812F8" w:rsidP="00B20AE5"/>
    <w:p w:rsidR="005812F8" w:rsidRPr="005E1DF4" w:rsidRDefault="005812F8" w:rsidP="005E1DF4">
      <w:pPr>
        <w:rPr>
          <w:lang w:val="fr-CA"/>
        </w:rPr>
      </w:pPr>
    </w:p>
    <w:p w:rsidR="005812F8" w:rsidRDefault="005812F8" w:rsidP="00543385">
      <w:pPr>
        <w:jc w:val="center"/>
      </w:pPr>
      <w:r>
        <w:rPr>
          <w:lang w:val="en-US"/>
        </w:rPr>
        <w:br w:type="column"/>
      </w:r>
      <w:r>
        <w:t>(2.2)</w:t>
      </w:r>
    </w:p>
    <w:p w:rsidR="005812F8" w:rsidRDefault="005812F8" w:rsidP="00543385">
      <w:pPr>
        <w:pStyle w:val="Heading1"/>
      </w:pPr>
      <w:r>
        <w:t>anubhāvākhyā dvitīya-laharī</w:t>
      </w:r>
    </w:p>
    <w:p w:rsidR="005812F8" w:rsidRDefault="005812F8" w:rsidP="00543385"/>
    <w:p w:rsidR="005812F8" w:rsidRDefault="005812F8" w:rsidP="00543385">
      <w:pPr>
        <w:jc w:val="center"/>
        <w:rPr>
          <w:b/>
          <w:bCs/>
        </w:rPr>
      </w:pPr>
      <w:r>
        <w:rPr>
          <w:b/>
          <w:bCs/>
        </w:rPr>
        <w:t>|| 2.2.1-2 ||</w:t>
      </w:r>
    </w:p>
    <w:p w:rsidR="005812F8" w:rsidRDefault="005812F8" w:rsidP="00543385">
      <w:pPr>
        <w:jc w:val="center"/>
      </w:pPr>
    </w:p>
    <w:p w:rsidR="005812F8" w:rsidRDefault="005812F8" w:rsidP="00543385">
      <w:pPr>
        <w:pStyle w:val="Versequote"/>
        <w:rPr>
          <w:rFonts w:eastAsia="MS Minchofalt"/>
        </w:rPr>
      </w:pPr>
      <w:r>
        <w:rPr>
          <w:rFonts w:eastAsia="MS Minchofalt"/>
        </w:rPr>
        <w:t>anubhāvās tu citta-stha-bhāvānām avabodhakāḥ |</w:t>
      </w:r>
    </w:p>
    <w:p w:rsidR="005812F8" w:rsidRDefault="005812F8" w:rsidP="00543385">
      <w:pPr>
        <w:pStyle w:val="Versequote"/>
        <w:rPr>
          <w:rFonts w:eastAsia="MS Minchofalt"/>
        </w:rPr>
      </w:pPr>
      <w:r>
        <w:rPr>
          <w:rFonts w:eastAsia="MS Minchofalt"/>
        </w:rPr>
        <w:t>te bahir vikriyā prāyāḥ proktā udbhāsvarākhyayā ||</w:t>
      </w:r>
    </w:p>
    <w:p w:rsidR="005812F8" w:rsidRDefault="005812F8" w:rsidP="00543385">
      <w:pPr>
        <w:pStyle w:val="Versequote"/>
        <w:rPr>
          <w:rFonts w:eastAsia="MS Minchofalt"/>
        </w:rPr>
      </w:pPr>
      <w:r>
        <w:rPr>
          <w:rFonts w:eastAsia="MS Minchofalt"/>
        </w:rPr>
        <w:t>nṛtyaṁ viluṭhitaṁ gītaṁ krośanaṁ tanu-moṭanam |</w:t>
      </w:r>
    </w:p>
    <w:p w:rsidR="005812F8" w:rsidRDefault="005812F8" w:rsidP="00543385">
      <w:pPr>
        <w:pStyle w:val="Versequote"/>
        <w:rPr>
          <w:rFonts w:eastAsia="MS Minchofalt"/>
        </w:rPr>
      </w:pPr>
      <w:r>
        <w:rPr>
          <w:rFonts w:eastAsia="MS Minchofalt"/>
        </w:rPr>
        <w:t>huṅkāro jṛmbhaṇaṁ śvāsa-bhūmā lokānapekṣitā |</w:t>
      </w:r>
    </w:p>
    <w:p w:rsidR="005812F8" w:rsidRDefault="005812F8" w:rsidP="00543385">
      <w:pPr>
        <w:pStyle w:val="Versequote"/>
        <w:rPr>
          <w:rFonts w:eastAsia="MS Minchofalt"/>
        </w:rPr>
      </w:pPr>
      <w:r>
        <w:rPr>
          <w:rFonts w:eastAsia="MS Minchofalt"/>
        </w:rPr>
        <w:t>lālā-sravo’ṭṭahāsaś ca ghūrṇā-hikkādayo’pi ca ||</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śrī-jīvaḥ :</w:t>
      </w:r>
      <w:r>
        <w:rPr>
          <w:rFonts w:eastAsia="MS Minchofalt"/>
          <w:bCs/>
        </w:rPr>
        <w:t xml:space="preserve"> eteṣv anubhāveṣu </w:t>
      </w:r>
      <w:r>
        <w:rPr>
          <w:rFonts w:eastAsia="MS Minchofalt"/>
          <w:bCs/>
          <w:color w:val="0000FF"/>
        </w:rPr>
        <w:t xml:space="preserve">kārya-bhūtāḥ smitādyāś ca </w:t>
      </w:r>
      <w:r>
        <w:rPr>
          <w:rFonts w:eastAsia="MS Minchofalt"/>
          <w:bCs/>
        </w:rPr>
        <w:t>[bha.ra.si. 2.1.12] ity anena smitam uktam eva | atra tv ādya-grahaṇa-gṛhītān gaṇayati nṛtyam iti ||1-2||</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mukundaḥ : </w:t>
      </w:r>
      <w:r>
        <w:rPr>
          <w:rFonts w:eastAsia="MS Minchofalt"/>
          <w:bCs/>
        </w:rPr>
        <w:t>śrī-rūpaṁ numaḥ | nṛtyam iti hikkādaya ity atrāpi-śabdāc chānty-ādi-raseṣu nṛtyādibhyo ye’nye nāsāgranyasta-netratvādayo vakṣyamāṇās te teṣv api sarvatrādi-grahaṇena tad anye ye prāptāḥ te ca sarve gṛhītāḥ | sāmānya-rase sarvānubhāvānāṁ grahaṇaucityāt ||1-2||</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viśvanāthaḥ : </w:t>
      </w:r>
      <w:r>
        <w:rPr>
          <w:rFonts w:eastAsia="MS Minchofalt"/>
          <w:bCs/>
        </w:rPr>
        <w:t xml:space="preserve">teṣv anubhāveṣu </w:t>
      </w:r>
      <w:r>
        <w:rPr>
          <w:rFonts w:eastAsia="MS Minchofalt"/>
          <w:bCs/>
          <w:color w:val="0000FF"/>
        </w:rPr>
        <w:t xml:space="preserve">kārya-bhūtāḥ smity-ādyāś ca </w:t>
      </w:r>
      <w:r>
        <w:rPr>
          <w:rFonts w:eastAsia="MS Minchofalt"/>
          <w:bCs/>
        </w:rPr>
        <w:t>[bha.ra.si. 2.1.12] ity anena smitam uktam eva | atra tv ādya-grahaṇa-gṛhītān gaṇayati nṛtyam iti ||1-2||</w:t>
      </w:r>
    </w:p>
    <w:p w:rsidR="005812F8" w:rsidRDefault="005812F8" w:rsidP="00543385">
      <w:pPr>
        <w:rPr>
          <w:rFonts w:eastAsia="MS Minchofalt"/>
          <w:b/>
          <w:bCs/>
        </w:rPr>
      </w:pPr>
    </w:p>
    <w:p w:rsidR="005812F8" w:rsidRDefault="005812F8" w:rsidP="00543385">
      <w:pPr>
        <w:jc w:val="center"/>
        <w:rPr>
          <w:rFonts w:eastAsia="MS Minchofalt"/>
        </w:rPr>
      </w:pPr>
      <w:r>
        <w:rPr>
          <w:rFonts w:eastAsia="MS Minchofalt"/>
        </w:rPr>
        <w:t>—o)0(o--</w:t>
      </w:r>
    </w:p>
    <w:p w:rsidR="005812F8" w:rsidRDefault="005812F8" w:rsidP="00543385">
      <w:pPr>
        <w:rPr>
          <w:rFonts w:eastAsia="MS Minchofalt"/>
        </w:rPr>
      </w:pPr>
    </w:p>
    <w:p w:rsidR="005812F8" w:rsidRDefault="005812F8" w:rsidP="00543385">
      <w:pPr>
        <w:jc w:val="center"/>
        <w:rPr>
          <w:rFonts w:eastAsia="MS Minchofalt"/>
          <w:b/>
          <w:bCs/>
        </w:rPr>
      </w:pPr>
      <w:r>
        <w:rPr>
          <w:rFonts w:eastAsia="MS Minchofalt"/>
          <w:b/>
          <w:bCs/>
        </w:rPr>
        <w:t>|| 2.2.3 ||</w:t>
      </w:r>
    </w:p>
    <w:p w:rsidR="005812F8" w:rsidRDefault="005812F8" w:rsidP="00543385">
      <w:pPr>
        <w:jc w:val="center"/>
        <w:rPr>
          <w:rFonts w:eastAsia="MS Minchofalt"/>
        </w:rPr>
      </w:pPr>
    </w:p>
    <w:p w:rsidR="005812F8" w:rsidRDefault="005812F8" w:rsidP="00543385">
      <w:pPr>
        <w:pStyle w:val="Versequote"/>
        <w:rPr>
          <w:rFonts w:eastAsia="MS Minchofalt"/>
        </w:rPr>
      </w:pPr>
      <w:r>
        <w:rPr>
          <w:rFonts w:eastAsia="MS Minchofalt"/>
        </w:rPr>
        <w:t>te śītāḥ kṣepaṇāś ceti yathārthākhyā dvidhoditāḥ |</w:t>
      </w:r>
    </w:p>
    <w:p w:rsidR="005812F8" w:rsidRDefault="005812F8" w:rsidP="00543385">
      <w:pPr>
        <w:pStyle w:val="Versequote"/>
        <w:rPr>
          <w:rFonts w:eastAsia="MS Minchofalt"/>
        </w:rPr>
      </w:pPr>
      <w:r>
        <w:rPr>
          <w:rFonts w:eastAsia="MS Minchofalt"/>
        </w:rPr>
        <w:t>śītāḥ syur gīta-jṛmbhādyā nṛtyādyāḥ kṣepaṇābhidhāḥ ||</w:t>
      </w:r>
    </w:p>
    <w:p w:rsidR="005812F8" w:rsidRDefault="005812F8" w:rsidP="00543385">
      <w:pPr>
        <w:jc w:val="center"/>
        <w:rPr>
          <w:rFonts w:eastAsia="MS Minchofalt"/>
          <w:b/>
          <w:bCs/>
        </w:rPr>
      </w:pPr>
    </w:p>
    <w:p w:rsidR="005812F8" w:rsidRDefault="005812F8" w:rsidP="00543385">
      <w:pPr>
        <w:rPr>
          <w:rFonts w:eastAsia="MS Minchofalt"/>
          <w:bCs/>
        </w:rPr>
      </w:pPr>
      <w:r>
        <w:rPr>
          <w:rFonts w:eastAsia="MS Minchofalt"/>
          <w:b/>
          <w:bCs/>
        </w:rPr>
        <w:t>śrī-jīvaḥ :</w:t>
      </w:r>
      <w:r>
        <w:rPr>
          <w:rFonts w:eastAsia="MS Minchofalt"/>
          <w:bCs/>
        </w:rPr>
        <w:t xml:space="preserve"> gīta-jṛmbhādyā iti gītaṁ jṛmbhādyāś cety arthaḥ | ādya-grahaṇāc chvāsa-bhūmā lokānapekṣitālālā-sravā jñeyāḥ | pūrvoktatvāt smitam api ||3||</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mukundaḥ : </w:t>
      </w:r>
      <w:r>
        <w:rPr>
          <w:rFonts w:eastAsia="MS Minchofalt"/>
          <w:bCs/>
        </w:rPr>
        <w:t>gīta-jṛmbhādyā iti gītaṁ jṛmbhādyāś cety arthaḥ | ādya-grahaṇāc chvāsa-bhūmā lokānapekṣitālālā-sravā jñeyāḥ | nāsā-sravo’py atra ||3||</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viśvanāthaḥ : </w:t>
      </w:r>
      <w:r>
        <w:rPr>
          <w:rFonts w:eastAsia="MS Minchofalt"/>
          <w:bCs/>
        </w:rPr>
        <w:t>yathārthākhyeti | na tu tasya svātantryeṇa lakṣaṇaṁ vidheyam | gīta-jṛmbhādyā iti gītaṁ jṛmbhādyāś cety arthaḥ | ādya-grahaṇāc chvāsa-bhūmā lokānapekṣitādyās tu jñeyāḥ | pūrvoktatvāt smitam api ||3||</w:t>
      </w:r>
    </w:p>
    <w:p w:rsidR="005812F8" w:rsidRDefault="005812F8" w:rsidP="00543385">
      <w:pPr>
        <w:rPr>
          <w:rFonts w:eastAsia="MS Minchofalt"/>
          <w:b/>
          <w:bCs/>
        </w:rPr>
      </w:pPr>
    </w:p>
    <w:p w:rsidR="005812F8" w:rsidRDefault="005812F8" w:rsidP="00543385">
      <w:pPr>
        <w:jc w:val="center"/>
        <w:rPr>
          <w:rFonts w:eastAsia="MS Minchofalt"/>
          <w:lang w:val="pl-PL"/>
        </w:rPr>
      </w:pPr>
      <w:r>
        <w:rPr>
          <w:rFonts w:eastAsia="MS Minchofalt"/>
        </w:rPr>
        <w:t>—</w:t>
      </w:r>
      <w:r>
        <w:rPr>
          <w:rFonts w:eastAsia="MS Minchofalt"/>
          <w:lang w:val="pl-PL"/>
        </w:rPr>
        <w:t>o)0(o--</w:t>
      </w:r>
    </w:p>
    <w:p w:rsidR="005812F8" w:rsidRDefault="005812F8" w:rsidP="00543385">
      <w:pPr>
        <w:rPr>
          <w:rFonts w:eastAsia="MS Minchofalt"/>
          <w:lang w:val="pl-PL"/>
        </w:rPr>
      </w:pPr>
    </w:p>
    <w:p w:rsidR="005812F8" w:rsidRDefault="005812F8" w:rsidP="00543385">
      <w:pPr>
        <w:jc w:val="center"/>
        <w:rPr>
          <w:rFonts w:eastAsia="MS Minchofalt"/>
          <w:b/>
          <w:bCs/>
          <w:lang w:val="pl-PL"/>
        </w:rPr>
      </w:pPr>
      <w:r>
        <w:rPr>
          <w:rFonts w:eastAsia="MS Minchofalt"/>
          <w:b/>
          <w:bCs/>
          <w:lang w:val="pl-PL"/>
        </w:rPr>
        <w:t>|| 2.2.4 ||</w:t>
      </w:r>
    </w:p>
    <w:p w:rsidR="005812F8" w:rsidRDefault="005812F8" w:rsidP="00543385">
      <w:pPr>
        <w:jc w:val="center"/>
        <w:rPr>
          <w:rFonts w:eastAsia="MS Minchofalt"/>
          <w:b/>
          <w:bCs/>
          <w:lang w:val="pl-PL"/>
        </w:rPr>
      </w:pPr>
    </w:p>
    <w:p w:rsidR="005812F8" w:rsidRDefault="005812F8" w:rsidP="00543385">
      <w:pPr>
        <w:ind w:firstLine="720"/>
        <w:rPr>
          <w:rFonts w:eastAsia="MS Minchofalt"/>
          <w:lang w:val="pl-PL"/>
        </w:rPr>
      </w:pPr>
      <w:r>
        <w:rPr>
          <w:rFonts w:eastAsia="MS Minchofalt"/>
          <w:b/>
          <w:bCs/>
          <w:lang w:val="pl-PL"/>
        </w:rPr>
        <w:t>tatra nṛtyaṁ</w:t>
      </w:r>
      <w:r>
        <w:rPr>
          <w:rFonts w:eastAsia="MS Minchofalt"/>
          <w:lang w:val="pl-PL"/>
        </w:rPr>
        <w:t>, yathā—</w:t>
      </w:r>
    </w:p>
    <w:p w:rsidR="005812F8" w:rsidRDefault="005812F8" w:rsidP="00543385">
      <w:pPr>
        <w:pStyle w:val="Versequote"/>
        <w:rPr>
          <w:rFonts w:eastAsia="MS Minchofalt"/>
        </w:rPr>
      </w:pPr>
      <w:r>
        <w:rPr>
          <w:rFonts w:eastAsia="MS Minchofalt"/>
        </w:rPr>
        <w:t>muralī-khuralī-sudhā-kiraṁ</w:t>
      </w:r>
    </w:p>
    <w:p w:rsidR="005812F8" w:rsidRDefault="005812F8" w:rsidP="00543385">
      <w:pPr>
        <w:pStyle w:val="Versequote"/>
        <w:rPr>
          <w:rFonts w:eastAsia="MS Minchofalt"/>
        </w:rPr>
      </w:pPr>
      <w:r>
        <w:rPr>
          <w:rFonts w:eastAsia="MS Minchofalt"/>
        </w:rPr>
        <w:t>hari-vaktrendum avekṣya kampitaḥ |</w:t>
      </w:r>
    </w:p>
    <w:p w:rsidR="005812F8" w:rsidRDefault="005812F8" w:rsidP="00543385">
      <w:pPr>
        <w:pStyle w:val="Versequote"/>
        <w:rPr>
          <w:rFonts w:eastAsia="MS Minchofalt"/>
        </w:rPr>
      </w:pPr>
      <w:r>
        <w:rPr>
          <w:rFonts w:eastAsia="MS Minchofalt"/>
        </w:rPr>
        <w:t>gaṇane sagaṇeśa-ḍiṇḍima-</w:t>
      </w:r>
    </w:p>
    <w:p w:rsidR="005812F8" w:rsidRDefault="005812F8" w:rsidP="00543385">
      <w:pPr>
        <w:pStyle w:val="Versequote"/>
        <w:rPr>
          <w:rFonts w:eastAsia="MS Minchofalt"/>
        </w:rPr>
      </w:pPr>
      <w:r>
        <w:rPr>
          <w:rFonts w:eastAsia="MS Minchofalt"/>
        </w:rPr>
        <w:t>dhvanibhis tāṇḍavam āśrito haraḥ ||4||</w:t>
      </w:r>
    </w:p>
    <w:p w:rsidR="005812F8" w:rsidRDefault="005812F8" w:rsidP="00543385">
      <w:pPr>
        <w:pStyle w:val="Versequote"/>
        <w:rPr>
          <w:rFonts w:eastAsia="MS Minchofalt"/>
        </w:rPr>
      </w:pPr>
    </w:p>
    <w:p w:rsidR="005812F8" w:rsidRDefault="005812F8" w:rsidP="00543385">
      <w:pPr>
        <w:rPr>
          <w:rFonts w:eastAsia="MS Minchofalt"/>
          <w:bCs/>
          <w:lang w:val="fr-CA"/>
        </w:rPr>
      </w:pPr>
      <w:r>
        <w:rPr>
          <w:rFonts w:eastAsia="MS Minchofalt"/>
          <w:b/>
          <w:bCs/>
          <w:lang w:val="fr-CA"/>
        </w:rPr>
        <w:t>śrī-jīvaḥ :</w:t>
      </w:r>
      <w:r>
        <w:rPr>
          <w:rFonts w:eastAsia="MS Minchofalt"/>
          <w:bCs/>
          <w:lang w:val="fr-CA"/>
        </w:rPr>
        <w:t xml:space="preserve"> muralī-padena tan-nādo lakṣyate | khuralī tasyā abhyāsaḥ | </w:t>
      </w:r>
      <w:r>
        <w:rPr>
          <w:rFonts w:eastAsia="MS Minchofalt"/>
          <w:bCs/>
          <w:color w:val="0000FF"/>
          <w:lang w:val="fr-CA"/>
        </w:rPr>
        <w:t xml:space="preserve">abhyāsaḥ khuralī yogyeti </w:t>
      </w:r>
      <w:r>
        <w:rPr>
          <w:rFonts w:eastAsia="MS Minchofalt"/>
          <w:bCs/>
          <w:color w:val="FF0000"/>
          <w:lang w:val="fr-CA"/>
        </w:rPr>
        <w:t>trikāṇḍa-śeṣāt</w:t>
      </w:r>
      <w:r>
        <w:rPr>
          <w:rFonts w:eastAsia="MS Minchofalt"/>
          <w:bCs/>
          <w:lang w:val="fr-CA"/>
        </w:rPr>
        <w:t xml:space="preserve"> ||4||</w:t>
      </w:r>
    </w:p>
    <w:p w:rsidR="005812F8" w:rsidRDefault="005812F8" w:rsidP="00543385">
      <w:pPr>
        <w:rPr>
          <w:rFonts w:eastAsia="MS Minchofalt"/>
          <w:b/>
          <w:bCs/>
          <w:lang w:val="fr-CA"/>
        </w:rPr>
      </w:pPr>
    </w:p>
    <w:p w:rsidR="005812F8" w:rsidRDefault="005812F8" w:rsidP="00543385">
      <w:pPr>
        <w:rPr>
          <w:rFonts w:eastAsia="MS Minchofalt"/>
          <w:bCs/>
          <w:lang w:val="fr-CA"/>
        </w:rPr>
      </w:pPr>
      <w:r>
        <w:rPr>
          <w:rFonts w:eastAsia="MS Minchofalt"/>
          <w:b/>
          <w:bCs/>
          <w:lang w:val="fr-CA"/>
        </w:rPr>
        <w:t xml:space="preserve">mukundaḥ : </w:t>
      </w:r>
      <w:r>
        <w:rPr>
          <w:rFonts w:eastAsia="MS Minchofalt"/>
          <w:bCs/>
          <w:lang w:val="fr-CA"/>
        </w:rPr>
        <w:t>muralī-padena tan-nādo lakṣyate | tasyāḥ khuralī abhyāsaḥ | sa iti parama-gambhīratvena khyāto’pīty arthaḥ ||4||</w:t>
      </w:r>
    </w:p>
    <w:p w:rsidR="005812F8" w:rsidRDefault="005812F8" w:rsidP="00543385">
      <w:pPr>
        <w:rPr>
          <w:rFonts w:eastAsia="MS Minchofalt"/>
          <w:b/>
          <w:bCs/>
          <w:lang w:val="fr-CA"/>
        </w:rPr>
      </w:pPr>
    </w:p>
    <w:p w:rsidR="005812F8" w:rsidRDefault="005812F8" w:rsidP="00543385">
      <w:pPr>
        <w:rPr>
          <w:rFonts w:eastAsia="MS Minchofalt"/>
          <w:bCs/>
          <w:lang w:val="fr-CA"/>
        </w:rPr>
      </w:pPr>
      <w:r>
        <w:rPr>
          <w:rFonts w:eastAsia="MS Minchofalt"/>
          <w:b/>
          <w:bCs/>
          <w:lang w:val="fr-CA"/>
        </w:rPr>
        <w:t xml:space="preserve">viśvanāthaḥ : </w:t>
      </w:r>
      <w:r>
        <w:rPr>
          <w:rFonts w:eastAsia="MS Minchofalt"/>
          <w:bCs/>
          <w:lang w:val="fr-CA"/>
        </w:rPr>
        <w:t xml:space="preserve">haro mahā-devaḥ | gaṇeśa-kartṛko ye ḍiṇḍima-dhvanayas tais tāṇḍavaṁ nṛtyam āśritaḥ | muralī-padena tan-nādo lakṣyate | khuralī tasyā abhyāsaḥ | </w:t>
      </w:r>
      <w:r>
        <w:rPr>
          <w:rFonts w:eastAsia="MS Minchofalt"/>
          <w:bCs/>
          <w:color w:val="0000FF"/>
          <w:lang w:val="fr-CA"/>
        </w:rPr>
        <w:t xml:space="preserve">abhyāsaḥ khuralī yogyeti </w:t>
      </w:r>
      <w:r>
        <w:rPr>
          <w:rFonts w:eastAsia="MS Minchofalt"/>
          <w:bCs/>
          <w:color w:val="FF0000"/>
          <w:lang w:val="fr-CA"/>
        </w:rPr>
        <w:t>trikāṇḍa-śeṣāt</w:t>
      </w:r>
      <w:r>
        <w:rPr>
          <w:rFonts w:eastAsia="MS Minchofalt"/>
          <w:bCs/>
          <w:lang w:val="fr-CA"/>
        </w:rPr>
        <w:t xml:space="preserve"> ||4||</w:t>
      </w:r>
    </w:p>
    <w:p w:rsidR="005812F8" w:rsidRDefault="005812F8" w:rsidP="00543385">
      <w:pPr>
        <w:rPr>
          <w:rFonts w:eastAsia="MS Minchofalt"/>
          <w:b/>
          <w:bCs/>
          <w:lang w:val="fr-CA"/>
        </w:rPr>
      </w:pPr>
    </w:p>
    <w:p w:rsidR="005812F8" w:rsidRDefault="005812F8" w:rsidP="00543385">
      <w:pPr>
        <w:jc w:val="center"/>
        <w:rPr>
          <w:rFonts w:eastAsia="MS Minchofalt"/>
          <w:lang w:val="pl-PL"/>
        </w:rPr>
      </w:pPr>
      <w:r>
        <w:rPr>
          <w:rFonts w:eastAsia="MS Minchofalt"/>
          <w:lang w:val="fr-CA"/>
        </w:rPr>
        <w:t>—</w:t>
      </w:r>
      <w:r>
        <w:rPr>
          <w:rFonts w:eastAsia="MS Minchofalt"/>
          <w:lang w:val="pl-PL"/>
        </w:rPr>
        <w:t>o)0(o--</w:t>
      </w:r>
    </w:p>
    <w:p w:rsidR="005812F8" w:rsidRDefault="005812F8" w:rsidP="00543385">
      <w:pPr>
        <w:rPr>
          <w:rFonts w:eastAsia="MS Minchofalt"/>
          <w:lang w:val="pl-PL"/>
        </w:rPr>
      </w:pPr>
    </w:p>
    <w:p w:rsidR="005812F8" w:rsidRDefault="005812F8" w:rsidP="00543385">
      <w:pPr>
        <w:jc w:val="center"/>
        <w:rPr>
          <w:rFonts w:eastAsia="MS Minchofalt"/>
          <w:b/>
          <w:bCs/>
          <w:lang w:val="pl-PL"/>
        </w:rPr>
      </w:pPr>
      <w:r>
        <w:rPr>
          <w:rFonts w:eastAsia="MS Minchofalt"/>
          <w:b/>
          <w:bCs/>
          <w:lang w:val="pl-PL"/>
        </w:rPr>
        <w:t>|| 2.2.5 ||</w:t>
      </w:r>
    </w:p>
    <w:p w:rsidR="005812F8" w:rsidRDefault="005812F8" w:rsidP="00543385">
      <w:pPr>
        <w:rPr>
          <w:rFonts w:eastAsia="MS Minchofalt"/>
          <w:lang w:val="pl-PL"/>
        </w:rPr>
      </w:pPr>
    </w:p>
    <w:p w:rsidR="005812F8" w:rsidRDefault="005812F8" w:rsidP="00543385">
      <w:pPr>
        <w:ind w:firstLine="720"/>
        <w:rPr>
          <w:rFonts w:eastAsia="MS Minchofalt"/>
          <w:lang w:val="pl-PL"/>
        </w:rPr>
      </w:pPr>
      <w:r>
        <w:rPr>
          <w:rFonts w:eastAsia="MS Minchofalt"/>
          <w:b/>
          <w:bCs/>
          <w:lang w:val="pl-PL"/>
        </w:rPr>
        <w:t>viluṭhitaṁ</w:t>
      </w:r>
      <w:r>
        <w:rPr>
          <w:rFonts w:eastAsia="MS Minchofalt"/>
          <w:lang w:val="pl-PL"/>
        </w:rPr>
        <w:t xml:space="preserve">, yathā </w:t>
      </w:r>
      <w:r>
        <w:rPr>
          <w:rFonts w:eastAsia="MS Minchofalt"/>
          <w:color w:val="FF0000"/>
          <w:lang w:val="pl-PL"/>
        </w:rPr>
        <w:t>tṛtīye</w:t>
      </w:r>
      <w:r>
        <w:rPr>
          <w:rFonts w:eastAsia="MS Minchofalt"/>
          <w:lang w:val="pl-PL"/>
        </w:rPr>
        <w:t xml:space="preserve"> (3.1.32)—</w:t>
      </w:r>
    </w:p>
    <w:p w:rsidR="005812F8" w:rsidRDefault="005812F8" w:rsidP="00543385">
      <w:pPr>
        <w:ind w:firstLine="720"/>
        <w:rPr>
          <w:rFonts w:eastAsia="MS Minchofalt"/>
          <w:lang w:val="pl-PL"/>
        </w:rPr>
      </w:pPr>
    </w:p>
    <w:p w:rsidR="005812F8" w:rsidRDefault="005812F8" w:rsidP="00543385">
      <w:pPr>
        <w:pStyle w:val="Versequote"/>
        <w:rPr>
          <w:rFonts w:eastAsia="MS Minchofalt"/>
          <w:color w:val="0000FF"/>
        </w:rPr>
      </w:pPr>
      <w:r>
        <w:rPr>
          <w:rFonts w:eastAsia="MS Minchofalt"/>
          <w:color w:val="0000FF"/>
        </w:rPr>
        <w:t>kaccid budhaḥ svasty-anamīva āste</w:t>
      </w:r>
    </w:p>
    <w:p w:rsidR="005812F8" w:rsidRDefault="005812F8" w:rsidP="00543385">
      <w:pPr>
        <w:pStyle w:val="Versequote"/>
        <w:rPr>
          <w:rFonts w:eastAsia="MS Minchofalt"/>
          <w:color w:val="0000FF"/>
        </w:rPr>
      </w:pPr>
      <w:r>
        <w:rPr>
          <w:rFonts w:eastAsia="MS Minchofalt"/>
          <w:color w:val="0000FF"/>
        </w:rPr>
        <w:t>śvaphalka-putro bhagavat-prapannaḥ |</w:t>
      </w:r>
    </w:p>
    <w:p w:rsidR="005812F8" w:rsidRDefault="005812F8" w:rsidP="00543385">
      <w:pPr>
        <w:pStyle w:val="Versequote"/>
        <w:rPr>
          <w:rFonts w:eastAsia="MS Minchofalt"/>
          <w:color w:val="0000FF"/>
        </w:rPr>
      </w:pPr>
      <w:r>
        <w:rPr>
          <w:rFonts w:eastAsia="MS Minchofalt"/>
          <w:color w:val="0000FF"/>
        </w:rPr>
        <w:t>yaḥ kṛṣṇa-pādāṅkita-mārga-pāṁsuṣv</w:t>
      </w:r>
    </w:p>
    <w:p w:rsidR="005812F8" w:rsidRDefault="005812F8" w:rsidP="00543385">
      <w:pPr>
        <w:pStyle w:val="Versequote"/>
        <w:rPr>
          <w:rFonts w:eastAsia="MS Minchofalt"/>
          <w:color w:val="0000FF"/>
        </w:rPr>
      </w:pPr>
      <w:r>
        <w:rPr>
          <w:rFonts w:eastAsia="MS Minchofalt"/>
          <w:color w:val="0000FF"/>
        </w:rPr>
        <w:t>aceṣṭata prema-vibhinna-dhairyaḥ ||</w:t>
      </w:r>
    </w:p>
    <w:p w:rsidR="005812F8" w:rsidRDefault="005812F8" w:rsidP="00543385">
      <w:pPr>
        <w:rPr>
          <w:rFonts w:eastAsia="MS Minchofalt"/>
          <w:lang w:val="fr-CA"/>
        </w:rPr>
      </w:pPr>
    </w:p>
    <w:p w:rsidR="005812F8" w:rsidRDefault="005812F8" w:rsidP="00543385">
      <w:pPr>
        <w:rPr>
          <w:rFonts w:eastAsia="MS Minchofalt"/>
          <w:bCs/>
        </w:rPr>
      </w:pPr>
      <w:r>
        <w:rPr>
          <w:rFonts w:eastAsia="MS Minchofalt"/>
          <w:b/>
          <w:bCs/>
        </w:rPr>
        <w:t>śrī-jīvaḥ :</w:t>
      </w:r>
      <w:r>
        <w:rPr>
          <w:rFonts w:eastAsia="MS Minchofalt"/>
          <w:bCs/>
        </w:rPr>
        <w:t xml:space="preserve"> </w:t>
      </w:r>
      <w:r>
        <w:rPr>
          <w:rFonts w:eastAsia="MS Minchofalt"/>
          <w:bCs/>
          <w:i/>
          <w:iCs/>
        </w:rPr>
        <w:t>na vyākhyātam |</w:t>
      </w:r>
      <w:r>
        <w:rPr>
          <w:rFonts w:eastAsia="MS Minchofalt"/>
          <w:bCs/>
        </w:rPr>
        <w:t>.</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mukundaḥ : </w:t>
      </w:r>
      <w:r>
        <w:rPr>
          <w:rFonts w:eastAsia="MS Minchofalt"/>
          <w:bCs/>
        </w:rPr>
        <w:t>anamīvo niṣpāpaḥ ||5||</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viśvanāthaḥ : </w:t>
      </w:r>
      <w:r>
        <w:rPr>
          <w:rFonts w:eastAsia="MS Minchofalt"/>
          <w:bCs/>
        </w:rPr>
        <w:t>kaccit praśne | anamīvo niṣpāpaḥ | śvaphalka-putro’krūraḥ | svasti āste ||5||</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2.2.6 ||</w:t>
      </w:r>
    </w:p>
    <w:p w:rsidR="005812F8" w:rsidRDefault="005812F8" w:rsidP="00543385">
      <w:pPr>
        <w:rPr>
          <w:rFonts w:eastAsia="MS Minchofalt"/>
          <w:lang w:val="fr-CA"/>
        </w:rPr>
      </w:pPr>
    </w:p>
    <w:p w:rsidR="005812F8" w:rsidRDefault="005812F8" w:rsidP="00543385">
      <w:pPr>
        <w:ind w:firstLine="720"/>
        <w:rPr>
          <w:rFonts w:eastAsia="MS Minchofalt"/>
          <w:lang w:val="fr-CA"/>
        </w:rPr>
      </w:pPr>
      <w:r>
        <w:rPr>
          <w:rFonts w:eastAsia="MS Minchofalt"/>
          <w:lang w:val="fr-CA"/>
        </w:rPr>
        <w:t>yathā vā—</w:t>
      </w:r>
    </w:p>
    <w:p w:rsidR="005812F8" w:rsidRDefault="005812F8" w:rsidP="00543385">
      <w:pPr>
        <w:pStyle w:val="Versequote"/>
        <w:rPr>
          <w:rFonts w:eastAsia="MS Minchofalt"/>
        </w:rPr>
      </w:pPr>
      <w:r>
        <w:rPr>
          <w:rFonts w:eastAsia="MS Minchofalt"/>
        </w:rPr>
        <w:t>navānurāgeṇa tavāvaśāṅgī</w:t>
      </w:r>
    </w:p>
    <w:p w:rsidR="005812F8" w:rsidRDefault="005812F8" w:rsidP="00543385">
      <w:pPr>
        <w:pStyle w:val="Versequote"/>
        <w:rPr>
          <w:rFonts w:eastAsia="MS Minchofalt"/>
        </w:rPr>
      </w:pPr>
      <w:r>
        <w:rPr>
          <w:rFonts w:eastAsia="MS Minchofalt"/>
        </w:rPr>
        <w:t>vana-srag-āmodam avāpya mattā |</w:t>
      </w:r>
    </w:p>
    <w:p w:rsidR="005812F8" w:rsidRDefault="005812F8" w:rsidP="00543385">
      <w:pPr>
        <w:pStyle w:val="Versequote"/>
        <w:rPr>
          <w:rFonts w:eastAsia="MS Minchofalt"/>
        </w:rPr>
      </w:pPr>
      <w:r>
        <w:rPr>
          <w:rFonts w:eastAsia="MS Minchofalt"/>
        </w:rPr>
        <w:t>vrajāṅgane sā kaṭhine luṭhantī</w:t>
      </w:r>
    </w:p>
    <w:p w:rsidR="005812F8" w:rsidRDefault="005812F8" w:rsidP="00543385">
      <w:pPr>
        <w:pStyle w:val="Versequote"/>
        <w:rPr>
          <w:rFonts w:eastAsia="MS Minchofalt"/>
        </w:rPr>
      </w:pPr>
      <w:r>
        <w:rPr>
          <w:rFonts w:eastAsia="MS Minchofalt"/>
        </w:rPr>
        <w:t>gātraṁ sugātrī vraṇayāñcakāra ||</w:t>
      </w:r>
    </w:p>
    <w:p w:rsidR="005812F8" w:rsidRDefault="005812F8" w:rsidP="00543385">
      <w:pPr>
        <w:rPr>
          <w:rFonts w:eastAsia="MS Minchofalt"/>
          <w:lang w:val="fr-CA"/>
        </w:rPr>
      </w:pPr>
    </w:p>
    <w:p w:rsidR="005812F8" w:rsidRDefault="005812F8" w:rsidP="00543385">
      <w:pPr>
        <w:rPr>
          <w:rFonts w:eastAsia="MS Minchofalt"/>
          <w:bCs/>
          <w:lang w:val="fr-CA"/>
        </w:rPr>
      </w:pPr>
      <w:r>
        <w:rPr>
          <w:rFonts w:eastAsia="MS Minchofalt"/>
          <w:b/>
          <w:bCs/>
          <w:lang w:val="fr-CA"/>
        </w:rPr>
        <w:t>śrī-jīvaḥ :</w:t>
      </w:r>
      <w:r>
        <w:rPr>
          <w:rFonts w:eastAsia="MS Minchofalt"/>
          <w:bCs/>
          <w:lang w:val="fr-CA"/>
        </w:rPr>
        <w:t xml:space="preserve"> vraṇayāṁcakāra vraṇavac cakāra | </w:t>
      </w:r>
      <w:r>
        <w:rPr>
          <w:rFonts w:eastAsia="MS Minchofalt"/>
          <w:bCs/>
          <w:color w:val="0000FF"/>
          <w:lang w:val="fr-CA"/>
        </w:rPr>
        <w:t xml:space="preserve">vismator luk ceti </w:t>
      </w:r>
      <w:r>
        <w:rPr>
          <w:rFonts w:eastAsia="MS Minchofalt"/>
          <w:bCs/>
          <w:lang w:val="fr-CA"/>
        </w:rPr>
        <w:t>[pāṇ. 5.3.65] lug-vidhānāt ||6||</w:t>
      </w:r>
    </w:p>
    <w:p w:rsidR="005812F8" w:rsidRDefault="005812F8" w:rsidP="00543385">
      <w:pPr>
        <w:rPr>
          <w:rFonts w:eastAsia="MS Minchofalt"/>
          <w:b/>
          <w:bCs/>
          <w:lang w:val="fr-CA"/>
        </w:rPr>
      </w:pPr>
    </w:p>
    <w:p w:rsidR="005812F8" w:rsidRDefault="005812F8" w:rsidP="00543385">
      <w:pPr>
        <w:rPr>
          <w:rFonts w:eastAsia="MS Minchofalt"/>
          <w:bCs/>
          <w:lang w:val="fr-CA"/>
        </w:rPr>
      </w:pPr>
      <w:r>
        <w:rPr>
          <w:rFonts w:eastAsia="MS Minchofalt"/>
          <w:b/>
          <w:bCs/>
          <w:lang w:val="fr-CA"/>
        </w:rPr>
        <w:t xml:space="preserve">mukundaḥ : </w:t>
      </w:r>
      <w:r>
        <w:rPr>
          <w:rFonts w:eastAsia="MS Minchofalt"/>
          <w:bCs/>
          <w:lang w:val="fr-CA"/>
        </w:rPr>
        <w:t>vraṇayāṁcakāra vraṇavac cakāra ||6||</w:t>
      </w:r>
    </w:p>
    <w:p w:rsidR="005812F8" w:rsidRDefault="005812F8" w:rsidP="00543385">
      <w:pPr>
        <w:rPr>
          <w:rFonts w:eastAsia="MS Minchofalt"/>
          <w:b/>
          <w:bCs/>
          <w:lang w:val="fr-CA"/>
        </w:rPr>
      </w:pPr>
    </w:p>
    <w:p w:rsidR="005812F8" w:rsidRDefault="005812F8" w:rsidP="00543385">
      <w:pPr>
        <w:rPr>
          <w:rFonts w:eastAsia="MS Minchofalt"/>
          <w:bCs/>
          <w:lang w:val="fr-CA"/>
        </w:rPr>
      </w:pPr>
      <w:r>
        <w:rPr>
          <w:rFonts w:eastAsia="MS Minchofalt"/>
          <w:b/>
          <w:bCs/>
          <w:lang w:val="fr-CA"/>
        </w:rPr>
        <w:t xml:space="preserve">viśvanāthaḥ : </w:t>
      </w:r>
      <w:r>
        <w:rPr>
          <w:rFonts w:eastAsia="MS Minchofalt"/>
          <w:bCs/>
          <w:lang w:val="fr-CA"/>
        </w:rPr>
        <w:t xml:space="preserve"> vraṇayāṁcakāra vraṇavac cakāra | </w:t>
      </w:r>
      <w:r>
        <w:rPr>
          <w:rFonts w:eastAsia="MS Minchofalt"/>
          <w:bCs/>
          <w:color w:val="0000FF"/>
          <w:lang w:val="fr-CA"/>
        </w:rPr>
        <w:t xml:space="preserve">vismator luk ceti </w:t>
      </w:r>
      <w:r>
        <w:rPr>
          <w:rFonts w:eastAsia="MS Minchofalt"/>
          <w:bCs/>
          <w:lang w:val="fr-CA"/>
        </w:rPr>
        <w:t>[pāṇ. 5.3.65] lug-vidhānāt ||6||</w:t>
      </w:r>
    </w:p>
    <w:p w:rsidR="005812F8" w:rsidRDefault="005812F8" w:rsidP="00543385">
      <w:pPr>
        <w:rPr>
          <w:rFonts w:eastAsia="MS Minchofalt"/>
          <w:lang w:val="fr-CA"/>
        </w:rPr>
      </w:pPr>
    </w:p>
    <w:p w:rsidR="005812F8" w:rsidRDefault="005812F8" w:rsidP="00543385">
      <w:pPr>
        <w:jc w:val="center"/>
        <w:rPr>
          <w:rFonts w:eastAsia="MS Minchofalt"/>
          <w:lang w:val="pl-PL"/>
        </w:rPr>
      </w:pPr>
      <w:r>
        <w:rPr>
          <w:rFonts w:eastAsia="MS Minchofalt"/>
          <w:lang w:val="fr-CA"/>
        </w:rPr>
        <w:t>—</w:t>
      </w:r>
      <w:r>
        <w:rPr>
          <w:rFonts w:eastAsia="MS Minchofalt"/>
          <w:lang w:val="pl-PL"/>
        </w:rPr>
        <w:t>o)0(o--</w:t>
      </w:r>
    </w:p>
    <w:p w:rsidR="005812F8" w:rsidRDefault="005812F8" w:rsidP="00543385">
      <w:pPr>
        <w:rPr>
          <w:rFonts w:eastAsia="MS Minchofalt"/>
          <w:lang w:val="pl-PL"/>
        </w:rPr>
      </w:pPr>
    </w:p>
    <w:p w:rsidR="005812F8" w:rsidRDefault="005812F8" w:rsidP="00543385">
      <w:pPr>
        <w:jc w:val="center"/>
        <w:rPr>
          <w:rFonts w:eastAsia="MS Minchofalt"/>
          <w:b/>
          <w:bCs/>
          <w:lang w:val="pl-PL"/>
        </w:rPr>
      </w:pPr>
      <w:r>
        <w:rPr>
          <w:rFonts w:eastAsia="MS Minchofalt"/>
          <w:b/>
          <w:bCs/>
          <w:lang w:val="pl-PL"/>
        </w:rPr>
        <w:t>|| 2.2.7 ||</w:t>
      </w:r>
    </w:p>
    <w:p w:rsidR="005812F8" w:rsidRDefault="005812F8" w:rsidP="00543385">
      <w:pPr>
        <w:rPr>
          <w:rFonts w:eastAsia="MS Minchofalt"/>
          <w:lang w:val="pl-PL"/>
        </w:rPr>
      </w:pPr>
    </w:p>
    <w:p w:rsidR="005812F8" w:rsidRDefault="005812F8" w:rsidP="00543385">
      <w:pPr>
        <w:ind w:firstLine="720"/>
        <w:rPr>
          <w:rFonts w:eastAsia="MS Minchofalt"/>
          <w:lang w:val="fr-CA"/>
        </w:rPr>
      </w:pPr>
      <w:r>
        <w:rPr>
          <w:rFonts w:eastAsia="MS Minchofalt"/>
          <w:b/>
          <w:bCs/>
          <w:lang w:val="fr-CA"/>
        </w:rPr>
        <w:t>gītaṁ</w:t>
      </w:r>
      <w:r>
        <w:rPr>
          <w:rFonts w:eastAsia="MS Minchofalt"/>
          <w:lang w:val="fr-CA"/>
        </w:rPr>
        <w:t>, yathā—</w:t>
      </w:r>
    </w:p>
    <w:p w:rsidR="005812F8" w:rsidRDefault="005812F8" w:rsidP="00543385">
      <w:pPr>
        <w:pStyle w:val="Versequote"/>
        <w:rPr>
          <w:rFonts w:eastAsia="MS Minchofalt"/>
        </w:rPr>
      </w:pPr>
      <w:r>
        <w:rPr>
          <w:rFonts w:eastAsia="MS Minchofalt"/>
        </w:rPr>
        <w:t>rāga-ḍambara-karambita-cetāḥ</w:t>
      </w:r>
    </w:p>
    <w:p w:rsidR="005812F8" w:rsidRDefault="005812F8" w:rsidP="00543385">
      <w:pPr>
        <w:pStyle w:val="Versequote"/>
        <w:rPr>
          <w:rFonts w:eastAsia="MS Minchofalt"/>
        </w:rPr>
      </w:pPr>
      <w:r>
        <w:rPr>
          <w:rFonts w:eastAsia="MS Minchofalt"/>
        </w:rPr>
        <w:t>kurvatī tava navaṁ guṇa-gānam |</w:t>
      </w:r>
    </w:p>
    <w:p w:rsidR="005812F8" w:rsidRDefault="005812F8" w:rsidP="00543385">
      <w:pPr>
        <w:pStyle w:val="Versequote"/>
        <w:rPr>
          <w:rFonts w:eastAsia="MS Minchofalt"/>
        </w:rPr>
      </w:pPr>
      <w:r>
        <w:rPr>
          <w:rFonts w:eastAsia="MS Minchofalt"/>
        </w:rPr>
        <w:t>gokulendra kurute jalatāṁ sā</w:t>
      </w:r>
    </w:p>
    <w:p w:rsidR="005812F8" w:rsidRDefault="005812F8" w:rsidP="00543385">
      <w:pPr>
        <w:pStyle w:val="Versequote"/>
        <w:rPr>
          <w:rFonts w:eastAsia="MS Minchofalt"/>
        </w:rPr>
      </w:pPr>
      <w:r>
        <w:rPr>
          <w:rFonts w:eastAsia="MS Minchofalt"/>
        </w:rPr>
        <w:t>rādhikādya-dṛṣadāṁ suhṛdāṁ ca ||</w:t>
      </w:r>
    </w:p>
    <w:p w:rsidR="005812F8" w:rsidRDefault="005812F8" w:rsidP="00543385">
      <w:pPr>
        <w:rPr>
          <w:rFonts w:eastAsia="MS Minchofalt"/>
          <w:lang w:val="fr-CA"/>
        </w:rPr>
      </w:pPr>
    </w:p>
    <w:p w:rsidR="005812F8" w:rsidRDefault="005812F8" w:rsidP="00543385">
      <w:pPr>
        <w:rPr>
          <w:rFonts w:eastAsia="MS Minchofalt"/>
          <w:bCs/>
        </w:rPr>
      </w:pPr>
      <w:r>
        <w:rPr>
          <w:rFonts w:eastAsia="MS Minchofalt"/>
          <w:b/>
          <w:bCs/>
        </w:rPr>
        <w:t>śrī-jīvaḥ :</w:t>
      </w:r>
      <w:r>
        <w:rPr>
          <w:rFonts w:eastAsia="MS Minchofalt"/>
          <w:bCs/>
        </w:rPr>
        <w:t xml:space="preserve"> rāgo’nurāgaḥ śrī-rāgādiś ca | suhṛdāṁ sahacarīṇāṁ jaḍatāṁ stambhaṁ dṛṣadāṁ jalatāṁ jalatvam | ḍa-layor vinimayāt ||7||</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mukundaḥ : </w:t>
      </w:r>
      <w:r>
        <w:rPr>
          <w:rFonts w:eastAsia="MS Minchofalt"/>
          <w:bCs/>
        </w:rPr>
        <w:t>rāgaḥ śrī-rāgādiḥ | dṛṣadāṁ pāṣāṇānāṁ jalatāṁ jalatvam | sahacarīṇāṁ jalatāṁ stabdhatvaṁ ḍa-layor vinimayāt ||7||</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viśvanāthaḥ : </w:t>
      </w:r>
      <w:r>
        <w:rPr>
          <w:rFonts w:eastAsia="MS Minchofalt"/>
          <w:bCs/>
        </w:rPr>
        <w:t>rāgo’nurāgas tasya ḍambareṇa autkaṇṭhyena karambitaṁ yuktaṁ ceto yasyāḥ | suhṛdāṁ sahacarīṇāṁ jaḍatāṁ stambhaṁ dṛṣadāṁ prastarāṇāṁ jalatvam, ḍa-layor vinimayāt ||7||</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2.2.8 ||</w:t>
      </w:r>
    </w:p>
    <w:p w:rsidR="005812F8" w:rsidRDefault="005812F8" w:rsidP="00543385">
      <w:pPr>
        <w:jc w:val="center"/>
        <w:rPr>
          <w:rFonts w:eastAsia="MS Minchofalt"/>
          <w:lang w:val="fr-CA"/>
        </w:rPr>
      </w:pPr>
    </w:p>
    <w:p w:rsidR="005812F8" w:rsidRDefault="005812F8" w:rsidP="00543385">
      <w:pPr>
        <w:ind w:firstLine="720"/>
        <w:rPr>
          <w:rFonts w:eastAsia="MS Minchofalt"/>
          <w:lang w:val="fr-CA"/>
        </w:rPr>
      </w:pPr>
      <w:r>
        <w:rPr>
          <w:rFonts w:eastAsia="MS Minchofalt"/>
          <w:b/>
          <w:bCs/>
          <w:lang w:val="fr-CA"/>
        </w:rPr>
        <w:t>krośanaṁ</w:t>
      </w:r>
      <w:r>
        <w:rPr>
          <w:rFonts w:eastAsia="MS Minchofalt"/>
          <w:lang w:val="fr-CA"/>
        </w:rPr>
        <w:t>, yathā—</w:t>
      </w:r>
    </w:p>
    <w:p w:rsidR="005812F8" w:rsidRDefault="005812F8" w:rsidP="00543385">
      <w:pPr>
        <w:pStyle w:val="Versequote"/>
        <w:rPr>
          <w:rFonts w:eastAsia="MS Minchofalt"/>
        </w:rPr>
      </w:pPr>
      <w:r>
        <w:rPr>
          <w:rFonts w:eastAsia="MS Minchofalt"/>
        </w:rPr>
        <w:t>hari-kīrtana-jāta-vikriyaḥ</w:t>
      </w:r>
    </w:p>
    <w:p w:rsidR="005812F8" w:rsidRDefault="005812F8" w:rsidP="00543385">
      <w:pPr>
        <w:pStyle w:val="Versequote"/>
        <w:rPr>
          <w:rFonts w:eastAsia="MS Minchofalt"/>
        </w:rPr>
      </w:pPr>
      <w:r>
        <w:rPr>
          <w:rFonts w:eastAsia="MS Minchofalt"/>
        </w:rPr>
        <w:t>sa vicukrośa tathādya nāradaḥ |</w:t>
      </w:r>
    </w:p>
    <w:p w:rsidR="005812F8" w:rsidRDefault="005812F8" w:rsidP="00543385">
      <w:pPr>
        <w:pStyle w:val="Versequote"/>
        <w:rPr>
          <w:rFonts w:eastAsia="MS Minchofalt"/>
        </w:rPr>
      </w:pPr>
      <w:r>
        <w:rPr>
          <w:rFonts w:eastAsia="MS Minchofalt"/>
        </w:rPr>
        <w:t>acirān nara-siṁha-śaṅkayā</w:t>
      </w:r>
    </w:p>
    <w:p w:rsidR="005812F8" w:rsidRDefault="005812F8" w:rsidP="00543385">
      <w:pPr>
        <w:pStyle w:val="Versequote"/>
        <w:rPr>
          <w:rFonts w:eastAsia="MS Minchofalt"/>
        </w:rPr>
      </w:pPr>
      <w:r>
        <w:rPr>
          <w:rFonts w:eastAsia="MS Minchofalt"/>
        </w:rPr>
        <w:t>danujā yena dhṛtā vililyire ||</w:t>
      </w:r>
    </w:p>
    <w:p w:rsidR="005812F8" w:rsidRDefault="005812F8" w:rsidP="00543385">
      <w:pPr>
        <w:rPr>
          <w:rFonts w:eastAsia="MS Minchofalt"/>
          <w:lang w:val="fr-CA"/>
        </w:rPr>
      </w:pPr>
    </w:p>
    <w:p w:rsidR="005812F8" w:rsidRDefault="005812F8" w:rsidP="00543385">
      <w:pPr>
        <w:rPr>
          <w:rFonts w:eastAsia="MS Minchofalt"/>
          <w:bCs/>
        </w:rPr>
      </w:pPr>
      <w:r>
        <w:rPr>
          <w:rFonts w:eastAsia="MS Minchofalt"/>
          <w:b/>
          <w:bCs/>
        </w:rPr>
        <w:t xml:space="preserve">śrī-jīvaḥ, mukundaḥ : </w:t>
      </w:r>
      <w:r>
        <w:rPr>
          <w:rFonts w:eastAsia="MS Minchofalt"/>
          <w:bCs/>
          <w:i/>
          <w:iCs/>
        </w:rPr>
        <w:t>na vyākhyātam |</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viśvanāthaḥ : </w:t>
      </w:r>
      <w:r>
        <w:rPr>
          <w:rFonts w:eastAsia="MS Minchofalt"/>
          <w:bCs/>
        </w:rPr>
        <w:t>nārado’dya tathā vicukrośānena dhūtāḥ kampitāḥ santaḥ vililyire līnā babhūvuḥ ||8||</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2.2.9 ||</w:t>
      </w:r>
    </w:p>
    <w:p w:rsidR="005812F8" w:rsidRDefault="005812F8" w:rsidP="00543385">
      <w:pPr>
        <w:rPr>
          <w:rFonts w:eastAsia="MS Minchofalt"/>
          <w:lang w:val="fr-CA"/>
        </w:rPr>
      </w:pPr>
    </w:p>
    <w:p w:rsidR="005812F8" w:rsidRDefault="005812F8" w:rsidP="00543385">
      <w:pPr>
        <w:ind w:firstLine="720"/>
        <w:rPr>
          <w:rFonts w:eastAsia="MS Minchofalt"/>
          <w:lang w:val="fr-CA"/>
        </w:rPr>
      </w:pPr>
      <w:r>
        <w:rPr>
          <w:rFonts w:eastAsia="MS Minchofalt"/>
          <w:lang w:val="fr-CA"/>
        </w:rPr>
        <w:t>yathā vā—</w:t>
      </w:r>
    </w:p>
    <w:p w:rsidR="005812F8" w:rsidRDefault="005812F8" w:rsidP="00543385">
      <w:pPr>
        <w:pStyle w:val="Versequote"/>
        <w:rPr>
          <w:rFonts w:eastAsia="MS Minchofalt"/>
        </w:rPr>
      </w:pPr>
      <w:r>
        <w:rPr>
          <w:rFonts w:eastAsia="MS Minchofalt"/>
        </w:rPr>
        <w:t>urarīkṛta-kākur ākulā</w:t>
      </w:r>
    </w:p>
    <w:p w:rsidR="005812F8" w:rsidRDefault="005812F8" w:rsidP="00543385">
      <w:pPr>
        <w:pStyle w:val="Versequote"/>
        <w:rPr>
          <w:rFonts w:eastAsia="MS Minchofalt"/>
        </w:rPr>
      </w:pPr>
      <w:r>
        <w:rPr>
          <w:rFonts w:eastAsia="MS Minchofalt"/>
        </w:rPr>
        <w:t>kararīva vraja-rāja-nanda |</w:t>
      </w:r>
    </w:p>
    <w:p w:rsidR="005812F8" w:rsidRDefault="005812F8" w:rsidP="00543385">
      <w:pPr>
        <w:pStyle w:val="Versequote"/>
        <w:rPr>
          <w:rFonts w:eastAsia="MS Minchofalt"/>
        </w:rPr>
      </w:pPr>
      <w:r>
        <w:rPr>
          <w:rFonts w:eastAsia="MS Minchofalt"/>
        </w:rPr>
        <w:t>muralī-taralī-kṛtāntarā</w:t>
      </w:r>
    </w:p>
    <w:p w:rsidR="005812F8" w:rsidRDefault="005812F8" w:rsidP="00543385">
      <w:pPr>
        <w:pStyle w:val="Versequote"/>
        <w:rPr>
          <w:rFonts w:eastAsia="MS Minchofalt"/>
        </w:rPr>
      </w:pPr>
      <w:r>
        <w:rPr>
          <w:rFonts w:eastAsia="MS Minchofalt"/>
        </w:rPr>
        <w:t>muhur ākrośad ihādya sundarī ||</w:t>
      </w:r>
    </w:p>
    <w:p w:rsidR="005812F8" w:rsidRDefault="005812F8" w:rsidP="00543385">
      <w:pPr>
        <w:rPr>
          <w:rFonts w:eastAsia="MS Minchofalt"/>
          <w:lang w:val="fr-CA"/>
        </w:rPr>
      </w:pPr>
    </w:p>
    <w:p w:rsidR="005812F8" w:rsidRDefault="005812F8" w:rsidP="00543385">
      <w:pPr>
        <w:rPr>
          <w:rFonts w:eastAsia="MS Minchofalt"/>
          <w:bCs/>
        </w:rPr>
      </w:pPr>
      <w:r>
        <w:rPr>
          <w:rFonts w:eastAsia="MS Minchofalt"/>
          <w:b/>
          <w:bCs/>
        </w:rPr>
        <w:t>śrī-jīvaḥ :</w:t>
      </w:r>
      <w:r>
        <w:rPr>
          <w:rFonts w:eastAsia="MS Minchofalt"/>
          <w:bCs/>
        </w:rPr>
        <w:t xml:space="preserve"> taralī-kṛtāntareti cvi-pratyayānta eva pāṭhaḥ ||9||</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mukundaḥ : </w:t>
      </w:r>
      <w:r>
        <w:rPr>
          <w:rFonts w:eastAsia="MS Minchofalt"/>
          <w:bCs/>
        </w:rPr>
        <w:t xml:space="preserve">taralāyitāntareti pāṭhaḥ ||9|| </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viśvanāthaḥ : </w:t>
      </w:r>
      <w:r>
        <w:rPr>
          <w:rFonts w:eastAsia="MS Minchofalt"/>
          <w:bCs/>
        </w:rPr>
        <w:t>kurarī iva urīkṛtā svīkṛtā kākur yayā tathābhūtā satī sundarī ākrośat ||9||</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2.2.10 ||</w:t>
      </w:r>
    </w:p>
    <w:p w:rsidR="005812F8" w:rsidRDefault="005812F8" w:rsidP="00543385">
      <w:pPr>
        <w:jc w:val="center"/>
        <w:rPr>
          <w:rFonts w:eastAsia="MS Minchofalt"/>
          <w:b/>
          <w:bCs/>
          <w:lang w:val="pl-PL"/>
        </w:rPr>
      </w:pPr>
    </w:p>
    <w:p w:rsidR="005812F8" w:rsidRDefault="005812F8" w:rsidP="00543385">
      <w:pPr>
        <w:ind w:firstLine="720"/>
        <w:rPr>
          <w:rFonts w:eastAsia="MS Minchofalt"/>
          <w:lang w:val="fr-CA"/>
        </w:rPr>
      </w:pPr>
      <w:r>
        <w:rPr>
          <w:rFonts w:eastAsia="MS Minchofalt"/>
          <w:b/>
          <w:bCs/>
          <w:lang w:val="fr-CA"/>
        </w:rPr>
        <w:t>tanu-moṭanaṁ</w:t>
      </w:r>
      <w:r>
        <w:rPr>
          <w:rFonts w:eastAsia="MS Minchofalt"/>
          <w:lang w:val="fr-CA"/>
        </w:rPr>
        <w:t>, yathā—</w:t>
      </w:r>
    </w:p>
    <w:p w:rsidR="005812F8" w:rsidRDefault="005812F8" w:rsidP="00543385">
      <w:pPr>
        <w:pStyle w:val="Versequote"/>
        <w:rPr>
          <w:rFonts w:eastAsia="MS Minchofalt"/>
        </w:rPr>
      </w:pPr>
      <w:r>
        <w:rPr>
          <w:rFonts w:eastAsia="MS Minchofalt"/>
        </w:rPr>
        <w:t>kṛṣṇa-nāmani mudopavīṇite</w:t>
      </w:r>
    </w:p>
    <w:p w:rsidR="005812F8" w:rsidRDefault="005812F8" w:rsidP="00543385">
      <w:pPr>
        <w:pStyle w:val="Versequote"/>
        <w:rPr>
          <w:rFonts w:eastAsia="MS Minchofalt"/>
        </w:rPr>
      </w:pPr>
      <w:r>
        <w:rPr>
          <w:rFonts w:eastAsia="MS Minchofalt"/>
        </w:rPr>
        <w:t>prīṇite manasi vaiṇiko muniḥ |</w:t>
      </w:r>
    </w:p>
    <w:p w:rsidR="005812F8" w:rsidRDefault="005812F8" w:rsidP="00543385">
      <w:pPr>
        <w:pStyle w:val="Versequote"/>
        <w:rPr>
          <w:rFonts w:eastAsia="MS Minchofalt"/>
        </w:rPr>
      </w:pPr>
      <w:r>
        <w:rPr>
          <w:rFonts w:eastAsia="MS Minchofalt"/>
        </w:rPr>
        <w:t>udbhaṭaṁ kim api moṭayan</w:t>
      </w:r>
    </w:p>
    <w:p w:rsidR="005812F8" w:rsidRDefault="005812F8" w:rsidP="00543385">
      <w:pPr>
        <w:pStyle w:val="Versequote"/>
        <w:rPr>
          <w:rFonts w:eastAsia="MS Minchofalt"/>
        </w:rPr>
      </w:pPr>
      <w:r>
        <w:rPr>
          <w:rFonts w:eastAsia="MS Minchofalt"/>
        </w:rPr>
        <w:t>vapus troṭayaty akhila-yajña-sūtrakam ||</w:t>
      </w:r>
    </w:p>
    <w:p w:rsidR="005812F8" w:rsidRDefault="005812F8" w:rsidP="00543385">
      <w:pPr>
        <w:rPr>
          <w:rFonts w:eastAsia="MS Minchofalt"/>
          <w:lang w:val="fr-CA"/>
        </w:rPr>
      </w:pPr>
    </w:p>
    <w:p w:rsidR="005812F8" w:rsidRDefault="005812F8" w:rsidP="00543385">
      <w:pPr>
        <w:rPr>
          <w:rFonts w:eastAsia="MS Minchofalt"/>
          <w:bCs/>
        </w:rPr>
      </w:pPr>
      <w:r>
        <w:rPr>
          <w:rFonts w:eastAsia="MS Minchofalt"/>
          <w:b/>
          <w:bCs/>
        </w:rPr>
        <w:t>śrī-jīvaḥ :</w:t>
      </w:r>
      <w:r>
        <w:rPr>
          <w:rFonts w:eastAsia="MS Minchofalt"/>
          <w:bCs/>
        </w:rPr>
        <w:t xml:space="preserve"> mudā harṣeṇa upavīṇite vīṇayā upagīte sati | arthāt svayam eva udbhaṭaṁ yathā syāt tathā vapur moṭayan kim api anirvacanīyaṁ yathā syāt, tathākhila-yajña-sūtraṁ troṭayati ||10||</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mukundaḥ : </w:t>
      </w:r>
      <w:r>
        <w:rPr>
          <w:rFonts w:eastAsia="MS Minchofalt"/>
          <w:i/>
          <w:iCs/>
        </w:rPr>
        <w:t>na vyākhyātam |</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viśvanāthaḥ : </w:t>
      </w:r>
      <w:r>
        <w:rPr>
          <w:rFonts w:eastAsia="MS Minchofalt"/>
          <w:bCs/>
        </w:rPr>
        <w:t>vaiṇiko munir nāradaḥ | kṛṣṇa-nāmani mudā harṣeṇa upavīṇite vīnayopagīte sati, evaṁ manasi prīṇite ca sati, arthā svayam eva udbhaṭaṁ yathā syāt tathā vapur moṭayan kim api anirvacanīyaṁ yathā syāt tathā akhila-yajña-sūtraṁ troṭayati ||10||</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2.2.11 ||</w:t>
      </w:r>
    </w:p>
    <w:p w:rsidR="005812F8" w:rsidRDefault="005812F8" w:rsidP="00543385">
      <w:pPr>
        <w:rPr>
          <w:rFonts w:eastAsia="MS Minchofalt"/>
          <w:b/>
          <w:bCs/>
          <w:lang w:val="fr-CA"/>
        </w:rPr>
      </w:pPr>
    </w:p>
    <w:p w:rsidR="005812F8" w:rsidRDefault="005812F8" w:rsidP="00543385">
      <w:pPr>
        <w:ind w:firstLine="720"/>
        <w:rPr>
          <w:rFonts w:eastAsia="MS Minchofalt"/>
          <w:lang w:val="fr-CA"/>
        </w:rPr>
      </w:pPr>
      <w:r>
        <w:rPr>
          <w:rFonts w:eastAsia="MS Minchofalt"/>
          <w:b/>
          <w:bCs/>
          <w:lang w:val="fr-CA"/>
        </w:rPr>
        <w:t>huṅkāro</w:t>
      </w:r>
      <w:r>
        <w:rPr>
          <w:rFonts w:eastAsia="MS Minchofalt"/>
          <w:lang w:val="fr-CA"/>
        </w:rPr>
        <w:t>, yathā—</w:t>
      </w:r>
    </w:p>
    <w:p w:rsidR="005812F8" w:rsidRDefault="005812F8" w:rsidP="00543385">
      <w:pPr>
        <w:pStyle w:val="Versequote"/>
        <w:rPr>
          <w:rFonts w:eastAsia="MS Minchofalt"/>
        </w:rPr>
      </w:pPr>
      <w:r>
        <w:rPr>
          <w:rFonts w:eastAsia="MS Minchofalt"/>
        </w:rPr>
        <w:t>vaiṇava-dhvanibhir udbhramad-dhiyaḥ</w:t>
      </w:r>
    </w:p>
    <w:p w:rsidR="005812F8" w:rsidRDefault="005812F8" w:rsidP="00543385">
      <w:pPr>
        <w:pStyle w:val="Versequote"/>
        <w:rPr>
          <w:rFonts w:eastAsia="MS Minchofalt"/>
        </w:rPr>
      </w:pPr>
      <w:r>
        <w:rPr>
          <w:rFonts w:eastAsia="MS Minchofalt"/>
        </w:rPr>
        <w:t>śaṅkarasya divi huṅkṛti-svanaḥ |</w:t>
      </w:r>
    </w:p>
    <w:p w:rsidR="005812F8" w:rsidRDefault="005812F8" w:rsidP="00543385">
      <w:pPr>
        <w:pStyle w:val="Versequote"/>
        <w:rPr>
          <w:rFonts w:eastAsia="MS Minchofalt"/>
        </w:rPr>
      </w:pPr>
      <w:r>
        <w:rPr>
          <w:rFonts w:eastAsia="MS Minchofalt"/>
        </w:rPr>
        <w:t>dhvaṁsayann api muhuḥ sa dānavaṁ</w:t>
      </w:r>
    </w:p>
    <w:p w:rsidR="005812F8" w:rsidRDefault="005812F8" w:rsidP="00543385">
      <w:pPr>
        <w:pStyle w:val="Versequote"/>
        <w:rPr>
          <w:rFonts w:eastAsia="MS Minchofalt"/>
        </w:rPr>
      </w:pPr>
      <w:r>
        <w:rPr>
          <w:rFonts w:eastAsia="MS Minchofalt"/>
        </w:rPr>
        <w:t>sādhu-vṛndam akarot sadā navam ||</w:t>
      </w:r>
    </w:p>
    <w:p w:rsidR="005812F8" w:rsidRDefault="005812F8" w:rsidP="00543385">
      <w:pPr>
        <w:rPr>
          <w:rFonts w:eastAsia="MS Minchofalt"/>
          <w:lang w:val="fr-CA"/>
        </w:rPr>
      </w:pPr>
    </w:p>
    <w:p w:rsidR="005812F8" w:rsidRDefault="005812F8" w:rsidP="00543385">
      <w:pPr>
        <w:rPr>
          <w:rFonts w:eastAsia="MS Minchofalt"/>
          <w:bCs/>
        </w:rPr>
      </w:pPr>
      <w:r>
        <w:rPr>
          <w:rFonts w:eastAsia="MS Minchofalt"/>
          <w:b/>
          <w:bCs/>
        </w:rPr>
        <w:t>śrī-jīvaḥ :</w:t>
      </w:r>
      <w:r>
        <w:rPr>
          <w:rFonts w:eastAsia="MS Minchofalt"/>
          <w:bCs/>
        </w:rPr>
        <w:t xml:space="preserve"> yathārthatve sa huṅkṛti-svana iti yojyam | muhur apīti ca | sadā pratikṣaṇam eva paramānanda-dānena navam ivākarod iti ca—virodhālaṅkārāya tu dhvaṁsayann api iti dānava-sahitam iti vyākhyeyam ||10||</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mukundaḥ : </w:t>
      </w:r>
      <w:r>
        <w:rPr>
          <w:rFonts w:eastAsia="MS Minchofalt"/>
          <w:bCs/>
        </w:rPr>
        <w:t>anirvacanīya-prabhāvo huṅkṛti-svanaḥ sādhu-vṛndaṁ sadā navam akarot virodhālaṅkārāya tu dānavaṁ dhvaṁsayann api sadānavaṁ dānava-sahitam iti ca vyākhyeyam ||10||</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viśvanāthaḥ : </w:t>
      </w:r>
      <w:r>
        <w:rPr>
          <w:rFonts w:eastAsia="MS Minchofalt"/>
          <w:bCs/>
        </w:rPr>
        <w:t>sa huṅkṛti-svanaḥ dānavaṁ dhvaṁsayann api sādhu-vṛndaṁ sa-dānavam akarod virodhābhāsaḥ | vastutas tu sadā pratikṣaṇam eva paramānanda-dānena sādhu-vṛndaṁ navam iva akarod ity arthaḥ ||10||</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2.2.12 ||</w:t>
      </w:r>
    </w:p>
    <w:p w:rsidR="005812F8" w:rsidRDefault="005812F8" w:rsidP="00543385">
      <w:pPr>
        <w:rPr>
          <w:rFonts w:eastAsia="MS Minchofalt"/>
          <w:lang w:val="fr-CA"/>
        </w:rPr>
      </w:pPr>
    </w:p>
    <w:p w:rsidR="005812F8" w:rsidRDefault="005812F8" w:rsidP="00543385">
      <w:pPr>
        <w:ind w:firstLine="720"/>
        <w:rPr>
          <w:rFonts w:eastAsia="MS Minchofalt"/>
          <w:lang w:val="fr-CA"/>
        </w:rPr>
      </w:pPr>
      <w:r>
        <w:rPr>
          <w:rFonts w:eastAsia="MS Minchofalt"/>
          <w:b/>
          <w:bCs/>
          <w:lang w:val="fr-CA"/>
        </w:rPr>
        <w:t xml:space="preserve">jṛmbhaṇam, </w:t>
      </w:r>
      <w:r>
        <w:rPr>
          <w:rFonts w:eastAsia="MS Minchofalt"/>
          <w:lang w:val="fr-CA"/>
        </w:rPr>
        <w:t>yathā—</w:t>
      </w:r>
    </w:p>
    <w:p w:rsidR="005812F8" w:rsidRDefault="005812F8" w:rsidP="00543385">
      <w:pPr>
        <w:pStyle w:val="Versequote"/>
        <w:rPr>
          <w:rFonts w:eastAsia="MS Minchofalt"/>
        </w:rPr>
      </w:pPr>
      <w:r>
        <w:rPr>
          <w:rFonts w:eastAsia="MS Minchofalt"/>
        </w:rPr>
        <w:t>vistṛta-kumuda-vane’sminn</w:t>
      </w:r>
    </w:p>
    <w:p w:rsidR="005812F8" w:rsidRDefault="005812F8" w:rsidP="00543385">
      <w:pPr>
        <w:pStyle w:val="Versequote"/>
        <w:rPr>
          <w:rFonts w:eastAsia="MS Minchofalt"/>
        </w:rPr>
      </w:pPr>
      <w:r>
        <w:rPr>
          <w:rFonts w:eastAsia="MS Minchofalt"/>
        </w:rPr>
        <w:t>udayati pūrṇe kalānidhau purataḥ |</w:t>
      </w:r>
    </w:p>
    <w:p w:rsidR="005812F8" w:rsidRDefault="005812F8" w:rsidP="00543385">
      <w:pPr>
        <w:pStyle w:val="Versequote"/>
        <w:rPr>
          <w:rFonts w:eastAsia="MS Minchofalt"/>
          <w:lang w:val="pl-PL"/>
        </w:rPr>
      </w:pPr>
      <w:r>
        <w:rPr>
          <w:rFonts w:eastAsia="MS Minchofalt"/>
          <w:lang w:val="pl-PL"/>
        </w:rPr>
        <w:t>tava padmini mukha-padmaṁ</w:t>
      </w:r>
    </w:p>
    <w:p w:rsidR="005812F8" w:rsidRDefault="005812F8" w:rsidP="00543385">
      <w:pPr>
        <w:pStyle w:val="Versequote"/>
        <w:rPr>
          <w:rFonts w:eastAsia="MS Minchofalt"/>
          <w:lang w:val="pl-PL"/>
        </w:rPr>
      </w:pPr>
      <w:r>
        <w:rPr>
          <w:rFonts w:eastAsia="MS Minchofalt"/>
          <w:lang w:val="pl-PL"/>
        </w:rPr>
        <w:t>bhajate jṛmbhām aho citram ||</w:t>
      </w:r>
    </w:p>
    <w:p w:rsidR="005812F8" w:rsidRDefault="005812F8" w:rsidP="00543385">
      <w:pPr>
        <w:rPr>
          <w:rFonts w:eastAsia="MS Minchofalt"/>
          <w:lang w:val="fr-CA"/>
        </w:rPr>
      </w:pPr>
    </w:p>
    <w:p w:rsidR="005812F8" w:rsidRDefault="005812F8" w:rsidP="00543385">
      <w:pPr>
        <w:rPr>
          <w:rFonts w:eastAsia="MS Minchofalt"/>
          <w:bCs/>
        </w:rPr>
      </w:pPr>
      <w:r>
        <w:rPr>
          <w:rFonts w:eastAsia="MS Minchofalt"/>
          <w:b/>
          <w:bCs/>
        </w:rPr>
        <w:t>śrī-jīvaḥ :</w:t>
      </w:r>
      <w:r>
        <w:rPr>
          <w:rFonts w:eastAsia="MS Minchofalt"/>
          <w:bCs/>
        </w:rPr>
        <w:t xml:space="preserve"> viṣtṛteti | kṛṣṇa-pakṣe vistṛtaṁ koḥ pṛthivyā mudāvanaṁ pālanaṁ yena tathā tasmin | pakṣe jṛmbhām ālasya-vyañjikāṁ bhajata iti citram eva ||12||</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mukundaḥ : </w:t>
      </w:r>
      <w:r>
        <w:rPr>
          <w:rFonts w:eastAsia="MS Minchofalt"/>
          <w:bCs/>
        </w:rPr>
        <w:t xml:space="preserve">viṣtṛteti kundavallyā vacanam | vistṛtaṁ kumudānāṁ vanaṁ yena sa vistṛta-kumuda-vanas tasmin | kṛṣṇa-pakṣe vistṛtāyā koḥ pṛthivyā mudām avane dharma-virodhinīnāṁ asurāṇāṁ māraṇādinā pālake jṛmbhāṁ kāmaja-ceṣṭāṁ, </w:t>
      </w:r>
      <w:r>
        <w:rPr>
          <w:rFonts w:eastAsia="MS Minchofalt"/>
          <w:bCs/>
          <w:color w:val="0000FF"/>
        </w:rPr>
        <w:t xml:space="preserve">jṛmbhā jṛmbhe vikāśe </w:t>
      </w:r>
      <w:r w:rsidRPr="00101A85">
        <w:rPr>
          <w:rFonts w:eastAsia="MS Minchofalt"/>
          <w:bCs/>
        </w:rPr>
        <w:t>ca</w:t>
      </w:r>
      <w:r>
        <w:rPr>
          <w:rFonts w:eastAsia="MS Minchofalt"/>
          <w:bCs/>
        </w:rPr>
        <w:t xml:space="preserve"> iti viśvaḥ ||12||</w:t>
      </w:r>
    </w:p>
    <w:p w:rsidR="005812F8" w:rsidRDefault="005812F8" w:rsidP="00543385">
      <w:pPr>
        <w:rPr>
          <w:rFonts w:eastAsia="MS Minchofalt"/>
          <w:b/>
          <w:bCs/>
        </w:rPr>
      </w:pPr>
    </w:p>
    <w:p w:rsidR="005812F8" w:rsidRPr="00101A85" w:rsidRDefault="005812F8" w:rsidP="00543385">
      <w:pPr>
        <w:rPr>
          <w:rFonts w:eastAsia="MS Minchofalt"/>
          <w:bCs/>
        </w:rPr>
      </w:pPr>
      <w:r>
        <w:rPr>
          <w:rFonts w:eastAsia="MS Minchofalt"/>
          <w:b/>
          <w:bCs/>
        </w:rPr>
        <w:t xml:space="preserve">viśvanāthaḥ : </w:t>
      </w:r>
      <w:r>
        <w:rPr>
          <w:rFonts w:eastAsia="MS Minchofalt"/>
          <w:bCs/>
        </w:rPr>
        <w:t>śrī-kṛṣṇaṁ dṛṣṭvā bhāvottha-jṛmbhāvatīṁ rādhikāṁ prati kācit sakhī saparihāsam āha—vistṛteti | pūrṇa-candre udayati sati kathaṁ padmaṁ jṛmbhāṁ prakāśaṁ bhajate | kṛṣṇa-pakṣe koḥ pṛthivyāḥ mudām ānandānāṁ avanaṁ pālanaṁ yena tathā-bhūte kṛṣṇa-candre | rādhikā-pakṣe—jṛmbhām ālasya-vyañjikāṁ bhajate iti citram eva ||12||</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2.2.13 ||</w:t>
      </w:r>
    </w:p>
    <w:p w:rsidR="005812F8" w:rsidRDefault="005812F8" w:rsidP="00543385">
      <w:pPr>
        <w:rPr>
          <w:rFonts w:eastAsia="MS Minchofalt"/>
          <w:lang w:val="pl-PL"/>
        </w:rPr>
      </w:pPr>
    </w:p>
    <w:p w:rsidR="005812F8" w:rsidRDefault="005812F8" w:rsidP="00543385">
      <w:pPr>
        <w:ind w:firstLine="720"/>
        <w:rPr>
          <w:rFonts w:eastAsia="MS Minchofalt"/>
          <w:lang w:val="pl-PL"/>
        </w:rPr>
      </w:pPr>
      <w:r>
        <w:rPr>
          <w:rFonts w:eastAsia="MS Minchofalt"/>
          <w:b/>
          <w:bCs/>
          <w:lang w:val="pl-PL"/>
        </w:rPr>
        <w:t>śvāsa-bhūmā</w:t>
      </w:r>
      <w:r>
        <w:rPr>
          <w:rFonts w:eastAsia="MS Minchofalt"/>
          <w:lang w:val="pl-PL"/>
        </w:rPr>
        <w:t>, yathā—</w:t>
      </w:r>
    </w:p>
    <w:p w:rsidR="005812F8" w:rsidRDefault="005812F8" w:rsidP="00543385">
      <w:pPr>
        <w:pStyle w:val="Versequote"/>
        <w:rPr>
          <w:rFonts w:eastAsia="MS Minchofalt"/>
        </w:rPr>
      </w:pPr>
      <w:r>
        <w:rPr>
          <w:rFonts w:eastAsia="MS Minchofalt"/>
        </w:rPr>
        <w:t>upasthite citra-paṭāmbudāgame</w:t>
      </w:r>
    </w:p>
    <w:p w:rsidR="005812F8" w:rsidRDefault="005812F8" w:rsidP="00543385">
      <w:pPr>
        <w:pStyle w:val="Versequote"/>
        <w:rPr>
          <w:rFonts w:eastAsia="MS Minchofalt"/>
        </w:rPr>
      </w:pPr>
      <w:r>
        <w:rPr>
          <w:rFonts w:eastAsia="MS Minchofalt"/>
        </w:rPr>
        <w:t>vivṛddha-tṛṣṇā lalitākhya-cātakī |</w:t>
      </w:r>
    </w:p>
    <w:p w:rsidR="005812F8" w:rsidRDefault="005812F8" w:rsidP="00543385">
      <w:pPr>
        <w:pStyle w:val="Versequote"/>
        <w:rPr>
          <w:rFonts w:eastAsia="MS Minchofalt"/>
        </w:rPr>
      </w:pPr>
      <w:r>
        <w:rPr>
          <w:rFonts w:eastAsia="MS Minchofalt"/>
        </w:rPr>
        <w:t>niḥśvāsa-jhañjhā-marutāpavāhitaṁ</w:t>
      </w:r>
    </w:p>
    <w:p w:rsidR="005812F8" w:rsidRDefault="005812F8" w:rsidP="00543385">
      <w:pPr>
        <w:pStyle w:val="Versequote"/>
        <w:rPr>
          <w:rFonts w:eastAsia="MS Minchofalt"/>
        </w:rPr>
      </w:pPr>
      <w:r>
        <w:rPr>
          <w:rFonts w:eastAsia="MS Minchofalt"/>
        </w:rPr>
        <w:t>kṛṣṇāmbudākāram avekṣya cukṣubhe ||</w:t>
      </w:r>
    </w:p>
    <w:p w:rsidR="005812F8" w:rsidRDefault="005812F8" w:rsidP="00543385">
      <w:pPr>
        <w:rPr>
          <w:rFonts w:eastAsia="MS Minchofalt"/>
          <w:lang w:val="fr-CA"/>
        </w:rPr>
      </w:pPr>
    </w:p>
    <w:p w:rsidR="005812F8" w:rsidRDefault="005812F8" w:rsidP="00543385">
      <w:pPr>
        <w:rPr>
          <w:rFonts w:eastAsia="MS Minchofalt"/>
          <w:bCs/>
        </w:rPr>
      </w:pPr>
      <w:r>
        <w:rPr>
          <w:rFonts w:eastAsia="MS Minchofalt"/>
          <w:b/>
          <w:bCs/>
        </w:rPr>
        <w:t>śrī-jīvaḥ :</w:t>
      </w:r>
      <w:r>
        <w:rPr>
          <w:rFonts w:eastAsia="MS Minchofalt"/>
          <w:bCs/>
        </w:rPr>
        <w:t xml:space="preserve"> ambudāgamaḥ prāvṛṭ | </w:t>
      </w:r>
    </w:p>
    <w:p w:rsidR="005812F8" w:rsidRDefault="005812F8" w:rsidP="00543385">
      <w:pPr>
        <w:rPr>
          <w:rFonts w:eastAsia="MS Minchofalt"/>
          <w:bCs/>
        </w:rPr>
      </w:pPr>
    </w:p>
    <w:p w:rsidR="005812F8" w:rsidRPr="00101A85" w:rsidRDefault="005812F8" w:rsidP="00543385">
      <w:pPr>
        <w:pStyle w:val="Quote"/>
        <w:rPr>
          <w:rFonts w:eastAsia="MS Minchofalt"/>
          <w:color w:val="0000FF"/>
        </w:rPr>
      </w:pPr>
      <w:r w:rsidRPr="00101A85">
        <w:rPr>
          <w:rFonts w:eastAsia="MS Minchofalt"/>
          <w:color w:val="0000FF"/>
        </w:rPr>
        <w:t xml:space="preserve">vātulo vāta-gulmaḥ syāt caravāyur nidāghajaḥ | </w:t>
      </w:r>
    </w:p>
    <w:p w:rsidR="005812F8" w:rsidRPr="00101A85" w:rsidRDefault="005812F8" w:rsidP="00543385">
      <w:pPr>
        <w:pStyle w:val="Quote"/>
        <w:rPr>
          <w:rFonts w:eastAsia="MS Minchofalt"/>
          <w:color w:val="0000FF"/>
        </w:rPr>
      </w:pPr>
      <w:r w:rsidRPr="00101A85">
        <w:rPr>
          <w:rFonts w:eastAsia="MS Minchofalt"/>
          <w:color w:val="0000FF"/>
        </w:rPr>
        <w:t xml:space="preserve">jhañjhānilaḥ prāvṛṣijo vāsanto malayānilaḥ || </w:t>
      </w:r>
    </w:p>
    <w:p w:rsidR="005812F8" w:rsidRDefault="005812F8" w:rsidP="00543385">
      <w:pPr>
        <w:rPr>
          <w:rFonts w:eastAsia="MS Minchofalt"/>
          <w:bCs/>
          <w:color w:val="0000FF"/>
        </w:rPr>
      </w:pPr>
    </w:p>
    <w:p w:rsidR="005812F8" w:rsidRDefault="005812F8" w:rsidP="00543385">
      <w:pPr>
        <w:rPr>
          <w:rFonts w:eastAsia="MS Minchofalt"/>
          <w:bCs/>
        </w:rPr>
      </w:pPr>
      <w:r>
        <w:rPr>
          <w:rFonts w:eastAsia="MS Minchofalt"/>
          <w:bCs/>
        </w:rPr>
        <w:t>iti trikāṇḍa-śeṣa-dṛṣṭyā śvāsa eva jhāñjhā-marut prāvṛṭ-vāyuḥ dṛd-ambu-miśratvāt prabalatvāc ca | tena apavāhitaṁ netra-pathād dūre kṣiptaṁ paṭasya parivartitatvāt ||13||</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mukundaḥ : </w:t>
      </w:r>
      <w:r>
        <w:rPr>
          <w:rFonts w:eastAsia="MS Minchofalt"/>
          <w:bCs/>
        </w:rPr>
        <w:t>ambudāgamaḥ prāvṛṭ | nitarāṁ śvāso niḥśvāsaḥ sa eva jañjhā-marut prāvṛḍ vāyuḥ | yathā trikāṇḍa-śeṣe—</w:t>
      </w:r>
    </w:p>
    <w:p w:rsidR="005812F8" w:rsidRDefault="005812F8" w:rsidP="00543385">
      <w:pPr>
        <w:rPr>
          <w:rFonts w:eastAsia="MS Minchofalt"/>
          <w:bCs/>
        </w:rPr>
      </w:pPr>
    </w:p>
    <w:p w:rsidR="005812F8" w:rsidRPr="00101A85" w:rsidRDefault="005812F8" w:rsidP="00543385">
      <w:pPr>
        <w:pStyle w:val="Quote"/>
        <w:rPr>
          <w:rFonts w:eastAsia="MS Minchofalt"/>
          <w:color w:val="0000FF"/>
        </w:rPr>
      </w:pPr>
      <w:r w:rsidRPr="00101A85">
        <w:rPr>
          <w:rFonts w:eastAsia="MS Minchofalt"/>
          <w:color w:val="0000FF"/>
        </w:rPr>
        <w:t xml:space="preserve">vātulo vāta-gulmaḥ syāt caravāyur nidāghajaḥ | </w:t>
      </w:r>
    </w:p>
    <w:p w:rsidR="005812F8" w:rsidRPr="00101A85" w:rsidRDefault="005812F8" w:rsidP="00543385">
      <w:pPr>
        <w:pStyle w:val="Quote"/>
        <w:rPr>
          <w:rFonts w:eastAsia="MS Minchofalt"/>
          <w:color w:val="0000FF"/>
        </w:rPr>
      </w:pPr>
      <w:r w:rsidRPr="00101A85">
        <w:rPr>
          <w:rFonts w:eastAsia="MS Minchofalt"/>
          <w:color w:val="0000FF"/>
        </w:rPr>
        <w:t>jhañjhānilaḥ prāvṛṣijo vāsanto malayānilaḥ ||</w:t>
      </w:r>
      <w:r>
        <w:rPr>
          <w:rFonts w:eastAsia="MS Minchofalt"/>
        </w:rPr>
        <w:t xml:space="preserve"> iti |</w:t>
      </w:r>
      <w:r w:rsidRPr="00101A85">
        <w:rPr>
          <w:rFonts w:eastAsia="MS Minchofalt"/>
          <w:color w:val="0000FF"/>
        </w:rPr>
        <w:t xml:space="preserve"> </w:t>
      </w:r>
    </w:p>
    <w:p w:rsidR="005812F8" w:rsidRDefault="005812F8" w:rsidP="00543385">
      <w:pPr>
        <w:rPr>
          <w:rFonts w:eastAsia="MS Minchofalt"/>
          <w:bCs/>
          <w:color w:val="0000FF"/>
        </w:rPr>
      </w:pPr>
    </w:p>
    <w:p w:rsidR="005812F8" w:rsidRDefault="005812F8" w:rsidP="00543385">
      <w:pPr>
        <w:rPr>
          <w:rFonts w:eastAsia="MS Minchofalt"/>
          <w:bCs/>
        </w:rPr>
      </w:pPr>
      <w:r>
        <w:rPr>
          <w:rFonts w:eastAsia="MS Minchofalt"/>
          <w:bCs/>
        </w:rPr>
        <w:t>iti tenāpavāhitaṁ netra-pathād dūre kṣiptam ||13||</w:t>
      </w:r>
    </w:p>
    <w:p w:rsidR="005812F8" w:rsidRDefault="005812F8" w:rsidP="00543385">
      <w:pPr>
        <w:rPr>
          <w:rFonts w:eastAsia="MS Minchofalt"/>
          <w:b/>
          <w:bCs/>
        </w:rPr>
      </w:pPr>
    </w:p>
    <w:p w:rsidR="005812F8" w:rsidRPr="006655A4" w:rsidRDefault="005812F8" w:rsidP="00543385">
      <w:pPr>
        <w:rPr>
          <w:rFonts w:eastAsia="MS Minchofalt"/>
          <w:bCs/>
        </w:rPr>
      </w:pPr>
      <w:r>
        <w:rPr>
          <w:rFonts w:eastAsia="MS Minchofalt"/>
          <w:b/>
          <w:bCs/>
        </w:rPr>
        <w:t xml:space="preserve">viśvanāthaḥ : </w:t>
      </w:r>
      <w:r>
        <w:rPr>
          <w:rFonts w:eastAsia="MS Minchofalt"/>
          <w:bCs/>
        </w:rPr>
        <w:t>śrī-kṛṣṇasya citra-paṭa-rūpāmbudāgame varṣā-kāle upasthite sati vivṛddha-tṛṣṇā lalitākhya-cātakī niḥśvāsa-rūpeṇa jhañjhā-marutā marmākālīna-vāyunā |</w:t>
      </w:r>
    </w:p>
    <w:p w:rsidR="005812F8" w:rsidRDefault="005812F8" w:rsidP="00543385">
      <w:pPr>
        <w:rPr>
          <w:rFonts w:eastAsia="MS Minchofalt"/>
          <w:b/>
          <w:bCs/>
        </w:rPr>
      </w:pPr>
    </w:p>
    <w:p w:rsidR="005812F8" w:rsidRPr="00101A85" w:rsidRDefault="005812F8" w:rsidP="00543385">
      <w:pPr>
        <w:pStyle w:val="Quote"/>
        <w:rPr>
          <w:rFonts w:eastAsia="MS Minchofalt"/>
          <w:color w:val="0000FF"/>
        </w:rPr>
      </w:pPr>
      <w:r w:rsidRPr="00101A85">
        <w:rPr>
          <w:rFonts w:eastAsia="MS Minchofalt"/>
          <w:color w:val="0000FF"/>
        </w:rPr>
        <w:t xml:space="preserve">vātulo vāta-gulmaḥ syāt caravāyur nidāghajaḥ | </w:t>
      </w:r>
    </w:p>
    <w:p w:rsidR="005812F8" w:rsidRPr="00101A85" w:rsidRDefault="005812F8" w:rsidP="00543385">
      <w:pPr>
        <w:pStyle w:val="Quote"/>
        <w:rPr>
          <w:rFonts w:eastAsia="MS Minchofalt"/>
          <w:color w:val="0000FF"/>
        </w:rPr>
      </w:pPr>
      <w:r w:rsidRPr="00101A85">
        <w:rPr>
          <w:rFonts w:eastAsia="MS Minchofalt"/>
          <w:color w:val="0000FF"/>
        </w:rPr>
        <w:t xml:space="preserve">jhañjhānilaḥ prāvṛṣijo vāsanto malayānilaḥ || </w:t>
      </w:r>
      <w:r>
        <w:rPr>
          <w:rFonts w:eastAsia="MS Minchofalt"/>
          <w:bCs/>
        </w:rPr>
        <w:t>iti trikāṇḍa-śeṣāt |</w:t>
      </w:r>
    </w:p>
    <w:p w:rsidR="005812F8" w:rsidRDefault="005812F8" w:rsidP="00543385">
      <w:pPr>
        <w:rPr>
          <w:rFonts w:eastAsia="MS Minchofalt"/>
          <w:bCs/>
          <w:color w:val="0000FF"/>
        </w:rPr>
      </w:pPr>
    </w:p>
    <w:p w:rsidR="005812F8" w:rsidRDefault="005812F8" w:rsidP="00543385">
      <w:pPr>
        <w:rPr>
          <w:rFonts w:eastAsia="MS Minchofalt"/>
          <w:bCs/>
        </w:rPr>
      </w:pPr>
      <w:r>
        <w:rPr>
          <w:rFonts w:eastAsia="MS Minchofalt"/>
          <w:bCs/>
        </w:rPr>
        <w:t>apavāhitaṁ paṭasya parivartitatvāt netra-pathād dūre kṣiptaṁ kṛṣṇāmbudākāra-paṭaṁ avekṣya dṛṣṭvā cukṣubhe ||13||</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2.2.14 ||</w:t>
      </w:r>
    </w:p>
    <w:p w:rsidR="005812F8" w:rsidRDefault="005812F8" w:rsidP="00543385">
      <w:pPr>
        <w:rPr>
          <w:rFonts w:eastAsia="MS Minchofalt"/>
          <w:lang w:val="pl-PL"/>
        </w:rPr>
      </w:pPr>
    </w:p>
    <w:p w:rsidR="005812F8" w:rsidRDefault="005812F8" w:rsidP="00543385">
      <w:pPr>
        <w:ind w:firstLine="720"/>
        <w:rPr>
          <w:lang w:val="pl-PL"/>
        </w:rPr>
      </w:pPr>
      <w:r>
        <w:rPr>
          <w:b/>
          <w:bCs/>
          <w:lang w:val="pl-PL"/>
        </w:rPr>
        <w:t>lokānapekṣitā</w:t>
      </w:r>
      <w:r>
        <w:rPr>
          <w:lang w:val="pl-PL"/>
        </w:rPr>
        <w:t xml:space="preserve">, yathā </w:t>
      </w:r>
      <w:r>
        <w:rPr>
          <w:color w:val="FF0000"/>
          <w:lang w:val="pl-PL"/>
        </w:rPr>
        <w:t>śrī-daśame</w:t>
      </w:r>
      <w:r>
        <w:rPr>
          <w:lang w:val="pl-PL"/>
        </w:rPr>
        <w:t xml:space="preserve"> (10.23.42)—</w:t>
      </w:r>
    </w:p>
    <w:p w:rsidR="005812F8" w:rsidRDefault="005812F8" w:rsidP="00543385">
      <w:pPr>
        <w:ind w:firstLine="720"/>
        <w:rPr>
          <w:lang w:val="pl-PL"/>
        </w:rPr>
      </w:pPr>
    </w:p>
    <w:p w:rsidR="005812F8" w:rsidRDefault="005812F8" w:rsidP="00543385">
      <w:pPr>
        <w:pStyle w:val="Versequote"/>
        <w:rPr>
          <w:color w:val="0000FF"/>
        </w:rPr>
      </w:pPr>
      <w:r>
        <w:rPr>
          <w:color w:val="0000FF"/>
        </w:rPr>
        <w:t>aho paśyata nārīṇām api kṛṣṇe jagad-gurau |</w:t>
      </w:r>
    </w:p>
    <w:p w:rsidR="005812F8" w:rsidRDefault="005812F8" w:rsidP="00543385">
      <w:pPr>
        <w:pStyle w:val="Versequote"/>
        <w:rPr>
          <w:color w:val="0000FF"/>
        </w:rPr>
      </w:pPr>
      <w:r>
        <w:rPr>
          <w:color w:val="0000FF"/>
        </w:rPr>
        <w:t>duranta-bhāvaṁ yo’vidhyan mṛtyu-pāśān gṛhābhidhān ||</w:t>
      </w:r>
    </w:p>
    <w:p w:rsidR="005812F8" w:rsidRDefault="005812F8" w:rsidP="00543385">
      <w:pPr>
        <w:rPr>
          <w:rFonts w:eastAsia="MS Minchofalt"/>
          <w:lang w:val="fr-CA"/>
        </w:rPr>
      </w:pPr>
    </w:p>
    <w:p w:rsidR="005812F8" w:rsidRDefault="005812F8" w:rsidP="00543385">
      <w:pPr>
        <w:rPr>
          <w:rFonts w:eastAsia="MS Minchofalt"/>
          <w:bCs/>
        </w:rPr>
      </w:pPr>
      <w:r>
        <w:rPr>
          <w:rFonts w:eastAsia="MS Minchofalt"/>
          <w:b/>
          <w:bCs/>
        </w:rPr>
        <w:t xml:space="preserve">śrī-jīvaḥ, viśvanāthaḥ : </w:t>
      </w:r>
      <w:r>
        <w:rPr>
          <w:rFonts w:eastAsia="MS Minchofalt"/>
          <w:bCs/>
        </w:rPr>
        <w:t>aho iti yājñikānām uktiḥ ||14||</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mukundaḥ : </w:t>
      </w:r>
      <w:r>
        <w:rPr>
          <w:rFonts w:eastAsia="MS Minchofalt"/>
          <w:bCs/>
          <w:i/>
          <w:iCs/>
        </w:rPr>
        <w:t>na vyākhyātam |</w:t>
      </w:r>
    </w:p>
    <w:p w:rsidR="005812F8" w:rsidRDefault="005812F8" w:rsidP="00543385">
      <w:pPr>
        <w:jc w:val="cente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2.2.15 ||</w:t>
      </w:r>
    </w:p>
    <w:p w:rsidR="005812F8" w:rsidRDefault="005812F8" w:rsidP="00543385">
      <w:pPr>
        <w:rPr>
          <w:lang w:val="pl-PL"/>
        </w:rPr>
      </w:pPr>
    </w:p>
    <w:p w:rsidR="005812F8" w:rsidRDefault="005812F8" w:rsidP="00543385">
      <w:pPr>
        <w:ind w:firstLine="720"/>
        <w:rPr>
          <w:lang w:val="pl-PL"/>
        </w:rPr>
      </w:pPr>
      <w:r>
        <w:rPr>
          <w:lang w:val="pl-PL"/>
        </w:rPr>
        <w:t xml:space="preserve">yathā vā </w:t>
      </w:r>
      <w:r>
        <w:rPr>
          <w:color w:val="FF0000"/>
          <w:lang w:val="pl-PL"/>
        </w:rPr>
        <w:t>padyāvalyām</w:t>
      </w:r>
      <w:r>
        <w:rPr>
          <w:lang w:val="pl-PL"/>
        </w:rPr>
        <w:t xml:space="preserve"> (73)</w:t>
      </w:r>
      <w:r>
        <w:rPr>
          <w:rStyle w:val="FootnoteReference"/>
          <w:rFonts w:cs="Balaram"/>
          <w:lang w:val="pl-PL"/>
        </w:rPr>
        <w:footnoteReference w:id="13"/>
      </w:r>
      <w:r>
        <w:rPr>
          <w:lang w:val="pl-PL"/>
        </w:rPr>
        <w:t>—</w:t>
      </w:r>
    </w:p>
    <w:p w:rsidR="005812F8" w:rsidRDefault="005812F8" w:rsidP="00543385">
      <w:pPr>
        <w:pStyle w:val="Versequote"/>
        <w:rPr>
          <w:color w:val="0000FF"/>
        </w:rPr>
      </w:pPr>
      <w:r>
        <w:rPr>
          <w:color w:val="0000FF"/>
        </w:rPr>
        <w:t>parivadatu jano yathā tathā vā</w:t>
      </w:r>
    </w:p>
    <w:p w:rsidR="005812F8" w:rsidRDefault="005812F8" w:rsidP="00543385">
      <w:pPr>
        <w:pStyle w:val="Versequote"/>
        <w:rPr>
          <w:color w:val="0000FF"/>
        </w:rPr>
      </w:pPr>
      <w:r>
        <w:rPr>
          <w:color w:val="0000FF"/>
        </w:rPr>
        <w:t>nanu mukharo na vayaṁ vicārayāmaḥ</w:t>
      </w:r>
    </w:p>
    <w:p w:rsidR="005812F8" w:rsidRDefault="005812F8" w:rsidP="00543385">
      <w:pPr>
        <w:pStyle w:val="Versequote"/>
        <w:rPr>
          <w:color w:val="0000FF"/>
        </w:rPr>
      </w:pPr>
      <w:r>
        <w:rPr>
          <w:color w:val="0000FF"/>
        </w:rPr>
        <w:t>hari-rasa-madirā madātimattā</w:t>
      </w:r>
    </w:p>
    <w:p w:rsidR="005812F8" w:rsidRDefault="005812F8" w:rsidP="00543385">
      <w:pPr>
        <w:pStyle w:val="Versequote"/>
        <w:rPr>
          <w:color w:val="0000FF"/>
        </w:rPr>
      </w:pPr>
      <w:r>
        <w:rPr>
          <w:color w:val="0000FF"/>
        </w:rPr>
        <w:t>bhuvi viluṭhāma naṭāma nirviśāma ||</w:t>
      </w:r>
    </w:p>
    <w:p w:rsidR="005812F8" w:rsidRDefault="005812F8" w:rsidP="00543385">
      <w:pPr>
        <w:rPr>
          <w:rFonts w:eastAsia="MS Minchofalt"/>
          <w:lang w:val="fr-CA"/>
        </w:rPr>
      </w:pPr>
    </w:p>
    <w:p w:rsidR="005812F8" w:rsidRDefault="005812F8" w:rsidP="00543385">
      <w:pPr>
        <w:rPr>
          <w:rFonts w:eastAsia="MS Minchofalt"/>
        </w:rPr>
      </w:pPr>
      <w:r>
        <w:rPr>
          <w:rFonts w:eastAsia="MS Minchofalt"/>
          <w:b/>
          <w:bCs/>
        </w:rPr>
        <w:t>śrī-jīvaḥ :</w:t>
      </w:r>
      <w:r>
        <w:rPr>
          <w:rFonts w:eastAsia="MS Minchofalt"/>
          <w:bCs/>
        </w:rPr>
        <w:t xml:space="preserve"> nirviśāma bhogaṁ karavāma | paryaṭāmeti tu pāṭhaḥ saṅgataḥ | triṣv api loḍ-uttama-puruṣa-bahu-vacanaṁ tu parama-saṅgatam | </w:t>
      </w:r>
      <w:r>
        <w:rPr>
          <w:rFonts w:eastAsia="MS Minchofalt"/>
        </w:rPr>
        <w:t>vayam ity uktatvān mattā iti ca paṭhanīyam ||15||</w:t>
      </w:r>
    </w:p>
    <w:p w:rsidR="005812F8" w:rsidRDefault="005812F8" w:rsidP="00543385">
      <w:pPr>
        <w:rPr>
          <w:rFonts w:eastAsia="MS Minchofalt"/>
        </w:rPr>
      </w:pPr>
    </w:p>
    <w:p w:rsidR="005812F8" w:rsidRPr="000C35DE" w:rsidRDefault="005812F8" w:rsidP="00543385">
      <w:pPr>
        <w:rPr>
          <w:rFonts w:eastAsia="MS Minchofalt"/>
          <w:bCs/>
        </w:rPr>
      </w:pPr>
      <w:r>
        <w:rPr>
          <w:rFonts w:eastAsia="MS Minchofalt"/>
          <w:b/>
          <w:bCs/>
        </w:rPr>
        <w:t xml:space="preserve">mukundaḥ : </w:t>
      </w:r>
      <w:r>
        <w:rPr>
          <w:rFonts w:eastAsia="MS Minchofalt"/>
          <w:bCs/>
        </w:rPr>
        <w:t xml:space="preserve">parīti nirviśāmi bhogaṁ karomi, viluṭhāmi naṭāmi nirviśāmety āsu vicārayām itivad ekatve bahutvaṁ na, hariraseti viśeṣaṇāt, </w:t>
      </w:r>
      <w:r>
        <w:rPr>
          <w:rFonts w:eastAsia="MS Minchofalt"/>
          <w:bCs/>
          <w:color w:val="0000FF"/>
        </w:rPr>
        <w:t xml:space="preserve">asmado’viśeṣaṇasya dvitve ca </w:t>
      </w:r>
      <w:r>
        <w:rPr>
          <w:rFonts w:eastAsia="MS Minchofalt"/>
          <w:bCs/>
        </w:rPr>
        <w:t>iti jumare ||15||</w:t>
      </w:r>
    </w:p>
    <w:p w:rsidR="005812F8" w:rsidRDefault="005812F8" w:rsidP="00543385">
      <w:pPr>
        <w:rPr>
          <w:rFonts w:eastAsia="MS Minchofalt"/>
          <w:b/>
          <w:bCs/>
        </w:rPr>
      </w:pPr>
    </w:p>
    <w:p w:rsidR="005812F8" w:rsidRPr="000C35DE" w:rsidRDefault="005812F8" w:rsidP="00543385">
      <w:pPr>
        <w:rPr>
          <w:rFonts w:eastAsia="MS Minchofalt"/>
          <w:bCs/>
        </w:rPr>
      </w:pPr>
      <w:r>
        <w:rPr>
          <w:rFonts w:eastAsia="MS Minchofalt"/>
          <w:b/>
          <w:bCs/>
        </w:rPr>
        <w:t xml:space="preserve">viśvanāthaḥ : </w:t>
      </w:r>
      <w:r>
        <w:rPr>
          <w:rFonts w:eastAsia="MS Minchofalt"/>
          <w:bCs/>
        </w:rPr>
        <w:t>mukharo janaḥ yathā tathā parivadatu, vayaṁ tu vicārayāmaḥ | yataḥ hariraseti nirviśāma bhogaṁ karavāma | nirviśa upabhoge syād ity amaraḥ | paripūrvavada-dhātuḥ parivādārthakaḥ ||15||</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2.2.16 ||</w:t>
      </w:r>
    </w:p>
    <w:p w:rsidR="005812F8" w:rsidRDefault="005812F8" w:rsidP="00543385">
      <w:pPr>
        <w:rPr>
          <w:lang w:val="fr-CA"/>
        </w:rPr>
      </w:pPr>
    </w:p>
    <w:p w:rsidR="005812F8" w:rsidRDefault="005812F8" w:rsidP="00543385">
      <w:pPr>
        <w:ind w:firstLine="720"/>
        <w:rPr>
          <w:lang w:val="fr-CA"/>
        </w:rPr>
      </w:pPr>
      <w:r>
        <w:rPr>
          <w:b/>
          <w:bCs/>
          <w:lang w:val="fr-CA"/>
        </w:rPr>
        <w:t>lālā-sravo</w:t>
      </w:r>
      <w:r>
        <w:rPr>
          <w:lang w:val="fr-CA"/>
        </w:rPr>
        <w:t>, yathā—</w:t>
      </w:r>
    </w:p>
    <w:p w:rsidR="005812F8" w:rsidRDefault="005812F8" w:rsidP="00543385">
      <w:pPr>
        <w:ind w:firstLine="720"/>
        <w:rPr>
          <w:lang w:val="fr-CA"/>
        </w:rPr>
      </w:pPr>
    </w:p>
    <w:p w:rsidR="005812F8" w:rsidRDefault="005812F8" w:rsidP="00543385">
      <w:pPr>
        <w:pStyle w:val="Versequote"/>
      </w:pPr>
      <w:r>
        <w:t>śaṅke prema-bhujaṅgena daṣṭaḥ kaṣṭaṁ gato muniḥ |</w:t>
      </w:r>
    </w:p>
    <w:p w:rsidR="005812F8" w:rsidRDefault="005812F8" w:rsidP="00543385">
      <w:pPr>
        <w:pStyle w:val="Versequote"/>
      </w:pPr>
      <w:r>
        <w:t>niścalasya yad etasya lālā sravati vaktrataḥ ||</w:t>
      </w:r>
    </w:p>
    <w:p w:rsidR="005812F8" w:rsidRDefault="005812F8" w:rsidP="00543385">
      <w:pPr>
        <w:rPr>
          <w:rFonts w:eastAsia="MS Minchofalt"/>
          <w:lang w:val="fr-CA"/>
        </w:rPr>
      </w:pPr>
    </w:p>
    <w:p w:rsidR="005812F8" w:rsidRPr="00C672EF" w:rsidRDefault="005812F8" w:rsidP="00543385">
      <w:pPr>
        <w:rPr>
          <w:rFonts w:eastAsia="MS Minchofalt"/>
          <w:bCs/>
        </w:rPr>
      </w:pPr>
      <w:r>
        <w:rPr>
          <w:rFonts w:eastAsia="MS Minchofalt"/>
          <w:b/>
          <w:bCs/>
        </w:rPr>
        <w:t>śrī-jīvaḥ :</w:t>
      </w:r>
      <w:r>
        <w:rPr>
          <w:rFonts w:eastAsia="MS Minchofalt"/>
          <w:bCs/>
        </w:rPr>
        <w:t xml:space="preserve"> śaṅke premeti | munitvena premānumānaṁ niścalatva-kāraṇādinā tatra bhujaṅga-rūpakam ||16||</w:t>
      </w:r>
    </w:p>
    <w:p w:rsidR="005812F8" w:rsidRDefault="005812F8" w:rsidP="00543385">
      <w:pPr>
        <w:rPr>
          <w:rFonts w:eastAsia="MS Minchofalt"/>
          <w:b/>
          <w:bCs/>
        </w:rPr>
      </w:pPr>
    </w:p>
    <w:p w:rsidR="005812F8" w:rsidRPr="00693382" w:rsidRDefault="005812F8" w:rsidP="00543385">
      <w:pPr>
        <w:rPr>
          <w:rFonts w:eastAsia="MS Minchofalt"/>
          <w:bCs/>
        </w:rPr>
      </w:pPr>
      <w:r>
        <w:rPr>
          <w:rFonts w:eastAsia="MS Minchofalt"/>
          <w:b/>
          <w:bCs/>
        </w:rPr>
        <w:t xml:space="preserve">mukundaḥ : </w:t>
      </w:r>
      <w:r w:rsidRPr="00693382">
        <w:rPr>
          <w:rFonts w:eastAsia="MS Minchofalt"/>
          <w:bCs/>
          <w:i/>
          <w:iCs/>
          <w:lang w:val="en-US"/>
        </w:rPr>
        <w:t>na vyākhyātam |</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viśvanāthaḥ :</w:t>
      </w:r>
      <w:r>
        <w:rPr>
          <w:rFonts w:eastAsia="MS Minchofalt"/>
          <w:bCs/>
        </w:rPr>
        <w:t xml:space="preserve"> atra munitvena premānumānam | niścala-karaṇādinā bhujaṅga-rūpakam ||16||</w:t>
      </w:r>
      <w:r>
        <w:rPr>
          <w:rFonts w:eastAsia="MS Minchofalt"/>
          <w:b/>
          <w:bCs/>
        </w:rPr>
        <w:t xml:space="preserve"> </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2.2.17-18 ||</w:t>
      </w:r>
    </w:p>
    <w:p w:rsidR="005812F8" w:rsidRDefault="005812F8" w:rsidP="00543385">
      <w:pPr>
        <w:rPr>
          <w:lang w:val="fr-CA"/>
        </w:rPr>
      </w:pPr>
    </w:p>
    <w:p w:rsidR="005812F8" w:rsidRDefault="005812F8" w:rsidP="00543385">
      <w:pPr>
        <w:ind w:firstLine="720"/>
        <w:rPr>
          <w:b/>
          <w:bCs/>
          <w:lang w:val="fr-CA"/>
        </w:rPr>
      </w:pPr>
      <w:r>
        <w:rPr>
          <w:b/>
          <w:bCs/>
          <w:lang w:val="fr-CA"/>
        </w:rPr>
        <w:t>aṭṭahāsaḥ—</w:t>
      </w:r>
    </w:p>
    <w:p w:rsidR="005812F8" w:rsidRDefault="005812F8" w:rsidP="00543385">
      <w:pPr>
        <w:pStyle w:val="Versequote"/>
      </w:pPr>
      <w:r>
        <w:t>hāsād bhinno’ṭṭahāso’yaṁ citta-vikṣepa-sambhavaḥ ||</w:t>
      </w:r>
    </w:p>
    <w:p w:rsidR="005812F8" w:rsidRDefault="005812F8" w:rsidP="00543385">
      <w:pPr>
        <w:rPr>
          <w:b/>
          <w:bCs/>
          <w:lang w:val="fr-CA"/>
        </w:rPr>
      </w:pPr>
    </w:p>
    <w:p w:rsidR="005812F8" w:rsidRDefault="005812F8" w:rsidP="00543385">
      <w:pPr>
        <w:ind w:firstLine="720"/>
        <w:rPr>
          <w:lang w:val="fr-CA"/>
        </w:rPr>
      </w:pPr>
      <w:r>
        <w:rPr>
          <w:lang w:val="fr-CA"/>
        </w:rPr>
        <w:t>yathā—</w:t>
      </w:r>
    </w:p>
    <w:p w:rsidR="005812F8" w:rsidRDefault="005812F8" w:rsidP="00543385">
      <w:pPr>
        <w:pStyle w:val="Versequote"/>
      </w:pPr>
      <w:r>
        <w:t>śaṅke ciraṁ keśava-kiṅkarasya</w:t>
      </w:r>
    </w:p>
    <w:p w:rsidR="005812F8" w:rsidRDefault="005812F8" w:rsidP="00543385">
      <w:pPr>
        <w:pStyle w:val="Versequote"/>
      </w:pPr>
      <w:r>
        <w:t>cetas taṭe bhakti-latā praphullā |</w:t>
      </w:r>
    </w:p>
    <w:p w:rsidR="005812F8" w:rsidRDefault="005812F8" w:rsidP="00543385">
      <w:pPr>
        <w:pStyle w:val="Versequote"/>
      </w:pPr>
      <w:r>
        <w:t>yenādhi-tuṇḍa-sthalam aṭṭahāsa-</w:t>
      </w:r>
    </w:p>
    <w:p w:rsidR="005812F8" w:rsidRDefault="005812F8" w:rsidP="00543385">
      <w:pPr>
        <w:pStyle w:val="Versequote"/>
      </w:pPr>
      <w:r>
        <w:t>prasūna-puñjāś caṭulaṁ skhalanti ||</w:t>
      </w:r>
    </w:p>
    <w:p w:rsidR="005812F8" w:rsidRDefault="005812F8" w:rsidP="00543385">
      <w:pPr>
        <w:rPr>
          <w:rFonts w:eastAsia="MS Minchofalt"/>
          <w:lang w:val="fr-CA"/>
        </w:rPr>
      </w:pPr>
    </w:p>
    <w:p w:rsidR="005812F8" w:rsidRDefault="005812F8" w:rsidP="00543385">
      <w:pPr>
        <w:rPr>
          <w:rFonts w:eastAsia="MS Minchofalt"/>
          <w:bCs/>
          <w:lang w:val="en-US"/>
        </w:rPr>
      </w:pPr>
      <w:r>
        <w:rPr>
          <w:rFonts w:eastAsia="MS Minchofalt"/>
          <w:b/>
          <w:bCs/>
        </w:rPr>
        <w:t>śrī-jīvaḥ :</w:t>
      </w:r>
      <w:r>
        <w:rPr>
          <w:rFonts w:eastAsia="MS Minchofalt"/>
          <w:bCs/>
        </w:rPr>
        <w:t xml:space="preserve"> </w:t>
      </w:r>
      <w:r>
        <w:rPr>
          <w:rFonts w:eastAsia="MS Minchofalt"/>
          <w:bCs/>
          <w:lang w:val="en-US"/>
        </w:rPr>
        <w:t>aṭṭa-hāsasya lakṣaṇaṁ cedam—</w:t>
      </w:r>
    </w:p>
    <w:p w:rsidR="005812F8" w:rsidRDefault="005812F8" w:rsidP="00543385">
      <w:pPr>
        <w:rPr>
          <w:rFonts w:eastAsia="MS Minchofalt"/>
          <w:bCs/>
          <w:lang w:val="en-US"/>
        </w:rPr>
      </w:pPr>
    </w:p>
    <w:p w:rsidR="005812F8" w:rsidRDefault="005812F8" w:rsidP="00543385">
      <w:pPr>
        <w:pStyle w:val="Quote"/>
        <w:rPr>
          <w:rFonts w:eastAsia="MS Minchofalt"/>
          <w:color w:val="0000FF"/>
        </w:rPr>
      </w:pPr>
      <w:r>
        <w:rPr>
          <w:rFonts w:eastAsia="MS Minchofalt"/>
          <w:color w:val="0000FF"/>
        </w:rPr>
        <w:t>utphulla-nāsikā-randhram ālāloḍita-mukhekṣaṇam |</w:t>
      </w:r>
    </w:p>
    <w:p w:rsidR="005812F8" w:rsidRDefault="005812F8" w:rsidP="00543385">
      <w:pPr>
        <w:pStyle w:val="Quote"/>
        <w:rPr>
          <w:rFonts w:eastAsia="MS Minchofalt"/>
        </w:rPr>
      </w:pPr>
      <w:r>
        <w:rPr>
          <w:rFonts w:eastAsia="MS Minchofalt"/>
          <w:color w:val="0000FF"/>
        </w:rPr>
        <w:t xml:space="preserve">uddhataṁ vikṛtākāraṁ nāṭye’ṭṭahasitaṁ viduḥ || </w:t>
      </w:r>
      <w:r>
        <w:rPr>
          <w:rFonts w:eastAsia="MS Minchofalt"/>
        </w:rPr>
        <w:t>iti |</w:t>
      </w:r>
    </w:p>
    <w:p w:rsidR="005812F8" w:rsidRDefault="005812F8" w:rsidP="00543385">
      <w:pPr>
        <w:rPr>
          <w:rFonts w:eastAsia="MS Minchofalt"/>
        </w:rPr>
      </w:pPr>
    </w:p>
    <w:p w:rsidR="005812F8" w:rsidRPr="00693382" w:rsidRDefault="005812F8" w:rsidP="00543385">
      <w:pPr>
        <w:rPr>
          <w:rFonts w:eastAsia="MS Minchofalt"/>
        </w:rPr>
      </w:pPr>
      <w:r>
        <w:rPr>
          <w:rFonts w:eastAsia="MS Minchofalt"/>
        </w:rPr>
        <w:t>vipakṣaṁ pratyākṣepamayatayā yadyapy aṭṭahāsaḥ sarvatrāpy ugra eva varṇyate, tathāpi sa eva sva-pakṣaṁ prati roacamānas tena kenacit komatayāpi varṇayituṁ śakyate | tatra sati bhakti-nindaānāṁ avajñā-jñāpakaṁ kasyacid bhaktasyāṭṭa-hāsaṁ kaścit tat-sapakṣo varṇayati—śaṅke iti ||17-18||</w:t>
      </w:r>
    </w:p>
    <w:p w:rsidR="005812F8" w:rsidRDefault="005812F8" w:rsidP="00543385">
      <w:pPr>
        <w:rPr>
          <w:rFonts w:eastAsia="MS Minchofalt"/>
          <w:b/>
          <w:bCs/>
        </w:rPr>
      </w:pPr>
    </w:p>
    <w:p w:rsidR="005812F8" w:rsidRPr="00693382" w:rsidRDefault="005812F8" w:rsidP="00543385">
      <w:pPr>
        <w:rPr>
          <w:rFonts w:eastAsia="MS Minchofalt"/>
          <w:bCs/>
        </w:rPr>
      </w:pPr>
      <w:r>
        <w:rPr>
          <w:rFonts w:eastAsia="MS Minchofalt"/>
          <w:b/>
          <w:bCs/>
        </w:rPr>
        <w:t xml:space="preserve">mukundaḥ : </w:t>
      </w:r>
      <w:r>
        <w:rPr>
          <w:rFonts w:eastAsia="MS Minchofalt"/>
          <w:bCs/>
        </w:rPr>
        <w:t>hāsāt smitādi-ṣaḍvidhāt ||17||</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 xml:space="preserve">viśvanāthaḥ : </w:t>
      </w:r>
      <w:r>
        <w:rPr>
          <w:rFonts w:eastAsia="MS Minchofalt"/>
          <w:bCs/>
        </w:rPr>
        <w:t>yena hetunā adhi tuṇḍa-maṇḍalaṁ tuṇḍa-sthale aṭṭa-hāsa-rūpa-prasūna-puñjāḥ skhalanti, aṭṭa-hāsa-lakṣaṇaṁ cedam—</w:t>
      </w:r>
    </w:p>
    <w:p w:rsidR="005812F8" w:rsidRPr="00693382" w:rsidRDefault="005812F8" w:rsidP="00543385">
      <w:pPr>
        <w:rPr>
          <w:rFonts w:eastAsia="MS Minchofalt"/>
          <w:bCs/>
        </w:rPr>
      </w:pPr>
    </w:p>
    <w:p w:rsidR="005812F8" w:rsidRDefault="005812F8" w:rsidP="00543385">
      <w:pPr>
        <w:pStyle w:val="Quote"/>
        <w:rPr>
          <w:rFonts w:eastAsia="MS Minchofalt"/>
          <w:color w:val="0000FF"/>
        </w:rPr>
      </w:pPr>
      <w:r>
        <w:rPr>
          <w:rFonts w:eastAsia="MS Minchofalt"/>
          <w:color w:val="0000FF"/>
        </w:rPr>
        <w:t>utphulla-nāsikā-randhram ālāloḍita-mukhekṣaṇam |</w:t>
      </w:r>
    </w:p>
    <w:p w:rsidR="005812F8" w:rsidRDefault="005812F8" w:rsidP="00543385">
      <w:pPr>
        <w:pStyle w:val="Quote"/>
        <w:rPr>
          <w:rFonts w:eastAsia="MS Minchofalt"/>
        </w:rPr>
      </w:pPr>
      <w:r>
        <w:rPr>
          <w:rFonts w:eastAsia="MS Minchofalt"/>
          <w:color w:val="0000FF"/>
        </w:rPr>
        <w:t xml:space="preserve">uddhataṁ vikṛtākāraṁ nāṭye’ṭṭahasitaṁ viduḥ || </w:t>
      </w:r>
      <w:r>
        <w:rPr>
          <w:rFonts w:eastAsia="MS Minchofalt"/>
        </w:rPr>
        <w:t>iti |</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2.2.19 ||</w:t>
      </w:r>
    </w:p>
    <w:p w:rsidR="005812F8" w:rsidRDefault="005812F8" w:rsidP="00543385">
      <w:pPr>
        <w:rPr>
          <w:lang w:val="fr-CA"/>
        </w:rPr>
      </w:pPr>
    </w:p>
    <w:p w:rsidR="005812F8" w:rsidRDefault="005812F8" w:rsidP="00543385">
      <w:pPr>
        <w:ind w:firstLine="720"/>
      </w:pPr>
      <w:r>
        <w:rPr>
          <w:b/>
          <w:bCs/>
        </w:rPr>
        <w:t>ghūrṇā</w:t>
      </w:r>
      <w:r>
        <w:t>, yathā—</w:t>
      </w:r>
    </w:p>
    <w:p w:rsidR="005812F8" w:rsidRDefault="005812F8" w:rsidP="00543385">
      <w:pPr>
        <w:pStyle w:val="Versequote"/>
      </w:pPr>
      <w:r>
        <w:t xml:space="preserve">dhruvam agharipur ādadhāti vātyāṁ </w:t>
      </w:r>
    </w:p>
    <w:p w:rsidR="005812F8" w:rsidRDefault="005812F8" w:rsidP="00543385">
      <w:pPr>
        <w:pStyle w:val="Versequote"/>
      </w:pPr>
      <w:r>
        <w:t>nanu murali tvayi phutkṛti-cchalena |</w:t>
      </w:r>
    </w:p>
    <w:p w:rsidR="005812F8" w:rsidRDefault="005812F8" w:rsidP="00543385">
      <w:pPr>
        <w:pStyle w:val="Versequote"/>
      </w:pPr>
      <w:r>
        <w:t>kim ayam itarathā dhvanir vighūrṇanaṁ</w:t>
      </w:r>
    </w:p>
    <w:p w:rsidR="005812F8" w:rsidRDefault="005812F8" w:rsidP="00543385">
      <w:pPr>
        <w:pStyle w:val="Versequote"/>
      </w:pPr>
      <w:r>
        <w:t>sakhi tava ghūrṇayati vrajāmbujākṣīḥ ||</w:t>
      </w:r>
    </w:p>
    <w:p w:rsidR="005812F8" w:rsidRDefault="005812F8" w:rsidP="00543385">
      <w:pPr>
        <w:rPr>
          <w:rFonts w:eastAsia="MS Minchofalt"/>
          <w:lang w:val="fr-CA"/>
        </w:rPr>
      </w:pPr>
    </w:p>
    <w:p w:rsidR="005812F8" w:rsidRPr="00693382" w:rsidRDefault="005812F8" w:rsidP="00543385">
      <w:pPr>
        <w:rPr>
          <w:rFonts w:eastAsia="MS Minchofalt"/>
          <w:bCs/>
        </w:rPr>
      </w:pPr>
      <w:r>
        <w:rPr>
          <w:rFonts w:eastAsia="MS Minchofalt"/>
          <w:b/>
          <w:bCs/>
        </w:rPr>
        <w:t xml:space="preserve">śrī-jīvaḥ, mukundaḥ : </w:t>
      </w:r>
      <w:r w:rsidRPr="00693382">
        <w:rPr>
          <w:rFonts w:eastAsia="MS Minchofalt"/>
          <w:bCs/>
          <w:i/>
          <w:iCs/>
          <w:lang w:val="en-US"/>
        </w:rPr>
        <w:t>na vyākhyātam |</w:t>
      </w:r>
    </w:p>
    <w:p w:rsidR="005812F8" w:rsidRDefault="005812F8" w:rsidP="00543385">
      <w:pPr>
        <w:rPr>
          <w:rFonts w:eastAsia="MS Minchofalt"/>
          <w:b/>
          <w:bCs/>
        </w:rPr>
      </w:pPr>
    </w:p>
    <w:p w:rsidR="005812F8" w:rsidRPr="00693382" w:rsidRDefault="005812F8" w:rsidP="00543385">
      <w:pPr>
        <w:rPr>
          <w:rFonts w:eastAsia="MS Minchofalt"/>
          <w:bCs/>
        </w:rPr>
      </w:pPr>
      <w:r>
        <w:rPr>
          <w:rFonts w:eastAsia="MS Minchofalt"/>
          <w:b/>
          <w:bCs/>
        </w:rPr>
        <w:t xml:space="preserve">viśvanāthaḥ : </w:t>
      </w:r>
      <w:r>
        <w:rPr>
          <w:rFonts w:eastAsia="MS Minchofalt"/>
          <w:bCs/>
        </w:rPr>
        <w:t>he sakhi murali ! tvayi śrī-kṛṣṇaṁ phutkṛti-cchalena ghūrṇā iti prasiddhāṁ vātyāṁ ādadhāti, anyathā tavāyaṁ dhvaniḥ kiṁ kathaṁ svayam eva vighūrṇan san vrajāmbujākṣīḥ vighūrṇayati ||19||</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2.2.20 ||</w:t>
      </w:r>
    </w:p>
    <w:p w:rsidR="005812F8" w:rsidRDefault="005812F8" w:rsidP="00543385"/>
    <w:p w:rsidR="005812F8" w:rsidRDefault="005812F8" w:rsidP="00543385">
      <w:pPr>
        <w:ind w:firstLine="720"/>
      </w:pPr>
      <w:r>
        <w:rPr>
          <w:b/>
          <w:bCs/>
        </w:rPr>
        <w:t>hikkā</w:t>
      </w:r>
      <w:r>
        <w:t>, yathā—</w:t>
      </w:r>
    </w:p>
    <w:p w:rsidR="005812F8" w:rsidRDefault="005812F8" w:rsidP="00543385">
      <w:pPr>
        <w:ind w:firstLine="720"/>
      </w:pPr>
    </w:p>
    <w:p w:rsidR="005812F8" w:rsidRDefault="005812F8" w:rsidP="00543385">
      <w:pPr>
        <w:pStyle w:val="Versequote"/>
      </w:pPr>
      <w:r>
        <w:t>na putri racayauṣadhaṁ visṛja romam atyuddhataṁ</w:t>
      </w:r>
    </w:p>
    <w:p w:rsidR="005812F8" w:rsidRDefault="005812F8" w:rsidP="00543385">
      <w:pPr>
        <w:pStyle w:val="Versequote"/>
      </w:pPr>
      <w:r>
        <w:t>mudhā priya-sakhīṁ prati tvam aśivaṁ kim āśaṅkase |</w:t>
      </w:r>
    </w:p>
    <w:p w:rsidR="005812F8" w:rsidRDefault="005812F8" w:rsidP="00543385">
      <w:pPr>
        <w:pStyle w:val="Versequote"/>
      </w:pPr>
      <w:r>
        <w:t>hari-praṇaya-vikriyākulatayā bruvāṇā muhur</w:t>
      </w:r>
    </w:p>
    <w:p w:rsidR="005812F8" w:rsidRDefault="005812F8" w:rsidP="00543385">
      <w:pPr>
        <w:pStyle w:val="Versequote"/>
      </w:pPr>
      <w:r>
        <w:t>varākṣi harir ity asau vitanute’dya hikkā-bharam ||</w:t>
      </w:r>
    </w:p>
    <w:p w:rsidR="005812F8" w:rsidRDefault="005812F8" w:rsidP="00543385">
      <w:pPr>
        <w:rPr>
          <w:rFonts w:eastAsia="MS Minchofalt"/>
          <w:lang w:val="fr-CA"/>
        </w:rPr>
      </w:pPr>
    </w:p>
    <w:p w:rsidR="005812F8" w:rsidRPr="00AA5E47" w:rsidRDefault="005812F8" w:rsidP="00543385">
      <w:pPr>
        <w:rPr>
          <w:rFonts w:eastAsia="MS Minchofalt"/>
          <w:bCs/>
        </w:rPr>
      </w:pPr>
      <w:r>
        <w:rPr>
          <w:rFonts w:eastAsia="MS Minchofalt"/>
          <w:b/>
          <w:bCs/>
        </w:rPr>
        <w:t>śrī-jīvaḥ :</w:t>
      </w:r>
      <w:r>
        <w:rPr>
          <w:rFonts w:eastAsia="MS Minchofalt"/>
          <w:bCs/>
        </w:rPr>
        <w:t xml:space="preserve"> na putrīti paurṇamāsyā vacanaṁ lalitāṁ prati | sā ca tādṛśa-bhāvety ujjvala-nīlamaṇāv eva vyajyā | tataś cāham evopāyaṁ kariṣyāmīti dhvanitam | atra rodam atyuddhatam ity eva pāṭhaḥ satyaḥ ||20||</w:t>
      </w:r>
    </w:p>
    <w:p w:rsidR="005812F8" w:rsidRDefault="005812F8" w:rsidP="00543385">
      <w:pPr>
        <w:rPr>
          <w:rFonts w:eastAsia="MS Minchofalt"/>
          <w:b/>
          <w:bCs/>
        </w:rPr>
      </w:pPr>
    </w:p>
    <w:p w:rsidR="005812F8" w:rsidRDefault="005812F8" w:rsidP="00543385">
      <w:pPr>
        <w:rPr>
          <w:rFonts w:eastAsia="MS Minchofalt"/>
          <w:bCs/>
        </w:rPr>
      </w:pPr>
      <w:r>
        <w:rPr>
          <w:rFonts w:eastAsia="MS Minchofalt"/>
          <w:b/>
          <w:bCs/>
        </w:rPr>
        <w:t>mukundaḥ :</w:t>
      </w:r>
      <w:r>
        <w:rPr>
          <w:rFonts w:eastAsia="MS Minchofalt"/>
          <w:bCs/>
        </w:rPr>
        <w:t xml:space="preserve"> </w:t>
      </w:r>
      <w:r>
        <w:rPr>
          <w:rFonts w:eastAsia="MS Minchofalt"/>
          <w:bCs/>
          <w:lang w:val="en-US"/>
        </w:rPr>
        <w:t xml:space="preserve">rodanaṁ codgatam iti pāṭhaḥ </w:t>
      </w:r>
      <w:r w:rsidRPr="00AA5E47">
        <w:rPr>
          <w:rFonts w:eastAsia="MS Minchofalt"/>
          <w:bCs/>
          <w:i/>
          <w:iCs/>
          <w:lang w:val="en-US"/>
        </w:rPr>
        <w:t>|</w:t>
      </w:r>
      <w:r>
        <w:rPr>
          <w:rFonts w:eastAsia="MS Minchofalt"/>
          <w:bCs/>
          <w:lang w:val="en-US"/>
        </w:rPr>
        <w:t>|20||</w:t>
      </w:r>
      <w:r>
        <w:rPr>
          <w:rFonts w:eastAsia="MS Minchofalt"/>
          <w:b/>
          <w:bCs/>
        </w:rPr>
        <w:t xml:space="preserve"> </w:t>
      </w:r>
    </w:p>
    <w:p w:rsidR="005812F8" w:rsidRDefault="005812F8" w:rsidP="00543385">
      <w:pPr>
        <w:rPr>
          <w:rFonts w:eastAsia="MS Minchofalt"/>
          <w:b/>
          <w:bCs/>
        </w:rPr>
      </w:pPr>
    </w:p>
    <w:p w:rsidR="005812F8" w:rsidRPr="00AA5E47" w:rsidRDefault="005812F8" w:rsidP="00543385">
      <w:pPr>
        <w:rPr>
          <w:rFonts w:eastAsia="MS Minchofalt"/>
          <w:bCs/>
        </w:rPr>
      </w:pPr>
      <w:r>
        <w:rPr>
          <w:rFonts w:eastAsia="MS Minchofalt"/>
          <w:b/>
          <w:bCs/>
        </w:rPr>
        <w:t xml:space="preserve">viśvanāthaḥ : </w:t>
      </w:r>
      <w:r>
        <w:rPr>
          <w:rFonts w:eastAsia="MS Minchofalt"/>
          <w:bCs/>
        </w:rPr>
        <w:t>na putrīti paurṇamāsyā vacanaṁ | harir iti muhur bruvāṇā hikkā-bharaṁ vitanute ||20||</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rPr>
          <w:rFonts w:eastAsia="MS Minchofalt"/>
          <w:lang w:val="fr-CA"/>
        </w:rPr>
      </w:pPr>
    </w:p>
    <w:p w:rsidR="005812F8" w:rsidRDefault="005812F8" w:rsidP="00543385">
      <w:pPr>
        <w:jc w:val="center"/>
        <w:rPr>
          <w:rFonts w:eastAsia="MS Minchofalt"/>
          <w:b/>
          <w:bCs/>
          <w:lang w:val="pl-PL"/>
        </w:rPr>
      </w:pPr>
      <w:r>
        <w:rPr>
          <w:rFonts w:eastAsia="MS Minchofalt"/>
          <w:b/>
          <w:bCs/>
          <w:lang w:val="pl-PL"/>
        </w:rPr>
        <w:t>|| 2.2.21 ||</w:t>
      </w:r>
    </w:p>
    <w:p w:rsidR="005812F8" w:rsidRDefault="005812F8" w:rsidP="00543385"/>
    <w:p w:rsidR="005812F8" w:rsidRDefault="005812F8" w:rsidP="00543385">
      <w:pPr>
        <w:pStyle w:val="Versequote"/>
      </w:pPr>
      <w:r>
        <w:t>vapur-utphullatā-raktodgamādyāḥ syuḥ pare’pi ye |</w:t>
      </w:r>
    </w:p>
    <w:p w:rsidR="005812F8" w:rsidRDefault="005812F8" w:rsidP="00543385">
      <w:pPr>
        <w:pStyle w:val="Versequote"/>
      </w:pPr>
      <w:r>
        <w:t>atīva-viralatvāt te naivātra parikīrtitāḥ ||</w:t>
      </w:r>
    </w:p>
    <w:p w:rsidR="005812F8" w:rsidRDefault="005812F8" w:rsidP="00543385">
      <w:pPr>
        <w:rPr>
          <w:b/>
          <w:bCs/>
        </w:rPr>
      </w:pPr>
    </w:p>
    <w:p w:rsidR="005812F8" w:rsidRPr="00605930" w:rsidRDefault="005812F8" w:rsidP="00543385">
      <w:pPr>
        <w:rPr>
          <w:rFonts w:eastAsia="MS Minchofalt"/>
          <w:bCs/>
        </w:rPr>
      </w:pPr>
      <w:r>
        <w:rPr>
          <w:rFonts w:eastAsia="MS Minchofalt"/>
          <w:b/>
          <w:bCs/>
        </w:rPr>
        <w:t>śrī-jīvaḥ :</w:t>
      </w:r>
      <w:r>
        <w:rPr>
          <w:rFonts w:eastAsia="MS Minchofalt"/>
          <w:bCs/>
        </w:rPr>
        <w:t xml:space="preserve"> vapur iti | vastutas tu vapur-utphullatā pulakasyaivātiśayo jñeyaḥ | raktodgamaś ca svedasya ||21||</w:t>
      </w:r>
    </w:p>
    <w:p w:rsidR="005812F8" w:rsidRDefault="005812F8" w:rsidP="00543385">
      <w:pPr>
        <w:rPr>
          <w:rFonts w:eastAsia="MS Minchofalt"/>
          <w:b/>
          <w:bCs/>
        </w:rPr>
      </w:pPr>
    </w:p>
    <w:p w:rsidR="005812F8" w:rsidRPr="00605930" w:rsidRDefault="005812F8" w:rsidP="00543385">
      <w:pPr>
        <w:rPr>
          <w:rFonts w:eastAsia="MS Minchofalt"/>
          <w:bCs/>
        </w:rPr>
      </w:pPr>
      <w:r>
        <w:rPr>
          <w:rFonts w:eastAsia="MS Minchofalt"/>
          <w:b/>
          <w:bCs/>
        </w:rPr>
        <w:t xml:space="preserve">mukundaḥ : </w:t>
      </w:r>
      <w:r>
        <w:rPr>
          <w:rFonts w:eastAsia="MS Minchofalt"/>
          <w:bCs/>
        </w:rPr>
        <w:t>ādi-grahaṇāt kūrmākṛtitva-dīrghāṅgatādyāḥ | te tu bhagavatā śrī-caitanya-devena darśitā jñeyāḥ ||21||</w:t>
      </w:r>
    </w:p>
    <w:p w:rsidR="005812F8" w:rsidRDefault="005812F8" w:rsidP="00543385">
      <w:pPr>
        <w:rPr>
          <w:rFonts w:eastAsia="MS Minchofalt"/>
          <w:b/>
          <w:bCs/>
        </w:rPr>
      </w:pPr>
    </w:p>
    <w:p w:rsidR="005812F8" w:rsidRPr="00605930" w:rsidRDefault="005812F8" w:rsidP="00543385">
      <w:pPr>
        <w:rPr>
          <w:rFonts w:eastAsia="MS Minchofalt"/>
          <w:bCs/>
        </w:rPr>
      </w:pPr>
      <w:r>
        <w:rPr>
          <w:rFonts w:eastAsia="MS Minchofalt"/>
          <w:b/>
          <w:bCs/>
        </w:rPr>
        <w:t xml:space="preserve">viśvanāthaḥ : </w:t>
      </w:r>
      <w:r>
        <w:rPr>
          <w:rFonts w:eastAsia="MS Minchofalt"/>
          <w:bCs/>
        </w:rPr>
        <w:t>vapur iti | vastutas tu vapur-utphullatā pulakasyaivātiśayo jñeyaḥ | raktodgamaś ca svedasya ||21||</w:t>
      </w:r>
    </w:p>
    <w:p w:rsidR="005812F8" w:rsidRDefault="005812F8" w:rsidP="00543385">
      <w:pPr>
        <w:rPr>
          <w:rFonts w:eastAsia="MS Minchofalt"/>
          <w:b/>
          <w:bCs/>
        </w:rPr>
      </w:pPr>
    </w:p>
    <w:p w:rsidR="005812F8" w:rsidRDefault="005812F8" w:rsidP="00543385">
      <w:pPr>
        <w:jc w:val="center"/>
        <w:rPr>
          <w:rFonts w:eastAsia="MS Minchofalt"/>
          <w:lang w:val="fr-CA"/>
        </w:rPr>
      </w:pPr>
      <w:r>
        <w:rPr>
          <w:rFonts w:eastAsia="MS Minchofalt"/>
        </w:rPr>
        <w:t>—</w:t>
      </w:r>
      <w:r>
        <w:rPr>
          <w:rFonts w:eastAsia="MS Minchofalt"/>
          <w:lang w:val="fr-CA"/>
        </w:rPr>
        <w:t>o)0(o—</w:t>
      </w:r>
    </w:p>
    <w:p w:rsidR="005812F8" w:rsidRDefault="005812F8" w:rsidP="00543385">
      <w:pPr>
        <w:jc w:val="center"/>
        <w:rPr>
          <w:b/>
          <w:bCs/>
        </w:rPr>
      </w:pPr>
    </w:p>
    <w:p w:rsidR="005812F8" w:rsidRDefault="005812F8" w:rsidP="00543385">
      <w:pPr>
        <w:jc w:val="center"/>
      </w:pPr>
      <w:r>
        <w:t>iti śrī-śrī-bhakti-rasāmṛta-sindhau dakṣiṇa-vibhāge</w:t>
      </w:r>
    </w:p>
    <w:p w:rsidR="005812F8" w:rsidRDefault="005812F8" w:rsidP="00543385">
      <w:pPr>
        <w:jc w:val="center"/>
      </w:pPr>
      <w:r>
        <w:t>bhakti-rasa-sāmānya-nirūpaṇe’nubhāva-laharī dvitīyā |</w:t>
      </w:r>
    </w:p>
    <w:p w:rsidR="005812F8" w:rsidRDefault="005812F8" w:rsidP="00543385">
      <w:pPr>
        <w:jc w:val="center"/>
      </w:pPr>
      <w:r>
        <w:t>|| 2.2 ||</w:t>
      </w:r>
    </w:p>
    <w:p w:rsidR="005812F8" w:rsidRDefault="005812F8" w:rsidP="00543385">
      <w:pPr>
        <w:jc w:val="center"/>
        <w:rPr>
          <w:lang w:val="en-US"/>
        </w:rPr>
      </w:pPr>
      <w:r>
        <w:rPr>
          <w:lang w:val="en-US"/>
        </w:rPr>
        <w:t xml:space="preserve"> </w:t>
      </w:r>
    </w:p>
    <w:p w:rsidR="005812F8" w:rsidRDefault="005812F8" w:rsidP="004D010A">
      <w:pPr>
        <w:rPr>
          <w:lang w:val="en-US"/>
        </w:rPr>
      </w:pPr>
    </w:p>
    <w:p w:rsidR="005812F8" w:rsidRDefault="005812F8" w:rsidP="00543385">
      <w:pPr>
        <w:jc w:val="center"/>
        <w:rPr>
          <w:lang w:val="en-US"/>
        </w:rPr>
      </w:pPr>
      <w:r>
        <w:rPr>
          <w:lang w:val="en-US"/>
        </w:rPr>
        <w:br w:type="column"/>
      </w:r>
    </w:p>
    <w:p w:rsidR="005812F8" w:rsidRDefault="005812F8" w:rsidP="004D010A">
      <w:pPr>
        <w:jc w:val="center"/>
        <w:rPr>
          <w:rFonts w:eastAsia="MS Minchofalt"/>
        </w:rPr>
      </w:pPr>
      <w:r>
        <w:rPr>
          <w:rFonts w:eastAsia="MS Minchofalt"/>
        </w:rPr>
        <w:t>(2.3)</w:t>
      </w:r>
    </w:p>
    <w:p w:rsidR="005812F8" w:rsidRDefault="005812F8" w:rsidP="004D010A">
      <w:pPr>
        <w:pStyle w:val="Heading1"/>
        <w:rPr>
          <w:rFonts w:eastAsia="MS Minchofalt"/>
        </w:rPr>
      </w:pPr>
      <w:r>
        <w:rPr>
          <w:rFonts w:eastAsia="MS Minchofalt"/>
        </w:rPr>
        <w:t>sāttvikākhyā tṛtīya-laharī</w:t>
      </w:r>
    </w:p>
    <w:p w:rsidR="005812F8" w:rsidRDefault="005812F8" w:rsidP="004D010A">
      <w:pPr>
        <w:jc w:val="center"/>
        <w:rPr>
          <w:rFonts w:eastAsia="MS Minchofalt"/>
        </w:rPr>
      </w:pPr>
    </w:p>
    <w:p w:rsidR="005812F8" w:rsidRPr="00262D51" w:rsidRDefault="005812F8" w:rsidP="004D010A">
      <w:pPr>
        <w:jc w:val="center"/>
        <w:rPr>
          <w:rFonts w:eastAsia="MS Minchofalt"/>
          <w:b/>
          <w:bCs/>
        </w:rPr>
      </w:pPr>
      <w:r w:rsidRPr="00262D51">
        <w:rPr>
          <w:rFonts w:eastAsia="MS Minchofalt"/>
          <w:b/>
          <w:bCs/>
        </w:rPr>
        <w:t>|| 2.3.1-2 ||</w:t>
      </w:r>
    </w:p>
    <w:p w:rsidR="005812F8" w:rsidRDefault="005812F8" w:rsidP="004D010A">
      <w:pPr>
        <w:jc w:val="center"/>
        <w:rPr>
          <w:rFonts w:eastAsia="MS Minchofalt"/>
          <w:b/>
          <w:bCs/>
        </w:rPr>
      </w:pPr>
    </w:p>
    <w:p w:rsidR="005812F8" w:rsidRDefault="005812F8" w:rsidP="004D010A">
      <w:pPr>
        <w:pStyle w:val="Versequote"/>
      </w:pPr>
      <w:r>
        <w:t>kṛṣna-sambandhibhiḥ sākṣāt kiñcid vā vyvadhānataḥ |</w:t>
      </w:r>
    </w:p>
    <w:p w:rsidR="005812F8" w:rsidRDefault="005812F8" w:rsidP="004D010A">
      <w:pPr>
        <w:pStyle w:val="Versequote"/>
      </w:pPr>
      <w:r>
        <w:t>bhāvaiś cittam ihākrāntaṁ sattvam ity ucyate budhaiḥ ||</w:t>
      </w:r>
    </w:p>
    <w:p w:rsidR="005812F8" w:rsidRDefault="005812F8" w:rsidP="004D010A">
      <w:pPr>
        <w:pStyle w:val="Versequote"/>
      </w:pPr>
      <w:r>
        <w:t>sattvād asmāt samutpannā ye ye bhāvās te tu sāttvikāḥ |</w:t>
      </w:r>
    </w:p>
    <w:p w:rsidR="005812F8" w:rsidRDefault="005812F8" w:rsidP="004D010A">
      <w:pPr>
        <w:pStyle w:val="Versequote"/>
      </w:pPr>
      <w:r>
        <w:t>snigdhā digdhās tathā rukṣā ity amī trividhā matāḥ ||</w:t>
      </w:r>
    </w:p>
    <w:p w:rsidR="005812F8" w:rsidRDefault="005812F8" w:rsidP="004D010A">
      <w:pPr>
        <w:rPr>
          <w:rFonts w:eastAsia="MS Minchofalt"/>
        </w:rPr>
      </w:pPr>
    </w:p>
    <w:p w:rsidR="005812F8" w:rsidRDefault="005812F8" w:rsidP="004D010A">
      <w:pPr>
        <w:rPr>
          <w:lang w:val="en-GB"/>
        </w:rPr>
      </w:pPr>
      <w:r>
        <w:rPr>
          <w:rFonts w:eastAsia="MS Minchofalt"/>
          <w:b/>
          <w:bCs/>
        </w:rPr>
        <w:t>śrī-jīvaḥ :</w:t>
      </w:r>
      <w:r>
        <w:rPr>
          <w:rFonts w:eastAsia="MS Minchofalt"/>
          <w:bCs/>
        </w:rPr>
        <w:t xml:space="preserve"> sattvād iti kevalād eveti bhāvaḥ | </w:t>
      </w:r>
      <w:r>
        <w:rPr>
          <w:lang w:val="en-GB"/>
        </w:rPr>
        <w:t>tataś ca nṛtyādīnāṁ saty api sattvotpannatve, buddhi-pūrvikā pravṛttiḥ | stambhādīnām tu svata eva pravṛttir ity asya lakṣaṇasya nṛtyādiṣu nātivyāptiḥ ||2||</w:t>
      </w:r>
    </w:p>
    <w:p w:rsidR="005812F8" w:rsidRDefault="005812F8" w:rsidP="004D010A">
      <w:pPr>
        <w:rPr>
          <w:rFonts w:eastAsia="MS Minchofalt"/>
          <w:b/>
          <w:bCs/>
          <w:lang w:val="en-GB"/>
        </w:rPr>
      </w:pPr>
    </w:p>
    <w:p w:rsidR="005812F8" w:rsidRDefault="005812F8" w:rsidP="004D010A">
      <w:pPr>
        <w:rPr>
          <w:rFonts w:eastAsia="MS Minchofalt"/>
          <w:bCs/>
        </w:rPr>
      </w:pPr>
      <w:r>
        <w:rPr>
          <w:rFonts w:eastAsia="MS Minchofalt"/>
          <w:b/>
          <w:bCs/>
        </w:rPr>
        <w:t>mukundaḥ :</w:t>
      </w:r>
      <w:r>
        <w:rPr>
          <w:rFonts w:eastAsia="MS Minchofalt"/>
          <w:bCs/>
        </w:rPr>
        <w:t xml:space="preserve"> </w:t>
      </w:r>
      <w:r>
        <w:rPr>
          <w:rFonts w:eastAsia="MS Minchofalt"/>
          <w:bCs/>
          <w:i/>
          <w:iCs/>
        </w:rPr>
        <w:t>na vyākhyātam |</w:t>
      </w:r>
    </w:p>
    <w:p w:rsidR="005812F8" w:rsidRDefault="005812F8" w:rsidP="004D010A">
      <w:pPr>
        <w:rPr>
          <w:rFonts w:eastAsia="MS Minchofalt"/>
          <w:b/>
          <w:bCs/>
        </w:rPr>
      </w:pPr>
    </w:p>
    <w:p w:rsidR="005812F8" w:rsidRDefault="005812F8" w:rsidP="004D010A">
      <w:pPr>
        <w:rPr>
          <w:rFonts w:eastAsia="MS Minchofalt"/>
          <w:bCs/>
        </w:rPr>
      </w:pPr>
      <w:r>
        <w:rPr>
          <w:rFonts w:eastAsia="MS Minchofalt"/>
          <w:b/>
          <w:bCs/>
        </w:rPr>
        <w:t>viśvanāthaḥ :</w:t>
      </w:r>
      <w:r>
        <w:rPr>
          <w:rFonts w:eastAsia="MS Minchofalt"/>
          <w:bCs/>
        </w:rPr>
        <w:t xml:space="preserve"> kṛṣṇa-sambandhibhiḥ bhāvaiḥ dāsya-sakhyādi-mukhya-pañca-ratibhiḥ hāsa-karuṇādi-gauṇa-sapta-ratibhiś ca sākṣād vyavadhānataś ca ākrāntaṁ cittaṁ sattvam ucyante | atra mukhya-ratyā ākrāntatvaṁ sākṣāttvaṁ vyavadhānatvam iti jñeyam | sattvād iti kevalād eveti bhāvaḥ | tasmān nṛtyādīnāṁ kṛtrimatvenāpi sambhavād anena lakṣaṇena nātivyāptiḥ ||2|| </w:t>
      </w:r>
    </w:p>
    <w:p w:rsidR="005812F8" w:rsidRDefault="005812F8" w:rsidP="004D010A">
      <w:pPr>
        <w:rPr>
          <w:rFonts w:eastAsia="MS Minchofalt"/>
          <w:b/>
          <w:bCs/>
        </w:rPr>
      </w:pPr>
    </w:p>
    <w:p w:rsidR="005812F8" w:rsidRDefault="005812F8" w:rsidP="004D010A">
      <w:pPr>
        <w:jc w:val="center"/>
        <w:rPr>
          <w:rFonts w:eastAsia="MS Minchofalt"/>
          <w:lang w:val="pl-PL"/>
        </w:rPr>
      </w:pPr>
      <w:r>
        <w:rPr>
          <w:rFonts w:eastAsia="MS Minchofalt"/>
          <w:lang w:val="pl-PL"/>
        </w:rPr>
        <w:t>—o)0(o—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2.3.3 ||</w:t>
      </w:r>
    </w:p>
    <w:p w:rsidR="005812F8" w:rsidRDefault="005812F8" w:rsidP="004D010A">
      <w:pPr>
        <w:ind w:firstLine="720"/>
        <w:rPr>
          <w:rFonts w:eastAsia="MS Minchofalt"/>
          <w:lang w:val="pl-PL"/>
        </w:rPr>
      </w:pPr>
      <w:r>
        <w:rPr>
          <w:rFonts w:eastAsia="MS Minchofalt"/>
          <w:lang w:val="pl-PL"/>
        </w:rPr>
        <w:t xml:space="preserve">tatra </w:t>
      </w:r>
      <w:r>
        <w:rPr>
          <w:rFonts w:eastAsia="MS Minchofalt"/>
          <w:b/>
          <w:bCs/>
          <w:lang w:val="pl-PL"/>
        </w:rPr>
        <w:t>snigdhāḥ</w:t>
      </w:r>
      <w:r>
        <w:rPr>
          <w:rFonts w:eastAsia="MS Minchofalt"/>
          <w:lang w:val="pl-PL"/>
        </w:rPr>
        <w:t>—</w:t>
      </w:r>
    </w:p>
    <w:p w:rsidR="005812F8" w:rsidRDefault="005812F8" w:rsidP="004D010A">
      <w:pPr>
        <w:ind w:firstLine="720"/>
        <w:rPr>
          <w:rFonts w:eastAsia="MS Minchofalt"/>
          <w:lang w:val="pl-PL"/>
        </w:rPr>
      </w:pPr>
    </w:p>
    <w:p w:rsidR="005812F8" w:rsidRDefault="005812F8" w:rsidP="004D010A">
      <w:pPr>
        <w:pStyle w:val="Versequote"/>
        <w:rPr>
          <w:rFonts w:eastAsia="MS Minchofalt"/>
        </w:rPr>
      </w:pPr>
      <w:r>
        <w:rPr>
          <w:rFonts w:eastAsia="MS Minchofalt"/>
        </w:rPr>
        <w:t>snigdhās tu sāttvikā mukhyā gauṇāś ceti dvidhā matāḥ ||</w:t>
      </w:r>
    </w:p>
    <w:p w:rsidR="005812F8" w:rsidRDefault="005812F8" w:rsidP="004D010A">
      <w:pPr>
        <w:pStyle w:val="Versequote"/>
        <w:rPr>
          <w:rFonts w:eastAsia="MS Minchofalt"/>
        </w:rPr>
      </w:pPr>
    </w:p>
    <w:p w:rsidR="005812F8" w:rsidRDefault="005812F8" w:rsidP="004D010A">
      <w:pPr>
        <w:rPr>
          <w:lang w:val="en-GB"/>
        </w:rPr>
      </w:pPr>
      <w:r>
        <w:rPr>
          <w:rFonts w:eastAsia="MS Minchofalt"/>
          <w:b/>
          <w:bCs/>
        </w:rPr>
        <w:t>śrī-jīvaḥ :</w:t>
      </w:r>
      <w:r>
        <w:rPr>
          <w:rFonts w:eastAsia="MS Minchofalt"/>
          <w:bCs/>
        </w:rPr>
        <w:t xml:space="preserve"> tatra snigdhā iti | eṣāṁ lakṣaṇaṁ vakṣyamāṇānusāreṇa mukhya-gauṇa-raty-ākrānta-citta-bhavatayā jñeyam | tad evaṁ sāmānyataḥ snigdhānāṁ lakṣaṇam apy āyātam | ubhayaikatara-raty-ākrānta-citta-bhavatayā snigdhā iti </w:t>
      </w:r>
      <w:r>
        <w:rPr>
          <w:lang w:val="en-GB"/>
        </w:rPr>
        <w:t>||3||</w:t>
      </w:r>
    </w:p>
    <w:p w:rsidR="005812F8" w:rsidRDefault="005812F8" w:rsidP="004D010A">
      <w:pPr>
        <w:rPr>
          <w:rFonts w:eastAsia="MS Minchofalt"/>
          <w:b/>
          <w:bCs/>
          <w:lang w:val="en-GB"/>
        </w:rPr>
      </w:pPr>
    </w:p>
    <w:p w:rsidR="005812F8" w:rsidRDefault="005812F8" w:rsidP="004D010A">
      <w:pPr>
        <w:rPr>
          <w:rFonts w:eastAsia="MS Minchofalt"/>
          <w:bCs/>
        </w:rPr>
      </w:pPr>
      <w:r>
        <w:rPr>
          <w:rFonts w:eastAsia="MS Minchofalt"/>
          <w:b/>
          <w:bCs/>
        </w:rPr>
        <w:t>mukundaḥ :</w:t>
      </w:r>
      <w:r>
        <w:rPr>
          <w:rFonts w:eastAsia="MS Minchofalt"/>
          <w:bCs/>
        </w:rPr>
        <w:t xml:space="preserve"> mukhyā iti mukhyayā madhura-ratyā cintākramād iti bhāvaḥ </w:t>
      </w:r>
      <w:r>
        <w:rPr>
          <w:rFonts w:eastAsia="MS Minchofalt"/>
          <w:bCs/>
          <w:i/>
          <w:iCs/>
        </w:rPr>
        <w:t>|</w:t>
      </w:r>
      <w:r>
        <w:rPr>
          <w:rFonts w:eastAsia="MS Minchofalt"/>
          <w:bCs/>
        </w:rPr>
        <w:t>|3||</w:t>
      </w:r>
    </w:p>
    <w:p w:rsidR="005812F8" w:rsidRDefault="005812F8" w:rsidP="004D010A">
      <w:pPr>
        <w:rPr>
          <w:rFonts w:eastAsia="MS Minchofalt"/>
          <w:b/>
          <w:bCs/>
        </w:rPr>
      </w:pPr>
    </w:p>
    <w:p w:rsidR="005812F8" w:rsidRDefault="005812F8" w:rsidP="004D010A">
      <w:pPr>
        <w:rPr>
          <w:rFonts w:eastAsia="MS Minchofalt"/>
          <w:bCs/>
        </w:rPr>
      </w:pPr>
      <w:r>
        <w:rPr>
          <w:rFonts w:eastAsia="MS Minchofalt"/>
          <w:b/>
          <w:bCs/>
        </w:rPr>
        <w:t>viśvanāthaḥ :</w:t>
      </w:r>
      <w:r>
        <w:rPr>
          <w:rFonts w:eastAsia="MS Minchofalt"/>
          <w:bCs/>
        </w:rPr>
        <w:t xml:space="preserve"> snigdhāḥ sāttvikā dvidhā mukhyā gauṇāś ca </w:t>
      </w:r>
      <w:r>
        <w:rPr>
          <w:lang w:val="en-GB"/>
        </w:rPr>
        <w:t>||3||</w:t>
      </w:r>
    </w:p>
    <w:p w:rsidR="005812F8" w:rsidRDefault="005812F8" w:rsidP="004D010A">
      <w:pPr>
        <w:rPr>
          <w:rFonts w:eastAsia="MS Minchofalt"/>
          <w:b/>
          <w:bCs/>
        </w:rPr>
      </w:pPr>
    </w:p>
    <w:p w:rsidR="005812F8" w:rsidRDefault="005812F8" w:rsidP="004D010A">
      <w:pPr>
        <w:jc w:val="center"/>
        <w:rPr>
          <w:rFonts w:eastAsia="MS Minchofalt"/>
          <w:lang w:val="pl-PL"/>
        </w:rPr>
      </w:pPr>
      <w:r>
        <w:rPr>
          <w:rFonts w:eastAsia="MS Minchofalt"/>
          <w:lang w:val="pl-PL"/>
        </w:rPr>
        <w:t>—o)0(o—</w:t>
      </w:r>
    </w:p>
    <w:p w:rsidR="005812F8" w:rsidRDefault="005812F8" w:rsidP="004D010A">
      <w:pPr>
        <w:jc w:val="cente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2.3.4-5 ||</w:t>
      </w:r>
    </w:p>
    <w:p w:rsidR="005812F8" w:rsidRDefault="005812F8" w:rsidP="004D010A">
      <w:pPr>
        <w:ind w:firstLine="720"/>
        <w:rPr>
          <w:rFonts w:eastAsia="MS Minchofalt"/>
          <w:lang w:val="pl-PL"/>
        </w:rPr>
      </w:pPr>
      <w:r>
        <w:rPr>
          <w:rFonts w:eastAsia="MS Minchofalt"/>
          <w:lang w:val="pl-PL"/>
        </w:rPr>
        <w:t xml:space="preserve">tatra </w:t>
      </w:r>
      <w:r>
        <w:rPr>
          <w:rFonts w:eastAsia="MS Minchofalt"/>
          <w:b/>
          <w:bCs/>
          <w:lang w:val="pl-PL"/>
        </w:rPr>
        <w:t>mukhyāḥ</w:t>
      </w:r>
      <w:r>
        <w:rPr>
          <w:rFonts w:eastAsia="MS Minchofalt"/>
          <w:lang w:val="pl-PL"/>
        </w:rPr>
        <w:t>—</w:t>
      </w:r>
    </w:p>
    <w:p w:rsidR="005812F8" w:rsidRDefault="005812F8" w:rsidP="004D010A">
      <w:pPr>
        <w:ind w:firstLine="720"/>
        <w:rPr>
          <w:rFonts w:eastAsia="MS Minchofalt"/>
          <w:lang w:val="pl-PL"/>
        </w:rPr>
      </w:pPr>
    </w:p>
    <w:p w:rsidR="005812F8" w:rsidRDefault="005812F8" w:rsidP="004D010A">
      <w:pPr>
        <w:pStyle w:val="Versequote"/>
        <w:rPr>
          <w:rFonts w:eastAsia="MS Minchofalt"/>
        </w:rPr>
      </w:pPr>
      <w:r>
        <w:rPr>
          <w:rFonts w:eastAsia="MS Minchofalt"/>
        </w:rPr>
        <w:t>ākramān mukhyayā ratyā mukhyāḥ syuḥ sāttvikā amī |</w:t>
      </w:r>
    </w:p>
    <w:p w:rsidR="005812F8" w:rsidRDefault="005812F8" w:rsidP="004D010A">
      <w:pPr>
        <w:pStyle w:val="Versequote"/>
        <w:rPr>
          <w:rFonts w:eastAsia="MS Minchofalt"/>
        </w:rPr>
      </w:pPr>
      <w:r>
        <w:rPr>
          <w:rFonts w:eastAsia="MS Minchofalt"/>
        </w:rPr>
        <w:t>vijñeyaḥ kṛṣṇa-sambandhaḥ sākṣād evātra sūribhiḥ ||</w:t>
      </w:r>
    </w:p>
    <w:p w:rsidR="005812F8" w:rsidRDefault="005812F8" w:rsidP="004D010A">
      <w:pPr>
        <w:jc w:val="center"/>
        <w:rPr>
          <w:rFonts w:eastAsia="MS Minchofalt"/>
        </w:rPr>
      </w:pPr>
    </w:p>
    <w:p w:rsidR="005812F8" w:rsidRDefault="005812F8" w:rsidP="004D010A">
      <w:pPr>
        <w:ind w:firstLine="720"/>
        <w:rPr>
          <w:rFonts w:eastAsia="MS Minchofalt"/>
        </w:rPr>
      </w:pPr>
      <w:r>
        <w:rPr>
          <w:rFonts w:eastAsia="MS Minchofalt"/>
        </w:rPr>
        <w:t>yathā—</w:t>
      </w:r>
    </w:p>
    <w:p w:rsidR="005812F8" w:rsidRDefault="005812F8" w:rsidP="004D010A">
      <w:pPr>
        <w:pStyle w:val="Versequote"/>
        <w:rPr>
          <w:rFonts w:eastAsia="MS Minchofalt"/>
        </w:rPr>
      </w:pPr>
      <w:r>
        <w:rPr>
          <w:rFonts w:eastAsia="MS Minchofalt"/>
        </w:rPr>
        <w:t>kundair mukundāya mudā sṛjantī</w:t>
      </w:r>
    </w:p>
    <w:p w:rsidR="005812F8" w:rsidRDefault="005812F8" w:rsidP="004D010A">
      <w:pPr>
        <w:pStyle w:val="Versequote"/>
        <w:rPr>
          <w:rFonts w:eastAsia="MS Minchofalt"/>
        </w:rPr>
      </w:pPr>
      <w:r>
        <w:rPr>
          <w:rFonts w:eastAsia="MS Minchofalt"/>
        </w:rPr>
        <w:t>srajāṁ varāṁ kunda-viḍambi-dantī |</w:t>
      </w:r>
    </w:p>
    <w:p w:rsidR="005812F8" w:rsidRDefault="005812F8" w:rsidP="004D010A">
      <w:pPr>
        <w:pStyle w:val="Versequote"/>
        <w:rPr>
          <w:rFonts w:eastAsia="MS Minchofalt"/>
        </w:rPr>
      </w:pPr>
      <w:r>
        <w:rPr>
          <w:rFonts w:eastAsia="MS Minchofalt"/>
        </w:rPr>
        <w:t>babhūva gāndharva-rasena veṇor</w:t>
      </w:r>
    </w:p>
    <w:p w:rsidR="005812F8" w:rsidRDefault="005812F8" w:rsidP="004D010A">
      <w:pPr>
        <w:pStyle w:val="Versequote"/>
        <w:rPr>
          <w:rFonts w:eastAsia="MS Minchofalt"/>
        </w:rPr>
      </w:pPr>
      <w:r>
        <w:rPr>
          <w:rFonts w:eastAsia="MS Minchofalt"/>
        </w:rPr>
        <w:t>gāndharvikā spandana-śūnya-gātrī ||</w:t>
      </w:r>
    </w:p>
    <w:p w:rsidR="005812F8" w:rsidRDefault="005812F8" w:rsidP="004D010A">
      <w:pPr>
        <w:rPr>
          <w:rFonts w:eastAsia="MS Minchofalt"/>
        </w:rPr>
      </w:pPr>
    </w:p>
    <w:p w:rsidR="005812F8" w:rsidRDefault="005812F8" w:rsidP="004D010A">
      <w:pPr>
        <w:rPr>
          <w:rFonts w:eastAsia="MS Minchofalt"/>
        </w:rPr>
      </w:pPr>
      <w:r>
        <w:rPr>
          <w:rFonts w:eastAsia="MS Minchofalt"/>
          <w:b/>
          <w:bCs/>
        </w:rPr>
        <w:t xml:space="preserve">śrī-jīvaḥ, mukundaḥ : </w:t>
      </w:r>
      <w:r>
        <w:rPr>
          <w:rFonts w:eastAsia="MS Minchofalt"/>
          <w:bCs/>
          <w:i/>
          <w:iCs/>
        </w:rPr>
        <w:t>na vyākhyātam |</w:t>
      </w:r>
    </w:p>
    <w:p w:rsidR="005812F8" w:rsidRDefault="005812F8" w:rsidP="004D010A">
      <w:pPr>
        <w:rPr>
          <w:rFonts w:eastAsia="MS Minchofalt"/>
        </w:rPr>
      </w:pPr>
    </w:p>
    <w:p w:rsidR="005812F8" w:rsidRDefault="005812F8" w:rsidP="004D010A">
      <w:pPr>
        <w:rPr>
          <w:rFonts w:eastAsia="MS Minchofalt"/>
        </w:rPr>
      </w:pPr>
      <w:r>
        <w:rPr>
          <w:rFonts w:eastAsia="MS Minchofalt"/>
          <w:b/>
          <w:bCs/>
        </w:rPr>
        <w:t xml:space="preserve">viśvanāthaḥ : </w:t>
      </w:r>
      <w:r>
        <w:rPr>
          <w:rFonts w:eastAsia="MS Minchofalt"/>
        </w:rPr>
        <w:t>śrī-kṛṣṇārthaṁ kunda-mālāḥ sṛjantī gāndharvikā rādhā veṇor gāna-rasena spandana-śūnya-gātrī babhūva | ittham anena prakāreṇa svedādayo’pi jñeyāḥ ||5||</w:t>
      </w:r>
    </w:p>
    <w:p w:rsidR="005812F8" w:rsidRDefault="005812F8" w:rsidP="004D010A">
      <w:pPr>
        <w:rPr>
          <w:rFonts w:eastAsia="MS Minchofalt"/>
        </w:rPr>
      </w:pPr>
    </w:p>
    <w:p w:rsidR="005812F8" w:rsidRDefault="005812F8" w:rsidP="004D010A">
      <w:pPr>
        <w:jc w:val="center"/>
        <w:rPr>
          <w:rFonts w:eastAsia="MS Minchofalt"/>
        </w:rPr>
      </w:pPr>
      <w:r>
        <w:rPr>
          <w:rFonts w:eastAsia="MS Minchofalt"/>
        </w:rPr>
        <w:t xml:space="preserve"> —o)0(o—</w:t>
      </w:r>
    </w:p>
    <w:p w:rsidR="005812F8" w:rsidRDefault="005812F8" w:rsidP="004D010A">
      <w:pPr>
        <w:rPr>
          <w:rFonts w:eastAsia="MS Minchofalt"/>
        </w:rPr>
      </w:pPr>
    </w:p>
    <w:p w:rsidR="005812F8" w:rsidRDefault="005812F8" w:rsidP="004D010A">
      <w:pPr>
        <w:jc w:val="center"/>
        <w:rPr>
          <w:rFonts w:eastAsia="MS Minchofalt"/>
          <w:b/>
          <w:bCs/>
        </w:rPr>
      </w:pPr>
      <w:r>
        <w:rPr>
          <w:rFonts w:eastAsia="MS Minchofalt"/>
          <w:b/>
          <w:bCs/>
        </w:rPr>
        <w:t>|| 2.3.6-8 ||</w:t>
      </w:r>
    </w:p>
    <w:p w:rsidR="005812F8" w:rsidRDefault="005812F8" w:rsidP="004D010A">
      <w:pPr>
        <w:jc w:val="center"/>
        <w:rPr>
          <w:rFonts w:eastAsia="MS Minchofalt"/>
          <w:b/>
          <w:bCs/>
        </w:rPr>
      </w:pPr>
    </w:p>
    <w:p w:rsidR="005812F8" w:rsidRDefault="005812F8" w:rsidP="004D010A">
      <w:pPr>
        <w:pStyle w:val="Versequote"/>
        <w:rPr>
          <w:rFonts w:eastAsia="MS Minchofalt"/>
        </w:rPr>
      </w:pPr>
      <w:r>
        <w:rPr>
          <w:rFonts w:eastAsia="MS Minchofalt"/>
        </w:rPr>
        <w:t>mukhyaḥ stambho’yam itthaṁ te jñeyāḥ svedādayo’pi ca ||</w:t>
      </w:r>
    </w:p>
    <w:p w:rsidR="005812F8" w:rsidRDefault="005812F8" w:rsidP="004D010A">
      <w:pPr>
        <w:jc w:val="center"/>
        <w:rPr>
          <w:rFonts w:eastAsia="MS Minchofalt"/>
        </w:rPr>
      </w:pPr>
    </w:p>
    <w:p w:rsidR="005812F8" w:rsidRDefault="005812F8" w:rsidP="004D010A">
      <w:pPr>
        <w:ind w:firstLine="720"/>
        <w:rPr>
          <w:rFonts w:eastAsia="MS Minchofalt"/>
          <w:b/>
          <w:bCs/>
        </w:rPr>
      </w:pPr>
      <w:r>
        <w:rPr>
          <w:rFonts w:eastAsia="MS Minchofalt"/>
        </w:rPr>
        <w:t xml:space="preserve">atha </w:t>
      </w:r>
      <w:r>
        <w:rPr>
          <w:rFonts w:eastAsia="MS Minchofalt"/>
          <w:b/>
          <w:bCs/>
        </w:rPr>
        <w:t>gauṇāḥ—</w:t>
      </w:r>
    </w:p>
    <w:p w:rsidR="005812F8" w:rsidRDefault="005812F8" w:rsidP="004D010A">
      <w:pPr>
        <w:pStyle w:val="Versequote"/>
        <w:rPr>
          <w:rFonts w:eastAsia="MS Minchofalt"/>
        </w:rPr>
      </w:pPr>
      <w:r>
        <w:rPr>
          <w:rFonts w:eastAsia="MS Minchofalt"/>
        </w:rPr>
        <w:t>raty-ākramaṇataḥ proktā gauṇās te gauṇa-bhūtayā |</w:t>
      </w:r>
    </w:p>
    <w:p w:rsidR="005812F8" w:rsidRDefault="005812F8" w:rsidP="004D010A">
      <w:pPr>
        <w:pStyle w:val="Versequote"/>
        <w:rPr>
          <w:rFonts w:eastAsia="MS Minchofalt"/>
        </w:rPr>
      </w:pPr>
      <w:r>
        <w:rPr>
          <w:rFonts w:eastAsia="MS Minchofalt"/>
        </w:rPr>
        <w:t>atra kṛṣṇasya sambandhaḥ syāt kiñcid vyavadhānataḥ ||</w:t>
      </w:r>
    </w:p>
    <w:p w:rsidR="005812F8" w:rsidRDefault="005812F8" w:rsidP="004D010A">
      <w:pPr>
        <w:jc w:val="center"/>
        <w:rPr>
          <w:rFonts w:eastAsia="MS Minchofalt"/>
        </w:rPr>
      </w:pPr>
    </w:p>
    <w:p w:rsidR="005812F8" w:rsidRDefault="005812F8" w:rsidP="004D010A">
      <w:pPr>
        <w:ind w:firstLine="720"/>
        <w:rPr>
          <w:rFonts w:eastAsia="MS Minchofalt"/>
        </w:rPr>
      </w:pPr>
      <w:r>
        <w:rPr>
          <w:rFonts w:eastAsia="MS Minchofalt"/>
        </w:rPr>
        <w:t>yathā—</w:t>
      </w:r>
    </w:p>
    <w:p w:rsidR="005812F8" w:rsidRDefault="005812F8" w:rsidP="004D010A">
      <w:pPr>
        <w:pStyle w:val="Versequote"/>
        <w:rPr>
          <w:rFonts w:eastAsia="MS Minchofalt"/>
        </w:rPr>
      </w:pPr>
      <w:r>
        <w:rPr>
          <w:rFonts w:eastAsia="MS Minchofalt"/>
        </w:rPr>
        <w:t>sva-vilocana-cātakāmbude</w:t>
      </w:r>
    </w:p>
    <w:p w:rsidR="005812F8" w:rsidRDefault="005812F8" w:rsidP="004D010A">
      <w:pPr>
        <w:pStyle w:val="Versequote"/>
        <w:rPr>
          <w:rFonts w:eastAsia="MS Minchofalt"/>
          <w:lang w:val="fr-CA"/>
        </w:rPr>
      </w:pPr>
      <w:r>
        <w:rPr>
          <w:rFonts w:eastAsia="MS Minchofalt"/>
          <w:lang w:val="fr-CA"/>
        </w:rPr>
        <w:t>puri nīte puruṣottame purā |</w:t>
      </w:r>
    </w:p>
    <w:p w:rsidR="005812F8" w:rsidRDefault="005812F8" w:rsidP="004D010A">
      <w:pPr>
        <w:pStyle w:val="Versequote"/>
        <w:rPr>
          <w:rFonts w:eastAsia="MS Minchofalt"/>
          <w:lang w:val="fr-CA"/>
        </w:rPr>
      </w:pPr>
      <w:r>
        <w:rPr>
          <w:rFonts w:eastAsia="MS Minchofalt"/>
          <w:lang w:val="fr-CA"/>
        </w:rPr>
        <w:t>atitāmra-mukhī sagadgadaṁ</w:t>
      </w:r>
    </w:p>
    <w:p w:rsidR="005812F8" w:rsidRDefault="005812F8" w:rsidP="004D010A">
      <w:pPr>
        <w:pStyle w:val="Versequote"/>
        <w:rPr>
          <w:rFonts w:eastAsia="MS Minchofalt"/>
          <w:lang w:val="fr-CA"/>
        </w:rPr>
      </w:pPr>
      <w:r>
        <w:rPr>
          <w:rFonts w:eastAsia="MS Minchofalt"/>
          <w:lang w:val="fr-CA"/>
        </w:rPr>
        <w:t>nṛpam ākrośati gokuleśvarī ||</w:t>
      </w:r>
    </w:p>
    <w:p w:rsidR="005812F8" w:rsidRDefault="005812F8" w:rsidP="004D010A">
      <w:pPr>
        <w:jc w:val="right"/>
        <w:rPr>
          <w:rFonts w:eastAsia="MS Minchofalt"/>
          <w:lang w:val="fr-CA"/>
        </w:rPr>
      </w:pPr>
      <w:r>
        <w:rPr>
          <w:rFonts w:eastAsia="MS Minchofalt"/>
        </w:rPr>
        <w:t>imau gauṇau vaivarṇya-svara-bhedau |</w:t>
      </w:r>
    </w:p>
    <w:p w:rsidR="005812F8" w:rsidRDefault="005812F8" w:rsidP="004D010A">
      <w:pPr>
        <w:rPr>
          <w:rFonts w:eastAsia="MS Minchofalt"/>
          <w:b/>
          <w:bCs/>
          <w:lang w:val="fr-CA"/>
        </w:rPr>
      </w:pPr>
    </w:p>
    <w:p w:rsidR="005812F8" w:rsidRDefault="005812F8" w:rsidP="004D010A">
      <w:pPr>
        <w:rPr>
          <w:rFonts w:eastAsia="MS Minchofalt"/>
          <w:b/>
          <w:bCs/>
          <w:lang w:val="fr-CA"/>
        </w:rPr>
      </w:pPr>
      <w:r>
        <w:rPr>
          <w:rFonts w:eastAsia="MS Minchofalt"/>
          <w:b/>
          <w:bCs/>
          <w:lang w:val="fr-CA"/>
        </w:rPr>
        <w:t>śrī-jīvaḥ</w:t>
      </w:r>
      <w:r>
        <w:rPr>
          <w:rFonts w:ascii="Times New Roman" w:eastAsia="MS Minchofalt" w:hAnsi="Times New Roman" w:cs="Times New Roman"/>
          <w:b/>
          <w:bCs/>
          <w:lang w:val="fr-CA"/>
        </w:rPr>
        <w:t> </w:t>
      </w:r>
      <w:r>
        <w:rPr>
          <w:rFonts w:eastAsia="MS Minchofalt"/>
          <w:b/>
          <w:bCs/>
          <w:lang w:val="fr-CA"/>
        </w:rPr>
        <w:t>:</w:t>
      </w:r>
      <w:r>
        <w:rPr>
          <w:rFonts w:eastAsia="MS Minchofalt"/>
          <w:bCs/>
          <w:lang w:val="fr-CA"/>
        </w:rPr>
        <w:t xml:space="preserve"> </w:t>
      </w:r>
      <w:r w:rsidRPr="000E0180">
        <w:rPr>
          <w:rFonts w:eastAsia="MS Minchofalt"/>
          <w:bCs/>
          <w:i/>
          <w:iCs/>
          <w:lang w:val="en-US"/>
        </w:rPr>
        <w:t>na vyākhyātam |</w:t>
      </w:r>
      <w:r>
        <w:rPr>
          <w:rFonts w:eastAsia="MS Minchofalt"/>
          <w:b/>
          <w:bCs/>
          <w:lang w:val="fr-CA"/>
        </w:rPr>
        <w:t xml:space="preserve"> </w:t>
      </w:r>
    </w:p>
    <w:p w:rsidR="005812F8" w:rsidRDefault="005812F8" w:rsidP="004D010A">
      <w:pPr>
        <w:rPr>
          <w:rFonts w:eastAsia="MS Minchofalt"/>
          <w:b/>
          <w:bCs/>
          <w:lang w:val="fr-CA"/>
        </w:rPr>
      </w:pPr>
    </w:p>
    <w:p w:rsidR="005812F8" w:rsidRPr="00D36F7F" w:rsidRDefault="005812F8" w:rsidP="004D010A">
      <w:pPr>
        <w:rPr>
          <w:rFonts w:eastAsia="MS Minchofalt"/>
          <w:bCs/>
          <w:lang w:val="fr-CA"/>
        </w:rPr>
      </w:pPr>
      <w:r>
        <w:rPr>
          <w:rFonts w:eastAsia="MS Minchofalt"/>
          <w:b/>
          <w:bCs/>
          <w:lang w:val="fr-CA"/>
        </w:rPr>
        <w:t>mukundaḥ</w:t>
      </w:r>
      <w:r>
        <w:rPr>
          <w:rFonts w:ascii="Times New Roman" w:eastAsia="MS Minchofalt" w:hAnsi="Times New Roman"/>
          <w:b/>
          <w:bCs/>
          <w:lang w:val="fr-CA"/>
        </w:rPr>
        <w:t> </w:t>
      </w:r>
      <w:r>
        <w:rPr>
          <w:rFonts w:eastAsia="MS Minchofalt"/>
          <w:b/>
          <w:bCs/>
          <w:lang w:val="fr-CA"/>
        </w:rPr>
        <w:t xml:space="preserve">: </w:t>
      </w:r>
      <w:r>
        <w:rPr>
          <w:rFonts w:eastAsia="MS Minchofalt"/>
          <w:bCs/>
          <w:lang w:val="fr-CA"/>
        </w:rPr>
        <w:t>imāv iti gauṇa-bhūtayā krodha-raty-ākramaṇād iti bhāvaḥ ||8||</w:t>
      </w:r>
    </w:p>
    <w:p w:rsidR="005812F8" w:rsidRDefault="005812F8" w:rsidP="004D010A">
      <w:pPr>
        <w:rPr>
          <w:rFonts w:eastAsia="MS Minchofalt"/>
          <w:b/>
          <w:bCs/>
          <w:lang w:val="fr-CA"/>
        </w:rPr>
      </w:pPr>
    </w:p>
    <w:p w:rsidR="005812F8" w:rsidRPr="00D36F7F"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 xml:space="preserve">gauṇa-bhūtayā ratyā ākramaṇataḥ gauṇāḥ proktāḥ | svasya netra-rūpa-cātakasya ambuda-rūpe puruṣottame kṛṣṇe madhu-puryāṁ nīte sati ||7|| </w:t>
      </w:r>
      <w:r>
        <w:rPr>
          <w:rFonts w:eastAsia="MS Minchofalt"/>
          <w:bCs/>
          <w:lang w:val="fr-CA"/>
        </w:rPr>
        <w:t>imāv iti gauṇa-bhūtayā krodha-ratyākramaṇād iti bhāvaḥ ||8||</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2.3.9-10 ||</w:t>
      </w:r>
    </w:p>
    <w:p w:rsidR="005812F8" w:rsidRDefault="005812F8" w:rsidP="004D010A">
      <w:pPr>
        <w:rPr>
          <w:rFonts w:eastAsia="MS Minchofalt"/>
          <w:lang w:val="pl-PL"/>
        </w:rPr>
      </w:pPr>
    </w:p>
    <w:p w:rsidR="005812F8" w:rsidRDefault="005812F8" w:rsidP="004D010A">
      <w:pPr>
        <w:ind w:firstLine="720"/>
        <w:rPr>
          <w:rFonts w:eastAsia="MS Minchofalt"/>
          <w:b/>
          <w:bCs/>
          <w:lang w:val="fr-CA"/>
        </w:rPr>
      </w:pPr>
      <w:r>
        <w:rPr>
          <w:rFonts w:eastAsia="MS Minchofalt"/>
          <w:lang w:val="fr-CA"/>
        </w:rPr>
        <w:t xml:space="preserve">atha </w:t>
      </w:r>
      <w:r>
        <w:rPr>
          <w:rFonts w:eastAsia="MS Minchofalt"/>
          <w:b/>
          <w:bCs/>
          <w:lang w:val="fr-CA"/>
        </w:rPr>
        <w:t>digdhāḥ—</w:t>
      </w:r>
    </w:p>
    <w:p w:rsidR="005812F8" w:rsidRDefault="005812F8" w:rsidP="004D010A">
      <w:pPr>
        <w:pStyle w:val="Versequote"/>
        <w:rPr>
          <w:rFonts w:eastAsia="MS Minchofalt"/>
        </w:rPr>
      </w:pPr>
      <w:r>
        <w:rPr>
          <w:rFonts w:eastAsia="MS Minchofalt"/>
        </w:rPr>
        <w:t>rati-dvaya-vinābhūtair bhāvair manasa ākramāt |</w:t>
      </w:r>
    </w:p>
    <w:p w:rsidR="005812F8" w:rsidRDefault="005812F8" w:rsidP="004D010A">
      <w:pPr>
        <w:pStyle w:val="Versequote"/>
        <w:rPr>
          <w:rFonts w:eastAsia="MS Minchofalt"/>
        </w:rPr>
      </w:pPr>
      <w:r>
        <w:rPr>
          <w:rFonts w:eastAsia="MS Minchofalt"/>
        </w:rPr>
        <w:t>jane jāta-ratau digdhās te ced raty-anugāminaḥ ||</w:t>
      </w:r>
    </w:p>
    <w:p w:rsidR="005812F8" w:rsidRDefault="005812F8" w:rsidP="004D010A">
      <w:pPr>
        <w:jc w:val="center"/>
        <w:rPr>
          <w:rFonts w:eastAsia="MS Minchofalt"/>
          <w:lang w:val="fr-CA"/>
        </w:rPr>
      </w:pPr>
    </w:p>
    <w:p w:rsidR="005812F8" w:rsidRDefault="005812F8" w:rsidP="004D010A">
      <w:pPr>
        <w:ind w:firstLine="720"/>
        <w:rPr>
          <w:rFonts w:eastAsia="MS Minchofalt"/>
          <w:lang w:val="fr-CA"/>
        </w:rPr>
      </w:pPr>
      <w:r>
        <w:rPr>
          <w:rFonts w:eastAsia="MS Minchofalt"/>
          <w:lang w:val="fr-CA"/>
        </w:rPr>
        <w:t>yathā—</w:t>
      </w:r>
    </w:p>
    <w:p w:rsidR="005812F8" w:rsidRDefault="005812F8" w:rsidP="004D010A">
      <w:pPr>
        <w:pStyle w:val="Versequote"/>
        <w:rPr>
          <w:rFonts w:eastAsia="MS Minchofalt"/>
        </w:rPr>
      </w:pPr>
      <w:r>
        <w:rPr>
          <w:rFonts w:eastAsia="MS Minchofalt"/>
        </w:rPr>
        <w:t>pūtanām iha niśāmya niśāyāṁ</w:t>
      </w:r>
    </w:p>
    <w:p w:rsidR="005812F8" w:rsidRDefault="005812F8" w:rsidP="004D010A">
      <w:pPr>
        <w:pStyle w:val="Versequote"/>
        <w:rPr>
          <w:rFonts w:eastAsia="MS Minchofalt"/>
        </w:rPr>
      </w:pPr>
      <w:r>
        <w:rPr>
          <w:rFonts w:eastAsia="MS Minchofalt"/>
        </w:rPr>
        <w:t>sā niśānta-luṭhad-udbhaṭa-gātrīm |</w:t>
      </w:r>
    </w:p>
    <w:p w:rsidR="005812F8" w:rsidRDefault="005812F8" w:rsidP="004D010A">
      <w:pPr>
        <w:pStyle w:val="Versequote"/>
        <w:rPr>
          <w:rFonts w:eastAsia="MS Minchofalt"/>
        </w:rPr>
      </w:pPr>
      <w:r>
        <w:rPr>
          <w:rFonts w:eastAsia="MS Minchofalt"/>
        </w:rPr>
        <w:t>kampitāṅga-latikā vraja-rājñī</w:t>
      </w:r>
    </w:p>
    <w:p w:rsidR="005812F8" w:rsidRDefault="005812F8" w:rsidP="004D010A">
      <w:pPr>
        <w:pStyle w:val="Versequote"/>
        <w:rPr>
          <w:rFonts w:eastAsia="MS Minchofalt"/>
        </w:rPr>
      </w:pPr>
      <w:r>
        <w:rPr>
          <w:rFonts w:eastAsia="MS Minchofalt"/>
        </w:rPr>
        <w:t>putram ākula-matir vicinoti ||</w:t>
      </w:r>
    </w:p>
    <w:p w:rsidR="005812F8" w:rsidRDefault="005812F8" w:rsidP="004D010A">
      <w:pPr>
        <w:jc w:val="center"/>
        <w:rPr>
          <w:rFonts w:eastAsia="MS Minchofalt"/>
          <w:lang w:val="fr-CA"/>
        </w:rPr>
      </w:pPr>
    </w:p>
    <w:p w:rsidR="005812F8" w:rsidRPr="00D36F7F"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pūtanām iti svāpnikaṁ caritaṁ lakṣyate, niśānte tasyā loṭhanāśruteḥ | ata eva nidrā-mohena putrasya prathamaṁ tatrāstitvāsphūrteḥ sva-viṣayaṁ eva bhayaṁ jātam ||10||</w:t>
      </w:r>
    </w:p>
    <w:p w:rsidR="005812F8" w:rsidRDefault="005812F8" w:rsidP="004D010A">
      <w:pPr>
        <w:rPr>
          <w:rFonts w:eastAsia="MS Minchofalt"/>
          <w:b/>
          <w:bCs/>
          <w:lang w:val="fr-CA"/>
        </w:rPr>
      </w:pPr>
    </w:p>
    <w:p w:rsidR="005812F8" w:rsidRPr="00D36F7F" w:rsidRDefault="005812F8" w:rsidP="004D010A">
      <w:pPr>
        <w:rPr>
          <w:rFonts w:eastAsia="MS Minchofalt"/>
          <w:bCs/>
          <w:lang w:val="fr-CA"/>
        </w:rPr>
      </w:pPr>
      <w:r>
        <w:rPr>
          <w:rFonts w:eastAsia="MS Minchofalt"/>
          <w:b/>
          <w:bCs/>
          <w:lang w:val="fr-CA"/>
        </w:rPr>
        <w:t xml:space="preserve">mukundaḥ : </w:t>
      </w:r>
      <w:r>
        <w:rPr>
          <w:rFonts w:eastAsia="MS Minchofalt"/>
          <w:bCs/>
          <w:lang w:val="fr-CA"/>
        </w:rPr>
        <w:t>niśāntaṁ mandiraṁ prāṅgaṇe’pi, mandira-vyavahārān niśānte luṭhad ity uktam | putraṁ vicinotīti raty-anugāmitvam ||10||</w:t>
      </w:r>
    </w:p>
    <w:p w:rsidR="005812F8" w:rsidRDefault="005812F8" w:rsidP="004D010A">
      <w:pPr>
        <w:rPr>
          <w:rFonts w:eastAsia="MS Minchofalt"/>
          <w:b/>
          <w:bCs/>
          <w:lang w:val="fr-CA"/>
        </w:rPr>
      </w:pPr>
    </w:p>
    <w:p w:rsidR="005812F8" w:rsidRDefault="005812F8" w:rsidP="004D010A">
      <w:pPr>
        <w:rPr>
          <w:rFonts w:eastAsia="MS Minchofalt"/>
          <w:b/>
          <w:bCs/>
          <w:lang w:val="pl-PL"/>
        </w:rPr>
      </w:pPr>
      <w:r>
        <w:rPr>
          <w:rFonts w:eastAsia="MS Minchofalt"/>
          <w:b/>
          <w:bCs/>
          <w:lang w:val="pl-PL"/>
        </w:rPr>
        <w:t>viśvanāthaḥ :</w:t>
      </w:r>
      <w:r w:rsidRPr="00087E18">
        <w:rPr>
          <w:rFonts w:eastAsia="MS Minchofalt"/>
          <w:bCs/>
          <w:lang w:val="fr-CA"/>
        </w:rPr>
        <w:t xml:space="preserve"> </w:t>
      </w:r>
      <w:r>
        <w:rPr>
          <w:rFonts w:eastAsia="MS Minchofalt"/>
          <w:bCs/>
          <w:lang w:val="fr-CA"/>
        </w:rPr>
        <w:t>mukhya-gauṇa-rati-dvaya-vinābhūtair bḥāvaiḥ kampādi-sāttvika-bhāvaiḥ te digdhā rateḥ paścād-gāminaḥ</w:t>
      </w:r>
      <w:r>
        <w:rPr>
          <w:rFonts w:eastAsia="MS Minchofalt"/>
          <w:b/>
          <w:bCs/>
          <w:lang w:val="pl-PL"/>
        </w:rPr>
        <w:t xml:space="preserve"> ||</w:t>
      </w:r>
      <w:r w:rsidRPr="00087E18">
        <w:rPr>
          <w:rFonts w:eastAsia="MS Minchofalt"/>
          <w:lang w:val="pl-PL"/>
        </w:rPr>
        <w:t>9||</w:t>
      </w:r>
      <w:r>
        <w:rPr>
          <w:rFonts w:eastAsia="MS Minchofalt"/>
          <w:lang w:val="pl-PL"/>
        </w:rPr>
        <w:t xml:space="preserve"> svapne pūtanāṁ niśāmya niśānte gṛha-madhye luṭhad-udbhaṭa-gātrīti rati-dvayaṁ vinotpannaḥ kampaḥ paścāt putraṁ vicinotīty anena raty-anugāmī babhūva ||10||</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jc w:val="center"/>
        <w:rPr>
          <w:rFonts w:eastAsia="MS Minchofalt"/>
          <w:lang w:val="fr-CA"/>
        </w:rPr>
      </w:pPr>
    </w:p>
    <w:p w:rsidR="005812F8" w:rsidRDefault="005812F8" w:rsidP="004D010A">
      <w:pPr>
        <w:jc w:val="center"/>
        <w:rPr>
          <w:rFonts w:eastAsia="MS Minchofalt"/>
          <w:b/>
          <w:bCs/>
          <w:lang w:val="pl-PL"/>
        </w:rPr>
      </w:pPr>
      <w:r>
        <w:rPr>
          <w:rFonts w:eastAsia="MS Minchofalt"/>
          <w:b/>
          <w:bCs/>
          <w:lang w:val="pl-PL"/>
        </w:rPr>
        <w:t>|| 2.3.11-13 ||</w:t>
      </w:r>
    </w:p>
    <w:p w:rsidR="005812F8" w:rsidRDefault="005812F8" w:rsidP="004D010A">
      <w:pPr>
        <w:jc w:val="center"/>
        <w:rPr>
          <w:rFonts w:eastAsia="MS Minchofalt"/>
          <w:lang w:val="fr-CA"/>
        </w:rPr>
      </w:pPr>
    </w:p>
    <w:p w:rsidR="005812F8" w:rsidRDefault="005812F8" w:rsidP="004D010A">
      <w:pPr>
        <w:pStyle w:val="Versequote"/>
        <w:rPr>
          <w:rFonts w:eastAsia="MS Minchofalt"/>
        </w:rPr>
      </w:pPr>
      <w:r>
        <w:rPr>
          <w:rFonts w:eastAsia="MS Minchofalt"/>
        </w:rPr>
        <w:t>kampo raty-anugāmitvād asau digdha itīryate ||</w:t>
      </w:r>
    </w:p>
    <w:p w:rsidR="005812F8" w:rsidRDefault="005812F8" w:rsidP="004D010A">
      <w:pPr>
        <w:jc w:val="center"/>
        <w:rPr>
          <w:rFonts w:eastAsia="MS Minchofalt"/>
          <w:b/>
          <w:bCs/>
          <w:lang w:val="fr-CA"/>
        </w:rPr>
      </w:pPr>
    </w:p>
    <w:p w:rsidR="005812F8" w:rsidRDefault="005812F8" w:rsidP="004D010A">
      <w:pPr>
        <w:ind w:firstLine="720"/>
        <w:rPr>
          <w:rFonts w:eastAsia="MS Minchofalt"/>
          <w:b/>
          <w:bCs/>
          <w:lang w:val="fr-CA"/>
        </w:rPr>
      </w:pPr>
      <w:r>
        <w:rPr>
          <w:rFonts w:eastAsia="MS Minchofalt"/>
          <w:b/>
          <w:bCs/>
          <w:lang w:val="fr-CA"/>
        </w:rPr>
        <w:t>rukṣāḥ—</w:t>
      </w:r>
    </w:p>
    <w:p w:rsidR="005812F8" w:rsidRDefault="005812F8" w:rsidP="004D010A">
      <w:pPr>
        <w:pStyle w:val="Versequote"/>
        <w:rPr>
          <w:rFonts w:eastAsia="MS Minchofalt"/>
        </w:rPr>
      </w:pPr>
      <w:r>
        <w:rPr>
          <w:rFonts w:eastAsia="MS Minchofalt"/>
        </w:rPr>
        <w:t>madhurāścarya-tad-vārtotpannair mud-vismayādibhiḥ |</w:t>
      </w:r>
    </w:p>
    <w:p w:rsidR="005812F8" w:rsidRDefault="005812F8" w:rsidP="004D010A">
      <w:pPr>
        <w:pStyle w:val="Versequote"/>
        <w:rPr>
          <w:rFonts w:eastAsia="MS Minchofalt"/>
        </w:rPr>
      </w:pPr>
      <w:r>
        <w:rPr>
          <w:rFonts w:eastAsia="MS Minchofalt"/>
        </w:rPr>
        <w:t>jātā bhaktopame rukṣā rati-śūnye jane kvacit ||</w:t>
      </w:r>
    </w:p>
    <w:p w:rsidR="005812F8" w:rsidRDefault="005812F8" w:rsidP="004D010A">
      <w:pPr>
        <w:jc w:val="center"/>
        <w:rPr>
          <w:rFonts w:eastAsia="MS Minchofalt"/>
          <w:lang w:val="fr-CA"/>
        </w:rPr>
      </w:pPr>
    </w:p>
    <w:p w:rsidR="005812F8" w:rsidRDefault="005812F8" w:rsidP="004D010A">
      <w:pPr>
        <w:ind w:firstLine="720"/>
        <w:rPr>
          <w:rFonts w:eastAsia="MS Minchofalt"/>
          <w:lang w:val="fr-CA"/>
        </w:rPr>
      </w:pPr>
      <w:r>
        <w:rPr>
          <w:rFonts w:eastAsia="MS Minchofalt"/>
          <w:lang w:val="fr-CA"/>
        </w:rPr>
        <w:t>yathā—</w:t>
      </w:r>
    </w:p>
    <w:p w:rsidR="005812F8" w:rsidRDefault="005812F8" w:rsidP="004D010A">
      <w:pPr>
        <w:pStyle w:val="Versequote"/>
        <w:rPr>
          <w:rFonts w:eastAsia="MS Minchofalt"/>
        </w:rPr>
      </w:pPr>
      <w:r>
        <w:rPr>
          <w:rFonts w:eastAsia="MS Minchofalt"/>
        </w:rPr>
        <w:t>bhogaika-sādhana-juṣā rati-gandha-śūnyaṁ</w:t>
      </w:r>
    </w:p>
    <w:p w:rsidR="005812F8" w:rsidRDefault="005812F8" w:rsidP="004D010A">
      <w:pPr>
        <w:pStyle w:val="Versequote"/>
        <w:rPr>
          <w:rFonts w:eastAsia="MS Minchofalt"/>
        </w:rPr>
      </w:pPr>
      <w:r>
        <w:rPr>
          <w:rFonts w:eastAsia="MS Minchofalt"/>
        </w:rPr>
        <w:t>svaṁ ceṣṭayā hṛdayam atra vivṛṇvato’pi |</w:t>
      </w:r>
    </w:p>
    <w:p w:rsidR="005812F8" w:rsidRDefault="005812F8" w:rsidP="004D010A">
      <w:pPr>
        <w:pStyle w:val="Versequote"/>
        <w:rPr>
          <w:rFonts w:eastAsia="MS Minchofalt"/>
        </w:rPr>
      </w:pPr>
      <w:r>
        <w:rPr>
          <w:rFonts w:eastAsia="MS Minchofalt"/>
        </w:rPr>
        <w:t>ullāsinaḥ sapadi mādhava-keli-gītais</w:t>
      </w:r>
    </w:p>
    <w:p w:rsidR="005812F8" w:rsidRDefault="005812F8" w:rsidP="004D010A">
      <w:pPr>
        <w:pStyle w:val="Versequote"/>
        <w:rPr>
          <w:rFonts w:eastAsia="MS Minchofalt"/>
        </w:rPr>
      </w:pPr>
      <w:r>
        <w:rPr>
          <w:rFonts w:eastAsia="MS Minchofalt"/>
        </w:rPr>
        <w:t>tasyāṅgam utpulakitaṁ madhurais tadāsīt ||</w:t>
      </w:r>
    </w:p>
    <w:p w:rsidR="005812F8" w:rsidRDefault="005812F8" w:rsidP="004D010A">
      <w:pPr>
        <w:jc w:val="center"/>
        <w:rPr>
          <w:rFonts w:eastAsia="MS Minchofalt"/>
          <w:lang w:val="fr-CA"/>
        </w:rPr>
      </w:pPr>
    </w:p>
    <w:p w:rsidR="005812F8" w:rsidRDefault="005812F8" w:rsidP="004D010A">
      <w:pPr>
        <w:rPr>
          <w:rFonts w:eastAsia="MS Minchofalt"/>
          <w:i/>
          <w:iCs/>
          <w:lang w:val="fr-CA"/>
        </w:rPr>
      </w:pPr>
      <w:r>
        <w:rPr>
          <w:rFonts w:eastAsia="MS Minchofalt"/>
          <w:b/>
          <w:bCs/>
          <w:lang w:val="fr-CA"/>
        </w:rPr>
        <w:t>śrī-jīvaḥ, mukundaḥ :</w:t>
      </w:r>
      <w:r>
        <w:rPr>
          <w:rFonts w:eastAsia="MS Minchofalt"/>
          <w:bCs/>
          <w:lang w:val="fr-CA"/>
        </w:rPr>
        <w:t xml:space="preserve"> </w:t>
      </w:r>
      <w:r>
        <w:rPr>
          <w:rFonts w:eastAsia="MS Minchofalt"/>
          <w:i/>
          <w:iCs/>
          <w:lang w:val="fr-CA"/>
        </w:rPr>
        <w:t>na vyākhyātam |</w:t>
      </w:r>
    </w:p>
    <w:p w:rsidR="005812F8" w:rsidRDefault="005812F8" w:rsidP="004D010A">
      <w:pPr>
        <w:rPr>
          <w:rFonts w:eastAsia="MS Minchofalt"/>
          <w:i/>
          <w:iCs/>
          <w:lang w:val="fr-CA"/>
        </w:rPr>
      </w:pPr>
    </w:p>
    <w:p w:rsidR="005812F8"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siddha-bhaktopame jane vismayādibhir jātāḥ sāttvikā rukṣāḥ sāttvikās tu tad-udbhūtā rukṣāḥ syuḥ karbūrābhidhā | bhogaika-sādhana-juṣāṁ ceṣṭayā hetunā rati-gandha-śūnyaṁ svaṁ hṛdayaṁ vivṛṇvato’pi ullāsinas tasya bhaktasya madhuraiḥ pheli-gītaiḥ aṅgam utpulakitaṁ babhūva, yathā vārāṇasī-nivāsī kaścid ayaṁ vyāharan hareś caritam—</w:t>
      </w:r>
    </w:p>
    <w:p w:rsidR="005812F8" w:rsidRDefault="005812F8" w:rsidP="004D010A">
      <w:pPr>
        <w:rPr>
          <w:rFonts w:eastAsia="MS Minchofalt"/>
          <w:bCs/>
          <w:lang w:val="pl-PL"/>
        </w:rPr>
      </w:pPr>
    </w:p>
    <w:p w:rsidR="005812F8" w:rsidRPr="00AC2218" w:rsidRDefault="005812F8" w:rsidP="004D010A">
      <w:pPr>
        <w:pStyle w:val="Quote"/>
        <w:rPr>
          <w:rFonts w:eastAsia="MS Minchofalt"/>
          <w:color w:val="0000FF"/>
          <w:lang w:val="pl-PL"/>
        </w:rPr>
      </w:pPr>
      <w:r w:rsidRPr="00AC2218">
        <w:rPr>
          <w:rFonts w:eastAsia="MS Minchofalt"/>
          <w:color w:val="0000FF"/>
          <w:lang w:val="pl-PL"/>
        </w:rPr>
        <w:t xml:space="preserve">yati-goṣṭhyāṁ utpulakaṁ siñcati gaṇḍa-dvayīm asraiḥ | </w:t>
      </w:r>
    </w:p>
    <w:p w:rsidR="005812F8" w:rsidRPr="00AC2218" w:rsidRDefault="005812F8" w:rsidP="004D010A">
      <w:pPr>
        <w:pStyle w:val="Quote"/>
        <w:rPr>
          <w:rFonts w:eastAsia="MS Minchofalt"/>
          <w:color w:val="0000FF"/>
          <w:lang w:val="pl-PL"/>
        </w:rPr>
      </w:pPr>
      <w:r w:rsidRPr="00AC2218">
        <w:rPr>
          <w:rFonts w:eastAsia="MS Minchofalt"/>
          <w:color w:val="0000FF"/>
          <w:lang w:val="pl-PL"/>
        </w:rPr>
        <w:t>ubhāv evāśru-pulakau karburau kathitau budhaiḥ ||</w:t>
      </w:r>
      <w:r w:rsidRPr="00AC2218">
        <w:rPr>
          <w:rFonts w:eastAsia="MS Minchofalt"/>
          <w:lang w:val="pl-PL"/>
        </w:rPr>
        <w:t>13||</w:t>
      </w:r>
      <w:r>
        <w:rPr>
          <w:rStyle w:val="FootnoteReference"/>
          <w:rFonts w:eastAsia="MS Minchofalt" w:cs="Balaram"/>
          <w:lang w:val="pl-PL"/>
        </w:rPr>
        <w:footnoteReference w:id="14"/>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i/>
          <w:iCs/>
          <w:lang w:val="fr-CA"/>
        </w:rPr>
      </w:pPr>
    </w:p>
    <w:p w:rsidR="005812F8" w:rsidRDefault="005812F8" w:rsidP="004D010A">
      <w:pPr>
        <w:jc w:val="center"/>
        <w:rPr>
          <w:rFonts w:eastAsia="MS Minchofalt"/>
          <w:b/>
          <w:bCs/>
          <w:lang w:val="pl-PL"/>
        </w:rPr>
      </w:pPr>
      <w:r>
        <w:rPr>
          <w:rFonts w:eastAsia="MS Minchofalt"/>
          <w:b/>
          <w:bCs/>
          <w:lang w:val="pl-PL"/>
        </w:rPr>
        <w:t>|| 2.3.14-15 ||</w:t>
      </w:r>
    </w:p>
    <w:p w:rsidR="005812F8" w:rsidRPr="00525840" w:rsidRDefault="005812F8" w:rsidP="004D010A">
      <w:pPr>
        <w:rPr>
          <w:rFonts w:eastAsia="MS Minchofalt"/>
          <w:lang w:val="fr-CA"/>
        </w:rPr>
      </w:pPr>
    </w:p>
    <w:p w:rsidR="005812F8" w:rsidRDefault="005812F8" w:rsidP="004D010A">
      <w:pPr>
        <w:ind w:firstLine="720"/>
        <w:rPr>
          <w:rFonts w:eastAsia="MS Minchofalt"/>
          <w:b/>
          <w:bCs/>
          <w:lang w:val="fr-CA"/>
        </w:rPr>
      </w:pPr>
      <w:r>
        <w:rPr>
          <w:rFonts w:eastAsia="MS Minchofalt"/>
          <w:b/>
          <w:bCs/>
          <w:lang w:val="fr-CA"/>
        </w:rPr>
        <w:t>rukṣa eṣa romāñcaḥ—</w:t>
      </w:r>
    </w:p>
    <w:p w:rsidR="005812F8" w:rsidRDefault="005812F8" w:rsidP="004D010A">
      <w:pPr>
        <w:ind w:firstLine="720"/>
        <w:rPr>
          <w:rFonts w:eastAsia="MS Minchofalt"/>
          <w:b/>
          <w:bCs/>
          <w:lang w:val="fr-CA"/>
        </w:rPr>
      </w:pPr>
    </w:p>
    <w:p w:rsidR="005812F8" w:rsidRPr="00525840" w:rsidRDefault="005812F8" w:rsidP="004D010A">
      <w:pPr>
        <w:pStyle w:val="Versequote"/>
        <w:rPr>
          <w:rFonts w:eastAsia="MS Minchofalt"/>
        </w:rPr>
      </w:pPr>
      <w:r w:rsidRPr="00525840">
        <w:rPr>
          <w:rFonts w:eastAsia="MS Minchofalt"/>
        </w:rPr>
        <w:t>rukṣo’yaṁ rati-śūnyatvād romāñcaṁ kathito budhaiḥ |</w:t>
      </w:r>
    </w:p>
    <w:p w:rsidR="005812F8" w:rsidRPr="00525840" w:rsidRDefault="005812F8" w:rsidP="004D010A">
      <w:pPr>
        <w:pStyle w:val="Versequote"/>
        <w:rPr>
          <w:rFonts w:eastAsia="MS Minchofalt"/>
        </w:rPr>
      </w:pPr>
      <w:r w:rsidRPr="00525840">
        <w:rPr>
          <w:rFonts w:eastAsia="MS Minchofalt"/>
        </w:rPr>
        <w:t>mumukṣu-prabhṛtau pūrvaṁ yo ratābhyāsa īritaḥ ||14||</w:t>
      </w:r>
    </w:p>
    <w:p w:rsidR="005812F8" w:rsidRPr="00525840" w:rsidRDefault="005812F8" w:rsidP="004D010A">
      <w:pPr>
        <w:pStyle w:val="Versequote"/>
        <w:rPr>
          <w:rFonts w:eastAsia="MS Minchofalt"/>
        </w:rPr>
      </w:pPr>
      <w:r w:rsidRPr="00525840">
        <w:rPr>
          <w:rFonts w:eastAsia="MS Minchofalt"/>
        </w:rPr>
        <w:t>cittaṁ sattvībhavat prāṇe nyasyaty ātmānam udbhaṭam |</w:t>
      </w:r>
    </w:p>
    <w:p w:rsidR="005812F8" w:rsidRPr="00525840" w:rsidRDefault="005812F8" w:rsidP="004D010A">
      <w:pPr>
        <w:pStyle w:val="Versequote"/>
        <w:rPr>
          <w:rFonts w:eastAsia="MS Minchofalt"/>
        </w:rPr>
      </w:pPr>
      <w:r w:rsidRPr="00525840">
        <w:rPr>
          <w:rFonts w:eastAsia="MS Minchofalt"/>
        </w:rPr>
        <w:t>prāṇas tu vikriyāṁ gacchan dehaṁ vikṣobhayaty alam |</w:t>
      </w:r>
    </w:p>
    <w:p w:rsidR="005812F8" w:rsidRPr="00525840" w:rsidRDefault="005812F8" w:rsidP="004D010A">
      <w:pPr>
        <w:pStyle w:val="Versequote"/>
        <w:rPr>
          <w:rFonts w:eastAsia="MS Minchofalt"/>
        </w:rPr>
      </w:pPr>
      <w:r w:rsidRPr="00525840">
        <w:rPr>
          <w:rFonts w:eastAsia="MS Minchofalt"/>
        </w:rPr>
        <w:t>tadā stambhādayo bhāvā bhakta-dehe bhavanty amī ||15||</w:t>
      </w:r>
    </w:p>
    <w:p w:rsidR="005812F8" w:rsidRDefault="005812F8" w:rsidP="004D010A">
      <w:pPr>
        <w:jc w:val="center"/>
        <w:rPr>
          <w:rFonts w:eastAsia="MS Minchofalt"/>
          <w:b/>
          <w:bCs/>
          <w:lang w:val="fr-CA"/>
        </w:rPr>
      </w:pPr>
    </w:p>
    <w:p w:rsidR="005812F8" w:rsidRPr="00525840"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w:t>
      </w:r>
      <w:r w:rsidRPr="00525840">
        <w:rPr>
          <w:rFonts w:eastAsia="MS Minchofalt"/>
          <w:bCs/>
          <w:i/>
          <w:iCs/>
          <w:lang w:val="en-US"/>
        </w:rPr>
        <w:t>na vyākhyātam |</w:t>
      </w:r>
    </w:p>
    <w:p w:rsidR="005812F8" w:rsidRDefault="005812F8" w:rsidP="004D010A">
      <w:pPr>
        <w:rPr>
          <w:rFonts w:eastAsia="MS Minchofalt"/>
          <w:b/>
          <w:bCs/>
          <w:lang w:val="fr-CA"/>
        </w:rPr>
      </w:pPr>
    </w:p>
    <w:p w:rsidR="005812F8" w:rsidRPr="00525840" w:rsidRDefault="005812F8" w:rsidP="004D010A">
      <w:pPr>
        <w:rPr>
          <w:rFonts w:eastAsia="MS Minchofalt"/>
          <w:bCs/>
          <w:lang w:val="fr-CA"/>
        </w:rPr>
      </w:pPr>
      <w:r>
        <w:rPr>
          <w:rFonts w:eastAsia="MS Minchofalt"/>
          <w:b/>
          <w:bCs/>
          <w:lang w:val="fr-CA"/>
        </w:rPr>
        <w:t>mukundaḥ :</w:t>
      </w:r>
      <w:r>
        <w:rPr>
          <w:rFonts w:eastAsia="MS Minchofalt"/>
          <w:bCs/>
          <w:lang w:val="fr-CA"/>
        </w:rPr>
        <w:t xml:space="preserve"> cittaṁ sattvībhavat kṛṣṇa-sambandha-vṛttibhir ākrāntaṁ sad </w:t>
      </w:r>
      <w:r w:rsidRPr="00525840">
        <w:rPr>
          <w:rFonts w:eastAsia="MS Minchofalt"/>
          <w:bCs/>
          <w:lang w:val="pl-PL"/>
        </w:rPr>
        <w:t>ity arthaḥ |</w:t>
      </w:r>
      <w:r>
        <w:rPr>
          <w:rFonts w:eastAsia="MS Minchofalt"/>
          <w:bCs/>
          <w:lang w:val="fr-CA"/>
        </w:rPr>
        <w:t>|15||</w:t>
      </w:r>
    </w:p>
    <w:p w:rsidR="005812F8" w:rsidRDefault="005812F8" w:rsidP="004D010A">
      <w:pPr>
        <w:rPr>
          <w:rFonts w:eastAsia="MS Minchofalt"/>
          <w:b/>
          <w:bCs/>
          <w:lang w:val="fr-CA"/>
        </w:rPr>
      </w:pPr>
    </w:p>
    <w:p w:rsidR="005812F8" w:rsidRPr="00D455AE"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svedāmbūtpattau prakāram āha—ādau ārdrībhavac-cittaṁ ātmānaṁ prāṇe nyasyati | paścāt prāṇas tu citta-saṅgād vikriyāṁ gacchan san dehaṁ vikṣobhayati ||15||</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2.3.16-19 ||</w:t>
      </w:r>
    </w:p>
    <w:p w:rsidR="005812F8" w:rsidRDefault="005812F8" w:rsidP="004D010A">
      <w:pPr>
        <w:rPr>
          <w:rFonts w:eastAsia="MS Minchofalt"/>
          <w:lang w:val="pl-PL"/>
        </w:rPr>
      </w:pPr>
    </w:p>
    <w:p w:rsidR="005812F8" w:rsidRDefault="005812F8" w:rsidP="004D010A">
      <w:pPr>
        <w:pStyle w:val="Versequote"/>
        <w:rPr>
          <w:rFonts w:eastAsia="MS Minchofalt"/>
        </w:rPr>
      </w:pPr>
      <w:r>
        <w:rPr>
          <w:rFonts w:eastAsia="MS Minchofalt"/>
        </w:rPr>
        <w:t>te stambha-sveda-romāñcāḥ svara-bhedo’tha vepathuḥ |</w:t>
      </w:r>
    </w:p>
    <w:p w:rsidR="005812F8" w:rsidRDefault="005812F8" w:rsidP="004D010A">
      <w:pPr>
        <w:pStyle w:val="Versequote"/>
        <w:rPr>
          <w:rFonts w:eastAsia="MS Minchofalt"/>
        </w:rPr>
      </w:pPr>
      <w:r>
        <w:rPr>
          <w:rFonts w:eastAsia="MS Minchofalt"/>
        </w:rPr>
        <w:t>vaivarṇyam aśru pralaya ity aṣṭau sāttvikāḥ smṛtāḥ ||</w:t>
      </w:r>
    </w:p>
    <w:p w:rsidR="005812F8" w:rsidRDefault="005812F8" w:rsidP="004D010A">
      <w:pPr>
        <w:pStyle w:val="Versequote"/>
        <w:rPr>
          <w:rFonts w:eastAsia="MS Minchofalt"/>
        </w:rPr>
      </w:pPr>
      <w:r>
        <w:rPr>
          <w:rFonts w:eastAsia="MS Minchofalt"/>
        </w:rPr>
        <w:t>catvāri kṣmādi-bhūtāni prāṇo jātv avalambate |</w:t>
      </w:r>
    </w:p>
    <w:p w:rsidR="005812F8" w:rsidRDefault="005812F8" w:rsidP="004D010A">
      <w:pPr>
        <w:pStyle w:val="Versequote"/>
        <w:rPr>
          <w:rFonts w:eastAsia="MS Minchofalt"/>
        </w:rPr>
      </w:pPr>
      <w:r>
        <w:rPr>
          <w:rFonts w:eastAsia="MS Minchofalt"/>
        </w:rPr>
        <w:t>kadācit sva-pradhānaḥ san dehe carati sarvataḥ ||</w:t>
      </w:r>
    </w:p>
    <w:p w:rsidR="005812F8" w:rsidRDefault="005812F8" w:rsidP="004D010A">
      <w:pPr>
        <w:pStyle w:val="Versequote"/>
        <w:rPr>
          <w:rFonts w:eastAsia="MS Minchofalt"/>
        </w:rPr>
      </w:pPr>
      <w:r>
        <w:rPr>
          <w:rFonts w:eastAsia="MS Minchofalt"/>
        </w:rPr>
        <w:t>stambhaṁ bhūmi-sthitaḥ prāṇas tanoty aśru-jalāśrayaḥ |</w:t>
      </w:r>
    </w:p>
    <w:p w:rsidR="005812F8" w:rsidRDefault="005812F8" w:rsidP="004D010A">
      <w:pPr>
        <w:pStyle w:val="Versequote"/>
        <w:rPr>
          <w:rFonts w:eastAsia="MS Minchofalt"/>
        </w:rPr>
      </w:pPr>
      <w:r>
        <w:rPr>
          <w:rFonts w:eastAsia="MS Minchofalt"/>
        </w:rPr>
        <w:t>tejasthaḥ sveda-vaivarṇye pralayaṁ viyad-āśrayaḥ ||</w:t>
      </w:r>
    </w:p>
    <w:p w:rsidR="005812F8" w:rsidRDefault="005812F8" w:rsidP="004D010A">
      <w:pPr>
        <w:pStyle w:val="Versequote"/>
        <w:rPr>
          <w:rFonts w:eastAsia="MS Minchofalt"/>
        </w:rPr>
      </w:pPr>
      <w:r>
        <w:rPr>
          <w:rFonts w:eastAsia="MS Minchofalt"/>
        </w:rPr>
        <w:t>svastha eva kramān manda-madhya-tīvratva-bheda-bhāk |</w:t>
      </w:r>
    </w:p>
    <w:p w:rsidR="005812F8" w:rsidRDefault="005812F8" w:rsidP="004D010A">
      <w:pPr>
        <w:pStyle w:val="Versequote"/>
        <w:rPr>
          <w:rFonts w:eastAsia="MS Minchofalt"/>
        </w:rPr>
      </w:pPr>
      <w:r>
        <w:rPr>
          <w:rFonts w:eastAsia="MS Minchofalt"/>
        </w:rPr>
        <w:t>romāñca-kampa-vaivarṇyāṇy atra trīṇi tanoty asau ||</w:t>
      </w:r>
    </w:p>
    <w:p w:rsidR="005812F8" w:rsidRDefault="005812F8" w:rsidP="004D010A">
      <w:pPr>
        <w:jc w:val="center"/>
        <w:rPr>
          <w:rFonts w:eastAsia="MS Minchofalt"/>
          <w:b/>
          <w:bCs/>
          <w:lang w:val="fr-CA"/>
        </w:rPr>
      </w:pPr>
    </w:p>
    <w:p w:rsidR="005812F8" w:rsidRPr="00525840"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w:t>
      </w:r>
      <w:r w:rsidRPr="00BF5EDA">
        <w:rPr>
          <w:rFonts w:eastAsia="MS Minchofalt"/>
          <w:bCs/>
          <w:lang w:val="en-US"/>
        </w:rPr>
        <w:t>sta</w:t>
      </w:r>
      <w:r>
        <w:rPr>
          <w:rFonts w:eastAsia="MS Minchofalt"/>
          <w:bCs/>
          <w:lang w:val="en-US"/>
        </w:rPr>
        <w:t>mbhaṁ iti tat-tad-bhāvasya sva-bhāva-bheda evātra kāraṇaṁ jñeyam ||18||</w:t>
      </w:r>
    </w:p>
    <w:p w:rsidR="005812F8" w:rsidRDefault="005812F8" w:rsidP="004D010A">
      <w:pPr>
        <w:rPr>
          <w:rFonts w:eastAsia="MS Minchofalt"/>
          <w:b/>
          <w:bCs/>
          <w:lang w:val="fr-CA"/>
        </w:rPr>
      </w:pPr>
    </w:p>
    <w:p w:rsidR="005812F8" w:rsidRPr="00525840" w:rsidRDefault="005812F8" w:rsidP="004D010A">
      <w:pPr>
        <w:rPr>
          <w:rFonts w:eastAsia="MS Minchofalt"/>
          <w:bCs/>
          <w:lang w:val="fr-CA"/>
        </w:rPr>
      </w:pPr>
      <w:r>
        <w:rPr>
          <w:rFonts w:eastAsia="MS Minchofalt"/>
          <w:b/>
          <w:bCs/>
          <w:lang w:val="fr-CA"/>
        </w:rPr>
        <w:t>mukundaḥ :</w:t>
      </w:r>
      <w:r>
        <w:rPr>
          <w:rFonts w:eastAsia="MS Minchofalt"/>
          <w:bCs/>
          <w:lang w:val="fr-CA"/>
        </w:rPr>
        <w:t xml:space="preserve"> </w:t>
      </w:r>
      <w:r w:rsidRPr="00BF5EDA">
        <w:rPr>
          <w:rFonts w:eastAsia="MS Minchofalt"/>
          <w:bCs/>
          <w:i/>
          <w:iCs/>
          <w:lang w:val="en-US"/>
        </w:rPr>
        <w:t>na vyākhyātam |</w:t>
      </w:r>
    </w:p>
    <w:p w:rsidR="005812F8" w:rsidRDefault="005812F8" w:rsidP="004D010A">
      <w:pPr>
        <w:rPr>
          <w:rFonts w:eastAsia="MS Minchofalt"/>
          <w:b/>
          <w:bCs/>
          <w:lang w:val="fr-CA"/>
        </w:rPr>
      </w:pPr>
    </w:p>
    <w:p w:rsidR="005812F8" w:rsidRPr="00BF5EDA"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sāttvikānāṁ madhye kadācit stambhaḥ kadācit sveda ity atra viśeṣa-niyamam āha—catvārīti | prāṇo jātu kadācit catvāri pṛthivy-ap-teja-ākāśa-bhūtāni sva-dehe vartamānaḥ san avalambate | kadācit sva-svarūpa-vāyu-pradhānaḥ san dehe carati | evaṁ sati yadā prāṇaḥ pṛthivīṁ gacchati, tadā sa stambhaṁ tanotīty ādi | svastha iti yadā tu prāṇaḥ sva-svarūpa-vāyu-niṣṭhaḥ san mando bhavati, tadā romāñcaṁ madhyaś cet kampaṁ tīvraś cet vaiśvaryaṁ tanoti ||17-19||</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2.3.20 ||</w:t>
      </w:r>
    </w:p>
    <w:p w:rsidR="005812F8" w:rsidRDefault="005812F8" w:rsidP="004D010A">
      <w:pPr>
        <w:jc w:val="center"/>
        <w:rPr>
          <w:rFonts w:eastAsia="MS Minchofalt"/>
          <w:b/>
          <w:bCs/>
          <w:lang w:val="fr-CA"/>
        </w:rPr>
      </w:pPr>
    </w:p>
    <w:p w:rsidR="005812F8" w:rsidRDefault="005812F8" w:rsidP="004D010A">
      <w:pPr>
        <w:pStyle w:val="Versequote"/>
        <w:rPr>
          <w:rFonts w:eastAsia="MS Minchofalt"/>
        </w:rPr>
      </w:pPr>
      <w:r>
        <w:rPr>
          <w:rFonts w:eastAsia="MS Minchofalt"/>
        </w:rPr>
        <w:t>bahir antaś ca vikṣobha-vidhāyitvād ataḥ sphuṭam |</w:t>
      </w:r>
    </w:p>
    <w:p w:rsidR="005812F8" w:rsidRDefault="005812F8" w:rsidP="004D010A">
      <w:pPr>
        <w:pStyle w:val="Versequote"/>
        <w:rPr>
          <w:rFonts w:eastAsia="MS Minchofalt"/>
        </w:rPr>
      </w:pPr>
      <w:r>
        <w:rPr>
          <w:rFonts w:eastAsia="MS Minchofalt"/>
        </w:rPr>
        <w:t>proktānubhāvatāmīṣāṁ bhāvatā ca manīṣibhiḥ ||</w:t>
      </w:r>
    </w:p>
    <w:p w:rsidR="005812F8" w:rsidRDefault="005812F8" w:rsidP="004D010A">
      <w:pPr>
        <w:jc w:val="center"/>
        <w:rPr>
          <w:rFonts w:eastAsia="MS Minchofalt"/>
          <w:b/>
          <w:bCs/>
          <w:lang w:val="fr-CA"/>
        </w:rPr>
      </w:pPr>
    </w:p>
    <w:p w:rsidR="005812F8" w:rsidRPr="00993E94"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w:t>
      </w:r>
      <w:r>
        <w:rPr>
          <w:rFonts w:eastAsia="MS Minchofalt"/>
          <w:bCs/>
          <w:lang w:val="en-US"/>
        </w:rPr>
        <w:t xml:space="preserve">ataḥ pūrvoktād dhetor bahir antaś ca sphuṭam uccair vikṣobha-vidhāyitvād ity udbhāsvareṣu tu na tādṛśatvaṁ ity abhiprāyaḥ </w:t>
      </w:r>
      <w:r w:rsidRPr="00525840">
        <w:rPr>
          <w:rFonts w:eastAsia="MS Minchofalt"/>
          <w:bCs/>
          <w:i/>
          <w:iCs/>
          <w:lang w:val="en-US"/>
        </w:rPr>
        <w:t>|</w:t>
      </w:r>
      <w:r>
        <w:rPr>
          <w:rFonts w:eastAsia="MS Minchofalt"/>
          <w:bCs/>
          <w:lang w:val="en-US"/>
        </w:rPr>
        <w:t xml:space="preserve"> bhāvatā-pakṣe tu amīṣāṁ vyabhicāritvam eva jñeyam ||20||</w:t>
      </w:r>
    </w:p>
    <w:p w:rsidR="005812F8" w:rsidRDefault="005812F8" w:rsidP="004D010A">
      <w:pPr>
        <w:rPr>
          <w:rFonts w:eastAsia="MS Minchofalt"/>
          <w:b/>
          <w:bCs/>
          <w:lang w:val="fr-CA"/>
        </w:rPr>
      </w:pPr>
    </w:p>
    <w:p w:rsidR="005812F8" w:rsidRPr="00525840" w:rsidRDefault="005812F8" w:rsidP="004D010A">
      <w:pPr>
        <w:rPr>
          <w:rFonts w:eastAsia="MS Minchofalt"/>
          <w:bCs/>
          <w:lang w:val="fr-CA"/>
        </w:rPr>
      </w:pPr>
      <w:r>
        <w:rPr>
          <w:rFonts w:eastAsia="MS Minchofalt"/>
          <w:b/>
          <w:bCs/>
          <w:lang w:val="fr-CA"/>
        </w:rPr>
        <w:t>mukundaḥ :</w:t>
      </w:r>
      <w:r>
        <w:rPr>
          <w:rFonts w:eastAsia="MS Minchofalt"/>
          <w:bCs/>
          <w:lang w:val="fr-CA"/>
        </w:rPr>
        <w:t xml:space="preserve"> bahir iti | antaś </w:t>
      </w:r>
      <w:r w:rsidRPr="00B66DD6">
        <w:rPr>
          <w:rFonts w:eastAsia="MS Minchofalt"/>
          <w:bCs/>
          <w:color w:val="0000FF"/>
          <w:lang w:val="fr-CA"/>
        </w:rPr>
        <w:t xml:space="preserve">cittaṁ sattvībhavad </w:t>
      </w:r>
      <w:r>
        <w:rPr>
          <w:rFonts w:eastAsia="MS Minchofalt"/>
          <w:bCs/>
          <w:lang w:val="fr-CA"/>
        </w:rPr>
        <w:t>[bha.ra.si. 2.3.15] ity ādinoktāt bahir dehasyāntaḥ-prāṇasya ca sphuṭaṁ kṣobha-vidhāyitvād dhetoḥ ||20||</w:t>
      </w:r>
    </w:p>
    <w:p w:rsidR="005812F8" w:rsidRDefault="005812F8" w:rsidP="004D010A">
      <w:pPr>
        <w:rPr>
          <w:rFonts w:eastAsia="MS Minchofalt"/>
          <w:b/>
          <w:bCs/>
          <w:lang w:val="fr-CA"/>
        </w:rPr>
      </w:pPr>
    </w:p>
    <w:p w:rsidR="005812F8" w:rsidRPr="00993E94" w:rsidRDefault="005812F8" w:rsidP="004D010A">
      <w:pPr>
        <w:rPr>
          <w:rFonts w:eastAsia="MS Minchofalt"/>
          <w:bCs/>
          <w:lang w:val="pl-PL"/>
        </w:rPr>
      </w:pPr>
      <w:r>
        <w:rPr>
          <w:rFonts w:eastAsia="MS Minchofalt"/>
          <w:b/>
          <w:bCs/>
          <w:lang w:val="pl-PL"/>
        </w:rPr>
        <w:t>viśvanāthaḥ :</w:t>
      </w:r>
      <w:r>
        <w:rPr>
          <w:rFonts w:eastAsia="MS Minchofalt"/>
          <w:bCs/>
          <w:lang w:val="pl-PL"/>
        </w:rPr>
        <w:t xml:space="preserve"> </w:t>
      </w:r>
      <w:r>
        <w:rPr>
          <w:rFonts w:eastAsia="MS Minchofalt"/>
          <w:b/>
          <w:bCs/>
          <w:lang w:val="pl-PL"/>
        </w:rPr>
        <w:t xml:space="preserve"> </w:t>
      </w:r>
      <w:r>
        <w:rPr>
          <w:rFonts w:eastAsia="MS Minchofalt"/>
          <w:bCs/>
          <w:lang w:val="pl-PL"/>
        </w:rPr>
        <w:t>amīṣāṁ sāttvikānāṁ kṣobho’tra vāg-ādi-rāhityaṁ naiścalyādi ca | athāntaḥ-kṣobha-kāritvād bhāvatā | bahiḥ-kṣobha-kāritvād anubhāvatety arthaḥ ||20||</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2.3.21 ||</w:t>
      </w:r>
    </w:p>
    <w:p w:rsidR="005812F8" w:rsidRDefault="005812F8" w:rsidP="004D010A">
      <w:pPr>
        <w:jc w:val="center"/>
        <w:rPr>
          <w:rFonts w:eastAsia="MS Minchofalt"/>
          <w:b/>
          <w:bCs/>
          <w:lang w:val="fr-CA"/>
        </w:rPr>
      </w:pPr>
    </w:p>
    <w:p w:rsidR="005812F8" w:rsidRDefault="005812F8" w:rsidP="004D010A">
      <w:pPr>
        <w:ind w:firstLine="720"/>
        <w:rPr>
          <w:rFonts w:eastAsia="MS Minchofalt"/>
          <w:lang w:val="fr-CA"/>
        </w:rPr>
      </w:pPr>
      <w:r>
        <w:rPr>
          <w:rFonts w:eastAsia="MS Minchofalt"/>
          <w:lang w:val="fr-CA"/>
        </w:rPr>
        <w:t xml:space="preserve">tatra </w:t>
      </w:r>
      <w:r w:rsidRPr="00525840">
        <w:rPr>
          <w:rFonts w:eastAsia="MS Minchofalt"/>
          <w:b/>
          <w:bCs/>
          <w:lang w:val="fr-CA"/>
        </w:rPr>
        <w:t>stambhaḥ</w:t>
      </w:r>
      <w:r>
        <w:rPr>
          <w:rFonts w:eastAsia="MS Minchofalt"/>
          <w:lang w:val="fr-CA"/>
        </w:rPr>
        <w:t>—</w:t>
      </w:r>
    </w:p>
    <w:p w:rsidR="005812F8" w:rsidRDefault="005812F8" w:rsidP="004D010A">
      <w:pPr>
        <w:ind w:firstLine="720"/>
        <w:rPr>
          <w:rFonts w:eastAsia="MS Minchofalt"/>
          <w:lang w:val="fr-CA"/>
        </w:rPr>
      </w:pPr>
    </w:p>
    <w:p w:rsidR="005812F8" w:rsidRDefault="005812F8" w:rsidP="004D010A">
      <w:pPr>
        <w:pStyle w:val="Versequote"/>
        <w:rPr>
          <w:rFonts w:eastAsia="MS Minchofalt"/>
        </w:rPr>
      </w:pPr>
      <w:r>
        <w:rPr>
          <w:rFonts w:eastAsia="MS Minchofalt"/>
        </w:rPr>
        <w:t>stambho harṣa-bhayāścarya-viṣādāmarṣa-sambhavaḥ |</w:t>
      </w:r>
    </w:p>
    <w:p w:rsidR="005812F8" w:rsidRDefault="005812F8" w:rsidP="004D010A">
      <w:pPr>
        <w:pStyle w:val="Versequote"/>
        <w:rPr>
          <w:rFonts w:eastAsia="MS Minchofalt"/>
        </w:rPr>
      </w:pPr>
      <w:r>
        <w:rPr>
          <w:rFonts w:eastAsia="MS Minchofalt"/>
        </w:rPr>
        <w:t>tatra vāg-ādi-rāhityaṁ naiścalyaṁ śūnyatādayaḥ ||</w:t>
      </w:r>
    </w:p>
    <w:p w:rsidR="005812F8" w:rsidRDefault="005812F8" w:rsidP="004D010A">
      <w:pPr>
        <w:jc w:val="center"/>
        <w:rPr>
          <w:rFonts w:eastAsia="MS Minchofalt"/>
          <w:lang w:val="fr-CA"/>
        </w:rPr>
      </w:pPr>
    </w:p>
    <w:p w:rsidR="005812F8" w:rsidRPr="003D2E5F"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stambha iti | stambho manaso’vasthā-viśeṣaḥ | vāg-ādi-rāhityam ity ādikās tu dehasya | sa ca stambha eva sāttvikānāṁ tat-tad-eka-nāmatayāntar-bahir vyāpya sthitatvāt | kintu pūrvaḥ sūkṣmāvasthaḥ, uttaras tu sthūlāvasthaḥ pūrvasya bodhaka iti yathā-kramaṁ dvayor bhāvānubhāvatvaṁ | tad evaṁ harṣādi-sambhavo bhāva-viśeṣaḥ stambha ucyate | tatra vāg-ādi-rāhityādayo bhavantīti yojyam | evam uttaratrāpi | atra tu vād-ādīnāṁ rāhityaṁ yatra tādṛśaṁ naiścalyaṁ karmendriyāṇāṁ, śūnyatvaṁ tu jñānendriya-vyāpārāntarāṇāṁ, manasas tu vyāpāro’sti, pralaye punas tad eka-līnatvān manaso’pi nāstīti bhedaḥ ||21||</w:t>
      </w:r>
    </w:p>
    <w:p w:rsidR="005812F8" w:rsidRDefault="005812F8" w:rsidP="004D010A">
      <w:pPr>
        <w:rPr>
          <w:rFonts w:eastAsia="MS Minchofalt"/>
          <w:b/>
          <w:bCs/>
          <w:lang w:val="fr-CA"/>
        </w:rPr>
      </w:pPr>
    </w:p>
    <w:p w:rsidR="005812F8" w:rsidRPr="005E5EBE" w:rsidRDefault="005812F8" w:rsidP="004D010A">
      <w:pPr>
        <w:rPr>
          <w:rFonts w:eastAsia="MS Minchofalt"/>
          <w:bCs/>
          <w:lang w:val="fr-CA"/>
        </w:rPr>
      </w:pPr>
      <w:r>
        <w:rPr>
          <w:rFonts w:eastAsia="MS Minchofalt"/>
          <w:b/>
          <w:bCs/>
          <w:lang w:val="fr-CA"/>
        </w:rPr>
        <w:t xml:space="preserve">mukundaḥ : </w:t>
      </w:r>
      <w:r>
        <w:rPr>
          <w:rFonts w:eastAsia="MS Minchofalt"/>
          <w:bCs/>
          <w:lang w:val="fr-CA"/>
        </w:rPr>
        <w:t>evaṁ sāttvikānāṁ bhāvānubhāvatākhyāyāṁ cittaṁ sattvībhavad ity ādinotpatti-dvārā kāraṇaṁ pradarśya kṛṣṇa-sambandhibhir ity ādinā sāmānyato lakṣiteṣu stambhādi-bhāveṣu viśeṣatas tāṁl lakṣayati—tatra stambha iti, stambho dehasya stabdhatā vāg-ādīnāṁ karmendriya-vyāpārāṇāṁ rāhityaṁ niaścalyam aṅgānāṁ ceṣṭā-rāhityaṁ | śūnyatā jñānendriya-vyāpārāṇāṁ rāhityaṁ | manasas tu vyāpāro’sti pralaye punar ālambana-līnatvān manaso’pi nāstīti bhedaḥ ||21||</w:t>
      </w:r>
    </w:p>
    <w:p w:rsidR="005812F8" w:rsidRDefault="005812F8" w:rsidP="004D010A">
      <w:pPr>
        <w:rPr>
          <w:rFonts w:eastAsia="MS Minchofalt"/>
          <w:b/>
          <w:bCs/>
          <w:lang w:val="fr-CA"/>
        </w:rPr>
      </w:pPr>
    </w:p>
    <w:p w:rsidR="005812F8" w:rsidRPr="003D2E5F" w:rsidRDefault="005812F8" w:rsidP="004D010A">
      <w:pPr>
        <w:rPr>
          <w:rFonts w:eastAsia="MS Minchofalt"/>
          <w:bCs/>
          <w:lang w:val="fr-CA"/>
        </w:rPr>
      </w:pPr>
      <w:r>
        <w:rPr>
          <w:rFonts w:eastAsia="MS Minchofalt"/>
          <w:b/>
          <w:bCs/>
          <w:lang w:val="pl-PL"/>
        </w:rPr>
        <w:t xml:space="preserve">viśvanāthaḥ : </w:t>
      </w:r>
      <w:r>
        <w:rPr>
          <w:rFonts w:eastAsia="MS Minchofalt"/>
          <w:bCs/>
          <w:lang w:val="fr-CA"/>
        </w:rPr>
        <w:t>atra stambha iti | atra stambhasyāntar-bahir-ubhayātmakatvān naiścalyam | atra tad-bodhaka-tad-bahir-bhāva ucyate | evam ubhayatrāpi | atra naiścalyaṁ karmendriyāṇāṁ śūnyatvaṁ jñānendriya-vyāpārāntarāṇāṁ | manasas tu vyāpāro’sti, pralaye punas tad-eka-līnatvān manaso’pi nāstīti bhāvaḥ ||21||</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2.3.22 ||</w:t>
      </w:r>
    </w:p>
    <w:p w:rsidR="005812F8" w:rsidRDefault="005812F8" w:rsidP="004D010A">
      <w:pPr>
        <w:rPr>
          <w:rFonts w:eastAsia="MS Minchofalt"/>
          <w:lang w:val="pl-PL"/>
        </w:rPr>
      </w:pPr>
    </w:p>
    <w:p w:rsidR="005812F8" w:rsidRDefault="005812F8" w:rsidP="004D010A">
      <w:pPr>
        <w:ind w:firstLine="720"/>
        <w:rPr>
          <w:rFonts w:eastAsia="MS Minchofalt"/>
          <w:lang w:val="fr-CA"/>
        </w:rPr>
      </w:pPr>
      <w:r>
        <w:rPr>
          <w:rFonts w:eastAsia="MS Minchofalt"/>
          <w:lang w:val="fr-CA"/>
        </w:rPr>
        <w:t xml:space="preserve">tatra </w:t>
      </w:r>
      <w:r>
        <w:rPr>
          <w:rFonts w:eastAsia="MS Minchofalt"/>
          <w:b/>
          <w:bCs/>
          <w:lang w:val="fr-CA"/>
        </w:rPr>
        <w:t>harṣād</w:t>
      </w:r>
      <w:r>
        <w:rPr>
          <w:rFonts w:eastAsia="MS Minchofalt"/>
          <w:lang w:val="fr-CA"/>
        </w:rPr>
        <w:t xml:space="preserve">, yathā </w:t>
      </w:r>
      <w:r>
        <w:rPr>
          <w:rFonts w:eastAsia="MS Minchofalt"/>
          <w:color w:val="FF0000"/>
          <w:lang w:val="fr-CA"/>
        </w:rPr>
        <w:t xml:space="preserve">tṛtīye </w:t>
      </w:r>
      <w:r>
        <w:rPr>
          <w:rFonts w:eastAsia="MS Minchofalt"/>
          <w:lang w:val="fr-CA"/>
        </w:rPr>
        <w:t>(3.2.14)—</w:t>
      </w:r>
    </w:p>
    <w:p w:rsidR="005812F8" w:rsidRDefault="005812F8" w:rsidP="004D010A">
      <w:pPr>
        <w:ind w:firstLine="720"/>
        <w:rPr>
          <w:rFonts w:eastAsia="MS Minchofalt"/>
          <w:lang w:val="fr-CA"/>
        </w:rPr>
      </w:pPr>
    </w:p>
    <w:p w:rsidR="005812F8" w:rsidRDefault="005812F8" w:rsidP="004D010A">
      <w:pPr>
        <w:pStyle w:val="Versequote"/>
        <w:rPr>
          <w:rFonts w:eastAsia="MS Minchofalt"/>
          <w:color w:val="0000FF"/>
        </w:rPr>
      </w:pPr>
      <w:r>
        <w:rPr>
          <w:rFonts w:eastAsia="MS Minchofalt"/>
          <w:color w:val="0000FF"/>
        </w:rPr>
        <w:t>yasyānurāga-pluta-hāsa-rāsa-</w:t>
      </w:r>
    </w:p>
    <w:p w:rsidR="005812F8" w:rsidRDefault="005812F8" w:rsidP="004D010A">
      <w:pPr>
        <w:pStyle w:val="Versequote"/>
        <w:rPr>
          <w:rFonts w:eastAsia="MS Minchofalt"/>
          <w:color w:val="0000FF"/>
        </w:rPr>
      </w:pPr>
      <w:r>
        <w:rPr>
          <w:rFonts w:eastAsia="MS Minchofalt"/>
          <w:color w:val="0000FF"/>
        </w:rPr>
        <w:t>līlāvaloka-pratilabdha-mānāḥ |</w:t>
      </w:r>
    </w:p>
    <w:p w:rsidR="005812F8" w:rsidRDefault="005812F8" w:rsidP="004D010A">
      <w:pPr>
        <w:pStyle w:val="Versequote"/>
        <w:rPr>
          <w:rFonts w:eastAsia="MS Minchofalt"/>
          <w:color w:val="0000FF"/>
        </w:rPr>
      </w:pPr>
      <w:r>
        <w:rPr>
          <w:rFonts w:eastAsia="MS Minchofalt"/>
          <w:color w:val="0000FF"/>
        </w:rPr>
        <w:t>vraja-striyo dṛgbhir anupravṛtta-</w:t>
      </w:r>
    </w:p>
    <w:p w:rsidR="005812F8" w:rsidRDefault="005812F8" w:rsidP="004D010A">
      <w:pPr>
        <w:pStyle w:val="Versequote"/>
        <w:rPr>
          <w:rFonts w:eastAsia="MS Minchofalt"/>
          <w:color w:val="0000FF"/>
        </w:rPr>
      </w:pPr>
      <w:r>
        <w:rPr>
          <w:rFonts w:eastAsia="MS Minchofalt"/>
          <w:color w:val="0000FF"/>
        </w:rPr>
        <w:t>dhiyo’vatasthuḥ kila kṛtya-śeṣāḥ ||</w:t>
      </w:r>
    </w:p>
    <w:p w:rsidR="005812F8" w:rsidRDefault="005812F8" w:rsidP="004D010A">
      <w:pPr>
        <w:jc w:val="center"/>
        <w:rPr>
          <w:rFonts w:eastAsia="MS Minchofalt"/>
          <w:lang w:val="fr-CA"/>
        </w:rPr>
      </w:pPr>
    </w:p>
    <w:p w:rsidR="005812F8" w:rsidRDefault="005812F8" w:rsidP="004D010A">
      <w:pPr>
        <w:rPr>
          <w:rFonts w:eastAsia="MS Minchofalt"/>
          <w:bCs/>
          <w:lang w:val="fr-CA"/>
        </w:rPr>
      </w:pPr>
      <w:r>
        <w:rPr>
          <w:rFonts w:eastAsia="MS Minchofalt"/>
          <w:b/>
          <w:bCs/>
          <w:lang w:val="fr-CA"/>
        </w:rPr>
        <w:t>śrī-jīvaḥ, mukundaḥ :</w:t>
      </w:r>
      <w:r>
        <w:rPr>
          <w:rFonts w:eastAsia="MS Minchofalt"/>
          <w:bCs/>
          <w:lang w:val="fr-CA"/>
        </w:rPr>
        <w:t xml:space="preserve"> </w:t>
      </w:r>
      <w:r>
        <w:rPr>
          <w:rFonts w:eastAsia="MS Minchofalt"/>
          <w:bCs/>
          <w:i/>
          <w:iCs/>
        </w:rPr>
        <w:t>na vyākhyātam |</w:t>
      </w:r>
    </w:p>
    <w:p w:rsidR="005812F8" w:rsidRDefault="005812F8" w:rsidP="004D010A">
      <w:pPr>
        <w:rPr>
          <w:rFonts w:eastAsia="MS Minchofalt"/>
          <w:b/>
          <w:bCs/>
          <w:lang w:val="fr-CA"/>
        </w:rPr>
      </w:pPr>
    </w:p>
    <w:p w:rsidR="005812F8"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yasya śrī-kṛṣṇasyā</w:t>
      </w:r>
      <w:r>
        <w:rPr>
          <w:rFonts w:eastAsia="MS Minchofalt"/>
          <w:bCs/>
        </w:rPr>
        <w:t>nurāga-pluta-hāsādibhiḥ karaṇaiḥ pratilabdhaḥ māna ādaro yābhiḥ tathābhūtā vraja-striyaḥ dṛgbhiḥ karaṇaiḥ śrī-kṛṣṇe anupravṛttā dhīr yāsāṁ tādṛśyaḥ satyaḥ darśana-samaye kṛtyasya gṛha-kṛtyasya śeṣo yāsāṁ tathā-vidhās tasthuḥ | tathā ca tad-darśana-samaye gṛha-kṛtya-nirvāho na jāta iti bhāvaḥ ||22||</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2.3.23 ||</w:t>
      </w:r>
    </w:p>
    <w:p w:rsidR="005812F8" w:rsidRDefault="005812F8" w:rsidP="004D010A">
      <w:pPr>
        <w:jc w:val="center"/>
        <w:rPr>
          <w:rFonts w:eastAsia="MS Minchofalt"/>
          <w:lang w:val="fr-CA"/>
        </w:rPr>
      </w:pPr>
    </w:p>
    <w:p w:rsidR="005812F8" w:rsidRDefault="005812F8" w:rsidP="004D010A">
      <w:pPr>
        <w:ind w:firstLine="720"/>
        <w:rPr>
          <w:rFonts w:eastAsia="MS Minchofalt"/>
          <w:lang w:val="fr-CA"/>
        </w:rPr>
      </w:pPr>
      <w:r>
        <w:rPr>
          <w:rFonts w:eastAsia="MS Minchofalt"/>
          <w:b/>
          <w:bCs/>
          <w:lang w:val="fr-CA"/>
        </w:rPr>
        <w:t>bhayād</w:t>
      </w:r>
      <w:r>
        <w:rPr>
          <w:rFonts w:eastAsia="MS Minchofalt"/>
          <w:lang w:val="fr-CA"/>
        </w:rPr>
        <w:t>, yathā—</w:t>
      </w:r>
    </w:p>
    <w:p w:rsidR="005812F8" w:rsidRDefault="005812F8" w:rsidP="004D010A">
      <w:pPr>
        <w:pStyle w:val="Versequote"/>
        <w:rPr>
          <w:rFonts w:eastAsia="MS Minchofalt"/>
        </w:rPr>
      </w:pPr>
      <w:r>
        <w:rPr>
          <w:rFonts w:eastAsia="MS Minchofalt"/>
        </w:rPr>
        <w:t>giri-sannibha-malla-cakra-ruddhaṁ</w:t>
      </w:r>
    </w:p>
    <w:p w:rsidR="005812F8" w:rsidRDefault="005812F8" w:rsidP="004D010A">
      <w:pPr>
        <w:pStyle w:val="Versequote"/>
        <w:rPr>
          <w:rFonts w:eastAsia="MS Minchofalt"/>
        </w:rPr>
      </w:pPr>
      <w:r>
        <w:rPr>
          <w:rFonts w:eastAsia="MS Minchofalt"/>
        </w:rPr>
        <w:t>purataḥ prāṇa-parārdhataḥ parārdhyam |</w:t>
      </w:r>
    </w:p>
    <w:p w:rsidR="005812F8" w:rsidRDefault="005812F8" w:rsidP="004D010A">
      <w:pPr>
        <w:pStyle w:val="Versequote"/>
        <w:rPr>
          <w:rFonts w:eastAsia="MS Minchofalt"/>
        </w:rPr>
      </w:pPr>
      <w:r>
        <w:rPr>
          <w:rFonts w:eastAsia="MS Minchofalt"/>
        </w:rPr>
        <w:t>tanayaṁ jananī samīkṣya śuṣyan</w:t>
      </w:r>
    </w:p>
    <w:p w:rsidR="005812F8" w:rsidRDefault="005812F8" w:rsidP="004D010A">
      <w:pPr>
        <w:pStyle w:val="Versequote"/>
        <w:rPr>
          <w:rFonts w:eastAsia="MS Minchofalt"/>
        </w:rPr>
      </w:pPr>
      <w:r>
        <w:rPr>
          <w:rFonts w:eastAsia="MS Minchofalt"/>
        </w:rPr>
        <w:t>nayanā hanta babhūva niścalāṅgī ||</w:t>
      </w:r>
    </w:p>
    <w:p w:rsidR="005812F8" w:rsidRDefault="005812F8" w:rsidP="004D010A">
      <w:pPr>
        <w:jc w:val="center"/>
        <w:rPr>
          <w:rFonts w:eastAsia="MS Minchofalt"/>
          <w:lang w:val="fr-CA"/>
        </w:rPr>
      </w:pPr>
    </w:p>
    <w:p w:rsidR="005812F8" w:rsidRPr="0016710A"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prāṇa-parārdhato’pi parārdhya-manasta-mūlyaṁ paramādhikam </w:t>
      </w:r>
      <w:r w:rsidRPr="0016710A">
        <w:rPr>
          <w:rFonts w:eastAsia="MS Minchofalt"/>
          <w:bCs/>
          <w:lang w:val="pl-PL"/>
        </w:rPr>
        <w:t>ity arthaḥ |</w:t>
      </w:r>
      <w:r>
        <w:rPr>
          <w:rFonts w:eastAsia="MS Minchofalt"/>
          <w:bCs/>
          <w:lang w:val="fr-CA"/>
        </w:rPr>
        <w:t>|23||</w:t>
      </w:r>
    </w:p>
    <w:p w:rsidR="005812F8" w:rsidRDefault="005812F8" w:rsidP="004D010A">
      <w:pPr>
        <w:rPr>
          <w:rFonts w:eastAsia="MS Minchofalt"/>
          <w:b/>
          <w:bCs/>
          <w:lang w:val="fr-CA"/>
        </w:rPr>
      </w:pPr>
    </w:p>
    <w:p w:rsidR="005812F8" w:rsidRPr="00A97EC9" w:rsidRDefault="005812F8" w:rsidP="004D010A">
      <w:pPr>
        <w:rPr>
          <w:rFonts w:eastAsia="MS Minchofalt"/>
          <w:bCs/>
          <w:lang w:val="fr-CA"/>
        </w:rPr>
      </w:pPr>
      <w:r>
        <w:rPr>
          <w:rFonts w:eastAsia="MS Minchofalt"/>
          <w:b/>
          <w:bCs/>
          <w:lang w:val="fr-CA"/>
        </w:rPr>
        <w:t>mukundaḥ :</w:t>
      </w:r>
      <w:r>
        <w:rPr>
          <w:rFonts w:eastAsia="MS Minchofalt"/>
          <w:bCs/>
          <w:lang w:val="fr-CA"/>
        </w:rPr>
        <w:t xml:space="preserve"> giri-sannibheti | prāṇa-parārdhataḥ yat parārdhyaṁ tena labhyam ananta-prāṇa-labhyaṁ parama-durlabham </w:t>
      </w:r>
      <w:r w:rsidRPr="00A97EC9">
        <w:rPr>
          <w:rFonts w:eastAsia="MS Minchofalt"/>
          <w:bCs/>
          <w:lang w:val="pl-PL"/>
        </w:rPr>
        <w:t>ity arthaḥ |</w:t>
      </w:r>
      <w:r>
        <w:rPr>
          <w:rFonts w:eastAsia="MS Minchofalt"/>
          <w:bCs/>
          <w:lang w:val="fr-CA"/>
        </w:rPr>
        <w:t>|23||</w:t>
      </w:r>
    </w:p>
    <w:p w:rsidR="005812F8" w:rsidRDefault="005812F8" w:rsidP="004D010A">
      <w:pPr>
        <w:rPr>
          <w:rFonts w:eastAsia="MS Minchofalt"/>
          <w:b/>
          <w:bCs/>
          <w:lang w:val="fr-CA"/>
        </w:rPr>
      </w:pPr>
    </w:p>
    <w:p w:rsidR="005812F8" w:rsidRPr="00CA3C66" w:rsidRDefault="005812F8" w:rsidP="004D010A">
      <w:pPr>
        <w:rPr>
          <w:rFonts w:eastAsia="MS Minchofalt"/>
          <w:bCs/>
          <w:lang w:val="pl-PL"/>
        </w:rPr>
      </w:pPr>
      <w:r>
        <w:rPr>
          <w:rFonts w:eastAsia="MS Minchofalt"/>
          <w:b/>
          <w:bCs/>
          <w:lang w:val="pl-PL"/>
        </w:rPr>
        <w:t>viśvanāthaḥ :</w:t>
      </w:r>
      <w:r>
        <w:rPr>
          <w:rFonts w:eastAsia="MS Minchofalt"/>
          <w:bCs/>
          <w:lang w:val="pl-PL"/>
        </w:rPr>
        <w:t xml:space="preserve"> prāṇa-parārdhato’pi parārdhyam ananta-mūlyaṁ paramādhikaṁ tanayaṁ vīkṣya ||23||</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2.3.24 ||</w:t>
      </w:r>
    </w:p>
    <w:p w:rsidR="005812F8" w:rsidRDefault="005812F8" w:rsidP="004D010A">
      <w:pPr>
        <w:rPr>
          <w:rFonts w:eastAsia="MS Minchofalt"/>
          <w:lang w:val="pl-PL"/>
        </w:rPr>
      </w:pPr>
    </w:p>
    <w:p w:rsidR="005812F8" w:rsidRDefault="005812F8" w:rsidP="004D010A">
      <w:pPr>
        <w:pStyle w:val="Quote"/>
        <w:rPr>
          <w:rFonts w:eastAsia="MS Minchofalt"/>
          <w:lang w:val="fr-CA"/>
        </w:rPr>
      </w:pPr>
      <w:r>
        <w:rPr>
          <w:rFonts w:eastAsia="MS Minchofalt"/>
          <w:b/>
          <w:bCs/>
          <w:lang w:val="fr-CA"/>
        </w:rPr>
        <w:t>āścaryād</w:t>
      </w:r>
      <w:r>
        <w:rPr>
          <w:rFonts w:eastAsia="MS Minchofalt"/>
          <w:lang w:val="fr-CA"/>
        </w:rPr>
        <w:t xml:space="preserve">, yathā </w:t>
      </w:r>
      <w:r>
        <w:rPr>
          <w:rFonts w:eastAsia="MS Minchofalt"/>
          <w:color w:val="FF0000"/>
          <w:lang w:val="fr-CA"/>
        </w:rPr>
        <w:t>śrī-daśame</w:t>
      </w:r>
      <w:r>
        <w:rPr>
          <w:rFonts w:eastAsia="MS Minchofalt"/>
          <w:lang w:val="fr-CA"/>
        </w:rPr>
        <w:t xml:space="preserve"> (10.13.56)</w:t>
      </w:r>
      <w:r>
        <w:rPr>
          <w:rFonts w:eastAsia="MS Minchofalt"/>
          <w:lang w:val="pl-PL"/>
        </w:rPr>
        <w:t>—</w:t>
      </w:r>
    </w:p>
    <w:p w:rsidR="005812F8" w:rsidRDefault="005812F8" w:rsidP="004D010A">
      <w:pPr>
        <w:jc w:val="center"/>
        <w:rPr>
          <w:rFonts w:eastAsia="MS Minchofalt"/>
          <w:color w:val="0000FF"/>
          <w:lang w:val="fr-CA"/>
        </w:rPr>
      </w:pPr>
    </w:p>
    <w:p w:rsidR="005812F8" w:rsidRPr="00EE1FB6" w:rsidRDefault="005812F8" w:rsidP="004D010A">
      <w:pPr>
        <w:pStyle w:val="Versequote"/>
        <w:rPr>
          <w:rFonts w:eastAsia="MS Minchofalt"/>
          <w:color w:val="0000FF"/>
        </w:rPr>
      </w:pPr>
      <w:r w:rsidRPr="00EE1FB6">
        <w:rPr>
          <w:rFonts w:eastAsia="MS Minchofalt"/>
          <w:color w:val="0000FF"/>
        </w:rPr>
        <w:t>tato’tikutukodvṛtyas</w:t>
      </w:r>
      <w:r>
        <w:rPr>
          <w:rFonts w:eastAsia="MS Minchofalt"/>
          <w:color w:val="0000FF"/>
        </w:rPr>
        <w:t xml:space="preserve"> </w:t>
      </w:r>
      <w:r w:rsidRPr="00EE1FB6">
        <w:rPr>
          <w:rFonts w:eastAsia="MS Minchofalt"/>
          <w:color w:val="0000FF"/>
        </w:rPr>
        <w:t>timitaikādaśendriyaḥ |</w:t>
      </w:r>
    </w:p>
    <w:p w:rsidR="005812F8" w:rsidRPr="00EE1FB6" w:rsidRDefault="005812F8" w:rsidP="004D010A">
      <w:pPr>
        <w:pStyle w:val="Versequote"/>
        <w:rPr>
          <w:rFonts w:eastAsia="MS Minchofalt"/>
          <w:color w:val="0000FF"/>
        </w:rPr>
      </w:pPr>
      <w:r w:rsidRPr="00EE1FB6">
        <w:rPr>
          <w:rFonts w:eastAsia="MS Minchofalt"/>
          <w:color w:val="0000FF"/>
        </w:rPr>
        <w:t>tad-dhāmnābhūd ajas tūṣṇīṁ pūr-devy-antīva putrikā ||</w:t>
      </w:r>
    </w:p>
    <w:p w:rsidR="005812F8" w:rsidRDefault="005812F8" w:rsidP="004D010A">
      <w:pPr>
        <w:jc w:val="center"/>
        <w:rPr>
          <w:rFonts w:eastAsia="MS Minchofalt"/>
          <w:lang w:val="fr-CA"/>
        </w:rPr>
      </w:pPr>
    </w:p>
    <w:p w:rsidR="005812F8" w:rsidRPr="00DB492A"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tato’ti kutuketi atikutukena udvṛttam utsanna-ceṣṭaṁ punas timitaṁ premṇārdrībhūtaṁ ca ekādaśendriyaṁ mano yasya saḥ ||24||</w:t>
      </w:r>
    </w:p>
    <w:p w:rsidR="005812F8" w:rsidRDefault="005812F8" w:rsidP="004D010A">
      <w:pPr>
        <w:rPr>
          <w:rFonts w:eastAsia="MS Minchofalt"/>
          <w:b/>
          <w:bCs/>
          <w:lang w:val="fr-CA"/>
        </w:rPr>
      </w:pPr>
    </w:p>
    <w:p w:rsidR="005812F8" w:rsidRPr="00CA3C66" w:rsidRDefault="005812F8" w:rsidP="004D010A">
      <w:pPr>
        <w:rPr>
          <w:rFonts w:eastAsia="MS Minchofalt"/>
          <w:bCs/>
          <w:lang w:val="fr-CA"/>
        </w:rPr>
      </w:pPr>
      <w:r>
        <w:rPr>
          <w:rFonts w:eastAsia="MS Minchofalt"/>
          <w:b/>
          <w:bCs/>
          <w:lang w:val="fr-CA"/>
        </w:rPr>
        <w:t>mukundaḥ :</w:t>
      </w:r>
      <w:r>
        <w:rPr>
          <w:rFonts w:eastAsia="MS Minchofalt"/>
          <w:bCs/>
          <w:lang w:val="fr-CA"/>
        </w:rPr>
        <w:t xml:space="preserve"> atikutukena āścaryeṇa uddhṛtya dṛṣṭibhiḥ paryāyeṇa dṛṣṭvā, kutuka-śabdena tṛtīyāyāś chāndaso luk | uddhṛtya iti pāṭhe kṣubhitaḥ | tāddhāmnā teṣāṁ prabhāvena asti teṣāṁ antike stimitaikādaśendriyiyo niśceṣṭaḥ | atas tuṣṇīm abhavat | atra kirīṭādi-śobhasya stabdhasya ca tasyopamā pūr-devī nānā-paricchadaiḥ pura-janārādhyā puttalikā pratimeveti ||24||</w:t>
      </w:r>
    </w:p>
    <w:p w:rsidR="005812F8" w:rsidRDefault="005812F8" w:rsidP="004D010A">
      <w:pPr>
        <w:rPr>
          <w:rFonts w:eastAsia="MS Minchofalt"/>
          <w:b/>
          <w:bCs/>
          <w:lang w:val="fr-CA"/>
        </w:rPr>
      </w:pPr>
    </w:p>
    <w:p w:rsidR="005812F8" w:rsidRPr="0083512F"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tato’tikutuketi | atikutukena udvṛtam utpanna-ceṣṭaṁ punaḥ stimitaṁ premārdrībhūtaṁ ca ekādaśendriyaṁ mano yasya saḥ | pūr-devīnāṁ asti nikaṭe yathā putrikā bālakaiḥ kautukarthaṁ kṛtā puttalikā tathaiva kṛṣṇasya nikaṭe ajo brahmā abhūt ||24||</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2.3.25 ||</w:t>
      </w:r>
    </w:p>
    <w:p w:rsidR="005812F8" w:rsidRDefault="005812F8" w:rsidP="004D010A">
      <w:pPr>
        <w:rPr>
          <w:rFonts w:eastAsia="MS Minchofalt"/>
          <w:lang w:val="pl-PL"/>
        </w:rPr>
      </w:pPr>
    </w:p>
    <w:p w:rsidR="005812F8" w:rsidRDefault="005812F8" w:rsidP="004D010A">
      <w:pPr>
        <w:ind w:firstLine="720"/>
        <w:rPr>
          <w:rFonts w:eastAsia="MS Minchofalt"/>
          <w:lang w:val="fr-CA"/>
        </w:rPr>
      </w:pPr>
      <w:r>
        <w:rPr>
          <w:rFonts w:eastAsia="MS Minchofalt"/>
          <w:lang w:val="fr-CA"/>
        </w:rPr>
        <w:t>yathā vā—</w:t>
      </w:r>
    </w:p>
    <w:p w:rsidR="005812F8" w:rsidRDefault="005812F8" w:rsidP="004D010A">
      <w:pPr>
        <w:pStyle w:val="Versequote"/>
        <w:rPr>
          <w:rFonts w:eastAsia="MS Minchofalt"/>
        </w:rPr>
      </w:pPr>
      <w:r>
        <w:rPr>
          <w:rFonts w:eastAsia="MS Minchofalt"/>
        </w:rPr>
        <w:t>śiśoḥ śyāmasya paśyantī śailam abhraṁlihaṁ kare |</w:t>
      </w:r>
    </w:p>
    <w:p w:rsidR="005812F8" w:rsidRDefault="005812F8" w:rsidP="004D010A">
      <w:pPr>
        <w:pStyle w:val="Versequote"/>
        <w:rPr>
          <w:rFonts w:eastAsia="MS Minchofalt"/>
        </w:rPr>
      </w:pPr>
      <w:r>
        <w:rPr>
          <w:rFonts w:eastAsia="MS Minchofalt"/>
        </w:rPr>
        <w:t>tatra citrārpitevāsīd goṣṭhī goṣṭha-nivāsinām ||</w:t>
      </w:r>
    </w:p>
    <w:p w:rsidR="005812F8" w:rsidRDefault="005812F8" w:rsidP="004D010A">
      <w:pPr>
        <w:jc w:val="center"/>
        <w:rPr>
          <w:rFonts w:eastAsia="MS Minchofalt"/>
          <w:lang w:val="fr-CA"/>
        </w:rPr>
      </w:pPr>
    </w:p>
    <w:p w:rsidR="005812F8" w:rsidRPr="00DB492A"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citrārpiteti | citra-jātāv arpitā acittavattvaṁ prāpitety arthaḥ | citrāyamāṇeti vā pāṭhaḥ ||25||</w:t>
      </w:r>
    </w:p>
    <w:p w:rsidR="005812F8" w:rsidRDefault="005812F8" w:rsidP="004D010A">
      <w:pPr>
        <w:rPr>
          <w:rFonts w:eastAsia="MS Minchofalt"/>
          <w:b/>
          <w:bCs/>
          <w:lang w:val="fr-CA"/>
        </w:rPr>
      </w:pPr>
    </w:p>
    <w:p w:rsidR="005812F8" w:rsidRPr="0083512F" w:rsidRDefault="005812F8" w:rsidP="004D010A">
      <w:pPr>
        <w:rPr>
          <w:rFonts w:eastAsia="MS Minchofalt"/>
          <w:bCs/>
          <w:lang w:val="fr-CA"/>
        </w:rPr>
      </w:pPr>
      <w:r>
        <w:rPr>
          <w:rFonts w:eastAsia="MS Minchofalt"/>
          <w:b/>
          <w:bCs/>
          <w:lang w:val="fr-CA"/>
        </w:rPr>
        <w:t>mukundaḥ :</w:t>
      </w:r>
      <w:r>
        <w:rPr>
          <w:rFonts w:eastAsia="MS Minchofalt"/>
          <w:bCs/>
          <w:lang w:val="fr-CA"/>
        </w:rPr>
        <w:t xml:space="preserve"> goṣṭhī sabhā cire citrādhāre’tisundare paṭe arpitā cirārpitā ||25|| </w:t>
      </w:r>
    </w:p>
    <w:p w:rsidR="005812F8" w:rsidRDefault="005812F8" w:rsidP="004D010A">
      <w:pPr>
        <w:rPr>
          <w:rFonts w:eastAsia="MS Minchofalt"/>
          <w:b/>
          <w:bCs/>
          <w:lang w:val="fr-CA"/>
        </w:rPr>
      </w:pPr>
    </w:p>
    <w:p w:rsidR="005812F8" w:rsidRPr="0083512F"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 xml:space="preserve">śiśoḥ śyāmasya kare abhraṁ-liham atyuccam </w:t>
      </w:r>
      <w:r w:rsidRPr="0083512F">
        <w:rPr>
          <w:rFonts w:eastAsia="MS Minchofalt"/>
          <w:bCs/>
          <w:lang w:val="pl-PL"/>
        </w:rPr>
        <w:t>ity arthaḥ |</w:t>
      </w:r>
      <w:r>
        <w:rPr>
          <w:rFonts w:eastAsia="MS Minchofalt"/>
          <w:bCs/>
          <w:lang w:val="pl-PL"/>
        </w:rPr>
        <w:t xml:space="preserve"> śailaṁ govardhanaṁ paśyantī goṣṭha-vāsināṁ goṣṭhī citrārpitā iva āsīd iti stambhaḥ ||25||</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2.3.26 ||</w:t>
      </w:r>
    </w:p>
    <w:p w:rsidR="005812F8" w:rsidRDefault="005812F8" w:rsidP="004D010A">
      <w:pPr>
        <w:jc w:val="center"/>
        <w:rPr>
          <w:rFonts w:eastAsia="MS Minchofalt"/>
          <w:lang w:val="fr-CA"/>
        </w:rPr>
      </w:pPr>
    </w:p>
    <w:p w:rsidR="005812F8" w:rsidRDefault="005812F8" w:rsidP="004D010A">
      <w:pPr>
        <w:pStyle w:val="Quote"/>
        <w:rPr>
          <w:rFonts w:eastAsia="MS Minchofalt"/>
          <w:lang w:val="fr-CA"/>
        </w:rPr>
      </w:pPr>
      <w:r>
        <w:rPr>
          <w:rFonts w:eastAsia="MS Minchofalt"/>
          <w:b/>
          <w:bCs/>
          <w:lang w:val="fr-CA"/>
        </w:rPr>
        <w:t>viṣādād</w:t>
      </w:r>
      <w:r>
        <w:rPr>
          <w:rFonts w:eastAsia="MS Minchofalt"/>
          <w:lang w:val="fr-CA"/>
        </w:rPr>
        <w:t>, yathā—</w:t>
      </w:r>
    </w:p>
    <w:p w:rsidR="005812F8" w:rsidRDefault="005812F8" w:rsidP="004D010A">
      <w:pPr>
        <w:pStyle w:val="Versequote"/>
        <w:rPr>
          <w:rFonts w:eastAsia="MS Minchofalt"/>
        </w:rPr>
      </w:pPr>
      <w:r>
        <w:rPr>
          <w:rFonts w:eastAsia="MS Minchofalt"/>
        </w:rPr>
        <w:t>baka-sodara-dānavodare</w:t>
      </w:r>
    </w:p>
    <w:p w:rsidR="005812F8" w:rsidRDefault="005812F8" w:rsidP="004D010A">
      <w:pPr>
        <w:pStyle w:val="Versequote"/>
        <w:rPr>
          <w:rFonts w:eastAsia="MS Minchofalt"/>
        </w:rPr>
      </w:pPr>
      <w:r>
        <w:rPr>
          <w:rFonts w:eastAsia="MS Minchofalt"/>
        </w:rPr>
        <w:t>pūrataḥ prekṣya viśantam acyutam |</w:t>
      </w:r>
    </w:p>
    <w:p w:rsidR="005812F8" w:rsidRDefault="005812F8" w:rsidP="004D010A">
      <w:pPr>
        <w:pStyle w:val="Versequote"/>
        <w:rPr>
          <w:rFonts w:eastAsia="MS Minchofalt"/>
        </w:rPr>
      </w:pPr>
      <w:r>
        <w:rPr>
          <w:rFonts w:eastAsia="MS Minchofalt"/>
        </w:rPr>
        <w:t>diviṣan-nikaro viṣaṇṇa-dhīḥ</w:t>
      </w:r>
    </w:p>
    <w:p w:rsidR="005812F8" w:rsidRDefault="005812F8" w:rsidP="004D010A">
      <w:pPr>
        <w:pStyle w:val="Versequote"/>
        <w:rPr>
          <w:rFonts w:eastAsia="MS Minchofalt"/>
        </w:rPr>
      </w:pPr>
      <w:r>
        <w:rPr>
          <w:rFonts w:eastAsia="MS Minchofalt"/>
        </w:rPr>
        <w:t>prakaṭaṁ citrapaṭāyate divi ||</w:t>
      </w:r>
    </w:p>
    <w:p w:rsidR="005812F8" w:rsidRDefault="005812F8" w:rsidP="004D010A">
      <w:pPr>
        <w:jc w:val="center"/>
        <w:rPr>
          <w:rFonts w:eastAsia="MS Minchofalt"/>
          <w:lang w:val="fr-CA"/>
        </w:rPr>
      </w:pPr>
    </w:p>
    <w:p w:rsidR="005812F8" w:rsidRPr="00347F31"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citrapaṭāyate iti citra-sthānīyānāṁ diviṣadāṁ nikaraḥ paṭa-sthānīyatayā dṛśyate </w:t>
      </w:r>
      <w:r w:rsidRPr="00812E33">
        <w:rPr>
          <w:rFonts w:eastAsia="MS Minchofalt"/>
          <w:bCs/>
          <w:lang w:val="pl-PL"/>
        </w:rPr>
        <w:t>ity arthaḥ |</w:t>
      </w:r>
      <w:r>
        <w:rPr>
          <w:rFonts w:eastAsia="MS Minchofalt"/>
          <w:bCs/>
          <w:lang w:val="fr-CA"/>
        </w:rPr>
        <w:t xml:space="preserve"> citratatīyate iti vā pāṭhaḥ ||26||</w:t>
      </w:r>
    </w:p>
    <w:p w:rsidR="005812F8" w:rsidRDefault="005812F8" w:rsidP="004D010A">
      <w:pPr>
        <w:rPr>
          <w:rFonts w:eastAsia="MS Minchofalt"/>
          <w:b/>
          <w:bCs/>
          <w:lang w:val="fr-CA"/>
        </w:rPr>
      </w:pPr>
    </w:p>
    <w:p w:rsidR="005812F8" w:rsidRPr="00C02D34" w:rsidRDefault="005812F8" w:rsidP="004D010A">
      <w:pPr>
        <w:rPr>
          <w:rFonts w:eastAsia="MS Minchofalt"/>
          <w:bCs/>
          <w:lang w:val="fr-CA"/>
        </w:rPr>
      </w:pPr>
      <w:r>
        <w:rPr>
          <w:rFonts w:eastAsia="MS Minchofalt"/>
          <w:b/>
          <w:bCs/>
          <w:lang w:val="fr-CA"/>
        </w:rPr>
        <w:t>mukundaḥ :</w:t>
      </w:r>
      <w:r>
        <w:rPr>
          <w:rFonts w:eastAsia="MS Minchofalt"/>
          <w:bCs/>
          <w:lang w:val="fr-CA"/>
        </w:rPr>
        <w:t xml:space="preserve"> citrapaṭāyate iti citra-yuktaḥ paṭaś citrapaṭaḥ paṭāyamānāyāṁ divi citra-sthānīyatayā dṛśyata </w:t>
      </w:r>
      <w:r w:rsidRPr="00C02D34">
        <w:rPr>
          <w:rFonts w:eastAsia="MS Minchofalt"/>
          <w:bCs/>
          <w:lang w:val="pl-PL"/>
        </w:rPr>
        <w:t xml:space="preserve">ity arthaḥ </w:t>
      </w:r>
      <w:r>
        <w:rPr>
          <w:rFonts w:eastAsia="MS Minchofalt"/>
          <w:bCs/>
          <w:lang w:val="fr-CA"/>
        </w:rPr>
        <w:t>||26||</w:t>
      </w:r>
    </w:p>
    <w:p w:rsidR="005812F8" w:rsidRDefault="005812F8" w:rsidP="004D010A">
      <w:pPr>
        <w:rPr>
          <w:rFonts w:eastAsia="MS Minchofalt"/>
          <w:b/>
          <w:bCs/>
          <w:lang w:val="fr-CA"/>
        </w:rPr>
      </w:pPr>
    </w:p>
    <w:p w:rsidR="005812F8" w:rsidRPr="006E7432"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diviṣan-nikaro devatā-samūhaḥ ||26||</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2.3.27 ||</w:t>
      </w:r>
    </w:p>
    <w:p w:rsidR="005812F8" w:rsidRDefault="005812F8" w:rsidP="004D010A">
      <w:pPr>
        <w:rPr>
          <w:rFonts w:eastAsia="MS Minchofalt"/>
          <w:lang w:val="pl-PL"/>
        </w:rPr>
      </w:pPr>
    </w:p>
    <w:p w:rsidR="005812F8" w:rsidRDefault="005812F8" w:rsidP="004D010A">
      <w:pPr>
        <w:pStyle w:val="Quote"/>
        <w:rPr>
          <w:rFonts w:eastAsia="MS Minchofalt"/>
          <w:lang w:val="fr-CA"/>
        </w:rPr>
      </w:pPr>
      <w:r>
        <w:rPr>
          <w:rFonts w:eastAsia="MS Minchofalt"/>
          <w:b/>
          <w:bCs/>
          <w:lang w:val="fr-CA"/>
        </w:rPr>
        <w:t>amarṣād</w:t>
      </w:r>
      <w:r>
        <w:rPr>
          <w:rFonts w:eastAsia="MS Minchofalt"/>
          <w:lang w:val="fr-CA"/>
        </w:rPr>
        <w:t>, yathā—</w:t>
      </w:r>
    </w:p>
    <w:p w:rsidR="005812F8" w:rsidRDefault="005812F8" w:rsidP="004D010A">
      <w:pPr>
        <w:pStyle w:val="Versequote"/>
        <w:rPr>
          <w:rFonts w:eastAsia="MS Minchofalt"/>
        </w:rPr>
      </w:pPr>
      <w:r>
        <w:rPr>
          <w:rFonts w:eastAsia="MS Minchofalt"/>
        </w:rPr>
        <w:t>kartum icchati mura-dviṣe puraḥ</w:t>
      </w:r>
    </w:p>
    <w:p w:rsidR="005812F8" w:rsidRDefault="005812F8" w:rsidP="004D010A">
      <w:pPr>
        <w:pStyle w:val="Versequote"/>
        <w:rPr>
          <w:rFonts w:eastAsia="MS Minchofalt"/>
        </w:rPr>
      </w:pPr>
      <w:r>
        <w:rPr>
          <w:rFonts w:eastAsia="MS Minchofalt"/>
        </w:rPr>
        <w:t>patri-mokṣam akṛpe kṛpī-sute |</w:t>
      </w:r>
    </w:p>
    <w:p w:rsidR="005812F8" w:rsidRDefault="005812F8" w:rsidP="004D010A">
      <w:pPr>
        <w:pStyle w:val="Versequote"/>
        <w:rPr>
          <w:rFonts w:eastAsia="MS Minchofalt"/>
        </w:rPr>
      </w:pPr>
      <w:r>
        <w:rPr>
          <w:rFonts w:eastAsia="MS Minchofalt"/>
        </w:rPr>
        <w:t>satvaro’pi ripu-niṣkraye ruṣā</w:t>
      </w:r>
    </w:p>
    <w:p w:rsidR="005812F8" w:rsidRDefault="005812F8" w:rsidP="004D010A">
      <w:pPr>
        <w:pStyle w:val="Versequote"/>
        <w:rPr>
          <w:rFonts w:eastAsia="MS Minchofalt"/>
        </w:rPr>
      </w:pPr>
      <w:r>
        <w:rPr>
          <w:rFonts w:eastAsia="MS Minchofalt"/>
        </w:rPr>
        <w:t>niṣkriyaḥ kṣaṇam abhūt kapi-dhvajaḥ ||</w:t>
      </w:r>
    </w:p>
    <w:p w:rsidR="005812F8" w:rsidRDefault="005812F8" w:rsidP="004D010A">
      <w:pPr>
        <w:rPr>
          <w:rFonts w:eastAsia="MS Minchofalt"/>
          <w:lang w:val="fr-CA"/>
        </w:rPr>
      </w:pPr>
    </w:p>
    <w:p w:rsidR="005812F8" w:rsidRPr="00347F31" w:rsidRDefault="005812F8" w:rsidP="004D010A">
      <w:pPr>
        <w:rPr>
          <w:rFonts w:eastAsia="MS Minchofalt"/>
          <w:bCs/>
          <w:lang w:val="fr-CA"/>
        </w:rPr>
      </w:pPr>
      <w:r>
        <w:rPr>
          <w:rFonts w:eastAsia="MS Minchofalt"/>
          <w:b/>
          <w:bCs/>
          <w:lang w:val="fr-CA"/>
        </w:rPr>
        <w:t>śrī-jīvaḥ, mukundaḥ :</w:t>
      </w:r>
      <w:r>
        <w:rPr>
          <w:rFonts w:eastAsia="MS Minchofalt"/>
          <w:bCs/>
          <w:lang w:val="fr-CA"/>
        </w:rPr>
        <w:t xml:space="preserve"> </w:t>
      </w:r>
      <w:r w:rsidRPr="00347F31">
        <w:rPr>
          <w:rFonts w:eastAsia="MS Minchofalt"/>
          <w:bCs/>
          <w:i/>
          <w:iCs/>
          <w:lang w:val="en-US"/>
        </w:rPr>
        <w:t>na vyākhyātam |</w:t>
      </w:r>
    </w:p>
    <w:p w:rsidR="005812F8" w:rsidRDefault="005812F8" w:rsidP="004D010A">
      <w:pPr>
        <w:rPr>
          <w:rFonts w:eastAsia="MS Minchofalt"/>
          <w:b/>
          <w:bCs/>
          <w:lang w:val="fr-CA"/>
        </w:rPr>
      </w:pPr>
    </w:p>
    <w:p w:rsidR="005812F8" w:rsidRDefault="005812F8" w:rsidP="004D010A">
      <w:pPr>
        <w:rPr>
          <w:rFonts w:eastAsia="MS Minchofalt"/>
          <w:b/>
          <w:bCs/>
          <w:lang w:val="pl-PL"/>
        </w:rPr>
      </w:pPr>
      <w:r>
        <w:rPr>
          <w:rFonts w:eastAsia="MS Minchofalt"/>
          <w:b/>
          <w:bCs/>
          <w:lang w:val="pl-PL"/>
        </w:rPr>
        <w:t xml:space="preserve">viśvanāthaḥ : </w:t>
      </w:r>
      <w:r>
        <w:rPr>
          <w:rFonts w:eastAsia="MS Minchofalt"/>
          <w:bCs/>
          <w:lang w:val="pl-PL"/>
        </w:rPr>
        <w:t>akṛpe kṛpā-rahite kṛpī-sute aśvatthāmni muradviṣi śrī-kṛṣṇe patri-mokṣaṁ kartum icchati ati kapidhajo’rjunaḥ śatru-niṣkraye satvaro’pi māṁ vihāya kathaṁ śrī-kṛṣṇo hanyate iti ruṣā krodhena kṣaṇaṁ niṣkriyo’bhūt ||27||</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2.3.28-29 ||</w:t>
      </w:r>
    </w:p>
    <w:p w:rsidR="005812F8" w:rsidRDefault="005812F8" w:rsidP="004D010A">
      <w:pPr>
        <w:rPr>
          <w:rFonts w:eastAsia="MS Minchofalt"/>
          <w:lang w:val="pl-PL"/>
        </w:rPr>
      </w:pPr>
    </w:p>
    <w:p w:rsidR="005812F8" w:rsidRDefault="005812F8" w:rsidP="004D010A">
      <w:pPr>
        <w:pStyle w:val="Quote"/>
        <w:rPr>
          <w:rFonts w:eastAsia="MS Minchofalt"/>
          <w:lang w:val="fr-CA"/>
        </w:rPr>
      </w:pPr>
      <w:r>
        <w:rPr>
          <w:rFonts w:eastAsia="MS Minchofalt"/>
          <w:lang w:val="fr-CA"/>
        </w:rPr>
        <w:t xml:space="preserve">atha </w:t>
      </w:r>
      <w:r w:rsidRPr="00347F31">
        <w:rPr>
          <w:rFonts w:eastAsia="MS Minchofalt"/>
          <w:b/>
          <w:bCs/>
          <w:lang w:val="fr-CA"/>
        </w:rPr>
        <w:t>svedaḥ</w:t>
      </w:r>
      <w:r>
        <w:rPr>
          <w:rFonts w:eastAsia="MS Minchofalt"/>
          <w:lang w:val="fr-CA"/>
        </w:rPr>
        <w:t>—</w:t>
      </w:r>
    </w:p>
    <w:p w:rsidR="005812F8" w:rsidRDefault="005812F8" w:rsidP="004D010A">
      <w:pPr>
        <w:pStyle w:val="Versequote"/>
        <w:rPr>
          <w:rFonts w:eastAsia="MS Minchofalt"/>
        </w:rPr>
      </w:pPr>
      <w:r>
        <w:rPr>
          <w:rFonts w:eastAsia="MS Minchofalt"/>
        </w:rPr>
        <w:t>svedo harṣa-bhaya-krodhādi-jaḥ kleda-karas tanoḥ ||</w:t>
      </w:r>
    </w:p>
    <w:p w:rsidR="005812F8" w:rsidRDefault="005812F8" w:rsidP="004D010A">
      <w:pPr>
        <w:jc w:val="center"/>
        <w:rPr>
          <w:rFonts w:eastAsia="MS Minchofalt"/>
          <w:b/>
          <w:bCs/>
          <w:lang w:val="fr-CA"/>
        </w:rPr>
      </w:pPr>
    </w:p>
    <w:p w:rsidR="005812F8" w:rsidRDefault="005812F8" w:rsidP="004D010A">
      <w:pPr>
        <w:pStyle w:val="Quote"/>
        <w:rPr>
          <w:rFonts w:eastAsia="MS Minchofalt"/>
          <w:lang w:val="fr-CA"/>
        </w:rPr>
      </w:pPr>
      <w:r>
        <w:rPr>
          <w:rFonts w:eastAsia="MS Minchofalt"/>
          <w:lang w:val="fr-CA"/>
        </w:rPr>
        <w:t xml:space="preserve">tatra </w:t>
      </w:r>
      <w:r>
        <w:rPr>
          <w:rFonts w:eastAsia="MS Minchofalt"/>
          <w:b/>
          <w:bCs/>
          <w:lang w:val="fr-CA"/>
        </w:rPr>
        <w:t>harṣād</w:t>
      </w:r>
      <w:r>
        <w:rPr>
          <w:rFonts w:eastAsia="MS Minchofalt"/>
          <w:lang w:val="fr-CA"/>
        </w:rPr>
        <w:t>, yathā—</w:t>
      </w:r>
    </w:p>
    <w:p w:rsidR="005812F8" w:rsidRDefault="005812F8" w:rsidP="004D010A">
      <w:pPr>
        <w:pStyle w:val="Versequote"/>
        <w:rPr>
          <w:rFonts w:eastAsia="MS Minchofalt"/>
        </w:rPr>
      </w:pPr>
      <w:r>
        <w:rPr>
          <w:rFonts w:eastAsia="MS Minchofalt"/>
        </w:rPr>
        <w:t>kim atra sūryātapam ākṣipantī</w:t>
      </w:r>
    </w:p>
    <w:p w:rsidR="005812F8" w:rsidRDefault="005812F8" w:rsidP="004D010A">
      <w:pPr>
        <w:pStyle w:val="Versequote"/>
        <w:rPr>
          <w:rFonts w:eastAsia="MS Minchofalt"/>
        </w:rPr>
      </w:pPr>
      <w:r>
        <w:rPr>
          <w:rFonts w:eastAsia="MS Minchofalt"/>
        </w:rPr>
        <w:t>mugdhākṣi cāturyam urīkaroṣi |</w:t>
      </w:r>
    </w:p>
    <w:p w:rsidR="005812F8" w:rsidRDefault="005812F8" w:rsidP="004D010A">
      <w:pPr>
        <w:pStyle w:val="Versequote"/>
        <w:rPr>
          <w:rFonts w:eastAsia="MS Minchofalt"/>
        </w:rPr>
      </w:pPr>
      <w:r>
        <w:rPr>
          <w:rFonts w:eastAsia="MS Minchofalt"/>
        </w:rPr>
        <w:t>jñātaṁ puraḥ prekṣya saroruhākṣaṁ</w:t>
      </w:r>
    </w:p>
    <w:p w:rsidR="005812F8" w:rsidRDefault="005812F8" w:rsidP="004D010A">
      <w:pPr>
        <w:pStyle w:val="Versequote"/>
        <w:rPr>
          <w:rFonts w:eastAsia="MS Minchofalt"/>
        </w:rPr>
      </w:pPr>
      <w:r>
        <w:rPr>
          <w:rFonts w:eastAsia="MS Minchofalt"/>
        </w:rPr>
        <w:t>svinnāsi bhinnā kusumāyudhena ||</w:t>
      </w:r>
    </w:p>
    <w:p w:rsidR="005812F8" w:rsidRDefault="005812F8" w:rsidP="004D010A">
      <w:pPr>
        <w:jc w:val="center"/>
        <w:rPr>
          <w:rFonts w:eastAsia="MS Minchofalt"/>
          <w:lang w:val="fr-CA"/>
        </w:rPr>
      </w:pPr>
    </w:p>
    <w:p w:rsidR="005812F8" w:rsidRPr="00812E33"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kiṁ jñātaṁ ? tatrāha—kusumāyudhena bhinnāsīti | jñāne hetuḥ—puraḥ saroruhākṣaṁ prekṣya svinneti ||29||</w:t>
      </w:r>
    </w:p>
    <w:p w:rsidR="005812F8" w:rsidRDefault="005812F8" w:rsidP="004D010A">
      <w:pPr>
        <w:rPr>
          <w:rFonts w:eastAsia="MS Minchofalt"/>
          <w:b/>
          <w:bCs/>
          <w:lang w:val="fr-CA"/>
        </w:rPr>
      </w:pPr>
    </w:p>
    <w:p w:rsidR="005812F8" w:rsidRPr="009461EE" w:rsidRDefault="005812F8" w:rsidP="004D010A">
      <w:pPr>
        <w:rPr>
          <w:rFonts w:eastAsia="MS Minchofalt"/>
          <w:bCs/>
          <w:lang w:val="fr-CA"/>
        </w:rPr>
      </w:pPr>
      <w:r>
        <w:rPr>
          <w:rFonts w:eastAsia="MS Minchofalt"/>
          <w:b/>
          <w:bCs/>
          <w:lang w:val="fr-CA"/>
        </w:rPr>
        <w:t xml:space="preserve">mukundaḥ : </w:t>
      </w:r>
      <w:r w:rsidRPr="009461EE">
        <w:rPr>
          <w:rFonts w:eastAsia="MS Minchofalt"/>
          <w:lang w:val="fr-CA"/>
        </w:rPr>
        <w:t xml:space="preserve">kim </w:t>
      </w:r>
      <w:r>
        <w:rPr>
          <w:rFonts w:eastAsia="MS Minchofalt"/>
          <w:bCs/>
          <w:lang w:val="fr-CA"/>
        </w:rPr>
        <w:t>atreti | kiṁ jñātam ? tatrāha—kusumāyuhena bhinnāsīti, tatra hetuḥ puraḥ saroruhākṣaṁ prekṣya svinneti ||29||</w:t>
      </w:r>
    </w:p>
    <w:p w:rsidR="005812F8" w:rsidRDefault="005812F8" w:rsidP="004D010A">
      <w:pPr>
        <w:rPr>
          <w:rFonts w:eastAsia="MS Minchofalt"/>
          <w:b/>
          <w:bCs/>
          <w:lang w:val="fr-CA"/>
        </w:rPr>
      </w:pPr>
    </w:p>
    <w:p w:rsidR="005812F8" w:rsidRPr="009461EE"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kusumāydhena bhinnā sati svinnā ||29||</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2.3.30 ||</w:t>
      </w:r>
    </w:p>
    <w:p w:rsidR="005812F8" w:rsidRDefault="005812F8" w:rsidP="004D010A">
      <w:pPr>
        <w:rPr>
          <w:rFonts w:eastAsia="MS Minchofalt"/>
          <w:lang w:val="pl-PL"/>
        </w:rPr>
      </w:pPr>
    </w:p>
    <w:p w:rsidR="005812F8" w:rsidRDefault="005812F8" w:rsidP="004D010A">
      <w:pPr>
        <w:pStyle w:val="Quote"/>
        <w:rPr>
          <w:rFonts w:eastAsia="MS Minchofalt"/>
          <w:lang w:val="fr-CA"/>
        </w:rPr>
      </w:pPr>
      <w:r>
        <w:rPr>
          <w:rFonts w:eastAsia="MS Minchofalt"/>
          <w:b/>
          <w:bCs/>
          <w:lang w:val="fr-CA"/>
        </w:rPr>
        <w:t>bhayād</w:t>
      </w:r>
      <w:r>
        <w:rPr>
          <w:rFonts w:eastAsia="MS Minchofalt"/>
          <w:lang w:val="fr-CA"/>
        </w:rPr>
        <w:t>, yathā—</w:t>
      </w:r>
    </w:p>
    <w:p w:rsidR="005812F8" w:rsidRDefault="005812F8" w:rsidP="004D010A">
      <w:pPr>
        <w:pStyle w:val="Versequote"/>
        <w:rPr>
          <w:rFonts w:eastAsia="MS Minchofalt"/>
        </w:rPr>
      </w:pPr>
      <w:r>
        <w:rPr>
          <w:rFonts w:eastAsia="MS Minchofalt"/>
        </w:rPr>
        <w:t>kutukād abhimanyu-veṣiṇaṁ</w:t>
      </w:r>
    </w:p>
    <w:p w:rsidR="005812F8" w:rsidRDefault="005812F8" w:rsidP="004D010A">
      <w:pPr>
        <w:pStyle w:val="Versequote"/>
        <w:rPr>
          <w:rFonts w:eastAsia="MS Minchofalt"/>
        </w:rPr>
      </w:pPr>
      <w:r>
        <w:rPr>
          <w:rFonts w:eastAsia="MS Minchofalt"/>
        </w:rPr>
        <w:t>harim ākruśya girā pragalbhayā |</w:t>
      </w:r>
    </w:p>
    <w:p w:rsidR="005812F8" w:rsidRDefault="005812F8" w:rsidP="004D010A">
      <w:pPr>
        <w:pStyle w:val="Versequote"/>
        <w:rPr>
          <w:rFonts w:eastAsia="MS Minchofalt"/>
        </w:rPr>
      </w:pPr>
      <w:r>
        <w:rPr>
          <w:rFonts w:eastAsia="MS Minchofalt"/>
        </w:rPr>
        <w:t>viditākṛtir ākulaḥ kṣaṇād</w:t>
      </w:r>
    </w:p>
    <w:p w:rsidR="005812F8" w:rsidRDefault="005812F8" w:rsidP="004D010A">
      <w:pPr>
        <w:pStyle w:val="Versequote"/>
        <w:rPr>
          <w:rFonts w:eastAsia="MS Minchofalt"/>
        </w:rPr>
      </w:pPr>
      <w:r>
        <w:rPr>
          <w:rFonts w:eastAsia="MS Minchofalt"/>
        </w:rPr>
        <w:t>ajani svinna-tanuḥ sa raktakaḥ ||</w:t>
      </w:r>
    </w:p>
    <w:p w:rsidR="005812F8" w:rsidRDefault="005812F8" w:rsidP="004D010A">
      <w:pPr>
        <w:jc w:val="center"/>
        <w:rPr>
          <w:rFonts w:eastAsia="MS Minchofalt"/>
          <w:lang w:val="fr-CA"/>
        </w:rPr>
      </w:pPr>
    </w:p>
    <w:p w:rsidR="005812F8" w:rsidRPr="009A4F2D"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abhimanyuḥ śrī-rādhāyāḥ patiṁmanyaḥ kaścid gopaḥ | </w:t>
      </w:r>
      <w:r>
        <w:rPr>
          <w:rFonts w:eastAsia="MS Minchofalt"/>
          <w:bCs/>
          <w:color w:val="0000FF"/>
          <w:lang w:val="fr-CA"/>
        </w:rPr>
        <w:t xml:space="preserve">nāsūyan khalu kṛṣṇāya </w:t>
      </w:r>
      <w:r>
        <w:rPr>
          <w:rFonts w:eastAsia="MS Minchofalt"/>
          <w:bCs/>
          <w:lang w:val="fr-CA"/>
        </w:rPr>
        <w:t>[bhā.pu. 10.33.37] ity ādinā māyā-nirmita-tat-pratikṛter eva patir hy asau | raktakas tan-nāmā śrī-kṛṣṇasya savayasko dāsa-viśeṣaḥ ||30||</w:t>
      </w:r>
    </w:p>
    <w:p w:rsidR="005812F8" w:rsidRDefault="005812F8" w:rsidP="004D010A">
      <w:pPr>
        <w:rPr>
          <w:rFonts w:eastAsia="MS Minchofalt"/>
          <w:b/>
          <w:bCs/>
          <w:lang w:val="fr-CA"/>
        </w:rPr>
      </w:pPr>
    </w:p>
    <w:p w:rsidR="005812F8" w:rsidRDefault="005812F8" w:rsidP="004D010A">
      <w:pPr>
        <w:rPr>
          <w:rFonts w:eastAsia="MS Minchofalt"/>
          <w:b/>
          <w:bCs/>
          <w:lang w:val="fr-CA"/>
        </w:rPr>
      </w:pPr>
      <w:r>
        <w:rPr>
          <w:rFonts w:eastAsia="MS Minchofalt"/>
          <w:b/>
          <w:bCs/>
          <w:lang w:val="fr-CA"/>
        </w:rPr>
        <w:t xml:space="preserve">mukundaḥ : </w:t>
      </w:r>
      <w:r>
        <w:rPr>
          <w:rFonts w:eastAsia="MS Minchofalt"/>
          <w:bCs/>
          <w:lang w:val="fr-CA"/>
        </w:rPr>
        <w:t>abhimanyuḥ śrī-rādhāyāḥ patiṁmanyaḥ kaścid gopaḥ | raktakas tan-nāmā śrī-kṛṣṇasya sakhyāṁśa-bhāg dāsa-śreṣthaḥ ||30||</w:t>
      </w:r>
    </w:p>
    <w:p w:rsidR="005812F8" w:rsidRDefault="005812F8" w:rsidP="004D010A">
      <w:pPr>
        <w:rPr>
          <w:rFonts w:eastAsia="MS Minchofalt"/>
          <w:b/>
          <w:bCs/>
          <w:lang w:val="fr-CA"/>
        </w:rPr>
      </w:pPr>
    </w:p>
    <w:p w:rsidR="005812F8" w:rsidRPr="001379DA"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raktaka-nāmā dāsaḥ abhimanyu-veśinaṁ kṛṣṇaṁ pragalbhayā girā ākṛṣya paścād viditākṛtiḥ | ata eva ākulaḥ san svinna-tanur ajani ||30||</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2.3.31 ||</w:t>
      </w:r>
    </w:p>
    <w:p w:rsidR="005812F8" w:rsidRDefault="005812F8" w:rsidP="004D010A">
      <w:pPr>
        <w:rPr>
          <w:rFonts w:eastAsia="MS Minchofalt"/>
          <w:lang w:val="pl-PL"/>
        </w:rPr>
      </w:pPr>
    </w:p>
    <w:p w:rsidR="005812F8" w:rsidRDefault="005812F8" w:rsidP="004D010A">
      <w:pPr>
        <w:pStyle w:val="Quote"/>
        <w:rPr>
          <w:rFonts w:eastAsia="MS Minchofalt"/>
          <w:lang w:val="fr-CA"/>
        </w:rPr>
      </w:pPr>
      <w:r>
        <w:rPr>
          <w:rFonts w:eastAsia="MS Minchofalt"/>
          <w:b/>
          <w:bCs/>
          <w:lang w:val="fr-CA"/>
        </w:rPr>
        <w:t>krodhād</w:t>
      </w:r>
      <w:r>
        <w:rPr>
          <w:rFonts w:eastAsia="MS Minchofalt"/>
          <w:lang w:val="fr-CA"/>
        </w:rPr>
        <w:t>, yathā—</w:t>
      </w:r>
    </w:p>
    <w:p w:rsidR="005812F8" w:rsidRDefault="005812F8" w:rsidP="004D010A">
      <w:pPr>
        <w:pStyle w:val="Versequote"/>
        <w:rPr>
          <w:rFonts w:eastAsia="MS Minchofalt"/>
        </w:rPr>
      </w:pPr>
      <w:r>
        <w:rPr>
          <w:rFonts w:eastAsia="MS Minchofalt"/>
        </w:rPr>
        <w:t>yajñasya bhaṅgād ativṛṣṭi-kāriṇaṁ</w:t>
      </w:r>
    </w:p>
    <w:p w:rsidR="005812F8" w:rsidRDefault="005812F8" w:rsidP="004D010A">
      <w:pPr>
        <w:pStyle w:val="Versequote"/>
        <w:rPr>
          <w:rFonts w:eastAsia="MS Minchofalt"/>
        </w:rPr>
      </w:pPr>
      <w:r>
        <w:rPr>
          <w:rFonts w:eastAsia="MS Minchofalt"/>
        </w:rPr>
        <w:t>samīkṣya śakraṁ saruṣo garutmataḥ |</w:t>
      </w:r>
    </w:p>
    <w:p w:rsidR="005812F8" w:rsidRDefault="005812F8" w:rsidP="004D010A">
      <w:pPr>
        <w:pStyle w:val="Versequote"/>
        <w:rPr>
          <w:rFonts w:eastAsia="MS Minchofalt"/>
        </w:rPr>
      </w:pPr>
      <w:r>
        <w:rPr>
          <w:rFonts w:eastAsia="MS Minchofalt"/>
        </w:rPr>
        <w:t>ghanopariṣṭād api tiṣṭhatas tadā</w:t>
      </w:r>
    </w:p>
    <w:p w:rsidR="005812F8" w:rsidRDefault="005812F8" w:rsidP="004D010A">
      <w:pPr>
        <w:pStyle w:val="Versequote"/>
        <w:rPr>
          <w:rFonts w:eastAsia="MS Minchofalt"/>
        </w:rPr>
      </w:pPr>
      <w:r>
        <w:rPr>
          <w:rFonts w:eastAsia="MS Minchofalt"/>
        </w:rPr>
        <w:t>nipetur aṅgād ghana-nīra-bindavaḥ ||</w:t>
      </w:r>
    </w:p>
    <w:p w:rsidR="005812F8" w:rsidRDefault="005812F8" w:rsidP="004D010A">
      <w:pPr>
        <w:jc w:val="center"/>
        <w:rPr>
          <w:rFonts w:eastAsia="MS Minchofalt"/>
          <w:lang w:val="fr-CA"/>
        </w:rPr>
      </w:pPr>
    </w:p>
    <w:p w:rsidR="005812F8" w:rsidRPr="009F2C8C"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ghanopariṣṭād api tiṣṭhata ity asya sahajārthe dūra-sthitasyāpi, na tu tal-līlāṁ praviṣṭasyeti | apis tu yojyaḥ | virodhālaṅkāre tu yojya eva ||31||</w:t>
      </w:r>
    </w:p>
    <w:p w:rsidR="005812F8" w:rsidRDefault="005812F8" w:rsidP="004D010A">
      <w:pPr>
        <w:rPr>
          <w:rFonts w:eastAsia="MS Minchofalt"/>
          <w:b/>
          <w:bCs/>
          <w:lang w:val="fr-CA"/>
        </w:rPr>
      </w:pPr>
    </w:p>
    <w:p w:rsidR="005812F8" w:rsidRPr="00194C0E" w:rsidRDefault="005812F8" w:rsidP="004D010A">
      <w:pPr>
        <w:rPr>
          <w:rFonts w:eastAsia="MS Minchofalt"/>
          <w:bCs/>
          <w:lang w:val="fr-CA"/>
        </w:rPr>
      </w:pPr>
      <w:r>
        <w:rPr>
          <w:rFonts w:eastAsia="MS Minchofalt"/>
          <w:b/>
          <w:bCs/>
          <w:lang w:val="fr-CA"/>
        </w:rPr>
        <w:t>mukundaḥ :</w:t>
      </w:r>
      <w:r>
        <w:rPr>
          <w:rFonts w:eastAsia="MS Minchofalt"/>
          <w:bCs/>
          <w:lang w:val="fr-CA"/>
        </w:rPr>
        <w:t xml:space="preserve"> ghanopariṣṭād api tiṣṭhata iti ghana-vyavadhānāt sākṣāt-tal-lilānāṁ apaśyato’pīty api yojyaḥ | ghanā vistīrṇāḥ | virodhālaṅkāre tu yogya eva saḥ ||31||</w:t>
      </w:r>
    </w:p>
    <w:p w:rsidR="005812F8" w:rsidRDefault="005812F8" w:rsidP="004D010A">
      <w:pPr>
        <w:rPr>
          <w:rFonts w:eastAsia="MS Minchofalt"/>
          <w:b/>
          <w:bCs/>
          <w:lang w:val="fr-CA"/>
        </w:rPr>
      </w:pPr>
    </w:p>
    <w:p w:rsidR="005812F8" w:rsidRPr="005B3F80"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meghopariṣṭat tiṣṭhato garuḍasya ||31||</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2.3.32-33 ||</w:t>
      </w:r>
    </w:p>
    <w:p w:rsidR="005812F8" w:rsidRDefault="005812F8" w:rsidP="004D010A">
      <w:pPr>
        <w:jc w:val="center"/>
        <w:rPr>
          <w:rFonts w:eastAsia="MS Minchofalt"/>
          <w:lang w:val="fr-CA"/>
        </w:rPr>
      </w:pPr>
    </w:p>
    <w:p w:rsidR="005812F8" w:rsidRDefault="005812F8" w:rsidP="004D010A">
      <w:pPr>
        <w:pStyle w:val="Quote"/>
        <w:rPr>
          <w:rFonts w:eastAsia="MS Minchofalt"/>
          <w:lang w:val="fr-CA"/>
        </w:rPr>
      </w:pPr>
      <w:r>
        <w:rPr>
          <w:rFonts w:eastAsia="MS Minchofalt"/>
          <w:lang w:val="fr-CA"/>
        </w:rPr>
        <w:t xml:space="preserve">atha </w:t>
      </w:r>
      <w:r w:rsidRPr="002E316B">
        <w:rPr>
          <w:rFonts w:eastAsia="MS Minchofalt"/>
          <w:b/>
          <w:bCs/>
          <w:lang w:val="fr-CA"/>
        </w:rPr>
        <w:t>romāñcaḥ</w:t>
      </w:r>
      <w:r>
        <w:rPr>
          <w:rFonts w:eastAsia="MS Minchofalt"/>
          <w:lang w:val="fr-CA"/>
        </w:rPr>
        <w:t>—</w:t>
      </w:r>
    </w:p>
    <w:p w:rsidR="005812F8" w:rsidRDefault="005812F8" w:rsidP="004D010A">
      <w:pPr>
        <w:pStyle w:val="Versequote"/>
        <w:rPr>
          <w:rFonts w:eastAsia="MS Minchofalt"/>
        </w:rPr>
      </w:pPr>
      <w:r>
        <w:rPr>
          <w:rFonts w:eastAsia="MS Minchofalt"/>
        </w:rPr>
        <w:t>romāñco’yaṁ kilāścarya-harṣotsāha-bhayādijaḥ |</w:t>
      </w:r>
    </w:p>
    <w:p w:rsidR="005812F8" w:rsidRDefault="005812F8" w:rsidP="004D010A">
      <w:pPr>
        <w:pStyle w:val="Versequote"/>
        <w:rPr>
          <w:rFonts w:eastAsia="MS Minchofalt"/>
        </w:rPr>
      </w:pPr>
      <w:r>
        <w:rPr>
          <w:rFonts w:eastAsia="MS Minchofalt"/>
        </w:rPr>
        <w:t>romṇām abhyudgamas tatra gātra-saṁsparśanādayaḥ ||</w:t>
      </w:r>
    </w:p>
    <w:p w:rsidR="005812F8" w:rsidRDefault="005812F8" w:rsidP="004D010A">
      <w:pPr>
        <w:jc w:val="center"/>
        <w:rPr>
          <w:rFonts w:eastAsia="MS Minchofalt"/>
          <w:b/>
          <w:bCs/>
          <w:lang w:val="fr-CA"/>
        </w:rPr>
      </w:pPr>
    </w:p>
    <w:p w:rsidR="005812F8" w:rsidRDefault="005812F8" w:rsidP="004D010A">
      <w:pPr>
        <w:pStyle w:val="Quote"/>
        <w:rPr>
          <w:rFonts w:eastAsia="MS Minchofalt"/>
          <w:b/>
          <w:bCs/>
          <w:lang w:val="fr-CA"/>
        </w:rPr>
      </w:pPr>
      <w:r>
        <w:rPr>
          <w:rFonts w:eastAsia="MS Minchofalt"/>
          <w:lang w:val="fr-CA"/>
        </w:rPr>
        <w:t xml:space="preserve">tatra </w:t>
      </w:r>
      <w:r>
        <w:rPr>
          <w:rFonts w:eastAsia="MS Minchofalt"/>
          <w:b/>
          <w:bCs/>
          <w:lang w:val="fr-CA"/>
        </w:rPr>
        <w:t>āścaryād</w:t>
      </w:r>
      <w:r>
        <w:rPr>
          <w:rFonts w:eastAsia="MS Minchofalt"/>
          <w:lang w:val="fr-CA"/>
        </w:rPr>
        <w:t>, yathā—</w:t>
      </w:r>
    </w:p>
    <w:p w:rsidR="005812F8" w:rsidRDefault="005812F8" w:rsidP="004D010A">
      <w:pPr>
        <w:jc w:val="center"/>
        <w:rPr>
          <w:rFonts w:eastAsia="MS Minchofalt"/>
          <w:lang w:val="fr-CA"/>
        </w:rPr>
      </w:pPr>
    </w:p>
    <w:p w:rsidR="005812F8" w:rsidRDefault="005812F8" w:rsidP="004D010A">
      <w:pPr>
        <w:pStyle w:val="Versequote"/>
        <w:rPr>
          <w:rFonts w:eastAsia="MS Minchofalt"/>
        </w:rPr>
      </w:pPr>
      <w:r>
        <w:rPr>
          <w:rFonts w:eastAsia="MS Minchofalt"/>
        </w:rPr>
        <w:t>ḍimbhasya jṛmbhāṁ bhajatas trīlokīṁ</w:t>
      </w:r>
    </w:p>
    <w:p w:rsidR="005812F8" w:rsidRDefault="005812F8" w:rsidP="004D010A">
      <w:pPr>
        <w:pStyle w:val="Versequote"/>
        <w:rPr>
          <w:rFonts w:eastAsia="MS Minchofalt"/>
        </w:rPr>
      </w:pPr>
      <w:r>
        <w:rPr>
          <w:rFonts w:eastAsia="MS Minchofalt"/>
        </w:rPr>
        <w:t>vilokya vailakṣyavatī mukhāntaḥ |</w:t>
      </w:r>
    </w:p>
    <w:p w:rsidR="005812F8" w:rsidRDefault="005812F8" w:rsidP="004D010A">
      <w:pPr>
        <w:pStyle w:val="Versequote"/>
        <w:rPr>
          <w:rFonts w:eastAsia="MS Minchofalt"/>
        </w:rPr>
      </w:pPr>
      <w:r>
        <w:rPr>
          <w:rFonts w:eastAsia="MS Minchofalt"/>
        </w:rPr>
        <w:t>babhūva goṣṭhendra-kuṭumbinīyaṁ</w:t>
      </w:r>
    </w:p>
    <w:p w:rsidR="005812F8" w:rsidRDefault="005812F8" w:rsidP="004D010A">
      <w:pPr>
        <w:pStyle w:val="Versequote"/>
        <w:rPr>
          <w:rFonts w:eastAsia="MS Minchofalt"/>
        </w:rPr>
      </w:pPr>
      <w:r>
        <w:rPr>
          <w:rFonts w:eastAsia="MS Minchofalt"/>
        </w:rPr>
        <w:t>tanu-ruhaiḥ kuḍmalitāṅga-yaṣṭiḥ ||</w:t>
      </w:r>
    </w:p>
    <w:p w:rsidR="005812F8" w:rsidRDefault="005812F8" w:rsidP="004D010A">
      <w:pPr>
        <w:jc w:val="center"/>
        <w:rPr>
          <w:rFonts w:eastAsia="MS Minchofalt"/>
          <w:lang w:val="fr-CA"/>
        </w:rPr>
      </w:pPr>
    </w:p>
    <w:p w:rsidR="005812F8" w:rsidRPr="009F2C8C"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vailakṣyaṁ tu vismayaḥ | </w:t>
      </w:r>
      <w:r w:rsidRPr="009F2C8C">
        <w:rPr>
          <w:rFonts w:eastAsia="MS Minchofalt"/>
          <w:bCs/>
          <w:color w:val="0000FF"/>
          <w:lang w:val="fr-CA"/>
        </w:rPr>
        <w:t xml:space="preserve">vilakṣo vismayānvita </w:t>
      </w:r>
      <w:r>
        <w:rPr>
          <w:rFonts w:eastAsia="MS Minchofalt"/>
          <w:bCs/>
          <w:lang w:val="fr-CA"/>
        </w:rPr>
        <w:t>ity amaraḥ ||33||</w:t>
      </w:r>
    </w:p>
    <w:p w:rsidR="005812F8" w:rsidRDefault="005812F8" w:rsidP="004D010A">
      <w:pPr>
        <w:rPr>
          <w:rFonts w:eastAsia="MS Minchofalt"/>
          <w:b/>
          <w:bCs/>
          <w:lang w:val="fr-CA"/>
        </w:rPr>
      </w:pPr>
    </w:p>
    <w:p w:rsidR="005812F8" w:rsidRPr="0053756D" w:rsidRDefault="005812F8" w:rsidP="004D010A">
      <w:pPr>
        <w:rPr>
          <w:rFonts w:eastAsia="MS Minchofalt"/>
          <w:bCs/>
          <w:lang w:val="fr-CA"/>
        </w:rPr>
      </w:pPr>
      <w:r>
        <w:rPr>
          <w:rFonts w:eastAsia="MS Minchofalt"/>
          <w:b/>
          <w:bCs/>
          <w:lang w:val="fr-CA"/>
        </w:rPr>
        <w:t xml:space="preserve">mukundaḥ : </w:t>
      </w:r>
      <w:r>
        <w:rPr>
          <w:rFonts w:eastAsia="MS Minchofalt"/>
          <w:bCs/>
          <w:lang w:val="fr-CA"/>
        </w:rPr>
        <w:t>vilakṣya viśeṣeṇa dṛṣṭvā vailakṣyavatī vismayavatī ||33||</w:t>
      </w:r>
    </w:p>
    <w:p w:rsidR="005812F8" w:rsidRDefault="005812F8" w:rsidP="004D010A">
      <w:pPr>
        <w:rPr>
          <w:rFonts w:eastAsia="MS Minchofalt"/>
          <w:b/>
          <w:bCs/>
          <w:lang w:val="fr-CA"/>
        </w:rPr>
      </w:pPr>
    </w:p>
    <w:p w:rsidR="005812F8" w:rsidRPr="0053756D" w:rsidRDefault="005812F8" w:rsidP="004D010A">
      <w:pPr>
        <w:rPr>
          <w:rFonts w:eastAsia="MS Minchofalt"/>
          <w:bCs/>
          <w:lang w:val="en-US"/>
        </w:rPr>
      </w:pPr>
      <w:r>
        <w:rPr>
          <w:rFonts w:eastAsia="MS Minchofalt"/>
          <w:b/>
          <w:bCs/>
          <w:lang w:val="pl-PL"/>
        </w:rPr>
        <w:t xml:space="preserve">viśvanāthaḥ : </w:t>
      </w:r>
      <w:r>
        <w:rPr>
          <w:rFonts w:eastAsia="MS Minchofalt"/>
          <w:bCs/>
          <w:lang w:val="pl-PL"/>
        </w:rPr>
        <w:t xml:space="preserve">ḍimbhasya bālakasya mukha-madhye trilokīṁ vīkṣya vailakṣyavatī vismayavatī </w:t>
      </w:r>
      <w:r w:rsidRPr="0053756D">
        <w:rPr>
          <w:rFonts w:eastAsia="MS Minchofalt"/>
          <w:bCs/>
          <w:color w:val="0000FF"/>
          <w:lang w:val="en-US"/>
        </w:rPr>
        <w:t xml:space="preserve">vilakṣo vismayānvitaḥ </w:t>
      </w:r>
      <w:r>
        <w:rPr>
          <w:rFonts w:eastAsia="MS Minchofalt"/>
          <w:bCs/>
          <w:lang w:val="en-US"/>
        </w:rPr>
        <w:t>ity amaraḥ ||33||</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2.3.34 ||</w:t>
      </w:r>
    </w:p>
    <w:p w:rsidR="005812F8" w:rsidRDefault="005812F8" w:rsidP="004D010A">
      <w:pPr>
        <w:rPr>
          <w:rFonts w:eastAsia="MS Minchofalt"/>
          <w:lang w:val="pl-PL"/>
        </w:rPr>
      </w:pPr>
    </w:p>
    <w:p w:rsidR="005812F8" w:rsidRDefault="005812F8" w:rsidP="004D010A">
      <w:pPr>
        <w:pStyle w:val="Quote"/>
        <w:rPr>
          <w:rFonts w:eastAsia="MS Minchofalt"/>
          <w:lang w:val="fr-CA"/>
        </w:rPr>
      </w:pPr>
      <w:r>
        <w:rPr>
          <w:rFonts w:eastAsia="MS Minchofalt"/>
          <w:b/>
          <w:bCs/>
          <w:lang w:val="fr-CA"/>
        </w:rPr>
        <w:t>harṣād</w:t>
      </w:r>
      <w:r>
        <w:rPr>
          <w:rFonts w:eastAsia="MS Minchofalt"/>
          <w:lang w:val="fr-CA"/>
        </w:rPr>
        <w:t xml:space="preserve">, yathā </w:t>
      </w:r>
      <w:r>
        <w:rPr>
          <w:rFonts w:eastAsia="MS Minchofalt"/>
          <w:color w:val="FF0000"/>
          <w:lang w:val="fr-CA"/>
        </w:rPr>
        <w:t>śrī-daśame</w:t>
      </w:r>
      <w:r>
        <w:rPr>
          <w:rFonts w:eastAsia="MS Minchofalt"/>
          <w:lang w:val="fr-CA"/>
        </w:rPr>
        <w:t xml:space="preserve"> (10.30.10)—</w:t>
      </w:r>
    </w:p>
    <w:p w:rsidR="005812F8" w:rsidRDefault="005812F8" w:rsidP="004D010A">
      <w:pPr>
        <w:jc w:val="center"/>
        <w:rPr>
          <w:color w:val="0000FF"/>
          <w:lang w:val="fr-CA"/>
        </w:rPr>
      </w:pPr>
    </w:p>
    <w:p w:rsidR="005812F8" w:rsidRPr="009A7992" w:rsidRDefault="005812F8" w:rsidP="004D010A">
      <w:pPr>
        <w:pStyle w:val="Versequote"/>
        <w:rPr>
          <w:color w:val="0000FF"/>
        </w:rPr>
      </w:pPr>
      <w:r w:rsidRPr="009A7992">
        <w:rPr>
          <w:color w:val="0000FF"/>
        </w:rPr>
        <w:t>kiṁ te kṛtaṁ kṣiti tapo bata keśavāṅghri-</w:t>
      </w:r>
    </w:p>
    <w:p w:rsidR="005812F8" w:rsidRPr="009A7992" w:rsidRDefault="005812F8" w:rsidP="004D010A">
      <w:pPr>
        <w:pStyle w:val="Versequote"/>
        <w:rPr>
          <w:color w:val="0000FF"/>
        </w:rPr>
      </w:pPr>
      <w:r w:rsidRPr="009A7992">
        <w:rPr>
          <w:color w:val="0000FF"/>
        </w:rPr>
        <w:t>sparśotsavotpulakitāṅga-ruhair vibhāsi |</w:t>
      </w:r>
    </w:p>
    <w:p w:rsidR="005812F8" w:rsidRPr="009A7992" w:rsidRDefault="005812F8" w:rsidP="004D010A">
      <w:pPr>
        <w:pStyle w:val="Versequote"/>
        <w:rPr>
          <w:color w:val="0000FF"/>
        </w:rPr>
      </w:pPr>
      <w:r w:rsidRPr="009A7992">
        <w:rPr>
          <w:color w:val="0000FF"/>
        </w:rPr>
        <w:t>apy aṅghri-sambhava urukrama-vikramād vā</w:t>
      </w:r>
    </w:p>
    <w:p w:rsidR="005812F8" w:rsidRPr="009A7992" w:rsidRDefault="005812F8" w:rsidP="004D010A">
      <w:pPr>
        <w:pStyle w:val="Versequote"/>
        <w:rPr>
          <w:color w:val="0000FF"/>
        </w:rPr>
      </w:pPr>
      <w:r w:rsidRPr="009A7992">
        <w:rPr>
          <w:color w:val="0000FF"/>
        </w:rPr>
        <w:t>āho varāha-vapuṣaḥ parirambhaṇena ||</w:t>
      </w:r>
    </w:p>
    <w:p w:rsidR="005812F8" w:rsidRDefault="005812F8" w:rsidP="004D010A">
      <w:pPr>
        <w:jc w:val="center"/>
        <w:rPr>
          <w:rFonts w:eastAsia="MS Minchofalt"/>
          <w:lang w:val="fr-CA"/>
        </w:rPr>
      </w:pPr>
    </w:p>
    <w:p w:rsidR="005812F8" w:rsidRPr="009F2C8C"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kiṁ te kṛtam iti | keśavo’tra śrī-kṛṣṇaḥ | apīti kim-arthe | uru-kramasya vikramāc caraṇa-vinyāsād yo’ṅghri-sambhavaḥ, so’pi kim īdṛśaḥ ? āho kiṁ vā varāha-vapuṣaḥ parirambhaṇena yaḥ sparśotsavaḥ so’pi kim īdṛśaḥ ? nahi nahīty arthaḥ ||34||</w:t>
      </w:r>
    </w:p>
    <w:p w:rsidR="005812F8" w:rsidRDefault="005812F8" w:rsidP="004D010A">
      <w:pPr>
        <w:rPr>
          <w:rFonts w:eastAsia="MS Minchofalt"/>
          <w:b/>
          <w:bCs/>
          <w:lang w:val="fr-CA"/>
        </w:rPr>
      </w:pPr>
    </w:p>
    <w:p w:rsidR="005812F8" w:rsidRPr="0053756D" w:rsidRDefault="005812F8" w:rsidP="004D010A">
      <w:pPr>
        <w:rPr>
          <w:rFonts w:eastAsia="MS Minchofalt"/>
          <w:bCs/>
          <w:lang w:val="fr-CA"/>
        </w:rPr>
      </w:pPr>
      <w:r>
        <w:rPr>
          <w:rFonts w:eastAsia="MS Minchofalt"/>
          <w:b/>
          <w:bCs/>
          <w:lang w:val="fr-CA"/>
        </w:rPr>
        <w:t>mukundaḥ :</w:t>
      </w:r>
      <w:r>
        <w:rPr>
          <w:rFonts w:eastAsia="MS Minchofalt"/>
          <w:bCs/>
          <w:lang w:val="fr-CA"/>
        </w:rPr>
        <w:t xml:space="preserve"> he kṣiti he kṣite! keśavaḥ śrī-kṛṣṇaḥ vibhāsi viśeṣeṇa śobhase | aṅghri-sambhavo’yam utsavaḥ | api kim urukramasya trivikramasya vikramāt pādena sarvākramād babhūva, api tu naiva | tadānīm īdṛśotsavaśobhā-sampatteḥ varāha-mūrter bhagavataḥ sākṣāt-sambhoge na siddha ity āhur āho iti ||34||</w:t>
      </w:r>
    </w:p>
    <w:p w:rsidR="005812F8" w:rsidRDefault="005812F8" w:rsidP="004D010A">
      <w:pPr>
        <w:rPr>
          <w:rFonts w:eastAsia="MS Minchofalt"/>
          <w:b/>
          <w:bCs/>
          <w:lang w:val="fr-CA"/>
        </w:rPr>
      </w:pPr>
    </w:p>
    <w:p w:rsidR="005812F8" w:rsidRPr="00734A74"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kṁ te kṛtaṁ iti | keśavo’tra śrī-kṛṣṇa eva | apīti kim-arthe | urukramasya trivikramasya vikramāc caraṇa-vinyāsād yo’ṅghri-sambhavaḥ so’pi kim īdṛśaḥ āho kiṁ vā varāha-vapuṣaḥ parirambhaṇena yaḥ sparśotsavaḥ so’pi kim īdṛśaḥ nahi nahīty arthaḥ ||34||</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2.3.35 ||</w:t>
      </w:r>
    </w:p>
    <w:p w:rsidR="005812F8" w:rsidRDefault="005812F8" w:rsidP="004D010A">
      <w:pPr>
        <w:rPr>
          <w:rFonts w:eastAsia="MS Minchofalt"/>
          <w:lang w:val="pl-PL"/>
        </w:rPr>
      </w:pPr>
    </w:p>
    <w:p w:rsidR="005812F8" w:rsidRDefault="005812F8" w:rsidP="004D010A">
      <w:pPr>
        <w:pStyle w:val="Quote"/>
        <w:rPr>
          <w:rFonts w:eastAsia="MS Minchofalt"/>
          <w:lang w:val="fr-CA"/>
        </w:rPr>
      </w:pPr>
      <w:r>
        <w:rPr>
          <w:rFonts w:eastAsia="MS Minchofalt"/>
          <w:b/>
          <w:bCs/>
          <w:lang w:val="fr-CA"/>
        </w:rPr>
        <w:t>utsāhād</w:t>
      </w:r>
      <w:r>
        <w:rPr>
          <w:rFonts w:eastAsia="MS Minchofalt"/>
          <w:lang w:val="fr-CA"/>
        </w:rPr>
        <w:t>, yathā—</w:t>
      </w:r>
    </w:p>
    <w:p w:rsidR="005812F8" w:rsidRDefault="005812F8" w:rsidP="004D010A">
      <w:pPr>
        <w:pStyle w:val="Versequote"/>
        <w:rPr>
          <w:rFonts w:eastAsia="MS Minchofalt"/>
        </w:rPr>
      </w:pPr>
      <w:r>
        <w:rPr>
          <w:rFonts w:eastAsia="MS Minchofalt"/>
        </w:rPr>
        <w:t>śṛṅgaṁ kelir aṇārambhe raṇayaty agha-mardane |</w:t>
      </w:r>
    </w:p>
    <w:p w:rsidR="005812F8" w:rsidRDefault="005812F8" w:rsidP="004D010A">
      <w:pPr>
        <w:pStyle w:val="Versequote"/>
        <w:rPr>
          <w:rFonts w:eastAsia="MS Minchofalt"/>
        </w:rPr>
      </w:pPr>
      <w:r>
        <w:rPr>
          <w:rFonts w:eastAsia="MS Minchofalt"/>
        </w:rPr>
        <w:t>śrīdāmno yoddhu-kāmasya reme romāñcitaṁ vapuḥ ||</w:t>
      </w:r>
    </w:p>
    <w:p w:rsidR="005812F8" w:rsidRDefault="005812F8" w:rsidP="004D010A">
      <w:pPr>
        <w:rPr>
          <w:rFonts w:eastAsia="MS Minchofalt"/>
          <w:lang w:val="fr-CA"/>
        </w:rPr>
      </w:pPr>
    </w:p>
    <w:p w:rsidR="005812F8" w:rsidRPr="009F2C8C" w:rsidRDefault="005812F8" w:rsidP="004D010A">
      <w:pPr>
        <w:rPr>
          <w:rFonts w:eastAsia="MS Minchofalt"/>
          <w:bCs/>
          <w:lang w:val="fr-CA"/>
        </w:rPr>
      </w:pPr>
      <w:r>
        <w:rPr>
          <w:rFonts w:eastAsia="MS Minchofalt"/>
          <w:b/>
          <w:bCs/>
          <w:lang w:val="fr-CA"/>
        </w:rPr>
        <w:t>śrī-jīvaḥ, mukundaḥ :</w:t>
      </w:r>
      <w:r>
        <w:rPr>
          <w:rFonts w:eastAsia="MS Minchofalt"/>
          <w:bCs/>
          <w:lang w:val="fr-CA"/>
        </w:rPr>
        <w:t xml:space="preserve"> </w:t>
      </w:r>
      <w:r w:rsidRPr="009F2C8C">
        <w:rPr>
          <w:rFonts w:eastAsia="MS Minchofalt"/>
          <w:bCs/>
          <w:i/>
          <w:iCs/>
          <w:lang w:val="en-US"/>
        </w:rPr>
        <w:t>na vyākhyātam |</w:t>
      </w:r>
    </w:p>
    <w:p w:rsidR="005812F8" w:rsidRDefault="005812F8" w:rsidP="004D010A">
      <w:pPr>
        <w:rPr>
          <w:rFonts w:eastAsia="MS Minchofalt"/>
          <w:b/>
          <w:bCs/>
          <w:lang w:val="fr-CA"/>
        </w:rPr>
      </w:pPr>
    </w:p>
    <w:p w:rsidR="005812F8" w:rsidRPr="00321AA7"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aghamardane śrī-kṛṣṇe śṛṅgaṁ raṇayati śabda-viśiṣṭaṁ kurvati sati ||35||</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2.3.36 ||</w:t>
      </w:r>
    </w:p>
    <w:p w:rsidR="005812F8" w:rsidRDefault="005812F8" w:rsidP="004D010A">
      <w:pPr>
        <w:rPr>
          <w:rFonts w:eastAsia="MS Minchofalt"/>
          <w:lang w:val="fr-CA"/>
        </w:rPr>
      </w:pPr>
    </w:p>
    <w:p w:rsidR="005812F8" w:rsidRDefault="005812F8" w:rsidP="004D010A">
      <w:pPr>
        <w:pStyle w:val="Quote"/>
        <w:rPr>
          <w:rFonts w:eastAsia="MS Minchofalt"/>
          <w:lang w:val="fr-CA"/>
        </w:rPr>
      </w:pPr>
      <w:r>
        <w:rPr>
          <w:rFonts w:eastAsia="MS Minchofalt"/>
          <w:b/>
          <w:bCs/>
          <w:lang w:val="fr-CA"/>
        </w:rPr>
        <w:t>bhayād</w:t>
      </w:r>
      <w:r>
        <w:rPr>
          <w:rFonts w:eastAsia="MS Minchofalt"/>
          <w:lang w:val="fr-CA"/>
        </w:rPr>
        <w:t>, yathā—</w:t>
      </w:r>
    </w:p>
    <w:p w:rsidR="005812F8" w:rsidRDefault="005812F8" w:rsidP="004D010A">
      <w:pPr>
        <w:pStyle w:val="Versequote"/>
        <w:rPr>
          <w:rFonts w:eastAsia="MS Minchofalt"/>
        </w:rPr>
      </w:pPr>
      <w:r>
        <w:rPr>
          <w:rFonts w:eastAsia="MS Minchofalt"/>
        </w:rPr>
        <w:t>viśva-rūpa-dharam adbhutākṛtiṁ</w:t>
      </w:r>
    </w:p>
    <w:p w:rsidR="005812F8" w:rsidRDefault="005812F8" w:rsidP="004D010A">
      <w:pPr>
        <w:pStyle w:val="Versequote"/>
        <w:rPr>
          <w:rFonts w:eastAsia="MS Minchofalt"/>
        </w:rPr>
      </w:pPr>
      <w:r>
        <w:rPr>
          <w:rFonts w:eastAsia="MS Minchofalt"/>
        </w:rPr>
        <w:t>prekṣya tatra puruṣottamaṁ puraḥ |</w:t>
      </w:r>
    </w:p>
    <w:p w:rsidR="005812F8" w:rsidRDefault="005812F8" w:rsidP="004D010A">
      <w:pPr>
        <w:pStyle w:val="Versequote"/>
        <w:rPr>
          <w:rFonts w:eastAsia="MS Minchofalt"/>
        </w:rPr>
      </w:pPr>
      <w:r>
        <w:rPr>
          <w:rFonts w:eastAsia="MS Minchofalt"/>
        </w:rPr>
        <w:t>arjunaḥ sapadi śuṣyad-ānanaḥ</w:t>
      </w:r>
    </w:p>
    <w:p w:rsidR="005812F8" w:rsidRDefault="005812F8" w:rsidP="004D010A">
      <w:pPr>
        <w:pStyle w:val="Versequote"/>
        <w:rPr>
          <w:rFonts w:eastAsia="MS Minchofalt"/>
        </w:rPr>
      </w:pPr>
      <w:r>
        <w:rPr>
          <w:rFonts w:eastAsia="MS Minchofalt"/>
        </w:rPr>
        <w:t>śiśriye vikaṭa-kaṇṭakāṁ tanum ||</w:t>
      </w:r>
    </w:p>
    <w:p w:rsidR="005812F8" w:rsidRDefault="005812F8" w:rsidP="004D010A">
      <w:pPr>
        <w:jc w:val="center"/>
        <w:rPr>
          <w:rFonts w:eastAsia="MS Minchofalt"/>
          <w:lang w:val="fr-CA"/>
        </w:rPr>
      </w:pPr>
    </w:p>
    <w:p w:rsidR="005812F8" w:rsidRPr="009F2C8C" w:rsidRDefault="005812F8" w:rsidP="004D010A">
      <w:pPr>
        <w:rPr>
          <w:rFonts w:eastAsia="MS Minchofalt"/>
          <w:bCs/>
          <w:lang w:val="fr-CA"/>
        </w:rPr>
      </w:pPr>
      <w:r>
        <w:rPr>
          <w:rFonts w:eastAsia="MS Minchofalt"/>
          <w:b/>
          <w:bCs/>
          <w:lang w:val="fr-CA"/>
        </w:rPr>
        <w:t xml:space="preserve">śrī-jīvaḥ, </w:t>
      </w:r>
      <w:r>
        <w:rPr>
          <w:rFonts w:eastAsia="MS Minchofalt"/>
          <w:b/>
          <w:bCs/>
          <w:lang w:val="pl-PL"/>
        </w:rPr>
        <w:t>viśvanāthaḥ</w:t>
      </w:r>
      <w:r>
        <w:rPr>
          <w:rFonts w:eastAsia="MS Minchofalt"/>
          <w:b/>
          <w:bCs/>
          <w:lang w:val="fr-CA"/>
        </w:rPr>
        <w:t xml:space="preserve"> :</w:t>
      </w:r>
      <w:r>
        <w:rPr>
          <w:rFonts w:eastAsia="MS Minchofalt"/>
          <w:bCs/>
          <w:lang w:val="fr-CA"/>
        </w:rPr>
        <w:t xml:space="preserve"> </w:t>
      </w:r>
      <w:r w:rsidRPr="009F2C8C">
        <w:rPr>
          <w:rFonts w:eastAsia="MS Minchofalt"/>
          <w:bCs/>
          <w:i/>
          <w:iCs/>
          <w:lang w:val="en-US"/>
        </w:rPr>
        <w:t>na vyākhyātam |</w:t>
      </w:r>
    </w:p>
    <w:p w:rsidR="005812F8" w:rsidRDefault="005812F8" w:rsidP="004D010A">
      <w:pPr>
        <w:rPr>
          <w:rFonts w:eastAsia="MS Minchofalt"/>
          <w:b/>
          <w:bCs/>
          <w:lang w:val="fr-CA"/>
        </w:rPr>
      </w:pPr>
    </w:p>
    <w:p w:rsidR="005812F8" w:rsidRPr="00565BB3" w:rsidRDefault="005812F8" w:rsidP="004D010A">
      <w:pPr>
        <w:rPr>
          <w:rFonts w:eastAsia="MS Minchofalt"/>
          <w:bCs/>
          <w:lang w:val="fr-CA"/>
        </w:rPr>
      </w:pPr>
      <w:r>
        <w:rPr>
          <w:rFonts w:eastAsia="MS Minchofalt"/>
          <w:b/>
          <w:bCs/>
          <w:lang w:val="fr-CA"/>
        </w:rPr>
        <w:t>mukundaḥ :</w:t>
      </w:r>
      <w:r>
        <w:rPr>
          <w:rFonts w:eastAsia="MS Minchofalt"/>
          <w:bCs/>
          <w:lang w:val="fr-CA"/>
        </w:rPr>
        <w:t xml:space="preserve"> viśva-rūpety atra gauṇa-snigdha-romāñco’yaṁ bhaya-raty-ākrāntatvāt ||36||</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2.3.37-38 ||</w:t>
      </w:r>
    </w:p>
    <w:p w:rsidR="005812F8" w:rsidRDefault="005812F8" w:rsidP="004D010A">
      <w:pPr>
        <w:jc w:val="center"/>
        <w:rPr>
          <w:rFonts w:eastAsia="MS Minchofalt"/>
          <w:lang w:val="fr-CA"/>
        </w:rPr>
      </w:pPr>
    </w:p>
    <w:p w:rsidR="005812F8" w:rsidRDefault="005812F8" w:rsidP="004D010A">
      <w:pPr>
        <w:pStyle w:val="Quote"/>
        <w:rPr>
          <w:rFonts w:eastAsia="MS Minchofalt"/>
          <w:lang w:val="fr-CA"/>
        </w:rPr>
      </w:pPr>
      <w:r>
        <w:rPr>
          <w:rFonts w:eastAsia="MS Minchofalt"/>
          <w:lang w:val="fr-CA"/>
        </w:rPr>
        <w:t xml:space="preserve">atha </w:t>
      </w:r>
      <w:r w:rsidRPr="009F2C8C">
        <w:rPr>
          <w:rFonts w:eastAsia="MS Minchofalt"/>
          <w:b/>
          <w:bCs/>
          <w:lang w:val="fr-CA"/>
        </w:rPr>
        <w:t>svara-bhedaḥ</w:t>
      </w:r>
      <w:r>
        <w:rPr>
          <w:rFonts w:eastAsia="MS Minchofalt"/>
          <w:lang w:val="fr-CA"/>
        </w:rPr>
        <w:t>—</w:t>
      </w:r>
    </w:p>
    <w:p w:rsidR="005812F8" w:rsidRDefault="005812F8" w:rsidP="004D010A">
      <w:pPr>
        <w:jc w:val="center"/>
        <w:rPr>
          <w:rFonts w:eastAsia="MS Minchofalt"/>
          <w:b/>
          <w:bCs/>
          <w:lang w:val="fr-CA"/>
        </w:rPr>
      </w:pPr>
    </w:p>
    <w:p w:rsidR="005812F8" w:rsidRDefault="005812F8" w:rsidP="004D010A">
      <w:pPr>
        <w:pStyle w:val="Versequote"/>
        <w:rPr>
          <w:rFonts w:eastAsia="MS Minchofalt"/>
        </w:rPr>
      </w:pPr>
      <w:r>
        <w:rPr>
          <w:rFonts w:eastAsia="MS Minchofalt"/>
        </w:rPr>
        <w:t>visāda-vismayāmarṣa-harṣa-bhīty-ādi-sambhavam |</w:t>
      </w:r>
    </w:p>
    <w:p w:rsidR="005812F8" w:rsidRDefault="005812F8" w:rsidP="004D010A">
      <w:pPr>
        <w:pStyle w:val="Versequote"/>
        <w:rPr>
          <w:rFonts w:eastAsia="MS Minchofalt"/>
        </w:rPr>
      </w:pPr>
      <w:r>
        <w:rPr>
          <w:rFonts w:eastAsia="MS Minchofalt"/>
        </w:rPr>
        <w:t>vaisvaryaṁ svara-bhedaḥ syād eṣa gadgadikādikṛt ||</w:t>
      </w:r>
    </w:p>
    <w:p w:rsidR="005812F8" w:rsidRDefault="005812F8" w:rsidP="004D010A">
      <w:pPr>
        <w:jc w:val="center"/>
        <w:rPr>
          <w:rFonts w:eastAsia="MS Minchofalt"/>
          <w:b/>
          <w:bCs/>
          <w:lang w:val="fr-CA"/>
        </w:rPr>
      </w:pPr>
    </w:p>
    <w:p w:rsidR="005812F8" w:rsidRDefault="005812F8" w:rsidP="004D010A">
      <w:pPr>
        <w:pStyle w:val="Quote"/>
        <w:rPr>
          <w:rFonts w:eastAsia="MS Minchofalt"/>
          <w:lang w:val="fr-CA"/>
        </w:rPr>
      </w:pPr>
      <w:r>
        <w:rPr>
          <w:rFonts w:eastAsia="MS Minchofalt"/>
          <w:lang w:val="fr-CA"/>
        </w:rPr>
        <w:t xml:space="preserve">tatra </w:t>
      </w:r>
      <w:r w:rsidRPr="009F2C8C">
        <w:rPr>
          <w:rFonts w:eastAsia="MS Minchofalt"/>
          <w:b/>
          <w:bCs/>
          <w:lang w:val="fr-CA"/>
        </w:rPr>
        <w:t>viṣādād</w:t>
      </w:r>
      <w:r>
        <w:rPr>
          <w:rFonts w:eastAsia="MS Minchofalt"/>
          <w:lang w:val="fr-CA"/>
        </w:rPr>
        <w:t>, yathā—</w:t>
      </w:r>
    </w:p>
    <w:p w:rsidR="005812F8" w:rsidRDefault="005812F8" w:rsidP="004D010A">
      <w:pPr>
        <w:jc w:val="center"/>
        <w:rPr>
          <w:rFonts w:eastAsia="MS Minchofalt"/>
          <w:lang w:val="fr-CA"/>
        </w:rPr>
      </w:pPr>
    </w:p>
    <w:p w:rsidR="005812F8" w:rsidRDefault="005812F8" w:rsidP="004D010A">
      <w:pPr>
        <w:pStyle w:val="Versequote"/>
        <w:rPr>
          <w:rFonts w:eastAsia="MS Minchofalt"/>
        </w:rPr>
      </w:pPr>
      <w:r>
        <w:rPr>
          <w:rFonts w:eastAsia="MS Minchofalt"/>
        </w:rPr>
        <w:t>vraja-rājñi rathāt puro hariṁ</w:t>
      </w:r>
    </w:p>
    <w:p w:rsidR="005812F8" w:rsidRDefault="005812F8" w:rsidP="004D010A">
      <w:pPr>
        <w:pStyle w:val="Versequote"/>
        <w:rPr>
          <w:rFonts w:eastAsia="MS Minchofalt"/>
        </w:rPr>
      </w:pPr>
      <w:r>
        <w:rPr>
          <w:rFonts w:eastAsia="MS Minchofalt"/>
        </w:rPr>
        <w:t>svayam ity ardha-viśīrṇa-jalpayā |</w:t>
      </w:r>
    </w:p>
    <w:p w:rsidR="005812F8" w:rsidRDefault="005812F8" w:rsidP="004D010A">
      <w:pPr>
        <w:pStyle w:val="Versequote"/>
        <w:rPr>
          <w:rFonts w:eastAsia="MS Minchofalt"/>
        </w:rPr>
      </w:pPr>
      <w:r>
        <w:rPr>
          <w:rFonts w:eastAsia="MS Minchofalt"/>
        </w:rPr>
        <w:t>hriyam eṇadṛśā gurāv api</w:t>
      </w:r>
    </w:p>
    <w:p w:rsidR="005812F8" w:rsidRDefault="005812F8" w:rsidP="004D010A">
      <w:pPr>
        <w:pStyle w:val="Versequote"/>
        <w:rPr>
          <w:rFonts w:eastAsia="MS Minchofalt"/>
        </w:rPr>
      </w:pPr>
      <w:r>
        <w:rPr>
          <w:rFonts w:eastAsia="MS Minchofalt"/>
        </w:rPr>
        <w:t>ślathayantyā kila roditā sakhī ||</w:t>
      </w:r>
    </w:p>
    <w:p w:rsidR="005812F8" w:rsidRDefault="005812F8" w:rsidP="004D010A">
      <w:pPr>
        <w:jc w:val="center"/>
        <w:rPr>
          <w:rFonts w:eastAsia="MS Minchofalt"/>
          <w:lang w:val="fr-CA"/>
        </w:rPr>
      </w:pPr>
    </w:p>
    <w:p w:rsidR="005812F8" w:rsidRPr="009F2C8C" w:rsidRDefault="005812F8" w:rsidP="004D010A">
      <w:pPr>
        <w:rPr>
          <w:rFonts w:eastAsia="MS Minchofalt"/>
          <w:bCs/>
          <w:lang w:val="fr-CA"/>
        </w:rPr>
      </w:pPr>
      <w:r>
        <w:rPr>
          <w:rFonts w:eastAsia="MS Minchofalt"/>
          <w:b/>
          <w:bCs/>
          <w:lang w:val="fr-CA"/>
        </w:rPr>
        <w:t>śrī-jīvaḥ :</w:t>
      </w:r>
      <w:r>
        <w:rPr>
          <w:rFonts w:eastAsia="MS Minchofalt"/>
          <w:bCs/>
          <w:lang w:val="fr-CA"/>
        </w:rPr>
        <w:t xml:space="preserve"> vaisvaryam iti svara-bhedasya paryāyāntaram | evam anyatrāpi ||37|| dvayam ity etasya vivartayeti vākya-śeṣaḥ ||38||</w:t>
      </w:r>
    </w:p>
    <w:p w:rsidR="005812F8" w:rsidRDefault="005812F8" w:rsidP="004D010A">
      <w:pPr>
        <w:rPr>
          <w:rFonts w:eastAsia="MS Minchofalt"/>
          <w:b/>
          <w:bCs/>
          <w:lang w:val="fr-CA"/>
        </w:rPr>
      </w:pPr>
    </w:p>
    <w:p w:rsidR="005812F8" w:rsidRPr="00565BB3" w:rsidRDefault="005812F8" w:rsidP="004D010A">
      <w:pPr>
        <w:rPr>
          <w:rFonts w:eastAsia="MS Minchofalt"/>
          <w:bCs/>
          <w:lang w:val="fr-CA"/>
        </w:rPr>
      </w:pPr>
      <w:r>
        <w:rPr>
          <w:rFonts w:eastAsia="MS Minchofalt"/>
          <w:b/>
          <w:bCs/>
          <w:lang w:val="fr-CA"/>
        </w:rPr>
        <w:t>mukundaḥ :</w:t>
      </w:r>
      <w:r>
        <w:rPr>
          <w:rFonts w:eastAsia="MS Minchofalt"/>
          <w:bCs/>
          <w:lang w:val="fr-CA"/>
        </w:rPr>
        <w:t xml:space="preserve"> vaisvaryam iti svara-bhedasya nāmāntaraṁ ca | evam anyatrāpi ||37|| dvayam iti | uttārya gṛhaṁ nayeti vākya-śeṣaḥ ||38||</w:t>
      </w:r>
    </w:p>
    <w:p w:rsidR="005812F8" w:rsidRDefault="005812F8" w:rsidP="004D010A">
      <w:pPr>
        <w:rPr>
          <w:rFonts w:eastAsia="MS Minchofalt"/>
          <w:b/>
          <w:bCs/>
          <w:lang w:val="fr-CA"/>
        </w:rPr>
      </w:pPr>
    </w:p>
    <w:p w:rsidR="005812F8" w:rsidRPr="00905AFA"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he vraja-rājñi yaśode ! rathāt hariṁ svayaṁ tāvan-mātram ardha-viśīrṇa-jalpaḥ yasyās tayā kintu nivārayeti vaktum asamarthā eṇadṛśā rādhayā puro yaśodāyāṁ api lajjāṁ ślathayantyā sakhī lalitā eva roditā ||38||</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2.3.39 ||</w:t>
      </w:r>
    </w:p>
    <w:p w:rsidR="005812F8" w:rsidRDefault="005812F8" w:rsidP="004D010A">
      <w:pPr>
        <w:jc w:val="center"/>
        <w:rPr>
          <w:rFonts w:eastAsia="MS Minchofalt"/>
          <w:lang w:val="fr-CA"/>
        </w:rPr>
      </w:pPr>
    </w:p>
    <w:p w:rsidR="005812F8" w:rsidRDefault="005812F8" w:rsidP="004D010A">
      <w:pPr>
        <w:pStyle w:val="Quote"/>
        <w:rPr>
          <w:rFonts w:eastAsia="MS Minchofalt"/>
          <w:lang w:val="fr-CA"/>
        </w:rPr>
      </w:pPr>
      <w:r>
        <w:rPr>
          <w:rFonts w:eastAsia="MS Minchofalt"/>
          <w:b/>
          <w:bCs/>
          <w:lang w:val="fr-CA"/>
        </w:rPr>
        <w:t>vismayād</w:t>
      </w:r>
      <w:r>
        <w:rPr>
          <w:rFonts w:eastAsia="MS Minchofalt"/>
          <w:lang w:val="fr-CA"/>
        </w:rPr>
        <w:t xml:space="preserve">, yathā </w:t>
      </w:r>
      <w:r>
        <w:rPr>
          <w:rFonts w:eastAsia="MS Minchofalt"/>
          <w:color w:val="FF0000"/>
          <w:lang w:val="fr-CA"/>
        </w:rPr>
        <w:t>śrī-daśame</w:t>
      </w:r>
      <w:r>
        <w:rPr>
          <w:rFonts w:eastAsia="MS Minchofalt"/>
          <w:lang w:val="fr-CA"/>
        </w:rPr>
        <w:t xml:space="preserve"> (10.13.64)—</w:t>
      </w:r>
    </w:p>
    <w:p w:rsidR="005812F8" w:rsidRDefault="005812F8" w:rsidP="004D010A">
      <w:pPr>
        <w:jc w:val="center"/>
        <w:rPr>
          <w:rFonts w:eastAsia="MS Minchofalt"/>
          <w:color w:val="0000FF"/>
          <w:lang w:val="fr-CA"/>
        </w:rPr>
      </w:pPr>
    </w:p>
    <w:p w:rsidR="005812F8" w:rsidRPr="00B3326E" w:rsidRDefault="005812F8" w:rsidP="004D010A">
      <w:pPr>
        <w:pStyle w:val="Versequote"/>
        <w:rPr>
          <w:rFonts w:eastAsia="MS Minchofalt"/>
          <w:color w:val="0000FF"/>
        </w:rPr>
      </w:pPr>
      <w:r w:rsidRPr="00B3326E">
        <w:rPr>
          <w:rFonts w:eastAsia="MS Minchofalt"/>
          <w:color w:val="0000FF"/>
        </w:rPr>
        <w:t>śanair athotthāya vimṛjya locane</w:t>
      </w:r>
    </w:p>
    <w:p w:rsidR="005812F8" w:rsidRPr="00B3326E" w:rsidRDefault="005812F8" w:rsidP="004D010A">
      <w:pPr>
        <w:pStyle w:val="Versequote"/>
        <w:rPr>
          <w:rFonts w:eastAsia="MS Minchofalt"/>
          <w:color w:val="0000FF"/>
        </w:rPr>
      </w:pPr>
      <w:r w:rsidRPr="00B3326E">
        <w:rPr>
          <w:rFonts w:eastAsia="MS Minchofalt"/>
          <w:color w:val="0000FF"/>
        </w:rPr>
        <w:t>mukundam udvīkṣya vinamra-kandharaḥ |</w:t>
      </w:r>
    </w:p>
    <w:p w:rsidR="005812F8" w:rsidRPr="00B3326E" w:rsidRDefault="005812F8" w:rsidP="004D010A">
      <w:pPr>
        <w:pStyle w:val="Versequote"/>
        <w:rPr>
          <w:rFonts w:eastAsia="MS Minchofalt"/>
          <w:color w:val="0000FF"/>
        </w:rPr>
      </w:pPr>
      <w:r w:rsidRPr="00B3326E">
        <w:rPr>
          <w:rFonts w:eastAsia="MS Minchofalt"/>
          <w:color w:val="0000FF"/>
        </w:rPr>
        <w:t>kṛtāñjaliḥ praśrayavān samāhitaḥ</w:t>
      </w:r>
    </w:p>
    <w:p w:rsidR="005812F8" w:rsidRDefault="005812F8" w:rsidP="004D010A">
      <w:pPr>
        <w:pStyle w:val="Versequote"/>
        <w:rPr>
          <w:rFonts w:eastAsia="MS Minchofalt"/>
        </w:rPr>
      </w:pPr>
      <w:r w:rsidRPr="00B3326E">
        <w:rPr>
          <w:rFonts w:eastAsia="MS Minchofalt"/>
          <w:color w:val="0000FF"/>
        </w:rPr>
        <w:t>sa-vepathur gadgadayailatelayā |</w:t>
      </w:r>
      <w:r>
        <w:rPr>
          <w:rFonts w:eastAsia="MS Minchofalt"/>
          <w:color w:val="0000FF"/>
        </w:rPr>
        <w:t>|</w:t>
      </w:r>
    </w:p>
    <w:p w:rsidR="005812F8" w:rsidRDefault="005812F8" w:rsidP="004D010A">
      <w:pPr>
        <w:jc w:val="center"/>
        <w:rPr>
          <w:rFonts w:eastAsia="MS Minchofalt"/>
          <w:lang w:val="fr-CA"/>
        </w:rPr>
      </w:pPr>
    </w:p>
    <w:p w:rsidR="005812F8" w:rsidRDefault="005812F8" w:rsidP="004D010A">
      <w:pPr>
        <w:rPr>
          <w:rFonts w:eastAsia="MS Minchofalt"/>
          <w:b/>
          <w:bCs/>
          <w:lang w:val="pl-PL"/>
        </w:rPr>
      </w:pPr>
      <w:r>
        <w:rPr>
          <w:rFonts w:eastAsia="MS Minchofalt"/>
          <w:b/>
          <w:bCs/>
          <w:lang w:val="fr-CA"/>
        </w:rPr>
        <w:t xml:space="preserve">śrī-jīvaḥ, mukundaḥ, </w:t>
      </w:r>
      <w:r>
        <w:rPr>
          <w:rFonts w:eastAsia="MS Minchofalt"/>
          <w:b/>
          <w:bCs/>
          <w:lang w:val="pl-PL"/>
        </w:rPr>
        <w:t xml:space="preserve">viśvanāthaḥ : </w:t>
      </w:r>
      <w:r>
        <w:rPr>
          <w:rFonts w:eastAsia="MS Minchofalt"/>
          <w:bCs/>
          <w:lang w:val="fr-CA"/>
        </w:rPr>
        <w:t xml:space="preserve">ilayā vāṇyā | ailata aiṭṭa stutavān </w:t>
      </w:r>
      <w:r w:rsidRPr="00FB1E2A">
        <w:rPr>
          <w:rFonts w:eastAsia="MS Minchofalt"/>
          <w:bCs/>
          <w:lang w:val="pl-PL"/>
        </w:rPr>
        <w:t>ity arthaḥ |</w:t>
      </w:r>
      <w:r>
        <w:rPr>
          <w:rFonts w:eastAsia="MS Minchofalt"/>
          <w:bCs/>
          <w:lang w:val="fr-CA"/>
        </w:rPr>
        <w:t>|39||</w:t>
      </w:r>
      <w:r>
        <w:rPr>
          <w:rFonts w:eastAsia="MS Minchofalt"/>
          <w:b/>
          <w:bCs/>
          <w:lang w:val="pl-PL"/>
        </w:rPr>
        <w:t xml:space="preserve"> </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2.3.40 ||</w:t>
      </w:r>
    </w:p>
    <w:p w:rsidR="005812F8" w:rsidRDefault="005812F8" w:rsidP="004D010A">
      <w:pPr>
        <w:rPr>
          <w:rFonts w:eastAsia="MS Minchofalt"/>
          <w:lang w:val="pl-PL"/>
        </w:rPr>
      </w:pPr>
    </w:p>
    <w:p w:rsidR="005812F8" w:rsidRDefault="005812F8" w:rsidP="004D010A">
      <w:pPr>
        <w:ind w:firstLine="720"/>
        <w:rPr>
          <w:rFonts w:eastAsia="MS Minchofalt"/>
          <w:lang w:val="fr-CA"/>
        </w:rPr>
      </w:pPr>
      <w:r>
        <w:rPr>
          <w:rFonts w:eastAsia="MS Minchofalt"/>
          <w:b/>
          <w:bCs/>
          <w:lang w:val="fr-CA"/>
        </w:rPr>
        <w:t>amarṣād</w:t>
      </w:r>
      <w:r>
        <w:rPr>
          <w:rFonts w:eastAsia="MS Minchofalt"/>
          <w:lang w:val="fr-CA"/>
        </w:rPr>
        <w:t>, yathā tatraiva (10.29.30)—</w:t>
      </w:r>
    </w:p>
    <w:p w:rsidR="005812F8" w:rsidRDefault="005812F8" w:rsidP="004D010A">
      <w:pPr>
        <w:jc w:val="center"/>
        <w:rPr>
          <w:color w:val="0000FF"/>
          <w:lang w:val="fr-CA"/>
        </w:rPr>
      </w:pPr>
    </w:p>
    <w:p w:rsidR="005812F8" w:rsidRPr="00FF2E9D" w:rsidRDefault="005812F8" w:rsidP="004D010A">
      <w:pPr>
        <w:pStyle w:val="Versequote"/>
        <w:tabs>
          <w:tab w:val="left" w:pos="6840"/>
        </w:tabs>
        <w:rPr>
          <w:color w:val="0000FF"/>
        </w:rPr>
      </w:pPr>
      <w:r w:rsidRPr="00FF2E9D">
        <w:rPr>
          <w:color w:val="0000FF"/>
        </w:rPr>
        <w:t>preṣṭhaṁ priyetaram iva pratibhāṣamāṇaṁ</w:t>
      </w:r>
    </w:p>
    <w:p w:rsidR="005812F8" w:rsidRPr="00FF2E9D" w:rsidRDefault="005812F8" w:rsidP="004D010A">
      <w:pPr>
        <w:pStyle w:val="Versequote"/>
        <w:tabs>
          <w:tab w:val="left" w:pos="6840"/>
        </w:tabs>
        <w:rPr>
          <w:color w:val="0000FF"/>
        </w:rPr>
      </w:pPr>
      <w:r w:rsidRPr="00FF2E9D">
        <w:rPr>
          <w:color w:val="0000FF"/>
        </w:rPr>
        <w:t>kṛṣṇaṁ tad-artha-vinivartita-sarva-kāmāḥ |</w:t>
      </w:r>
    </w:p>
    <w:p w:rsidR="005812F8" w:rsidRPr="00FF2E9D" w:rsidRDefault="005812F8" w:rsidP="004D010A">
      <w:pPr>
        <w:pStyle w:val="Versequote"/>
        <w:tabs>
          <w:tab w:val="left" w:pos="6840"/>
        </w:tabs>
        <w:rPr>
          <w:color w:val="0000FF"/>
        </w:rPr>
      </w:pPr>
      <w:r w:rsidRPr="00FF2E9D">
        <w:rPr>
          <w:color w:val="0000FF"/>
        </w:rPr>
        <w:t>netre vimṛjya ruditopahate sma kiñcit</w:t>
      </w:r>
    </w:p>
    <w:p w:rsidR="005812F8" w:rsidRDefault="005812F8" w:rsidP="004D010A">
      <w:pPr>
        <w:pStyle w:val="Versequote"/>
        <w:tabs>
          <w:tab w:val="left" w:pos="6840"/>
        </w:tabs>
      </w:pPr>
      <w:r w:rsidRPr="00FF2E9D">
        <w:rPr>
          <w:color w:val="0000FF"/>
        </w:rPr>
        <w:t xml:space="preserve">saṁrambha-gadgada-giro’bruvatānuraktāḥ </w:t>
      </w:r>
      <w:r>
        <w:rPr>
          <w:color w:val="0000FF"/>
        </w:rPr>
        <w:t>||</w:t>
      </w:r>
    </w:p>
    <w:p w:rsidR="005812F8" w:rsidRDefault="005812F8" w:rsidP="004D010A">
      <w:pPr>
        <w:jc w:val="center"/>
        <w:rPr>
          <w:rFonts w:eastAsia="MS Minchofalt"/>
          <w:lang w:val="fr-CA"/>
        </w:rPr>
      </w:pPr>
    </w:p>
    <w:p w:rsidR="005812F8" w:rsidRDefault="005812F8" w:rsidP="004D010A">
      <w:pPr>
        <w:rPr>
          <w:rFonts w:eastAsia="MS Minchofalt"/>
          <w:lang w:val="pl-PL"/>
        </w:rPr>
      </w:pPr>
      <w:r w:rsidRPr="00FB3E70">
        <w:rPr>
          <w:rFonts w:eastAsia="MS Minchofalt"/>
          <w:bCs/>
          <w:i/>
          <w:iCs/>
          <w:lang w:val="en-US"/>
        </w:rPr>
        <w:t xml:space="preserve">na </w:t>
      </w:r>
      <w:r>
        <w:rPr>
          <w:rFonts w:eastAsia="MS Minchofalt"/>
          <w:bCs/>
          <w:i/>
          <w:iCs/>
          <w:lang w:val="en-US"/>
        </w:rPr>
        <w:t xml:space="preserve">katamenāpi </w:t>
      </w:r>
      <w:r w:rsidRPr="00FB3E70">
        <w:rPr>
          <w:rFonts w:eastAsia="MS Minchofalt"/>
          <w:bCs/>
          <w:i/>
          <w:iCs/>
          <w:lang w:val="en-US"/>
        </w:rPr>
        <w:t>vyākhyātam |</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2.3.41 ||</w:t>
      </w:r>
    </w:p>
    <w:p w:rsidR="005812F8" w:rsidRDefault="005812F8" w:rsidP="004D010A">
      <w:pPr>
        <w:jc w:val="center"/>
        <w:rPr>
          <w:rFonts w:eastAsia="MS Minchofalt"/>
          <w:lang w:val="fr-CA"/>
        </w:rPr>
      </w:pPr>
    </w:p>
    <w:p w:rsidR="005812F8" w:rsidRDefault="005812F8" w:rsidP="004D010A">
      <w:pPr>
        <w:ind w:firstLine="720"/>
        <w:rPr>
          <w:rFonts w:eastAsia="MS Minchofalt"/>
          <w:lang w:val="fr-CA"/>
        </w:rPr>
      </w:pPr>
      <w:r>
        <w:rPr>
          <w:rFonts w:eastAsia="MS Minchofalt"/>
          <w:b/>
          <w:bCs/>
          <w:lang w:val="fr-CA"/>
        </w:rPr>
        <w:t>harṣād</w:t>
      </w:r>
      <w:r>
        <w:rPr>
          <w:rFonts w:eastAsia="MS Minchofalt"/>
          <w:lang w:val="fr-CA"/>
        </w:rPr>
        <w:t>, yathā tatraiva (10.39.56-57)—</w:t>
      </w:r>
    </w:p>
    <w:p w:rsidR="005812F8" w:rsidRDefault="005812F8" w:rsidP="004D010A">
      <w:pPr>
        <w:rPr>
          <w:lang w:val="fr-CA"/>
        </w:rPr>
      </w:pPr>
    </w:p>
    <w:p w:rsidR="005812F8" w:rsidRPr="00FF2E9D" w:rsidRDefault="005812F8" w:rsidP="004D010A">
      <w:pPr>
        <w:pStyle w:val="Versequote"/>
        <w:rPr>
          <w:color w:val="0000FF"/>
        </w:rPr>
      </w:pPr>
      <w:r w:rsidRPr="00FF2E9D">
        <w:rPr>
          <w:color w:val="0000FF"/>
        </w:rPr>
        <w:t>hṛṣyat-tanūruho bhāva-pariklinnātma-locanaḥ ||</w:t>
      </w:r>
    </w:p>
    <w:p w:rsidR="005812F8" w:rsidRPr="00FF2E9D" w:rsidRDefault="005812F8" w:rsidP="004D010A">
      <w:pPr>
        <w:pStyle w:val="Versequote"/>
        <w:rPr>
          <w:color w:val="0000FF"/>
        </w:rPr>
      </w:pPr>
      <w:r w:rsidRPr="00FF2E9D">
        <w:rPr>
          <w:color w:val="0000FF"/>
        </w:rPr>
        <w:t>girā gadgadayāstauṣīt sattvam ālambya sātvataḥ |</w:t>
      </w:r>
    </w:p>
    <w:p w:rsidR="005812F8" w:rsidRDefault="005812F8" w:rsidP="004D010A">
      <w:pPr>
        <w:pStyle w:val="Versequote"/>
      </w:pPr>
      <w:r w:rsidRPr="00FF2E9D">
        <w:rPr>
          <w:color w:val="0000FF"/>
        </w:rPr>
        <w:t>praṇamya mūrdhnāvahitaḥ kṛtāñjali-puṭaḥ śanaiḥ ||</w:t>
      </w:r>
    </w:p>
    <w:p w:rsidR="005812F8" w:rsidRDefault="005812F8" w:rsidP="004D010A">
      <w:pPr>
        <w:jc w:val="center"/>
        <w:rPr>
          <w:rFonts w:eastAsia="MS Minchofalt"/>
          <w:lang w:val="fr-CA"/>
        </w:rPr>
      </w:pPr>
    </w:p>
    <w:p w:rsidR="005812F8" w:rsidRDefault="005812F8" w:rsidP="004D010A">
      <w:pPr>
        <w:rPr>
          <w:rFonts w:eastAsia="MS Minchofalt"/>
          <w:b/>
          <w:bCs/>
          <w:lang w:val="fr-CA"/>
        </w:rPr>
      </w:pPr>
      <w:r>
        <w:rPr>
          <w:rFonts w:eastAsia="MS Minchofalt"/>
          <w:b/>
          <w:bCs/>
          <w:lang w:val="fr-CA"/>
        </w:rPr>
        <w:t xml:space="preserve">śrī-jīvaḥ, </w:t>
      </w:r>
      <w:r>
        <w:rPr>
          <w:rFonts w:eastAsia="MS Minchofalt"/>
          <w:b/>
          <w:bCs/>
          <w:lang w:val="pl-PL"/>
        </w:rPr>
        <w:t xml:space="preserve">viśvanāthaḥ : </w:t>
      </w:r>
      <w:r>
        <w:rPr>
          <w:rFonts w:eastAsia="MS Minchofalt"/>
          <w:bCs/>
          <w:lang w:val="pl-PL"/>
        </w:rPr>
        <w:t>sātvato’krūraḥ ||41||</w:t>
      </w:r>
    </w:p>
    <w:p w:rsidR="005812F8" w:rsidRDefault="005812F8" w:rsidP="004D010A">
      <w:pPr>
        <w:rPr>
          <w:rFonts w:eastAsia="MS Minchofalt"/>
          <w:b/>
          <w:bCs/>
          <w:lang w:val="fr-CA"/>
        </w:rPr>
      </w:pPr>
    </w:p>
    <w:p w:rsidR="005812F8" w:rsidRPr="0079129C" w:rsidRDefault="005812F8" w:rsidP="004D010A">
      <w:pPr>
        <w:rPr>
          <w:rFonts w:eastAsia="MS Minchofalt"/>
          <w:bCs/>
          <w:lang w:val="fr-CA"/>
        </w:rPr>
      </w:pPr>
      <w:r>
        <w:rPr>
          <w:rFonts w:eastAsia="MS Minchofalt"/>
          <w:b/>
          <w:bCs/>
          <w:lang w:val="fr-CA"/>
        </w:rPr>
        <w:t xml:space="preserve">mukundaḥ : </w:t>
      </w:r>
      <w:r w:rsidRPr="0079129C">
        <w:rPr>
          <w:rFonts w:eastAsia="MS Minchofalt"/>
          <w:bCs/>
          <w:i/>
          <w:iCs/>
          <w:lang w:val="en-US"/>
        </w:rPr>
        <w:t>na vyākhyātam |</w:t>
      </w:r>
    </w:p>
    <w:p w:rsidR="005812F8" w:rsidRPr="0079129C" w:rsidRDefault="005812F8" w:rsidP="004D010A">
      <w:pPr>
        <w:rPr>
          <w:rFonts w:eastAsia="MS Minchofalt"/>
          <w:bCs/>
          <w:lang w:val="pl-PL"/>
        </w:rPr>
      </w:pP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2.3.42 ||</w:t>
      </w:r>
    </w:p>
    <w:p w:rsidR="005812F8" w:rsidRDefault="005812F8" w:rsidP="004D010A">
      <w:pPr>
        <w:jc w:val="center"/>
        <w:rPr>
          <w:rFonts w:eastAsia="MS Minchofalt"/>
          <w:lang w:val="fr-CA"/>
        </w:rPr>
      </w:pPr>
    </w:p>
    <w:p w:rsidR="005812F8" w:rsidRDefault="005812F8" w:rsidP="004D010A">
      <w:pPr>
        <w:ind w:firstLine="720"/>
        <w:rPr>
          <w:rFonts w:eastAsia="MS Minchofalt"/>
          <w:lang w:val="fr-CA"/>
        </w:rPr>
      </w:pPr>
      <w:r>
        <w:rPr>
          <w:rFonts w:eastAsia="MS Minchofalt"/>
          <w:b/>
          <w:bCs/>
          <w:lang w:val="fr-CA"/>
        </w:rPr>
        <w:t>bhīter</w:t>
      </w:r>
      <w:r>
        <w:rPr>
          <w:rFonts w:eastAsia="MS Minchofalt"/>
          <w:lang w:val="fr-CA"/>
        </w:rPr>
        <w:t>, yathā—</w:t>
      </w:r>
    </w:p>
    <w:p w:rsidR="005812F8" w:rsidRDefault="005812F8" w:rsidP="004D010A">
      <w:pPr>
        <w:pStyle w:val="Versequote"/>
        <w:rPr>
          <w:rFonts w:eastAsia="MS Minchofalt"/>
        </w:rPr>
      </w:pPr>
      <w:r>
        <w:rPr>
          <w:rFonts w:eastAsia="MS Minchofalt"/>
        </w:rPr>
        <w:t>tvayy arpitaṁ vitara veṇum iti pramādī</w:t>
      </w:r>
    </w:p>
    <w:p w:rsidR="005812F8" w:rsidRDefault="005812F8" w:rsidP="004D010A">
      <w:pPr>
        <w:pStyle w:val="Versequote"/>
        <w:rPr>
          <w:rFonts w:eastAsia="MS Minchofalt"/>
        </w:rPr>
      </w:pPr>
      <w:r>
        <w:rPr>
          <w:rFonts w:eastAsia="MS Minchofalt"/>
        </w:rPr>
        <w:t>śrutvā mad-īritam udīrṇa-vivarṇa-bhāvaḥ |</w:t>
      </w:r>
    </w:p>
    <w:p w:rsidR="005812F8" w:rsidRDefault="005812F8" w:rsidP="004D010A">
      <w:pPr>
        <w:pStyle w:val="Versequote"/>
        <w:rPr>
          <w:rFonts w:eastAsia="MS Minchofalt"/>
        </w:rPr>
      </w:pPr>
      <w:r>
        <w:rPr>
          <w:rFonts w:eastAsia="MS Minchofalt"/>
        </w:rPr>
        <w:t>tūrṇaṁ babhūva guru-gadgada-ruddha-kaṇṭhaḥ</w:t>
      </w:r>
    </w:p>
    <w:p w:rsidR="005812F8" w:rsidRDefault="005812F8" w:rsidP="004D010A">
      <w:pPr>
        <w:pStyle w:val="Versequote"/>
        <w:rPr>
          <w:rFonts w:eastAsia="MS Minchofalt"/>
        </w:rPr>
      </w:pPr>
      <w:r>
        <w:rPr>
          <w:rFonts w:eastAsia="MS Minchofalt"/>
        </w:rPr>
        <w:t>patrī mukunda tad anena sa hārito’sti ||</w:t>
      </w:r>
    </w:p>
    <w:p w:rsidR="005812F8" w:rsidRDefault="005812F8" w:rsidP="004D010A">
      <w:pPr>
        <w:jc w:val="center"/>
        <w:rPr>
          <w:rFonts w:eastAsia="MS Minchofalt"/>
          <w:lang w:val="fr-CA"/>
        </w:rPr>
      </w:pPr>
    </w:p>
    <w:p w:rsidR="005812F8" w:rsidRDefault="005812F8" w:rsidP="004D010A">
      <w:pPr>
        <w:rPr>
          <w:rFonts w:eastAsia="MS Minchofalt"/>
          <w:b/>
          <w:bCs/>
          <w:lang w:val="fr-CA"/>
        </w:rPr>
      </w:pPr>
      <w:r>
        <w:rPr>
          <w:rFonts w:eastAsia="MS Minchofalt"/>
          <w:b/>
          <w:bCs/>
          <w:lang w:val="fr-CA"/>
        </w:rPr>
        <w:t xml:space="preserve">śrī-jīvaḥ : </w:t>
      </w:r>
      <w:r>
        <w:rPr>
          <w:rFonts w:eastAsia="MS Minchofalt"/>
          <w:bCs/>
          <w:lang w:val="fr-CA"/>
        </w:rPr>
        <w:t>udīrṇeti | niṣṭhāyāṁ traiyādika ṛ gatāv ity asya dīrghasya rūpaṁ | patrī pūrvavan nāmā śrī-kṛṣṇa-sevaka-viśeṣaḥ | hāritaḥ sthānavadhānena nāśito’stīty arthaḥ ||42||</w:t>
      </w:r>
    </w:p>
    <w:p w:rsidR="005812F8" w:rsidRDefault="005812F8" w:rsidP="004D010A">
      <w:pPr>
        <w:rPr>
          <w:rFonts w:eastAsia="MS Minchofalt"/>
          <w:b/>
          <w:bCs/>
          <w:lang w:val="fr-CA"/>
        </w:rPr>
      </w:pPr>
    </w:p>
    <w:p w:rsidR="005812F8" w:rsidRPr="0079129C" w:rsidRDefault="005812F8" w:rsidP="004D010A">
      <w:pPr>
        <w:rPr>
          <w:rFonts w:eastAsia="MS Minchofalt"/>
          <w:bCs/>
          <w:lang w:val="fr-CA"/>
        </w:rPr>
      </w:pPr>
      <w:r>
        <w:rPr>
          <w:rFonts w:eastAsia="MS Minchofalt"/>
          <w:b/>
          <w:bCs/>
          <w:lang w:val="fr-CA"/>
        </w:rPr>
        <w:t>mukundaḥ :</w:t>
      </w:r>
      <w:r>
        <w:rPr>
          <w:rFonts w:eastAsia="MS Minchofalt"/>
          <w:bCs/>
          <w:lang w:val="fr-CA"/>
        </w:rPr>
        <w:t xml:space="preserve"> hāritaḥ svānavadhānena nāśito’stīty arthaḥ ||42||</w:t>
      </w:r>
    </w:p>
    <w:p w:rsidR="005812F8" w:rsidRDefault="005812F8" w:rsidP="004D010A">
      <w:pPr>
        <w:rPr>
          <w:rFonts w:eastAsia="MS Minchofalt"/>
          <w:b/>
          <w:bCs/>
          <w:lang w:val="fr-CA"/>
        </w:rPr>
      </w:pPr>
    </w:p>
    <w:p w:rsidR="005812F8" w:rsidRPr="0079129C"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patri-nāmā śrī-kṛṣṇa-dāsas taṁ prati lakṣīkṛtya śrī-kṛṣṇaṁ subala āha—tvayi arpitaṁ veṇuṁ vitara dehi iti mama īritaṁ śrutvā pramādī avadhāna-rahita udgata-vivarṇa-bhāvaḥ | patrī tūrṇaṁ gadgada-kaṇṭho babhūva | tat tasmāt svara-bhaṅgāt | anenaiva patriṇā sa veṇuḥ hārito’sti svasyānavadhānena hārito’stīty arthaḥ ||42||</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2.3.43-44 ||</w:t>
      </w:r>
    </w:p>
    <w:p w:rsidR="005812F8" w:rsidRDefault="005812F8" w:rsidP="004D010A">
      <w:pPr>
        <w:rPr>
          <w:rFonts w:eastAsia="MS Minchofalt"/>
          <w:lang w:val="fr-CA"/>
        </w:rPr>
      </w:pPr>
    </w:p>
    <w:p w:rsidR="005812F8" w:rsidRDefault="005812F8" w:rsidP="004D010A">
      <w:pPr>
        <w:ind w:firstLine="720"/>
        <w:rPr>
          <w:rFonts w:eastAsia="MS Minchofalt"/>
          <w:lang w:val="fr-CA"/>
        </w:rPr>
      </w:pPr>
      <w:r>
        <w:rPr>
          <w:rFonts w:eastAsia="MS Minchofalt"/>
          <w:lang w:val="fr-CA"/>
        </w:rPr>
        <w:t xml:space="preserve">atha </w:t>
      </w:r>
      <w:r w:rsidRPr="00FF2E9D">
        <w:rPr>
          <w:rFonts w:eastAsia="MS Minchofalt"/>
          <w:b/>
          <w:bCs/>
          <w:lang w:val="fr-CA"/>
        </w:rPr>
        <w:t>vepathuḥ</w:t>
      </w:r>
      <w:r>
        <w:rPr>
          <w:rFonts w:eastAsia="MS Minchofalt"/>
          <w:lang w:val="fr-CA"/>
        </w:rPr>
        <w:t>—</w:t>
      </w:r>
    </w:p>
    <w:p w:rsidR="005812F8" w:rsidRDefault="005812F8" w:rsidP="004D010A">
      <w:pPr>
        <w:pStyle w:val="Versequote"/>
        <w:rPr>
          <w:rFonts w:eastAsia="MS Minchofalt"/>
        </w:rPr>
      </w:pPr>
      <w:r>
        <w:rPr>
          <w:rFonts w:eastAsia="MS Minchofalt"/>
        </w:rPr>
        <w:t>vitrāsāmarṣa-harṣādyair vepathur gātra-laulya-kṛt ||</w:t>
      </w:r>
    </w:p>
    <w:p w:rsidR="005812F8" w:rsidRDefault="005812F8" w:rsidP="004D010A">
      <w:pPr>
        <w:jc w:val="center"/>
        <w:rPr>
          <w:rFonts w:eastAsia="MS Minchofalt"/>
          <w:b/>
          <w:bCs/>
          <w:lang w:val="fr-CA"/>
        </w:rPr>
      </w:pPr>
    </w:p>
    <w:p w:rsidR="005812F8" w:rsidRDefault="005812F8" w:rsidP="004D010A">
      <w:pPr>
        <w:ind w:firstLine="720"/>
        <w:rPr>
          <w:rFonts w:eastAsia="MS Minchofalt"/>
          <w:lang w:val="fr-CA"/>
        </w:rPr>
      </w:pPr>
      <w:r>
        <w:rPr>
          <w:rFonts w:eastAsia="MS Minchofalt"/>
          <w:lang w:val="fr-CA"/>
        </w:rPr>
        <w:t xml:space="preserve">tatra </w:t>
      </w:r>
      <w:r>
        <w:rPr>
          <w:rFonts w:eastAsia="MS Minchofalt"/>
          <w:b/>
          <w:bCs/>
          <w:lang w:val="fr-CA"/>
        </w:rPr>
        <w:t>vitrāsena</w:t>
      </w:r>
      <w:r>
        <w:rPr>
          <w:rFonts w:eastAsia="MS Minchofalt"/>
          <w:lang w:val="fr-CA"/>
        </w:rPr>
        <w:t>, yathā—</w:t>
      </w:r>
    </w:p>
    <w:p w:rsidR="005812F8" w:rsidRDefault="005812F8" w:rsidP="004D010A">
      <w:pPr>
        <w:pStyle w:val="Versequote"/>
        <w:rPr>
          <w:rFonts w:eastAsia="MS Minchofalt"/>
        </w:rPr>
      </w:pPr>
      <w:r>
        <w:rPr>
          <w:rFonts w:eastAsia="MS Minchofalt"/>
        </w:rPr>
        <w:t>śaṅkha-cūḍam adhirūḍha-vikramaṁ</w:t>
      </w:r>
    </w:p>
    <w:p w:rsidR="005812F8" w:rsidRDefault="005812F8" w:rsidP="004D010A">
      <w:pPr>
        <w:pStyle w:val="Versequote"/>
        <w:rPr>
          <w:rFonts w:eastAsia="MS Minchofalt"/>
        </w:rPr>
      </w:pPr>
      <w:r>
        <w:rPr>
          <w:rFonts w:eastAsia="MS Minchofalt"/>
        </w:rPr>
        <w:t>prekṣya vistṛta-bhujaṁ jighṛkṣayā |</w:t>
      </w:r>
    </w:p>
    <w:p w:rsidR="005812F8" w:rsidRDefault="005812F8" w:rsidP="004D010A">
      <w:pPr>
        <w:pStyle w:val="Versequote"/>
        <w:rPr>
          <w:rFonts w:eastAsia="MS Minchofalt"/>
        </w:rPr>
      </w:pPr>
      <w:r>
        <w:rPr>
          <w:rFonts w:eastAsia="MS Minchofalt"/>
        </w:rPr>
        <w:t>hā vrajendra-tanayeti-vādinī</w:t>
      </w:r>
    </w:p>
    <w:p w:rsidR="005812F8" w:rsidRDefault="005812F8" w:rsidP="004D010A">
      <w:pPr>
        <w:pStyle w:val="Versequote"/>
        <w:rPr>
          <w:rFonts w:eastAsia="MS Minchofalt"/>
        </w:rPr>
      </w:pPr>
      <w:r>
        <w:rPr>
          <w:rFonts w:eastAsia="MS Minchofalt"/>
        </w:rPr>
        <w:t>kampa-sampadam adhatta rādhikā ||</w:t>
      </w:r>
    </w:p>
    <w:p w:rsidR="005812F8" w:rsidRDefault="005812F8" w:rsidP="004D010A">
      <w:pPr>
        <w:jc w:val="center"/>
        <w:rPr>
          <w:rFonts w:eastAsia="MS Minchofalt"/>
          <w:lang w:val="fr-CA"/>
        </w:rPr>
      </w:pPr>
    </w:p>
    <w:p w:rsidR="005812F8" w:rsidRPr="00F626E6" w:rsidRDefault="005812F8" w:rsidP="004D010A">
      <w:pPr>
        <w:rPr>
          <w:rFonts w:eastAsia="MS Minchofalt"/>
          <w:bCs/>
        </w:rPr>
      </w:pPr>
      <w:r>
        <w:rPr>
          <w:rFonts w:eastAsia="MS Minchofalt"/>
          <w:b/>
          <w:bCs/>
        </w:rPr>
        <w:t>śrī-jīvaḥ :</w:t>
      </w:r>
      <w:r>
        <w:rPr>
          <w:rFonts w:eastAsia="MS Minchofalt"/>
          <w:bCs/>
        </w:rPr>
        <w:t xml:space="preserve"> śaṅkhacūḍam ity atra padye vistṛta-bhujam ity eva pāṭhaḥ ||44||</w:t>
      </w:r>
    </w:p>
    <w:p w:rsidR="005812F8" w:rsidRDefault="005812F8" w:rsidP="004D010A">
      <w:pPr>
        <w:rPr>
          <w:rFonts w:eastAsia="MS Minchofalt"/>
          <w:b/>
          <w:bCs/>
        </w:rPr>
      </w:pPr>
    </w:p>
    <w:p w:rsidR="005812F8" w:rsidRPr="00F626E6" w:rsidRDefault="005812F8" w:rsidP="004D010A">
      <w:pPr>
        <w:rPr>
          <w:rFonts w:eastAsia="MS Minchofalt"/>
          <w:bCs/>
        </w:rPr>
      </w:pPr>
      <w:r>
        <w:rPr>
          <w:rFonts w:eastAsia="MS Minchofalt"/>
          <w:b/>
          <w:bCs/>
        </w:rPr>
        <w:t xml:space="preserve">mukundaḥ : </w:t>
      </w:r>
      <w:r>
        <w:rPr>
          <w:rFonts w:eastAsia="MS Minchofalt"/>
          <w:bCs/>
        </w:rPr>
        <w:t xml:space="preserve">jighṛkṣayā grahītum iccahayā vardhitau prasāritau karau pāṇī yena taṁ </w:t>
      </w:r>
      <w:r>
        <w:rPr>
          <w:rFonts w:eastAsia="MS Minchofalt"/>
          <w:bCs/>
          <w:color w:val="0000FF"/>
        </w:rPr>
        <w:t xml:space="preserve">pravardhitaṁ sṛte chinna </w:t>
      </w:r>
      <w:r>
        <w:rPr>
          <w:rFonts w:eastAsia="MS Minchofalt"/>
          <w:bCs/>
        </w:rPr>
        <w:t>iti viśvaḥ | atra karābhyāṁ sarva-prasārārthaṁ lakṣaṇayā bhujayor apy upādānam ||44||</w:t>
      </w:r>
    </w:p>
    <w:p w:rsidR="005812F8" w:rsidRDefault="005812F8" w:rsidP="004D010A">
      <w:pPr>
        <w:rPr>
          <w:rFonts w:eastAsia="MS Minchofalt"/>
          <w:b/>
          <w:bCs/>
        </w:rPr>
      </w:pPr>
    </w:p>
    <w:p w:rsidR="005812F8" w:rsidRPr="000E7624" w:rsidRDefault="005812F8" w:rsidP="004D010A">
      <w:pPr>
        <w:rPr>
          <w:rFonts w:eastAsia="MS Minchofalt"/>
          <w:bCs/>
        </w:rPr>
      </w:pPr>
      <w:r>
        <w:rPr>
          <w:rFonts w:eastAsia="MS Minchofalt"/>
          <w:b/>
          <w:bCs/>
        </w:rPr>
        <w:t xml:space="preserve">viśvanāthaḥ : </w:t>
      </w:r>
      <w:r w:rsidRPr="000E7624">
        <w:rPr>
          <w:rFonts w:eastAsia="MS Minchofalt"/>
          <w:bCs/>
          <w:i/>
          <w:iCs/>
          <w:lang w:val="en-US"/>
        </w:rPr>
        <w:t>na vyākhyātam |</w:t>
      </w:r>
    </w:p>
    <w:p w:rsidR="005812F8" w:rsidRDefault="005812F8" w:rsidP="004D010A">
      <w:pPr>
        <w:rPr>
          <w:rFonts w:eastAsia="MS Minchofalt"/>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b/>
          <w:bCs/>
          <w:lang w:val="pl-PL"/>
        </w:rPr>
        <w:t>|| 2.3.45 ||</w:t>
      </w:r>
    </w:p>
    <w:p w:rsidR="005812F8" w:rsidRDefault="005812F8" w:rsidP="004D010A">
      <w:pPr>
        <w:jc w:val="center"/>
        <w:rPr>
          <w:rFonts w:eastAsia="MS Minchofalt"/>
          <w:lang w:val="fr-CA"/>
        </w:rPr>
      </w:pPr>
    </w:p>
    <w:p w:rsidR="005812F8" w:rsidRDefault="005812F8" w:rsidP="004D010A">
      <w:pPr>
        <w:pStyle w:val="Quote"/>
        <w:rPr>
          <w:rFonts w:eastAsia="MS Minchofalt"/>
          <w:lang w:val="fr-CA"/>
        </w:rPr>
      </w:pPr>
      <w:r>
        <w:rPr>
          <w:rFonts w:eastAsia="MS Minchofalt"/>
          <w:b/>
          <w:bCs/>
          <w:lang w:val="fr-CA"/>
        </w:rPr>
        <w:t>amarṣeṇa</w:t>
      </w:r>
      <w:r>
        <w:rPr>
          <w:rFonts w:eastAsia="MS Minchofalt"/>
          <w:lang w:val="fr-CA"/>
        </w:rPr>
        <w:t>, yathā—</w:t>
      </w:r>
    </w:p>
    <w:p w:rsidR="005812F8" w:rsidRDefault="005812F8" w:rsidP="004D010A">
      <w:pPr>
        <w:pStyle w:val="Versequote"/>
        <w:rPr>
          <w:rFonts w:eastAsia="MS Minchofalt"/>
        </w:rPr>
      </w:pPr>
      <w:r>
        <w:rPr>
          <w:rFonts w:eastAsia="MS Minchofalt"/>
        </w:rPr>
        <w:t>kṛṣṇādhikṣepa-jātena vyākulo nakulāmbujaḥ |</w:t>
      </w:r>
    </w:p>
    <w:p w:rsidR="005812F8" w:rsidRDefault="005812F8" w:rsidP="004D010A">
      <w:pPr>
        <w:pStyle w:val="Versequote"/>
        <w:rPr>
          <w:rFonts w:eastAsia="MS Minchofalt"/>
        </w:rPr>
      </w:pPr>
      <w:r>
        <w:rPr>
          <w:rFonts w:eastAsia="MS Minchofalt"/>
        </w:rPr>
        <w:t>cakampe drāg amarṣeṇa bhū-kampe girirāḍ iva ||</w:t>
      </w:r>
    </w:p>
    <w:p w:rsidR="005812F8" w:rsidRDefault="005812F8" w:rsidP="004D010A">
      <w:pPr>
        <w:jc w:val="center"/>
        <w:rPr>
          <w:rFonts w:eastAsia="MS Minchofalt"/>
          <w:b/>
          <w:bCs/>
          <w:lang w:val="fr-CA"/>
        </w:rPr>
      </w:pPr>
    </w:p>
    <w:p w:rsidR="005812F8" w:rsidRPr="00F626E6" w:rsidRDefault="005812F8" w:rsidP="004D010A">
      <w:pPr>
        <w:rPr>
          <w:rFonts w:eastAsia="MS Minchofalt"/>
          <w:bCs/>
        </w:rPr>
      </w:pPr>
      <w:r>
        <w:rPr>
          <w:rFonts w:eastAsia="MS Minchofalt"/>
          <w:b/>
          <w:bCs/>
        </w:rPr>
        <w:t>śrī-jīvaḥ :</w:t>
      </w:r>
      <w:r>
        <w:rPr>
          <w:rFonts w:eastAsia="MS Minchofalt"/>
          <w:bCs/>
        </w:rPr>
        <w:t xml:space="preserve"> kṛṣṇety atra padye bhū-kampeneva bhūdhara iti vā pāṭhaḥ ||45|| </w:t>
      </w:r>
    </w:p>
    <w:p w:rsidR="005812F8" w:rsidRDefault="005812F8" w:rsidP="004D010A">
      <w:pPr>
        <w:rPr>
          <w:rFonts w:eastAsia="MS Minchofalt"/>
          <w:b/>
          <w:bCs/>
        </w:rPr>
      </w:pPr>
    </w:p>
    <w:p w:rsidR="005812F8" w:rsidRDefault="005812F8" w:rsidP="004D010A">
      <w:pPr>
        <w:rPr>
          <w:rFonts w:eastAsia="MS Minchofalt"/>
          <w:b/>
          <w:bCs/>
        </w:rPr>
      </w:pPr>
      <w:r>
        <w:rPr>
          <w:rFonts w:eastAsia="MS Minchofalt"/>
          <w:b/>
          <w:bCs/>
        </w:rPr>
        <w:t xml:space="preserve">mukundaḥ : </w:t>
      </w:r>
      <w:r>
        <w:rPr>
          <w:rFonts w:eastAsia="MS Minchofalt"/>
          <w:bCs/>
        </w:rPr>
        <w:t>bhū-kampe sati ||45||</w:t>
      </w:r>
    </w:p>
    <w:p w:rsidR="005812F8" w:rsidRDefault="005812F8" w:rsidP="004D010A">
      <w:pPr>
        <w:rPr>
          <w:rFonts w:eastAsia="MS Minchofalt"/>
          <w:b/>
          <w:bCs/>
        </w:rPr>
      </w:pPr>
    </w:p>
    <w:p w:rsidR="005812F8" w:rsidRPr="000E7624" w:rsidRDefault="005812F8" w:rsidP="004D010A">
      <w:pPr>
        <w:rPr>
          <w:rFonts w:eastAsia="MS Minchofalt"/>
          <w:bCs/>
        </w:rPr>
      </w:pPr>
      <w:r>
        <w:rPr>
          <w:rFonts w:eastAsia="MS Minchofalt"/>
          <w:b/>
          <w:bCs/>
        </w:rPr>
        <w:t xml:space="preserve">viśvanāthaḥ : </w:t>
      </w:r>
      <w:r>
        <w:rPr>
          <w:rFonts w:eastAsia="MS Minchofalt"/>
          <w:bCs/>
        </w:rPr>
        <w:t>śiśupālena kṛto yaḥ śrī-kṛṣṇe adhikṣepaḥ taj-jātena roṣeṇa ākulaḥ sahadevaḥ ||45||</w:t>
      </w:r>
    </w:p>
    <w:p w:rsidR="005812F8" w:rsidRDefault="005812F8" w:rsidP="004D010A">
      <w:pPr>
        <w:rPr>
          <w:rFonts w:eastAsia="MS Minchofalt"/>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b/>
          <w:bCs/>
          <w:lang w:val="pl-PL"/>
        </w:rPr>
        <w:t>|| 2.3.46 ||</w:t>
      </w:r>
    </w:p>
    <w:p w:rsidR="005812F8" w:rsidRDefault="005812F8" w:rsidP="004D010A">
      <w:pPr>
        <w:jc w:val="center"/>
        <w:rPr>
          <w:rFonts w:eastAsia="MS Minchofalt"/>
          <w:b/>
          <w:bCs/>
          <w:lang w:val="fr-CA"/>
        </w:rPr>
      </w:pPr>
    </w:p>
    <w:p w:rsidR="005812F8" w:rsidRDefault="005812F8" w:rsidP="004D010A">
      <w:pPr>
        <w:pStyle w:val="Quote"/>
        <w:rPr>
          <w:rFonts w:eastAsia="MS Minchofalt"/>
          <w:lang w:val="fr-CA"/>
        </w:rPr>
      </w:pPr>
      <w:r>
        <w:rPr>
          <w:rFonts w:eastAsia="MS Minchofalt"/>
          <w:b/>
          <w:bCs/>
          <w:lang w:val="fr-CA"/>
        </w:rPr>
        <w:t>harṣeṇa</w:t>
      </w:r>
      <w:r>
        <w:rPr>
          <w:rFonts w:eastAsia="MS Minchofalt"/>
          <w:lang w:val="fr-CA"/>
        </w:rPr>
        <w:t>, yathā—</w:t>
      </w:r>
    </w:p>
    <w:p w:rsidR="005812F8" w:rsidRDefault="005812F8" w:rsidP="004D010A">
      <w:pPr>
        <w:jc w:val="center"/>
        <w:rPr>
          <w:rFonts w:eastAsia="MS Minchofalt"/>
          <w:lang w:val="fr-CA"/>
        </w:rPr>
      </w:pPr>
    </w:p>
    <w:p w:rsidR="005812F8" w:rsidRDefault="005812F8" w:rsidP="004D010A">
      <w:pPr>
        <w:pStyle w:val="Versequote"/>
        <w:rPr>
          <w:rFonts w:eastAsia="MS Minchofalt"/>
        </w:rPr>
      </w:pPr>
      <w:r>
        <w:rPr>
          <w:rFonts w:eastAsia="MS Minchofalt"/>
        </w:rPr>
        <w:t>vihasasi kathaṁ hatāśe paśya bhayenādya kampamānāsmi |</w:t>
      </w:r>
    </w:p>
    <w:p w:rsidR="005812F8" w:rsidRDefault="005812F8" w:rsidP="004D010A">
      <w:pPr>
        <w:pStyle w:val="Versequote"/>
        <w:rPr>
          <w:rFonts w:eastAsia="MS Minchofalt"/>
        </w:rPr>
      </w:pPr>
      <w:r>
        <w:rPr>
          <w:rFonts w:eastAsia="MS Minchofalt"/>
        </w:rPr>
        <w:t>cañcalam upasīdantaṁ nivāraya vraja-pates tanayam ||</w:t>
      </w:r>
    </w:p>
    <w:p w:rsidR="005812F8" w:rsidRDefault="005812F8" w:rsidP="004D010A">
      <w:pPr>
        <w:jc w:val="center"/>
        <w:rPr>
          <w:rFonts w:eastAsia="MS Minchofalt"/>
          <w:lang w:val="fr-CA"/>
        </w:rPr>
      </w:pPr>
    </w:p>
    <w:p w:rsidR="005812F8" w:rsidRPr="00B737E5" w:rsidRDefault="005812F8" w:rsidP="004D010A">
      <w:pPr>
        <w:rPr>
          <w:rFonts w:eastAsia="MS Minchofalt"/>
          <w:bCs/>
        </w:rPr>
      </w:pPr>
      <w:r w:rsidRPr="00B737E5">
        <w:rPr>
          <w:rFonts w:eastAsia="MS Minchofalt"/>
          <w:bCs/>
          <w:i/>
          <w:iCs/>
          <w:lang w:val="en-US"/>
        </w:rPr>
        <w:t xml:space="preserve">na </w:t>
      </w:r>
      <w:r>
        <w:rPr>
          <w:rFonts w:eastAsia="MS Minchofalt"/>
          <w:bCs/>
          <w:i/>
          <w:iCs/>
          <w:lang w:val="en-US"/>
        </w:rPr>
        <w:t xml:space="preserve">katamena </w:t>
      </w:r>
      <w:r w:rsidRPr="00B737E5">
        <w:rPr>
          <w:rFonts w:eastAsia="MS Minchofalt"/>
          <w:bCs/>
          <w:i/>
          <w:iCs/>
          <w:lang w:val="en-US"/>
        </w:rPr>
        <w:t>vyākhyātam |</w:t>
      </w:r>
    </w:p>
    <w:p w:rsidR="005812F8" w:rsidRDefault="005812F8" w:rsidP="004D010A">
      <w:pPr>
        <w:rPr>
          <w:rFonts w:eastAsia="MS Minchofalt"/>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b/>
          <w:bCs/>
          <w:lang w:val="pl-PL"/>
        </w:rPr>
        <w:t>|| 2.3.47 ||</w:t>
      </w:r>
    </w:p>
    <w:p w:rsidR="005812F8" w:rsidRDefault="005812F8" w:rsidP="004D010A">
      <w:pPr>
        <w:jc w:val="center"/>
        <w:rPr>
          <w:rFonts w:eastAsia="MS Minchofalt"/>
          <w:lang w:val="fr-CA"/>
        </w:rPr>
      </w:pPr>
    </w:p>
    <w:p w:rsidR="005812F8" w:rsidRDefault="005812F8" w:rsidP="004D010A">
      <w:pPr>
        <w:pStyle w:val="Quote"/>
        <w:rPr>
          <w:rFonts w:eastAsia="MS Minchofalt"/>
          <w:lang w:val="fr-CA"/>
        </w:rPr>
      </w:pPr>
      <w:r>
        <w:rPr>
          <w:rFonts w:eastAsia="MS Minchofalt"/>
          <w:lang w:val="fr-CA"/>
        </w:rPr>
        <w:t xml:space="preserve">atha </w:t>
      </w:r>
      <w:r w:rsidRPr="001D690F">
        <w:rPr>
          <w:rFonts w:eastAsia="MS Minchofalt"/>
          <w:b/>
          <w:bCs/>
          <w:lang w:val="fr-CA"/>
        </w:rPr>
        <w:t>vaivarṇyam</w:t>
      </w:r>
      <w:r>
        <w:rPr>
          <w:rFonts w:eastAsia="MS Minchofalt"/>
          <w:lang w:val="fr-CA"/>
        </w:rPr>
        <w:t>—</w:t>
      </w:r>
    </w:p>
    <w:p w:rsidR="005812F8" w:rsidRDefault="005812F8" w:rsidP="004D010A">
      <w:pPr>
        <w:jc w:val="center"/>
        <w:rPr>
          <w:rFonts w:eastAsia="MS Minchofalt"/>
          <w:b/>
          <w:bCs/>
          <w:lang w:val="fr-CA"/>
        </w:rPr>
      </w:pPr>
    </w:p>
    <w:p w:rsidR="005812F8" w:rsidRDefault="005812F8" w:rsidP="004D010A">
      <w:pPr>
        <w:pStyle w:val="Versequote"/>
        <w:rPr>
          <w:rFonts w:eastAsia="MS Minchofalt"/>
        </w:rPr>
      </w:pPr>
      <w:r>
        <w:rPr>
          <w:rFonts w:eastAsia="MS Minchofalt"/>
        </w:rPr>
        <w:t>viṣāda-roṣa-bhīty-āder vaivarṇyaṁ varṇa-vikriyā |</w:t>
      </w:r>
    </w:p>
    <w:p w:rsidR="005812F8" w:rsidRDefault="005812F8" w:rsidP="004D010A">
      <w:pPr>
        <w:pStyle w:val="Versequote"/>
        <w:rPr>
          <w:rFonts w:eastAsia="MS Minchofalt"/>
        </w:rPr>
      </w:pPr>
      <w:r>
        <w:rPr>
          <w:rFonts w:eastAsia="MS Minchofalt"/>
        </w:rPr>
        <w:t>bhāva-jñair atra mālinya-kārśyādyāḥ parikīrtitāḥ ||</w:t>
      </w:r>
    </w:p>
    <w:p w:rsidR="005812F8" w:rsidRDefault="005812F8" w:rsidP="004D010A">
      <w:pPr>
        <w:rPr>
          <w:rFonts w:eastAsia="MS Minchofalt"/>
          <w:b/>
          <w:bCs/>
        </w:rPr>
      </w:pPr>
    </w:p>
    <w:p w:rsidR="005812F8" w:rsidRPr="00B737E5" w:rsidRDefault="005812F8" w:rsidP="004D010A">
      <w:pPr>
        <w:rPr>
          <w:rFonts w:eastAsia="MS Minchofalt"/>
          <w:bCs/>
        </w:rPr>
      </w:pPr>
      <w:r w:rsidRPr="00B737E5">
        <w:rPr>
          <w:rFonts w:eastAsia="MS Minchofalt"/>
          <w:bCs/>
          <w:i/>
          <w:iCs/>
          <w:lang w:val="en-US"/>
        </w:rPr>
        <w:t xml:space="preserve">na </w:t>
      </w:r>
      <w:r>
        <w:rPr>
          <w:rFonts w:eastAsia="MS Minchofalt"/>
          <w:bCs/>
          <w:i/>
          <w:iCs/>
          <w:lang w:val="en-US"/>
        </w:rPr>
        <w:t xml:space="preserve">katamena </w:t>
      </w:r>
      <w:r w:rsidRPr="00B737E5">
        <w:rPr>
          <w:rFonts w:eastAsia="MS Minchofalt"/>
          <w:bCs/>
          <w:i/>
          <w:iCs/>
          <w:lang w:val="en-US"/>
        </w:rPr>
        <w:t>vyākhyātam |</w:t>
      </w:r>
    </w:p>
    <w:p w:rsidR="005812F8" w:rsidRDefault="005812F8" w:rsidP="004D010A">
      <w:pPr>
        <w:rPr>
          <w:rFonts w:eastAsia="MS Minchofalt"/>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b/>
          <w:bCs/>
          <w:lang w:val="pl-PL"/>
        </w:rPr>
        <w:t>|| 2.3.48 ||</w:t>
      </w:r>
    </w:p>
    <w:p w:rsidR="005812F8" w:rsidRDefault="005812F8" w:rsidP="004D010A">
      <w:pPr>
        <w:jc w:val="center"/>
        <w:rPr>
          <w:rFonts w:eastAsia="MS Minchofalt"/>
          <w:lang w:val="fr-CA"/>
        </w:rPr>
      </w:pPr>
    </w:p>
    <w:p w:rsidR="005812F8" w:rsidRDefault="005812F8" w:rsidP="004D010A">
      <w:pPr>
        <w:pStyle w:val="Quote"/>
        <w:rPr>
          <w:rFonts w:eastAsia="MS Minchofalt"/>
          <w:lang w:val="fr-CA"/>
        </w:rPr>
      </w:pPr>
      <w:r>
        <w:rPr>
          <w:rFonts w:eastAsia="MS Minchofalt"/>
          <w:lang w:val="fr-CA"/>
        </w:rPr>
        <w:t xml:space="preserve">tatra </w:t>
      </w:r>
      <w:r>
        <w:rPr>
          <w:rFonts w:eastAsia="MS Minchofalt"/>
          <w:b/>
          <w:bCs/>
          <w:lang w:val="fr-CA"/>
        </w:rPr>
        <w:t>viṣādād</w:t>
      </w:r>
      <w:r>
        <w:rPr>
          <w:rFonts w:eastAsia="MS Minchofalt"/>
          <w:lang w:val="fr-CA"/>
        </w:rPr>
        <w:t>, yathā—</w:t>
      </w:r>
    </w:p>
    <w:p w:rsidR="005812F8" w:rsidRDefault="005812F8" w:rsidP="004D010A">
      <w:pPr>
        <w:pStyle w:val="Quote"/>
        <w:rPr>
          <w:rFonts w:eastAsia="MS Minchofalt"/>
          <w:lang w:val="fr-CA"/>
        </w:rPr>
      </w:pPr>
    </w:p>
    <w:p w:rsidR="005812F8" w:rsidRDefault="005812F8" w:rsidP="004D010A">
      <w:pPr>
        <w:pStyle w:val="Versequote"/>
        <w:rPr>
          <w:rFonts w:eastAsia="MS Minchofalt"/>
        </w:rPr>
      </w:pPr>
      <w:r>
        <w:rPr>
          <w:rFonts w:eastAsia="MS Minchofalt"/>
        </w:rPr>
        <w:t>śvetīkṛtākhila-janaṁ viraheṇa tavādhunā |</w:t>
      </w:r>
    </w:p>
    <w:p w:rsidR="005812F8" w:rsidRDefault="005812F8" w:rsidP="004D010A">
      <w:pPr>
        <w:pStyle w:val="Versequote"/>
        <w:rPr>
          <w:rFonts w:eastAsia="MS Minchofalt"/>
        </w:rPr>
      </w:pPr>
      <w:r>
        <w:rPr>
          <w:rFonts w:eastAsia="MS Minchofalt"/>
        </w:rPr>
        <w:t>gokulaṁ kṛṣṇa devarṣeḥ śvetadvīpa-bhramaṁ dadhe ||</w:t>
      </w:r>
    </w:p>
    <w:p w:rsidR="005812F8" w:rsidRDefault="005812F8" w:rsidP="004D010A">
      <w:pPr>
        <w:jc w:val="center"/>
        <w:rPr>
          <w:rFonts w:eastAsia="MS Minchofalt"/>
          <w:lang w:val="fr-CA"/>
        </w:rPr>
      </w:pPr>
    </w:p>
    <w:p w:rsidR="005812F8" w:rsidRPr="005114DC" w:rsidRDefault="005812F8" w:rsidP="004D010A">
      <w:pPr>
        <w:rPr>
          <w:rFonts w:eastAsia="MS Minchofalt"/>
          <w:bCs/>
          <w:lang w:val="fr-CA"/>
        </w:rPr>
      </w:pPr>
      <w:r>
        <w:rPr>
          <w:rFonts w:eastAsia="MS Minchofalt"/>
          <w:b/>
          <w:lang w:val="fr-CA"/>
        </w:rPr>
        <w:t>śrī-jīvaḥ :</w:t>
      </w:r>
      <w:r>
        <w:rPr>
          <w:rFonts w:eastAsia="MS Minchofalt"/>
          <w:lang w:val="fr-CA"/>
        </w:rPr>
        <w:t xml:space="preserve"> śvetīkṛteti | tathā ca mokṣa-dharmasya nārāyaṇīye śvetadvīpasya jana-varṇane | śvetāḥ pumāṁso gata-sarva-duḥkhāś cakṣur-muṣaḥ pāpakṛtāṁ narāṇāṁ iti | yad ca </w:t>
      </w:r>
      <w:r w:rsidRPr="005114DC">
        <w:rPr>
          <w:noProof w:val="0"/>
          <w:color w:val="0000FF"/>
          <w:cs/>
        </w:rPr>
        <w:t>śvetadvīpa-patau cittaṁ śuddhe dharma-maye mayi</w:t>
      </w:r>
      <w:r w:rsidRPr="005114DC">
        <w:rPr>
          <w:rFonts w:eastAsia="MS Minchofalt"/>
          <w:color w:val="0000FF"/>
        </w:rPr>
        <w:t xml:space="preserve"> | </w:t>
      </w:r>
      <w:r w:rsidRPr="005114DC">
        <w:rPr>
          <w:noProof w:val="0"/>
          <w:color w:val="0000FF"/>
          <w:cs/>
        </w:rPr>
        <w:t xml:space="preserve">dhārayañ chvetatāṁ yāti </w:t>
      </w:r>
      <w:r>
        <w:rPr>
          <w:rFonts w:eastAsia="MS Minchofalt"/>
        </w:rPr>
        <w:t>[bhā.pu. 11.15.18] ity ekādaśa-padyasya ṭīkāyāṁ śvetatāṁ śuddha-rūpatām ity anusāreṇa śveta-śabdasya śuddha-sattvam eva vyākhyeyaṁ, tadā tu śleṣa-kāvyam evedaṁ jñeyam ||48||</w:t>
      </w:r>
    </w:p>
    <w:p w:rsidR="005812F8" w:rsidRDefault="005812F8" w:rsidP="004D010A">
      <w:pPr>
        <w:rPr>
          <w:rFonts w:eastAsia="MS Minchofalt"/>
          <w:b/>
          <w:bCs/>
          <w:lang w:val="fr-CA"/>
        </w:rPr>
      </w:pPr>
    </w:p>
    <w:p w:rsidR="005812F8" w:rsidRDefault="005812F8" w:rsidP="004D010A">
      <w:pPr>
        <w:rPr>
          <w:rFonts w:eastAsia="MS Minchofalt"/>
          <w:b/>
          <w:bCs/>
          <w:lang w:val="fr-CA"/>
        </w:rPr>
      </w:pPr>
      <w:r>
        <w:rPr>
          <w:rFonts w:eastAsia="MS Minchofalt"/>
          <w:b/>
          <w:bCs/>
          <w:lang w:val="fr-CA"/>
        </w:rPr>
        <w:t xml:space="preserve">mukundaḥ : </w:t>
      </w:r>
      <w:r>
        <w:rPr>
          <w:rFonts w:eastAsia="MS Minchofalt"/>
          <w:lang w:val="fr-CA"/>
        </w:rPr>
        <w:t xml:space="preserve">śvetīkṛteti | tathā ca mokṣa-dharmasya nārāyaṇīye śvetadvīpa-jana-varṇane | śvetāḥ pumāṁso gata-sarva-duḥkhāś cakṣur-muṣaḥ pāpa-kṛtāṁ narāṇāṁ iti </w:t>
      </w:r>
      <w:r>
        <w:rPr>
          <w:rFonts w:eastAsia="MS Minchofalt"/>
        </w:rPr>
        <w:t>||48||</w:t>
      </w:r>
    </w:p>
    <w:p w:rsidR="005812F8" w:rsidRDefault="005812F8" w:rsidP="004D010A">
      <w:pPr>
        <w:rPr>
          <w:rFonts w:eastAsia="MS Minchofalt"/>
          <w:b/>
          <w:bCs/>
          <w:lang w:val="fr-CA"/>
        </w:rPr>
      </w:pPr>
    </w:p>
    <w:p w:rsidR="005812F8" w:rsidRPr="00637DFD"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tava viraheṇa śvetīkṛtā akhila-janā yatra tathā-bhūtaṁ gokulaṁ devarṣer nāradasya śvetadvīpa-bhramam adhāt ||48||</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2.3.49 ||</w:t>
      </w:r>
    </w:p>
    <w:p w:rsidR="005812F8" w:rsidRDefault="005812F8" w:rsidP="004D010A">
      <w:pPr>
        <w:jc w:val="center"/>
        <w:rPr>
          <w:rFonts w:eastAsia="MS Minchofalt"/>
          <w:lang w:val="fr-CA"/>
        </w:rPr>
      </w:pPr>
    </w:p>
    <w:p w:rsidR="005812F8" w:rsidRDefault="005812F8" w:rsidP="004D010A">
      <w:pPr>
        <w:ind w:firstLine="720"/>
        <w:rPr>
          <w:rFonts w:eastAsia="MS Minchofalt"/>
          <w:lang w:val="fr-CA"/>
        </w:rPr>
      </w:pPr>
      <w:r>
        <w:rPr>
          <w:rFonts w:eastAsia="MS Minchofalt"/>
          <w:b/>
          <w:bCs/>
          <w:lang w:val="fr-CA"/>
        </w:rPr>
        <w:t>roṣād</w:t>
      </w:r>
      <w:r>
        <w:rPr>
          <w:rFonts w:eastAsia="MS Minchofalt"/>
          <w:lang w:val="fr-CA"/>
        </w:rPr>
        <w:t>, yathā—</w:t>
      </w:r>
    </w:p>
    <w:p w:rsidR="005812F8" w:rsidRDefault="005812F8" w:rsidP="004D010A">
      <w:pPr>
        <w:pStyle w:val="Versequote"/>
        <w:rPr>
          <w:rFonts w:eastAsia="MS Minchofalt"/>
        </w:rPr>
      </w:pPr>
      <w:r>
        <w:rPr>
          <w:rFonts w:eastAsia="MS Minchofalt"/>
        </w:rPr>
        <w:t>kaṁsa-śatrum abhiyuñjataḥ puro</w:t>
      </w:r>
    </w:p>
    <w:p w:rsidR="005812F8" w:rsidRDefault="005812F8" w:rsidP="004D010A">
      <w:pPr>
        <w:pStyle w:val="Versequote"/>
        <w:rPr>
          <w:rFonts w:eastAsia="MS Minchofalt"/>
        </w:rPr>
      </w:pPr>
      <w:r>
        <w:rPr>
          <w:rFonts w:eastAsia="MS Minchofalt"/>
        </w:rPr>
        <w:t>vīkṣya kaṁsa-sahajān udāyudhān |</w:t>
      </w:r>
    </w:p>
    <w:p w:rsidR="005812F8" w:rsidRDefault="005812F8" w:rsidP="004D010A">
      <w:pPr>
        <w:pStyle w:val="Versequote"/>
        <w:rPr>
          <w:rFonts w:eastAsia="MS Minchofalt"/>
        </w:rPr>
      </w:pPr>
      <w:r>
        <w:rPr>
          <w:rFonts w:eastAsia="MS Minchofalt"/>
        </w:rPr>
        <w:t>śrī-balasya sakhi tasya ruṣyataḥ</w:t>
      </w:r>
    </w:p>
    <w:p w:rsidR="005812F8" w:rsidRDefault="005812F8" w:rsidP="004D010A">
      <w:pPr>
        <w:pStyle w:val="Versequote"/>
        <w:rPr>
          <w:rFonts w:eastAsia="MS Minchofalt"/>
        </w:rPr>
      </w:pPr>
      <w:r>
        <w:rPr>
          <w:rFonts w:eastAsia="MS Minchofalt"/>
        </w:rPr>
        <w:t>prodyad-indu-nibham ānanaṁ babhau ||</w:t>
      </w:r>
    </w:p>
    <w:p w:rsidR="005812F8" w:rsidRDefault="005812F8" w:rsidP="004D010A">
      <w:pPr>
        <w:jc w:val="center"/>
        <w:rPr>
          <w:rFonts w:eastAsia="MS Minchofalt"/>
          <w:b/>
          <w:bCs/>
          <w:lang w:val="fr-CA"/>
        </w:rPr>
      </w:pPr>
    </w:p>
    <w:p w:rsidR="005812F8" w:rsidRPr="005114DC" w:rsidRDefault="005812F8" w:rsidP="004D010A">
      <w:pPr>
        <w:rPr>
          <w:rFonts w:eastAsia="MS Minchofalt"/>
          <w:bCs/>
        </w:rPr>
      </w:pPr>
      <w:r>
        <w:rPr>
          <w:rFonts w:eastAsia="MS Minchofalt"/>
          <w:b/>
          <w:bCs/>
        </w:rPr>
        <w:t>śrī-jīvaḥ :</w:t>
      </w:r>
      <w:r>
        <w:rPr>
          <w:rFonts w:eastAsia="MS Minchofalt"/>
          <w:bCs/>
        </w:rPr>
        <w:t xml:space="preserve"> abhiyuñjataḥ yuddhārtham ābhimukhyena milataḥ kaṁsa-sahajān kaṅka-nyagrodhādīn tasyety atra paśyeti pāṭhas tyaktaḥ ||49||</w:t>
      </w:r>
    </w:p>
    <w:p w:rsidR="005812F8" w:rsidRDefault="005812F8" w:rsidP="004D010A">
      <w:pPr>
        <w:rPr>
          <w:rFonts w:eastAsia="MS Minchofalt"/>
          <w:b/>
          <w:bCs/>
        </w:rPr>
      </w:pPr>
    </w:p>
    <w:p w:rsidR="005812F8" w:rsidRPr="008930B6" w:rsidRDefault="005812F8" w:rsidP="004D010A">
      <w:pPr>
        <w:rPr>
          <w:rFonts w:eastAsia="MS Minchofalt"/>
          <w:bCs/>
        </w:rPr>
      </w:pPr>
      <w:r>
        <w:rPr>
          <w:rFonts w:eastAsia="MS Minchofalt"/>
          <w:b/>
          <w:bCs/>
        </w:rPr>
        <w:t>mukundaḥ :</w:t>
      </w:r>
      <w:r>
        <w:rPr>
          <w:rFonts w:eastAsia="MS Minchofalt"/>
          <w:bCs/>
        </w:rPr>
        <w:t xml:space="preserve"> kaṁsa-śatruṁ śrī-kṛṣṇaṁ, abhiyuñjataḥ yuddhārthaṁ sāmmukhyena milataḥ | tasya mṛtasya kamsasya sahajān laghu-bhrātṝn kaṅka-nyagrodhādīn etān api duṣṭān śrī-baladevo mārayiṣyatīti harṣaja-mohānantaraṁ vartamānatve’pi babhāv iti bhūtatvaṁ, </w:t>
      </w:r>
      <w:r>
        <w:rPr>
          <w:rFonts w:eastAsia="MS Minchofalt"/>
          <w:bCs/>
          <w:color w:val="0000FF"/>
        </w:rPr>
        <w:t xml:space="preserve">vyātena kiraṇāvalīm </w:t>
      </w:r>
      <w:r>
        <w:rPr>
          <w:rFonts w:eastAsia="MS Minchofalt"/>
          <w:bCs/>
        </w:rPr>
        <w:t>itivat ||49||</w:t>
      </w:r>
    </w:p>
    <w:p w:rsidR="005812F8" w:rsidRDefault="005812F8" w:rsidP="004D010A">
      <w:pPr>
        <w:rPr>
          <w:rFonts w:eastAsia="MS Minchofalt"/>
          <w:b/>
          <w:bCs/>
        </w:rPr>
      </w:pPr>
    </w:p>
    <w:p w:rsidR="005812F8" w:rsidRPr="008930B6" w:rsidRDefault="005812F8" w:rsidP="004D010A">
      <w:pPr>
        <w:rPr>
          <w:rFonts w:eastAsia="MS Minchofalt"/>
          <w:bCs/>
        </w:rPr>
      </w:pPr>
      <w:r>
        <w:rPr>
          <w:rFonts w:eastAsia="MS Minchofalt"/>
          <w:b/>
          <w:bCs/>
        </w:rPr>
        <w:t xml:space="preserve">viśvanāthaḥ : </w:t>
      </w:r>
      <w:r>
        <w:rPr>
          <w:rFonts w:eastAsia="MS Minchofalt"/>
          <w:bCs/>
        </w:rPr>
        <w:t>kaṁsa-śatruṁ śrī-kṛṣṇaṁ abhiyuñjataḥ yuddhārthaṁ ābhimukhyena milataḥ kamsa-bhrātṝn ruṣyato baladevasya prodyad-indu-nibhaṁ prodyac-candra-sadṛśaṁ arthād atyanta-śitim ayuktam ānanaṁ babhau ||49||</w:t>
      </w:r>
    </w:p>
    <w:p w:rsidR="005812F8" w:rsidRDefault="005812F8" w:rsidP="004D010A">
      <w:pPr>
        <w:rPr>
          <w:rFonts w:eastAsia="MS Minchofalt"/>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b/>
          <w:bCs/>
          <w:lang w:val="pl-PL"/>
        </w:rPr>
        <w:t>|| 2.3.50 ||</w:t>
      </w:r>
    </w:p>
    <w:p w:rsidR="005812F8" w:rsidRDefault="005812F8" w:rsidP="004D010A">
      <w:pPr>
        <w:jc w:val="center"/>
        <w:rPr>
          <w:rFonts w:eastAsia="MS Minchofalt"/>
          <w:b/>
          <w:bCs/>
          <w:lang w:val="fr-CA"/>
        </w:rPr>
      </w:pPr>
    </w:p>
    <w:p w:rsidR="005812F8" w:rsidRDefault="005812F8" w:rsidP="004D010A">
      <w:pPr>
        <w:ind w:firstLine="720"/>
        <w:rPr>
          <w:rFonts w:eastAsia="MS Minchofalt"/>
          <w:lang w:val="fr-CA"/>
        </w:rPr>
      </w:pPr>
      <w:r>
        <w:rPr>
          <w:rFonts w:eastAsia="MS Minchofalt"/>
          <w:b/>
          <w:bCs/>
          <w:lang w:val="fr-CA"/>
        </w:rPr>
        <w:t>bhīter</w:t>
      </w:r>
      <w:r>
        <w:rPr>
          <w:rFonts w:eastAsia="MS Minchofalt"/>
          <w:lang w:val="fr-CA"/>
        </w:rPr>
        <w:t>, yathā—</w:t>
      </w:r>
    </w:p>
    <w:p w:rsidR="005812F8" w:rsidRDefault="005812F8" w:rsidP="004D010A">
      <w:pPr>
        <w:pStyle w:val="Versequote"/>
        <w:rPr>
          <w:rFonts w:eastAsia="MS Minchofalt"/>
        </w:rPr>
      </w:pPr>
      <w:r>
        <w:rPr>
          <w:rFonts w:eastAsia="MS Minchofalt"/>
        </w:rPr>
        <w:t>rakṣite vraja-kule bakāriṇā</w:t>
      </w:r>
    </w:p>
    <w:p w:rsidR="005812F8" w:rsidRDefault="005812F8" w:rsidP="004D010A">
      <w:pPr>
        <w:pStyle w:val="Versequote"/>
        <w:rPr>
          <w:rFonts w:eastAsia="MS Minchofalt"/>
        </w:rPr>
      </w:pPr>
      <w:r>
        <w:rPr>
          <w:rFonts w:eastAsia="MS Minchofalt"/>
        </w:rPr>
        <w:t>parvataṁ vara-mudasya līlayā |</w:t>
      </w:r>
    </w:p>
    <w:p w:rsidR="005812F8" w:rsidRDefault="005812F8" w:rsidP="004D010A">
      <w:pPr>
        <w:pStyle w:val="Versequote"/>
        <w:rPr>
          <w:rFonts w:eastAsia="MS Minchofalt"/>
        </w:rPr>
      </w:pPr>
      <w:r>
        <w:rPr>
          <w:rFonts w:eastAsia="MS Minchofalt"/>
        </w:rPr>
        <w:t>kālimā bala-ripor mukhe bhavann</w:t>
      </w:r>
    </w:p>
    <w:p w:rsidR="005812F8" w:rsidRDefault="005812F8" w:rsidP="004D010A">
      <w:pPr>
        <w:pStyle w:val="Versequote"/>
        <w:rPr>
          <w:rFonts w:eastAsia="MS Minchofalt"/>
        </w:rPr>
      </w:pPr>
      <w:r>
        <w:rPr>
          <w:rFonts w:eastAsia="MS Minchofalt"/>
        </w:rPr>
        <w:t>ūcivān manasi bhītim utthitām ||</w:t>
      </w:r>
    </w:p>
    <w:p w:rsidR="005812F8" w:rsidRDefault="005812F8" w:rsidP="004D010A">
      <w:pPr>
        <w:jc w:val="center"/>
        <w:rPr>
          <w:rFonts w:eastAsia="MS Minchofalt"/>
        </w:rPr>
      </w:pPr>
    </w:p>
    <w:p w:rsidR="005812F8" w:rsidRPr="00887445" w:rsidRDefault="005812F8" w:rsidP="004D010A">
      <w:pPr>
        <w:rPr>
          <w:rFonts w:eastAsia="MS Minchofalt"/>
          <w:bCs/>
        </w:rPr>
      </w:pPr>
      <w:r>
        <w:rPr>
          <w:rFonts w:eastAsia="MS Minchofalt"/>
          <w:b/>
          <w:bCs/>
        </w:rPr>
        <w:t>śrī-jīvaḥ :</w:t>
      </w:r>
      <w:r>
        <w:rPr>
          <w:rFonts w:eastAsia="MS Minchofalt"/>
          <w:bCs/>
        </w:rPr>
        <w:t xml:space="preserve"> kālimā kartā bala-ripor indrasya mukhe bhavann udbhavan manasi utthitāṁ bhītim ūcivān sūcitavān ||50||</w:t>
      </w:r>
    </w:p>
    <w:p w:rsidR="005812F8" w:rsidRDefault="005812F8" w:rsidP="004D010A">
      <w:pPr>
        <w:rPr>
          <w:rFonts w:eastAsia="MS Minchofalt"/>
          <w:b/>
          <w:bCs/>
        </w:rPr>
      </w:pPr>
    </w:p>
    <w:p w:rsidR="005812F8" w:rsidRPr="009474DD" w:rsidRDefault="005812F8" w:rsidP="004D010A">
      <w:pPr>
        <w:rPr>
          <w:rFonts w:eastAsia="MS Minchofalt"/>
          <w:bCs/>
        </w:rPr>
      </w:pPr>
      <w:r>
        <w:rPr>
          <w:rFonts w:eastAsia="MS Minchofalt"/>
          <w:b/>
          <w:bCs/>
        </w:rPr>
        <w:t>mukundaḥ :</w:t>
      </w:r>
      <w:r>
        <w:rPr>
          <w:rFonts w:eastAsia="MS Minchofalt"/>
          <w:bCs/>
        </w:rPr>
        <w:t xml:space="preserve"> bala-ripor indrasya ||50||</w:t>
      </w:r>
    </w:p>
    <w:p w:rsidR="005812F8" w:rsidRDefault="005812F8" w:rsidP="004D010A">
      <w:pPr>
        <w:rPr>
          <w:rFonts w:eastAsia="MS Minchofalt"/>
          <w:b/>
          <w:bCs/>
        </w:rPr>
      </w:pPr>
    </w:p>
    <w:p w:rsidR="005812F8" w:rsidRPr="004644A2" w:rsidRDefault="005812F8" w:rsidP="004D010A">
      <w:pPr>
        <w:rPr>
          <w:rFonts w:eastAsia="MS Minchofalt"/>
          <w:bCs/>
        </w:rPr>
      </w:pPr>
      <w:r>
        <w:rPr>
          <w:rFonts w:eastAsia="MS Minchofalt"/>
          <w:b/>
          <w:bCs/>
        </w:rPr>
        <w:t xml:space="preserve">viśvanāthaḥ : </w:t>
      </w:r>
      <w:r>
        <w:rPr>
          <w:rFonts w:eastAsia="MS Minchofalt"/>
          <w:bCs/>
        </w:rPr>
        <w:t>varaṁ parvataṁ govardhanam udasya utthāpya vraja-kule rakṣite sati bala-ripoḥ indrasya mukhe kālimā kartā bhavann udbhavan san tasya manasi utthitāṁ bhītiṁ ūcivān sūcitavān ||50||</w:t>
      </w:r>
    </w:p>
    <w:p w:rsidR="005812F8" w:rsidRDefault="005812F8" w:rsidP="004D010A">
      <w:pPr>
        <w:rPr>
          <w:rFonts w:eastAsia="MS Minchofalt"/>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b/>
          <w:bCs/>
          <w:lang w:val="pl-PL"/>
        </w:rPr>
        <w:t>|| 2.3.51-52 ||</w:t>
      </w:r>
    </w:p>
    <w:p w:rsidR="005812F8" w:rsidRDefault="005812F8" w:rsidP="004D010A">
      <w:pPr>
        <w:jc w:val="center"/>
        <w:rPr>
          <w:rFonts w:eastAsia="MS Minchofalt"/>
          <w:b/>
          <w:bCs/>
        </w:rPr>
      </w:pPr>
    </w:p>
    <w:p w:rsidR="005812F8" w:rsidRDefault="005812F8" w:rsidP="004D010A">
      <w:pPr>
        <w:pStyle w:val="Versequote"/>
        <w:rPr>
          <w:rFonts w:eastAsia="MS Minchofalt"/>
        </w:rPr>
      </w:pPr>
      <w:r>
        <w:rPr>
          <w:rFonts w:eastAsia="MS Minchofalt"/>
        </w:rPr>
        <w:t>viṣāde śvetimā proktā dhausaryaṁ kālimā kvacit |</w:t>
      </w:r>
    </w:p>
    <w:p w:rsidR="005812F8" w:rsidRDefault="005812F8" w:rsidP="004D010A">
      <w:pPr>
        <w:pStyle w:val="Versequote"/>
        <w:rPr>
          <w:rFonts w:eastAsia="MS Minchofalt"/>
        </w:rPr>
      </w:pPr>
      <w:r>
        <w:rPr>
          <w:rFonts w:eastAsia="MS Minchofalt"/>
        </w:rPr>
        <w:t>roṣe tu raktimā bhītyāṁ kālimā kvāpi śuklimā ||</w:t>
      </w:r>
    </w:p>
    <w:p w:rsidR="005812F8" w:rsidRDefault="005812F8" w:rsidP="004D010A">
      <w:pPr>
        <w:pStyle w:val="Versequote"/>
        <w:rPr>
          <w:rFonts w:eastAsia="MS Minchofalt"/>
        </w:rPr>
      </w:pPr>
      <w:r>
        <w:rPr>
          <w:rFonts w:eastAsia="MS Minchofalt"/>
        </w:rPr>
        <w:t>raktimā lakṣyate vyakto harṣodreke’pi kutracit |</w:t>
      </w:r>
    </w:p>
    <w:p w:rsidR="005812F8" w:rsidRDefault="005812F8" w:rsidP="004D010A">
      <w:pPr>
        <w:pStyle w:val="Versequote"/>
        <w:rPr>
          <w:rFonts w:eastAsia="MS Minchofalt"/>
        </w:rPr>
      </w:pPr>
      <w:r>
        <w:rPr>
          <w:rFonts w:eastAsia="MS Minchofalt"/>
        </w:rPr>
        <w:t>atrāsārvatrikatvena naivāsyodāhṛtiḥ kṛtā ||</w:t>
      </w:r>
    </w:p>
    <w:p w:rsidR="005812F8" w:rsidRDefault="005812F8" w:rsidP="004D010A">
      <w:pPr>
        <w:jc w:val="center"/>
        <w:rPr>
          <w:rFonts w:eastAsia="MS Minchofalt"/>
          <w:b/>
          <w:bCs/>
        </w:rPr>
      </w:pPr>
    </w:p>
    <w:p w:rsidR="005812F8" w:rsidRPr="00347F9F" w:rsidRDefault="005812F8" w:rsidP="004D010A">
      <w:pPr>
        <w:rPr>
          <w:rFonts w:eastAsia="MS Minchofalt"/>
          <w:bCs/>
        </w:rPr>
      </w:pPr>
      <w:r>
        <w:rPr>
          <w:rFonts w:eastAsia="MS Minchofalt"/>
          <w:b/>
          <w:bCs/>
        </w:rPr>
        <w:t>śrī-jīvaḥ :</w:t>
      </w:r>
      <w:r>
        <w:rPr>
          <w:rFonts w:eastAsia="MS Minchofalt"/>
          <w:bCs/>
        </w:rPr>
        <w:t xml:space="preserve"> asya raktimnaḥ ||52||</w:t>
      </w:r>
    </w:p>
    <w:p w:rsidR="005812F8" w:rsidRDefault="005812F8" w:rsidP="004D010A">
      <w:pPr>
        <w:rPr>
          <w:rFonts w:eastAsia="MS Minchofalt"/>
          <w:b/>
          <w:bCs/>
        </w:rPr>
      </w:pPr>
    </w:p>
    <w:p w:rsidR="005812F8" w:rsidRPr="00347F9F" w:rsidRDefault="005812F8" w:rsidP="004D010A">
      <w:pPr>
        <w:rPr>
          <w:rFonts w:eastAsia="MS Minchofalt"/>
          <w:bCs/>
        </w:rPr>
      </w:pPr>
      <w:r>
        <w:rPr>
          <w:rFonts w:eastAsia="MS Minchofalt"/>
          <w:b/>
          <w:bCs/>
        </w:rPr>
        <w:t>mukundaḥ :</w:t>
      </w:r>
      <w:r>
        <w:rPr>
          <w:rFonts w:eastAsia="MS Minchofalt"/>
          <w:bCs/>
        </w:rPr>
        <w:t xml:space="preserve"> prokta ukta eva asya raktima-dvitīya-kālimābhyāṁ apy anvayaḥ ||51|| asya dhausaryaṁ kālimā śuklimā raktimeti caturvidhasya ||52||</w:t>
      </w:r>
    </w:p>
    <w:p w:rsidR="005812F8" w:rsidRDefault="005812F8" w:rsidP="004D010A">
      <w:pPr>
        <w:rPr>
          <w:rFonts w:eastAsia="MS Minchofalt"/>
          <w:b/>
          <w:bCs/>
        </w:rPr>
      </w:pPr>
    </w:p>
    <w:p w:rsidR="005812F8" w:rsidRDefault="005812F8" w:rsidP="004D010A">
      <w:pPr>
        <w:rPr>
          <w:rFonts w:eastAsia="MS Minchofalt"/>
          <w:b/>
          <w:bCs/>
        </w:rPr>
      </w:pPr>
      <w:r>
        <w:rPr>
          <w:rFonts w:eastAsia="MS Minchofalt"/>
          <w:b/>
          <w:bCs/>
        </w:rPr>
        <w:t xml:space="preserve">viśvanāthaḥ : </w:t>
      </w:r>
      <w:r>
        <w:rPr>
          <w:rFonts w:eastAsia="MS Minchofalt"/>
          <w:bCs/>
        </w:rPr>
        <w:t>śveta-raktādi-nānā-varṇa-sāhityaṁ dhausaryam | tasya raktimṇaḥ tathā ca viṣādādau yathā sarvatra śvetima-dhausaryād anyatarasyāvaśyakatvaṁ, na tathā harṣe sarvatra raktimatvaṁ iti bhāvaḥ ||51-52||</w:t>
      </w:r>
    </w:p>
    <w:p w:rsidR="005812F8" w:rsidRDefault="005812F8" w:rsidP="004D010A">
      <w:pPr>
        <w:rPr>
          <w:rFonts w:eastAsia="MS Minchofalt"/>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b/>
          <w:bCs/>
          <w:lang w:val="pl-PL"/>
        </w:rPr>
        <w:t>|| 2.3.53 ||</w:t>
      </w:r>
    </w:p>
    <w:p w:rsidR="005812F8" w:rsidRDefault="005812F8" w:rsidP="004D010A">
      <w:pPr>
        <w:jc w:val="center"/>
        <w:rPr>
          <w:rFonts w:eastAsia="MS Minchofalt"/>
          <w:b/>
          <w:bCs/>
        </w:rPr>
      </w:pPr>
    </w:p>
    <w:p w:rsidR="005812F8" w:rsidRDefault="005812F8" w:rsidP="004D010A">
      <w:pPr>
        <w:pStyle w:val="Quote"/>
        <w:rPr>
          <w:rFonts w:eastAsia="MS Minchofalt"/>
        </w:rPr>
      </w:pPr>
      <w:r>
        <w:rPr>
          <w:rFonts w:eastAsia="MS Minchofalt"/>
        </w:rPr>
        <w:t xml:space="preserve">atha </w:t>
      </w:r>
      <w:r w:rsidRPr="00D3404F">
        <w:rPr>
          <w:rFonts w:eastAsia="MS Minchofalt"/>
          <w:b/>
          <w:bCs/>
        </w:rPr>
        <w:t>aśru</w:t>
      </w:r>
      <w:r>
        <w:rPr>
          <w:rFonts w:eastAsia="MS Minchofalt"/>
        </w:rPr>
        <w:t>—</w:t>
      </w:r>
    </w:p>
    <w:p w:rsidR="005812F8" w:rsidRDefault="005812F8" w:rsidP="004D010A">
      <w:pPr>
        <w:pStyle w:val="Versequote"/>
        <w:rPr>
          <w:rFonts w:eastAsia="MS Minchofalt"/>
        </w:rPr>
      </w:pPr>
      <w:r>
        <w:rPr>
          <w:rFonts w:eastAsia="MS Minchofalt"/>
        </w:rPr>
        <w:t>harṣa-roṣa-viṣādādyair aśru netre jalodgamaḥ |</w:t>
      </w:r>
    </w:p>
    <w:p w:rsidR="005812F8" w:rsidRDefault="005812F8" w:rsidP="004D010A">
      <w:pPr>
        <w:pStyle w:val="Versequote"/>
        <w:rPr>
          <w:rFonts w:eastAsia="MS Minchofalt"/>
        </w:rPr>
      </w:pPr>
      <w:r>
        <w:rPr>
          <w:rFonts w:eastAsia="MS Minchofalt"/>
        </w:rPr>
        <w:t>harṣaje’śruṇi śītatvam auṣṇyaṁ roṣādi-sambhave |</w:t>
      </w:r>
    </w:p>
    <w:p w:rsidR="005812F8" w:rsidRDefault="005812F8" w:rsidP="004D010A">
      <w:pPr>
        <w:pStyle w:val="Versequote"/>
        <w:rPr>
          <w:rFonts w:eastAsia="MS Minchofalt"/>
        </w:rPr>
      </w:pPr>
      <w:r>
        <w:rPr>
          <w:rFonts w:eastAsia="MS Minchofalt"/>
        </w:rPr>
        <w:t>sarvatra nayana-kṣobha-rāga-saṁmārjanādayaḥ ||</w:t>
      </w:r>
    </w:p>
    <w:p w:rsidR="005812F8" w:rsidRDefault="005812F8" w:rsidP="004D010A">
      <w:pPr>
        <w:jc w:val="center"/>
        <w:rPr>
          <w:rFonts w:eastAsia="MS Minchofalt"/>
        </w:rPr>
      </w:pPr>
    </w:p>
    <w:p w:rsidR="005812F8" w:rsidRPr="00347F9F" w:rsidRDefault="005812F8" w:rsidP="004D010A">
      <w:pPr>
        <w:rPr>
          <w:rFonts w:eastAsia="MS Minchofalt"/>
          <w:bCs/>
        </w:rPr>
      </w:pPr>
      <w:r>
        <w:rPr>
          <w:rFonts w:eastAsia="MS Minchofalt"/>
          <w:b/>
          <w:bCs/>
        </w:rPr>
        <w:t>śrī-jīvaḥ :</w:t>
      </w:r>
      <w:r>
        <w:rPr>
          <w:rFonts w:eastAsia="MS Minchofalt"/>
          <w:bCs/>
        </w:rPr>
        <w:t xml:space="preserve"> netre jalodgamaḥ ity atra, yatreti śeṣaḥ | sāttvikānāṁ antar-bahir-vikāra-rūpatvāt evam anyatrāpi jñeyam | nāsikā-sravo’py asyaivāṅga-viśeṣo jñeyaḥ ||53||</w:t>
      </w:r>
    </w:p>
    <w:p w:rsidR="005812F8" w:rsidRDefault="005812F8" w:rsidP="004D010A">
      <w:pPr>
        <w:rPr>
          <w:rFonts w:eastAsia="MS Minchofalt"/>
          <w:b/>
          <w:bCs/>
        </w:rPr>
      </w:pPr>
    </w:p>
    <w:p w:rsidR="005812F8" w:rsidRDefault="005812F8" w:rsidP="004D010A">
      <w:pPr>
        <w:rPr>
          <w:rFonts w:eastAsia="MS Minchofalt"/>
          <w:b/>
          <w:bCs/>
        </w:rPr>
      </w:pPr>
      <w:r>
        <w:rPr>
          <w:rFonts w:eastAsia="MS Minchofalt"/>
          <w:b/>
          <w:bCs/>
        </w:rPr>
        <w:t xml:space="preserve">mukundaḥ : </w:t>
      </w:r>
      <w:r w:rsidRPr="00CC0AD6">
        <w:rPr>
          <w:rFonts w:eastAsia="MS Minchofalt"/>
          <w:bCs/>
          <w:i/>
          <w:iCs/>
          <w:lang w:val="en-US"/>
        </w:rPr>
        <w:t>na vyākhyātam |</w:t>
      </w:r>
    </w:p>
    <w:p w:rsidR="005812F8" w:rsidRDefault="005812F8" w:rsidP="004D010A">
      <w:pPr>
        <w:rPr>
          <w:rFonts w:eastAsia="MS Minchofalt"/>
          <w:b/>
          <w:bCs/>
        </w:rPr>
      </w:pPr>
    </w:p>
    <w:p w:rsidR="005812F8" w:rsidRPr="00347F9F" w:rsidRDefault="005812F8" w:rsidP="004D010A">
      <w:pPr>
        <w:rPr>
          <w:rFonts w:eastAsia="MS Minchofalt"/>
          <w:bCs/>
        </w:rPr>
      </w:pPr>
      <w:r>
        <w:rPr>
          <w:rFonts w:eastAsia="MS Minchofalt"/>
          <w:b/>
          <w:bCs/>
        </w:rPr>
        <w:t xml:space="preserve">viśvanāthaḥ : </w:t>
      </w:r>
      <w:r>
        <w:rPr>
          <w:rFonts w:eastAsia="MS Minchofalt"/>
          <w:bCs/>
        </w:rPr>
        <w:t>netre jalodgama evāśru | nayanayoḥ kṣobhaḥ rāgo raktimā saṁārjanaṁ ca ||53||</w:t>
      </w:r>
    </w:p>
    <w:p w:rsidR="005812F8" w:rsidRDefault="005812F8" w:rsidP="004D010A">
      <w:pPr>
        <w:rPr>
          <w:rFonts w:eastAsia="MS Minchofalt"/>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b/>
          <w:bCs/>
          <w:lang w:val="pl-PL"/>
        </w:rPr>
        <w:t>|| 2.3.54 ||</w:t>
      </w:r>
    </w:p>
    <w:p w:rsidR="005812F8" w:rsidRDefault="005812F8" w:rsidP="004D010A">
      <w:pPr>
        <w:jc w:val="center"/>
        <w:rPr>
          <w:rFonts w:eastAsia="MS Minchofalt"/>
        </w:rPr>
      </w:pPr>
    </w:p>
    <w:p w:rsidR="005812F8" w:rsidRDefault="005812F8" w:rsidP="004D010A">
      <w:pPr>
        <w:pStyle w:val="Quote"/>
        <w:rPr>
          <w:rFonts w:eastAsia="MS Minchofalt"/>
        </w:rPr>
      </w:pPr>
      <w:r>
        <w:rPr>
          <w:rFonts w:eastAsia="MS Minchofalt"/>
        </w:rPr>
        <w:t xml:space="preserve">atra </w:t>
      </w:r>
      <w:r>
        <w:rPr>
          <w:rFonts w:eastAsia="MS Minchofalt"/>
          <w:b/>
          <w:bCs/>
        </w:rPr>
        <w:t>harṣeṇa</w:t>
      </w:r>
      <w:r>
        <w:rPr>
          <w:rFonts w:eastAsia="MS Minchofalt"/>
        </w:rPr>
        <w:t>, yathā—</w:t>
      </w:r>
    </w:p>
    <w:p w:rsidR="005812F8" w:rsidRDefault="005812F8" w:rsidP="004D010A">
      <w:pPr>
        <w:pStyle w:val="Quote"/>
        <w:rPr>
          <w:rFonts w:eastAsia="MS Minchofalt"/>
        </w:rPr>
      </w:pPr>
    </w:p>
    <w:p w:rsidR="005812F8" w:rsidRDefault="005812F8" w:rsidP="004D010A">
      <w:pPr>
        <w:pStyle w:val="Versequote"/>
        <w:rPr>
          <w:rFonts w:eastAsia="MS Minchofalt"/>
        </w:rPr>
      </w:pPr>
      <w:r>
        <w:rPr>
          <w:rFonts w:eastAsia="MS Minchofalt"/>
        </w:rPr>
        <w:t>govinda-prekṣaṇākṣepi-bāṣpa-pūrābhivarṣiṇam |</w:t>
      </w:r>
    </w:p>
    <w:p w:rsidR="005812F8" w:rsidRDefault="005812F8" w:rsidP="004D010A">
      <w:pPr>
        <w:pStyle w:val="Versequote"/>
        <w:rPr>
          <w:rFonts w:eastAsia="MS Minchofalt"/>
        </w:rPr>
      </w:pPr>
      <w:r>
        <w:rPr>
          <w:rFonts w:eastAsia="MS Minchofalt"/>
        </w:rPr>
        <w:t>uccair anindad ānandam aravinda-vilocanā ||</w:t>
      </w:r>
    </w:p>
    <w:p w:rsidR="005812F8" w:rsidRDefault="005812F8" w:rsidP="004D010A">
      <w:pPr>
        <w:jc w:val="center"/>
        <w:rPr>
          <w:rFonts w:eastAsia="MS Minchofalt"/>
        </w:rPr>
      </w:pPr>
    </w:p>
    <w:p w:rsidR="005812F8" w:rsidRPr="00B737E5" w:rsidRDefault="005812F8" w:rsidP="004D010A">
      <w:pPr>
        <w:rPr>
          <w:rFonts w:eastAsia="MS Minchofalt"/>
          <w:bCs/>
        </w:rPr>
      </w:pPr>
      <w:r>
        <w:rPr>
          <w:rFonts w:eastAsia="MS Minchofalt"/>
          <w:b/>
          <w:bCs/>
        </w:rPr>
        <w:t>śrī-jīvaḥ :</w:t>
      </w:r>
      <w:r>
        <w:rPr>
          <w:rFonts w:eastAsia="MS Minchofalt"/>
          <w:bCs/>
        </w:rPr>
        <w:t xml:space="preserve"> ānandasya bāṣpa-purābhivarṣitvam eva nindyatvena vivakṣitam, na tu svarūpaṁ | </w:t>
      </w:r>
      <w:r>
        <w:rPr>
          <w:rFonts w:eastAsia="MS Minchofalt"/>
          <w:bCs/>
          <w:color w:val="0000FF"/>
        </w:rPr>
        <w:t xml:space="preserve">sa-viśeṣaṇa-vidhi-niṣedhau viśeṣaṇam upasaṅkrāmata </w:t>
      </w:r>
      <w:r>
        <w:rPr>
          <w:rFonts w:eastAsia="MS Minchofalt"/>
          <w:bCs/>
        </w:rPr>
        <w:t>iti nyāyāt ||54||</w:t>
      </w:r>
    </w:p>
    <w:p w:rsidR="005812F8" w:rsidRDefault="005812F8" w:rsidP="004D010A">
      <w:pPr>
        <w:rPr>
          <w:rFonts w:eastAsia="MS Minchofalt"/>
          <w:b/>
          <w:bCs/>
        </w:rPr>
      </w:pPr>
    </w:p>
    <w:p w:rsidR="005812F8" w:rsidRPr="00553316" w:rsidRDefault="005812F8" w:rsidP="004D010A">
      <w:pPr>
        <w:rPr>
          <w:rFonts w:eastAsia="MS Minchofalt"/>
          <w:bCs/>
        </w:rPr>
      </w:pPr>
      <w:r>
        <w:rPr>
          <w:rFonts w:eastAsia="MS Minchofalt"/>
          <w:b/>
          <w:bCs/>
        </w:rPr>
        <w:t>mukundaḥ :</w:t>
      </w:r>
      <w:r>
        <w:rPr>
          <w:rFonts w:eastAsia="MS Minchofalt"/>
          <w:bCs/>
        </w:rPr>
        <w:t xml:space="preserve"> bāṣpa-purābhivarṣitvam kṛtaṁ eva tad-vighna-karaṇān nindyatvena vivakṣitaṁ, na tu svarūpaṁ, tad yathā-sa-viśeṣaṇe vidhi-niṣedhau viśeṣaṇam upasaṅkrāmataḥ sati viśeṣye bādha iti ||54||</w:t>
      </w:r>
    </w:p>
    <w:p w:rsidR="005812F8" w:rsidRDefault="005812F8" w:rsidP="004D010A">
      <w:pPr>
        <w:rPr>
          <w:rFonts w:eastAsia="MS Minchofalt"/>
          <w:b/>
          <w:bCs/>
        </w:rPr>
      </w:pPr>
    </w:p>
    <w:p w:rsidR="005812F8" w:rsidRPr="00F15F40" w:rsidRDefault="005812F8" w:rsidP="004D010A">
      <w:pPr>
        <w:rPr>
          <w:rFonts w:eastAsia="MS Minchofalt"/>
          <w:bCs/>
        </w:rPr>
      </w:pPr>
      <w:r>
        <w:rPr>
          <w:rFonts w:eastAsia="MS Minchofalt"/>
          <w:b/>
          <w:bCs/>
        </w:rPr>
        <w:t xml:space="preserve">viśvanāthaḥ : </w:t>
      </w:r>
      <w:r>
        <w:rPr>
          <w:rFonts w:eastAsia="MS Minchofalt"/>
          <w:bCs/>
        </w:rPr>
        <w:t>govindasya darśane ākṣepī pratibandhako yo bāṣpa-pūras tasyābhivarṣaṇaṁ ānandaṁ anindat ||54||</w:t>
      </w:r>
    </w:p>
    <w:p w:rsidR="005812F8" w:rsidRDefault="005812F8" w:rsidP="004D010A">
      <w:pPr>
        <w:rPr>
          <w:rFonts w:eastAsia="MS Minchofalt"/>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b/>
          <w:bCs/>
          <w:lang w:val="pl-PL"/>
        </w:rPr>
        <w:t>|| 2.3.55 ||</w:t>
      </w:r>
    </w:p>
    <w:p w:rsidR="005812F8" w:rsidRDefault="005812F8" w:rsidP="004D010A">
      <w:pPr>
        <w:jc w:val="center"/>
        <w:rPr>
          <w:rFonts w:eastAsia="MS Minchofalt"/>
          <w:b/>
          <w:bCs/>
        </w:rPr>
      </w:pPr>
    </w:p>
    <w:p w:rsidR="005812F8" w:rsidRDefault="005812F8" w:rsidP="004D010A">
      <w:pPr>
        <w:ind w:firstLine="720"/>
        <w:rPr>
          <w:rFonts w:eastAsia="MS Minchofalt"/>
        </w:rPr>
      </w:pPr>
      <w:r>
        <w:rPr>
          <w:rFonts w:eastAsia="MS Minchofalt"/>
          <w:b/>
          <w:bCs/>
        </w:rPr>
        <w:t>roṣeṇa</w:t>
      </w:r>
      <w:r>
        <w:rPr>
          <w:rFonts w:eastAsia="MS Minchofalt"/>
        </w:rPr>
        <w:t xml:space="preserve">, yathā </w:t>
      </w:r>
      <w:r>
        <w:rPr>
          <w:rFonts w:eastAsia="MS Minchofalt"/>
          <w:color w:val="FF0000"/>
        </w:rPr>
        <w:t>hari-vaṁśe</w:t>
      </w:r>
      <w:r>
        <w:rPr>
          <w:rFonts w:eastAsia="MS Minchofalt"/>
        </w:rPr>
        <w:t xml:space="preserve"> (2.66.24)—</w:t>
      </w:r>
    </w:p>
    <w:p w:rsidR="005812F8" w:rsidRDefault="005812F8" w:rsidP="004D010A">
      <w:pPr>
        <w:ind w:firstLine="720"/>
        <w:rPr>
          <w:rFonts w:eastAsia="MS Minchofalt"/>
        </w:rPr>
      </w:pPr>
    </w:p>
    <w:p w:rsidR="005812F8" w:rsidRDefault="005812F8" w:rsidP="004D010A">
      <w:pPr>
        <w:pStyle w:val="Versequote"/>
        <w:rPr>
          <w:rFonts w:eastAsia="MS Minchofalt"/>
          <w:color w:val="0000FF"/>
        </w:rPr>
      </w:pPr>
      <w:r>
        <w:rPr>
          <w:rFonts w:eastAsia="MS Minchofalt"/>
          <w:color w:val="0000FF"/>
        </w:rPr>
        <w:t>tasyāḥ susrāva netrābhyāṁ vāri praṇaya-kopajam |</w:t>
      </w:r>
    </w:p>
    <w:p w:rsidR="005812F8" w:rsidRDefault="005812F8" w:rsidP="004D010A">
      <w:pPr>
        <w:pStyle w:val="Versequote"/>
        <w:rPr>
          <w:rFonts w:eastAsia="MS Minchofalt"/>
          <w:color w:val="0000FF"/>
        </w:rPr>
      </w:pPr>
      <w:r>
        <w:rPr>
          <w:rFonts w:eastAsia="MS Minchofalt"/>
          <w:color w:val="0000FF"/>
        </w:rPr>
        <w:t>kuśeśaya-palāśābhyām avaśyāya-jalaṁ yathā ||</w:t>
      </w:r>
    </w:p>
    <w:p w:rsidR="005812F8" w:rsidRDefault="005812F8" w:rsidP="004D010A">
      <w:pPr>
        <w:rPr>
          <w:rFonts w:eastAsia="MS Minchofalt"/>
        </w:rPr>
      </w:pPr>
    </w:p>
    <w:p w:rsidR="005812F8" w:rsidRPr="00B737E5" w:rsidRDefault="005812F8" w:rsidP="004D010A">
      <w:pPr>
        <w:rPr>
          <w:rFonts w:eastAsia="MS Minchofalt"/>
          <w:bCs/>
        </w:rPr>
      </w:pPr>
      <w:r>
        <w:rPr>
          <w:rFonts w:eastAsia="MS Minchofalt"/>
          <w:b/>
          <w:bCs/>
        </w:rPr>
        <w:t>śrī-jīvaḥ :</w:t>
      </w:r>
      <w:r>
        <w:rPr>
          <w:rFonts w:eastAsia="MS Minchofalt"/>
          <w:bCs/>
        </w:rPr>
        <w:t xml:space="preserve"> tasyā śrī-satyabhāmāyāḥ, tatra śobhāṁśa eva dṛṣṭāntaḥ, na tu śaityāṁśe ||55||</w:t>
      </w:r>
    </w:p>
    <w:p w:rsidR="005812F8" w:rsidRDefault="005812F8" w:rsidP="004D010A">
      <w:pPr>
        <w:rPr>
          <w:rFonts w:eastAsia="MS Minchofalt"/>
          <w:b/>
          <w:bCs/>
        </w:rPr>
      </w:pPr>
    </w:p>
    <w:p w:rsidR="005812F8" w:rsidRPr="00F15F40" w:rsidRDefault="005812F8" w:rsidP="004D010A">
      <w:pPr>
        <w:rPr>
          <w:rFonts w:eastAsia="MS Minchofalt"/>
          <w:bCs/>
        </w:rPr>
      </w:pPr>
      <w:r>
        <w:rPr>
          <w:rFonts w:eastAsia="MS Minchofalt"/>
          <w:b/>
          <w:bCs/>
        </w:rPr>
        <w:t>mukundaḥ :</w:t>
      </w:r>
      <w:r>
        <w:rPr>
          <w:rFonts w:eastAsia="MS Minchofalt"/>
          <w:bCs/>
        </w:rPr>
        <w:t xml:space="preserve"> tasyā satyabhāmāyāḥ | atra śobhāṁśa eva dṛṣṭāntaḥ, na tu śaityāṁśe, kopa-javāriṇa auṣṇyāt ||55||</w:t>
      </w:r>
    </w:p>
    <w:p w:rsidR="005812F8" w:rsidRDefault="005812F8" w:rsidP="004D010A">
      <w:pPr>
        <w:rPr>
          <w:rFonts w:eastAsia="MS Minchofalt"/>
          <w:b/>
          <w:bCs/>
        </w:rPr>
      </w:pPr>
    </w:p>
    <w:p w:rsidR="005812F8" w:rsidRPr="00F15F40" w:rsidRDefault="005812F8" w:rsidP="004D010A">
      <w:pPr>
        <w:rPr>
          <w:rFonts w:eastAsia="MS Minchofalt"/>
          <w:bCs/>
        </w:rPr>
      </w:pPr>
      <w:r>
        <w:rPr>
          <w:rFonts w:eastAsia="MS Minchofalt"/>
          <w:b/>
          <w:bCs/>
        </w:rPr>
        <w:t xml:space="preserve">viśvanāthaḥ : </w:t>
      </w:r>
      <w:r>
        <w:rPr>
          <w:rFonts w:eastAsia="MS Minchofalt"/>
          <w:bCs/>
        </w:rPr>
        <w:t>tasyā satyabhāmāyāḥ kuśeśayasya padmasya patrābhyāṁ yathā nīhāraṁ jalaṁ susrāva ||55||</w:t>
      </w:r>
    </w:p>
    <w:p w:rsidR="005812F8" w:rsidRDefault="005812F8" w:rsidP="004D010A">
      <w:pPr>
        <w:rPr>
          <w:rFonts w:eastAsia="MS Minchofalt"/>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b/>
          <w:bCs/>
          <w:lang w:val="pl-PL"/>
        </w:rPr>
        <w:t>|| 2.3.56 ||</w:t>
      </w:r>
    </w:p>
    <w:p w:rsidR="005812F8" w:rsidRDefault="005812F8" w:rsidP="004D010A">
      <w:pPr>
        <w:pStyle w:val="Quote"/>
        <w:rPr>
          <w:rFonts w:eastAsia="MS Minchofalt"/>
          <w:lang w:val="pl-PL"/>
        </w:rPr>
      </w:pPr>
    </w:p>
    <w:p w:rsidR="005812F8" w:rsidRDefault="005812F8" w:rsidP="004D010A">
      <w:pPr>
        <w:pStyle w:val="Quote"/>
        <w:rPr>
          <w:rFonts w:eastAsia="MS Minchofalt"/>
          <w:lang w:val="pl-PL"/>
        </w:rPr>
      </w:pPr>
      <w:r>
        <w:rPr>
          <w:rFonts w:eastAsia="MS Minchofalt"/>
          <w:lang w:val="pl-PL"/>
        </w:rPr>
        <w:t>yathā vā—</w:t>
      </w:r>
    </w:p>
    <w:p w:rsidR="005812F8" w:rsidRDefault="005812F8" w:rsidP="004D010A">
      <w:pPr>
        <w:pStyle w:val="Versequote"/>
        <w:rPr>
          <w:rFonts w:eastAsia="MS Minchofalt"/>
        </w:rPr>
      </w:pPr>
      <w:r>
        <w:rPr>
          <w:rFonts w:eastAsia="MS Minchofalt"/>
        </w:rPr>
        <w:t>bhīmasya cedīśa-vadhaṁ vidhitso</w:t>
      </w:r>
    </w:p>
    <w:p w:rsidR="005812F8" w:rsidRDefault="005812F8" w:rsidP="004D010A">
      <w:pPr>
        <w:pStyle w:val="Versequote"/>
        <w:rPr>
          <w:rFonts w:eastAsia="MS Minchofalt"/>
        </w:rPr>
      </w:pPr>
      <w:r>
        <w:rPr>
          <w:rFonts w:eastAsia="MS Minchofalt"/>
        </w:rPr>
        <w:t>reje’śru-visrāvi ruṣoparaktam |</w:t>
      </w:r>
    </w:p>
    <w:p w:rsidR="005812F8" w:rsidRDefault="005812F8" w:rsidP="004D010A">
      <w:pPr>
        <w:pStyle w:val="Versequote"/>
        <w:rPr>
          <w:rFonts w:eastAsia="MS Minchofalt"/>
        </w:rPr>
      </w:pPr>
      <w:r>
        <w:rPr>
          <w:rFonts w:eastAsia="MS Minchofalt"/>
        </w:rPr>
        <w:t>udyan-mukhaṁ vāri-kaṇāvakīrṇaṁ</w:t>
      </w:r>
    </w:p>
    <w:p w:rsidR="005812F8" w:rsidRDefault="005812F8" w:rsidP="004D010A">
      <w:pPr>
        <w:pStyle w:val="Versequote"/>
        <w:rPr>
          <w:rFonts w:eastAsia="MS Minchofalt"/>
        </w:rPr>
      </w:pPr>
      <w:r>
        <w:rPr>
          <w:rFonts w:eastAsia="MS Minchofalt"/>
        </w:rPr>
        <w:t>sāndhya-tviṣā grastam ivendu-bimbam ||</w:t>
      </w:r>
    </w:p>
    <w:p w:rsidR="005812F8" w:rsidRDefault="005812F8" w:rsidP="004D010A">
      <w:pPr>
        <w:jc w:val="center"/>
        <w:rPr>
          <w:rFonts w:eastAsia="MS Minchofalt"/>
        </w:rPr>
      </w:pPr>
    </w:p>
    <w:p w:rsidR="005812F8" w:rsidRPr="007F7AAF" w:rsidRDefault="005812F8" w:rsidP="004D010A">
      <w:pPr>
        <w:rPr>
          <w:rFonts w:eastAsia="MS Minchofalt"/>
          <w:bCs/>
          <w:lang w:val="en-US"/>
        </w:rPr>
      </w:pPr>
      <w:r>
        <w:rPr>
          <w:rFonts w:eastAsia="MS Minchofalt"/>
          <w:b/>
          <w:bCs/>
        </w:rPr>
        <w:t>śrī-jīvaḥ :</w:t>
      </w:r>
      <w:r>
        <w:rPr>
          <w:rFonts w:eastAsia="MS Minchofalt"/>
          <w:bCs/>
        </w:rPr>
        <w:t xml:space="preserve"> bhīmasya mukhaṁ reje udyad-indu-bimbam iveti bimba-śabdena pūrṇatvaṁ bodyate </w:t>
      </w:r>
      <w:r>
        <w:rPr>
          <w:rFonts w:eastAsia="MS Minchofalt"/>
          <w:bCs/>
          <w:lang w:val="en-US"/>
        </w:rPr>
        <w:t>| pāṭhāntarāṇi neṣṭāni ||56||</w:t>
      </w:r>
    </w:p>
    <w:p w:rsidR="005812F8" w:rsidRDefault="005812F8" w:rsidP="004D010A">
      <w:pPr>
        <w:rPr>
          <w:rFonts w:eastAsia="MS Minchofalt"/>
          <w:b/>
          <w:bCs/>
        </w:rPr>
      </w:pPr>
    </w:p>
    <w:p w:rsidR="005812F8" w:rsidRPr="007F7AAF" w:rsidRDefault="005812F8" w:rsidP="004D010A">
      <w:pPr>
        <w:rPr>
          <w:rFonts w:eastAsia="MS Minchofalt"/>
          <w:bCs/>
        </w:rPr>
      </w:pPr>
      <w:r>
        <w:rPr>
          <w:rFonts w:eastAsia="MS Minchofalt"/>
          <w:b/>
          <w:bCs/>
        </w:rPr>
        <w:t>mukundaḥ :</w:t>
      </w:r>
      <w:r>
        <w:rPr>
          <w:rFonts w:eastAsia="MS Minchofalt"/>
          <w:bCs/>
        </w:rPr>
        <w:t xml:space="preserve"> uparaktaṁ sarvato vyāptam ato bāṣpa-cchaṭā-cumbi sat vyarājiṣṭa śrī-kṛṣṇa-pakṣīyāṇāṁ sukha-hetutayā viśeṣeṇa virodhālaṅkāro’yam | tat-pakṣe uparaktaṁ grastam | atra dṛṣṭāntaḥ—sudhākīrṇaṁ svar-bhānunā grastam ivendu-bimbam iti bimbaṁ pūrṇa-maṇḍalam | tad api sajjanānāṁ dharma-buddhyā vyarājiṣṭeva ||56||</w:t>
      </w:r>
    </w:p>
    <w:p w:rsidR="005812F8" w:rsidRDefault="005812F8" w:rsidP="004D010A">
      <w:pPr>
        <w:rPr>
          <w:rFonts w:eastAsia="MS Minchofalt"/>
          <w:b/>
          <w:bCs/>
        </w:rPr>
      </w:pPr>
    </w:p>
    <w:p w:rsidR="005812F8" w:rsidRPr="00140E04"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cedīśasya śiśupālasya sandhyā-kālīna-tuṣāra-grastaṁ candra-bimbam iva ||56||</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2.3.57 ||</w:t>
      </w:r>
    </w:p>
    <w:p w:rsidR="005812F8" w:rsidRDefault="005812F8" w:rsidP="004D010A">
      <w:pPr>
        <w:jc w:val="center"/>
        <w:rPr>
          <w:rFonts w:eastAsia="MS Minchofalt"/>
          <w:b/>
          <w:bCs/>
          <w:lang w:val="pl-PL"/>
        </w:rPr>
      </w:pPr>
    </w:p>
    <w:p w:rsidR="005812F8" w:rsidRDefault="005812F8" w:rsidP="004D010A">
      <w:pPr>
        <w:ind w:firstLine="720"/>
        <w:rPr>
          <w:rFonts w:eastAsia="MS Minchofalt"/>
          <w:lang w:val="pl-PL"/>
        </w:rPr>
      </w:pPr>
      <w:r>
        <w:rPr>
          <w:rFonts w:eastAsia="MS Minchofalt"/>
          <w:b/>
          <w:bCs/>
          <w:lang w:val="pl-PL"/>
        </w:rPr>
        <w:t>viṣādena</w:t>
      </w:r>
      <w:r>
        <w:rPr>
          <w:rFonts w:eastAsia="MS Minchofalt"/>
          <w:lang w:val="pl-PL"/>
        </w:rPr>
        <w:t xml:space="preserve">, yathā </w:t>
      </w:r>
      <w:r>
        <w:rPr>
          <w:rFonts w:eastAsia="MS Minchofalt"/>
          <w:color w:val="FF0000"/>
          <w:lang w:val="pl-PL"/>
        </w:rPr>
        <w:t xml:space="preserve">śrī-daśame </w:t>
      </w:r>
      <w:r>
        <w:rPr>
          <w:rFonts w:eastAsia="MS Minchofalt"/>
          <w:lang w:val="pl-PL"/>
        </w:rPr>
        <w:t>(10.60.23)—</w:t>
      </w:r>
    </w:p>
    <w:p w:rsidR="005812F8" w:rsidRDefault="005812F8" w:rsidP="004D010A">
      <w:pPr>
        <w:jc w:val="center"/>
        <w:rPr>
          <w:rFonts w:eastAsia="MS Minchofalt"/>
          <w:color w:val="0000FF"/>
        </w:rPr>
      </w:pPr>
    </w:p>
    <w:p w:rsidR="005812F8" w:rsidRDefault="005812F8" w:rsidP="004D010A">
      <w:pPr>
        <w:pStyle w:val="Versequote"/>
        <w:rPr>
          <w:rFonts w:eastAsia="MS Minchofalt"/>
          <w:color w:val="0000FF"/>
        </w:rPr>
      </w:pPr>
      <w:r>
        <w:rPr>
          <w:rFonts w:eastAsia="MS Minchofalt"/>
          <w:color w:val="0000FF"/>
        </w:rPr>
        <w:t>padā sujātena nakhāruṇa-śriyā</w:t>
      </w:r>
    </w:p>
    <w:p w:rsidR="005812F8" w:rsidRDefault="005812F8" w:rsidP="004D010A">
      <w:pPr>
        <w:pStyle w:val="Versequote"/>
        <w:rPr>
          <w:rFonts w:eastAsia="MS Minchofalt"/>
          <w:color w:val="0000FF"/>
        </w:rPr>
      </w:pPr>
      <w:r>
        <w:rPr>
          <w:rFonts w:eastAsia="MS Minchofalt"/>
          <w:color w:val="0000FF"/>
        </w:rPr>
        <w:t>bhuvaṁ likhanty aśrubhir añjanāsitaiḥ |</w:t>
      </w:r>
    </w:p>
    <w:p w:rsidR="005812F8" w:rsidRDefault="005812F8" w:rsidP="004D010A">
      <w:pPr>
        <w:pStyle w:val="Versequote"/>
        <w:rPr>
          <w:rFonts w:eastAsia="MS Minchofalt"/>
          <w:color w:val="0000FF"/>
        </w:rPr>
      </w:pPr>
      <w:r>
        <w:rPr>
          <w:rFonts w:eastAsia="MS Minchofalt"/>
          <w:color w:val="0000FF"/>
        </w:rPr>
        <w:t>āsiñcatī kuṅkuma-rūṣitau stanau</w:t>
      </w:r>
    </w:p>
    <w:p w:rsidR="005812F8" w:rsidRDefault="005812F8" w:rsidP="004D010A">
      <w:pPr>
        <w:pStyle w:val="Versequote"/>
        <w:rPr>
          <w:rFonts w:eastAsia="MS Minchofalt"/>
          <w:color w:val="0000FF"/>
        </w:rPr>
      </w:pPr>
      <w:r>
        <w:rPr>
          <w:rFonts w:eastAsia="MS Minchofalt"/>
          <w:color w:val="0000FF"/>
        </w:rPr>
        <w:t>tasthāv adho-mukhy atiduḥkha-ruddha-vāk ||</w:t>
      </w:r>
    </w:p>
    <w:p w:rsidR="005812F8" w:rsidRDefault="005812F8" w:rsidP="004D010A">
      <w:pPr>
        <w:pStyle w:val="Versequote"/>
        <w:rPr>
          <w:rFonts w:eastAsia="MS Minchofalt"/>
          <w:color w:val="0000FF"/>
        </w:rPr>
      </w:pPr>
    </w:p>
    <w:p w:rsidR="005812F8" w:rsidRPr="00627D70" w:rsidRDefault="005812F8" w:rsidP="004D010A">
      <w:pPr>
        <w:rPr>
          <w:rFonts w:eastAsia="MS Minchofalt"/>
          <w:bCs/>
        </w:rPr>
      </w:pPr>
      <w:r>
        <w:rPr>
          <w:rFonts w:eastAsia="MS Minchofalt"/>
          <w:b/>
          <w:bCs/>
        </w:rPr>
        <w:t>śrī-jīvaḥ :</w:t>
      </w:r>
      <w:r>
        <w:rPr>
          <w:rFonts w:eastAsia="MS Minchofalt"/>
          <w:bCs/>
        </w:rPr>
        <w:t xml:space="preserve"> padā sujātenety atra rukmiṇīti śeṣaḥ ||57||</w:t>
      </w:r>
    </w:p>
    <w:p w:rsidR="005812F8" w:rsidRDefault="005812F8" w:rsidP="004D010A">
      <w:pPr>
        <w:rPr>
          <w:rFonts w:eastAsia="MS Minchofalt"/>
          <w:b/>
          <w:bCs/>
        </w:rPr>
      </w:pPr>
    </w:p>
    <w:p w:rsidR="005812F8" w:rsidRDefault="005812F8" w:rsidP="004D010A">
      <w:pPr>
        <w:rPr>
          <w:rFonts w:eastAsia="MS Minchofalt"/>
          <w:b/>
          <w:bCs/>
        </w:rPr>
      </w:pPr>
      <w:r>
        <w:rPr>
          <w:rFonts w:eastAsia="MS Minchofalt"/>
          <w:b/>
          <w:bCs/>
        </w:rPr>
        <w:t xml:space="preserve">mukundaḥ : </w:t>
      </w:r>
      <w:r>
        <w:rPr>
          <w:rFonts w:eastAsia="MS Minchofalt"/>
          <w:bCs/>
        </w:rPr>
        <w:t>padā sujāteneti prakaraṇād rukmiṇī jñeyā ||57||</w:t>
      </w:r>
    </w:p>
    <w:p w:rsidR="005812F8" w:rsidRDefault="005812F8" w:rsidP="004D010A">
      <w:pPr>
        <w:rPr>
          <w:rFonts w:eastAsia="MS Minchofalt"/>
          <w:b/>
          <w:bCs/>
        </w:rPr>
      </w:pPr>
    </w:p>
    <w:p w:rsidR="005812F8" w:rsidRPr="00627D70"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adho-mukhī rukmiṇī ||57||</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2.3.58 ||</w:t>
      </w:r>
    </w:p>
    <w:p w:rsidR="005812F8" w:rsidRDefault="005812F8" w:rsidP="004D010A">
      <w:pPr>
        <w:jc w:val="center"/>
        <w:rPr>
          <w:rFonts w:eastAsia="MS Minchofalt"/>
          <w:lang w:val="pl-PL"/>
        </w:rPr>
      </w:pPr>
    </w:p>
    <w:p w:rsidR="005812F8" w:rsidRDefault="005812F8" w:rsidP="004D010A">
      <w:pPr>
        <w:pStyle w:val="Quote"/>
        <w:rPr>
          <w:rFonts w:eastAsia="MS Minchofalt"/>
          <w:lang w:val="pl-PL"/>
        </w:rPr>
      </w:pPr>
      <w:r>
        <w:rPr>
          <w:rFonts w:eastAsia="MS Minchofalt"/>
          <w:lang w:val="pl-PL"/>
        </w:rPr>
        <w:t xml:space="preserve">atha </w:t>
      </w:r>
      <w:r w:rsidRPr="00627D70">
        <w:rPr>
          <w:rFonts w:eastAsia="MS Minchofalt"/>
          <w:b/>
          <w:bCs/>
          <w:lang w:val="pl-PL"/>
        </w:rPr>
        <w:t>pralayaḥ</w:t>
      </w:r>
      <w:r>
        <w:rPr>
          <w:rFonts w:eastAsia="MS Minchofalt"/>
          <w:lang w:val="pl-PL"/>
        </w:rPr>
        <w:t>—</w:t>
      </w:r>
    </w:p>
    <w:p w:rsidR="005812F8" w:rsidRDefault="005812F8" w:rsidP="004D010A">
      <w:pPr>
        <w:pStyle w:val="Quote"/>
        <w:rPr>
          <w:rFonts w:eastAsia="MS Minchofalt"/>
          <w:lang w:val="pl-PL"/>
        </w:rPr>
      </w:pPr>
    </w:p>
    <w:p w:rsidR="005812F8" w:rsidRDefault="005812F8" w:rsidP="004D010A">
      <w:pPr>
        <w:pStyle w:val="Versequote"/>
        <w:rPr>
          <w:rFonts w:eastAsia="MS Minchofalt"/>
        </w:rPr>
      </w:pPr>
      <w:r>
        <w:rPr>
          <w:rFonts w:eastAsia="MS Minchofalt"/>
        </w:rPr>
        <w:t>pralayaḥ sukha-duḥkhābhyāṁ ceṣṭā-jñāna-nirākṛtiḥ |</w:t>
      </w:r>
    </w:p>
    <w:p w:rsidR="005812F8" w:rsidRDefault="005812F8" w:rsidP="004D010A">
      <w:pPr>
        <w:pStyle w:val="Versequote"/>
        <w:rPr>
          <w:rFonts w:eastAsia="MS Minchofalt"/>
        </w:rPr>
      </w:pPr>
      <w:r>
        <w:rPr>
          <w:rFonts w:eastAsia="MS Minchofalt"/>
        </w:rPr>
        <w:t>atrānubhāvāḥ kathitā mahī-nipatanādayaḥ ||</w:t>
      </w:r>
    </w:p>
    <w:p w:rsidR="005812F8" w:rsidRDefault="005812F8" w:rsidP="004D010A">
      <w:pPr>
        <w:jc w:val="center"/>
        <w:rPr>
          <w:rFonts w:eastAsia="MS Minchofalt"/>
          <w:b/>
          <w:bCs/>
        </w:rPr>
      </w:pPr>
    </w:p>
    <w:p w:rsidR="005812F8" w:rsidRDefault="005812F8" w:rsidP="004D010A">
      <w:pPr>
        <w:rPr>
          <w:rFonts w:eastAsia="MS Minchofalt"/>
          <w:b/>
          <w:bCs/>
        </w:rPr>
      </w:pPr>
      <w:r>
        <w:rPr>
          <w:rFonts w:eastAsia="MS Minchofalt"/>
          <w:b/>
          <w:bCs/>
        </w:rPr>
        <w:t xml:space="preserve">śrī-jīvaḥ, mukundaḥ : </w:t>
      </w:r>
      <w:r>
        <w:rPr>
          <w:rFonts w:eastAsia="MS Minchofalt"/>
          <w:bCs/>
        </w:rPr>
        <w:t>jñāna-nirākṛtir atrālambanaika-līna-manastvam ||58||</w:t>
      </w:r>
    </w:p>
    <w:p w:rsidR="005812F8" w:rsidRDefault="005812F8" w:rsidP="004D010A">
      <w:pPr>
        <w:rPr>
          <w:rFonts w:eastAsia="MS Minchofalt"/>
          <w:b/>
          <w:bCs/>
        </w:rPr>
      </w:pPr>
    </w:p>
    <w:p w:rsidR="005812F8" w:rsidRDefault="005812F8" w:rsidP="004D010A">
      <w:pPr>
        <w:rPr>
          <w:rFonts w:eastAsia="MS Minchofalt"/>
          <w:b/>
          <w:bCs/>
          <w:lang w:val="pl-PL"/>
        </w:rPr>
      </w:pPr>
      <w:r>
        <w:rPr>
          <w:rFonts w:eastAsia="MS Minchofalt"/>
          <w:b/>
          <w:bCs/>
          <w:lang w:val="pl-PL"/>
        </w:rPr>
        <w:t>viśvanāthaḥ :</w:t>
      </w:r>
      <w:r>
        <w:rPr>
          <w:rFonts w:eastAsia="MS Minchofalt"/>
          <w:bCs/>
          <w:lang w:val="pl-PL"/>
        </w:rPr>
        <w:t xml:space="preserve"> sukha-duḥkhābhyāṁ pralayo jātaḥ | ceṣṭā-jñānāder nirākaraṇaṁ yataḥ ||58||</w:t>
      </w:r>
      <w:r>
        <w:rPr>
          <w:rFonts w:eastAsia="MS Minchofalt"/>
          <w:b/>
          <w:bCs/>
          <w:lang w:val="pl-PL"/>
        </w:rPr>
        <w:t xml:space="preserve"> </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2.3.59 ||</w:t>
      </w:r>
    </w:p>
    <w:p w:rsidR="005812F8" w:rsidRDefault="005812F8" w:rsidP="004D010A">
      <w:pPr>
        <w:jc w:val="center"/>
        <w:rPr>
          <w:rFonts w:eastAsia="MS Minchofalt"/>
          <w:b/>
          <w:bCs/>
          <w:lang w:val="pl-PL"/>
        </w:rPr>
      </w:pPr>
    </w:p>
    <w:p w:rsidR="005812F8" w:rsidRDefault="005812F8" w:rsidP="004D010A">
      <w:pPr>
        <w:ind w:firstLine="720"/>
        <w:rPr>
          <w:rFonts w:eastAsia="MS Minchofalt"/>
          <w:lang w:val="pl-PL"/>
        </w:rPr>
      </w:pPr>
      <w:r>
        <w:rPr>
          <w:rFonts w:eastAsia="MS Minchofalt"/>
          <w:lang w:val="pl-PL"/>
        </w:rPr>
        <w:t xml:space="preserve">tatra </w:t>
      </w:r>
      <w:r>
        <w:rPr>
          <w:rFonts w:eastAsia="MS Minchofalt"/>
          <w:b/>
          <w:bCs/>
          <w:lang w:val="pl-PL"/>
        </w:rPr>
        <w:t>sukhena</w:t>
      </w:r>
      <w:r>
        <w:rPr>
          <w:rFonts w:eastAsia="MS Minchofalt"/>
          <w:lang w:val="pl-PL"/>
        </w:rPr>
        <w:t>, yathā—</w:t>
      </w:r>
    </w:p>
    <w:p w:rsidR="005812F8" w:rsidRDefault="005812F8" w:rsidP="004D010A">
      <w:pPr>
        <w:ind w:firstLine="720"/>
        <w:rPr>
          <w:rFonts w:eastAsia="MS Minchofalt"/>
          <w:lang w:val="pl-PL"/>
        </w:rPr>
      </w:pPr>
    </w:p>
    <w:p w:rsidR="005812F8" w:rsidRDefault="005812F8" w:rsidP="004D010A">
      <w:pPr>
        <w:pStyle w:val="Versequote"/>
        <w:rPr>
          <w:rFonts w:eastAsia="MS Minchofalt"/>
        </w:rPr>
      </w:pPr>
      <w:r>
        <w:rPr>
          <w:rFonts w:eastAsia="MS Minchofalt"/>
        </w:rPr>
        <w:t>milantaṁ harim ālokya latā-puñjād atarkitam |</w:t>
      </w:r>
    </w:p>
    <w:p w:rsidR="005812F8" w:rsidRDefault="005812F8" w:rsidP="004D010A">
      <w:pPr>
        <w:pStyle w:val="Versequote"/>
        <w:rPr>
          <w:rFonts w:eastAsia="MS Minchofalt"/>
        </w:rPr>
      </w:pPr>
      <w:r>
        <w:rPr>
          <w:rFonts w:eastAsia="MS Minchofalt"/>
        </w:rPr>
        <w:t>jñapti-śūnya-manā reje niścalāṅgī vrajāṅganā ||</w:t>
      </w:r>
    </w:p>
    <w:p w:rsidR="005812F8" w:rsidRDefault="005812F8" w:rsidP="004D010A">
      <w:pPr>
        <w:jc w:val="center"/>
        <w:rPr>
          <w:rFonts w:eastAsia="MS Minchofalt"/>
          <w:lang w:val="pl-PL"/>
        </w:rPr>
      </w:pPr>
    </w:p>
    <w:p w:rsidR="005812F8" w:rsidRDefault="005812F8" w:rsidP="004D010A">
      <w:pPr>
        <w:rPr>
          <w:rFonts w:eastAsia="MS Minchofalt"/>
          <w:lang w:val="pl-PL"/>
        </w:rPr>
      </w:pPr>
      <w:r w:rsidRPr="00300B73">
        <w:rPr>
          <w:rFonts w:eastAsia="MS Minchofalt"/>
          <w:bCs/>
          <w:i/>
          <w:iCs/>
          <w:lang w:val="en-US"/>
        </w:rPr>
        <w:t xml:space="preserve">na </w:t>
      </w:r>
      <w:r>
        <w:rPr>
          <w:rFonts w:eastAsia="MS Minchofalt"/>
          <w:bCs/>
          <w:i/>
          <w:iCs/>
          <w:lang w:val="en-US"/>
        </w:rPr>
        <w:t xml:space="preserve">katamena </w:t>
      </w:r>
      <w:r w:rsidRPr="00300B73">
        <w:rPr>
          <w:rFonts w:eastAsia="MS Minchofalt"/>
          <w:bCs/>
          <w:i/>
          <w:iCs/>
          <w:lang w:val="en-US"/>
        </w:rPr>
        <w:t>vyākhyātam |</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2.3.60 ||</w:t>
      </w:r>
    </w:p>
    <w:p w:rsidR="005812F8" w:rsidRDefault="005812F8" w:rsidP="004D010A">
      <w:pPr>
        <w:jc w:val="center"/>
        <w:rPr>
          <w:rFonts w:eastAsia="MS Minchofalt"/>
          <w:lang w:val="pl-PL"/>
        </w:rPr>
      </w:pPr>
    </w:p>
    <w:p w:rsidR="005812F8" w:rsidRDefault="005812F8" w:rsidP="004D010A">
      <w:pPr>
        <w:ind w:firstLine="720"/>
        <w:rPr>
          <w:rFonts w:eastAsia="MS Minchofalt"/>
          <w:lang w:val="pl-PL"/>
        </w:rPr>
      </w:pPr>
      <w:r>
        <w:rPr>
          <w:rFonts w:eastAsia="MS Minchofalt"/>
          <w:b/>
          <w:bCs/>
          <w:lang w:val="pl-PL"/>
        </w:rPr>
        <w:t>duḥkhena</w:t>
      </w:r>
      <w:r>
        <w:rPr>
          <w:rFonts w:eastAsia="MS Minchofalt"/>
          <w:lang w:val="pl-PL"/>
        </w:rPr>
        <w:t xml:space="preserve">, yathā </w:t>
      </w:r>
      <w:r>
        <w:rPr>
          <w:rFonts w:eastAsia="MS Minchofalt"/>
          <w:color w:val="FF0000"/>
          <w:lang w:val="pl-PL"/>
        </w:rPr>
        <w:t>śrī-daśame</w:t>
      </w:r>
      <w:r>
        <w:rPr>
          <w:rFonts w:eastAsia="MS Minchofalt"/>
          <w:lang w:val="pl-PL"/>
        </w:rPr>
        <w:t xml:space="preserve"> (10.39.15)—</w:t>
      </w:r>
    </w:p>
    <w:p w:rsidR="005812F8" w:rsidRDefault="005812F8" w:rsidP="004D010A">
      <w:pPr>
        <w:jc w:val="center"/>
        <w:rPr>
          <w:color w:val="0000FF"/>
          <w:lang w:val="pl-PL"/>
        </w:rPr>
      </w:pPr>
    </w:p>
    <w:p w:rsidR="005812F8" w:rsidRDefault="005812F8" w:rsidP="004D010A">
      <w:pPr>
        <w:pStyle w:val="Versequote"/>
        <w:rPr>
          <w:color w:val="0000FF"/>
        </w:rPr>
      </w:pPr>
      <w:r>
        <w:rPr>
          <w:color w:val="0000FF"/>
        </w:rPr>
        <w:t>anyāś ca tad-anudhyāna-nivṛttāśeṣa-vṛttayaḥ |</w:t>
      </w:r>
    </w:p>
    <w:p w:rsidR="005812F8" w:rsidRDefault="005812F8" w:rsidP="004D010A">
      <w:pPr>
        <w:pStyle w:val="Versequote"/>
        <w:rPr>
          <w:color w:val="0000FF"/>
        </w:rPr>
      </w:pPr>
      <w:r>
        <w:rPr>
          <w:color w:val="0000FF"/>
        </w:rPr>
        <w:t>nābhyajānan imaṁ lokam ātma-lokaṁ gatā iva ||</w:t>
      </w:r>
    </w:p>
    <w:p w:rsidR="005812F8" w:rsidRDefault="005812F8" w:rsidP="004D010A"/>
    <w:p w:rsidR="005812F8" w:rsidRDefault="005812F8" w:rsidP="004D010A">
      <w:pPr>
        <w:rPr>
          <w:rFonts w:eastAsia="MS Minchofalt"/>
          <w:bCs/>
        </w:rPr>
      </w:pPr>
      <w:r>
        <w:rPr>
          <w:rFonts w:eastAsia="MS Minchofalt"/>
          <w:b/>
          <w:bCs/>
        </w:rPr>
        <w:t>śrī-jīvaḥ :</w:t>
      </w:r>
      <w:r>
        <w:rPr>
          <w:rFonts w:eastAsia="MS Minchofalt"/>
          <w:bCs/>
        </w:rPr>
        <w:t xml:space="preserve"> anyā śrī-harer mathurā-prasthāne śocantyaḥ śrī-gopyaḥ, </w:t>
      </w:r>
      <w:r>
        <w:rPr>
          <w:rFonts w:eastAsia="MS Minchofalt"/>
          <w:bCs/>
          <w:color w:val="0000FF"/>
        </w:rPr>
        <w:t xml:space="preserve">tad-anudhyāne </w:t>
      </w:r>
      <w:r>
        <w:rPr>
          <w:rFonts w:eastAsia="MS Minchofalt"/>
          <w:bCs/>
        </w:rPr>
        <w:t xml:space="preserve">iti, nābhyajānann iti dvayena nānā bhāvanā niṣiddhāḥ | ātma-lokam ātma-svarūpaṁ svasmin samādhim ity arthaḥ ||60|| </w:t>
      </w:r>
    </w:p>
    <w:p w:rsidR="005812F8" w:rsidRDefault="005812F8" w:rsidP="004D010A">
      <w:pPr>
        <w:rPr>
          <w:rFonts w:eastAsia="MS Minchofalt"/>
          <w:b/>
          <w:bCs/>
        </w:rPr>
      </w:pPr>
    </w:p>
    <w:p w:rsidR="005812F8" w:rsidRDefault="005812F8" w:rsidP="004D010A">
      <w:pPr>
        <w:rPr>
          <w:rFonts w:eastAsia="MS Minchofalt"/>
          <w:bCs/>
        </w:rPr>
      </w:pPr>
      <w:r>
        <w:rPr>
          <w:rFonts w:eastAsia="MS Minchofalt"/>
          <w:b/>
          <w:bCs/>
        </w:rPr>
        <w:t>mukundaḥ :</w:t>
      </w:r>
      <w:r>
        <w:rPr>
          <w:rFonts w:eastAsia="MS Minchofalt"/>
          <w:bCs/>
        </w:rPr>
        <w:t xml:space="preserve"> </w:t>
      </w:r>
      <w:r>
        <w:rPr>
          <w:rFonts w:eastAsia="MS Minchofalt"/>
          <w:bCs/>
          <w:i/>
          <w:iCs/>
        </w:rPr>
        <w:t>na vyākhyātam |</w:t>
      </w:r>
    </w:p>
    <w:p w:rsidR="005812F8" w:rsidRDefault="005812F8" w:rsidP="004D010A">
      <w:pPr>
        <w:rPr>
          <w:rFonts w:eastAsia="MS Minchofalt"/>
          <w:b/>
          <w:bCs/>
        </w:rPr>
      </w:pPr>
    </w:p>
    <w:p w:rsidR="005812F8" w:rsidRDefault="005812F8" w:rsidP="004D010A">
      <w:pPr>
        <w:rPr>
          <w:rFonts w:eastAsia="MS Minchofalt"/>
          <w:bCs/>
        </w:rPr>
      </w:pPr>
      <w:r>
        <w:rPr>
          <w:rFonts w:eastAsia="MS Minchofalt"/>
          <w:b/>
          <w:bCs/>
        </w:rPr>
        <w:t xml:space="preserve">viśvanāthaḥ : </w:t>
      </w:r>
      <w:r>
        <w:rPr>
          <w:rFonts w:eastAsia="MS Minchofalt"/>
          <w:bCs/>
        </w:rPr>
        <w:t>akrūre vrajam āgate sati anyā vraja-sundarya ātma-lokam ātma-svarūpam ||60||</w:t>
      </w:r>
    </w:p>
    <w:p w:rsidR="005812F8" w:rsidRDefault="005812F8" w:rsidP="004D010A">
      <w:pPr>
        <w:rPr>
          <w:rFonts w:eastAsia="MS Minchofalt"/>
        </w:rPr>
      </w:pPr>
    </w:p>
    <w:p w:rsidR="005812F8" w:rsidRDefault="005812F8" w:rsidP="004D010A">
      <w:pPr>
        <w:jc w:val="center"/>
        <w:rPr>
          <w:rFonts w:eastAsia="MS Minchofalt"/>
          <w:lang w:val="pl-PL"/>
        </w:rPr>
      </w:pPr>
      <w:r>
        <w:rPr>
          <w:rFonts w:eastAsia="MS Minchofalt"/>
        </w:rPr>
        <w:t xml:space="preserve"> </w:t>
      </w:r>
      <w:r>
        <w:rPr>
          <w:rFonts w:eastAsia="MS Minchofalt"/>
          <w:lang w:val="pl-PL"/>
        </w:rPr>
        <w:t>—o)0(o—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2.3.61-64 ||</w:t>
      </w:r>
    </w:p>
    <w:p w:rsidR="005812F8" w:rsidRDefault="005812F8" w:rsidP="004D010A">
      <w:pPr>
        <w:rPr>
          <w:lang w:val="pl-PL"/>
        </w:rPr>
      </w:pPr>
    </w:p>
    <w:p w:rsidR="005812F8" w:rsidRDefault="005812F8" w:rsidP="004D010A">
      <w:pPr>
        <w:pStyle w:val="Versequote"/>
        <w:rPr>
          <w:rFonts w:eastAsia="MS Minchofalt"/>
        </w:rPr>
      </w:pPr>
      <w:r>
        <w:rPr>
          <w:rFonts w:eastAsia="MS Minchofalt"/>
        </w:rPr>
        <w:t>sarve hi sattva-mūlatvād bhāvā yadyapi sāttvikāḥ |</w:t>
      </w:r>
    </w:p>
    <w:p w:rsidR="005812F8" w:rsidRDefault="005812F8" w:rsidP="004D010A">
      <w:pPr>
        <w:pStyle w:val="Versequote"/>
        <w:rPr>
          <w:rFonts w:eastAsia="MS Minchofalt"/>
        </w:rPr>
      </w:pPr>
      <w:r>
        <w:rPr>
          <w:rFonts w:eastAsia="MS Minchofalt"/>
        </w:rPr>
        <w:t>tathāpy amīṣāṁ sattvaika-mūlatvāt sāttvika-prathā ||61||</w:t>
      </w:r>
    </w:p>
    <w:p w:rsidR="005812F8" w:rsidRDefault="005812F8" w:rsidP="004D010A">
      <w:pPr>
        <w:pStyle w:val="Versequote"/>
        <w:rPr>
          <w:rFonts w:eastAsia="MS Minchofalt"/>
        </w:rPr>
      </w:pPr>
      <w:r>
        <w:rPr>
          <w:rFonts w:eastAsia="MS Minchofalt"/>
        </w:rPr>
        <w:t>sattvasya tāratamyāt prāṇa-tanu-kṣobha-tāratamyaṁ syāt |</w:t>
      </w:r>
    </w:p>
    <w:p w:rsidR="005812F8" w:rsidRDefault="005812F8" w:rsidP="004D010A">
      <w:pPr>
        <w:pStyle w:val="Versequote"/>
        <w:rPr>
          <w:rFonts w:eastAsia="MS Minchofalt"/>
        </w:rPr>
      </w:pPr>
      <w:r>
        <w:rPr>
          <w:rFonts w:eastAsia="MS Minchofalt"/>
        </w:rPr>
        <w:t>tata eva tāratamyaṁ sarveṣāṁ sāttvikānāṁ syāt ||62||</w:t>
      </w:r>
    </w:p>
    <w:p w:rsidR="005812F8" w:rsidRDefault="005812F8" w:rsidP="004D010A">
      <w:pPr>
        <w:pStyle w:val="Versequote"/>
        <w:rPr>
          <w:rFonts w:eastAsia="MS Minchofalt"/>
        </w:rPr>
      </w:pPr>
      <w:r>
        <w:rPr>
          <w:rFonts w:eastAsia="MS Minchofalt"/>
        </w:rPr>
        <w:t>dhūmāyitās te jvalitā dīptā uddīpta-saṁjñitāḥ |</w:t>
      </w:r>
    </w:p>
    <w:p w:rsidR="005812F8" w:rsidRDefault="005812F8" w:rsidP="004D010A">
      <w:pPr>
        <w:pStyle w:val="Versequote"/>
        <w:rPr>
          <w:rFonts w:eastAsia="MS Minchofalt"/>
        </w:rPr>
      </w:pPr>
      <w:r>
        <w:rPr>
          <w:rFonts w:eastAsia="MS Minchofalt"/>
        </w:rPr>
        <w:t>vṛddhiṁ yathottaraṁ yāntaḥ sāttvikāḥ syuś catur-vidhāḥ ||63||</w:t>
      </w:r>
    </w:p>
    <w:p w:rsidR="005812F8" w:rsidRDefault="005812F8" w:rsidP="004D010A">
      <w:pPr>
        <w:pStyle w:val="Versequote"/>
        <w:rPr>
          <w:rFonts w:eastAsia="MS Minchofalt"/>
        </w:rPr>
      </w:pPr>
      <w:r>
        <w:rPr>
          <w:rFonts w:eastAsia="MS Minchofalt"/>
        </w:rPr>
        <w:t>sā bhūri-kāla-vyāpitvaṁ bahv-aṅga-vyāpitā’pi ca |</w:t>
      </w:r>
    </w:p>
    <w:p w:rsidR="005812F8" w:rsidRDefault="005812F8" w:rsidP="004D010A">
      <w:pPr>
        <w:pStyle w:val="Versequote"/>
        <w:rPr>
          <w:rFonts w:eastAsia="MS Minchofalt"/>
        </w:rPr>
      </w:pPr>
      <w:r>
        <w:rPr>
          <w:rFonts w:eastAsia="MS Minchofalt"/>
        </w:rPr>
        <w:t>svarūpeṇa tathotkarṣa iti vṛddhis tridhā bhavet ||64||</w:t>
      </w:r>
    </w:p>
    <w:p w:rsidR="005812F8" w:rsidRDefault="005812F8" w:rsidP="004D010A">
      <w:pPr>
        <w:pStyle w:val="Versequote"/>
        <w:rPr>
          <w:rFonts w:eastAsia="MS Minchofalt"/>
        </w:rPr>
      </w:pPr>
    </w:p>
    <w:p w:rsidR="005812F8" w:rsidRDefault="005812F8" w:rsidP="004D010A">
      <w:pPr>
        <w:rPr>
          <w:rFonts w:eastAsia="MS Minchofalt"/>
          <w:bCs/>
        </w:rPr>
      </w:pPr>
      <w:r>
        <w:rPr>
          <w:rFonts w:eastAsia="MS Minchofalt"/>
          <w:b/>
          <w:bCs/>
        </w:rPr>
        <w:t>śrī-jīvaḥ :</w:t>
      </w:r>
      <w:r>
        <w:rPr>
          <w:rFonts w:eastAsia="MS Minchofalt"/>
          <w:bCs/>
        </w:rPr>
        <w:t xml:space="preserve"> </w:t>
      </w:r>
      <w:r>
        <w:rPr>
          <w:rFonts w:eastAsia="MS Minchofalt"/>
          <w:bCs/>
          <w:i/>
          <w:iCs/>
        </w:rPr>
        <w:t>na vyākhyātam |</w:t>
      </w:r>
    </w:p>
    <w:p w:rsidR="005812F8" w:rsidRDefault="005812F8" w:rsidP="004D010A">
      <w:pPr>
        <w:rPr>
          <w:rFonts w:eastAsia="MS Minchofalt"/>
          <w:b/>
          <w:bCs/>
        </w:rPr>
      </w:pPr>
    </w:p>
    <w:p w:rsidR="005812F8" w:rsidRDefault="005812F8" w:rsidP="004D010A">
      <w:pPr>
        <w:rPr>
          <w:rFonts w:eastAsia="MS Minchofalt"/>
          <w:bCs/>
        </w:rPr>
      </w:pPr>
      <w:r>
        <w:rPr>
          <w:rFonts w:eastAsia="MS Minchofalt"/>
          <w:b/>
          <w:bCs/>
        </w:rPr>
        <w:t>mukundaḥ :</w:t>
      </w:r>
      <w:r>
        <w:rPr>
          <w:rFonts w:eastAsia="MS Minchofalt"/>
          <w:bCs/>
        </w:rPr>
        <w:t xml:space="preserve"> sarve hīti—sarve nṛtyādayaḥ stambhādayaś ca bhāvaḥ | amīṣāṁ stambhādīnām aṣṭānāṁ satvaika-mūlatvāt kevala-sattva-kāraṇakatvāt | ayam arthaḥ—eṣāṁ prāṇa-kṣobhād eva jāyamānatvād deha-ceṣṭā na kāraṇam | nṛtyādīnāṁ sattva-mūlatve’pi prāyas taj-janyatvāt sāpi kāraṇam iti | sāttvikā iti prathā sāttvika-prathā ||61||</w:t>
      </w:r>
    </w:p>
    <w:p w:rsidR="005812F8" w:rsidRDefault="005812F8" w:rsidP="004D010A">
      <w:pPr>
        <w:rPr>
          <w:rFonts w:eastAsia="MS Minchofalt"/>
          <w:b/>
          <w:bCs/>
        </w:rPr>
      </w:pPr>
    </w:p>
    <w:p w:rsidR="005812F8" w:rsidRDefault="005812F8" w:rsidP="004D010A">
      <w:pPr>
        <w:rPr>
          <w:rFonts w:eastAsia="MS Minchofalt"/>
          <w:bCs/>
        </w:rPr>
      </w:pPr>
      <w:r>
        <w:rPr>
          <w:rFonts w:eastAsia="MS Minchofalt"/>
          <w:b/>
          <w:bCs/>
        </w:rPr>
        <w:t xml:space="preserve">viśvanāthaḥ : </w:t>
      </w:r>
      <w:r>
        <w:rPr>
          <w:rFonts w:eastAsia="MS Minchofalt"/>
        </w:rPr>
        <w:t xml:space="preserve">sarve nitya-viluṭhanādayo bhāvā yadyapi sattva-mūlatvāt kṛṣṇa-bhāvākrānta-cittatvāt sāttvikā bhavanti, tathāpi amīṣāṁ stambhādīnām iti | ayam arthaḥ—cittasya kṛṣṇa-bhāvanākrāntatve’pi yathā nṛtyādayaḥ śravaṇa-kīrtanādivad bhajana-viṣayīkurvanti, tathā stambhādaya iti viśeṣo bodhyaḥ | sāttvika-nāmnā prathā sāttvika-prathā | sattvasya tāratamyāt prāṇa-tanu-kṣobha-tāratamyaṁ syāt | ata eva tāratamyaṁ sarveṣāṁ sāttvikānāṁ syāt | yathottaram iti dhūmāyitāpekṣayā jvalite vṛddhiṁ prāptā ity ādi sā vṛddhiḥ svarūpeṇeti | alpa-kālālpa-deha-vyāpitve’pi svata eva stambho mahān ity arthaḥ </w:t>
      </w:r>
      <w:r>
        <w:rPr>
          <w:rFonts w:eastAsia="MS Minchofalt"/>
          <w:bCs/>
        </w:rPr>
        <w:t>||61-64||</w:t>
      </w:r>
    </w:p>
    <w:p w:rsidR="005812F8" w:rsidRDefault="005812F8" w:rsidP="004D010A">
      <w:pPr>
        <w:rPr>
          <w:rFonts w:eastAsia="MS Minchofalt"/>
        </w:rPr>
      </w:pPr>
    </w:p>
    <w:p w:rsidR="005812F8" w:rsidRDefault="005812F8" w:rsidP="004D010A">
      <w:pPr>
        <w:jc w:val="center"/>
        <w:rPr>
          <w:rFonts w:eastAsia="MS Minchofalt"/>
        </w:rPr>
      </w:pPr>
      <w:r>
        <w:rPr>
          <w:rFonts w:eastAsia="MS Minchofalt"/>
        </w:rPr>
        <w:t xml:space="preserve"> —o)0(o—</w:t>
      </w:r>
    </w:p>
    <w:p w:rsidR="005812F8" w:rsidRDefault="005812F8" w:rsidP="004D010A">
      <w:pPr>
        <w:rPr>
          <w:rFonts w:eastAsia="MS Minchofalt"/>
        </w:rPr>
      </w:pPr>
    </w:p>
    <w:p w:rsidR="005812F8" w:rsidRDefault="005812F8" w:rsidP="004D010A">
      <w:pPr>
        <w:jc w:val="center"/>
        <w:rPr>
          <w:rFonts w:eastAsia="MS Minchofalt"/>
          <w:b/>
          <w:bCs/>
        </w:rPr>
      </w:pPr>
      <w:r>
        <w:rPr>
          <w:rFonts w:eastAsia="MS Minchofalt"/>
          <w:b/>
          <w:bCs/>
        </w:rPr>
        <w:t>|| 2.3.65 ||</w:t>
      </w:r>
    </w:p>
    <w:p w:rsidR="005812F8" w:rsidRDefault="005812F8" w:rsidP="004D010A">
      <w:pPr>
        <w:jc w:val="center"/>
        <w:rPr>
          <w:rFonts w:eastAsia="MS Minchofalt"/>
        </w:rPr>
      </w:pPr>
    </w:p>
    <w:p w:rsidR="005812F8" w:rsidRDefault="005812F8" w:rsidP="004D010A">
      <w:pPr>
        <w:pStyle w:val="Versequote"/>
        <w:rPr>
          <w:rFonts w:eastAsia="MS Minchofalt"/>
        </w:rPr>
      </w:pPr>
      <w:r>
        <w:rPr>
          <w:rFonts w:eastAsia="MS Minchofalt"/>
        </w:rPr>
        <w:t>tatra netrāmbu-vaisvarya-varjānām eva yujyate |</w:t>
      </w:r>
    </w:p>
    <w:p w:rsidR="005812F8" w:rsidRDefault="005812F8" w:rsidP="004D010A">
      <w:pPr>
        <w:pStyle w:val="Versequote"/>
        <w:rPr>
          <w:rFonts w:eastAsia="MS Minchofalt"/>
        </w:rPr>
      </w:pPr>
      <w:r>
        <w:rPr>
          <w:rFonts w:eastAsia="MS Minchofalt"/>
        </w:rPr>
        <w:t>bahv-aṅga-vyāpitāmīṣāṁ tayoḥ kāpi viśiṣṭatā ||</w:t>
      </w:r>
    </w:p>
    <w:p w:rsidR="005812F8" w:rsidRDefault="005812F8" w:rsidP="004D010A">
      <w:pPr>
        <w:pStyle w:val="Versequote"/>
        <w:rPr>
          <w:rFonts w:eastAsia="MS Minchofalt"/>
        </w:rPr>
      </w:pPr>
    </w:p>
    <w:p w:rsidR="005812F8" w:rsidRPr="00F65344" w:rsidRDefault="005812F8" w:rsidP="004D010A">
      <w:pPr>
        <w:rPr>
          <w:rFonts w:eastAsia="MS Minchofalt"/>
          <w:bCs/>
          <w:lang w:val="pl-PL"/>
        </w:rPr>
      </w:pPr>
      <w:r>
        <w:rPr>
          <w:rFonts w:eastAsia="MS Minchofalt"/>
          <w:b/>
          <w:bCs/>
          <w:lang w:val="pl-PL"/>
        </w:rPr>
        <w:t>śrī-jīvaḥ, mukundaḥ :</w:t>
      </w:r>
      <w:r>
        <w:rPr>
          <w:rFonts w:eastAsia="MS Minchofalt"/>
          <w:bCs/>
          <w:lang w:val="pl-PL"/>
        </w:rPr>
        <w:t xml:space="preserve"> tatrety atrāmīṣāṁ stambhādīnāṁ | tayor netrāmbu-vaisvaryayoḥ ||65||</w:t>
      </w:r>
    </w:p>
    <w:p w:rsidR="005812F8" w:rsidRDefault="005812F8" w:rsidP="004D010A">
      <w:pPr>
        <w:rPr>
          <w:rFonts w:eastAsia="MS Minchofalt"/>
          <w:b/>
          <w:bCs/>
          <w:lang w:val="pl-PL"/>
        </w:rPr>
      </w:pPr>
    </w:p>
    <w:p w:rsidR="005812F8" w:rsidRPr="00F65344"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netrāmbu-vaisvaryābhinnānāṁ amīṣāṁ sāttvikānāṁ sarvāṅga-vyāpitā yujyate | tayor netrāmbu-vaisvaryayor anyā kāpi viśiṣṭatā bodhyā ||65||</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2.3.66 ||</w:t>
      </w:r>
    </w:p>
    <w:p w:rsidR="005812F8" w:rsidRDefault="005812F8" w:rsidP="004D010A">
      <w:pPr>
        <w:pStyle w:val="Versequote"/>
        <w:rPr>
          <w:rFonts w:eastAsia="MS Minchofalt"/>
        </w:rPr>
      </w:pPr>
    </w:p>
    <w:p w:rsidR="005812F8" w:rsidRDefault="005812F8" w:rsidP="004D010A">
      <w:pPr>
        <w:pStyle w:val="Versequote"/>
        <w:rPr>
          <w:rFonts w:eastAsia="MS Minchofalt"/>
        </w:rPr>
      </w:pPr>
      <w:r>
        <w:rPr>
          <w:rFonts w:eastAsia="MS Minchofalt"/>
        </w:rPr>
        <w:t>tatrāśrūṇāṁ dṛg-aucchūnya-kāritvam avadātatā |</w:t>
      </w:r>
    </w:p>
    <w:p w:rsidR="005812F8" w:rsidRDefault="005812F8" w:rsidP="004D010A">
      <w:pPr>
        <w:pStyle w:val="Versequote"/>
        <w:rPr>
          <w:rFonts w:eastAsia="MS Minchofalt"/>
        </w:rPr>
      </w:pPr>
      <w:r>
        <w:rPr>
          <w:rFonts w:eastAsia="MS Minchofalt"/>
        </w:rPr>
        <w:t>tathā tārātivaicitrī-vailakṣaṇya-vidhāyitā |</w:t>
      </w:r>
    </w:p>
    <w:p w:rsidR="005812F8" w:rsidRDefault="005812F8" w:rsidP="004D010A">
      <w:pPr>
        <w:pStyle w:val="Versequote"/>
        <w:rPr>
          <w:rFonts w:eastAsia="MS Minchofalt"/>
        </w:rPr>
      </w:pPr>
      <w:r>
        <w:rPr>
          <w:rFonts w:eastAsia="MS Minchofalt"/>
        </w:rPr>
        <w:t>vaisvarṇyasya tu bhinnatve kauṇṭhya-vyākulatādayaḥ ||</w:t>
      </w:r>
    </w:p>
    <w:p w:rsidR="005812F8" w:rsidRDefault="005812F8" w:rsidP="004D010A">
      <w:pPr>
        <w:pStyle w:val="Versequote"/>
        <w:rPr>
          <w:rFonts w:eastAsia="MS Minchofalt"/>
        </w:rPr>
      </w:pPr>
    </w:p>
    <w:p w:rsidR="005812F8" w:rsidRDefault="005812F8" w:rsidP="004D010A">
      <w:pPr>
        <w:rPr>
          <w:rFonts w:eastAsia="MS Minchofalt"/>
          <w:b/>
          <w:bCs/>
          <w:lang w:val="pl-PL"/>
        </w:rPr>
      </w:pPr>
      <w:r>
        <w:rPr>
          <w:rFonts w:eastAsia="MS Minchofalt"/>
          <w:b/>
          <w:bCs/>
          <w:lang w:val="pl-PL"/>
        </w:rPr>
        <w:t xml:space="preserve">śrī-jīvaḥ : </w:t>
      </w:r>
      <w:r>
        <w:rPr>
          <w:rFonts w:eastAsia="MS Minchofalt"/>
          <w:bCs/>
          <w:lang w:val="pl-PL"/>
        </w:rPr>
        <w:t>ativaicitryā api vailakṣaṇyam atiśayaḥ ||66||</w:t>
      </w:r>
    </w:p>
    <w:p w:rsidR="005812F8" w:rsidRDefault="005812F8" w:rsidP="004D010A">
      <w:pPr>
        <w:rPr>
          <w:rFonts w:eastAsia="MS Minchofalt"/>
          <w:b/>
          <w:bCs/>
          <w:lang w:val="pl-PL"/>
        </w:rPr>
      </w:pPr>
    </w:p>
    <w:p w:rsidR="005812F8" w:rsidRPr="00F65344" w:rsidRDefault="005812F8" w:rsidP="004D010A">
      <w:pPr>
        <w:rPr>
          <w:rFonts w:eastAsia="MS Minchofalt"/>
          <w:bCs/>
          <w:lang w:val="pl-PL"/>
        </w:rPr>
      </w:pPr>
      <w:r>
        <w:rPr>
          <w:rFonts w:eastAsia="MS Minchofalt"/>
          <w:b/>
          <w:bCs/>
          <w:lang w:val="pl-PL"/>
        </w:rPr>
        <w:t>mukundaḥ :</w:t>
      </w:r>
      <w:r>
        <w:rPr>
          <w:rFonts w:eastAsia="MS Minchofalt"/>
          <w:bCs/>
          <w:lang w:val="pl-PL"/>
        </w:rPr>
        <w:t xml:space="preserve"> tatra tayor madhye avadātatā dṛk-śuklatā tārāṇāṁ ativaicitryā vailakṣaṇya-vidhāyitā ||66||</w:t>
      </w:r>
    </w:p>
    <w:p w:rsidR="005812F8" w:rsidRDefault="005812F8" w:rsidP="004D010A">
      <w:pPr>
        <w:rPr>
          <w:rFonts w:eastAsia="MS Minchofalt"/>
          <w:b/>
          <w:bCs/>
          <w:lang w:val="pl-PL"/>
        </w:rPr>
      </w:pPr>
    </w:p>
    <w:p w:rsidR="005812F8" w:rsidRPr="00F65344"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avadātatā śvetatā | ativaicitrī sā api vailakṣaṇyam atiśayaḥ ||66||</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2.3.67-69 ||</w:t>
      </w:r>
    </w:p>
    <w:p w:rsidR="005812F8" w:rsidRDefault="005812F8" w:rsidP="004D010A">
      <w:pPr>
        <w:pStyle w:val="Versequote"/>
        <w:rPr>
          <w:rFonts w:eastAsia="MS Minchofalt"/>
        </w:rPr>
      </w:pPr>
    </w:p>
    <w:p w:rsidR="005812F8" w:rsidRDefault="005812F8" w:rsidP="004D010A">
      <w:pPr>
        <w:pStyle w:val="Versequote"/>
        <w:rPr>
          <w:rFonts w:eastAsia="MS Minchofalt"/>
        </w:rPr>
      </w:pPr>
      <w:r>
        <w:rPr>
          <w:rFonts w:eastAsia="MS Minchofalt"/>
        </w:rPr>
        <w:t>bhinnatvaṁ sthāna-vibhraṁśaḥ kauṇṭhyaṁ syāt sanna-kaṇṭhatā |</w:t>
      </w:r>
    </w:p>
    <w:p w:rsidR="005812F8" w:rsidRDefault="005812F8" w:rsidP="004D010A">
      <w:pPr>
        <w:pStyle w:val="Versequote"/>
        <w:rPr>
          <w:rFonts w:eastAsia="MS Minchofalt"/>
        </w:rPr>
      </w:pPr>
      <w:r>
        <w:rPr>
          <w:rFonts w:eastAsia="MS Minchofalt"/>
        </w:rPr>
        <w:t>vyākulatvaṁ tu nānocca-nīca-gupta-viluptatā ||</w:t>
      </w:r>
    </w:p>
    <w:p w:rsidR="005812F8" w:rsidRDefault="005812F8" w:rsidP="004D010A">
      <w:pPr>
        <w:pStyle w:val="Versequote"/>
        <w:rPr>
          <w:rFonts w:eastAsia="MS Minchofalt"/>
        </w:rPr>
      </w:pPr>
      <w:r>
        <w:rPr>
          <w:rFonts w:eastAsia="MS Minchofalt"/>
        </w:rPr>
        <w:t>prāyo dhūmāyitā eva rukṣās tiṣṭhanti sāttvikāḥ |</w:t>
      </w:r>
    </w:p>
    <w:p w:rsidR="005812F8" w:rsidRDefault="005812F8" w:rsidP="004D010A">
      <w:pPr>
        <w:pStyle w:val="Versequote"/>
        <w:rPr>
          <w:rFonts w:eastAsia="MS Minchofalt"/>
        </w:rPr>
      </w:pPr>
      <w:r>
        <w:rPr>
          <w:rFonts w:eastAsia="MS Minchofalt"/>
        </w:rPr>
        <w:t>snigdhās tu prāyaśaḥ sarve caturdhaiva bhavanty amī ||</w:t>
      </w:r>
    </w:p>
    <w:p w:rsidR="005812F8" w:rsidRDefault="005812F8" w:rsidP="004D010A">
      <w:pPr>
        <w:pStyle w:val="Versequote"/>
        <w:rPr>
          <w:rFonts w:eastAsia="MS Minchofalt"/>
        </w:rPr>
      </w:pPr>
      <w:r>
        <w:rPr>
          <w:rFonts w:eastAsia="MS Minchofalt"/>
        </w:rPr>
        <w:t>mahotsavādi-vṛtteṣu sad-goṣṭhī-tāṇḍavādiṣu |</w:t>
      </w:r>
    </w:p>
    <w:p w:rsidR="005812F8" w:rsidRDefault="005812F8" w:rsidP="004D010A">
      <w:pPr>
        <w:pStyle w:val="Versequote"/>
        <w:rPr>
          <w:rFonts w:eastAsia="MS Minchofalt"/>
        </w:rPr>
      </w:pPr>
      <w:r>
        <w:rPr>
          <w:rFonts w:eastAsia="MS Minchofalt"/>
        </w:rPr>
        <w:t>jvalanty ullāsinaḥ kvāpi te rukṣā api kasyacit ||</w:t>
      </w:r>
    </w:p>
    <w:p w:rsidR="005812F8" w:rsidRDefault="005812F8" w:rsidP="004D010A">
      <w:pPr>
        <w:pStyle w:val="Versequote"/>
        <w:rPr>
          <w:rFonts w:eastAsia="MS Minchofalt"/>
        </w:rPr>
      </w:pPr>
    </w:p>
    <w:p w:rsidR="005812F8" w:rsidRPr="003C71B4" w:rsidRDefault="005812F8" w:rsidP="004D010A">
      <w:pPr>
        <w:rPr>
          <w:rFonts w:eastAsia="MS Minchofalt"/>
          <w:bCs/>
          <w:lang w:val="pl-PL"/>
        </w:rPr>
      </w:pPr>
      <w:r>
        <w:rPr>
          <w:rFonts w:eastAsia="MS Minchofalt"/>
          <w:b/>
          <w:bCs/>
          <w:lang w:val="pl-PL"/>
        </w:rPr>
        <w:t>śrī-jīvaḥ :</w:t>
      </w:r>
      <w:r>
        <w:rPr>
          <w:rFonts w:eastAsia="MS Minchofalt"/>
          <w:bCs/>
          <w:lang w:val="pl-PL"/>
        </w:rPr>
        <w:t xml:space="preserve"> svāna-vibhraṁśa iti yato ghargharādi-śabdāḥ syur iti bhāvaḥ | sanna-kaṇṭheti yataḥ śabdo nodayata iti bhāvaḥ | nānocceti pratilavaṁ tat-tan-nānā-prakārateti bhāvaḥ ||67||</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mukundaḥ : </w:t>
      </w:r>
      <w:r>
        <w:rPr>
          <w:rFonts w:eastAsia="MS Minchofalt"/>
          <w:bCs/>
          <w:lang w:val="pl-PL"/>
        </w:rPr>
        <w:t xml:space="preserve">svāna-vibhraṁśa iti yato ghargharādi-śabdāḥ syur iti bhāvaḥ | sanna-kaṇṭheti yataḥ śabdo nodeti iti bhāvaḥ ||67|| </w:t>
      </w:r>
    </w:p>
    <w:p w:rsidR="005812F8" w:rsidRDefault="005812F8" w:rsidP="004D010A">
      <w:pPr>
        <w:rPr>
          <w:rFonts w:eastAsia="MS Minchofalt"/>
          <w:b/>
          <w:bCs/>
          <w:lang w:val="pl-PL"/>
        </w:rPr>
      </w:pPr>
    </w:p>
    <w:p w:rsidR="005812F8" w:rsidRDefault="005812F8" w:rsidP="004D010A">
      <w:pPr>
        <w:rPr>
          <w:rFonts w:eastAsia="MS Minchofalt"/>
          <w:b/>
          <w:bCs/>
          <w:lang w:val="pl-PL"/>
        </w:rPr>
      </w:pPr>
      <w:r>
        <w:rPr>
          <w:rFonts w:eastAsia="MS Minchofalt"/>
          <w:b/>
          <w:bCs/>
          <w:lang w:val="pl-PL"/>
        </w:rPr>
        <w:t>viśvanāthaḥ :</w:t>
      </w:r>
      <w:r>
        <w:rPr>
          <w:rFonts w:eastAsia="MS Minchofalt"/>
          <w:bCs/>
          <w:lang w:val="pl-PL"/>
        </w:rPr>
        <w:t xml:space="preserve"> svāna-vibhraṁśa iti | yataḥ svāna-vibhraṁśād ghargharādi-śabdāḥ syur iti bhāvaḥ | sanna-kaṇṭheti yataḥ śabdo nodayata iti bhāvaḥ | nānocceti pratikṣaṇaṁ tat-tan-nānā-prakārateti bhāvaḥ | rukṣāḥ sāttvikāḥ prāyo dhūmāyitā eva tiṣṭhanti | mahotsavādau utpanneṣu sad-goṣṭhī-tāṇḍavādiṣu ullāsinaḥ kasyacid bhaktasya rukṣā api sāttvikā jvalitā bhavanti ||67||</w:t>
      </w:r>
      <w:r>
        <w:rPr>
          <w:rFonts w:eastAsia="MS Minchofalt"/>
          <w:b/>
          <w:bCs/>
          <w:lang w:val="pl-PL"/>
        </w:rPr>
        <w:t xml:space="preserve"> </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2.3.70 ||</w:t>
      </w:r>
    </w:p>
    <w:p w:rsidR="005812F8" w:rsidRDefault="005812F8" w:rsidP="004D010A">
      <w:pPr>
        <w:pStyle w:val="Versequote"/>
        <w:rPr>
          <w:rFonts w:eastAsia="MS Minchofalt"/>
        </w:rPr>
      </w:pPr>
    </w:p>
    <w:p w:rsidR="005812F8" w:rsidRDefault="005812F8" w:rsidP="004D010A">
      <w:pPr>
        <w:pStyle w:val="Versequote"/>
        <w:rPr>
          <w:rFonts w:eastAsia="MS Minchofalt"/>
        </w:rPr>
      </w:pPr>
      <w:r>
        <w:rPr>
          <w:rFonts w:eastAsia="MS Minchofalt"/>
        </w:rPr>
        <w:t>sarvānanda-camatkāra-hetur bhāvo varo ratiḥ |</w:t>
      </w:r>
    </w:p>
    <w:p w:rsidR="005812F8" w:rsidRDefault="005812F8" w:rsidP="004D010A">
      <w:pPr>
        <w:pStyle w:val="Versequote"/>
        <w:rPr>
          <w:rFonts w:eastAsia="MS Minchofalt"/>
        </w:rPr>
      </w:pPr>
      <w:r>
        <w:rPr>
          <w:rFonts w:eastAsia="MS Minchofalt"/>
        </w:rPr>
        <w:t>ete hi tad-vinābhāvān na camatkāritāśrayāḥ ||</w:t>
      </w:r>
    </w:p>
    <w:p w:rsidR="005812F8" w:rsidRDefault="005812F8" w:rsidP="004D010A">
      <w:pPr>
        <w:jc w:val="center"/>
        <w:rPr>
          <w:rFonts w:eastAsia="MS Minchofalt"/>
          <w:b/>
          <w:bCs/>
          <w:lang w:val="pl-PL"/>
        </w:rPr>
      </w:pPr>
    </w:p>
    <w:p w:rsidR="005812F8" w:rsidRPr="00442E2C" w:rsidRDefault="005812F8" w:rsidP="004D010A">
      <w:pPr>
        <w:rPr>
          <w:rFonts w:eastAsia="MS Minchofalt"/>
          <w:bCs/>
          <w:color w:val="0000FF"/>
          <w:lang w:val="pl-PL"/>
        </w:rPr>
      </w:pPr>
      <w:r>
        <w:rPr>
          <w:rFonts w:eastAsia="MS Minchofalt"/>
          <w:b/>
          <w:bCs/>
          <w:lang w:val="pl-PL"/>
        </w:rPr>
        <w:t>śrī-jīvaḥ :</w:t>
      </w:r>
      <w:r>
        <w:rPr>
          <w:rFonts w:eastAsia="MS Minchofalt"/>
          <w:bCs/>
          <w:lang w:val="pl-PL"/>
        </w:rPr>
        <w:t xml:space="preserve"> yasmāt sarvānanda-camatkāra-hetuḥ tasmād ratir eva varo bhāva </w:t>
      </w:r>
      <w:r w:rsidRPr="00442E2C">
        <w:rPr>
          <w:rFonts w:eastAsia="MS Minchofalt"/>
          <w:bCs/>
          <w:lang w:val="pl-PL"/>
        </w:rPr>
        <w:t>ity arthaḥ |</w:t>
      </w:r>
      <w:r>
        <w:rPr>
          <w:rFonts w:eastAsia="MS Minchofalt"/>
          <w:bCs/>
          <w:lang w:val="pl-PL"/>
        </w:rPr>
        <w:t xml:space="preserve"> padyānte </w:t>
      </w:r>
      <w:r>
        <w:rPr>
          <w:rFonts w:eastAsia="MS Minchofalt"/>
          <w:bCs/>
          <w:lang w:val="en-US"/>
        </w:rPr>
        <w:t>“</w:t>
      </w:r>
      <w:r w:rsidRPr="00442E2C">
        <w:rPr>
          <w:rFonts w:eastAsia="MS Minchofalt"/>
          <w:bCs/>
          <w:lang w:val="pl-PL"/>
        </w:rPr>
        <w:t>na camatkāritāśrayāḥ</w:t>
      </w:r>
      <w:r>
        <w:rPr>
          <w:rFonts w:eastAsia="MS Minchofalt"/>
          <w:bCs/>
          <w:lang w:val="pl-PL"/>
        </w:rPr>
        <w:t>”</w:t>
      </w:r>
      <w:r w:rsidRPr="00442E2C">
        <w:rPr>
          <w:rFonts w:eastAsia="MS Minchofalt"/>
          <w:bCs/>
          <w:lang w:val="pl-PL"/>
        </w:rPr>
        <w:t xml:space="preserve"> </w:t>
      </w:r>
      <w:r>
        <w:rPr>
          <w:rFonts w:eastAsia="MS Minchofalt"/>
          <w:bCs/>
          <w:lang w:val="pl-PL"/>
        </w:rPr>
        <w:t>ity eva pāṭhaḥ ||70||</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mukundaḥ : </w:t>
      </w:r>
      <w:r>
        <w:rPr>
          <w:rFonts w:eastAsia="MS Minchofalt"/>
          <w:bCs/>
          <w:lang w:val="pl-PL"/>
        </w:rPr>
        <w:t>nanu rukṣā api jvalanti cet tadā paramopādeyā evety atrāha—sarvānandeti | sarvānandaiś camatkāra-hetuḥ sarvānanda-camatkāra-hetuḥ | ete ratyābhāsa-bhavā jvalat-sāttvikās tad-vinā-bhāvāt tasyā abhāvāt nābhyupādeyatāśrayāḥ | bhukti-mukti-kāmi-jana-jātatve’py uttarottara-kṣemasya sad-bhāvāt upādeyāḥ santy eva | jāta-ratiṣu jātās tu paramopadeyā iti bhāvaḥ | tad yathā rati-laharyāṁ—</w:t>
      </w:r>
    </w:p>
    <w:p w:rsidR="005812F8" w:rsidRDefault="005812F8" w:rsidP="004D010A">
      <w:pPr>
        <w:rPr>
          <w:rFonts w:eastAsia="MS Minchofalt"/>
          <w:bCs/>
          <w:lang w:val="pl-PL"/>
        </w:rPr>
      </w:pPr>
    </w:p>
    <w:p w:rsidR="005812F8" w:rsidRPr="005A7178" w:rsidRDefault="005812F8" w:rsidP="004D010A">
      <w:pPr>
        <w:pStyle w:val="Quote"/>
        <w:rPr>
          <w:rFonts w:eastAsia="MS Minchofalt"/>
          <w:color w:val="0000FF"/>
        </w:rPr>
      </w:pPr>
      <w:r w:rsidRPr="005A7178">
        <w:rPr>
          <w:rFonts w:eastAsia="MS Minchofalt"/>
          <w:color w:val="0000FF"/>
        </w:rPr>
        <w:t>kintu bhāgyaṁ vinā nāsau bhāva-cchāyāpy udañcati |</w:t>
      </w:r>
    </w:p>
    <w:p w:rsidR="005812F8" w:rsidRPr="005A7178" w:rsidRDefault="005812F8" w:rsidP="004D010A">
      <w:pPr>
        <w:pStyle w:val="Quote"/>
        <w:rPr>
          <w:rFonts w:eastAsia="MS Minchofalt"/>
          <w:color w:val="0000FF"/>
        </w:rPr>
      </w:pPr>
      <w:r w:rsidRPr="005A7178">
        <w:rPr>
          <w:rFonts w:eastAsia="MS Minchofalt"/>
          <w:color w:val="0000FF"/>
        </w:rPr>
        <w:t>yad abhyudayataḥ kṣemaṁ tatra syād uttarottaram ||</w:t>
      </w:r>
      <w:r>
        <w:rPr>
          <w:rFonts w:eastAsia="MS Minchofalt"/>
          <w:color w:val="0000FF"/>
        </w:rPr>
        <w:t xml:space="preserve"> </w:t>
      </w:r>
      <w:r>
        <w:rPr>
          <w:rFonts w:eastAsia="MS Minchofalt"/>
        </w:rPr>
        <w:t>[bha.ra.si. 1.3.</w:t>
      </w:r>
      <w:r w:rsidRPr="005A7178">
        <w:rPr>
          <w:rFonts w:eastAsia="MS Minchofalt"/>
        </w:rPr>
        <w:t>51]</w:t>
      </w:r>
      <w:r>
        <w:rPr>
          <w:rFonts w:eastAsia="MS Minchofalt"/>
        </w:rPr>
        <w:t xml:space="preserve"> iti ||70||</w:t>
      </w:r>
    </w:p>
    <w:p w:rsidR="005812F8" w:rsidRDefault="005812F8" w:rsidP="004D010A">
      <w:pPr>
        <w:rPr>
          <w:rFonts w:eastAsia="MS Minchofalt"/>
          <w:b/>
          <w:bCs/>
          <w:lang w:val="pl-PL"/>
        </w:rPr>
      </w:pPr>
    </w:p>
    <w:p w:rsidR="005812F8" w:rsidRPr="00442E2C" w:rsidRDefault="005812F8" w:rsidP="004D010A">
      <w:pPr>
        <w:rPr>
          <w:rFonts w:eastAsia="MS Minchofalt"/>
          <w:bCs/>
          <w:color w:val="0000FF"/>
          <w:lang w:val="pl-PL"/>
        </w:rPr>
      </w:pPr>
      <w:r>
        <w:rPr>
          <w:rFonts w:eastAsia="MS Minchofalt"/>
          <w:b/>
          <w:bCs/>
          <w:lang w:val="pl-PL"/>
        </w:rPr>
        <w:t xml:space="preserve">viśvanāthaḥ : </w:t>
      </w:r>
      <w:r>
        <w:rPr>
          <w:rFonts w:eastAsia="MS Minchofalt"/>
          <w:bCs/>
          <w:lang w:val="pl-PL"/>
        </w:rPr>
        <w:t xml:space="preserve">yasmād ratiḥ sarvānanda-camatkāra-hetuḥ, tasmāt sa eva varo bhāvaḥ </w:t>
      </w:r>
      <w:r w:rsidRPr="00442E2C">
        <w:rPr>
          <w:rFonts w:eastAsia="MS Minchofalt"/>
          <w:bCs/>
          <w:lang w:val="pl-PL"/>
        </w:rPr>
        <w:t>|</w:t>
      </w:r>
      <w:r>
        <w:rPr>
          <w:rFonts w:eastAsia="MS Minchofalt"/>
          <w:bCs/>
          <w:lang w:val="pl-PL"/>
        </w:rPr>
        <w:t xml:space="preserve"> ratiṁ vinābhāvāt ete sāttvikā na camatkāritāśrayāḥ ||70||</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2.3.71-72 ||</w:t>
      </w:r>
    </w:p>
    <w:p w:rsidR="005812F8" w:rsidRDefault="005812F8" w:rsidP="004D010A">
      <w:pPr>
        <w:jc w:val="center"/>
        <w:rPr>
          <w:rFonts w:eastAsia="MS Minchofalt"/>
          <w:b/>
          <w:bCs/>
          <w:lang w:val="pl-PL"/>
        </w:rPr>
      </w:pPr>
    </w:p>
    <w:p w:rsidR="005812F8" w:rsidRDefault="005812F8" w:rsidP="004D010A">
      <w:pPr>
        <w:ind w:firstLine="720"/>
        <w:rPr>
          <w:rFonts w:eastAsia="MS Minchofalt"/>
          <w:lang w:val="pl-PL"/>
        </w:rPr>
      </w:pPr>
      <w:r>
        <w:rPr>
          <w:rFonts w:eastAsia="MS Minchofalt"/>
          <w:lang w:val="pl-PL"/>
        </w:rPr>
        <w:t xml:space="preserve">tatra </w:t>
      </w:r>
      <w:r>
        <w:rPr>
          <w:rFonts w:eastAsia="MS Minchofalt"/>
          <w:b/>
          <w:bCs/>
          <w:lang w:val="pl-PL"/>
        </w:rPr>
        <w:t>dhūmāyitāḥ</w:t>
      </w:r>
      <w:r>
        <w:rPr>
          <w:rFonts w:eastAsia="MS Minchofalt"/>
          <w:lang w:val="pl-PL"/>
        </w:rPr>
        <w:t>—</w:t>
      </w:r>
    </w:p>
    <w:p w:rsidR="005812F8" w:rsidRDefault="005812F8" w:rsidP="004D010A">
      <w:pPr>
        <w:ind w:firstLine="720"/>
        <w:rPr>
          <w:rFonts w:eastAsia="MS Minchofalt"/>
          <w:lang w:val="pl-PL"/>
        </w:rPr>
      </w:pPr>
    </w:p>
    <w:p w:rsidR="005812F8" w:rsidRDefault="005812F8" w:rsidP="004D010A">
      <w:pPr>
        <w:pStyle w:val="Versequote"/>
        <w:rPr>
          <w:rFonts w:eastAsia="MS Minchofalt"/>
        </w:rPr>
      </w:pPr>
      <w:r>
        <w:rPr>
          <w:rFonts w:eastAsia="MS Minchofalt"/>
        </w:rPr>
        <w:t>advitīyā amī bhāvā athavā sa-dvitīyakāḥ |</w:t>
      </w:r>
    </w:p>
    <w:p w:rsidR="005812F8" w:rsidRDefault="005812F8" w:rsidP="004D010A">
      <w:pPr>
        <w:pStyle w:val="Versequote"/>
        <w:rPr>
          <w:rFonts w:eastAsia="MS Minchofalt"/>
        </w:rPr>
      </w:pPr>
      <w:r>
        <w:rPr>
          <w:rFonts w:eastAsia="MS Minchofalt"/>
        </w:rPr>
        <w:t>īṣad-vyaktā apahnotuṁ śakyā dhūmāyitā matāḥ ||</w:t>
      </w:r>
    </w:p>
    <w:p w:rsidR="005812F8" w:rsidRDefault="005812F8" w:rsidP="004D010A">
      <w:pPr>
        <w:jc w:val="center"/>
        <w:rPr>
          <w:rFonts w:eastAsia="MS Minchofalt"/>
          <w:lang w:val="pl-PL"/>
        </w:rPr>
      </w:pPr>
    </w:p>
    <w:p w:rsidR="005812F8" w:rsidRDefault="005812F8" w:rsidP="004D010A">
      <w:pPr>
        <w:ind w:firstLine="720"/>
        <w:rPr>
          <w:rFonts w:eastAsia="MS Minchofalt"/>
          <w:lang w:val="pl-PL"/>
        </w:rPr>
      </w:pPr>
      <w:r>
        <w:rPr>
          <w:rFonts w:eastAsia="MS Minchofalt"/>
          <w:lang w:val="pl-PL"/>
        </w:rPr>
        <w:t>yathā—</w:t>
      </w:r>
    </w:p>
    <w:p w:rsidR="005812F8" w:rsidRDefault="005812F8" w:rsidP="004D010A">
      <w:pPr>
        <w:pStyle w:val="Versequote"/>
        <w:rPr>
          <w:rFonts w:eastAsia="MS Minchofalt"/>
        </w:rPr>
      </w:pPr>
      <w:r>
        <w:rPr>
          <w:rFonts w:eastAsia="MS Minchofalt"/>
        </w:rPr>
        <w:t>ākarṇayann aghaharām agha-vairi-kīrtiṁ</w:t>
      </w:r>
    </w:p>
    <w:p w:rsidR="005812F8" w:rsidRDefault="005812F8" w:rsidP="004D010A">
      <w:pPr>
        <w:pStyle w:val="Versequote"/>
        <w:rPr>
          <w:rFonts w:eastAsia="MS Minchofalt"/>
        </w:rPr>
      </w:pPr>
      <w:r>
        <w:rPr>
          <w:rFonts w:eastAsia="MS Minchofalt"/>
        </w:rPr>
        <w:t>pakṣmāgra-miśra-viralāśrur abhūt purodhāḥ |</w:t>
      </w:r>
    </w:p>
    <w:p w:rsidR="005812F8" w:rsidRDefault="005812F8" w:rsidP="004D010A">
      <w:pPr>
        <w:pStyle w:val="Versequote"/>
        <w:rPr>
          <w:rFonts w:eastAsia="MS Minchofalt"/>
        </w:rPr>
      </w:pPr>
      <w:r>
        <w:rPr>
          <w:rFonts w:eastAsia="MS Minchofalt"/>
        </w:rPr>
        <w:t>yaṣṭā darocchvasita-loma-kapolam īṣat-</w:t>
      </w:r>
    </w:p>
    <w:p w:rsidR="005812F8" w:rsidRDefault="005812F8" w:rsidP="004D010A">
      <w:pPr>
        <w:pStyle w:val="Versequote"/>
        <w:rPr>
          <w:rFonts w:eastAsia="MS Minchofalt"/>
        </w:rPr>
      </w:pPr>
      <w:r>
        <w:rPr>
          <w:rFonts w:eastAsia="MS Minchofalt"/>
        </w:rPr>
        <w:t>prasvinna-nāsikam uvāha mukhāravindam ||</w:t>
      </w:r>
    </w:p>
    <w:p w:rsidR="005812F8" w:rsidRDefault="005812F8" w:rsidP="004D010A">
      <w:pPr>
        <w:rPr>
          <w:rFonts w:eastAsia="MS Minchofalt"/>
        </w:rPr>
      </w:pPr>
    </w:p>
    <w:p w:rsidR="005812F8" w:rsidRDefault="005812F8" w:rsidP="004D010A">
      <w:pPr>
        <w:rPr>
          <w:rFonts w:eastAsia="MS Minchofalt"/>
          <w:bCs/>
          <w:lang w:val="pl-PL"/>
        </w:rPr>
      </w:pPr>
      <w:r>
        <w:rPr>
          <w:rFonts w:eastAsia="MS Minchofalt"/>
          <w:b/>
          <w:bCs/>
          <w:lang w:val="pl-PL"/>
        </w:rPr>
        <w:t>śrī-jīvaḥ :</w:t>
      </w:r>
      <w:r>
        <w:rPr>
          <w:rFonts w:eastAsia="MS Minchofalt"/>
          <w:bCs/>
          <w:lang w:val="pl-PL"/>
        </w:rPr>
        <w:t xml:space="preserve"> amī iti | bahu-vacanam atra prativyakti prādhānyasya vivakṣayā | tac cetaretara-yoga-dvandvasyaika-śeṣāt | tena hy asau stambho’dvitīyaḥ sa-dvitīyo vāsau romāñco’dvitīyaḥ sa-dvitīyo vā, kampo vāsau cādvitīyo’thavā sa-dvitīya iti gamyate | amī ānīyantām itivat | tataś cāmīṣu bhāveṣu yaḥ kaścid advitīyo sa-dvitīyo vā bhavatv ity arthaḥ | apahnotum ity apakṛṣṭena raty-ādy-udāsīnena bhāvena nihnotuṁ gopayituṁ śakyā </w:t>
      </w:r>
      <w:r w:rsidRPr="00996BEC">
        <w:rPr>
          <w:rFonts w:eastAsia="MS Minchofalt"/>
          <w:bCs/>
          <w:lang w:val="pl-PL"/>
        </w:rPr>
        <w:t>ity arthaḥ |</w:t>
      </w:r>
      <w:r>
        <w:rPr>
          <w:rFonts w:eastAsia="MS Minchofalt"/>
          <w:bCs/>
          <w:lang w:val="pl-PL"/>
        </w:rPr>
        <w:t xml:space="preserve"> raty-antaraṅga-bhāvena tu samudbhūtavatīnāṁ api dṛśyate | </w:t>
      </w:r>
    </w:p>
    <w:p w:rsidR="005812F8" w:rsidRDefault="005812F8" w:rsidP="004D010A">
      <w:pPr>
        <w:rPr>
          <w:rFonts w:eastAsia="MS Minchofalt"/>
          <w:bCs/>
          <w:lang w:val="pl-PL"/>
        </w:rPr>
      </w:pPr>
    </w:p>
    <w:p w:rsidR="005812F8" w:rsidRDefault="005812F8" w:rsidP="004D010A">
      <w:pPr>
        <w:pStyle w:val="Quote"/>
        <w:rPr>
          <w:rFonts w:eastAsia="MS Minchofalt"/>
          <w:color w:val="0000FF"/>
        </w:rPr>
      </w:pPr>
      <w:r w:rsidRPr="00996BEC">
        <w:rPr>
          <w:rFonts w:eastAsia="MS Minchofalt"/>
          <w:color w:val="0000FF"/>
        </w:rPr>
        <w:t xml:space="preserve">nyarundhann udgalad bāṣpam </w:t>
      </w:r>
    </w:p>
    <w:p w:rsidR="005812F8" w:rsidRPr="00996BEC" w:rsidRDefault="005812F8" w:rsidP="004D010A">
      <w:pPr>
        <w:pStyle w:val="Quote"/>
        <w:rPr>
          <w:rFonts w:eastAsia="MS Minchofalt"/>
          <w:color w:val="0000FF"/>
        </w:rPr>
      </w:pPr>
      <w:r w:rsidRPr="00996BEC">
        <w:rPr>
          <w:rFonts w:eastAsia="MS Minchofalt"/>
          <w:color w:val="0000FF"/>
        </w:rPr>
        <w:t>autkaṇṭhyād devakī-sute |</w:t>
      </w:r>
    </w:p>
    <w:p w:rsidR="005812F8" w:rsidRDefault="005812F8" w:rsidP="004D010A">
      <w:pPr>
        <w:pStyle w:val="Quote"/>
        <w:rPr>
          <w:rFonts w:eastAsia="MS Minchofalt"/>
          <w:color w:val="0000FF"/>
        </w:rPr>
      </w:pPr>
      <w:r w:rsidRPr="00996BEC">
        <w:rPr>
          <w:rFonts w:eastAsia="MS Minchofalt"/>
          <w:color w:val="0000FF"/>
        </w:rPr>
        <w:t xml:space="preserve">niryāty agārān no'bhadram </w:t>
      </w:r>
    </w:p>
    <w:p w:rsidR="005812F8" w:rsidRPr="00996BEC" w:rsidRDefault="005812F8" w:rsidP="004D010A">
      <w:pPr>
        <w:pStyle w:val="Quote"/>
        <w:rPr>
          <w:rFonts w:eastAsia="MS Minchofalt"/>
        </w:rPr>
      </w:pPr>
      <w:r w:rsidRPr="00996BEC">
        <w:rPr>
          <w:rFonts w:eastAsia="MS Minchofalt"/>
          <w:color w:val="0000FF"/>
        </w:rPr>
        <w:t>iti syād bāndhava-striyaḥ ||</w:t>
      </w:r>
      <w:r>
        <w:rPr>
          <w:rFonts w:eastAsia="MS Minchofalt"/>
        </w:rPr>
        <w:t xml:space="preserve"> [bhā.pu. 1.10.14] ity atra ||71-72||</w:t>
      </w:r>
    </w:p>
    <w:p w:rsidR="005812F8" w:rsidRDefault="005812F8" w:rsidP="004D010A">
      <w:pPr>
        <w:rPr>
          <w:rFonts w:eastAsia="MS Minchofalt"/>
          <w:lang w:val="pl-PL"/>
        </w:rPr>
      </w:pPr>
    </w:p>
    <w:p w:rsidR="005812F8" w:rsidRPr="00851712" w:rsidRDefault="005812F8" w:rsidP="004D010A">
      <w:pPr>
        <w:rPr>
          <w:rFonts w:eastAsia="MS Minchofalt"/>
          <w:bCs/>
          <w:lang w:val="pl-PL"/>
        </w:rPr>
      </w:pPr>
      <w:r>
        <w:rPr>
          <w:rFonts w:eastAsia="MS Minchofalt"/>
          <w:b/>
          <w:bCs/>
          <w:lang w:val="pl-PL"/>
        </w:rPr>
        <w:t>mukundaḥ :</w:t>
      </w:r>
      <w:r>
        <w:rPr>
          <w:rFonts w:eastAsia="MS Minchofalt"/>
          <w:bCs/>
          <w:lang w:val="pl-PL"/>
        </w:rPr>
        <w:t xml:space="preserve"> amī iti | bahu-vacanam atra prativyakti prādhānyasya vivakṣayā | tac-cetaretara-yoga-dvandvaika-śeṣāt | tena hy asau cāsau cāsau cādvitīyo’thavā sa-dvitīya iti gamyate | amī ānīyantām itivat | tataś ca amīṣu bhāveṣu yaḥ kaścid advitīyo vā sa-dvitīyo vā bhavatv </w:t>
      </w:r>
      <w:r w:rsidRPr="00851712">
        <w:rPr>
          <w:rFonts w:eastAsia="MS Minchofalt"/>
          <w:bCs/>
          <w:lang w:val="pl-PL"/>
        </w:rPr>
        <w:t>ity arthaḥ |</w:t>
      </w:r>
      <w:r>
        <w:rPr>
          <w:rFonts w:eastAsia="MS Minchofalt"/>
          <w:bCs/>
          <w:lang w:val="pl-PL"/>
        </w:rPr>
        <w:t>|71||</w:t>
      </w:r>
    </w:p>
    <w:p w:rsidR="005812F8" w:rsidRDefault="005812F8" w:rsidP="004D010A">
      <w:pPr>
        <w:rPr>
          <w:rFonts w:eastAsia="MS Minchofalt"/>
          <w:b/>
          <w:bCs/>
          <w:lang w:val="pl-PL"/>
        </w:rPr>
      </w:pPr>
    </w:p>
    <w:p w:rsidR="005812F8" w:rsidRPr="00996BEC"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 xml:space="preserve">amī stambhādayo bhāvā advitīyā eka eva stambha </w:t>
      </w:r>
      <w:r w:rsidRPr="00996BEC">
        <w:rPr>
          <w:rFonts w:eastAsia="MS Minchofalt"/>
          <w:bCs/>
          <w:lang w:val="pl-PL"/>
        </w:rPr>
        <w:t>ity arthaḥ |</w:t>
      </w:r>
      <w:r>
        <w:rPr>
          <w:rFonts w:eastAsia="MS Minchofalt"/>
          <w:bCs/>
          <w:lang w:val="pl-PL"/>
        </w:rPr>
        <w:t xml:space="preserve"> purodhā purohitaḥ | aghaharāṁ kṛṣṇasya kīrtim ākarṇayan san aśru-viśiṣṭo’bhūt | yaṣṭā yajña-kartā tādṛśa-kapola-viśiṣṭāṁ prasvinna-nāsikaṁ ca mukham uvāha ||71-72||</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2.3.73-74 ||</w:t>
      </w:r>
    </w:p>
    <w:p w:rsidR="005812F8" w:rsidRDefault="005812F8" w:rsidP="004D010A">
      <w:pPr>
        <w:rPr>
          <w:rFonts w:eastAsia="MS Minchofalt"/>
        </w:rPr>
      </w:pPr>
    </w:p>
    <w:p w:rsidR="005812F8" w:rsidRDefault="005812F8" w:rsidP="004D010A">
      <w:pPr>
        <w:ind w:firstLine="720"/>
        <w:rPr>
          <w:rFonts w:eastAsia="MS Minchofalt"/>
          <w:b/>
          <w:bCs/>
          <w:lang w:val="pl-PL"/>
        </w:rPr>
      </w:pPr>
      <w:r>
        <w:rPr>
          <w:rFonts w:eastAsia="MS Minchofalt"/>
          <w:lang w:val="pl-PL"/>
        </w:rPr>
        <w:t xml:space="preserve">atha </w:t>
      </w:r>
      <w:r>
        <w:rPr>
          <w:rFonts w:eastAsia="MS Minchofalt"/>
          <w:b/>
          <w:bCs/>
          <w:lang w:val="pl-PL"/>
        </w:rPr>
        <w:t>jvalitāḥ—</w:t>
      </w:r>
    </w:p>
    <w:p w:rsidR="005812F8" w:rsidRDefault="005812F8" w:rsidP="004D010A">
      <w:pPr>
        <w:jc w:val="center"/>
        <w:rPr>
          <w:rFonts w:eastAsia="MS Minchofalt"/>
          <w:b/>
          <w:bCs/>
          <w:lang w:val="pl-PL"/>
        </w:rPr>
      </w:pPr>
    </w:p>
    <w:p w:rsidR="005812F8" w:rsidRDefault="005812F8" w:rsidP="004D010A">
      <w:pPr>
        <w:pStyle w:val="Versequote"/>
        <w:rPr>
          <w:rFonts w:eastAsia="MS Minchofalt"/>
        </w:rPr>
      </w:pPr>
      <w:r>
        <w:rPr>
          <w:rFonts w:eastAsia="MS Minchofalt"/>
        </w:rPr>
        <w:t>te dvau trayo vā yugapad yāntaḥ suprakaṭāṁ daśām |</w:t>
      </w:r>
    </w:p>
    <w:p w:rsidR="005812F8" w:rsidRDefault="005812F8" w:rsidP="004D010A">
      <w:pPr>
        <w:pStyle w:val="Versequote"/>
        <w:rPr>
          <w:rFonts w:eastAsia="MS Minchofalt"/>
        </w:rPr>
      </w:pPr>
      <w:r>
        <w:rPr>
          <w:rFonts w:eastAsia="MS Minchofalt"/>
        </w:rPr>
        <w:t>śakyāḥ kṛcchreṇa nihnotuṁ jvalitā iti kīrtitāḥ ||</w:t>
      </w:r>
    </w:p>
    <w:p w:rsidR="005812F8" w:rsidRDefault="005812F8" w:rsidP="004D010A">
      <w:pPr>
        <w:jc w:val="center"/>
        <w:rPr>
          <w:rFonts w:eastAsia="MS Minchofalt"/>
          <w:b/>
          <w:bCs/>
          <w:lang w:val="pl-PL"/>
        </w:rPr>
      </w:pPr>
    </w:p>
    <w:p w:rsidR="005812F8" w:rsidRDefault="005812F8" w:rsidP="004D010A">
      <w:pPr>
        <w:ind w:firstLine="720"/>
        <w:rPr>
          <w:rFonts w:eastAsia="MS Minchofalt"/>
          <w:lang w:val="pl-PL"/>
        </w:rPr>
      </w:pPr>
      <w:r>
        <w:rPr>
          <w:rFonts w:eastAsia="MS Minchofalt"/>
          <w:lang w:val="pl-PL"/>
        </w:rPr>
        <w:t>yathā—</w:t>
      </w:r>
    </w:p>
    <w:p w:rsidR="005812F8" w:rsidRDefault="005812F8" w:rsidP="004D010A">
      <w:pPr>
        <w:pStyle w:val="Versequote"/>
        <w:rPr>
          <w:rFonts w:eastAsia="MS Minchofalt"/>
        </w:rPr>
      </w:pPr>
      <w:r>
        <w:rPr>
          <w:rFonts w:eastAsia="MS Minchofalt"/>
        </w:rPr>
        <w:t>na guñjām ādātuṁ prabhavati karaḥ kampa-taralo</w:t>
      </w:r>
    </w:p>
    <w:p w:rsidR="005812F8" w:rsidRDefault="005812F8" w:rsidP="004D010A">
      <w:pPr>
        <w:pStyle w:val="Versequote"/>
        <w:rPr>
          <w:rFonts w:eastAsia="MS Minchofalt"/>
        </w:rPr>
      </w:pPr>
      <w:r>
        <w:rPr>
          <w:rFonts w:eastAsia="MS Minchofalt"/>
        </w:rPr>
        <w:t>dṛśau sāsre piñchaṁ na paricinutaṁ satvara-kṛti |</w:t>
      </w:r>
    </w:p>
    <w:p w:rsidR="005812F8" w:rsidRDefault="005812F8" w:rsidP="004D010A">
      <w:pPr>
        <w:pStyle w:val="Versequote"/>
        <w:rPr>
          <w:rFonts w:eastAsia="MS Minchofalt"/>
        </w:rPr>
      </w:pPr>
      <w:r>
        <w:rPr>
          <w:rFonts w:eastAsia="MS Minchofalt"/>
        </w:rPr>
        <w:t>kṣamāv ūrū stabdhau padam api na gantuṁ tava sakhe</w:t>
      </w:r>
    </w:p>
    <w:p w:rsidR="005812F8" w:rsidRDefault="005812F8" w:rsidP="004D010A">
      <w:pPr>
        <w:pStyle w:val="Versequote"/>
        <w:rPr>
          <w:rFonts w:eastAsia="MS Minchofalt"/>
        </w:rPr>
      </w:pPr>
      <w:r>
        <w:rPr>
          <w:rFonts w:eastAsia="MS Minchofalt"/>
        </w:rPr>
        <w:t>vanād vaṁśī-dhvāne parisaram avāpte śravaṇayoḥ ||</w:t>
      </w:r>
    </w:p>
    <w:p w:rsidR="005812F8" w:rsidRDefault="005812F8" w:rsidP="004D010A">
      <w:pPr>
        <w:jc w:val="center"/>
        <w:rPr>
          <w:rFonts w:eastAsia="MS Minchofalt"/>
          <w:lang w:val="pl-PL"/>
        </w:rPr>
      </w:pPr>
    </w:p>
    <w:p w:rsidR="005812F8" w:rsidRDefault="005812F8" w:rsidP="004D010A">
      <w:pPr>
        <w:rPr>
          <w:rFonts w:eastAsia="MS Minchofalt"/>
          <w:b/>
          <w:bCs/>
          <w:lang w:val="pl-PL"/>
        </w:rPr>
      </w:pPr>
      <w:r>
        <w:rPr>
          <w:rFonts w:eastAsia="MS Minchofalt"/>
          <w:b/>
          <w:bCs/>
          <w:lang w:val="pl-PL"/>
        </w:rPr>
        <w:t xml:space="preserve">śrī-jīvaḥ : </w:t>
      </w:r>
      <w:r>
        <w:rPr>
          <w:rFonts w:eastAsia="MS Minchofalt"/>
          <w:bCs/>
          <w:lang w:val="pl-PL"/>
        </w:rPr>
        <w:t xml:space="preserve">te sāttvikā dvau vā trayo vā bhūtvā ||73|| satvara-kṛti </w:t>
      </w:r>
      <w:r>
        <w:rPr>
          <w:rFonts w:eastAsia="MS Minchofalt"/>
          <w:bCs/>
          <w:lang w:val="en-US"/>
        </w:rPr>
        <w:t>yathā</w:t>
      </w:r>
      <w:r w:rsidRPr="00DF1E50">
        <w:rPr>
          <w:rFonts w:eastAsia="MS Minchofalt"/>
          <w:bCs/>
          <w:lang w:val="en-US"/>
        </w:rPr>
        <w:t xml:space="preserve"> syāt </w:t>
      </w:r>
      <w:r>
        <w:rPr>
          <w:rFonts w:eastAsia="MS Minchofalt"/>
          <w:bCs/>
          <w:lang w:val="en-US"/>
        </w:rPr>
        <w:t>tathā</w:t>
      </w:r>
      <w:r w:rsidRPr="00DF1E50">
        <w:rPr>
          <w:rFonts w:eastAsia="MS Minchofalt"/>
          <w:bCs/>
          <w:lang w:val="en-US"/>
        </w:rPr>
        <w:t xml:space="preserve"> </w:t>
      </w:r>
      <w:r>
        <w:rPr>
          <w:rFonts w:eastAsia="MS Minchofalt"/>
          <w:bCs/>
          <w:lang w:val="en-US"/>
        </w:rPr>
        <w:t xml:space="preserve"> </w:t>
      </w:r>
      <w:r>
        <w:rPr>
          <w:rFonts w:eastAsia="MS Minchofalt"/>
          <w:bCs/>
          <w:lang w:val="pl-PL"/>
        </w:rPr>
        <w:t>na guñjām ādātuṁ prabhavatīty ādinā vilambena prabhavati iti prāpte kampādeḥ kṛcchreṇa nihnotucakyatvam āyāaṁ, prārthitam apīti pāṭhyas tyaktam ||74||</w:t>
      </w:r>
    </w:p>
    <w:p w:rsidR="005812F8" w:rsidRDefault="005812F8" w:rsidP="004D010A">
      <w:pPr>
        <w:rPr>
          <w:rFonts w:eastAsia="MS Minchofalt"/>
          <w:b/>
          <w:bCs/>
          <w:lang w:val="pl-PL"/>
        </w:rPr>
      </w:pPr>
    </w:p>
    <w:p w:rsidR="005812F8" w:rsidRPr="00851712" w:rsidRDefault="005812F8" w:rsidP="004D010A">
      <w:pPr>
        <w:rPr>
          <w:rFonts w:eastAsia="MS Minchofalt"/>
          <w:bCs/>
          <w:lang w:val="pl-PL"/>
        </w:rPr>
      </w:pPr>
      <w:r>
        <w:rPr>
          <w:rFonts w:eastAsia="MS Minchofalt"/>
          <w:b/>
          <w:bCs/>
          <w:lang w:val="pl-PL"/>
        </w:rPr>
        <w:t>mukundaḥ :</w:t>
      </w:r>
      <w:r>
        <w:rPr>
          <w:rFonts w:eastAsia="MS Minchofalt"/>
          <w:bCs/>
          <w:lang w:val="pl-PL"/>
        </w:rPr>
        <w:t xml:space="preserve">  prārthitam api vāñchitam api bhāvānāṁ kṛcchraṁ nihnavānupādāne’pi jvalitatvam eveti bodhanāya na guñjām ity udāhṛtam ||74||</w:t>
      </w:r>
    </w:p>
    <w:p w:rsidR="005812F8" w:rsidRDefault="005812F8" w:rsidP="004D010A">
      <w:pPr>
        <w:rPr>
          <w:rFonts w:eastAsia="MS Minchofalt"/>
          <w:b/>
          <w:bCs/>
          <w:lang w:val="pl-PL"/>
        </w:rPr>
      </w:pPr>
    </w:p>
    <w:p w:rsidR="005812F8" w:rsidRPr="00D426AC"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 xml:space="preserve">te sāttvikā dvau vā trayo vā bhūtvā ||73|| satvara-kṛti </w:t>
      </w:r>
      <w:r>
        <w:rPr>
          <w:rFonts w:eastAsia="MS Minchofalt"/>
          <w:bCs/>
          <w:lang w:val="en-US"/>
        </w:rPr>
        <w:t>yathā</w:t>
      </w:r>
      <w:r w:rsidRPr="00DF1E50">
        <w:rPr>
          <w:rFonts w:eastAsia="MS Minchofalt"/>
          <w:bCs/>
          <w:lang w:val="en-US"/>
        </w:rPr>
        <w:t xml:space="preserve"> syāt </w:t>
      </w:r>
      <w:r>
        <w:rPr>
          <w:rFonts w:eastAsia="MS Minchofalt"/>
          <w:bCs/>
          <w:lang w:val="en-US"/>
        </w:rPr>
        <w:t>tathā</w:t>
      </w:r>
      <w:r w:rsidRPr="00DF1E50">
        <w:rPr>
          <w:rFonts w:eastAsia="MS Minchofalt"/>
          <w:bCs/>
          <w:lang w:val="en-US"/>
        </w:rPr>
        <w:t xml:space="preserve"> </w:t>
      </w:r>
      <w:r>
        <w:rPr>
          <w:rFonts w:eastAsia="MS Minchofalt"/>
          <w:bCs/>
          <w:lang w:val="en-US"/>
        </w:rPr>
        <w:t xml:space="preserve"> </w:t>
      </w:r>
      <w:r>
        <w:rPr>
          <w:rFonts w:eastAsia="MS Minchofalt"/>
          <w:bCs/>
          <w:lang w:val="pl-PL"/>
        </w:rPr>
        <w:t>na guñjām ādātuṁ prabhavatīty ādinā vilambena prabhavati iti prāpte kampādeḥ kṛcchreṇa nihnotuṁ śakyatvam āyāaṁ, prārthitam apīti pāṭhyas tyaktam ||74||</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2.3.75 ||</w:t>
      </w:r>
    </w:p>
    <w:p w:rsidR="005812F8" w:rsidRDefault="005812F8" w:rsidP="004D010A">
      <w:pPr>
        <w:jc w:val="center"/>
        <w:rPr>
          <w:rFonts w:eastAsia="MS Minchofalt"/>
          <w:lang w:val="pl-PL"/>
        </w:rPr>
      </w:pPr>
    </w:p>
    <w:p w:rsidR="005812F8" w:rsidRDefault="005812F8" w:rsidP="004D010A">
      <w:pPr>
        <w:ind w:firstLine="720"/>
        <w:rPr>
          <w:rFonts w:eastAsia="MS Minchofalt"/>
          <w:lang w:val="pl-PL"/>
        </w:rPr>
      </w:pPr>
      <w:r>
        <w:rPr>
          <w:rFonts w:eastAsia="MS Minchofalt"/>
          <w:lang w:val="pl-PL"/>
        </w:rPr>
        <w:t>yathā vā—</w:t>
      </w:r>
    </w:p>
    <w:p w:rsidR="005812F8" w:rsidRDefault="005812F8" w:rsidP="004D010A">
      <w:pPr>
        <w:ind w:firstLine="720"/>
        <w:rPr>
          <w:rFonts w:eastAsia="MS Minchofalt"/>
          <w:lang w:val="pl-PL"/>
        </w:rPr>
      </w:pPr>
    </w:p>
    <w:p w:rsidR="005812F8" w:rsidRDefault="005812F8" w:rsidP="004D010A">
      <w:pPr>
        <w:pStyle w:val="Versequote"/>
        <w:rPr>
          <w:rFonts w:eastAsia="MS Minchofalt"/>
        </w:rPr>
      </w:pPr>
      <w:r>
        <w:rPr>
          <w:rFonts w:eastAsia="MS Minchofalt"/>
        </w:rPr>
        <w:t>niruddhaṁ bāṣpāmbhaḥ katham api mayā gadgada-giro</w:t>
      </w:r>
    </w:p>
    <w:p w:rsidR="005812F8" w:rsidRDefault="005812F8" w:rsidP="004D010A">
      <w:pPr>
        <w:pStyle w:val="Versequote"/>
        <w:rPr>
          <w:rFonts w:eastAsia="MS Minchofalt"/>
        </w:rPr>
      </w:pPr>
      <w:r>
        <w:rPr>
          <w:rFonts w:eastAsia="MS Minchofalt"/>
        </w:rPr>
        <w:t>hriyā sadyo gūḍhāḥ sakhi vighaṭito vepathur api |</w:t>
      </w:r>
    </w:p>
    <w:p w:rsidR="005812F8" w:rsidRDefault="005812F8" w:rsidP="004D010A">
      <w:pPr>
        <w:pStyle w:val="Versequote"/>
        <w:rPr>
          <w:rFonts w:eastAsia="MS Minchofalt"/>
        </w:rPr>
      </w:pPr>
      <w:r>
        <w:rPr>
          <w:rFonts w:eastAsia="MS Minchofalt"/>
        </w:rPr>
        <w:t>giri-droṇyāṁ veṇau dhvanati nipuṇair iṅgita-maye</w:t>
      </w:r>
    </w:p>
    <w:p w:rsidR="005812F8" w:rsidRDefault="005812F8" w:rsidP="004D010A">
      <w:pPr>
        <w:pStyle w:val="Versequote"/>
        <w:rPr>
          <w:rFonts w:eastAsia="MS Minchofalt"/>
        </w:rPr>
      </w:pPr>
      <w:r>
        <w:rPr>
          <w:rFonts w:eastAsia="MS Minchofalt"/>
        </w:rPr>
        <w:t>tathāpy ūhāñcakre mama manasi rāgaḥ parijanaiḥ ||</w:t>
      </w:r>
    </w:p>
    <w:p w:rsidR="005812F8" w:rsidRDefault="005812F8" w:rsidP="004D010A">
      <w:pPr>
        <w:jc w:val="center"/>
        <w:rPr>
          <w:rFonts w:eastAsia="MS Minchofalt"/>
          <w:lang w:val="pl-PL"/>
        </w:rPr>
      </w:pPr>
    </w:p>
    <w:p w:rsidR="005812F8" w:rsidRPr="00D426AC" w:rsidRDefault="005812F8" w:rsidP="004D010A">
      <w:pPr>
        <w:rPr>
          <w:rFonts w:eastAsia="MS Minchofalt"/>
          <w:bCs/>
          <w:lang w:val="pl-PL"/>
        </w:rPr>
      </w:pPr>
      <w:r>
        <w:rPr>
          <w:rFonts w:eastAsia="MS Minchofalt"/>
          <w:b/>
          <w:bCs/>
          <w:lang w:val="pl-PL"/>
        </w:rPr>
        <w:t>śrī-jīvaḥ, viśvanāthaḥ :</w:t>
      </w:r>
      <w:r>
        <w:rPr>
          <w:rFonts w:eastAsia="MS Minchofalt"/>
          <w:bCs/>
          <w:lang w:val="pl-PL"/>
        </w:rPr>
        <w:t xml:space="preserve"> </w:t>
      </w:r>
      <w:r w:rsidRPr="00D426AC">
        <w:rPr>
          <w:rFonts w:eastAsia="MS Minchofalt"/>
          <w:bCs/>
          <w:i/>
          <w:iCs/>
          <w:lang w:val="en-US"/>
        </w:rPr>
        <w:t>na vyākhyātam |</w:t>
      </w:r>
    </w:p>
    <w:p w:rsidR="005812F8" w:rsidRDefault="005812F8" w:rsidP="004D010A">
      <w:pPr>
        <w:rPr>
          <w:rFonts w:eastAsia="MS Minchofalt"/>
          <w:b/>
          <w:bCs/>
          <w:lang w:val="pl-PL"/>
        </w:rPr>
      </w:pPr>
    </w:p>
    <w:p w:rsidR="005812F8" w:rsidRDefault="005812F8" w:rsidP="004D010A">
      <w:pPr>
        <w:rPr>
          <w:rFonts w:eastAsia="MS Minchofalt"/>
          <w:b/>
          <w:bCs/>
          <w:lang w:val="pl-PL"/>
        </w:rPr>
      </w:pPr>
      <w:r>
        <w:rPr>
          <w:rFonts w:eastAsia="MS Minchofalt"/>
          <w:b/>
          <w:bCs/>
          <w:lang w:val="pl-PL"/>
        </w:rPr>
        <w:t xml:space="preserve">mukundaḥ : </w:t>
      </w:r>
      <w:r>
        <w:rPr>
          <w:rFonts w:eastAsia="MS Minchofalt"/>
          <w:bCs/>
          <w:lang w:val="pl-PL"/>
        </w:rPr>
        <w:t>giri-droṇyāṁ giryoḥ sandhau ||75||</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2.3.76-77 ||</w:t>
      </w:r>
    </w:p>
    <w:p w:rsidR="005812F8" w:rsidRDefault="005812F8" w:rsidP="004D010A">
      <w:pPr>
        <w:jc w:val="center"/>
        <w:rPr>
          <w:rFonts w:eastAsia="MS Minchofalt"/>
          <w:lang w:val="pl-PL"/>
        </w:rPr>
      </w:pPr>
    </w:p>
    <w:p w:rsidR="005812F8" w:rsidRDefault="005812F8" w:rsidP="004D010A">
      <w:pPr>
        <w:ind w:firstLine="720"/>
        <w:rPr>
          <w:rFonts w:eastAsia="MS Minchofalt"/>
          <w:lang w:val="pl-PL"/>
        </w:rPr>
      </w:pPr>
      <w:r>
        <w:rPr>
          <w:rFonts w:eastAsia="MS Minchofalt"/>
          <w:lang w:val="pl-PL"/>
        </w:rPr>
        <w:t xml:space="preserve">atha </w:t>
      </w:r>
      <w:r>
        <w:rPr>
          <w:rFonts w:eastAsia="MS Minchofalt"/>
          <w:b/>
          <w:bCs/>
          <w:lang w:val="pl-PL"/>
        </w:rPr>
        <w:t>dīptāḥ</w:t>
      </w:r>
      <w:r>
        <w:rPr>
          <w:rFonts w:eastAsia="MS Minchofalt"/>
          <w:lang w:val="pl-PL"/>
        </w:rPr>
        <w:t>—</w:t>
      </w:r>
    </w:p>
    <w:p w:rsidR="005812F8" w:rsidRDefault="005812F8" w:rsidP="004D010A">
      <w:pPr>
        <w:jc w:val="center"/>
        <w:rPr>
          <w:rFonts w:eastAsia="MS Minchofalt"/>
          <w:b/>
          <w:bCs/>
          <w:lang w:val="pl-PL"/>
        </w:rPr>
      </w:pPr>
    </w:p>
    <w:p w:rsidR="005812F8" w:rsidRDefault="005812F8" w:rsidP="004D010A">
      <w:pPr>
        <w:pStyle w:val="Versequote"/>
        <w:rPr>
          <w:rFonts w:eastAsia="MS Minchofalt"/>
        </w:rPr>
      </w:pPr>
      <w:r>
        <w:rPr>
          <w:rFonts w:eastAsia="MS Minchofalt"/>
        </w:rPr>
        <w:t>prauḍhāṁ tri-caturā vyaktiṁ pañca vā yugapad-gatāḥ |</w:t>
      </w:r>
    </w:p>
    <w:p w:rsidR="005812F8" w:rsidRDefault="005812F8" w:rsidP="004D010A">
      <w:pPr>
        <w:pStyle w:val="Versequote"/>
        <w:rPr>
          <w:rFonts w:eastAsia="MS Minchofalt"/>
        </w:rPr>
      </w:pPr>
      <w:r>
        <w:rPr>
          <w:rFonts w:eastAsia="MS Minchofalt"/>
        </w:rPr>
        <w:t>saṁvarītum aśakyās te dīptā dhīrair udāhṛtāḥ ||</w:t>
      </w:r>
    </w:p>
    <w:p w:rsidR="005812F8" w:rsidRDefault="005812F8" w:rsidP="004D010A">
      <w:pPr>
        <w:jc w:val="center"/>
        <w:rPr>
          <w:rFonts w:eastAsia="MS Minchofalt"/>
          <w:b/>
          <w:bCs/>
          <w:lang w:val="pl-PL"/>
        </w:rPr>
      </w:pPr>
    </w:p>
    <w:p w:rsidR="005812F8" w:rsidRDefault="005812F8" w:rsidP="004D010A">
      <w:pPr>
        <w:ind w:firstLine="720"/>
        <w:rPr>
          <w:rFonts w:eastAsia="MS Minchofalt"/>
          <w:lang w:val="pl-PL"/>
        </w:rPr>
      </w:pPr>
      <w:r>
        <w:rPr>
          <w:rFonts w:eastAsia="MS Minchofalt"/>
          <w:lang w:val="pl-PL"/>
        </w:rPr>
        <w:t>yathā—</w:t>
      </w:r>
    </w:p>
    <w:p w:rsidR="005812F8" w:rsidRDefault="005812F8" w:rsidP="004D010A">
      <w:pPr>
        <w:pStyle w:val="Versequote"/>
        <w:rPr>
          <w:rFonts w:eastAsia="MS Minchofalt"/>
        </w:rPr>
      </w:pPr>
      <w:r>
        <w:rPr>
          <w:rFonts w:eastAsia="MS Minchofalt"/>
        </w:rPr>
        <w:t>na śaktim upavīṇane ciram adhatta kampākulo</w:t>
      </w:r>
    </w:p>
    <w:p w:rsidR="005812F8" w:rsidRDefault="005812F8" w:rsidP="004D010A">
      <w:pPr>
        <w:pStyle w:val="Versequote"/>
        <w:rPr>
          <w:rFonts w:eastAsia="MS Minchofalt"/>
        </w:rPr>
      </w:pPr>
      <w:r>
        <w:rPr>
          <w:rFonts w:eastAsia="MS Minchofalt"/>
        </w:rPr>
        <w:t>na gadgada-niruddha-vāk prabhur abhūd upaślokane |</w:t>
      </w:r>
    </w:p>
    <w:p w:rsidR="005812F8" w:rsidRDefault="005812F8" w:rsidP="004D010A">
      <w:pPr>
        <w:pStyle w:val="Versequote"/>
        <w:rPr>
          <w:rFonts w:eastAsia="MS Minchofalt"/>
        </w:rPr>
      </w:pPr>
      <w:r>
        <w:rPr>
          <w:rFonts w:eastAsia="MS Minchofalt"/>
        </w:rPr>
        <w:t>kṣamo’jani na vīkṣaṇe vigalad-aśru-puraḥ puro</w:t>
      </w:r>
    </w:p>
    <w:p w:rsidR="005812F8" w:rsidRDefault="005812F8" w:rsidP="004D010A">
      <w:pPr>
        <w:pStyle w:val="Versequote"/>
        <w:rPr>
          <w:rFonts w:eastAsia="MS Minchofalt"/>
        </w:rPr>
      </w:pPr>
      <w:r>
        <w:rPr>
          <w:rFonts w:eastAsia="MS Minchofalt"/>
        </w:rPr>
        <w:t>madhu-dviṣi parisphuraty avaśam-mūrtir āsīn muniḥ ||</w:t>
      </w:r>
    </w:p>
    <w:p w:rsidR="005812F8" w:rsidRDefault="005812F8" w:rsidP="004D010A">
      <w:pPr>
        <w:jc w:val="center"/>
        <w:rPr>
          <w:rFonts w:eastAsia="MS Minchofalt"/>
          <w:lang w:val="pl-PL"/>
        </w:rPr>
      </w:pPr>
    </w:p>
    <w:p w:rsidR="005812F8" w:rsidRPr="00D426AC" w:rsidRDefault="005812F8" w:rsidP="004D010A">
      <w:pPr>
        <w:rPr>
          <w:rFonts w:eastAsia="MS Minchofalt"/>
          <w:bCs/>
          <w:lang w:val="pl-PL"/>
        </w:rPr>
      </w:pPr>
      <w:r>
        <w:rPr>
          <w:rFonts w:eastAsia="MS Minchofalt"/>
          <w:b/>
          <w:bCs/>
          <w:lang w:val="pl-PL"/>
        </w:rPr>
        <w:t xml:space="preserve">śrī-jīvaḥ : </w:t>
      </w:r>
      <w:r w:rsidRPr="00D426AC">
        <w:rPr>
          <w:rFonts w:eastAsia="MS Minchofalt"/>
          <w:bCs/>
          <w:i/>
          <w:iCs/>
          <w:lang w:val="en-US"/>
        </w:rPr>
        <w:t>na vyākhyātam |</w:t>
      </w:r>
    </w:p>
    <w:p w:rsidR="005812F8" w:rsidRDefault="005812F8" w:rsidP="004D010A">
      <w:pPr>
        <w:rPr>
          <w:rFonts w:eastAsia="MS Minchofalt"/>
          <w:b/>
          <w:bCs/>
          <w:lang w:val="pl-PL"/>
        </w:rPr>
      </w:pPr>
    </w:p>
    <w:p w:rsidR="005812F8" w:rsidRDefault="005812F8" w:rsidP="004D010A">
      <w:pPr>
        <w:rPr>
          <w:rFonts w:eastAsia="MS Minchofalt"/>
          <w:b/>
          <w:bCs/>
          <w:lang w:val="pl-PL"/>
        </w:rPr>
      </w:pPr>
      <w:r>
        <w:rPr>
          <w:rFonts w:eastAsia="MS Minchofalt"/>
          <w:b/>
          <w:bCs/>
          <w:lang w:val="pl-PL"/>
        </w:rPr>
        <w:t xml:space="preserve">mukundaḥ : </w:t>
      </w:r>
      <w:r>
        <w:rPr>
          <w:rFonts w:eastAsia="MS Minchofalt"/>
          <w:bCs/>
          <w:lang w:val="pl-PL"/>
        </w:rPr>
        <w:t>upavīṇane vīṇayopagānane upaślokena ślokair upastavane ||77||</w:t>
      </w:r>
    </w:p>
    <w:p w:rsidR="005812F8" w:rsidRDefault="005812F8" w:rsidP="004D010A">
      <w:pPr>
        <w:rPr>
          <w:rFonts w:eastAsia="MS Minchofalt"/>
          <w:b/>
          <w:bCs/>
          <w:lang w:val="pl-PL"/>
        </w:rPr>
      </w:pPr>
    </w:p>
    <w:p w:rsidR="005812F8" w:rsidRDefault="005812F8" w:rsidP="004D010A">
      <w:pPr>
        <w:rPr>
          <w:rFonts w:eastAsia="MS Minchofalt"/>
          <w:b/>
          <w:bCs/>
          <w:lang w:val="pl-PL"/>
        </w:rPr>
      </w:pPr>
      <w:r>
        <w:rPr>
          <w:rFonts w:eastAsia="MS Minchofalt"/>
          <w:b/>
          <w:bCs/>
          <w:lang w:val="pl-PL"/>
        </w:rPr>
        <w:t>viśvanāthaḥ :</w:t>
      </w:r>
      <w:r>
        <w:rPr>
          <w:rFonts w:eastAsia="MS Minchofalt"/>
          <w:bCs/>
          <w:lang w:val="pl-PL"/>
        </w:rPr>
        <w:t xml:space="preserve"> kampākulaḥ sam upavīṇane vīṇāyā gāne śaktiṁ na adhatta ||77||</w:t>
      </w:r>
      <w:r>
        <w:rPr>
          <w:rFonts w:eastAsia="MS Minchofalt"/>
          <w:b/>
          <w:bCs/>
          <w:lang w:val="pl-PL"/>
        </w:rPr>
        <w:t xml:space="preserve"> </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2.3.78 ||</w:t>
      </w:r>
    </w:p>
    <w:p w:rsidR="005812F8" w:rsidRDefault="005812F8" w:rsidP="004D010A">
      <w:pPr>
        <w:jc w:val="center"/>
        <w:rPr>
          <w:rFonts w:eastAsia="MS Minchofalt"/>
          <w:lang w:val="pl-PL"/>
        </w:rPr>
      </w:pPr>
    </w:p>
    <w:p w:rsidR="005812F8" w:rsidRDefault="005812F8" w:rsidP="004D010A">
      <w:pPr>
        <w:ind w:firstLine="720"/>
        <w:rPr>
          <w:rFonts w:eastAsia="MS Minchofalt"/>
          <w:lang w:val="pl-PL"/>
        </w:rPr>
      </w:pPr>
      <w:r>
        <w:rPr>
          <w:rFonts w:eastAsia="MS Minchofalt"/>
          <w:lang w:val="pl-PL"/>
        </w:rPr>
        <w:t>yathā vā—</w:t>
      </w:r>
    </w:p>
    <w:p w:rsidR="005812F8" w:rsidRDefault="005812F8" w:rsidP="004D010A">
      <w:pPr>
        <w:pStyle w:val="Versequote"/>
        <w:rPr>
          <w:rFonts w:eastAsia="MS Minchofalt"/>
        </w:rPr>
      </w:pPr>
      <w:r>
        <w:rPr>
          <w:rFonts w:eastAsia="MS Minchofalt"/>
        </w:rPr>
        <w:t>kim unmīlaty asre kusumaja-rajo gañjasi mudhā</w:t>
      </w:r>
    </w:p>
    <w:p w:rsidR="005812F8" w:rsidRDefault="005812F8" w:rsidP="004D010A">
      <w:pPr>
        <w:pStyle w:val="Versequote"/>
        <w:rPr>
          <w:rFonts w:eastAsia="MS Minchofalt"/>
        </w:rPr>
      </w:pPr>
      <w:r>
        <w:rPr>
          <w:rFonts w:eastAsia="MS Minchofalt"/>
        </w:rPr>
        <w:t>sa-romāñce kampe himam anilam ākrośasi kutaḥ |</w:t>
      </w:r>
    </w:p>
    <w:p w:rsidR="005812F8" w:rsidRDefault="005812F8" w:rsidP="004D010A">
      <w:pPr>
        <w:pStyle w:val="Versequote"/>
        <w:rPr>
          <w:rFonts w:eastAsia="MS Minchofalt"/>
        </w:rPr>
      </w:pPr>
      <w:r>
        <w:rPr>
          <w:rFonts w:eastAsia="MS Minchofalt"/>
        </w:rPr>
        <w:t>kim ūru-stambhe vā vana-viharaṇaṁ dvekṣi sakhi te</w:t>
      </w:r>
    </w:p>
    <w:p w:rsidR="005812F8" w:rsidRDefault="005812F8" w:rsidP="004D010A">
      <w:pPr>
        <w:pStyle w:val="Versequote"/>
        <w:rPr>
          <w:rFonts w:eastAsia="MS Minchofalt"/>
        </w:rPr>
      </w:pPr>
      <w:r>
        <w:rPr>
          <w:rFonts w:eastAsia="MS Minchofalt"/>
        </w:rPr>
        <w:t>nirābādhā rādhe vadati madanādhiṁ svara-bhidā ||</w:t>
      </w:r>
    </w:p>
    <w:p w:rsidR="005812F8" w:rsidRDefault="005812F8" w:rsidP="004D010A">
      <w:pPr>
        <w:jc w:val="center"/>
        <w:rPr>
          <w:rFonts w:eastAsia="MS Minchofalt"/>
          <w:lang w:val="pl-PL"/>
        </w:rPr>
      </w:pPr>
    </w:p>
    <w:p w:rsidR="005812F8" w:rsidRPr="00D426AC" w:rsidRDefault="005812F8" w:rsidP="004D010A">
      <w:pPr>
        <w:rPr>
          <w:rFonts w:eastAsia="MS Minchofalt"/>
          <w:bCs/>
          <w:lang w:val="pl-PL"/>
        </w:rPr>
      </w:pPr>
      <w:r>
        <w:rPr>
          <w:rFonts w:eastAsia="MS Minchofalt"/>
          <w:b/>
          <w:bCs/>
          <w:lang w:val="pl-PL"/>
        </w:rPr>
        <w:t>śrī-jīvaḥ :</w:t>
      </w:r>
      <w:r>
        <w:rPr>
          <w:rFonts w:eastAsia="MS Minchofalt"/>
          <w:bCs/>
          <w:lang w:val="pl-PL"/>
        </w:rPr>
        <w:t xml:space="preserve"> kim iti katham </w:t>
      </w:r>
      <w:r w:rsidRPr="00D426AC">
        <w:rPr>
          <w:rFonts w:eastAsia="MS Minchofalt"/>
          <w:bCs/>
          <w:lang w:val="pl-PL"/>
        </w:rPr>
        <w:t>ity arthaḥ |</w:t>
      </w:r>
      <w:r>
        <w:rPr>
          <w:rFonts w:eastAsia="MS Minchofalt"/>
          <w:bCs/>
          <w:lang w:val="pl-PL"/>
        </w:rPr>
        <w:t xml:space="preserve"> </w:t>
      </w:r>
      <w:r>
        <w:rPr>
          <w:rFonts w:eastAsia="MS Minchofalt"/>
          <w:bCs/>
          <w:color w:val="0000FF"/>
          <w:lang w:val="pl-PL"/>
        </w:rPr>
        <w:t xml:space="preserve">kiṁ viśrāmyasi kṛṣṇa-bhogi-bhavane bhāṇḍīra-bhūmi </w:t>
      </w:r>
      <w:r>
        <w:rPr>
          <w:rFonts w:eastAsia="MS Minchofalt"/>
          <w:bCs/>
          <w:lang w:val="pl-PL"/>
        </w:rPr>
        <w:t>ity ādiṣu darśanāt | mudheti sarvatra yojyam | rādhe iti sambodhya tan-nāmnaiva tasyā kṛṣṇa-bhāvatva-prasiddhi-vyañjanayā tad-dhetuka-madanādhitvaṁ sphūṭīkṛtaṁ | nirābādhā chalena nānyathā kartum aśakyā ||78||</w:t>
      </w:r>
    </w:p>
    <w:p w:rsidR="005812F8" w:rsidRDefault="005812F8" w:rsidP="004D010A">
      <w:pPr>
        <w:rPr>
          <w:rFonts w:eastAsia="MS Minchofalt"/>
          <w:b/>
          <w:bCs/>
          <w:lang w:val="pl-PL"/>
        </w:rPr>
      </w:pPr>
    </w:p>
    <w:p w:rsidR="005812F8" w:rsidRPr="002050DF" w:rsidRDefault="005812F8" w:rsidP="004D010A">
      <w:pPr>
        <w:rPr>
          <w:rFonts w:eastAsia="MS Minchofalt"/>
          <w:bCs/>
          <w:lang w:val="pl-PL"/>
        </w:rPr>
      </w:pPr>
      <w:r>
        <w:rPr>
          <w:rFonts w:eastAsia="MS Minchofalt"/>
          <w:b/>
          <w:bCs/>
          <w:lang w:val="pl-PL"/>
        </w:rPr>
        <w:t>mukundaḥ :</w:t>
      </w:r>
      <w:r>
        <w:rPr>
          <w:rFonts w:eastAsia="MS Minchofalt"/>
          <w:bCs/>
          <w:lang w:val="pl-PL"/>
        </w:rPr>
        <w:t xml:space="preserve"> kim iti praśne | ākrośasi śapasi | nirābādhā kāpaṭyenānyathā kartum aśakyā | atra asrādyā muralī-śabda-śravaṇāj jātā bodhyāḥ ||78||</w:t>
      </w:r>
    </w:p>
    <w:p w:rsidR="005812F8" w:rsidRDefault="005812F8" w:rsidP="004D010A">
      <w:pPr>
        <w:rPr>
          <w:rFonts w:eastAsia="MS Minchofalt"/>
          <w:b/>
          <w:bCs/>
          <w:lang w:val="pl-PL"/>
        </w:rPr>
      </w:pPr>
    </w:p>
    <w:p w:rsidR="005812F8" w:rsidRPr="001E607E"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svara-bhidā eva madanādhiṁ vadati ||78||</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2.3.79-80 ||</w:t>
      </w:r>
    </w:p>
    <w:p w:rsidR="005812F8" w:rsidRDefault="005812F8" w:rsidP="004D010A">
      <w:pPr>
        <w:jc w:val="center"/>
        <w:rPr>
          <w:rFonts w:eastAsia="MS Minchofalt"/>
          <w:lang w:val="pl-PL"/>
        </w:rPr>
      </w:pPr>
    </w:p>
    <w:p w:rsidR="005812F8" w:rsidRDefault="005812F8" w:rsidP="004D010A">
      <w:pPr>
        <w:ind w:firstLine="720"/>
        <w:rPr>
          <w:rFonts w:eastAsia="MS Minchofalt"/>
          <w:lang w:val="pl-PL"/>
        </w:rPr>
      </w:pPr>
      <w:r>
        <w:rPr>
          <w:rFonts w:eastAsia="MS Minchofalt"/>
          <w:lang w:val="pl-PL"/>
        </w:rPr>
        <w:t xml:space="preserve">atha </w:t>
      </w:r>
      <w:r>
        <w:rPr>
          <w:rFonts w:eastAsia="MS Minchofalt"/>
          <w:b/>
          <w:bCs/>
          <w:lang w:val="pl-PL"/>
        </w:rPr>
        <w:t>uddīptāḥ</w:t>
      </w:r>
      <w:r>
        <w:rPr>
          <w:rFonts w:eastAsia="MS Minchofalt"/>
          <w:lang w:val="pl-PL"/>
        </w:rPr>
        <w:t>—</w:t>
      </w:r>
    </w:p>
    <w:p w:rsidR="005812F8" w:rsidRDefault="005812F8" w:rsidP="004D010A">
      <w:pPr>
        <w:pStyle w:val="Versequote"/>
        <w:rPr>
          <w:rFonts w:eastAsia="MS Minchofalt"/>
        </w:rPr>
      </w:pPr>
      <w:r>
        <w:rPr>
          <w:rFonts w:eastAsia="MS Minchofalt"/>
        </w:rPr>
        <w:t>ekadā vyaktim āpannāḥ pañca-ṣāḥ sarva eva vā |</w:t>
      </w:r>
    </w:p>
    <w:p w:rsidR="005812F8" w:rsidRDefault="005812F8" w:rsidP="004D010A">
      <w:pPr>
        <w:pStyle w:val="Versequote"/>
        <w:rPr>
          <w:rFonts w:eastAsia="MS Minchofalt"/>
        </w:rPr>
      </w:pPr>
      <w:r>
        <w:rPr>
          <w:rFonts w:eastAsia="MS Minchofalt"/>
        </w:rPr>
        <w:t>ārūḍhā paramotkarṣam uddīptā iti kīrtitāḥ ||</w:t>
      </w:r>
    </w:p>
    <w:p w:rsidR="005812F8" w:rsidRDefault="005812F8" w:rsidP="004D010A">
      <w:pPr>
        <w:jc w:val="center"/>
        <w:rPr>
          <w:rFonts w:eastAsia="MS Minchofalt"/>
          <w:lang w:val="pl-PL"/>
        </w:rPr>
      </w:pPr>
    </w:p>
    <w:p w:rsidR="005812F8" w:rsidRDefault="005812F8" w:rsidP="004D010A">
      <w:pPr>
        <w:ind w:firstLine="720"/>
        <w:rPr>
          <w:rFonts w:eastAsia="MS Minchofalt"/>
          <w:lang w:val="pl-PL"/>
        </w:rPr>
      </w:pPr>
      <w:r>
        <w:rPr>
          <w:rFonts w:eastAsia="MS Minchofalt"/>
          <w:lang w:val="pl-PL"/>
        </w:rPr>
        <w:t>yathā—</w:t>
      </w:r>
    </w:p>
    <w:p w:rsidR="005812F8" w:rsidRDefault="005812F8" w:rsidP="004D010A">
      <w:pPr>
        <w:pStyle w:val="Versequote"/>
        <w:rPr>
          <w:rFonts w:eastAsia="MS Minchofalt"/>
        </w:rPr>
      </w:pPr>
      <w:r>
        <w:rPr>
          <w:rFonts w:eastAsia="MS Minchofalt"/>
        </w:rPr>
        <w:t>adya svidyati vepate pulakibhir nispandatām aṅgakair</w:t>
      </w:r>
    </w:p>
    <w:p w:rsidR="005812F8" w:rsidRDefault="005812F8" w:rsidP="004D010A">
      <w:pPr>
        <w:pStyle w:val="Versequote"/>
        <w:rPr>
          <w:rFonts w:eastAsia="MS Minchofalt"/>
        </w:rPr>
      </w:pPr>
      <w:r>
        <w:rPr>
          <w:rFonts w:eastAsia="MS Minchofalt"/>
        </w:rPr>
        <w:t>dhatte kākubhir ākulaṁ vilapati mlāyaty analpoṣmabhiḥ |</w:t>
      </w:r>
    </w:p>
    <w:p w:rsidR="005812F8" w:rsidRDefault="005812F8" w:rsidP="004D010A">
      <w:pPr>
        <w:pStyle w:val="Versequote"/>
        <w:rPr>
          <w:rFonts w:eastAsia="MS Minchofalt"/>
        </w:rPr>
      </w:pPr>
      <w:r>
        <w:rPr>
          <w:rFonts w:eastAsia="MS Minchofalt"/>
        </w:rPr>
        <w:t>stimyaty ambubhir ambaka-stavakitaiḥ pītāmbaroḍḍāmaraṁ</w:t>
      </w:r>
    </w:p>
    <w:p w:rsidR="005812F8" w:rsidRDefault="005812F8" w:rsidP="004D010A">
      <w:pPr>
        <w:pStyle w:val="Versequote"/>
        <w:rPr>
          <w:rFonts w:eastAsia="MS Minchofalt"/>
        </w:rPr>
      </w:pPr>
      <w:r>
        <w:rPr>
          <w:rFonts w:eastAsia="MS Minchofalt"/>
        </w:rPr>
        <w:t>sadyas tad-viraheṇa muhyati muhur goṣṭhādhivāsī janaḥ ||</w:t>
      </w:r>
    </w:p>
    <w:p w:rsidR="005812F8" w:rsidRDefault="005812F8" w:rsidP="004D010A">
      <w:pPr>
        <w:jc w:val="center"/>
        <w:rPr>
          <w:rFonts w:eastAsia="MS Minchofalt"/>
          <w:lang w:val="pl-PL"/>
        </w:rPr>
      </w:pPr>
    </w:p>
    <w:p w:rsidR="005812F8" w:rsidRDefault="005812F8" w:rsidP="004D010A">
      <w:pPr>
        <w:rPr>
          <w:rFonts w:eastAsia="MS Minchofalt"/>
          <w:b/>
          <w:bCs/>
          <w:lang w:val="pl-PL"/>
        </w:rPr>
      </w:pPr>
      <w:r>
        <w:rPr>
          <w:rFonts w:eastAsia="MS Minchofalt"/>
          <w:b/>
          <w:bCs/>
          <w:lang w:val="pl-PL"/>
        </w:rPr>
        <w:t xml:space="preserve">śrī-jīvaḥ : </w:t>
      </w:r>
      <w:r>
        <w:rPr>
          <w:rFonts w:eastAsia="MS Minchofalt"/>
          <w:bCs/>
          <w:lang w:val="pl-PL"/>
        </w:rPr>
        <w:t xml:space="preserve">ambaka-stavakitair netreṣu sthiratvāt stavakavad ācaradbhiḥ | stimyati tad-aṁśena patatā ārdrībhavati | uḍḍāmaraḥ udbhaṭaṁ </w:t>
      </w:r>
      <w:r>
        <w:rPr>
          <w:rFonts w:eastAsia="MS Minchofalt"/>
          <w:bCs/>
          <w:lang w:val="en-US"/>
        </w:rPr>
        <w:t>yathā</w:t>
      </w:r>
      <w:r w:rsidRPr="009A4718">
        <w:rPr>
          <w:rFonts w:eastAsia="MS Minchofalt"/>
          <w:bCs/>
          <w:lang w:val="en-US"/>
        </w:rPr>
        <w:t xml:space="preserve"> syāt </w:t>
      </w:r>
      <w:r>
        <w:rPr>
          <w:rFonts w:eastAsia="MS Minchofalt"/>
          <w:bCs/>
          <w:lang w:val="en-US"/>
        </w:rPr>
        <w:t>tathā</w:t>
      </w:r>
      <w:r w:rsidRPr="009A4718">
        <w:rPr>
          <w:rFonts w:eastAsia="MS Minchofalt"/>
          <w:bCs/>
          <w:lang w:val="en-US"/>
        </w:rPr>
        <w:t xml:space="preserve"> </w:t>
      </w:r>
      <w:r>
        <w:rPr>
          <w:rFonts w:eastAsia="MS Minchofalt"/>
          <w:bCs/>
          <w:lang w:val="pl-PL"/>
        </w:rPr>
        <w:t>||80||</w:t>
      </w:r>
    </w:p>
    <w:p w:rsidR="005812F8" w:rsidRDefault="005812F8" w:rsidP="004D010A">
      <w:pPr>
        <w:rPr>
          <w:rFonts w:eastAsia="MS Minchofalt"/>
          <w:b/>
          <w:bCs/>
          <w:lang w:val="pl-PL"/>
        </w:rPr>
      </w:pPr>
    </w:p>
    <w:p w:rsidR="005812F8" w:rsidRDefault="005812F8" w:rsidP="004D010A">
      <w:pPr>
        <w:rPr>
          <w:rFonts w:eastAsia="MS Minchofalt"/>
          <w:b/>
          <w:bCs/>
          <w:lang w:val="pl-PL"/>
        </w:rPr>
      </w:pPr>
      <w:r>
        <w:rPr>
          <w:rFonts w:eastAsia="MS Minchofalt"/>
          <w:b/>
          <w:bCs/>
          <w:lang w:val="pl-PL"/>
        </w:rPr>
        <w:t xml:space="preserve">mukundaḥ : </w:t>
      </w:r>
      <w:r>
        <w:rPr>
          <w:rFonts w:eastAsia="MS Minchofalt"/>
          <w:bCs/>
          <w:lang w:val="pl-PL"/>
        </w:rPr>
        <w:t xml:space="preserve">ambaka-stavakitair netreṣu sthiratvāt stavakavad ācaradbhir iti aśrūṇāṁ sthūlatā śīghra-pātitā ca | timyati klinnī-bhavati | uḍḍāmaram udbhaṭaṁ </w:t>
      </w:r>
      <w:r>
        <w:rPr>
          <w:rFonts w:eastAsia="MS Minchofalt"/>
          <w:bCs/>
          <w:lang w:val="en-US"/>
        </w:rPr>
        <w:t>yathā</w:t>
      </w:r>
      <w:r w:rsidRPr="009A4718">
        <w:rPr>
          <w:rFonts w:eastAsia="MS Minchofalt"/>
          <w:bCs/>
          <w:lang w:val="en-US"/>
        </w:rPr>
        <w:t xml:space="preserve"> syāt </w:t>
      </w:r>
      <w:r>
        <w:rPr>
          <w:rFonts w:eastAsia="MS Minchofalt"/>
          <w:bCs/>
          <w:lang w:val="en-US"/>
        </w:rPr>
        <w:t>tathā</w:t>
      </w:r>
      <w:r w:rsidRPr="009A4718">
        <w:rPr>
          <w:rFonts w:eastAsia="MS Minchofalt"/>
          <w:bCs/>
          <w:lang w:val="en-US"/>
        </w:rPr>
        <w:t xml:space="preserve"> </w:t>
      </w:r>
      <w:r>
        <w:rPr>
          <w:rFonts w:eastAsia="MS Minchofalt"/>
          <w:bCs/>
          <w:lang w:val="pl-PL"/>
        </w:rPr>
        <w:t>||80||</w:t>
      </w:r>
    </w:p>
    <w:p w:rsidR="005812F8" w:rsidRDefault="005812F8" w:rsidP="004D010A">
      <w:pPr>
        <w:rPr>
          <w:rFonts w:eastAsia="MS Minchofalt"/>
          <w:b/>
          <w:bCs/>
          <w:lang w:val="pl-PL"/>
        </w:rPr>
      </w:pPr>
    </w:p>
    <w:p w:rsidR="005812F8" w:rsidRDefault="005812F8" w:rsidP="004D010A">
      <w:pPr>
        <w:rPr>
          <w:rFonts w:eastAsia="MS Minchofalt"/>
          <w:b/>
          <w:bCs/>
          <w:lang w:val="pl-PL"/>
        </w:rPr>
      </w:pPr>
      <w:r>
        <w:rPr>
          <w:rFonts w:eastAsia="MS Minchofalt"/>
          <w:b/>
          <w:bCs/>
          <w:lang w:val="pl-PL"/>
        </w:rPr>
        <w:t xml:space="preserve">viśvanāthaḥ : </w:t>
      </w:r>
      <w:r>
        <w:rPr>
          <w:rFonts w:eastAsia="MS Minchofalt"/>
          <w:bCs/>
          <w:lang w:val="pl-PL"/>
        </w:rPr>
        <w:t xml:space="preserve">uḍḍāmaram udbhaṭaṁ </w:t>
      </w:r>
      <w:r>
        <w:rPr>
          <w:rFonts w:eastAsia="MS Minchofalt"/>
          <w:bCs/>
          <w:lang w:val="en-US"/>
        </w:rPr>
        <w:t>yathā</w:t>
      </w:r>
      <w:r w:rsidRPr="009A4718">
        <w:rPr>
          <w:rFonts w:eastAsia="MS Minchofalt"/>
          <w:bCs/>
          <w:lang w:val="en-US"/>
        </w:rPr>
        <w:t xml:space="preserve"> syāt </w:t>
      </w:r>
      <w:r>
        <w:rPr>
          <w:rFonts w:eastAsia="MS Minchofalt"/>
          <w:bCs/>
          <w:lang w:val="en-US"/>
        </w:rPr>
        <w:t>tathā</w:t>
      </w:r>
      <w:r w:rsidRPr="009A4718">
        <w:rPr>
          <w:rFonts w:eastAsia="MS Minchofalt"/>
          <w:bCs/>
          <w:lang w:val="en-US"/>
        </w:rPr>
        <w:t xml:space="preserve"> </w:t>
      </w:r>
      <w:r>
        <w:rPr>
          <w:rFonts w:eastAsia="MS Minchofalt"/>
          <w:bCs/>
          <w:lang w:val="pl-PL"/>
        </w:rPr>
        <w:t>| muhur muhyati | pulakibhir aṅgakair vepate | kākubhir vilapati | ambake netre stavakitair netreṣu sthiratvāt stavakavad ācaradbhiḥ stimyati ārdrībhavati ||80||</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2.3.81-83 ||</w:t>
      </w:r>
    </w:p>
    <w:p w:rsidR="005812F8" w:rsidRDefault="005812F8" w:rsidP="004D010A">
      <w:pPr>
        <w:jc w:val="center"/>
        <w:rPr>
          <w:rFonts w:eastAsia="MS Minchofalt"/>
          <w:lang w:val="pl-PL"/>
        </w:rPr>
      </w:pPr>
    </w:p>
    <w:p w:rsidR="005812F8" w:rsidRDefault="005812F8" w:rsidP="004D010A">
      <w:pPr>
        <w:pStyle w:val="Versequote"/>
        <w:rPr>
          <w:rFonts w:eastAsia="MS Minchofalt"/>
        </w:rPr>
      </w:pPr>
      <w:r>
        <w:rPr>
          <w:rFonts w:eastAsia="MS Minchofalt"/>
        </w:rPr>
        <w:t>uddīptā eva sūddiptā mahā-bhāve bhavanty amī |</w:t>
      </w:r>
    </w:p>
    <w:p w:rsidR="005812F8" w:rsidRDefault="005812F8" w:rsidP="004D010A">
      <w:pPr>
        <w:pStyle w:val="Versequote"/>
        <w:rPr>
          <w:rFonts w:eastAsia="MS Minchofalt"/>
        </w:rPr>
      </w:pPr>
      <w:r>
        <w:rPr>
          <w:rFonts w:eastAsia="MS Minchofalt"/>
        </w:rPr>
        <w:t>sarva eva parāṁ koṭiṁ sāttvikā yatra bibhrati ||</w:t>
      </w:r>
    </w:p>
    <w:p w:rsidR="005812F8" w:rsidRDefault="005812F8" w:rsidP="004D010A">
      <w:pPr>
        <w:jc w:val="center"/>
        <w:rPr>
          <w:rFonts w:eastAsia="MS Minchofalt"/>
          <w:b/>
          <w:bCs/>
          <w:lang w:val="pl-PL"/>
        </w:rPr>
      </w:pPr>
    </w:p>
    <w:p w:rsidR="005812F8" w:rsidRDefault="005812F8" w:rsidP="004D010A">
      <w:pPr>
        <w:ind w:firstLine="720"/>
        <w:rPr>
          <w:rFonts w:eastAsia="MS Minchofalt"/>
          <w:lang w:val="pl-PL"/>
        </w:rPr>
      </w:pPr>
      <w:r>
        <w:rPr>
          <w:rFonts w:eastAsia="MS Minchofalt"/>
          <w:lang w:val="pl-PL"/>
        </w:rPr>
        <w:t>kiṁ ca—</w:t>
      </w:r>
    </w:p>
    <w:p w:rsidR="005812F8" w:rsidRDefault="005812F8" w:rsidP="004D010A">
      <w:pPr>
        <w:pStyle w:val="Versequote"/>
        <w:rPr>
          <w:rFonts w:eastAsia="MS Minchofalt"/>
        </w:rPr>
      </w:pPr>
      <w:r>
        <w:rPr>
          <w:rFonts w:eastAsia="MS Minchofalt"/>
        </w:rPr>
        <w:t>athātra sāttvikābhāsā vilikhyante catur-vidhāḥ ||</w:t>
      </w:r>
    </w:p>
    <w:p w:rsidR="005812F8" w:rsidRDefault="005812F8" w:rsidP="004D010A">
      <w:pPr>
        <w:pStyle w:val="Versequote"/>
        <w:rPr>
          <w:rFonts w:eastAsia="MS Minchofalt"/>
        </w:rPr>
      </w:pPr>
      <w:r>
        <w:rPr>
          <w:rFonts w:eastAsia="MS Minchofalt"/>
        </w:rPr>
        <w:t>raty-ābhāsa-bhavās te tu sattvābhāsa-bhavās tathā |</w:t>
      </w:r>
    </w:p>
    <w:p w:rsidR="005812F8" w:rsidRDefault="005812F8" w:rsidP="004D010A">
      <w:pPr>
        <w:pStyle w:val="Versequote"/>
        <w:rPr>
          <w:rFonts w:eastAsia="MS Minchofalt"/>
        </w:rPr>
      </w:pPr>
      <w:r>
        <w:rPr>
          <w:rFonts w:eastAsia="MS Minchofalt"/>
        </w:rPr>
        <w:t>niḥsattvāś ca pratīpāś ca yathā-pūrvam amī varāḥ ||</w:t>
      </w:r>
    </w:p>
    <w:p w:rsidR="005812F8" w:rsidRDefault="005812F8" w:rsidP="004D010A">
      <w:pPr>
        <w:jc w:val="center"/>
        <w:rPr>
          <w:rFonts w:eastAsia="MS Minchofalt"/>
          <w:b/>
          <w:bCs/>
          <w:lang w:val="pl-PL"/>
        </w:rPr>
      </w:pPr>
    </w:p>
    <w:p w:rsidR="005812F8" w:rsidRDefault="005812F8" w:rsidP="004D010A">
      <w:pPr>
        <w:rPr>
          <w:rFonts w:eastAsia="MS Minchofalt"/>
          <w:bCs/>
          <w:lang w:val="pl-PL"/>
        </w:rPr>
      </w:pPr>
      <w:r>
        <w:rPr>
          <w:rFonts w:eastAsia="MS Minchofalt"/>
          <w:b/>
          <w:bCs/>
          <w:lang w:val="pl-PL"/>
        </w:rPr>
        <w:t>śrī-jīvaḥ :</w:t>
      </w:r>
      <w:r>
        <w:rPr>
          <w:rFonts w:eastAsia="MS Minchofalt"/>
          <w:bCs/>
          <w:lang w:val="pl-PL"/>
        </w:rPr>
        <w:t xml:space="preserve"> sāttvikavad ābhāsanti pratīyante, na tu vastutas tathā bhavantīti śabdenaiva lakṣaṇam āyātam itītthaṁ tad-bhedān eva gaṇayati—caturvidhā iti | rateḥ pratibimbatve chāyātve ca sati raty-ābhāsa-bhavatvaṁ | mud-vismayādy-ābhāsa-mātrākrānta-cittatve sattvābhāsa-bhavatvam | mud-vismayādy-ābhāsasyāpy antarāsparśe bahir apy asparśe niḥsattvatvam | pratīpās tu virodhi-bhāva-bhavatvāt dveṣyā eveti bhāvaḥ ||82-83||</w:t>
      </w:r>
    </w:p>
    <w:p w:rsidR="005812F8" w:rsidRDefault="005812F8" w:rsidP="004D010A">
      <w:pPr>
        <w:rPr>
          <w:rFonts w:eastAsia="MS Minchofalt"/>
          <w:b/>
          <w:bCs/>
          <w:lang w:val="pl-PL"/>
        </w:rPr>
      </w:pPr>
    </w:p>
    <w:p w:rsidR="005812F8" w:rsidRDefault="005812F8" w:rsidP="004D010A">
      <w:pPr>
        <w:rPr>
          <w:rFonts w:eastAsia="MS Minchofalt"/>
          <w:b/>
          <w:bCs/>
          <w:lang w:val="pl-PL"/>
        </w:rPr>
      </w:pPr>
      <w:r>
        <w:rPr>
          <w:rFonts w:eastAsia="MS Minchofalt"/>
          <w:b/>
          <w:bCs/>
          <w:lang w:val="pl-PL"/>
        </w:rPr>
        <w:t xml:space="preserve">mukundaḥ : </w:t>
      </w:r>
      <w:r>
        <w:rPr>
          <w:rFonts w:eastAsia="MS Minchofalt"/>
          <w:bCs/>
          <w:lang w:val="pl-PL"/>
        </w:rPr>
        <w:t>sāttvikābhāsā iti | sāttvikavad ābhāsanti pratīyante, na tu vastutas tathā bhavantīti sāmānya-lakṣaṇam | spaṣṭam eva ||82||</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rateḥ pratibimbatve chāyātve ca sati ratyābhāsa-bhavatvaṁ | mud-vismayādy-ābhāsa-mātrākrānta-cittatve sattvābhāsa-bhavatvam | mud-vismayādy-ābhāsasyāpy antaḥkaraṇāsparśe bahir apy asparśe niḥsattvatvam | pratīpās tu virodhi-bhāva-bhavatvāt dveṣyā eveti bhāvaḥ ||82-83||</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2.3.84-85 ||</w:t>
      </w:r>
    </w:p>
    <w:p w:rsidR="005812F8" w:rsidRDefault="005812F8" w:rsidP="004D010A">
      <w:pPr>
        <w:jc w:val="center"/>
        <w:rPr>
          <w:rFonts w:eastAsia="MS Minchofalt"/>
          <w:b/>
          <w:bCs/>
          <w:lang w:val="pl-PL"/>
        </w:rPr>
      </w:pPr>
    </w:p>
    <w:p w:rsidR="005812F8" w:rsidRDefault="005812F8" w:rsidP="004D010A">
      <w:pPr>
        <w:ind w:firstLine="720"/>
        <w:rPr>
          <w:rFonts w:eastAsia="MS Minchofalt"/>
          <w:lang w:val="pl-PL"/>
        </w:rPr>
      </w:pPr>
      <w:r>
        <w:rPr>
          <w:rFonts w:eastAsia="MS Minchofalt"/>
          <w:lang w:val="pl-PL"/>
        </w:rPr>
        <w:t>tatr</w:t>
      </w:r>
      <w:r>
        <w:rPr>
          <w:rFonts w:eastAsia="MS Minchofalt"/>
          <w:b/>
          <w:bCs/>
          <w:lang w:val="pl-PL"/>
        </w:rPr>
        <w:t>ādyāḥ</w:t>
      </w:r>
      <w:r>
        <w:rPr>
          <w:rFonts w:eastAsia="MS Minchofalt"/>
          <w:lang w:val="pl-PL"/>
        </w:rPr>
        <w:t>—</w:t>
      </w:r>
    </w:p>
    <w:p w:rsidR="005812F8" w:rsidRDefault="005812F8" w:rsidP="004D010A">
      <w:pPr>
        <w:pStyle w:val="Versequote"/>
        <w:rPr>
          <w:rFonts w:eastAsia="MS Minchofalt"/>
        </w:rPr>
      </w:pPr>
      <w:r>
        <w:rPr>
          <w:rFonts w:eastAsia="MS Minchofalt"/>
        </w:rPr>
        <w:t>mumukṣu-pramukheṣv ādyā raty-ābhāsāt puroditāt ||</w:t>
      </w:r>
    </w:p>
    <w:p w:rsidR="005812F8" w:rsidRDefault="005812F8" w:rsidP="004D010A">
      <w:pPr>
        <w:jc w:val="center"/>
        <w:rPr>
          <w:rFonts w:eastAsia="MS Minchofalt"/>
          <w:lang w:val="pl-PL"/>
        </w:rPr>
      </w:pPr>
    </w:p>
    <w:p w:rsidR="005812F8" w:rsidRDefault="005812F8" w:rsidP="004D010A">
      <w:pPr>
        <w:ind w:firstLine="720"/>
        <w:rPr>
          <w:rFonts w:eastAsia="MS Minchofalt"/>
          <w:lang w:val="pl-PL"/>
        </w:rPr>
      </w:pPr>
      <w:r>
        <w:rPr>
          <w:rFonts w:eastAsia="MS Minchofalt"/>
          <w:lang w:val="pl-PL"/>
        </w:rPr>
        <w:t>yathā—</w:t>
      </w:r>
    </w:p>
    <w:p w:rsidR="005812F8" w:rsidRDefault="005812F8" w:rsidP="004D010A">
      <w:pPr>
        <w:pStyle w:val="Versequote"/>
        <w:rPr>
          <w:rFonts w:eastAsia="MS Minchofalt"/>
        </w:rPr>
      </w:pPr>
      <w:r>
        <w:rPr>
          <w:rFonts w:eastAsia="MS Minchofalt"/>
        </w:rPr>
        <w:t>vārāṇasī-nivāsī kaścid ayaṁ vyāharan hareś caritam |</w:t>
      </w:r>
    </w:p>
    <w:p w:rsidR="005812F8" w:rsidRDefault="005812F8" w:rsidP="004D010A">
      <w:pPr>
        <w:pStyle w:val="Versequote"/>
        <w:rPr>
          <w:rFonts w:eastAsia="MS Minchofalt"/>
        </w:rPr>
      </w:pPr>
      <w:r>
        <w:rPr>
          <w:rFonts w:eastAsia="MS Minchofalt"/>
        </w:rPr>
        <w:t>yati-goṣṭhyām utpulakaḥ siñcati gaṇḍa-dvayīm asraiḥ ||</w:t>
      </w:r>
    </w:p>
    <w:p w:rsidR="005812F8" w:rsidRDefault="005812F8" w:rsidP="004D010A">
      <w:pPr>
        <w:jc w:val="center"/>
        <w:rPr>
          <w:rFonts w:eastAsia="MS Minchofalt"/>
          <w:lang w:val="pl-PL"/>
        </w:rPr>
      </w:pPr>
    </w:p>
    <w:p w:rsidR="005812F8" w:rsidRDefault="005812F8" w:rsidP="004D010A">
      <w:pPr>
        <w:rPr>
          <w:rFonts w:eastAsia="MS Minchofalt"/>
          <w:bCs/>
          <w:lang w:val="pl-PL"/>
        </w:rPr>
      </w:pPr>
      <w:r>
        <w:rPr>
          <w:rFonts w:eastAsia="MS Minchofalt"/>
          <w:b/>
          <w:bCs/>
          <w:lang w:val="pl-PL"/>
        </w:rPr>
        <w:t xml:space="preserve">śrī-jīvaḥ : </w:t>
      </w:r>
      <w:r>
        <w:rPr>
          <w:rFonts w:eastAsia="MS Minchofalt"/>
          <w:bCs/>
          <w:lang w:val="pl-PL"/>
        </w:rPr>
        <w:t>vārāṇasīti | tatra tan-nivāsādinā mumukṣutvaṁ gamyate ||85||</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mukundaḥ :</w:t>
      </w:r>
      <w:r>
        <w:rPr>
          <w:rFonts w:eastAsia="MS Minchofalt"/>
          <w:bCs/>
          <w:lang w:val="pl-PL"/>
        </w:rPr>
        <w:t xml:space="preserve"> puroditāt </w:t>
      </w:r>
      <w:r>
        <w:rPr>
          <w:rFonts w:eastAsia="MS Minchofalt"/>
          <w:bCs/>
          <w:color w:val="0000FF"/>
          <w:lang w:val="pl-PL"/>
        </w:rPr>
        <w:t xml:space="preserve">pratibimbas tathā chāyā-raty-ābhāsau dvidhā mataḥ </w:t>
      </w:r>
      <w:r>
        <w:rPr>
          <w:rFonts w:eastAsia="MS Minchofalt"/>
          <w:bCs/>
          <w:lang w:val="pl-PL"/>
        </w:rPr>
        <w:t>[bha.ra.si. 1.3.45] iti || vārāṇasī-nivāsīti yati-goṣṭhyām iti ca mumukṣutā-dyotakam ||84-85||</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vārāṇasīti | atra tan-nivāsādinā mumukṣutvaṁ gamyate | mumukṣuṣu mokṣecchayā bhajanaṁ kurvatsu ||85||</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2.3.86-87 ||</w:t>
      </w:r>
    </w:p>
    <w:p w:rsidR="005812F8" w:rsidRDefault="005812F8" w:rsidP="004D010A">
      <w:pPr>
        <w:jc w:val="center"/>
        <w:rPr>
          <w:rFonts w:eastAsia="MS Minchofalt"/>
          <w:lang w:val="pl-PL"/>
        </w:rPr>
      </w:pPr>
    </w:p>
    <w:p w:rsidR="005812F8" w:rsidRDefault="005812F8" w:rsidP="004D010A">
      <w:pPr>
        <w:ind w:firstLine="720"/>
        <w:rPr>
          <w:rFonts w:eastAsia="MS Minchofalt"/>
          <w:b/>
          <w:bCs/>
          <w:lang w:val="pl-PL"/>
        </w:rPr>
      </w:pPr>
      <w:r>
        <w:rPr>
          <w:rFonts w:eastAsia="MS Minchofalt"/>
          <w:lang w:val="pl-PL"/>
        </w:rPr>
        <w:t xml:space="preserve">atha </w:t>
      </w:r>
      <w:r>
        <w:rPr>
          <w:rFonts w:eastAsia="MS Minchofalt"/>
          <w:b/>
          <w:bCs/>
          <w:lang w:val="pl-PL"/>
        </w:rPr>
        <w:t>sattvābhāsa-bhavāḥ—</w:t>
      </w:r>
    </w:p>
    <w:p w:rsidR="005812F8" w:rsidRDefault="005812F8" w:rsidP="004D010A">
      <w:pPr>
        <w:pStyle w:val="Versequote"/>
        <w:rPr>
          <w:rFonts w:eastAsia="MS Minchofalt"/>
        </w:rPr>
      </w:pPr>
    </w:p>
    <w:p w:rsidR="005812F8" w:rsidRDefault="005812F8" w:rsidP="004D010A">
      <w:pPr>
        <w:pStyle w:val="Versequote"/>
        <w:rPr>
          <w:rFonts w:eastAsia="MS Minchofalt"/>
        </w:rPr>
      </w:pPr>
      <w:r>
        <w:rPr>
          <w:rFonts w:eastAsia="MS Minchofalt"/>
        </w:rPr>
        <w:t>mud-vismayāder ābhāsaḥ prodyan jātyā ślathe hṛdi |</w:t>
      </w:r>
    </w:p>
    <w:p w:rsidR="005812F8" w:rsidRDefault="005812F8" w:rsidP="004D010A">
      <w:pPr>
        <w:pStyle w:val="Versequote"/>
        <w:rPr>
          <w:rFonts w:eastAsia="MS Minchofalt"/>
        </w:rPr>
      </w:pPr>
      <w:r>
        <w:rPr>
          <w:rFonts w:eastAsia="MS Minchofalt"/>
        </w:rPr>
        <w:t>sattvābhāsa iti proktaḥ sattvābhāsa-bhavās tataḥ ||</w:t>
      </w:r>
    </w:p>
    <w:p w:rsidR="005812F8" w:rsidRDefault="005812F8" w:rsidP="004D010A">
      <w:pPr>
        <w:jc w:val="center"/>
        <w:rPr>
          <w:rFonts w:eastAsia="MS Minchofalt"/>
          <w:lang w:val="pl-PL"/>
        </w:rPr>
      </w:pPr>
    </w:p>
    <w:p w:rsidR="005812F8" w:rsidRDefault="005812F8" w:rsidP="004D010A">
      <w:pPr>
        <w:ind w:firstLine="720"/>
        <w:rPr>
          <w:rFonts w:eastAsia="MS Minchofalt"/>
          <w:lang w:val="pl-PL"/>
        </w:rPr>
      </w:pPr>
      <w:r>
        <w:rPr>
          <w:rFonts w:eastAsia="MS Minchofalt"/>
          <w:lang w:val="pl-PL"/>
        </w:rPr>
        <w:t>yathā—</w:t>
      </w:r>
    </w:p>
    <w:p w:rsidR="005812F8" w:rsidRDefault="005812F8" w:rsidP="004D010A">
      <w:pPr>
        <w:pStyle w:val="Versequote"/>
        <w:rPr>
          <w:rFonts w:eastAsia="MS Minchofalt"/>
        </w:rPr>
      </w:pPr>
      <w:r>
        <w:rPr>
          <w:rFonts w:eastAsia="MS Minchofalt"/>
        </w:rPr>
        <w:t>jaran-mīmāṁsakasyāpi śṛṇvataḥ kṛṣṇa-vibhramam |</w:t>
      </w:r>
    </w:p>
    <w:p w:rsidR="005812F8" w:rsidRDefault="005812F8" w:rsidP="004D010A">
      <w:pPr>
        <w:pStyle w:val="Versequote"/>
        <w:rPr>
          <w:rFonts w:eastAsia="MS Minchofalt"/>
        </w:rPr>
      </w:pPr>
      <w:r>
        <w:rPr>
          <w:rFonts w:eastAsia="MS Minchofalt"/>
        </w:rPr>
        <w:t>hṛṣṭāyamāna-manaso babhūvotpulakaṁ vapuḥ ||</w:t>
      </w:r>
    </w:p>
    <w:p w:rsidR="005812F8" w:rsidRDefault="005812F8" w:rsidP="004D010A">
      <w:pPr>
        <w:jc w:val="center"/>
        <w:rPr>
          <w:rFonts w:eastAsia="MS Minchofalt"/>
          <w:lang w:val="pl-PL"/>
        </w:rPr>
      </w:pPr>
    </w:p>
    <w:p w:rsidR="005812F8" w:rsidRDefault="005812F8" w:rsidP="004D010A">
      <w:pPr>
        <w:rPr>
          <w:rFonts w:eastAsia="MS Minchofalt"/>
          <w:bCs/>
          <w:lang w:val="pl-PL"/>
        </w:rPr>
      </w:pPr>
      <w:r>
        <w:rPr>
          <w:rFonts w:eastAsia="MS Minchofalt"/>
          <w:b/>
          <w:bCs/>
          <w:lang w:val="pl-PL"/>
        </w:rPr>
        <w:t>śrī-jīvaḥ :</w:t>
      </w:r>
      <w:r>
        <w:rPr>
          <w:rFonts w:eastAsia="MS Minchofalt"/>
          <w:bCs/>
          <w:lang w:val="pl-PL"/>
        </w:rPr>
        <w:t xml:space="preserve"> bhāvākrānta-cittasyaiva sattvatayā saṅketitatvān mud-vismayāder ābhāso yasmiṁs tac-cittam iti vaktavye mud-ādy-ābhāsa eva sattvābhāsa ity uktis tat-kāraṇatātiśaya-vivakṣayā | āyur ghṛtam itivat ||86||</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mukundaḥ : </w:t>
      </w:r>
      <w:r>
        <w:rPr>
          <w:rFonts w:eastAsia="MS Minchofalt"/>
          <w:bCs/>
          <w:i/>
          <w:iCs/>
        </w:rPr>
        <w:t>na vyākhyātam |</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bhāvākrānta-cittasyaiva sattvatayā saṅketitatvān mud-vismayāder ābhāso yady asmiṁs tac-cittam iti vaktavye mud-ādy-ābhāsa eva sattvābhāsa ity uktis tat-kāraṇatātiśaya-vivakṣayā | āyur ghṛtam itivat ||86|| jaran-mīmāṁsakasya bhakti-rahitasya ||87||</w:t>
      </w:r>
    </w:p>
    <w:p w:rsidR="005812F8" w:rsidRDefault="005812F8" w:rsidP="004D010A">
      <w:pPr>
        <w:rPr>
          <w:rFonts w:eastAsia="MS Minchofalt"/>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2.3.88 ||</w:t>
      </w:r>
    </w:p>
    <w:p w:rsidR="005812F8" w:rsidRDefault="005812F8" w:rsidP="004D010A">
      <w:pPr>
        <w:jc w:val="center"/>
        <w:rPr>
          <w:rFonts w:eastAsia="MS Minchofalt"/>
          <w:b/>
          <w:bCs/>
          <w:lang w:val="pl-PL"/>
        </w:rPr>
      </w:pPr>
    </w:p>
    <w:p w:rsidR="005812F8" w:rsidRDefault="005812F8" w:rsidP="004D010A">
      <w:pPr>
        <w:ind w:firstLine="720"/>
        <w:rPr>
          <w:rFonts w:eastAsia="MS Minchofalt"/>
          <w:lang w:val="pl-PL"/>
        </w:rPr>
      </w:pPr>
      <w:r>
        <w:rPr>
          <w:rFonts w:eastAsia="MS Minchofalt"/>
          <w:lang w:val="pl-PL"/>
        </w:rPr>
        <w:t>yathā vā—</w:t>
      </w:r>
    </w:p>
    <w:p w:rsidR="005812F8" w:rsidRDefault="005812F8" w:rsidP="004D010A">
      <w:pPr>
        <w:pStyle w:val="Versequote"/>
        <w:rPr>
          <w:rFonts w:eastAsia="MS Minchofalt"/>
        </w:rPr>
      </w:pPr>
      <w:r>
        <w:rPr>
          <w:rFonts w:eastAsia="MS Minchofalt"/>
        </w:rPr>
        <w:t>mukunda-caritāmṛta-prasara-varṣiṇas te mayā</w:t>
      </w:r>
    </w:p>
    <w:p w:rsidR="005812F8" w:rsidRDefault="005812F8" w:rsidP="004D010A">
      <w:pPr>
        <w:pStyle w:val="Versequote"/>
        <w:rPr>
          <w:rFonts w:eastAsia="MS Minchofalt"/>
        </w:rPr>
      </w:pPr>
      <w:r>
        <w:rPr>
          <w:rFonts w:eastAsia="MS Minchofalt"/>
        </w:rPr>
        <w:t>kathaṁ kathana-cāturī-madhurimā gurur varṇyatām |</w:t>
      </w:r>
    </w:p>
    <w:p w:rsidR="005812F8" w:rsidRDefault="005812F8" w:rsidP="004D010A">
      <w:pPr>
        <w:pStyle w:val="Versequote"/>
        <w:rPr>
          <w:rFonts w:eastAsia="MS Minchofalt"/>
        </w:rPr>
      </w:pPr>
      <w:r>
        <w:rPr>
          <w:rFonts w:eastAsia="MS Minchofalt"/>
        </w:rPr>
        <w:t>muhūrtam atad-arthino’pi viṣayiṇo’pi yasyānanān</w:t>
      </w:r>
    </w:p>
    <w:p w:rsidR="005812F8" w:rsidRDefault="005812F8" w:rsidP="004D010A">
      <w:pPr>
        <w:pStyle w:val="Versequote"/>
        <w:rPr>
          <w:rFonts w:eastAsia="MS Minchofalt"/>
        </w:rPr>
      </w:pPr>
      <w:r>
        <w:rPr>
          <w:rFonts w:eastAsia="MS Minchofalt"/>
        </w:rPr>
        <w:t>niśamya vijayaṁ prabhor dadhati bāṣpa-dhārām amī ||88||</w:t>
      </w:r>
    </w:p>
    <w:p w:rsidR="005812F8" w:rsidRDefault="005812F8" w:rsidP="004D010A">
      <w:pPr>
        <w:jc w:val="center"/>
        <w:rPr>
          <w:rFonts w:eastAsia="MS Minchofalt"/>
          <w:lang w:val="pl-PL"/>
        </w:rPr>
      </w:pPr>
    </w:p>
    <w:p w:rsidR="005812F8" w:rsidRDefault="005812F8" w:rsidP="004D010A">
      <w:pPr>
        <w:rPr>
          <w:rFonts w:eastAsia="MS Minchofalt"/>
          <w:bCs/>
          <w:lang w:val="pl-PL"/>
        </w:rPr>
      </w:pPr>
      <w:r>
        <w:rPr>
          <w:rFonts w:eastAsia="MS Minchofalt"/>
          <w:b/>
          <w:bCs/>
          <w:lang w:val="pl-PL"/>
        </w:rPr>
        <w:t>śrī-jīvaḥ :</w:t>
      </w:r>
      <w:r>
        <w:rPr>
          <w:rFonts w:eastAsia="MS Minchofalt"/>
          <w:bCs/>
          <w:lang w:val="pl-PL"/>
        </w:rPr>
        <w:t xml:space="preserve"> mukundeti | amī iti sadya evāgatatvaṁ vyañjayati ||88||</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mukundaḥ :</w:t>
      </w:r>
      <w:r>
        <w:rPr>
          <w:rFonts w:eastAsia="MS Minchofalt"/>
          <w:bCs/>
          <w:lang w:val="pl-PL"/>
        </w:rPr>
        <w:t xml:space="preserve"> amī iti viṣaya-niṣṭhatvena prasiddhā eveti dhvanitam ||88||</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mukunda-caritāmṛtasya samūha-varṣiṇas tava guruḥ kathana-cāturya-madhurimā mayā kathaṁ varṇyatām | yasya tava ānanāt prabhoḥ śrī-kṛṣṇasya vijayaṁ niśamya śrutvā amī janā viṣayiṇaḥ, tatrāpi na tasmin kathā-śravaṇe’rthino’pi muhūrtaṁ vyāpya bāṣpa-dhārāṁ dadhati ||88||</w:t>
      </w:r>
    </w:p>
    <w:p w:rsidR="005812F8" w:rsidRDefault="005812F8" w:rsidP="004D010A">
      <w:pPr>
        <w:jc w:val="center"/>
        <w:rPr>
          <w:rFonts w:eastAsia="MS Minchofalt"/>
          <w:lang w:val="pl-PL"/>
        </w:rPr>
      </w:pPr>
    </w:p>
    <w:p w:rsidR="005812F8" w:rsidRDefault="005812F8" w:rsidP="004D010A">
      <w:pPr>
        <w:jc w:val="center"/>
        <w:rPr>
          <w:rFonts w:eastAsia="MS Minchofalt"/>
          <w:lang w:val="pl-PL"/>
        </w:rPr>
      </w:pPr>
      <w:r>
        <w:rPr>
          <w:rFonts w:eastAsia="MS Minchofalt"/>
          <w:lang w:val="pl-PL"/>
        </w:rPr>
        <w:t>—o)0(o—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2.3.89 ||</w:t>
      </w:r>
    </w:p>
    <w:p w:rsidR="005812F8" w:rsidRDefault="005812F8" w:rsidP="004D010A">
      <w:pPr>
        <w:jc w:val="center"/>
        <w:rPr>
          <w:rFonts w:eastAsia="MS Minchofalt"/>
          <w:lang w:val="pl-PL"/>
        </w:rPr>
      </w:pPr>
    </w:p>
    <w:p w:rsidR="005812F8" w:rsidRDefault="005812F8" w:rsidP="004D010A">
      <w:pPr>
        <w:ind w:firstLine="720"/>
        <w:rPr>
          <w:rFonts w:eastAsia="MS Minchofalt"/>
          <w:b/>
          <w:bCs/>
          <w:lang w:val="pl-PL"/>
        </w:rPr>
      </w:pPr>
      <w:r>
        <w:rPr>
          <w:rFonts w:eastAsia="MS Minchofalt"/>
          <w:lang w:val="pl-PL"/>
        </w:rPr>
        <w:t xml:space="preserve">atha </w:t>
      </w:r>
      <w:r>
        <w:rPr>
          <w:rFonts w:eastAsia="MS Minchofalt"/>
          <w:b/>
          <w:bCs/>
          <w:lang w:val="pl-PL"/>
        </w:rPr>
        <w:t>niḥsattvāḥ—</w:t>
      </w:r>
    </w:p>
    <w:p w:rsidR="005812F8" w:rsidRDefault="005812F8" w:rsidP="004D010A">
      <w:pPr>
        <w:ind w:firstLine="720"/>
        <w:rPr>
          <w:rFonts w:eastAsia="MS Minchofalt"/>
          <w:b/>
          <w:bCs/>
          <w:lang w:val="pl-PL"/>
        </w:rPr>
      </w:pPr>
    </w:p>
    <w:p w:rsidR="005812F8" w:rsidRDefault="005812F8" w:rsidP="004D010A">
      <w:pPr>
        <w:pStyle w:val="Versequote"/>
        <w:rPr>
          <w:rFonts w:eastAsia="MS Minchofalt"/>
        </w:rPr>
      </w:pPr>
      <w:r>
        <w:rPr>
          <w:rFonts w:eastAsia="MS Minchofalt"/>
        </w:rPr>
        <w:t>nisarga-picchila-svānte tad-abhyāsa-pare’pi ca |</w:t>
      </w:r>
    </w:p>
    <w:p w:rsidR="005812F8" w:rsidRDefault="005812F8" w:rsidP="004D010A">
      <w:pPr>
        <w:pStyle w:val="Versequote"/>
        <w:rPr>
          <w:rFonts w:eastAsia="MS Minchofalt"/>
        </w:rPr>
      </w:pPr>
      <w:r>
        <w:rPr>
          <w:rFonts w:eastAsia="MS Minchofalt"/>
        </w:rPr>
        <w:t>sattvābhāsaṁ vināpi syuḥ kvāpy aśru-pulakādayaḥ ||</w:t>
      </w:r>
    </w:p>
    <w:p w:rsidR="005812F8" w:rsidRDefault="005812F8" w:rsidP="004D010A">
      <w:pPr>
        <w:jc w:val="center"/>
        <w:rPr>
          <w:rFonts w:eastAsia="MS Minchofalt"/>
          <w:lang w:val="pl-PL"/>
        </w:rPr>
      </w:pPr>
    </w:p>
    <w:p w:rsidR="005812F8" w:rsidRDefault="005812F8" w:rsidP="004D010A">
      <w:pPr>
        <w:rPr>
          <w:rFonts w:eastAsia="MS Minchofalt"/>
          <w:bCs/>
          <w:lang w:val="pl-PL"/>
        </w:rPr>
      </w:pPr>
      <w:r>
        <w:rPr>
          <w:rFonts w:eastAsia="MS Minchofalt"/>
          <w:b/>
          <w:bCs/>
          <w:lang w:val="pl-PL"/>
        </w:rPr>
        <w:t xml:space="preserve">śrī-jīvaḥ : </w:t>
      </w:r>
      <w:r>
        <w:rPr>
          <w:rFonts w:eastAsia="MS Minchofalt"/>
          <w:bCs/>
          <w:lang w:val="pl-PL"/>
        </w:rPr>
        <w:t>upari ślatham antaḥ kaṭhinaṁ picchilaṁ tad-rūpatvān na kutrāpi sthiram | ślathatvaṁ tv antar-bahir apy akaṭhinaṁ tad-rūpatvād yatra kutrāpi saṁsajjamānam iti bhedaḥ | tatra sati, nisargeti vyākhyāyate | yaḥ ko’pi nisarga-picchila-svānto bhavati | sāttvikodayārthaṁ dhāraṇā-viśeṣeṇābhyāsa-paro’pi bhavati, tasmin sattvābhāsaṁ vināpy aśru-pulakādayo bhavanti | bahir-antaḥ-kaṭhineṣu tad-abhyāsaenāpi tu bhavatīy evārthaḥ | sattvābhāsaṁ vināpi ity asya nisargety anenānvaye dhāraṇā-viśeṣasyāpekṣyasya viśeṣaṇatvāpātān na pṛthak ghaṭata iti | ata evāsyodāharaṇam ekam eva kariṣyate | niḥsattvānām eṣāṁ sāttvikābhāse gaṇanā tv ajñeṣu sāttvikavad ābhāsas te ity apekṣayā ||89||</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mukundaḥ:</w:t>
      </w:r>
      <w:r>
        <w:rPr>
          <w:rFonts w:eastAsia="MS Minchofalt"/>
          <w:bCs/>
          <w:lang w:val="pl-PL"/>
        </w:rPr>
        <w:t xml:space="preserve"> picchilam upari-komalam antaḥ kaṭhinaṁ, tad-rūpatvān na kutrāpi sthiram | ślathatvaṁ tv antar-bahir apy akaṭhinaṁ, tad-rūpatvād yatra kutrāpi saṁsajjamānam iti bhedaḥ ||89||</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nisargāt svabhāvata eva picchilam antaḥkaraṇaṁ yasya tasmin rodanābhyāsa-pare’pi | upari ślatham antaḥ kaṭhinaṁ nāṁa picchilatvam | tad-rūpatvān na kvāpi sthiram | ślathatvaṁ tv antar-bahir apy akāṭhinyaṁ tad-rūpatvād yatra kutrāpi saṁsajjyamānam iti dvayor bhedaḥ ||89||</w:t>
      </w:r>
    </w:p>
    <w:p w:rsidR="005812F8" w:rsidRDefault="005812F8" w:rsidP="004D010A">
      <w:pPr>
        <w:rPr>
          <w:rFonts w:eastAsia="MS Minchofalt"/>
          <w:b/>
          <w:bCs/>
          <w:lang w:val="pl-PL"/>
        </w:rPr>
      </w:pPr>
    </w:p>
    <w:p w:rsidR="005812F8" w:rsidRDefault="005812F8" w:rsidP="004D010A">
      <w:pPr>
        <w:jc w:val="center"/>
        <w:rPr>
          <w:rFonts w:eastAsia="MS Minchofalt"/>
          <w:lang w:val="pl-PL"/>
        </w:rPr>
      </w:pPr>
      <w:r>
        <w:rPr>
          <w:rFonts w:eastAsia="MS Minchofalt"/>
          <w:lang w:val="pl-PL"/>
        </w:rPr>
        <w:t>—o)0(o—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2.3.90 ||</w:t>
      </w:r>
    </w:p>
    <w:p w:rsidR="005812F8" w:rsidRDefault="005812F8" w:rsidP="004D010A">
      <w:pPr>
        <w:jc w:val="center"/>
        <w:rPr>
          <w:rFonts w:eastAsia="MS Minchofalt"/>
          <w:b/>
          <w:bCs/>
          <w:lang w:val="pl-PL"/>
        </w:rPr>
      </w:pPr>
    </w:p>
    <w:p w:rsidR="005812F8" w:rsidRDefault="005812F8" w:rsidP="004D010A">
      <w:pPr>
        <w:ind w:firstLine="720"/>
        <w:rPr>
          <w:rFonts w:eastAsia="MS Minchofalt"/>
          <w:lang w:val="pl-PL"/>
        </w:rPr>
      </w:pPr>
      <w:r>
        <w:rPr>
          <w:rFonts w:eastAsia="MS Minchofalt"/>
          <w:lang w:val="pl-PL"/>
        </w:rPr>
        <w:t>yathā—</w:t>
      </w:r>
    </w:p>
    <w:p w:rsidR="005812F8" w:rsidRDefault="005812F8" w:rsidP="004D010A">
      <w:pPr>
        <w:ind w:firstLine="720"/>
        <w:rPr>
          <w:rFonts w:eastAsia="MS Minchofalt"/>
          <w:lang w:val="pl-PL"/>
        </w:rPr>
      </w:pPr>
    </w:p>
    <w:p w:rsidR="005812F8" w:rsidRDefault="005812F8" w:rsidP="004D010A">
      <w:pPr>
        <w:pStyle w:val="Versequote"/>
        <w:rPr>
          <w:rFonts w:eastAsia="MS Minchofalt"/>
        </w:rPr>
      </w:pPr>
      <w:r>
        <w:rPr>
          <w:rFonts w:eastAsia="MS Minchofalt"/>
        </w:rPr>
        <w:t>niśamayato hari-caritaṁ na hi sukha-duḥkhādayo’sya hṛdi bhāvāḥ |</w:t>
      </w:r>
    </w:p>
    <w:p w:rsidR="005812F8" w:rsidRDefault="005812F8" w:rsidP="004D010A">
      <w:pPr>
        <w:pStyle w:val="Versequote"/>
        <w:rPr>
          <w:rFonts w:eastAsia="MS Minchofalt"/>
        </w:rPr>
      </w:pPr>
      <w:r>
        <w:rPr>
          <w:rFonts w:eastAsia="MS Minchofalt"/>
        </w:rPr>
        <w:t>anabhiniveśāj jātā katham asravad asram aśrāntam ||</w:t>
      </w:r>
    </w:p>
    <w:p w:rsidR="005812F8" w:rsidRDefault="005812F8" w:rsidP="004D010A">
      <w:pPr>
        <w:rPr>
          <w:rFonts w:eastAsia="MS Minchofalt"/>
          <w:lang w:val="pl-PL"/>
        </w:rPr>
      </w:pPr>
    </w:p>
    <w:p w:rsidR="005812F8" w:rsidRDefault="005812F8" w:rsidP="004D010A">
      <w:pPr>
        <w:rPr>
          <w:rFonts w:eastAsia="MS Minchofalt"/>
          <w:bCs/>
          <w:lang w:val="pl-PL"/>
        </w:rPr>
      </w:pPr>
      <w:r>
        <w:rPr>
          <w:rFonts w:eastAsia="MS Minchofalt"/>
          <w:b/>
          <w:bCs/>
          <w:lang w:val="pl-PL"/>
        </w:rPr>
        <w:t xml:space="preserve">śrī-jīvaḥ : </w:t>
      </w:r>
      <w:r>
        <w:rPr>
          <w:rFonts w:eastAsia="MS Minchofalt"/>
          <w:bCs/>
          <w:lang w:val="pl-PL"/>
        </w:rPr>
        <w:t xml:space="preserve"> niśamayata iti | anabhiniveśāt picchilatvān nahi bhāvā jātāḥ |  anabhiniveśas tu mayāsya muhur evānubhūto’stīti bhāvaḥ | tathāpi katham asram aśrāntam asravad iti yad uktaṁ, tat khalv abhyāsa-paratvād eveti vyañjitam ||90||</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mukundaḥ : </w:t>
      </w:r>
      <w:r>
        <w:rPr>
          <w:rFonts w:eastAsia="MS Minchofalt"/>
          <w:bCs/>
          <w:lang w:val="pl-PL"/>
        </w:rPr>
        <w:t>sukha-duḥkhādayo nahīti sattvasyābhāsasyābhāvatvam ||90||</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viśvanāthaḥ :</w:t>
      </w:r>
      <w:r>
        <w:rPr>
          <w:rFonts w:eastAsia="MS Minchofalt"/>
          <w:bCs/>
          <w:lang w:val="pl-PL"/>
        </w:rPr>
        <w:t xml:space="preserve"> aśrāntaṁ satatam | asraṁ netra-jalam ||90||</w:t>
      </w:r>
    </w:p>
    <w:p w:rsidR="005812F8" w:rsidRDefault="005812F8" w:rsidP="004D010A">
      <w:pPr>
        <w:rPr>
          <w:rFonts w:eastAsia="MS Minchofalt"/>
          <w:b/>
          <w:bCs/>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2.3.91 ||</w:t>
      </w:r>
    </w:p>
    <w:p w:rsidR="005812F8" w:rsidRDefault="005812F8" w:rsidP="004D010A">
      <w:pPr>
        <w:jc w:val="center"/>
        <w:rPr>
          <w:rFonts w:eastAsia="MS Minchofalt"/>
          <w:lang w:val="pl-PL"/>
        </w:rPr>
      </w:pPr>
    </w:p>
    <w:p w:rsidR="005812F8" w:rsidRDefault="005812F8" w:rsidP="004D010A">
      <w:pPr>
        <w:pStyle w:val="Versequote"/>
        <w:rPr>
          <w:rFonts w:eastAsia="MS Minchofalt"/>
        </w:rPr>
      </w:pPr>
      <w:r>
        <w:rPr>
          <w:rFonts w:eastAsia="MS Minchofalt"/>
        </w:rPr>
        <w:t>prakṛtyā śithilaṁ yeṣāṁ manaḥ picchilam eva vā |</w:t>
      </w:r>
    </w:p>
    <w:p w:rsidR="005812F8" w:rsidRDefault="005812F8" w:rsidP="004D010A">
      <w:pPr>
        <w:pStyle w:val="Versequote"/>
        <w:rPr>
          <w:rFonts w:eastAsia="MS Minchofalt"/>
        </w:rPr>
      </w:pPr>
      <w:r>
        <w:rPr>
          <w:rFonts w:eastAsia="MS Minchofalt"/>
        </w:rPr>
        <w:t>teṣv eva sāttvikābhāsaḥ prāyaḥ saṁsadi jāyate ||</w:t>
      </w:r>
    </w:p>
    <w:p w:rsidR="005812F8" w:rsidRDefault="005812F8" w:rsidP="004D010A">
      <w:pPr>
        <w:jc w:val="cente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śrī-jīvaḥ : </w:t>
      </w:r>
      <w:r>
        <w:rPr>
          <w:rFonts w:eastAsia="MS Minchofalt"/>
          <w:bCs/>
          <w:lang w:val="pl-PL"/>
        </w:rPr>
        <w:t>saṁsady evety anvayaḥ | prāya iti śithilasyānyatrāpi sambhavāt | śithilaṁ ślathaṁ saṁsadi mahotsava-kīrtana-sabhāyām ||91||</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mukundaḥ :</w:t>
      </w:r>
      <w:r>
        <w:rPr>
          <w:rFonts w:eastAsia="MS Minchofalt"/>
          <w:bCs/>
          <w:lang w:val="pl-PL"/>
        </w:rPr>
        <w:t xml:space="preserve"> śithilaṁ ślatham | sāttvikābhāsas tridhoktaḥ | saṁsadi mahotsava-kīrtana-sabhāyām | prāya iti śithila-manaso’nyatrāpi sambhavāt ||91||</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saṁsadi mahotsava-kīrtana-sabhāyām ||91||</w:t>
      </w:r>
    </w:p>
    <w:p w:rsidR="005812F8" w:rsidRDefault="005812F8" w:rsidP="004D010A">
      <w:pPr>
        <w:rPr>
          <w:rFonts w:eastAsia="MS Minchofalt"/>
          <w:b/>
          <w:bCs/>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2.3.92 ||</w:t>
      </w:r>
    </w:p>
    <w:p w:rsidR="005812F8" w:rsidRDefault="005812F8" w:rsidP="004D010A">
      <w:pPr>
        <w:jc w:val="center"/>
        <w:rPr>
          <w:rFonts w:eastAsia="MS Minchofalt"/>
          <w:b/>
          <w:bCs/>
          <w:lang w:val="pl-PL"/>
        </w:rPr>
      </w:pPr>
    </w:p>
    <w:p w:rsidR="005812F8" w:rsidRDefault="005812F8" w:rsidP="004D010A">
      <w:pPr>
        <w:ind w:firstLine="720"/>
        <w:rPr>
          <w:rFonts w:eastAsia="MS Minchofalt"/>
          <w:b/>
          <w:bCs/>
          <w:lang w:val="pl-PL"/>
        </w:rPr>
      </w:pPr>
      <w:r>
        <w:rPr>
          <w:rFonts w:eastAsia="MS Minchofalt"/>
          <w:lang w:val="pl-PL"/>
        </w:rPr>
        <w:t xml:space="preserve">atha </w:t>
      </w:r>
      <w:r>
        <w:rPr>
          <w:rFonts w:eastAsia="MS Minchofalt"/>
          <w:b/>
          <w:bCs/>
          <w:lang w:val="pl-PL"/>
        </w:rPr>
        <w:t>pratīpāḥ—</w:t>
      </w:r>
    </w:p>
    <w:p w:rsidR="005812F8" w:rsidRDefault="005812F8" w:rsidP="004D010A">
      <w:pPr>
        <w:jc w:val="center"/>
        <w:rPr>
          <w:rFonts w:eastAsia="MS Minchofalt"/>
          <w:b/>
          <w:bCs/>
          <w:lang w:val="pl-PL"/>
        </w:rPr>
      </w:pPr>
    </w:p>
    <w:p w:rsidR="005812F8" w:rsidRDefault="005812F8" w:rsidP="004D010A">
      <w:pPr>
        <w:pStyle w:val="Versequote"/>
        <w:rPr>
          <w:rFonts w:eastAsia="MS Minchofalt"/>
        </w:rPr>
      </w:pPr>
      <w:r>
        <w:rPr>
          <w:rFonts w:eastAsia="MS Minchofalt"/>
        </w:rPr>
        <w:t>hitād anyasya kṛṣṇasya pratīpāḥ krud-bhayādibhiḥ ||</w:t>
      </w:r>
    </w:p>
    <w:p w:rsidR="005812F8" w:rsidRDefault="005812F8" w:rsidP="004D010A">
      <w:pPr>
        <w:jc w:val="center"/>
        <w:rPr>
          <w:rFonts w:eastAsia="MS Minchofalt"/>
          <w:b/>
          <w:bCs/>
          <w:lang w:val="pl-PL"/>
        </w:rPr>
      </w:pPr>
    </w:p>
    <w:p w:rsidR="005812F8" w:rsidRDefault="005812F8" w:rsidP="004D010A">
      <w:pPr>
        <w:rPr>
          <w:rFonts w:eastAsia="MS Minchofalt"/>
          <w:bCs/>
          <w:lang w:val="pl-PL"/>
        </w:rPr>
      </w:pPr>
      <w:r>
        <w:rPr>
          <w:rFonts w:eastAsia="MS Minchofalt"/>
          <w:b/>
          <w:bCs/>
          <w:lang w:val="pl-PL"/>
        </w:rPr>
        <w:t>śrī-jīvaḥ :</w:t>
      </w:r>
      <w:r>
        <w:rPr>
          <w:rFonts w:eastAsia="MS Minchofalt"/>
          <w:bCs/>
          <w:lang w:val="pl-PL"/>
        </w:rPr>
        <w:t xml:space="preserve"> kṛṣṇasya hitād anyatra vairi-prabhṛtiṣu krud-bhayādibhir hetubhiḥ sāttvikābhāsāḥ pratīpāḥ syur ity arthaḥ ||92||</w:t>
      </w:r>
    </w:p>
    <w:p w:rsidR="005812F8" w:rsidRDefault="005812F8" w:rsidP="004D010A">
      <w:pPr>
        <w:rPr>
          <w:rFonts w:eastAsia="MS Minchofalt"/>
          <w:b/>
          <w:bCs/>
          <w:lang w:val="pl-PL"/>
        </w:rPr>
      </w:pPr>
    </w:p>
    <w:p w:rsidR="005812F8" w:rsidRDefault="005812F8" w:rsidP="004D010A">
      <w:pPr>
        <w:rPr>
          <w:rFonts w:eastAsia="MS Minchofalt"/>
          <w:b/>
          <w:bCs/>
          <w:lang w:val="pl-PL"/>
        </w:rPr>
      </w:pPr>
      <w:r>
        <w:rPr>
          <w:rFonts w:eastAsia="MS Minchofalt"/>
          <w:b/>
          <w:bCs/>
          <w:lang w:val="pl-PL"/>
        </w:rPr>
        <w:t xml:space="preserve">mukundaḥ : </w:t>
      </w:r>
      <w:r>
        <w:rPr>
          <w:rFonts w:eastAsia="MS Minchofalt"/>
          <w:bCs/>
          <w:lang w:val="pl-PL"/>
        </w:rPr>
        <w:t>kṛṣṇasya hitād anyatra vairi-tat-suhṛt-pakṣā ye te pratīpāḥ syur ity arthaḥ ||92||</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 xml:space="preserve">viśvanāthaḥ : </w:t>
      </w:r>
      <w:r>
        <w:rPr>
          <w:rFonts w:eastAsia="MS Minchofalt"/>
          <w:bCs/>
          <w:lang w:val="pl-PL"/>
        </w:rPr>
        <w:t>kṛṣṇasya hitāt anyatra asure ||92||</w:t>
      </w:r>
    </w:p>
    <w:p w:rsidR="005812F8" w:rsidRDefault="005812F8" w:rsidP="004D010A">
      <w:pPr>
        <w:rPr>
          <w:rFonts w:eastAsia="MS Minchofalt"/>
          <w:b/>
          <w:bCs/>
          <w:lang w:val="pl-PL"/>
        </w:rPr>
      </w:pPr>
    </w:p>
    <w:p w:rsidR="005812F8" w:rsidRDefault="005812F8" w:rsidP="004D010A">
      <w:pPr>
        <w:jc w:val="center"/>
        <w:rPr>
          <w:rFonts w:eastAsia="MS Minchofalt"/>
          <w:lang w:val="pl-PL"/>
        </w:rPr>
      </w:pPr>
      <w:r>
        <w:rPr>
          <w:rFonts w:eastAsia="MS Minchofalt"/>
          <w:lang w:val="pl-PL"/>
        </w:rPr>
        <w:t>--o)0(o--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2.3.93 ||</w:t>
      </w:r>
    </w:p>
    <w:p w:rsidR="005812F8" w:rsidRDefault="005812F8" w:rsidP="004D010A">
      <w:pPr>
        <w:rPr>
          <w:rFonts w:eastAsia="MS Minchofalt"/>
          <w:b/>
          <w:bCs/>
          <w:lang w:val="pl-PL"/>
        </w:rPr>
      </w:pPr>
    </w:p>
    <w:p w:rsidR="005812F8" w:rsidRDefault="005812F8" w:rsidP="004D010A">
      <w:pPr>
        <w:ind w:firstLine="720"/>
        <w:rPr>
          <w:rFonts w:eastAsia="MS Minchofalt"/>
          <w:lang w:val="pl-PL"/>
        </w:rPr>
      </w:pPr>
      <w:r>
        <w:rPr>
          <w:rFonts w:eastAsia="MS Minchofalt"/>
          <w:lang w:val="pl-PL"/>
        </w:rPr>
        <w:t xml:space="preserve">tatra </w:t>
      </w:r>
      <w:r>
        <w:rPr>
          <w:rFonts w:eastAsia="MS Minchofalt"/>
          <w:b/>
          <w:bCs/>
          <w:lang w:val="pl-PL"/>
        </w:rPr>
        <w:t>krudhā</w:t>
      </w:r>
      <w:r>
        <w:rPr>
          <w:rFonts w:eastAsia="MS Minchofalt"/>
          <w:lang w:val="pl-PL"/>
        </w:rPr>
        <w:t xml:space="preserve">, yathā </w:t>
      </w:r>
      <w:r>
        <w:rPr>
          <w:rFonts w:eastAsia="MS Minchofalt"/>
          <w:color w:val="FF0000"/>
          <w:lang w:val="pl-PL"/>
        </w:rPr>
        <w:t xml:space="preserve">hari-vaṁśe </w:t>
      </w:r>
      <w:r>
        <w:rPr>
          <w:rFonts w:eastAsia="MS Minchofalt"/>
          <w:lang w:val="pl-PL"/>
        </w:rPr>
        <w:t>(2.30.63)</w:t>
      </w:r>
      <w:r>
        <w:rPr>
          <w:rStyle w:val="FootnoteReference"/>
          <w:rFonts w:eastAsia="MS Minchofalt" w:cs="Balaram"/>
        </w:rPr>
        <w:footnoteReference w:id="15"/>
      </w:r>
      <w:r>
        <w:rPr>
          <w:rFonts w:eastAsia="MS Minchofalt"/>
          <w:lang w:val="pl-PL"/>
        </w:rPr>
        <w:t>—</w:t>
      </w:r>
    </w:p>
    <w:p w:rsidR="005812F8" w:rsidRDefault="005812F8" w:rsidP="004D010A">
      <w:pPr>
        <w:ind w:firstLine="720"/>
        <w:rPr>
          <w:rFonts w:eastAsia="MS Minchofalt"/>
          <w:lang w:val="pl-PL"/>
        </w:rPr>
      </w:pPr>
    </w:p>
    <w:p w:rsidR="005812F8" w:rsidRDefault="005812F8" w:rsidP="004D010A">
      <w:pPr>
        <w:pStyle w:val="Versequote"/>
        <w:rPr>
          <w:rFonts w:eastAsia="MS Minchofalt"/>
          <w:color w:val="0000FF"/>
        </w:rPr>
      </w:pPr>
      <w:r>
        <w:rPr>
          <w:rFonts w:eastAsia="MS Minchofalt"/>
          <w:color w:val="0000FF"/>
        </w:rPr>
        <w:t>tasya prasphuritauṣṭhasya raktādhara-taṭasya ca |</w:t>
      </w:r>
    </w:p>
    <w:p w:rsidR="005812F8" w:rsidRDefault="005812F8" w:rsidP="004D010A">
      <w:pPr>
        <w:pStyle w:val="Versequote"/>
        <w:rPr>
          <w:rFonts w:eastAsia="MS Minchofalt"/>
          <w:color w:val="0000FF"/>
        </w:rPr>
      </w:pPr>
      <w:r>
        <w:rPr>
          <w:rFonts w:eastAsia="MS Minchofalt"/>
          <w:color w:val="0000FF"/>
        </w:rPr>
        <w:t>vaktraṁ kaṁsasya roṣeṇa rakta-sūryāyate tadā ||</w:t>
      </w:r>
    </w:p>
    <w:p w:rsidR="005812F8" w:rsidRDefault="005812F8" w:rsidP="004D010A">
      <w:pPr>
        <w:rPr>
          <w:rFonts w:eastAsia="MS Minchofalt"/>
          <w:b/>
          <w:bCs/>
          <w:lang w:val="pl-PL"/>
        </w:rPr>
      </w:pPr>
    </w:p>
    <w:p w:rsidR="005812F8" w:rsidRPr="0072071E" w:rsidRDefault="005812F8" w:rsidP="004D010A">
      <w:pPr>
        <w:rPr>
          <w:rFonts w:eastAsia="MS Minchofalt"/>
          <w:bCs/>
          <w:i/>
          <w:iCs/>
          <w:lang w:val="pl-PL"/>
        </w:rPr>
      </w:pPr>
      <w:r w:rsidRPr="0072071E">
        <w:rPr>
          <w:rFonts w:eastAsia="MS Minchofalt"/>
          <w:bCs/>
          <w:i/>
          <w:iCs/>
          <w:lang w:val="pl-PL"/>
        </w:rPr>
        <w:t>na katamena vyākhyātam |</w:t>
      </w: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2.3.94 ||</w:t>
      </w:r>
    </w:p>
    <w:p w:rsidR="005812F8" w:rsidRDefault="005812F8" w:rsidP="004D010A">
      <w:pPr>
        <w:jc w:val="center"/>
        <w:rPr>
          <w:rFonts w:eastAsia="MS Minchofalt"/>
          <w:lang w:val="pl-PL"/>
        </w:rPr>
      </w:pPr>
    </w:p>
    <w:p w:rsidR="005812F8" w:rsidRDefault="005812F8" w:rsidP="004D010A">
      <w:pPr>
        <w:ind w:firstLine="720"/>
        <w:rPr>
          <w:rFonts w:eastAsia="MS Minchofalt"/>
        </w:rPr>
      </w:pPr>
      <w:r>
        <w:rPr>
          <w:rFonts w:eastAsia="MS Minchofalt"/>
          <w:b/>
          <w:bCs/>
        </w:rPr>
        <w:t>bhayena</w:t>
      </w:r>
      <w:r>
        <w:rPr>
          <w:rFonts w:eastAsia="MS Minchofalt"/>
        </w:rPr>
        <w:t>, yathā—</w:t>
      </w:r>
    </w:p>
    <w:p w:rsidR="005812F8" w:rsidRDefault="005812F8" w:rsidP="004D010A">
      <w:pPr>
        <w:pStyle w:val="Versequote"/>
        <w:rPr>
          <w:rFonts w:eastAsia="MS Minchofalt"/>
        </w:rPr>
      </w:pPr>
      <w:r>
        <w:rPr>
          <w:rFonts w:eastAsia="MS Minchofalt"/>
        </w:rPr>
        <w:t>mlānānanaḥ kṛṣṇam avekṣya raṅge</w:t>
      </w:r>
    </w:p>
    <w:p w:rsidR="005812F8" w:rsidRDefault="005812F8" w:rsidP="004D010A">
      <w:pPr>
        <w:pStyle w:val="Versequote"/>
        <w:rPr>
          <w:rFonts w:eastAsia="MS Minchofalt"/>
        </w:rPr>
      </w:pPr>
      <w:r>
        <w:rPr>
          <w:rFonts w:eastAsia="MS Minchofalt"/>
        </w:rPr>
        <w:t>siṣveda mallas tv adhi-bhāla-śukti |</w:t>
      </w:r>
    </w:p>
    <w:p w:rsidR="005812F8" w:rsidRDefault="005812F8" w:rsidP="004D010A">
      <w:pPr>
        <w:pStyle w:val="Versequote"/>
        <w:rPr>
          <w:rFonts w:eastAsia="MS Minchofalt"/>
        </w:rPr>
      </w:pPr>
      <w:r>
        <w:rPr>
          <w:rFonts w:eastAsia="MS Minchofalt"/>
        </w:rPr>
        <w:t>mukti-śriyāṁ suṣṭhu puro milantyām</w:t>
      </w:r>
    </w:p>
    <w:p w:rsidR="005812F8" w:rsidRDefault="005812F8" w:rsidP="004D010A">
      <w:pPr>
        <w:pStyle w:val="Versequote"/>
        <w:rPr>
          <w:rFonts w:eastAsia="MS Minchofalt"/>
        </w:rPr>
      </w:pPr>
      <w:r>
        <w:rPr>
          <w:rFonts w:eastAsia="MS Minchofalt"/>
        </w:rPr>
        <w:t>atyādarāt pādyam ivājahāra ||</w:t>
      </w:r>
    </w:p>
    <w:p w:rsidR="005812F8" w:rsidRDefault="005812F8" w:rsidP="004D010A">
      <w:pPr>
        <w:jc w:val="center"/>
        <w:rPr>
          <w:rFonts w:eastAsia="MS Minchofalt"/>
        </w:rPr>
      </w:pPr>
    </w:p>
    <w:p w:rsidR="005812F8" w:rsidRDefault="005812F8" w:rsidP="004D010A">
      <w:pPr>
        <w:rPr>
          <w:rFonts w:eastAsia="MS Minchofalt"/>
          <w:bCs/>
          <w:lang w:val="pl-PL"/>
        </w:rPr>
      </w:pPr>
      <w:r>
        <w:rPr>
          <w:rFonts w:eastAsia="MS Minchofalt"/>
          <w:b/>
          <w:bCs/>
          <w:lang w:val="pl-PL"/>
        </w:rPr>
        <w:t>śrī-jīvaḥ :</w:t>
      </w:r>
      <w:r>
        <w:rPr>
          <w:rFonts w:eastAsia="MS Minchofalt"/>
          <w:bCs/>
          <w:lang w:val="pl-PL"/>
        </w:rPr>
        <w:t xml:space="preserve"> mlānānana iti mukti-śriyām ity ādinā tasmād bhītas tam eva śaraṇam āśritavān iti dhvanitam | mlānāsya-govindam ity ādi pāṭhāntara-padyaṁ tyaktam ||94||</w:t>
      </w:r>
    </w:p>
    <w:p w:rsidR="005812F8" w:rsidRDefault="005812F8" w:rsidP="004D010A">
      <w:pPr>
        <w:rPr>
          <w:rFonts w:eastAsia="MS Minchofalt"/>
          <w:b/>
          <w:bCs/>
          <w:lang w:val="pl-PL"/>
        </w:rPr>
      </w:pPr>
    </w:p>
    <w:p w:rsidR="005812F8" w:rsidRDefault="005812F8" w:rsidP="004D010A">
      <w:pPr>
        <w:rPr>
          <w:rFonts w:eastAsia="MS Minchofalt"/>
          <w:b/>
          <w:bCs/>
          <w:lang w:val="pl-PL"/>
        </w:rPr>
      </w:pPr>
      <w:r>
        <w:rPr>
          <w:rFonts w:eastAsia="MS Minchofalt"/>
          <w:b/>
          <w:bCs/>
          <w:lang w:val="pl-PL"/>
        </w:rPr>
        <w:t xml:space="preserve">mukundaḥ : </w:t>
      </w:r>
      <w:r>
        <w:rPr>
          <w:rFonts w:eastAsia="MS Minchofalt"/>
          <w:bCs/>
          <w:lang w:val="pl-PL"/>
        </w:rPr>
        <w:t>mlānāsyeti</w:t>
      </w:r>
      <w:r>
        <w:rPr>
          <w:rStyle w:val="FootnoteReference"/>
          <w:rFonts w:eastAsia="MS Minchofalt" w:cs="Balaram"/>
          <w:bCs/>
          <w:lang w:val="pl-PL"/>
        </w:rPr>
        <w:footnoteReference w:id="16"/>
      </w:r>
      <w:r>
        <w:rPr>
          <w:rFonts w:eastAsia="MS Minchofalt"/>
          <w:bCs/>
          <w:lang w:val="pl-PL"/>
        </w:rPr>
        <w:t xml:space="preserve"> | govindam avekṣya mlānāsyaḥ | lalāṭam eva śukitḥ muktāsphoṭaḥ saiva kartrī tatra mukti-śriyām ādarāt ||94||</w:t>
      </w:r>
    </w:p>
    <w:p w:rsidR="005812F8" w:rsidRDefault="005812F8" w:rsidP="004D010A">
      <w:pPr>
        <w:rPr>
          <w:rFonts w:eastAsia="MS Minchofalt"/>
          <w:b/>
          <w:bCs/>
          <w:lang w:val="pl-PL"/>
        </w:rPr>
      </w:pPr>
    </w:p>
    <w:p w:rsidR="005812F8" w:rsidRDefault="005812F8" w:rsidP="004D010A">
      <w:pPr>
        <w:rPr>
          <w:rFonts w:eastAsia="MS Minchofalt"/>
          <w:b/>
          <w:bCs/>
          <w:lang w:val="pl-PL"/>
        </w:rPr>
      </w:pPr>
      <w:r>
        <w:rPr>
          <w:rFonts w:eastAsia="MS Minchofalt"/>
          <w:b/>
          <w:bCs/>
          <w:lang w:val="pl-PL"/>
        </w:rPr>
        <w:t xml:space="preserve">viśvanāthaḥ : </w:t>
      </w:r>
      <w:r>
        <w:rPr>
          <w:rFonts w:eastAsia="MS Minchofalt"/>
          <w:bCs/>
          <w:lang w:val="pl-PL"/>
        </w:rPr>
        <w:t>raṅga-bhūmau kṛṣṇam avekṣya mlānānano mallaḥ adhibhāla-śuktiḥ kapāla-rūpa-śuktau vibhakty-arthe’vyayībhāvaḥ pādya-pādre siṣveda | utprekṣām āha—mukti-śriyāṁ puro milantyāṁ satyāṁ atyādarāt pādyam iva ājahāra ||94||</w:t>
      </w:r>
    </w:p>
    <w:p w:rsidR="005812F8" w:rsidRDefault="005812F8" w:rsidP="004D010A">
      <w:pPr>
        <w:rPr>
          <w:rFonts w:eastAsia="MS Minchofalt"/>
          <w:b/>
          <w:bCs/>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2.3.95 ||</w:t>
      </w:r>
    </w:p>
    <w:p w:rsidR="005812F8" w:rsidRDefault="005812F8" w:rsidP="004D010A">
      <w:pPr>
        <w:jc w:val="center"/>
        <w:rPr>
          <w:rFonts w:eastAsia="MS Minchofalt"/>
        </w:rPr>
      </w:pPr>
    </w:p>
    <w:p w:rsidR="005812F8" w:rsidRDefault="005812F8" w:rsidP="004D010A">
      <w:pPr>
        <w:ind w:firstLine="720"/>
        <w:rPr>
          <w:rFonts w:eastAsia="MS Minchofalt"/>
        </w:rPr>
      </w:pPr>
      <w:r>
        <w:rPr>
          <w:rFonts w:eastAsia="MS Minchofalt"/>
        </w:rPr>
        <w:t>yathā vā—</w:t>
      </w:r>
    </w:p>
    <w:p w:rsidR="005812F8" w:rsidRDefault="005812F8" w:rsidP="004D010A">
      <w:pPr>
        <w:pStyle w:val="Versequote"/>
        <w:rPr>
          <w:rFonts w:eastAsia="MS Minchofalt"/>
        </w:rPr>
      </w:pPr>
      <w:r>
        <w:rPr>
          <w:rFonts w:eastAsia="MS Minchofalt"/>
        </w:rPr>
        <w:t>pravācyamāne purataḥ purāṇe</w:t>
      </w:r>
    </w:p>
    <w:p w:rsidR="005812F8" w:rsidRDefault="005812F8" w:rsidP="004D010A">
      <w:pPr>
        <w:pStyle w:val="Versequote"/>
        <w:rPr>
          <w:rFonts w:eastAsia="MS Minchofalt"/>
        </w:rPr>
      </w:pPr>
      <w:r>
        <w:rPr>
          <w:rFonts w:eastAsia="MS Minchofalt"/>
        </w:rPr>
        <w:t>niśamya kaṁsasya bhayātirekam |</w:t>
      </w:r>
    </w:p>
    <w:p w:rsidR="005812F8" w:rsidRDefault="005812F8" w:rsidP="004D010A">
      <w:pPr>
        <w:pStyle w:val="Versequote"/>
        <w:rPr>
          <w:rFonts w:eastAsia="MS Minchofalt"/>
        </w:rPr>
      </w:pPr>
      <w:r>
        <w:rPr>
          <w:rFonts w:eastAsia="MS Minchofalt"/>
        </w:rPr>
        <w:t>pariplavāntaḥkaraṇaḥ samantāt</w:t>
      </w:r>
    </w:p>
    <w:p w:rsidR="005812F8" w:rsidRDefault="005812F8" w:rsidP="004D010A">
      <w:pPr>
        <w:pStyle w:val="Versequote"/>
        <w:rPr>
          <w:rFonts w:eastAsia="MS Minchofalt"/>
        </w:rPr>
      </w:pPr>
      <w:r>
        <w:rPr>
          <w:rFonts w:eastAsia="MS Minchofalt"/>
        </w:rPr>
        <w:t>parimlāna-mukhas tadāsīt ||</w:t>
      </w:r>
    </w:p>
    <w:p w:rsidR="005812F8" w:rsidRDefault="005812F8" w:rsidP="004D010A">
      <w:pPr>
        <w:jc w:val="center"/>
        <w:rPr>
          <w:rFonts w:eastAsia="MS Minchofalt"/>
        </w:rPr>
      </w:pPr>
    </w:p>
    <w:p w:rsidR="005812F8" w:rsidRDefault="005812F8" w:rsidP="004D010A">
      <w:pPr>
        <w:rPr>
          <w:rFonts w:eastAsia="MS Minchofalt"/>
          <w:b/>
          <w:bCs/>
          <w:lang w:val="pl-PL"/>
        </w:rPr>
      </w:pPr>
      <w:r>
        <w:rPr>
          <w:rFonts w:eastAsia="MS Minchofalt"/>
          <w:b/>
          <w:bCs/>
          <w:lang w:val="pl-PL"/>
        </w:rPr>
        <w:t xml:space="preserve">śrī-jīvaḥ, mukundaḥ : </w:t>
      </w:r>
      <w:r>
        <w:rPr>
          <w:rFonts w:eastAsia="MS Minchofalt"/>
          <w:bCs/>
          <w:i/>
          <w:iCs/>
        </w:rPr>
        <w:t>na vyākhyātam |</w:t>
      </w:r>
    </w:p>
    <w:p w:rsidR="005812F8" w:rsidRDefault="005812F8" w:rsidP="004D010A">
      <w:pPr>
        <w:rPr>
          <w:rFonts w:eastAsia="MS Minchofalt"/>
          <w:b/>
          <w:bCs/>
          <w:lang w:val="pl-PL"/>
        </w:rPr>
      </w:pPr>
    </w:p>
    <w:p w:rsidR="005812F8" w:rsidRDefault="005812F8" w:rsidP="004D010A">
      <w:pPr>
        <w:rPr>
          <w:rFonts w:eastAsia="MS Minchofalt"/>
          <w:bCs/>
          <w:lang w:val="pl-PL"/>
        </w:rPr>
      </w:pPr>
      <w:r>
        <w:rPr>
          <w:rFonts w:eastAsia="MS Minchofalt"/>
          <w:b/>
          <w:bCs/>
          <w:lang w:val="pl-PL"/>
        </w:rPr>
        <w:t>viśvanāthaḥ :</w:t>
      </w:r>
      <w:r>
        <w:rPr>
          <w:rFonts w:eastAsia="MS Minchofalt"/>
          <w:bCs/>
          <w:lang w:val="pl-PL"/>
        </w:rPr>
        <w:t xml:space="preserve"> kathaṁ kena pravācyamāne purāṇe kaṁsasya bhayātirekaṁ niśamya kaścid āsura-svabhāvaḥ pariplavāntaḥkaraṇaḥ kṣubdhāntaḥkaraṇaḥ tadā pravimlāna-mukha āsīt ||95||</w:t>
      </w:r>
    </w:p>
    <w:p w:rsidR="005812F8" w:rsidRDefault="005812F8" w:rsidP="004D010A">
      <w:pPr>
        <w:rPr>
          <w:rFonts w:eastAsia="MS Minchofalt"/>
          <w:b/>
          <w:bCs/>
          <w:lang w:val="pl-PL"/>
        </w:rPr>
      </w:pPr>
    </w:p>
    <w:p w:rsidR="005812F8" w:rsidRDefault="005812F8" w:rsidP="004D010A">
      <w:pPr>
        <w:jc w:val="center"/>
        <w:rPr>
          <w:rFonts w:eastAsia="MS Minchofalt"/>
          <w:lang w:val="pl-PL"/>
        </w:rPr>
      </w:pPr>
      <w:r>
        <w:rPr>
          <w:rFonts w:eastAsia="MS Minchofalt"/>
          <w:lang w:val="pl-PL"/>
        </w:rPr>
        <w:t xml:space="preserve"> --o)0(o--</w:t>
      </w:r>
    </w:p>
    <w:p w:rsidR="005812F8" w:rsidRDefault="005812F8" w:rsidP="004D010A">
      <w:pPr>
        <w:rPr>
          <w:rFonts w:eastAsia="MS Minchofalt"/>
          <w:lang w:val="pl-PL"/>
        </w:rPr>
      </w:pPr>
    </w:p>
    <w:p w:rsidR="005812F8" w:rsidRDefault="005812F8" w:rsidP="004D010A">
      <w:pPr>
        <w:jc w:val="center"/>
        <w:rPr>
          <w:rFonts w:eastAsia="MS Minchofalt"/>
          <w:b/>
          <w:bCs/>
          <w:lang w:val="pl-PL"/>
        </w:rPr>
      </w:pPr>
      <w:r>
        <w:rPr>
          <w:rFonts w:eastAsia="MS Minchofalt"/>
          <w:b/>
          <w:bCs/>
          <w:lang w:val="pl-PL"/>
        </w:rPr>
        <w:t>|| 2.3.96 ||</w:t>
      </w:r>
    </w:p>
    <w:p w:rsidR="005812F8" w:rsidRDefault="005812F8" w:rsidP="004D010A">
      <w:pPr>
        <w:jc w:val="center"/>
        <w:rPr>
          <w:rFonts w:eastAsia="MS Minchofalt"/>
        </w:rPr>
      </w:pPr>
    </w:p>
    <w:p w:rsidR="005812F8" w:rsidRDefault="005812F8" w:rsidP="004D010A">
      <w:pPr>
        <w:pStyle w:val="Versequote"/>
        <w:rPr>
          <w:rFonts w:eastAsia="MS Minchofalt"/>
        </w:rPr>
      </w:pPr>
      <w:r>
        <w:rPr>
          <w:rFonts w:eastAsia="MS Minchofalt"/>
        </w:rPr>
        <w:t>nāsty arthaḥ sāttvikābhāsa-kathane ko’pi yadyapi |</w:t>
      </w:r>
    </w:p>
    <w:p w:rsidR="005812F8" w:rsidRDefault="005812F8" w:rsidP="004D010A">
      <w:pPr>
        <w:pStyle w:val="Versequote"/>
        <w:rPr>
          <w:rFonts w:eastAsia="MS Minchofalt"/>
        </w:rPr>
      </w:pPr>
      <w:r>
        <w:rPr>
          <w:rFonts w:eastAsia="MS Minchofalt"/>
        </w:rPr>
        <w:t>sāttvikānāṁ vivekāya dik tathāpi pradarśitā ||</w:t>
      </w:r>
    </w:p>
    <w:p w:rsidR="005812F8" w:rsidRDefault="005812F8" w:rsidP="004D010A">
      <w:pPr>
        <w:jc w:val="center"/>
        <w:rPr>
          <w:rFonts w:eastAsia="MS Minchofalt"/>
          <w:b/>
          <w:bCs/>
        </w:rPr>
      </w:pPr>
    </w:p>
    <w:p w:rsidR="005812F8" w:rsidRDefault="005812F8" w:rsidP="004D010A">
      <w:pPr>
        <w:rPr>
          <w:rFonts w:eastAsia="MS Minchofalt"/>
          <w:b/>
          <w:bCs/>
          <w:lang w:val="pl-PL"/>
        </w:rPr>
      </w:pPr>
      <w:r>
        <w:rPr>
          <w:rFonts w:eastAsia="MS Minchofalt"/>
          <w:bCs/>
          <w:i/>
          <w:iCs/>
        </w:rPr>
        <w:t>na katamena vyākhyātam |</w:t>
      </w:r>
    </w:p>
    <w:p w:rsidR="005812F8" w:rsidRDefault="005812F8" w:rsidP="004D010A">
      <w:pPr>
        <w:rPr>
          <w:rFonts w:eastAsia="MS Minchofalt"/>
          <w:b/>
          <w:bCs/>
          <w:lang w:val="pl-PL"/>
        </w:rPr>
      </w:pPr>
    </w:p>
    <w:p w:rsidR="005812F8" w:rsidRDefault="005812F8" w:rsidP="004D010A">
      <w:pPr>
        <w:jc w:val="center"/>
        <w:rPr>
          <w:rFonts w:eastAsia="MS Minchofalt"/>
          <w:lang w:val="pl-PL"/>
        </w:rPr>
      </w:pPr>
      <w:r>
        <w:rPr>
          <w:rFonts w:eastAsia="MS Minchofalt"/>
          <w:lang w:val="pl-PL"/>
        </w:rPr>
        <w:t>--o)0(o--</w:t>
      </w:r>
    </w:p>
    <w:p w:rsidR="005812F8" w:rsidRDefault="005812F8" w:rsidP="004D010A">
      <w:pPr>
        <w:rPr>
          <w:rFonts w:eastAsia="MS Minchofalt"/>
          <w:lang w:val="pl-PL"/>
        </w:rPr>
      </w:pPr>
    </w:p>
    <w:p w:rsidR="005812F8" w:rsidRDefault="005812F8" w:rsidP="004D010A">
      <w:pPr>
        <w:jc w:val="center"/>
      </w:pPr>
      <w:r>
        <w:t>iti śrī-śrī-bhakti-rasāmṛta-sindhau dakṣiṇa-vibhāge</w:t>
      </w:r>
    </w:p>
    <w:p w:rsidR="005812F8" w:rsidRDefault="005812F8" w:rsidP="004D010A">
      <w:pPr>
        <w:jc w:val="center"/>
      </w:pPr>
      <w:r>
        <w:t xml:space="preserve">bhakti-rasa-sāmānya-nirūpaṇe </w:t>
      </w:r>
    </w:p>
    <w:p w:rsidR="005812F8" w:rsidRDefault="005812F8" w:rsidP="004D010A">
      <w:pPr>
        <w:jc w:val="center"/>
      </w:pPr>
      <w:r>
        <w:t xml:space="preserve">sāttvika-laharī tṛtīyā </w:t>
      </w:r>
    </w:p>
    <w:p w:rsidR="005812F8" w:rsidRDefault="005812F8" w:rsidP="004D010A">
      <w:pPr>
        <w:jc w:val="center"/>
      </w:pPr>
      <w:r>
        <w:t>|| 2.3 ||</w:t>
      </w:r>
    </w:p>
    <w:p w:rsidR="005812F8" w:rsidRDefault="005812F8" w:rsidP="004D010A">
      <w:pPr>
        <w:jc w:val="center"/>
      </w:pPr>
    </w:p>
    <w:p w:rsidR="005812F8" w:rsidRDefault="005812F8" w:rsidP="00543385">
      <w:pPr>
        <w:jc w:val="center"/>
        <w:rPr>
          <w:lang w:val="en-US"/>
        </w:rPr>
      </w:pPr>
    </w:p>
    <w:p w:rsidR="005812F8" w:rsidRDefault="005812F8" w:rsidP="003F3E0B">
      <w:pPr>
        <w:jc w:val="center"/>
        <w:rPr>
          <w:noProof w:val="0"/>
          <w:cs/>
          <w:lang w:bidi="sa-IN"/>
        </w:rPr>
      </w:pPr>
      <w:r>
        <w:rPr>
          <w:lang w:val="en-US"/>
        </w:rPr>
        <w:br w:type="column"/>
      </w:r>
      <w:r>
        <w:rPr>
          <w:noProof w:val="0"/>
          <w:cs/>
          <w:lang w:bidi="sa-IN"/>
        </w:rPr>
        <w:t>(2.4)</w:t>
      </w:r>
    </w:p>
    <w:p w:rsidR="005812F8" w:rsidRDefault="005812F8" w:rsidP="003F3E0B">
      <w:pPr>
        <w:pStyle w:val="Heading1"/>
        <w:rPr>
          <w:rFonts w:cs="Balaram"/>
          <w:szCs w:val="36"/>
          <w:cs/>
          <w:lang w:bidi="sa-IN"/>
        </w:rPr>
      </w:pPr>
      <w:r>
        <w:rPr>
          <w:rFonts w:cs="Balaram"/>
          <w:szCs w:val="36"/>
          <w:cs/>
          <w:lang w:bidi="sa-IN"/>
        </w:rPr>
        <w:t>vyabhicāryākhyā caturtha-laharī</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1-2</w:t>
      </w:r>
      <w:r w:rsidRPr="00FE1D26">
        <w:rPr>
          <w:b/>
          <w:bCs/>
          <w:noProof w:val="0"/>
          <w:cs/>
          <w:lang w:bidi="sa-IN"/>
        </w:rPr>
        <w:t xml:space="preserve"> ||</w:t>
      </w:r>
    </w:p>
    <w:p w:rsidR="005812F8" w:rsidRPr="008E1D4A" w:rsidRDefault="005812F8" w:rsidP="003F3E0B">
      <w:pPr>
        <w:jc w:val="center"/>
        <w:rPr>
          <w:noProof w:val="0"/>
          <w:cs/>
          <w:lang w:bidi="sa-IN"/>
        </w:rPr>
      </w:pPr>
    </w:p>
    <w:p w:rsidR="005812F8" w:rsidRPr="008E1D4A" w:rsidRDefault="005812F8" w:rsidP="003F3E0B">
      <w:pPr>
        <w:pStyle w:val="Versequote"/>
        <w:rPr>
          <w:noProof w:val="0"/>
          <w:cs/>
          <w:lang w:bidi="sa-IN"/>
        </w:rPr>
      </w:pPr>
      <w:r w:rsidRPr="008E1D4A">
        <w:rPr>
          <w:noProof w:val="0"/>
          <w:cs/>
          <w:lang w:bidi="sa-IN"/>
        </w:rPr>
        <w:t>athocyante trayas-triṁśad-bhāvā ye vyabhicāriṇaḥ |</w:t>
      </w:r>
    </w:p>
    <w:p w:rsidR="005812F8" w:rsidRPr="008E1D4A" w:rsidRDefault="005812F8" w:rsidP="003F3E0B">
      <w:pPr>
        <w:pStyle w:val="Versequote"/>
        <w:rPr>
          <w:noProof w:val="0"/>
          <w:cs/>
          <w:lang w:bidi="sa-IN"/>
        </w:rPr>
      </w:pPr>
      <w:r w:rsidRPr="008E1D4A">
        <w:rPr>
          <w:noProof w:val="0"/>
          <w:cs/>
          <w:lang w:bidi="sa-IN"/>
        </w:rPr>
        <w:t>viśeṣeṇābhimukhyena caranti sthāyinaṁ prati ||</w:t>
      </w:r>
    </w:p>
    <w:p w:rsidR="005812F8" w:rsidRPr="008E1D4A" w:rsidRDefault="005812F8" w:rsidP="003F3E0B">
      <w:pPr>
        <w:pStyle w:val="Versequote"/>
        <w:rPr>
          <w:noProof w:val="0"/>
          <w:cs/>
          <w:lang w:bidi="sa-IN"/>
        </w:rPr>
      </w:pPr>
      <w:r w:rsidRPr="008E1D4A">
        <w:rPr>
          <w:noProof w:val="0"/>
          <w:cs/>
          <w:lang w:bidi="sa-IN"/>
        </w:rPr>
        <w:t>vāg-aṅga-sattva-sūcyā jñeyās te vyabhicāriṇaḥ |</w:t>
      </w:r>
    </w:p>
    <w:p w:rsidR="005812F8" w:rsidRPr="008E1D4A" w:rsidRDefault="005812F8" w:rsidP="003F3E0B">
      <w:pPr>
        <w:pStyle w:val="Versequote"/>
        <w:rPr>
          <w:noProof w:val="0"/>
          <w:cs/>
          <w:lang w:bidi="sa-IN"/>
        </w:rPr>
      </w:pPr>
      <w:r w:rsidRPr="008E1D4A">
        <w:rPr>
          <w:noProof w:val="0"/>
          <w:cs/>
          <w:lang w:bidi="sa-IN"/>
        </w:rPr>
        <w:t>sañcārayanti bhāvasya gatiṁ sañcāriṇo’pi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vācā aṅgena bhrū-netrādinā sattvena ca sattvotpannenānubhāvena sūcyā jñāpyā ||1-2||</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vāg-aṅga-sattva-sūcyāḥ vācā aṅgena kara-bhrū-netrādinā sattvena sattvotpannenābhāvena sūcyāḥ avabodhyāḥ ||1-2||</w:t>
      </w:r>
    </w:p>
    <w:p w:rsidR="005812F8" w:rsidRDefault="005812F8" w:rsidP="003F3E0B">
      <w:pPr>
        <w:rPr>
          <w:noProof w:val="0"/>
          <w:cs/>
          <w:lang w:bidi="sa-IN"/>
        </w:rPr>
      </w:pPr>
    </w:p>
    <w:p w:rsidR="005812F8" w:rsidRDefault="005812F8" w:rsidP="003F3E0B">
      <w:pPr>
        <w:pStyle w:val="Style1"/>
        <w:keepNext w:val="0"/>
        <w:rPr>
          <w:rFonts w:cs="Balaram"/>
          <w:bCs w:val="0"/>
          <w:noProof w:val="0"/>
          <w:szCs w:val="24"/>
          <w:cs/>
          <w:lang w:bidi="sa-IN"/>
        </w:rPr>
      </w:pPr>
      <w:r w:rsidRPr="0094637B">
        <w:rPr>
          <w:rFonts w:cs="Balaram"/>
          <w:b/>
          <w:noProof w:val="0"/>
          <w:szCs w:val="24"/>
          <w:cs/>
          <w:lang w:bidi="sa-IN"/>
        </w:rPr>
        <w:t xml:space="preserve">viśvanāthaḥ : </w:t>
      </w:r>
      <w:r>
        <w:rPr>
          <w:rFonts w:cs="Balaram"/>
          <w:bCs w:val="0"/>
          <w:noProof w:val="0"/>
          <w:szCs w:val="24"/>
          <w:cs/>
          <w:lang w:bidi="sa-IN"/>
        </w:rPr>
        <w:t>vyabhicāri-padasyāvayava-vyutpattyā lakṣaṇam āha-viśeṣeṇeti | viśeṣeṇābhimukhyena viśeṣa-sāhāyyena ye bhāvāḥ sthāyinaṁ prati caranti atha ca vacasā aṅgena vā sattvenāntaḥ-karaṇa-dharmeṇa vā sūcyāḥ sūcitās te vyabhicāriṇo jñeyāḥ | evaṁ te bhāvāḥ sañcāri-padenāpy ucyante | atas tat-padasyāpi avayava-vyutpattyā lakṣaṇam āha—sañcārayantīti ||1-2||</w:t>
      </w:r>
    </w:p>
    <w:p w:rsidR="005812F8" w:rsidRDefault="005812F8" w:rsidP="003F3E0B">
      <w:pPr>
        <w:pStyle w:val="Style1"/>
        <w:keepNext w:val="0"/>
        <w:rPr>
          <w:rFonts w:cs="Balaram"/>
          <w:bCs w:val="0"/>
          <w:noProof w:val="0"/>
          <w:szCs w:val="24"/>
          <w:cs/>
          <w:lang w:bidi="sa-IN"/>
        </w:rPr>
      </w:pPr>
    </w:p>
    <w:p w:rsidR="005812F8" w:rsidRDefault="005812F8" w:rsidP="003F3E0B">
      <w:pPr>
        <w:pStyle w:val="Style1"/>
        <w:keepNext w:val="0"/>
        <w:jc w:val="center"/>
        <w:rPr>
          <w:rFonts w:cs="Balaram"/>
          <w:bCs w:val="0"/>
          <w:noProof w:val="0"/>
          <w:szCs w:val="24"/>
          <w:cs/>
          <w:lang w:bidi="sa-IN"/>
        </w:rPr>
      </w:pPr>
      <w:r w:rsidRPr="00FE1D26">
        <w:rPr>
          <w:rFonts w:cs="Balaram"/>
          <w:bCs w:val="0"/>
          <w:noProof w:val="0"/>
          <w:szCs w:val="24"/>
          <w:cs/>
          <w:lang w:bidi="sa-IN"/>
        </w:rPr>
        <w:t>—o)</w:t>
      </w:r>
      <w:r w:rsidRPr="00FE1D26">
        <w:rPr>
          <w:rFonts w:cs="Mangal"/>
          <w:bCs w:val="0"/>
          <w:noProof w:val="0"/>
          <w:szCs w:val="24"/>
          <w:cs/>
          <w:lang w:bidi="sa-IN"/>
        </w:rPr>
        <w:t>0(</w:t>
      </w:r>
      <w:r w:rsidRPr="00FE1D26">
        <w:rPr>
          <w:rFonts w:cs="Balaram"/>
          <w:bCs w:val="0"/>
          <w:noProof w:val="0"/>
          <w:szCs w:val="24"/>
          <w:cs/>
          <w:lang w:bidi="sa-IN"/>
        </w:rPr>
        <w:t>o—</w:t>
      </w:r>
    </w:p>
    <w:p w:rsidR="005812F8" w:rsidRDefault="005812F8" w:rsidP="003F3E0B">
      <w:pPr>
        <w:rPr>
          <w:noProof w:val="0"/>
          <w:cs/>
          <w:lang w:bidi="sa-IN"/>
        </w:rPr>
      </w:pPr>
    </w:p>
    <w:p w:rsidR="005812F8" w:rsidRDefault="005812F8" w:rsidP="003F3E0B">
      <w:pPr>
        <w:pStyle w:val="Style1"/>
        <w:keepNext w:val="0"/>
        <w:jc w:val="center"/>
        <w:rPr>
          <w:rFonts w:cs="Balaram"/>
          <w:b/>
          <w:noProof w:val="0"/>
          <w:szCs w:val="24"/>
          <w:cs/>
          <w:lang w:bidi="sa-IN"/>
        </w:rPr>
      </w:pPr>
      <w:r>
        <w:rPr>
          <w:rFonts w:cs="Balaram"/>
          <w:b/>
          <w:noProof w:val="0"/>
          <w:szCs w:val="24"/>
          <w:cs/>
          <w:lang w:bidi="sa-IN"/>
        </w:rPr>
        <w:t>|| 2.4.3 ||</w:t>
      </w:r>
    </w:p>
    <w:p w:rsidR="005812F8" w:rsidRDefault="005812F8" w:rsidP="003F3E0B">
      <w:pPr>
        <w:pStyle w:val="Style1"/>
        <w:keepNext w:val="0"/>
        <w:rPr>
          <w:rFonts w:cs="Balaram"/>
          <w:bCs w:val="0"/>
          <w:noProof w:val="0"/>
          <w:szCs w:val="24"/>
          <w:cs/>
          <w:lang w:bidi="sa-IN"/>
        </w:rPr>
      </w:pPr>
    </w:p>
    <w:p w:rsidR="005812F8" w:rsidRPr="008E1D4A" w:rsidRDefault="005812F8" w:rsidP="003F3E0B">
      <w:pPr>
        <w:pStyle w:val="Versequote"/>
        <w:rPr>
          <w:noProof w:val="0"/>
          <w:cs/>
          <w:lang w:bidi="sa-IN"/>
        </w:rPr>
      </w:pPr>
      <w:r w:rsidRPr="008E1D4A">
        <w:rPr>
          <w:noProof w:val="0"/>
          <w:cs/>
          <w:lang w:bidi="sa-IN"/>
        </w:rPr>
        <w:t>unmajjanti nimajjanti sthāyiny amṛta-vāridhau |</w:t>
      </w:r>
    </w:p>
    <w:p w:rsidR="005812F8" w:rsidRPr="008E1D4A" w:rsidRDefault="005812F8" w:rsidP="003F3E0B">
      <w:pPr>
        <w:pStyle w:val="Versequote"/>
        <w:rPr>
          <w:noProof w:val="0"/>
          <w:cs/>
          <w:lang w:bidi="sa-IN"/>
        </w:rPr>
      </w:pPr>
      <w:r w:rsidRPr="008E1D4A">
        <w:rPr>
          <w:noProof w:val="0"/>
          <w:cs/>
          <w:lang w:bidi="sa-IN"/>
        </w:rPr>
        <w:t>ūrmivad vardhayanty enaṁ yānti tad-rūpatāṁ ca te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kutra kiṁvat ? amṛta-vāridhāv ūrmivad iti paścād eva yojanīyam ||3||</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sthāyini ambu-nidhāv iva sthite ūrmivat sthitā bhāvāḥ | upamitasyākarṣaṇāt unmajjanād vardhayanti, nimmajanāt tad-rūpatāṁ ca yānti | anekeveyam upamā ||3||</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unmajjantīti—ūrmir yathā samudrād utpadya samudram eva vardhayati, paścāt tatraiva līno bhavati, tadvat vyabhicāri-bhāvā api sthāyinaḥ sakāśād utpadya enaṁ vardhayanti, paścāt tatraiva līnā bhavantīty arthaḥ ||3||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5F4C91" w:rsidRDefault="005812F8" w:rsidP="003F3E0B">
      <w:pPr>
        <w:jc w:val="center"/>
        <w:rPr>
          <w:b/>
          <w:bCs/>
          <w:noProof w:val="0"/>
          <w:cs/>
          <w:lang w:bidi="sa-IN"/>
        </w:rPr>
      </w:pPr>
      <w:r w:rsidRPr="005F4C91">
        <w:rPr>
          <w:b/>
          <w:bCs/>
          <w:noProof w:val="0"/>
          <w:cs/>
          <w:lang w:bidi="sa-IN"/>
        </w:rPr>
        <w:t>||</w:t>
      </w:r>
      <w:r w:rsidRPr="005F4C91">
        <w:rPr>
          <w:b/>
          <w:bCs/>
          <w:noProof w:val="0"/>
          <w:cs/>
        </w:rPr>
        <w:t xml:space="preserve"> 2.4.4-6 </w:t>
      </w:r>
      <w:r w:rsidRPr="005F4C91">
        <w:rPr>
          <w:b/>
          <w:bCs/>
          <w:noProof w:val="0"/>
          <w:cs/>
          <w:lang w:bidi="sa-IN"/>
        </w:rPr>
        <w:t>||</w:t>
      </w:r>
    </w:p>
    <w:p w:rsidR="005812F8" w:rsidRDefault="005812F8" w:rsidP="003F3E0B">
      <w:pPr>
        <w:jc w:val="center"/>
        <w:rPr>
          <w:noProof w:val="0"/>
          <w:cs/>
          <w:lang w:bidi="sa-IN"/>
        </w:rPr>
      </w:pPr>
    </w:p>
    <w:p w:rsidR="005812F8" w:rsidRPr="008E1D4A" w:rsidRDefault="005812F8" w:rsidP="003F3E0B">
      <w:pPr>
        <w:pStyle w:val="Versequote"/>
        <w:rPr>
          <w:noProof w:val="0"/>
          <w:cs/>
          <w:lang w:bidi="sa-IN"/>
        </w:rPr>
      </w:pPr>
      <w:r w:rsidRPr="008E1D4A">
        <w:rPr>
          <w:noProof w:val="0"/>
          <w:cs/>
          <w:lang w:bidi="sa-IN"/>
        </w:rPr>
        <w:t>nirvedo’tha viṣādo dainyaṁ glāni-śramau ca mada-garvau |</w:t>
      </w:r>
    </w:p>
    <w:p w:rsidR="005812F8" w:rsidRPr="008E1D4A" w:rsidRDefault="005812F8" w:rsidP="003F3E0B">
      <w:pPr>
        <w:pStyle w:val="Versequote"/>
        <w:rPr>
          <w:noProof w:val="0"/>
          <w:cs/>
          <w:lang w:bidi="sa-IN"/>
        </w:rPr>
      </w:pPr>
      <w:r w:rsidRPr="008E1D4A">
        <w:rPr>
          <w:noProof w:val="0"/>
          <w:cs/>
          <w:lang w:bidi="sa-IN"/>
        </w:rPr>
        <w:t>śaṅkā-trāsāvegā unmādāpasmṛtī tathā vyādhiḥ ||</w:t>
      </w:r>
    </w:p>
    <w:p w:rsidR="005812F8" w:rsidRPr="008E1D4A" w:rsidRDefault="005812F8" w:rsidP="003F3E0B">
      <w:pPr>
        <w:pStyle w:val="Versequote"/>
        <w:rPr>
          <w:noProof w:val="0"/>
          <w:cs/>
          <w:lang w:bidi="sa-IN"/>
        </w:rPr>
      </w:pPr>
      <w:r w:rsidRPr="008E1D4A">
        <w:rPr>
          <w:noProof w:val="0"/>
          <w:cs/>
          <w:lang w:bidi="sa-IN"/>
        </w:rPr>
        <w:t>moho mṛtir ālasyaṁ jāḍyaṁ vrīḍāvahitthā ca |</w:t>
      </w:r>
    </w:p>
    <w:p w:rsidR="005812F8" w:rsidRPr="008E1D4A" w:rsidRDefault="005812F8" w:rsidP="003F3E0B">
      <w:pPr>
        <w:pStyle w:val="Versequote"/>
        <w:rPr>
          <w:noProof w:val="0"/>
          <w:cs/>
          <w:lang w:bidi="sa-IN"/>
        </w:rPr>
      </w:pPr>
      <w:r w:rsidRPr="008E1D4A">
        <w:rPr>
          <w:noProof w:val="0"/>
          <w:cs/>
          <w:lang w:bidi="sa-IN"/>
        </w:rPr>
        <w:t>smṛtir atha vitarka-cintā-mati-dhṛtayo harṣa utsukatvaṁ ca ||</w:t>
      </w:r>
    </w:p>
    <w:p w:rsidR="005812F8" w:rsidRPr="008E1D4A" w:rsidRDefault="005812F8" w:rsidP="003F3E0B">
      <w:pPr>
        <w:pStyle w:val="Versequote"/>
        <w:rPr>
          <w:noProof w:val="0"/>
          <w:cs/>
          <w:lang w:bidi="sa-IN"/>
        </w:rPr>
      </w:pPr>
      <w:r w:rsidRPr="008E1D4A">
        <w:rPr>
          <w:noProof w:val="0"/>
          <w:cs/>
          <w:lang w:bidi="sa-IN"/>
        </w:rPr>
        <w:t>augryāmarṣāsūyāś cāpalyaṁ caiva nidrā ca |</w:t>
      </w:r>
    </w:p>
    <w:p w:rsidR="005812F8" w:rsidRPr="008E1D4A" w:rsidRDefault="005812F8" w:rsidP="003F3E0B">
      <w:pPr>
        <w:pStyle w:val="Versequote"/>
        <w:rPr>
          <w:noProof w:val="0"/>
          <w:cs/>
          <w:lang w:bidi="sa-IN"/>
        </w:rPr>
      </w:pPr>
      <w:r w:rsidRPr="008E1D4A">
        <w:rPr>
          <w:noProof w:val="0"/>
          <w:cs/>
          <w:lang w:bidi="sa-IN"/>
        </w:rPr>
        <w:t>suptir bodha itīme bhāvā vyabhicāriṇaḥ samākhyātāḥ ||</w:t>
      </w:r>
    </w:p>
    <w:p w:rsidR="005812F8" w:rsidRDefault="005812F8" w:rsidP="003F3E0B">
      <w:pPr>
        <w:rPr>
          <w:noProof w:val="0"/>
          <w:cs/>
          <w:lang w:bidi="sa-IN"/>
        </w:rPr>
      </w:pPr>
    </w:p>
    <w:p w:rsidR="005812F8" w:rsidRDefault="005812F8" w:rsidP="003F3E0B">
      <w:pPr>
        <w:rPr>
          <w:i/>
          <w:iCs/>
          <w:noProof w:val="0"/>
          <w:cs/>
          <w:lang w:bidi="sa-IN"/>
        </w:rPr>
      </w:pPr>
      <w:r>
        <w:rPr>
          <w:i/>
          <w:iCs/>
          <w:noProof w:val="0"/>
          <w:cs/>
          <w:lang w:bidi="sa-IN"/>
        </w:rPr>
        <w:t>na katamenāpi vyākhyātam |</w:t>
      </w:r>
    </w:p>
    <w:p w:rsidR="005812F8" w:rsidRDefault="005812F8" w:rsidP="003F3E0B">
      <w:pPr>
        <w:rPr>
          <w:rFonts w:eastAsia="MS Minchofalt"/>
          <w:i/>
          <w:iCs/>
          <w:lang w:val="en-US"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5F4C91" w:rsidRDefault="005812F8" w:rsidP="003F3E0B">
      <w:pPr>
        <w:rPr>
          <w:i/>
          <w:iCs/>
          <w:noProof w:val="0"/>
          <w:cs/>
          <w:lang w:val="en-US" w:bidi="sa-IN"/>
        </w:rPr>
      </w:pPr>
    </w:p>
    <w:p w:rsidR="005812F8" w:rsidRPr="005F4C91" w:rsidRDefault="005812F8" w:rsidP="003F3E0B">
      <w:pPr>
        <w:jc w:val="center"/>
        <w:rPr>
          <w:b/>
          <w:bCs/>
          <w:noProof w:val="0"/>
          <w:cs/>
          <w:lang w:bidi="sa-IN"/>
        </w:rPr>
      </w:pPr>
      <w:r w:rsidRPr="005F4C91">
        <w:rPr>
          <w:b/>
          <w:bCs/>
          <w:noProof w:val="0"/>
          <w:cs/>
          <w:lang w:bidi="sa-IN"/>
        </w:rPr>
        <w:t>||</w:t>
      </w:r>
      <w:r w:rsidRPr="005F4C91">
        <w:rPr>
          <w:b/>
          <w:bCs/>
          <w:noProof w:val="0"/>
          <w:cs/>
        </w:rPr>
        <w:t xml:space="preserve"> 2.4.7 </w:t>
      </w:r>
      <w:r w:rsidRPr="005F4C91">
        <w:rPr>
          <w:b/>
          <w:bCs/>
          <w:noProof w:val="0"/>
          <w:cs/>
          <w:lang w:bidi="sa-IN"/>
        </w:rPr>
        <w:t>||</w:t>
      </w:r>
    </w:p>
    <w:p w:rsidR="005812F8" w:rsidRPr="008E1D4A" w:rsidRDefault="005812F8" w:rsidP="003F3E0B">
      <w:pPr>
        <w:jc w:val="center"/>
        <w:rPr>
          <w:noProof w:val="0"/>
          <w:cs/>
          <w:lang w:bidi="sa-IN"/>
        </w:rPr>
      </w:pPr>
    </w:p>
    <w:p w:rsidR="005812F8" w:rsidRPr="008E1D4A" w:rsidRDefault="005812F8" w:rsidP="003F3E0B">
      <w:pPr>
        <w:ind w:firstLine="720"/>
        <w:rPr>
          <w:noProof w:val="0"/>
          <w:cs/>
          <w:lang w:bidi="sa-IN"/>
        </w:rPr>
      </w:pPr>
      <w:r>
        <w:rPr>
          <w:noProof w:val="0"/>
          <w:cs/>
          <w:lang w:bidi="sa-IN"/>
        </w:rPr>
        <w:t xml:space="preserve">tatra (1) </w:t>
      </w:r>
      <w:r w:rsidRPr="0094637B">
        <w:rPr>
          <w:b/>
          <w:bCs/>
          <w:noProof w:val="0"/>
          <w:cs/>
          <w:lang w:bidi="sa-IN"/>
        </w:rPr>
        <w:t>nirvedaḥ</w:t>
      </w:r>
      <w:r w:rsidRPr="008E1D4A">
        <w:rPr>
          <w:noProof w:val="0"/>
          <w:cs/>
          <w:lang w:bidi="sa-IN"/>
        </w:rPr>
        <w:t>—</w:t>
      </w:r>
    </w:p>
    <w:p w:rsidR="005812F8" w:rsidRPr="008E1D4A" w:rsidRDefault="005812F8" w:rsidP="003F3E0B">
      <w:pPr>
        <w:ind w:firstLine="720"/>
        <w:rPr>
          <w:noProof w:val="0"/>
          <w:cs/>
          <w:lang w:bidi="sa-IN"/>
        </w:rPr>
      </w:pPr>
    </w:p>
    <w:p w:rsidR="005812F8" w:rsidRPr="008E1D4A" w:rsidRDefault="005812F8" w:rsidP="003F3E0B">
      <w:pPr>
        <w:pStyle w:val="Versequote"/>
        <w:rPr>
          <w:noProof w:val="0"/>
          <w:cs/>
          <w:lang w:bidi="sa-IN"/>
        </w:rPr>
      </w:pPr>
      <w:r w:rsidRPr="008E1D4A">
        <w:rPr>
          <w:noProof w:val="0"/>
          <w:cs/>
          <w:lang w:bidi="sa-IN"/>
        </w:rPr>
        <w:t>mahārti-viprayogerṣyā-sad-vivekādi-kalpitam |</w:t>
      </w:r>
    </w:p>
    <w:p w:rsidR="005812F8" w:rsidRPr="008E1D4A" w:rsidRDefault="005812F8" w:rsidP="003F3E0B">
      <w:pPr>
        <w:pStyle w:val="Versequote"/>
        <w:rPr>
          <w:noProof w:val="0"/>
          <w:cs/>
          <w:lang w:bidi="sa-IN"/>
        </w:rPr>
      </w:pPr>
      <w:r w:rsidRPr="008E1D4A">
        <w:rPr>
          <w:noProof w:val="0"/>
          <w:cs/>
          <w:lang w:bidi="sa-IN"/>
        </w:rPr>
        <w:t>svāvamānanam evātra nirveda iti kathyate |</w:t>
      </w:r>
    </w:p>
    <w:p w:rsidR="005812F8" w:rsidRPr="008E1D4A" w:rsidRDefault="005812F8" w:rsidP="003F3E0B">
      <w:pPr>
        <w:pStyle w:val="Versequote"/>
        <w:rPr>
          <w:noProof w:val="0"/>
          <w:cs/>
          <w:lang w:bidi="sa-IN"/>
        </w:rPr>
      </w:pPr>
      <w:r w:rsidRPr="008E1D4A">
        <w:rPr>
          <w:noProof w:val="0"/>
          <w:cs/>
          <w:lang w:bidi="sa-IN"/>
        </w:rPr>
        <w:t xml:space="preserve">atra cintāśru-vaivarṇya-dainya-niḥśvasitādayaḥ </w:t>
      </w:r>
      <w:r w:rsidRPr="0094637B">
        <w:rPr>
          <w:noProof w:val="0"/>
          <w:cs/>
        </w:rPr>
        <w:t>||7||</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sad-viveko’trākartavyasya kṛtatve kartavyasya cākṛtatve śocana-mayo jñeyaḥ ||7||</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mahārtir hy atra śokajā ||7||</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mahārty-ādibhiḥ kalpitaṁ svasyāvamānanam eva nirvedaḥ | atra cintādayo nirveda-janyāḥ | sad-viveko’trākartavyasya kṛtatve kartavyasya cākṛtatve śocana-mayo jñeyaḥ ||7||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5F4C91" w:rsidRDefault="005812F8" w:rsidP="003F3E0B">
      <w:pPr>
        <w:jc w:val="center"/>
        <w:rPr>
          <w:b/>
          <w:bCs/>
          <w:noProof w:val="0"/>
          <w:cs/>
          <w:lang w:bidi="sa-IN"/>
        </w:rPr>
      </w:pPr>
      <w:r w:rsidRPr="005F4C91">
        <w:rPr>
          <w:b/>
          <w:bCs/>
          <w:noProof w:val="0"/>
          <w:cs/>
          <w:lang w:bidi="sa-IN"/>
        </w:rPr>
        <w:t xml:space="preserve">|| </w:t>
      </w:r>
      <w:r w:rsidRPr="005F4C91">
        <w:rPr>
          <w:b/>
          <w:bCs/>
          <w:noProof w:val="0"/>
          <w:cs/>
        </w:rPr>
        <w:t xml:space="preserve">2.4.8 </w:t>
      </w:r>
      <w:r w:rsidRPr="005F4C91">
        <w:rPr>
          <w:b/>
          <w:bCs/>
          <w:noProof w:val="0"/>
          <w:cs/>
          <w:lang w:bidi="sa-IN"/>
        </w:rPr>
        <w:t>||</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Pr>
          <w:noProof w:val="0"/>
          <w:cs/>
          <w:lang w:bidi="sa-IN"/>
        </w:rPr>
        <w:t xml:space="preserve">tatra </w:t>
      </w:r>
      <w:r w:rsidRPr="0094637B">
        <w:rPr>
          <w:b/>
          <w:bCs/>
          <w:noProof w:val="0"/>
          <w:cs/>
          <w:lang w:bidi="sa-IN"/>
        </w:rPr>
        <w:t>mahārtyā</w:t>
      </w:r>
      <w:r>
        <w:rPr>
          <w:noProof w:val="0"/>
          <w:cs/>
          <w:lang w:bidi="sa-IN"/>
        </w:rPr>
        <w:t>, yathā—</w:t>
      </w:r>
    </w:p>
    <w:p w:rsidR="005812F8" w:rsidRDefault="005812F8" w:rsidP="003F3E0B">
      <w:pPr>
        <w:ind w:firstLine="720"/>
        <w:rPr>
          <w:noProof w:val="0"/>
          <w:cs/>
          <w:lang w:bidi="sa-IN"/>
        </w:rPr>
      </w:pPr>
    </w:p>
    <w:p w:rsidR="005812F8" w:rsidRPr="0094637B" w:rsidRDefault="005812F8" w:rsidP="003F3E0B">
      <w:pPr>
        <w:jc w:val="center"/>
        <w:rPr>
          <w:b/>
          <w:bCs/>
          <w:noProof w:val="0"/>
          <w:sz w:val="28"/>
          <w:szCs w:val="28"/>
          <w:cs/>
          <w:lang w:bidi="sa-IN"/>
        </w:rPr>
      </w:pPr>
      <w:r w:rsidRPr="0094637B">
        <w:rPr>
          <w:b/>
          <w:bCs/>
          <w:noProof w:val="0"/>
          <w:sz w:val="28"/>
          <w:szCs w:val="28"/>
          <w:cs/>
          <w:lang w:bidi="sa-IN"/>
        </w:rPr>
        <w:t>hanta deha-hatakaiḥ kim amībhiḥ</w:t>
      </w:r>
    </w:p>
    <w:p w:rsidR="005812F8" w:rsidRPr="0094637B" w:rsidRDefault="005812F8" w:rsidP="003F3E0B">
      <w:pPr>
        <w:jc w:val="center"/>
        <w:rPr>
          <w:b/>
          <w:bCs/>
          <w:noProof w:val="0"/>
          <w:sz w:val="28"/>
          <w:szCs w:val="28"/>
          <w:cs/>
          <w:lang w:bidi="sa-IN"/>
        </w:rPr>
      </w:pPr>
      <w:r w:rsidRPr="0094637B">
        <w:rPr>
          <w:b/>
          <w:bCs/>
          <w:noProof w:val="0"/>
          <w:sz w:val="28"/>
          <w:szCs w:val="28"/>
          <w:cs/>
          <w:lang w:bidi="sa-IN"/>
        </w:rPr>
        <w:t>pālitair viphala-puṇya-phalair naḥ |</w:t>
      </w:r>
    </w:p>
    <w:p w:rsidR="005812F8" w:rsidRPr="0094637B" w:rsidRDefault="005812F8" w:rsidP="003F3E0B">
      <w:pPr>
        <w:jc w:val="center"/>
        <w:rPr>
          <w:b/>
          <w:bCs/>
          <w:noProof w:val="0"/>
          <w:sz w:val="28"/>
          <w:szCs w:val="28"/>
          <w:cs/>
          <w:lang w:bidi="sa-IN"/>
        </w:rPr>
      </w:pPr>
      <w:r w:rsidRPr="0094637B">
        <w:rPr>
          <w:b/>
          <w:bCs/>
          <w:noProof w:val="0"/>
          <w:sz w:val="28"/>
          <w:szCs w:val="28"/>
          <w:cs/>
          <w:lang w:bidi="sa-IN"/>
        </w:rPr>
        <w:t>ehi kāliya-hrade viṣa-vahnau</w:t>
      </w:r>
    </w:p>
    <w:p w:rsidR="005812F8" w:rsidRPr="0094637B" w:rsidRDefault="005812F8" w:rsidP="003F3E0B">
      <w:pPr>
        <w:jc w:val="center"/>
        <w:rPr>
          <w:b/>
          <w:bCs/>
          <w:noProof w:val="0"/>
          <w:sz w:val="28"/>
          <w:szCs w:val="28"/>
          <w:cs/>
          <w:lang w:bidi="sa-IN"/>
        </w:rPr>
      </w:pPr>
      <w:r w:rsidRPr="0094637B">
        <w:rPr>
          <w:b/>
          <w:bCs/>
          <w:noProof w:val="0"/>
          <w:sz w:val="28"/>
          <w:szCs w:val="28"/>
          <w:cs/>
          <w:lang w:bidi="sa-IN"/>
        </w:rPr>
        <w:t>svaṁ kuṭumbini haṭhāj juhavāma ||</w:t>
      </w:r>
    </w:p>
    <w:p w:rsidR="005812F8" w:rsidRPr="0094637B" w:rsidRDefault="005812F8" w:rsidP="003F3E0B">
      <w:pPr>
        <w:rPr>
          <w:b/>
          <w:bCs/>
          <w:noProof w:val="0"/>
          <w:cs/>
          <w:lang w:bidi="sa-IN"/>
        </w:rPr>
      </w:pPr>
    </w:p>
    <w:p w:rsidR="005812F8" w:rsidRPr="0094637B" w:rsidRDefault="005812F8" w:rsidP="003F3E0B">
      <w:pPr>
        <w:rPr>
          <w:b/>
          <w:noProof w:val="0"/>
          <w:cs/>
          <w:lang w:bidi="sa-IN"/>
        </w:rPr>
      </w:pPr>
      <w:r w:rsidRPr="0094637B">
        <w:rPr>
          <w:b/>
          <w:bCs/>
          <w:noProof w:val="0"/>
          <w:cs/>
          <w:lang w:bidi="sa-IN"/>
        </w:rPr>
        <w:t xml:space="preserve">śrī-jīvaḥ : </w:t>
      </w:r>
      <w:r w:rsidRPr="0094637B">
        <w:rPr>
          <w:b/>
          <w:noProof w:val="0"/>
          <w:cs/>
          <w:lang w:bidi="sa-IN"/>
        </w:rPr>
        <w:t xml:space="preserve">na iti dvitve’pi bahu-vacanaṁ, </w:t>
      </w:r>
      <w:r w:rsidRPr="0094637B">
        <w:rPr>
          <w:b/>
          <w:noProof w:val="0"/>
          <w:color w:val="0000FF"/>
          <w:cs/>
          <w:lang w:bidi="sa-IN"/>
        </w:rPr>
        <w:t xml:space="preserve">asmado dvayoś ca </w:t>
      </w:r>
      <w:r w:rsidRPr="0094637B">
        <w:rPr>
          <w:b/>
          <w:noProof w:val="0"/>
          <w:cs/>
          <w:lang w:bidi="sa-IN"/>
        </w:rPr>
        <w:t>[pā. 1.2.59] iti pāṇini-smaraṇāt | deha-hatakair ity atra tu bahu-vacanaṁ bahu-janmatāpekṣayā ||8||</w:t>
      </w:r>
    </w:p>
    <w:p w:rsidR="005812F8" w:rsidRPr="008E1D4A" w:rsidRDefault="005812F8" w:rsidP="003F3E0B">
      <w:pPr>
        <w:rPr>
          <w:noProof w:val="0"/>
          <w:cs/>
          <w:lang w:bidi="sa-IN"/>
        </w:rPr>
      </w:pPr>
    </w:p>
    <w:p w:rsidR="005812F8" w:rsidRPr="0094637B" w:rsidRDefault="005812F8" w:rsidP="003F3E0B">
      <w:pPr>
        <w:rPr>
          <w:b/>
          <w:noProof w:val="0"/>
          <w:cs/>
          <w:lang w:bidi="sa-IN"/>
        </w:rPr>
      </w:pPr>
      <w:r w:rsidRPr="0094637B">
        <w:rPr>
          <w:b/>
          <w:bCs/>
          <w:noProof w:val="0"/>
          <w:cs/>
          <w:lang w:bidi="sa-IN"/>
        </w:rPr>
        <w:t xml:space="preserve">mukundaḥ : </w:t>
      </w:r>
      <w:r w:rsidRPr="0094637B">
        <w:rPr>
          <w:b/>
          <w:noProof w:val="0"/>
          <w:cs/>
          <w:lang w:bidi="sa-IN"/>
        </w:rPr>
        <w:t xml:space="preserve">na iti dvitve’pi bahu-vacanaṁ, </w:t>
      </w:r>
      <w:r w:rsidRPr="0094637B">
        <w:rPr>
          <w:b/>
          <w:noProof w:val="0"/>
          <w:color w:val="0000FF"/>
          <w:cs/>
          <w:lang w:bidi="sa-IN"/>
        </w:rPr>
        <w:t xml:space="preserve">asmado dvayoś ca </w:t>
      </w:r>
      <w:r w:rsidRPr="0094637B">
        <w:rPr>
          <w:b/>
          <w:noProof w:val="0"/>
          <w:cs/>
          <w:lang w:bidi="sa-IN"/>
        </w:rPr>
        <w:t>[pā. 1.2.59] iti sūtrāt | haṭhād vārakān parābhūyety arthaḥ ||8||</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 xml:space="preserve">kutsito hato hatakaḥ | evam-bhūtair dehaiḥ kiṁ prayojanam ? he kuṭumbini yaśode ! ehi svaṁ dehaṁ vahnau juhavāma | </w:t>
      </w:r>
      <w:r w:rsidRPr="0094637B">
        <w:rPr>
          <w:b/>
          <w:noProof w:val="0"/>
          <w:cs/>
          <w:lang w:bidi="sa-IN"/>
        </w:rPr>
        <w:t xml:space="preserve">na iti bahu-vacanaṁ, </w:t>
      </w:r>
      <w:r w:rsidRPr="0094637B">
        <w:rPr>
          <w:b/>
          <w:noProof w:val="0"/>
          <w:color w:val="0000FF"/>
          <w:cs/>
          <w:lang w:bidi="sa-IN"/>
        </w:rPr>
        <w:t xml:space="preserve">asmado dvayoś ca </w:t>
      </w:r>
      <w:r w:rsidRPr="0094637B">
        <w:rPr>
          <w:b/>
          <w:noProof w:val="0"/>
          <w:cs/>
          <w:lang w:bidi="sa-IN"/>
        </w:rPr>
        <w:t>[pā. 1.2.59] iti pāṇini-smaraṇāt | deha-hatakair ity atra bahu-janmatāpekṣayā ||8||</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noProof w:val="0"/>
          <w:cs/>
          <w:lang w:bidi="sa-IN"/>
        </w:rPr>
      </w:pPr>
    </w:p>
    <w:p w:rsidR="005812F8" w:rsidRPr="005F4C91" w:rsidRDefault="005812F8" w:rsidP="003F3E0B">
      <w:pPr>
        <w:jc w:val="center"/>
        <w:rPr>
          <w:b/>
          <w:bCs/>
          <w:noProof w:val="0"/>
          <w:cs/>
          <w:lang w:bidi="sa-IN"/>
        </w:rPr>
      </w:pPr>
      <w:r w:rsidRPr="005F4C91">
        <w:rPr>
          <w:b/>
          <w:bCs/>
          <w:noProof w:val="0"/>
          <w:cs/>
          <w:lang w:bidi="sa-IN"/>
        </w:rPr>
        <w:t xml:space="preserve">|| </w:t>
      </w:r>
      <w:r w:rsidRPr="005F4C91">
        <w:rPr>
          <w:b/>
          <w:bCs/>
          <w:noProof w:val="0"/>
          <w:cs/>
        </w:rPr>
        <w:t>2.4.9</w:t>
      </w:r>
      <w:r w:rsidRPr="005F4C91">
        <w:rPr>
          <w:b/>
          <w:bCs/>
          <w:noProof w:val="0"/>
          <w:cs/>
          <w:lang w:bidi="sa-IN"/>
        </w:rPr>
        <w:t xml:space="preserve"> ||</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sidRPr="0094637B">
        <w:rPr>
          <w:b/>
          <w:bCs/>
          <w:noProof w:val="0"/>
          <w:cs/>
          <w:lang w:bidi="sa-IN"/>
        </w:rPr>
        <w:t>viprayogeṇa</w:t>
      </w:r>
      <w:r>
        <w:rPr>
          <w:noProof w:val="0"/>
          <w:cs/>
          <w:lang w:bidi="sa-IN"/>
        </w:rPr>
        <w:t>, yathā—</w:t>
      </w:r>
    </w:p>
    <w:p w:rsidR="005812F8" w:rsidRDefault="005812F8" w:rsidP="003F3E0B">
      <w:pPr>
        <w:pStyle w:val="Versequote"/>
        <w:rPr>
          <w:rFonts w:eastAsia="MS Minchofalt"/>
        </w:rPr>
      </w:pPr>
      <w:r>
        <w:rPr>
          <w:rFonts w:eastAsia="MS Minchofalt"/>
        </w:rPr>
        <w:t>asaṅgamān mādhava-mādhurīṇām</w:t>
      </w:r>
    </w:p>
    <w:p w:rsidR="005812F8" w:rsidRDefault="005812F8" w:rsidP="003F3E0B">
      <w:pPr>
        <w:pStyle w:val="Versequote"/>
        <w:rPr>
          <w:rFonts w:eastAsia="MS Minchofalt"/>
        </w:rPr>
      </w:pPr>
      <w:r>
        <w:rPr>
          <w:rFonts w:eastAsia="MS Minchofalt"/>
        </w:rPr>
        <w:t>apuṣpite nīrasatāṁ prayāte |</w:t>
      </w:r>
    </w:p>
    <w:p w:rsidR="005812F8" w:rsidRDefault="005812F8" w:rsidP="003F3E0B">
      <w:pPr>
        <w:pStyle w:val="Versequote"/>
        <w:rPr>
          <w:rFonts w:eastAsia="MS Minchofalt"/>
        </w:rPr>
      </w:pPr>
      <w:r>
        <w:rPr>
          <w:rFonts w:eastAsia="MS Minchofalt"/>
        </w:rPr>
        <w:t>vṛndāvane śīryati hā kuto’sau</w:t>
      </w:r>
    </w:p>
    <w:p w:rsidR="005812F8" w:rsidRDefault="005812F8" w:rsidP="003F3E0B">
      <w:pPr>
        <w:pStyle w:val="Versequote"/>
        <w:rPr>
          <w:rFonts w:eastAsia="MS Minchofalt"/>
        </w:rPr>
      </w:pPr>
      <w:r>
        <w:rPr>
          <w:rFonts w:eastAsia="MS Minchofalt"/>
        </w:rPr>
        <w:t>prāṇity apuṇyaḥ subalo dvirephaḥ ||</w:t>
      </w:r>
    </w:p>
    <w:p w:rsidR="005812F8" w:rsidRDefault="005812F8" w:rsidP="003F3E0B">
      <w:pPr>
        <w:rPr>
          <w:noProof w:val="0"/>
          <w:cs/>
          <w:lang w:bidi="sa-IN"/>
        </w:rPr>
      </w:pPr>
    </w:p>
    <w:p w:rsidR="005812F8" w:rsidRPr="0094637B" w:rsidRDefault="005812F8" w:rsidP="003F3E0B">
      <w:pPr>
        <w:rPr>
          <w:b/>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vṛndāvane mādhavasya śrī-kṛṣṇasya mādhurīṇām asaṅgamāt śīryati vidīrṇatvaṁ prāpnuvati sati asau mal-lakṣaṇaḥ dvirepho mūrkhaḥ | bhramara-pakṣe mādhavo vasantaḥ ||9||</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subala-rūpo dvirepho barbaraḥ mādhavasya śrī-kṛṣṇasya mādhurīṇām asaṅgamāt apuṣpite vṛndāvane kathaṁ prāṇiti jīvati ? pakṣe, dvirepho bhramaraḥ, mādhavo vasantaḥ ||9||</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noProof w:val="0"/>
          <w:cs/>
          <w:lang w:bidi="sa-IN"/>
        </w:rPr>
      </w:pPr>
    </w:p>
    <w:p w:rsidR="005812F8" w:rsidRPr="005F4C91" w:rsidRDefault="005812F8" w:rsidP="003F3E0B">
      <w:pPr>
        <w:jc w:val="center"/>
        <w:rPr>
          <w:b/>
          <w:bCs/>
          <w:noProof w:val="0"/>
          <w:cs/>
          <w:lang w:bidi="sa-IN"/>
        </w:rPr>
      </w:pPr>
      <w:r w:rsidRPr="005F4C91">
        <w:rPr>
          <w:b/>
          <w:bCs/>
          <w:noProof w:val="0"/>
          <w:cs/>
          <w:lang w:bidi="sa-IN"/>
        </w:rPr>
        <w:t xml:space="preserve">|| </w:t>
      </w:r>
      <w:r w:rsidRPr="005F4C91">
        <w:rPr>
          <w:b/>
          <w:bCs/>
          <w:noProof w:val="0"/>
          <w:cs/>
        </w:rPr>
        <w:t xml:space="preserve">2.4.10 </w:t>
      </w:r>
      <w:r w:rsidRPr="005F4C91">
        <w:rPr>
          <w:b/>
          <w:bCs/>
          <w:noProof w:val="0"/>
          <w:cs/>
          <w:lang w:bidi="sa-IN"/>
        </w:rPr>
        <w:t>||</w:t>
      </w:r>
    </w:p>
    <w:p w:rsidR="005812F8" w:rsidRDefault="005812F8" w:rsidP="003F3E0B">
      <w:pPr>
        <w:jc w:val="center"/>
        <w:rPr>
          <w:noProof w:val="0"/>
          <w:cs/>
          <w:lang w:bidi="sa-IN"/>
        </w:rPr>
      </w:pPr>
    </w:p>
    <w:p w:rsidR="005812F8" w:rsidRDefault="005812F8" w:rsidP="003F3E0B">
      <w:pPr>
        <w:ind w:firstLine="720"/>
        <w:rPr>
          <w:noProof w:val="0"/>
          <w:cs/>
          <w:lang w:bidi="sa-IN"/>
        </w:rPr>
      </w:pPr>
      <w:r>
        <w:rPr>
          <w:noProof w:val="0"/>
          <w:cs/>
          <w:lang w:bidi="sa-IN"/>
        </w:rPr>
        <w:t xml:space="preserve">yathā vā, </w:t>
      </w:r>
      <w:r>
        <w:rPr>
          <w:noProof w:val="0"/>
          <w:color w:val="FF0000"/>
          <w:cs/>
          <w:lang w:bidi="sa-IN"/>
        </w:rPr>
        <w:t>dāna-keli-kaumudyām</w:t>
      </w:r>
      <w:r>
        <w:rPr>
          <w:noProof w:val="0"/>
          <w:cs/>
          <w:lang w:bidi="sa-IN"/>
        </w:rPr>
        <w:t xml:space="preserve"> (20)—</w:t>
      </w:r>
    </w:p>
    <w:p w:rsidR="005812F8" w:rsidRDefault="005812F8" w:rsidP="003F3E0B">
      <w:pPr>
        <w:ind w:firstLine="720"/>
        <w:rPr>
          <w:noProof w:val="0"/>
          <w:cs/>
          <w:lang w:bidi="sa-IN"/>
        </w:rPr>
      </w:pPr>
      <w:r>
        <w:rPr>
          <w:noProof w:val="0"/>
          <w:cs/>
          <w:lang w:bidi="sa-IN"/>
        </w:rPr>
        <w:t xml:space="preserve"> </w:t>
      </w:r>
    </w:p>
    <w:p w:rsidR="005812F8" w:rsidRPr="0094637B" w:rsidRDefault="005812F8" w:rsidP="003F3E0B">
      <w:pPr>
        <w:jc w:val="center"/>
        <w:rPr>
          <w:b/>
          <w:bCs/>
          <w:noProof w:val="0"/>
          <w:color w:val="0000FF"/>
          <w:sz w:val="28"/>
          <w:szCs w:val="28"/>
          <w:cs/>
          <w:lang w:bidi="sa-IN"/>
        </w:rPr>
      </w:pPr>
      <w:r w:rsidRPr="0094637B">
        <w:rPr>
          <w:b/>
          <w:bCs/>
          <w:noProof w:val="0"/>
          <w:color w:val="0000FF"/>
          <w:sz w:val="28"/>
          <w:szCs w:val="28"/>
          <w:cs/>
          <w:lang w:bidi="sa-IN"/>
        </w:rPr>
        <w:t>bhavatu mādhava-jalpam aśṛṇvatoḥ</w:t>
      </w:r>
    </w:p>
    <w:p w:rsidR="005812F8" w:rsidRPr="0094637B" w:rsidRDefault="005812F8" w:rsidP="003F3E0B">
      <w:pPr>
        <w:jc w:val="center"/>
        <w:rPr>
          <w:b/>
          <w:bCs/>
          <w:noProof w:val="0"/>
          <w:color w:val="0000FF"/>
          <w:sz w:val="28"/>
          <w:szCs w:val="28"/>
          <w:cs/>
          <w:lang w:bidi="sa-IN"/>
        </w:rPr>
      </w:pPr>
      <w:r w:rsidRPr="0094637B">
        <w:rPr>
          <w:b/>
          <w:bCs/>
          <w:noProof w:val="0"/>
          <w:color w:val="0000FF"/>
          <w:sz w:val="28"/>
          <w:szCs w:val="28"/>
          <w:cs/>
          <w:lang w:bidi="sa-IN"/>
        </w:rPr>
        <w:t>śravaṇayor alam aśravaṇir mama |</w:t>
      </w:r>
    </w:p>
    <w:p w:rsidR="005812F8" w:rsidRPr="0094637B" w:rsidRDefault="005812F8" w:rsidP="003F3E0B">
      <w:pPr>
        <w:jc w:val="center"/>
        <w:rPr>
          <w:b/>
          <w:bCs/>
          <w:noProof w:val="0"/>
          <w:color w:val="0000FF"/>
          <w:sz w:val="28"/>
          <w:szCs w:val="28"/>
          <w:cs/>
          <w:lang w:bidi="sa-IN"/>
        </w:rPr>
      </w:pPr>
      <w:r w:rsidRPr="0094637B">
        <w:rPr>
          <w:b/>
          <w:bCs/>
          <w:noProof w:val="0"/>
          <w:color w:val="0000FF"/>
          <w:sz w:val="28"/>
          <w:szCs w:val="28"/>
          <w:cs/>
          <w:lang w:bidi="sa-IN"/>
        </w:rPr>
        <w:t>tam avilokayator avilocaniḥ</w:t>
      </w:r>
    </w:p>
    <w:p w:rsidR="005812F8" w:rsidRPr="0094637B" w:rsidRDefault="005812F8" w:rsidP="003F3E0B">
      <w:pPr>
        <w:jc w:val="center"/>
        <w:rPr>
          <w:b/>
          <w:bCs/>
          <w:noProof w:val="0"/>
          <w:color w:val="0000FF"/>
          <w:sz w:val="28"/>
          <w:szCs w:val="28"/>
          <w:cs/>
          <w:lang w:bidi="sa-IN"/>
        </w:rPr>
      </w:pPr>
      <w:r w:rsidRPr="0094637B">
        <w:rPr>
          <w:b/>
          <w:bCs/>
          <w:noProof w:val="0"/>
          <w:color w:val="0000FF"/>
          <w:sz w:val="28"/>
          <w:szCs w:val="28"/>
          <w:cs/>
          <w:lang w:bidi="sa-IN"/>
        </w:rPr>
        <w:t>sakhi vilocanayoś ca kilānayoḥ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 xml:space="preserve">aśravaṇir ity ādi-rūpam </w:t>
      </w:r>
      <w:r>
        <w:rPr>
          <w:noProof w:val="0"/>
          <w:color w:val="0000FF"/>
          <w:cs/>
          <w:lang w:bidi="sa-IN"/>
        </w:rPr>
        <w:t>ākrośe nañy aniḥ</w:t>
      </w:r>
      <w:r>
        <w:rPr>
          <w:noProof w:val="0"/>
          <w:cs/>
          <w:lang w:bidi="sa-IN"/>
        </w:rPr>
        <w:t xml:space="preserve"> [pā. 3.3.112] ||10||</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 xml:space="preserve">aśravaṇir ity ādi-rūpam </w:t>
      </w:r>
      <w:r>
        <w:rPr>
          <w:noProof w:val="0"/>
          <w:color w:val="0000FF"/>
          <w:cs/>
          <w:lang w:bidi="sa-IN"/>
        </w:rPr>
        <w:t>ākrośe nañy aniḥ</w:t>
      </w:r>
      <w:r>
        <w:rPr>
          <w:noProof w:val="0"/>
          <w:cs/>
          <w:lang w:bidi="sa-IN"/>
        </w:rPr>
        <w:t xml:space="preserve"> [pā. 3.3.112] ity ani-pratyayāt vadhiratvam aviloka-nirāndhyam ||10||</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mādhava-jalpam aśṛṇvator mama karṇayor aśravaṇir vādhiryaṁ bhavatu | evaṁ locanayor aviloka-nirāndhyaṁ bhavatu ||10||</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noProof w:val="0"/>
          <w:cs/>
          <w:lang w:bidi="sa-IN"/>
        </w:rPr>
      </w:pPr>
    </w:p>
    <w:p w:rsidR="005812F8" w:rsidRPr="005F4C91" w:rsidRDefault="005812F8" w:rsidP="003F3E0B">
      <w:pPr>
        <w:jc w:val="center"/>
        <w:rPr>
          <w:b/>
          <w:bCs/>
          <w:noProof w:val="0"/>
          <w:cs/>
          <w:lang w:bidi="sa-IN"/>
        </w:rPr>
      </w:pPr>
      <w:r w:rsidRPr="005F4C91">
        <w:rPr>
          <w:b/>
          <w:bCs/>
          <w:noProof w:val="0"/>
          <w:cs/>
          <w:lang w:bidi="sa-IN"/>
        </w:rPr>
        <w:t>||</w:t>
      </w:r>
      <w:r w:rsidRPr="005F4C91">
        <w:rPr>
          <w:b/>
          <w:bCs/>
          <w:noProof w:val="0"/>
          <w:cs/>
        </w:rPr>
        <w:t xml:space="preserve"> 2.4.11 </w:t>
      </w:r>
      <w:r w:rsidRPr="005F4C91">
        <w:rPr>
          <w:b/>
          <w:bCs/>
          <w:noProof w:val="0"/>
          <w:cs/>
          <w:lang w:bidi="sa-IN"/>
        </w:rPr>
        <w:t>||</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sidRPr="008E1D4A">
        <w:rPr>
          <w:noProof w:val="0"/>
          <w:cs/>
          <w:lang w:bidi="sa-IN"/>
        </w:rPr>
        <w:t>īrṣyayā</w:t>
      </w:r>
      <w:r>
        <w:rPr>
          <w:noProof w:val="0"/>
          <w:cs/>
          <w:lang w:bidi="sa-IN"/>
        </w:rPr>
        <w:t xml:space="preserve">, yathā </w:t>
      </w:r>
      <w:r>
        <w:rPr>
          <w:noProof w:val="0"/>
          <w:color w:val="FF0000"/>
          <w:cs/>
          <w:lang w:bidi="sa-IN"/>
        </w:rPr>
        <w:t>hari-vaṁśe</w:t>
      </w:r>
      <w:r>
        <w:rPr>
          <w:noProof w:val="0"/>
          <w:cs/>
          <w:lang w:bidi="sa-IN"/>
        </w:rPr>
        <w:t xml:space="preserve"> (2.67.11)</w:t>
      </w:r>
      <w:r>
        <w:rPr>
          <w:rStyle w:val="FootnoteReference"/>
          <w:rFonts w:cs="Balaram"/>
        </w:rPr>
        <w:footnoteReference w:id="17"/>
      </w:r>
      <w:r>
        <w:rPr>
          <w:noProof w:val="0"/>
          <w:cs/>
          <w:lang w:bidi="sa-IN"/>
        </w:rPr>
        <w:t xml:space="preserve"> satyādevī-vākyam—</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stotavyā yadi tāvat sā nāradena tavāgrataḥ |</w:t>
      </w:r>
    </w:p>
    <w:p w:rsidR="005812F8" w:rsidRDefault="005812F8" w:rsidP="003F3E0B">
      <w:pPr>
        <w:pStyle w:val="Versequote"/>
        <w:rPr>
          <w:color w:val="0000FF"/>
        </w:rPr>
      </w:pPr>
      <w:r>
        <w:rPr>
          <w:color w:val="0000FF"/>
        </w:rPr>
        <w:t>durbhago’yaṁ janas tatra kim artham anuśabditaḥ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sā rukmiṇī | ayaṁ mal-lakṣaṇaḥ ||11||</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he kṛṣṇa ! tavāgrataḥ sā rukmiṇī kim-arthaṁ tena muninā śabditaḥ ? satyabhāmāyā etādṛśa-saubhāgyaṁ nāstīti śabda-prayogaḥ kathaṁ kṛtaḥ ? ||11||</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noProof w:val="0"/>
          <w:cs/>
          <w:lang w:bidi="sa-IN"/>
        </w:rPr>
      </w:pPr>
    </w:p>
    <w:p w:rsidR="005812F8" w:rsidRPr="005F4C91" w:rsidRDefault="005812F8" w:rsidP="003F3E0B">
      <w:pPr>
        <w:jc w:val="center"/>
        <w:rPr>
          <w:b/>
          <w:bCs/>
          <w:noProof w:val="0"/>
          <w:cs/>
          <w:lang w:bidi="sa-IN"/>
        </w:rPr>
      </w:pPr>
      <w:r w:rsidRPr="005F4C91">
        <w:rPr>
          <w:b/>
          <w:bCs/>
          <w:noProof w:val="0"/>
          <w:cs/>
          <w:lang w:bidi="sa-IN"/>
        </w:rPr>
        <w:t xml:space="preserve">|| </w:t>
      </w:r>
      <w:r w:rsidRPr="005F4C91">
        <w:rPr>
          <w:b/>
          <w:bCs/>
          <w:noProof w:val="0"/>
          <w:cs/>
        </w:rPr>
        <w:t xml:space="preserve">2.4.12 </w:t>
      </w:r>
      <w:r w:rsidRPr="005F4C91">
        <w:rPr>
          <w:b/>
          <w:bCs/>
          <w:noProof w:val="0"/>
          <w:cs/>
          <w:lang w:bidi="sa-IN"/>
        </w:rPr>
        <w:t>||</w:t>
      </w:r>
    </w:p>
    <w:p w:rsidR="005812F8" w:rsidRPr="008E1D4A" w:rsidRDefault="005812F8" w:rsidP="003F3E0B">
      <w:pPr>
        <w:rPr>
          <w:noProof w:val="0"/>
          <w:cs/>
          <w:lang w:bidi="sa-IN"/>
        </w:rPr>
      </w:pPr>
    </w:p>
    <w:p w:rsidR="005812F8" w:rsidRDefault="005812F8" w:rsidP="003F3E0B">
      <w:pPr>
        <w:ind w:firstLine="720"/>
        <w:rPr>
          <w:noProof w:val="0"/>
          <w:cs/>
          <w:lang w:bidi="sa-IN"/>
        </w:rPr>
      </w:pPr>
      <w:r w:rsidRPr="008E1D4A">
        <w:rPr>
          <w:noProof w:val="0"/>
          <w:cs/>
          <w:lang w:bidi="sa-IN"/>
        </w:rPr>
        <w:t>sad-vivekena</w:t>
      </w:r>
      <w:r>
        <w:rPr>
          <w:noProof w:val="0"/>
          <w:cs/>
          <w:lang w:bidi="sa-IN"/>
        </w:rPr>
        <w:t xml:space="preserve">, yathā </w:t>
      </w:r>
      <w:r>
        <w:rPr>
          <w:noProof w:val="0"/>
          <w:color w:val="FF0000"/>
          <w:cs/>
          <w:lang w:bidi="sa-IN"/>
        </w:rPr>
        <w:t xml:space="preserve">śrī-daśame </w:t>
      </w:r>
      <w:r>
        <w:rPr>
          <w:noProof w:val="0"/>
          <w:cs/>
          <w:lang w:bidi="sa-IN"/>
        </w:rPr>
        <w:t>(10.51.47)—</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mamaiṣa kālo’jita niṣphalo gato</w:t>
      </w:r>
    </w:p>
    <w:p w:rsidR="005812F8" w:rsidRDefault="005812F8" w:rsidP="003F3E0B">
      <w:pPr>
        <w:pStyle w:val="Versequote"/>
        <w:rPr>
          <w:color w:val="0000FF"/>
        </w:rPr>
      </w:pPr>
      <w:r>
        <w:rPr>
          <w:color w:val="0000FF"/>
        </w:rPr>
        <w:t>rājya-śriyonnaddha-madasya bhūpateḥ |</w:t>
      </w:r>
    </w:p>
    <w:p w:rsidR="005812F8" w:rsidRDefault="005812F8" w:rsidP="003F3E0B">
      <w:pPr>
        <w:pStyle w:val="Versequote"/>
        <w:rPr>
          <w:color w:val="0000FF"/>
        </w:rPr>
      </w:pPr>
      <w:r>
        <w:rPr>
          <w:color w:val="0000FF"/>
        </w:rPr>
        <w:t>martyātma-buddheḥ suta-dāra-koṣa-bhūṣv</w:t>
      </w:r>
    </w:p>
    <w:p w:rsidR="005812F8" w:rsidRDefault="005812F8" w:rsidP="003F3E0B">
      <w:pPr>
        <w:pStyle w:val="Versequote"/>
        <w:rPr>
          <w:color w:val="0000FF"/>
        </w:rPr>
      </w:pPr>
      <w:r>
        <w:rPr>
          <w:color w:val="0000FF"/>
        </w:rPr>
        <w:t>āsajjamānasya duranta-cintayā ||</w:t>
      </w:r>
    </w:p>
    <w:p w:rsidR="005812F8" w:rsidRDefault="005812F8" w:rsidP="003F3E0B">
      <w:pPr>
        <w:pStyle w:val="Style1"/>
        <w:keepNext w:val="0"/>
        <w:rPr>
          <w:rFonts w:cs="Balaram"/>
          <w:bCs w:val="0"/>
          <w:noProof w:val="0"/>
          <w:szCs w:val="24"/>
          <w:cs/>
          <w:lang w:bidi="sa-IN"/>
        </w:rPr>
      </w:pPr>
    </w:p>
    <w:p w:rsidR="005812F8"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mamaiṣa iti mucukunda-vākyam ||12||</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noProof w:val="0"/>
          <w:cs/>
          <w:lang w:bidi="sa-IN"/>
        </w:rPr>
      </w:pPr>
    </w:p>
    <w:p w:rsidR="005812F8" w:rsidRDefault="005812F8" w:rsidP="003F3E0B">
      <w:pPr>
        <w:pStyle w:val="Style1"/>
        <w:keepNext w:val="0"/>
        <w:jc w:val="center"/>
        <w:rPr>
          <w:rFonts w:cs="Balaram"/>
          <w:b/>
          <w:noProof w:val="0"/>
          <w:szCs w:val="24"/>
          <w:cs/>
          <w:lang w:bidi="sa-IN"/>
        </w:rPr>
      </w:pPr>
      <w:r>
        <w:rPr>
          <w:rFonts w:cs="Balaram"/>
          <w:b/>
          <w:noProof w:val="0"/>
          <w:szCs w:val="24"/>
          <w:cs/>
          <w:lang w:bidi="sa-IN"/>
        </w:rPr>
        <w:t>|| 2.4.13 ||</w:t>
      </w:r>
    </w:p>
    <w:p w:rsidR="005812F8" w:rsidRDefault="005812F8" w:rsidP="003F3E0B">
      <w:pPr>
        <w:pStyle w:val="Style1"/>
        <w:keepNext w:val="0"/>
        <w:jc w:val="center"/>
        <w:rPr>
          <w:rFonts w:cs="Balaram"/>
          <w:bCs w:val="0"/>
          <w:noProof w:val="0"/>
          <w:szCs w:val="24"/>
          <w:cs/>
          <w:lang w:bidi="sa-IN"/>
        </w:rPr>
      </w:pPr>
    </w:p>
    <w:p w:rsidR="005812F8" w:rsidRDefault="005812F8" w:rsidP="003F3E0B">
      <w:pPr>
        <w:pStyle w:val="Versequote"/>
      </w:pPr>
      <w:r>
        <w:t>amaṅgalam api procya nirvedaṁ prathamaṁ muniḥ |</w:t>
      </w:r>
    </w:p>
    <w:p w:rsidR="005812F8" w:rsidRDefault="005812F8" w:rsidP="003F3E0B">
      <w:pPr>
        <w:pStyle w:val="Versequote"/>
      </w:pPr>
      <w:r>
        <w:t>mene’muṁ sthāyinaṁ śānta iti jalpanti kecana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kecaneti | sva-mate tu śānta-rase śāntyākhyāyā rater eva sthāyi-bhāvatvāt | atra tu nirvedasya prathamoktir muni-vacanānuvāda-rūpatvād iti bhāvaḥ ||13||</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kecaneti | sva-mate tu śānta-rase śāntyākhyāyā rater eva sthāyi-bhāvatvāt | atra tu nirvedasya prathamoktiḥ sthāyi-vṛddhi-karety amaṅgala-śaṅkāpy anuciteti muny-abhiprāya-vidhānārthaḥ ||13||</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nanu vyabhicāri-gamanāyā</w:t>
      </w:r>
      <w:r>
        <w:rPr>
          <w:rFonts w:eastAsia="MS Minchofalt"/>
          <w:noProof w:val="0"/>
          <w:lang w:bidi="sa-IN"/>
        </w:rPr>
        <w:t>m a</w:t>
      </w:r>
      <w:r>
        <w:rPr>
          <w:noProof w:val="0"/>
          <w:cs/>
          <w:lang w:bidi="sa-IN"/>
        </w:rPr>
        <w:t>maṅgalasya nirvedasya prathamataḥ kathaṁ gaṇanā kṛtā ? tatrāha—amaṅgalam iti | munis taṁ prathamaṁ procya śānta-rase amuṁ nirvedaṁ sthāyinaṁ mene | tathā ca tasyā amaṅgalatve’pi sthāyi-bhāvatvena prādhānyāt | prathamata uktiḥ saṅgateti bhāvaḥ | atra tu nirvedasya prathamoktis tu muni-vacanānuvāda-rūpatvād iti bhāvaḥ ||13||</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noProof w:val="0"/>
          <w:cs/>
          <w:lang w:bidi="sa-IN"/>
        </w:rPr>
      </w:pPr>
    </w:p>
    <w:p w:rsidR="005812F8" w:rsidRPr="005F4C91" w:rsidRDefault="005812F8" w:rsidP="003F3E0B">
      <w:pPr>
        <w:jc w:val="center"/>
        <w:rPr>
          <w:b/>
          <w:bCs/>
          <w:noProof w:val="0"/>
          <w:cs/>
          <w:lang w:bidi="sa-IN"/>
        </w:rPr>
      </w:pPr>
      <w:r w:rsidRPr="005F4C91">
        <w:rPr>
          <w:b/>
          <w:bCs/>
          <w:noProof w:val="0"/>
          <w:cs/>
          <w:lang w:bidi="sa-IN"/>
        </w:rPr>
        <w:t xml:space="preserve">|| </w:t>
      </w:r>
      <w:r w:rsidRPr="005F4C91">
        <w:rPr>
          <w:b/>
          <w:bCs/>
          <w:noProof w:val="0"/>
          <w:cs/>
        </w:rPr>
        <w:t xml:space="preserve">2.4.14-15 </w:t>
      </w:r>
      <w:r w:rsidRPr="005F4C91">
        <w:rPr>
          <w:b/>
          <w:bCs/>
          <w:noProof w:val="0"/>
          <w:cs/>
          <w:lang w:bidi="sa-IN"/>
        </w:rPr>
        <w:t>||</w:t>
      </w:r>
    </w:p>
    <w:p w:rsidR="005812F8" w:rsidRPr="008E1D4A" w:rsidRDefault="005812F8" w:rsidP="003F3E0B">
      <w:pPr>
        <w:jc w:val="center"/>
        <w:rPr>
          <w:noProof w:val="0"/>
          <w:cs/>
          <w:lang w:bidi="sa-IN"/>
        </w:rPr>
      </w:pPr>
    </w:p>
    <w:p w:rsidR="005812F8" w:rsidRPr="008E1D4A" w:rsidRDefault="005812F8" w:rsidP="003F3E0B">
      <w:pPr>
        <w:ind w:firstLine="720"/>
        <w:rPr>
          <w:noProof w:val="0"/>
          <w:cs/>
          <w:lang w:bidi="sa-IN"/>
        </w:rPr>
      </w:pPr>
      <w:r>
        <w:rPr>
          <w:noProof w:val="0"/>
          <w:cs/>
          <w:lang w:bidi="sa-IN"/>
        </w:rPr>
        <w:t xml:space="preserve">atha (2) </w:t>
      </w:r>
      <w:r w:rsidRPr="0094637B">
        <w:rPr>
          <w:b/>
          <w:bCs/>
          <w:noProof w:val="0"/>
          <w:cs/>
          <w:lang w:bidi="sa-IN"/>
        </w:rPr>
        <w:t>viṣādaḥ</w:t>
      </w:r>
      <w:r w:rsidRPr="008E1D4A">
        <w:rPr>
          <w:noProof w:val="0"/>
          <w:cs/>
          <w:lang w:bidi="sa-IN"/>
        </w:rPr>
        <w:t>—</w:t>
      </w:r>
    </w:p>
    <w:p w:rsidR="005812F8" w:rsidRPr="008E1D4A" w:rsidRDefault="005812F8" w:rsidP="003F3E0B">
      <w:pPr>
        <w:ind w:firstLine="720"/>
        <w:rPr>
          <w:noProof w:val="0"/>
          <w:cs/>
          <w:lang w:bidi="sa-IN"/>
        </w:rPr>
      </w:pPr>
    </w:p>
    <w:p w:rsidR="005812F8" w:rsidRPr="008E1D4A" w:rsidRDefault="005812F8" w:rsidP="003F3E0B">
      <w:pPr>
        <w:pStyle w:val="Versequote"/>
        <w:rPr>
          <w:noProof w:val="0"/>
          <w:cs/>
          <w:lang w:bidi="sa-IN"/>
        </w:rPr>
      </w:pPr>
      <w:r w:rsidRPr="008E1D4A">
        <w:rPr>
          <w:noProof w:val="0"/>
          <w:cs/>
          <w:lang w:bidi="sa-IN"/>
        </w:rPr>
        <w:t>iṣṭānavāpti-prārabdha-kāryāsiddhi-vipattitaḥ |</w:t>
      </w:r>
    </w:p>
    <w:p w:rsidR="005812F8" w:rsidRPr="008E1D4A" w:rsidRDefault="005812F8" w:rsidP="003F3E0B">
      <w:pPr>
        <w:pStyle w:val="Versequote"/>
        <w:rPr>
          <w:noProof w:val="0"/>
          <w:cs/>
          <w:lang w:bidi="sa-IN"/>
        </w:rPr>
      </w:pPr>
      <w:r w:rsidRPr="008E1D4A">
        <w:rPr>
          <w:noProof w:val="0"/>
          <w:cs/>
          <w:lang w:bidi="sa-IN"/>
        </w:rPr>
        <w:t>aparādhādito’pi syād anutāpo viṣaṇṇatā ||</w:t>
      </w:r>
    </w:p>
    <w:p w:rsidR="005812F8" w:rsidRPr="008E1D4A" w:rsidRDefault="005812F8" w:rsidP="003F3E0B">
      <w:pPr>
        <w:pStyle w:val="Versequote"/>
        <w:rPr>
          <w:noProof w:val="0"/>
          <w:cs/>
          <w:lang w:bidi="sa-IN"/>
        </w:rPr>
      </w:pPr>
      <w:r w:rsidRPr="008E1D4A">
        <w:rPr>
          <w:noProof w:val="0"/>
          <w:cs/>
          <w:lang w:bidi="sa-IN"/>
        </w:rPr>
        <w:t>atropāya-sahāyānusandhiś cintā ca rodanam |</w:t>
      </w:r>
    </w:p>
    <w:p w:rsidR="005812F8" w:rsidRPr="008E1D4A" w:rsidRDefault="005812F8" w:rsidP="003F3E0B">
      <w:pPr>
        <w:pStyle w:val="Versequote"/>
        <w:rPr>
          <w:noProof w:val="0"/>
          <w:cs/>
          <w:lang w:bidi="sa-IN"/>
        </w:rPr>
      </w:pPr>
      <w:r w:rsidRPr="008E1D4A">
        <w:rPr>
          <w:noProof w:val="0"/>
          <w:cs/>
          <w:lang w:bidi="sa-IN"/>
        </w:rPr>
        <w:t>vilāpa-śvāsa-vaivarṇya-mukha-śoṣādayo’pi ca ||</w:t>
      </w:r>
    </w:p>
    <w:p w:rsidR="005812F8" w:rsidRDefault="005812F8" w:rsidP="003F3E0B">
      <w:pPr>
        <w:rPr>
          <w:noProof w:val="0"/>
          <w:cs/>
          <w:lang w:bidi="sa-IN"/>
        </w:rPr>
      </w:pPr>
    </w:p>
    <w:p w:rsidR="005812F8" w:rsidRDefault="005812F8" w:rsidP="003F3E0B">
      <w:pPr>
        <w:rPr>
          <w:i/>
          <w:iCs/>
          <w:noProof w:val="0"/>
          <w:cs/>
          <w:lang w:bidi="sa-IN"/>
        </w:rPr>
      </w:pPr>
      <w:r>
        <w:rPr>
          <w:i/>
          <w:iCs/>
          <w:noProof w:val="0"/>
          <w:cs/>
          <w:lang w:bidi="sa-IN"/>
        </w:rPr>
        <w:t>na katame</w:t>
      </w:r>
      <w:r w:rsidRPr="0094637B">
        <w:rPr>
          <w:i/>
          <w:iCs/>
          <w:noProof w:val="0"/>
          <w:cs/>
          <w:lang w:bidi="sa-IN"/>
        </w:rPr>
        <w:t>na vyākhyātam |</w:t>
      </w:r>
    </w:p>
    <w:p w:rsidR="005812F8" w:rsidRDefault="005812F8" w:rsidP="003F3E0B">
      <w:pPr>
        <w:rPr>
          <w:i/>
          <w:iCs/>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noProof w:val="0"/>
          <w:cs/>
          <w:lang w:bidi="sa-IN"/>
        </w:rPr>
      </w:pPr>
    </w:p>
    <w:p w:rsidR="005812F8" w:rsidRPr="005F4C91" w:rsidRDefault="005812F8" w:rsidP="003F3E0B">
      <w:pPr>
        <w:jc w:val="center"/>
        <w:rPr>
          <w:b/>
          <w:bCs/>
          <w:noProof w:val="0"/>
          <w:cs/>
          <w:lang w:bidi="sa-IN"/>
        </w:rPr>
      </w:pPr>
      <w:r w:rsidRPr="005F4C91">
        <w:rPr>
          <w:b/>
          <w:bCs/>
          <w:noProof w:val="0"/>
          <w:cs/>
          <w:lang w:bidi="sa-IN"/>
        </w:rPr>
        <w:t xml:space="preserve">|| </w:t>
      </w:r>
      <w:r w:rsidRPr="005F4C91">
        <w:rPr>
          <w:b/>
          <w:bCs/>
          <w:noProof w:val="0"/>
          <w:cs/>
        </w:rPr>
        <w:t xml:space="preserve">2.4.16 </w:t>
      </w:r>
      <w:r w:rsidRPr="005F4C91">
        <w:rPr>
          <w:b/>
          <w:bCs/>
          <w:noProof w:val="0"/>
          <w:cs/>
          <w:lang w:bidi="sa-IN"/>
        </w:rPr>
        <w:t>||</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Pr>
          <w:noProof w:val="0"/>
          <w:cs/>
          <w:lang w:bidi="sa-IN"/>
        </w:rPr>
        <w:t xml:space="preserve">tatra </w:t>
      </w:r>
      <w:r w:rsidRPr="0094637B">
        <w:rPr>
          <w:b/>
          <w:bCs/>
          <w:noProof w:val="0"/>
          <w:cs/>
          <w:lang w:bidi="sa-IN"/>
        </w:rPr>
        <w:t>iṣṭānavāptito</w:t>
      </w:r>
      <w:r>
        <w:rPr>
          <w:noProof w:val="0"/>
          <w:cs/>
          <w:lang w:bidi="sa-IN"/>
        </w:rPr>
        <w:t>, yathā—</w:t>
      </w:r>
    </w:p>
    <w:p w:rsidR="005812F8" w:rsidRDefault="005812F8" w:rsidP="003F3E0B">
      <w:pPr>
        <w:ind w:firstLine="720"/>
        <w:rPr>
          <w:noProof w:val="0"/>
          <w:cs/>
          <w:lang w:bidi="sa-IN"/>
        </w:rPr>
      </w:pPr>
    </w:p>
    <w:p w:rsidR="005812F8" w:rsidRPr="008E1D4A" w:rsidRDefault="005812F8" w:rsidP="003F3E0B">
      <w:pPr>
        <w:pStyle w:val="Versequote"/>
        <w:rPr>
          <w:noProof w:val="0"/>
          <w:cs/>
          <w:lang w:bidi="sa-IN"/>
        </w:rPr>
      </w:pPr>
      <w:r w:rsidRPr="008E1D4A">
        <w:rPr>
          <w:noProof w:val="0"/>
          <w:cs/>
          <w:lang w:bidi="sa-IN"/>
        </w:rPr>
        <w:t>jarāṁ yātā mūrtir mama vivaśatāṁ vāg api gatā</w:t>
      </w:r>
    </w:p>
    <w:p w:rsidR="005812F8" w:rsidRPr="008E1D4A" w:rsidRDefault="005812F8" w:rsidP="003F3E0B">
      <w:pPr>
        <w:pStyle w:val="Versequote"/>
        <w:rPr>
          <w:noProof w:val="0"/>
          <w:cs/>
          <w:lang w:bidi="sa-IN"/>
        </w:rPr>
      </w:pPr>
      <w:r w:rsidRPr="008E1D4A">
        <w:rPr>
          <w:noProof w:val="0"/>
          <w:cs/>
          <w:lang w:bidi="sa-IN"/>
        </w:rPr>
        <w:t>mano-vṛttiś ceyaṁ smṛti-vidhuratā-paddhatim agāt |</w:t>
      </w:r>
    </w:p>
    <w:p w:rsidR="005812F8" w:rsidRPr="008E1D4A" w:rsidRDefault="005812F8" w:rsidP="003F3E0B">
      <w:pPr>
        <w:pStyle w:val="Versequote"/>
        <w:rPr>
          <w:noProof w:val="0"/>
          <w:cs/>
          <w:lang w:bidi="sa-IN"/>
        </w:rPr>
      </w:pPr>
      <w:r w:rsidRPr="008E1D4A">
        <w:rPr>
          <w:noProof w:val="0"/>
          <w:cs/>
          <w:lang w:bidi="sa-IN"/>
        </w:rPr>
        <w:t>agha-dhvaṁsin dūre vasatu bhavad-ālokana-śaśī</w:t>
      </w:r>
    </w:p>
    <w:p w:rsidR="005812F8" w:rsidRPr="008E1D4A" w:rsidRDefault="005812F8" w:rsidP="003F3E0B">
      <w:pPr>
        <w:pStyle w:val="Versequote"/>
        <w:rPr>
          <w:noProof w:val="0"/>
          <w:cs/>
          <w:lang w:bidi="sa-IN"/>
        </w:rPr>
      </w:pPr>
      <w:r w:rsidRPr="008E1D4A">
        <w:rPr>
          <w:noProof w:val="0"/>
          <w:cs/>
          <w:lang w:bidi="sa-IN"/>
        </w:rPr>
        <w:t>mayā hanta prāpto na bhajana-rucer apy avasaraḥ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vidhuratā rahitatvam ||16||</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vidhuratā rahitatvam | aghaa-dhvaṁsin duḥkha-nāśaka ! aghaṁ durita-duḥkhayor iti viśvaḥ ||16||</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mūrtir jarāṁ prāptā, tena vṛndāvanādau gamana-sāmarthyaṁ gatam | mano-vṛttiś ca bhavat-smṛter vidhuratā-padavīm abhāva-padavīm agāt | he agha-dhvaṁsin ! bhavad-ālokana-rūpa-candro dūre vasatu, kintu bhajanety ādi ||16||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5F4C91" w:rsidRDefault="005812F8" w:rsidP="003F3E0B">
      <w:pPr>
        <w:jc w:val="center"/>
        <w:rPr>
          <w:b/>
          <w:bCs/>
          <w:noProof w:val="0"/>
          <w:cs/>
          <w:lang w:bidi="sa-IN"/>
        </w:rPr>
      </w:pPr>
      <w:r w:rsidRPr="005F4C91">
        <w:rPr>
          <w:b/>
          <w:bCs/>
          <w:noProof w:val="0"/>
          <w:cs/>
          <w:lang w:bidi="sa-IN"/>
        </w:rPr>
        <w:t xml:space="preserve">|| </w:t>
      </w:r>
      <w:r w:rsidRPr="005F4C91">
        <w:rPr>
          <w:b/>
          <w:bCs/>
          <w:noProof w:val="0"/>
          <w:cs/>
        </w:rPr>
        <w:t xml:space="preserve">2.4.17 </w:t>
      </w:r>
      <w:r w:rsidRPr="005F4C91">
        <w:rPr>
          <w:b/>
          <w:bCs/>
          <w:noProof w:val="0"/>
          <w:cs/>
          <w:lang w:bidi="sa-IN"/>
        </w:rPr>
        <w:t>||</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sidRPr="0094637B">
        <w:rPr>
          <w:b/>
          <w:bCs/>
          <w:noProof w:val="0"/>
          <w:cs/>
          <w:lang w:bidi="sa-IN"/>
        </w:rPr>
        <w:t>prārabdha-kāryāsiddheḥ</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 xml:space="preserve">svapne mayādya kusumāni kilāhṛtāni </w:t>
      </w:r>
    </w:p>
    <w:p w:rsidR="005812F8" w:rsidRDefault="005812F8" w:rsidP="003F3E0B">
      <w:pPr>
        <w:pStyle w:val="Versequote"/>
      </w:pPr>
      <w:r>
        <w:t>yatnena tair viracitā vana-mālikā ca |</w:t>
      </w:r>
    </w:p>
    <w:p w:rsidR="005812F8" w:rsidRDefault="005812F8" w:rsidP="003F3E0B">
      <w:pPr>
        <w:pStyle w:val="Versequote"/>
      </w:pPr>
      <w:r>
        <w:t>yāvan mukunda-hṛdi hanta nidhīyate sā</w:t>
      </w:r>
    </w:p>
    <w:p w:rsidR="005812F8" w:rsidRDefault="005812F8" w:rsidP="003F3E0B">
      <w:pPr>
        <w:pStyle w:val="Versequote"/>
      </w:pPr>
      <w:r>
        <w:t>hā tāvad eva tarasā virarāma nidrā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viśvanāthaḥ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hanta harṣe, hā viṣāde ||17||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5F4C91" w:rsidRDefault="005812F8" w:rsidP="003F3E0B">
      <w:pPr>
        <w:jc w:val="center"/>
        <w:rPr>
          <w:b/>
          <w:bCs/>
          <w:noProof w:val="0"/>
          <w:cs/>
          <w:lang w:bidi="sa-IN"/>
        </w:rPr>
      </w:pPr>
      <w:r w:rsidRPr="005F4C91">
        <w:rPr>
          <w:b/>
          <w:bCs/>
          <w:noProof w:val="0"/>
          <w:cs/>
          <w:lang w:bidi="sa-IN"/>
        </w:rPr>
        <w:t xml:space="preserve">|| </w:t>
      </w:r>
      <w:r w:rsidRPr="005F4C91">
        <w:rPr>
          <w:b/>
          <w:bCs/>
          <w:noProof w:val="0"/>
          <w:cs/>
        </w:rPr>
        <w:t xml:space="preserve">2.4.18 </w:t>
      </w:r>
      <w:r w:rsidRPr="005F4C91">
        <w:rPr>
          <w:b/>
          <w:bCs/>
          <w:noProof w:val="0"/>
          <w:cs/>
          <w:lang w:bidi="sa-IN"/>
        </w:rPr>
        <w:t>||</w:t>
      </w:r>
    </w:p>
    <w:p w:rsidR="005812F8" w:rsidRPr="005F4C91" w:rsidRDefault="005812F8" w:rsidP="003F3E0B">
      <w:pPr>
        <w:rPr>
          <w:b/>
          <w:bCs/>
          <w:noProof w:val="0"/>
          <w:cs/>
          <w:lang w:bidi="sa-IN"/>
        </w:rPr>
      </w:pPr>
    </w:p>
    <w:p w:rsidR="005812F8" w:rsidRDefault="005812F8" w:rsidP="003F3E0B">
      <w:pPr>
        <w:ind w:firstLine="720"/>
        <w:rPr>
          <w:noProof w:val="0"/>
          <w:cs/>
          <w:lang w:bidi="sa-IN"/>
        </w:rPr>
      </w:pPr>
      <w:r w:rsidRPr="0094637B">
        <w:rPr>
          <w:b/>
          <w:bCs/>
          <w:noProof w:val="0"/>
          <w:cs/>
          <w:lang w:bidi="sa-IN"/>
        </w:rPr>
        <w:t>vipatteḥ</w:t>
      </w:r>
      <w:r w:rsidRPr="008E1D4A">
        <w:rPr>
          <w:noProof w:val="0"/>
          <w:cs/>
          <w:lang w:bidi="sa-IN"/>
        </w:rPr>
        <w:t>,</w:t>
      </w:r>
      <w:r>
        <w:rPr>
          <w:noProof w:val="0"/>
          <w:cs/>
          <w:lang w:bidi="sa-IN"/>
        </w:rPr>
        <w:t xml:space="preserve"> yathā—</w:t>
      </w:r>
    </w:p>
    <w:p w:rsidR="005812F8" w:rsidRDefault="005812F8" w:rsidP="003F3E0B">
      <w:pPr>
        <w:rPr>
          <w:noProof w:val="0"/>
          <w:cs/>
          <w:lang w:bidi="sa-IN"/>
        </w:rPr>
      </w:pPr>
    </w:p>
    <w:p w:rsidR="005812F8" w:rsidRDefault="005812F8" w:rsidP="003F3E0B">
      <w:pPr>
        <w:pStyle w:val="Versequote"/>
      </w:pPr>
      <w:r>
        <w:t>katham anāyi pure mayakā sutaḥ</w:t>
      </w:r>
    </w:p>
    <w:p w:rsidR="005812F8" w:rsidRDefault="005812F8" w:rsidP="003F3E0B">
      <w:pPr>
        <w:pStyle w:val="Versequote"/>
      </w:pPr>
      <w:r>
        <w:t>katham asau na nigṛhya gṛhe dhṛtaḥ |</w:t>
      </w:r>
    </w:p>
    <w:p w:rsidR="005812F8" w:rsidRDefault="005812F8" w:rsidP="003F3E0B">
      <w:pPr>
        <w:pStyle w:val="Versequote"/>
      </w:pPr>
      <w:r>
        <w:t>amum aho bata danti-vidhuntudo</w:t>
      </w:r>
    </w:p>
    <w:p w:rsidR="005812F8" w:rsidRDefault="005812F8" w:rsidP="003F3E0B">
      <w:pPr>
        <w:pStyle w:val="Versequote"/>
      </w:pPr>
      <w:r>
        <w:t>vidhuritaṁ vidhum atra vidhitsati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katham anāyīti śrī-vrajendra-vacanaṁ, tac ca mañcānām atyuccatvena dūre’pi darśana-sambhavāt | vidhuritaṁ duḥkhitaṁ vidhitasati kartum icchati | harir ity ādi pāṭhāntaraṁ tyaktam ||18||</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harir anāyīty ucca-mañcasthasya śrī-nandasya vacanam | kiṁ jugupsāyām | atra nīto’yaṁ yat tan ninditaṁ kṛtam ity arthaḥ |</w:t>
      </w:r>
      <w:r>
        <w:rPr>
          <w:rFonts w:cs="Mangal"/>
          <w:noProof w:val="0"/>
          <w:cs/>
          <w:lang w:bidi="sa-IN"/>
        </w:rPr>
        <w:t xml:space="preserve"> </w:t>
      </w:r>
      <w:r>
        <w:rPr>
          <w:noProof w:val="0"/>
          <w:cs/>
          <w:lang w:bidi="sa-IN"/>
        </w:rPr>
        <w:t>kiṁ vikalpe | vidhu-śabdasya candra-paro’rtho vācya-siddhāṅga-vyaṅgyaḥ | maraṇaṁ ca jalada-bhuja-gajaṁ prasahya kurute viṣaṁ viyoginīnām itivat | vidhuritaṁ duḥkhitaṁ vidhitsati kartum icchati ||18||</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katham anāyīti śrī-vrajendra-vacana</w:t>
      </w:r>
      <w:r>
        <w:rPr>
          <w:rFonts w:eastAsia="MS Minchofalt"/>
          <w:noProof w:val="0"/>
          <w:lang w:bidi="sa-IN"/>
        </w:rPr>
        <w:t>m |</w:t>
      </w:r>
      <w:r>
        <w:rPr>
          <w:noProof w:val="0"/>
          <w:cs/>
          <w:lang w:bidi="sa-IN"/>
        </w:rPr>
        <w:t xml:space="preserve"> amuṁ śrī-kṛṣṇa-rūpa-vidhuṁ tudati vidhuntudaḥ kuvalayāpīḍa-hasti-rūpa-rāhuḥ vidhuritaṁ duḥkhitaṁ vidhitasati kartum icchati ||18||</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noProof w:val="0"/>
          <w:cs/>
          <w:lang w:bidi="sa-IN"/>
        </w:rPr>
      </w:pPr>
      <w:r w:rsidRPr="005F4C91">
        <w:rPr>
          <w:b/>
          <w:bCs/>
          <w:noProof w:val="0"/>
          <w:cs/>
          <w:lang w:bidi="sa-IN"/>
        </w:rPr>
        <w:t xml:space="preserve">|| </w:t>
      </w:r>
      <w:r w:rsidRPr="005F4C91">
        <w:rPr>
          <w:b/>
          <w:bCs/>
          <w:noProof w:val="0"/>
          <w:cs/>
        </w:rPr>
        <w:t>2.4.1</w:t>
      </w:r>
      <w:r>
        <w:rPr>
          <w:rFonts w:eastAsia="MS Minchofalt"/>
          <w:b/>
          <w:bCs/>
          <w:lang w:val="en-US"/>
        </w:rPr>
        <w:t>9</w:t>
      </w:r>
      <w:r w:rsidRPr="005F4C91">
        <w:rPr>
          <w:b/>
          <w:bCs/>
          <w:noProof w:val="0"/>
          <w:cs/>
        </w:rPr>
        <w:t xml:space="preserve"> </w:t>
      </w:r>
      <w:r w:rsidRPr="005F4C91">
        <w:rPr>
          <w:b/>
          <w:bCs/>
          <w:noProof w:val="0"/>
          <w:cs/>
          <w:lang w:bidi="sa-IN"/>
        </w:rPr>
        <w:t>||</w:t>
      </w:r>
    </w:p>
    <w:p w:rsidR="005812F8" w:rsidRDefault="005812F8" w:rsidP="003F3E0B">
      <w:pPr>
        <w:ind w:firstLine="720"/>
        <w:rPr>
          <w:b/>
          <w:bCs/>
          <w:lang w:val="en-US" w:bidi="sa-IN"/>
        </w:rPr>
      </w:pPr>
    </w:p>
    <w:p w:rsidR="005812F8" w:rsidRDefault="005812F8" w:rsidP="003F3E0B">
      <w:pPr>
        <w:ind w:firstLine="720"/>
        <w:rPr>
          <w:noProof w:val="0"/>
          <w:cs/>
          <w:lang w:bidi="sa-IN"/>
        </w:rPr>
      </w:pPr>
      <w:r w:rsidRPr="0094637B">
        <w:rPr>
          <w:b/>
          <w:bCs/>
          <w:noProof w:val="0"/>
          <w:cs/>
          <w:lang w:bidi="sa-IN"/>
        </w:rPr>
        <w:t>aparādhāt</w:t>
      </w:r>
      <w:r>
        <w:rPr>
          <w:noProof w:val="0"/>
          <w:cs/>
          <w:lang w:bidi="sa-IN"/>
        </w:rPr>
        <w:t xml:space="preserve">, yathā </w:t>
      </w:r>
      <w:r>
        <w:rPr>
          <w:noProof w:val="0"/>
          <w:color w:val="FF0000"/>
          <w:cs/>
          <w:lang w:bidi="sa-IN"/>
        </w:rPr>
        <w:t xml:space="preserve">śrī-daśame </w:t>
      </w:r>
      <w:r>
        <w:rPr>
          <w:noProof w:val="0"/>
          <w:cs/>
          <w:lang w:bidi="sa-IN"/>
        </w:rPr>
        <w:t>(10.14.9)—</w:t>
      </w:r>
    </w:p>
    <w:p w:rsidR="005812F8" w:rsidRDefault="005812F8" w:rsidP="003F3E0B">
      <w:pPr>
        <w:ind w:firstLine="720"/>
        <w:rPr>
          <w:noProof w:val="0"/>
          <w:cs/>
          <w:lang w:bidi="sa-IN"/>
        </w:rPr>
      </w:pPr>
    </w:p>
    <w:p w:rsidR="005812F8" w:rsidRDefault="005812F8" w:rsidP="003F3E0B">
      <w:pPr>
        <w:pStyle w:val="Versequote"/>
        <w:rPr>
          <w:rFonts w:eastAsia="MS Minchofalt"/>
          <w:color w:val="0000FF"/>
        </w:rPr>
      </w:pPr>
      <w:r>
        <w:rPr>
          <w:rFonts w:eastAsia="MS Minchofalt"/>
          <w:color w:val="0000FF"/>
        </w:rPr>
        <w:t>paśyeśa me’nāryam ananta ādye</w:t>
      </w:r>
    </w:p>
    <w:p w:rsidR="005812F8" w:rsidRDefault="005812F8" w:rsidP="003F3E0B">
      <w:pPr>
        <w:pStyle w:val="Versequote"/>
        <w:rPr>
          <w:rFonts w:eastAsia="MS Minchofalt"/>
          <w:color w:val="0000FF"/>
        </w:rPr>
      </w:pPr>
      <w:r>
        <w:rPr>
          <w:rFonts w:eastAsia="MS Minchofalt"/>
          <w:color w:val="0000FF"/>
        </w:rPr>
        <w:t xml:space="preserve">parātmani tvayy api māyi-māyini </w:t>
      </w:r>
    </w:p>
    <w:p w:rsidR="005812F8" w:rsidRDefault="005812F8" w:rsidP="003F3E0B">
      <w:pPr>
        <w:pStyle w:val="Versequote"/>
        <w:rPr>
          <w:rFonts w:eastAsia="MS Minchofalt"/>
          <w:color w:val="0000FF"/>
        </w:rPr>
      </w:pPr>
      <w:r>
        <w:rPr>
          <w:rFonts w:eastAsia="MS Minchofalt"/>
          <w:color w:val="0000FF"/>
        </w:rPr>
        <w:t>māyāṁ vitatyekṣitum ātma-vaibhavaṁ</w:t>
      </w:r>
    </w:p>
    <w:p w:rsidR="005812F8" w:rsidRDefault="005812F8" w:rsidP="003F3E0B">
      <w:pPr>
        <w:pStyle w:val="Versequote"/>
        <w:rPr>
          <w:rFonts w:eastAsia="MS Minchofalt"/>
          <w:color w:val="0000FF"/>
        </w:rPr>
      </w:pPr>
      <w:r>
        <w:rPr>
          <w:rFonts w:eastAsia="MS Minchofalt"/>
          <w:color w:val="0000FF"/>
        </w:rPr>
        <w:t>hy ahaṁ kiyān aiccham ivārcir agnau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rFonts w:eastAsia="MS Minchofalt"/>
          <w:lang w:val="en-US" w:bidi="sa-IN"/>
        </w:rPr>
        <w:t>ā</w:t>
      </w:r>
      <w:r>
        <w:rPr>
          <w:noProof w:val="0"/>
          <w:cs/>
          <w:lang w:bidi="sa-IN"/>
        </w:rPr>
        <w:t>ryaḥ sujanas tasya bhāva āryaṁ, atas tad-viparītaṁ daurjanyam anāryam | kiṁ tat</w:t>
      </w:r>
      <w:r>
        <w:rPr>
          <w:rFonts w:cs="Times New Roman"/>
          <w:noProof w:val="0"/>
          <w:cs/>
          <w:lang w:bidi="sa-IN"/>
        </w:rPr>
        <w:t> </w:t>
      </w:r>
      <w:r>
        <w:rPr>
          <w:noProof w:val="0"/>
          <w:cs/>
          <w:lang w:bidi="sa-IN"/>
        </w:rPr>
        <w:t xml:space="preserve">? ātmanas tava vaibhavaṁ māhātmyam īkṣitum aicchaṁ yat, </w:t>
      </w:r>
      <w:r>
        <w:rPr>
          <w:noProof w:val="0"/>
          <w:color w:val="0000FF"/>
          <w:cs/>
          <w:lang w:bidi="sa-IN"/>
        </w:rPr>
        <w:t xml:space="preserve">draṣṭuṁ mañju mahitvam </w:t>
      </w:r>
      <w:r>
        <w:rPr>
          <w:noProof w:val="0"/>
          <w:cs/>
          <w:lang w:bidi="sa-IN"/>
        </w:rPr>
        <w:t>[bhā.pu. 10.13.15] ity ukteḥ | nanv evaṁ cet tarhi ko doṣas tatrāha—tvan-māhātmyaṁ draṣṭuṁ tatrāpi māyāṁ vitatya draṣṭuṁ kiyān ko varāko’ham ity arthaḥ | kiyattve dṛṣṭāntaḥ—agnau arcir iveti ||19||</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paśyeśeti brahma-vākyam ||19||</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2</w:t>
      </w:r>
      <w:r w:rsidRPr="005F4C91">
        <w:rPr>
          <w:b/>
          <w:bCs/>
          <w:noProof w:val="0"/>
          <w:cs/>
        </w:rPr>
        <w:t xml:space="preserve">0 </w:t>
      </w:r>
      <w:r w:rsidRPr="005F4C91">
        <w:rPr>
          <w:b/>
          <w:bCs/>
          <w:noProof w:val="0"/>
          <w:cs/>
          <w:lang w:bidi="sa-IN"/>
        </w:rPr>
        <w:t>||</w:t>
      </w:r>
    </w:p>
    <w:p w:rsidR="005812F8" w:rsidRPr="005F4C91" w:rsidRDefault="005812F8" w:rsidP="003F3E0B">
      <w:pPr>
        <w:jc w:val="center"/>
        <w:rPr>
          <w:noProof w:val="0"/>
          <w:cs/>
          <w:lang w:val="en-US" w:bidi="sa-IN"/>
        </w:rPr>
      </w:pPr>
    </w:p>
    <w:p w:rsidR="005812F8" w:rsidRDefault="005812F8" w:rsidP="003F3E0B">
      <w:pPr>
        <w:ind w:firstLine="720"/>
        <w:rPr>
          <w:noProof w:val="0"/>
          <w:cs/>
          <w:lang w:bidi="sa-IN"/>
        </w:rPr>
      </w:pPr>
      <w:r>
        <w:rPr>
          <w:noProof w:val="0"/>
          <w:cs/>
          <w:lang w:bidi="sa-IN"/>
        </w:rPr>
        <w:t>yathā vā—</w:t>
      </w:r>
    </w:p>
    <w:p w:rsidR="005812F8" w:rsidRDefault="005812F8" w:rsidP="003F3E0B">
      <w:pPr>
        <w:pStyle w:val="Versequote"/>
        <w:rPr>
          <w:rFonts w:eastAsia="MS Minchofalt"/>
        </w:rPr>
      </w:pPr>
      <w:r>
        <w:rPr>
          <w:rFonts w:eastAsia="MS Minchofalt"/>
        </w:rPr>
        <w:t>syamantakam ahaṁ hṛtvā gato ghorāsyam antakam |</w:t>
      </w:r>
    </w:p>
    <w:p w:rsidR="005812F8" w:rsidRDefault="005812F8" w:rsidP="003F3E0B">
      <w:pPr>
        <w:pStyle w:val="Versequote"/>
        <w:rPr>
          <w:rFonts w:eastAsia="MS Minchofalt"/>
        </w:rPr>
      </w:pPr>
      <w:r>
        <w:rPr>
          <w:rFonts w:eastAsia="MS Minchofalt"/>
        </w:rPr>
        <w:t>karavai taraṇīṁ kāṁ vā kṣipto vaitaraṇīyam anu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syamantakam aham iti akrūra-cintā | kāṁ vety atra tu kiṁ veti pāṭhaḥ sabhyaḥ ||20||</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syamantakam aham iti akrūrasya vacanam | tatrārdhe vivādaḥ, uttarārdhe saharṣānusandhiḥ | vaitaraṇīṁ lakṣyīkṛtya kām iti vidheya-liṅga-grahaṇāt strītvam ||20||</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ghoram āsyaṁ mukhaṁ yasya tam antakaṁ gataḥ | ata eva vaitaraṇyāṁ kṣipto’haṁ kiṁ vā taraṇīṁ karavai ||20||</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21-22</w:t>
      </w:r>
      <w:r w:rsidRPr="005F4C91">
        <w:rPr>
          <w:b/>
          <w:bCs/>
          <w:noProof w:val="0"/>
          <w:cs/>
        </w:rPr>
        <w:t xml:space="preserve"> </w:t>
      </w:r>
      <w:r w:rsidRPr="005F4C91">
        <w:rPr>
          <w:b/>
          <w:bCs/>
          <w:noProof w:val="0"/>
          <w:cs/>
          <w:lang w:bidi="sa-IN"/>
        </w:rPr>
        <w:t>||</w:t>
      </w:r>
    </w:p>
    <w:p w:rsidR="005812F8" w:rsidRPr="005F4C91" w:rsidRDefault="005812F8" w:rsidP="003F3E0B">
      <w:pPr>
        <w:jc w:val="center"/>
        <w:rPr>
          <w:noProof w:val="0"/>
          <w:cs/>
          <w:lang w:val="en-US" w:bidi="sa-IN"/>
        </w:rPr>
      </w:pPr>
    </w:p>
    <w:p w:rsidR="005812F8" w:rsidRPr="008E1D4A" w:rsidRDefault="005812F8" w:rsidP="003F3E0B">
      <w:pPr>
        <w:ind w:firstLine="720"/>
        <w:rPr>
          <w:noProof w:val="0"/>
          <w:cs/>
          <w:lang w:bidi="sa-IN"/>
        </w:rPr>
      </w:pPr>
      <w:r>
        <w:rPr>
          <w:noProof w:val="0"/>
          <w:cs/>
          <w:lang w:bidi="sa-IN"/>
        </w:rPr>
        <w:t xml:space="preserve">atha (3) </w:t>
      </w:r>
      <w:r w:rsidRPr="0094637B">
        <w:rPr>
          <w:b/>
          <w:bCs/>
          <w:noProof w:val="0"/>
          <w:cs/>
          <w:lang w:bidi="sa-IN"/>
        </w:rPr>
        <w:t>dainyam</w:t>
      </w:r>
      <w:r w:rsidRPr="008E1D4A">
        <w:rPr>
          <w:noProof w:val="0"/>
          <w:cs/>
          <w:lang w:bidi="sa-IN"/>
        </w:rPr>
        <w:t>—</w:t>
      </w:r>
    </w:p>
    <w:p w:rsidR="005812F8" w:rsidRPr="008E1D4A" w:rsidRDefault="005812F8" w:rsidP="003F3E0B">
      <w:pPr>
        <w:rPr>
          <w:noProof w:val="0"/>
          <w:cs/>
          <w:lang w:bidi="sa-IN"/>
        </w:rPr>
      </w:pPr>
    </w:p>
    <w:p w:rsidR="005812F8" w:rsidRDefault="005812F8" w:rsidP="003F3E0B">
      <w:pPr>
        <w:pStyle w:val="Versequote"/>
        <w:rPr>
          <w:rFonts w:eastAsia="MS Minchofalt"/>
        </w:rPr>
      </w:pPr>
      <w:r>
        <w:rPr>
          <w:rFonts w:eastAsia="MS Minchofalt"/>
        </w:rPr>
        <w:t>duḥkha-trāsāparādhādyair anaurjityaṁ tu dīnatā |</w:t>
      </w:r>
    </w:p>
    <w:p w:rsidR="005812F8" w:rsidRDefault="005812F8" w:rsidP="003F3E0B">
      <w:pPr>
        <w:pStyle w:val="Versequote"/>
        <w:rPr>
          <w:rFonts w:eastAsia="MS Minchofalt"/>
        </w:rPr>
      </w:pPr>
      <w:r>
        <w:rPr>
          <w:rFonts w:eastAsia="MS Minchofalt"/>
        </w:rPr>
        <w:t>cāṭu-kṛn-māndya-mālinya-cintāṅga-jaḍimādi-kṛt ||</w:t>
      </w:r>
    </w:p>
    <w:p w:rsidR="005812F8" w:rsidRPr="008E1D4A"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94637B">
        <w:rPr>
          <w:b/>
          <w:bCs/>
          <w:noProof w:val="0"/>
          <w:cs/>
          <w:lang w:bidi="sa-IN"/>
        </w:rPr>
        <w:t>duḥkhena</w:t>
      </w:r>
      <w:r>
        <w:rPr>
          <w:noProof w:val="0"/>
          <w:cs/>
          <w:lang w:bidi="sa-IN"/>
        </w:rPr>
        <w:t xml:space="preserve">, yathā </w:t>
      </w:r>
      <w:r>
        <w:rPr>
          <w:noProof w:val="0"/>
          <w:color w:val="FF0000"/>
          <w:cs/>
          <w:lang w:bidi="sa-IN"/>
        </w:rPr>
        <w:t xml:space="preserve">śrī-daśame </w:t>
      </w:r>
      <w:r>
        <w:rPr>
          <w:noProof w:val="0"/>
          <w:cs/>
          <w:lang w:bidi="sa-IN"/>
        </w:rPr>
        <w:t>(10.51.57)—</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ciram iha vṛjinārtas tapyamāno’nutāpair</w:t>
      </w:r>
    </w:p>
    <w:p w:rsidR="005812F8" w:rsidRDefault="005812F8" w:rsidP="003F3E0B">
      <w:pPr>
        <w:pStyle w:val="Versequote"/>
        <w:rPr>
          <w:color w:val="0000FF"/>
        </w:rPr>
      </w:pPr>
      <w:r>
        <w:rPr>
          <w:color w:val="0000FF"/>
        </w:rPr>
        <w:t>avitṛṣa-ṣaḍa-mitro labdha-śāntiḥ kathaṅcit |</w:t>
      </w:r>
    </w:p>
    <w:p w:rsidR="005812F8" w:rsidRDefault="005812F8" w:rsidP="003F3E0B">
      <w:pPr>
        <w:pStyle w:val="Versequote"/>
        <w:rPr>
          <w:color w:val="0000FF"/>
        </w:rPr>
      </w:pPr>
      <w:r>
        <w:rPr>
          <w:color w:val="0000FF"/>
        </w:rPr>
        <w:t>śaraṇada samupetas tvat-padābjaṁ parātmann</w:t>
      </w:r>
    </w:p>
    <w:p w:rsidR="005812F8" w:rsidRDefault="005812F8" w:rsidP="003F3E0B">
      <w:pPr>
        <w:pStyle w:val="Versequote"/>
        <w:rPr>
          <w:color w:val="0000FF"/>
        </w:rPr>
      </w:pPr>
      <w:r>
        <w:rPr>
          <w:color w:val="0000FF"/>
        </w:rPr>
        <w:t>abhayam ṛtam aśokaṁ pāhi māpannam īśa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anaurjityam ātmany atinikṛṣṭa-mananam | cāṭus tanmayī yācñā | hṛdayasya māndyam apāṭavaṁ mālinyam asvācchyaṁ cintā nānā-bhāvanā ||21||</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 xml:space="preserve">anaurjityam ātmany atinicatā-mananam | cāṭur dainya-bodhakaṁ vacanam | hṛdo māndyam apāṭavam ||21||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anaurjityam ātmany atinikṛṣṭa-mananam ||21|| ciram iti mucukunda-vākyam ||22||</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23</w:t>
      </w:r>
      <w:r w:rsidRPr="005F4C91">
        <w:rPr>
          <w:b/>
          <w:bCs/>
          <w:noProof w:val="0"/>
          <w:cs/>
        </w:rPr>
        <w:t xml:space="preserve"> </w:t>
      </w:r>
      <w:r w:rsidRPr="005F4C91">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8E1D4A">
        <w:rPr>
          <w:noProof w:val="0"/>
          <w:cs/>
          <w:lang w:bidi="sa-IN"/>
        </w:rPr>
        <w:t>trāsena</w:t>
      </w:r>
      <w:r>
        <w:rPr>
          <w:noProof w:val="0"/>
          <w:cs/>
          <w:lang w:bidi="sa-IN"/>
        </w:rPr>
        <w:t xml:space="preserve">, yathā </w:t>
      </w:r>
      <w:r>
        <w:rPr>
          <w:noProof w:val="0"/>
          <w:color w:val="FF0000"/>
          <w:cs/>
          <w:lang w:bidi="sa-IN"/>
        </w:rPr>
        <w:t>prathame</w:t>
      </w:r>
      <w:r>
        <w:rPr>
          <w:noProof w:val="0"/>
          <w:cs/>
          <w:lang w:bidi="sa-IN"/>
        </w:rPr>
        <w:t xml:space="preserve"> (1.8.10)—</w:t>
      </w:r>
    </w:p>
    <w:p w:rsidR="005812F8" w:rsidRDefault="005812F8" w:rsidP="003F3E0B">
      <w:pPr>
        <w:ind w:firstLine="720"/>
        <w:rPr>
          <w:noProof w:val="0"/>
          <w:cs/>
          <w:lang w:bidi="sa-IN"/>
        </w:rPr>
      </w:pPr>
    </w:p>
    <w:p w:rsidR="005812F8" w:rsidRDefault="005812F8" w:rsidP="003F3E0B">
      <w:pPr>
        <w:pStyle w:val="Versequote"/>
        <w:rPr>
          <w:rFonts w:eastAsia="MS Minchofalt"/>
          <w:color w:val="0000FF"/>
        </w:rPr>
      </w:pPr>
      <w:r>
        <w:rPr>
          <w:rFonts w:eastAsia="MS Minchofalt"/>
          <w:color w:val="0000FF"/>
        </w:rPr>
        <w:t>abhidravati mām īśa śaras taptāyaso vibho |</w:t>
      </w:r>
    </w:p>
    <w:p w:rsidR="005812F8" w:rsidRDefault="005812F8" w:rsidP="003F3E0B">
      <w:pPr>
        <w:pStyle w:val="Versequote"/>
        <w:rPr>
          <w:rFonts w:eastAsia="MS Minchofalt"/>
          <w:color w:val="0000FF"/>
        </w:rPr>
      </w:pPr>
      <w:r>
        <w:rPr>
          <w:rFonts w:eastAsia="MS Minchofalt"/>
          <w:color w:val="0000FF"/>
        </w:rPr>
        <w:t>kāmaṁ dahatu māṁ nātha mā me garbho nipātyatām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śrī-parīkṣin-mātā taṁ garbha-sthitaṁ śrī-kṛṣṇa-sevāyām arhiṣyantaṁ matvā svaṁ tu tatrāyogyaṁ matvā tad-rakṣārthaṁ nivedayati—abhidravatīti | taptam agnim udgirat āyasaṁ lauha-śalyaṁ yasya saḥ ||2</w:t>
      </w:r>
      <w:r>
        <w:rPr>
          <w:rFonts w:eastAsia="MS Minchofalt"/>
          <w:lang w:val="en-US"/>
        </w:rPr>
        <w:t>3</w:t>
      </w:r>
      <w:r>
        <w:rPr>
          <w:noProof w:val="0"/>
          <w:cs/>
          <w:lang w:bidi="sa-IN"/>
        </w:rPr>
        <w:t>||</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abhīti | taptam agnim udgirat āyasaṁ lauha-śalyaṁ yatra saḥ | vakṣyamāṇa-raty-anusparśanam idaṁ dainyam ||2</w:t>
      </w:r>
      <w:r>
        <w:rPr>
          <w:rFonts w:eastAsia="MS Minchofalt"/>
          <w:lang w:val="en-US"/>
        </w:rPr>
        <w:t>3</w:t>
      </w:r>
      <w:r>
        <w:rPr>
          <w:noProof w:val="0"/>
          <w:cs/>
          <w:lang w:bidi="sa-IN"/>
        </w:rPr>
        <w:t>||</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abhidravatīty uttarā-vākyam | taptam agnim udgirat āyasaṁ lauha-śalyaṁ yasya sa śaraḥ ||2</w:t>
      </w:r>
      <w:r>
        <w:rPr>
          <w:rFonts w:eastAsia="MS Minchofalt"/>
          <w:lang w:val="en-US"/>
        </w:rPr>
        <w:t>3</w:t>
      </w:r>
      <w:r>
        <w:rPr>
          <w:noProof w:val="0"/>
          <w:cs/>
          <w:lang w:bidi="sa-IN"/>
        </w:rPr>
        <w:t>||</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 xml:space="preserve">24 </w:t>
      </w:r>
      <w:r w:rsidRPr="005F4C91">
        <w:rPr>
          <w:b/>
          <w:bCs/>
          <w:noProof w:val="0"/>
          <w:cs/>
          <w:lang w:bidi="sa-IN"/>
        </w:rPr>
        <w:t>||</w:t>
      </w:r>
    </w:p>
    <w:p w:rsidR="005812F8" w:rsidRDefault="005812F8" w:rsidP="003F3E0B">
      <w:pPr>
        <w:ind w:firstLine="720"/>
        <w:rPr>
          <w:rFonts w:eastAsia="MS Minchofalt"/>
          <w:b/>
          <w:bCs/>
          <w:lang w:val="en-US" w:bidi="sa-IN"/>
        </w:rPr>
      </w:pPr>
    </w:p>
    <w:p w:rsidR="005812F8" w:rsidRDefault="005812F8" w:rsidP="003F3E0B">
      <w:pPr>
        <w:ind w:firstLine="720"/>
        <w:rPr>
          <w:noProof w:val="0"/>
          <w:cs/>
          <w:lang w:bidi="sa-IN"/>
        </w:rPr>
      </w:pPr>
      <w:r w:rsidRPr="0094637B">
        <w:rPr>
          <w:b/>
          <w:bCs/>
          <w:noProof w:val="0"/>
          <w:cs/>
          <w:lang w:bidi="sa-IN"/>
        </w:rPr>
        <w:t>aparādhena</w:t>
      </w:r>
      <w:r>
        <w:rPr>
          <w:noProof w:val="0"/>
          <w:cs/>
          <w:lang w:bidi="sa-IN"/>
        </w:rPr>
        <w:t xml:space="preserve">, yathā </w:t>
      </w:r>
      <w:r>
        <w:rPr>
          <w:noProof w:val="0"/>
          <w:color w:val="FF0000"/>
          <w:cs/>
          <w:lang w:bidi="sa-IN"/>
        </w:rPr>
        <w:t>śrī-daśame</w:t>
      </w:r>
      <w:r>
        <w:rPr>
          <w:noProof w:val="0"/>
          <w:cs/>
          <w:lang w:bidi="sa-IN"/>
        </w:rPr>
        <w:t xml:space="preserve"> (10.14.10)—</w:t>
      </w:r>
    </w:p>
    <w:p w:rsidR="005812F8" w:rsidRDefault="005812F8" w:rsidP="003F3E0B">
      <w:pPr>
        <w:ind w:firstLine="720"/>
        <w:rPr>
          <w:noProof w:val="0"/>
          <w:cs/>
          <w:lang w:bidi="sa-IN"/>
        </w:rPr>
      </w:pPr>
    </w:p>
    <w:p w:rsidR="005812F8" w:rsidRDefault="005812F8" w:rsidP="003F3E0B">
      <w:pPr>
        <w:pStyle w:val="Versequote"/>
        <w:rPr>
          <w:rFonts w:eastAsia="MS Minchofalt"/>
          <w:color w:val="0000FF"/>
        </w:rPr>
      </w:pPr>
      <w:r>
        <w:rPr>
          <w:rFonts w:eastAsia="MS Minchofalt"/>
          <w:color w:val="0000FF"/>
        </w:rPr>
        <w:t>ataḥ kṣamasvācyuta me rajo-bhuvo</w:t>
      </w:r>
    </w:p>
    <w:p w:rsidR="005812F8" w:rsidRDefault="005812F8" w:rsidP="003F3E0B">
      <w:pPr>
        <w:pStyle w:val="Versequote"/>
        <w:rPr>
          <w:rFonts w:eastAsia="MS Minchofalt"/>
          <w:color w:val="0000FF"/>
        </w:rPr>
      </w:pPr>
      <w:r>
        <w:rPr>
          <w:rFonts w:eastAsia="MS Minchofalt"/>
          <w:color w:val="0000FF"/>
        </w:rPr>
        <w:t xml:space="preserve">hy ajānatas tvat-pṛthag-īśa-māninaḥ </w:t>
      </w:r>
    </w:p>
    <w:p w:rsidR="005812F8" w:rsidRDefault="005812F8" w:rsidP="003F3E0B">
      <w:pPr>
        <w:pStyle w:val="Versequote"/>
        <w:rPr>
          <w:rFonts w:eastAsia="MS Minchofalt"/>
          <w:color w:val="0000FF"/>
        </w:rPr>
      </w:pPr>
      <w:r>
        <w:rPr>
          <w:rFonts w:eastAsia="MS Minchofalt"/>
          <w:color w:val="0000FF"/>
        </w:rPr>
        <w:t>ajāvalepāndhatamo’ndha-cakṣuṣa</w:t>
      </w:r>
    </w:p>
    <w:p w:rsidR="005812F8" w:rsidRDefault="005812F8" w:rsidP="003F3E0B">
      <w:pPr>
        <w:pStyle w:val="Versequote"/>
        <w:rPr>
          <w:rFonts w:eastAsia="MS Minchofalt"/>
          <w:color w:val="0000FF"/>
        </w:rPr>
      </w:pPr>
      <w:r>
        <w:rPr>
          <w:rFonts w:eastAsia="MS Minchofalt"/>
          <w:color w:val="0000FF"/>
        </w:rPr>
        <w:t>eṣo’nukampyo mayi nāthavān iti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ajo jagat-kartāham iti madena gāḍha-tamo-rūpeṇa andhībhūta-netrasya atas tat pṛthag īśa-māninaḥ | anyatra prabhuṁmanyatvena vartamāno’pi | trayo’ham anukampyaḥ katham ? nāthavān dāsa ity evam | nanu parameṣṭhinas tava dāsyaṁ kim-artham ? tatrāha—mayi bhagavati nimittaṁ mad-eka-prāpty-artham ity arthaḥ ||24||</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eṣo’nukampyaḥ kathaṁ ? nāthavān iti dāsa ity eva | tan na, tava dāsyaṁ kim-artham ? tatrāha—mayi bhagavati nimitte mad-eka-prāpty-artham iti ||24||</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ataḥ kṣamasveti brahma-vākyam | rajo-guṇena bhūr-utpattir yasya</w:t>
      </w:r>
      <w:r>
        <w:rPr>
          <w:rFonts w:cs="Mangal"/>
          <w:noProof w:val="0"/>
          <w:cs/>
          <w:lang w:bidi="sa-IN"/>
        </w:rPr>
        <w:t xml:space="preserve"> </w:t>
      </w:r>
      <w:r>
        <w:rPr>
          <w:noProof w:val="0"/>
          <w:cs/>
          <w:lang w:bidi="sa-IN"/>
        </w:rPr>
        <w:t>tathā-bhūtasya mama aparādhaṁ kṣamasva | aham eva sṛṣṭi-kartā īśvara iti tvattaḥ sakāśāt pṛthag-īśa-māninaḥ | tatra hetuḥ—brahmāha</w:t>
      </w:r>
      <w:r>
        <w:rPr>
          <w:rFonts w:eastAsia="MS Minchofalt"/>
          <w:noProof w:val="0"/>
          <w:lang w:bidi="sa-IN"/>
        </w:rPr>
        <w:t>m a</w:t>
      </w:r>
      <w:r>
        <w:rPr>
          <w:noProof w:val="0"/>
          <w:cs/>
          <w:lang w:bidi="sa-IN"/>
        </w:rPr>
        <w:t>jaḥ ajanmā sa evāvalepaḥ ahaṅkāraḥ, tad-rūpeṇāndhaḥ tamasāndhakāreṇa andhe cakṣuṣī yasya tathāpy eṣa mal-lakṣaṇo jano’nukampyaḥ | tatra prakāraṁ svayam evāha—anyatrety ādau prabhutvāhaṅkāravattve’pi mayi viṣaye tu nāthavān dāsa iti bhāvanayā anukampā kartavyā ||24||</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25</w:t>
      </w:r>
      <w:r w:rsidRPr="005F4C91">
        <w:rPr>
          <w:b/>
          <w:bCs/>
          <w:noProof w:val="0"/>
          <w:cs/>
        </w:rPr>
        <w:t xml:space="preserve"> </w:t>
      </w:r>
      <w:r w:rsidRPr="005F4C91">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8E1D4A">
        <w:rPr>
          <w:noProof w:val="0"/>
          <w:cs/>
          <w:lang w:bidi="sa-IN"/>
        </w:rPr>
        <w:t xml:space="preserve">ādya-śabdena </w:t>
      </w:r>
      <w:r w:rsidRPr="0094637B">
        <w:rPr>
          <w:b/>
          <w:bCs/>
          <w:noProof w:val="0"/>
          <w:cs/>
          <w:lang w:bidi="sa-IN"/>
        </w:rPr>
        <w:t>lajjayāpi</w:t>
      </w:r>
      <w:r>
        <w:rPr>
          <w:noProof w:val="0"/>
          <w:cs/>
          <w:lang w:bidi="sa-IN"/>
        </w:rPr>
        <w:t>, yathā tatraiva (10.22.14)—</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mā’nayaṁ bhoḥ kṛthās tvāṁ tu nanda-gopa-sutaṁ priyam |</w:t>
      </w:r>
    </w:p>
    <w:p w:rsidR="005812F8" w:rsidRDefault="005812F8" w:rsidP="003F3E0B">
      <w:pPr>
        <w:pStyle w:val="Versequote"/>
        <w:rPr>
          <w:color w:val="0000FF"/>
        </w:rPr>
      </w:pPr>
      <w:r>
        <w:rPr>
          <w:color w:val="0000FF"/>
        </w:rPr>
        <w:t>jānīmo’ṅga vraja-ślāghyaṁ dehi vāsāṁsi vepitāḥ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mānayam iti cīra-haraṇa-prasaṅge vraja-sundarīṇāṁ vākyam ||25||</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26</w:t>
      </w:r>
      <w:r w:rsidRPr="005F4C91">
        <w:rPr>
          <w:b/>
          <w:bCs/>
          <w:noProof w:val="0"/>
          <w:cs/>
        </w:rPr>
        <w:t xml:space="preserve"> </w:t>
      </w:r>
      <w:r w:rsidRPr="005F4C91">
        <w:rPr>
          <w:b/>
          <w:bCs/>
          <w:noProof w:val="0"/>
          <w:cs/>
          <w:lang w:bidi="sa-IN"/>
        </w:rPr>
        <w:t>||</w:t>
      </w:r>
    </w:p>
    <w:p w:rsidR="005812F8" w:rsidRDefault="005812F8" w:rsidP="003F3E0B">
      <w:pPr>
        <w:ind w:firstLine="720"/>
        <w:rPr>
          <w:lang w:val="en-US" w:bidi="sa-IN"/>
        </w:rPr>
      </w:pPr>
    </w:p>
    <w:p w:rsidR="005812F8" w:rsidRPr="008E1D4A" w:rsidRDefault="005812F8" w:rsidP="003F3E0B">
      <w:pPr>
        <w:ind w:firstLine="720"/>
        <w:rPr>
          <w:noProof w:val="0"/>
          <w:cs/>
          <w:lang w:bidi="sa-IN"/>
        </w:rPr>
      </w:pPr>
      <w:r>
        <w:rPr>
          <w:noProof w:val="0"/>
          <w:cs/>
          <w:lang w:bidi="sa-IN"/>
        </w:rPr>
        <w:t xml:space="preserve">atha (4) </w:t>
      </w:r>
      <w:r w:rsidRPr="0094637B">
        <w:rPr>
          <w:b/>
          <w:bCs/>
          <w:noProof w:val="0"/>
          <w:cs/>
          <w:lang w:bidi="sa-IN"/>
        </w:rPr>
        <w:t>glāniḥ</w:t>
      </w:r>
      <w:r w:rsidRPr="008E1D4A">
        <w:rPr>
          <w:noProof w:val="0"/>
          <w:cs/>
          <w:lang w:bidi="sa-IN"/>
        </w:rPr>
        <w:t>—</w:t>
      </w:r>
    </w:p>
    <w:p w:rsidR="005812F8" w:rsidRPr="008E1D4A" w:rsidRDefault="005812F8" w:rsidP="003F3E0B">
      <w:pPr>
        <w:rPr>
          <w:noProof w:val="0"/>
          <w:cs/>
          <w:lang w:bidi="sa-IN"/>
        </w:rPr>
      </w:pPr>
    </w:p>
    <w:p w:rsidR="005812F8" w:rsidRDefault="005812F8" w:rsidP="003F3E0B">
      <w:pPr>
        <w:pStyle w:val="Versequote"/>
      </w:pPr>
      <w:r>
        <w:t>ojaḥ somātmakaṁ dehe bala-puṣṭi-kṛd asya tu |</w:t>
      </w:r>
    </w:p>
    <w:p w:rsidR="005812F8" w:rsidRDefault="005812F8" w:rsidP="003F3E0B">
      <w:pPr>
        <w:pStyle w:val="Versequote"/>
      </w:pPr>
      <w:r>
        <w:t>kṣayāccham ādhi-raty-ādyair glānir niṣprāṇatā matā |</w:t>
      </w:r>
    </w:p>
    <w:p w:rsidR="005812F8" w:rsidRDefault="005812F8" w:rsidP="003F3E0B">
      <w:pPr>
        <w:pStyle w:val="Versequote"/>
      </w:pPr>
      <w:r>
        <w:t>kampāṅga-jāḍya-vaivarṇya-kārśya-dṛg-bhramaṇādi-kṛt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ojaḥ śukrād apy utkṛṣṭo dhātu-viśeṣaḥ ||26||</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ojaḥ śukrād apy utkṛṣṭo dhātu-viśeṣaḥ | niṣprāṇatā nirbalatā ||26||</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ojaḥ śukrād apy utkṛṣṭo dhātu-viśeṣaḥ | tac ca somātmakaṁ candra-devatākam ity arthaḥ | śrama-manaḥ-pīḍā-ramaṇādyaiś caramaujasaḥ kṣayāt jātā yā niṣprāṇatā sā glānir ity arthaḥ ||26||</w:t>
      </w:r>
    </w:p>
    <w:p w:rsidR="005812F8" w:rsidRPr="008E1D4A" w:rsidRDefault="005812F8" w:rsidP="003F3E0B">
      <w:pPr>
        <w:rPr>
          <w:noProof w:val="0"/>
          <w:cs/>
          <w:lang w:bidi="sa-IN"/>
        </w:rPr>
      </w:pPr>
    </w:p>
    <w:p w:rsidR="005812F8" w:rsidRPr="008E1D4A"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27</w:t>
      </w:r>
      <w:r w:rsidRPr="005F4C91">
        <w:rPr>
          <w:b/>
          <w:bCs/>
          <w:noProof w:val="0"/>
          <w:cs/>
        </w:rPr>
        <w:t xml:space="preserve"> </w:t>
      </w:r>
      <w:r w:rsidRPr="005F4C91">
        <w:rPr>
          <w:b/>
          <w:bCs/>
          <w:noProof w:val="0"/>
          <w:cs/>
          <w:lang w:bidi="sa-IN"/>
        </w:rPr>
        <w:t>||</w:t>
      </w:r>
    </w:p>
    <w:p w:rsidR="005812F8" w:rsidRPr="008E1D4A" w:rsidRDefault="005812F8" w:rsidP="003F3E0B">
      <w:pPr>
        <w:rPr>
          <w:noProof w:val="0"/>
          <w:cs/>
          <w:lang w:bidi="sa-IN"/>
        </w:rPr>
      </w:pPr>
    </w:p>
    <w:p w:rsidR="005812F8" w:rsidRDefault="005812F8" w:rsidP="003F3E0B">
      <w:pPr>
        <w:ind w:firstLine="720"/>
        <w:rPr>
          <w:noProof w:val="0"/>
          <w:cs/>
          <w:lang w:bidi="sa-IN"/>
        </w:rPr>
      </w:pPr>
      <w:r w:rsidRPr="008E1D4A">
        <w:rPr>
          <w:noProof w:val="0"/>
          <w:cs/>
          <w:lang w:bidi="sa-IN"/>
        </w:rPr>
        <w:t xml:space="preserve">tatra </w:t>
      </w:r>
      <w:r w:rsidRPr="0094637B">
        <w:rPr>
          <w:b/>
          <w:bCs/>
          <w:noProof w:val="0"/>
          <w:cs/>
          <w:lang w:bidi="sa-IN"/>
        </w:rPr>
        <w:t>śrameṇa</w:t>
      </w:r>
      <w:r>
        <w:rPr>
          <w:noProof w:val="0"/>
          <w:cs/>
          <w:lang w:bidi="sa-IN"/>
        </w:rPr>
        <w:t>, yathā—</w:t>
      </w:r>
    </w:p>
    <w:p w:rsidR="005812F8" w:rsidRDefault="005812F8" w:rsidP="003F3E0B">
      <w:pPr>
        <w:rPr>
          <w:noProof w:val="0"/>
          <w:cs/>
          <w:lang w:bidi="sa-IN"/>
        </w:rPr>
      </w:pPr>
    </w:p>
    <w:p w:rsidR="005812F8" w:rsidRDefault="005812F8" w:rsidP="003F3E0B">
      <w:pPr>
        <w:pStyle w:val="Versequote"/>
      </w:pPr>
      <w:r>
        <w:t>āghūrṇan-maṇi-valayojjvala-prakoṣṭhā</w:t>
      </w:r>
    </w:p>
    <w:p w:rsidR="005812F8" w:rsidRDefault="005812F8" w:rsidP="003F3E0B">
      <w:pPr>
        <w:pStyle w:val="Versequote"/>
      </w:pPr>
      <w:r>
        <w:t>goṣṭhāntar-madhuripu-kīrti-nartitauṣṭhī |</w:t>
      </w:r>
    </w:p>
    <w:p w:rsidR="005812F8" w:rsidRDefault="005812F8" w:rsidP="003F3E0B">
      <w:pPr>
        <w:pStyle w:val="Versequote"/>
      </w:pPr>
      <w:r>
        <w:t>lolākṣī dadhi-kalasaṁ viloḍayantī</w:t>
      </w:r>
    </w:p>
    <w:p w:rsidR="005812F8" w:rsidRDefault="005812F8" w:rsidP="003F3E0B">
      <w:pPr>
        <w:pStyle w:val="Versequote"/>
        <w:rPr>
          <w:b w:val="0"/>
          <w:bCs/>
        </w:rPr>
      </w:pPr>
      <w:r>
        <w:t>kṛṣṇāya klama-bhara-niḥspṛhā babhūva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lolākṣīti madhuripu-kīrti-gāne śvaśrū-prabhṛtita āśaṅkayā niḥsahā vivaśāṅgī ||27||</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āghūrṇ-maṇīti padye śrī-nanda-gṛhādhyakṣā dhaniṣṭhā jñeyā | niḥsahā nirbalā ||27||</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āghūrṇataḥ stari iti khyātā maṇi-valayā yatra tathābhūtaṁ prakoṣṭhaṁ yasyāḥ sā | śrī-kṛṣṇārthaṁ dadhi-kalasaṁ viloḍayantī niḥsahā vivaśāṅgī babhūva | madhuripu-kīrti-gāne śvaśrū-prabhṛtitaḥ āśaṅkayā lolākṣī ||27||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28</w:t>
      </w:r>
      <w:r w:rsidRPr="005F4C91">
        <w:rPr>
          <w:b/>
          <w:bCs/>
          <w:noProof w:val="0"/>
          <w:cs/>
        </w:rPr>
        <w:t xml:space="preserve"> </w:t>
      </w:r>
      <w:r w:rsidRPr="005F4C91">
        <w:rPr>
          <w:b/>
          <w:bCs/>
          <w:noProof w:val="0"/>
          <w:cs/>
          <w:lang w:bidi="sa-IN"/>
        </w:rPr>
        <w:t>||</w:t>
      </w:r>
    </w:p>
    <w:p w:rsidR="005812F8" w:rsidRDefault="005812F8" w:rsidP="003F3E0B">
      <w:pPr>
        <w:ind w:firstLine="720"/>
        <w:rPr>
          <w:lang w:val="en-US" w:bidi="sa-IN"/>
        </w:rPr>
      </w:pPr>
    </w:p>
    <w:p w:rsidR="005812F8" w:rsidRDefault="005812F8" w:rsidP="003F3E0B">
      <w:pPr>
        <w:ind w:firstLine="720"/>
        <w:rPr>
          <w:noProof w:val="0"/>
          <w:cs/>
          <w:lang w:bidi="sa-IN"/>
        </w:rPr>
      </w:pPr>
      <w:r>
        <w:rPr>
          <w:noProof w:val="0"/>
          <w:cs/>
          <w:lang w:bidi="sa-IN"/>
        </w:rPr>
        <w:t>yathā vā—</w:t>
      </w:r>
    </w:p>
    <w:p w:rsidR="005812F8" w:rsidRDefault="005812F8" w:rsidP="003F3E0B">
      <w:pPr>
        <w:pStyle w:val="Versequote"/>
      </w:pPr>
      <w:r>
        <w:t>gumphituṁ nirupamāṁ vana-srajaṁ</w:t>
      </w:r>
    </w:p>
    <w:p w:rsidR="005812F8" w:rsidRDefault="005812F8" w:rsidP="003F3E0B">
      <w:pPr>
        <w:pStyle w:val="Versequote"/>
      </w:pPr>
      <w:r>
        <w:t>cāru puṣpa-paṭalaṁ vicinvatī |</w:t>
      </w:r>
    </w:p>
    <w:p w:rsidR="005812F8" w:rsidRDefault="005812F8" w:rsidP="003F3E0B">
      <w:pPr>
        <w:pStyle w:val="Versequote"/>
      </w:pPr>
      <w:r>
        <w:t xml:space="preserve">durgame klama-bharātidurbalā </w:t>
      </w:r>
    </w:p>
    <w:p w:rsidR="005812F8" w:rsidRDefault="005812F8" w:rsidP="003F3E0B">
      <w:pPr>
        <w:pStyle w:val="Versequote"/>
      </w:pPr>
      <w:r>
        <w:t>kānane kṣaṇam abhūn mṛgekṣaṇā ||</w:t>
      </w:r>
    </w:p>
    <w:p w:rsidR="005812F8" w:rsidRDefault="005812F8" w:rsidP="003F3E0B">
      <w:pPr>
        <w:rPr>
          <w:noProof w:val="0"/>
          <w:cs/>
          <w:lang w:bidi="sa-IN"/>
        </w:rPr>
      </w:pPr>
    </w:p>
    <w:p w:rsidR="005812F8" w:rsidRDefault="005812F8" w:rsidP="003F3E0B">
      <w:pPr>
        <w:rPr>
          <w:i/>
          <w:iCs/>
          <w:noProof w:val="0"/>
          <w:cs/>
          <w:lang w:bidi="sa-IN"/>
        </w:rPr>
      </w:pPr>
      <w:r>
        <w:rPr>
          <w:i/>
          <w:iCs/>
          <w:noProof w:val="0"/>
          <w:cs/>
          <w:lang w:bidi="sa-IN"/>
        </w:rPr>
        <w:t>na kenāpi vyākhyātam |</w:t>
      </w:r>
    </w:p>
    <w:p w:rsidR="005812F8" w:rsidRDefault="005812F8" w:rsidP="003F3E0B">
      <w:pPr>
        <w:rPr>
          <w:i/>
          <w:iCs/>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lang w:val="en-US"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 xml:space="preserve">29 </w:t>
      </w:r>
      <w:r w:rsidRPr="005F4C91">
        <w:rPr>
          <w:b/>
          <w:bCs/>
          <w:noProof w:val="0"/>
          <w:cs/>
          <w:lang w:bidi="sa-IN"/>
        </w:rPr>
        <w:t>||</w:t>
      </w:r>
    </w:p>
    <w:p w:rsidR="005812F8" w:rsidRDefault="005812F8" w:rsidP="003F3E0B">
      <w:pPr>
        <w:ind w:firstLine="720"/>
        <w:rPr>
          <w:lang w:val="en-US" w:bidi="sa-IN"/>
        </w:rPr>
      </w:pPr>
    </w:p>
    <w:p w:rsidR="005812F8" w:rsidRDefault="005812F8" w:rsidP="003F3E0B">
      <w:pPr>
        <w:ind w:firstLine="720"/>
        <w:rPr>
          <w:noProof w:val="0"/>
          <w:cs/>
          <w:lang w:bidi="sa-IN"/>
        </w:rPr>
      </w:pPr>
      <w:r w:rsidRPr="008E1D4A">
        <w:rPr>
          <w:noProof w:val="0"/>
          <w:cs/>
          <w:lang w:bidi="sa-IN"/>
        </w:rPr>
        <w:t>ādhinā</w:t>
      </w:r>
      <w:r>
        <w:rPr>
          <w:noProof w:val="0"/>
          <w:cs/>
          <w:lang w:bidi="sa-IN"/>
        </w:rPr>
        <w:t>, yathā—</w:t>
      </w:r>
    </w:p>
    <w:p w:rsidR="005812F8" w:rsidRDefault="005812F8" w:rsidP="003F3E0B">
      <w:pPr>
        <w:rPr>
          <w:noProof w:val="0"/>
          <w:cs/>
          <w:lang w:bidi="sa-IN"/>
        </w:rPr>
      </w:pPr>
    </w:p>
    <w:p w:rsidR="005812F8" w:rsidRDefault="005812F8" w:rsidP="003F3E0B">
      <w:pPr>
        <w:pStyle w:val="Versequote"/>
      </w:pPr>
      <w:r>
        <w:t>sā rasa-vyatikareṇa vihīnā</w:t>
      </w:r>
    </w:p>
    <w:p w:rsidR="005812F8" w:rsidRDefault="005812F8" w:rsidP="003F3E0B">
      <w:pPr>
        <w:pStyle w:val="Versequote"/>
      </w:pPr>
      <w:r>
        <w:t>kṣīṇa-jīvanatayoccala-haṁsā |</w:t>
      </w:r>
    </w:p>
    <w:p w:rsidR="005812F8" w:rsidRDefault="005812F8" w:rsidP="003F3E0B">
      <w:pPr>
        <w:pStyle w:val="Versequote"/>
      </w:pPr>
      <w:r>
        <w:t xml:space="preserve">mādhavādya viraheṇa tavāmbā </w:t>
      </w:r>
    </w:p>
    <w:p w:rsidR="005812F8" w:rsidRDefault="005812F8" w:rsidP="003F3E0B">
      <w:pPr>
        <w:pStyle w:val="Versequote"/>
      </w:pPr>
      <w:r>
        <w:t>śuṣyati sma sarasī śucineva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sā tavāmbety anvayaḥ | rasaḥ sukha-vyatikaraḥ samparka āsaṅgaḥ | pakṣe sārasāni pakṣi-viśeṣāḥ | padmāni cety eka-śeṣāt | śucis tv ayam āṣāḍha ity amaraḥ ||29||</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sā tavāmbeti yojanā | rasānāṁ vyatikaraḥ samparkas tena | jīvanaṁ prāṇaḥ haṁsa ātmā | pakṣe—sārasāni padmāni ||29||</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he mādhava | tava viraheṇa sā yaśodā śuṣyati | śucinā grīṣmeṇa sarasīva | rasavyatikareṇānanda-samūhena vihīnā | sarovara-pakṣe—sārasā jalacara-pakṣi-viśeṣās teṣāṁ vyatikareṇa samūhena vihīnā | tatra jalābhāvāt kṣīṇa-jīvatvena uccalan haṁsākhyaḥ jīvātmā yasyāḥ pakṣe kṣīṇatvena uccalan haṁsaḥ pakṣī yataḥ ||29||</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30</w:t>
      </w:r>
      <w:r w:rsidRPr="005F4C91">
        <w:rPr>
          <w:b/>
          <w:bCs/>
          <w:noProof w:val="0"/>
          <w:cs/>
        </w:rPr>
        <w:t xml:space="preserve"> </w:t>
      </w:r>
      <w:r w:rsidRPr="005F4C91">
        <w:rPr>
          <w:b/>
          <w:bCs/>
          <w:noProof w:val="0"/>
          <w:cs/>
          <w:lang w:bidi="sa-IN"/>
        </w:rPr>
        <w:t>||</w:t>
      </w:r>
    </w:p>
    <w:p w:rsidR="005812F8" w:rsidRDefault="005812F8" w:rsidP="003F3E0B">
      <w:pPr>
        <w:ind w:firstLine="720"/>
        <w:rPr>
          <w:b/>
          <w:bCs/>
          <w:lang w:val="en-US" w:bidi="sa-IN"/>
        </w:rPr>
      </w:pPr>
    </w:p>
    <w:p w:rsidR="005812F8" w:rsidRDefault="005812F8" w:rsidP="003F3E0B">
      <w:pPr>
        <w:ind w:firstLine="720"/>
        <w:rPr>
          <w:noProof w:val="0"/>
          <w:cs/>
          <w:lang w:bidi="sa-IN"/>
        </w:rPr>
      </w:pPr>
      <w:r w:rsidRPr="0094637B">
        <w:rPr>
          <w:b/>
          <w:bCs/>
          <w:noProof w:val="0"/>
          <w:cs/>
          <w:lang w:bidi="sa-IN"/>
        </w:rPr>
        <w:t>ratyā</w:t>
      </w:r>
      <w:r>
        <w:rPr>
          <w:noProof w:val="0"/>
          <w:cs/>
          <w:lang w:bidi="sa-IN"/>
        </w:rPr>
        <w:t xml:space="preserve">, yathā </w:t>
      </w:r>
      <w:r>
        <w:rPr>
          <w:noProof w:val="0"/>
          <w:color w:val="FF0000"/>
          <w:cs/>
          <w:lang w:bidi="sa-IN"/>
        </w:rPr>
        <w:t xml:space="preserve">rasa-sudhākare </w:t>
      </w:r>
      <w:r>
        <w:rPr>
          <w:noProof w:val="0"/>
          <w:cs/>
          <w:lang w:bidi="sa-IN"/>
        </w:rPr>
        <w:t>(2.32)—</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 xml:space="preserve">atiprayatnena ratānta-tāntā </w:t>
      </w:r>
    </w:p>
    <w:p w:rsidR="005812F8" w:rsidRDefault="005812F8" w:rsidP="003F3E0B">
      <w:pPr>
        <w:pStyle w:val="Versequote"/>
        <w:rPr>
          <w:color w:val="0000FF"/>
        </w:rPr>
      </w:pPr>
      <w:r>
        <w:rPr>
          <w:color w:val="0000FF"/>
        </w:rPr>
        <w:t>kṛṣṇena talpāvaropitā sā |</w:t>
      </w:r>
    </w:p>
    <w:p w:rsidR="005812F8" w:rsidRDefault="005812F8" w:rsidP="003F3E0B">
      <w:pPr>
        <w:pStyle w:val="Versequote"/>
        <w:rPr>
          <w:color w:val="0000FF"/>
        </w:rPr>
      </w:pPr>
      <w:r>
        <w:rPr>
          <w:color w:val="0000FF"/>
        </w:rPr>
        <w:t>ālambya tasyaiva karaṁ kareṇa</w:t>
      </w:r>
    </w:p>
    <w:p w:rsidR="005812F8" w:rsidRDefault="005812F8" w:rsidP="003F3E0B">
      <w:pPr>
        <w:pStyle w:val="Versequote"/>
        <w:rPr>
          <w:color w:val="0000FF"/>
        </w:rPr>
      </w:pPr>
      <w:r>
        <w:rPr>
          <w:color w:val="0000FF"/>
        </w:rPr>
        <w:t>jyotsnā-kṛtānandam alindam āpa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mukundaḥ : </w:t>
      </w:r>
      <w:r>
        <w:rPr>
          <w:noProof w:val="0"/>
          <w:cs/>
          <w:lang w:bidi="sa-IN"/>
        </w:rPr>
        <w:t>alindaṁ gṛhāgra-kuṭṭimam ||30||</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śrī-kṛṣṇenātiprayatnāt talpād avaropitā sā kila gṛhāgra-kuṭṭimam āpa | kīdṛśī ? ramaṇasya ante tāntā glāni-yuktā ||30||</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31-32</w:t>
      </w:r>
      <w:r w:rsidRPr="005F4C91">
        <w:rPr>
          <w:b/>
          <w:bCs/>
          <w:noProof w:val="0"/>
          <w:cs/>
        </w:rPr>
        <w:t xml:space="preserve"> </w:t>
      </w:r>
      <w:r w:rsidRPr="005F4C91">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(5) </w:t>
      </w:r>
      <w:r w:rsidRPr="0094637B">
        <w:rPr>
          <w:b/>
          <w:bCs/>
          <w:noProof w:val="0"/>
          <w:cs/>
          <w:lang w:bidi="sa-IN"/>
        </w:rPr>
        <w:t>śramaḥ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adhva-nṛtya-ratādy-utthaḥ khedaḥ śrama itīryate |</w:t>
      </w:r>
    </w:p>
    <w:p w:rsidR="005812F8" w:rsidRDefault="005812F8" w:rsidP="003F3E0B">
      <w:pPr>
        <w:pStyle w:val="Versequote"/>
      </w:pPr>
      <w:r>
        <w:t>nidrā-svedāṅga-saṁmarda-jṛmbhāśvāsādi-bhāg asau ||</w:t>
      </w:r>
    </w:p>
    <w:p w:rsidR="005812F8" w:rsidRPr="008E1D4A"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atha </w:t>
      </w:r>
      <w:r w:rsidRPr="0094637B">
        <w:rPr>
          <w:b/>
          <w:bCs/>
          <w:noProof w:val="0"/>
          <w:cs/>
          <w:lang w:bidi="sa-IN"/>
        </w:rPr>
        <w:t>adhvano</w:t>
      </w:r>
      <w:r>
        <w:rPr>
          <w:noProof w:val="0"/>
          <w:cs/>
          <w:lang w:bidi="sa-IN"/>
        </w:rPr>
        <w:t>, yathā—</w:t>
      </w:r>
    </w:p>
    <w:p w:rsidR="005812F8" w:rsidRDefault="005812F8" w:rsidP="003F3E0B">
      <w:pPr>
        <w:pStyle w:val="Versequote"/>
      </w:pPr>
      <w:r>
        <w:t>kṛtāgasaṁ putram anuvrajantī</w:t>
      </w:r>
    </w:p>
    <w:p w:rsidR="005812F8" w:rsidRDefault="005812F8" w:rsidP="003F3E0B">
      <w:pPr>
        <w:pStyle w:val="Versequote"/>
      </w:pPr>
      <w:r>
        <w:t>vrajājirāntar vraja-rāja-rājñī |</w:t>
      </w:r>
    </w:p>
    <w:p w:rsidR="005812F8" w:rsidRDefault="005812F8" w:rsidP="003F3E0B">
      <w:pPr>
        <w:pStyle w:val="Versequote"/>
      </w:pPr>
      <w:r>
        <w:t>pariskhalat-kuntala-bandhaneyaṁ</w:t>
      </w:r>
    </w:p>
    <w:p w:rsidR="005812F8" w:rsidRDefault="005812F8" w:rsidP="003F3E0B">
      <w:pPr>
        <w:pStyle w:val="Versequote"/>
      </w:pPr>
      <w:r>
        <w:t>babhūva gharmāmbu-karambitāṅgī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vraja-rāja-rājñīti—vraje rājate yā rājñī sety arthaḥ | evam anyatrāpi vraja-rāja-patnīti vā pāṭhaḥ ||32||</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vraja-rāja-rājñī śrī-nandasya strī ||32||</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33</w:t>
      </w:r>
      <w:r w:rsidRPr="005F4C91">
        <w:rPr>
          <w:b/>
          <w:bCs/>
          <w:noProof w:val="0"/>
          <w:cs/>
        </w:rPr>
        <w:t xml:space="preserve"> </w:t>
      </w:r>
      <w:r w:rsidRPr="005F4C91">
        <w:rPr>
          <w:b/>
          <w:bCs/>
          <w:noProof w:val="0"/>
          <w:cs/>
          <w:lang w:bidi="sa-IN"/>
        </w:rPr>
        <w:t>||</w:t>
      </w:r>
    </w:p>
    <w:p w:rsidR="005812F8" w:rsidRDefault="005812F8" w:rsidP="003F3E0B">
      <w:pPr>
        <w:ind w:firstLine="720"/>
        <w:rPr>
          <w:b/>
          <w:bCs/>
          <w:lang w:val="en-US" w:bidi="sa-IN"/>
        </w:rPr>
      </w:pPr>
    </w:p>
    <w:p w:rsidR="005812F8" w:rsidRDefault="005812F8" w:rsidP="003F3E0B">
      <w:pPr>
        <w:ind w:firstLine="720"/>
        <w:rPr>
          <w:noProof w:val="0"/>
          <w:cs/>
          <w:lang w:bidi="sa-IN"/>
        </w:rPr>
      </w:pPr>
      <w:r w:rsidRPr="00FE1D26">
        <w:rPr>
          <w:b/>
          <w:bCs/>
          <w:noProof w:val="0"/>
          <w:cs/>
          <w:lang w:bidi="sa-IN"/>
        </w:rPr>
        <w:t>nṛtyādeḥ</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vistīryottaralita-hāram aṅga-hāraṁ</w:t>
      </w:r>
    </w:p>
    <w:p w:rsidR="005812F8" w:rsidRDefault="005812F8" w:rsidP="003F3E0B">
      <w:pPr>
        <w:pStyle w:val="Versequote"/>
      </w:pPr>
      <w:r>
        <w:t>saṅgītonmukha-mukharair vṛtaḥ suhṛdbhiḥ |</w:t>
      </w:r>
    </w:p>
    <w:p w:rsidR="005812F8" w:rsidRDefault="005812F8" w:rsidP="003F3E0B">
      <w:pPr>
        <w:pStyle w:val="Versequote"/>
      </w:pPr>
      <w:r>
        <w:t>asvidyad viracita-nanda-sūnur vā</w:t>
      </w:r>
    </w:p>
    <w:p w:rsidR="005812F8" w:rsidRDefault="005812F8" w:rsidP="003F3E0B">
      <w:pPr>
        <w:pStyle w:val="Versequote"/>
      </w:pPr>
      <w:r>
        <w:t>kurvāṇas taṭa-bhuvi tāṇḍavāni rāmaḥ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viracitaṁ nanda-sūnoḥ śrī-kṛṣṇasya parva utsavo yena tathābhūto rāmaḥ tāṇḍavāni kurvan sa asvidyat| | uttaralito hāro yatra evambhūtam aṅga-hāram aṅga-vikṣepaṁ vistīrya ||33||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34</w:t>
      </w:r>
      <w:r w:rsidRPr="005F4C91">
        <w:rPr>
          <w:b/>
          <w:bCs/>
          <w:noProof w:val="0"/>
          <w:cs/>
        </w:rPr>
        <w:t xml:space="preserve"> </w:t>
      </w:r>
      <w:r w:rsidRPr="005F4C91">
        <w:rPr>
          <w:b/>
          <w:bCs/>
          <w:noProof w:val="0"/>
          <w:cs/>
          <w:lang w:bidi="sa-IN"/>
        </w:rPr>
        <w:t>||</w:t>
      </w:r>
    </w:p>
    <w:p w:rsidR="005812F8" w:rsidRDefault="005812F8" w:rsidP="003F3E0B">
      <w:pPr>
        <w:ind w:firstLine="720"/>
        <w:rPr>
          <w:b/>
          <w:bCs/>
          <w:lang w:val="en-US" w:bidi="sa-IN"/>
        </w:rPr>
      </w:pPr>
    </w:p>
    <w:p w:rsidR="005812F8" w:rsidRDefault="005812F8" w:rsidP="003F3E0B">
      <w:pPr>
        <w:ind w:firstLine="720"/>
        <w:rPr>
          <w:noProof w:val="0"/>
          <w:cs/>
          <w:lang w:bidi="sa-IN"/>
        </w:rPr>
      </w:pPr>
      <w:r w:rsidRPr="00FE1D26">
        <w:rPr>
          <w:b/>
          <w:bCs/>
          <w:noProof w:val="0"/>
          <w:cs/>
          <w:lang w:bidi="sa-IN"/>
        </w:rPr>
        <w:t>ratād</w:t>
      </w:r>
      <w:r>
        <w:rPr>
          <w:noProof w:val="0"/>
          <w:cs/>
          <w:lang w:bidi="sa-IN"/>
        </w:rPr>
        <w:t xml:space="preserve">, yathā </w:t>
      </w:r>
      <w:r>
        <w:rPr>
          <w:noProof w:val="0"/>
          <w:color w:val="FF0000"/>
          <w:cs/>
          <w:lang w:bidi="sa-IN"/>
        </w:rPr>
        <w:t xml:space="preserve">śrī-daśame </w:t>
      </w:r>
      <w:r>
        <w:rPr>
          <w:noProof w:val="0"/>
          <w:cs/>
          <w:lang w:bidi="sa-IN"/>
        </w:rPr>
        <w:t>(10.33.20)—</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tāsām ativihāreṇa śrāntānāṁ vadanāni saḥ |</w:t>
      </w:r>
    </w:p>
    <w:p w:rsidR="005812F8" w:rsidRDefault="005812F8" w:rsidP="003F3E0B">
      <w:pPr>
        <w:pStyle w:val="Versequote"/>
        <w:rPr>
          <w:color w:val="0000FF"/>
        </w:rPr>
      </w:pPr>
      <w:r>
        <w:rPr>
          <w:color w:val="0000FF"/>
        </w:rPr>
        <w:t>prāmṛjat karuṇaḥ premṇā śantamenāṅga pāṇinā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prāmṛjat ity upalakṣaṇam | ramaṇa-samaye vyatastānāṁ keśa-bhūṣā-vastrādīnām api saṁskāraḥ premṇā kṛta iti jñeyam ||34||</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 xml:space="preserve">35-36 </w:t>
      </w:r>
      <w:r w:rsidRPr="005F4C91">
        <w:rPr>
          <w:b/>
          <w:bCs/>
          <w:noProof w:val="0"/>
          <w:cs/>
          <w:lang w:bidi="sa-IN"/>
        </w:rPr>
        <w:t>||</w:t>
      </w:r>
    </w:p>
    <w:p w:rsidR="005812F8" w:rsidRDefault="005812F8" w:rsidP="003F3E0B">
      <w:pPr>
        <w:jc w:val="center"/>
        <w:rPr>
          <w:noProof w:val="0"/>
          <w:cs/>
          <w:lang w:bidi="sa-IN"/>
        </w:rPr>
      </w:pPr>
    </w:p>
    <w:p w:rsidR="005812F8" w:rsidRDefault="005812F8" w:rsidP="003F3E0B">
      <w:pPr>
        <w:ind w:firstLine="720"/>
        <w:rPr>
          <w:lang w:val="en-US" w:bidi="sa-IN"/>
        </w:rPr>
      </w:pPr>
      <w:r>
        <w:rPr>
          <w:noProof w:val="0"/>
          <w:cs/>
          <w:lang w:bidi="sa-IN"/>
        </w:rPr>
        <w:t xml:space="preserve">atha (6) </w:t>
      </w:r>
      <w:r w:rsidRPr="00FE1D26">
        <w:rPr>
          <w:b/>
          <w:bCs/>
          <w:noProof w:val="0"/>
          <w:cs/>
          <w:lang w:bidi="sa-IN"/>
        </w:rPr>
        <w:t>madaḥ</w:t>
      </w:r>
      <w:r>
        <w:rPr>
          <w:noProof w:val="0"/>
          <w:cs/>
          <w:lang w:bidi="sa-IN"/>
        </w:rPr>
        <w:t>—</w:t>
      </w:r>
    </w:p>
    <w:p w:rsidR="005812F8" w:rsidRPr="00FE1D26" w:rsidRDefault="005812F8" w:rsidP="003F3E0B">
      <w:pPr>
        <w:ind w:firstLine="720"/>
        <w:rPr>
          <w:noProof w:val="0"/>
          <w:cs/>
          <w:lang w:val="en-US" w:bidi="sa-IN"/>
        </w:rPr>
      </w:pPr>
    </w:p>
    <w:p w:rsidR="005812F8" w:rsidRDefault="005812F8" w:rsidP="003F3E0B">
      <w:pPr>
        <w:pStyle w:val="Versequote"/>
      </w:pPr>
      <w:r>
        <w:t>viveka-hara ullāso madaḥ sa dvi-vidho mataḥ |</w:t>
      </w:r>
    </w:p>
    <w:p w:rsidR="005812F8" w:rsidRDefault="005812F8" w:rsidP="003F3E0B">
      <w:pPr>
        <w:pStyle w:val="Versequote"/>
      </w:pPr>
      <w:r>
        <w:t>madhu-pāna-bhavo’naṅga-vikriyā-bhara-jo’pi ca |</w:t>
      </w:r>
    </w:p>
    <w:p w:rsidR="005812F8" w:rsidRDefault="005812F8" w:rsidP="003F3E0B">
      <w:pPr>
        <w:pStyle w:val="Versequote"/>
      </w:pPr>
      <w:r>
        <w:t>gaty-aṅga-vāṇī-skhalana-dṛg-ghūrṇā-raktimādi-kṛt ||</w:t>
      </w:r>
    </w:p>
    <w:p w:rsidR="005812F8" w:rsidRPr="008E1D4A"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FE1D26">
        <w:rPr>
          <w:b/>
          <w:bCs/>
          <w:noProof w:val="0"/>
          <w:cs/>
          <w:lang w:bidi="sa-IN"/>
        </w:rPr>
        <w:t>madhu-pāna-bhavo</w:t>
      </w:r>
      <w:r>
        <w:rPr>
          <w:noProof w:val="0"/>
          <w:cs/>
          <w:lang w:bidi="sa-IN"/>
        </w:rPr>
        <w:t xml:space="preserve">, yathā </w:t>
      </w:r>
      <w:r>
        <w:rPr>
          <w:noProof w:val="0"/>
          <w:color w:val="FF0000"/>
          <w:cs/>
          <w:lang w:bidi="sa-IN"/>
        </w:rPr>
        <w:t xml:space="preserve">lalita-mādhave </w:t>
      </w:r>
      <w:r>
        <w:rPr>
          <w:noProof w:val="0"/>
          <w:cs/>
          <w:lang w:bidi="sa-IN"/>
        </w:rPr>
        <w:t>(5.41)—-</w:t>
      </w:r>
    </w:p>
    <w:p w:rsidR="005812F8" w:rsidRDefault="005812F8" w:rsidP="003F3E0B">
      <w:pPr>
        <w:rPr>
          <w:noProof w:val="0"/>
          <w:cs/>
          <w:lang w:bidi="sa-IN"/>
        </w:rPr>
      </w:pPr>
    </w:p>
    <w:p w:rsidR="005812F8" w:rsidRPr="00FE1D26" w:rsidRDefault="005812F8" w:rsidP="003F3E0B">
      <w:pPr>
        <w:pStyle w:val="Versequote"/>
        <w:rPr>
          <w:noProof w:val="0"/>
          <w:color w:val="0000FF"/>
          <w:cs/>
          <w:lang w:bidi="sa-IN"/>
        </w:rPr>
      </w:pPr>
      <w:r w:rsidRPr="00FE1D26">
        <w:rPr>
          <w:noProof w:val="0"/>
          <w:color w:val="0000FF"/>
          <w:cs/>
          <w:lang w:bidi="sa-IN"/>
        </w:rPr>
        <w:t>bile kva nu vililyire nṛpa-pipīlikāḥ pīḍitāḥ</w:t>
      </w:r>
    </w:p>
    <w:p w:rsidR="005812F8" w:rsidRPr="00FE1D26" w:rsidRDefault="005812F8" w:rsidP="003F3E0B">
      <w:pPr>
        <w:pStyle w:val="Versequote"/>
        <w:rPr>
          <w:noProof w:val="0"/>
          <w:color w:val="0000FF"/>
          <w:cs/>
          <w:lang w:bidi="sa-IN"/>
        </w:rPr>
      </w:pPr>
      <w:r w:rsidRPr="00FE1D26">
        <w:rPr>
          <w:noProof w:val="0"/>
          <w:color w:val="0000FF"/>
          <w:cs/>
          <w:lang w:bidi="sa-IN"/>
        </w:rPr>
        <w:t>pinasmi jagad-aṇḍakaṁ nanu hariḥ krudhaṁ dhāsyati |</w:t>
      </w:r>
    </w:p>
    <w:p w:rsidR="005812F8" w:rsidRPr="00FE1D26" w:rsidRDefault="005812F8" w:rsidP="003F3E0B">
      <w:pPr>
        <w:pStyle w:val="Versequote"/>
        <w:rPr>
          <w:noProof w:val="0"/>
          <w:color w:val="0000FF"/>
          <w:cs/>
          <w:lang w:bidi="sa-IN"/>
        </w:rPr>
      </w:pPr>
      <w:r w:rsidRPr="00FE1D26">
        <w:rPr>
          <w:noProof w:val="0"/>
          <w:color w:val="0000FF"/>
          <w:cs/>
          <w:lang w:bidi="sa-IN"/>
        </w:rPr>
        <w:t>śacī-gṛha-kuraṅga re hasasi kiṁ tvam ity unnadann</w:t>
      </w:r>
    </w:p>
    <w:p w:rsidR="005812F8" w:rsidRPr="00FE1D26" w:rsidRDefault="005812F8" w:rsidP="003F3E0B">
      <w:pPr>
        <w:pStyle w:val="Versequote"/>
        <w:rPr>
          <w:noProof w:val="0"/>
          <w:color w:val="0000FF"/>
          <w:cs/>
          <w:lang w:bidi="sa-IN"/>
        </w:rPr>
      </w:pPr>
      <w:r w:rsidRPr="00FE1D26">
        <w:rPr>
          <w:noProof w:val="0"/>
          <w:color w:val="0000FF"/>
          <w:cs/>
          <w:lang w:bidi="sa-IN"/>
        </w:rPr>
        <w:t>udeti mada-ḍambara-skhalita-cūḍam agre halī ||</w:t>
      </w:r>
    </w:p>
    <w:p w:rsidR="005812F8"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FE1D26">
        <w:rPr>
          <w:b/>
          <w:bCs/>
          <w:noProof w:val="0"/>
          <w:cs/>
          <w:lang w:bidi="sa-IN"/>
        </w:rPr>
        <w:t xml:space="preserve">viśvanāthaḥ: </w:t>
      </w:r>
      <w:r>
        <w:rPr>
          <w:noProof w:val="0"/>
          <w:cs/>
          <w:lang w:bidi="sa-IN"/>
        </w:rPr>
        <w:t>bile iti | rukmiṇī-haraṇa-prasaṅge jarāsandhādibhiḥ saha yuddha-samaye madhu-pānena mattasya baladevasya vākyam | he nṛpa-pipīlikāḥ pīḍitāḥ santaḥ kutra vililyire</w:t>
      </w:r>
      <w:r>
        <w:rPr>
          <w:rFonts w:cs="Times New Roman"/>
          <w:noProof w:val="0"/>
          <w:cs/>
          <w:lang w:bidi="sa-IN"/>
        </w:rPr>
        <w:t> </w:t>
      </w:r>
      <w:r>
        <w:rPr>
          <w:noProof w:val="0"/>
          <w:cs/>
          <w:lang w:bidi="sa-IN"/>
        </w:rPr>
        <w:t>līnā babhūvuḥ ? bhavatu tathāpi yatra kutracit palāyanaṁ kṛtvā brahmāṇḍe eva sthāsyanti | tasmād ahaṁ brahmāṇḍam eva pinaṣmi cūrṇīkaromi | svasya mada-vihvalatvaṁ dṛṣṭvā indrādayo hasantīti matvā ity āha—ity uccair nardan halī baladevaḥ madasya ḍambareṇa autkaṭyena skhalitā cūḍā yasya tad yathā syāt tathā udeti ||36||</w:t>
      </w:r>
    </w:p>
    <w:p w:rsidR="005812F8" w:rsidRDefault="005812F8" w:rsidP="003F3E0B">
      <w:pPr>
        <w:rPr>
          <w:bCs/>
          <w:noProof w:val="0"/>
          <w:cs/>
          <w:lang w:bidi="sa-IN"/>
        </w:rPr>
      </w:pPr>
    </w:p>
    <w:p w:rsidR="005812F8" w:rsidRDefault="005812F8" w:rsidP="003F3E0B">
      <w:pPr>
        <w:jc w:val="center"/>
        <w:rPr>
          <w:noProof w:val="0"/>
          <w:cs/>
          <w:lang w:bidi="sa-IN"/>
        </w:rPr>
      </w:pPr>
      <w:r w:rsidRPr="00FE1D26">
        <w:rPr>
          <w:noProof w:val="0"/>
          <w:cs/>
          <w:lang w:bidi="sa-IN"/>
        </w:rPr>
        <w:t>—o)0(o—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2.4.37</w:t>
      </w:r>
      <w:r w:rsidRPr="00FE1D26">
        <w:rPr>
          <w:b/>
          <w:bCs/>
          <w:noProof w:val="0"/>
          <w:cs/>
          <w:lang w:bidi="sa-IN"/>
        </w:rPr>
        <w:t xml:space="preserve"> ||</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Pr>
          <w:noProof w:val="0"/>
          <w:cs/>
          <w:lang w:bidi="sa-IN"/>
        </w:rPr>
        <w:t xml:space="preserve">yathā vā </w:t>
      </w:r>
      <w:r>
        <w:rPr>
          <w:noProof w:val="0"/>
          <w:color w:val="FF0000"/>
          <w:cs/>
          <w:lang w:bidi="sa-IN"/>
        </w:rPr>
        <w:t>prācām</w:t>
      </w:r>
      <w:r>
        <w:rPr>
          <w:rStyle w:val="FootnoteReference"/>
          <w:rFonts w:cs="Balaram"/>
        </w:rPr>
        <w:footnoteReference w:id="18"/>
      </w:r>
      <w:r>
        <w:rPr>
          <w:noProof w:val="0"/>
          <w:cs/>
          <w:lang w:bidi="sa-IN"/>
        </w:rPr>
        <w:t>—</w:t>
      </w:r>
    </w:p>
    <w:p w:rsidR="005812F8" w:rsidRDefault="005812F8" w:rsidP="003F3E0B">
      <w:pPr>
        <w:rPr>
          <w:noProof w:val="0"/>
          <w:color w:val="0000FF"/>
          <w:cs/>
          <w:lang w:bidi="sa-IN"/>
        </w:rPr>
      </w:pPr>
    </w:p>
    <w:p w:rsidR="005812F8" w:rsidRDefault="005812F8" w:rsidP="003F3E0B">
      <w:pPr>
        <w:pStyle w:val="Versequote"/>
        <w:rPr>
          <w:color w:val="0000FF"/>
        </w:rPr>
      </w:pPr>
      <w:r>
        <w:rPr>
          <w:color w:val="0000FF"/>
        </w:rPr>
        <w:t>bha-bha-bhramati medinī la-la-landate candramāḥ</w:t>
      </w:r>
    </w:p>
    <w:p w:rsidR="005812F8" w:rsidRDefault="005812F8" w:rsidP="003F3E0B">
      <w:pPr>
        <w:pStyle w:val="Versequote"/>
        <w:rPr>
          <w:color w:val="0000FF"/>
        </w:rPr>
      </w:pPr>
      <w:r>
        <w:rPr>
          <w:color w:val="0000FF"/>
        </w:rPr>
        <w:t>kṛ-kṛṣṇa vavada drutaṁ ha-ha-hasanti kiṁ vṛṣṇayaḥ |</w:t>
      </w:r>
    </w:p>
    <w:p w:rsidR="005812F8" w:rsidRDefault="005812F8" w:rsidP="003F3E0B">
      <w:pPr>
        <w:pStyle w:val="Versequote"/>
        <w:rPr>
          <w:color w:val="0000FF"/>
        </w:rPr>
      </w:pPr>
      <w:r>
        <w:rPr>
          <w:color w:val="0000FF"/>
        </w:rPr>
        <w:t>sisīdhu mu-mu-muñca me pa-pa-pa-pāna-pātre sthitaḥ</w:t>
      </w:r>
    </w:p>
    <w:p w:rsidR="005812F8" w:rsidRDefault="005812F8" w:rsidP="003F3E0B">
      <w:pPr>
        <w:pStyle w:val="Versequote"/>
        <w:rPr>
          <w:color w:val="0000FF"/>
        </w:rPr>
      </w:pPr>
      <w:r>
        <w:rPr>
          <w:color w:val="0000FF"/>
        </w:rPr>
        <w:t>mada-skhalitam ālapan hala-dharaḥ śriyaḥ vaḥ kriyāt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 xml:space="preserve">bha-bha-bhramatīti padyaṁ tasya gṛha eva sthitasya tat-tat-kalpanayā vacanaṁ jñeyam | vāstavatve śrī-kṛṣṇādīnāṁ saṅkocāpatteḥ | mada-skhalitam ity ataḥ prāg itīty adhyāhāryam | prakaraṇaṁ cedaṁ nātyādṛtaṁ kariṣyate | </w:t>
      </w:r>
      <w:r>
        <w:rPr>
          <w:noProof w:val="0"/>
          <w:color w:val="0000FF"/>
          <w:cs/>
          <w:lang w:bidi="sa-IN"/>
        </w:rPr>
        <w:t>mado’pi trividha</w:t>
      </w:r>
      <w:r>
        <w:rPr>
          <w:rStyle w:val="FootnoteReference"/>
          <w:rFonts w:cs="Balaram"/>
          <w:noProof w:val="0"/>
          <w:color w:val="0000FF"/>
          <w:cs/>
          <w:lang w:bidi="sa-IN"/>
        </w:rPr>
        <w:t xml:space="preserve"> </w:t>
      </w:r>
      <w:r>
        <w:rPr>
          <w:noProof w:val="0"/>
          <w:cs/>
          <w:lang w:bidi="sa-IN"/>
        </w:rPr>
        <w:t>[bha.ra.si. 2.4.39] ity ādinā ||37||</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candramāḥ pṛthivyāṁ lambate | he kṛṣṇa ! idaṁ drutam vada, mama pāna-pātra-sthitaṁ sīdhu muñca ||37||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 xml:space="preserve">38-40 </w:t>
      </w:r>
      <w:r w:rsidRPr="005F4C91">
        <w:rPr>
          <w:b/>
          <w:bCs/>
          <w:noProof w:val="0"/>
          <w:cs/>
          <w:lang w:bidi="sa-IN"/>
        </w:rPr>
        <w:t>||</w:t>
      </w:r>
    </w:p>
    <w:p w:rsidR="005812F8" w:rsidRPr="00FE1D26" w:rsidRDefault="005812F8" w:rsidP="003F3E0B">
      <w:pPr>
        <w:rPr>
          <w:b/>
          <w:bCs/>
          <w:noProof w:val="0"/>
          <w:cs/>
          <w:lang w:bidi="sa-IN"/>
        </w:rPr>
      </w:pPr>
    </w:p>
    <w:p w:rsidR="005812F8" w:rsidRDefault="005812F8" w:rsidP="003F3E0B">
      <w:pPr>
        <w:pStyle w:val="Versequote"/>
      </w:pPr>
      <w:r>
        <w:t>uttamas tu madāc chete madhyo hasati pāyati |</w:t>
      </w:r>
    </w:p>
    <w:p w:rsidR="005812F8" w:rsidRDefault="005812F8" w:rsidP="003F3E0B">
      <w:pPr>
        <w:pStyle w:val="Versequote"/>
      </w:pPr>
      <w:r>
        <w:t>kaniṣṭhaḥ krośati svairaṁ puruṣaṁ vakti roditi ||</w:t>
      </w:r>
    </w:p>
    <w:p w:rsidR="005812F8" w:rsidRDefault="005812F8" w:rsidP="003F3E0B">
      <w:pPr>
        <w:pStyle w:val="Versequote"/>
      </w:pPr>
      <w:r>
        <w:t>mado’pi tri-vidhaḥ proktas taruṇādi-prabhedataḥ |</w:t>
      </w:r>
    </w:p>
    <w:p w:rsidR="005812F8" w:rsidRDefault="005812F8" w:rsidP="003F3E0B">
      <w:pPr>
        <w:pStyle w:val="Versequote"/>
      </w:pPr>
      <w:r>
        <w:t>atra nātyupayogitvād vistārya na hi varṇitaḥ ||</w:t>
      </w:r>
    </w:p>
    <w:p w:rsidR="005812F8" w:rsidRDefault="005812F8" w:rsidP="003F3E0B">
      <w:pPr>
        <w:pStyle w:val="Versequote"/>
      </w:pPr>
    </w:p>
    <w:p w:rsidR="005812F8" w:rsidRDefault="005812F8" w:rsidP="003F3E0B">
      <w:pPr>
        <w:ind w:firstLine="720"/>
        <w:rPr>
          <w:noProof w:val="0"/>
          <w:cs/>
          <w:lang w:bidi="sa-IN"/>
        </w:rPr>
      </w:pPr>
      <w:r w:rsidRPr="00FE1D26">
        <w:rPr>
          <w:b/>
          <w:bCs/>
          <w:noProof w:val="0"/>
          <w:cs/>
          <w:lang w:bidi="sa-IN"/>
        </w:rPr>
        <w:t>anaṅga-vikriyā-bharajo</w:t>
      </w:r>
      <w:r>
        <w:rPr>
          <w:noProof w:val="0"/>
          <w:cs/>
          <w:lang w:bidi="sa-IN"/>
        </w:rPr>
        <w:t>, yathā—</w:t>
      </w:r>
      <w:r w:rsidRPr="008E1D4A">
        <w:rPr>
          <w:rFonts w:cs="Mangal"/>
          <w:noProof w:val="0"/>
          <w:cs/>
          <w:lang w:bidi="sa-IN"/>
        </w:rPr>
        <w:t xml:space="preserve"> </w:t>
      </w:r>
    </w:p>
    <w:p w:rsidR="005812F8" w:rsidRDefault="005812F8" w:rsidP="003F3E0B">
      <w:pPr>
        <w:rPr>
          <w:noProof w:val="0"/>
          <w:cs/>
          <w:lang w:bidi="sa-IN"/>
        </w:rPr>
      </w:pPr>
    </w:p>
    <w:p w:rsidR="005812F8" w:rsidRDefault="005812F8" w:rsidP="003F3E0B">
      <w:pPr>
        <w:pStyle w:val="Versequote"/>
      </w:pPr>
      <w:r>
        <w:t>vrajapati-sutam agre vikṣya bhugnībhavad-bhrūr</w:t>
      </w:r>
    </w:p>
    <w:p w:rsidR="005812F8" w:rsidRDefault="005812F8" w:rsidP="003F3E0B">
      <w:pPr>
        <w:pStyle w:val="Versequote"/>
      </w:pPr>
      <w:r>
        <w:t>bhramati hasati rodity āsyam antardadhāti |</w:t>
      </w:r>
    </w:p>
    <w:p w:rsidR="005812F8" w:rsidRDefault="005812F8" w:rsidP="003F3E0B">
      <w:pPr>
        <w:pStyle w:val="Versequote"/>
      </w:pPr>
      <w:r>
        <w:t>pralapati muhur ālīṁ vandate paśya vṛnde</w:t>
      </w:r>
    </w:p>
    <w:p w:rsidR="005812F8" w:rsidRDefault="005812F8" w:rsidP="003F3E0B">
      <w:pPr>
        <w:pStyle w:val="Versequote"/>
      </w:pPr>
      <w:r>
        <w:t>nava-madana-madāndhā hanta gāndharvikeyam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kandarpa-madena andhā rādhā mukham antardadhāti ||40||</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41-42</w:t>
      </w:r>
      <w:r w:rsidRPr="005F4C91">
        <w:rPr>
          <w:b/>
          <w:bCs/>
          <w:noProof w:val="0"/>
          <w:cs/>
        </w:rPr>
        <w:t xml:space="preserve"> </w:t>
      </w:r>
      <w:r w:rsidRPr="005F4C91">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(7) </w:t>
      </w:r>
      <w:r w:rsidRPr="00FE1D26">
        <w:rPr>
          <w:b/>
          <w:bCs/>
          <w:noProof w:val="0"/>
          <w:cs/>
          <w:lang w:bidi="sa-IN"/>
        </w:rPr>
        <w:t>garvaḥ</w:t>
      </w:r>
      <w:r w:rsidRPr="008E1D4A">
        <w:rPr>
          <w:noProof w:val="0"/>
          <w:cs/>
          <w:lang w:bidi="sa-IN"/>
        </w:rPr>
        <w:t>—</w:t>
      </w:r>
    </w:p>
    <w:p w:rsidR="005812F8" w:rsidRPr="008E1D4A" w:rsidRDefault="005812F8" w:rsidP="003F3E0B">
      <w:pPr>
        <w:rPr>
          <w:noProof w:val="0"/>
          <w:cs/>
          <w:lang w:bidi="sa-IN"/>
        </w:rPr>
      </w:pPr>
    </w:p>
    <w:p w:rsidR="005812F8" w:rsidRDefault="005812F8" w:rsidP="003F3E0B">
      <w:pPr>
        <w:pStyle w:val="Versequote"/>
      </w:pPr>
      <w:r>
        <w:t>saubhāgya-rūpa-tāruṇya-guṇa-sarvottamāśrayaiḥ |</w:t>
      </w:r>
    </w:p>
    <w:p w:rsidR="005812F8" w:rsidRDefault="005812F8" w:rsidP="003F3E0B">
      <w:pPr>
        <w:pStyle w:val="Versequote"/>
      </w:pPr>
      <w:r>
        <w:t>iṣṭa-lābhādinā cānya-helanaṁ garva īryate ||</w:t>
      </w:r>
    </w:p>
    <w:p w:rsidR="005812F8" w:rsidRDefault="005812F8" w:rsidP="003F3E0B">
      <w:pPr>
        <w:pStyle w:val="Versequote"/>
      </w:pPr>
      <w:r>
        <w:t>atra solluṇṭha-vacanaṁ līlānuttara-dāyitā |</w:t>
      </w:r>
    </w:p>
    <w:p w:rsidR="005812F8" w:rsidRDefault="005812F8" w:rsidP="003F3E0B">
      <w:pPr>
        <w:pStyle w:val="Versequote"/>
      </w:pPr>
      <w:r>
        <w:t>svāṅgekṣā nihnavo’nyasya vacanāśravaṇādayaḥ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nihnavaḥ svābhiprāyāder gopanam ||42||</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solluṇṭha-vacanaṁ svābhiprāyāder gopanam ||42||</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līlayā anuttara-dāyitā | nihnavaḥ svābhiprāyāder gopanam ||42||</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43</w:t>
      </w:r>
      <w:r w:rsidRPr="005F4C91">
        <w:rPr>
          <w:b/>
          <w:bCs/>
          <w:noProof w:val="0"/>
          <w:cs/>
        </w:rPr>
        <w:t xml:space="preserve"> </w:t>
      </w:r>
      <w:r w:rsidRPr="005F4C91">
        <w:rPr>
          <w:b/>
          <w:bCs/>
          <w:noProof w:val="0"/>
          <w:cs/>
          <w:lang w:bidi="sa-IN"/>
        </w:rPr>
        <w:t>||</w:t>
      </w:r>
    </w:p>
    <w:p w:rsidR="005812F8" w:rsidRPr="00FB66AE" w:rsidRDefault="005812F8" w:rsidP="003F3E0B">
      <w:pPr>
        <w:rPr>
          <w:noProof w:val="0"/>
          <w:cs/>
          <w:lang w:val="en-US" w:bidi="sa-IN"/>
        </w:rPr>
      </w:pPr>
    </w:p>
    <w:p w:rsidR="005812F8" w:rsidRDefault="005812F8" w:rsidP="003F3E0B">
      <w:pPr>
        <w:ind w:firstLine="720"/>
        <w:rPr>
          <w:noProof w:val="0"/>
          <w:cs/>
          <w:lang w:bidi="sa-IN"/>
        </w:rPr>
      </w:pPr>
      <w:r>
        <w:rPr>
          <w:noProof w:val="0"/>
          <w:cs/>
          <w:lang w:bidi="sa-IN"/>
        </w:rPr>
        <w:t xml:space="preserve">tatra </w:t>
      </w:r>
      <w:r w:rsidRPr="00FE1D26">
        <w:rPr>
          <w:b/>
          <w:bCs/>
          <w:noProof w:val="0"/>
          <w:cs/>
          <w:lang w:bidi="sa-IN"/>
        </w:rPr>
        <w:t>saubhāgyena</w:t>
      </w:r>
      <w:r>
        <w:rPr>
          <w:noProof w:val="0"/>
          <w:cs/>
          <w:lang w:bidi="sa-IN"/>
        </w:rPr>
        <w:t xml:space="preserve">, yathā </w:t>
      </w:r>
      <w:r>
        <w:rPr>
          <w:noProof w:val="0"/>
          <w:color w:val="FF0000"/>
          <w:cs/>
          <w:lang w:bidi="sa-IN"/>
        </w:rPr>
        <w:t xml:space="preserve">śrī-kṛṣṇa-karṇāmṛte </w:t>
      </w:r>
      <w:r>
        <w:rPr>
          <w:noProof w:val="0"/>
          <w:cs/>
          <w:lang w:bidi="sa-IN"/>
        </w:rPr>
        <w:t>(3.93)—</w:t>
      </w:r>
    </w:p>
    <w:p w:rsidR="005812F8" w:rsidRDefault="005812F8" w:rsidP="003F3E0B">
      <w:pPr>
        <w:rPr>
          <w:noProof w:val="0"/>
          <w:color w:val="0000FF"/>
          <w:cs/>
          <w:lang w:bidi="sa-IN"/>
        </w:rPr>
      </w:pPr>
    </w:p>
    <w:p w:rsidR="005812F8" w:rsidRDefault="005812F8" w:rsidP="003F3E0B">
      <w:pPr>
        <w:pStyle w:val="Versequote"/>
        <w:rPr>
          <w:color w:val="0000FF"/>
        </w:rPr>
      </w:pPr>
      <w:r>
        <w:rPr>
          <w:color w:val="0000FF"/>
        </w:rPr>
        <w:t>hastam utkṣipya yāto’si balāt kṛṣṇa kim adbhutam |</w:t>
      </w:r>
    </w:p>
    <w:p w:rsidR="005812F8" w:rsidRDefault="005812F8" w:rsidP="003F3E0B">
      <w:pPr>
        <w:pStyle w:val="Versequote"/>
      </w:pPr>
      <w:r>
        <w:rPr>
          <w:color w:val="0000FF"/>
        </w:rPr>
        <w:t>hṛdayād yadi niryāsi pauruṣaṁ gaṇayāmi te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hastam utkṣipyeti na svārtha-pradhāna</w:t>
      </w:r>
      <w:r>
        <w:rPr>
          <w:rFonts w:eastAsia="MS Minchofalt"/>
          <w:noProof w:val="0"/>
          <w:lang w:bidi="sa-IN"/>
        </w:rPr>
        <w:t>m |</w:t>
      </w:r>
      <w:r>
        <w:rPr>
          <w:noProof w:val="0"/>
          <w:cs/>
          <w:lang w:bidi="sa-IN"/>
        </w:rPr>
        <w:t xml:space="preserve"> tādṛk premṇas tasyātra duḥkhasyaiva yogyatvāt</w:t>
      </w:r>
      <w:r>
        <w:rPr>
          <w:rFonts w:eastAsia="MS Minchofalt"/>
          <w:lang w:val="en-US" w:bidi="sa-IN"/>
        </w:rPr>
        <w:t>,</w:t>
      </w:r>
      <w:r>
        <w:rPr>
          <w:noProof w:val="0"/>
          <w:cs/>
          <w:lang w:bidi="sa-IN"/>
        </w:rPr>
        <w:t xml:space="preserve"> garvasyānupapatteḥ | sutarāṁ tu tanmayedṛśa-parihāsasyeti | kintu vyaṅgya-pradhānam eva | arthāntara-saṅkramitatvāt | tac ca vyaṅgyaṁ yadi mayy udāsīnatāṁ gato’si, tathāpi tvāṁ na tyajāmīti ||43||</w:t>
      </w:r>
    </w:p>
    <w:p w:rsidR="005812F8" w:rsidRDefault="005812F8" w:rsidP="003F3E0B">
      <w:pPr>
        <w:rPr>
          <w:noProof w:val="0"/>
          <w:cs/>
          <w:lang w:bidi="sa-IN"/>
        </w:rPr>
      </w:pPr>
    </w:p>
    <w:p w:rsidR="005812F8" w:rsidRDefault="005812F8" w:rsidP="003F3E0B">
      <w:pPr>
        <w:rPr>
          <w:noProof w:val="0"/>
          <w:cs/>
          <w:lang w:bidi="sa-IN"/>
        </w:rPr>
      </w:pPr>
      <w:r w:rsidRPr="00FE1D26">
        <w:rPr>
          <w:b/>
          <w:bCs/>
          <w:noProof w:val="0"/>
          <w:cs/>
          <w:lang w:bidi="sa-IN"/>
        </w:rPr>
        <w:t xml:space="preserve">mukundaḥ, </w:t>
      </w:r>
      <w:r w:rsidRPr="0094637B">
        <w:rPr>
          <w:b/>
          <w:bCs/>
          <w:noProof w:val="0"/>
          <w:cs/>
          <w:lang w:bidi="sa-IN"/>
        </w:rPr>
        <w:t xml:space="preserve">viśvanāthaḥ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rFonts w:eastAsia="MS Minchofalt"/>
          <w:b/>
          <w:bCs/>
          <w:lang w:val="en-US" w:bidi="sa-IN"/>
        </w:rPr>
      </w:pPr>
      <w:r w:rsidRPr="005F4C91">
        <w:rPr>
          <w:b/>
          <w:bCs/>
          <w:noProof w:val="0"/>
          <w:cs/>
          <w:lang w:bidi="sa-IN"/>
        </w:rPr>
        <w:t xml:space="preserve">|| </w:t>
      </w:r>
      <w:r w:rsidRPr="005F4C91">
        <w:rPr>
          <w:b/>
          <w:bCs/>
          <w:noProof w:val="0"/>
          <w:cs/>
        </w:rPr>
        <w:t>2.4.</w:t>
      </w:r>
      <w:r>
        <w:rPr>
          <w:rFonts w:eastAsia="MS Minchofalt"/>
          <w:b/>
          <w:bCs/>
          <w:lang w:val="en-US"/>
        </w:rPr>
        <w:t>44</w:t>
      </w:r>
      <w:r w:rsidRPr="005F4C91">
        <w:rPr>
          <w:b/>
          <w:bCs/>
          <w:noProof w:val="0"/>
          <w:cs/>
        </w:rPr>
        <w:t xml:space="preserve"> </w:t>
      </w:r>
      <w:r w:rsidRPr="005F4C91">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FE1D26">
        <w:rPr>
          <w:b/>
          <w:bCs/>
          <w:noProof w:val="0"/>
          <w:cs/>
          <w:lang w:bidi="sa-IN"/>
        </w:rPr>
        <w:t>rūpa-tāruṇyena</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yasyāḥ svabhāva-madhurāṁ pariṣevya mūrtiṁ</w:t>
      </w:r>
    </w:p>
    <w:p w:rsidR="005812F8" w:rsidRDefault="005812F8" w:rsidP="003F3E0B">
      <w:pPr>
        <w:pStyle w:val="Versequote"/>
      </w:pPr>
      <w:r>
        <w:t>dhanyā babhūva nitarām api yauvana-śrīḥ |</w:t>
      </w:r>
    </w:p>
    <w:p w:rsidR="005812F8" w:rsidRDefault="005812F8" w:rsidP="003F3E0B">
      <w:pPr>
        <w:pStyle w:val="Versequote"/>
      </w:pPr>
      <w:r>
        <w:t>seyaṁ tvayi vraja-vadhū-śata-bhukta-mukte</w:t>
      </w:r>
    </w:p>
    <w:p w:rsidR="005812F8" w:rsidRDefault="005812F8" w:rsidP="003F3E0B">
      <w:pPr>
        <w:pStyle w:val="Versequote"/>
      </w:pPr>
      <w:r>
        <w:t>dṛk-pātam ācaratu kṛṣṇa kathaṁ sakhī me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yasyā ity atra śrī-rādhāyā garvaḥ—dṛk-pātaṁ prārthayamāne kṛṣṇe tad-abhāvānuttara-dayitābhyām ||44||</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yasyā rādhāyāḥ svabhāva-madhurāṁ mūrtiṁ pariṣevya yauvana-śrīḥ dhanyā babhūva, seyaṁ mama sakhī | vraja-vadhūbhiḥ bhuktaḥ bhogānantaraṁ tyaktas tvam | evam-bhūte tvayi kathaṁ dṛk-pātam ācaratu ? ||44||</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2.4.45</w:t>
      </w:r>
      <w:r w:rsidRPr="00FE1D26">
        <w:rPr>
          <w:b/>
          <w:bCs/>
          <w:noProof w:val="0"/>
          <w:cs/>
          <w:lang w:bidi="sa-IN"/>
        </w:rPr>
        <w:t xml:space="preserve"> ||</w:t>
      </w:r>
    </w:p>
    <w:p w:rsidR="005812F8" w:rsidRPr="008E1D4A" w:rsidRDefault="005812F8" w:rsidP="003F3E0B">
      <w:pPr>
        <w:rPr>
          <w:noProof w:val="0"/>
          <w:cs/>
          <w:lang w:bidi="sa-IN"/>
        </w:rPr>
      </w:pPr>
    </w:p>
    <w:p w:rsidR="005812F8" w:rsidRDefault="005812F8" w:rsidP="003F3E0B">
      <w:pPr>
        <w:ind w:firstLine="720"/>
        <w:rPr>
          <w:noProof w:val="0"/>
          <w:cs/>
          <w:lang w:bidi="sa-IN"/>
        </w:rPr>
      </w:pPr>
      <w:r w:rsidRPr="00FE1D26">
        <w:rPr>
          <w:b/>
          <w:bCs/>
          <w:noProof w:val="0"/>
          <w:cs/>
          <w:lang w:bidi="sa-IN"/>
        </w:rPr>
        <w:t>guṇena</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gumphantu gopāḥ kusumaiḥ sugandhibhir</w:t>
      </w:r>
    </w:p>
    <w:p w:rsidR="005812F8" w:rsidRDefault="005812F8" w:rsidP="003F3E0B">
      <w:pPr>
        <w:pStyle w:val="Versequote"/>
      </w:pPr>
      <w:r>
        <w:t>dāmāni kāmaṁ dhṛta-rāmaṇīyakaiḥ |</w:t>
      </w:r>
    </w:p>
    <w:p w:rsidR="005812F8" w:rsidRDefault="005812F8" w:rsidP="003F3E0B">
      <w:pPr>
        <w:pStyle w:val="Versequote"/>
      </w:pPr>
      <w:r>
        <w:t>nidhāsyate kintu sa-tṛṣṇam agrataḥ</w:t>
      </w:r>
    </w:p>
    <w:p w:rsidR="005812F8" w:rsidRDefault="005812F8" w:rsidP="003F3E0B">
      <w:pPr>
        <w:pStyle w:val="Versequote"/>
      </w:pPr>
      <w:r>
        <w:t>kṛṣṇo madīyāṁ hṛdi vismitaḥ srajam ||</w:t>
      </w:r>
      <w:r>
        <w:br/>
      </w:r>
    </w:p>
    <w:p w:rsidR="005812F8"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dhṛtaṁ rāmaṇīyakaṁ ramaṇīyatvaṁ yais taiḥ kusumaiḥ dāmāni gopāḥ gumphantu, kintu madīyām eva srajaṁ kṛṣṇo hṛdi nidhāsyate ||45||</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2.4.46</w:t>
      </w:r>
      <w:r w:rsidRPr="00FE1D26">
        <w:rPr>
          <w:b/>
          <w:bCs/>
          <w:noProof w:val="0"/>
          <w:cs/>
          <w:lang w:bidi="sa-IN"/>
        </w:rPr>
        <w:t xml:space="preserve"> ||</w:t>
      </w:r>
    </w:p>
    <w:p w:rsidR="005812F8" w:rsidRPr="008E1D4A" w:rsidRDefault="005812F8" w:rsidP="003F3E0B">
      <w:pPr>
        <w:rPr>
          <w:noProof w:val="0"/>
          <w:cs/>
          <w:lang w:bidi="sa-IN"/>
        </w:rPr>
      </w:pPr>
    </w:p>
    <w:p w:rsidR="005812F8" w:rsidRDefault="005812F8" w:rsidP="003F3E0B">
      <w:pPr>
        <w:ind w:firstLine="720"/>
        <w:rPr>
          <w:noProof w:val="0"/>
          <w:cs/>
          <w:lang w:bidi="sa-IN"/>
        </w:rPr>
      </w:pPr>
      <w:r w:rsidRPr="00FE1D26">
        <w:rPr>
          <w:b/>
          <w:bCs/>
          <w:noProof w:val="0"/>
          <w:cs/>
          <w:lang w:bidi="sa-IN"/>
        </w:rPr>
        <w:t>sarvottamāśrayeṇa</w:t>
      </w:r>
      <w:r>
        <w:rPr>
          <w:noProof w:val="0"/>
          <w:cs/>
          <w:lang w:bidi="sa-IN"/>
        </w:rPr>
        <w:t xml:space="preserve">, yathā </w:t>
      </w:r>
      <w:r>
        <w:rPr>
          <w:noProof w:val="0"/>
          <w:color w:val="FF0000"/>
          <w:cs/>
          <w:lang w:bidi="sa-IN"/>
        </w:rPr>
        <w:t>śrī-daśame</w:t>
      </w:r>
      <w:r>
        <w:rPr>
          <w:noProof w:val="0"/>
          <w:cs/>
          <w:lang w:bidi="sa-IN"/>
        </w:rPr>
        <w:t xml:space="preserve"> (10.2.33)—</w:t>
      </w:r>
    </w:p>
    <w:p w:rsidR="005812F8" w:rsidRDefault="005812F8" w:rsidP="003F3E0B">
      <w:pPr>
        <w:ind w:firstLine="720"/>
        <w:rPr>
          <w:noProof w:val="0"/>
          <w:cs/>
          <w:lang w:bidi="sa-IN"/>
        </w:rPr>
      </w:pPr>
    </w:p>
    <w:p w:rsidR="005812F8" w:rsidRDefault="005812F8" w:rsidP="003F3E0B">
      <w:pPr>
        <w:pStyle w:val="Versequote"/>
        <w:rPr>
          <w:rFonts w:eastAsia="MS Minchofalt"/>
          <w:color w:val="0000FF"/>
        </w:rPr>
      </w:pPr>
      <w:r>
        <w:rPr>
          <w:rFonts w:eastAsia="MS Minchofalt"/>
          <w:color w:val="0000FF"/>
        </w:rPr>
        <w:t>tathā na te mādhava tāvakāḥ kvacid</w:t>
      </w:r>
    </w:p>
    <w:p w:rsidR="005812F8" w:rsidRDefault="005812F8" w:rsidP="003F3E0B">
      <w:pPr>
        <w:pStyle w:val="Versequote"/>
        <w:rPr>
          <w:rFonts w:eastAsia="MS Minchofalt"/>
          <w:color w:val="0000FF"/>
        </w:rPr>
      </w:pPr>
      <w:r>
        <w:rPr>
          <w:rFonts w:eastAsia="MS Minchofalt"/>
          <w:color w:val="0000FF"/>
        </w:rPr>
        <w:t>bhraśyanti mārgāt tvayi baddha-sauhṛdāḥ</w:t>
      </w:r>
    </w:p>
    <w:p w:rsidR="005812F8" w:rsidRDefault="005812F8" w:rsidP="003F3E0B">
      <w:pPr>
        <w:pStyle w:val="Versequote"/>
        <w:rPr>
          <w:rFonts w:eastAsia="MS Minchofalt"/>
          <w:color w:val="0000FF"/>
        </w:rPr>
      </w:pPr>
      <w:r>
        <w:rPr>
          <w:rFonts w:eastAsia="MS Minchofalt"/>
          <w:color w:val="0000FF"/>
        </w:rPr>
        <w:t>tvayābhiguptā vicaranti nirbhayā</w:t>
      </w:r>
    </w:p>
    <w:p w:rsidR="005812F8" w:rsidRDefault="005812F8" w:rsidP="003F3E0B">
      <w:pPr>
        <w:pStyle w:val="Versequote"/>
        <w:rPr>
          <w:rFonts w:eastAsia="MS Minchofalt"/>
          <w:color w:val="0000FF"/>
        </w:rPr>
      </w:pPr>
      <w:r>
        <w:rPr>
          <w:rFonts w:eastAsia="MS Minchofalt"/>
          <w:color w:val="0000FF"/>
        </w:rPr>
        <w:t>vināyakānīkapa-mūrdhasu prabho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tatheti pūrvārtha-virodhe yathā tvaṁ mūrkhas tathāhaṁ netivat—yad vā | kiṁ cety arthaḥ mārgād api | kiṁ punar mṛgyāt | tvad-āśrayeṇa vighnān na gaṇayantīti tātparyārthaḥ</w:t>
      </w:r>
      <w:r>
        <w:rPr>
          <w:rFonts w:cs="Times New Roman"/>
          <w:noProof w:val="0"/>
          <w:cs/>
          <w:lang w:bidi="sa-IN"/>
        </w:rPr>
        <w:t> </w:t>
      </w:r>
      <w:r>
        <w:rPr>
          <w:noProof w:val="0"/>
          <w:cs/>
          <w:lang w:bidi="sa-IN"/>
        </w:rPr>
        <w:t>||46||</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tathā na te iti | tvad-āśrayeṇa vighnān na gaṇayantīty arthaḥ ||46||</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he mādhava ! yathā abhaktā bhraśyanti, tathā tāvakās tvad-bhaktā bhajana- mārgān na bhraśyanti | tvayābhiguptāḥ sarvato rakṣitāḥ santaḥ vināyānīkapasya vighna-rūpa-senā-pālakasya mūrdhasu vicaranti tvad-āśrayeṇa vighnān na gaṇayantīti tātparyārthaḥ</w:t>
      </w:r>
      <w:r>
        <w:rPr>
          <w:rFonts w:cs="Times New Roman"/>
          <w:noProof w:val="0"/>
          <w:cs/>
          <w:lang w:bidi="sa-IN"/>
        </w:rPr>
        <w:t> </w:t>
      </w:r>
      <w:r>
        <w:rPr>
          <w:noProof w:val="0"/>
          <w:cs/>
          <w:lang w:bidi="sa-IN"/>
        </w:rPr>
        <w:t>||46||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2.4.4</w:t>
      </w:r>
      <w:r>
        <w:rPr>
          <w:b/>
          <w:bCs/>
          <w:lang w:val="en-US"/>
        </w:rPr>
        <w:t>7</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ind w:firstLine="720"/>
        <w:rPr>
          <w:noProof w:val="0"/>
          <w:cs/>
          <w:lang w:bidi="sa-IN"/>
        </w:rPr>
      </w:pPr>
      <w:r w:rsidRPr="008E1D4A">
        <w:rPr>
          <w:noProof w:val="0"/>
          <w:cs/>
          <w:lang w:bidi="sa-IN"/>
        </w:rPr>
        <w:t>iṣṭa-lābhena</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vṛndāvanendra bhavataḥ paramaṁ prasādam</w:t>
      </w:r>
    </w:p>
    <w:p w:rsidR="005812F8" w:rsidRDefault="005812F8" w:rsidP="003F3E0B">
      <w:pPr>
        <w:pStyle w:val="Versequote"/>
      </w:pPr>
      <w:r>
        <w:t>āsādya nandita-matir muhur uddhato’smi |</w:t>
      </w:r>
    </w:p>
    <w:p w:rsidR="005812F8" w:rsidRDefault="005812F8" w:rsidP="003F3E0B">
      <w:pPr>
        <w:pStyle w:val="Versequote"/>
      </w:pPr>
      <w:r>
        <w:t>āśaṁsate muni-manoratha-vṛtti-mṛgyāṁ</w:t>
      </w:r>
    </w:p>
    <w:p w:rsidR="005812F8" w:rsidRDefault="005812F8" w:rsidP="003F3E0B">
      <w:pPr>
        <w:pStyle w:val="Versequote"/>
      </w:pPr>
      <w:r>
        <w:t>vaikuṇṭha-nātha-karuṇām api nādya cetaḥ ||47||</w:t>
      </w:r>
      <w:r>
        <w:br/>
      </w:r>
    </w:p>
    <w:p w:rsidR="005812F8" w:rsidRDefault="005812F8" w:rsidP="003F3E0B">
      <w:pPr>
        <w:rPr>
          <w:noProof w:val="0"/>
          <w:cs/>
          <w:lang w:bidi="sa-IN"/>
        </w:rPr>
      </w:pPr>
      <w:r w:rsidRPr="0094637B">
        <w:rPr>
          <w:b/>
          <w:bCs/>
          <w:noProof w:val="0"/>
          <w:cs/>
          <w:lang w:bidi="sa-IN"/>
        </w:rPr>
        <w:t xml:space="preserve">śrī-jīvaḥ : </w:t>
      </w:r>
      <w:r>
        <w:rPr>
          <w:noProof w:val="0"/>
          <w:cs/>
          <w:lang w:bidi="sa-IN"/>
        </w:rPr>
        <w:t>vṛndāvanendreti mathurā-vāyakasyaivoktiḥ ||47||</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 xml:space="preserve">vṛndāvanendreti mathurā-mālākarasya sudāmna uktiḥ | bhavataḥ paramaṁ prasādaṁ sa-sakhasya mad-gṛham āgatasya darśana-dāna-mālāṅgīkārādi-lakṣaṇam | vaikuṇṭha-nātha-karuṇām api necche, </w:t>
      </w:r>
      <w:r>
        <w:rPr>
          <w:noProof w:val="0"/>
          <w:color w:val="0000FF"/>
          <w:cs/>
          <w:lang w:bidi="sa-IN"/>
        </w:rPr>
        <w:t xml:space="preserve">so’pi vavre’calāṁ bhaktiṁ tasminn evākhilātmani </w:t>
      </w:r>
      <w:r>
        <w:rPr>
          <w:noProof w:val="0"/>
          <w:cs/>
          <w:lang w:bidi="sa-IN"/>
        </w:rPr>
        <w:t>[bhā.pu. 10.41.51] tad-vākye eva-kārārthaḥ ||47||</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vṛndāvanendreti mathurā-vāyakasyaivoktiḥ | munīnāṁ manorathair api mṛgyāṁ nārāyaṇasya karuṇāṁ mama cetaḥ nāśaṁsate nākāṅkṣatīty arthaḥ ||47||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2.4.4</w:t>
      </w:r>
      <w:r>
        <w:rPr>
          <w:b/>
          <w:bCs/>
          <w:lang w:val="en-US"/>
        </w:rPr>
        <w:t>8</w:t>
      </w:r>
      <w:r w:rsidRPr="00FE1D26">
        <w:rPr>
          <w:b/>
          <w:bCs/>
          <w:noProof w:val="0"/>
          <w:cs/>
          <w:lang w:bidi="sa-IN"/>
        </w:rPr>
        <w:t xml:space="preserve"> ||</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(8) </w:t>
      </w:r>
      <w:r w:rsidRPr="00FE1D26">
        <w:rPr>
          <w:b/>
          <w:bCs/>
          <w:noProof w:val="0"/>
          <w:cs/>
          <w:lang w:bidi="sa-IN"/>
        </w:rPr>
        <w:t>śaṅkā</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svīya-cauryāparādhādeḥ para-krauryāditas tathā |</w:t>
      </w:r>
      <w:r>
        <w:br/>
        <w:t>svāniṣṭotprekṣaṇaṁ yat tu sā śaṅkety abhidhīyate |</w:t>
      </w:r>
    </w:p>
    <w:p w:rsidR="005812F8" w:rsidRDefault="005812F8" w:rsidP="003F3E0B">
      <w:pPr>
        <w:pStyle w:val="Versequote"/>
      </w:pPr>
      <w:r>
        <w:t>atrāsya-śoṣa-vaivarṇya-dik-prekṣā-līnatādayaḥ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viśvanāthaḥ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utprekṣaṇaṁ vitarkaṇam ||48||</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2.4.4</w:t>
      </w:r>
      <w:r>
        <w:rPr>
          <w:b/>
          <w:bCs/>
          <w:lang w:val="en-US"/>
        </w:rPr>
        <w:t>9</w:t>
      </w:r>
      <w:r w:rsidRPr="00FE1D26">
        <w:rPr>
          <w:b/>
          <w:bCs/>
          <w:noProof w:val="0"/>
          <w:cs/>
          <w:lang w:bidi="sa-IN"/>
        </w:rPr>
        <w:t xml:space="preserve"> ||</w:t>
      </w:r>
    </w:p>
    <w:p w:rsidR="005812F8" w:rsidRDefault="005812F8" w:rsidP="003F3E0B">
      <w:pPr>
        <w:ind w:firstLine="720"/>
        <w:rPr>
          <w:rFonts w:eastAsia="MS Minchofalt"/>
          <w:lang w:val="en-US" w:bidi="sa-IN"/>
        </w:rPr>
      </w:pPr>
    </w:p>
    <w:p w:rsidR="005812F8" w:rsidRDefault="005812F8" w:rsidP="003F3E0B">
      <w:pPr>
        <w:ind w:firstLine="720"/>
        <w:rPr>
          <w:noProof w:val="0"/>
          <w:cs/>
          <w:lang w:bidi="sa-IN"/>
        </w:rPr>
      </w:pPr>
      <w:r>
        <w:rPr>
          <w:noProof w:val="0"/>
          <w:cs/>
          <w:lang w:bidi="sa-IN"/>
        </w:rPr>
        <w:t xml:space="preserve">tatra </w:t>
      </w:r>
      <w:r w:rsidRPr="00FE1D26">
        <w:rPr>
          <w:b/>
          <w:bCs/>
          <w:noProof w:val="0"/>
          <w:cs/>
          <w:lang w:bidi="sa-IN"/>
        </w:rPr>
        <w:t>cauryād</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 xml:space="preserve">sa-tarṇakaṁ ḍimbha-kadambakaṁ </w:t>
      </w:r>
      <w:smartTag w:uri="urn:schemas-microsoft-com:office:smarttags" w:element="place">
        <w:smartTag w:uri="urn:schemas-microsoft-com:office:smarttags" w:element="City">
          <w:r>
            <w:t>haran</w:t>
          </w:r>
        </w:smartTag>
      </w:smartTag>
    </w:p>
    <w:p w:rsidR="005812F8" w:rsidRDefault="005812F8" w:rsidP="003F3E0B">
      <w:pPr>
        <w:pStyle w:val="Versequote"/>
      </w:pPr>
      <w:r>
        <w:t>sa-dambham ambhoruha-sambhavas tadā |</w:t>
      </w:r>
    </w:p>
    <w:p w:rsidR="005812F8" w:rsidRDefault="005812F8" w:rsidP="003F3E0B">
      <w:pPr>
        <w:pStyle w:val="Versequote"/>
      </w:pPr>
      <w:r>
        <w:t>tirobhaviṣyan haritaś calekṣaṇair</w:t>
      </w:r>
    </w:p>
    <w:p w:rsidR="005812F8" w:rsidRDefault="005812F8" w:rsidP="003F3E0B">
      <w:pPr>
        <w:pStyle w:val="Versequote"/>
      </w:pPr>
      <w:r>
        <w:t>aṣṭābhir aṣṭau haritaḥ samīkṣate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mukundaḥ : </w:t>
      </w:r>
      <w:r>
        <w:rPr>
          <w:noProof w:val="0"/>
          <w:cs/>
          <w:lang w:bidi="sa-IN"/>
        </w:rPr>
        <w:t>haritaḥ hareḥ sakāśāt, punar harito diśaḥ ||49||</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ambhoruha-sambhavaḥ brahmā tarṇakena vatsena sahitaṁ ḍimbha-kadambakaṁ bālaka-samūhaṁ sa-dambhaṁ yathā syāt tathā haran san haritaḥ hareḥ sakāśāt, tirobhavitu</w:t>
      </w:r>
      <w:r>
        <w:rPr>
          <w:rFonts w:eastAsia="MS Minchofalt"/>
          <w:noProof w:val="0"/>
          <w:lang w:bidi="sa-IN"/>
        </w:rPr>
        <w:t>m a</w:t>
      </w:r>
      <w:r>
        <w:rPr>
          <w:noProof w:val="0"/>
          <w:cs/>
          <w:lang w:bidi="sa-IN"/>
        </w:rPr>
        <w:t>ṣṭābhiś cañcalekṣaṇaiḥ aṣṭau haritaḥ diśaḥ samīkṣate ||49||</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50</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 vā—</w:t>
      </w:r>
    </w:p>
    <w:p w:rsidR="005812F8" w:rsidRDefault="005812F8" w:rsidP="003F3E0B">
      <w:pPr>
        <w:pStyle w:val="Versequote"/>
      </w:pPr>
      <w:r>
        <w:t>syamantakaṁ hanta vamantam arthaṁ</w:t>
      </w:r>
    </w:p>
    <w:p w:rsidR="005812F8" w:rsidRDefault="005812F8" w:rsidP="003F3E0B">
      <w:pPr>
        <w:pStyle w:val="Versequote"/>
      </w:pPr>
      <w:r>
        <w:t>nihnutya dūre yad ahaṁ prayātaḥ |</w:t>
      </w:r>
    </w:p>
    <w:p w:rsidR="005812F8" w:rsidRDefault="005812F8" w:rsidP="003F3E0B">
      <w:pPr>
        <w:pStyle w:val="Versequote"/>
      </w:pPr>
      <w:r>
        <w:t xml:space="preserve">avadyam adyāpi tad eva karma </w:t>
      </w:r>
    </w:p>
    <w:p w:rsidR="005812F8" w:rsidRDefault="005812F8" w:rsidP="003F3E0B">
      <w:pPr>
        <w:pStyle w:val="Versequote"/>
      </w:pPr>
      <w:r>
        <w:t>śarmāṇi citte mama nirbhinatti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syamantakam ity akrūra-vākyam | tad eva avadyaṁ nindyaṁ karma kartṛ mama citte śarmāṇi sukhāni bhinatti ||50||</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Pr>
          <w:b/>
          <w:bCs/>
          <w:noProof w:val="0"/>
          <w:cs/>
          <w:lang w:bidi="sa-IN"/>
        </w:rPr>
        <w:t>||</w:t>
      </w:r>
      <w:r w:rsidRPr="00FE1D26">
        <w:rPr>
          <w:b/>
          <w:bCs/>
          <w:noProof w:val="0"/>
          <w:cs/>
        </w:rPr>
        <w:t xml:space="preserve">2.4.51 </w:t>
      </w:r>
      <w:r>
        <w:rPr>
          <w:b/>
          <w:bCs/>
          <w:lang w:val="en-US"/>
        </w:rPr>
        <w:t xml:space="preserve">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FE1D26">
        <w:rPr>
          <w:b/>
          <w:bCs/>
          <w:noProof w:val="0"/>
          <w:cs/>
          <w:lang w:bidi="sa-IN"/>
        </w:rPr>
        <w:t>aparādhād</w:t>
      </w:r>
      <w:r>
        <w:rPr>
          <w:noProof w:val="0"/>
          <w:cs/>
          <w:lang w:bidi="sa-IN"/>
        </w:rPr>
        <w:t>, yathā—</w:t>
      </w:r>
    </w:p>
    <w:p w:rsidR="005812F8" w:rsidRDefault="005812F8" w:rsidP="003F3E0B">
      <w:pPr>
        <w:pStyle w:val="Versequote"/>
      </w:pPr>
      <w:r>
        <w:t>tad-avadhi malino’si nanda-goṣṭhe</w:t>
      </w:r>
    </w:p>
    <w:p w:rsidR="005812F8" w:rsidRDefault="005812F8" w:rsidP="003F3E0B">
      <w:pPr>
        <w:pStyle w:val="Versequote"/>
      </w:pPr>
      <w:r>
        <w:t>yad-avadhi vṛṣṭim acīkaraḥ śacīśa |</w:t>
      </w:r>
    </w:p>
    <w:p w:rsidR="005812F8" w:rsidRDefault="005812F8" w:rsidP="003F3E0B">
      <w:pPr>
        <w:pStyle w:val="Versequote"/>
      </w:pPr>
      <w:r>
        <w:t>śṛṇu hitam abhitaḥ prapadya kṛṣṇaṁ</w:t>
      </w:r>
    </w:p>
    <w:p w:rsidR="005812F8" w:rsidRDefault="005812F8" w:rsidP="003F3E0B">
      <w:pPr>
        <w:pStyle w:val="Versequote"/>
      </w:pPr>
      <w:r>
        <w:t>śriyam aviśaṅkam alaṅkuru tvam aindrīm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śrī-kṛṣṇaṁ prapadya aviśaṅkaṁ yathā syāt tathā aindrīm indra-sambandhinīṁ śriyaṁ tvam alaṅkuru svīkuru ||51||</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Pr>
          <w:b/>
          <w:bCs/>
          <w:noProof w:val="0"/>
          <w:cs/>
          <w:lang w:bidi="sa-IN"/>
        </w:rPr>
        <w:t>||</w:t>
      </w:r>
      <w:r w:rsidRPr="00FE1D26">
        <w:rPr>
          <w:b/>
          <w:bCs/>
          <w:noProof w:val="0"/>
          <w:cs/>
        </w:rPr>
        <w:t xml:space="preserve">2.4.52 </w:t>
      </w:r>
      <w:r>
        <w:rPr>
          <w:b/>
          <w:bCs/>
          <w:lang w:val="en-US"/>
        </w:rPr>
        <w:t xml:space="preserve">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FE1D26">
        <w:rPr>
          <w:b/>
          <w:bCs/>
          <w:noProof w:val="0"/>
          <w:cs/>
          <w:lang w:bidi="sa-IN"/>
        </w:rPr>
        <w:t>para-krauryeṇa</w:t>
      </w:r>
      <w:r>
        <w:rPr>
          <w:noProof w:val="0"/>
          <w:cs/>
          <w:lang w:bidi="sa-IN"/>
        </w:rPr>
        <w:t xml:space="preserve">, yathā </w:t>
      </w:r>
      <w:r>
        <w:rPr>
          <w:noProof w:val="0"/>
          <w:color w:val="FF0000"/>
          <w:cs/>
          <w:lang w:bidi="sa-IN"/>
        </w:rPr>
        <w:t>padyāvalyām</w:t>
      </w:r>
      <w:r>
        <w:rPr>
          <w:noProof w:val="0"/>
          <w:cs/>
          <w:lang w:bidi="sa-IN"/>
        </w:rPr>
        <w:t xml:space="preserve"> (331)</w:t>
      </w:r>
      <w:r>
        <w:rPr>
          <w:rStyle w:val="FootnoteReference"/>
          <w:rFonts w:eastAsia="MS Minchofalt" w:cs="Balaram"/>
        </w:rPr>
        <w:footnoteReference w:id="19"/>
      </w:r>
      <w:r>
        <w:rPr>
          <w:noProof w:val="0"/>
          <w:cs/>
          <w:lang w:bidi="sa-IN"/>
        </w:rPr>
        <w:t>—</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prathayati na tathā mamārtim uccaiḥ</w:t>
      </w:r>
    </w:p>
    <w:p w:rsidR="005812F8" w:rsidRDefault="005812F8" w:rsidP="003F3E0B">
      <w:pPr>
        <w:pStyle w:val="Versequote"/>
        <w:rPr>
          <w:color w:val="0000FF"/>
        </w:rPr>
      </w:pPr>
      <w:r>
        <w:rPr>
          <w:color w:val="0000FF"/>
        </w:rPr>
        <w:t>sahacari vallava-candra-viprayogaḥ |</w:t>
      </w:r>
    </w:p>
    <w:p w:rsidR="005812F8" w:rsidRDefault="005812F8" w:rsidP="003F3E0B">
      <w:pPr>
        <w:pStyle w:val="Versequote"/>
        <w:rPr>
          <w:color w:val="0000FF"/>
        </w:rPr>
      </w:pPr>
      <w:r>
        <w:rPr>
          <w:color w:val="0000FF"/>
        </w:rPr>
        <w:t xml:space="preserve">kaṭubhir asura-maṇḍalaiḥ parīte </w:t>
      </w:r>
    </w:p>
    <w:p w:rsidR="005812F8" w:rsidRDefault="005812F8" w:rsidP="003F3E0B">
      <w:pPr>
        <w:pStyle w:val="Versequote"/>
        <w:rPr>
          <w:rFonts w:eastAsia="MS Minchofalt"/>
        </w:rPr>
      </w:pPr>
      <w:r>
        <w:rPr>
          <w:color w:val="0000FF"/>
        </w:rPr>
        <w:t>danujapater nagare yathāsya vāsaḥ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 xml:space="preserve">kaṭubhir iti tadānīm asambhavam api sneha-mātreṇāśaṅkate | </w:t>
      </w:r>
      <w:r>
        <w:rPr>
          <w:noProof w:val="0"/>
          <w:color w:val="0000FF"/>
          <w:cs/>
          <w:lang w:bidi="sa-IN"/>
        </w:rPr>
        <w:t xml:space="preserve">aniṣṭāśaṅkīni bandhu-hṛdayāni </w:t>
      </w:r>
      <w:r>
        <w:rPr>
          <w:noProof w:val="0"/>
          <w:cs/>
          <w:lang w:bidi="sa-IN"/>
        </w:rPr>
        <w:t>iti nyāyena ||52||</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jarāsandhādīnām āgamana-niścayena parīta ity uktam | ārtim āgatais taiḥ śrī-kṛṣṇa-niṣṭha-vitarkajāḥ manaḥ-kṣobha-lakṣaṇāṁ vyarthā śaṅkā tu svāniṣta-vitarka-mātram ||52||</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māthura-virahe vyākulā śrī-rādhāha—danuja-pateḥ kaṁsasya nagare mathurāyāṁ śrī-kṛṣṇasya asuraiḥ saha vāso yathā ārtiṁ prathayati, na tathet</w:t>
      </w:r>
      <w:r>
        <w:rPr>
          <w:rFonts w:eastAsia="MS Minchofalt"/>
          <w:lang w:val="en-US"/>
        </w:rPr>
        <w:t>y</w:t>
      </w:r>
      <w:r>
        <w:rPr>
          <w:noProof w:val="0"/>
          <w:cs/>
          <w:lang w:bidi="sa-IN"/>
        </w:rPr>
        <w:t xml:space="preserve"> ādi | tadānīṁ mathurā-sthānāṁ sarveṣām asurāṇāṁ nāśe’pi sneha-mātreṇāśaṅkate, </w:t>
      </w:r>
      <w:r>
        <w:rPr>
          <w:noProof w:val="0"/>
          <w:color w:val="0000FF"/>
          <w:cs/>
          <w:lang w:bidi="sa-IN"/>
        </w:rPr>
        <w:t xml:space="preserve">aniṣṭāśaṅkīni bandhu-hṛdayāni </w:t>
      </w:r>
      <w:r>
        <w:rPr>
          <w:noProof w:val="0"/>
          <w:cs/>
          <w:lang w:bidi="sa-IN"/>
        </w:rPr>
        <w:t>iti nyāyena ||52||</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53</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pStyle w:val="Versequote"/>
      </w:pPr>
      <w:r>
        <w:t>śaṅkā tu pravara-strīṇāṁ bhīrutvād bhaya-kṛd bhavet ||</w:t>
      </w:r>
    </w:p>
    <w:p w:rsidR="005812F8" w:rsidRPr="008E1D4A" w:rsidRDefault="005812F8" w:rsidP="003F3E0B">
      <w:pPr>
        <w:rPr>
          <w:noProof w:val="0"/>
          <w:cs/>
          <w:lang w:bidi="sa-IN"/>
        </w:rPr>
      </w:pPr>
    </w:p>
    <w:p w:rsidR="005812F8" w:rsidRPr="006A3C0F" w:rsidRDefault="005812F8" w:rsidP="003F3E0B">
      <w:pPr>
        <w:rPr>
          <w:bCs/>
          <w:i/>
          <w:iCs/>
          <w:noProof w:val="0"/>
          <w:cs/>
          <w:lang w:bidi="sa-IN"/>
        </w:rPr>
      </w:pPr>
      <w:r w:rsidRPr="006A3C0F">
        <w:rPr>
          <w:i/>
          <w:iCs/>
          <w:noProof w:val="0"/>
          <w:cs/>
        </w:rPr>
        <w:t>na katame</w:t>
      </w:r>
      <w:r w:rsidRPr="006A3C0F">
        <w:rPr>
          <w:i/>
          <w:iCs/>
          <w:noProof w:val="0"/>
          <w:cs/>
          <w:lang w:bidi="sa-IN"/>
        </w:rPr>
        <w:t>na vyākhyātam |</w:t>
      </w:r>
    </w:p>
    <w:p w:rsidR="005812F8" w:rsidRDefault="005812F8" w:rsidP="003F3E0B">
      <w:pPr>
        <w:rPr>
          <w:bCs/>
          <w:i/>
          <w:iCs/>
          <w:noProof w:val="0"/>
          <w:cs/>
          <w:lang w:bidi="sa-IN"/>
        </w:rPr>
      </w:pPr>
    </w:p>
    <w:p w:rsidR="005812F8" w:rsidRDefault="005812F8" w:rsidP="003F3E0B">
      <w:pPr>
        <w:jc w:val="center"/>
        <w:rPr>
          <w:noProof w:val="0"/>
          <w:cs/>
          <w:lang w:bidi="sa-IN"/>
        </w:rPr>
      </w:pPr>
      <w:r>
        <w:rPr>
          <w:bCs/>
          <w:noProof w:val="0"/>
          <w:cs/>
          <w:lang w:bidi="sa-IN"/>
        </w:rPr>
        <w:t xml:space="preserve"> </w:t>
      </w: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54-55</w:t>
      </w:r>
      <w:r w:rsidRPr="00FE1D26">
        <w:rPr>
          <w:b/>
          <w:bCs/>
          <w:noProof w:val="0"/>
          <w:cs/>
          <w:lang w:bidi="sa-IN"/>
        </w:rPr>
        <w:t xml:space="preserve"> ||</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(9) </w:t>
      </w:r>
      <w:r w:rsidRPr="006A3C0F">
        <w:rPr>
          <w:b/>
          <w:bCs/>
          <w:noProof w:val="0"/>
          <w:cs/>
          <w:lang w:bidi="sa-IN"/>
        </w:rPr>
        <w:t>trāsaḥ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trāsaḥ kṣobho hṛdi taḍid-ghora-sattvogra-nisvanaiḥ |</w:t>
      </w:r>
    </w:p>
    <w:p w:rsidR="005812F8" w:rsidRDefault="005812F8" w:rsidP="003F3E0B">
      <w:pPr>
        <w:pStyle w:val="Versequote"/>
      </w:pPr>
      <w:r>
        <w:t>pārśvasthālamba-romāñca-kampa-stambha-bhramādi-kṛt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452B0E">
        <w:rPr>
          <w:b/>
          <w:bCs/>
          <w:noProof w:val="0"/>
          <w:cs/>
          <w:lang w:bidi="sa-IN"/>
        </w:rPr>
        <w:t>taḍitā</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bāḍhaṁ niviḍayā sadyas taḍitā tāḍitekṣaṇaḥ |</w:t>
      </w:r>
    </w:p>
    <w:p w:rsidR="005812F8" w:rsidRDefault="005812F8" w:rsidP="003F3E0B">
      <w:pPr>
        <w:pStyle w:val="Versequote"/>
      </w:pPr>
      <w:r>
        <w:t>rakṣa kṛṣṇeti cukrośa ko’pi gopī-stanandhayaḥ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taḍid-ādibhiḥ hṛdi kṣobha eva trāsaḥ | tasya kāryam āha—pārśvasthety ādi | gopī-stanandhayaḥ śrī-kṛṣṇasya sakhā gopāla-bālakaḥ ||55||</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b/>
          <w:bCs/>
          <w:lang w:val="en-US"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56 </w:t>
      </w:r>
      <w:r w:rsidRPr="00FE1D26">
        <w:rPr>
          <w:b/>
          <w:bCs/>
          <w:noProof w:val="0"/>
          <w:cs/>
          <w:lang w:bidi="sa-IN"/>
        </w:rPr>
        <w:t>||</w:t>
      </w:r>
    </w:p>
    <w:p w:rsidR="005812F8" w:rsidRPr="005F4C91" w:rsidRDefault="005812F8" w:rsidP="003F3E0B">
      <w:pPr>
        <w:jc w:val="center"/>
        <w:rPr>
          <w:noProof w:val="0"/>
          <w:cs/>
          <w:lang w:val="en-US" w:bidi="sa-IN"/>
        </w:rPr>
      </w:pPr>
    </w:p>
    <w:p w:rsidR="005812F8" w:rsidRDefault="005812F8" w:rsidP="003F3E0B">
      <w:pPr>
        <w:ind w:firstLine="720"/>
        <w:rPr>
          <w:noProof w:val="0"/>
          <w:cs/>
          <w:lang w:bidi="sa-IN"/>
        </w:rPr>
      </w:pPr>
      <w:r w:rsidRPr="00452B0E">
        <w:rPr>
          <w:b/>
          <w:bCs/>
          <w:noProof w:val="0"/>
          <w:cs/>
          <w:lang w:bidi="sa-IN"/>
        </w:rPr>
        <w:t>ghora-sattvena</w:t>
      </w:r>
      <w:r>
        <w:rPr>
          <w:noProof w:val="0"/>
          <w:cs/>
          <w:lang w:bidi="sa-IN"/>
        </w:rPr>
        <w:t>, yathā—</w:t>
      </w:r>
    </w:p>
    <w:p w:rsidR="005812F8" w:rsidRDefault="005812F8" w:rsidP="003F3E0B">
      <w:pPr>
        <w:rPr>
          <w:noProof w:val="0"/>
          <w:cs/>
          <w:lang w:bidi="sa-IN"/>
        </w:rPr>
      </w:pPr>
    </w:p>
    <w:p w:rsidR="005812F8" w:rsidRDefault="005812F8" w:rsidP="003F3E0B">
      <w:pPr>
        <w:pStyle w:val="Versequote"/>
      </w:pPr>
      <w:r>
        <w:t xml:space="preserve">adūram āseduṣi vallavāṅganā </w:t>
      </w:r>
    </w:p>
    <w:p w:rsidR="005812F8" w:rsidRDefault="005812F8" w:rsidP="003F3E0B">
      <w:pPr>
        <w:pStyle w:val="Versequote"/>
      </w:pPr>
      <w:r>
        <w:t>svaṁ puṅgavīkṛtya surāri-puṅgave |</w:t>
      </w:r>
    </w:p>
    <w:p w:rsidR="005812F8" w:rsidRDefault="005812F8" w:rsidP="003F3E0B">
      <w:pPr>
        <w:pStyle w:val="Versequote"/>
      </w:pPr>
      <w:r>
        <w:t>kṛṣṇa-bhrameṇāśu taraṅgad-aṅgikā</w:t>
      </w:r>
    </w:p>
    <w:p w:rsidR="005812F8" w:rsidRDefault="005812F8" w:rsidP="003F3E0B">
      <w:pPr>
        <w:pStyle w:val="Versequote"/>
        <w:rPr>
          <w:b w:val="0"/>
          <w:bCs/>
        </w:rPr>
      </w:pPr>
      <w:r>
        <w:t>tamālam āliṅgya babhūva niścalā ||56||</w:t>
      </w:r>
      <w:r>
        <w:rPr>
          <w:b w:val="0"/>
          <w:bCs/>
        </w:rPr>
        <w:br/>
      </w:r>
    </w:p>
    <w:p w:rsidR="005812F8"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surāri-puṅgave ariṣṭāsure svaṁ puṅgavīkṛtya ātmānaṁ vṛṣa-rūpī-kṛtya adūram aseduṣi nikaṭaṁ prāptavati sati gopāṅganā bhayena kampāyamānāṅgikā satī kṛṣṇa-bhrameṇety ādi ||56||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b/>
          <w:bCs/>
          <w:lang w:val="en-US"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57</w:t>
      </w:r>
      <w:r w:rsidRPr="00FE1D26">
        <w:rPr>
          <w:b/>
          <w:bCs/>
          <w:noProof w:val="0"/>
          <w:cs/>
          <w:lang w:bidi="sa-IN"/>
        </w:rPr>
        <w:t xml:space="preserve"> ||</w:t>
      </w:r>
    </w:p>
    <w:p w:rsidR="005812F8" w:rsidRPr="005F4C91" w:rsidRDefault="005812F8" w:rsidP="003F3E0B">
      <w:pPr>
        <w:rPr>
          <w:noProof w:val="0"/>
          <w:cs/>
          <w:lang w:val="en-US" w:bidi="sa-IN"/>
        </w:rPr>
      </w:pPr>
    </w:p>
    <w:p w:rsidR="005812F8" w:rsidRDefault="005812F8" w:rsidP="003F3E0B">
      <w:pPr>
        <w:ind w:firstLine="720"/>
        <w:rPr>
          <w:noProof w:val="0"/>
          <w:cs/>
          <w:lang w:bidi="sa-IN"/>
        </w:rPr>
      </w:pPr>
      <w:r w:rsidRPr="00B670AC">
        <w:rPr>
          <w:b/>
          <w:bCs/>
          <w:noProof w:val="0"/>
          <w:cs/>
          <w:lang w:bidi="sa-IN"/>
        </w:rPr>
        <w:t>ugra-nisvanena</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ākarṇya karṇa-padavī-vipadaṁ yaśodā</w:t>
      </w:r>
    </w:p>
    <w:p w:rsidR="005812F8" w:rsidRDefault="005812F8" w:rsidP="003F3E0B">
      <w:pPr>
        <w:pStyle w:val="Versequote"/>
      </w:pPr>
      <w:r>
        <w:t>visphūrjitaṁ diśi diśi prakaṭaṁ vṛkāṇām |</w:t>
      </w:r>
    </w:p>
    <w:p w:rsidR="005812F8" w:rsidRDefault="005812F8" w:rsidP="003F3E0B">
      <w:pPr>
        <w:pStyle w:val="Versequote"/>
      </w:pPr>
      <w:r>
        <w:t>yāmān nikāma-caturā caturaḥ sva-putraṁ</w:t>
      </w:r>
    </w:p>
    <w:p w:rsidR="005812F8" w:rsidRDefault="005812F8" w:rsidP="003F3E0B">
      <w:pPr>
        <w:pStyle w:val="Versequote"/>
      </w:pPr>
      <w:r>
        <w:t>sā netra-catvara-caraṁ ciram ācacāra ||</w:t>
      </w:r>
    </w:p>
    <w:p w:rsidR="005812F8" w:rsidRDefault="005812F8" w:rsidP="003F3E0B">
      <w:pPr>
        <w:rPr>
          <w:noProof w:val="0"/>
          <w:cs/>
          <w:lang w:bidi="sa-IN"/>
        </w:rPr>
      </w:pPr>
    </w:p>
    <w:p w:rsidR="005812F8" w:rsidRPr="00B670AC" w:rsidRDefault="005812F8" w:rsidP="003F3E0B">
      <w:pPr>
        <w:rPr>
          <w:b/>
          <w:noProof w:val="0"/>
          <w:cs/>
          <w:lang w:bidi="sa-IN"/>
        </w:rPr>
      </w:pPr>
      <w:r w:rsidRPr="0094637B">
        <w:rPr>
          <w:b/>
          <w:bCs/>
          <w:noProof w:val="0"/>
          <w:cs/>
          <w:lang w:bidi="sa-IN"/>
        </w:rPr>
        <w:t xml:space="preserve">śrī-jīvaḥ : </w:t>
      </w:r>
      <w:r w:rsidRPr="00B670AC">
        <w:rPr>
          <w:b/>
          <w:noProof w:val="0"/>
          <w:cs/>
          <w:lang w:bidi="sa-IN"/>
        </w:rPr>
        <w:t>ākarṇyeti śrī-harivaṁśānusāri vacanam ||57||</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mukundaḥ : </w:t>
      </w:r>
      <w:r w:rsidRPr="0094637B">
        <w:rPr>
          <w:i/>
          <w:iCs/>
          <w:noProof w:val="0"/>
          <w:cs/>
          <w:lang w:bidi="sa-IN"/>
        </w:rPr>
        <w:t>na vyākhyātam |</w:t>
      </w:r>
    </w:p>
    <w:p w:rsidR="005812F8" w:rsidRPr="008E1D4A" w:rsidRDefault="005812F8" w:rsidP="003F3E0B">
      <w:pPr>
        <w:rPr>
          <w:noProof w:val="0"/>
          <w:cs/>
          <w:lang w:bidi="sa-IN"/>
        </w:rPr>
      </w:pPr>
    </w:p>
    <w:p w:rsidR="005812F8" w:rsidRPr="00B670AC" w:rsidRDefault="005812F8" w:rsidP="003F3E0B">
      <w:pPr>
        <w:rPr>
          <w:b/>
          <w:noProof w:val="0"/>
          <w:cs/>
          <w:lang w:bidi="sa-IN"/>
        </w:rPr>
      </w:pPr>
      <w:r w:rsidRPr="0094637B">
        <w:rPr>
          <w:b/>
          <w:bCs/>
          <w:noProof w:val="0"/>
          <w:cs/>
          <w:lang w:bidi="sa-IN"/>
        </w:rPr>
        <w:t xml:space="preserve">viśvanāthaḥ : </w:t>
      </w:r>
      <w:r w:rsidRPr="00B670AC">
        <w:rPr>
          <w:b/>
          <w:noProof w:val="0"/>
          <w:cs/>
          <w:lang w:bidi="sa-IN"/>
        </w:rPr>
        <w:t>mahāvane vihṛtya śrī-kṛṣṇasya vṛndāvane vijihīrṣā jātā | tadā bhagavad-icchayaiva bālakānāṁ bhayānakā anantā vṛkās tatrotpannā iti kathā harivaṁśe vartate | tadā tad-anusāreṇāha—ākarṇyeti | vṛkāṇāṁ kṣudra-vyāghrāṇāṁ prakaṭaṁ visphūrjitaṁ ghora-śabdaṁ karṇa-padavyā vipatti-rūpam ākaṛṇya yaśodā atiśaya-caturā sva-putraṁ netra-catvara-cayaṁ netrāgra-vartinam ācacāra cakārety arthaḥ ||57||</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58</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pStyle w:val="Versequote"/>
      </w:pPr>
      <w:r>
        <w:t>gātrotkampī manaḥ-kampaḥ sahasā trāsa ucyate |</w:t>
      </w:r>
    </w:p>
    <w:p w:rsidR="005812F8" w:rsidRDefault="005812F8" w:rsidP="003F3E0B">
      <w:pPr>
        <w:pStyle w:val="Versequote"/>
      </w:pPr>
      <w:r>
        <w:t>pūrvāpara-vicārotthaṁ bhayaṁ trāsāt pṛthag bhavet ||</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śrī-jīvaḥ : </w:t>
      </w:r>
      <w:r w:rsidRPr="008E1D4A">
        <w:rPr>
          <w:noProof w:val="0"/>
          <w:cs/>
          <w:lang w:bidi="sa-IN"/>
        </w:rPr>
        <w:t xml:space="preserve">pūrvoktaṁ trāsaṁ bhayāt pṛthak kartum āha—gātreti | manaḥ-kampo’tra pūrvokto hṛt-kṣobha evocyate | sahaseti ca pūrvāpara-vicāra-vinābhūtam ucyate | </w:t>
      </w:r>
      <w:r w:rsidRPr="008E1D4A">
        <w:rPr>
          <w:noProof w:val="0"/>
          <w:color w:val="0000FF"/>
          <w:cs/>
          <w:lang w:bidi="sa-IN"/>
        </w:rPr>
        <w:t xml:space="preserve">atarkite tu sahasā </w:t>
      </w:r>
      <w:r w:rsidRPr="008E1D4A">
        <w:rPr>
          <w:noProof w:val="0"/>
          <w:cs/>
          <w:lang w:bidi="sa-IN"/>
        </w:rPr>
        <w:t xml:space="preserve">ity </w:t>
      </w:r>
      <w:r w:rsidRPr="008E1D4A">
        <w:rPr>
          <w:noProof w:val="0"/>
          <w:color w:val="FF0000"/>
          <w:cs/>
          <w:lang w:bidi="sa-IN"/>
        </w:rPr>
        <w:t xml:space="preserve">amaraḥ </w:t>
      </w:r>
      <w:r w:rsidRPr="008E1D4A">
        <w:rPr>
          <w:noProof w:val="0"/>
          <w:cs/>
          <w:lang w:bidi="sa-IN"/>
        </w:rPr>
        <w:t>| tataś ca sa khalu manaḥ-kampaḥ sahasā gātrotkampī cet trāsa ucyate | bhayaṁ tu pūrvāpara-vicārotthaṁ bhavati | vicārottha iti vā pāṭhaḥ | manaḥ-kampa eva vicārotthaś ced bhayam ucyate | ata eva trāsāt pṛthag bhaved ity arthaḥ ||58||</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mukundaḥ : </w:t>
      </w:r>
      <w:r w:rsidRPr="0094637B">
        <w:rPr>
          <w:i/>
          <w:iCs/>
          <w:noProof w:val="0"/>
          <w:cs/>
          <w:lang w:bidi="sa-IN"/>
        </w:rPr>
        <w:t>na vyākhyātam |</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sidRPr="008E1D4A">
        <w:rPr>
          <w:noProof w:val="0"/>
          <w:cs/>
          <w:lang w:bidi="sa-IN"/>
        </w:rPr>
        <w:t>pūrvoktaṁ trāsaṁ bhayāt pṛthak kartum āha—gātreti | sahaseti pūrvāpara-vicāraṁ vinaiva bhavati | manaḥ-kampo vicārotthaś ced bhayaṁ trāsāt pṛthag bhavet ||58||</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B670AC" w:rsidRDefault="005812F8" w:rsidP="003F3E0B">
      <w:pPr>
        <w:jc w:val="center"/>
        <w:rPr>
          <w:b/>
          <w:bCs/>
          <w:noProof w:val="0"/>
          <w:cs/>
          <w:lang w:bidi="sa-IN"/>
        </w:rPr>
      </w:pPr>
      <w:r w:rsidRPr="00B670AC">
        <w:rPr>
          <w:b/>
          <w:bCs/>
          <w:noProof w:val="0"/>
          <w:cs/>
          <w:lang w:bidi="sa-IN"/>
        </w:rPr>
        <w:t>|| 2.4.59-63 ||</w:t>
      </w:r>
    </w:p>
    <w:p w:rsidR="005812F8" w:rsidRDefault="005812F8" w:rsidP="003F3E0B">
      <w:pPr>
        <w:ind w:firstLine="720"/>
        <w:rPr>
          <w:noProof w:val="0"/>
          <w:cs/>
          <w:lang w:bidi="sa-IN"/>
        </w:rPr>
      </w:pPr>
    </w:p>
    <w:p w:rsidR="005812F8" w:rsidRPr="008E1D4A" w:rsidRDefault="005812F8" w:rsidP="003F3E0B">
      <w:pPr>
        <w:ind w:firstLine="720"/>
        <w:rPr>
          <w:noProof w:val="0"/>
          <w:cs/>
          <w:lang w:bidi="sa-IN"/>
        </w:rPr>
      </w:pPr>
      <w:r>
        <w:rPr>
          <w:noProof w:val="0"/>
          <w:cs/>
          <w:lang w:bidi="sa-IN"/>
        </w:rPr>
        <w:t xml:space="preserve">atha (10) </w:t>
      </w:r>
      <w:r w:rsidRPr="008E1D4A">
        <w:rPr>
          <w:b/>
          <w:bCs/>
          <w:noProof w:val="0"/>
          <w:cs/>
          <w:lang w:bidi="sa-IN"/>
        </w:rPr>
        <w:t>āvegaḥ</w:t>
      </w:r>
      <w:r w:rsidRPr="008E1D4A">
        <w:rPr>
          <w:noProof w:val="0"/>
          <w:cs/>
          <w:lang w:bidi="sa-IN"/>
        </w:rPr>
        <w:t>—</w:t>
      </w:r>
    </w:p>
    <w:p w:rsidR="005812F8" w:rsidRPr="008E1D4A" w:rsidRDefault="005812F8" w:rsidP="003F3E0B">
      <w:pPr>
        <w:ind w:firstLine="720"/>
        <w:rPr>
          <w:noProof w:val="0"/>
          <w:cs/>
          <w:lang w:bidi="sa-IN"/>
        </w:rPr>
      </w:pPr>
    </w:p>
    <w:p w:rsidR="005812F8" w:rsidRPr="00B670AC" w:rsidRDefault="005812F8" w:rsidP="003F3E0B">
      <w:pPr>
        <w:pStyle w:val="Versequote"/>
        <w:rPr>
          <w:noProof w:val="0"/>
          <w:cs/>
          <w:lang w:bidi="sa-IN"/>
        </w:rPr>
      </w:pPr>
      <w:r w:rsidRPr="00B670AC">
        <w:rPr>
          <w:noProof w:val="0"/>
          <w:lang w:bidi="sa-IN"/>
        </w:rPr>
        <w:t>cittasya sambhramo yaḥ syād āvego’yaṁ sa cāṣṭadhā |</w:t>
      </w:r>
      <w:r w:rsidRPr="00B670AC">
        <w:rPr>
          <w:noProof w:val="0"/>
          <w:cs/>
          <w:lang w:bidi="sa-IN"/>
        </w:rPr>
        <w:br/>
      </w:r>
      <w:r w:rsidRPr="00B670AC">
        <w:rPr>
          <w:noProof w:val="0"/>
          <w:lang w:bidi="sa-IN"/>
        </w:rPr>
        <w:t>priyāpriyānala-marud-varṣotpāta-gajāritaḥ ||</w:t>
      </w:r>
      <w:r w:rsidRPr="00B670AC">
        <w:rPr>
          <w:noProof w:val="0"/>
          <w:cs/>
        </w:rPr>
        <w:t>59</w:t>
      </w:r>
      <w:r w:rsidRPr="00B670AC">
        <w:rPr>
          <w:noProof w:val="0"/>
          <w:lang w:bidi="sa-IN"/>
        </w:rPr>
        <w:t>||</w:t>
      </w:r>
    </w:p>
    <w:p w:rsidR="005812F8" w:rsidRPr="00B670AC" w:rsidRDefault="005812F8" w:rsidP="003F3E0B">
      <w:pPr>
        <w:pStyle w:val="Versequote"/>
        <w:rPr>
          <w:noProof w:val="0"/>
          <w:cs/>
          <w:lang w:bidi="sa-IN"/>
        </w:rPr>
      </w:pPr>
      <w:r w:rsidRPr="00B670AC">
        <w:rPr>
          <w:noProof w:val="0"/>
          <w:lang w:bidi="sa-IN"/>
        </w:rPr>
        <w:t>priyotthe pulakaḥ sāntvaṁ cāpalyābhyudgamādayaḥ |</w:t>
      </w:r>
    </w:p>
    <w:p w:rsidR="005812F8" w:rsidRPr="00B670AC" w:rsidRDefault="005812F8" w:rsidP="003F3E0B">
      <w:pPr>
        <w:pStyle w:val="Versequote"/>
        <w:rPr>
          <w:noProof w:val="0"/>
          <w:cs/>
          <w:lang w:bidi="sa-IN"/>
        </w:rPr>
      </w:pPr>
      <w:r w:rsidRPr="00B670AC">
        <w:rPr>
          <w:noProof w:val="0"/>
          <w:lang w:bidi="sa-IN"/>
        </w:rPr>
        <w:t>apriyotthe tu bhū-pāta-vikrośa-bhramaṇādayaḥ ||</w:t>
      </w:r>
      <w:r w:rsidRPr="00B670AC">
        <w:rPr>
          <w:noProof w:val="0"/>
          <w:cs/>
        </w:rPr>
        <w:t>60</w:t>
      </w:r>
      <w:r w:rsidRPr="00B670AC">
        <w:rPr>
          <w:noProof w:val="0"/>
          <w:lang w:bidi="sa-IN"/>
        </w:rPr>
        <w:t>||</w:t>
      </w:r>
    </w:p>
    <w:p w:rsidR="005812F8" w:rsidRPr="00B670AC" w:rsidRDefault="005812F8" w:rsidP="003F3E0B">
      <w:pPr>
        <w:pStyle w:val="Versequote"/>
        <w:rPr>
          <w:noProof w:val="0"/>
          <w:cs/>
          <w:lang w:bidi="sa-IN"/>
        </w:rPr>
      </w:pPr>
      <w:r w:rsidRPr="00B670AC">
        <w:rPr>
          <w:noProof w:val="0"/>
          <w:lang w:bidi="sa-IN"/>
        </w:rPr>
        <w:t>vyatyasta-gati-kampākṣi-mīlanāsrādayo’gnije |</w:t>
      </w:r>
    </w:p>
    <w:p w:rsidR="005812F8" w:rsidRPr="00B670AC" w:rsidRDefault="005812F8" w:rsidP="003F3E0B">
      <w:pPr>
        <w:pStyle w:val="Versequote"/>
        <w:rPr>
          <w:noProof w:val="0"/>
          <w:cs/>
          <w:lang w:bidi="sa-IN"/>
        </w:rPr>
      </w:pPr>
      <w:r w:rsidRPr="00B670AC">
        <w:rPr>
          <w:noProof w:val="0"/>
          <w:lang w:bidi="sa-IN"/>
        </w:rPr>
        <w:t>vātaje’jāvṛti-kṣipra-gati-dṛṅ-mārjanādayaḥ ||</w:t>
      </w:r>
      <w:r w:rsidRPr="00B670AC">
        <w:rPr>
          <w:noProof w:val="0"/>
          <w:cs/>
        </w:rPr>
        <w:t>61</w:t>
      </w:r>
      <w:r w:rsidRPr="00B670AC">
        <w:rPr>
          <w:noProof w:val="0"/>
          <w:lang w:bidi="sa-IN"/>
        </w:rPr>
        <w:t>||</w:t>
      </w:r>
    </w:p>
    <w:p w:rsidR="005812F8" w:rsidRPr="00B670AC" w:rsidRDefault="005812F8" w:rsidP="003F3E0B">
      <w:pPr>
        <w:pStyle w:val="Versequote"/>
        <w:rPr>
          <w:noProof w:val="0"/>
          <w:cs/>
          <w:lang w:bidi="sa-IN"/>
        </w:rPr>
      </w:pPr>
      <w:r w:rsidRPr="00B670AC">
        <w:rPr>
          <w:noProof w:val="0"/>
          <w:lang w:bidi="sa-IN"/>
        </w:rPr>
        <w:t>vṛṣṭijo dhāvana-cchatra-gātra-saṅkocanādi-kṛt |</w:t>
      </w:r>
    </w:p>
    <w:p w:rsidR="005812F8" w:rsidRPr="00B670AC" w:rsidRDefault="005812F8" w:rsidP="003F3E0B">
      <w:pPr>
        <w:pStyle w:val="Versequote"/>
        <w:rPr>
          <w:noProof w:val="0"/>
          <w:cs/>
          <w:lang w:bidi="sa-IN"/>
        </w:rPr>
      </w:pPr>
      <w:r w:rsidRPr="00B670AC">
        <w:rPr>
          <w:noProof w:val="0"/>
          <w:lang w:bidi="sa-IN"/>
        </w:rPr>
        <w:t>autpāte mukha-vaivarṇya-vismayo’kaṇṭhitādayaḥ ||</w:t>
      </w:r>
      <w:r w:rsidRPr="00B670AC">
        <w:rPr>
          <w:noProof w:val="0"/>
          <w:cs/>
        </w:rPr>
        <w:t>62</w:t>
      </w:r>
      <w:r w:rsidRPr="00B670AC">
        <w:rPr>
          <w:noProof w:val="0"/>
          <w:lang w:bidi="sa-IN"/>
        </w:rPr>
        <w:t>||</w:t>
      </w:r>
    </w:p>
    <w:p w:rsidR="005812F8" w:rsidRPr="00B670AC" w:rsidRDefault="005812F8" w:rsidP="003F3E0B">
      <w:pPr>
        <w:pStyle w:val="Versequote"/>
        <w:rPr>
          <w:noProof w:val="0"/>
          <w:cs/>
          <w:lang w:bidi="sa-IN"/>
        </w:rPr>
      </w:pPr>
      <w:r w:rsidRPr="00B670AC">
        <w:rPr>
          <w:noProof w:val="0"/>
          <w:lang w:bidi="sa-IN"/>
        </w:rPr>
        <w:t>gāje palāyanotkampa-trāsa-pṛṣṭhekṣaṇādayaḥ |</w:t>
      </w:r>
    </w:p>
    <w:p w:rsidR="005812F8" w:rsidRPr="00B670AC" w:rsidRDefault="005812F8" w:rsidP="003F3E0B">
      <w:pPr>
        <w:pStyle w:val="Versequote"/>
        <w:rPr>
          <w:noProof w:val="0"/>
          <w:cs/>
          <w:lang w:bidi="sa-IN"/>
        </w:rPr>
      </w:pPr>
      <w:r w:rsidRPr="00B670AC">
        <w:rPr>
          <w:noProof w:val="0"/>
          <w:lang w:bidi="sa-IN"/>
        </w:rPr>
        <w:t>arijo varma-śastrādi-grahāpasaraṇādi-kṛt ||</w:t>
      </w:r>
      <w:r w:rsidRPr="00B670AC">
        <w:rPr>
          <w:noProof w:val="0"/>
          <w:cs/>
        </w:rPr>
        <w:t>63</w:t>
      </w:r>
      <w:r w:rsidRPr="00B670AC">
        <w:rPr>
          <w:noProof w:val="0"/>
          <w:lang w:bidi="sa-IN"/>
        </w:rPr>
        <w:t>||</w:t>
      </w:r>
    </w:p>
    <w:p w:rsidR="005812F8" w:rsidRDefault="005812F8" w:rsidP="003F3E0B">
      <w:pPr>
        <w:rPr>
          <w:noProof w:val="0"/>
          <w:cs/>
          <w:lang w:bidi="sa-IN"/>
        </w:rPr>
      </w:pPr>
    </w:p>
    <w:p w:rsidR="005812F8" w:rsidRPr="008E1D4A" w:rsidRDefault="005812F8" w:rsidP="003F3E0B">
      <w:pPr>
        <w:rPr>
          <w:b/>
          <w:i/>
          <w:iCs/>
          <w:noProof w:val="0"/>
          <w:cs/>
          <w:lang w:bidi="sa-IN"/>
        </w:rPr>
      </w:pPr>
      <w:r w:rsidRPr="0094637B">
        <w:rPr>
          <w:b/>
          <w:bCs/>
          <w:noProof w:val="0"/>
          <w:cs/>
          <w:lang w:bidi="sa-IN"/>
        </w:rPr>
        <w:t xml:space="preserve">śrī-jīvaḥ : </w:t>
      </w:r>
      <w:r w:rsidRPr="0094637B">
        <w:rPr>
          <w:i/>
          <w:iCs/>
          <w:noProof w:val="0"/>
          <w:cs/>
          <w:lang w:bidi="sa-IN"/>
        </w:rPr>
        <w:t>na vyākhyātam |</w:t>
      </w:r>
      <w:r w:rsidRPr="008E1D4A">
        <w:rPr>
          <w:b/>
          <w:noProof w:val="0"/>
          <w:cs/>
          <w:lang w:bidi="sa-IN"/>
        </w:rPr>
        <w:t>|59-63||</w:t>
      </w:r>
    </w:p>
    <w:p w:rsidR="005812F8" w:rsidRPr="008E1D4A" w:rsidRDefault="005812F8" w:rsidP="003F3E0B">
      <w:pPr>
        <w:rPr>
          <w:b/>
          <w:noProof w:val="0"/>
          <w:cs/>
          <w:lang w:bidi="sa-IN"/>
        </w:rPr>
      </w:pPr>
    </w:p>
    <w:p w:rsidR="005812F8" w:rsidRPr="008E1D4A" w:rsidRDefault="005812F8" w:rsidP="003F3E0B">
      <w:pPr>
        <w:rPr>
          <w:b/>
          <w:noProof w:val="0"/>
          <w:cs/>
          <w:lang w:bidi="sa-IN"/>
        </w:rPr>
      </w:pPr>
      <w:r w:rsidRPr="0094637B">
        <w:rPr>
          <w:b/>
          <w:bCs/>
          <w:noProof w:val="0"/>
          <w:cs/>
          <w:lang w:bidi="sa-IN"/>
        </w:rPr>
        <w:t xml:space="preserve">mukundaḥ : </w:t>
      </w:r>
      <w:r w:rsidRPr="008E1D4A">
        <w:rPr>
          <w:b/>
          <w:noProof w:val="0"/>
          <w:cs/>
          <w:lang w:bidi="sa-IN"/>
        </w:rPr>
        <w:t>sambhramaḥ saṁvegaḥ ||59|| sāntvaṁ priyoktiḥ ||60||</w:t>
      </w:r>
    </w:p>
    <w:p w:rsidR="005812F8" w:rsidRPr="008E1D4A" w:rsidRDefault="005812F8" w:rsidP="003F3E0B">
      <w:pPr>
        <w:rPr>
          <w:b/>
          <w:noProof w:val="0"/>
          <w:cs/>
          <w:lang w:bidi="sa-IN"/>
        </w:rPr>
      </w:pPr>
    </w:p>
    <w:p w:rsidR="005812F8" w:rsidRPr="008E1D4A" w:rsidRDefault="005812F8" w:rsidP="003F3E0B">
      <w:pPr>
        <w:rPr>
          <w:b/>
          <w:noProof w:val="0"/>
          <w:cs/>
          <w:lang w:bidi="sa-IN"/>
        </w:rPr>
      </w:pPr>
      <w:r w:rsidRPr="0094637B">
        <w:rPr>
          <w:b/>
          <w:bCs/>
          <w:noProof w:val="0"/>
          <w:cs/>
          <w:lang w:bidi="sa-IN"/>
        </w:rPr>
        <w:t xml:space="preserve">viśvanāthaḥ : </w:t>
      </w:r>
      <w:r w:rsidRPr="008E1D4A">
        <w:rPr>
          <w:b/>
          <w:noProof w:val="0"/>
          <w:cs/>
          <w:lang w:bidi="sa-IN"/>
        </w:rPr>
        <w:t>sāntvaṁ priya-bhāṣaṇam | abhyudgamo’bhyuttanam ||60|| agni-janye āvege akṣi-mīlana-rodanādayo jñeyāḥ ||61|| varma kavacaṁ śastrādi-grahaṇam | apasaraṇaṁ palāyanam ||63||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64 </w:t>
      </w:r>
      <w:r w:rsidRPr="00FE1D26">
        <w:rPr>
          <w:b/>
          <w:bCs/>
          <w:noProof w:val="0"/>
          <w:cs/>
          <w:lang w:bidi="sa-IN"/>
        </w:rPr>
        <w:t>||</w:t>
      </w:r>
    </w:p>
    <w:p w:rsidR="005812F8" w:rsidRDefault="005812F8" w:rsidP="003F3E0B">
      <w:pPr>
        <w:jc w:val="center"/>
        <w:rPr>
          <w:noProof w:val="0"/>
          <w:cs/>
          <w:lang w:bidi="sa-IN"/>
        </w:rPr>
      </w:pPr>
    </w:p>
    <w:p w:rsidR="005812F8" w:rsidRDefault="005812F8" w:rsidP="003F3E0B">
      <w:pPr>
        <w:ind w:firstLine="720"/>
        <w:rPr>
          <w:noProof w:val="0"/>
          <w:cs/>
          <w:lang w:bidi="sa-IN"/>
        </w:rPr>
      </w:pPr>
      <w:r>
        <w:rPr>
          <w:noProof w:val="0"/>
          <w:cs/>
          <w:lang w:bidi="sa-IN"/>
        </w:rPr>
        <w:t xml:space="preserve">atra </w:t>
      </w:r>
      <w:r w:rsidRPr="008E1D4A">
        <w:rPr>
          <w:b/>
          <w:bCs/>
          <w:noProof w:val="0"/>
          <w:cs/>
          <w:lang w:bidi="sa-IN"/>
        </w:rPr>
        <w:t>priya-darśanajo</w:t>
      </w:r>
      <w:r>
        <w:rPr>
          <w:noProof w:val="0"/>
          <w:cs/>
          <w:lang w:bidi="sa-IN"/>
        </w:rPr>
        <w:t>, yathā—</w:t>
      </w:r>
    </w:p>
    <w:p w:rsidR="005812F8" w:rsidRDefault="005812F8" w:rsidP="003F3E0B">
      <w:pPr>
        <w:ind w:firstLine="720"/>
        <w:rPr>
          <w:noProof w:val="0"/>
          <w:cs/>
          <w:lang w:bidi="sa-IN"/>
        </w:rPr>
      </w:pPr>
    </w:p>
    <w:p w:rsidR="005812F8" w:rsidRPr="008E1D4A" w:rsidRDefault="005812F8" w:rsidP="003F3E0B">
      <w:pPr>
        <w:pStyle w:val="Versequote"/>
        <w:rPr>
          <w:noProof w:val="0"/>
          <w:cs/>
          <w:lang w:bidi="sa-IN"/>
        </w:rPr>
      </w:pPr>
      <w:r w:rsidRPr="008E1D4A">
        <w:rPr>
          <w:noProof w:val="0"/>
          <w:lang w:bidi="sa-IN"/>
        </w:rPr>
        <w:t>prekṣya vṛndāvanāt putram āyāntaṁ prasnuta-stanī |</w:t>
      </w:r>
    </w:p>
    <w:p w:rsidR="005812F8" w:rsidRPr="008E1D4A" w:rsidRDefault="005812F8" w:rsidP="003F3E0B">
      <w:pPr>
        <w:pStyle w:val="Versequote"/>
        <w:rPr>
          <w:noProof w:val="0"/>
          <w:cs/>
          <w:lang w:bidi="sa-IN"/>
        </w:rPr>
      </w:pPr>
      <w:r w:rsidRPr="008E1D4A">
        <w:rPr>
          <w:noProof w:val="0"/>
          <w:lang w:bidi="sa-IN"/>
        </w:rPr>
        <w:t>saṅkulā pulakair āsīd ākulā gokuleśvarī ||</w:t>
      </w:r>
    </w:p>
    <w:p w:rsidR="005812F8" w:rsidRPr="008E1D4A" w:rsidRDefault="005812F8" w:rsidP="003F3E0B">
      <w:pPr>
        <w:pStyle w:val="Versequote"/>
        <w:rPr>
          <w:noProof w:val="0"/>
          <w:cs/>
          <w:lang w:bidi="sa-IN"/>
        </w:rPr>
      </w:pPr>
    </w:p>
    <w:p w:rsidR="005812F8" w:rsidRPr="008E1D4A" w:rsidRDefault="005812F8" w:rsidP="003F3E0B">
      <w:pPr>
        <w:rPr>
          <w:i/>
          <w:i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Pr="008E1D4A" w:rsidRDefault="005812F8" w:rsidP="003F3E0B">
      <w:pPr>
        <w:rPr>
          <w:i/>
          <w:iCs/>
          <w:noProof w:val="0"/>
          <w:cs/>
          <w:lang w:bidi="sa-IN"/>
        </w:rPr>
      </w:pPr>
      <w:r w:rsidRPr="0094637B">
        <w:rPr>
          <w:b/>
          <w:bCs/>
          <w:noProof w:val="0"/>
          <w:cs/>
          <w:lang w:bidi="sa-IN"/>
        </w:rPr>
        <w:t xml:space="preserve">viśvanāthaḥ : </w:t>
      </w:r>
      <w:r w:rsidRPr="008E1D4A">
        <w:rPr>
          <w:noProof w:val="0"/>
          <w:cs/>
          <w:lang w:bidi="sa-IN"/>
        </w:rPr>
        <w:t>pulakaiḥ saṅkulā vyāptā āsīt ||64||</w:t>
      </w:r>
    </w:p>
    <w:p w:rsidR="005812F8" w:rsidRPr="008E1D4A" w:rsidRDefault="005812F8" w:rsidP="003F3E0B">
      <w:pPr>
        <w:rPr>
          <w:noProof w:val="0"/>
          <w:cs/>
          <w:lang w:bidi="sa-IN"/>
        </w:rPr>
      </w:pPr>
    </w:p>
    <w:p w:rsidR="005812F8" w:rsidRPr="008E1D4A"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65</w:t>
      </w:r>
      <w:r w:rsidRPr="00FE1D26">
        <w:rPr>
          <w:b/>
          <w:bCs/>
          <w:noProof w:val="0"/>
          <w:cs/>
          <w:lang w:bidi="sa-IN"/>
        </w:rPr>
        <w:t xml:space="preserve"> ||</w:t>
      </w:r>
    </w:p>
    <w:p w:rsidR="005812F8" w:rsidRPr="00B670AC" w:rsidRDefault="005812F8" w:rsidP="003F3E0B">
      <w:pPr>
        <w:rPr>
          <w:b/>
          <w:bCs/>
          <w:noProof w:val="0"/>
          <w:cs/>
          <w:lang w:bidi="sa-IN"/>
        </w:rPr>
      </w:pPr>
    </w:p>
    <w:p w:rsidR="005812F8" w:rsidRDefault="005812F8" w:rsidP="003F3E0B">
      <w:pPr>
        <w:ind w:firstLine="720"/>
        <w:rPr>
          <w:noProof w:val="0"/>
          <w:cs/>
          <w:lang w:bidi="sa-IN"/>
        </w:rPr>
      </w:pPr>
      <w:r w:rsidRPr="00B670AC">
        <w:rPr>
          <w:b/>
          <w:bCs/>
          <w:noProof w:val="0"/>
          <w:cs/>
          <w:lang w:bidi="sa-IN"/>
        </w:rPr>
        <w:t>priya-śravaṇajo</w:t>
      </w:r>
      <w:r>
        <w:rPr>
          <w:noProof w:val="0"/>
          <w:cs/>
          <w:lang w:bidi="sa-IN"/>
        </w:rPr>
        <w:t xml:space="preserve">, yathā </w:t>
      </w:r>
      <w:r>
        <w:rPr>
          <w:noProof w:val="0"/>
          <w:color w:val="FF0000"/>
          <w:cs/>
          <w:lang w:bidi="sa-IN"/>
        </w:rPr>
        <w:t>śrī-daśame</w:t>
      </w:r>
      <w:r>
        <w:rPr>
          <w:noProof w:val="0"/>
          <w:cs/>
          <w:lang w:bidi="sa-IN"/>
        </w:rPr>
        <w:t xml:space="preserve"> (10.23.18)—</w:t>
      </w:r>
    </w:p>
    <w:p w:rsidR="005812F8" w:rsidRDefault="005812F8" w:rsidP="003F3E0B">
      <w:pPr>
        <w:rPr>
          <w:noProof w:val="0"/>
          <w:color w:val="0000FF"/>
          <w:cs/>
          <w:lang w:bidi="sa-IN"/>
        </w:rPr>
      </w:pPr>
    </w:p>
    <w:p w:rsidR="005812F8" w:rsidRDefault="005812F8" w:rsidP="003F3E0B">
      <w:pPr>
        <w:pStyle w:val="Versequote"/>
        <w:rPr>
          <w:color w:val="0000FF"/>
        </w:rPr>
      </w:pPr>
      <w:r>
        <w:rPr>
          <w:color w:val="0000FF"/>
        </w:rPr>
        <w:t>śrutvācyutam upāyātaṁ nityaṁ tad-darśanotsukāḥ |</w:t>
      </w:r>
    </w:p>
    <w:p w:rsidR="005812F8" w:rsidRDefault="005812F8" w:rsidP="003F3E0B">
      <w:pPr>
        <w:pStyle w:val="Versequote"/>
      </w:pPr>
      <w:r>
        <w:rPr>
          <w:color w:val="0000FF"/>
        </w:rPr>
        <w:t>tat-kathākṣipta-manaso babhūvur jāta-sambhramāḥ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śrutveti yajña-patnīnāṁ varṇanam | jāta-sambhramā iti yajña-patnyaḥ ||65||</w:t>
      </w:r>
    </w:p>
    <w:p w:rsidR="005812F8" w:rsidRPr="008E1D4A" w:rsidRDefault="005812F8" w:rsidP="003F3E0B">
      <w:pPr>
        <w:rPr>
          <w:noProof w:val="0"/>
          <w:cs/>
          <w:lang w:bidi="sa-IN"/>
        </w:rPr>
      </w:pPr>
    </w:p>
    <w:p w:rsidR="005812F8" w:rsidRDefault="005812F8" w:rsidP="003F3E0B">
      <w:pPr>
        <w:rPr>
          <w:bCs/>
          <w:i/>
          <w:iCs/>
          <w:noProof w:val="0"/>
          <w:cs/>
          <w:lang w:bidi="sa-IN"/>
        </w:rPr>
      </w:pPr>
      <w:r w:rsidRPr="0094637B">
        <w:rPr>
          <w:b/>
          <w:bCs/>
          <w:noProof w:val="0"/>
          <w:cs/>
          <w:lang w:bidi="sa-IN"/>
        </w:rPr>
        <w:t xml:space="preserve">mukundaḥ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bCs/>
          <w:i/>
          <w:iCs/>
          <w:noProof w:val="0"/>
          <w:cs/>
          <w:lang w:bidi="sa-IN"/>
        </w:rPr>
      </w:pPr>
      <w:r w:rsidRPr="0094637B">
        <w:rPr>
          <w:b/>
          <w:bCs/>
          <w:noProof w:val="0"/>
          <w:cs/>
          <w:lang w:bidi="sa-IN"/>
        </w:rPr>
        <w:t xml:space="preserve">viśvanāthaḥ : </w:t>
      </w:r>
      <w:r>
        <w:rPr>
          <w:noProof w:val="0"/>
          <w:cs/>
          <w:lang w:bidi="sa-IN"/>
        </w:rPr>
        <w:t>śrī-kṛṣṇaḥ kṣudhārta iti tasya kṛṣṇasya kathayā ākṣipta-manaso yajñapatnyaḥ jāta-sambhramā babhūvuḥ ||65||</w:t>
      </w:r>
    </w:p>
    <w:p w:rsidR="005812F8" w:rsidRPr="008E1D4A" w:rsidRDefault="005812F8" w:rsidP="003F3E0B">
      <w:pPr>
        <w:rPr>
          <w:noProof w:val="0"/>
          <w:cs/>
          <w:lang w:bidi="sa-IN"/>
        </w:rPr>
      </w:pPr>
    </w:p>
    <w:p w:rsidR="005812F8" w:rsidRPr="008E1D4A"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66</w:t>
      </w:r>
      <w:r w:rsidRPr="00FE1D26">
        <w:rPr>
          <w:b/>
          <w:bCs/>
          <w:noProof w:val="0"/>
          <w:cs/>
          <w:lang w:bidi="sa-IN"/>
        </w:rPr>
        <w:t xml:space="preserve"> ||</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sidRPr="00B670AC">
        <w:rPr>
          <w:b/>
          <w:bCs/>
          <w:noProof w:val="0"/>
          <w:cs/>
          <w:lang w:bidi="sa-IN"/>
        </w:rPr>
        <w:t>apriya-darśanajo</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kim idaṁ kim idaṁ kim etad uccair</w:t>
      </w:r>
    </w:p>
    <w:p w:rsidR="005812F8" w:rsidRDefault="005812F8" w:rsidP="003F3E0B">
      <w:pPr>
        <w:pStyle w:val="Versequote"/>
      </w:pPr>
      <w:r>
        <w:t>iti ghora-dhvani-ghūrṇitā lapantī |</w:t>
      </w:r>
    </w:p>
    <w:p w:rsidR="005812F8" w:rsidRDefault="005812F8" w:rsidP="003F3E0B">
      <w:pPr>
        <w:pStyle w:val="Versequote"/>
      </w:pPr>
      <w:r>
        <w:t>niśi vakṣati vīkṣya pūtanāyās</w:t>
      </w:r>
    </w:p>
    <w:p w:rsidR="005812F8" w:rsidRDefault="005812F8" w:rsidP="003F3E0B">
      <w:pPr>
        <w:pStyle w:val="Versequote"/>
      </w:pPr>
      <w:r>
        <w:t>tanayaṁ bhrāmyati sambhramād yaśodā ||</w:t>
      </w:r>
    </w:p>
    <w:p w:rsidR="005812F8" w:rsidRDefault="005812F8" w:rsidP="003F3E0B">
      <w:pPr>
        <w:rPr>
          <w:noProof w:val="0"/>
          <w:cs/>
          <w:lang w:bidi="sa-IN"/>
        </w:rPr>
      </w:pPr>
    </w:p>
    <w:p w:rsidR="005812F8" w:rsidRPr="00B670AC" w:rsidRDefault="005812F8" w:rsidP="003F3E0B">
      <w:pPr>
        <w:rPr>
          <w:b/>
          <w:noProof w:val="0"/>
          <w:cs/>
          <w:lang w:bidi="sa-IN"/>
        </w:rPr>
      </w:pPr>
      <w:r w:rsidRPr="0094637B">
        <w:rPr>
          <w:b/>
          <w:bCs/>
          <w:noProof w:val="0"/>
          <w:cs/>
          <w:lang w:bidi="sa-IN"/>
        </w:rPr>
        <w:t xml:space="preserve">śrī-jīvaḥ : </w:t>
      </w:r>
      <w:r w:rsidRPr="00B670AC">
        <w:rPr>
          <w:b/>
          <w:noProof w:val="0"/>
          <w:cs/>
          <w:lang w:bidi="sa-IN"/>
        </w:rPr>
        <w:t>kim idam ity ādāv iti lapantīty anvayaḥ ||66||</w:t>
      </w:r>
    </w:p>
    <w:p w:rsidR="005812F8" w:rsidRPr="00B670AC" w:rsidRDefault="005812F8" w:rsidP="003F3E0B">
      <w:pPr>
        <w:rPr>
          <w:b/>
          <w:noProof w:val="0"/>
          <w:cs/>
          <w:lang w:bidi="sa-IN"/>
        </w:rPr>
      </w:pPr>
    </w:p>
    <w:p w:rsidR="005812F8" w:rsidRDefault="005812F8" w:rsidP="003F3E0B">
      <w:pPr>
        <w:rPr>
          <w:bCs/>
          <w:noProof w:val="0"/>
          <w:cs/>
          <w:lang w:bidi="sa-IN"/>
        </w:rPr>
      </w:pPr>
      <w:r w:rsidRPr="0094637B">
        <w:rPr>
          <w:b/>
          <w:bCs/>
          <w:noProof w:val="0"/>
          <w:cs/>
          <w:lang w:bidi="sa-IN"/>
        </w:rPr>
        <w:t xml:space="preserve">mukundaḥ : </w:t>
      </w:r>
      <w:r w:rsidRPr="00B670AC">
        <w:rPr>
          <w:b/>
          <w:noProof w:val="0"/>
          <w:cs/>
          <w:lang w:bidi="sa-IN"/>
        </w:rPr>
        <w:t>kim idam iti ghora-dhvani-ghūrṇitā uccair yathā syāt tatheti lapantī | itīti kim idam ity ādi ||66||</w:t>
      </w:r>
    </w:p>
    <w:p w:rsidR="005812F8" w:rsidRPr="008E1D4A" w:rsidRDefault="005812F8" w:rsidP="003F3E0B">
      <w:pPr>
        <w:rPr>
          <w:noProof w:val="0"/>
          <w:cs/>
          <w:lang w:bidi="sa-IN"/>
        </w:rPr>
      </w:pPr>
    </w:p>
    <w:p w:rsidR="005812F8" w:rsidRPr="00B670AC" w:rsidRDefault="005812F8" w:rsidP="003F3E0B">
      <w:pPr>
        <w:rPr>
          <w:b/>
          <w:noProof w:val="0"/>
          <w:cs/>
          <w:lang w:bidi="sa-IN"/>
        </w:rPr>
      </w:pPr>
      <w:r w:rsidRPr="0094637B">
        <w:rPr>
          <w:b/>
          <w:bCs/>
          <w:noProof w:val="0"/>
          <w:cs/>
          <w:lang w:bidi="sa-IN"/>
        </w:rPr>
        <w:t xml:space="preserve">viśvanāthaḥ : </w:t>
      </w:r>
      <w:r w:rsidRPr="00B670AC">
        <w:rPr>
          <w:b/>
          <w:noProof w:val="0"/>
          <w:cs/>
          <w:lang w:bidi="sa-IN"/>
        </w:rPr>
        <w:t>niśi svapne pūtanāyā vakṣasi sva-tanayaṁ vīkṣya yaśodā kim idaṁ kim idaṁ kim etad ity uccaiḥ ghora-dhvanir yathā syāt tathā lapantī satī sambhramāt bhrāmyati ||66||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67</w:t>
      </w:r>
      <w:r w:rsidRPr="00FE1D26">
        <w:rPr>
          <w:b/>
          <w:bCs/>
          <w:noProof w:val="0"/>
          <w:cs/>
          <w:lang w:bidi="sa-IN"/>
        </w:rPr>
        <w:t xml:space="preserve"> ||</w:t>
      </w:r>
    </w:p>
    <w:p w:rsidR="005812F8" w:rsidRPr="00B670AC" w:rsidRDefault="005812F8" w:rsidP="003F3E0B">
      <w:pPr>
        <w:rPr>
          <w:b/>
          <w:bCs/>
          <w:noProof w:val="0"/>
          <w:cs/>
          <w:lang w:bidi="sa-IN"/>
        </w:rPr>
      </w:pPr>
    </w:p>
    <w:p w:rsidR="005812F8" w:rsidRDefault="005812F8" w:rsidP="003F3E0B">
      <w:pPr>
        <w:ind w:firstLine="720"/>
        <w:rPr>
          <w:noProof w:val="0"/>
          <w:cs/>
          <w:lang w:bidi="sa-IN"/>
        </w:rPr>
      </w:pPr>
      <w:r w:rsidRPr="00B670AC">
        <w:rPr>
          <w:b/>
          <w:bCs/>
          <w:noProof w:val="0"/>
          <w:cs/>
          <w:lang w:bidi="sa-IN"/>
        </w:rPr>
        <w:t>apriya-śravaṇajo</w:t>
      </w:r>
      <w:r>
        <w:rPr>
          <w:noProof w:val="0"/>
          <w:cs/>
          <w:lang w:bidi="sa-IN"/>
        </w:rPr>
        <w:t>, yathā—</w:t>
      </w:r>
    </w:p>
    <w:p w:rsidR="005812F8" w:rsidRDefault="005812F8" w:rsidP="003F3E0B">
      <w:pPr>
        <w:pStyle w:val="Versequote"/>
      </w:pPr>
      <w:r>
        <w:t>niśamya putraṁ kraṭatos taṭānte</w:t>
      </w:r>
    </w:p>
    <w:p w:rsidR="005812F8" w:rsidRDefault="005812F8" w:rsidP="003F3E0B">
      <w:pPr>
        <w:pStyle w:val="Versequote"/>
      </w:pPr>
      <w:r>
        <w:t>mahījayor madhyagam ūrdhva-netrā |</w:t>
      </w:r>
    </w:p>
    <w:p w:rsidR="005812F8" w:rsidRDefault="005812F8" w:rsidP="003F3E0B">
      <w:pPr>
        <w:pStyle w:val="Versequote"/>
      </w:pPr>
      <w:r>
        <w:t xml:space="preserve">ābhīra-rājñī hṛdi sambhrameṇa </w:t>
      </w:r>
    </w:p>
    <w:p w:rsidR="005812F8" w:rsidRDefault="005812F8" w:rsidP="003F3E0B">
      <w:pPr>
        <w:pStyle w:val="Versequote"/>
      </w:pPr>
      <w:r>
        <w:t>biddhā vidheyaṁ na vidāñcakāra ||</w:t>
      </w:r>
    </w:p>
    <w:p w:rsidR="005812F8" w:rsidRDefault="005812F8" w:rsidP="003F3E0B">
      <w:pPr>
        <w:pStyle w:val="Versequote"/>
      </w:pPr>
    </w:p>
    <w:p w:rsidR="005812F8" w:rsidRPr="007F4925" w:rsidRDefault="005812F8" w:rsidP="003F3E0B">
      <w:pPr>
        <w:rPr>
          <w:rFonts w:eastAsia="MS Minchofalt"/>
          <w:bCs/>
          <w:lang w:val="en-US"/>
        </w:rPr>
      </w:pPr>
      <w:r w:rsidRPr="0094637B">
        <w:rPr>
          <w:b/>
          <w:bCs/>
          <w:noProof w:val="0"/>
          <w:cs/>
          <w:lang w:bidi="sa-IN"/>
        </w:rPr>
        <w:t xml:space="preserve">śrī-jīvaḥ : </w:t>
      </w:r>
      <w:r>
        <w:rPr>
          <w:rFonts w:eastAsia="MS Minchofalt"/>
          <w:bCs/>
          <w:lang w:val="en-US"/>
        </w:rPr>
        <w:t xml:space="preserve">niśamya ity asya ghaṭanā raudra-rase </w:t>
      </w:r>
      <w:r>
        <w:rPr>
          <w:rFonts w:eastAsia="MS Minchofalt"/>
          <w:bCs/>
          <w:color w:val="0000FF"/>
          <w:lang w:val="en-US"/>
        </w:rPr>
        <w:t xml:space="preserve">uttiṣṭha mūḍha </w:t>
      </w:r>
      <w:r>
        <w:rPr>
          <w:rFonts w:eastAsia="MS Minchofalt"/>
          <w:bCs/>
          <w:lang w:val="en-US"/>
        </w:rPr>
        <w:t>[bha.ra.si. 4.5.10] ity atra kāryā ||67||</w:t>
      </w:r>
    </w:p>
    <w:p w:rsidR="005812F8" w:rsidRPr="008E1D4A" w:rsidRDefault="005812F8" w:rsidP="003F3E0B">
      <w:pPr>
        <w:rPr>
          <w:noProof w:val="0"/>
          <w:cs/>
          <w:lang w:bidi="sa-IN"/>
        </w:rPr>
      </w:pPr>
    </w:p>
    <w:p w:rsidR="005812F8" w:rsidRPr="007F4925" w:rsidRDefault="005812F8" w:rsidP="003F3E0B">
      <w:pPr>
        <w:rPr>
          <w:rFonts w:eastAsia="MS Minchofalt"/>
          <w:bCs/>
          <w:lang w:val="en-US"/>
        </w:rPr>
      </w:pPr>
      <w:r w:rsidRPr="0094637B">
        <w:rPr>
          <w:b/>
          <w:bCs/>
          <w:noProof w:val="0"/>
          <w:cs/>
          <w:lang w:bidi="sa-IN"/>
        </w:rPr>
        <w:t xml:space="preserve">mukundaḥ : </w:t>
      </w:r>
      <w:r w:rsidRPr="0094637B">
        <w:rPr>
          <w:rFonts w:eastAsia="MS Minchofalt"/>
          <w:i/>
          <w:iCs/>
          <w:lang w:val="en-US"/>
        </w:rPr>
        <w:t>na vyākhyātam |</w:t>
      </w:r>
    </w:p>
    <w:p w:rsidR="005812F8" w:rsidRPr="008E1D4A" w:rsidRDefault="005812F8" w:rsidP="003F3E0B">
      <w:pPr>
        <w:rPr>
          <w:noProof w:val="0"/>
          <w:cs/>
          <w:lang w:bidi="sa-IN"/>
        </w:rPr>
      </w:pPr>
    </w:p>
    <w:p w:rsidR="005812F8" w:rsidRPr="007F4925" w:rsidRDefault="005812F8" w:rsidP="003F3E0B">
      <w:pPr>
        <w:rPr>
          <w:rFonts w:eastAsia="MS Minchofalt"/>
          <w:bCs/>
          <w:lang w:val="en-US"/>
        </w:rPr>
      </w:pPr>
      <w:r w:rsidRPr="0094637B">
        <w:rPr>
          <w:b/>
          <w:bCs/>
          <w:noProof w:val="0"/>
          <w:cs/>
          <w:lang w:bidi="sa-IN"/>
        </w:rPr>
        <w:t xml:space="preserve">viśvanāthaḥ : </w:t>
      </w:r>
      <w:r>
        <w:rPr>
          <w:rFonts w:eastAsia="MS Minchofalt"/>
          <w:bCs/>
          <w:lang w:val="en-US"/>
        </w:rPr>
        <w:t>yamunāyās taṭānte kraṭator bhagnayor mahījayor yamalārjuna-vṛkṣayor madhye gataṁ putraṁ niśamya sambhrameṇa hṛdi viddhā yaśodā vidheyaṁ na vidāñcakāra na jñātavatī ||67||</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68</w:t>
      </w:r>
      <w:r w:rsidRPr="00FE1D26">
        <w:rPr>
          <w:b/>
          <w:bCs/>
          <w:noProof w:val="0"/>
          <w:cs/>
          <w:lang w:bidi="sa-IN"/>
        </w:rPr>
        <w:t xml:space="preserve"> ||</w:t>
      </w:r>
    </w:p>
    <w:p w:rsidR="005812F8" w:rsidRPr="002E0277" w:rsidRDefault="005812F8" w:rsidP="003F3E0B">
      <w:pPr>
        <w:rPr>
          <w:b/>
          <w:bCs/>
          <w:noProof w:val="0"/>
          <w:cs/>
          <w:lang w:bidi="sa-IN"/>
        </w:rPr>
      </w:pPr>
    </w:p>
    <w:p w:rsidR="005812F8" w:rsidRDefault="005812F8" w:rsidP="003F3E0B">
      <w:pPr>
        <w:ind w:firstLine="720"/>
        <w:rPr>
          <w:lang w:val="en-US" w:bidi="sa-IN"/>
        </w:rPr>
      </w:pPr>
      <w:r w:rsidRPr="002E0277">
        <w:rPr>
          <w:b/>
          <w:bCs/>
          <w:noProof w:val="0"/>
          <w:cs/>
          <w:lang w:bidi="sa-IN"/>
        </w:rPr>
        <w:t>agnijo</w:t>
      </w:r>
      <w:r>
        <w:rPr>
          <w:noProof w:val="0"/>
          <w:cs/>
          <w:lang w:bidi="sa-IN"/>
        </w:rPr>
        <w:t>, yathā—</w:t>
      </w:r>
    </w:p>
    <w:p w:rsidR="005812F8" w:rsidRPr="002E0277" w:rsidRDefault="005812F8" w:rsidP="003F3E0B">
      <w:pPr>
        <w:ind w:firstLine="720"/>
        <w:rPr>
          <w:noProof w:val="0"/>
          <w:cs/>
          <w:lang w:val="en-US" w:bidi="sa-IN"/>
        </w:rPr>
      </w:pPr>
    </w:p>
    <w:p w:rsidR="005812F8" w:rsidRDefault="005812F8" w:rsidP="003F3E0B">
      <w:pPr>
        <w:pStyle w:val="Versequote"/>
      </w:pPr>
      <w:r>
        <w:t>dhīr vyagrājani naḥ samasta-suhṛdāṁ tāṁ prāṇa-rakṣā-maṇiṁ</w:t>
      </w:r>
    </w:p>
    <w:p w:rsidR="005812F8" w:rsidRDefault="005812F8" w:rsidP="003F3E0B">
      <w:pPr>
        <w:pStyle w:val="Versequote"/>
      </w:pPr>
      <w:r>
        <w:t>gavyā gauravataḥ samīkṣya niviḍe tiṣṭhantam antarvaṇe |</w:t>
      </w:r>
    </w:p>
    <w:p w:rsidR="005812F8" w:rsidRDefault="005812F8" w:rsidP="003F3E0B">
      <w:pPr>
        <w:pStyle w:val="Versequote"/>
      </w:pPr>
      <w:r>
        <w:t xml:space="preserve">vahniḥ paśya śikhaṇḍa-śekhara kharaṁ muñcann akhaṇḍa-dhvaniṁ </w:t>
      </w:r>
    </w:p>
    <w:p w:rsidR="005812F8" w:rsidRDefault="005812F8" w:rsidP="003F3E0B">
      <w:pPr>
        <w:pStyle w:val="Versequote"/>
      </w:pPr>
      <w:r>
        <w:t>dīrghābhiḥ sura-dīrghikāmbu-laharīm arcibhir ācāmati ||</w:t>
      </w:r>
    </w:p>
    <w:p w:rsidR="005812F8" w:rsidRDefault="005812F8" w:rsidP="003F3E0B">
      <w:pPr>
        <w:rPr>
          <w:noProof w:val="0"/>
          <w:cs/>
          <w:lang w:bidi="sa-IN"/>
        </w:rPr>
      </w:pPr>
    </w:p>
    <w:p w:rsidR="005812F8" w:rsidRPr="007F4925" w:rsidRDefault="005812F8" w:rsidP="003F3E0B">
      <w:pPr>
        <w:rPr>
          <w:rFonts w:eastAsia="MS Minchofalt"/>
          <w:bCs/>
          <w:lang w:val="en-US"/>
        </w:rPr>
      </w:pPr>
      <w:r w:rsidRPr="0094637B">
        <w:rPr>
          <w:b/>
          <w:bCs/>
          <w:noProof w:val="0"/>
          <w:cs/>
          <w:lang w:bidi="sa-IN"/>
        </w:rPr>
        <w:t xml:space="preserve">śrī-jīvaḥ, mukundaḥ : </w:t>
      </w:r>
      <w:r>
        <w:rPr>
          <w:rFonts w:eastAsia="MS Minchofalt"/>
          <w:bCs/>
          <w:lang w:val="en-US"/>
        </w:rPr>
        <w:t>gavyā go-samūhaḥ ||68||</w:t>
      </w:r>
    </w:p>
    <w:p w:rsidR="005812F8" w:rsidRPr="008E1D4A" w:rsidRDefault="005812F8" w:rsidP="003F3E0B">
      <w:pPr>
        <w:rPr>
          <w:noProof w:val="0"/>
          <w:cs/>
          <w:lang w:bidi="sa-IN"/>
        </w:rPr>
      </w:pPr>
    </w:p>
    <w:p w:rsidR="005812F8" w:rsidRPr="00AA7CD8" w:rsidRDefault="005812F8" w:rsidP="003F3E0B">
      <w:pPr>
        <w:rPr>
          <w:rFonts w:eastAsia="MS Minchofalt"/>
          <w:bCs/>
          <w:lang w:val="en-US"/>
        </w:rPr>
      </w:pPr>
      <w:r w:rsidRPr="0094637B">
        <w:rPr>
          <w:b/>
          <w:bCs/>
          <w:noProof w:val="0"/>
          <w:cs/>
          <w:lang w:bidi="sa-IN"/>
        </w:rPr>
        <w:t xml:space="preserve">viśvanāthaḥ : </w:t>
      </w:r>
      <w:r>
        <w:rPr>
          <w:rFonts w:eastAsia="MS Minchofalt"/>
          <w:bCs/>
          <w:lang w:val="en-US"/>
        </w:rPr>
        <w:t>gavyā gauravataḥ go-samūhānām anurodhena niviḍe sāndre antarvaṇe vana-madhye tiṣṭhantaṁ prāṇa-rakṣā-maṇiṁ tvāṁ nirīkṣya yo’smākaṁ sakhīnāṁ dhīḥ vyagrā ajani | tatra hetuḥ—vahniḥ kharaṁ tīkṣṇam akhaṇḍa-dhvaniṁ muñcan san svar-gaṅgā laharīḥ dīrghābhiḥ arcibhiḥ ācāmati bhakṣayati | he śikhaṇḍa-śekhara śrī-kṛṣṇa ! iti tvaṁ paśya | tathā ca dṛṣṭvā vanṅni-trāṇopāyaṁ kurv iti bhāvaḥ | gavyā go-samūhaḥ ||68||</w:t>
      </w:r>
    </w:p>
    <w:p w:rsidR="005812F8" w:rsidRPr="008E1D4A" w:rsidRDefault="005812F8" w:rsidP="003F3E0B">
      <w:pPr>
        <w:rPr>
          <w:noProof w:val="0"/>
          <w:cs/>
          <w:lang w:bidi="sa-IN"/>
        </w:rPr>
      </w:pPr>
    </w:p>
    <w:p w:rsidR="005812F8" w:rsidRPr="002E0277" w:rsidRDefault="005812F8" w:rsidP="003F3E0B">
      <w:pPr>
        <w:jc w:val="center"/>
        <w:rPr>
          <w:noProof w:val="0"/>
          <w:cs/>
          <w:lang w:bidi="sa-IN"/>
        </w:rPr>
      </w:pPr>
      <w:r w:rsidRPr="002E0277">
        <w:rPr>
          <w:noProof w:val="0"/>
          <w:cs/>
          <w:lang w:bidi="sa-IN"/>
        </w:rPr>
        <w:t>—o)</w:t>
      </w:r>
      <w:r w:rsidRPr="002E0277">
        <w:rPr>
          <w:rFonts w:cs="Mangal"/>
          <w:noProof w:val="0"/>
          <w:cs/>
          <w:lang w:bidi="sa-IN"/>
        </w:rPr>
        <w:t>0(</w:t>
      </w:r>
      <w:r w:rsidRPr="002E0277">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69</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ind w:firstLine="720"/>
        <w:rPr>
          <w:noProof w:val="0"/>
          <w:cs/>
          <w:lang w:bidi="sa-IN"/>
        </w:rPr>
      </w:pPr>
      <w:r w:rsidRPr="002E0277">
        <w:rPr>
          <w:b/>
          <w:bCs/>
          <w:noProof w:val="0"/>
          <w:cs/>
          <w:lang w:bidi="sa-IN"/>
        </w:rPr>
        <w:t>vātajo</w:t>
      </w:r>
      <w:r>
        <w:rPr>
          <w:noProof w:val="0"/>
          <w:cs/>
          <w:lang w:bidi="sa-IN"/>
        </w:rPr>
        <w:t>, yathā—</w:t>
      </w:r>
    </w:p>
    <w:p w:rsidR="005812F8" w:rsidRDefault="005812F8" w:rsidP="003F3E0B">
      <w:pPr>
        <w:pStyle w:val="Versequote"/>
      </w:pPr>
    </w:p>
    <w:p w:rsidR="005812F8" w:rsidRDefault="005812F8" w:rsidP="003F3E0B">
      <w:pPr>
        <w:pStyle w:val="Versequote"/>
      </w:pPr>
      <w:r>
        <w:t>pāṁśu-prārabdha-ketau bṛhad-aṭavi-kuṭonmāthi-śauṭīrya-puñje</w:t>
      </w:r>
    </w:p>
    <w:p w:rsidR="005812F8" w:rsidRDefault="005812F8" w:rsidP="003F3E0B">
      <w:pPr>
        <w:pStyle w:val="Versequote"/>
      </w:pPr>
      <w:r>
        <w:t>bhāṇḍīroddaṇḍa-śākhā-bhuja-tatiṣu gate tāṇḍavācārya-caryām |</w:t>
      </w:r>
    </w:p>
    <w:p w:rsidR="005812F8" w:rsidRDefault="005812F8" w:rsidP="003F3E0B">
      <w:pPr>
        <w:pStyle w:val="Versequote"/>
      </w:pPr>
      <w:r>
        <w:t>vāta-vrāte karīṣaṅ-kaṣatara-śikhare śārkare jhātkariṣṇau</w:t>
      </w:r>
    </w:p>
    <w:p w:rsidR="005812F8" w:rsidRDefault="005812F8" w:rsidP="003F3E0B">
      <w:pPr>
        <w:pStyle w:val="Versequote"/>
      </w:pPr>
      <w:r>
        <w:t>kṣauṇyām aprekṣya putraṁ vrajapati-gṛhiṇī paśya sambambhramīti ||</w:t>
      </w:r>
    </w:p>
    <w:p w:rsidR="005812F8" w:rsidRDefault="005812F8" w:rsidP="003F3E0B">
      <w:pPr>
        <w:rPr>
          <w:noProof w:val="0"/>
          <w:cs/>
          <w:lang w:bidi="sa-IN"/>
        </w:rPr>
      </w:pPr>
    </w:p>
    <w:p w:rsidR="005812F8" w:rsidRPr="00EC16DD" w:rsidRDefault="005812F8" w:rsidP="003F3E0B">
      <w:pPr>
        <w:rPr>
          <w:rFonts w:eastAsia="MS Minchofalt"/>
          <w:bCs/>
          <w:lang w:val="en-US"/>
        </w:rPr>
      </w:pPr>
      <w:r w:rsidRPr="0094637B">
        <w:rPr>
          <w:b/>
          <w:bCs/>
          <w:noProof w:val="0"/>
          <w:cs/>
          <w:lang w:bidi="sa-IN"/>
        </w:rPr>
        <w:t xml:space="preserve">śrī-jīvaḥ : </w:t>
      </w:r>
      <w:r>
        <w:rPr>
          <w:rFonts w:eastAsia="MS Minchofalt"/>
          <w:bCs/>
          <w:lang w:val="en-US"/>
        </w:rPr>
        <w:t>pāṁśv ity ādi khecarāṇām uktiḥ | śārkara iti sikatā-śarkarābhyāṁ ceti matv-arthīyāṇ-pratyayāt śarkarāvatīty arthaḥ ||69||</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mukundaḥ : </w:t>
      </w:r>
      <w:r>
        <w:rPr>
          <w:rFonts w:eastAsia="MS Minchofalt"/>
          <w:bCs/>
          <w:lang w:val="en-US"/>
        </w:rPr>
        <w:t>kuṭā vṛkṣāḥ | karīṣaṁ kaṣatīti karīṣaṅkaṣas taro vego yasya | śārkare śarkarāvati bhū-bhāge | śarkarā pāṣāṇa-prāyā mṛt ||69||</w:t>
      </w:r>
    </w:p>
    <w:p w:rsidR="005812F8" w:rsidRPr="008E1D4A" w:rsidRDefault="005812F8" w:rsidP="003F3E0B">
      <w:pPr>
        <w:rPr>
          <w:noProof w:val="0"/>
          <w:cs/>
          <w:lang w:bidi="sa-IN"/>
        </w:rPr>
      </w:pPr>
    </w:p>
    <w:p w:rsidR="005812F8" w:rsidRPr="005B1A8D" w:rsidRDefault="005812F8" w:rsidP="003F3E0B">
      <w:pPr>
        <w:rPr>
          <w:bCs/>
          <w:noProof w:val="0"/>
          <w:cs/>
          <w:lang w:bidi="sa-IN"/>
        </w:rPr>
      </w:pPr>
      <w:r w:rsidRPr="0094637B">
        <w:rPr>
          <w:b/>
          <w:bCs/>
          <w:noProof w:val="0"/>
          <w:cs/>
          <w:lang w:bidi="sa-IN"/>
        </w:rPr>
        <w:t xml:space="preserve">viśvanāthaḥ : </w:t>
      </w:r>
      <w:r>
        <w:rPr>
          <w:rFonts w:eastAsia="MS Minchofalt"/>
          <w:bCs/>
          <w:lang w:val="en-US"/>
        </w:rPr>
        <w:t xml:space="preserve">pāṁśv iti | tṛṇāvartāsureṇa śrī-kṛṣṇe ūrdhvaṁ nīte sati khecarāṇām uktiḥ | pāṁśubhiḥ prārabdhaḥ ketur yena tasmin evaṁ-bhūte </w:t>
      </w:r>
      <w:r>
        <w:rPr>
          <w:noProof w:val="0"/>
          <w:cs/>
          <w:lang w:bidi="sa-IN"/>
        </w:rPr>
        <w:t>vāta-vrāte</w:t>
      </w:r>
      <w:r>
        <w:rPr>
          <w:lang w:val="en-US"/>
        </w:rPr>
        <w:t xml:space="preserve"> pavana-samūhe sati yaśodā pṛthivyāṁ putram avekṣya bambhramīti | kathaṁ-bhūte vāta-vrāte ? </w:t>
      </w:r>
      <w:r>
        <w:rPr>
          <w:noProof w:val="0"/>
          <w:cs/>
          <w:lang w:bidi="sa-IN"/>
        </w:rPr>
        <w:t>bṛhad-aṭav</w:t>
      </w:r>
      <w:r>
        <w:rPr>
          <w:lang w:val="en-US"/>
        </w:rPr>
        <w:t>yā vṛkṣa-mūlotkhāta-karaṇa-śīlaḥ parākrama-samūho yasya tathā-bhūte | punaś ca bhāṇḍīra-vaṭasya u</w:t>
      </w:r>
      <w:r>
        <w:rPr>
          <w:noProof w:val="0"/>
          <w:cs/>
          <w:lang w:bidi="sa-IN"/>
        </w:rPr>
        <w:t>ddaṇḍa-śākhā</w:t>
      </w:r>
      <w:r>
        <w:rPr>
          <w:lang w:val="en-US"/>
        </w:rPr>
        <w:t xml:space="preserve"> eva </w:t>
      </w:r>
      <w:r>
        <w:rPr>
          <w:noProof w:val="0"/>
          <w:cs/>
          <w:lang w:bidi="sa-IN"/>
        </w:rPr>
        <w:t>bhuja-tat</w:t>
      </w:r>
      <w:r>
        <w:rPr>
          <w:lang w:val="en-US"/>
        </w:rPr>
        <w:t>ayas tāsu nṛty</w:t>
      </w:r>
      <w:r>
        <w:rPr>
          <w:noProof w:val="0"/>
          <w:cs/>
          <w:lang w:bidi="sa-IN"/>
        </w:rPr>
        <w:t>ācāry</w:t>
      </w:r>
      <w:r>
        <w:rPr>
          <w:lang w:val="en-US"/>
        </w:rPr>
        <w:t xml:space="preserve">asya </w:t>
      </w:r>
      <w:r>
        <w:rPr>
          <w:noProof w:val="0"/>
          <w:cs/>
          <w:lang w:bidi="sa-IN"/>
        </w:rPr>
        <w:t>caryām</w:t>
      </w:r>
      <w:r>
        <w:rPr>
          <w:lang w:val="en-US"/>
        </w:rPr>
        <w:t xml:space="preserve"> ācāraṁ </w:t>
      </w:r>
      <w:r>
        <w:rPr>
          <w:noProof w:val="0"/>
          <w:cs/>
          <w:lang w:bidi="sa-IN"/>
        </w:rPr>
        <w:t>gate</w:t>
      </w:r>
      <w:r>
        <w:rPr>
          <w:lang w:val="en-US"/>
        </w:rPr>
        <w:t xml:space="preserve"> tathā ca pavanāghātena bhāṇḍīra-śākhā nṛtyantīti bhāvaḥ | punaś ca </w:t>
      </w:r>
      <w:r>
        <w:rPr>
          <w:noProof w:val="0"/>
          <w:cs/>
          <w:lang w:bidi="sa-IN"/>
        </w:rPr>
        <w:t>karīṣ</w:t>
      </w:r>
      <w:r>
        <w:rPr>
          <w:lang w:val="en-US"/>
        </w:rPr>
        <w:t xml:space="preserve">ākarṣakaḥ </w:t>
      </w:r>
      <w:r>
        <w:rPr>
          <w:noProof w:val="0"/>
          <w:cs/>
          <w:lang w:bidi="sa-IN"/>
        </w:rPr>
        <w:t>śikhar</w:t>
      </w:r>
      <w:r>
        <w:rPr>
          <w:lang w:val="en-US"/>
        </w:rPr>
        <w:t xml:space="preserve">aḥ agra-bhāgo yasya | karīṣaḥ śuṣka-gomaya-cūrṇaḥ | </w:t>
      </w:r>
      <w:r>
        <w:rPr>
          <w:noProof w:val="0"/>
          <w:cs/>
          <w:lang w:bidi="sa-IN"/>
        </w:rPr>
        <w:t>śārkare</w:t>
      </w:r>
      <w:r>
        <w:rPr>
          <w:lang w:val="en-US"/>
        </w:rPr>
        <w:t xml:space="preserve"> śarkarā-yukte </w:t>
      </w:r>
      <w:r>
        <w:rPr>
          <w:noProof w:val="0"/>
          <w:cs/>
          <w:lang w:bidi="sa-IN"/>
        </w:rPr>
        <w:t>jhātkariṣṇau</w:t>
      </w:r>
      <w:r>
        <w:rPr>
          <w:lang w:val="en-US"/>
        </w:rPr>
        <w:t xml:space="preserve"> </w:t>
      </w:r>
      <w:r>
        <w:rPr>
          <w:noProof w:val="0"/>
          <w:cs/>
          <w:lang w:bidi="sa-IN"/>
        </w:rPr>
        <w:t>jhātk</w:t>
      </w:r>
      <w:r>
        <w:rPr>
          <w:lang w:val="en-US"/>
        </w:rPr>
        <w:t>ā</w:t>
      </w:r>
      <w:r>
        <w:rPr>
          <w:noProof w:val="0"/>
          <w:cs/>
          <w:lang w:bidi="sa-IN"/>
        </w:rPr>
        <w:t>r</w:t>
      </w:r>
      <w:r>
        <w:rPr>
          <w:lang w:val="en-US"/>
        </w:rPr>
        <w:t xml:space="preserve">a-śabda-karaṇa-śīle </w:t>
      </w:r>
      <w:r>
        <w:rPr>
          <w:rFonts w:eastAsia="MS Minchofalt"/>
          <w:bCs/>
          <w:lang w:val="en-US"/>
        </w:rPr>
        <w:t>||69||</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70</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ind w:firstLine="720"/>
        <w:rPr>
          <w:noProof w:val="0"/>
          <w:cs/>
          <w:lang w:bidi="sa-IN"/>
        </w:rPr>
      </w:pPr>
      <w:r w:rsidRPr="002E0277">
        <w:rPr>
          <w:b/>
          <w:bCs/>
          <w:noProof w:val="0"/>
          <w:cs/>
          <w:lang w:bidi="sa-IN"/>
        </w:rPr>
        <w:t>varṣajo</w:t>
      </w:r>
      <w:r>
        <w:rPr>
          <w:noProof w:val="0"/>
          <w:cs/>
          <w:lang w:bidi="sa-IN"/>
        </w:rPr>
        <w:t xml:space="preserve">, yathā </w:t>
      </w:r>
      <w:r>
        <w:rPr>
          <w:noProof w:val="0"/>
          <w:color w:val="FF0000"/>
          <w:cs/>
          <w:lang w:bidi="sa-IN"/>
        </w:rPr>
        <w:t>śrī-daśame</w:t>
      </w:r>
      <w:r>
        <w:rPr>
          <w:noProof w:val="0"/>
          <w:cs/>
          <w:lang w:bidi="sa-IN"/>
        </w:rPr>
        <w:t xml:space="preserve"> (10.25.11)—</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atyāsārāti-vātena paśavo jāta-vepanāḥ |</w:t>
      </w:r>
    </w:p>
    <w:p w:rsidR="005812F8" w:rsidRDefault="005812F8" w:rsidP="003F3E0B">
      <w:pPr>
        <w:pStyle w:val="Versequote"/>
      </w:pPr>
      <w:r>
        <w:rPr>
          <w:color w:val="0000FF"/>
        </w:rPr>
        <w:t>gopā gopyaś ca śītārtā govindaṁ śaraṇaṁ yayuḥ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viśvanāthaḥ : </w:t>
      </w:r>
      <w:r w:rsidRPr="0094637B">
        <w:rPr>
          <w:i/>
          <w:iCs/>
          <w:noProof w:val="0"/>
          <w:cs/>
          <w:lang w:bidi="sa-IN"/>
        </w:rPr>
        <w:t>na vyākhyātam |</w:t>
      </w:r>
    </w:p>
    <w:p w:rsidR="005812F8" w:rsidRDefault="005812F8" w:rsidP="003F3E0B">
      <w:pPr>
        <w:rPr>
          <w:bCs/>
          <w:noProof w:val="0"/>
          <w:cs/>
          <w:lang w:bidi="sa-IN"/>
        </w:rPr>
      </w:pPr>
    </w:p>
    <w:p w:rsidR="005812F8" w:rsidRPr="002E0277" w:rsidRDefault="005812F8" w:rsidP="003F3E0B">
      <w:pPr>
        <w:rPr>
          <w:b/>
          <w:noProof w:val="0"/>
          <w:cs/>
          <w:lang w:bidi="sa-IN"/>
        </w:rPr>
      </w:pPr>
      <w:r w:rsidRPr="0094637B">
        <w:rPr>
          <w:b/>
          <w:bCs/>
          <w:noProof w:val="0"/>
          <w:cs/>
          <w:lang w:bidi="sa-IN"/>
        </w:rPr>
        <w:t xml:space="preserve">mukundaḥ : </w:t>
      </w:r>
      <w:r w:rsidRPr="002E0277">
        <w:rPr>
          <w:b/>
          <w:noProof w:val="0"/>
          <w:cs/>
          <w:lang w:bidi="sa-IN"/>
        </w:rPr>
        <w:t>jāta-vepanā iti śītārtā iti ca paśv-ādīnāṁ sarveṣāṁ viśeṣaṇam | ārtatvaṁ citta-sambhrama-lakṣaṇaṁ duḥkham ||70||</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71</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 vā—</w:t>
      </w:r>
    </w:p>
    <w:p w:rsidR="005812F8" w:rsidRDefault="005812F8" w:rsidP="003F3E0B">
      <w:pPr>
        <w:pStyle w:val="Versequote"/>
      </w:pPr>
      <w:r>
        <w:t>samam uru-karakābhir danti-śuṇḍā-sapiṇḍāḥ</w:t>
      </w:r>
    </w:p>
    <w:p w:rsidR="005812F8" w:rsidRDefault="005812F8" w:rsidP="003F3E0B">
      <w:pPr>
        <w:pStyle w:val="Versequote"/>
      </w:pPr>
      <w:r>
        <w:t>pratidiśam iha goṣṭhe vṛṣṭi-dhārāḥ patanti |</w:t>
      </w:r>
    </w:p>
    <w:p w:rsidR="005812F8" w:rsidRDefault="005812F8" w:rsidP="003F3E0B">
      <w:pPr>
        <w:pStyle w:val="Versequote"/>
      </w:pPr>
      <w:r>
        <w:t>ajaniṣata yuvāno’py ākulās tvaṁ tu bālaḥ</w:t>
      </w:r>
    </w:p>
    <w:p w:rsidR="005812F8" w:rsidRDefault="005812F8" w:rsidP="003F3E0B">
      <w:pPr>
        <w:pStyle w:val="Versequote"/>
      </w:pPr>
      <w:r>
        <w:t>sphuṭam asi tad-agārān mā sma bhūr niryiyāsuḥ ||</w:t>
      </w:r>
    </w:p>
    <w:p w:rsidR="005812F8" w:rsidRDefault="005812F8" w:rsidP="003F3E0B">
      <w:pPr>
        <w:rPr>
          <w:noProof w:val="0"/>
          <w:cs/>
          <w:lang w:bidi="sa-IN"/>
        </w:rPr>
      </w:pPr>
    </w:p>
    <w:p w:rsidR="005812F8" w:rsidRPr="00A42704" w:rsidRDefault="005812F8" w:rsidP="003F3E0B">
      <w:pPr>
        <w:rPr>
          <w:rFonts w:eastAsia="MS Minchofalt"/>
          <w:bCs/>
          <w:lang w:val="en-US"/>
        </w:rPr>
      </w:pPr>
      <w:r w:rsidRPr="0094637B">
        <w:rPr>
          <w:b/>
          <w:bCs/>
          <w:noProof w:val="0"/>
          <w:cs/>
          <w:lang w:bidi="sa-IN"/>
        </w:rPr>
        <w:t xml:space="preserve">śrī-jīvaḥ : </w:t>
      </w:r>
      <w:r>
        <w:rPr>
          <w:rFonts w:eastAsia="MS Minchofalt"/>
          <w:bCs/>
          <w:lang w:val="en-US"/>
        </w:rPr>
        <w:t>agārād iti | tatraiva vṛṣṭi-prāptau govardhana-paryanta-gamanaṁ tu punar bhāṇḍīram āpitā itivat ||71||</w:t>
      </w:r>
    </w:p>
    <w:p w:rsidR="005812F8" w:rsidRPr="008E1D4A" w:rsidRDefault="005812F8" w:rsidP="003F3E0B">
      <w:pPr>
        <w:rPr>
          <w:noProof w:val="0"/>
          <w:cs/>
          <w:lang w:bidi="sa-IN"/>
        </w:rPr>
      </w:pPr>
    </w:p>
    <w:p w:rsidR="005812F8" w:rsidRPr="00C65CB4" w:rsidRDefault="005812F8" w:rsidP="003F3E0B">
      <w:pPr>
        <w:rPr>
          <w:bCs/>
          <w:noProof w:val="0"/>
          <w:cs/>
          <w:lang w:bidi="sa-IN"/>
        </w:rPr>
      </w:pPr>
      <w:r w:rsidRPr="0094637B">
        <w:rPr>
          <w:b/>
          <w:bCs/>
          <w:noProof w:val="0"/>
          <w:cs/>
          <w:lang w:bidi="sa-IN"/>
        </w:rPr>
        <w:t xml:space="preserve">mukundaḥ : </w:t>
      </w:r>
      <w:r>
        <w:rPr>
          <w:rFonts w:eastAsia="MS Minchofalt"/>
          <w:bCs/>
          <w:lang w:val="en-US"/>
        </w:rPr>
        <w:t xml:space="preserve">agārād iti | tatraiva vṛṣṭi-prāptau govardhana-paryanta-gamanādikaṁ tu </w:t>
      </w:r>
      <w:r>
        <w:rPr>
          <w:rFonts w:eastAsia="MS Minchofalt"/>
          <w:bCs/>
          <w:color w:val="0000FF"/>
          <w:lang w:val="en-US"/>
        </w:rPr>
        <w:t xml:space="preserve">tatra pratividhiṁ samyag ātma-yogena sādhaya </w:t>
      </w:r>
      <w:r>
        <w:rPr>
          <w:rFonts w:eastAsia="MS Minchofalt"/>
          <w:bCs/>
          <w:lang w:val="en-US"/>
        </w:rPr>
        <w:t>[bhā.pu. 10.25.16] ity acintya-śaktyāduḥkhena jñeyam ||71||</w:t>
      </w:r>
    </w:p>
    <w:p w:rsidR="005812F8" w:rsidRPr="008E1D4A" w:rsidRDefault="005812F8" w:rsidP="003F3E0B">
      <w:pPr>
        <w:rPr>
          <w:noProof w:val="0"/>
          <w:cs/>
          <w:lang w:bidi="sa-IN"/>
        </w:rPr>
      </w:pPr>
    </w:p>
    <w:p w:rsidR="005812F8" w:rsidRPr="00C65CB4" w:rsidRDefault="005812F8" w:rsidP="003F3E0B">
      <w:pPr>
        <w:rPr>
          <w:rFonts w:eastAsia="MS Minchofalt"/>
          <w:bCs/>
          <w:lang w:val="en-US"/>
        </w:rPr>
      </w:pPr>
      <w:r w:rsidRPr="0094637B">
        <w:rPr>
          <w:b/>
          <w:bCs/>
          <w:noProof w:val="0"/>
          <w:cs/>
          <w:lang w:bidi="sa-IN"/>
        </w:rPr>
        <w:t xml:space="preserve">viśvanāthaḥ : </w:t>
      </w:r>
      <w:r>
        <w:rPr>
          <w:rFonts w:eastAsia="MS Minchofalt"/>
          <w:bCs/>
          <w:lang w:val="en-US"/>
        </w:rPr>
        <w:t>uru-karakābhiḥ samaṁ hasti-śuṇḍā-sadṛśā jaladhārāḥ patanti, tasmāt he kṛṣṇa gṛhāt jigamiṣus tvaṁ mā bhūḥ ||71||</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72</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ind w:firstLine="720"/>
        <w:rPr>
          <w:noProof w:val="0"/>
          <w:cs/>
          <w:lang w:bidi="sa-IN"/>
        </w:rPr>
      </w:pPr>
      <w:r w:rsidRPr="002E0277">
        <w:rPr>
          <w:b/>
          <w:bCs/>
          <w:noProof w:val="0"/>
          <w:cs/>
          <w:lang w:bidi="sa-IN"/>
        </w:rPr>
        <w:t>utpātajo</w:t>
      </w:r>
      <w:r>
        <w:rPr>
          <w:noProof w:val="0"/>
          <w:cs/>
          <w:lang w:bidi="sa-IN"/>
        </w:rPr>
        <w:t>, yathā—</w:t>
      </w:r>
    </w:p>
    <w:p w:rsidR="005812F8" w:rsidRDefault="005812F8" w:rsidP="003F3E0B">
      <w:pPr>
        <w:rPr>
          <w:noProof w:val="0"/>
          <w:cs/>
          <w:lang w:bidi="sa-IN"/>
        </w:rPr>
      </w:pPr>
    </w:p>
    <w:p w:rsidR="005812F8" w:rsidRDefault="005812F8" w:rsidP="003F3E0B">
      <w:pPr>
        <w:pStyle w:val="Versequote"/>
      </w:pPr>
      <w:r>
        <w:t>kṣitir ativipulā ṭalaty akasmād</w:t>
      </w:r>
    </w:p>
    <w:p w:rsidR="005812F8" w:rsidRDefault="005812F8" w:rsidP="003F3E0B">
      <w:pPr>
        <w:pStyle w:val="Versequote"/>
      </w:pPr>
      <w:r>
        <w:t>upari ghuranti ca hanta ghoram ulkāḥ |</w:t>
      </w:r>
    </w:p>
    <w:p w:rsidR="005812F8" w:rsidRDefault="005812F8" w:rsidP="003F3E0B">
      <w:pPr>
        <w:pStyle w:val="Versequote"/>
      </w:pPr>
      <w:r>
        <w:t>mama śiśur ahi-dūṣitārka-putrī-</w:t>
      </w:r>
    </w:p>
    <w:p w:rsidR="005812F8" w:rsidRDefault="005812F8" w:rsidP="003F3E0B">
      <w:pPr>
        <w:pStyle w:val="Versequote"/>
      </w:pPr>
      <w:r>
        <w:t>taṭam aṭatīty adhunā kim atra kuryām ||</w:t>
      </w:r>
    </w:p>
    <w:p w:rsidR="005812F8" w:rsidRDefault="005812F8" w:rsidP="003F3E0B">
      <w:pPr>
        <w:rPr>
          <w:noProof w:val="0"/>
          <w:cs/>
          <w:lang w:bidi="sa-IN"/>
        </w:rPr>
      </w:pPr>
    </w:p>
    <w:p w:rsidR="005812F8" w:rsidRPr="00A42704" w:rsidRDefault="005812F8" w:rsidP="003F3E0B">
      <w:pPr>
        <w:rPr>
          <w:rFonts w:eastAsia="MS Minchofalt"/>
          <w:bCs/>
          <w:lang w:val="en-US"/>
        </w:rPr>
      </w:pPr>
      <w:r w:rsidRPr="0094637B">
        <w:rPr>
          <w:b/>
          <w:bCs/>
          <w:noProof w:val="0"/>
          <w:cs/>
          <w:lang w:bidi="sa-IN"/>
        </w:rPr>
        <w:t xml:space="preserve">śrī-jīvaḥ : </w:t>
      </w:r>
      <w:r>
        <w:rPr>
          <w:rFonts w:eastAsia="MS Minchofalt"/>
          <w:bCs/>
          <w:lang w:val="en-US"/>
        </w:rPr>
        <w:t>aṭati adhunaivāṭitavān ity arthaḥ | ṭala ṭvala vaiklavye iti dhātu-gaṇaḥ | ulkā ity anenākāle’pi sūrya-grahaṇaṁ dhvanitaṁ yenāndhakāre dine’pi tā dṛśyante | ghura bhīmārta-śabdayor iti dhātu-gaṇaḥ ||72||</w:t>
      </w:r>
    </w:p>
    <w:p w:rsidR="005812F8" w:rsidRPr="008E1D4A" w:rsidRDefault="005812F8" w:rsidP="003F3E0B">
      <w:pPr>
        <w:rPr>
          <w:noProof w:val="0"/>
          <w:cs/>
          <w:lang w:bidi="sa-IN"/>
        </w:rPr>
      </w:pPr>
    </w:p>
    <w:p w:rsidR="005812F8" w:rsidRPr="0023391B" w:rsidRDefault="005812F8" w:rsidP="003F3E0B">
      <w:pPr>
        <w:rPr>
          <w:rFonts w:eastAsia="MS Minchofalt"/>
          <w:bCs/>
          <w:color w:val="FF0000"/>
          <w:lang w:val="en-US"/>
        </w:rPr>
      </w:pPr>
      <w:r w:rsidRPr="0094637B">
        <w:rPr>
          <w:b/>
          <w:bCs/>
          <w:noProof w:val="0"/>
          <w:cs/>
          <w:lang w:bidi="sa-IN"/>
        </w:rPr>
        <w:t xml:space="preserve">mukundaḥ : </w:t>
      </w:r>
      <w:r>
        <w:rPr>
          <w:rFonts w:eastAsia="MS Minchofalt"/>
          <w:bCs/>
          <w:lang w:val="en-US"/>
        </w:rPr>
        <w:t>ṭalati kampa-rūpaṁ vaiklavyaṁ prāpṇoti | ghoraṁ bhayaṅkaraṁ yathā</w:t>
      </w:r>
      <w:r w:rsidRPr="0023391B">
        <w:rPr>
          <w:rFonts w:eastAsia="MS Minchofalt"/>
          <w:bCs/>
          <w:lang w:val="en-US"/>
        </w:rPr>
        <w:t xml:space="preserve"> syāt </w:t>
      </w:r>
      <w:r>
        <w:rPr>
          <w:rFonts w:eastAsia="MS Minchofalt"/>
          <w:bCs/>
          <w:lang w:val="en-US"/>
        </w:rPr>
        <w:t>tathā ghuranti ārta-śabdaṁ kurvanti | ahi-dūṣitārka-putrī-taṭam abhivyāpya aṭati gocāraṇāya mṛdu</w:t>
      </w:r>
      <w:r>
        <w:rPr>
          <w:rFonts w:eastAsia="MS Minchofalt"/>
          <w:bCs/>
          <w:color w:val="FF0000"/>
          <w:lang w:val="en-US"/>
        </w:rPr>
        <w:t xml:space="preserve"> </w:t>
      </w:r>
      <w:r>
        <w:rPr>
          <w:rFonts w:eastAsia="MS Minchofalt"/>
          <w:bCs/>
          <w:lang w:val="en-US"/>
        </w:rPr>
        <w:t>mṛdu gacchati | iti śabdo’vadhāraṇārtho’tra ||72||</w:t>
      </w:r>
    </w:p>
    <w:p w:rsidR="005812F8" w:rsidRPr="008E1D4A" w:rsidRDefault="005812F8" w:rsidP="003F3E0B">
      <w:pPr>
        <w:rPr>
          <w:noProof w:val="0"/>
          <w:cs/>
          <w:lang w:bidi="sa-IN"/>
        </w:rPr>
      </w:pPr>
    </w:p>
    <w:p w:rsidR="005812F8" w:rsidRPr="0023391B" w:rsidRDefault="005812F8" w:rsidP="003F3E0B">
      <w:pPr>
        <w:rPr>
          <w:rFonts w:eastAsia="MS Minchofalt"/>
          <w:bCs/>
          <w:lang w:val="en-US"/>
        </w:rPr>
      </w:pPr>
      <w:r w:rsidRPr="0094637B">
        <w:rPr>
          <w:b/>
          <w:bCs/>
          <w:noProof w:val="0"/>
          <w:cs/>
          <w:lang w:bidi="sa-IN"/>
        </w:rPr>
        <w:t xml:space="preserve">viśvanāthaḥ : </w:t>
      </w:r>
      <w:r>
        <w:rPr>
          <w:rFonts w:eastAsia="MS Minchofalt"/>
          <w:bCs/>
          <w:lang w:val="en-US"/>
        </w:rPr>
        <w:t>ativipulā kṣitiḥ ṭalati | anena bhūkampo jātaḥ | kālīya-dūṣita-yamunā-taṭe mama putro aṭati gacchati | aho asyāṁ vipattau ahaṁ kiṁ kuryām ||72||</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2E0277" w:rsidRDefault="005812F8" w:rsidP="003F3E0B">
      <w:pPr>
        <w:jc w:val="center"/>
        <w:rPr>
          <w:b/>
          <w:bCs/>
          <w:noProof w:val="0"/>
          <w:cs/>
          <w:lang w:bidi="sa-IN"/>
        </w:rPr>
      </w:pPr>
      <w:r w:rsidRPr="002E0277">
        <w:rPr>
          <w:b/>
          <w:bCs/>
          <w:noProof w:val="0"/>
          <w:cs/>
          <w:lang w:bidi="sa-IN"/>
        </w:rPr>
        <w:t xml:space="preserve">|| </w:t>
      </w:r>
      <w:r w:rsidRPr="002E0277">
        <w:rPr>
          <w:b/>
          <w:bCs/>
          <w:noProof w:val="0"/>
          <w:cs/>
        </w:rPr>
        <w:t>2.4.</w:t>
      </w:r>
      <w:r w:rsidRPr="002E0277">
        <w:rPr>
          <w:b/>
          <w:bCs/>
          <w:noProof w:val="0"/>
          <w:cs/>
          <w:lang w:bidi="sa-IN"/>
        </w:rPr>
        <w:t>73-74 ||</w:t>
      </w:r>
    </w:p>
    <w:p w:rsidR="005812F8" w:rsidRPr="008E1D4A" w:rsidRDefault="005812F8" w:rsidP="003F3E0B">
      <w:pPr>
        <w:rPr>
          <w:lang w:val="en-US"/>
        </w:rPr>
      </w:pPr>
    </w:p>
    <w:p w:rsidR="005812F8" w:rsidRDefault="005812F8" w:rsidP="003F3E0B">
      <w:pPr>
        <w:ind w:firstLine="720"/>
        <w:rPr>
          <w:noProof w:val="0"/>
          <w:cs/>
          <w:lang w:bidi="sa-IN"/>
        </w:rPr>
      </w:pPr>
      <w:r w:rsidRPr="002E0277">
        <w:rPr>
          <w:b/>
          <w:bCs/>
          <w:noProof w:val="0"/>
          <w:cs/>
          <w:lang w:bidi="sa-IN"/>
        </w:rPr>
        <w:t>gājo</w:t>
      </w:r>
      <w:r>
        <w:rPr>
          <w:noProof w:val="0"/>
          <w:cs/>
          <w:lang w:bidi="sa-IN"/>
        </w:rPr>
        <w:t>, yathā—</w:t>
      </w:r>
    </w:p>
    <w:p w:rsidR="005812F8" w:rsidRDefault="005812F8" w:rsidP="003F3E0B">
      <w:pPr>
        <w:pStyle w:val="Versequote"/>
      </w:pPr>
      <w:r>
        <w:t>apasarāpasara tvarayā gurur</w:t>
      </w:r>
    </w:p>
    <w:p w:rsidR="005812F8" w:rsidRDefault="005812F8" w:rsidP="003F3E0B">
      <w:pPr>
        <w:pStyle w:val="Versequote"/>
      </w:pPr>
      <w:r>
        <w:t>mudira-sundara he purataḥ karī |</w:t>
      </w:r>
    </w:p>
    <w:p w:rsidR="005812F8" w:rsidRDefault="005812F8" w:rsidP="003F3E0B">
      <w:pPr>
        <w:pStyle w:val="Versequote"/>
      </w:pPr>
      <w:r>
        <w:t>mradima-vīkṣaṇatas tava naś calaṁ</w:t>
      </w:r>
    </w:p>
    <w:p w:rsidR="005812F8" w:rsidRDefault="005812F8" w:rsidP="003F3E0B">
      <w:pPr>
        <w:pStyle w:val="Versequote"/>
      </w:pPr>
      <w:r>
        <w:t>hṛdayam āvijate pura-yoṣitām ||</w:t>
      </w:r>
    </w:p>
    <w:p w:rsidR="005812F8" w:rsidRDefault="005812F8" w:rsidP="003F3E0B">
      <w:pPr>
        <w:rPr>
          <w:noProof w:val="0"/>
          <w:cs/>
          <w:lang w:bidi="sa-IN"/>
        </w:rPr>
      </w:pPr>
    </w:p>
    <w:p w:rsidR="005812F8" w:rsidRDefault="005812F8" w:rsidP="003F3E0B">
      <w:pPr>
        <w:pStyle w:val="Versequote"/>
      </w:pPr>
      <w:r>
        <w:t>gajena duṣṭa-sattvo’nyaḥ paśv-ādir upalakṣyate ||</w:t>
      </w:r>
    </w:p>
    <w:p w:rsidR="005812F8" w:rsidRPr="008E1D4A" w:rsidRDefault="005812F8" w:rsidP="003F3E0B">
      <w:pPr>
        <w:rPr>
          <w:rFonts w:eastAsia="MS Minchofalt"/>
          <w:lang w:val="en-US"/>
        </w:rPr>
      </w:pPr>
    </w:p>
    <w:p w:rsidR="005812F8" w:rsidRPr="0057621E" w:rsidRDefault="005812F8" w:rsidP="003F3E0B">
      <w:pPr>
        <w:rPr>
          <w:rFonts w:eastAsia="MS Minchofalt"/>
          <w:bCs/>
          <w:lang w:val="en-US"/>
        </w:rPr>
      </w:pPr>
      <w:r w:rsidRPr="0094637B">
        <w:rPr>
          <w:b/>
          <w:bCs/>
          <w:noProof w:val="0"/>
          <w:cs/>
          <w:lang w:bidi="sa-IN"/>
        </w:rPr>
        <w:t xml:space="preserve">śrī-jīvaḥ, mukundaḥ : </w:t>
      </w:r>
      <w:r w:rsidRPr="0094637B">
        <w:rPr>
          <w:rFonts w:eastAsia="MS Minchofalt"/>
          <w:i/>
          <w:iCs/>
          <w:lang w:val="en-US"/>
        </w:rPr>
        <w:t>na vyākhyātam |</w:t>
      </w:r>
    </w:p>
    <w:p w:rsidR="005812F8" w:rsidRPr="008E1D4A" w:rsidRDefault="005812F8" w:rsidP="003F3E0B">
      <w:pPr>
        <w:rPr>
          <w:noProof w:val="0"/>
          <w:cs/>
          <w:lang w:bidi="sa-IN"/>
        </w:rPr>
      </w:pPr>
    </w:p>
    <w:p w:rsidR="005812F8" w:rsidRPr="0057621E" w:rsidRDefault="005812F8" w:rsidP="003F3E0B">
      <w:pPr>
        <w:rPr>
          <w:rFonts w:eastAsia="MS Minchofalt"/>
          <w:bCs/>
          <w:lang w:val="en-US"/>
        </w:rPr>
      </w:pPr>
      <w:r w:rsidRPr="0094637B">
        <w:rPr>
          <w:b/>
          <w:bCs/>
          <w:noProof w:val="0"/>
          <w:cs/>
          <w:lang w:bidi="sa-IN"/>
        </w:rPr>
        <w:t xml:space="preserve">viśvanāthaḥ : </w:t>
      </w:r>
      <w:r>
        <w:rPr>
          <w:rFonts w:eastAsia="MS Minchofalt"/>
          <w:bCs/>
          <w:lang w:val="en-US"/>
        </w:rPr>
        <w:t xml:space="preserve">he mudira-sundara megha-sundara ! purato’gre guruṁ mahā-hastī kuvalayāpīḍaḥ tava mārdava-vīkṣaṇāt no’smākaṁ calaṁ hṛdayam udvijate bhayena kampate </w:t>
      </w:r>
      <w:r w:rsidRPr="0057621E">
        <w:rPr>
          <w:rFonts w:eastAsia="MS Minchofalt"/>
          <w:bCs/>
          <w:lang w:val="pl-PL"/>
        </w:rPr>
        <w:t>ity arthaḥ |</w:t>
      </w:r>
      <w:r>
        <w:rPr>
          <w:rFonts w:eastAsia="MS Minchofalt"/>
          <w:bCs/>
          <w:lang w:val="en-US"/>
        </w:rPr>
        <w:t>|73||</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2E0277" w:rsidRDefault="005812F8" w:rsidP="003F3E0B">
      <w:pPr>
        <w:jc w:val="center"/>
        <w:rPr>
          <w:b/>
          <w:bCs/>
          <w:noProof w:val="0"/>
          <w:cs/>
          <w:lang w:bidi="sa-IN"/>
        </w:rPr>
      </w:pPr>
      <w:r w:rsidRPr="002E0277">
        <w:rPr>
          <w:b/>
          <w:bCs/>
          <w:noProof w:val="0"/>
          <w:cs/>
          <w:lang w:bidi="sa-IN"/>
        </w:rPr>
        <w:t xml:space="preserve">|| </w:t>
      </w:r>
      <w:r w:rsidRPr="002E0277">
        <w:rPr>
          <w:b/>
          <w:bCs/>
          <w:noProof w:val="0"/>
          <w:cs/>
        </w:rPr>
        <w:t>2.4.</w:t>
      </w:r>
      <w:r w:rsidRPr="002E0277">
        <w:rPr>
          <w:b/>
          <w:bCs/>
          <w:noProof w:val="0"/>
          <w:cs/>
          <w:lang w:bidi="sa-IN"/>
        </w:rPr>
        <w:t>75</w:t>
      </w:r>
      <w:r w:rsidRPr="002E0277">
        <w:rPr>
          <w:b/>
          <w:bCs/>
          <w:noProof w:val="0"/>
          <w:cs/>
        </w:rPr>
        <w:t xml:space="preserve"> </w:t>
      </w:r>
      <w:r w:rsidRPr="002E0277">
        <w:rPr>
          <w:b/>
          <w:bCs/>
          <w:noProof w:val="0"/>
          <w:cs/>
          <w:lang w:bidi="sa-IN"/>
        </w:rPr>
        <w:t>||</w:t>
      </w:r>
    </w:p>
    <w:p w:rsidR="005812F8" w:rsidRDefault="005812F8" w:rsidP="003F3E0B">
      <w:pPr>
        <w:rPr>
          <w:lang w:val="en-US"/>
        </w:rPr>
      </w:pPr>
    </w:p>
    <w:p w:rsidR="005812F8" w:rsidRDefault="005812F8" w:rsidP="003F3E0B">
      <w:pPr>
        <w:ind w:firstLine="720"/>
        <w:rPr>
          <w:noProof w:val="0"/>
          <w:cs/>
          <w:lang w:bidi="sa-IN"/>
        </w:rPr>
      </w:pPr>
      <w:r>
        <w:rPr>
          <w:noProof w:val="0"/>
          <w:cs/>
          <w:lang w:bidi="sa-IN"/>
        </w:rPr>
        <w:t>yathā vā—</w:t>
      </w:r>
    </w:p>
    <w:p w:rsidR="005812F8" w:rsidRDefault="005812F8" w:rsidP="003F3E0B">
      <w:pPr>
        <w:pStyle w:val="Versequote"/>
      </w:pPr>
      <w:r>
        <w:t>caṇḍāṁśos turagān saṭāgra-naṭanair āhatya vidrāvayan</w:t>
      </w:r>
    </w:p>
    <w:p w:rsidR="005812F8" w:rsidRDefault="005812F8" w:rsidP="003F3E0B">
      <w:pPr>
        <w:pStyle w:val="Versequote"/>
      </w:pPr>
      <w:r>
        <w:t>drāg andhaṅkaraṇaḥ surendra-sudṛśāṁ goṣṭhoddhūtaiḥ pāṁśubhiḥ |</w:t>
      </w:r>
    </w:p>
    <w:p w:rsidR="005812F8" w:rsidRDefault="005812F8" w:rsidP="003F3E0B">
      <w:pPr>
        <w:pStyle w:val="Versequote"/>
      </w:pPr>
      <w:r>
        <w:t xml:space="preserve">pratyāsīdatu mat-puraḥ sura-ripur garvāndham arvākṛtir </w:t>
      </w:r>
    </w:p>
    <w:p w:rsidR="005812F8" w:rsidRDefault="005812F8" w:rsidP="003F3E0B">
      <w:pPr>
        <w:pStyle w:val="Versequote"/>
      </w:pPr>
      <w:r>
        <w:t>dragiṣṭhe muhur atra jāgrati bhuje vyagrāsi mātaḥ katham ||</w:t>
      </w:r>
    </w:p>
    <w:p w:rsidR="005812F8" w:rsidRDefault="005812F8" w:rsidP="003F3E0B">
      <w:pPr>
        <w:rPr>
          <w:lang w:val="en-US"/>
        </w:rPr>
      </w:pPr>
    </w:p>
    <w:p w:rsidR="005812F8" w:rsidRDefault="005812F8" w:rsidP="003F3E0B">
      <w:pPr>
        <w:rPr>
          <w:bCs/>
          <w:noProof w:val="0"/>
          <w:cs/>
          <w:lang w:bidi="sa-IN"/>
        </w:rPr>
      </w:pPr>
      <w:r w:rsidRPr="0094637B">
        <w:rPr>
          <w:b/>
          <w:bCs/>
          <w:noProof w:val="0"/>
          <w:cs/>
          <w:lang w:bidi="sa-IN"/>
        </w:rPr>
        <w:t xml:space="preserve">śrī-jīvaḥ : </w:t>
      </w:r>
      <w:r>
        <w:rPr>
          <w:rFonts w:eastAsia="MS Minchofalt"/>
          <w:bCs/>
          <w:lang w:val="en-US"/>
        </w:rPr>
        <w:t>caṇḍāṁśor ity ardhaṁ mātṛ-vacanānuvādaḥ | garvāndham iti kriyāy</w:t>
      </w:r>
      <w:r>
        <w:rPr>
          <w:lang w:val="en-US"/>
        </w:rPr>
        <w:t xml:space="preserve">ā </w:t>
      </w:r>
      <w:r>
        <w:rPr>
          <w:rFonts w:eastAsia="MS Minchofalt"/>
          <w:bCs/>
          <w:lang w:val="en-US"/>
        </w:rPr>
        <w:t>viśeṣaṇaṁ, kartṛ-dharmasyāpi tasya tasyām upacārāt | sa ca tat-pratyāsadanasya madenātivaiklavya-vivakṣayā | drāghiṣṭhe tato’pi dīrghatame muhur jāgrati tad-vidhāsura-damanāya sāvadhāne satīty arthaḥ | sarvāriṣṭa-hare’treti vā pāṭhaḥ ||75||</w:t>
      </w:r>
    </w:p>
    <w:p w:rsidR="005812F8" w:rsidRPr="008E1D4A" w:rsidRDefault="005812F8" w:rsidP="003F3E0B">
      <w:pPr>
        <w:rPr>
          <w:noProof w:val="0"/>
          <w:cs/>
          <w:lang w:bidi="sa-IN"/>
        </w:rPr>
      </w:pPr>
    </w:p>
    <w:p w:rsidR="005812F8" w:rsidRPr="0057621E" w:rsidRDefault="005812F8" w:rsidP="003F3E0B">
      <w:pPr>
        <w:rPr>
          <w:rFonts w:eastAsia="MS Minchofalt"/>
          <w:bCs/>
          <w:lang w:val="en-US"/>
        </w:rPr>
      </w:pPr>
      <w:r w:rsidRPr="0094637B">
        <w:rPr>
          <w:b/>
          <w:bCs/>
          <w:noProof w:val="0"/>
          <w:cs/>
          <w:lang w:bidi="sa-IN"/>
        </w:rPr>
        <w:t xml:space="preserve">mukundaḥ : </w:t>
      </w:r>
      <w:r>
        <w:rPr>
          <w:rFonts w:eastAsia="MS Minchofalt"/>
          <w:bCs/>
          <w:lang w:val="en-US"/>
        </w:rPr>
        <w:t>caṇḍāṁśor ity ādy artho mātṛ-vacanānuvādaḥ | garvāndham iti kriyā-viśeṣaṇam | drāghiṣṭhe tad-ādi-bhujebhyo dīrghatame ity anena tato balādhikyaṁ bodhyate | muhur jāgrati tad-vidhāna-surān nigṛhītavaty asya ca nigrahe sāvadhāne satīty arthaḥ | tvaṁ vyagrā mā bhūr evam adhunaiva mārayāmīti bhāvaḥ ||75||</w:t>
      </w:r>
    </w:p>
    <w:p w:rsidR="005812F8" w:rsidRPr="008E1D4A" w:rsidRDefault="005812F8" w:rsidP="003F3E0B">
      <w:pPr>
        <w:rPr>
          <w:rFonts w:eastAsia="MS Minchofalt"/>
          <w:lang w:val="en-US"/>
        </w:rPr>
      </w:pPr>
    </w:p>
    <w:p w:rsidR="005812F8" w:rsidRPr="00094866" w:rsidRDefault="005812F8" w:rsidP="003F3E0B">
      <w:pPr>
        <w:rPr>
          <w:rFonts w:eastAsia="MS Minchofalt"/>
          <w:bCs/>
          <w:lang w:val="en-US"/>
        </w:rPr>
      </w:pPr>
      <w:r w:rsidRPr="0094637B">
        <w:rPr>
          <w:b/>
          <w:bCs/>
          <w:noProof w:val="0"/>
          <w:cs/>
          <w:lang w:bidi="sa-IN"/>
        </w:rPr>
        <w:t xml:space="preserve">viśvanāthaḥ : </w:t>
      </w:r>
      <w:r>
        <w:rPr>
          <w:rFonts w:eastAsia="MS Minchofalt"/>
          <w:bCs/>
          <w:lang w:val="en-US"/>
        </w:rPr>
        <w:t>sva-khureṇa goṣṭhoddhūtaiḥ pāṁśubhiḥ surendra-strīṇām andhīkaraṇaḥ arvākṛtiḥ aśvākṛtiḥ keśī | saṭānāṁ skandha-stha-bālānām agra-naṭanaiḥ karaṇaiḥ sūrya-turagān āhatya vidrāvayan san mat-puraḥ āgacchatu | garvāndham iti kāryā-viśeṣaṇam | kartṛ-dharmasyāpi tasya tasyāṁ kāryāyām upacārāt | drāghiṣṭhe dīrghatame mama bhuje jāgrati sati tad-vidhāsura-gamanāya sāvadhāne bhavatīty arthaḥ ||75||</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2E0277" w:rsidRDefault="005812F8" w:rsidP="003F3E0B">
      <w:pPr>
        <w:jc w:val="center"/>
        <w:rPr>
          <w:b/>
          <w:bCs/>
          <w:noProof w:val="0"/>
          <w:cs/>
          <w:lang w:bidi="sa-IN"/>
        </w:rPr>
      </w:pPr>
      <w:r w:rsidRPr="002E0277">
        <w:rPr>
          <w:b/>
          <w:bCs/>
          <w:noProof w:val="0"/>
          <w:cs/>
          <w:lang w:bidi="sa-IN"/>
        </w:rPr>
        <w:t xml:space="preserve">|| </w:t>
      </w:r>
      <w:r w:rsidRPr="002E0277">
        <w:rPr>
          <w:b/>
          <w:bCs/>
          <w:noProof w:val="0"/>
          <w:cs/>
        </w:rPr>
        <w:t>2.4.</w:t>
      </w:r>
      <w:r w:rsidRPr="002E0277">
        <w:rPr>
          <w:b/>
          <w:bCs/>
          <w:noProof w:val="0"/>
          <w:cs/>
          <w:lang w:bidi="sa-IN"/>
        </w:rPr>
        <w:t>76</w:t>
      </w:r>
      <w:r w:rsidRPr="002E0277">
        <w:rPr>
          <w:b/>
          <w:bCs/>
          <w:noProof w:val="0"/>
          <w:cs/>
        </w:rPr>
        <w:t xml:space="preserve"> </w:t>
      </w:r>
      <w:r w:rsidRPr="002E0277">
        <w:rPr>
          <w:b/>
          <w:bCs/>
          <w:noProof w:val="0"/>
          <w:cs/>
          <w:lang w:bidi="sa-IN"/>
        </w:rPr>
        <w:t>||</w:t>
      </w:r>
    </w:p>
    <w:p w:rsidR="005812F8" w:rsidRPr="00A42704" w:rsidRDefault="005812F8" w:rsidP="003F3E0B">
      <w:pPr>
        <w:rPr>
          <w:lang w:val="en-US"/>
        </w:rPr>
      </w:pPr>
    </w:p>
    <w:p w:rsidR="005812F8" w:rsidRDefault="005812F8" w:rsidP="003F3E0B">
      <w:pPr>
        <w:ind w:firstLine="720"/>
        <w:rPr>
          <w:noProof w:val="0"/>
          <w:cs/>
          <w:lang w:bidi="sa-IN"/>
        </w:rPr>
      </w:pPr>
      <w:r w:rsidRPr="002E0277">
        <w:rPr>
          <w:b/>
          <w:bCs/>
          <w:noProof w:val="0"/>
          <w:cs/>
          <w:lang w:bidi="sa-IN"/>
        </w:rPr>
        <w:t>arijo</w:t>
      </w:r>
      <w:r>
        <w:rPr>
          <w:noProof w:val="0"/>
          <w:cs/>
          <w:lang w:bidi="sa-IN"/>
        </w:rPr>
        <w:t xml:space="preserve">, yathā </w:t>
      </w:r>
      <w:r>
        <w:rPr>
          <w:noProof w:val="0"/>
          <w:color w:val="FF0000"/>
          <w:cs/>
          <w:lang w:bidi="sa-IN"/>
        </w:rPr>
        <w:t>lalita-mādhave</w:t>
      </w:r>
      <w:r>
        <w:rPr>
          <w:noProof w:val="0"/>
          <w:cs/>
          <w:lang w:bidi="sa-IN"/>
        </w:rPr>
        <w:t xml:space="preserve"> (2.29)—</w:t>
      </w:r>
    </w:p>
    <w:p w:rsidR="005812F8" w:rsidRDefault="005812F8" w:rsidP="003F3E0B">
      <w:pPr>
        <w:rPr>
          <w:color w:val="0000FF"/>
          <w:lang w:val="en-US"/>
        </w:rPr>
      </w:pPr>
    </w:p>
    <w:p w:rsidR="005812F8" w:rsidRPr="00A42704" w:rsidRDefault="005812F8" w:rsidP="003F3E0B">
      <w:pPr>
        <w:pStyle w:val="Versequote"/>
        <w:rPr>
          <w:color w:val="0000FF"/>
        </w:rPr>
      </w:pPr>
      <w:r w:rsidRPr="00A42704">
        <w:rPr>
          <w:color w:val="0000FF"/>
        </w:rPr>
        <w:t>sthūlas tāla-bhujān natir giri</w:t>
      </w:r>
      <w:r>
        <w:rPr>
          <w:color w:val="0000FF"/>
        </w:rPr>
        <w:t>-</w:t>
      </w:r>
      <w:r w:rsidRPr="00A42704">
        <w:rPr>
          <w:color w:val="0000FF"/>
        </w:rPr>
        <w:t>taṭī-vakṣāḥ kva yakṣādhamaḥ</w:t>
      </w:r>
    </w:p>
    <w:p w:rsidR="005812F8" w:rsidRPr="00A42704" w:rsidRDefault="005812F8" w:rsidP="003F3E0B">
      <w:pPr>
        <w:pStyle w:val="Versequote"/>
        <w:rPr>
          <w:color w:val="0000FF"/>
        </w:rPr>
      </w:pPr>
      <w:r w:rsidRPr="00A42704">
        <w:rPr>
          <w:color w:val="0000FF"/>
        </w:rPr>
        <w:t>kvāyaṁ bāla-tamāla-kandala-mṛduḥ kandarpa-kāntaḥ śiśuḥ |</w:t>
      </w:r>
    </w:p>
    <w:p w:rsidR="005812F8" w:rsidRPr="00A42704" w:rsidRDefault="005812F8" w:rsidP="003F3E0B">
      <w:pPr>
        <w:pStyle w:val="Versequote"/>
        <w:rPr>
          <w:color w:val="0000FF"/>
        </w:rPr>
      </w:pPr>
      <w:r w:rsidRPr="00A42704">
        <w:rPr>
          <w:color w:val="0000FF"/>
        </w:rPr>
        <w:t xml:space="preserve">nāsty anyaḥ saha-kāritā-paṭur iha prāṇī na jānīmahe </w:t>
      </w:r>
    </w:p>
    <w:p w:rsidR="005812F8" w:rsidRPr="00A42704" w:rsidRDefault="005812F8" w:rsidP="003F3E0B">
      <w:pPr>
        <w:pStyle w:val="Versequote"/>
        <w:rPr>
          <w:color w:val="0000FF"/>
        </w:rPr>
      </w:pPr>
      <w:r w:rsidRPr="00A42704">
        <w:rPr>
          <w:color w:val="0000FF"/>
        </w:rPr>
        <w:t>hā goṣṭheśvari kīdṛg adya tapasāṁ pākas tavonmīlati ||76||</w:t>
      </w:r>
    </w:p>
    <w:p w:rsidR="005812F8" w:rsidRDefault="005812F8" w:rsidP="003F3E0B">
      <w:pPr>
        <w:rPr>
          <w:noProof w:val="0"/>
          <w:cs/>
          <w:lang w:bidi="sa-IN"/>
        </w:rPr>
      </w:pPr>
    </w:p>
    <w:p w:rsidR="005812F8" w:rsidRPr="00094866" w:rsidRDefault="005812F8" w:rsidP="003F3E0B">
      <w:pPr>
        <w:rPr>
          <w:rFonts w:eastAsia="MS Minchofalt"/>
          <w:bCs/>
          <w:lang w:val="en-US"/>
        </w:rPr>
      </w:pPr>
      <w:r w:rsidRPr="0094637B">
        <w:rPr>
          <w:b/>
          <w:bCs/>
          <w:noProof w:val="0"/>
          <w:cs/>
          <w:lang w:bidi="sa-IN"/>
        </w:rPr>
        <w:t xml:space="preserve">śrī-jīvaḥ, mukundaḥ : </w:t>
      </w:r>
      <w:r w:rsidRPr="0094637B">
        <w:rPr>
          <w:rFonts w:eastAsia="MS Minchofalt"/>
          <w:i/>
          <w:iCs/>
          <w:lang w:val="en-US"/>
        </w:rPr>
        <w:t>na vyākhyātam |</w:t>
      </w:r>
    </w:p>
    <w:p w:rsidR="005812F8" w:rsidRPr="008E1D4A" w:rsidRDefault="005812F8" w:rsidP="003F3E0B">
      <w:pPr>
        <w:rPr>
          <w:noProof w:val="0"/>
          <w:cs/>
          <w:lang w:bidi="sa-IN"/>
        </w:rPr>
      </w:pPr>
    </w:p>
    <w:p w:rsidR="005812F8" w:rsidRPr="00094866" w:rsidRDefault="005812F8" w:rsidP="003F3E0B">
      <w:pPr>
        <w:rPr>
          <w:rFonts w:eastAsia="MS Minchofalt"/>
          <w:bCs/>
          <w:lang w:val="en-US"/>
        </w:rPr>
      </w:pPr>
      <w:r w:rsidRPr="0094637B">
        <w:rPr>
          <w:b/>
          <w:bCs/>
          <w:noProof w:val="0"/>
          <w:cs/>
          <w:lang w:bidi="sa-IN"/>
        </w:rPr>
        <w:t xml:space="preserve">viśvanāthaḥ : </w:t>
      </w:r>
      <w:r>
        <w:rPr>
          <w:rFonts w:eastAsia="MS Minchofalt"/>
          <w:bCs/>
          <w:lang w:val="en-US"/>
        </w:rPr>
        <w:t>śaṅkhacūḍaṁ dṛṣṭvā bhītā satī mukharā āha—tāla-vṛkṣasyaiva bhujāyā unnatir yasya tathā-bhūtaḥ san yakṣādhamaḥ śaṅkhacūḍaḥ kva atyanta-komalaḥ śrī-kṛṣṇaḥ | kva ? yakṣeṇa saha yuddhe bālakasya sahakāritāyāṁ paṭur anyaḥ ko’pi prāṇī nāsti ||76||</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77</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ind w:firstLine="720"/>
        <w:rPr>
          <w:lang w:val="en-US"/>
        </w:rPr>
      </w:pPr>
      <w:r>
        <w:rPr>
          <w:noProof w:val="0"/>
          <w:cs/>
          <w:lang w:bidi="sa-IN"/>
        </w:rPr>
        <w:t>yathā vā</w:t>
      </w:r>
      <w:r>
        <w:rPr>
          <w:lang w:val="en-US" w:bidi="sa-IN"/>
        </w:rPr>
        <w:t>,</w:t>
      </w:r>
      <w:r>
        <w:rPr>
          <w:noProof w:val="0"/>
          <w:cs/>
          <w:lang w:bidi="sa-IN"/>
        </w:rPr>
        <w:t xml:space="preserve"> tatraiva (5.30)—</w:t>
      </w:r>
    </w:p>
    <w:p w:rsidR="005812F8" w:rsidRPr="00A42704" w:rsidRDefault="005812F8" w:rsidP="003F3E0B">
      <w:pPr>
        <w:ind w:firstLine="720"/>
        <w:rPr>
          <w:lang w:val="en-US"/>
        </w:rPr>
      </w:pPr>
    </w:p>
    <w:p w:rsidR="005812F8" w:rsidRPr="00A42704" w:rsidRDefault="005812F8" w:rsidP="003F3E0B">
      <w:pPr>
        <w:pStyle w:val="Versequote"/>
        <w:rPr>
          <w:color w:val="0000FF"/>
        </w:rPr>
      </w:pPr>
      <w:r w:rsidRPr="00A42704">
        <w:rPr>
          <w:color w:val="0000FF"/>
        </w:rPr>
        <w:t>saptiḥ saptī ratha iha rathaḥ kuñjaro me</w:t>
      </w:r>
    </w:p>
    <w:p w:rsidR="005812F8" w:rsidRPr="00A42704" w:rsidRDefault="005812F8" w:rsidP="003F3E0B">
      <w:pPr>
        <w:pStyle w:val="Versequote"/>
        <w:rPr>
          <w:color w:val="0000FF"/>
        </w:rPr>
      </w:pPr>
      <w:r w:rsidRPr="00A42704">
        <w:rPr>
          <w:color w:val="0000FF"/>
        </w:rPr>
        <w:t>tūṇas tūṇo dhanur uta dhanur bhoḥ kṛpāṇī kṛpāṇī |</w:t>
      </w:r>
    </w:p>
    <w:p w:rsidR="005812F8" w:rsidRPr="00A42704" w:rsidRDefault="005812F8" w:rsidP="003F3E0B">
      <w:pPr>
        <w:pStyle w:val="Versequote"/>
        <w:rPr>
          <w:color w:val="0000FF"/>
        </w:rPr>
      </w:pPr>
      <w:r w:rsidRPr="00A42704">
        <w:rPr>
          <w:color w:val="0000FF"/>
        </w:rPr>
        <w:t>kā bhīḥ kā bhīr ayam ayam ahaṁ hā tvaradhvaṁ tvaradhvaṁ</w:t>
      </w:r>
    </w:p>
    <w:p w:rsidR="005812F8" w:rsidRPr="00A42704" w:rsidRDefault="005812F8" w:rsidP="003F3E0B">
      <w:pPr>
        <w:pStyle w:val="Versequote"/>
        <w:rPr>
          <w:color w:val="0000FF"/>
        </w:rPr>
      </w:pPr>
      <w:r w:rsidRPr="00A42704">
        <w:rPr>
          <w:color w:val="0000FF"/>
        </w:rPr>
        <w:t>rājñaḥ putrī bata hṛta-hṛtā kāminā vallavena ||</w:t>
      </w:r>
    </w:p>
    <w:p w:rsidR="005812F8" w:rsidRDefault="005812F8" w:rsidP="003F3E0B">
      <w:pPr>
        <w:rPr>
          <w:noProof w:val="0"/>
          <w:cs/>
          <w:lang w:bidi="sa-IN"/>
        </w:rPr>
      </w:pPr>
    </w:p>
    <w:p w:rsidR="005812F8" w:rsidRPr="00DE48C8" w:rsidRDefault="005812F8" w:rsidP="003F3E0B">
      <w:pPr>
        <w:rPr>
          <w:rFonts w:eastAsia="MS Minchofalt"/>
          <w:bCs/>
          <w:lang w:val="en-US"/>
        </w:rPr>
      </w:pPr>
      <w:r w:rsidRPr="0094637B">
        <w:rPr>
          <w:b/>
          <w:bCs/>
          <w:noProof w:val="0"/>
          <w:cs/>
          <w:lang w:bidi="sa-IN"/>
        </w:rPr>
        <w:t xml:space="preserve">śrī-jīvaḥ : </w:t>
      </w:r>
      <w:r>
        <w:rPr>
          <w:rFonts w:eastAsia="MS Minchofalt"/>
          <w:bCs/>
          <w:lang w:val="en-US"/>
        </w:rPr>
        <w:t>ratha iha ratha iti | dhanur uta dhanur iti ca na dviruktiḥ, kintv anyasyānyasya vacanam ||77||</w:t>
      </w:r>
    </w:p>
    <w:p w:rsidR="005812F8" w:rsidRPr="008E1D4A" w:rsidRDefault="005812F8" w:rsidP="003F3E0B">
      <w:pPr>
        <w:rPr>
          <w:noProof w:val="0"/>
          <w:cs/>
          <w:lang w:bidi="sa-IN"/>
        </w:rPr>
      </w:pPr>
    </w:p>
    <w:p w:rsidR="005812F8" w:rsidRPr="00DE48C8" w:rsidRDefault="005812F8" w:rsidP="003F3E0B">
      <w:pPr>
        <w:rPr>
          <w:rFonts w:eastAsia="MS Minchofalt"/>
          <w:bCs/>
          <w:lang w:val="en-US"/>
        </w:rPr>
      </w:pPr>
      <w:r w:rsidRPr="0094637B">
        <w:rPr>
          <w:b/>
          <w:bCs/>
          <w:noProof w:val="0"/>
          <w:cs/>
          <w:lang w:bidi="sa-IN"/>
        </w:rPr>
        <w:t xml:space="preserve">mukundaḥ : </w:t>
      </w:r>
      <w:r>
        <w:rPr>
          <w:rFonts w:eastAsia="MS Minchofalt"/>
          <w:bCs/>
          <w:lang w:val="en-US"/>
        </w:rPr>
        <w:t>saptis turaṅgaḥ | ratha iha ratha ity atra ca punar-uktir eva | sā cāvega-poṣatvād guṇaḥ | kṛpāṇī kāṭārīti prasiddhā ||77||</w:t>
      </w:r>
    </w:p>
    <w:p w:rsidR="005812F8" w:rsidRPr="008E1D4A" w:rsidRDefault="005812F8" w:rsidP="003F3E0B">
      <w:pPr>
        <w:rPr>
          <w:noProof w:val="0"/>
          <w:cs/>
          <w:lang w:bidi="sa-IN"/>
        </w:rPr>
      </w:pPr>
    </w:p>
    <w:p w:rsidR="005812F8" w:rsidRPr="00DE48C8" w:rsidRDefault="005812F8" w:rsidP="003F3E0B">
      <w:pPr>
        <w:rPr>
          <w:rFonts w:eastAsia="MS Minchofalt"/>
          <w:bCs/>
          <w:lang w:val="en-US"/>
        </w:rPr>
      </w:pPr>
      <w:r w:rsidRPr="0094637B">
        <w:rPr>
          <w:b/>
          <w:bCs/>
          <w:noProof w:val="0"/>
          <w:cs/>
          <w:lang w:bidi="sa-IN"/>
        </w:rPr>
        <w:t xml:space="preserve">viśvanāthaḥ : </w:t>
      </w:r>
      <w:r>
        <w:rPr>
          <w:rFonts w:eastAsia="MS Minchofalt"/>
          <w:bCs/>
          <w:lang w:val="en-US"/>
        </w:rPr>
        <w:t>śrī-kṛṣṇa-kartṛkaṁ rukmiṇī-haraṇaṁ dṛṣṭvā jarāsandhādayaḥ sva-sevakaṁ prati sa-sambhramam āhuḥ—saptiḥ saptiḥ aśvaḥ ānīyatām iti vākya-śeṣaḥ | sambhrama-vaśān noktam | kṛpāṇī kāṭārīti prasiddhā astra-viśeṣaḥ | vallavena gopena | kāminā kṛṣṇena ||77||</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2E0277" w:rsidRDefault="005812F8" w:rsidP="003F3E0B">
      <w:pPr>
        <w:jc w:val="center"/>
        <w:rPr>
          <w:b/>
          <w:bCs/>
          <w:noProof w:val="0"/>
          <w:cs/>
          <w:lang w:bidi="sa-IN"/>
        </w:rPr>
      </w:pPr>
      <w:r w:rsidRPr="002E0277">
        <w:rPr>
          <w:b/>
          <w:bCs/>
          <w:noProof w:val="0"/>
          <w:cs/>
          <w:lang w:bidi="sa-IN"/>
        </w:rPr>
        <w:t xml:space="preserve">|| </w:t>
      </w:r>
      <w:r w:rsidRPr="002E0277">
        <w:rPr>
          <w:b/>
          <w:bCs/>
          <w:noProof w:val="0"/>
          <w:cs/>
        </w:rPr>
        <w:t>2.4.</w:t>
      </w:r>
      <w:r w:rsidRPr="002E0277">
        <w:rPr>
          <w:b/>
          <w:bCs/>
          <w:noProof w:val="0"/>
          <w:cs/>
          <w:lang w:bidi="sa-IN"/>
        </w:rPr>
        <w:t>78 ||</w:t>
      </w:r>
    </w:p>
    <w:p w:rsidR="005812F8" w:rsidRDefault="005812F8" w:rsidP="003F3E0B">
      <w:pPr>
        <w:rPr>
          <w:noProof w:val="0"/>
          <w:cs/>
          <w:lang w:bidi="sa-IN"/>
        </w:rPr>
      </w:pPr>
    </w:p>
    <w:p w:rsidR="005812F8" w:rsidRDefault="005812F8" w:rsidP="003F3E0B">
      <w:pPr>
        <w:pStyle w:val="Versequote"/>
      </w:pPr>
      <w:r>
        <w:t>āvegābhāsa evāyaṁ parāśrayatāpi cet |</w:t>
      </w:r>
    </w:p>
    <w:p w:rsidR="005812F8" w:rsidRDefault="005812F8" w:rsidP="003F3E0B">
      <w:pPr>
        <w:pStyle w:val="Versequote"/>
      </w:pPr>
      <w:r>
        <w:t>nāyakotkarṣa-bodhāya tathāpy atra nidarśitaḥ ||78||</w:t>
      </w:r>
    </w:p>
    <w:p w:rsidR="005812F8" w:rsidRDefault="005812F8" w:rsidP="003F3E0B">
      <w:pPr>
        <w:rPr>
          <w:noProof w:val="0"/>
          <w:cs/>
          <w:lang w:bidi="sa-IN"/>
        </w:rPr>
      </w:pPr>
    </w:p>
    <w:p w:rsidR="005812F8" w:rsidRPr="002E0277" w:rsidRDefault="005812F8" w:rsidP="003F3E0B">
      <w:pPr>
        <w:rPr>
          <w:noProof w:val="0"/>
          <w:cs/>
          <w:lang w:bidi="sa-IN"/>
        </w:rPr>
      </w:pPr>
      <w:r w:rsidRPr="0094637B">
        <w:rPr>
          <w:b/>
          <w:bCs/>
          <w:noProof w:val="0"/>
          <w:cs/>
          <w:lang w:bidi="sa-IN"/>
        </w:rPr>
        <w:t xml:space="preserve">śrī-jīvaḥ : </w:t>
      </w:r>
      <w:r w:rsidRPr="002E0277">
        <w:rPr>
          <w:noProof w:val="0"/>
          <w:cs/>
          <w:lang w:bidi="sa-IN"/>
        </w:rPr>
        <w:t xml:space="preserve">āvegety </w:t>
      </w:r>
      <w:r w:rsidRPr="002E0277">
        <w:rPr>
          <w:noProof w:val="0"/>
          <w:cs/>
        </w:rPr>
        <w:t>uttar</w:t>
      </w:r>
      <w:r w:rsidRPr="002E0277">
        <w:rPr>
          <w:noProof w:val="0"/>
          <w:cs/>
          <w:lang w:bidi="sa-IN"/>
        </w:rPr>
        <w:t>atra vākyaṁ nāyakotkarṣ</w:t>
      </w:r>
      <w:r w:rsidRPr="002E0277">
        <w:rPr>
          <w:noProof w:val="0"/>
          <w:cs/>
        </w:rPr>
        <w:t>aṁ</w:t>
      </w:r>
      <w:r w:rsidRPr="002E0277">
        <w:rPr>
          <w:noProof w:val="0"/>
          <w:cs/>
          <w:lang w:bidi="sa-IN"/>
        </w:rPr>
        <w:t xml:space="preserve"> bodhayati | </w:t>
      </w:r>
      <w:r w:rsidRPr="002E0277">
        <w:rPr>
          <w:noProof w:val="0"/>
          <w:cs/>
        </w:rPr>
        <w:t>tathā</w:t>
      </w:r>
      <w:r w:rsidRPr="002E0277">
        <w:rPr>
          <w:noProof w:val="0"/>
          <w:cs/>
          <w:lang w:bidi="sa-IN"/>
        </w:rPr>
        <w:t xml:space="preserve">-vidhāḥ </w:t>
      </w:r>
      <w:r w:rsidRPr="002E0277">
        <w:rPr>
          <w:noProof w:val="0"/>
          <w:cs/>
        </w:rPr>
        <w:t>kṛt</w:t>
      </w:r>
      <w:r w:rsidRPr="002E0277">
        <w:rPr>
          <w:noProof w:val="0"/>
          <w:cs/>
          <w:lang w:bidi="sa-IN"/>
        </w:rPr>
        <w:t>vā nāyaka-pakṣīyair jitā iti śravaṇāt | bhakt</w:t>
      </w:r>
      <w:r w:rsidRPr="002E0277">
        <w:rPr>
          <w:noProof w:val="0"/>
          <w:cs/>
        </w:rPr>
        <w:t>ānāṁ</w:t>
      </w:r>
      <w:r w:rsidRPr="002E0277">
        <w:rPr>
          <w:noProof w:val="0"/>
          <w:cs/>
          <w:lang w:bidi="sa-IN"/>
        </w:rPr>
        <w:t xml:space="preserve"> harṣ</w:t>
      </w:r>
      <w:r w:rsidRPr="002E0277">
        <w:rPr>
          <w:noProof w:val="0"/>
          <w:cs/>
        </w:rPr>
        <w:t>eṇa</w:t>
      </w:r>
      <w:r w:rsidRPr="002E0277">
        <w:rPr>
          <w:noProof w:val="0"/>
          <w:cs/>
          <w:lang w:bidi="sa-IN"/>
        </w:rPr>
        <w:t xml:space="preserve"> ratir uddīptā syād ity etad artham ity arthaḥ ||78||</w:t>
      </w:r>
    </w:p>
    <w:p w:rsidR="005812F8" w:rsidRPr="008E1D4A" w:rsidRDefault="005812F8" w:rsidP="003F3E0B">
      <w:pPr>
        <w:rPr>
          <w:noProof w:val="0"/>
          <w:cs/>
          <w:lang w:bidi="sa-IN"/>
        </w:rPr>
      </w:pPr>
    </w:p>
    <w:p w:rsidR="005812F8" w:rsidRPr="002E0277" w:rsidRDefault="005812F8" w:rsidP="003F3E0B">
      <w:pPr>
        <w:rPr>
          <w:noProof w:val="0"/>
          <w:cs/>
          <w:lang w:bidi="sa-IN"/>
        </w:rPr>
      </w:pPr>
      <w:r w:rsidRPr="0094637B">
        <w:rPr>
          <w:b/>
          <w:bCs/>
          <w:noProof w:val="0"/>
          <w:cs/>
          <w:lang w:bidi="sa-IN"/>
        </w:rPr>
        <w:t xml:space="preserve">mukundaḥ : </w:t>
      </w:r>
      <w:r w:rsidRPr="002E0277">
        <w:rPr>
          <w:noProof w:val="0"/>
          <w:cs/>
          <w:lang w:bidi="sa-IN"/>
        </w:rPr>
        <w:t>nāyakotkarṣ</w:t>
      </w:r>
      <w:r w:rsidRPr="002E0277">
        <w:rPr>
          <w:noProof w:val="0"/>
          <w:cs/>
        </w:rPr>
        <w:t>aṁ</w:t>
      </w:r>
      <w:r w:rsidRPr="002E0277">
        <w:rPr>
          <w:noProof w:val="0"/>
          <w:cs/>
          <w:lang w:bidi="sa-IN"/>
        </w:rPr>
        <w:t xml:space="preserve"> bodhayati | bahūnāṁ śūrāṇāṁ madhyataḥ kanyā-haraṇena teṣāṁ tucchatā-mananātmakotkarṣa-śravaṇena bhakta-ratiḥ uddīptā syād ity arthaḥ ||78||</w:t>
      </w:r>
    </w:p>
    <w:p w:rsidR="005812F8" w:rsidRPr="008E1D4A" w:rsidRDefault="005812F8" w:rsidP="003F3E0B">
      <w:pPr>
        <w:rPr>
          <w:noProof w:val="0"/>
          <w:cs/>
          <w:lang w:bidi="sa-IN"/>
        </w:rPr>
      </w:pPr>
    </w:p>
    <w:p w:rsidR="005812F8" w:rsidRPr="002E0277" w:rsidRDefault="005812F8" w:rsidP="003F3E0B">
      <w:pPr>
        <w:rPr>
          <w:noProof w:val="0"/>
          <w:cs/>
          <w:lang w:bidi="sa-IN"/>
        </w:rPr>
      </w:pPr>
      <w:r w:rsidRPr="0094637B">
        <w:rPr>
          <w:b/>
          <w:bCs/>
          <w:noProof w:val="0"/>
          <w:cs/>
          <w:lang w:bidi="sa-IN"/>
        </w:rPr>
        <w:t xml:space="preserve">viśvanāthaḥ : </w:t>
      </w:r>
      <w:r w:rsidRPr="002E0277">
        <w:rPr>
          <w:noProof w:val="0"/>
          <w:cs/>
          <w:lang w:bidi="sa-IN"/>
        </w:rPr>
        <w:t>parāḥ śatravaḥ t</w:t>
      </w:r>
      <w:r w:rsidRPr="002E0277">
        <w:rPr>
          <w:noProof w:val="0"/>
          <w:cs/>
        </w:rPr>
        <w:t>eṣāṁ</w:t>
      </w:r>
      <w:r w:rsidRPr="002E0277">
        <w:rPr>
          <w:noProof w:val="0"/>
          <w:cs/>
          <w:lang w:bidi="sa-IN"/>
        </w:rPr>
        <w:t xml:space="preserve"> bhakty-abhāvāt ayam āvegābhāsa eva jñeyaḥ ||78||</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79-80</w:t>
      </w:r>
      <w:r w:rsidRPr="00FE1D26">
        <w:rPr>
          <w:b/>
          <w:bCs/>
          <w:noProof w:val="0"/>
          <w:cs/>
          <w:lang w:bidi="sa-IN"/>
        </w:rPr>
        <w:t xml:space="preserve"> ||</w:t>
      </w:r>
    </w:p>
    <w:p w:rsidR="005812F8" w:rsidRDefault="005812F8" w:rsidP="003F3E0B">
      <w:pPr>
        <w:jc w:val="center"/>
        <w:rPr>
          <w:b/>
          <w:bCs/>
          <w:noProof w:val="0"/>
          <w:cs/>
          <w:lang w:bidi="sa-IN"/>
        </w:rPr>
      </w:pPr>
    </w:p>
    <w:p w:rsidR="005812F8" w:rsidRPr="008E1D4A" w:rsidRDefault="005812F8" w:rsidP="003F3E0B">
      <w:pPr>
        <w:ind w:firstLine="720"/>
        <w:rPr>
          <w:noProof w:val="0"/>
          <w:cs/>
          <w:lang w:bidi="sa-IN"/>
        </w:rPr>
      </w:pPr>
      <w:r>
        <w:rPr>
          <w:noProof w:val="0"/>
          <w:cs/>
          <w:lang w:bidi="sa-IN"/>
        </w:rPr>
        <w:t xml:space="preserve">atha (11) </w:t>
      </w:r>
      <w:r w:rsidRPr="002E0277">
        <w:rPr>
          <w:b/>
          <w:bCs/>
          <w:noProof w:val="0"/>
          <w:cs/>
          <w:lang w:bidi="sa-IN"/>
        </w:rPr>
        <w:t>unmādaḥ</w:t>
      </w:r>
      <w:r w:rsidRPr="008E1D4A">
        <w:rPr>
          <w:noProof w:val="0"/>
          <w:cs/>
          <w:lang w:bidi="sa-IN"/>
        </w:rPr>
        <w:t>—</w:t>
      </w:r>
    </w:p>
    <w:p w:rsidR="005812F8" w:rsidRPr="008E1D4A" w:rsidRDefault="005812F8" w:rsidP="003F3E0B">
      <w:pPr>
        <w:rPr>
          <w:noProof w:val="0"/>
          <w:cs/>
          <w:lang w:bidi="sa-IN"/>
        </w:rPr>
      </w:pPr>
    </w:p>
    <w:p w:rsidR="005812F8" w:rsidRDefault="005812F8" w:rsidP="003F3E0B">
      <w:pPr>
        <w:pStyle w:val="Versequote"/>
      </w:pPr>
      <w:r>
        <w:t>unmādo hṛd-bhramaḥ prauḍhānandāpad-virahādijaḥ ||</w:t>
      </w:r>
    </w:p>
    <w:p w:rsidR="005812F8" w:rsidRDefault="005812F8" w:rsidP="003F3E0B">
      <w:pPr>
        <w:pStyle w:val="Versequote"/>
      </w:pPr>
      <w:r>
        <w:t>atrāṭṭa-hāso naṭanaṁ saṅgītaṁ vyartha-ceṣṭitam |</w:t>
      </w:r>
    </w:p>
    <w:p w:rsidR="005812F8" w:rsidRDefault="005812F8" w:rsidP="003F3E0B">
      <w:pPr>
        <w:pStyle w:val="Versequote"/>
      </w:pPr>
      <w:r>
        <w:t>pralāpa-dhāvana-krośa-viparīta-kriyādayaḥ ||</w:t>
      </w:r>
    </w:p>
    <w:p w:rsidR="005812F8" w:rsidRPr="008E1D4A" w:rsidRDefault="005812F8" w:rsidP="003F3E0B">
      <w:pPr>
        <w:rPr>
          <w:lang w:val="en-US"/>
        </w:rPr>
      </w:pPr>
    </w:p>
    <w:p w:rsidR="005812F8" w:rsidRDefault="005812F8" w:rsidP="003F3E0B">
      <w:pPr>
        <w:rPr>
          <w:bCs/>
          <w:lang w:val="en-US"/>
        </w:rPr>
      </w:pPr>
      <w:r w:rsidRPr="00FD5EEF">
        <w:rPr>
          <w:rFonts w:eastAsia="MS Minchofalt"/>
          <w:bCs/>
          <w:i/>
          <w:iCs/>
          <w:lang w:val="en-US"/>
        </w:rPr>
        <w:t xml:space="preserve">na </w:t>
      </w:r>
      <w:r>
        <w:rPr>
          <w:rFonts w:eastAsia="MS Minchofalt"/>
          <w:bCs/>
          <w:i/>
          <w:iCs/>
          <w:lang w:val="en-US"/>
        </w:rPr>
        <w:t>katame</w:t>
      </w:r>
      <w:r w:rsidRPr="0094637B">
        <w:rPr>
          <w:rFonts w:eastAsia="MS Minchofalt"/>
          <w:i/>
          <w:iCs/>
          <w:lang w:val="en-US"/>
        </w:rPr>
        <w:t>na vyākhyātam |</w:t>
      </w:r>
    </w:p>
    <w:p w:rsidR="005812F8" w:rsidRDefault="005812F8" w:rsidP="003F3E0B">
      <w:pPr>
        <w:rPr>
          <w:bCs/>
          <w:lang w:val="en-US"/>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81</w:t>
      </w:r>
      <w:r w:rsidRPr="00FE1D26">
        <w:rPr>
          <w:b/>
          <w:bCs/>
          <w:noProof w:val="0"/>
          <w:cs/>
          <w:lang w:bidi="sa-IN"/>
        </w:rPr>
        <w:t xml:space="preserve"> ||</w:t>
      </w:r>
    </w:p>
    <w:p w:rsidR="005812F8" w:rsidRPr="00FD5EEF" w:rsidRDefault="005812F8" w:rsidP="003F3E0B">
      <w:pPr>
        <w:rPr>
          <w:bCs/>
          <w:lang w:val="en-US"/>
        </w:rPr>
      </w:pPr>
    </w:p>
    <w:p w:rsidR="005812F8" w:rsidRDefault="005812F8" w:rsidP="003F3E0B">
      <w:pPr>
        <w:ind w:firstLine="720"/>
        <w:rPr>
          <w:noProof w:val="0"/>
          <w:cs/>
          <w:lang w:bidi="sa-IN"/>
        </w:rPr>
      </w:pPr>
      <w:r>
        <w:rPr>
          <w:noProof w:val="0"/>
          <w:cs/>
          <w:lang w:bidi="sa-IN"/>
        </w:rPr>
        <w:t xml:space="preserve">tatra </w:t>
      </w:r>
      <w:r w:rsidRPr="002E0277">
        <w:rPr>
          <w:b/>
          <w:bCs/>
          <w:noProof w:val="0"/>
          <w:cs/>
          <w:lang w:bidi="sa-IN"/>
        </w:rPr>
        <w:t>prauḍhānandād</w:t>
      </w:r>
      <w:r>
        <w:rPr>
          <w:noProof w:val="0"/>
          <w:cs/>
          <w:lang w:bidi="sa-IN"/>
        </w:rPr>
        <w:t xml:space="preserve">, yathā </w:t>
      </w:r>
      <w:r>
        <w:rPr>
          <w:noProof w:val="0"/>
          <w:color w:val="FF0000"/>
          <w:cs/>
          <w:lang w:bidi="sa-IN"/>
        </w:rPr>
        <w:t>karṇāmṛte</w:t>
      </w:r>
      <w:r>
        <w:rPr>
          <w:noProof w:val="0"/>
          <w:cs/>
          <w:lang w:bidi="sa-IN"/>
        </w:rPr>
        <w:t xml:space="preserve"> (2.25)—</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rādhā punātu jagad acyuta-datta-cittā</w:t>
      </w:r>
    </w:p>
    <w:p w:rsidR="005812F8" w:rsidRDefault="005812F8" w:rsidP="003F3E0B">
      <w:pPr>
        <w:pStyle w:val="Versequote"/>
        <w:rPr>
          <w:color w:val="0000FF"/>
        </w:rPr>
      </w:pPr>
      <w:r>
        <w:rPr>
          <w:color w:val="0000FF"/>
        </w:rPr>
        <w:t>manthānakaṁ vidadhatī dadhi-rikta-pātre |</w:t>
      </w:r>
    </w:p>
    <w:p w:rsidR="005812F8" w:rsidRDefault="005812F8" w:rsidP="003F3E0B">
      <w:pPr>
        <w:pStyle w:val="Versequote"/>
        <w:rPr>
          <w:color w:val="0000FF"/>
        </w:rPr>
      </w:pPr>
      <w:r>
        <w:rPr>
          <w:color w:val="0000FF"/>
        </w:rPr>
        <w:t>yasyāḥ stana-stavaka-cañcala-locanālir</w:t>
      </w:r>
    </w:p>
    <w:p w:rsidR="005812F8" w:rsidRDefault="005812F8" w:rsidP="003F3E0B">
      <w:pPr>
        <w:pStyle w:val="Versequote"/>
        <w:rPr>
          <w:color w:val="0000FF"/>
        </w:rPr>
      </w:pPr>
      <w:r>
        <w:rPr>
          <w:color w:val="0000FF"/>
        </w:rPr>
        <w:t>devo’pi ruddha-hṛdayo dhavalaṁ dudoha ||</w:t>
      </w:r>
    </w:p>
    <w:p w:rsidR="005812F8" w:rsidRDefault="005812F8" w:rsidP="003F3E0B">
      <w:pPr>
        <w:rPr>
          <w:noProof w:val="0"/>
          <w:cs/>
          <w:lang w:bidi="sa-IN"/>
        </w:rPr>
      </w:pPr>
    </w:p>
    <w:p w:rsidR="005812F8" w:rsidRPr="00FD5EEF" w:rsidRDefault="005812F8" w:rsidP="003F3E0B">
      <w:pPr>
        <w:rPr>
          <w:rFonts w:eastAsia="MS Minchofalt"/>
          <w:bCs/>
          <w:lang w:val="en-US"/>
        </w:rPr>
      </w:pPr>
      <w:r w:rsidRPr="0094637B">
        <w:rPr>
          <w:b/>
          <w:bCs/>
          <w:noProof w:val="0"/>
          <w:cs/>
          <w:lang w:bidi="sa-IN"/>
        </w:rPr>
        <w:t xml:space="preserve">śrī-jīvaḥ, mukundaḥ : </w:t>
      </w:r>
      <w:r w:rsidRPr="0094637B">
        <w:rPr>
          <w:rFonts w:eastAsia="MS Minchofalt"/>
          <w:i/>
          <w:iCs/>
          <w:lang w:val="en-US"/>
        </w:rPr>
        <w:t>na vyākhyātam |</w:t>
      </w:r>
    </w:p>
    <w:p w:rsidR="005812F8" w:rsidRPr="008E1D4A" w:rsidRDefault="005812F8" w:rsidP="003F3E0B">
      <w:pPr>
        <w:rPr>
          <w:noProof w:val="0"/>
          <w:cs/>
          <w:lang w:bidi="sa-IN"/>
        </w:rPr>
      </w:pPr>
    </w:p>
    <w:p w:rsidR="005812F8" w:rsidRPr="002E0277" w:rsidRDefault="005812F8" w:rsidP="003F3E0B">
      <w:pPr>
        <w:rPr>
          <w:noProof w:val="0"/>
          <w:cs/>
        </w:rPr>
      </w:pPr>
      <w:r w:rsidRPr="0094637B">
        <w:rPr>
          <w:b/>
          <w:bCs/>
          <w:noProof w:val="0"/>
          <w:cs/>
          <w:lang w:bidi="sa-IN"/>
        </w:rPr>
        <w:t xml:space="preserve">viśvanāthaḥ : </w:t>
      </w:r>
      <w:r w:rsidRPr="002E0277">
        <w:rPr>
          <w:noProof w:val="0"/>
          <w:cs/>
          <w:lang w:bidi="sa-IN"/>
        </w:rPr>
        <w:t xml:space="preserve">acyuta-datta-cittā </w:t>
      </w:r>
      <w:r w:rsidRPr="002E0277">
        <w:rPr>
          <w:noProof w:val="0"/>
          <w:cs/>
        </w:rPr>
        <w:t>ata eva</w:t>
      </w:r>
      <w:r w:rsidRPr="002E0277">
        <w:rPr>
          <w:noProof w:val="0"/>
          <w:cs/>
          <w:lang w:bidi="sa-IN"/>
        </w:rPr>
        <w:t xml:space="preserve"> unmāda-vaśāt </w:t>
      </w:r>
      <w:r w:rsidRPr="002E0277">
        <w:rPr>
          <w:noProof w:val="0"/>
          <w:cs/>
        </w:rPr>
        <w:t>dadhi-</w:t>
      </w:r>
      <w:r w:rsidRPr="002E0277">
        <w:rPr>
          <w:noProof w:val="0"/>
          <w:cs/>
          <w:lang w:bidi="sa-IN"/>
        </w:rPr>
        <w:t>śūny</w:t>
      </w:r>
      <w:r w:rsidRPr="002E0277">
        <w:rPr>
          <w:noProof w:val="0"/>
          <w:cs/>
        </w:rPr>
        <w:t>a-pātre</w:t>
      </w:r>
      <w:r w:rsidRPr="002E0277">
        <w:rPr>
          <w:noProof w:val="0"/>
          <w:cs/>
          <w:lang w:bidi="sa-IN"/>
        </w:rPr>
        <w:t xml:space="preserve"> </w:t>
      </w:r>
      <w:r w:rsidRPr="002E0277">
        <w:rPr>
          <w:noProof w:val="0"/>
          <w:cs/>
        </w:rPr>
        <w:t>manthānakaṁ</w:t>
      </w:r>
      <w:r w:rsidRPr="002E0277">
        <w:rPr>
          <w:noProof w:val="0"/>
          <w:cs/>
          <w:lang w:bidi="sa-IN"/>
        </w:rPr>
        <w:t xml:space="preserve"> </w:t>
      </w:r>
      <w:r w:rsidRPr="002E0277">
        <w:rPr>
          <w:noProof w:val="0"/>
          <w:cs/>
        </w:rPr>
        <w:t>vidadhatī</w:t>
      </w:r>
      <w:r w:rsidRPr="002E0277">
        <w:rPr>
          <w:noProof w:val="0"/>
          <w:cs/>
          <w:lang w:bidi="sa-IN"/>
        </w:rPr>
        <w:t xml:space="preserve"> </w:t>
      </w:r>
      <w:r w:rsidRPr="002E0277">
        <w:rPr>
          <w:noProof w:val="0"/>
          <w:cs/>
        </w:rPr>
        <w:t>rādhā jaga</w:t>
      </w:r>
      <w:r w:rsidRPr="002E0277">
        <w:rPr>
          <w:noProof w:val="0"/>
          <w:cs/>
          <w:lang w:bidi="sa-IN"/>
        </w:rPr>
        <w:t xml:space="preserve">t </w:t>
      </w:r>
      <w:r w:rsidRPr="002E0277">
        <w:rPr>
          <w:noProof w:val="0"/>
          <w:cs/>
        </w:rPr>
        <w:t xml:space="preserve">punātu </w:t>
      </w:r>
      <w:r w:rsidRPr="002E0277">
        <w:rPr>
          <w:noProof w:val="0"/>
          <w:cs/>
          <w:lang w:bidi="sa-IN"/>
        </w:rPr>
        <w:t>| t</w:t>
      </w:r>
      <w:r w:rsidRPr="002E0277">
        <w:rPr>
          <w:noProof w:val="0"/>
          <w:cs/>
        </w:rPr>
        <w:t>asyā</w:t>
      </w:r>
      <w:r w:rsidRPr="002E0277">
        <w:rPr>
          <w:noProof w:val="0"/>
          <w:cs/>
          <w:lang w:bidi="sa-IN"/>
        </w:rPr>
        <w:t xml:space="preserve"> </w:t>
      </w:r>
      <w:r w:rsidRPr="002E0277">
        <w:rPr>
          <w:noProof w:val="0"/>
          <w:cs/>
        </w:rPr>
        <w:t>rādhāyāḥ</w:t>
      </w:r>
      <w:r w:rsidRPr="002E0277">
        <w:rPr>
          <w:noProof w:val="0"/>
          <w:cs/>
          <w:lang w:bidi="sa-IN"/>
        </w:rPr>
        <w:t xml:space="preserve"> </w:t>
      </w:r>
      <w:r w:rsidRPr="002E0277">
        <w:rPr>
          <w:noProof w:val="0"/>
          <w:cs/>
        </w:rPr>
        <w:t>stana-rūp</w:t>
      </w:r>
      <w:r w:rsidRPr="002E0277">
        <w:rPr>
          <w:noProof w:val="0"/>
          <w:cs/>
          <w:lang w:bidi="sa-IN"/>
        </w:rPr>
        <w:t>a-</w:t>
      </w:r>
      <w:r w:rsidRPr="002E0277">
        <w:rPr>
          <w:noProof w:val="0"/>
          <w:cs/>
        </w:rPr>
        <w:t>stavak</w:t>
      </w:r>
      <w:r w:rsidRPr="002E0277">
        <w:rPr>
          <w:noProof w:val="0"/>
          <w:cs/>
          <w:lang w:bidi="sa-IN"/>
        </w:rPr>
        <w:t xml:space="preserve">e </w:t>
      </w:r>
      <w:r w:rsidRPr="002E0277">
        <w:rPr>
          <w:noProof w:val="0"/>
          <w:cs/>
        </w:rPr>
        <w:t>cañcala</w:t>
      </w:r>
      <w:r w:rsidRPr="002E0277">
        <w:rPr>
          <w:noProof w:val="0"/>
          <w:cs/>
          <w:lang w:bidi="sa-IN"/>
        </w:rPr>
        <w:t xml:space="preserve">ḥ </w:t>
      </w:r>
      <w:r w:rsidRPr="002E0277">
        <w:rPr>
          <w:noProof w:val="0"/>
          <w:cs/>
        </w:rPr>
        <w:t>locan</w:t>
      </w:r>
      <w:r w:rsidRPr="002E0277">
        <w:rPr>
          <w:noProof w:val="0"/>
          <w:cs/>
          <w:lang w:bidi="sa-IN"/>
        </w:rPr>
        <w:t>a-</w:t>
      </w:r>
      <w:r w:rsidRPr="002E0277">
        <w:rPr>
          <w:noProof w:val="0"/>
          <w:cs/>
        </w:rPr>
        <w:t>rūp</w:t>
      </w:r>
      <w:r w:rsidRPr="002E0277">
        <w:rPr>
          <w:noProof w:val="0"/>
          <w:cs/>
          <w:lang w:bidi="sa-IN"/>
        </w:rPr>
        <w:t>o bhramaro y</w:t>
      </w:r>
      <w:r w:rsidRPr="002E0277">
        <w:rPr>
          <w:noProof w:val="0"/>
          <w:cs/>
        </w:rPr>
        <w:t>asya</w:t>
      </w:r>
      <w:r w:rsidRPr="002E0277">
        <w:rPr>
          <w:noProof w:val="0"/>
          <w:cs/>
          <w:lang w:bidi="sa-IN"/>
        </w:rPr>
        <w:t xml:space="preserve"> </w:t>
      </w:r>
      <w:r w:rsidRPr="002E0277">
        <w:rPr>
          <w:noProof w:val="0"/>
          <w:cs/>
        </w:rPr>
        <w:t>tathā</w:t>
      </w:r>
      <w:r w:rsidRPr="002E0277">
        <w:rPr>
          <w:noProof w:val="0"/>
          <w:cs/>
          <w:lang w:bidi="sa-IN"/>
        </w:rPr>
        <w:t>-</w:t>
      </w:r>
      <w:r w:rsidRPr="002E0277">
        <w:rPr>
          <w:noProof w:val="0"/>
          <w:cs/>
        </w:rPr>
        <w:t>bhūt</w:t>
      </w:r>
      <w:r w:rsidRPr="002E0277">
        <w:rPr>
          <w:noProof w:val="0"/>
          <w:cs/>
          <w:lang w:bidi="sa-IN"/>
        </w:rPr>
        <w:t xml:space="preserve">o </w:t>
      </w:r>
      <w:r w:rsidRPr="002E0277">
        <w:rPr>
          <w:noProof w:val="0"/>
          <w:cs/>
        </w:rPr>
        <w:t>dev</w:t>
      </w:r>
      <w:r w:rsidRPr="002E0277">
        <w:rPr>
          <w:noProof w:val="0"/>
          <w:cs/>
          <w:lang w:bidi="sa-IN"/>
        </w:rPr>
        <w:t>aḥ kṛṣṇ</w:t>
      </w:r>
      <w:r w:rsidRPr="002E0277">
        <w:rPr>
          <w:noProof w:val="0"/>
          <w:cs/>
        </w:rPr>
        <w:t xml:space="preserve">o’pi </w:t>
      </w:r>
      <w:r w:rsidRPr="002E0277">
        <w:rPr>
          <w:noProof w:val="0"/>
          <w:cs/>
          <w:lang w:bidi="sa-IN"/>
        </w:rPr>
        <w:t>vaśī</w:t>
      </w:r>
      <w:r w:rsidRPr="002E0277">
        <w:rPr>
          <w:noProof w:val="0"/>
          <w:cs/>
        </w:rPr>
        <w:t>kṛt</w:t>
      </w:r>
      <w:r w:rsidRPr="002E0277">
        <w:rPr>
          <w:noProof w:val="0"/>
          <w:cs/>
          <w:lang w:bidi="sa-IN"/>
        </w:rPr>
        <w:t>a</w:t>
      </w:r>
      <w:r w:rsidRPr="002E0277">
        <w:rPr>
          <w:noProof w:val="0"/>
          <w:cs/>
        </w:rPr>
        <w:t>-hṛday</w:t>
      </w:r>
      <w:r w:rsidRPr="002E0277">
        <w:rPr>
          <w:noProof w:val="0"/>
          <w:cs/>
          <w:lang w:bidi="sa-IN"/>
        </w:rPr>
        <w:t xml:space="preserve">aḥ san unmādāt </w:t>
      </w:r>
      <w:r w:rsidRPr="002E0277">
        <w:rPr>
          <w:noProof w:val="0"/>
          <w:cs/>
        </w:rPr>
        <w:t xml:space="preserve">dhavalaṁ </w:t>
      </w:r>
      <w:r w:rsidRPr="002E0277">
        <w:rPr>
          <w:noProof w:val="0"/>
          <w:cs/>
          <w:lang w:bidi="sa-IN"/>
        </w:rPr>
        <w:t>vṛṣabh</w:t>
      </w:r>
      <w:r w:rsidRPr="002E0277">
        <w:rPr>
          <w:noProof w:val="0"/>
          <w:cs/>
        </w:rPr>
        <w:t>aṁ</w:t>
      </w:r>
      <w:r w:rsidRPr="002E0277">
        <w:rPr>
          <w:noProof w:val="0"/>
          <w:cs/>
          <w:lang w:bidi="sa-IN"/>
        </w:rPr>
        <w:t xml:space="preserve"> </w:t>
      </w:r>
      <w:r w:rsidRPr="002E0277">
        <w:rPr>
          <w:noProof w:val="0"/>
          <w:cs/>
        </w:rPr>
        <w:t>dudoha ||</w:t>
      </w:r>
      <w:r w:rsidRPr="002E0277">
        <w:rPr>
          <w:noProof w:val="0"/>
          <w:cs/>
          <w:lang w:bidi="sa-IN"/>
        </w:rPr>
        <w:t>81||</w:t>
      </w:r>
    </w:p>
    <w:p w:rsidR="005812F8" w:rsidRDefault="005812F8" w:rsidP="003F3E0B">
      <w:pPr>
        <w:jc w:val="center"/>
        <w:rPr>
          <w:rFonts w:eastAsia="MS Minchofalt"/>
          <w:lang w:val="en-US"/>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82</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ind w:firstLine="720"/>
        <w:rPr>
          <w:noProof w:val="0"/>
          <w:cs/>
          <w:lang w:bidi="sa-IN"/>
        </w:rPr>
      </w:pPr>
      <w:r w:rsidRPr="002E0277">
        <w:rPr>
          <w:b/>
          <w:bCs/>
          <w:noProof w:val="0"/>
          <w:cs/>
          <w:lang w:bidi="sa-IN"/>
        </w:rPr>
        <w:t>āpado</w:t>
      </w:r>
      <w:r>
        <w:rPr>
          <w:noProof w:val="0"/>
          <w:cs/>
          <w:lang w:bidi="sa-IN"/>
        </w:rPr>
        <w:t>, yathā—</w:t>
      </w:r>
    </w:p>
    <w:p w:rsidR="005812F8" w:rsidRDefault="005812F8" w:rsidP="003F3E0B">
      <w:pPr>
        <w:rPr>
          <w:rFonts w:eastAsia="MS Minchofalt"/>
          <w:lang w:val="en-US"/>
        </w:rPr>
      </w:pPr>
    </w:p>
    <w:p w:rsidR="005812F8" w:rsidRDefault="005812F8" w:rsidP="003F3E0B">
      <w:pPr>
        <w:pStyle w:val="Versequote"/>
        <w:rPr>
          <w:rFonts w:eastAsia="MS Minchofalt"/>
        </w:rPr>
      </w:pPr>
      <w:r>
        <w:rPr>
          <w:rFonts w:eastAsia="MS Minchofalt"/>
        </w:rPr>
        <w:t>paśūn api kṛtāñjalir namati māntrikā ity alaṁ</w:t>
      </w:r>
    </w:p>
    <w:p w:rsidR="005812F8" w:rsidRDefault="005812F8" w:rsidP="003F3E0B">
      <w:pPr>
        <w:pStyle w:val="Versequote"/>
        <w:rPr>
          <w:rFonts w:eastAsia="MS Minchofalt"/>
        </w:rPr>
      </w:pPr>
      <w:r>
        <w:rPr>
          <w:rFonts w:eastAsia="MS Minchofalt"/>
        </w:rPr>
        <w:t>tarūn api cikitsakā iti viṣauṣadhaṁ pṛcchati |</w:t>
      </w:r>
    </w:p>
    <w:p w:rsidR="005812F8" w:rsidRDefault="005812F8" w:rsidP="003F3E0B">
      <w:pPr>
        <w:pStyle w:val="Versequote"/>
        <w:rPr>
          <w:rFonts w:eastAsia="MS Minchofalt"/>
        </w:rPr>
      </w:pPr>
      <w:r>
        <w:rPr>
          <w:rFonts w:eastAsia="MS Minchofalt"/>
        </w:rPr>
        <w:t>hradaṁ bhujaga-bhairavaṁ hari hari praviṣṭe harau</w:t>
      </w:r>
    </w:p>
    <w:p w:rsidR="005812F8" w:rsidRDefault="005812F8" w:rsidP="003F3E0B">
      <w:pPr>
        <w:pStyle w:val="Versequote"/>
        <w:rPr>
          <w:rFonts w:eastAsia="MS Minchofalt"/>
        </w:rPr>
      </w:pPr>
      <w:r>
        <w:rPr>
          <w:rFonts w:eastAsia="MS Minchofalt"/>
        </w:rPr>
        <w:t>vrajendra-gṛhiṇī muhur bhrama-mayīm avasthāṁ gatā ||</w:t>
      </w:r>
    </w:p>
    <w:p w:rsidR="005812F8" w:rsidRPr="008E1D4A" w:rsidRDefault="005812F8" w:rsidP="003F3E0B">
      <w:pPr>
        <w:rPr>
          <w:noProof w:val="0"/>
          <w:cs/>
          <w:lang w:bidi="sa-IN"/>
        </w:rPr>
      </w:pPr>
    </w:p>
    <w:p w:rsidR="005812F8" w:rsidRPr="00ED08DD" w:rsidRDefault="005812F8" w:rsidP="003F3E0B">
      <w:pPr>
        <w:rPr>
          <w:rFonts w:eastAsia="MS Minchofalt"/>
          <w:bCs/>
          <w:lang w:val="en-US"/>
        </w:rPr>
      </w:pPr>
      <w:r w:rsidRPr="0094637B">
        <w:rPr>
          <w:b/>
          <w:bCs/>
          <w:noProof w:val="0"/>
          <w:cs/>
          <w:lang w:bidi="sa-IN"/>
        </w:rPr>
        <w:t xml:space="preserve">śrī-jīvaḥ : </w:t>
      </w:r>
      <w:r>
        <w:rPr>
          <w:rFonts w:eastAsia="MS Minchofalt"/>
          <w:bCs/>
          <w:lang w:val="en-US"/>
        </w:rPr>
        <w:t>paśūn apīti | kṛtāñjalir ity atra pūrveṣu praśnas tad-bala-parābhavāya | uttareṣu praśnas tad-viṣa-nāśanāyeti jñeyam ||82||</w:t>
      </w:r>
    </w:p>
    <w:p w:rsidR="005812F8" w:rsidRPr="008E1D4A" w:rsidRDefault="005812F8" w:rsidP="003F3E0B">
      <w:pPr>
        <w:rPr>
          <w:noProof w:val="0"/>
          <w:cs/>
          <w:lang w:bidi="sa-IN"/>
        </w:rPr>
      </w:pPr>
    </w:p>
    <w:p w:rsidR="005812F8" w:rsidRPr="00ED08DD" w:rsidRDefault="005812F8" w:rsidP="003F3E0B">
      <w:pPr>
        <w:rPr>
          <w:rFonts w:eastAsia="MS Minchofalt"/>
          <w:bCs/>
          <w:lang w:val="en-US"/>
        </w:rPr>
      </w:pPr>
      <w:r w:rsidRPr="0094637B">
        <w:rPr>
          <w:b/>
          <w:bCs/>
          <w:noProof w:val="0"/>
          <w:cs/>
          <w:lang w:bidi="sa-IN"/>
        </w:rPr>
        <w:t xml:space="preserve">mukundaḥ : </w:t>
      </w:r>
      <w:r>
        <w:rPr>
          <w:rFonts w:eastAsia="MS Minchofalt"/>
          <w:bCs/>
          <w:lang w:val="en-US"/>
        </w:rPr>
        <w:t>māntrikaiḥ mantraiḥ viṣa-nivartakāḥ | cikitsakā auṣadhair viṣa-nāśakāḥ ||82||</w:t>
      </w:r>
    </w:p>
    <w:p w:rsidR="005812F8" w:rsidRPr="008E1D4A" w:rsidRDefault="005812F8" w:rsidP="003F3E0B">
      <w:pPr>
        <w:rPr>
          <w:noProof w:val="0"/>
          <w:cs/>
          <w:lang w:bidi="sa-IN"/>
        </w:rPr>
      </w:pPr>
    </w:p>
    <w:p w:rsidR="005812F8" w:rsidRPr="00ED08DD" w:rsidRDefault="005812F8" w:rsidP="003F3E0B">
      <w:pPr>
        <w:rPr>
          <w:rFonts w:eastAsia="MS Minchofalt"/>
          <w:bCs/>
          <w:lang w:val="en-US"/>
        </w:rPr>
      </w:pPr>
      <w:r w:rsidRPr="0094637B">
        <w:rPr>
          <w:b/>
          <w:bCs/>
          <w:noProof w:val="0"/>
          <w:cs/>
          <w:lang w:bidi="sa-IN"/>
        </w:rPr>
        <w:t xml:space="preserve">viśvanāthaḥ : </w:t>
      </w:r>
      <w:r>
        <w:rPr>
          <w:rFonts w:eastAsia="MS Minchofalt"/>
          <w:bCs/>
          <w:lang w:val="en-US"/>
        </w:rPr>
        <w:t>vrajendra-gṛhiṇī yaśodā paśavaḥ māntrikā iti kṛtāñjaliḥ satī paśūn namati | taravo’pi cikitsakā iti matvā tān viṣasya auṣadhaṁ pṛcchati | bhujagena kāliyena ||82||</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83</w:t>
      </w:r>
      <w:r w:rsidRPr="00FE1D26">
        <w:rPr>
          <w:b/>
          <w:bCs/>
          <w:noProof w:val="0"/>
          <w:cs/>
          <w:lang w:bidi="sa-IN"/>
        </w:rPr>
        <w:t xml:space="preserve"> ||</w:t>
      </w:r>
    </w:p>
    <w:p w:rsidR="005812F8" w:rsidRPr="002E0277" w:rsidRDefault="005812F8" w:rsidP="003F3E0B">
      <w:pPr>
        <w:rPr>
          <w:b/>
          <w:bCs/>
          <w:noProof w:val="0"/>
          <w:cs/>
          <w:lang w:bidi="sa-IN"/>
        </w:rPr>
      </w:pPr>
    </w:p>
    <w:p w:rsidR="005812F8" w:rsidRDefault="005812F8" w:rsidP="003F3E0B">
      <w:pPr>
        <w:ind w:firstLine="720"/>
        <w:rPr>
          <w:noProof w:val="0"/>
          <w:cs/>
          <w:lang w:bidi="sa-IN"/>
        </w:rPr>
      </w:pPr>
      <w:r w:rsidRPr="002E0277">
        <w:rPr>
          <w:b/>
          <w:bCs/>
          <w:noProof w:val="0"/>
          <w:cs/>
          <w:lang w:bidi="sa-IN"/>
        </w:rPr>
        <w:t>virahād</w:t>
      </w:r>
      <w:r>
        <w:rPr>
          <w:noProof w:val="0"/>
          <w:cs/>
          <w:lang w:bidi="sa-IN"/>
        </w:rPr>
        <w:t xml:space="preserve">, yathā </w:t>
      </w:r>
      <w:r>
        <w:rPr>
          <w:noProof w:val="0"/>
          <w:color w:val="FF0000"/>
          <w:cs/>
          <w:lang w:bidi="sa-IN"/>
        </w:rPr>
        <w:t>śrī-daśame</w:t>
      </w:r>
      <w:r>
        <w:rPr>
          <w:noProof w:val="0"/>
          <w:cs/>
          <w:lang w:bidi="sa-IN"/>
        </w:rPr>
        <w:t xml:space="preserve"> (10.30.4)—</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gāyantya uccair amum eva saṁhatā</w:t>
      </w:r>
    </w:p>
    <w:p w:rsidR="005812F8" w:rsidRDefault="005812F8" w:rsidP="003F3E0B">
      <w:pPr>
        <w:pStyle w:val="Versequote"/>
        <w:rPr>
          <w:color w:val="0000FF"/>
        </w:rPr>
      </w:pPr>
      <w:r>
        <w:rPr>
          <w:color w:val="0000FF"/>
        </w:rPr>
        <w:t>vicikyur unmattakavad vanād vanam |</w:t>
      </w:r>
    </w:p>
    <w:p w:rsidR="005812F8" w:rsidRDefault="005812F8" w:rsidP="003F3E0B">
      <w:pPr>
        <w:pStyle w:val="Versequote"/>
        <w:rPr>
          <w:color w:val="0000FF"/>
        </w:rPr>
      </w:pPr>
      <w:r>
        <w:rPr>
          <w:color w:val="0000FF"/>
        </w:rPr>
        <w:t>papracchur ākāśavad antaraṁ bahir</w:t>
      </w:r>
    </w:p>
    <w:p w:rsidR="005812F8" w:rsidRDefault="005812F8" w:rsidP="003F3E0B">
      <w:pPr>
        <w:pStyle w:val="Versequote"/>
      </w:pPr>
      <w:r>
        <w:rPr>
          <w:color w:val="0000FF"/>
        </w:rPr>
        <w:t>bhūteṣu santaṁ puruṣaṁ vanaspatīn ||</w:t>
      </w:r>
    </w:p>
    <w:p w:rsidR="005812F8" w:rsidRPr="008E1D4A" w:rsidRDefault="005812F8" w:rsidP="003F3E0B">
      <w:pPr>
        <w:rPr>
          <w:noProof w:val="0"/>
          <w:cs/>
          <w:lang w:bidi="sa-IN"/>
        </w:rPr>
      </w:pPr>
    </w:p>
    <w:p w:rsidR="005812F8" w:rsidRPr="002E0277" w:rsidRDefault="005812F8" w:rsidP="003F3E0B">
      <w:pPr>
        <w:rPr>
          <w:b/>
          <w:noProof w:val="0"/>
          <w:cs/>
          <w:lang w:bidi="sa-IN"/>
        </w:rPr>
      </w:pPr>
      <w:r w:rsidRPr="0094637B">
        <w:rPr>
          <w:b/>
          <w:bCs/>
          <w:noProof w:val="0"/>
          <w:cs/>
          <w:lang w:bidi="sa-IN"/>
        </w:rPr>
        <w:t xml:space="preserve">śrī-jīvaḥ : </w:t>
      </w:r>
      <w:r w:rsidRPr="002E0277">
        <w:rPr>
          <w:b/>
          <w:noProof w:val="0"/>
          <w:cs/>
          <w:lang w:bidi="sa-IN"/>
        </w:rPr>
        <w:t xml:space="preserve">gāyantya uccair ity atra tu evam evonmādo yojanīyaḥ | puruṣaṁ sva-nāyakaṁ papracchuḥ | taṁ ca bhūteṣu sthāvara-jaṅgameṣu ākāśavad antaraṁ bahiś ca santaṁ sākṣād iva sat tayā sphurantaṁ papracchuḥ, tādṛśa-sphūrtiś ca tāsāṁ prema-vilāsa-viśeṣād eva | </w:t>
      </w:r>
      <w:r w:rsidRPr="002E0277">
        <w:rPr>
          <w:b/>
          <w:noProof w:val="0"/>
          <w:color w:val="0000FF"/>
          <w:cs/>
          <w:lang w:bidi="sa-IN"/>
        </w:rPr>
        <w:t xml:space="preserve">vana-latās tarava ātmani viṣṇuṁ vyañjayantya </w:t>
      </w:r>
      <w:r w:rsidRPr="002E0277">
        <w:rPr>
          <w:b/>
          <w:noProof w:val="0"/>
          <w:cs/>
          <w:lang w:bidi="sa-IN"/>
        </w:rPr>
        <w:t>[bhā.pu. 10.35.9] itivat | tatra bahiḥ-sphuraṇaṁ dūrataḥ, antas tu nikaṭāt | tatra saty unmāda-vṛttyānindriyeṣv api praśne yogya iti ||83||</w:t>
      </w:r>
    </w:p>
    <w:p w:rsidR="005812F8" w:rsidRPr="008E1D4A" w:rsidRDefault="005812F8" w:rsidP="003F3E0B">
      <w:pPr>
        <w:rPr>
          <w:noProof w:val="0"/>
          <w:cs/>
          <w:lang w:bidi="sa-IN"/>
        </w:rPr>
      </w:pPr>
    </w:p>
    <w:p w:rsidR="005812F8" w:rsidRDefault="005812F8" w:rsidP="003F3E0B">
      <w:pPr>
        <w:rPr>
          <w:bCs/>
          <w:lang w:val="pl-PL"/>
        </w:rPr>
      </w:pPr>
      <w:r w:rsidRPr="0094637B">
        <w:rPr>
          <w:b/>
          <w:bCs/>
          <w:noProof w:val="0"/>
          <w:cs/>
          <w:lang w:bidi="sa-IN"/>
        </w:rPr>
        <w:t xml:space="preserve">mukundaḥ : </w:t>
      </w:r>
      <w:r w:rsidRPr="002E0277">
        <w:rPr>
          <w:b/>
          <w:noProof w:val="0"/>
          <w:cs/>
          <w:lang w:bidi="sa-IN"/>
        </w:rPr>
        <w:t xml:space="preserve">amum eveti yadyapi tyāgena dukhado’sau, athāpi tam eveti </w:t>
      </w:r>
      <w:r>
        <w:rPr>
          <w:bCs/>
          <w:color w:val="0000FF"/>
          <w:lang w:val="pl-PL"/>
        </w:rPr>
        <w:t xml:space="preserve">gaṇayati guṇa-grāmaṁ bhrāmaṁ bhramād api nehate </w:t>
      </w:r>
      <w:r>
        <w:rPr>
          <w:bCs/>
          <w:lang w:val="pl-PL"/>
        </w:rPr>
        <w:t>[gī.go. 2.9] ity ādivat | unmattakavad iti svārthe kan | tena keśādy-asaṁvaraṇaṁ vyajyate | aho bata tāsām idaṁ sarva araṇya-ruditam eva jātaṁ, nety āha—ākāśeti | vakṣyate ca svayaṁ—</w:t>
      </w:r>
      <w:r>
        <w:rPr>
          <w:bCs/>
          <w:color w:val="0000FF"/>
          <w:lang w:val="pl-PL"/>
        </w:rPr>
        <w:t xml:space="preserve">mayā parokṣaṁ bhajatā </w:t>
      </w:r>
      <w:r>
        <w:rPr>
          <w:bCs/>
          <w:lang w:val="pl-PL"/>
        </w:rPr>
        <w:t xml:space="preserve">[bhā.pu. 10.32.19] iti ||83||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saṁhatā militā gopyaḥ amuṁ śrī-kṛṣṇaṁ gāyantyaḥ satyaḥ unmattavat vanād vanaṁ vicikyuḥ | puruṣaṁ śrī-kṛṣṇaṁ vanaspatīn vṛkṣāya papracchuḥ | puruṣaṁ kīdṛśaṁ</w:t>
      </w:r>
      <w:r>
        <w:rPr>
          <w:rFonts w:cs="Mangal"/>
          <w:noProof w:val="0"/>
          <w:cs/>
          <w:lang w:bidi="sa-IN"/>
        </w:rPr>
        <w:t xml:space="preserve"> </w:t>
      </w:r>
      <w:r>
        <w:rPr>
          <w:noProof w:val="0"/>
          <w:cs/>
          <w:lang w:bidi="sa-IN"/>
        </w:rPr>
        <w:t>? ākāśavat sarva-bhūteṣu antar bahiḥ santaṁ vartamānam ||</w:t>
      </w:r>
      <w:r>
        <w:rPr>
          <w:lang w:val="en-US"/>
        </w:rPr>
        <w:t>83</w:t>
      </w:r>
      <w:r>
        <w:rPr>
          <w:noProof w:val="0"/>
          <w:cs/>
          <w:lang w:bidi="sa-IN"/>
        </w:rPr>
        <w:t>||</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84-85</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pStyle w:val="Versequote"/>
      </w:pPr>
      <w:r>
        <w:t>unmādaḥ pṛthag ukto’yaṁ vyādhiṣv antarbhavann api |</w:t>
      </w:r>
    </w:p>
    <w:p w:rsidR="005812F8" w:rsidRDefault="005812F8" w:rsidP="003F3E0B">
      <w:pPr>
        <w:pStyle w:val="Versequote"/>
      </w:pPr>
      <w:r>
        <w:t>yat tatra vipralambhādau vaicitrīṁ kurute parām ||</w:t>
      </w:r>
    </w:p>
    <w:p w:rsidR="005812F8" w:rsidRDefault="005812F8" w:rsidP="003F3E0B">
      <w:pPr>
        <w:pStyle w:val="Versequote"/>
      </w:pPr>
      <w:r>
        <w:t>adhirūḍhe mahā-bhāve mohanatvam upāgate |</w:t>
      </w:r>
    </w:p>
    <w:p w:rsidR="005812F8" w:rsidRDefault="005812F8" w:rsidP="003F3E0B">
      <w:pPr>
        <w:pStyle w:val="Versequote"/>
      </w:pPr>
      <w:r>
        <w:t>avasthāntaram āpto’sau divyonmāda itīryate ||</w:t>
      </w:r>
    </w:p>
    <w:p w:rsidR="005812F8" w:rsidRDefault="005812F8" w:rsidP="003F3E0B">
      <w:pPr>
        <w:rPr>
          <w:noProof w:val="0"/>
          <w:cs/>
          <w:lang w:bidi="sa-IN"/>
        </w:rPr>
      </w:pPr>
    </w:p>
    <w:p w:rsidR="005812F8" w:rsidRPr="002E0277" w:rsidRDefault="005812F8" w:rsidP="003F3E0B">
      <w:pPr>
        <w:rPr>
          <w:noProof w:val="0"/>
          <w:cs/>
          <w:lang w:bidi="sa-IN"/>
        </w:rPr>
      </w:pPr>
      <w:r w:rsidRPr="002E0277">
        <w:rPr>
          <w:b/>
          <w:bCs/>
          <w:noProof w:val="0"/>
          <w:cs/>
          <w:lang w:bidi="sa-IN"/>
        </w:rPr>
        <w:t xml:space="preserve">śrī-jīvaḥ : </w:t>
      </w:r>
      <w:r w:rsidRPr="002E0277">
        <w:rPr>
          <w:noProof w:val="0"/>
          <w:cs/>
          <w:lang w:bidi="sa-IN"/>
        </w:rPr>
        <w:t>tatra teṣu vyādhiṣu, teṣāṁ madhya ity arthaḥ ||84||</w:t>
      </w:r>
    </w:p>
    <w:p w:rsidR="005812F8" w:rsidRPr="002E0277" w:rsidRDefault="005812F8" w:rsidP="003F3E0B">
      <w:pPr>
        <w:rPr>
          <w:noProof w:val="0"/>
          <w:cs/>
          <w:lang w:bidi="sa-IN"/>
        </w:rPr>
      </w:pPr>
    </w:p>
    <w:p w:rsidR="005812F8" w:rsidRPr="002E0277" w:rsidRDefault="005812F8" w:rsidP="003F3E0B">
      <w:pPr>
        <w:rPr>
          <w:noProof w:val="0"/>
          <w:cs/>
          <w:lang w:bidi="sa-IN"/>
        </w:rPr>
      </w:pPr>
      <w:r w:rsidRPr="002E0277">
        <w:rPr>
          <w:b/>
          <w:bCs/>
          <w:noProof w:val="0"/>
          <w:cs/>
          <w:lang w:bidi="sa-IN"/>
        </w:rPr>
        <w:t xml:space="preserve">mukundaḥ : </w:t>
      </w:r>
      <w:r w:rsidRPr="002E0277">
        <w:rPr>
          <w:noProof w:val="0"/>
          <w:cs/>
          <w:lang w:bidi="sa-IN"/>
        </w:rPr>
        <w:t>tatra śṛṅgāra-rase | divyonmādo mohanasyānubhāvaḥ ||84-85||</w:t>
      </w:r>
    </w:p>
    <w:p w:rsidR="005812F8" w:rsidRPr="002E0277" w:rsidRDefault="005812F8" w:rsidP="003F3E0B">
      <w:pPr>
        <w:rPr>
          <w:noProof w:val="0"/>
          <w:cs/>
          <w:lang w:bidi="sa-IN"/>
        </w:rPr>
      </w:pPr>
    </w:p>
    <w:p w:rsidR="005812F8" w:rsidRPr="002E0277" w:rsidRDefault="005812F8" w:rsidP="003F3E0B">
      <w:pPr>
        <w:rPr>
          <w:noProof w:val="0"/>
          <w:cs/>
          <w:lang w:bidi="sa-IN"/>
        </w:rPr>
      </w:pPr>
      <w:r w:rsidRPr="002E0277">
        <w:rPr>
          <w:b/>
          <w:bCs/>
          <w:noProof w:val="0"/>
          <w:cs/>
          <w:lang w:bidi="sa-IN"/>
        </w:rPr>
        <w:t xml:space="preserve">viśvanāthaḥ : </w:t>
      </w:r>
      <w:r w:rsidRPr="002E0277">
        <w:rPr>
          <w:noProof w:val="0"/>
          <w:cs/>
          <w:lang w:bidi="sa-IN"/>
        </w:rPr>
        <w:t>anubhāvāḥ sāttvikāḥ yat yasmāt tatra vyādhiṣu madhye ayam unmādaḥ viccheda-janya-vipralambha-rase mohanatvaṁ prāpte adhirūḍha-saṁjñake mahā-bhāve parāṁ sarvokṛṣṭāṁ vaicitrīṁ vailakṣaṇyaṁ kurute, ataḥ asau unmādaḥ vyāpibhyaḥ sakāśāt avasthāntaraṁ prāpta iti hetoḥ divyonmāda ucyate ||84-85||</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86</w:t>
      </w:r>
      <w:r w:rsidRPr="00FE1D26">
        <w:rPr>
          <w:b/>
          <w:bCs/>
          <w:noProof w:val="0"/>
          <w:cs/>
          <w:lang w:bidi="sa-IN"/>
        </w:rPr>
        <w:t xml:space="preserve"> ||</w:t>
      </w:r>
    </w:p>
    <w:p w:rsidR="005812F8" w:rsidRPr="008E1D4A" w:rsidRDefault="005812F8" w:rsidP="003F3E0B">
      <w:pPr>
        <w:jc w:val="center"/>
        <w:rPr>
          <w:noProof w:val="0"/>
          <w:cs/>
          <w:lang w:bidi="sa-IN"/>
        </w:rPr>
      </w:pPr>
    </w:p>
    <w:p w:rsidR="005812F8" w:rsidRPr="008E1D4A" w:rsidRDefault="005812F8" w:rsidP="003F3E0B">
      <w:pPr>
        <w:ind w:firstLine="720"/>
        <w:rPr>
          <w:noProof w:val="0"/>
          <w:cs/>
          <w:lang w:bidi="sa-IN"/>
        </w:rPr>
      </w:pPr>
      <w:r>
        <w:rPr>
          <w:noProof w:val="0"/>
          <w:cs/>
          <w:lang w:bidi="sa-IN"/>
        </w:rPr>
        <w:t xml:space="preserve">atha (12) </w:t>
      </w:r>
      <w:r w:rsidRPr="002E0277">
        <w:rPr>
          <w:b/>
          <w:bCs/>
          <w:noProof w:val="0"/>
          <w:cs/>
          <w:lang w:bidi="sa-IN"/>
        </w:rPr>
        <w:t>apasmāraḥ</w:t>
      </w:r>
      <w:r w:rsidRPr="008E1D4A">
        <w:rPr>
          <w:noProof w:val="0"/>
          <w:cs/>
          <w:lang w:bidi="sa-IN"/>
        </w:rPr>
        <w:t>—</w:t>
      </w:r>
    </w:p>
    <w:p w:rsidR="005812F8" w:rsidRDefault="005812F8" w:rsidP="003F3E0B">
      <w:pPr>
        <w:pStyle w:val="Versequote"/>
      </w:pPr>
    </w:p>
    <w:p w:rsidR="005812F8" w:rsidRDefault="005812F8" w:rsidP="003F3E0B">
      <w:pPr>
        <w:pStyle w:val="Versequote"/>
      </w:pPr>
      <w:r>
        <w:t>duḥkhottha-dhātu-vaiṣamyādy-udbhūtaś citta-viplavaḥ |</w:t>
      </w:r>
    </w:p>
    <w:p w:rsidR="005812F8" w:rsidRDefault="005812F8" w:rsidP="003F3E0B">
      <w:pPr>
        <w:pStyle w:val="Versequote"/>
      </w:pPr>
      <w:r>
        <w:t>apasmāro’tra patanaṁ dhāvanāsphoṭana-bhramāḥ |</w:t>
      </w:r>
    </w:p>
    <w:p w:rsidR="005812F8" w:rsidRDefault="005812F8" w:rsidP="003F3E0B">
      <w:pPr>
        <w:pStyle w:val="Versequote"/>
      </w:pPr>
      <w:r>
        <w:t>kampaḥ phena-srutir bāhu-kṣepaṇa-vikrośanādayaḥ ||</w:t>
      </w:r>
    </w:p>
    <w:p w:rsidR="005812F8" w:rsidRDefault="005812F8" w:rsidP="003F3E0B">
      <w:pPr>
        <w:rPr>
          <w:noProof w:val="0"/>
          <w:cs/>
          <w:lang w:bidi="sa-IN"/>
        </w:rPr>
      </w:pPr>
    </w:p>
    <w:p w:rsidR="005812F8" w:rsidRPr="002E0277" w:rsidRDefault="005812F8" w:rsidP="003F3E0B">
      <w:pPr>
        <w:rPr>
          <w:noProof w:val="0"/>
          <w:cs/>
          <w:lang w:bidi="sa-IN"/>
        </w:rPr>
      </w:pPr>
      <w:r w:rsidRPr="002E0277">
        <w:rPr>
          <w:noProof w:val="0"/>
          <w:cs/>
          <w:lang w:bidi="sa-IN"/>
        </w:rPr>
        <w:t>śrī-jīvaḥ : āsphoṭanaṁ samyag-aṅga-vyathā ||86||</w:t>
      </w:r>
    </w:p>
    <w:p w:rsidR="005812F8" w:rsidRPr="002E0277" w:rsidRDefault="005812F8" w:rsidP="003F3E0B">
      <w:pPr>
        <w:rPr>
          <w:noProof w:val="0"/>
          <w:cs/>
          <w:lang w:bidi="sa-IN"/>
        </w:rPr>
      </w:pPr>
    </w:p>
    <w:p w:rsidR="005812F8" w:rsidRPr="002E0277" w:rsidRDefault="005812F8" w:rsidP="003F3E0B">
      <w:pPr>
        <w:rPr>
          <w:noProof w:val="0"/>
          <w:cs/>
          <w:lang w:bidi="sa-IN"/>
        </w:rPr>
      </w:pPr>
      <w:r w:rsidRPr="002E0277">
        <w:rPr>
          <w:noProof w:val="0"/>
          <w:cs/>
          <w:lang w:bidi="sa-IN"/>
        </w:rPr>
        <w:t>mukundaḥ : āsphoṭanaṁ samyag-aṅga-vidīrṇatā ||86||</w:t>
      </w:r>
    </w:p>
    <w:p w:rsidR="005812F8" w:rsidRPr="002E0277" w:rsidRDefault="005812F8" w:rsidP="003F3E0B">
      <w:pPr>
        <w:rPr>
          <w:noProof w:val="0"/>
          <w:cs/>
          <w:lang w:bidi="sa-IN"/>
        </w:rPr>
      </w:pPr>
    </w:p>
    <w:p w:rsidR="005812F8" w:rsidRPr="002E0277" w:rsidRDefault="005812F8" w:rsidP="003F3E0B">
      <w:pPr>
        <w:rPr>
          <w:noProof w:val="0"/>
          <w:cs/>
          <w:lang w:bidi="sa-IN"/>
        </w:rPr>
      </w:pPr>
      <w:r w:rsidRPr="002E0277">
        <w:rPr>
          <w:noProof w:val="0"/>
          <w:cs/>
          <w:lang w:bidi="sa-IN"/>
        </w:rPr>
        <w:t>viśvanāthaḥ : apasmārasya kāryam āha—patanam ity ādi | samyag aṅga-vyathā ||86||</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87</w:t>
      </w:r>
      <w:r w:rsidRPr="00FE1D26">
        <w:rPr>
          <w:b/>
          <w:bCs/>
          <w:noProof w:val="0"/>
          <w:cs/>
          <w:lang w:bidi="sa-IN"/>
        </w:rPr>
        <w:t xml:space="preserve"> ||</w:t>
      </w:r>
    </w:p>
    <w:p w:rsidR="005812F8" w:rsidRPr="002E0277" w:rsidRDefault="005812F8" w:rsidP="003F3E0B">
      <w:pPr>
        <w:rPr>
          <w:b/>
          <w:bCs/>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pPr>
      <w:r>
        <w:t xml:space="preserve">phenāyate pratipadaṁ kṣipate bhujormim </w:t>
      </w:r>
    </w:p>
    <w:p w:rsidR="005812F8" w:rsidRDefault="005812F8" w:rsidP="003F3E0B">
      <w:pPr>
        <w:pStyle w:val="Versequote"/>
      </w:pPr>
      <w:r>
        <w:t>āghūrṇate luṭhati kūjati līyate ca |</w:t>
      </w:r>
    </w:p>
    <w:p w:rsidR="005812F8" w:rsidRDefault="005812F8" w:rsidP="003F3E0B">
      <w:pPr>
        <w:pStyle w:val="Versequote"/>
      </w:pPr>
      <w:r>
        <w:t>ambā tavādya virahe ciram amburāja-</w:t>
      </w:r>
    </w:p>
    <w:p w:rsidR="005812F8" w:rsidRDefault="005812F8" w:rsidP="003F3E0B">
      <w:pPr>
        <w:pStyle w:val="Versequote"/>
      </w:pPr>
      <w:r>
        <w:t>veleva vṛṣṇi-tilaka vraja-rāja-rājñī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 xml:space="preserve">phenāyata iti śrī-rādhāyāḥ sandeśaḥ | </w:t>
      </w:r>
      <w:r>
        <w:rPr>
          <w:noProof w:val="0"/>
          <w:color w:val="0000FF"/>
          <w:cs/>
          <w:lang w:bidi="sa-IN"/>
        </w:rPr>
        <w:t xml:space="preserve">velā syāt tīra-nīrayor </w:t>
      </w:r>
      <w:r>
        <w:rPr>
          <w:noProof w:val="0"/>
          <w:cs/>
          <w:lang w:bidi="sa-IN"/>
        </w:rPr>
        <w:t xml:space="preserve">ity </w:t>
      </w:r>
      <w:r>
        <w:rPr>
          <w:noProof w:val="0"/>
          <w:color w:val="FF0000"/>
          <w:cs/>
          <w:lang w:bidi="sa-IN"/>
        </w:rPr>
        <w:t xml:space="preserve">amaraḥ </w:t>
      </w:r>
      <w:r>
        <w:rPr>
          <w:noProof w:val="0"/>
          <w:cs/>
          <w:lang w:bidi="sa-IN"/>
        </w:rPr>
        <w:t>| vraje rājate yā rājñī sety arthaḥ ||87||</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mukundaḥ : </w:t>
      </w:r>
      <w:r>
        <w:rPr>
          <w:noProof w:val="0"/>
          <w:cs/>
          <w:lang w:bidi="sa-IN"/>
        </w:rPr>
        <w:t>phenāyata iti mathurāyāṁ śrī-paurṇamāsyā vacanam | phenāyate phenam udvamati | āghūrṇate samyag bambhramīti | līyate bhūmau patitā niśceṣṭaṁ tiṣṭhatīty arthaḥ | beleva nīram iva ||87||</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viśvanāthaḥ : </w:t>
      </w:r>
      <w:r>
        <w:rPr>
          <w:noProof w:val="0"/>
          <w:cs/>
          <w:lang w:bidi="sa-IN"/>
        </w:rPr>
        <w:t xml:space="preserve">phenāyata iti | śrī-rādhāyāḥ śrī-kṛṣṇaṁ prati vākyam | amburāja-veleva samudrasya jalam iva tava mātā phenāyate | </w:t>
      </w:r>
      <w:r>
        <w:rPr>
          <w:noProof w:val="0"/>
          <w:color w:val="0000FF"/>
          <w:cs/>
          <w:lang w:bidi="sa-IN"/>
        </w:rPr>
        <w:t xml:space="preserve">velā syāt tīra-nīrayor </w:t>
      </w:r>
      <w:r>
        <w:rPr>
          <w:noProof w:val="0"/>
          <w:cs/>
          <w:lang w:bidi="sa-IN"/>
        </w:rPr>
        <w:t xml:space="preserve">ity </w:t>
      </w:r>
      <w:r>
        <w:rPr>
          <w:noProof w:val="0"/>
          <w:color w:val="FF0000"/>
          <w:cs/>
          <w:lang w:bidi="sa-IN"/>
        </w:rPr>
        <w:t xml:space="preserve">amaraḥ </w:t>
      </w:r>
      <w:r>
        <w:rPr>
          <w:noProof w:val="0"/>
          <w:cs/>
          <w:lang w:bidi="sa-IN"/>
        </w:rPr>
        <w:t>||87||</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88</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 vā—</w:t>
      </w:r>
    </w:p>
    <w:p w:rsidR="005812F8" w:rsidRDefault="005812F8" w:rsidP="003F3E0B">
      <w:pPr>
        <w:ind w:firstLine="720"/>
        <w:rPr>
          <w:noProof w:val="0"/>
          <w:cs/>
          <w:lang w:bidi="sa-IN"/>
        </w:rPr>
      </w:pPr>
    </w:p>
    <w:p w:rsidR="005812F8" w:rsidRDefault="005812F8" w:rsidP="003F3E0B">
      <w:pPr>
        <w:pStyle w:val="Versequote"/>
      </w:pPr>
      <w:r>
        <w:t>śrutvā hanta hataṁ tvayā yadu-kulottaṁsātra kaṁsāsuraṁ</w:t>
      </w:r>
    </w:p>
    <w:p w:rsidR="005812F8" w:rsidRDefault="005812F8" w:rsidP="003F3E0B">
      <w:pPr>
        <w:pStyle w:val="Versequote"/>
      </w:pPr>
      <w:r>
        <w:t>daityas tasya suhṛttamaḥ pariṇatiṁ ghorāṁ gataḥ kām api |</w:t>
      </w:r>
    </w:p>
    <w:p w:rsidR="005812F8" w:rsidRDefault="005812F8" w:rsidP="003F3E0B">
      <w:pPr>
        <w:pStyle w:val="Versequote"/>
      </w:pPr>
      <w:r>
        <w:t>lālā-phena-kadamba-cumbita-mukha-prāntas taraṅgad-bhujo</w:t>
      </w:r>
    </w:p>
    <w:p w:rsidR="005812F8" w:rsidRDefault="005812F8" w:rsidP="003F3E0B">
      <w:pPr>
        <w:pStyle w:val="Versequote"/>
      </w:pPr>
      <w:r>
        <w:t>ghūrṇann arṇava-sīmni maṇḍalatayā bhrāmyan na viśrāmyati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Pr="008E1D4A" w:rsidRDefault="005812F8" w:rsidP="003F3E0B">
      <w:pPr>
        <w:rPr>
          <w:noProof w:val="0"/>
          <w:cs/>
          <w:lang w:bidi="sa-IN"/>
        </w:rPr>
      </w:pPr>
    </w:p>
    <w:p w:rsidR="005812F8" w:rsidRPr="002E0277" w:rsidRDefault="005812F8" w:rsidP="003F3E0B">
      <w:pPr>
        <w:rPr>
          <w:noProof w:val="0"/>
          <w:cs/>
        </w:rPr>
      </w:pPr>
      <w:r w:rsidRPr="0094637B">
        <w:rPr>
          <w:b/>
          <w:bCs/>
          <w:noProof w:val="0"/>
          <w:cs/>
          <w:lang w:bidi="sa-IN"/>
        </w:rPr>
        <w:t xml:space="preserve">mukundaḥ : </w:t>
      </w:r>
      <w:r w:rsidRPr="002E0277">
        <w:rPr>
          <w:noProof w:val="0"/>
          <w:cs/>
        </w:rPr>
        <w:t>maṇḍalatayā ghūrṇan atiśayena bhraman bhrāmyan viparyayaṁ prāpnuvan ||88||</w:t>
      </w:r>
    </w:p>
    <w:p w:rsidR="005812F8" w:rsidRPr="008E1D4A" w:rsidRDefault="005812F8" w:rsidP="003F3E0B">
      <w:pPr>
        <w:rPr>
          <w:noProof w:val="0"/>
          <w:cs/>
          <w:lang w:bidi="sa-IN"/>
        </w:rPr>
      </w:pPr>
    </w:p>
    <w:p w:rsidR="005812F8" w:rsidRPr="002E0277" w:rsidRDefault="005812F8" w:rsidP="003F3E0B">
      <w:pPr>
        <w:rPr>
          <w:noProof w:val="0"/>
          <w:cs/>
        </w:rPr>
      </w:pPr>
      <w:r w:rsidRPr="0094637B">
        <w:rPr>
          <w:b/>
          <w:bCs/>
          <w:noProof w:val="0"/>
          <w:cs/>
          <w:lang w:bidi="sa-IN"/>
        </w:rPr>
        <w:t xml:space="preserve">viśvanāthaḥ : </w:t>
      </w:r>
      <w:r w:rsidRPr="002E0277">
        <w:rPr>
          <w:noProof w:val="0"/>
          <w:cs/>
        </w:rPr>
        <w:t>he yadu-kulottaṁsa śiro-bhūṣaṇa, tvayā hataṁ kaṁsāsuraṁ śrutvā kaṁsa-suhṛttamaḥ daityaḥ kām api ghorāṁ krodha-vaśāt pariṇatiṁ duravasthāṁ gataḥ | samudra-sīmni bhraman san adyāpi na viśrāmyati | kīdṛśaḥ ? līlā-phena-samūhena cumbito yukto mukha-prānta-bhāgo yasya | punaś ca taraṅgāyamānā bhujā yasya ||88||</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89</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pStyle w:val="Versequote"/>
      </w:pPr>
      <w:r>
        <w:t>unmādavad iha vyādhi-viśeṣo’py eṣa varṇitaḥ |</w:t>
      </w:r>
    </w:p>
    <w:p w:rsidR="005812F8" w:rsidRDefault="005812F8" w:rsidP="003F3E0B">
      <w:pPr>
        <w:pStyle w:val="Versequote"/>
      </w:pPr>
      <w:r>
        <w:t>parāṁ bhayānakābhāse yat karoti camatkṛtim ||</w:t>
      </w:r>
    </w:p>
    <w:p w:rsidR="005812F8" w:rsidRDefault="005812F8" w:rsidP="003F3E0B">
      <w:pPr>
        <w:pStyle w:val="Versequote"/>
      </w:pPr>
    </w:p>
    <w:p w:rsidR="005812F8" w:rsidRDefault="005812F8" w:rsidP="003F3E0B">
      <w:pPr>
        <w:rPr>
          <w:bCs/>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camatkṛtim iti sā śrutvetīty atra pūrva-padye darśitā ||89||</w:t>
      </w:r>
    </w:p>
    <w:p w:rsidR="005812F8" w:rsidRPr="008E1D4A" w:rsidRDefault="005812F8" w:rsidP="003F3E0B">
      <w:pPr>
        <w:rPr>
          <w:noProof w:val="0"/>
          <w:cs/>
          <w:lang w:bidi="sa-IN"/>
        </w:rPr>
      </w:pPr>
    </w:p>
    <w:p w:rsidR="005812F8" w:rsidRPr="002E0277" w:rsidRDefault="005812F8" w:rsidP="003F3E0B">
      <w:pPr>
        <w:rPr>
          <w:noProof w:val="0"/>
          <w:cs/>
        </w:rPr>
      </w:pPr>
      <w:r w:rsidRPr="0094637B">
        <w:rPr>
          <w:b/>
          <w:bCs/>
          <w:noProof w:val="0"/>
          <w:cs/>
          <w:lang w:bidi="sa-IN"/>
        </w:rPr>
        <w:t xml:space="preserve">viśvanāthaḥ : </w:t>
      </w:r>
      <w:r w:rsidRPr="002E0277">
        <w:rPr>
          <w:noProof w:val="0"/>
          <w:cs/>
        </w:rPr>
        <w:t>yad unmāda, yathā mahābhāve camatkaroti, ato vyādhibhyaḥ sakāśāt tasya pṛthag-uktiḥ | athaivāpasmāro’pi śatru-vṛtti-bhayānaka-rasābhāse camatkāraṁ karoti | ataḥ tasyāpi vyādheḥ sakāśāt pṛthag uktir jñeyā ||89||</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90 </w:t>
      </w:r>
      <w:r w:rsidRPr="00FE1D26">
        <w:rPr>
          <w:b/>
          <w:bCs/>
          <w:noProof w:val="0"/>
          <w:cs/>
          <w:lang w:bidi="sa-IN"/>
        </w:rPr>
        <w:t>||</w:t>
      </w:r>
    </w:p>
    <w:p w:rsidR="005812F8" w:rsidRDefault="005812F8" w:rsidP="003F3E0B">
      <w:pPr>
        <w:jc w:val="center"/>
        <w:rPr>
          <w:b/>
          <w:bCs/>
          <w:noProof w:val="0"/>
          <w:cs/>
          <w:lang w:bidi="sa-IN"/>
        </w:rPr>
      </w:pPr>
    </w:p>
    <w:p w:rsidR="005812F8" w:rsidRPr="008E1D4A" w:rsidRDefault="005812F8" w:rsidP="003F3E0B">
      <w:pPr>
        <w:ind w:firstLine="720"/>
        <w:rPr>
          <w:noProof w:val="0"/>
          <w:cs/>
          <w:lang w:bidi="sa-IN"/>
        </w:rPr>
      </w:pPr>
      <w:r>
        <w:rPr>
          <w:noProof w:val="0"/>
          <w:cs/>
          <w:lang w:bidi="sa-IN"/>
        </w:rPr>
        <w:t xml:space="preserve">atha (13) </w:t>
      </w:r>
      <w:r w:rsidRPr="002E0277">
        <w:rPr>
          <w:b/>
          <w:bCs/>
          <w:noProof w:val="0"/>
          <w:cs/>
          <w:lang w:bidi="sa-IN"/>
        </w:rPr>
        <w:t>vyādhiḥ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doṣodreka-viyogādyair vyādhayo ye jvarādayaḥ |</w:t>
      </w:r>
    </w:p>
    <w:p w:rsidR="005812F8" w:rsidRDefault="005812F8" w:rsidP="003F3E0B">
      <w:pPr>
        <w:pStyle w:val="Versequote"/>
      </w:pPr>
      <w:r>
        <w:t>iha tat-prabhavo bhāvo vyādhir ity abhidhīyate |</w:t>
      </w:r>
    </w:p>
    <w:p w:rsidR="005812F8" w:rsidRDefault="005812F8" w:rsidP="003F3E0B">
      <w:pPr>
        <w:pStyle w:val="Versequote"/>
      </w:pPr>
      <w:r>
        <w:t>atra stambhaḥ ślathāṅgatva-śvāsottāpa-klamādayaḥ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Pr="002E0277" w:rsidRDefault="005812F8" w:rsidP="003F3E0B">
      <w:pPr>
        <w:rPr>
          <w:b/>
          <w:noProof w:val="0"/>
          <w:cs/>
          <w:lang w:bidi="sa-IN"/>
        </w:rPr>
      </w:pPr>
      <w:r w:rsidRPr="0094637B">
        <w:rPr>
          <w:b/>
          <w:bCs/>
          <w:noProof w:val="0"/>
          <w:cs/>
          <w:lang w:bidi="sa-IN"/>
        </w:rPr>
        <w:t>viśvanāthaḥ :</w:t>
      </w:r>
      <w:r>
        <w:rPr>
          <w:rFonts w:cs="Mangal"/>
          <w:b/>
          <w:bCs/>
          <w:noProof w:val="0"/>
          <w:cs/>
          <w:lang w:bidi="sa-IN"/>
        </w:rPr>
        <w:t xml:space="preserve"> </w:t>
      </w:r>
      <w:r w:rsidRPr="002E0277">
        <w:rPr>
          <w:b/>
          <w:noProof w:val="0"/>
          <w:cs/>
          <w:lang w:bidi="sa-IN"/>
        </w:rPr>
        <w:t>śrī-kṛṣṇasyāsura-kartṛka-parābhava-śravaṇena yo doṣodrekaḥ, duḥkhātiśayaḥ evaṁ viyogādiś ca taiḥ ||90||</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91</w:t>
      </w:r>
      <w:r w:rsidRPr="00FE1D26">
        <w:rPr>
          <w:b/>
          <w:bCs/>
          <w:noProof w:val="0"/>
          <w:cs/>
          <w:lang w:bidi="sa-IN"/>
        </w:rPr>
        <w:t xml:space="preserve">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pPr>
      <w:r>
        <w:t>tava cira-viraheṇa prāpya pīḍām idānīṁ</w:t>
      </w:r>
    </w:p>
    <w:p w:rsidR="005812F8" w:rsidRDefault="005812F8" w:rsidP="003F3E0B">
      <w:pPr>
        <w:pStyle w:val="Versequote"/>
      </w:pPr>
      <w:r>
        <w:t>dadhad-uru-jaḍimāni dhmāpitāny aṅgakāni |</w:t>
      </w:r>
    </w:p>
    <w:p w:rsidR="005812F8" w:rsidRDefault="005812F8" w:rsidP="003F3E0B">
      <w:pPr>
        <w:pStyle w:val="Versequote"/>
      </w:pPr>
      <w:r>
        <w:t>śvasita-pavana-dhāṭī-ghaṭṭita-ghrāṇa-vāṭaṁ</w:t>
      </w:r>
    </w:p>
    <w:p w:rsidR="005812F8" w:rsidRDefault="005812F8" w:rsidP="003F3E0B">
      <w:pPr>
        <w:pStyle w:val="Versequote"/>
      </w:pPr>
      <w:r>
        <w:t>luṭhati dharaṇi-pṛṣṭhe goṣṭha-vāṭī-kuṭumbam ||</w:t>
      </w:r>
    </w:p>
    <w:p w:rsidR="005812F8" w:rsidRPr="008E1D4A" w:rsidRDefault="005812F8" w:rsidP="003F3E0B">
      <w:pPr>
        <w:rPr>
          <w:noProof w:val="0"/>
          <w:cs/>
          <w:lang w:bidi="sa-IN"/>
        </w:rPr>
      </w:pPr>
    </w:p>
    <w:p w:rsidR="005812F8" w:rsidRPr="002E0277" w:rsidRDefault="005812F8" w:rsidP="003F3E0B">
      <w:pPr>
        <w:rPr>
          <w:b/>
          <w:noProof w:val="0"/>
          <w:cs/>
          <w:lang w:bidi="sa-IN"/>
        </w:rPr>
      </w:pPr>
      <w:r w:rsidRPr="0094637B">
        <w:rPr>
          <w:b/>
          <w:bCs/>
          <w:noProof w:val="0"/>
          <w:cs/>
          <w:lang w:bidi="sa-IN"/>
        </w:rPr>
        <w:t xml:space="preserve">śrī-jīvaḥ : </w:t>
      </w:r>
      <w:r w:rsidRPr="002E0277">
        <w:rPr>
          <w:b/>
          <w:noProof w:val="0"/>
          <w:color w:val="0000FF"/>
          <w:cs/>
          <w:lang w:bidi="sa-IN"/>
        </w:rPr>
        <w:t xml:space="preserve">balād ākramaṇaṁ dhāṭī </w:t>
      </w:r>
      <w:r w:rsidRPr="002E0277">
        <w:rPr>
          <w:b/>
          <w:noProof w:val="0"/>
          <w:cs/>
          <w:lang w:bidi="sa-IN"/>
        </w:rPr>
        <w:t xml:space="preserve">iti </w:t>
      </w:r>
      <w:r w:rsidRPr="002E0277">
        <w:rPr>
          <w:b/>
          <w:noProof w:val="0"/>
          <w:color w:val="FF0000"/>
          <w:cs/>
          <w:lang w:bidi="sa-IN"/>
        </w:rPr>
        <w:t xml:space="preserve">kṣīra-svāmī </w:t>
      </w:r>
      <w:r w:rsidRPr="002E0277">
        <w:rPr>
          <w:b/>
          <w:noProof w:val="0"/>
          <w:cs/>
          <w:lang w:bidi="sa-IN"/>
        </w:rPr>
        <w:t>| atra tu lakṣaṇayā kramaṇam evocyate | vāṭaḥ panthā | atra tu ghrāṇa-vāṭena nāsikocyate | goṣṭha-vāṭīti vāṭo vāstu-bhūmiḥ | vāṭīti svalpatva-vivakṣayā ||91||</w:t>
      </w:r>
    </w:p>
    <w:p w:rsidR="005812F8" w:rsidRPr="008E1D4A" w:rsidRDefault="005812F8" w:rsidP="003F3E0B">
      <w:pPr>
        <w:rPr>
          <w:noProof w:val="0"/>
          <w:cs/>
          <w:lang w:bidi="sa-IN"/>
        </w:rPr>
      </w:pPr>
    </w:p>
    <w:p w:rsidR="005812F8" w:rsidRPr="002E0277" w:rsidRDefault="005812F8" w:rsidP="003F3E0B">
      <w:pPr>
        <w:rPr>
          <w:b/>
          <w:noProof w:val="0"/>
          <w:cs/>
          <w:lang w:bidi="sa-IN"/>
        </w:rPr>
      </w:pPr>
      <w:r w:rsidRPr="0094637B">
        <w:rPr>
          <w:b/>
          <w:bCs/>
          <w:noProof w:val="0"/>
          <w:cs/>
          <w:lang w:bidi="sa-IN"/>
        </w:rPr>
        <w:t xml:space="preserve">mukundaḥ : </w:t>
      </w:r>
      <w:r w:rsidRPr="002E0277">
        <w:rPr>
          <w:b/>
          <w:noProof w:val="0"/>
          <w:cs/>
          <w:lang w:bidi="sa-IN"/>
        </w:rPr>
        <w:t>dhātī luṇṭhāka-saṅghaḥ | ghrāṇa-vāṭo gandha-vāṭo gandha-pakṣe nāsā | goṣṭha-rūpā vāṭī goṣṭha-vāṭī | veṣṭita-sthala-vibhāgo vāṭī ||91||</w:t>
      </w:r>
    </w:p>
    <w:p w:rsidR="005812F8" w:rsidRPr="008E1D4A" w:rsidRDefault="005812F8" w:rsidP="003F3E0B">
      <w:pPr>
        <w:rPr>
          <w:noProof w:val="0"/>
          <w:cs/>
          <w:lang w:bidi="sa-IN"/>
        </w:rPr>
      </w:pPr>
    </w:p>
    <w:p w:rsidR="005812F8" w:rsidRPr="002E0277" w:rsidRDefault="005812F8" w:rsidP="003F3E0B">
      <w:pPr>
        <w:rPr>
          <w:b/>
          <w:noProof w:val="0"/>
          <w:cs/>
          <w:lang w:bidi="sa-IN"/>
        </w:rPr>
      </w:pPr>
      <w:r w:rsidRPr="0094637B">
        <w:rPr>
          <w:b/>
          <w:bCs/>
          <w:noProof w:val="0"/>
          <w:cs/>
          <w:lang w:bidi="sa-IN"/>
        </w:rPr>
        <w:t xml:space="preserve">viśvanāthaḥ : </w:t>
      </w:r>
      <w:r w:rsidRPr="002E0277">
        <w:rPr>
          <w:b/>
          <w:noProof w:val="0"/>
          <w:cs/>
          <w:lang w:bidi="sa-IN"/>
        </w:rPr>
        <w:t>goṣṭha-vāṭī goṣṭhasya vāstu-bhūmiḥ tasyāḥ kuṭumbaṁ pitṛ-mātr-ādi-bandhu-vargaḥ pīḍ;aṁ prāpya dhmāpitāni jvālitāni aṅgakāni bibhrat sat dharaṇī-pṛṣṭhe luṭhati | kīdṛśaṁ ? dhāṭī ākramaṇaṁ tena ghaṭṭitaś cālitaḥ prāṇasya śvāsa-rūpa-pavanasya nāṭaḥ panthāḥ nāsikā yasya tathā-bhūtaṁ, tathā jīvana-vyañjaka-śvāsa-mātram evāvaśiṣṭam iti bhāvaḥ ||91||</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92</w:t>
      </w:r>
      <w:r w:rsidRPr="00FE1D26">
        <w:rPr>
          <w:b/>
          <w:bCs/>
          <w:noProof w:val="0"/>
          <w:cs/>
          <w:lang w:bidi="sa-IN"/>
        </w:rPr>
        <w:t xml:space="preserve"> ||</w:t>
      </w:r>
    </w:p>
    <w:p w:rsidR="005812F8" w:rsidRPr="002E0277" w:rsidRDefault="005812F8" w:rsidP="003F3E0B">
      <w:pPr>
        <w:rPr>
          <w:b/>
          <w:bCs/>
          <w:noProof w:val="0"/>
          <w:cs/>
          <w:lang w:bidi="sa-IN"/>
        </w:rPr>
      </w:pPr>
    </w:p>
    <w:p w:rsidR="005812F8" w:rsidRPr="008E1D4A" w:rsidRDefault="005812F8" w:rsidP="003F3E0B">
      <w:pPr>
        <w:ind w:firstLine="720"/>
        <w:rPr>
          <w:noProof w:val="0"/>
          <w:cs/>
          <w:lang w:bidi="sa-IN"/>
        </w:rPr>
      </w:pPr>
      <w:r>
        <w:rPr>
          <w:noProof w:val="0"/>
          <w:cs/>
          <w:lang w:bidi="sa-IN"/>
        </w:rPr>
        <w:t xml:space="preserve">atha (14) </w:t>
      </w:r>
      <w:r w:rsidRPr="002E0277">
        <w:rPr>
          <w:b/>
          <w:bCs/>
          <w:noProof w:val="0"/>
          <w:cs/>
          <w:lang w:bidi="sa-IN"/>
        </w:rPr>
        <w:t>mohaḥ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moho hṛn-mūḍhatā harṣād viśleṣād bhayatas tathā |</w:t>
      </w:r>
      <w:r>
        <w:br/>
        <w:t>viṣādādeś ca tatra syād dehasya patanaṁ bhuvi |</w:t>
      </w:r>
    </w:p>
    <w:p w:rsidR="005812F8" w:rsidRDefault="005812F8" w:rsidP="003F3E0B">
      <w:pPr>
        <w:pStyle w:val="Versequote"/>
      </w:pPr>
      <w:r>
        <w:t>śūnyendriyatvaṁ bhramaṇaṁ tathā niśceṣṭatā-mayaḥ ||</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viśvanāthaḥ : </w:t>
      </w:r>
      <w:r w:rsidRPr="0094637B">
        <w:rPr>
          <w:i/>
          <w:iCs/>
          <w:noProof w:val="0"/>
          <w:cs/>
          <w:lang w:bidi="sa-IN"/>
        </w:rPr>
        <w:t>na vyākhyātam |</w:t>
      </w:r>
    </w:p>
    <w:p w:rsidR="005812F8" w:rsidRPr="008E1D4A" w:rsidRDefault="005812F8" w:rsidP="003F3E0B">
      <w:pPr>
        <w:rPr>
          <w:noProof w:val="0"/>
          <w:cs/>
          <w:lang w:bidi="sa-IN"/>
        </w:rPr>
      </w:pPr>
    </w:p>
    <w:p w:rsidR="005812F8" w:rsidRPr="002E0277" w:rsidRDefault="005812F8" w:rsidP="003F3E0B">
      <w:pPr>
        <w:rPr>
          <w:b/>
          <w:noProof w:val="0"/>
          <w:cs/>
          <w:lang w:bidi="sa-IN"/>
        </w:rPr>
      </w:pPr>
      <w:r w:rsidRPr="0094637B">
        <w:rPr>
          <w:b/>
          <w:bCs/>
          <w:noProof w:val="0"/>
          <w:cs/>
          <w:lang w:bidi="sa-IN"/>
        </w:rPr>
        <w:t xml:space="preserve">mukundaḥ : </w:t>
      </w:r>
      <w:r w:rsidRPr="002E0277">
        <w:rPr>
          <w:b/>
          <w:noProof w:val="0"/>
          <w:cs/>
          <w:lang w:bidi="sa-IN"/>
        </w:rPr>
        <w:t>moha iti hṛdo mūḍhatā bāhya-viṣayāgrahaṇatvaṁ, mohe kriyā-sad-bhavāt pralayād bhedaḥ ||92||</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olor w:val="0000FF"/>
          <w:cs/>
          <w:lang w:bidi="sa-IN"/>
        </w:rPr>
      </w:pPr>
    </w:p>
    <w:p w:rsidR="005812F8"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93 </w:t>
      </w:r>
      <w:r w:rsidRPr="00FE1D26">
        <w:rPr>
          <w:b/>
          <w:bCs/>
          <w:noProof w:val="0"/>
          <w:cs/>
          <w:lang w:bidi="sa-IN"/>
        </w:rPr>
        <w:t>||</w:t>
      </w:r>
    </w:p>
    <w:p w:rsidR="005812F8" w:rsidRDefault="005812F8" w:rsidP="003F3E0B">
      <w:pPr>
        <w:jc w:val="center"/>
        <w:rPr>
          <w:b/>
          <w:bCs/>
          <w:noProof w:val="0"/>
          <w:cs/>
          <w:lang w:bidi="sa-IN"/>
        </w:rPr>
      </w:pPr>
    </w:p>
    <w:p w:rsidR="005812F8" w:rsidRDefault="005812F8" w:rsidP="003F3E0B">
      <w:pPr>
        <w:ind w:firstLine="720"/>
        <w:rPr>
          <w:noProof w:val="0"/>
          <w:cs/>
          <w:lang w:bidi="sa-IN"/>
        </w:rPr>
      </w:pPr>
      <w:r>
        <w:rPr>
          <w:noProof w:val="0"/>
          <w:cs/>
          <w:lang w:bidi="sa-IN"/>
        </w:rPr>
        <w:t xml:space="preserve">tatra </w:t>
      </w:r>
      <w:r w:rsidRPr="002E0277">
        <w:rPr>
          <w:b/>
          <w:bCs/>
          <w:noProof w:val="0"/>
          <w:cs/>
          <w:lang w:bidi="sa-IN"/>
        </w:rPr>
        <w:t>harṣād</w:t>
      </w:r>
      <w:r>
        <w:rPr>
          <w:noProof w:val="0"/>
          <w:cs/>
          <w:lang w:bidi="sa-IN"/>
        </w:rPr>
        <w:t xml:space="preserve">, yathā </w:t>
      </w:r>
      <w:r>
        <w:rPr>
          <w:noProof w:val="0"/>
          <w:color w:val="FF0000"/>
          <w:cs/>
          <w:lang w:bidi="sa-IN"/>
        </w:rPr>
        <w:t>śrī-daśame</w:t>
      </w:r>
      <w:r>
        <w:rPr>
          <w:noProof w:val="0"/>
          <w:cs/>
          <w:lang w:bidi="sa-IN"/>
        </w:rPr>
        <w:t xml:space="preserve"> (10.12.44)—</w:t>
      </w:r>
    </w:p>
    <w:p w:rsidR="005812F8" w:rsidRDefault="005812F8" w:rsidP="003F3E0B">
      <w:pPr>
        <w:ind w:firstLine="720"/>
        <w:rPr>
          <w:noProof w:val="0"/>
          <w:cs/>
          <w:lang w:bidi="sa-IN"/>
        </w:rPr>
      </w:pPr>
    </w:p>
    <w:p w:rsidR="005812F8" w:rsidRDefault="005812F8" w:rsidP="003F3E0B">
      <w:pPr>
        <w:pStyle w:val="Versequote"/>
        <w:rPr>
          <w:rFonts w:eastAsia="MS Minchofalt"/>
          <w:color w:val="0000FF"/>
        </w:rPr>
      </w:pPr>
      <w:r>
        <w:rPr>
          <w:rFonts w:eastAsia="MS Minchofalt"/>
          <w:color w:val="0000FF"/>
        </w:rPr>
        <w:t>itthaṁ sma pṛṣṭaḥ sa tu bādarāyaṇis</w:t>
      </w:r>
    </w:p>
    <w:p w:rsidR="005812F8" w:rsidRDefault="005812F8" w:rsidP="003F3E0B">
      <w:pPr>
        <w:pStyle w:val="Versequote"/>
        <w:rPr>
          <w:rFonts w:eastAsia="MS Minchofalt"/>
          <w:color w:val="0000FF"/>
        </w:rPr>
      </w:pPr>
      <w:r>
        <w:rPr>
          <w:rFonts w:eastAsia="MS Minchofalt"/>
          <w:color w:val="0000FF"/>
        </w:rPr>
        <w:t>tat-smāritānanta-hṛtākhilendriyaḥ |</w:t>
      </w:r>
    </w:p>
    <w:p w:rsidR="005812F8" w:rsidRDefault="005812F8" w:rsidP="003F3E0B">
      <w:pPr>
        <w:pStyle w:val="Versequote"/>
        <w:rPr>
          <w:rFonts w:eastAsia="MS Minchofalt"/>
          <w:color w:val="0000FF"/>
        </w:rPr>
      </w:pPr>
      <w:r>
        <w:rPr>
          <w:rFonts w:eastAsia="MS Minchofalt"/>
          <w:color w:val="0000FF"/>
        </w:rPr>
        <w:t>kṛcchrāt punar labdha-bahir-dṛśiḥ śanaiḥ</w:t>
      </w:r>
    </w:p>
    <w:p w:rsidR="005812F8" w:rsidRDefault="005812F8" w:rsidP="003F3E0B">
      <w:pPr>
        <w:pStyle w:val="Versequote"/>
        <w:rPr>
          <w:rFonts w:eastAsia="MS Minchofalt"/>
          <w:color w:val="0000FF"/>
        </w:rPr>
      </w:pPr>
      <w:r>
        <w:rPr>
          <w:rFonts w:eastAsia="MS Minchofalt"/>
          <w:color w:val="0000FF"/>
        </w:rPr>
        <w:t>pratyāha taṁ bhāgavatottamottamam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Pr="002E0277" w:rsidRDefault="005812F8" w:rsidP="003F3E0B">
      <w:pPr>
        <w:rPr>
          <w:b/>
          <w:noProof w:val="0"/>
          <w:cs/>
          <w:lang w:bidi="sa-IN"/>
        </w:rPr>
      </w:pPr>
      <w:r w:rsidRPr="0094637B">
        <w:rPr>
          <w:b/>
          <w:bCs/>
          <w:noProof w:val="0"/>
          <w:cs/>
          <w:lang w:bidi="sa-IN"/>
        </w:rPr>
        <w:t xml:space="preserve">viśvanāthaḥ : </w:t>
      </w:r>
      <w:r w:rsidRPr="002E0277">
        <w:rPr>
          <w:b/>
          <w:noProof w:val="0"/>
          <w:cs/>
          <w:lang w:bidi="sa-IN"/>
        </w:rPr>
        <w:t>ity anena prakāreṇa</w:t>
      </w:r>
      <w:r>
        <w:rPr>
          <w:rFonts w:cs="Mangal"/>
          <w:b/>
          <w:noProof w:val="0"/>
          <w:cs/>
          <w:lang w:bidi="sa-IN"/>
        </w:rPr>
        <w:t xml:space="preserve"> </w:t>
      </w:r>
      <w:r w:rsidRPr="002E0277">
        <w:rPr>
          <w:b/>
          <w:noProof w:val="0"/>
          <w:cs/>
          <w:lang w:bidi="sa-IN"/>
        </w:rPr>
        <w:t>rājñā pṛṣṭaḥ bādarāyaṇiḥ śukaḥ tena praśnena smārito yo’nanto bhagavān tena hṛtāni akhilendriyāṇi yasya saḥ | vyāsa-nāradādi-kṛtocca-nāma-saṅkīrtanena punar bahir labdha-jñānaḥ san taṁ rājānam āha ||93||</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E1D26"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94 </w:t>
      </w:r>
      <w:r w:rsidRPr="00FE1D26">
        <w:rPr>
          <w:b/>
          <w:bCs/>
          <w:noProof w:val="0"/>
          <w:cs/>
          <w:lang w:bidi="sa-IN"/>
        </w:rPr>
        <w:t>||</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Pr>
          <w:noProof w:val="0"/>
          <w:cs/>
          <w:lang w:bidi="sa-IN"/>
        </w:rPr>
        <w:t>yathā vā—</w:t>
      </w:r>
    </w:p>
    <w:p w:rsidR="005812F8" w:rsidRDefault="005812F8" w:rsidP="003F3E0B">
      <w:pPr>
        <w:pStyle w:val="Versequote"/>
      </w:pPr>
      <w:r>
        <w:t>nirucchvasita-rītayo vighaṭitākṣipa-kṣma-kriyā</w:t>
      </w:r>
    </w:p>
    <w:p w:rsidR="005812F8" w:rsidRDefault="005812F8" w:rsidP="003F3E0B">
      <w:pPr>
        <w:pStyle w:val="Versequote"/>
      </w:pPr>
      <w:r>
        <w:t>nirīha-nikhilendriyāḥ pratinivṛtta-cid-vṛttayaḥ |</w:t>
      </w:r>
    </w:p>
    <w:p w:rsidR="005812F8" w:rsidRDefault="005812F8" w:rsidP="003F3E0B">
      <w:pPr>
        <w:pStyle w:val="Versequote"/>
      </w:pPr>
      <w:r>
        <w:t>avekṣya kuru-maṇḍale rahasi puṇḍarīkekṣaṇaṁ</w:t>
      </w:r>
    </w:p>
    <w:p w:rsidR="005812F8" w:rsidRDefault="005812F8" w:rsidP="003F3E0B">
      <w:pPr>
        <w:pStyle w:val="Versequote"/>
      </w:pPr>
      <w:r>
        <w:t>vrajāmbuja-dṛśo’bhajan kanaka-śālabhañjī-śriyam ||</w:t>
      </w:r>
    </w:p>
    <w:p w:rsidR="005812F8" w:rsidRDefault="005812F8" w:rsidP="003F3E0B">
      <w:pPr>
        <w:rPr>
          <w:noProof w:val="0"/>
          <w:cs/>
          <w:lang w:bidi="sa-IN"/>
        </w:rPr>
      </w:pPr>
    </w:p>
    <w:p w:rsidR="005812F8" w:rsidRPr="002E0277" w:rsidRDefault="005812F8" w:rsidP="003F3E0B">
      <w:pPr>
        <w:rPr>
          <w:rFonts w:cs="Batang"/>
          <w:noProof w:val="0"/>
          <w:cs/>
        </w:rPr>
      </w:pPr>
      <w:r w:rsidRPr="0094637B">
        <w:rPr>
          <w:b/>
          <w:bCs/>
          <w:noProof w:val="0"/>
          <w:cs/>
          <w:lang w:bidi="sa-IN"/>
        </w:rPr>
        <w:t xml:space="preserve">śrī-jīvaḥ : </w:t>
      </w:r>
      <w:r w:rsidRPr="002E0277">
        <w:rPr>
          <w:noProof w:val="0"/>
          <w:cs/>
        </w:rPr>
        <w:t>nirucchvasiteti nirgatā ucchvasitānāṁ rītayaḥ pracārā yābhyaḥ | śālabhañjī pratimā</w:t>
      </w:r>
      <w:r w:rsidRPr="002E0277">
        <w:rPr>
          <w:rFonts w:cs="Times New Roman"/>
          <w:noProof w:val="0"/>
          <w:cs/>
        </w:rPr>
        <w:t> </w:t>
      </w:r>
      <w:r w:rsidRPr="002E0277">
        <w:rPr>
          <w:noProof w:val="0"/>
          <w:cs/>
        </w:rPr>
        <w:t>||94||</w:t>
      </w:r>
    </w:p>
    <w:p w:rsidR="005812F8" w:rsidRPr="008E1D4A" w:rsidRDefault="005812F8" w:rsidP="003F3E0B">
      <w:pPr>
        <w:rPr>
          <w:noProof w:val="0"/>
          <w:cs/>
          <w:lang w:bidi="sa-IN"/>
        </w:rPr>
      </w:pPr>
    </w:p>
    <w:p w:rsidR="005812F8" w:rsidRPr="002E0277" w:rsidRDefault="005812F8" w:rsidP="003F3E0B">
      <w:pPr>
        <w:rPr>
          <w:noProof w:val="0"/>
          <w:cs/>
        </w:rPr>
      </w:pPr>
      <w:r w:rsidRPr="0094637B">
        <w:rPr>
          <w:b/>
          <w:bCs/>
          <w:noProof w:val="0"/>
          <w:cs/>
          <w:lang w:bidi="sa-IN"/>
        </w:rPr>
        <w:t xml:space="preserve">mukundaḥ : </w:t>
      </w:r>
      <w:r w:rsidRPr="002E0277">
        <w:rPr>
          <w:noProof w:val="0"/>
          <w:cs/>
        </w:rPr>
        <w:t>nirucchvasiteti nirgatā ucchvasitānāṁ rītayaḥ pracārā yābhyaḥ tāḥ | śālabhañjī pratimā ||94||</w:t>
      </w:r>
    </w:p>
    <w:p w:rsidR="005812F8" w:rsidRPr="008E1D4A" w:rsidRDefault="005812F8" w:rsidP="003F3E0B">
      <w:pPr>
        <w:rPr>
          <w:noProof w:val="0"/>
          <w:cs/>
          <w:lang w:bidi="sa-IN"/>
        </w:rPr>
      </w:pPr>
    </w:p>
    <w:p w:rsidR="005812F8" w:rsidRPr="002E0277" w:rsidRDefault="005812F8" w:rsidP="003F3E0B">
      <w:pPr>
        <w:rPr>
          <w:noProof w:val="0"/>
          <w:cs/>
        </w:rPr>
      </w:pPr>
      <w:r w:rsidRPr="0094637B">
        <w:rPr>
          <w:b/>
          <w:bCs/>
          <w:noProof w:val="0"/>
          <w:cs/>
          <w:lang w:bidi="sa-IN"/>
        </w:rPr>
        <w:t xml:space="preserve">viśvanāthaḥ : </w:t>
      </w:r>
      <w:r w:rsidRPr="002E0277">
        <w:rPr>
          <w:noProof w:val="0"/>
          <w:cs/>
        </w:rPr>
        <w:t>kurukṣetre śrī-kṛṣṇam avekṣya nirgatā ucchvasitānāṁ śvāsa-praśvāsānāṁ rītayaḥ pracārā yābhyaḥ evambhūtā vraja-sundaryaḥ | kanakasya śālabhañjī pratimā tasyāḥ śriyam arthā jāḍyam abhajan ||94||</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b/>
          <w:bCs/>
          <w:lang w:val="en-US" w:bidi="sa-IN"/>
        </w:rPr>
      </w:pPr>
      <w:r w:rsidRPr="00FE1D26">
        <w:rPr>
          <w:b/>
          <w:bCs/>
          <w:noProof w:val="0"/>
          <w:cs/>
          <w:lang w:bidi="sa-IN"/>
        </w:rPr>
        <w:t xml:space="preserve">|| </w:t>
      </w:r>
      <w:r w:rsidRPr="00FE1D26">
        <w:rPr>
          <w:b/>
          <w:bCs/>
          <w:noProof w:val="0"/>
          <w:cs/>
        </w:rPr>
        <w:t>2.4.</w:t>
      </w:r>
      <w:r>
        <w:rPr>
          <w:b/>
          <w:bCs/>
          <w:lang w:val="en-US"/>
        </w:rPr>
        <w:t xml:space="preserve">95 </w:t>
      </w:r>
      <w:r w:rsidRPr="00FE1D26">
        <w:rPr>
          <w:b/>
          <w:bCs/>
          <w:noProof w:val="0"/>
          <w:cs/>
          <w:lang w:bidi="sa-IN"/>
        </w:rPr>
        <w:t>||</w:t>
      </w:r>
    </w:p>
    <w:p w:rsidR="005812F8" w:rsidRPr="00FB66AE" w:rsidRDefault="005812F8" w:rsidP="003F3E0B">
      <w:pPr>
        <w:jc w:val="center"/>
        <w:rPr>
          <w:b/>
          <w:bCs/>
          <w:noProof w:val="0"/>
          <w:cs/>
          <w:lang w:val="en-US" w:bidi="sa-IN"/>
        </w:rPr>
      </w:pPr>
    </w:p>
    <w:p w:rsidR="005812F8" w:rsidRDefault="005812F8" w:rsidP="003F3E0B">
      <w:pPr>
        <w:rPr>
          <w:noProof w:val="0"/>
          <w:cs/>
          <w:lang w:bidi="sa-IN"/>
        </w:rPr>
      </w:pPr>
      <w:r w:rsidRPr="008E1D4A">
        <w:rPr>
          <w:rFonts w:cs="Mangal"/>
          <w:noProof w:val="0"/>
          <w:cs/>
          <w:lang w:bidi="sa-IN"/>
        </w:rPr>
        <w:tab/>
      </w:r>
      <w:r w:rsidRPr="002E0277">
        <w:rPr>
          <w:b/>
          <w:bCs/>
          <w:noProof w:val="0"/>
          <w:cs/>
          <w:lang w:bidi="sa-IN"/>
        </w:rPr>
        <w:t>viśleṣād</w:t>
      </w:r>
      <w:r>
        <w:rPr>
          <w:noProof w:val="0"/>
          <w:cs/>
          <w:lang w:bidi="sa-IN"/>
        </w:rPr>
        <w:t xml:space="preserve">, yathā </w:t>
      </w:r>
      <w:r>
        <w:rPr>
          <w:noProof w:val="0"/>
          <w:color w:val="FF0000"/>
          <w:cs/>
          <w:lang w:bidi="sa-IN"/>
        </w:rPr>
        <w:t>haṁsadūte</w:t>
      </w:r>
      <w:r>
        <w:rPr>
          <w:noProof w:val="0"/>
          <w:cs/>
          <w:lang w:bidi="sa-IN"/>
        </w:rPr>
        <w:t xml:space="preserve"> (</w:t>
      </w:r>
      <w:r>
        <w:rPr>
          <w:lang w:val="en-US"/>
        </w:rPr>
        <w:t>3</w:t>
      </w:r>
      <w:r>
        <w:rPr>
          <w:noProof w:val="0"/>
          <w:cs/>
          <w:lang w:bidi="sa-IN"/>
        </w:rPr>
        <w:t>)—</w:t>
      </w:r>
    </w:p>
    <w:p w:rsidR="005812F8" w:rsidRDefault="005812F8" w:rsidP="003F3E0B">
      <w:pPr>
        <w:rPr>
          <w:noProof w:val="0"/>
          <w:cs/>
          <w:lang w:bidi="sa-IN"/>
        </w:rPr>
      </w:pPr>
    </w:p>
    <w:p w:rsidR="005812F8" w:rsidRDefault="005812F8" w:rsidP="003F3E0B">
      <w:pPr>
        <w:pStyle w:val="Versequote"/>
        <w:rPr>
          <w:rFonts w:eastAsia="MS Minchofalt"/>
          <w:color w:val="0000FF"/>
        </w:rPr>
      </w:pPr>
      <w:r>
        <w:rPr>
          <w:rFonts w:eastAsia="MS Minchofalt"/>
          <w:color w:val="0000FF"/>
        </w:rPr>
        <w:t>kadācit khedāgniṁ vighaṭayitum antar-gatam asau</w:t>
      </w:r>
    </w:p>
    <w:p w:rsidR="005812F8" w:rsidRDefault="005812F8" w:rsidP="003F3E0B">
      <w:pPr>
        <w:pStyle w:val="Versequote"/>
        <w:rPr>
          <w:rFonts w:eastAsia="MS Minchofalt"/>
          <w:color w:val="0000FF"/>
        </w:rPr>
      </w:pPr>
      <w:r>
        <w:rPr>
          <w:rFonts w:eastAsia="MS Minchofalt"/>
          <w:color w:val="0000FF"/>
        </w:rPr>
        <w:t>sahālībhir lebhe taralita-manā yāmuna-taṭīm |</w:t>
      </w:r>
    </w:p>
    <w:p w:rsidR="005812F8" w:rsidRDefault="005812F8" w:rsidP="003F3E0B">
      <w:pPr>
        <w:pStyle w:val="Versequote"/>
        <w:rPr>
          <w:rFonts w:eastAsia="MS Minchofalt"/>
          <w:color w:val="0000FF"/>
        </w:rPr>
      </w:pPr>
      <w:r>
        <w:rPr>
          <w:rFonts w:eastAsia="MS Minchofalt"/>
          <w:color w:val="0000FF"/>
        </w:rPr>
        <w:t>cirād asyāś cittaṁ paricita-kuṭīra-kalanād</w:t>
      </w:r>
    </w:p>
    <w:p w:rsidR="005812F8" w:rsidRDefault="005812F8" w:rsidP="003F3E0B">
      <w:pPr>
        <w:pStyle w:val="Versequote"/>
        <w:rPr>
          <w:rFonts w:eastAsia="MS Minchofalt"/>
        </w:rPr>
      </w:pPr>
      <w:r>
        <w:rPr>
          <w:rFonts w:eastAsia="MS Minchofalt"/>
          <w:color w:val="0000FF"/>
        </w:rPr>
        <w:t>avasthā tastāra sphuṭam atha suṣupteḥ priya-sakhī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atra kuṭīro latā-gṛhaṁ tad-avakalanāt, suṣuptes tulyatvāt priya-sakhīva yā avasthā moha-rūpā sā cittaṁ tastāra acchāditavatī ||95||</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kuṭīro latā-gṛham | avasthā cittaṁ tastāra acchāditavatī | kathambhūtā ? suṣupteḥ priya-sakhī moha-rūpā ||95||</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asau rādhā kadācit samaye māthura-virahāgniṁ vighaṭayituṁ dūrīkartuṁ yāmuna-taṭīṁ lebhe | cira-kālaṁ vyāpya śrī-kṛṣṇena saha vihārāt paricitā yā yāmuna-taṭī tasyā darśanāt suṣupteḥ priya-sakhī tat-samānety arthaḥ avasthā mūrcchā tasyāś cittaṁ tastāra acchāditavatī | tathā ca viraha-śānty-artham āgatāyās tasyā virahaḥ śata-guṇī-babhūveti bhāvaḥ ||95||</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b/>
          <w:bCs/>
          <w:noProof w:val="0"/>
          <w:cs/>
          <w:lang w:bidi="sa-IN"/>
        </w:rPr>
        <w:t xml:space="preserve">|| </w:t>
      </w:r>
      <w:r w:rsidRPr="00FE1D26">
        <w:rPr>
          <w:b/>
          <w:bCs/>
          <w:noProof w:val="0"/>
          <w:cs/>
        </w:rPr>
        <w:t>2.4.</w:t>
      </w:r>
      <w:r>
        <w:rPr>
          <w:b/>
          <w:bCs/>
          <w:lang w:val="en-US"/>
        </w:rPr>
        <w:t xml:space="preserve">96 </w:t>
      </w:r>
      <w:r w:rsidRPr="00FE1D26">
        <w:rPr>
          <w:b/>
          <w:bCs/>
          <w:noProof w:val="0"/>
          <w:cs/>
          <w:lang w:bidi="sa-IN"/>
        </w:rPr>
        <w:t>||</w:t>
      </w:r>
    </w:p>
    <w:p w:rsidR="005812F8" w:rsidRDefault="005812F8" w:rsidP="003F3E0B">
      <w:pPr>
        <w:ind w:firstLine="720"/>
        <w:rPr>
          <w:b/>
          <w:bCs/>
          <w:lang w:val="en-US" w:bidi="sa-IN"/>
        </w:rPr>
      </w:pPr>
    </w:p>
    <w:p w:rsidR="005812F8" w:rsidRDefault="005812F8" w:rsidP="003F3E0B">
      <w:pPr>
        <w:ind w:firstLine="720"/>
        <w:rPr>
          <w:noProof w:val="0"/>
          <w:cs/>
          <w:lang w:bidi="sa-IN"/>
        </w:rPr>
      </w:pPr>
      <w:r w:rsidRPr="002E0277">
        <w:rPr>
          <w:b/>
          <w:bCs/>
          <w:noProof w:val="0"/>
          <w:cs/>
          <w:lang w:bidi="sa-IN"/>
        </w:rPr>
        <w:t>bhayād</w:t>
      </w:r>
      <w:r>
        <w:rPr>
          <w:noProof w:val="0"/>
          <w:cs/>
          <w:lang w:bidi="sa-IN"/>
        </w:rPr>
        <w:t>, yathā—</w:t>
      </w:r>
    </w:p>
    <w:p w:rsidR="005812F8" w:rsidRDefault="005812F8" w:rsidP="003F3E0B">
      <w:pPr>
        <w:pStyle w:val="Versequote"/>
        <w:rPr>
          <w:rFonts w:eastAsia="MS Minchofalt"/>
        </w:rPr>
      </w:pPr>
      <w:r>
        <w:rPr>
          <w:rFonts w:eastAsia="MS Minchofalt"/>
        </w:rPr>
        <w:t>mukundam āviṣkṛta-viśva-rūpaṁ</w:t>
      </w:r>
    </w:p>
    <w:p w:rsidR="005812F8" w:rsidRDefault="005812F8" w:rsidP="003F3E0B">
      <w:pPr>
        <w:pStyle w:val="Versequote"/>
        <w:rPr>
          <w:rFonts w:eastAsia="MS Minchofalt"/>
        </w:rPr>
      </w:pPr>
      <w:r>
        <w:rPr>
          <w:rFonts w:eastAsia="MS Minchofalt"/>
        </w:rPr>
        <w:t>nirūpayan vānara-varya-ketuḥ |</w:t>
      </w:r>
    </w:p>
    <w:p w:rsidR="005812F8" w:rsidRDefault="005812F8" w:rsidP="003F3E0B">
      <w:pPr>
        <w:pStyle w:val="Versequote"/>
        <w:rPr>
          <w:rFonts w:eastAsia="MS Minchofalt"/>
        </w:rPr>
      </w:pPr>
      <w:r>
        <w:rPr>
          <w:rFonts w:eastAsia="MS Minchofalt"/>
        </w:rPr>
        <w:t>karāravindāt purataḥ skhalantaṁ</w:t>
      </w:r>
    </w:p>
    <w:p w:rsidR="005812F8" w:rsidRDefault="005812F8" w:rsidP="003F3E0B">
      <w:pPr>
        <w:pStyle w:val="Versequote"/>
        <w:rPr>
          <w:rFonts w:eastAsia="MS Minchofalt"/>
        </w:rPr>
      </w:pPr>
      <w:r>
        <w:rPr>
          <w:rFonts w:eastAsia="MS Minchofalt"/>
        </w:rPr>
        <w:t>na gāṇḍīvaṁ khaṇḍita-dhīr viveda ||</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vānara-varyo hanumān sa eva ketuś cihnaṁ yasya sa arjunaḥ ||96||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s/>
          <w:lang w:bidi="sa-IN"/>
        </w:rPr>
      </w:pPr>
    </w:p>
    <w:p w:rsidR="005812F8" w:rsidRDefault="005812F8" w:rsidP="003F3E0B">
      <w:pPr>
        <w:jc w:val="center"/>
        <w:rPr>
          <w:b/>
          <w:bCs/>
          <w:lang w:val="en-US" w:bidi="sa-IN"/>
        </w:rPr>
      </w:pPr>
      <w:r w:rsidRPr="00FE1D26">
        <w:rPr>
          <w:b/>
          <w:bCs/>
          <w:noProof w:val="0"/>
          <w:cs/>
          <w:lang w:bidi="sa-IN"/>
        </w:rPr>
        <w:t xml:space="preserve">|| </w:t>
      </w:r>
      <w:r w:rsidRPr="00FE1D26">
        <w:rPr>
          <w:b/>
          <w:bCs/>
          <w:noProof w:val="0"/>
          <w:cs/>
        </w:rPr>
        <w:t>2.4.</w:t>
      </w:r>
      <w:r>
        <w:rPr>
          <w:b/>
          <w:bCs/>
          <w:lang w:val="en-US"/>
        </w:rPr>
        <w:t xml:space="preserve">97 </w:t>
      </w:r>
      <w:r w:rsidRPr="00FE1D26">
        <w:rPr>
          <w:b/>
          <w:bCs/>
          <w:noProof w:val="0"/>
          <w:cs/>
          <w:lang w:bidi="sa-IN"/>
        </w:rPr>
        <w:t>||</w:t>
      </w:r>
    </w:p>
    <w:p w:rsidR="005812F8" w:rsidRPr="00FB66AE" w:rsidRDefault="005812F8" w:rsidP="003F3E0B">
      <w:pPr>
        <w:jc w:val="center"/>
        <w:rPr>
          <w:noProof w:val="0"/>
          <w:cs/>
          <w:lang w:val="en-US" w:bidi="sa-IN"/>
        </w:rPr>
      </w:pPr>
    </w:p>
    <w:p w:rsidR="005812F8" w:rsidRDefault="005812F8" w:rsidP="003F3E0B">
      <w:pPr>
        <w:ind w:firstLine="720"/>
        <w:rPr>
          <w:noProof w:val="0"/>
          <w:cs/>
          <w:lang w:bidi="sa-IN"/>
        </w:rPr>
      </w:pPr>
      <w:r w:rsidRPr="002E0277">
        <w:rPr>
          <w:b/>
          <w:bCs/>
          <w:noProof w:val="0"/>
          <w:cs/>
          <w:lang w:bidi="sa-IN"/>
        </w:rPr>
        <w:t>viṣādād</w:t>
      </w:r>
      <w:r>
        <w:rPr>
          <w:noProof w:val="0"/>
          <w:cs/>
          <w:lang w:bidi="sa-IN"/>
        </w:rPr>
        <w:t xml:space="preserve">, yathā </w:t>
      </w:r>
      <w:r>
        <w:rPr>
          <w:noProof w:val="0"/>
          <w:color w:val="FF0000"/>
          <w:cs/>
          <w:lang w:bidi="sa-IN"/>
        </w:rPr>
        <w:t xml:space="preserve">śrī-daśame </w:t>
      </w:r>
      <w:r>
        <w:rPr>
          <w:noProof w:val="0"/>
          <w:cs/>
          <w:lang w:bidi="sa-IN"/>
        </w:rPr>
        <w:t>(10.11.49)—</w:t>
      </w:r>
    </w:p>
    <w:p w:rsidR="005812F8" w:rsidRDefault="005812F8" w:rsidP="003F3E0B">
      <w:pPr>
        <w:ind w:firstLine="720"/>
        <w:rPr>
          <w:noProof w:val="0"/>
          <w:cs/>
          <w:lang w:bidi="sa-IN"/>
        </w:rPr>
      </w:pPr>
    </w:p>
    <w:p w:rsidR="005812F8" w:rsidRDefault="005812F8" w:rsidP="003F3E0B">
      <w:pPr>
        <w:pStyle w:val="Versequote"/>
        <w:rPr>
          <w:rFonts w:eastAsia="MS Minchofalt"/>
          <w:color w:val="0000FF"/>
        </w:rPr>
      </w:pPr>
      <w:r>
        <w:rPr>
          <w:rFonts w:eastAsia="MS Minchofalt"/>
          <w:color w:val="0000FF"/>
        </w:rPr>
        <w:t>kṛṣṇaṁ mahā-baka-grastaṁ dṛṣṭvā rāmādayo’rbhakāḥ |</w:t>
      </w:r>
    </w:p>
    <w:p w:rsidR="005812F8" w:rsidRDefault="005812F8" w:rsidP="003F3E0B">
      <w:pPr>
        <w:pStyle w:val="Versequote"/>
        <w:rPr>
          <w:rFonts w:eastAsia="MS Minchofalt"/>
          <w:color w:val="0000FF"/>
        </w:rPr>
      </w:pPr>
      <w:r>
        <w:rPr>
          <w:rFonts w:eastAsia="MS Minchofalt"/>
          <w:color w:val="0000FF"/>
        </w:rPr>
        <w:t>babhūvur indriyāṇīva vinā prāṇaṁ vicetasaḥ ||</w:t>
      </w:r>
    </w:p>
    <w:p w:rsidR="005812F8" w:rsidRDefault="005812F8" w:rsidP="003F3E0B">
      <w:pPr>
        <w:rPr>
          <w:noProof w:val="0"/>
          <w:cs/>
          <w:lang w:bidi="sa-IN"/>
        </w:rPr>
      </w:pPr>
    </w:p>
    <w:p w:rsidR="005812F8" w:rsidRDefault="005812F8" w:rsidP="003F3E0B">
      <w:pPr>
        <w:rPr>
          <w:i/>
          <w:iCs/>
          <w:noProof w:val="0"/>
          <w:cs/>
          <w:lang w:bidi="sa-IN"/>
        </w:rPr>
      </w:pPr>
      <w:r>
        <w:rPr>
          <w:i/>
          <w:iCs/>
          <w:noProof w:val="0"/>
          <w:cs/>
          <w:lang w:bidi="sa-IN"/>
        </w:rPr>
        <w:t>na kenāpi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Pr="008E1D4A"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98 </w:t>
      </w:r>
      <w:r w:rsidRPr="00FE1D26">
        <w:rPr>
          <w:b/>
          <w:bCs/>
          <w:noProof w:val="0"/>
          <w:cs/>
          <w:lang w:bidi="sa-IN"/>
        </w:rPr>
        <w:t>||</w:t>
      </w:r>
    </w:p>
    <w:p w:rsidR="005812F8" w:rsidRDefault="005812F8" w:rsidP="003F3E0B">
      <w:pPr>
        <w:jc w:val="center"/>
        <w:rPr>
          <w:noProof w:val="0"/>
          <w:cs/>
          <w:lang w:bidi="sa-IN"/>
        </w:rPr>
      </w:pPr>
    </w:p>
    <w:p w:rsidR="005812F8" w:rsidRPr="008E1D4A" w:rsidRDefault="005812F8" w:rsidP="003F3E0B">
      <w:pPr>
        <w:pStyle w:val="Versequote"/>
        <w:rPr>
          <w:noProof w:val="0"/>
          <w:cs/>
          <w:lang w:bidi="sa-IN"/>
        </w:rPr>
      </w:pPr>
      <w:r w:rsidRPr="008E1D4A">
        <w:rPr>
          <w:noProof w:val="0"/>
          <w:cs/>
          <w:lang w:bidi="sa-IN"/>
        </w:rPr>
        <w:t>asyānyatrātma-paryante syāt sarvatraiva mūḍhatā |</w:t>
      </w:r>
    </w:p>
    <w:p w:rsidR="005812F8" w:rsidRDefault="005812F8" w:rsidP="003F3E0B">
      <w:pPr>
        <w:pStyle w:val="Versequote"/>
        <w:rPr>
          <w:noProof w:val="0"/>
          <w:rtl/>
        </w:rPr>
      </w:pPr>
      <w:r w:rsidRPr="008E1D4A">
        <w:rPr>
          <w:noProof w:val="0"/>
          <w:cs/>
          <w:lang w:bidi="sa-IN"/>
        </w:rPr>
        <w:t>kṛṣṇa-sphūrti-viśeṣas tu na kadāpy atra līyate</w:t>
      </w:r>
      <w:r>
        <w:rPr>
          <w:noProof w:val="0"/>
          <w:lang w:bidi="sa-IN"/>
        </w:rPr>
        <w:t xml:space="preserve">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asya prāpta-mohasya bhagavad-bhaktasya kṛṣṇa-sphūrti-viśeṣas tv iti | svāśrayaṁ taṁ vinā bhāvānām anavasthiteḥ | tathā coktaṁ—</w:t>
      </w:r>
      <w:r>
        <w:rPr>
          <w:noProof w:val="0"/>
          <w:color w:val="0000FF"/>
          <w:cs/>
          <w:lang w:bidi="sa-IN"/>
        </w:rPr>
        <w:t xml:space="preserve">tat-smāritānanta-hṛtākhilendriyaḥ </w:t>
      </w:r>
      <w:r>
        <w:rPr>
          <w:noProof w:val="0"/>
          <w:cs/>
          <w:lang w:bidi="sa-IN"/>
        </w:rPr>
        <w:t>[bhā.pu. 10.12.44, bha.ra.si. 2.4.93] iti | kintu bahir-vṛtti-lopa-prādhānyena pralayaḥ, mohas tv antar-vṛtti-lopa-prādhānyena jñeyaḥ | ata eva moho hṛn-mūḍhatety atra hṛc-chabdo dattaḥ | muh vaicittye iti dhātu-balād eva tad-arthatā-siddheḥ ||98||</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anyatrātmādi-paryanta iti pāṭhaḥ ||98||</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Pr>
          <w:noProof w:val="0"/>
          <w:cs/>
          <w:lang w:bidi="sa-IN"/>
        </w:rPr>
        <w:t>asya prāpta-mohasya, bhagavat-sambandhinaḥ bhaktasya kṛṣṇa-sphūrti-viśeṣas tv iti | svāśrayaṁ taṁ vinā bhāvānām anavasthiteḥ | tac coktaṁ—</w:t>
      </w:r>
      <w:r>
        <w:rPr>
          <w:noProof w:val="0"/>
          <w:color w:val="0000FF"/>
          <w:cs/>
          <w:lang w:bidi="sa-IN"/>
        </w:rPr>
        <w:t xml:space="preserve">tat-smāritānanta-hṛtākhilendriyaḥ </w:t>
      </w:r>
      <w:r>
        <w:rPr>
          <w:noProof w:val="0"/>
          <w:cs/>
          <w:lang w:bidi="sa-IN"/>
        </w:rPr>
        <w:t>[bhā.pu. 10.12.44, bha.ra.si. 2.4.93] iti | kintu bahir-vṛtti-lopa-prādhānyena pralayaḥ, mohas tv antar-vṛtti-lopa-prādhānyena jñeyaḥ | ata eva moho hṛn-mūḍhatety atra hṛc-chabdo dattaḥ | muh vaicittye iti dhātu-balād eva tad-arthatā-siddheḥ ||98||</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b/>
          <w:bCs/>
          <w:lang w:val="en-US" w:bidi="sa-IN"/>
        </w:rPr>
      </w:pPr>
      <w:r w:rsidRPr="00FE1D26">
        <w:rPr>
          <w:b/>
          <w:bCs/>
          <w:noProof w:val="0"/>
          <w:cs/>
          <w:lang w:bidi="sa-IN"/>
        </w:rPr>
        <w:t xml:space="preserve">|| </w:t>
      </w:r>
      <w:r w:rsidRPr="00FE1D26">
        <w:rPr>
          <w:b/>
          <w:bCs/>
          <w:noProof w:val="0"/>
          <w:cs/>
        </w:rPr>
        <w:t>2.4.</w:t>
      </w:r>
      <w:r>
        <w:rPr>
          <w:b/>
          <w:bCs/>
          <w:lang w:val="en-US"/>
        </w:rPr>
        <w:t xml:space="preserve">99 </w:t>
      </w:r>
      <w:r w:rsidRPr="00FE1D26">
        <w:rPr>
          <w:b/>
          <w:bCs/>
          <w:noProof w:val="0"/>
          <w:cs/>
          <w:lang w:bidi="sa-IN"/>
        </w:rPr>
        <w:t>||</w:t>
      </w:r>
    </w:p>
    <w:p w:rsidR="005812F8" w:rsidRPr="00FB66AE" w:rsidRDefault="005812F8" w:rsidP="003F3E0B">
      <w:pPr>
        <w:rPr>
          <w:noProof w:val="0"/>
          <w:cs/>
          <w:lang w:val="en-US" w:bidi="sa-IN"/>
        </w:rPr>
      </w:pPr>
    </w:p>
    <w:p w:rsidR="005812F8" w:rsidRPr="008E1D4A" w:rsidRDefault="005812F8" w:rsidP="003F3E0B">
      <w:pPr>
        <w:ind w:firstLine="720"/>
        <w:rPr>
          <w:noProof w:val="0"/>
          <w:cs/>
          <w:lang w:bidi="sa-IN"/>
        </w:rPr>
      </w:pPr>
      <w:r>
        <w:rPr>
          <w:noProof w:val="0"/>
          <w:cs/>
          <w:lang w:bidi="sa-IN"/>
        </w:rPr>
        <w:t xml:space="preserve">atha (15) </w:t>
      </w:r>
      <w:r w:rsidRPr="002E0277">
        <w:rPr>
          <w:b/>
          <w:bCs/>
          <w:noProof w:val="0"/>
          <w:cs/>
          <w:lang w:bidi="sa-IN"/>
        </w:rPr>
        <w:t>mṛtiḥ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viṣāda-vyādhi-santrāsa-samprahāra-klamādibhiḥ |</w:t>
      </w:r>
    </w:p>
    <w:p w:rsidR="005812F8" w:rsidRDefault="005812F8" w:rsidP="003F3E0B">
      <w:pPr>
        <w:pStyle w:val="Versequote"/>
      </w:pPr>
      <w:r>
        <w:t>prāṇa-tyāgo mṛtis tasyām avyaktākṣara-bhāṣaṇam |</w:t>
      </w:r>
    </w:p>
    <w:p w:rsidR="005812F8" w:rsidRDefault="005812F8" w:rsidP="003F3E0B">
      <w:pPr>
        <w:pStyle w:val="Versequote"/>
      </w:pPr>
      <w:r>
        <w:t>vivarṇa-gātratā-śvāsa-māndya-hikkādayaḥ kriyāḥ ||</w:t>
      </w:r>
    </w:p>
    <w:p w:rsidR="005812F8" w:rsidRPr="008E1D4A" w:rsidRDefault="005812F8" w:rsidP="003F3E0B">
      <w:pPr>
        <w:rPr>
          <w:noProof w:val="0"/>
          <w:cs/>
          <w:lang w:bidi="sa-IN"/>
        </w:rPr>
      </w:pPr>
    </w:p>
    <w:p w:rsidR="005812F8" w:rsidRDefault="005812F8" w:rsidP="003F3E0B">
      <w:pPr>
        <w:rPr>
          <w:i/>
          <w:iCs/>
          <w:noProof w:val="0"/>
          <w:cs/>
          <w:lang w:bidi="sa-IN"/>
        </w:rPr>
      </w:pPr>
      <w:r>
        <w:rPr>
          <w:i/>
          <w:iCs/>
          <w:noProof w:val="0"/>
          <w:cs/>
          <w:lang w:bidi="sa-IN"/>
        </w:rPr>
        <w:t>na katame</w:t>
      </w:r>
      <w:r w:rsidRPr="0094637B">
        <w:rPr>
          <w:i/>
          <w:iCs/>
          <w:noProof w:val="0"/>
          <w:cs/>
          <w:lang w:bidi="sa-IN"/>
        </w:rPr>
        <w:t>na vyākhyātam |</w:t>
      </w:r>
    </w:p>
    <w:p w:rsidR="005812F8" w:rsidRDefault="005812F8" w:rsidP="003F3E0B">
      <w:pPr>
        <w:rPr>
          <w:i/>
          <w:iCs/>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b/>
          <w:bCs/>
          <w:lang w:val="en-US" w:bidi="sa-IN"/>
        </w:rPr>
      </w:pPr>
    </w:p>
    <w:p w:rsidR="005812F8" w:rsidRDefault="005812F8" w:rsidP="003F3E0B">
      <w:pPr>
        <w:jc w:val="center"/>
        <w:rPr>
          <w:noProof w:val="0"/>
          <w:cs/>
          <w:lang w:bidi="sa-IN"/>
        </w:rPr>
      </w:pPr>
      <w:r w:rsidRPr="00FE1D26">
        <w:rPr>
          <w:b/>
          <w:bCs/>
          <w:noProof w:val="0"/>
          <w:cs/>
          <w:lang w:bidi="sa-IN"/>
        </w:rPr>
        <w:t xml:space="preserve">|| </w:t>
      </w:r>
      <w:r w:rsidRPr="00FE1D26">
        <w:rPr>
          <w:b/>
          <w:bCs/>
          <w:noProof w:val="0"/>
          <w:cs/>
        </w:rPr>
        <w:t>2.4.</w:t>
      </w:r>
      <w:r>
        <w:rPr>
          <w:b/>
          <w:bCs/>
          <w:lang w:val="en-US"/>
        </w:rPr>
        <w:t xml:space="preserve">100 </w:t>
      </w:r>
      <w:r w:rsidRPr="00FE1D26">
        <w:rPr>
          <w:b/>
          <w:bCs/>
          <w:noProof w:val="0"/>
          <w:cs/>
          <w:lang w:bidi="sa-IN"/>
        </w:rPr>
        <w:t>||</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pPr>
      <w:r>
        <w:t>anullāsa-śvāsā muhur asaralottānita-dṛśo</w:t>
      </w:r>
    </w:p>
    <w:p w:rsidR="005812F8" w:rsidRDefault="005812F8" w:rsidP="003F3E0B">
      <w:pPr>
        <w:pStyle w:val="Versequote"/>
      </w:pPr>
      <w:r>
        <w:t>vivṛṇvantaḥ kāye kim api nava-vaivarṇyam abhitaḥ |</w:t>
      </w:r>
    </w:p>
    <w:p w:rsidR="005812F8" w:rsidRDefault="005812F8" w:rsidP="003F3E0B">
      <w:pPr>
        <w:pStyle w:val="Versequote"/>
      </w:pPr>
      <w:r>
        <w:t xml:space="preserve">harer nāmāvyaktīkṛtam alaghu-hikkā-laharībhiḥ </w:t>
      </w:r>
    </w:p>
    <w:p w:rsidR="005812F8" w:rsidRDefault="005812F8" w:rsidP="003F3E0B">
      <w:pPr>
        <w:pStyle w:val="Versequote"/>
      </w:pPr>
      <w:r>
        <w:t>prajalpantaḥ prāṇān jahati mathurāyāṁ sukṛtinaḥ ||</w:t>
      </w:r>
    </w:p>
    <w:p w:rsidR="005812F8" w:rsidRDefault="005812F8" w:rsidP="003F3E0B">
      <w:pPr>
        <w:rPr>
          <w:noProof w:val="0"/>
          <w:cs/>
          <w:lang w:bidi="sa-IN"/>
        </w:rPr>
      </w:pPr>
    </w:p>
    <w:p w:rsidR="005812F8" w:rsidRDefault="005812F8" w:rsidP="003F3E0B">
      <w:pPr>
        <w:rPr>
          <w:bCs/>
          <w:noProof w:val="0"/>
          <w:cs/>
          <w:lang w:bidi="sa-IN"/>
        </w:rPr>
      </w:pPr>
      <w:r w:rsidRPr="002E0277">
        <w:rPr>
          <w:b/>
          <w:bCs/>
          <w:noProof w:val="0"/>
          <w:cs/>
          <w:lang w:bidi="sa-IN"/>
        </w:rPr>
        <w:t>śrījīvaḥ</w:t>
      </w:r>
      <w:r w:rsidRPr="008E1D4A">
        <w:rPr>
          <w:noProof w:val="0"/>
          <w:cs/>
          <w:lang w:bidi="sa-IN"/>
        </w:rPr>
        <w:t xml:space="preserve">, </w:t>
      </w:r>
      <w:r w:rsidRPr="0094637B">
        <w:rPr>
          <w:b/>
          <w:bCs/>
          <w:noProof w:val="0"/>
          <w:cs/>
          <w:lang w:bidi="sa-IN"/>
        </w:rPr>
        <w:t xml:space="preserve">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maraṇa-samaye ullāsa-rahitāḥ śvāsā yeṣāṁ, asaralāḥ kuṭilā eva</w:t>
      </w:r>
      <w:r>
        <w:rPr>
          <w:rFonts w:eastAsia="MS Minchofalt"/>
          <w:noProof w:val="0"/>
          <w:lang w:bidi="sa-IN"/>
        </w:rPr>
        <w:t>m u</w:t>
      </w:r>
      <w:r>
        <w:rPr>
          <w:noProof w:val="0"/>
          <w:cs/>
          <w:lang w:bidi="sa-IN"/>
        </w:rPr>
        <w:t>ttānitā ūrdhve kṣiptā dṛśo yeṣāṁ, tathā-bhūtāḥ sukṛtinaḥ ucca-hikkā-laharībhiḥ avyaktīkṛtaḥ harer nāma prajalpantaḥ prāṇān jahati ||100||</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lang w:val="en-US"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101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 vā—</w:t>
      </w:r>
    </w:p>
    <w:p w:rsidR="005812F8" w:rsidRDefault="005812F8" w:rsidP="003F3E0B">
      <w:pPr>
        <w:pStyle w:val="Versequote"/>
      </w:pPr>
      <w:r>
        <w:t>viramad-alaghu-kaṇṭhodghoṣa-ghutkāra-cakrā</w:t>
      </w:r>
    </w:p>
    <w:p w:rsidR="005812F8" w:rsidRDefault="005812F8" w:rsidP="003F3E0B">
      <w:pPr>
        <w:pStyle w:val="Versequote"/>
      </w:pPr>
      <w:r>
        <w:t>kṣaṇa-vighaṭita-tāmyad-dṛṣṭi-khadyota-dīptiḥ |</w:t>
      </w:r>
    </w:p>
    <w:p w:rsidR="005812F8" w:rsidRDefault="005812F8" w:rsidP="003F3E0B">
      <w:pPr>
        <w:pStyle w:val="Versequote"/>
      </w:pPr>
      <w:r>
        <w:t>hari-mihira-nipīta-prāṇa-gāḍhāndhakārā</w:t>
      </w:r>
    </w:p>
    <w:p w:rsidR="005812F8" w:rsidRDefault="005812F8" w:rsidP="003F3E0B">
      <w:pPr>
        <w:pStyle w:val="Versequote"/>
      </w:pPr>
      <w:r>
        <w:t>kṣayam agamad akasmāt pūtanā kāla-rātriḥ ||</w:t>
      </w:r>
    </w:p>
    <w:p w:rsidR="005812F8" w:rsidRDefault="005812F8" w:rsidP="003F3E0B">
      <w:pPr>
        <w:rPr>
          <w:noProof w:val="0"/>
          <w:cs/>
          <w:lang w:bidi="sa-IN"/>
        </w:rPr>
      </w:pPr>
    </w:p>
    <w:p w:rsidR="005812F8" w:rsidRDefault="005812F8" w:rsidP="003F3E0B">
      <w:pPr>
        <w:rPr>
          <w:noProof w:val="0"/>
          <w:cs/>
          <w:lang w:bidi="sa-IN"/>
        </w:rPr>
      </w:pPr>
      <w:r w:rsidRPr="002E0277">
        <w:rPr>
          <w:b/>
          <w:bCs/>
          <w:noProof w:val="0"/>
          <w:cs/>
          <w:lang w:bidi="sa-IN"/>
        </w:rPr>
        <w:t xml:space="preserve">śrījīvaḥ, </w:t>
      </w:r>
      <w:r w:rsidRPr="0094637B">
        <w:rPr>
          <w:b/>
          <w:bCs/>
          <w:noProof w:val="0"/>
          <w:cs/>
          <w:lang w:bidi="sa-IN"/>
        </w:rPr>
        <w:t xml:space="preserve">mukundaḥ : </w:t>
      </w:r>
      <w:r>
        <w:rPr>
          <w:noProof w:val="0"/>
          <w:cs/>
          <w:lang w:bidi="sa-IN"/>
        </w:rPr>
        <w:t>ghūtkāro ghūka-śabdaḥ ||101||</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harir eva mihiraḥ sūryaḥ tena nipītaḥ prāṇa-rūpo gāḍhāhaṅkāro yasyāḥ evambhūtā pūtanā-rūpa-kāla-rātriḥ | askasmāt ksāyam agamat prāpa | rātir-sādharmyam āha—viraman ucca-kaṇṭha-ghūtkāra-cakro ghūtka-pakṣi-śabda-samūho yatra | ghūkā api divase sūrya-prakāśena bhītāḥ |</w:t>
      </w:r>
      <w:r>
        <w:rPr>
          <w:rFonts w:cs="Mangal"/>
          <w:noProof w:val="0"/>
          <w:cs/>
          <w:lang w:bidi="sa-IN"/>
        </w:rPr>
        <w:t xml:space="preserve"> </w:t>
      </w:r>
      <w:r>
        <w:rPr>
          <w:noProof w:val="0"/>
          <w:cs/>
          <w:lang w:bidi="sa-IN"/>
        </w:rPr>
        <w:t>ata eva rātrau sukhaṁ tiṣṭhanti | punaḥ sūryodaya-sambhāvanayā virāmaṁ prāpnuvanti | kṣaṇa-mātreṇa vighaṭitā eva tāmyantī glāni-yuktā dṛṣṭi-rūpa-khadyota-dīpitir yayā | khadyotā api rātrau prakāśante sūryodaye tu mlānā bhavanti</w:t>
      </w:r>
      <w:r>
        <w:rPr>
          <w:rFonts w:cs="Times New Roman"/>
          <w:noProof w:val="0"/>
          <w:cs/>
          <w:lang w:bidi="sa-IN"/>
        </w:rPr>
        <w:t> </w:t>
      </w:r>
      <w:r>
        <w:rPr>
          <w:noProof w:val="0"/>
          <w:cs/>
          <w:lang w:bidi="sa-IN"/>
        </w:rPr>
        <w:t>||101||</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102 </w:t>
      </w:r>
      <w:r w:rsidRPr="00FE1D26">
        <w:rPr>
          <w:b/>
          <w:bCs/>
          <w:noProof w:val="0"/>
          <w:cs/>
          <w:lang w:bidi="sa-IN"/>
        </w:rPr>
        <w:t>||</w:t>
      </w:r>
    </w:p>
    <w:p w:rsidR="005812F8" w:rsidRPr="008E1D4A" w:rsidRDefault="005812F8" w:rsidP="003F3E0B">
      <w:pPr>
        <w:jc w:val="center"/>
        <w:rPr>
          <w:noProof w:val="0"/>
          <w:cs/>
          <w:lang w:bidi="sa-IN"/>
        </w:rPr>
      </w:pPr>
    </w:p>
    <w:p w:rsidR="005812F8" w:rsidRDefault="005812F8" w:rsidP="003F3E0B">
      <w:pPr>
        <w:pStyle w:val="Versequote"/>
      </w:pPr>
      <w:r>
        <w:t>prāyo’tra maraṇāt pūrvā citta-vṛttir mṛtir matā |</w:t>
      </w:r>
    </w:p>
    <w:p w:rsidR="005812F8" w:rsidRDefault="005812F8" w:rsidP="003F3E0B">
      <w:pPr>
        <w:pStyle w:val="Versequote"/>
      </w:pPr>
      <w:r>
        <w:t>mṛtir atrānubhāvaḥ syād iti kenacid ucyate |</w:t>
      </w:r>
    </w:p>
    <w:p w:rsidR="005812F8" w:rsidRDefault="005812F8" w:rsidP="003F3E0B">
      <w:pPr>
        <w:pStyle w:val="Versequote"/>
      </w:pPr>
      <w:r>
        <w:t>kintu nāyaka-vīry ārthaṁ śatrau maraṇam ucyate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viśvanāthaḥ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mṛter bhāvatvaṁ darśayati—prāya iti | maraṇāt pūrvā citta-vṛttir anullāsety atra darśitāyāḥ śatrau maraṇam eva | atra bhāva-prasaṅge mṛtar anubhāva eva, bhāvatayā sambhāvyeti kenacid ucyate ca cāsyāḥ pūrva-vṛttir eva ||102||</w:t>
      </w:r>
    </w:p>
    <w:p w:rsidR="005812F8" w:rsidRDefault="005812F8" w:rsidP="003F3E0B">
      <w:pPr>
        <w:jc w:val="cente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103-104 </w:t>
      </w:r>
      <w:r w:rsidRPr="00FE1D26">
        <w:rPr>
          <w:b/>
          <w:bCs/>
          <w:noProof w:val="0"/>
          <w:cs/>
          <w:lang w:bidi="sa-IN"/>
        </w:rPr>
        <w:t>||</w:t>
      </w:r>
    </w:p>
    <w:p w:rsidR="005812F8" w:rsidRPr="008E1D4A" w:rsidRDefault="005812F8" w:rsidP="003F3E0B">
      <w:pPr>
        <w:jc w:val="center"/>
        <w:rPr>
          <w:noProof w:val="0"/>
          <w:cs/>
          <w:lang w:bidi="sa-IN"/>
        </w:rPr>
      </w:pPr>
    </w:p>
    <w:p w:rsidR="005812F8" w:rsidRPr="008E1D4A" w:rsidRDefault="005812F8" w:rsidP="003F3E0B">
      <w:pPr>
        <w:ind w:firstLine="720"/>
        <w:rPr>
          <w:noProof w:val="0"/>
          <w:cs/>
          <w:lang w:bidi="sa-IN"/>
        </w:rPr>
      </w:pPr>
      <w:r>
        <w:rPr>
          <w:noProof w:val="0"/>
          <w:cs/>
          <w:lang w:bidi="sa-IN"/>
        </w:rPr>
        <w:t xml:space="preserve">atha (16) </w:t>
      </w:r>
      <w:r w:rsidRPr="002E0277">
        <w:rPr>
          <w:b/>
          <w:bCs/>
          <w:noProof w:val="0"/>
          <w:cs/>
          <w:lang w:bidi="sa-IN"/>
        </w:rPr>
        <w:t>ālasyam</w:t>
      </w:r>
      <w:r w:rsidRPr="008E1D4A">
        <w:rPr>
          <w:noProof w:val="0"/>
          <w:cs/>
          <w:lang w:bidi="sa-IN"/>
        </w:rPr>
        <w:t>—</w:t>
      </w:r>
    </w:p>
    <w:p w:rsidR="005812F8" w:rsidRPr="008E1D4A" w:rsidRDefault="005812F8" w:rsidP="003F3E0B">
      <w:pPr>
        <w:rPr>
          <w:noProof w:val="0"/>
          <w:cs/>
          <w:lang w:bidi="sa-IN"/>
        </w:rPr>
      </w:pPr>
    </w:p>
    <w:p w:rsidR="005812F8" w:rsidRDefault="005812F8" w:rsidP="003F3E0B">
      <w:pPr>
        <w:pStyle w:val="Versequote"/>
      </w:pPr>
      <w:r>
        <w:t>sāmarthyasyāpi sad-bhāve kriyānunmukhatā hi yā |</w:t>
      </w:r>
    </w:p>
    <w:p w:rsidR="005812F8" w:rsidRDefault="005812F8" w:rsidP="003F3E0B">
      <w:pPr>
        <w:pStyle w:val="Versequote"/>
      </w:pPr>
      <w:r>
        <w:t>tṛpti-śramādi-sambhūtā tad-ālasyam udīryate ||</w:t>
      </w:r>
    </w:p>
    <w:p w:rsidR="005812F8" w:rsidRDefault="005812F8" w:rsidP="003F3E0B">
      <w:pPr>
        <w:pStyle w:val="Versequote"/>
      </w:pPr>
      <w:r>
        <w:t>atrāṅga-bhajo jṛmbhā ca kriyā dveṣo’kṣi-mardanam |</w:t>
      </w:r>
    </w:p>
    <w:p w:rsidR="005812F8" w:rsidRDefault="005812F8" w:rsidP="003F3E0B">
      <w:pPr>
        <w:pStyle w:val="Versequote"/>
      </w:pPr>
      <w:r>
        <w:t>śayyāsanaika-priyatā tandrā-nidrādayo’pi ca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sad-bhāve āgraheṇa samudbhāvayituṁ śakyatve ||103||</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sāmarthyasya sad-bhāve kiñcit sattve ||103||</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tṛpty-ādibhir jātā yā kriyānunmukhatā tad ālasyam ||103||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105 </w:t>
      </w:r>
      <w:r w:rsidRPr="00FE1D26">
        <w:rPr>
          <w:b/>
          <w:bCs/>
          <w:noProof w:val="0"/>
          <w:cs/>
          <w:lang w:bidi="sa-IN"/>
        </w:rPr>
        <w:t>||</w:t>
      </w:r>
    </w:p>
    <w:p w:rsidR="005812F8" w:rsidRPr="008E1D4A"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2E0277">
        <w:rPr>
          <w:b/>
          <w:bCs/>
          <w:noProof w:val="0"/>
          <w:cs/>
          <w:lang w:bidi="sa-IN"/>
        </w:rPr>
        <w:t>tṛpter</w:t>
      </w:r>
      <w:r w:rsidRPr="008E1D4A">
        <w:rPr>
          <w:noProof w:val="0"/>
          <w:cs/>
          <w:lang w:bidi="sa-IN"/>
        </w:rPr>
        <w:t xml:space="preserve">, </w:t>
      </w:r>
      <w:r>
        <w:rPr>
          <w:noProof w:val="0"/>
          <w:cs/>
          <w:lang w:bidi="sa-IN"/>
        </w:rPr>
        <w:t>yathā—</w:t>
      </w:r>
    </w:p>
    <w:p w:rsidR="005812F8" w:rsidRDefault="005812F8" w:rsidP="003F3E0B">
      <w:pPr>
        <w:ind w:firstLine="720"/>
        <w:rPr>
          <w:noProof w:val="0"/>
          <w:cs/>
          <w:lang w:bidi="sa-IN"/>
        </w:rPr>
      </w:pPr>
    </w:p>
    <w:p w:rsidR="005812F8" w:rsidRDefault="005812F8" w:rsidP="003F3E0B">
      <w:pPr>
        <w:pStyle w:val="Versequote"/>
      </w:pPr>
      <w:r>
        <w:t>viprāṇāṁ nas tathā tṛptir āsīd govardhanotsave |</w:t>
      </w:r>
    </w:p>
    <w:p w:rsidR="005812F8" w:rsidRDefault="005812F8" w:rsidP="003F3E0B">
      <w:pPr>
        <w:pStyle w:val="Versequote"/>
      </w:pPr>
      <w:r>
        <w:t>nāśīrvāde’pi gopendra yathā syāt prabhaviṣṇutā ||105||</w:t>
      </w:r>
    </w:p>
    <w:p w:rsidR="005812F8" w:rsidRDefault="005812F8" w:rsidP="003F3E0B">
      <w:pPr>
        <w:rPr>
          <w:noProof w:val="0"/>
          <w:cs/>
          <w:lang w:bidi="sa-IN"/>
        </w:rPr>
      </w:pPr>
    </w:p>
    <w:p w:rsidR="005812F8" w:rsidRPr="002E0277" w:rsidRDefault="005812F8" w:rsidP="003F3E0B">
      <w:pPr>
        <w:rPr>
          <w:i/>
          <w:iCs/>
          <w:noProof w:val="0"/>
          <w:cs/>
          <w:lang w:bidi="sa-IN"/>
        </w:rPr>
      </w:pPr>
      <w:r w:rsidRPr="002E0277">
        <w:rPr>
          <w:b/>
          <w:i/>
          <w:iCs/>
          <w:noProof w:val="0"/>
          <w:cs/>
          <w:lang w:bidi="sa-IN"/>
        </w:rPr>
        <w:t>na katame</w:t>
      </w:r>
      <w:r w:rsidRPr="002E0277">
        <w:rPr>
          <w:i/>
          <w:iCs/>
          <w:noProof w:val="0"/>
          <w:cs/>
          <w:lang w:bidi="sa-IN"/>
        </w:rPr>
        <w:t>na vyākhyātam |</w:t>
      </w: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106 </w:t>
      </w:r>
      <w:r w:rsidRPr="00FE1D26">
        <w:rPr>
          <w:b/>
          <w:bCs/>
          <w:noProof w:val="0"/>
          <w:cs/>
          <w:lang w:bidi="sa-IN"/>
        </w:rPr>
        <w:t>||</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sidRPr="002E0277">
        <w:rPr>
          <w:b/>
          <w:bCs/>
          <w:noProof w:val="0"/>
          <w:cs/>
          <w:lang w:bidi="sa-IN"/>
        </w:rPr>
        <w:t>śramād</w:t>
      </w:r>
      <w:r w:rsidRPr="008E1D4A">
        <w:rPr>
          <w:noProof w:val="0"/>
          <w:cs/>
          <w:lang w:bidi="sa-IN"/>
        </w:rPr>
        <w:t xml:space="preserve">, </w:t>
      </w:r>
      <w:r>
        <w:rPr>
          <w:noProof w:val="0"/>
          <w:cs/>
          <w:lang w:bidi="sa-IN"/>
        </w:rPr>
        <w:t>yathā—</w:t>
      </w:r>
    </w:p>
    <w:p w:rsidR="005812F8" w:rsidRDefault="005812F8" w:rsidP="003F3E0B">
      <w:pPr>
        <w:pStyle w:val="Versequote"/>
      </w:pPr>
      <w:r>
        <w:t>suṣṭhu niḥsaha-tanuḥ subalo’bhūt</w:t>
      </w:r>
    </w:p>
    <w:p w:rsidR="005812F8" w:rsidRDefault="005812F8" w:rsidP="003F3E0B">
      <w:pPr>
        <w:pStyle w:val="Versequote"/>
      </w:pPr>
      <w:r>
        <w:t>prītaye mama vidhāya niyuddham |</w:t>
      </w:r>
    </w:p>
    <w:p w:rsidR="005812F8" w:rsidRDefault="005812F8" w:rsidP="003F3E0B">
      <w:pPr>
        <w:pStyle w:val="Versequote"/>
      </w:pPr>
      <w:r>
        <w:t>moṭayantam abhito nijam aṅgaṁ</w:t>
      </w:r>
    </w:p>
    <w:p w:rsidR="005812F8" w:rsidRDefault="005812F8" w:rsidP="003F3E0B">
      <w:pPr>
        <w:pStyle w:val="Versequote"/>
      </w:pPr>
      <w:r>
        <w:t>nāhavāya sahasāhvayatām amum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suṣṭhv ity ādau niḥsahatvaṁ kiñcid api</w:t>
      </w:r>
      <w:r>
        <w:rPr>
          <w:rFonts w:cs="Mangal"/>
          <w:noProof w:val="0"/>
          <w:cs/>
          <w:lang w:bidi="sa-IN"/>
        </w:rPr>
        <w:t xml:space="preserve"> </w:t>
      </w:r>
      <w:r>
        <w:rPr>
          <w:noProof w:val="0"/>
          <w:cs/>
          <w:lang w:bidi="sa-IN"/>
        </w:rPr>
        <w:t>kartum akṣamatvam | sahasāhūyatām ity eva pāṭhaḥ | niyuddhaṁ bāhu-yuddham ||106||</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kṛta-yuddhaṁ subalam ajānataḥ sakhīn prati śrī-kṛṣṇoktiḥ—suṣṭhv iti | niḥsaha-tanuḥ kriyāsamartha-mūrtiḥ | āhavāya yuddhārthaṁ muhur āhvayata ||106||</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mama prīty-arthaṁ niyuddhaṁ bāhu-yuddhaṁ kṛtvā niḥsahā kiñcit kartum akṣamā tanur yasya sa evambhūtaḥ subalo’bhūt | ato’mum āhavāya yuddhāya yūyaṁ nāhūyata ||106||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107 </w:t>
      </w:r>
      <w:r w:rsidRPr="00FE1D26">
        <w:rPr>
          <w:b/>
          <w:bCs/>
          <w:noProof w:val="0"/>
          <w:cs/>
          <w:lang w:bidi="sa-IN"/>
        </w:rPr>
        <w:t>||</w:t>
      </w:r>
    </w:p>
    <w:p w:rsidR="005812F8" w:rsidRPr="008E1D4A" w:rsidRDefault="005812F8" w:rsidP="003F3E0B">
      <w:pPr>
        <w:jc w:val="center"/>
        <w:rPr>
          <w:noProof w:val="0"/>
          <w:cs/>
          <w:lang w:bidi="sa-IN"/>
        </w:rPr>
      </w:pPr>
    </w:p>
    <w:p w:rsidR="005812F8" w:rsidRPr="008E1D4A" w:rsidRDefault="005812F8" w:rsidP="003F3E0B">
      <w:pPr>
        <w:ind w:firstLine="720"/>
        <w:rPr>
          <w:noProof w:val="0"/>
          <w:cs/>
          <w:lang w:bidi="sa-IN"/>
        </w:rPr>
      </w:pPr>
      <w:r>
        <w:rPr>
          <w:noProof w:val="0"/>
          <w:cs/>
          <w:lang w:bidi="sa-IN"/>
        </w:rPr>
        <w:t xml:space="preserve">atha (17) </w:t>
      </w:r>
      <w:r w:rsidRPr="002E0277">
        <w:rPr>
          <w:b/>
          <w:bCs/>
          <w:noProof w:val="0"/>
          <w:cs/>
          <w:lang w:bidi="sa-IN"/>
        </w:rPr>
        <w:t>jāḍyam</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jāḍyam apratipattiḥ syād iṣṭāniṣṭha-śrutīkṣaṇaiḥ |</w:t>
      </w:r>
    </w:p>
    <w:p w:rsidR="005812F8" w:rsidRDefault="005812F8" w:rsidP="003F3E0B">
      <w:pPr>
        <w:pStyle w:val="Versequote"/>
      </w:pPr>
      <w:r>
        <w:t>virahādyaiś ca tan-mohāt pūrvāvasthāparāpi ca |</w:t>
      </w:r>
    </w:p>
    <w:p w:rsidR="005812F8" w:rsidRDefault="005812F8" w:rsidP="003F3E0B">
      <w:pPr>
        <w:pStyle w:val="Versequote"/>
      </w:pPr>
      <w:r>
        <w:t>atrānimiṣatā tūṣṇīmbhāva-vismaraṇādayaḥ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apratipattir vicāra-śūnyatā, tat jāḍyaṁ mohavat pūrvāvasthā parāpy avasthā, yathā tādṛśīty arthaḥ | tasya svatantratvāt ||107||</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apratipattir vicāra-śūnyatā, tat jāḍyaṁ mohavat pūrvāvasthā parāpy avasthā, yathā tādṛśīty arthaḥ | tasya svatantratvāt ||107||</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Pr>
          <w:noProof w:val="0"/>
          <w:cs/>
          <w:lang w:bidi="sa-IN"/>
        </w:rPr>
        <w:t>apratipattir vicāra-śūnyatā, tat jāḍyaṁ mohavat pūrvāvasthā parāpy avasthā, yathā tādṛśīty arthaḥ | tasya svatantratvāt ||107||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108 </w:t>
      </w:r>
      <w:r w:rsidRPr="00FE1D26">
        <w:rPr>
          <w:b/>
          <w:bCs/>
          <w:noProof w:val="0"/>
          <w:cs/>
          <w:lang w:bidi="sa-IN"/>
        </w:rPr>
        <w:t>||</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Pr>
          <w:noProof w:val="0"/>
          <w:cs/>
          <w:lang w:bidi="sa-IN"/>
        </w:rPr>
        <w:t xml:space="preserve">tatra </w:t>
      </w:r>
      <w:r w:rsidRPr="002E0277">
        <w:rPr>
          <w:b/>
          <w:bCs/>
          <w:noProof w:val="0"/>
          <w:cs/>
          <w:lang w:bidi="sa-IN"/>
        </w:rPr>
        <w:t>iṣṭa-śrutyā</w:t>
      </w:r>
      <w:r>
        <w:rPr>
          <w:noProof w:val="0"/>
          <w:cs/>
          <w:lang w:bidi="sa-IN"/>
        </w:rPr>
        <w:t xml:space="preserve">, yathā </w:t>
      </w:r>
      <w:r>
        <w:rPr>
          <w:noProof w:val="0"/>
          <w:color w:val="FF0000"/>
          <w:cs/>
          <w:lang w:bidi="sa-IN"/>
        </w:rPr>
        <w:t xml:space="preserve">śrī-daśame </w:t>
      </w:r>
      <w:r>
        <w:rPr>
          <w:noProof w:val="0"/>
          <w:cs/>
          <w:lang w:bidi="sa-IN"/>
        </w:rPr>
        <w:t>(10.21.13)—</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gāvaś ca kṛṣṇa-mukha-nirgata-veṇu-gīta-</w:t>
      </w:r>
    </w:p>
    <w:p w:rsidR="005812F8" w:rsidRDefault="005812F8" w:rsidP="003F3E0B">
      <w:pPr>
        <w:pStyle w:val="Versequote"/>
        <w:rPr>
          <w:color w:val="0000FF"/>
        </w:rPr>
      </w:pPr>
      <w:r>
        <w:rPr>
          <w:color w:val="0000FF"/>
        </w:rPr>
        <w:t>pīyūṣam uttabhita-karṇa-puṭaiḥ pibantyaḥ |</w:t>
      </w:r>
    </w:p>
    <w:p w:rsidR="005812F8" w:rsidRDefault="005812F8" w:rsidP="003F3E0B">
      <w:pPr>
        <w:pStyle w:val="Versequote"/>
        <w:rPr>
          <w:color w:val="0000FF"/>
        </w:rPr>
      </w:pPr>
      <w:r>
        <w:rPr>
          <w:color w:val="0000FF"/>
        </w:rPr>
        <w:t>śāvāḥ snuta-stana-payaḥ-kavalāḥ sma tasthur</w:t>
      </w:r>
    </w:p>
    <w:p w:rsidR="005812F8" w:rsidRDefault="005812F8" w:rsidP="003F3E0B">
      <w:pPr>
        <w:pStyle w:val="Versequote"/>
        <w:rPr>
          <w:rFonts w:eastAsia="MS Minchofalt"/>
        </w:rPr>
      </w:pPr>
      <w:r>
        <w:rPr>
          <w:color w:val="0000FF"/>
        </w:rPr>
        <w:t>govindam ātmani dṛśāśru-kulāḥ spṛśantyaḥ ||</w:t>
      </w:r>
    </w:p>
    <w:p w:rsidR="005812F8" w:rsidRDefault="005812F8" w:rsidP="003F3E0B">
      <w:pPr>
        <w:rPr>
          <w:noProof w:val="0"/>
          <w:cs/>
          <w:lang w:bidi="sa-IN"/>
        </w:rPr>
      </w:pPr>
    </w:p>
    <w:p w:rsidR="005812F8" w:rsidRDefault="005812F8" w:rsidP="003F3E0B">
      <w:pPr>
        <w:rPr>
          <w:bCs/>
          <w:noProof w:val="0"/>
          <w:cs/>
          <w:lang w:bidi="sa-IN"/>
        </w:rPr>
      </w:pPr>
      <w:r w:rsidRPr="008E1D4A">
        <w:rPr>
          <w:noProof w:val="0"/>
          <w:cs/>
          <w:lang w:bidi="sa-IN"/>
        </w:rPr>
        <w:t xml:space="preserve">śrījīvaḥ, </w:t>
      </w:r>
      <w:r w:rsidRPr="0094637B">
        <w:rPr>
          <w:b/>
          <w:bCs/>
          <w:noProof w:val="0"/>
          <w:cs/>
          <w:lang w:bidi="sa-IN"/>
        </w:rPr>
        <w:t xml:space="preserve">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smaraṇa-śaṅkayaiva uttabhitaiḥ karṇa-puṭaiḥ pibantya eva tasthuḥ | śāvā vatsāḥ</w:t>
      </w:r>
      <w:r>
        <w:rPr>
          <w:rFonts w:cs="Times New Roman"/>
          <w:noProof w:val="0"/>
          <w:cs/>
          <w:lang w:bidi="sa-IN"/>
        </w:rPr>
        <w:t> </w:t>
      </w:r>
      <w:r>
        <w:rPr>
          <w:noProof w:val="0"/>
          <w:cs/>
          <w:lang w:bidi="sa-IN"/>
        </w:rPr>
        <w:t>| stana-pāne pravṛttāḥ samanantaram eva gītaṁ śrutvā tad evam uttabhita-karṇa-puṭaiḥ pibantaḥ stana-pānāsamarthyāt stanebhyaḥ snutānāṁ payasāṁ kavalo grāsa eva mukhena tu nirgilanaṁ yeṣāṁ te tasthuḥ jāḍyodayena stabdhā babhūvur ity arthaḥ |</w:t>
      </w:r>
      <w:r>
        <w:rPr>
          <w:rFonts w:cs="Mangal"/>
          <w:noProof w:val="0"/>
          <w:cs/>
          <w:lang w:bidi="sa-IN"/>
        </w:rPr>
        <w:t xml:space="preserve"> </w:t>
      </w:r>
      <w:r>
        <w:rPr>
          <w:noProof w:val="0"/>
          <w:cs/>
          <w:lang w:bidi="sa-IN"/>
        </w:rPr>
        <w:t>tataś ca tan-mātaraḥ govindaṁ dṛśā dṛṣṭyaivākṛṣyānīya netra-dvāreṇāntaḥ praviśya ātmani sva-manasi spṛśantyaḥ sva-manasaḥ kroḍa eva vātsalyāt sthāpayantyaḥ tasthuḥ ||108||</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109 </w:t>
      </w:r>
      <w:r w:rsidRPr="00FE1D26">
        <w:rPr>
          <w:b/>
          <w:bCs/>
          <w:noProof w:val="0"/>
          <w:cs/>
          <w:lang w:bidi="sa-IN"/>
        </w:rPr>
        <w:t>||</w:t>
      </w:r>
    </w:p>
    <w:p w:rsidR="005812F8" w:rsidRPr="002E0277" w:rsidRDefault="005812F8" w:rsidP="003F3E0B">
      <w:pPr>
        <w:jc w:val="center"/>
        <w:rPr>
          <w:b/>
          <w:bCs/>
          <w:noProof w:val="0"/>
          <w:cs/>
          <w:lang w:bidi="sa-IN"/>
        </w:rPr>
      </w:pPr>
    </w:p>
    <w:p w:rsidR="005812F8" w:rsidRDefault="005812F8" w:rsidP="003F3E0B">
      <w:pPr>
        <w:ind w:firstLine="720"/>
        <w:rPr>
          <w:noProof w:val="0"/>
          <w:cs/>
          <w:lang w:bidi="sa-IN"/>
        </w:rPr>
      </w:pPr>
      <w:r w:rsidRPr="002E0277">
        <w:rPr>
          <w:b/>
          <w:bCs/>
          <w:noProof w:val="0"/>
          <w:cs/>
          <w:lang w:bidi="sa-IN"/>
        </w:rPr>
        <w:t>aniṣṭa-śrutyā</w:t>
      </w:r>
      <w:r>
        <w:rPr>
          <w:noProof w:val="0"/>
          <w:cs/>
          <w:lang w:bidi="sa-IN"/>
        </w:rPr>
        <w:t>, yathā—</w:t>
      </w:r>
    </w:p>
    <w:p w:rsidR="005812F8" w:rsidRDefault="005812F8" w:rsidP="003F3E0B">
      <w:pPr>
        <w:rPr>
          <w:noProof w:val="0"/>
          <w:cs/>
          <w:lang w:bidi="sa-IN"/>
        </w:rPr>
      </w:pPr>
    </w:p>
    <w:p w:rsidR="005812F8" w:rsidRDefault="005812F8" w:rsidP="003F3E0B">
      <w:pPr>
        <w:pStyle w:val="Versequote"/>
      </w:pPr>
      <w:r>
        <w:t xml:space="preserve">ākalayya parivartita-gotrāṁ </w:t>
      </w:r>
    </w:p>
    <w:p w:rsidR="005812F8" w:rsidRDefault="005812F8" w:rsidP="003F3E0B">
      <w:pPr>
        <w:pStyle w:val="Versequote"/>
      </w:pPr>
      <w:r>
        <w:t>keśavasya giram arpita-śalyām |</w:t>
      </w:r>
    </w:p>
    <w:p w:rsidR="005812F8" w:rsidRDefault="005812F8" w:rsidP="003F3E0B">
      <w:pPr>
        <w:pStyle w:val="Versequote"/>
      </w:pPr>
      <w:r>
        <w:t>biddha-dhīr adhika-nirnimiṣākṣī-</w:t>
      </w:r>
    </w:p>
    <w:p w:rsidR="005812F8" w:rsidRDefault="005812F8" w:rsidP="003F3E0B">
      <w:pPr>
        <w:pStyle w:val="Versequote"/>
      </w:pPr>
      <w:r>
        <w:t>lakṣmaṇā kṣaṇam avartata tūṣṇīm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gotraṁ nāma iti ||109||</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 xml:space="preserve">lakṣmaṇā-nāmnī ekā yūtheśvarī parivartitaṁ gotraṁ nāma yatra </w:t>
      </w:r>
      <w:r>
        <w:rPr>
          <w:noProof w:val="0"/>
          <w:color w:val="0000FF"/>
          <w:cs/>
          <w:lang w:bidi="sa-IN"/>
        </w:rPr>
        <w:t xml:space="preserve">gotraṁ kule dhane nāmni gotras tu dharaṇī-dharaḥ </w:t>
      </w:r>
      <w:r>
        <w:rPr>
          <w:noProof w:val="0"/>
          <w:cs/>
          <w:lang w:bidi="sa-IN"/>
        </w:rPr>
        <w:t xml:space="preserve">ity </w:t>
      </w:r>
      <w:r>
        <w:rPr>
          <w:noProof w:val="0"/>
          <w:color w:val="FF0000"/>
          <w:cs/>
          <w:lang w:bidi="sa-IN"/>
        </w:rPr>
        <w:t>ajayaḥ</w:t>
      </w:r>
      <w:r>
        <w:rPr>
          <w:noProof w:val="0"/>
          <w:cs/>
          <w:lang w:bidi="sa-IN"/>
        </w:rPr>
        <w:t xml:space="preserve"> | tathā-bhūtaṁ keśavasya giraṁ niśamya śrutvā | giraṁ kīdṛśīṁ ? arpitaṁ śalyaṁ yayā tathābhūtāṁ, tathā ca śrī-kṛṣṇenaiva tasyā mānotpatty-arthaṁ lakṣmaṇā iti vaktavye tat-pratipakṣa-yūtheśvaryā nāma gṛhītam | tac chrutvā sā kupitā babhūva ity arthaḥ ||109||</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110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2E0277">
        <w:rPr>
          <w:b/>
          <w:bCs/>
          <w:noProof w:val="0"/>
          <w:cs/>
          <w:lang w:bidi="sa-IN"/>
        </w:rPr>
        <w:t>iṣṭekṣaṇena</w:t>
      </w:r>
      <w:r>
        <w:rPr>
          <w:noProof w:val="0"/>
          <w:cs/>
          <w:lang w:bidi="sa-IN"/>
        </w:rPr>
        <w:t xml:space="preserve">, yathā </w:t>
      </w:r>
      <w:r>
        <w:rPr>
          <w:noProof w:val="0"/>
          <w:color w:val="FF0000"/>
          <w:cs/>
          <w:lang w:bidi="sa-IN"/>
        </w:rPr>
        <w:t xml:space="preserve">śrī-daśame </w:t>
      </w:r>
      <w:r>
        <w:rPr>
          <w:noProof w:val="0"/>
          <w:cs/>
          <w:lang w:bidi="sa-IN"/>
        </w:rPr>
        <w:t>(10.71.40)—</w:t>
      </w:r>
    </w:p>
    <w:p w:rsidR="005812F8" w:rsidRDefault="005812F8" w:rsidP="003F3E0B">
      <w:pPr>
        <w:rPr>
          <w:noProof w:val="0"/>
          <w:color w:val="0000FF"/>
          <w:cs/>
          <w:lang w:bidi="sa-IN"/>
        </w:rPr>
      </w:pPr>
    </w:p>
    <w:p w:rsidR="005812F8" w:rsidRDefault="005812F8" w:rsidP="003F3E0B">
      <w:pPr>
        <w:pStyle w:val="Versequote"/>
        <w:rPr>
          <w:color w:val="0000FF"/>
        </w:rPr>
      </w:pPr>
      <w:r>
        <w:rPr>
          <w:color w:val="0000FF"/>
        </w:rPr>
        <w:t>govindaṁ gṛham ānīya deva-deveśam ādṛtaḥ |</w:t>
      </w:r>
    </w:p>
    <w:p w:rsidR="005812F8" w:rsidRDefault="005812F8" w:rsidP="003F3E0B">
      <w:pPr>
        <w:pStyle w:val="Versequote"/>
      </w:pPr>
      <w:r>
        <w:rPr>
          <w:color w:val="0000FF"/>
        </w:rPr>
        <w:t>pūjāyāṁ nāvidat kṛtyaṁ pramādopahato nṛpaḥ ||</w:t>
      </w:r>
    </w:p>
    <w:p w:rsidR="005812F8" w:rsidRDefault="005812F8" w:rsidP="003F3E0B">
      <w:pPr>
        <w:rPr>
          <w:noProof w:val="0"/>
          <w:cs/>
          <w:lang w:bidi="sa-IN"/>
        </w:rPr>
      </w:pPr>
    </w:p>
    <w:p w:rsidR="005812F8" w:rsidRDefault="005812F8" w:rsidP="003F3E0B">
      <w:pPr>
        <w:rPr>
          <w:i/>
          <w:iCs/>
          <w:noProof w:val="0"/>
          <w:cs/>
          <w:lang w:bidi="sa-IN"/>
        </w:rPr>
      </w:pPr>
      <w:r w:rsidRPr="002E0277">
        <w:rPr>
          <w:b/>
          <w:i/>
          <w:iCs/>
          <w:noProof w:val="0"/>
          <w:cs/>
          <w:lang w:bidi="sa-IN"/>
        </w:rPr>
        <w:t>na katame</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111 </w:t>
      </w:r>
      <w:r w:rsidRPr="00FE1D26">
        <w:rPr>
          <w:b/>
          <w:bCs/>
          <w:noProof w:val="0"/>
          <w:cs/>
          <w:lang w:bidi="sa-IN"/>
        </w:rPr>
        <w:t>||</w:t>
      </w:r>
    </w:p>
    <w:p w:rsidR="005812F8" w:rsidRPr="008E1D4A" w:rsidRDefault="005812F8" w:rsidP="003F3E0B">
      <w:pPr>
        <w:rPr>
          <w:noProof w:val="0"/>
          <w:cs/>
          <w:lang w:bidi="sa-IN"/>
        </w:rPr>
      </w:pPr>
    </w:p>
    <w:p w:rsidR="005812F8" w:rsidRDefault="005812F8" w:rsidP="003F3E0B">
      <w:pPr>
        <w:ind w:firstLine="720"/>
        <w:rPr>
          <w:noProof w:val="0"/>
          <w:cs/>
          <w:lang w:bidi="sa-IN"/>
        </w:rPr>
      </w:pPr>
      <w:r w:rsidRPr="002E0277">
        <w:rPr>
          <w:b/>
          <w:bCs/>
          <w:noProof w:val="0"/>
          <w:cs/>
          <w:lang w:bidi="sa-IN"/>
        </w:rPr>
        <w:t>aniṣṭekṣaṇena</w:t>
      </w:r>
      <w:r>
        <w:rPr>
          <w:noProof w:val="0"/>
          <w:cs/>
          <w:lang w:bidi="sa-IN"/>
        </w:rPr>
        <w:t>, yathā tatraiva (10.39.36)—</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yāvad ālakṣyate ketur yāvad reṇū rathasya ca |</w:t>
      </w:r>
    </w:p>
    <w:p w:rsidR="005812F8" w:rsidRDefault="005812F8" w:rsidP="003F3E0B">
      <w:pPr>
        <w:pStyle w:val="Versequote"/>
      </w:pPr>
      <w:r>
        <w:rPr>
          <w:color w:val="0000FF"/>
        </w:rPr>
        <w:t>anuprasthāpitātmāno lekhyānīvopalakṣitāḥ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rFonts w:eastAsia="MS Minchofalt"/>
          <w:bCs/>
          <w:lang w:val="pl-PL"/>
        </w:rPr>
      </w:pPr>
      <w:r w:rsidRPr="0094637B">
        <w:rPr>
          <w:b/>
          <w:bCs/>
          <w:noProof w:val="0"/>
          <w:cs/>
          <w:lang w:bidi="sa-IN"/>
        </w:rPr>
        <w:t xml:space="preserve">mukundaḥ : </w:t>
      </w:r>
      <w:r>
        <w:rPr>
          <w:rFonts w:eastAsia="MS Minchofalt"/>
          <w:bCs/>
          <w:lang w:val="pl-PL"/>
        </w:rPr>
        <w:t>ālakṣyate kiñcil-lakṣaṇeneṣad dṛśyate ity arthaḥ | tāvat taṁ rathaṁ reṇuṁ cānu paścāt prasthāpitā ātmānaś cittāni yābhis tāḥ | lekhyānīva citrāṇīva niścalā upalakṣitā lokaiḥ samīpe’pi dṛṣṭāḥ ||36||</w:t>
      </w:r>
    </w:p>
    <w:p w:rsidR="005812F8" w:rsidRPr="008E1D4A" w:rsidRDefault="005812F8" w:rsidP="003F3E0B">
      <w:pPr>
        <w:rPr>
          <w:noProof w:val="0"/>
          <w:cs/>
          <w:lang w:bidi="sa-IN"/>
        </w:rPr>
      </w:pPr>
    </w:p>
    <w:p w:rsidR="005812F8" w:rsidRDefault="005812F8" w:rsidP="003F3E0B">
      <w:pPr>
        <w:rPr>
          <w:rFonts w:eastAsia="MS Minchofalt"/>
          <w:lang w:val="pl-PL"/>
        </w:rPr>
      </w:pPr>
      <w:r w:rsidRPr="0094637B">
        <w:rPr>
          <w:b/>
          <w:bCs/>
          <w:noProof w:val="0"/>
          <w:cs/>
          <w:lang w:bidi="sa-IN"/>
        </w:rPr>
        <w:t xml:space="preserve">viśvanāthaḥ : </w:t>
      </w:r>
      <w:r>
        <w:rPr>
          <w:noProof w:val="0"/>
          <w:cs/>
          <w:lang w:bidi="sa-IN"/>
        </w:rPr>
        <w:t xml:space="preserve">yāvat kṛṣṇa-rathasya patākā reṇuś ca </w:t>
      </w:r>
      <w:r>
        <w:rPr>
          <w:rFonts w:eastAsia="MS Minchofalt"/>
          <w:lang w:val="pl-PL"/>
        </w:rPr>
        <w:t>dṛśyate tāvat jāḍyodayena lekhyāni citrāṇīva upalakṣitā babhūvuḥ | katham-bhūtās tāḥ ? anu śrī-krṛṣṇasya paścāt prasthāpitā ātmāno manāṁsi yābhis tāḥ | kevalaṁ dehenaiva vraje tasthur iti bhāvaḥ ||36||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112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2E0277">
        <w:rPr>
          <w:b/>
          <w:bCs/>
          <w:noProof w:val="0"/>
          <w:cs/>
          <w:lang w:bidi="sa-IN"/>
        </w:rPr>
        <w:t>viraheṇa</w:t>
      </w:r>
      <w:r w:rsidRPr="008E1D4A">
        <w:rPr>
          <w:noProof w:val="0"/>
          <w:cs/>
          <w:lang w:bidi="sa-IN"/>
        </w:rPr>
        <w:t xml:space="preserve">, </w:t>
      </w:r>
      <w:r>
        <w:rPr>
          <w:noProof w:val="0"/>
          <w:cs/>
          <w:lang w:bidi="sa-IN"/>
        </w:rPr>
        <w:t>yathā—</w:t>
      </w:r>
    </w:p>
    <w:p w:rsidR="005812F8" w:rsidRDefault="005812F8" w:rsidP="003F3E0B">
      <w:pPr>
        <w:rPr>
          <w:noProof w:val="0"/>
          <w:cs/>
          <w:lang w:bidi="sa-IN"/>
        </w:rPr>
      </w:pPr>
    </w:p>
    <w:p w:rsidR="005812F8" w:rsidRDefault="005812F8" w:rsidP="003F3E0B">
      <w:pPr>
        <w:pStyle w:val="Versequote"/>
      </w:pPr>
      <w:r>
        <w:t>mukunda viraheṇa te vidhuritāḥ sakhāyaś cirād</w:t>
      </w:r>
    </w:p>
    <w:p w:rsidR="005812F8" w:rsidRDefault="005812F8" w:rsidP="003F3E0B">
      <w:pPr>
        <w:pStyle w:val="Versequote"/>
      </w:pPr>
      <w:r>
        <w:t>alaṅkṛtibhir ujjhitā bhuvi niviśya tatra sthitāḥ |</w:t>
      </w:r>
    </w:p>
    <w:p w:rsidR="005812F8" w:rsidRDefault="005812F8" w:rsidP="003F3E0B">
      <w:pPr>
        <w:pStyle w:val="Versequote"/>
      </w:pPr>
      <w:r>
        <w:t>skhalan-malina-vāsasaḥ śavala-rukṣa-gātra-śriyaḥ</w:t>
      </w:r>
    </w:p>
    <w:p w:rsidR="005812F8" w:rsidRDefault="005812F8" w:rsidP="003F3E0B">
      <w:pPr>
        <w:pStyle w:val="Versequote"/>
      </w:pPr>
      <w:r>
        <w:t>sphuranti khala-devala-dvija-gṛhe surārcā iva ||</w:t>
      </w:r>
    </w:p>
    <w:p w:rsidR="005812F8" w:rsidRDefault="005812F8" w:rsidP="003F3E0B">
      <w:pPr>
        <w:rPr>
          <w:noProof w:val="0"/>
          <w:cs/>
          <w:lang w:bidi="sa-IN"/>
        </w:rPr>
      </w:pPr>
    </w:p>
    <w:p w:rsidR="005812F8" w:rsidRPr="00F864C6" w:rsidRDefault="005812F8" w:rsidP="003F3E0B">
      <w:pPr>
        <w:rPr>
          <w:noProof w:val="0"/>
          <w:cs/>
          <w:lang w:bidi="sa-IN"/>
        </w:rPr>
      </w:pPr>
      <w:r w:rsidRPr="0094637B">
        <w:rPr>
          <w:b/>
          <w:bCs/>
          <w:noProof w:val="0"/>
          <w:cs/>
          <w:lang w:bidi="sa-IN"/>
        </w:rPr>
        <w:t xml:space="preserve">śrī-jīvaḥ : </w:t>
      </w:r>
      <w:r w:rsidRPr="00F864C6">
        <w:rPr>
          <w:noProof w:val="0"/>
          <w:cs/>
          <w:lang w:bidi="sa-IN"/>
        </w:rPr>
        <w:t>śavalaṁ mala-dūṣitaṁ devājīvī tu devalaḥ ||112||</w:t>
      </w:r>
    </w:p>
    <w:p w:rsidR="005812F8" w:rsidRPr="00F864C6" w:rsidRDefault="005812F8" w:rsidP="003F3E0B">
      <w:pPr>
        <w:rPr>
          <w:noProof w:val="0"/>
          <w:cs/>
          <w:lang w:bidi="sa-IN"/>
        </w:rPr>
      </w:pPr>
    </w:p>
    <w:p w:rsidR="005812F8" w:rsidRPr="00F864C6" w:rsidRDefault="005812F8" w:rsidP="003F3E0B">
      <w:pPr>
        <w:rPr>
          <w:noProof w:val="0"/>
          <w:cs/>
          <w:lang w:bidi="sa-IN"/>
        </w:rPr>
      </w:pPr>
      <w:r w:rsidRPr="0094637B">
        <w:rPr>
          <w:b/>
          <w:bCs/>
          <w:noProof w:val="0"/>
          <w:cs/>
          <w:lang w:bidi="sa-IN"/>
        </w:rPr>
        <w:t xml:space="preserve">mukundaḥ : </w:t>
      </w:r>
      <w:r w:rsidRPr="00F864C6">
        <w:rPr>
          <w:noProof w:val="0"/>
          <w:cs/>
          <w:lang w:bidi="sa-IN"/>
        </w:rPr>
        <w:t>tatra nanda-vraje devalaḥ devājīvī | surārcāḥ sūryādi-devānāṁ pratimāḥ ||112||</w:t>
      </w:r>
    </w:p>
    <w:p w:rsidR="005812F8" w:rsidRPr="00F864C6" w:rsidRDefault="005812F8" w:rsidP="003F3E0B">
      <w:pPr>
        <w:rPr>
          <w:noProof w:val="0"/>
          <w:cs/>
          <w:lang w:bidi="sa-IN"/>
        </w:rPr>
      </w:pPr>
    </w:p>
    <w:p w:rsidR="005812F8" w:rsidRPr="00F864C6" w:rsidRDefault="005812F8" w:rsidP="003F3E0B">
      <w:pPr>
        <w:rPr>
          <w:noProof w:val="0"/>
          <w:cs/>
          <w:lang w:bidi="sa-IN"/>
        </w:rPr>
      </w:pPr>
      <w:r w:rsidRPr="0094637B">
        <w:rPr>
          <w:b/>
          <w:bCs/>
          <w:noProof w:val="0"/>
          <w:cs/>
          <w:lang w:bidi="sa-IN"/>
        </w:rPr>
        <w:t xml:space="preserve">viśvanāthaḥ : </w:t>
      </w:r>
      <w:r w:rsidRPr="00F864C6">
        <w:rPr>
          <w:noProof w:val="0"/>
          <w:cs/>
          <w:lang w:bidi="sa-IN"/>
        </w:rPr>
        <w:t>te tava viraheṇa vidhuritāḥ duḥkhitāḥ subalādyāḥ sakhāyaḥ alaṅkārair ujjhitās tyaktāḥ santaḥ, tatra vraja-bhuvi niviśya sthitā bhūmau luṭhantīty arthaḥ | tatra dṛṣṭāntaḥ—pāṣaṇḍa iti | prasiddhasya khala-devala-brāhmaṇasya gṛhe surārcā devatā pratimā amārjitās tiṣṭhanti tathety arthaḥ ||112||</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113 </w:t>
      </w:r>
      <w:r w:rsidRPr="00FE1D26">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(18) </w:t>
      </w:r>
      <w:r w:rsidRPr="002E0277">
        <w:rPr>
          <w:b/>
          <w:bCs/>
          <w:noProof w:val="0"/>
          <w:cs/>
          <w:lang w:bidi="sa-IN"/>
        </w:rPr>
        <w:t>vrīḍā</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navīna-saṅgamākārya-stavāvajñādinā kṛtā |</w:t>
      </w:r>
    </w:p>
    <w:p w:rsidR="005812F8" w:rsidRDefault="005812F8" w:rsidP="003F3E0B">
      <w:pPr>
        <w:pStyle w:val="Versequote"/>
      </w:pPr>
      <w:r>
        <w:t>adhṛṣṭatā bhaved vrīḍā tatra maunaṁ vicintanam |</w:t>
      </w:r>
    </w:p>
    <w:p w:rsidR="005812F8" w:rsidRDefault="005812F8" w:rsidP="003F3E0B">
      <w:pPr>
        <w:pStyle w:val="Versequote"/>
      </w:pPr>
      <w:r>
        <w:t>avaguṇṭhana-bhū-lekhau tathādho-mukhatādayaḥ ||</w:t>
      </w:r>
    </w:p>
    <w:p w:rsidR="005812F8" w:rsidRPr="008E1D4A" w:rsidRDefault="005812F8" w:rsidP="003F3E0B">
      <w:pPr>
        <w:rPr>
          <w:noProof w:val="0"/>
          <w:cs/>
          <w:lang w:bidi="sa-IN"/>
        </w:rPr>
      </w:pPr>
      <w:r>
        <w:rPr>
          <w:noProof w:val="0"/>
          <w:cs/>
          <w:lang w:bidi="sa-IN"/>
        </w:rPr>
        <w:t xml:space="preserve"> </w:t>
      </w:r>
    </w:p>
    <w:p w:rsidR="005812F8" w:rsidRDefault="005812F8" w:rsidP="003F3E0B">
      <w:pPr>
        <w:rPr>
          <w:noProof w:val="0"/>
          <w:cs/>
          <w:lang w:bidi="sa-IN"/>
        </w:rPr>
      </w:pPr>
      <w:r w:rsidRPr="0094637B">
        <w:rPr>
          <w:b/>
          <w:bCs/>
          <w:noProof w:val="0"/>
          <w:cs/>
          <w:lang w:bidi="sa-IN"/>
        </w:rPr>
        <w:t xml:space="preserve">śrī-jīvaḥ : </w:t>
      </w:r>
      <w:r>
        <w:rPr>
          <w:noProof w:val="0"/>
          <w:cs/>
          <w:lang w:bidi="sa-IN"/>
        </w:rPr>
        <w:t>adhṛṣṭatātra dhṛṣṭatā-virodhī bhāvaḥ ||113||</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adhṛṣṭatā śālīnatā ||113||</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navīna-saṅgamādinā adhṛṣṭatātra dhṛṣṭatā-virodhī bhāvo vrīḍā bhavet ||113||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114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2E0277">
        <w:rPr>
          <w:b/>
          <w:bCs/>
          <w:noProof w:val="0"/>
          <w:cs/>
          <w:lang w:bidi="sa-IN"/>
        </w:rPr>
        <w:t>navīna-saṅgamena</w:t>
      </w:r>
      <w:r>
        <w:rPr>
          <w:noProof w:val="0"/>
          <w:cs/>
          <w:lang w:bidi="sa-IN"/>
        </w:rPr>
        <w:t xml:space="preserve">, yathā </w:t>
      </w:r>
      <w:r>
        <w:rPr>
          <w:noProof w:val="0"/>
          <w:color w:val="FF0000"/>
          <w:cs/>
          <w:lang w:bidi="sa-IN"/>
        </w:rPr>
        <w:t xml:space="preserve">padyāvalyām </w:t>
      </w:r>
      <w:r>
        <w:rPr>
          <w:noProof w:val="0"/>
          <w:cs/>
          <w:lang w:bidi="sa-IN"/>
        </w:rPr>
        <w:t>(198)—</w:t>
      </w:r>
    </w:p>
    <w:p w:rsidR="005812F8" w:rsidRDefault="005812F8" w:rsidP="003F3E0B">
      <w:pPr>
        <w:rPr>
          <w:noProof w:val="0"/>
          <w:color w:val="0000FF"/>
          <w:cs/>
          <w:lang w:bidi="sa-IN"/>
        </w:rPr>
      </w:pPr>
    </w:p>
    <w:p w:rsidR="005812F8" w:rsidRDefault="005812F8" w:rsidP="003F3E0B">
      <w:pPr>
        <w:pStyle w:val="Versequote"/>
        <w:rPr>
          <w:color w:val="0000FF"/>
        </w:rPr>
      </w:pPr>
      <w:r>
        <w:rPr>
          <w:color w:val="0000FF"/>
        </w:rPr>
        <w:t>govinde svayam akaroḥ saroja-netre</w:t>
      </w:r>
    </w:p>
    <w:p w:rsidR="005812F8" w:rsidRDefault="005812F8" w:rsidP="003F3E0B">
      <w:pPr>
        <w:pStyle w:val="Versequote"/>
        <w:rPr>
          <w:color w:val="0000FF"/>
        </w:rPr>
      </w:pPr>
      <w:r>
        <w:rPr>
          <w:color w:val="0000FF"/>
        </w:rPr>
        <w:t>premāndhā vara-vapur arpaṇaṁ sakhi |</w:t>
      </w:r>
    </w:p>
    <w:p w:rsidR="005812F8" w:rsidRDefault="005812F8" w:rsidP="003F3E0B">
      <w:pPr>
        <w:pStyle w:val="Versequote"/>
        <w:rPr>
          <w:color w:val="0000FF"/>
        </w:rPr>
      </w:pPr>
      <w:r>
        <w:rPr>
          <w:color w:val="0000FF"/>
        </w:rPr>
        <w:t>kārpaṇyaṁ na kuru darāvaloka-dāne</w:t>
      </w:r>
    </w:p>
    <w:p w:rsidR="005812F8" w:rsidRDefault="005812F8" w:rsidP="003F3E0B">
      <w:pPr>
        <w:pStyle w:val="Versequote"/>
        <w:rPr>
          <w:color w:val="0000FF"/>
        </w:rPr>
      </w:pPr>
      <w:r>
        <w:rPr>
          <w:color w:val="0000FF"/>
        </w:rPr>
        <w:t>vikrīte kariṇi kim aṅkuśe vivādaḥ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vikrīta iti | yathā tasmin vikrīte’py aṅkuśa-dāne vivādaḥ kriyate, tathātra kiṁ kriyate ? naivety arthaḥ ||114||</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kariṇi vikrīte aṅkuśe vivādaḥ kiṁ kriyate ? api tu na ||114||</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Pr>
          <w:noProof w:val="0"/>
          <w:cs/>
          <w:lang w:bidi="sa-IN"/>
        </w:rPr>
        <w:t>he saroja-netre ! premāndhā tvaṁ govinde vara-vapur arpaṇam akaroḥ | adhunā ;sad avalokana-dānena kārpaṇyaṁ na kuru | vikrīta iti yathā kariṇi vikrīte’py aṅkuśa-dāne vivādaḥ kriyate ||114||</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115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2E0277">
        <w:rPr>
          <w:b/>
          <w:bCs/>
          <w:noProof w:val="0"/>
          <w:cs/>
          <w:lang w:bidi="sa-IN"/>
        </w:rPr>
        <w:t>akāryeṇa</w:t>
      </w:r>
      <w:r>
        <w:rPr>
          <w:noProof w:val="0"/>
          <w:cs/>
          <w:lang w:bidi="sa-IN"/>
        </w:rPr>
        <w:t>, yathā—</w:t>
      </w:r>
    </w:p>
    <w:p w:rsidR="005812F8" w:rsidRDefault="005812F8" w:rsidP="003F3E0B">
      <w:pPr>
        <w:pStyle w:val="Versequote"/>
      </w:pPr>
      <w:r>
        <w:t>tvam avāg iha mā śiraḥ kṛthā</w:t>
      </w:r>
    </w:p>
    <w:p w:rsidR="005812F8" w:rsidRDefault="005812F8" w:rsidP="003F3E0B">
      <w:pPr>
        <w:pStyle w:val="Versequote"/>
      </w:pPr>
      <w:r>
        <w:t>vadanaṁ ca trapayā śacī-pate |</w:t>
      </w:r>
    </w:p>
    <w:p w:rsidR="005812F8" w:rsidRDefault="005812F8" w:rsidP="003F3E0B">
      <w:pPr>
        <w:pStyle w:val="Versequote"/>
      </w:pPr>
      <w:r>
        <w:t>naya kalpa-taruṁ na cec chacīṁ</w:t>
      </w:r>
    </w:p>
    <w:p w:rsidR="005812F8" w:rsidRDefault="005812F8" w:rsidP="003F3E0B">
      <w:pPr>
        <w:pStyle w:val="Versequote"/>
      </w:pPr>
      <w:r>
        <w:t>katham agre mukham īkṣayiṣyasi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tvam avāg iti śrī-kṛṣṇasya vākyam | śiro’vāk namrībhūtaṁ vadanaṁ cāvāk vacana-rahitam ||115||</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tvam avāg iti śrī-satyā-vākyam | alaṁ śakraṁ prayātena vrīḍā gantuṁ tvam arhasīty ādi śrī-viṣṇu-purāṇīya-tad-vākyāt | śiro’vāk adho-bhūtaṁ, vadanaṁ cāvāk vacana-rahitam ||115||</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Pr>
          <w:noProof w:val="0"/>
          <w:cs/>
          <w:lang w:bidi="sa-IN"/>
        </w:rPr>
        <w:t>tvam avāg iti śrī-kṛṣṇa-vākyam | śiro’vāk namrībhūtaṁ vadanaṁ cāvāk vacana-rahitaṁ mā kṛthāḥ ||115||</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116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9352D8">
        <w:rPr>
          <w:b/>
          <w:bCs/>
          <w:noProof w:val="0"/>
          <w:cs/>
          <w:lang w:bidi="sa-IN"/>
        </w:rPr>
        <w:t>stavena</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bhūri-sādguṇya-bhāreṇa stūyamānasya śauriṇā |</w:t>
      </w:r>
    </w:p>
    <w:p w:rsidR="005812F8" w:rsidRDefault="005812F8" w:rsidP="003F3E0B">
      <w:pPr>
        <w:pStyle w:val="Versequote"/>
      </w:pPr>
      <w:r>
        <w:t>uddhavasya vyarociṣṭa namrī-bhūtaṁ tadā śiraḥ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bhūri-sādguṇya-bhareṇa hetunā stūyamānasya uddhavasya ||116||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117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9352D8">
        <w:rPr>
          <w:b/>
          <w:bCs/>
          <w:noProof w:val="0"/>
          <w:cs/>
          <w:lang w:bidi="sa-IN"/>
        </w:rPr>
        <w:t>avajñayā</w:t>
      </w:r>
      <w:r>
        <w:rPr>
          <w:noProof w:val="0"/>
          <w:cs/>
          <w:lang w:bidi="sa-IN"/>
        </w:rPr>
        <w:t xml:space="preserve">, yathā </w:t>
      </w:r>
      <w:r>
        <w:rPr>
          <w:noProof w:val="0"/>
          <w:color w:val="FF0000"/>
          <w:cs/>
          <w:lang w:bidi="sa-IN"/>
        </w:rPr>
        <w:t xml:space="preserve">hari-vaṁśe </w:t>
      </w:r>
      <w:r>
        <w:rPr>
          <w:noProof w:val="0"/>
          <w:cs/>
          <w:lang w:bidi="sa-IN"/>
        </w:rPr>
        <w:t>(2.67.19)</w:t>
      </w:r>
      <w:r>
        <w:rPr>
          <w:rStyle w:val="FootnoteReference"/>
          <w:rFonts w:cs="Balaram"/>
        </w:rPr>
        <w:footnoteReference w:id="20"/>
      </w:r>
      <w:r>
        <w:rPr>
          <w:noProof w:val="0"/>
          <w:cs/>
          <w:lang w:bidi="sa-IN"/>
        </w:rPr>
        <w:t xml:space="preserve"> satyā</w:t>
      </w:r>
      <w:r>
        <w:rPr>
          <w:lang w:val="en-US"/>
        </w:rPr>
        <w:t>-</w:t>
      </w:r>
      <w:r>
        <w:rPr>
          <w:noProof w:val="0"/>
          <w:cs/>
          <w:lang w:bidi="sa-IN"/>
        </w:rPr>
        <w:t>devī-vākyam—</w:t>
      </w:r>
    </w:p>
    <w:p w:rsidR="005812F8" w:rsidRDefault="005812F8" w:rsidP="003F3E0B">
      <w:pPr>
        <w:rPr>
          <w:noProof w:val="0"/>
          <w:color w:val="0000FF"/>
          <w:cs/>
          <w:lang w:bidi="sa-IN"/>
        </w:rPr>
      </w:pPr>
    </w:p>
    <w:p w:rsidR="005812F8" w:rsidRDefault="005812F8" w:rsidP="003F3E0B">
      <w:pPr>
        <w:pStyle w:val="Versequote"/>
        <w:rPr>
          <w:color w:val="0000FF"/>
        </w:rPr>
      </w:pPr>
      <w:r>
        <w:rPr>
          <w:color w:val="0000FF"/>
        </w:rPr>
        <w:t>vasanta-kusumaiś citraṁ sadā raivatakaṁ girim |</w:t>
      </w:r>
    </w:p>
    <w:p w:rsidR="005812F8" w:rsidRDefault="005812F8" w:rsidP="003F3E0B">
      <w:pPr>
        <w:pStyle w:val="Versequote"/>
        <w:rPr>
          <w:color w:val="0000FF"/>
        </w:rPr>
      </w:pPr>
      <w:r>
        <w:rPr>
          <w:color w:val="0000FF"/>
        </w:rPr>
        <w:t>priyā bhūtvā’priyā bhūtā kathaṁ drakṣyāmi taṁ punaḥ ||</w:t>
      </w:r>
    </w:p>
    <w:p w:rsidR="005812F8"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ādau śrī-kṛṣṇasya ahaṁ priyā āsam | adhunā tu apriyābhūtā | ataḥ punaḥ kathaṁ taṁ giriṁ drakṣyāmi ? kathaṁ vā tatra vihārārthaṁ gamiṣyāmīty arthaḥ ||117||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118-120 </w:t>
      </w:r>
      <w:r w:rsidRPr="00FE1D26">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(19) </w:t>
      </w:r>
      <w:r w:rsidRPr="009352D8">
        <w:rPr>
          <w:b/>
          <w:bCs/>
          <w:noProof w:val="0"/>
          <w:cs/>
          <w:lang w:bidi="sa-IN"/>
        </w:rPr>
        <w:t>avahitthā</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avahitthākāra-guptir bhaved bhāvena kenacit ||</w:t>
      </w:r>
    </w:p>
    <w:p w:rsidR="005812F8" w:rsidRDefault="005812F8" w:rsidP="003F3E0B">
      <w:pPr>
        <w:pStyle w:val="Versequote"/>
      </w:pPr>
      <w:r>
        <w:t>atrāṅgādeḥ parābhyūha-sthānasya parigūhanam |</w:t>
      </w:r>
    </w:p>
    <w:p w:rsidR="005812F8" w:rsidRDefault="005812F8" w:rsidP="003F3E0B">
      <w:pPr>
        <w:pStyle w:val="Versequote"/>
      </w:pPr>
      <w:r>
        <w:t>anyatrekṣā vṛthā-ceṣṭā vāg-bhaṅgīty-ādayaḥ kriyāḥ ||</w:t>
      </w:r>
    </w:p>
    <w:p w:rsidR="005812F8" w:rsidRDefault="005812F8" w:rsidP="003F3E0B">
      <w:pPr>
        <w:ind w:firstLine="720"/>
        <w:rPr>
          <w:noProof w:val="0"/>
          <w:cs/>
          <w:lang w:bidi="sa-IN"/>
        </w:rPr>
      </w:pPr>
    </w:p>
    <w:p w:rsidR="005812F8" w:rsidRDefault="005812F8" w:rsidP="003F3E0B">
      <w:pPr>
        <w:ind w:firstLine="720"/>
        <w:rPr>
          <w:noProof w:val="0"/>
          <w:cs/>
          <w:lang w:bidi="sa-IN"/>
        </w:rPr>
      </w:pPr>
      <w:r>
        <w:rPr>
          <w:noProof w:val="0"/>
          <w:cs/>
          <w:lang w:bidi="sa-IN"/>
        </w:rPr>
        <w:t>tathā coktam—</w:t>
      </w:r>
    </w:p>
    <w:p w:rsidR="005812F8" w:rsidRDefault="005812F8" w:rsidP="003F3E0B">
      <w:pPr>
        <w:pStyle w:val="Versequote"/>
        <w:rPr>
          <w:color w:val="0000FF"/>
        </w:rPr>
      </w:pPr>
      <w:r>
        <w:rPr>
          <w:color w:val="0000FF"/>
        </w:rPr>
        <w:t>anubhāva-pidhānārtho’vahitthaṁ bhāva ucyate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kenacid bhāvena bhāva-pāravaśyena hetunā ākārasya gopya-bhāvānubhāvasya guptiḥ kṛtrima-bhāvāntara-vyañjanayā karaṇa-rūpayā saṁvaraṇaṁ yasmin, sa tad-guptīcchā-rūpo bhāvo’vahitthā ity arthaḥ ||118|| anubhāveti | anubhāva-pidhānārtho bhāvo’vahittam ucyata ity anvayaḥ ||120||</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 xml:space="preserve">kenacid bhāvena karaṇena ākārasya abhiprāya-bodhaka-bhāvasya guptiḥ saṁvṛtiḥ | tad-gupti-rūpo bhāvo’vahitthety arthaḥ ||118|| </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Pr>
          <w:noProof w:val="0"/>
          <w:cs/>
          <w:lang w:bidi="sa-IN"/>
        </w:rPr>
        <w:t>kenacid bhāvena bhāva-pāravaśyena hetunā ākārasya gopana</w:t>
      </w:r>
      <w:r>
        <w:rPr>
          <w:noProof w:val="0"/>
          <w:lang w:bidi="sa-IN"/>
        </w:rPr>
        <w:t>m a</w:t>
      </w:r>
      <w:r>
        <w:rPr>
          <w:noProof w:val="0"/>
          <w:cs/>
          <w:lang w:bidi="sa-IN"/>
        </w:rPr>
        <w:t>vahitthā bhavet</w:t>
      </w:r>
      <w:r>
        <w:rPr>
          <w:rFonts w:ascii="Times New Roman" w:hAnsi="Times New Roman" w:cs="Times New Roman"/>
          <w:noProof w:val="0"/>
          <w:cs/>
          <w:lang w:bidi="sa-IN"/>
        </w:rPr>
        <w:t> </w:t>
      </w:r>
      <w:r>
        <w:rPr>
          <w:noProof w:val="0"/>
          <w:cs/>
          <w:lang w:bidi="sa-IN"/>
        </w:rPr>
        <w:t>| sthāyi-bhāva-janmāśru-pulakādeḥ kṛtrima-bhāvāntara-vyañjanayā karaṇa-rūpayā saṁvaraṇam evāvahitthety arthaḥ ||118|| anubhāvasya sthāyi-bhāva-janmāśru-pulakāder ācchādanam evārthaḥ prayojanaṁ yasya sa kṛtrima-bhāva evāvahitthocyate ity anvayaḥ ||120||</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121 </w:t>
      </w:r>
      <w:r w:rsidRPr="00FE1D26">
        <w:rPr>
          <w:b/>
          <w:bCs/>
          <w:noProof w:val="0"/>
          <w:cs/>
          <w:lang w:bidi="sa-IN"/>
        </w:rPr>
        <w:t>||</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Pr>
          <w:noProof w:val="0"/>
          <w:cs/>
          <w:lang w:bidi="sa-IN"/>
        </w:rPr>
        <w:t xml:space="preserve">tatra </w:t>
      </w:r>
      <w:r w:rsidRPr="009352D8">
        <w:rPr>
          <w:b/>
          <w:bCs/>
          <w:noProof w:val="0"/>
          <w:cs/>
          <w:lang w:bidi="sa-IN"/>
        </w:rPr>
        <w:t>jaihmyena</w:t>
      </w:r>
      <w:r>
        <w:rPr>
          <w:noProof w:val="0"/>
          <w:cs/>
          <w:lang w:bidi="sa-IN"/>
        </w:rPr>
        <w:t xml:space="preserve">, yathā </w:t>
      </w:r>
      <w:r>
        <w:rPr>
          <w:noProof w:val="0"/>
          <w:color w:val="FF0000"/>
          <w:cs/>
          <w:lang w:bidi="sa-IN"/>
        </w:rPr>
        <w:t>śrī-daśame</w:t>
      </w:r>
      <w:r>
        <w:rPr>
          <w:noProof w:val="0"/>
          <w:cs/>
          <w:lang w:bidi="sa-IN"/>
        </w:rPr>
        <w:t xml:space="preserve"> (10.32.15)—</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sabhājayitvā tam anaṅga-dīpanaṁ</w:t>
      </w:r>
    </w:p>
    <w:p w:rsidR="005812F8" w:rsidRDefault="005812F8" w:rsidP="003F3E0B">
      <w:pPr>
        <w:pStyle w:val="Versequote"/>
        <w:rPr>
          <w:color w:val="0000FF"/>
        </w:rPr>
      </w:pPr>
      <w:r>
        <w:rPr>
          <w:color w:val="0000FF"/>
        </w:rPr>
        <w:t>sahāsa-līlekṣaṇa-vibhrama-bhruvā |</w:t>
      </w:r>
    </w:p>
    <w:p w:rsidR="005812F8" w:rsidRDefault="005812F8" w:rsidP="003F3E0B">
      <w:pPr>
        <w:pStyle w:val="Versequote"/>
        <w:rPr>
          <w:color w:val="0000FF"/>
        </w:rPr>
      </w:pPr>
      <w:r>
        <w:rPr>
          <w:color w:val="0000FF"/>
        </w:rPr>
        <w:t>saṁsparśanenāṅka-kṛtāṅghri-hastayoḥ</w:t>
      </w:r>
    </w:p>
    <w:p w:rsidR="005812F8" w:rsidRDefault="005812F8" w:rsidP="003F3E0B">
      <w:pPr>
        <w:pStyle w:val="Versequote"/>
        <w:rPr>
          <w:color w:val="0000FF"/>
        </w:rPr>
      </w:pPr>
      <w:r>
        <w:rPr>
          <w:color w:val="0000FF"/>
        </w:rPr>
        <w:t>saṁstutya īṣat kupitā babhāṣire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jaihmyena mati-kauṭilyena hetunā ||121||</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jaihmyaṁ kauṭilyaṁ, tat asataḥ khyāpana-rūpo dambha avahitthā-bheda eva tena karaṇena sabhājayitvety ādi-rūpaṁ jaihmyam ||121||</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tataś ca riraṁsave kṛṣṇāya ratam āditsūnāṁ tāsāṁ ceṣṭitam āha—sabhājayitveti</w:t>
      </w:r>
      <w:r>
        <w:rPr>
          <w:rFonts w:cs="Times New Roman"/>
          <w:noProof w:val="0"/>
          <w:cs/>
          <w:lang w:bidi="sa-IN"/>
        </w:rPr>
        <w:t> </w:t>
      </w:r>
      <w:r>
        <w:rPr>
          <w:noProof w:val="0"/>
          <w:cs/>
          <w:lang w:bidi="sa-IN"/>
        </w:rPr>
        <w:t>| sahāsa-līlekṣaṇena vibhramo vilāso yasyāṁ tayā bhruvā anaṅga-dīpanaḥ tāsāṁ kāmoddīpanaṁ taṁ sabhājayitvā tad-ucitair bhāvaiḥ sammānya pūrvaṁ naḥ santyajya gataḥ, samprati evaṁ ceṣṭate | iti praṇaya-kopa-gopanārtha</w:t>
      </w:r>
      <w:r>
        <w:rPr>
          <w:rFonts w:eastAsia="MS Minchofalt"/>
          <w:noProof w:val="0"/>
          <w:lang w:bidi="sa-IN"/>
        </w:rPr>
        <w:t>m a</w:t>
      </w:r>
      <w:r>
        <w:rPr>
          <w:noProof w:val="0"/>
          <w:cs/>
          <w:lang w:bidi="sa-IN"/>
        </w:rPr>
        <w:t>ṅka-kṛtayoḥ tenaiva tāsā</w:t>
      </w:r>
      <w:r>
        <w:rPr>
          <w:rFonts w:eastAsia="MS Minchofalt"/>
          <w:noProof w:val="0"/>
          <w:lang w:bidi="sa-IN"/>
        </w:rPr>
        <w:t>m a</w:t>
      </w:r>
      <w:r>
        <w:rPr>
          <w:noProof w:val="0"/>
          <w:cs/>
          <w:lang w:bidi="sa-IN"/>
        </w:rPr>
        <w:t>ṅke nyastayoḥ tābhir eva vā svāṅke dhṛtayoḥ aṅghri-hastayoḥ saṁsparśanena saṁstutya aho te kara-caraṇānāṁ śaityam apūrvaṁ yat saṁsparśanenāsmākaṁ tāpo nirvāṇaḥ | tasmāt tvaṁ satyaṁ santāpa-duḥkhānabhijñaḥ sadā sukhī vidhur evāsīti vyāja-stutyā īṣat kupitāḥ satyaḥ babhāṣire ||121||</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122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9352D8">
        <w:rPr>
          <w:b/>
          <w:bCs/>
          <w:noProof w:val="0"/>
          <w:cs/>
          <w:lang w:bidi="sa-IN"/>
        </w:rPr>
        <w:t>dākṣiṇyena</w:t>
      </w:r>
      <w:r>
        <w:rPr>
          <w:noProof w:val="0"/>
          <w:cs/>
          <w:lang w:bidi="sa-IN"/>
        </w:rPr>
        <w:t>, yathā—</w:t>
      </w:r>
    </w:p>
    <w:p w:rsidR="005812F8" w:rsidRDefault="005812F8" w:rsidP="003F3E0B">
      <w:pPr>
        <w:rPr>
          <w:noProof w:val="0"/>
          <w:cs/>
          <w:lang w:bidi="sa-IN"/>
        </w:rPr>
      </w:pPr>
    </w:p>
    <w:p w:rsidR="005812F8" w:rsidRDefault="005812F8" w:rsidP="003F3E0B">
      <w:pPr>
        <w:pStyle w:val="Versequote"/>
      </w:pPr>
      <w:r>
        <w:t xml:space="preserve">sātrājitī-sadana-sīmani pārijāte </w:t>
      </w:r>
    </w:p>
    <w:p w:rsidR="005812F8" w:rsidRDefault="005812F8" w:rsidP="003F3E0B">
      <w:pPr>
        <w:pStyle w:val="Versequote"/>
      </w:pPr>
      <w:r>
        <w:t>nīte praṇīta-mahasā madhusūdanena |</w:t>
      </w:r>
    </w:p>
    <w:p w:rsidR="005812F8" w:rsidRDefault="005812F8" w:rsidP="003F3E0B">
      <w:pPr>
        <w:pStyle w:val="Versequote"/>
      </w:pPr>
      <w:r>
        <w:t>drāghīya-sīmani vidarbha-bhuvas taderṣyāṁ</w:t>
      </w:r>
    </w:p>
    <w:p w:rsidR="005812F8" w:rsidRDefault="005812F8" w:rsidP="003F3E0B">
      <w:pPr>
        <w:pStyle w:val="Versequote"/>
      </w:pPr>
      <w:r>
        <w:t>sauśīlyataḥ kila na ko’pi vidāmbabhūva ||</w:t>
      </w:r>
    </w:p>
    <w:p w:rsidR="005812F8" w:rsidRDefault="005812F8" w:rsidP="003F3E0B">
      <w:pPr>
        <w:rPr>
          <w:noProof w:val="0"/>
          <w:cs/>
          <w:lang w:bidi="sa-IN"/>
        </w:rPr>
      </w:pPr>
    </w:p>
    <w:p w:rsidR="005812F8" w:rsidRDefault="005812F8" w:rsidP="003F3E0B">
      <w:pPr>
        <w:rPr>
          <w:rFonts w:eastAsia="MS Minchofalt"/>
          <w:bCs/>
          <w:lang w:val="en-US"/>
        </w:rPr>
      </w:pPr>
      <w:r w:rsidRPr="0094637B">
        <w:rPr>
          <w:b/>
          <w:bCs/>
          <w:noProof w:val="0"/>
          <w:cs/>
          <w:lang w:bidi="sa-IN"/>
        </w:rPr>
        <w:t xml:space="preserve">śrī-jīvaḥ : </w:t>
      </w:r>
      <w:r w:rsidRPr="0094637B">
        <w:rPr>
          <w:rFonts w:eastAsia="MS Minchofalt"/>
          <w:i/>
          <w:iCs/>
          <w:lang w:val="en-US"/>
        </w:rPr>
        <w:t>na vyākhyātam |</w:t>
      </w:r>
    </w:p>
    <w:p w:rsidR="005812F8" w:rsidRPr="00A0547C" w:rsidRDefault="005812F8" w:rsidP="003F3E0B">
      <w:pPr>
        <w:rPr>
          <w:rFonts w:eastAsia="MS Minchofalt"/>
          <w:lang w:val="en-US"/>
        </w:rPr>
      </w:pPr>
    </w:p>
    <w:p w:rsidR="005812F8" w:rsidRPr="00A0547C" w:rsidRDefault="005812F8" w:rsidP="003F3E0B">
      <w:pPr>
        <w:rPr>
          <w:rFonts w:eastAsia="MS Minchofalt"/>
          <w:lang w:val="en-US"/>
        </w:rPr>
      </w:pPr>
      <w:r w:rsidRPr="0094637B">
        <w:rPr>
          <w:b/>
          <w:bCs/>
          <w:noProof w:val="0"/>
          <w:cs/>
          <w:lang w:bidi="sa-IN"/>
        </w:rPr>
        <w:t xml:space="preserve">mukundaḥ : </w:t>
      </w:r>
      <w:r>
        <w:rPr>
          <w:rFonts w:eastAsia="MS Minchofalt"/>
          <w:bCs/>
          <w:lang w:val="en-US"/>
        </w:rPr>
        <w:t>dākṣiṇyaṁ māna-bhedodātta-nāmā sthāyī | drāghīyasīm atiśayena dīrghām īrṣyām asūyānubhāvām | sauśīlyato dākṣiṇyataḥ ||</w:t>
      </w:r>
      <w:r>
        <w:rPr>
          <w:rFonts w:eastAsia="MS Minchofalt"/>
          <w:lang w:val="en-US"/>
        </w:rPr>
        <w:t>122||</w:t>
      </w:r>
    </w:p>
    <w:p w:rsidR="005812F8" w:rsidRPr="008E1D4A" w:rsidRDefault="005812F8" w:rsidP="003F3E0B">
      <w:pPr>
        <w:rPr>
          <w:noProof w:val="0"/>
          <w:cs/>
          <w:lang w:bidi="sa-IN"/>
        </w:rPr>
      </w:pPr>
    </w:p>
    <w:p w:rsidR="005812F8" w:rsidRPr="00A0547C" w:rsidRDefault="005812F8" w:rsidP="003F3E0B">
      <w:pPr>
        <w:rPr>
          <w:rFonts w:eastAsia="MS Minchofalt"/>
          <w:bCs/>
          <w:lang w:val="en-US"/>
        </w:rPr>
      </w:pPr>
      <w:r w:rsidRPr="0094637B">
        <w:rPr>
          <w:b/>
          <w:bCs/>
          <w:noProof w:val="0"/>
          <w:cs/>
          <w:lang w:bidi="sa-IN"/>
        </w:rPr>
        <w:t xml:space="preserve">viśvanāthaḥ : </w:t>
      </w:r>
      <w:r>
        <w:rPr>
          <w:rFonts w:eastAsia="MS Minchofalt"/>
          <w:bCs/>
          <w:lang w:val="en-US"/>
        </w:rPr>
        <w:t>praṇitaḥ kṛtaḥ mahān utsavo yena tena kṛṣṇena satyabhāmāyāḥ sadana-sīmani pārijāte nīte rukmiṇyāḥ tadā drāghīyasim atidīrghatamām api īrṣñāṁ na vidāmbabhūva na jñātavān ity arthaḥ ||122||</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123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9352D8">
        <w:rPr>
          <w:b/>
          <w:bCs/>
          <w:noProof w:val="0"/>
          <w:cs/>
          <w:lang w:bidi="sa-IN"/>
        </w:rPr>
        <w:t>hriyā</w:t>
      </w:r>
      <w:r>
        <w:rPr>
          <w:noProof w:val="0"/>
          <w:cs/>
          <w:lang w:bidi="sa-IN"/>
        </w:rPr>
        <w:t xml:space="preserve">, yathā </w:t>
      </w:r>
      <w:r>
        <w:rPr>
          <w:noProof w:val="0"/>
          <w:color w:val="FF0000"/>
          <w:cs/>
          <w:lang w:bidi="sa-IN"/>
        </w:rPr>
        <w:t>prathame</w:t>
      </w:r>
      <w:r>
        <w:rPr>
          <w:noProof w:val="0"/>
          <w:cs/>
          <w:lang w:bidi="sa-IN"/>
        </w:rPr>
        <w:t xml:space="preserve"> (1.11.33)—</w:t>
      </w:r>
    </w:p>
    <w:p w:rsidR="005812F8" w:rsidRDefault="005812F8" w:rsidP="003F3E0B">
      <w:pPr>
        <w:ind w:firstLine="720"/>
        <w:rPr>
          <w:noProof w:val="0"/>
          <w:cs/>
          <w:lang w:bidi="sa-IN"/>
        </w:rPr>
      </w:pPr>
    </w:p>
    <w:p w:rsidR="005812F8" w:rsidRDefault="005812F8" w:rsidP="003F3E0B">
      <w:pPr>
        <w:pStyle w:val="Versequote"/>
        <w:rPr>
          <w:rFonts w:eastAsia="MS Minchofalt"/>
          <w:color w:val="0000FF"/>
        </w:rPr>
      </w:pPr>
      <w:r>
        <w:rPr>
          <w:rFonts w:eastAsia="MS Minchofalt"/>
          <w:color w:val="0000FF"/>
        </w:rPr>
        <w:t>tam ātmajair dṛṣṭibhir antarātmanā</w:t>
      </w:r>
    </w:p>
    <w:p w:rsidR="005812F8" w:rsidRDefault="005812F8" w:rsidP="003F3E0B">
      <w:pPr>
        <w:pStyle w:val="Versequote"/>
        <w:rPr>
          <w:rFonts w:eastAsia="MS Minchofalt"/>
          <w:color w:val="0000FF"/>
        </w:rPr>
      </w:pPr>
      <w:r>
        <w:rPr>
          <w:rFonts w:eastAsia="MS Minchofalt"/>
          <w:color w:val="0000FF"/>
        </w:rPr>
        <w:t>duranta-bhāvāḥ parirebhire patim |</w:t>
      </w:r>
    </w:p>
    <w:p w:rsidR="005812F8" w:rsidRDefault="005812F8" w:rsidP="003F3E0B">
      <w:pPr>
        <w:pStyle w:val="Versequote"/>
        <w:rPr>
          <w:rFonts w:eastAsia="MS Minchofalt"/>
          <w:color w:val="0000FF"/>
        </w:rPr>
      </w:pPr>
      <w:r>
        <w:rPr>
          <w:rFonts w:eastAsia="MS Minchofalt"/>
          <w:color w:val="0000FF"/>
        </w:rPr>
        <w:t>niruddham apy āsravad ambu netrayor</w:t>
      </w:r>
    </w:p>
    <w:p w:rsidR="005812F8" w:rsidRDefault="005812F8" w:rsidP="003F3E0B">
      <w:pPr>
        <w:pStyle w:val="Versequote"/>
        <w:rPr>
          <w:rFonts w:eastAsia="MS Minchofalt"/>
          <w:color w:val="0000FF"/>
        </w:rPr>
      </w:pPr>
      <w:r>
        <w:rPr>
          <w:rFonts w:eastAsia="MS Minchofalt"/>
          <w:color w:val="0000FF"/>
        </w:rPr>
        <w:t>vilajjatīnāṁ bhṛgu-varya vaiklavāt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8E1D4A">
        <w:rPr>
          <w:rFonts w:cs="Mangal"/>
          <w:noProof w:val="0"/>
          <w:cs/>
          <w:lang w:bidi="sa-IN"/>
        </w:rPr>
        <w:t>:</w:t>
      </w:r>
      <w:r>
        <w:rPr>
          <w:rFonts w:cs="Mangal"/>
          <w:noProof w:val="0"/>
          <w:cs/>
          <w:lang w:bidi="sa-IN"/>
        </w:rPr>
        <w:t xml:space="preserve"> </w:t>
      </w:r>
      <w:r w:rsidRPr="0094637B">
        <w:rPr>
          <w:i/>
          <w:iCs/>
          <w:noProof w:val="0"/>
          <w:cs/>
          <w:lang w:bidi="sa-IN"/>
        </w:rPr>
        <w:t>na vyākhyātam |</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Pr>
          <w:noProof w:val="0"/>
          <w:cs/>
          <w:lang w:bidi="sa-IN"/>
        </w:rPr>
        <w:t xml:space="preserve">lajjayā kṛta-vighnānām api tāsāṁ tat-parirambhe prakāram āha—tam iti | ātmajair manobhavais tad-darśano dīpitaiḥ kāmair hetubhir ity arthaḥ | </w:t>
      </w:r>
      <w:r>
        <w:rPr>
          <w:noProof w:val="0"/>
          <w:color w:val="0000FF"/>
          <w:cs/>
          <w:lang w:bidi="sa-IN"/>
        </w:rPr>
        <w:t xml:space="preserve">makaradhvaja ātma-bhūr </w:t>
      </w:r>
      <w:r>
        <w:rPr>
          <w:noProof w:val="0"/>
          <w:cs/>
          <w:lang w:bidi="sa-IN"/>
        </w:rPr>
        <w:t xml:space="preserve">ity </w:t>
      </w:r>
      <w:r>
        <w:rPr>
          <w:noProof w:val="0"/>
          <w:color w:val="FF0000"/>
          <w:cs/>
          <w:lang w:bidi="sa-IN"/>
        </w:rPr>
        <w:t xml:space="preserve">amaraḥ </w:t>
      </w:r>
      <w:r>
        <w:rPr>
          <w:noProof w:val="0"/>
          <w:cs/>
          <w:lang w:bidi="sa-IN"/>
        </w:rPr>
        <w:t>| dṛṣṭibhiḥ parirebhire iti prathamaṁ cakṣuṣaḥ sambhoga uktaḥ | tato dṛṣṭibhir eva netra-randhrair evāntaḥ praveśya ātmanā antar-dehenāpi yato duranta-bhāvā durjñeyābhiprāyāḥ | tad api sūkṣma-dhiyā preyasā svābhiprāya-jñātam ālakṣya vilajjamānānāṁ tāsāṁ netrayor ambu niruddham api vaiklavāt vaivaśyāt ā īṣat āsravat susrāva</w:t>
      </w:r>
      <w:r>
        <w:rPr>
          <w:rFonts w:cs="Times New Roman"/>
          <w:noProof w:val="0"/>
          <w:cs/>
          <w:lang w:bidi="sa-IN"/>
        </w:rPr>
        <w:t> </w:t>
      </w:r>
      <w:r>
        <w:rPr>
          <w:noProof w:val="0"/>
          <w:cs/>
          <w:lang w:bidi="sa-IN"/>
        </w:rPr>
        <w:t>| he bhṛgu-varya ! ||123||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124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604DF8">
        <w:rPr>
          <w:b/>
          <w:bCs/>
          <w:noProof w:val="0"/>
          <w:cs/>
          <w:lang w:bidi="sa-IN"/>
        </w:rPr>
        <w:t>jaihmya-hrībhyāṁ</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kā vṛṣasyati taṁ goṣṭha-bhujaṅgaṁ kula-pālikā |</w:t>
      </w:r>
    </w:p>
    <w:p w:rsidR="005812F8" w:rsidRDefault="005812F8" w:rsidP="003F3E0B">
      <w:pPr>
        <w:pStyle w:val="Versequote"/>
      </w:pPr>
      <w:r>
        <w:t>dūti yatra smṛte mūrtir bhītyā romāñcitā mama ||</w:t>
      </w:r>
    </w:p>
    <w:p w:rsidR="005812F8" w:rsidRDefault="005812F8" w:rsidP="003F3E0B">
      <w:pPr>
        <w:rPr>
          <w:noProof w:val="0"/>
          <w:cs/>
          <w:lang w:bidi="sa-IN"/>
        </w:rPr>
      </w:pPr>
    </w:p>
    <w:p w:rsidR="005812F8" w:rsidRPr="00A42704" w:rsidRDefault="005812F8" w:rsidP="003F3E0B">
      <w:pPr>
        <w:rPr>
          <w:rFonts w:eastAsia="MS Minchofalt"/>
          <w:lang w:val="en-US"/>
        </w:rPr>
      </w:pPr>
      <w:r w:rsidRPr="0094637B">
        <w:rPr>
          <w:b/>
          <w:bCs/>
          <w:noProof w:val="0"/>
          <w:cs/>
          <w:lang w:bidi="sa-IN"/>
        </w:rPr>
        <w:t xml:space="preserve">śrī-jīvaḥ : </w:t>
      </w:r>
      <w:r>
        <w:rPr>
          <w:rFonts w:eastAsia="MS Minchofalt"/>
          <w:lang w:val="en-US"/>
        </w:rPr>
        <w:t>vṛṣasyati kāmayate | lakṣaṇaṁ sā vṛṣasyantītivat | kula-strī kula-pālikā ||124||</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mukundaḥ : </w:t>
      </w:r>
      <w:r>
        <w:rPr>
          <w:rFonts w:eastAsia="MS Minchofalt"/>
          <w:lang w:val="en-US"/>
        </w:rPr>
        <w:t>vṛṣasyati rantum icchati | lakṣaṇaṁ sā vṛṣasyantīti bhaṭṭyāṁ ca | kula-pālikā kula-strī | romāñcitety atra śrī-kṛṣṇa-prārthanātmaka-dūtī-vacana-śravaṇena harṣajo romāñcaḥ ||124||</w:t>
      </w:r>
    </w:p>
    <w:p w:rsidR="005812F8" w:rsidRPr="008E1D4A" w:rsidRDefault="005812F8" w:rsidP="003F3E0B">
      <w:pPr>
        <w:rPr>
          <w:noProof w:val="0"/>
          <w:cs/>
          <w:lang w:bidi="sa-IN"/>
        </w:rPr>
      </w:pPr>
    </w:p>
    <w:p w:rsidR="005812F8" w:rsidRPr="00077314" w:rsidRDefault="005812F8" w:rsidP="003F3E0B">
      <w:pPr>
        <w:rPr>
          <w:noProof w:val="0"/>
          <w:cs/>
          <w:lang w:val="en-US" w:bidi="sa-IN"/>
        </w:rPr>
      </w:pPr>
      <w:r w:rsidRPr="00604DF8">
        <w:rPr>
          <w:b/>
          <w:bCs/>
          <w:noProof w:val="0"/>
          <w:cs/>
          <w:lang w:bidi="sa-IN"/>
        </w:rPr>
        <w:t xml:space="preserve">viśvanāthaḥ </w:t>
      </w:r>
      <w:r w:rsidRPr="008E1D4A">
        <w:rPr>
          <w:noProof w:val="0"/>
          <w:cs/>
          <w:lang w:bidi="sa-IN"/>
        </w:rPr>
        <w:t>:</w:t>
      </w:r>
      <w:r>
        <w:rPr>
          <w:rFonts w:eastAsia="MS Minchofalt"/>
          <w:lang w:val="en-US" w:bidi="sa-IN"/>
        </w:rPr>
        <w:t xml:space="preserve"> he dūti ! kā kula-pālikā kula-strī | </w:t>
      </w:r>
      <w:r>
        <w:rPr>
          <w:rFonts w:eastAsia="MS Minchofalt"/>
          <w:color w:val="0000FF"/>
          <w:lang w:val="en-US" w:bidi="sa-IN"/>
        </w:rPr>
        <w:t xml:space="preserve">kula-strī kula-pālikā </w:t>
      </w:r>
      <w:r>
        <w:rPr>
          <w:rFonts w:eastAsia="MS Minchofalt"/>
          <w:lang w:val="en-US" w:bidi="sa-IN"/>
        </w:rPr>
        <w:t>ity amaraḥ | goṣṭhasya bhugaṅgaṁ kāmukaṁ śrī-kṛṣṇaṁ vṛṣasyati kāmayate | yatra kṛṣṇe smṛte sati bhītyā mama mūrtiḥ romāñcitā abhūt | atra sthāyi-bhāva-janya-romāñcasya kṛtrima-bhaya-rūpa-bhāvāntara-janyatvena ācchādanaṁ jñeyam ||124||</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125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C44C6A">
        <w:rPr>
          <w:b/>
          <w:bCs/>
          <w:noProof w:val="0"/>
          <w:cs/>
          <w:lang w:bidi="sa-IN"/>
        </w:rPr>
        <w:t>saujanyena</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gūḍhā gābhīrya-sampadbhir mano-gahvara-garbhagā |</w:t>
      </w:r>
    </w:p>
    <w:p w:rsidR="005812F8" w:rsidRDefault="005812F8" w:rsidP="003F3E0B">
      <w:pPr>
        <w:pStyle w:val="Versequote"/>
      </w:pPr>
      <w:r>
        <w:t>prauḍhāpy asyā ratiḥ kṛṣṇe durvitarkā parair abhūt ||</w:t>
      </w:r>
    </w:p>
    <w:p w:rsidR="005812F8" w:rsidRDefault="005812F8" w:rsidP="003F3E0B">
      <w:pPr>
        <w:rPr>
          <w:noProof w:val="0"/>
          <w:cs/>
          <w:lang w:bidi="sa-IN"/>
        </w:rPr>
      </w:pPr>
    </w:p>
    <w:p w:rsidR="005812F8" w:rsidRPr="00C44C6A" w:rsidRDefault="005812F8" w:rsidP="003F3E0B">
      <w:pPr>
        <w:rPr>
          <w:noProof w:val="0"/>
          <w:cs/>
          <w:lang w:val="en-US" w:bidi="sa-IN"/>
        </w:rPr>
      </w:pPr>
      <w:r w:rsidRPr="0094637B">
        <w:rPr>
          <w:b/>
          <w:bCs/>
          <w:noProof w:val="0"/>
          <w:cs/>
          <w:lang w:bidi="sa-IN"/>
        </w:rPr>
        <w:t xml:space="preserve">śrī-jīvaḥ : </w:t>
      </w:r>
      <w:r>
        <w:rPr>
          <w:rFonts w:eastAsia="MS Minchofalt"/>
          <w:bCs/>
          <w:lang w:val="en-US" w:bidi="sa-IN"/>
        </w:rPr>
        <w:t>saujanyeneti | dākṣiṇyaṁ mateḥ kāraṇaṁ sāralyaṁ, saujanyaṁ tu dhairya-lajjādi-yuktatvam ity anayor bhedaḥ | mano-gahvaraṁ garbhagā atyanta-guptā yā ratiḥ sā prauḍhāpi gāmbhīrya-sampadbhir gūḍhā satī dirvitarkābhūt ||125||</w:t>
      </w:r>
    </w:p>
    <w:p w:rsidR="005812F8" w:rsidRDefault="005812F8" w:rsidP="003F3E0B">
      <w:pPr>
        <w:rPr>
          <w:noProof w:val="0"/>
          <w:cs/>
          <w:lang w:bidi="sa-IN"/>
        </w:rPr>
      </w:pPr>
    </w:p>
    <w:p w:rsidR="005812F8" w:rsidRPr="00D73F12" w:rsidRDefault="005812F8" w:rsidP="003F3E0B">
      <w:pPr>
        <w:rPr>
          <w:noProof w:val="0"/>
          <w:cs/>
          <w:lang w:val="en-US" w:bidi="sa-IN"/>
        </w:rPr>
      </w:pPr>
      <w:r w:rsidRPr="0094637B">
        <w:rPr>
          <w:b/>
          <w:bCs/>
          <w:noProof w:val="0"/>
          <w:cs/>
          <w:lang w:bidi="sa-IN"/>
        </w:rPr>
        <w:t xml:space="preserve">mukundaḥ : </w:t>
      </w:r>
      <w:r>
        <w:rPr>
          <w:rFonts w:eastAsia="MS Minchofalt"/>
          <w:lang w:val="en-US" w:bidi="sa-IN"/>
        </w:rPr>
        <w:t>saujanyaṁ gāmbhīryādi-yukto vinayaḥ | durvitarkety atra hetuḥ—gūḍhety ādi padyārdham | paraiḥ samāja-sthair anyaiḥ vaiṣṇavaiḥ | ratir atra harṣajā | vitarketi vakṣyamāṇe padya rates taj-jatvaṁ darśayiṣyate ||125||</w:t>
      </w:r>
    </w:p>
    <w:p w:rsidR="005812F8" w:rsidRPr="008E1D4A" w:rsidRDefault="005812F8" w:rsidP="003F3E0B">
      <w:pPr>
        <w:rPr>
          <w:noProof w:val="0"/>
          <w:cs/>
          <w:lang w:bidi="sa-IN"/>
        </w:rPr>
      </w:pPr>
    </w:p>
    <w:p w:rsidR="005812F8" w:rsidRPr="00C44C6A" w:rsidRDefault="005812F8" w:rsidP="003F3E0B">
      <w:pPr>
        <w:rPr>
          <w:noProof w:val="0"/>
          <w:cs/>
          <w:lang w:val="en-US" w:bidi="sa-IN"/>
        </w:rPr>
      </w:pPr>
      <w:r w:rsidRPr="00C44C6A">
        <w:rPr>
          <w:b/>
          <w:bCs/>
          <w:noProof w:val="0"/>
          <w:cs/>
          <w:lang w:bidi="sa-IN"/>
        </w:rPr>
        <w:t>viśvanāthaḥ :</w:t>
      </w:r>
      <w:r>
        <w:rPr>
          <w:rFonts w:eastAsia="MS Minchofalt"/>
          <w:bCs/>
          <w:lang w:val="en-US" w:bidi="sa-IN"/>
        </w:rPr>
        <w:t xml:space="preserve"> </w:t>
      </w:r>
      <w:r>
        <w:rPr>
          <w:rFonts w:eastAsia="MS Minchofalt"/>
          <w:lang w:val="en-US" w:bidi="sa-IN"/>
        </w:rPr>
        <w:t xml:space="preserve">saujanyeti | </w:t>
      </w:r>
      <w:r>
        <w:rPr>
          <w:rFonts w:eastAsia="MS Minchofalt"/>
          <w:bCs/>
          <w:lang w:val="en-US" w:bidi="sa-IN"/>
        </w:rPr>
        <w:t>dākṣiṇyaṁ mateḥ kāraṇaṁ sāralyaṁ, saujanyaṁ tu dhairya-lajjādi-yuktatvam ity anayor bhedaḥ | mano-gahvara-garbhagā atyanta-guptā yā ratiḥ sā prauḍhāpi gāmbhīrya-sampadbhir guptā satī dirvitarkābhūt ||125||</w:t>
      </w: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126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845411">
        <w:rPr>
          <w:b/>
          <w:bCs/>
          <w:noProof w:val="0"/>
          <w:cs/>
          <w:lang w:bidi="sa-IN"/>
        </w:rPr>
        <w:t>gauraveṇa</w:t>
      </w:r>
      <w:r>
        <w:rPr>
          <w:noProof w:val="0"/>
          <w:cs/>
          <w:lang w:bidi="sa-IN"/>
        </w:rPr>
        <w:t>, yathā—</w:t>
      </w:r>
    </w:p>
    <w:p w:rsidR="005812F8" w:rsidRDefault="005812F8" w:rsidP="003F3E0B">
      <w:pPr>
        <w:rPr>
          <w:noProof w:val="0"/>
          <w:cs/>
          <w:lang w:bidi="sa-IN"/>
        </w:rPr>
      </w:pPr>
    </w:p>
    <w:p w:rsidR="005812F8" w:rsidRDefault="005812F8" w:rsidP="003F3E0B">
      <w:pPr>
        <w:pStyle w:val="Versequote"/>
      </w:pPr>
      <w:r>
        <w:t>govinde subala-mukhaiḥ samaṁ suhṛdbhiḥ</w:t>
      </w:r>
    </w:p>
    <w:p w:rsidR="005812F8" w:rsidRDefault="005812F8" w:rsidP="003F3E0B">
      <w:pPr>
        <w:pStyle w:val="Versequote"/>
      </w:pPr>
      <w:r>
        <w:t>smerāsyaiḥ sphuṭam iha narma nirmimāṇe |</w:t>
      </w:r>
    </w:p>
    <w:p w:rsidR="005812F8" w:rsidRDefault="005812F8" w:rsidP="003F3E0B">
      <w:pPr>
        <w:pStyle w:val="Versequote"/>
      </w:pPr>
      <w:r>
        <w:t>ānamrīkṛta-vadanaḥ pramoda-mugdho</w:t>
      </w:r>
    </w:p>
    <w:p w:rsidR="005812F8" w:rsidRDefault="005812F8" w:rsidP="003F3E0B">
      <w:pPr>
        <w:pStyle w:val="Versequote"/>
      </w:pPr>
      <w:r>
        <w:t>yatnena smitam atha saṁvavāra patrī ||</w:t>
      </w:r>
    </w:p>
    <w:p w:rsidR="005812F8" w:rsidRDefault="005812F8" w:rsidP="003F3E0B">
      <w:pPr>
        <w:rPr>
          <w:noProof w:val="0"/>
          <w:cs/>
          <w:lang w:bidi="sa-IN"/>
        </w:rPr>
      </w:pPr>
    </w:p>
    <w:p w:rsidR="005812F8" w:rsidRPr="00D73F12" w:rsidRDefault="005812F8" w:rsidP="003F3E0B">
      <w:pPr>
        <w:rPr>
          <w:noProof w:val="0"/>
          <w:cs/>
          <w:lang w:val="en-US" w:bidi="sa-IN"/>
        </w:rPr>
      </w:pPr>
      <w:r w:rsidRPr="0094637B">
        <w:rPr>
          <w:b/>
          <w:bCs/>
          <w:noProof w:val="0"/>
          <w:cs/>
          <w:lang w:bidi="sa-IN"/>
        </w:rPr>
        <w:t xml:space="preserve">śrī-jīvaḥ : </w:t>
      </w:r>
      <w:r w:rsidRPr="00D73F12">
        <w:rPr>
          <w:rFonts w:eastAsia="MS Minchofalt"/>
          <w:bCs/>
          <w:i/>
          <w:iCs/>
          <w:lang w:val="en-US" w:bidi="sa-IN"/>
        </w:rPr>
        <w:t>na vyākhyātam |</w:t>
      </w:r>
    </w:p>
    <w:p w:rsidR="005812F8" w:rsidRDefault="005812F8" w:rsidP="003F3E0B">
      <w:pPr>
        <w:rPr>
          <w:noProof w:val="0"/>
          <w:cs/>
          <w:lang w:bidi="sa-IN"/>
        </w:rPr>
      </w:pPr>
    </w:p>
    <w:p w:rsidR="005812F8" w:rsidRPr="00D73F12" w:rsidRDefault="005812F8" w:rsidP="003F3E0B">
      <w:pPr>
        <w:rPr>
          <w:bCs/>
          <w:noProof w:val="0"/>
          <w:cs/>
          <w:lang w:val="en-US" w:bidi="sa-IN"/>
        </w:rPr>
      </w:pPr>
      <w:r w:rsidRPr="0094637B">
        <w:rPr>
          <w:b/>
          <w:bCs/>
          <w:noProof w:val="0"/>
          <w:cs/>
          <w:lang w:bidi="sa-IN"/>
        </w:rPr>
        <w:t xml:space="preserve">mukundaḥ : </w:t>
      </w:r>
      <w:r>
        <w:rPr>
          <w:rFonts w:eastAsia="MS Minchofalt"/>
          <w:bCs/>
          <w:lang w:val="en-US" w:bidi="sa-IN"/>
        </w:rPr>
        <w:t>govindaṁ dāsye sthāyi-bhāvaḥ ||126||</w:t>
      </w:r>
    </w:p>
    <w:p w:rsidR="005812F8" w:rsidRPr="008E1D4A" w:rsidRDefault="005812F8" w:rsidP="003F3E0B">
      <w:pPr>
        <w:rPr>
          <w:noProof w:val="0"/>
          <w:cs/>
          <w:lang w:bidi="sa-IN"/>
        </w:rPr>
      </w:pPr>
    </w:p>
    <w:p w:rsidR="005812F8" w:rsidRPr="00691024" w:rsidRDefault="005812F8" w:rsidP="003F3E0B">
      <w:pPr>
        <w:rPr>
          <w:bCs/>
          <w:noProof w:val="0"/>
          <w:cs/>
          <w:lang w:val="en-US" w:bidi="sa-IN"/>
        </w:rPr>
      </w:pPr>
      <w:r w:rsidRPr="00845411">
        <w:rPr>
          <w:b/>
          <w:bCs/>
          <w:noProof w:val="0"/>
          <w:cs/>
          <w:lang w:bidi="sa-IN"/>
        </w:rPr>
        <w:t>viśvanāthaḥ :</w:t>
      </w:r>
      <w:r>
        <w:rPr>
          <w:rFonts w:eastAsia="MS Minchofalt"/>
          <w:bCs/>
          <w:lang w:val="en-US" w:bidi="sa-IN"/>
        </w:rPr>
        <w:t xml:space="preserve"> subala-mukhaiḥ sakhibhiḥ saha śrī-kṛṣṇe hāsyaṁ nimimāṇe sati patri-nāmā dāsaḥ yatnena smitaṁ saṁvavāra ācchādayāmāsa ||126||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127-128 </w:t>
      </w:r>
      <w:r w:rsidRPr="00FE1D26">
        <w:rPr>
          <w:b/>
          <w:bCs/>
          <w:noProof w:val="0"/>
          <w:cs/>
          <w:lang w:bidi="sa-IN"/>
        </w:rPr>
        <w:t>||</w:t>
      </w:r>
    </w:p>
    <w:p w:rsidR="005812F8" w:rsidRDefault="005812F8" w:rsidP="003F3E0B">
      <w:pPr>
        <w:rPr>
          <w:noProof w:val="0"/>
          <w:cs/>
          <w:lang w:bidi="sa-IN"/>
        </w:rPr>
      </w:pPr>
    </w:p>
    <w:p w:rsidR="005812F8" w:rsidRDefault="005812F8" w:rsidP="003F3E0B">
      <w:pPr>
        <w:pStyle w:val="Versequote"/>
      </w:pPr>
      <w:r>
        <w:t>hetuḥ kaścid bhavet kaścid gopyaḥ kaścana gopanaḥ |</w:t>
      </w:r>
    </w:p>
    <w:p w:rsidR="005812F8" w:rsidRDefault="005812F8" w:rsidP="003F3E0B">
      <w:pPr>
        <w:pStyle w:val="Versequote"/>
      </w:pPr>
      <w:r>
        <w:t>iti bhāva-trayasyātra viniyogaḥ samīkṣyate ||</w:t>
      </w:r>
      <w:r>
        <w:br/>
        <w:t>hetutvaṁ gopanatvaṁ ca gopyatvaṁ cātra sambhavet |</w:t>
      </w:r>
    </w:p>
    <w:p w:rsidR="005812F8" w:rsidRDefault="005812F8" w:rsidP="003F3E0B">
      <w:pPr>
        <w:pStyle w:val="Versequote"/>
      </w:pPr>
      <w:r>
        <w:t>prāyeṇa sarva-bhāvānām ekaśo’nekaśo’pi ca ||</w:t>
      </w:r>
    </w:p>
    <w:p w:rsidR="005812F8" w:rsidRDefault="005812F8" w:rsidP="003F3E0B">
      <w:pPr>
        <w:pStyle w:val="Versequote"/>
      </w:pPr>
    </w:p>
    <w:p w:rsidR="005812F8" w:rsidRDefault="005812F8" w:rsidP="003F3E0B">
      <w:pPr>
        <w:rPr>
          <w:rFonts w:eastAsia="MS Minchofalt"/>
          <w:lang w:val="en-US"/>
        </w:rPr>
      </w:pPr>
      <w:r w:rsidRPr="0094637B">
        <w:rPr>
          <w:b/>
          <w:bCs/>
          <w:noProof w:val="0"/>
          <w:cs/>
          <w:lang w:bidi="sa-IN"/>
        </w:rPr>
        <w:t xml:space="preserve">śrī-jīvaḥ : </w:t>
      </w:r>
      <w:r>
        <w:rPr>
          <w:noProof w:val="0"/>
          <w:cs/>
          <w:lang w:bidi="sa-IN"/>
        </w:rPr>
        <w:t xml:space="preserve">hetur iti | yathā </w:t>
      </w:r>
      <w:r>
        <w:rPr>
          <w:noProof w:val="0"/>
          <w:color w:val="0000FF"/>
          <w:cs/>
          <w:lang w:bidi="sa-IN"/>
        </w:rPr>
        <w:t xml:space="preserve">sabhājayitvā </w:t>
      </w:r>
      <w:r>
        <w:rPr>
          <w:rFonts w:eastAsia="MS Minchofalt"/>
          <w:lang w:val="en-US"/>
        </w:rPr>
        <w:t xml:space="preserve">[bha.ra.si. 2.4.121] </w:t>
      </w:r>
      <w:r>
        <w:rPr>
          <w:noProof w:val="0"/>
          <w:cs/>
          <w:lang w:bidi="sa-IN"/>
        </w:rPr>
        <w:t xml:space="preserve">ity ādau hetur asūyāmaya-jaihmyaṁ, tac ca </w:t>
      </w:r>
      <w:r>
        <w:rPr>
          <w:rFonts w:eastAsia="MS Minchofalt"/>
          <w:lang w:val="en-US"/>
        </w:rPr>
        <w:t xml:space="preserve">sva-giraivābhivyaktaṁ doṣaḥ syād iti mati-kauṭilyam | tac ca </w:t>
      </w:r>
      <w:r>
        <w:rPr>
          <w:noProof w:val="0"/>
          <w:cs/>
          <w:lang w:bidi="sa-IN"/>
        </w:rPr>
        <w:t>tādṛś</w:t>
      </w:r>
      <w:r>
        <w:rPr>
          <w:rFonts w:eastAsia="MS Minchofalt"/>
          <w:lang w:val="en-US"/>
        </w:rPr>
        <w:t>a-bhrū-vilāsenaivātra vyaktam | gopyo’sūyāmayāmarṣaḥ | sa ca īṣat kupitā ity anena vyaktaḥ | gopayanty aneneti gopanaḥ | sa cātra saṁstava-saṁsparś</w:t>
      </w:r>
      <w:r>
        <w:rPr>
          <w:noProof w:val="0"/>
          <w:cs/>
          <w:lang w:bidi="sa-IN"/>
        </w:rPr>
        <w:t>ābhyāṁ</w:t>
      </w:r>
      <w:r>
        <w:rPr>
          <w:rFonts w:eastAsia="MS Minchofalt"/>
          <w:lang w:val="en-US"/>
        </w:rPr>
        <w:t xml:space="preserve"> pratyāyitaṁ harṣa-vaikalyam | sahāsāditvaṁ ca jaihmyamayam api tad iva pratyāyati, </w:t>
      </w:r>
      <w:r>
        <w:rPr>
          <w:noProof w:val="0"/>
          <w:cs/>
          <w:lang w:bidi="sa-IN"/>
        </w:rPr>
        <w:t>sarv</w:t>
      </w:r>
      <w:r>
        <w:rPr>
          <w:rFonts w:eastAsia="MS Minchofalt"/>
          <w:lang w:val="en-US"/>
        </w:rPr>
        <w:t>atra gopanānu</w:t>
      </w:r>
      <w:r>
        <w:rPr>
          <w:noProof w:val="0"/>
          <w:cs/>
          <w:lang w:bidi="sa-IN"/>
        </w:rPr>
        <w:t>bhāv</w:t>
      </w:r>
      <w:r>
        <w:rPr>
          <w:rFonts w:eastAsia="MS Minchofalt"/>
          <w:lang w:val="en-US"/>
        </w:rPr>
        <w:t xml:space="preserve">aḥ </w:t>
      </w:r>
      <w:r>
        <w:rPr>
          <w:noProof w:val="0"/>
          <w:cs/>
          <w:lang w:bidi="sa-IN"/>
        </w:rPr>
        <w:t>kṛt</w:t>
      </w:r>
      <w:r>
        <w:rPr>
          <w:rFonts w:eastAsia="MS Minchofalt"/>
          <w:lang w:val="en-US"/>
        </w:rPr>
        <w:t>rima eva | gopana-</w:t>
      </w:r>
      <w:r>
        <w:rPr>
          <w:noProof w:val="0"/>
          <w:cs/>
          <w:lang w:bidi="sa-IN"/>
        </w:rPr>
        <w:t>bhāv</w:t>
      </w:r>
      <w:r>
        <w:rPr>
          <w:rFonts w:eastAsia="MS Minchofalt"/>
          <w:lang w:val="en-US"/>
        </w:rPr>
        <w:t>as tu mṛgatṛṣṇā-jalavat pratīti-</w:t>
      </w:r>
      <w:r>
        <w:rPr>
          <w:noProof w:val="0"/>
          <w:cs/>
          <w:lang w:bidi="sa-IN"/>
        </w:rPr>
        <w:t>mātr</w:t>
      </w:r>
      <w:r>
        <w:rPr>
          <w:rFonts w:eastAsia="MS Minchofalt"/>
          <w:lang w:val="en-US"/>
        </w:rPr>
        <w:t>a-</w:t>
      </w:r>
      <w:r>
        <w:rPr>
          <w:noProof w:val="0"/>
          <w:cs/>
          <w:lang w:bidi="sa-IN"/>
        </w:rPr>
        <w:t>śarīr</w:t>
      </w:r>
      <w:r>
        <w:rPr>
          <w:rFonts w:eastAsia="MS Minchofalt"/>
          <w:lang w:val="en-US"/>
        </w:rPr>
        <w:t xml:space="preserve">aḥ, tasmād </w:t>
      </w:r>
      <w:r>
        <w:rPr>
          <w:noProof w:val="0"/>
          <w:cs/>
          <w:lang w:bidi="sa-IN"/>
        </w:rPr>
        <w:t>asya</w:t>
      </w:r>
      <w:r>
        <w:rPr>
          <w:rFonts w:eastAsia="MS Minchofalt"/>
          <w:lang w:val="en-US"/>
        </w:rPr>
        <w:t xml:space="preserve"> gopan</w:t>
      </w:r>
      <w:r>
        <w:rPr>
          <w:noProof w:val="0"/>
          <w:cs/>
          <w:lang w:bidi="sa-IN"/>
        </w:rPr>
        <w:t>atva</w:t>
      </w:r>
      <w:r>
        <w:rPr>
          <w:rFonts w:eastAsia="MS Minchofalt"/>
          <w:noProof w:val="0"/>
          <w:lang w:bidi="sa-IN"/>
        </w:rPr>
        <w:t>m ā</w:t>
      </w:r>
      <w:r>
        <w:rPr>
          <w:rFonts w:eastAsia="MS Minchofalt"/>
          <w:lang w:val="en-US"/>
        </w:rPr>
        <w:t>pa prātītikam eva, kiṁ tv anu</w:t>
      </w:r>
      <w:r>
        <w:rPr>
          <w:noProof w:val="0"/>
          <w:cs/>
          <w:lang w:bidi="sa-IN"/>
        </w:rPr>
        <w:t>bhāvasya</w:t>
      </w:r>
      <w:r>
        <w:rPr>
          <w:rFonts w:eastAsia="MS Minchofalt"/>
          <w:lang w:val="en-US"/>
        </w:rPr>
        <w:t xml:space="preserve">iva vāstavatvam iti jñeyam | </w:t>
      </w:r>
      <w:r>
        <w:rPr>
          <w:rFonts w:eastAsia="MS Minchofalt"/>
          <w:color w:val="0000FF"/>
          <w:lang w:val="en-US"/>
        </w:rPr>
        <w:t xml:space="preserve">sātrājitī </w:t>
      </w:r>
      <w:r>
        <w:rPr>
          <w:rFonts w:eastAsia="MS Minchofalt"/>
          <w:lang w:val="en-US"/>
        </w:rPr>
        <w:t xml:space="preserve">[bha.ra.si. 2.4.122] ity ādau matimayaṁ dākṣiṇyaṁ </w:t>
      </w:r>
      <w:r>
        <w:rPr>
          <w:noProof w:val="0"/>
          <w:cs/>
          <w:lang w:bidi="sa-IN"/>
        </w:rPr>
        <w:t>hetu</w:t>
      </w:r>
      <w:r>
        <w:rPr>
          <w:rFonts w:eastAsia="MS Minchofalt"/>
          <w:lang w:val="en-US"/>
        </w:rPr>
        <w:t xml:space="preserve">ḥ | tad atra </w:t>
      </w:r>
      <w:r>
        <w:rPr>
          <w:noProof w:val="0"/>
          <w:cs/>
          <w:lang w:bidi="sa-IN"/>
        </w:rPr>
        <w:t>tasyā</w:t>
      </w:r>
      <w:r>
        <w:rPr>
          <w:rFonts w:eastAsia="MS Minchofalt"/>
          <w:lang w:val="en-US"/>
        </w:rPr>
        <w:t xml:space="preserve"> prasiddham iti noktam | īrṣyā gopyā | iyaṁ ca </w:t>
      </w:r>
      <w:r>
        <w:rPr>
          <w:noProof w:val="0"/>
          <w:cs/>
          <w:lang w:bidi="sa-IN"/>
        </w:rPr>
        <w:t>śabd</w:t>
      </w:r>
      <w:r>
        <w:rPr>
          <w:rFonts w:eastAsia="MS Minchofalt"/>
          <w:lang w:val="en-US"/>
        </w:rPr>
        <w:t xml:space="preserve">a-labdhā | sauśīlyaṁ tu </w:t>
      </w:r>
      <w:r>
        <w:rPr>
          <w:noProof w:val="0"/>
          <w:cs/>
          <w:lang w:bidi="sa-IN"/>
        </w:rPr>
        <w:t>kṛt</w:t>
      </w:r>
      <w:r>
        <w:rPr>
          <w:rFonts w:eastAsia="MS Minchofalt"/>
          <w:lang w:val="en-US"/>
        </w:rPr>
        <w:t xml:space="preserve">rima-suṣṭhu-vyavahāraḥ | tat pratyāyito harṣābhāso gopanaḥ | </w:t>
      </w:r>
      <w:r>
        <w:rPr>
          <w:rFonts w:eastAsia="MS Minchofalt"/>
          <w:color w:val="0000FF"/>
          <w:lang w:val="en-US"/>
        </w:rPr>
        <w:t xml:space="preserve">tam </w:t>
      </w:r>
      <w:r>
        <w:rPr>
          <w:noProof w:val="0"/>
          <w:color w:val="0000FF"/>
          <w:cs/>
          <w:lang w:bidi="sa-IN"/>
        </w:rPr>
        <w:t>ātma</w:t>
      </w:r>
      <w:r>
        <w:rPr>
          <w:rFonts w:eastAsia="MS Minchofalt"/>
          <w:color w:val="0000FF"/>
          <w:lang w:val="en-US"/>
        </w:rPr>
        <w:t xml:space="preserve">jair </w:t>
      </w:r>
      <w:r>
        <w:rPr>
          <w:rFonts w:eastAsia="MS Minchofalt"/>
          <w:lang w:val="en-US"/>
        </w:rPr>
        <w:t xml:space="preserve">[bha.ra.si. 2.4.123] ity ādau vilajjā </w:t>
      </w:r>
      <w:r>
        <w:rPr>
          <w:noProof w:val="0"/>
          <w:cs/>
          <w:lang w:bidi="sa-IN"/>
        </w:rPr>
        <w:t>hetu</w:t>
      </w:r>
      <w:r>
        <w:rPr>
          <w:rFonts w:eastAsia="MS Minchofalt"/>
          <w:lang w:val="en-US"/>
        </w:rPr>
        <w:t>ḥ | duranta-</w:t>
      </w:r>
      <w:r>
        <w:rPr>
          <w:noProof w:val="0"/>
          <w:cs/>
          <w:lang w:bidi="sa-IN"/>
        </w:rPr>
        <w:t>bhāv</w:t>
      </w:r>
      <w:r>
        <w:rPr>
          <w:rFonts w:eastAsia="MS Minchofalt"/>
          <w:lang w:val="en-US"/>
        </w:rPr>
        <w:t xml:space="preserve">o’tra sambhogākhyo raso gopyo gopanas tv aśru-nirodhena pratyāyito dhṛty-ābhāsaḥ | </w:t>
      </w:r>
      <w:r>
        <w:rPr>
          <w:noProof w:val="0"/>
          <w:cs/>
          <w:lang w:bidi="sa-IN"/>
        </w:rPr>
        <w:t>tathā</w:t>
      </w:r>
      <w:r>
        <w:rPr>
          <w:rFonts w:eastAsia="MS Minchofalt"/>
          <w:lang w:val="en-US"/>
        </w:rPr>
        <w:t xml:space="preserve">py aśru-sravo gopana </w:t>
      </w:r>
      <w:r>
        <w:rPr>
          <w:noProof w:val="0"/>
          <w:cs/>
          <w:lang w:bidi="sa-IN"/>
        </w:rPr>
        <w:t>ātma</w:t>
      </w:r>
      <w:r>
        <w:rPr>
          <w:rFonts w:eastAsia="MS Minchofalt"/>
          <w:lang w:val="en-US"/>
        </w:rPr>
        <w:t>ja-dvārā parirambhaṇena sambhoga-rasāvarakaḥ paty-ucita-maitrī-</w:t>
      </w:r>
      <w:r>
        <w:rPr>
          <w:noProof w:val="0"/>
          <w:cs/>
          <w:lang w:bidi="sa-IN"/>
        </w:rPr>
        <w:t>mātrātmak</w:t>
      </w:r>
      <w:r>
        <w:rPr>
          <w:rFonts w:eastAsia="MS Minchofalt"/>
          <w:lang w:val="en-US"/>
        </w:rPr>
        <w:t>aḥ | tatra pāṭha-vyutkrameṇārtha-kramaś cāyaṁ—prathamaṁ dṛṣṭibhis tato’ntar-</w:t>
      </w:r>
      <w:r>
        <w:rPr>
          <w:noProof w:val="0"/>
          <w:cs/>
          <w:lang w:bidi="sa-IN"/>
        </w:rPr>
        <w:t>ātma</w:t>
      </w:r>
      <w:r>
        <w:rPr>
          <w:rFonts w:eastAsia="MS Minchofalt"/>
          <w:lang w:val="en-US"/>
        </w:rPr>
        <w:t xml:space="preserve">nā tata </w:t>
      </w:r>
      <w:r>
        <w:rPr>
          <w:noProof w:val="0"/>
          <w:cs/>
          <w:lang w:bidi="sa-IN"/>
        </w:rPr>
        <w:t>ātma</w:t>
      </w:r>
      <w:r>
        <w:rPr>
          <w:rFonts w:eastAsia="MS Minchofalt"/>
          <w:lang w:val="en-US"/>
        </w:rPr>
        <w:t xml:space="preserve">jaiḥ parirebhire iti | </w:t>
      </w:r>
      <w:r>
        <w:rPr>
          <w:rFonts w:eastAsia="MS Minchofalt"/>
          <w:color w:val="0000FF"/>
          <w:lang w:val="en-US"/>
        </w:rPr>
        <w:t xml:space="preserve">kā vṛṣasyati </w:t>
      </w:r>
      <w:r>
        <w:rPr>
          <w:rFonts w:eastAsia="MS Minchofalt"/>
          <w:lang w:val="en-US"/>
        </w:rPr>
        <w:t xml:space="preserve">[bha.ra.si. 2.4.124] ity ādau jaihmyam api </w:t>
      </w:r>
      <w:r>
        <w:rPr>
          <w:noProof w:val="0"/>
          <w:cs/>
          <w:lang w:bidi="sa-IN"/>
        </w:rPr>
        <w:t>tasyā</w:t>
      </w:r>
      <w:r>
        <w:rPr>
          <w:rFonts w:eastAsia="MS Minchofalt"/>
          <w:lang w:val="en-US"/>
        </w:rPr>
        <w:t xml:space="preserve"> svā</w:t>
      </w:r>
      <w:r>
        <w:rPr>
          <w:noProof w:val="0"/>
          <w:cs/>
          <w:lang w:bidi="sa-IN"/>
        </w:rPr>
        <w:t>bhāv</w:t>
      </w:r>
      <w:r>
        <w:rPr>
          <w:rFonts w:eastAsia="MS Minchofalt"/>
          <w:lang w:val="en-US"/>
        </w:rPr>
        <w:t xml:space="preserve">ikam iti </w:t>
      </w:r>
      <w:r>
        <w:rPr>
          <w:noProof w:val="0"/>
          <w:cs/>
          <w:lang w:bidi="sa-IN"/>
        </w:rPr>
        <w:t>hetu</w:t>
      </w:r>
      <w:r>
        <w:rPr>
          <w:rFonts w:eastAsia="MS Minchofalt"/>
          <w:lang w:val="en-US"/>
        </w:rPr>
        <w:t>r eva gopyo harṣaḥ | vacana-</w:t>
      </w:r>
      <w:r>
        <w:rPr>
          <w:noProof w:val="0"/>
          <w:cs/>
          <w:lang w:bidi="sa-IN"/>
        </w:rPr>
        <w:t>mātr</w:t>
      </w:r>
      <w:r>
        <w:rPr>
          <w:rFonts w:eastAsia="MS Minchofalt"/>
          <w:lang w:val="en-US"/>
        </w:rPr>
        <w:t xml:space="preserve">ābhāṣitā bhītir gopanī | </w:t>
      </w:r>
      <w:r>
        <w:rPr>
          <w:rFonts w:eastAsia="MS Minchofalt"/>
          <w:color w:val="0000FF"/>
          <w:lang w:val="en-US"/>
        </w:rPr>
        <w:t xml:space="preserve">gūḍha </w:t>
      </w:r>
      <w:r>
        <w:rPr>
          <w:rFonts w:eastAsia="MS Minchofalt"/>
          <w:lang w:val="en-US"/>
        </w:rPr>
        <w:t>[bha.ra.si. 2.4.125] ity ādau saujany</w:t>
      </w:r>
      <w:r>
        <w:rPr>
          <w:noProof w:val="0"/>
          <w:cs/>
          <w:lang w:bidi="sa-IN"/>
        </w:rPr>
        <w:t>aṁ</w:t>
      </w:r>
      <w:r>
        <w:rPr>
          <w:rFonts w:eastAsia="MS Minchofalt"/>
          <w:lang w:val="en-US"/>
        </w:rPr>
        <w:t xml:space="preserve"> </w:t>
      </w:r>
      <w:r>
        <w:rPr>
          <w:noProof w:val="0"/>
          <w:cs/>
          <w:lang w:bidi="sa-IN"/>
        </w:rPr>
        <w:t>hetu</w:t>
      </w:r>
      <w:r>
        <w:rPr>
          <w:rFonts w:eastAsia="MS Minchofalt"/>
          <w:lang w:val="en-US"/>
        </w:rPr>
        <w:t xml:space="preserve">r gamyaḥ | </w:t>
      </w:r>
      <w:r>
        <w:rPr>
          <w:rFonts w:eastAsia="MS Minchofalt"/>
          <w:color w:val="0000FF"/>
          <w:lang w:val="en-US"/>
        </w:rPr>
        <w:t xml:space="preserve">govinda </w:t>
      </w:r>
      <w:r>
        <w:rPr>
          <w:rFonts w:eastAsia="MS Minchofalt"/>
          <w:lang w:val="en-US"/>
        </w:rPr>
        <w:t xml:space="preserve">[bha.ra.si. 2.4.126] ity ādau gauravaṁ </w:t>
      </w:r>
      <w:r>
        <w:rPr>
          <w:noProof w:val="0"/>
          <w:cs/>
          <w:lang w:bidi="sa-IN"/>
        </w:rPr>
        <w:t>hetu</w:t>
      </w:r>
      <w:r>
        <w:rPr>
          <w:rFonts w:eastAsia="MS Minchofalt"/>
          <w:lang w:val="en-US"/>
        </w:rPr>
        <w:t>ḥ | yatna-</w:t>
      </w:r>
      <w:r>
        <w:rPr>
          <w:noProof w:val="0"/>
          <w:cs/>
          <w:lang w:bidi="sa-IN"/>
        </w:rPr>
        <w:t>mātr</w:t>
      </w:r>
      <w:r>
        <w:rPr>
          <w:rFonts w:eastAsia="MS Minchofalt"/>
          <w:lang w:val="en-US"/>
        </w:rPr>
        <w:t>ā</w:t>
      </w:r>
      <w:r>
        <w:rPr>
          <w:noProof w:val="0"/>
          <w:cs/>
          <w:lang w:bidi="sa-IN"/>
        </w:rPr>
        <w:t>bhāv</w:t>
      </w:r>
      <w:r>
        <w:rPr>
          <w:rFonts w:eastAsia="MS Minchofalt"/>
          <w:lang w:val="en-US"/>
        </w:rPr>
        <w:t>itā dhṛtir gopanī | cāpalaṁ gopyam iti ||128||</w:t>
      </w:r>
    </w:p>
    <w:p w:rsidR="005812F8" w:rsidRPr="00D338AB" w:rsidRDefault="005812F8" w:rsidP="003F3E0B">
      <w:pPr>
        <w:rPr>
          <w:noProof w:val="0"/>
          <w:cs/>
          <w:lang w:bidi="sa-IN"/>
        </w:rPr>
      </w:pPr>
    </w:p>
    <w:p w:rsidR="005812F8" w:rsidRPr="00372387" w:rsidRDefault="005812F8" w:rsidP="003F3E0B">
      <w:pPr>
        <w:rPr>
          <w:rFonts w:eastAsia="MS Minchofalt"/>
          <w:bCs/>
          <w:lang w:val="en-US"/>
        </w:rPr>
      </w:pPr>
      <w:r w:rsidRPr="0094637B">
        <w:rPr>
          <w:b/>
          <w:bCs/>
          <w:noProof w:val="0"/>
          <w:cs/>
          <w:lang w:bidi="sa-IN"/>
        </w:rPr>
        <w:t xml:space="preserve">mukundaḥ : </w:t>
      </w:r>
      <w:r>
        <w:rPr>
          <w:rFonts w:eastAsia="MS Minchofalt"/>
          <w:bCs/>
          <w:lang w:val="en-US"/>
        </w:rPr>
        <w:t xml:space="preserve">hetur anubhāva-kāraṇaṁ lakṣaṇodāharaṇayor anubhāva-grahaṇenaivāsya prāpteḥ sākṣād-anuktiḥ </w:t>
      </w:r>
      <w:r w:rsidRPr="006A5B83">
        <w:rPr>
          <w:rFonts w:eastAsia="MS Minchofalt"/>
          <w:bCs/>
          <w:i/>
          <w:iCs/>
          <w:lang w:val="en-US"/>
        </w:rPr>
        <w:t>|</w:t>
      </w:r>
      <w:r>
        <w:rPr>
          <w:rFonts w:eastAsia="MS Minchofalt"/>
          <w:bCs/>
          <w:lang w:val="en-US"/>
        </w:rPr>
        <w:t xml:space="preserve"> gopyo’nubhāva-rūpaḥ gopanaḥ karaṇa-rūpam | atrāvahitthāyām ekaśaḥ ekenaikena kṛtvā sarva-bhāvānām anubhāva-sāttvika-vyabhicāri-sthāyinām | </w:t>
      </w:r>
      <w:r>
        <w:rPr>
          <w:rFonts w:eastAsia="MS Minchofalt"/>
          <w:bCs/>
          <w:color w:val="0000FF"/>
          <w:lang w:val="en-US"/>
        </w:rPr>
        <w:t>sarv</w:t>
      </w:r>
      <w:r w:rsidRPr="00372387">
        <w:rPr>
          <w:rFonts w:eastAsia="MS Minchofalt"/>
          <w:bCs/>
          <w:color w:val="0000FF"/>
          <w:lang w:val="en-US"/>
        </w:rPr>
        <w:t xml:space="preserve">e hi sattva-mūlatvād </w:t>
      </w:r>
      <w:r>
        <w:rPr>
          <w:rFonts w:eastAsia="MS Minchofalt"/>
          <w:bCs/>
          <w:color w:val="0000FF"/>
          <w:lang w:val="en-US"/>
        </w:rPr>
        <w:t>bhāv</w:t>
      </w:r>
      <w:r w:rsidRPr="00372387">
        <w:rPr>
          <w:rFonts w:eastAsia="MS Minchofalt"/>
          <w:bCs/>
          <w:color w:val="0000FF"/>
          <w:lang w:val="en-US"/>
        </w:rPr>
        <w:t xml:space="preserve">ā </w:t>
      </w:r>
      <w:r>
        <w:rPr>
          <w:rFonts w:eastAsia="MS Minchofalt"/>
          <w:bCs/>
          <w:lang w:val="en-US"/>
        </w:rPr>
        <w:t xml:space="preserve">[bha.ra.si. 2.3.61] ity atrānubhāvānām api bhāvatā darśitāsti | yathā </w:t>
      </w:r>
      <w:r>
        <w:rPr>
          <w:bCs/>
          <w:noProof w:val="0"/>
          <w:color w:val="0000FF"/>
          <w:cs/>
          <w:lang w:bidi="sa-IN"/>
        </w:rPr>
        <w:t xml:space="preserve">sabhājayitvā </w:t>
      </w:r>
      <w:r>
        <w:rPr>
          <w:rFonts w:eastAsia="MS Minchofalt"/>
          <w:bCs/>
          <w:lang w:val="en-US"/>
        </w:rPr>
        <w:t>[bha.ra.si. 2.4.121] ity atra hetur asūyā gopyo’marṣaḥ gopano jaihmyam | evam anyepy anya-padyeṣu jñeyāḥ ||128||</w:t>
      </w:r>
    </w:p>
    <w:p w:rsidR="005812F8" w:rsidRPr="008E1D4A" w:rsidRDefault="005812F8" w:rsidP="003F3E0B">
      <w:pPr>
        <w:rPr>
          <w:noProof w:val="0"/>
          <w:cs/>
          <w:lang w:bidi="sa-IN"/>
        </w:rPr>
      </w:pPr>
    </w:p>
    <w:p w:rsidR="005812F8" w:rsidRDefault="005812F8" w:rsidP="003F3E0B">
      <w:pPr>
        <w:rPr>
          <w:rFonts w:eastAsia="MS Minchofalt"/>
          <w:lang w:val="en-US"/>
        </w:rPr>
      </w:pPr>
      <w:r w:rsidRPr="0094637B">
        <w:rPr>
          <w:b/>
          <w:bCs/>
          <w:noProof w:val="0"/>
          <w:cs/>
          <w:lang w:bidi="sa-IN"/>
        </w:rPr>
        <w:t xml:space="preserve">viśvanāthaḥ : </w:t>
      </w:r>
      <w:r>
        <w:rPr>
          <w:rFonts w:eastAsia="MS Minchofalt"/>
          <w:lang w:val="en-US"/>
        </w:rPr>
        <w:t xml:space="preserve">kaścid bhāvaḥ avahitthāyā hetur yathā </w:t>
      </w:r>
      <w:r>
        <w:rPr>
          <w:noProof w:val="0"/>
          <w:color w:val="0000FF"/>
          <w:cs/>
          <w:lang w:bidi="sa-IN"/>
        </w:rPr>
        <w:t xml:space="preserve">sabhājayitvā </w:t>
      </w:r>
      <w:r>
        <w:rPr>
          <w:rFonts w:eastAsia="MS Minchofalt"/>
          <w:lang w:val="en-US"/>
        </w:rPr>
        <w:t xml:space="preserve">[bha.ra.si. 2.4.121] ity ādau hetuḥ jaihmyam | tac ca sva-giraivāyaṁ vyakta-doṣaḥ syād iti mati-kauṭilyam | tac ca </w:t>
      </w:r>
      <w:r>
        <w:rPr>
          <w:noProof w:val="0"/>
          <w:cs/>
          <w:lang w:bidi="sa-IN"/>
        </w:rPr>
        <w:t>tādṛś</w:t>
      </w:r>
      <w:r>
        <w:rPr>
          <w:rFonts w:eastAsia="MS Minchofalt"/>
          <w:lang w:val="en-US"/>
        </w:rPr>
        <w:t>a-bhrū-vilāsena vyaktam | gopyo’sūyā-rūpāmarṣaḥ | sa ca īṣat kupitā ity anena vyaktaḥ | gopayaty aneneti gopanaḥ | sa cātra saṁstava-sparś</w:t>
      </w:r>
      <w:r>
        <w:rPr>
          <w:noProof w:val="0"/>
          <w:cs/>
          <w:lang w:bidi="sa-IN"/>
        </w:rPr>
        <w:t>ābhyāṁ</w:t>
      </w:r>
      <w:r>
        <w:rPr>
          <w:rFonts w:eastAsia="MS Minchofalt"/>
          <w:lang w:val="en-US"/>
        </w:rPr>
        <w:t xml:space="preserve"> pratyāyito harṣaḥ | </w:t>
      </w:r>
      <w:r>
        <w:rPr>
          <w:noProof w:val="0"/>
          <w:cs/>
          <w:lang w:bidi="sa-IN"/>
        </w:rPr>
        <w:t>sarv</w:t>
      </w:r>
      <w:r>
        <w:rPr>
          <w:rFonts w:eastAsia="MS Minchofalt"/>
          <w:lang w:val="en-US"/>
        </w:rPr>
        <w:t>atra gopana-rūpānu</w:t>
      </w:r>
      <w:r>
        <w:rPr>
          <w:noProof w:val="0"/>
          <w:cs/>
          <w:lang w:bidi="sa-IN"/>
        </w:rPr>
        <w:t>bhāv</w:t>
      </w:r>
      <w:r>
        <w:rPr>
          <w:rFonts w:eastAsia="MS Minchofalt"/>
          <w:lang w:val="en-US"/>
        </w:rPr>
        <w:t xml:space="preserve">aḥ </w:t>
      </w:r>
      <w:r>
        <w:rPr>
          <w:noProof w:val="0"/>
          <w:cs/>
          <w:lang w:bidi="sa-IN"/>
        </w:rPr>
        <w:t>kṛt</w:t>
      </w:r>
      <w:r>
        <w:rPr>
          <w:rFonts w:eastAsia="MS Minchofalt"/>
          <w:lang w:val="en-US"/>
        </w:rPr>
        <w:t>rima eva | mṛgatṛṣṇā-jalavat pratīti-</w:t>
      </w:r>
      <w:r>
        <w:rPr>
          <w:noProof w:val="0"/>
          <w:cs/>
          <w:lang w:bidi="sa-IN"/>
        </w:rPr>
        <w:t>mātr</w:t>
      </w:r>
      <w:r>
        <w:rPr>
          <w:rFonts w:eastAsia="MS Minchofalt"/>
          <w:lang w:val="en-US"/>
        </w:rPr>
        <w:t>a-</w:t>
      </w:r>
      <w:r>
        <w:rPr>
          <w:noProof w:val="0"/>
          <w:cs/>
          <w:lang w:bidi="sa-IN"/>
        </w:rPr>
        <w:t>śarīr</w:t>
      </w:r>
      <w:r>
        <w:rPr>
          <w:rFonts w:eastAsia="MS Minchofalt"/>
          <w:lang w:val="en-US"/>
        </w:rPr>
        <w:t>aḥ, kiṁ tv gopya-</w:t>
      </w:r>
      <w:r>
        <w:rPr>
          <w:noProof w:val="0"/>
          <w:cs/>
          <w:lang w:bidi="sa-IN"/>
        </w:rPr>
        <w:t>bhāvasya</w:t>
      </w:r>
      <w:r>
        <w:rPr>
          <w:rFonts w:eastAsia="MS Minchofalt"/>
          <w:lang w:val="en-US"/>
        </w:rPr>
        <w:t xml:space="preserve">iva vāstavatvaṁ jñeyam | </w:t>
      </w:r>
      <w:r>
        <w:rPr>
          <w:rFonts w:eastAsia="MS Minchofalt"/>
          <w:color w:val="0000FF"/>
          <w:lang w:val="en-US"/>
        </w:rPr>
        <w:t xml:space="preserve">ṣātrājitī </w:t>
      </w:r>
      <w:r>
        <w:rPr>
          <w:rFonts w:eastAsia="MS Minchofalt"/>
          <w:lang w:val="en-US"/>
        </w:rPr>
        <w:t xml:space="preserve">[bha.ra.si. 2.4.122] ity ādau dākṣiṇyaṁ </w:t>
      </w:r>
      <w:r>
        <w:rPr>
          <w:noProof w:val="0"/>
          <w:cs/>
          <w:lang w:bidi="sa-IN"/>
        </w:rPr>
        <w:t>hetu</w:t>
      </w:r>
      <w:r>
        <w:rPr>
          <w:rFonts w:eastAsia="MS Minchofalt"/>
          <w:lang w:val="en-US"/>
        </w:rPr>
        <w:t xml:space="preserve">ḥ | īrṣyā gopyā | harṣābhāso gopanaḥ | </w:t>
      </w:r>
      <w:r>
        <w:rPr>
          <w:rFonts w:eastAsia="MS Minchofalt"/>
          <w:color w:val="0000FF"/>
          <w:lang w:val="en-US"/>
        </w:rPr>
        <w:t xml:space="preserve">tam </w:t>
      </w:r>
      <w:r>
        <w:rPr>
          <w:noProof w:val="0"/>
          <w:color w:val="0000FF"/>
          <w:cs/>
          <w:lang w:bidi="sa-IN"/>
        </w:rPr>
        <w:t>ātma</w:t>
      </w:r>
      <w:r>
        <w:rPr>
          <w:rFonts w:eastAsia="MS Minchofalt"/>
          <w:color w:val="0000FF"/>
          <w:lang w:val="en-US"/>
        </w:rPr>
        <w:t xml:space="preserve">jair </w:t>
      </w:r>
      <w:r>
        <w:rPr>
          <w:rFonts w:eastAsia="MS Minchofalt"/>
          <w:lang w:val="en-US"/>
        </w:rPr>
        <w:t xml:space="preserve">[bha.ra.si. 2.4.123] ity ādau lajjā </w:t>
      </w:r>
      <w:r>
        <w:rPr>
          <w:noProof w:val="0"/>
          <w:cs/>
          <w:lang w:bidi="sa-IN"/>
        </w:rPr>
        <w:t>hetu</w:t>
      </w:r>
      <w:r>
        <w:rPr>
          <w:rFonts w:eastAsia="MS Minchofalt"/>
          <w:lang w:val="en-US"/>
        </w:rPr>
        <w:t>ḥ | duranta-</w:t>
      </w:r>
      <w:r>
        <w:rPr>
          <w:noProof w:val="0"/>
          <w:cs/>
          <w:lang w:bidi="sa-IN"/>
        </w:rPr>
        <w:t>bhāv</w:t>
      </w:r>
      <w:r>
        <w:rPr>
          <w:rFonts w:eastAsia="MS Minchofalt"/>
          <w:lang w:val="en-US"/>
        </w:rPr>
        <w:t xml:space="preserve">o’tra sambhogākhya-raso gopyaḥ | gopanaṁ tv aśru-nirodhena pratyāyito dhṛty-ābhāsaḥ | </w:t>
      </w:r>
      <w:r>
        <w:rPr>
          <w:rFonts w:eastAsia="MS Minchofalt"/>
          <w:color w:val="0000FF"/>
          <w:lang w:val="en-US"/>
        </w:rPr>
        <w:t xml:space="preserve">kā vṛṣasyati </w:t>
      </w:r>
      <w:r>
        <w:rPr>
          <w:rFonts w:eastAsia="MS Minchofalt"/>
          <w:lang w:val="en-US"/>
        </w:rPr>
        <w:t xml:space="preserve">[bha.ra.si. 2.4.124] ity ādau jaihmyam </w:t>
      </w:r>
      <w:r>
        <w:rPr>
          <w:noProof w:val="0"/>
          <w:cs/>
          <w:lang w:bidi="sa-IN"/>
        </w:rPr>
        <w:t>hetu</w:t>
      </w:r>
      <w:r>
        <w:rPr>
          <w:rFonts w:eastAsia="MS Minchofalt"/>
          <w:lang w:val="en-US"/>
        </w:rPr>
        <w:t xml:space="preserve">ḥ, gopyo harṣaḥ | bhītir gopanī | </w:t>
      </w:r>
      <w:r>
        <w:rPr>
          <w:rFonts w:eastAsia="MS Minchofalt"/>
          <w:color w:val="0000FF"/>
          <w:lang w:val="en-US"/>
        </w:rPr>
        <w:t xml:space="preserve">gūḍha </w:t>
      </w:r>
      <w:r>
        <w:rPr>
          <w:rFonts w:eastAsia="MS Minchofalt"/>
          <w:lang w:val="en-US"/>
        </w:rPr>
        <w:t>[bha.ra.si. 2.4.125] ity ādau saujany</w:t>
      </w:r>
      <w:r>
        <w:rPr>
          <w:noProof w:val="0"/>
          <w:cs/>
          <w:lang w:bidi="sa-IN"/>
        </w:rPr>
        <w:t>aṁ</w:t>
      </w:r>
      <w:r>
        <w:rPr>
          <w:rFonts w:eastAsia="MS Minchofalt"/>
          <w:lang w:val="en-US"/>
        </w:rPr>
        <w:t xml:space="preserve"> </w:t>
      </w:r>
      <w:r>
        <w:rPr>
          <w:noProof w:val="0"/>
          <w:cs/>
          <w:lang w:bidi="sa-IN"/>
        </w:rPr>
        <w:t>het</w:t>
      </w:r>
      <w:r>
        <w:rPr>
          <w:rFonts w:eastAsia="MS Minchofalt"/>
          <w:lang w:val="en-US"/>
        </w:rPr>
        <w:t xml:space="preserve">ū ratir gopyā | gāmbhīryaṁ gopanam | </w:t>
      </w:r>
      <w:r>
        <w:rPr>
          <w:rFonts w:eastAsia="MS Minchofalt"/>
          <w:color w:val="0000FF"/>
          <w:lang w:val="en-US"/>
        </w:rPr>
        <w:t xml:space="preserve">govinda </w:t>
      </w:r>
      <w:r>
        <w:rPr>
          <w:rFonts w:eastAsia="MS Minchofalt"/>
          <w:lang w:val="en-US"/>
        </w:rPr>
        <w:t xml:space="preserve">[bha.ra.si. 2.4.126] ity ādau gauravaṁ </w:t>
      </w:r>
      <w:r>
        <w:rPr>
          <w:noProof w:val="0"/>
          <w:cs/>
          <w:lang w:bidi="sa-IN"/>
        </w:rPr>
        <w:t>hetu</w:t>
      </w:r>
      <w:r>
        <w:rPr>
          <w:rFonts w:eastAsia="MS Minchofalt"/>
          <w:lang w:val="en-US"/>
        </w:rPr>
        <w:t>ḥ | dhṛtir gopanī | cāpalyaṁ gopyam ||128||</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129 </w:t>
      </w:r>
      <w:r w:rsidRPr="00FE1D26">
        <w:rPr>
          <w:b/>
          <w:bCs/>
          <w:noProof w:val="0"/>
          <w:cs/>
          <w:lang w:bidi="sa-IN"/>
        </w:rPr>
        <w:t>||</w:t>
      </w:r>
    </w:p>
    <w:p w:rsidR="005812F8" w:rsidRDefault="005812F8" w:rsidP="003F3E0B">
      <w:pPr>
        <w:ind w:firstLine="720"/>
        <w:rPr>
          <w:b/>
          <w:bCs/>
          <w:lang w:val="en-US"/>
        </w:rPr>
      </w:pPr>
    </w:p>
    <w:p w:rsidR="005812F8" w:rsidRPr="008E1D4A" w:rsidRDefault="005812F8" w:rsidP="003F3E0B">
      <w:pPr>
        <w:ind w:firstLine="720"/>
        <w:rPr>
          <w:noProof w:val="0"/>
          <w:cs/>
          <w:lang w:bidi="sa-IN"/>
        </w:rPr>
      </w:pPr>
      <w:r>
        <w:rPr>
          <w:noProof w:val="0"/>
          <w:cs/>
          <w:lang w:bidi="sa-IN"/>
        </w:rPr>
        <w:t xml:space="preserve">atha (20) </w:t>
      </w:r>
      <w:r w:rsidRPr="00845411">
        <w:rPr>
          <w:b/>
          <w:bCs/>
          <w:noProof w:val="0"/>
          <w:cs/>
          <w:lang w:bidi="sa-IN"/>
        </w:rPr>
        <w:t>smṛtiḥ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ind w:left="720"/>
      </w:pPr>
      <w:r>
        <w:t>yā syāt pūrvānubhūtārtha-pratītiḥ sadṛśekṣayā |</w:t>
      </w:r>
    </w:p>
    <w:p w:rsidR="005812F8" w:rsidRDefault="005812F8" w:rsidP="003F3E0B">
      <w:pPr>
        <w:pStyle w:val="Versequote"/>
        <w:ind w:left="720"/>
      </w:pPr>
      <w:r>
        <w:t>dṛḍhābhyāsādinā vāpi sā smṛtiḥ parikīrtitā |</w:t>
      </w:r>
    </w:p>
    <w:p w:rsidR="005812F8" w:rsidRDefault="005812F8" w:rsidP="003F3E0B">
      <w:pPr>
        <w:pStyle w:val="Versequote"/>
        <w:ind w:left="720"/>
      </w:pPr>
      <w:r>
        <w:t>bhaved atra śiraḥ-kampo bhrū-vikṣepādayo’pi ca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pratītir atrānusandhānam ||129||</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pratītir abhijñānam ||129||</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viśvanāthaḥ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130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845411">
        <w:rPr>
          <w:b/>
          <w:bCs/>
          <w:noProof w:val="0"/>
          <w:cs/>
          <w:lang w:bidi="sa-IN"/>
        </w:rPr>
        <w:t>sadṛśekṣaṇā</w:t>
      </w:r>
      <w:r>
        <w:rPr>
          <w:noProof w:val="0"/>
          <w:cs/>
          <w:lang w:bidi="sa-IN"/>
        </w:rPr>
        <w:t>, yathā—</w:t>
      </w:r>
    </w:p>
    <w:p w:rsidR="005812F8" w:rsidRDefault="005812F8" w:rsidP="003F3E0B">
      <w:pPr>
        <w:rPr>
          <w:noProof w:val="0"/>
          <w:cs/>
          <w:lang w:bidi="sa-IN"/>
        </w:rPr>
      </w:pPr>
    </w:p>
    <w:p w:rsidR="005812F8" w:rsidRDefault="005812F8" w:rsidP="003F3E0B">
      <w:pPr>
        <w:pStyle w:val="Versequote"/>
      </w:pPr>
      <w:r>
        <w:t>vilokya śyāmam ambhodam ambhoruha-vilocanā |</w:t>
      </w:r>
    </w:p>
    <w:p w:rsidR="005812F8" w:rsidRDefault="005812F8" w:rsidP="003F3E0B">
      <w:pPr>
        <w:pStyle w:val="Versequote"/>
      </w:pPr>
      <w:r>
        <w:t>smāraṁ smāraṁ mukunda tvāṁ smāraṁ vikramam anvabhūt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he mukunda ! tvāṁ smṛtvā smṛtvā smara-sambandhinaṁ vikramam anvabhūt</w:t>
      </w:r>
      <w:r>
        <w:rPr>
          <w:rFonts w:cs="Times New Roman"/>
          <w:noProof w:val="0"/>
          <w:cs/>
          <w:lang w:bidi="sa-IN"/>
        </w:rPr>
        <w:t> </w:t>
      </w:r>
      <w:r>
        <w:rPr>
          <w:noProof w:val="0"/>
          <w:cs/>
          <w:lang w:bidi="sa-IN"/>
        </w:rPr>
        <w:t>||130||</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131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D73F12">
        <w:rPr>
          <w:b/>
          <w:bCs/>
          <w:noProof w:val="0"/>
          <w:cs/>
          <w:lang w:bidi="sa-IN"/>
        </w:rPr>
        <w:t>dṛḍhābhyāsena</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praṇidhāna-vidhim idānīm akurvato’pi pramādato hṛdi me |</w:t>
      </w:r>
    </w:p>
    <w:p w:rsidR="005812F8" w:rsidRDefault="005812F8" w:rsidP="003F3E0B">
      <w:pPr>
        <w:pStyle w:val="Versequote"/>
      </w:pPr>
      <w:r>
        <w:t>hari-pada-paṅkaja-yugalaṁ kvacit kadācit parisphurati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pramādatas tad-dhetor upadravataḥ | upadravād iti vā pāṭhaḥ ||131||</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pramādaḥ saṅ</w:t>
      </w:r>
      <w:r>
        <w:rPr>
          <w:rFonts w:eastAsia="MS Minchofalt"/>
          <w:lang w:val="en-US" w:bidi="sa-IN"/>
        </w:rPr>
        <w:t>g</w:t>
      </w:r>
      <w:r>
        <w:rPr>
          <w:noProof w:val="0"/>
          <w:cs/>
          <w:lang w:bidi="sa-IN"/>
        </w:rPr>
        <w:t>ādi-jātānavadhānatā ||131||</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bhagavac-caraṇāravinde cittasya praṇidhāne vyāpāram idam idānīm akurvato’pi mama pramādataḥ anavadhāna-samaye’pi hṛdi caraṇa-yugalaṁ parisphurati ||131||</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132 </w:t>
      </w:r>
      <w:r w:rsidRPr="00FE1D26">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(21) </w:t>
      </w:r>
      <w:r w:rsidRPr="008E1D4A">
        <w:rPr>
          <w:b/>
          <w:bCs/>
          <w:noProof w:val="0"/>
          <w:cs/>
          <w:lang w:bidi="sa-IN"/>
        </w:rPr>
        <w:t>vitarkaḥ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vimarṣāt saṁśayādeś ca vitarkas tūha ucyate |</w:t>
      </w:r>
    </w:p>
    <w:p w:rsidR="005812F8" w:rsidRDefault="005812F8" w:rsidP="003F3E0B">
      <w:pPr>
        <w:pStyle w:val="Versequote"/>
      </w:pPr>
      <w:r>
        <w:t>eṣa bhrū-ksepaṇa-śiro’ṅguli-sañcālanādi-kṛt ||132||</w:t>
      </w:r>
    </w:p>
    <w:p w:rsidR="005812F8"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śrī-jīvaḥ : </w:t>
      </w:r>
      <w:r w:rsidRPr="008E1D4A">
        <w:rPr>
          <w:noProof w:val="0"/>
          <w:cs/>
          <w:lang w:bidi="sa-IN"/>
        </w:rPr>
        <w:t>vimarśo hetu-parāmarśaḥ, yathā—parvato’yaṁ vahnimān dhūmād iti | saṁśayaḥ koṭi-dvayaṁ spṛśan nirṇetum aśakyaṁ jñānaṁ, yathā sthāṇur vā puruṣo veti | ādi-grahaṇāt atasmiṁs tad-buddhi-rūpo viparyāsaḥ, yathā śuktau rajatam iti | tasmāt tasmāc ceti tat-tad-anantaraṁ ya ūho vastunas tattva-vinirṇayāya vicāraḥ, sa vitarka ucyate ity arthaḥ |</w:t>
      </w:r>
      <w:r>
        <w:rPr>
          <w:rFonts w:cs="Mangal"/>
          <w:noProof w:val="0"/>
          <w:cs/>
          <w:lang w:bidi="sa-IN"/>
        </w:rPr>
        <w:t xml:space="preserve"> </w:t>
      </w:r>
      <w:r w:rsidRPr="008E1D4A">
        <w:rPr>
          <w:noProof w:val="0"/>
          <w:cs/>
          <w:lang w:bidi="sa-IN"/>
        </w:rPr>
        <w:t>tatra hetu-parāmarśānantaraṁ vicāro vyāpti-grahaṇam, yathā dhūma-parāmarśānantaraṁ yatra yatra dhūmas tatra vahnir yathā mahānasam iti | tasmād vahnimān ity etal-lakṣaṇo nirṇayo’tra jñeyaḥ saṁśayānantaraṁ tu vicāro hetu-parāmarśaḥ | tathā viparyāsānantaraṁ ca sa kvacid dṛśyata iti ||132||</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mukundaḥ : </w:t>
      </w:r>
      <w:r w:rsidRPr="008E1D4A">
        <w:rPr>
          <w:noProof w:val="0"/>
          <w:cs/>
          <w:lang w:bidi="sa-IN"/>
        </w:rPr>
        <w:t>vimarśo hetu-parāmarśaḥ, yathā—parvato’yaṁ vahminān dhūmād iti | saṁśayaḥ koṭi-dvayaṁ spṛśan nirṇetum aśakyaṁ jñānaṁ, yathā sthāṇur vā puruṣo veti | ādi-grahaṇāt atasmiṁs tad-buddhi-rūpo viparyāsaḥ | tasmāt tasmāc ceti tat-tad-anantaraṁ ya ūho vastunas tattva-vinirṇayāya vicāraḥ, sa vitarka ucyate ity arthaḥ ||132||</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sidRPr="008E1D4A">
        <w:rPr>
          <w:noProof w:val="0"/>
          <w:cs/>
          <w:lang w:bidi="sa-IN"/>
        </w:rPr>
        <w:t>vimarśo hetu-parāmarśaḥ, yathā—parvato’yaṁ vahmi-vyāpya-dhūmavān iti | tasmād ya ūhaḥ pratyakṣādy-ātmaka-nirṇayaḥ, so’pi vitarkaḥ ||132||</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133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D73F12">
        <w:rPr>
          <w:b/>
          <w:bCs/>
          <w:noProof w:val="0"/>
          <w:cs/>
          <w:lang w:bidi="sa-IN"/>
        </w:rPr>
        <w:t>vimarṣād</w:t>
      </w:r>
      <w:r>
        <w:rPr>
          <w:noProof w:val="0"/>
          <w:cs/>
          <w:lang w:bidi="sa-IN"/>
        </w:rPr>
        <w:t xml:space="preserve">, yathā </w:t>
      </w:r>
      <w:r>
        <w:rPr>
          <w:noProof w:val="0"/>
          <w:color w:val="FF0000"/>
          <w:cs/>
          <w:lang w:bidi="sa-IN"/>
        </w:rPr>
        <w:t xml:space="preserve">vidagdha-mādhave </w:t>
      </w:r>
      <w:r>
        <w:rPr>
          <w:noProof w:val="0"/>
          <w:cs/>
          <w:lang w:bidi="sa-IN"/>
        </w:rPr>
        <w:t>(2.27)—</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na jānīṣe mūrdhnaś cyutam api śikhaṇḍaṁ yad akhilaṁ</w:t>
      </w:r>
    </w:p>
    <w:p w:rsidR="005812F8" w:rsidRDefault="005812F8" w:rsidP="003F3E0B">
      <w:pPr>
        <w:pStyle w:val="Versequote"/>
        <w:rPr>
          <w:color w:val="0000FF"/>
        </w:rPr>
      </w:pPr>
      <w:r>
        <w:rPr>
          <w:color w:val="0000FF"/>
        </w:rPr>
        <w:t>na kaṇṭhe yan mālyaṁ kalayasi purastāt kṛtam api |</w:t>
      </w:r>
    </w:p>
    <w:p w:rsidR="005812F8" w:rsidRDefault="005812F8" w:rsidP="003F3E0B">
      <w:pPr>
        <w:pStyle w:val="Versequote"/>
        <w:rPr>
          <w:color w:val="0000FF"/>
        </w:rPr>
      </w:pPr>
      <w:r>
        <w:rPr>
          <w:color w:val="0000FF"/>
        </w:rPr>
        <w:t>tad unnītaṁ vṛndāvana-kuhara-līlā-kalabha he</w:t>
      </w:r>
    </w:p>
    <w:p w:rsidR="005812F8" w:rsidRDefault="005812F8" w:rsidP="003F3E0B">
      <w:pPr>
        <w:pStyle w:val="Versequote"/>
        <w:rPr>
          <w:color w:val="0000FF"/>
        </w:rPr>
      </w:pPr>
      <w:r>
        <w:rPr>
          <w:color w:val="0000FF"/>
        </w:rPr>
        <w:t>sphuṭaṁ rādhā-netra-bhramara-vara vīryonnatir iyam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na jānīṣa iti | atra vyāpti-grahaṇaṁ pūrva-pūrvānubhavena jñeyam | unnītam iti jñātatayā nirdeśas tasyāvahitthākhaṇḍanārtham eva kṛto, na tu vastutaḥ | atra ca sati tad idam asyeṅgitān nirṇeṣyata iti vitarka eva paryavasyati | evam uttaratrāpi | dhruvam ity atra ca sa eva | atra tu rādheti nirṇayaḥ prakaraṇa-balāt ||133||</w:t>
      </w:r>
    </w:p>
    <w:p w:rsidR="005812F8" w:rsidRDefault="005812F8" w:rsidP="003F3E0B">
      <w:pPr>
        <w:rPr>
          <w:bCs/>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tat tsmāt he vṛndāvana-kuhara-līlā-kalabhety anena pūrvaṁ vraja-sundarīṇām anurāgākṛṣṭātvam evam evaṁ jāta iti vyāptir bodhyate | unnītaṁ vitarkitam | kim unnītam ? tatrāha—rādhā-netreti | atra rādheti jñānaṁ prakaraṇa-balāt ||133||</w:t>
      </w:r>
    </w:p>
    <w:p w:rsidR="005812F8" w:rsidRDefault="005812F8" w:rsidP="003F3E0B">
      <w:pPr>
        <w:rPr>
          <w:bCs/>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śrī-kṛṣṇaṁ prati madhumaṅgalasya vacanam | tva kaṇṭhe mayā kṛtam api mālyaṁ na jānīṣe, tasmāt he vṛndāvana-kuhara-līlā-kalabha ! rādhā-netra-bhramara-vīryasya iyam unnatiḥ parākrama iti mayā unnīta</w:t>
      </w:r>
      <w:r>
        <w:rPr>
          <w:noProof w:val="0"/>
          <w:lang w:bidi="sa-IN"/>
        </w:rPr>
        <w:t>m |</w:t>
      </w:r>
      <w:r>
        <w:rPr>
          <w:noProof w:val="0"/>
          <w:cs/>
          <w:lang w:bidi="sa-IN"/>
        </w:rPr>
        <w:t>|133||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134-135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D73F12">
        <w:rPr>
          <w:b/>
          <w:bCs/>
          <w:noProof w:val="0"/>
          <w:cs/>
          <w:lang w:bidi="sa-IN"/>
        </w:rPr>
        <w:t>saṁśayāt</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asau kiṁ tāpiñcho na hi tad-amala-śrīr iha gatiḥ</w:t>
      </w:r>
    </w:p>
    <w:p w:rsidR="005812F8" w:rsidRDefault="005812F8" w:rsidP="003F3E0B">
      <w:pPr>
        <w:pStyle w:val="Versequote"/>
      </w:pPr>
      <w:r>
        <w:t>payodaḥ kiṁ vāmaṁ na yad iha niraṅko himakaraḥ |</w:t>
      </w:r>
    </w:p>
    <w:p w:rsidR="005812F8" w:rsidRDefault="005812F8" w:rsidP="003F3E0B">
      <w:pPr>
        <w:pStyle w:val="Versequote"/>
      </w:pPr>
      <w:r>
        <w:t>jagan-mohārambhoddhūra-madhura-vaṁśī-dhvanir ito</w:t>
      </w:r>
    </w:p>
    <w:p w:rsidR="005812F8" w:rsidRDefault="005812F8" w:rsidP="003F3E0B">
      <w:pPr>
        <w:pStyle w:val="Versequote"/>
      </w:pPr>
      <w:r>
        <w:t>dhruvaṁ mūrdhany adrer vidhu-mukhi mukundo viharati ||</w:t>
      </w:r>
    </w:p>
    <w:p w:rsidR="005812F8" w:rsidRDefault="005812F8" w:rsidP="003F3E0B">
      <w:pPr>
        <w:rPr>
          <w:noProof w:val="0"/>
          <w:cs/>
          <w:lang w:bidi="sa-IN"/>
        </w:rPr>
      </w:pPr>
    </w:p>
    <w:p w:rsidR="005812F8" w:rsidRDefault="005812F8" w:rsidP="003F3E0B">
      <w:pPr>
        <w:pStyle w:val="Versequote"/>
      </w:pPr>
      <w:r>
        <w:t>vinirṇayānta evāyaṁ tarka ity ūcire pare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asāv ity ādi vicāreṇa pūrvaṁ saṁśaya evāsīd iti gamyate | so’yaṁ tāpiñcho vā payodo vā mukundo veti lakṣaṇo gamyaḥ | tāpiñchasya vātyādinā dolāyamānatā-rūpā yat kiñcid gatiḥ pratīyatāṁ nāma | iha tu amala-śrīḥ spaṣṭaiva gatiḥ | tathā payode svatas tad-āvṛtatvāc ca kalaṅkī himakaraḥ sambhavatu | iha tūbhayathāpi niṣkalaṅkaḥ sa pratīyata iti na, sa ca sa cety arthaḥ ||134-5||</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asau kim iti tāpiñchābhāve amala-śrīr iti viśeṣaṇaṁ payodābhāve niraṅga iti | mukundatve jagan-mohety asādhāraṇaṁ tat ||134||</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asāv ity ādi vicāreṇa pūrvaṁ saṁśaya evāsīd iti gamyate | sa cāyaṁ tāpiñcho vā payodo vā mukundo veti lakṣaṇo gamyaḥ | tāpiñchas tamālaḥ, tasya vātyādinā dolāyamānatā-rūpā yat kiñcid gatiḥ pratīyatāṁ nāma | iha tu amala-śrīḥ spaṣṭaiva gatir dṛśyate | nāyaṁ payodho meghaḥ, yataḥ prasiddha-meghopari yaś candraḥ sa tu sa-kalaṅkaḥ, iha tu meghavad bhāsamānasya śarīrasyopari yo mukha-rūpa-candraḥ sa niraṅko niṣkalaṅkaḥ | jagan-mohārambha-samartha-vaṁśī-dhvaniḥ, tato’smād dhetoḥ govardhanasya mūrdhani dhruvaṁ niścitaṁ mukundo viharati ||134||</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136 </w:t>
      </w:r>
      <w:r w:rsidRPr="00FE1D26">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(22) </w:t>
      </w:r>
      <w:r w:rsidRPr="00D73F12">
        <w:rPr>
          <w:b/>
          <w:bCs/>
          <w:noProof w:val="0"/>
          <w:cs/>
          <w:lang w:bidi="sa-IN"/>
        </w:rPr>
        <w:t>cintā</w:t>
      </w:r>
      <w:r w:rsidRPr="008E1D4A">
        <w:rPr>
          <w:noProof w:val="0"/>
          <w:cs/>
          <w:lang w:bidi="sa-IN"/>
        </w:rPr>
        <w:t>—</w:t>
      </w:r>
    </w:p>
    <w:p w:rsidR="005812F8" w:rsidRPr="008E1D4A" w:rsidRDefault="005812F8" w:rsidP="003F3E0B">
      <w:pPr>
        <w:rPr>
          <w:noProof w:val="0"/>
          <w:cs/>
          <w:lang w:bidi="sa-IN"/>
        </w:rPr>
      </w:pPr>
    </w:p>
    <w:p w:rsidR="005812F8" w:rsidRDefault="005812F8" w:rsidP="003F3E0B">
      <w:pPr>
        <w:pStyle w:val="Versequote"/>
      </w:pPr>
      <w:r>
        <w:t>dhyānaṁ cintā bhaved iṣṭānāpty-aniṣṭāpti-nirmitam |</w:t>
      </w:r>
    </w:p>
    <w:p w:rsidR="005812F8" w:rsidRDefault="005812F8" w:rsidP="003F3E0B">
      <w:pPr>
        <w:pStyle w:val="Versequote"/>
      </w:pPr>
      <w:r>
        <w:t>śvāsādhomukha-bhūlekha-vaivarṇyān nidratā iha |</w:t>
      </w:r>
    </w:p>
    <w:p w:rsidR="005812F8" w:rsidRDefault="005812F8" w:rsidP="003F3E0B">
      <w:pPr>
        <w:pStyle w:val="Versequote"/>
      </w:pPr>
      <w:r>
        <w:t>vilāpottāpa-kṛśatā-bāṣpa-dainyādayo’pi ca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dhyānam atra vicāraḥ | tac ca nijeṣṭānāptyety ādi-lakṣaṇaṁ cec cintā kathyate, tad evāha—dhyānam ity ādinā ||136||</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dhyānaṁ vicāraḥ ||136||</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iṣṭasyāprāptyā aniṣṭasya ca prāptyā nirmitaṁ dhyānaṁ cintā bhavet | adho-mukham adho-mukhatā ||136||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137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D73F12">
        <w:rPr>
          <w:b/>
          <w:bCs/>
          <w:noProof w:val="0"/>
          <w:cs/>
          <w:lang w:bidi="sa-IN"/>
        </w:rPr>
        <w:t>iṣṭānāptyā</w:t>
      </w:r>
      <w:r>
        <w:rPr>
          <w:noProof w:val="0"/>
          <w:cs/>
          <w:lang w:bidi="sa-IN"/>
        </w:rPr>
        <w:t xml:space="preserve">, yathā </w:t>
      </w:r>
      <w:r>
        <w:rPr>
          <w:noProof w:val="0"/>
          <w:color w:val="FF0000"/>
          <w:cs/>
          <w:lang w:bidi="sa-IN"/>
        </w:rPr>
        <w:t xml:space="preserve">śrī-daśame </w:t>
      </w:r>
      <w:r>
        <w:rPr>
          <w:noProof w:val="0"/>
          <w:cs/>
          <w:lang w:bidi="sa-IN"/>
        </w:rPr>
        <w:t>(10.29.29)—</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kṛtvā mukhāny avaśucaḥ śvasanena śuṣyad</w:t>
      </w:r>
    </w:p>
    <w:p w:rsidR="005812F8" w:rsidRDefault="005812F8" w:rsidP="003F3E0B">
      <w:pPr>
        <w:pStyle w:val="Versequote"/>
        <w:rPr>
          <w:color w:val="0000FF"/>
        </w:rPr>
      </w:pPr>
      <w:r>
        <w:rPr>
          <w:color w:val="0000FF"/>
        </w:rPr>
        <w:t>bimbādharāṇi caraṇena likhantyaḥ |</w:t>
      </w:r>
    </w:p>
    <w:p w:rsidR="005812F8" w:rsidRDefault="005812F8" w:rsidP="003F3E0B">
      <w:pPr>
        <w:pStyle w:val="Versequote"/>
        <w:rPr>
          <w:color w:val="0000FF"/>
        </w:rPr>
      </w:pPr>
      <w:r>
        <w:rPr>
          <w:color w:val="0000FF"/>
        </w:rPr>
        <w:t xml:space="preserve">asrer upātta-masibhiḥ kuca-kuṅkumāni </w:t>
      </w:r>
    </w:p>
    <w:p w:rsidR="005812F8" w:rsidRDefault="005812F8" w:rsidP="003F3E0B">
      <w:pPr>
        <w:pStyle w:val="Versequote"/>
      </w:pPr>
      <w:r>
        <w:rPr>
          <w:color w:val="0000FF"/>
        </w:rPr>
        <w:t>tasthur mṛjantya uru-duḥkha-bharāḥ sma tūṣṇīm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Pr>
          <w:noProof w:val="0"/>
          <w:cs/>
          <w:lang w:bidi="sa-IN"/>
        </w:rPr>
        <w:t>cintāyā anubhāvān āha—kṛtveti | mukhāni ava adhaḥ kṛtveti</w:t>
      </w:r>
      <w:r>
        <w:rPr>
          <w:rStyle w:val="FootnoteReference"/>
          <w:rFonts w:cs="Balaram"/>
          <w:bCs/>
        </w:rPr>
        <w:footnoteReference w:id="21"/>
      </w:r>
      <w:r>
        <w:rPr>
          <w:noProof w:val="0"/>
          <w:cs/>
          <w:lang w:bidi="sa-IN"/>
        </w:rPr>
        <w:t xml:space="preserve"> lajjā dhvanitā | premṇo’nurodho nāsmākaṁ</w:t>
      </w:r>
      <w:r>
        <w:rPr>
          <w:rStyle w:val="FootnoteReference"/>
          <w:rFonts w:cs="Balaram"/>
          <w:bCs/>
        </w:rPr>
        <w:footnoteReference w:id="22"/>
      </w:r>
      <w:r>
        <w:rPr>
          <w:noProof w:val="0"/>
          <w:cs/>
          <w:lang w:bidi="sa-IN"/>
        </w:rPr>
        <w:t xml:space="preserve"> svābhāvika-lajjā-tyāga eva samprati lajjāṁ prāpa, yataḥ kulavatīnāṁ puñjī-bhūta-lajjānām apy asmākaṁ lajjā-tyāgaḥ khalu prema-hetuka eva | sa ca prema-rasa-vidāṁ mate saṅgīta eva, na tu vigītaḥ | premṇas tu lakṣaṇam etad eva | yat sva-viṣayaṁ parameśvaram apy atiśayena vaśīkaroti, tat premeti | tataś ca, yady asmākaṁ prema-viṣayo’yaṁ kṛṣṇo na vaśo’bhūt, tadāsmākaṁ premaiva nāstīty avagatam | lajjā-tyāgo’yaṁ kiṁ hetuko’bhūt ? ity anutāpo lajjā cintā ca | tatrānutāpaṁ vivṛṇvan mukhāni viśinaṣṭi | mukhāni kīdṛśāni ? śucaḥ śokād udbhūtena śvasanenoṣṇa-śvāsena śuṣyanto bimbādharā yeṣu tāni, sūryātapena pakva-bimba-phalānāṁ śoṣe sati sthaulyasyāpagamaḥ sphuṭa-malinatvaṁ ca yathā bhavet, tathā adharānām apy abhūd iti bhāvaḥ | lajjā-cinte vivṛṇoti—caraṇena vāma-pādāṅguṣṭhena bhuvaṁ likhantya iti vidīrṇāyāṁ bhūmāv eva praveṣṭum iti bhāvaḥ | śoka-santāpau vivṛṇoti—upātta-masibhiḥ kajjalāktair asraiḥ kucayoḥ kuṅkumāni mṛjantyaḥ, tena viccheda-vardhakena mahānutāpa-krakacena dvidhā vidārayituṁ śyāma-sūtra-rekhe datte iti sambhāvanā dhvanitā | asrair iti bahu-vacanena mṛjantya iti vartamāna-kālena cāsrāṇāṁ pravāhavatī dhārā sūcitā | tāvadbhir apy asrair antarīya-vastrāṇy ārdrīyantya ity anuktyā evaṁ sambhāvyate | nayanottha-yamunā-dvaya-hṛdayottha-santāpānalayor nirvāpaṇa-śoṣaṇa-kāmayor vivāde na kasyāpi jayaḥ parājayo vā dṛṣṭa iti | uru-duḥkhasya bharo bhāro yāsāṁ tāḥ</w:t>
      </w:r>
      <w:r>
        <w:rPr>
          <w:rFonts w:ascii="Times New Roman" w:hAnsi="Times New Roman" w:cs="Times New Roman"/>
          <w:noProof w:val="0"/>
          <w:cs/>
          <w:lang w:bidi="sa-IN"/>
        </w:rPr>
        <w:t> </w:t>
      </w:r>
      <w:r>
        <w:rPr>
          <w:noProof w:val="0"/>
          <w:cs/>
          <w:lang w:bidi="sa-IN"/>
        </w:rPr>
        <w:t>| tūṣṇīm iti bhārāsahiṣṇutaiva cetanāyā apagamād iti bhāvaḥ | tataś ca tasthur iti tāsāṁ gata-cetanānāṁ pāñcālikānām ūrdhvāvasthitir avagamyate ||137||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138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 vā—</w:t>
      </w:r>
    </w:p>
    <w:p w:rsidR="005812F8" w:rsidRDefault="005812F8" w:rsidP="003F3E0B">
      <w:pPr>
        <w:rPr>
          <w:noProof w:val="0"/>
          <w:cs/>
          <w:lang w:bidi="sa-IN"/>
        </w:rPr>
      </w:pPr>
    </w:p>
    <w:p w:rsidR="005812F8" w:rsidRDefault="005812F8" w:rsidP="003F3E0B">
      <w:pPr>
        <w:pStyle w:val="Versequote"/>
      </w:pPr>
      <w:r>
        <w:t>aratibhir atikramya kṣāmā pradoṣam adoṣa-dhīḥ</w:t>
      </w:r>
    </w:p>
    <w:p w:rsidR="005812F8" w:rsidRDefault="005812F8" w:rsidP="003F3E0B">
      <w:pPr>
        <w:pStyle w:val="Versequote"/>
      </w:pPr>
      <w:r>
        <w:t>katham api cirād adhyāsīnā praghāṇam aghāntaka |</w:t>
      </w:r>
    </w:p>
    <w:p w:rsidR="005812F8" w:rsidRDefault="005812F8" w:rsidP="003F3E0B">
      <w:pPr>
        <w:pStyle w:val="Versequote"/>
      </w:pPr>
      <w:r>
        <w:t xml:space="preserve">vidhūrita-mukhī ghūrṇaty antaḥ prasūs tava cintayā </w:t>
      </w:r>
    </w:p>
    <w:p w:rsidR="005812F8" w:rsidRDefault="005812F8" w:rsidP="003F3E0B">
      <w:pPr>
        <w:pStyle w:val="Versequote"/>
      </w:pPr>
      <w:r>
        <w:t>kim ahaha gṛhaṁ krīḍā-lubdha tvayādya visasmare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adoṣa-dhīḥ tad-rūpatvāt sarvatrāpi snigdha-svabhāvā, kim uta tvayīty arthaḥ | praghāṇam alindaṁ gṛha-dvārāgre-lagna-vedikā-rūpam | atra ca na-kārasya mūrdhanyatvam eva bahūnāṁ matam ||138||</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śrī-kṛṣṇaṁ prati pathi paurṇamāsyā vacanam aratibhir iti | adoṣa-dhīs tvayi snihyaty eva, na tu vilambād anyat kiñcid bhāvayatīty arthaḥ | praghānam alindaṁ gṛha-dvārāgra-lagna-vedikā-rūpam | atra na-kāro dantyo mūrdhanyo’pi bahūnāṁ matam ||138||</w:t>
      </w:r>
    </w:p>
    <w:p w:rsidR="005812F8" w:rsidRPr="008E1D4A" w:rsidRDefault="005812F8" w:rsidP="003F3E0B">
      <w:pPr>
        <w:rPr>
          <w:noProof w:val="0"/>
          <w:cs/>
          <w:lang w:bidi="sa-IN"/>
        </w:rPr>
      </w:pPr>
    </w:p>
    <w:p w:rsidR="005812F8" w:rsidRDefault="005812F8" w:rsidP="003F3E0B">
      <w:pPr>
        <w:rPr>
          <w:rFonts w:eastAsia="MS Minchofalt"/>
          <w:lang w:val="en-US" w:bidi="sa-IN"/>
        </w:rPr>
      </w:pPr>
      <w:r w:rsidRPr="0094637B">
        <w:rPr>
          <w:b/>
          <w:bCs/>
          <w:noProof w:val="0"/>
          <w:cs/>
          <w:lang w:bidi="sa-IN"/>
        </w:rPr>
        <w:t xml:space="preserve">viśvanāthaḥ : </w:t>
      </w:r>
      <w:r>
        <w:rPr>
          <w:noProof w:val="0"/>
          <w:cs/>
          <w:lang w:bidi="sa-IN"/>
        </w:rPr>
        <w:t>tava prasūr mātā aratibhiḥ kleśaiḥ pradoṣaṁ rajanī-mukhaṁ katham api kaṣṭena atikramya praghāṇam alindaṁ gṛha-dvārāgre-lagna-vedikā-rūpaṁ cira-kālād vyāpya adhyāsīnā satī cintayā antar ghūrṇati | katham-bhūtā ? tava viraheṇa kṣāmā kṣīṇā | punaś ca duḥkhita-mukhī | ahaha khede | he krīḍā-lubdha ! tvayā adya kiṁ gṛhaṁ visasmare ? tvaṁ sahacara-bālakair yuvatibhiś ca saha krīḍāṁ karoṣi, tathāpi tvayi tasyā doṣa-dṛṣṭir nāsti | ata eva viśeṣaṇam āha—yataḥ sā adoṣa-dhīḥ sarvatra snigdha-svabhāvatvād doṣa-dṛṣṭir nāsti | kim uta tvayīty arthaḥ ||138||</w:t>
      </w:r>
    </w:p>
    <w:p w:rsidR="005812F8" w:rsidRPr="00DC192A" w:rsidRDefault="005812F8" w:rsidP="003F3E0B">
      <w:pPr>
        <w:rPr>
          <w:noProof w:val="0"/>
          <w:cs/>
          <w:lang w:val="en-US"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139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D73F12">
        <w:rPr>
          <w:b/>
          <w:bCs/>
          <w:noProof w:val="0"/>
          <w:cs/>
          <w:lang w:bidi="sa-IN"/>
        </w:rPr>
        <w:t>aniṣṭāptyā</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 xml:space="preserve">gṛhiṇi gahanayāntaś-cintayonnidra-netrā </w:t>
      </w:r>
    </w:p>
    <w:p w:rsidR="005812F8" w:rsidRDefault="005812F8" w:rsidP="003F3E0B">
      <w:pPr>
        <w:pStyle w:val="Versequote"/>
      </w:pPr>
      <w:r>
        <w:t>glapaya na mukha-padmaṁ tapta-bāṣpa-plavena |</w:t>
      </w:r>
    </w:p>
    <w:p w:rsidR="005812F8" w:rsidRDefault="005812F8" w:rsidP="003F3E0B">
      <w:pPr>
        <w:pStyle w:val="Versequote"/>
      </w:pPr>
      <w:r>
        <w:t>nṛpa-puram anuvindan gāndineyena sārdhaṁ</w:t>
      </w:r>
    </w:p>
    <w:p w:rsidR="005812F8" w:rsidRDefault="005812F8" w:rsidP="003F3E0B">
      <w:pPr>
        <w:pStyle w:val="Versequote"/>
      </w:pPr>
      <w:r>
        <w:t>tava sutam aham eva drāk parāvartayāmi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śrī-jīvaḥ :</w:t>
      </w:r>
      <w:r>
        <w:rPr>
          <w:rFonts w:cs="Mangal"/>
          <w:b/>
          <w:bCs/>
          <w:noProof w:val="0"/>
          <w:cs/>
          <w:lang w:bidi="sa-IN"/>
        </w:rPr>
        <w:t xml:space="preserve"> </w:t>
      </w:r>
      <w:r>
        <w:rPr>
          <w:noProof w:val="0"/>
          <w:cs/>
          <w:lang w:bidi="sa-IN"/>
        </w:rPr>
        <w:t>snapayety ādau glapaya na mukha-padmaṁ tapta-bāṣpa-plavena ity eva pāṭhaḥ | drāk parāvartayāmīty atrāniṣṭa-śaṅkā tu sarvathā na kartavyā | gargādi-vākyād iti bhāvaḥ | tasmād aniṣṭam atra kaṁsa-vadhānantaraṁ tatrāvasthānam eva ||139||</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bāṣpa-bindūtkareṇa netra-jala-bindu-samūhena vadanenduṁ na snapaya | duḥkhajatvād uṣṇa-snapanena glapanaṁ dhvanyate ||139||</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he gṛhiṇi yaśode ! nūpuraṁ mathurām anuvindan prāpnuvan san tava sutaṁ śīghraṁ parāvartayāmi | ato’tra aniṣṭāśaṅkā na kartavyā, gargādi-vākyād iti bhāvaḥ | gāndineyo’krūraḥ ||139||</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140-141 </w:t>
      </w:r>
      <w:r w:rsidRPr="00FE1D26">
        <w:rPr>
          <w:b/>
          <w:bCs/>
          <w:noProof w:val="0"/>
          <w:cs/>
          <w:lang w:bidi="sa-IN"/>
        </w:rPr>
        <w:t>||</w:t>
      </w:r>
    </w:p>
    <w:p w:rsidR="005812F8" w:rsidRPr="008E1D4A" w:rsidRDefault="005812F8" w:rsidP="003F3E0B">
      <w:pPr>
        <w:jc w:val="center"/>
        <w:rPr>
          <w:noProof w:val="0"/>
          <w:cs/>
          <w:lang w:bidi="sa-IN"/>
        </w:rPr>
      </w:pPr>
    </w:p>
    <w:p w:rsidR="005812F8" w:rsidRPr="008E1D4A" w:rsidRDefault="005812F8" w:rsidP="003F3E0B">
      <w:pPr>
        <w:ind w:firstLine="720"/>
        <w:rPr>
          <w:noProof w:val="0"/>
          <w:cs/>
          <w:lang w:bidi="sa-IN"/>
        </w:rPr>
      </w:pPr>
      <w:r>
        <w:rPr>
          <w:noProof w:val="0"/>
          <w:cs/>
          <w:lang w:bidi="sa-IN"/>
        </w:rPr>
        <w:t xml:space="preserve">atha (23) </w:t>
      </w:r>
      <w:r w:rsidRPr="00CC5C79">
        <w:rPr>
          <w:b/>
          <w:bCs/>
          <w:noProof w:val="0"/>
          <w:cs/>
          <w:lang w:bidi="sa-IN"/>
        </w:rPr>
        <w:t>matiḥ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rPr>
          <w:noProof w:val="0"/>
          <w:cs/>
          <w:lang w:bidi="sa-IN"/>
        </w:rPr>
      </w:pPr>
      <w:r>
        <w:rPr>
          <w:noProof w:val="0"/>
          <w:cs/>
          <w:lang w:bidi="sa-IN"/>
        </w:rPr>
        <w:t>śāstrādīnāṁ vicārottham artha-nirdhāraṇaṁ matiḥ ||</w:t>
      </w:r>
    </w:p>
    <w:p w:rsidR="005812F8" w:rsidRDefault="005812F8" w:rsidP="003F3E0B">
      <w:pPr>
        <w:pStyle w:val="Versequote"/>
        <w:rPr>
          <w:noProof w:val="0"/>
          <w:cs/>
          <w:lang w:bidi="sa-IN"/>
        </w:rPr>
      </w:pPr>
      <w:r>
        <w:rPr>
          <w:noProof w:val="0"/>
          <w:cs/>
          <w:lang w:bidi="sa-IN"/>
        </w:rPr>
        <w:t>atra kartavya-karaṇaṁ saṁśaya-bhramayoś chidā |</w:t>
      </w:r>
    </w:p>
    <w:p w:rsidR="005812F8" w:rsidRDefault="005812F8" w:rsidP="003F3E0B">
      <w:pPr>
        <w:pStyle w:val="Versequote"/>
        <w:rPr>
          <w:noProof w:val="0"/>
          <w:cs/>
          <w:lang w:bidi="sa-IN"/>
        </w:rPr>
      </w:pPr>
      <w:r>
        <w:rPr>
          <w:noProof w:val="0"/>
          <w:cs/>
          <w:lang w:bidi="sa-IN"/>
        </w:rPr>
        <w:t>upadeśaś ca śiṣyāṇām ūhāpohādayo’pi ca ||</w:t>
      </w:r>
    </w:p>
    <w:p w:rsidR="005812F8" w:rsidRDefault="005812F8" w:rsidP="003F3E0B">
      <w:pPr>
        <w:rPr>
          <w:noProof w:val="0"/>
          <w:cs/>
          <w:lang w:bidi="sa-IN"/>
        </w:rPr>
      </w:pPr>
    </w:p>
    <w:p w:rsidR="005812F8" w:rsidRDefault="005812F8" w:rsidP="003F3E0B">
      <w:pPr>
        <w:rPr>
          <w:i/>
          <w:iCs/>
          <w:noProof w:val="0"/>
          <w:cs/>
          <w:lang w:bidi="sa-IN"/>
        </w:rPr>
      </w:pPr>
      <w:r>
        <w:rPr>
          <w:i/>
          <w:iCs/>
          <w:noProof w:val="0"/>
          <w:cs/>
          <w:lang w:bidi="sa-IN"/>
        </w:rPr>
        <w:t>na katamenāpi vyākhyātam |</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142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yathā </w:t>
      </w:r>
      <w:r>
        <w:rPr>
          <w:noProof w:val="0"/>
          <w:color w:val="FF0000"/>
          <w:cs/>
          <w:lang w:bidi="sa-IN"/>
        </w:rPr>
        <w:t>pādme</w:t>
      </w:r>
      <w:r>
        <w:rPr>
          <w:noProof w:val="0"/>
          <w:cs/>
          <w:lang w:bidi="sa-IN"/>
        </w:rPr>
        <w:t xml:space="preserve"> </w:t>
      </w:r>
      <w:r>
        <w:rPr>
          <w:noProof w:val="0"/>
          <w:color w:val="FF0000"/>
          <w:cs/>
          <w:lang w:bidi="sa-IN"/>
        </w:rPr>
        <w:t xml:space="preserve">vaiśākha-māhātmye </w:t>
      </w:r>
      <w:r>
        <w:rPr>
          <w:noProof w:val="0"/>
          <w:cs/>
          <w:lang w:bidi="sa-IN"/>
        </w:rPr>
        <w:t>(6.97.27)</w:t>
      </w:r>
      <w:r>
        <w:rPr>
          <w:rStyle w:val="FootnoteReference"/>
          <w:rFonts w:cs="Balaram"/>
        </w:rPr>
        <w:footnoteReference w:id="23"/>
      </w:r>
      <w:r>
        <w:rPr>
          <w:noProof w:val="0"/>
          <w:cs/>
          <w:lang w:bidi="sa-IN"/>
        </w:rPr>
        <w:t>—</w:t>
      </w:r>
    </w:p>
    <w:p w:rsidR="005812F8" w:rsidRDefault="005812F8" w:rsidP="003F3E0B">
      <w:pPr>
        <w:ind w:firstLine="720"/>
        <w:rPr>
          <w:noProof w:val="0"/>
          <w:cs/>
          <w:lang w:bidi="sa-IN"/>
        </w:rPr>
      </w:pPr>
    </w:p>
    <w:p w:rsidR="005812F8" w:rsidRPr="00CC5C79" w:rsidRDefault="005812F8" w:rsidP="003F3E0B">
      <w:pPr>
        <w:pStyle w:val="Versequote"/>
        <w:rPr>
          <w:noProof w:val="0"/>
          <w:color w:val="0000FF"/>
          <w:cs/>
          <w:lang w:bidi="sa-IN"/>
        </w:rPr>
      </w:pPr>
      <w:r w:rsidRPr="00CC5C79">
        <w:rPr>
          <w:noProof w:val="0"/>
          <w:color w:val="0000FF"/>
          <w:cs/>
          <w:lang w:bidi="sa-IN"/>
        </w:rPr>
        <w:t>vyāmohāya carācarasya jagatas te te purāṇāgamās</w:t>
      </w:r>
    </w:p>
    <w:p w:rsidR="005812F8" w:rsidRPr="00CC5C79" w:rsidRDefault="005812F8" w:rsidP="003F3E0B">
      <w:pPr>
        <w:pStyle w:val="Versequote"/>
        <w:rPr>
          <w:noProof w:val="0"/>
          <w:color w:val="0000FF"/>
          <w:cs/>
          <w:lang w:bidi="sa-IN"/>
        </w:rPr>
      </w:pPr>
      <w:r w:rsidRPr="00CC5C79">
        <w:rPr>
          <w:noProof w:val="0"/>
          <w:color w:val="0000FF"/>
          <w:cs/>
          <w:lang w:bidi="sa-IN"/>
        </w:rPr>
        <w:t>tāṁ tām eva hi devatāṁ paramikāṁ jalpantu kalpāvadhi |</w:t>
      </w:r>
    </w:p>
    <w:p w:rsidR="005812F8" w:rsidRPr="00CC5C79" w:rsidRDefault="005812F8" w:rsidP="003F3E0B">
      <w:pPr>
        <w:pStyle w:val="Versequote"/>
        <w:rPr>
          <w:noProof w:val="0"/>
          <w:color w:val="0000FF"/>
          <w:cs/>
          <w:lang w:bidi="sa-IN"/>
        </w:rPr>
      </w:pPr>
      <w:r w:rsidRPr="00CC5C79">
        <w:rPr>
          <w:noProof w:val="0"/>
          <w:color w:val="0000FF"/>
          <w:cs/>
          <w:lang w:bidi="sa-IN"/>
        </w:rPr>
        <w:t>siddhānte punar eka eva bhagavān viṣṇuḥ samastāgama-</w:t>
      </w:r>
    </w:p>
    <w:p w:rsidR="005812F8" w:rsidRPr="00CC5C79" w:rsidRDefault="005812F8" w:rsidP="003F3E0B">
      <w:pPr>
        <w:pStyle w:val="Versequote"/>
        <w:rPr>
          <w:noProof w:val="0"/>
          <w:color w:val="0000FF"/>
          <w:cs/>
          <w:lang w:bidi="sa-IN"/>
        </w:rPr>
      </w:pPr>
      <w:r w:rsidRPr="00CC5C79">
        <w:rPr>
          <w:noProof w:val="0"/>
          <w:color w:val="0000FF"/>
          <w:cs/>
          <w:lang w:bidi="sa-IN"/>
        </w:rPr>
        <w:t>vyāpāreṣu vivecana-vyatikaraṁ nīteṣu niścīyate ||</w:t>
      </w:r>
    </w:p>
    <w:p w:rsidR="005812F8" w:rsidRDefault="005812F8" w:rsidP="003F3E0B">
      <w:pPr>
        <w:rPr>
          <w:noProof w:val="0"/>
          <w:cs/>
          <w:lang w:bidi="sa-IN"/>
        </w:rPr>
      </w:pPr>
    </w:p>
    <w:p w:rsidR="005812F8" w:rsidRDefault="005812F8" w:rsidP="003F3E0B">
      <w:pPr>
        <w:rPr>
          <w:noProof w:val="0"/>
          <w:color w:val="0000FF"/>
          <w:cs/>
          <w:lang w:bidi="sa-IN"/>
        </w:rPr>
      </w:pPr>
      <w:r w:rsidRPr="00CC5C79">
        <w:rPr>
          <w:b/>
          <w:bCs/>
          <w:noProof w:val="0"/>
          <w:cs/>
          <w:lang w:bidi="sa-IN"/>
        </w:rPr>
        <w:t>śrī-jīvaḥ</w:t>
      </w:r>
      <w:r>
        <w:rPr>
          <w:b/>
          <w:bCs/>
          <w:lang w:val="en-US" w:bidi="sa-IN"/>
        </w:rPr>
        <w:t xml:space="preserve"> </w:t>
      </w:r>
      <w:r w:rsidRPr="00CC5C79">
        <w:rPr>
          <w:b/>
          <w:bCs/>
          <w:noProof w:val="0"/>
          <w:cs/>
          <w:lang w:bidi="sa-IN"/>
        </w:rPr>
        <w:t xml:space="preserve">: </w:t>
      </w:r>
      <w:r>
        <w:rPr>
          <w:noProof w:val="0"/>
          <w:cs/>
          <w:lang w:bidi="sa-IN"/>
        </w:rPr>
        <w:t>vyāmohāyeti | sarva-purāṇāgama-rūpa-mahā-vākyasya samyag-vicārāyogya-puruṣān prati khaṇḍaśo vadantv ity arthaḥ |</w:t>
      </w:r>
      <w:r>
        <w:rPr>
          <w:rFonts w:cs="Mangal"/>
          <w:noProof w:val="0"/>
          <w:cs/>
          <w:lang w:bidi="sa-IN"/>
        </w:rPr>
        <w:t xml:space="preserve"> </w:t>
      </w:r>
      <w:r>
        <w:rPr>
          <w:noProof w:val="0"/>
          <w:cs/>
          <w:lang w:bidi="sa-IN"/>
        </w:rPr>
        <w:t>yataḥ siddhānta ity ādi | vyāpārā rūdḥy-ādi-vṛttayaḥ | vivecanaṁ vicāraḥ | vyatikara āsaṅgas taṁ nīteṣu tad-vyāpāreṣu yaḥ siddhāntas tasminn eka eva bhagavān niścīyate | carācarā jaṅgamās te cātra manuṣyā eva, manuṣyādhikāritvāt śāstrasya ||142||</w:t>
      </w:r>
    </w:p>
    <w:p w:rsidR="005812F8" w:rsidRPr="008E1D4A" w:rsidRDefault="005812F8" w:rsidP="003F3E0B">
      <w:pPr>
        <w:rPr>
          <w:noProof w:val="0"/>
          <w:cs/>
          <w:lang w:bidi="sa-IN"/>
        </w:rPr>
      </w:pPr>
    </w:p>
    <w:p w:rsidR="005812F8" w:rsidRPr="008E1D4A" w:rsidRDefault="005812F8" w:rsidP="003F3E0B">
      <w:pPr>
        <w:rPr>
          <w:noProof w:val="0"/>
          <w:cs/>
          <w:lang w:bidi="sa-IN"/>
        </w:rPr>
      </w:pPr>
      <w:r w:rsidRPr="00CC5C79">
        <w:rPr>
          <w:b/>
          <w:bCs/>
          <w:noProof w:val="0"/>
          <w:cs/>
          <w:lang w:bidi="sa-IN"/>
        </w:rPr>
        <w:t xml:space="preserve">mukundaḥ : </w:t>
      </w:r>
      <w:r>
        <w:rPr>
          <w:noProof w:val="0"/>
          <w:cs/>
          <w:lang w:bidi="sa-IN"/>
        </w:rPr>
        <w:t>ye āpātato devatā-pratipādikās te te jalpantu, vadantu nāma samastāgamās taj-jalpakāḥ | anye ca purāṇāgamādayas teṣāṁ vyāpārā abhidhādyāś catasro vṛttayas teṣu vivecanasyohāpohādi-rūpasya vicārasya vyatikaraḥ samparkas taṁ nīteṣu satsu yaḥ siddhāntas tasminn ekaḥ kevalo bhagavān eva niścīyate, na devāḥ ||142||</w:t>
      </w:r>
    </w:p>
    <w:p w:rsidR="005812F8" w:rsidRPr="008E1D4A" w:rsidRDefault="005812F8" w:rsidP="003F3E0B">
      <w:pPr>
        <w:rPr>
          <w:noProof w:val="0"/>
          <w:cs/>
          <w:lang w:bidi="sa-IN"/>
        </w:rPr>
      </w:pPr>
    </w:p>
    <w:p w:rsidR="005812F8" w:rsidRPr="008E1D4A" w:rsidRDefault="005812F8" w:rsidP="003F3E0B">
      <w:pPr>
        <w:rPr>
          <w:noProof w:val="0"/>
          <w:cs/>
          <w:lang w:bidi="sa-IN"/>
        </w:rPr>
      </w:pPr>
      <w:r w:rsidRPr="00CC5C79">
        <w:rPr>
          <w:b/>
          <w:bCs/>
          <w:noProof w:val="0"/>
          <w:cs/>
          <w:lang w:bidi="sa-IN"/>
        </w:rPr>
        <w:t xml:space="preserve">viśvanāthaḥ: </w:t>
      </w:r>
      <w:r>
        <w:rPr>
          <w:noProof w:val="0"/>
          <w:cs/>
          <w:lang w:bidi="sa-IN"/>
        </w:rPr>
        <w:t>carācarasya jagataṁ vyāmohāya purāṇa-veda-śāstrāṇi tāṁ tāṁ devatāṁ paramikāṁ śreṣṭhāṁ kalpa-paryantaṁ jalpantu, samastānām āgamānāṁ vedānāṁ vyāpāreṣu tātparyeṣu vivecanasya vyatikaraṁ paunaḥpunyena nīteṣu satsu yaḥ siddhāntas tasminn eka eva bhagavān niścīyate ||142||</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143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 vā</w:t>
      </w:r>
      <w:r>
        <w:rPr>
          <w:lang w:val="en-US" w:bidi="sa-IN"/>
        </w:rPr>
        <w:t>,</w:t>
      </w:r>
      <w:r>
        <w:rPr>
          <w:noProof w:val="0"/>
          <w:cs/>
          <w:lang w:bidi="sa-IN"/>
        </w:rPr>
        <w:t xml:space="preserve"> </w:t>
      </w:r>
      <w:r>
        <w:rPr>
          <w:noProof w:val="0"/>
          <w:color w:val="FF0000"/>
          <w:cs/>
          <w:lang w:bidi="sa-IN"/>
        </w:rPr>
        <w:t xml:space="preserve">śrī-daśame </w:t>
      </w:r>
      <w:r>
        <w:rPr>
          <w:noProof w:val="0"/>
          <w:cs/>
          <w:lang w:bidi="sa-IN"/>
        </w:rPr>
        <w:t>(10.60.39)—</w:t>
      </w:r>
    </w:p>
    <w:p w:rsidR="005812F8" w:rsidRDefault="005812F8" w:rsidP="003F3E0B">
      <w:pPr>
        <w:ind w:firstLine="720"/>
        <w:rPr>
          <w:noProof w:val="0"/>
          <w:cs/>
          <w:lang w:bidi="sa-IN"/>
        </w:rPr>
      </w:pPr>
    </w:p>
    <w:p w:rsidR="005812F8" w:rsidRPr="00D44A4F" w:rsidRDefault="005812F8" w:rsidP="003F3E0B">
      <w:pPr>
        <w:pStyle w:val="Versequote"/>
        <w:rPr>
          <w:noProof w:val="0"/>
          <w:color w:val="0000FF"/>
          <w:cs/>
          <w:lang w:bidi="sa-IN"/>
        </w:rPr>
      </w:pPr>
      <w:r w:rsidRPr="00D44A4F">
        <w:rPr>
          <w:noProof w:val="0"/>
          <w:color w:val="0000FF"/>
          <w:cs/>
          <w:lang w:bidi="sa-IN"/>
        </w:rPr>
        <w:t>tvaṁ nyasta-daṇḍa</w:t>
      </w:r>
      <w:r>
        <w:rPr>
          <w:noProof w:val="0"/>
          <w:color w:val="0000FF"/>
          <w:lang w:bidi="sa-IN"/>
        </w:rPr>
        <w:t>-</w:t>
      </w:r>
      <w:r w:rsidRPr="00D44A4F">
        <w:rPr>
          <w:noProof w:val="0"/>
          <w:color w:val="0000FF"/>
          <w:cs/>
          <w:lang w:bidi="sa-IN"/>
        </w:rPr>
        <w:t>munibhir gaditānubhāva</w:t>
      </w:r>
    </w:p>
    <w:p w:rsidR="005812F8" w:rsidRPr="00D44A4F" w:rsidRDefault="005812F8" w:rsidP="003F3E0B">
      <w:pPr>
        <w:pStyle w:val="Versequote"/>
        <w:rPr>
          <w:noProof w:val="0"/>
          <w:color w:val="0000FF"/>
          <w:cs/>
          <w:lang w:bidi="sa-IN"/>
        </w:rPr>
      </w:pPr>
      <w:r w:rsidRPr="00D44A4F">
        <w:rPr>
          <w:noProof w:val="0"/>
          <w:color w:val="0000FF"/>
          <w:cs/>
          <w:lang w:bidi="sa-IN"/>
        </w:rPr>
        <w:t>ātmātmadaś ca jagatām iti me vṛto’si |</w:t>
      </w:r>
    </w:p>
    <w:p w:rsidR="005812F8" w:rsidRPr="00D44A4F" w:rsidRDefault="005812F8" w:rsidP="003F3E0B">
      <w:pPr>
        <w:pStyle w:val="Versequote"/>
        <w:rPr>
          <w:noProof w:val="0"/>
          <w:color w:val="0000FF"/>
          <w:cs/>
          <w:lang w:bidi="sa-IN"/>
        </w:rPr>
      </w:pPr>
      <w:r w:rsidRPr="00D44A4F">
        <w:rPr>
          <w:noProof w:val="0"/>
          <w:color w:val="0000FF"/>
          <w:cs/>
          <w:lang w:bidi="sa-IN"/>
        </w:rPr>
        <w:t>hitvā bhavad-bhruva udīrita-kāla-vega-</w:t>
      </w:r>
    </w:p>
    <w:p w:rsidR="005812F8" w:rsidRPr="00D44A4F" w:rsidRDefault="005812F8" w:rsidP="003F3E0B">
      <w:pPr>
        <w:pStyle w:val="Versequote"/>
        <w:rPr>
          <w:noProof w:val="0"/>
          <w:color w:val="0000FF"/>
          <w:cs/>
          <w:lang w:bidi="sa-IN"/>
        </w:rPr>
      </w:pPr>
      <w:r w:rsidRPr="00D44A4F">
        <w:rPr>
          <w:noProof w:val="0"/>
          <w:color w:val="0000FF"/>
          <w:cs/>
          <w:lang w:bidi="sa-IN"/>
        </w:rPr>
        <w:t>dhvastāśiṣo’bja-bhavanāka</w:t>
      </w:r>
      <w:r>
        <w:rPr>
          <w:noProof w:val="0"/>
          <w:color w:val="0000FF"/>
          <w:lang w:bidi="sa-IN"/>
        </w:rPr>
        <w:t>-</w:t>
      </w:r>
      <w:r w:rsidRPr="00D44A4F">
        <w:rPr>
          <w:noProof w:val="0"/>
          <w:color w:val="0000FF"/>
          <w:cs/>
          <w:lang w:bidi="sa-IN"/>
        </w:rPr>
        <w:t>patīn kuto’nye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 xml:space="preserve">tvaṁ nyasteti | kṣīroda-mathanācarita-nija-caritam anusandhāya śrī-rukmiṇy āha | pūrva-pūrvam evedaṁ mayā niścitam ity upalakṣayituṁ tatra nyasta-daṇḍatvaṁ sarva-saṅga-sarvābhilāṣa-rahitatvaṁ gamayati | </w:t>
      </w:r>
      <w:r>
        <w:rPr>
          <w:noProof w:val="0"/>
          <w:color w:val="0000FF"/>
          <w:cs/>
          <w:lang w:bidi="sa-IN"/>
        </w:rPr>
        <w:t xml:space="preserve">saṅgāt sañjāyate kāmaḥ kāmāt krodho’bhijāyate </w:t>
      </w:r>
      <w:r>
        <w:rPr>
          <w:noProof w:val="0"/>
          <w:cs/>
          <w:lang w:bidi="sa-IN"/>
        </w:rPr>
        <w:t>[gītā 2.62] ity ādeḥ ||143||</w:t>
      </w:r>
    </w:p>
    <w:p w:rsidR="005812F8" w:rsidRPr="008E1D4A" w:rsidRDefault="005812F8" w:rsidP="003F3E0B">
      <w:pPr>
        <w:rPr>
          <w:noProof w:val="0"/>
          <w:cs/>
          <w:lang w:bidi="sa-IN"/>
        </w:rPr>
      </w:pPr>
    </w:p>
    <w:p w:rsidR="005812F8" w:rsidRDefault="005812F8" w:rsidP="003F3E0B">
      <w:pPr>
        <w:rPr>
          <w:noProof w:val="0"/>
          <w:cs/>
          <w:lang w:bidi="sa-IN"/>
        </w:rPr>
      </w:pPr>
      <w:r w:rsidRPr="008E1D4A">
        <w:rPr>
          <w:noProof w:val="0"/>
          <w:cs/>
          <w:lang w:bidi="sa-IN"/>
        </w:rPr>
        <w:t>mukunda-dāsaḥ :</w:t>
      </w:r>
      <w:r>
        <w:rPr>
          <w:noProof w:val="0"/>
          <w:cs/>
          <w:lang w:bidi="sa-IN"/>
        </w:rPr>
        <w:t xml:space="preserve"> kṣīroda-mathana-svavṛttaṁ smarantī śrī-rukmiṇy āha—tvaṁ nyasteti | nyasta-daṇḍā garvādi-śūnyāś ca te munaya ātmārāmāś ca te, tathā ātmārāmeṣv api viśiṣṭā ity arthaḥ, taiḥ ||143||</w:t>
      </w:r>
    </w:p>
    <w:p w:rsidR="005812F8" w:rsidRDefault="005812F8" w:rsidP="003F3E0B">
      <w:pPr>
        <w:rPr>
          <w:noProof w:val="0"/>
          <w:cs/>
          <w:lang w:bidi="sa-IN"/>
        </w:rPr>
      </w:pPr>
    </w:p>
    <w:p w:rsidR="005812F8" w:rsidRDefault="005812F8" w:rsidP="003F3E0B">
      <w:pPr>
        <w:rPr>
          <w:noProof w:val="0"/>
          <w:cs/>
          <w:lang w:bidi="sa-IN"/>
        </w:rPr>
      </w:pPr>
      <w:r w:rsidRPr="008E1D4A">
        <w:rPr>
          <w:noProof w:val="0"/>
          <w:cs/>
          <w:lang w:bidi="sa-IN"/>
        </w:rPr>
        <w:t xml:space="preserve">viśvanāthaḥ: </w:t>
      </w:r>
      <w:r>
        <w:rPr>
          <w:noProof w:val="0"/>
          <w:cs/>
          <w:lang w:bidi="sa-IN"/>
        </w:rPr>
        <w:t xml:space="preserve">tvam iti śrī-kṛṣṇaṁ prati rukmiṇī-vākyam | </w:t>
      </w:r>
      <w:r>
        <w:rPr>
          <w:noProof w:val="0"/>
          <w:color w:val="0000FF"/>
          <w:cs/>
          <w:lang w:bidi="sa-IN"/>
        </w:rPr>
        <w:t xml:space="preserve">bhikṣubhiḥ ślāghitā mudhā </w:t>
      </w:r>
      <w:r>
        <w:rPr>
          <w:noProof w:val="0"/>
          <w:cs/>
          <w:lang w:bidi="sa-IN"/>
        </w:rPr>
        <w:t xml:space="preserve">[bhā.pu. 10.60.16] iti yat tvayā pūrvam uktaṁ tatra bhikṣu-śabdārthaṁ vyācakṣāṇā bhikṣu-ślāghaiva sarvotkarṣa ity āha—tvam iti | nyasta-daṇḍeti ta eva bhikṣava ucyante iti bhāvaḥ | gaditānubhāvaḥ ślāghita-prabhāvaḥ | ātmā paramātmeti yad arthaṁ sarvaṁ priyaṁ jātaṁ teṣām ātmanām apy ātmanas tava ślāghanaṁ mudhety ato mudheti tvad-uktir eva mudheti bhāvaḥ | jagatām ātmada iti jagad-varti-janebhyo’pi bhajadbhyas tvam ātmānam api dadāsīti jñātvaiva me mayā vṛto’si | tad api yad uktaṁ tvayā </w:t>
      </w:r>
      <w:r>
        <w:rPr>
          <w:noProof w:val="0"/>
          <w:color w:val="0000FF"/>
          <w:cs/>
          <w:lang w:bidi="sa-IN"/>
        </w:rPr>
        <w:t xml:space="preserve">vaidarbhy etad avijñāya </w:t>
      </w:r>
      <w:r>
        <w:rPr>
          <w:noProof w:val="0"/>
          <w:cs/>
          <w:lang w:bidi="sa-IN"/>
        </w:rPr>
        <w:t>[bhā.pu. 10.60.16] iti tan mamedaṁ vilakṣaṇaṁ jñānam ajñātvaiveti bhāvaḥ | bhavato bhruvaḥ sakāśād udīrito yaḥ kālas tasya vegena dhvastā āśiṣo yeṣāṁ tān brahmādīn api vihāya tvaṁ vṛto’si | kuto’nye varākāḥ ? tad api yad uktaṁ tvayā adīrgha-samīkṣayeti tan mama dīrgha-samīkṣām apy ajñātvaivoktam iti bhāvaḥ ||143||</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144 </w:t>
      </w:r>
      <w:r w:rsidRPr="00FE1D26">
        <w:rPr>
          <w:b/>
          <w:bCs/>
          <w:noProof w:val="0"/>
          <w:cs/>
          <w:lang w:bidi="sa-IN"/>
        </w:rPr>
        <w:t>||</w:t>
      </w:r>
    </w:p>
    <w:p w:rsidR="005812F8" w:rsidRPr="008E1D4A" w:rsidRDefault="005812F8" w:rsidP="003F3E0B">
      <w:pPr>
        <w:jc w:val="center"/>
        <w:rPr>
          <w:noProof w:val="0"/>
          <w:cs/>
          <w:lang w:bidi="sa-IN"/>
        </w:rPr>
      </w:pPr>
    </w:p>
    <w:p w:rsidR="005812F8" w:rsidRPr="008E1D4A" w:rsidRDefault="005812F8" w:rsidP="003F3E0B">
      <w:pPr>
        <w:ind w:firstLine="720"/>
        <w:rPr>
          <w:noProof w:val="0"/>
          <w:cs/>
          <w:lang w:bidi="sa-IN"/>
        </w:rPr>
      </w:pPr>
      <w:r>
        <w:rPr>
          <w:noProof w:val="0"/>
          <w:cs/>
          <w:lang w:bidi="sa-IN"/>
        </w:rPr>
        <w:t xml:space="preserve">atha (24) </w:t>
      </w:r>
      <w:r w:rsidRPr="00DC192A">
        <w:rPr>
          <w:b/>
          <w:bCs/>
          <w:noProof w:val="0"/>
          <w:cs/>
          <w:lang w:bidi="sa-IN"/>
        </w:rPr>
        <w:t>dhṛtiḥ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rPr>
          <w:noProof w:val="0"/>
          <w:cs/>
          <w:lang w:bidi="sa-IN"/>
        </w:rPr>
      </w:pPr>
      <w:r>
        <w:rPr>
          <w:noProof w:val="0"/>
          <w:cs/>
          <w:lang w:bidi="sa-IN"/>
        </w:rPr>
        <w:t>dhṛtiḥ syāt pūrṇatā jñāna-duḥkhābhāvottamāptibhiḥ |</w:t>
      </w:r>
    </w:p>
    <w:p w:rsidR="005812F8" w:rsidRDefault="005812F8" w:rsidP="003F3E0B">
      <w:pPr>
        <w:pStyle w:val="Versequote"/>
        <w:rPr>
          <w:noProof w:val="0"/>
          <w:cs/>
          <w:lang w:bidi="sa-IN"/>
        </w:rPr>
      </w:pPr>
      <w:r>
        <w:rPr>
          <w:noProof w:val="0"/>
          <w:cs/>
          <w:lang w:bidi="sa-IN"/>
        </w:rPr>
        <w:t>aprāptātīta-naṣṭārthān abhisaṁśocanādi-kṛt ||</w:t>
      </w:r>
    </w:p>
    <w:p w:rsidR="005812F8" w:rsidRPr="008E1D4A" w:rsidRDefault="005812F8" w:rsidP="003F3E0B">
      <w:pPr>
        <w:rPr>
          <w:noProof w:val="0"/>
          <w:cs/>
          <w:lang w:bidi="sa-IN"/>
        </w:rPr>
      </w:pPr>
    </w:p>
    <w:p w:rsidR="005812F8" w:rsidRPr="003A562D" w:rsidRDefault="005812F8" w:rsidP="003F3E0B">
      <w:pPr>
        <w:rPr>
          <w:noProof w:val="0"/>
          <w:cs/>
          <w:lang w:bidi="sa-IN"/>
        </w:rPr>
      </w:pPr>
      <w:r w:rsidRPr="0094637B">
        <w:rPr>
          <w:b/>
          <w:bCs/>
          <w:noProof w:val="0"/>
          <w:cs/>
          <w:lang w:bidi="sa-IN"/>
        </w:rPr>
        <w:t xml:space="preserve">śrī-jīvaḥ : </w:t>
      </w:r>
      <w:r w:rsidRPr="003A562D">
        <w:rPr>
          <w:noProof w:val="0"/>
          <w:cs/>
          <w:lang w:bidi="sa-IN"/>
        </w:rPr>
        <w:t>jñānena bhagavad-anubhavena, tathā bhagavat-sambandhena yo duḥkhābhāvas tena, tathā uttamasya bhagavat-sambandhitayā parama-puruṣārthasya premṇaḥ prāptyā ca pūrṇatā manaso’cāñcalyaṁ, sā dhṛtir ity arthaḥ ||144||</w:t>
      </w:r>
    </w:p>
    <w:p w:rsidR="005812F8" w:rsidRPr="003A562D" w:rsidRDefault="005812F8" w:rsidP="003F3E0B">
      <w:pPr>
        <w:rPr>
          <w:noProof w:val="0"/>
          <w:cs/>
          <w:lang w:bidi="sa-IN"/>
        </w:rPr>
      </w:pPr>
    </w:p>
    <w:p w:rsidR="005812F8" w:rsidRPr="003A562D" w:rsidRDefault="005812F8" w:rsidP="003F3E0B">
      <w:pPr>
        <w:rPr>
          <w:noProof w:val="0"/>
          <w:cs/>
          <w:lang w:bidi="sa-IN"/>
        </w:rPr>
      </w:pPr>
      <w:r w:rsidRPr="003A562D">
        <w:rPr>
          <w:noProof w:val="0"/>
          <w:cs/>
          <w:lang w:bidi="sa-IN"/>
        </w:rPr>
        <w:t>mukunda-dāsaḥ : jñānena avidyā-dhvaṁsāt prabuddhatā-lakṣaṇena bodhena, tathā duḥkhābhāvaḥ putrādi-sambadbhyaḥ kṣobha-rāhityaṁ tena tathā uttamasya śrī-kṛṣṇa-tad-bhakty-ādeḥ prāptyā ca pūrtatā kṛta-kṛtyatā-mananaṁ, sā dhṛtir ity arthaḥ |</w:t>
      </w:r>
      <w:r>
        <w:rPr>
          <w:rFonts w:cs="Mangal"/>
          <w:noProof w:val="0"/>
          <w:cs/>
          <w:lang w:bidi="sa-IN"/>
        </w:rPr>
        <w:t xml:space="preserve"> </w:t>
      </w:r>
      <w:r w:rsidRPr="003A562D">
        <w:rPr>
          <w:noProof w:val="0"/>
          <w:cs/>
          <w:lang w:bidi="sa-IN"/>
        </w:rPr>
        <w:t>aprāptātīta-naṣṭā ye arthā indiryārthās teṣāṁ na abhisaṁśocanādīn karotīti tathā | ādi-grahaṇāt utkaṇṭhā-paścāttāpa-prayatnādyāḥ ||144||</w:t>
      </w:r>
    </w:p>
    <w:p w:rsidR="005812F8" w:rsidRPr="003A562D" w:rsidRDefault="005812F8" w:rsidP="003F3E0B">
      <w:pPr>
        <w:rPr>
          <w:noProof w:val="0"/>
          <w:cs/>
          <w:lang w:bidi="sa-IN"/>
        </w:rPr>
      </w:pPr>
    </w:p>
    <w:p w:rsidR="005812F8" w:rsidRPr="003A562D" w:rsidRDefault="005812F8" w:rsidP="003F3E0B">
      <w:pPr>
        <w:rPr>
          <w:noProof w:val="0"/>
          <w:cs/>
          <w:lang w:bidi="sa-IN"/>
        </w:rPr>
      </w:pPr>
      <w:r w:rsidRPr="0094637B">
        <w:rPr>
          <w:b/>
          <w:bCs/>
          <w:noProof w:val="0"/>
          <w:cs/>
          <w:lang w:bidi="sa-IN"/>
        </w:rPr>
        <w:t xml:space="preserve">viśvanāthaḥ : </w:t>
      </w:r>
      <w:r>
        <w:rPr>
          <w:rFonts w:eastAsia="MS Minchofalt"/>
          <w:i/>
          <w:iCs/>
          <w:lang w:val="en-US" w:bidi="sa-IN"/>
        </w:rPr>
        <w:t xml:space="preserve">na </w:t>
      </w:r>
      <w:r w:rsidRPr="003A562D">
        <w:rPr>
          <w:i/>
          <w:iCs/>
          <w:noProof w:val="0"/>
          <w:cs/>
          <w:lang w:bidi="sa-IN"/>
        </w:rPr>
        <w:t>vyākhyā</w:t>
      </w:r>
      <w:r>
        <w:rPr>
          <w:rFonts w:eastAsia="MS Minchofalt"/>
          <w:i/>
          <w:iCs/>
          <w:lang w:val="en-US" w:bidi="sa-IN"/>
        </w:rPr>
        <w:t>t</w:t>
      </w:r>
      <w:r w:rsidRPr="003A562D">
        <w:rPr>
          <w:i/>
          <w:iCs/>
          <w:noProof w:val="0"/>
          <w:cs/>
          <w:lang w:bidi="sa-IN"/>
        </w:rPr>
        <w:t>a</w:t>
      </w:r>
      <w:r>
        <w:rPr>
          <w:rFonts w:eastAsia="MS Minchofalt"/>
          <w:i/>
          <w:iCs/>
          <w:noProof w:val="0"/>
          <w:lang w:bidi="sa-IN"/>
        </w:rPr>
        <w:t>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145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DC192A">
        <w:rPr>
          <w:b/>
          <w:bCs/>
          <w:noProof w:val="0"/>
          <w:cs/>
          <w:lang w:bidi="sa-IN"/>
        </w:rPr>
        <w:t>jñānena</w:t>
      </w:r>
      <w:r>
        <w:rPr>
          <w:noProof w:val="0"/>
          <w:cs/>
          <w:lang w:bidi="sa-IN"/>
        </w:rPr>
        <w:t xml:space="preserve">, yathā </w:t>
      </w:r>
      <w:r>
        <w:rPr>
          <w:noProof w:val="0"/>
          <w:color w:val="FF0000"/>
          <w:cs/>
          <w:lang w:bidi="sa-IN"/>
        </w:rPr>
        <w:t xml:space="preserve">vairāgya-śatake </w:t>
      </w:r>
      <w:r>
        <w:rPr>
          <w:noProof w:val="0"/>
          <w:cs/>
          <w:lang w:bidi="sa-IN"/>
        </w:rPr>
        <w:t>(55) bhartṛhariḥ—</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aśnīmahi vayaṁ bhikṣām āśā-vāso vasīmahi |</w:t>
      </w:r>
    </w:p>
    <w:p w:rsidR="005812F8" w:rsidRDefault="005812F8" w:rsidP="003F3E0B">
      <w:pPr>
        <w:pStyle w:val="Versequote"/>
        <w:rPr>
          <w:color w:val="0000FF"/>
        </w:rPr>
      </w:pPr>
      <w:r>
        <w:rPr>
          <w:color w:val="0000FF"/>
        </w:rPr>
        <w:t>śayīmahi mahī-pṛṣṭhe kurvīmahi kim īśvaraiḥ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aśnīmahīty atra bhagavat-sambandhi-jñānam āhāryam | īśvaraiḥ rājādibhiḥ ||145||</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āśā-vāsaḥ dig-rūpa-vastraṁ paridhānaṁ karomi | īśvarai rājādibhiḥ kim ||145||</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146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EC6808">
        <w:rPr>
          <w:b/>
          <w:bCs/>
          <w:noProof w:val="0"/>
          <w:cs/>
          <w:lang w:bidi="sa-IN"/>
        </w:rPr>
        <w:t>duḥkhābhāvena</w:t>
      </w:r>
      <w:r>
        <w:rPr>
          <w:noProof w:val="0"/>
          <w:cs/>
          <w:lang w:bidi="sa-IN"/>
        </w:rPr>
        <w:t>, yathā—</w:t>
      </w:r>
    </w:p>
    <w:p w:rsidR="005812F8" w:rsidRDefault="005812F8" w:rsidP="003F3E0B">
      <w:pPr>
        <w:rPr>
          <w:noProof w:val="0"/>
          <w:cs/>
          <w:lang w:bidi="sa-IN"/>
        </w:rPr>
      </w:pPr>
    </w:p>
    <w:p w:rsidR="005812F8" w:rsidRDefault="005812F8" w:rsidP="003F3E0B">
      <w:pPr>
        <w:pStyle w:val="Versequote"/>
      </w:pPr>
      <w:r>
        <w:t>goṣṭhaṁ ramā-keli-gṛhaṁ cakāsti</w:t>
      </w:r>
    </w:p>
    <w:p w:rsidR="005812F8" w:rsidRDefault="005812F8" w:rsidP="003F3E0B">
      <w:pPr>
        <w:pStyle w:val="Versequote"/>
      </w:pPr>
      <w:r>
        <w:t>gāvaś ca dhāvanti paraḥ-parārdhāḥ |</w:t>
      </w:r>
    </w:p>
    <w:p w:rsidR="005812F8" w:rsidRDefault="005812F8" w:rsidP="003F3E0B">
      <w:pPr>
        <w:pStyle w:val="Versequote"/>
      </w:pPr>
      <w:r>
        <w:t>putras tathā dīvyati divya-karmā</w:t>
      </w:r>
    </w:p>
    <w:p w:rsidR="005812F8" w:rsidRDefault="005812F8" w:rsidP="003F3E0B">
      <w:pPr>
        <w:pStyle w:val="Versequote"/>
      </w:pPr>
      <w:r>
        <w:t>tṛptir mamābhūd gṛhamedhi-saukhye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goṣṭham iti śrī-goṣṭha-mahendra-vākyam | paraḥ-parārdhāḥ parārdhato’pi para-saṅkhyā ity arthaḥ |</w:t>
      </w:r>
      <w:r>
        <w:rPr>
          <w:rFonts w:cs="Mangal"/>
          <w:noProof w:val="0"/>
          <w:cs/>
          <w:lang w:bidi="sa-IN"/>
        </w:rPr>
        <w:t xml:space="preserve"> </w:t>
      </w:r>
      <w:r>
        <w:rPr>
          <w:noProof w:val="0"/>
          <w:cs/>
          <w:lang w:bidi="sa-IN"/>
        </w:rPr>
        <w:t>kathaṁ tat taj jñātaṁ ? tatrāha—putras tatheti | yena prakāreṇa tat taj jñāyate tenaiva prakāreṇa divya-karmā putro dīvyatīty arthaḥ | tṛptir mamābhūd ity atrātṛpti-maya-duḥkha-dhvaṁso vyañjitaḥ ||146||</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goṣṭham iti | paraḥ-parārdhāḥ parārdhato’pi para-saṅkhyā ity arthaḥ |</w:t>
      </w:r>
      <w:r>
        <w:rPr>
          <w:rFonts w:cs="Mangal"/>
          <w:noProof w:val="0"/>
          <w:cs/>
          <w:lang w:bidi="sa-IN"/>
        </w:rPr>
        <w:t xml:space="preserve"> </w:t>
      </w:r>
      <w:r>
        <w:rPr>
          <w:noProof w:val="0"/>
          <w:cs/>
          <w:lang w:bidi="sa-IN"/>
        </w:rPr>
        <w:t>tṛptir mamābhūd iti putrāder aprāptija-duḥkhaṁ tat-prāptyā gatam eva, tad-anya-sukhecchā nāstīty arthaḥ ||146||</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Pr>
          <w:noProof w:val="0"/>
          <w:cs/>
          <w:lang w:bidi="sa-IN"/>
        </w:rPr>
        <w:t>goṣṭham iti śrī-nanda-vākyam | paraḥ-parārdhāḥ parārdhato’pi para-saṅkhyā ity arthaḥ |</w:t>
      </w:r>
      <w:r>
        <w:rPr>
          <w:rFonts w:cs="Mangal"/>
          <w:noProof w:val="0"/>
          <w:cs/>
          <w:lang w:bidi="sa-IN"/>
        </w:rPr>
        <w:t xml:space="preserve"> </w:t>
      </w:r>
      <w:r>
        <w:rPr>
          <w:noProof w:val="0"/>
          <w:cs/>
          <w:lang w:bidi="sa-IN"/>
        </w:rPr>
        <w:t>kathaṁ taj jñātaṁ ? tatrāha—putras tatheti | yena prakāreṇa tat taj jñāyate tenaiva prakāreṇa divya-karmā putro dīvyatīty arthaḥ | tṛptir mamābhūd ity atrātṛpti-maya-duḥkha-dhvaṁso vyañjitaḥ ||146||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147-148 </w:t>
      </w:r>
      <w:r w:rsidRPr="00FE1D26">
        <w:rPr>
          <w:b/>
          <w:bCs/>
          <w:noProof w:val="0"/>
          <w:cs/>
          <w:lang w:bidi="sa-IN"/>
        </w:rPr>
        <w:t>||</w:t>
      </w:r>
    </w:p>
    <w:p w:rsidR="005812F8" w:rsidRPr="008E1D4A" w:rsidRDefault="005812F8" w:rsidP="003F3E0B">
      <w:pPr>
        <w:rPr>
          <w:noProof w:val="0"/>
          <w:cs/>
          <w:lang w:bidi="sa-IN"/>
        </w:rPr>
      </w:pPr>
    </w:p>
    <w:p w:rsidR="005812F8" w:rsidRDefault="005812F8" w:rsidP="003F3E0B">
      <w:pPr>
        <w:ind w:firstLine="720"/>
        <w:rPr>
          <w:noProof w:val="0"/>
          <w:cs/>
          <w:lang w:bidi="sa-IN"/>
        </w:rPr>
      </w:pPr>
      <w:r w:rsidRPr="00EC6808">
        <w:rPr>
          <w:b/>
          <w:bCs/>
          <w:noProof w:val="0"/>
          <w:cs/>
          <w:lang w:bidi="sa-IN"/>
        </w:rPr>
        <w:t>uttamāptyā</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hari-līlā-sudhā-sindhos taṭam apy adhitiṣṭhataḥ |</w:t>
      </w:r>
    </w:p>
    <w:p w:rsidR="005812F8" w:rsidRDefault="005812F8" w:rsidP="003F3E0B">
      <w:pPr>
        <w:pStyle w:val="Versequote"/>
      </w:pPr>
      <w:r>
        <w:t>mano mama catur-vargaṁ tṛṇāyāpi na manyate ||</w:t>
      </w:r>
      <w:r>
        <w:br/>
      </w:r>
    </w:p>
    <w:p w:rsidR="005812F8" w:rsidRPr="008E1D4A" w:rsidRDefault="005812F8" w:rsidP="003F3E0B">
      <w:pPr>
        <w:ind w:firstLine="720"/>
        <w:rPr>
          <w:noProof w:val="0"/>
          <w:cs/>
          <w:lang w:bidi="sa-IN"/>
        </w:rPr>
      </w:pPr>
      <w:r>
        <w:rPr>
          <w:noProof w:val="0"/>
          <w:cs/>
          <w:lang w:bidi="sa-IN"/>
        </w:rPr>
        <w:t xml:space="preserve">atha (25) </w:t>
      </w:r>
      <w:r w:rsidRPr="00EC6808">
        <w:rPr>
          <w:b/>
          <w:bCs/>
          <w:noProof w:val="0"/>
          <w:cs/>
          <w:lang w:bidi="sa-IN"/>
        </w:rPr>
        <w:t>harṣaḥ</w:t>
      </w:r>
      <w:r w:rsidRPr="008E1D4A">
        <w:rPr>
          <w:noProof w:val="0"/>
          <w:cs/>
          <w:lang w:bidi="sa-IN"/>
        </w:rPr>
        <w:t>—</w:t>
      </w:r>
    </w:p>
    <w:p w:rsidR="005812F8" w:rsidRPr="008E1D4A" w:rsidRDefault="005812F8" w:rsidP="003F3E0B">
      <w:pPr>
        <w:rPr>
          <w:noProof w:val="0"/>
          <w:cs/>
          <w:lang w:bidi="sa-IN"/>
        </w:rPr>
      </w:pPr>
    </w:p>
    <w:p w:rsidR="005812F8" w:rsidRDefault="005812F8" w:rsidP="003F3E0B">
      <w:pPr>
        <w:pStyle w:val="Versequote"/>
      </w:pPr>
      <w:r>
        <w:t>abhīṣṭekṣaṇa-lābhādi-jātā cetaḥ-prasannatā |</w:t>
      </w:r>
    </w:p>
    <w:p w:rsidR="005812F8" w:rsidRDefault="005812F8" w:rsidP="003F3E0B">
      <w:pPr>
        <w:pStyle w:val="Versequote"/>
      </w:pPr>
      <w:r>
        <w:t>harṣaḥ syād iha romāñcaḥ svedo’śru mukha-phullatā |</w:t>
      </w:r>
    </w:p>
    <w:p w:rsidR="005812F8" w:rsidRDefault="005812F8" w:rsidP="003F3E0B">
      <w:pPr>
        <w:pStyle w:val="Versequote"/>
      </w:pPr>
      <w:r>
        <w:t>āvegonmāda-jaḍatās tathā mohādayo’pi ca ||</w:t>
      </w:r>
    </w:p>
    <w:p w:rsidR="005812F8" w:rsidRDefault="005812F8" w:rsidP="003F3E0B">
      <w:pPr>
        <w:pStyle w:val="Versequote"/>
      </w:pPr>
    </w:p>
    <w:p w:rsidR="005812F8" w:rsidRPr="000D4E72" w:rsidRDefault="005812F8" w:rsidP="003F3E0B">
      <w:pPr>
        <w:rPr>
          <w:i/>
          <w:iCs/>
          <w:noProof w:val="0"/>
          <w:cs/>
          <w:lang w:bidi="sa-IN"/>
        </w:rPr>
      </w:pPr>
      <w:r w:rsidRPr="000D4E72">
        <w:rPr>
          <w:i/>
          <w:iCs/>
          <w:noProof w:val="0"/>
          <w:cs/>
          <w:lang w:bidi="sa-IN"/>
        </w:rPr>
        <w:t>na katamenāpi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149 </w:t>
      </w:r>
      <w:r w:rsidRPr="00FE1D26">
        <w:rPr>
          <w:b/>
          <w:bCs/>
          <w:noProof w:val="0"/>
          <w:cs/>
          <w:lang w:bidi="sa-IN"/>
        </w:rPr>
        <w:t>||</w:t>
      </w:r>
    </w:p>
    <w:p w:rsidR="005812F8" w:rsidRDefault="005812F8" w:rsidP="003F3E0B">
      <w:pPr>
        <w:pStyle w:val="Versequote"/>
      </w:pPr>
    </w:p>
    <w:p w:rsidR="005812F8" w:rsidRDefault="005812F8" w:rsidP="003F3E0B">
      <w:pPr>
        <w:ind w:firstLine="720"/>
        <w:rPr>
          <w:noProof w:val="0"/>
          <w:cs/>
          <w:lang w:bidi="sa-IN"/>
        </w:rPr>
      </w:pPr>
      <w:r>
        <w:rPr>
          <w:noProof w:val="0"/>
          <w:cs/>
          <w:lang w:bidi="sa-IN"/>
        </w:rPr>
        <w:t xml:space="preserve">tatra </w:t>
      </w:r>
      <w:r w:rsidRPr="000D4E72">
        <w:rPr>
          <w:b/>
          <w:bCs/>
          <w:noProof w:val="0"/>
          <w:cs/>
          <w:lang w:bidi="sa-IN"/>
        </w:rPr>
        <w:t>abhīṣṭekṣaṇena</w:t>
      </w:r>
      <w:r>
        <w:rPr>
          <w:noProof w:val="0"/>
          <w:cs/>
          <w:lang w:bidi="sa-IN"/>
        </w:rPr>
        <w:t xml:space="preserve">, yathā </w:t>
      </w:r>
      <w:r>
        <w:rPr>
          <w:noProof w:val="0"/>
          <w:color w:val="FF0000"/>
          <w:cs/>
          <w:lang w:bidi="sa-IN"/>
        </w:rPr>
        <w:t>śrī-viṣṇu-purāṇe</w:t>
      </w:r>
      <w:r>
        <w:rPr>
          <w:noProof w:val="0"/>
          <w:cs/>
          <w:lang w:bidi="sa-IN"/>
        </w:rPr>
        <w:t xml:space="preserve"> [vi.pu. 5.17.25]—</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tau dṛṣṭvā vikasad-vaktra-sarojaḥ sa mahāmatiḥ |</w:t>
      </w:r>
    </w:p>
    <w:p w:rsidR="005812F8" w:rsidRDefault="005812F8" w:rsidP="003F3E0B">
      <w:pPr>
        <w:pStyle w:val="Versequote"/>
      </w:pPr>
      <w:r>
        <w:rPr>
          <w:color w:val="0000FF"/>
        </w:rPr>
        <w:t>pulakāñcita-sarvāṅgas tadākrūro’bhavan mune ||</w:t>
      </w:r>
    </w:p>
    <w:p w:rsidR="005812F8" w:rsidRDefault="005812F8" w:rsidP="003F3E0B">
      <w:pPr>
        <w:rPr>
          <w:noProof w:val="0"/>
          <w:cs/>
          <w:lang w:bidi="sa-IN"/>
        </w:rPr>
      </w:pPr>
    </w:p>
    <w:p w:rsidR="005812F8" w:rsidRPr="000D4E72" w:rsidRDefault="005812F8" w:rsidP="003F3E0B">
      <w:pPr>
        <w:rPr>
          <w:b/>
          <w:noProof w:val="0"/>
          <w:cs/>
          <w:lang w:bidi="sa-IN"/>
        </w:rPr>
      </w:pPr>
      <w:r w:rsidRPr="000D4E72">
        <w:rPr>
          <w:b/>
          <w:i/>
          <w:iCs/>
          <w:noProof w:val="0"/>
          <w:cs/>
          <w:lang w:bidi="sa-IN"/>
        </w:rPr>
        <w:t>na kenāpi vyākhyātam |</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150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EC6808">
        <w:rPr>
          <w:b/>
          <w:bCs/>
          <w:noProof w:val="0"/>
          <w:cs/>
          <w:lang w:bidi="sa-IN"/>
        </w:rPr>
        <w:t>abhīṣṭa-lābhena</w:t>
      </w:r>
      <w:r>
        <w:rPr>
          <w:noProof w:val="0"/>
          <w:cs/>
          <w:lang w:bidi="sa-IN"/>
        </w:rPr>
        <w:t xml:space="preserve">, yathā </w:t>
      </w:r>
      <w:r>
        <w:rPr>
          <w:noProof w:val="0"/>
          <w:color w:val="FF0000"/>
          <w:cs/>
          <w:lang w:bidi="sa-IN"/>
        </w:rPr>
        <w:t>śrī-daśame</w:t>
      </w:r>
      <w:r>
        <w:rPr>
          <w:noProof w:val="0"/>
          <w:cs/>
          <w:lang w:bidi="sa-IN"/>
        </w:rPr>
        <w:t xml:space="preserve"> (10.33.12)—</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tatraikāṁsa-gataṁ bāhuṁ kṛṣṇasyotpala-saurabham |</w:t>
      </w:r>
    </w:p>
    <w:p w:rsidR="005812F8" w:rsidRDefault="005812F8" w:rsidP="003F3E0B">
      <w:pPr>
        <w:pStyle w:val="Versequote"/>
        <w:rPr>
          <w:color w:val="0000FF"/>
        </w:rPr>
      </w:pPr>
      <w:r>
        <w:rPr>
          <w:color w:val="0000FF"/>
        </w:rPr>
        <w:t>candanāliptam āghrāya hṛṣṭa-romā cucumba ha ||</w:t>
      </w:r>
    </w:p>
    <w:p w:rsidR="005812F8" w:rsidRDefault="005812F8" w:rsidP="003F3E0B">
      <w:pPr>
        <w:rPr>
          <w:noProof w:val="0"/>
          <w:cs/>
          <w:lang w:bidi="sa-IN"/>
        </w:rPr>
      </w:pPr>
    </w:p>
    <w:p w:rsidR="005812F8" w:rsidRPr="003C3B6C" w:rsidRDefault="005812F8" w:rsidP="003F3E0B">
      <w:pPr>
        <w:rPr>
          <w:b/>
          <w:bCs/>
          <w:noProof w:val="0"/>
          <w:cs/>
          <w:lang w:bidi="sa-IN"/>
        </w:rPr>
      </w:pPr>
      <w:r w:rsidRPr="003C3B6C">
        <w:rPr>
          <w:b/>
          <w:bCs/>
          <w:noProof w:val="0"/>
          <w:cs/>
          <w:lang w:bidi="sa-IN"/>
        </w:rPr>
        <w:t>śrī-jīvaḥ</w:t>
      </w:r>
      <w:r w:rsidRPr="003C3B6C">
        <w:rPr>
          <w:rStyle w:val="FootnoteReference"/>
          <w:rFonts w:eastAsia="MS Minchofalt" w:cs="Balaram"/>
        </w:rPr>
        <w:footnoteReference w:id="24"/>
      </w:r>
      <w:r w:rsidRPr="003C3B6C">
        <w:rPr>
          <w:b/>
          <w:bCs/>
          <w:noProof w:val="0"/>
          <w:cs/>
          <w:lang w:bidi="sa-IN"/>
        </w:rPr>
        <w:t xml:space="preserve">, </w:t>
      </w:r>
      <w:r w:rsidRPr="0094637B">
        <w:rPr>
          <w:b/>
          <w:bCs/>
          <w:noProof w:val="0"/>
          <w:cs/>
          <w:lang w:bidi="sa-IN"/>
        </w:rPr>
        <w:t xml:space="preserve">mukundaḥ : </w:t>
      </w:r>
      <w:r w:rsidRPr="0094637B">
        <w:rPr>
          <w:i/>
          <w:iCs/>
          <w:noProof w:val="0"/>
          <w:cs/>
          <w:lang w:bidi="sa-IN"/>
        </w:rPr>
        <w:t>na vyākhyātam |</w:t>
      </w:r>
    </w:p>
    <w:p w:rsidR="005812F8" w:rsidRPr="008E1D4A" w:rsidRDefault="005812F8" w:rsidP="003F3E0B">
      <w:pPr>
        <w:rPr>
          <w:noProof w:val="0"/>
          <w:cs/>
          <w:lang w:bidi="sa-IN"/>
        </w:rPr>
      </w:pPr>
    </w:p>
    <w:p w:rsidR="005812F8" w:rsidRPr="003C3B6C" w:rsidRDefault="005812F8" w:rsidP="003F3E0B">
      <w:pPr>
        <w:rPr>
          <w:b/>
          <w:noProof w:val="0"/>
          <w:cs/>
          <w:lang w:bidi="sa-IN"/>
        </w:rPr>
      </w:pPr>
      <w:r w:rsidRPr="0094637B">
        <w:rPr>
          <w:b/>
          <w:bCs/>
          <w:noProof w:val="0"/>
          <w:cs/>
          <w:lang w:bidi="sa-IN"/>
        </w:rPr>
        <w:t xml:space="preserve">viśvanāthaḥ : </w:t>
      </w:r>
      <w:r w:rsidRPr="003C3B6C">
        <w:rPr>
          <w:b/>
          <w:noProof w:val="0"/>
          <w:cs/>
          <w:lang w:bidi="sa-IN"/>
        </w:rPr>
        <w:t>tatra rāsa-sthale ekā gopī svasya skandha-gataṁ śrī-kṛṣṇasya bāhum āghrāya cucumba ||150||</w:t>
      </w:r>
    </w:p>
    <w:p w:rsidR="005812F8" w:rsidRPr="003C3B6C" w:rsidRDefault="005812F8" w:rsidP="003F3E0B">
      <w:pPr>
        <w:rPr>
          <w:b/>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151 </w:t>
      </w:r>
      <w:r w:rsidRPr="00FE1D26">
        <w:rPr>
          <w:b/>
          <w:bCs/>
          <w:noProof w:val="0"/>
          <w:cs/>
          <w:lang w:bidi="sa-IN"/>
        </w:rPr>
        <w:t>||</w:t>
      </w:r>
    </w:p>
    <w:p w:rsidR="005812F8" w:rsidRDefault="005812F8" w:rsidP="003F3E0B">
      <w:pPr>
        <w:pStyle w:val="Versequote"/>
      </w:pPr>
    </w:p>
    <w:p w:rsidR="005812F8" w:rsidRPr="008E1D4A" w:rsidRDefault="005812F8" w:rsidP="003F3E0B">
      <w:pPr>
        <w:ind w:firstLine="720"/>
        <w:rPr>
          <w:noProof w:val="0"/>
          <w:cs/>
          <w:lang w:bidi="sa-IN"/>
        </w:rPr>
      </w:pPr>
      <w:r>
        <w:rPr>
          <w:noProof w:val="0"/>
          <w:cs/>
          <w:lang w:bidi="sa-IN"/>
        </w:rPr>
        <w:t xml:space="preserve">atha (26) </w:t>
      </w:r>
      <w:r w:rsidRPr="00EC6808">
        <w:rPr>
          <w:b/>
          <w:bCs/>
          <w:noProof w:val="0"/>
          <w:cs/>
          <w:lang w:bidi="sa-IN"/>
        </w:rPr>
        <w:t>autsukyam</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kālākṣamatvam autsukyam iṣṭekṣāpti-spṛhādibhiḥ |</w:t>
      </w:r>
    </w:p>
    <w:p w:rsidR="005812F8" w:rsidRDefault="005812F8" w:rsidP="003F3E0B">
      <w:pPr>
        <w:pStyle w:val="Versequote"/>
      </w:pPr>
      <w:r>
        <w:t>mukha-śoṣa-tvarā-cintā-niḥśvāsa-sthiratādi-kṛt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kālākṣamatvaṁ kāla-yāpanāyām asamarthatvam ||151||</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kālākṣamatvaṁ kāla-yāpanāyām asāmarthyam ||151||</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viśvanāthaḥ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152 </w:t>
      </w:r>
      <w:r w:rsidRPr="00FE1D26">
        <w:rPr>
          <w:b/>
          <w:bCs/>
          <w:noProof w:val="0"/>
          <w:cs/>
          <w:lang w:bidi="sa-IN"/>
        </w:rPr>
        <w:t>||</w:t>
      </w:r>
    </w:p>
    <w:p w:rsidR="005812F8" w:rsidRDefault="005812F8" w:rsidP="003F3E0B">
      <w:pPr>
        <w:pStyle w:val="Versequote"/>
      </w:pPr>
    </w:p>
    <w:p w:rsidR="005812F8" w:rsidRDefault="005812F8" w:rsidP="003F3E0B">
      <w:pPr>
        <w:ind w:firstLine="720"/>
        <w:rPr>
          <w:noProof w:val="0"/>
          <w:cs/>
          <w:lang w:bidi="sa-IN"/>
        </w:rPr>
      </w:pPr>
      <w:r>
        <w:rPr>
          <w:noProof w:val="0"/>
          <w:cs/>
          <w:lang w:bidi="sa-IN"/>
        </w:rPr>
        <w:t xml:space="preserve">tatra </w:t>
      </w:r>
      <w:r w:rsidRPr="00EC6808">
        <w:rPr>
          <w:b/>
          <w:bCs/>
          <w:noProof w:val="0"/>
          <w:cs/>
          <w:lang w:bidi="sa-IN"/>
        </w:rPr>
        <w:t>iṣṭekṣā-spṛhayā</w:t>
      </w:r>
      <w:r>
        <w:rPr>
          <w:noProof w:val="0"/>
          <w:cs/>
          <w:lang w:bidi="sa-IN"/>
        </w:rPr>
        <w:t xml:space="preserve">, yathā </w:t>
      </w:r>
      <w:r>
        <w:rPr>
          <w:noProof w:val="0"/>
          <w:color w:val="FF0000"/>
          <w:cs/>
          <w:lang w:bidi="sa-IN"/>
        </w:rPr>
        <w:t>śrī-daśame</w:t>
      </w:r>
      <w:r>
        <w:rPr>
          <w:noProof w:val="0"/>
          <w:cs/>
          <w:lang w:bidi="sa-IN"/>
        </w:rPr>
        <w:t xml:space="preserve"> (10.71.34)—</w:t>
      </w:r>
    </w:p>
    <w:p w:rsidR="005812F8" w:rsidRDefault="005812F8" w:rsidP="003F3E0B">
      <w:pPr>
        <w:ind w:firstLine="720"/>
        <w:rPr>
          <w:noProof w:val="0"/>
          <w:cs/>
          <w:lang w:bidi="sa-IN"/>
        </w:rPr>
      </w:pPr>
    </w:p>
    <w:p w:rsidR="005812F8" w:rsidRDefault="005812F8" w:rsidP="003F3E0B">
      <w:pPr>
        <w:pStyle w:val="Versequote"/>
        <w:rPr>
          <w:rFonts w:eastAsia="MS Minchofalt"/>
          <w:color w:val="0000FF"/>
        </w:rPr>
      </w:pPr>
      <w:r>
        <w:rPr>
          <w:rFonts w:eastAsia="MS Minchofalt"/>
          <w:color w:val="0000FF"/>
        </w:rPr>
        <w:t>prāptaṁ niśamya nara-locana-pāna-pātram</w:t>
      </w:r>
    </w:p>
    <w:p w:rsidR="005812F8" w:rsidRDefault="005812F8" w:rsidP="003F3E0B">
      <w:pPr>
        <w:pStyle w:val="Versequote"/>
        <w:rPr>
          <w:rFonts w:eastAsia="MS Minchofalt"/>
          <w:color w:val="0000FF"/>
        </w:rPr>
      </w:pPr>
      <w:r>
        <w:rPr>
          <w:rFonts w:eastAsia="MS Minchofalt"/>
          <w:color w:val="0000FF"/>
        </w:rPr>
        <w:t>autsukya-viślathita-keśa-dukūla-baddhāḥ |</w:t>
      </w:r>
    </w:p>
    <w:p w:rsidR="005812F8" w:rsidRDefault="005812F8" w:rsidP="003F3E0B">
      <w:pPr>
        <w:pStyle w:val="Versequote"/>
        <w:rPr>
          <w:rFonts w:eastAsia="MS Minchofalt"/>
          <w:color w:val="0000FF"/>
        </w:rPr>
      </w:pPr>
      <w:r>
        <w:rPr>
          <w:rFonts w:eastAsia="MS Minchofalt"/>
          <w:color w:val="0000FF"/>
        </w:rPr>
        <w:t>sadyo visṛjya gṛha-karma patīṁś ca talpe</w:t>
      </w:r>
    </w:p>
    <w:p w:rsidR="005812F8" w:rsidRDefault="005812F8" w:rsidP="003F3E0B">
      <w:pPr>
        <w:pStyle w:val="Versequote"/>
        <w:rPr>
          <w:rFonts w:eastAsia="MS Minchofalt"/>
          <w:color w:val="0000FF"/>
        </w:rPr>
      </w:pPr>
      <w:r>
        <w:rPr>
          <w:rFonts w:eastAsia="MS Minchofalt"/>
          <w:color w:val="0000FF"/>
        </w:rPr>
        <w:t>draṣṭuṁ yayur yuvatayaḥ sma narendra-mārge ||</w:t>
      </w:r>
    </w:p>
    <w:p w:rsidR="005812F8" w:rsidRDefault="005812F8" w:rsidP="003F3E0B">
      <w:pPr>
        <w:rPr>
          <w:noProof w:val="0"/>
          <w:cs/>
          <w:lang w:bidi="sa-IN"/>
        </w:rPr>
      </w:pPr>
    </w:p>
    <w:p w:rsidR="005812F8" w:rsidRDefault="005812F8" w:rsidP="003F3E0B">
      <w:pPr>
        <w:rPr>
          <w:noProof w:val="0"/>
          <w:cs/>
          <w:lang w:bidi="sa-IN"/>
        </w:rPr>
      </w:pPr>
      <w:r w:rsidRPr="00EC6808">
        <w:rPr>
          <w:i/>
          <w:iCs/>
          <w:noProof w:val="0"/>
          <w:cs/>
          <w:lang w:bidi="sa-IN"/>
        </w:rPr>
        <w:t xml:space="preserve">na katamenāpi vyākhyātam </w:t>
      </w:r>
      <w:r>
        <w:rPr>
          <w:noProof w:val="0"/>
          <w:cs/>
          <w:lang w:bidi="sa-IN"/>
        </w:rPr>
        <w:t>|</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153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yathā vā, </w:t>
      </w:r>
      <w:r>
        <w:rPr>
          <w:noProof w:val="0"/>
          <w:color w:val="FF0000"/>
          <w:cs/>
          <w:lang w:bidi="sa-IN"/>
        </w:rPr>
        <w:t xml:space="preserve">stavāvalyāṁ śrī-rādhikāṣṭake </w:t>
      </w:r>
      <w:r>
        <w:rPr>
          <w:noProof w:val="0"/>
          <w:cs/>
          <w:lang w:bidi="sa-IN"/>
        </w:rPr>
        <w:t>(14.7)—</w:t>
      </w:r>
    </w:p>
    <w:p w:rsidR="005812F8" w:rsidRDefault="005812F8" w:rsidP="003F3E0B">
      <w:pPr>
        <w:ind w:firstLine="720"/>
        <w:rPr>
          <w:noProof w:val="0"/>
          <w:cs/>
          <w:lang w:bidi="sa-IN"/>
        </w:rPr>
      </w:pPr>
    </w:p>
    <w:p w:rsidR="005812F8" w:rsidRDefault="005812F8" w:rsidP="003F3E0B">
      <w:pPr>
        <w:pStyle w:val="Versequote"/>
        <w:rPr>
          <w:rFonts w:eastAsia="MS Minchofalt"/>
          <w:color w:val="0000FF"/>
        </w:rPr>
      </w:pPr>
      <w:r>
        <w:rPr>
          <w:rFonts w:eastAsia="MS Minchofalt"/>
          <w:color w:val="0000FF"/>
        </w:rPr>
        <w:t>prakaṭita-nija-vāsaṁ snigdha-veṇu-praṇādair</w:t>
      </w:r>
    </w:p>
    <w:p w:rsidR="005812F8" w:rsidRDefault="005812F8" w:rsidP="003F3E0B">
      <w:pPr>
        <w:pStyle w:val="Versequote"/>
        <w:rPr>
          <w:rFonts w:eastAsia="MS Minchofalt"/>
          <w:color w:val="0000FF"/>
        </w:rPr>
      </w:pPr>
      <w:r>
        <w:rPr>
          <w:rFonts w:eastAsia="MS Minchofalt"/>
          <w:color w:val="0000FF"/>
        </w:rPr>
        <w:t>druta-gati harim ārāt prāpya kuñje smitākṣī |</w:t>
      </w:r>
    </w:p>
    <w:p w:rsidR="005812F8" w:rsidRDefault="005812F8" w:rsidP="003F3E0B">
      <w:pPr>
        <w:pStyle w:val="Versequote"/>
        <w:rPr>
          <w:rFonts w:eastAsia="MS Minchofalt"/>
          <w:color w:val="0000FF"/>
        </w:rPr>
      </w:pPr>
      <w:r>
        <w:rPr>
          <w:rFonts w:eastAsia="MS Minchofalt"/>
          <w:color w:val="0000FF"/>
        </w:rPr>
        <w:t>śravaṇa-kuhara-kaṇḍuṁ tanvatī namra-vaktrā</w:t>
      </w:r>
    </w:p>
    <w:p w:rsidR="005812F8" w:rsidRDefault="005812F8" w:rsidP="003F3E0B">
      <w:pPr>
        <w:pStyle w:val="Versequote"/>
        <w:rPr>
          <w:rFonts w:eastAsia="MS Minchofalt"/>
        </w:rPr>
      </w:pPr>
      <w:r>
        <w:rPr>
          <w:rFonts w:eastAsia="MS Minchofalt"/>
          <w:color w:val="0000FF"/>
        </w:rPr>
        <w:t>snapayati nija-dāsye rādhikā māṁ kadā nu ||</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snigdha-veṇu-praṇādaiḥ prakaṭitaṁ nija-vāsaṁ nija-sthalaṁ yena tathābhūtaṁ kṛṣṇaṁ druta-gatir yathā syāt tathā kuñje prāpya smitāsyā rādhikā kadā māṁ sva-dāsya-rūpāmṛta-samudre snapayati | śravaṇa-kuhareti—svabhāvoktiḥ | kālākṣamatvaṁ kāla-yāpanāyām asāmarthyam ||153||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C6808" w:rsidRDefault="005812F8" w:rsidP="003F3E0B">
      <w:pPr>
        <w:jc w:val="center"/>
        <w:rPr>
          <w:b/>
          <w:bCs/>
          <w:noProof w:val="0"/>
          <w:cs/>
          <w:lang w:bidi="sa-IN"/>
        </w:rPr>
      </w:pPr>
      <w:r w:rsidRPr="00EC6808">
        <w:rPr>
          <w:b/>
          <w:bCs/>
          <w:noProof w:val="0"/>
          <w:cs/>
          <w:lang w:bidi="sa-IN"/>
        </w:rPr>
        <w:t xml:space="preserve">|| </w:t>
      </w:r>
      <w:r w:rsidRPr="00EC6808">
        <w:rPr>
          <w:b/>
          <w:bCs/>
          <w:noProof w:val="0"/>
          <w:cs/>
        </w:rPr>
        <w:t>2.4.154</w:t>
      </w:r>
      <w:r w:rsidRPr="00EC6808">
        <w:rPr>
          <w:b/>
          <w:bCs/>
          <w:noProof w:val="0"/>
          <w:cs/>
          <w:lang w:bidi="sa-IN"/>
        </w:rPr>
        <w:t xml:space="preserve"> ||</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sidRPr="00EC6808">
        <w:rPr>
          <w:b/>
          <w:bCs/>
          <w:noProof w:val="0"/>
          <w:cs/>
          <w:lang w:bidi="sa-IN"/>
        </w:rPr>
        <w:t>iṣṭāpti-spṛhayā</w:t>
      </w:r>
      <w:r>
        <w:rPr>
          <w:noProof w:val="0"/>
          <w:cs/>
          <w:lang w:bidi="sa-IN"/>
        </w:rPr>
        <w:t>, yathā—</w:t>
      </w:r>
    </w:p>
    <w:p w:rsidR="005812F8" w:rsidRDefault="005812F8" w:rsidP="003F3E0B">
      <w:pPr>
        <w:rPr>
          <w:noProof w:val="0"/>
          <w:cs/>
          <w:lang w:bidi="sa-IN"/>
        </w:rPr>
      </w:pPr>
    </w:p>
    <w:p w:rsidR="005812F8" w:rsidRDefault="005812F8" w:rsidP="003F3E0B">
      <w:pPr>
        <w:pStyle w:val="Versequote"/>
        <w:rPr>
          <w:noProof w:val="0"/>
          <w:cs/>
          <w:lang w:bidi="sa-IN"/>
        </w:rPr>
      </w:pPr>
      <w:r>
        <w:rPr>
          <w:noProof w:val="0"/>
          <w:cs/>
          <w:lang w:bidi="sa-IN"/>
        </w:rPr>
        <w:t>narma-karmaṭhatayā sakhī-gaṇe</w:t>
      </w:r>
    </w:p>
    <w:p w:rsidR="005812F8" w:rsidRDefault="005812F8" w:rsidP="003F3E0B">
      <w:pPr>
        <w:pStyle w:val="Versequote"/>
        <w:rPr>
          <w:noProof w:val="0"/>
          <w:cs/>
          <w:lang w:bidi="sa-IN"/>
        </w:rPr>
      </w:pPr>
      <w:r>
        <w:rPr>
          <w:noProof w:val="0"/>
          <w:cs/>
          <w:lang w:bidi="sa-IN"/>
        </w:rPr>
        <w:t>drāghayaty aghaharāgrataḥ kathām |</w:t>
      </w:r>
    </w:p>
    <w:p w:rsidR="005812F8" w:rsidRDefault="005812F8" w:rsidP="003F3E0B">
      <w:pPr>
        <w:pStyle w:val="Versequote"/>
        <w:rPr>
          <w:noProof w:val="0"/>
          <w:cs/>
          <w:lang w:bidi="sa-IN"/>
        </w:rPr>
      </w:pPr>
      <w:r>
        <w:rPr>
          <w:noProof w:val="0"/>
          <w:cs/>
          <w:lang w:bidi="sa-IN"/>
        </w:rPr>
        <w:t>gucchaka-grahaṇa-kaitavād asau</w:t>
      </w:r>
    </w:p>
    <w:p w:rsidR="005812F8" w:rsidRDefault="005812F8" w:rsidP="003F3E0B">
      <w:pPr>
        <w:pStyle w:val="Versequote"/>
        <w:rPr>
          <w:noProof w:val="0"/>
          <w:cs/>
          <w:lang w:bidi="sa-IN"/>
        </w:rPr>
      </w:pPr>
      <w:r>
        <w:rPr>
          <w:noProof w:val="0"/>
          <w:cs/>
          <w:lang w:bidi="sa-IN"/>
        </w:rPr>
        <w:t>gahvaraṁ druta-pada-kramaṁ yayau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Default="005812F8" w:rsidP="003F3E0B">
      <w:pPr>
        <w:rPr>
          <w:noProof w:val="0"/>
          <w:cs/>
          <w:lang w:bidi="sa-IN"/>
        </w:rPr>
      </w:pPr>
    </w:p>
    <w:p w:rsidR="005812F8" w:rsidRPr="00EC6808" w:rsidRDefault="005812F8" w:rsidP="003F3E0B">
      <w:pPr>
        <w:rPr>
          <w:noProof w:val="0"/>
          <w:cs/>
          <w:lang w:val="en-US" w:bidi="sa-IN"/>
        </w:rPr>
      </w:pPr>
      <w:r w:rsidRPr="0094637B">
        <w:rPr>
          <w:b/>
          <w:bCs/>
          <w:noProof w:val="0"/>
          <w:cs/>
          <w:lang w:bidi="sa-IN"/>
        </w:rPr>
        <w:t xml:space="preserve">mukundaḥ : </w:t>
      </w:r>
      <w:r>
        <w:rPr>
          <w:noProof w:val="0"/>
          <w:cs/>
          <w:lang w:bidi="sa-IN"/>
        </w:rPr>
        <w:t>drāghayati dīrghāṁ kurvati sati ||154||</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narma-karmaṭhatayā parihāsa karmaṇi kuśalatayā sakhī-gaṇe kāmoddīpaka-kathāṁ drāghayati dīrghatarāṁ kurvati sati asau śrī-kṛṣṇa-sparśautsukyāt gucchaka-grahaṇa-kaitavāt kuñja-gahvara</w:t>
      </w:r>
      <w:r>
        <w:rPr>
          <w:rFonts w:eastAsia="MS Minchofalt"/>
          <w:noProof w:val="0"/>
          <w:lang w:bidi="sa-IN"/>
        </w:rPr>
        <w:t>m e</w:t>
      </w:r>
      <w:r>
        <w:rPr>
          <w:noProof w:val="0"/>
          <w:cs/>
          <w:lang w:bidi="sa-IN"/>
        </w:rPr>
        <w:t>kānta-sthalaṁ yayau ||154||</w:t>
      </w:r>
    </w:p>
    <w:p w:rsidR="005812F8" w:rsidRDefault="005812F8" w:rsidP="003F3E0B">
      <w:pPr>
        <w:rPr>
          <w:bCs/>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155-156 </w:t>
      </w:r>
      <w:r w:rsidRPr="00FE1D26">
        <w:rPr>
          <w:b/>
          <w:bCs/>
          <w:noProof w:val="0"/>
          <w:cs/>
          <w:lang w:bidi="sa-IN"/>
        </w:rPr>
        <w:t>||</w:t>
      </w:r>
    </w:p>
    <w:p w:rsidR="005812F8" w:rsidRDefault="005812F8" w:rsidP="003F3E0B">
      <w:pPr>
        <w:ind w:firstLine="720"/>
        <w:rPr>
          <w:noProof w:val="0"/>
          <w:cs/>
          <w:lang w:bidi="sa-IN"/>
        </w:rPr>
      </w:pPr>
    </w:p>
    <w:p w:rsidR="005812F8" w:rsidRPr="008E1D4A" w:rsidRDefault="005812F8" w:rsidP="003F3E0B">
      <w:pPr>
        <w:ind w:firstLine="720"/>
        <w:rPr>
          <w:noProof w:val="0"/>
          <w:cs/>
          <w:lang w:bidi="sa-IN"/>
        </w:rPr>
      </w:pPr>
      <w:r>
        <w:rPr>
          <w:noProof w:val="0"/>
          <w:cs/>
          <w:lang w:bidi="sa-IN"/>
        </w:rPr>
        <w:t xml:space="preserve">atha (27) </w:t>
      </w:r>
      <w:r w:rsidRPr="00E264FB">
        <w:rPr>
          <w:b/>
          <w:bCs/>
          <w:noProof w:val="0"/>
          <w:cs/>
          <w:lang w:bidi="sa-IN"/>
        </w:rPr>
        <w:t>augryam</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rPr>
          <w:noProof w:val="0"/>
          <w:cs/>
          <w:lang w:bidi="sa-IN"/>
        </w:rPr>
      </w:pPr>
      <w:r>
        <w:rPr>
          <w:noProof w:val="0"/>
          <w:cs/>
          <w:lang w:bidi="sa-IN"/>
        </w:rPr>
        <w:t>aparādha-durukty-ādi-jātaṁ caṇḍatvam ugratā |</w:t>
      </w:r>
    </w:p>
    <w:p w:rsidR="005812F8" w:rsidRDefault="005812F8" w:rsidP="003F3E0B">
      <w:pPr>
        <w:pStyle w:val="Versequote"/>
        <w:rPr>
          <w:noProof w:val="0"/>
          <w:cs/>
          <w:lang w:bidi="sa-IN"/>
        </w:rPr>
      </w:pPr>
      <w:r>
        <w:rPr>
          <w:noProof w:val="0"/>
          <w:cs/>
          <w:lang w:bidi="sa-IN"/>
        </w:rPr>
        <w:t>vadha-bandha-śiraḥ-kampa-bhartsanottāḍanādi-kṛt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EC6808">
        <w:rPr>
          <w:b/>
          <w:bCs/>
          <w:noProof w:val="0"/>
          <w:cs/>
          <w:lang w:bidi="sa-IN"/>
        </w:rPr>
        <w:t>aparādhād</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rPr>
          <w:noProof w:val="0"/>
          <w:cs/>
          <w:lang w:bidi="sa-IN"/>
        </w:rPr>
      </w:pPr>
      <w:r>
        <w:rPr>
          <w:noProof w:val="0"/>
          <w:cs/>
          <w:lang w:bidi="sa-IN"/>
        </w:rPr>
        <w:t>sphurati mayi bhujaṅgī-garbha-viśraṁsi-kīrtau</w:t>
      </w:r>
    </w:p>
    <w:p w:rsidR="005812F8" w:rsidRDefault="005812F8" w:rsidP="003F3E0B">
      <w:pPr>
        <w:pStyle w:val="Versequote"/>
        <w:rPr>
          <w:noProof w:val="0"/>
          <w:cs/>
          <w:lang w:bidi="sa-IN"/>
        </w:rPr>
      </w:pPr>
      <w:r>
        <w:rPr>
          <w:noProof w:val="0"/>
          <w:cs/>
          <w:lang w:bidi="sa-IN"/>
        </w:rPr>
        <w:t>viracayati mad-īśe kilbiṣaṁ kāliyo’pi |</w:t>
      </w:r>
    </w:p>
    <w:p w:rsidR="005812F8" w:rsidRDefault="005812F8" w:rsidP="003F3E0B">
      <w:pPr>
        <w:pStyle w:val="Versequote"/>
        <w:rPr>
          <w:noProof w:val="0"/>
          <w:cs/>
          <w:lang w:bidi="sa-IN"/>
        </w:rPr>
      </w:pPr>
      <w:r>
        <w:rPr>
          <w:noProof w:val="0"/>
          <w:cs/>
          <w:lang w:bidi="sa-IN"/>
        </w:rPr>
        <w:t>huta-bhuji bata kuryāṁ jāṭhare vauṣaḍ enaṁ</w:t>
      </w:r>
    </w:p>
    <w:p w:rsidR="005812F8" w:rsidRDefault="005812F8" w:rsidP="003F3E0B">
      <w:pPr>
        <w:pStyle w:val="Versequote"/>
        <w:rPr>
          <w:noProof w:val="0"/>
          <w:cs/>
          <w:lang w:bidi="sa-IN"/>
        </w:rPr>
      </w:pPr>
      <w:r>
        <w:rPr>
          <w:noProof w:val="0"/>
          <w:cs/>
          <w:lang w:bidi="sa-IN"/>
        </w:rPr>
        <w:t>sapadi danuja-hantuḥ kintu roṣād bibhemi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huta-bhuji agnau vauṣaṭ kuryāṁ juhūyām ||156||</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sphuratīti garuḍa-vākyaṁ, sarpī-garbha-vidhvaṁsi-kīrtau mayi vidyamāne sati jāṭhare hutabhuji jaṭharāgnau enaṁ kāliyaṁ vauṣaṭ āhutiṁ kuryāṁ, kintu danuja-hantuḥ śrī-kṛṣṇasya ||156||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157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EC6808">
        <w:rPr>
          <w:b/>
          <w:bCs/>
          <w:noProof w:val="0"/>
          <w:cs/>
          <w:lang w:bidi="sa-IN"/>
        </w:rPr>
        <w:t>duruktito</w:t>
      </w:r>
      <w:r>
        <w:rPr>
          <w:noProof w:val="0"/>
          <w:cs/>
          <w:lang w:bidi="sa-IN"/>
        </w:rPr>
        <w:t>, yathā sahadevoktiḥ</w:t>
      </w:r>
      <w:r>
        <w:rPr>
          <w:rStyle w:val="FootnoteReference"/>
          <w:rFonts w:eastAsia="MS Minchofalt" w:cs="Balaram"/>
          <w:bCs/>
        </w:rPr>
        <w:footnoteReference w:id="25"/>
      </w:r>
      <w:r>
        <w:rPr>
          <w:noProof w:val="0"/>
          <w:cs/>
          <w:lang w:bidi="sa-IN"/>
        </w:rPr>
        <w:t>—</w:t>
      </w:r>
    </w:p>
    <w:p w:rsidR="005812F8" w:rsidRDefault="005812F8" w:rsidP="003F3E0B">
      <w:pPr>
        <w:ind w:firstLine="720"/>
        <w:rPr>
          <w:noProof w:val="0"/>
          <w:cs/>
          <w:lang w:bidi="sa-IN"/>
        </w:rPr>
      </w:pPr>
    </w:p>
    <w:p w:rsidR="005812F8" w:rsidRDefault="005812F8" w:rsidP="003F3E0B">
      <w:pPr>
        <w:pStyle w:val="Versequote"/>
        <w:rPr>
          <w:rFonts w:eastAsia="MS Minchofalt"/>
        </w:rPr>
      </w:pPr>
      <w:r>
        <w:rPr>
          <w:rFonts w:eastAsia="MS Minchofalt"/>
        </w:rPr>
        <w:t>prabhavati vibudhānām agrimasyāgra-pūjāṁ</w:t>
      </w:r>
    </w:p>
    <w:p w:rsidR="005812F8" w:rsidRDefault="005812F8" w:rsidP="003F3E0B">
      <w:pPr>
        <w:pStyle w:val="Versequote"/>
        <w:rPr>
          <w:rFonts w:eastAsia="MS Minchofalt"/>
        </w:rPr>
      </w:pPr>
      <w:r>
        <w:rPr>
          <w:rFonts w:eastAsia="MS Minchofalt"/>
        </w:rPr>
        <w:t>na hi danuja-ripor yaḥ prauṅdha-kīrter visoḍhum |</w:t>
      </w:r>
    </w:p>
    <w:p w:rsidR="005812F8" w:rsidRDefault="005812F8" w:rsidP="003F3E0B">
      <w:pPr>
        <w:pStyle w:val="Versequote"/>
        <w:rPr>
          <w:rFonts w:eastAsia="MS Minchofalt"/>
        </w:rPr>
      </w:pPr>
      <w:r>
        <w:rPr>
          <w:rFonts w:eastAsia="MS Minchofalt"/>
        </w:rPr>
        <w:t xml:space="preserve">kaṭutara-yama-daṇḍoddaṇḍa-rocir mayāsau </w:t>
      </w:r>
    </w:p>
    <w:p w:rsidR="005812F8" w:rsidRDefault="005812F8" w:rsidP="003F3E0B">
      <w:pPr>
        <w:pStyle w:val="Versequote"/>
        <w:rPr>
          <w:rFonts w:eastAsia="MS Minchofalt"/>
        </w:rPr>
      </w:pPr>
      <w:r>
        <w:rPr>
          <w:rFonts w:eastAsia="MS Minchofalt"/>
        </w:rPr>
        <w:t>śirasi pṛthuni tasya nyasyate savya-pādaḥ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śiśupālasya duruktiṁ śrutvā bhīma āha—prabhavatīti | vibudhānām agrimasya śreṣṭhasya kṛṣṇasya agra-pūjāṁ soḍhuṁ yo na prabhavati samartho na bhavati, tasya śirasi mayā vāma-pādo nyasyate | pādaḥ kīdṛśaḥ ? kaṭutara-yama-daṇḍād api uddaṇḍa-rociḥ pracaṇḍa-prakāśo yasya saḥ ||157||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158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 vā</w:t>
      </w:r>
      <w:r>
        <w:rPr>
          <w:rFonts w:eastAsia="MS Minchofalt"/>
          <w:lang w:val="en-US" w:bidi="sa-IN"/>
        </w:rPr>
        <w:t>,</w:t>
      </w:r>
      <w:r>
        <w:rPr>
          <w:noProof w:val="0"/>
          <w:cs/>
          <w:lang w:bidi="sa-IN"/>
        </w:rPr>
        <w:t xml:space="preserve"> baladevoktiḥ—</w:t>
      </w:r>
    </w:p>
    <w:p w:rsidR="005812F8" w:rsidRDefault="005812F8" w:rsidP="003F3E0B">
      <w:pPr>
        <w:pStyle w:val="Versequote"/>
        <w:rPr>
          <w:rFonts w:eastAsia="MS Minchofalt"/>
        </w:rPr>
      </w:pPr>
    </w:p>
    <w:p w:rsidR="005812F8" w:rsidRDefault="005812F8" w:rsidP="003F3E0B">
      <w:pPr>
        <w:pStyle w:val="Versequote"/>
        <w:rPr>
          <w:rFonts w:eastAsia="MS Minchofalt"/>
        </w:rPr>
      </w:pPr>
      <w:r>
        <w:rPr>
          <w:rFonts w:eastAsia="MS Minchofalt"/>
        </w:rPr>
        <w:t xml:space="preserve">ratāḥ kila nṛpāsane kṣitipa-lakṣa-bhuktojjhite </w:t>
      </w:r>
    </w:p>
    <w:p w:rsidR="005812F8" w:rsidRDefault="005812F8" w:rsidP="003F3E0B">
      <w:pPr>
        <w:pStyle w:val="Versequote"/>
        <w:rPr>
          <w:rFonts w:eastAsia="MS Minchofalt"/>
        </w:rPr>
      </w:pPr>
      <w:r>
        <w:rPr>
          <w:rFonts w:eastAsia="MS Minchofalt"/>
        </w:rPr>
        <w:t>khalāḥ kuru-kulādhamāḥ prabhum ajāṇḍa-koṭiṣv amī |</w:t>
      </w:r>
    </w:p>
    <w:p w:rsidR="005812F8" w:rsidRDefault="005812F8" w:rsidP="003F3E0B">
      <w:pPr>
        <w:pStyle w:val="Versequote"/>
        <w:rPr>
          <w:rFonts w:eastAsia="MS Minchofalt"/>
        </w:rPr>
      </w:pPr>
      <w:r>
        <w:rPr>
          <w:rFonts w:eastAsia="MS Minchofalt"/>
        </w:rPr>
        <w:t>hahā bata viḍambanā śiva śivādya naḥ śṛṇvatāṁ</w:t>
      </w:r>
    </w:p>
    <w:p w:rsidR="005812F8" w:rsidRDefault="005812F8" w:rsidP="003F3E0B">
      <w:pPr>
        <w:pStyle w:val="Versequote"/>
        <w:rPr>
          <w:rFonts w:eastAsia="MS Minchofalt"/>
        </w:rPr>
      </w:pPr>
      <w:r>
        <w:rPr>
          <w:rFonts w:eastAsia="MS Minchofalt"/>
        </w:rPr>
        <w:t>haṭhād iha kaṭākṣayanty akhila-vandyam apy acyutam ||</w:t>
      </w:r>
    </w:p>
    <w:p w:rsidR="005812F8" w:rsidRDefault="005812F8" w:rsidP="003F3E0B">
      <w:pPr>
        <w:rPr>
          <w:noProof w:val="0"/>
          <w:cs/>
          <w:lang w:bidi="sa-IN"/>
        </w:rPr>
      </w:pPr>
    </w:p>
    <w:p w:rsidR="005812F8" w:rsidRPr="00EC6808" w:rsidRDefault="005812F8" w:rsidP="003F3E0B">
      <w:pPr>
        <w:rPr>
          <w:bCs/>
          <w:noProof w:val="0"/>
          <w:cs/>
          <w:lang w:val="en-US" w:bidi="sa-IN"/>
        </w:rPr>
      </w:pPr>
      <w:r w:rsidRPr="0094637B">
        <w:rPr>
          <w:b/>
          <w:bCs/>
          <w:noProof w:val="0"/>
          <w:cs/>
          <w:lang w:bidi="sa-IN"/>
        </w:rPr>
        <w:t xml:space="preserve">śrī-jīvaḥ : </w:t>
      </w:r>
      <w:r>
        <w:rPr>
          <w:rFonts w:eastAsia="MS Minchofalt"/>
          <w:bCs/>
          <w:lang w:val="en-US" w:bidi="sa-IN"/>
        </w:rPr>
        <w:t>ratā iti kaṭākṣayanti kuṭila-dṛṣṭi-viṣayīkurvanti avajānantīty arthaḥ ||158||</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mukundaḥ : </w:t>
      </w:r>
      <w:r>
        <w:rPr>
          <w:rFonts w:eastAsia="MS Minchofalt"/>
          <w:bCs/>
          <w:lang w:val="en-US" w:bidi="sa-IN"/>
        </w:rPr>
        <w:t>ratā iti kaṭākṣayantīty asya śṛṇvatām iti pada-sānnidhyād vacanāvajñārtho lakṣyate | durukti-viṣayīkurvantīty arthaḥ ||158||</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viśvanāthaḥ : </w:t>
      </w:r>
      <w:r>
        <w:rPr>
          <w:rFonts w:eastAsia="MS Minchofalt"/>
          <w:bCs/>
          <w:lang w:val="en-US" w:bidi="sa-IN"/>
        </w:rPr>
        <w:t>kṣitipa-lakṣaiḥ bhuktvā ujjhite tyakte nṛpāsane amī khalāḥ ajāṇḍa-koṭiṣu prabhuṁ śrī-kṛṣṇaṁ śṛṇvatāṁ no’smākam agre kaṭākṣayanti, kuṭila-dṛṣṭi-viṣayīkurvanti avajānantīty arthaḥ ||158||</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159-160 </w:t>
      </w:r>
      <w:r w:rsidRPr="00FE1D26">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(28) </w:t>
      </w:r>
      <w:r w:rsidRPr="00FB622E">
        <w:rPr>
          <w:b/>
          <w:bCs/>
          <w:noProof w:val="0"/>
          <w:cs/>
          <w:lang w:bidi="sa-IN"/>
        </w:rPr>
        <w:t>amarṣaḥ</w:t>
      </w:r>
      <w:r w:rsidRPr="008E1D4A">
        <w:rPr>
          <w:noProof w:val="0"/>
          <w:cs/>
          <w:lang w:bidi="sa-IN"/>
        </w:rPr>
        <w:t>—</w:t>
      </w:r>
    </w:p>
    <w:p w:rsidR="005812F8" w:rsidRPr="008E1D4A" w:rsidRDefault="005812F8" w:rsidP="003F3E0B">
      <w:pPr>
        <w:rPr>
          <w:noProof w:val="0"/>
          <w:cs/>
          <w:lang w:bidi="sa-IN"/>
        </w:rPr>
      </w:pPr>
    </w:p>
    <w:p w:rsidR="005812F8" w:rsidRDefault="005812F8" w:rsidP="003F3E0B">
      <w:pPr>
        <w:pStyle w:val="Versequote"/>
        <w:rPr>
          <w:rFonts w:eastAsia="MS Minchofalt"/>
        </w:rPr>
      </w:pPr>
      <w:r>
        <w:rPr>
          <w:rFonts w:eastAsia="MS Minchofalt"/>
        </w:rPr>
        <w:t>adhikṣepāpamānādeḥ syād amarṣo’sahiṣṇutā ||</w:t>
      </w:r>
    </w:p>
    <w:p w:rsidR="005812F8" w:rsidRDefault="005812F8" w:rsidP="003F3E0B">
      <w:pPr>
        <w:pStyle w:val="Versequote"/>
        <w:rPr>
          <w:rFonts w:eastAsia="MS Minchofalt"/>
        </w:rPr>
      </w:pPr>
      <w:r>
        <w:rPr>
          <w:rFonts w:eastAsia="MS Minchofalt"/>
        </w:rPr>
        <w:t>tatra svedaḥ śiraḥ-kampo vivarṇatvaṁ vicintanam |</w:t>
      </w:r>
    </w:p>
    <w:p w:rsidR="005812F8" w:rsidRDefault="005812F8" w:rsidP="003F3E0B">
      <w:pPr>
        <w:pStyle w:val="Versequote"/>
        <w:rPr>
          <w:rFonts w:eastAsia="MS Minchofalt"/>
        </w:rPr>
      </w:pPr>
      <w:r>
        <w:rPr>
          <w:rFonts w:eastAsia="MS Minchofalt"/>
        </w:rPr>
        <w:t>upāyānveṣaṇākrośa-vaimukhyottāḍanādayaḥ ||</w:t>
      </w:r>
    </w:p>
    <w:p w:rsidR="005812F8" w:rsidRDefault="005812F8" w:rsidP="003F3E0B">
      <w:pPr>
        <w:pStyle w:val="Versequote"/>
        <w:rPr>
          <w:rFonts w:eastAsia="MS Minchofalt"/>
        </w:rPr>
      </w:pPr>
    </w:p>
    <w:p w:rsidR="005812F8" w:rsidRDefault="005812F8" w:rsidP="003F3E0B">
      <w:pPr>
        <w:rPr>
          <w:i/>
          <w:iCs/>
          <w:noProof w:val="0"/>
          <w:cs/>
          <w:lang w:bidi="sa-IN"/>
        </w:rPr>
      </w:pPr>
      <w:r>
        <w:rPr>
          <w:i/>
          <w:iCs/>
          <w:noProof w:val="0"/>
          <w:cs/>
          <w:lang w:bidi="sa-IN"/>
        </w:rPr>
        <w:t>na katamenāpi vyākhyātam ||</w:t>
      </w:r>
    </w:p>
    <w:p w:rsidR="005812F8" w:rsidRDefault="005812F8" w:rsidP="003F3E0B">
      <w:pPr>
        <w:rPr>
          <w:i/>
          <w:iCs/>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161 </w:t>
      </w:r>
      <w:r w:rsidRPr="00FE1D26">
        <w:rPr>
          <w:b/>
          <w:bCs/>
          <w:noProof w:val="0"/>
          <w:cs/>
          <w:lang w:bidi="sa-IN"/>
        </w:rPr>
        <w:t>||</w:t>
      </w:r>
    </w:p>
    <w:p w:rsidR="005812F8" w:rsidRPr="00BA4F53" w:rsidRDefault="005812F8" w:rsidP="003F3E0B">
      <w:pPr>
        <w:rPr>
          <w:b/>
          <w:bCs/>
          <w:noProof w:val="0"/>
          <w:cs/>
          <w:lang w:bidi="sa-IN"/>
        </w:rPr>
      </w:pPr>
    </w:p>
    <w:p w:rsidR="005812F8" w:rsidRDefault="005812F8" w:rsidP="003F3E0B">
      <w:pPr>
        <w:ind w:firstLine="720"/>
        <w:rPr>
          <w:noProof w:val="0"/>
          <w:cs/>
          <w:lang w:bidi="sa-IN"/>
        </w:rPr>
      </w:pPr>
      <w:r>
        <w:rPr>
          <w:noProof w:val="0"/>
          <w:cs/>
          <w:lang w:bidi="sa-IN"/>
        </w:rPr>
        <w:t xml:space="preserve">tatra </w:t>
      </w:r>
      <w:r w:rsidRPr="00BA4F53">
        <w:rPr>
          <w:b/>
          <w:bCs/>
          <w:noProof w:val="0"/>
          <w:cs/>
          <w:lang w:bidi="sa-IN"/>
        </w:rPr>
        <w:t>adhikṣepād</w:t>
      </w:r>
      <w:r>
        <w:rPr>
          <w:noProof w:val="0"/>
          <w:cs/>
          <w:lang w:bidi="sa-IN"/>
        </w:rPr>
        <w:t xml:space="preserve">, yathā </w:t>
      </w:r>
      <w:r>
        <w:rPr>
          <w:noProof w:val="0"/>
          <w:color w:val="FF0000"/>
          <w:cs/>
          <w:lang w:bidi="sa-IN"/>
        </w:rPr>
        <w:t xml:space="preserve">vidagdha-mādhave </w:t>
      </w:r>
      <w:r>
        <w:rPr>
          <w:noProof w:val="0"/>
          <w:cs/>
          <w:lang w:bidi="sa-IN"/>
        </w:rPr>
        <w:t>(2.53)—</w:t>
      </w:r>
    </w:p>
    <w:p w:rsidR="005812F8" w:rsidRDefault="005812F8" w:rsidP="003F3E0B">
      <w:pPr>
        <w:rPr>
          <w:noProof w:val="0"/>
          <w:color w:val="0000FF"/>
          <w:cs/>
          <w:lang w:bidi="sa-IN"/>
        </w:rPr>
      </w:pPr>
    </w:p>
    <w:p w:rsidR="005812F8" w:rsidRDefault="005812F8" w:rsidP="003F3E0B">
      <w:pPr>
        <w:pStyle w:val="Versequote"/>
        <w:rPr>
          <w:rFonts w:eastAsia="MS Minchofalt"/>
          <w:color w:val="0000FF"/>
        </w:rPr>
      </w:pPr>
      <w:r>
        <w:rPr>
          <w:rFonts w:eastAsia="MS Minchofalt"/>
          <w:color w:val="0000FF"/>
        </w:rPr>
        <w:t>nirdhautānām akhila-dharaṇī-mādhurīṇāṁ dhūrīṇā</w:t>
      </w:r>
    </w:p>
    <w:p w:rsidR="005812F8" w:rsidRDefault="005812F8" w:rsidP="003F3E0B">
      <w:pPr>
        <w:pStyle w:val="Versequote"/>
        <w:rPr>
          <w:rFonts w:eastAsia="MS Minchofalt"/>
          <w:color w:val="0000FF"/>
        </w:rPr>
      </w:pPr>
      <w:r>
        <w:rPr>
          <w:rFonts w:eastAsia="MS Minchofalt"/>
          <w:color w:val="0000FF"/>
        </w:rPr>
        <w:t>kalyāṇī me nivasati vadhūḥ paśya pārśve navoḍhā |</w:t>
      </w:r>
    </w:p>
    <w:p w:rsidR="005812F8" w:rsidRDefault="005812F8" w:rsidP="003F3E0B">
      <w:pPr>
        <w:pStyle w:val="Versequote"/>
        <w:rPr>
          <w:rFonts w:eastAsia="MS Minchofalt"/>
          <w:color w:val="0000FF"/>
        </w:rPr>
      </w:pPr>
      <w:r>
        <w:rPr>
          <w:rFonts w:eastAsia="MS Minchofalt"/>
          <w:color w:val="0000FF"/>
        </w:rPr>
        <w:t>antargoṣṭhe caṭula naṭayann atra netra-tribhāgaṁ</w:t>
      </w:r>
    </w:p>
    <w:p w:rsidR="005812F8" w:rsidRDefault="005812F8" w:rsidP="003F3E0B">
      <w:pPr>
        <w:pStyle w:val="Versequote"/>
        <w:rPr>
          <w:rFonts w:eastAsia="MS Minchofalt"/>
        </w:rPr>
      </w:pPr>
      <w:r>
        <w:rPr>
          <w:rFonts w:eastAsia="MS Minchofalt"/>
          <w:color w:val="0000FF"/>
        </w:rPr>
        <w:t>niḥśaṅkas tvaṁ bhramasi bhavitā nākulatvaṁ kuto me ||</w:t>
      </w:r>
    </w:p>
    <w:p w:rsidR="005812F8" w:rsidRDefault="005812F8" w:rsidP="003F3E0B">
      <w:pPr>
        <w:rPr>
          <w:noProof w:val="0"/>
          <w:cs/>
          <w:lang w:bidi="sa-IN"/>
        </w:rPr>
      </w:pPr>
    </w:p>
    <w:p w:rsidR="005812F8" w:rsidRPr="00F14FB5" w:rsidRDefault="005812F8" w:rsidP="003F3E0B">
      <w:pPr>
        <w:rPr>
          <w:bCs/>
          <w:noProof w:val="0"/>
          <w:cs/>
          <w:lang w:val="en-US" w:bidi="sa-IN"/>
        </w:rPr>
      </w:pPr>
      <w:r w:rsidRPr="0094637B">
        <w:rPr>
          <w:b/>
          <w:bCs/>
          <w:noProof w:val="0"/>
          <w:cs/>
          <w:lang w:bidi="sa-IN"/>
        </w:rPr>
        <w:t>śrī-jīvaḥ</w:t>
      </w:r>
      <w:r>
        <w:rPr>
          <w:rFonts w:eastAsia="MS Minchofalt"/>
          <w:b/>
          <w:bCs/>
          <w:lang w:val="en-US" w:bidi="sa-IN"/>
        </w:rPr>
        <w:t xml:space="preserve">, </w:t>
      </w:r>
      <w:r w:rsidRPr="0094637B">
        <w:rPr>
          <w:b/>
          <w:bCs/>
          <w:noProof w:val="0"/>
          <w:cs/>
          <w:lang w:bidi="sa-IN"/>
        </w:rPr>
        <w:t xml:space="preserve">mukundaḥ : </w:t>
      </w:r>
      <w:r w:rsidRPr="00F14FB5">
        <w:rPr>
          <w:rFonts w:eastAsia="MS Minchofalt"/>
          <w:bCs/>
          <w:i/>
          <w:iCs/>
          <w:lang w:val="en-US" w:bidi="sa-IN"/>
        </w:rPr>
        <w:t>na vyākhyātam |</w:t>
      </w:r>
    </w:p>
    <w:p w:rsidR="005812F8" w:rsidRPr="008E1D4A" w:rsidRDefault="005812F8" w:rsidP="003F3E0B">
      <w:pPr>
        <w:rPr>
          <w:noProof w:val="0"/>
          <w:cs/>
          <w:lang w:bidi="sa-IN"/>
        </w:rPr>
      </w:pPr>
    </w:p>
    <w:p w:rsidR="005812F8" w:rsidRPr="00F14FB5" w:rsidRDefault="005812F8" w:rsidP="003F3E0B">
      <w:pPr>
        <w:rPr>
          <w:bCs/>
          <w:noProof w:val="0"/>
          <w:cs/>
          <w:lang w:val="en-US" w:bidi="sa-IN"/>
        </w:rPr>
      </w:pPr>
      <w:r w:rsidRPr="0094637B">
        <w:rPr>
          <w:b/>
          <w:bCs/>
          <w:noProof w:val="0"/>
          <w:cs/>
          <w:lang w:bidi="sa-IN"/>
        </w:rPr>
        <w:t xml:space="preserve">viśvanāthaḥ : </w:t>
      </w:r>
      <w:r>
        <w:rPr>
          <w:rFonts w:eastAsia="MS Minchofalt"/>
          <w:bCs/>
          <w:lang w:val="en-US" w:bidi="sa-IN"/>
        </w:rPr>
        <w:t>māṁ dṛṣṭvā kathaṁ tvaṁ vyākulā bhavasīti uktavantaṁ śrī-kṛṣṇaṁ prati jaṭilā āha—nirdhautānāṁ kṣālitānāṁ tirjagad-varti-mādhurīṇāṁ dhurīṇā vadhūḥ śrī-rādhikā mama pārśve nivasati | he caṭula ! tvam antar-goṣṭhe goṣṭha-madhye netrasya tri-bhāgaṁ kaṭākṣaṁ naṭayan niḥśaṅkaṁ san bhramasi | tasmāt kathaṁ mamākulatvaṁ na bhaviṣyati ? ||161||</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162 </w:t>
      </w:r>
      <w:r w:rsidRPr="00FE1D26">
        <w:rPr>
          <w:b/>
          <w:bCs/>
          <w:noProof w:val="0"/>
          <w:cs/>
          <w:lang w:bidi="sa-IN"/>
        </w:rPr>
        <w:t>||</w:t>
      </w:r>
    </w:p>
    <w:p w:rsidR="005812F8" w:rsidRPr="00BA4F53" w:rsidRDefault="005812F8" w:rsidP="003F3E0B">
      <w:pPr>
        <w:rPr>
          <w:b/>
          <w:bCs/>
          <w:noProof w:val="0"/>
          <w:cs/>
          <w:lang w:bidi="sa-IN"/>
        </w:rPr>
      </w:pPr>
    </w:p>
    <w:p w:rsidR="005812F8" w:rsidRDefault="005812F8" w:rsidP="003F3E0B">
      <w:pPr>
        <w:ind w:firstLine="720"/>
        <w:rPr>
          <w:noProof w:val="0"/>
          <w:cs/>
          <w:lang w:bidi="sa-IN"/>
        </w:rPr>
      </w:pPr>
      <w:r w:rsidRPr="00BA4F53">
        <w:rPr>
          <w:b/>
          <w:bCs/>
          <w:noProof w:val="0"/>
          <w:cs/>
          <w:lang w:bidi="sa-IN"/>
        </w:rPr>
        <w:t>apamānād</w:t>
      </w:r>
      <w:r>
        <w:rPr>
          <w:noProof w:val="0"/>
          <w:cs/>
          <w:lang w:bidi="sa-IN"/>
        </w:rPr>
        <w:t>, yathā padmoktiḥ—</w:t>
      </w:r>
    </w:p>
    <w:p w:rsidR="005812F8" w:rsidRDefault="005812F8" w:rsidP="003F3E0B">
      <w:pPr>
        <w:ind w:firstLine="720"/>
        <w:rPr>
          <w:noProof w:val="0"/>
          <w:cs/>
          <w:lang w:bidi="sa-IN"/>
        </w:rPr>
      </w:pPr>
    </w:p>
    <w:p w:rsidR="005812F8" w:rsidRDefault="005812F8" w:rsidP="003F3E0B">
      <w:pPr>
        <w:pStyle w:val="Versequote"/>
        <w:rPr>
          <w:rFonts w:eastAsia="MS Minchofalt"/>
        </w:rPr>
      </w:pPr>
      <w:r>
        <w:rPr>
          <w:rFonts w:eastAsia="MS Minchofalt"/>
        </w:rPr>
        <w:t>kadamba-vana-taskara drutam apehi kiṁ cāṭubhir</w:t>
      </w:r>
    </w:p>
    <w:p w:rsidR="005812F8" w:rsidRDefault="005812F8" w:rsidP="003F3E0B">
      <w:pPr>
        <w:pStyle w:val="Versequote"/>
        <w:rPr>
          <w:rFonts w:eastAsia="MS Minchofalt"/>
        </w:rPr>
      </w:pPr>
      <w:r>
        <w:rPr>
          <w:rFonts w:eastAsia="MS Minchofalt"/>
        </w:rPr>
        <w:t>jane bhavati mad-vidhe paribhavo hi nātaḥ paraḥ |</w:t>
      </w:r>
    </w:p>
    <w:p w:rsidR="005812F8" w:rsidRDefault="005812F8" w:rsidP="003F3E0B">
      <w:pPr>
        <w:pStyle w:val="Versequote"/>
        <w:rPr>
          <w:rFonts w:eastAsia="MS Minchofalt"/>
        </w:rPr>
      </w:pPr>
      <w:r>
        <w:rPr>
          <w:rFonts w:eastAsia="MS Minchofalt"/>
        </w:rPr>
        <w:t>tvayā vraja-mṛgī-dṛśāṁ sadasi hanta candrāvalī</w:t>
      </w:r>
    </w:p>
    <w:p w:rsidR="005812F8" w:rsidRDefault="005812F8" w:rsidP="003F3E0B">
      <w:pPr>
        <w:pStyle w:val="Versequote"/>
        <w:rPr>
          <w:rFonts w:eastAsia="MS Minchofalt"/>
        </w:rPr>
      </w:pPr>
      <w:r>
        <w:rPr>
          <w:rFonts w:eastAsia="MS Minchofalt"/>
        </w:rPr>
        <w:t>varāpi yad ayogyayā sphuṭam adūṣi tārākhyayā ||</w:t>
      </w:r>
    </w:p>
    <w:p w:rsidR="005812F8" w:rsidRDefault="005812F8" w:rsidP="003F3E0B">
      <w:pPr>
        <w:rPr>
          <w:noProof w:val="0"/>
          <w:cs/>
          <w:lang w:bidi="sa-IN"/>
        </w:rPr>
      </w:pPr>
    </w:p>
    <w:p w:rsidR="005812F8" w:rsidRDefault="005812F8" w:rsidP="003F3E0B">
      <w:pPr>
        <w:rPr>
          <w:noProof w:val="0"/>
          <w:cs/>
          <w:lang w:bidi="sa-IN"/>
        </w:rPr>
      </w:pPr>
      <w:r w:rsidRPr="00BA4F53">
        <w:rPr>
          <w:b/>
          <w:bCs/>
          <w:noProof w:val="0"/>
          <w:cs/>
          <w:lang w:bidi="sa-IN"/>
        </w:rPr>
        <w:t xml:space="preserve">śrī-jīvaḥ : </w:t>
      </w:r>
      <w:r>
        <w:rPr>
          <w:noProof w:val="0"/>
          <w:cs/>
          <w:lang w:bidi="sa-IN"/>
        </w:rPr>
        <w:t>tārākhyayeti śrī-rādhāṁ sūcayati ||162||</w:t>
      </w:r>
    </w:p>
    <w:p w:rsidR="005812F8" w:rsidRDefault="005812F8" w:rsidP="003F3E0B">
      <w:pPr>
        <w:rPr>
          <w:noProof w:val="0"/>
          <w:cs/>
          <w:lang w:bidi="sa-IN"/>
        </w:rPr>
      </w:pPr>
    </w:p>
    <w:p w:rsidR="005812F8" w:rsidRPr="003F25EE" w:rsidRDefault="005812F8" w:rsidP="003F3E0B">
      <w:pPr>
        <w:rPr>
          <w:bCs/>
          <w:noProof w:val="0"/>
          <w:cs/>
          <w:lang w:val="en-US" w:bidi="sa-IN"/>
        </w:rPr>
      </w:pPr>
      <w:r w:rsidRPr="0094637B">
        <w:rPr>
          <w:b/>
          <w:bCs/>
          <w:noProof w:val="0"/>
          <w:cs/>
          <w:lang w:bidi="sa-IN"/>
        </w:rPr>
        <w:t xml:space="preserve">mukundaḥ : </w:t>
      </w:r>
      <w:r w:rsidRPr="003F25EE">
        <w:rPr>
          <w:rFonts w:eastAsia="MS Minchofalt"/>
          <w:bCs/>
          <w:i/>
          <w:iCs/>
          <w:lang w:val="en-US" w:bidi="sa-IN"/>
        </w:rPr>
        <w:t>na vyākhyātam |</w:t>
      </w:r>
    </w:p>
    <w:p w:rsidR="005812F8" w:rsidRPr="008E1D4A" w:rsidRDefault="005812F8" w:rsidP="003F3E0B">
      <w:pPr>
        <w:rPr>
          <w:noProof w:val="0"/>
          <w:cs/>
          <w:lang w:bidi="sa-IN"/>
        </w:rPr>
      </w:pPr>
    </w:p>
    <w:p w:rsidR="005812F8" w:rsidRPr="003F25EE" w:rsidRDefault="005812F8" w:rsidP="003F3E0B">
      <w:pPr>
        <w:rPr>
          <w:bCs/>
          <w:noProof w:val="0"/>
          <w:cs/>
          <w:lang w:val="en-US" w:bidi="sa-IN"/>
        </w:rPr>
      </w:pPr>
      <w:r w:rsidRPr="0094637B">
        <w:rPr>
          <w:b/>
          <w:bCs/>
          <w:noProof w:val="0"/>
          <w:cs/>
          <w:lang w:bidi="sa-IN"/>
        </w:rPr>
        <w:t xml:space="preserve">viśvanāthaḥ : </w:t>
      </w:r>
      <w:r>
        <w:rPr>
          <w:rFonts w:eastAsia="MS Minchofalt"/>
          <w:bCs/>
          <w:lang w:val="en-US" w:bidi="sa-IN"/>
        </w:rPr>
        <w:t>kadācin militānāṁ sarvāsāṁ vraja-sundarīṇāṁ madhye akasmāt sakhībhiḥ sahitāṁ candrāvalīṁ dṛṣṭvā tārā-nāmnī kācid vraja-sundarī tasyā bhrameṇa, “he priye tāre !” ity uktavati śrī-kṛṣṇe tadaiva krodhena tasmān nirgatyānyatra kuñje gatāyāḥ sakhī-sahitāyāś candrāvalyā agre gatvā māna-bhaṅgārthaṁ nānā-vidhānunayaṁ kṛtavantaṁ śrī-kṛṣṇaṁ prati tasyā sakhī padmā āha—he kadamba-vana-taskara ! apehi itaḥ sthānād dūre gaccha | candrāvalī varā sarvataḥ śreṣṭhāpi yad yasmād atyantāyogyāyā tārā iti ālyayā nāmnā tvayā sphuṭam adūṣi, ataḥ param asmākaṁ paribhavo nāsti ||162||</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163 </w:t>
      </w:r>
      <w:r w:rsidRPr="00FE1D26">
        <w:rPr>
          <w:b/>
          <w:bCs/>
          <w:noProof w:val="0"/>
          <w:cs/>
          <w:lang w:bidi="sa-IN"/>
        </w:rPr>
        <w:t>||</w:t>
      </w:r>
    </w:p>
    <w:p w:rsidR="005812F8" w:rsidRPr="00BA4F53" w:rsidRDefault="005812F8" w:rsidP="003F3E0B">
      <w:pPr>
        <w:rPr>
          <w:b/>
          <w:bCs/>
          <w:noProof w:val="0"/>
          <w:cs/>
          <w:lang w:bidi="sa-IN"/>
        </w:rPr>
      </w:pPr>
    </w:p>
    <w:p w:rsidR="005812F8" w:rsidRDefault="005812F8" w:rsidP="003F3E0B">
      <w:pPr>
        <w:ind w:left="720"/>
        <w:rPr>
          <w:noProof w:val="0"/>
          <w:cs/>
          <w:lang w:bidi="sa-IN"/>
        </w:rPr>
      </w:pPr>
      <w:r w:rsidRPr="008E1D4A">
        <w:rPr>
          <w:noProof w:val="0"/>
          <w:cs/>
          <w:lang w:bidi="sa-IN"/>
        </w:rPr>
        <w:t xml:space="preserve">ādi-śabdād </w:t>
      </w:r>
      <w:r w:rsidRPr="00BA4F53">
        <w:rPr>
          <w:b/>
          <w:bCs/>
          <w:noProof w:val="0"/>
          <w:cs/>
          <w:lang w:bidi="sa-IN"/>
        </w:rPr>
        <w:t xml:space="preserve">vañcanād </w:t>
      </w:r>
      <w:r w:rsidRPr="008E1D4A">
        <w:rPr>
          <w:noProof w:val="0"/>
          <w:cs/>
          <w:lang w:bidi="sa-IN"/>
        </w:rPr>
        <w:t>api</w:t>
      </w:r>
      <w:r>
        <w:rPr>
          <w:noProof w:val="0"/>
          <w:cs/>
          <w:lang w:bidi="sa-IN"/>
        </w:rPr>
        <w:t xml:space="preserve">, yathā </w:t>
      </w:r>
      <w:r>
        <w:rPr>
          <w:noProof w:val="0"/>
          <w:color w:val="FF0000"/>
          <w:cs/>
          <w:lang w:bidi="sa-IN"/>
        </w:rPr>
        <w:t>śrī-daśame</w:t>
      </w:r>
      <w:r>
        <w:rPr>
          <w:noProof w:val="0"/>
          <w:cs/>
          <w:lang w:bidi="sa-IN"/>
        </w:rPr>
        <w:t xml:space="preserve"> (10.31.16)—</w:t>
      </w:r>
    </w:p>
    <w:p w:rsidR="005812F8" w:rsidRDefault="005812F8" w:rsidP="003F3E0B">
      <w:pPr>
        <w:ind w:left="720"/>
        <w:rPr>
          <w:noProof w:val="0"/>
          <w:cs/>
          <w:lang w:bidi="sa-IN"/>
        </w:rPr>
      </w:pPr>
    </w:p>
    <w:p w:rsidR="005812F8" w:rsidRDefault="005812F8" w:rsidP="003F3E0B">
      <w:pPr>
        <w:pStyle w:val="Versequote"/>
        <w:rPr>
          <w:color w:val="0000FF"/>
        </w:rPr>
      </w:pPr>
      <w:r>
        <w:rPr>
          <w:color w:val="0000FF"/>
        </w:rPr>
        <w:t xml:space="preserve">pati-sutānvaya-bhārtṛ-bāndhavān </w:t>
      </w:r>
    </w:p>
    <w:p w:rsidR="005812F8" w:rsidRDefault="005812F8" w:rsidP="003F3E0B">
      <w:pPr>
        <w:pStyle w:val="Versequote"/>
        <w:rPr>
          <w:color w:val="0000FF"/>
        </w:rPr>
      </w:pPr>
      <w:r>
        <w:rPr>
          <w:color w:val="0000FF"/>
        </w:rPr>
        <w:t>ativilaṅghya te’nty acyutāgatāḥ |</w:t>
      </w:r>
    </w:p>
    <w:p w:rsidR="005812F8" w:rsidRDefault="005812F8" w:rsidP="003F3E0B">
      <w:pPr>
        <w:pStyle w:val="Versequote"/>
        <w:rPr>
          <w:color w:val="0000FF"/>
        </w:rPr>
      </w:pPr>
      <w:r>
        <w:rPr>
          <w:color w:val="0000FF"/>
        </w:rPr>
        <w:t xml:space="preserve">gati-vidas tavodgīta-mohitāḥ </w:t>
      </w:r>
    </w:p>
    <w:p w:rsidR="005812F8" w:rsidRDefault="005812F8" w:rsidP="003F3E0B">
      <w:pPr>
        <w:pStyle w:val="Versequote"/>
      </w:pPr>
      <w:r>
        <w:rPr>
          <w:color w:val="0000FF"/>
        </w:rPr>
        <w:t>kitava yoṣitaḥ kas tyajen niśi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viśvanāthaḥ : </w:t>
      </w:r>
      <w:r>
        <w:rPr>
          <w:rStyle w:val="Style12pt"/>
          <w:rFonts w:cs="Balaram"/>
          <w:noProof w:val="0"/>
          <w:cs/>
          <w:lang w:bidi="sa-IN"/>
        </w:rPr>
        <w:t xml:space="preserve">yāś ca veṇu-vādana-samaye patibhir antar-gṛha-niruddhā āsan tāḥ serṣyam āhuḥ—patīti | gatim antimāṁ svāsāṁ daśamīṁ daśāṁ vidantīti tā vayam anti tvad-antikam āyātāḥ | tarhi kim āgatā iti ced udgītena mohitā hata-vivekī-kṛtāḥ | evaṁ cet tarhi—re mūḍhāḥ ! sahadhvaṁ vedanām iti | tatrāhuḥ—he kitava ! śaṭha ! evambhūtā yoṣito niśi svayam āgatā bhīrūs tvāṁ nirdayam ṛte kas tyajet ? na ko’pīty arthaḥ | yad vā, he kitava ! he matta ! niśi āyātā yuvatīḥ kaḥ khalu yuvā tyajet, atas tvaṁ vañcako’pi vañcita evābhūr iti bhāvaḥ | </w:t>
      </w:r>
      <w:r>
        <w:rPr>
          <w:rStyle w:val="Style12pt"/>
          <w:rFonts w:cs="Balaram"/>
          <w:noProof w:val="0"/>
          <w:color w:val="0000FF"/>
          <w:cs/>
          <w:lang w:bidi="sa-IN"/>
        </w:rPr>
        <w:t xml:space="preserve">kitavas tu pumān matte vañcake kanakāhvaye </w:t>
      </w:r>
      <w:r>
        <w:rPr>
          <w:rStyle w:val="Style12pt"/>
          <w:rFonts w:cs="Balaram"/>
          <w:noProof w:val="0"/>
          <w:cs/>
          <w:lang w:bidi="sa-IN"/>
        </w:rPr>
        <w:t xml:space="preserve">iti </w:t>
      </w:r>
      <w:r>
        <w:rPr>
          <w:rStyle w:val="Style12pt"/>
          <w:rFonts w:cs="Balaram"/>
          <w:noProof w:val="0"/>
          <w:color w:val="FF0000"/>
          <w:cs/>
          <w:lang w:bidi="sa-IN"/>
        </w:rPr>
        <w:t xml:space="preserve">medinī </w:t>
      </w:r>
      <w:r>
        <w:rPr>
          <w:rStyle w:val="Style12pt"/>
          <w:rFonts w:cs="Balaram"/>
          <w:noProof w:val="0"/>
          <w:cs/>
          <w:lang w:bidi="sa-IN"/>
        </w:rPr>
        <w:t>||163||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164 </w:t>
      </w:r>
      <w:r w:rsidRPr="00FE1D26">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(29) </w:t>
      </w:r>
      <w:r w:rsidRPr="00B94F9F">
        <w:rPr>
          <w:b/>
          <w:bCs/>
          <w:noProof w:val="0"/>
          <w:cs/>
          <w:lang w:bidi="sa-IN"/>
        </w:rPr>
        <w:t>asūyā</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dveṣaḥ parodaye’sūyānya-saubhāgya-guṇādibhiḥ |</w:t>
      </w:r>
    </w:p>
    <w:p w:rsidR="005812F8" w:rsidRDefault="005812F8" w:rsidP="003F3E0B">
      <w:pPr>
        <w:pStyle w:val="Versequote"/>
      </w:pPr>
      <w:r>
        <w:t>tatrerṣyānādarākṣepā doṣāropo guṇeṣv api |</w:t>
      </w:r>
    </w:p>
    <w:p w:rsidR="005812F8" w:rsidRDefault="005812F8" w:rsidP="003F3E0B">
      <w:pPr>
        <w:pStyle w:val="Versequote"/>
      </w:pPr>
      <w:r>
        <w:t>apavṛttis tiro-vīkṣā bhruvor bhaṅguratādayaḥ ||</w:t>
      </w:r>
    </w:p>
    <w:p w:rsidR="005812F8" w:rsidRPr="008E1D4A" w:rsidRDefault="005812F8" w:rsidP="003F3E0B">
      <w:pPr>
        <w:rPr>
          <w:noProof w:val="0"/>
          <w:cs/>
          <w:lang w:bidi="sa-IN"/>
        </w:rPr>
      </w:pPr>
    </w:p>
    <w:p w:rsidR="005812F8" w:rsidRDefault="005812F8" w:rsidP="003F3E0B">
      <w:pPr>
        <w:rPr>
          <w:i/>
          <w:iCs/>
          <w:noProof w:val="0"/>
          <w:cs/>
          <w:lang w:bidi="sa-IN"/>
        </w:rPr>
      </w:pPr>
      <w:r>
        <w:rPr>
          <w:i/>
          <w:iCs/>
          <w:noProof w:val="0"/>
          <w:cs/>
          <w:lang w:bidi="sa-IN"/>
        </w:rPr>
        <w:t>na kenāpi vyākhyātam |</w:t>
      </w:r>
    </w:p>
    <w:p w:rsidR="005812F8" w:rsidRDefault="005812F8" w:rsidP="003F3E0B">
      <w:pPr>
        <w:rPr>
          <w:i/>
          <w:iCs/>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165 </w:t>
      </w:r>
      <w:r w:rsidRPr="00FE1D26">
        <w:rPr>
          <w:b/>
          <w:bCs/>
          <w:noProof w:val="0"/>
          <w:cs/>
          <w:lang w:bidi="sa-IN"/>
        </w:rPr>
        <w:t>||</w:t>
      </w:r>
    </w:p>
    <w:p w:rsidR="005812F8" w:rsidRPr="008E1D4A"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B94F9F">
        <w:rPr>
          <w:b/>
          <w:bCs/>
          <w:noProof w:val="0"/>
          <w:cs/>
          <w:lang w:bidi="sa-IN"/>
        </w:rPr>
        <w:t>anya-saubhāgyena</w:t>
      </w:r>
      <w:r>
        <w:rPr>
          <w:noProof w:val="0"/>
          <w:cs/>
          <w:lang w:bidi="sa-IN"/>
        </w:rPr>
        <w:t xml:space="preserve">, yathā </w:t>
      </w:r>
      <w:r>
        <w:rPr>
          <w:noProof w:val="0"/>
          <w:color w:val="FF0000"/>
          <w:cs/>
          <w:lang w:bidi="sa-IN"/>
        </w:rPr>
        <w:t>padyāvalyām</w:t>
      </w:r>
      <w:r>
        <w:rPr>
          <w:noProof w:val="0"/>
          <w:cs/>
          <w:lang w:bidi="sa-IN"/>
        </w:rPr>
        <w:t xml:space="preserve"> (302)</w:t>
      </w:r>
      <w:r>
        <w:rPr>
          <w:rStyle w:val="FootnoteReference"/>
          <w:rFonts w:cs="Balaram"/>
        </w:rPr>
        <w:footnoteReference w:id="26"/>
      </w:r>
      <w:r>
        <w:rPr>
          <w:noProof w:val="0"/>
          <w:cs/>
          <w:lang w:bidi="sa-IN"/>
        </w:rPr>
        <w:t>—</w:t>
      </w:r>
    </w:p>
    <w:p w:rsidR="005812F8" w:rsidRDefault="005812F8" w:rsidP="003F3E0B">
      <w:pPr>
        <w:rPr>
          <w:noProof w:val="0"/>
          <w:color w:val="0000FF"/>
          <w:cs/>
          <w:lang w:bidi="sa-IN"/>
        </w:rPr>
      </w:pPr>
    </w:p>
    <w:p w:rsidR="005812F8" w:rsidRDefault="005812F8" w:rsidP="003F3E0B">
      <w:pPr>
        <w:pStyle w:val="Versequote"/>
        <w:rPr>
          <w:color w:val="0000FF"/>
        </w:rPr>
      </w:pPr>
      <w:r>
        <w:rPr>
          <w:color w:val="0000FF"/>
        </w:rPr>
        <w:t xml:space="preserve">mā garvam udvaha kapola-tale cakāsti </w:t>
      </w:r>
    </w:p>
    <w:p w:rsidR="005812F8" w:rsidRDefault="005812F8" w:rsidP="003F3E0B">
      <w:pPr>
        <w:pStyle w:val="Versequote"/>
        <w:rPr>
          <w:color w:val="0000FF"/>
        </w:rPr>
      </w:pPr>
      <w:r>
        <w:rPr>
          <w:color w:val="0000FF"/>
        </w:rPr>
        <w:t>kṛṣṇa-svahasta-likhitā nava-mañjarīti |</w:t>
      </w:r>
    </w:p>
    <w:p w:rsidR="005812F8" w:rsidRDefault="005812F8" w:rsidP="003F3E0B">
      <w:pPr>
        <w:pStyle w:val="Versequote"/>
        <w:rPr>
          <w:color w:val="0000FF"/>
        </w:rPr>
      </w:pPr>
      <w:r>
        <w:rPr>
          <w:color w:val="0000FF"/>
        </w:rPr>
        <w:t>anyāpi kiṁ na sakhi bhājanam īdṛśīnāṁ</w:t>
      </w:r>
    </w:p>
    <w:p w:rsidR="005812F8" w:rsidRDefault="005812F8" w:rsidP="003F3E0B">
      <w:pPr>
        <w:pStyle w:val="Versequote"/>
        <w:rPr>
          <w:color w:val="0000FF"/>
        </w:rPr>
      </w:pPr>
      <w:r>
        <w:rPr>
          <w:color w:val="0000FF"/>
        </w:rPr>
        <w:t>vairī na ced bhavati vepathur antarāyaḥ ||</w:t>
      </w:r>
    </w:p>
    <w:p w:rsidR="005812F8" w:rsidRDefault="005812F8" w:rsidP="003F3E0B">
      <w:pPr>
        <w:rPr>
          <w:noProof w:val="0"/>
          <w:cs/>
          <w:lang w:bidi="sa-IN"/>
        </w:rPr>
      </w:pPr>
    </w:p>
    <w:p w:rsidR="005812F8" w:rsidRDefault="005812F8" w:rsidP="003F3E0B">
      <w:pPr>
        <w:rPr>
          <w:i/>
          <w:iCs/>
          <w:noProof w:val="0"/>
          <w:cs/>
          <w:lang w:bidi="sa-IN"/>
        </w:rPr>
      </w:pPr>
      <w:r>
        <w:rPr>
          <w:i/>
          <w:iCs/>
          <w:noProof w:val="0"/>
          <w:cs/>
          <w:lang w:bidi="sa-IN"/>
        </w:rPr>
        <w:t>na kenāpi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166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yathā vā </w:t>
      </w:r>
      <w:r>
        <w:rPr>
          <w:noProof w:val="0"/>
          <w:color w:val="FF0000"/>
          <w:cs/>
          <w:lang w:bidi="sa-IN"/>
        </w:rPr>
        <w:t xml:space="preserve">śrī-daśame </w:t>
      </w:r>
      <w:r>
        <w:rPr>
          <w:noProof w:val="0"/>
          <w:cs/>
          <w:lang w:bidi="sa-IN"/>
        </w:rPr>
        <w:t>(10.30.30)—</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tasyā amūni naḥ kṣobhaṁ kurvanty uccaiḥ padāni yat |</w:t>
      </w:r>
    </w:p>
    <w:p w:rsidR="005812F8" w:rsidRDefault="005812F8" w:rsidP="003F3E0B">
      <w:pPr>
        <w:pStyle w:val="Versequote"/>
        <w:rPr>
          <w:color w:val="0000FF"/>
        </w:rPr>
      </w:pPr>
      <w:r>
        <w:rPr>
          <w:color w:val="0000FF"/>
        </w:rPr>
        <w:t>yaikāpahṛtya gopīnāṁ raho bhuṅkte’cyutādharam ||</w:t>
      </w:r>
    </w:p>
    <w:p w:rsidR="005812F8" w:rsidRDefault="005812F8" w:rsidP="003F3E0B">
      <w:pPr>
        <w:rPr>
          <w:noProof w:val="0"/>
          <w:cs/>
          <w:lang w:bidi="sa-IN"/>
        </w:rPr>
      </w:pPr>
    </w:p>
    <w:p w:rsidR="005812F8" w:rsidRDefault="005812F8" w:rsidP="003F3E0B">
      <w:pPr>
        <w:rPr>
          <w:i/>
          <w:iCs/>
          <w:noProof w:val="0"/>
          <w:cs/>
          <w:lang w:bidi="sa-IN"/>
        </w:rPr>
      </w:pPr>
      <w:r>
        <w:rPr>
          <w:i/>
          <w:iCs/>
          <w:noProof w:val="0"/>
          <w:cs/>
          <w:lang w:bidi="sa-IN"/>
        </w:rPr>
        <w:t>na kenāpi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167 </w:t>
      </w:r>
      <w:r w:rsidRPr="00FE1D26">
        <w:rPr>
          <w:b/>
          <w:bCs/>
          <w:noProof w:val="0"/>
          <w:cs/>
          <w:lang w:bidi="sa-IN"/>
        </w:rPr>
        <w:t>||</w:t>
      </w:r>
    </w:p>
    <w:p w:rsidR="005812F8" w:rsidRPr="005D438E" w:rsidRDefault="005812F8" w:rsidP="003F3E0B">
      <w:pPr>
        <w:rPr>
          <w:noProof w:val="0"/>
          <w:cs/>
          <w:lang w:val="en-US" w:bidi="sa-IN"/>
        </w:rPr>
      </w:pPr>
    </w:p>
    <w:p w:rsidR="005812F8" w:rsidRDefault="005812F8" w:rsidP="003F3E0B">
      <w:pPr>
        <w:ind w:firstLine="720"/>
        <w:rPr>
          <w:noProof w:val="0"/>
          <w:cs/>
          <w:lang w:bidi="sa-IN"/>
        </w:rPr>
      </w:pPr>
      <w:r w:rsidRPr="00B94F9F">
        <w:rPr>
          <w:b/>
          <w:bCs/>
          <w:noProof w:val="0"/>
          <w:cs/>
          <w:lang w:bidi="sa-IN"/>
        </w:rPr>
        <w:t>guṇena</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svayaṁ parājayaṁ prāptān kṛṣṇa-pakṣān vijitya naḥ |</w:t>
      </w:r>
    </w:p>
    <w:p w:rsidR="005812F8" w:rsidRDefault="005812F8" w:rsidP="003F3E0B">
      <w:pPr>
        <w:pStyle w:val="Versequote"/>
      </w:pPr>
      <w:r>
        <w:t>baliṣṭhā bala-pakṣāś ced durbalāḥ ke tataḥ kṣitau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kautukārthaṁ parājayaṁ prāptān kṛṣṇa-pakṣān asmān nirjitya yadi bala-pakṣā balṣṭhāḥ syuḥ, tadā kṣitau ke durbalāḥ ? ||167||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168 </w:t>
      </w:r>
      <w:r w:rsidRPr="00FE1D26">
        <w:rPr>
          <w:b/>
          <w:bCs/>
          <w:noProof w:val="0"/>
          <w:cs/>
          <w:lang w:bidi="sa-IN"/>
        </w:rPr>
        <w:t>||</w:t>
      </w:r>
    </w:p>
    <w:p w:rsidR="005812F8" w:rsidRDefault="005812F8" w:rsidP="003F3E0B">
      <w:pPr>
        <w:jc w:val="center"/>
        <w:rPr>
          <w:noProof w:val="0"/>
          <w:cs/>
          <w:lang w:bidi="sa-IN"/>
        </w:rPr>
      </w:pPr>
    </w:p>
    <w:p w:rsidR="005812F8" w:rsidRPr="008E1D4A" w:rsidRDefault="005812F8" w:rsidP="003F3E0B">
      <w:pPr>
        <w:ind w:firstLine="720"/>
        <w:rPr>
          <w:noProof w:val="0"/>
          <w:cs/>
          <w:lang w:bidi="sa-IN"/>
        </w:rPr>
      </w:pPr>
      <w:r>
        <w:rPr>
          <w:noProof w:val="0"/>
          <w:cs/>
          <w:lang w:bidi="sa-IN"/>
        </w:rPr>
        <w:t xml:space="preserve">atha (30) </w:t>
      </w:r>
      <w:r w:rsidRPr="00B94F9F">
        <w:rPr>
          <w:b/>
          <w:bCs/>
          <w:noProof w:val="0"/>
          <w:cs/>
          <w:lang w:bidi="sa-IN"/>
        </w:rPr>
        <w:t>cāpalam</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rāga-dveṣādibhiś citta-lāghavaṁ cāpalaṁ bhavet |</w:t>
      </w:r>
    </w:p>
    <w:p w:rsidR="005812F8" w:rsidRDefault="005812F8" w:rsidP="003F3E0B">
      <w:pPr>
        <w:pStyle w:val="Versequote"/>
      </w:pPr>
      <w:r>
        <w:t>tatrāvicāra-pāruṣya-svacchandācaraṇādayaḥ ||</w:t>
      </w:r>
    </w:p>
    <w:p w:rsidR="005812F8" w:rsidRPr="008E1D4A" w:rsidRDefault="005812F8" w:rsidP="003F3E0B">
      <w:pPr>
        <w:rPr>
          <w:noProof w:val="0"/>
          <w:cs/>
          <w:lang w:bidi="sa-IN"/>
        </w:rPr>
      </w:pPr>
    </w:p>
    <w:p w:rsidR="005812F8" w:rsidRPr="002F6341" w:rsidRDefault="005812F8" w:rsidP="003F3E0B">
      <w:pPr>
        <w:rPr>
          <w:b/>
          <w:i/>
          <w:iCs/>
          <w:noProof w:val="0"/>
          <w:cs/>
          <w:lang w:bidi="sa-IN"/>
        </w:rPr>
      </w:pPr>
      <w:r w:rsidRPr="002F6341">
        <w:rPr>
          <w:b/>
          <w:i/>
          <w:iCs/>
          <w:noProof w:val="0"/>
          <w:cs/>
          <w:lang w:bidi="sa-IN"/>
        </w:rPr>
        <w:t>na kenāpi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169 </w:t>
      </w:r>
      <w:r w:rsidRPr="00FE1D26">
        <w:rPr>
          <w:b/>
          <w:bCs/>
          <w:noProof w:val="0"/>
          <w:cs/>
          <w:lang w:bidi="sa-IN"/>
        </w:rPr>
        <w:t>||</w:t>
      </w:r>
    </w:p>
    <w:p w:rsidR="005812F8" w:rsidRPr="008E1D4A" w:rsidRDefault="005812F8" w:rsidP="003F3E0B">
      <w:pPr>
        <w:jc w:val="center"/>
        <w:rPr>
          <w:noProof w:val="0"/>
          <w:cs/>
          <w:lang w:bidi="sa-IN"/>
        </w:rPr>
      </w:pPr>
    </w:p>
    <w:p w:rsidR="005812F8" w:rsidRDefault="005812F8" w:rsidP="003F3E0B">
      <w:pPr>
        <w:ind w:firstLine="720"/>
        <w:rPr>
          <w:noProof w:val="0"/>
          <w:cs/>
          <w:lang w:bidi="sa-IN"/>
        </w:rPr>
      </w:pPr>
      <w:r>
        <w:rPr>
          <w:noProof w:val="0"/>
          <w:cs/>
          <w:lang w:bidi="sa-IN"/>
        </w:rPr>
        <w:t xml:space="preserve">tatra </w:t>
      </w:r>
      <w:r w:rsidRPr="002F6341">
        <w:rPr>
          <w:b/>
          <w:bCs/>
          <w:noProof w:val="0"/>
          <w:cs/>
          <w:lang w:bidi="sa-IN"/>
        </w:rPr>
        <w:t>rāgeṇa</w:t>
      </w:r>
      <w:r>
        <w:rPr>
          <w:noProof w:val="0"/>
          <w:cs/>
          <w:lang w:bidi="sa-IN"/>
        </w:rPr>
        <w:t xml:space="preserve">, yathā </w:t>
      </w:r>
      <w:r>
        <w:rPr>
          <w:noProof w:val="0"/>
          <w:color w:val="FF0000"/>
          <w:cs/>
          <w:lang w:bidi="sa-IN"/>
        </w:rPr>
        <w:t xml:space="preserve">śrī-daśame </w:t>
      </w:r>
      <w:r>
        <w:rPr>
          <w:noProof w:val="0"/>
          <w:cs/>
          <w:lang w:bidi="sa-IN"/>
        </w:rPr>
        <w:t>(10.52.41)—</w:t>
      </w:r>
    </w:p>
    <w:p w:rsidR="005812F8" w:rsidRDefault="005812F8" w:rsidP="003F3E0B">
      <w:pPr>
        <w:ind w:firstLine="720"/>
        <w:rPr>
          <w:noProof w:val="0"/>
          <w:cs/>
          <w:lang w:bidi="sa-IN"/>
        </w:rPr>
      </w:pPr>
    </w:p>
    <w:p w:rsidR="005812F8" w:rsidRDefault="005812F8" w:rsidP="003F3E0B">
      <w:pPr>
        <w:pStyle w:val="Versequote"/>
        <w:rPr>
          <w:color w:val="0000FF"/>
        </w:rPr>
      </w:pPr>
      <w:r>
        <w:rPr>
          <w:color w:val="0000FF"/>
        </w:rPr>
        <w:t>śvo-bhāvini tvam ajitodvahane vidarbhān</w:t>
      </w:r>
    </w:p>
    <w:p w:rsidR="005812F8" w:rsidRDefault="005812F8" w:rsidP="003F3E0B">
      <w:pPr>
        <w:pStyle w:val="Versequote"/>
        <w:rPr>
          <w:color w:val="0000FF"/>
        </w:rPr>
      </w:pPr>
      <w:r>
        <w:rPr>
          <w:color w:val="0000FF"/>
        </w:rPr>
        <w:t>guptaḥ sametya pṛtanā-patibhiḥ parītaḥ |</w:t>
      </w:r>
    </w:p>
    <w:p w:rsidR="005812F8" w:rsidRDefault="005812F8" w:rsidP="003F3E0B">
      <w:pPr>
        <w:pStyle w:val="Versequote"/>
        <w:rPr>
          <w:color w:val="0000FF"/>
        </w:rPr>
      </w:pPr>
      <w:r>
        <w:rPr>
          <w:color w:val="0000FF"/>
        </w:rPr>
        <w:t xml:space="preserve">nirmathya caidya-magadheśa-balaṁ prasahya </w:t>
      </w:r>
    </w:p>
    <w:p w:rsidR="005812F8" w:rsidRDefault="005812F8" w:rsidP="003F3E0B">
      <w:pPr>
        <w:pStyle w:val="Versequote"/>
        <w:rPr>
          <w:color w:val="0000FF"/>
        </w:rPr>
      </w:pPr>
      <w:r>
        <w:rPr>
          <w:color w:val="0000FF"/>
        </w:rPr>
        <w:t>māṁ rākṣasena vidhinodvaha vīrya-śulkām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viśvanāthaḥ : </w:t>
      </w:r>
      <w:r>
        <w:rPr>
          <w:rFonts w:eastAsia="MS Minchofalt"/>
          <w:lang w:val="fr-CA"/>
        </w:rPr>
        <w:t>satyaṁ tvam aṅgīkāryaiva mayā, kintu caidyāya bandubhir dāsyamānāyāṁ tvayi kim adhunā karaṇīyam ? ity apekṣāyāṁ svayam evopāyam upadiśati—śva iti | he ajita ! tvaṁ kair api jetum aśakya ity arthaḥ | ato nirbhayatvāt śvo-bhāvini udvahane vivāhe prathamaṁ sva-sainya-rahita eva gupto’lakṣita evāgatya kuṇḍina-purīṁ praviśya paścād eva sva-śobhā-khyāpanārthaṁ pṛtanā-patibhiḥ parīto bhaveḥ | anyathaitat-pura-praveśo jhaṭiti duṣkaraḥ | atratyair vīrair dūrād eva tvayā saha yoddhuṁ prayāsyate avaśyam iti bhāvaḥ | pura-praveśe tu sati mayā vivāha-śobhā prekṣaṇārtham evāgatam iti vadatā tvayā saha yadi vīrā yoddhuṁ kāraṇābhāvād eva na prakraṁsyante, tadā tvayā sukhenaivāhaṁ haraṇīyā | yadi cāniṣṭāśaṅkino yotsyanta eva, tadā sva-śauryam āviṣkāryam evety āha—nirmathyeti | samudraṁ nirmathya yathā lakṣmīr gṛhītā tathaiveti bhāvaḥ | prasahya haṭhād eva vīryaṁ prabhāva-darśanam eva śuṣkaṁ vaivāhika-deyaṁ yasyās tāṁ mām ||169||</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170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2F6341">
        <w:rPr>
          <w:b/>
          <w:bCs/>
          <w:noProof w:val="0"/>
          <w:cs/>
          <w:lang w:bidi="sa-IN"/>
        </w:rPr>
        <w:t>dveṣeṇa</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vaṁśī pūreṇa kālindyāḥ sindhuṁ vindatu vāhitā |</w:t>
      </w:r>
    </w:p>
    <w:p w:rsidR="005812F8" w:rsidRDefault="005812F8" w:rsidP="003F3E0B">
      <w:pPr>
        <w:pStyle w:val="Versequote"/>
      </w:pPr>
      <w:r>
        <w:t>guror api puro nīvīṁ yā bhraṁśayati subhruvām ||</w:t>
      </w:r>
    </w:p>
    <w:p w:rsidR="005812F8" w:rsidRDefault="005812F8" w:rsidP="003F3E0B">
      <w:pPr>
        <w:rPr>
          <w:noProof w:val="0"/>
          <w:cs/>
          <w:lang w:bidi="sa-IN"/>
        </w:rPr>
      </w:pPr>
    </w:p>
    <w:p w:rsidR="005812F8" w:rsidRPr="001E29DA" w:rsidRDefault="005812F8" w:rsidP="003F3E0B">
      <w:pPr>
        <w:rPr>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kācid vraja-sundarī sva-sakhīm āha—yamunāyāḥ pureṇa pravāheṇa vāhitā satī vaṁśī samudraṁ vindatu | tathā ca—he sakhi ! tvayaiva yatnena idam avaśyaṁ kāryam, yathā sā ito vraja-bhūmyā anyatra yātv iti bhāvaḥ | evaṁ sati kulāṅganāyāḥ para-puruṣa-viṣaye etādṛśī citta-vṛttir vyavahāra-mārge cittasya laghutā-prayojikā | tathā kula-kumāryā rukmiṇyā api sva-vivāhārtham etādṛśa-vyāpāraś cittasya laghutā-vyañjakaḥ, tathāpi tādṛśa-laghutvaṁ bhagavad-viṣayaka-sneha-janakatvenābhijanānāṁ parama-saṅgītam eveti jñeyam ||170||</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171 </w:t>
      </w:r>
      <w:r w:rsidRPr="00FE1D26">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(31) </w:t>
      </w:r>
      <w:r w:rsidRPr="001E29DA">
        <w:rPr>
          <w:b/>
          <w:bCs/>
          <w:noProof w:val="0"/>
          <w:cs/>
          <w:lang w:bidi="sa-IN"/>
        </w:rPr>
        <w:t>nidrā</w:t>
      </w:r>
      <w:r w:rsidRPr="008E1D4A">
        <w:rPr>
          <w:noProof w:val="0"/>
          <w:cs/>
          <w:lang w:bidi="sa-IN"/>
        </w:rPr>
        <w:t>—</w:t>
      </w:r>
    </w:p>
    <w:p w:rsidR="005812F8" w:rsidRPr="008E1D4A" w:rsidRDefault="005812F8" w:rsidP="003F3E0B">
      <w:pPr>
        <w:rPr>
          <w:noProof w:val="0"/>
          <w:cs/>
          <w:lang w:bidi="sa-IN"/>
        </w:rPr>
      </w:pPr>
    </w:p>
    <w:p w:rsidR="005812F8" w:rsidRDefault="005812F8" w:rsidP="003F3E0B">
      <w:pPr>
        <w:pStyle w:val="Versequote"/>
      </w:pPr>
      <w:r>
        <w:t>cintālasya-nisarga-klamādibhiś citta-mīlanaṁ nidrā |</w:t>
      </w:r>
    </w:p>
    <w:p w:rsidR="005812F8" w:rsidRDefault="005812F8" w:rsidP="003F3E0B">
      <w:pPr>
        <w:pStyle w:val="Versequote"/>
      </w:pPr>
      <w:r>
        <w:t>tatrāṅga-bhaṅga-jṛmbhā-jāḍya-śvāsākṣi-mīlanāni syuḥ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viśvanāthaḥ : </w:t>
      </w:r>
      <w:r>
        <w:rPr>
          <w:noProof w:val="0"/>
          <w:cs/>
          <w:lang w:bidi="sa-IN"/>
        </w:rPr>
        <w:t>cittasya mīlanaṁ bahir-vṛtty-abhāvaḥ ||171||</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 xml:space="preserve">cintālasyeti cintātraika-niṣṭha-bhāvanā </w:t>
      </w:r>
      <w:r>
        <w:rPr>
          <w:i/>
          <w:iCs/>
          <w:noProof w:val="0"/>
          <w:cs/>
          <w:lang w:bidi="sa-IN"/>
        </w:rPr>
        <w:t>||</w:t>
      </w:r>
      <w:r>
        <w:rPr>
          <w:noProof w:val="0"/>
          <w:cs/>
          <w:lang w:bidi="sa-IN"/>
        </w:rPr>
        <w:t>171||</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172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2F6341">
        <w:rPr>
          <w:b/>
          <w:bCs/>
          <w:noProof w:val="0"/>
          <w:cs/>
          <w:lang w:bidi="sa-IN"/>
        </w:rPr>
        <w:t>cintayā</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lohitāyati mārtaṇḍe veṇu-dhvanim aśṛṇvatī |</w:t>
      </w:r>
    </w:p>
    <w:p w:rsidR="005812F8" w:rsidRDefault="005812F8" w:rsidP="003F3E0B">
      <w:pPr>
        <w:pStyle w:val="Versequote"/>
      </w:pPr>
      <w:r>
        <w:t>cintayākrānta-hṛdayā nidadrau nanda-gehinī ||</w:t>
      </w:r>
    </w:p>
    <w:p w:rsidR="005812F8" w:rsidRDefault="005812F8" w:rsidP="003F3E0B">
      <w:pPr>
        <w:rPr>
          <w:noProof w:val="0"/>
          <w:cs/>
          <w:lang w:bidi="sa-IN"/>
        </w:rPr>
      </w:pPr>
    </w:p>
    <w:p w:rsidR="005812F8" w:rsidRDefault="005812F8" w:rsidP="003F3E0B">
      <w:pPr>
        <w:rPr>
          <w:bCs/>
          <w:noProof w:val="0"/>
          <w:cs/>
          <w:lang w:bidi="sa-IN"/>
        </w:rPr>
      </w:pPr>
      <w:r w:rsidRPr="0094637B">
        <w:rPr>
          <w:i/>
          <w:iCs/>
          <w:noProof w:val="0"/>
          <w:cs/>
          <w:lang w:bidi="sa-IN"/>
        </w:rPr>
        <w:t>na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173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2F6341">
        <w:rPr>
          <w:b/>
          <w:bCs/>
          <w:noProof w:val="0"/>
          <w:cs/>
          <w:lang w:bidi="sa-IN"/>
        </w:rPr>
        <w:t>ālasyena</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dāmodarasya bandhana-karmabhir atiniḥsahāṅga-latikeyam |</w:t>
      </w:r>
    </w:p>
    <w:p w:rsidR="005812F8" w:rsidRDefault="005812F8" w:rsidP="003F3E0B">
      <w:pPr>
        <w:pStyle w:val="Versequote"/>
      </w:pPr>
      <w:r>
        <w:t>dara-vighūrṇitottamāṅgā kṛtāṅga-bhaṅgā vrajeśvarī sphurati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atiniḥsahā atidurbalā yasyāḥ sā ||173||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174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2F6341">
        <w:rPr>
          <w:b/>
          <w:bCs/>
          <w:noProof w:val="0"/>
          <w:cs/>
          <w:lang w:bidi="sa-IN"/>
        </w:rPr>
        <w:t>nisargeṇa</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aghahara tava vīrya-proṣitāśeṣa-cintāḥ</w:t>
      </w:r>
    </w:p>
    <w:p w:rsidR="005812F8" w:rsidRDefault="005812F8" w:rsidP="003F3E0B">
      <w:pPr>
        <w:pStyle w:val="Versequote"/>
      </w:pPr>
      <w:r>
        <w:t>parihṛta-gṛha-vāstu-dvāra-bandhānubaddhāḥ |</w:t>
      </w:r>
    </w:p>
    <w:p w:rsidR="005812F8" w:rsidRDefault="005812F8" w:rsidP="003F3E0B">
      <w:pPr>
        <w:pStyle w:val="Versequote"/>
      </w:pPr>
      <w:r>
        <w:t>nija-nijam iha rātrau prāṅganaṁ śobhayantaḥ</w:t>
      </w:r>
    </w:p>
    <w:p w:rsidR="005812F8" w:rsidRDefault="005812F8" w:rsidP="003F3E0B">
      <w:pPr>
        <w:pStyle w:val="Versequote"/>
      </w:pPr>
      <w:r>
        <w:t>sukham avicalad-aṅgāḥ śerate paśya gopāḥ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aghahareti | kuñjād gṛhaṁ gacchantaṁ prati priya-narma-sakhasya vacanam</w:t>
      </w:r>
      <w:r>
        <w:rPr>
          <w:rFonts w:cs="Times New Roman"/>
          <w:noProof w:val="0"/>
          <w:cs/>
          <w:lang w:bidi="sa-IN"/>
        </w:rPr>
        <w:t> </w:t>
      </w:r>
      <w:r>
        <w:rPr>
          <w:noProof w:val="0"/>
          <w:cs/>
          <w:lang w:bidi="sa-IN"/>
        </w:rPr>
        <w:t>||174||</w:t>
      </w:r>
    </w:p>
    <w:p w:rsidR="005812F8" w:rsidRDefault="005812F8" w:rsidP="003F3E0B">
      <w:pPr>
        <w:rPr>
          <w:bCs/>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tava vīryeṇa preṣitā gatā aśeṣa-cintā yeṣāṁ te parihṛtās tyaktā gṛhāṇāṁ dvāra-bandhane anubandhā vyāpārā yais te gopāḥ ||174||</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175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8E1D4A">
        <w:rPr>
          <w:noProof w:val="0"/>
          <w:cs/>
          <w:lang w:bidi="sa-IN"/>
        </w:rPr>
        <w:t>klamena</w:t>
      </w:r>
      <w:r>
        <w:rPr>
          <w:noProof w:val="0"/>
          <w:cs/>
          <w:lang w:bidi="sa-IN"/>
        </w:rPr>
        <w:t>, yathā—</w:t>
      </w:r>
    </w:p>
    <w:p w:rsidR="005812F8" w:rsidRDefault="005812F8" w:rsidP="003F3E0B">
      <w:pPr>
        <w:rPr>
          <w:noProof w:val="0"/>
          <w:cs/>
          <w:lang w:bidi="sa-IN"/>
        </w:rPr>
      </w:pPr>
    </w:p>
    <w:p w:rsidR="005812F8" w:rsidRDefault="005812F8" w:rsidP="003F3E0B">
      <w:pPr>
        <w:pStyle w:val="Versequote"/>
      </w:pPr>
      <w:r>
        <w:t>saṅkrānta-dhātu-citrā suratānte sā nitānta-tāntā’dya |</w:t>
      </w:r>
    </w:p>
    <w:p w:rsidR="005812F8" w:rsidRDefault="005812F8" w:rsidP="003F3E0B">
      <w:pPr>
        <w:pStyle w:val="Versequote"/>
      </w:pPr>
      <w:r>
        <w:t>vakṣasi nikṣiptāṅgī harer viśākhā yayau nidrām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suratasya sambhogasya ante śrama-jalena saṅkrāntaṁ mīlitaṁ gairikādi-kṛta-makarikādi-citraṁ yasyāḥ sā viśākhā ||175||</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176 </w:t>
      </w:r>
      <w:r w:rsidRPr="00FE1D26">
        <w:rPr>
          <w:b/>
          <w:bCs/>
          <w:noProof w:val="0"/>
          <w:cs/>
          <w:lang w:bidi="sa-IN"/>
        </w:rPr>
        <w:t>||</w:t>
      </w:r>
    </w:p>
    <w:p w:rsidR="005812F8" w:rsidRDefault="005812F8" w:rsidP="003F3E0B">
      <w:pPr>
        <w:rPr>
          <w:noProof w:val="0"/>
          <w:cs/>
          <w:lang w:bidi="sa-IN"/>
        </w:rPr>
      </w:pPr>
    </w:p>
    <w:p w:rsidR="005812F8" w:rsidRDefault="005812F8" w:rsidP="003F3E0B">
      <w:pPr>
        <w:pStyle w:val="Versequote"/>
      </w:pPr>
      <w:r>
        <w:t>yuktāsya sphūrti-mātreṇa nirviśeṣeṇa kenacit |</w:t>
      </w:r>
    </w:p>
    <w:p w:rsidR="005812F8" w:rsidRDefault="005812F8" w:rsidP="003F3E0B">
      <w:pPr>
        <w:pStyle w:val="Versequote"/>
      </w:pPr>
      <w:r>
        <w:t>hṛn-mīlanāt puro’vasthā nidrā bhakteṣu kathyate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 xml:space="preserve">nanu pūrvaṁ citta-mīlanaṁ nidrety uktaṁ, sā ca tamo-guṇena citta-vṛtti-rūpaiva prasiddhā, sā ca parama-bhaktānāṁ na sambhavati, guṇātīta-cittatvāt | tarhi kena tadāvṛtir iyaṁ nidrā ? tatrāha—yukteti | asya śrī-kṛṣṇasya uttama-bhaktānāṁ bhagavat-samādhi-rūpaiva nidrā, na tu prākṛtī yujyata iti bhāvaḥ, guṇātīta-bhāvatvāt | yathoktaṁ </w:t>
      </w:r>
      <w:r>
        <w:rPr>
          <w:noProof w:val="0"/>
          <w:color w:val="FF0000"/>
          <w:cs/>
          <w:lang w:bidi="sa-IN"/>
        </w:rPr>
        <w:t>gāruḍe</w:t>
      </w:r>
      <w:r>
        <w:rPr>
          <w:noProof w:val="0"/>
          <w:cs/>
          <w:lang w:bidi="sa-IN"/>
        </w:rPr>
        <w:t>—</w:t>
      </w:r>
    </w:p>
    <w:p w:rsidR="005812F8" w:rsidRDefault="005812F8" w:rsidP="003F3E0B">
      <w:pPr>
        <w:rPr>
          <w:bCs/>
          <w:noProof w:val="0"/>
          <w:cs/>
          <w:lang w:bidi="sa-IN"/>
        </w:rPr>
      </w:pPr>
    </w:p>
    <w:p w:rsidR="005812F8" w:rsidRDefault="005812F8" w:rsidP="003F3E0B">
      <w:pPr>
        <w:ind w:left="720"/>
        <w:rPr>
          <w:noProof w:val="0"/>
          <w:color w:val="0000FF"/>
          <w:cs/>
          <w:lang w:bidi="sa-IN"/>
        </w:rPr>
      </w:pPr>
      <w:r>
        <w:rPr>
          <w:noProof w:val="0"/>
          <w:color w:val="0000FF"/>
          <w:cs/>
          <w:lang w:bidi="sa-IN"/>
        </w:rPr>
        <w:t>jāgrat-svapna-susupteṣu yoga-sthasya ca yoginaḥ |</w:t>
      </w:r>
    </w:p>
    <w:p w:rsidR="005812F8" w:rsidRDefault="005812F8" w:rsidP="003F3E0B">
      <w:pPr>
        <w:ind w:left="720"/>
        <w:rPr>
          <w:noProof w:val="0"/>
          <w:cs/>
          <w:lang w:bidi="sa-IN"/>
        </w:rPr>
      </w:pPr>
      <w:r>
        <w:rPr>
          <w:noProof w:val="0"/>
          <w:color w:val="0000FF"/>
          <w:cs/>
          <w:lang w:bidi="sa-IN"/>
        </w:rPr>
        <w:t>yā kācin manaso vṛttiḥ sā bhaved acyutāśrayaḥ ||</w:t>
      </w:r>
      <w:r>
        <w:rPr>
          <w:noProof w:val="0"/>
          <w:cs/>
          <w:lang w:bidi="sa-IN"/>
        </w:rPr>
        <w:t xml:space="preserve"> iti |</w:t>
      </w:r>
    </w:p>
    <w:p w:rsidR="005812F8" w:rsidRDefault="005812F8" w:rsidP="003F3E0B">
      <w:pPr>
        <w:rPr>
          <w:bCs/>
          <w:noProof w:val="0"/>
          <w:cs/>
          <w:lang w:bidi="sa-IN"/>
        </w:rPr>
      </w:pPr>
    </w:p>
    <w:p w:rsidR="005812F8" w:rsidRDefault="005812F8" w:rsidP="003F3E0B">
      <w:pPr>
        <w:rPr>
          <w:noProof w:val="0"/>
          <w:cs/>
          <w:lang w:bidi="sa-IN"/>
        </w:rPr>
      </w:pPr>
      <w:r>
        <w:rPr>
          <w:noProof w:val="0"/>
          <w:cs/>
          <w:lang w:bidi="sa-IN"/>
        </w:rPr>
        <w:t xml:space="preserve">ata eva śrī-kṛṣṇasya sphūrti-mayatvād dhṛn-mīlanāt puro’vasthaiva nidrocyate, na tu hṛn-mīlana-mātram | yat tu pūrvaṁ, </w:t>
      </w:r>
      <w:r>
        <w:rPr>
          <w:noProof w:val="0"/>
          <w:color w:val="0000FF"/>
          <w:cs/>
          <w:lang w:bidi="sa-IN"/>
        </w:rPr>
        <w:t xml:space="preserve">citta-mīlanaṁ nidrā </w:t>
      </w:r>
      <w:r>
        <w:rPr>
          <w:noProof w:val="0"/>
          <w:cs/>
          <w:lang w:bidi="sa-IN"/>
        </w:rPr>
        <w:t>ity uktaṁ tat khalv āpātata eva bodhayatīti bhāvaḥ ||176||</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nanu citta-mīlane kuto bhāvatvaṁ, bhāvasya citta-vṛtti-rūpatvād ity atrāha—yuktāsyeti | asya śrī-kṛṣṇasya ato’trāṅga-bhaṅga-jṛmbhe anubhāvau coktau ||176||</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 xml:space="preserve">nanu pūrvaṁ citta-mīlanaṁ nidrety uktaṁ, sā ca tamo-guṇena citta-vṛtti-rūpaiva prasiddhā | sā ca parama-bhaktānāṁ na sambhavati guṇātīta-cittatvād iti cet tatrāha—yukteti | tasya śrī-kṛṣṇasya nirviśeṣeṇa līlā-viśeṣa-rahitena kevala-śrī-vigraha-sphūrti-mātreṇa yuktā hṛn-mīlanāt pūrvāvasthā nidrā kathyate | tathā cottama-bhaktānāṁ samādhi-rūpā eva nidrā, na tu prākṛtī yujyata iti bhāvaḥ | tathā coktaṁ </w:t>
      </w:r>
      <w:r>
        <w:rPr>
          <w:noProof w:val="0"/>
          <w:color w:val="FF0000"/>
          <w:cs/>
          <w:lang w:bidi="sa-IN"/>
        </w:rPr>
        <w:t>gāruḍe</w:t>
      </w:r>
      <w:r>
        <w:rPr>
          <w:noProof w:val="0"/>
          <w:cs/>
          <w:lang w:bidi="sa-IN"/>
        </w:rPr>
        <w:t>—</w:t>
      </w:r>
    </w:p>
    <w:p w:rsidR="005812F8" w:rsidRDefault="005812F8" w:rsidP="003F3E0B">
      <w:pPr>
        <w:rPr>
          <w:bCs/>
          <w:noProof w:val="0"/>
          <w:cs/>
          <w:lang w:bidi="sa-IN"/>
        </w:rPr>
      </w:pPr>
    </w:p>
    <w:p w:rsidR="005812F8" w:rsidRDefault="005812F8" w:rsidP="003F3E0B">
      <w:pPr>
        <w:ind w:left="720"/>
        <w:rPr>
          <w:noProof w:val="0"/>
          <w:color w:val="0000FF"/>
          <w:cs/>
          <w:lang w:bidi="sa-IN"/>
        </w:rPr>
      </w:pPr>
      <w:r>
        <w:rPr>
          <w:noProof w:val="0"/>
          <w:color w:val="0000FF"/>
          <w:cs/>
          <w:lang w:bidi="sa-IN"/>
        </w:rPr>
        <w:t>jāgrat-svapna-susupteṣu yoga-sthasya ca yoginaḥ |</w:t>
      </w:r>
    </w:p>
    <w:p w:rsidR="005812F8" w:rsidRPr="002F6341" w:rsidRDefault="005812F8" w:rsidP="003F3E0B">
      <w:pPr>
        <w:ind w:left="720"/>
        <w:rPr>
          <w:b/>
          <w:noProof w:val="0"/>
          <w:cs/>
          <w:lang w:bidi="sa-IN"/>
        </w:rPr>
      </w:pPr>
      <w:r>
        <w:rPr>
          <w:noProof w:val="0"/>
          <w:color w:val="0000FF"/>
          <w:cs/>
          <w:lang w:bidi="sa-IN"/>
        </w:rPr>
        <w:t>yā kācin manaso vṛttiḥ sā bhaved acyutāśrayaḥ ||</w:t>
      </w:r>
      <w:r>
        <w:rPr>
          <w:noProof w:val="0"/>
          <w:cs/>
          <w:lang w:bidi="sa-IN"/>
        </w:rPr>
        <w:t xml:space="preserve"> iti </w:t>
      </w:r>
      <w:r w:rsidRPr="002F6341">
        <w:rPr>
          <w:b/>
          <w:noProof w:val="0"/>
          <w:cs/>
          <w:lang w:bidi="sa-IN"/>
        </w:rPr>
        <w:t>||176||</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177 </w:t>
      </w:r>
      <w:r w:rsidRPr="00FE1D26">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(32) </w:t>
      </w:r>
      <w:r w:rsidRPr="001E29DA">
        <w:rPr>
          <w:b/>
          <w:bCs/>
          <w:noProof w:val="0"/>
          <w:cs/>
          <w:lang w:bidi="sa-IN"/>
        </w:rPr>
        <w:t>suptiḥ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suptir nidrā-vibhāvā syān nānārthānubhavātmikā |</w:t>
      </w:r>
    </w:p>
    <w:p w:rsidR="005812F8" w:rsidRDefault="005812F8" w:rsidP="003F3E0B">
      <w:pPr>
        <w:pStyle w:val="Versequote"/>
      </w:pPr>
      <w:r>
        <w:t>indriyoparati-śvāsa-netra-saṁmīlanādi-kṛt ||</w:t>
      </w:r>
    </w:p>
    <w:p w:rsidR="005812F8" w:rsidRDefault="005812F8" w:rsidP="003F3E0B">
      <w:pPr>
        <w:rPr>
          <w:noProof w:val="0"/>
          <w:cs/>
          <w:lang w:bidi="sa-IN"/>
        </w:rPr>
      </w:pPr>
    </w:p>
    <w:p w:rsidR="005812F8" w:rsidRPr="001E29DA" w:rsidRDefault="005812F8" w:rsidP="003F3E0B">
      <w:pPr>
        <w:rPr>
          <w:noProof w:val="0"/>
          <w:cs/>
          <w:lang w:bidi="sa-IN"/>
        </w:rPr>
      </w:pPr>
      <w:r w:rsidRPr="0094637B">
        <w:rPr>
          <w:b/>
          <w:bCs/>
          <w:noProof w:val="0"/>
          <w:cs/>
          <w:lang w:bidi="sa-IN"/>
        </w:rPr>
        <w:t xml:space="preserve">śrī-jīvaḥ : </w:t>
      </w:r>
      <w:r w:rsidRPr="001E29DA">
        <w:rPr>
          <w:noProof w:val="0"/>
          <w:cs/>
          <w:lang w:bidi="sa-IN"/>
        </w:rPr>
        <w:t>nidrāyā evāvasthā-viśeṣe saṁjñāntaram āha—suptir iti | vividho bhāvo bhāvanā yasyāṁ sā vibhāvā | na kevalaṁ tādṛśī, api tu nānārthety ādi-viśiṣṭā ca | tatas tad-vidhā nidrā eva suptiḥ svapna ucyate ity arthaḥ ||177||</w:t>
      </w:r>
    </w:p>
    <w:p w:rsidR="005812F8" w:rsidRPr="001E29DA" w:rsidRDefault="005812F8" w:rsidP="003F3E0B">
      <w:pPr>
        <w:rPr>
          <w:noProof w:val="0"/>
          <w:cs/>
          <w:lang w:bidi="sa-IN"/>
        </w:rPr>
      </w:pPr>
    </w:p>
    <w:p w:rsidR="005812F8" w:rsidRPr="001E29DA" w:rsidRDefault="005812F8" w:rsidP="003F3E0B">
      <w:pPr>
        <w:rPr>
          <w:noProof w:val="0"/>
          <w:cs/>
          <w:lang w:bidi="sa-IN"/>
        </w:rPr>
      </w:pPr>
      <w:r w:rsidRPr="0094637B">
        <w:rPr>
          <w:b/>
          <w:bCs/>
          <w:noProof w:val="0"/>
          <w:cs/>
          <w:lang w:bidi="sa-IN"/>
        </w:rPr>
        <w:t xml:space="preserve">mukundaḥ : </w:t>
      </w:r>
      <w:r w:rsidRPr="001E29DA">
        <w:rPr>
          <w:noProof w:val="0"/>
          <w:cs/>
          <w:lang w:bidi="sa-IN"/>
        </w:rPr>
        <w:t>nidrā vibhāvaḥ kāraṇaṁ yasyāḥ sā nidrā-vibhāvā | suptiḥ svapanam | nānārthānubhāvātmikā suptir nidrāto jāyata ity arthaḥ ||177||</w:t>
      </w:r>
    </w:p>
    <w:p w:rsidR="005812F8" w:rsidRPr="001E29DA" w:rsidRDefault="005812F8" w:rsidP="003F3E0B">
      <w:pPr>
        <w:rPr>
          <w:noProof w:val="0"/>
          <w:cs/>
          <w:lang w:bidi="sa-IN"/>
        </w:rPr>
      </w:pPr>
    </w:p>
    <w:p w:rsidR="005812F8" w:rsidRPr="001E29DA" w:rsidRDefault="005812F8" w:rsidP="003F3E0B">
      <w:pPr>
        <w:rPr>
          <w:noProof w:val="0"/>
          <w:cs/>
          <w:lang w:bidi="sa-IN"/>
        </w:rPr>
      </w:pPr>
      <w:r w:rsidRPr="0094637B">
        <w:rPr>
          <w:b/>
          <w:bCs/>
          <w:noProof w:val="0"/>
          <w:cs/>
          <w:lang w:bidi="sa-IN"/>
        </w:rPr>
        <w:t xml:space="preserve">viśvanāthaḥ : </w:t>
      </w:r>
      <w:r w:rsidRPr="001E29DA">
        <w:rPr>
          <w:noProof w:val="0"/>
          <w:cs/>
          <w:lang w:bidi="sa-IN"/>
        </w:rPr>
        <w:t>nidrāyā evāvasthā-viśeṣe saṁjñāntaram āha—suptir iti | vividho bhāvo bhāvanā yasyāṁ sā vibhāvā | na kevalaṁ tādṛśī, api tu nānārthety ādi-viśiṣṭā ca | tathā ca nidrāyāṁ kevalaṁ śrī-kṛṣṇasyaiva sphūrtiḥ, suptau ca līlādi-sahitasya sphūrtir iti bhedo jñeyaḥ ||177||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E0277" w:rsidRDefault="005812F8" w:rsidP="003F3E0B">
      <w:pPr>
        <w:jc w:val="center"/>
        <w:rPr>
          <w:b/>
          <w:bCs/>
          <w:noProof w:val="0"/>
          <w:cs/>
          <w:lang w:bidi="sa-IN"/>
        </w:rPr>
      </w:pPr>
      <w:r w:rsidRPr="00FE1D26">
        <w:rPr>
          <w:b/>
          <w:bCs/>
          <w:noProof w:val="0"/>
          <w:cs/>
          <w:lang w:bidi="sa-IN"/>
        </w:rPr>
        <w:t xml:space="preserve">|| </w:t>
      </w:r>
      <w:r w:rsidRPr="00FE1D26">
        <w:rPr>
          <w:b/>
          <w:bCs/>
          <w:noProof w:val="0"/>
          <w:cs/>
        </w:rPr>
        <w:t>2.4.</w:t>
      </w:r>
      <w:r>
        <w:rPr>
          <w:b/>
          <w:bCs/>
          <w:lang w:val="en-US"/>
        </w:rPr>
        <w:t xml:space="preserve">178 </w:t>
      </w:r>
      <w:r w:rsidRPr="00FE1D26">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pPr>
      <w:r>
        <w:t>kāmaṁ tāmarasākṣa keli-vitatiḥ prāduṣkṛtā śaiśavī</w:t>
      </w:r>
    </w:p>
    <w:p w:rsidR="005812F8" w:rsidRDefault="005812F8" w:rsidP="003F3E0B">
      <w:pPr>
        <w:pStyle w:val="Versequote"/>
      </w:pPr>
      <w:r>
        <w:t>darpaḥ sarpa-pates tad asya tarasā nirdhūyatām uddhūraḥ |</w:t>
      </w:r>
    </w:p>
    <w:p w:rsidR="005812F8" w:rsidRDefault="005812F8" w:rsidP="003F3E0B">
      <w:pPr>
        <w:pStyle w:val="Versequote"/>
      </w:pPr>
      <w:r>
        <w:t>ity utsvapna-girā cirād yadu-sabhāṁ vismāpayan smerayan</w:t>
      </w:r>
    </w:p>
    <w:p w:rsidR="005812F8" w:rsidRDefault="005812F8" w:rsidP="003F3E0B">
      <w:pPr>
        <w:pStyle w:val="Versequote"/>
      </w:pPr>
      <w:r>
        <w:t>niḥśvāsena darottaraṅgad-udaraṁ nidrāṁ gato lāṅgalī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keli-vitatiḥ krīḍā-vistāraḥ | kelir abhita iti pāṭhaś ca saṅgataḥ | keli-śabdasya strītvam api dṛśyata iti | tathā hy umāpati-dharaḥ—</w:t>
      </w:r>
      <w:r>
        <w:rPr>
          <w:noProof w:val="0"/>
          <w:color w:val="0000FF"/>
          <w:cs/>
          <w:lang w:bidi="sa-IN"/>
        </w:rPr>
        <w:t xml:space="preserve">ratna-cchāyā-cchurita-jaladhau </w:t>
      </w:r>
      <w:r>
        <w:rPr>
          <w:noProof w:val="0"/>
          <w:cs/>
          <w:lang w:bidi="sa-IN"/>
        </w:rPr>
        <w:t xml:space="preserve">[padyā. 371] ity ādau, </w:t>
      </w:r>
      <w:r>
        <w:rPr>
          <w:noProof w:val="0"/>
          <w:color w:val="0000FF"/>
          <w:cs/>
          <w:lang w:bidi="sa-IN"/>
        </w:rPr>
        <w:t xml:space="preserve">rādhā-kelī-parimala-bhara-dhyāna-mūrcchā murāreḥ </w:t>
      </w:r>
      <w:r>
        <w:rPr>
          <w:noProof w:val="0"/>
          <w:cs/>
          <w:lang w:bidi="sa-IN"/>
        </w:rPr>
        <w:t>iti | yadu-sabhāṁ tad-antaḥ-sabhā-gāminaṁ kiyantam api yadu-gaṇaṁ vismāyayan smerayaṁś ca ||178||</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keliḥ krīḍā abhitaḥ asmākaṁ sarveṣāṁ sammukhe śaiśavī śiśor iyaṁ śiśūcitety arthaḥ | ahaṁ sarveśvarasya tava nivāraṇe asamarthatayā sarva-vraja-janebhyo duḥkha-dānam ayuktam iti bhāvaḥ | yadu-sabhāṁ yadūnāṁ goṣṭhīṁ vismerayan vismaya-śīlāṁ kurvan smerayan īṣad-dhāsa-śīlāṁ ca kurvan | virodhālaṅkāro’yaṁ, keli-śabdasya—</w:t>
      </w:r>
      <w:r>
        <w:rPr>
          <w:noProof w:val="0"/>
          <w:color w:val="0000FF"/>
          <w:cs/>
          <w:lang w:bidi="sa-IN"/>
        </w:rPr>
        <w:t xml:space="preserve">atha strī-puṁsayoḥ keliḥ </w:t>
      </w:r>
      <w:r>
        <w:rPr>
          <w:noProof w:val="0"/>
          <w:cs/>
          <w:lang w:bidi="sa-IN"/>
        </w:rPr>
        <w:t xml:space="preserve">iti </w:t>
      </w:r>
      <w:r>
        <w:rPr>
          <w:noProof w:val="0"/>
          <w:color w:val="FF0000"/>
          <w:cs/>
          <w:lang w:bidi="sa-IN"/>
        </w:rPr>
        <w:t>trikāṇḍāt</w:t>
      </w:r>
      <w:r>
        <w:rPr>
          <w:noProof w:val="0"/>
          <w:cs/>
          <w:lang w:bidi="sa-IN"/>
        </w:rPr>
        <w:t xml:space="preserve"> strī-liṅgatā ||178||</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he tāmarasākṣa kamala-locana kṛṣṇa ! tvayā śiśunā śiśu-kāla-sambandhinī keliḥ kāmaṁ yatheṣṭaṁ prāduṣkṛtā | tat tasmāt tasya kāliyasya uddhuro darpaḥ śīghraṁ nirdhūyatāṁ dūrīkriyatām ity ucca-girā lāṅgalī baladevaḥ yadu-sabhā-stha-yādavaṁ vismāpayan īṣad-dhāsa-yuktaṁ kārayan śvāsena īṣad-cañcalodaraṁ yathā syāt tathā nidrāṁ gataḥ | keli-śabdasya strītvam api dṛśyate | tathā hy umāpati-dharaḥ—</w:t>
      </w:r>
      <w:r>
        <w:rPr>
          <w:noProof w:val="0"/>
          <w:color w:val="0000FF"/>
          <w:cs/>
          <w:lang w:bidi="sa-IN"/>
        </w:rPr>
        <w:t xml:space="preserve">rādhā-kelī-parimala-bhara-dhyāna-mūrcchā murāreḥ </w:t>
      </w:r>
      <w:r>
        <w:rPr>
          <w:noProof w:val="0"/>
          <w:cs/>
          <w:lang w:bidi="sa-IN"/>
        </w:rPr>
        <w:t>[padyā. 371] iti ||178||</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2.4.17</w:t>
      </w:r>
      <w:r>
        <w:rPr>
          <w:rFonts w:eastAsia="MS Minchofalt"/>
          <w:b/>
          <w:bCs/>
          <w:lang w:val="en-US"/>
        </w:rPr>
        <w:t>9</w:t>
      </w:r>
      <w:r w:rsidRPr="002F6341">
        <w:rPr>
          <w:b/>
          <w:bCs/>
          <w:noProof w:val="0"/>
          <w:cs/>
        </w:rPr>
        <w:t xml:space="preserve"> </w:t>
      </w:r>
      <w:r w:rsidRPr="002F6341">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(33) </w:t>
      </w:r>
      <w:r w:rsidRPr="002F6341">
        <w:rPr>
          <w:b/>
          <w:bCs/>
          <w:noProof w:val="0"/>
          <w:cs/>
          <w:lang w:bidi="sa-IN"/>
        </w:rPr>
        <w:t>bodhaḥ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avidyā-moha-nidrāder dhvaṁsodbodhaḥ prabuddhatā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prabuddhatā jñānāvirbhāvaḥ ||179||</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80</w:t>
      </w:r>
      <w:r w:rsidRPr="002F6341">
        <w:rPr>
          <w:b/>
          <w:bCs/>
          <w:noProof w:val="0"/>
          <w:cs/>
        </w:rPr>
        <w:t xml:space="preserve"> </w:t>
      </w:r>
      <w:r w:rsidRPr="002F6341">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tatra </w:t>
      </w:r>
      <w:r w:rsidRPr="002F6341">
        <w:rPr>
          <w:b/>
          <w:bCs/>
          <w:noProof w:val="0"/>
          <w:cs/>
          <w:lang w:bidi="sa-IN"/>
        </w:rPr>
        <w:t>avidyā-dhvaṁsataḥ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avidyā-dhvaṁsato bodho vidyodaya-puraḥsaraḥ |</w:t>
      </w:r>
    </w:p>
    <w:p w:rsidR="005812F8" w:rsidRDefault="005812F8" w:rsidP="003F3E0B">
      <w:pPr>
        <w:pStyle w:val="Versequote"/>
      </w:pPr>
      <w:r>
        <w:t>aśeṣa-kleśa-viśrānti-svarūpāvagamādi-kṛt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 xml:space="preserve">prabuddhatā jñānāvirbhāvaḥ | avidyā-dhvaṁsata ity atra bodhas tv aspadārtha-lakṣitasya tat-padārtha-lakṣitasya ca jñānaṁ, svarūpāvagamas tayor abheda-jñānaṁ vidyā, teṣu nididhyāsana-rūpaṁ sādhanaṁ, prathamaṁ nididhyāsanaṁ, tasmād avidyā-dhvaṁsas tataḥ kramāt padārtha-dvaya-jñānaṁ, tatas tayor abheda-jñānam iti kramo jñeyaḥ, avidyā-dhvaṁsato yo bodhaḥ, sa vidyodaya-puraḥ-saro bhavati, sa cāśeṣa-kleśa-viśrāntir yatra tādṛśa-svarūpāvagamādi-kṛd bhavatīty anvayaḥ | ādi-grahaṇād bhakty-avabodha-kṛd bhavatīti jñeyam | evam-bhūto bodhaḥ khalu keṣāñcid bhakti-sahāyo bhavatīti sañcārīty arthaḥ | </w:t>
      </w:r>
      <w:r>
        <w:rPr>
          <w:noProof w:val="0"/>
          <w:color w:val="0000FF"/>
          <w:cs/>
          <w:lang w:bidi="sa-IN"/>
        </w:rPr>
        <w:t xml:space="preserve">brahma-bhūtaḥ prasannātmā </w:t>
      </w:r>
      <w:r>
        <w:rPr>
          <w:noProof w:val="0"/>
          <w:cs/>
          <w:lang w:bidi="sa-IN"/>
        </w:rPr>
        <w:t xml:space="preserve">[gītā 18.54] iti </w:t>
      </w:r>
      <w:r>
        <w:rPr>
          <w:noProof w:val="0"/>
          <w:color w:val="FF0000"/>
          <w:cs/>
          <w:lang w:bidi="sa-IN"/>
        </w:rPr>
        <w:t>śrī-gītābhyaḥ</w:t>
      </w:r>
      <w:r>
        <w:rPr>
          <w:noProof w:val="0"/>
          <w:cs/>
          <w:lang w:bidi="sa-IN"/>
        </w:rPr>
        <w:t xml:space="preserve"> ||180||</w:t>
      </w:r>
    </w:p>
    <w:p w:rsidR="005812F8" w:rsidRPr="008E1D4A" w:rsidRDefault="005812F8" w:rsidP="003F3E0B">
      <w:pPr>
        <w:rPr>
          <w:noProof w:val="0"/>
          <w:cs/>
          <w:lang w:bidi="sa-IN"/>
        </w:rPr>
      </w:pPr>
    </w:p>
    <w:p w:rsidR="005812F8" w:rsidRDefault="005812F8" w:rsidP="003F3E0B">
      <w:pPr>
        <w:rPr>
          <w:bCs/>
          <w:noProof w:val="0"/>
          <w:cs/>
          <w:lang w:bidi="sa-IN"/>
        </w:rPr>
      </w:pPr>
      <w:r w:rsidRPr="002F6341">
        <w:rPr>
          <w:b/>
          <w:bCs/>
          <w:noProof w:val="0"/>
          <w:cs/>
          <w:lang w:bidi="sa-IN"/>
        </w:rPr>
        <w:t xml:space="preserve">mukundaḥ, </w:t>
      </w:r>
      <w:r w:rsidRPr="0094637B">
        <w:rPr>
          <w:b/>
          <w:bCs/>
          <w:noProof w:val="0"/>
          <w:cs/>
          <w:lang w:bidi="sa-IN"/>
        </w:rPr>
        <w:t xml:space="preserve">viśvanāthaḥ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81</w:t>
      </w:r>
      <w:r w:rsidRPr="002F6341">
        <w:rPr>
          <w:b/>
          <w:bCs/>
          <w:noProof w:val="0"/>
          <w:cs/>
        </w:rPr>
        <w:t xml:space="preserve"> </w:t>
      </w:r>
      <w:r w:rsidRPr="002F6341">
        <w:rPr>
          <w:b/>
          <w:bCs/>
          <w:noProof w:val="0"/>
          <w:cs/>
          <w:lang w:bidi="sa-IN"/>
        </w:rPr>
        <w:t>||</w:t>
      </w:r>
    </w:p>
    <w:p w:rsidR="005812F8" w:rsidRDefault="005812F8" w:rsidP="003F3E0B">
      <w:pPr>
        <w:rPr>
          <w:noProof w:val="0"/>
          <w:cs/>
          <w:lang w:bidi="sa-IN"/>
        </w:rPr>
      </w:pPr>
    </w:p>
    <w:p w:rsidR="005812F8" w:rsidRDefault="005812F8" w:rsidP="003F3E0B">
      <w:pPr>
        <w:rPr>
          <w:noProof w:val="0"/>
          <w:cs/>
          <w:lang w:bidi="sa-IN"/>
        </w:rPr>
      </w:pPr>
      <w:r>
        <w:rPr>
          <w:noProof w:val="0"/>
          <w:cs/>
          <w:lang w:bidi="sa-IN"/>
        </w:rPr>
        <w:t>yathā—</w:t>
      </w:r>
    </w:p>
    <w:p w:rsidR="005812F8" w:rsidRDefault="005812F8" w:rsidP="003F3E0B">
      <w:pPr>
        <w:pStyle w:val="Versequote"/>
      </w:pPr>
      <w:r>
        <w:t>vindan vidyā-dīpikāṁ sva-svarūpaṁ</w:t>
      </w:r>
    </w:p>
    <w:p w:rsidR="005812F8" w:rsidRDefault="005812F8" w:rsidP="003F3E0B">
      <w:pPr>
        <w:pStyle w:val="Versequote"/>
      </w:pPr>
      <w:r>
        <w:t>buddhvā sadyaḥ satya-vijñāna-rūpam |</w:t>
      </w:r>
    </w:p>
    <w:p w:rsidR="005812F8" w:rsidRDefault="005812F8" w:rsidP="003F3E0B">
      <w:pPr>
        <w:pStyle w:val="Versequote"/>
      </w:pPr>
      <w:r>
        <w:t>niṣpratyūhas tat paraṁ brahma mūrtaṁ</w:t>
      </w:r>
    </w:p>
    <w:p w:rsidR="005812F8" w:rsidRDefault="005812F8" w:rsidP="003F3E0B">
      <w:pPr>
        <w:pStyle w:val="Versequote"/>
      </w:pPr>
      <w:r>
        <w:t>sāndrānandākāram anveṣayāmi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vindann iti | jāta-rati-tāpasa-bhaktasya vacanam | bodhasya sākṣād-rateḥ sambandhābhāvāt parasparatayā taṁ yojayati niṣpratyūha ity ādi | tat-paraṁ sva-svarūpasyāpi kāraṇam ||181||</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 xml:space="preserve">nanu bhaktir muktyaiva nirvighnā iti agrima-granthe vakṣyamāṇasya śānta-viśeṣa-svabhāvasyānusāreṇāvidyā-nivartaka-vidyodaya-puraḥ-saro bodhodayaḥ, tādṛśa-śānta-bhakta-viśeṣaṁ prati vyabhicārīty abhiprāyeṇāha—avidyeti | tasyāyam āśayaḥ—avidyā-janya-kāma-krodhādi-sattve ratiḥ śīghraṁ notpadyate | ato avidyā-nirasanīṁ vidyām utpādya paścād vidyām api partyajya kevala-śravaṇa-kīrtanādi-rūpā śuddhā bhaktir eveti kāryeti | ananya-bhaktais tu, </w:t>
      </w:r>
      <w:r>
        <w:rPr>
          <w:noProof w:val="0"/>
          <w:color w:val="0000FF"/>
          <w:cs/>
          <w:lang w:bidi="sa-IN"/>
        </w:rPr>
        <w:t xml:space="preserve">sarvaṁ mad-bhakti-yogena mad-bhakto labhate’ñjasā </w:t>
      </w:r>
      <w:r>
        <w:rPr>
          <w:noProof w:val="0"/>
          <w:cs/>
          <w:lang w:bidi="sa-IN"/>
        </w:rPr>
        <w:t>[bhā.pu. 11.20.33] iti bhagavad-vākye viśvāsena avidyādi-sarva-doṣa-nirasanī śuddhā bhaktir eva prathamataḥ kriyate, na tu vidyodaye prayāsam iti jñeyam | niṣpratyūhaḥ kāma-krodhādi-vighna-rahitaḥ san mūrtaṁ paraṁ brahma nārāyaṇam ||181||</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82</w:t>
      </w:r>
      <w:r w:rsidRPr="002F6341">
        <w:rPr>
          <w:b/>
          <w:bCs/>
          <w:noProof w:val="0"/>
          <w:cs/>
        </w:rPr>
        <w:t xml:space="preserve"> </w:t>
      </w:r>
      <w:r w:rsidRPr="002F6341">
        <w:rPr>
          <w:b/>
          <w:bCs/>
          <w:noProof w:val="0"/>
          <w:cs/>
          <w:lang w:bidi="sa-IN"/>
        </w:rPr>
        <w:t>||</w:t>
      </w:r>
    </w:p>
    <w:p w:rsidR="005812F8" w:rsidRPr="008E1D4A" w:rsidRDefault="005812F8" w:rsidP="003F3E0B">
      <w:pPr>
        <w:jc w:val="center"/>
        <w:rPr>
          <w:noProof w:val="0"/>
          <w:cs/>
          <w:lang w:bidi="sa-IN"/>
        </w:rPr>
      </w:pPr>
    </w:p>
    <w:p w:rsidR="005812F8" w:rsidRPr="008E1D4A" w:rsidRDefault="005812F8" w:rsidP="003F3E0B">
      <w:pPr>
        <w:ind w:firstLine="720"/>
        <w:rPr>
          <w:noProof w:val="0"/>
          <w:cs/>
          <w:lang w:bidi="sa-IN"/>
        </w:rPr>
      </w:pPr>
      <w:r w:rsidRPr="002F6341">
        <w:rPr>
          <w:b/>
          <w:bCs/>
          <w:noProof w:val="0"/>
          <w:cs/>
          <w:lang w:bidi="sa-IN"/>
        </w:rPr>
        <w:t>moha-dhvaṁsataḥ</w:t>
      </w:r>
      <w:r w:rsidRPr="008E1D4A">
        <w:rPr>
          <w:noProof w:val="0"/>
          <w:cs/>
          <w:lang w:bidi="sa-IN"/>
        </w:rPr>
        <w:t>—</w:t>
      </w:r>
    </w:p>
    <w:p w:rsidR="005812F8" w:rsidRPr="008E1D4A" w:rsidRDefault="005812F8" w:rsidP="003F3E0B">
      <w:pPr>
        <w:rPr>
          <w:noProof w:val="0"/>
          <w:cs/>
          <w:lang w:bidi="sa-IN"/>
        </w:rPr>
      </w:pPr>
    </w:p>
    <w:p w:rsidR="005812F8" w:rsidRDefault="005812F8" w:rsidP="003F3E0B">
      <w:pPr>
        <w:pStyle w:val="Versequote"/>
      </w:pPr>
      <w:r>
        <w:t>bodho moha-kṣayāc chabda-gandha-sparśa-rasair hareḥ |</w:t>
      </w:r>
    </w:p>
    <w:p w:rsidR="005812F8" w:rsidRDefault="005812F8" w:rsidP="003F3E0B">
      <w:pPr>
        <w:pStyle w:val="Versequote"/>
      </w:pPr>
      <w:r>
        <w:t>dṛg-unmīlana-romāñca-dharotthānādi-kṛd bhavet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hareḥ śabdādibhiḥ moha-kṣayāt utpanno bodhaḥ dṛg-unmīlanādi-kṛd bhavet</w:t>
      </w:r>
      <w:r>
        <w:rPr>
          <w:rFonts w:ascii="Times New Roman" w:hAnsi="Times New Roman" w:cs="Times New Roman"/>
          <w:noProof w:val="0"/>
          <w:cs/>
          <w:lang w:bidi="sa-IN"/>
        </w:rPr>
        <w:t> </w:t>
      </w:r>
      <w:r>
        <w:rPr>
          <w:noProof w:val="0"/>
          <w:cs/>
          <w:lang w:bidi="sa-IN"/>
        </w:rPr>
        <w:t>||182||</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83</w:t>
      </w:r>
      <w:r w:rsidRPr="002F6341">
        <w:rPr>
          <w:b/>
          <w:bCs/>
          <w:noProof w:val="0"/>
          <w:cs/>
        </w:rPr>
        <w:t xml:space="preserve"> </w:t>
      </w:r>
      <w:r w:rsidRPr="002F6341">
        <w:rPr>
          <w:b/>
          <w:bCs/>
          <w:noProof w:val="0"/>
          <w:cs/>
          <w:lang w:bidi="sa-IN"/>
        </w:rPr>
        <w:t>||</w:t>
      </w:r>
    </w:p>
    <w:p w:rsidR="005812F8" w:rsidRDefault="005812F8" w:rsidP="003F3E0B">
      <w:pPr>
        <w:ind w:firstLine="720"/>
        <w:rPr>
          <w:lang w:val="en-US" w:bidi="sa-IN"/>
        </w:rPr>
      </w:pPr>
    </w:p>
    <w:p w:rsidR="005812F8" w:rsidRDefault="005812F8" w:rsidP="003F3E0B">
      <w:pPr>
        <w:ind w:firstLine="720"/>
        <w:rPr>
          <w:noProof w:val="0"/>
          <w:cs/>
          <w:lang w:bidi="sa-IN"/>
        </w:rPr>
      </w:pPr>
      <w:r>
        <w:rPr>
          <w:noProof w:val="0"/>
          <w:cs/>
          <w:lang w:bidi="sa-IN"/>
        </w:rPr>
        <w:t xml:space="preserve">tatra </w:t>
      </w:r>
      <w:r w:rsidRPr="002F6341">
        <w:rPr>
          <w:b/>
          <w:bCs/>
          <w:noProof w:val="0"/>
          <w:cs/>
          <w:lang w:bidi="sa-IN"/>
        </w:rPr>
        <w:t>śabdena</w:t>
      </w:r>
      <w:r>
        <w:rPr>
          <w:noProof w:val="0"/>
          <w:cs/>
          <w:lang w:bidi="sa-IN"/>
        </w:rPr>
        <w:t>, yathā—</w:t>
      </w:r>
    </w:p>
    <w:p w:rsidR="005812F8" w:rsidRDefault="005812F8" w:rsidP="003F3E0B">
      <w:pPr>
        <w:rPr>
          <w:noProof w:val="0"/>
          <w:cs/>
          <w:lang w:bidi="sa-IN"/>
        </w:rPr>
      </w:pPr>
    </w:p>
    <w:p w:rsidR="005812F8" w:rsidRDefault="005812F8" w:rsidP="003F3E0B">
      <w:pPr>
        <w:pStyle w:val="Versequote"/>
      </w:pPr>
      <w:r>
        <w:t>prathama-darśana-rūḍha-sukhāvalī-</w:t>
      </w:r>
    </w:p>
    <w:p w:rsidR="005812F8" w:rsidRDefault="005812F8" w:rsidP="003F3E0B">
      <w:pPr>
        <w:pStyle w:val="Versequote"/>
      </w:pPr>
      <w:r>
        <w:t>kavalitendriya-vṛttir abhūd iyam |</w:t>
      </w:r>
    </w:p>
    <w:p w:rsidR="005812F8" w:rsidRDefault="005812F8" w:rsidP="003F3E0B">
      <w:pPr>
        <w:pStyle w:val="Versequote"/>
      </w:pPr>
      <w:r>
        <w:t>agha-bhidaḥ kila nāmny udite śrutau</w:t>
      </w:r>
    </w:p>
    <w:p w:rsidR="005812F8" w:rsidRDefault="005812F8" w:rsidP="003F3E0B">
      <w:pPr>
        <w:pStyle w:val="Versequote"/>
      </w:pPr>
      <w:r>
        <w:t>lalitayodamimīlad ihākṣiṇī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iyaṁ śrī-rādhā | aghabhida iti pūrvatra paratra cānvitam ||183||</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udamīmilat kṛṣṇa-darśanārthaṁ prasāritavatī ||183||</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śrī-kṛṣṇasya prathama-darśana-janya-sukha-śreṇyā kavalitā grastā indirya-vṛttir yasyā evambhūtā iyaṁ rādhā ānanda-mūrcchākrāntā abhūt | tatas tasyāḥ śrutau śrī-kṛṣṇa-nāmni lalitayā udite sati sā akṣiṇī udamimīlat mudritayor netrayoḥ unmīlanaṁ cakāra ity arthaḥ ||183||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84</w:t>
      </w:r>
      <w:r w:rsidRPr="002F6341">
        <w:rPr>
          <w:b/>
          <w:bCs/>
          <w:noProof w:val="0"/>
          <w:cs/>
        </w:rPr>
        <w:t xml:space="preserve"> </w:t>
      </w:r>
      <w:r w:rsidRPr="002F6341">
        <w:rPr>
          <w:b/>
          <w:bCs/>
          <w:noProof w:val="0"/>
          <w:cs/>
          <w:lang w:bidi="sa-IN"/>
        </w:rPr>
        <w:t>||</w:t>
      </w:r>
    </w:p>
    <w:p w:rsidR="005812F8" w:rsidRPr="008E1D4A" w:rsidRDefault="005812F8" w:rsidP="003F3E0B">
      <w:pPr>
        <w:rPr>
          <w:noProof w:val="0"/>
          <w:cs/>
          <w:lang w:bidi="sa-IN"/>
        </w:rPr>
      </w:pPr>
    </w:p>
    <w:p w:rsidR="005812F8" w:rsidRDefault="005812F8" w:rsidP="003F3E0B">
      <w:pPr>
        <w:ind w:firstLine="720"/>
        <w:rPr>
          <w:noProof w:val="0"/>
          <w:cs/>
          <w:lang w:bidi="sa-IN"/>
        </w:rPr>
      </w:pPr>
      <w:r w:rsidRPr="002F6341">
        <w:rPr>
          <w:b/>
          <w:bCs/>
          <w:noProof w:val="0"/>
          <w:cs/>
          <w:lang w:bidi="sa-IN"/>
        </w:rPr>
        <w:t>gandhena</w:t>
      </w:r>
      <w:r>
        <w:rPr>
          <w:noProof w:val="0"/>
          <w:cs/>
          <w:lang w:bidi="sa-IN"/>
        </w:rPr>
        <w:t>, yathā—</w:t>
      </w:r>
    </w:p>
    <w:p w:rsidR="005812F8" w:rsidRDefault="005812F8" w:rsidP="003F3E0B">
      <w:pPr>
        <w:pStyle w:val="Versequote"/>
      </w:pPr>
      <w:r>
        <w:t>aciram agha-hareṇa tyāgataḥ srasta-gātrī</w:t>
      </w:r>
    </w:p>
    <w:p w:rsidR="005812F8" w:rsidRDefault="005812F8" w:rsidP="003F3E0B">
      <w:pPr>
        <w:pStyle w:val="Versequote"/>
      </w:pPr>
      <w:r>
        <w:t>vana-bhuvi śavalāṅgī śānta-niḥśvāsa-vṛttiḥ |</w:t>
      </w:r>
    </w:p>
    <w:p w:rsidR="005812F8" w:rsidRDefault="005812F8" w:rsidP="003F3E0B">
      <w:pPr>
        <w:pStyle w:val="Versequote"/>
      </w:pPr>
      <w:r>
        <w:t xml:space="preserve">prasarati vana-mālā saurabhe paśya rādhā </w:t>
      </w:r>
    </w:p>
    <w:p w:rsidR="005812F8" w:rsidRDefault="005812F8" w:rsidP="003F3E0B">
      <w:pPr>
        <w:pStyle w:val="Versequote"/>
      </w:pPr>
      <w:r>
        <w:t>pulakita-tanur eṣā pāṁśu-puñjād udasthāt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aciram iti | kadācit parihāsa-pūrvaka-śrī-kṛṣṇāntardhāne caritam ||184||</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mukundaḥ : </w:t>
      </w:r>
      <w:r>
        <w:rPr>
          <w:noProof w:val="0"/>
          <w:cs/>
          <w:lang w:bidi="sa-IN"/>
        </w:rPr>
        <w:t>aciram iti ariṣṭa-vadhārthaṁ tyaktā gate kṛṣṇe avastheyam ||184||</w:t>
      </w:r>
    </w:p>
    <w:p w:rsidR="005812F8" w:rsidRPr="008E1D4A" w:rsidRDefault="005812F8" w:rsidP="003F3E0B">
      <w:pPr>
        <w:rPr>
          <w:noProof w:val="0"/>
          <w:cs/>
          <w:lang w:bidi="sa-IN"/>
        </w:rPr>
      </w:pPr>
    </w:p>
    <w:p w:rsidR="005812F8" w:rsidRDefault="005812F8" w:rsidP="003F3E0B">
      <w:pPr>
        <w:rPr>
          <w:lang w:val="pl-PL"/>
        </w:rPr>
      </w:pPr>
      <w:r w:rsidRPr="0094637B">
        <w:rPr>
          <w:b/>
          <w:bCs/>
          <w:noProof w:val="0"/>
          <w:cs/>
          <w:lang w:bidi="sa-IN"/>
        </w:rPr>
        <w:t xml:space="preserve">viśvanāthaḥ : </w:t>
      </w:r>
      <w:r>
        <w:rPr>
          <w:color w:val="0000FF"/>
          <w:lang w:val="pl-PL"/>
        </w:rPr>
        <w:t xml:space="preserve">tataś cāntardadhe kṛṣṇaḥ sā vadhūr anvatapyata </w:t>
      </w:r>
      <w:r>
        <w:rPr>
          <w:lang w:val="pl-PL"/>
        </w:rPr>
        <w:t>[bhā.pu. 10.30.39] iti daśamokta-prakāreṇa śrī-kṛṣṇa-kartṛka-tyāgataḥ śrī-rādhikā vana-bhuvi srasta-gātrī satī nāsikāyāṁ vana-mālā-saurabhe prasarati sati ||184||</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85</w:t>
      </w:r>
      <w:r w:rsidRPr="002F6341">
        <w:rPr>
          <w:b/>
          <w:bCs/>
          <w:noProof w:val="0"/>
          <w:cs/>
        </w:rPr>
        <w:t xml:space="preserve"> </w:t>
      </w:r>
      <w:r w:rsidRPr="002F6341">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2F6341">
        <w:rPr>
          <w:b/>
          <w:bCs/>
          <w:noProof w:val="0"/>
          <w:cs/>
          <w:lang w:bidi="sa-IN"/>
        </w:rPr>
        <w:t>sparśena</w:t>
      </w:r>
      <w:r>
        <w:rPr>
          <w:noProof w:val="0"/>
          <w:cs/>
          <w:lang w:bidi="sa-IN"/>
        </w:rPr>
        <w:t>, yathā—</w:t>
      </w:r>
    </w:p>
    <w:p w:rsidR="005812F8" w:rsidRDefault="005812F8" w:rsidP="003F3E0B">
      <w:pPr>
        <w:rPr>
          <w:noProof w:val="0"/>
          <w:cs/>
          <w:lang w:bidi="sa-IN"/>
        </w:rPr>
      </w:pPr>
    </w:p>
    <w:p w:rsidR="005812F8" w:rsidRDefault="005812F8" w:rsidP="003F3E0B">
      <w:pPr>
        <w:pStyle w:val="Versequote"/>
      </w:pPr>
      <w:r>
        <w:t xml:space="preserve">asau pāṇi-sparśo madhura-masṛṇaḥ kasya vijayī </w:t>
      </w:r>
    </w:p>
    <w:p w:rsidR="005812F8" w:rsidRDefault="005812F8" w:rsidP="003F3E0B">
      <w:pPr>
        <w:pStyle w:val="Versequote"/>
      </w:pPr>
      <w:r>
        <w:t>viśīryantyāḥ saura-pulina-vanam ālokya mama yaḥ |</w:t>
      </w:r>
    </w:p>
    <w:p w:rsidR="005812F8" w:rsidRDefault="005812F8" w:rsidP="003F3E0B">
      <w:pPr>
        <w:pStyle w:val="Versequote"/>
      </w:pPr>
      <w:r>
        <w:t>durantām uddhūya prasabham abhito vaiśasa-mayīṁ</w:t>
      </w:r>
    </w:p>
    <w:p w:rsidR="005812F8" w:rsidRDefault="005812F8" w:rsidP="003F3E0B">
      <w:pPr>
        <w:pStyle w:val="Versequote"/>
      </w:pPr>
      <w:r>
        <w:t>drutaṁ mūrcchām antaḥ sakhi sukha-mayīṁ pallavayati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madhuraḥ svabhāvād evānanda-dāyakaḥ | masṛṇaḥ tvaco guṇataḥ komalaḥ | pallavayatīti vartamāna-sāmīpye vartamānavattvam ||185||</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asau pāṇīti prabuddhyaiva vadati—madhuro rocakaḥ masṛṇaḥ komalaḥ tvaca imau guṇau | pallavayati vistārayati ||185||</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kadācit sakhībhiḥ saha śrī-rādhikā puṣpa-cayanārthaṁ yamunā-tīram āgatya tatrānubhūta-carīṁ vihāra-sthalīṁ dṛṣṭvā mūrcchā-daśām āpa | tato bahubhiḥ prayantair mūrcchāyā abhaṅgam ālakṣya sakhībhir yatnāt tatrānīte śrī-kṛṣṇe rādhikāyā aṅgaṁ sva-hastena spṛṣṭvā kautukārthaṁ punas tatraivāntardhāya sthite sati tasya sparśāt mūrcchā-bhaṅgānantaraṁ śrī-rādhikā sakhīm āha—asāv ity ādi | madhuraḥ svabhāvata evānanda-dāyakaḥ masṛṇaḥ komalaś cāsau kasya pāṇi-sparśo vijayībhavati | he sakhi ! yamunā-pulina-vanam ālokya viśīryantyā mama durantāṁ vaiśasa-mayīṁ vipatti-mayī</w:t>
      </w:r>
      <w:r>
        <w:rPr>
          <w:noProof w:val="0"/>
          <w:lang w:bidi="sa-IN"/>
        </w:rPr>
        <w:t>m a</w:t>
      </w:r>
      <w:r>
        <w:rPr>
          <w:noProof w:val="0"/>
          <w:cs/>
          <w:lang w:bidi="sa-IN"/>
        </w:rPr>
        <w:t>ntar mūrcchāṁ yaḥ pāṇi-sparśaḥ uddhūya dūrīkṛtya sukha-mayīm ānanda-mūrcchāṁ pallavayati ||185||</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86</w:t>
      </w:r>
      <w:r w:rsidRPr="002F6341">
        <w:rPr>
          <w:b/>
          <w:bCs/>
          <w:noProof w:val="0"/>
          <w:cs/>
        </w:rPr>
        <w:t xml:space="preserve"> </w:t>
      </w:r>
      <w:r w:rsidRPr="002F6341">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2F6341">
        <w:rPr>
          <w:b/>
          <w:bCs/>
          <w:noProof w:val="0"/>
          <w:cs/>
          <w:lang w:bidi="sa-IN"/>
        </w:rPr>
        <w:t>rasena</w:t>
      </w:r>
      <w:r>
        <w:rPr>
          <w:noProof w:val="0"/>
          <w:cs/>
          <w:lang w:bidi="sa-IN"/>
        </w:rPr>
        <w:t>, yathā—</w:t>
      </w:r>
    </w:p>
    <w:p w:rsidR="005812F8" w:rsidRDefault="005812F8" w:rsidP="003F3E0B">
      <w:pPr>
        <w:pStyle w:val="Versequote"/>
      </w:pPr>
      <w:r>
        <w:t>antarhite tvayi balānuja rāsa-kelau</w:t>
      </w:r>
    </w:p>
    <w:p w:rsidR="005812F8" w:rsidRDefault="005812F8" w:rsidP="003F3E0B">
      <w:pPr>
        <w:pStyle w:val="Versequote"/>
      </w:pPr>
      <w:r>
        <w:t>srastāṅga-yaṣṭir ajaniṣṭa sakhī visaṁjñā |</w:t>
      </w:r>
    </w:p>
    <w:p w:rsidR="005812F8" w:rsidRDefault="005812F8" w:rsidP="003F3E0B">
      <w:pPr>
        <w:pStyle w:val="Versequote"/>
      </w:pPr>
      <w:r>
        <w:t>tāmbūla-carvitam avāpya tavāmbujākṣī</w:t>
      </w:r>
    </w:p>
    <w:p w:rsidR="005812F8" w:rsidRDefault="005812F8" w:rsidP="003F3E0B">
      <w:pPr>
        <w:pStyle w:val="Versequote"/>
      </w:pPr>
      <w:r>
        <w:t>nyastaṁ mayā mukha-puṭe pulakojjvalāsīt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tāmbūleṣu yac carvitam | taveti sambandha-vivakṣayā ṣaṣṭhī | tvac-carvitaṁ mukham anu pratipadya gaurī tāmbūlam arpitam udasratayā ciceta iti pāṭhāntaram ||186||</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tāmbūlānāṁ carvitaṁ rasaṁ grahaṇānantarorvaritāṁśaṁ tava tvat-sambandhi</w:t>
      </w:r>
      <w:r>
        <w:rPr>
          <w:rFonts w:ascii="Times New Roman" w:hAnsi="Times New Roman" w:cs="Times New Roman"/>
          <w:noProof w:val="0"/>
          <w:cs/>
          <w:lang w:bidi="sa-IN"/>
        </w:rPr>
        <w:t> </w:t>
      </w:r>
      <w:r>
        <w:rPr>
          <w:noProof w:val="0"/>
          <w:cs/>
          <w:lang w:bidi="sa-IN"/>
        </w:rPr>
        <w:t>||186||</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viśvanāthaḥ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87-188</w:t>
      </w:r>
      <w:r w:rsidRPr="002F6341">
        <w:rPr>
          <w:b/>
          <w:bCs/>
          <w:noProof w:val="0"/>
          <w:cs/>
        </w:rPr>
        <w:t xml:space="preserve"> </w:t>
      </w:r>
      <w:r w:rsidRPr="002F6341">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sidRPr="002F6341">
        <w:rPr>
          <w:b/>
          <w:bCs/>
          <w:noProof w:val="0"/>
          <w:cs/>
          <w:lang w:bidi="sa-IN"/>
        </w:rPr>
        <w:t>nidrā-dhvaṁsataḥ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bodho nidrākṣayāt svapna-nidrā-pūrti-svanādibhiḥ |</w:t>
      </w:r>
    </w:p>
    <w:p w:rsidR="005812F8" w:rsidRDefault="005812F8" w:rsidP="003F3E0B">
      <w:pPr>
        <w:pStyle w:val="Versequote"/>
      </w:pPr>
      <w:r>
        <w:t>tatrākṣi-mardanaṁ śayyā-mokṣo’ṅga-valanādayaḥ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2F6341">
        <w:rPr>
          <w:b/>
          <w:bCs/>
          <w:noProof w:val="0"/>
          <w:cs/>
          <w:lang w:bidi="sa-IN"/>
        </w:rPr>
        <w:t>svapnena</w:t>
      </w:r>
      <w:r>
        <w:rPr>
          <w:noProof w:val="0"/>
          <w:cs/>
          <w:lang w:bidi="sa-IN"/>
        </w:rPr>
        <w:t>, yathā—</w:t>
      </w:r>
    </w:p>
    <w:p w:rsidR="005812F8" w:rsidRDefault="005812F8" w:rsidP="003F3E0B">
      <w:pPr>
        <w:rPr>
          <w:noProof w:val="0"/>
          <w:cs/>
          <w:lang w:bidi="sa-IN"/>
        </w:rPr>
      </w:pPr>
    </w:p>
    <w:p w:rsidR="005812F8" w:rsidRDefault="005812F8" w:rsidP="003F3E0B">
      <w:pPr>
        <w:pStyle w:val="Versequote"/>
      </w:pPr>
      <w:r>
        <w:t>iyaṁ te hāsa-śrīr viramatu vimuñcāñcalam idaṁ</w:t>
      </w:r>
    </w:p>
    <w:p w:rsidR="005812F8" w:rsidRDefault="005812F8" w:rsidP="003F3E0B">
      <w:pPr>
        <w:pStyle w:val="Versequote"/>
      </w:pPr>
      <w:r>
        <w:t>na yāvad-vṛddhāyai sphuṭam abhidadhe tvac-caṭulatām |</w:t>
      </w:r>
    </w:p>
    <w:p w:rsidR="005812F8" w:rsidRDefault="005812F8" w:rsidP="003F3E0B">
      <w:pPr>
        <w:pStyle w:val="Versequote"/>
      </w:pPr>
      <w:r>
        <w:t xml:space="preserve">iti svapne jalpanty aciram avabuddhā gurum asau </w:t>
      </w:r>
    </w:p>
    <w:p w:rsidR="005812F8" w:rsidRDefault="005812F8" w:rsidP="003F3E0B">
      <w:pPr>
        <w:pStyle w:val="Versequote"/>
        <w:rPr>
          <w:b w:val="0"/>
          <w:bCs/>
        </w:rPr>
      </w:pPr>
      <w:r>
        <w:t>puro dṛṣṭvā gaurī namita-mukha-bimbā muhur abhūt ||</w:t>
      </w:r>
    </w:p>
    <w:p w:rsidR="005812F8" w:rsidRPr="008E1D4A"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iyaṁ te iti yāvad ity avadhy arthe | nābhi-dadhe na kathayiṣyāmīty arthaḥ | yāvad yoge laṭ ||188||</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Pr>
          <w:noProof w:val="0"/>
          <w:cs/>
          <w:lang w:bidi="sa-IN"/>
        </w:rPr>
        <w:t>iti svapnena jalpantī gaurī avabuddhā nidrā-bhaṅgāt prāpta-bodho satī guru-jana-bhayaṁ puro dṛṣṭvā lajjayā namita-mukha-bimbā abhūt ||188||</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89</w:t>
      </w:r>
      <w:r w:rsidRPr="002F6341">
        <w:rPr>
          <w:b/>
          <w:bCs/>
          <w:noProof w:val="0"/>
          <w:cs/>
        </w:rPr>
        <w:t xml:space="preserve"> </w:t>
      </w:r>
      <w:r w:rsidRPr="002F6341">
        <w:rPr>
          <w:b/>
          <w:bCs/>
          <w:noProof w:val="0"/>
          <w:cs/>
          <w:lang w:bidi="sa-IN"/>
        </w:rPr>
        <w:t>||</w:t>
      </w:r>
    </w:p>
    <w:p w:rsidR="005812F8" w:rsidRPr="008E1D4A" w:rsidRDefault="005812F8" w:rsidP="003F3E0B">
      <w:pPr>
        <w:rPr>
          <w:noProof w:val="0"/>
          <w:cs/>
          <w:lang w:bidi="sa-IN"/>
        </w:rPr>
      </w:pPr>
    </w:p>
    <w:p w:rsidR="005812F8" w:rsidRDefault="005812F8" w:rsidP="003F3E0B">
      <w:pPr>
        <w:ind w:firstLine="720"/>
        <w:rPr>
          <w:noProof w:val="0"/>
          <w:cs/>
          <w:lang w:bidi="sa-IN"/>
        </w:rPr>
      </w:pPr>
      <w:r w:rsidRPr="002F6341">
        <w:rPr>
          <w:b/>
          <w:bCs/>
          <w:noProof w:val="0"/>
          <w:cs/>
          <w:lang w:bidi="sa-IN"/>
        </w:rPr>
        <w:t>nidrā-pūrtyā</w:t>
      </w:r>
      <w:r>
        <w:rPr>
          <w:noProof w:val="0"/>
          <w:cs/>
          <w:lang w:bidi="sa-IN"/>
        </w:rPr>
        <w:t>, yathā—</w:t>
      </w:r>
    </w:p>
    <w:p w:rsidR="005812F8" w:rsidRDefault="005812F8" w:rsidP="003F3E0B">
      <w:pPr>
        <w:ind w:firstLine="720"/>
        <w:rPr>
          <w:noProof w:val="0"/>
          <w:cs/>
          <w:lang w:bidi="sa-IN"/>
        </w:rPr>
      </w:pPr>
    </w:p>
    <w:p w:rsidR="005812F8" w:rsidRDefault="005812F8" w:rsidP="003F3E0B">
      <w:pPr>
        <w:pStyle w:val="Versequote"/>
      </w:pPr>
      <w:r>
        <w:t>dūtī cāgāt tad-āgāraṁ jajāgāra ca rādhikā |</w:t>
      </w:r>
    </w:p>
    <w:p w:rsidR="005812F8" w:rsidRDefault="005812F8" w:rsidP="003F3E0B">
      <w:pPr>
        <w:pStyle w:val="Versequote"/>
      </w:pPr>
      <w:r>
        <w:t>tūrṇaṁ puṇyavatīnāṁ hi tanoti phalam udyamaḥ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yadā śrī-rādhā jajāgāra, tadaiva kṛṣṇena preṣitā dūtī tasyā gṛham agāt ||189||</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90</w:t>
      </w:r>
      <w:r w:rsidRPr="002F6341">
        <w:rPr>
          <w:b/>
          <w:bCs/>
          <w:noProof w:val="0"/>
          <w:cs/>
        </w:rPr>
        <w:t xml:space="preserve"> </w:t>
      </w:r>
      <w:r w:rsidRPr="002F6341">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2F6341">
        <w:rPr>
          <w:b/>
          <w:bCs/>
          <w:noProof w:val="0"/>
          <w:cs/>
          <w:lang w:bidi="sa-IN"/>
        </w:rPr>
        <w:t>svanena</w:t>
      </w:r>
      <w:r>
        <w:rPr>
          <w:noProof w:val="0"/>
          <w:cs/>
          <w:lang w:bidi="sa-IN"/>
        </w:rPr>
        <w:t>, yathā—</w:t>
      </w:r>
    </w:p>
    <w:p w:rsidR="005812F8" w:rsidRDefault="005812F8" w:rsidP="003F3E0B">
      <w:pPr>
        <w:rPr>
          <w:noProof w:val="0"/>
          <w:cs/>
          <w:lang w:bidi="sa-IN"/>
        </w:rPr>
      </w:pPr>
    </w:p>
    <w:p w:rsidR="005812F8" w:rsidRDefault="005812F8" w:rsidP="003F3E0B">
      <w:pPr>
        <w:pStyle w:val="Versequote"/>
      </w:pPr>
      <w:r>
        <w:t>dūrād vidrāvayan nidrā-marālīr gopa-subhruvām |</w:t>
      </w:r>
    </w:p>
    <w:p w:rsidR="005812F8" w:rsidRDefault="005812F8" w:rsidP="003F3E0B">
      <w:pPr>
        <w:pStyle w:val="Versequote"/>
      </w:pPr>
      <w:r>
        <w:t>sāraṅga-raṅgadaṁ reje veṇu-vārida-garjitam ||</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svanena śabdena veṇu-rūpa-megha-garjitaṁ gopa-subhruvāṁ nidrā-rūpā yā marālyaḥ haṁsyaḥ tā vidrāvayat sāraṅgāṇāṁ raṅgadaṁ yathā syāt tathā reje | veṇu-pakṣe sāraṁ gāyantīti sāraṅgā bhaktās teṣāṁ raṅgadam ||190||</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91-193</w:t>
      </w:r>
      <w:r w:rsidRPr="002F6341">
        <w:rPr>
          <w:b/>
          <w:bCs/>
          <w:noProof w:val="0"/>
          <w:cs/>
        </w:rPr>
        <w:t xml:space="preserve"> </w:t>
      </w:r>
      <w:r w:rsidRPr="002F6341">
        <w:rPr>
          <w:b/>
          <w:bCs/>
          <w:noProof w:val="0"/>
          <w:cs/>
          <w:lang w:bidi="sa-IN"/>
        </w:rPr>
        <w:t>||</w:t>
      </w:r>
    </w:p>
    <w:p w:rsidR="005812F8" w:rsidRPr="008E1D4A" w:rsidRDefault="005812F8" w:rsidP="003F3E0B">
      <w:pPr>
        <w:jc w:val="center"/>
        <w:rPr>
          <w:noProof w:val="0"/>
          <w:cs/>
          <w:lang w:bidi="sa-IN"/>
        </w:rPr>
      </w:pPr>
    </w:p>
    <w:p w:rsidR="005812F8" w:rsidRDefault="005812F8" w:rsidP="003F3E0B">
      <w:pPr>
        <w:pStyle w:val="Versequote"/>
      </w:pPr>
      <w:r>
        <w:t>iti bhāvās trayas-triṁśat kathitā vyabhicāriṇaḥ |</w:t>
      </w:r>
    </w:p>
    <w:p w:rsidR="005812F8" w:rsidRDefault="005812F8" w:rsidP="003F3E0B">
      <w:pPr>
        <w:pStyle w:val="Versequote"/>
      </w:pPr>
      <w:r>
        <w:t>śreṣṭha-madhya-kaniṣṭheṣu varṇanīyā yathocitam ||191||</w:t>
      </w:r>
    </w:p>
    <w:p w:rsidR="005812F8" w:rsidRDefault="005812F8" w:rsidP="003F3E0B">
      <w:pPr>
        <w:pStyle w:val="Versequote"/>
      </w:pPr>
      <w:r>
        <w:t>mātsaryodvega-dambherṣyā viveko nirṇayas tathā |</w:t>
      </w:r>
    </w:p>
    <w:p w:rsidR="005812F8" w:rsidRDefault="005812F8" w:rsidP="003F3E0B">
      <w:pPr>
        <w:pStyle w:val="Versequote"/>
      </w:pPr>
      <w:r>
        <w:t>klaibyaṁ kṣamā ca kutukam utkaṇṭhā vinayo’pi ca ||192||</w:t>
      </w:r>
    </w:p>
    <w:p w:rsidR="005812F8" w:rsidRDefault="005812F8" w:rsidP="003F3E0B">
      <w:pPr>
        <w:pStyle w:val="Versequote"/>
      </w:pPr>
      <w:r>
        <w:t>saṁśayo dhārṣṭyam ity ādyā bhāvā ye syuḥ pare’pi ca |</w:t>
      </w:r>
    </w:p>
    <w:p w:rsidR="005812F8" w:rsidRDefault="005812F8" w:rsidP="003F3E0B">
      <w:pPr>
        <w:pStyle w:val="Versequote"/>
      </w:pPr>
      <w:r>
        <w:t>ukteṣv antarbhavantīti na pṛthaktvena darśitāḥ ||193||</w:t>
      </w:r>
    </w:p>
    <w:p w:rsidR="005812F8" w:rsidRDefault="005812F8" w:rsidP="003F3E0B">
      <w:pPr>
        <w:rPr>
          <w:noProof w:val="0"/>
          <w:cs/>
          <w:lang w:bidi="sa-IN"/>
        </w:rPr>
      </w:pPr>
    </w:p>
    <w:p w:rsidR="005812F8" w:rsidRDefault="005812F8" w:rsidP="003F3E0B">
      <w:pPr>
        <w:rPr>
          <w:i/>
          <w:iCs/>
          <w:noProof w:val="0"/>
          <w:cs/>
          <w:lang w:bidi="sa-IN"/>
        </w:rPr>
      </w:pPr>
      <w:r>
        <w:rPr>
          <w:i/>
          <w:iCs/>
          <w:noProof w:val="0"/>
          <w:cs/>
          <w:lang w:bidi="sa-IN"/>
        </w:rPr>
        <w:t>na vyākhyātaṁ k</w:t>
      </w:r>
      <w:r>
        <w:rPr>
          <w:i/>
          <w:iCs/>
          <w:lang w:val="en-US" w:bidi="sa-IN"/>
        </w:rPr>
        <w:t>atam</w:t>
      </w:r>
      <w:r>
        <w:rPr>
          <w:i/>
          <w:iCs/>
          <w:noProof w:val="0"/>
          <w:cs/>
          <w:lang w:bidi="sa-IN"/>
        </w:rPr>
        <w:t>enāpi</w:t>
      </w:r>
      <w:r>
        <w:rPr>
          <w:rFonts w:cs="Mangal"/>
          <w:i/>
          <w:iCs/>
          <w:noProof w:val="0"/>
          <w:cs/>
          <w:lang w:bidi="sa-IN"/>
        </w:rPr>
        <w:t xml:space="preserve"> </w:t>
      </w:r>
      <w:r>
        <w:rPr>
          <w:i/>
          <w:iCs/>
          <w:noProof w:val="0"/>
          <w:cs/>
          <w:lang w:bidi="sa-IN"/>
        </w:rPr>
        <w:t>|</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94-195</w:t>
      </w:r>
      <w:r w:rsidRPr="002F6341">
        <w:rPr>
          <w:b/>
          <w:bCs/>
          <w:noProof w:val="0"/>
          <w:cs/>
        </w:rPr>
        <w:t xml:space="preserve"> </w:t>
      </w:r>
      <w:r w:rsidRPr="002F6341">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tathā hi—</w:t>
      </w:r>
    </w:p>
    <w:p w:rsidR="005812F8" w:rsidRDefault="005812F8" w:rsidP="003F3E0B">
      <w:pPr>
        <w:pStyle w:val="Versequote"/>
      </w:pPr>
      <w:r>
        <w:t>asūyāyāṁ tu mātsaryaṁ trāse’py udvega eva tu |</w:t>
      </w:r>
    </w:p>
    <w:p w:rsidR="005812F8" w:rsidRDefault="005812F8" w:rsidP="003F3E0B">
      <w:pPr>
        <w:pStyle w:val="Versequote"/>
      </w:pPr>
      <w:r>
        <w:t>dambhas tathāvahitthāyām īrṣyāmarṣe matāv ubhau ||</w:t>
      </w:r>
    </w:p>
    <w:p w:rsidR="005812F8" w:rsidRDefault="005812F8" w:rsidP="003F3E0B">
      <w:pPr>
        <w:pStyle w:val="Versequote"/>
      </w:pPr>
      <w:r>
        <w:t>viveko nirṇayaś cemau dainye klaibyaṁ kṣamā dhṛtau |</w:t>
      </w:r>
    </w:p>
    <w:p w:rsidR="005812F8" w:rsidRDefault="005812F8" w:rsidP="003F3E0B">
      <w:pPr>
        <w:pStyle w:val="Versequote"/>
      </w:pPr>
      <w:r>
        <w:t>autsukye kutukotkaṇṭhe lajjāyāṁ vinayas tathā |</w:t>
      </w:r>
    </w:p>
    <w:p w:rsidR="005812F8" w:rsidRDefault="005812F8" w:rsidP="003F3E0B">
      <w:pPr>
        <w:pStyle w:val="Versequote"/>
      </w:pPr>
      <w:r>
        <w:t>saṁśayo’ntarbhavet tarke tathā dhārṣṭyaṁ ca cāpale ||</w:t>
      </w:r>
    </w:p>
    <w:p w:rsidR="005812F8" w:rsidRDefault="005812F8" w:rsidP="003F3E0B">
      <w:pPr>
        <w:rPr>
          <w:noProof w:val="0"/>
          <w:cs/>
          <w:lang w:bidi="sa-IN"/>
        </w:rPr>
      </w:pPr>
    </w:p>
    <w:p w:rsidR="005812F8" w:rsidRDefault="005812F8" w:rsidP="003F3E0B">
      <w:pPr>
        <w:rPr>
          <w:lang w:val="en-US" w:bidi="sa-IN"/>
        </w:rPr>
      </w:pPr>
      <w:r w:rsidRPr="0094637B">
        <w:rPr>
          <w:b/>
          <w:bCs/>
          <w:noProof w:val="0"/>
          <w:cs/>
          <w:lang w:bidi="sa-IN"/>
        </w:rPr>
        <w:t xml:space="preserve">śrī-jīvaḥ : </w:t>
      </w:r>
      <w:r>
        <w:rPr>
          <w:noProof w:val="0"/>
          <w:cs/>
          <w:lang w:bidi="sa-IN"/>
        </w:rPr>
        <w:t>asūyāyām ity ādiṣu parodaye dveṣo mātsaryaṁ, sa eva guṇeṣv api doṣāropaṇāyām avyabhicāritvād asūyeti | taḍid-ādibhiḥ sahasā bhayaṁ trāsaḥ | tatrāsahiṣṇutvam udvega iti</w:t>
      </w:r>
      <w:r>
        <w:rPr>
          <w:rFonts w:ascii="Times New Roman" w:hAnsi="Times New Roman" w:cs="Times New Roman"/>
          <w:noProof w:val="0"/>
          <w:cs/>
          <w:lang w:bidi="sa-IN"/>
        </w:rPr>
        <w:t> </w:t>
      </w:r>
      <w:r>
        <w:rPr>
          <w:noProof w:val="0"/>
          <w:cs/>
          <w:lang w:bidi="sa-IN"/>
        </w:rPr>
        <w:t>| ākāra-guptiḥ avahitthā | dambhas tv asataḥ svīyottamatvasya vyañjanam | tasmād ubhayam api kapaṭam ayam iti parāparādhāsahanam amarṣaḥ | parotkarṣāsanam īrṣyā | tad etad ubhayam api asahanātmakam iti | ubhau viveka-nirṇayau matāntarbhūtau jñeyau | artha-nirdhāraṇaṁ matis tad eva nirṇayaḥ | tasya kāraṇasya vicāras tu vivekaḥ | so’yaṁ kāraṇatvān matāv anusyūta iti | ātmany atinikṛṣṭatā-mananaṁ dainyam | anutsāhaḥ klaibyaṁ, tat tu tad-aṅgam eveti | manaso’cāñcalyaṁ dhṛtiḥ | kṣamā tu sahiṣṇutvaṁ, tad aṅgam eva | kāla-yāpanāyām asamarthatvam autsukyam | āścarya-darśanecchā kutukam | tac ca kvacit-kāraṇāt tatrānusyūtaṁ syāt | utkaṇṭhā ca tasyaiva sūkṣmāvastheti | lajjāyām api vinaya āvaśyaka iti</w:t>
      </w:r>
      <w:r>
        <w:rPr>
          <w:rFonts w:ascii="Times New Roman" w:hAnsi="Times New Roman" w:cs="Times New Roman"/>
          <w:noProof w:val="0"/>
          <w:cs/>
          <w:lang w:bidi="sa-IN"/>
        </w:rPr>
        <w:t> </w:t>
      </w:r>
      <w:r>
        <w:rPr>
          <w:noProof w:val="0"/>
          <w:cs/>
          <w:lang w:bidi="sa-IN"/>
        </w:rPr>
        <w:t>| vimarṣas tarkaḥ saṁśayānantaraṁ bhāvīti | cāpalyaṁ ca dhārṣṭyānantaraṁ bhāvīti |</w:t>
      </w:r>
      <w:r>
        <w:rPr>
          <w:lang w:val="en-US" w:bidi="sa-IN"/>
        </w:rPr>
        <w:t xml:space="preserve"> prathame prathame para-pareṣāṁ praveśo bhāvyate </w:t>
      </w:r>
      <w:r>
        <w:rPr>
          <w:noProof w:val="0"/>
          <w:cs/>
          <w:lang w:bidi="sa-IN"/>
        </w:rPr>
        <w:t>||194-195||</w:t>
      </w:r>
    </w:p>
    <w:p w:rsidR="005812F8" w:rsidRPr="002F6341" w:rsidRDefault="005812F8" w:rsidP="003F3E0B">
      <w:pPr>
        <w:rPr>
          <w:noProof w:val="0"/>
          <w:cs/>
          <w:lang w:val="en-US" w:bidi="sa-IN"/>
        </w:rPr>
      </w:pPr>
    </w:p>
    <w:p w:rsidR="005812F8" w:rsidRDefault="005812F8" w:rsidP="003F3E0B">
      <w:pPr>
        <w:rPr>
          <w:bCs/>
          <w:noProof w:val="0"/>
          <w:cs/>
          <w:lang w:bidi="sa-IN"/>
        </w:rPr>
      </w:pPr>
      <w:r w:rsidRPr="0094637B">
        <w:rPr>
          <w:b/>
          <w:bCs/>
          <w:noProof w:val="0"/>
          <w:cs/>
          <w:lang w:bidi="sa-IN"/>
        </w:rPr>
        <w:t xml:space="preserve">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asūyāyām ity ādiṣu parodaye dveṣo mātsaryaṁ, sa eva guṇeṣv api doṣāropaṇāyām avyabhicāritvād asūyeti | taḍid-ādibhiḥ sahasā bhayaṁ trāsaḥ |</w:t>
      </w:r>
      <w:r>
        <w:rPr>
          <w:lang w:val="en-US" w:bidi="sa-IN"/>
        </w:rPr>
        <w:t xml:space="preserve"> </w:t>
      </w:r>
      <w:r>
        <w:rPr>
          <w:noProof w:val="0"/>
          <w:cs/>
          <w:lang w:bidi="sa-IN"/>
        </w:rPr>
        <w:t>tatrāsahiṣṇutvam udvega iti | ākāra-guptiḥ avahitthā | dambhas tv avidyamānasya svīyottamatvasya vyañjanam | tasmād ubhayam api kapaṭam eveti aparādhāsahanam amarṣaḥ | parotkarṣāsanam īrṣyā | tad etad ubhayam api asahanātmakam iti | ubhau viveka-nirṇayau matāntarbhūtau jñeyau | tatrārtha-nirdhāraṇaṁ matiḥ | tad-eka-nirṇayaḥ tasya kāraṇa-vicāras tu vivekaḥ | so’yaṁ kāraṇatvān matāv anusyūta iti | ātmany atinikṛṣṭatā mananaṁ dainyam | anutsāhaḥ klaibyaṁ, tat tu tad-aṅgam eveti | manaso’cāñcalyaṁ dhṛtiḥ | kṣamā tu sahiṣṇutvaṁ tad aṅgam eva | kautuko’kaṇṭhe dve autsukye vartete | tatra kāla-yāpanāyāsamarthatvam autsukyam | āścarya-darśanecchā kutukam | tac ca kvacit kāraṇatvān matāv anusyūtaṁ syāt | utkaṇṭhā ca tasyaiva sūkṣmāvastheti | lajjāyām api vinaya āvaśyaka iti</w:t>
      </w:r>
      <w:r>
        <w:rPr>
          <w:rFonts w:ascii="Times New Roman" w:hAnsi="Times New Roman" w:cs="Times New Roman"/>
          <w:noProof w:val="0"/>
          <w:cs/>
          <w:lang w:bidi="sa-IN"/>
        </w:rPr>
        <w:t> </w:t>
      </w:r>
      <w:r>
        <w:rPr>
          <w:noProof w:val="0"/>
          <w:cs/>
          <w:lang w:bidi="sa-IN"/>
        </w:rPr>
        <w:t>| vimarṣas tarkaḥ saṁśayānantaraṁ bhāvīti | cāpalyaṁ ca dhārṣṭyānantaraṁ bhāvīti ||194-195||</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96</w:t>
      </w:r>
      <w:r w:rsidRPr="002F6341">
        <w:rPr>
          <w:b/>
          <w:bCs/>
          <w:noProof w:val="0"/>
          <w:cs/>
        </w:rPr>
        <w:t xml:space="preserve"> </w:t>
      </w:r>
      <w:r w:rsidRPr="002F6341">
        <w:rPr>
          <w:b/>
          <w:bCs/>
          <w:noProof w:val="0"/>
          <w:cs/>
          <w:lang w:bidi="sa-IN"/>
        </w:rPr>
        <w:t>||</w:t>
      </w:r>
    </w:p>
    <w:p w:rsidR="005812F8" w:rsidRDefault="005812F8" w:rsidP="003F3E0B">
      <w:pPr>
        <w:pStyle w:val="Versequote"/>
      </w:pPr>
    </w:p>
    <w:p w:rsidR="005812F8" w:rsidRDefault="005812F8" w:rsidP="003F3E0B">
      <w:pPr>
        <w:pStyle w:val="Versequote"/>
      </w:pPr>
      <w:r>
        <w:t>eṣāṁ sañcāri-bhāvānāṁ madhye kaścana kasyacit |</w:t>
      </w:r>
    </w:p>
    <w:p w:rsidR="005812F8" w:rsidRDefault="005812F8" w:rsidP="003F3E0B">
      <w:pPr>
        <w:pStyle w:val="Versequote"/>
      </w:pPr>
      <w:r>
        <w:t>vibhāvaś cānubhāvaś ca bhaved eva parasparam ||</w:t>
      </w:r>
    </w:p>
    <w:p w:rsidR="005812F8" w:rsidRDefault="005812F8" w:rsidP="003F3E0B">
      <w:pPr>
        <w:pStyle w:val="Versequote"/>
      </w:pPr>
    </w:p>
    <w:p w:rsidR="005812F8" w:rsidRDefault="005812F8" w:rsidP="003F3E0B">
      <w:pPr>
        <w:rPr>
          <w:bCs/>
          <w:noProof w:val="0"/>
          <w:cs/>
          <w:lang w:bidi="sa-IN"/>
        </w:rPr>
      </w:pPr>
      <w:r w:rsidRPr="0094637B">
        <w:rPr>
          <w:b/>
          <w:bCs/>
          <w:noProof w:val="0"/>
          <w:cs/>
          <w:lang w:bidi="sa-IN"/>
        </w:rPr>
        <w:t xml:space="preserve">śrī-jīvaḥ, mukundaḥ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eṣāṁ vyabhicāri-bhāvānāṁ madhye kasyacid bhāvasya kaścana bhāvo vibhāva uddīpano bhavet, anubhāvaḥ kāryaṁ bhavet | tasyā īrṣyāyā anubhāvatā uktā ||196||</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2.4.1</w:t>
      </w:r>
      <w:r>
        <w:rPr>
          <w:rFonts w:eastAsia="MS Minchofalt"/>
          <w:b/>
          <w:bCs/>
          <w:lang w:val="en-US"/>
        </w:rPr>
        <w:t>97-201</w:t>
      </w:r>
      <w:r w:rsidRPr="002F6341">
        <w:rPr>
          <w:b/>
          <w:bCs/>
          <w:noProof w:val="0"/>
          <w:cs/>
        </w:rPr>
        <w:t xml:space="preserve"> </w:t>
      </w:r>
      <w:r w:rsidRPr="002F6341">
        <w:rPr>
          <w:b/>
          <w:bCs/>
          <w:noProof w:val="0"/>
          <w:cs/>
          <w:lang w:bidi="sa-IN"/>
        </w:rPr>
        <w:t>||</w:t>
      </w:r>
    </w:p>
    <w:p w:rsidR="005812F8" w:rsidRDefault="005812F8" w:rsidP="003F3E0B">
      <w:pPr>
        <w:pStyle w:val="Versequote"/>
      </w:pPr>
    </w:p>
    <w:p w:rsidR="005812F8" w:rsidRDefault="005812F8" w:rsidP="003F3E0B">
      <w:pPr>
        <w:pStyle w:val="Versequote"/>
      </w:pPr>
      <w:r>
        <w:t>nirvede tu yatherṣyāyā bhaved atra vibhāvatā |</w:t>
      </w:r>
    </w:p>
    <w:p w:rsidR="005812F8" w:rsidRDefault="005812F8" w:rsidP="003F3E0B">
      <w:pPr>
        <w:pStyle w:val="Versequote"/>
      </w:pPr>
      <w:r>
        <w:t>asūyāyāṁ punas tasyā vyaktam uktānubhāvatā ||197||</w:t>
      </w:r>
    </w:p>
    <w:p w:rsidR="005812F8" w:rsidRDefault="005812F8" w:rsidP="003F3E0B">
      <w:pPr>
        <w:pStyle w:val="Versequote"/>
      </w:pPr>
      <w:r>
        <w:t>autsukyaṁ prati cintāyāḥ kathitātrānubhāvatā |</w:t>
      </w:r>
    </w:p>
    <w:p w:rsidR="005812F8" w:rsidRDefault="005812F8" w:rsidP="003F3E0B">
      <w:pPr>
        <w:pStyle w:val="Versequote"/>
      </w:pPr>
      <w:r>
        <w:t>nidrāṁ prati vibhāvatvam evaṁ jñeyaḥ pare’py amī ||198||</w:t>
      </w:r>
    </w:p>
    <w:p w:rsidR="005812F8" w:rsidRDefault="005812F8" w:rsidP="003F3E0B">
      <w:pPr>
        <w:pStyle w:val="Versequote"/>
      </w:pPr>
      <w:r>
        <w:t>eṣāṁ ca sāttvikānāṁ ca tathā nānā-kriyā-tateḥ |</w:t>
      </w:r>
    </w:p>
    <w:p w:rsidR="005812F8" w:rsidRDefault="005812F8" w:rsidP="003F3E0B">
      <w:pPr>
        <w:pStyle w:val="Versequote"/>
      </w:pPr>
      <w:r>
        <w:t>kārya-kāraṇa-bhāvas tu jñeyaḥ prāyeṇa lokataḥ ||199||</w:t>
      </w:r>
    </w:p>
    <w:p w:rsidR="005812F8" w:rsidRDefault="005812F8" w:rsidP="003F3E0B">
      <w:pPr>
        <w:pStyle w:val="Versequote"/>
      </w:pPr>
      <w:r>
        <w:t>nindāyās tu vibhāvatvaṁ vaivarṇyāmarṣayor matam |</w:t>
      </w:r>
    </w:p>
    <w:p w:rsidR="005812F8" w:rsidRDefault="005812F8" w:rsidP="003F3E0B">
      <w:pPr>
        <w:pStyle w:val="Versequote"/>
      </w:pPr>
      <w:r>
        <w:t>asūyāyāṁ punas tasyāḥ kathitaivānubhāvatā ||200||</w:t>
      </w:r>
    </w:p>
    <w:p w:rsidR="005812F8" w:rsidRDefault="005812F8" w:rsidP="003F3E0B">
      <w:pPr>
        <w:pStyle w:val="Versequote"/>
      </w:pPr>
      <w:r>
        <w:t>prahārasya vibhāvatvaṁ saṁmoha-pralayau prati |</w:t>
      </w:r>
    </w:p>
    <w:p w:rsidR="005812F8" w:rsidRDefault="005812F8" w:rsidP="003F3E0B">
      <w:pPr>
        <w:pStyle w:val="Versequote"/>
      </w:pPr>
      <w:r>
        <w:t>augryaṁ pratyanubhāvatvam evaṁ jñeyāḥ pare’pi ca ||201||</w:t>
      </w:r>
    </w:p>
    <w:p w:rsidR="005812F8" w:rsidRDefault="005812F8" w:rsidP="003F3E0B">
      <w:pPr>
        <w:pStyle w:val="Versequote"/>
      </w:pPr>
    </w:p>
    <w:p w:rsidR="005812F8" w:rsidRDefault="005812F8" w:rsidP="003F3E0B">
      <w:pPr>
        <w:rPr>
          <w:i/>
          <w:iCs/>
          <w:noProof w:val="0"/>
          <w:cs/>
          <w:lang w:bidi="sa-IN"/>
        </w:rPr>
      </w:pPr>
      <w:r>
        <w:rPr>
          <w:i/>
          <w:iCs/>
          <w:noProof w:val="0"/>
          <w:cs/>
          <w:lang w:bidi="sa-IN"/>
        </w:rPr>
        <w:t>na kenāpi vyākhyātam |</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 xml:space="preserve">2.4.202-203 </w:t>
      </w:r>
      <w:r w:rsidRPr="002F6341">
        <w:rPr>
          <w:b/>
          <w:bCs/>
          <w:noProof w:val="0"/>
          <w:cs/>
          <w:lang w:bidi="sa-IN"/>
        </w:rPr>
        <w:t>||</w:t>
      </w:r>
    </w:p>
    <w:p w:rsidR="005812F8" w:rsidRDefault="005812F8" w:rsidP="003F3E0B">
      <w:pPr>
        <w:pStyle w:val="Versequote"/>
      </w:pPr>
    </w:p>
    <w:p w:rsidR="005812F8" w:rsidRDefault="005812F8" w:rsidP="003F3E0B">
      <w:pPr>
        <w:pStyle w:val="Versequote"/>
      </w:pPr>
      <w:r>
        <w:t>trāsa-nidrā-śramālasya-mada-bhid-bodha-varjinām |</w:t>
      </w:r>
    </w:p>
    <w:p w:rsidR="005812F8" w:rsidRDefault="005812F8" w:rsidP="003F3E0B">
      <w:pPr>
        <w:pStyle w:val="Versequote"/>
      </w:pPr>
      <w:r>
        <w:t>sañcāriṇām iha kvāpi bhaved raty-anubhāvatā ||</w:t>
      </w:r>
    </w:p>
    <w:p w:rsidR="005812F8" w:rsidRDefault="005812F8" w:rsidP="003F3E0B">
      <w:pPr>
        <w:pStyle w:val="Versequote"/>
      </w:pPr>
      <w:r>
        <w:t>sākṣād-rater na sambandhaḥ ṣaḍbhis trāsādibhiḥ saha |</w:t>
      </w:r>
    </w:p>
    <w:p w:rsidR="005812F8" w:rsidRDefault="005812F8" w:rsidP="003F3E0B">
      <w:pPr>
        <w:pStyle w:val="Versequote"/>
      </w:pPr>
      <w:r>
        <w:t>syāt parasparayā kintu līlānuguṇatākṛte ||</w:t>
      </w:r>
    </w:p>
    <w:p w:rsidR="005812F8" w:rsidRDefault="005812F8" w:rsidP="003F3E0B">
      <w:pPr>
        <w:pStyle w:val="Versequote"/>
      </w:pPr>
    </w:p>
    <w:p w:rsidR="005812F8" w:rsidRPr="002F6341" w:rsidRDefault="005812F8" w:rsidP="003F3E0B">
      <w:pPr>
        <w:rPr>
          <w:bCs/>
          <w:noProof w:val="0"/>
          <w:cs/>
          <w:lang w:val="en-US" w:bidi="sa-IN"/>
        </w:rPr>
      </w:pPr>
      <w:r w:rsidRPr="002F6341">
        <w:rPr>
          <w:b/>
          <w:bCs/>
          <w:noProof w:val="0"/>
          <w:cs/>
          <w:lang w:bidi="sa-IN"/>
        </w:rPr>
        <w:t>śrī-jīvaḥ :</w:t>
      </w:r>
      <w:r>
        <w:rPr>
          <w:bCs/>
          <w:lang w:val="en-US" w:bidi="sa-IN"/>
        </w:rPr>
        <w:t xml:space="preserve"> mada-bhit madhupāna-jo mada-bhedaḥ | raty-anubhāvatā rati-kāryatvam ||202||</w:t>
      </w:r>
    </w:p>
    <w:p w:rsidR="005812F8" w:rsidRDefault="005812F8" w:rsidP="003F3E0B">
      <w:pPr>
        <w:rPr>
          <w:b/>
          <w:bCs/>
          <w:lang w:val="en-US" w:bidi="sa-IN"/>
        </w:rPr>
      </w:pPr>
    </w:p>
    <w:p w:rsidR="005812F8" w:rsidRDefault="005812F8" w:rsidP="003F3E0B">
      <w:pPr>
        <w:rPr>
          <w:lang w:val="en-US" w:bidi="sa-IN"/>
        </w:rPr>
      </w:pPr>
      <w:r>
        <w:rPr>
          <w:lang w:val="en-US" w:bidi="sa-IN"/>
        </w:rPr>
        <w:t xml:space="preserve">ta ete trāsādayaḥ na kadācid ratimatāṁ śrī-kṛṣṇāj jāyante | tasya tac-chamaka-svabhāvatvenaivānubhūyamānatvāt | kintu virodhyādibhyaḥ eva te jāyante | tebhya eva teṣām anubhūyamānatvāt | tataś ca sākṣād iti yathā harṣādayo bhāvāḥ kevalaṁ śrī-kṛṣṇaṁ vibhāvīkṛtya jāyante, tathā trāsādayo na | kintu virodhy-ādi-saṁvalitam iti kevalayā rater na sambandhaḥ | kintu virodhy-ādi-gata-tat-tad-bhāvasyāpīti paramparayā tat-tat-saṁvanayā rateḥ sambandhaḥ syād </w:t>
      </w:r>
      <w:r w:rsidRPr="001109E5">
        <w:rPr>
          <w:lang w:val="pl-PL" w:bidi="sa-IN"/>
        </w:rPr>
        <w:t>ity arthaḥ |</w:t>
      </w:r>
      <w:r>
        <w:rPr>
          <w:lang w:val="en-US" w:bidi="sa-IN"/>
        </w:rPr>
        <w:t xml:space="preserve"> kintu trāsādayo bhayādīnām apy upalakṣaṇāni svāparādhādi-saṁvalanayā te’pi syur iti ||203||</w:t>
      </w:r>
    </w:p>
    <w:p w:rsidR="005812F8" w:rsidRPr="003B6826" w:rsidRDefault="005812F8" w:rsidP="003F3E0B">
      <w:pPr>
        <w:rPr>
          <w:noProof w:val="0"/>
          <w:cs/>
          <w:lang w:val="en-US" w:bidi="sa-IN"/>
        </w:rPr>
      </w:pPr>
    </w:p>
    <w:p w:rsidR="005812F8" w:rsidRPr="006C0E3A" w:rsidRDefault="005812F8" w:rsidP="003F3E0B">
      <w:pPr>
        <w:rPr>
          <w:b/>
          <w:bCs/>
          <w:noProof w:val="0"/>
          <w:cs/>
          <w:lang w:val="en-US" w:bidi="sa-IN"/>
        </w:rPr>
      </w:pPr>
      <w:r w:rsidRPr="002F6341">
        <w:rPr>
          <w:b/>
          <w:bCs/>
          <w:noProof w:val="0"/>
          <w:cs/>
          <w:lang w:bidi="sa-IN"/>
        </w:rPr>
        <w:t>mukundaḥ :</w:t>
      </w:r>
      <w:r>
        <w:rPr>
          <w:b/>
          <w:bCs/>
          <w:lang w:val="en-US" w:bidi="sa-IN"/>
        </w:rPr>
        <w:t xml:space="preserve"> +++</w:t>
      </w:r>
    </w:p>
    <w:p w:rsidR="005812F8" w:rsidRPr="002F6341" w:rsidRDefault="005812F8" w:rsidP="003F3E0B">
      <w:pPr>
        <w:rPr>
          <w:b/>
          <w:bCs/>
          <w:noProof w:val="0"/>
          <w:cs/>
          <w:lang w:bidi="sa-IN"/>
        </w:rPr>
      </w:pPr>
    </w:p>
    <w:p w:rsidR="005812F8" w:rsidRPr="002F6341" w:rsidRDefault="005812F8" w:rsidP="003F3E0B">
      <w:pPr>
        <w:rPr>
          <w:b/>
          <w:bCs/>
          <w:noProof w:val="0"/>
          <w:cs/>
          <w:lang w:bidi="sa-IN"/>
        </w:rPr>
      </w:pPr>
      <w:r w:rsidRPr="002F6341">
        <w:rPr>
          <w:b/>
          <w:bCs/>
          <w:noProof w:val="0"/>
          <w:cs/>
          <w:lang w:bidi="sa-IN"/>
        </w:rPr>
        <w:t>viśvanāthaḥ :</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2F6341" w:rsidRDefault="005812F8" w:rsidP="003F3E0B">
      <w:pPr>
        <w:jc w:val="center"/>
        <w:rPr>
          <w:b/>
          <w:bCs/>
          <w:noProof w:val="0"/>
          <w:cs/>
          <w:lang w:bidi="sa-IN"/>
        </w:rPr>
      </w:pPr>
      <w:r w:rsidRPr="002F6341">
        <w:rPr>
          <w:b/>
          <w:bCs/>
          <w:noProof w:val="0"/>
          <w:cs/>
          <w:lang w:bidi="sa-IN"/>
        </w:rPr>
        <w:t xml:space="preserve">|| </w:t>
      </w:r>
      <w:r w:rsidRPr="002F6341">
        <w:rPr>
          <w:b/>
          <w:bCs/>
          <w:noProof w:val="0"/>
          <w:cs/>
        </w:rPr>
        <w:t>2.4.204-20</w:t>
      </w:r>
      <w:r>
        <w:rPr>
          <w:b/>
          <w:bCs/>
          <w:lang w:val="en-US"/>
        </w:rPr>
        <w:t>6</w:t>
      </w:r>
      <w:r w:rsidRPr="002F6341">
        <w:rPr>
          <w:b/>
          <w:bCs/>
          <w:noProof w:val="0"/>
          <w:cs/>
        </w:rPr>
        <w:t xml:space="preserve"> </w:t>
      </w:r>
      <w:r w:rsidRPr="002F6341">
        <w:rPr>
          <w:b/>
          <w:bCs/>
          <w:noProof w:val="0"/>
          <w:cs/>
          <w:lang w:bidi="sa-IN"/>
        </w:rPr>
        <w:t>||</w:t>
      </w:r>
    </w:p>
    <w:p w:rsidR="005812F8" w:rsidRDefault="005812F8" w:rsidP="003F3E0B">
      <w:pPr>
        <w:pStyle w:val="Versequote"/>
      </w:pPr>
    </w:p>
    <w:p w:rsidR="005812F8" w:rsidRDefault="005812F8" w:rsidP="003F3E0B">
      <w:pPr>
        <w:pStyle w:val="Versequote"/>
      </w:pPr>
      <w:r>
        <w:t>vitarka-mati-nirveda-dhṛtīnāṁ smṛti-harṣayoḥ |</w:t>
      </w:r>
    </w:p>
    <w:p w:rsidR="005812F8" w:rsidRDefault="005812F8" w:rsidP="003F3E0B">
      <w:pPr>
        <w:pStyle w:val="Versequote"/>
      </w:pPr>
      <w:r>
        <w:t>bodha-bhid-dainya-suptīnāṁ kvacid rati-vibhāvatā ||</w:t>
      </w:r>
    </w:p>
    <w:p w:rsidR="005812F8" w:rsidRDefault="005812F8" w:rsidP="003F3E0B">
      <w:pPr>
        <w:pStyle w:val="Versequote"/>
      </w:pPr>
      <w:r>
        <w:t>paratantrāḥ svatantrāś cety uktāḥ sañcāriṇo dvidhā ||</w:t>
      </w:r>
    </w:p>
    <w:p w:rsidR="005812F8" w:rsidRDefault="005812F8" w:rsidP="003F3E0B">
      <w:pPr>
        <w:rPr>
          <w:lang w:val="en-US" w:bidi="sa-IN"/>
        </w:rPr>
      </w:pPr>
    </w:p>
    <w:p w:rsidR="005812F8" w:rsidRPr="008E1D4A" w:rsidRDefault="005812F8" w:rsidP="003F3E0B">
      <w:pPr>
        <w:ind w:firstLine="720"/>
        <w:rPr>
          <w:noProof w:val="0"/>
          <w:cs/>
          <w:lang w:bidi="sa-IN"/>
        </w:rPr>
      </w:pPr>
      <w:r>
        <w:rPr>
          <w:noProof w:val="0"/>
          <w:cs/>
          <w:lang w:bidi="sa-IN"/>
        </w:rPr>
        <w:t xml:space="preserve">tatra </w:t>
      </w:r>
      <w:r w:rsidRPr="00E44914">
        <w:rPr>
          <w:b/>
          <w:bCs/>
          <w:noProof w:val="0"/>
          <w:cs/>
          <w:lang w:bidi="sa-IN"/>
        </w:rPr>
        <w:t>paratantrāḥ</w:t>
      </w:r>
      <w:r w:rsidRPr="008E1D4A">
        <w:rPr>
          <w:noProof w:val="0"/>
          <w:cs/>
          <w:lang w:bidi="sa-IN"/>
        </w:rPr>
        <w:t>—</w:t>
      </w:r>
    </w:p>
    <w:p w:rsidR="005812F8" w:rsidRDefault="005812F8" w:rsidP="003F3E0B">
      <w:pPr>
        <w:pStyle w:val="Versequote"/>
      </w:pPr>
      <w:r>
        <w:t>varāvaratayā proktāḥ paratantrā api dvidhā ||</w:t>
      </w:r>
    </w:p>
    <w:p w:rsidR="005812F8" w:rsidRDefault="005812F8" w:rsidP="003F3E0B">
      <w:pPr>
        <w:pStyle w:val="Versequote"/>
      </w:pPr>
    </w:p>
    <w:p w:rsidR="005812F8" w:rsidRPr="006C0E3A" w:rsidRDefault="005812F8" w:rsidP="003F3E0B">
      <w:pPr>
        <w:rPr>
          <w:bCs/>
          <w:noProof w:val="0"/>
          <w:cs/>
          <w:lang w:val="en-US" w:bidi="sa-IN"/>
        </w:rPr>
      </w:pPr>
      <w:r w:rsidRPr="00E44914">
        <w:rPr>
          <w:b/>
          <w:bCs/>
          <w:noProof w:val="0"/>
          <w:cs/>
          <w:lang w:bidi="sa-IN"/>
        </w:rPr>
        <w:t>śrī-jīvaḥ :</w:t>
      </w:r>
      <w:r>
        <w:rPr>
          <w:bCs/>
          <w:lang w:val="en-US" w:bidi="sa-IN"/>
        </w:rPr>
        <w:t xml:space="preserve"> bodha-bhit avidyā-kṣayajo bodhaḥ | vitarkādīnāṁ rater vibhāvateti paramparayā jñeyam | śrī-kṛṣṇānubhavasyaiva sākṣāt-kāraṇatvāt | para-tantrā mukhya-gauṇa-rati-vaśāḥ svatantrās tad-viparītā iti jñeyam ||204-205||</w:t>
      </w:r>
    </w:p>
    <w:p w:rsidR="005812F8" w:rsidRPr="00E44914" w:rsidRDefault="005812F8" w:rsidP="003F3E0B">
      <w:pPr>
        <w:rPr>
          <w:b/>
          <w:bCs/>
          <w:noProof w:val="0"/>
          <w:cs/>
          <w:lang w:bidi="sa-IN"/>
        </w:rPr>
      </w:pPr>
    </w:p>
    <w:p w:rsidR="005812F8" w:rsidRPr="006C0E3A" w:rsidRDefault="005812F8" w:rsidP="003F3E0B">
      <w:pPr>
        <w:rPr>
          <w:bCs/>
          <w:noProof w:val="0"/>
          <w:cs/>
          <w:lang w:val="en-US" w:bidi="sa-IN"/>
        </w:rPr>
      </w:pPr>
      <w:r w:rsidRPr="00E44914">
        <w:rPr>
          <w:b/>
          <w:bCs/>
          <w:noProof w:val="0"/>
          <w:cs/>
          <w:lang w:bidi="sa-IN"/>
        </w:rPr>
        <w:t>mukundaḥ :</w:t>
      </w:r>
      <w:r>
        <w:rPr>
          <w:b/>
          <w:bCs/>
          <w:lang w:val="en-US" w:bidi="sa-IN"/>
        </w:rPr>
        <w:t xml:space="preserve"> </w:t>
      </w:r>
      <w:r>
        <w:rPr>
          <w:bCs/>
          <w:lang w:val="en-US" w:bidi="sa-IN"/>
        </w:rPr>
        <w:t>bodha-bhidau avidyā-dhvaṁsajau bhedau kvacid bhakte rati-vibhāvateti ete rater āsvākade kāraṇānīty arthaḥ | moha-dhvaṁsajo bodhas tadvad udāharaṇeṣu spaṣṭa eva rater āsvādakaḥ | paratantratvam udbhave kṛṣṇa-sambandhi-bhāvānām adhīnatā svatantratvaṁ tair vinodbhavatvam ||204-205||</w:t>
      </w:r>
    </w:p>
    <w:p w:rsidR="005812F8" w:rsidRPr="006C0E3A" w:rsidRDefault="005812F8" w:rsidP="003F3E0B">
      <w:pPr>
        <w:rPr>
          <w:b/>
          <w:bCs/>
          <w:noProof w:val="0"/>
          <w:cs/>
          <w:lang w:val="en-US" w:bidi="sa-IN"/>
        </w:rPr>
      </w:pPr>
    </w:p>
    <w:p w:rsidR="005812F8" w:rsidRDefault="005812F8" w:rsidP="003F3E0B">
      <w:pPr>
        <w:rPr>
          <w:lang w:val="en-US" w:bidi="sa-IN"/>
        </w:rPr>
      </w:pPr>
      <w:r w:rsidRPr="00E44914">
        <w:rPr>
          <w:b/>
          <w:bCs/>
          <w:noProof w:val="0"/>
          <w:cs/>
          <w:lang w:bidi="sa-IN"/>
        </w:rPr>
        <w:t>viśvanāthaḥ :</w:t>
      </w:r>
      <w:r>
        <w:rPr>
          <w:b/>
          <w:bCs/>
          <w:lang w:val="en-US" w:bidi="sa-IN"/>
        </w:rPr>
        <w:t xml:space="preserve"> </w:t>
      </w:r>
      <w:r>
        <w:rPr>
          <w:bCs/>
          <w:lang w:val="en-US" w:bidi="sa-IN"/>
        </w:rPr>
        <w:t xml:space="preserve">bodha-bhit avidyā-kṣayajo bodhaḥ | vitarkādīnāṁ rater vibhāvateti paramparayā jñeyam | </w:t>
      </w:r>
      <w:r>
        <w:rPr>
          <w:lang w:val="en-US" w:bidi="sa-IN"/>
        </w:rPr>
        <w:t>para-tantrā mukhya-gauṇa-rati-dvaya-vaśībhūtāḥ | svatantrās tādṛśa-raty-avaśībhūtā iti jñeyam ||204-205||</w:t>
      </w:r>
    </w:p>
    <w:p w:rsidR="005812F8" w:rsidRDefault="005812F8" w:rsidP="003F3E0B">
      <w:pPr>
        <w:jc w:val="center"/>
        <w:rPr>
          <w:bCs/>
          <w:lang w:val="en-US"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44914">
        <w:rPr>
          <w:b/>
          <w:bCs/>
          <w:noProof w:val="0"/>
          <w:cs/>
          <w:lang w:bidi="sa-IN"/>
        </w:rPr>
        <w:t xml:space="preserve">|| </w:t>
      </w:r>
      <w:r w:rsidRPr="00E44914">
        <w:rPr>
          <w:b/>
          <w:bCs/>
          <w:noProof w:val="0"/>
          <w:cs/>
        </w:rPr>
        <w:t>2.4.20</w:t>
      </w:r>
      <w:r>
        <w:rPr>
          <w:b/>
          <w:bCs/>
          <w:lang w:val="en-US"/>
        </w:rPr>
        <w:t>7</w:t>
      </w:r>
      <w:r w:rsidRPr="00E44914">
        <w:rPr>
          <w:b/>
          <w:bCs/>
          <w:noProof w:val="0"/>
          <w:cs/>
        </w:rPr>
        <w:t xml:space="preserve"> </w:t>
      </w:r>
      <w:r w:rsidRPr="00E44914">
        <w:rPr>
          <w:b/>
          <w:bCs/>
          <w:noProof w:val="0"/>
          <w:cs/>
          <w:lang w:bidi="sa-IN"/>
        </w:rPr>
        <w:t>||</w:t>
      </w:r>
    </w:p>
    <w:p w:rsidR="005812F8" w:rsidRDefault="005812F8" w:rsidP="003F3E0B">
      <w:pPr>
        <w:rPr>
          <w:lang w:val="en-US" w:bidi="sa-IN"/>
        </w:rPr>
      </w:pPr>
    </w:p>
    <w:p w:rsidR="005812F8" w:rsidRDefault="005812F8" w:rsidP="003F3E0B">
      <w:pPr>
        <w:ind w:firstLine="720"/>
        <w:rPr>
          <w:noProof w:val="0"/>
          <w:cs/>
          <w:lang w:bidi="sa-IN"/>
        </w:rPr>
      </w:pPr>
      <w:r>
        <w:rPr>
          <w:noProof w:val="0"/>
          <w:cs/>
          <w:lang w:bidi="sa-IN"/>
        </w:rPr>
        <w:t xml:space="preserve">tatra </w:t>
      </w:r>
      <w:r w:rsidRPr="00122535">
        <w:rPr>
          <w:b/>
          <w:bCs/>
          <w:noProof w:val="0"/>
          <w:cs/>
          <w:lang w:bidi="sa-IN"/>
        </w:rPr>
        <w:t>varaḥ</w:t>
      </w:r>
      <w:r w:rsidRPr="008E1D4A">
        <w:rPr>
          <w:noProof w:val="0"/>
          <w:cs/>
          <w:lang w:bidi="sa-IN"/>
        </w:rPr>
        <w:t>—</w:t>
      </w:r>
    </w:p>
    <w:p w:rsidR="005812F8" w:rsidRDefault="005812F8" w:rsidP="003F3E0B">
      <w:pPr>
        <w:pStyle w:val="Versequote"/>
      </w:pPr>
      <w:r>
        <w:t>sākṣād vyavahitaś ceti varo’py eṣa dvidhoditaḥ ||</w:t>
      </w:r>
    </w:p>
    <w:p w:rsidR="005812F8" w:rsidRDefault="005812F8" w:rsidP="003F3E0B">
      <w:pPr>
        <w:rPr>
          <w:noProof w:val="0"/>
          <w:cs/>
          <w:lang w:bidi="sa-IN"/>
        </w:rPr>
      </w:pPr>
    </w:p>
    <w:p w:rsidR="005812F8" w:rsidRDefault="005812F8" w:rsidP="003F3E0B">
      <w:pPr>
        <w:rPr>
          <w:bCs/>
          <w:lang w:val="en-US" w:bidi="sa-IN"/>
        </w:rPr>
      </w:pPr>
      <w:r w:rsidRPr="001F5A88">
        <w:rPr>
          <w:b/>
          <w:bCs/>
          <w:noProof w:val="0"/>
          <w:cs/>
          <w:lang w:bidi="sa-IN"/>
        </w:rPr>
        <w:t>śrī-jīvaḥ :</w:t>
      </w:r>
      <w:r w:rsidRPr="001F5A88">
        <w:rPr>
          <w:b/>
          <w:bCs/>
          <w:lang w:val="en-US" w:bidi="sa-IN"/>
        </w:rPr>
        <w:t xml:space="preserve"> </w:t>
      </w:r>
      <w:r>
        <w:rPr>
          <w:bCs/>
          <w:lang w:val="en-US" w:bidi="sa-IN"/>
        </w:rPr>
        <w:t xml:space="preserve">tatra vara it jātyaikatvam | tasya lakṣaṇaṁ </w:t>
      </w:r>
      <w:r>
        <w:rPr>
          <w:bCs/>
          <w:color w:val="0000FF"/>
          <w:lang w:val="en-US" w:bidi="sa-IN"/>
        </w:rPr>
        <w:t xml:space="preserve">rasa-dvayasya yo’ṅgaṁ prāpṇoti sa varo mataḥ </w:t>
      </w:r>
      <w:r>
        <w:rPr>
          <w:bCs/>
          <w:lang w:val="en-US" w:bidi="sa-IN"/>
        </w:rPr>
        <w:t>[bha.ra.si. 2.4.213] iti jñeyam | vakṣyamāṇo’vara-lakṣaṇānusāreṇa ||206||</w:t>
      </w:r>
    </w:p>
    <w:p w:rsidR="005812F8" w:rsidRPr="008E1D4A" w:rsidRDefault="005812F8" w:rsidP="003F3E0B">
      <w:pPr>
        <w:rPr>
          <w:noProof w:val="0"/>
          <w:cs/>
          <w:lang w:bidi="sa-IN"/>
        </w:rPr>
      </w:pPr>
    </w:p>
    <w:p w:rsidR="005812F8" w:rsidRPr="001F5A88" w:rsidRDefault="005812F8" w:rsidP="003F3E0B">
      <w:pPr>
        <w:rPr>
          <w:bCs/>
          <w:noProof w:val="0"/>
          <w:cs/>
          <w:lang w:val="en-US" w:bidi="sa-IN"/>
        </w:rPr>
      </w:pPr>
      <w:r w:rsidRPr="001F5A88">
        <w:rPr>
          <w:b/>
          <w:bCs/>
          <w:noProof w:val="0"/>
          <w:cs/>
          <w:lang w:bidi="sa-IN"/>
        </w:rPr>
        <w:t>mukundaḥ :</w:t>
      </w:r>
      <w:r>
        <w:rPr>
          <w:bCs/>
          <w:lang w:val="en-US" w:bidi="sa-IN"/>
        </w:rPr>
        <w:t xml:space="preserve"> tatra vara it jātyaikatvam ||206||</w:t>
      </w:r>
    </w:p>
    <w:p w:rsidR="005812F8" w:rsidRPr="008E1D4A" w:rsidRDefault="005812F8" w:rsidP="003F3E0B">
      <w:pPr>
        <w:rPr>
          <w:noProof w:val="0"/>
          <w:cs/>
          <w:lang w:bidi="sa-IN"/>
        </w:rPr>
      </w:pPr>
    </w:p>
    <w:p w:rsidR="005812F8" w:rsidRPr="001F5A88" w:rsidRDefault="005812F8" w:rsidP="003F3E0B">
      <w:pPr>
        <w:rPr>
          <w:bCs/>
          <w:noProof w:val="0"/>
          <w:cs/>
          <w:lang w:val="en-US" w:bidi="sa-IN"/>
        </w:rPr>
      </w:pPr>
      <w:r w:rsidRPr="001F5A88">
        <w:rPr>
          <w:b/>
          <w:bCs/>
          <w:noProof w:val="0"/>
          <w:cs/>
          <w:lang w:bidi="sa-IN"/>
        </w:rPr>
        <w:t>viśvanāthaḥ :</w:t>
      </w:r>
      <w:r>
        <w:rPr>
          <w:b/>
          <w:bCs/>
          <w:lang w:val="en-US" w:bidi="sa-IN"/>
        </w:rPr>
        <w:t xml:space="preserve"> </w:t>
      </w:r>
      <w:r>
        <w:rPr>
          <w:bCs/>
          <w:lang w:val="en-US" w:bidi="sa-IN"/>
        </w:rPr>
        <w:t xml:space="preserve">tatra vara it jātyaikatvam | tasya lakṣaṇaṁ </w:t>
      </w:r>
      <w:r>
        <w:rPr>
          <w:bCs/>
          <w:color w:val="0000FF"/>
          <w:lang w:val="en-US" w:bidi="sa-IN"/>
        </w:rPr>
        <w:t xml:space="preserve">rasa-dvayasya yo’ṅgaṁ prāpṇoti sa varo mataḥ </w:t>
      </w:r>
      <w:r>
        <w:rPr>
          <w:bCs/>
          <w:lang w:val="en-US" w:bidi="sa-IN"/>
        </w:rPr>
        <w:t>[bha.ra.si. 2.4.213] iti jñeyam | vakṣyamāṇasyāvarasya lakṣaṇānusāreṇa ||206||</w:t>
      </w:r>
    </w:p>
    <w:p w:rsidR="005812F8" w:rsidRPr="00122535" w:rsidRDefault="005812F8" w:rsidP="003F3E0B">
      <w:pPr>
        <w:rPr>
          <w:noProof w:val="0"/>
          <w:cs/>
          <w:lang w:val="en-US"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44914">
        <w:rPr>
          <w:b/>
          <w:bCs/>
          <w:noProof w:val="0"/>
          <w:cs/>
          <w:lang w:bidi="sa-IN"/>
        </w:rPr>
        <w:t xml:space="preserve">|| </w:t>
      </w:r>
      <w:r w:rsidRPr="00E44914">
        <w:rPr>
          <w:b/>
          <w:bCs/>
          <w:noProof w:val="0"/>
          <w:cs/>
        </w:rPr>
        <w:t>2.4.20</w:t>
      </w:r>
      <w:r>
        <w:rPr>
          <w:b/>
          <w:bCs/>
          <w:lang w:val="en-US"/>
        </w:rPr>
        <w:t>8-209</w:t>
      </w:r>
      <w:r w:rsidRPr="00E44914">
        <w:rPr>
          <w:b/>
          <w:bCs/>
          <w:noProof w:val="0"/>
          <w:cs/>
        </w:rPr>
        <w:t xml:space="preserve"> </w:t>
      </w:r>
      <w:r w:rsidRPr="00E44914">
        <w:rPr>
          <w:b/>
          <w:bCs/>
          <w:noProof w:val="0"/>
          <w:cs/>
          <w:lang w:bidi="sa-IN"/>
        </w:rPr>
        <w:t>||</w:t>
      </w:r>
    </w:p>
    <w:p w:rsidR="005812F8" w:rsidRPr="008E1D4A" w:rsidRDefault="005812F8" w:rsidP="003F3E0B">
      <w:pPr>
        <w:jc w:val="center"/>
        <w:rPr>
          <w:noProof w:val="0"/>
          <w:cs/>
          <w:lang w:bidi="sa-IN"/>
        </w:rPr>
      </w:pPr>
    </w:p>
    <w:p w:rsidR="005812F8" w:rsidRPr="008E1D4A" w:rsidRDefault="005812F8" w:rsidP="003F3E0B">
      <w:pPr>
        <w:ind w:firstLine="720"/>
        <w:rPr>
          <w:noProof w:val="0"/>
          <w:cs/>
          <w:lang w:bidi="sa-IN"/>
        </w:rPr>
      </w:pPr>
      <w:r>
        <w:rPr>
          <w:noProof w:val="0"/>
          <w:cs/>
          <w:lang w:bidi="sa-IN"/>
        </w:rPr>
        <w:t xml:space="preserve">tatra </w:t>
      </w:r>
      <w:r w:rsidRPr="00E44914">
        <w:rPr>
          <w:b/>
          <w:bCs/>
          <w:noProof w:val="0"/>
          <w:cs/>
          <w:lang w:bidi="sa-IN"/>
        </w:rPr>
        <w:t>sākṣāt</w:t>
      </w:r>
      <w:r w:rsidRPr="008E1D4A">
        <w:rPr>
          <w:noProof w:val="0"/>
          <w:cs/>
          <w:lang w:bidi="sa-IN"/>
        </w:rPr>
        <w:t>—</w:t>
      </w:r>
    </w:p>
    <w:p w:rsidR="005812F8" w:rsidRDefault="005812F8" w:rsidP="003F3E0B">
      <w:pPr>
        <w:pStyle w:val="Versequote"/>
        <w:rPr>
          <w:rFonts w:cs="Mangal"/>
          <w:noProof w:val="0"/>
          <w:lang w:bidi="sa-IN"/>
        </w:rPr>
      </w:pPr>
      <w:r w:rsidRPr="008E1D4A">
        <w:rPr>
          <w:noProof w:val="0"/>
          <w:cs/>
          <w:lang w:bidi="sa-IN"/>
        </w:rPr>
        <w:t>mukhyām eva ratiṁ puṣṇan sākṣād ity abhidhīyate ||</w:t>
      </w:r>
    </w:p>
    <w:p w:rsidR="005812F8" w:rsidRDefault="005812F8" w:rsidP="003F3E0B">
      <w:pPr>
        <w:rPr>
          <w:lang w:val="en-US"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rPr>
          <w:noProof w:val="0"/>
          <w:cs/>
          <w:lang w:bidi="sa-IN"/>
        </w:rPr>
      </w:pPr>
      <w:r>
        <w:rPr>
          <w:noProof w:val="0"/>
          <w:cs/>
          <w:lang w:bidi="sa-IN"/>
        </w:rPr>
        <w:t xml:space="preserve">tanuruhālī ca tanuś ca nṛtyaṁ </w:t>
      </w:r>
    </w:p>
    <w:p w:rsidR="005812F8" w:rsidRDefault="005812F8" w:rsidP="003F3E0B">
      <w:pPr>
        <w:pStyle w:val="Versequote"/>
        <w:rPr>
          <w:noProof w:val="0"/>
          <w:cs/>
          <w:lang w:bidi="sa-IN"/>
        </w:rPr>
      </w:pPr>
      <w:r>
        <w:rPr>
          <w:noProof w:val="0"/>
          <w:cs/>
          <w:lang w:bidi="sa-IN"/>
        </w:rPr>
        <w:t>tanoti me nāma niśamya yasya |</w:t>
      </w:r>
    </w:p>
    <w:p w:rsidR="005812F8" w:rsidRDefault="005812F8" w:rsidP="003F3E0B">
      <w:pPr>
        <w:pStyle w:val="Versequote"/>
        <w:rPr>
          <w:noProof w:val="0"/>
          <w:cs/>
          <w:lang w:bidi="sa-IN"/>
        </w:rPr>
      </w:pPr>
      <w:r>
        <w:rPr>
          <w:noProof w:val="0"/>
          <w:cs/>
          <w:lang w:bidi="sa-IN"/>
        </w:rPr>
        <w:t>apaśyato māthura-maṇḍalaṁ tad</w:t>
      </w:r>
    </w:p>
    <w:p w:rsidR="005812F8" w:rsidRDefault="005812F8" w:rsidP="003F3E0B">
      <w:pPr>
        <w:pStyle w:val="Versequote"/>
        <w:rPr>
          <w:noProof w:val="0"/>
          <w:cs/>
          <w:lang w:bidi="sa-IN"/>
        </w:rPr>
      </w:pPr>
      <w:r>
        <w:rPr>
          <w:noProof w:val="0"/>
          <w:cs/>
          <w:lang w:bidi="sa-IN"/>
        </w:rPr>
        <w:t>vyarthena kiṁ hanta dṛśor dvayena ||</w:t>
      </w:r>
    </w:p>
    <w:p w:rsidR="005812F8" w:rsidRDefault="005812F8" w:rsidP="003F3E0B">
      <w:pPr>
        <w:rPr>
          <w:lang w:val="en-US"/>
        </w:rPr>
      </w:pPr>
    </w:p>
    <w:p w:rsidR="005812F8" w:rsidRDefault="005812F8" w:rsidP="003F3E0B">
      <w:pPr>
        <w:rPr>
          <w:b/>
          <w:bCs/>
          <w:lang w:val="en-US" w:bidi="sa-IN"/>
        </w:rPr>
      </w:pPr>
      <w:r w:rsidRPr="006742C8">
        <w:rPr>
          <w:b/>
          <w:bCs/>
          <w:noProof w:val="0"/>
          <w:cs/>
          <w:lang w:bidi="sa-IN"/>
        </w:rPr>
        <w:t>śrī-jīvaḥ</w:t>
      </w:r>
      <w:r>
        <w:rPr>
          <w:b/>
          <w:bCs/>
          <w:lang w:val="en-US" w:bidi="sa-IN"/>
        </w:rPr>
        <w:t xml:space="preserve"> :</w:t>
      </w:r>
      <w:r>
        <w:rPr>
          <w:lang w:val="en-US" w:bidi="sa-IN"/>
        </w:rPr>
        <w:t xml:space="preserve"> tanuruhālī ceti | māthura-maṇḍala-didṛkṣā ceyaṁ śrī-bhagavad-rati-mayy eva | tasmāt sākṣād-ratim eva puṣṇātīti bhāvaḥ ||209||</w:t>
      </w:r>
      <w:r>
        <w:rPr>
          <w:b/>
          <w:bCs/>
          <w:lang w:val="en-US" w:bidi="sa-IN"/>
        </w:rPr>
        <w:t xml:space="preserve"> </w:t>
      </w:r>
    </w:p>
    <w:p w:rsidR="005812F8" w:rsidRDefault="005812F8" w:rsidP="003F3E0B">
      <w:pPr>
        <w:rPr>
          <w:b/>
          <w:bCs/>
          <w:lang w:val="en-US" w:bidi="sa-IN"/>
        </w:rPr>
      </w:pPr>
    </w:p>
    <w:p w:rsidR="005812F8" w:rsidRPr="00AF6BF2" w:rsidRDefault="005812F8" w:rsidP="003F3E0B">
      <w:pPr>
        <w:rPr>
          <w:noProof w:val="0"/>
          <w:cs/>
          <w:lang w:val="en-US" w:bidi="sa-IN"/>
        </w:rPr>
      </w:pPr>
      <w:r w:rsidRPr="00AF6BF2">
        <w:rPr>
          <w:b/>
          <w:bCs/>
          <w:noProof w:val="0"/>
          <w:cs/>
          <w:lang w:bidi="sa-IN"/>
        </w:rPr>
        <w:t>mukundaḥ :</w:t>
      </w:r>
      <w:r>
        <w:rPr>
          <w:bCs/>
          <w:lang w:val="en-US" w:bidi="sa-IN"/>
        </w:rPr>
        <w:t xml:space="preserve"> </w:t>
      </w:r>
      <w:r w:rsidRPr="00AF6BF2">
        <w:rPr>
          <w:rFonts w:eastAsia="MS Minchofalt"/>
          <w:bCs/>
          <w:i/>
          <w:iCs/>
          <w:lang w:val="en-US" w:bidi="sa-IN"/>
        </w:rPr>
        <w:t>na vyākhyātam |</w:t>
      </w:r>
    </w:p>
    <w:p w:rsidR="005812F8" w:rsidRPr="008E1D4A" w:rsidRDefault="005812F8" w:rsidP="003F3E0B">
      <w:pPr>
        <w:rPr>
          <w:noProof w:val="0"/>
          <w:cs/>
          <w:lang w:bidi="sa-IN"/>
        </w:rPr>
      </w:pPr>
    </w:p>
    <w:p w:rsidR="005812F8" w:rsidRPr="00BE17B8" w:rsidRDefault="005812F8" w:rsidP="003F3E0B">
      <w:pPr>
        <w:rPr>
          <w:bCs/>
          <w:noProof w:val="0"/>
          <w:cs/>
          <w:lang w:val="en-US" w:bidi="sa-IN"/>
        </w:rPr>
      </w:pPr>
      <w:r w:rsidRPr="00AF6BF2">
        <w:rPr>
          <w:b/>
          <w:bCs/>
          <w:noProof w:val="0"/>
          <w:cs/>
          <w:lang w:bidi="sa-IN"/>
        </w:rPr>
        <w:t>viśvanāthaḥ :</w:t>
      </w:r>
      <w:r>
        <w:rPr>
          <w:bCs/>
          <w:lang w:val="en-US" w:bidi="sa-IN"/>
        </w:rPr>
        <w:t xml:space="preserve"> yasya mathurā-maṇḍalasya nāma śrutvā romāvalī ca tanuś ca nṛtyaṁ tanoti, tat māthuraṁ maṇḍalam apaśyato mama | māthura-maṇḍala-didṛkṣā ceyaṁ bhagavad-rati-mayy eva | tasmāt sākṣāt ratim eva puṣṇātīti bhāvaḥ ||209||</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6A06B6" w:rsidRDefault="005812F8" w:rsidP="003F3E0B">
      <w:pPr>
        <w:jc w:val="center"/>
        <w:rPr>
          <w:b/>
          <w:bCs/>
          <w:noProof w:val="0"/>
          <w:cs/>
          <w:lang w:bidi="sa-IN"/>
        </w:rPr>
      </w:pPr>
      <w:r w:rsidRPr="006A06B6">
        <w:rPr>
          <w:b/>
          <w:bCs/>
          <w:noProof w:val="0"/>
          <w:cs/>
          <w:lang w:bidi="sa-IN"/>
        </w:rPr>
        <w:t xml:space="preserve">|| </w:t>
      </w:r>
      <w:r w:rsidRPr="006A06B6">
        <w:rPr>
          <w:b/>
          <w:bCs/>
          <w:noProof w:val="0"/>
          <w:cs/>
        </w:rPr>
        <w:t>2.4.2</w:t>
      </w:r>
      <w:r w:rsidRPr="006A06B6">
        <w:rPr>
          <w:b/>
          <w:bCs/>
          <w:lang w:val="en-US"/>
        </w:rPr>
        <w:t>10</w:t>
      </w:r>
      <w:r w:rsidRPr="006A06B6">
        <w:rPr>
          <w:b/>
          <w:bCs/>
          <w:noProof w:val="0"/>
          <w:cs/>
        </w:rPr>
        <w:t>-2</w:t>
      </w:r>
      <w:r w:rsidRPr="006A06B6">
        <w:rPr>
          <w:b/>
          <w:bCs/>
          <w:lang w:val="en-US"/>
        </w:rPr>
        <w:t xml:space="preserve">11 </w:t>
      </w:r>
      <w:r w:rsidRPr="006A06B6">
        <w:rPr>
          <w:b/>
          <w:bCs/>
          <w:noProof w:val="0"/>
          <w:cs/>
          <w:lang w:bidi="sa-IN"/>
        </w:rPr>
        <w:t>||</w:t>
      </w:r>
    </w:p>
    <w:p w:rsidR="005812F8" w:rsidRPr="00A42704" w:rsidRDefault="005812F8" w:rsidP="003F3E0B">
      <w:pPr>
        <w:rPr>
          <w:lang w:val="en-US"/>
        </w:rPr>
      </w:pPr>
    </w:p>
    <w:p w:rsidR="005812F8" w:rsidRPr="008E1D4A" w:rsidRDefault="005812F8" w:rsidP="003F3E0B">
      <w:pPr>
        <w:ind w:firstLine="720"/>
        <w:rPr>
          <w:noProof w:val="0"/>
          <w:cs/>
          <w:lang w:bidi="sa-IN"/>
        </w:rPr>
      </w:pPr>
      <w:r>
        <w:rPr>
          <w:noProof w:val="0"/>
          <w:cs/>
          <w:lang w:bidi="sa-IN"/>
        </w:rPr>
        <w:t xml:space="preserve">atha </w:t>
      </w:r>
      <w:r w:rsidRPr="006A06B6">
        <w:rPr>
          <w:b/>
          <w:bCs/>
          <w:noProof w:val="0"/>
          <w:cs/>
          <w:lang w:bidi="sa-IN"/>
        </w:rPr>
        <w:t>vyavahitaḥ</w:t>
      </w:r>
      <w:r w:rsidRPr="008E1D4A">
        <w:rPr>
          <w:noProof w:val="0"/>
          <w:cs/>
          <w:lang w:bidi="sa-IN"/>
        </w:rPr>
        <w:t>—</w:t>
      </w:r>
    </w:p>
    <w:p w:rsidR="005812F8" w:rsidRDefault="005812F8" w:rsidP="003F3E0B">
      <w:pPr>
        <w:pStyle w:val="Versequote"/>
        <w:rPr>
          <w:noProof w:val="0"/>
          <w:cs/>
          <w:lang w:bidi="sa-IN"/>
        </w:rPr>
      </w:pPr>
      <w:r w:rsidRPr="008E1D4A">
        <w:rPr>
          <w:noProof w:val="0"/>
          <w:cs/>
          <w:lang w:bidi="sa-IN"/>
        </w:rPr>
        <w:t>puṣṇāti yo ratiṁ gauṇīṁ sa vyavahito mataḥ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rPr>
          <w:noProof w:val="0"/>
          <w:cs/>
          <w:lang w:bidi="sa-IN"/>
        </w:rPr>
      </w:pPr>
      <w:r>
        <w:rPr>
          <w:noProof w:val="0"/>
          <w:cs/>
          <w:lang w:bidi="sa-IN"/>
        </w:rPr>
        <w:t>dhig astu me bhuja-dvandvaṁ bhīmasya parighopamam |</w:t>
      </w:r>
    </w:p>
    <w:p w:rsidR="005812F8" w:rsidRDefault="005812F8" w:rsidP="003F3E0B">
      <w:pPr>
        <w:pStyle w:val="Versequote"/>
        <w:rPr>
          <w:noProof w:val="0"/>
          <w:cs/>
          <w:lang w:bidi="sa-IN"/>
        </w:rPr>
      </w:pPr>
      <w:r>
        <w:rPr>
          <w:noProof w:val="0"/>
          <w:cs/>
          <w:lang w:bidi="sa-IN"/>
        </w:rPr>
        <w:t>mādhavākṣepiṇaṁ duṣṭaṁ yat pinaṣṭi na cedipam ||</w:t>
      </w:r>
    </w:p>
    <w:p w:rsidR="005812F8" w:rsidRDefault="005812F8" w:rsidP="003F3E0B">
      <w:pPr>
        <w:rPr>
          <w:noProof w:val="0"/>
          <w:cs/>
          <w:lang w:bidi="sa-IN"/>
        </w:rPr>
      </w:pPr>
    </w:p>
    <w:p w:rsidR="005812F8" w:rsidRPr="006A06B6" w:rsidRDefault="005812F8" w:rsidP="003F3E0B">
      <w:pPr>
        <w:rPr>
          <w:bCs/>
          <w:noProof w:val="0"/>
          <w:cs/>
          <w:lang w:val="en-US" w:bidi="sa-IN"/>
        </w:rPr>
      </w:pPr>
      <w:r w:rsidRPr="006A06B6">
        <w:rPr>
          <w:b/>
          <w:bCs/>
          <w:noProof w:val="0"/>
          <w:cs/>
          <w:lang w:bidi="sa-IN"/>
        </w:rPr>
        <w:t>śrī-jīvaḥ</w:t>
      </w:r>
      <w:r w:rsidRPr="006A06B6">
        <w:rPr>
          <w:b/>
          <w:bCs/>
          <w:lang w:val="en-US" w:bidi="sa-IN"/>
        </w:rPr>
        <w:t xml:space="preserve">, </w:t>
      </w:r>
      <w:r w:rsidRPr="006A06B6">
        <w:rPr>
          <w:b/>
          <w:bCs/>
          <w:noProof w:val="0"/>
          <w:cs/>
          <w:lang w:bidi="sa-IN"/>
        </w:rPr>
        <w:t>mukundaḥ :</w:t>
      </w:r>
      <w:r>
        <w:rPr>
          <w:bCs/>
          <w:lang w:val="en-US" w:bidi="sa-IN"/>
        </w:rPr>
        <w:t xml:space="preserve"> </w:t>
      </w:r>
      <w:r w:rsidRPr="006A06B6">
        <w:rPr>
          <w:rFonts w:eastAsia="MS Minchofalt"/>
          <w:bCs/>
          <w:i/>
          <w:iCs/>
          <w:lang w:val="en-US" w:bidi="sa-IN"/>
        </w:rPr>
        <w:t>na vyākhyātam |</w:t>
      </w:r>
    </w:p>
    <w:p w:rsidR="005812F8" w:rsidRPr="008E1D4A" w:rsidRDefault="005812F8" w:rsidP="003F3E0B">
      <w:pPr>
        <w:rPr>
          <w:noProof w:val="0"/>
          <w:cs/>
          <w:lang w:bidi="sa-IN"/>
        </w:rPr>
      </w:pPr>
    </w:p>
    <w:p w:rsidR="005812F8" w:rsidRPr="006A06B6" w:rsidRDefault="005812F8" w:rsidP="003F3E0B">
      <w:pPr>
        <w:rPr>
          <w:bCs/>
          <w:noProof w:val="0"/>
          <w:cs/>
          <w:lang w:val="en-US" w:bidi="sa-IN"/>
        </w:rPr>
      </w:pPr>
      <w:r w:rsidRPr="006A06B6">
        <w:rPr>
          <w:b/>
          <w:bCs/>
          <w:noProof w:val="0"/>
          <w:cs/>
          <w:lang w:bidi="sa-IN"/>
        </w:rPr>
        <w:t>viśvanāthaḥ :</w:t>
      </w:r>
      <w:r>
        <w:rPr>
          <w:bCs/>
          <w:lang w:val="en-US" w:bidi="sa-IN"/>
        </w:rPr>
        <w:t xml:space="preserve"> cedipaṁ śiśupālaṁ pinaṣṭi cūrṇīkarotīti ||211||</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6A06B6" w:rsidRDefault="005812F8" w:rsidP="003F3E0B">
      <w:pPr>
        <w:jc w:val="center"/>
        <w:rPr>
          <w:b/>
          <w:bCs/>
          <w:noProof w:val="0"/>
          <w:cs/>
          <w:lang w:bidi="sa-IN"/>
        </w:rPr>
      </w:pPr>
      <w:r w:rsidRPr="006A06B6">
        <w:rPr>
          <w:b/>
          <w:bCs/>
          <w:noProof w:val="0"/>
          <w:cs/>
          <w:lang w:bidi="sa-IN"/>
        </w:rPr>
        <w:t>||</w:t>
      </w:r>
      <w:r w:rsidRPr="006A06B6">
        <w:rPr>
          <w:b/>
          <w:bCs/>
          <w:noProof w:val="0"/>
          <w:cs/>
        </w:rPr>
        <w:t xml:space="preserve"> 2.4.212-214</w:t>
      </w:r>
      <w:r w:rsidRPr="006A06B6">
        <w:rPr>
          <w:b/>
          <w:bCs/>
          <w:noProof w:val="0"/>
          <w:cs/>
          <w:lang w:bidi="sa-IN"/>
        </w:rPr>
        <w:t xml:space="preserve"> ||</w:t>
      </w:r>
    </w:p>
    <w:p w:rsidR="005812F8" w:rsidRPr="008E1D4A" w:rsidRDefault="005812F8" w:rsidP="003F3E0B">
      <w:pPr>
        <w:rPr>
          <w:lang w:val="en-US"/>
        </w:rPr>
      </w:pPr>
    </w:p>
    <w:p w:rsidR="005812F8" w:rsidRPr="008E1D4A" w:rsidRDefault="005812F8" w:rsidP="003F3E0B">
      <w:pPr>
        <w:pStyle w:val="Versequote"/>
        <w:rPr>
          <w:noProof w:val="0"/>
          <w:cs/>
          <w:lang w:bidi="sa-IN"/>
        </w:rPr>
      </w:pPr>
      <w:r w:rsidRPr="008E1D4A">
        <w:rPr>
          <w:noProof w:val="0"/>
          <w:cs/>
          <w:lang w:bidi="sa-IN"/>
        </w:rPr>
        <w:t>nirvedaḥ krodha-vaśyatvād ayaṁ vyavahito rateḥ ||</w:t>
      </w:r>
    </w:p>
    <w:p w:rsidR="005812F8" w:rsidRPr="008E1D4A"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w:t>
      </w:r>
      <w:r w:rsidRPr="008E1D4A">
        <w:rPr>
          <w:noProof w:val="0"/>
          <w:cs/>
          <w:lang w:bidi="sa-IN"/>
        </w:rPr>
        <w:t>avaraḥ—</w:t>
      </w:r>
    </w:p>
    <w:p w:rsidR="005812F8" w:rsidRDefault="005812F8" w:rsidP="003F3E0B">
      <w:pPr>
        <w:pStyle w:val="Versequote"/>
        <w:rPr>
          <w:noProof w:val="0"/>
          <w:cs/>
          <w:lang w:bidi="sa-IN"/>
        </w:rPr>
      </w:pPr>
      <w:r w:rsidRPr="008E1D4A">
        <w:rPr>
          <w:noProof w:val="0"/>
          <w:cs/>
          <w:lang w:bidi="sa-IN"/>
        </w:rPr>
        <w:t>rasa-dvayasyāpy aṅgatvam agacchann avaro mataḥ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rPr>
          <w:noProof w:val="0"/>
          <w:cs/>
          <w:lang w:bidi="sa-IN"/>
        </w:rPr>
      </w:pPr>
      <w:r>
        <w:rPr>
          <w:noProof w:val="0"/>
          <w:cs/>
          <w:lang w:bidi="sa-IN"/>
        </w:rPr>
        <w:t>lelihyamānaṁ vadanair jvaladbhir</w:t>
      </w:r>
    </w:p>
    <w:p w:rsidR="005812F8" w:rsidRDefault="005812F8" w:rsidP="003F3E0B">
      <w:pPr>
        <w:pStyle w:val="Versequote"/>
        <w:rPr>
          <w:noProof w:val="0"/>
          <w:cs/>
          <w:lang w:bidi="sa-IN"/>
        </w:rPr>
      </w:pPr>
      <w:r>
        <w:rPr>
          <w:noProof w:val="0"/>
          <w:cs/>
          <w:lang w:bidi="sa-IN"/>
        </w:rPr>
        <w:t>jaganti daṁṣṭrā</w:t>
      </w:r>
      <w:r>
        <w:rPr>
          <w:noProof w:val="0"/>
          <w:lang w:bidi="sa-IN"/>
        </w:rPr>
        <w:t xml:space="preserve"> </w:t>
      </w:r>
      <w:r>
        <w:rPr>
          <w:noProof w:val="0"/>
          <w:cs/>
          <w:lang w:bidi="sa-IN"/>
        </w:rPr>
        <w:t>sphuṭad-uttamāṅgaiḥ |</w:t>
      </w:r>
    </w:p>
    <w:p w:rsidR="005812F8" w:rsidRDefault="005812F8" w:rsidP="003F3E0B">
      <w:pPr>
        <w:pStyle w:val="Versequote"/>
        <w:rPr>
          <w:noProof w:val="0"/>
          <w:cs/>
          <w:lang w:bidi="sa-IN"/>
        </w:rPr>
      </w:pPr>
      <w:r>
        <w:rPr>
          <w:noProof w:val="0"/>
          <w:cs/>
          <w:lang w:bidi="sa-IN"/>
        </w:rPr>
        <w:t xml:space="preserve">avekṣya kṛṣṇaṁ dhṛta-viśvarūpaṁ </w:t>
      </w:r>
    </w:p>
    <w:p w:rsidR="005812F8" w:rsidRDefault="005812F8" w:rsidP="003F3E0B">
      <w:pPr>
        <w:pStyle w:val="Versequote"/>
        <w:rPr>
          <w:noProof w:val="0"/>
          <w:cs/>
          <w:lang w:bidi="sa-IN"/>
        </w:rPr>
      </w:pPr>
      <w:r>
        <w:rPr>
          <w:noProof w:val="0"/>
          <w:cs/>
          <w:lang w:bidi="sa-IN"/>
        </w:rPr>
        <w:t>na svaṁ viśuṣyan smarati sma jiṣṇuḥ ||</w:t>
      </w:r>
    </w:p>
    <w:p w:rsidR="005812F8" w:rsidRDefault="005812F8" w:rsidP="003F3E0B">
      <w:pPr>
        <w:rPr>
          <w:noProof w:val="0"/>
          <w:cs/>
          <w:lang w:bidi="sa-IN"/>
        </w:rPr>
      </w:pPr>
    </w:p>
    <w:p w:rsidR="005812F8" w:rsidRPr="00DA54C2" w:rsidRDefault="005812F8" w:rsidP="003F3E0B">
      <w:pPr>
        <w:rPr>
          <w:bCs/>
          <w:noProof w:val="0"/>
          <w:cs/>
          <w:lang w:val="en-US" w:bidi="sa-IN"/>
        </w:rPr>
      </w:pPr>
      <w:r w:rsidRPr="00DA54C2">
        <w:rPr>
          <w:b/>
          <w:bCs/>
          <w:noProof w:val="0"/>
          <w:cs/>
          <w:lang w:bidi="sa-IN"/>
        </w:rPr>
        <w:t>śrī-jīvaḥ :</w:t>
      </w:r>
      <w:r>
        <w:rPr>
          <w:bCs/>
          <w:lang w:val="en-US" w:bidi="sa-IN"/>
        </w:rPr>
        <w:t xml:space="preserve"> nirveda iti krodho’tra krodha-ratiḥ | sa ca raudra-rasasya gauṇasya sthāyīti gauṇam | jiṣṇur arjunaḥ ||212-214||</w:t>
      </w:r>
    </w:p>
    <w:p w:rsidR="005812F8" w:rsidRPr="008E1D4A" w:rsidRDefault="005812F8" w:rsidP="003F3E0B">
      <w:pPr>
        <w:rPr>
          <w:noProof w:val="0"/>
          <w:cs/>
          <w:lang w:bidi="sa-IN"/>
        </w:rPr>
      </w:pPr>
    </w:p>
    <w:p w:rsidR="005812F8" w:rsidRPr="00DA54C2" w:rsidRDefault="005812F8" w:rsidP="003F3E0B">
      <w:pPr>
        <w:rPr>
          <w:bCs/>
          <w:noProof w:val="0"/>
          <w:cs/>
          <w:lang w:val="en-US" w:bidi="sa-IN"/>
        </w:rPr>
      </w:pPr>
      <w:r w:rsidRPr="00DA54C2">
        <w:rPr>
          <w:b/>
          <w:bCs/>
          <w:noProof w:val="0"/>
          <w:cs/>
          <w:lang w:bidi="sa-IN"/>
        </w:rPr>
        <w:t>mukundaḥ :</w:t>
      </w:r>
      <w:r w:rsidRPr="00DA54C2">
        <w:rPr>
          <w:b/>
          <w:bCs/>
          <w:lang w:val="en-US" w:bidi="sa-IN"/>
        </w:rPr>
        <w:t xml:space="preserve"> </w:t>
      </w:r>
      <w:r>
        <w:rPr>
          <w:bCs/>
          <w:lang w:val="en-US" w:bidi="sa-IN"/>
        </w:rPr>
        <w:t>nirveda iti | krodhaḥ raudra-sthāyī ||212-214||</w:t>
      </w:r>
    </w:p>
    <w:p w:rsidR="005812F8" w:rsidRPr="00DA54C2" w:rsidRDefault="005812F8" w:rsidP="003F3E0B">
      <w:pPr>
        <w:rPr>
          <w:noProof w:val="0"/>
          <w:cs/>
          <w:lang w:val="en-US" w:bidi="sa-IN"/>
        </w:rPr>
      </w:pPr>
    </w:p>
    <w:p w:rsidR="005812F8" w:rsidRPr="00DA54C2" w:rsidRDefault="005812F8" w:rsidP="003F3E0B">
      <w:pPr>
        <w:rPr>
          <w:bCs/>
          <w:noProof w:val="0"/>
          <w:cs/>
          <w:lang w:val="en-US" w:bidi="sa-IN"/>
        </w:rPr>
      </w:pPr>
      <w:r w:rsidRPr="00DA54C2">
        <w:rPr>
          <w:b/>
          <w:bCs/>
          <w:noProof w:val="0"/>
          <w:cs/>
          <w:lang w:bidi="sa-IN"/>
        </w:rPr>
        <w:t>viśvanāthaḥ :</w:t>
      </w:r>
      <w:r w:rsidRPr="00DA54C2">
        <w:rPr>
          <w:b/>
          <w:bCs/>
          <w:lang w:val="en-US" w:bidi="sa-IN"/>
        </w:rPr>
        <w:t xml:space="preserve"> </w:t>
      </w:r>
      <w:r>
        <w:rPr>
          <w:bCs/>
          <w:lang w:val="en-US" w:bidi="sa-IN"/>
        </w:rPr>
        <w:t>nirveda iti krodho’tra krodha-ratiḥ | sa ca raudra-rasasya gauṇasya sthāyīti gauṇī-poṣaṇam ||212||</w:t>
      </w:r>
    </w:p>
    <w:p w:rsidR="005812F8" w:rsidRDefault="005812F8" w:rsidP="003F3E0B">
      <w:pPr>
        <w:rPr>
          <w:lang w:val="en-US" w:bidi="sa-IN"/>
        </w:rPr>
      </w:pPr>
    </w:p>
    <w:p w:rsidR="005812F8" w:rsidRPr="00DA54C2" w:rsidRDefault="005812F8" w:rsidP="003F3E0B">
      <w:pPr>
        <w:rPr>
          <w:noProof w:val="0"/>
          <w:cs/>
          <w:lang w:val="en-US" w:bidi="sa-IN"/>
        </w:rPr>
      </w:pPr>
      <w:r>
        <w:rPr>
          <w:lang w:val="en-US" w:bidi="sa-IN"/>
        </w:rPr>
        <w:t>jaganti jagad-varti-samasta-jantūn daṁṣṭrā karaṇena sphuṭam uttamāṅgaṁ śiro yatra tathā daṁṣṭrā karaṇena prāṇi-mātra-carvaṇa-kartāram | dhṛta-viśva-rūpaṁ jiṣṇur arjunaḥ śuṣyan san svam ātmānaṁ na smarati sma ||214||</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44914">
        <w:rPr>
          <w:b/>
          <w:bCs/>
          <w:noProof w:val="0"/>
          <w:cs/>
          <w:lang w:bidi="sa-IN"/>
        </w:rPr>
        <w:t xml:space="preserve">|| </w:t>
      </w:r>
      <w:r w:rsidRPr="00E44914">
        <w:rPr>
          <w:b/>
          <w:bCs/>
          <w:noProof w:val="0"/>
          <w:cs/>
        </w:rPr>
        <w:t xml:space="preserve">2.4.215 </w:t>
      </w:r>
      <w:r w:rsidRPr="00E44914">
        <w:rPr>
          <w:b/>
          <w:bCs/>
          <w:noProof w:val="0"/>
          <w:cs/>
          <w:lang w:bidi="sa-IN"/>
        </w:rPr>
        <w:t>||</w:t>
      </w:r>
    </w:p>
    <w:p w:rsidR="005812F8" w:rsidRPr="00E44914" w:rsidRDefault="005812F8" w:rsidP="003F3E0B">
      <w:pPr>
        <w:rPr>
          <w:b/>
          <w:bCs/>
          <w:lang w:val="en-US"/>
        </w:rPr>
      </w:pPr>
    </w:p>
    <w:p w:rsidR="005812F8" w:rsidRDefault="005812F8" w:rsidP="003F3E0B">
      <w:pPr>
        <w:pStyle w:val="Versequote"/>
      </w:pPr>
      <w:r>
        <w:t>ghora-kriyādy-anubhāvād ācchādya sahajāṁ ratim |</w:t>
      </w:r>
    </w:p>
    <w:p w:rsidR="005812F8" w:rsidRDefault="005812F8" w:rsidP="003F3E0B">
      <w:pPr>
        <w:pStyle w:val="Versequote"/>
      </w:pPr>
      <w:r>
        <w:t>durvarāvirabhūd bhītir moho’yaṁ bhī-vaśas tataḥ ||</w:t>
      </w:r>
    </w:p>
    <w:p w:rsidR="005812F8" w:rsidRPr="008E1D4A" w:rsidRDefault="005812F8" w:rsidP="003F3E0B">
      <w:pPr>
        <w:rPr>
          <w:noProof w:val="0"/>
          <w:cs/>
          <w:lang w:bidi="sa-IN"/>
        </w:rPr>
      </w:pPr>
    </w:p>
    <w:p w:rsidR="005812F8" w:rsidRPr="00D82C98" w:rsidRDefault="005812F8" w:rsidP="003F3E0B">
      <w:pPr>
        <w:rPr>
          <w:bCs/>
          <w:noProof w:val="0"/>
          <w:cs/>
          <w:lang w:val="en-US" w:bidi="sa-IN"/>
        </w:rPr>
      </w:pPr>
      <w:r w:rsidRPr="00D82C98">
        <w:rPr>
          <w:b/>
          <w:bCs/>
          <w:noProof w:val="0"/>
          <w:cs/>
          <w:lang w:bidi="sa-IN"/>
        </w:rPr>
        <w:t>śrī-jīvaḥ :</w:t>
      </w:r>
      <w:r>
        <w:rPr>
          <w:bCs/>
          <w:lang w:val="en-US" w:bidi="sa-IN"/>
        </w:rPr>
        <w:t xml:space="preserve"> ghoreti | tataḥ svāparicita-tadīya-ghora-rūpāt sarva-bhakṣaṇāśaṅkāmayaṁ bhayam eva kevalaṁ, na tu bhaya-ratiḥ | </w:t>
      </w:r>
      <w:r>
        <w:rPr>
          <w:bCs/>
          <w:color w:val="0000FF"/>
          <w:lang w:val="en-US" w:bidi="sa-IN"/>
        </w:rPr>
        <w:t xml:space="preserve">rūpaṁ mahat te bahu-vaktra-netram </w:t>
      </w:r>
      <w:r>
        <w:rPr>
          <w:bCs/>
          <w:lang w:val="en-US" w:bidi="sa-IN"/>
        </w:rPr>
        <w:t xml:space="preserve">[gītā 11.23] ity ārabhya, </w:t>
      </w:r>
      <w:r>
        <w:rPr>
          <w:bCs/>
          <w:color w:val="0000FF"/>
          <w:lang w:val="en-US" w:bidi="sa-IN"/>
        </w:rPr>
        <w:t xml:space="preserve">dṛṣṭvā lokāḥ pravyathitās tathāham </w:t>
      </w:r>
      <w:r>
        <w:rPr>
          <w:bCs/>
          <w:lang w:val="en-US" w:bidi="sa-IN"/>
        </w:rPr>
        <w:t xml:space="preserve">iti tad-vākyād rater atyantāsphūrteḥ | </w:t>
      </w:r>
      <w:r w:rsidRPr="00D82C98">
        <w:rPr>
          <w:bCs/>
          <w:color w:val="0000FF"/>
          <w:lang w:val="en-US" w:bidi="sa-IN"/>
        </w:rPr>
        <w:t xml:space="preserve">sthāne hṛṣīkeśa tava prakīrtyā jagat prahṛṣyanty anurajyate ca </w:t>
      </w:r>
      <w:r>
        <w:rPr>
          <w:bCs/>
          <w:lang w:val="en-US" w:bidi="sa-IN"/>
        </w:rPr>
        <w:t>ity ādikaṁ tv avasthā-bhedāt | ato gauṇa-rater api nāṅgatvam ||215||</w:t>
      </w:r>
    </w:p>
    <w:p w:rsidR="005812F8" w:rsidRPr="008E1D4A" w:rsidRDefault="005812F8" w:rsidP="003F3E0B">
      <w:pPr>
        <w:rPr>
          <w:noProof w:val="0"/>
          <w:cs/>
          <w:lang w:bidi="sa-IN"/>
        </w:rPr>
      </w:pPr>
    </w:p>
    <w:p w:rsidR="005812F8" w:rsidRPr="00AF648B" w:rsidRDefault="005812F8" w:rsidP="003F3E0B">
      <w:pPr>
        <w:rPr>
          <w:bCs/>
          <w:noProof w:val="0"/>
          <w:cs/>
          <w:lang w:val="en-US" w:bidi="sa-IN"/>
        </w:rPr>
      </w:pPr>
      <w:r w:rsidRPr="00AF648B">
        <w:rPr>
          <w:b/>
          <w:bCs/>
          <w:noProof w:val="0"/>
          <w:cs/>
          <w:lang w:bidi="sa-IN"/>
        </w:rPr>
        <w:t>mukundaḥ :</w:t>
      </w:r>
      <w:r>
        <w:rPr>
          <w:bCs/>
          <w:lang w:val="en-US" w:bidi="sa-IN"/>
        </w:rPr>
        <w:t xml:space="preserve"> ghora-kriyādīti | </w:t>
      </w:r>
      <w:r w:rsidRPr="00AF648B">
        <w:rPr>
          <w:noProof w:val="0"/>
          <w:color w:val="0000FF"/>
          <w:cs/>
          <w:lang w:bidi="sa-IN"/>
        </w:rPr>
        <w:t>kecid vilagnā daśanāntareṣu</w:t>
      </w:r>
      <w:r>
        <w:rPr>
          <w:color w:val="0000FF"/>
          <w:lang w:val="en-US"/>
        </w:rPr>
        <w:t xml:space="preserve"> </w:t>
      </w:r>
      <w:r w:rsidRPr="00AF648B">
        <w:rPr>
          <w:noProof w:val="0"/>
          <w:color w:val="0000FF"/>
          <w:cs/>
          <w:lang w:bidi="sa-IN"/>
        </w:rPr>
        <w:t>sandṛśyante cūrṇitair uttamāṅgaiḥ</w:t>
      </w:r>
      <w:r>
        <w:rPr>
          <w:lang w:val="en-US"/>
        </w:rPr>
        <w:t xml:space="preserve"> [gītā 11.27] ity-ādi-rūpā ghora-kriyā | ādi-śabdāt, </w:t>
      </w:r>
      <w:r w:rsidRPr="00AF648B">
        <w:rPr>
          <w:color w:val="0000FF"/>
        </w:rPr>
        <w:t>daṁṣṭrā-karālāni bhayānakāni</w:t>
      </w:r>
      <w:r>
        <w:rPr>
          <w:color w:val="0000FF"/>
          <w:lang w:val="en-US"/>
        </w:rPr>
        <w:t xml:space="preserve"> </w:t>
      </w:r>
      <w:r>
        <w:rPr>
          <w:lang w:val="en-US"/>
        </w:rPr>
        <w:t xml:space="preserve">[gītā 11.27] ity-ādi-ghora-rūpādi-viśva-rūpa-dharam adbhutākṛti | pūrvokte bhayād romāñcodāharaṇe, </w:t>
      </w:r>
      <w:r w:rsidRPr="00AF648B">
        <w:rPr>
          <w:color w:val="0000FF"/>
        </w:rPr>
        <w:t>aneka-bāhūdara-vaktra-netraṁ</w:t>
      </w:r>
      <w:r>
        <w:rPr>
          <w:color w:val="0000FF"/>
          <w:lang w:val="en-US"/>
        </w:rPr>
        <w:t xml:space="preserve"> </w:t>
      </w:r>
      <w:r w:rsidRPr="00AF648B">
        <w:rPr>
          <w:color w:val="0000FF"/>
        </w:rPr>
        <w:t>paśyāmi tvā sarvato’nanta-rūpam</w:t>
      </w:r>
      <w:r>
        <w:rPr>
          <w:lang w:val="en-US"/>
        </w:rPr>
        <w:t xml:space="preserve"> [gītā 11.16] ity ādi, </w:t>
      </w:r>
      <w:r w:rsidRPr="00AF648B">
        <w:rPr>
          <w:color w:val="0000FF"/>
          <w:lang w:val="en-US"/>
        </w:rPr>
        <w:t xml:space="preserve">dṛṣṭvā lokāḥ pravyathitās tathāham </w:t>
      </w:r>
      <w:r>
        <w:rPr>
          <w:lang w:val="en-US"/>
        </w:rPr>
        <w:t xml:space="preserve">[gītā 11.27] ity antaṁ viśva-rūpaṁ bhaya-janakam | </w:t>
      </w:r>
      <w:r>
        <w:rPr>
          <w:color w:val="0000FF"/>
          <w:lang w:val="en-US"/>
        </w:rPr>
        <w:t xml:space="preserve">nabhaḥ-spṛśaṁ dīptam </w:t>
      </w:r>
      <w:r>
        <w:rPr>
          <w:lang w:val="en-US"/>
        </w:rPr>
        <w:t xml:space="preserve">[gītā 11.24] ity ādi, </w:t>
      </w:r>
      <w:r w:rsidRPr="00AF648B">
        <w:rPr>
          <w:color w:val="0000FF"/>
        </w:rPr>
        <w:t>na hi prajānāmi tava pravṛttim</w:t>
      </w:r>
      <w:r>
        <w:rPr>
          <w:lang w:val="en-US"/>
        </w:rPr>
        <w:t xml:space="preserve"> [gītā 11.31] ity antaṁ durvāra-bhaya-janakaṁ tad iti vivekaḥ | moho bhī-vaśaḥ | bhiya eva poṣakaḥ, na bhaya-rater ity arthaḥ ||215||</w:t>
      </w:r>
    </w:p>
    <w:p w:rsidR="005812F8" w:rsidRPr="008E1D4A" w:rsidRDefault="005812F8" w:rsidP="003F3E0B">
      <w:pPr>
        <w:rPr>
          <w:noProof w:val="0"/>
          <w:cs/>
          <w:lang w:bidi="sa-IN"/>
        </w:rPr>
      </w:pPr>
    </w:p>
    <w:p w:rsidR="005812F8" w:rsidRPr="00874278" w:rsidRDefault="005812F8" w:rsidP="003F3E0B">
      <w:pPr>
        <w:rPr>
          <w:noProof w:val="0"/>
          <w:cs/>
          <w:lang w:val="en-US" w:bidi="sa-IN"/>
        </w:rPr>
      </w:pPr>
      <w:r w:rsidRPr="00874278">
        <w:rPr>
          <w:b/>
          <w:bCs/>
          <w:noProof w:val="0"/>
          <w:cs/>
          <w:lang w:bidi="sa-IN"/>
        </w:rPr>
        <w:t>viśvanāthaḥ :</w:t>
      </w:r>
      <w:r w:rsidRPr="00874278">
        <w:rPr>
          <w:b/>
          <w:bCs/>
          <w:lang w:val="en-US" w:bidi="sa-IN"/>
        </w:rPr>
        <w:t xml:space="preserve"> </w:t>
      </w:r>
      <w:r>
        <w:rPr>
          <w:bCs/>
          <w:lang w:val="en-US" w:bidi="sa-IN"/>
        </w:rPr>
        <w:t xml:space="preserve">ghoreti | sahajāṁ ratim ācchādya durvārā bhītir āvirabhūt | ato’yaṁ mohaḥ sañcāri-bhī-vaśaḥ | tataś cāparimita-tadīya-ghora-rūpa-darśanāt sarva-bhakṣaṇa-śaṅkāmaya-bhayam eva kevalaṁ, na tu bhaya-ratiḥ | </w:t>
      </w:r>
      <w:r>
        <w:rPr>
          <w:bCs/>
          <w:color w:val="0000FF"/>
          <w:lang w:val="en-US" w:bidi="sa-IN"/>
        </w:rPr>
        <w:t xml:space="preserve">rūpaṁ mahat te bahu-vaktra-netram </w:t>
      </w:r>
      <w:r>
        <w:rPr>
          <w:bCs/>
          <w:lang w:val="en-US" w:bidi="sa-IN"/>
        </w:rPr>
        <w:t xml:space="preserve">[gītā 11.23] ity ārabhya, </w:t>
      </w:r>
      <w:r>
        <w:rPr>
          <w:bCs/>
          <w:color w:val="0000FF"/>
          <w:lang w:val="en-US" w:bidi="sa-IN"/>
        </w:rPr>
        <w:t xml:space="preserve">dṛṣṭvā lokāḥ pravyathitās tathāham </w:t>
      </w:r>
      <w:r>
        <w:rPr>
          <w:bCs/>
          <w:lang w:val="en-US" w:bidi="sa-IN"/>
        </w:rPr>
        <w:t>iti gītokta-tad-vākyād rater atyantāsphūrteḥ | ato gauṇa-rater api nāṅgatvam ||215||</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lang w:val="en-US" w:bidi="sa-IN"/>
        </w:rPr>
      </w:pPr>
    </w:p>
    <w:p w:rsidR="005812F8" w:rsidRDefault="005812F8" w:rsidP="003F3E0B">
      <w:pPr>
        <w:jc w:val="center"/>
        <w:rPr>
          <w:b/>
          <w:bCs/>
          <w:lang w:val="en-US" w:bidi="sa-IN"/>
        </w:rPr>
      </w:pPr>
      <w:r>
        <w:rPr>
          <w:b/>
          <w:bCs/>
          <w:lang w:val="en-US" w:bidi="sa-IN"/>
        </w:rPr>
        <w:t>|| 2.4.216-218 ||</w:t>
      </w:r>
    </w:p>
    <w:p w:rsidR="005812F8" w:rsidRPr="00022542" w:rsidRDefault="005812F8" w:rsidP="003F3E0B">
      <w:pPr>
        <w:jc w:val="center"/>
        <w:rPr>
          <w:b/>
          <w:bCs/>
          <w:lang w:val="en-US"/>
        </w:rPr>
      </w:pPr>
    </w:p>
    <w:p w:rsidR="005812F8" w:rsidRPr="008E1D4A" w:rsidRDefault="005812F8" w:rsidP="003F3E0B">
      <w:pPr>
        <w:ind w:firstLine="720"/>
        <w:rPr>
          <w:noProof w:val="0"/>
          <w:cs/>
          <w:lang w:bidi="sa-IN"/>
        </w:rPr>
      </w:pPr>
      <w:r>
        <w:rPr>
          <w:noProof w:val="0"/>
          <w:cs/>
          <w:lang w:bidi="sa-IN"/>
        </w:rPr>
        <w:t xml:space="preserve">atha </w:t>
      </w:r>
      <w:r w:rsidRPr="00E44914">
        <w:rPr>
          <w:b/>
          <w:bCs/>
          <w:noProof w:val="0"/>
          <w:cs/>
          <w:lang w:bidi="sa-IN"/>
        </w:rPr>
        <w:t>svatantrāḥ</w:t>
      </w:r>
      <w:r w:rsidRPr="008E1D4A">
        <w:rPr>
          <w:noProof w:val="0"/>
          <w:cs/>
          <w:lang w:bidi="sa-IN"/>
        </w:rPr>
        <w:t>—</w:t>
      </w:r>
    </w:p>
    <w:p w:rsidR="005812F8" w:rsidRDefault="005812F8" w:rsidP="003F3E0B">
      <w:pPr>
        <w:pStyle w:val="Versequote"/>
      </w:pPr>
      <w:r>
        <w:t>sadaiva pāratantrye’pi kvacid eṣāṁ svatantratā |</w:t>
      </w:r>
    </w:p>
    <w:p w:rsidR="005812F8" w:rsidRDefault="005812F8" w:rsidP="003F3E0B">
      <w:pPr>
        <w:pStyle w:val="Versequote"/>
      </w:pPr>
      <w:r>
        <w:t>bhūpāla-sevakasyeva pravṛttasya kara-grahe ||</w:t>
      </w:r>
    </w:p>
    <w:p w:rsidR="005812F8" w:rsidRDefault="005812F8" w:rsidP="003F3E0B">
      <w:pPr>
        <w:pStyle w:val="Versequote"/>
      </w:pPr>
      <w:r>
        <w:t>bhāvajñai rati-śūnyaś ca raty-anusparśanas tathā |</w:t>
      </w:r>
    </w:p>
    <w:p w:rsidR="005812F8" w:rsidRDefault="005812F8" w:rsidP="003F3E0B">
      <w:pPr>
        <w:pStyle w:val="Versequote"/>
      </w:pPr>
      <w:r>
        <w:t>rati-gandhiś ca te tredhā svatantrāḥ parikīrtitāḥ ||</w:t>
      </w:r>
    </w:p>
    <w:p w:rsidR="005812F8" w:rsidRPr="008E1D4A" w:rsidRDefault="005812F8" w:rsidP="003F3E0B">
      <w:pPr>
        <w:pStyle w:val="Versequote"/>
        <w:rPr>
          <w:noProof w:val="0"/>
          <w:cs/>
          <w:lang w:bidi="sa-IN"/>
        </w:rPr>
      </w:pPr>
    </w:p>
    <w:p w:rsidR="005812F8" w:rsidRPr="008E1D4A" w:rsidRDefault="005812F8" w:rsidP="003F3E0B">
      <w:pPr>
        <w:ind w:firstLine="720"/>
        <w:rPr>
          <w:noProof w:val="0"/>
          <w:cs/>
          <w:lang w:bidi="sa-IN"/>
        </w:rPr>
      </w:pPr>
      <w:r>
        <w:rPr>
          <w:noProof w:val="0"/>
          <w:cs/>
          <w:lang w:bidi="sa-IN"/>
        </w:rPr>
        <w:t xml:space="preserve">tatra </w:t>
      </w:r>
      <w:r w:rsidRPr="00E44914">
        <w:rPr>
          <w:b/>
          <w:bCs/>
          <w:noProof w:val="0"/>
          <w:cs/>
          <w:lang w:bidi="sa-IN"/>
        </w:rPr>
        <w:t>rati-śūnyaḥ</w:t>
      </w:r>
      <w:r w:rsidRPr="008E1D4A">
        <w:rPr>
          <w:noProof w:val="0"/>
          <w:cs/>
          <w:lang w:bidi="sa-IN"/>
        </w:rPr>
        <w:t>—</w:t>
      </w:r>
    </w:p>
    <w:p w:rsidR="005812F8" w:rsidRDefault="005812F8" w:rsidP="003F3E0B">
      <w:pPr>
        <w:pStyle w:val="Versequote"/>
      </w:pPr>
      <w:r>
        <w:t>janeṣu rati-śūnyeṣu rati-śūnyo bhaved asau ||</w:t>
      </w:r>
    </w:p>
    <w:p w:rsidR="005812F8" w:rsidRDefault="005812F8" w:rsidP="003F3E0B">
      <w:pPr>
        <w:rPr>
          <w:noProof w:val="0"/>
          <w:cs/>
          <w:lang w:bidi="sa-IN"/>
        </w:rPr>
      </w:pPr>
    </w:p>
    <w:p w:rsidR="005812F8" w:rsidRPr="00022542" w:rsidRDefault="005812F8" w:rsidP="003F3E0B">
      <w:pPr>
        <w:rPr>
          <w:bCs/>
          <w:noProof w:val="0"/>
          <w:cs/>
          <w:lang w:val="en-US" w:bidi="sa-IN"/>
        </w:rPr>
      </w:pPr>
      <w:r w:rsidRPr="00E44914">
        <w:rPr>
          <w:b/>
          <w:bCs/>
          <w:noProof w:val="0"/>
          <w:cs/>
          <w:lang w:bidi="sa-IN"/>
        </w:rPr>
        <w:t>śrī-jīvaḥ :</w:t>
      </w:r>
      <w:r>
        <w:rPr>
          <w:bCs/>
          <w:lang w:val="en-US" w:bidi="sa-IN"/>
        </w:rPr>
        <w:t xml:space="preserve"> atha svatantrā iti | eṣu svatantreṣu pratham</w:t>
      </w:r>
      <w:r>
        <w:rPr>
          <w:bCs/>
        </w:rPr>
        <w:t>asya</w:t>
      </w:r>
      <w:r>
        <w:rPr>
          <w:bCs/>
          <w:lang w:val="en-US" w:bidi="sa-IN"/>
        </w:rPr>
        <w:t xml:space="preserve"> rati-śūny</w:t>
      </w:r>
      <w:r>
        <w:rPr>
          <w:bCs/>
        </w:rPr>
        <w:t>asya</w:t>
      </w:r>
      <w:r>
        <w:rPr>
          <w:bCs/>
          <w:lang w:val="en-US" w:bidi="sa-IN"/>
        </w:rPr>
        <w:t xml:space="preserve"> svātantry</w:t>
      </w:r>
      <w:r>
        <w:rPr>
          <w:bCs/>
        </w:rPr>
        <w:t>aṁ</w:t>
      </w:r>
      <w:r>
        <w:rPr>
          <w:bCs/>
          <w:lang w:val="en-US" w:bidi="sa-IN"/>
        </w:rPr>
        <w:t xml:space="preserve"> vyaktam eva, anya-dvayasyāpi tad yojayati—sadaiveti | </w:t>
      </w:r>
      <w:r>
        <w:rPr>
          <w:bCs/>
        </w:rPr>
        <w:t>eṣāṁ</w:t>
      </w:r>
      <w:r>
        <w:rPr>
          <w:bCs/>
          <w:lang w:val="en-US" w:bidi="sa-IN"/>
        </w:rPr>
        <w:t xml:space="preserve"> madhye kvacit kayościd iti raty-anusparśana-rati-gandhyoḥ sadaiva pāratantryo’pīty arthaḥ | kara-grahe rājño’ṁśa-grahaṇe vivāhe vā, janya-yātrikatāṁ prāptād rājño’pi </w:t>
      </w:r>
      <w:r>
        <w:rPr>
          <w:bCs/>
        </w:rPr>
        <w:t>tasmin</w:t>
      </w:r>
      <w:r>
        <w:rPr>
          <w:bCs/>
          <w:lang w:val="en-US" w:bidi="sa-IN"/>
        </w:rPr>
        <w:t xml:space="preserve"> jāmātari ādhikyaṁ </w:t>
      </w:r>
      <w:r>
        <w:rPr>
          <w:bCs/>
        </w:rPr>
        <w:t>dṛś</w:t>
      </w:r>
      <w:r>
        <w:rPr>
          <w:bCs/>
          <w:lang w:val="en-US" w:bidi="sa-IN"/>
        </w:rPr>
        <w:t>yata iti ||216-218||</w:t>
      </w:r>
    </w:p>
    <w:p w:rsidR="005812F8" w:rsidRPr="00E44914" w:rsidRDefault="005812F8" w:rsidP="003F3E0B">
      <w:pPr>
        <w:rPr>
          <w:b/>
          <w:bCs/>
          <w:noProof w:val="0"/>
          <w:cs/>
          <w:lang w:bidi="sa-IN"/>
        </w:rPr>
      </w:pPr>
    </w:p>
    <w:p w:rsidR="005812F8" w:rsidRPr="00022542" w:rsidRDefault="005812F8" w:rsidP="003F3E0B">
      <w:pPr>
        <w:rPr>
          <w:bCs/>
          <w:noProof w:val="0"/>
          <w:cs/>
          <w:lang w:val="en-US" w:bidi="sa-IN"/>
        </w:rPr>
      </w:pPr>
      <w:r w:rsidRPr="00E44914">
        <w:rPr>
          <w:b/>
          <w:bCs/>
          <w:noProof w:val="0"/>
          <w:cs/>
          <w:lang w:bidi="sa-IN"/>
        </w:rPr>
        <w:t>mukundaḥ :</w:t>
      </w:r>
      <w:r>
        <w:rPr>
          <w:b/>
          <w:bCs/>
          <w:lang w:val="en-US" w:bidi="sa-IN"/>
        </w:rPr>
        <w:t xml:space="preserve"> </w:t>
      </w:r>
      <w:r>
        <w:rPr>
          <w:bCs/>
          <w:lang w:val="en-US" w:bidi="sa-IN"/>
        </w:rPr>
        <w:t>bhūpāla-sevaka-pakṣe svatantratā yatheṣṭa-kartṛkam | kara-grahe prajāto rājāṁśa-grahaṇe ||216||</w:t>
      </w:r>
    </w:p>
    <w:p w:rsidR="005812F8" w:rsidRPr="00E44914" w:rsidRDefault="005812F8" w:rsidP="003F3E0B">
      <w:pPr>
        <w:rPr>
          <w:b/>
          <w:bCs/>
          <w:noProof w:val="0"/>
          <w:cs/>
          <w:lang w:bidi="sa-IN"/>
        </w:rPr>
      </w:pPr>
    </w:p>
    <w:p w:rsidR="005812F8" w:rsidRPr="00022542" w:rsidRDefault="005812F8" w:rsidP="003F3E0B">
      <w:pPr>
        <w:rPr>
          <w:bCs/>
          <w:noProof w:val="0"/>
          <w:cs/>
          <w:lang w:val="en-US" w:bidi="sa-IN"/>
        </w:rPr>
      </w:pPr>
      <w:r w:rsidRPr="00E44914">
        <w:rPr>
          <w:b/>
          <w:bCs/>
          <w:noProof w:val="0"/>
          <w:cs/>
          <w:lang w:bidi="sa-IN"/>
        </w:rPr>
        <w:t>viśvanāthaḥ :</w:t>
      </w:r>
      <w:r>
        <w:rPr>
          <w:b/>
          <w:bCs/>
          <w:lang w:val="en-US" w:bidi="sa-IN"/>
        </w:rPr>
        <w:t xml:space="preserve"> </w:t>
      </w:r>
      <w:r>
        <w:rPr>
          <w:bCs/>
          <w:lang w:val="en-US" w:bidi="sa-IN"/>
        </w:rPr>
        <w:t>atha svatantrā iti | eṣu madhye pratham</w:t>
      </w:r>
      <w:r>
        <w:rPr>
          <w:bCs/>
        </w:rPr>
        <w:t>asya</w:t>
      </w:r>
      <w:r>
        <w:rPr>
          <w:bCs/>
          <w:lang w:val="en-US" w:bidi="sa-IN"/>
        </w:rPr>
        <w:t xml:space="preserve"> rati-śūny</w:t>
      </w:r>
      <w:r>
        <w:rPr>
          <w:bCs/>
        </w:rPr>
        <w:t>asya</w:t>
      </w:r>
      <w:r>
        <w:rPr>
          <w:bCs/>
          <w:lang w:val="en-US" w:bidi="sa-IN"/>
        </w:rPr>
        <w:t xml:space="preserve"> svātantry</w:t>
      </w:r>
      <w:r>
        <w:rPr>
          <w:bCs/>
        </w:rPr>
        <w:t>aṁ</w:t>
      </w:r>
      <w:r>
        <w:rPr>
          <w:bCs/>
          <w:lang w:val="en-US" w:bidi="sa-IN"/>
        </w:rPr>
        <w:t xml:space="preserve"> vyaktam eva, anya-dvayasyāpi tad yojayati—sadaiveti | </w:t>
      </w:r>
      <w:r>
        <w:rPr>
          <w:bCs/>
        </w:rPr>
        <w:t>eṣāṁ</w:t>
      </w:r>
      <w:r>
        <w:rPr>
          <w:bCs/>
          <w:lang w:val="en-US" w:bidi="sa-IN"/>
        </w:rPr>
        <w:t xml:space="preserve"> madhye kvacit kayościd raty-anusparśana-rati-gandhyoḥ sadaiva pāratantryo’pīty arthaḥ | </w:t>
      </w:r>
      <w:r>
        <w:rPr>
          <w:bCs/>
        </w:rPr>
        <w:t>yathā</w:t>
      </w:r>
      <w:r>
        <w:rPr>
          <w:bCs/>
          <w:lang w:val="en-US" w:bidi="sa-IN"/>
        </w:rPr>
        <w:t xml:space="preserve"> rāja-</w:t>
      </w:r>
      <w:r>
        <w:rPr>
          <w:bCs/>
        </w:rPr>
        <w:t>puruṣasya</w:t>
      </w:r>
      <w:r>
        <w:rPr>
          <w:bCs/>
          <w:lang w:val="en-US" w:bidi="sa-IN"/>
        </w:rPr>
        <w:t xml:space="preserve"> </w:t>
      </w:r>
      <w:r>
        <w:rPr>
          <w:bCs/>
        </w:rPr>
        <w:t>sarv</w:t>
      </w:r>
      <w:r>
        <w:rPr>
          <w:bCs/>
          <w:lang w:val="en-US" w:bidi="sa-IN"/>
        </w:rPr>
        <w:t>athā rājño’dhīn</w:t>
      </w:r>
      <w:r>
        <w:rPr>
          <w:bCs/>
        </w:rPr>
        <w:t>atv</w:t>
      </w:r>
      <w:r>
        <w:rPr>
          <w:bCs/>
          <w:lang w:val="en-US" w:bidi="sa-IN"/>
        </w:rPr>
        <w:t>e’pi kadācit kara-grahe prajātaḥ rājāṁśa-kara-grahaṇe | kiṁ vā, vivāhādau pravṛtt</w:t>
      </w:r>
      <w:r>
        <w:rPr>
          <w:bCs/>
        </w:rPr>
        <w:t>asya</w:t>
      </w:r>
      <w:r>
        <w:rPr>
          <w:bCs/>
          <w:lang w:val="en-US" w:bidi="sa-IN"/>
        </w:rPr>
        <w:t xml:space="preserve"> t</w:t>
      </w:r>
      <w:r>
        <w:rPr>
          <w:bCs/>
        </w:rPr>
        <w:t>asya</w:t>
      </w:r>
      <w:r>
        <w:rPr>
          <w:bCs/>
          <w:lang w:val="en-US" w:bidi="sa-IN"/>
        </w:rPr>
        <w:t xml:space="preserve"> rājño’pi sakāśād ādhikyaṁ </w:t>
      </w:r>
      <w:r>
        <w:rPr>
          <w:bCs/>
        </w:rPr>
        <w:t>dṛś</w:t>
      </w:r>
      <w:r>
        <w:rPr>
          <w:bCs/>
          <w:lang w:val="en-US" w:bidi="sa-IN"/>
        </w:rPr>
        <w:t>yate ||216-218||</w:t>
      </w:r>
    </w:p>
    <w:p w:rsidR="005812F8" w:rsidRDefault="005812F8" w:rsidP="003F3E0B"/>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44914">
        <w:rPr>
          <w:b/>
          <w:bCs/>
          <w:noProof w:val="0"/>
          <w:cs/>
          <w:lang w:bidi="sa-IN"/>
        </w:rPr>
        <w:t xml:space="preserve">|| </w:t>
      </w:r>
      <w:r w:rsidRPr="00E44914">
        <w:rPr>
          <w:b/>
          <w:bCs/>
          <w:noProof w:val="0"/>
          <w:cs/>
        </w:rPr>
        <w:t>2.4.219</w:t>
      </w:r>
      <w:r>
        <w:rPr>
          <w:b/>
          <w:bCs/>
        </w:rPr>
        <w:t xml:space="preserve"> </w:t>
      </w:r>
      <w:r w:rsidRPr="00E44914">
        <w:rPr>
          <w:b/>
          <w:bCs/>
          <w:noProof w:val="0"/>
          <w:cs/>
          <w:lang w:bidi="sa-IN"/>
        </w:rPr>
        <w:t>||</w:t>
      </w:r>
    </w:p>
    <w:p w:rsidR="005812F8" w:rsidRDefault="005812F8" w:rsidP="003F3E0B">
      <w:pPr>
        <w:jc w:val="center"/>
        <w:rPr>
          <w:noProof w:val="0"/>
          <w:cs/>
          <w:lang w:bidi="sa-IN"/>
        </w:rPr>
      </w:pPr>
    </w:p>
    <w:p w:rsidR="005812F8" w:rsidRDefault="005812F8" w:rsidP="003F3E0B">
      <w:pPr>
        <w:ind w:firstLine="720"/>
        <w:rPr>
          <w:noProof w:val="0"/>
          <w:cs/>
          <w:lang w:bidi="sa-IN"/>
        </w:rPr>
      </w:pPr>
      <w:r>
        <w:rPr>
          <w:noProof w:val="0"/>
          <w:cs/>
          <w:lang w:bidi="sa-IN"/>
        </w:rPr>
        <w:t xml:space="preserve">yathā </w:t>
      </w:r>
      <w:r>
        <w:rPr>
          <w:noProof w:val="0"/>
          <w:color w:val="FF0000"/>
          <w:cs/>
          <w:lang w:bidi="sa-IN"/>
        </w:rPr>
        <w:t xml:space="preserve">śrī-daśame </w:t>
      </w:r>
      <w:r>
        <w:rPr>
          <w:noProof w:val="0"/>
          <w:cs/>
          <w:lang w:bidi="sa-IN"/>
        </w:rPr>
        <w:t>(10.23.40)—</w:t>
      </w:r>
    </w:p>
    <w:p w:rsidR="005812F8" w:rsidRDefault="005812F8" w:rsidP="003F3E0B">
      <w:pPr>
        <w:rPr>
          <w:noProof w:val="0"/>
          <w:color w:val="0000FF"/>
          <w:cs/>
          <w:lang w:bidi="sa-IN"/>
        </w:rPr>
      </w:pPr>
    </w:p>
    <w:p w:rsidR="005812F8" w:rsidRDefault="005812F8" w:rsidP="003F3E0B">
      <w:pPr>
        <w:pStyle w:val="Versequote"/>
        <w:rPr>
          <w:color w:val="0000FF"/>
        </w:rPr>
      </w:pPr>
      <w:r>
        <w:rPr>
          <w:color w:val="0000FF"/>
        </w:rPr>
        <w:t>dhig janma nas trivṛd-vidyāṁ dhig vrataṁ dhig bahujñatām |</w:t>
      </w:r>
    </w:p>
    <w:p w:rsidR="005812F8" w:rsidRDefault="005812F8" w:rsidP="003F3E0B">
      <w:pPr>
        <w:pStyle w:val="Versequote"/>
        <w:rPr>
          <w:color w:val="0000FF"/>
        </w:rPr>
      </w:pPr>
      <w:r>
        <w:rPr>
          <w:color w:val="0000FF"/>
        </w:rPr>
        <w:t>dhik kulaṁ dhik kriyā-dīkṣāṁ vimukhā ye tv adhokṣaje ||</w:t>
      </w:r>
    </w:p>
    <w:p w:rsidR="005812F8" w:rsidRDefault="005812F8" w:rsidP="003F3E0B">
      <w:pPr>
        <w:ind w:firstLine="720"/>
        <w:rPr>
          <w:noProof w:val="0"/>
          <w:cs/>
          <w:lang w:bidi="sa-IN"/>
        </w:rPr>
      </w:pPr>
    </w:p>
    <w:p w:rsidR="005812F8" w:rsidRPr="008E1D4A" w:rsidRDefault="005812F8" w:rsidP="003F3E0B">
      <w:pPr>
        <w:ind w:firstLine="720"/>
        <w:jc w:val="right"/>
        <w:rPr>
          <w:noProof w:val="0"/>
          <w:cs/>
          <w:lang w:bidi="sa-IN"/>
        </w:rPr>
      </w:pPr>
      <w:r w:rsidRPr="008E1D4A">
        <w:rPr>
          <w:noProof w:val="0"/>
          <w:cs/>
          <w:lang w:bidi="sa-IN"/>
        </w:rPr>
        <w:t>atra svatantro nirvedaḥ |</w:t>
      </w:r>
    </w:p>
    <w:p w:rsidR="005812F8"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atra nirveda iti yājñikeṣu strī-saṅgād rati-cchāyaiva, na tu ratir iti rati-śūnyatvād iti bhāvaḥ ||219||</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dhig iti | trivṛt śaukraṁ sāvitraṁ daikṣyam iti triguṇitaṁ janma no’smākaṁ yat tat dhik | vrataṁ brahmacaryaṁ, tridhā nitya-naimittikādi karmāṇi | ye vayam adhokṣaje śrī-kṛṣṇe tu vimukhā eva ||219||</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44914">
        <w:rPr>
          <w:b/>
          <w:bCs/>
          <w:noProof w:val="0"/>
          <w:cs/>
          <w:lang w:bidi="sa-IN"/>
        </w:rPr>
        <w:t xml:space="preserve">|| </w:t>
      </w:r>
      <w:r w:rsidRPr="00E44914">
        <w:rPr>
          <w:b/>
          <w:bCs/>
          <w:noProof w:val="0"/>
          <w:cs/>
        </w:rPr>
        <w:t>2.4.220</w:t>
      </w:r>
      <w:r>
        <w:rPr>
          <w:b/>
          <w:bCs/>
          <w:lang w:val="en-US"/>
        </w:rPr>
        <w:t>-221</w:t>
      </w:r>
      <w:r w:rsidRPr="00E44914">
        <w:rPr>
          <w:b/>
          <w:bCs/>
          <w:noProof w:val="0"/>
          <w:cs/>
        </w:rPr>
        <w:t xml:space="preserve"> </w:t>
      </w:r>
      <w:r w:rsidRPr="00E44914">
        <w:rPr>
          <w:b/>
          <w:bCs/>
          <w:noProof w:val="0"/>
          <w:cs/>
          <w:lang w:bidi="sa-IN"/>
        </w:rPr>
        <w:t>||</w:t>
      </w:r>
    </w:p>
    <w:p w:rsidR="005812F8" w:rsidRDefault="005812F8" w:rsidP="003F3E0B">
      <w:pPr>
        <w:jc w:val="center"/>
        <w:rPr>
          <w:noProof w:val="0"/>
          <w:cs/>
          <w:lang w:bidi="sa-IN"/>
        </w:rPr>
      </w:pPr>
    </w:p>
    <w:p w:rsidR="005812F8" w:rsidRPr="008E1D4A" w:rsidRDefault="005812F8" w:rsidP="003F3E0B">
      <w:pPr>
        <w:ind w:firstLine="720"/>
        <w:rPr>
          <w:noProof w:val="0"/>
          <w:cs/>
          <w:lang w:bidi="sa-IN"/>
        </w:rPr>
      </w:pPr>
      <w:r>
        <w:rPr>
          <w:noProof w:val="0"/>
          <w:cs/>
          <w:lang w:bidi="sa-IN"/>
        </w:rPr>
        <w:t xml:space="preserve">tatra </w:t>
      </w:r>
      <w:r w:rsidRPr="00E44914">
        <w:rPr>
          <w:b/>
          <w:bCs/>
          <w:noProof w:val="0"/>
          <w:cs/>
          <w:lang w:bidi="sa-IN"/>
        </w:rPr>
        <w:t>raty-anusparśanaḥ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yaḥ svato rati-gandhena vihīno’pi prasaṅgataḥ |</w:t>
      </w:r>
    </w:p>
    <w:p w:rsidR="005812F8" w:rsidRDefault="005812F8" w:rsidP="003F3E0B">
      <w:pPr>
        <w:pStyle w:val="Versequote"/>
      </w:pPr>
      <w:r>
        <w:t>paścād ratiṁ spṛśed eṣa raty-anusparśano mataḥ ||</w:t>
      </w:r>
    </w:p>
    <w:p w:rsidR="005812F8" w:rsidRDefault="005812F8" w:rsidP="003F3E0B">
      <w:pPr>
        <w:rPr>
          <w:noProof w:val="0"/>
          <w:cs/>
          <w:lang w:bidi="sa-IN"/>
        </w:rPr>
      </w:pPr>
    </w:p>
    <w:p w:rsidR="005812F8" w:rsidRDefault="005812F8" w:rsidP="003F3E0B">
      <w:pPr>
        <w:rPr>
          <w:noProof w:val="0"/>
          <w:cs/>
          <w:lang w:bidi="sa-IN"/>
        </w:rPr>
      </w:pPr>
      <w:r>
        <w:rPr>
          <w:noProof w:val="0"/>
          <w:cs/>
          <w:lang w:bidi="sa-IN"/>
        </w:rPr>
        <w:t>yathā—</w:t>
      </w:r>
    </w:p>
    <w:p w:rsidR="005812F8" w:rsidRDefault="005812F8" w:rsidP="003F3E0B">
      <w:pPr>
        <w:pStyle w:val="Versequote"/>
      </w:pPr>
      <w:r>
        <w:t>gariṣṭhāriṣṭa-ṭaṅkārair vidhurā vadhirāyitā |</w:t>
      </w:r>
    </w:p>
    <w:p w:rsidR="005812F8" w:rsidRDefault="005812F8" w:rsidP="003F3E0B">
      <w:pPr>
        <w:pStyle w:val="Versequote"/>
      </w:pPr>
      <w:r>
        <w:t>hā kṛṣṇa pāhi pāhīti cukrośābhīra-bālikā ||</w:t>
      </w:r>
    </w:p>
    <w:p w:rsidR="005812F8" w:rsidRPr="008E1D4A" w:rsidRDefault="005812F8" w:rsidP="003F3E0B">
      <w:pPr>
        <w:jc w:val="right"/>
        <w:rPr>
          <w:noProof w:val="0"/>
          <w:cs/>
          <w:lang w:bidi="sa-IN"/>
        </w:rPr>
      </w:pPr>
      <w:r w:rsidRPr="008E1D4A">
        <w:rPr>
          <w:noProof w:val="0"/>
          <w:cs/>
          <w:lang w:bidi="sa-IN"/>
        </w:rPr>
        <w:t>atra trāsaḥ |</w:t>
      </w:r>
    </w:p>
    <w:p w:rsidR="005812F8" w:rsidRDefault="005812F8" w:rsidP="003F3E0B">
      <w:pPr>
        <w:rPr>
          <w:lang w:val="en-US"/>
        </w:rPr>
      </w:pPr>
    </w:p>
    <w:p w:rsidR="005812F8" w:rsidRPr="009E1BCA" w:rsidRDefault="005812F8" w:rsidP="003F3E0B">
      <w:pPr>
        <w:rPr>
          <w:bCs/>
          <w:noProof w:val="0"/>
          <w:cs/>
          <w:lang w:val="en-US" w:bidi="sa-IN"/>
        </w:rPr>
      </w:pPr>
      <w:r w:rsidRPr="00E44914">
        <w:rPr>
          <w:b/>
          <w:bCs/>
          <w:noProof w:val="0"/>
          <w:cs/>
          <w:lang w:bidi="sa-IN"/>
        </w:rPr>
        <w:t>śrī-jīvaḥ :</w:t>
      </w:r>
      <w:r>
        <w:rPr>
          <w:bCs/>
          <w:lang w:val="en-US" w:bidi="sa-IN"/>
        </w:rPr>
        <w:t xml:space="preserve"> sadaiva pāratantryo’pīti </w:t>
      </w:r>
      <w:r>
        <w:rPr>
          <w:bCs/>
        </w:rPr>
        <w:t>pūrv</w:t>
      </w:r>
      <w:r>
        <w:rPr>
          <w:bCs/>
          <w:lang w:val="en-US" w:bidi="sa-IN"/>
        </w:rPr>
        <w:t>am ukt</w:t>
      </w:r>
      <w:r>
        <w:rPr>
          <w:bCs/>
        </w:rPr>
        <w:t>aṁ</w:t>
      </w:r>
      <w:r>
        <w:rPr>
          <w:bCs/>
          <w:lang w:val="en-US" w:bidi="sa-IN"/>
        </w:rPr>
        <w:t xml:space="preserve">, </w:t>
      </w:r>
      <w:r>
        <w:rPr>
          <w:bCs/>
        </w:rPr>
        <w:t>uttar</w:t>
      </w:r>
      <w:r>
        <w:rPr>
          <w:bCs/>
          <w:lang w:val="en-US" w:bidi="sa-IN"/>
        </w:rPr>
        <w:t xml:space="preserve">atas tu yaḥ svato rati-gandheneti | </w:t>
      </w:r>
      <w:r>
        <w:rPr>
          <w:bCs/>
        </w:rPr>
        <w:t>tad eva</w:t>
      </w:r>
      <w:r>
        <w:rPr>
          <w:bCs/>
          <w:lang w:val="en-US" w:bidi="sa-IN"/>
        </w:rPr>
        <w:t xml:space="preserve">ṁ </w:t>
      </w:r>
      <w:r>
        <w:rPr>
          <w:bCs/>
        </w:rPr>
        <w:t>param</w:t>
      </w:r>
      <w:r>
        <w:rPr>
          <w:bCs/>
          <w:lang w:val="en-US" w:bidi="sa-IN"/>
        </w:rPr>
        <w:t>para-virodha-parihāram udāharaṇena darś</w:t>
      </w:r>
      <w:r>
        <w:rPr>
          <w:bCs/>
        </w:rPr>
        <w:t>ayati</w:t>
      </w:r>
      <w:r>
        <w:rPr>
          <w:bCs/>
          <w:lang w:val="en-US" w:bidi="sa-IN"/>
        </w:rPr>
        <w:t xml:space="preserve">—gariṣṭheti | tad-vrajābhīra-bālikātvāt </w:t>
      </w:r>
      <w:r>
        <w:rPr>
          <w:bCs/>
        </w:rPr>
        <w:t>tasyā</w:t>
      </w:r>
      <w:r>
        <w:rPr>
          <w:bCs/>
          <w:lang w:val="en-US" w:bidi="sa-IN"/>
        </w:rPr>
        <w:t xml:space="preserve"> </w:t>
      </w:r>
      <w:r>
        <w:rPr>
          <w:bCs/>
        </w:rPr>
        <w:t>sarv</w:t>
      </w:r>
      <w:r>
        <w:rPr>
          <w:bCs/>
          <w:lang w:val="en-US" w:bidi="sa-IN"/>
        </w:rPr>
        <w:t>adaiva tad-rati-paratantra-</w:t>
      </w:r>
      <w:r>
        <w:rPr>
          <w:bCs/>
        </w:rPr>
        <w:t>bhāv</w:t>
      </w:r>
      <w:r>
        <w:rPr>
          <w:bCs/>
          <w:lang w:val="en-US" w:bidi="sa-IN"/>
        </w:rPr>
        <w:t>atvaṁ vart</w:t>
      </w:r>
      <w:r>
        <w:rPr>
          <w:bCs/>
        </w:rPr>
        <w:t>ata eva</w:t>
      </w:r>
      <w:r>
        <w:rPr>
          <w:bCs/>
          <w:lang w:val="en-US" w:bidi="sa-IN"/>
        </w:rPr>
        <w:t xml:space="preserve"> | sampraty akasmād bhayānaka-darśanena svatantra eva trāso jāta </w:t>
      </w:r>
      <w:r>
        <w:rPr>
          <w:bCs/>
        </w:rPr>
        <w:t>iti bhāvaḥ</w:t>
      </w:r>
      <w:r>
        <w:rPr>
          <w:bCs/>
          <w:lang w:val="en-US" w:bidi="sa-IN"/>
        </w:rPr>
        <w:t xml:space="preserve"> | yājñikeṣu rati-cchāyaiva, na tu ratir iti rati-śūnyatvaṁ jñeyam ||220-221||</w:t>
      </w:r>
    </w:p>
    <w:p w:rsidR="005812F8" w:rsidRPr="00E44914" w:rsidRDefault="005812F8" w:rsidP="003F3E0B">
      <w:pPr>
        <w:rPr>
          <w:b/>
          <w:bCs/>
          <w:noProof w:val="0"/>
          <w:cs/>
          <w:lang w:bidi="sa-IN"/>
        </w:rPr>
      </w:pPr>
    </w:p>
    <w:p w:rsidR="005812F8" w:rsidRPr="009E1BCA" w:rsidRDefault="005812F8" w:rsidP="003F3E0B">
      <w:pPr>
        <w:rPr>
          <w:bCs/>
          <w:noProof w:val="0"/>
          <w:cs/>
          <w:lang w:val="en-US" w:bidi="sa-IN"/>
        </w:rPr>
      </w:pPr>
      <w:r w:rsidRPr="00E44914">
        <w:rPr>
          <w:b/>
          <w:bCs/>
          <w:noProof w:val="0"/>
          <w:cs/>
          <w:lang w:bidi="sa-IN"/>
        </w:rPr>
        <w:t>mukundaḥ :</w:t>
      </w:r>
      <w:r>
        <w:rPr>
          <w:bCs/>
          <w:lang w:val="en-US" w:bidi="sa-IN"/>
        </w:rPr>
        <w:t xml:space="preserve"> gariṣṭheti | vidhurā vikalā vadhirāyitā ca satī | ayam arthaḥ—vraja-bālikādau ratimattvāt paratantra-bhāvāḥ santy eva, akasmād ugra-svanādinā raty-anadhīnāś codayanta iti ||220-221||</w:t>
      </w:r>
    </w:p>
    <w:p w:rsidR="005812F8" w:rsidRPr="00E44914" w:rsidRDefault="005812F8" w:rsidP="003F3E0B">
      <w:pPr>
        <w:rPr>
          <w:b/>
          <w:bCs/>
          <w:noProof w:val="0"/>
          <w:cs/>
          <w:lang w:bidi="sa-IN"/>
        </w:rPr>
      </w:pPr>
    </w:p>
    <w:p w:rsidR="005812F8" w:rsidRPr="009E1BCA" w:rsidRDefault="005812F8" w:rsidP="003F3E0B">
      <w:pPr>
        <w:rPr>
          <w:bCs/>
          <w:noProof w:val="0"/>
          <w:cs/>
          <w:lang w:val="en-US" w:bidi="sa-IN"/>
        </w:rPr>
      </w:pPr>
      <w:r w:rsidRPr="00E44914">
        <w:rPr>
          <w:b/>
          <w:bCs/>
          <w:noProof w:val="0"/>
          <w:cs/>
          <w:lang w:bidi="sa-IN"/>
        </w:rPr>
        <w:t>viśvanāthaḥ :</w:t>
      </w:r>
      <w:r>
        <w:rPr>
          <w:bCs/>
          <w:lang w:val="en-US" w:bidi="sa-IN"/>
        </w:rPr>
        <w:t xml:space="preserve"> </w:t>
      </w:r>
      <w:r>
        <w:rPr>
          <w:bCs/>
        </w:rPr>
        <w:t>tad eva</w:t>
      </w:r>
      <w:r>
        <w:rPr>
          <w:bCs/>
          <w:lang w:val="en-US" w:bidi="sa-IN"/>
        </w:rPr>
        <w:t xml:space="preserve">ṁ </w:t>
      </w:r>
      <w:r>
        <w:rPr>
          <w:bCs/>
        </w:rPr>
        <w:t>param</w:t>
      </w:r>
      <w:r>
        <w:rPr>
          <w:bCs/>
          <w:lang w:val="en-US" w:bidi="sa-IN"/>
        </w:rPr>
        <w:t>para-virodha-parihāram udāharaṇena darś</w:t>
      </w:r>
      <w:r>
        <w:rPr>
          <w:bCs/>
        </w:rPr>
        <w:t>ayati</w:t>
      </w:r>
      <w:r>
        <w:rPr>
          <w:bCs/>
          <w:lang w:val="en-US" w:bidi="sa-IN"/>
        </w:rPr>
        <w:t xml:space="preserve">—gariṣṭheti | gariṣṭho yo’riṣṭāsuraḥ | tasya ṭaṅkārā ghora-śabdās taiḥ vidhuritā duḥkhitā evaṁ vadhirāyitā karṇe vādhirya-yuktā gopa-bālikā “hā kṛṣṇa pāhi” iti cukrośa | vraja-sthābhīra-bālikātvāt </w:t>
      </w:r>
      <w:r>
        <w:rPr>
          <w:bCs/>
        </w:rPr>
        <w:t>tasyā</w:t>
      </w:r>
      <w:r>
        <w:rPr>
          <w:bCs/>
          <w:lang w:val="en-US" w:bidi="sa-IN"/>
        </w:rPr>
        <w:t xml:space="preserve"> </w:t>
      </w:r>
      <w:r>
        <w:rPr>
          <w:bCs/>
        </w:rPr>
        <w:t>sarv</w:t>
      </w:r>
      <w:r>
        <w:rPr>
          <w:bCs/>
          <w:lang w:val="en-US" w:bidi="sa-IN"/>
        </w:rPr>
        <w:t>adaiva tad-rati-paratantra-</w:t>
      </w:r>
      <w:r>
        <w:rPr>
          <w:bCs/>
        </w:rPr>
        <w:t>bhāv</w:t>
      </w:r>
      <w:r>
        <w:rPr>
          <w:bCs/>
          <w:lang w:val="en-US" w:bidi="sa-IN"/>
        </w:rPr>
        <w:t>atvaṁ vart</w:t>
      </w:r>
      <w:r>
        <w:rPr>
          <w:bCs/>
        </w:rPr>
        <w:t>ata eva</w:t>
      </w:r>
      <w:r>
        <w:rPr>
          <w:bCs/>
          <w:lang w:val="en-US" w:bidi="sa-IN"/>
        </w:rPr>
        <w:t xml:space="preserve"> | sampraty akasmād bhayānaka-darśanena svatantra eva trāso jāta </w:t>
      </w:r>
      <w:r>
        <w:rPr>
          <w:bCs/>
        </w:rPr>
        <w:t>iti bhāvaḥ</w:t>
      </w:r>
      <w:r>
        <w:rPr>
          <w:bCs/>
          <w:lang w:val="en-US" w:bidi="sa-IN"/>
        </w:rPr>
        <w:t xml:space="preserve"> | yājñikeṣu rati-cchāyaiva, na tu ratir iti rati-śūnyatvaṁ jñeyam ||220-221||</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44914">
        <w:rPr>
          <w:b/>
          <w:bCs/>
          <w:noProof w:val="0"/>
          <w:cs/>
          <w:lang w:bidi="sa-IN"/>
        </w:rPr>
        <w:t xml:space="preserve">|| </w:t>
      </w:r>
      <w:r w:rsidRPr="00E44914">
        <w:rPr>
          <w:b/>
          <w:bCs/>
          <w:noProof w:val="0"/>
          <w:cs/>
        </w:rPr>
        <w:t>2.4.222</w:t>
      </w:r>
      <w:r>
        <w:rPr>
          <w:b/>
          <w:bCs/>
          <w:lang w:val="en-US"/>
        </w:rPr>
        <w:t>-223</w:t>
      </w:r>
      <w:r w:rsidRPr="00E44914">
        <w:rPr>
          <w:b/>
          <w:bCs/>
          <w:noProof w:val="0"/>
          <w:cs/>
          <w:lang w:bidi="sa-IN"/>
        </w:rPr>
        <w:t xml:space="preserve"> ||</w:t>
      </w:r>
    </w:p>
    <w:p w:rsidR="005812F8" w:rsidRPr="00A42704" w:rsidRDefault="005812F8" w:rsidP="003F3E0B">
      <w:pPr>
        <w:rPr>
          <w:lang w:val="en-US"/>
        </w:rPr>
      </w:pPr>
    </w:p>
    <w:p w:rsidR="005812F8" w:rsidRPr="008E1D4A" w:rsidRDefault="005812F8" w:rsidP="003F3E0B">
      <w:pPr>
        <w:ind w:firstLine="720"/>
        <w:rPr>
          <w:noProof w:val="0"/>
          <w:cs/>
          <w:lang w:bidi="sa-IN"/>
        </w:rPr>
      </w:pPr>
      <w:r>
        <w:rPr>
          <w:noProof w:val="0"/>
          <w:cs/>
          <w:lang w:bidi="sa-IN"/>
        </w:rPr>
        <w:t xml:space="preserve">atha </w:t>
      </w:r>
      <w:r w:rsidRPr="00E44914">
        <w:rPr>
          <w:b/>
          <w:bCs/>
          <w:noProof w:val="0"/>
          <w:cs/>
          <w:lang w:bidi="sa-IN"/>
        </w:rPr>
        <w:t>rati-gandhiḥ</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yaḥ svātantrye’pi tad-gandhaṁ rati-gandhir vyanakti saḥ ||</w:t>
      </w:r>
    </w:p>
    <w:p w:rsidR="005812F8" w:rsidRPr="008E1D4A"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rPr>
          <w:noProof w:val="0"/>
          <w:cs/>
          <w:lang w:bidi="sa-IN"/>
        </w:rPr>
      </w:pPr>
      <w:r>
        <w:rPr>
          <w:noProof w:val="0"/>
          <w:cs/>
          <w:lang w:bidi="sa-IN"/>
        </w:rPr>
        <w:t>pītāṁśukaṁ paricinomi dhṛtaṁ tvayāṅge</w:t>
      </w:r>
    </w:p>
    <w:p w:rsidR="005812F8" w:rsidRDefault="005812F8" w:rsidP="003F3E0B">
      <w:pPr>
        <w:pStyle w:val="Versequote"/>
        <w:rPr>
          <w:noProof w:val="0"/>
          <w:cs/>
          <w:lang w:bidi="sa-IN"/>
        </w:rPr>
      </w:pPr>
      <w:r>
        <w:rPr>
          <w:noProof w:val="0"/>
          <w:cs/>
          <w:lang w:bidi="sa-IN"/>
        </w:rPr>
        <w:t>saṅgopanāya na hi naptri vidhehi yatnam |</w:t>
      </w:r>
    </w:p>
    <w:p w:rsidR="005812F8" w:rsidRDefault="005812F8" w:rsidP="003F3E0B">
      <w:pPr>
        <w:pStyle w:val="Versequote"/>
        <w:rPr>
          <w:noProof w:val="0"/>
          <w:cs/>
          <w:lang w:bidi="sa-IN"/>
        </w:rPr>
      </w:pPr>
      <w:r>
        <w:rPr>
          <w:noProof w:val="0"/>
          <w:cs/>
          <w:lang w:bidi="sa-IN"/>
        </w:rPr>
        <w:t>ity āryayā nigaditā namitottamāṅgā</w:t>
      </w:r>
    </w:p>
    <w:p w:rsidR="005812F8" w:rsidRDefault="005812F8" w:rsidP="003F3E0B">
      <w:pPr>
        <w:pStyle w:val="Versequote"/>
        <w:rPr>
          <w:noProof w:val="0"/>
          <w:cs/>
          <w:lang w:bidi="sa-IN"/>
        </w:rPr>
      </w:pPr>
      <w:r>
        <w:rPr>
          <w:noProof w:val="0"/>
          <w:cs/>
          <w:lang w:bidi="sa-IN"/>
        </w:rPr>
        <w:t>rādhāvaguṇṭhita-mukhī tarasā tadāsīt ||</w:t>
      </w:r>
    </w:p>
    <w:p w:rsidR="005812F8" w:rsidRDefault="005812F8" w:rsidP="003F3E0B">
      <w:pPr>
        <w:jc w:val="right"/>
        <w:rPr>
          <w:noProof w:val="0"/>
          <w:cs/>
          <w:lang w:bidi="sa-IN"/>
        </w:rPr>
      </w:pPr>
      <w:r>
        <w:rPr>
          <w:noProof w:val="0"/>
          <w:cs/>
          <w:lang w:bidi="sa-IN"/>
        </w:rPr>
        <w:t>atra lajjā |</w:t>
      </w:r>
    </w:p>
    <w:p w:rsidR="005812F8" w:rsidRDefault="005812F8" w:rsidP="003F3E0B">
      <w:pPr>
        <w:rPr>
          <w:noProof w:val="0"/>
          <w:cs/>
          <w:lang w:bidi="sa-IN"/>
        </w:rPr>
      </w:pPr>
    </w:p>
    <w:p w:rsidR="005812F8" w:rsidRPr="008E4E9D" w:rsidRDefault="005812F8" w:rsidP="003F3E0B">
      <w:pPr>
        <w:rPr>
          <w:bCs/>
          <w:noProof w:val="0"/>
          <w:cs/>
          <w:lang w:val="en-US" w:bidi="sa-IN"/>
        </w:rPr>
      </w:pPr>
      <w:r w:rsidRPr="008E4E9D">
        <w:rPr>
          <w:b/>
          <w:bCs/>
          <w:noProof w:val="0"/>
          <w:cs/>
          <w:lang w:bidi="sa-IN"/>
        </w:rPr>
        <w:t>śrī-jīvaḥ :</w:t>
      </w:r>
      <w:r>
        <w:rPr>
          <w:b/>
          <w:bCs/>
          <w:lang w:val="en-US" w:bidi="sa-IN"/>
        </w:rPr>
        <w:t xml:space="preserve"> </w:t>
      </w:r>
      <w:r>
        <w:rPr>
          <w:bCs/>
          <w:lang w:val="en-US" w:bidi="sa-IN"/>
        </w:rPr>
        <w:t>yaḥ svātantryo’pi rati-gandhaṁ tal-leśaṁ vyanakti sa rati-gandhir ity anvayaḥ | udāharaṇe cāryāyās tasyā mahārāg</w:t>
      </w:r>
      <w:r>
        <w:rPr>
          <w:bCs/>
        </w:rPr>
        <w:t>eṇa</w:t>
      </w:r>
      <w:r>
        <w:rPr>
          <w:bCs/>
          <w:lang w:val="en-US" w:bidi="sa-IN"/>
        </w:rPr>
        <w:t xml:space="preserve">iva </w:t>
      </w:r>
      <w:r>
        <w:rPr>
          <w:bCs/>
        </w:rPr>
        <w:t>śrī</w:t>
      </w:r>
      <w:r>
        <w:rPr>
          <w:bCs/>
          <w:lang w:val="en-US" w:bidi="sa-IN"/>
        </w:rPr>
        <w:t>-kṛṣṇa-</w:t>
      </w:r>
      <w:r>
        <w:rPr>
          <w:bCs/>
        </w:rPr>
        <w:t>viṣay</w:t>
      </w:r>
      <w:r>
        <w:rPr>
          <w:bCs/>
          <w:lang w:val="en-US" w:bidi="sa-IN"/>
        </w:rPr>
        <w:t xml:space="preserve">aka-naptrī-samarpaṇa-lālasāyās </w:t>
      </w:r>
      <w:r>
        <w:rPr>
          <w:bCs/>
        </w:rPr>
        <w:t>tādṛśatvena</w:t>
      </w:r>
      <w:r>
        <w:rPr>
          <w:bCs/>
          <w:lang w:val="en-US" w:bidi="sa-IN"/>
        </w:rPr>
        <w:t xml:space="preserve"> naptryāpi tarkit</w:t>
      </w:r>
      <w:r>
        <w:rPr>
          <w:bCs/>
        </w:rPr>
        <w:t>āyāḥ</w:t>
      </w:r>
      <w:r>
        <w:rPr>
          <w:bCs/>
          <w:lang w:val="en-US" w:bidi="sa-IN"/>
        </w:rPr>
        <w:t xml:space="preserve"> sva-rahasye jñāte’pi lajjācchannatayā naptryā rater gandha-vyañjaneti jñeyam | </w:t>
      </w:r>
      <w:r>
        <w:rPr>
          <w:bCs/>
        </w:rPr>
        <w:t>yathā</w:t>
      </w:r>
      <w:r>
        <w:rPr>
          <w:bCs/>
          <w:lang w:val="en-US" w:bidi="sa-IN"/>
        </w:rPr>
        <w:t xml:space="preserve"> </w:t>
      </w:r>
      <w:r>
        <w:rPr>
          <w:bCs/>
        </w:rPr>
        <w:t>dharm</w:t>
      </w:r>
      <w:r>
        <w:rPr>
          <w:bCs/>
          <w:lang w:val="en-US" w:bidi="sa-IN"/>
        </w:rPr>
        <w:t xml:space="preserve">āder laṅghane tasyā mahā-rāga eva </w:t>
      </w:r>
      <w:r>
        <w:rPr>
          <w:bCs/>
        </w:rPr>
        <w:t>kāraṇaṁ</w:t>
      </w:r>
      <w:r>
        <w:rPr>
          <w:bCs/>
          <w:lang w:val="en-US" w:bidi="sa-IN"/>
        </w:rPr>
        <w:t xml:space="preserve">, </w:t>
      </w:r>
      <w:r>
        <w:rPr>
          <w:bCs/>
        </w:rPr>
        <w:t>tathā</w:t>
      </w:r>
      <w:r>
        <w:rPr>
          <w:bCs/>
          <w:lang w:val="en-US" w:bidi="sa-IN"/>
        </w:rPr>
        <w:t xml:space="preserve"> āryāyā apīti ||223||</w:t>
      </w:r>
    </w:p>
    <w:p w:rsidR="005812F8" w:rsidRPr="008E4E9D" w:rsidRDefault="005812F8" w:rsidP="003F3E0B">
      <w:pPr>
        <w:rPr>
          <w:b/>
          <w:bCs/>
          <w:noProof w:val="0"/>
          <w:cs/>
          <w:lang w:bidi="sa-IN"/>
        </w:rPr>
      </w:pPr>
    </w:p>
    <w:p w:rsidR="005812F8" w:rsidRPr="008E4E9D" w:rsidRDefault="005812F8" w:rsidP="003F3E0B">
      <w:pPr>
        <w:rPr>
          <w:bCs/>
          <w:noProof w:val="0"/>
          <w:cs/>
          <w:lang w:val="en-US" w:bidi="sa-IN"/>
        </w:rPr>
      </w:pPr>
      <w:r w:rsidRPr="008E4E9D">
        <w:rPr>
          <w:b/>
          <w:bCs/>
          <w:noProof w:val="0"/>
          <w:cs/>
          <w:lang w:bidi="sa-IN"/>
        </w:rPr>
        <w:t>mukundaḥ :</w:t>
      </w:r>
      <w:r>
        <w:rPr>
          <w:bCs/>
          <w:lang w:val="en-US" w:bidi="sa-IN"/>
        </w:rPr>
        <w:t xml:space="preserve"> rater gandhaṁ tal-leśam ||222|| pītāṁśukam ity atra sakhyādibhiḥ paścāt samādhāna-karaṇaṁ jñeyam, rasaucityāt ||223||</w:t>
      </w:r>
    </w:p>
    <w:p w:rsidR="005812F8" w:rsidRPr="008E4E9D" w:rsidRDefault="005812F8" w:rsidP="003F3E0B">
      <w:pPr>
        <w:rPr>
          <w:b/>
          <w:bCs/>
          <w:noProof w:val="0"/>
          <w:cs/>
          <w:lang w:bidi="sa-IN"/>
        </w:rPr>
      </w:pPr>
    </w:p>
    <w:p w:rsidR="005812F8" w:rsidRPr="008E4E9D" w:rsidRDefault="005812F8" w:rsidP="003F3E0B">
      <w:pPr>
        <w:rPr>
          <w:bCs/>
          <w:noProof w:val="0"/>
          <w:cs/>
          <w:lang w:val="en-US" w:bidi="sa-IN"/>
        </w:rPr>
      </w:pPr>
      <w:r w:rsidRPr="008E4E9D">
        <w:rPr>
          <w:b/>
          <w:bCs/>
          <w:noProof w:val="0"/>
          <w:cs/>
          <w:lang w:bidi="sa-IN"/>
        </w:rPr>
        <w:t>viśvanāthaḥ :</w:t>
      </w:r>
      <w:r>
        <w:rPr>
          <w:b/>
          <w:bCs/>
          <w:lang w:val="en-US" w:bidi="sa-IN"/>
        </w:rPr>
        <w:t xml:space="preserve"> </w:t>
      </w:r>
      <w:r>
        <w:rPr>
          <w:bCs/>
          <w:lang w:val="en-US" w:bidi="sa-IN"/>
        </w:rPr>
        <w:t>yaḥ svātantryo’pi rati-gandhaṁ tal-leśaṁ vyanakti sa rati-gandhir ity anvayaḥ | naptri he rādhe ! āryayā mukharayā iti nigaditā rādhā tarasā vegena lajjayā avaguṇṭhita-mukhī vastreṇācchādita-mukhī tadāsīt | udāharaṇe cāryāyās tasyā mahārāg</w:t>
      </w:r>
      <w:r>
        <w:rPr>
          <w:bCs/>
        </w:rPr>
        <w:t>eṇa</w:t>
      </w:r>
      <w:r>
        <w:rPr>
          <w:bCs/>
          <w:lang w:val="en-US" w:bidi="sa-IN"/>
        </w:rPr>
        <w:t xml:space="preserve">iva </w:t>
      </w:r>
      <w:r>
        <w:rPr>
          <w:bCs/>
        </w:rPr>
        <w:t>śrī</w:t>
      </w:r>
      <w:r>
        <w:rPr>
          <w:bCs/>
          <w:lang w:val="en-US" w:bidi="sa-IN"/>
        </w:rPr>
        <w:t>-kṛṣṇa-</w:t>
      </w:r>
      <w:r>
        <w:rPr>
          <w:bCs/>
        </w:rPr>
        <w:t>viṣay</w:t>
      </w:r>
      <w:r>
        <w:rPr>
          <w:bCs/>
          <w:lang w:val="en-US" w:bidi="sa-IN"/>
        </w:rPr>
        <w:t xml:space="preserve">aka-naptrī-samarpaṇa-lālasāyās </w:t>
      </w:r>
      <w:r>
        <w:rPr>
          <w:bCs/>
        </w:rPr>
        <w:t>tādṛśatvena</w:t>
      </w:r>
      <w:r>
        <w:rPr>
          <w:bCs/>
          <w:lang w:val="en-US" w:bidi="sa-IN"/>
        </w:rPr>
        <w:t xml:space="preserve"> naptryāpi tarkit</w:t>
      </w:r>
      <w:r>
        <w:rPr>
          <w:bCs/>
        </w:rPr>
        <w:t>āyāḥ</w:t>
      </w:r>
      <w:r>
        <w:rPr>
          <w:bCs/>
          <w:lang w:val="en-US" w:bidi="sa-IN"/>
        </w:rPr>
        <w:t xml:space="preserve"> sva-rahasye jñāte’pi lajjācchannatayā naptryā rati-gandha-vyañjaneti jñeyam | </w:t>
      </w:r>
      <w:r>
        <w:rPr>
          <w:bCs/>
        </w:rPr>
        <w:t>yathā</w:t>
      </w:r>
      <w:r>
        <w:rPr>
          <w:bCs/>
          <w:lang w:val="en-US" w:bidi="sa-IN"/>
        </w:rPr>
        <w:t xml:space="preserve"> </w:t>
      </w:r>
      <w:r>
        <w:rPr>
          <w:bCs/>
        </w:rPr>
        <w:t>dharm</w:t>
      </w:r>
      <w:r>
        <w:rPr>
          <w:bCs/>
          <w:lang w:val="en-US" w:bidi="sa-IN"/>
        </w:rPr>
        <w:t xml:space="preserve">āder laṅghane tasyā mahā-rāga eva </w:t>
      </w:r>
      <w:r>
        <w:rPr>
          <w:bCs/>
        </w:rPr>
        <w:t>kāraṇaṁ</w:t>
      </w:r>
      <w:r>
        <w:rPr>
          <w:bCs/>
          <w:lang w:val="en-US" w:bidi="sa-IN"/>
        </w:rPr>
        <w:t xml:space="preserve">, </w:t>
      </w:r>
      <w:r>
        <w:rPr>
          <w:bCs/>
        </w:rPr>
        <w:t>tathā</w:t>
      </w:r>
      <w:r>
        <w:rPr>
          <w:bCs/>
          <w:lang w:val="en-US" w:bidi="sa-IN"/>
        </w:rPr>
        <w:t xml:space="preserve"> āryāyā apīti śrī-jīva-gosvāmi-caraṇānāṁ vyākhyeti ||223||</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lang w:val="en-US" w:bidi="sa-IN"/>
        </w:rPr>
      </w:pPr>
    </w:p>
    <w:p w:rsidR="005812F8" w:rsidRPr="00E44914" w:rsidRDefault="005812F8" w:rsidP="003F3E0B">
      <w:pPr>
        <w:jc w:val="center"/>
        <w:rPr>
          <w:b/>
          <w:bCs/>
          <w:noProof w:val="0"/>
          <w:cs/>
          <w:lang w:bidi="sa-IN"/>
        </w:rPr>
      </w:pPr>
      <w:r w:rsidRPr="00E44914">
        <w:rPr>
          <w:b/>
          <w:bCs/>
          <w:noProof w:val="0"/>
          <w:cs/>
          <w:lang w:bidi="sa-IN"/>
        </w:rPr>
        <w:t xml:space="preserve">|| </w:t>
      </w:r>
      <w:r w:rsidRPr="00E44914">
        <w:rPr>
          <w:b/>
          <w:bCs/>
          <w:noProof w:val="0"/>
          <w:cs/>
        </w:rPr>
        <w:t>2.4.22</w:t>
      </w:r>
      <w:r>
        <w:rPr>
          <w:b/>
          <w:bCs/>
          <w:lang w:val="en-US"/>
        </w:rPr>
        <w:t>4</w:t>
      </w:r>
      <w:r w:rsidRPr="00E44914">
        <w:rPr>
          <w:b/>
          <w:bCs/>
          <w:noProof w:val="0"/>
          <w:cs/>
          <w:lang w:bidi="sa-IN"/>
        </w:rPr>
        <w:t xml:space="preserve"> ||</w:t>
      </w:r>
    </w:p>
    <w:p w:rsidR="005812F8" w:rsidRDefault="005812F8" w:rsidP="003F3E0B">
      <w:pPr>
        <w:rPr>
          <w:lang w:val="en-US" w:bidi="sa-IN"/>
        </w:rPr>
      </w:pPr>
    </w:p>
    <w:p w:rsidR="005812F8" w:rsidRPr="008E1D4A" w:rsidRDefault="005812F8" w:rsidP="003F3E0B">
      <w:pPr>
        <w:pStyle w:val="Versequote"/>
        <w:rPr>
          <w:noProof w:val="0"/>
          <w:cs/>
          <w:lang w:bidi="sa-IN"/>
        </w:rPr>
      </w:pPr>
      <w:r w:rsidRPr="008E1D4A">
        <w:rPr>
          <w:noProof w:val="0"/>
          <w:cs/>
          <w:lang w:bidi="sa-IN"/>
        </w:rPr>
        <w:t>ābhāsaḥ punar eteṣām asthāne vṛttito bhavet |</w:t>
      </w:r>
    </w:p>
    <w:p w:rsidR="005812F8" w:rsidRDefault="005812F8" w:rsidP="003F3E0B">
      <w:pPr>
        <w:pStyle w:val="Versequote"/>
        <w:rPr>
          <w:noProof w:val="0"/>
          <w:cs/>
          <w:lang w:bidi="sa-IN"/>
        </w:rPr>
      </w:pPr>
      <w:r w:rsidRPr="008E1D4A">
        <w:rPr>
          <w:noProof w:val="0"/>
          <w:cs/>
          <w:lang w:bidi="sa-IN"/>
        </w:rPr>
        <w:t>prātikūlyam anaucityam asthānatvaṁ dvidhoditam ||</w:t>
      </w:r>
    </w:p>
    <w:p w:rsidR="005812F8" w:rsidRDefault="005812F8" w:rsidP="003F3E0B">
      <w:pPr>
        <w:rPr>
          <w:noProof w:val="0"/>
          <w:cs/>
          <w:lang w:bidi="sa-IN"/>
        </w:rPr>
      </w:pPr>
    </w:p>
    <w:p w:rsidR="005812F8" w:rsidRPr="00EC19E3" w:rsidRDefault="005812F8" w:rsidP="003F3E0B">
      <w:pPr>
        <w:rPr>
          <w:bCs/>
          <w:noProof w:val="0"/>
          <w:cs/>
          <w:lang w:val="en-US" w:bidi="sa-IN"/>
        </w:rPr>
      </w:pPr>
      <w:r w:rsidRPr="00E903B6">
        <w:rPr>
          <w:b/>
          <w:bCs/>
          <w:noProof w:val="0"/>
          <w:cs/>
          <w:lang w:bidi="sa-IN"/>
        </w:rPr>
        <w:t>śrī-jīvaḥ :</w:t>
      </w:r>
      <w:r>
        <w:rPr>
          <w:bCs/>
          <w:lang w:val="en-US" w:bidi="sa-IN"/>
        </w:rPr>
        <w:t xml:space="preserve"> ābhāsa iti t</w:t>
      </w:r>
      <w:r>
        <w:rPr>
          <w:bCs/>
        </w:rPr>
        <w:t>ad eva</w:t>
      </w:r>
      <w:r>
        <w:rPr>
          <w:bCs/>
          <w:lang w:val="en-US" w:bidi="sa-IN"/>
        </w:rPr>
        <w:t>m ukt</w:t>
      </w:r>
      <w:r>
        <w:rPr>
          <w:bCs/>
        </w:rPr>
        <w:t>asya</w:t>
      </w:r>
      <w:r>
        <w:rPr>
          <w:bCs/>
          <w:lang w:val="en-US" w:bidi="sa-IN"/>
        </w:rPr>
        <w:t xml:space="preserve"> t</w:t>
      </w:r>
      <w:r>
        <w:rPr>
          <w:bCs/>
        </w:rPr>
        <w:t>eṣām ā</w:t>
      </w:r>
      <w:r>
        <w:rPr>
          <w:bCs/>
          <w:lang w:val="en-US" w:bidi="sa-IN"/>
        </w:rPr>
        <w:t>bhās</w:t>
      </w:r>
      <w:r>
        <w:rPr>
          <w:bCs/>
        </w:rPr>
        <w:t>asya</w:t>
      </w:r>
      <w:r>
        <w:rPr>
          <w:bCs/>
          <w:lang w:val="en-US" w:bidi="sa-IN"/>
        </w:rPr>
        <w:t xml:space="preserve"> dvidhātvaṁ darśayitum asthān</w:t>
      </w:r>
      <w:r>
        <w:rPr>
          <w:bCs/>
        </w:rPr>
        <w:t>asya</w:t>
      </w:r>
      <w:r>
        <w:rPr>
          <w:bCs/>
          <w:lang w:val="en-US" w:bidi="sa-IN"/>
        </w:rPr>
        <w:t xml:space="preserve"> dvidhātvaṁ darś</w:t>
      </w:r>
      <w:r>
        <w:rPr>
          <w:bCs/>
        </w:rPr>
        <w:t>ayati</w:t>
      </w:r>
      <w:r>
        <w:rPr>
          <w:bCs/>
          <w:lang w:val="en-US" w:bidi="sa-IN"/>
        </w:rPr>
        <w:t>—prātīty-ardhena ||224||</w:t>
      </w:r>
    </w:p>
    <w:p w:rsidR="005812F8" w:rsidRPr="00E903B6" w:rsidRDefault="005812F8" w:rsidP="003F3E0B">
      <w:pPr>
        <w:rPr>
          <w:b/>
          <w:bCs/>
          <w:noProof w:val="0"/>
          <w:cs/>
          <w:lang w:bidi="sa-IN"/>
        </w:rPr>
      </w:pPr>
    </w:p>
    <w:p w:rsidR="005812F8" w:rsidRPr="00F504ED" w:rsidRDefault="005812F8" w:rsidP="003F3E0B">
      <w:pPr>
        <w:rPr>
          <w:bCs/>
          <w:noProof w:val="0"/>
          <w:cs/>
          <w:lang w:val="en-US" w:bidi="sa-IN"/>
        </w:rPr>
      </w:pPr>
      <w:r w:rsidRPr="00E903B6">
        <w:rPr>
          <w:b/>
          <w:bCs/>
          <w:noProof w:val="0"/>
          <w:cs/>
          <w:lang w:bidi="sa-IN"/>
        </w:rPr>
        <w:t>mukundaḥ :</w:t>
      </w:r>
      <w:r>
        <w:rPr>
          <w:bCs/>
          <w:lang w:val="en-US" w:bidi="sa-IN"/>
        </w:rPr>
        <w:t xml:space="preserve"> </w:t>
      </w:r>
      <w:r w:rsidRPr="00F504ED">
        <w:rPr>
          <w:rFonts w:eastAsia="MS Minchofalt"/>
          <w:bCs/>
          <w:i/>
          <w:iCs/>
          <w:lang w:val="en-US" w:bidi="sa-IN"/>
        </w:rPr>
        <w:t>na vyākhyātam |</w:t>
      </w:r>
    </w:p>
    <w:p w:rsidR="005812F8" w:rsidRPr="00E903B6" w:rsidRDefault="005812F8" w:rsidP="003F3E0B">
      <w:pPr>
        <w:rPr>
          <w:b/>
          <w:bCs/>
          <w:noProof w:val="0"/>
          <w:cs/>
          <w:lang w:bidi="sa-IN"/>
        </w:rPr>
      </w:pPr>
    </w:p>
    <w:p w:rsidR="005812F8" w:rsidRPr="00EC19E3" w:rsidRDefault="005812F8" w:rsidP="003F3E0B">
      <w:pPr>
        <w:rPr>
          <w:bCs/>
          <w:noProof w:val="0"/>
          <w:cs/>
          <w:lang w:val="en-US" w:bidi="sa-IN"/>
        </w:rPr>
      </w:pPr>
      <w:r w:rsidRPr="00E903B6">
        <w:rPr>
          <w:b/>
          <w:bCs/>
          <w:noProof w:val="0"/>
          <w:cs/>
          <w:lang w:bidi="sa-IN"/>
        </w:rPr>
        <w:t>viśvanāthaḥ :</w:t>
      </w:r>
      <w:r>
        <w:rPr>
          <w:bCs/>
          <w:lang w:val="en-US" w:bidi="sa-IN"/>
        </w:rPr>
        <w:t xml:space="preserve"> ābhāsa iti | t</w:t>
      </w:r>
      <w:r>
        <w:rPr>
          <w:bCs/>
        </w:rPr>
        <w:t>ad eva</w:t>
      </w:r>
      <w:r>
        <w:rPr>
          <w:bCs/>
          <w:lang w:val="en-US" w:bidi="sa-IN"/>
        </w:rPr>
        <w:t>m ukt</w:t>
      </w:r>
      <w:r>
        <w:rPr>
          <w:bCs/>
        </w:rPr>
        <w:t>asya</w:t>
      </w:r>
      <w:r>
        <w:rPr>
          <w:bCs/>
          <w:lang w:val="en-US" w:bidi="sa-IN"/>
        </w:rPr>
        <w:t xml:space="preserve"> t</w:t>
      </w:r>
      <w:r>
        <w:rPr>
          <w:bCs/>
        </w:rPr>
        <w:t>eṣām ā</w:t>
      </w:r>
      <w:r>
        <w:rPr>
          <w:bCs/>
          <w:lang w:val="en-US" w:bidi="sa-IN"/>
        </w:rPr>
        <w:t>bhās</w:t>
      </w:r>
      <w:r>
        <w:rPr>
          <w:bCs/>
        </w:rPr>
        <w:t>asya</w:t>
      </w:r>
      <w:r>
        <w:rPr>
          <w:bCs/>
          <w:lang w:val="en-US" w:bidi="sa-IN"/>
        </w:rPr>
        <w:t xml:space="preserve"> dvidhātvaṁ darś</w:t>
      </w:r>
      <w:r>
        <w:rPr>
          <w:bCs/>
        </w:rPr>
        <w:t>ayati</w:t>
      </w:r>
      <w:r>
        <w:rPr>
          <w:bCs/>
          <w:lang w:val="en-US" w:bidi="sa-IN"/>
        </w:rPr>
        <w:t>—prātīty-ardhena ||224||</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F504ED" w:rsidRDefault="005812F8" w:rsidP="003F3E0B">
      <w:pPr>
        <w:jc w:val="center"/>
        <w:rPr>
          <w:b/>
          <w:bCs/>
          <w:noProof w:val="0"/>
          <w:cs/>
          <w:lang w:bidi="sa-IN"/>
        </w:rPr>
      </w:pPr>
      <w:r w:rsidRPr="00F504ED">
        <w:rPr>
          <w:b/>
          <w:bCs/>
          <w:noProof w:val="0"/>
          <w:cs/>
          <w:lang w:bidi="sa-IN"/>
        </w:rPr>
        <w:t xml:space="preserve">|| </w:t>
      </w:r>
      <w:r w:rsidRPr="00F504ED">
        <w:rPr>
          <w:b/>
          <w:bCs/>
          <w:noProof w:val="0"/>
          <w:cs/>
        </w:rPr>
        <w:t>2.4.225</w:t>
      </w:r>
      <w:r>
        <w:rPr>
          <w:b/>
          <w:bCs/>
          <w:lang w:val="en-US"/>
        </w:rPr>
        <w:t>-226</w:t>
      </w:r>
      <w:r>
        <w:rPr>
          <w:b/>
          <w:bCs/>
          <w:noProof w:val="0"/>
          <w:cs/>
        </w:rPr>
        <w:t xml:space="preserve"> </w:t>
      </w:r>
      <w:r w:rsidRPr="00F504ED">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tatra </w:t>
      </w:r>
      <w:r w:rsidRPr="00F504ED">
        <w:rPr>
          <w:b/>
          <w:bCs/>
          <w:noProof w:val="0"/>
          <w:cs/>
          <w:lang w:bidi="sa-IN"/>
        </w:rPr>
        <w:t>prātikūlyam</w:t>
      </w:r>
      <w:r w:rsidRPr="008E1D4A">
        <w:rPr>
          <w:noProof w:val="0"/>
          <w:cs/>
          <w:lang w:bidi="sa-IN"/>
        </w:rPr>
        <w:t>—</w:t>
      </w:r>
    </w:p>
    <w:p w:rsidR="005812F8" w:rsidRPr="008E1D4A" w:rsidRDefault="005812F8" w:rsidP="003F3E0B">
      <w:pPr>
        <w:pStyle w:val="Versequote"/>
        <w:rPr>
          <w:noProof w:val="0"/>
          <w:cs/>
          <w:lang w:bidi="sa-IN"/>
        </w:rPr>
      </w:pPr>
      <w:r w:rsidRPr="008E1D4A">
        <w:rPr>
          <w:noProof w:val="0"/>
          <w:cs/>
          <w:lang w:bidi="sa-IN"/>
        </w:rPr>
        <w:t>vipakṣe vṛttir eteṣāṁ prātikūlyam itīryate ||</w:t>
      </w:r>
    </w:p>
    <w:p w:rsidR="005812F8" w:rsidRPr="008E1D4A"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rPr>
          <w:noProof w:val="0"/>
          <w:cs/>
          <w:lang w:bidi="sa-IN"/>
        </w:rPr>
      </w:pPr>
      <w:r>
        <w:rPr>
          <w:noProof w:val="0"/>
          <w:cs/>
          <w:lang w:bidi="sa-IN"/>
        </w:rPr>
        <w:t>gopo’py aśikṣita-raṇo’pi tam aśva-daityaṁ</w:t>
      </w:r>
    </w:p>
    <w:p w:rsidR="005812F8" w:rsidRDefault="005812F8" w:rsidP="003F3E0B">
      <w:pPr>
        <w:pStyle w:val="Versequote"/>
        <w:rPr>
          <w:noProof w:val="0"/>
          <w:cs/>
          <w:lang w:bidi="sa-IN"/>
        </w:rPr>
      </w:pPr>
      <w:r>
        <w:rPr>
          <w:noProof w:val="0"/>
          <w:cs/>
          <w:lang w:bidi="sa-IN"/>
        </w:rPr>
        <w:t>hanti me hanta mama jīvita-nirviśeṣam |</w:t>
      </w:r>
    </w:p>
    <w:p w:rsidR="005812F8" w:rsidRDefault="005812F8" w:rsidP="003F3E0B">
      <w:pPr>
        <w:pStyle w:val="Versequote"/>
        <w:rPr>
          <w:noProof w:val="0"/>
          <w:cs/>
          <w:lang w:bidi="sa-IN"/>
        </w:rPr>
      </w:pPr>
      <w:r>
        <w:rPr>
          <w:noProof w:val="0"/>
          <w:cs/>
          <w:lang w:bidi="sa-IN"/>
        </w:rPr>
        <w:t>krīḍā-vinirjita-surādhipater alaṁ me</w:t>
      </w:r>
    </w:p>
    <w:p w:rsidR="005812F8" w:rsidRDefault="005812F8" w:rsidP="003F3E0B">
      <w:pPr>
        <w:pStyle w:val="Versequote"/>
        <w:rPr>
          <w:noProof w:val="0"/>
          <w:cs/>
          <w:lang w:bidi="sa-IN"/>
        </w:rPr>
      </w:pPr>
      <w:r>
        <w:rPr>
          <w:noProof w:val="0"/>
          <w:cs/>
          <w:lang w:bidi="sa-IN"/>
        </w:rPr>
        <w:t>durjīvitena hata-kaṁsa-narādhipasya ||</w:t>
      </w:r>
    </w:p>
    <w:p w:rsidR="005812F8" w:rsidRPr="00F504ED" w:rsidRDefault="005812F8" w:rsidP="003F3E0B">
      <w:pPr>
        <w:jc w:val="right"/>
        <w:rPr>
          <w:noProof w:val="0"/>
          <w:cs/>
          <w:lang w:val="en-US" w:bidi="sa-IN"/>
        </w:rPr>
      </w:pPr>
      <w:r>
        <w:rPr>
          <w:lang w:val="en-US" w:bidi="sa-IN"/>
        </w:rPr>
        <w:t>--</w:t>
      </w:r>
      <w:r>
        <w:rPr>
          <w:noProof w:val="0"/>
          <w:cs/>
          <w:lang w:bidi="sa-IN"/>
        </w:rPr>
        <w:t>atra nirvedasyābhāsaḥ |</w:t>
      </w:r>
    </w:p>
    <w:p w:rsidR="005812F8" w:rsidRDefault="005812F8" w:rsidP="003F3E0B">
      <w:pPr>
        <w:rPr>
          <w:noProof w:val="0"/>
          <w:cs/>
          <w:lang w:bidi="sa-IN"/>
        </w:rPr>
      </w:pPr>
    </w:p>
    <w:p w:rsidR="005812F8" w:rsidRPr="002341A3" w:rsidRDefault="005812F8" w:rsidP="003F3E0B">
      <w:pPr>
        <w:rPr>
          <w:bCs/>
          <w:noProof w:val="0"/>
          <w:cs/>
          <w:lang w:val="en-US" w:bidi="sa-IN"/>
        </w:rPr>
      </w:pPr>
      <w:r w:rsidRPr="00F504ED">
        <w:rPr>
          <w:b/>
          <w:bCs/>
          <w:noProof w:val="0"/>
          <w:cs/>
          <w:lang w:bidi="sa-IN"/>
        </w:rPr>
        <w:t>śrī-jīvaḥ :</w:t>
      </w:r>
      <w:r>
        <w:rPr>
          <w:bCs/>
          <w:lang w:val="en-US" w:bidi="sa-IN"/>
        </w:rPr>
        <w:t xml:space="preserve"> athāsthāna-sambandhāt teṣāṁ dvidhātvaṁ darśayati—tatrety ādinā | atra garvasya ity antena vipakṣe pratikūle ||226||</w:t>
      </w:r>
    </w:p>
    <w:p w:rsidR="005812F8" w:rsidRPr="00F504ED" w:rsidRDefault="005812F8" w:rsidP="003F3E0B">
      <w:pPr>
        <w:rPr>
          <w:b/>
          <w:bCs/>
          <w:noProof w:val="0"/>
          <w:cs/>
          <w:lang w:bidi="sa-IN"/>
        </w:rPr>
      </w:pPr>
    </w:p>
    <w:p w:rsidR="005812F8" w:rsidRPr="0079325C" w:rsidRDefault="005812F8" w:rsidP="003F3E0B">
      <w:pPr>
        <w:rPr>
          <w:bCs/>
          <w:noProof w:val="0"/>
          <w:cs/>
          <w:lang w:val="en-US" w:bidi="sa-IN"/>
        </w:rPr>
      </w:pPr>
      <w:r w:rsidRPr="00F504ED">
        <w:rPr>
          <w:b/>
          <w:bCs/>
          <w:noProof w:val="0"/>
          <w:cs/>
          <w:lang w:bidi="sa-IN"/>
        </w:rPr>
        <w:t>mukundaḥ :</w:t>
      </w:r>
      <w:r>
        <w:rPr>
          <w:bCs/>
          <w:lang w:val="en-US" w:bidi="sa-IN"/>
        </w:rPr>
        <w:t xml:space="preserve"> vipakṣe śrī-kṛṣṇa-virodhi-samūhe ||225||</w:t>
      </w:r>
    </w:p>
    <w:p w:rsidR="005812F8" w:rsidRPr="00F504ED" w:rsidRDefault="005812F8" w:rsidP="003F3E0B">
      <w:pPr>
        <w:rPr>
          <w:b/>
          <w:bCs/>
          <w:noProof w:val="0"/>
          <w:cs/>
          <w:lang w:bidi="sa-IN"/>
        </w:rPr>
      </w:pPr>
    </w:p>
    <w:p w:rsidR="005812F8" w:rsidRPr="0079325C" w:rsidRDefault="005812F8" w:rsidP="003F3E0B">
      <w:pPr>
        <w:rPr>
          <w:bCs/>
          <w:noProof w:val="0"/>
          <w:cs/>
          <w:lang w:val="en-US" w:bidi="sa-IN"/>
        </w:rPr>
      </w:pPr>
      <w:r w:rsidRPr="00F504ED">
        <w:rPr>
          <w:b/>
          <w:bCs/>
          <w:noProof w:val="0"/>
          <w:cs/>
          <w:lang w:bidi="sa-IN"/>
        </w:rPr>
        <w:t>viśvanāthaḥ :</w:t>
      </w:r>
      <w:r>
        <w:rPr>
          <w:bCs/>
          <w:lang w:val="en-US" w:bidi="sa-IN"/>
        </w:rPr>
        <w:t xml:space="preserve"> vipakṣe pratikūle | aśva-daityaṁ keśinaṁ kaṁsa-narādhipasya mama durjīvitena | alaṁ vyartham | atra nirvedasyābhāsaḥ ||226||</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79325C" w:rsidRDefault="005812F8" w:rsidP="003F3E0B">
      <w:pPr>
        <w:jc w:val="center"/>
        <w:rPr>
          <w:b/>
          <w:bCs/>
          <w:noProof w:val="0"/>
          <w:cs/>
          <w:lang w:bidi="sa-IN"/>
        </w:rPr>
      </w:pPr>
      <w:r w:rsidRPr="0079325C">
        <w:rPr>
          <w:b/>
          <w:bCs/>
          <w:noProof w:val="0"/>
          <w:cs/>
          <w:lang w:bidi="sa-IN"/>
        </w:rPr>
        <w:t xml:space="preserve">|| </w:t>
      </w:r>
      <w:r w:rsidRPr="0079325C">
        <w:rPr>
          <w:b/>
          <w:bCs/>
          <w:noProof w:val="0"/>
          <w:cs/>
        </w:rPr>
        <w:t>2.4.227</w:t>
      </w:r>
      <w:r w:rsidRPr="0079325C">
        <w:rPr>
          <w:b/>
          <w:bCs/>
        </w:rPr>
        <w:t xml:space="preserve"> </w:t>
      </w:r>
      <w:r w:rsidRPr="0079325C">
        <w:rPr>
          <w:b/>
          <w:bCs/>
          <w:noProof w:val="0"/>
          <w:cs/>
          <w:lang w:bidi="sa-IN"/>
        </w:rPr>
        <w:t>||</w:t>
      </w:r>
    </w:p>
    <w:p w:rsidR="005812F8" w:rsidRDefault="005812F8" w:rsidP="003F3E0B">
      <w:pPr>
        <w:rPr>
          <w:lang w:val="en-US"/>
        </w:rPr>
      </w:pPr>
    </w:p>
    <w:p w:rsidR="005812F8" w:rsidRDefault="005812F8" w:rsidP="003F3E0B">
      <w:pPr>
        <w:ind w:firstLine="720"/>
        <w:rPr>
          <w:noProof w:val="0"/>
          <w:cs/>
          <w:lang w:bidi="sa-IN"/>
        </w:rPr>
      </w:pPr>
      <w:r>
        <w:rPr>
          <w:noProof w:val="0"/>
          <w:cs/>
          <w:lang w:bidi="sa-IN"/>
        </w:rPr>
        <w:t>yathā vā—</w:t>
      </w:r>
    </w:p>
    <w:p w:rsidR="005812F8" w:rsidRDefault="005812F8" w:rsidP="003F3E0B">
      <w:pPr>
        <w:pStyle w:val="Versequote"/>
        <w:rPr>
          <w:noProof w:val="0"/>
          <w:cs/>
          <w:lang w:bidi="sa-IN"/>
        </w:rPr>
      </w:pPr>
      <w:r>
        <w:rPr>
          <w:noProof w:val="0"/>
          <w:cs/>
          <w:lang w:bidi="sa-IN"/>
        </w:rPr>
        <w:t xml:space="preserve">ḍuṇḍabho jalacaraḥ sa kāliyo </w:t>
      </w:r>
    </w:p>
    <w:p w:rsidR="005812F8" w:rsidRDefault="005812F8" w:rsidP="003F3E0B">
      <w:pPr>
        <w:pStyle w:val="Versequote"/>
        <w:rPr>
          <w:noProof w:val="0"/>
          <w:cs/>
          <w:lang w:bidi="sa-IN"/>
        </w:rPr>
      </w:pPr>
      <w:r>
        <w:rPr>
          <w:noProof w:val="0"/>
          <w:cs/>
          <w:lang w:bidi="sa-IN"/>
        </w:rPr>
        <w:t>goṣṭha-bhūbhṛd api loṣṭra-sodaraḥ |</w:t>
      </w:r>
    </w:p>
    <w:p w:rsidR="005812F8" w:rsidRDefault="005812F8" w:rsidP="003F3E0B">
      <w:pPr>
        <w:pStyle w:val="Versequote"/>
        <w:rPr>
          <w:noProof w:val="0"/>
          <w:cs/>
          <w:lang w:bidi="sa-IN"/>
        </w:rPr>
      </w:pPr>
      <w:r>
        <w:rPr>
          <w:noProof w:val="0"/>
          <w:cs/>
          <w:lang w:bidi="sa-IN"/>
        </w:rPr>
        <w:t>tatra karma kim ivādbhutaṁ jane</w:t>
      </w:r>
    </w:p>
    <w:p w:rsidR="005812F8" w:rsidRDefault="005812F8" w:rsidP="003F3E0B">
      <w:pPr>
        <w:pStyle w:val="Versequote"/>
        <w:rPr>
          <w:noProof w:val="0"/>
          <w:cs/>
          <w:lang w:bidi="sa-IN"/>
        </w:rPr>
      </w:pPr>
      <w:r>
        <w:rPr>
          <w:noProof w:val="0"/>
          <w:cs/>
          <w:lang w:bidi="sa-IN"/>
        </w:rPr>
        <w:t>yena mūrkha jagadīśateryate ||</w:t>
      </w:r>
      <w:r>
        <w:rPr>
          <w:noProof w:val="0"/>
          <w:lang w:bidi="sa-IN"/>
        </w:rPr>
        <w:t xml:space="preserve"> </w:t>
      </w:r>
    </w:p>
    <w:p w:rsidR="005812F8" w:rsidRDefault="005812F8" w:rsidP="003F3E0B">
      <w:pPr>
        <w:jc w:val="right"/>
        <w:rPr>
          <w:noProof w:val="0"/>
          <w:cs/>
          <w:lang w:bidi="sa-IN"/>
        </w:rPr>
      </w:pPr>
      <w:r>
        <w:rPr>
          <w:noProof w:val="0"/>
          <w:cs/>
          <w:lang w:bidi="sa-IN"/>
        </w:rPr>
        <w:tab/>
        <w:t>atrāsūyāyāḥ |</w:t>
      </w:r>
    </w:p>
    <w:p w:rsidR="005812F8" w:rsidRDefault="005812F8" w:rsidP="003F3E0B">
      <w:pPr>
        <w:rPr>
          <w:noProof w:val="0"/>
          <w:cs/>
          <w:lang w:bidi="sa-IN"/>
        </w:rPr>
      </w:pPr>
    </w:p>
    <w:p w:rsidR="005812F8" w:rsidRPr="0079325C" w:rsidRDefault="005812F8" w:rsidP="003F3E0B">
      <w:pPr>
        <w:rPr>
          <w:noProof w:val="0"/>
          <w:cs/>
          <w:lang w:val="en-US" w:bidi="sa-IN"/>
        </w:rPr>
      </w:pPr>
      <w:r w:rsidRPr="0079325C">
        <w:rPr>
          <w:b/>
          <w:bCs/>
          <w:noProof w:val="0"/>
          <w:cs/>
          <w:lang w:bidi="sa-IN"/>
        </w:rPr>
        <w:t>śrī-jīvaḥ :</w:t>
      </w:r>
      <w:r w:rsidRPr="0079325C">
        <w:rPr>
          <w:b/>
          <w:bCs/>
          <w:lang w:val="en-US" w:bidi="sa-IN"/>
        </w:rPr>
        <w:t xml:space="preserve"> </w:t>
      </w:r>
      <w:r>
        <w:rPr>
          <w:lang w:val="en-US" w:bidi="sa-IN"/>
        </w:rPr>
        <w:t>ḍuṇḍubha ity akrūraṁ prati kaṁs</w:t>
      </w:r>
      <w:r>
        <w:t>asya</w:t>
      </w:r>
      <w:r>
        <w:rPr>
          <w:lang w:val="en-US" w:bidi="sa-IN"/>
        </w:rPr>
        <w:t xml:space="preserve"> vākyam ||227||</w:t>
      </w:r>
    </w:p>
    <w:p w:rsidR="005812F8" w:rsidRPr="008E1D4A" w:rsidRDefault="005812F8" w:rsidP="003F3E0B">
      <w:pPr>
        <w:rPr>
          <w:noProof w:val="0"/>
          <w:cs/>
          <w:lang w:bidi="sa-IN"/>
        </w:rPr>
      </w:pPr>
    </w:p>
    <w:p w:rsidR="005812F8" w:rsidRPr="0079325C" w:rsidRDefault="005812F8" w:rsidP="003F3E0B">
      <w:pPr>
        <w:rPr>
          <w:noProof w:val="0"/>
          <w:cs/>
          <w:lang w:val="en-US" w:bidi="sa-IN"/>
        </w:rPr>
      </w:pPr>
      <w:r w:rsidRPr="0079325C">
        <w:rPr>
          <w:b/>
          <w:bCs/>
          <w:noProof w:val="0"/>
          <w:cs/>
          <w:lang w:bidi="sa-IN"/>
        </w:rPr>
        <w:t>mukundaḥ :</w:t>
      </w:r>
      <w:r w:rsidRPr="0079325C">
        <w:rPr>
          <w:b/>
          <w:bCs/>
          <w:lang w:val="en-US" w:bidi="sa-IN"/>
        </w:rPr>
        <w:t xml:space="preserve"> </w:t>
      </w:r>
      <w:r>
        <w:rPr>
          <w:lang w:val="en-US" w:bidi="sa-IN"/>
        </w:rPr>
        <w:t>ḍuṇḍubha ity andhakaṁ prati kaṁs</w:t>
      </w:r>
      <w:r>
        <w:t>asya</w:t>
      </w:r>
      <w:r>
        <w:rPr>
          <w:lang w:val="en-US" w:bidi="sa-IN"/>
        </w:rPr>
        <w:t xml:space="preserve"> vacanam ||227||</w:t>
      </w:r>
    </w:p>
    <w:p w:rsidR="005812F8" w:rsidRPr="008E1D4A" w:rsidRDefault="005812F8" w:rsidP="003F3E0B">
      <w:pPr>
        <w:rPr>
          <w:noProof w:val="0"/>
          <w:cs/>
          <w:lang w:bidi="sa-IN"/>
        </w:rPr>
      </w:pPr>
    </w:p>
    <w:p w:rsidR="005812F8" w:rsidRPr="0079325C" w:rsidRDefault="005812F8" w:rsidP="003F3E0B">
      <w:pPr>
        <w:rPr>
          <w:noProof w:val="0"/>
          <w:cs/>
          <w:lang w:val="en-US" w:bidi="sa-IN"/>
        </w:rPr>
      </w:pPr>
      <w:r w:rsidRPr="0079325C">
        <w:rPr>
          <w:b/>
          <w:bCs/>
          <w:noProof w:val="0"/>
          <w:cs/>
          <w:lang w:bidi="sa-IN"/>
        </w:rPr>
        <w:t>viśvanāthaḥ :</w:t>
      </w:r>
      <w:r>
        <w:rPr>
          <w:bCs/>
          <w:lang w:val="en-US" w:bidi="sa-IN"/>
        </w:rPr>
        <w:t xml:space="preserve"> </w:t>
      </w:r>
      <w:r>
        <w:rPr>
          <w:lang w:val="en-US" w:bidi="sa-IN"/>
        </w:rPr>
        <w:t>ḍuṇḍubha ity akrūraṁ prati kaṁs</w:t>
      </w:r>
      <w:r>
        <w:t>asya</w:t>
      </w:r>
      <w:r>
        <w:rPr>
          <w:lang w:val="en-US" w:bidi="sa-IN"/>
        </w:rPr>
        <w:t xml:space="preserve"> vākyam | kāliyo jala-car</w:t>
      </w:r>
      <w:r>
        <w:t>atvāt</w:t>
      </w:r>
      <w:r>
        <w:rPr>
          <w:lang w:val="en-US" w:bidi="sa-IN"/>
        </w:rPr>
        <w:t xml:space="preserve"> ḍuṇḍubho jalacaraḥ nirviṣa-sarpa-</w:t>
      </w:r>
      <w:r>
        <w:t>viśeṣ</w:t>
      </w:r>
      <w:r>
        <w:rPr>
          <w:lang w:val="en-US" w:bidi="sa-IN"/>
        </w:rPr>
        <w:t>aḥ goṣṭha-bhūbhṛt govardhano’pi loṣṭra-sodaraḥ kṣudra-mṛt-piṇḍa-sa</w:t>
      </w:r>
      <w:r>
        <w:t>dṛś</w:t>
      </w:r>
      <w:r>
        <w:rPr>
          <w:lang w:val="en-US" w:bidi="sa-IN"/>
        </w:rPr>
        <w:t xml:space="preserve">aḥ | tatra jane loke tasyedaṁ karma kim adbhutam iva ? he mūrkha ! yena </w:t>
      </w:r>
      <w:r>
        <w:t>hetu</w:t>
      </w:r>
      <w:r>
        <w:rPr>
          <w:lang w:val="en-US" w:bidi="sa-IN"/>
        </w:rPr>
        <w:t>tā tvayā jagadīśatā kṛṣṇe’rpyate ||227||</w:t>
      </w:r>
    </w:p>
    <w:p w:rsidR="005812F8" w:rsidRDefault="005812F8" w:rsidP="003F3E0B">
      <w:pPr>
        <w:rPr>
          <w:lang w:val="en-US"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6B3B9F" w:rsidRDefault="005812F8" w:rsidP="003F3E0B">
      <w:pPr>
        <w:jc w:val="center"/>
        <w:rPr>
          <w:b/>
          <w:bCs/>
          <w:noProof w:val="0"/>
          <w:cs/>
          <w:lang w:bidi="sa-IN"/>
        </w:rPr>
      </w:pPr>
      <w:r w:rsidRPr="006B3B9F">
        <w:rPr>
          <w:b/>
          <w:bCs/>
          <w:noProof w:val="0"/>
          <w:cs/>
          <w:lang w:bidi="sa-IN"/>
        </w:rPr>
        <w:t xml:space="preserve">|| </w:t>
      </w:r>
      <w:r w:rsidRPr="006B3B9F">
        <w:rPr>
          <w:b/>
          <w:bCs/>
          <w:noProof w:val="0"/>
          <w:cs/>
        </w:rPr>
        <w:t xml:space="preserve">2.4.228-229 </w:t>
      </w:r>
      <w:r w:rsidRPr="006B3B9F">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sidRPr="008E1D4A">
        <w:rPr>
          <w:noProof w:val="0"/>
          <w:cs/>
          <w:lang w:bidi="sa-IN"/>
        </w:rPr>
        <w:t xml:space="preserve">atha </w:t>
      </w:r>
      <w:r w:rsidRPr="006B3B9F">
        <w:rPr>
          <w:b/>
          <w:bCs/>
          <w:noProof w:val="0"/>
          <w:cs/>
          <w:lang w:bidi="sa-IN"/>
        </w:rPr>
        <w:t>anaucityam</w:t>
      </w:r>
      <w:r w:rsidRPr="008E1D4A">
        <w:rPr>
          <w:noProof w:val="0"/>
          <w:cs/>
          <w:lang w:bidi="sa-IN"/>
        </w:rPr>
        <w:t>—</w:t>
      </w:r>
    </w:p>
    <w:p w:rsidR="005812F8" w:rsidRPr="008E1D4A" w:rsidRDefault="005812F8" w:rsidP="003F3E0B">
      <w:pPr>
        <w:ind w:firstLine="720"/>
        <w:rPr>
          <w:noProof w:val="0"/>
          <w:cs/>
          <w:lang w:bidi="sa-IN"/>
        </w:rPr>
      </w:pPr>
    </w:p>
    <w:p w:rsidR="005812F8" w:rsidRDefault="005812F8" w:rsidP="003F3E0B">
      <w:pPr>
        <w:pStyle w:val="Versequote"/>
      </w:pPr>
      <w:r>
        <w:t>asatyatvam ayogyatvam anaucityaṁ dvidhā bhavet |</w:t>
      </w:r>
    </w:p>
    <w:p w:rsidR="005812F8" w:rsidRDefault="005812F8" w:rsidP="003F3E0B">
      <w:pPr>
        <w:pStyle w:val="Versequote"/>
      </w:pPr>
      <w:r>
        <w:t>aprāṇini bhaved ādyaḥ tiryag-ādiṣu cāntimam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tatra </w:t>
      </w:r>
      <w:r w:rsidRPr="006B3B9F">
        <w:rPr>
          <w:b/>
          <w:bCs/>
          <w:noProof w:val="0"/>
          <w:cs/>
          <w:lang w:bidi="sa-IN"/>
        </w:rPr>
        <w:t>aprāṇini</w:t>
      </w:r>
      <w:r>
        <w:rPr>
          <w:noProof w:val="0"/>
          <w:cs/>
          <w:lang w:bidi="sa-IN"/>
        </w:rPr>
        <w:t>, yathā—</w:t>
      </w:r>
    </w:p>
    <w:p w:rsidR="005812F8" w:rsidRDefault="005812F8" w:rsidP="003F3E0B">
      <w:pPr>
        <w:rPr>
          <w:noProof w:val="0"/>
          <w:cs/>
          <w:lang w:bidi="sa-IN"/>
        </w:rPr>
      </w:pPr>
    </w:p>
    <w:p w:rsidR="005812F8" w:rsidRDefault="005812F8" w:rsidP="003F3E0B">
      <w:pPr>
        <w:pStyle w:val="Versequote"/>
      </w:pPr>
      <w:r>
        <w:t>chāyā na yasya sakṛd apy upasevitābhūt</w:t>
      </w:r>
    </w:p>
    <w:p w:rsidR="005812F8" w:rsidRDefault="005812F8" w:rsidP="003F3E0B">
      <w:pPr>
        <w:pStyle w:val="Versequote"/>
      </w:pPr>
      <w:r>
        <w:t>kṛṣṇena hanta mama tasya dhig astu janma |</w:t>
      </w:r>
    </w:p>
    <w:p w:rsidR="005812F8" w:rsidRDefault="005812F8" w:rsidP="003F3E0B">
      <w:pPr>
        <w:pStyle w:val="Versequote"/>
      </w:pPr>
      <w:r>
        <w:t>mā tvaṁ kadamba vidhuro bhava kāliyāhiṁ</w:t>
      </w:r>
    </w:p>
    <w:p w:rsidR="005812F8" w:rsidRDefault="005812F8" w:rsidP="003F3E0B">
      <w:pPr>
        <w:pStyle w:val="Versequote"/>
      </w:pPr>
      <w:r>
        <w:t>mṛdnan kariṣyati hariś caritārthatāṁ te ||</w:t>
      </w:r>
    </w:p>
    <w:p w:rsidR="005812F8" w:rsidRPr="008E1D4A" w:rsidRDefault="005812F8" w:rsidP="003F3E0B">
      <w:pPr>
        <w:jc w:val="right"/>
        <w:rPr>
          <w:noProof w:val="0"/>
          <w:cs/>
          <w:lang w:bidi="sa-IN"/>
        </w:rPr>
      </w:pPr>
      <w:r w:rsidRPr="008E1D4A">
        <w:rPr>
          <w:noProof w:val="0"/>
          <w:cs/>
          <w:lang w:bidi="sa-IN"/>
        </w:rPr>
        <w:t>atra nirvedasya |</w:t>
      </w:r>
    </w:p>
    <w:p w:rsidR="005812F8" w:rsidRDefault="005812F8" w:rsidP="003F3E0B">
      <w:pPr>
        <w:rPr>
          <w:noProof w:val="0"/>
          <w:cs/>
          <w:lang w:bidi="sa-IN"/>
        </w:rPr>
      </w:pPr>
    </w:p>
    <w:p w:rsidR="005812F8" w:rsidRPr="00EC594E" w:rsidRDefault="005812F8" w:rsidP="003F3E0B">
      <w:pPr>
        <w:rPr>
          <w:bCs/>
          <w:noProof w:val="0"/>
          <w:cs/>
          <w:lang w:val="en-US" w:bidi="sa-IN"/>
        </w:rPr>
      </w:pPr>
      <w:r w:rsidRPr="006B3B9F">
        <w:rPr>
          <w:b/>
          <w:bCs/>
          <w:noProof w:val="0"/>
          <w:cs/>
          <w:lang w:bidi="sa-IN"/>
        </w:rPr>
        <w:t>śrī-jīvaḥ :</w:t>
      </w:r>
      <w:r>
        <w:rPr>
          <w:bCs/>
          <w:lang w:val="en-US" w:bidi="sa-IN"/>
        </w:rPr>
        <w:t xml:space="preserve"> anaucityenāyogyatvasya tāvat samārthatvam eva | varṇanāyām anaucityatve’satyatvam api tatra praveśayituṁ tad etad bheda-dvayaṁ kṛtam iti vivecanīyam | tatra tiryag-ādiṣv api garvādīnām asatyatvam eva | tathāpi prāṇitvāt teṣu kasyāpi te sambhāvitā iva tad-utkarṣa-vyañjanāya syuḥ | harṣa-viṣādādayas tu bhavanty evety ata eva bhedaḥ kriyata ity api jñeyam ||228||</w:t>
      </w:r>
    </w:p>
    <w:p w:rsidR="005812F8" w:rsidRPr="006B3B9F" w:rsidRDefault="005812F8" w:rsidP="003F3E0B">
      <w:pPr>
        <w:rPr>
          <w:b/>
          <w:bCs/>
          <w:noProof w:val="0"/>
          <w:cs/>
          <w:lang w:bidi="sa-IN"/>
        </w:rPr>
      </w:pPr>
    </w:p>
    <w:p w:rsidR="005812F8" w:rsidRPr="00EC594E" w:rsidRDefault="005812F8" w:rsidP="003F3E0B">
      <w:pPr>
        <w:rPr>
          <w:bCs/>
          <w:noProof w:val="0"/>
          <w:cs/>
          <w:lang w:val="en-US" w:bidi="sa-IN"/>
        </w:rPr>
      </w:pPr>
      <w:r w:rsidRPr="006B3B9F">
        <w:rPr>
          <w:b/>
          <w:bCs/>
          <w:noProof w:val="0"/>
          <w:cs/>
          <w:lang w:bidi="sa-IN"/>
        </w:rPr>
        <w:t>mukundaḥ :</w:t>
      </w:r>
      <w:r>
        <w:rPr>
          <w:bCs/>
          <w:lang w:val="en-US" w:bidi="sa-IN"/>
        </w:rPr>
        <w:t xml:space="preserve"> asatyam iti viśva-prakāśe ca, </w:t>
      </w:r>
      <w:r>
        <w:rPr>
          <w:bCs/>
          <w:color w:val="0000FF"/>
          <w:lang w:val="en-US" w:bidi="sa-IN"/>
        </w:rPr>
        <w:t xml:space="preserve">aucityaṁ satya-yogyayoḥ </w:t>
      </w:r>
      <w:r>
        <w:rPr>
          <w:bCs/>
          <w:lang w:val="en-US" w:bidi="sa-IN"/>
        </w:rPr>
        <w:t>iti ||228||</w:t>
      </w:r>
    </w:p>
    <w:p w:rsidR="005812F8" w:rsidRPr="006B3B9F" w:rsidRDefault="005812F8" w:rsidP="003F3E0B">
      <w:pPr>
        <w:rPr>
          <w:b/>
          <w:bCs/>
          <w:noProof w:val="0"/>
          <w:cs/>
          <w:lang w:bidi="sa-IN"/>
        </w:rPr>
      </w:pPr>
    </w:p>
    <w:p w:rsidR="005812F8" w:rsidRPr="00322F08" w:rsidRDefault="005812F8" w:rsidP="003F3E0B">
      <w:pPr>
        <w:rPr>
          <w:bCs/>
          <w:noProof w:val="0"/>
          <w:cs/>
          <w:lang w:val="en-US" w:bidi="sa-IN"/>
        </w:rPr>
      </w:pPr>
      <w:r w:rsidRPr="006B3B9F">
        <w:rPr>
          <w:b/>
          <w:bCs/>
          <w:noProof w:val="0"/>
          <w:cs/>
          <w:lang w:bidi="sa-IN"/>
        </w:rPr>
        <w:t>viśvanāthaḥ :</w:t>
      </w:r>
      <w:r>
        <w:rPr>
          <w:bCs/>
          <w:lang w:val="en-US" w:bidi="sa-IN"/>
        </w:rPr>
        <w:t xml:space="preserve"> yasya mama chāyā śrī-kṛṣṇena sakṛd api na upasevitā abhūt | tasya mama janma dhig astu | he kadamba ! iti vibhāvya mā tvaṁ vidhuro duḥkhito bhava | kāliyāhiṁ mṛdanan mardayituṁ haris tava caritārthatāṁ kariṣyati | tathā ca mardana-samaye taryārohaṇaṁ kariṣyatīti ||229||</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6B3B9F" w:rsidRDefault="005812F8" w:rsidP="003F3E0B">
      <w:pPr>
        <w:jc w:val="center"/>
        <w:rPr>
          <w:b/>
          <w:bCs/>
          <w:noProof w:val="0"/>
          <w:cs/>
          <w:lang w:bidi="sa-IN"/>
        </w:rPr>
      </w:pPr>
      <w:r w:rsidRPr="006B3B9F">
        <w:rPr>
          <w:b/>
          <w:bCs/>
          <w:noProof w:val="0"/>
          <w:cs/>
          <w:lang w:bidi="sa-IN"/>
        </w:rPr>
        <w:t xml:space="preserve">|| </w:t>
      </w:r>
      <w:r w:rsidRPr="006B3B9F">
        <w:rPr>
          <w:b/>
          <w:bCs/>
          <w:noProof w:val="0"/>
          <w:cs/>
        </w:rPr>
        <w:t xml:space="preserve">2.4.230 </w:t>
      </w:r>
      <w:r w:rsidRPr="006B3B9F">
        <w:rPr>
          <w:b/>
          <w:bCs/>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sidRPr="006B3B9F">
        <w:rPr>
          <w:b/>
          <w:bCs/>
          <w:noProof w:val="0"/>
          <w:cs/>
          <w:lang w:bidi="sa-IN"/>
        </w:rPr>
        <w:t>tiraści</w:t>
      </w:r>
      <w:r>
        <w:rPr>
          <w:noProof w:val="0"/>
          <w:cs/>
          <w:lang w:bidi="sa-IN"/>
        </w:rPr>
        <w:t>, yathā—</w:t>
      </w:r>
    </w:p>
    <w:p w:rsidR="005812F8" w:rsidRDefault="005812F8" w:rsidP="003F3E0B">
      <w:pPr>
        <w:pStyle w:val="Versequote"/>
        <w:rPr>
          <w:noProof w:val="0"/>
          <w:cs/>
          <w:lang w:bidi="sa-IN"/>
        </w:rPr>
      </w:pPr>
      <w:r>
        <w:rPr>
          <w:noProof w:val="0"/>
          <w:cs/>
          <w:lang w:bidi="sa-IN"/>
        </w:rPr>
        <w:t>adhirohatu kaḥ pakṣī kakṣām aparo mamādya medhyasya |</w:t>
      </w:r>
    </w:p>
    <w:p w:rsidR="005812F8" w:rsidRDefault="005812F8" w:rsidP="003F3E0B">
      <w:pPr>
        <w:pStyle w:val="Versequote"/>
        <w:rPr>
          <w:noProof w:val="0"/>
          <w:cs/>
          <w:lang w:bidi="sa-IN"/>
        </w:rPr>
      </w:pPr>
      <w:r>
        <w:rPr>
          <w:noProof w:val="0"/>
          <w:cs/>
          <w:lang w:bidi="sa-IN"/>
        </w:rPr>
        <w:t>hitvāpi tārkṣya-paksaṁ bhajate pakṣaṁ harir yasya ||</w:t>
      </w:r>
    </w:p>
    <w:p w:rsidR="005812F8" w:rsidRDefault="005812F8" w:rsidP="003F3E0B">
      <w:pPr>
        <w:jc w:val="right"/>
        <w:rPr>
          <w:noProof w:val="0"/>
          <w:cs/>
          <w:lang w:bidi="sa-IN"/>
        </w:rPr>
      </w:pPr>
      <w:r>
        <w:rPr>
          <w:noProof w:val="0"/>
          <w:cs/>
          <w:lang w:bidi="sa-IN"/>
        </w:rPr>
        <w:tab/>
        <w:t>atra garvasya |</w:t>
      </w:r>
    </w:p>
    <w:p w:rsidR="005812F8" w:rsidRPr="008E1D4A" w:rsidRDefault="005812F8" w:rsidP="003F3E0B">
      <w:pPr>
        <w:rPr>
          <w:noProof w:val="0"/>
          <w:cs/>
          <w:lang w:bidi="sa-IN"/>
        </w:rPr>
      </w:pPr>
    </w:p>
    <w:p w:rsidR="005812F8" w:rsidRPr="00EC594E" w:rsidRDefault="005812F8" w:rsidP="003F3E0B">
      <w:pPr>
        <w:rPr>
          <w:bCs/>
          <w:noProof w:val="0"/>
          <w:cs/>
          <w:lang w:val="en-US" w:bidi="sa-IN"/>
        </w:rPr>
      </w:pPr>
      <w:r w:rsidRPr="006B3B9F">
        <w:rPr>
          <w:b/>
          <w:bCs/>
          <w:noProof w:val="0"/>
          <w:cs/>
          <w:lang w:bidi="sa-IN"/>
        </w:rPr>
        <w:t>śrī-jīvaḥ :</w:t>
      </w:r>
      <w:r>
        <w:rPr>
          <w:bCs/>
          <w:lang w:val="en-US" w:bidi="sa-IN"/>
        </w:rPr>
        <w:t xml:space="preserve"> </w:t>
      </w:r>
      <w:r w:rsidRPr="00EC594E">
        <w:rPr>
          <w:rFonts w:eastAsia="MS Minchofalt"/>
          <w:bCs/>
          <w:i/>
          <w:iCs/>
          <w:lang w:val="en-US" w:bidi="sa-IN"/>
        </w:rPr>
        <w:t>na vyākhyātam |</w:t>
      </w:r>
    </w:p>
    <w:p w:rsidR="005812F8" w:rsidRPr="006B3B9F" w:rsidRDefault="005812F8" w:rsidP="003F3E0B">
      <w:pPr>
        <w:rPr>
          <w:b/>
          <w:bCs/>
          <w:noProof w:val="0"/>
          <w:cs/>
          <w:lang w:bidi="sa-IN"/>
        </w:rPr>
      </w:pPr>
    </w:p>
    <w:p w:rsidR="005812F8" w:rsidRPr="00EC594E" w:rsidRDefault="005812F8" w:rsidP="003F3E0B">
      <w:pPr>
        <w:rPr>
          <w:bCs/>
          <w:noProof w:val="0"/>
          <w:cs/>
          <w:lang w:val="en-US" w:bidi="sa-IN"/>
        </w:rPr>
      </w:pPr>
      <w:r w:rsidRPr="006B3B9F">
        <w:rPr>
          <w:b/>
          <w:bCs/>
          <w:noProof w:val="0"/>
          <w:cs/>
          <w:lang w:bidi="sa-IN"/>
        </w:rPr>
        <w:t>mukundaḥ :</w:t>
      </w:r>
      <w:r>
        <w:rPr>
          <w:bCs/>
          <w:lang w:val="en-US" w:bidi="sa-IN"/>
        </w:rPr>
        <w:t xml:space="preserve"> adhīti | kaṣṭāṁ harmya-prakoṣṭhaṁ yām aham adhirūḍhas tāṁ ko’dhirohatu mat-tulyaḥ ko bhavatv </w:t>
      </w:r>
      <w:r w:rsidRPr="00EC594E">
        <w:rPr>
          <w:bCs/>
          <w:lang w:val="pl-PL" w:bidi="sa-IN"/>
        </w:rPr>
        <w:t>ity arthaḥ |</w:t>
      </w:r>
      <w:r>
        <w:rPr>
          <w:bCs/>
          <w:lang w:val="en-US" w:bidi="sa-IN"/>
        </w:rPr>
        <w:t>|230||</w:t>
      </w:r>
    </w:p>
    <w:p w:rsidR="005812F8" w:rsidRPr="006B3B9F" w:rsidRDefault="005812F8" w:rsidP="003F3E0B">
      <w:pPr>
        <w:rPr>
          <w:b/>
          <w:bCs/>
          <w:noProof w:val="0"/>
          <w:cs/>
          <w:lang w:bidi="sa-IN"/>
        </w:rPr>
      </w:pPr>
    </w:p>
    <w:p w:rsidR="005812F8" w:rsidRPr="00616344" w:rsidRDefault="005812F8" w:rsidP="003F3E0B">
      <w:pPr>
        <w:rPr>
          <w:bCs/>
          <w:noProof w:val="0"/>
          <w:cs/>
          <w:lang w:val="en-US" w:bidi="sa-IN"/>
        </w:rPr>
      </w:pPr>
      <w:r w:rsidRPr="006B3B9F">
        <w:rPr>
          <w:b/>
          <w:bCs/>
          <w:noProof w:val="0"/>
          <w:cs/>
          <w:lang w:bidi="sa-IN"/>
        </w:rPr>
        <w:t>viśvanāthaḥ :</w:t>
      </w:r>
      <w:r>
        <w:rPr>
          <w:bCs/>
          <w:lang w:val="en-US" w:bidi="sa-IN"/>
        </w:rPr>
        <w:t xml:space="preserve"> tārkṣyasya garuḍasya pakṣaṁ hitvā medhyasya pavitrasya mama mayūrasya pakṣaṁ harir bhajate ||230||</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6B3B9F" w:rsidRDefault="005812F8" w:rsidP="003F3E0B">
      <w:pPr>
        <w:jc w:val="center"/>
        <w:rPr>
          <w:b/>
          <w:bCs/>
          <w:noProof w:val="0"/>
          <w:cs/>
          <w:lang w:bidi="sa-IN"/>
        </w:rPr>
      </w:pPr>
      <w:r w:rsidRPr="006B3B9F">
        <w:rPr>
          <w:b/>
          <w:bCs/>
          <w:noProof w:val="0"/>
          <w:cs/>
          <w:lang w:bidi="sa-IN"/>
        </w:rPr>
        <w:t xml:space="preserve">|| </w:t>
      </w:r>
      <w:r w:rsidRPr="006B3B9F">
        <w:rPr>
          <w:b/>
          <w:bCs/>
          <w:noProof w:val="0"/>
          <w:cs/>
        </w:rPr>
        <w:t>2.4.2</w:t>
      </w:r>
      <w:r w:rsidRPr="006B3B9F">
        <w:rPr>
          <w:b/>
          <w:bCs/>
          <w:lang w:val="en-US"/>
        </w:rPr>
        <w:t>31-23</w:t>
      </w:r>
      <w:r>
        <w:rPr>
          <w:b/>
          <w:bCs/>
          <w:lang w:val="en-US"/>
        </w:rPr>
        <w:t>3</w:t>
      </w:r>
      <w:r w:rsidRPr="006B3B9F">
        <w:rPr>
          <w:b/>
          <w:bCs/>
          <w:noProof w:val="0"/>
          <w:cs/>
        </w:rPr>
        <w:t xml:space="preserve"> </w:t>
      </w:r>
      <w:r w:rsidRPr="006B3B9F">
        <w:rPr>
          <w:b/>
          <w:bCs/>
          <w:noProof w:val="0"/>
          <w:cs/>
          <w:lang w:bidi="sa-IN"/>
        </w:rPr>
        <w:t>||</w:t>
      </w:r>
    </w:p>
    <w:p w:rsidR="005812F8" w:rsidRPr="008E1D4A" w:rsidRDefault="005812F8" w:rsidP="003F3E0B">
      <w:pPr>
        <w:rPr>
          <w:noProof w:val="0"/>
          <w:cs/>
          <w:lang w:bidi="sa-IN"/>
        </w:rPr>
      </w:pPr>
    </w:p>
    <w:p w:rsidR="005812F8" w:rsidRPr="008E1D4A" w:rsidRDefault="005812F8" w:rsidP="003F3E0B">
      <w:pPr>
        <w:pStyle w:val="Versequote"/>
        <w:rPr>
          <w:noProof w:val="0"/>
          <w:cs/>
          <w:lang w:bidi="sa-IN"/>
        </w:rPr>
      </w:pPr>
      <w:r w:rsidRPr="008E1D4A">
        <w:rPr>
          <w:noProof w:val="0"/>
          <w:cs/>
          <w:lang w:bidi="sa-IN"/>
        </w:rPr>
        <w:t>vahamāneṣv api sadā jñāna-vijñāna-mādhurīm |</w:t>
      </w:r>
    </w:p>
    <w:p w:rsidR="005812F8" w:rsidRPr="008E1D4A" w:rsidRDefault="005812F8" w:rsidP="003F3E0B">
      <w:pPr>
        <w:pStyle w:val="Versequote"/>
        <w:rPr>
          <w:noProof w:val="0"/>
          <w:cs/>
          <w:lang w:bidi="sa-IN"/>
        </w:rPr>
      </w:pPr>
      <w:r w:rsidRPr="008E1D4A">
        <w:rPr>
          <w:noProof w:val="0"/>
          <w:cs/>
          <w:lang w:bidi="sa-IN"/>
        </w:rPr>
        <w:t>kadambādiṣu sāmānya-dṛṣṭy-ābhāsatvam ucyate ||</w:t>
      </w:r>
    </w:p>
    <w:p w:rsidR="005812F8" w:rsidRDefault="005812F8" w:rsidP="003F3E0B">
      <w:pPr>
        <w:pStyle w:val="Versequote"/>
      </w:pPr>
      <w:r>
        <w:t>bhāvānāṁ kvacid utpatti-sandhi-śāvalya-śāntayaḥ |</w:t>
      </w:r>
    </w:p>
    <w:p w:rsidR="005812F8" w:rsidRDefault="005812F8" w:rsidP="003F3E0B">
      <w:pPr>
        <w:pStyle w:val="Versequote"/>
      </w:pPr>
      <w:r>
        <w:t>daśāś catasra etāsām utpattis tv iha sambhavaḥ ||</w:t>
      </w:r>
    </w:p>
    <w:p w:rsidR="005812F8" w:rsidRPr="008E1D4A"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rPr>
          <w:noProof w:val="0"/>
          <w:cs/>
          <w:lang w:bidi="sa-IN"/>
        </w:rPr>
      </w:pPr>
      <w:r>
        <w:rPr>
          <w:noProof w:val="0"/>
          <w:cs/>
          <w:lang w:bidi="sa-IN"/>
        </w:rPr>
        <w:t>maṇḍale kim api caṇḍa-marīcer</w:t>
      </w:r>
    </w:p>
    <w:p w:rsidR="005812F8" w:rsidRDefault="005812F8" w:rsidP="003F3E0B">
      <w:pPr>
        <w:pStyle w:val="Versequote"/>
        <w:rPr>
          <w:noProof w:val="0"/>
          <w:cs/>
          <w:lang w:bidi="sa-IN"/>
        </w:rPr>
      </w:pPr>
      <w:r>
        <w:rPr>
          <w:noProof w:val="0"/>
          <w:cs/>
          <w:lang w:bidi="sa-IN"/>
        </w:rPr>
        <w:t>lohitāyati niśamya yaśodā |</w:t>
      </w:r>
    </w:p>
    <w:p w:rsidR="005812F8" w:rsidRDefault="005812F8" w:rsidP="003F3E0B">
      <w:pPr>
        <w:pStyle w:val="Versequote"/>
        <w:rPr>
          <w:noProof w:val="0"/>
          <w:cs/>
          <w:lang w:bidi="sa-IN"/>
        </w:rPr>
      </w:pPr>
      <w:r>
        <w:rPr>
          <w:noProof w:val="0"/>
          <w:cs/>
          <w:lang w:bidi="sa-IN"/>
        </w:rPr>
        <w:t>vaiṇavīṁ dhvani-dhurām avidūre</w:t>
      </w:r>
    </w:p>
    <w:p w:rsidR="005812F8" w:rsidRDefault="005812F8" w:rsidP="003F3E0B">
      <w:pPr>
        <w:pStyle w:val="Versequote"/>
        <w:rPr>
          <w:noProof w:val="0"/>
          <w:cs/>
          <w:lang w:bidi="sa-IN"/>
        </w:rPr>
      </w:pPr>
      <w:r>
        <w:rPr>
          <w:noProof w:val="0"/>
          <w:cs/>
          <w:lang w:bidi="sa-IN"/>
        </w:rPr>
        <w:t>prasrava-stimita-kañculikāsīt ||</w:t>
      </w:r>
    </w:p>
    <w:p w:rsidR="005812F8" w:rsidRDefault="005812F8" w:rsidP="003F3E0B">
      <w:pPr>
        <w:jc w:val="right"/>
        <w:rPr>
          <w:noProof w:val="0"/>
          <w:cs/>
          <w:lang w:bidi="sa-IN"/>
        </w:rPr>
      </w:pPr>
      <w:r>
        <w:rPr>
          <w:noProof w:val="0"/>
          <w:cs/>
          <w:lang w:bidi="sa-IN"/>
        </w:rPr>
        <w:tab/>
        <w:t>atra harṣotpattiḥ |</w:t>
      </w:r>
    </w:p>
    <w:p w:rsidR="005812F8" w:rsidRDefault="005812F8" w:rsidP="003F3E0B">
      <w:pPr>
        <w:rPr>
          <w:noProof w:val="0"/>
          <w:cs/>
          <w:lang w:bidi="sa-IN"/>
        </w:rPr>
      </w:pPr>
    </w:p>
    <w:p w:rsidR="005812F8" w:rsidRPr="00744314" w:rsidRDefault="005812F8" w:rsidP="003F3E0B">
      <w:pPr>
        <w:rPr>
          <w:bCs/>
          <w:noProof w:val="0"/>
          <w:cs/>
          <w:lang w:val="en-US" w:bidi="sa-IN"/>
        </w:rPr>
      </w:pPr>
      <w:r w:rsidRPr="006B3B9F">
        <w:rPr>
          <w:b/>
          <w:bCs/>
          <w:noProof w:val="0"/>
          <w:cs/>
          <w:lang w:bidi="sa-IN"/>
        </w:rPr>
        <w:t>śrī-jīvaḥ :</w:t>
      </w:r>
      <w:r>
        <w:rPr>
          <w:bCs/>
          <w:lang w:val="en-US" w:bidi="sa-IN"/>
        </w:rPr>
        <w:t xml:space="preserve"> vahamāneṣv iti | jñānam atra tat-taj-jāty-ucitaṁ, vijñānam api tataḥ kiñcid eva viśiṣṭam | manuṣyavaj-jñāne sati tebhyo’pi rahasya-krīḍādīnāṁ gopane tad-ucchittiḥ syāt | </w:t>
      </w:r>
      <w:r>
        <w:rPr>
          <w:bCs/>
          <w:color w:val="0000FF"/>
          <w:lang w:val="en-US" w:bidi="sa-IN"/>
        </w:rPr>
        <w:t xml:space="preserve">kevalena hi bhāvena gopyo gāvo nagā mṛgāḥ </w:t>
      </w:r>
      <w:r>
        <w:rPr>
          <w:bCs/>
          <w:lang w:val="en-US" w:bidi="sa-IN"/>
        </w:rPr>
        <w:t>[bhā.pu. 11.12.8] ity ekādaśādibhyas teṣv api bhāvaḥ śrūyate | sa ca sāmānyākāra eva, na tu sa-viveka iti mantavyam | tad etad āha sāmānya-dṛṣṭyeti | nirvivekena jñānena hetunety arthaḥ ||231||</w:t>
      </w:r>
    </w:p>
    <w:p w:rsidR="005812F8" w:rsidRDefault="005812F8" w:rsidP="003F3E0B">
      <w:pPr>
        <w:rPr>
          <w:b/>
          <w:bCs/>
          <w:lang w:val="en-US" w:bidi="sa-IN"/>
        </w:rPr>
      </w:pPr>
    </w:p>
    <w:p w:rsidR="005812F8" w:rsidRDefault="005812F8" w:rsidP="003F3E0B">
      <w:pPr>
        <w:rPr>
          <w:bCs/>
          <w:lang w:val="en-US" w:bidi="sa-IN"/>
        </w:rPr>
      </w:pPr>
      <w:r>
        <w:rPr>
          <w:bCs/>
          <w:lang w:val="en-US" w:bidi="sa-IN"/>
        </w:rPr>
        <w:t xml:space="preserve">bhāvānām ity asya caturtha-caraṇe </w:t>
      </w:r>
      <w:r>
        <w:rPr>
          <w:bCs/>
          <w:color w:val="0000FF"/>
          <w:lang w:val="en-US" w:bidi="sa-IN"/>
        </w:rPr>
        <w:t xml:space="preserve">utpattis tv iha sambhavaḥ </w:t>
      </w:r>
      <w:r>
        <w:rPr>
          <w:bCs/>
          <w:lang w:val="en-US" w:bidi="sa-IN"/>
        </w:rPr>
        <w:t>ity eva pāṭhaḥ ||232||</w:t>
      </w:r>
    </w:p>
    <w:p w:rsidR="005812F8" w:rsidRPr="00E13E51" w:rsidRDefault="005812F8" w:rsidP="003F3E0B">
      <w:pPr>
        <w:rPr>
          <w:b/>
          <w:bCs/>
          <w:noProof w:val="0"/>
          <w:cs/>
          <w:lang w:val="en-US" w:bidi="sa-IN"/>
        </w:rPr>
      </w:pPr>
    </w:p>
    <w:p w:rsidR="005812F8" w:rsidRDefault="005812F8" w:rsidP="003F3E0B">
      <w:pPr>
        <w:rPr>
          <w:bCs/>
          <w:lang w:val="en-US" w:bidi="sa-IN"/>
        </w:rPr>
      </w:pPr>
      <w:r w:rsidRPr="006B3B9F">
        <w:rPr>
          <w:b/>
          <w:bCs/>
          <w:noProof w:val="0"/>
          <w:cs/>
          <w:lang w:bidi="sa-IN"/>
        </w:rPr>
        <w:t>mukundaḥ :</w:t>
      </w:r>
      <w:r>
        <w:rPr>
          <w:b/>
          <w:bCs/>
          <w:lang w:val="en-US" w:bidi="sa-IN"/>
        </w:rPr>
        <w:t xml:space="preserve"> </w:t>
      </w:r>
      <w:r>
        <w:rPr>
          <w:bCs/>
          <w:lang w:val="en-US" w:bidi="sa-IN"/>
        </w:rPr>
        <w:t>vahamāneṣv iti | udāharaṇa-mātrāya prākṛta-vṛkṣādi-dṛṣṭim eṣv āropya ābhāsam ucyate | vastutas tu te bhagavad-bhakti-rasānubhavaṁ kurvanta eva virājante | jāty-anukaraṇaṁ tu bhagavati kṣut-pipāsā-śayanādival līlā-śaktyā rasa-vaicitrī-poṣaṇāyaivodbhāvitam, bhāva-sambhavaḥ bhāva-prākaṭyam ||231||</w:t>
      </w:r>
    </w:p>
    <w:p w:rsidR="005812F8" w:rsidRDefault="005812F8" w:rsidP="003F3E0B">
      <w:pPr>
        <w:rPr>
          <w:bCs/>
          <w:lang w:val="en-US" w:bidi="sa-IN"/>
        </w:rPr>
      </w:pPr>
    </w:p>
    <w:p w:rsidR="005812F8" w:rsidRPr="00744314" w:rsidRDefault="005812F8" w:rsidP="003F3E0B">
      <w:pPr>
        <w:rPr>
          <w:bCs/>
          <w:noProof w:val="0"/>
          <w:cs/>
          <w:lang w:val="en-US" w:bidi="sa-IN"/>
        </w:rPr>
      </w:pPr>
      <w:r>
        <w:rPr>
          <w:bCs/>
          <w:lang w:val="en-US" w:bidi="sa-IN"/>
        </w:rPr>
        <w:t>atra harṣotpattir iti | asyā eva vyañjaka-bāhulyān na tu viṣāda-śānter iti bhāvaḥ | evam agre’pi jñeyam ||233||</w:t>
      </w:r>
    </w:p>
    <w:p w:rsidR="005812F8" w:rsidRPr="006B3B9F" w:rsidRDefault="005812F8" w:rsidP="003F3E0B">
      <w:pPr>
        <w:rPr>
          <w:b/>
          <w:bCs/>
          <w:noProof w:val="0"/>
          <w:cs/>
          <w:lang w:bidi="sa-IN"/>
        </w:rPr>
      </w:pPr>
    </w:p>
    <w:p w:rsidR="005812F8" w:rsidRPr="0009525E" w:rsidRDefault="005812F8" w:rsidP="003F3E0B">
      <w:pPr>
        <w:rPr>
          <w:b/>
          <w:bCs/>
          <w:noProof w:val="0"/>
          <w:cs/>
          <w:lang w:val="en-US" w:bidi="sa-IN"/>
        </w:rPr>
      </w:pPr>
      <w:r w:rsidRPr="006B3B9F">
        <w:rPr>
          <w:b/>
          <w:bCs/>
          <w:noProof w:val="0"/>
          <w:cs/>
          <w:lang w:bidi="sa-IN"/>
        </w:rPr>
        <w:t>viśvanāthaḥ :</w:t>
      </w:r>
      <w:r>
        <w:rPr>
          <w:b/>
          <w:bCs/>
          <w:lang w:val="en-US" w:bidi="sa-IN"/>
        </w:rPr>
        <w:t xml:space="preserve"> </w:t>
      </w:r>
      <w:r>
        <w:rPr>
          <w:bCs/>
          <w:lang w:val="en-US" w:bidi="sa-IN"/>
        </w:rPr>
        <w:t xml:space="preserve">vahamāneṣv iti | jñānam atra taj-jāty-ucitam | vijñānaṁ bhagavad-viṣayaka-mātram anubhavam | </w:t>
      </w:r>
      <w:r>
        <w:rPr>
          <w:bCs/>
          <w:color w:val="0000FF"/>
          <w:lang w:val="en-US" w:bidi="sa-IN"/>
        </w:rPr>
        <w:t xml:space="preserve">kevalena hi bhāvena gopyo gāvo nagā mṛgāḥ </w:t>
      </w:r>
      <w:r>
        <w:rPr>
          <w:bCs/>
          <w:lang w:val="en-US" w:bidi="sa-IN"/>
        </w:rPr>
        <w:t>[bhā.pu. 11.12.8] ity ekādaśoktes teṣv api bhāvaḥ śrūyate | sa ca sāmānyākāra eva, na tu sa-viveka iti mantavyam | tad evāha sāmānya-dṛṣṭyeti | nirvivekena jñānena hetunety arthaḥ | anyathā manuṣyavat sa-viveka-jñāne sati tebhyo rahasya-krīḍādīnāṁ gopane tādṛśa-krīḍoccheda-prasaṅgaḥ ||231||</w:t>
      </w:r>
    </w:p>
    <w:p w:rsidR="005812F8" w:rsidRDefault="005812F8" w:rsidP="003F3E0B">
      <w:pPr>
        <w:rPr>
          <w:lang w:val="en-US" w:bidi="sa-IN"/>
        </w:rPr>
      </w:pPr>
    </w:p>
    <w:p w:rsidR="005812F8" w:rsidRDefault="005812F8" w:rsidP="003F3E0B">
      <w:pPr>
        <w:rPr>
          <w:lang w:val="en-US" w:bidi="sa-IN"/>
        </w:rPr>
      </w:pPr>
      <w:r>
        <w:rPr>
          <w:lang w:val="en-US" w:bidi="sa-IN"/>
        </w:rPr>
        <w:t>bhāvānāṁ sambhavaḥ prākaṭyam utpattir ucyate | caṇḍa-marīceḥ sūryasya maṇḍale lohitāyati sandhyā-samaye rakta-varṇe sati vaiṇavīṁ veṇu-sambandhinīṁ dhvani-dhurāṁ dhvany-atiśayaṁ śrutvā prasraveṇa stanābhyāṁ kṣarita-dugdhena yaśodā stimita-kañculikā āsīt ||233||</w:t>
      </w:r>
    </w:p>
    <w:p w:rsidR="005812F8" w:rsidRPr="009D11C3" w:rsidRDefault="005812F8" w:rsidP="003F3E0B">
      <w:pPr>
        <w:rPr>
          <w:noProof w:val="0"/>
          <w:cs/>
          <w:lang w:val="en-US"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6B3B9F" w:rsidRDefault="005812F8" w:rsidP="003F3E0B">
      <w:pPr>
        <w:jc w:val="center"/>
        <w:rPr>
          <w:b/>
          <w:bCs/>
          <w:noProof w:val="0"/>
          <w:cs/>
          <w:lang w:bidi="sa-IN"/>
        </w:rPr>
      </w:pPr>
      <w:r w:rsidRPr="006B3B9F">
        <w:rPr>
          <w:b/>
          <w:bCs/>
          <w:noProof w:val="0"/>
          <w:cs/>
          <w:lang w:bidi="sa-IN"/>
        </w:rPr>
        <w:t xml:space="preserve">|| </w:t>
      </w:r>
      <w:r w:rsidRPr="006B3B9F">
        <w:rPr>
          <w:b/>
          <w:bCs/>
          <w:noProof w:val="0"/>
          <w:cs/>
        </w:rPr>
        <w:t>2.4.2</w:t>
      </w:r>
      <w:r w:rsidRPr="006B3B9F">
        <w:rPr>
          <w:b/>
          <w:bCs/>
        </w:rPr>
        <w:t>3</w:t>
      </w:r>
      <w:r w:rsidRPr="006B3B9F">
        <w:rPr>
          <w:b/>
          <w:bCs/>
          <w:noProof w:val="0"/>
          <w:cs/>
        </w:rPr>
        <w:t xml:space="preserve">4 </w:t>
      </w:r>
      <w:r w:rsidRPr="006B3B9F">
        <w:rPr>
          <w:b/>
          <w:bCs/>
          <w:noProof w:val="0"/>
          <w:cs/>
          <w:lang w:bidi="sa-IN"/>
        </w:rPr>
        <w:t>||</w:t>
      </w:r>
    </w:p>
    <w:p w:rsidR="005812F8" w:rsidRPr="008E1D4A"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yathā vā—</w:t>
      </w:r>
    </w:p>
    <w:p w:rsidR="005812F8" w:rsidRDefault="005812F8" w:rsidP="003F3E0B">
      <w:pPr>
        <w:pStyle w:val="Versequote"/>
        <w:rPr>
          <w:noProof w:val="0"/>
          <w:cs/>
          <w:lang w:bidi="sa-IN"/>
        </w:rPr>
      </w:pPr>
      <w:r>
        <w:rPr>
          <w:noProof w:val="0"/>
          <w:cs/>
          <w:lang w:bidi="sa-IN"/>
        </w:rPr>
        <w:t xml:space="preserve">tvayi rahasi milantyāṁ sambhrama-nyāsa-bhugnāpy </w:t>
      </w:r>
    </w:p>
    <w:p w:rsidR="005812F8" w:rsidRDefault="005812F8" w:rsidP="003F3E0B">
      <w:pPr>
        <w:pStyle w:val="Versequote"/>
        <w:rPr>
          <w:noProof w:val="0"/>
          <w:cs/>
          <w:lang w:bidi="sa-IN"/>
        </w:rPr>
      </w:pPr>
      <w:r>
        <w:rPr>
          <w:noProof w:val="0"/>
          <w:cs/>
          <w:lang w:bidi="sa-IN"/>
        </w:rPr>
        <w:t>uṣasi sakhi tavālī mekhalā paśya bhāti |</w:t>
      </w:r>
    </w:p>
    <w:p w:rsidR="005812F8" w:rsidRDefault="005812F8" w:rsidP="003F3E0B">
      <w:pPr>
        <w:pStyle w:val="Versequote"/>
        <w:rPr>
          <w:noProof w:val="0"/>
          <w:cs/>
          <w:lang w:bidi="sa-IN"/>
        </w:rPr>
      </w:pPr>
      <w:r>
        <w:rPr>
          <w:noProof w:val="0"/>
          <w:cs/>
          <w:lang w:bidi="sa-IN"/>
        </w:rPr>
        <w:t>iti vivṛta-rahasye kuñcita-bhrūr</w:t>
      </w:r>
    </w:p>
    <w:p w:rsidR="005812F8" w:rsidRDefault="005812F8" w:rsidP="003F3E0B">
      <w:pPr>
        <w:pStyle w:val="Versequote"/>
        <w:rPr>
          <w:noProof w:val="0"/>
          <w:cs/>
          <w:lang w:bidi="sa-IN"/>
        </w:rPr>
      </w:pPr>
      <w:r>
        <w:rPr>
          <w:noProof w:val="0"/>
          <w:cs/>
          <w:lang w:bidi="sa-IN"/>
        </w:rPr>
        <w:t>dṛśam anṛju kirantī rādhikā vaḥ punātu ||</w:t>
      </w:r>
    </w:p>
    <w:p w:rsidR="005812F8" w:rsidRDefault="005812F8" w:rsidP="003F3E0B">
      <w:pPr>
        <w:jc w:val="right"/>
        <w:rPr>
          <w:noProof w:val="0"/>
          <w:cs/>
          <w:lang w:bidi="sa-IN"/>
        </w:rPr>
      </w:pPr>
      <w:r>
        <w:rPr>
          <w:noProof w:val="0"/>
          <w:cs/>
          <w:lang w:bidi="sa-IN"/>
        </w:rPr>
        <w:tab/>
        <w:t>atrāsūyotpattiḥ |</w:t>
      </w:r>
    </w:p>
    <w:p w:rsidR="005812F8" w:rsidRDefault="005812F8" w:rsidP="003F3E0B">
      <w:pPr>
        <w:rPr>
          <w:noProof w:val="0"/>
          <w:cs/>
          <w:lang w:bidi="sa-IN"/>
        </w:rPr>
      </w:pPr>
    </w:p>
    <w:p w:rsidR="005812F8" w:rsidRPr="00E13E51" w:rsidRDefault="005812F8" w:rsidP="003F3E0B">
      <w:pPr>
        <w:rPr>
          <w:bCs/>
          <w:noProof w:val="0"/>
          <w:cs/>
          <w:lang w:val="en-US" w:bidi="sa-IN"/>
        </w:rPr>
      </w:pPr>
      <w:r w:rsidRPr="006B3B9F">
        <w:rPr>
          <w:b/>
          <w:bCs/>
          <w:noProof w:val="0"/>
          <w:cs/>
          <w:lang w:bidi="sa-IN"/>
        </w:rPr>
        <w:t>śrī-jīvaḥ :</w:t>
      </w:r>
      <w:r>
        <w:rPr>
          <w:bCs/>
          <w:lang w:val="en-US" w:bidi="sa-IN"/>
        </w:rPr>
        <w:t xml:space="preserve"> atrāsūyotpattir iti parihāsena nijotkarṣaṁ vyañjayati śrī-kṛṣṇe sa-praṇaya-dveṣāt ||234||</w:t>
      </w:r>
    </w:p>
    <w:p w:rsidR="005812F8" w:rsidRPr="006B3B9F" w:rsidRDefault="005812F8" w:rsidP="003F3E0B">
      <w:pPr>
        <w:rPr>
          <w:b/>
          <w:bCs/>
          <w:noProof w:val="0"/>
          <w:cs/>
          <w:lang w:bidi="sa-IN"/>
        </w:rPr>
      </w:pPr>
    </w:p>
    <w:p w:rsidR="005812F8" w:rsidRPr="00297292" w:rsidRDefault="005812F8" w:rsidP="003F3E0B">
      <w:pPr>
        <w:rPr>
          <w:bCs/>
          <w:noProof w:val="0"/>
          <w:cs/>
          <w:lang w:val="en-US" w:bidi="sa-IN"/>
        </w:rPr>
      </w:pPr>
      <w:r w:rsidRPr="006B3B9F">
        <w:rPr>
          <w:b/>
          <w:bCs/>
          <w:noProof w:val="0"/>
          <w:cs/>
          <w:lang w:bidi="sa-IN"/>
        </w:rPr>
        <w:t>mukundaḥ :</w:t>
      </w:r>
      <w:r>
        <w:rPr>
          <w:bCs/>
          <w:lang w:val="en-US" w:bidi="sa-IN"/>
        </w:rPr>
        <w:t xml:space="preserve"> </w:t>
      </w:r>
      <w:r w:rsidRPr="00297292">
        <w:rPr>
          <w:rFonts w:eastAsia="MS Minchofalt"/>
          <w:bCs/>
          <w:i/>
          <w:iCs/>
          <w:lang w:val="en-US" w:bidi="sa-IN"/>
        </w:rPr>
        <w:t>na vyākhyātam |</w:t>
      </w:r>
    </w:p>
    <w:p w:rsidR="005812F8" w:rsidRPr="006B3B9F" w:rsidRDefault="005812F8" w:rsidP="003F3E0B">
      <w:pPr>
        <w:rPr>
          <w:b/>
          <w:bCs/>
          <w:noProof w:val="0"/>
          <w:cs/>
          <w:lang w:bidi="sa-IN"/>
        </w:rPr>
      </w:pPr>
    </w:p>
    <w:p w:rsidR="005812F8" w:rsidRPr="00297292" w:rsidRDefault="005812F8" w:rsidP="003F3E0B">
      <w:pPr>
        <w:rPr>
          <w:bCs/>
          <w:noProof w:val="0"/>
          <w:cs/>
          <w:lang w:val="en-US" w:bidi="sa-IN"/>
        </w:rPr>
      </w:pPr>
      <w:r w:rsidRPr="006B3B9F">
        <w:rPr>
          <w:b/>
          <w:bCs/>
          <w:noProof w:val="0"/>
          <w:cs/>
          <w:lang w:bidi="sa-IN"/>
        </w:rPr>
        <w:t>viśvanāthaḥ :</w:t>
      </w:r>
      <w:r>
        <w:rPr>
          <w:bCs/>
          <w:lang w:val="en-US" w:bidi="sa-IN"/>
        </w:rPr>
        <w:t xml:space="preserve"> he sakhi ! viśākhe ! rahasi śayana-gṛhe akasmāt tvayi milantyāṁ satyāṁ tavāgamana-jātena sambhrameṇa yaḥ sambhogena śithilāyā mekhalāyāḥ punar bandhanārthaṁ madhya-deśe vinyāsas tena samyaktayā bandhanābhāvāt | bhugnā vakrāpi tavālyā mekhalā kṣudra-ghaṇṭikā bhāti iti | vivṛta-rahasye śrī-kṛṣṇe dṛśam anvṛju kuṭilaṁ yathā</w:t>
      </w:r>
      <w:r w:rsidRPr="00297292">
        <w:rPr>
          <w:bCs/>
          <w:lang w:val="en-US" w:bidi="sa-IN"/>
        </w:rPr>
        <w:t xml:space="preserve"> syāt </w:t>
      </w:r>
      <w:r>
        <w:rPr>
          <w:bCs/>
          <w:lang w:val="en-US" w:bidi="sa-IN"/>
        </w:rPr>
        <w:t>tathā kirantī rādhikā punātu | kathaṁ-bhūtā ? lajjayā kuñcita-bhrūḥ ||234||</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6B3B9F" w:rsidRDefault="005812F8" w:rsidP="003F3E0B">
      <w:pPr>
        <w:jc w:val="center"/>
        <w:rPr>
          <w:b/>
          <w:bCs/>
          <w:noProof w:val="0"/>
          <w:cs/>
          <w:lang w:bidi="sa-IN"/>
        </w:rPr>
      </w:pPr>
      <w:r w:rsidRPr="006B3B9F">
        <w:rPr>
          <w:b/>
          <w:bCs/>
          <w:noProof w:val="0"/>
          <w:cs/>
          <w:lang w:bidi="sa-IN"/>
        </w:rPr>
        <w:t xml:space="preserve">|| </w:t>
      </w:r>
      <w:r w:rsidRPr="006B3B9F">
        <w:rPr>
          <w:b/>
          <w:bCs/>
          <w:noProof w:val="0"/>
          <w:cs/>
        </w:rPr>
        <w:t>2.4.235</w:t>
      </w:r>
      <w:r>
        <w:rPr>
          <w:b/>
          <w:bCs/>
          <w:lang w:val="en-US"/>
        </w:rPr>
        <w:t>-237</w:t>
      </w:r>
      <w:r w:rsidRPr="006B3B9F">
        <w:rPr>
          <w:b/>
          <w:bCs/>
          <w:noProof w:val="0"/>
          <w:cs/>
        </w:rPr>
        <w:t xml:space="preserve"> </w:t>
      </w:r>
      <w:r w:rsidRPr="006B3B9F">
        <w:rPr>
          <w:b/>
          <w:bCs/>
          <w:noProof w:val="0"/>
          <w:cs/>
          <w:lang w:bidi="sa-IN"/>
        </w:rPr>
        <w:t>||</w:t>
      </w:r>
    </w:p>
    <w:p w:rsidR="005812F8"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atha </w:t>
      </w:r>
      <w:r w:rsidRPr="006B3B9F">
        <w:rPr>
          <w:b/>
          <w:bCs/>
          <w:noProof w:val="0"/>
          <w:cs/>
          <w:lang w:bidi="sa-IN"/>
        </w:rPr>
        <w:t>sandhiḥ</w:t>
      </w:r>
      <w:r w:rsidRPr="008E1D4A">
        <w:rPr>
          <w:noProof w:val="0"/>
          <w:cs/>
          <w:lang w:bidi="sa-IN"/>
        </w:rPr>
        <w:t>—</w:t>
      </w:r>
    </w:p>
    <w:p w:rsidR="005812F8" w:rsidRPr="008E1D4A" w:rsidRDefault="005812F8" w:rsidP="003F3E0B">
      <w:pPr>
        <w:pStyle w:val="Versequote"/>
        <w:rPr>
          <w:noProof w:val="0"/>
          <w:cs/>
          <w:lang w:bidi="sa-IN"/>
        </w:rPr>
      </w:pPr>
      <w:r w:rsidRPr="008E1D4A">
        <w:rPr>
          <w:noProof w:val="0"/>
          <w:cs/>
          <w:lang w:bidi="sa-IN"/>
        </w:rPr>
        <w:t>sarūpayor bhinnayor vā sandhiḥ syād bhāvayor mūrtiḥ ||</w:t>
      </w:r>
    </w:p>
    <w:p w:rsidR="005812F8" w:rsidRPr="008E1D4A" w:rsidRDefault="005812F8" w:rsidP="003F3E0B">
      <w:pPr>
        <w:rPr>
          <w:noProof w:val="0"/>
          <w:cs/>
          <w:lang w:bidi="sa-IN"/>
        </w:rPr>
      </w:pPr>
    </w:p>
    <w:p w:rsidR="005812F8" w:rsidRPr="008E1D4A" w:rsidRDefault="005812F8" w:rsidP="003F3E0B">
      <w:pPr>
        <w:ind w:firstLine="720"/>
        <w:rPr>
          <w:noProof w:val="0"/>
          <w:cs/>
          <w:lang w:bidi="sa-IN"/>
        </w:rPr>
      </w:pPr>
      <w:r>
        <w:rPr>
          <w:noProof w:val="0"/>
          <w:cs/>
          <w:lang w:bidi="sa-IN"/>
        </w:rPr>
        <w:t xml:space="preserve">tatra </w:t>
      </w:r>
      <w:r w:rsidRPr="006B3B9F">
        <w:rPr>
          <w:b/>
          <w:bCs/>
          <w:noProof w:val="0"/>
          <w:cs/>
          <w:lang w:bidi="sa-IN"/>
        </w:rPr>
        <w:t>sarūpayoḥ sandhiḥ</w:t>
      </w:r>
      <w:r w:rsidRPr="008E1D4A">
        <w:rPr>
          <w:noProof w:val="0"/>
          <w:cs/>
          <w:lang w:bidi="sa-IN"/>
        </w:rPr>
        <w:t>—</w:t>
      </w:r>
    </w:p>
    <w:p w:rsidR="005812F8" w:rsidRDefault="005812F8" w:rsidP="003F3E0B">
      <w:pPr>
        <w:pStyle w:val="Versequote"/>
        <w:rPr>
          <w:noProof w:val="0"/>
          <w:cs/>
          <w:lang w:bidi="sa-IN"/>
        </w:rPr>
      </w:pPr>
      <w:r w:rsidRPr="008E1D4A">
        <w:rPr>
          <w:noProof w:val="0"/>
          <w:cs/>
          <w:lang w:bidi="sa-IN"/>
        </w:rPr>
        <w:t>sandhiḥ sarūpayos tatra bhinna-hetūtthayor mataḥ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rPr>
          <w:noProof w:val="0"/>
          <w:cs/>
          <w:lang w:bidi="sa-IN"/>
        </w:rPr>
      </w:pPr>
      <w:r>
        <w:rPr>
          <w:noProof w:val="0"/>
          <w:cs/>
          <w:lang w:bidi="sa-IN"/>
        </w:rPr>
        <w:t xml:space="preserve">rākṣasīṁ niśi niśāmya niśānte </w:t>
      </w:r>
    </w:p>
    <w:p w:rsidR="005812F8" w:rsidRDefault="005812F8" w:rsidP="003F3E0B">
      <w:pPr>
        <w:pStyle w:val="Versequote"/>
        <w:rPr>
          <w:noProof w:val="0"/>
          <w:cs/>
          <w:lang w:bidi="sa-IN"/>
        </w:rPr>
      </w:pPr>
      <w:r>
        <w:rPr>
          <w:noProof w:val="0"/>
          <w:cs/>
          <w:lang w:bidi="sa-IN"/>
        </w:rPr>
        <w:t>gokuleśa-gṛhiṇī patitāṅgīm |</w:t>
      </w:r>
    </w:p>
    <w:p w:rsidR="005812F8" w:rsidRDefault="005812F8" w:rsidP="003F3E0B">
      <w:pPr>
        <w:pStyle w:val="Versequote"/>
        <w:rPr>
          <w:noProof w:val="0"/>
          <w:cs/>
          <w:lang w:bidi="sa-IN"/>
        </w:rPr>
      </w:pPr>
      <w:r>
        <w:rPr>
          <w:noProof w:val="0"/>
          <w:cs/>
          <w:lang w:bidi="sa-IN"/>
        </w:rPr>
        <w:t>tat-kucopari sutaṁ ca hasantaṁ</w:t>
      </w:r>
    </w:p>
    <w:p w:rsidR="005812F8" w:rsidRDefault="005812F8" w:rsidP="003F3E0B">
      <w:pPr>
        <w:pStyle w:val="Versequote"/>
        <w:rPr>
          <w:noProof w:val="0"/>
          <w:cs/>
          <w:lang w:bidi="sa-IN"/>
        </w:rPr>
      </w:pPr>
      <w:r>
        <w:rPr>
          <w:noProof w:val="0"/>
          <w:cs/>
          <w:lang w:bidi="sa-IN"/>
        </w:rPr>
        <w:t>hanta niścala-tanuḥ kṣaṇam āsīt ||</w:t>
      </w:r>
    </w:p>
    <w:p w:rsidR="005812F8" w:rsidRDefault="005812F8" w:rsidP="003F3E0B">
      <w:pPr>
        <w:jc w:val="right"/>
        <w:rPr>
          <w:noProof w:val="0"/>
          <w:cs/>
          <w:lang w:bidi="sa-IN"/>
        </w:rPr>
      </w:pPr>
      <w:r>
        <w:rPr>
          <w:noProof w:val="0"/>
          <w:cs/>
          <w:lang w:bidi="sa-IN"/>
        </w:rPr>
        <w:tab/>
        <w:t>atrāniṣṭeṣṭa-saṁvīkṣākṛtayor jāḍyayor yutiḥ |</w:t>
      </w:r>
    </w:p>
    <w:p w:rsidR="005812F8" w:rsidRDefault="005812F8" w:rsidP="003F3E0B">
      <w:pPr>
        <w:rPr>
          <w:lang w:val="en-US"/>
        </w:rPr>
      </w:pPr>
    </w:p>
    <w:p w:rsidR="005812F8" w:rsidRPr="00297292" w:rsidRDefault="005812F8" w:rsidP="003F3E0B">
      <w:pPr>
        <w:rPr>
          <w:bCs/>
          <w:noProof w:val="0"/>
          <w:cs/>
          <w:lang w:val="en-US" w:bidi="sa-IN"/>
        </w:rPr>
      </w:pPr>
      <w:r w:rsidRPr="00297292">
        <w:rPr>
          <w:b/>
          <w:bCs/>
          <w:noProof w:val="0"/>
          <w:cs/>
          <w:lang w:bidi="sa-IN"/>
        </w:rPr>
        <w:t>śrī-jīvaḥ :</w:t>
      </w:r>
      <w:r>
        <w:rPr>
          <w:bCs/>
          <w:lang w:val="en-US" w:bidi="sa-IN"/>
        </w:rPr>
        <w:t xml:space="preserve"> rākṣasīm iti pūrvavat (2.3.10) svāpnikaṁ caritam (2.4.57) harivaṁśānusṛtam ||237||</w:t>
      </w:r>
    </w:p>
    <w:p w:rsidR="005812F8" w:rsidRPr="00297292" w:rsidRDefault="005812F8" w:rsidP="003F3E0B">
      <w:pPr>
        <w:rPr>
          <w:b/>
          <w:bCs/>
          <w:noProof w:val="0"/>
          <w:cs/>
          <w:lang w:bidi="sa-IN"/>
        </w:rPr>
      </w:pPr>
    </w:p>
    <w:p w:rsidR="005812F8" w:rsidRPr="00892E78" w:rsidRDefault="005812F8" w:rsidP="003F3E0B">
      <w:pPr>
        <w:rPr>
          <w:bCs/>
          <w:noProof w:val="0"/>
          <w:cs/>
          <w:lang w:val="en-US" w:bidi="sa-IN"/>
        </w:rPr>
      </w:pPr>
      <w:r w:rsidRPr="00297292">
        <w:rPr>
          <w:b/>
          <w:bCs/>
          <w:noProof w:val="0"/>
          <w:cs/>
          <w:lang w:bidi="sa-IN"/>
        </w:rPr>
        <w:t>mukundaḥ :</w:t>
      </w:r>
      <w:r>
        <w:rPr>
          <w:bCs/>
          <w:lang w:val="en-US" w:bidi="sa-IN"/>
        </w:rPr>
        <w:t xml:space="preserve"> </w:t>
      </w:r>
      <w:r w:rsidRPr="00892E78">
        <w:rPr>
          <w:rFonts w:eastAsia="MS Minchofalt"/>
          <w:bCs/>
          <w:i/>
          <w:iCs/>
          <w:lang w:val="en-US" w:bidi="sa-IN"/>
        </w:rPr>
        <w:t>na vyākhyātam |</w:t>
      </w:r>
    </w:p>
    <w:p w:rsidR="005812F8" w:rsidRPr="00297292" w:rsidRDefault="005812F8" w:rsidP="003F3E0B">
      <w:pPr>
        <w:rPr>
          <w:b/>
          <w:bCs/>
          <w:noProof w:val="0"/>
          <w:cs/>
          <w:lang w:bidi="sa-IN"/>
        </w:rPr>
      </w:pPr>
    </w:p>
    <w:p w:rsidR="005812F8" w:rsidRPr="00892E78" w:rsidRDefault="005812F8" w:rsidP="003F3E0B">
      <w:pPr>
        <w:rPr>
          <w:bCs/>
          <w:noProof w:val="0"/>
          <w:cs/>
          <w:lang w:val="en-US" w:bidi="sa-IN"/>
        </w:rPr>
      </w:pPr>
      <w:r w:rsidRPr="00297292">
        <w:rPr>
          <w:b/>
          <w:bCs/>
          <w:noProof w:val="0"/>
          <w:cs/>
          <w:lang w:bidi="sa-IN"/>
        </w:rPr>
        <w:t>viśvanāthaḥ :</w:t>
      </w:r>
      <w:r>
        <w:rPr>
          <w:bCs/>
          <w:lang w:val="en-US" w:bidi="sa-IN"/>
        </w:rPr>
        <w:t xml:space="preserve"> svarūpayoḥ sajātīyayor bhāvayoḥ yutir ekatra miśraṇaṁ sandhir ity anvayaḥ | yaśodā niśānte sva-gṛhe patitāṅgīṁ rākṣasīṁ pūtanāṁ niśamya svapne dṛṣṭvā tasyā kucopari sutaṁ ca niśamya tatrāniṣṭhāyāḥ pūtanāyā darśana-janya-śaṅkayā jāḍyam | evam iṣṭasya kṛṣṇasya darśana-janyānandena jātam | dvayor ekatra yaśodāyāṁ yutir miśraṇam ||237||</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b/>
          <w:bCs/>
          <w:noProof w:val="0"/>
          <w:cs/>
          <w:lang w:bidi="sa-IN"/>
        </w:rPr>
      </w:pPr>
      <w:r w:rsidRPr="006B3B9F">
        <w:rPr>
          <w:b/>
          <w:bCs/>
          <w:noProof w:val="0"/>
          <w:cs/>
          <w:lang w:bidi="sa-IN"/>
        </w:rPr>
        <w:t xml:space="preserve">|| </w:t>
      </w:r>
      <w:r w:rsidRPr="006B3B9F">
        <w:rPr>
          <w:b/>
          <w:bCs/>
          <w:noProof w:val="0"/>
          <w:cs/>
        </w:rPr>
        <w:t>2.4.2</w:t>
      </w:r>
      <w:r w:rsidRPr="006B3B9F">
        <w:rPr>
          <w:b/>
          <w:bCs/>
          <w:lang w:val="en-US"/>
        </w:rPr>
        <w:t>38-239</w:t>
      </w:r>
      <w:r w:rsidRPr="006B3B9F">
        <w:rPr>
          <w:b/>
          <w:bCs/>
          <w:noProof w:val="0"/>
          <w:cs/>
        </w:rPr>
        <w:t xml:space="preserve"> </w:t>
      </w:r>
      <w:r w:rsidRPr="006B3B9F">
        <w:rPr>
          <w:b/>
          <w:bCs/>
          <w:noProof w:val="0"/>
          <w:cs/>
          <w:lang w:bidi="sa-IN"/>
        </w:rPr>
        <w:t>||</w:t>
      </w:r>
    </w:p>
    <w:p w:rsidR="005812F8" w:rsidRDefault="005812F8" w:rsidP="003F3E0B">
      <w:pPr>
        <w:jc w:val="center"/>
        <w:rPr>
          <w:b/>
          <w:bCs/>
          <w:noProof w:val="0"/>
          <w:cs/>
          <w:lang w:bidi="sa-IN"/>
        </w:rPr>
      </w:pPr>
    </w:p>
    <w:p w:rsidR="005812F8" w:rsidRPr="008E1D4A" w:rsidRDefault="005812F8" w:rsidP="003F3E0B">
      <w:pPr>
        <w:ind w:firstLine="720"/>
        <w:rPr>
          <w:noProof w:val="0"/>
          <w:cs/>
          <w:lang w:bidi="sa-IN"/>
        </w:rPr>
      </w:pPr>
      <w:r>
        <w:rPr>
          <w:noProof w:val="0"/>
          <w:cs/>
          <w:lang w:bidi="sa-IN"/>
        </w:rPr>
        <w:t xml:space="preserve">atha </w:t>
      </w:r>
      <w:r w:rsidRPr="00524CC1">
        <w:rPr>
          <w:b/>
          <w:bCs/>
          <w:noProof w:val="0"/>
          <w:cs/>
          <w:lang w:bidi="sa-IN"/>
        </w:rPr>
        <w:t>bhinnayoḥ</w:t>
      </w:r>
      <w:r w:rsidRPr="008E1D4A">
        <w:rPr>
          <w:noProof w:val="0"/>
          <w:cs/>
          <w:lang w:bidi="sa-IN"/>
        </w:rPr>
        <w:t>—</w:t>
      </w:r>
    </w:p>
    <w:p w:rsidR="005812F8" w:rsidRDefault="005812F8" w:rsidP="003F3E0B">
      <w:pPr>
        <w:pStyle w:val="Versequote"/>
        <w:rPr>
          <w:noProof w:val="0"/>
          <w:cs/>
          <w:lang w:bidi="sa-IN"/>
        </w:rPr>
      </w:pPr>
      <w:r w:rsidRPr="008E1D4A">
        <w:rPr>
          <w:noProof w:val="0"/>
          <w:cs/>
          <w:lang w:bidi="sa-IN"/>
        </w:rPr>
        <w:t>bhinnayor hetunaikena bhinnenāpy upajātayoḥ ||</w:t>
      </w:r>
    </w:p>
    <w:p w:rsidR="005812F8" w:rsidRDefault="005812F8" w:rsidP="003F3E0B">
      <w:pPr>
        <w:rPr>
          <w:noProof w:val="0"/>
          <w:cs/>
          <w:lang w:bidi="sa-IN"/>
        </w:rPr>
      </w:pPr>
    </w:p>
    <w:p w:rsidR="005812F8" w:rsidRDefault="005812F8" w:rsidP="003F3E0B">
      <w:pPr>
        <w:ind w:firstLine="720"/>
        <w:rPr>
          <w:lang w:val="en-US" w:bidi="sa-IN"/>
        </w:rPr>
      </w:pPr>
      <w:r>
        <w:rPr>
          <w:noProof w:val="0"/>
          <w:cs/>
          <w:lang w:bidi="sa-IN"/>
        </w:rPr>
        <w:t xml:space="preserve">atha </w:t>
      </w:r>
      <w:r w:rsidRPr="006B3B9F">
        <w:rPr>
          <w:b/>
          <w:bCs/>
          <w:noProof w:val="0"/>
          <w:cs/>
          <w:lang w:bidi="sa-IN"/>
        </w:rPr>
        <w:t>eka-hetu-jayoḥ</w:t>
      </w:r>
      <w:r w:rsidRPr="008E1D4A">
        <w:rPr>
          <w:noProof w:val="0"/>
          <w:cs/>
          <w:lang w:bidi="sa-IN"/>
        </w:rPr>
        <w:t xml:space="preserve">, </w:t>
      </w:r>
      <w:r>
        <w:rPr>
          <w:noProof w:val="0"/>
          <w:cs/>
          <w:lang w:bidi="sa-IN"/>
        </w:rPr>
        <w:t>yathā—</w:t>
      </w:r>
    </w:p>
    <w:p w:rsidR="005812F8" w:rsidRPr="006B3B9F" w:rsidRDefault="005812F8" w:rsidP="003F3E0B">
      <w:pPr>
        <w:ind w:firstLine="720"/>
        <w:rPr>
          <w:noProof w:val="0"/>
          <w:cs/>
          <w:lang w:val="en-US" w:bidi="sa-IN"/>
        </w:rPr>
      </w:pPr>
    </w:p>
    <w:p w:rsidR="005812F8" w:rsidRDefault="005812F8" w:rsidP="003F3E0B">
      <w:pPr>
        <w:pStyle w:val="Versequote"/>
        <w:rPr>
          <w:noProof w:val="0"/>
          <w:cs/>
          <w:lang w:bidi="sa-IN"/>
        </w:rPr>
      </w:pPr>
      <w:r>
        <w:rPr>
          <w:noProof w:val="0"/>
          <w:cs/>
          <w:lang w:bidi="sa-IN"/>
        </w:rPr>
        <w:t>durvāracāpalo’yaṁ dhāvann antar bahiś ca goṣṭhasya |</w:t>
      </w:r>
    </w:p>
    <w:p w:rsidR="005812F8" w:rsidRDefault="005812F8" w:rsidP="003F3E0B">
      <w:pPr>
        <w:pStyle w:val="Versequote"/>
        <w:rPr>
          <w:noProof w:val="0"/>
          <w:cs/>
          <w:lang w:bidi="sa-IN"/>
        </w:rPr>
      </w:pPr>
      <w:r>
        <w:rPr>
          <w:noProof w:val="0"/>
          <w:cs/>
          <w:lang w:bidi="sa-IN"/>
        </w:rPr>
        <w:t>śiśur akutaścid bhītir dhinoti hṛdayaṁ dunoti ca me ||</w:t>
      </w:r>
    </w:p>
    <w:p w:rsidR="005812F8" w:rsidRDefault="005812F8" w:rsidP="003F3E0B">
      <w:pPr>
        <w:jc w:val="right"/>
        <w:rPr>
          <w:noProof w:val="0"/>
          <w:cs/>
          <w:lang w:bidi="sa-IN"/>
        </w:rPr>
      </w:pPr>
      <w:r>
        <w:rPr>
          <w:noProof w:val="0"/>
          <w:cs/>
          <w:lang w:bidi="sa-IN"/>
        </w:rPr>
        <w:tab/>
        <w:t>tatra harṣa-śaṅkayoḥ |</w:t>
      </w:r>
    </w:p>
    <w:p w:rsidR="005812F8" w:rsidRPr="008E1D4A" w:rsidRDefault="005812F8" w:rsidP="003F3E0B">
      <w:pPr>
        <w:rPr>
          <w:noProof w:val="0"/>
          <w:cs/>
          <w:lang w:bidi="sa-IN"/>
        </w:rPr>
      </w:pPr>
    </w:p>
    <w:p w:rsidR="005812F8" w:rsidRPr="006A1C51" w:rsidRDefault="005812F8" w:rsidP="003F3E0B">
      <w:pPr>
        <w:rPr>
          <w:bCs/>
          <w:noProof w:val="0"/>
          <w:cs/>
          <w:lang w:val="en-US" w:bidi="sa-IN"/>
        </w:rPr>
      </w:pPr>
      <w:r w:rsidRPr="006B3B9F">
        <w:rPr>
          <w:b/>
          <w:bCs/>
          <w:noProof w:val="0"/>
          <w:cs/>
          <w:lang w:bidi="sa-IN"/>
        </w:rPr>
        <w:t>śrī-jīvaḥ</w:t>
      </w:r>
      <w:r>
        <w:rPr>
          <w:b/>
          <w:bCs/>
          <w:lang w:val="en-US" w:bidi="sa-IN"/>
        </w:rPr>
        <w:t xml:space="preserve">, </w:t>
      </w:r>
      <w:r w:rsidRPr="006B3B9F">
        <w:rPr>
          <w:b/>
          <w:bCs/>
          <w:noProof w:val="0"/>
          <w:cs/>
          <w:lang w:bidi="sa-IN"/>
        </w:rPr>
        <w:t>mukundaḥ :</w:t>
      </w:r>
      <w:r>
        <w:rPr>
          <w:bCs/>
          <w:lang w:val="en-US" w:bidi="sa-IN"/>
        </w:rPr>
        <w:t xml:space="preserve"> </w:t>
      </w:r>
      <w:r w:rsidRPr="006A1C51">
        <w:rPr>
          <w:rFonts w:eastAsia="MS Minchofalt"/>
          <w:bCs/>
          <w:i/>
          <w:iCs/>
          <w:lang w:val="en-US" w:bidi="sa-IN"/>
        </w:rPr>
        <w:t>na vyākhyātam |</w:t>
      </w:r>
    </w:p>
    <w:p w:rsidR="005812F8" w:rsidRPr="006B3B9F" w:rsidRDefault="005812F8" w:rsidP="003F3E0B">
      <w:pPr>
        <w:rPr>
          <w:b/>
          <w:bCs/>
          <w:noProof w:val="0"/>
          <w:cs/>
          <w:lang w:bidi="sa-IN"/>
        </w:rPr>
      </w:pPr>
    </w:p>
    <w:p w:rsidR="005812F8" w:rsidRPr="006A1C51" w:rsidRDefault="005812F8" w:rsidP="003F3E0B">
      <w:pPr>
        <w:rPr>
          <w:bCs/>
          <w:noProof w:val="0"/>
          <w:cs/>
          <w:lang w:val="en-US" w:bidi="sa-IN"/>
        </w:rPr>
      </w:pPr>
      <w:r w:rsidRPr="006B3B9F">
        <w:rPr>
          <w:b/>
          <w:bCs/>
          <w:noProof w:val="0"/>
          <w:cs/>
          <w:lang w:bidi="sa-IN"/>
        </w:rPr>
        <w:t>viśvanāthaḥ :</w:t>
      </w:r>
      <w:r>
        <w:rPr>
          <w:bCs/>
          <w:lang w:val="en-US" w:bidi="sa-IN"/>
        </w:rPr>
        <w:t xml:space="preserve"> goṣṭhasyāntar madhye bahiś ca dhāvan śiśuḥ mama hṛdayaṁ dhinoti prīṇayati | aniṣṭā-śaṅkayā dunoti ca ||239||</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6B3B9F" w:rsidRDefault="005812F8" w:rsidP="003F3E0B">
      <w:pPr>
        <w:jc w:val="center"/>
        <w:rPr>
          <w:bCs/>
          <w:noProof w:val="0"/>
          <w:cs/>
          <w:lang w:bidi="sa-IN"/>
        </w:rPr>
      </w:pPr>
      <w:r w:rsidRPr="006B3B9F">
        <w:rPr>
          <w:bCs/>
          <w:noProof w:val="0"/>
          <w:cs/>
          <w:lang w:bidi="sa-IN"/>
        </w:rPr>
        <w:t xml:space="preserve">|| </w:t>
      </w:r>
      <w:r w:rsidRPr="006B3B9F">
        <w:rPr>
          <w:bCs/>
          <w:noProof w:val="0"/>
          <w:cs/>
        </w:rPr>
        <w:t xml:space="preserve">2.4.240 </w:t>
      </w:r>
      <w:r w:rsidRPr="006B3B9F">
        <w:rPr>
          <w:bCs/>
          <w:noProof w:val="0"/>
          <w:cs/>
          <w:lang w:bidi="sa-IN"/>
        </w:rPr>
        <w:t>||</w:t>
      </w:r>
    </w:p>
    <w:p w:rsidR="005812F8" w:rsidRPr="006B3B9F" w:rsidRDefault="005812F8" w:rsidP="003F3E0B">
      <w:pPr>
        <w:rPr>
          <w:bCs/>
          <w:noProof w:val="0"/>
          <w:cs/>
          <w:lang w:bidi="sa-IN"/>
        </w:rPr>
      </w:pPr>
    </w:p>
    <w:p w:rsidR="005812F8" w:rsidRDefault="005812F8" w:rsidP="003F3E0B">
      <w:pPr>
        <w:ind w:firstLine="720"/>
        <w:rPr>
          <w:noProof w:val="0"/>
          <w:cs/>
          <w:lang w:bidi="sa-IN"/>
        </w:rPr>
      </w:pPr>
      <w:r w:rsidRPr="008E1D4A">
        <w:rPr>
          <w:noProof w:val="0"/>
          <w:cs/>
          <w:lang w:bidi="sa-IN"/>
        </w:rPr>
        <w:t xml:space="preserve">tatra </w:t>
      </w:r>
      <w:r w:rsidRPr="006B3B9F">
        <w:rPr>
          <w:b/>
          <w:bCs/>
          <w:noProof w:val="0"/>
          <w:cs/>
          <w:lang w:bidi="sa-IN"/>
        </w:rPr>
        <w:t>bhinna-hetujayoḥ</w:t>
      </w:r>
      <w:r>
        <w:rPr>
          <w:noProof w:val="0"/>
          <w:cs/>
          <w:lang w:bidi="sa-IN"/>
        </w:rPr>
        <w:t>, yathā—</w:t>
      </w:r>
    </w:p>
    <w:p w:rsidR="005812F8" w:rsidRDefault="005812F8" w:rsidP="003F3E0B">
      <w:pPr>
        <w:rPr>
          <w:lang w:val="en-US" w:bidi="sa-IN"/>
        </w:rPr>
      </w:pPr>
    </w:p>
    <w:p w:rsidR="005812F8" w:rsidRDefault="005812F8" w:rsidP="003F3E0B">
      <w:pPr>
        <w:pStyle w:val="Versequote"/>
        <w:rPr>
          <w:noProof w:val="0"/>
          <w:cs/>
          <w:lang w:bidi="sa-IN"/>
        </w:rPr>
      </w:pPr>
      <w:r>
        <w:rPr>
          <w:noProof w:val="0"/>
          <w:cs/>
          <w:lang w:bidi="sa-IN"/>
        </w:rPr>
        <w:t xml:space="preserve">vilasantam avekṣya devakī </w:t>
      </w:r>
    </w:p>
    <w:p w:rsidR="005812F8" w:rsidRDefault="005812F8" w:rsidP="003F3E0B">
      <w:pPr>
        <w:pStyle w:val="Versequote"/>
        <w:rPr>
          <w:noProof w:val="0"/>
          <w:cs/>
          <w:lang w:bidi="sa-IN"/>
        </w:rPr>
      </w:pPr>
      <w:r>
        <w:rPr>
          <w:noProof w:val="0"/>
          <w:cs/>
          <w:lang w:bidi="sa-IN"/>
        </w:rPr>
        <w:t>sutam utphulla-vilocanaṁ puraḥ |</w:t>
      </w:r>
    </w:p>
    <w:p w:rsidR="005812F8" w:rsidRDefault="005812F8" w:rsidP="003F3E0B">
      <w:pPr>
        <w:pStyle w:val="Versequote"/>
        <w:rPr>
          <w:noProof w:val="0"/>
          <w:cs/>
          <w:lang w:bidi="sa-IN"/>
        </w:rPr>
      </w:pPr>
      <w:r>
        <w:rPr>
          <w:noProof w:val="0"/>
          <w:cs/>
          <w:lang w:bidi="sa-IN"/>
        </w:rPr>
        <w:t xml:space="preserve">prabalām api malla-maṇḍalīṁ </w:t>
      </w:r>
    </w:p>
    <w:p w:rsidR="005812F8" w:rsidRDefault="005812F8" w:rsidP="003F3E0B">
      <w:pPr>
        <w:pStyle w:val="Versequote"/>
        <w:rPr>
          <w:noProof w:val="0"/>
          <w:cs/>
          <w:lang w:bidi="sa-IN"/>
        </w:rPr>
      </w:pPr>
      <w:r>
        <w:rPr>
          <w:noProof w:val="0"/>
          <w:cs/>
          <w:lang w:bidi="sa-IN"/>
        </w:rPr>
        <w:t>himam uṣṇaṁ ca jalaṁ dṛśor dadhe ||</w:t>
      </w:r>
    </w:p>
    <w:p w:rsidR="005812F8" w:rsidRDefault="005812F8" w:rsidP="003F3E0B">
      <w:pPr>
        <w:jc w:val="right"/>
        <w:rPr>
          <w:noProof w:val="0"/>
          <w:cs/>
          <w:lang w:bidi="sa-IN"/>
        </w:rPr>
      </w:pPr>
      <w:r>
        <w:rPr>
          <w:noProof w:val="0"/>
          <w:cs/>
          <w:lang w:bidi="sa-IN"/>
        </w:rPr>
        <w:t>atra harṣa-viṣādayoḥ sandhiḥ |</w:t>
      </w:r>
    </w:p>
    <w:p w:rsidR="005812F8" w:rsidRPr="008E1D4A" w:rsidRDefault="005812F8" w:rsidP="003F3E0B">
      <w:pPr>
        <w:rPr>
          <w:lang w:val="en-US"/>
        </w:rPr>
      </w:pPr>
    </w:p>
    <w:p w:rsidR="005812F8" w:rsidRPr="006A1C51" w:rsidRDefault="005812F8" w:rsidP="003F3E0B">
      <w:pPr>
        <w:rPr>
          <w:bCs/>
          <w:noProof w:val="0"/>
          <w:cs/>
          <w:lang w:val="en-US" w:bidi="sa-IN"/>
        </w:rPr>
      </w:pPr>
      <w:r w:rsidRPr="006B3B9F">
        <w:rPr>
          <w:b/>
          <w:bCs/>
          <w:noProof w:val="0"/>
          <w:cs/>
          <w:lang w:bidi="sa-IN"/>
        </w:rPr>
        <w:t>śrī-jīvaḥ :</w:t>
      </w:r>
      <w:r>
        <w:rPr>
          <w:bCs/>
          <w:lang w:val="en-US" w:bidi="sa-IN"/>
        </w:rPr>
        <w:t xml:space="preserve"> sutam utphullety ādau gaja-danta-sphurad-aṁsam aṅgajam iti vā pāṭhaḥ | harṣaḥ khalv anena labdha-balo bhavatīti prathama-pāṭhe tu tasyā aiśvarya-jñānasya hy upodvalakam utphulla-vilocanatvaṁ harṣāya syād iti samādheyam ||240||</w:t>
      </w:r>
    </w:p>
    <w:p w:rsidR="005812F8" w:rsidRPr="006B3B9F" w:rsidRDefault="005812F8" w:rsidP="003F3E0B">
      <w:pPr>
        <w:rPr>
          <w:b/>
          <w:bCs/>
          <w:noProof w:val="0"/>
          <w:cs/>
          <w:lang w:bidi="sa-IN"/>
        </w:rPr>
      </w:pPr>
    </w:p>
    <w:p w:rsidR="005812F8" w:rsidRPr="000B688D" w:rsidRDefault="005812F8" w:rsidP="003F3E0B">
      <w:pPr>
        <w:rPr>
          <w:bCs/>
          <w:noProof w:val="0"/>
          <w:cs/>
          <w:lang w:val="en-US" w:bidi="sa-IN"/>
        </w:rPr>
      </w:pPr>
      <w:r w:rsidRPr="006B3B9F">
        <w:rPr>
          <w:b/>
          <w:bCs/>
          <w:noProof w:val="0"/>
          <w:cs/>
          <w:lang w:bidi="sa-IN"/>
        </w:rPr>
        <w:t>mukundaḥ :</w:t>
      </w:r>
      <w:r>
        <w:rPr>
          <w:bCs/>
          <w:lang w:val="en-US" w:bidi="sa-IN"/>
        </w:rPr>
        <w:t xml:space="preserve"> vilasantam iti | atraivaṁ vivekaḥ | etādṛśe’pi samaye devyā aiśvarya-jñāne saty api yathā aniṣṭa-darśane viṣādaḥ, premotkarṣa-svabhāvenaiva tatheṣṭa-kṣaṇe harṣo’pi tenaiva | harṣā-manane iṣṭakṣaṇeṣyāpakarṣaḥ syāt | kṛṣṇena govardhanasyoddharaṇe kṛte tad-dhastās tasya pāta-śaṅkāyā eva grahaṇe vraja-janānāṁ śuddha-premavatāṁ prāṇāḥ kathaṁ tiṣṭheyuḥ | ataḥ sandarśanajasya harṣasyāpy aṅgīkāra ucita eva | anyac ca—śrī-kṛṣṇa-parikarebhyo līlā-śaktir eva tat-tad-guṇān samayānurūpaṁ sphorayati, tad-adhīna-pravṛttitvāt teṣām | anyathā tāla-vanādau sakhyādibhiḥ preraṇādyaṁ na sambhaved iti ||240|| </w:t>
      </w:r>
    </w:p>
    <w:p w:rsidR="005812F8" w:rsidRPr="006B3B9F" w:rsidRDefault="005812F8" w:rsidP="003F3E0B">
      <w:pPr>
        <w:rPr>
          <w:b/>
          <w:bCs/>
          <w:noProof w:val="0"/>
          <w:cs/>
          <w:lang w:bidi="sa-IN"/>
        </w:rPr>
      </w:pPr>
    </w:p>
    <w:p w:rsidR="005812F8" w:rsidRPr="00524CC1" w:rsidRDefault="005812F8" w:rsidP="003F3E0B">
      <w:pPr>
        <w:rPr>
          <w:bCs/>
          <w:noProof w:val="0"/>
          <w:cs/>
          <w:lang w:val="en-US" w:bidi="sa-IN"/>
        </w:rPr>
      </w:pPr>
      <w:r w:rsidRPr="006B3B9F">
        <w:rPr>
          <w:b/>
          <w:bCs/>
          <w:noProof w:val="0"/>
          <w:cs/>
          <w:lang w:bidi="sa-IN"/>
        </w:rPr>
        <w:t>viśvanāthaḥ :</w:t>
      </w:r>
      <w:r>
        <w:rPr>
          <w:bCs/>
          <w:lang w:val="en-US" w:bidi="sa-IN"/>
        </w:rPr>
        <w:t xml:space="preserve"> śrī-kṛṣṇa-darśanānandena jātaṁ netrayor himaṁ jalaṁ devakī dadhe | tathā ca prabalāṁ malla-maṇḍalīṁ dṛṣṭvā aniṣṭā-śaṅkottha-duḥkhena uṣṇaṁ jalaṁ dadhe | ānandottha-netra-jalasya himatvaṁ duḥkha-janya-netra-jalasya uṣṇatvam iti prasiddheḥ ||240||</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6B3B9F" w:rsidRDefault="005812F8" w:rsidP="003F3E0B">
      <w:pPr>
        <w:jc w:val="center"/>
        <w:rPr>
          <w:b/>
          <w:bCs/>
          <w:noProof w:val="0"/>
          <w:cs/>
          <w:lang w:bidi="sa-IN"/>
        </w:rPr>
      </w:pPr>
      <w:r w:rsidRPr="006B3B9F">
        <w:rPr>
          <w:b/>
          <w:bCs/>
          <w:noProof w:val="0"/>
          <w:cs/>
          <w:lang w:bidi="sa-IN"/>
        </w:rPr>
        <w:t xml:space="preserve">|| </w:t>
      </w:r>
      <w:r w:rsidRPr="006B3B9F">
        <w:rPr>
          <w:b/>
          <w:bCs/>
          <w:noProof w:val="0"/>
          <w:cs/>
        </w:rPr>
        <w:t>2.4.24</w:t>
      </w:r>
      <w:r>
        <w:rPr>
          <w:b/>
          <w:bCs/>
          <w:lang w:val="en-US"/>
        </w:rPr>
        <w:t>1-242</w:t>
      </w:r>
      <w:r w:rsidRPr="006B3B9F">
        <w:rPr>
          <w:b/>
          <w:bCs/>
          <w:noProof w:val="0"/>
          <w:cs/>
        </w:rPr>
        <w:t xml:space="preserve"> </w:t>
      </w:r>
      <w:r w:rsidRPr="006B3B9F">
        <w:rPr>
          <w:b/>
          <w:bCs/>
          <w:noProof w:val="0"/>
          <w:cs/>
          <w:lang w:bidi="sa-IN"/>
        </w:rPr>
        <w:t>||</w:t>
      </w:r>
    </w:p>
    <w:p w:rsidR="005812F8" w:rsidRPr="008E1D4A" w:rsidRDefault="005812F8" w:rsidP="003F3E0B">
      <w:pPr>
        <w:rPr>
          <w:noProof w:val="0"/>
          <w:cs/>
          <w:lang w:bidi="sa-IN"/>
        </w:rPr>
      </w:pPr>
    </w:p>
    <w:p w:rsidR="005812F8" w:rsidRPr="008E1D4A" w:rsidRDefault="005812F8" w:rsidP="003F3E0B">
      <w:pPr>
        <w:pStyle w:val="Versequote"/>
        <w:rPr>
          <w:noProof w:val="0"/>
          <w:cs/>
          <w:lang w:bidi="sa-IN"/>
        </w:rPr>
      </w:pPr>
      <w:r w:rsidRPr="008E1D4A">
        <w:rPr>
          <w:noProof w:val="0"/>
          <w:cs/>
          <w:lang w:bidi="sa-IN"/>
        </w:rPr>
        <w:t>ekena jāyamānānām anekena ca hetunā |</w:t>
      </w:r>
    </w:p>
    <w:p w:rsidR="005812F8" w:rsidRDefault="005812F8" w:rsidP="003F3E0B">
      <w:pPr>
        <w:pStyle w:val="Versequote"/>
        <w:rPr>
          <w:noProof w:val="0"/>
          <w:cs/>
          <w:lang w:bidi="sa-IN"/>
        </w:rPr>
      </w:pPr>
      <w:r w:rsidRPr="008E1D4A">
        <w:rPr>
          <w:noProof w:val="0"/>
          <w:cs/>
          <w:lang w:bidi="sa-IN"/>
        </w:rPr>
        <w:t>bahūnām api bhāvānāṁ sandhiḥ sphuṭam avekṣyate ||</w:t>
      </w:r>
    </w:p>
    <w:p w:rsidR="005812F8" w:rsidRDefault="005812F8" w:rsidP="003F3E0B">
      <w:pPr>
        <w:rPr>
          <w:lang w:val="en-US" w:bidi="sa-IN"/>
        </w:rPr>
      </w:pPr>
    </w:p>
    <w:p w:rsidR="005812F8" w:rsidRDefault="005812F8" w:rsidP="003F3E0B">
      <w:pPr>
        <w:rPr>
          <w:noProof w:val="0"/>
          <w:cs/>
          <w:lang w:bidi="sa-IN"/>
        </w:rPr>
      </w:pPr>
      <w:r>
        <w:rPr>
          <w:noProof w:val="0"/>
          <w:cs/>
          <w:lang w:bidi="sa-IN"/>
        </w:rPr>
        <w:t xml:space="preserve">tatra </w:t>
      </w:r>
      <w:r w:rsidRPr="006B3B9F">
        <w:rPr>
          <w:b/>
          <w:bCs/>
          <w:noProof w:val="0"/>
          <w:cs/>
          <w:lang w:bidi="sa-IN"/>
        </w:rPr>
        <w:t>eka-hetujānāṁ</w:t>
      </w:r>
      <w:r w:rsidRPr="008E1D4A">
        <w:rPr>
          <w:noProof w:val="0"/>
          <w:cs/>
          <w:lang w:bidi="sa-IN"/>
        </w:rPr>
        <w:t>,</w:t>
      </w:r>
      <w:r>
        <w:rPr>
          <w:noProof w:val="0"/>
          <w:cs/>
          <w:lang w:bidi="sa-IN"/>
        </w:rPr>
        <w:t xml:space="preserve"> yathā—</w:t>
      </w:r>
    </w:p>
    <w:p w:rsidR="005812F8" w:rsidRDefault="005812F8" w:rsidP="003F3E0B">
      <w:pPr>
        <w:rPr>
          <w:lang w:val="en-US" w:bidi="sa-IN"/>
        </w:rPr>
      </w:pPr>
    </w:p>
    <w:p w:rsidR="005812F8" w:rsidRDefault="005812F8" w:rsidP="003F3E0B">
      <w:pPr>
        <w:pStyle w:val="Versequote"/>
        <w:rPr>
          <w:noProof w:val="0"/>
          <w:cs/>
          <w:lang w:bidi="sa-IN"/>
        </w:rPr>
      </w:pPr>
      <w:r>
        <w:rPr>
          <w:noProof w:val="0"/>
          <w:cs/>
          <w:lang w:bidi="sa-IN"/>
        </w:rPr>
        <w:t xml:space="preserve">niruddhā kālindī-taṭa-bhuvi mukundena balinā </w:t>
      </w:r>
    </w:p>
    <w:p w:rsidR="005812F8" w:rsidRDefault="005812F8" w:rsidP="003F3E0B">
      <w:pPr>
        <w:pStyle w:val="Versequote"/>
        <w:rPr>
          <w:noProof w:val="0"/>
          <w:cs/>
          <w:lang w:bidi="sa-IN"/>
        </w:rPr>
      </w:pPr>
      <w:r>
        <w:rPr>
          <w:noProof w:val="0"/>
          <w:cs/>
          <w:lang w:bidi="sa-IN"/>
        </w:rPr>
        <w:t>haṭhād antaḥ-smerāṁ taralatara-tārojjvala-kalām |</w:t>
      </w:r>
    </w:p>
    <w:p w:rsidR="005812F8" w:rsidRDefault="005812F8" w:rsidP="003F3E0B">
      <w:pPr>
        <w:pStyle w:val="Versequote"/>
        <w:rPr>
          <w:noProof w:val="0"/>
          <w:cs/>
          <w:lang w:bidi="sa-IN"/>
        </w:rPr>
      </w:pPr>
      <w:r>
        <w:rPr>
          <w:noProof w:val="0"/>
          <w:cs/>
          <w:lang w:bidi="sa-IN"/>
        </w:rPr>
        <w:t>abhivyaktāvajñām aruṇa-kuṭilāpāṅga-suṣamāṁ</w:t>
      </w:r>
    </w:p>
    <w:p w:rsidR="005812F8" w:rsidRDefault="005812F8" w:rsidP="003F3E0B">
      <w:pPr>
        <w:pStyle w:val="Versequote"/>
        <w:rPr>
          <w:noProof w:val="0"/>
          <w:cs/>
          <w:lang w:bidi="sa-IN"/>
        </w:rPr>
      </w:pPr>
      <w:r>
        <w:rPr>
          <w:noProof w:val="0"/>
          <w:cs/>
          <w:lang w:bidi="sa-IN"/>
        </w:rPr>
        <w:t>dṛśaṁ nyasyanty asmin jayati vṛṣabhānoḥ kula-maṇiḥ ||</w:t>
      </w:r>
    </w:p>
    <w:p w:rsidR="005812F8" w:rsidRDefault="005812F8" w:rsidP="003F3E0B">
      <w:pPr>
        <w:rPr>
          <w:lang w:val="en-US" w:bidi="sa-IN"/>
        </w:rPr>
      </w:pPr>
    </w:p>
    <w:p w:rsidR="005812F8" w:rsidRDefault="005812F8" w:rsidP="003F3E0B">
      <w:pPr>
        <w:jc w:val="right"/>
        <w:rPr>
          <w:noProof w:val="0"/>
          <w:cs/>
          <w:lang w:bidi="sa-IN"/>
        </w:rPr>
      </w:pPr>
      <w:r>
        <w:rPr>
          <w:noProof w:val="0"/>
          <w:cs/>
          <w:lang w:bidi="sa-IN"/>
        </w:rPr>
        <w:tab/>
        <w:t>atra harṣautsukya-garvāmarṣāsūyānāṁ sandhiḥ |</w:t>
      </w:r>
    </w:p>
    <w:p w:rsidR="005812F8" w:rsidRDefault="005812F8" w:rsidP="003F3E0B">
      <w:pPr>
        <w:rPr>
          <w:lang w:val="en-US"/>
        </w:rPr>
      </w:pPr>
    </w:p>
    <w:p w:rsidR="005812F8" w:rsidRPr="00524CC1" w:rsidRDefault="005812F8" w:rsidP="003F3E0B">
      <w:pPr>
        <w:rPr>
          <w:bCs/>
          <w:noProof w:val="0"/>
          <w:cs/>
          <w:lang w:val="en-US" w:bidi="sa-IN"/>
        </w:rPr>
      </w:pPr>
      <w:r w:rsidRPr="006B3B9F">
        <w:rPr>
          <w:b/>
          <w:bCs/>
          <w:noProof w:val="0"/>
          <w:cs/>
          <w:lang w:bidi="sa-IN"/>
        </w:rPr>
        <w:t>śrī-jīvaḥ :</w:t>
      </w:r>
      <w:r>
        <w:rPr>
          <w:bCs/>
          <w:lang w:val="en-US" w:bidi="sa-IN"/>
        </w:rPr>
        <w:t xml:space="preserve"> taralety ādinotsukasya vyaktiḥ | kuṭilety anenāsūyāyāḥ ||242||</w:t>
      </w:r>
    </w:p>
    <w:p w:rsidR="005812F8" w:rsidRPr="006B3B9F" w:rsidRDefault="005812F8" w:rsidP="003F3E0B">
      <w:pPr>
        <w:rPr>
          <w:b/>
          <w:bCs/>
          <w:noProof w:val="0"/>
          <w:cs/>
          <w:lang w:bidi="sa-IN"/>
        </w:rPr>
      </w:pPr>
    </w:p>
    <w:p w:rsidR="005812F8" w:rsidRPr="006B3B9F" w:rsidRDefault="005812F8" w:rsidP="003F3E0B">
      <w:pPr>
        <w:rPr>
          <w:b/>
          <w:bCs/>
          <w:noProof w:val="0"/>
          <w:cs/>
          <w:lang w:bidi="sa-IN"/>
        </w:rPr>
      </w:pPr>
      <w:r w:rsidRPr="006B3B9F">
        <w:rPr>
          <w:b/>
          <w:bCs/>
          <w:noProof w:val="0"/>
          <w:cs/>
          <w:lang w:bidi="sa-IN"/>
        </w:rPr>
        <w:t>mukundaḥ :</w:t>
      </w:r>
    </w:p>
    <w:p w:rsidR="005812F8" w:rsidRPr="006B3B9F" w:rsidRDefault="005812F8" w:rsidP="003F3E0B">
      <w:pPr>
        <w:rPr>
          <w:b/>
          <w:bCs/>
          <w:noProof w:val="0"/>
          <w:cs/>
          <w:lang w:bidi="sa-IN"/>
        </w:rPr>
      </w:pPr>
    </w:p>
    <w:p w:rsidR="005812F8" w:rsidRPr="00524CC1" w:rsidRDefault="005812F8" w:rsidP="003F3E0B">
      <w:pPr>
        <w:rPr>
          <w:b/>
          <w:bCs/>
          <w:noProof w:val="0"/>
          <w:cs/>
          <w:lang w:val="en-US" w:bidi="sa-IN"/>
        </w:rPr>
      </w:pPr>
      <w:r w:rsidRPr="006B3B9F">
        <w:rPr>
          <w:b/>
          <w:bCs/>
          <w:noProof w:val="0"/>
          <w:cs/>
          <w:lang w:bidi="sa-IN"/>
        </w:rPr>
        <w:t>viśvanāthaḥ :</w:t>
      </w:r>
      <w:r>
        <w:rPr>
          <w:b/>
          <w:bCs/>
          <w:lang w:val="en-US" w:bidi="sa-IN"/>
        </w:rPr>
        <w:t xml:space="preserve"> </w:t>
      </w:r>
      <w:r>
        <w:rPr>
          <w:bCs/>
          <w:lang w:val="en-US" w:bidi="sa-IN"/>
        </w:rPr>
        <w:t>yathā bhāvayor ekatra sandhis tathā bahūnām api bhāvānām ekatra sandhir ity āha—ekeneti ||241||</w:t>
      </w:r>
    </w:p>
    <w:p w:rsidR="005812F8" w:rsidRPr="006B3B9F" w:rsidRDefault="005812F8" w:rsidP="003F3E0B">
      <w:pPr>
        <w:rPr>
          <w:b/>
          <w:bCs/>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6B3B9F" w:rsidRDefault="005812F8" w:rsidP="003F3E0B">
      <w:pPr>
        <w:jc w:val="center"/>
        <w:rPr>
          <w:b/>
          <w:bCs/>
          <w:noProof w:val="0"/>
          <w:cs/>
          <w:lang w:bidi="sa-IN"/>
        </w:rPr>
      </w:pPr>
      <w:r w:rsidRPr="006B3B9F">
        <w:rPr>
          <w:b/>
          <w:bCs/>
          <w:noProof w:val="0"/>
          <w:cs/>
        </w:rPr>
        <w:t>|| 2.4.24</w:t>
      </w:r>
      <w:r w:rsidRPr="006B3B9F">
        <w:rPr>
          <w:b/>
          <w:bCs/>
        </w:rPr>
        <w:t>3</w:t>
      </w:r>
      <w:r w:rsidRPr="006B3B9F">
        <w:rPr>
          <w:b/>
          <w:bCs/>
          <w:noProof w:val="0"/>
          <w:cs/>
        </w:rPr>
        <w:t xml:space="preserve"> </w:t>
      </w:r>
      <w:r w:rsidRPr="006B3B9F">
        <w:rPr>
          <w:b/>
          <w:bCs/>
          <w:noProof w:val="0"/>
          <w:cs/>
          <w:lang w:bidi="sa-IN"/>
        </w:rPr>
        <w:t>||</w:t>
      </w:r>
    </w:p>
    <w:p w:rsidR="005812F8" w:rsidRPr="008E1D4A" w:rsidRDefault="005812F8" w:rsidP="003F3E0B">
      <w:pPr>
        <w:rPr>
          <w:noProof w:val="0"/>
          <w:cs/>
          <w:lang w:bidi="sa-IN"/>
        </w:rPr>
      </w:pPr>
    </w:p>
    <w:p w:rsidR="005812F8" w:rsidRDefault="005812F8" w:rsidP="003F3E0B">
      <w:pPr>
        <w:ind w:firstLine="720"/>
        <w:rPr>
          <w:lang w:val="en-US" w:bidi="sa-IN"/>
        </w:rPr>
      </w:pPr>
      <w:r w:rsidRPr="006B3B9F">
        <w:rPr>
          <w:b/>
          <w:bCs/>
          <w:noProof w:val="0"/>
          <w:cs/>
          <w:lang w:bidi="sa-IN"/>
        </w:rPr>
        <w:t>aneka-hetujānāṁ</w:t>
      </w:r>
      <w:r>
        <w:rPr>
          <w:noProof w:val="0"/>
          <w:cs/>
          <w:lang w:bidi="sa-IN"/>
        </w:rPr>
        <w:t>, yathā—</w:t>
      </w:r>
    </w:p>
    <w:p w:rsidR="005812F8" w:rsidRPr="006B3B9F" w:rsidRDefault="005812F8" w:rsidP="003F3E0B">
      <w:pPr>
        <w:ind w:firstLine="720"/>
        <w:rPr>
          <w:noProof w:val="0"/>
          <w:cs/>
          <w:lang w:val="en-US" w:bidi="sa-IN"/>
        </w:rPr>
      </w:pPr>
    </w:p>
    <w:p w:rsidR="005812F8" w:rsidRDefault="005812F8" w:rsidP="003F3E0B">
      <w:pPr>
        <w:pStyle w:val="Versequote"/>
        <w:rPr>
          <w:noProof w:val="0"/>
          <w:cs/>
          <w:lang w:bidi="sa-IN"/>
        </w:rPr>
      </w:pPr>
      <w:r>
        <w:rPr>
          <w:noProof w:val="0"/>
          <w:cs/>
          <w:lang w:bidi="sa-IN"/>
        </w:rPr>
        <w:t>parihita-hari-hārā vīkṣya rādhā savitrīṁ</w:t>
      </w:r>
    </w:p>
    <w:p w:rsidR="005812F8" w:rsidRDefault="005812F8" w:rsidP="003F3E0B">
      <w:pPr>
        <w:pStyle w:val="Versequote"/>
        <w:rPr>
          <w:noProof w:val="0"/>
          <w:cs/>
          <w:lang w:bidi="sa-IN"/>
        </w:rPr>
      </w:pPr>
      <w:r>
        <w:rPr>
          <w:noProof w:val="0"/>
          <w:cs/>
          <w:lang w:bidi="sa-IN"/>
        </w:rPr>
        <w:t>nikaṭa-bhuvi tathāgre tarka-bhāk smera-padmām |</w:t>
      </w:r>
    </w:p>
    <w:p w:rsidR="005812F8" w:rsidRDefault="005812F8" w:rsidP="003F3E0B">
      <w:pPr>
        <w:pStyle w:val="Versequote"/>
        <w:rPr>
          <w:noProof w:val="0"/>
          <w:cs/>
          <w:lang w:bidi="sa-IN"/>
        </w:rPr>
      </w:pPr>
      <w:r>
        <w:rPr>
          <w:noProof w:val="0"/>
          <w:cs/>
          <w:lang w:bidi="sa-IN"/>
        </w:rPr>
        <w:t>harim api dara-dūre svāminaṁ tatra cāsīn</w:t>
      </w:r>
    </w:p>
    <w:p w:rsidR="005812F8" w:rsidRDefault="005812F8" w:rsidP="003F3E0B">
      <w:pPr>
        <w:pStyle w:val="Versequote"/>
        <w:rPr>
          <w:noProof w:val="0"/>
          <w:cs/>
          <w:lang w:bidi="sa-IN"/>
        </w:rPr>
      </w:pPr>
      <w:r>
        <w:rPr>
          <w:noProof w:val="0"/>
          <w:cs/>
          <w:lang w:bidi="sa-IN"/>
        </w:rPr>
        <w:t>mahasi vinata-vakra-prasphura-mlāna-vaktrā ||</w:t>
      </w:r>
    </w:p>
    <w:p w:rsidR="005812F8" w:rsidRDefault="005812F8" w:rsidP="003F3E0B">
      <w:pPr>
        <w:rPr>
          <w:lang w:val="en-US" w:bidi="sa-IN"/>
        </w:rPr>
      </w:pPr>
    </w:p>
    <w:p w:rsidR="005812F8" w:rsidRDefault="005812F8" w:rsidP="003F3E0B">
      <w:pPr>
        <w:jc w:val="right"/>
        <w:rPr>
          <w:noProof w:val="0"/>
          <w:cs/>
          <w:lang w:bidi="sa-IN"/>
        </w:rPr>
      </w:pPr>
      <w:r>
        <w:rPr>
          <w:noProof w:val="0"/>
          <w:cs/>
          <w:lang w:bidi="sa-IN"/>
        </w:rPr>
        <w:tab/>
        <w:t>atra lajjāmarṣa-harṣa-viṣādānāṁ sandhiḥ |</w:t>
      </w:r>
    </w:p>
    <w:p w:rsidR="005812F8" w:rsidRDefault="005812F8" w:rsidP="003F3E0B">
      <w:pPr>
        <w:rPr>
          <w:lang w:val="en-US" w:bidi="sa-IN"/>
        </w:rPr>
      </w:pPr>
    </w:p>
    <w:p w:rsidR="005812F8" w:rsidRPr="00524CC1" w:rsidRDefault="005812F8" w:rsidP="003F3E0B">
      <w:pPr>
        <w:rPr>
          <w:bCs/>
          <w:noProof w:val="0"/>
          <w:cs/>
          <w:lang w:val="en-US" w:bidi="sa-IN"/>
        </w:rPr>
      </w:pPr>
      <w:r w:rsidRPr="006B3B9F">
        <w:rPr>
          <w:b/>
          <w:bCs/>
          <w:noProof w:val="0"/>
          <w:cs/>
          <w:lang w:bidi="sa-IN"/>
        </w:rPr>
        <w:t>śrī-jīvaḥ :</w:t>
      </w:r>
      <w:r>
        <w:rPr>
          <w:bCs/>
          <w:lang w:val="en-US" w:bidi="sa-IN"/>
        </w:rPr>
        <w:t xml:space="preserve"> parihita-hari-hāreti ca caritaṁ kadācit śrī-vrajeśvara-gṛhe mahotsavaṁ sambhāvya, yadyapi hāras tadānīṁ tasyā vastraiḥ susaṁvṛta eva, tathāpi tasyā svata eva saṅkocāt tathā bhāvitam iti labhyate | parihito dhṛto hari-hāro yayā sā | dvitīyānta-pāṭhas tu tyaktaḥ | hṛdi dhṛtety ādau parihitety ādi pāṭhāntaraṁ tyaktam | lajjāmarṣety ādau lajjāsūyety ādikaṁ ca ||243||</w:t>
      </w:r>
    </w:p>
    <w:p w:rsidR="005812F8" w:rsidRPr="006B3B9F" w:rsidRDefault="005812F8" w:rsidP="003F3E0B">
      <w:pPr>
        <w:rPr>
          <w:b/>
          <w:bCs/>
          <w:noProof w:val="0"/>
          <w:cs/>
          <w:lang w:bidi="sa-IN"/>
        </w:rPr>
      </w:pPr>
    </w:p>
    <w:p w:rsidR="005812F8" w:rsidRDefault="005812F8" w:rsidP="003F3E0B">
      <w:pPr>
        <w:rPr>
          <w:bCs/>
          <w:lang w:val="en-US" w:bidi="sa-IN"/>
        </w:rPr>
      </w:pPr>
      <w:r w:rsidRPr="006B3B9F">
        <w:rPr>
          <w:b/>
          <w:bCs/>
          <w:noProof w:val="0"/>
          <w:cs/>
          <w:lang w:bidi="sa-IN"/>
        </w:rPr>
        <w:t>mukundaḥ :</w:t>
      </w:r>
      <w:r>
        <w:rPr>
          <w:b/>
          <w:bCs/>
          <w:lang w:val="en-US" w:bidi="sa-IN"/>
        </w:rPr>
        <w:t xml:space="preserve"> </w:t>
      </w:r>
    </w:p>
    <w:p w:rsidR="005812F8" w:rsidRDefault="005812F8" w:rsidP="003F3E0B">
      <w:pPr>
        <w:pStyle w:val="Quote"/>
        <w:rPr>
          <w:noProof w:val="0"/>
          <w:cs/>
          <w:lang w:bidi="sa-IN"/>
        </w:rPr>
      </w:pPr>
      <w:r>
        <w:rPr>
          <w:lang w:val="en-US" w:bidi="sa-IN"/>
        </w:rPr>
        <w:t>“</w:t>
      </w:r>
      <w:r>
        <w:rPr>
          <w:noProof w:val="0"/>
          <w:cs/>
          <w:lang w:bidi="sa-IN"/>
        </w:rPr>
        <w:t xml:space="preserve">parihita-hari-hārā </w:t>
      </w:r>
      <w:r>
        <w:rPr>
          <w:lang w:val="en-US" w:bidi="sa-IN"/>
        </w:rPr>
        <w:t>pre</w:t>
      </w:r>
      <w:r>
        <w:rPr>
          <w:noProof w:val="0"/>
          <w:cs/>
          <w:lang w:bidi="sa-IN"/>
        </w:rPr>
        <w:t>kṣya rādhā savitrīṁ</w:t>
      </w:r>
    </w:p>
    <w:p w:rsidR="005812F8" w:rsidRDefault="005812F8" w:rsidP="003F3E0B">
      <w:pPr>
        <w:pStyle w:val="Quote"/>
        <w:rPr>
          <w:lang w:val="en-US" w:bidi="sa-IN"/>
        </w:rPr>
      </w:pPr>
      <w:r>
        <w:rPr>
          <w:lang w:val="en-US" w:bidi="sa-IN"/>
        </w:rPr>
        <w:t>prabalam upahasantīṁ chadmanāgre ca padmām |</w:t>
      </w:r>
    </w:p>
    <w:p w:rsidR="005812F8" w:rsidRDefault="005812F8" w:rsidP="003F3E0B">
      <w:pPr>
        <w:pStyle w:val="Quote"/>
        <w:rPr>
          <w:lang w:val="en-US" w:bidi="sa-IN"/>
        </w:rPr>
      </w:pPr>
      <w:r>
        <w:rPr>
          <w:lang w:val="en-US" w:bidi="sa-IN"/>
        </w:rPr>
        <w:t>agharipum api pṛṣṭḥe sā patiṁ cāṅganāste</w:t>
      </w:r>
    </w:p>
    <w:p w:rsidR="005812F8" w:rsidRDefault="005812F8" w:rsidP="003F3E0B">
      <w:pPr>
        <w:pStyle w:val="Quote"/>
        <w:rPr>
          <w:lang w:val="en-US" w:bidi="sa-IN"/>
        </w:rPr>
      </w:pPr>
      <w:r>
        <w:rPr>
          <w:lang w:val="en-US" w:bidi="sa-IN"/>
        </w:rPr>
        <w:t>vinata-kuṭila-phulla-śyāma-vaktrā tadāsīt ||”</w:t>
      </w:r>
    </w:p>
    <w:p w:rsidR="005812F8" w:rsidRDefault="005812F8" w:rsidP="003F3E0B">
      <w:pPr>
        <w:rPr>
          <w:bCs/>
          <w:lang w:val="en-US" w:bidi="sa-IN"/>
        </w:rPr>
      </w:pPr>
    </w:p>
    <w:p w:rsidR="005812F8" w:rsidRPr="00524CC1" w:rsidRDefault="005812F8" w:rsidP="003F3E0B">
      <w:pPr>
        <w:rPr>
          <w:noProof w:val="0"/>
          <w:cs/>
          <w:lang w:val="en-US" w:bidi="sa-IN"/>
        </w:rPr>
      </w:pPr>
      <w:r>
        <w:rPr>
          <w:lang w:val="en-US" w:bidi="sa-IN"/>
        </w:rPr>
        <w:t>ity atra lajjāsūyā-harṣa-trāsānāṁ sandhir iti ca mūla-pāṭhaḥ | paścāt sakhyādibhiḥ hry-ādīnāṁ yathocitaṁ samādhānaṁ vyavahārād iva jñeyam ||243||</w:t>
      </w:r>
    </w:p>
    <w:p w:rsidR="005812F8" w:rsidRPr="006B3B9F" w:rsidRDefault="005812F8" w:rsidP="003F3E0B">
      <w:pPr>
        <w:rPr>
          <w:b/>
          <w:bCs/>
          <w:noProof w:val="0"/>
          <w:cs/>
          <w:lang w:bidi="sa-IN"/>
        </w:rPr>
      </w:pPr>
    </w:p>
    <w:p w:rsidR="005812F8" w:rsidRPr="004E3407" w:rsidRDefault="005812F8" w:rsidP="003F3E0B">
      <w:pPr>
        <w:rPr>
          <w:bCs/>
          <w:noProof w:val="0"/>
          <w:cs/>
          <w:lang w:val="en-US" w:bidi="sa-IN"/>
        </w:rPr>
      </w:pPr>
      <w:r w:rsidRPr="006B3B9F">
        <w:rPr>
          <w:b/>
          <w:bCs/>
          <w:noProof w:val="0"/>
          <w:cs/>
          <w:lang w:bidi="sa-IN"/>
        </w:rPr>
        <w:t>viśvanāthaḥ :</w:t>
      </w:r>
      <w:r>
        <w:rPr>
          <w:b/>
          <w:bCs/>
          <w:lang w:val="en-US" w:bidi="sa-IN"/>
        </w:rPr>
        <w:t xml:space="preserve"> </w:t>
      </w:r>
      <w:r>
        <w:rPr>
          <w:bCs/>
          <w:lang w:val="en-US" w:bidi="sa-IN"/>
        </w:rPr>
        <w:t>parihitaḥ hareḥ śrī-kṛṣṇasya hāro yayā evaṁ-bhūtā rādhikā svaitrīṁ mātaraṁ dṛṣṭvā vinataṁ lajjayā namraṁ vaktraṁ yasyās tathā-bhūtā āsīt | kulāṅganāyā mamedaṁ vikarma mātrā jñātam iti bhāvanayā lajjodayaḥ | śrī-kṛṣṇasya haraṁ paricitya chadmena miṣeṇa upahasantīṁ vipakṣāṁ padmāṁ dṛṣṭvā kuṭila-vaktrāsīd ity anenāsūyā | pṛṣṭha-deśe śrī-kṛṣṇaṁ dṛṣṭvā phulla-vaktrety anena harṣaḥ | aṅganās te patiṁ dṛṣṭvā bhaya-janya-vaivarṇyena śyāma-vaktrāsīd ity anena trāsaḥ ||243||</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44914">
        <w:rPr>
          <w:b/>
          <w:bCs/>
          <w:noProof w:val="0"/>
          <w:cs/>
          <w:lang w:bidi="sa-IN"/>
        </w:rPr>
        <w:t xml:space="preserve">|| </w:t>
      </w:r>
      <w:r w:rsidRPr="00E44914">
        <w:rPr>
          <w:b/>
          <w:bCs/>
          <w:noProof w:val="0"/>
          <w:cs/>
        </w:rPr>
        <w:t>2.4.24</w:t>
      </w:r>
      <w:r w:rsidRPr="00E44914">
        <w:rPr>
          <w:b/>
          <w:bCs/>
          <w:noProof w:val="0"/>
          <w:cs/>
          <w:lang w:bidi="sa-IN"/>
        </w:rPr>
        <w:t>4-245</w:t>
      </w:r>
      <w:r w:rsidRPr="00E44914">
        <w:rPr>
          <w:b/>
          <w:bCs/>
          <w:noProof w:val="0"/>
          <w:cs/>
        </w:rPr>
        <w:t xml:space="preserve"> </w:t>
      </w:r>
      <w:r w:rsidRPr="00E44914">
        <w:rPr>
          <w:b/>
          <w:bCs/>
          <w:noProof w:val="0"/>
          <w:cs/>
          <w:lang w:bidi="sa-IN"/>
        </w:rPr>
        <w:t>||</w:t>
      </w:r>
    </w:p>
    <w:p w:rsidR="005812F8" w:rsidRPr="008E1D4A" w:rsidRDefault="005812F8" w:rsidP="003F3E0B">
      <w:pPr>
        <w:rPr>
          <w:noProof w:val="0"/>
          <w:cs/>
          <w:lang w:bidi="sa-IN"/>
        </w:rPr>
      </w:pPr>
    </w:p>
    <w:p w:rsidR="005812F8" w:rsidRPr="008E1D4A" w:rsidRDefault="005812F8" w:rsidP="003F3E0B">
      <w:pPr>
        <w:ind w:firstLine="720"/>
        <w:rPr>
          <w:noProof w:val="0"/>
          <w:cs/>
          <w:lang w:bidi="sa-IN"/>
        </w:rPr>
      </w:pPr>
      <w:r w:rsidRPr="008E1D4A">
        <w:rPr>
          <w:noProof w:val="0"/>
          <w:cs/>
          <w:lang w:bidi="sa-IN"/>
        </w:rPr>
        <w:t xml:space="preserve">atha </w:t>
      </w:r>
      <w:r w:rsidRPr="00E44914">
        <w:rPr>
          <w:b/>
          <w:bCs/>
          <w:noProof w:val="0"/>
          <w:cs/>
          <w:lang w:bidi="sa-IN"/>
        </w:rPr>
        <w:t>śāvalyam</w:t>
      </w:r>
      <w:r w:rsidRPr="008E1D4A">
        <w:rPr>
          <w:noProof w:val="0"/>
          <w:cs/>
          <w:lang w:bidi="sa-IN"/>
        </w:rPr>
        <w:t>—</w:t>
      </w:r>
    </w:p>
    <w:p w:rsidR="005812F8" w:rsidRDefault="005812F8" w:rsidP="003F3E0B">
      <w:pPr>
        <w:pStyle w:val="Versequote"/>
        <w:rPr>
          <w:noProof w:val="0"/>
          <w:cs/>
          <w:lang w:bidi="sa-IN"/>
        </w:rPr>
      </w:pPr>
      <w:r w:rsidRPr="008E1D4A">
        <w:rPr>
          <w:noProof w:val="0"/>
          <w:cs/>
          <w:lang w:bidi="sa-IN"/>
        </w:rPr>
        <w:t>śavalatvaṁ tu bhāvānāṁ saṁmardaḥ syāt paras</w:t>
      </w:r>
      <w:r>
        <w:rPr>
          <w:noProof w:val="0"/>
          <w:lang w:bidi="sa-IN"/>
        </w:rPr>
        <w:t>param |</w:t>
      </w:r>
      <w:r w:rsidRPr="008E1D4A">
        <w:rPr>
          <w:noProof w:val="0"/>
          <w:cs/>
          <w:lang w:bidi="sa-IN"/>
        </w:rPr>
        <w:t>|</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rPr>
          <w:noProof w:val="0"/>
          <w:cs/>
          <w:lang w:bidi="sa-IN"/>
        </w:rPr>
      </w:pPr>
      <w:r>
        <w:rPr>
          <w:noProof w:val="0"/>
          <w:cs/>
          <w:lang w:bidi="sa-IN"/>
        </w:rPr>
        <w:t>śaktaḥ kiṁ nāma kartuṁ sa śiśur ahaha me mitra-pakṣān</w:t>
      </w:r>
      <w:r>
        <w:rPr>
          <w:noProof w:val="0"/>
          <w:lang w:bidi="sa-IN"/>
        </w:rPr>
        <w:t xml:space="preserve"> </w:t>
      </w:r>
      <w:r>
        <w:rPr>
          <w:noProof w:val="0"/>
          <w:cs/>
          <w:lang w:bidi="sa-IN"/>
        </w:rPr>
        <w:t>adhākṣīd</w:t>
      </w:r>
    </w:p>
    <w:p w:rsidR="005812F8" w:rsidRDefault="005812F8" w:rsidP="003F3E0B">
      <w:pPr>
        <w:pStyle w:val="Versequote"/>
        <w:rPr>
          <w:noProof w:val="0"/>
          <w:cs/>
          <w:lang w:bidi="sa-IN"/>
        </w:rPr>
      </w:pPr>
      <w:r>
        <w:rPr>
          <w:noProof w:val="0"/>
          <w:cs/>
          <w:lang w:bidi="sa-IN"/>
        </w:rPr>
        <w:t>ātiṣṭheyaṁ tam eva drutam atha śaraṇaṁ kuryur etan na vīrāḥ |</w:t>
      </w:r>
    </w:p>
    <w:p w:rsidR="005812F8" w:rsidRDefault="005812F8" w:rsidP="003F3E0B">
      <w:pPr>
        <w:pStyle w:val="Versequote"/>
        <w:rPr>
          <w:noProof w:val="0"/>
          <w:cs/>
          <w:lang w:bidi="sa-IN"/>
        </w:rPr>
      </w:pPr>
      <w:r>
        <w:rPr>
          <w:noProof w:val="0"/>
          <w:cs/>
          <w:lang w:bidi="sa-IN"/>
        </w:rPr>
        <w:t>āṁ divyā malla-goṣṭhī viharati sa kareṇoddadhārādri-varyaṁ</w:t>
      </w:r>
    </w:p>
    <w:p w:rsidR="005812F8" w:rsidRDefault="005812F8" w:rsidP="003F3E0B">
      <w:pPr>
        <w:pStyle w:val="Versequote"/>
        <w:rPr>
          <w:noProof w:val="0"/>
          <w:cs/>
          <w:lang w:bidi="sa-IN"/>
        </w:rPr>
      </w:pPr>
      <w:r>
        <w:rPr>
          <w:noProof w:val="0"/>
          <w:cs/>
          <w:lang w:bidi="sa-IN"/>
        </w:rPr>
        <w:t>kuryām adyaiva gatvā vraja-bhuvi kadanaṁ hā tataḥ kampate dhīḥ ||</w:t>
      </w:r>
    </w:p>
    <w:p w:rsidR="005812F8" w:rsidRDefault="005812F8" w:rsidP="003F3E0B">
      <w:pPr>
        <w:rPr>
          <w:lang w:val="en-US" w:bidi="sa-IN"/>
        </w:rPr>
      </w:pPr>
      <w:r>
        <w:rPr>
          <w:noProof w:val="0"/>
          <w:cs/>
          <w:lang w:bidi="sa-IN"/>
        </w:rPr>
        <w:tab/>
      </w:r>
    </w:p>
    <w:p w:rsidR="005812F8" w:rsidRDefault="005812F8" w:rsidP="003F3E0B">
      <w:pPr>
        <w:jc w:val="right"/>
        <w:rPr>
          <w:noProof w:val="0"/>
          <w:cs/>
          <w:lang w:bidi="sa-IN"/>
        </w:rPr>
      </w:pPr>
      <w:r>
        <w:rPr>
          <w:noProof w:val="0"/>
          <w:cs/>
          <w:lang w:bidi="sa-IN"/>
        </w:rPr>
        <w:t>atra garva-viṣāda-dainya-mati-smṛti-śaṅkāmarṣa-trāsānāṁ śāvalyam |</w:t>
      </w:r>
    </w:p>
    <w:p w:rsidR="005812F8" w:rsidRDefault="005812F8" w:rsidP="003F3E0B">
      <w:pPr>
        <w:rPr>
          <w:noProof w:val="0"/>
          <w:cs/>
          <w:lang w:bidi="sa-IN"/>
        </w:rPr>
      </w:pPr>
    </w:p>
    <w:p w:rsidR="005812F8" w:rsidRPr="004E3407" w:rsidRDefault="005812F8" w:rsidP="003F3E0B">
      <w:pPr>
        <w:rPr>
          <w:bCs/>
          <w:noProof w:val="0"/>
          <w:cs/>
          <w:lang w:val="en-US" w:bidi="sa-IN"/>
        </w:rPr>
      </w:pPr>
      <w:r w:rsidRPr="006B3B9F">
        <w:rPr>
          <w:b/>
          <w:bCs/>
          <w:noProof w:val="0"/>
          <w:cs/>
          <w:lang w:bidi="sa-IN"/>
        </w:rPr>
        <w:t>śrī-jīvaḥ :</w:t>
      </w:r>
      <w:r>
        <w:rPr>
          <w:bCs/>
          <w:lang w:val="en-US" w:bidi="sa-IN"/>
        </w:rPr>
        <w:t xml:space="preserve"> pūrva-pūrva-bhāvasya kiñcid avaśeṣāt śavalatvam ||244||</w:t>
      </w:r>
    </w:p>
    <w:p w:rsidR="005812F8" w:rsidRPr="006B3B9F" w:rsidRDefault="005812F8" w:rsidP="003F3E0B">
      <w:pPr>
        <w:rPr>
          <w:b/>
          <w:bCs/>
          <w:noProof w:val="0"/>
          <w:cs/>
          <w:lang w:bidi="sa-IN"/>
        </w:rPr>
      </w:pPr>
    </w:p>
    <w:p w:rsidR="005812F8" w:rsidRPr="00524CC1" w:rsidRDefault="005812F8" w:rsidP="003F3E0B">
      <w:pPr>
        <w:rPr>
          <w:bCs/>
          <w:noProof w:val="0"/>
          <w:cs/>
          <w:lang w:val="en-US" w:bidi="sa-IN"/>
        </w:rPr>
      </w:pPr>
      <w:r w:rsidRPr="006B3B9F">
        <w:rPr>
          <w:b/>
          <w:bCs/>
          <w:noProof w:val="0"/>
          <w:cs/>
          <w:lang w:bidi="sa-IN"/>
        </w:rPr>
        <w:t>mukundaḥ :</w:t>
      </w:r>
      <w:r>
        <w:rPr>
          <w:bCs/>
          <w:lang w:val="en-US" w:bidi="sa-IN"/>
        </w:rPr>
        <w:t xml:space="preserve"> saṁmarda upari-pātaḥ ||244||</w:t>
      </w:r>
    </w:p>
    <w:p w:rsidR="005812F8" w:rsidRPr="006B3B9F" w:rsidRDefault="005812F8" w:rsidP="003F3E0B">
      <w:pPr>
        <w:rPr>
          <w:b/>
          <w:bCs/>
          <w:noProof w:val="0"/>
          <w:cs/>
          <w:lang w:bidi="sa-IN"/>
        </w:rPr>
      </w:pPr>
    </w:p>
    <w:p w:rsidR="005812F8" w:rsidRDefault="005812F8" w:rsidP="003F3E0B">
      <w:pPr>
        <w:rPr>
          <w:bCs/>
          <w:lang w:val="en-US" w:bidi="sa-IN"/>
        </w:rPr>
      </w:pPr>
      <w:r w:rsidRPr="007C3D1C">
        <w:rPr>
          <w:b/>
          <w:bCs/>
          <w:noProof w:val="0"/>
          <w:cs/>
          <w:lang w:bidi="sa-IN"/>
        </w:rPr>
        <w:t>viśvanāthaḥ :</w:t>
      </w:r>
      <w:r>
        <w:rPr>
          <w:bCs/>
          <w:lang w:val="en-US" w:bidi="sa-IN"/>
        </w:rPr>
        <w:t xml:space="preserve"> śāvalya-sthale tu ekasya bhāvasya upamardanaṁ kṛtvā bhāvāntarasyodayaḥ | sandhi-sthale tu dvayor eva ekadā sthitir iti bhedo jñeyaḥ ||244||</w:t>
      </w:r>
    </w:p>
    <w:p w:rsidR="005812F8" w:rsidRDefault="005812F8" w:rsidP="003F3E0B">
      <w:pPr>
        <w:rPr>
          <w:bCs/>
          <w:lang w:val="en-US" w:bidi="sa-IN"/>
        </w:rPr>
      </w:pPr>
    </w:p>
    <w:p w:rsidR="005812F8" w:rsidRPr="007C3D1C" w:rsidRDefault="005812F8" w:rsidP="003F3E0B">
      <w:pPr>
        <w:rPr>
          <w:bCs/>
          <w:noProof w:val="0"/>
          <w:cs/>
          <w:lang w:val="en-US" w:bidi="sa-IN"/>
        </w:rPr>
      </w:pPr>
      <w:r w:rsidRPr="007C3D1C">
        <w:rPr>
          <w:bCs/>
          <w:lang w:val="en-US" w:bidi="sa-IN"/>
        </w:rPr>
        <w:t xml:space="preserve">kaṁsaḥ svagatam āha—sa </w:t>
      </w:r>
      <w:r>
        <w:rPr>
          <w:bCs/>
          <w:lang w:val="en-US" w:bidi="sa-IN"/>
        </w:rPr>
        <w:t>śrī</w:t>
      </w:r>
      <w:r w:rsidRPr="007C3D1C">
        <w:rPr>
          <w:bCs/>
          <w:lang w:val="en-US" w:bidi="sa-IN"/>
        </w:rPr>
        <w:t xml:space="preserve">-kṛṣṇaḥ śiśuḥ | ataḥ kiṁ kartuṁ śakya ity anena garvodayaḥ | ahaha khede, me mitra-pakṣān adhākṣīt bhasmīcakāra ity anena viṣādaḥ | atra </w:t>
      </w:r>
      <w:r>
        <w:rPr>
          <w:bCs/>
          <w:lang w:val="en-US" w:bidi="sa-IN"/>
        </w:rPr>
        <w:t>pūrv</w:t>
      </w:r>
      <w:r w:rsidRPr="007C3D1C">
        <w:rPr>
          <w:bCs/>
          <w:lang w:val="en-US" w:bidi="sa-IN"/>
        </w:rPr>
        <w:t>otpann</w:t>
      </w:r>
      <w:r>
        <w:rPr>
          <w:bCs/>
          <w:lang w:val="en-US" w:bidi="sa-IN"/>
        </w:rPr>
        <w:t>asya</w:t>
      </w:r>
      <w:r w:rsidRPr="007C3D1C">
        <w:rPr>
          <w:bCs/>
          <w:lang w:val="en-US" w:bidi="sa-IN"/>
        </w:rPr>
        <w:t xml:space="preserve"> garv</w:t>
      </w:r>
      <w:r>
        <w:rPr>
          <w:bCs/>
          <w:lang w:val="en-US" w:bidi="sa-IN"/>
        </w:rPr>
        <w:t>asya</w:t>
      </w:r>
      <w:r w:rsidRPr="007C3D1C">
        <w:rPr>
          <w:bCs/>
          <w:lang w:val="en-US" w:bidi="sa-IN"/>
        </w:rPr>
        <w:t xml:space="preserve"> upamardanaṁ </w:t>
      </w:r>
      <w:r>
        <w:rPr>
          <w:bCs/>
          <w:lang w:val="en-US" w:bidi="sa-IN"/>
        </w:rPr>
        <w:t>kṛt</w:t>
      </w:r>
      <w:r w:rsidRPr="007C3D1C">
        <w:rPr>
          <w:bCs/>
          <w:lang w:val="en-US" w:bidi="sa-IN"/>
        </w:rPr>
        <w:t>vaiva viṣād</w:t>
      </w:r>
      <w:r>
        <w:rPr>
          <w:bCs/>
          <w:lang w:val="en-US" w:bidi="sa-IN"/>
        </w:rPr>
        <w:t>asya</w:t>
      </w:r>
      <w:r w:rsidRPr="007C3D1C">
        <w:rPr>
          <w:bCs/>
          <w:lang w:val="en-US" w:bidi="sa-IN"/>
        </w:rPr>
        <w:t xml:space="preserve"> udayo jñeyaḥ | t</w:t>
      </w:r>
      <w:r>
        <w:rPr>
          <w:bCs/>
          <w:lang w:val="en-US" w:bidi="sa-IN"/>
        </w:rPr>
        <w:t>aṁ</w:t>
      </w:r>
      <w:r w:rsidRPr="007C3D1C">
        <w:rPr>
          <w:bCs/>
          <w:lang w:val="en-US" w:bidi="sa-IN"/>
        </w:rPr>
        <w:t xml:space="preserve"> </w:t>
      </w:r>
      <w:r>
        <w:rPr>
          <w:bCs/>
          <w:lang w:val="en-US" w:bidi="sa-IN"/>
        </w:rPr>
        <w:t>śrī</w:t>
      </w:r>
      <w:r w:rsidRPr="007C3D1C">
        <w:rPr>
          <w:bCs/>
          <w:lang w:val="en-US" w:bidi="sa-IN"/>
        </w:rPr>
        <w:t>-kṛṣṇ</w:t>
      </w:r>
      <w:r>
        <w:rPr>
          <w:bCs/>
          <w:lang w:val="en-US" w:bidi="sa-IN"/>
        </w:rPr>
        <w:t>am e</w:t>
      </w:r>
      <w:r w:rsidRPr="007C3D1C">
        <w:rPr>
          <w:bCs/>
          <w:lang w:val="en-US" w:bidi="sa-IN"/>
        </w:rPr>
        <w:t xml:space="preserve">va śaraṇam aham atiṣṭheyam iti dainyam | vīrā etan na kuryur iti dainya-sammardikā matiḥ | āṁ jñāteṣu mama divya-malla-goṣṭhī viharati ity anena </w:t>
      </w:r>
      <w:r>
        <w:rPr>
          <w:bCs/>
          <w:lang w:val="en-US" w:bidi="sa-IN"/>
        </w:rPr>
        <w:t>smṛt</w:t>
      </w:r>
      <w:r w:rsidRPr="007C3D1C">
        <w:rPr>
          <w:bCs/>
          <w:lang w:val="en-US" w:bidi="sa-IN"/>
        </w:rPr>
        <w:t>iḥ | sa kar</w:t>
      </w:r>
      <w:r>
        <w:rPr>
          <w:bCs/>
          <w:lang w:val="en-US" w:bidi="sa-IN"/>
        </w:rPr>
        <w:t>eṇa</w:t>
      </w:r>
      <w:r w:rsidRPr="007C3D1C">
        <w:rPr>
          <w:bCs/>
          <w:lang w:val="en-US" w:bidi="sa-IN"/>
        </w:rPr>
        <w:t xml:space="preserve"> vāma-hastena govardhana</w:t>
      </w:r>
      <w:r>
        <w:rPr>
          <w:bCs/>
          <w:lang w:val="en-US" w:bidi="sa-IN"/>
        </w:rPr>
        <w:t>m u</w:t>
      </w:r>
      <w:r w:rsidRPr="007C3D1C">
        <w:rPr>
          <w:bCs/>
          <w:lang w:val="en-US" w:bidi="sa-IN"/>
        </w:rPr>
        <w:t xml:space="preserve">ddadhāreti </w:t>
      </w:r>
      <w:r>
        <w:rPr>
          <w:bCs/>
          <w:lang w:val="en-US" w:bidi="sa-IN"/>
        </w:rPr>
        <w:t>smṛt</w:t>
      </w:r>
      <w:r w:rsidRPr="007C3D1C">
        <w:rPr>
          <w:bCs/>
          <w:lang w:val="en-US" w:bidi="sa-IN"/>
        </w:rPr>
        <w:t xml:space="preserve">y-upamardikā śaṅkā | kuryām ity amarṣaḥ | tataḥ </w:t>
      </w:r>
      <w:r>
        <w:rPr>
          <w:bCs/>
          <w:lang w:val="en-US" w:bidi="sa-IN"/>
        </w:rPr>
        <w:t>tasmāt</w:t>
      </w:r>
      <w:r w:rsidRPr="007C3D1C">
        <w:rPr>
          <w:bCs/>
          <w:lang w:val="en-US" w:bidi="sa-IN"/>
        </w:rPr>
        <w:t xml:space="preserve"> dhīṁ kampate ity anenāmarṣa-sammardakas trāso jñeyaḥ ||245||</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44914">
        <w:rPr>
          <w:b/>
          <w:bCs/>
          <w:noProof w:val="0"/>
          <w:cs/>
          <w:lang w:bidi="sa-IN"/>
        </w:rPr>
        <w:t xml:space="preserve">|| </w:t>
      </w:r>
      <w:r w:rsidRPr="00E44914">
        <w:rPr>
          <w:b/>
          <w:bCs/>
          <w:noProof w:val="0"/>
          <w:cs/>
        </w:rPr>
        <w:t>2.4.2</w:t>
      </w:r>
      <w:r>
        <w:rPr>
          <w:b/>
          <w:bCs/>
          <w:lang w:val="en-US"/>
        </w:rPr>
        <w:t xml:space="preserve">46 </w:t>
      </w:r>
      <w:r w:rsidRPr="00E44914">
        <w:rPr>
          <w:b/>
          <w:bCs/>
          <w:noProof w:val="0"/>
          <w:cs/>
          <w:lang w:bidi="sa-IN"/>
        </w:rPr>
        <w:t>||</w:t>
      </w:r>
    </w:p>
    <w:p w:rsidR="005812F8" w:rsidRDefault="005812F8" w:rsidP="003F3E0B">
      <w:pPr>
        <w:ind w:firstLine="720"/>
        <w:rPr>
          <w:lang w:val="en-US" w:bidi="sa-IN"/>
        </w:rPr>
      </w:pPr>
    </w:p>
    <w:p w:rsidR="005812F8" w:rsidRDefault="005812F8" w:rsidP="003F3E0B">
      <w:pPr>
        <w:ind w:firstLine="720"/>
        <w:rPr>
          <w:noProof w:val="0"/>
          <w:cs/>
          <w:lang w:bidi="sa-IN"/>
        </w:rPr>
      </w:pPr>
      <w:r>
        <w:rPr>
          <w:noProof w:val="0"/>
          <w:cs/>
          <w:lang w:bidi="sa-IN"/>
        </w:rPr>
        <w:t>yathā vā—</w:t>
      </w:r>
    </w:p>
    <w:p w:rsidR="005812F8" w:rsidRDefault="005812F8" w:rsidP="003F3E0B">
      <w:pPr>
        <w:rPr>
          <w:noProof w:val="0"/>
          <w:cs/>
          <w:lang w:bidi="sa-IN"/>
        </w:rPr>
      </w:pPr>
    </w:p>
    <w:p w:rsidR="005812F8" w:rsidRDefault="005812F8" w:rsidP="003F3E0B">
      <w:pPr>
        <w:pStyle w:val="Versequote"/>
      </w:pPr>
      <w:r>
        <w:t>dhig dīrghe nayane mamāstu mathurā yābhyāṁ na sā prekṣyate</w:t>
      </w:r>
    </w:p>
    <w:p w:rsidR="005812F8" w:rsidRDefault="005812F8" w:rsidP="003F3E0B">
      <w:pPr>
        <w:pStyle w:val="Versequote"/>
      </w:pPr>
      <w:r>
        <w:t>vidyeyaṁ mama kiṅkarī-kṛta-nṛpā kālas tu sarvaṅkaraḥ |</w:t>
      </w:r>
    </w:p>
    <w:p w:rsidR="005812F8" w:rsidRDefault="005812F8" w:rsidP="003F3E0B">
      <w:pPr>
        <w:pStyle w:val="Versequote"/>
      </w:pPr>
      <w:r>
        <w:t>lakṣmī-keli-gṛhaṁ gṛhaṁ mama hahā nityaṁ tanuḥ kṣīyate</w:t>
      </w:r>
    </w:p>
    <w:p w:rsidR="005812F8" w:rsidRDefault="005812F8" w:rsidP="003F3E0B">
      <w:pPr>
        <w:pStyle w:val="Versequote"/>
      </w:pPr>
      <w:r>
        <w:t>sadmany eva hariṁ bhajeya hṛdayaṁ vṛndāṭavī karṣati ||</w:t>
      </w:r>
    </w:p>
    <w:p w:rsidR="005812F8" w:rsidRDefault="005812F8" w:rsidP="003F3E0B">
      <w:pPr>
        <w:pStyle w:val="Versequote"/>
      </w:pPr>
    </w:p>
    <w:p w:rsidR="005812F8" w:rsidRPr="008E1D4A" w:rsidRDefault="005812F8" w:rsidP="003F3E0B">
      <w:pPr>
        <w:jc w:val="right"/>
        <w:rPr>
          <w:noProof w:val="0"/>
          <w:cs/>
          <w:lang w:bidi="sa-IN"/>
        </w:rPr>
      </w:pPr>
      <w:r w:rsidRPr="008E1D4A">
        <w:rPr>
          <w:noProof w:val="0"/>
          <w:cs/>
          <w:lang w:bidi="sa-IN"/>
        </w:rPr>
        <w:t>atra nirveda-garva-śaṅkā-dhṛti-viṣāda-maty-autsukyānāṁ śāvalyam |</w:t>
      </w:r>
    </w:p>
    <w:p w:rsidR="005812F8" w:rsidRDefault="005812F8" w:rsidP="003F3E0B">
      <w:pPr>
        <w:rPr>
          <w:noProof w:val="0"/>
          <w:cs/>
          <w:lang w:bidi="sa-IN"/>
        </w:rPr>
      </w:pPr>
    </w:p>
    <w:p w:rsidR="005812F8" w:rsidRPr="007C3D1C" w:rsidRDefault="005812F8" w:rsidP="003F3E0B">
      <w:pPr>
        <w:rPr>
          <w:bCs/>
          <w:noProof w:val="0"/>
          <w:cs/>
          <w:lang w:val="en-US" w:bidi="sa-IN"/>
        </w:rPr>
      </w:pPr>
      <w:r w:rsidRPr="0094637B">
        <w:rPr>
          <w:b/>
          <w:bCs/>
          <w:noProof w:val="0"/>
          <w:cs/>
          <w:lang w:bidi="sa-IN"/>
        </w:rPr>
        <w:t>śrī-jīvaḥ</w:t>
      </w:r>
      <w:r>
        <w:rPr>
          <w:b/>
          <w:bCs/>
          <w:lang w:val="en-US" w:bidi="sa-IN"/>
        </w:rPr>
        <w:t xml:space="preserve">, </w:t>
      </w:r>
      <w:r w:rsidRPr="006B3B9F">
        <w:rPr>
          <w:b/>
          <w:bCs/>
          <w:noProof w:val="0"/>
          <w:cs/>
          <w:lang w:bidi="sa-IN"/>
        </w:rPr>
        <w:t>mukundaḥ :</w:t>
      </w:r>
      <w:r>
        <w:rPr>
          <w:bCs/>
          <w:lang w:val="en-US" w:bidi="sa-IN"/>
        </w:rPr>
        <w:t xml:space="preserve"> </w:t>
      </w:r>
      <w:r w:rsidRPr="007C3D1C">
        <w:rPr>
          <w:rFonts w:eastAsia="MS Minchofalt"/>
          <w:bCs/>
          <w:i/>
          <w:iCs/>
          <w:lang w:val="en-US" w:bidi="sa-IN"/>
        </w:rPr>
        <w:t>na vyākhyātam |</w:t>
      </w:r>
    </w:p>
    <w:p w:rsidR="005812F8" w:rsidRPr="006B3B9F" w:rsidRDefault="005812F8" w:rsidP="003F3E0B">
      <w:pPr>
        <w:rPr>
          <w:b/>
          <w:bCs/>
          <w:noProof w:val="0"/>
          <w:cs/>
          <w:lang w:bidi="sa-IN"/>
        </w:rPr>
      </w:pPr>
    </w:p>
    <w:p w:rsidR="005812F8" w:rsidRPr="007C3D1C" w:rsidRDefault="005812F8" w:rsidP="003F3E0B">
      <w:pPr>
        <w:rPr>
          <w:bCs/>
          <w:noProof w:val="0"/>
          <w:cs/>
          <w:lang w:val="en-US" w:bidi="sa-IN"/>
        </w:rPr>
      </w:pPr>
      <w:r w:rsidRPr="006B3B9F">
        <w:rPr>
          <w:b/>
          <w:bCs/>
          <w:noProof w:val="0"/>
          <w:cs/>
          <w:lang w:bidi="sa-IN"/>
        </w:rPr>
        <w:t>viśvanāthaḥ :</w:t>
      </w:r>
      <w:r>
        <w:rPr>
          <w:bCs/>
          <w:lang w:val="en-US" w:bidi="sa-IN"/>
        </w:rPr>
        <w:t xml:space="preserve"> </w:t>
      </w:r>
      <w:r>
        <w:rPr>
          <w:bCs/>
          <w:color w:val="0000FF"/>
          <w:lang w:val="en-US" w:bidi="sa-IN"/>
        </w:rPr>
        <w:t xml:space="preserve">madhurā mathurā proktā </w:t>
      </w:r>
      <w:r>
        <w:rPr>
          <w:bCs/>
          <w:lang w:val="en-US" w:bidi="sa-IN"/>
        </w:rPr>
        <w:t>iti dvi-rūpa-koṣaḥ | sā yābhyāṁ na prekṣyate, te nayane dhik iti nirvedaḥ | kiṅkarī-kṛtā nṛpā yayā evambhūtā vidyā mayi vartate iti nirvedopamardako garvaḥ | sarvaṅkaṣaḥ sarva-saṁhārakaḥ kālo jayati, kiṁ vidyayeti garvopamardikā śaṅkā | mama gṛhaṁ lakṣmyāḥ sarva-sampattyāḥ krīḍā-gṛham iti dhṛtiḥ | haheti viṣādaḥ dhṛty-upamardakaḥ | ahaṁ gṛha eva hariṁ bhajeyeti matir viṣādopamardikā | mama hṛdayaṁ vṛndāṭavī karṣatīty autsukyaṁ maty-upamardakam ||246||</w:t>
      </w:r>
    </w:p>
    <w:p w:rsidR="005812F8" w:rsidRPr="008E1D4A" w:rsidRDefault="005812F8" w:rsidP="003F3E0B">
      <w:pPr>
        <w:rPr>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lang w:val="en-US" w:bidi="sa-IN"/>
        </w:rPr>
      </w:pPr>
    </w:p>
    <w:p w:rsidR="005812F8" w:rsidRPr="00E44914" w:rsidRDefault="005812F8" w:rsidP="003F3E0B">
      <w:pPr>
        <w:jc w:val="center"/>
        <w:rPr>
          <w:b/>
          <w:bCs/>
          <w:noProof w:val="0"/>
          <w:cs/>
          <w:lang w:bidi="sa-IN"/>
        </w:rPr>
      </w:pPr>
      <w:r w:rsidRPr="00E44914">
        <w:rPr>
          <w:b/>
          <w:bCs/>
          <w:noProof w:val="0"/>
          <w:cs/>
          <w:lang w:bidi="sa-IN"/>
        </w:rPr>
        <w:t xml:space="preserve">|| </w:t>
      </w:r>
      <w:r w:rsidRPr="00E44914">
        <w:rPr>
          <w:b/>
          <w:bCs/>
          <w:noProof w:val="0"/>
          <w:cs/>
        </w:rPr>
        <w:t>2.4.24</w:t>
      </w:r>
      <w:r>
        <w:rPr>
          <w:b/>
          <w:bCs/>
          <w:lang w:val="en-US" w:bidi="sa-IN"/>
        </w:rPr>
        <w:t>7</w:t>
      </w:r>
      <w:r w:rsidRPr="00E44914">
        <w:rPr>
          <w:b/>
          <w:bCs/>
          <w:noProof w:val="0"/>
          <w:cs/>
          <w:lang w:bidi="sa-IN"/>
        </w:rPr>
        <w:t>-24</w:t>
      </w:r>
      <w:r>
        <w:rPr>
          <w:b/>
          <w:bCs/>
          <w:lang w:val="en-US" w:bidi="sa-IN"/>
        </w:rPr>
        <w:t>8</w:t>
      </w:r>
      <w:r w:rsidRPr="00E44914">
        <w:rPr>
          <w:b/>
          <w:bCs/>
          <w:noProof w:val="0"/>
          <w:cs/>
        </w:rPr>
        <w:t xml:space="preserve"> </w:t>
      </w:r>
      <w:r w:rsidRPr="00E44914">
        <w:rPr>
          <w:b/>
          <w:bCs/>
          <w:noProof w:val="0"/>
          <w:cs/>
          <w:lang w:bidi="sa-IN"/>
        </w:rPr>
        <w:t>||</w:t>
      </w:r>
    </w:p>
    <w:p w:rsidR="005812F8" w:rsidRPr="008E1D4A" w:rsidRDefault="005812F8" w:rsidP="003F3E0B">
      <w:pPr>
        <w:ind w:firstLine="720"/>
        <w:rPr>
          <w:noProof w:val="0"/>
          <w:cs/>
          <w:lang w:bidi="sa-IN"/>
        </w:rPr>
      </w:pPr>
    </w:p>
    <w:p w:rsidR="005812F8" w:rsidRPr="008E1D4A" w:rsidRDefault="005812F8" w:rsidP="003F3E0B">
      <w:pPr>
        <w:ind w:firstLine="720"/>
        <w:rPr>
          <w:noProof w:val="0"/>
          <w:cs/>
          <w:lang w:bidi="sa-IN"/>
        </w:rPr>
      </w:pPr>
      <w:r w:rsidRPr="008E1D4A">
        <w:rPr>
          <w:noProof w:val="0"/>
          <w:cs/>
          <w:lang w:bidi="sa-IN"/>
        </w:rPr>
        <w:t xml:space="preserve">atha </w:t>
      </w:r>
      <w:r w:rsidRPr="00E44914">
        <w:rPr>
          <w:b/>
          <w:bCs/>
          <w:noProof w:val="0"/>
          <w:cs/>
          <w:lang w:bidi="sa-IN"/>
        </w:rPr>
        <w:t>śāntiḥ</w:t>
      </w:r>
      <w:r w:rsidRPr="008E1D4A">
        <w:rPr>
          <w:noProof w:val="0"/>
          <w:cs/>
          <w:lang w:bidi="sa-IN"/>
        </w:rPr>
        <w:t>—</w:t>
      </w:r>
    </w:p>
    <w:p w:rsidR="005812F8" w:rsidRPr="00E44914" w:rsidRDefault="005812F8" w:rsidP="003F3E0B">
      <w:pPr>
        <w:pStyle w:val="Versequote"/>
        <w:rPr>
          <w:noProof w:val="0"/>
          <w:cs/>
          <w:lang w:bidi="sa-IN"/>
        </w:rPr>
      </w:pPr>
      <w:r w:rsidRPr="00E44914">
        <w:rPr>
          <w:noProof w:val="0"/>
          <w:cs/>
          <w:lang w:bidi="sa-IN"/>
        </w:rPr>
        <w:t>atyārūḍhasya bhāvasya vilayaḥ śāntir ucyate ||</w:t>
      </w:r>
    </w:p>
    <w:p w:rsidR="005812F8" w:rsidRDefault="005812F8" w:rsidP="003F3E0B">
      <w:pPr>
        <w:rPr>
          <w:noProof w:val="0"/>
          <w:cs/>
          <w:lang w:bidi="sa-IN"/>
        </w:rPr>
      </w:pPr>
    </w:p>
    <w:p w:rsidR="005812F8" w:rsidRDefault="005812F8" w:rsidP="003F3E0B">
      <w:pPr>
        <w:ind w:firstLine="720"/>
        <w:rPr>
          <w:noProof w:val="0"/>
          <w:cs/>
          <w:lang w:bidi="sa-IN"/>
        </w:rPr>
      </w:pPr>
      <w:r>
        <w:rPr>
          <w:noProof w:val="0"/>
          <w:cs/>
          <w:lang w:bidi="sa-IN"/>
        </w:rPr>
        <w:t>yathā—</w:t>
      </w:r>
    </w:p>
    <w:p w:rsidR="005812F8" w:rsidRDefault="005812F8" w:rsidP="003F3E0B">
      <w:pPr>
        <w:pStyle w:val="Versequote"/>
        <w:rPr>
          <w:noProof w:val="0"/>
          <w:cs/>
          <w:lang w:bidi="sa-IN"/>
        </w:rPr>
      </w:pPr>
      <w:r>
        <w:rPr>
          <w:noProof w:val="0"/>
          <w:cs/>
          <w:lang w:bidi="sa-IN"/>
        </w:rPr>
        <w:t>vidhurita-vadanā vidūna-bhāsas</w:t>
      </w:r>
    </w:p>
    <w:p w:rsidR="005812F8" w:rsidRDefault="005812F8" w:rsidP="003F3E0B">
      <w:pPr>
        <w:pStyle w:val="Versequote"/>
        <w:rPr>
          <w:noProof w:val="0"/>
          <w:cs/>
          <w:lang w:bidi="sa-IN"/>
        </w:rPr>
      </w:pPr>
      <w:r>
        <w:rPr>
          <w:noProof w:val="0"/>
          <w:cs/>
          <w:lang w:bidi="sa-IN"/>
        </w:rPr>
        <w:t>tam aghaharaṁ gahane gaveṣayantaḥ |</w:t>
      </w:r>
    </w:p>
    <w:p w:rsidR="005812F8" w:rsidRDefault="005812F8" w:rsidP="003F3E0B">
      <w:pPr>
        <w:pStyle w:val="Versequote"/>
        <w:rPr>
          <w:noProof w:val="0"/>
          <w:cs/>
          <w:lang w:bidi="sa-IN"/>
        </w:rPr>
      </w:pPr>
      <w:r>
        <w:rPr>
          <w:noProof w:val="0"/>
          <w:cs/>
          <w:lang w:bidi="sa-IN"/>
        </w:rPr>
        <w:t>mṛdu-kala-muralīṁ niśamya śaile</w:t>
      </w:r>
    </w:p>
    <w:p w:rsidR="005812F8" w:rsidRDefault="005812F8" w:rsidP="003F3E0B">
      <w:pPr>
        <w:pStyle w:val="Versequote"/>
        <w:rPr>
          <w:noProof w:val="0"/>
          <w:cs/>
          <w:lang w:bidi="sa-IN"/>
        </w:rPr>
      </w:pPr>
      <w:r>
        <w:rPr>
          <w:noProof w:val="0"/>
          <w:cs/>
          <w:lang w:bidi="sa-IN"/>
        </w:rPr>
        <w:t>vraja-śiśavaḥ pulakojjvalā babhūvuḥ ||</w:t>
      </w:r>
    </w:p>
    <w:p w:rsidR="005812F8" w:rsidRPr="008E1D4A" w:rsidRDefault="005812F8" w:rsidP="003F3E0B">
      <w:pPr>
        <w:jc w:val="right"/>
        <w:rPr>
          <w:noProof w:val="0"/>
          <w:cs/>
          <w:lang w:bidi="sa-IN"/>
        </w:rPr>
      </w:pPr>
      <w:r>
        <w:rPr>
          <w:noProof w:val="0"/>
          <w:cs/>
          <w:lang w:bidi="sa-IN"/>
        </w:rPr>
        <w:t xml:space="preserve"> </w:t>
      </w:r>
      <w:r w:rsidRPr="008E1D4A">
        <w:rPr>
          <w:noProof w:val="0"/>
          <w:cs/>
          <w:lang w:bidi="sa-IN"/>
        </w:rPr>
        <w:t>atra viṣāda-śāntiḥ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gaveṣayanto mārgayantaḥ | mṛdu-kalety ādir eva pāṭha iṣṭaḥ ||248||</w:t>
      </w:r>
    </w:p>
    <w:p w:rsidR="005812F8" w:rsidRPr="008E1D4A" w:rsidRDefault="005812F8" w:rsidP="003F3E0B">
      <w:pPr>
        <w:rPr>
          <w:noProof w:val="0"/>
          <w:cs/>
          <w:lang w:bidi="sa-IN"/>
        </w:rPr>
      </w:pPr>
    </w:p>
    <w:p w:rsidR="005812F8" w:rsidRDefault="005812F8" w:rsidP="003F3E0B">
      <w:pPr>
        <w:rPr>
          <w:noProof w:val="0"/>
          <w:cs/>
          <w:lang w:bidi="sa-IN"/>
        </w:rPr>
      </w:pPr>
      <w:r w:rsidRPr="006B3B9F">
        <w:rPr>
          <w:b/>
          <w:bCs/>
          <w:noProof w:val="0"/>
          <w:cs/>
          <w:lang w:bidi="sa-IN"/>
        </w:rPr>
        <w:t xml:space="preserve">śrī-mukunda-dāsaḥ : </w:t>
      </w:r>
      <w:r>
        <w:rPr>
          <w:noProof w:val="0"/>
          <w:cs/>
          <w:lang w:bidi="sa-IN"/>
        </w:rPr>
        <w:t>gaveṣayanto mārgayantaḥ | “murali-kalam athākalayya śaile” ity atra murali-śabdaḥ kṛd-i-kārāntaḥ | ataḥ kṛd-i-kārād aktin iti ṅīb-abhāvo’pi ||248||</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vraja-śiśavaḥ śrī-kṛṣṇasya sakhāyaḥ kṛṣṇaṁ gaveṣayantaḥ mārgayantaḥ te duḥkhita-vadanāḥ vidūna-kāntayaś ca muralīṁ śrutvā pulakojjvalā babhūvuḥ ||248||</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lang w:val="en-US" w:bidi="sa-IN"/>
        </w:rPr>
      </w:pPr>
    </w:p>
    <w:p w:rsidR="005812F8" w:rsidRPr="00E5157D" w:rsidRDefault="005812F8" w:rsidP="003F3E0B">
      <w:pPr>
        <w:jc w:val="center"/>
        <w:rPr>
          <w:b/>
          <w:bCs/>
          <w:noProof w:val="0"/>
          <w:cs/>
          <w:lang w:val="en-US" w:bidi="sa-IN"/>
        </w:rPr>
      </w:pPr>
      <w:r w:rsidRPr="00E5157D">
        <w:rPr>
          <w:b/>
          <w:bCs/>
          <w:lang w:val="en-US" w:bidi="sa-IN"/>
        </w:rPr>
        <w:t>|| 2.4.249 ||</w:t>
      </w:r>
    </w:p>
    <w:p w:rsidR="005812F8" w:rsidRDefault="005812F8" w:rsidP="003F3E0B">
      <w:pPr>
        <w:pStyle w:val="Versequote"/>
        <w:rPr>
          <w:noProof w:val="0"/>
          <w:lang w:bidi="sa-IN"/>
        </w:rPr>
      </w:pPr>
    </w:p>
    <w:p w:rsidR="005812F8" w:rsidRDefault="005812F8" w:rsidP="003F3E0B">
      <w:pPr>
        <w:pStyle w:val="Versequote"/>
        <w:rPr>
          <w:noProof w:val="0"/>
          <w:cs/>
          <w:lang w:bidi="sa-IN"/>
        </w:rPr>
      </w:pPr>
      <w:r>
        <w:rPr>
          <w:noProof w:val="0"/>
          <w:cs/>
          <w:lang w:bidi="sa-IN"/>
        </w:rPr>
        <w:t>śabdārtha-rasa-vaicitrī vāci kācana nāsti me |</w:t>
      </w:r>
    </w:p>
    <w:p w:rsidR="005812F8" w:rsidRDefault="005812F8" w:rsidP="003F3E0B">
      <w:pPr>
        <w:pStyle w:val="Versequote"/>
        <w:rPr>
          <w:noProof w:val="0"/>
          <w:cs/>
          <w:lang w:bidi="sa-IN"/>
        </w:rPr>
      </w:pPr>
      <w:r>
        <w:rPr>
          <w:noProof w:val="0"/>
          <w:cs/>
          <w:lang w:bidi="sa-IN"/>
        </w:rPr>
        <w:t xml:space="preserve">yathā-kathañcid evoktaṁ bhāvodāharaṇaṁ </w:t>
      </w:r>
      <w:r>
        <w:rPr>
          <w:noProof w:val="0"/>
          <w:lang w:bidi="sa-IN"/>
        </w:rPr>
        <w:t>param |</w:t>
      </w:r>
      <w:r>
        <w:rPr>
          <w:noProof w:val="0"/>
          <w:cs/>
          <w:lang w:bidi="sa-IN"/>
        </w:rPr>
        <w:t>|</w:t>
      </w:r>
    </w:p>
    <w:p w:rsidR="005812F8" w:rsidRDefault="005812F8" w:rsidP="003F3E0B">
      <w:pPr>
        <w:rPr>
          <w:noProof w:val="0"/>
          <w:cs/>
          <w:lang w:bidi="sa-IN"/>
        </w:rPr>
      </w:pPr>
    </w:p>
    <w:p w:rsidR="005812F8" w:rsidRPr="00E44914" w:rsidRDefault="005812F8" w:rsidP="003F3E0B">
      <w:pPr>
        <w:rPr>
          <w:b/>
          <w:i/>
          <w:iCs/>
          <w:noProof w:val="0"/>
          <w:cs/>
          <w:lang w:bidi="sa-IN"/>
        </w:rPr>
      </w:pPr>
      <w:r w:rsidRPr="00E44914">
        <w:rPr>
          <w:b/>
          <w:i/>
          <w:iCs/>
          <w:noProof w:val="0"/>
          <w:cs/>
          <w:lang w:bidi="sa-IN"/>
        </w:rPr>
        <w:t>na vyākhyātaṁ katamena |</w:t>
      </w:r>
    </w:p>
    <w:p w:rsidR="005812F8" w:rsidRDefault="005812F8" w:rsidP="003F3E0B">
      <w:pPr>
        <w:rPr>
          <w:bCs/>
          <w:i/>
          <w:iCs/>
          <w:noProof w:val="0"/>
          <w:cs/>
          <w:lang w:bidi="sa-IN"/>
        </w:rPr>
      </w:pPr>
    </w:p>
    <w:p w:rsidR="005812F8" w:rsidRPr="00E5157D" w:rsidRDefault="005812F8" w:rsidP="003F3E0B">
      <w:pPr>
        <w:jc w:val="center"/>
        <w:rPr>
          <w:b/>
          <w:bCs/>
          <w:noProof w:val="0"/>
          <w:cs/>
          <w:lang w:val="en-US" w:bidi="sa-IN"/>
        </w:rPr>
      </w:pPr>
      <w:r w:rsidRPr="00E5157D">
        <w:rPr>
          <w:b/>
          <w:bCs/>
          <w:lang w:val="en-US" w:bidi="sa-IN"/>
        </w:rPr>
        <w:t>|| 2.4.2</w:t>
      </w:r>
      <w:r>
        <w:rPr>
          <w:b/>
          <w:bCs/>
          <w:lang w:val="en-US" w:bidi="sa-IN"/>
        </w:rPr>
        <w:t>50-251</w:t>
      </w:r>
      <w:r w:rsidRPr="00E5157D">
        <w:rPr>
          <w:b/>
          <w:bCs/>
          <w:lang w:val="en-US" w:bidi="sa-IN"/>
        </w:rPr>
        <w:t xml:space="preserve"> ||</w:t>
      </w:r>
    </w:p>
    <w:p w:rsidR="005812F8" w:rsidRDefault="005812F8" w:rsidP="003F3E0B">
      <w:pPr>
        <w:rPr>
          <w:noProof w:val="0"/>
          <w:cs/>
          <w:lang w:bidi="sa-IN"/>
        </w:rPr>
      </w:pPr>
    </w:p>
    <w:p w:rsidR="005812F8" w:rsidRDefault="005812F8" w:rsidP="003F3E0B">
      <w:pPr>
        <w:pStyle w:val="Versequote"/>
        <w:rPr>
          <w:noProof w:val="0"/>
          <w:cs/>
          <w:lang w:bidi="sa-IN"/>
        </w:rPr>
      </w:pPr>
      <w:r>
        <w:rPr>
          <w:noProof w:val="0"/>
          <w:cs/>
          <w:lang w:bidi="sa-IN"/>
        </w:rPr>
        <w:t>trayastriṁśad ime’ṣṭau ca vakṣyante sthāyinaś ca ye |</w:t>
      </w:r>
    </w:p>
    <w:p w:rsidR="005812F8" w:rsidRDefault="005812F8" w:rsidP="003F3E0B">
      <w:pPr>
        <w:pStyle w:val="Versequote"/>
        <w:rPr>
          <w:noProof w:val="0"/>
          <w:cs/>
          <w:lang w:bidi="sa-IN"/>
        </w:rPr>
      </w:pPr>
      <w:r>
        <w:rPr>
          <w:noProof w:val="0"/>
          <w:cs/>
          <w:lang w:bidi="sa-IN"/>
        </w:rPr>
        <w:t>mukhya-bhāvābhidhās tv eka-catvāriṁśad amī smṛtāḥ ||</w:t>
      </w:r>
    </w:p>
    <w:p w:rsidR="005812F8" w:rsidRDefault="005812F8" w:rsidP="003F3E0B">
      <w:pPr>
        <w:pStyle w:val="Versequote"/>
        <w:rPr>
          <w:noProof w:val="0"/>
          <w:cs/>
          <w:lang w:bidi="sa-IN"/>
        </w:rPr>
      </w:pPr>
      <w:r>
        <w:rPr>
          <w:noProof w:val="0"/>
          <w:cs/>
          <w:lang w:bidi="sa-IN"/>
        </w:rPr>
        <w:t>śarīrendriya-vargasya vikārāṇāṁ vidhāyakāḥ |</w:t>
      </w:r>
    </w:p>
    <w:p w:rsidR="005812F8" w:rsidRDefault="005812F8" w:rsidP="003F3E0B">
      <w:pPr>
        <w:pStyle w:val="Versequote"/>
        <w:rPr>
          <w:noProof w:val="0"/>
          <w:cs/>
          <w:lang w:bidi="sa-IN"/>
        </w:rPr>
      </w:pPr>
      <w:r>
        <w:rPr>
          <w:noProof w:val="0"/>
          <w:cs/>
          <w:lang w:bidi="sa-IN"/>
        </w:rPr>
        <w:t>bhāvāvirbhāva-janitāś citta-vṛttaya īritāḥ ||</w:t>
      </w:r>
    </w:p>
    <w:p w:rsidR="005812F8" w:rsidRDefault="005812F8" w:rsidP="003F3E0B">
      <w:pPr>
        <w:pStyle w:val="Versequote"/>
        <w:rPr>
          <w:bCs/>
          <w:noProof w:val="0"/>
          <w:cs/>
          <w:lang w:val="sa-IN"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aṣṭau hāsādayaḥ sapta | sāmānya-bhakti-rūpas tv eka iti | mukhya-padena sāttvikā vyāvartitāḥ ||250||</w:t>
      </w:r>
    </w:p>
    <w:p w:rsidR="005812F8" w:rsidRDefault="005812F8" w:rsidP="003F3E0B">
      <w:pPr>
        <w:rPr>
          <w:bCs/>
          <w:noProof w:val="0"/>
          <w:cs/>
          <w:lang w:bidi="sa-IN"/>
        </w:rPr>
      </w:pPr>
    </w:p>
    <w:p w:rsidR="005812F8" w:rsidRDefault="005812F8" w:rsidP="003F3E0B">
      <w:pPr>
        <w:rPr>
          <w:noProof w:val="0"/>
          <w:cs/>
          <w:lang w:bidi="sa-IN"/>
        </w:rPr>
      </w:pPr>
      <w:r w:rsidRPr="00E44914">
        <w:rPr>
          <w:b/>
          <w:bCs/>
          <w:noProof w:val="0"/>
          <w:cs/>
          <w:lang w:bidi="sa-IN"/>
        </w:rPr>
        <w:t xml:space="preserve">śrī-mukunda-dāsaḥ </w:t>
      </w:r>
      <w:r w:rsidRPr="008E1D4A">
        <w:rPr>
          <w:noProof w:val="0"/>
          <w:cs/>
          <w:lang w:bidi="sa-IN"/>
        </w:rPr>
        <w:t xml:space="preserve">: </w:t>
      </w:r>
      <w:r>
        <w:rPr>
          <w:noProof w:val="0"/>
          <w:cs/>
          <w:lang w:bidi="sa-IN"/>
        </w:rPr>
        <w:t xml:space="preserve">aṣṭau mukhya-raty-ākhya ekaḥ gauṇa-raty-ākhyāḥ sapta iti | mukhya-śabdena sāttvikāś ca gauṇatayā gṛhītāḥ | ata eva </w:t>
      </w:r>
      <w:r>
        <w:rPr>
          <w:noProof w:val="0"/>
          <w:color w:val="0000FF"/>
          <w:cs/>
          <w:lang w:bidi="sa-IN"/>
        </w:rPr>
        <w:t>bhāvākhyās tān asaṅkhyakā</w:t>
      </w:r>
      <w:r>
        <w:rPr>
          <w:noProof w:val="0"/>
          <w:cs/>
          <w:lang w:bidi="sa-IN"/>
        </w:rPr>
        <w:t xml:space="preserve"> [bha.ra.si. 2.5.74] ity agre vakṣyati ||250||</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trayastriṁśad iti | hāsādayaḥ sapta | tathā śāntādayaḥ pañca mukhya-bhaktitvenaika eva vivakṣitaḥ | evaṁ rītyā aṣṭau sthāyino jñeyāḥ | mukhya-bhāvābhidhā ity agra mukhya-padena sāttvikā vyāvartitāḥ ||250||</w:t>
      </w:r>
      <w:r>
        <w:rPr>
          <w:noProof w:val="0"/>
          <w:cs/>
          <w:lang w:bidi="sa-IN"/>
        </w:rPr>
        <w:br/>
      </w:r>
    </w:p>
    <w:p w:rsidR="005812F8" w:rsidRDefault="005812F8" w:rsidP="003F3E0B">
      <w:pPr>
        <w:rPr>
          <w:noProof w:val="0"/>
          <w:cs/>
          <w:lang w:bidi="sa-IN"/>
        </w:rPr>
      </w:pPr>
      <w:r>
        <w:rPr>
          <w:noProof w:val="0"/>
          <w:cs/>
          <w:lang w:bidi="sa-IN"/>
        </w:rPr>
        <w:t>bhāvānām āvirbhāvenotpannā yāś citta-vṛttayas tāḥ śarīrendriya-vargasya vikārāṇāṁ vidhāyikā īritāḥ ||251||</w:t>
      </w:r>
    </w:p>
    <w:p w:rsidR="005812F8" w:rsidRDefault="005812F8" w:rsidP="003F3E0B">
      <w:pPr>
        <w:rPr>
          <w:bCs/>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bCs/>
          <w:noProof w:val="0"/>
          <w:cs/>
          <w:lang w:bidi="sa-IN"/>
        </w:rPr>
      </w:pPr>
    </w:p>
    <w:p w:rsidR="005812F8" w:rsidRPr="00E5157D" w:rsidRDefault="005812F8" w:rsidP="003F3E0B">
      <w:pPr>
        <w:jc w:val="center"/>
        <w:rPr>
          <w:b/>
          <w:bCs/>
          <w:noProof w:val="0"/>
          <w:cs/>
          <w:lang w:val="en-US" w:bidi="sa-IN"/>
        </w:rPr>
      </w:pPr>
      <w:r w:rsidRPr="00E5157D">
        <w:rPr>
          <w:b/>
          <w:bCs/>
          <w:lang w:val="en-US" w:bidi="sa-IN"/>
        </w:rPr>
        <w:t>|| 2.4.2</w:t>
      </w:r>
      <w:r>
        <w:rPr>
          <w:b/>
          <w:bCs/>
          <w:lang w:val="en-US" w:bidi="sa-IN"/>
        </w:rPr>
        <w:t>52</w:t>
      </w:r>
      <w:r w:rsidRPr="00E5157D">
        <w:rPr>
          <w:b/>
          <w:bCs/>
          <w:lang w:val="en-US" w:bidi="sa-IN"/>
        </w:rPr>
        <w:t xml:space="preserve"> ||</w:t>
      </w:r>
    </w:p>
    <w:p w:rsidR="005812F8" w:rsidRDefault="005812F8" w:rsidP="003F3E0B">
      <w:pPr>
        <w:pStyle w:val="Versequote"/>
        <w:rPr>
          <w:bCs/>
          <w:noProof w:val="0"/>
          <w:cs/>
          <w:lang w:val="sa-IN" w:bidi="sa-IN"/>
        </w:rPr>
      </w:pPr>
    </w:p>
    <w:p w:rsidR="005812F8" w:rsidRDefault="005812F8" w:rsidP="003F3E0B">
      <w:pPr>
        <w:pStyle w:val="Versequote"/>
        <w:rPr>
          <w:noProof w:val="0"/>
          <w:cs/>
          <w:lang w:bidi="sa-IN"/>
        </w:rPr>
      </w:pPr>
      <w:r>
        <w:rPr>
          <w:noProof w:val="0"/>
          <w:cs/>
          <w:lang w:bidi="sa-IN"/>
        </w:rPr>
        <w:t>kvacit svābhāviko bhāvaḥ kaścid āgantukaḥ kvacit |</w:t>
      </w:r>
    </w:p>
    <w:p w:rsidR="005812F8" w:rsidRDefault="005812F8" w:rsidP="003F3E0B">
      <w:pPr>
        <w:pStyle w:val="Versequote"/>
        <w:rPr>
          <w:noProof w:val="0"/>
          <w:cs/>
          <w:lang w:bidi="sa-IN"/>
        </w:rPr>
      </w:pPr>
      <w:r>
        <w:rPr>
          <w:noProof w:val="0"/>
          <w:cs/>
          <w:lang w:bidi="sa-IN"/>
        </w:rPr>
        <w:t>yas tu svābhāviko bhāvaḥ sa vyāpyāntar-bahiḥ-sthitaḥ ||</w:t>
      </w:r>
    </w:p>
    <w:p w:rsidR="005812F8" w:rsidRDefault="005812F8" w:rsidP="003F3E0B">
      <w:pPr>
        <w:pStyle w:val="Versequote"/>
        <w:rPr>
          <w:bCs/>
          <w:noProof w:val="0"/>
          <w:cs/>
          <w:lang w:val="sa-IN" w:bidi="sa-IN"/>
        </w:rPr>
      </w:pPr>
    </w:p>
    <w:p w:rsidR="005812F8" w:rsidRDefault="005812F8" w:rsidP="003F3E0B">
      <w:pPr>
        <w:rPr>
          <w:bCs/>
          <w:noProof w:val="0"/>
          <w:cs/>
          <w:lang w:bidi="sa-IN"/>
        </w:rPr>
      </w:pPr>
      <w:r w:rsidRPr="0094637B">
        <w:rPr>
          <w:b/>
          <w:bCs/>
          <w:noProof w:val="0"/>
          <w:cs/>
          <w:lang w:bidi="sa-IN"/>
        </w:rPr>
        <w:t xml:space="preserve">śrī-jīvaḥ : </w:t>
      </w:r>
      <w:r w:rsidRPr="0094637B">
        <w:rPr>
          <w:i/>
          <w:iCs/>
          <w:noProof w:val="0"/>
          <w:cs/>
          <w:lang w:bidi="sa-IN"/>
        </w:rPr>
        <w:t>na vyākhyātam |</w:t>
      </w:r>
    </w:p>
    <w:p w:rsidR="005812F8" w:rsidRDefault="005812F8" w:rsidP="003F3E0B">
      <w:pPr>
        <w:rPr>
          <w:bCs/>
          <w:noProof w:val="0"/>
          <w:cs/>
          <w:lang w:bidi="sa-IN"/>
        </w:rPr>
      </w:pPr>
    </w:p>
    <w:p w:rsidR="005812F8" w:rsidRDefault="005812F8" w:rsidP="003F3E0B">
      <w:pPr>
        <w:rPr>
          <w:noProof w:val="0"/>
          <w:cs/>
          <w:lang w:bidi="sa-IN"/>
        </w:rPr>
      </w:pPr>
      <w:r w:rsidRPr="00E44914">
        <w:rPr>
          <w:b/>
          <w:bCs/>
          <w:noProof w:val="0"/>
          <w:cs/>
          <w:lang w:bidi="sa-IN"/>
        </w:rPr>
        <w:t xml:space="preserve">śrī-mukunda-dāsaḥ : </w:t>
      </w:r>
      <w:r>
        <w:rPr>
          <w:noProof w:val="0"/>
          <w:cs/>
          <w:lang w:bidi="sa-IN"/>
        </w:rPr>
        <w:t>svābhāvikā nitya-siddhānāṁ dāsādi-bhāvanā-rūpaḥ ||252||</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kvacid iti augrya-cāpalya-dhairya-lajjādīnāṁ sarveṣāṁ bhāvānāṁ madhye kaścana bhāvaḥ svābhāvikaḥ autpattikaḥ, sa bhaktasya bahir antar vyāpya sthitaḥ ||252||</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5157D" w:rsidRDefault="005812F8" w:rsidP="003F3E0B">
      <w:pPr>
        <w:jc w:val="center"/>
        <w:rPr>
          <w:b/>
          <w:bCs/>
          <w:noProof w:val="0"/>
          <w:cs/>
          <w:lang w:val="en-US" w:bidi="sa-IN"/>
        </w:rPr>
      </w:pPr>
      <w:r w:rsidRPr="00E5157D">
        <w:rPr>
          <w:b/>
          <w:bCs/>
          <w:lang w:val="en-US" w:bidi="sa-IN"/>
        </w:rPr>
        <w:t>|| 2.4.2</w:t>
      </w:r>
      <w:r>
        <w:rPr>
          <w:b/>
          <w:bCs/>
          <w:lang w:val="en-US" w:bidi="sa-IN"/>
        </w:rPr>
        <w:t>53</w:t>
      </w:r>
      <w:r w:rsidRPr="00E5157D">
        <w:rPr>
          <w:b/>
          <w:bCs/>
          <w:lang w:val="en-US" w:bidi="sa-IN"/>
        </w:rPr>
        <w:t xml:space="preserve"> ||</w:t>
      </w:r>
    </w:p>
    <w:p w:rsidR="005812F8" w:rsidRDefault="005812F8" w:rsidP="003F3E0B">
      <w:pPr>
        <w:pStyle w:val="Versequote"/>
        <w:rPr>
          <w:noProof w:val="0"/>
          <w:lang w:bidi="sa-IN"/>
        </w:rPr>
      </w:pPr>
    </w:p>
    <w:p w:rsidR="005812F8" w:rsidRDefault="005812F8" w:rsidP="003F3E0B">
      <w:pPr>
        <w:pStyle w:val="Versequote"/>
        <w:rPr>
          <w:noProof w:val="0"/>
          <w:cs/>
          <w:lang w:bidi="sa-IN"/>
        </w:rPr>
      </w:pPr>
      <w:r>
        <w:rPr>
          <w:noProof w:val="0"/>
          <w:cs/>
          <w:lang w:bidi="sa-IN"/>
        </w:rPr>
        <w:t>mañjiṣṭhādye yathā dravye rāgas tan-maya īkṣyate |</w:t>
      </w:r>
    </w:p>
    <w:p w:rsidR="005812F8" w:rsidRDefault="005812F8" w:rsidP="003F3E0B">
      <w:pPr>
        <w:pStyle w:val="Versequote"/>
        <w:rPr>
          <w:noProof w:val="0"/>
          <w:cs/>
          <w:lang w:bidi="sa-IN"/>
        </w:rPr>
      </w:pPr>
      <w:r>
        <w:rPr>
          <w:noProof w:val="0"/>
          <w:cs/>
          <w:lang w:bidi="sa-IN"/>
        </w:rPr>
        <w:t>atra syān nāma-mātreṇa vibhāvasya vibhāvatā ||</w:t>
      </w:r>
    </w:p>
    <w:p w:rsidR="005812F8" w:rsidRDefault="005812F8" w:rsidP="003F3E0B">
      <w:pPr>
        <w:pStyle w:val="Versequote"/>
        <w:rPr>
          <w:bCs/>
          <w:noProof w:val="0"/>
          <w:cs/>
          <w:lang w:val="sa-IN"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tan-maya iti avayavārthe mayaṭ | nāma-mātreṇeti—yathā-kathañcit-sambandha-mātreṇety arthaḥ ||253||</w:t>
      </w:r>
    </w:p>
    <w:p w:rsidR="005812F8" w:rsidRDefault="005812F8" w:rsidP="003F3E0B">
      <w:pPr>
        <w:rPr>
          <w:bCs/>
          <w:noProof w:val="0"/>
          <w:cs/>
          <w:lang w:bidi="sa-IN"/>
        </w:rPr>
      </w:pPr>
    </w:p>
    <w:p w:rsidR="005812F8" w:rsidRDefault="005812F8" w:rsidP="003F3E0B">
      <w:pPr>
        <w:rPr>
          <w:noProof w:val="0"/>
          <w:cs/>
          <w:lang w:bidi="sa-IN"/>
        </w:rPr>
      </w:pPr>
      <w:r w:rsidRPr="00E44914">
        <w:rPr>
          <w:b/>
          <w:bCs/>
          <w:noProof w:val="0"/>
          <w:cs/>
          <w:lang w:bidi="sa-IN"/>
        </w:rPr>
        <w:t xml:space="preserve">śrī-mukunda-dāsaḥ : </w:t>
      </w:r>
      <w:r>
        <w:rPr>
          <w:noProof w:val="0"/>
          <w:cs/>
          <w:lang w:bidi="sa-IN"/>
        </w:rPr>
        <w:t>tan-maya iti avayavārthe mayaṭ | nāma-mātreṇa svalpa-sambandha-mātreṇety arthaḥ ||253||</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yathā autpattika-rakta-dravye mañjiṣṭhādau rāgo raktimā bahir antar vyāpya sthitaḥ | atas tan-mayo rakta-dravya-maya īkṣyate, avayavārthe mayaṭ | nāma-mātreṇeti yathā-kathañcit sambandha-mātreṇety arthaḥ | vibhāvasya vibhāvatā uddīpakatā ||253||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5157D" w:rsidRDefault="005812F8" w:rsidP="003F3E0B">
      <w:pPr>
        <w:jc w:val="center"/>
        <w:rPr>
          <w:b/>
          <w:bCs/>
          <w:noProof w:val="0"/>
          <w:cs/>
          <w:lang w:val="en-US" w:bidi="sa-IN"/>
        </w:rPr>
      </w:pPr>
      <w:r w:rsidRPr="00E5157D">
        <w:rPr>
          <w:b/>
          <w:bCs/>
          <w:lang w:val="en-US" w:bidi="sa-IN"/>
        </w:rPr>
        <w:t>|| 2.4.2</w:t>
      </w:r>
      <w:r>
        <w:rPr>
          <w:b/>
          <w:bCs/>
          <w:lang w:val="en-US" w:bidi="sa-IN"/>
        </w:rPr>
        <w:t>5</w:t>
      </w:r>
      <w:r w:rsidRPr="00E5157D">
        <w:rPr>
          <w:b/>
          <w:bCs/>
          <w:lang w:val="en-US" w:bidi="sa-IN"/>
        </w:rPr>
        <w:t>4</w:t>
      </w:r>
      <w:r>
        <w:rPr>
          <w:b/>
          <w:bCs/>
          <w:lang w:val="en-US" w:bidi="sa-IN"/>
        </w:rPr>
        <w:t>-255</w:t>
      </w:r>
      <w:r w:rsidRPr="00E5157D">
        <w:rPr>
          <w:b/>
          <w:bCs/>
          <w:lang w:val="en-US" w:bidi="sa-IN"/>
        </w:rPr>
        <w:t xml:space="preserve"> ||</w:t>
      </w:r>
    </w:p>
    <w:p w:rsidR="005812F8" w:rsidRDefault="005812F8" w:rsidP="003F3E0B">
      <w:pPr>
        <w:pStyle w:val="Versequote"/>
        <w:rPr>
          <w:noProof w:val="0"/>
          <w:lang w:bidi="sa-IN"/>
        </w:rPr>
      </w:pPr>
    </w:p>
    <w:p w:rsidR="005812F8" w:rsidRDefault="005812F8" w:rsidP="003F3E0B">
      <w:pPr>
        <w:pStyle w:val="Versequote"/>
        <w:rPr>
          <w:noProof w:val="0"/>
          <w:cs/>
          <w:lang w:bidi="sa-IN"/>
        </w:rPr>
      </w:pPr>
      <w:r>
        <w:rPr>
          <w:noProof w:val="0"/>
          <w:cs/>
          <w:lang w:bidi="sa-IN"/>
        </w:rPr>
        <w:t>etena sahajenaiva bhāvenānugatā ratiḥ |</w:t>
      </w:r>
    </w:p>
    <w:p w:rsidR="005812F8" w:rsidRDefault="005812F8" w:rsidP="003F3E0B">
      <w:pPr>
        <w:pStyle w:val="Versequote"/>
        <w:rPr>
          <w:noProof w:val="0"/>
          <w:cs/>
          <w:lang w:bidi="sa-IN"/>
        </w:rPr>
      </w:pPr>
      <w:r>
        <w:rPr>
          <w:noProof w:val="0"/>
          <w:cs/>
          <w:lang w:bidi="sa-IN"/>
        </w:rPr>
        <w:t>eka-rūpāpi yā bhakter vividhā pratibhāty asau ||</w:t>
      </w:r>
    </w:p>
    <w:p w:rsidR="005812F8" w:rsidRDefault="005812F8" w:rsidP="003F3E0B">
      <w:pPr>
        <w:pStyle w:val="Versequote"/>
        <w:rPr>
          <w:noProof w:val="0"/>
          <w:cs/>
          <w:lang w:bidi="sa-IN"/>
        </w:rPr>
      </w:pPr>
      <w:r>
        <w:rPr>
          <w:noProof w:val="0"/>
          <w:cs/>
          <w:lang w:bidi="sa-IN"/>
        </w:rPr>
        <w:t>āgantukas tu yo bhāvaḥ paṭādau raktimeva saḥ |</w:t>
      </w:r>
    </w:p>
    <w:p w:rsidR="005812F8" w:rsidRDefault="005812F8" w:rsidP="003F3E0B">
      <w:pPr>
        <w:pStyle w:val="Versequote"/>
        <w:rPr>
          <w:noProof w:val="0"/>
          <w:cs/>
          <w:lang w:bidi="sa-IN"/>
        </w:rPr>
      </w:pPr>
      <w:r>
        <w:rPr>
          <w:noProof w:val="0"/>
          <w:cs/>
          <w:lang w:bidi="sa-IN"/>
        </w:rPr>
        <w:t>tais tair vibhāvair evāyaṁ dhīyate dīpyate’pi ca ||</w:t>
      </w:r>
    </w:p>
    <w:p w:rsidR="005812F8" w:rsidRDefault="005812F8" w:rsidP="003F3E0B">
      <w:pPr>
        <w:pStyle w:val="Versequote"/>
        <w:rPr>
          <w:bCs/>
          <w:noProof w:val="0"/>
          <w:cs/>
          <w:lang w:val="sa-IN" w:bidi="sa-IN"/>
        </w:rPr>
      </w:pPr>
    </w:p>
    <w:p w:rsidR="005812F8" w:rsidRDefault="005812F8" w:rsidP="003F3E0B">
      <w:pPr>
        <w:rPr>
          <w:noProof w:val="0"/>
          <w:cs/>
          <w:lang w:bidi="sa-IN"/>
        </w:rPr>
      </w:pPr>
      <w:r w:rsidRPr="0094637B">
        <w:rPr>
          <w:b/>
          <w:bCs/>
          <w:noProof w:val="0"/>
          <w:cs/>
          <w:lang w:bidi="sa-IN"/>
        </w:rPr>
        <w:t>śrī-jīvaḥ :</w:t>
      </w:r>
      <w:r>
        <w:rPr>
          <w:rFonts w:cs="Mangal"/>
          <w:b/>
          <w:bCs/>
          <w:noProof w:val="0"/>
          <w:cs/>
          <w:lang w:bidi="sa-IN"/>
        </w:rPr>
        <w:t xml:space="preserve"> </w:t>
      </w:r>
      <w:r>
        <w:rPr>
          <w:noProof w:val="0"/>
          <w:cs/>
          <w:lang w:bidi="sa-IN"/>
        </w:rPr>
        <w:t>dhīyate nyasyate ||255||</w:t>
      </w:r>
    </w:p>
    <w:p w:rsidR="005812F8" w:rsidRDefault="005812F8" w:rsidP="003F3E0B">
      <w:pPr>
        <w:rPr>
          <w:bCs/>
          <w:noProof w:val="0"/>
          <w:cs/>
          <w:lang w:bidi="sa-IN"/>
        </w:rPr>
      </w:pPr>
    </w:p>
    <w:p w:rsidR="005812F8" w:rsidRDefault="005812F8" w:rsidP="003F3E0B">
      <w:pPr>
        <w:rPr>
          <w:noProof w:val="0"/>
          <w:cs/>
          <w:lang w:bidi="sa-IN"/>
        </w:rPr>
      </w:pPr>
      <w:r w:rsidRPr="00E44914">
        <w:rPr>
          <w:b/>
          <w:bCs/>
          <w:noProof w:val="0"/>
          <w:cs/>
          <w:lang w:bidi="sa-IN"/>
        </w:rPr>
        <w:t xml:space="preserve">śrī-mukunda-dāsaḥ </w:t>
      </w:r>
      <w:r w:rsidRPr="008E1D4A">
        <w:rPr>
          <w:noProof w:val="0"/>
          <w:cs/>
          <w:lang w:bidi="sa-IN"/>
        </w:rPr>
        <w:t xml:space="preserve">: </w:t>
      </w:r>
      <w:r>
        <w:rPr>
          <w:noProof w:val="0"/>
          <w:cs/>
          <w:lang w:bidi="sa-IN"/>
        </w:rPr>
        <w:t>śuddha-sattva-viśeṣatayā eka-rūpā eka-svarūpā vividhā śāntiḥ sambhrama-gauravādi-bhāvanā-rūpā ||254|| dhīyate nyasyate ||255||</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etena sahajena svābhāvikena bhāvena anugatā yā ratiḥ, ratitva-sāmānya-vivakṣayā eka-rūpāpi asau śāntatvādy-avāntara-dharma-vivakṣayā śānta-dāsyādi-vividhā pratibhāti ||254||</w:t>
      </w:r>
    </w:p>
    <w:p w:rsidR="005812F8" w:rsidRDefault="005812F8" w:rsidP="003F3E0B">
      <w:pPr>
        <w:rPr>
          <w:bCs/>
          <w:noProof w:val="0"/>
          <w:cs/>
          <w:lang w:bidi="sa-IN"/>
        </w:rPr>
      </w:pPr>
    </w:p>
    <w:p w:rsidR="005812F8" w:rsidRDefault="005812F8" w:rsidP="003F3E0B">
      <w:pPr>
        <w:rPr>
          <w:noProof w:val="0"/>
          <w:cs/>
          <w:lang w:bidi="sa-IN"/>
        </w:rPr>
      </w:pPr>
      <w:r>
        <w:rPr>
          <w:noProof w:val="0"/>
          <w:cs/>
          <w:lang w:bidi="sa-IN"/>
        </w:rPr>
        <w:t>svābhāvika-bhāva-bhinno ya āgantuko bhāvaḥ, sa tu svābhāvaika-śukla-paṭādau yathā āgantuka-raktimā tadvat | ayam āgantuko bhāvas tais taiḥ svābhāvikair vibhāvair dhīyate bhakteṣu nyasyate dīpyate prakāśyate ca | tathā ca pūrvam uktam—</w:t>
      </w:r>
    </w:p>
    <w:p w:rsidR="005812F8" w:rsidRDefault="005812F8" w:rsidP="003F3E0B">
      <w:pPr>
        <w:rPr>
          <w:bCs/>
          <w:noProof w:val="0"/>
          <w:cs/>
          <w:lang w:bidi="sa-IN"/>
        </w:rPr>
      </w:pPr>
    </w:p>
    <w:p w:rsidR="005812F8" w:rsidRDefault="005812F8" w:rsidP="003F3E0B">
      <w:pPr>
        <w:pStyle w:val="Quote"/>
        <w:rPr>
          <w:noProof w:val="0"/>
          <w:color w:val="0000FF"/>
          <w:cs/>
          <w:lang w:bidi="sa-IN"/>
        </w:rPr>
      </w:pPr>
      <w:r>
        <w:rPr>
          <w:noProof w:val="0"/>
          <w:color w:val="0000FF"/>
          <w:cs/>
          <w:lang w:bidi="sa-IN"/>
        </w:rPr>
        <w:t>eṣāṁ sañcāri-bhāvānāṁ madhye kaścana kasyacit |</w:t>
      </w:r>
    </w:p>
    <w:p w:rsidR="005812F8" w:rsidRDefault="005812F8" w:rsidP="003F3E0B">
      <w:pPr>
        <w:pStyle w:val="Quote"/>
        <w:rPr>
          <w:noProof w:val="0"/>
          <w:cs/>
          <w:lang w:bidi="sa-IN"/>
        </w:rPr>
      </w:pPr>
      <w:r>
        <w:rPr>
          <w:noProof w:val="0"/>
          <w:color w:val="0000FF"/>
          <w:cs/>
          <w:lang w:bidi="sa-IN"/>
        </w:rPr>
        <w:t>vibhāvaś cānubhāvaś ca bhaved eva paras</w:t>
      </w:r>
      <w:r>
        <w:rPr>
          <w:noProof w:val="0"/>
          <w:color w:val="0000FF"/>
          <w:lang w:bidi="sa-IN"/>
        </w:rPr>
        <w:t>param |</w:t>
      </w:r>
      <w:r>
        <w:rPr>
          <w:noProof w:val="0"/>
          <w:color w:val="0000FF"/>
          <w:cs/>
          <w:lang w:bidi="sa-IN"/>
        </w:rPr>
        <w:t xml:space="preserve">| </w:t>
      </w:r>
      <w:r>
        <w:rPr>
          <w:noProof w:val="0"/>
          <w:cs/>
          <w:lang w:bidi="sa-IN"/>
        </w:rPr>
        <w:t>[bha.ra.si. 2.4.196] iti |</w:t>
      </w:r>
    </w:p>
    <w:p w:rsidR="005812F8" w:rsidRDefault="005812F8" w:rsidP="003F3E0B">
      <w:pPr>
        <w:rPr>
          <w:noProof w:val="0"/>
          <w:cs/>
          <w:lang w:bidi="sa-IN"/>
        </w:rPr>
      </w:pPr>
    </w:p>
    <w:p w:rsidR="005812F8" w:rsidRDefault="005812F8" w:rsidP="003F3E0B">
      <w:pPr>
        <w:rPr>
          <w:bCs/>
          <w:noProof w:val="0"/>
          <w:cs/>
          <w:lang w:bidi="sa-IN"/>
        </w:rPr>
      </w:pPr>
      <w:r>
        <w:rPr>
          <w:noProof w:val="0"/>
          <w:cs/>
          <w:lang w:bidi="sa-IN"/>
        </w:rPr>
        <w:t>vaiśiṣṭyaṁ vailakṣaṇyam ||255||</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jc w:val="center"/>
        <w:rPr>
          <w:b/>
          <w:bCs/>
          <w:lang w:val="en-US" w:bidi="sa-IN"/>
        </w:rPr>
      </w:pPr>
    </w:p>
    <w:p w:rsidR="005812F8" w:rsidRPr="00E44914" w:rsidRDefault="005812F8" w:rsidP="003F3E0B">
      <w:pPr>
        <w:jc w:val="center"/>
        <w:rPr>
          <w:b/>
          <w:bCs/>
          <w:noProof w:val="0"/>
          <w:cs/>
          <w:lang w:bidi="sa-IN"/>
        </w:rPr>
      </w:pPr>
      <w:r w:rsidRPr="00E5157D">
        <w:rPr>
          <w:b/>
          <w:bCs/>
          <w:lang w:val="en-US" w:bidi="sa-IN"/>
        </w:rPr>
        <w:t>|| 2.4.2</w:t>
      </w:r>
      <w:r>
        <w:rPr>
          <w:b/>
          <w:bCs/>
          <w:lang w:val="en-US" w:bidi="sa-IN"/>
        </w:rPr>
        <w:t>56-257</w:t>
      </w:r>
      <w:r w:rsidRPr="00E5157D">
        <w:rPr>
          <w:b/>
          <w:bCs/>
          <w:lang w:val="en-US" w:bidi="sa-IN"/>
        </w:rPr>
        <w:t xml:space="preserve"> ||</w:t>
      </w:r>
    </w:p>
    <w:p w:rsidR="005812F8" w:rsidRDefault="005812F8" w:rsidP="003F3E0B">
      <w:pPr>
        <w:pStyle w:val="Versequote"/>
        <w:rPr>
          <w:bCs/>
          <w:noProof w:val="0"/>
          <w:cs/>
          <w:lang w:val="sa-IN" w:bidi="sa-IN"/>
        </w:rPr>
      </w:pPr>
    </w:p>
    <w:p w:rsidR="005812F8" w:rsidRDefault="005812F8" w:rsidP="003F3E0B">
      <w:pPr>
        <w:pStyle w:val="Versequote"/>
        <w:rPr>
          <w:noProof w:val="0"/>
          <w:cs/>
          <w:lang w:bidi="sa-IN"/>
        </w:rPr>
      </w:pPr>
      <w:r>
        <w:rPr>
          <w:noProof w:val="0"/>
          <w:cs/>
          <w:lang w:bidi="sa-IN"/>
        </w:rPr>
        <w:t>vibhāvanādi-vaiśiṣṭyād bhaktānāṁ bhedatas tathā |</w:t>
      </w:r>
    </w:p>
    <w:p w:rsidR="005812F8" w:rsidRDefault="005812F8" w:rsidP="003F3E0B">
      <w:pPr>
        <w:pStyle w:val="Versequote"/>
        <w:rPr>
          <w:noProof w:val="0"/>
          <w:cs/>
          <w:lang w:bidi="sa-IN"/>
        </w:rPr>
      </w:pPr>
      <w:r>
        <w:rPr>
          <w:noProof w:val="0"/>
          <w:cs/>
          <w:lang w:bidi="sa-IN"/>
        </w:rPr>
        <w:t>prāyeṇa sarva-bhāvānāṁ vaiśiṣṭyam upajāyate ||</w:t>
      </w:r>
    </w:p>
    <w:p w:rsidR="005812F8" w:rsidRDefault="005812F8" w:rsidP="003F3E0B">
      <w:pPr>
        <w:pStyle w:val="Versequote"/>
        <w:rPr>
          <w:noProof w:val="0"/>
          <w:cs/>
          <w:lang w:bidi="sa-IN"/>
        </w:rPr>
      </w:pPr>
      <w:r>
        <w:rPr>
          <w:noProof w:val="0"/>
          <w:cs/>
          <w:lang w:bidi="sa-IN"/>
        </w:rPr>
        <w:t>vividhānāṁ tu bhaktānāṁ vaiśiṣṭyād vividhaṁ manaḥ |</w:t>
      </w:r>
    </w:p>
    <w:p w:rsidR="005812F8" w:rsidRDefault="005812F8" w:rsidP="003F3E0B">
      <w:pPr>
        <w:pStyle w:val="Versequote"/>
        <w:rPr>
          <w:noProof w:val="0"/>
          <w:cs/>
          <w:lang w:bidi="sa-IN"/>
        </w:rPr>
      </w:pPr>
      <w:r>
        <w:rPr>
          <w:noProof w:val="0"/>
          <w:cs/>
          <w:lang w:bidi="sa-IN"/>
        </w:rPr>
        <w:t>mano’nusārād bhāvānāṁ tāratamyaṁ kilodaye ||</w:t>
      </w:r>
    </w:p>
    <w:p w:rsidR="005812F8" w:rsidRDefault="005812F8" w:rsidP="003F3E0B">
      <w:pPr>
        <w:pStyle w:val="Versequote"/>
        <w:rPr>
          <w:bCs/>
          <w:noProof w:val="0"/>
          <w:cs/>
          <w:lang w:val="sa-IN"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vividhānāṁ śāntādīnāṁ samastānām eva bhaktānāṁ mano vividhaṁ bhavati | tatra hetuḥ—vaiśiṣṭyāt gariṣṭhatvādi-vaividhyāt ||257||</w:t>
      </w:r>
    </w:p>
    <w:p w:rsidR="005812F8" w:rsidRDefault="005812F8" w:rsidP="003F3E0B">
      <w:pPr>
        <w:rPr>
          <w:bCs/>
          <w:noProof w:val="0"/>
          <w:cs/>
          <w:lang w:bidi="sa-IN"/>
        </w:rPr>
      </w:pPr>
    </w:p>
    <w:p w:rsidR="005812F8" w:rsidRDefault="005812F8" w:rsidP="003F3E0B">
      <w:pPr>
        <w:rPr>
          <w:noProof w:val="0"/>
          <w:cs/>
          <w:lang w:bidi="sa-IN"/>
        </w:rPr>
      </w:pPr>
      <w:r w:rsidRPr="00E44914">
        <w:rPr>
          <w:b/>
          <w:bCs/>
          <w:noProof w:val="0"/>
          <w:cs/>
          <w:lang w:bidi="sa-IN"/>
        </w:rPr>
        <w:t xml:space="preserve">śrī-mukunda-dāsaḥ : </w:t>
      </w:r>
      <w:r>
        <w:rPr>
          <w:noProof w:val="0"/>
          <w:cs/>
          <w:lang w:bidi="sa-IN"/>
        </w:rPr>
        <w:t>vibhāvanādi-vaiśiṣṭhyāt vibhāvanānubhāvanā-sañcāraṇānāṁ taratamatvāt vaiśiṣṭyaṁ nyūnādhika-svarūpatā-bhedataḥ śāntāditayā sādhanāditayā ca bahuvidhataḥ ||256||</w:t>
      </w:r>
    </w:p>
    <w:p w:rsidR="005812F8" w:rsidRDefault="005812F8" w:rsidP="003F3E0B">
      <w:pPr>
        <w:rPr>
          <w:noProof w:val="0"/>
          <w:cs/>
          <w:lang w:bidi="sa-IN"/>
        </w:rPr>
      </w:pPr>
    </w:p>
    <w:p w:rsidR="005812F8" w:rsidRDefault="005812F8" w:rsidP="003F3E0B">
      <w:pPr>
        <w:rPr>
          <w:noProof w:val="0"/>
          <w:cs/>
          <w:lang w:bidi="sa-IN"/>
        </w:rPr>
      </w:pPr>
      <w:r>
        <w:rPr>
          <w:noProof w:val="0"/>
          <w:cs/>
          <w:lang w:bidi="sa-IN"/>
        </w:rPr>
        <w:t>bhāvānāṁ vibhāvanādi-kṛtasya vaiśiṣṭyasyoda</w:t>
      </w:r>
      <w:r>
        <w:rPr>
          <w:lang w:val="en-US" w:bidi="sa-IN"/>
        </w:rPr>
        <w:t>y</w:t>
      </w:r>
      <w:r>
        <w:rPr>
          <w:noProof w:val="0"/>
          <w:cs/>
          <w:lang w:bidi="sa-IN"/>
        </w:rPr>
        <w:t>o mano’dhīno’to manaso’pi guṇa-kṛtaṁ tat pradarśya bhāva-vaiśiṣṭyasya tad-avadhānatām āha—vividhānāṁ tv iti | vividhaṁ gariṣṭhādi | udaye antar bahir prākaṭye ||257||</w:t>
      </w:r>
    </w:p>
    <w:p w:rsidR="005812F8"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viśvanāthaḥ : </w:t>
      </w:r>
      <w:r>
        <w:rPr>
          <w:noProof w:val="0"/>
          <w:cs/>
          <w:lang w:bidi="sa-IN"/>
        </w:rPr>
        <w:t>vividhānāṁ śāntādi-samastānām eva bhaktānāṁ mano vividhaṁ bhavati | tatra hetuḥ—vaiśiṣṭyāt gariṣṭhatvādi-vaividhyāt | bhāvānām udaye tāratamyaṁ jñeyam ||257||</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5157D">
        <w:rPr>
          <w:b/>
          <w:bCs/>
          <w:lang w:val="en-US" w:bidi="sa-IN"/>
        </w:rPr>
        <w:t>|| 2.4.2</w:t>
      </w:r>
      <w:r>
        <w:rPr>
          <w:b/>
          <w:bCs/>
          <w:lang w:val="en-US" w:bidi="sa-IN"/>
        </w:rPr>
        <w:t>58-259</w:t>
      </w:r>
      <w:r w:rsidRPr="00E5157D">
        <w:rPr>
          <w:b/>
          <w:bCs/>
          <w:lang w:val="en-US" w:bidi="sa-IN"/>
        </w:rPr>
        <w:t xml:space="preserve"> ||</w:t>
      </w:r>
    </w:p>
    <w:p w:rsidR="005812F8" w:rsidRPr="00E44914" w:rsidRDefault="005812F8" w:rsidP="003F3E0B">
      <w:pPr>
        <w:jc w:val="center"/>
        <w:rPr>
          <w:b/>
          <w:bCs/>
          <w:noProof w:val="0"/>
          <w:cs/>
          <w:lang w:bidi="sa-IN"/>
        </w:rPr>
      </w:pPr>
    </w:p>
    <w:p w:rsidR="005812F8" w:rsidRDefault="005812F8" w:rsidP="003F3E0B">
      <w:pPr>
        <w:pStyle w:val="Versequote"/>
        <w:rPr>
          <w:noProof w:val="0"/>
          <w:cs/>
          <w:lang w:bidi="sa-IN"/>
        </w:rPr>
      </w:pPr>
      <w:r>
        <w:rPr>
          <w:noProof w:val="0"/>
          <w:cs/>
          <w:lang w:bidi="sa-IN"/>
        </w:rPr>
        <w:t>citte gariṣṭhe gambhīre mahiṣṭhe karkaśādike |</w:t>
      </w:r>
    </w:p>
    <w:p w:rsidR="005812F8" w:rsidRDefault="005812F8" w:rsidP="003F3E0B">
      <w:pPr>
        <w:pStyle w:val="Versequote"/>
        <w:rPr>
          <w:noProof w:val="0"/>
          <w:cs/>
          <w:lang w:bidi="sa-IN"/>
        </w:rPr>
      </w:pPr>
      <w:r>
        <w:rPr>
          <w:noProof w:val="0"/>
          <w:cs/>
          <w:lang w:bidi="sa-IN"/>
        </w:rPr>
        <w:t>samyag-unmīlitāś cāmī na lakṣyante sphuṭaṁ janaiḥ ||</w:t>
      </w:r>
    </w:p>
    <w:p w:rsidR="005812F8" w:rsidRDefault="005812F8" w:rsidP="003F3E0B">
      <w:pPr>
        <w:pStyle w:val="Versequote"/>
        <w:rPr>
          <w:noProof w:val="0"/>
          <w:cs/>
          <w:lang w:bidi="sa-IN"/>
        </w:rPr>
      </w:pPr>
      <w:r>
        <w:rPr>
          <w:noProof w:val="0"/>
          <w:cs/>
          <w:lang w:bidi="sa-IN"/>
        </w:rPr>
        <w:t>citte laghiṣṭhe cottāne kṣodiṣṭhe komalādike |</w:t>
      </w:r>
    </w:p>
    <w:p w:rsidR="005812F8" w:rsidRDefault="005812F8" w:rsidP="003F3E0B">
      <w:pPr>
        <w:pStyle w:val="Versequote"/>
        <w:rPr>
          <w:noProof w:val="0"/>
          <w:cs/>
          <w:lang w:bidi="sa-IN"/>
        </w:rPr>
      </w:pPr>
      <w:r>
        <w:rPr>
          <w:noProof w:val="0"/>
          <w:cs/>
          <w:lang w:bidi="sa-IN"/>
        </w:rPr>
        <w:t>manāg-unmīlitāś cāmī lakṣyante bahir ulbaṇāḥ ||</w:t>
      </w:r>
    </w:p>
    <w:p w:rsidR="005812F8" w:rsidRDefault="005812F8" w:rsidP="003F3E0B">
      <w:pPr>
        <w:pStyle w:val="Versequote"/>
        <w:rPr>
          <w:bCs/>
          <w:noProof w:val="0"/>
          <w:cs/>
          <w:lang w:val="sa-IN"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tad evāha—citte gariṣṭhe ity ādinā | amī bhāvāḥ ||258||</w:t>
      </w:r>
    </w:p>
    <w:p w:rsidR="005812F8" w:rsidRDefault="005812F8" w:rsidP="003F3E0B">
      <w:pPr>
        <w:rPr>
          <w:bCs/>
          <w:noProof w:val="0"/>
          <w:cs/>
          <w:lang w:bidi="sa-IN"/>
        </w:rPr>
      </w:pPr>
    </w:p>
    <w:p w:rsidR="005812F8" w:rsidRDefault="005812F8" w:rsidP="003F3E0B">
      <w:pPr>
        <w:rPr>
          <w:noProof w:val="0"/>
          <w:cs/>
          <w:lang w:bidi="sa-IN"/>
        </w:rPr>
      </w:pPr>
      <w:r w:rsidRPr="008E1D4A">
        <w:rPr>
          <w:noProof w:val="0"/>
          <w:cs/>
          <w:lang w:bidi="sa-IN"/>
        </w:rPr>
        <w:t xml:space="preserve">śrī-mukunda-dāsaḥ : </w:t>
      </w:r>
      <w:r>
        <w:rPr>
          <w:noProof w:val="0"/>
          <w:cs/>
          <w:lang w:bidi="sa-IN"/>
        </w:rPr>
        <w:t>tad evāha—citte gariṣṭhe ity ādi amṛtaṁ kilety antaiḥ sārdha-daśa-padyaiḥ | amī bhāvāḥ | gariṣṭhādibhir uttamaiḥ saha karkaśāder nikṛṣṭasyāpi kathanaṁ bhāvair manaso cālanādau sāmyāt ||258|| komalasyottamasyāpi laghiṣṭhādibhir nikṛṣṭaiḥ sahoktiḥ bhāvair manaś cālanādau sāmyāt ||259||</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gariṣṭhatvādi-viśiṣṭe citte samyak unmīlitā amī bhāvāḥ | dehendriyādi-vikāra-dvārā bahiḥ sphuṭaṁ na lakṣyante | uttāne gāmbhīrya-rahite asmin citte kiñcid unmīlitā amī bhāvā bahir dehendriyādi-vikāra-dvārā ulbaṇā lakṣyante ||258-259||</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5157D">
        <w:rPr>
          <w:b/>
          <w:bCs/>
          <w:lang w:val="en-US" w:bidi="sa-IN"/>
        </w:rPr>
        <w:t>|| 2.4.2</w:t>
      </w:r>
      <w:r>
        <w:rPr>
          <w:b/>
          <w:bCs/>
          <w:lang w:val="en-US" w:bidi="sa-IN"/>
        </w:rPr>
        <w:t>60-263</w:t>
      </w:r>
      <w:r w:rsidRPr="00E5157D">
        <w:rPr>
          <w:b/>
          <w:bCs/>
          <w:lang w:val="en-US" w:bidi="sa-IN"/>
        </w:rPr>
        <w:t xml:space="preserve"> ||</w:t>
      </w:r>
    </w:p>
    <w:p w:rsidR="005812F8" w:rsidRDefault="005812F8" w:rsidP="003F3E0B">
      <w:pPr>
        <w:pStyle w:val="Versequote"/>
        <w:rPr>
          <w:bCs/>
          <w:noProof w:val="0"/>
          <w:cs/>
          <w:lang w:val="sa-IN" w:bidi="sa-IN"/>
        </w:rPr>
      </w:pPr>
    </w:p>
    <w:p w:rsidR="005812F8" w:rsidRDefault="005812F8" w:rsidP="003F3E0B">
      <w:pPr>
        <w:pStyle w:val="Versequote"/>
        <w:rPr>
          <w:noProof w:val="0"/>
          <w:cs/>
          <w:lang w:bidi="sa-IN"/>
        </w:rPr>
      </w:pPr>
      <w:r>
        <w:rPr>
          <w:noProof w:val="0"/>
          <w:cs/>
          <w:lang w:bidi="sa-IN"/>
        </w:rPr>
        <w:t>gariṣṭhaṁ svarṇa-piṇḍābhaṁ laghiṣṭhaṁ tula-piṇḍavat |</w:t>
      </w:r>
    </w:p>
    <w:p w:rsidR="005812F8" w:rsidRDefault="005812F8" w:rsidP="003F3E0B">
      <w:pPr>
        <w:pStyle w:val="Versequote"/>
        <w:rPr>
          <w:noProof w:val="0"/>
          <w:cs/>
          <w:lang w:bidi="sa-IN"/>
        </w:rPr>
      </w:pPr>
      <w:r>
        <w:rPr>
          <w:noProof w:val="0"/>
          <w:cs/>
          <w:lang w:bidi="sa-IN"/>
        </w:rPr>
        <w:t>citta-yugme’tra vijñayā bhāvasya pavanopamā ||260||</w:t>
      </w:r>
    </w:p>
    <w:p w:rsidR="005812F8" w:rsidRDefault="005812F8" w:rsidP="003F3E0B">
      <w:pPr>
        <w:pStyle w:val="Versequote"/>
        <w:rPr>
          <w:noProof w:val="0"/>
          <w:cs/>
          <w:lang w:bidi="sa-IN"/>
        </w:rPr>
      </w:pPr>
      <w:r>
        <w:rPr>
          <w:noProof w:val="0"/>
          <w:cs/>
          <w:lang w:bidi="sa-IN"/>
        </w:rPr>
        <w:t>gambhīraṁ sindhuvac cittam uttānaṁ palvalādivat |</w:t>
      </w:r>
    </w:p>
    <w:p w:rsidR="005812F8" w:rsidRDefault="005812F8" w:rsidP="003F3E0B">
      <w:pPr>
        <w:pStyle w:val="Versequote"/>
        <w:rPr>
          <w:noProof w:val="0"/>
          <w:cs/>
          <w:lang w:bidi="sa-IN"/>
        </w:rPr>
      </w:pPr>
      <w:r>
        <w:rPr>
          <w:noProof w:val="0"/>
          <w:cs/>
          <w:lang w:bidi="sa-IN"/>
        </w:rPr>
        <w:t>citta-dvaye’tra bhāvasya mahādri-śikharopamā ||261||</w:t>
      </w:r>
    </w:p>
    <w:p w:rsidR="005812F8" w:rsidRDefault="005812F8" w:rsidP="003F3E0B">
      <w:pPr>
        <w:pStyle w:val="Versequote"/>
        <w:rPr>
          <w:noProof w:val="0"/>
          <w:cs/>
          <w:lang w:bidi="sa-IN"/>
        </w:rPr>
      </w:pPr>
      <w:r>
        <w:rPr>
          <w:noProof w:val="0"/>
          <w:cs/>
          <w:lang w:bidi="sa-IN"/>
        </w:rPr>
        <w:t>pattanābhaṁ mahiṣṭhaṁ syāt kṣodiṣṭhaṁ tu kuṭiravat |</w:t>
      </w:r>
    </w:p>
    <w:p w:rsidR="005812F8" w:rsidRDefault="005812F8" w:rsidP="003F3E0B">
      <w:pPr>
        <w:pStyle w:val="Versequote"/>
        <w:rPr>
          <w:noProof w:val="0"/>
          <w:cs/>
          <w:lang w:bidi="sa-IN"/>
        </w:rPr>
      </w:pPr>
      <w:r>
        <w:rPr>
          <w:noProof w:val="0"/>
          <w:cs/>
          <w:lang w:bidi="sa-IN"/>
        </w:rPr>
        <w:t>citta-yugme’tra bhāvasya dīpenebhena vopamā ||262||</w:t>
      </w:r>
    </w:p>
    <w:p w:rsidR="005812F8" w:rsidRDefault="005812F8" w:rsidP="003F3E0B">
      <w:pPr>
        <w:pStyle w:val="Versequote"/>
        <w:rPr>
          <w:noProof w:val="0"/>
          <w:cs/>
          <w:lang w:bidi="sa-IN"/>
        </w:rPr>
      </w:pPr>
      <w:r>
        <w:rPr>
          <w:noProof w:val="0"/>
          <w:cs/>
          <w:lang w:bidi="sa-IN"/>
        </w:rPr>
        <w:t>karkaśaṁ trividhaṁ proktaṁ vajraṁ svarṇaṁ tathā jatu |</w:t>
      </w:r>
    </w:p>
    <w:p w:rsidR="005812F8" w:rsidRDefault="005812F8" w:rsidP="003F3E0B">
      <w:pPr>
        <w:pStyle w:val="Versequote"/>
        <w:rPr>
          <w:noProof w:val="0"/>
          <w:cs/>
          <w:lang w:bidi="sa-IN"/>
        </w:rPr>
      </w:pPr>
      <w:r>
        <w:rPr>
          <w:noProof w:val="0"/>
          <w:cs/>
          <w:lang w:bidi="sa-IN"/>
        </w:rPr>
        <w:t>citta-traye’tra bhāvasya jñeyā vaiśvānaropamā ||263||</w:t>
      </w:r>
    </w:p>
    <w:p w:rsidR="005812F8" w:rsidRDefault="005812F8" w:rsidP="003F3E0B">
      <w:pPr>
        <w:pStyle w:val="Versequote"/>
        <w:rPr>
          <w:bCs/>
          <w:noProof w:val="0"/>
          <w:cs/>
          <w:lang w:val="sa-IN"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 xml:space="preserve">bhāvasya pavanopameti | pavane’dhikaraṇe sādṛśyam ity arthaḥ | kintu dīpenebhena vopameti vakṣyamāṇa-rītyā tṛtīyāntenaiva pavanena samāso, na tu saptamy-anteneti grantha-kṛtām abhiprāyo lakṣyate | tṛtīyā ca na sahārtha-yoge mantavyā, putreṇāgata itivat samāso na syāt | tulyārthair atulopamābhyāṁ trṭīyānyatarasyām ity atra tu sadṛśa-vacanābhyām api tulopamā-śabdābhyām pratyudāhṛtaṁ bhāṣā-vṛttau | upamā strī-mukhasyenduś candrasya strī-mukhaṁ tuleti | tulyārthair ity ukteḥ sādṛśya-vacanābhyāṁ tulopamābhyāṁ tṛtīyā na prāpnoty eva | tasmāt kāṁsya-pātrryā bhuṅkte itivad adhikaraṇa eva karaṇam atra vivakṣitam | tataḥ </w:t>
      </w:r>
      <w:r>
        <w:rPr>
          <w:noProof w:val="0"/>
          <w:color w:val="0000FF"/>
          <w:cs/>
          <w:lang w:bidi="sa-IN"/>
        </w:rPr>
        <w:t xml:space="preserve">kartṛ-karaṇe ca kṛtā bahulam </w:t>
      </w:r>
      <w:r>
        <w:rPr>
          <w:noProof w:val="0"/>
          <w:cs/>
          <w:lang w:bidi="sa-IN"/>
        </w:rPr>
        <w:t>iti samāsaś ca sammataḥ iti paratrāpi jñeyam ||260-263||</w:t>
      </w:r>
    </w:p>
    <w:p w:rsidR="005812F8" w:rsidRDefault="005812F8" w:rsidP="003F3E0B">
      <w:pPr>
        <w:rPr>
          <w:bCs/>
          <w:noProof w:val="0"/>
          <w:cs/>
          <w:lang w:bidi="sa-IN"/>
        </w:rPr>
      </w:pPr>
    </w:p>
    <w:p w:rsidR="005812F8" w:rsidRDefault="005812F8" w:rsidP="003F3E0B">
      <w:pPr>
        <w:rPr>
          <w:noProof w:val="0"/>
          <w:cs/>
          <w:lang w:bidi="sa-IN"/>
        </w:rPr>
      </w:pPr>
      <w:r w:rsidRPr="00E44914">
        <w:rPr>
          <w:b/>
          <w:bCs/>
          <w:noProof w:val="0"/>
          <w:cs/>
          <w:lang w:bidi="sa-IN"/>
        </w:rPr>
        <w:t xml:space="preserve">śrī-mukunda-dāsaḥ : </w:t>
      </w:r>
      <w:r>
        <w:rPr>
          <w:noProof w:val="0"/>
          <w:cs/>
          <w:lang w:bidi="sa-IN"/>
        </w:rPr>
        <w:t xml:space="preserve">sopamam etad āha—gariṣṭham ity ādinā | pavanenopamā sādṛśyam | </w:t>
      </w:r>
      <w:r>
        <w:rPr>
          <w:noProof w:val="0"/>
          <w:color w:val="0000FF"/>
          <w:cs/>
          <w:lang w:bidi="sa-IN"/>
        </w:rPr>
        <w:t xml:space="preserve">tulyārthair atulopamābhyāṁ tṛtīyānyatarasyām </w:t>
      </w:r>
      <w:r>
        <w:rPr>
          <w:noProof w:val="0"/>
          <w:cs/>
          <w:lang w:bidi="sa-IN"/>
        </w:rPr>
        <w:t xml:space="preserve">ity atra tulopamābhyāṁ sadṛśa-paryāyābhyām eva yoge ṣaṣṭhī | </w:t>
      </w:r>
      <w:r>
        <w:rPr>
          <w:noProof w:val="0"/>
          <w:color w:val="0000FF"/>
          <w:cs/>
          <w:lang w:bidi="sa-IN"/>
        </w:rPr>
        <w:t xml:space="preserve">kālāntikayamopamam </w:t>
      </w:r>
      <w:r>
        <w:rPr>
          <w:noProof w:val="0"/>
          <w:cs/>
          <w:lang w:bidi="sa-IN"/>
        </w:rPr>
        <w:t xml:space="preserve">ity asya tair upamā yasyeti svāmibhis tṛtīyāntair eva samāsaḥ kṛtaḥ | paryāyākhyāyāṁ tu tṛtīyaiva, yathā māghe </w:t>
      </w:r>
      <w:r>
        <w:rPr>
          <w:noProof w:val="0"/>
          <w:color w:val="0000FF"/>
          <w:cs/>
          <w:lang w:bidi="sa-IN"/>
        </w:rPr>
        <w:t xml:space="preserve">sphuṭopamaṁ bhūti-istena śambhunā </w:t>
      </w:r>
      <w:r>
        <w:rPr>
          <w:noProof w:val="0"/>
          <w:cs/>
          <w:lang w:bidi="sa-IN"/>
        </w:rPr>
        <w:t>[śi.va. 1.4] iti | sadṛśa-karkaśasya cittasya kaniṣṭha-madhyamottamā vajraṁ svarṇaṁ tathā jñātveti bhedāḥ ||260-263||</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bhāvasya pavanopameti | pavane’dhikaraṇe sādṛśyam ity arthaḥ | na tu pavanena sahopameti tṛtīyā vivakṣaṇīyā, putreṇa sahāgata itivat samāsābhāva-prasaṅgāt | gṛha-madhya-sthitaṁ tula-piṇḍaṁ pavano yathā yat kiñcit-sambandhenaivaa bahiḥ prakaṭīkaroti, kintu gariṣṭha-citte yadi bhāvio gariṣṭhatayā samyag gacchati, tadā gariṣṭha-cittam apii kṣobhayati | yathā pracaṇḍa-pavanasyāghāte svarṇa-piṇḍam api cañcalaṁ bhavatīty agre vyaktībhaviṣyatīti jñeyam | palvalādivat taḍāgādivat taḍāgādīām alpa-pramāṇe jale nikṣiptaḥ parvata-śikharo yathā taḍāgādivat kṣubdhaṁ karoti, na tu samudre nikṣiptaḥ san samudraṁ, tathaiva bhāvo’py agambhīra cittam eva kṣubdhaṁ karoti, na tu gambhīraṁ cittam | pattanābhaṁ nagara-sadṛśaṁ mahiṣṭhaṁ cittaṁ syāt | ibhena hastinā vā sahopamā | atra kuṭī-madhyastho hastī yathā tāṁ kṣobhayati, na tu nagara-madhya-sthitaḥ san nagaram | evaṁ dīpo’pi gṛham eva prakāśayati, na tu nagaram, tathaiva bhāvo’pi kṣudra-cittaṁ kṣobhayati, na tu mahiṣṭham | vaiśvānaro’gniḥ ||260-263||</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5157D">
        <w:rPr>
          <w:b/>
          <w:bCs/>
          <w:lang w:val="en-US" w:bidi="sa-IN"/>
        </w:rPr>
        <w:t>|| 2.4.2</w:t>
      </w:r>
      <w:r>
        <w:rPr>
          <w:b/>
          <w:bCs/>
          <w:lang w:val="en-US" w:bidi="sa-IN"/>
        </w:rPr>
        <w:t xml:space="preserve">64 </w:t>
      </w:r>
      <w:r w:rsidRPr="00E5157D">
        <w:rPr>
          <w:b/>
          <w:bCs/>
          <w:lang w:val="en-US" w:bidi="sa-IN"/>
        </w:rPr>
        <w:t>||</w:t>
      </w:r>
    </w:p>
    <w:p w:rsidR="005812F8" w:rsidRDefault="005812F8" w:rsidP="003F3E0B">
      <w:pPr>
        <w:pStyle w:val="Versequote"/>
        <w:rPr>
          <w:bCs/>
          <w:noProof w:val="0"/>
          <w:cs/>
          <w:lang w:val="sa-IN" w:bidi="sa-IN"/>
        </w:rPr>
      </w:pPr>
    </w:p>
    <w:p w:rsidR="005812F8" w:rsidRDefault="005812F8" w:rsidP="003F3E0B">
      <w:pPr>
        <w:pStyle w:val="Versequote"/>
        <w:rPr>
          <w:noProof w:val="0"/>
          <w:cs/>
          <w:lang w:bidi="sa-IN"/>
        </w:rPr>
      </w:pPr>
      <w:r>
        <w:rPr>
          <w:noProof w:val="0"/>
          <w:cs/>
          <w:lang w:bidi="sa-IN"/>
        </w:rPr>
        <w:t>atyanta-kaṭhinaṁ vajram akutaścana mārdavam |</w:t>
      </w:r>
    </w:p>
    <w:p w:rsidR="005812F8" w:rsidRDefault="005812F8" w:rsidP="003F3E0B">
      <w:pPr>
        <w:pStyle w:val="Versequote"/>
        <w:rPr>
          <w:noProof w:val="0"/>
          <w:cs/>
          <w:lang w:bidi="sa-IN"/>
        </w:rPr>
      </w:pPr>
      <w:r>
        <w:rPr>
          <w:noProof w:val="0"/>
          <w:cs/>
          <w:lang w:bidi="sa-IN"/>
        </w:rPr>
        <w:t>īdṛśaṁ tāpasādīnāṁ cittaṁ tāvad avekṣyate ||</w:t>
      </w:r>
    </w:p>
    <w:p w:rsidR="005812F8" w:rsidRDefault="005812F8" w:rsidP="003F3E0B">
      <w:pPr>
        <w:pStyle w:val="Versequote"/>
        <w:rPr>
          <w:bCs/>
          <w:noProof w:val="0"/>
          <w:cs/>
          <w:lang w:val="sa-IN"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tāpasādīnāṁ karmiṣṭha-śānta-bhaktādīnām ity arthaḥ ||264||</w:t>
      </w:r>
    </w:p>
    <w:p w:rsidR="005812F8" w:rsidRDefault="005812F8" w:rsidP="003F3E0B">
      <w:pPr>
        <w:rPr>
          <w:bCs/>
          <w:noProof w:val="0"/>
          <w:cs/>
          <w:lang w:bidi="sa-IN"/>
        </w:rPr>
      </w:pPr>
    </w:p>
    <w:p w:rsidR="005812F8" w:rsidRDefault="005812F8" w:rsidP="003F3E0B">
      <w:pPr>
        <w:rPr>
          <w:noProof w:val="0"/>
          <w:cs/>
          <w:lang w:bidi="sa-IN"/>
        </w:rPr>
      </w:pPr>
      <w:r w:rsidRPr="00E44914">
        <w:rPr>
          <w:b/>
          <w:bCs/>
          <w:noProof w:val="0"/>
          <w:cs/>
          <w:lang w:bidi="sa-IN"/>
        </w:rPr>
        <w:t xml:space="preserve">śrī-mukunda-dāsaḥ : </w:t>
      </w:r>
      <w:r>
        <w:rPr>
          <w:noProof w:val="0"/>
          <w:cs/>
          <w:lang w:bidi="sa-IN"/>
        </w:rPr>
        <w:t>tāpasānā</w:t>
      </w:r>
      <w:r>
        <w:rPr>
          <w:noProof w:val="0"/>
          <w:lang w:bidi="sa-IN"/>
        </w:rPr>
        <w:t>m a</w:t>
      </w:r>
      <w:r>
        <w:rPr>
          <w:noProof w:val="0"/>
          <w:cs/>
          <w:lang w:bidi="sa-IN"/>
        </w:rPr>
        <w:t>nujjhita-mumukṣāṇāṁ kaniṣṭha-śānta-bhaktānām ity arthaḥ | bhāva-kalodayād bhakta-citteṣu gaṇanā ||264||</w:t>
      </w:r>
    </w:p>
    <w:p w:rsidR="005812F8" w:rsidRDefault="005812F8" w:rsidP="003F3E0B">
      <w:pPr>
        <w:rPr>
          <w:noProof w:val="0"/>
          <w:cs/>
          <w:lang w:bidi="sa-IN"/>
        </w:rPr>
      </w:pPr>
    </w:p>
    <w:p w:rsidR="005812F8" w:rsidRDefault="005812F8" w:rsidP="003F3E0B">
      <w:pPr>
        <w:rPr>
          <w:bCs/>
          <w:noProof w:val="0"/>
          <w:cs/>
          <w:lang w:bidi="sa-IN"/>
        </w:rPr>
      </w:pPr>
      <w:r w:rsidRPr="0094637B">
        <w:rPr>
          <w:b/>
          <w:bCs/>
          <w:noProof w:val="0"/>
          <w:cs/>
          <w:lang w:bidi="sa-IN"/>
        </w:rPr>
        <w:t xml:space="preserve">viśvanāthaḥ : </w:t>
      </w:r>
      <w:r w:rsidRPr="0094637B">
        <w:rPr>
          <w:i/>
          <w:iCs/>
          <w:noProof w:val="0"/>
          <w:cs/>
          <w:lang w:bidi="sa-IN"/>
        </w:rPr>
        <w:t>na vyākhyātam |</w:t>
      </w:r>
    </w:p>
    <w:p w:rsidR="005812F8"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5157D">
        <w:rPr>
          <w:b/>
          <w:bCs/>
          <w:lang w:val="en-US" w:bidi="sa-IN"/>
        </w:rPr>
        <w:t>|| 2.4.2</w:t>
      </w:r>
      <w:r>
        <w:rPr>
          <w:b/>
          <w:bCs/>
          <w:lang w:val="en-US" w:bidi="sa-IN"/>
        </w:rPr>
        <w:t xml:space="preserve">65-267 </w:t>
      </w:r>
      <w:r w:rsidRPr="00E5157D">
        <w:rPr>
          <w:b/>
          <w:bCs/>
          <w:lang w:val="en-US" w:bidi="sa-IN"/>
        </w:rPr>
        <w:t>||</w:t>
      </w:r>
    </w:p>
    <w:p w:rsidR="005812F8" w:rsidRDefault="005812F8" w:rsidP="003F3E0B">
      <w:pPr>
        <w:pStyle w:val="Versequote"/>
        <w:rPr>
          <w:bCs/>
          <w:noProof w:val="0"/>
          <w:cs/>
          <w:lang w:val="sa-IN" w:bidi="sa-IN"/>
        </w:rPr>
      </w:pPr>
    </w:p>
    <w:p w:rsidR="005812F8" w:rsidRDefault="005812F8" w:rsidP="003F3E0B">
      <w:pPr>
        <w:pStyle w:val="Versequote"/>
        <w:rPr>
          <w:noProof w:val="0"/>
          <w:cs/>
          <w:lang w:bidi="sa-IN"/>
        </w:rPr>
      </w:pPr>
      <w:r>
        <w:rPr>
          <w:noProof w:val="0"/>
          <w:cs/>
          <w:lang w:bidi="sa-IN"/>
        </w:rPr>
        <w:t>svarṇaṁ dravati bhāvāgnes tāpenātigarīyasā |</w:t>
      </w:r>
    </w:p>
    <w:p w:rsidR="005812F8" w:rsidRDefault="005812F8" w:rsidP="003F3E0B">
      <w:pPr>
        <w:pStyle w:val="Versequote"/>
        <w:rPr>
          <w:noProof w:val="0"/>
          <w:cs/>
          <w:lang w:bidi="sa-IN"/>
        </w:rPr>
      </w:pPr>
      <w:r>
        <w:rPr>
          <w:noProof w:val="0"/>
          <w:cs/>
          <w:lang w:bidi="sa-IN"/>
        </w:rPr>
        <w:t>jatu dravatvam āyāti tāpa-leśena sarvataḥ ||</w:t>
      </w:r>
    </w:p>
    <w:p w:rsidR="005812F8" w:rsidRDefault="005812F8" w:rsidP="003F3E0B">
      <w:pPr>
        <w:pStyle w:val="Versequote"/>
        <w:rPr>
          <w:noProof w:val="0"/>
          <w:cs/>
          <w:lang w:bidi="sa-IN"/>
        </w:rPr>
      </w:pPr>
      <w:r>
        <w:rPr>
          <w:noProof w:val="0"/>
          <w:cs/>
          <w:lang w:bidi="sa-IN"/>
        </w:rPr>
        <w:t>komalaṁ ca tridhaivoktaṁ madanaṁ navanītakam |</w:t>
      </w:r>
    </w:p>
    <w:p w:rsidR="005812F8" w:rsidRDefault="005812F8" w:rsidP="003F3E0B">
      <w:pPr>
        <w:pStyle w:val="Versequote"/>
        <w:rPr>
          <w:noProof w:val="0"/>
          <w:cs/>
          <w:lang w:bidi="sa-IN"/>
        </w:rPr>
      </w:pPr>
      <w:r>
        <w:rPr>
          <w:noProof w:val="0"/>
          <w:cs/>
          <w:lang w:bidi="sa-IN"/>
        </w:rPr>
        <w:t>amṛtaṁ ceti bhāvo’tra prāyaḥ sūryātapāyate ||</w:t>
      </w:r>
    </w:p>
    <w:p w:rsidR="005812F8" w:rsidRPr="008E1D4A" w:rsidRDefault="005812F8" w:rsidP="003F3E0B">
      <w:pPr>
        <w:pStyle w:val="Versequote"/>
        <w:rPr>
          <w:noProof w:val="0"/>
          <w:cs/>
          <w:lang w:bidi="sa-IN"/>
        </w:rPr>
      </w:pPr>
      <w:r w:rsidRPr="008E1D4A">
        <w:rPr>
          <w:noProof w:val="0"/>
          <w:cs/>
          <w:lang w:bidi="sa-IN"/>
        </w:rPr>
        <w:t>draved atrādya-yugalam ātapena yathāyatham |</w:t>
      </w:r>
    </w:p>
    <w:p w:rsidR="005812F8" w:rsidRPr="008E1D4A" w:rsidRDefault="005812F8" w:rsidP="003F3E0B">
      <w:pPr>
        <w:pStyle w:val="Versequote"/>
        <w:rPr>
          <w:noProof w:val="0"/>
          <w:cs/>
          <w:lang w:bidi="sa-IN"/>
        </w:rPr>
      </w:pPr>
      <w:r w:rsidRPr="008E1D4A">
        <w:rPr>
          <w:noProof w:val="0"/>
          <w:cs/>
          <w:lang w:bidi="sa-IN"/>
        </w:rPr>
        <w:t>dravībhūtaṁ svabhāvena sarvadaivāmṛtaṁ bhavet |</w:t>
      </w:r>
    </w:p>
    <w:p w:rsidR="005812F8" w:rsidRPr="008E1D4A" w:rsidRDefault="005812F8" w:rsidP="003F3E0B">
      <w:pPr>
        <w:pStyle w:val="Versequote"/>
        <w:rPr>
          <w:noProof w:val="0"/>
          <w:cs/>
          <w:lang w:bidi="sa-IN"/>
        </w:rPr>
      </w:pPr>
      <w:r w:rsidRPr="008E1D4A">
        <w:rPr>
          <w:noProof w:val="0"/>
          <w:cs/>
          <w:lang w:bidi="sa-IN"/>
        </w:rPr>
        <w:t>govinda-preṣṭha-varyāṇāṁ cittaṁ syād amṛtaṁ kila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madanaṁ madhucchiṣṭam | tatra gariṣṭhatvādi-trikeṇa saha laghiṣṭhatvādi-trikam | vyabhicāri-mātreṇāvikṣepayor hetutvāya nirūpitaṁ, karkaśatva-komalatve tu mukhya-sthāyi-bhāvenādrava-dravayor hetutvāya nirūpite, tatra ca gariṣṭhatvam alpārtha-sparśitve’pi tasmin niviḍatayā yat-kiñcid-arthenācālya-svabhāvatvam | laghiṣṭhatvaṁ kiñcid-bahv-artha-sparśitve’pi tasmin niviḍatayā yat-kiñcid-arthena cālya-svabhāvatvam | atra gariṣṭha-karkaśayor bhāvasya samyag-unmīlanaṁ nāma tasmin yogyataiva jñeyā | gariṣṭhatvādibhyāṁ niruddhaṁ bahiḥ-prakāśatvāt | ata eva vakṣyate—</w:t>
      </w:r>
      <w:r>
        <w:rPr>
          <w:noProof w:val="0"/>
          <w:color w:val="0000FF"/>
          <w:cs/>
          <w:lang w:bidi="sa-IN"/>
        </w:rPr>
        <w:t xml:space="preserve">kintu suṣṭhu mahiṣṭhatvaṁ </w:t>
      </w:r>
      <w:r>
        <w:rPr>
          <w:noProof w:val="0"/>
          <w:cs/>
          <w:lang w:bidi="sa-IN"/>
        </w:rPr>
        <w:t>[bha.ra.si. 2.4.269] ity ādi | gambhīratvam atibahv-artha-sparśitayā tatrāpy āmūla-sparśitayā mahatāpy arthenādṛśya-kṣobha-svabhāvatvaṁ, tad viparītatvam uttānatvaṁ, mahiṣṭhatvaṁ bahv-artha-sparśitayā kiñcid yogyenārthenaika-deśa eva prakāśyatvaṁ vikṣepyatvaṁ vā | manaḥ-pakṣe tv aikadeśatvaṁ nāma eka-dvi-mātrendiryātmakatvam | kṣodiṣṭhatvam alpārtha-sparśitayā tat-tan-mātreṇa samyak tat-tat-svabhāvatvaṁ palvala-kuṭīrayoḥ kiñcid-gāmbhīrya-tad-abhāvābhyāṁ bhedaḥ | atra vajrādayās trayo bhedā drāvaka-bhāvasya kevala-pratikūla-sama-pratikūlānukūla-kiñcit-pratikūla-yuktānukūla-bhāvair jñeyāḥ | madanādayas tu drāvaka-bhāvānukūla-bhāvasya | kaniṣṭhatva-madhyamatva-śreṣṭhatvair jñeyāḥ | tad evaṁ gariṣṭhatvādi-yugma-trike’py evaṁ bhedāḥ sambhavantīty abhipretam | dravībhūtam ity atra tu vyabhicāriṇa eva vaicitrīkārikā iti bhāvaḥ ||265-267||</w:t>
      </w:r>
    </w:p>
    <w:p w:rsidR="005812F8" w:rsidRDefault="005812F8" w:rsidP="003F3E0B">
      <w:pPr>
        <w:rPr>
          <w:bCs/>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ātmārāmānāṁ śāntānāṁ svarṇaṁ, teṣu śreṣṭhānāṁ jatv ity api jñeyam | cittaṁ madanaṁ, preṣṭhānāṁ navanītaṁ, preṣṭha-varyāṇām amṛtam iti tasya tad-ekātma-svarūpa-bhaktānām apy etad anusāras tat tad yathāyogyaṁ jñeyam ||267||</w:t>
      </w:r>
    </w:p>
    <w:p w:rsidR="005812F8" w:rsidRDefault="005812F8" w:rsidP="003F3E0B">
      <w:pPr>
        <w:rPr>
          <w:bCs/>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madanaṁ madhucchiṣṭaṁ moma iti prasiddham |</w:t>
      </w:r>
      <w:r>
        <w:rPr>
          <w:rFonts w:cs="Mangal"/>
          <w:noProof w:val="0"/>
          <w:cs/>
          <w:lang w:bidi="sa-IN"/>
        </w:rPr>
        <w:t xml:space="preserve"> </w:t>
      </w:r>
      <w:r>
        <w:rPr>
          <w:noProof w:val="0"/>
          <w:cs/>
          <w:lang w:bidi="sa-IN"/>
        </w:rPr>
        <w:t>atra gariṣṭhatvādi-trikeṇa saha laghiṣṭhatvādi-trikaṁ vyabhicāri-bhāvānām avikṣepa-vikṣepayor hetutvārthaṁ nirūpitam | evaṁ cittasya karkaśatva-komalatvādi-kathanaṁ tu bhāvānāṁ cittādrava-dravayor hetutvārtham eva jñeyam | tatra gariṣṭhatvaṁ, na tu cittasya vastuto gurutvaṁ laghutvaṁ vā vivakṣaṇīyam iti jñeyam ||266||</w:t>
      </w:r>
    </w:p>
    <w:p w:rsidR="005812F8" w:rsidRDefault="005812F8" w:rsidP="003F3E0B">
      <w:pPr>
        <w:rPr>
          <w:bCs/>
          <w:noProof w:val="0"/>
          <w:cs/>
          <w:lang w:bidi="sa-IN"/>
        </w:rPr>
      </w:pPr>
    </w:p>
    <w:p w:rsidR="005812F8" w:rsidRDefault="005812F8" w:rsidP="003F3E0B">
      <w:pPr>
        <w:jc w:val="center"/>
        <w:rPr>
          <w:bCs/>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5157D">
        <w:rPr>
          <w:b/>
          <w:bCs/>
          <w:lang w:val="en-US" w:bidi="sa-IN"/>
        </w:rPr>
        <w:t>|| 2.4.2</w:t>
      </w:r>
      <w:r>
        <w:rPr>
          <w:b/>
          <w:bCs/>
          <w:lang w:val="en-US" w:bidi="sa-IN"/>
        </w:rPr>
        <w:t xml:space="preserve">68 </w:t>
      </w:r>
      <w:r w:rsidRPr="00E5157D">
        <w:rPr>
          <w:b/>
          <w:bCs/>
          <w:lang w:val="en-US" w:bidi="sa-IN"/>
        </w:rPr>
        <w:t>||</w:t>
      </w:r>
    </w:p>
    <w:p w:rsidR="005812F8" w:rsidRPr="008E1D4A" w:rsidRDefault="005812F8" w:rsidP="003F3E0B">
      <w:pPr>
        <w:jc w:val="center"/>
        <w:rPr>
          <w:noProof w:val="0"/>
          <w:cs/>
          <w:lang w:bidi="sa-IN"/>
        </w:rPr>
      </w:pPr>
    </w:p>
    <w:p w:rsidR="005812F8" w:rsidRPr="008E1D4A" w:rsidRDefault="005812F8" w:rsidP="003F3E0B">
      <w:pPr>
        <w:pStyle w:val="Versequote"/>
        <w:rPr>
          <w:noProof w:val="0"/>
          <w:cs/>
          <w:lang w:bidi="sa-IN"/>
        </w:rPr>
      </w:pPr>
      <w:r w:rsidRPr="008E1D4A">
        <w:rPr>
          <w:noProof w:val="0"/>
          <w:cs/>
          <w:lang w:bidi="sa-IN"/>
        </w:rPr>
        <w:t>kṛṣṇa-bhakti-viśeṣasya gariṣṭhatvādibhir guṇaiḥ |</w:t>
      </w:r>
    </w:p>
    <w:p w:rsidR="005812F8" w:rsidRPr="008E1D4A" w:rsidRDefault="005812F8" w:rsidP="003F3E0B">
      <w:pPr>
        <w:pStyle w:val="Versequote"/>
        <w:rPr>
          <w:noProof w:val="0"/>
          <w:cs/>
          <w:lang w:bidi="sa-IN"/>
        </w:rPr>
      </w:pPr>
      <w:r w:rsidRPr="008E1D4A">
        <w:rPr>
          <w:noProof w:val="0"/>
          <w:cs/>
          <w:lang w:bidi="sa-IN"/>
        </w:rPr>
        <w:t>samavetaṁ sadāmībhir dvitrair api mano bhavet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 xml:space="preserve">kṛṣṇa-bhakteti atra gariṣṭhatvādikaṁ śrī-kṛṣṇa-sambandhina evārthāntarasyāveśena jñeyam | etad vaiparītyādinā laghiṣṭhatvādikam api | karkaśatvaṁ tu brahmatvaiśvarya-jñānādinā | mādhurya-jñānam eva hi sneham utpādayati | tad-dvayaṁ punaś camatkāra-mātra-karam iti daśama-ṭippanyām </w:t>
      </w:r>
      <w:r>
        <w:rPr>
          <w:noProof w:val="0"/>
          <w:color w:val="0000FF"/>
          <w:cs/>
          <w:lang w:bidi="sa-IN"/>
        </w:rPr>
        <w:t xml:space="preserve">itthaṁ satāṁ brahma-sukhānubhūtyā </w:t>
      </w:r>
      <w:r>
        <w:rPr>
          <w:noProof w:val="0"/>
          <w:cs/>
          <w:lang w:bidi="sa-IN"/>
        </w:rPr>
        <w:t>[bhā.pu. 10.12.11] ity ādau vyākhyātam | etad uktaṁ bhavati—manaḥ khalu svataḥ sattva-guṇa-jātatvena sarveṣām aviśiṣṭam eva | tatra bhāvāntarair eva viśeṣa āropyate | te ca bhāvā dvividhāḥ | prākṛtā bhāgavatāś ceti | tatra kaniṣṭhādhikāriṇāṁ prākṛtā eva gariṣṭhatvādau hetavaḥ | śreṣṭhādhikāriṇāṁ tu bhāgavatā eva | te cāmṛtatva-hetu-bhāvāpekṣayā sarve’pi nyūna-nyūnāḥ</w:t>
      </w:r>
      <w:r>
        <w:rPr>
          <w:rFonts w:ascii="Times New Roman" w:hAnsi="Times New Roman" w:cs="Times New Roman"/>
          <w:noProof w:val="0"/>
          <w:cs/>
          <w:lang w:bidi="sa-IN"/>
        </w:rPr>
        <w:t> </w:t>
      </w:r>
      <w:r>
        <w:rPr>
          <w:noProof w:val="0"/>
          <w:cs/>
          <w:lang w:bidi="sa-IN"/>
        </w:rPr>
        <w:t>| sthāyi-bhāva-tāratamyāt sarvatra dravatā-tāratamyaṁ, dravatā ca svarṇādīnāṁ yathottaram uttamā | yau vyabhicāri-bhāvād avikṣepa-vikṣepau | tayoś ca yathā sthāyibhāvaṁ praśaṁsā, kintu tatra gariṣṭhatvādau hetur eka eva bhāva svābhāvikaū | vikṣepa-hetuḥ paraḥ paras tv āgantuko jñeyaḥ ||268||</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nanu svabhāvād dravībhūta-cittasyāpi kasyacid bahiḥ-kṣobhaḥ kathaṁ na dṛśyate ? tatrāha—kṛṣṇa-bhakteti | viśeṣopādānāt tāpasādyā nirastāḥ | gariṣṭhatvādibhir ity ādi śabdād gambhīratva-mahiṣṭhatve grāhye | ayam arthaḥ—ekaika-guṇa-samaveta-cittasya bahiḥ-kṣobho nahi tais taiḥ samavetasya sa na bhaved iti kaimuteti ||268||</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govinda-priya-varyāṇāṁ vrajastha-prabhṛtīnām amṛtopamaṁ cittaṁ yathā kathaṁcid bhāva-sambandhena dravībhūtam api gariṣṭhatvādi-guṇair bahiḥ na prakāśate iti vivecanīyam | etad evāha—kṛṣṇa-bhakteti | gariṣṭhatvādibhir guṇaiḥ sadā manaḥ samavetaṁ bhavet, ataḥ śīghraṁ bahir na prakāśate iti bhāvaḥ ||268||</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Pr="00E44914" w:rsidRDefault="005812F8" w:rsidP="003F3E0B">
      <w:pPr>
        <w:jc w:val="center"/>
        <w:rPr>
          <w:b/>
          <w:bCs/>
          <w:noProof w:val="0"/>
          <w:cs/>
          <w:lang w:bidi="sa-IN"/>
        </w:rPr>
      </w:pPr>
      <w:r w:rsidRPr="00E5157D">
        <w:rPr>
          <w:b/>
          <w:bCs/>
          <w:lang w:val="en-US" w:bidi="sa-IN"/>
        </w:rPr>
        <w:t>|| 2.4.2</w:t>
      </w:r>
      <w:r>
        <w:rPr>
          <w:b/>
          <w:bCs/>
          <w:lang w:val="en-US" w:bidi="sa-IN"/>
        </w:rPr>
        <w:t xml:space="preserve">69 </w:t>
      </w:r>
      <w:r w:rsidRPr="00E5157D">
        <w:rPr>
          <w:b/>
          <w:bCs/>
          <w:lang w:val="en-US" w:bidi="sa-IN"/>
        </w:rPr>
        <w:t>||</w:t>
      </w:r>
    </w:p>
    <w:p w:rsidR="005812F8" w:rsidRPr="008E1D4A" w:rsidRDefault="005812F8" w:rsidP="003F3E0B">
      <w:pPr>
        <w:jc w:val="center"/>
        <w:rPr>
          <w:noProof w:val="0"/>
          <w:cs/>
          <w:lang w:bidi="sa-IN"/>
        </w:rPr>
      </w:pPr>
    </w:p>
    <w:p w:rsidR="005812F8" w:rsidRDefault="005812F8" w:rsidP="003F3E0B">
      <w:pPr>
        <w:pStyle w:val="Versequote"/>
      </w:pPr>
      <w:r>
        <w:t>kintu suṣṭhu mahiṣṭhatvaṁ bhāvo bāḍham upāgataḥ |</w:t>
      </w:r>
    </w:p>
    <w:p w:rsidR="005812F8" w:rsidRDefault="005812F8" w:rsidP="003F3E0B">
      <w:pPr>
        <w:pStyle w:val="Versequote"/>
      </w:pPr>
      <w:r>
        <w:t>sarva-prakāram evedaṁ cittaṁ vikṣobhayaty alam ||</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nanu gariṣṭhādau vikṣepo mā bhūn nāma, vajre tu dravatā kadācin nāsty eva, sā ca sthāyi-mātra-kṛtety uktaṁ, tarhi tat kathaṁ bhakta-cittatvena gaṇyate ? tatrāha—kintv iti | bhāvo’tra mukhyatayā sthāyī vivakṣitaḥ prasaṅgād anyaś ca | sarva-prakāram eveti hīrakasyāpi oṣadhi-viśeṣa-yogena</w:t>
      </w:r>
      <w:r>
        <w:rPr>
          <w:rFonts w:cs="Mangal"/>
          <w:noProof w:val="0"/>
          <w:cs/>
          <w:lang w:bidi="sa-IN"/>
        </w:rPr>
        <w:t xml:space="preserve"> </w:t>
      </w:r>
      <w:r>
        <w:rPr>
          <w:noProof w:val="0"/>
          <w:cs/>
          <w:lang w:bidi="sa-IN"/>
        </w:rPr>
        <w:t>dravībhāvāya yogyatvāt ||269||</w:t>
      </w:r>
    </w:p>
    <w:p w:rsidR="005812F8" w:rsidRDefault="005812F8" w:rsidP="003F3E0B">
      <w:pPr>
        <w:rPr>
          <w:bCs/>
          <w:noProof w:val="0"/>
          <w:cs/>
          <w:lang w:bidi="sa-IN"/>
        </w:rPr>
      </w:pPr>
    </w:p>
    <w:p w:rsidR="005812F8" w:rsidRDefault="005812F8" w:rsidP="003F3E0B">
      <w:pPr>
        <w:rPr>
          <w:noProof w:val="0"/>
          <w:cs/>
          <w:lang w:bidi="sa-IN"/>
        </w:rPr>
      </w:pPr>
      <w:r w:rsidRPr="0094637B">
        <w:rPr>
          <w:b/>
          <w:bCs/>
          <w:noProof w:val="0"/>
          <w:cs/>
          <w:lang w:bidi="sa-IN"/>
        </w:rPr>
        <w:t xml:space="preserve">mukundaḥ : </w:t>
      </w:r>
      <w:r>
        <w:rPr>
          <w:noProof w:val="0"/>
          <w:cs/>
          <w:lang w:bidi="sa-IN"/>
        </w:rPr>
        <w:t>nanu tarhi gariṣṭhādi-cittānāṁ tāpasādīnāṁ ca bahiḥ kṣobho nāsty eva, tatrāha—kintv iti | bhāvo’tra mukhyatayā sthāyī vivakṣitaḥ, prasaṅgād anyaś ca | tatra tāpasa-bhāvasya suṣṭhu mahiṣṭhatvaṁ pūrṇa-premavattvam ||269||</w:t>
      </w:r>
    </w:p>
    <w:p w:rsidR="005812F8" w:rsidRPr="008E1D4A" w:rsidRDefault="005812F8" w:rsidP="003F3E0B">
      <w:pPr>
        <w:rPr>
          <w:noProof w:val="0"/>
          <w:cs/>
          <w:lang w:bidi="sa-IN"/>
        </w:rPr>
      </w:pPr>
    </w:p>
    <w:p w:rsidR="005812F8" w:rsidRPr="00E44914" w:rsidRDefault="005812F8" w:rsidP="003F3E0B">
      <w:pPr>
        <w:rPr>
          <w:b/>
          <w:noProof w:val="0"/>
          <w:cs/>
          <w:lang w:bidi="sa-IN"/>
        </w:rPr>
      </w:pPr>
      <w:r w:rsidRPr="0094637B">
        <w:rPr>
          <w:b/>
          <w:bCs/>
          <w:noProof w:val="0"/>
          <w:cs/>
          <w:lang w:bidi="sa-IN"/>
        </w:rPr>
        <w:t xml:space="preserve">viśvanāthaḥ : </w:t>
      </w:r>
      <w:r w:rsidRPr="00E44914">
        <w:rPr>
          <w:b/>
          <w:noProof w:val="0"/>
          <w:cs/>
          <w:lang w:bidi="sa-IN"/>
        </w:rPr>
        <w:t>kintv iti | suṣṭhu mahiṣṭhatvam atiśaya-mahattvam upanīto bhāvaḥ sarva-prakārakaṁ gariṣṭhatvādi-sarva-dharma-viśiṣṭaṁ cittam atiśayena kṣobhayati | tatrāpi karkaśam api cittaṁ kṣobhayati yathā auṣadha-viśeṣa-yogenāgnair api hīraka-drāvakatvam asti, tadvad eveti jñeyam ||269||</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lang w:val="en-US" w:bidi="sa-IN"/>
        </w:rPr>
      </w:pPr>
    </w:p>
    <w:p w:rsidR="005812F8" w:rsidRPr="00E44914" w:rsidRDefault="005812F8" w:rsidP="003F3E0B">
      <w:pPr>
        <w:jc w:val="center"/>
        <w:rPr>
          <w:b/>
          <w:bCs/>
          <w:noProof w:val="0"/>
          <w:cs/>
          <w:lang w:bidi="sa-IN"/>
        </w:rPr>
      </w:pPr>
      <w:r w:rsidRPr="00E5157D">
        <w:rPr>
          <w:b/>
          <w:bCs/>
          <w:lang w:val="en-US" w:bidi="sa-IN"/>
        </w:rPr>
        <w:t>|| 2.4.2</w:t>
      </w:r>
      <w:r>
        <w:rPr>
          <w:b/>
          <w:bCs/>
          <w:lang w:val="en-US" w:bidi="sa-IN"/>
        </w:rPr>
        <w:t xml:space="preserve">70 </w:t>
      </w:r>
      <w:r w:rsidRPr="00E5157D">
        <w:rPr>
          <w:b/>
          <w:bCs/>
          <w:lang w:val="en-US" w:bidi="sa-IN"/>
        </w:rPr>
        <w:t>||</w:t>
      </w:r>
    </w:p>
    <w:p w:rsidR="005812F8" w:rsidRPr="008E1D4A" w:rsidRDefault="005812F8" w:rsidP="003F3E0B">
      <w:pPr>
        <w:rPr>
          <w:noProof w:val="0"/>
          <w:cs/>
          <w:lang w:bidi="sa-IN"/>
        </w:rPr>
      </w:pPr>
    </w:p>
    <w:p w:rsidR="005812F8" w:rsidRDefault="005812F8" w:rsidP="003F3E0B">
      <w:pPr>
        <w:ind w:firstLine="720"/>
        <w:rPr>
          <w:noProof w:val="0"/>
          <w:cs/>
          <w:lang w:bidi="sa-IN"/>
        </w:rPr>
      </w:pPr>
      <w:r>
        <w:rPr>
          <w:noProof w:val="0"/>
          <w:cs/>
          <w:lang w:bidi="sa-IN"/>
        </w:rPr>
        <w:t xml:space="preserve">yathā </w:t>
      </w:r>
      <w:r>
        <w:rPr>
          <w:noProof w:val="0"/>
          <w:color w:val="FF0000"/>
          <w:cs/>
          <w:lang w:bidi="sa-IN"/>
        </w:rPr>
        <w:t xml:space="preserve">dāna-keli-kaumudyām </w:t>
      </w:r>
      <w:r>
        <w:rPr>
          <w:noProof w:val="0"/>
          <w:cs/>
          <w:lang w:bidi="sa-IN"/>
        </w:rPr>
        <w:t>(4)—</w:t>
      </w:r>
    </w:p>
    <w:p w:rsidR="005812F8" w:rsidRDefault="005812F8" w:rsidP="003F3E0B">
      <w:pPr>
        <w:rPr>
          <w:noProof w:val="0"/>
          <w:color w:val="0000FF"/>
          <w:cs/>
          <w:lang w:bidi="sa-IN"/>
        </w:rPr>
      </w:pPr>
    </w:p>
    <w:p w:rsidR="005812F8" w:rsidRDefault="005812F8" w:rsidP="003F3E0B">
      <w:pPr>
        <w:pStyle w:val="Versequote"/>
        <w:rPr>
          <w:color w:val="0000FF"/>
        </w:rPr>
      </w:pPr>
      <w:r>
        <w:rPr>
          <w:color w:val="0000FF"/>
        </w:rPr>
        <w:t>gabhīro’py aśrāntaṁ duradhigama-pāro’pi nitarām</w:t>
      </w:r>
    </w:p>
    <w:p w:rsidR="005812F8" w:rsidRDefault="005812F8" w:rsidP="003F3E0B">
      <w:pPr>
        <w:pStyle w:val="Versequote"/>
        <w:rPr>
          <w:color w:val="0000FF"/>
        </w:rPr>
      </w:pPr>
      <w:r>
        <w:rPr>
          <w:color w:val="0000FF"/>
        </w:rPr>
        <w:t>ahāryāṁ maryādāṁ dadhad api harer āspadam api |</w:t>
      </w:r>
    </w:p>
    <w:p w:rsidR="005812F8" w:rsidRDefault="005812F8" w:rsidP="003F3E0B">
      <w:pPr>
        <w:pStyle w:val="Versequote"/>
        <w:rPr>
          <w:color w:val="0000FF"/>
        </w:rPr>
      </w:pPr>
      <w:r>
        <w:rPr>
          <w:color w:val="0000FF"/>
        </w:rPr>
        <w:t>satāṁ stomaḥ premaṇy udayati samagre sthagayituṁ</w:t>
      </w:r>
    </w:p>
    <w:p w:rsidR="005812F8" w:rsidRDefault="005812F8" w:rsidP="003F3E0B">
      <w:pPr>
        <w:pStyle w:val="Versequote"/>
        <w:rPr>
          <w:color w:val="0000FF"/>
        </w:rPr>
      </w:pPr>
      <w:r>
        <w:rPr>
          <w:color w:val="0000FF"/>
        </w:rPr>
        <w:t>vikāraṁ na sphāraṁ jala-nidhir ivendau prabhavati ||</w:t>
      </w:r>
    </w:p>
    <w:p w:rsidR="005812F8"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śrī-jīvaḥ : </w:t>
      </w:r>
      <w:r>
        <w:rPr>
          <w:noProof w:val="0"/>
          <w:cs/>
          <w:lang w:bidi="sa-IN"/>
        </w:rPr>
        <w:t>tatra dig-darśanaṁ—yatheti | satāṁ stoma-pakṣe gambhīratvaṁ tāvat svata eva prema-gopana-hetuḥ syāt, samaryādatvaṁ dhārṣṭya-parihārāya kṛtrimatayā | atha duradhigama-pāratvaṁ nāmānanta-guṇatvam | tac ca tad-dhetuḥ syāt | yadā yadā yo guṇo dṛśyate, tadā tasyaivālaukikatayā loka-cittāvaraṇāt | tathā harer āspadatvam api tad-gopanāya kalpate, tat-sphūrteḥ svabhāvāpannatvād bahir-vikārāya nātisampadyata iti | sindhu-pakṣe harer āspadatve’pi tasyendur darśanād vikāro, hareḥ śayana-līlopayogitayā sva-putrasya tasya kiraṇa-gaṇa-vyāpter iti jñeyam ||270||</w:t>
      </w:r>
    </w:p>
    <w:p w:rsidR="005812F8" w:rsidRPr="008E1D4A" w:rsidRDefault="005812F8" w:rsidP="003F3E0B">
      <w:pPr>
        <w:rPr>
          <w:noProof w:val="0"/>
          <w:cs/>
          <w:lang w:bidi="sa-IN"/>
        </w:rPr>
      </w:pPr>
    </w:p>
    <w:p w:rsidR="005812F8" w:rsidRPr="008E1D4A" w:rsidRDefault="005812F8" w:rsidP="003F3E0B">
      <w:pPr>
        <w:rPr>
          <w:noProof w:val="0"/>
          <w:cs/>
          <w:lang w:bidi="sa-IN"/>
        </w:rPr>
      </w:pPr>
      <w:r w:rsidRPr="0094637B">
        <w:rPr>
          <w:b/>
          <w:bCs/>
          <w:noProof w:val="0"/>
          <w:cs/>
          <w:lang w:bidi="sa-IN"/>
        </w:rPr>
        <w:t xml:space="preserve">mukundaḥ : </w:t>
      </w:r>
      <w:r>
        <w:rPr>
          <w:noProof w:val="0"/>
          <w:cs/>
          <w:lang w:bidi="sa-IN"/>
        </w:rPr>
        <w:t>dvi-tra-guṇa-samaveta-cittānāṁ dāsādīnāṁ tad darśayati—yatheti | satāṁ stomo dāsādi-bhaktānāṁ samūhaḥ | tat-pakṣe duradhigama-pāratvaṁ mahatāpy arthenaika-deśa-kṣobha-svabhāva-lakṣaṇa-mahiṣṭhatvaṁ maryādā-bahir vikārāya nātikalpate | aśṛāntam iti nitarām iti ca gambhīrādi-caturṣu yogjanam | ahāryaṁ svābhāvikam | sindhu-pakṣe gambhīratvam | atala-sparśatvaṁ maryādā sīmā ||270||</w:t>
      </w:r>
    </w:p>
    <w:p w:rsidR="005812F8" w:rsidRPr="008E1D4A" w:rsidRDefault="005812F8" w:rsidP="003F3E0B">
      <w:pPr>
        <w:rPr>
          <w:noProof w:val="0"/>
          <w:cs/>
          <w:lang w:bidi="sa-IN"/>
        </w:rPr>
      </w:pPr>
    </w:p>
    <w:p w:rsidR="005812F8" w:rsidRDefault="005812F8" w:rsidP="003F3E0B">
      <w:pPr>
        <w:rPr>
          <w:noProof w:val="0"/>
          <w:cs/>
          <w:lang w:bidi="sa-IN"/>
        </w:rPr>
      </w:pPr>
      <w:r w:rsidRPr="0094637B">
        <w:rPr>
          <w:b/>
          <w:bCs/>
          <w:noProof w:val="0"/>
          <w:cs/>
          <w:lang w:bidi="sa-IN"/>
        </w:rPr>
        <w:t xml:space="preserve">viśvanāthaḥ : </w:t>
      </w:r>
      <w:r>
        <w:rPr>
          <w:noProof w:val="0"/>
          <w:cs/>
          <w:lang w:bidi="sa-IN"/>
        </w:rPr>
        <w:t>tatra dig-darśanam evāha—yatheti | jala-nidhiḥ samudro yathā aśrāntaṁ nirantaraṁ gambhīro’pi duradhigama-pāro’pi nitarām atiśayena ahāryām anāśyāṁ maryādā</w:t>
      </w:r>
      <w:r>
        <w:rPr>
          <w:noProof w:val="0"/>
          <w:lang w:bidi="sa-IN"/>
        </w:rPr>
        <w:t>m a</w:t>
      </w:r>
      <w:r>
        <w:rPr>
          <w:noProof w:val="0"/>
          <w:cs/>
          <w:lang w:bidi="sa-IN"/>
        </w:rPr>
        <w:t>dhad api kadāpi maryādāṁ kulaṁ na laṅghayati | harer nārāyaṇasya āspadaṁ śayana-sthānam evambhūto’pi paurṇamāsyāṁ samagre paripūrṇe candre udayati sati sphāraṁ vistīrṇaṁ vikāraṁ sthagayituṁ saṁvarītuṁ na prabhavati samartho na bhavati | tathā satāṁ stomaḥ sādhūnāṁ samūhaḥ gambhīro’pi iti teṣāṁ prema-gopana-hetur gambhīratvaṁ svataḥ-prasiddham evety arthaḥ | tathā teṣāṁ duradhigama-pāratvaṁ nāma ananta-guṇavattvam | samaryādatvam api teṣāṁ svabhāva-siddham eveti sphūrti-prāptasya harer āspadaḥ āśrayaḥ | evambhūto’pi samagre parama-kāṣṭhām āpanne premṇi udayati sati sphāraṁ vikāraṁ saṁvarītuṁ na prabhavati ||270||</w:t>
      </w:r>
    </w:p>
    <w:p w:rsidR="005812F8" w:rsidRPr="008E1D4A" w:rsidRDefault="005812F8" w:rsidP="003F3E0B">
      <w:pPr>
        <w:rPr>
          <w:noProof w:val="0"/>
          <w:cs/>
          <w:lang w:bidi="sa-IN"/>
        </w:rPr>
      </w:pPr>
    </w:p>
    <w:p w:rsidR="005812F8" w:rsidRDefault="005812F8" w:rsidP="003F3E0B">
      <w:pPr>
        <w:jc w:val="center"/>
        <w:rPr>
          <w:noProof w:val="0"/>
          <w:cs/>
          <w:lang w:bidi="sa-IN"/>
        </w:rPr>
      </w:pPr>
      <w:r w:rsidRPr="00FE1D26">
        <w:rPr>
          <w:noProof w:val="0"/>
          <w:cs/>
          <w:lang w:bidi="sa-IN"/>
        </w:rPr>
        <w:t>—o)</w:t>
      </w:r>
      <w:r w:rsidRPr="00FE1D26">
        <w:rPr>
          <w:rFonts w:cs="Mangal"/>
          <w:noProof w:val="0"/>
          <w:cs/>
          <w:lang w:bidi="sa-IN"/>
        </w:rPr>
        <w:t>0(</w:t>
      </w:r>
      <w:r w:rsidRPr="00FE1D26">
        <w:rPr>
          <w:noProof w:val="0"/>
          <w:cs/>
          <w:lang w:bidi="sa-IN"/>
        </w:rPr>
        <w:t>o—</w:t>
      </w:r>
    </w:p>
    <w:p w:rsidR="005812F8" w:rsidRDefault="005812F8" w:rsidP="003F3E0B">
      <w:pPr>
        <w:rPr>
          <w:noProof w:val="0"/>
          <w:cs/>
          <w:lang w:bidi="sa-IN"/>
        </w:rPr>
      </w:pPr>
    </w:p>
    <w:p w:rsidR="005812F8" w:rsidRDefault="005812F8" w:rsidP="003F3E0B">
      <w:pPr>
        <w:jc w:val="center"/>
        <w:rPr>
          <w:noProof w:val="0"/>
          <w:cs/>
          <w:lang w:bidi="sa-IN"/>
        </w:rPr>
      </w:pPr>
      <w:r>
        <w:rPr>
          <w:noProof w:val="0"/>
          <w:cs/>
          <w:lang w:bidi="sa-IN"/>
        </w:rPr>
        <w:t xml:space="preserve">iti śrī-śrī-bhakti-rasāmṛta-sindhau dakṣiṇa-vibhāge </w:t>
      </w:r>
    </w:p>
    <w:p w:rsidR="005812F8" w:rsidRDefault="005812F8" w:rsidP="003F3E0B">
      <w:pPr>
        <w:jc w:val="center"/>
        <w:rPr>
          <w:noProof w:val="0"/>
          <w:cs/>
          <w:lang w:bidi="sa-IN"/>
        </w:rPr>
      </w:pPr>
      <w:r>
        <w:rPr>
          <w:noProof w:val="0"/>
          <w:cs/>
          <w:lang w:bidi="sa-IN"/>
        </w:rPr>
        <w:t>bhakti-rasa-sāmānya-nirūpaṇe vyabhicāri-laharī caturthī ||</w:t>
      </w:r>
    </w:p>
    <w:p w:rsidR="005812F8" w:rsidRDefault="005812F8" w:rsidP="003F3E0B">
      <w:pPr>
        <w:jc w:val="center"/>
        <w:rPr>
          <w:noProof w:val="0"/>
          <w:cs/>
          <w:lang w:bidi="sa-IN"/>
        </w:rPr>
      </w:pPr>
      <w:r>
        <w:rPr>
          <w:noProof w:val="0"/>
          <w:cs/>
          <w:lang w:bidi="sa-IN"/>
        </w:rPr>
        <w:t>|| 2.4 ||</w:t>
      </w:r>
    </w:p>
    <w:p w:rsidR="005812F8" w:rsidRDefault="005812F8" w:rsidP="00F96B77">
      <w:pPr>
        <w:jc w:val="center"/>
        <w:rPr>
          <w:rFonts w:eastAsia="MS Minchofalt"/>
        </w:rPr>
      </w:pPr>
      <w:r>
        <w:rPr>
          <w:lang w:val="en-US"/>
        </w:rPr>
        <w:br w:type="column"/>
      </w:r>
      <w:r>
        <w:rPr>
          <w:rFonts w:eastAsia="MS Minchofalt"/>
        </w:rPr>
        <w:t>(2.5)</w:t>
      </w:r>
    </w:p>
    <w:p w:rsidR="005812F8" w:rsidRDefault="005812F8" w:rsidP="00F96B77">
      <w:pPr>
        <w:pStyle w:val="Heading1"/>
        <w:rPr>
          <w:rFonts w:eastAsia="MS Minchofalt"/>
        </w:rPr>
      </w:pPr>
      <w:r>
        <w:rPr>
          <w:rFonts w:eastAsia="MS Minchofalt"/>
        </w:rPr>
        <w:t>sthāyi-bhāvākhyā pañcama-laharī</w:t>
      </w:r>
    </w:p>
    <w:p w:rsidR="005812F8" w:rsidRDefault="005812F8" w:rsidP="00F96B77">
      <w:pPr>
        <w:jc w:val="center"/>
        <w:rPr>
          <w:rFonts w:eastAsia="MS Minchofalt"/>
        </w:rPr>
      </w:pPr>
    </w:p>
    <w:p w:rsidR="005812F8" w:rsidRDefault="005812F8" w:rsidP="00F96B77">
      <w:pPr>
        <w:jc w:val="center"/>
        <w:rPr>
          <w:rFonts w:eastAsia="MS Minchofalt"/>
          <w:b/>
          <w:bCs/>
        </w:rPr>
      </w:pPr>
      <w:r>
        <w:rPr>
          <w:rFonts w:eastAsia="MS Minchofalt"/>
          <w:b/>
          <w:bCs/>
        </w:rPr>
        <w:t>|| 2.5.1 ||</w:t>
      </w:r>
    </w:p>
    <w:p w:rsidR="005812F8" w:rsidRDefault="005812F8" w:rsidP="00F96B77">
      <w:pPr>
        <w:jc w:val="center"/>
        <w:rPr>
          <w:rFonts w:eastAsia="MS Minchofalt"/>
        </w:rPr>
      </w:pPr>
    </w:p>
    <w:p w:rsidR="005812F8" w:rsidRDefault="005812F8" w:rsidP="00F96B77">
      <w:pPr>
        <w:pStyle w:val="Versequote"/>
        <w:rPr>
          <w:rFonts w:eastAsia="MS Minchofalt"/>
        </w:rPr>
      </w:pPr>
      <w:r>
        <w:rPr>
          <w:rFonts w:eastAsia="MS Minchofalt"/>
        </w:rPr>
        <w:t>aviruddhān viruddhāṁś ca bhāvān yo vaśatāṁ nayan |</w:t>
      </w:r>
    </w:p>
    <w:p w:rsidR="005812F8" w:rsidRDefault="005812F8" w:rsidP="00F96B77">
      <w:pPr>
        <w:pStyle w:val="Versequote"/>
        <w:rPr>
          <w:rFonts w:eastAsia="MS Minchofalt"/>
        </w:rPr>
      </w:pPr>
      <w:r>
        <w:rPr>
          <w:rFonts w:eastAsia="MS Minchofalt"/>
        </w:rPr>
        <w:t>su-rājeva virājeta sa sthāyī bhāva ucyate ||</w:t>
      </w:r>
    </w:p>
    <w:p w:rsidR="005812F8" w:rsidRDefault="005812F8" w:rsidP="00F96B77">
      <w:pPr>
        <w:jc w:val="center"/>
        <w:rPr>
          <w:rFonts w:eastAsia="MS Minchofalt"/>
          <w:b/>
          <w:bCs/>
        </w:rPr>
      </w:pPr>
    </w:p>
    <w:p w:rsidR="005812F8" w:rsidRDefault="005812F8" w:rsidP="00F96B77">
      <w:pPr>
        <w:rPr>
          <w:rFonts w:eastAsia="MS Minchofalt"/>
          <w:bCs/>
        </w:rPr>
      </w:pPr>
      <w:r>
        <w:rPr>
          <w:rFonts w:eastAsia="MS Minchofalt"/>
          <w:b/>
          <w:bCs/>
        </w:rPr>
        <w:t xml:space="preserve">śrī-jīvaḥ : </w:t>
      </w:r>
      <w:r>
        <w:rPr>
          <w:rFonts w:eastAsia="MS Minchofalt"/>
          <w:bCs/>
        </w:rPr>
        <w:t>aviruddhān hāsādīn | viruddhān krodhādīn | sa bhāvaḥ sthāyī ucyate ||1||</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mukundaḥ : </w:t>
      </w:r>
      <w:r>
        <w:rPr>
          <w:rFonts w:eastAsia="MS Minchofalt"/>
          <w:bCs/>
        </w:rPr>
        <w:t>aviruddhā mitrodāsīnās tatra hrī-bodhotsāhādyā mitrāṇi | garva-harṣa-supti-hāsādyā udāsīnās tān | viruddhān viṣāda-dīnatā-moha-śoka-trāsādīn | surāja-pakṣe bhāvā mitrādyāḥ padārthāḥ ||1||</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viśvanāthaḥ : </w:t>
      </w:r>
      <w:r>
        <w:rPr>
          <w:rFonts w:eastAsia="MS Minchofalt"/>
          <w:bCs/>
        </w:rPr>
        <w:t>aviruddhān hāsādīn | viruddhān krodhādīn vaśatāṁ nayan yaḥ surājeva virājeta sa bhāvaḥ sthāyī ucyate ||1||</w:t>
      </w:r>
    </w:p>
    <w:p w:rsidR="005812F8" w:rsidRDefault="005812F8" w:rsidP="00F96B77">
      <w:pPr>
        <w:rPr>
          <w:rFonts w:eastAsia="MS Minchofalt"/>
          <w:bCs/>
        </w:rPr>
      </w:pPr>
    </w:p>
    <w:p w:rsidR="005812F8" w:rsidRDefault="005812F8" w:rsidP="00F96B77">
      <w:pPr>
        <w:jc w:val="center"/>
        <w:rPr>
          <w:rFonts w:eastAsia="MS Minchofalt"/>
          <w:lang w:val="pl-PL"/>
        </w:rPr>
      </w:pPr>
      <w:r>
        <w:rPr>
          <w:rFonts w:eastAsia="MS Minchofalt"/>
        </w:rPr>
        <w:t>—</w:t>
      </w: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rPr>
      </w:pPr>
      <w:r>
        <w:rPr>
          <w:rFonts w:eastAsia="MS Minchofalt"/>
          <w:b/>
          <w:bCs/>
        </w:rPr>
        <w:t>|| 2.5.2 ||</w:t>
      </w:r>
    </w:p>
    <w:p w:rsidR="005812F8" w:rsidRDefault="005812F8" w:rsidP="00F96B77">
      <w:pPr>
        <w:rPr>
          <w:rFonts w:eastAsia="MS Minchofalt"/>
        </w:rPr>
      </w:pPr>
    </w:p>
    <w:p w:rsidR="005812F8" w:rsidRDefault="005812F8" w:rsidP="00F96B77">
      <w:pPr>
        <w:pStyle w:val="Versequote"/>
        <w:rPr>
          <w:rFonts w:eastAsia="MS Minchofalt"/>
        </w:rPr>
      </w:pPr>
      <w:r>
        <w:rPr>
          <w:rFonts w:eastAsia="MS Minchofalt"/>
        </w:rPr>
        <w:t>sthāyī bhāvo’tra sa proktaḥ śrī-kṛṣṇa-viṣayā ratiḥ |</w:t>
      </w:r>
    </w:p>
    <w:p w:rsidR="005812F8" w:rsidRDefault="005812F8" w:rsidP="00F96B77">
      <w:pPr>
        <w:pStyle w:val="Versequote"/>
        <w:rPr>
          <w:rFonts w:eastAsia="MS Minchofalt"/>
        </w:rPr>
      </w:pPr>
      <w:r>
        <w:rPr>
          <w:rFonts w:eastAsia="MS Minchofalt"/>
        </w:rPr>
        <w:t>mukhyā gauṇī ca sā dvedhā rasa-jñaiḥ parikīrtitā ||2||</w:t>
      </w:r>
    </w:p>
    <w:p w:rsidR="005812F8" w:rsidRDefault="005812F8" w:rsidP="00F96B77">
      <w:pPr>
        <w:rPr>
          <w:rFonts w:eastAsia="MS Minchofalt"/>
          <w:b/>
          <w:bCs/>
          <w:sz w:val="28"/>
        </w:rPr>
      </w:pPr>
    </w:p>
    <w:p w:rsidR="005812F8" w:rsidRDefault="005812F8" w:rsidP="00F96B77">
      <w:pPr>
        <w:rPr>
          <w:rFonts w:eastAsia="MS Minchofalt"/>
          <w:bCs/>
        </w:rPr>
      </w:pPr>
      <w:r>
        <w:rPr>
          <w:rFonts w:eastAsia="MS Minchofalt"/>
          <w:b/>
          <w:bCs/>
        </w:rPr>
        <w:t xml:space="preserve">śrī-jīvaḥ : </w:t>
      </w:r>
      <w:r>
        <w:rPr>
          <w:rFonts w:eastAsia="MS Minchofalt"/>
          <w:bCs/>
        </w:rPr>
        <w:t xml:space="preserve">sthāyi-bhāvam eva pūrvato’py adhikatvena bodhayitum āha sthāyīti | </w:t>
      </w:r>
      <w:r>
        <w:rPr>
          <w:rFonts w:eastAsia="MS Minchofalt"/>
          <w:bCs/>
          <w:color w:val="0000FF"/>
        </w:rPr>
        <w:t xml:space="preserve">yā śrī-kṛṣṇa-viṣayā ratiḥ sa eva sthāyī bhāvaḥ </w:t>
      </w:r>
      <w:r>
        <w:rPr>
          <w:rFonts w:eastAsia="MS Minchofalt"/>
          <w:bCs/>
        </w:rPr>
        <w:t>pūrvaṁ proktam | samprati tu kiñcid adhikatvenāpi vakṣyate ity arthaḥ | tathaivāha mukhyety ādinā sā gauṇī ratir ucyate ity antena granthena ||2||</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mukundaḥ : </w:t>
      </w:r>
      <w:r>
        <w:rPr>
          <w:rFonts w:eastAsia="MS Minchofalt"/>
        </w:rPr>
        <w:t xml:space="preserve">pūrvoktaṁ </w:t>
      </w:r>
      <w:r>
        <w:rPr>
          <w:rFonts w:eastAsia="MS Minchofalt"/>
          <w:bCs/>
        </w:rPr>
        <w:t>sthāyi-bhāvaṁ tad-bhedān darśayitum anusmarati sthāyī bhāva iti sa proktaḥ | eṣāṁ kṛṣṇa-ratiḥ sthāyī bhāva iti pūrvam evoktam ||2||</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viśvanāthaḥ : </w:t>
      </w:r>
      <w:r>
        <w:rPr>
          <w:rFonts w:eastAsia="MS Minchofalt"/>
          <w:bCs/>
        </w:rPr>
        <w:t xml:space="preserve">sthāyi-bhāvam eva pūrvato’py adhikatvena bodhayitum āha sthāyīti | </w:t>
      </w:r>
      <w:r>
        <w:rPr>
          <w:rFonts w:eastAsia="MS Minchofalt"/>
          <w:bCs/>
          <w:color w:val="0000FF"/>
        </w:rPr>
        <w:t xml:space="preserve">yā śrī-kṛṣṇa-viṣayā ratiḥ sa eva sthāyī bhāvaḥ </w:t>
      </w:r>
      <w:r>
        <w:rPr>
          <w:rFonts w:eastAsia="MS Minchofalt"/>
          <w:bCs/>
        </w:rPr>
        <w:t>pūrvaṁ proktam | samprati tu kiñcid adhikatvenāpi vakṣyate ity arthaḥ | tathaivāha mukhyety ādinā sā gauṇī ratir ucyate ity antena granthena ||2||</w:t>
      </w:r>
    </w:p>
    <w:p w:rsidR="005812F8" w:rsidRDefault="005812F8" w:rsidP="00F96B77">
      <w:pPr>
        <w:rPr>
          <w:rFonts w:eastAsia="MS Minchofalt"/>
          <w:b/>
          <w:bCs/>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2.5.3 ||</w:t>
      </w:r>
    </w:p>
    <w:p w:rsidR="005812F8" w:rsidRDefault="005812F8" w:rsidP="00F96B77">
      <w:pPr>
        <w:rPr>
          <w:rFonts w:eastAsia="MS Minchofalt"/>
          <w:lang w:val="pl-PL"/>
        </w:rPr>
      </w:pPr>
    </w:p>
    <w:p w:rsidR="005812F8" w:rsidRDefault="005812F8" w:rsidP="00F96B77">
      <w:pPr>
        <w:ind w:firstLine="720"/>
        <w:rPr>
          <w:rFonts w:eastAsia="MS Minchofalt"/>
          <w:b/>
          <w:bCs/>
          <w:lang w:val="pl-PL"/>
        </w:rPr>
      </w:pPr>
      <w:r>
        <w:rPr>
          <w:rFonts w:eastAsia="MS Minchofalt"/>
          <w:lang w:val="pl-PL"/>
        </w:rPr>
        <w:t xml:space="preserve">tatra </w:t>
      </w:r>
      <w:r>
        <w:rPr>
          <w:rFonts w:eastAsia="MS Minchofalt"/>
          <w:b/>
          <w:bCs/>
          <w:lang w:val="pl-PL"/>
        </w:rPr>
        <w:t>mukhyā—</w:t>
      </w:r>
    </w:p>
    <w:p w:rsidR="005812F8" w:rsidRDefault="005812F8" w:rsidP="00F96B77">
      <w:pPr>
        <w:pStyle w:val="Versequote"/>
        <w:rPr>
          <w:rFonts w:eastAsia="MS Minchofalt"/>
        </w:rPr>
      </w:pPr>
      <w:r>
        <w:rPr>
          <w:rFonts w:eastAsia="MS Minchofalt"/>
        </w:rPr>
        <w:t>śuddha-sattva-viśeṣātmā ratir mukhyeti kīrtitā |</w:t>
      </w:r>
    </w:p>
    <w:p w:rsidR="005812F8" w:rsidRDefault="005812F8" w:rsidP="00F96B77">
      <w:pPr>
        <w:pStyle w:val="Versequote"/>
        <w:rPr>
          <w:rFonts w:eastAsia="MS Minchofalt"/>
        </w:rPr>
      </w:pPr>
      <w:r>
        <w:rPr>
          <w:rFonts w:eastAsia="MS Minchofalt"/>
        </w:rPr>
        <w:t>mukhyāpi dvi-vidhā svārthā parārthā ceti kīrtyate ||3||</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śrī-jīvaḥ : </w:t>
      </w:r>
      <w:r>
        <w:rPr>
          <w:rFonts w:eastAsia="MS Minchofalt"/>
          <w:color w:val="0000FF"/>
        </w:rPr>
        <w:t xml:space="preserve">śuddha-sattva-viśeṣātmā prema-sūryāṁśu-sāmya-bhāg </w:t>
      </w:r>
      <w:r>
        <w:rPr>
          <w:rFonts w:eastAsia="MS Minchofalt"/>
        </w:rPr>
        <w:t>[bha.ra.si. 1.3.1] ity atra yā lakṣitā sety arthaḥ ||3||</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mukundaḥ : </w:t>
      </w:r>
      <w:r>
        <w:rPr>
          <w:rFonts w:eastAsia="MS Minchofalt"/>
          <w:bCs/>
        </w:rPr>
        <w:t>tad-bhedān āha mukhyety ādinā | vijñeyā ratayaś ca ṣaḍ ity antena granthena ||3||</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viśvanāthaḥ : </w:t>
      </w:r>
      <w:r>
        <w:rPr>
          <w:rFonts w:eastAsia="MS Minchofalt"/>
          <w:color w:val="0000FF"/>
        </w:rPr>
        <w:t xml:space="preserve">śuddha-sattva-viśeṣātmā prema-sūryāṁśu-sāmya-bhāg </w:t>
      </w:r>
      <w:r>
        <w:rPr>
          <w:rFonts w:eastAsia="MS Minchofalt"/>
        </w:rPr>
        <w:t>[bha.ra.si. 1.3.1 || ity atra yā lakṣitā sety arthaḥ ||3||</w:t>
      </w:r>
    </w:p>
    <w:p w:rsidR="005812F8" w:rsidRDefault="005812F8" w:rsidP="00F96B77">
      <w:pPr>
        <w:rPr>
          <w:rFonts w:eastAsia="MS Minchofalt"/>
          <w:bCs/>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2.5.4-7 ||</w:t>
      </w:r>
    </w:p>
    <w:p w:rsidR="005812F8" w:rsidRDefault="005812F8" w:rsidP="00F96B77">
      <w:pPr>
        <w:jc w:val="center"/>
        <w:rPr>
          <w:rFonts w:eastAsia="MS Minchofalt"/>
          <w:lang w:val="pl-PL"/>
        </w:rPr>
      </w:pPr>
    </w:p>
    <w:p w:rsidR="005812F8" w:rsidRDefault="005812F8" w:rsidP="00F96B77">
      <w:pPr>
        <w:ind w:firstLine="720"/>
        <w:rPr>
          <w:rFonts w:eastAsia="MS Minchofalt"/>
          <w:b/>
          <w:bCs/>
          <w:lang w:val="pl-PL"/>
        </w:rPr>
      </w:pPr>
      <w:r>
        <w:rPr>
          <w:rFonts w:eastAsia="MS Minchofalt"/>
          <w:lang w:val="pl-PL"/>
        </w:rPr>
        <w:t xml:space="preserve">tatra </w:t>
      </w:r>
      <w:r>
        <w:rPr>
          <w:rFonts w:eastAsia="MS Minchofalt"/>
          <w:b/>
          <w:bCs/>
          <w:lang w:val="pl-PL"/>
        </w:rPr>
        <w:t>svārthā—</w:t>
      </w:r>
    </w:p>
    <w:p w:rsidR="005812F8" w:rsidRDefault="005812F8" w:rsidP="00F96B77">
      <w:pPr>
        <w:jc w:val="center"/>
        <w:rPr>
          <w:rFonts w:eastAsia="MS Minchofalt"/>
          <w:b/>
          <w:bCs/>
          <w:sz w:val="28"/>
          <w:lang w:val="pl-PL"/>
        </w:rPr>
      </w:pPr>
      <w:r>
        <w:rPr>
          <w:rFonts w:eastAsia="MS Minchofalt"/>
          <w:b/>
          <w:bCs/>
          <w:sz w:val="28"/>
          <w:lang w:val="pl-PL"/>
        </w:rPr>
        <w:t>aviruddhaiḥ sphuṭaṁ bhāvaiḥ puṣṇāty ātmānam eva yā |</w:t>
      </w:r>
    </w:p>
    <w:p w:rsidR="005812F8" w:rsidRDefault="005812F8" w:rsidP="00F96B77">
      <w:pPr>
        <w:jc w:val="center"/>
        <w:rPr>
          <w:rFonts w:eastAsia="MS Minchofalt"/>
          <w:b/>
          <w:bCs/>
          <w:sz w:val="28"/>
        </w:rPr>
      </w:pPr>
      <w:r>
        <w:rPr>
          <w:rFonts w:eastAsia="MS Minchofalt"/>
          <w:b/>
          <w:bCs/>
          <w:sz w:val="28"/>
        </w:rPr>
        <w:t>viruddhair duḥkha-glāniḥ sā svārthā kathitā ratiḥ ||4||</w:t>
      </w:r>
    </w:p>
    <w:p w:rsidR="005812F8" w:rsidRDefault="005812F8" w:rsidP="00F96B77">
      <w:pPr>
        <w:rPr>
          <w:rFonts w:eastAsia="MS Minchofalt"/>
          <w:b/>
          <w:bCs/>
          <w:lang w:val="pl-PL"/>
        </w:rPr>
      </w:pPr>
    </w:p>
    <w:p w:rsidR="005812F8" w:rsidRDefault="005812F8" w:rsidP="00F96B77">
      <w:pPr>
        <w:ind w:firstLine="720"/>
        <w:rPr>
          <w:rFonts w:eastAsia="MS Minchofalt"/>
          <w:b/>
          <w:bCs/>
        </w:rPr>
      </w:pPr>
      <w:r>
        <w:rPr>
          <w:rFonts w:eastAsia="MS Minchofalt"/>
        </w:rPr>
        <w:t xml:space="preserve">atha </w:t>
      </w:r>
      <w:r>
        <w:rPr>
          <w:rFonts w:eastAsia="MS Minchofalt"/>
          <w:b/>
          <w:bCs/>
        </w:rPr>
        <w:t>parārthā—-</w:t>
      </w:r>
    </w:p>
    <w:p w:rsidR="005812F8" w:rsidRDefault="005812F8" w:rsidP="00F96B77">
      <w:pPr>
        <w:jc w:val="center"/>
        <w:rPr>
          <w:rFonts w:eastAsia="MS Minchofalt"/>
          <w:b/>
          <w:bCs/>
          <w:sz w:val="28"/>
        </w:rPr>
      </w:pPr>
      <w:r>
        <w:rPr>
          <w:rFonts w:eastAsia="MS Minchofalt"/>
          <w:b/>
          <w:bCs/>
          <w:sz w:val="28"/>
        </w:rPr>
        <w:t>aviruddhaṁ viruddhaṁ ca saṅkucantī svayaṁ ratiḥ |</w:t>
      </w:r>
    </w:p>
    <w:p w:rsidR="005812F8" w:rsidRDefault="005812F8" w:rsidP="00F96B77">
      <w:pPr>
        <w:jc w:val="center"/>
        <w:rPr>
          <w:rFonts w:eastAsia="MS Minchofalt"/>
          <w:b/>
          <w:bCs/>
          <w:sz w:val="28"/>
        </w:rPr>
      </w:pPr>
      <w:r>
        <w:rPr>
          <w:rFonts w:eastAsia="MS Minchofalt"/>
          <w:b/>
          <w:bCs/>
          <w:sz w:val="28"/>
        </w:rPr>
        <w:t>yā bhāvam anugṛhṇāti sā parārthā nigadyate ||5||</w:t>
      </w:r>
    </w:p>
    <w:p w:rsidR="005812F8" w:rsidRDefault="005812F8" w:rsidP="00F96B77">
      <w:pPr>
        <w:jc w:val="center"/>
        <w:rPr>
          <w:rFonts w:eastAsia="MS Minchofalt"/>
          <w:b/>
          <w:bCs/>
          <w:sz w:val="28"/>
        </w:rPr>
      </w:pPr>
      <w:r>
        <w:rPr>
          <w:rFonts w:eastAsia="MS Minchofalt"/>
          <w:b/>
          <w:bCs/>
          <w:sz w:val="28"/>
        </w:rPr>
        <w:t>śuddhā prītis tathā sakhyaṁ vātsalyaṁ priyatety asau |</w:t>
      </w:r>
    </w:p>
    <w:p w:rsidR="005812F8" w:rsidRDefault="005812F8" w:rsidP="00F96B77">
      <w:pPr>
        <w:jc w:val="center"/>
        <w:rPr>
          <w:rFonts w:eastAsia="MS Minchofalt"/>
          <w:b/>
          <w:bCs/>
          <w:sz w:val="28"/>
        </w:rPr>
      </w:pPr>
      <w:r>
        <w:rPr>
          <w:rFonts w:eastAsia="MS Minchofalt"/>
          <w:b/>
          <w:bCs/>
          <w:sz w:val="28"/>
        </w:rPr>
        <w:t>svaparārthyaiva sā mukhyā punaḥ pañca-vidhā bhavet ||6||</w:t>
      </w:r>
    </w:p>
    <w:p w:rsidR="005812F8" w:rsidRDefault="005812F8" w:rsidP="00F96B77">
      <w:pPr>
        <w:jc w:val="center"/>
        <w:rPr>
          <w:rFonts w:eastAsia="MS Minchofalt"/>
          <w:b/>
          <w:bCs/>
          <w:sz w:val="28"/>
        </w:rPr>
      </w:pPr>
      <w:r>
        <w:rPr>
          <w:rFonts w:eastAsia="MS Minchofalt"/>
          <w:b/>
          <w:bCs/>
          <w:sz w:val="28"/>
        </w:rPr>
        <w:t>vaiśiṣṭyaṁ pātra-vaiśiṣṭyād ratir eṣopagacchati |</w:t>
      </w:r>
    </w:p>
    <w:p w:rsidR="005812F8" w:rsidRDefault="005812F8" w:rsidP="00F96B77">
      <w:pPr>
        <w:jc w:val="center"/>
        <w:rPr>
          <w:rFonts w:eastAsia="MS Minchofalt"/>
          <w:b/>
          <w:bCs/>
          <w:sz w:val="28"/>
        </w:rPr>
      </w:pPr>
      <w:r>
        <w:rPr>
          <w:rFonts w:eastAsia="MS Minchofalt"/>
          <w:b/>
          <w:bCs/>
          <w:sz w:val="28"/>
        </w:rPr>
        <w:t>yathārkaḥ pratibimbātmā sphaṭikādiṣu vastuṣu ||7||</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śrī-jīvaḥ : </w:t>
      </w:r>
      <w:r>
        <w:rPr>
          <w:rFonts w:eastAsia="MS Minchofalt"/>
          <w:bCs/>
        </w:rPr>
        <w:t>vaiśiṣṭyam iti | atra pātratvaṁ pratibimbatvam apy avivakṣitaṁ vaiśiṣṭya eva tu tātparyam | śuddhādi-tat-tad-viśeṣaṇa-bhedād eva sthiti-bhedā nāma-bhedaś cety arthaḥ ||7||</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mukundaḥ : </w:t>
      </w:r>
      <w:r>
        <w:rPr>
          <w:rFonts w:eastAsia="MS Minchofalt"/>
          <w:bCs/>
        </w:rPr>
        <w:t>ātmānam eva na tu bhāvān ity arthaḥ ||4|| śuddhā kevalā ||6|| pañcavidhatve hetum āha vaiśiṣṭyam iti ||7||</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viśvanāthaḥ : </w:t>
      </w:r>
      <w:r>
        <w:rPr>
          <w:rFonts w:eastAsia="MS Minchofalt"/>
          <w:bCs/>
        </w:rPr>
        <w:t>sevakaṁ vardhayituṁ kadācid rājā yathā svayaṁ guṇībhavan sevakam anugṛhṇāti | tathaiva ratir api svayaṁ saṅkucantī aviruddha-viruddha-bhāvam anugṛhṇāti, sā parārthā | svārthā parārthā ca sā mukhyā ratiḥ punaḥ śuddhety ādi pañca-vidhā bhavet | prītir dāsya-ratiḥ | priyatā śṛṅgāra-ratiḥ ||6||</w:t>
      </w:r>
    </w:p>
    <w:p w:rsidR="005812F8" w:rsidRDefault="005812F8" w:rsidP="00F96B77">
      <w:pPr>
        <w:rPr>
          <w:rFonts w:eastAsia="MS Minchofalt"/>
          <w:bCs/>
        </w:rPr>
      </w:pPr>
    </w:p>
    <w:p w:rsidR="005812F8" w:rsidRDefault="005812F8" w:rsidP="00F96B77">
      <w:pPr>
        <w:rPr>
          <w:rFonts w:eastAsia="MS Minchofalt"/>
          <w:bCs/>
        </w:rPr>
      </w:pPr>
      <w:r>
        <w:rPr>
          <w:rFonts w:eastAsia="MS Minchofalt"/>
          <w:bCs/>
        </w:rPr>
        <w:t>yathā sūryaḥ svaccha-sphaṭikādiṣu pratibimba-rūpo bhavati, tad-apekṣayā avsvaccha-vastuṣu pratibimbam api tādṛśaṁ bhavati, tathā ratir api bhakta-rūpa-pātra-vaiśiṣṭyāt vaiśiṣṭyaṁ vailakṣaṇyam upagacchati | atra mukhya-rateḥ pratibimba-rūpatvaṁ na sambhavaty ato vaiśiṣṭyāṁśa eva dṛṣṭānto na tu sarvāṁśeneti jñeyam | tat-tad-bhakta-bhedena rater eva sthiti-bhedo nāma-bhedaś ca bhavatīti phalitārthaḥ ||7||</w:t>
      </w:r>
    </w:p>
    <w:p w:rsidR="005812F8" w:rsidRDefault="005812F8" w:rsidP="00F96B77">
      <w:pPr>
        <w:rPr>
          <w:rFonts w:eastAsia="MS Minchofalt"/>
          <w:b/>
          <w:bCs/>
        </w:rPr>
      </w:pPr>
    </w:p>
    <w:p w:rsidR="005812F8" w:rsidRDefault="005812F8" w:rsidP="00F96B77">
      <w:pPr>
        <w:jc w:val="center"/>
        <w:rPr>
          <w:rFonts w:eastAsia="MS Minchofalt"/>
          <w:lang w:val="pl-PL"/>
        </w:rPr>
      </w:pPr>
      <w:r>
        <w:rPr>
          <w:rFonts w:eastAsia="MS Minchofalt"/>
        </w:rPr>
        <w:t>—</w:t>
      </w:r>
      <w:r>
        <w:rPr>
          <w:rFonts w:eastAsia="MS Minchofalt"/>
          <w:lang w:val="pl-PL"/>
        </w:rPr>
        <w:t>o)0(o—</w:t>
      </w:r>
    </w:p>
    <w:p w:rsidR="005812F8" w:rsidRDefault="005812F8" w:rsidP="00F96B77">
      <w:pPr>
        <w:rPr>
          <w:rFonts w:eastAsia="MS Minchofalt"/>
          <w:b/>
          <w:bCs/>
          <w:lang w:val="pl-PL"/>
        </w:rPr>
      </w:pPr>
    </w:p>
    <w:p w:rsidR="005812F8" w:rsidRDefault="005812F8" w:rsidP="00F96B77">
      <w:pPr>
        <w:jc w:val="center"/>
        <w:rPr>
          <w:rFonts w:eastAsia="MS Minchofalt"/>
          <w:b/>
          <w:bCs/>
        </w:rPr>
      </w:pPr>
      <w:r>
        <w:rPr>
          <w:rFonts w:eastAsia="MS Minchofalt"/>
          <w:b/>
          <w:bCs/>
        </w:rPr>
        <w:t>|| 2.5.8 ||</w:t>
      </w:r>
    </w:p>
    <w:p w:rsidR="005812F8" w:rsidRDefault="005812F8" w:rsidP="00F96B77">
      <w:pPr>
        <w:rPr>
          <w:rFonts w:eastAsia="MS Minchofalt"/>
        </w:rPr>
      </w:pPr>
    </w:p>
    <w:p w:rsidR="005812F8" w:rsidRDefault="005812F8" w:rsidP="00F96B77">
      <w:pPr>
        <w:ind w:firstLine="720"/>
        <w:rPr>
          <w:rFonts w:eastAsia="MS Minchofalt"/>
          <w:b/>
          <w:bCs/>
        </w:rPr>
      </w:pPr>
      <w:r>
        <w:rPr>
          <w:rFonts w:eastAsia="MS Minchofalt"/>
        </w:rPr>
        <w:t xml:space="preserve">tatra </w:t>
      </w:r>
      <w:r>
        <w:rPr>
          <w:rFonts w:eastAsia="MS Minchofalt"/>
          <w:b/>
          <w:bCs/>
        </w:rPr>
        <w:t>śuddhā—</w:t>
      </w:r>
    </w:p>
    <w:p w:rsidR="005812F8" w:rsidRDefault="005812F8" w:rsidP="00F96B77">
      <w:pPr>
        <w:ind w:firstLine="720"/>
        <w:rPr>
          <w:rFonts w:eastAsia="MS Minchofalt"/>
          <w:b/>
          <w:bCs/>
        </w:rPr>
      </w:pPr>
    </w:p>
    <w:p w:rsidR="005812F8" w:rsidRDefault="005812F8" w:rsidP="00F96B77">
      <w:pPr>
        <w:jc w:val="center"/>
        <w:rPr>
          <w:b/>
          <w:bCs/>
          <w:sz w:val="28"/>
        </w:rPr>
      </w:pPr>
      <w:r>
        <w:rPr>
          <w:b/>
          <w:bCs/>
          <w:sz w:val="28"/>
        </w:rPr>
        <w:t>sāmānyāsau tathā svacchā śāntiś cety ādimā tridhā |</w:t>
      </w:r>
    </w:p>
    <w:p w:rsidR="005812F8" w:rsidRDefault="005812F8" w:rsidP="00F96B77">
      <w:pPr>
        <w:jc w:val="center"/>
        <w:rPr>
          <w:b/>
          <w:bCs/>
          <w:sz w:val="28"/>
        </w:rPr>
      </w:pPr>
      <w:r>
        <w:rPr>
          <w:b/>
          <w:bCs/>
          <w:sz w:val="28"/>
        </w:rPr>
        <w:t>eṣāṅga-kampatā-netrāmīlanonmīlanādi-kṛt ||</w:t>
      </w:r>
    </w:p>
    <w:p w:rsidR="005812F8" w:rsidRDefault="005812F8" w:rsidP="00F96B77">
      <w:pPr>
        <w:rPr>
          <w:b/>
          <w:bCs/>
        </w:rPr>
      </w:pPr>
    </w:p>
    <w:p w:rsidR="005812F8" w:rsidRDefault="005812F8" w:rsidP="00F96B77">
      <w:pPr>
        <w:rPr>
          <w:rFonts w:eastAsia="MS Minchofalt"/>
        </w:rPr>
      </w:pPr>
      <w:r>
        <w:rPr>
          <w:rFonts w:eastAsia="MS Minchofalt"/>
          <w:b/>
          <w:bCs/>
        </w:rPr>
        <w:t xml:space="preserve">śrī-jīvaḥ : </w:t>
      </w:r>
      <w:r>
        <w:rPr>
          <w:rFonts w:eastAsia="MS Minchofalt"/>
        </w:rPr>
        <w:t>śuddhā kevalā | etad uttaraṁ vakṣyamāṇaiḥ prīty-ādy-āsvāda-viśeṣair asamavetety arthaḥ | seyam ādimā śuddhā tridheti tisro’tra tan-nāmnā ity arthaḥ ||8||</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mukundaḥ : </w:t>
      </w:r>
      <w:r w:rsidRPr="00DE7215">
        <w:rPr>
          <w:rFonts w:eastAsia="MS Minchofalt"/>
          <w:i/>
          <w:iCs/>
        </w:rPr>
        <w:t>na vyākhyātam |</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viśvanāthaḥ : </w:t>
      </w:r>
      <w:r>
        <w:rPr>
          <w:rFonts w:eastAsia="MS Minchofalt"/>
        </w:rPr>
        <w:t>seyam ādimā śuddhā tridheti tisro’tra tan-nāmnya ity arthaḥ ||8||</w:t>
      </w:r>
    </w:p>
    <w:p w:rsidR="005812F8" w:rsidRDefault="005812F8" w:rsidP="00F96B77">
      <w:pPr>
        <w:rPr>
          <w:rFonts w:eastAsia="MS Minchofalt"/>
          <w:b/>
          <w:bCs/>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b/>
          <w:bCs/>
          <w:lang w:val="pl-PL"/>
        </w:rPr>
      </w:pPr>
    </w:p>
    <w:p w:rsidR="005812F8" w:rsidRDefault="005812F8" w:rsidP="00F96B77">
      <w:pPr>
        <w:jc w:val="center"/>
        <w:rPr>
          <w:rFonts w:eastAsia="MS Minchofalt"/>
          <w:b/>
          <w:bCs/>
          <w:lang w:val="pl-PL"/>
        </w:rPr>
      </w:pPr>
      <w:r>
        <w:rPr>
          <w:rFonts w:eastAsia="MS Minchofalt"/>
          <w:b/>
          <w:bCs/>
          <w:lang w:val="pl-PL"/>
        </w:rPr>
        <w:t>|| 2.5.9 ||</w:t>
      </w:r>
    </w:p>
    <w:p w:rsidR="005812F8" w:rsidRDefault="005812F8" w:rsidP="00F96B77">
      <w:pPr>
        <w:rPr>
          <w:rFonts w:eastAsia="MS Minchofalt"/>
          <w:lang w:val="pl-PL"/>
        </w:rPr>
      </w:pPr>
    </w:p>
    <w:p w:rsidR="005812F8" w:rsidRDefault="005812F8" w:rsidP="00F96B77">
      <w:pPr>
        <w:ind w:firstLine="720"/>
        <w:rPr>
          <w:b/>
          <w:bCs/>
          <w:lang w:val="pl-PL"/>
        </w:rPr>
      </w:pPr>
      <w:r>
        <w:rPr>
          <w:lang w:val="pl-PL"/>
        </w:rPr>
        <w:t xml:space="preserve">tatra </w:t>
      </w:r>
      <w:r>
        <w:rPr>
          <w:b/>
          <w:bCs/>
          <w:lang w:val="pl-PL"/>
        </w:rPr>
        <w:t>sāmānyā—</w:t>
      </w:r>
    </w:p>
    <w:p w:rsidR="005812F8" w:rsidRDefault="005812F8" w:rsidP="00F96B77">
      <w:pPr>
        <w:jc w:val="center"/>
        <w:rPr>
          <w:b/>
          <w:bCs/>
          <w:sz w:val="28"/>
        </w:rPr>
      </w:pPr>
    </w:p>
    <w:p w:rsidR="005812F8" w:rsidRDefault="005812F8" w:rsidP="00F96B77">
      <w:pPr>
        <w:jc w:val="center"/>
        <w:rPr>
          <w:b/>
          <w:bCs/>
          <w:sz w:val="28"/>
        </w:rPr>
      </w:pPr>
      <w:r>
        <w:rPr>
          <w:b/>
          <w:bCs/>
          <w:sz w:val="28"/>
        </w:rPr>
        <w:t>kañcid viśeṣam aprāptā sādhāraṇa-janasya yā |</w:t>
      </w:r>
    </w:p>
    <w:p w:rsidR="005812F8" w:rsidRDefault="005812F8" w:rsidP="00F96B77">
      <w:pPr>
        <w:jc w:val="center"/>
        <w:rPr>
          <w:b/>
          <w:bCs/>
          <w:sz w:val="28"/>
        </w:rPr>
      </w:pPr>
      <w:r>
        <w:rPr>
          <w:b/>
          <w:bCs/>
          <w:sz w:val="28"/>
        </w:rPr>
        <w:t>bālikadaiś ca kṛṣṇe syāt sāmānyā sā ratir matā ||9||</w:t>
      </w:r>
    </w:p>
    <w:p w:rsidR="005812F8" w:rsidRDefault="005812F8" w:rsidP="00F96B77">
      <w:pPr>
        <w:rPr>
          <w:rFonts w:eastAsia="MS Minchofalt"/>
          <w:b/>
          <w:bCs/>
          <w:sz w:val="28"/>
        </w:rPr>
      </w:pPr>
    </w:p>
    <w:p w:rsidR="005812F8" w:rsidRDefault="005812F8" w:rsidP="00F96B77">
      <w:pPr>
        <w:rPr>
          <w:rFonts w:eastAsia="MS Minchofalt"/>
        </w:rPr>
      </w:pPr>
      <w:r>
        <w:rPr>
          <w:rFonts w:eastAsia="MS Minchofalt"/>
          <w:b/>
          <w:bCs/>
        </w:rPr>
        <w:t xml:space="preserve">śrī-jīvaḥ : </w:t>
      </w:r>
      <w:r>
        <w:rPr>
          <w:rFonts w:eastAsia="MS Minchofalt"/>
        </w:rPr>
        <w:t xml:space="preserve">tatra sā prīty-āditaḥ pṛthak paṭhitatvena taṁ taṁ viśeṣam aprāptā kṛṣṇa-viṣayā śuddhā ratiḥ kañcid anyam api svacchā-rūpaṁ śānti-rūpam api viśeṣam aprāptā satī sāmānyā nāmnī matā | tat-tad-vaiśiṣṭyena tu svaccheti śāntir iti ca nāma syāt | sāmānyā tu sādhāraṇa-janādau pṛthak syāt | sarvatra cānugatā syād ity arthaḥ ||9|| </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mukundaḥ : </w:t>
      </w:r>
      <w:r w:rsidRPr="00DE7215">
        <w:rPr>
          <w:rFonts w:eastAsia="MS Minchofalt"/>
          <w:i/>
          <w:iCs/>
        </w:rPr>
        <w:t>na vyākhyātam |</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viśvanāthaḥ : </w:t>
      </w:r>
      <w:r>
        <w:rPr>
          <w:rFonts w:eastAsia="MS Minchofalt"/>
          <w:bCs/>
        </w:rPr>
        <w:t>sādhāraṇa-janasya bhakta-rūpa-sāmānya-dharmāśraya-sādhāraṇa-lokasya tathā śrī-kṛṣṇa-viṣayikotpattika-prīti-yukta-vrajastha-bālikādeś ca śrī-kṛṣṇe yā ratiḥ dāsya-sakhya-svacchatva-śānstatvādikam api viśeṣam aprāptā | ataḥ sā ratiḥ sāmānyā matā ||9||</w:t>
      </w:r>
    </w:p>
    <w:p w:rsidR="005812F8" w:rsidRDefault="005812F8" w:rsidP="00F96B77">
      <w:pPr>
        <w:rPr>
          <w:rFonts w:eastAsia="MS Minchofalt"/>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2.5.10 ||</w:t>
      </w:r>
    </w:p>
    <w:p w:rsidR="005812F8" w:rsidRDefault="005812F8" w:rsidP="00F96B77">
      <w:pPr>
        <w:rPr>
          <w:rFonts w:eastAsia="MS Minchofalt"/>
          <w:lang w:val="pl-PL"/>
        </w:rPr>
      </w:pPr>
    </w:p>
    <w:p w:rsidR="005812F8" w:rsidRDefault="005812F8" w:rsidP="00F96B77">
      <w:pPr>
        <w:ind w:firstLine="720"/>
        <w:rPr>
          <w:rFonts w:eastAsia="MS Minchofalt"/>
          <w:lang w:val="pl-PL"/>
        </w:rPr>
      </w:pPr>
      <w:r>
        <w:rPr>
          <w:rFonts w:eastAsia="MS Minchofalt"/>
          <w:lang w:val="pl-PL"/>
        </w:rPr>
        <w:t>yathā—</w:t>
      </w:r>
    </w:p>
    <w:p w:rsidR="005812F8" w:rsidRDefault="005812F8" w:rsidP="00F96B77">
      <w:pPr>
        <w:jc w:val="center"/>
        <w:rPr>
          <w:rFonts w:eastAsia="MS Minchofalt"/>
          <w:b/>
          <w:bCs/>
          <w:sz w:val="28"/>
        </w:rPr>
      </w:pPr>
      <w:r>
        <w:rPr>
          <w:rFonts w:eastAsia="MS Minchofalt"/>
          <w:b/>
          <w:bCs/>
          <w:sz w:val="28"/>
        </w:rPr>
        <w:t xml:space="preserve">asmin mathurā-vīthyām </w:t>
      </w:r>
    </w:p>
    <w:p w:rsidR="005812F8" w:rsidRDefault="005812F8" w:rsidP="00F96B77">
      <w:pPr>
        <w:jc w:val="center"/>
        <w:rPr>
          <w:rFonts w:eastAsia="MS Minchofalt"/>
          <w:b/>
          <w:bCs/>
          <w:sz w:val="28"/>
          <w:lang w:val="fr-CA"/>
        </w:rPr>
      </w:pPr>
      <w:r>
        <w:rPr>
          <w:rFonts w:eastAsia="MS Minchofalt"/>
          <w:b/>
          <w:bCs/>
          <w:sz w:val="28"/>
          <w:lang w:val="fr-CA"/>
        </w:rPr>
        <w:t>udayati madhure virocane purataḥ |</w:t>
      </w:r>
    </w:p>
    <w:p w:rsidR="005812F8" w:rsidRDefault="005812F8" w:rsidP="00F96B77">
      <w:pPr>
        <w:jc w:val="center"/>
        <w:rPr>
          <w:rFonts w:eastAsia="MS Minchofalt"/>
          <w:b/>
          <w:bCs/>
          <w:sz w:val="28"/>
        </w:rPr>
      </w:pPr>
      <w:r>
        <w:rPr>
          <w:rFonts w:eastAsia="MS Minchofalt"/>
          <w:b/>
          <w:bCs/>
          <w:sz w:val="28"/>
        </w:rPr>
        <w:t xml:space="preserve">kathasva sakhe mradimānaṁ </w:t>
      </w:r>
    </w:p>
    <w:p w:rsidR="005812F8" w:rsidRDefault="005812F8" w:rsidP="00F96B77">
      <w:pPr>
        <w:jc w:val="center"/>
        <w:rPr>
          <w:rFonts w:eastAsia="MS Minchofalt"/>
          <w:b/>
          <w:bCs/>
          <w:sz w:val="28"/>
          <w:lang w:val="pl-PL"/>
        </w:rPr>
      </w:pPr>
      <w:r>
        <w:rPr>
          <w:rFonts w:eastAsia="MS Minchofalt"/>
          <w:b/>
          <w:bCs/>
          <w:sz w:val="28"/>
          <w:lang w:val="pl-PL"/>
        </w:rPr>
        <w:t>mānasa-madanaṁ kim eti mama ||</w:t>
      </w:r>
    </w:p>
    <w:p w:rsidR="005812F8" w:rsidRDefault="005812F8" w:rsidP="00F96B77">
      <w:pPr>
        <w:rPr>
          <w:rFonts w:eastAsia="MS Minchofalt"/>
          <w:b/>
          <w:sz w:val="28"/>
          <w:lang w:val="pl-PL"/>
        </w:rPr>
      </w:pPr>
    </w:p>
    <w:p w:rsidR="005812F8" w:rsidRDefault="005812F8" w:rsidP="00F96B77">
      <w:pPr>
        <w:rPr>
          <w:rFonts w:eastAsia="MS Minchofalt"/>
          <w:bCs/>
          <w:lang w:val="pl-PL"/>
        </w:rPr>
      </w:pPr>
      <w:r>
        <w:rPr>
          <w:rFonts w:eastAsia="MS Minchofalt"/>
          <w:b/>
          <w:bCs/>
          <w:lang w:val="pl-PL"/>
        </w:rPr>
        <w:t xml:space="preserve">śrī-jīvaḥ : </w:t>
      </w:r>
      <w:r>
        <w:rPr>
          <w:rFonts w:eastAsia="MS Minchofalt"/>
          <w:bCs/>
          <w:lang w:val="pl-PL"/>
        </w:rPr>
        <w:t>mānasa-madanaṁ yan mradimānam eti tat kim asmin madhure virocane udayati satīti | tasmād eva hetor vitarkyate ity arthaḥ | hetv-antaraṁ tuna paśyāma iti bhāvaḥ | yasya ca bhāvena bhāva-lakṣaṇam iti hy atra saptamī ||10||</w:t>
      </w:r>
    </w:p>
    <w:p w:rsidR="005812F8" w:rsidRDefault="005812F8" w:rsidP="00F96B77">
      <w:pPr>
        <w:rPr>
          <w:rFonts w:eastAsia="MS Minchofalt"/>
          <w:b/>
          <w:bCs/>
          <w:lang w:val="pl-PL"/>
        </w:rPr>
      </w:pPr>
    </w:p>
    <w:p w:rsidR="005812F8" w:rsidRDefault="005812F8" w:rsidP="00F96B77">
      <w:pPr>
        <w:rPr>
          <w:rFonts w:eastAsia="MS Minchofalt"/>
          <w:lang w:val="pl-PL"/>
        </w:rPr>
      </w:pPr>
      <w:r>
        <w:rPr>
          <w:rFonts w:eastAsia="MS Minchofalt"/>
          <w:b/>
          <w:bCs/>
          <w:lang w:val="pl-PL"/>
        </w:rPr>
        <w:t xml:space="preserve">mukundaḥ : </w:t>
      </w:r>
      <w:r>
        <w:rPr>
          <w:rFonts w:eastAsia="MS Minchofalt"/>
          <w:lang w:val="pl-PL"/>
        </w:rPr>
        <w:t>asminn udayati sati mama mānasa-madanaṁ mradimānam eti | kim iti praśne, sambandhābhāvāt darśana-mātre kathaṁ manaso mṛduteti māṁ bodhayety arthaḥ | sūrya-pakṣe | udita-mātre ātapābhāvāt kathaṁ saḥ ||10||</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mathurā-nagare prāptaṁ kṛṣṇaṁ dṛṣṭvā kāścin mathurā-stha-sādhāraṇa-loka āha—he sakhe ! mama mānasa-rūpa-madanaṁ madhūcchiṣṭaṁ yan mradimānam eti prāpnoti tat kim ? asmin madhure virocane śrī-kṛṣṇa-rūpe sūrye udayati satīti tasmād eva hetor vitarkyate ity arthaḥ | hetv-antaraṁ tu na paśyāmīti bhāvaḥ | yasya ca bhāvena bhāva-lakṣaṇam iti saptamī ||10||</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jc w:val="cente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2.5.11 ||</w:t>
      </w:r>
    </w:p>
    <w:p w:rsidR="005812F8" w:rsidRDefault="005812F8" w:rsidP="00F96B77">
      <w:pPr>
        <w:rPr>
          <w:rFonts w:eastAsia="MS Minchofalt"/>
          <w:lang w:val="pl-PL"/>
        </w:rPr>
      </w:pPr>
    </w:p>
    <w:p w:rsidR="005812F8" w:rsidRDefault="005812F8" w:rsidP="00F96B77">
      <w:pPr>
        <w:ind w:firstLine="720"/>
        <w:rPr>
          <w:rFonts w:eastAsia="MS Minchofalt"/>
          <w:lang w:val="pl-PL"/>
        </w:rPr>
      </w:pPr>
      <w:r>
        <w:rPr>
          <w:rFonts w:eastAsia="MS Minchofalt"/>
          <w:lang w:val="pl-PL"/>
        </w:rPr>
        <w:t>yathā vā—</w:t>
      </w:r>
    </w:p>
    <w:p w:rsidR="005812F8" w:rsidRDefault="005812F8" w:rsidP="00F96B77">
      <w:pPr>
        <w:jc w:val="center"/>
        <w:rPr>
          <w:rFonts w:eastAsia="MS Minchofalt"/>
          <w:b/>
          <w:bCs/>
          <w:sz w:val="28"/>
        </w:rPr>
      </w:pPr>
      <w:r>
        <w:rPr>
          <w:rFonts w:eastAsia="MS Minchofalt"/>
          <w:b/>
          <w:bCs/>
          <w:sz w:val="28"/>
        </w:rPr>
        <w:t xml:space="preserve">tri-varṣā bālikā seyaṁ </w:t>
      </w:r>
    </w:p>
    <w:p w:rsidR="005812F8" w:rsidRDefault="005812F8" w:rsidP="00F96B77">
      <w:pPr>
        <w:jc w:val="center"/>
        <w:rPr>
          <w:rFonts w:eastAsia="MS Minchofalt"/>
          <w:b/>
          <w:bCs/>
          <w:sz w:val="28"/>
        </w:rPr>
      </w:pPr>
      <w:r>
        <w:rPr>
          <w:rFonts w:eastAsia="MS Minchofalt"/>
          <w:b/>
          <w:bCs/>
          <w:sz w:val="28"/>
        </w:rPr>
        <w:t>varṣīyasi samīkṣyatām |</w:t>
      </w:r>
    </w:p>
    <w:p w:rsidR="005812F8" w:rsidRDefault="005812F8" w:rsidP="00F96B77">
      <w:pPr>
        <w:jc w:val="center"/>
        <w:rPr>
          <w:rFonts w:eastAsia="MS Minchofalt"/>
          <w:b/>
          <w:bCs/>
          <w:sz w:val="28"/>
        </w:rPr>
      </w:pPr>
      <w:r>
        <w:rPr>
          <w:rFonts w:eastAsia="MS Minchofalt"/>
          <w:b/>
          <w:bCs/>
          <w:sz w:val="28"/>
        </w:rPr>
        <w:t xml:space="preserve">yā puraḥ kṛṣṇam ālokya </w:t>
      </w:r>
    </w:p>
    <w:p w:rsidR="005812F8" w:rsidRDefault="005812F8" w:rsidP="00F96B77">
      <w:pPr>
        <w:jc w:val="center"/>
        <w:rPr>
          <w:rFonts w:eastAsia="MS Minchofalt"/>
          <w:b/>
          <w:bCs/>
          <w:sz w:val="28"/>
        </w:rPr>
      </w:pPr>
      <w:r>
        <w:rPr>
          <w:rFonts w:eastAsia="MS Minchofalt"/>
          <w:b/>
          <w:bCs/>
          <w:sz w:val="28"/>
        </w:rPr>
        <w:t>huṅkurvaty abhidhāvati ||</w:t>
      </w:r>
    </w:p>
    <w:p w:rsidR="005812F8" w:rsidRDefault="005812F8" w:rsidP="00F96B77">
      <w:pPr>
        <w:rPr>
          <w:rFonts w:eastAsia="MS Minchofalt"/>
          <w:b/>
          <w:sz w:val="28"/>
        </w:rPr>
      </w:pPr>
    </w:p>
    <w:p w:rsidR="005812F8" w:rsidRDefault="005812F8" w:rsidP="00F96B77">
      <w:pPr>
        <w:rPr>
          <w:rFonts w:eastAsia="MS Minchofalt"/>
          <w:bCs/>
        </w:rPr>
      </w:pPr>
      <w:r>
        <w:rPr>
          <w:rFonts w:eastAsia="MS Minchofalt"/>
          <w:b/>
          <w:bCs/>
        </w:rPr>
        <w:t xml:space="preserve">śrī-jīvaḥ : </w:t>
      </w:r>
      <w:r>
        <w:rPr>
          <w:rFonts w:eastAsia="MS Minchofalt"/>
          <w:bCs/>
        </w:rPr>
        <w:t xml:space="preserve">tri-varṣā bālikā seyam iti | atra trivarṣeti </w:t>
      </w:r>
      <w:r>
        <w:rPr>
          <w:rFonts w:eastAsia="MS Minchofalt"/>
          <w:bCs/>
          <w:color w:val="0000FF"/>
        </w:rPr>
        <w:t>tam adhiṣṭho bhṛto bhṛto bhāvī vā</w:t>
      </w:r>
      <w:r>
        <w:rPr>
          <w:rFonts w:eastAsia="MS Minchofalt"/>
          <w:bCs/>
        </w:rPr>
        <w:t xml:space="preserve"> ity adhikṛtya bhṛty-arthe varṣal luk ceti kṛtasya khasya ṭhaño vā | cittavati nityam ity anena luk | trīn varṣān būtā sva-sattayā vyāptavatīty arthaḥ | trivārṣikī bālikeyam iti vā pāṭhaḥ | kālāṭh ṭhañ iti śaiśika-vidhānāt | varṣasyābhaviṣyatīty uttara-pada-vṛddheś ca triṣu varṣeṣu bhavā vidyamānety arthaḥ | tatra bhava ity asya hi tathaivārthaḥ | trivarṣīyeti pāṭhas tyaktaḥ | varṣīyasi he vṛddhe ||11||</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mukundaḥ : </w:t>
      </w:r>
      <w:r>
        <w:rPr>
          <w:rFonts w:eastAsia="MS Minchofalt"/>
          <w:bCs/>
        </w:rPr>
        <w:t xml:space="preserve">bālikeyaṁ trivarṣīyam iti | tri-varṣā pūrṇā asyā iti trivarṣīyā | </w:t>
      </w:r>
      <w:r>
        <w:rPr>
          <w:rFonts w:eastAsia="MS Minchofalt"/>
          <w:bCs/>
          <w:color w:val="0000FF"/>
        </w:rPr>
        <w:t xml:space="preserve">udarka eṣyat kālīya-phale </w:t>
      </w:r>
      <w:r>
        <w:rPr>
          <w:rFonts w:eastAsia="MS Minchofalt"/>
          <w:bCs/>
        </w:rPr>
        <w:t xml:space="preserve">iti </w:t>
      </w:r>
      <w:r>
        <w:rPr>
          <w:rFonts w:eastAsia="MS Minchofalt"/>
          <w:bCs/>
          <w:color w:val="FF0000"/>
        </w:rPr>
        <w:t>viśva-prakāśe</w:t>
      </w:r>
      <w:r>
        <w:rPr>
          <w:rFonts w:eastAsia="MS Minchofalt"/>
          <w:bCs/>
        </w:rPr>
        <w:t>’pi kālāc chi-pratyayaḥ | varṣīyasi he vṛddhe ||11||</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viśvanāthaḥ : </w:t>
      </w:r>
      <w:r>
        <w:rPr>
          <w:rFonts w:eastAsia="MS Minchofalt"/>
          <w:bCs/>
        </w:rPr>
        <w:t>he varṣīyasi vṛddhe ! iyaṁ tri-varṣīyā bālikā tvayā īkṣyatām, yā bālikā go-cāraṇāya kṛta-gamanaṁ kṛṣṇam ālokya tasya puro’gre huṅkāraṁ kurvatī satī abhidhāvati ||11||</w:t>
      </w:r>
    </w:p>
    <w:p w:rsidR="005812F8" w:rsidRDefault="005812F8" w:rsidP="00F96B77">
      <w:pPr>
        <w:rPr>
          <w:rFonts w:eastAsia="MS Minchofalt"/>
          <w:b/>
          <w:bCs/>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lang w:val="pl-PL"/>
        </w:rPr>
      </w:pPr>
      <w:r>
        <w:rPr>
          <w:rFonts w:eastAsia="MS Minchofalt"/>
          <w:lang w:val="pl-PL"/>
        </w:rPr>
        <w:t>|| 2.5.12-13 ||</w:t>
      </w:r>
    </w:p>
    <w:p w:rsidR="005812F8" w:rsidRDefault="005812F8" w:rsidP="00F96B77">
      <w:pPr>
        <w:rPr>
          <w:rFonts w:eastAsia="MS Minchofalt"/>
          <w:lang w:val="pl-PL"/>
        </w:rPr>
      </w:pPr>
    </w:p>
    <w:p w:rsidR="005812F8" w:rsidRDefault="005812F8" w:rsidP="00F96B77">
      <w:pPr>
        <w:ind w:firstLine="720"/>
        <w:rPr>
          <w:rFonts w:eastAsia="MS Minchofalt"/>
          <w:b/>
          <w:bCs/>
          <w:lang w:val="pl-PL"/>
        </w:rPr>
      </w:pPr>
      <w:r>
        <w:rPr>
          <w:rFonts w:eastAsia="MS Minchofalt"/>
          <w:lang w:val="pl-PL"/>
        </w:rPr>
        <w:t xml:space="preserve">atha </w:t>
      </w:r>
      <w:r>
        <w:rPr>
          <w:rFonts w:eastAsia="MS Minchofalt"/>
          <w:b/>
          <w:bCs/>
          <w:lang w:val="pl-PL"/>
        </w:rPr>
        <w:t>svacchā—</w:t>
      </w:r>
    </w:p>
    <w:p w:rsidR="005812F8" w:rsidRDefault="005812F8" w:rsidP="00F96B77">
      <w:pPr>
        <w:ind w:firstLine="720"/>
        <w:rPr>
          <w:rFonts w:eastAsia="MS Minchofalt"/>
          <w:b/>
          <w:bCs/>
          <w:lang w:val="pl-PL"/>
        </w:rPr>
      </w:pPr>
    </w:p>
    <w:p w:rsidR="005812F8" w:rsidRDefault="005812F8" w:rsidP="00F96B77">
      <w:pPr>
        <w:jc w:val="center"/>
        <w:rPr>
          <w:rFonts w:eastAsia="MS Minchofalt"/>
          <w:b/>
          <w:bCs/>
          <w:sz w:val="28"/>
          <w:lang w:val="pl-PL"/>
        </w:rPr>
      </w:pPr>
      <w:r>
        <w:rPr>
          <w:rFonts w:eastAsia="MS Minchofalt"/>
          <w:b/>
          <w:bCs/>
          <w:sz w:val="28"/>
          <w:lang w:val="pl-PL"/>
        </w:rPr>
        <w:t>tat-tat-sādhanato nānā-vidha-bhakta-prasaṅgataḥ |</w:t>
      </w:r>
    </w:p>
    <w:p w:rsidR="005812F8" w:rsidRDefault="005812F8" w:rsidP="00F96B77">
      <w:pPr>
        <w:jc w:val="center"/>
        <w:rPr>
          <w:rFonts w:eastAsia="MS Minchofalt"/>
          <w:b/>
          <w:bCs/>
          <w:sz w:val="28"/>
        </w:rPr>
      </w:pPr>
      <w:r>
        <w:rPr>
          <w:rFonts w:eastAsia="MS Minchofalt"/>
          <w:b/>
          <w:bCs/>
          <w:sz w:val="28"/>
        </w:rPr>
        <w:t>sādhākānāṁ tu vaividhyaṁ yāntī svacchā ratir matā ||</w:t>
      </w:r>
    </w:p>
    <w:p w:rsidR="005812F8" w:rsidRDefault="005812F8" w:rsidP="00F96B77">
      <w:pPr>
        <w:jc w:val="center"/>
        <w:rPr>
          <w:rFonts w:eastAsia="MS Minchofalt"/>
          <w:b/>
          <w:bCs/>
          <w:sz w:val="28"/>
        </w:rPr>
      </w:pPr>
      <w:r>
        <w:rPr>
          <w:rFonts w:eastAsia="MS Minchofalt"/>
          <w:b/>
          <w:bCs/>
          <w:sz w:val="28"/>
        </w:rPr>
        <w:t>yadā yādṛśī bhakte syād āsaktis tādṛśaṁ tadā |</w:t>
      </w:r>
    </w:p>
    <w:p w:rsidR="005812F8" w:rsidRDefault="005812F8" w:rsidP="00F96B77">
      <w:pPr>
        <w:jc w:val="center"/>
        <w:rPr>
          <w:rFonts w:eastAsia="MS Minchofalt"/>
          <w:b/>
          <w:bCs/>
          <w:sz w:val="28"/>
        </w:rPr>
      </w:pPr>
      <w:r>
        <w:rPr>
          <w:rFonts w:eastAsia="MS Minchofalt"/>
          <w:b/>
          <w:bCs/>
          <w:sz w:val="28"/>
        </w:rPr>
        <w:t>rūpaṁ sphaṭikavad dhatte svacchāsau tena kīrtitā ||</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śrī-jīvaḥ : </w:t>
      </w:r>
      <w:r>
        <w:rPr>
          <w:rFonts w:eastAsia="MS Minchofalt"/>
          <w:bCs/>
        </w:rPr>
        <w:t xml:space="preserve">atha svacchām āha—tat tad iti dvābhyām | </w:t>
      </w:r>
      <w:r>
        <w:rPr>
          <w:rFonts w:eastAsia="MS Minchofalt"/>
          <w:bCs/>
          <w:color w:val="0000FF"/>
        </w:rPr>
        <w:t>bhavāpavargo bhramato yadā bhavet</w:t>
      </w:r>
      <w:r>
        <w:rPr>
          <w:rFonts w:eastAsia="MS Minchofalt"/>
          <w:bCs/>
        </w:rPr>
        <w:t xml:space="preserve"> [bhā.pu. 10.51.53] ity ādiṣu bhakta-prasaṅgasyaiva rati-bīja-rūpatvāt | nānā-vidha-bhaktānāṁ prasaṅgatas tatra ca jala-sekādi-rūpāt tat-tat-sādhanataḥ sādhakānāṁ vaividhyaṁ yāntīti tu pūrvoktā śuddhākhyā ratiḥ svacchā matā | vaividhye kāraṇam āha—yadeti | rūpaṁ sphaṭikavad dhatte iti nānā-bhāva-dhāraṇāṁśa eva dṛṣṭāntaḥ, na tu pratibimbatve’pi yathāvad rater eva prakaraṇa-prāptatvāt | śuddhāntaḥ-pātaś cāsyās tad-bhāvānām āgamāpāyitvāt | ata eva </w:t>
      </w:r>
      <w:r>
        <w:rPr>
          <w:rFonts w:eastAsia="MS Minchofalt"/>
          <w:bCs/>
          <w:color w:val="0000FF"/>
        </w:rPr>
        <w:t xml:space="preserve">agrato vakṣyamāṇais tu svādaiḥ prīty-ādi-saṁśrayair </w:t>
      </w:r>
      <w:r>
        <w:rPr>
          <w:rFonts w:eastAsia="MS Minchofalt"/>
          <w:bCs/>
        </w:rPr>
        <w:t xml:space="preserve">[bha.ra.si. 2.5.21] iti vakṣyamāṇaṁ cātra saṅgacchate | teṣāṁ samyak samparko nāstīti | anācānta-dhiyām āsvāda-viśeṣābhāvena aniṣṭhita-cittānāṁ yata āryāṇāṁ tat-tac-chāstra-mātra-dṛṣṭyā pravartamānānāṁ, </w:t>
      </w:r>
      <w:r>
        <w:rPr>
          <w:rFonts w:eastAsia="MS Minchofalt"/>
          <w:bCs/>
          <w:color w:val="0000FF"/>
        </w:rPr>
        <w:t xml:space="preserve">kā stry-aṅga te </w:t>
      </w:r>
      <w:r>
        <w:rPr>
          <w:rFonts w:eastAsia="MS Minchofalt"/>
          <w:bCs/>
        </w:rPr>
        <w:t>[bhā.pu. 10.29.40] ity ādau hy ārya-carita-śabdasya śāstrīya-mārgatvam eva vivakṣitam ||12-13||</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mukundaḥ : </w:t>
      </w:r>
      <w:r>
        <w:rPr>
          <w:rFonts w:eastAsia="MS Minchofalt"/>
          <w:bCs/>
        </w:rPr>
        <w:t>tat-tat-sādhanato hetor yo nānā-vidha-bhakta-prasaṅga āsaktis tato hetor vaividhyaṁ yāntī sādhakānāṁ ratiḥ svacchā matā ||12|| nanu śavalā kathaṁ na syāt ? tatrāha—yadeti | tādṛśam iti | pūrva-rūpasyātra gandho’pi naiva | tena pūrva-tyāgo’nya-grahaṇena | ayam arthaḥ—sādhana-hetukeyam āsaktir na tu sādhyāsvāda-hetukā | ataḥ pūrva-sādhanasya nivṛttyā | pūrva-bhaktāsakter api sā, anyasyās tasyāgrahaṇāt svaccheti ||13||</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viśvanāthaḥ : </w:t>
      </w:r>
      <w:r>
        <w:rPr>
          <w:rFonts w:eastAsia="MS Minchofalt"/>
          <w:bCs/>
        </w:rPr>
        <w:t xml:space="preserve">atha svacchām āha—tat tad iti dvābhyām | </w:t>
      </w:r>
      <w:r>
        <w:rPr>
          <w:rFonts w:eastAsia="MS Minchofalt"/>
          <w:bCs/>
          <w:color w:val="0000FF"/>
        </w:rPr>
        <w:t>bhavāpavargo bhramato yadā bhaved</w:t>
      </w:r>
      <w:r>
        <w:rPr>
          <w:rFonts w:eastAsia="MS Minchofalt"/>
          <w:bCs/>
        </w:rPr>
        <w:t xml:space="preserve"> [bhā.pu. 10.51.53] ity ādiṣu bhakta-prasaṅgasyaiva rati-bīja-rūpatvāt | nānā-vidha-bhakta-saṅgāt tatra ca jala-seka-rūpāt tat-tat-sādhanataḥ sādhakānāṁ vaividhyaṁ yāntīti tu pūrvoktā śuddhākhyā ratiḥ svacchā matā | vaividhya-kāraṇam āha—yadeti | rūpaṁ sphaṭikavad dhatte iti nānā-bhāva-dhāraṇāṁśa eva dṛṣṭāntaḥ | na tu pratibimbatve’pi yathāvad rater eva prakaraṇa-prāptatvāt | asyā nānā-vidha-rater āgamāpāyitvāt na dāsya-sakhyādy-antaḥ-pātitā, kintu svacchātvam eveti jñeyam ||12-13||</w:t>
      </w:r>
    </w:p>
    <w:p w:rsidR="005812F8" w:rsidRDefault="005812F8" w:rsidP="00F96B77">
      <w:pPr>
        <w:rPr>
          <w:rFonts w:eastAsia="MS Minchofalt"/>
          <w:b/>
          <w:bCs/>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b/>
          <w:bCs/>
          <w:lang w:val="pl-PL"/>
        </w:rPr>
      </w:pPr>
    </w:p>
    <w:p w:rsidR="005812F8" w:rsidRDefault="005812F8" w:rsidP="00F96B77">
      <w:pPr>
        <w:jc w:val="center"/>
        <w:rPr>
          <w:rFonts w:eastAsia="MS Minchofalt"/>
          <w:b/>
          <w:bCs/>
          <w:lang w:val="pl-PL"/>
        </w:rPr>
      </w:pPr>
      <w:r>
        <w:rPr>
          <w:rFonts w:eastAsia="MS Minchofalt"/>
          <w:b/>
          <w:bCs/>
          <w:lang w:val="pl-PL"/>
        </w:rPr>
        <w:t>|| 2.5.14 ||</w:t>
      </w:r>
    </w:p>
    <w:p w:rsidR="005812F8" w:rsidRDefault="005812F8" w:rsidP="00F96B77">
      <w:pPr>
        <w:rPr>
          <w:rFonts w:eastAsia="MS Minchofalt"/>
          <w:lang w:val="pl-PL"/>
        </w:rPr>
      </w:pPr>
    </w:p>
    <w:p w:rsidR="005812F8" w:rsidRDefault="005812F8" w:rsidP="00F96B77">
      <w:pPr>
        <w:ind w:firstLine="720"/>
        <w:rPr>
          <w:rFonts w:eastAsia="MS Minchofalt"/>
          <w:lang w:val="pl-PL"/>
        </w:rPr>
      </w:pPr>
      <w:r>
        <w:rPr>
          <w:rFonts w:eastAsia="MS Minchofalt"/>
          <w:lang w:val="pl-PL"/>
        </w:rPr>
        <w:t>yathā—</w:t>
      </w:r>
    </w:p>
    <w:p w:rsidR="005812F8" w:rsidRDefault="005812F8" w:rsidP="00F96B77">
      <w:pPr>
        <w:ind w:firstLine="720"/>
        <w:rPr>
          <w:rFonts w:eastAsia="MS Minchofalt"/>
          <w:lang w:val="pl-PL"/>
        </w:rPr>
      </w:pPr>
    </w:p>
    <w:p w:rsidR="005812F8" w:rsidRDefault="005812F8" w:rsidP="00F96B77">
      <w:pPr>
        <w:jc w:val="center"/>
        <w:rPr>
          <w:rFonts w:eastAsia="MS Minchofalt"/>
          <w:b/>
          <w:sz w:val="28"/>
        </w:rPr>
      </w:pPr>
      <w:r>
        <w:rPr>
          <w:rFonts w:eastAsia="MS Minchofalt"/>
          <w:b/>
          <w:sz w:val="28"/>
        </w:rPr>
        <w:t>kvacit prabhur iti stuvan kvacana mitram ity uddhasan</w:t>
      </w:r>
    </w:p>
    <w:p w:rsidR="005812F8" w:rsidRDefault="005812F8" w:rsidP="00F96B77">
      <w:pPr>
        <w:jc w:val="center"/>
        <w:rPr>
          <w:rFonts w:eastAsia="MS Minchofalt"/>
          <w:b/>
          <w:sz w:val="28"/>
        </w:rPr>
      </w:pPr>
      <w:r>
        <w:rPr>
          <w:rFonts w:eastAsia="MS Minchofalt"/>
          <w:b/>
          <w:sz w:val="28"/>
        </w:rPr>
        <w:t>kvacit tanaya ity avan kvacana kānta ity ullasan |</w:t>
      </w:r>
    </w:p>
    <w:p w:rsidR="005812F8" w:rsidRDefault="005812F8" w:rsidP="00F96B77">
      <w:pPr>
        <w:jc w:val="center"/>
        <w:rPr>
          <w:rFonts w:eastAsia="MS Minchofalt"/>
          <w:b/>
          <w:sz w:val="28"/>
        </w:rPr>
      </w:pPr>
      <w:r>
        <w:rPr>
          <w:rFonts w:eastAsia="MS Minchofalt"/>
          <w:b/>
          <w:sz w:val="28"/>
        </w:rPr>
        <w:t>kvacin manasi bhāvayan parama eṣa ātmety asāv</w:t>
      </w:r>
    </w:p>
    <w:p w:rsidR="005812F8" w:rsidRDefault="005812F8" w:rsidP="00F96B77">
      <w:pPr>
        <w:jc w:val="center"/>
        <w:rPr>
          <w:rFonts w:eastAsia="MS Minchofalt"/>
          <w:b/>
          <w:sz w:val="28"/>
        </w:rPr>
      </w:pPr>
      <w:r>
        <w:rPr>
          <w:rFonts w:eastAsia="MS Minchofalt"/>
          <w:b/>
          <w:sz w:val="28"/>
        </w:rPr>
        <w:t>abhūd vividha-sevayā vividha-vṛttir āryo dvijaḥ ||</w:t>
      </w:r>
    </w:p>
    <w:p w:rsidR="005812F8" w:rsidRDefault="005812F8" w:rsidP="00F96B77">
      <w:pPr>
        <w:rPr>
          <w:rFonts w:eastAsia="MS Minchofalt"/>
        </w:rPr>
      </w:pPr>
    </w:p>
    <w:p w:rsidR="005812F8" w:rsidRDefault="005812F8" w:rsidP="00F96B77">
      <w:pPr>
        <w:rPr>
          <w:rFonts w:eastAsia="MS Minchofalt"/>
          <w:bCs/>
        </w:rPr>
      </w:pPr>
      <w:r>
        <w:rPr>
          <w:rFonts w:eastAsia="MS Minchofalt"/>
          <w:b/>
          <w:bCs/>
        </w:rPr>
        <w:t xml:space="preserve">śrī-jīvaḥ : </w:t>
      </w:r>
      <w:r w:rsidRPr="00DE7215">
        <w:rPr>
          <w:rFonts w:eastAsia="MS Minchofalt"/>
          <w:i/>
          <w:iCs/>
        </w:rPr>
        <w:t>na vyākhyātam |</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mukundaḥ : </w:t>
      </w:r>
      <w:r>
        <w:rPr>
          <w:rFonts w:eastAsia="MS Minchofalt"/>
          <w:bCs/>
        </w:rPr>
        <w:t>kvacit kasmiṁścit śuddha-prasaṅge sati sevā āsaktiḥ kāryā bhakta-bhaktitaḥ ||14||</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viśvanāthaḥ : </w:t>
      </w:r>
      <w:r>
        <w:rPr>
          <w:rFonts w:eastAsia="MS Minchofalt"/>
          <w:bCs/>
        </w:rPr>
        <w:t>avan pālayan | eṣa paramātmā iti bhāvayan ity anena śānta-ratir jñeyā ||14||</w:t>
      </w:r>
    </w:p>
    <w:p w:rsidR="005812F8" w:rsidRDefault="005812F8" w:rsidP="00F96B77">
      <w:pPr>
        <w:rPr>
          <w:rFonts w:eastAsia="MS Minchofalt"/>
          <w:b/>
          <w:bCs/>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2.5.15 ||</w:t>
      </w:r>
    </w:p>
    <w:p w:rsidR="005812F8" w:rsidRDefault="005812F8" w:rsidP="00F96B77">
      <w:pPr>
        <w:rPr>
          <w:rFonts w:eastAsia="MS Minchofalt"/>
          <w:lang w:val="pl-PL"/>
        </w:rPr>
      </w:pPr>
    </w:p>
    <w:p w:rsidR="005812F8" w:rsidRDefault="005812F8" w:rsidP="00F96B77">
      <w:pPr>
        <w:jc w:val="center"/>
        <w:rPr>
          <w:rFonts w:eastAsia="MS Minchofalt"/>
          <w:b/>
          <w:bCs/>
          <w:sz w:val="28"/>
          <w:lang w:val="pl-PL"/>
        </w:rPr>
      </w:pPr>
      <w:r>
        <w:rPr>
          <w:rFonts w:eastAsia="MS Minchofalt"/>
          <w:b/>
          <w:bCs/>
          <w:sz w:val="28"/>
          <w:lang w:val="pl-PL"/>
        </w:rPr>
        <w:t>anācānta-dhiyāṁ tat-tad-bhāva-niṣṭhā sukhārṇave |</w:t>
      </w:r>
    </w:p>
    <w:p w:rsidR="005812F8" w:rsidRDefault="005812F8" w:rsidP="00F96B77">
      <w:pPr>
        <w:jc w:val="center"/>
        <w:rPr>
          <w:rFonts w:eastAsia="MS Minchofalt"/>
          <w:b/>
          <w:bCs/>
          <w:sz w:val="28"/>
        </w:rPr>
      </w:pPr>
      <w:r>
        <w:rPr>
          <w:rFonts w:eastAsia="MS Minchofalt"/>
          <w:b/>
          <w:bCs/>
          <w:sz w:val="28"/>
        </w:rPr>
        <w:t>āryāṇām atiśuddhānāṁ prāyaḥ svacchā ratir bhavet ||</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śrī-jīvaḥ : </w:t>
      </w:r>
      <w:r w:rsidRPr="00DE7215">
        <w:rPr>
          <w:rFonts w:eastAsia="MS Minchofalt"/>
          <w:i/>
          <w:iCs/>
          <w:noProof w:val="0"/>
          <w:lang w:bidi="sa-IN"/>
        </w:rPr>
        <w:t>na vyākhyātam |</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mukundaḥ : </w:t>
      </w:r>
      <w:r>
        <w:rPr>
          <w:rFonts w:eastAsia="MS Minchofalt"/>
          <w:bCs/>
        </w:rPr>
        <w:t>āryāṇām asya bhāvasyāyam ālambanādir iti vivekaṁ vinā bhakti-parāṇām | ata anācānta-dhiyāṁ svalpam api niṣṭhā-sukhāsvādam aprāptānām atiśuṣkānāṁ pañcavidha-bhakteṣu āsaktim eva kurvatāṁ, na tu kutrāpi anādaram ity arthaḥ ||15||</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viśvanāthaḥ : </w:t>
      </w:r>
      <w:r>
        <w:rPr>
          <w:rFonts w:eastAsia="MS Minchofalt"/>
          <w:bCs/>
        </w:rPr>
        <w:t>dāsyādi-bhāva-niṣṭhā-sukha-samudre anācānta-dhiyām āsvāda-viśeṣālābhenāniṣṭhita-cittānāṁ yata āryāṇāṁ tat-tac-chāstra-mātra-dṛṣṭyā pravartamānānām ||15||</w:t>
      </w:r>
    </w:p>
    <w:p w:rsidR="005812F8" w:rsidRDefault="005812F8" w:rsidP="00F96B77">
      <w:pPr>
        <w:rPr>
          <w:rFonts w:eastAsia="MS Minchofalt"/>
          <w:b/>
          <w:bCs/>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b/>
          <w:bCs/>
          <w:lang w:val="pl-PL"/>
        </w:rPr>
      </w:pPr>
    </w:p>
    <w:p w:rsidR="005812F8" w:rsidRDefault="005812F8" w:rsidP="00F96B77">
      <w:pPr>
        <w:jc w:val="center"/>
        <w:rPr>
          <w:rFonts w:eastAsia="MS Minchofalt"/>
          <w:b/>
          <w:bCs/>
          <w:lang w:val="pl-PL"/>
        </w:rPr>
      </w:pPr>
      <w:r>
        <w:rPr>
          <w:rFonts w:eastAsia="MS Minchofalt"/>
          <w:b/>
          <w:bCs/>
          <w:lang w:val="pl-PL"/>
        </w:rPr>
        <w:t>|| 2.5.16-17 ||</w:t>
      </w:r>
    </w:p>
    <w:p w:rsidR="005812F8" w:rsidRDefault="005812F8" w:rsidP="00F96B77">
      <w:pPr>
        <w:jc w:val="center"/>
        <w:rPr>
          <w:rFonts w:eastAsia="MS Minchofalt"/>
          <w:b/>
          <w:bCs/>
          <w:lang w:val="pl-PL"/>
        </w:rPr>
      </w:pPr>
    </w:p>
    <w:p w:rsidR="005812F8" w:rsidRDefault="005812F8" w:rsidP="00F96B77">
      <w:pPr>
        <w:ind w:firstLine="720"/>
        <w:rPr>
          <w:rFonts w:eastAsia="MS Minchofalt"/>
          <w:b/>
          <w:bCs/>
          <w:lang w:val="pl-PL"/>
        </w:rPr>
      </w:pPr>
      <w:r>
        <w:rPr>
          <w:rFonts w:eastAsia="MS Minchofalt"/>
          <w:lang w:val="pl-PL"/>
        </w:rPr>
        <w:t xml:space="preserve">atha </w:t>
      </w:r>
      <w:r>
        <w:rPr>
          <w:rFonts w:eastAsia="MS Minchofalt"/>
          <w:b/>
          <w:bCs/>
          <w:lang w:val="pl-PL"/>
        </w:rPr>
        <w:t>śāntiḥ—</w:t>
      </w:r>
    </w:p>
    <w:p w:rsidR="005812F8" w:rsidRDefault="005812F8" w:rsidP="00F96B77">
      <w:pPr>
        <w:jc w:val="center"/>
        <w:rPr>
          <w:rFonts w:eastAsia="MS Minchofalt"/>
          <w:b/>
          <w:bCs/>
          <w:sz w:val="28"/>
        </w:rPr>
      </w:pPr>
      <w:r>
        <w:rPr>
          <w:rFonts w:eastAsia="MS Minchofalt"/>
          <w:b/>
          <w:bCs/>
          <w:sz w:val="28"/>
        </w:rPr>
        <w:t>mānase nirvikalpatvaṁ śama ity abhidhīyate ||</w:t>
      </w:r>
    </w:p>
    <w:p w:rsidR="005812F8" w:rsidRDefault="005812F8" w:rsidP="00F96B77">
      <w:pPr>
        <w:rPr>
          <w:rFonts w:eastAsia="MS Minchofalt"/>
        </w:rPr>
      </w:pPr>
    </w:p>
    <w:p w:rsidR="005812F8" w:rsidRDefault="005812F8" w:rsidP="00F96B77">
      <w:pPr>
        <w:ind w:firstLine="720"/>
        <w:rPr>
          <w:rFonts w:eastAsia="MS Minchofalt"/>
        </w:rPr>
      </w:pPr>
      <w:r>
        <w:rPr>
          <w:rFonts w:eastAsia="MS Minchofalt"/>
        </w:rPr>
        <w:t>tatha coktam—</w:t>
      </w:r>
    </w:p>
    <w:p w:rsidR="005812F8" w:rsidRDefault="005812F8" w:rsidP="00F96B77">
      <w:pPr>
        <w:ind w:firstLine="720"/>
        <w:rPr>
          <w:rFonts w:eastAsia="MS Minchofalt"/>
        </w:rPr>
      </w:pPr>
    </w:p>
    <w:p w:rsidR="005812F8" w:rsidRDefault="005812F8" w:rsidP="00F96B77">
      <w:pPr>
        <w:jc w:val="center"/>
        <w:rPr>
          <w:rFonts w:eastAsia="MS Minchofalt"/>
          <w:b/>
          <w:color w:val="0000FF"/>
          <w:sz w:val="28"/>
        </w:rPr>
      </w:pPr>
      <w:r>
        <w:rPr>
          <w:rFonts w:eastAsia="MS Minchofalt"/>
          <w:b/>
          <w:color w:val="0000FF"/>
          <w:sz w:val="28"/>
        </w:rPr>
        <w:t>vihāya viṣayaunmukhyaṁ nijānanda-sthitir yataḥ</w:t>
      </w:r>
    </w:p>
    <w:p w:rsidR="005812F8" w:rsidRDefault="005812F8" w:rsidP="00F96B77">
      <w:pPr>
        <w:jc w:val="center"/>
        <w:rPr>
          <w:rFonts w:eastAsia="MS Minchofalt"/>
          <w:b/>
          <w:color w:val="0000FF"/>
          <w:sz w:val="28"/>
        </w:rPr>
      </w:pPr>
      <w:r>
        <w:rPr>
          <w:rFonts w:eastAsia="MS Minchofalt"/>
          <w:b/>
          <w:color w:val="0000FF"/>
          <w:sz w:val="28"/>
        </w:rPr>
        <w:t>ātmanaḥ kathyate so’tra svabhāvaḥ śama ity asau ||</w:t>
      </w:r>
    </w:p>
    <w:p w:rsidR="005812F8" w:rsidRDefault="005812F8" w:rsidP="00F96B77">
      <w:pPr>
        <w:rPr>
          <w:rFonts w:eastAsia="MS Minchofalt"/>
        </w:rPr>
      </w:pPr>
    </w:p>
    <w:p w:rsidR="005812F8" w:rsidRDefault="005812F8" w:rsidP="00F96B77">
      <w:pPr>
        <w:rPr>
          <w:rFonts w:eastAsia="MS Minchofalt"/>
          <w:bCs/>
        </w:rPr>
      </w:pPr>
      <w:r>
        <w:rPr>
          <w:rFonts w:eastAsia="MS Minchofalt"/>
          <w:b/>
          <w:bCs/>
        </w:rPr>
        <w:t xml:space="preserve">śrī-jīvaḥ : </w:t>
      </w:r>
      <w:r w:rsidRPr="00DE7215">
        <w:rPr>
          <w:rFonts w:eastAsia="MS Minchofalt"/>
          <w:i/>
          <w:iCs/>
        </w:rPr>
        <w:t>na vyākhyātam |</w:t>
      </w:r>
      <w:r>
        <w:rPr>
          <w:rFonts w:eastAsia="MS Minchofalt"/>
          <w:b/>
          <w:bCs/>
        </w:rPr>
        <w:t xml:space="preserve"> </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mukundaḥ : </w:t>
      </w:r>
      <w:r>
        <w:rPr>
          <w:rFonts w:eastAsia="MS Minchofalt"/>
        </w:rPr>
        <w:t>nijānanda-sthitiḥ ātmānandāvasthānaṁ yataḥ svabhāvāt ||17||</w:t>
      </w:r>
    </w:p>
    <w:p w:rsidR="005812F8" w:rsidRDefault="005812F8" w:rsidP="00F96B77">
      <w:pPr>
        <w:rPr>
          <w:rFonts w:eastAsia="MS Minchofalt"/>
          <w:b/>
          <w:bCs/>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lang w:val="pl-PL"/>
        </w:rPr>
        <w:t>atha śāntākhyāṁ ratiṁ lakṣayan śamaṁ lakṣayitvā tad-upalakṣitāṁ lakṣayati ||17||</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2.5.18-19 ||</w:t>
      </w:r>
    </w:p>
    <w:p w:rsidR="005812F8" w:rsidRDefault="005812F8" w:rsidP="00F96B77">
      <w:pPr>
        <w:rPr>
          <w:rFonts w:eastAsia="MS Minchofalt"/>
          <w:lang w:val="pl-PL"/>
        </w:rPr>
      </w:pPr>
    </w:p>
    <w:p w:rsidR="005812F8" w:rsidRDefault="005812F8" w:rsidP="00F96B77">
      <w:pPr>
        <w:jc w:val="center"/>
        <w:rPr>
          <w:rFonts w:eastAsia="MS Minchofalt"/>
          <w:b/>
          <w:bCs/>
          <w:sz w:val="28"/>
          <w:lang w:val="pl-PL"/>
        </w:rPr>
      </w:pPr>
      <w:r>
        <w:rPr>
          <w:rFonts w:eastAsia="MS Minchofalt"/>
          <w:b/>
          <w:bCs/>
          <w:sz w:val="28"/>
          <w:lang w:val="pl-PL"/>
        </w:rPr>
        <w:t>prāyaḥ śama-pradhānānāṁ mamatā-gandha-varjitā |</w:t>
      </w:r>
    </w:p>
    <w:p w:rsidR="005812F8" w:rsidRDefault="005812F8" w:rsidP="00F96B77">
      <w:pPr>
        <w:jc w:val="center"/>
        <w:rPr>
          <w:rFonts w:eastAsia="MS Minchofalt"/>
          <w:b/>
          <w:bCs/>
          <w:sz w:val="28"/>
        </w:rPr>
      </w:pPr>
      <w:r>
        <w:rPr>
          <w:rFonts w:eastAsia="MS Minchofalt"/>
          <w:b/>
          <w:bCs/>
          <w:sz w:val="28"/>
        </w:rPr>
        <w:t>paramātmatayā kṛṣṇe jātā śānta-ratir matā ||</w:t>
      </w:r>
    </w:p>
    <w:p w:rsidR="005812F8" w:rsidRDefault="005812F8" w:rsidP="00F96B77">
      <w:pPr>
        <w:rPr>
          <w:rFonts w:eastAsia="MS Minchofalt"/>
          <w:b/>
          <w:sz w:val="28"/>
        </w:rPr>
      </w:pPr>
    </w:p>
    <w:p w:rsidR="005812F8" w:rsidRDefault="005812F8" w:rsidP="00F96B77">
      <w:pPr>
        <w:ind w:firstLine="720"/>
        <w:rPr>
          <w:rFonts w:eastAsia="MS Minchofalt"/>
        </w:rPr>
      </w:pPr>
      <w:r>
        <w:rPr>
          <w:rFonts w:eastAsia="MS Minchofalt"/>
        </w:rPr>
        <w:t>yathā—</w:t>
      </w:r>
    </w:p>
    <w:p w:rsidR="005812F8" w:rsidRDefault="005812F8" w:rsidP="00F96B77">
      <w:pPr>
        <w:jc w:val="center"/>
        <w:rPr>
          <w:rFonts w:eastAsia="MS Minchofalt"/>
          <w:b/>
          <w:sz w:val="28"/>
        </w:rPr>
      </w:pPr>
      <w:r>
        <w:rPr>
          <w:rFonts w:eastAsia="MS Minchofalt"/>
          <w:b/>
          <w:sz w:val="28"/>
        </w:rPr>
        <w:t>devarṣi-vīṇayā pīte hari-līlā-mahotsave |</w:t>
      </w:r>
    </w:p>
    <w:p w:rsidR="005812F8" w:rsidRDefault="005812F8" w:rsidP="00F96B77">
      <w:pPr>
        <w:jc w:val="center"/>
        <w:rPr>
          <w:rFonts w:eastAsia="MS Minchofalt"/>
          <w:b/>
          <w:sz w:val="28"/>
        </w:rPr>
      </w:pPr>
      <w:r>
        <w:rPr>
          <w:rFonts w:eastAsia="MS Minchofalt"/>
          <w:b/>
          <w:sz w:val="28"/>
        </w:rPr>
        <w:t>sanakasya tanau kampo brahmānubhavino’py abhūt ||</w:t>
      </w:r>
    </w:p>
    <w:p w:rsidR="005812F8" w:rsidRDefault="005812F8" w:rsidP="00F96B77">
      <w:pPr>
        <w:rPr>
          <w:rFonts w:eastAsia="MS Minchofalt"/>
        </w:rPr>
      </w:pPr>
    </w:p>
    <w:p w:rsidR="005812F8" w:rsidRDefault="005812F8" w:rsidP="00F96B77">
      <w:pPr>
        <w:rPr>
          <w:rFonts w:eastAsia="MS Minchofalt"/>
          <w:bCs/>
        </w:rPr>
      </w:pPr>
      <w:r>
        <w:rPr>
          <w:rFonts w:eastAsia="MS Minchofalt"/>
          <w:b/>
          <w:bCs/>
        </w:rPr>
        <w:t xml:space="preserve">śrī-jīvaḥ : </w:t>
      </w:r>
      <w:r>
        <w:rPr>
          <w:rFonts w:eastAsia="MS Minchofalt"/>
          <w:bCs/>
        </w:rPr>
        <w:t xml:space="preserve">atha śānty-ākhyāṁ ratiṁ lakṣayan śamaṁ lakṣayitvā tad-upalakṣitatāṁ tāṁ lakṣayati—prāya iti | </w:t>
      </w:r>
      <w:r>
        <w:rPr>
          <w:rFonts w:eastAsia="MS Minchofalt"/>
          <w:bCs/>
          <w:color w:val="0000FF"/>
        </w:rPr>
        <w:t xml:space="preserve">muktānām api siddhānām </w:t>
      </w:r>
      <w:r>
        <w:rPr>
          <w:rFonts w:eastAsia="MS Minchofalt"/>
          <w:bCs/>
        </w:rPr>
        <w:t xml:space="preserve">[bhā.pu. 6.14.5] ity ādi nyāyena prāya eva śama-pradhānānāṁ paramātmatayā, </w:t>
      </w:r>
      <w:r>
        <w:rPr>
          <w:rFonts w:eastAsia="MS Minchofalt"/>
          <w:bCs/>
          <w:color w:val="0000FF"/>
        </w:rPr>
        <w:t xml:space="preserve">brahmaṇo hi pratiṣṭhāham </w:t>
      </w:r>
      <w:r>
        <w:rPr>
          <w:rFonts w:eastAsia="MS Minchofalt"/>
          <w:bCs/>
        </w:rPr>
        <w:t>[gītā 14.27] ity ādy-ukta-rītyā sarvāśraya-svarūpatayā jātā śuddhā ratiḥ śāntir matā ||18||</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mukundaḥ : </w:t>
      </w:r>
      <w:r>
        <w:rPr>
          <w:rFonts w:eastAsia="MS Minchofalt"/>
          <w:bCs/>
        </w:rPr>
        <w:t>adhikāri-viśeṣaṇatvena śamaṁ lakṣayitvā tatra kṛpayā jātāṁ ratiṁ lakṣayati—prāya iti | prāyo bāhya-kriyā-tyāgena mano-naiścalya-pradhānānām | prāyaḥ-padān mahopaniṣac-chravaṇādy-arthaṁ svalpa-kriyāpi sarvātmanāṁ paramātmatayā, mūla-svarūpatayā kṛṣṇe para-brahmaṇi caturbhuja-kṛṣṇa-tat-preṣṭha-kāruṇyena jātā śuddhā ratiḥ śāntir matā ||18||</w:t>
      </w:r>
    </w:p>
    <w:p w:rsidR="005812F8" w:rsidRDefault="005812F8" w:rsidP="00F96B77">
      <w:pPr>
        <w:rPr>
          <w:rFonts w:eastAsia="MS Minchofalt"/>
          <w:b/>
          <w:bCs/>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rPr>
        <w:t xml:space="preserve">prāya iti </w:t>
      </w:r>
      <w:r>
        <w:rPr>
          <w:rFonts w:eastAsia="MS Minchofalt"/>
          <w:bCs/>
          <w:color w:val="0000FF"/>
        </w:rPr>
        <w:t xml:space="preserve">muktānām api siddhānām </w:t>
      </w:r>
      <w:r>
        <w:rPr>
          <w:rFonts w:eastAsia="MS Minchofalt"/>
          <w:bCs/>
        </w:rPr>
        <w:t xml:space="preserve">[bhā.pu. 6.14.5] iti nyāyena prāya eva śama-pradhānānāṁ paramātmatayā, </w:t>
      </w:r>
      <w:r>
        <w:rPr>
          <w:rFonts w:eastAsia="MS Minchofalt"/>
          <w:bCs/>
          <w:color w:val="0000FF"/>
        </w:rPr>
        <w:t xml:space="preserve">brahmaṇo hi pratiṣṭhāham </w:t>
      </w:r>
      <w:r>
        <w:rPr>
          <w:rFonts w:eastAsia="MS Minchofalt"/>
          <w:bCs/>
        </w:rPr>
        <w:t>[gītā 14.27] ity ādy-ukta-rītyā sarvāśraya-svarūpatayā jātā śuddhā ratiḥ śāntir matā | kathambhūtā ? mamatā-gandha-varjitā, bhagavān mama prabhuḥ kiṁ vā mama sakhety-ādi-mamatā-leśenāpi rahitety arthaḥ ||18|| devarṣer nāradasya vīṇayā gīte ||19||</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rPr>
      </w:pPr>
    </w:p>
    <w:p w:rsidR="005812F8" w:rsidRDefault="005812F8" w:rsidP="00F96B77">
      <w:pPr>
        <w:jc w:val="center"/>
        <w:rPr>
          <w:rFonts w:eastAsia="MS Minchofalt"/>
          <w:b/>
          <w:bCs/>
          <w:lang w:val="pl-PL"/>
        </w:rPr>
      </w:pPr>
      <w:r>
        <w:rPr>
          <w:rFonts w:eastAsia="MS Minchofalt"/>
          <w:b/>
          <w:bCs/>
          <w:lang w:val="pl-PL"/>
        </w:rPr>
        <w:t>|| 2.5.20 ||</w:t>
      </w:r>
    </w:p>
    <w:p w:rsidR="005812F8" w:rsidRDefault="005812F8" w:rsidP="00F96B77">
      <w:pPr>
        <w:rPr>
          <w:rFonts w:eastAsia="MS Minchofalt"/>
        </w:rPr>
      </w:pPr>
    </w:p>
    <w:p w:rsidR="005812F8" w:rsidRDefault="005812F8" w:rsidP="00F96B77">
      <w:pPr>
        <w:ind w:firstLine="720"/>
        <w:rPr>
          <w:rFonts w:eastAsia="MS Minchofalt"/>
        </w:rPr>
      </w:pPr>
      <w:r>
        <w:rPr>
          <w:rFonts w:eastAsia="MS Minchofalt"/>
        </w:rPr>
        <w:t>yathā vā—</w:t>
      </w:r>
    </w:p>
    <w:p w:rsidR="005812F8" w:rsidRDefault="005812F8" w:rsidP="00F96B77">
      <w:pPr>
        <w:jc w:val="center"/>
        <w:rPr>
          <w:rFonts w:eastAsia="MS Minchofalt"/>
          <w:b/>
          <w:sz w:val="28"/>
          <w:lang w:val="fr-CA"/>
        </w:rPr>
      </w:pPr>
      <w:r>
        <w:rPr>
          <w:rFonts w:eastAsia="MS Minchofalt"/>
          <w:b/>
          <w:sz w:val="28"/>
          <w:lang w:val="fr-CA"/>
        </w:rPr>
        <w:t>hari-vallabha-sevayā samantād</w:t>
      </w:r>
    </w:p>
    <w:p w:rsidR="005812F8" w:rsidRDefault="005812F8" w:rsidP="00F96B77">
      <w:pPr>
        <w:jc w:val="center"/>
        <w:rPr>
          <w:rFonts w:eastAsia="MS Minchofalt"/>
          <w:b/>
          <w:sz w:val="28"/>
        </w:rPr>
      </w:pPr>
      <w:r>
        <w:rPr>
          <w:rFonts w:eastAsia="MS Minchofalt"/>
          <w:b/>
          <w:sz w:val="28"/>
        </w:rPr>
        <w:t>apara-vargānubhavaṁ kilāvadhīrya |</w:t>
      </w:r>
    </w:p>
    <w:p w:rsidR="005812F8" w:rsidRDefault="005812F8" w:rsidP="00F96B77">
      <w:pPr>
        <w:jc w:val="center"/>
        <w:rPr>
          <w:rFonts w:eastAsia="MS Minchofalt"/>
          <w:b/>
          <w:sz w:val="28"/>
        </w:rPr>
      </w:pPr>
      <w:r>
        <w:rPr>
          <w:rFonts w:eastAsia="MS Minchofalt"/>
          <w:b/>
          <w:sz w:val="28"/>
        </w:rPr>
        <w:t>ghana-sundaram ātmano’py abhīṣṭaṁ</w:t>
      </w:r>
    </w:p>
    <w:p w:rsidR="005812F8" w:rsidRDefault="005812F8" w:rsidP="00F96B77">
      <w:pPr>
        <w:jc w:val="center"/>
        <w:rPr>
          <w:rFonts w:eastAsia="MS Minchofalt"/>
          <w:b/>
          <w:sz w:val="28"/>
        </w:rPr>
      </w:pPr>
      <w:r>
        <w:rPr>
          <w:rFonts w:eastAsia="MS Minchofalt"/>
          <w:b/>
          <w:sz w:val="28"/>
        </w:rPr>
        <w:t>paramaṁ brahma didṛkṣate mano me ||</w:t>
      </w:r>
    </w:p>
    <w:p w:rsidR="005812F8" w:rsidRDefault="005812F8" w:rsidP="00F96B77">
      <w:pPr>
        <w:rPr>
          <w:rFonts w:eastAsia="MS Minchofalt"/>
        </w:rPr>
      </w:pPr>
    </w:p>
    <w:p w:rsidR="005812F8" w:rsidRDefault="005812F8" w:rsidP="00F96B77">
      <w:pPr>
        <w:rPr>
          <w:rFonts w:eastAsia="MS Minchofalt"/>
          <w:bCs/>
        </w:rPr>
      </w:pPr>
      <w:r>
        <w:rPr>
          <w:rFonts w:eastAsia="MS Minchofalt"/>
          <w:b/>
          <w:bCs/>
        </w:rPr>
        <w:t xml:space="preserve">śrī-jīvaḥ : </w:t>
      </w:r>
      <w:r>
        <w:rPr>
          <w:rFonts w:eastAsia="MS Minchofalt"/>
          <w:bCs/>
        </w:rPr>
        <w:t>ātmano’pīti | ātmānaṁ brahma-rūpam apy atikramyety arthaḥ ||20||</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mukundaḥ : </w:t>
      </w:r>
      <w:r>
        <w:rPr>
          <w:rFonts w:eastAsia="MS Minchofalt"/>
          <w:bCs/>
        </w:rPr>
        <w:t>ātmano’pīti | ātmānaṁ brahma-rūpam apy atikramyety arthaḥ | yataḥ paramaṁ brahmeti ||20||</w:t>
      </w:r>
    </w:p>
    <w:p w:rsidR="005812F8" w:rsidRDefault="005812F8" w:rsidP="00F96B77">
      <w:pPr>
        <w:rPr>
          <w:rFonts w:eastAsia="MS Minchofalt"/>
          <w:b/>
          <w:bCs/>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 xml:space="preserve">hari-vallabhānāṁ vaiṣṇavānāṁ sevayā brahmānubhavam avadhīrya avajñāya megha-sundaraṁ mamābhīṣṭaṁ paramaṁ brahma me mano didṛkṣate </w:t>
      </w:r>
      <w:r>
        <w:rPr>
          <w:rFonts w:eastAsia="MS Minchofalt"/>
          <w:bCs/>
        </w:rPr>
        <w:t>||20||</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2.5.21 ||</w:t>
      </w:r>
    </w:p>
    <w:p w:rsidR="005812F8" w:rsidRDefault="005812F8" w:rsidP="00F96B77">
      <w:pPr>
        <w:jc w:val="center"/>
        <w:rPr>
          <w:rFonts w:eastAsia="MS Minchofalt"/>
          <w:b/>
          <w:bCs/>
          <w:lang w:val="pl-PL"/>
        </w:rPr>
      </w:pPr>
    </w:p>
    <w:p w:rsidR="005812F8" w:rsidRDefault="005812F8" w:rsidP="00F96B77">
      <w:pPr>
        <w:jc w:val="center"/>
        <w:rPr>
          <w:rFonts w:eastAsia="MS Minchofalt"/>
          <w:b/>
          <w:bCs/>
          <w:sz w:val="28"/>
          <w:lang w:val="pl-PL"/>
        </w:rPr>
      </w:pPr>
      <w:r>
        <w:rPr>
          <w:rFonts w:eastAsia="MS Minchofalt"/>
          <w:b/>
          <w:bCs/>
          <w:sz w:val="28"/>
          <w:lang w:val="pl-PL"/>
        </w:rPr>
        <w:t>agrato vakṣyamāṇais tu svādaiḥ prīty-ādi-saṁśrayaiḥ |</w:t>
      </w:r>
    </w:p>
    <w:p w:rsidR="005812F8" w:rsidRDefault="005812F8" w:rsidP="00F96B77">
      <w:pPr>
        <w:jc w:val="center"/>
        <w:rPr>
          <w:rFonts w:eastAsia="MS Minchofalt"/>
          <w:b/>
          <w:bCs/>
          <w:sz w:val="28"/>
        </w:rPr>
      </w:pPr>
      <w:r>
        <w:rPr>
          <w:rFonts w:eastAsia="MS Minchofalt"/>
          <w:b/>
          <w:bCs/>
          <w:sz w:val="28"/>
        </w:rPr>
        <w:t>rater asyā asamparkād iyaṁ śuddheti bhaṇyate ||</w:t>
      </w:r>
    </w:p>
    <w:p w:rsidR="005812F8" w:rsidRDefault="005812F8" w:rsidP="00F96B77">
      <w:pPr>
        <w:jc w:val="center"/>
        <w:rPr>
          <w:rFonts w:eastAsia="MS Minchofalt"/>
          <w:b/>
          <w:bCs/>
          <w:sz w:val="28"/>
        </w:rPr>
      </w:pPr>
    </w:p>
    <w:p w:rsidR="005812F8" w:rsidRDefault="005812F8" w:rsidP="00F96B77">
      <w:pPr>
        <w:rPr>
          <w:rFonts w:eastAsia="MS Minchofalt"/>
        </w:rPr>
      </w:pPr>
      <w:r>
        <w:rPr>
          <w:rFonts w:eastAsia="MS Minchofalt"/>
          <w:b/>
          <w:bCs/>
        </w:rPr>
        <w:t xml:space="preserve">śrī-jīvaḥ, mukundaḥ : </w:t>
      </w:r>
      <w:r w:rsidRPr="00DE7215">
        <w:rPr>
          <w:rFonts w:eastAsia="MS Minchofalt"/>
          <w:i/>
          <w:iCs/>
          <w:noProof w:val="0"/>
          <w:lang w:bidi="sa-IN"/>
        </w:rPr>
        <w:t>na vyākhyātam |</w:t>
      </w:r>
    </w:p>
    <w:p w:rsidR="005812F8" w:rsidRDefault="005812F8" w:rsidP="00F96B77">
      <w:pPr>
        <w:rPr>
          <w:rFonts w:eastAsia="MS Minchofalt"/>
          <w:b/>
          <w:bCs/>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prīty-ādi-saṁśrayaiḥ dāsyādi-rati-viṣayakaiḥ āsvādyair anubhāvaiḥ saha asyāḥ śānty-ākhyāyā rateḥ asamparkād asaṁyogāt iyaṁ ratiḥ śuddheti bhaṇyate | bhagavaty atiśaya-mamatvotpādakatvāt hṛdyā paramopādeyā yā ratis tasyā dāsyādi-bheda-trayī īryate ||21||</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2.5.22-24 ||</w:t>
      </w:r>
    </w:p>
    <w:p w:rsidR="005812F8" w:rsidRDefault="005812F8" w:rsidP="00F96B77">
      <w:pPr>
        <w:jc w:val="center"/>
        <w:rPr>
          <w:rFonts w:eastAsia="MS Minchofalt"/>
          <w:b/>
          <w:bCs/>
          <w:sz w:val="28"/>
        </w:rPr>
      </w:pPr>
    </w:p>
    <w:p w:rsidR="005812F8" w:rsidRDefault="005812F8" w:rsidP="00F96B77">
      <w:pPr>
        <w:jc w:val="center"/>
        <w:rPr>
          <w:rFonts w:eastAsia="MS Minchofalt"/>
          <w:b/>
          <w:bCs/>
          <w:sz w:val="28"/>
        </w:rPr>
      </w:pPr>
      <w:r>
        <w:rPr>
          <w:rFonts w:eastAsia="MS Minchofalt"/>
          <w:b/>
          <w:bCs/>
          <w:sz w:val="28"/>
        </w:rPr>
        <w:t>atha bheda-trayī hṛdyā rateḥ prīty-ādir īryate |</w:t>
      </w:r>
    </w:p>
    <w:p w:rsidR="005812F8" w:rsidRDefault="005812F8" w:rsidP="00F96B77">
      <w:pPr>
        <w:jc w:val="center"/>
        <w:rPr>
          <w:rFonts w:eastAsia="MS Minchofalt"/>
          <w:b/>
          <w:bCs/>
          <w:sz w:val="28"/>
        </w:rPr>
      </w:pPr>
      <w:r>
        <w:rPr>
          <w:rFonts w:eastAsia="MS Minchofalt"/>
          <w:b/>
          <w:bCs/>
          <w:sz w:val="28"/>
        </w:rPr>
        <w:t>gāḍhānukūlatotpannā mamatvena sadāśritā ||</w:t>
      </w:r>
    </w:p>
    <w:p w:rsidR="005812F8" w:rsidRDefault="005812F8" w:rsidP="00F96B77">
      <w:pPr>
        <w:jc w:val="center"/>
        <w:rPr>
          <w:rFonts w:eastAsia="MS Minchofalt"/>
          <w:b/>
          <w:bCs/>
          <w:sz w:val="28"/>
        </w:rPr>
      </w:pPr>
      <w:r>
        <w:rPr>
          <w:rFonts w:eastAsia="MS Minchofalt"/>
          <w:b/>
          <w:bCs/>
          <w:sz w:val="28"/>
        </w:rPr>
        <w:t>kṛṣṇa-bhakteṣv anugrāhya-sakhi-pūjyeṣv anukramāt |</w:t>
      </w:r>
    </w:p>
    <w:p w:rsidR="005812F8" w:rsidRDefault="005812F8" w:rsidP="00F96B77">
      <w:pPr>
        <w:jc w:val="center"/>
        <w:rPr>
          <w:rFonts w:eastAsia="MS Minchofalt"/>
          <w:b/>
          <w:bCs/>
          <w:sz w:val="28"/>
        </w:rPr>
      </w:pPr>
      <w:r>
        <w:rPr>
          <w:rFonts w:eastAsia="MS Minchofalt"/>
          <w:b/>
          <w:bCs/>
          <w:sz w:val="28"/>
        </w:rPr>
        <w:t>tri-vidheṣu trayī prītiḥ sakhyaṁ vatsalatety asau ||</w:t>
      </w:r>
    </w:p>
    <w:p w:rsidR="005812F8" w:rsidRDefault="005812F8" w:rsidP="00F96B77">
      <w:pPr>
        <w:jc w:val="center"/>
        <w:rPr>
          <w:rFonts w:eastAsia="MS Minchofalt"/>
          <w:b/>
          <w:bCs/>
          <w:sz w:val="28"/>
        </w:rPr>
      </w:pPr>
      <w:r>
        <w:rPr>
          <w:rFonts w:eastAsia="MS Minchofalt"/>
          <w:b/>
          <w:bCs/>
          <w:sz w:val="28"/>
        </w:rPr>
        <w:t>atra netrādi-phullatva-jṛmbhaṇodghūrṇanādayaḥ |</w:t>
      </w:r>
    </w:p>
    <w:p w:rsidR="005812F8" w:rsidRDefault="005812F8" w:rsidP="00F96B77">
      <w:pPr>
        <w:jc w:val="center"/>
        <w:rPr>
          <w:rFonts w:eastAsia="MS Minchofalt"/>
          <w:b/>
          <w:bCs/>
          <w:sz w:val="28"/>
        </w:rPr>
      </w:pPr>
      <w:r>
        <w:rPr>
          <w:rFonts w:eastAsia="MS Minchofalt"/>
          <w:b/>
          <w:bCs/>
          <w:sz w:val="28"/>
        </w:rPr>
        <w:t>kevalā saṅkulā ceti dvi-vidheyaṁ rati-trayī ||</w:t>
      </w:r>
    </w:p>
    <w:p w:rsidR="005812F8" w:rsidRDefault="005812F8" w:rsidP="00F96B77">
      <w:pPr>
        <w:rPr>
          <w:rFonts w:eastAsia="MS Minchofalt"/>
        </w:rPr>
      </w:pPr>
    </w:p>
    <w:p w:rsidR="005812F8" w:rsidRDefault="005812F8" w:rsidP="00F96B77">
      <w:pPr>
        <w:rPr>
          <w:rFonts w:eastAsia="MS Minchofalt"/>
        </w:rPr>
      </w:pPr>
      <w:r>
        <w:rPr>
          <w:rFonts w:eastAsia="MS Minchofalt"/>
          <w:b/>
          <w:bCs/>
        </w:rPr>
        <w:t xml:space="preserve">śrī-jīvaḥ, mukundaḥ : </w:t>
      </w:r>
      <w:r w:rsidRPr="00DE7215">
        <w:rPr>
          <w:rFonts w:eastAsia="MS Minchofalt"/>
          <w:i/>
          <w:iCs/>
          <w:noProof w:val="0"/>
          <w:lang w:bidi="sa-IN"/>
        </w:rPr>
        <w:t>na vyākhyātam |</w:t>
      </w:r>
    </w:p>
    <w:p w:rsidR="005812F8" w:rsidRDefault="005812F8" w:rsidP="00F96B77">
      <w:pPr>
        <w:rPr>
          <w:rFonts w:eastAsia="MS Minchofalt"/>
          <w:b/>
          <w:bCs/>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anukramād iti | anugrāhyeṣu dāseṣu dāsyaṁ, sakhiṣu sakhyaṁ, pūjyeṣu pitrādiṣu vātsalyam | etat tritaya-rūpā asau ratir bhavatīty arthaḥ ||23||</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2.5.25 ||</w:t>
      </w:r>
    </w:p>
    <w:p w:rsidR="005812F8" w:rsidRDefault="005812F8" w:rsidP="00F96B77">
      <w:pPr>
        <w:jc w:val="center"/>
        <w:rPr>
          <w:rFonts w:eastAsia="MS Minchofalt"/>
          <w:b/>
          <w:bCs/>
          <w:lang w:val="pl-PL"/>
        </w:rPr>
      </w:pPr>
    </w:p>
    <w:p w:rsidR="005812F8" w:rsidRDefault="005812F8" w:rsidP="00F96B77">
      <w:pPr>
        <w:ind w:firstLine="720"/>
        <w:rPr>
          <w:rFonts w:eastAsia="MS Minchofalt"/>
          <w:b/>
          <w:bCs/>
        </w:rPr>
      </w:pPr>
      <w:r>
        <w:rPr>
          <w:rFonts w:eastAsia="MS Minchofalt"/>
        </w:rPr>
        <w:t xml:space="preserve">tatra </w:t>
      </w:r>
      <w:r>
        <w:rPr>
          <w:rFonts w:eastAsia="MS Minchofalt"/>
          <w:b/>
          <w:bCs/>
        </w:rPr>
        <w:t>kevalā—</w:t>
      </w:r>
    </w:p>
    <w:p w:rsidR="005812F8" w:rsidRDefault="005812F8" w:rsidP="00F96B77">
      <w:pPr>
        <w:jc w:val="center"/>
        <w:rPr>
          <w:rFonts w:eastAsia="MS Minchofalt"/>
          <w:b/>
          <w:bCs/>
          <w:sz w:val="28"/>
        </w:rPr>
      </w:pPr>
      <w:r>
        <w:rPr>
          <w:rFonts w:eastAsia="MS Minchofalt"/>
          <w:b/>
          <w:bCs/>
          <w:sz w:val="28"/>
        </w:rPr>
        <w:t>raty-antarasya gandhena varjitā kevalā bhavet |</w:t>
      </w:r>
    </w:p>
    <w:p w:rsidR="005812F8" w:rsidRDefault="005812F8" w:rsidP="00F96B77">
      <w:pPr>
        <w:jc w:val="center"/>
        <w:rPr>
          <w:rFonts w:eastAsia="MS Minchofalt"/>
          <w:b/>
          <w:bCs/>
          <w:sz w:val="28"/>
        </w:rPr>
      </w:pPr>
      <w:r>
        <w:rPr>
          <w:rFonts w:eastAsia="MS Minchofalt"/>
          <w:b/>
          <w:bCs/>
          <w:sz w:val="28"/>
        </w:rPr>
        <w:t>vrajānuge rasālādau śrīdāmādau vayasyake |</w:t>
      </w:r>
    </w:p>
    <w:p w:rsidR="005812F8" w:rsidRDefault="005812F8" w:rsidP="00F96B77">
      <w:pPr>
        <w:jc w:val="center"/>
        <w:rPr>
          <w:rFonts w:eastAsia="MS Minchofalt"/>
          <w:b/>
          <w:bCs/>
          <w:sz w:val="28"/>
        </w:rPr>
      </w:pPr>
      <w:r>
        <w:rPr>
          <w:rFonts w:eastAsia="MS Minchofalt"/>
          <w:b/>
          <w:bCs/>
          <w:sz w:val="28"/>
        </w:rPr>
        <w:t>gurau ca vrajanāthādau krameṇaiva sphuraty asau ||</w:t>
      </w:r>
    </w:p>
    <w:p w:rsidR="005812F8" w:rsidRDefault="005812F8" w:rsidP="00F96B77">
      <w:pPr>
        <w:rPr>
          <w:rFonts w:eastAsia="MS Minchofalt"/>
        </w:rPr>
      </w:pPr>
    </w:p>
    <w:p w:rsidR="005812F8" w:rsidRDefault="005812F8" w:rsidP="00F96B77">
      <w:pPr>
        <w:rPr>
          <w:bCs/>
          <w:i/>
          <w:iCs/>
          <w:noProof w:val="0"/>
          <w:cs/>
          <w:lang w:bidi="sa-IN"/>
        </w:rPr>
      </w:pPr>
      <w:r>
        <w:rPr>
          <w:bCs/>
          <w:i/>
          <w:iCs/>
          <w:noProof w:val="0"/>
          <w:cs/>
          <w:lang w:bidi="sa-IN"/>
        </w:rPr>
        <w:t>na katamenāpi vyākhyātam |</w:t>
      </w:r>
    </w:p>
    <w:p w:rsidR="005812F8" w:rsidRDefault="005812F8" w:rsidP="00F96B77">
      <w:pPr>
        <w:rPr>
          <w:rFonts w:eastAsia="MS Minchofalt"/>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2.5.26 ||</w:t>
      </w:r>
    </w:p>
    <w:p w:rsidR="005812F8" w:rsidRDefault="005812F8" w:rsidP="00F96B77">
      <w:pPr>
        <w:jc w:val="center"/>
        <w:rPr>
          <w:rFonts w:eastAsia="MS Minchofalt"/>
          <w:b/>
          <w:bCs/>
          <w:lang w:val="pl-PL"/>
        </w:rPr>
      </w:pPr>
    </w:p>
    <w:p w:rsidR="005812F8" w:rsidRDefault="005812F8" w:rsidP="00F96B77">
      <w:pPr>
        <w:ind w:firstLine="720"/>
        <w:rPr>
          <w:rFonts w:eastAsia="MS Minchofalt"/>
          <w:b/>
          <w:bCs/>
        </w:rPr>
      </w:pPr>
      <w:r>
        <w:rPr>
          <w:rFonts w:eastAsia="MS Minchofalt"/>
        </w:rPr>
        <w:t xml:space="preserve">tatra </w:t>
      </w:r>
      <w:r>
        <w:rPr>
          <w:rFonts w:eastAsia="MS Minchofalt"/>
          <w:b/>
          <w:bCs/>
        </w:rPr>
        <w:t>saṅkulā—</w:t>
      </w:r>
    </w:p>
    <w:p w:rsidR="005812F8" w:rsidRDefault="005812F8" w:rsidP="00F96B77">
      <w:pPr>
        <w:jc w:val="center"/>
        <w:rPr>
          <w:rFonts w:eastAsia="MS Minchofalt"/>
          <w:b/>
          <w:bCs/>
          <w:sz w:val="28"/>
        </w:rPr>
      </w:pPr>
      <w:r>
        <w:rPr>
          <w:rFonts w:eastAsia="MS Minchofalt"/>
          <w:b/>
          <w:bCs/>
          <w:sz w:val="28"/>
        </w:rPr>
        <w:t>eṣāṁ dvayos trayāṇāṁ vā sannipātas tu saṅkulā |</w:t>
      </w:r>
    </w:p>
    <w:p w:rsidR="005812F8" w:rsidRDefault="005812F8" w:rsidP="00F96B77">
      <w:pPr>
        <w:jc w:val="center"/>
        <w:rPr>
          <w:rFonts w:eastAsia="MS Minchofalt"/>
          <w:b/>
          <w:bCs/>
          <w:sz w:val="28"/>
        </w:rPr>
      </w:pPr>
      <w:r>
        <w:rPr>
          <w:rFonts w:eastAsia="MS Minchofalt"/>
          <w:b/>
          <w:bCs/>
          <w:sz w:val="28"/>
        </w:rPr>
        <w:t>udbhavādau ca bhīmādau mukharādau krameṇa sā |</w:t>
      </w:r>
    </w:p>
    <w:p w:rsidR="005812F8" w:rsidRDefault="005812F8" w:rsidP="00F96B77">
      <w:pPr>
        <w:jc w:val="center"/>
        <w:rPr>
          <w:rFonts w:eastAsia="MS Minchofalt"/>
          <w:b/>
          <w:bCs/>
          <w:sz w:val="28"/>
        </w:rPr>
      </w:pPr>
      <w:r>
        <w:rPr>
          <w:rFonts w:eastAsia="MS Minchofalt"/>
          <w:b/>
          <w:bCs/>
          <w:sz w:val="28"/>
        </w:rPr>
        <w:t>yasyādhikyaṁ bhaved yatra sa tena vyapadiśyate ||26||</w:t>
      </w:r>
    </w:p>
    <w:p w:rsidR="005812F8" w:rsidRDefault="005812F8" w:rsidP="00F96B77">
      <w:pPr>
        <w:rPr>
          <w:rFonts w:eastAsia="MS Minchofalt"/>
        </w:rPr>
      </w:pPr>
    </w:p>
    <w:p w:rsidR="005812F8" w:rsidRDefault="005812F8" w:rsidP="00F96B77">
      <w:pPr>
        <w:rPr>
          <w:rFonts w:eastAsia="MS Minchofalt"/>
          <w:bCs/>
        </w:rPr>
      </w:pPr>
      <w:r>
        <w:rPr>
          <w:rFonts w:eastAsia="MS Minchofalt"/>
          <w:b/>
          <w:bCs/>
        </w:rPr>
        <w:t xml:space="preserve">śrī-jīvaḥ : </w:t>
      </w:r>
      <w:r>
        <w:rPr>
          <w:rFonts w:eastAsia="MS Minchofalt"/>
        </w:rPr>
        <w:t xml:space="preserve">atha </w:t>
      </w:r>
      <w:r>
        <w:rPr>
          <w:rFonts w:eastAsia="MS Minchofalt"/>
          <w:bCs/>
          <w:lang w:val="pl-PL"/>
        </w:rPr>
        <w:t>saṅkuleti | eṣāṁ bhedānāṁ madhye atra saṁskāra-sthitiḥ | svacchāyāṁ tu tad-abhāva iti bhedaḥ | mukharā nāmnī kācid vṛddhā vrajeśvaryā dhātrīti mahājana-prasiddhiḥ | sannipāta iti dharma-dharmiṇor abhedopacārāt tena bhāvena vyapadiśyate, yathā sakhya-bhāg apy uddhavo dāsyatvena ||26||</w:t>
      </w:r>
    </w:p>
    <w:p w:rsidR="005812F8" w:rsidRDefault="005812F8" w:rsidP="00F96B77">
      <w:pPr>
        <w:rPr>
          <w:rFonts w:eastAsia="MS Minchofalt"/>
          <w:b/>
          <w:bCs/>
        </w:rPr>
      </w:pPr>
    </w:p>
    <w:p w:rsidR="005812F8" w:rsidRDefault="005812F8" w:rsidP="00F96B77">
      <w:pPr>
        <w:rPr>
          <w:rFonts w:eastAsia="MS Minchofalt"/>
        </w:rPr>
      </w:pPr>
      <w:r>
        <w:rPr>
          <w:rFonts w:eastAsia="MS Minchofalt"/>
          <w:b/>
          <w:bCs/>
        </w:rPr>
        <w:t xml:space="preserve">mukundaḥ : </w:t>
      </w:r>
      <w:r>
        <w:rPr>
          <w:rFonts w:eastAsia="MS Minchofalt"/>
          <w:bCs/>
        </w:rPr>
        <w:t>yasya bhāvasya yatra vibhāve tribhāve vā bhakte | teneti yathā—sakhya-dāsyavān apy uddhavo dāsyena ||26||</w:t>
      </w:r>
    </w:p>
    <w:p w:rsidR="005812F8" w:rsidRDefault="005812F8" w:rsidP="00F96B77">
      <w:pPr>
        <w:rPr>
          <w:rFonts w:eastAsia="MS Minchofalt"/>
          <w:b/>
          <w:bCs/>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saṅkuleti | eṣāṁ bhedānāṁ madhye sannipātaḥ ekatra milanam | atra dharma-dharmiṇor abhedopacāraḥ | yatra bhakteṣu sakhyasya mukhyatvaṁ tatra dāsyādīnāṁ saṁskāra-rūpeṇa sthitiḥ | sva-sva-samayaṁ prāpya udgacchati, svacchāyāṁ tu saṁskārābhāva iti bhedo jñeyaḥ | mukharā nāmnī kācid vrajeśvaryā dhātrīti mahājana-prasiddhiḥ | tena bhāvena bhakto vyapadiśyate, yathā sakhya-bhāg uddhavo dāsyatvena vyapadiśyate, tasmin dāsyasyādhikyam ||26||</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2.5.27-28 ||</w:t>
      </w:r>
    </w:p>
    <w:p w:rsidR="005812F8" w:rsidRDefault="005812F8" w:rsidP="00F96B77">
      <w:pPr>
        <w:jc w:val="center"/>
        <w:rPr>
          <w:rFonts w:eastAsia="MS Minchofalt"/>
          <w:b/>
          <w:bCs/>
          <w:lang w:val="pl-PL"/>
        </w:rPr>
      </w:pPr>
    </w:p>
    <w:p w:rsidR="005812F8" w:rsidRDefault="005812F8" w:rsidP="00F96B77">
      <w:pPr>
        <w:ind w:firstLine="720"/>
        <w:rPr>
          <w:rFonts w:eastAsia="MS Minchofalt"/>
          <w:b/>
          <w:bCs/>
        </w:rPr>
      </w:pPr>
      <w:r>
        <w:rPr>
          <w:rFonts w:eastAsia="MS Minchofalt"/>
        </w:rPr>
        <w:t xml:space="preserve">atha </w:t>
      </w:r>
      <w:r>
        <w:rPr>
          <w:rFonts w:eastAsia="MS Minchofalt"/>
          <w:b/>
          <w:bCs/>
        </w:rPr>
        <w:t>prītiḥ—</w:t>
      </w:r>
    </w:p>
    <w:p w:rsidR="005812F8" w:rsidRDefault="005812F8" w:rsidP="00F96B77">
      <w:pPr>
        <w:ind w:firstLine="720"/>
        <w:rPr>
          <w:rFonts w:eastAsia="MS Minchofalt"/>
          <w:b/>
          <w:bCs/>
        </w:rPr>
      </w:pPr>
    </w:p>
    <w:p w:rsidR="005812F8" w:rsidRDefault="005812F8" w:rsidP="00F96B77">
      <w:pPr>
        <w:jc w:val="center"/>
        <w:rPr>
          <w:rFonts w:eastAsia="MS Minchofalt"/>
          <w:b/>
          <w:bCs/>
          <w:sz w:val="28"/>
        </w:rPr>
      </w:pPr>
      <w:r>
        <w:rPr>
          <w:rFonts w:eastAsia="MS Minchofalt"/>
          <w:b/>
          <w:bCs/>
          <w:sz w:val="28"/>
        </w:rPr>
        <w:t>svasmād bhavanti ye nyūnās te’nugrāhyā harer matāḥ |</w:t>
      </w:r>
    </w:p>
    <w:p w:rsidR="005812F8" w:rsidRDefault="005812F8" w:rsidP="00F96B77">
      <w:pPr>
        <w:jc w:val="center"/>
        <w:rPr>
          <w:rFonts w:eastAsia="MS Minchofalt"/>
          <w:b/>
          <w:bCs/>
          <w:sz w:val="28"/>
        </w:rPr>
      </w:pPr>
      <w:r>
        <w:rPr>
          <w:rFonts w:eastAsia="MS Minchofalt"/>
          <w:b/>
          <w:bCs/>
          <w:sz w:val="28"/>
        </w:rPr>
        <w:t>ārādhyatvātmikā teṣāṁ ratiḥ prītir itīritā ||</w:t>
      </w:r>
    </w:p>
    <w:p w:rsidR="005812F8" w:rsidRDefault="005812F8" w:rsidP="00F96B77">
      <w:pPr>
        <w:jc w:val="center"/>
        <w:rPr>
          <w:rFonts w:eastAsia="MS Minchofalt"/>
          <w:b/>
          <w:bCs/>
          <w:sz w:val="28"/>
        </w:rPr>
      </w:pPr>
      <w:r>
        <w:rPr>
          <w:rFonts w:eastAsia="MS Minchofalt"/>
          <w:b/>
          <w:bCs/>
          <w:sz w:val="28"/>
        </w:rPr>
        <w:t>tatrāsakti-kṛd anyatra prīti-saṁhāriṇī hy asau ||</w:t>
      </w:r>
    </w:p>
    <w:p w:rsidR="005812F8" w:rsidRDefault="005812F8" w:rsidP="00F96B77">
      <w:pPr>
        <w:rPr>
          <w:rFonts w:eastAsia="MS Minchofalt"/>
        </w:rPr>
      </w:pPr>
    </w:p>
    <w:p w:rsidR="005812F8" w:rsidRDefault="005812F8" w:rsidP="00F96B77">
      <w:pPr>
        <w:rPr>
          <w:rFonts w:eastAsia="MS Minchofalt"/>
          <w:bCs/>
        </w:rPr>
      </w:pPr>
      <w:r>
        <w:rPr>
          <w:rFonts w:eastAsia="MS Minchofalt"/>
          <w:b/>
          <w:bCs/>
        </w:rPr>
        <w:t xml:space="preserve">śrī-jīvaḥ : </w:t>
      </w:r>
      <w:r>
        <w:rPr>
          <w:rFonts w:eastAsia="MS Minchofalt"/>
          <w:bCs/>
        </w:rPr>
        <w:t>svasmāt śrī-hareḥ nyūnā nyūnatābhimāna-maya-rati-yuktā ity arthaḥ | ārādhyatvam ārādhyo’yam iti jñānam ātmā svarūpaḥ yasyāḥ | atra prīti-śabda-prayogaḥ pūrvataḥ prītitvasya vaiśiṣṭyāt pāribhāṣikaḥ | [bahutra prāptau saṅkocanaṁ niyamaḥ | aniyame niyama-kāriṇī paribhāṣā |] anyatra tu bhakti-prītī viparyayeṇa prayujyate | anugrāhyā ity api pūrvato vaiśiṣṭyāpekṣayā bhaṇyate | tatrety ardham api tathā vyākhyeyam | prītitvaṁ viśeṣeṇa darśayati | hi yasmāt | tatra śrī-kṛṣṇe | asau ārādhyatvātmikā prīti-nāmnī ratis tato’nyatra prītes tad-rūpa-rateḥ saṁhāriṇī | tatra tasyāṁ jātāyām anyatra sā naśyatīty arthaḥ | tato’nyatra yadi syāt tadā tat-sambandhenaiva mantavyeti bhāvaḥ | udāharaṇe’pi kutracid anyatra gamane’pi mama tvayy eva prītir bhaven nānyatra puṁsīti vivakṣitam | sakhyādiṣu tv anyad api vaiśiṣṭyam astīti bhedo jñeyaḥ ||27-28||</w:t>
      </w:r>
    </w:p>
    <w:p w:rsidR="005812F8" w:rsidRDefault="005812F8" w:rsidP="00F96B77">
      <w:pPr>
        <w:rPr>
          <w:rFonts w:eastAsia="MS Minchofalt"/>
          <w:bCs/>
        </w:rPr>
      </w:pPr>
    </w:p>
    <w:p w:rsidR="005812F8" w:rsidRDefault="005812F8" w:rsidP="00F96B77">
      <w:pPr>
        <w:rPr>
          <w:rFonts w:eastAsia="MS Minchofalt"/>
        </w:rPr>
      </w:pPr>
      <w:r>
        <w:rPr>
          <w:rFonts w:eastAsia="MS Minchofalt"/>
          <w:b/>
          <w:bCs/>
        </w:rPr>
        <w:t xml:space="preserve">mukundaḥ : </w:t>
      </w:r>
      <w:r>
        <w:rPr>
          <w:rFonts w:eastAsia="MS Minchofalt"/>
          <w:bCs/>
        </w:rPr>
        <w:t>svasmād dhareḥ ye bhaktā nyūnā hīnābhimānavantaḥ, nyūnatvād eva ārādhyatvaṁ pūjyo’ham iti jñānam ātmā svarūpaṁ yasyāḥ sā asau ārādhyātmikā prīti-nāmnī ratiḥ ||27||</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viśvanāthaḥ : </w:t>
      </w:r>
      <w:r>
        <w:rPr>
          <w:rFonts w:eastAsia="MS Minchofalt"/>
          <w:bCs/>
        </w:rPr>
        <w:t>svasmāt śrī-hareḥ sakāśāt nyūnā nyūnatābhimāna-maya-rati-yuktā ity arthaḥ | ārādhyatvam ārādhyo’yam iti jñānam | ātmā svarūpaḥ yasyāḥ | evambhūtā ratiḥ prītiḥ īritā kathitā | atra prīti-śabda-prayogaḥ śānta-rateḥ sakāśāt prītitvasya vaiśiṣṭyāt pāribhāṣiko jñeyaḥ | prītitvam eva viśeṣeṇa darśayati—asau ārādhyatvātmikā prīti-nāmnī ratis tatra bhagavati āsakti-kṛt, anyatra bhagavad-bhinne prīteḥ saṁhāriṇī | bhagavati ratau jātāyāṁ satyām anyatra sā na dṛśyata ity arthaḥ | tato’nyatra yadi na syāt tadā bhagavat-sambandhenaiva mantavyeti | udāharaṇe’pi kutracid anyatra gamane’pi mama tvayy eva prītir bhaven nānyatra puṁsīti vivakṣaṇīyam | sakhya-raty-ādiṣu tv anyatra prīti-hārakatve’pi tatrānyad api vaiśiṣṭyam astīti bhedo jñeyaḥ ||27-28||</w:t>
      </w:r>
    </w:p>
    <w:p w:rsidR="005812F8" w:rsidRDefault="005812F8" w:rsidP="00F96B77">
      <w:pPr>
        <w:rPr>
          <w:rFonts w:eastAsia="MS Minchofalt"/>
          <w:b/>
          <w:bCs/>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2.5.29 ||</w:t>
      </w:r>
    </w:p>
    <w:p w:rsidR="005812F8" w:rsidRDefault="005812F8" w:rsidP="00F96B77">
      <w:pPr>
        <w:jc w:val="center"/>
        <w:rPr>
          <w:rFonts w:eastAsia="MS Minchofalt"/>
          <w:b/>
          <w:bCs/>
          <w:lang w:val="pl-PL"/>
        </w:rPr>
      </w:pPr>
    </w:p>
    <w:p w:rsidR="005812F8" w:rsidRDefault="005812F8" w:rsidP="00F96B77">
      <w:pPr>
        <w:ind w:firstLine="720"/>
        <w:rPr>
          <w:rFonts w:eastAsia="MS Minchofalt"/>
          <w:lang w:val="pl-PL"/>
        </w:rPr>
      </w:pPr>
      <w:r>
        <w:rPr>
          <w:rFonts w:eastAsia="MS Minchofalt"/>
          <w:lang w:val="pl-PL"/>
        </w:rPr>
        <w:t xml:space="preserve">yathā </w:t>
      </w:r>
      <w:r>
        <w:rPr>
          <w:rFonts w:eastAsia="MS Minchofalt"/>
          <w:color w:val="FF0000"/>
          <w:lang w:val="pl-PL"/>
        </w:rPr>
        <w:t>mukunda-mālāyām</w:t>
      </w:r>
      <w:r>
        <w:rPr>
          <w:rFonts w:eastAsia="MS Minchofalt"/>
          <w:lang w:val="pl-PL"/>
        </w:rPr>
        <w:t xml:space="preserve"> (8)—</w:t>
      </w:r>
    </w:p>
    <w:p w:rsidR="005812F8" w:rsidRDefault="005812F8" w:rsidP="00F96B77">
      <w:pPr>
        <w:rPr>
          <w:rFonts w:eastAsia="MS Minchofalt"/>
          <w:color w:val="0000FF"/>
        </w:rPr>
      </w:pPr>
    </w:p>
    <w:p w:rsidR="005812F8" w:rsidRDefault="005812F8" w:rsidP="00F96B77">
      <w:pPr>
        <w:jc w:val="center"/>
        <w:rPr>
          <w:rFonts w:eastAsia="MS Minchofalt"/>
          <w:b/>
          <w:color w:val="0000FF"/>
          <w:sz w:val="28"/>
        </w:rPr>
      </w:pPr>
      <w:r>
        <w:rPr>
          <w:rFonts w:eastAsia="MS Minchofalt"/>
          <w:b/>
          <w:color w:val="0000FF"/>
          <w:sz w:val="28"/>
        </w:rPr>
        <w:t>divi vā bhuvi vā mamāstu vāso</w:t>
      </w:r>
    </w:p>
    <w:p w:rsidR="005812F8" w:rsidRDefault="005812F8" w:rsidP="00F96B77">
      <w:pPr>
        <w:jc w:val="center"/>
        <w:rPr>
          <w:rFonts w:eastAsia="MS Minchofalt"/>
          <w:b/>
          <w:color w:val="0000FF"/>
          <w:sz w:val="28"/>
        </w:rPr>
      </w:pPr>
      <w:r>
        <w:rPr>
          <w:rFonts w:eastAsia="MS Minchofalt"/>
          <w:b/>
          <w:color w:val="0000FF"/>
          <w:sz w:val="28"/>
        </w:rPr>
        <w:t>narake vā narakāntaka prakāmam |</w:t>
      </w:r>
      <w:r>
        <w:rPr>
          <w:rFonts w:eastAsia="MS Minchofalt"/>
          <w:b/>
          <w:color w:val="0000FF"/>
          <w:sz w:val="28"/>
        </w:rPr>
        <w:br/>
        <w:t>avadhīrita-śāradāravindau</w:t>
      </w:r>
    </w:p>
    <w:p w:rsidR="005812F8" w:rsidRDefault="005812F8" w:rsidP="00F96B77">
      <w:pPr>
        <w:jc w:val="center"/>
        <w:rPr>
          <w:rFonts w:eastAsia="MS Minchofalt"/>
          <w:b/>
          <w:color w:val="0000FF"/>
          <w:sz w:val="28"/>
          <w:lang w:val="fr-CA"/>
        </w:rPr>
      </w:pPr>
      <w:r>
        <w:rPr>
          <w:rFonts w:eastAsia="MS Minchofalt"/>
          <w:b/>
          <w:color w:val="0000FF"/>
          <w:sz w:val="28"/>
          <w:lang w:val="fr-CA"/>
        </w:rPr>
        <w:t>caraṇau te maraṇe’pi cintayāmi ||</w:t>
      </w:r>
    </w:p>
    <w:p w:rsidR="005812F8" w:rsidRDefault="005812F8" w:rsidP="00F96B77">
      <w:pPr>
        <w:jc w:val="center"/>
        <w:rPr>
          <w:rFonts w:eastAsia="MS Minchofalt"/>
          <w:lang w:val="fr-CA"/>
        </w:rPr>
      </w:pPr>
    </w:p>
    <w:p w:rsidR="005812F8" w:rsidRDefault="005812F8" w:rsidP="00F96B77">
      <w:pPr>
        <w:rPr>
          <w:rFonts w:eastAsia="MS Minchofalt"/>
          <w:i/>
          <w:iCs/>
          <w:lang w:val="pl-PL"/>
        </w:rPr>
      </w:pPr>
      <w:r>
        <w:rPr>
          <w:rFonts w:eastAsia="MS Minchofalt"/>
          <w:i/>
          <w:iCs/>
          <w:lang w:val="pl-PL"/>
        </w:rPr>
        <w:t>na katamenāpi vyākhyātam |</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2.5.30 ||</w:t>
      </w:r>
    </w:p>
    <w:p w:rsidR="005812F8" w:rsidRDefault="005812F8" w:rsidP="00F96B77">
      <w:pPr>
        <w:jc w:val="center"/>
        <w:rPr>
          <w:rFonts w:eastAsia="MS Minchofalt"/>
          <w:b/>
          <w:bCs/>
          <w:lang w:val="pl-PL"/>
        </w:rPr>
      </w:pPr>
    </w:p>
    <w:p w:rsidR="005812F8" w:rsidRDefault="005812F8" w:rsidP="00F96B77">
      <w:pPr>
        <w:ind w:firstLine="720"/>
        <w:rPr>
          <w:rFonts w:eastAsia="MS Minchofalt"/>
          <w:lang w:val="fr-CA"/>
        </w:rPr>
      </w:pPr>
      <w:r>
        <w:rPr>
          <w:rFonts w:eastAsia="MS Minchofalt"/>
          <w:lang w:val="fr-CA"/>
        </w:rPr>
        <w:t xml:space="preserve">atha </w:t>
      </w:r>
      <w:r>
        <w:rPr>
          <w:rFonts w:eastAsia="MS Minchofalt"/>
          <w:b/>
          <w:bCs/>
          <w:lang w:val="fr-CA"/>
        </w:rPr>
        <w:t>sakhyam</w:t>
      </w:r>
      <w:r>
        <w:rPr>
          <w:rFonts w:eastAsia="MS Minchofalt"/>
          <w:lang w:val="fr-CA"/>
        </w:rPr>
        <w:t>—</w:t>
      </w:r>
    </w:p>
    <w:p w:rsidR="005812F8" w:rsidRDefault="005812F8" w:rsidP="00F96B77">
      <w:pPr>
        <w:ind w:firstLine="720"/>
        <w:rPr>
          <w:rFonts w:eastAsia="MS Minchofalt"/>
          <w:lang w:val="fr-CA"/>
        </w:rPr>
      </w:pPr>
    </w:p>
    <w:p w:rsidR="005812F8" w:rsidRDefault="005812F8" w:rsidP="00F96B77">
      <w:pPr>
        <w:jc w:val="center"/>
        <w:rPr>
          <w:rFonts w:eastAsia="MS Minchofalt"/>
          <w:b/>
          <w:bCs/>
          <w:sz w:val="28"/>
          <w:lang w:val="fr-CA"/>
        </w:rPr>
      </w:pPr>
      <w:r>
        <w:rPr>
          <w:rFonts w:eastAsia="MS Minchofalt"/>
          <w:b/>
          <w:bCs/>
          <w:sz w:val="28"/>
          <w:lang w:val="fr-CA"/>
        </w:rPr>
        <w:t>ye syus tulyā mukundasya te sakhāyaḥ satāṁ matāḥ |</w:t>
      </w:r>
    </w:p>
    <w:p w:rsidR="005812F8" w:rsidRDefault="005812F8" w:rsidP="00F96B77">
      <w:pPr>
        <w:jc w:val="center"/>
        <w:rPr>
          <w:rFonts w:eastAsia="MS Minchofalt"/>
          <w:b/>
          <w:bCs/>
          <w:sz w:val="28"/>
          <w:lang w:val="fr-CA"/>
        </w:rPr>
      </w:pPr>
      <w:r>
        <w:rPr>
          <w:rFonts w:eastAsia="MS Minchofalt"/>
          <w:b/>
          <w:bCs/>
          <w:sz w:val="28"/>
          <w:lang w:val="fr-CA"/>
        </w:rPr>
        <w:t>sāmyād viśrambha-rūpaiṣāṁ ratiḥ sakhyam ihocyate |</w:t>
      </w:r>
    </w:p>
    <w:p w:rsidR="005812F8" w:rsidRDefault="005812F8" w:rsidP="00F96B77">
      <w:pPr>
        <w:jc w:val="center"/>
        <w:rPr>
          <w:rFonts w:eastAsia="MS Minchofalt"/>
          <w:b/>
          <w:sz w:val="28"/>
          <w:lang w:val="fr-CA"/>
        </w:rPr>
      </w:pPr>
      <w:r>
        <w:rPr>
          <w:rFonts w:eastAsia="MS Minchofalt"/>
          <w:b/>
          <w:bCs/>
          <w:sz w:val="28"/>
          <w:lang w:val="fr-CA"/>
        </w:rPr>
        <w:t>parihāsa-prahāsādi-kāriṇīyam ayantraṇā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 xml:space="preserve">śrī-jīvaḥ : </w:t>
      </w:r>
      <w:r>
        <w:rPr>
          <w:rFonts w:eastAsia="MS Minchofalt"/>
          <w:bCs/>
          <w:lang w:val="fr-CA"/>
        </w:rPr>
        <w:t>tulyāḥ tulyatvābhimāna-maya-rati-yuktā ity arthaḥ | tataḥ sāmyāt śrī-kṛṣṇena saha parasparaṁ sama-bhāvatvād dhetor viśrambham ayantraṇaṁ rūpayati prakāśayati yā ratiḥ, sā sakhyam ucyate | viśrambha-rūpatvam eva vivṛṇoti—parihāseti ||30||</w:t>
      </w:r>
    </w:p>
    <w:p w:rsidR="005812F8" w:rsidRDefault="005812F8" w:rsidP="00F96B77">
      <w:pPr>
        <w:rPr>
          <w:rFonts w:eastAsia="MS Minchofalt"/>
          <w:b/>
          <w:bCs/>
          <w:lang w:val="fr-CA"/>
        </w:rPr>
      </w:pPr>
    </w:p>
    <w:p w:rsidR="005812F8" w:rsidRDefault="005812F8" w:rsidP="00F96B77">
      <w:pPr>
        <w:rPr>
          <w:rFonts w:eastAsia="MS Minchofalt"/>
          <w:lang w:val="fr-CA"/>
        </w:rPr>
      </w:pPr>
      <w:r>
        <w:rPr>
          <w:rFonts w:eastAsia="MS Minchofalt"/>
          <w:b/>
          <w:bCs/>
          <w:lang w:val="fr-CA"/>
        </w:rPr>
        <w:t xml:space="preserve">mukundaḥ : </w:t>
      </w:r>
      <w:r>
        <w:rPr>
          <w:rFonts w:eastAsia="MS Minchofalt"/>
          <w:bCs/>
          <w:lang w:val="fr-CA"/>
        </w:rPr>
        <w:t>tulyās tulyābhimānavantaḥ | sāmyāt tulyatvād dhetor viśrambha-rūpā asaṅkocātmā ||30||</w:t>
      </w:r>
    </w:p>
    <w:p w:rsidR="005812F8" w:rsidRDefault="005812F8" w:rsidP="00F96B77">
      <w:pPr>
        <w:rPr>
          <w:rFonts w:eastAsia="MS Minchofalt"/>
          <w:b/>
          <w:bCs/>
          <w:lang w:val="fr-CA"/>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fr-CA"/>
        </w:rPr>
        <w:t>tulyāḥ tulyatvābhimāna-maya-rati-yuktā ity arthaḥ | tataḥ sāmyāt śrī-kṛṣṇena saha parasparaṁ sama-bhāvatvād dhetor viśrambha-rūpatvam eva vivṛṇoti—parihāseti | ayantraṇeti—dāsavad vayaṁ śrī-kṛṣṇasyādhīnā ity abhimāna-rahitā ity arthaḥ ||30||</w:t>
      </w:r>
      <w:r>
        <w:rPr>
          <w:rFonts w:eastAsia="MS Minchofalt"/>
          <w:b/>
          <w:bCs/>
          <w:lang w:val="pl-PL"/>
        </w:rPr>
        <w:t xml:space="preserve"> </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2.5.31 ||</w:t>
      </w:r>
    </w:p>
    <w:p w:rsidR="005812F8" w:rsidRDefault="005812F8" w:rsidP="00F96B77">
      <w:pPr>
        <w:jc w:val="center"/>
        <w:rPr>
          <w:rFonts w:eastAsia="MS Minchofalt"/>
          <w:b/>
          <w:bCs/>
          <w:lang w:val="pl-PL"/>
        </w:rPr>
      </w:pPr>
    </w:p>
    <w:p w:rsidR="005812F8" w:rsidRDefault="005812F8" w:rsidP="00F96B77">
      <w:pPr>
        <w:ind w:firstLine="720"/>
        <w:rPr>
          <w:rFonts w:eastAsia="MS Minchofalt"/>
          <w:lang w:val="fr-CA"/>
        </w:rPr>
      </w:pPr>
      <w:r>
        <w:rPr>
          <w:rFonts w:eastAsia="MS Minchofalt"/>
          <w:lang w:val="fr-CA"/>
        </w:rPr>
        <w:t>yathā—</w:t>
      </w:r>
    </w:p>
    <w:p w:rsidR="005812F8" w:rsidRDefault="005812F8" w:rsidP="00F96B77">
      <w:pPr>
        <w:jc w:val="center"/>
        <w:rPr>
          <w:rFonts w:eastAsia="MS Minchofalt"/>
          <w:b/>
          <w:sz w:val="28"/>
          <w:lang w:val="fr-CA"/>
        </w:rPr>
      </w:pPr>
      <w:r>
        <w:rPr>
          <w:rFonts w:eastAsia="MS Minchofalt"/>
          <w:b/>
          <w:sz w:val="28"/>
          <w:lang w:val="fr-CA"/>
        </w:rPr>
        <w:t>māṁ puṣpitāraṇya-didṛkṣayāgataṁ</w:t>
      </w:r>
    </w:p>
    <w:p w:rsidR="005812F8" w:rsidRDefault="005812F8" w:rsidP="00F96B77">
      <w:pPr>
        <w:jc w:val="center"/>
        <w:rPr>
          <w:rFonts w:eastAsia="MS Minchofalt"/>
          <w:b/>
          <w:sz w:val="28"/>
          <w:lang w:val="fr-CA"/>
        </w:rPr>
      </w:pPr>
      <w:r>
        <w:rPr>
          <w:rFonts w:eastAsia="MS Minchofalt"/>
          <w:b/>
          <w:sz w:val="28"/>
          <w:lang w:val="fr-CA"/>
        </w:rPr>
        <w:t>nimeṣa-viśleṣa-vidīrṇa-mānasāḥ |</w:t>
      </w:r>
    </w:p>
    <w:p w:rsidR="005812F8" w:rsidRDefault="005812F8" w:rsidP="00F96B77">
      <w:pPr>
        <w:jc w:val="center"/>
        <w:rPr>
          <w:rFonts w:eastAsia="MS Minchofalt"/>
          <w:b/>
          <w:sz w:val="28"/>
          <w:lang w:val="fr-CA"/>
        </w:rPr>
      </w:pPr>
      <w:r>
        <w:rPr>
          <w:rFonts w:eastAsia="MS Minchofalt"/>
          <w:b/>
          <w:sz w:val="28"/>
          <w:lang w:val="fr-CA"/>
        </w:rPr>
        <w:t>te saṁspṛśantaḥ pulakāñcita-śriyo</w:t>
      </w:r>
    </w:p>
    <w:p w:rsidR="005812F8" w:rsidRDefault="005812F8" w:rsidP="00F96B77">
      <w:pPr>
        <w:jc w:val="center"/>
        <w:rPr>
          <w:rFonts w:eastAsia="MS Minchofalt"/>
          <w:b/>
          <w:sz w:val="28"/>
          <w:lang w:val="fr-CA"/>
        </w:rPr>
      </w:pPr>
      <w:r>
        <w:rPr>
          <w:rFonts w:eastAsia="MS Minchofalt"/>
          <w:b/>
          <w:sz w:val="28"/>
          <w:lang w:val="fr-CA"/>
        </w:rPr>
        <w:t>dūrād ahaṁpūrvikayādya remire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 xml:space="preserve">śrī-jīvaḥ : </w:t>
      </w:r>
      <w:r>
        <w:rPr>
          <w:rFonts w:eastAsia="MS Minchofalt"/>
          <w:bCs/>
          <w:lang w:val="fr-CA"/>
        </w:rPr>
        <w:t>mām iti brahmaṇā hṛtānāṁ bālakānām anuśocana-mayī niśi śrī-kṛṣṇasya bhāvanā | mathurāyām uddhavaṁ prati tena kathanaṁ vā | ta iti vatsa-sambhālanārthaṁ me sarve’pi mayā preṣitā iti bhāvaḥ ||31||</w:t>
      </w:r>
    </w:p>
    <w:p w:rsidR="005812F8" w:rsidRDefault="005812F8" w:rsidP="00F96B77">
      <w:pPr>
        <w:rPr>
          <w:rFonts w:eastAsia="MS Minchofalt"/>
          <w:b/>
          <w:bCs/>
          <w:lang w:val="fr-CA"/>
        </w:rPr>
      </w:pPr>
    </w:p>
    <w:p w:rsidR="005812F8" w:rsidRDefault="005812F8" w:rsidP="00F96B77">
      <w:pPr>
        <w:rPr>
          <w:rFonts w:eastAsia="MS Minchofalt"/>
          <w:lang w:val="fr-CA"/>
        </w:rPr>
      </w:pPr>
      <w:r>
        <w:rPr>
          <w:rFonts w:eastAsia="MS Minchofalt"/>
          <w:b/>
          <w:bCs/>
          <w:lang w:val="fr-CA"/>
        </w:rPr>
        <w:t xml:space="preserve">mukundaḥ : </w:t>
      </w:r>
      <w:r>
        <w:rPr>
          <w:rFonts w:eastAsia="MS Minchofalt"/>
          <w:bCs/>
          <w:lang w:val="fr-CA"/>
        </w:rPr>
        <w:t>māṁ puṣpiteti | kasmaicit kāryāya gṛhe sthitaṁ śrīdāmānaṁ prati vanād goṣṭha-gatasya śrī-kṛṣṇasya vacanam | puṣpiteti abhiprāyāntaraṁ gopitam | te iti kevala-sakhya-bhāktvena prasiddhāḥ | dūrād ahaṁpūrvam iti vacanena saha māṁ spṛśantaḥ ||31||</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pl-PL"/>
        </w:rPr>
        <w:t xml:space="preserve">viśvanāthaḥ : </w:t>
      </w:r>
      <w:r>
        <w:rPr>
          <w:rFonts w:eastAsia="MS Minchofalt"/>
          <w:bCs/>
          <w:lang w:val="fr-CA"/>
        </w:rPr>
        <w:t>mām iti śrī-kṛṣṇasyoktiḥ | mayā saha nimeṣa-mātra-viśleṣeṇa vidīrṇa-mānasās te sakhyāyaḥ puṣpita-vanād didṛkṣayā gataṁ māṁ mayy eva pūrvaṁ śrī-kṛṣṇaḥ spṛṣṭa ity ahaṁpūrvikayā dūrāt saṁspṛśantaḥ santa adya remire ||31||</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2.5.32 ||</w:t>
      </w:r>
    </w:p>
    <w:p w:rsidR="005812F8" w:rsidRDefault="005812F8" w:rsidP="00F96B77">
      <w:pPr>
        <w:jc w:val="center"/>
        <w:rPr>
          <w:rFonts w:eastAsia="MS Minchofalt"/>
          <w:b/>
          <w:bCs/>
          <w:lang w:val="pl-PL"/>
        </w:rPr>
      </w:pPr>
    </w:p>
    <w:p w:rsidR="005812F8" w:rsidRDefault="005812F8" w:rsidP="00F96B77">
      <w:pPr>
        <w:ind w:firstLine="720"/>
        <w:rPr>
          <w:rFonts w:eastAsia="MS Minchofalt"/>
          <w:lang w:val="fr-CA"/>
        </w:rPr>
      </w:pPr>
      <w:r>
        <w:rPr>
          <w:rFonts w:eastAsia="MS Minchofalt"/>
          <w:lang w:val="fr-CA"/>
        </w:rPr>
        <w:t>yathā vā—</w:t>
      </w:r>
    </w:p>
    <w:p w:rsidR="005812F8" w:rsidRDefault="005812F8" w:rsidP="00F96B77">
      <w:pPr>
        <w:ind w:firstLine="720"/>
        <w:rPr>
          <w:rFonts w:eastAsia="MS Minchofalt"/>
          <w:lang w:val="fr-CA"/>
        </w:rPr>
      </w:pPr>
    </w:p>
    <w:p w:rsidR="005812F8" w:rsidRDefault="005812F8" w:rsidP="00F96B77">
      <w:pPr>
        <w:jc w:val="center"/>
        <w:rPr>
          <w:rFonts w:eastAsia="MS Minchofalt"/>
          <w:b/>
          <w:sz w:val="28"/>
          <w:lang w:val="fr-CA"/>
        </w:rPr>
      </w:pPr>
      <w:r>
        <w:rPr>
          <w:rFonts w:eastAsia="MS Minchofalt"/>
          <w:b/>
          <w:sz w:val="28"/>
          <w:lang w:val="fr-CA"/>
        </w:rPr>
        <w:t>śrīdāma-dor-vilasitena kṛto’si kāmaṁ</w:t>
      </w:r>
    </w:p>
    <w:p w:rsidR="005812F8" w:rsidRDefault="005812F8" w:rsidP="00F96B77">
      <w:pPr>
        <w:jc w:val="center"/>
        <w:rPr>
          <w:rFonts w:eastAsia="MS Minchofalt"/>
          <w:b/>
          <w:sz w:val="28"/>
          <w:lang w:val="fr-CA"/>
        </w:rPr>
      </w:pPr>
      <w:r>
        <w:rPr>
          <w:rFonts w:eastAsia="MS Minchofalt"/>
          <w:b/>
          <w:sz w:val="28"/>
          <w:lang w:val="fr-CA"/>
        </w:rPr>
        <w:t>dāmodara tvam iha darpa-dhurā daridraḥ |</w:t>
      </w:r>
    </w:p>
    <w:p w:rsidR="005812F8" w:rsidRDefault="005812F8" w:rsidP="00F96B77">
      <w:pPr>
        <w:jc w:val="center"/>
        <w:rPr>
          <w:rFonts w:eastAsia="MS Minchofalt"/>
          <w:b/>
          <w:sz w:val="28"/>
          <w:lang w:val="fr-CA"/>
        </w:rPr>
      </w:pPr>
      <w:r>
        <w:rPr>
          <w:rFonts w:eastAsia="MS Minchofalt"/>
          <w:b/>
          <w:sz w:val="28"/>
          <w:lang w:val="fr-CA"/>
        </w:rPr>
        <w:t>sadyas tvayā tad api kathanam eva kṛtvā</w:t>
      </w:r>
    </w:p>
    <w:p w:rsidR="005812F8" w:rsidRDefault="005812F8" w:rsidP="00F96B77">
      <w:pPr>
        <w:jc w:val="center"/>
        <w:rPr>
          <w:rFonts w:eastAsia="MS Minchofalt"/>
          <w:b/>
          <w:sz w:val="28"/>
          <w:lang w:val="fr-CA"/>
        </w:rPr>
      </w:pPr>
      <w:r>
        <w:rPr>
          <w:rFonts w:eastAsia="MS Minchofalt"/>
          <w:b/>
          <w:sz w:val="28"/>
          <w:lang w:val="fr-CA"/>
        </w:rPr>
        <w:t>devyai hriye trayam adāyi jvalāñjalīnām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 xml:space="preserve">śrī-jīvaḥ : </w:t>
      </w:r>
      <w:r>
        <w:rPr>
          <w:rFonts w:eastAsia="MS Minchofalt"/>
          <w:bCs/>
          <w:lang w:val="fr-CA"/>
        </w:rPr>
        <w:t>śrīdāmeti | devyai rājāyamānasya tava mahā-mahiṣī-rūpāyai | sakhyai iti vā pāṭhaḥ ||32||</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devyai rājāyamānasya tava mahā-mahiṣī-rūpāyai ||32||</w:t>
      </w:r>
    </w:p>
    <w:p w:rsidR="005812F8" w:rsidRDefault="005812F8" w:rsidP="00F96B77">
      <w:pPr>
        <w:rPr>
          <w:rFonts w:eastAsia="MS Minchofalt"/>
          <w:b/>
          <w:bCs/>
          <w:lang w:val="fr-CA"/>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śrīdāmnaḥ mama dor-vilasitena he dāmodara tvaṁ darpa-dhurayā ahaṅkārātiśayena daridraḥ kṛto’si | mayā saha bāhu-yuddhais tvaṁ parājito’sīty arthaḥ | tad api tvayā kathanaṁ mayā jitam iti ātma-ślāghāṁ kṛtvā lajjāyai devyai jalāñjalīnāṁ trayam adāyi ||32||</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2.5.33 ||</w:t>
      </w:r>
    </w:p>
    <w:p w:rsidR="005812F8" w:rsidRDefault="005812F8" w:rsidP="00F96B77">
      <w:pPr>
        <w:jc w:val="center"/>
        <w:rPr>
          <w:rFonts w:eastAsia="MS Minchofalt"/>
          <w:b/>
          <w:bCs/>
          <w:lang w:val="pl-PL"/>
        </w:rPr>
      </w:pPr>
    </w:p>
    <w:p w:rsidR="005812F8" w:rsidRDefault="005812F8" w:rsidP="00F96B77">
      <w:pPr>
        <w:ind w:firstLine="720"/>
        <w:rPr>
          <w:rFonts w:eastAsia="MS Minchofalt"/>
          <w:lang w:val="fr-CA"/>
        </w:rPr>
      </w:pPr>
      <w:r>
        <w:rPr>
          <w:rFonts w:eastAsia="MS Minchofalt"/>
          <w:lang w:val="fr-CA"/>
        </w:rPr>
        <w:t xml:space="preserve">atha </w:t>
      </w:r>
      <w:r>
        <w:rPr>
          <w:rFonts w:eastAsia="MS Minchofalt"/>
          <w:b/>
          <w:bCs/>
          <w:lang w:val="fr-CA"/>
        </w:rPr>
        <w:t>vātsalyam—</w:t>
      </w:r>
    </w:p>
    <w:p w:rsidR="005812F8" w:rsidRDefault="005812F8" w:rsidP="00F96B77">
      <w:pPr>
        <w:jc w:val="center"/>
        <w:rPr>
          <w:rFonts w:eastAsia="MS Minchofalt"/>
          <w:b/>
          <w:bCs/>
          <w:sz w:val="28"/>
          <w:lang w:val="fr-CA"/>
        </w:rPr>
      </w:pPr>
      <w:r>
        <w:rPr>
          <w:rFonts w:eastAsia="MS Minchofalt"/>
          <w:b/>
          <w:bCs/>
          <w:sz w:val="28"/>
          <w:lang w:val="fr-CA"/>
        </w:rPr>
        <w:t>guravo ye harer asya te pūjyā iti viśrutāḥ |</w:t>
      </w:r>
    </w:p>
    <w:p w:rsidR="005812F8" w:rsidRDefault="005812F8" w:rsidP="00F96B77">
      <w:pPr>
        <w:jc w:val="center"/>
        <w:rPr>
          <w:rFonts w:eastAsia="MS Minchofalt"/>
          <w:b/>
          <w:bCs/>
          <w:sz w:val="28"/>
          <w:lang w:val="fr-CA"/>
        </w:rPr>
      </w:pPr>
      <w:r>
        <w:rPr>
          <w:rFonts w:eastAsia="MS Minchofalt"/>
          <w:b/>
          <w:bCs/>
          <w:sz w:val="28"/>
          <w:lang w:val="fr-CA"/>
        </w:rPr>
        <w:t>anugraha-mayī teṣāṁ ratir vātsalyam ucyate |</w:t>
      </w:r>
    </w:p>
    <w:p w:rsidR="005812F8" w:rsidRDefault="005812F8" w:rsidP="00F96B77">
      <w:pPr>
        <w:jc w:val="center"/>
        <w:rPr>
          <w:rFonts w:eastAsia="MS Minchofalt"/>
          <w:b/>
          <w:sz w:val="28"/>
          <w:lang w:val="fr-CA"/>
        </w:rPr>
      </w:pPr>
      <w:r>
        <w:rPr>
          <w:rFonts w:eastAsia="MS Minchofalt"/>
          <w:b/>
          <w:bCs/>
          <w:sz w:val="28"/>
          <w:lang w:val="fr-CA"/>
        </w:rPr>
        <w:t>idaṁ lālana-bhavyāśīś cibuka-sparśanādi-kṛt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 xml:space="preserve">śrī-jīvaḥ : </w:t>
      </w:r>
      <w:r>
        <w:rPr>
          <w:rFonts w:eastAsia="MS Minchofalt"/>
          <w:bCs/>
          <w:lang w:val="fr-CA"/>
        </w:rPr>
        <w:t>guravo gurutvābhimāna-maya-rati-yuktāḥ | vatsaṁ vakṣo lānti nija-lālyeṣu dadatīti vatsalāḥ pitrādayaḥ teṣāṁ bhāvo vātsalyam | yathoktaṁ tṛtīye devahūtim adhikṛtya—</w:t>
      </w:r>
    </w:p>
    <w:p w:rsidR="005812F8" w:rsidRDefault="005812F8" w:rsidP="00F96B77">
      <w:pPr>
        <w:rPr>
          <w:rFonts w:eastAsia="MS Minchofalt"/>
          <w:bCs/>
          <w:lang w:val="fr-CA"/>
        </w:rPr>
      </w:pPr>
    </w:p>
    <w:p w:rsidR="005812F8" w:rsidRDefault="005812F8" w:rsidP="00F96B77">
      <w:pPr>
        <w:ind w:left="720"/>
        <w:rPr>
          <w:rFonts w:eastAsia="MS Minchofalt"/>
          <w:bCs/>
          <w:color w:val="0000FF"/>
          <w:lang w:val="fr-CA"/>
        </w:rPr>
      </w:pPr>
      <w:r>
        <w:rPr>
          <w:rFonts w:eastAsia="MS Minchofalt"/>
          <w:bCs/>
          <w:color w:val="0000FF"/>
          <w:lang w:val="fr-CA"/>
        </w:rPr>
        <w:t>vanaṁ pravrajite patyāv apatya-virahāturā |</w:t>
      </w:r>
    </w:p>
    <w:p w:rsidR="005812F8" w:rsidRDefault="005812F8" w:rsidP="00F96B77">
      <w:pPr>
        <w:ind w:left="720"/>
        <w:rPr>
          <w:rFonts w:eastAsia="MS Minchofalt"/>
          <w:bCs/>
          <w:lang w:val="fr-CA"/>
        </w:rPr>
      </w:pPr>
      <w:r>
        <w:rPr>
          <w:rFonts w:eastAsia="MS Minchofalt"/>
          <w:bCs/>
          <w:color w:val="0000FF"/>
          <w:lang w:val="fr-CA"/>
        </w:rPr>
        <w:t xml:space="preserve">jñāta-tattvāpy abhūn naṣṭe vatse gaur iva vatsalā || </w:t>
      </w:r>
      <w:r>
        <w:rPr>
          <w:rFonts w:eastAsia="MS Minchofalt"/>
          <w:bCs/>
          <w:lang w:val="fr-CA"/>
        </w:rPr>
        <w:t>[bhā.pu. 3.33.21] iti ||33||</w:t>
      </w:r>
    </w:p>
    <w:p w:rsidR="005812F8" w:rsidRDefault="005812F8" w:rsidP="00F96B77">
      <w:pPr>
        <w:rPr>
          <w:rFonts w:eastAsia="MS Minchofalt"/>
          <w:b/>
          <w:bCs/>
          <w:lang w:val="fr-CA"/>
        </w:rPr>
      </w:pPr>
    </w:p>
    <w:p w:rsidR="005812F8" w:rsidRDefault="005812F8" w:rsidP="00F96B77">
      <w:pPr>
        <w:rPr>
          <w:rFonts w:eastAsia="MS Minchofalt"/>
          <w:lang w:val="fr-CA"/>
        </w:rPr>
      </w:pPr>
      <w:r>
        <w:rPr>
          <w:rFonts w:eastAsia="MS Minchofalt"/>
          <w:b/>
          <w:bCs/>
          <w:lang w:val="fr-CA"/>
        </w:rPr>
        <w:t xml:space="preserve">mukundaḥ : </w:t>
      </w:r>
      <w:r>
        <w:rPr>
          <w:rFonts w:eastAsia="MS Minchofalt"/>
          <w:bCs/>
          <w:lang w:val="fr-CA"/>
        </w:rPr>
        <w:t>hareḥ sakāśāt guravo gurv-abhimānavantaḥ, gurutvād asya pūjyaḥ | vātsalyaṁ vatsalānāṁ pitrādīnāṁ bhāvas tan-nāmnī ||33||</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pl-PL"/>
        </w:rPr>
        <w:t xml:space="preserve">viśvanāthaḥ : </w:t>
      </w:r>
      <w:r>
        <w:rPr>
          <w:rFonts w:eastAsia="MS Minchofalt"/>
          <w:bCs/>
          <w:lang w:val="fr-CA"/>
        </w:rPr>
        <w:t>guravo gurutvābhimāna-maya-rati-yuktāḥ | vatsaṁ vakṣo lānti nija-lālya-putrādibhyo dadatīti vatsalāḥ pitrādayaḥ, teṣāṁ bhāvo vātsalyam | yathoktaṁ tṛtīye devahūtim adhikṛtya—</w:t>
      </w:r>
    </w:p>
    <w:p w:rsidR="005812F8" w:rsidRDefault="005812F8" w:rsidP="00F96B77">
      <w:pPr>
        <w:rPr>
          <w:rFonts w:eastAsia="MS Minchofalt"/>
          <w:bCs/>
          <w:lang w:val="fr-CA"/>
        </w:rPr>
      </w:pPr>
    </w:p>
    <w:p w:rsidR="005812F8" w:rsidRDefault="005812F8" w:rsidP="00F96B77">
      <w:pPr>
        <w:ind w:left="720"/>
        <w:rPr>
          <w:rFonts w:eastAsia="MS Minchofalt"/>
          <w:bCs/>
          <w:color w:val="0000FF"/>
          <w:lang w:val="fr-CA"/>
        </w:rPr>
      </w:pPr>
      <w:r>
        <w:rPr>
          <w:rFonts w:eastAsia="MS Minchofalt"/>
          <w:bCs/>
          <w:color w:val="0000FF"/>
          <w:lang w:val="fr-CA"/>
        </w:rPr>
        <w:t>vanaṁ pravrajite patyāv apatya-virahāturā |</w:t>
      </w:r>
    </w:p>
    <w:p w:rsidR="005812F8" w:rsidRDefault="005812F8" w:rsidP="00F96B77">
      <w:pPr>
        <w:ind w:left="720"/>
        <w:rPr>
          <w:rFonts w:eastAsia="MS Minchofalt"/>
          <w:bCs/>
          <w:lang w:val="fr-CA"/>
        </w:rPr>
      </w:pPr>
      <w:r>
        <w:rPr>
          <w:rFonts w:eastAsia="MS Minchofalt"/>
          <w:bCs/>
          <w:color w:val="0000FF"/>
          <w:lang w:val="fr-CA"/>
        </w:rPr>
        <w:t xml:space="preserve">jñāta-tattvāpy abhūn naṣṭe vatse gaur iva vatsalā || </w:t>
      </w:r>
      <w:r>
        <w:rPr>
          <w:rFonts w:eastAsia="MS Minchofalt"/>
          <w:bCs/>
          <w:lang w:val="fr-CA"/>
        </w:rPr>
        <w:t>[bhā.pu. 3.33.21] iti ||33||</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2.5.34 ||</w:t>
      </w:r>
    </w:p>
    <w:p w:rsidR="005812F8" w:rsidRDefault="005812F8" w:rsidP="00F96B77">
      <w:pPr>
        <w:jc w:val="center"/>
        <w:rPr>
          <w:rFonts w:eastAsia="MS Minchofalt"/>
          <w:b/>
          <w:bCs/>
          <w:lang w:val="pl-PL"/>
        </w:rPr>
      </w:pPr>
    </w:p>
    <w:p w:rsidR="005812F8" w:rsidRDefault="005812F8" w:rsidP="00F96B77">
      <w:pPr>
        <w:ind w:firstLine="720"/>
        <w:rPr>
          <w:rFonts w:eastAsia="MS Minchofalt"/>
          <w:lang w:val="fr-CA"/>
        </w:rPr>
      </w:pPr>
      <w:r>
        <w:rPr>
          <w:rFonts w:eastAsia="MS Minchofalt"/>
          <w:lang w:val="fr-CA"/>
        </w:rPr>
        <w:t>yathā—</w:t>
      </w:r>
    </w:p>
    <w:p w:rsidR="005812F8" w:rsidRDefault="005812F8" w:rsidP="00F96B77">
      <w:pPr>
        <w:jc w:val="center"/>
        <w:rPr>
          <w:rFonts w:eastAsia="MS Minchofalt"/>
          <w:b/>
          <w:sz w:val="28"/>
          <w:lang w:val="fr-CA"/>
        </w:rPr>
      </w:pPr>
      <w:r>
        <w:rPr>
          <w:rFonts w:eastAsia="MS Minchofalt"/>
          <w:b/>
          <w:sz w:val="28"/>
          <w:lang w:val="fr-CA"/>
        </w:rPr>
        <w:t>agrāsi yan-nirabhisandhi-virodha-bhājaḥ</w:t>
      </w:r>
    </w:p>
    <w:p w:rsidR="005812F8" w:rsidRDefault="005812F8" w:rsidP="00F96B77">
      <w:pPr>
        <w:jc w:val="center"/>
        <w:rPr>
          <w:rFonts w:eastAsia="MS Minchofalt"/>
          <w:b/>
          <w:sz w:val="28"/>
          <w:lang w:val="fr-CA"/>
        </w:rPr>
      </w:pPr>
      <w:r>
        <w:rPr>
          <w:rFonts w:eastAsia="MS Minchofalt"/>
          <w:b/>
          <w:sz w:val="28"/>
          <w:lang w:val="fr-CA"/>
        </w:rPr>
        <w:t>kaṁsasya kiṅkara-gaṇair girito’py udagraiḥ |</w:t>
      </w:r>
    </w:p>
    <w:p w:rsidR="005812F8" w:rsidRDefault="005812F8" w:rsidP="00F96B77">
      <w:pPr>
        <w:jc w:val="center"/>
        <w:rPr>
          <w:rFonts w:eastAsia="MS Minchofalt"/>
          <w:b/>
          <w:sz w:val="28"/>
          <w:lang w:val="fr-CA"/>
        </w:rPr>
      </w:pPr>
      <w:r>
        <w:rPr>
          <w:rFonts w:eastAsia="MS Minchofalt"/>
          <w:b/>
          <w:sz w:val="28"/>
          <w:lang w:val="fr-CA"/>
        </w:rPr>
        <w:t>gās tatra rakṣitum asau gahane mṛdur me</w:t>
      </w:r>
    </w:p>
    <w:p w:rsidR="005812F8" w:rsidRDefault="005812F8" w:rsidP="00F96B77">
      <w:pPr>
        <w:jc w:val="center"/>
        <w:rPr>
          <w:rFonts w:eastAsia="MS Minchofalt"/>
          <w:b/>
          <w:sz w:val="28"/>
          <w:lang w:val="fr-CA"/>
        </w:rPr>
      </w:pPr>
      <w:r>
        <w:rPr>
          <w:rFonts w:eastAsia="MS Minchofalt"/>
          <w:b/>
          <w:sz w:val="28"/>
          <w:lang w:val="fr-CA"/>
        </w:rPr>
        <w:t>bālaḥ prayāty avirataṁ bata kiṁ karomi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 xml:space="preserve">śrī-jīvaḥ, mukundaḥ : </w:t>
      </w:r>
      <w:r w:rsidRPr="00DE7215">
        <w:rPr>
          <w:rFonts w:eastAsia="MS Minchofalt"/>
          <w:i/>
          <w:iCs/>
          <w:noProof w:val="0"/>
          <w:lang w:bidi="sa-IN"/>
        </w:rPr>
        <w:t>na vyākhyātam |</w:t>
      </w:r>
    </w:p>
    <w:p w:rsidR="005812F8" w:rsidRDefault="005812F8" w:rsidP="00F96B77">
      <w:pPr>
        <w:rPr>
          <w:rFonts w:eastAsia="MS Minchofalt"/>
          <w:bCs/>
          <w:lang w:val="fr-CA"/>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asmākaṁ doṣānusandhānaṁ vinaiva virodha-bhājaḥ kaṁsasya parvatād api uccaiḥ kiṅkara-gaṇaiḥ asuraiḥ yat vṛndāvanam agrāsi grastaṁ tatraiva gahane vṛndāvane gā rakṣituṁ mama bālaḥ kṛṣṇaḥ prayāti ||34||</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fr-CA"/>
        </w:rPr>
      </w:pPr>
      <w:r>
        <w:rPr>
          <w:rFonts w:eastAsia="MS Minchofalt"/>
          <w:b/>
          <w:bCs/>
          <w:lang w:val="fr-CA"/>
        </w:rPr>
        <w:t>|| 2.5.35 ||</w:t>
      </w:r>
    </w:p>
    <w:p w:rsidR="005812F8" w:rsidRDefault="005812F8" w:rsidP="00F96B77">
      <w:pPr>
        <w:jc w:val="center"/>
        <w:rPr>
          <w:rFonts w:eastAsia="MS Minchofalt"/>
          <w:lang w:val="fr-CA"/>
        </w:rPr>
      </w:pPr>
    </w:p>
    <w:p w:rsidR="005812F8" w:rsidRDefault="005812F8" w:rsidP="00F96B77">
      <w:pPr>
        <w:ind w:firstLine="720"/>
        <w:rPr>
          <w:rFonts w:eastAsia="MS Minchofalt"/>
          <w:lang w:val="fr-CA"/>
        </w:rPr>
      </w:pPr>
      <w:r>
        <w:rPr>
          <w:rFonts w:eastAsia="MS Minchofalt"/>
          <w:lang w:val="fr-CA"/>
        </w:rPr>
        <w:t>yathā vā—</w:t>
      </w:r>
    </w:p>
    <w:p w:rsidR="005812F8" w:rsidRDefault="005812F8" w:rsidP="00F96B77">
      <w:pPr>
        <w:jc w:val="center"/>
        <w:rPr>
          <w:rFonts w:eastAsia="MS Minchofalt"/>
          <w:b/>
          <w:sz w:val="28"/>
          <w:lang w:val="fr-CA"/>
        </w:rPr>
      </w:pPr>
      <w:r>
        <w:rPr>
          <w:rFonts w:eastAsia="MS Minchofalt"/>
          <w:b/>
          <w:sz w:val="28"/>
          <w:lang w:val="fr-CA"/>
        </w:rPr>
        <w:t>sutam aṅgulibhiḥ snuta-stanī</w:t>
      </w:r>
    </w:p>
    <w:p w:rsidR="005812F8" w:rsidRDefault="005812F8" w:rsidP="00F96B77">
      <w:pPr>
        <w:jc w:val="center"/>
        <w:rPr>
          <w:rFonts w:eastAsia="MS Minchofalt"/>
          <w:b/>
          <w:sz w:val="28"/>
          <w:lang w:val="fr-CA"/>
        </w:rPr>
      </w:pPr>
      <w:r>
        <w:rPr>
          <w:rFonts w:eastAsia="MS Minchofalt"/>
          <w:b/>
          <w:sz w:val="28"/>
          <w:lang w:val="fr-CA"/>
        </w:rPr>
        <w:t>cibukāgre dadhatī dayārdra-dhīḥ |</w:t>
      </w:r>
    </w:p>
    <w:p w:rsidR="005812F8" w:rsidRDefault="005812F8" w:rsidP="00F96B77">
      <w:pPr>
        <w:jc w:val="center"/>
        <w:rPr>
          <w:rFonts w:eastAsia="MS Minchofalt"/>
          <w:b/>
          <w:sz w:val="28"/>
          <w:lang w:val="fr-CA"/>
        </w:rPr>
      </w:pPr>
      <w:r>
        <w:rPr>
          <w:rFonts w:eastAsia="MS Minchofalt"/>
          <w:b/>
          <w:sz w:val="28"/>
          <w:lang w:val="fr-CA"/>
        </w:rPr>
        <w:t>samalālayad ālayāt puraḥ</w:t>
      </w:r>
    </w:p>
    <w:p w:rsidR="005812F8" w:rsidRDefault="005812F8" w:rsidP="00F96B77">
      <w:pPr>
        <w:jc w:val="center"/>
        <w:rPr>
          <w:rFonts w:eastAsia="MS Minchofalt"/>
          <w:b/>
          <w:sz w:val="28"/>
          <w:lang w:val="fr-CA"/>
        </w:rPr>
      </w:pPr>
      <w:r>
        <w:rPr>
          <w:rFonts w:eastAsia="MS Minchofalt"/>
          <w:b/>
          <w:sz w:val="28"/>
          <w:lang w:val="fr-CA"/>
        </w:rPr>
        <w:t>sthiti-bhājaṁ vraja-rāja-gehinī ||</w:t>
      </w:r>
    </w:p>
    <w:p w:rsidR="005812F8" w:rsidRDefault="005812F8" w:rsidP="00F96B77">
      <w:pPr>
        <w:rPr>
          <w:rFonts w:eastAsia="MS Minchofalt"/>
          <w:lang w:val="fr-CA"/>
        </w:rPr>
      </w:pPr>
    </w:p>
    <w:p w:rsidR="005812F8" w:rsidRDefault="005812F8" w:rsidP="00F96B77">
      <w:pPr>
        <w:rPr>
          <w:rFonts w:eastAsia="MS Minchofalt"/>
          <w:lang w:val="fr-CA"/>
        </w:rPr>
      </w:pPr>
      <w:r>
        <w:rPr>
          <w:rFonts w:eastAsia="MS Minchofalt"/>
          <w:b/>
          <w:bCs/>
          <w:lang w:val="fr-CA"/>
        </w:rPr>
        <w:t xml:space="preserve">śrī-jīvaḥ, mukundaḥ : </w:t>
      </w:r>
      <w:r w:rsidRPr="00DE7215">
        <w:rPr>
          <w:rFonts w:eastAsia="MS Minchofalt"/>
          <w:i/>
          <w:iCs/>
          <w:noProof w:val="0"/>
          <w:lang w:bidi="sa-IN"/>
        </w:rPr>
        <w:t>na vyākhyātam |</w:t>
      </w:r>
    </w:p>
    <w:p w:rsidR="005812F8" w:rsidRDefault="005812F8" w:rsidP="00F96B77">
      <w:pPr>
        <w:rPr>
          <w:rFonts w:eastAsia="MS Minchofalt"/>
          <w:b/>
          <w:bCs/>
          <w:lang w:val="fr-CA"/>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ālayāgre sthiti-bhājaṁ sutaṁ yaśodā samalālayat | katham-bhūtā ? aṅgulibhiḥ kṛṣṇasya cibukāgre dadhatī ||35||</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fr-CA"/>
        </w:rPr>
      </w:pPr>
      <w:r>
        <w:rPr>
          <w:rFonts w:eastAsia="MS Minchofalt"/>
          <w:b/>
          <w:bCs/>
          <w:lang w:val="fr-CA"/>
        </w:rPr>
        <w:t>|| 2.5.36-37 ||</w:t>
      </w:r>
    </w:p>
    <w:p w:rsidR="005812F8" w:rsidRDefault="005812F8" w:rsidP="00F96B77">
      <w:pPr>
        <w:rPr>
          <w:rFonts w:eastAsia="MS Minchofalt"/>
          <w:lang w:val="fr-CA"/>
        </w:rPr>
      </w:pPr>
    </w:p>
    <w:p w:rsidR="005812F8" w:rsidRDefault="005812F8" w:rsidP="00F96B77">
      <w:pPr>
        <w:jc w:val="center"/>
        <w:rPr>
          <w:b/>
          <w:bCs/>
          <w:sz w:val="28"/>
          <w:lang w:val="fr-CA"/>
        </w:rPr>
      </w:pPr>
      <w:r>
        <w:rPr>
          <w:b/>
          <w:bCs/>
          <w:sz w:val="28"/>
          <w:lang w:val="fr-CA"/>
        </w:rPr>
        <w:t>mitho harer mṛgākṣyāś ca sambhogasyādi-kāraṇam |</w:t>
      </w:r>
    </w:p>
    <w:p w:rsidR="005812F8" w:rsidRDefault="005812F8" w:rsidP="00F96B77">
      <w:pPr>
        <w:jc w:val="center"/>
        <w:rPr>
          <w:b/>
          <w:bCs/>
          <w:sz w:val="28"/>
          <w:lang w:val="fr-CA"/>
        </w:rPr>
      </w:pPr>
      <w:r>
        <w:rPr>
          <w:b/>
          <w:bCs/>
          <w:sz w:val="28"/>
          <w:lang w:val="fr-CA"/>
        </w:rPr>
        <w:t>madhurāpara-paryāyā priyatākhyoditā ratiḥ |</w:t>
      </w:r>
    </w:p>
    <w:p w:rsidR="005812F8" w:rsidRDefault="005812F8" w:rsidP="00F96B77">
      <w:pPr>
        <w:jc w:val="center"/>
        <w:rPr>
          <w:b/>
          <w:sz w:val="28"/>
          <w:lang w:val="fr-CA"/>
        </w:rPr>
      </w:pPr>
      <w:r>
        <w:rPr>
          <w:b/>
          <w:bCs/>
          <w:sz w:val="28"/>
          <w:lang w:val="fr-CA"/>
        </w:rPr>
        <w:t>asyāṁ kaṭākṣa-bhrū-kṣepa-priya-vāṇī-smitādayaḥ ||</w:t>
      </w:r>
    </w:p>
    <w:p w:rsidR="005812F8" w:rsidRDefault="005812F8" w:rsidP="00F96B77">
      <w:pPr>
        <w:rPr>
          <w:rFonts w:eastAsia="MS Minchofalt"/>
          <w:lang w:val="fr-CA"/>
        </w:rPr>
      </w:pPr>
    </w:p>
    <w:p w:rsidR="005812F8" w:rsidRDefault="005812F8" w:rsidP="00F96B77">
      <w:pPr>
        <w:ind w:firstLine="720"/>
        <w:rPr>
          <w:rFonts w:eastAsia="MS Minchofalt"/>
          <w:lang w:val="fr-CA"/>
        </w:rPr>
      </w:pPr>
      <w:r>
        <w:rPr>
          <w:rFonts w:eastAsia="MS Minchofalt"/>
          <w:lang w:val="fr-CA"/>
        </w:rPr>
        <w:t xml:space="preserve">yathā </w:t>
      </w:r>
      <w:r>
        <w:rPr>
          <w:rFonts w:eastAsia="MS Minchofalt"/>
          <w:color w:val="FF0000"/>
          <w:lang w:val="fr-CA"/>
        </w:rPr>
        <w:t>govinda-vilāse—</w:t>
      </w:r>
    </w:p>
    <w:p w:rsidR="005812F8" w:rsidRDefault="005812F8" w:rsidP="00F96B77">
      <w:pPr>
        <w:jc w:val="center"/>
        <w:rPr>
          <w:rFonts w:eastAsia="MS Minchofalt"/>
          <w:b/>
          <w:color w:val="0000FF"/>
          <w:sz w:val="28"/>
          <w:lang w:val="fr-CA"/>
        </w:rPr>
      </w:pPr>
      <w:r>
        <w:rPr>
          <w:rFonts w:eastAsia="MS Minchofalt"/>
          <w:b/>
          <w:color w:val="0000FF"/>
          <w:sz w:val="28"/>
          <w:lang w:val="fr-CA"/>
        </w:rPr>
        <w:t>ciram utkuṇṭhita-manaso rādhā-mura-vairiṇoḥ ko’pi |</w:t>
      </w:r>
    </w:p>
    <w:p w:rsidR="005812F8" w:rsidRDefault="005812F8" w:rsidP="00F96B77">
      <w:pPr>
        <w:jc w:val="center"/>
        <w:rPr>
          <w:rFonts w:eastAsia="MS Minchofalt"/>
          <w:b/>
          <w:color w:val="0000FF"/>
          <w:sz w:val="28"/>
          <w:lang w:val="fr-CA"/>
        </w:rPr>
      </w:pPr>
      <w:r>
        <w:rPr>
          <w:rFonts w:eastAsia="MS Minchofalt"/>
          <w:b/>
          <w:color w:val="0000FF"/>
          <w:sz w:val="28"/>
          <w:lang w:val="fr-CA"/>
        </w:rPr>
        <w:t>nibhṛta-nirīkṣaṇa-janmā pratyāśā-pallavo jayati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harer mṛgākṣyāś ca yo mithaḥ sambhogaḥ smaraṇa-darśanādy-aṣṭa-vidhaḥ | tasyādi-kāraṇaṁ yā mṛgākṣyā ratiḥ | sā priyatākhyā kathiteti yojyam | bhaktāśrayāyāḥ śrī-kṛṣṇa-viṣayāyā eva rate rasyamānatayā nirdeśyatvāt | bhakta-viṣayaka-śrī-kṛṣṇa-rates tu tatroddīpanatvāt | priyāyā bhāvaḥ priyateti nirukteḥ | tva-talor guṇa-vacanasyeti puṁvattvam | tad uktaṁ kātastra-vistare—guṇa-grahaṇenātra jāti-saṁjñayor nivṛttiḥ kriyate | tena pācikāyāḥ pācakatvam ity ādi | sā ca madhurāpara-paryāyeti madhurānāmnīty arthaḥ | ciram ity ādi-vakṣyamāṇam udāharaṇaṁ tu ekāṁśena jñeyam ||36-37||</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mukundaḥ :</w:t>
      </w:r>
      <w:r>
        <w:rPr>
          <w:rFonts w:eastAsia="MS Minchofalt"/>
          <w:bCs/>
          <w:lang w:val="fr-CA"/>
        </w:rPr>
        <w:t xml:space="preserve"> </w:t>
      </w:r>
      <w:r w:rsidRPr="00DE7215">
        <w:rPr>
          <w:rFonts w:eastAsia="MS Minchofalt"/>
          <w:i/>
          <w:iCs/>
          <w:lang w:val="fr-CA"/>
        </w:rPr>
        <w:t>na vyākhyātam |</w:t>
      </w:r>
    </w:p>
    <w:p w:rsidR="005812F8" w:rsidRDefault="005812F8" w:rsidP="00F96B77">
      <w:pPr>
        <w:rPr>
          <w:rFonts w:eastAsia="MS Minchofalt"/>
          <w:b/>
          <w:bCs/>
          <w:lang w:val="fr-CA"/>
        </w:rPr>
      </w:pPr>
    </w:p>
    <w:p w:rsidR="005812F8" w:rsidRDefault="005812F8" w:rsidP="00F96B77">
      <w:pPr>
        <w:rPr>
          <w:rFonts w:eastAsia="MS Minchofalt"/>
          <w:bCs/>
        </w:rPr>
      </w:pPr>
      <w:r>
        <w:rPr>
          <w:rFonts w:eastAsia="MS Minchofalt"/>
          <w:b/>
          <w:bCs/>
        </w:rPr>
        <w:t>viśvanāthaḥ :</w:t>
      </w:r>
      <w:r>
        <w:rPr>
          <w:rFonts w:eastAsia="MS Minchofalt"/>
          <w:bCs/>
        </w:rPr>
        <w:t xml:space="preserve"> harer mṛgākṣyāś ca yo mithaḥ sambhogaḥ smaraṇa-darśanādy-aṣṭa-vidhaḥ | tasyādi-kāraṇaṁ yā mṛgākṣyā ratiḥ sā priyatākhyā kathiteti yojyam | bhaktāśrayāyāḥ kṛṣṇa-viṣayāyā eva rateḥ rasyamānatayā nirdeśyatvāt bhakta-viṣayaka-śrī-kṛṣṇa-rates tu tatroddīpanatvāt | sā ca madhurāpara-paryāyeti madhurānāmnīty arthaḥ ||36-37||</w:t>
      </w:r>
    </w:p>
    <w:p w:rsidR="005812F8" w:rsidRDefault="005812F8" w:rsidP="00F96B77">
      <w:pPr>
        <w:rPr>
          <w:rFonts w:eastAsia="MS Minchofalt"/>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2.5.38 ||</w:t>
      </w:r>
    </w:p>
    <w:p w:rsidR="005812F8" w:rsidRDefault="005812F8" w:rsidP="00F96B77">
      <w:pPr>
        <w:jc w:val="center"/>
        <w:rPr>
          <w:rFonts w:eastAsia="MS Minchofalt"/>
          <w:lang w:val="pl-PL"/>
        </w:rPr>
      </w:pPr>
    </w:p>
    <w:p w:rsidR="005812F8" w:rsidRDefault="005812F8" w:rsidP="00F96B77">
      <w:pPr>
        <w:jc w:val="center"/>
        <w:rPr>
          <w:b/>
          <w:bCs/>
          <w:sz w:val="28"/>
          <w:lang w:val="fr-CA"/>
        </w:rPr>
      </w:pPr>
      <w:r>
        <w:rPr>
          <w:b/>
          <w:bCs/>
          <w:sz w:val="28"/>
          <w:lang w:val="fr-CA"/>
        </w:rPr>
        <w:t>yathottaram asau svāda-viśeṣollāsamayy api |</w:t>
      </w:r>
    </w:p>
    <w:p w:rsidR="005812F8" w:rsidRDefault="005812F8" w:rsidP="00F96B77">
      <w:pPr>
        <w:jc w:val="center"/>
        <w:rPr>
          <w:b/>
          <w:bCs/>
          <w:sz w:val="28"/>
          <w:lang w:val="fr-CA"/>
        </w:rPr>
      </w:pPr>
      <w:r>
        <w:rPr>
          <w:b/>
          <w:bCs/>
          <w:sz w:val="28"/>
          <w:lang w:val="fr-CA"/>
        </w:rPr>
        <w:t>ratir vāsanayā svādvī bhāsate kāpi kasyacit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 xml:space="preserve">śrī-jīvaḥ : </w:t>
      </w:r>
      <w:r>
        <w:rPr>
          <w:rFonts w:eastAsia="MS Minchofalt"/>
          <w:bCs/>
          <w:lang w:val="fr-CA"/>
        </w:rPr>
        <w:t>tad evaṁ pañca-vidhāṁ ratiṁ nirūpyāśaṅkate—nanv āsāṁ ratīnāṁ tāratamyaṁ sāmyaṁ vā matam ? tatrādye sarveṣām ekatraiva pravṛttiḥ syāt | dvitīye ca kasyacit kvacit pravṛttau kiṁ kāraṇam ? tatrāha—yatheti yathottaram uttara-krameṇa svādvī abhirucitā | nanv atra vivektā katamaḥ syāt—nirvāsanaḥ, eka-vāsanaḥ, bahu-vāsano vā ? tatrādyayor anyatara-svādād abhāvād vivektṛtvaṁ na ghaṭata eva | antyasya ca rasābhāsitā-paryavasānān nāstīti | satyam, tathāpy eka-vāsanasya etad ghaṭate | rasāntarasyāpratyakṣatve’pi sadṛśa-rasasyopamānena pramāṇena visadṛśa-rasasya tu sāmagrī-paripoṣāparipoṣa-darśanād anumānena ceti ||38||</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mukundaḥ :</w:t>
      </w:r>
      <w:r>
        <w:rPr>
          <w:rFonts w:eastAsia="MS Minchofalt"/>
          <w:bCs/>
          <w:lang w:val="fr-CA"/>
        </w:rPr>
        <w:t xml:space="preserve"> tad evaṁ pañca-vidhāṁ ratiṁ nirūpyāśaṅkate—nanv āsāṁ ratīnāṁ tāratamyaṁ sāmyaṁ vā matam ? tatrādye sarveṣām ekatraiva pravṛttiḥ syāt | dvitīye ca kasyacit kvacit pravṛttau kiṁ kāraṇam ? tatrāha—yatheti yathottaram iti | yathottaram ukti-krameṇa svādvī abhirucitā | tad-viveka-rasa-niṣṭhaḥ sarvajño jñeyaḥ ||38||</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tad evaṁ pañca-vidhāṁ ratiṁ nirūpyāśaṅkate—nanv āsāṁ ratīnāṁ sāmyaṁ tāratamyaṁ vā ? tatrādye kasyacit kutracit ratau pravṛttiḥ, kasyacic ca kutracin na pravṛttir dṛśyate | tat kathaṁ sambhavati ? dvitīye sarvottamā yā ratiḥ, tasyām eva sarveṣāṁ pravṛttiḥ syān nānyatra ? ity āha—yathottaram iti | śānta-raty-apekṣayā dāsye svādādhikyam | dāsyāpekṣayā sakhye, sakhyāpekṣayā vātsalye, vātsalyāpekṣayā priyatāyāṁ svādādhikyam | evaṁ krameṇottarottarā svāda-viśeṣasya ullāsa-mayy apy asau pañca-vidhā mukhyā ratiḥ | tan-madhye kāpi ratiḥ kasyacid bhaktasya prācīna-vāsanayā svādvī bhāsate | yathā madhurāmla-kaṭv-ādi-rasānāṁ madhye ekasminn eva rase kasyacana prācīna-vāsanayā rucir nānya-rase, tathaiva dāsādy-ekatara-rase kasyacid bhaktasya prācīna-vāsanayā | kiṁ vā, asminn eva janmani tādṛśa-mahat-kṛpayā rucir nānyatreti | kasyacana dāsyādi-dvaye rati-traye ceti sarvatra vivecanīyam ||38||</w:t>
      </w:r>
    </w:p>
    <w:p w:rsidR="005812F8" w:rsidRDefault="005812F8" w:rsidP="00F96B77">
      <w:pPr>
        <w:rPr>
          <w:rFonts w:eastAsia="MS Minchofalt"/>
          <w:bCs/>
          <w:lang w:val="fr-CA"/>
        </w:rPr>
      </w:pPr>
    </w:p>
    <w:p w:rsidR="005812F8" w:rsidRDefault="005812F8" w:rsidP="00F96B77">
      <w:pPr>
        <w:rPr>
          <w:rFonts w:eastAsia="MS Minchofalt"/>
          <w:b/>
          <w:lang w:val="fr-CA"/>
        </w:rPr>
      </w:pPr>
      <w:r>
        <w:rPr>
          <w:rFonts w:eastAsia="MS Minchofalt"/>
          <w:b/>
          <w:lang w:val="fr-CA"/>
        </w:rPr>
        <w:t xml:space="preserve">sarvasvatī-ṭhakkuraḥ : </w:t>
      </w:r>
      <w:r>
        <w:rPr>
          <w:noProof w:val="0"/>
          <w:cs/>
          <w:lang w:bidi="sa-IN"/>
        </w:rPr>
        <w:t>asau ratiḥ yathottaram uttarottara-krameṇa svādu-viśeṣollāsa-mayī madhura-viśeṣasya ādhikyavatī api vāsanayā vāsanā-bhedena kāpi kasyacit bhaktasya svādvī bhāsate ||38|| (caitanya-caritāmṛta 1.4.45, 2.8.88)</w:t>
      </w:r>
    </w:p>
    <w:p w:rsidR="005812F8" w:rsidRDefault="005812F8" w:rsidP="00F96B77">
      <w:pPr>
        <w:rPr>
          <w:rFonts w:eastAsia="MS Minchofalt"/>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jc w:val="center"/>
        <w:rPr>
          <w:rFonts w:eastAsia="MS Minchofalt"/>
          <w:bCs/>
          <w:lang w:val="pl-PL"/>
        </w:rPr>
      </w:pPr>
    </w:p>
    <w:p w:rsidR="005812F8" w:rsidRDefault="005812F8" w:rsidP="00F96B77">
      <w:pPr>
        <w:jc w:val="center"/>
        <w:rPr>
          <w:rFonts w:eastAsia="MS Minchofalt"/>
          <w:b/>
          <w:bCs/>
          <w:lang w:val="pl-PL"/>
        </w:rPr>
      </w:pPr>
      <w:r>
        <w:rPr>
          <w:rFonts w:eastAsia="MS Minchofalt"/>
          <w:b/>
          <w:bCs/>
          <w:lang w:val="pl-PL"/>
        </w:rPr>
        <w:t>|| 2.5.39-40 ||</w:t>
      </w:r>
    </w:p>
    <w:p w:rsidR="005812F8" w:rsidRDefault="005812F8" w:rsidP="00F96B77">
      <w:pPr>
        <w:jc w:val="center"/>
        <w:rPr>
          <w:rFonts w:eastAsia="MS Minchofalt"/>
          <w:b/>
          <w:bCs/>
          <w:lang w:val="pl-PL"/>
        </w:rPr>
      </w:pPr>
    </w:p>
    <w:p w:rsidR="005812F8" w:rsidRDefault="005812F8" w:rsidP="00F96B77">
      <w:pPr>
        <w:ind w:firstLine="720"/>
        <w:rPr>
          <w:rFonts w:eastAsia="MS Minchofalt"/>
          <w:b/>
          <w:bCs/>
          <w:lang w:val="pl-PL"/>
        </w:rPr>
      </w:pPr>
      <w:r>
        <w:rPr>
          <w:rFonts w:eastAsia="MS Minchofalt"/>
          <w:lang w:val="pl-PL"/>
        </w:rPr>
        <w:t xml:space="preserve">atha </w:t>
      </w:r>
      <w:r>
        <w:rPr>
          <w:rFonts w:eastAsia="MS Minchofalt"/>
          <w:b/>
          <w:bCs/>
          <w:lang w:val="pl-PL"/>
        </w:rPr>
        <w:t>gauṇī—</w:t>
      </w:r>
    </w:p>
    <w:p w:rsidR="005812F8" w:rsidRDefault="005812F8" w:rsidP="00F96B77">
      <w:pPr>
        <w:ind w:firstLine="720"/>
        <w:rPr>
          <w:rFonts w:eastAsia="MS Minchofalt"/>
          <w:b/>
          <w:bCs/>
          <w:lang w:val="pl-PL"/>
        </w:rPr>
      </w:pPr>
    </w:p>
    <w:p w:rsidR="005812F8" w:rsidRDefault="005812F8" w:rsidP="00F96B77">
      <w:pPr>
        <w:jc w:val="center"/>
        <w:rPr>
          <w:rFonts w:eastAsia="MS Minchofalt"/>
          <w:b/>
          <w:bCs/>
          <w:sz w:val="28"/>
          <w:lang w:val="fr-CA"/>
        </w:rPr>
      </w:pPr>
      <w:r>
        <w:rPr>
          <w:rFonts w:eastAsia="MS Minchofalt"/>
          <w:b/>
          <w:bCs/>
          <w:sz w:val="28"/>
          <w:lang w:val="fr-CA"/>
        </w:rPr>
        <w:t>vibhāvotkarṣajo bhāva-viśeṣo yo’nugṛhyate |</w:t>
      </w:r>
    </w:p>
    <w:p w:rsidR="005812F8" w:rsidRDefault="005812F8" w:rsidP="00F96B77">
      <w:pPr>
        <w:jc w:val="center"/>
        <w:rPr>
          <w:rFonts w:eastAsia="MS Minchofalt"/>
          <w:b/>
          <w:bCs/>
          <w:sz w:val="28"/>
          <w:lang w:val="fr-CA"/>
        </w:rPr>
      </w:pPr>
      <w:r>
        <w:rPr>
          <w:rFonts w:eastAsia="MS Minchofalt"/>
          <w:b/>
          <w:bCs/>
          <w:sz w:val="28"/>
          <w:lang w:val="fr-CA"/>
        </w:rPr>
        <w:t>saṅkucantyā svayaṁ ratyā sa gauṇī ratir ucyate ||</w:t>
      </w:r>
    </w:p>
    <w:p w:rsidR="005812F8" w:rsidRDefault="005812F8" w:rsidP="00F96B77">
      <w:pPr>
        <w:jc w:val="center"/>
        <w:rPr>
          <w:rFonts w:eastAsia="MS Minchofalt"/>
          <w:b/>
          <w:bCs/>
          <w:sz w:val="28"/>
          <w:lang w:val="fr-CA"/>
        </w:rPr>
      </w:pPr>
      <w:r>
        <w:rPr>
          <w:rFonts w:eastAsia="MS Minchofalt"/>
          <w:b/>
          <w:bCs/>
          <w:sz w:val="28"/>
          <w:lang w:val="fr-CA"/>
        </w:rPr>
        <w:t>hāso vismaya utsāhaḥ śokaḥ krodho bhayaṁ tathā |</w:t>
      </w:r>
    </w:p>
    <w:p w:rsidR="005812F8" w:rsidRDefault="005812F8" w:rsidP="00F96B77">
      <w:pPr>
        <w:jc w:val="center"/>
        <w:rPr>
          <w:rFonts w:eastAsia="MS Minchofalt"/>
          <w:b/>
          <w:bCs/>
          <w:sz w:val="28"/>
          <w:lang w:val="fr-CA"/>
        </w:rPr>
      </w:pPr>
      <w:r>
        <w:rPr>
          <w:rFonts w:eastAsia="MS Minchofalt"/>
          <w:b/>
          <w:bCs/>
          <w:sz w:val="28"/>
          <w:lang w:val="fr-CA"/>
        </w:rPr>
        <w:t>jugupsā cety asau bhāva-viśeṣaḥ saptadhoditaḥ ||</w:t>
      </w:r>
    </w:p>
    <w:p w:rsidR="005812F8" w:rsidRDefault="005812F8" w:rsidP="00F96B77">
      <w:pPr>
        <w:jc w:val="center"/>
        <w:rPr>
          <w:rFonts w:eastAsia="MS Minchofalt"/>
          <w:b/>
          <w:bCs/>
          <w:sz w:val="28"/>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tad evaṁ mukhyā-parikaraṁ samāpya gauṇīm āha—atheti | vibhāvatvam atrālambanatvam | bhāva-viśeṣasyaiva tatra tatra prakaṭam upalabhyamānatvāt saṅkucanty eveti | sā ratir iti bhāvaḥ | anugṛhyate prakaṭīkriyate | sā gauṇī ratir ucyate iti | so’pi bhāva-viśeṣo ratir ucyate | kintu sā mañcāḥ krośantītivat gauṇī aupacārikīty arthaḥ ||39||</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atha gauṇī | sahārtheti vibhāvaḥ uddīpanālambanātmakaḥ | anugṛhyate kañcit kālaṁ sthalaṁ dattvā cārukriyate | gauṇī aupacārikī ||39||</w:t>
      </w:r>
    </w:p>
    <w:p w:rsidR="005812F8" w:rsidRDefault="005812F8" w:rsidP="00F96B77">
      <w:pPr>
        <w:rPr>
          <w:rFonts w:eastAsia="MS Minchofalt"/>
          <w:b/>
          <w:bCs/>
          <w:lang w:val="fr-CA"/>
        </w:rPr>
      </w:pPr>
    </w:p>
    <w:p w:rsidR="005812F8" w:rsidRDefault="005812F8" w:rsidP="00F96B77">
      <w:pPr>
        <w:rPr>
          <w:rFonts w:eastAsia="MS Minchofalt"/>
          <w:b/>
          <w:bCs/>
          <w:lang w:val="fr-CA"/>
        </w:rPr>
      </w:pPr>
      <w:r>
        <w:rPr>
          <w:rFonts w:eastAsia="MS Minchofalt"/>
          <w:b/>
          <w:bCs/>
          <w:lang w:val="fr-CA"/>
        </w:rPr>
        <w:t xml:space="preserve">viśvanāthaḥ : </w:t>
      </w:r>
      <w:r>
        <w:rPr>
          <w:rFonts w:eastAsia="MS Minchofalt"/>
          <w:bCs/>
          <w:lang w:val="fr-CA"/>
        </w:rPr>
        <w:t>vibhāveti | ālambana-vibhāvotkarṣa-janyo yo bhāva-viśeṣaḥ svayaṁ saṅkucantyā ratyā anugṛhyate prakaṭīkriyate, sā gauṇī ratir ucyate iti | so’pi bhāva-viśeṣo ratir ucyate | kintu sā mañcāḥ krośantītivat gauṇī aupacārikīty arthaḥ | svayam ity uttareṇānvayaḥ ||39||</w:t>
      </w:r>
    </w:p>
    <w:p w:rsidR="005812F8" w:rsidRDefault="005812F8" w:rsidP="00F96B77">
      <w:pP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2.5.41 ||</w:t>
      </w:r>
    </w:p>
    <w:p w:rsidR="005812F8" w:rsidRDefault="005812F8" w:rsidP="00F96B77">
      <w:pPr>
        <w:jc w:val="center"/>
        <w:rPr>
          <w:rFonts w:eastAsia="MS Minchofalt"/>
          <w:b/>
          <w:bCs/>
          <w:sz w:val="28"/>
          <w:lang w:val="fr-CA"/>
        </w:rPr>
      </w:pPr>
    </w:p>
    <w:p w:rsidR="005812F8" w:rsidRDefault="005812F8" w:rsidP="00F96B77">
      <w:pPr>
        <w:jc w:val="center"/>
        <w:rPr>
          <w:rFonts w:eastAsia="MS Minchofalt"/>
          <w:b/>
          <w:bCs/>
          <w:sz w:val="28"/>
          <w:lang w:val="fr-CA"/>
        </w:rPr>
      </w:pPr>
      <w:r>
        <w:rPr>
          <w:rFonts w:eastAsia="MS Minchofalt"/>
          <w:b/>
          <w:bCs/>
          <w:sz w:val="28"/>
          <w:lang w:val="fr-CA"/>
        </w:rPr>
        <w:t>api kṛṣṇa-vibhāvatvam ādya-ṣaṭkasya sambhavet |</w:t>
      </w:r>
    </w:p>
    <w:p w:rsidR="005812F8" w:rsidRDefault="005812F8" w:rsidP="00F96B77">
      <w:pPr>
        <w:jc w:val="center"/>
        <w:rPr>
          <w:rFonts w:eastAsia="MS Minchofalt"/>
          <w:b/>
          <w:bCs/>
          <w:sz w:val="28"/>
          <w:lang w:val="fr-CA"/>
        </w:rPr>
      </w:pPr>
      <w:r>
        <w:rPr>
          <w:rFonts w:eastAsia="MS Minchofalt"/>
          <w:b/>
          <w:bCs/>
          <w:sz w:val="28"/>
          <w:lang w:val="fr-CA"/>
        </w:rPr>
        <w:t>syād dehādi-vibhāvatvaṁ saptamyās tu rater vaśāt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 xml:space="preserve">śrī-jīvaḥ : </w:t>
      </w:r>
      <w:r>
        <w:rPr>
          <w:rFonts w:eastAsia="MS Minchofalt"/>
          <w:bCs/>
          <w:lang w:val="fr-CA"/>
        </w:rPr>
        <w:t>apīti vibhāvatvam atrālambanatvaṁ rater mukhyāyā vaśād ādya-ṣaṭkasya hāsādi-bhaya-paryantasya kṛṣṇa-vibhāvatvam api sambhavet, tasya tasyāpi yogyatvāt | atha rater vaśād eva saptamyā jugupsāyās tu dehādi-vibhāvatvam eva sambhavet, na tu kṛṣṇa-vibhāvatvam, tad-ayogyatvāt ||41||</w:t>
      </w:r>
    </w:p>
    <w:p w:rsidR="005812F8" w:rsidRDefault="005812F8" w:rsidP="00F96B77">
      <w:pPr>
        <w:rPr>
          <w:rFonts w:eastAsia="MS Minchofalt"/>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nanu ratimatāṁ kṛṣṇe tat-kāraṇakā hāsādayo’sambhāvyā eva, sarveśvaratvāt tatrāha—apīti | rateḥ parārthāyā vaśād adhīnatvāt sambhavet | saptamyās tu dehādi-vibhāvatvam | ayam arthaḥ—aiśya-jñāna-śūnyānāṁ ratimatāṁ kvacit samaye kṛṣṇe hāsādayaḥ sambhaveyur eva | aiśvarya-jñānavatām api rateḥ snigdha-svabhāvatvāt yathocitaṁ te sambhaveyuḥ | jugupsā tu dehādāv eva, na kṛṣṇa iti ||41||</w:t>
      </w:r>
    </w:p>
    <w:p w:rsidR="005812F8" w:rsidRDefault="005812F8" w:rsidP="00F96B77">
      <w:pPr>
        <w:rPr>
          <w:rFonts w:eastAsia="MS Minchofalt"/>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apīti vibhāvatvam atrālambanatvaṁ rater mukhyāyā vaśād ādya-ṣaṭkasya hāsyādi-bhaya-paryantasya kṛṣṇa-vibhāvatvam api sambhavet, tasya tasyāpi yogyatvāt | atha rater vaśād eva saptamyā jugupsāyās tu dehādi-vibhāvatvam eva sambhavet, na tu kṛṣṇa-vibhāvatvam, tad-ayogyatvāt | iti udāharaṇe vyaktīkariṣyati ||41||</w:t>
      </w:r>
    </w:p>
    <w:p w:rsidR="005812F8" w:rsidRDefault="005812F8" w:rsidP="00F96B77">
      <w:pPr>
        <w:rPr>
          <w:rFonts w:eastAsia="MS Minchofalt"/>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2.5.42 ||</w:t>
      </w:r>
    </w:p>
    <w:p w:rsidR="005812F8" w:rsidRDefault="005812F8" w:rsidP="00F96B77">
      <w:pPr>
        <w:jc w:val="center"/>
        <w:rPr>
          <w:rFonts w:eastAsia="MS Minchofalt"/>
          <w:bCs/>
          <w:lang w:val="fr-CA"/>
        </w:rPr>
      </w:pPr>
    </w:p>
    <w:p w:rsidR="005812F8" w:rsidRDefault="005812F8" w:rsidP="00F96B77">
      <w:pPr>
        <w:jc w:val="center"/>
        <w:rPr>
          <w:rFonts w:eastAsia="MS Minchofalt"/>
          <w:b/>
          <w:bCs/>
          <w:sz w:val="28"/>
          <w:lang w:val="fr-CA"/>
        </w:rPr>
      </w:pPr>
      <w:r>
        <w:rPr>
          <w:rFonts w:eastAsia="MS Minchofalt"/>
          <w:b/>
          <w:bCs/>
          <w:sz w:val="28"/>
          <w:lang w:val="fr-CA"/>
        </w:rPr>
        <w:t>hāsādāv atra bhinne’pi śuddha-sattva-viśeṣataḥ |</w:t>
      </w:r>
    </w:p>
    <w:p w:rsidR="005812F8" w:rsidRDefault="005812F8" w:rsidP="00F96B77">
      <w:pPr>
        <w:jc w:val="center"/>
        <w:rPr>
          <w:rFonts w:eastAsia="MS Minchofalt"/>
          <w:b/>
          <w:bCs/>
          <w:sz w:val="28"/>
          <w:lang w:val="fr-CA"/>
        </w:rPr>
      </w:pPr>
      <w:r>
        <w:rPr>
          <w:rFonts w:eastAsia="MS Minchofalt"/>
          <w:b/>
          <w:bCs/>
          <w:sz w:val="28"/>
          <w:lang w:val="fr-CA"/>
        </w:rPr>
        <w:t>parārthāyā rater yogād rati-śabdaḥ prayujyate ||</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śrī-jīvaḥ : </w:t>
      </w:r>
      <w:r>
        <w:rPr>
          <w:rFonts w:eastAsia="MS Minchofalt"/>
          <w:bCs/>
          <w:lang w:val="fr-CA"/>
        </w:rPr>
        <w:t>śuddha-sattva-viśeṣataḥ svārthāyā rateḥ | parārthāyās tasyā eva parārthatvaṁ prāptāyāḥ ||42||</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rati-dharma-bhinne hāsādau gauṇa-ratitve’pi puruṣo’yaṁ siṁha itivat rati-dharma-prāptim āśaṅkyāha—hāsādāv atreti | śuddha-sattva-viśeṣataḥ sva-parārthāyā rateḥ | rater yogāt sambandhāt | ayam arthaḥ—rājakīya-puruṣo rājetivat rati-sambandhini hāsādau rati-śabdaḥ sambandha-hetukaḥ, na tu puruṣo’yaṁ siṁha itivat sādṛśya-hetuka iti ||42||</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hāsādāv iti | śuddha-sattva-viśeṣataḥ śuddha-sattva-svarūpāyā rateḥ sakāśāt bhinne’pi hāsādau parārthāyā rater yogād eva rati-śabdaḥ prayujyate | tatra rati-śabdasya gauṇī prayoga ity arthaḥ ||42||</w:t>
      </w:r>
    </w:p>
    <w:p w:rsidR="005812F8" w:rsidRDefault="005812F8" w:rsidP="00F96B77">
      <w:pPr>
        <w:rPr>
          <w:rFonts w:eastAsia="MS Minchofalt"/>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2.5.43 ||</w:t>
      </w:r>
    </w:p>
    <w:p w:rsidR="005812F8" w:rsidRDefault="005812F8" w:rsidP="00F96B77">
      <w:pPr>
        <w:jc w:val="center"/>
        <w:rPr>
          <w:rFonts w:eastAsia="MS Minchofalt"/>
          <w:b/>
          <w:bCs/>
          <w:lang w:val="fr-CA"/>
        </w:rPr>
      </w:pPr>
    </w:p>
    <w:p w:rsidR="005812F8" w:rsidRDefault="005812F8" w:rsidP="00F96B77">
      <w:pPr>
        <w:jc w:val="center"/>
        <w:rPr>
          <w:rFonts w:eastAsia="MS Minchofalt"/>
          <w:b/>
          <w:bCs/>
          <w:sz w:val="28"/>
          <w:lang w:val="fr-CA"/>
        </w:rPr>
      </w:pPr>
      <w:r>
        <w:rPr>
          <w:rFonts w:eastAsia="MS Minchofalt"/>
          <w:b/>
          <w:bCs/>
          <w:sz w:val="28"/>
          <w:lang w:val="fr-CA"/>
        </w:rPr>
        <w:t>hāsottarā ratir yā syāt sā hāsa-ratir ucyate |</w:t>
      </w:r>
    </w:p>
    <w:p w:rsidR="005812F8" w:rsidRDefault="005812F8" w:rsidP="00F96B77">
      <w:pPr>
        <w:jc w:val="center"/>
        <w:rPr>
          <w:rFonts w:eastAsia="MS Minchofalt"/>
          <w:b/>
          <w:bCs/>
          <w:sz w:val="28"/>
          <w:lang w:val="fr-CA"/>
        </w:rPr>
      </w:pPr>
      <w:r>
        <w:rPr>
          <w:rFonts w:eastAsia="MS Minchofalt"/>
          <w:b/>
          <w:bCs/>
          <w:sz w:val="28"/>
          <w:lang w:val="fr-CA"/>
        </w:rPr>
        <w:t>evaṁ vismaya-raty-ādyā vijñeyā ratayaś ca ṣaṭ ||</w:t>
      </w:r>
    </w:p>
    <w:p w:rsidR="005812F8" w:rsidRDefault="005812F8" w:rsidP="00F96B77">
      <w:pPr>
        <w:jc w:val="center"/>
        <w:rPr>
          <w:rFonts w:eastAsia="MS Minchofalt"/>
          <w:b/>
          <w:bCs/>
          <w:sz w:val="28"/>
          <w:lang w:val="fr-CA"/>
        </w:rPr>
      </w:pPr>
    </w:p>
    <w:p w:rsidR="005812F8" w:rsidRDefault="005812F8" w:rsidP="00F96B77">
      <w:pPr>
        <w:rPr>
          <w:rFonts w:eastAsia="MS Minchofalt"/>
          <w:bCs/>
          <w:lang w:val="fr-CA"/>
        </w:rPr>
      </w:pPr>
      <w:r>
        <w:rPr>
          <w:rFonts w:eastAsia="MS Minchofalt"/>
          <w:b/>
          <w:bCs/>
          <w:lang w:val="fr-CA"/>
        </w:rPr>
        <w:t xml:space="preserve">śrī-jīvaḥ : </w:t>
      </w:r>
      <w:r>
        <w:rPr>
          <w:rFonts w:eastAsia="MS Minchofalt"/>
          <w:bCs/>
          <w:lang w:val="fr-CA"/>
        </w:rPr>
        <w:t>tad evaṁ gauṇīnāṁ ratīnāṁ hāsādaya eva saṁjñā | parārthāyās tu hāsa-raty-ādaya ity āha—hāsottareti ||43||</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gauṇa-rateḥ sāmānya-lakṣaṇam uktvāgre vakṣyamāṇatvād viśiṣṭaṁ tat saṅkṣipyāha—hāsottarā hāsa-śreṣṭhā svayaṁ hāsaṁ saṁvardhya nilīna-vaibhavā sthitety arthaḥ ||43||</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tad evaṁ gauṇīnāṁ hāsādaya eva saṁjñā | parārthāyās tu hāsādaya ity āha—hāsottareti ||43||</w:t>
      </w:r>
    </w:p>
    <w:p w:rsidR="005812F8" w:rsidRDefault="005812F8" w:rsidP="00F96B77">
      <w:pP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2.5.44-45 ||</w:t>
      </w:r>
    </w:p>
    <w:p w:rsidR="005812F8" w:rsidRDefault="005812F8" w:rsidP="00F96B77">
      <w:pPr>
        <w:jc w:val="center"/>
        <w:rPr>
          <w:rFonts w:eastAsia="MS Minchofalt"/>
          <w:b/>
          <w:bCs/>
          <w:sz w:val="28"/>
          <w:lang w:val="fr-CA"/>
        </w:rPr>
      </w:pPr>
    </w:p>
    <w:p w:rsidR="005812F8" w:rsidRDefault="005812F8" w:rsidP="00F96B77">
      <w:pPr>
        <w:jc w:val="center"/>
        <w:rPr>
          <w:rFonts w:eastAsia="MS Minchofalt"/>
          <w:b/>
          <w:bCs/>
          <w:sz w:val="28"/>
          <w:lang w:val="fr-CA"/>
        </w:rPr>
      </w:pPr>
      <w:r>
        <w:rPr>
          <w:rFonts w:eastAsia="MS Minchofalt"/>
          <w:b/>
          <w:bCs/>
          <w:sz w:val="28"/>
          <w:lang w:val="fr-CA"/>
        </w:rPr>
        <w:t>kañcit kālaṁ kvacid bhakte hāsādyāḥ sthāyitām amī |</w:t>
      </w:r>
    </w:p>
    <w:p w:rsidR="005812F8" w:rsidRDefault="005812F8" w:rsidP="00F96B77">
      <w:pPr>
        <w:jc w:val="center"/>
        <w:rPr>
          <w:rFonts w:eastAsia="MS Minchofalt"/>
          <w:b/>
          <w:bCs/>
          <w:sz w:val="28"/>
          <w:lang w:val="fr-CA"/>
        </w:rPr>
      </w:pPr>
      <w:r>
        <w:rPr>
          <w:rFonts w:eastAsia="MS Minchofalt"/>
          <w:b/>
          <w:bCs/>
          <w:sz w:val="28"/>
          <w:lang w:val="fr-CA"/>
        </w:rPr>
        <w:t>ratyā cāru-kṛtā yānti tal-līlādy-anusārataḥ ||</w:t>
      </w:r>
    </w:p>
    <w:p w:rsidR="005812F8" w:rsidRDefault="005812F8" w:rsidP="00F96B77">
      <w:pPr>
        <w:jc w:val="center"/>
        <w:rPr>
          <w:rFonts w:eastAsia="MS Minchofalt"/>
          <w:b/>
          <w:bCs/>
          <w:sz w:val="28"/>
          <w:lang w:val="fr-CA"/>
        </w:rPr>
      </w:pPr>
      <w:r>
        <w:rPr>
          <w:rFonts w:eastAsia="MS Minchofalt"/>
          <w:b/>
          <w:bCs/>
          <w:sz w:val="28"/>
          <w:lang w:val="fr-CA"/>
        </w:rPr>
        <w:t>tasmād aniyatādhārāḥ sapta sāmayikā ime |</w:t>
      </w:r>
    </w:p>
    <w:p w:rsidR="005812F8" w:rsidRDefault="005812F8" w:rsidP="00F96B77">
      <w:pPr>
        <w:jc w:val="center"/>
        <w:rPr>
          <w:rFonts w:eastAsia="MS Minchofalt"/>
          <w:b/>
          <w:bCs/>
          <w:sz w:val="28"/>
          <w:lang w:val="fr-CA"/>
        </w:rPr>
      </w:pPr>
      <w:r>
        <w:rPr>
          <w:rFonts w:eastAsia="MS Minchofalt"/>
          <w:b/>
          <w:bCs/>
          <w:sz w:val="28"/>
          <w:lang w:val="fr-CA"/>
        </w:rPr>
        <w:t>sahajā api līyante baliṣṭhena tiraskṛtāḥ ||</w:t>
      </w:r>
    </w:p>
    <w:p w:rsidR="005812F8" w:rsidRDefault="005812F8" w:rsidP="00F96B77">
      <w:pPr>
        <w:jc w:val="center"/>
        <w:rPr>
          <w:rFonts w:eastAsia="MS Minchofalt"/>
          <w:b/>
          <w:bCs/>
          <w:sz w:val="28"/>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sahajā apīti, yadi sahajāḥ syus tathāpīty arthaḥ | baliṣṭhena raty-uttha-tad-virodhi-bhāveneti śeṣaḥ ||45||</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tasmād aniyatādhārā iti padyasyāyam arthaḥ—yathā śānti-rati-prabhṛtīnāṁ śānta-dāsa-prabhṛtayaḥ ādhārā niyatās tathā hāsādīnām ādhārā niyatā na santi, kutracit samaye kvacid bhakte udayante iti hāsādīnām aniyatādhāratvam | nanu, hāsādiṣu madhye kaścid bhāvaḥ kutracid bhakte sahajo dṛśyate, sa tu tatra niyatādhāra eva | kathaṁ sarvathā aniyatādhārā ity ucyate ? tatrāha—sahajā iti | baliṣṭhena deśa-kālādi-vaiśiṣṭyena vibhāvanādy-atiśayaṁ labdhvā baliṣṭha-bhūtena hāsādiṣv anyatamena bhāvāntareṇa tiraskṛtās te sahajā api līyante | hāsādīnāṁ kāraṇa-rūpeṇa vibhāvena sva-kāryeṣu hāsādiṣu utkarṣātiśayādhāṇam utkarṣātiśayādhānaṁ vibhāvanā | evaṁ sañcāriṇā sañcāraṇā, anubhāvenānubhāvanāa | yathā yo bhaya-svabhāvas tasya svābhāvikam api bhayaṁ vibhāvanādi-baliṣṭhena krodhādinā tiraskṛtaṁ sat sadyo līyate iti ||45||</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ratyā cāru-kṛtā anugṛhītā hāsādyāḥ kañcit kālaṁ sthāyitāṁ yānti | na tu dāsyādivat sarvadā | evaṁ niyatādhārāś ca na syuḥ | sahajā apīti | yadi sahajāḥ syuḥ tathāpīty arthaḥ | baliṣṭhena raty-uttha-tad-virodhi-bhāveneti śeṣaḥ ||44-45||</w:t>
      </w:r>
    </w:p>
    <w:p w:rsidR="005812F8" w:rsidRDefault="005812F8" w:rsidP="00F96B77">
      <w:pP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2.5.46 ||</w:t>
      </w:r>
    </w:p>
    <w:p w:rsidR="005812F8" w:rsidRDefault="005812F8" w:rsidP="00F96B77">
      <w:pPr>
        <w:jc w:val="center"/>
        <w:rPr>
          <w:rFonts w:eastAsia="MS Minchofalt"/>
          <w:b/>
          <w:bCs/>
          <w:sz w:val="28"/>
          <w:lang w:val="fr-CA"/>
        </w:rPr>
      </w:pPr>
    </w:p>
    <w:p w:rsidR="005812F8" w:rsidRDefault="005812F8" w:rsidP="00F96B77">
      <w:pPr>
        <w:jc w:val="center"/>
        <w:rPr>
          <w:rFonts w:eastAsia="MS Minchofalt"/>
          <w:b/>
          <w:bCs/>
          <w:sz w:val="28"/>
          <w:lang w:val="fr-CA"/>
        </w:rPr>
      </w:pPr>
      <w:r>
        <w:rPr>
          <w:rFonts w:eastAsia="MS Minchofalt"/>
          <w:b/>
          <w:bCs/>
          <w:sz w:val="28"/>
          <w:lang w:val="fr-CA"/>
        </w:rPr>
        <w:t>kāpy</w:t>
      </w:r>
      <w:r>
        <w:rPr>
          <w:rStyle w:val="FootnoteReference"/>
          <w:rFonts w:eastAsia="MS Minchofalt" w:cs="Balaram"/>
          <w:b/>
          <w:bCs/>
          <w:sz w:val="28"/>
          <w:lang w:val="fr-CA"/>
        </w:rPr>
        <w:footnoteReference w:id="27"/>
      </w:r>
      <w:r>
        <w:rPr>
          <w:rFonts w:eastAsia="MS Minchofalt"/>
          <w:b/>
          <w:bCs/>
          <w:sz w:val="28"/>
          <w:lang w:val="fr-CA"/>
        </w:rPr>
        <w:t xml:space="preserve"> avyabhicarantī sā svādhārān sva-svarūpataḥ |</w:t>
      </w:r>
    </w:p>
    <w:p w:rsidR="005812F8" w:rsidRDefault="005812F8" w:rsidP="00F96B77">
      <w:pPr>
        <w:jc w:val="center"/>
        <w:rPr>
          <w:rFonts w:eastAsia="MS Minchofalt"/>
          <w:b/>
          <w:bCs/>
          <w:sz w:val="28"/>
          <w:lang w:val="fr-CA"/>
        </w:rPr>
      </w:pPr>
      <w:r>
        <w:rPr>
          <w:rFonts w:eastAsia="MS Minchofalt"/>
          <w:b/>
          <w:bCs/>
          <w:sz w:val="28"/>
          <w:lang w:val="fr-CA"/>
        </w:rPr>
        <w:t>ratir ātyantika-sthāyī bhāvo bhakta-jane’ khile |</w:t>
      </w:r>
    </w:p>
    <w:p w:rsidR="005812F8" w:rsidRDefault="005812F8" w:rsidP="00F96B77">
      <w:pPr>
        <w:jc w:val="center"/>
        <w:rPr>
          <w:rFonts w:eastAsia="MS Minchofalt"/>
          <w:b/>
          <w:bCs/>
          <w:sz w:val="28"/>
          <w:lang w:val="fr-CA"/>
        </w:rPr>
      </w:pPr>
      <w:r>
        <w:rPr>
          <w:rFonts w:eastAsia="MS Minchofalt"/>
          <w:b/>
          <w:bCs/>
          <w:sz w:val="28"/>
          <w:lang w:val="fr-CA"/>
        </w:rPr>
        <w:t>syur etasyā vinā-bhāvād bhāvāḥ sarve nirarthakāḥ ||46||</w:t>
      </w:r>
    </w:p>
    <w:p w:rsidR="005812F8" w:rsidRDefault="005812F8" w:rsidP="00F96B77">
      <w:pPr>
        <w:jc w:val="center"/>
        <w:rPr>
          <w:rFonts w:eastAsia="MS Minchofalt"/>
          <w:b/>
          <w:bCs/>
          <w:sz w:val="28"/>
          <w:lang w:val="fr-CA"/>
        </w:rPr>
      </w:pPr>
    </w:p>
    <w:p w:rsidR="005812F8" w:rsidRDefault="005812F8" w:rsidP="00F96B77">
      <w:pPr>
        <w:rPr>
          <w:rFonts w:eastAsia="MS Minchofalt"/>
          <w:bCs/>
          <w:lang w:val="fr-CA"/>
        </w:rPr>
      </w:pPr>
      <w:r>
        <w:rPr>
          <w:rFonts w:eastAsia="MS Minchofalt"/>
          <w:b/>
          <w:bCs/>
          <w:lang w:val="fr-CA"/>
        </w:rPr>
        <w:t xml:space="preserve">śrī-jīvaḥ : </w:t>
      </w:r>
      <w:r>
        <w:rPr>
          <w:rFonts w:eastAsia="MS Minchofalt"/>
          <w:bCs/>
          <w:lang w:val="fr-CA"/>
        </w:rPr>
        <w:t>ratir eva sva-svarūpeṇa svādhārān avyabhicarantī ātyantika-sthāyy ākhyo bhāvaḥ syāt | svādhārād iti pañcamy-anto vā pāṭhaḥ ||46||</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nanu, yathā gauṇā baliṣṭhena tiraskṛtaṁ līyeran tathā mukhyo’pi baliṣṭhena hetunā līyatām ? tatrāha—kvāpīti | ratis tu śānty-ādi-rūpā svādhārān śāntādi-janān avyabhicarantī | na vyabhicarati vyabhicāro’tikramaḥ, atra śatr-antena padena niṅā tat-kriyā lakṣyate yataḥ sa ātyantika-sthāyī bhāvaḥ | nanu śrīmad-ānakadundubhy-arjuna-prabhṛtīn ādhārān vātsalya-sakhyādi-ratayo vyabhicarantyo dṛśyante, yato’mīṣu stuty-ādau dāsādhārāyā prīta-rater udayo dṛśyate iti ? tatrāha—sva-svarūpata iti sva-svarūpeṇa rater vyabhicāro nāsti, prīte ratitvāvyabhicārāt ||46||</w:t>
      </w:r>
    </w:p>
    <w:p w:rsidR="005812F8" w:rsidRDefault="005812F8" w:rsidP="00F96B77">
      <w:pPr>
        <w:rPr>
          <w:rFonts w:eastAsia="MS Minchofalt"/>
          <w:b/>
          <w:bCs/>
          <w:lang w:val="fr-CA"/>
        </w:rPr>
      </w:pPr>
    </w:p>
    <w:p w:rsidR="005812F8" w:rsidRDefault="005812F8" w:rsidP="00F96B77">
      <w:pPr>
        <w:rPr>
          <w:rFonts w:eastAsia="MS Minchofalt"/>
          <w:b/>
          <w:bCs/>
          <w:lang w:val="fr-CA"/>
        </w:rPr>
      </w:pPr>
      <w:r>
        <w:rPr>
          <w:rFonts w:eastAsia="MS Minchofalt"/>
          <w:b/>
          <w:bCs/>
          <w:lang w:val="fr-CA"/>
        </w:rPr>
        <w:t xml:space="preserve">viśvanāthaḥ : </w:t>
      </w:r>
      <w:r>
        <w:rPr>
          <w:rFonts w:eastAsia="MS Minchofalt"/>
          <w:bCs/>
          <w:lang w:val="fr-CA"/>
        </w:rPr>
        <w:t>dāsyādi-mukhyā-ratiś ca sva-svarūpeṇa svādhārān bhaktān kadāpi avyabhicarantī anatikrāmantī ātyantika-sthāyi-bhāvaḥ syāt | etāṁ mukhyāṁ ratiṁ vinā sarve hāsādyā bhāvā nirarthakāḥ syuḥ ||46||</w:t>
      </w:r>
    </w:p>
    <w:p w:rsidR="005812F8" w:rsidRDefault="005812F8" w:rsidP="00F96B77">
      <w:pP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2.5.47 ||</w:t>
      </w:r>
    </w:p>
    <w:p w:rsidR="005812F8" w:rsidRDefault="005812F8" w:rsidP="00F96B77">
      <w:pPr>
        <w:jc w:val="center"/>
        <w:rPr>
          <w:rFonts w:eastAsia="MS Minchofalt"/>
          <w:b/>
          <w:bCs/>
          <w:sz w:val="28"/>
          <w:lang w:val="fr-CA"/>
        </w:rPr>
      </w:pPr>
    </w:p>
    <w:p w:rsidR="005812F8" w:rsidRDefault="005812F8" w:rsidP="00F96B77">
      <w:pPr>
        <w:jc w:val="center"/>
        <w:rPr>
          <w:rFonts w:eastAsia="MS Minchofalt"/>
          <w:b/>
          <w:bCs/>
          <w:sz w:val="28"/>
          <w:lang w:val="fr-CA"/>
        </w:rPr>
      </w:pPr>
      <w:r>
        <w:rPr>
          <w:rFonts w:eastAsia="MS Minchofalt"/>
          <w:b/>
          <w:bCs/>
          <w:sz w:val="28"/>
          <w:lang w:val="fr-CA"/>
        </w:rPr>
        <w:t>vipakṣādiṣu yānto’pi krodhādyāḥ sthāyitāṁ sadā |</w:t>
      </w:r>
    </w:p>
    <w:p w:rsidR="005812F8" w:rsidRDefault="005812F8" w:rsidP="00F96B77">
      <w:pPr>
        <w:jc w:val="center"/>
        <w:rPr>
          <w:rFonts w:eastAsia="MS Minchofalt"/>
          <w:b/>
          <w:bCs/>
          <w:sz w:val="28"/>
          <w:lang w:val="fr-CA"/>
        </w:rPr>
      </w:pPr>
      <w:r>
        <w:rPr>
          <w:rFonts w:eastAsia="MS Minchofalt"/>
          <w:b/>
          <w:bCs/>
          <w:sz w:val="28"/>
          <w:lang w:val="fr-CA"/>
        </w:rPr>
        <w:t>labhante rati-śūnyatvān na bhakti-rasa-yogyatām ||</w:t>
      </w:r>
    </w:p>
    <w:p w:rsidR="005812F8" w:rsidRDefault="005812F8" w:rsidP="00F96B77">
      <w:pPr>
        <w:jc w:val="center"/>
        <w:rPr>
          <w:rFonts w:eastAsia="MS Minchofalt"/>
          <w:b/>
          <w:bCs/>
          <w:sz w:val="28"/>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rati-śūnyatvād rati-riktatvāt | raty-ābhāsasyāpi sambhāvanā nāstīti tad-virodhitvād ity arthaḥ ||47||</w:t>
      </w:r>
    </w:p>
    <w:p w:rsidR="005812F8" w:rsidRDefault="005812F8" w:rsidP="00F96B77">
      <w:pPr>
        <w:rPr>
          <w:rFonts w:eastAsia="MS Minchofalt"/>
          <w:b/>
          <w:bCs/>
          <w:lang w:val="fr-CA"/>
        </w:rPr>
      </w:pPr>
    </w:p>
    <w:p w:rsidR="005812F8" w:rsidRDefault="005812F8" w:rsidP="00F96B77">
      <w:pPr>
        <w:rPr>
          <w:rFonts w:eastAsia="MS Minchofalt"/>
          <w:b/>
          <w:bCs/>
          <w:lang w:val="fr-CA"/>
        </w:rPr>
      </w:pPr>
      <w:r>
        <w:rPr>
          <w:rFonts w:eastAsia="MS Minchofalt"/>
          <w:b/>
          <w:bCs/>
          <w:lang w:val="fr-CA"/>
        </w:rPr>
        <w:t xml:space="preserve">mukundaḥ : </w:t>
      </w:r>
      <w:r w:rsidRPr="00DE7215">
        <w:rPr>
          <w:rFonts w:eastAsia="MS Minchofalt"/>
          <w:i/>
          <w:iCs/>
          <w:noProof w:val="0"/>
          <w:lang w:bidi="sa-IN"/>
        </w:rPr>
        <w:t>na vyākhyātam |</w:t>
      </w:r>
    </w:p>
    <w:p w:rsidR="005812F8" w:rsidRDefault="005812F8" w:rsidP="00F96B77">
      <w:pPr>
        <w:rPr>
          <w:rFonts w:eastAsia="MS Minchofalt"/>
          <w:b/>
          <w:bCs/>
          <w:lang w:val="fr-CA"/>
        </w:rPr>
      </w:pPr>
    </w:p>
    <w:p w:rsidR="005812F8" w:rsidRDefault="005812F8" w:rsidP="00F96B77">
      <w:pPr>
        <w:rPr>
          <w:rFonts w:eastAsia="MS Minchofalt"/>
          <w:b/>
          <w:bCs/>
          <w:lang w:val="fr-CA"/>
        </w:rPr>
      </w:pPr>
      <w:r>
        <w:rPr>
          <w:rFonts w:eastAsia="MS Minchofalt"/>
          <w:b/>
          <w:bCs/>
          <w:lang w:val="fr-CA"/>
        </w:rPr>
        <w:t xml:space="preserve">viśvanāthaḥ : </w:t>
      </w:r>
      <w:r>
        <w:rPr>
          <w:rFonts w:eastAsia="MS Minchofalt"/>
          <w:bCs/>
          <w:lang w:val="fr-CA"/>
        </w:rPr>
        <w:t>asurāṇāṁ rati-śūnyatvāt teṣāṁ krodhādyā bhakti-rasa-yogyatāṁ na labhanta ity āha—labhanta iti ||47||</w:t>
      </w:r>
    </w:p>
    <w:p w:rsidR="005812F8" w:rsidRDefault="005812F8" w:rsidP="00F96B77">
      <w:pP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jc w:val="center"/>
        <w:rPr>
          <w:rFonts w:eastAsia="MS Minchofalt"/>
          <w:bCs/>
          <w:lang w:val="pl-PL"/>
        </w:rPr>
      </w:pPr>
    </w:p>
    <w:p w:rsidR="005812F8" w:rsidRDefault="005812F8" w:rsidP="00F96B77">
      <w:pPr>
        <w:jc w:val="center"/>
        <w:rPr>
          <w:rFonts w:eastAsia="MS Minchofalt"/>
          <w:b/>
          <w:bCs/>
          <w:lang w:val="fr-CA"/>
        </w:rPr>
      </w:pPr>
      <w:r>
        <w:rPr>
          <w:rFonts w:eastAsia="MS Minchofalt"/>
          <w:b/>
          <w:bCs/>
          <w:lang w:val="fr-CA"/>
        </w:rPr>
        <w:t>|| 2.5.48 ||</w:t>
      </w:r>
    </w:p>
    <w:p w:rsidR="005812F8" w:rsidRDefault="005812F8" w:rsidP="00F96B77">
      <w:pPr>
        <w:jc w:val="center"/>
        <w:rPr>
          <w:rFonts w:eastAsia="MS Minchofalt"/>
          <w:b/>
          <w:bCs/>
          <w:lang w:val="fr-CA"/>
        </w:rPr>
      </w:pPr>
    </w:p>
    <w:p w:rsidR="005812F8" w:rsidRDefault="005812F8" w:rsidP="00F96B77">
      <w:pPr>
        <w:jc w:val="center"/>
        <w:rPr>
          <w:rFonts w:eastAsia="MS Minchofalt"/>
          <w:b/>
          <w:bCs/>
          <w:sz w:val="28"/>
          <w:lang w:val="fr-CA"/>
        </w:rPr>
      </w:pPr>
      <w:r>
        <w:rPr>
          <w:rFonts w:eastAsia="MS Minchofalt"/>
          <w:b/>
          <w:bCs/>
          <w:sz w:val="28"/>
          <w:lang w:val="fr-CA"/>
        </w:rPr>
        <w:t>aviruddhair api spṛṣṭā bhāvaiḥ sañcāriṇo’khilāḥ |</w:t>
      </w:r>
    </w:p>
    <w:p w:rsidR="005812F8" w:rsidRDefault="005812F8" w:rsidP="00F96B77">
      <w:pPr>
        <w:jc w:val="center"/>
        <w:rPr>
          <w:rFonts w:eastAsia="MS Minchofalt"/>
          <w:b/>
          <w:bCs/>
          <w:sz w:val="28"/>
          <w:lang w:val="fr-CA"/>
        </w:rPr>
      </w:pPr>
      <w:r>
        <w:rPr>
          <w:rFonts w:eastAsia="MS Minchofalt"/>
          <w:b/>
          <w:bCs/>
          <w:sz w:val="28"/>
          <w:lang w:val="fr-CA"/>
        </w:rPr>
        <w:t>nirvedādyā vilīyante nārhanti sthāyitāṁ tataḥ ||</w:t>
      </w:r>
    </w:p>
    <w:p w:rsidR="005812F8" w:rsidRDefault="005812F8" w:rsidP="00F96B77">
      <w:pPr>
        <w:jc w:val="center"/>
        <w:rPr>
          <w:rFonts w:eastAsia="MS Minchofalt"/>
          <w:b/>
          <w:bCs/>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yena spṛṣṭā līyante tasya viruddhatvāpatter aviruddhair api spṛṣṭā iti nañ bhinna-krame | asūryampaśyā rāja-dārā itivat viruddhair apy aspṛṣṭāḥ kāla-vyavadhānena svato’pi līyanta ity arthaḥ ||48||</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aviruddhair viruddhebhyo’nyais tair mitraiś ca kim uta viruddhaiḥ | nirvedasya harṣādir viruddhaḥ | dainyādir mitram | śaṅkādis taṭasthaḥ | evam anyeṣām anye viruddhādyā jñeyāḥ | parasparaṁ sarve spaṣṭā līyante ity arthaḥ ||48||</w:t>
      </w:r>
    </w:p>
    <w:p w:rsidR="005812F8" w:rsidRDefault="005812F8" w:rsidP="00F96B77">
      <w:pPr>
        <w:rPr>
          <w:rFonts w:eastAsia="MS Minchofalt"/>
          <w:b/>
          <w:bCs/>
          <w:lang w:val="fr-CA"/>
        </w:rPr>
      </w:pPr>
    </w:p>
    <w:p w:rsidR="005812F8" w:rsidRDefault="005812F8" w:rsidP="00F96B77">
      <w:pPr>
        <w:rPr>
          <w:rFonts w:eastAsia="MS Minchofalt"/>
          <w:b/>
          <w:bCs/>
          <w:lang w:val="fr-CA"/>
        </w:rPr>
      </w:pPr>
      <w:r>
        <w:rPr>
          <w:rFonts w:eastAsia="MS Minchofalt"/>
          <w:b/>
          <w:bCs/>
          <w:lang w:val="fr-CA"/>
        </w:rPr>
        <w:t xml:space="preserve">viśvanāthaḥ : </w:t>
      </w:r>
      <w:r>
        <w:rPr>
          <w:rFonts w:eastAsia="MS Minchofalt"/>
          <w:bCs/>
          <w:lang w:val="fr-CA"/>
        </w:rPr>
        <w:t>kiñcit kāla-sthāyitvena nirvedādi-sañcāriṇāṁ sthāyitvaṁ nāstīty āha—aviruddhair iti | yena spṛṣṭā līyante tasya viruddhatvam asty eva | ato viruddhair api spṛṣṭā iti atra naṅ bhinna-krame | asūryampaśyā rāja-dārā itivat viruddhair apy aspṛṣṭāḥ kāla-vyavadhānena svato’pi līyanta ity arthaḥ ||48||</w:t>
      </w:r>
    </w:p>
    <w:p w:rsidR="005812F8" w:rsidRDefault="005812F8" w:rsidP="00F96B77">
      <w:pPr>
        <w:jc w:val="cente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2.5.49-50 ||</w:t>
      </w:r>
    </w:p>
    <w:p w:rsidR="005812F8" w:rsidRDefault="005812F8" w:rsidP="00F96B77">
      <w:pPr>
        <w:jc w:val="center"/>
        <w:rPr>
          <w:rFonts w:eastAsia="MS Minchofalt"/>
          <w:b/>
          <w:bCs/>
          <w:sz w:val="28"/>
          <w:lang w:val="fr-CA"/>
        </w:rPr>
      </w:pPr>
    </w:p>
    <w:p w:rsidR="005812F8" w:rsidRDefault="005812F8" w:rsidP="00F96B77">
      <w:pPr>
        <w:jc w:val="center"/>
        <w:rPr>
          <w:rFonts w:eastAsia="MS Minchofalt"/>
          <w:b/>
          <w:bCs/>
          <w:sz w:val="28"/>
          <w:lang w:val="fr-CA"/>
        </w:rPr>
      </w:pPr>
      <w:r>
        <w:rPr>
          <w:rFonts w:eastAsia="MS Minchofalt"/>
          <w:b/>
          <w:bCs/>
          <w:sz w:val="28"/>
          <w:lang w:val="fr-CA"/>
        </w:rPr>
        <w:t>ity ato mati-garvādi-bhāvānāṁ ghaṭate na hi |</w:t>
      </w:r>
    </w:p>
    <w:p w:rsidR="005812F8" w:rsidRDefault="005812F8" w:rsidP="00F96B77">
      <w:pPr>
        <w:jc w:val="center"/>
        <w:rPr>
          <w:rFonts w:eastAsia="MS Minchofalt"/>
          <w:b/>
          <w:bCs/>
          <w:sz w:val="28"/>
          <w:lang w:val="fr-CA"/>
        </w:rPr>
      </w:pPr>
      <w:r>
        <w:rPr>
          <w:rFonts w:eastAsia="MS Minchofalt"/>
          <w:b/>
          <w:bCs/>
          <w:sz w:val="28"/>
          <w:lang w:val="fr-CA"/>
        </w:rPr>
        <w:t>sthāyitā kaiścid iṣṭāpi pramāṇaṁ tatra tad-vidaḥ ||</w:t>
      </w:r>
    </w:p>
    <w:p w:rsidR="005812F8" w:rsidRDefault="005812F8" w:rsidP="00F96B77">
      <w:pPr>
        <w:jc w:val="center"/>
        <w:rPr>
          <w:rFonts w:eastAsia="MS Minchofalt"/>
          <w:b/>
          <w:bCs/>
          <w:sz w:val="28"/>
          <w:lang w:val="fr-CA"/>
        </w:rPr>
      </w:pPr>
      <w:r>
        <w:rPr>
          <w:rFonts w:eastAsia="MS Minchofalt"/>
          <w:b/>
          <w:bCs/>
          <w:sz w:val="28"/>
          <w:lang w:val="fr-CA"/>
        </w:rPr>
        <w:t>sapta hāsādayas tv ete tais tair nītāḥ supuṣṭatām |</w:t>
      </w:r>
    </w:p>
    <w:p w:rsidR="005812F8" w:rsidRDefault="005812F8" w:rsidP="00F96B77">
      <w:pPr>
        <w:jc w:val="center"/>
        <w:rPr>
          <w:rFonts w:eastAsia="MS Minchofalt"/>
          <w:b/>
          <w:bCs/>
          <w:sz w:val="28"/>
          <w:lang w:val="fr-CA"/>
        </w:rPr>
      </w:pPr>
      <w:r>
        <w:rPr>
          <w:rFonts w:eastAsia="MS Minchofalt"/>
          <w:b/>
          <w:bCs/>
          <w:sz w:val="28"/>
          <w:lang w:val="fr-CA"/>
        </w:rPr>
        <w:t>bhakteṣu sthāyitāṁ yānto rucir ebhyo vitanvate ||</w:t>
      </w:r>
    </w:p>
    <w:p w:rsidR="005812F8" w:rsidRDefault="005812F8" w:rsidP="00F96B77">
      <w:pPr>
        <w:jc w:val="center"/>
        <w:rPr>
          <w:rFonts w:eastAsia="MS Minchofalt"/>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nanv idam asmākam anubhava-viruddhaṁ ? tatrāha pramāṇaṁ tatra tad-vida iti | tad-vido bharatādyāḥ ||49||</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tad-vidas tad vidanti jānanti ye ta eva pramāṇam iti bhrv-ādi-cālanena teṣu kaṭākṣaḥ ||49|| ebhyo bhaktebhyaḥ ||50||</w:t>
      </w:r>
    </w:p>
    <w:p w:rsidR="005812F8" w:rsidRDefault="005812F8" w:rsidP="00F96B77">
      <w:pPr>
        <w:rPr>
          <w:rFonts w:eastAsia="MS Minchofalt"/>
          <w:b/>
          <w:bCs/>
          <w:lang w:val="fr-CA"/>
        </w:rPr>
      </w:pPr>
    </w:p>
    <w:p w:rsidR="005812F8" w:rsidRDefault="005812F8" w:rsidP="00F96B77">
      <w:pPr>
        <w:rPr>
          <w:rFonts w:eastAsia="MS Minchofalt"/>
          <w:b/>
          <w:bCs/>
          <w:lang w:val="fr-CA"/>
        </w:rPr>
      </w:pPr>
      <w:r>
        <w:rPr>
          <w:rFonts w:eastAsia="MS Minchofalt"/>
          <w:b/>
          <w:bCs/>
          <w:lang w:val="fr-CA"/>
        </w:rPr>
        <w:t xml:space="preserve">viśvanāthaḥ : </w:t>
      </w:r>
      <w:r>
        <w:rPr>
          <w:rFonts w:eastAsia="MS Minchofalt"/>
          <w:bCs/>
          <w:lang w:val="fr-CA"/>
        </w:rPr>
        <w:t>ato hetoḥ kaiścit paṇḍitaiḥ mati-garvādi-bhāvānāṁ sthāyitā iṣṭāpi na teṣāṁ sthāyitā ghaṭate ? nanv idam asmākam anubhava-viruddhaṁ ? tatrāha—pramāṇaṁ tatra tad-vida iti | tad-vido bharata-muni-prabhṛtayaḥ | tair api teṣāṁ sthāyitvaṁ nāṅgīkṛtam ity arthaḥ | tais tair vyabhicāribhir bhāvaiḥ puṣṭatāṁ nītā hāsādayaḥ sthāyitāṁ yāntaḥ | ebhyo bhaktebhyo ruciṁ vitanvate ||49-50||</w:t>
      </w:r>
    </w:p>
    <w:p w:rsidR="005812F8" w:rsidRDefault="005812F8" w:rsidP="00F96B77">
      <w:pPr>
        <w:jc w:val="cente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2.5.51 ||</w:t>
      </w:r>
    </w:p>
    <w:p w:rsidR="005812F8" w:rsidRDefault="005812F8" w:rsidP="00F96B77">
      <w:pPr>
        <w:jc w:val="center"/>
        <w:rPr>
          <w:rFonts w:eastAsia="MS Minchofalt"/>
          <w:lang w:val="fr-CA"/>
        </w:rPr>
      </w:pPr>
    </w:p>
    <w:p w:rsidR="005812F8" w:rsidRDefault="005812F8" w:rsidP="00F96B77">
      <w:pPr>
        <w:ind w:firstLine="720"/>
        <w:rPr>
          <w:rFonts w:eastAsia="MS Minchofalt"/>
          <w:lang w:val="fr-CA"/>
        </w:rPr>
      </w:pPr>
      <w:r>
        <w:rPr>
          <w:rFonts w:eastAsia="MS Minchofalt"/>
          <w:lang w:val="fr-CA"/>
        </w:rPr>
        <w:t>tathā coktam—</w:t>
      </w:r>
    </w:p>
    <w:p w:rsidR="005812F8" w:rsidRDefault="005812F8" w:rsidP="00F96B77">
      <w:pPr>
        <w:pStyle w:val="Versequote"/>
        <w:rPr>
          <w:rFonts w:eastAsia="MS Minchofalt"/>
          <w:color w:val="0000FF"/>
        </w:rPr>
      </w:pPr>
      <w:r>
        <w:rPr>
          <w:rFonts w:eastAsia="MS Minchofalt"/>
          <w:color w:val="0000FF"/>
        </w:rPr>
        <w:t>aṣṭānām eva bhāvānāṁ saṁskārādhāyitā matā |</w:t>
      </w:r>
    </w:p>
    <w:p w:rsidR="005812F8" w:rsidRDefault="005812F8" w:rsidP="00F96B77">
      <w:pPr>
        <w:pStyle w:val="Versequote"/>
        <w:rPr>
          <w:rFonts w:eastAsia="MS Minchofalt"/>
          <w:color w:val="0000FF"/>
        </w:rPr>
      </w:pPr>
      <w:r>
        <w:rPr>
          <w:rFonts w:eastAsia="MS Minchofalt"/>
          <w:color w:val="0000FF"/>
        </w:rPr>
        <w:t>tat-tiraskṛta-saṁskārāḥ pare na sthāyitocitāḥ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 xml:space="preserve">śrī-jīvaḥ, mukundaḥ : </w:t>
      </w:r>
      <w:r w:rsidRPr="00DE7215">
        <w:rPr>
          <w:rFonts w:eastAsia="MS Minchofalt"/>
          <w:i/>
          <w:iCs/>
          <w:noProof w:val="0"/>
          <w:lang w:bidi="sa-IN"/>
        </w:rPr>
        <w:t>na vyākhyātam |</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 xml:space="preserve">ratitvena mukhyā ekā, hāsādayaḥ sapta ity aṣṭānāṁ bhāvānāṁ saṁskārādhāyakatvaṁ vartate | tair viruddhair bhāvaiḥ tiraskṛta-saṁskārāḥ pare vyabhicāri-bhāvāḥ na sthāyitvasya yogyāḥ | yadyapi hāsādīnām api baliṣṭha-bhāvena laya uktas tathāpi teṣāṁ laye’pi saṁskārās tiṣṭhanty eva | atas tān ādāya hāsādīnāṁ sthāyitā-nirvāhaḥ, vyabhicāri-bhāvānāṁ tu laye teṣāṁ saṁskārā api na santīti bhedo jñeyaḥ ||48|| </w:t>
      </w:r>
    </w:p>
    <w:p w:rsidR="005812F8" w:rsidRDefault="005812F8" w:rsidP="00F96B77">
      <w:pPr>
        <w:jc w:val="cente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2.5.52-53 ||</w:t>
      </w:r>
    </w:p>
    <w:p w:rsidR="005812F8" w:rsidRDefault="005812F8" w:rsidP="00F96B77">
      <w:pPr>
        <w:rPr>
          <w:rFonts w:eastAsia="MS Minchofalt"/>
          <w:lang w:val="fr-CA"/>
        </w:rPr>
      </w:pPr>
    </w:p>
    <w:p w:rsidR="005812F8" w:rsidRDefault="005812F8" w:rsidP="00F96B77">
      <w:pPr>
        <w:ind w:firstLine="720"/>
        <w:rPr>
          <w:rFonts w:eastAsia="MS Minchofalt"/>
          <w:b/>
          <w:bCs/>
          <w:lang w:val="fr-CA"/>
        </w:rPr>
      </w:pPr>
      <w:r>
        <w:rPr>
          <w:rFonts w:eastAsia="MS Minchofalt"/>
          <w:lang w:val="fr-CA"/>
        </w:rPr>
        <w:t xml:space="preserve">tatra </w:t>
      </w:r>
      <w:r>
        <w:rPr>
          <w:rFonts w:eastAsia="MS Minchofalt"/>
          <w:b/>
          <w:bCs/>
          <w:lang w:val="fr-CA"/>
        </w:rPr>
        <w:t>hāsa-ratiḥ—</w:t>
      </w:r>
    </w:p>
    <w:p w:rsidR="005812F8" w:rsidRDefault="005812F8" w:rsidP="00F96B77">
      <w:pPr>
        <w:pStyle w:val="Versequote"/>
        <w:rPr>
          <w:rFonts w:eastAsia="MS Minchofalt"/>
        </w:rPr>
      </w:pPr>
      <w:r>
        <w:rPr>
          <w:rFonts w:eastAsia="MS Minchofalt"/>
        </w:rPr>
        <w:t>ceto-vikāso hāsaḥ syād vāg-veṣehādi-vaikṛtāt |</w:t>
      </w:r>
    </w:p>
    <w:p w:rsidR="005812F8" w:rsidRDefault="005812F8" w:rsidP="00F96B77">
      <w:pPr>
        <w:pStyle w:val="Versequote"/>
        <w:rPr>
          <w:rFonts w:eastAsia="MS Minchofalt"/>
        </w:rPr>
      </w:pPr>
      <w:r>
        <w:rPr>
          <w:rFonts w:eastAsia="MS Minchofalt"/>
        </w:rPr>
        <w:t>sa dṛg-vikāsana-sauṣṭha-kapola-spandanādikṛt ||</w:t>
      </w:r>
    </w:p>
    <w:p w:rsidR="005812F8" w:rsidRDefault="005812F8" w:rsidP="00F96B77">
      <w:pPr>
        <w:pStyle w:val="Versequote"/>
        <w:rPr>
          <w:rFonts w:eastAsia="MS Minchofalt"/>
        </w:rPr>
      </w:pPr>
      <w:r>
        <w:rPr>
          <w:rFonts w:eastAsia="MS Minchofalt"/>
        </w:rPr>
        <w:t>kṛṣṇa-sambandhi-ceṣṭotthaḥ svayaṁ saṅkucad-ātmanā |</w:t>
      </w:r>
    </w:p>
    <w:p w:rsidR="005812F8" w:rsidRDefault="005812F8" w:rsidP="00F96B77">
      <w:pPr>
        <w:pStyle w:val="Versequote"/>
        <w:rPr>
          <w:rFonts w:eastAsia="MS Minchofalt"/>
        </w:rPr>
      </w:pPr>
      <w:r>
        <w:rPr>
          <w:rFonts w:eastAsia="MS Minchofalt"/>
        </w:rPr>
        <w:t>pratyānugṛhyamāṇo’yaṁ hāso hāsa-ratir bhavet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pūrvaṁ </w:t>
      </w:r>
      <w:r>
        <w:rPr>
          <w:rFonts w:eastAsia="MS Minchofalt"/>
          <w:bCs/>
          <w:color w:val="0000FF"/>
          <w:lang w:val="fr-CA"/>
        </w:rPr>
        <w:t>hāsottarā</w:t>
      </w:r>
      <w:r>
        <w:rPr>
          <w:rFonts w:eastAsia="MS Minchofalt"/>
          <w:bCs/>
          <w:lang w:val="fr-CA"/>
        </w:rPr>
        <w:t xml:space="preserve"> [bha.ra.si. 2.5.43] ity ādinā hāsādy-āvṛtāyā rater hāsa-raty-ādīti saṁjñatvam uktam | samprati tu raty-āropitatvena svīya-dharmeṇānugṛhyamāṇatvād dhāsādayo’pi raty-ādinā vyavahṛiyanta ity āha—kṛṣṇeti | hāso ratir iva hāsa-ratir iti puruṣa-vyāghra itivat samāsaḥ | pūrvā hāsa-ratis tu śāka-pārthivādivat | saṅkucad-ātmanā ratyānugṛhyamāṇa ity atra hetum āha—kṛṣṇa-sambandhi-ceṣṭottha iti | tac-ceṣṭā-jāta-sukha-viśeṣeṇa vyāptatayeti bhāvaḥ | yatra tu kṛṣṇa-virodhi-ceṣṭā-vairūpyotthaḥ syāt tatrāpi bhāvi-tan-nāśaka-kṛṣṇa-ceṣṭābhāvenaiva hetuḥ syād iti | evam anyatrāpi yojyam ||53||</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tad evaṁ nirveda-maty-ādīnāṁ sthāyitāṁ nirākṛtya hāsādi-gauṇa-ratīnāṁ salakṣānāny udāharaṇāni darśayati—tatra hāsa-ratir ity ādinā | ratitvād ity ataḥ prāktanena granthena ||52|| hāsottarā ratir hāsa-ratiḥ śāka-pārthivādivat samāsaḥ ||53||</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ceta iti—vacana-veśa-ceṣṭādīnāṁ vaikṛtāt vikārāt yaś cittasya vikāśaḥ praphullatvaṁ sa hāsaḥ syāt | sa hāsaḥ dṛśoḥ praphullatvaṁ, tathā nāsauṣṭha-kapolānāṁ spandanādikaṁ ca karoti ||52||</w:t>
      </w:r>
    </w:p>
    <w:p w:rsidR="005812F8" w:rsidRDefault="005812F8" w:rsidP="00F96B77">
      <w:pPr>
        <w:rPr>
          <w:rFonts w:eastAsia="MS Minchofalt"/>
          <w:bCs/>
          <w:lang w:val="fr-CA"/>
        </w:rPr>
      </w:pPr>
    </w:p>
    <w:p w:rsidR="005812F8" w:rsidRDefault="005812F8" w:rsidP="00F96B77">
      <w:pPr>
        <w:rPr>
          <w:rFonts w:eastAsia="MS Minchofalt"/>
          <w:b/>
          <w:bCs/>
          <w:lang w:val="fr-CA"/>
        </w:rPr>
      </w:pPr>
      <w:r>
        <w:rPr>
          <w:rFonts w:eastAsia="MS Minchofalt"/>
          <w:bCs/>
          <w:lang w:val="fr-CA"/>
        </w:rPr>
        <w:t xml:space="preserve">pūrvaṁ </w:t>
      </w:r>
      <w:r>
        <w:rPr>
          <w:rFonts w:eastAsia="MS Minchofalt"/>
          <w:bCs/>
          <w:color w:val="0000FF"/>
          <w:lang w:val="fr-CA"/>
        </w:rPr>
        <w:t>hāsottarā</w:t>
      </w:r>
      <w:r>
        <w:rPr>
          <w:rFonts w:eastAsia="MS Minchofalt"/>
          <w:bCs/>
          <w:lang w:val="fr-CA"/>
        </w:rPr>
        <w:t xml:space="preserve"> [bha.ra.si. 2.5.43] ity ādinā hāsādyāvṛtāyā rater hāsa-raty-ādi-saṁjñatvam uktam | samprati tu raty-āropitatvena svīya-dharmeṇānugṛhyamāṇatvād dhāsādayo’pi raty-āditvena vyavahṛiyanta ity āha—kṛṣṇeti | hāso ratir iva hāsa-ratiḥ | puruṣa-vyāghra itivat samāsaḥ | pūrvā hāsa-ratis tu hāsa-sahitā ratir iti śāka-pārthivādiḥ | saṅkucad-ātmanety atra hetum āha—kṛṣṇa-sambandhi-ceṣṭottha iti | tac-ceṣṭā-jāta-sukha-viśeṣeṇa vyāptatayeti bhāvaḥ ||53||</w:t>
      </w:r>
    </w:p>
    <w:p w:rsidR="005812F8" w:rsidRDefault="005812F8" w:rsidP="00F96B77">
      <w:pPr>
        <w:jc w:val="cente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2.5.54 ||</w:t>
      </w:r>
    </w:p>
    <w:p w:rsidR="005812F8" w:rsidRDefault="005812F8" w:rsidP="00F96B77">
      <w:pPr>
        <w:rPr>
          <w:rFonts w:eastAsia="MS Minchofalt"/>
          <w:lang w:val="fr-CA"/>
        </w:rPr>
      </w:pPr>
    </w:p>
    <w:p w:rsidR="005812F8" w:rsidRDefault="005812F8" w:rsidP="00F96B77">
      <w:pPr>
        <w:ind w:firstLine="720"/>
        <w:rPr>
          <w:rFonts w:eastAsia="MS Minchofalt"/>
          <w:lang w:val="fr-CA"/>
        </w:rPr>
      </w:pPr>
      <w:r>
        <w:rPr>
          <w:rFonts w:eastAsia="MS Minchofalt"/>
          <w:lang w:val="fr-CA"/>
        </w:rPr>
        <w:t>yathā—</w:t>
      </w:r>
    </w:p>
    <w:p w:rsidR="005812F8" w:rsidRDefault="005812F8" w:rsidP="00F96B77">
      <w:pPr>
        <w:pStyle w:val="Versequote"/>
        <w:rPr>
          <w:rFonts w:eastAsia="MS Minchofalt"/>
        </w:rPr>
      </w:pPr>
      <w:r>
        <w:rPr>
          <w:rFonts w:eastAsia="MS Minchofalt"/>
        </w:rPr>
        <w:t>mayā dṛg api nārpitā sumukhi</w:t>
      </w:r>
      <w:r>
        <w:rPr>
          <w:rStyle w:val="FootnoteReference"/>
          <w:rFonts w:eastAsia="MS Minchofalt" w:cs="Balaram"/>
        </w:rPr>
        <w:footnoteReference w:id="28"/>
      </w:r>
      <w:r>
        <w:rPr>
          <w:rFonts w:eastAsia="MS Minchofalt"/>
        </w:rPr>
        <w:t xml:space="preserve"> dadhni tubhyaṁ śape</w:t>
      </w:r>
    </w:p>
    <w:p w:rsidR="005812F8" w:rsidRDefault="005812F8" w:rsidP="00F96B77">
      <w:pPr>
        <w:pStyle w:val="Versequote"/>
        <w:rPr>
          <w:rFonts w:eastAsia="MS Minchofalt"/>
        </w:rPr>
      </w:pPr>
      <w:r>
        <w:rPr>
          <w:rFonts w:eastAsia="MS Minchofalt"/>
        </w:rPr>
        <w:t>sakhī</w:t>
      </w:r>
      <w:r>
        <w:rPr>
          <w:rStyle w:val="FootnoteReference"/>
          <w:rFonts w:eastAsia="MS Minchofalt" w:cs="Balaram"/>
        </w:rPr>
        <w:footnoteReference w:id="29"/>
      </w:r>
      <w:r>
        <w:rPr>
          <w:rFonts w:eastAsia="MS Minchofalt"/>
        </w:rPr>
        <w:t xml:space="preserve"> tava nirargalā tad api me mukhaṁ jighrati |</w:t>
      </w:r>
    </w:p>
    <w:p w:rsidR="005812F8" w:rsidRDefault="005812F8" w:rsidP="00F96B77">
      <w:pPr>
        <w:pStyle w:val="Versequote"/>
        <w:rPr>
          <w:rFonts w:eastAsia="MS Minchofalt"/>
        </w:rPr>
      </w:pPr>
      <w:r>
        <w:rPr>
          <w:rFonts w:eastAsia="MS Minchofalt"/>
        </w:rPr>
        <w:t>praśādhi tad imāṁ mudhā cchalita-sādhum ity acyute</w:t>
      </w:r>
    </w:p>
    <w:p w:rsidR="005812F8" w:rsidRDefault="005812F8" w:rsidP="00F96B77">
      <w:pPr>
        <w:pStyle w:val="Versequote"/>
        <w:rPr>
          <w:rFonts w:eastAsia="MS Minchofalt"/>
        </w:rPr>
      </w:pPr>
      <w:r>
        <w:rPr>
          <w:rFonts w:eastAsia="MS Minchofalt"/>
        </w:rPr>
        <w:t>vadaty ajani dūtikā hasita-rodhane na kṣamā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mayā dṛg apīti | vana-madhye deva-pūjā-vyājena dadhy-ādīny avatārya puṣpādy-avacayanārtham itas tataḥ krīḍantīṣu tāsu dadhi-samīpe rahasi dadhi-rakṣārthaṁ rakṣita-dūtī-prāpitayā kayācil līlāyamānasya tasya śrī-kṛṣṇasyākasmād āgatāṁ vāmāṁ sakhīṁ prati chaloktiḥ | jaratīti vadhūr iti ca pāṭho neṣṭaḥ | kintu sumukhīty eva sakhīty eva pāṭhaḥ | bhayānakena hāsyācchādanāt ||54||</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hasita-rodhane na kṣamety anena hāsa-rater bhayāgaṇanayā sthāyi-yogyā supuṣṭatā darśitā ||54||</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kadācid grāmāntare gatāṁ jaṭilāṁ vīkṣya kācid dūtī kṛṣṇaṁ tasyā gṛham ānīya śrī-rādhayā saha tasyaiva milanaṁ cakāra | akasmāt tatrāgatāṁ jaṭilāṁ kṛṣṇena saha krīḍantīṁ vadhūṁ dṛṣṭvā krodhena tarjantīṁ tāṁ pratārayituṁ śrī-kṛṣṇam āha—he jarati vṛddhe ! tava gṛha-sthite dadhni mayā dṛṣṭir api na arpitā | tava śapathaḥ | tad api nirargalā niḥśaṅkā tava vadhūḥ mayi dadhi-bhojana-niścayārthaṁ man-mukhaṁ jighrati | tat tasmāt tava vadhūṁ praśādhi śikṣaya, yathā punar asmad-vidhe sādhu-jane viruddhāśaṅkā na kriyate | katham-bhūtāṁ mudhā vyartham eva anenāsmākaṁ dadhi coritam iti chalitaḥ sādh-rūpo’haṁ yathā hāsya-rodhane dūtī kṣamā samarthā na ajani ||54||</w:t>
      </w:r>
    </w:p>
    <w:p w:rsidR="005812F8" w:rsidRDefault="005812F8" w:rsidP="00F96B77">
      <w:pPr>
        <w:jc w:val="cente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2.5.55 ||</w:t>
      </w:r>
    </w:p>
    <w:p w:rsidR="005812F8" w:rsidRDefault="005812F8" w:rsidP="00F96B77">
      <w:pPr>
        <w:rPr>
          <w:rFonts w:eastAsia="MS Minchofalt"/>
          <w:lang w:val="fr-CA"/>
        </w:rPr>
      </w:pPr>
    </w:p>
    <w:p w:rsidR="005812F8" w:rsidRDefault="005812F8" w:rsidP="00F96B77">
      <w:pPr>
        <w:ind w:firstLine="720"/>
        <w:rPr>
          <w:rFonts w:eastAsia="MS Minchofalt"/>
          <w:b/>
          <w:bCs/>
          <w:lang w:val="fr-CA"/>
        </w:rPr>
      </w:pPr>
      <w:r>
        <w:rPr>
          <w:rFonts w:eastAsia="MS Minchofalt"/>
          <w:b/>
          <w:bCs/>
          <w:lang w:val="fr-CA"/>
        </w:rPr>
        <w:t>atha vismaya-ratiḥ—</w:t>
      </w:r>
    </w:p>
    <w:p w:rsidR="005812F8" w:rsidRDefault="005812F8" w:rsidP="00F96B77">
      <w:pPr>
        <w:pStyle w:val="Versequote"/>
        <w:rPr>
          <w:rFonts w:eastAsia="MS Minchofalt"/>
        </w:rPr>
      </w:pPr>
    </w:p>
    <w:p w:rsidR="005812F8" w:rsidRDefault="005812F8" w:rsidP="00F96B77">
      <w:pPr>
        <w:pStyle w:val="Versequote"/>
        <w:rPr>
          <w:rFonts w:eastAsia="MS Minchofalt"/>
        </w:rPr>
      </w:pPr>
      <w:r>
        <w:rPr>
          <w:rFonts w:eastAsia="MS Minchofalt"/>
        </w:rPr>
        <w:t>lokottarārtha-vīkṣāder vismayaś citta-vistṛtiḥ |</w:t>
      </w:r>
    </w:p>
    <w:p w:rsidR="005812F8" w:rsidRDefault="005812F8" w:rsidP="00F96B77">
      <w:pPr>
        <w:pStyle w:val="Versequote"/>
        <w:rPr>
          <w:rFonts w:eastAsia="MS Minchofalt"/>
        </w:rPr>
      </w:pPr>
      <w:r>
        <w:rPr>
          <w:rFonts w:eastAsia="MS Minchofalt"/>
        </w:rPr>
        <w:t>atra syur netra-vistāra-sādhūkti-pulakādayaḥ |</w:t>
      </w:r>
    </w:p>
    <w:p w:rsidR="005812F8" w:rsidRDefault="005812F8" w:rsidP="00F96B77">
      <w:pPr>
        <w:pStyle w:val="Versequote"/>
        <w:rPr>
          <w:rFonts w:eastAsia="MS Minchofalt"/>
        </w:rPr>
      </w:pPr>
      <w:r>
        <w:rPr>
          <w:rFonts w:eastAsia="MS Minchofalt"/>
        </w:rPr>
        <w:t>pūrvokta-rītyā niṣpaṇṇaḥ sa vismaya-ratir bhavet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cittasya vistṛtiḥ kim idam iti nānā-gatiḥ | ceto-vikāśaḥ hāsa ity atra vikāśas tu prakāśa ity arthaḥ ||55||</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cittasya vistṛtiḥ kim idam iti nānā-gati-rūpo vistāraḥ | ceto-vikāśaḥ hāsa ity asya vikāśas tu praphullatā ||55||</w:t>
      </w:r>
    </w:p>
    <w:p w:rsidR="005812F8" w:rsidRDefault="005812F8" w:rsidP="00F96B77">
      <w:pPr>
        <w:rPr>
          <w:rFonts w:eastAsia="MS Minchofalt"/>
          <w:b/>
          <w:bCs/>
          <w:lang w:val="fr-CA"/>
        </w:rPr>
      </w:pPr>
    </w:p>
    <w:p w:rsidR="005812F8" w:rsidRDefault="005812F8" w:rsidP="00F96B77">
      <w:pPr>
        <w:rPr>
          <w:rFonts w:eastAsia="MS Minchofalt"/>
          <w:b/>
          <w:bCs/>
          <w:lang w:val="fr-CA"/>
        </w:rPr>
      </w:pPr>
      <w:r>
        <w:rPr>
          <w:rFonts w:eastAsia="MS Minchofalt"/>
          <w:b/>
          <w:bCs/>
          <w:lang w:val="fr-CA"/>
        </w:rPr>
        <w:t xml:space="preserve">viśvanāthaḥ : </w:t>
      </w:r>
      <w:r>
        <w:rPr>
          <w:rFonts w:eastAsia="MS Minchofalt"/>
          <w:bCs/>
          <w:lang w:val="fr-CA"/>
        </w:rPr>
        <w:t>cittasya vistṛtiḥ kim idam iti nānā-gatiḥ | pūrvokta-rītyā hāsa-rati-lakṣaṇastha-rītyā niṣpaṇṇa ity arthaḥ ||55||</w:t>
      </w:r>
    </w:p>
    <w:p w:rsidR="005812F8" w:rsidRDefault="005812F8" w:rsidP="00F96B77">
      <w:pPr>
        <w:jc w:val="cente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2.5.56 ||</w:t>
      </w:r>
    </w:p>
    <w:p w:rsidR="005812F8" w:rsidRDefault="005812F8" w:rsidP="00F96B77">
      <w:pPr>
        <w:rPr>
          <w:rFonts w:eastAsia="MS Minchofalt"/>
          <w:lang w:val="fr-CA"/>
        </w:rPr>
      </w:pPr>
    </w:p>
    <w:p w:rsidR="005812F8" w:rsidRDefault="005812F8" w:rsidP="00F96B77">
      <w:pPr>
        <w:ind w:firstLine="720"/>
        <w:rPr>
          <w:rFonts w:eastAsia="MS Minchofalt"/>
          <w:lang w:val="fr-CA"/>
        </w:rPr>
      </w:pPr>
      <w:r>
        <w:rPr>
          <w:rFonts w:eastAsia="MS Minchofalt"/>
          <w:lang w:val="fr-CA"/>
        </w:rPr>
        <w:t>yathā—</w:t>
      </w:r>
    </w:p>
    <w:p w:rsidR="005812F8" w:rsidRDefault="005812F8" w:rsidP="00F96B77">
      <w:pPr>
        <w:ind w:firstLine="720"/>
        <w:rPr>
          <w:rFonts w:eastAsia="MS Minchofalt"/>
          <w:lang w:val="fr-CA"/>
        </w:rPr>
      </w:pPr>
    </w:p>
    <w:p w:rsidR="005812F8" w:rsidRDefault="005812F8" w:rsidP="00F96B77">
      <w:pPr>
        <w:pStyle w:val="Versequote"/>
        <w:rPr>
          <w:rFonts w:eastAsia="MS Minchofalt"/>
        </w:rPr>
      </w:pPr>
      <w:r>
        <w:rPr>
          <w:rFonts w:eastAsia="MS Minchofalt"/>
        </w:rPr>
        <w:t>gavāṁ gopālānām api śiśu-gaṇaḥ pīta-vasano</w:t>
      </w:r>
    </w:p>
    <w:p w:rsidR="005812F8" w:rsidRDefault="005812F8" w:rsidP="00F96B77">
      <w:pPr>
        <w:pStyle w:val="Versequote"/>
        <w:rPr>
          <w:rFonts w:eastAsia="MS Minchofalt"/>
        </w:rPr>
      </w:pPr>
      <w:r>
        <w:rPr>
          <w:rFonts w:eastAsia="MS Minchofalt"/>
        </w:rPr>
        <w:t>lasac-chrīvatsāṅkaḥ pṛthu-bhuja-catuṣkair dhṛta-ruciḥ |</w:t>
      </w:r>
    </w:p>
    <w:p w:rsidR="005812F8" w:rsidRDefault="005812F8" w:rsidP="00F96B77">
      <w:pPr>
        <w:pStyle w:val="Versequote"/>
        <w:rPr>
          <w:rFonts w:eastAsia="MS Minchofalt"/>
        </w:rPr>
      </w:pPr>
      <w:r>
        <w:rPr>
          <w:rFonts w:eastAsia="MS Minchofalt"/>
        </w:rPr>
        <w:t>kṛta-stotrārambhaḥ sa vidhibhir ajāṇḍālibhir alaṁ</w:t>
      </w:r>
    </w:p>
    <w:p w:rsidR="005812F8" w:rsidRDefault="005812F8" w:rsidP="00F96B77">
      <w:pPr>
        <w:pStyle w:val="Versequote"/>
        <w:rPr>
          <w:rFonts w:eastAsia="MS Minchofalt"/>
        </w:rPr>
      </w:pPr>
      <w:r>
        <w:rPr>
          <w:rFonts w:eastAsia="MS Minchofalt"/>
        </w:rPr>
        <w:t>para-brahmollāsān vahati kim idaṁ hanta kim idam ||56||</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w:t>
      </w:r>
      <w:r w:rsidRPr="00DE7215">
        <w:rPr>
          <w:rFonts w:eastAsia="MS Minchofalt"/>
          <w:i/>
          <w:iCs/>
          <w:noProof w:val="0"/>
          <w:lang w:bidi="sa-IN"/>
        </w:rPr>
        <w:t>na vyākhyātam |</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gavām iti brahmaṇo vākyam ||56||</w:t>
      </w:r>
    </w:p>
    <w:p w:rsidR="005812F8" w:rsidRDefault="005812F8" w:rsidP="00F96B77">
      <w:pPr>
        <w:rPr>
          <w:rFonts w:eastAsia="MS Minchofalt"/>
          <w:b/>
          <w:bCs/>
          <w:lang w:val="fr-CA"/>
        </w:rPr>
      </w:pPr>
    </w:p>
    <w:p w:rsidR="005812F8" w:rsidRDefault="005812F8" w:rsidP="00F96B77">
      <w:pPr>
        <w:rPr>
          <w:rFonts w:eastAsia="MS Minchofalt"/>
          <w:b/>
          <w:bCs/>
          <w:lang w:val="fr-CA"/>
        </w:rPr>
      </w:pPr>
      <w:r>
        <w:rPr>
          <w:rFonts w:eastAsia="MS Minchofalt"/>
          <w:b/>
          <w:bCs/>
          <w:lang w:val="fr-CA"/>
        </w:rPr>
        <w:t xml:space="preserve">viśvanāthaḥ : </w:t>
      </w:r>
      <w:r>
        <w:rPr>
          <w:rFonts w:eastAsia="MS Minchofalt"/>
          <w:bCs/>
          <w:lang w:val="fr-CA"/>
        </w:rPr>
        <w:t>brahmādau vatsa-bālakān dadarśa | paścāt tat-kṣaṇa eva tān nārāyaṇa-svarūpān dṛṣṭvā sa-vismayam āha—gavām iti | śiśu-gaṇaḥ vatsa-bālaka-gaṇaḥ paraṁ-brahmaṇo nārāyaṇasya ullāsānutkarṣān vahati | ata idaṁ kim iti brahmaṇo vismayoktiḥ | katham-bhūtaḥ śiśu-gaṇaḥ ? savidhibhiḥ brahma-sahitābhiḥ brahmāṇḍa-śreṇibhiḥ kṛtaḥ stotrasyārambho yatra saḥ ||56||</w:t>
      </w:r>
    </w:p>
    <w:p w:rsidR="005812F8" w:rsidRDefault="005812F8" w:rsidP="00F96B77">
      <w:pPr>
        <w:jc w:val="cente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lang w:val="fr-CA"/>
        </w:rPr>
      </w:pPr>
    </w:p>
    <w:p w:rsidR="005812F8" w:rsidRDefault="005812F8" w:rsidP="00F96B77">
      <w:pPr>
        <w:jc w:val="center"/>
        <w:rPr>
          <w:rFonts w:eastAsia="MS Minchofalt"/>
          <w:b/>
          <w:bCs/>
          <w:lang w:val="fr-CA"/>
        </w:rPr>
      </w:pPr>
      <w:r>
        <w:rPr>
          <w:rFonts w:eastAsia="MS Minchofalt"/>
          <w:b/>
          <w:bCs/>
          <w:lang w:val="fr-CA"/>
        </w:rPr>
        <w:t>|| 2.5.57-58 ||</w:t>
      </w:r>
    </w:p>
    <w:p w:rsidR="005812F8" w:rsidRDefault="005812F8" w:rsidP="00F96B77">
      <w:pPr>
        <w:rPr>
          <w:rFonts w:eastAsia="MS Minchofalt"/>
          <w:lang w:val="fr-CA"/>
        </w:rPr>
      </w:pPr>
    </w:p>
    <w:p w:rsidR="005812F8" w:rsidRDefault="005812F8" w:rsidP="00F96B77">
      <w:pPr>
        <w:ind w:firstLine="720"/>
        <w:rPr>
          <w:rFonts w:eastAsia="MS Minchofalt"/>
          <w:b/>
          <w:bCs/>
          <w:lang w:val="fr-CA"/>
        </w:rPr>
      </w:pPr>
      <w:r>
        <w:rPr>
          <w:rFonts w:eastAsia="MS Minchofalt"/>
          <w:lang w:val="fr-CA"/>
        </w:rPr>
        <w:t xml:space="preserve">atha </w:t>
      </w:r>
      <w:r>
        <w:rPr>
          <w:rFonts w:eastAsia="MS Minchofalt"/>
          <w:b/>
          <w:bCs/>
          <w:lang w:val="fr-CA"/>
        </w:rPr>
        <w:t>utsāha-ratiḥ—</w:t>
      </w:r>
    </w:p>
    <w:p w:rsidR="005812F8" w:rsidRDefault="005812F8" w:rsidP="00F96B77">
      <w:pPr>
        <w:ind w:firstLine="720"/>
        <w:rPr>
          <w:rFonts w:eastAsia="MS Minchofalt"/>
          <w:b/>
          <w:bCs/>
          <w:lang w:val="fr-CA"/>
        </w:rPr>
      </w:pPr>
    </w:p>
    <w:p w:rsidR="005812F8" w:rsidRDefault="005812F8" w:rsidP="00F96B77">
      <w:pPr>
        <w:pStyle w:val="Versequote"/>
        <w:rPr>
          <w:rFonts w:eastAsia="MS Minchofalt"/>
        </w:rPr>
      </w:pPr>
      <w:r>
        <w:rPr>
          <w:rFonts w:eastAsia="MS Minchofalt"/>
        </w:rPr>
        <w:t>stheyasī sādhubhiḥ ślāghya-phale yuddhādi-karmaṇi |</w:t>
      </w:r>
    </w:p>
    <w:p w:rsidR="005812F8" w:rsidRDefault="005812F8" w:rsidP="00F96B77">
      <w:pPr>
        <w:pStyle w:val="Versequote"/>
        <w:rPr>
          <w:rFonts w:eastAsia="MS Minchofalt"/>
        </w:rPr>
      </w:pPr>
      <w:r>
        <w:rPr>
          <w:rFonts w:eastAsia="MS Minchofalt"/>
        </w:rPr>
        <w:t>satvarā mānasāsaktir utsāha iti kīrtyate ||</w:t>
      </w:r>
    </w:p>
    <w:p w:rsidR="005812F8" w:rsidRDefault="005812F8" w:rsidP="00F96B77">
      <w:pPr>
        <w:pStyle w:val="Versequote"/>
        <w:rPr>
          <w:rFonts w:eastAsia="MS Minchofalt"/>
        </w:rPr>
      </w:pPr>
      <w:r>
        <w:rPr>
          <w:rFonts w:eastAsia="MS Minchofalt"/>
        </w:rPr>
        <w:t>kālānavekṣaṇaṁ tatra dhairya-tyāgodyamādayaḥ |</w:t>
      </w:r>
    </w:p>
    <w:p w:rsidR="005812F8" w:rsidRDefault="005812F8" w:rsidP="00F96B77">
      <w:pPr>
        <w:pStyle w:val="Versequote"/>
        <w:rPr>
          <w:rFonts w:eastAsia="MS Minchofalt"/>
        </w:rPr>
      </w:pPr>
      <w:r>
        <w:rPr>
          <w:rFonts w:eastAsia="MS Minchofalt"/>
        </w:rPr>
        <w:t>siddhaḥ pūrvokta-vidhinā sa utsāha ratir bhavet ||</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yuddhādi-karmaṇīti ādi-padena yuddha-dāna-dayā-dharmā eva gṛhyante | svābhīṣṭa-karmaṇīti vā pāṭhaḥ ||57-58||</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sādhubhiḥ ślaghyaṁ phalaṁ yasya yuddha-dāna-dayā-dharma-rūpasya tasmin svābhīṣṭa-karmaṇi ||57-58||</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sādhubhiḥ ślaghyaṁ phalaṁ yasya tathā-bhūte yuddha-dāna-dayā-dharma-rūpe karmaṇi stheyasī sthiratarā tvarā-yuktā mānasāsaktir utsāhaḥ ||57-58||</w:t>
      </w:r>
    </w:p>
    <w:p w:rsidR="005812F8" w:rsidRDefault="005812F8" w:rsidP="00F96B77">
      <w:pPr>
        <w:jc w:val="cente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lang w:val="fr-CA"/>
        </w:rPr>
      </w:pPr>
    </w:p>
    <w:p w:rsidR="005812F8" w:rsidRDefault="005812F8" w:rsidP="00F96B77">
      <w:pPr>
        <w:jc w:val="center"/>
        <w:rPr>
          <w:rFonts w:eastAsia="MS Minchofalt"/>
          <w:b/>
          <w:bCs/>
          <w:lang w:val="fr-CA"/>
        </w:rPr>
      </w:pPr>
      <w:r>
        <w:rPr>
          <w:rFonts w:eastAsia="MS Minchofalt"/>
          <w:b/>
          <w:bCs/>
          <w:lang w:val="fr-CA"/>
        </w:rPr>
        <w:t>|| 2.5.59 ||</w:t>
      </w:r>
    </w:p>
    <w:p w:rsidR="005812F8" w:rsidRDefault="005812F8" w:rsidP="00F96B77">
      <w:pPr>
        <w:rPr>
          <w:rFonts w:eastAsia="MS Minchofalt"/>
          <w:b/>
          <w:bCs/>
          <w:lang w:val="fr-CA"/>
        </w:rPr>
      </w:pPr>
    </w:p>
    <w:p w:rsidR="005812F8" w:rsidRDefault="005812F8" w:rsidP="00F96B77">
      <w:pPr>
        <w:ind w:firstLine="720"/>
        <w:rPr>
          <w:rFonts w:eastAsia="MS Minchofalt"/>
          <w:lang w:val="fr-CA"/>
        </w:rPr>
      </w:pPr>
      <w:r>
        <w:rPr>
          <w:rFonts w:eastAsia="MS Minchofalt"/>
          <w:lang w:val="fr-CA"/>
        </w:rPr>
        <w:t>yathā—</w:t>
      </w:r>
    </w:p>
    <w:p w:rsidR="005812F8" w:rsidRDefault="005812F8" w:rsidP="00F96B77">
      <w:pPr>
        <w:pStyle w:val="Versequote"/>
        <w:rPr>
          <w:rFonts w:eastAsia="MS Minchofalt"/>
        </w:rPr>
      </w:pPr>
      <w:r>
        <w:rPr>
          <w:rFonts w:eastAsia="MS Minchofalt"/>
        </w:rPr>
        <w:t>kālindī-taṭa-bhuvi patra-śṛṅga-vaṁśī</w:t>
      </w:r>
    </w:p>
    <w:p w:rsidR="005812F8" w:rsidRDefault="005812F8" w:rsidP="00F96B77">
      <w:pPr>
        <w:pStyle w:val="Versequote"/>
        <w:rPr>
          <w:rFonts w:eastAsia="MS Minchofalt"/>
        </w:rPr>
      </w:pPr>
      <w:r>
        <w:rPr>
          <w:rFonts w:eastAsia="MS Minchofalt"/>
        </w:rPr>
        <w:t>nikvāṇair iha mukharī-kṛtāmbarāyām |</w:t>
      </w:r>
    </w:p>
    <w:p w:rsidR="005812F8" w:rsidRDefault="005812F8" w:rsidP="00F96B77">
      <w:pPr>
        <w:pStyle w:val="Versequote"/>
        <w:rPr>
          <w:rFonts w:eastAsia="MS Minchofalt"/>
        </w:rPr>
      </w:pPr>
      <w:r>
        <w:rPr>
          <w:rFonts w:eastAsia="MS Minchofalt"/>
        </w:rPr>
        <w:t>visphūrjann agha-damanena yoddhu-kāmaḥ</w:t>
      </w:r>
    </w:p>
    <w:p w:rsidR="005812F8" w:rsidRDefault="005812F8" w:rsidP="00F96B77">
      <w:pPr>
        <w:pStyle w:val="Versequote"/>
        <w:rPr>
          <w:rFonts w:eastAsia="MS Minchofalt"/>
        </w:rPr>
      </w:pPr>
      <w:r>
        <w:rPr>
          <w:rFonts w:eastAsia="MS Minchofalt"/>
        </w:rPr>
        <w:t>śrīdāmā parikaram udbhaṭaṁ babandha ||</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śrī-jīvaḥ, mukundaḥ : </w:t>
      </w:r>
      <w:r w:rsidRPr="00DE7215">
        <w:rPr>
          <w:rFonts w:eastAsia="MS Minchofalt"/>
          <w:i/>
          <w:iCs/>
          <w:noProof w:val="0"/>
          <w:lang w:bidi="sa-IN"/>
        </w:rPr>
        <w:t>na vyākhyātam |</w:t>
      </w:r>
    </w:p>
    <w:p w:rsidR="005812F8" w:rsidRDefault="005812F8" w:rsidP="00F96B77">
      <w:pPr>
        <w:rPr>
          <w:rFonts w:eastAsia="MS Minchofalt"/>
          <w:b/>
          <w:bCs/>
          <w:lang w:val="fr-CA"/>
        </w:rPr>
      </w:pPr>
    </w:p>
    <w:p w:rsidR="005812F8" w:rsidRPr="00030BD2" w:rsidRDefault="005812F8" w:rsidP="00F96B77">
      <w:pPr>
        <w:rPr>
          <w:rFonts w:eastAsia="MS Minchofalt"/>
          <w:bCs/>
          <w:color w:val="0000FF"/>
          <w:lang w:val="fr-CA"/>
        </w:rPr>
      </w:pPr>
      <w:r>
        <w:rPr>
          <w:rFonts w:eastAsia="MS Minchofalt"/>
          <w:b/>
          <w:bCs/>
          <w:lang w:val="fr-CA"/>
        </w:rPr>
        <w:t xml:space="preserve">viśvanāthaḥ : </w:t>
      </w:r>
      <w:r>
        <w:rPr>
          <w:rFonts w:eastAsia="MS Minchofalt"/>
          <w:bCs/>
          <w:lang w:val="fr-CA"/>
        </w:rPr>
        <w:t>putra-śṛṅgādibhir mukharī-kṛtam ambaram ākāśaṁ yatra tathā-bhūtāyāṁ kālindī-taṭa-bhuvi, visphurjan «</w:t>
      </w:r>
      <w:r>
        <w:rPr>
          <w:rFonts w:ascii="Times New Roman" w:eastAsia="MS Minchofalt" w:hAnsi="Times New Roman"/>
          <w:bCs/>
          <w:lang w:val="fr-CA"/>
        </w:rPr>
        <w:t> </w:t>
      </w:r>
      <w:r>
        <w:rPr>
          <w:rFonts w:eastAsia="MS Minchofalt"/>
          <w:bCs/>
          <w:lang w:val="fr-CA"/>
        </w:rPr>
        <w:t>mat-samaḥ ko balī jagaty asti</w:t>
      </w:r>
      <w:r>
        <w:rPr>
          <w:rFonts w:ascii="Times New Roman" w:eastAsia="MS Minchofalt" w:hAnsi="Times New Roman"/>
          <w:bCs/>
          <w:lang w:val="fr-CA"/>
        </w:rPr>
        <w:t> </w:t>
      </w:r>
      <w:r>
        <w:rPr>
          <w:rFonts w:eastAsia="MS Minchofalt"/>
          <w:bCs/>
          <w:lang w:val="fr-CA"/>
        </w:rPr>
        <w:t xml:space="preserve">» ity ahaṅkāraṁ prakāśayan śrīdāmā parikaraṁ pheṭa iti prasiddham udbhaṭaṁ dṛḍhaṁ </w:t>
      </w:r>
      <w:r>
        <w:rPr>
          <w:rFonts w:eastAsia="MS Minchofalt"/>
          <w:bCs/>
          <w:lang w:val="en-US"/>
        </w:rPr>
        <w:t>yathā</w:t>
      </w:r>
      <w:r w:rsidRPr="00030BD2">
        <w:rPr>
          <w:rFonts w:eastAsia="MS Minchofalt"/>
          <w:bCs/>
          <w:lang w:val="en-US"/>
        </w:rPr>
        <w:t xml:space="preserve"> syāt </w:t>
      </w:r>
      <w:r>
        <w:rPr>
          <w:rFonts w:eastAsia="MS Minchofalt"/>
          <w:bCs/>
          <w:lang w:val="en-US"/>
        </w:rPr>
        <w:t xml:space="preserve">tathā </w:t>
      </w:r>
      <w:r>
        <w:rPr>
          <w:rFonts w:eastAsia="MS Minchofalt"/>
          <w:bCs/>
          <w:lang w:val="fr-CA"/>
        </w:rPr>
        <w:t>babandha ||59||</w:t>
      </w:r>
    </w:p>
    <w:p w:rsidR="005812F8" w:rsidRDefault="005812F8" w:rsidP="00F96B77">
      <w:pPr>
        <w:jc w:val="cente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lang w:val="fr-CA"/>
        </w:rPr>
      </w:pPr>
    </w:p>
    <w:p w:rsidR="005812F8" w:rsidRDefault="005812F8" w:rsidP="00F96B77">
      <w:pPr>
        <w:jc w:val="center"/>
        <w:rPr>
          <w:rFonts w:eastAsia="MS Minchofalt"/>
          <w:b/>
          <w:bCs/>
          <w:lang w:val="fr-CA"/>
        </w:rPr>
      </w:pPr>
      <w:r>
        <w:rPr>
          <w:rFonts w:eastAsia="MS Minchofalt"/>
          <w:b/>
          <w:bCs/>
          <w:lang w:val="fr-CA"/>
        </w:rPr>
        <w:t>|| 2.5.60 ||</w:t>
      </w:r>
    </w:p>
    <w:p w:rsidR="005812F8" w:rsidRDefault="005812F8" w:rsidP="00F96B77">
      <w:pPr>
        <w:jc w:val="center"/>
        <w:rPr>
          <w:rFonts w:eastAsia="MS Minchofalt"/>
          <w:lang w:val="fr-CA"/>
        </w:rPr>
      </w:pPr>
    </w:p>
    <w:p w:rsidR="005812F8" w:rsidRDefault="005812F8" w:rsidP="00F96B77">
      <w:pPr>
        <w:ind w:firstLine="720"/>
        <w:rPr>
          <w:rFonts w:eastAsia="MS Minchofalt"/>
          <w:b/>
          <w:bCs/>
          <w:lang w:val="fr-CA"/>
        </w:rPr>
      </w:pPr>
      <w:r>
        <w:rPr>
          <w:rFonts w:eastAsia="MS Minchofalt"/>
          <w:lang w:val="fr-CA"/>
        </w:rPr>
        <w:t xml:space="preserve">atha </w:t>
      </w:r>
      <w:r>
        <w:rPr>
          <w:rFonts w:eastAsia="MS Minchofalt"/>
          <w:b/>
          <w:bCs/>
          <w:lang w:val="fr-CA"/>
        </w:rPr>
        <w:t>śoka-ratiḥ—</w:t>
      </w:r>
    </w:p>
    <w:p w:rsidR="005812F8" w:rsidRDefault="005812F8" w:rsidP="00F96B77">
      <w:pPr>
        <w:ind w:firstLine="720"/>
        <w:rPr>
          <w:rFonts w:eastAsia="MS Minchofalt"/>
          <w:b/>
          <w:bCs/>
          <w:lang w:val="fr-CA"/>
        </w:rPr>
      </w:pPr>
    </w:p>
    <w:p w:rsidR="005812F8" w:rsidRDefault="005812F8" w:rsidP="00F96B77">
      <w:pPr>
        <w:pStyle w:val="Versequote"/>
        <w:rPr>
          <w:rFonts w:eastAsia="MS Minchofalt"/>
        </w:rPr>
      </w:pPr>
      <w:r>
        <w:rPr>
          <w:rFonts w:eastAsia="MS Minchofalt"/>
        </w:rPr>
        <w:t>śokas tv iṣṭa-viyogādyaiś citta-kleśa-bharaḥ smṛtaḥ |</w:t>
      </w:r>
    </w:p>
    <w:p w:rsidR="005812F8" w:rsidRDefault="005812F8" w:rsidP="00F96B77">
      <w:pPr>
        <w:pStyle w:val="Versequote"/>
        <w:rPr>
          <w:rFonts w:eastAsia="MS Minchofalt"/>
        </w:rPr>
      </w:pPr>
      <w:r>
        <w:rPr>
          <w:rFonts w:eastAsia="MS Minchofalt"/>
        </w:rPr>
        <w:t>vilāpa-pāta-niḥśvāsa-mukha-śoṣa-bhramādi-kṛt |</w:t>
      </w:r>
    </w:p>
    <w:p w:rsidR="005812F8" w:rsidRDefault="005812F8" w:rsidP="00F96B77">
      <w:pPr>
        <w:pStyle w:val="Versequote"/>
        <w:rPr>
          <w:rFonts w:eastAsia="MS Minchofalt"/>
        </w:rPr>
      </w:pPr>
      <w:r>
        <w:rPr>
          <w:rFonts w:eastAsia="MS Minchofalt"/>
        </w:rPr>
        <w:t>pūrvokta-vidhinaivāyaṁ siddhaḥ śoka-ratir bhavet ||</w:t>
      </w:r>
    </w:p>
    <w:p w:rsidR="005812F8" w:rsidRDefault="005812F8" w:rsidP="00F96B77">
      <w:pPr>
        <w:jc w:val="cente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śrī-jīvaḥ, mukundaḥ : </w:t>
      </w:r>
      <w:r w:rsidRPr="00DE7215">
        <w:rPr>
          <w:rFonts w:eastAsia="MS Minchofalt"/>
          <w:i/>
          <w:iCs/>
          <w:noProof w:val="0"/>
          <w:lang w:bidi="sa-IN"/>
        </w:rPr>
        <w:t>na vyākhyātam |</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citta-kleśa-bhara iti priyasya nāśa-bhāvanā-mayatvāt paramātiśaya-citta-kleśa ity arthaḥ ||60||</w:t>
      </w:r>
    </w:p>
    <w:p w:rsidR="005812F8" w:rsidRDefault="005812F8" w:rsidP="00F96B77">
      <w:pPr>
        <w:jc w:val="cente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lang w:val="fr-CA"/>
        </w:rPr>
      </w:pPr>
    </w:p>
    <w:p w:rsidR="005812F8" w:rsidRDefault="005812F8" w:rsidP="00F96B77">
      <w:pPr>
        <w:jc w:val="center"/>
        <w:rPr>
          <w:rFonts w:eastAsia="MS Minchofalt"/>
          <w:b/>
          <w:bCs/>
          <w:lang w:val="fr-CA"/>
        </w:rPr>
      </w:pPr>
      <w:r>
        <w:rPr>
          <w:rFonts w:eastAsia="MS Minchofalt"/>
          <w:b/>
          <w:bCs/>
          <w:lang w:val="fr-CA"/>
        </w:rPr>
        <w:t>|| 2.5.61 ||</w:t>
      </w:r>
    </w:p>
    <w:p w:rsidR="005812F8" w:rsidRDefault="005812F8" w:rsidP="00F96B77">
      <w:pPr>
        <w:jc w:val="center"/>
        <w:rPr>
          <w:rFonts w:eastAsia="MS Minchofalt"/>
          <w:b/>
          <w:bCs/>
          <w:lang w:val="fr-CA"/>
        </w:rPr>
      </w:pPr>
    </w:p>
    <w:p w:rsidR="005812F8" w:rsidRDefault="005812F8" w:rsidP="00F96B77">
      <w:pPr>
        <w:ind w:firstLine="720"/>
        <w:rPr>
          <w:rFonts w:eastAsia="MS Minchofalt"/>
          <w:lang w:val="fr-CA"/>
        </w:rPr>
      </w:pPr>
      <w:r>
        <w:rPr>
          <w:rFonts w:eastAsia="MS Minchofalt"/>
          <w:lang w:val="fr-CA"/>
        </w:rPr>
        <w:t xml:space="preserve">yathā </w:t>
      </w:r>
      <w:r>
        <w:rPr>
          <w:rFonts w:eastAsia="MS Minchofalt"/>
          <w:color w:val="FF0000"/>
          <w:lang w:val="fr-CA"/>
        </w:rPr>
        <w:t xml:space="preserve">śrī-daśame </w:t>
      </w:r>
      <w:r>
        <w:rPr>
          <w:rFonts w:eastAsia="MS Minchofalt"/>
          <w:lang w:val="fr-CA"/>
        </w:rPr>
        <w:t>(10.7.25)—</w:t>
      </w:r>
    </w:p>
    <w:p w:rsidR="005812F8" w:rsidRDefault="005812F8" w:rsidP="00F96B77">
      <w:pPr>
        <w:ind w:firstLine="720"/>
        <w:rPr>
          <w:rFonts w:eastAsia="MS Minchofalt"/>
          <w:lang w:val="fr-CA"/>
        </w:rPr>
      </w:pPr>
    </w:p>
    <w:p w:rsidR="005812F8" w:rsidRDefault="005812F8" w:rsidP="00F96B77">
      <w:pPr>
        <w:pStyle w:val="Versequote"/>
        <w:rPr>
          <w:rFonts w:eastAsia="MS Minchofalt"/>
          <w:color w:val="0000FF"/>
        </w:rPr>
      </w:pPr>
      <w:r>
        <w:rPr>
          <w:rFonts w:eastAsia="MS Minchofalt"/>
          <w:color w:val="0000FF"/>
        </w:rPr>
        <w:t>ruditam anu niśamya tatra gopyo</w:t>
      </w:r>
    </w:p>
    <w:p w:rsidR="005812F8" w:rsidRDefault="005812F8" w:rsidP="00F96B77">
      <w:pPr>
        <w:pStyle w:val="Versequote"/>
        <w:rPr>
          <w:rFonts w:eastAsia="MS Minchofalt"/>
          <w:color w:val="0000FF"/>
        </w:rPr>
      </w:pPr>
      <w:r>
        <w:rPr>
          <w:rFonts w:eastAsia="MS Minchofalt"/>
          <w:color w:val="0000FF"/>
        </w:rPr>
        <w:t>bhṛśam anutapta-dhiyo’śru-pūrṇa-mukhyaḥ |</w:t>
      </w:r>
    </w:p>
    <w:p w:rsidR="005812F8" w:rsidRDefault="005812F8" w:rsidP="00F96B77">
      <w:pPr>
        <w:pStyle w:val="Versequote"/>
        <w:rPr>
          <w:rFonts w:eastAsia="MS Minchofalt"/>
          <w:color w:val="0000FF"/>
        </w:rPr>
      </w:pPr>
      <w:r>
        <w:rPr>
          <w:rFonts w:eastAsia="MS Minchofalt"/>
          <w:color w:val="0000FF"/>
        </w:rPr>
        <w:t>rurudur anupalabhya nanda-sūnuṁ</w:t>
      </w:r>
    </w:p>
    <w:p w:rsidR="005812F8" w:rsidRDefault="005812F8" w:rsidP="00F96B77">
      <w:pPr>
        <w:pStyle w:val="Versequote"/>
        <w:rPr>
          <w:rFonts w:eastAsia="MS Minchofalt"/>
          <w:color w:val="0000FF"/>
        </w:rPr>
      </w:pPr>
      <w:r>
        <w:rPr>
          <w:rFonts w:eastAsia="MS Minchofalt"/>
          <w:color w:val="0000FF"/>
        </w:rPr>
        <w:t>pavana upārata-pāṁśu-varṣa-vege ||</w:t>
      </w:r>
    </w:p>
    <w:p w:rsidR="005812F8" w:rsidRDefault="005812F8" w:rsidP="00F96B77">
      <w:pPr>
        <w:rPr>
          <w:rFonts w:eastAsia="MS Minchofalt"/>
          <w:lang w:val="pl-PL"/>
        </w:rPr>
      </w:pPr>
    </w:p>
    <w:p w:rsidR="005812F8" w:rsidRDefault="005812F8" w:rsidP="00F96B77">
      <w:pPr>
        <w:rPr>
          <w:rFonts w:eastAsia="MS Minchofalt"/>
          <w:bCs/>
          <w:lang w:val="fr-CA"/>
        </w:rPr>
      </w:pPr>
      <w:r>
        <w:rPr>
          <w:rFonts w:eastAsia="MS Minchofalt"/>
          <w:b/>
          <w:bCs/>
          <w:lang w:val="fr-CA"/>
        </w:rPr>
        <w:t xml:space="preserve">śrī-jīvaḥ, mukundaḥ : </w:t>
      </w:r>
      <w:r w:rsidRPr="00DE7215">
        <w:rPr>
          <w:rFonts w:eastAsia="MS Minchofalt"/>
          <w:i/>
          <w:iCs/>
          <w:noProof w:val="0"/>
          <w:lang w:bidi="sa-IN"/>
        </w:rPr>
        <w:t>na vyākhyātam |</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uparitaḥ pāṁśu-varṣasya vego yatra tathābhūte pavane sati tatra yaśodāyā ruditaṁ niśamya anu purāntarād api gopya āgatya ruruduḥ ||61||</w:t>
      </w:r>
    </w:p>
    <w:p w:rsidR="005812F8" w:rsidRDefault="005812F8" w:rsidP="00F96B77">
      <w:pPr>
        <w:jc w:val="cente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w:t>
      </w:r>
      <w:r>
        <w:rPr>
          <w:rFonts w:eastAsia="MS Minchofalt"/>
          <w:bCs/>
          <w:lang w:val="pl-PL"/>
        </w:rPr>
        <w:t>o)0(o—</w:t>
      </w:r>
    </w:p>
    <w:p w:rsidR="005812F8" w:rsidRDefault="005812F8" w:rsidP="00F96B77">
      <w:pPr>
        <w:rPr>
          <w:rFonts w:eastAsia="MS Minchofalt"/>
          <w:lang w:val="fr-CA"/>
        </w:rPr>
      </w:pPr>
    </w:p>
    <w:p w:rsidR="005812F8" w:rsidRDefault="005812F8" w:rsidP="00F96B77">
      <w:pPr>
        <w:jc w:val="center"/>
        <w:rPr>
          <w:rFonts w:eastAsia="MS Minchofalt"/>
          <w:b/>
          <w:bCs/>
          <w:lang w:val="fr-CA"/>
        </w:rPr>
      </w:pPr>
      <w:r>
        <w:rPr>
          <w:rFonts w:eastAsia="MS Minchofalt"/>
          <w:b/>
          <w:bCs/>
          <w:lang w:val="fr-CA"/>
        </w:rPr>
        <w:t>|| 2.5.62 ||</w:t>
      </w:r>
    </w:p>
    <w:p w:rsidR="005812F8" w:rsidRDefault="005812F8" w:rsidP="00F96B77">
      <w:pPr>
        <w:rPr>
          <w:rFonts w:eastAsia="MS Minchofalt"/>
          <w:lang w:val="pl-PL"/>
        </w:rPr>
      </w:pPr>
    </w:p>
    <w:p w:rsidR="005812F8" w:rsidRDefault="005812F8" w:rsidP="00F96B77">
      <w:pPr>
        <w:ind w:firstLine="720"/>
        <w:rPr>
          <w:rFonts w:eastAsia="MS Minchofalt"/>
          <w:lang w:val="pl-PL"/>
        </w:rPr>
      </w:pPr>
      <w:r>
        <w:rPr>
          <w:rFonts w:eastAsia="MS Minchofalt"/>
          <w:lang w:val="pl-PL"/>
        </w:rPr>
        <w:t>yathā vā—</w:t>
      </w:r>
    </w:p>
    <w:p w:rsidR="005812F8" w:rsidRDefault="005812F8" w:rsidP="00F96B77">
      <w:pPr>
        <w:pStyle w:val="Versequote"/>
        <w:rPr>
          <w:rFonts w:eastAsia="MS Minchofalt"/>
        </w:rPr>
      </w:pPr>
      <w:r>
        <w:rPr>
          <w:rFonts w:eastAsia="MS Minchofalt"/>
        </w:rPr>
        <w:t>avalokya phaṇīndra-yantritaṁ</w:t>
      </w:r>
    </w:p>
    <w:p w:rsidR="005812F8" w:rsidRDefault="005812F8" w:rsidP="00F96B77">
      <w:pPr>
        <w:pStyle w:val="Versequote"/>
        <w:rPr>
          <w:rFonts w:eastAsia="MS Minchofalt"/>
        </w:rPr>
      </w:pPr>
      <w:r>
        <w:rPr>
          <w:rFonts w:eastAsia="MS Minchofalt"/>
        </w:rPr>
        <w:t>tanayaṁ prāṇa-sahasra-vallabham |</w:t>
      </w:r>
    </w:p>
    <w:p w:rsidR="005812F8" w:rsidRDefault="005812F8" w:rsidP="00F96B77">
      <w:pPr>
        <w:pStyle w:val="Versequote"/>
        <w:rPr>
          <w:rFonts w:eastAsia="MS Minchofalt"/>
        </w:rPr>
      </w:pPr>
      <w:r>
        <w:rPr>
          <w:rFonts w:eastAsia="MS Minchofalt"/>
        </w:rPr>
        <w:t>hṛdayaṁ na vidīryati dvidhā</w:t>
      </w:r>
    </w:p>
    <w:p w:rsidR="005812F8" w:rsidRDefault="005812F8" w:rsidP="00F96B77">
      <w:pPr>
        <w:pStyle w:val="Versequote"/>
        <w:rPr>
          <w:rFonts w:eastAsia="MS Minchofalt"/>
        </w:rPr>
      </w:pPr>
      <w:r>
        <w:rPr>
          <w:rFonts w:eastAsia="MS Minchofalt"/>
        </w:rPr>
        <w:t>dhig imāṁ martya-tanoḥ kaṭhoratām ||</w:t>
      </w:r>
    </w:p>
    <w:p w:rsidR="005812F8" w:rsidRDefault="005812F8" w:rsidP="00F96B77">
      <w:pPr>
        <w:rPr>
          <w:rFonts w:eastAsia="MS Minchofalt"/>
        </w:rPr>
      </w:pPr>
    </w:p>
    <w:p w:rsidR="005812F8" w:rsidRDefault="005812F8" w:rsidP="00F96B77">
      <w:pPr>
        <w:rPr>
          <w:rFonts w:eastAsia="MS Minchofalt"/>
          <w:b/>
          <w:bCs/>
          <w:lang w:val="fr-CA"/>
        </w:rPr>
      </w:pPr>
      <w:r w:rsidRPr="004C4D6B">
        <w:rPr>
          <w:rFonts w:eastAsia="MS Minchofalt"/>
          <w:b/>
          <w:bCs/>
          <w:lang w:val="fr-CA"/>
        </w:rPr>
        <w:t>śrī-jīvaḥ :</w:t>
      </w:r>
      <w:r>
        <w:rPr>
          <w:rFonts w:eastAsia="MS Minchofalt"/>
          <w:b/>
          <w:bCs/>
          <w:lang w:val="fr-CA"/>
        </w:rPr>
        <w:t xml:space="preserve"> </w:t>
      </w:r>
      <w:r>
        <w:rPr>
          <w:rFonts w:eastAsia="MS Minchofalt"/>
          <w:bCs/>
          <w:lang w:val="fr-CA"/>
        </w:rPr>
        <w:t>avalokyeti śrī-vrajeśvaraḥ svayam eva svaṁ nindati ||62||</w:t>
      </w:r>
    </w:p>
    <w:p w:rsidR="005812F8" w:rsidRPr="004C4D6B" w:rsidRDefault="005812F8" w:rsidP="00F96B77">
      <w:pPr>
        <w:rPr>
          <w:rFonts w:eastAsia="MS Minchofalt"/>
          <w:b/>
          <w:bCs/>
          <w:lang w:val="fr-CA"/>
        </w:rPr>
      </w:pPr>
    </w:p>
    <w:p w:rsidR="005812F8" w:rsidRPr="004C4D6B" w:rsidRDefault="005812F8" w:rsidP="00F96B77">
      <w:pPr>
        <w:rPr>
          <w:rFonts w:eastAsia="MS Minchofalt"/>
          <w:bCs/>
          <w:lang w:val="fr-CA"/>
        </w:rPr>
      </w:pPr>
      <w:r w:rsidRPr="004C4D6B">
        <w:rPr>
          <w:rFonts w:eastAsia="MS Minchofalt"/>
          <w:b/>
          <w:bCs/>
          <w:lang w:val="fr-CA"/>
        </w:rPr>
        <w:t xml:space="preserve">mukundaḥ : </w:t>
      </w:r>
      <w:r>
        <w:rPr>
          <w:rFonts w:eastAsia="MS Minchofalt"/>
          <w:bCs/>
          <w:lang w:val="fr-CA"/>
        </w:rPr>
        <w:t>avalokyeti śrī-vraja-rāja-vākyam ||62||</w:t>
      </w:r>
    </w:p>
    <w:p w:rsidR="005812F8" w:rsidRPr="004C4D6B" w:rsidRDefault="005812F8" w:rsidP="00F96B77">
      <w:pPr>
        <w:rPr>
          <w:rFonts w:eastAsia="MS Minchofalt"/>
          <w:b/>
          <w:bCs/>
          <w:lang w:val="fr-CA"/>
        </w:rPr>
      </w:pPr>
    </w:p>
    <w:p w:rsidR="005812F8" w:rsidRPr="004C4D6B" w:rsidRDefault="005812F8" w:rsidP="00F96B77">
      <w:pPr>
        <w:rPr>
          <w:rFonts w:eastAsia="MS Minchofalt"/>
          <w:bCs/>
          <w:lang w:val="fr-CA"/>
        </w:rPr>
      </w:pPr>
      <w:r w:rsidRPr="004C4D6B">
        <w:rPr>
          <w:rFonts w:eastAsia="MS Minchofalt"/>
          <w:b/>
          <w:bCs/>
          <w:lang w:val="fr-CA"/>
        </w:rPr>
        <w:t xml:space="preserve">viśvanāthaḥ : </w:t>
      </w:r>
      <w:r>
        <w:rPr>
          <w:rFonts w:eastAsia="MS Minchofalt"/>
          <w:bCs/>
          <w:lang w:val="fr-CA"/>
        </w:rPr>
        <w:t xml:space="preserve">phaṇīndreṇa kāliyena veṣṭitaṁ tanayaṁ vīkṣya hṛdayaṁ dvidhā na vidīryate iti hetoḥ martya-tanoḥ kaṭhoratāṁ dhig iti vrajeśvaraḥ svayaṁ svaṁ nindati </w:t>
      </w:r>
      <w:r w:rsidRPr="004C4D6B">
        <w:rPr>
          <w:rFonts w:eastAsia="MS Minchofalt"/>
          <w:bCs/>
          <w:lang w:val="fr-CA"/>
        </w:rPr>
        <w:t>||6</w:t>
      </w:r>
      <w:r>
        <w:rPr>
          <w:rFonts w:eastAsia="MS Minchofalt"/>
          <w:bCs/>
          <w:lang w:val="fr-CA"/>
        </w:rPr>
        <w:t>2</w:t>
      </w:r>
      <w:r w:rsidRPr="004C4D6B">
        <w:rPr>
          <w:rFonts w:eastAsia="MS Minchofalt"/>
          <w:bCs/>
          <w:lang w:val="fr-CA"/>
        </w:rPr>
        <w:t>||</w:t>
      </w:r>
    </w:p>
    <w:p w:rsidR="005812F8" w:rsidRDefault="005812F8" w:rsidP="00F96B77">
      <w:pPr>
        <w:jc w:val="center"/>
        <w:rPr>
          <w:rFonts w:eastAsia="MS Minchofalt"/>
          <w:b/>
          <w:bCs/>
          <w:highlight w:val="green"/>
          <w:lang w:val="fr-CA"/>
        </w:rPr>
      </w:pPr>
    </w:p>
    <w:p w:rsidR="005812F8" w:rsidRPr="004C4D6B" w:rsidRDefault="005812F8" w:rsidP="00F96B77">
      <w:pPr>
        <w:jc w:val="center"/>
        <w:rPr>
          <w:rFonts w:eastAsia="MS Minchofalt"/>
          <w:bCs/>
          <w:lang w:val="pl-PL"/>
        </w:rPr>
      </w:pPr>
      <w:r w:rsidRPr="004C4D6B">
        <w:rPr>
          <w:rFonts w:eastAsia="MS Minchofalt"/>
          <w:bCs/>
          <w:lang w:val="fr-CA"/>
        </w:rPr>
        <w:t>—</w:t>
      </w:r>
      <w:r w:rsidRPr="004C4D6B">
        <w:rPr>
          <w:rFonts w:eastAsia="MS Minchofalt"/>
          <w:bCs/>
          <w:lang w:val="pl-PL"/>
        </w:rPr>
        <w:t>o)0(o—</w:t>
      </w:r>
    </w:p>
    <w:p w:rsidR="005812F8" w:rsidRPr="004C4D6B" w:rsidRDefault="005812F8" w:rsidP="00F96B77">
      <w:pPr>
        <w:rPr>
          <w:rFonts w:eastAsia="MS Minchofalt"/>
          <w:lang w:val="fr-CA"/>
        </w:rPr>
      </w:pPr>
    </w:p>
    <w:p w:rsidR="005812F8" w:rsidRDefault="005812F8" w:rsidP="00F96B77">
      <w:pPr>
        <w:jc w:val="center"/>
        <w:rPr>
          <w:rFonts w:eastAsia="MS Minchofalt"/>
          <w:b/>
          <w:bCs/>
          <w:lang w:val="fr-CA"/>
        </w:rPr>
      </w:pPr>
      <w:r w:rsidRPr="004C4D6B">
        <w:rPr>
          <w:rFonts w:eastAsia="MS Minchofalt"/>
          <w:b/>
          <w:bCs/>
          <w:lang w:val="fr-CA"/>
        </w:rPr>
        <w:t>|| 2.5.63-64 ||</w:t>
      </w:r>
    </w:p>
    <w:p w:rsidR="005812F8" w:rsidRDefault="005812F8" w:rsidP="00F96B77">
      <w:pPr>
        <w:rPr>
          <w:rFonts w:eastAsia="MS Minchofalt"/>
          <w:lang w:val="pl-PL"/>
        </w:rPr>
      </w:pPr>
    </w:p>
    <w:p w:rsidR="005812F8" w:rsidRDefault="005812F8" w:rsidP="00F96B77">
      <w:pPr>
        <w:ind w:firstLine="720"/>
        <w:rPr>
          <w:rFonts w:eastAsia="MS Minchofalt"/>
          <w:b/>
          <w:bCs/>
          <w:lang w:val="pl-PL"/>
        </w:rPr>
      </w:pPr>
      <w:r>
        <w:rPr>
          <w:rFonts w:eastAsia="MS Minchofalt"/>
          <w:lang w:val="pl-PL"/>
        </w:rPr>
        <w:t xml:space="preserve">atha </w:t>
      </w:r>
      <w:r>
        <w:rPr>
          <w:rFonts w:eastAsia="MS Minchofalt"/>
          <w:b/>
          <w:bCs/>
          <w:lang w:val="pl-PL"/>
        </w:rPr>
        <w:t>krodha-ratiḥ—</w:t>
      </w:r>
    </w:p>
    <w:p w:rsidR="005812F8" w:rsidRDefault="005812F8" w:rsidP="00F96B77">
      <w:pPr>
        <w:ind w:firstLine="720"/>
        <w:rPr>
          <w:rFonts w:eastAsia="MS Minchofalt"/>
          <w:b/>
          <w:bCs/>
          <w:lang w:val="pl-PL"/>
        </w:rPr>
      </w:pPr>
    </w:p>
    <w:p w:rsidR="005812F8" w:rsidRDefault="005812F8" w:rsidP="00F96B77">
      <w:pPr>
        <w:pStyle w:val="Versequote"/>
        <w:rPr>
          <w:rFonts w:eastAsia="MS Minchofalt"/>
        </w:rPr>
      </w:pPr>
      <w:r>
        <w:rPr>
          <w:rFonts w:eastAsia="MS Minchofalt"/>
        </w:rPr>
        <w:t>prātikūlyādibhiś citta-jvalanaṁ krodha īryate |</w:t>
      </w:r>
    </w:p>
    <w:p w:rsidR="005812F8" w:rsidRDefault="005812F8" w:rsidP="00F96B77">
      <w:pPr>
        <w:pStyle w:val="Versequote"/>
        <w:rPr>
          <w:rFonts w:eastAsia="MS Minchofalt"/>
        </w:rPr>
      </w:pPr>
      <w:r>
        <w:rPr>
          <w:rFonts w:eastAsia="MS Minchofalt"/>
        </w:rPr>
        <w:t>pāruṣya-bhrū-kuṭī-netra-lauhityādi-vikāra-kṛt ||</w:t>
      </w:r>
    </w:p>
    <w:p w:rsidR="005812F8" w:rsidRDefault="005812F8" w:rsidP="00F96B77">
      <w:pPr>
        <w:pStyle w:val="Versequote"/>
        <w:rPr>
          <w:rFonts w:eastAsia="MS Minchofalt"/>
        </w:rPr>
      </w:pPr>
      <w:r>
        <w:rPr>
          <w:rFonts w:eastAsia="MS Minchofalt"/>
        </w:rPr>
        <w:t>evaṁ pūrvoktavat-siddhaṁ viduḥ krodha-ratiṁ budhāḥ |</w:t>
      </w:r>
    </w:p>
    <w:p w:rsidR="005812F8" w:rsidRDefault="005812F8" w:rsidP="00F96B77">
      <w:pPr>
        <w:pStyle w:val="Versequote"/>
        <w:rPr>
          <w:rFonts w:eastAsia="MS Minchofalt"/>
        </w:rPr>
      </w:pPr>
      <w:r>
        <w:rPr>
          <w:rFonts w:eastAsia="MS Minchofalt"/>
        </w:rPr>
        <w:t>dvidhāsau kṛṣṇa-tad-vairi-bhāvatvena kīrtitā ||</w:t>
      </w:r>
    </w:p>
    <w:p w:rsidR="005812F8" w:rsidRDefault="005812F8" w:rsidP="00F96B77">
      <w:pPr>
        <w:rPr>
          <w:rFonts w:eastAsia="MS Minchofalt"/>
          <w:lang w:val="pl-PL"/>
        </w:rPr>
      </w:pPr>
    </w:p>
    <w:p w:rsidR="005812F8" w:rsidRPr="004C4D6B" w:rsidRDefault="005812F8" w:rsidP="00F96B77">
      <w:pPr>
        <w:rPr>
          <w:rFonts w:eastAsia="MS Minchofalt"/>
          <w:bCs/>
          <w:lang w:val="fr-CA"/>
        </w:rPr>
      </w:pPr>
      <w:r w:rsidRPr="004C4D6B">
        <w:rPr>
          <w:rFonts w:eastAsia="MS Minchofalt"/>
          <w:b/>
          <w:bCs/>
          <w:lang w:val="fr-CA"/>
        </w:rPr>
        <w:t>śrī-jīvaḥ</w:t>
      </w:r>
      <w:r>
        <w:rPr>
          <w:rFonts w:eastAsia="MS Minchofalt"/>
          <w:b/>
          <w:bCs/>
          <w:lang w:val="fr-CA"/>
        </w:rPr>
        <w:t xml:space="preserve">, </w:t>
      </w:r>
      <w:r w:rsidRPr="004C4D6B">
        <w:rPr>
          <w:rFonts w:eastAsia="MS Minchofalt"/>
          <w:b/>
          <w:bCs/>
          <w:lang w:val="fr-CA"/>
        </w:rPr>
        <w:t xml:space="preserve">mukundaḥ : </w:t>
      </w:r>
      <w:r w:rsidRPr="00DE7215">
        <w:rPr>
          <w:rFonts w:eastAsia="MS Minchofalt"/>
          <w:i/>
          <w:iCs/>
          <w:lang w:val="en-US"/>
        </w:rPr>
        <w:t>na vyākhyātam |</w:t>
      </w:r>
    </w:p>
    <w:p w:rsidR="005812F8" w:rsidRPr="004C4D6B" w:rsidRDefault="005812F8" w:rsidP="00F96B77">
      <w:pPr>
        <w:rPr>
          <w:rFonts w:eastAsia="MS Minchofalt"/>
          <w:b/>
          <w:bCs/>
          <w:lang w:val="fr-CA"/>
        </w:rPr>
      </w:pPr>
    </w:p>
    <w:p w:rsidR="005812F8" w:rsidRPr="004C4D6B" w:rsidRDefault="005812F8" w:rsidP="00F96B77">
      <w:pPr>
        <w:rPr>
          <w:rFonts w:eastAsia="MS Minchofalt"/>
          <w:bCs/>
          <w:lang w:val="fr-CA"/>
        </w:rPr>
      </w:pPr>
      <w:r w:rsidRPr="004C4D6B">
        <w:rPr>
          <w:rFonts w:eastAsia="MS Minchofalt"/>
          <w:b/>
          <w:bCs/>
          <w:lang w:val="fr-CA"/>
        </w:rPr>
        <w:t xml:space="preserve">viśvanāthaḥ : </w:t>
      </w:r>
      <w:r w:rsidRPr="000C07C3">
        <w:rPr>
          <w:rFonts w:eastAsia="MS Minchofalt"/>
          <w:lang w:val="fr-CA"/>
        </w:rPr>
        <w:t>pāruṣyaṁ</w:t>
      </w:r>
      <w:r>
        <w:rPr>
          <w:rFonts w:eastAsia="MS Minchofalt"/>
          <w:bCs/>
          <w:lang w:val="fr-CA"/>
        </w:rPr>
        <w:t xml:space="preserve"> niṣṭhuratā ||63|| </w:t>
      </w:r>
    </w:p>
    <w:p w:rsidR="005812F8" w:rsidRDefault="005812F8" w:rsidP="00F96B77">
      <w:pPr>
        <w:jc w:val="center"/>
        <w:rPr>
          <w:rFonts w:eastAsia="MS Minchofalt"/>
          <w:b/>
          <w:bCs/>
          <w:highlight w:val="green"/>
          <w:lang w:val="fr-CA"/>
        </w:rPr>
      </w:pPr>
    </w:p>
    <w:p w:rsidR="005812F8" w:rsidRPr="004C4D6B" w:rsidRDefault="005812F8" w:rsidP="00F96B77">
      <w:pPr>
        <w:jc w:val="center"/>
        <w:rPr>
          <w:rFonts w:eastAsia="MS Minchofalt"/>
          <w:bCs/>
          <w:lang w:val="pl-PL"/>
        </w:rPr>
      </w:pPr>
      <w:r w:rsidRPr="004C4D6B">
        <w:rPr>
          <w:rFonts w:eastAsia="MS Minchofalt"/>
          <w:bCs/>
          <w:lang w:val="fr-CA"/>
        </w:rPr>
        <w:t>—</w:t>
      </w:r>
      <w:r w:rsidRPr="004C4D6B">
        <w:rPr>
          <w:rFonts w:eastAsia="MS Minchofalt"/>
          <w:bCs/>
          <w:lang w:val="pl-PL"/>
        </w:rPr>
        <w:t>o)0(o—</w:t>
      </w:r>
    </w:p>
    <w:p w:rsidR="005812F8" w:rsidRPr="004C4D6B" w:rsidRDefault="005812F8" w:rsidP="00F96B77">
      <w:pPr>
        <w:rPr>
          <w:rFonts w:eastAsia="MS Minchofalt"/>
          <w:lang w:val="fr-CA"/>
        </w:rPr>
      </w:pPr>
    </w:p>
    <w:p w:rsidR="005812F8" w:rsidRDefault="005812F8" w:rsidP="00F96B77">
      <w:pPr>
        <w:jc w:val="center"/>
        <w:rPr>
          <w:rFonts w:eastAsia="MS Minchofalt"/>
          <w:b/>
          <w:bCs/>
          <w:lang w:val="fr-CA"/>
        </w:rPr>
      </w:pPr>
      <w:r w:rsidRPr="004C4D6B">
        <w:rPr>
          <w:rFonts w:eastAsia="MS Minchofalt"/>
          <w:b/>
          <w:bCs/>
          <w:lang w:val="fr-CA"/>
        </w:rPr>
        <w:t>|| 2.5.6</w:t>
      </w:r>
      <w:r>
        <w:rPr>
          <w:rFonts w:eastAsia="MS Minchofalt"/>
          <w:b/>
          <w:bCs/>
          <w:lang w:val="fr-CA"/>
        </w:rPr>
        <w:t>5</w:t>
      </w:r>
      <w:r w:rsidRPr="004C4D6B">
        <w:rPr>
          <w:rFonts w:eastAsia="MS Minchofalt"/>
          <w:b/>
          <w:bCs/>
          <w:lang w:val="fr-CA"/>
        </w:rPr>
        <w:t xml:space="preserve"> ||</w:t>
      </w:r>
    </w:p>
    <w:p w:rsidR="005812F8" w:rsidRDefault="005812F8" w:rsidP="00F96B77">
      <w:pPr>
        <w:rPr>
          <w:rFonts w:eastAsia="MS Minchofalt"/>
          <w:lang w:val="pl-PL"/>
        </w:rPr>
      </w:pPr>
    </w:p>
    <w:p w:rsidR="005812F8" w:rsidRDefault="005812F8" w:rsidP="00F96B77">
      <w:pPr>
        <w:ind w:firstLine="720"/>
        <w:rPr>
          <w:rFonts w:eastAsia="MS Minchofalt"/>
          <w:lang w:val="pl-PL"/>
        </w:rPr>
      </w:pPr>
      <w:r>
        <w:rPr>
          <w:rFonts w:eastAsia="MS Minchofalt"/>
          <w:lang w:val="pl-PL"/>
        </w:rPr>
        <w:t xml:space="preserve">atha </w:t>
      </w:r>
      <w:r>
        <w:rPr>
          <w:rFonts w:eastAsia="MS Minchofalt"/>
          <w:b/>
          <w:bCs/>
          <w:lang w:val="pl-PL"/>
        </w:rPr>
        <w:t>kṛṣṇa-vibhāvāḥ</w:t>
      </w:r>
      <w:r>
        <w:rPr>
          <w:rFonts w:eastAsia="MS Minchofalt"/>
          <w:lang w:val="pl-PL"/>
        </w:rPr>
        <w:t>, yathā—</w:t>
      </w:r>
    </w:p>
    <w:p w:rsidR="005812F8" w:rsidRDefault="005812F8" w:rsidP="00F96B77">
      <w:pPr>
        <w:ind w:firstLine="720"/>
        <w:rPr>
          <w:rFonts w:eastAsia="MS Minchofalt"/>
          <w:lang w:val="pl-PL"/>
        </w:rPr>
      </w:pPr>
    </w:p>
    <w:p w:rsidR="005812F8" w:rsidRDefault="005812F8" w:rsidP="00F96B77">
      <w:pPr>
        <w:pStyle w:val="Versequote"/>
        <w:rPr>
          <w:rFonts w:eastAsia="MS Minchofalt"/>
        </w:rPr>
      </w:pPr>
      <w:r>
        <w:rPr>
          <w:rFonts w:eastAsia="MS Minchofalt"/>
        </w:rPr>
        <w:t>kaṇṭha-sīmani harer dyuti-bhājaṁ</w:t>
      </w:r>
    </w:p>
    <w:p w:rsidR="005812F8" w:rsidRDefault="005812F8" w:rsidP="00F96B77">
      <w:pPr>
        <w:pStyle w:val="Versequote"/>
        <w:rPr>
          <w:rFonts w:eastAsia="MS Minchofalt"/>
        </w:rPr>
      </w:pPr>
      <w:r>
        <w:rPr>
          <w:rFonts w:eastAsia="MS Minchofalt"/>
        </w:rPr>
        <w:t>rādhikā-maṇi-saraṁ paricitya |</w:t>
      </w:r>
    </w:p>
    <w:p w:rsidR="005812F8" w:rsidRDefault="005812F8" w:rsidP="00F96B77">
      <w:pPr>
        <w:pStyle w:val="Versequote"/>
        <w:rPr>
          <w:rFonts w:eastAsia="MS Minchofalt"/>
        </w:rPr>
      </w:pPr>
      <w:r>
        <w:rPr>
          <w:rFonts w:eastAsia="MS Minchofalt"/>
        </w:rPr>
        <w:t>taṁ cireṇa jaṭilā vikaṭa-bhrū-</w:t>
      </w:r>
    </w:p>
    <w:p w:rsidR="005812F8" w:rsidRDefault="005812F8" w:rsidP="00F96B77">
      <w:pPr>
        <w:pStyle w:val="Versequote"/>
        <w:rPr>
          <w:rFonts w:eastAsia="MS Minchofalt"/>
        </w:rPr>
      </w:pPr>
      <w:r>
        <w:rPr>
          <w:rFonts w:eastAsia="MS Minchofalt"/>
        </w:rPr>
        <w:t>bhaṅga-bhīmatara-dṛṣṭir dadarśa ||</w:t>
      </w:r>
    </w:p>
    <w:p w:rsidR="005812F8" w:rsidRDefault="005812F8" w:rsidP="00F96B77">
      <w:pPr>
        <w:rPr>
          <w:rFonts w:eastAsia="MS Minchofalt"/>
          <w:lang w:val="pl-PL"/>
        </w:rPr>
      </w:pPr>
    </w:p>
    <w:p w:rsidR="005812F8" w:rsidRDefault="005812F8" w:rsidP="00F96B77">
      <w:pPr>
        <w:rPr>
          <w:rFonts w:eastAsia="MS Minchofalt"/>
          <w:b/>
          <w:bCs/>
          <w:lang w:val="fr-CA"/>
        </w:rPr>
      </w:pPr>
      <w:r w:rsidRPr="004C4D6B">
        <w:rPr>
          <w:rFonts w:eastAsia="MS Minchofalt"/>
          <w:b/>
          <w:bCs/>
          <w:lang w:val="fr-CA"/>
        </w:rPr>
        <w:t>śrī-jīvaḥ :</w:t>
      </w:r>
      <w:r>
        <w:rPr>
          <w:rFonts w:eastAsia="MS Minchofalt"/>
          <w:b/>
          <w:bCs/>
          <w:lang w:val="fr-CA"/>
        </w:rPr>
        <w:t xml:space="preserve"> </w:t>
      </w:r>
      <w:r>
        <w:rPr>
          <w:rFonts w:eastAsia="MS Minchofalt"/>
          <w:bCs/>
          <w:lang w:val="en-US"/>
        </w:rPr>
        <w:t>kaṇṭhiteti | atra śvaśrūṁ-manyāyāḥ jaṭilāyāḥ krodhaḥ śrī-kṛṣṇa-rati-mūlakatvenāpi sambhavati, śrī-kṛṣṇasyāpi maṅgala-kāmanayā sva-vadhū-sambandha-nivartanāt | evaṁ sarvatra jñeyam ||65||</w:t>
      </w:r>
    </w:p>
    <w:p w:rsidR="005812F8" w:rsidRPr="004C4D6B" w:rsidRDefault="005812F8" w:rsidP="00F96B77">
      <w:pPr>
        <w:rPr>
          <w:rFonts w:eastAsia="MS Minchofalt"/>
          <w:b/>
          <w:bCs/>
          <w:lang w:val="fr-CA"/>
        </w:rPr>
      </w:pPr>
    </w:p>
    <w:p w:rsidR="005812F8" w:rsidRPr="004C4D6B" w:rsidRDefault="005812F8" w:rsidP="00F96B77">
      <w:pPr>
        <w:rPr>
          <w:rFonts w:eastAsia="MS Minchofalt"/>
          <w:bCs/>
          <w:lang w:val="fr-CA"/>
        </w:rPr>
      </w:pPr>
      <w:r w:rsidRPr="004C4D6B">
        <w:rPr>
          <w:rFonts w:eastAsia="MS Minchofalt"/>
          <w:b/>
          <w:bCs/>
          <w:lang w:val="fr-CA"/>
        </w:rPr>
        <w:t xml:space="preserve">mukundaḥ : </w:t>
      </w:r>
      <w:r>
        <w:rPr>
          <w:rFonts w:eastAsia="MS Minchofalt"/>
          <w:bCs/>
          <w:lang w:val="fr-CA"/>
        </w:rPr>
        <w:t>kaṇṭheti | jaṭilāyāḥ sakhya-rater eva niṣedhatayā śṛṅgāra-rasa-poṣake krodhe’nugrahaḥ, na tu vātsalya-rateḥ, vairasyāt | jaradābhīrikādīnāṁ vātsalyaṁ sakhya-miśritam iti vātsalya-rase vakṣyamāṇāt sakhyam ||65||</w:t>
      </w:r>
    </w:p>
    <w:p w:rsidR="005812F8" w:rsidRPr="004C4D6B" w:rsidRDefault="005812F8" w:rsidP="00F96B77">
      <w:pPr>
        <w:rPr>
          <w:rFonts w:eastAsia="MS Minchofalt"/>
          <w:b/>
          <w:bCs/>
          <w:lang w:val="fr-CA"/>
        </w:rPr>
      </w:pPr>
    </w:p>
    <w:p w:rsidR="005812F8" w:rsidRPr="004C4D6B" w:rsidRDefault="005812F8" w:rsidP="00F96B77">
      <w:pPr>
        <w:rPr>
          <w:rFonts w:eastAsia="MS Minchofalt"/>
          <w:bCs/>
          <w:lang w:val="fr-CA"/>
        </w:rPr>
      </w:pPr>
      <w:r w:rsidRPr="004C4D6B">
        <w:rPr>
          <w:rFonts w:eastAsia="MS Minchofalt"/>
          <w:b/>
          <w:bCs/>
          <w:lang w:val="fr-CA"/>
        </w:rPr>
        <w:t xml:space="preserve">viśvanāthaḥ : </w:t>
      </w:r>
      <w:r>
        <w:rPr>
          <w:rFonts w:eastAsia="MS Minchofalt"/>
          <w:bCs/>
          <w:lang w:val="fr-CA"/>
        </w:rPr>
        <w:t xml:space="preserve">atra śvaśrūṁ-manyāyāḥ jaṭilāyāḥ krodhaḥ śrī-kṛṣṇa-mūlakatvenāpi sambhavati | śrī-kṛṣṇasyāpi maṅgala-kāmanayā sva-vadhū-sambandha-nivartanāt | evaṁ sarvatra jñeyam iti śrīmaj-jīva-gosvāmi-caraṇāḥ | śrī-kṛṣṇasya kaṇṭha-sīmani rādhikāyā maṇisaraṁ hāraṁ dyuti-yuktaṁ vikaṭa-bhrū-bhaṅgena atiśaya-bhayānakā dṛṣṭir yasmin tad </w:t>
      </w:r>
      <w:r>
        <w:rPr>
          <w:rFonts w:eastAsia="MS Minchofalt"/>
          <w:bCs/>
          <w:lang w:val="en-US"/>
        </w:rPr>
        <w:t>yathā</w:t>
      </w:r>
      <w:r w:rsidRPr="000C07C3">
        <w:rPr>
          <w:rFonts w:eastAsia="MS Minchofalt"/>
          <w:bCs/>
          <w:lang w:val="en-US"/>
        </w:rPr>
        <w:t xml:space="preserve"> syāt </w:t>
      </w:r>
      <w:r>
        <w:rPr>
          <w:rFonts w:eastAsia="MS Minchofalt"/>
          <w:bCs/>
          <w:lang w:val="en-US"/>
        </w:rPr>
        <w:t xml:space="preserve">tathā </w:t>
      </w:r>
      <w:r>
        <w:rPr>
          <w:rFonts w:eastAsia="MS Minchofalt"/>
          <w:bCs/>
          <w:lang w:val="fr-CA"/>
        </w:rPr>
        <w:t xml:space="preserve">dadarśa </w:t>
      </w:r>
      <w:r w:rsidRPr="004C4D6B">
        <w:rPr>
          <w:rFonts w:eastAsia="MS Minchofalt"/>
          <w:bCs/>
          <w:lang w:val="fr-CA"/>
        </w:rPr>
        <w:t>||</w:t>
      </w:r>
      <w:r>
        <w:rPr>
          <w:rFonts w:eastAsia="MS Minchofalt"/>
          <w:bCs/>
          <w:lang w:val="fr-CA"/>
        </w:rPr>
        <w:t>65||</w:t>
      </w:r>
    </w:p>
    <w:p w:rsidR="005812F8" w:rsidRDefault="005812F8" w:rsidP="00F96B77">
      <w:pPr>
        <w:jc w:val="center"/>
        <w:rPr>
          <w:rFonts w:eastAsia="MS Minchofalt"/>
          <w:b/>
          <w:bCs/>
          <w:highlight w:val="green"/>
          <w:lang w:val="fr-CA"/>
        </w:rPr>
      </w:pPr>
    </w:p>
    <w:p w:rsidR="005812F8" w:rsidRPr="004C4D6B" w:rsidRDefault="005812F8" w:rsidP="00F96B77">
      <w:pPr>
        <w:jc w:val="center"/>
        <w:rPr>
          <w:rFonts w:eastAsia="MS Minchofalt"/>
          <w:bCs/>
          <w:lang w:val="pl-PL"/>
        </w:rPr>
      </w:pPr>
      <w:r w:rsidRPr="004C4D6B">
        <w:rPr>
          <w:rFonts w:eastAsia="MS Minchofalt"/>
          <w:bCs/>
          <w:lang w:val="fr-CA"/>
        </w:rPr>
        <w:t>—</w:t>
      </w:r>
      <w:r w:rsidRPr="004C4D6B">
        <w:rPr>
          <w:rFonts w:eastAsia="MS Minchofalt"/>
          <w:bCs/>
          <w:lang w:val="pl-PL"/>
        </w:rPr>
        <w:t>o)0(o—</w:t>
      </w:r>
    </w:p>
    <w:p w:rsidR="005812F8" w:rsidRPr="004C4D6B" w:rsidRDefault="005812F8" w:rsidP="00F96B77">
      <w:pPr>
        <w:rPr>
          <w:rFonts w:eastAsia="MS Minchofalt"/>
          <w:lang w:val="fr-CA"/>
        </w:rPr>
      </w:pPr>
    </w:p>
    <w:p w:rsidR="005812F8" w:rsidRDefault="005812F8" w:rsidP="00F96B77">
      <w:pPr>
        <w:jc w:val="center"/>
        <w:rPr>
          <w:rFonts w:eastAsia="MS Minchofalt"/>
          <w:b/>
          <w:bCs/>
          <w:lang w:val="fr-CA"/>
        </w:rPr>
      </w:pPr>
      <w:r w:rsidRPr="004C4D6B">
        <w:rPr>
          <w:rFonts w:eastAsia="MS Minchofalt"/>
          <w:b/>
          <w:bCs/>
          <w:lang w:val="fr-CA"/>
        </w:rPr>
        <w:t>|| 2.5.6</w:t>
      </w:r>
      <w:r>
        <w:rPr>
          <w:rFonts w:eastAsia="MS Minchofalt"/>
          <w:b/>
          <w:bCs/>
          <w:lang w:val="fr-CA"/>
        </w:rPr>
        <w:t>6</w:t>
      </w:r>
      <w:r w:rsidRPr="004C4D6B">
        <w:rPr>
          <w:rFonts w:eastAsia="MS Minchofalt"/>
          <w:b/>
          <w:bCs/>
          <w:lang w:val="fr-CA"/>
        </w:rPr>
        <w:t xml:space="preserve"> ||</w:t>
      </w:r>
    </w:p>
    <w:p w:rsidR="005812F8" w:rsidRDefault="005812F8" w:rsidP="00F96B77">
      <w:pPr>
        <w:rPr>
          <w:rFonts w:eastAsia="MS Minchofalt"/>
          <w:b/>
          <w:bCs/>
          <w:lang w:val="pl-PL"/>
        </w:rPr>
      </w:pPr>
    </w:p>
    <w:p w:rsidR="005812F8" w:rsidRDefault="005812F8" w:rsidP="00F96B77">
      <w:pPr>
        <w:ind w:firstLine="720"/>
        <w:rPr>
          <w:rFonts w:eastAsia="MS Minchofalt"/>
          <w:lang w:val="pl-PL"/>
        </w:rPr>
      </w:pPr>
      <w:r>
        <w:rPr>
          <w:rFonts w:eastAsia="MS Minchofalt"/>
          <w:b/>
          <w:bCs/>
          <w:lang w:val="pl-PL"/>
        </w:rPr>
        <w:t>tad-vairi-vibhāvāḥ</w:t>
      </w:r>
      <w:r>
        <w:rPr>
          <w:rFonts w:eastAsia="MS Minchofalt"/>
          <w:lang w:val="pl-PL"/>
        </w:rPr>
        <w:t>, yathā—</w:t>
      </w:r>
    </w:p>
    <w:p w:rsidR="005812F8" w:rsidRDefault="005812F8" w:rsidP="00F96B77">
      <w:pPr>
        <w:rPr>
          <w:rFonts w:eastAsia="MS Minchofalt"/>
          <w:lang w:val="pl-PL"/>
        </w:rPr>
      </w:pPr>
    </w:p>
    <w:p w:rsidR="005812F8" w:rsidRDefault="005812F8" w:rsidP="00F96B77">
      <w:pPr>
        <w:pStyle w:val="Versequote"/>
        <w:rPr>
          <w:rFonts w:eastAsia="MS Minchofalt"/>
        </w:rPr>
      </w:pPr>
      <w:r>
        <w:rPr>
          <w:rFonts w:eastAsia="MS Minchofalt"/>
        </w:rPr>
        <w:t>atha kaṁsa-sahodarogra-dāve</w:t>
      </w:r>
    </w:p>
    <w:p w:rsidR="005812F8" w:rsidRDefault="005812F8" w:rsidP="00F96B77">
      <w:pPr>
        <w:pStyle w:val="Versequote"/>
        <w:rPr>
          <w:rFonts w:eastAsia="MS Minchofalt"/>
        </w:rPr>
      </w:pPr>
      <w:r>
        <w:rPr>
          <w:rFonts w:eastAsia="MS Minchofalt"/>
        </w:rPr>
        <w:t>harim abhyudyati tīvra-heti-bhāji |</w:t>
      </w:r>
    </w:p>
    <w:p w:rsidR="005812F8" w:rsidRDefault="005812F8" w:rsidP="00F96B77">
      <w:pPr>
        <w:pStyle w:val="Versequote"/>
        <w:rPr>
          <w:rFonts w:eastAsia="MS Minchofalt"/>
        </w:rPr>
      </w:pPr>
      <w:r>
        <w:rPr>
          <w:rFonts w:eastAsia="MS Minchofalt"/>
        </w:rPr>
        <w:t>rabhasād alikāmbare pralamba-</w:t>
      </w:r>
    </w:p>
    <w:p w:rsidR="005812F8" w:rsidRDefault="005812F8" w:rsidP="00F96B77">
      <w:pPr>
        <w:pStyle w:val="Versequote"/>
        <w:rPr>
          <w:rFonts w:eastAsia="MS Minchofalt"/>
        </w:rPr>
      </w:pPr>
      <w:r>
        <w:rPr>
          <w:rFonts w:eastAsia="MS Minchofalt"/>
        </w:rPr>
        <w:t>dviṣato’bhūd bhrū-kuṭī-payoda-rekhā ||</w:t>
      </w:r>
    </w:p>
    <w:p w:rsidR="005812F8" w:rsidRDefault="005812F8" w:rsidP="00F96B77">
      <w:pPr>
        <w:rPr>
          <w:rFonts w:eastAsia="MS Minchofalt"/>
          <w:lang w:val="pl-PL"/>
        </w:rPr>
      </w:pPr>
    </w:p>
    <w:p w:rsidR="005812F8" w:rsidRDefault="005812F8" w:rsidP="00F96B77">
      <w:pPr>
        <w:rPr>
          <w:rFonts w:eastAsia="MS Minchofalt"/>
          <w:b/>
          <w:bCs/>
          <w:lang w:val="fr-CA"/>
        </w:rPr>
      </w:pPr>
      <w:r w:rsidRPr="004C4D6B">
        <w:rPr>
          <w:rFonts w:eastAsia="MS Minchofalt"/>
          <w:b/>
          <w:bCs/>
          <w:lang w:val="fr-CA"/>
        </w:rPr>
        <w:t>śrī-jīvaḥ :</w:t>
      </w:r>
      <w:r>
        <w:rPr>
          <w:rFonts w:eastAsia="MS Minchofalt"/>
          <w:b/>
          <w:bCs/>
          <w:lang w:val="fr-CA"/>
        </w:rPr>
        <w:t xml:space="preserve"> </w:t>
      </w:r>
      <w:r>
        <w:rPr>
          <w:rFonts w:eastAsia="MS Minchofalt"/>
          <w:bCs/>
          <w:lang w:val="fr-CA"/>
        </w:rPr>
        <w:t>atha kaṁseti hetir astraṁ jvālā ca | alikaṁ lalāṭam ||66||</w:t>
      </w:r>
    </w:p>
    <w:p w:rsidR="005812F8" w:rsidRPr="004C4D6B" w:rsidRDefault="005812F8" w:rsidP="00F96B77">
      <w:pPr>
        <w:rPr>
          <w:rFonts w:eastAsia="MS Minchofalt"/>
          <w:b/>
          <w:bCs/>
          <w:lang w:val="fr-CA"/>
        </w:rPr>
      </w:pPr>
    </w:p>
    <w:p w:rsidR="005812F8" w:rsidRPr="004C4D6B" w:rsidRDefault="005812F8" w:rsidP="00F96B77">
      <w:pPr>
        <w:rPr>
          <w:rFonts w:eastAsia="MS Minchofalt"/>
          <w:bCs/>
          <w:lang w:val="fr-CA"/>
        </w:rPr>
      </w:pPr>
      <w:r w:rsidRPr="004C4D6B">
        <w:rPr>
          <w:rFonts w:eastAsia="MS Minchofalt"/>
          <w:b/>
          <w:bCs/>
          <w:lang w:val="fr-CA"/>
        </w:rPr>
        <w:t xml:space="preserve">mukundaḥ : </w:t>
      </w:r>
      <w:r>
        <w:rPr>
          <w:rFonts w:eastAsia="MS Minchofalt"/>
          <w:bCs/>
          <w:lang w:val="fr-CA"/>
        </w:rPr>
        <w:t>hetir astraṁ jvālā ca | alikaṁ lalāṭam ||66||</w:t>
      </w:r>
    </w:p>
    <w:p w:rsidR="005812F8" w:rsidRPr="004C4D6B" w:rsidRDefault="005812F8" w:rsidP="00F96B77">
      <w:pPr>
        <w:rPr>
          <w:rFonts w:eastAsia="MS Minchofalt"/>
          <w:b/>
          <w:bCs/>
          <w:lang w:val="fr-CA"/>
        </w:rPr>
      </w:pPr>
    </w:p>
    <w:p w:rsidR="005812F8" w:rsidRPr="004C4D6B" w:rsidRDefault="005812F8" w:rsidP="00F96B77">
      <w:pPr>
        <w:rPr>
          <w:rFonts w:eastAsia="MS Minchofalt"/>
          <w:bCs/>
          <w:lang w:val="fr-CA"/>
        </w:rPr>
      </w:pPr>
      <w:r w:rsidRPr="004C4D6B">
        <w:rPr>
          <w:rFonts w:eastAsia="MS Minchofalt"/>
          <w:b/>
          <w:bCs/>
          <w:lang w:val="fr-CA"/>
        </w:rPr>
        <w:t xml:space="preserve">viśvanāthaḥ : </w:t>
      </w:r>
      <w:r>
        <w:rPr>
          <w:rFonts w:eastAsia="MS Minchofalt"/>
          <w:bCs/>
          <w:lang w:val="fr-CA"/>
        </w:rPr>
        <w:t xml:space="preserve">kaṁsa-sahodara-rūpe ugra-dāvānale yuddhārthaṁ śrī-kṛṣṇam abhyudyati sati pralamba-dviṣato baladevasya lalāṭa-rūpe ākāśe bhrū-kuṭī-rūpā megha-rekhā rabhasāt haṭhād abhūt | dāvānale katham-bhūte ? tīvra-jvālā-bhāji, pakṣe hetiḥ astram </w:t>
      </w:r>
      <w:r w:rsidRPr="004C4D6B">
        <w:rPr>
          <w:rFonts w:eastAsia="MS Minchofalt"/>
          <w:bCs/>
          <w:lang w:val="fr-CA"/>
        </w:rPr>
        <w:t>||</w:t>
      </w:r>
      <w:r>
        <w:rPr>
          <w:rFonts w:eastAsia="MS Minchofalt"/>
          <w:bCs/>
          <w:lang w:val="fr-CA"/>
        </w:rPr>
        <w:t>66||</w:t>
      </w:r>
    </w:p>
    <w:p w:rsidR="005812F8" w:rsidRDefault="005812F8" w:rsidP="00F96B77">
      <w:pPr>
        <w:jc w:val="center"/>
        <w:rPr>
          <w:rFonts w:eastAsia="MS Minchofalt"/>
          <w:b/>
          <w:bCs/>
          <w:highlight w:val="green"/>
          <w:lang w:val="fr-CA"/>
        </w:rPr>
      </w:pPr>
    </w:p>
    <w:p w:rsidR="005812F8" w:rsidRPr="004C4D6B" w:rsidRDefault="005812F8" w:rsidP="00F96B77">
      <w:pPr>
        <w:jc w:val="center"/>
        <w:rPr>
          <w:rFonts w:eastAsia="MS Minchofalt"/>
          <w:bCs/>
          <w:lang w:val="pl-PL"/>
        </w:rPr>
      </w:pPr>
      <w:r w:rsidRPr="004C4D6B">
        <w:rPr>
          <w:rFonts w:eastAsia="MS Minchofalt"/>
          <w:bCs/>
          <w:lang w:val="fr-CA"/>
        </w:rPr>
        <w:t>—</w:t>
      </w:r>
      <w:r w:rsidRPr="004C4D6B">
        <w:rPr>
          <w:rFonts w:eastAsia="MS Minchofalt"/>
          <w:bCs/>
          <w:lang w:val="pl-PL"/>
        </w:rPr>
        <w:t>o)0(o—</w:t>
      </w:r>
    </w:p>
    <w:p w:rsidR="005812F8" w:rsidRPr="004C4D6B" w:rsidRDefault="005812F8" w:rsidP="00F96B77">
      <w:pPr>
        <w:rPr>
          <w:rFonts w:eastAsia="MS Minchofalt"/>
          <w:lang w:val="fr-CA"/>
        </w:rPr>
      </w:pPr>
    </w:p>
    <w:p w:rsidR="005812F8" w:rsidRDefault="005812F8" w:rsidP="00F96B77">
      <w:pPr>
        <w:jc w:val="center"/>
        <w:rPr>
          <w:rFonts w:eastAsia="MS Minchofalt"/>
          <w:b/>
          <w:bCs/>
          <w:lang w:val="fr-CA"/>
        </w:rPr>
      </w:pPr>
      <w:r w:rsidRPr="004C4D6B">
        <w:rPr>
          <w:rFonts w:eastAsia="MS Minchofalt"/>
          <w:b/>
          <w:bCs/>
          <w:lang w:val="fr-CA"/>
        </w:rPr>
        <w:t>|| 2.5.6</w:t>
      </w:r>
      <w:r>
        <w:rPr>
          <w:rFonts w:eastAsia="MS Minchofalt"/>
          <w:b/>
          <w:bCs/>
          <w:lang w:val="fr-CA"/>
        </w:rPr>
        <w:t>7-68</w:t>
      </w:r>
      <w:r w:rsidRPr="004C4D6B">
        <w:rPr>
          <w:rFonts w:eastAsia="MS Minchofalt"/>
          <w:b/>
          <w:bCs/>
          <w:lang w:val="fr-CA"/>
        </w:rPr>
        <w:t xml:space="preserve"> ||</w:t>
      </w:r>
    </w:p>
    <w:p w:rsidR="005812F8" w:rsidRDefault="005812F8" w:rsidP="00F96B77">
      <w:pPr>
        <w:rPr>
          <w:rFonts w:eastAsia="MS Minchofalt"/>
          <w:lang w:val="pl-PL"/>
        </w:rPr>
      </w:pPr>
    </w:p>
    <w:p w:rsidR="005812F8" w:rsidRDefault="005812F8" w:rsidP="00F96B77">
      <w:pPr>
        <w:ind w:firstLine="720"/>
        <w:rPr>
          <w:rFonts w:eastAsia="MS Minchofalt"/>
          <w:b/>
          <w:bCs/>
          <w:lang w:val="pl-PL"/>
        </w:rPr>
      </w:pPr>
      <w:r>
        <w:rPr>
          <w:rFonts w:eastAsia="MS Minchofalt"/>
          <w:lang w:val="pl-PL"/>
        </w:rPr>
        <w:t xml:space="preserve">atha </w:t>
      </w:r>
      <w:r>
        <w:rPr>
          <w:rFonts w:eastAsia="MS Minchofalt"/>
          <w:b/>
          <w:bCs/>
          <w:lang w:val="pl-PL"/>
        </w:rPr>
        <w:t>bhaya-ratiḥ—</w:t>
      </w:r>
    </w:p>
    <w:p w:rsidR="005812F8" w:rsidRDefault="005812F8" w:rsidP="00F96B77">
      <w:pPr>
        <w:rPr>
          <w:rFonts w:eastAsia="MS Minchofalt"/>
          <w:b/>
          <w:bCs/>
          <w:lang w:val="pl-PL"/>
        </w:rPr>
      </w:pPr>
    </w:p>
    <w:p w:rsidR="005812F8" w:rsidRDefault="005812F8" w:rsidP="00F96B77">
      <w:pPr>
        <w:pStyle w:val="Versequote"/>
        <w:rPr>
          <w:rFonts w:eastAsia="MS Minchofalt"/>
        </w:rPr>
      </w:pPr>
      <w:r>
        <w:rPr>
          <w:rFonts w:eastAsia="MS Minchofalt"/>
        </w:rPr>
        <w:t>bhayaṁ cittāticāñcalyaṁ mantu-ghorekṣaṇādibhiḥ |</w:t>
      </w:r>
    </w:p>
    <w:p w:rsidR="005812F8" w:rsidRDefault="005812F8" w:rsidP="00F96B77">
      <w:pPr>
        <w:pStyle w:val="Versequote"/>
        <w:rPr>
          <w:rFonts w:eastAsia="MS Minchofalt"/>
        </w:rPr>
      </w:pPr>
      <w:r>
        <w:rPr>
          <w:rFonts w:eastAsia="MS Minchofalt"/>
        </w:rPr>
        <w:t>ātma-gopana-hṛc-choṣa-vidrava-bhramaṇādi-kṛt ||</w:t>
      </w:r>
    </w:p>
    <w:p w:rsidR="005812F8" w:rsidRDefault="005812F8" w:rsidP="00F96B77">
      <w:pPr>
        <w:pStyle w:val="Versequote"/>
        <w:rPr>
          <w:rFonts w:eastAsia="MS Minchofalt"/>
        </w:rPr>
      </w:pPr>
      <w:r>
        <w:rPr>
          <w:rFonts w:eastAsia="MS Minchofalt"/>
        </w:rPr>
        <w:t>niṣpannaṁ pūrvavad idaṁ budhā bhaya-ratiṁ viduḥ |</w:t>
      </w:r>
    </w:p>
    <w:p w:rsidR="005812F8" w:rsidRDefault="005812F8" w:rsidP="00F96B77">
      <w:pPr>
        <w:pStyle w:val="Versequote"/>
        <w:rPr>
          <w:rFonts w:eastAsia="MS Minchofalt"/>
        </w:rPr>
      </w:pPr>
      <w:r>
        <w:rPr>
          <w:rFonts w:eastAsia="MS Minchofalt"/>
        </w:rPr>
        <w:t>eṣāpi krodha-rativad dvi-vidhā kathitā budhaiḥ ||</w:t>
      </w:r>
    </w:p>
    <w:p w:rsidR="005812F8" w:rsidRDefault="005812F8" w:rsidP="00F96B77">
      <w:pPr>
        <w:rPr>
          <w:rFonts w:eastAsia="MS Minchofalt"/>
          <w:lang w:val="pl-PL"/>
        </w:rPr>
      </w:pPr>
    </w:p>
    <w:p w:rsidR="005812F8" w:rsidRPr="004C4D6B" w:rsidRDefault="005812F8" w:rsidP="00F96B77">
      <w:pPr>
        <w:rPr>
          <w:rFonts w:eastAsia="MS Minchofalt"/>
          <w:bCs/>
          <w:lang w:val="fr-CA"/>
        </w:rPr>
      </w:pPr>
      <w:r w:rsidRPr="004C4D6B">
        <w:rPr>
          <w:rFonts w:eastAsia="MS Minchofalt"/>
          <w:b/>
          <w:bCs/>
          <w:lang w:val="fr-CA"/>
        </w:rPr>
        <w:t>śrī-jīvaḥ</w:t>
      </w:r>
      <w:r>
        <w:rPr>
          <w:rFonts w:eastAsia="MS Minchofalt"/>
          <w:b/>
          <w:bCs/>
          <w:lang w:val="fr-CA"/>
        </w:rPr>
        <w:t xml:space="preserve">, </w:t>
      </w:r>
      <w:r w:rsidRPr="004C4D6B">
        <w:rPr>
          <w:rFonts w:eastAsia="MS Minchofalt"/>
          <w:b/>
          <w:bCs/>
          <w:lang w:val="fr-CA"/>
        </w:rPr>
        <w:t xml:space="preserve">mukundaḥ : </w:t>
      </w:r>
      <w:r w:rsidRPr="00DE7215">
        <w:rPr>
          <w:rFonts w:eastAsia="MS Minchofalt"/>
          <w:i/>
          <w:iCs/>
          <w:lang w:val="en-US"/>
        </w:rPr>
        <w:t>na vyākhyātam |</w:t>
      </w:r>
    </w:p>
    <w:p w:rsidR="005812F8" w:rsidRPr="004C4D6B" w:rsidRDefault="005812F8" w:rsidP="00F96B77">
      <w:pPr>
        <w:rPr>
          <w:rFonts w:eastAsia="MS Minchofalt"/>
          <w:b/>
          <w:bCs/>
          <w:lang w:val="fr-CA"/>
        </w:rPr>
      </w:pPr>
    </w:p>
    <w:p w:rsidR="005812F8" w:rsidRPr="004C4D6B" w:rsidRDefault="005812F8" w:rsidP="00F96B77">
      <w:pPr>
        <w:rPr>
          <w:rFonts w:eastAsia="MS Minchofalt"/>
          <w:bCs/>
          <w:lang w:val="fr-CA"/>
        </w:rPr>
      </w:pPr>
      <w:r w:rsidRPr="004C4D6B">
        <w:rPr>
          <w:rFonts w:eastAsia="MS Minchofalt"/>
          <w:b/>
          <w:bCs/>
          <w:lang w:val="fr-CA"/>
        </w:rPr>
        <w:t>viśvanāthaḥ :</w:t>
      </w:r>
      <w:r>
        <w:rPr>
          <w:rFonts w:eastAsia="MS Minchofalt"/>
          <w:b/>
          <w:bCs/>
          <w:lang w:val="fr-CA"/>
        </w:rPr>
        <w:t xml:space="preserve"> </w:t>
      </w:r>
      <w:r>
        <w:rPr>
          <w:rFonts w:eastAsia="MS Minchofalt"/>
          <w:bCs/>
          <w:lang w:val="fr-CA"/>
        </w:rPr>
        <w:t xml:space="preserve">mantur aparādhas tena evaṁ bhayānake kṣaṇādibhiś cittasyāticāñcalyam | vidravo dhāvanam </w:t>
      </w:r>
      <w:r w:rsidRPr="004C4D6B">
        <w:rPr>
          <w:rFonts w:eastAsia="MS Minchofalt"/>
          <w:bCs/>
          <w:lang w:val="fr-CA"/>
        </w:rPr>
        <w:t>||</w:t>
      </w:r>
      <w:r>
        <w:rPr>
          <w:rFonts w:eastAsia="MS Minchofalt"/>
          <w:bCs/>
          <w:lang w:val="fr-CA"/>
        </w:rPr>
        <w:t>67||</w:t>
      </w:r>
    </w:p>
    <w:p w:rsidR="005812F8" w:rsidRDefault="005812F8" w:rsidP="00F96B77">
      <w:pPr>
        <w:jc w:val="center"/>
        <w:rPr>
          <w:rFonts w:eastAsia="MS Minchofalt"/>
          <w:b/>
          <w:bCs/>
          <w:highlight w:val="green"/>
          <w:lang w:val="fr-CA"/>
        </w:rPr>
      </w:pPr>
    </w:p>
    <w:p w:rsidR="005812F8" w:rsidRPr="004C4D6B" w:rsidRDefault="005812F8" w:rsidP="00F96B77">
      <w:pPr>
        <w:jc w:val="center"/>
        <w:rPr>
          <w:rFonts w:eastAsia="MS Minchofalt"/>
          <w:bCs/>
          <w:lang w:val="pl-PL"/>
        </w:rPr>
      </w:pPr>
      <w:r w:rsidRPr="004C4D6B">
        <w:rPr>
          <w:rFonts w:eastAsia="MS Minchofalt"/>
          <w:bCs/>
          <w:lang w:val="fr-CA"/>
        </w:rPr>
        <w:t>—</w:t>
      </w:r>
      <w:r w:rsidRPr="004C4D6B">
        <w:rPr>
          <w:rFonts w:eastAsia="MS Minchofalt"/>
          <w:bCs/>
          <w:lang w:val="pl-PL"/>
        </w:rPr>
        <w:t>o)0(o—</w:t>
      </w:r>
    </w:p>
    <w:p w:rsidR="005812F8" w:rsidRPr="004C4D6B" w:rsidRDefault="005812F8" w:rsidP="00F96B77">
      <w:pPr>
        <w:rPr>
          <w:rFonts w:eastAsia="MS Minchofalt"/>
          <w:lang w:val="fr-CA"/>
        </w:rPr>
      </w:pPr>
    </w:p>
    <w:p w:rsidR="005812F8" w:rsidRDefault="005812F8" w:rsidP="00F96B77">
      <w:pPr>
        <w:jc w:val="center"/>
        <w:rPr>
          <w:rFonts w:eastAsia="MS Minchofalt"/>
          <w:b/>
          <w:bCs/>
          <w:lang w:val="fr-CA"/>
        </w:rPr>
      </w:pPr>
      <w:r w:rsidRPr="004C4D6B">
        <w:rPr>
          <w:rFonts w:eastAsia="MS Minchofalt"/>
          <w:b/>
          <w:bCs/>
          <w:lang w:val="fr-CA"/>
        </w:rPr>
        <w:t>|| 2.5.6</w:t>
      </w:r>
      <w:r>
        <w:rPr>
          <w:rFonts w:eastAsia="MS Minchofalt"/>
          <w:b/>
          <w:bCs/>
          <w:lang w:val="fr-CA"/>
        </w:rPr>
        <w:t>9</w:t>
      </w:r>
      <w:r w:rsidRPr="004C4D6B">
        <w:rPr>
          <w:rFonts w:eastAsia="MS Minchofalt"/>
          <w:b/>
          <w:bCs/>
          <w:lang w:val="fr-CA"/>
        </w:rPr>
        <w:t xml:space="preserve"> ||</w:t>
      </w:r>
    </w:p>
    <w:p w:rsidR="005812F8" w:rsidRDefault="005812F8" w:rsidP="00F96B77">
      <w:pPr>
        <w:rPr>
          <w:rFonts w:eastAsia="MS Minchofalt"/>
          <w:lang w:val="pl-PL"/>
        </w:rPr>
      </w:pPr>
    </w:p>
    <w:p w:rsidR="005812F8" w:rsidRDefault="005812F8" w:rsidP="00F96B77">
      <w:pPr>
        <w:ind w:firstLine="720"/>
        <w:rPr>
          <w:rFonts w:eastAsia="MS Minchofalt"/>
          <w:b/>
          <w:bCs/>
          <w:lang w:val="pl-PL"/>
        </w:rPr>
      </w:pPr>
      <w:r>
        <w:rPr>
          <w:rFonts w:eastAsia="MS Minchofalt"/>
          <w:lang w:val="pl-PL"/>
        </w:rPr>
        <w:t xml:space="preserve">tatra </w:t>
      </w:r>
      <w:r>
        <w:rPr>
          <w:rFonts w:eastAsia="MS Minchofalt"/>
          <w:b/>
          <w:bCs/>
          <w:lang w:val="pl-PL"/>
        </w:rPr>
        <w:t>kṛṣṇa-vibhāvāḥ—</w:t>
      </w:r>
    </w:p>
    <w:p w:rsidR="005812F8" w:rsidRDefault="005812F8" w:rsidP="00F96B77">
      <w:pPr>
        <w:pStyle w:val="Versequote"/>
        <w:rPr>
          <w:rFonts w:eastAsia="MS Minchofalt"/>
        </w:rPr>
      </w:pPr>
      <w:r>
        <w:rPr>
          <w:rFonts w:eastAsia="MS Minchofalt"/>
        </w:rPr>
        <w:t>yācitaḥ paṭimabhiḥ syamantakaṁ</w:t>
      </w:r>
    </w:p>
    <w:p w:rsidR="005812F8" w:rsidRDefault="005812F8" w:rsidP="00F96B77">
      <w:pPr>
        <w:pStyle w:val="Versequote"/>
        <w:rPr>
          <w:rFonts w:eastAsia="MS Minchofalt"/>
        </w:rPr>
      </w:pPr>
      <w:r>
        <w:rPr>
          <w:rFonts w:eastAsia="MS Minchofalt"/>
        </w:rPr>
        <w:t>śauriṇā sadasi gāndinī-sutaḥ |</w:t>
      </w:r>
      <w:r>
        <w:rPr>
          <w:rFonts w:eastAsia="MS Minchofalt"/>
        </w:rPr>
        <w:br/>
        <w:t>vastra-gūḍha-maṇir eṣa mūḍha-dhīs</w:t>
      </w:r>
    </w:p>
    <w:p w:rsidR="005812F8" w:rsidRDefault="005812F8" w:rsidP="00F96B77">
      <w:pPr>
        <w:pStyle w:val="Versequote"/>
        <w:rPr>
          <w:rFonts w:eastAsia="MS Minchofalt"/>
        </w:rPr>
      </w:pPr>
      <w:r>
        <w:rPr>
          <w:rFonts w:eastAsia="MS Minchofalt"/>
        </w:rPr>
        <w:t>tatra śuṣyad-adharaḥ klamaṁ yayau ||</w:t>
      </w:r>
    </w:p>
    <w:p w:rsidR="005812F8" w:rsidRDefault="005812F8" w:rsidP="00F96B77">
      <w:pPr>
        <w:rPr>
          <w:rFonts w:eastAsia="MS Minchofalt"/>
          <w:lang w:val="pl-PL"/>
        </w:rPr>
      </w:pPr>
    </w:p>
    <w:p w:rsidR="005812F8" w:rsidRPr="004C4D6B" w:rsidRDefault="005812F8" w:rsidP="00F96B77">
      <w:pPr>
        <w:rPr>
          <w:rFonts w:eastAsia="MS Minchofalt"/>
          <w:bCs/>
          <w:lang w:val="fr-CA"/>
        </w:rPr>
      </w:pPr>
      <w:r w:rsidRPr="004C4D6B">
        <w:rPr>
          <w:rFonts w:eastAsia="MS Minchofalt"/>
          <w:b/>
          <w:bCs/>
          <w:lang w:val="fr-CA"/>
        </w:rPr>
        <w:t>śrī-jīvaḥ</w:t>
      </w:r>
      <w:r>
        <w:rPr>
          <w:rFonts w:eastAsia="MS Minchofalt"/>
          <w:b/>
          <w:bCs/>
          <w:lang w:val="fr-CA"/>
        </w:rPr>
        <w:t xml:space="preserve">, </w:t>
      </w:r>
      <w:r w:rsidRPr="004C4D6B">
        <w:rPr>
          <w:rFonts w:eastAsia="MS Minchofalt"/>
          <w:b/>
          <w:bCs/>
          <w:lang w:val="fr-CA"/>
        </w:rPr>
        <w:t xml:space="preserve">mukundaḥ : </w:t>
      </w:r>
      <w:r w:rsidRPr="00DE7215">
        <w:rPr>
          <w:rFonts w:eastAsia="MS Minchofalt"/>
          <w:i/>
          <w:iCs/>
          <w:lang w:val="en-US"/>
        </w:rPr>
        <w:t>na vyākhyātam |</w:t>
      </w:r>
    </w:p>
    <w:p w:rsidR="005812F8" w:rsidRPr="004C4D6B" w:rsidRDefault="005812F8" w:rsidP="00F96B77">
      <w:pPr>
        <w:rPr>
          <w:rFonts w:eastAsia="MS Minchofalt"/>
          <w:b/>
          <w:bCs/>
          <w:lang w:val="fr-CA"/>
        </w:rPr>
      </w:pPr>
    </w:p>
    <w:p w:rsidR="005812F8" w:rsidRPr="004C4D6B" w:rsidRDefault="005812F8" w:rsidP="00F96B77">
      <w:pPr>
        <w:rPr>
          <w:rFonts w:eastAsia="MS Minchofalt"/>
          <w:bCs/>
          <w:lang w:val="fr-CA"/>
        </w:rPr>
      </w:pPr>
      <w:r w:rsidRPr="004C4D6B">
        <w:rPr>
          <w:rFonts w:eastAsia="MS Minchofalt"/>
          <w:b/>
          <w:bCs/>
          <w:lang w:val="fr-CA"/>
        </w:rPr>
        <w:t xml:space="preserve">viśvanāthaḥ : </w:t>
      </w:r>
      <w:r>
        <w:rPr>
          <w:rFonts w:eastAsia="MS Minchofalt"/>
          <w:bCs/>
          <w:lang w:val="fr-CA"/>
        </w:rPr>
        <w:t xml:space="preserve">vastreṇa guptaḥ syamantaka-maṇir yena saḥ akrūraḥ śrī-kṛṣṇena paṭimabhiś cāturyaiḥ karaṇaiḥ sabhā-madhye syamantaka-maṇiṁ yācitaḥ san pratyuttara-dānenāsāmarthyāt mūḍha-dhīḥ, eṣa akrūraḥ mat-prabhuṇā madīya-vikarmedaṁ jñānam iti bhayena klamaṁ yayau </w:t>
      </w:r>
      <w:r w:rsidRPr="004C4D6B">
        <w:rPr>
          <w:rFonts w:eastAsia="MS Minchofalt"/>
          <w:bCs/>
          <w:lang w:val="fr-CA"/>
        </w:rPr>
        <w:t>||</w:t>
      </w:r>
      <w:r>
        <w:rPr>
          <w:rFonts w:eastAsia="MS Minchofalt"/>
          <w:bCs/>
          <w:lang w:val="fr-CA"/>
        </w:rPr>
        <w:t>69||</w:t>
      </w:r>
    </w:p>
    <w:p w:rsidR="005812F8" w:rsidRDefault="005812F8" w:rsidP="00F96B77">
      <w:pPr>
        <w:jc w:val="center"/>
        <w:rPr>
          <w:rFonts w:eastAsia="MS Minchofalt"/>
          <w:b/>
          <w:bCs/>
          <w:highlight w:val="green"/>
          <w:lang w:val="fr-CA"/>
        </w:rPr>
      </w:pPr>
    </w:p>
    <w:p w:rsidR="005812F8" w:rsidRPr="004C4D6B" w:rsidRDefault="005812F8" w:rsidP="00F96B77">
      <w:pPr>
        <w:jc w:val="center"/>
        <w:rPr>
          <w:rFonts w:eastAsia="MS Minchofalt"/>
          <w:bCs/>
          <w:lang w:val="pl-PL"/>
        </w:rPr>
      </w:pPr>
      <w:r w:rsidRPr="004C4D6B">
        <w:rPr>
          <w:rFonts w:eastAsia="MS Minchofalt"/>
          <w:bCs/>
          <w:lang w:val="fr-CA"/>
        </w:rPr>
        <w:t>—</w:t>
      </w:r>
      <w:r w:rsidRPr="004C4D6B">
        <w:rPr>
          <w:rFonts w:eastAsia="MS Minchofalt"/>
          <w:bCs/>
          <w:lang w:val="pl-PL"/>
        </w:rPr>
        <w:t>o)0(o—</w:t>
      </w:r>
    </w:p>
    <w:p w:rsidR="005812F8" w:rsidRPr="004C4D6B" w:rsidRDefault="005812F8" w:rsidP="00F96B77">
      <w:pPr>
        <w:rPr>
          <w:rFonts w:eastAsia="MS Minchofalt"/>
          <w:lang w:val="fr-CA"/>
        </w:rPr>
      </w:pPr>
    </w:p>
    <w:p w:rsidR="005812F8" w:rsidRDefault="005812F8" w:rsidP="00F96B77">
      <w:pPr>
        <w:jc w:val="center"/>
        <w:rPr>
          <w:rFonts w:eastAsia="MS Minchofalt"/>
          <w:b/>
          <w:bCs/>
          <w:lang w:val="fr-CA"/>
        </w:rPr>
      </w:pPr>
      <w:r w:rsidRPr="004C4D6B">
        <w:rPr>
          <w:rFonts w:eastAsia="MS Minchofalt"/>
          <w:b/>
          <w:bCs/>
          <w:lang w:val="fr-CA"/>
        </w:rPr>
        <w:t>|| 2.5.</w:t>
      </w:r>
      <w:r>
        <w:rPr>
          <w:rFonts w:eastAsia="MS Minchofalt"/>
          <w:b/>
          <w:bCs/>
          <w:lang w:val="fr-CA"/>
        </w:rPr>
        <w:t>70</w:t>
      </w:r>
      <w:r w:rsidRPr="004C4D6B">
        <w:rPr>
          <w:rFonts w:eastAsia="MS Minchofalt"/>
          <w:b/>
          <w:bCs/>
          <w:lang w:val="fr-CA"/>
        </w:rPr>
        <w:t xml:space="preserve"> ||</w:t>
      </w:r>
    </w:p>
    <w:p w:rsidR="005812F8" w:rsidRDefault="005812F8" w:rsidP="00F96B77">
      <w:pPr>
        <w:rPr>
          <w:rFonts w:eastAsia="MS Minchofalt"/>
          <w:b/>
          <w:bCs/>
          <w:lang w:val="pl-PL"/>
        </w:rPr>
      </w:pPr>
    </w:p>
    <w:p w:rsidR="005812F8" w:rsidRDefault="005812F8" w:rsidP="00F96B77">
      <w:pPr>
        <w:ind w:firstLine="720"/>
        <w:rPr>
          <w:rFonts w:eastAsia="MS Minchofalt"/>
          <w:lang w:val="pl-PL"/>
        </w:rPr>
      </w:pPr>
      <w:r>
        <w:rPr>
          <w:rFonts w:eastAsia="MS Minchofalt"/>
          <w:b/>
          <w:bCs/>
          <w:lang w:val="pl-PL"/>
        </w:rPr>
        <w:t>duṣṭa-vibhāva-jāḥ</w:t>
      </w:r>
      <w:r>
        <w:rPr>
          <w:rFonts w:eastAsia="MS Minchofalt"/>
          <w:lang w:val="pl-PL"/>
        </w:rPr>
        <w:t>, yathā—</w:t>
      </w:r>
    </w:p>
    <w:p w:rsidR="005812F8" w:rsidRDefault="005812F8" w:rsidP="00F96B77">
      <w:pPr>
        <w:rPr>
          <w:rFonts w:eastAsia="MS Minchofalt"/>
        </w:rPr>
      </w:pPr>
    </w:p>
    <w:p w:rsidR="005812F8" w:rsidRDefault="005812F8" w:rsidP="00F96B77">
      <w:pPr>
        <w:pStyle w:val="Versequote"/>
        <w:rPr>
          <w:rFonts w:eastAsia="MS Minchofalt"/>
        </w:rPr>
      </w:pPr>
      <w:r>
        <w:rPr>
          <w:rFonts w:eastAsia="MS Minchofalt"/>
        </w:rPr>
        <w:t>bhairavaṁ bruvati hanta hanta gokula-</w:t>
      </w:r>
    </w:p>
    <w:p w:rsidR="005812F8" w:rsidRDefault="005812F8" w:rsidP="00F96B77">
      <w:pPr>
        <w:pStyle w:val="Versequote"/>
        <w:rPr>
          <w:rFonts w:eastAsia="MS Minchofalt"/>
        </w:rPr>
      </w:pPr>
      <w:r>
        <w:rPr>
          <w:rFonts w:eastAsia="MS Minchofalt"/>
        </w:rPr>
        <w:t>dvāri vārida-nibhe vṛṣāsure |</w:t>
      </w:r>
    </w:p>
    <w:p w:rsidR="005812F8" w:rsidRDefault="005812F8" w:rsidP="00F96B77">
      <w:pPr>
        <w:pStyle w:val="Versequote"/>
        <w:rPr>
          <w:rFonts w:eastAsia="MS Minchofalt"/>
        </w:rPr>
      </w:pPr>
      <w:r>
        <w:rPr>
          <w:rFonts w:eastAsia="MS Minchofalt"/>
        </w:rPr>
        <w:t>putra-gupti-dhṛta-yatna-vaibhavā</w:t>
      </w:r>
    </w:p>
    <w:p w:rsidR="005812F8" w:rsidRDefault="005812F8" w:rsidP="00F96B77">
      <w:pPr>
        <w:pStyle w:val="Versequote"/>
        <w:rPr>
          <w:rFonts w:eastAsia="MS Minchofalt"/>
        </w:rPr>
      </w:pPr>
      <w:r>
        <w:rPr>
          <w:rFonts w:eastAsia="MS Minchofalt"/>
        </w:rPr>
        <w:t>kampra-mūrtir abhavad vrajeśvarī ||</w:t>
      </w:r>
    </w:p>
    <w:p w:rsidR="005812F8" w:rsidRDefault="005812F8" w:rsidP="00F96B77">
      <w:pPr>
        <w:rPr>
          <w:rFonts w:eastAsia="MS Minchofalt"/>
          <w:b/>
          <w:bCs/>
          <w:lang w:val="fr-CA"/>
        </w:rPr>
      </w:pPr>
    </w:p>
    <w:p w:rsidR="005812F8" w:rsidRPr="004C4D6B" w:rsidRDefault="005812F8" w:rsidP="00F96B77">
      <w:pPr>
        <w:rPr>
          <w:rFonts w:eastAsia="MS Minchofalt"/>
          <w:bCs/>
          <w:lang w:val="fr-CA"/>
        </w:rPr>
      </w:pPr>
      <w:r w:rsidRPr="004C4D6B">
        <w:rPr>
          <w:rFonts w:eastAsia="MS Minchofalt"/>
          <w:b/>
          <w:bCs/>
          <w:lang w:val="fr-CA"/>
        </w:rPr>
        <w:t>śrī-jīvaḥ</w:t>
      </w:r>
      <w:r>
        <w:rPr>
          <w:rFonts w:eastAsia="MS Minchofalt"/>
          <w:b/>
          <w:bCs/>
          <w:lang w:val="fr-CA"/>
        </w:rPr>
        <w:t xml:space="preserve">, </w:t>
      </w:r>
      <w:r w:rsidRPr="004C4D6B">
        <w:rPr>
          <w:rFonts w:eastAsia="MS Minchofalt"/>
          <w:b/>
          <w:bCs/>
          <w:lang w:val="fr-CA"/>
        </w:rPr>
        <w:t xml:space="preserve">mukundaḥ : </w:t>
      </w:r>
      <w:r w:rsidRPr="00DE7215">
        <w:rPr>
          <w:rFonts w:eastAsia="MS Minchofalt"/>
          <w:i/>
          <w:iCs/>
          <w:lang w:val="en-US"/>
        </w:rPr>
        <w:t>na vyākhyātam |</w:t>
      </w:r>
    </w:p>
    <w:p w:rsidR="005812F8" w:rsidRPr="004C4D6B" w:rsidRDefault="005812F8" w:rsidP="00F96B77">
      <w:pPr>
        <w:rPr>
          <w:rFonts w:eastAsia="MS Minchofalt"/>
          <w:b/>
          <w:bCs/>
          <w:lang w:val="fr-CA"/>
        </w:rPr>
      </w:pPr>
    </w:p>
    <w:p w:rsidR="005812F8" w:rsidRPr="004C4D6B" w:rsidRDefault="005812F8" w:rsidP="00F96B77">
      <w:pPr>
        <w:rPr>
          <w:rFonts w:eastAsia="MS Minchofalt"/>
          <w:bCs/>
          <w:lang w:val="fr-CA"/>
        </w:rPr>
      </w:pPr>
      <w:r w:rsidRPr="004C4D6B">
        <w:rPr>
          <w:rFonts w:eastAsia="MS Minchofalt"/>
          <w:b/>
          <w:bCs/>
          <w:lang w:val="fr-CA"/>
        </w:rPr>
        <w:t xml:space="preserve">viśvanāthaḥ : </w:t>
      </w:r>
      <w:r>
        <w:rPr>
          <w:rFonts w:eastAsia="MS Minchofalt"/>
          <w:bCs/>
          <w:lang w:val="fr-CA"/>
        </w:rPr>
        <w:t xml:space="preserve">vārida-nibhe megha-sadṛśe ariṣṭāsure bhayānakaṁ </w:t>
      </w:r>
      <w:r>
        <w:rPr>
          <w:rFonts w:eastAsia="MS Minchofalt"/>
          <w:bCs/>
          <w:lang w:val="en-US"/>
        </w:rPr>
        <w:t>yathā</w:t>
      </w:r>
      <w:r w:rsidRPr="00452863">
        <w:rPr>
          <w:rFonts w:eastAsia="MS Minchofalt"/>
          <w:bCs/>
          <w:lang w:val="en-US"/>
        </w:rPr>
        <w:t xml:space="preserve"> syāt </w:t>
      </w:r>
      <w:r>
        <w:rPr>
          <w:rFonts w:eastAsia="MS Minchofalt"/>
          <w:bCs/>
          <w:lang w:val="en-US"/>
        </w:rPr>
        <w:t xml:space="preserve">tathā </w:t>
      </w:r>
      <w:r>
        <w:rPr>
          <w:rFonts w:eastAsia="MS Minchofalt"/>
          <w:bCs/>
          <w:lang w:val="fr-CA"/>
        </w:rPr>
        <w:t xml:space="preserve">ruvati sati kṛṣṇasya gopane dhṛtaḥ yatnasya vaibhava arthāt yantātiśayo yayā tathā-bhūtā yaśodā bhayena kampa-yukta-mūrtir abhūt </w:t>
      </w:r>
      <w:r w:rsidRPr="004C4D6B">
        <w:rPr>
          <w:rFonts w:eastAsia="MS Minchofalt"/>
          <w:bCs/>
          <w:lang w:val="fr-CA"/>
        </w:rPr>
        <w:t>||</w:t>
      </w:r>
      <w:r>
        <w:rPr>
          <w:rFonts w:eastAsia="MS Minchofalt"/>
          <w:bCs/>
          <w:lang w:val="fr-CA"/>
        </w:rPr>
        <w:t>70||</w:t>
      </w:r>
    </w:p>
    <w:p w:rsidR="005812F8" w:rsidRDefault="005812F8" w:rsidP="00F96B77">
      <w:pPr>
        <w:rPr>
          <w:rFonts w:eastAsia="MS Minchofalt"/>
        </w:rPr>
      </w:pPr>
    </w:p>
    <w:p w:rsidR="005812F8" w:rsidRDefault="005812F8" w:rsidP="00F96B77">
      <w:pPr>
        <w:jc w:val="center"/>
        <w:rPr>
          <w:rFonts w:eastAsia="MS Minchofalt"/>
        </w:rPr>
      </w:pPr>
      <w:r>
        <w:rPr>
          <w:rFonts w:eastAsia="MS Minchofalt"/>
        </w:rPr>
        <w:t xml:space="preserve"> —o)0(o—</w:t>
      </w:r>
    </w:p>
    <w:p w:rsidR="005812F8" w:rsidRDefault="005812F8" w:rsidP="00F96B77">
      <w:pPr>
        <w:rPr>
          <w:rFonts w:eastAsia="MS Minchofalt"/>
        </w:rPr>
      </w:pPr>
    </w:p>
    <w:p w:rsidR="005812F8" w:rsidRDefault="005812F8" w:rsidP="00F96B77">
      <w:pPr>
        <w:jc w:val="center"/>
        <w:rPr>
          <w:rFonts w:eastAsia="MS Minchofalt"/>
          <w:b/>
          <w:bCs/>
        </w:rPr>
      </w:pPr>
      <w:r>
        <w:rPr>
          <w:rFonts w:eastAsia="MS Minchofalt"/>
          <w:b/>
          <w:bCs/>
        </w:rPr>
        <w:t>|| 2.5.71 ||</w:t>
      </w:r>
    </w:p>
    <w:p w:rsidR="005812F8" w:rsidRDefault="005812F8" w:rsidP="00F96B77">
      <w:pPr>
        <w:jc w:val="center"/>
        <w:rPr>
          <w:rFonts w:eastAsia="MS Minchofalt"/>
          <w:b/>
          <w:bCs/>
        </w:rPr>
      </w:pPr>
    </w:p>
    <w:p w:rsidR="005812F8" w:rsidRDefault="005812F8" w:rsidP="00F96B77">
      <w:pPr>
        <w:ind w:firstLine="720"/>
        <w:rPr>
          <w:rFonts w:eastAsia="MS Minchofalt"/>
          <w:b/>
          <w:bCs/>
          <w:lang w:val="fr-CA"/>
        </w:rPr>
      </w:pPr>
      <w:r>
        <w:rPr>
          <w:rFonts w:eastAsia="MS Minchofalt"/>
          <w:lang w:val="fr-CA"/>
        </w:rPr>
        <w:t xml:space="preserve">atha </w:t>
      </w:r>
      <w:r>
        <w:rPr>
          <w:rFonts w:eastAsia="MS Minchofalt"/>
          <w:b/>
          <w:bCs/>
          <w:lang w:val="fr-CA"/>
        </w:rPr>
        <w:t>jugupsā-ratiḥ—</w:t>
      </w:r>
    </w:p>
    <w:p w:rsidR="005812F8" w:rsidRDefault="005812F8" w:rsidP="00F96B77">
      <w:pPr>
        <w:pStyle w:val="Versequote"/>
        <w:rPr>
          <w:rFonts w:eastAsia="MS Minchofalt"/>
        </w:rPr>
      </w:pPr>
      <w:r>
        <w:rPr>
          <w:rFonts w:eastAsia="MS Minchofalt"/>
        </w:rPr>
        <w:t>jugupsā syād ahṛdyānubhavāc citta-nimīlanam |</w:t>
      </w:r>
    </w:p>
    <w:p w:rsidR="005812F8" w:rsidRDefault="005812F8" w:rsidP="00F96B77">
      <w:pPr>
        <w:pStyle w:val="Versequote"/>
        <w:rPr>
          <w:rFonts w:eastAsia="MS Minchofalt"/>
        </w:rPr>
      </w:pPr>
      <w:r>
        <w:rPr>
          <w:rFonts w:eastAsia="MS Minchofalt"/>
        </w:rPr>
        <w:t>tatra niṣṭhīvanaṁ vaktra-kūṇanaṁ kutsanādayaḥ |</w:t>
      </w:r>
    </w:p>
    <w:p w:rsidR="005812F8" w:rsidRDefault="005812F8" w:rsidP="00F96B77">
      <w:pPr>
        <w:pStyle w:val="Versequote"/>
        <w:rPr>
          <w:rFonts w:eastAsia="MS Minchofalt"/>
        </w:rPr>
      </w:pPr>
      <w:r>
        <w:rPr>
          <w:rFonts w:eastAsia="MS Minchofalt"/>
        </w:rPr>
        <w:t>rater anugrahāj jātā sā jugupsā-ratir matā ||</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śrī-jīvaḥ : </w:t>
      </w:r>
      <w:r>
        <w:rPr>
          <w:rFonts w:eastAsia="MS Minchofalt"/>
          <w:bCs/>
          <w:lang w:val="fr-CA"/>
        </w:rPr>
        <w:t>vaktra-kūṇanaṁ mukhasya kuṭilīkaraṇam ||71||</w:t>
      </w:r>
    </w:p>
    <w:p w:rsidR="005812F8" w:rsidRDefault="005812F8" w:rsidP="00F96B77">
      <w:pPr>
        <w:rPr>
          <w:rFonts w:eastAsia="MS Minchofalt"/>
          <w:b/>
          <w:bCs/>
          <w:lang w:val="fr-CA"/>
        </w:rPr>
      </w:pPr>
    </w:p>
    <w:p w:rsidR="005812F8" w:rsidRDefault="005812F8" w:rsidP="00F96B77">
      <w:pPr>
        <w:rPr>
          <w:rFonts w:eastAsia="MS Minchofalt"/>
          <w:b/>
          <w:bCs/>
          <w:lang w:val="fr-CA"/>
        </w:rPr>
      </w:pPr>
      <w:r>
        <w:rPr>
          <w:rFonts w:eastAsia="MS Minchofalt"/>
          <w:b/>
          <w:bCs/>
          <w:lang w:val="fr-CA"/>
        </w:rPr>
        <w:t xml:space="preserve">mukunda-dāsaḥ : </w:t>
      </w:r>
      <w:r>
        <w:rPr>
          <w:rFonts w:eastAsia="MS Minchofalt"/>
          <w:bCs/>
          <w:lang w:val="fr-CA"/>
        </w:rPr>
        <w:t>vaktra-kūṇanaṁ mukha-saṅkocanam ||71||</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viśvanāthaḥ :</w:t>
      </w:r>
      <w:r>
        <w:rPr>
          <w:rFonts w:eastAsia="MS Minchofalt"/>
          <w:bCs/>
          <w:lang w:val="fr-CA"/>
        </w:rPr>
        <w:t xml:space="preserve"> ahṛdyasya ghṛṇāspadasya anubhavāt cittasya mīlanaṁ saṅkocaṁ jugupsā syāt | vaktra-kūnanaṁ mukhasya kuṭilīkaraṇam ||71||</w:t>
      </w:r>
    </w:p>
    <w:p w:rsidR="005812F8" w:rsidRDefault="005812F8" w:rsidP="00F96B77">
      <w:pP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 xml:space="preserve"> </w:t>
      </w:r>
      <w:r>
        <w:rPr>
          <w:rFonts w:eastAsia="MS Minchofalt"/>
          <w:bCs/>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2.5.72 ||</w:t>
      </w:r>
    </w:p>
    <w:p w:rsidR="005812F8" w:rsidRDefault="005812F8" w:rsidP="00F96B77">
      <w:pPr>
        <w:jc w:val="center"/>
        <w:rPr>
          <w:rFonts w:eastAsia="MS Minchofalt"/>
          <w:b/>
          <w:bCs/>
          <w:lang w:val="pl-PL"/>
        </w:rPr>
      </w:pPr>
    </w:p>
    <w:p w:rsidR="005812F8" w:rsidRDefault="005812F8" w:rsidP="00F96B77">
      <w:pPr>
        <w:ind w:firstLine="720"/>
        <w:rPr>
          <w:rFonts w:eastAsia="MS Minchofalt"/>
          <w:lang w:val="pl-PL"/>
        </w:rPr>
      </w:pPr>
      <w:r>
        <w:rPr>
          <w:rFonts w:eastAsia="MS Minchofalt"/>
          <w:lang w:val="pl-PL"/>
        </w:rPr>
        <w:t>yathā—</w:t>
      </w:r>
    </w:p>
    <w:p w:rsidR="005812F8" w:rsidRDefault="005812F8" w:rsidP="00F96B77">
      <w:pPr>
        <w:pStyle w:val="Versequote"/>
        <w:rPr>
          <w:rFonts w:eastAsia="MS Minchofalt"/>
        </w:rPr>
      </w:pPr>
      <w:r>
        <w:rPr>
          <w:rFonts w:eastAsia="MS Minchofalt"/>
        </w:rPr>
        <w:t>yadavadhi mama cetaḥ kṛṣṇa-pādāravinde</w:t>
      </w:r>
    </w:p>
    <w:p w:rsidR="005812F8" w:rsidRDefault="005812F8" w:rsidP="00F96B77">
      <w:pPr>
        <w:pStyle w:val="Versequote"/>
        <w:rPr>
          <w:rFonts w:eastAsia="MS Minchofalt"/>
        </w:rPr>
      </w:pPr>
      <w:r>
        <w:rPr>
          <w:rFonts w:eastAsia="MS Minchofalt"/>
        </w:rPr>
        <w:t>nava-nava-rasa-dhāmany udyataṁ rantum āsīt |</w:t>
      </w:r>
    </w:p>
    <w:p w:rsidR="005812F8" w:rsidRDefault="005812F8" w:rsidP="00F96B77">
      <w:pPr>
        <w:pStyle w:val="Versequote"/>
        <w:rPr>
          <w:rFonts w:eastAsia="MS Minchofalt"/>
        </w:rPr>
      </w:pPr>
      <w:r>
        <w:rPr>
          <w:rFonts w:eastAsia="MS Minchofalt"/>
        </w:rPr>
        <w:t>tadavadhi bata nārī-saṅgame smaryamāne</w:t>
      </w:r>
    </w:p>
    <w:p w:rsidR="005812F8" w:rsidRDefault="005812F8" w:rsidP="00F96B77">
      <w:pPr>
        <w:pStyle w:val="Versequote"/>
        <w:rPr>
          <w:rFonts w:eastAsia="MS Minchofalt"/>
        </w:rPr>
      </w:pPr>
      <w:r>
        <w:rPr>
          <w:rFonts w:eastAsia="MS Minchofalt"/>
        </w:rPr>
        <w:t>bhavati mukha-vikāraḥ suṣṭhu-niṣṭhīvanaṁ ca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śrī-jīvaḥ, mukunda-dāsaḥ :</w:t>
      </w:r>
      <w:r>
        <w:rPr>
          <w:rFonts w:eastAsia="MS Minchofalt"/>
          <w:bCs/>
          <w:lang w:val="fr-CA"/>
        </w:rPr>
        <w:t xml:space="preserve"> </w:t>
      </w:r>
      <w:r w:rsidRPr="00DE7215">
        <w:rPr>
          <w:rFonts w:eastAsia="MS Minchofalt"/>
          <w:i/>
          <w:iCs/>
          <w:noProof w:val="0"/>
          <w:lang w:bidi="sa-IN"/>
        </w:rPr>
        <w:t>na vyākhyātam |</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viśvanāthaḥ :</w:t>
      </w:r>
      <w:r>
        <w:rPr>
          <w:rFonts w:eastAsia="MS Minchofalt"/>
          <w:bCs/>
          <w:lang w:val="fr-CA"/>
        </w:rPr>
        <w:t xml:space="preserve"> nava-nava-rasa-dhāmani kṛṣṇa-padāravinde yadavadhi mama cetaḥ rantum udyatamāsīti, pūrva-daśāyāḥ kṛte strī-saṅgame adhunā smaryamāṇe sati | tathā coktaṁ śrī-bhāgavate—</w:t>
      </w:r>
    </w:p>
    <w:p w:rsidR="005812F8" w:rsidRDefault="005812F8" w:rsidP="00F96B77">
      <w:pPr>
        <w:rPr>
          <w:rFonts w:eastAsia="MS Minchofalt"/>
          <w:bCs/>
          <w:lang w:val="fr-CA"/>
        </w:rPr>
      </w:pPr>
    </w:p>
    <w:p w:rsidR="005812F8" w:rsidRDefault="005812F8" w:rsidP="00F96B77">
      <w:pPr>
        <w:pStyle w:val="Quote"/>
        <w:rPr>
          <w:rFonts w:eastAsia="MS Minchofalt"/>
          <w:color w:val="0000FF"/>
          <w:lang w:val="fr-CA"/>
        </w:rPr>
      </w:pPr>
      <w:r>
        <w:rPr>
          <w:rFonts w:eastAsia="MS Minchofalt"/>
          <w:color w:val="0000FF"/>
          <w:lang w:val="fr-CA"/>
        </w:rPr>
        <w:t>tvaṅ-māṁsa-rudhira-snāyu- medo-majjāsthi-saṁhatau |</w:t>
      </w:r>
    </w:p>
    <w:p w:rsidR="005812F8" w:rsidRDefault="005812F8" w:rsidP="00F96B77">
      <w:pPr>
        <w:pStyle w:val="Quote"/>
        <w:rPr>
          <w:rFonts w:eastAsia="MS Minchofalt"/>
          <w:lang w:val="fr-CA"/>
        </w:rPr>
      </w:pPr>
      <w:r>
        <w:rPr>
          <w:rFonts w:eastAsia="MS Minchofalt"/>
          <w:color w:val="0000FF"/>
          <w:lang w:val="fr-CA"/>
        </w:rPr>
        <w:t>viṅ-mūtra-pūye ramatāṁ kṛmīṇāṁ kiyad antaram ||</w:t>
      </w:r>
      <w:r>
        <w:rPr>
          <w:rFonts w:eastAsia="MS Minchofalt"/>
          <w:lang w:val="fr-CA"/>
        </w:rPr>
        <w:t xml:space="preserve"> [bhā.pu. 11.26.21] iti ||72||</w:t>
      </w:r>
    </w:p>
    <w:p w:rsidR="005812F8" w:rsidRDefault="005812F8" w:rsidP="00F96B77">
      <w:pPr>
        <w:rPr>
          <w:rFonts w:eastAsia="MS Minchofalt"/>
          <w:b/>
          <w:bCs/>
          <w:lang w:val="fr-CA"/>
        </w:rPr>
      </w:pPr>
    </w:p>
    <w:p w:rsidR="005812F8" w:rsidRDefault="005812F8" w:rsidP="00F96B77">
      <w:pPr>
        <w:jc w:val="center"/>
        <w:rPr>
          <w:rFonts w:eastAsia="MS Minchofalt"/>
          <w:bCs/>
          <w:lang w:val="pl-PL"/>
        </w:rPr>
      </w:pPr>
      <w:r>
        <w:rPr>
          <w:rFonts w:eastAsia="MS Minchofalt"/>
          <w:bCs/>
          <w:lang w:val="fr-CA"/>
        </w:rPr>
        <w:t xml:space="preserve"> </w:t>
      </w:r>
      <w:r>
        <w:rPr>
          <w:rFonts w:eastAsia="MS Minchofalt"/>
          <w:bCs/>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2.5.73 ||</w:t>
      </w:r>
    </w:p>
    <w:p w:rsidR="005812F8" w:rsidRDefault="005812F8" w:rsidP="00F96B77">
      <w:pPr>
        <w:rPr>
          <w:rFonts w:eastAsia="MS Minchofalt"/>
          <w:lang w:val="fr-CA"/>
        </w:rPr>
      </w:pPr>
    </w:p>
    <w:p w:rsidR="005812F8" w:rsidRDefault="005812F8" w:rsidP="00F96B77">
      <w:pPr>
        <w:pStyle w:val="Versequote"/>
        <w:rPr>
          <w:rFonts w:eastAsia="MS Minchofalt"/>
        </w:rPr>
      </w:pPr>
      <w:r>
        <w:rPr>
          <w:rFonts w:eastAsia="MS Minchofalt"/>
        </w:rPr>
        <w:t>ratitvāt prathamaikaiva sapta hāsādayas tathā |</w:t>
      </w:r>
    </w:p>
    <w:p w:rsidR="005812F8" w:rsidRDefault="005812F8" w:rsidP="00F96B77">
      <w:pPr>
        <w:pStyle w:val="Versequote"/>
        <w:rPr>
          <w:rFonts w:eastAsia="MS Minchofalt"/>
        </w:rPr>
      </w:pPr>
      <w:r>
        <w:rPr>
          <w:rFonts w:eastAsia="MS Minchofalt"/>
        </w:rPr>
        <w:t>ity aṣṭau sthāyino yāvad rasāvasthāṁ na saṁśritāḥ ||73||</w:t>
      </w:r>
    </w:p>
    <w:p w:rsidR="005812F8" w:rsidRDefault="005812F8" w:rsidP="00F96B77">
      <w:pPr>
        <w:pStyle w:val="Versequote"/>
        <w:rPr>
          <w:rFonts w:eastAsia="MS Minchofalt"/>
        </w:rPr>
      </w:pPr>
    </w:p>
    <w:p w:rsidR="005812F8" w:rsidRPr="004C0305"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prathamā mukhyā | yāvad iti rasāvasthāyāṁ tu rasā evocyante </w:t>
      </w:r>
      <w:r w:rsidRPr="004C0305">
        <w:rPr>
          <w:rFonts w:eastAsia="MS Minchofalt"/>
          <w:bCs/>
          <w:lang w:val="pl-PL"/>
        </w:rPr>
        <w:t>ity arthaḥ |</w:t>
      </w:r>
      <w:r>
        <w:rPr>
          <w:rFonts w:eastAsia="MS Minchofalt"/>
          <w:bCs/>
          <w:lang w:val="fr-CA"/>
        </w:rPr>
        <w:t>|73||</w:t>
      </w:r>
    </w:p>
    <w:p w:rsidR="005812F8" w:rsidRDefault="005812F8" w:rsidP="00F96B77">
      <w:pPr>
        <w:rPr>
          <w:rFonts w:eastAsia="MS Minchofalt"/>
          <w:b/>
          <w:bCs/>
          <w:lang w:val="fr-CA"/>
        </w:rPr>
      </w:pPr>
    </w:p>
    <w:p w:rsidR="005812F8" w:rsidRPr="004C0305" w:rsidRDefault="005812F8" w:rsidP="00F96B77">
      <w:pPr>
        <w:rPr>
          <w:rFonts w:eastAsia="MS Minchofalt"/>
          <w:bCs/>
          <w:lang w:val="fr-CA"/>
        </w:rPr>
      </w:pPr>
      <w:r>
        <w:rPr>
          <w:rFonts w:eastAsia="MS Minchofalt"/>
          <w:b/>
          <w:bCs/>
          <w:lang w:val="fr-CA"/>
        </w:rPr>
        <w:t>mukundaḥ :</w:t>
      </w:r>
      <w:r>
        <w:rPr>
          <w:rFonts w:eastAsia="MS Minchofalt"/>
          <w:bCs/>
          <w:lang w:val="fr-CA"/>
        </w:rPr>
        <w:t xml:space="preserve"> </w:t>
      </w:r>
      <w:r w:rsidRPr="00DE7215">
        <w:rPr>
          <w:rFonts w:eastAsia="MS Minchofalt"/>
          <w:i/>
          <w:iCs/>
          <w:lang w:val="en-US"/>
        </w:rPr>
        <w:t>na vyākhyātam |</w:t>
      </w:r>
    </w:p>
    <w:p w:rsidR="005812F8" w:rsidRDefault="005812F8" w:rsidP="00F96B77">
      <w:pPr>
        <w:rPr>
          <w:rFonts w:eastAsia="MS Minchofalt"/>
          <w:b/>
          <w:bCs/>
          <w:lang w:val="fr-CA"/>
        </w:rPr>
      </w:pPr>
    </w:p>
    <w:p w:rsidR="005812F8" w:rsidRPr="004C0305" w:rsidRDefault="005812F8" w:rsidP="00F96B77">
      <w:pPr>
        <w:rPr>
          <w:rFonts w:eastAsia="MS Minchofalt"/>
          <w:bCs/>
          <w:lang w:val="fr-CA"/>
        </w:rPr>
      </w:pPr>
      <w:r>
        <w:rPr>
          <w:rFonts w:eastAsia="MS Minchofalt"/>
          <w:b/>
          <w:bCs/>
          <w:lang w:val="fr-CA"/>
        </w:rPr>
        <w:t>viśvanāthaḥ :</w:t>
      </w:r>
      <w:r>
        <w:rPr>
          <w:rFonts w:eastAsia="MS Minchofalt"/>
          <w:bCs/>
          <w:lang w:val="fr-CA"/>
        </w:rPr>
        <w:t xml:space="preserve"> prathamā mukhyā pañca-vidhāpi ratitva-sāmānya-dharma-vivakṣayā ekaiva | yāvad iti rasāvasthāyāṁ tu rasā evocyante, na tu sthāyina </w:t>
      </w:r>
      <w:r w:rsidRPr="004C0305">
        <w:rPr>
          <w:rFonts w:eastAsia="MS Minchofalt"/>
          <w:bCs/>
          <w:lang w:val="pl-PL"/>
        </w:rPr>
        <w:t>ity arthaḥ |</w:t>
      </w:r>
      <w:r>
        <w:rPr>
          <w:rFonts w:eastAsia="MS Minchofalt"/>
          <w:bCs/>
          <w:lang w:val="fr-CA"/>
        </w:rPr>
        <w:t>|73||</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2.5.74 ||</w:t>
      </w:r>
    </w:p>
    <w:p w:rsidR="005812F8" w:rsidRDefault="005812F8" w:rsidP="00F96B77">
      <w:pPr>
        <w:pStyle w:val="Versequote"/>
        <w:rPr>
          <w:rFonts w:eastAsia="MS Minchofalt"/>
        </w:rPr>
      </w:pPr>
    </w:p>
    <w:p w:rsidR="005812F8" w:rsidRDefault="005812F8" w:rsidP="00F96B77">
      <w:pPr>
        <w:pStyle w:val="Versequote"/>
        <w:rPr>
          <w:rFonts w:eastAsia="MS Minchofalt"/>
        </w:rPr>
      </w:pPr>
      <w:r>
        <w:rPr>
          <w:rFonts w:eastAsia="MS Minchofalt"/>
        </w:rPr>
        <w:t>cet svatantrās trayas-triṁśad bhaveyur vyabhicāriṇaḥ |</w:t>
      </w:r>
    </w:p>
    <w:p w:rsidR="005812F8" w:rsidRDefault="005812F8" w:rsidP="00F96B77">
      <w:pPr>
        <w:pStyle w:val="Versequote"/>
        <w:rPr>
          <w:rFonts w:eastAsia="MS Minchofalt"/>
        </w:rPr>
      </w:pPr>
      <w:r>
        <w:rPr>
          <w:rFonts w:eastAsia="MS Minchofalt"/>
        </w:rPr>
        <w:t>ihāṣṭau sāttvikāś caite bhāvākhyās tān asaṅkhyakāḥ ||</w:t>
      </w:r>
    </w:p>
    <w:p w:rsidR="005812F8" w:rsidRDefault="005812F8" w:rsidP="00F96B77">
      <w:pPr>
        <w:pStyle w:val="Versequote"/>
        <w:rPr>
          <w:rFonts w:eastAsia="MS Minchofalt"/>
        </w:rPr>
      </w:pPr>
    </w:p>
    <w:p w:rsidR="005812F8" w:rsidRPr="00D05781"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svatantrāḥ sthāyy-aṅgatayā rasātmatām āgatāś ced bhaveyus tadā vyabhicāriṇas trayastriṁśat | tānā ūnapañcāśat, tat-saṅkhyakāḥ ||74||</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mukundaḥ : </w:t>
      </w:r>
      <w:r>
        <w:rPr>
          <w:rFonts w:eastAsia="MS Minchofalt"/>
          <w:bCs/>
          <w:lang w:val="fr-CA"/>
        </w:rPr>
        <w:t>ratitvād iti dvābhyām anvayaḥ | bhāva ity ākhyā yeṣāṁ sthāyi-vyabhicāri-sāttvikānāṁ te bhāvākhyāḥ | tānānāṁ saṅkhyā ūnapañcāśat saiva saṅkhyā yeṣāṁ te tāna-saṅkhyakā bhavanti ||74||</w:t>
      </w:r>
    </w:p>
    <w:p w:rsidR="005812F8" w:rsidRDefault="005812F8" w:rsidP="00F96B77">
      <w:pPr>
        <w:rPr>
          <w:rFonts w:eastAsia="MS Minchofalt"/>
          <w:bCs/>
          <w:lang w:val="fr-CA"/>
        </w:rPr>
      </w:pPr>
    </w:p>
    <w:p w:rsidR="005812F8" w:rsidRPr="00D05781"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 xml:space="preserve">svatantrāḥ sthāyy-aṅgatayā rasātmatām āgatāś ced yadi bhaveyus tadā vyabhicāriṇas trayastriṁśat | etena ūnapañcāśat saṅkhyakāḥ bhāvāḥ syur </w:t>
      </w:r>
      <w:r w:rsidRPr="001D12EB">
        <w:rPr>
          <w:rFonts w:eastAsia="MS Minchofalt"/>
          <w:bCs/>
          <w:lang w:val="pl-PL"/>
        </w:rPr>
        <w:t xml:space="preserve">ity arthaḥ </w:t>
      </w:r>
      <w:r>
        <w:rPr>
          <w:rFonts w:eastAsia="MS Minchofalt"/>
          <w:bCs/>
          <w:lang w:val="fr-CA"/>
        </w:rPr>
        <w:t>||74||</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2.5.75-76 ||</w:t>
      </w:r>
    </w:p>
    <w:p w:rsidR="005812F8" w:rsidRDefault="005812F8" w:rsidP="00F96B77">
      <w:pPr>
        <w:pStyle w:val="Versequote"/>
        <w:rPr>
          <w:rFonts w:eastAsia="MS Minchofalt"/>
        </w:rPr>
      </w:pPr>
    </w:p>
    <w:p w:rsidR="005812F8" w:rsidRDefault="005812F8" w:rsidP="00F96B77">
      <w:pPr>
        <w:pStyle w:val="Versequote"/>
        <w:rPr>
          <w:rFonts w:eastAsia="MS Minchofalt"/>
        </w:rPr>
      </w:pPr>
      <w:r>
        <w:rPr>
          <w:rFonts w:eastAsia="MS Minchofalt"/>
        </w:rPr>
        <w:t>kṛṣṇānvayād guṇātīta-prauḍhānanda-mayā api |</w:t>
      </w:r>
    </w:p>
    <w:p w:rsidR="005812F8" w:rsidRDefault="005812F8" w:rsidP="00F96B77">
      <w:pPr>
        <w:pStyle w:val="Versequote"/>
        <w:rPr>
          <w:rFonts w:eastAsia="MS Minchofalt"/>
        </w:rPr>
      </w:pPr>
      <w:r>
        <w:rPr>
          <w:rFonts w:eastAsia="MS Minchofalt"/>
        </w:rPr>
        <w:t>bhānty amī triguṇotpanna-sukha-duḥkha-mayā iva ||</w:t>
      </w:r>
    </w:p>
    <w:p w:rsidR="005812F8" w:rsidRDefault="005812F8" w:rsidP="00F96B77">
      <w:pPr>
        <w:pStyle w:val="Versequote"/>
        <w:rPr>
          <w:rFonts w:eastAsia="MS Minchofalt"/>
        </w:rPr>
      </w:pPr>
      <w:r>
        <w:rPr>
          <w:rFonts w:eastAsia="MS Minchofalt"/>
        </w:rPr>
        <w:t>tatra sphuranti hrī-bodhotsāhādyāḥ sāttvikā iva |</w:t>
      </w:r>
    </w:p>
    <w:p w:rsidR="005812F8" w:rsidRDefault="005812F8" w:rsidP="00F96B77">
      <w:pPr>
        <w:pStyle w:val="Versequote"/>
        <w:rPr>
          <w:rFonts w:eastAsia="MS Minchofalt"/>
        </w:rPr>
      </w:pPr>
      <w:r>
        <w:rPr>
          <w:rFonts w:eastAsia="MS Minchofalt"/>
        </w:rPr>
        <w:t>tathā rājasavad-garva-harṣa-supti-hasādayaḥ |</w:t>
      </w:r>
    </w:p>
    <w:p w:rsidR="005812F8" w:rsidRDefault="005812F8" w:rsidP="00F96B77">
      <w:pPr>
        <w:pStyle w:val="Versequote"/>
        <w:rPr>
          <w:rFonts w:eastAsia="MS Minchofalt"/>
        </w:rPr>
      </w:pPr>
      <w:r>
        <w:rPr>
          <w:rFonts w:eastAsia="MS Minchofalt"/>
        </w:rPr>
        <w:t>viṣāda-dīnatā-moha-śokādyās tāmasā iva ||</w:t>
      </w:r>
    </w:p>
    <w:p w:rsidR="005812F8" w:rsidRDefault="005812F8" w:rsidP="00F96B77">
      <w:pPr>
        <w:pStyle w:val="Versequote"/>
        <w:rPr>
          <w:rFonts w:eastAsia="MS Minchofalt"/>
        </w:rPr>
      </w:pPr>
    </w:p>
    <w:p w:rsidR="005812F8" w:rsidRPr="004F73B2"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kṛṣṇānvayād ity asyāyam arthaḥ | kṛṣṇa-sphuraṇa-mayatvād dharṣādayas tāvad aprākṛta-sukhamayā eva, kintu tad-anvayāt viṣādādayaś ca tādṛśa-sukhamayā eva vaktavyāḥ | duḥkha-mayatvena teṣāṁ sphuraṇaṁ tu tad-aprāpty-ādi-bhāvanā-rūpeṇopādhinopādānenaiva jāyate, kṛṣṇa-sphuraṇaṁ tu tatra nimitta-mātram | bhaktānām āyatyāṁ tat-prāpty-ādayas tv āvaśyakā eva, prāpty-ādiṣu ca jāteṣu tad-bhāvanā-rūpasyopādher upādānasyāpagamād dharṣasya poṣaṇāc ca bubhukṣādivad viṣādādayo’pi sukha-mayatvenaiva sphurantīti duḥkhamayā iva, na tu duḥkha-mayāḥ | te ca bhakta-gate sukha-duḥkhe abhaktānāṁ triguṇotpanne ete iti pratītyāspade bhavataḥ, vastutas tu na tādṛśe | yathoktam ekādaśe—</w:t>
      </w:r>
      <w:r>
        <w:rPr>
          <w:rFonts w:eastAsia="MS Minchofalt"/>
          <w:bCs/>
          <w:color w:val="0000FF"/>
          <w:lang w:val="fr-CA"/>
        </w:rPr>
        <w:t xml:space="preserve">kaivalyaṁ sāttvikaṁ jñānam </w:t>
      </w:r>
      <w:r>
        <w:rPr>
          <w:rFonts w:eastAsia="MS Minchofalt"/>
          <w:bCs/>
          <w:lang w:val="fr-CA"/>
        </w:rPr>
        <w:t xml:space="preserve">[bhā.pu. 11.25.24] ity ādau, </w:t>
      </w:r>
      <w:r>
        <w:rPr>
          <w:rFonts w:eastAsia="MS Minchofalt"/>
          <w:bCs/>
          <w:color w:val="0000FF"/>
          <w:lang w:val="fr-CA"/>
        </w:rPr>
        <w:t xml:space="preserve">man-niṣṭhaṁ nirguṇaṁ smṛtam </w:t>
      </w:r>
      <w:r>
        <w:rPr>
          <w:rFonts w:eastAsia="MS Minchofalt"/>
          <w:bCs/>
          <w:lang w:val="fr-CA"/>
        </w:rPr>
        <w:t>iti ||75-76||</w:t>
      </w:r>
    </w:p>
    <w:p w:rsidR="005812F8" w:rsidRDefault="005812F8" w:rsidP="00F96B77">
      <w:pPr>
        <w:rPr>
          <w:rFonts w:eastAsia="MS Minchofalt"/>
          <w:b/>
          <w:bCs/>
          <w:lang w:val="fr-CA"/>
        </w:rPr>
      </w:pPr>
    </w:p>
    <w:p w:rsidR="005812F8" w:rsidRPr="00705A2B" w:rsidRDefault="005812F8" w:rsidP="00F96B77">
      <w:pPr>
        <w:rPr>
          <w:rFonts w:eastAsia="MS Minchofalt"/>
          <w:bCs/>
          <w:lang w:val="fr-CA"/>
        </w:rPr>
      </w:pPr>
      <w:r>
        <w:rPr>
          <w:rFonts w:eastAsia="MS Minchofalt"/>
          <w:b/>
          <w:bCs/>
          <w:lang w:val="fr-CA"/>
        </w:rPr>
        <w:t xml:space="preserve">mukundaḥ : </w:t>
      </w:r>
      <w:r>
        <w:rPr>
          <w:rFonts w:eastAsia="MS Minchofalt"/>
          <w:bCs/>
          <w:lang w:val="fr-CA"/>
        </w:rPr>
        <w:t>kṛṣṇānvayāt kṛṣṇa-sambandhotpannatvāt ||75||</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viśvanāthaḥ :</w:t>
      </w:r>
      <w:r>
        <w:rPr>
          <w:rFonts w:eastAsia="MS Minchofalt"/>
          <w:bCs/>
          <w:lang w:val="fr-CA"/>
        </w:rPr>
        <w:t xml:space="preserve"> kṛṣṇānvayād ity asyāyam arthaḥ | kṛṣṇasyānvayāt kṛṣṇasya sphuraṇād dharṣādayas tāvad aprākṛta-sukhamayā eva | tathaiva kṛṣṇasya sphuraṇa-mayatvād viṣādādayo’pi tādṛśa-sukhamayā eva jñeyāḥ | </w:t>
      </w:r>
    </w:p>
    <w:p w:rsidR="005812F8" w:rsidRDefault="005812F8" w:rsidP="00F96B77">
      <w:pPr>
        <w:rPr>
          <w:rFonts w:eastAsia="MS Minchofalt"/>
          <w:bCs/>
          <w:lang w:val="fr-CA"/>
        </w:rPr>
      </w:pPr>
    </w:p>
    <w:p w:rsidR="005812F8" w:rsidRDefault="005812F8" w:rsidP="00F96B77">
      <w:pPr>
        <w:rPr>
          <w:rFonts w:eastAsia="MS Minchofalt"/>
          <w:bCs/>
          <w:lang w:val="en-US"/>
        </w:rPr>
      </w:pPr>
      <w:r>
        <w:rPr>
          <w:rFonts w:eastAsia="MS Minchofalt"/>
          <w:bCs/>
          <w:lang w:val="fr-CA"/>
        </w:rPr>
        <w:t>nanu viṣāda-śokādīnām ānandamayatve kathaṁ viṣādādyāśrayasya bhaktasya viṣādādīnāṁ duḥkha-mayatvena jñānaṁ ? kathaṁ vā teṣāṁ tyāgecchā ceti | satyam | viṣāda-śoka-daśāyāṁ śrī-kṛṣṇasyāprāpti-bhāvanā-rūpopapādhinā teṣāṁ duḥkhamayatvena jñānam aupādhikam eva</w:t>
      </w:r>
      <w:r>
        <w:rPr>
          <w:rFonts w:ascii="Times New Roman" w:eastAsia="MS Minchofalt" w:hAnsi="Times New Roman" w:cs="Times New Roman"/>
          <w:bCs/>
          <w:lang w:val="fr-CA"/>
        </w:rPr>
        <w:t> </w:t>
      </w:r>
      <w:r>
        <w:rPr>
          <w:rFonts w:eastAsia="MS Minchofalt"/>
          <w:bCs/>
          <w:lang w:val="fr-CA"/>
        </w:rPr>
        <w:t xml:space="preserve">| yathā śrī-kṛṣṇa-darśanotpanasyānandāśru-jalasya śrī-kṛṣṇa-darśana-prativṛddhakatvāt tādṛśānanda eva vraja-sundaryo dhik-kurvanti | tathaiva tad-daśāyāṁ śrī-kṛṣṇasyāprāptyā ānanda-mayān api viṣāda-śokādīn dhik-kurvate </w:t>
      </w:r>
      <w:r>
        <w:rPr>
          <w:rFonts w:eastAsia="MS Minchofalt"/>
          <w:bCs/>
          <w:lang w:val="en-US"/>
        </w:rPr>
        <w:t xml:space="preserve">| evaṁ </w:t>
      </w:r>
      <w:r>
        <w:rPr>
          <w:rFonts w:eastAsia="MS Minchofalt"/>
          <w:bCs/>
        </w:rPr>
        <w:t>yathā</w:t>
      </w:r>
      <w:r>
        <w:rPr>
          <w:rFonts w:eastAsia="MS Minchofalt"/>
          <w:bCs/>
          <w:lang w:val="en-US"/>
        </w:rPr>
        <w:t xml:space="preserve"> taptekṣu-carvaṇa-daś</w:t>
      </w:r>
      <w:r>
        <w:rPr>
          <w:rFonts w:eastAsia="MS Minchofalt"/>
          <w:bCs/>
        </w:rPr>
        <w:t>āyām i</w:t>
      </w:r>
      <w:r>
        <w:rPr>
          <w:rFonts w:eastAsia="MS Minchofalt"/>
          <w:bCs/>
          <w:lang w:val="en-US"/>
        </w:rPr>
        <w:t>kṣu-ras</w:t>
      </w:r>
      <w:r>
        <w:rPr>
          <w:rFonts w:eastAsia="MS Minchofalt"/>
          <w:bCs/>
        </w:rPr>
        <w:t>asya</w:t>
      </w:r>
      <w:r>
        <w:rPr>
          <w:rFonts w:eastAsia="MS Minchofalt"/>
          <w:bCs/>
          <w:lang w:val="en-US"/>
        </w:rPr>
        <w:t xml:space="preserve"> uṣṇatānubhavena tyāgecchā jāyate, </w:t>
      </w:r>
      <w:r>
        <w:rPr>
          <w:rFonts w:eastAsia="MS Minchofalt"/>
          <w:bCs/>
        </w:rPr>
        <w:t>tasyā</w:t>
      </w:r>
      <w:r>
        <w:rPr>
          <w:rFonts w:eastAsia="MS Minchofalt"/>
          <w:bCs/>
          <w:lang w:val="en-US"/>
        </w:rPr>
        <w:t xml:space="preserve"> mādhuryānubhavena taṁ ras</w:t>
      </w:r>
      <w:r>
        <w:rPr>
          <w:rFonts w:eastAsia="MS Minchofalt"/>
          <w:bCs/>
        </w:rPr>
        <w:t>aṁ</w:t>
      </w:r>
      <w:r>
        <w:rPr>
          <w:rFonts w:eastAsia="MS Minchofalt"/>
          <w:bCs/>
          <w:lang w:val="en-US"/>
        </w:rPr>
        <w:t xml:space="preserve"> tyaktum api na śaknoti | </w:t>
      </w:r>
    </w:p>
    <w:p w:rsidR="005812F8" w:rsidRDefault="005812F8" w:rsidP="00F96B77">
      <w:pPr>
        <w:rPr>
          <w:rFonts w:eastAsia="MS Minchofalt"/>
          <w:bCs/>
          <w:lang w:val="en-US"/>
        </w:rPr>
      </w:pPr>
    </w:p>
    <w:p w:rsidR="005812F8" w:rsidRDefault="005812F8" w:rsidP="00F96B77">
      <w:pPr>
        <w:rPr>
          <w:rFonts w:eastAsia="MS Minchofalt"/>
          <w:bCs/>
          <w:lang w:val="fr-CA"/>
        </w:rPr>
      </w:pPr>
      <w:r>
        <w:rPr>
          <w:rFonts w:eastAsia="MS Minchofalt"/>
          <w:bCs/>
          <w:lang w:val="en-US"/>
        </w:rPr>
        <w:t>tathaiv</w:t>
      </w:r>
      <w:r>
        <w:rPr>
          <w:rFonts w:eastAsia="MS Minchofalt"/>
          <w:bCs/>
        </w:rPr>
        <w:t>ānand</w:t>
      </w:r>
      <w:r>
        <w:rPr>
          <w:rFonts w:eastAsia="MS Minchofalt"/>
          <w:bCs/>
          <w:lang w:val="en-US"/>
        </w:rPr>
        <w:t>o’pi dvividhaḥ—uṣṇaḥ śītaś ca | tatra viṣādādaya uṣṇāḥ, harṣādayaḥ śītāḥ | evaṁ sati viṣādād</w:t>
      </w:r>
      <w:r>
        <w:rPr>
          <w:rFonts w:eastAsia="MS Minchofalt"/>
          <w:bCs/>
        </w:rPr>
        <w:t>īnām u</w:t>
      </w:r>
      <w:r>
        <w:rPr>
          <w:rFonts w:eastAsia="MS Minchofalt"/>
          <w:bCs/>
          <w:lang w:val="en-US"/>
        </w:rPr>
        <w:t>ṣṇa-sva</w:t>
      </w:r>
      <w:r>
        <w:rPr>
          <w:rFonts w:eastAsia="MS Minchofalt"/>
          <w:bCs/>
        </w:rPr>
        <w:t>bhāv</w:t>
      </w:r>
      <w:r>
        <w:rPr>
          <w:rFonts w:eastAsia="MS Minchofalt"/>
          <w:bCs/>
          <w:lang w:val="en-US"/>
        </w:rPr>
        <w:t>ena tyāgecchā jāyate, t</w:t>
      </w:r>
      <w:r>
        <w:rPr>
          <w:rFonts w:eastAsia="MS Minchofalt"/>
          <w:bCs/>
        </w:rPr>
        <w:t>eṣāṁ</w:t>
      </w:r>
      <w:r>
        <w:rPr>
          <w:rFonts w:eastAsia="MS Minchofalt"/>
          <w:bCs/>
          <w:lang w:val="en-US"/>
        </w:rPr>
        <w:t xml:space="preserve"> mādhuryānubhava-vaśāt tyaktum api na śaknotīti </w:t>
      </w:r>
      <w:r>
        <w:rPr>
          <w:rFonts w:eastAsia="MS Minchofalt"/>
          <w:bCs/>
        </w:rPr>
        <w:t>sarv</w:t>
      </w:r>
      <w:r>
        <w:rPr>
          <w:rFonts w:eastAsia="MS Minchofalt"/>
          <w:bCs/>
          <w:lang w:val="en-US"/>
        </w:rPr>
        <w:t xml:space="preserve">am anavadyam | śītā harṣādayaḥ sukha-mayā eva, uṣṇā viṣādādayo </w:t>
      </w:r>
      <w:r>
        <w:rPr>
          <w:rFonts w:eastAsia="MS Minchofalt"/>
          <w:bCs/>
        </w:rPr>
        <w:t>duḥkh</w:t>
      </w:r>
      <w:r>
        <w:rPr>
          <w:rFonts w:eastAsia="MS Minchofalt"/>
          <w:bCs/>
          <w:lang w:val="en-US"/>
        </w:rPr>
        <w:t xml:space="preserve">a-mayā iva, na tu </w:t>
      </w:r>
      <w:r>
        <w:rPr>
          <w:rFonts w:eastAsia="MS Minchofalt"/>
          <w:bCs/>
        </w:rPr>
        <w:t>duḥkh</w:t>
      </w:r>
      <w:r>
        <w:rPr>
          <w:rFonts w:eastAsia="MS Minchofalt"/>
          <w:bCs/>
          <w:lang w:val="en-US"/>
        </w:rPr>
        <w:t xml:space="preserve">a-mayāḥ | </w:t>
      </w:r>
      <w:r>
        <w:rPr>
          <w:rFonts w:eastAsia="MS Minchofalt"/>
          <w:bCs/>
          <w:lang w:val="fr-CA"/>
        </w:rPr>
        <w:t>te ca bhakta-gate sukha-duḥkhe abhaktānāṁ tri-guṇotpanne iti pratītyāspade bhavataḥ | vastutas tu na tādṛśe | yathoktam ekādaśe—</w:t>
      </w:r>
      <w:r>
        <w:rPr>
          <w:rFonts w:eastAsia="MS Minchofalt"/>
          <w:bCs/>
          <w:color w:val="0000FF"/>
          <w:lang w:val="fr-CA"/>
        </w:rPr>
        <w:t xml:space="preserve">kaivalyaṁ sāttvikaṁ jñānam </w:t>
      </w:r>
      <w:r>
        <w:rPr>
          <w:rFonts w:eastAsia="MS Minchofalt"/>
          <w:bCs/>
          <w:lang w:val="fr-CA"/>
        </w:rPr>
        <w:t xml:space="preserve">[bhā.pu. 11.25.24] ity atra, </w:t>
      </w:r>
      <w:r>
        <w:rPr>
          <w:rFonts w:eastAsia="MS Minchofalt"/>
          <w:bCs/>
          <w:color w:val="0000FF"/>
          <w:lang w:val="fr-CA"/>
        </w:rPr>
        <w:t xml:space="preserve">man-niṣṭhaṁ nirguṇaṁ smṛtam </w:t>
      </w:r>
      <w:r>
        <w:rPr>
          <w:rFonts w:eastAsia="MS Minchofalt"/>
          <w:bCs/>
          <w:lang w:val="fr-CA"/>
        </w:rPr>
        <w:t>iti |</w:t>
      </w:r>
    </w:p>
    <w:p w:rsidR="005812F8" w:rsidRDefault="005812F8" w:rsidP="00F96B77">
      <w:pPr>
        <w:rPr>
          <w:rFonts w:eastAsia="MS Minchofalt"/>
          <w:bCs/>
          <w:lang w:val="fr-CA"/>
        </w:rPr>
      </w:pPr>
    </w:p>
    <w:p w:rsidR="005812F8" w:rsidRDefault="005812F8" w:rsidP="00F96B77">
      <w:pPr>
        <w:rPr>
          <w:rFonts w:eastAsia="MS Minchofalt"/>
          <w:bCs/>
          <w:lang w:val="fr-CA"/>
        </w:rPr>
      </w:pPr>
      <w:r>
        <w:rPr>
          <w:rFonts w:eastAsia="MS Minchofalt"/>
          <w:bCs/>
          <w:lang w:val="fr-CA"/>
        </w:rPr>
        <w:t>tathā sati bhagavad-viṣayakaṁ jñānaṁ—jñānātmakāḥ sarve lajjā-bodha-garva-harṣa-viṣādādayaś ca guṇātītā eva | kintu siddha-bhakta-niṣṭhānāṁ mokṣasyāpi laghutā-karaṇa-svabhāvānāṁ guṇātītatve kim āścaryam ? yataḥ prathamata eva bhaktau pravṛttānāṁ sādhakānāṁ prathama-bhūmikātmaka-śraddhā-rūpa-sādhana-bhakter guṇātītatvaṁ tatraivaikādaśa-skandhe—</w:t>
      </w:r>
    </w:p>
    <w:p w:rsidR="005812F8" w:rsidRDefault="005812F8" w:rsidP="00F96B77">
      <w:pPr>
        <w:rPr>
          <w:rFonts w:eastAsia="MS Minchofalt"/>
          <w:bCs/>
          <w:lang w:val="fr-CA"/>
        </w:rPr>
      </w:pPr>
    </w:p>
    <w:p w:rsidR="005812F8" w:rsidRPr="00443D32" w:rsidRDefault="005812F8" w:rsidP="00F96B77">
      <w:pPr>
        <w:pStyle w:val="Quote"/>
        <w:rPr>
          <w:noProof w:val="0"/>
          <w:color w:val="0000FF"/>
          <w:cs/>
        </w:rPr>
      </w:pPr>
      <w:r w:rsidRPr="00443D32">
        <w:rPr>
          <w:noProof w:val="0"/>
          <w:color w:val="0000FF"/>
          <w:cs/>
        </w:rPr>
        <w:t>sāttviky ādhyātmikī śraddhā karma-śraddhā tu rājasī</w:t>
      </w:r>
      <w:r>
        <w:rPr>
          <w:rFonts w:eastAsia="MS Minchofalt"/>
          <w:color w:val="0000FF"/>
        </w:rPr>
        <w:t xml:space="preserve"> |</w:t>
      </w:r>
    </w:p>
    <w:p w:rsidR="005812F8" w:rsidRPr="00443D32" w:rsidRDefault="005812F8" w:rsidP="00F96B77">
      <w:pPr>
        <w:pStyle w:val="Quote"/>
        <w:rPr>
          <w:noProof w:val="0"/>
          <w:cs/>
        </w:rPr>
      </w:pPr>
      <w:r w:rsidRPr="00443D32">
        <w:rPr>
          <w:noProof w:val="0"/>
          <w:color w:val="0000FF"/>
          <w:cs/>
        </w:rPr>
        <w:t>tāmasy adharme yā śraddhā mat-sevāyāṁ tu nirguṇā</w:t>
      </w:r>
      <w:r>
        <w:rPr>
          <w:rFonts w:eastAsia="MS Minchofalt"/>
          <w:color w:val="0000FF"/>
        </w:rPr>
        <w:t xml:space="preserve"> ||</w:t>
      </w:r>
      <w:r>
        <w:rPr>
          <w:rFonts w:eastAsia="MS Minchofalt"/>
        </w:rPr>
        <w:t xml:space="preserve"> [bhā.pu. </w:t>
      </w:r>
      <w:r>
        <w:rPr>
          <w:noProof w:val="0"/>
          <w:cs/>
        </w:rPr>
        <w:t>11</w:t>
      </w:r>
      <w:r>
        <w:rPr>
          <w:rFonts w:eastAsia="MS Minchofalt"/>
        </w:rPr>
        <w:t>.</w:t>
      </w:r>
      <w:r>
        <w:rPr>
          <w:noProof w:val="0"/>
          <w:cs/>
        </w:rPr>
        <w:t>25</w:t>
      </w:r>
      <w:r>
        <w:rPr>
          <w:rFonts w:eastAsia="MS Minchofalt"/>
        </w:rPr>
        <w:t>.</w:t>
      </w:r>
      <w:r>
        <w:rPr>
          <w:noProof w:val="0"/>
          <w:cs/>
        </w:rPr>
        <w:t>27</w:t>
      </w:r>
      <w:r>
        <w:rPr>
          <w:rFonts w:eastAsia="MS Minchofalt"/>
        </w:rPr>
        <w:t>]</w:t>
      </w:r>
    </w:p>
    <w:p w:rsidR="005812F8" w:rsidRDefault="005812F8" w:rsidP="00F96B77">
      <w:pPr>
        <w:rPr>
          <w:rFonts w:eastAsia="MS Minchofalt"/>
          <w:bCs/>
          <w:lang w:val="fr-CA"/>
        </w:rPr>
      </w:pPr>
    </w:p>
    <w:p w:rsidR="005812F8" w:rsidRPr="00184CC7" w:rsidRDefault="005812F8" w:rsidP="00F96B77">
      <w:pPr>
        <w:rPr>
          <w:rFonts w:eastAsia="MS Minchofalt"/>
          <w:bCs/>
          <w:lang w:val="fr-CA"/>
        </w:rPr>
      </w:pPr>
      <w:r>
        <w:rPr>
          <w:rFonts w:eastAsia="MS Minchofalt"/>
          <w:bCs/>
          <w:lang w:val="fr-CA"/>
        </w:rPr>
        <w:t>iti vivecanīyam ||75-76||</w:t>
      </w:r>
    </w:p>
    <w:p w:rsidR="005812F8" w:rsidRPr="002F428F" w:rsidRDefault="005812F8" w:rsidP="00F96B77"/>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2.5.77 ||</w:t>
      </w:r>
    </w:p>
    <w:p w:rsidR="005812F8" w:rsidRDefault="005812F8" w:rsidP="00F96B77">
      <w:pPr>
        <w:rPr>
          <w:rFonts w:eastAsia="MS Minchofalt"/>
          <w:b/>
          <w:bCs/>
          <w:lang w:val="fr-CA"/>
        </w:rPr>
      </w:pPr>
    </w:p>
    <w:p w:rsidR="005812F8" w:rsidRDefault="005812F8" w:rsidP="00F96B77">
      <w:pPr>
        <w:pStyle w:val="Versequote"/>
        <w:rPr>
          <w:rFonts w:eastAsia="MS Minchofalt"/>
        </w:rPr>
      </w:pPr>
      <w:r>
        <w:rPr>
          <w:rFonts w:eastAsia="MS Minchofalt"/>
        </w:rPr>
        <w:t>prāyaḥ sukha-mayāḥ śītā uṣṇā duḥkha-mayā iha |</w:t>
      </w:r>
    </w:p>
    <w:p w:rsidR="005812F8" w:rsidRDefault="005812F8" w:rsidP="00F96B77">
      <w:pPr>
        <w:pStyle w:val="Versequote"/>
        <w:rPr>
          <w:rFonts w:eastAsia="MS Minchofalt"/>
        </w:rPr>
      </w:pPr>
      <w:r>
        <w:rPr>
          <w:rFonts w:eastAsia="MS Minchofalt"/>
        </w:rPr>
        <w:t>citreyaṁ paramānanda-sāndrāpy uṣṇā ratir matā ||</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prāyo vitarke | śītā harṣādayaḥ | uṣṇā viṣādādayaḥ | rateḥ svataḥ uṣṇatvaṁ tu saṁyoge’pi utkaṇṭhā-śaṅkā-pradhānatvāt—yathoktaṁ—</w:t>
      </w:r>
    </w:p>
    <w:p w:rsidR="005812F8" w:rsidRDefault="005812F8" w:rsidP="00F96B77">
      <w:pPr>
        <w:rPr>
          <w:rFonts w:eastAsia="MS Minchofalt"/>
          <w:bCs/>
          <w:lang w:val="fr-CA"/>
        </w:rPr>
      </w:pPr>
    </w:p>
    <w:p w:rsidR="005812F8" w:rsidRDefault="005812F8" w:rsidP="00F96B77">
      <w:pPr>
        <w:pStyle w:val="Quote"/>
        <w:rPr>
          <w:rFonts w:eastAsia="MS Minchofalt"/>
          <w:color w:val="0000FF"/>
          <w:lang w:val="fr-CA"/>
        </w:rPr>
      </w:pPr>
      <w:r>
        <w:rPr>
          <w:rFonts w:eastAsia="MS Minchofalt"/>
          <w:color w:val="0000FF"/>
          <w:lang w:val="fr-CA"/>
        </w:rPr>
        <w:t>adṛṣṭe darśanotkaṇṭhā dṛṣṭe viccheda-bhīrutā |</w:t>
      </w:r>
    </w:p>
    <w:p w:rsidR="005812F8" w:rsidRPr="00FA07A8" w:rsidRDefault="005812F8" w:rsidP="00F96B77">
      <w:pPr>
        <w:pStyle w:val="Quote"/>
        <w:rPr>
          <w:rFonts w:eastAsia="MS Minchofalt"/>
          <w:lang w:val="fr-CA"/>
        </w:rPr>
      </w:pPr>
      <w:r>
        <w:rPr>
          <w:rFonts w:eastAsia="MS Minchofalt"/>
          <w:color w:val="0000FF"/>
          <w:lang w:val="fr-CA"/>
        </w:rPr>
        <w:t xml:space="preserve">nādṛṣṭena na dṛṣṭena bhavatā labhyate sukham || </w:t>
      </w:r>
      <w:r>
        <w:rPr>
          <w:rFonts w:eastAsia="MS Minchofalt"/>
          <w:lang w:val="fr-CA"/>
        </w:rPr>
        <w:t>iti ||77||</w:t>
      </w:r>
    </w:p>
    <w:p w:rsidR="005812F8" w:rsidRDefault="005812F8" w:rsidP="00F96B77">
      <w:pPr>
        <w:rPr>
          <w:rFonts w:eastAsia="MS Minchofalt"/>
          <w:b/>
          <w:bCs/>
          <w:lang w:val="fr-CA"/>
        </w:rPr>
      </w:pPr>
    </w:p>
    <w:p w:rsidR="005812F8" w:rsidRPr="004259FE" w:rsidRDefault="005812F8" w:rsidP="00F96B77">
      <w:pPr>
        <w:rPr>
          <w:rFonts w:eastAsia="MS Minchofalt"/>
          <w:bCs/>
          <w:lang w:val="fr-CA"/>
        </w:rPr>
      </w:pPr>
      <w:r>
        <w:rPr>
          <w:rFonts w:eastAsia="MS Minchofalt"/>
          <w:b/>
          <w:bCs/>
          <w:lang w:val="fr-CA"/>
        </w:rPr>
        <w:t>mukundaḥ :</w:t>
      </w:r>
      <w:r>
        <w:rPr>
          <w:rFonts w:eastAsia="MS Minchofalt"/>
          <w:bCs/>
          <w:lang w:val="fr-CA"/>
        </w:rPr>
        <w:t xml:space="preserve"> sukha-mayāḥ sāttvika-rājasavad ye ye śītāḥ | lajjāsuptyor duḥkhasyāpy anubhavāt prāya iti | viṣāda-bhītādyā ye duḥkhmayā ity are uṣṇāḥ | paramānanda-sāndrāyā uṣṇatve hetutayā viśeṣaṇaṁ—citreti | tarkāgocaratayāścarya-rūpā ||77||</w:t>
      </w:r>
    </w:p>
    <w:p w:rsidR="005812F8" w:rsidRDefault="005812F8" w:rsidP="00F96B77">
      <w:pPr>
        <w:rPr>
          <w:rFonts w:eastAsia="MS Minchofalt"/>
          <w:b/>
          <w:bCs/>
          <w:lang w:val="fr-CA"/>
        </w:rPr>
      </w:pPr>
    </w:p>
    <w:p w:rsidR="005812F8" w:rsidRPr="00F05F1A" w:rsidRDefault="005812F8" w:rsidP="00F96B77">
      <w:pPr>
        <w:rPr>
          <w:rFonts w:eastAsia="MS Minchofalt"/>
          <w:bCs/>
          <w:lang w:val="fr-CA"/>
        </w:rPr>
      </w:pPr>
      <w:r>
        <w:rPr>
          <w:rFonts w:eastAsia="MS Minchofalt"/>
          <w:b/>
          <w:bCs/>
          <w:lang w:val="fr-CA"/>
        </w:rPr>
        <w:t>viśvanāthaḥ :</w:t>
      </w:r>
      <w:r>
        <w:rPr>
          <w:rFonts w:eastAsia="MS Minchofalt"/>
          <w:bCs/>
          <w:lang w:val="fr-CA"/>
        </w:rPr>
        <w:t xml:space="preserve"> paramānanda-sāndrāpīyaṁ ratir uṣṇā bhavatīti citram ||77|| </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2.5.78 ||</w:t>
      </w:r>
    </w:p>
    <w:p w:rsidR="005812F8" w:rsidRDefault="005812F8" w:rsidP="00F96B77">
      <w:pPr>
        <w:pStyle w:val="Versequote"/>
        <w:rPr>
          <w:rFonts w:eastAsia="MS Minchofalt"/>
        </w:rPr>
      </w:pPr>
    </w:p>
    <w:p w:rsidR="005812F8" w:rsidRDefault="005812F8" w:rsidP="00F96B77">
      <w:pPr>
        <w:pStyle w:val="Versequote"/>
        <w:rPr>
          <w:rFonts w:eastAsia="MS Minchofalt"/>
        </w:rPr>
      </w:pPr>
      <w:r>
        <w:rPr>
          <w:rFonts w:eastAsia="MS Minchofalt"/>
        </w:rPr>
        <w:t>śītair bhāvair baliṣṭhais tu puṣṭā śītāyate hy asau |</w:t>
      </w:r>
    </w:p>
    <w:p w:rsidR="005812F8" w:rsidRDefault="005812F8" w:rsidP="00F96B77">
      <w:pPr>
        <w:pStyle w:val="Versequote"/>
        <w:rPr>
          <w:rFonts w:eastAsia="MS Minchofalt"/>
        </w:rPr>
      </w:pPr>
      <w:r>
        <w:rPr>
          <w:rFonts w:eastAsia="MS Minchofalt"/>
        </w:rPr>
        <w:t>uṣṇais tu ratir atyuṣṇā tāpayantīva bhāsate ||</w:t>
      </w:r>
    </w:p>
    <w:p w:rsidR="005812F8" w:rsidRDefault="005812F8" w:rsidP="00F96B77">
      <w:pPr>
        <w:rPr>
          <w:rFonts w:eastAsia="MS Minchofalt"/>
          <w:b/>
          <w:bCs/>
          <w:lang w:val="fr-CA"/>
        </w:rPr>
      </w:pPr>
    </w:p>
    <w:p w:rsidR="005812F8" w:rsidRPr="00367E7B"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śītair bhāvaiḥ śītāyate, harṣādibhiḥ sahābhedaṁ prāpnotīty arthaḥ | uṣṇair iti svasyātyuṣṇatvābhāvān na svayaṁ tāpayati kintūṣṇair viṣādādibhir bhāvair atyuṣṇeva sati tāpayantīva bhāsate pratīyate | viyogādy-utthānāṁ teṣāṁ guṇā eva tasyām āropyanta </w:t>
      </w:r>
      <w:r w:rsidRPr="00367E7B">
        <w:rPr>
          <w:rFonts w:eastAsia="MS Minchofalt"/>
          <w:bCs/>
          <w:lang w:val="pl-PL"/>
        </w:rPr>
        <w:t>ity arthaḥ |</w:t>
      </w:r>
      <w:r>
        <w:rPr>
          <w:rFonts w:eastAsia="MS Minchofalt"/>
          <w:bCs/>
          <w:lang w:val="fr-CA"/>
        </w:rPr>
        <w:t xml:space="preserve"> yathā roga-rājādy-ahvayaṁ bahu-guṇam auṣadhaṁ tat-tad-guṇa-dravyair iti bhāvaḥ | ābhāsatvam ādy-antayor asthāyitvāt viyoga-lakṣaṇam upādhim anv eva madhye’py anyathā pratīyamānatvāt ||78||</w:t>
      </w:r>
    </w:p>
    <w:p w:rsidR="005812F8" w:rsidRDefault="005812F8" w:rsidP="00F96B77">
      <w:pPr>
        <w:rPr>
          <w:rFonts w:eastAsia="MS Minchofalt"/>
          <w:b/>
          <w:bCs/>
          <w:lang w:val="fr-CA"/>
        </w:rPr>
      </w:pPr>
    </w:p>
    <w:p w:rsidR="005812F8" w:rsidRPr="000A2F8E" w:rsidRDefault="005812F8" w:rsidP="00F96B77">
      <w:pPr>
        <w:rPr>
          <w:rFonts w:eastAsia="MS Minchofalt"/>
          <w:lang w:val="en-US"/>
        </w:rPr>
      </w:pPr>
      <w:r>
        <w:rPr>
          <w:rFonts w:eastAsia="MS Minchofalt"/>
          <w:b/>
          <w:bCs/>
          <w:lang w:val="fr-CA"/>
        </w:rPr>
        <w:t xml:space="preserve">mukundaḥ : </w:t>
      </w:r>
      <w:r w:rsidRPr="000A2F8E">
        <w:rPr>
          <w:rFonts w:eastAsia="MS Minchofalt"/>
          <w:lang w:val="fr-CA"/>
        </w:rPr>
        <w:t xml:space="preserve">śītair </w:t>
      </w:r>
      <w:r>
        <w:rPr>
          <w:rFonts w:eastAsia="MS Minchofalt"/>
          <w:lang w:val="fr-CA"/>
        </w:rPr>
        <w:t>bhāv</w:t>
      </w:r>
      <w:r w:rsidRPr="000A2F8E">
        <w:rPr>
          <w:rFonts w:eastAsia="MS Minchofalt"/>
          <w:lang w:val="fr-CA"/>
        </w:rPr>
        <w:t>air baliṣṭhair eva puṣṭā satī śītāyate, na tu śīta-</w:t>
      </w:r>
      <w:r>
        <w:rPr>
          <w:rFonts w:eastAsia="MS Minchofalt"/>
          <w:lang w:val="fr-CA"/>
        </w:rPr>
        <w:t>mātr</w:t>
      </w:r>
      <w:r w:rsidRPr="000A2F8E">
        <w:rPr>
          <w:rFonts w:eastAsia="MS Minchofalt"/>
          <w:lang w:val="fr-CA"/>
        </w:rPr>
        <w:t xml:space="preserve">aiḥ, svayaṁ </w:t>
      </w:r>
      <w:r>
        <w:rPr>
          <w:rFonts w:eastAsia="MS Minchofalt"/>
          <w:lang w:val="fr-CA"/>
        </w:rPr>
        <w:t>tasyā</w:t>
      </w:r>
      <w:r w:rsidRPr="000A2F8E">
        <w:rPr>
          <w:rFonts w:eastAsia="MS Minchofalt"/>
          <w:lang w:val="fr-CA"/>
        </w:rPr>
        <w:t xml:space="preserve"> uṣṇ</w:t>
      </w:r>
      <w:r>
        <w:rPr>
          <w:rFonts w:eastAsia="MS Minchofalt"/>
          <w:lang w:val="fr-CA"/>
        </w:rPr>
        <w:t>atvāt</w:t>
      </w:r>
      <w:r w:rsidRPr="000A2F8E">
        <w:rPr>
          <w:rFonts w:eastAsia="MS Minchofalt"/>
          <w:lang w:val="fr-CA"/>
        </w:rPr>
        <w:t xml:space="preserve">, tāpayantīva bhāsate, na tu vāstavas tāpaḥ </w:t>
      </w:r>
      <w:r w:rsidRPr="000A2F8E">
        <w:rPr>
          <w:rFonts w:eastAsia="MS Minchofalt"/>
          <w:lang w:val="en-US"/>
        </w:rPr>
        <w:t xml:space="preserve">| </w:t>
      </w:r>
      <w:r>
        <w:rPr>
          <w:rFonts w:eastAsia="MS Minchofalt"/>
        </w:rPr>
        <w:t>paramānand</w:t>
      </w:r>
      <w:r w:rsidRPr="000A2F8E">
        <w:rPr>
          <w:rFonts w:eastAsia="MS Minchofalt"/>
          <w:lang w:val="en-US"/>
        </w:rPr>
        <w:t xml:space="preserve">ād dhetoḥ </w:t>
      </w:r>
      <w:r>
        <w:rPr>
          <w:rFonts w:eastAsia="MS Minchofalt"/>
        </w:rPr>
        <w:t>duḥkh</w:t>
      </w:r>
      <w:r w:rsidRPr="000A2F8E">
        <w:rPr>
          <w:rFonts w:eastAsia="MS Minchofalt"/>
          <w:lang w:val="en-US"/>
        </w:rPr>
        <w:t>a-bharasyābhāsa-</w:t>
      </w:r>
      <w:r>
        <w:rPr>
          <w:rFonts w:eastAsia="MS Minchofalt"/>
        </w:rPr>
        <w:t>kṛt</w:t>
      </w:r>
      <w:r w:rsidRPr="000A2F8E">
        <w:rPr>
          <w:rFonts w:eastAsia="MS Minchofalt"/>
          <w:lang w:val="en-US"/>
        </w:rPr>
        <w:t xml:space="preserve"> tadvat-pratīti-kartrī </w:t>
      </w:r>
      <w:r>
        <w:rPr>
          <w:rFonts w:eastAsia="MS Minchofalt"/>
        </w:rPr>
        <w:t>ucyate</w:t>
      </w:r>
      <w:r w:rsidRPr="000A2F8E">
        <w:rPr>
          <w:rFonts w:eastAsia="MS Minchofalt"/>
          <w:lang w:val="en-US"/>
        </w:rPr>
        <w:t xml:space="preserve"> ||78||</w:t>
      </w:r>
    </w:p>
    <w:p w:rsidR="005812F8" w:rsidRDefault="005812F8" w:rsidP="00F96B77">
      <w:pPr>
        <w:rPr>
          <w:rFonts w:eastAsia="MS Minchofalt"/>
          <w:b/>
          <w:bCs/>
          <w:lang w:val="fr-CA"/>
        </w:rPr>
      </w:pPr>
    </w:p>
    <w:p w:rsidR="005812F8" w:rsidRPr="003F07F1"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tad evopapādayati—śītair iti | śītair harṣādibhir baliṣṭhair bhāvaiḥ puṣṭā asau ratiḥ śītāyate eva | uṣṇair viṣādādyaiḥ puṣṭā satī śrī-kṛṣṇasyāprāpti-bhāvanā-rūpopādhinā tāpayantīva bhāsate | na tu tathā, tasyā para-brahmātmaka-śrī-kṛṣṇa-sphuraṇa-mayatvāt, na ca kasyāpi mate brahmānubhava-daśāyāṁ duḥkhānubhavaḥ sambhavatīti | tataḥ tasmād eva hetoḥ śrī-kṛṣṇena saha viccheda-daśāyāṁ vipralambha-rase’pi dṛśsa-bharāṇām ābhāsaḥ pratīti-mātraṁ, na tu duḥkhātiśayaḥ | bhakti-rasasyāpyaṁśe duḥkha-mayatva-svīkāre prathama-laharyāṁ (1.1.37)—</w:t>
      </w:r>
      <w:r>
        <w:rPr>
          <w:rFonts w:eastAsia="MS Minchofalt"/>
          <w:bCs/>
          <w:color w:val="0000FF"/>
          <w:lang w:val="fr-CA"/>
        </w:rPr>
        <w:t xml:space="preserve">muktiṁ dadāti karhicit sma na bhakti-yogaṁ </w:t>
      </w:r>
      <w:r>
        <w:rPr>
          <w:rFonts w:eastAsia="MS Minchofalt"/>
          <w:bCs/>
          <w:lang w:val="fr-CA"/>
        </w:rPr>
        <w:t>[bhā.pu. 5.6.18] ity ādi bahu-vacanaiḥ pratipāditaṁ mokṣāpekṣayā bhaktaiḥ sākṣāt anubhūyate rasyate ||78||</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2.5.79 ||</w:t>
      </w:r>
    </w:p>
    <w:p w:rsidR="005812F8" w:rsidRDefault="005812F8" w:rsidP="00F96B77">
      <w:pPr>
        <w:pStyle w:val="Versequote"/>
        <w:rPr>
          <w:rFonts w:eastAsia="MS Minchofalt"/>
        </w:rPr>
      </w:pPr>
    </w:p>
    <w:p w:rsidR="005812F8" w:rsidRDefault="005812F8" w:rsidP="00F96B77">
      <w:pPr>
        <w:pStyle w:val="Versequote"/>
        <w:rPr>
          <w:rFonts w:eastAsia="MS Minchofalt"/>
        </w:rPr>
      </w:pPr>
      <w:r>
        <w:rPr>
          <w:rFonts w:eastAsia="MS Minchofalt"/>
        </w:rPr>
        <w:t>ratir dvidhāpi kṛṣṇādyaiḥ śrutair avagataiḥ smṛtaiḥ |</w:t>
      </w:r>
    </w:p>
    <w:p w:rsidR="005812F8" w:rsidRDefault="005812F8" w:rsidP="00F96B77">
      <w:pPr>
        <w:pStyle w:val="Versequote"/>
        <w:rPr>
          <w:rFonts w:eastAsia="MS Minchofalt"/>
        </w:rPr>
      </w:pPr>
      <w:r>
        <w:rPr>
          <w:rFonts w:eastAsia="MS Minchofalt"/>
        </w:rPr>
        <w:t>tair vibhāvāditāṁ yadbhis tad-bhakteṣu raso bhavet ||</w:t>
      </w:r>
    </w:p>
    <w:p w:rsidR="005812F8" w:rsidRDefault="005812F8" w:rsidP="00F96B77">
      <w:pPr>
        <w:pStyle w:val="Versequote"/>
        <w:rPr>
          <w:rFonts w:eastAsia="MS Minchofalt"/>
        </w:rPr>
      </w:pPr>
    </w:p>
    <w:p w:rsidR="005812F8" w:rsidRPr="00367E7B"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mukhā-gauṇī-vibhedena dvidhā | abhinayādau kṛṣṇatvādināvagataiḥ | yadbhiḥ prāpnuvadbhiḥ ||79||</w:t>
      </w:r>
    </w:p>
    <w:p w:rsidR="005812F8" w:rsidRDefault="005812F8" w:rsidP="00F96B77">
      <w:pPr>
        <w:rPr>
          <w:rFonts w:eastAsia="MS Minchofalt"/>
          <w:b/>
          <w:bCs/>
          <w:lang w:val="fr-CA"/>
        </w:rPr>
      </w:pPr>
    </w:p>
    <w:p w:rsidR="005812F8" w:rsidRPr="00367E7B" w:rsidRDefault="005812F8" w:rsidP="00F96B77">
      <w:pPr>
        <w:rPr>
          <w:rFonts w:eastAsia="MS Minchofalt"/>
          <w:bCs/>
          <w:lang w:val="fr-CA"/>
        </w:rPr>
      </w:pPr>
      <w:r>
        <w:rPr>
          <w:rFonts w:eastAsia="MS Minchofalt"/>
          <w:b/>
          <w:bCs/>
          <w:lang w:val="fr-CA"/>
        </w:rPr>
        <w:t>mukundaḥ :</w:t>
      </w:r>
      <w:r>
        <w:rPr>
          <w:rFonts w:eastAsia="MS Minchofalt"/>
          <w:bCs/>
          <w:lang w:val="fr-CA"/>
        </w:rPr>
        <w:t xml:space="preserve"> ratir mukhyā gauṇī ceti dvidhā | kṛṣṇādyais taiḥ kṛṣṇa-bhakta-muralīty-ādi-padyābhyāṁ (2.1.12-13) rateḥ kāraṇa-kārya-sahāyatayoktā ye taiḥ śrutais tad-vācaka-śabdena ete kṛṣṇādaya iti jāta-bodhaiḥ, avagataiḥ abhinayādi-darśanena jāta-bodhair vā, smṛtair manasi bhāvanayā jāta-bodhair vā, vibhāvāditāṁ vibhāvanām anubhāvanāṁ sañcāraṇāṁ yadbhiḥ rati-prabhāvāt prāpnuvadbhiḥ ||79||</w:t>
      </w:r>
    </w:p>
    <w:p w:rsidR="005812F8" w:rsidRDefault="005812F8" w:rsidP="00F96B77">
      <w:pPr>
        <w:rPr>
          <w:rFonts w:eastAsia="MS Minchofalt"/>
          <w:b/>
          <w:bCs/>
          <w:lang w:val="fr-CA"/>
        </w:rPr>
      </w:pPr>
    </w:p>
    <w:p w:rsidR="005812F8" w:rsidRPr="00367E7B"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vibhāvānubhāva-svarūpaiḥ kṛṣṇādyaiḥ avagataiḥ abhinayādau kṛṣṇatvādinā sākṣād-anubhūtaiḥ | ata eva vibhāvānubhāvatāṁ yadbhiḥ prāpnuvadbhiḥ tair eva mukhyā gauṇīti bhedena dvidhā ratiḥ bhakteṣu raso bhavet ||79||</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2.5.80-81 ||</w:t>
      </w:r>
    </w:p>
    <w:p w:rsidR="005812F8" w:rsidRDefault="005812F8" w:rsidP="00F96B77">
      <w:pPr>
        <w:pStyle w:val="Versequote"/>
        <w:rPr>
          <w:rFonts w:eastAsia="MS Minchofalt"/>
        </w:rPr>
      </w:pPr>
    </w:p>
    <w:p w:rsidR="005812F8" w:rsidRDefault="005812F8" w:rsidP="00F96B77">
      <w:pPr>
        <w:pStyle w:val="Versequote"/>
        <w:rPr>
          <w:rFonts w:eastAsia="MS Minchofalt"/>
        </w:rPr>
      </w:pPr>
      <w:r>
        <w:rPr>
          <w:rFonts w:eastAsia="MS Minchofalt"/>
        </w:rPr>
        <w:t>yathā dadhy-ādikaṁ dravyaṁ śarkarā-maricādibhiḥ |</w:t>
      </w:r>
    </w:p>
    <w:p w:rsidR="005812F8" w:rsidRDefault="005812F8" w:rsidP="00F96B77">
      <w:pPr>
        <w:pStyle w:val="Versequote"/>
        <w:rPr>
          <w:rFonts w:eastAsia="MS Minchofalt"/>
        </w:rPr>
      </w:pPr>
      <w:r>
        <w:rPr>
          <w:rFonts w:eastAsia="MS Minchofalt"/>
        </w:rPr>
        <w:t>saṁyojana-viśeṣeṇa rasālākhyo raso bhavet ||</w:t>
      </w:r>
    </w:p>
    <w:p w:rsidR="005812F8" w:rsidRDefault="005812F8" w:rsidP="00F96B77">
      <w:pPr>
        <w:pStyle w:val="Versequote"/>
        <w:rPr>
          <w:rFonts w:eastAsia="MS Minchofalt"/>
        </w:rPr>
      </w:pPr>
      <w:r>
        <w:rPr>
          <w:rFonts w:eastAsia="MS Minchofalt"/>
        </w:rPr>
        <w:t>tad atra sarvathā sākṣāt kṛṣṇādy-anubhavādbhutaḥ |</w:t>
      </w:r>
    </w:p>
    <w:p w:rsidR="005812F8" w:rsidRDefault="005812F8" w:rsidP="00F96B77">
      <w:pPr>
        <w:pStyle w:val="Versequote"/>
        <w:rPr>
          <w:rFonts w:eastAsia="MS Minchofalt"/>
        </w:rPr>
      </w:pPr>
      <w:r>
        <w:rPr>
          <w:rFonts w:eastAsia="MS Minchofalt"/>
        </w:rPr>
        <w:t>prauḍhānanda-camatkāro bhaktaiḥ ko’py anurasyate ||</w:t>
      </w:r>
    </w:p>
    <w:p w:rsidR="005812F8" w:rsidRDefault="005812F8" w:rsidP="00F96B77">
      <w:pPr>
        <w:pStyle w:val="Versequote"/>
        <w:rPr>
          <w:rFonts w:eastAsia="MS Minchofalt"/>
        </w:rPr>
      </w:pPr>
    </w:p>
    <w:p w:rsidR="005812F8" w:rsidRPr="00D81891" w:rsidRDefault="005812F8" w:rsidP="00F96B77">
      <w:pPr>
        <w:rPr>
          <w:rFonts w:eastAsia="MS Minchofalt"/>
          <w:bCs/>
          <w:lang w:val="fr-CA"/>
        </w:rPr>
      </w:pPr>
      <w:r>
        <w:rPr>
          <w:rFonts w:eastAsia="MS Minchofalt"/>
          <w:b/>
          <w:bCs/>
          <w:lang w:val="fr-CA"/>
        </w:rPr>
        <w:t>śrī-jīvaḥ, mukundaḥ :</w:t>
      </w:r>
      <w:r>
        <w:rPr>
          <w:rFonts w:eastAsia="MS Minchofalt"/>
          <w:bCs/>
          <w:lang w:val="fr-CA"/>
        </w:rPr>
        <w:t xml:space="preserve"> </w:t>
      </w:r>
      <w:r w:rsidRPr="00DE7215">
        <w:rPr>
          <w:rFonts w:eastAsia="MS Minchofalt"/>
          <w:i/>
          <w:iCs/>
          <w:lang w:val="en-US"/>
        </w:rPr>
        <w:t>na vyākhyātam |</w:t>
      </w:r>
    </w:p>
    <w:p w:rsidR="005812F8" w:rsidRDefault="005812F8" w:rsidP="00F96B77">
      <w:pPr>
        <w:rPr>
          <w:rFonts w:eastAsia="MS Minchofalt"/>
          <w:b/>
          <w:bCs/>
          <w:lang w:val="fr-CA"/>
        </w:rPr>
      </w:pPr>
    </w:p>
    <w:p w:rsidR="005812F8" w:rsidRPr="00D81891" w:rsidRDefault="005812F8" w:rsidP="00F96B77">
      <w:pPr>
        <w:rPr>
          <w:rFonts w:eastAsia="MS Minchofalt"/>
          <w:bCs/>
          <w:lang w:val="fr-CA"/>
        </w:rPr>
      </w:pPr>
      <w:r>
        <w:rPr>
          <w:rFonts w:eastAsia="MS Minchofalt"/>
          <w:b/>
          <w:bCs/>
          <w:lang w:val="fr-CA"/>
        </w:rPr>
        <w:t>viśvanāthaḥ :</w:t>
      </w:r>
      <w:r>
        <w:rPr>
          <w:rFonts w:eastAsia="MS Minchofalt"/>
          <w:bCs/>
          <w:lang w:val="fr-CA"/>
        </w:rPr>
        <w:t xml:space="preserve"> tathātrāpi vibhāvānubhāva-rūpāṇāṁ kṛṣṇādīnām anubhavena jātaḥ ko’py adbhuta-rasaḥ bhaktaiḥ sākṣāt anubhūyate rasyate ||81||</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2.5.82 ||</w:t>
      </w:r>
    </w:p>
    <w:p w:rsidR="005812F8" w:rsidRDefault="005812F8" w:rsidP="00F96B77">
      <w:pPr>
        <w:pStyle w:val="Versequote"/>
        <w:rPr>
          <w:rFonts w:eastAsia="MS Minchofalt"/>
        </w:rPr>
      </w:pPr>
    </w:p>
    <w:p w:rsidR="005812F8" w:rsidRDefault="005812F8" w:rsidP="00F96B77">
      <w:pPr>
        <w:pStyle w:val="Versequote"/>
        <w:rPr>
          <w:rFonts w:eastAsia="MS Minchofalt"/>
        </w:rPr>
      </w:pPr>
      <w:r>
        <w:rPr>
          <w:rFonts w:eastAsia="MS Minchofalt"/>
        </w:rPr>
        <w:t>sa raty-ādi-vibhāvādyair ekībhāva-mayo’pi san |</w:t>
      </w:r>
    </w:p>
    <w:p w:rsidR="005812F8" w:rsidRDefault="005812F8" w:rsidP="00F96B77">
      <w:pPr>
        <w:pStyle w:val="Versequote"/>
        <w:rPr>
          <w:rFonts w:eastAsia="MS Minchofalt"/>
        </w:rPr>
      </w:pPr>
      <w:r>
        <w:rPr>
          <w:rFonts w:eastAsia="MS Minchofalt"/>
        </w:rPr>
        <w:t>jñapta-tat-tad-viśeṣaś ca tat-tad-udbhedato bhavet ||</w:t>
      </w:r>
    </w:p>
    <w:p w:rsidR="005812F8" w:rsidRDefault="005812F8" w:rsidP="00F96B77">
      <w:pPr>
        <w:rPr>
          <w:rFonts w:eastAsia="MS Minchofalt"/>
          <w:b/>
          <w:bCs/>
          <w:lang w:val="fr-CA"/>
        </w:rPr>
      </w:pPr>
    </w:p>
    <w:p w:rsidR="005812F8" w:rsidRPr="000A3A35"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w:t>
      </w:r>
      <w:r w:rsidRPr="00DE7215">
        <w:rPr>
          <w:rFonts w:eastAsia="MS Minchofalt"/>
          <w:i/>
          <w:iCs/>
          <w:lang w:val="en-US"/>
        </w:rPr>
        <w:t>na vyākhyātam |</w:t>
      </w:r>
    </w:p>
    <w:p w:rsidR="005812F8" w:rsidRDefault="005812F8" w:rsidP="00F96B77">
      <w:pPr>
        <w:rPr>
          <w:rFonts w:eastAsia="MS Minchofalt"/>
          <w:b/>
          <w:bCs/>
          <w:lang w:val="fr-CA"/>
        </w:rPr>
      </w:pPr>
    </w:p>
    <w:p w:rsidR="005812F8" w:rsidRPr="000A3A35" w:rsidRDefault="005812F8" w:rsidP="00F96B77">
      <w:pPr>
        <w:rPr>
          <w:rFonts w:eastAsia="MS Minchofalt"/>
          <w:bCs/>
          <w:lang w:val="fr-CA"/>
        </w:rPr>
      </w:pPr>
      <w:r>
        <w:rPr>
          <w:rFonts w:eastAsia="MS Minchofalt"/>
          <w:b/>
          <w:bCs/>
          <w:lang w:val="fr-CA"/>
        </w:rPr>
        <w:t>mukundaḥ :</w:t>
      </w:r>
      <w:r>
        <w:rPr>
          <w:rFonts w:eastAsia="MS Minchofalt"/>
          <w:bCs/>
          <w:lang w:val="fr-CA"/>
        </w:rPr>
        <w:t xml:space="preserve"> sa rasaḥ | ratiḥ sva-parārtha-rūpā pañca-vidhā ādir mukhyā yasya gauṇī-rati-rūpasya sa raty-ādiḥ sthāyī ca vibhāvādiś ca, ādi-śabdād anubhāva-sāttvika-vyabhicāriṇaḥ raty-ādi-vibhāvādī tayor ekī-bhāva ekatvaṁ tan-mayas tat-svarūpaḥ ||82||</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 xml:space="preserve">viśvanāthaḥ : </w:t>
      </w:r>
      <w:r>
        <w:rPr>
          <w:rFonts w:eastAsia="MS Minchofalt"/>
          <w:bCs/>
          <w:lang w:val="fr-CA"/>
        </w:rPr>
        <w:t>sa rasaḥ | raty-ādibhiḥ vibhāvādyaiś ca saha ekī-bhāva-mayo’pi san tat-tad-rati-vibhāvādīnāṁ bhedāt jñaptuḥ anubhūtaḥ rati-vibhāvādi-viśeṣo yatra tathā-bhūto bhaved ity anvayaḥ | tathā ca parama-daśāyāṁ sarveṣām ekī-bhāve’pi sūkṣmatayā tan-madhye raty-ādi-vibhāvādīnāṁ viśeṣānubhavo’pi vartata iti bhāvaḥ ||82||</w:t>
      </w:r>
    </w:p>
    <w:p w:rsidR="005812F8" w:rsidRDefault="005812F8" w:rsidP="00F96B77">
      <w:pPr>
        <w:rPr>
          <w:rFonts w:eastAsia="MS Minchofalt"/>
          <w:bCs/>
          <w:lang w:val="fr-CA"/>
        </w:rPr>
      </w:pPr>
    </w:p>
    <w:p w:rsidR="005812F8" w:rsidRDefault="005812F8" w:rsidP="00F96B77">
      <w:pPr>
        <w:jc w:val="center"/>
        <w:rPr>
          <w:rFonts w:eastAsia="MS Minchofalt"/>
          <w:lang w:val="fr-CA"/>
        </w:rPr>
      </w:pPr>
      <w:r>
        <w:rPr>
          <w:rFonts w:eastAsia="MS Minchofalt"/>
          <w:lang w:val="fr-CA"/>
        </w:rPr>
        <w:t xml:space="preserve"> —o)0(o—</w:t>
      </w:r>
    </w:p>
    <w:p w:rsidR="005812F8" w:rsidRDefault="005812F8" w:rsidP="00F96B77">
      <w:pPr>
        <w:rPr>
          <w:rFonts w:eastAsia="MS Minchofalt"/>
          <w:lang w:val="fr-CA"/>
        </w:rPr>
      </w:pPr>
    </w:p>
    <w:p w:rsidR="005812F8" w:rsidRDefault="005812F8" w:rsidP="00F96B77">
      <w:pPr>
        <w:jc w:val="center"/>
        <w:rPr>
          <w:rFonts w:eastAsia="MS Minchofalt"/>
          <w:b/>
          <w:bCs/>
          <w:lang w:val="fr-CA"/>
        </w:rPr>
      </w:pPr>
      <w:r>
        <w:rPr>
          <w:rFonts w:eastAsia="MS Minchofalt"/>
          <w:b/>
          <w:bCs/>
          <w:lang w:val="fr-CA"/>
        </w:rPr>
        <w:t>|| 2.5.83-84 ||</w:t>
      </w:r>
    </w:p>
    <w:p w:rsidR="005812F8" w:rsidRDefault="005812F8" w:rsidP="00F96B77">
      <w:pPr>
        <w:ind w:firstLine="720"/>
        <w:rPr>
          <w:rFonts w:eastAsia="MS Minchofalt"/>
          <w:lang w:val="fr-CA"/>
        </w:rPr>
      </w:pPr>
      <w:r>
        <w:rPr>
          <w:rFonts w:eastAsia="MS Minchofalt"/>
          <w:lang w:val="fr-CA"/>
        </w:rPr>
        <w:t>yathā coktam—</w:t>
      </w:r>
    </w:p>
    <w:p w:rsidR="005812F8" w:rsidRDefault="005812F8" w:rsidP="00F96B77">
      <w:pPr>
        <w:ind w:firstLine="720"/>
        <w:rPr>
          <w:rFonts w:eastAsia="MS Minchofalt"/>
          <w:lang w:val="fr-CA"/>
        </w:rPr>
      </w:pPr>
    </w:p>
    <w:p w:rsidR="005812F8" w:rsidRDefault="005812F8" w:rsidP="00F96B77">
      <w:pPr>
        <w:pStyle w:val="Versequote"/>
        <w:rPr>
          <w:rFonts w:eastAsia="MS Minchofalt"/>
          <w:color w:val="0000FF"/>
        </w:rPr>
      </w:pPr>
      <w:r>
        <w:rPr>
          <w:rFonts w:eastAsia="MS Minchofalt"/>
          <w:color w:val="0000FF"/>
        </w:rPr>
        <w:t>pratīyamānāḥ prathamaṁ vibhāvādyās tu bhāgaśaḥ |</w:t>
      </w:r>
    </w:p>
    <w:p w:rsidR="005812F8" w:rsidRDefault="005812F8" w:rsidP="00F96B77">
      <w:pPr>
        <w:pStyle w:val="Versequote"/>
        <w:rPr>
          <w:rFonts w:eastAsia="MS Minchofalt"/>
          <w:color w:val="0000FF"/>
        </w:rPr>
      </w:pPr>
      <w:r>
        <w:rPr>
          <w:rFonts w:eastAsia="MS Minchofalt"/>
          <w:color w:val="0000FF"/>
        </w:rPr>
        <w:t>gacchanto rasa-rūpatvaṁ militā yānty akhaṇḍatām ||</w:t>
      </w:r>
    </w:p>
    <w:p w:rsidR="005812F8" w:rsidRDefault="005812F8" w:rsidP="00F96B77">
      <w:pPr>
        <w:pStyle w:val="Versequote"/>
        <w:rPr>
          <w:rFonts w:eastAsia="MS Minchofalt"/>
          <w:color w:val="0000FF"/>
        </w:rPr>
      </w:pPr>
      <w:r>
        <w:rPr>
          <w:rFonts w:eastAsia="MS Minchofalt"/>
          <w:color w:val="0000FF"/>
        </w:rPr>
        <w:t>yathā marica-khaṇḍāder ekībhāve prapānake |</w:t>
      </w:r>
    </w:p>
    <w:p w:rsidR="005812F8" w:rsidRDefault="005812F8" w:rsidP="00F96B77">
      <w:pPr>
        <w:pStyle w:val="Versequote"/>
        <w:rPr>
          <w:rFonts w:eastAsia="MS Minchofalt"/>
          <w:color w:val="0000FF"/>
        </w:rPr>
      </w:pPr>
      <w:r>
        <w:rPr>
          <w:rFonts w:eastAsia="MS Minchofalt"/>
          <w:color w:val="0000FF"/>
        </w:rPr>
        <w:t>udbhāsaḥ kasyacit kvāpi vibhāvādes tathā rase ||</w:t>
      </w:r>
    </w:p>
    <w:p w:rsidR="005812F8" w:rsidRDefault="005812F8" w:rsidP="00F96B77">
      <w:pPr>
        <w:rPr>
          <w:rFonts w:eastAsia="MS Minchofalt"/>
          <w:lang w:val="fr-CA"/>
        </w:rPr>
      </w:pPr>
    </w:p>
    <w:p w:rsidR="005812F8" w:rsidRDefault="005812F8" w:rsidP="00F96B77">
      <w:pPr>
        <w:rPr>
          <w:rFonts w:eastAsia="MS Minchofalt"/>
          <w:bCs/>
          <w:lang w:val="fr-CA"/>
        </w:rPr>
      </w:pPr>
      <w:r>
        <w:rPr>
          <w:rFonts w:eastAsia="MS Minchofalt"/>
          <w:b/>
          <w:bCs/>
          <w:lang w:val="fr-CA"/>
        </w:rPr>
        <w:t xml:space="preserve">śrī-jīvaḥ, mukundaḥ : </w:t>
      </w:r>
      <w:r w:rsidRPr="00DE7215">
        <w:rPr>
          <w:rFonts w:eastAsia="MS Minchofalt"/>
          <w:i/>
          <w:iCs/>
          <w:noProof w:val="0"/>
          <w:lang w:bidi="sa-IN"/>
        </w:rPr>
        <w:t>na vyākhyātam |</w:t>
      </w:r>
    </w:p>
    <w:p w:rsidR="005812F8" w:rsidRDefault="005812F8" w:rsidP="00F96B77">
      <w:pPr>
        <w:rPr>
          <w:rFonts w:eastAsia="MS Minchofalt"/>
          <w:b/>
          <w:bCs/>
          <w:lang w:val="fr-CA"/>
        </w:rPr>
      </w:pPr>
    </w:p>
    <w:p w:rsidR="005812F8" w:rsidRDefault="005812F8" w:rsidP="00F96B77">
      <w:pPr>
        <w:rPr>
          <w:rFonts w:eastAsia="MS Minchofalt"/>
          <w:bCs/>
          <w:lang w:val="fr-CA"/>
        </w:rPr>
      </w:pPr>
      <w:r>
        <w:rPr>
          <w:rFonts w:eastAsia="MS Minchofalt"/>
          <w:b/>
          <w:bCs/>
          <w:lang w:val="fr-CA"/>
        </w:rPr>
        <w:t>viśvanāthaḥ :</w:t>
      </w:r>
      <w:r>
        <w:rPr>
          <w:rFonts w:eastAsia="MS Minchofalt"/>
          <w:bCs/>
          <w:lang w:val="fr-CA"/>
        </w:rPr>
        <w:t xml:space="preserve"> tatra dṛṣṭānto, yathā prapānaka-rase marīca-khaṇḍāder ekībhāve’pi kvāpy aṁśe kasyacin marīca-khaṇḍādeḥ udbhāsaḥ prakāśo jāyate, tathā rase’pi vibhāvāder jñeyaḥ ||84||</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 xml:space="preserve"> —o)0(o—</w:t>
      </w:r>
    </w:p>
    <w:p w:rsidR="005812F8" w:rsidRDefault="005812F8" w:rsidP="00F96B77">
      <w:pPr>
        <w:rPr>
          <w:rFonts w:eastAsia="MS Minchofalt"/>
          <w:lang w:val="fr-CA"/>
        </w:rPr>
      </w:pPr>
    </w:p>
    <w:p w:rsidR="005812F8" w:rsidRDefault="005812F8" w:rsidP="00F96B77">
      <w:pPr>
        <w:jc w:val="center"/>
        <w:rPr>
          <w:rFonts w:eastAsia="MS Minchofalt"/>
          <w:b/>
          <w:bCs/>
          <w:lang w:val="fr-CA"/>
        </w:rPr>
      </w:pPr>
      <w:r>
        <w:rPr>
          <w:rFonts w:eastAsia="MS Minchofalt"/>
          <w:b/>
          <w:bCs/>
          <w:lang w:val="fr-CA"/>
        </w:rPr>
        <w:t>|| 2.5.85-86 ||</w:t>
      </w:r>
    </w:p>
    <w:p w:rsidR="005812F8" w:rsidRDefault="005812F8" w:rsidP="00F96B77">
      <w:pPr>
        <w:rPr>
          <w:rFonts w:eastAsia="MS Minchofalt"/>
          <w:lang w:val="fr-CA"/>
        </w:rPr>
      </w:pPr>
    </w:p>
    <w:p w:rsidR="005812F8" w:rsidRDefault="005812F8" w:rsidP="00F96B77">
      <w:pPr>
        <w:pStyle w:val="Versequote"/>
        <w:rPr>
          <w:rFonts w:eastAsia="MS Minchofalt"/>
        </w:rPr>
      </w:pPr>
      <w:r>
        <w:rPr>
          <w:rFonts w:eastAsia="MS Minchofalt"/>
        </w:rPr>
        <w:t>rate kāraṇa-bhūtā ye kṛṣṇa-kṛṣṇa-priyādayaḥ |</w:t>
      </w:r>
    </w:p>
    <w:p w:rsidR="005812F8" w:rsidRDefault="005812F8" w:rsidP="00F96B77">
      <w:pPr>
        <w:pStyle w:val="Versequote"/>
        <w:rPr>
          <w:rFonts w:eastAsia="MS Minchofalt"/>
        </w:rPr>
      </w:pPr>
      <w:r>
        <w:rPr>
          <w:rFonts w:eastAsia="MS Minchofalt"/>
        </w:rPr>
        <w:t>stambhādyāḥ kāra-bhūtāś ca nirvedādyāḥ sahāyakāḥ ||</w:t>
      </w:r>
    </w:p>
    <w:p w:rsidR="005812F8" w:rsidRDefault="005812F8" w:rsidP="00F96B77">
      <w:pPr>
        <w:pStyle w:val="Versequote"/>
        <w:rPr>
          <w:rFonts w:eastAsia="MS Minchofalt"/>
        </w:rPr>
      </w:pPr>
      <w:r>
        <w:rPr>
          <w:rFonts w:eastAsia="MS Minchofalt"/>
        </w:rPr>
        <w:t>hitvā kāraṇa-kāryādi-śabda-vācyatvam atra te |</w:t>
      </w:r>
    </w:p>
    <w:p w:rsidR="005812F8" w:rsidRDefault="005812F8" w:rsidP="00F96B77">
      <w:pPr>
        <w:pStyle w:val="Versequote"/>
        <w:rPr>
          <w:rFonts w:eastAsia="MS Minchofalt"/>
        </w:rPr>
      </w:pPr>
      <w:r>
        <w:rPr>
          <w:rFonts w:eastAsia="MS Minchofalt"/>
        </w:rPr>
        <w:t>rasodbodhe vibhāvādi-vyapadeśatvam āpnuyuḥ ||</w:t>
      </w:r>
    </w:p>
    <w:p w:rsidR="005812F8" w:rsidRDefault="005812F8" w:rsidP="00F96B77">
      <w:pPr>
        <w:rPr>
          <w:rFonts w:eastAsia="MS Minchofalt"/>
          <w:b/>
          <w:bCs/>
          <w:lang w:val="fr-CA"/>
        </w:rPr>
      </w:pPr>
    </w:p>
    <w:p w:rsidR="005812F8" w:rsidRPr="00A51E8E" w:rsidRDefault="005812F8" w:rsidP="00F96B77">
      <w:pPr>
        <w:rPr>
          <w:rFonts w:eastAsia="MS Minchofalt"/>
          <w:bCs/>
          <w:lang w:val="fr-CA"/>
        </w:rPr>
      </w:pPr>
      <w:r>
        <w:rPr>
          <w:rFonts w:eastAsia="MS Minchofalt"/>
          <w:b/>
          <w:bCs/>
          <w:lang w:val="fr-CA"/>
        </w:rPr>
        <w:t>śrī-jīvaḥ :</w:t>
      </w:r>
      <w:r>
        <w:rPr>
          <w:rFonts w:eastAsia="MS Minchofalt"/>
          <w:bCs/>
          <w:lang w:val="fr-CA"/>
        </w:rPr>
        <w:t xml:space="preserve"> </w:t>
      </w:r>
      <w:r w:rsidRPr="00DE7215">
        <w:rPr>
          <w:rFonts w:eastAsia="MS Minchofalt"/>
          <w:i/>
          <w:iCs/>
          <w:lang w:val="en-US"/>
        </w:rPr>
        <w:t>na vyākhyātam |</w:t>
      </w:r>
    </w:p>
    <w:p w:rsidR="005812F8" w:rsidRDefault="005812F8" w:rsidP="00F96B77">
      <w:pPr>
        <w:rPr>
          <w:rFonts w:eastAsia="MS Minchofalt"/>
          <w:b/>
          <w:bCs/>
          <w:lang w:val="fr-CA"/>
        </w:rPr>
      </w:pPr>
    </w:p>
    <w:p w:rsidR="005812F8" w:rsidRPr="00A51E8E" w:rsidRDefault="005812F8" w:rsidP="00F96B77">
      <w:pPr>
        <w:rPr>
          <w:rFonts w:eastAsia="MS Minchofalt"/>
          <w:bCs/>
          <w:lang w:val="fr-CA"/>
        </w:rPr>
      </w:pPr>
      <w:r>
        <w:rPr>
          <w:rFonts w:eastAsia="MS Minchofalt"/>
          <w:b/>
          <w:bCs/>
          <w:lang w:val="fr-CA"/>
        </w:rPr>
        <w:t>mukundaḥ :</w:t>
      </w:r>
      <w:r>
        <w:rPr>
          <w:rFonts w:eastAsia="MS Minchofalt"/>
          <w:bCs/>
          <w:lang w:val="fr-CA"/>
        </w:rPr>
        <w:t xml:space="preserve"> ratir dvidhāpīti padyasyārthasya vivaraṇaṁ—rate kāraṇety ādi pañcabhiḥ ||85||</w:t>
      </w:r>
    </w:p>
    <w:p w:rsidR="005812F8" w:rsidRDefault="005812F8" w:rsidP="00F96B77">
      <w:pPr>
        <w:rPr>
          <w:rFonts w:eastAsia="MS Minchofalt"/>
          <w:b/>
          <w:bCs/>
          <w:lang w:val="fr-CA"/>
        </w:rPr>
      </w:pPr>
    </w:p>
    <w:p w:rsidR="005812F8" w:rsidRPr="00A51E8E" w:rsidRDefault="005812F8" w:rsidP="00F96B77">
      <w:pPr>
        <w:rPr>
          <w:rFonts w:eastAsia="MS Minchofalt"/>
          <w:bCs/>
          <w:lang w:val="fr-CA"/>
        </w:rPr>
      </w:pPr>
      <w:r>
        <w:rPr>
          <w:rFonts w:eastAsia="MS Minchofalt"/>
          <w:b/>
          <w:bCs/>
          <w:lang w:val="fr-CA"/>
        </w:rPr>
        <w:t>viśvanāthaḥ :</w:t>
      </w:r>
      <w:r>
        <w:rPr>
          <w:rFonts w:eastAsia="MS Minchofalt"/>
          <w:bCs/>
          <w:lang w:val="fr-CA"/>
        </w:rPr>
        <w:t xml:space="preserve"> prākṛta-ghaṭa-paṭādīnāṁ yathā kāraṇa-kāryatā, tathā nitya-padārthānāṁ rati-vibhāvādīnāṁ kārya-kāraṇatvaṁ na sambhavati | ata eṣāṁ kārya-kāraṇādi-śabda-vācyatāṁ vihāya vibhāvādi-vyapadeśo jñeyaḥ ||85||</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b/>
          <w:bCs/>
          <w:lang w:val="fr-CA"/>
        </w:rPr>
      </w:pPr>
    </w:p>
    <w:p w:rsidR="005812F8" w:rsidRDefault="005812F8" w:rsidP="00F96B77">
      <w:pPr>
        <w:jc w:val="center"/>
        <w:rPr>
          <w:rFonts w:eastAsia="MS Minchofalt"/>
          <w:b/>
          <w:bCs/>
          <w:lang w:val="fr-CA"/>
        </w:rPr>
      </w:pPr>
      <w:r>
        <w:rPr>
          <w:rFonts w:eastAsia="MS Minchofalt"/>
          <w:b/>
          <w:bCs/>
          <w:lang w:val="fr-CA"/>
        </w:rPr>
        <w:t>|| 2.5.87 ||</w:t>
      </w:r>
    </w:p>
    <w:p w:rsidR="005812F8" w:rsidRDefault="005812F8" w:rsidP="00F96B77">
      <w:pPr>
        <w:jc w:val="center"/>
        <w:rPr>
          <w:rFonts w:eastAsia="MS Minchofalt"/>
          <w:b/>
          <w:bCs/>
          <w:lang w:val="fr-CA"/>
        </w:rPr>
      </w:pPr>
    </w:p>
    <w:p w:rsidR="005812F8" w:rsidRDefault="005812F8" w:rsidP="00F96B77">
      <w:pPr>
        <w:jc w:val="center"/>
        <w:rPr>
          <w:rFonts w:eastAsia="MS Minchofalt"/>
          <w:b/>
          <w:bCs/>
          <w:sz w:val="28"/>
          <w:lang w:val="fr-CA"/>
        </w:rPr>
      </w:pPr>
      <w:r>
        <w:rPr>
          <w:rFonts w:eastAsia="MS Minchofalt"/>
          <w:b/>
          <w:bCs/>
          <w:sz w:val="28"/>
          <w:lang w:val="fr-CA"/>
        </w:rPr>
        <w:t>rates tu tat-tad-āsvāda-viśeṣāyātiyogyatām |</w:t>
      </w:r>
    </w:p>
    <w:p w:rsidR="005812F8" w:rsidRDefault="005812F8" w:rsidP="00F96B77">
      <w:pPr>
        <w:jc w:val="center"/>
        <w:rPr>
          <w:rFonts w:eastAsia="MS Minchofalt"/>
          <w:b/>
          <w:bCs/>
          <w:sz w:val="28"/>
          <w:lang w:val="fr-CA"/>
        </w:rPr>
      </w:pPr>
      <w:r>
        <w:rPr>
          <w:rFonts w:eastAsia="MS Minchofalt"/>
          <w:b/>
          <w:bCs/>
          <w:sz w:val="28"/>
          <w:lang w:val="fr-CA"/>
        </w:rPr>
        <w:t>vibhāvayanti kurvantīty uktā dhīrair vibhāvakāḥ ||</w:t>
      </w:r>
    </w:p>
    <w:p w:rsidR="005812F8" w:rsidRDefault="005812F8" w:rsidP="00F96B77">
      <w:pPr>
        <w:jc w:val="center"/>
        <w:rPr>
          <w:rFonts w:eastAsia="MS Minchofalt"/>
          <w:b/>
          <w:bCs/>
          <w:sz w:val="28"/>
          <w:lang w:val="fr-CA"/>
        </w:rPr>
      </w:pPr>
    </w:p>
    <w:p w:rsidR="005812F8" w:rsidRDefault="005812F8" w:rsidP="00F96B77">
      <w:pPr>
        <w:rPr>
          <w:rFonts w:eastAsia="MS Minchofalt"/>
          <w:b/>
          <w:bCs/>
          <w:lang w:val="fr-CA"/>
        </w:rPr>
      </w:pPr>
      <w:r>
        <w:rPr>
          <w:rFonts w:eastAsia="MS Minchofalt"/>
          <w:b/>
          <w:bCs/>
          <w:lang w:val="fr-CA"/>
        </w:rPr>
        <w:t xml:space="preserve">śrī-jīvaḥ : </w:t>
      </w:r>
      <w:r>
        <w:rPr>
          <w:rFonts w:eastAsia="MS Minchofalt"/>
          <w:bCs/>
          <w:lang w:val="fr-CA"/>
        </w:rPr>
        <w:t>rates tv iti | spaṣṭārtham evoktasyāpy anuvādo’yaṁ vibhavāyantīty eva vyācaṣṭe, rates tu tat-tad-āsvāda-viśeṣāyāti-yogyatāṁ kurvantīti para-paratrāpy evam unneyam ||87||</w:t>
      </w:r>
    </w:p>
    <w:p w:rsidR="005812F8" w:rsidRDefault="005812F8" w:rsidP="00F96B77">
      <w:pPr>
        <w:rPr>
          <w:rFonts w:eastAsia="MS Minchofalt"/>
          <w:b/>
          <w:bCs/>
          <w:lang w:val="fr-CA"/>
        </w:rPr>
      </w:pPr>
    </w:p>
    <w:p w:rsidR="005812F8" w:rsidRPr="00C62CBF" w:rsidRDefault="005812F8" w:rsidP="00F96B77">
      <w:pPr>
        <w:rPr>
          <w:rFonts w:eastAsia="MS Minchofalt"/>
          <w:bCs/>
          <w:lang w:val="fr-CA"/>
        </w:rPr>
      </w:pPr>
      <w:r>
        <w:rPr>
          <w:rFonts w:eastAsia="MS Minchofalt"/>
          <w:b/>
          <w:bCs/>
          <w:lang w:val="fr-CA"/>
        </w:rPr>
        <w:t>mukundaḥ :</w:t>
      </w:r>
      <w:r>
        <w:rPr>
          <w:rFonts w:eastAsia="MS Minchofalt"/>
          <w:bCs/>
          <w:lang w:val="fr-CA"/>
        </w:rPr>
        <w:t xml:space="preserve"> </w:t>
      </w:r>
      <w:r w:rsidRPr="00C62CBF">
        <w:rPr>
          <w:rFonts w:eastAsia="MS Minchofalt"/>
          <w:bCs/>
          <w:i/>
          <w:iCs/>
          <w:lang w:val="en-US"/>
        </w:rPr>
        <w:t>na vyākhyātam |</w:t>
      </w:r>
    </w:p>
    <w:p w:rsidR="005812F8" w:rsidRDefault="005812F8" w:rsidP="00F96B77">
      <w:pPr>
        <w:rPr>
          <w:rFonts w:eastAsia="MS Minchofalt"/>
          <w:b/>
          <w:bCs/>
          <w:lang w:val="fr-CA"/>
        </w:rPr>
      </w:pPr>
    </w:p>
    <w:p w:rsidR="005812F8" w:rsidRPr="00C62CBF" w:rsidRDefault="005812F8" w:rsidP="00F96B77">
      <w:pPr>
        <w:rPr>
          <w:rFonts w:eastAsia="MS Minchofalt"/>
          <w:bCs/>
          <w:lang w:val="fr-CA"/>
        </w:rPr>
      </w:pPr>
      <w:r>
        <w:rPr>
          <w:rFonts w:eastAsia="MS Minchofalt"/>
          <w:b/>
          <w:bCs/>
          <w:lang w:val="fr-CA"/>
        </w:rPr>
        <w:t>viśvanāthaḥ :</w:t>
      </w:r>
      <w:r>
        <w:rPr>
          <w:rFonts w:eastAsia="MS Minchofalt"/>
          <w:bCs/>
          <w:lang w:val="fr-CA"/>
        </w:rPr>
        <w:t xml:space="preserve"> vibhāvādi-śabdānām avayava-vyutpattyā anv-artha-saṁjñām āha—rater iti | vibhāvayantīty eva vyācaṣṭe | rates tu tat-tad-āsvāda-viśeṣāyātiyogyatāṁ kurvantīti paramparatāpy evam unneyā ||87||</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lang w:val="fr-CA"/>
        </w:rPr>
      </w:pPr>
    </w:p>
    <w:p w:rsidR="005812F8" w:rsidRDefault="005812F8" w:rsidP="00F96B77">
      <w:pPr>
        <w:jc w:val="center"/>
        <w:rPr>
          <w:rFonts w:eastAsia="MS Minchofalt"/>
          <w:b/>
          <w:bCs/>
          <w:lang w:val="fr-CA"/>
        </w:rPr>
      </w:pPr>
      <w:r>
        <w:rPr>
          <w:rFonts w:eastAsia="MS Minchofalt"/>
          <w:b/>
          <w:bCs/>
          <w:lang w:val="fr-CA"/>
        </w:rPr>
        <w:t>|| 2.5.88 ||</w:t>
      </w:r>
    </w:p>
    <w:p w:rsidR="005812F8" w:rsidRDefault="005812F8" w:rsidP="00F96B77">
      <w:pPr>
        <w:rPr>
          <w:rFonts w:eastAsia="MS Minchofalt"/>
          <w:lang w:val="fr-CA"/>
        </w:rPr>
      </w:pPr>
    </w:p>
    <w:p w:rsidR="005812F8" w:rsidRDefault="005812F8" w:rsidP="00F96B77">
      <w:pPr>
        <w:jc w:val="center"/>
        <w:rPr>
          <w:rFonts w:eastAsia="MS Minchofalt"/>
          <w:b/>
          <w:bCs/>
          <w:sz w:val="28"/>
          <w:lang w:val="fr-CA"/>
        </w:rPr>
      </w:pPr>
      <w:r>
        <w:rPr>
          <w:rFonts w:eastAsia="MS Minchofalt"/>
          <w:b/>
          <w:bCs/>
          <w:sz w:val="28"/>
          <w:lang w:val="fr-CA"/>
        </w:rPr>
        <w:t>tāṁ cānubhāvayanty antas tadvanty āsvāda-nirbharām |</w:t>
      </w:r>
    </w:p>
    <w:p w:rsidR="005812F8" w:rsidRDefault="005812F8" w:rsidP="00F96B77">
      <w:pPr>
        <w:jc w:val="center"/>
        <w:rPr>
          <w:rFonts w:eastAsia="MS Minchofalt"/>
          <w:b/>
          <w:bCs/>
          <w:sz w:val="28"/>
          <w:lang w:val="fr-CA"/>
        </w:rPr>
      </w:pPr>
      <w:r>
        <w:rPr>
          <w:rFonts w:eastAsia="MS Minchofalt"/>
          <w:b/>
          <w:bCs/>
          <w:sz w:val="28"/>
          <w:lang w:val="fr-CA"/>
        </w:rPr>
        <w:t>ity uktā anubhāvās te kaṭākṣādyāḥ sa-sāttvikāḥ ||</w:t>
      </w:r>
    </w:p>
    <w:p w:rsidR="005812F8" w:rsidRDefault="005812F8" w:rsidP="00F96B77">
      <w:pPr>
        <w:jc w:val="center"/>
        <w:rPr>
          <w:rFonts w:eastAsia="MS Minchofalt"/>
          <w:b/>
          <w:bCs/>
          <w:sz w:val="28"/>
          <w:lang w:val="fr-CA"/>
        </w:rPr>
      </w:pPr>
    </w:p>
    <w:p w:rsidR="005812F8" w:rsidRPr="00185571" w:rsidRDefault="005812F8" w:rsidP="00F96B77">
      <w:pPr>
        <w:rPr>
          <w:rFonts w:eastAsia="MS Minchofalt"/>
          <w:bCs/>
          <w:lang w:val="fr-CA"/>
        </w:rPr>
      </w:pPr>
      <w:r>
        <w:rPr>
          <w:rFonts w:eastAsia="MS Minchofalt"/>
          <w:b/>
          <w:bCs/>
          <w:lang w:val="fr-CA"/>
        </w:rPr>
        <w:t xml:space="preserve">śrī-jīvaḥ : </w:t>
      </w:r>
      <w:r>
        <w:rPr>
          <w:rFonts w:eastAsia="MS Minchofalt"/>
          <w:bCs/>
          <w:lang w:val="fr-CA"/>
        </w:rPr>
        <w:t>tāṁ vibhāvitāṁ ratim anubhāvayanti antar-manasy āsvāda-nirbharāṁ tanvantī kurvantīti sva-rates tat-tad-rūpeśātivikāśāt ||88||</w:t>
      </w:r>
    </w:p>
    <w:p w:rsidR="005812F8" w:rsidRDefault="005812F8" w:rsidP="00F96B77">
      <w:pPr>
        <w:rPr>
          <w:rFonts w:eastAsia="MS Minchofalt"/>
          <w:b/>
          <w:bCs/>
          <w:lang w:val="fr-CA"/>
        </w:rPr>
      </w:pPr>
    </w:p>
    <w:p w:rsidR="005812F8" w:rsidRPr="00322B1F" w:rsidRDefault="005812F8" w:rsidP="00F96B77">
      <w:pPr>
        <w:rPr>
          <w:rFonts w:eastAsia="MS Minchofalt"/>
          <w:bCs/>
          <w:lang w:val="fr-CA"/>
        </w:rPr>
      </w:pPr>
      <w:r>
        <w:rPr>
          <w:rFonts w:eastAsia="MS Minchofalt"/>
          <w:b/>
          <w:bCs/>
          <w:lang w:val="fr-CA"/>
        </w:rPr>
        <w:t>mukundaḥ :</w:t>
      </w:r>
      <w:r>
        <w:rPr>
          <w:rFonts w:eastAsia="MS Minchofalt"/>
          <w:bCs/>
          <w:lang w:val="fr-CA"/>
        </w:rPr>
        <w:t xml:space="preserve"> tāṁ vibhāvitāṁ ratim antar-manasi tanvanti kurvanti ||88||</w:t>
      </w:r>
    </w:p>
    <w:p w:rsidR="005812F8" w:rsidRDefault="005812F8" w:rsidP="00F96B77">
      <w:pPr>
        <w:rPr>
          <w:rFonts w:eastAsia="MS Minchofalt"/>
          <w:b/>
          <w:bCs/>
          <w:lang w:val="fr-CA"/>
        </w:rPr>
      </w:pPr>
    </w:p>
    <w:p w:rsidR="005812F8" w:rsidRPr="00322B1F" w:rsidRDefault="005812F8" w:rsidP="00F96B77">
      <w:pPr>
        <w:rPr>
          <w:rFonts w:eastAsia="MS Minchofalt"/>
          <w:bCs/>
          <w:lang w:val="fr-CA"/>
        </w:rPr>
      </w:pPr>
      <w:r>
        <w:rPr>
          <w:rFonts w:eastAsia="MS Minchofalt"/>
          <w:b/>
          <w:bCs/>
          <w:lang w:val="fr-CA"/>
        </w:rPr>
        <w:t>viśvanāthaḥ :</w:t>
      </w:r>
      <w:r>
        <w:rPr>
          <w:rFonts w:eastAsia="MS Minchofalt"/>
          <w:bCs/>
          <w:lang w:val="fr-CA"/>
        </w:rPr>
        <w:t xml:space="preserve"> tāṁ pūrvokta-vibhāvitāpannāṁ ratim anubhāvaayanti antar-manasi āsvāda-nirbharāṁ tanvanti vistārayanti, ataḥ sāttvika-sahitāḥ kaṭākṣādyā anubhāvā uṣṇāḥ ||88||</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lang w:val="fr-CA"/>
        </w:rPr>
      </w:pPr>
    </w:p>
    <w:p w:rsidR="005812F8" w:rsidRDefault="005812F8" w:rsidP="00F96B77">
      <w:pPr>
        <w:jc w:val="center"/>
        <w:rPr>
          <w:rFonts w:eastAsia="MS Minchofalt"/>
          <w:b/>
          <w:bCs/>
          <w:lang w:val="fr-CA"/>
        </w:rPr>
      </w:pPr>
      <w:r>
        <w:rPr>
          <w:rFonts w:eastAsia="MS Minchofalt"/>
          <w:b/>
          <w:bCs/>
          <w:lang w:val="fr-CA"/>
        </w:rPr>
        <w:t>|| 2.5.89 ||</w:t>
      </w:r>
    </w:p>
    <w:p w:rsidR="005812F8" w:rsidRDefault="005812F8" w:rsidP="00F96B77">
      <w:pPr>
        <w:rPr>
          <w:rFonts w:eastAsia="MS Minchofalt"/>
          <w:lang w:val="fr-CA"/>
        </w:rPr>
      </w:pPr>
    </w:p>
    <w:p w:rsidR="005812F8" w:rsidRDefault="005812F8" w:rsidP="00F96B77">
      <w:pPr>
        <w:jc w:val="center"/>
        <w:rPr>
          <w:rFonts w:eastAsia="MS Minchofalt"/>
          <w:b/>
          <w:bCs/>
          <w:sz w:val="28"/>
          <w:lang w:val="fr-CA"/>
        </w:rPr>
      </w:pPr>
      <w:r>
        <w:rPr>
          <w:rFonts w:eastAsia="MS Minchofalt"/>
          <w:b/>
          <w:bCs/>
          <w:sz w:val="28"/>
          <w:lang w:val="fr-CA"/>
        </w:rPr>
        <w:t>sañcārayanti vaicitrīṁ nayante tāṁ tathā-vidhām |</w:t>
      </w:r>
    </w:p>
    <w:p w:rsidR="005812F8" w:rsidRDefault="005812F8" w:rsidP="00F96B77">
      <w:pPr>
        <w:jc w:val="center"/>
        <w:rPr>
          <w:rFonts w:eastAsia="MS Minchofalt"/>
          <w:b/>
          <w:bCs/>
          <w:sz w:val="28"/>
          <w:lang w:val="fr-CA"/>
        </w:rPr>
      </w:pPr>
      <w:r>
        <w:rPr>
          <w:rFonts w:eastAsia="MS Minchofalt"/>
          <w:b/>
          <w:bCs/>
          <w:sz w:val="28"/>
          <w:lang w:val="fr-CA"/>
        </w:rPr>
        <w:t>ye nirvedādayo bhāvās te tu sañcāriṇo matāḥ ||</w:t>
      </w:r>
    </w:p>
    <w:p w:rsidR="005812F8" w:rsidRDefault="005812F8" w:rsidP="00F96B77">
      <w:pPr>
        <w:rPr>
          <w:rFonts w:eastAsia="MS Minchofalt"/>
          <w:lang w:val="fr-CA"/>
        </w:rPr>
      </w:pPr>
    </w:p>
    <w:p w:rsidR="005812F8" w:rsidRPr="00185571" w:rsidRDefault="005812F8" w:rsidP="00F96B77">
      <w:pPr>
        <w:rPr>
          <w:rFonts w:eastAsia="MS Minchofalt"/>
          <w:bCs/>
          <w:lang w:val="fr-CA"/>
        </w:rPr>
      </w:pPr>
      <w:r>
        <w:rPr>
          <w:rFonts w:eastAsia="MS Minchofalt"/>
          <w:b/>
          <w:bCs/>
          <w:lang w:val="fr-CA"/>
        </w:rPr>
        <w:t>śrī-jīvaḥ, mukundaḥ, viśvanāthaḥ :</w:t>
      </w:r>
      <w:r>
        <w:rPr>
          <w:rFonts w:eastAsia="MS Minchofalt"/>
          <w:bCs/>
          <w:lang w:val="fr-CA"/>
        </w:rPr>
        <w:t xml:space="preserve"> tathā-vidhāṁ vibhāvitām anubhāvitāṁ ca ||89||</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lang w:val="fr-CA"/>
        </w:rPr>
      </w:pPr>
    </w:p>
    <w:p w:rsidR="005812F8" w:rsidRDefault="005812F8" w:rsidP="00F96B77">
      <w:pPr>
        <w:jc w:val="center"/>
        <w:rPr>
          <w:rFonts w:eastAsia="MS Minchofalt"/>
          <w:b/>
          <w:bCs/>
          <w:lang w:val="fr-CA"/>
        </w:rPr>
      </w:pPr>
      <w:r>
        <w:rPr>
          <w:rFonts w:eastAsia="MS Minchofalt"/>
          <w:b/>
          <w:bCs/>
          <w:lang w:val="fr-CA"/>
        </w:rPr>
        <w:t>|| 2.5.90 ||</w:t>
      </w:r>
    </w:p>
    <w:p w:rsidR="005812F8" w:rsidRDefault="005812F8" w:rsidP="00F96B77">
      <w:pPr>
        <w:rPr>
          <w:rFonts w:eastAsia="MS Minchofalt"/>
          <w:b/>
          <w:bCs/>
          <w:lang w:val="fr-CA"/>
        </w:rPr>
      </w:pPr>
    </w:p>
    <w:p w:rsidR="005812F8" w:rsidRDefault="005812F8" w:rsidP="00F96B77">
      <w:pPr>
        <w:jc w:val="center"/>
        <w:rPr>
          <w:rFonts w:eastAsia="MS Minchofalt"/>
          <w:b/>
          <w:bCs/>
          <w:sz w:val="28"/>
          <w:lang w:val="fr-CA"/>
        </w:rPr>
      </w:pPr>
      <w:r>
        <w:rPr>
          <w:rFonts w:eastAsia="MS Minchofalt"/>
          <w:b/>
          <w:bCs/>
          <w:sz w:val="28"/>
          <w:lang w:val="fr-CA"/>
        </w:rPr>
        <w:t>eteṣāṁ tu tathā-bhāve bhagavat-kāvya-nāṭyayoḥ |</w:t>
      </w:r>
    </w:p>
    <w:p w:rsidR="005812F8" w:rsidRDefault="005812F8" w:rsidP="00F96B77">
      <w:pPr>
        <w:jc w:val="center"/>
        <w:rPr>
          <w:rFonts w:eastAsia="MS Minchofalt"/>
          <w:b/>
          <w:bCs/>
          <w:sz w:val="28"/>
          <w:lang w:val="fr-CA"/>
        </w:rPr>
      </w:pPr>
      <w:r>
        <w:rPr>
          <w:rFonts w:eastAsia="MS Minchofalt"/>
          <w:b/>
          <w:bCs/>
          <w:sz w:val="28"/>
          <w:lang w:val="fr-CA"/>
        </w:rPr>
        <w:t>sevām āhuḥ paraṁ hetuṁ kecit tat-pakṣa-rāgiṇaḥ ||</w:t>
      </w:r>
    </w:p>
    <w:p w:rsidR="005812F8" w:rsidRDefault="005812F8" w:rsidP="00F96B77">
      <w:pPr>
        <w:jc w:val="center"/>
        <w:rPr>
          <w:rFonts w:eastAsia="MS Minchofalt"/>
          <w:b/>
          <w:bCs/>
          <w:sz w:val="28"/>
          <w:lang w:val="pl-PL"/>
        </w:rPr>
      </w:pPr>
    </w:p>
    <w:p w:rsidR="005812F8" w:rsidRDefault="005812F8" w:rsidP="00F96B77">
      <w:pPr>
        <w:rPr>
          <w:rFonts w:eastAsia="MS Minchofalt"/>
          <w:bCs/>
          <w:lang w:val="pl-PL"/>
        </w:rPr>
      </w:pPr>
      <w:r>
        <w:rPr>
          <w:rFonts w:eastAsia="MS Minchofalt"/>
          <w:b/>
          <w:bCs/>
          <w:lang w:val="pl-PL"/>
        </w:rPr>
        <w:t xml:space="preserve">śrī-jīvaḥ : </w:t>
      </w:r>
      <w:r>
        <w:rPr>
          <w:rFonts w:eastAsia="MS Minchofalt"/>
          <w:bCs/>
          <w:lang w:val="pl-PL"/>
        </w:rPr>
        <w:t xml:space="preserve">tathā-bhāve vibhāvāditve ||90|| </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 xml:space="preserve">mukundaḥ : </w:t>
      </w:r>
      <w:r>
        <w:rPr>
          <w:rFonts w:eastAsia="MS Minchofalt"/>
          <w:bCs/>
          <w:lang w:val="pl-PL"/>
        </w:rPr>
        <w:t xml:space="preserve">eteṣāṁ kṛṣṇāṁ kṛṣṇādīnāṁ tathā-bhāve vibhāvāditve paraṁ kevalam ||90|| </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 xml:space="preserve">eteṣāṁ bhāvādīnāṁ tathā-bhāve vibhāvāditve kāvya-nāṭya-pakṣa-rāgiṇaḥ kecit paṇḍitāḥ bhagavat-kāvya-nāṭyayoḥ sevām utkṛṣṭaṁ hetum āha ||90|| </w:t>
      </w:r>
    </w:p>
    <w:p w:rsidR="005812F8" w:rsidRDefault="005812F8" w:rsidP="00F96B77">
      <w:pPr>
        <w:rPr>
          <w:rFonts w:eastAsia="MS Minchofalt"/>
          <w:b/>
          <w:bCs/>
          <w:lang w:val="fr-CA"/>
        </w:rPr>
      </w:pPr>
    </w:p>
    <w:p w:rsidR="005812F8" w:rsidRDefault="005812F8" w:rsidP="00F96B77">
      <w:pPr>
        <w:jc w:val="center"/>
        <w:rPr>
          <w:rFonts w:eastAsia="MS Minchofalt"/>
          <w:lang w:val="fr-CA"/>
        </w:rPr>
      </w:pPr>
      <w:r>
        <w:rPr>
          <w:rFonts w:eastAsia="MS Minchofalt"/>
          <w:lang w:val="fr-CA"/>
        </w:rPr>
        <w:t>—o)0(o—</w:t>
      </w:r>
    </w:p>
    <w:p w:rsidR="005812F8" w:rsidRDefault="005812F8" w:rsidP="00F96B77">
      <w:pPr>
        <w:rPr>
          <w:rFonts w:eastAsia="MS Minchofalt"/>
          <w:lang w:val="fr-CA"/>
        </w:rPr>
      </w:pPr>
    </w:p>
    <w:p w:rsidR="005812F8" w:rsidRDefault="005812F8" w:rsidP="00F96B77">
      <w:pPr>
        <w:jc w:val="center"/>
        <w:rPr>
          <w:rFonts w:eastAsia="MS Minchofalt"/>
          <w:b/>
          <w:bCs/>
          <w:lang w:val="fr-CA"/>
        </w:rPr>
      </w:pPr>
      <w:r>
        <w:rPr>
          <w:rFonts w:eastAsia="MS Minchofalt"/>
          <w:b/>
          <w:bCs/>
          <w:lang w:val="fr-CA"/>
        </w:rPr>
        <w:t>|| 2.5.91 ||</w:t>
      </w:r>
    </w:p>
    <w:p w:rsidR="005812F8" w:rsidRDefault="005812F8" w:rsidP="00F96B77">
      <w:pPr>
        <w:rPr>
          <w:rFonts w:eastAsia="MS Minchofalt"/>
          <w:b/>
          <w:bCs/>
          <w:lang w:val="fr-CA"/>
        </w:rPr>
      </w:pPr>
    </w:p>
    <w:p w:rsidR="005812F8" w:rsidRDefault="005812F8" w:rsidP="00F96B77">
      <w:pPr>
        <w:jc w:val="center"/>
        <w:rPr>
          <w:rFonts w:eastAsia="MS Minchofalt"/>
          <w:b/>
          <w:bCs/>
          <w:sz w:val="28"/>
          <w:lang w:val="pl-PL"/>
        </w:rPr>
      </w:pPr>
      <w:r>
        <w:rPr>
          <w:rFonts w:eastAsia="MS Minchofalt"/>
          <w:b/>
          <w:bCs/>
          <w:sz w:val="28"/>
          <w:lang w:val="pl-PL"/>
        </w:rPr>
        <w:t>kintu tatra sudustarka-mādhuryādbhuta-sampadaḥ |</w:t>
      </w:r>
    </w:p>
    <w:p w:rsidR="005812F8" w:rsidRDefault="005812F8" w:rsidP="00F96B77">
      <w:pPr>
        <w:jc w:val="center"/>
        <w:rPr>
          <w:rFonts w:eastAsia="MS Minchofalt"/>
          <w:b/>
          <w:bCs/>
          <w:sz w:val="28"/>
          <w:lang w:val="pl-PL"/>
        </w:rPr>
      </w:pPr>
      <w:r>
        <w:rPr>
          <w:rFonts w:eastAsia="MS Minchofalt"/>
          <w:b/>
          <w:bCs/>
          <w:sz w:val="28"/>
          <w:lang w:val="pl-PL"/>
        </w:rPr>
        <w:t>rater asyāḥ prabhāvo’yaṁ bhavet kāraṇam uttamam ||</w:t>
      </w:r>
    </w:p>
    <w:p w:rsidR="005812F8" w:rsidRDefault="005812F8" w:rsidP="00F96B77">
      <w:pPr>
        <w:rPr>
          <w:rFonts w:eastAsia="MS Minchofalt"/>
          <w:b/>
          <w:bCs/>
          <w:lang w:val="pl-PL"/>
        </w:rPr>
      </w:pPr>
    </w:p>
    <w:p w:rsidR="005812F8" w:rsidRPr="00185571" w:rsidRDefault="005812F8" w:rsidP="00F96B77">
      <w:pPr>
        <w:rPr>
          <w:rFonts w:eastAsia="MS Minchofalt"/>
          <w:bCs/>
          <w:lang w:val="pl-PL"/>
        </w:rPr>
      </w:pPr>
      <w:r>
        <w:rPr>
          <w:rFonts w:eastAsia="MS Minchofalt"/>
          <w:b/>
          <w:bCs/>
          <w:lang w:val="pl-PL"/>
        </w:rPr>
        <w:t xml:space="preserve">śrī-jīvaḥ : </w:t>
      </w:r>
      <w:r>
        <w:rPr>
          <w:rFonts w:eastAsia="MS Minchofalt"/>
          <w:bCs/>
          <w:lang w:val="pl-PL"/>
        </w:rPr>
        <w:t>asyāḥ śrī-bhagavat-sambandhinyāḥ | ayaṁ vakṣyamāṇa-prabhāvaḥ ||91||</w:t>
      </w:r>
    </w:p>
    <w:p w:rsidR="005812F8" w:rsidRDefault="005812F8" w:rsidP="00F96B77">
      <w:pPr>
        <w:rPr>
          <w:rFonts w:eastAsia="MS Minchofalt"/>
          <w:b/>
          <w:bCs/>
          <w:lang w:val="pl-PL"/>
        </w:rPr>
      </w:pPr>
    </w:p>
    <w:p w:rsidR="005812F8" w:rsidRDefault="005812F8" w:rsidP="00F96B77">
      <w:pPr>
        <w:rPr>
          <w:rFonts w:eastAsia="MS Minchofalt"/>
          <w:b/>
          <w:bCs/>
          <w:lang w:val="pl-PL"/>
        </w:rPr>
      </w:pPr>
      <w:r>
        <w:rPr>
          <w:rFonts w:eastAsia="MS Minchofalt"/>
          <w:b/>
          <w:bCs/>
          <w:lang w:val="pl-PL"/>
        </w:rPr>
        <w:t xml:space="preserve">mukundaḥ : </w:t>
      </w:r>
      <w:r>
        <w:rPr>
          <w:rFonts w:eastAsia="MS Minchofalt"/>
          <w:bCs/>
          <w:lang w:val="pl-PL"/>
        </w:rPr>
        <w:t>tatra tathā-bhāve prabhāvaḥ parākramaḥ, ayaṁ vakṣyamāṇaḥ, uttamaṁ śravaṇādiṣu mukhyam ||91||</w:t>
      </w:r>
    </w:p>
    <w:p w:rsidR="005812F8" w:rsidRDefault="005812F8" w:rsidP="00F96B77">
      <w:pPr>
        <w:rPr>
          <w:rFonts w:eastAsia="MS Minchofalt"/>
          <w:b/>
          <w:bCs/>
          <w:lang w:val="pl-PL"/>
        </w:rPr>
      </w:pPr>
    </w:p>
    <w:p w:rsidR="005812F8" w:rsidRDefault="005812F8" w:rsidP="00F96B77">
      <w:pPr>
        <w:rPr>
          <w:rFonts w:eastAsia="MS Minchofalt"/>
          <w:b/>
          <w:bCs/>
          <w:lang w:val="pl-PL"/>
        </w:rPr>
      </w:pPr>
      <w:r>
        <w:rPr>
          <w:rFonts w:eastAsia="MS Minchofalt"/>
          <w:b/>
          <w:bCs/>
          <w:lang w:val="pl-PL"/>
        </w:rPr>
        <w:t xml:space="preserve">viśvanāthaḥ : </w:t>
      </w:r>
      <w:r>
        <w:rPr>
          <w:rFonts w:eastAsia="MS Minchofalt"/>
          <w:bCs/>
          <w:lang w:val="pl-PL"/>
        </w:rPr>
        <w:t>pakṣāntaram āha—kintv iti | asyā bhagavat-sambandhinyā rateḥ | ayaṁ vakṣyamāṇa-prabhāvaḥ prabhāva uttamaṁ kāraṇaṁ bhavet ||91||</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b/>
          <w:bCs/>
          <w:lang w:val="pl-PL"/>
        </w:rPr>
      </w:pPr>
    </w:p>
    <w:p w:rsidR="005812F8" w:rsidRDefault="005812F8" w:rsidP="00F96B77">
      <w:pPr>
        <w:jc w:val="center"/>
        <w:rPr>
          <w:rFonts w:eastAsia="MS Minchofalt"/>
          <w:b/>
          <w:bCs/>
          <w:lang w:val="pl-PL"/>
        </w:rPr>
      </w:pPr>
      <w:r>
        <w:rPr>
          <w:rFonts w:eastAsia="MS Minchofalt"/>
          <w:b/>
          <w:bCs/>
          <w:lang w:val="pl-PL"/>
        </w:rPr>
        <w:t>|| 2.5.92-93 ||</w:t>
      </w:r>
    </w:p>
    <w:p w:rsidR="005812F8" w:rsidRDefault="005812F8" w:rsidP="00F96B77">
      <w:pPr>
        <w:rPr>
          <w:rFonts w:eastAsia="MS Minchofalt"/>
          <w:lang w:val="pl-PL"/>
        </w:rPr>
      </w:pPr>
    </w:p>
    <w:p w:rsidR="005812F8" w:rsidRDefault="005812F8" w:rsidP="00F96B77">
      <w:pPr>
        <w:pStyle w:val="Versequote"/>
        <w:rPr>
          <w:rFonts w:eastAsia="MS Minchofalt"/>
        </w:rPr>
      </w:pPr>
      <w:r>
        <w:rPr>
          <w:rFonts w:eastAsia="MS Minchofalt"/>
        </w:rPr>
        <w:t>mahā-śakti-vilāsātmā bhāvo’cintya-svarūpa-bhāk |</w:t>
      </w:r>
    </w:p>
    <w:p w:rsidR="005812F8" w:rsidRDefault="005812F8" w:rsidP="00F96B77">
      <w:pPr>
        <w:pStyle w:val="Versequote"/>
        <w:rPr>
          <w:rFonts w:eastAsia="MS Minchofalt"/>
        </w:rPr>
      </w:pPr>
      <w:r>
        <w:rPr>
          <w:rFonts w:eastAsia="MS Minchofalt"/>
        </w:rPr>
        <w:t>raty-ākhyā ity ayaṁ yukto na hi tarkeṇa bādhitum |</w:t>
      </w:r>
    </w:p>
    <w:p w:rsidR="005812F8" w:rsidRDefault="005812F8" w:rsidP="00F96B77">
      <w:pPr>
        <w:pStyle w:val="Versequote"/>
        <w:rPr>
          <w:rFonts w:eastAsia="MS Minchofalt"/>
        </w:rPr>
      </w:pPr>
      <w:r>
        <w:rPr>
          <w:rFonts w:eastAsia="MS Minchofalt"/>
        </w:rPr>
        <w:t>bhāratādy-uktir eṣā hi prāktanair apy udāhṛtā ||</w:t>
      </w:r>
    </w:p>
    <w:p w:rsidR="005812F8" w:rsidRDefault="005812F8" w:rsidP="00F96B77">
      <w:pPr>
        <w:rPr>
          <w:rFonts w:eastAsia="MS Minchofalt"/>
          <w:b/>
          <w:bCs/>
          <w:lang w:val="pl-PL"/>
        </w:rPr>
      </w:pPr>
    </w:p>
    <w:p w:rsidR="005812F8" w:rsidRDefault="005812F8" w:rsidP="00F96B77">
      <w:pPr>
        <w:ind w:firstLine="720"/>
        <w:rPr>
          <w:rFonts w:eastAsia="MS Minchofalt"/>
          <w:lang w:val="pl-PL"/>
        </w:rPr>
      </w:pPr>
      <w:r>
        <w:rPr>
          <w:rFonts w:eastAsia="MS Minchofalt"/>
          <w:lang w:val="pl-PL"/>
        </w:rPr>
        <w:t xml:space="preserve">yathoktam </w:t>
      </w:r>
      <w:r>
        <w:rPr>
          <w:rFonts w:eastAsia="MS Minchofalt"/>
          <w:color w:val="FF0000"/>
          <w:lang w:val="pl-PL"/>
        </w:rPr>
        <w:t>udyama-parvaṇi</w:t>
      </w:r>
      <w:r>
        <w:rPr>
          <w:rFonts w:eastAsia="MS Minchofalt"/>
          <w:lang w:val="pl-PL"/>
        </w:rPr>
        <w:t>—</w:t>
      </w:r>
    </w:p>
    <w:p w:rsidR="005812F8" w:rsidRDefault="005812F8" w:rsidP="00F96B77">
      <w:pPr>
        <w:ind w:firstLine="720"/>
        <w:rPr>
          <w:rFonts w:eastAsia="MS Minchofalt"/>
          <w:lang w:val="pl-PL"/>
        </w:rPr>
      </w:pPr>
    </w:p>
    <w:p w:rsidR="005812F8" w:rsidRPr="00DC010C" w:rsidRDefault="005812F8" w:rsidP="00F96B77">
      <w:pPr>
        <w:pStyle w:val="Versequote"/>
        <w:rPr>
          <w:rFonts w:eastAsia="MS Minchofalt"/>
          <w:color w:val="0000FF"/>
        </w:rPr>
      </w:pPr>
      <w:r w:rsidRPr="00DC010C">
        <w:rPr>
          <w:rFonts w:eastAsia="MS Minchofalt"/>
          <w:color w:val="0000FF"/>
        </w:rPr>
        <w:t>acintyāḥ khalu ye bhāvā na tāṁs tarkeṇa yojayet</w:t>
      </w:r>
    </w:p>
    <w:p w:rsidR="005812F8" w:rsidRDefault="005812F8" w:rsidP="00F96B77">
      <w:pPr>
        <w:pStyle w:val="Versequote"/>
        <w:rPr>
          <w:rFonts w:eastAsia="MS Minchofalt"/>
          <w:color w:val="0000FF"/>
        </w:rPr>
      </w:pPr>
      <w:r w:rsidRPr="00DC010C">
        <w:rPr>
          <w:rFonts w:eastAsia="MS Minchofalt"/>
          <w:color w:val="0000FF"/>
        </w:rPr>
        <w:t>prakṛtibhyaḥ paraṁ yac ca tad acintyasya lakṣaṇam ||</w:t>
      </w:r>
    </w:p>
    <w:p w:rsidR="005812F8" w:rsidRDefault="005812F8" w:rsidP="00F96B77">
      <w:pPr>
        <w:pStyle w:val="Versequote"/>
        <w:rPr>
          <w:rFonts w:eastAsia="MS Minchofalt"/>
          <w:color w:val="0000FF"/>
        </w:rPr>
      </w:pPr>
    </w:p>
    <w:p w:rsidR="005812F8" w:rsidRPr="00A90C55"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nanu devatāntara-rativad eveyam api sat-kavi-nibaddhatayāpi rasatvaṁ nāpadyeta, kim uta tāṁ vinety āśaṅkyāha mahā-śaktīti | hlādinī-vilāsa-rūpaḥ | ata evācintya-svarūpa-bhāk yā khalu mokṣānandam api tiraskaroti śrī-bhagavantam apy ānandayati iti bhāvaḥ | na hi tarkeṇa bādhitum iti, kintu śrī-bhāgavatādi-śāstrānusāry-anubhavenaiva grahītuṁ yukta </w:t>
      </w:r>
      <w:r w:rsidRPr="00A90C55">
        <w:rPr>
          <w:rFonts w:eastAsia="MS Minchofalt"/>
          <w:bCs/>
          <w:lang w:val="pl-PL"/>
        </w:rPr>
        <w:t>ity arthaḥ |</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Cs/>
          <w:lang w:val="pl-PL"/>
        </w:rPr>
        <w:t>tarkeṇābādhe hetum āha bhāratādy-uktir eṣā hi prāktanair apy udāhṛteti | prāktanaiḥ śārīraka-bhāṣya-kārādibhiḥ śāstravidbhiḥ | śāstraṁ cedaṁ—</w:t>
      </w:r>
    </w:p>
    <w:p w:rsidR="005812F8" w:rsidRDefault="005812F8" w:rsidP="00F96B77">
      <w:pPr>
        <w:rPr>
          <w:rFonts w:eastAsia="MS Minchofalt"/>
          <w:bCs/>
          <w:lang w:val="pl-PL"/>
        </w:rPr>
      </w:pPr>
    </w:p>
    <w:p w:rsidR="005812F8" w:rsidRPr="00A90C55" w:rsidRDefault="005812F8" w:rsidP="00F96B77">
      <w:pPr>
        <w:pStyle w:val="Quote"/>
        <w:rPr>
          <w:noProof w:val="0"/>
          <w:color w:val="0000FF"/>
          <w:cs/>
        </w:rPr>
      </w:pPr>
      <w:r w:rsidRPr="00A90C55">
        <w:rPr>
          <w:noProof w:val="0"/>
          <w:color w:val="0000FF"/>
          <w:cs/>
        </w:rPr>
        <w:t>evaṁ-vrataḥ sva-priya-nāma-kīrtyā</w:t>
      </w:r>
    </w:p>
    <w:p w:rsidR="005812F8" w:rsidRPr="00A90C55" w:rsidRDefault="005812F8" w:rsidP="00F96B77">
      <w:pPr>
        <w:pStyle w:val="Quote"/>
        <w:rPr>
          <w:noProof w:val="0"/>
          <w:color w:val="0000FF"/>
          <w:cs/>
        </w:rPr>
      </w:pPr>
      <w:r w:rsidRPr="00A90C55">
        <w:rPr>
          <w:noProof w:val="0"/>
          <w:color w:val="0000FF"/>
          <w:cs/>
        </w:rPr>
        <w:t>jātānurāgo druta-citta uccaiḥ</w:t>
      </w:r>
      <w:r w:rsidRPr="00A90C55">
        <w:rPr>
          <w:rFonts w:eastAsia="MS Minchofalt"/>
          <w:color w:val="0000FF"/>
        </w:rPr>
        <w:t xml:space="preserve"> |</w:t>
      </w:r>
    </w:p>
    <w:p w:rsidR="005812F8" w:rsidRPr="00A90C55" w:rsidRDefault="005812F8" w:rsidP="00F96B77">
      <w:pPr>
        <w:pStyle w:val="Quote"/>
        <w:rPr>
          <w:noProof w:val="0"/>
          <w:color w:val="0000FF"/>
          <w:cs/>
        </w:rPr>
      </w:pPr>
      <w:r w:rsidRPr="00A90C55">
        <w:rPr>
          <w:noProof w:val="0"/>
          <w:color w:val="0000FF"/>
          <w:cs/>
        </w:rPr>
        <w:t>hasaty atho roditi rauti gāyaty</w:t>
      </w:r>
    </w:p>
    <w:p w:rsidR="005812F8" w:rsidRDefault="005812F8" w:rsidP="00F96B77">
      <w:pPr>
        <w:pStyle w:val="Quote"/>
        <w:rPr>
          <w:rFonts w:eastAsia="MS Minchofalt"/>
        </w:rPr>
      </w:pPr>
      <w:r w:rsidRPr="00A90C55">
        <w:rPr>
          <w:noProof w:val="0"/>
          <w:color w:val="0000FF"/>
          <w:cs/>
        </w:rPr>
        <w:t>unmāda-van nṛtyati loka-bāhyaḥ</w:t>
      </w:r>
      <w:r w:rsidRPr="00A90C55">
        <w:rPr>
          <w:rFonts w:eastAsia="MS Minchofalt"/>
          <w:color w:val="0000FF"/>
        </w:rPr>
        <w:t xml:space="preserve"> ||</w:t>
      </w:r>
      <w:r>
        <w:rPr>
          <w:rFonts w:eastAsia="MS Minchofalt"/>
        </w:rPr>
        <w:t xml:space="preserve"> [bhā.pu. 11.2.40]</w:t>
      </w:r>
    </w:p>
    <w:p w:rsidR="005812F8" w:rsidRDefault="005812F8" w:rsidP="00F96B77">
      <w:pPr>
        <w:pStyle w:val="Quote"/>
        <w:rPr>
          <w:rFonts w:eastAsia="MS Minchofalt"/>
        </w:rPr>
      </w:pPr>
    </w:p>
    <w:p w:rsidR="005812F8" w:rsidRPr="00A90C55" w:rsidRDefault="005812F8" w:rsidP="00F96B77">
      <w:pPr>
        <w:pStyle w:val="Quote"/>
        <w:rPr>
          <w:noProof w:val="0"/>
          <w:color w:val="0000FF"/>
          <w:cs/>
        </w:rPr>
      </w:pPr>
      <w:r w:rsidRPr="00A90C55">
        <w:rPr>
          <w:noProof w:val="0"/>
          <w:color w:val="0000FF"/>
          <w:cs/>
        </w:rPr>
        <w:t>kvacid rudanty acyuta-cintayā kvacid</w:t>
      </w:r>
    </w:p>
    <w:p w:rsidR="005812F8" w:rsidRPr="00A90C55" w:rsidRDefault="005812F8" w:rsidP="00F96B77">
      <w:pPr>
        <w:pStyle w:val="Quote"/>
        <w:rPr>
          <w:noProof w:val="0"/>
          <w:color w:val="0000FF"/>
          <w:cs/>
        </w:rPr>
      </w:pPr>
      <w:r w:rsidRPr="00A90C55">
        <w:rPr>
          <w:noProof w:val="0"/>
          <w:color w:val="0000FF"/>
          <w:cs/>
        </w:rPr>
        <w:t>dhasanti nandanti vadanty alaukikāḥ</w:t>
      </w:r>
      <w:r>
        <w:rPr>
          <w:rFonts w:eastAsia="MS Minchofalt"/>
          <w:color w:val="0000FF"/>
        </w:rPr>
        <w:t xml:space="preserve"> |</w:t>
      </w:r>
    </w:p>
    <w:p w:rsidR="005812F8" w:rsidRPr="00A90C55" w:rsidRDefault="005812F8" w:rsidP="00F96B77">
      <w:pPr>
        <w:pStyle w:val="Quote"/>
        <w:rPr>
          <w:noProof w:val="0"/>
          <w:color w:val="0000FF"/>
          <w:cs/>
        </w:rPr>
      </w:pPr>
      <w:r w:rsidRPr="00A90C55">
        <w:rPr>
          <w:noProof w:val="0"/>
          <w:color w:val="0000FF"/>
          <w:cs/>
        </w:rPr>
        <w:t>nṛtyanti gāyanty anuśīlayanty ajaṁ</w:t>
      </w:r>
    </w:p>
    <w:p w:rsidR="005812F8" w:rsidRPr="00A90C55" w:rsidRDefault="005812F8" w:rsidP="00F96B77">
      <w:pPr>
        <w:pStyle w:val="Quote"/>
        <w:rPr>
          <w:noProof w:val="0"/>
          <w:cs/>
        </w:rPr>
      </w:pPr>
      <w:r w:rsidRPr="00A90C55">
        <w:rPr>
          <w:noProof w:val="0"/>
          <w:color w:val="0000FF"/>
          <w:cs/>
        </w:rPr>
        <w:t xml:space="preserve">bhavanti tūṣṇīṁ </w:t>
      </w:r>
      <w:r>
        <w:rPr>
          <w:rFonts w:eastAsia="MS Minchofalt"/>
          <w:color w:val="0000FF"/>
        </w:rPr>
        <w:t>param e</w:t>
      </w:r>
      <w:r w:rsidRPr="00A90C55">
        <w:rPr>
          <w:noProof w:val="0"/>
          <w:color w:val="0000FF"/>
          <w:cs/>
        </w:rPr>
        <w:t>tya nirvṛtāḥ</w:t>
      </w:r>
      <w:r>
        <w:rPr>
          <w:rFonts w:eastAsia="MS Minchofalt"/>
          <w:color w:val="0000FF"/>
        </w:rPr>
        <w:t xml:space="preserve"> ||</w:t>
      </w:r>
      <w:r>
        <w:rPr>
          <w:rFonts w:eastAsia="MS Minchofalt"/>
        </w:rPr>
        <w:t xml:space="preserve"> [bhā.pu. 11.3.32] ity ādi ||93||</w:t>
      </w:r>
    </w:p>
    <w:p w:rsidR="005812F8" w:rsidRDefault="005812F8" w:rsidP="00F96B77">
      <w:pPr>
        <w:rPr>
          <w:rFonts w:eastAsia="MS Minchofalt"/>
          <w:b/>
          <w:bCs/>
          <w:lang w:val="pl-PL"/>
        </w:rPr>
      </w:pPr>
    </w:p>
    <w:p w:rsidR="005812F8" w:rsidRPr="00A90C55" w:rsidRDefault="005812F8" w:rsidP="00F96B77">
      <w:pPr>
        <w:rPr>
          <w:rFonts w:eastAsia="MS Minchofalt"/>
          <w:bCs/>
          <w:lang w:val="pl-PL"/>
        </w:rPr>
      </w:pPr>
      <w:r>
        <w:rPr>
          <w:rFonts w:eastAsia="MS Minchofalt"/>
          <w:b/>
          <w:bCs/>
          <w:lang w:val="pl-PL"/>
        </w:rPr>
        <w:t>mukundaḥ :</w:t>
      </w:r>
      <w:r>
        <w:rPr>
          <w:rFonts w:eastAsia="MS Minchofalt"/>
          <w:bCs/>
          <w:lang w:val="pl-PL"/>
        </w:rPr>
        <w:t xml:space="preserve"> nanu viruddham idaṁ ratir eva dadhīvopādānaṁ rasālā-karaṇe nimittaṁ ceti tatrāha—mahā-śaktīti hlādinī-vilāsa-rūpaḥ | pramāṇayati prabhāsa-khaṇḍa-vacanam iti prāktanaiḥ śārīraka-bhāṣya-kārādibhiḥ ||93||</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viśvanāthaḥ :</w:t>
      </w:r>
      <w:r>
        <w:rPr>
          <w:rFonts w:eastAsia="MS Minchofalt"/>
          <w:bCs/>
          <w:lang w:val="pl-PL"/>
        </w:rPr>
        <w:t xml:space="preserve"> nanu devatāntara-rativad iyam api sat-kavi-nibaddhatayāpi rasatvaṁ nāpadyeta ity āśaṅkyāha—mahā-śaktīti | hlādinī-śakter vilāsa-svarūpo’yaṁ raty-ākhyo bhāvaḥ | ata evācintya-svarūpa-bhāk yā khalu mokṣānandam api tiraskaroti śrī-bhagavantam apy ānandayati iti bhāvaḥ | na hi tarkeṇa bādhitum iti śrī-bhāgavatādi-śāstrānusāry-anubhavenaiva grahītuṁ yukta </w:t>
      </w:r>
      <w:r w:rsidRPr="00A90C55">
        <w:rPr>
          <w:rFonts w:eastAsia="MS Minchofalt"/>
          <w:bCs/>
          <w:lang w:val="pl-PL"/>
        </w:rPr>
        <w:t>ity arthaḥ |</w:t>
      </w:r>
    </w:p>
    <w:p w:rsidR="005812F8" w:rsidRDefault="005812F8" w:rsidP="00F96B77">
      <w:pPr>
        <w:rPr>
          <w:rFonts w:eastAsia="MS Minchofalt"/>
          <w:bCs/>
          <w:lang w:val="pl-PL"/>
        </w:rPr>
      </w:pPr>
    </w:p>
    <w:p w:rsidR="005812F8" w:rsidRDefault="005812F8" w:rsidP="00F96B77">
      <w:pPr>
        <w:rPr>
          <w:rFonts w:eastAsia="MS Minchofalt"/>
          <w:bCs/>
          <w:lang w:val="pl-PL"/>
        </w:rPr>
      </w:pPr>
      <w:r>
        <w:rPr>
          <w:rFonts w:eastAsia="MS Minchofalt"/>
          <w:bCs/>
          <w:lang w:val="pl-PL"/>
        </w:rPr>
        <w:t>tarkeṇābādhe hetum āha prabhāsa-khaṇḍa-vacanam prāktanair apy udāhṛteti | prāktanaiḥ śārīraka-bhāṣya-kārādibhiḥ śāstravidbhiḥ | śāstraṁ cedaṁ—</w:t>
      </w:r>
    </w:p>
    <w:p w:rsidR="005812F8" w:rsidRDefault="005812F8" w:rsidP="00F96B77">
      <w:pPr>
        <w:rPr>
          <w:rFonts w:eastAsia="MS Minchofalt"/>
          <w:bCs/>
          <w:lang w:val="pl-PL"/>
        </w:rPr>
      </w:pPr>
    </w:p>
    <w:p w:rsidR="005812F8" w:rsidRPr="00A90C55" w:rsidRDefault="005812F8" w:rsidP="00F96B77">
      <w:pPr>
        <w:pStyle w:val="Quote"/>
        <w:rPr>
          <w:noProof w:val="0"/>
          <w:color w:val="0000FF"/>
          <w:cs/>
        </w:rPr>
      </w:pPr>
      <w:r w:rsidRPr="00A90C55">
        <w:rPr>
          <w:noProof w:val="0"/>
          <w:color w:val="0000FF"/>
          <w:cs/>
        </w:rPr>
        <w:t>evaṁ-vrataḥ sva-priya-nāma-kīrtyā</w:t>
      </w:r>
    </w:p>
    <w:p w:rsidR="005812F8" w:rsidRPr="00A90C55" w:rsidRDefault="005812F8" w:rsidP="00F96B77">
      <w:pPr>
        <w:pStyle w:val="Quote"/>
        <w:rPr>
          <w:noProof w:val="0"/>
          <w:color w:val="0000FF"/>
          <w:cs/>
        </w:rPr>
      </w:pPr>
      <w:r w:rsidRPr="00A90C55">
        <w:rPr>
          <w:noProof w:val="0"/>
          <w:color w:val="0000FF"/>
          <w:cs/>
        </w:rPr>
        <w:t>jātānurāgo druta-citta uccaiḥ</w:t>
      </w:r>
      <w:r w:rsidRPr="00A90C55">
        <w:rPr>
          <w:rFonts w:eastAsia="MS Minchofalt"/>
          <w:color w:val="0000FF"/>
        </w:rPr>
        <w:t xml:space="preserve"> |</w:t>
      </w:r>
    </w:p>
    <w:p w:rsidR="005812F8" w:rsidRPr="00A90C55" w:rsidRDefault="005812F8" w:rsidP="00F96B77">
      <w:pPr>
        <w:pStyle w:val="Quote"/>
        <w:rPr>
          <w:noProof w:val="0"/>
          <w:color w:val="0000FF"/>
          <w:cs/>
        </w:rPr>
      </w:pPr>
      <w:r w:rsidRPr="00A90C55">
        <w:rPr>
          <w:noProof w:val="0"/>
          <w:color w:val="0000FF"/>
          <w:cs/>
        </w:rPr>
        <w:t>hasaty atho roditi rauti gāyaty</w:t>
      </w:r>
    </w:p>
    <w:p w:rsidR="005812F8" w:rsidRDefault="005812F8" w:rsidP="00F96B77">
      <w:pPr>
        <w:pStyle w:val="Quote"/>
        <w:rPr>
          <w:rFonts w:eastAsia="MS Minchofalt"/>
        </w:rPr>
      </w:pPr>
      <w:r w:rsidRPr="00A90C55">
        <w:rPr>
          <w:noProof w:val="0"/>
          <w:color w:val="0000FF"/>
          <w:cs/>
        </w:rPr>
        <w:t>unmāda-van nṛtyati loka-bāhyaḥ</w:t>
      </w:r>
      <w:r w:rsidRPr="00A90C55">
        <w:rPr>
          <w:rFonts w:eastAsia="MS Minchofalt"/>
          <w:color w:val="0000FF"/>
        </w:rPr>
        <w:t xml:space="preserve"> ||</w:t>
      </w:r>
      <w:r>
        <w:rPr>
          <w:rFonts w:eastAsia="MS Minchofalt"/>
        </w:rPr>
        <w:t xml:space="preserve"> [bhā.pu. 11.2.40]</w:t>
      </w:r>
    </w:p>
    <w:p w:rsidR="005812F8" w:rsidRDefault="005812F8" w:rsidP="00F96B77">
      <w:pPr>
        <w:pStyle w:val="Quote"/>
        <w:rPr>
          <w:rFonts w:eastAsia="MS Minchofalt"/>
        </w:rPr>
      </w:pPr>
    </w:p>
    <w:p w:rsidR="005812F8" w:rsidRPr="00A90C55" w:rsidRDefault="005812F8" w:rsidP="00F96B77">
      <w:pPr>
        <w:pStyle w:val="Quote"/>
        <w:rPr>
          <w:noProof w:val="0"/>
          <w:color w:val="0000FF"/>
          <w:cs/>
        </w:rPr>
      </w:pPr>
      <w:r w:rsidRPr="00A90C55">
        <w:rPr>
          <w:noProof w:val="0"/>
          <w:color w:val="0000FF"/>
          <w:cs/>
        </w:rPr>
        <w:t>kvacid rudanty acyuta-cintayā kvacid</w:t>
      </w:r>
    </w:p>
    <w:p w:rsidR="005812F8" w:rsidRPr="00A90C55" w:rsidRDefault="005812F8" w:rsidP="00F96B77">
      <w:pPr>
        <w:pStyle w:val="Quote"/>
        <w:rPr>
          <w:noProof w:val="0"/>
          <w:color w:val="0000FF"/>
          <w:cs/>
        </w:rPr>
      </w:pPr>
      <w:r w:rsidRPr="00A90C55">
        <w:rPr>
          <w:noProof w:val="0"/>
          <w:color w:val="0000FF"/>
          <w:cs/>
        </w:rPr>
        <w:t>dhasanti nandanti vadanty alaukikāḥ</w:t>
      </w:r>
      <w:r>
        <w:rPr>
          <w:rFonts w:eastAsia="MS Minchofalt"/>
          <w:color w:val="0000FF"/>
        </w:rPr>
        <w:t xml:space="preserve"> |</w:t>
      </w:r>
    </w:p>
    <w:p w:rsidR="005812F8" w:rsidRPr="00A90C55" w:rsidRDefault="005812F8" w:rsidP="00F96B77">
      <w:pPr>
        <w:pStyle w:val="Quote"/>
        <w:rPr>
          <w:noProof w:val="0"/>
          <w:color w:val="0000FF"/>
          <w:cs/>
        </w:rPr>
      </w:pPr>
      <w:r w:rsidRPr="00A90C55">
        <w:rPr>
          <w:noProof w:val="0"/>
          <w:color w:val="0000FF"/>
          <w:cs/>
        </w:rPr>
        <w:t>nṛtyanti gāyanty anuśīlayanty ajaṁ</w:t>
      </w:r>
    </w:p>
    <w:p w:rsidR="005812F8" w:rsidRDefault="005812F8" w:rsidP="00F96B77">
      <w:pPr>
        <w:pStyle w:val="Quote"/>
        <w:rPr>
          <w:rFonts w:eastAsia="MS Minchofalt"/>
        </w:rPr>
      </w:pPr>
      <w:r w:rsidRPr="00A90C55">
        <w:rPr>
          <w:noProof w:val="0"/>
          <w:color w:val="0000FF"/>
          <w:cs/>
        </w:rPr>
        <w:t xml:space="preserve">bhavanti tūṣṇīṁ </w:t>
      </w:r>
      <w:r>
        <w:rPr>
          <w:rFonts w:eastAsia="MS Minchofalt"/>
          <w:color w:val="0000FF"/>
        </w:rPr>
        <w:t>param e</w:t>
      </w:r>
      <w:r w:rsidRPr="00A90C55">
        <w:rPr>
          <w:noProof w:val="0"/>
          <w:color w:val="0000FF"/>
          <w:cs/>
        </w:rPr>
        <w:t>tya nirvṛtāḥ</w:t>
      </w:r>
      <w:r>
        <w:rPr>
          <w:rFonts w:eastAsia="MS Minchofalt"/>
          <w:color w:val="0000FF"/>
        </w:rPr>
        <w:t xml:space="preserve"> ||</w:t>
      </w:r>
      <w:r>
        <w:rPr>
          <w:rFonts w:eastAsia="MS Minchofalt"/>
        </w:rPr>
        <w:t xml:space="preserve"> [bhā.pu. 11.3.32] ity ādi |</w:t>
      </w:r>
    </w:p>
    <w:p w:rsidR="005812F8" w:rsidRDefault="005812F8" w:rsidP="00F96B77">
      <w:pPr>
        <w:pStyle w:val="Quote"/>
        <w:rPr>
          <w:rFonts w:eastAsia="MS Minchofalt"/>
        </w:rPr>
      </w:pPr>
    </w:p>
    <w:p w:rsidR="005812F8" w:rsidRPr="00A90C55" w:rsidRDefault="005812F8" w:rsidP="00F96B77">
      <w:pPr>
        <w:rPr>
          <w:rFonts w:eastAsia="MS Minchofalt"/>
          <w:bCs/>
          <w:lang w:val="pl-PL"/>
        </w:rPr>
      </w:pPr>
      <w:r>
        <w:rPr>
          <w:rFonts w:eastAsia="MS Minchofalt"/>
        </w:rPr>
        <w:t xml:space="preserve">yad vastu prakṛtibhyaḥ māyā-māyikebhyaḥ paraṁ bhinnaṁ bhavati, tat acintyasya lakṣaṇaṁ svarūpaṁ bhavatīty arthaḥ </w:t>
      </w:r>
      <w:r>
        <w:rPr>
          <w:rFonts w:eastAsia="MS Minchofalt"/>
          <w:bCs/>
          <w:lang w:val="pl-PL"/>
        </w:rPr>
        <w:t>||93||</w:t>
      </w:r>
    </w:p>
    <w:p w:rsidR="005812F8" w:rsidRDefault="005812F8" w:rsidP="00F96B77">
      <w:pPr>
        <w:rPr>
          <w:rFonts w:eastAsia="MS Minchofalt"/>
          <w:b/>
          <w:bCs/>
          <w:lang w:val="pl-PL"/>
        </w:rPr>
      </w:pPr>
    </w:p>
    <w:p w:rsidR="005812F8" w:rsidRDefault="005812F8" w:rsidP="00F96B77">
      <w:pPr>
        <w:jc w:val="center"/>
        <w:rPr>
          <w:rFonts w:eastAsia="MS Minchofalt"/>
          <w:b/>
          <w:bCs/>
          <w:lang w:val="pl-PL"/>
        </w:rPr>
      </w:pPr>
      <w:r w:rsidRPr="000A3A35">
        <w:rPr>
          <w:rFonts w:eastAsia="MS Minchofalt"/>
          <w:lang w:val="pl-PL"/>
        </w:rPr>
        <w:t xml:space="preserve"> —o)0(o—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2.5.94-95 ||</w:t>
      </w:r>
    </w:p>
    <w:p w:rsidR="005812F8" w:rsidRDefault="005812F8" w:rsidP="00F96B77">
      <w:pPr>
        <w:rPr>
          <w:rFonts w:eastAsia="MS Minchofalt"/>
          <w:lang w:val="pl-PL"/>
        </w:rPr>
      </w:pPr>
    </w:p>
    <w:p w:rsidR="005812F8" w:rsidRDefault="005812F8" w:rsidP="00F96B77">
      <w:pPr>
        <w:pStyle w:val="Versequote"/>
      </w:pPr>
      <w:r>
        <w:t xml:space="preserve">vibhāvatādīn ānīya kṛṣṇādīn mañjulā ratiḥ | </w:t>
      </w:r>
    </w:p>
    <w:p w:rsidR="005812F8" w:rsidRDefault="005812F8" w:rsidP="00F96B77">
      <w:pPr>
        <w:pStyle w:val="Versequote"/>
      </w:pPr>
      <w:r>
        <w:t>etair eva tathābhūtaiḥ svaṁ saṁvardhayati sphuṭam ||</w:t>
      </w:r>
    </w:p>
    <w:p w:rsidR="005812F8" w:rsidRDefault="005812F8" w:rsidP="00F96B77">
      <w:pPr>
        <w:pStyle w:val="Versequote"/>
      </w:pPr>
      <w:r>
        <w:t>yathā svair eva salilaiḥ paripūrya balāhakān |</w:t>
      </w:r>
    </w:p>
    <w:p w:rsidR="005812F8" w:rsidRDefault="005812F8" w:rsidP="00F96B77">
      <w:pPr>
        <w:pStyle w:val="Versequote"/>
      </w:pPr>
      <w:r>
        <w:t>ratnālayo bhavaty ebhir vṛṣṭais tair eva vāridhiḥ ||</w:t>
      </w:r>
    </w:p>
    <w:p w:rsidR="005812F8" w:rsidRDefault="005812F8" w:rsidP="00F96B77">
      <w:pPr>
        <w:rPr>
          <w:b/>
          <w:bCs/>
          <w:lang w:val="pl-PL"/>
        </w:rPr>
      </w:pPr>
    </w:p>
    <w:p w:rsidR="005812F8" w:rsidRPr="006D4C35" w:rsidRDefault="005812F8" w:rsidP="00F96B77">
      <w:pPr>
        <w:rPr>
          <w:rFonts w:eastAsia="MS Minchofalt"/>
          <w:bCs/>
          <w:lang w:val="pl-PL"/>
        </w:rPr>
      </w:pPr>
      <w:r>
        <w:rPr>
          <w:rFonts w:eastAsia="MS Minchofalt"/>
          <w:b/>
          <w:bCs/>
          <w:lang w:val="pl-PL"/>
        </w:rPr>
        <w:t xml:space="preserve">śrī-jīvaḥ, mukundaḥ : </w:t>
      </w:r>
      <w:r>
        <w:rPr>
          <w:rFonts w:eastAsia="MS Minchofalt"/>
          <w:bCs/>
          <w:lang w:val="pl-PL"/>
        </w:rPr>
        <w:t>prabhāvam eva vivṛṇoti—vibhāvatādīn iti dharmān iti śeṣaḥ | tathā-bhūtair vibhāvāditvaṁ prāptaiḥ ||94||</w:t>
      </w:r>
    </w:p>
    <w:p w:rsidR="005812F8" w:rsidRDefault="005812F8" w:rsidP="00F96B77">
      <w:pPr>
        <w:rPr>
          <w:rFonts w:eastAsia="MS Minchofalt"/>
          <w:b/>
          <w:bCs/>
          <w:lang w:val="pl-PL"/>
        </w:rPr>
      </w:pPr>
    </w:p>
    <w:p w:rsidR="005812F8" w:rsidRPr="006D4C35"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 xml:space="preserve">prabhāvam eva vivṛṇoti—vibhāvatādīn iti | dharmān iti śeṣaḥ | tathā ca vibhāvatvādi-rūpeṇa kṛṣṇādīn prakaṭīkṛtety arthaḥ | tathā-bhūtair vibhāvāditvaṁ prāptaiḥ etaiḥ kṛṣṇādibhiḥ karaṇaiḥ </w:t>
      </w:r>
      <w:r>
        <w:t xml:space="preserve">ratiḥ svayaṁ saṁvardhayati | tatra dṛṣṭāntaḥ—ratnālayaḥ samudraḥ svakīyair eva jalair balāhakān meghān paripūrya tair eva vṛṣṭaiḥ jalaiḥ karaṇaiḥ vāridhiḥ jala-samūhāśrayo bhavati </w:t>
      </w:r>
      <w:r>
        <w:rPr>
          <w:rFonts w:eastAsia="MS Minchofalt"/>
          <w:bCs/>
          <w:lang w:val="pl-PL"/>
        </w:rPr>
        <w:t>||94-95||</w:t>
      </w:r>
    </w:p>
    <w:p w:rsidR="005812F8" w:rsidRDefault="005812F8" w:rsidP="00F96B77">
      <w:pPr>
        <w:jc w:val="center"/>
        <w:rPr>
          <w:rFonts w:eastAsia="MS Minchofalt"/>
          <w:lang w:val="pl-PL"/>
        </w:rPr>
      </w:pPr>
    </w:p>
    <w:p w:rsidR="005812F8" w:rsidRPr="006D4C35" w:rsidRDefault="005812F8" w:rsidP="00F96B77">
      <w:pPr>
        <w:jc w:val="center"/>
        <w:rPr>
          <w:rFonts w:eastAsia="MS Minchofalt"/>
          <w:lang w:val="pl-PL"/>
        </w:rPr>
      </w:pPr>
      <w:r w:rsidRPr="000A3A35">
        <w:rPr>
          <w:rFonts w:eastAsia="MS Minchofalt"/>
          <w:lang w:val="pl-PL"/>
        </w:rPr>
        <w:t xml:space="preserve"> —o)0(o—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2.5.96 ||</w:t>
      </w:r>
    </w:p>
    <w:p w:rsidR="005812F8" w:rsidRDefault="005812F8" w:rsidP="00F96B77">
      <w:pPr>
        <w:rPr>
          <w:rFonts w:eastAsia="MS Minchofalt"/>
          <w:b/>
          <w:bCs/>
          <w:lang w:val="pl-PL"/>
        </w:rPr>
      </w:pPr>
    </w:p>
    <w:p w:rsidR="005812F8" w:rsidRDefault="005812F8" w:rsidP="00F96B77">
      <w:pPr>
        <w:pStyle w:val="Versequote"/>
        <w:rPr>
          <w:rFonts w:eastAsia="MS Minchofalt"/>
        </w:rPr>
      </w:pPr>
      <w:r>
        <w:rPr>
          <w:rFonts w:eastAsia="MS Minchofalt"/>
        </w:rPr>
        <w:t>nave raty-aṅkure jāte hari-bhaktasya kasyacit |</w:t>
      </w:r>
    </w:p>
    <w:p w:rsidR="005812F8" w:rsidRDefault="005812F8" w:rsidP="00F96B77">
      <w:pPr>
        <w:pStyle w:val="Versequote"/>
        <w:rPr>
          <w:rFonts w:eastAsia="MS Minchofalt"/>
        </w:rPr>
      </w:pPr>
      <w:r>
        <w:rPr>
          <w:rFonts w:eastAsia="MS Minchofalt"/>
        </w:rPr>
        <w:t>vibhāvatvādi-hetutvaṁ kiñcit tat kāvya-nāṭyayoḥ ||</w:t>
      </w:r>
    </w:p>
    <w:p w:rsidR="005812F8" w:rsidRDefault="005812F8" w:rsidP="00F96B77">
      <w:pPr>
        <w:rPr>
          <w:rFonts w:eastAsia="MS Minchofalt"/>
          <w:b/>
          <w:bCs/>
          <w:lang w:val="pl-PL"/>
        </w:rPr>
      </w:pPr>
    </w:p>
    <w:p w:rsidR="005812F8" w:rsidRPr="009E3EFD"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tarhi kāvya-nāṭyayor vaiyarthyaṁ syāt tatrāha—nava iti | hari-bhaktasya kasyacit kāvyādy-artha-carvaṇa-vijñasya ity ādi karaṇe sambandha-vivakṣā | tatra hary-āśraya-kāvya-nāṭyayor vibhāvatādi-kāraṇatvaṁ syāt, tac ca kiñcit syāt | jāta-rato tu prakārāntarasyāpi yathā tat-kāraṇatvaṁ na tathety arthaḥ ||96||</w:t>
      </w:r>
    </w:p>
    <w:p w:rsidR="005812F8" w:rsidRDefault="005812F8" w:rsidP="00F96B77">
      <w:pPr>
        <w:rPr>
          <w:rFonts w:eastAsia="MS Minchofalt"/>
          <w:b/>
          <w:bCs/>
          <w:lang w:val="pl-PL"/>
        </w:rPr>
      </w:pPr>
    </w:p>
    <w:p w:rsidR="005812F8" w:rsidRPr="00732397" w:rsidRDefault="005812F8" w:rsidP="00F96B77">
      <w:pPr>
        <w:rPr>
          <w:rFonts w:eastAsia="MS Minchofalt"/>
          <w:bCs/>
          <w:lang w:val="pl-PL"/>
        </w:rPr>
      </w:pPr>
      <w:r>
        <w:rPr>
          <w:rFonts w:eastAsia="MS Minchofalt"/>
          <w:b/>
          <w:bCs/>
          <w:lang w:val="pl-PL"/>
        </w:rPr>
        <w:t>mukundaḥ :</w:t>
      </w:r>
      <w:r>
        <w:rPr>
          <w:rFonts w:eastAsia="MS Minchofalt"/>
          <w:bCs/>
          <w:lang w:val="pl-PL"/>
        </w:rPr>
        <w:t xml:space="preserve"> prathama-jāta-ratau jane kṛṣṇa-kāvya-nāṭyayoḥ sevāpi rasodbodhe kāraṇam ity āha—nave iti | rater evāṅkuraḥ prema-prathamāvasthā kasyacit kāvyādy-arthāsvāda-vijñasya kiñcid iti aty-aṅkurasya pracura-hetutvāt ||96||</w:t>
      </w:r>
    </w:p>
    <w:p w:rsidR="005812F8" w:rsidRDefault="005812F8" w:rsidP="00F96B77">
      <w:pPr>
        <w:rPr>
          <w:rFonts w:eastAsia="MS Minchofalt"/>
          <w:b/>
          <w:bCs/>
          <w:lang w:val="pl-PL"/>
        </w:rPr>
      </w:pPr>
    </w:p>
    <w:p w:rsidR="005812F8" w:rsidRPr="00732397" w:rsidRDefault="005812F8" w:rsidP="00F96B77">
      <w:pPr>
        <w:rPr>
          <w:rFonts w:eastAsia="MS Minchofalt"/>
          <w:bCs/>
          <w:lang w:val="pl-PL"/>
        </w:rPr>
      </w:pPr>
      <w:r>
        <w:rPr>
          <w:rFonts w:eastAsia="MS Minchofalt"/>
          <w:b/>
          <w:bCs/>
          <w:lang w:val="pl-PL"/>
        </w:rPr>
        <w:t>viśvanāthaḥ :</w:t>
      </w:r>
      <w:r>
        <w:rPr>
          <w:rFonts w:eastAsia="MS Minchofalt"/>
          <w:bCs/>
          <w:lang w:val="pl-PL"/>
        </w:rPr>
        <w:t xml:space="preserve"> nanu rater eva kāraṇatve tarhi kāvya-nāṭyayor vaiyarthyaṁ syāt, tatrāha—nave iti | hari-bhaktasya kasyacit kāvyādy-artha-caraṇa-vijñasya bhagavad-āśraya-kāvya-nāṭyayor vibhāvatvādi-kāraṇatvaṁ syāt | tac ca yat kiñcit syāt ||96||</w:t>
      </w:r>
    </w:p>
    <w:p w:rsidR="005812F8" w:rsidRDefault="005812F8" w:rsidP="00F96B77">
      <w:pPr>
        <w:rPr>
          <w:rFonts w:eastAsia="MS Minchofalt"/>
          <w:b/>
          <w:bCs/>
          <w:lang w:val="pl-PL"/>
        </w:rPr>
      </w:pPr>
    </w:p>
    <w:p w:rsidR="005812F8" w:rsidRDefault="005812F8" w:rsidP="00F96B77">
      <w:pPr>
        <w:jc w:val="center"/>
        <w:rPr>
          <w:rFonts w:eastAsia="MS Minchofalt"/>
          <w:b/>
          <w:bCs/>
          <w:lang w:val="pl-PL"/>
        </w:rPr>
      </w:pPr>
      <w:r w:rsidRPr="000A3A35">
        <w:rPr>
          <w:rFonts w:eastAsia="MS Minchofalt"/>
          <w:lang w:val="pl-PL"/>
        </w:rPr>
        <w:t xml:space="preserve"> —o)0(o—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2.5.97 ||</w:t>
      </w:r>
    </w:p>
    <w:p w:rsidR="005812F8" w:rsidRDefault="005812F8" w:rsidP="00F96B77">
      <w:pPr>
        <w:rPr>
          <w:rFonts w:eastAsia="MS Minchofalt"/>
          <w:lang w:val="pl-PL"/>
        </w:rPr>
      </w:pPr>
    </w:p>
    <w:p w:rsidR="005812F8" w:rsidRDefault="005812F8" w:rsidP="00F96B77">
      <w:pPr>
        <w:pStyle w:val="Versequote"/>
        <w:rPr>
          <w:rFonts w:eastAsia="MS Minchofalt"/>
        </w:rPr>
      </w:pPr>
      <w:r>
        <w:rPr>
          <w:rFonts w:eastAsia="MS Minchofalt"/>
        </w:rPr>
        <w:t>harer īṣac-chruti-vidhau rasāsvādaḥ satāṁ bhavet |</w:t>
      </w:r>
    </w:p>
    <w:p w:rsidR="005812F8" w:rsidRDefault="005812F8" w:rsidP="00F96B77">
      <w:pPr>
        <w:pStyle w:val="Versequote"/>
        <w:rPr>
          <w:rFonts w:eastAsia="MS Minchofalt"/>
        </w:rPr>
      </w:pPr>
      <w:r>
        <w:rPr>
          <w:rFonts w:eastAsia="MS Minchofalt"/>
        </w:rPr>
        <w:t>rater eva prabhāvo’yaṁ hetus teṣāṁ tathākṛtau ||</w:t>
      </w:r>
    </w:p>
    <w:p w:rsidR="005812F8" w:rsidRDefault="005812F8" w:rsidP="00F96B77">
      <w:pPr>
        <w:rPr>
          <w:rFonts w:eastAsia="MS Minchofalt"/>
          <w:b/>
          <w:bCs/>
          <w:lang w:val="pl-PL"/>
        </w:rPr>
      </w:pPr>
    </w:p>
    <w:p w:rsidR="005812F8" w:rsidRPr="00997009"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tarhi katham ārūḍha-bhāveṣu tat-tad-prayojakaṁ syāt, nety āha—harer iti | īṣat śruti-vidhāv api syāt | loke harṣa-śokādi-kāraṇebhyo harṣa-śokādi-niyamena jāyate, kāvya-nāṭye sarvebhyo’pi sukham evety alaukikatvaṁ tābhyāṁ tat-tad-anubhava-prācūrye sutarām eveti bhāvaḥ | śrī-hanumad-ādīnāṁ nityam eva rāmāyaṇa-śravaṇa-prasiddheḥ, </w:t>
      </w:r>
      <w:r w:rsidRPr="00997009">
        <w:rPr>
          <w:noProof w:val="0"/>
          <w:color w:val="0000FF"/>
          <w:cs/>
        </w:rPr>
        <w:t>naiṣātiduḥsahā kṣun māṁ</w:t>
      </w:r>
      <w:r>
        <w:rPr>
          <w:rFonts w:eastAsia="MS Minchofalt"/>
        </w:rPr>
        <w:t xml:space="preserve"> [bhā.pu. 10.1.13] ity ādi parīkṣit-prabhṛti-vacanāt | </w:t>
      </w:r>
      <w:r w:rsidRPr="00997009">
        <w:rPr>
          <w:noProof w:val="0"/>
          <w:color w:val="0000FF"/>
          <w:cs/>
        </w:rPr>
        <w:t>tava kathāmṛtaṁ tapta-jīvanaṁ kavibhir īḍitaṁ</w:t>
      </w:r>
      <w:r>
        <w:t xml:space="preserve"> [bhā.pu. 10.31.9] iti śrī-vraja-devīnām abhilāṣāc ca | na ca tena vinā teṣu tad-utpattir na sambhāvyety āśaṅkyāha—teṣāṁ kāraṇādīnāṁ tathā-kṛtau vibhāvatvādi-prāpaṇe hetur ayaṁ pūrvokta-rateḥ prabhāva eva syā ||97||</w:t>
      </w:r>
    </w:p>
    <w:p w:rsidR="005812F8" w:rsidRDefault="005812F8" w:rsidP="00F96B77">
      <w:pPr>
        <w:rPr>
          <w:rFonts w:eastAsia="MS Minchofalt"/>
          <w:b/>
          <w:bCs/>
          <w:lang w:val="pl-PL"/>
        </w:rPr>
      </w:pPr>
    </w:p>
    <w:p w:rsidR="005812F8" w:rsidRPr="00FE79EE" w:rsidRDefault="005812F8" w:rsidP="00F96B77">
      <w:pPr>
        <w:rPr>
          <w:rFonts w:eastAsia="MS Minchofalt"/>
          <w:bCs/>
          <w:lang w:val="pl-PL"/>
        </w:rPr>
      </w:pPr>
      <w:r>
        <w:rPr>
          <w:rFonts w:eastAsia="MS Minchofalt"/>
          <w:b/>
          <w:bCs/>
          <w:lang w:val="pl-PL"/>
        </w:rPr>
        <w:t>mukundaḥ :</w:t>
      </w:r>
      <w:r>
        <w:rPr>
          <w:rFonts w:eastAsia="MS Minchofalt"/>
          <w:bCs/>
          <w:lang w:val="pl-PL"/>
        </w:rPr>
        <w:t xml:space="preserve"> prauḍha-ratīnāṁ tu tayor anyatra vā prathama-śravaṇa eva rasāsvāda ity āha—harer iti | tathā-kṛtau vibhāvatvādi-prāpaṇe punaḥ punaḥ śravaṇādau tu nava-navaḥ prauḍho vā rasāsvāda </w:t>
      </w:r>
      <w:r w:rsidRPr="00FE79EE">
        <w:rPr>
          <w:rFonts w:eastAsia="MS Minchofalt"/>
          <w:bCs/>
          <w:lang w:val="pl-PL"/>
        </w:rPr>
        <w:t>ity arthaḥ |</w:t>
      </w:r>
      <w:r>
        <w:rPr>
          <w:rFonts w:eastAsia="MS Minchofalt"/>
          <w:bCs/>
          <w:lang w:val="pl-PL"/>
        </w:rPr>
        <w:t>|97||</w:t>
      </w:r>
    </w:p>
    <w:p w:rsidR="005812F8" w:rsidRDefault="005812F8" w:rsidP="00F96B77">
      <w:pPr>
        <w:rPr>
          <w:rFonts w:eastAsia="MS Minchofalt"/>
          <w:b/>
          <w:bCs/>
          <w:lang w:val="pl-PL"/>
        </w:rPr>
      </w:pPr>
    </w:p>
    <w:p w:rsidR="005812F8" w:rsidRPr="001B26FC" w:rsidRDefault="005812F8" w:rsidP="00F96B77">
      <w:pPr>
        <w:rPr>
          <w:rFonts w:eastAsia="MS Minchofalt"/>
          <w:bCs/>
          <w:lang w:val="pl-PL"/>
        </w:rPr>
      </w:pPr>
      <w:r>
        <w:rPr>
          <w:rFonts w:eastAsia="MS Minchofalt"/>
          <w:b/>
          <w:bCs/>
          <w:lang w:val="pl-PL"/>
        </w:rPr>
        <w:t>viśvanāthaḥ :</w:t>
      </w:r>
      <w:r>
        <w:rPr>
          <w:rFonts w:eastAsia="MS Minchofalt"/>
          <w:bCs/>
          <w:lang w:val="pl-PL"/>
        </w:rPr>
        <w:t xml:space="preserve"> nanu raty-aṅkure eva kāvya-nāṭyayoḥ sārthakatve tarhi kathanārūḍha-bhāveṣu prema-praṇaya-rāgādiṣu kāvya-nāṭyam aprayojanaṁ syāt, nety āha—harer iti | ārūḍha-bhāva-daśāyāṁ harer īṣat-śravaṇe’pi syāt, kāvya-nāṭyābhyāṁ tat-tad-anubhava-prācūrye tu sutarām eveti bhāvaḥ | rasāsvāde kāvya-nāṭyayor yathā-kathañcit kāraṇatve’pi teṣāṁ vibhāvādīnāṁ tathā-kṛtau vibhāvatvādi-prāpaṇe rateḥ prabhāva eva hetur na kāvya-nāṭyayoḥ ||97||</w:t>
      </w:r>
    </w:p>
    <w:p w:rsidR="005812F8" w:rsidRDefault="005812F8" w:rsidP="00F96B77">
      <w:pPr>
        <w:rPr>
          <w:rFonts w:eastAsia="MS Minchofalt"/>
          <w:b/>
          <w:bCs/>
          <w:lang w:val="pl-PL"/>
        </w:rPr>
      </w:pPr>
    </w:p>
    <w:p w:rsidR="005812F8" w:rsidRDefault="005812F8" w:rsidP="00F96B77">
      <w:pPr>
        <w:jc w:val="center"/>
        <w:rPr>
          <w:rFonts w:eastAsia="MS Minchofalt"/>
          <w:b/>
          <w:bCs/>
          <w:lang w:val="pl-PL"/>
        </w:rPr>
      </w:pPr>
      <w:r w:rsidRPr="000A3A35">
        <w:rPr>
          <w:rFonts w:eastAsia="MS Minchofalt"/>
          <w:lang w:val="pl-PL"/>
        </w:rPr>
        <w:t xml:space="preserve"> —o)0(o—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2.5.98-99 ||</w:t>
      </w:r>
    </w:p>
    <w:p w:rsidR="005812F8" w:rsidRDefault="005812F8" w:rsidP="00F96B77">
      <w:pPr>
        <w:rPr>
          <w:rFonts w:eastAsia="MS Minchofalt"/>
          <w:b/>
          <w:bCs/>
          <w:lang w:val="pl-PL"/>
        </w:rPr>
      </w:pPr>
    </w:p>
    <w:p w:rsidR="005812F8" w:rsidRDefault="005812F8" w:rsidP="00F96B77">
      <w:pPr>
        <w:pStyle w:val="Versequote"/>
        <w:rPr>
          <w:rFonts w:eastAsia="MS Minchofalt"/>
        </w:rPr>
      </w:pPr>
      <w:r>
        <w:rPr>
          <w:rFonts w:eastAsia="MS Minchofalt"/>
        </w:rPr>
        <w:t>mādhuryādy-āśrayatvena kṛṣṇādīṁs tanute ratiḥ |</w:t>
      </w:r>
    </w:p>
    <w:p w:rsidR="005812F8" w:rsidRDefault="005812F8" w:rsidP="00F96B77">
      <w:pPr>
        <w:pStyle w:val="Versequote"/>
        <w:rPr>
          <w:rFonts w:eastAsia="MS Minchofalt"/>
        </w:rPr>
      </w:pPr>
      <w:r>
        <w:rPr>
          <w:rFonts w:eastAsia="MS Minchofalt"/>
        </w:rPr>
        <w:t>tathānubhūyamānās te vistīrṇāṁ kurvate ratim ||</w:t>
      </w:r>
    </w:p>
    <w:p w:rsidR="005812F8" w:rsidRDefault="005812F8" w:rsidP="00F96B77">
      <w:pPr>
        <w:pStyle w:val="Versequote"/>
        <w:rPr>
          <w:rFonts w:eastAsia="MS Minchofalt"/>
        </w:rPr>
      </w:pPr>
      <w:r>
        <w:rPr>
          <w:rFonts w:eastAsia="MS Minchofalt"/>
        </w:rPr>
        <w:t>atas tasya vibhāvādi-catuṣkasya rater api |</w:t>
      </w:r>
    </w:p>
    <w:p w:rsidR="005812F8" w:rsidRDefault="005812F8" w:rsidP="00F96B77">
      <w:pPr>
        <w:pStyle w:val="Versequote"/>
        <w:rPr>
          <w:rFonts w:eastAsia="MS Minchofalt"/>
        </w:rPr>
      </w:pPr>
      <w:r>
        <w:rPr>
          <w:rFonts w:eastAsia="MS Minchofalt"/>
        </w:rPr>
        <w:t>atra sāhāyikaṁ vyaktaṁ mitho’jasram avekṣyate ||</w:t>
      </w:r>
    </w:p>
    <w:p w:rsidR="005812F8" w:rsidRDefault="005812F8" w:rsidP="00F96B77">
      <w:pPr>
        <w:rPr>
          <w:rFonts w:eastAsia="MS Minchofalt"/>
          <w:b/>
          <w:bCs/>
          <w:lang w:val="pl-PL"/>
        </w:rPr>
      </w:pPr>
    </w:p>
    <w:p w:rsidR="005812F8" w:rsidRPr="00A463BD"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tanute prakāśayati ||98|| </w:t>
      </w:r>
    </w:p>
    <w:p w:rsidR="005812F8" w:rsidRDefault="005812F8" w:rsidP="00F96B77">
      <w:pPr>
        <w:rPr>
          <w:rFonts w:eastAsia="MS Minchofalt"/>
          <w:b/>
          <w:bCs/>
          <w:lang w:val="pl-PL"/>
        </w:rPr>
      </w:pPr>
    </w:p>
    <w:p w:rsidR="005812F8" w:rsidRPr="00EE679E" w:rsidRDefault="005812F8" w:rsidP="00F96B77">
      <w:pPr>
        <w:rPr>
          <w:rFonts w:eastAsia="MS Minchofalt"/>
          <w:bCs/>
          <w:lang w:val="pl-PL"/>
        </w:rPr>
      </w:pPr>
      <w:r>
        <w:rPr>
          <w:rFonts w:eastAsia="MS Minchofalt"/>
          <w:b/>
          <w:bCs/>
          <w:lang w:val="pl-PL"/>
        </w:rPr>
        <w:t>mukundaḥ :</w:t>
      </w:r>
      <w:r>
        <w:rPr>
          <w:rFonts w:eastAsia="MS Minchofalt"/>
          <w:bCs/>
          <w:lang w:val="pl-PL"/>
        </w:rPr>
        <w:t xml:space="preserve"> nanu kāraṇādīnāṁ mādhuryādy-āśrayatve ratiḥ sahāyā kiṁ vā rater vistāre te tathā ? tatrāha—mādhuryeti dvābhyām | tanute prakāśayati | atra mādhuryāśrayatva-vistārayoḥ | ayam arthaḥ—ratiṁ vinā teṣāṁ mādhuryāder anubhavo na syāt | taṁ vinā rater vistīrṇatā na syāt | ataḥ mithaḥ sāpekṣatvād tvayor atra parasparaṁ sāhāyyam iti ||98-99||</w:t>
      </w:r>
    </w:p>
    <w:p w:rsidR="005812F8" w:rsidRDefault="005812F8" w:rsidP="00F96B77">
      <w:pPr>
        <w:rPr>
          <w:rFonts w:eastAsia="MS Minchofalt"/>
          <w:b/>
          <w:bCs/>
          <w:lang w:val="pl-PL"/>
        </w:rPr>
      </w:pPr>
    </w:p>
    <w:p w:rsidR="005812F8" w:rsidRPr="00EC7167" w:rsidRDefault="005812F8" w:rsidP="00F96B77">
      <w:pPr>
        <w:rPr>
          <w:rFonts w:eastAsia="MS Minchofalt"/>
          <w:bCs/>
          <w:lang w:val="pl-PL"/>
        </w:rPr>
      </w:pPr>
      <w:r>
        <w:rPr>
          <w:rFonts w:eastAsia="MS Minchofalt"/>
          <w:b/>
          <w:bCs/>
          <w:lang w:val="pl-PL"/>
        </w:rPr>
        <w:t>viśvanāthaḥ :</w:t>
      </w:r>
      <w:r>
        <w:rPr>
          <w:rFonts w:eastAsia="MS Minchofalt"/>
          <w:bCs/>
          <w:lang w:val="pl-PL"/>
        </w:rPr>
        <w:t xml:space="preserve"> ratir eva mādhuryādy-āśrayatve kṛṣṇādīn tanute prakāśayati | tathānubhūyamānā mādhuryādy-āśrayatvenānubhūyamānāḥ kṛṣṇādayaḥ ratiṁ vistīrṇāṁ kurvate | ato hetoḥ vibhāvādi-catuṣkasya rateś ca mithaḥ parasparam ajasraṁ satataṁ sāhāyyakaṁ sāhāyyaṁ vyaktam evekṣyate ||99||</w:t>
      </w:r>
    </w:p>
    <w:p w:rsidR="005812F8" w:rsidRPr="00AE4B75" w:rsidRDefault="005812F8" w:rsidP="00F96B77">
      <w:pPr>
        <w:rPr>
          <w:b/>
          <w:bCs/>
        </w:rPr>
      </w:pPr>
    </w:p>
    <w:p w:rsidR="005812F8" w:rsidRDefault="005812F8" w:rsidP="00F96B77">
      <w:pPr>
        <w:jc w:val="center"/>
        <w:rPr>
          <w:rFonts w:eastAsia="MS Minchofalt"/>
          <w:b/>
          <w:bCs/>
          <w:lang w:val="pl-PL"/>
        </w:rPr>
      </w:pPr>
      <w:r w:rsidRPr="000A3A35">
        <w:rPr>
          <w:rFonts w:eastAsia="MS Minchofalt"/>
          <w:lang w:val="pl-PL"/>
        </w:rPr>
        <w:t xml:space="preserve"> —o)0(o—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2.5.100 ||</w:t>
      </w:r>
    </w:p>
    <w:p w:rsidR="005812F8" w:rsidRDefault="005812F8" w:rsidP="00F96B77">
      <w:pPr>
        <w:rPr>
          <w:rFonts w:eastAsia="MS Minchofalt"/>
          <w:lang w:val="pl-PL"/>
        </w:rPr>
      </w:pPr>
    </w:p>
    <w:p w:rsidR="005812F8" w:rsidRDefault="005812F8" w:rsidP="00F96B77">
      <w:pPr>
        <w:pStyle w:val="Versequote"/>
        <w:rPr>
          <w:rFonts w:eastAsia="MS Minchofalt"/>
        </w:rPr>
      </w:pPr>
      <w:r>
        <w:rPr>
          <w:rFonts w:eastAsia="MS Minchofalt"/>
        </w:rPr>
        <w:t>kintv etasyāḥ prabhāvo’pi vairūpye sati kuñcati |</w:t>
      </w:r>
    </w:p>
    <w:p w:rsidR="005812F8" w:rsidRDefault="005812F8" w:rsidP="00F96B77">
      <w:pPr>
        <w:pStyle w:val="Versequote"/>
        <w:rPr>
          <w:rFonts w:eastAsia="MS Minchofalt"/>
        </w:rPr>
      </w:pPr>
      <w:r>
        <w:rPr>
          <w:rFonts w:eastAsia="MS Minchofalt"/>
        </w:rPr>
        <w:t>vairūpyas tu vibhāvāder anaucityam udīryate ||</w:t>
      </w:r>
    </w:p>
    <w:p w:rsidR="005812F8" w:rsidRDefault="005812F8" w:rsidP="00F96B77">
      <w:pPr>
        <w:rPr>
          <w:rFonts w:eastAsia="MS Minchofalt"/>
          <w:b/>
          <w:bCs/>
          <w:lang w:val="pl-PL"/>
        </w:rPr>
      </w:pPr>
    </w:p>
    <w:p w:rsidR="005812F8" w:rsidRPr="00AE4B75" w:rsidRDefault="005812F8" w:rsidP="00F96B77">
      <w:r>
        <w:rPr>
          <w:rFonts w:eastAsia="MS Minchofalt"/>
          <w:b/>
          <w:bCs/>
          <w:lang w:val="pl-PL"/>
        </w:rPr>
        <w:t>śrī-jīvaḥ :</w:t>
      </w:r>
      <w:r>
        <w:rPr>
          <w:rFonts w:eastAsia="MS Minchofalt"/>
          <w:bCs/>
          <w:lang w:val="pl-PL"/>
        </w:rPr>
        <w:t xml:space="preserve"> vibhāvāder iti vibhāvo’tra śrī-kṛṣṇa-bhakta-viśeṣaś ca, tad-āder vairūpyam anupayuktāvasthatvam ||100||</w:t>
      </w:r>
    </w:p>
    <w:p w:rsidR="005812F8" w:rsidRDefault="005812F8" w:rsidP="00F96B77">
      <w:pPr>
        <w:rPr>
          <w:rFonts w:eastAsia="MS Minchofalt"/>
          <w:b/>
          <w:bCs/>
          <w:lang w:val="pl-PL"/>
        </w:rPr>
      </w:pPr>
    </w:p>
    <w:p w:rsidR="005812F8" w:rsidRPr="00F755F5" w:rsidRDefault="005812F8" w:rsidP="00F96B77">
      <w:pPr>
        <w:rPr>
          <w:rFonts w:eastAsia="MS Minchofalt"/>
          <w:bCs/>
          <w:lang w:val="pl-PL"/>
        </w:rPr>
      </w:pPr>
      <w:r>
        <w:rPr>
          <w:rFonts w:eastAsia="MS Minchofalt"/>
          <w:b/>
          <w:bCs/>
          <w:lang w:val="pl-PL"/>
        </w:rPr>
        <w:t>mukundaḥ :</w:t>
      </w:r>
      <w:r>
        <w:rPr>
          <w:rFonts w:eastAsia="MS Minchofalt"/>
          <w:bCs/>
          <w:lang w:val="pl-PL"/>
        </w:rPr>
        <w:t xml:space="preserve"> vibhāvāder anaucityaṁ yogyāvasthā-rahitatvāt ||100||</w:t>
      </w:r>
    </w:p>
    <w:p w:rsidR="005812F8" w:rsidRDefault="005812F8" w:rsidP="00F96B77">
      <w:pPr>
        <w:rPr>
          <w:rFonts w:eastAsia="MS Minchofalt"/>
          <w:b/>
          <w:bCs/>
          <w:lang w:val="pl-PL"/>
        </w:rPr>
      </w:pPr>
    </w:p>
    <w:p w:rsidR="005812F8" w:rsidRPr="00371DD8" w:rsidRDefault="005812F8" w:rsidP="00F96B77">
      <w:pPr>
        <w:rPr>
          <w:rFonts w:eastAsia="MS Minchofalt"/>
          <w:bCs/>
          <w:lang w:val="pl-PL"/>
        </w:rPr>
      </w:pPr>
      <w:r>
        <w:rPr>
          <w:rFonts w:eastAsia="MS Minchofalt"/>
          <w:b/>
          <w:bCs/>
          <w:lang w:val="pl-PL"/>
        </w:rPr>
        <w:t>viśvanāthaḥ :</w:t>
      </w:r>
      <w:r>
        <w:rPr>
          <w:rFonts w:eastAsia="MS Minchofalt"/>
          <w:bCs/>
          <w:lang w:val="pl-PL"/>
        </w:rPr>
        <w:t xml:space="preserve"> vibhāvāder iti | vibhāvo’tra śrī-kṛṣṇa-bhakta-viśeṣaḥ śrī-kṛṣṇaś ca | śrī-kṛṣṇasya tad-āder anupayuktāvasthatvaṁ, tathā ca dṛśya-nāṭya-sthitayoḥ śrī-rādhā-kṛṣṇa-rūpa-dhāriṇoḥ naṭayor vairūpe sati evaṁ śrī-kṛṣṇāpekṣayā rādhikāyā adhika-vayastve sati tena vibhāvena ratiḥ saṅkucitā bhavati, na tu puṣṭā | evaṁ śravya-kāvya-varṇane’pi vibhāvādīnāṁ yathāvad akathane ratiḥ saṅkucitā bhavatīti jñeyam ||100||</w:t>
      </w:r>
    </w:p>
    <w:p w:rsidR="005812F8" w:rsidRDefault="005812F8" w:rsidP="00F96B77">
      <w:pPr>
        <w:rPr>
          <w:rFonts w:eastAsia="MS Minchofalt"/>
          <w:b/>
          <w:bCs/>
          <w:lang w:val="pl-PL"/>
        </w:rPr>
      </w:pPr>
    </w:p>
    <w:p w:rsidR="005812F8" w:rsidRDefault="005812F8" w:rsidP="00F96B77">
      <w:pPr>
        <w:jc w:val="center"/>
        <w:rPr>
          <w:rFonts w:eastAsia="MS Minchofalt"/>
          <w:b/>
          <w:bCs/>
          <w:lang w:val="pl-PL"/>
        </w:rPr>
      </w:pPr>
      <w:r w:rsidRPr="000A3A35">
        <w:rPr>
          <w:rFonts w:eastAsia="MS Minchofalt"/>
          <w:lang w:val="pl-PL"/>
        </w:rPr>
        <w:t xml:space="preserve"> —o)0(o—</w:t>
      </w:r>
    </w:p>
    <w:p w:rsidR="005812F8" w:rsidRDefault="005812F8" w:rsidP="00F96B77">
      <w:pPr>
        <w:rPr>
          <w:rFonts w:eastAsia="MS Minchofalt"/>
          <w:b/>
          <w:bCs/>
          <w:lang w:val="pl-PL"/>
        </w:rPr>
      </w:pPr>
    </w:p>
    <w:p w:rsidR="005812F8" w:rsidRDefault="005812F8" w:rsidP="00F96B77">
      <w:pPr>
        <w:jc w:val="center"/>
        <w:rPr>
          <w:rFonts w:eastAsia="MS Minchofalt"/>
          <w:b/>
          <w:bCs/>
          <w:lang w:val="pl-PL"/>
        </w:rPr>
      </w:pPr>
      <w:r>
        <w:rPr>
          <w:rFonts w:eastAsia="MS Minchofalt"/>
          <w:b/>
          <w:bCs/>
          <w:lang w:val="pl-PL"/>
        </w:rPr>
        <w:t>|| 2.5.101-103 ||</w:t>
      </w:r>
    </w:p>
    <w:p w:rsidR="005812F8" w:rsidRDefault="005812F8" w:rsidP="00F96B77">
      <w:pPr>
        <w:jc w:val="center"/>
        <w:rPr>
          <w:rFonts w:eastAsia="MS Minchofalt"/>
          <w:b/>
          <w:bCs/>
          <w:lang w:val="pl-PL"/>
        </w:rPr>
      </w:pPr>
    </w:p>
    <w:p w:rsidR="005812F8" w:rsidRDefault="005812F8" w:rsidP="00F96B77">
      <w:pPr>
        <w:jc w:val="center"/>
        <w:rPr>
          <w:rFonts w:eastAsia="MS Minchofalt"/>
          <w:b/>
          <w:bCs/>
          <w:sz w:val="28"/>
          <w:lang w:val="pl-PL"/>
        </w:rPr>
      </w:pPr>
      <w:r>
        <w:rPr>
          <w:rFonts w:eastAsia="MS Minchofalt"/>
          <w:b/>
          <w:bCs/>
          <w:sz w:val="28"/>
          <w:lang w:val="pl-PL"/>
        </w:rPr>
        <w:t>alaukikyā prakṛtyeyaṁ sudurūhā rasa-sthitiḥ |</w:t>
      </w:r>
    </w:p>
    <w:p w:rsidR="005812F8" w:rsidRDefault="005812F8" w:rsidP="00F96B77">
      <w:pPr>
        <w:jc w:val="center"/>
        <w:rPr>
          <w:rFonts w:eastAsia="MS Minchofalt"/>
          <w:b/>
          <w:bCs/>
          <w:sz w:val="28"/>
          <w:lang w:val="pl-PL"/>
        </w:rPr>
      </w:pPr>
      <w:r>
        <w:rPr>
          <w:rFonts w:eastAsia="MS Minchofalt"/>
          <w:b/>
          <w:bCs/>
          <w:sz w:val="28"/>
          <w:lang w:val="pl-PL"/>
        </w:rPr>
        <w:t>yatra sādhāraṇatayā bhāvāḥ sādhu sphuranty amī ||</w:t>
      </w:r>
    </w:p>
    <w:p w:rsidR="005812F8" w:rsidRDefault="005812F8" w:rsidP="00F96B77">
      <w:pPr>
        <w:jc w:val="center"/>
        <w:rPr>
          <w:rFonts w:eastAsia="MS Minchofalt"/>
          <w:b/>
          <w:bCs/>
          <w:sz w:val="28"/>
          <w:lang w:val="pl-PL"/>
        </w:rPr>
      </w:pPr>
      <w:r>
        <w:rPr>
          <w:rFonts w:eastAsia="MS Minchofalt"/>
          <w:b/>
          <w:bCs/>
          <w:sz w:val="28"/>
          <w:lang w:val="pl-PL"/>
        </w:rPr>
        <w:t>eṣāṁ sva-para-sambandha-niyamānirṇayo hi yaḥ |</w:t>
      </w:r>
    </w:p>
    <w:p w:rsidR="005812F8" w:rsidRDefault="005812F8" w:rsidP="00F96B77">
      <w:pPr>
        <w:jc w:val="center"/>
        <w:rPr>
          <w:rFonts w:eastAsia="MS Minchofalt"/>
          <w:b/>
          <w:bCs/>
          <w:sz w:val="28"/>
          <w:lang w:val="pl-PL"/>
        </w:rPr>
      </w:pPr>
      <w:r>
        <w:rPr>
          <w:rFonts w:eastAsia="MS Minchofalt"/>
          <w:b/>
          <w:bCs/>
          <w:sz w:val="28"/>
          <w:lang w:val="pl-PL"/>
        </w:rPr>
        <w:t>sādhāraṇyaṁ tad evoktaṁ bhāvānāṁ pūrva-sūribhiḥ ||</w:t>
      </w:r>
    </w:p>
    <w:p w:rsidR="005812F8" w:rsidRDefault="005812F8" w:rsidP="00F96B77">
      <w:pPr>
        <w:rPr>
          <w:rFonts w:eastAsia="MS Minchofalt"/>
          <w:lang w:val="pl-PL"/>
        </w:rPr>
      </w:pPr>
    </w:p>
    <w:p w:rsidR="005812F8" w:rsidRDefault="005812F8" w:rsidP="00F96B77">
      <w:pPr>
        <w:ind w:firstLine="720"/>
        <w:rPr>
          <w:rFonts w:eastAsia="MS Minchofalt"/>
          <w:lang w:val="pl-PL"/>
        </w:rPr>
      </w:pPr>
      <w:r>
        <w:rPr>
          <w:rFonts w:eastAsia="MS Minchofalt"/>
          <w:lang w:val="pl-PL"/>
        </w:rPr>
        <w:t xml:space="preserve">tad uktaṁ </w:t>
      </w:r>
      <w:r>
        <w:rPr>
          <w:rFonts w:eastAsia="MS Minchofalt"/>
          <w:color w:val="FF0000"/>
          <w:lang w:val="pl-PL"/>
        </w:rPr>
        <w:t>śrī-bharatena</w:t>
      </w:r>
      <w:r>
        <w:rPr>
          <w:rFonts w:eastAsia="MS Minchofalt"/>
          <w:lang w:val="pl-PL"/>
        </w:rPr>
        <w:t>—</w:t>
      </w:r>
    </w:p>
    <w:p w:rsidR="005812F8" w:rsidRDefault="005812F8" w:rsidP="00F96B77">
      <w:pPr>
        <w:jc w:val="center"/>
        <w:rPr>
          <w:rFonts w:eastAsia="MS Minchofalt"/>
          <w:b/>
          <w:color w:val="0000FF"/>
          <w:sz w:val="28"/>
          <w:lang w:val="pl-PL"/>
        </w:rPr>
      </w:pPr>
      <w:r>
        <w:rPr>
          <w:rFonts w:eastAsia="MS Minchofalt"/>
          <w:b/>
          <w:color w:val="0000FF"/>
          <w:sz w:val="28"/>
          <w:lang w:val="pl-PL"/>
        </w:rPr>
        <w:t>śaktir asti vibhāvādeḥ kāpi sādhāraṇī-kṛtau |</w:t>
      </w:r>
    </w:p>
    <w:p w:rsidR="005812F8" w:rsidRDefault="005812F8" w:rsidP="00F96B77">
      <w:pPr>
        <w:jc w:val="center"/>
        <w:rPr>
          <w:rFonts w:eastAsia="MS Minchofalt"/>
          <w:b/>
          <w:sz w:val="28"/>
          <w:lang w:val="pl-PL"/>
        </w:rPr>
      </w:pPr>
      <w:r>
        <w:rPr>
          <w:rFonts w:eastAsia="MS Minchofalt"/>
          <w:b/>
          <w:color w:val="0000FF"/>
          <w:sz w:val="28"/>
          <w:lang w:val="pl-PL"/>
        </w:rPr>
        <w:t xml:space="preserve">pramātā tad-abhedena svaṁ yayā pratipadyate || </w:t>
      </w:r>
      <w:r>
        <w:rPr>
          <w:rFonts w:eastAsia="MS Minchofalt"/>
          <w:b/>
          <w:sz w:val="28"/>
          <w:lang w:val="pl-PL"/>
        </w:rPr>
        <w:t>iti |</w:t>
      </w:r>
    </w:p>
    <w:p w:rsidR="005812F8" w:rsidRDefault="005812F8" w:rsidP="00F96B77">
      <w:pPr>
        <w:rPr>
          <w:rFonts w:eastAsia="MS Minchofalt"/>
          <w:lang w:val="pl-PL"/>
        </w:rPr>
      </w:pPr>
    </w:p>
    <w:p w:rsidR="005812F8"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atha tādṛśī ratir eva prācīna-bhaktānāṁ bhāvaiḥ sahārvācīnānāṁ bhāvān sādhāraṇyam ānayati yena sādhāraṇya-prāpakeṇa bhāvena rasa-sthitir api tādṛśī syād ity āha—alaukikyety ādinā pratipadyata ity antena | bhāvā atra vibhāvādayo raty-ādayaś ca | tad uktaṁ—</w:t>
      </w:r>
    </w:p>
    <w:p w:rsidR="005812F8" w:rsidRDefault="005812F8" w:rsidP="00F96B77">
      <w:pPr>
        <w:rPr>
          <w:rFonts w:eastAsia="MS Minchofalt"/>
          <w:bCs/>
          <w:lang w:val="pl-PL"/>
        </w:rPr>
      </w:pPr>
    </w:p>
    <w:p w:rsidR="005812F8" w:rsidRDefault="005812F8" w:rsidP="00F96B77">
      <w:pPr>
        <w:pStyle w:val="Quote"/>
        <w:rPr>
          <w:rFonts w:eastAsia="MS Minchofalt"/>
          <w:color w:val="0000FF"/>
          <w:lang w:val="pl-PL"/>
        </w:rPr>
      </w:pPr>
      <w:r>
        <w:rPr>
          <w:rFonts w:eastAsia="MS Minchofalt"/>
          <w:color w:val="0000FF"/>
          <w:lang w:val="pl-PL"/>
        </w:rPr>
        <w:t>vyāpāro’sti vibhāvāder nāmnaḥ sādhāraṇī-kṛtiḥ |</w:t>
      </w:r>
    </w:p>
    <w:p w:rsidR="005812F8" w:rsidRDefault="005812F8" w:rsidP="00F96B77">
      <w:pPr>
        <w:pStyle w:val="Quote"/>
        <w:rPr>
          <w:rFonts w:eastAsia="MS Minchofalt"/>
          <w:lang w:val="pl-PL"/>
        </w:rPr>
      </w:pPr>
      <w:r>
        <w:rPr>
          <w:rFonts w:eastAsia="MS Minchofalt"/>
          <w:color w:val="0000FF"/>
          <w:lang w:val="pl-PL"/>
        </w:rPr>
        <w:t>tat-prabhāvāt parasyāsan pāthodhi-plavanādayaḥ ||</w:t>
      </w:r>
      <w:r>
        <w:rPr>
          <w:rFonts w:eastAsia="MS Minchofalt"/>
          <w:lang w:val="pl-PL"/>
        </w:rPr>
        <w:t xml:space="preserve"> </w:t>
      </w:r>
    </w:p>
    <w:p w:rsidR="005812F8" w:rsidRPr="00937098" w:rsidRDefault="005812F8" w:rsidP="00F96B77">
      <w:pPr>
        <w:pStyle w:val="Quote"/>
        <w:rPr>
          <w:color w:val="0000FF"/>
        </w:rPr>
      </w:pPr>
      <w:r w:rsidRPr="00937098">
        <w:rPr>
          <w:color w:val="0000FF"/>
        </w:rPr>
        <w:t>utsāhādi-samudbodhaḥ sādhāraṇyābhimānataḥ ||</w:t>
      </w:r>
    </w:p>
    <w:p w:rsidR="005812F8" w:rsidRPr="00937098" w:rsidRDefault="005812F8" w:rsidP="00F96B77">
      <w:pPr>
        <w:pStyle w:val="Quote"/>
        <w:rPr>
          <w:color w:val="0000FF"/>
        </w:rPr>
      </w:pPr>
      <w:r w:rsidRPr="00937098">
        <w:rPr>
          <w:color w:val="0000FF"/>
        </w:rPr>
        <w:t xml:space="preserve">nṛṇām api samudrādi-laṅghanādau na duṣyati | </w:t>
      </w:r>
    </w:p>
    <w:p w:rsidR="005812F8" w:rsidRPr="00937098" w:rsidRDefault="005812F8" w:rsidP="00F96B77">
      <w:pPr>
        <w:pStyle w:val="Quote"/>
        <w:rPr>
          <w:color w:val="0000FF"/>
        </w:rPr>
      </w:pPr>
      <w:r w:rsidRPr="00937098">
        <w:rPr>
          <w:color w:val="0000FF"/>
        </w:rPr>
        <w:t>sādhāraṇyena raty-ādir api tadvat pratīyate ||</w:t>
      </w:r>
    </w:p>
    <w:p w:rsidR="005812F8" w:rsidRPr="00937098" w:rsidRDefault="005812F8" w:rsidP="00F96B77">
      <w:pPr>
        <w:pStyle w:val="Quote"/>
        <w:rPr>
          <w:color w:val="0000FF"/>
          <w:lang w:val="pl-PL"/>
        </w:rPr>
      </w:pPr>
      <w:r w:rsidRPr="00937098">
        <w:rPr>
          <w:color w:val="0000FF"/>
          <w:lang w:val="pl-PL"/>
        </w:rPr>
        <w:t>parasya na parasyeti mameti na mameti ca |</w:t>
      </w:r>
    </w:p>
    <w:p w:rsidR="005812F8" w:rsidRPr="00937098" w:rsidRDefault="005812F8" w:rsidP="00F96B77">
      <w:pPr>
        <w:pStyle w:val="Quote"/>
        <w:rPr>
          <w:color w:val="0000FF"/>
          <w:lang w:val="pl-PL"/>
        </w:rPr>
      </w:pPr>
      <w:r w:rsidRPr="00937098">
        <w:rPr>
          <w:color w:val="0000FF"/>
          <w:lang w:val="pl-PL"/>
        </w:rPr>
        <w:t>tad-āsvāde vibhāvādeḥ paricchedo na vidyate ||</w:t>
      </w:r>
      <w:r>
        <w:rPr>
          <w:color w:val="0000FF"/>
          <w:lang w:val="pl-PL"/>
        </w:rPr>
        <w:t xml:space="preserve"> </w:t>
      </w:r>
      <w:r>
        <w:rPr>
          <w:rFonts w:eastAsia="MS Minchofalt"/>
          <w:lang w:val="pl-PL"/>
        </w:rPr>
        <w:t xml:space="preserve">[sā.da. 3.9-12] </w:t>
      </w:r>
    </w:p>
    <w:p w:rsidR="005812F8" w:rsidRDefault="005812F8" w:rsidP="00F96B77">
      <w:pPr>
        <w:rPr>
          <w:rFonts w:eastAsia="MS Minchofalt"/>
          <w:lang w:val="pl-PL"/>
        </w:rPr>
      </w:pPr>
    </w:p>
    <w:p w:rsidR="005812F8" w:rsidRPr="00B96451" w:rsidRDefault="005812F8" w:rsidP="00F96B77">
      <w:pPr>
        <w:rPr>
          <w:rFonts w:eastAsia="MS Minchofalt"/>
          <w:lang w:val="pl-PL"/>
        </w:rPr>
      </w:pPr>
      <w:r>
        <w:rPr>
          <w:rFonts w:eastAsia="MS Minchofalt"/>
          <w:lang w:val="pl-PL"/>
        </w:rPr>
        <w:t>iti plavanādayas tādṛśa-ceṣṭāḥ raty-āder api svātma-gatatvena vrīḍā-tandrādir bhavet | para-gatatvena rasyatā na syād iti bhāvaḥ | muni-vākye tu bhedāṁśaḥ svayam asty evety abhedāṁśa eva tu vibhāvādeḥ śaktir iti bhāvaḥ ||101-103||</w:t>
      </w:r>
    </w:p>
    <w:p w:rsidR="005812F8" w:rsidRDefault="005812F8" w:rsidP="00F96B77">
      <w:pPr>
        <w:rPr>
          <w:rFonts w:eastAsia="MS Minchofalt"/>
          <w:b/>
          <w:bCs/>
          <w:lang w:val="pl-PL"/>
        </w:rPr>
      </w:pPr>
    </w:p>
    <w:p w:rsidR="005812F8" w:rsidRPr="00437BDA" w:rsidRDefault="005812F8" w:rsidP="00F96B77">
      <w:pPr>
        <w:rPr>
          <w:rFonts w:eastAsia="MS Minchofalt"/>
          <w:bCs/>
          <w:lang w:val="pl-PL"/>
        </w:rPr>
      </w:pPr>
      <w:r>
        <w:rPr>
          <w:rFonts w:eastAsia="MS Minchofalt"/>
          <w:b/>
          <w:bCs/>
          <w:lang w:val="pl-PL"/>
        </w:rPr>
        <w:t>mukundaḥ :</w:t>
      </w:r>
      <w:r>
        <w:rPr>
          <w:rFonts w:eastAsia="MS Minchofalt"/>
          <w:bCs/>
          <w:lang w:val="pl-PL"/>
        </w:rPr>
        <w:t xml:space="preserve"> atha prāyikīṁ rasa-sthitim āha—alaukikyeti tribhiḥ | bhāvā vibhāvā ālambana-sthā raty-anubhāvādayaś ca | tad-abhedena vibhāvāder abhedena ||101-103||</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atha kadācit satāṁ madhye rāmāyaṇa-pāṭhe hanumataḥ samudra-laṅghanam āgataṁ tac chrutvā tatrasthaḥ kaścit sahṛdaya-bhaktas tādṛśa-rasāveśena lajjā-saṅkocādikam anavekṣya svayam api samudra-laṅghanārthaṁ sabhā-madhye cukūrda | dṛśya-nāṭye’pi kaścid daśaratha-rūpa-dhārī sahṛdaya-naṭaḥ rāmo vanaṁ jagāmeti śrutvā daśarathasya bhāvāveśena svayam api prāṇān tatyājeti loke mahatī prasiddhir āsīt | atas tādṛśī ratir eva prācīna-bhaktānām api bhāvaiḥ sahārvācīna-bhaktānāṁ bhāvān sādhāraṇam ānayati, yena rasa-sthitir api ca tādṛśī syād ity āha—alaukikyety ādinā pratipadyata ity antena | eṣāṁ bhāvānāṁ sva-para-sambandha-niyamasyānirṇayo nirṇayābhāva eva bhāvānāṁ sādhāraṇyam uktam | bhāvā atra vibhāvādayo raty-ādayaś ca | tad uktam alaṅkāra-śāstre—</w:t>
      </w:r>
    </w:p>
    <w:p w:rsidR="005812F8" w:rsidRDefault="005812F8" w:rsidP="00F96B77">
      <w:pPr>
        <w:rPr>
          <w:rFonts w:eastAsia="MS Minchofalt"/>
          <w:bCs/>
          <w:lang w:val="pl-PL"/>
        </w:rPr>
      </w:pPr>
    </w:p>
    <w:p w:rsidR="005812F8" w:rsidRDefault="005812F8" w:rsidP="00F96B77">
      <w:pPr>
        <w:pStyle w:val="Quote"/>
        <w:rPr>
          <w:rFonts w:eastAsia="MS Minchofalt"/>
          <w:color w:val="0000FF"/>
          <w:lang w:val="pl-PL"/>
        </w:rPr>
      </w:pPr>
      <w:r>
        <w:rPr>
          <w:rFonts w:eastAsia="MS Minchofalt"/>
          <w:color w:val="0000FF"/>
          <w:lang w:val="pl-PL"/>
        </w:rPr>
        <w:t>vyāpāro’sti vibhāvāder nāmnaḥ sādhāraṇī-kṛtiḥ |</w:t>
      </w:r>
    </w:p>
    <w:p w:rsidR="005812F8" w:rsidRDefault="005812F8" w:rsidP="00F96B77">
      <w:pPr>
        <w:pStyle w:val="Quote"/>
        <w:rPr>
          <w:rFonts w:eastAsia="MS Minchofalt"/>
          <w:lang w:val="pl-PL"/>
        </w:rPr>
      </w:pPr>
      <w:r>
        <w:rPr>
          <w:rFonts w:eastAsia="MS Minchofalt"/>
          <w:color w:val="0000FF"/>
          <w:lang w:val="pl-PL"/>
        </w:rPr>
        <w:t>tat-prabhāvāt parasyāsan pāthodhi-plavanādayaḥ ||</w:t>
      </w:r>
      <w:r>
        <w:rPr>
          <w:rFonts w:eastAsia="MS Minchofalt"/>
          <w:lang w:val="pl-PL"/>
        </w:rPr>
        <w:t xml:space="preserve"> </w:t>
      </w:r>
    </w:p>
    <w:p w:rsidR="005812F8" w:rsidRPr="00937098" w:rsidRDefault="005812F8" w:rsidP="00F96B77">
      <w:pPr>
        <w:pStyle w:val="Quote"/>
        <w:rPr>
          <w:color w:val="0000FF"/>
        </w:rPr>
      </w:pPr>
      <w:r w:rsidRPr="00937098">
        <w:rPr>
          <w:color w:val="0000FF"/>
        </w:rPr>
        <w:t>utsāhādi-samudbodhaḥ sādhāraṇyābhimānataḥ ||</w:t>
      </w:r>
    </w:p>
    <w:p w:rsidR="005812F8" w:rsidRPr="00937098" w:rsidRDefault="005812F8" w:rsidP="00F96B77">
      <w:pPr>
        <w:pStyle w:val="Quote"/>
        <w:rPr>
          <w:color w:val="0000FF"/>
        </w:rPr>
      </w:pPr>
      <w:r w:rsidRPr="00937098">
        <w:rPr>
          <w:color w:val="0000FF"/>
        </w:rPr>
        <w:t xml:space="preserve">nṛṇām api samudrādi-laṅghanādau na duṣyati | </w:t>
      </w:r>
    </w:p>
    <w:p w:rsidR="005812F8" w:rsidRPr="00937098" w:rsidRDefault="005812F8" w:rsidP="00F96B77">
      <w:pPr>
        <w:pStyle w:val="Quote"/>
        <w:rPr>
          <w:color w:val="0000FF"/>
        </w:rPr>
      </w:pPr>
      <w:r w:rsidRPr="00937098">
        <w:rPr>
          <w:color w:val="0000FF"/>
        </w:rPr>
        <w:t>sādhāraṇyena raty-ādir api tadvat pratīyate ||</w:t>
      </w:r>
    </w:p>
    <w:p w:rsidR="005812F8" w:rsidRPr="00937098" w:rsidRDefault="005812F8" w:rsidP="00F96B77">
      <w:pPr>
        <w:pStyle w:val="Quote"/>
        <w:rPr>
          <w:color w:val="0000FF"/>
          <w:lang w:val="pl-PL"/>
        </w:rPr>
      </w:pPr>
      <w:r w:rsidRPr="00937098">
        <w:rPr>
          <w:color w:val="0000FF"/>
          <w:lang w:val="pl-PL"/>
        </w:rPr>
        <w:t>parasya na parasyeti mameti na mameti ca |</w:t>
      </w:r>
    </w:p>
    <w:p w:rsidR="005812F8" w:rsidRPr="00937098" w:rsidRDefault="005812F8" w:rsidP="00F96B77">
      <w:pPr>
        <w:pStyle w:val="Quote"/>
        <w:rPr>
          <w:color w:val="0000FF"/>
          <w:lang w:val="pl-PL"/>
        </w:rPr>
      </w:pPr>
      <w:r w:rsidRPr="00937098">
        <w:rPr>
          <w:color w:val="0000FF"/>
          <w:lang w:val="pl-PL"/>
        </w:rPr>
        <w:t>tad-āsvāde vibhāvādeḥ paricchedo na vidyate ||</w:t>
      </w:r>
      <w:r>
        <w:rPr>
          <w:color w:val="0000FF"/>
          <w:lang w:val="pl-PL"/>
        </w:rPr>
        <w:t xml:space="preserve"> </w:t>
      </w:r>
      <w:r>
        <w:rPr>
          <w:rFonts w:eastAsia="MS Minchofalt"/>
          <w:lang w:val="pl-PL"/>
        </w:rPr>
        <w:t xml:space="preserve">[sā.da. 3.9-12] </w:t>
      </w:r>
    </w:p>
    <w:p w:rsidR="005812F8" w:rsidRDefault="005812F8" w:rsidP="00F96B77">
      <w:pPr>
        <w:rPr>
          <w:rFonts w:eastAsia="MS Minchofalt"/>
          <w:lang w:val="pl-PL"/>
        </w:rPr>
      </w:pPr>
    </w:p>
    <w:p w:rsidR="005812F8" w:rsidRDefault="005812F8" w:rsidP="00F96B77">
      <w:pPr>
        <w:rPr>
          <w:rFonts w:eastAsia="MS Minchofalt"/>
          <w:lang w:val="pl-PL"/>
        </w:rPr>
      </w:pPr>
      <w:r>
        <w:rPr>
          <w:rFonts w:eastAsia="MS Minchofalt"/>
          <w:lang w:val="pl-PL"/>
        </w:rPr>
        <w:t>iti plavanādayas tādṛśa-ceṣṭāḥ raty-āder api svātma-gatatvena vrīḍātaṅkādir bhavet | para-gatatvena tu rasyatā na syād iti bhāvaḥ ||101-102||</w:t>
      </w:r>
    </w:p>
    <w:p w:rsidR="005812F8" w:rsidRDefault="005812F8" w:rsidP="00F96B77">
      <w:pPr>
        <w:rPr>
          <w:rFonts w:eastAsia="MS Minchofalt"/>
          <w:lang w:val="pl-PL"/>
        </w:rPr>
      </w:pPr>
    </w:p>
    <w:p w:rsidR="005812F8" w:rsidRPr="00B96451" w:rsidRDefault="005812F8" w:rsidP="00F96B77">
      <w:pPr>
        <w:rPr>
          <w:rFonts w:eastAsia="MS Minchofalt"/>
          <w:lang w:val="pl-PL"/>
        </w:rPr>
      </w:pPr>
      <w:r>
        <w:rPr>
          <w:rFonts w:eastAsia="MS Minchofalt"/>
          <w:lang w:val="pl-PL"/>
        </w:rPr>
        <w:t>śaktir iti | pramātā tādṛśa-kāvyānubhava-kartā dhvanijñaḥ bhaktaḥ yayā śaktyā tasya prācīna-bhaktasyābhedena svam ātmānaṁ jānātīty arthaḥ ||103||</w:t>
      </w:r>
    </w:p>
    <w:p w:rsidR="005812F8" w:rsidRDefault="005812F8" w:rsidP="00F96B77">
      <w:pPr>
        <w:rPr>
          <w:rFonts w:eastAsia="MS Minchofalt"/>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jc w:val="cente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2.5.104-105 ||</w:t>
      </w:r>
    </w:p>
    <w:p w:rsidR="005812F8" w:rsidRDefault="005812F8" w:rsidP="00F96B77">
      <w:pPr>
        <w:rPr>
          <w:rFonts w:eastAsia="MS Minchofalt"/>
          <w:b/>
          <w:bCs/>
          <w:lang w:val="pl-PL"/>
        </w:rPr>
      </w:pPr>
    </w:p>
    <w:p w:rsidR="005812F8" w:rsidRDefault="005812F8" w:rsidP="00F96B77">
      <w:pPr>
        <w:jc w:val="center"/>
        <w:rPr>
          <w:rFonts w:eastAsia="MS Minchofalt"/>
          <w:b/>
          <w:bCs/>
          <w:sz w:val="28"/>
          <w:lang w:val="pl-PL"/>
        </w:rPr>
      </w:pPr>
      <w:r>
        <w:rPr>
          <w:rFonts w:eastAsia="MS Minchofalt"/>
          <w:b/>
          <w:bCs/>
          <w:sz w:val="28"/>
          <w:lang w:val="pl-PL"/>
        </w:rPr>
        <w:t>duḥkhādayaḥ sphuranto’pi jātu bhāntaḥ svīyatayā hṛdi |</w:t>
      </w:r>
    </w:p>
    <w:p w:rsidR="005812F8" w:rsidRDefault="005812F8" w:rsidP="00F96B77">
      <w:pPr>
        <w:jc w:val="center"/>
        <w:rPr>
          <w:rFonts w:eastAsia="MS Minchofalt"/>
          <w:b/>
          <w:bCs/>
          <w:sz w:val="28"/>
          <w:lang w:val="pl-PL"/>
        </w:rPr>
      </w:pPr>
      <w:r>
        <w:rPr>
          <w:rFonts w:eastAsia="MS Minchofalt"/>
          <w:b/>
          <w:bCs/>
          <w:sz w:val="28"/>
          <w:lang w:val="pl-PL"/>
        </w:rPr>
        <w:t>prauḍhānanda-camatkāra-carvaṇām eva tanvate ||</w:t>
      </w:r>
    </w:p>
    <w:p w:rsidR="005812F8" w:rsidRDefault="005812F8" w:rsidP="00F96B77">
      <w:pPr>
        <w:jc w:val="center"/>
        <w:rPr>
          <w:rFonts w:eastAsia="MS Minchofalt"/>
          <w:b/>
          <w:bCs/>
          <w:sz w:val="28"/>
          <w:lang w:val="pl-PL"/>
        </w:rPr>
      </w:pPr>
      <w:r>
        <w:rPr>
          <w:rFonts w:eastAsia="MS Minchofalt"/>
          <w:b/>
          <w:bCs/>
          <w:sz w:val="28"/>
          <w:lang w:val="pl-PL"/>
        </w:rPr>
        <w:t>parāśrayatayāpy ete jātu bhāntaḥ sukhādayaḥ |</w:t>
      </w:r>
    </w:p>
    <w:p w:rsidR="005812F8" w:rsidRDefault="005812F8" w:rsidP="00F96B77">
      <w:pPr>
        <w:jc w:val="center"/>
        <w:rPr>
          <w:rFonts w:eastAsia="MS Minchofalt"/>
          <w:b/>
          <w:bCs/>
          <w:sz w:val="28"/>
          <w:lang w:val="pl-PL"/>
        </w:rPr>
      </w:pPr>
      <w:r>
        <w:rPr>
          <w:rFonts w:eastAsia="MS Minchofalt"/>
          <w:b/>
          <w:bCs/>
          <w:sz w:val="28"/>
          <w:lang w:val="pl-PL"/>
        </w:rPr>
        <w:t>hṛdaye paramānanda-sandoham upacinvate ||</w:t>
      </w:r>
    </w:p>
    <w:p w:rsidR="005812F8" w:rsidRDefault="005812F8" w:rsidP="00F96B77">
      <w:pPr>
        <w:jc w:val="center"/>
        <w:rPr>
          <w:rFonts w:eastAsia="MS Minchofalt"/>
          <w:b/>
          <w:bCs/>
          <w:sz w:val="28"/>
          <w:lang w:val="pl-PL"/>
        </w:rPr>
      </w:pPr>
    </w:p>
    <w:p w:rsidR="005812F8" w:rsidRPr="002B1438" w:rsidRDefault="005812F8" w:rsidP="00F96B77">
      <w:pPr>
        <w:rPr>
          <w:bCs/>
          <w:lang w:val="pl-PL"/>
        </w:rPr>
      </w:pPr>
      <w:r>
        <w:rPr>
          <w:b/>
          <w:bCs/>
          <w:lang w:val="pl-PL"/>
        </w:rPr>
        <w:t>śrī-jīvaḥ :</w:t>
      </w:r>
      <w:r>
        <w:rPr>
          <w:bCs/>
          <w:lang w:val="pl-PL"/>
        </w:rPr>
        <w:t xml:space="preserve"> anyām api sudurūhatāṁ darśayati—duḥkhādaya iti dvābhyām | tādṛśya-nirṇaye’pi sati yadā duḥkhādayaḥ svīyatayāpi sphuranti, yadā ca sukhādayaḥ parāśrayatayāpi sphuranti, tadāpīti yojyam | duḥkhādīnāṁ prauḍhānanda-prāṇanaṁ tu duḥkhādi-śānti-pūrvakam āyatyāṁ sukhādayas tatra samudbhūtā iti tat-kāryād vaktṛ-mukhād vā saṅkṣepāc chrutasya tat-śravaṇādi-samaye’py antar-anusandhānaṁ vartata eveti, yathā śrī-sītā-haraṇādāv ity abhiprāyaḥ | tan na cet—</w:t>
      </w:r>
      <w:r>
        <w:rPr>
          <w:bCs/>
          <w:color w:val="0000FF"/>
          <w:lang w:val="pl-PL"/>
        </w:rPr>
        <w:t xml:space="preserve">na vinā vipralambhena sambhogaḥ puṣṭim aśnute </w:t>
      </w:r>
      <w:r>
        <w:rPr>
          <w:bCs/>
          <w:lang w:val="pl-PL"/>
        </w:rPr>
        <w:t>iti nopapadyate ||104-105||</w:t>
      </w:r>
    </w:p>
    <w:p w:rsidR="005812F8" w:rsidRDefault="005812F8" w:rsidP="00F96B77">
      <w:pPr>
        <w:rPr>
          <w:b/>
          <w:bCs/>
          <w:lang w:val="pl-PL"/>
        </w:rPr>
      </w:pPr>
    </w:p>
    <w:p w:rsidR="005812F8" w:rsidRPr="00C57C22" w:rsidRDefault="005812F8" w:rsidP="00F96B77">
      <w:pPr>
        <w:rPr>
          <w:bCs/>
          <w:lang w:val="pl-PL"/>
        </w:rPr>
      </w:pPr>
      <w:r>
        <w:rPr>
          <w:b/>
          <w:bCs/>
          <w:lang w:val="pl-PL"/>
        </w:rPr>
        <w:t>śrī-mukundaḥ :</w:t>
      </w:r>
      <w:r>
        <w:rPr>
          <w:bCs/>
          <w:lang w:val="pl-PL"/>
        </w:rPr>
        <w:t xml:space="preserve"> kādācitkīṁ tām āha—duḥkhādaya iti dvābhyām | sādhāraṇye’pi jātu kadācit svīyatayā mamaivaite iti jñānena | api-śabdāt parakīyatayāpi sphurantaḥ prauḍhānanda-camatkāra-carvaṇām eva tanvate, na tu pīḍādikam | parāśrayatayā ālambanāśrayatayā, svāśrayatayā tu paramānanda-sandoham upacinvānā eva ||104-105||</w:t>
      </w:r>
    </w:p>
    <w:p w:rsidR="005812F8" w:rsidRDefault="005812F8" w:rsidP="00F96B77">
      <w:pPr>
        <w:rPr>
          <w:b/>
          <w:bCs/>
          <w:lang w:val="pl-PL"/>
        </w:rPr>
      </w:pPr>
    </w:p>
    <w:p w:rsidR="005812F8" w:rsidRDefault="005812F8" w:rsidP="00F96B77">
      <w:pPr>
        <w:rPr>
          <w:bCs/>
          <w:lang w:val="pl-PL"/>
        </w:rPr>
      </w:pPr>
      <w:r>
        <w:rPr>
          <w:b/>
          <w:bCs/>
          <w:lang w:val="pl-PL"/>
        </w:rPr>
        <w:t xml:space="preserve">viśvanāthaḥ : </w:t>
      </w:r>
      <w:r>
        <w:rPr>
          <w:bCs/>
          <w:lang w:val="pl-PL"/>
        </w:rPr>
        <w:t>anyām api sudurūhatāṁ darśayati—duḥkhādaya iti dvābhyām | sva-para-bhedenānirṇaye’pi sati yadā parakīya-duḥkhādayaḥ svīyatayā sphuranto’pi te prauḍhānanda-camatkāra-carvaṇām eva tanvate prakāśayanti | yad uktaṁ dvitīya-skandhe sapta-loka-varṇana-prasaṅge—</w:t>
      </w:r>
    </w:p>
    <w:p w:rsidR="005812F8" w:rsidRDefault="005812F8" w:rsidP="00F96B77">
      <w:pPr>
        <w:rPr>
          <w:bCs/>
          <w:lang w:val="pl-PL"/>
        </w:rPr>
      </w:pPr>
    </w:p>
    <w:p w:rsidR="005812F8" w:rsidRPr="00DB0EAA" w:rsidRDefault="005812F8" w:rsidP="00F96B77">
      <w:pPr>
        <w:pStyle w:val="Quote"/>
        <w:rPr>
          <w:noProof w:val="0"/>
          <w:color w:val="0000FF"/>
          <w:cs/>
        </w:rPr>
      </w:pPr>
      <w:r w:rsidRPr="00DB0EAA">
        <w:rPr>
          <w:noProof w:val="0"/>
          <w:color w:val="0000FF"/>
          <w:cs/>
        </w:rPr>
        <w:t>na yatra śoko na jarā na mṛtyur</w:t>
      </w:r>
    </w:p>
    <w:p w:rsidR="005812F8" w:rsidRPr="00DB0EAA" w:rsidRDefault="005812F8" w:rsidP="00F96B77">
      <w:pPr>
        <w:pStyle w:val="Quote"/>
        <w:rPr>
          <w:noProof w:val="0"/>
          <w:color w:val="0000FF"/>
          <w:cs/>
        </w:rPr>
      </w:pPr>
      <w:r w:rsidRPr="00DB0EAA">
        <w:rPr>
          <w:noProof w:val="0"/>
          <w:color w:val="0000FF"/>
          <w:cs/>
        </w:rPr>
        <w:t>nārtir na codvega ṛte kutaścit</w:t>
      </w:r>
      <w:r>
        <w:rPr>
          <w:rFonts w:eastAsia="MS Minchofalt"/>
          <w:color w:val="0000FF"/>
        </w:rPr>
        <w:t xml:space="preserve"> |</w:t>
      </w:r>
    </w:p>
    <w:p w:rsidR="005812F8" w:rsidRPr="00DB0EAA" w:rsidRDefault="005812F8" w:rsidP="00F96B77">
      <w:pPr>
        <w:pStyle w:val="Quote"/>
        <w:rPr>
          <w:noProof w:val="0"/>
          <w:color w:val="0000FF"/>
          <w:cs/>
        </w:rPr>
      </w:pPr>
      <w:r w:rsidRPr="00DB0EAA">
        <w:rPr>
          <w:noProof w:val="0"/>
          <w:color w:val="0000FF"/>
          <w:cs/>
        </w:rPr>
        <w:t>yac cit tato’daḥ kṛpayānidaṁ-vidāṁ</w:t>
      </w:r>
    </w:p>
    <w:p w:rsidR="005812F8" w:rsidRDefault="005812F8" w:rsidP="00F96B77">
      <w:pPr>
        <w:pStyle w:val="Quote"/>
        <w:rPr>
          <w:rFonts w:eastAsia="MS Minchofalt"/>
        </w:rPr>
      </w:pPr>
      <w:r w:rsidRPr="00DB0EAA">
        <w:rPr>
          <w:noProof w:val="0"/>
          <w:color w:val="0000FF"/>
          <w:cs/>
        </w:rPr>
        <w:t>duranta-duḥkha-prabhavānudarśanāt</w:t>
      </w:r>
      <w:r>
        <w:rPr>
          <w:rFonts w:eastAsia="MS Minchofalt"/>
          <w:color w:val="0000FF"/>
        </w:rPr>
        <w:t xml:space="preserve"> || </w:t>
      </w:r>
      <w:r>
        <w:rPr>
          <w:rFonts w:eastAsia="MS Minchofalt"/>
        </w:rPr>
        <w:t xml:space="preserve">[bhā.pu. 2.2.27] iti | </w:t>
      </w:r>
    </w:p>
    <w:p w:rsidR="005812F8" w:rsidRDefault="005812F8" w:rsidP="00F96B77">
      <w:pPr>
        <w:rPr>
          <w:rFonts w:eastAsia="Batang"/>
        </w:rPr>
      </w:pPr>
    </w:p>
    <w:p w:rsidR="005812F8" w:rsidRDefault="005812F8" w:rsidP="00F96B77">
      <w:pPr>
        <w:rPr>
          <w:rFonts w:eastAsia="MS Minchofalt"/>
        </w:rPr>
      </w:pPr>
      <w:r>
        <w:rPr>
          <w:rFonts w:eastAsia="Batang"/>
        </w:rPr>
        <w:t>asyārthaḥ—</w:t>
      </w:r>
      <w:r>
        <w:rPr>
          <w:rFonts w:eastAsia="MS Minchofalt"/>
          <w:bCs/>
        </w:rPr>
        <w:t xml:space="preserve">sapta-lokasya māhātmyam āha—na yatreti | ārtir duḥkham | udvego bhayam | kintu cittato hetor yad duḥkhaṁ, adaḥ ṛte tad ekaṁ vinā | tad eva kiṁ ? kathaṁ vā bhavet ? tatrāha—anidaṁ-vidām imaṁ vaiṣṇavaṁ yogam ajānatāṁ triloka-stha-janānām | duranta-duḥkhe yaḥ prabhavaḥ saṁsāras tasyānudarśanād yā kṛpā, tayā | tathā ca satya-loke brahma-sabhā-stha-śāntādi-bhaktānāṁ hṛdaye sāṁsārika-jana-sambandhi-duḥkhādayaḥ sphuranto’pi </w:t>
      </w:r>
      <w:r>
        <w:rPr>
          <w:bCs/>
          <w:lang w:val="pl-PL"/>
        </w:rPr>
        <w:t>prauḍhānandam eva prakāśayanti | evaṁ nirupādhi-para-duḥkha-prahāṇecchā-rūpa-dayāvān kāruṇikaḥ prahlādaḥ sāṁsārika-janānāṁ duḥkhena duḥkhī san teṣāṁ duḥkha-nāśāya bhagavan-nikaṭe vara-prārthanāṁ cakāra | tad uktaṁ saptama-skandhe—</w:t>
      </w:r>
      <w:r>
        <w:rPr>
          <w:bCs/>
          <w:color w:val="0000FF"/>
          <w:lang w:val="pl-PL"/>
        </w:rPr>
        <w:t xml:space="preserve">naitān vihāya kṛpaṇān </w:t>
      </w:r>
      <w:r>
        <w:rPr>
          <w:bCs/>
          <w:lang w:val="pl-PL"/>
        </w:rPr>
        <w:t>[bhā.pu. 7.9.44] ity ādi | pañcame ca—</w:t>
      </w:r>
      <w:r w:rsidRPr="00696BB9">
        <w:rPr>
          <w:noProof w:val="0"/>
          <w:color w:val="0000FF"/>
          <w:cs/>
        </w:rPr>
        <w:t>svasty astu viśvasya khalaḥ prasīdatāṁ</w:t>
      </w:r>
      <w:r>
        <w:rPr>
          <w:rFonts w:eastAsia="MS Minchofalt"/>
        </w:rPr>
        <w:t xml:space="preserve"> [bhā.pu. 5.18.9] ity ādi | evaṁ navama-skandhe’pi rantievopākhyāne tasya para-duḥkha-trāṇāya tathaiva prasiddhā | ata evaiṣāṁ bhaktānāṁ hṛdi sphurantopi duḥkhādayaḥ paramānanda-svarūpā eva, na tu duḥkha-sākṣāt-kāra-viṣayā | prācīnārvācīna-pāpānām eva duḥkhānubhave kāraṇatva-prasiddheḥ | yeṣāṁ mahānubhāvānāṁ smaraṇe’pi sati anye niṣpāpā bhavanti | kutas teṣāṁ pāpa-sambhāvanāpi | yad uktaṁ śrī-bhāgavate—</w:t>
      </w:r>
    </w:p>
    <w:p w:rsidR="005812F8" w:rsidRDefault="005812F8" w:rsidP="00F96B77">
      <w:pPr>
        <w:rPr>
          <w:rFonts w:eastAsia="MS Minchofalt"/>
        </w:rPr>
      </w:pPr>
    </w:p>
    <w:p w:rsidR="005812F8" w:rsidRPr="002E31AF" w:rsidRDefault="005812F8" w:rsidP="00F96B77">
      <w:pPr>
        <w:pStyle w:val="Quote"/>
        <w:rPr>
          <w:noProof w:val="0"/>
          <w:color w:val="0000FF"/>
          <w:cs/>
        </w:rPr>
      </w:pPr>
      <w:r w:rsidRPr="002E31AF">
        <w:rPr>
          <w:noProof w:val="0"/>
          <w:color w:val="0000FF"/>
          <w:cs/>
        </w:rPr>
        <w:t>yeṣāṁ saṁsmaraṇāt puṁsāṁ sadyaḥ śuddhyanti vai gṛhāḥ</w:t>
      </w:r>
      <w:r>
        <w:rPr>
          <w:rFonts w:eastAsia="MS Minchofalt"/>
          <w:color w:val="0000FF"/>
        </w:rPr>
        <w:t xml:space="preserve"> |</w:t>
      </w:r>
    </w:p>
    <w:p w:rsidR="005812F8" w:rsidRDefault="005812F8" w:rsidP="00F96B77">
      <w:pPr>
        <w:pStyle w:val="Quote"/>
        <w:rPr>
          <w:rFonts w:eastAsia="MS Minchofalt"/>
        </w:rPr>
      </w:pPr>
      <w:r w:rsidRPr="002E31AF">
        <w:rPr>
          <w:noProof w:val="0"/>
          <w:color w:val="0000FF"/>
          <w:cs/>
        </w:rPr>
        <w:t>kiṁ punar darśana-sparśa- pāda-śaucāsanādibhiḥ</w:t>
      </w:r>
      <w:r>
        <w:rPr>
          <w:rFonts w:eastAsia="MS Minchofalt"/>
          <w:color w:val="0000FF"/>
        </w:rPr>
        <w:t xml:space="preserve"> || </w:t>
      </w:r>
      <w:r>
        <w:rPr>
          <w:rFonts w:eastAsia="MS Minchofalt"/>
        </w:rPr>
        <w:t>[bhā.pu. 1.19.33] iti |</w:t>
      </w:r>
    </w:p>
    <w:p w:rsidR="005812F8" w:rsidRDefault="005812F8" w:rsidP="00F96B77">
      <w:pPr>
        <w:rPr>
          <w:rFonts w:eastAsia="MS Minchofalt"/>
        </w:rPr>
      </w:pPr>
    </w:p>
    <w:p w:rsidR="005812F8" w:rsidRPr="002E31AF" w:rsidRDefault="005812F8" w:rsidP="00F96B77">
      <w:pPr>
        <w:rPr>
          <w:noProof w:val="0"/>
          <w:cs/>
        </w:rPr>
      </w:pPr>
      <w:r>
        <w:rPr>
          <w:rFonts w:eastAsia="MS Minchofalt"/>
        </w:rPr>
        <w:t>tathaiva mama yathā tathā bhavatu, kiṁ vā mayi duḥkhaṁ satataṁ tiṣṭhatu kintu mat-prabhur mat-sevayā sadā sukhī bhavatv iti | parāśrayātayā jātu kadācit bhāntaḥ sphuranto’pi sukhādaya etādṛśa-bhāvanāvato niṣkāma-bhaktasya hṛdaye paramānanda-samūhaṁ prakāśayanti ||104-105||</w:t>
      </w:r>
    </w:p>
    <w:p w:rsidR="005812F8" w:rsidRDefault="005812F8" w:rsidP="00F96B77">
      <w:pPr>
        <w:rPr>
          <w:lang w:val="pl-PL"/>
        </w:rPr>
      </w:pPr>
    </w:p>
    <w:p w:rsidR="005812F8" w:rsidRDefault="005812F8" w:rsidP="00F96B77">
      <w:pPr>
        <w:jc w:val="center"/>
        <w:rPr>
          <w:lang w:val="pl-PL"/>
        </w:rPr>
      </w:pPr>
      <w:r>
        <w:rPr>
          <w:lang w:val="pl-PL"/>
        </w:rPr>
        <w:t xml:space="preserve"> —o)0(o—</w:t>
      </w:r>
    </w:p>
    <w:p w:rsidR="005812F8" w:rsidRDefault="005812F8" w:rsidP="00F96B77">
      <w:pPr>
        <w:rPr>
          <w:lang w:val="pl-PL"/>
        </w:rPr>
      </w:pPr>
    </w:p>
    <w:p w:rsidR="005812F8" w:rsidRPr="00937098" w:rsidRDefault="005812F8" w:rsidP="00F96B77">
      <w:pPr>
        <w:jc w:val="center"/>
        <w:rPr>
          <w:rFonts w:eastAsia="MS Minchofalt"/>
          <w:b/>
          <w:bCs/>
          <w:lang w:val="pl-PL"/>
        </w:rPr>
      </w:pPr>
      <w:r w:rsidRPr="00937098">
        <w:rPr>
          <w:rFonts w:eastAsia="MS Minchofalt"/>
          <w:b/>
          <w:bCs/>
          <w:lang w:val="pl-PL"/>
        </w:rPr>
        <w:t>|| 2.5.106 ||</w:t>
      </w:r>
    </w:p>
    <w:p w:rsidR="005812F8" w:rsidRDefault="005812F8" w:rsidP="00F96B77">
      <w:pPr>
        <w:jc w:val="center"/>
        <w:rPr>
          <w:rFonts w:eastAsia="MS Minchofalt"/>
          <w:b/>
          <w:bCs/>
          <w:sz w:val="28"/>
          <w:lang w:val="pl-PL"/>
        </w:rPr>
      </w:pPr>
    </w:p>
    <w:p w:rsidR="005812F8" w:rsidRDefault="005812F8" w:rsidP="00F96B77">
      <w:pPr>
        <w:jc w:val="center"/>
        <w:rPr>
          <w:rFonts w:eastAsia="MS Minchofalt"/>
          <w:b/>
          <w:bCs/>
          <w:sz w:val="28"/>
          <w:lang w:val="pl-PL"/>
        </w:rPr>
      </w:pPr>
      <w:r>
        <w:rPr>
          <w:rFonts w:eastAsia="MS Minchofalt"/>
          <w:b/>
          <w:bCs/>
          <w:sz w:val="28"/>
          <w:lang w:val="pl-PL"/>
        </w:rPr>
        <w:t>sad-bhāvaś ced vibhāvādeḥ kiñcin-mātrasya jāyate |</w:t>
      </w:r>
    </w:p>
    <w:p w:rsidR="005812F8" w:rsidRDefault="005812F8" w:rsidP="00F96B77">
      <w:pPr>
        <w:jc w:val="center"/>
        <w:rPr>
          <w:rFonts w:eastAsia="MS Minchofalt"/>
          <w:b/>
          <w:bCs/>
          <w:sz w:val="28"/>
          <w:lang w:val="pl-PL"/>
        </w:rPr>
      </w:pPr>
      <w:r>
        <w:rPr>
          <w:rFonts w:eastAsia="MS Minchofalt"/>
          <w:b/>
          <w:bCs/>
          <w:sz w:val="28"/>
          <w:lang w:val="pl-PL"/>
        </w:rPr>
        <w:t>sadyaś catuṣṭayākṣepāt pūrṇataivopapadyate ||</w:t>
      </w:r>
    </w:p>
    <w:p w:rsidR="005812F8" w:rsidRDefault="005812F8" w:rsidP="00F96B77">
      <w:pPr>
        <w:rPr>
          <w:rFonts w:eastAsia="MS Minchofalt"/>
          <w:b/>
          <w:bCs/>
          <w:lang w:val="pl-PL"/>
        </w:rPr>
      </w:pPr>
    </w:p>
    <w:p w:rsidR="005812F8" w:rsidRPr="000D0BDD" w:rsidRDefault="005812F8" w:rsidP="00F96B77">
      <w:pPr>
        <w:rPr>
          <w:bCs/>
          <w:lang w:val="pl-PL"/>
        </w:rPr>
      </w:pPr>
      <w:r>
        <w:rPr>
          <w:b/>
          <w:bCs/>
          <w:lang w:val="pl-PL"/>
        </w:rPr>
        <w:t>śrī-jīvaḥ :</w:t>
      </w:r>
      <w:r>
        <w:rPr>
          <w:bCs/>
          <w:lang w:val="pl-PL"/>
        </w:rPr>
        <w:t xml:space="preserve"> tasyā rater anyam api prabhāvaṁ darśayati—sad iti | śrī-kṛṣṇa-līlā-parikara-gata-vibhāvādeḥ kiñcin-mātrasyāpi sad-bhāvaś cej jāyate ādhunika-tat-tat-savāsana-bhaktānāṁ hṛdy āvirbhavati, tadā vibhāvānubhāva-sāttvika-sañcāriṇa iti catuṣṭayasyākṣepāt sphoraṇāt pūrṇataivopapadyate sidhyatīty arthaḥ ||106||</w:t>
      </w:r>
    </w:p>
    <w:p w:rsidR="005812F8" w:rsidRDefault="005812F8" w:rsidP="00F96B77">
      <w:pPr>
        <w:rPr>
          <w:b/>
          <w:bCs/>
          <w:lang w:val="pl-PL"/>
        </w:rPr>
      </w:pPr>
    </w:p>
    <w:p w:rsidR="005812F8" w:rsidRPr="00DB2646" w:rsidRDefault="005812F8" w:rsidP="00F96B77">
      <w:pPr>
        <w:rPr>
          <w:bCs/>
          <w:lang w:val="pl-PL"/>
        </w:rPr>
      </w:pPr>
      <w:r>
        <w:rPr>
          <w:b/>
          <w:bCs/>
          <w:lang w:val="pl-PL"/>
        </w:rPr>
        <w:t xml:space="preserve">śrī-mukundaḥ : </w:t>
      </w:r>
      <w:r>
        <w:rPr>
          <w:bCs/>
          <w:lang w:val="pl-PL"/>
        </w:rPr>
        <w:t>nanu satatam īṣac-chravaṇādinā vibhāvādiṣv ekatamasyaiva vidyamānatayā kathaṁ rasasya pūrṇatā ? tatrāha—sad-bhāvaś ced iti | rater eva prabhāvena sadyo vibhāvānubhāva-sāttvika-vyabhicāriṇa iti catuṣṭayasyākṣepāt anubhavitur mana-indriya-deheṣu upasthāpanāt ||106||</w:t>
      </w:r>
    </w:p>
    <w:p w:rsidR="005812F8" w:rsidRDefault="005812F8" w:rsidP="00F96B77">
      <w:pPr>
        <w:rPr>
          <w:b/>
          <w:bCs/>
          <w:lang w:val="pl-PL"/>
        </w:rPr>
      </w:pPr>
    </w:p>
    <w:p w:rsidR="005812F8" w:rsidRPr="000D0BDD" w:rsidRDefault="005812F8" w:rsidP="00F96B77">
      <w:pPr>
        <w:rPr>
          <w:bCs/>
          <w:lang w:val="pl-PL"/>
        </w:rPr>
      </w:pPr>
      <w:r>
        <w:rPr>
          <w:b/>
          <w:bCs/>
          <w:lang w:val="pl-PL"/>
        </w:rPr>
        <w:t xml:space="preserve">viśvanāthaḥ : </w:t>
      </w:r>
      <w:r>
        <w:rPr>
          <w:bCs/>
          <w:lang w:val="pl-PL"/>
        </w:rPr>
        <w:t>anyā rater anyam api prabhāvaṁ darśayati—sad iti | śrī-kṛṣṇa-līlā-parigata-vibhāvādeḥ kiñcin-mātrasyāpi sad-bhāvaś cej jāyate, ādhunika-tat-tad-vāsana-sahṛdaya-bhaktānāṁ hṛdy āvirbhavati, tadā vibhāvānubhāva-sāttvika-sañcāriṇa iti catuṣṭayasyākṣepāt sphoraṇāt pūrṇataivopapadyate sidhyatīty arthaḥ ||106||</w:t>
      </w:r>
    </w:p>
    <w:p w:rsidR="005812F8" w:rsidRDefault="005812F8" w:rsidP="00F96B77">
      <w:pPr>
        <w:rPr>
          <w:lang w:val="pl-PL"/>
        </w:rPr>
      </w:pPr>
    </w:p>
    <w:p w:rsidR="005812F8" w:rsidRDefault="005812F8" w:rsidP="00F96B77">
      <w:pPr>
        <w:jc w:val="center"/>
        <w:rPr>
          <w:lang w:val="pl-PL"/>
        </w:rPr>
      </w:pPr>
      <w:r>
        <w:rPr>
          <w:lang w:val="pl-PL"/>
        </w:rPr>
        <w:t xml:space="preserve"> —o)0(o—</w:t>
      </w:r>
    </w:p>
    <w:p w:rsidR="005812F8" w:rsidRDefault="005812F8" w:rsidP="00F96B77">
      <w:pPr>
        <w:rPr>
          <w:lang w:val="pl-PL"/>
        </w:rPr>
      </w:pPr>
    </w:p>
    <w:p w:rsidR="005812F8" w:rsidRPr="00FA2A0B" w:rsidRDefault="005812F8" w:rsidP="00F96B77">
      <w:pPr>
        <w:jc w:val="center"/>
        <w:rPr>
          <w:rFonts w:eastAsia="MS Minchofalt"/>
          <w:b/>
          <w:bCs/>
          <w:lang w:val="pl-PL"/>
        </w:rPr>
      </w:pPr>
      <w:r w:rsidRPr="00FA2A0B">
        <w:rPr>
          <w:rFonts w:eastAsia="MS Minchofalt"/>
          <w:b/>
          <w:bCs/>
          <w:lang w:val="pl-PL"/>
        </w:rPr>
        <w:t>|| 2.5.107 ||</w:t>
      </w:r>
    </w:p>
    <w:p w:rsidR="005812F8" w:rsidRDefault="005812F8" w:rsidP="00F96B77">
      <w:pPr>
        <w:rPr>
          <w:rFonts w:eastAsia="MS Minchofalt"/>
          <w:b/>
          <w:bCs/>
          <w:lang w:val="pl-PL"/>
        </w:rPr>
      </w:pPr>
    </w:p>
    <w:p w:rsidR="005812F8" w:rsidRDefault="005812F8" w:rsidP="00F96B77">
      <w:pPr>
        <w:ind w:firstLine="720"/>
        <w:rPr>
          <w:rFonts w:eastAsia="MS Minchofalt"/>
          <w:lang w:val="pl-PL"/>
        </w:rPr>
      </w:pPr>
      <w:r>
        <w:rPr>
          <w:rFonts w:eastAsia="MS Minchofalt"/>
          <w:lang w:val="pl-PL"/>
        </w:rPr>
        <w:t>kiṁ ca—</w:t>
      </w:r>
    </w:p>
    <w:p w:rsidR="005812F8" w:rsidRDefault="005812F8" w:rsidP="00F96B77">
      <w:pPr>
        <w:pStyle w:val="Versequote"/>
        <w:rPr>
          <w:rFonts w:eastAsia="MS Minchofalt"/>
        </w:rPr>
      </w:pPr>
      <w:r>
        <w:rPr>
          <w:rFonts w:eastAsia="MS Minchofalt"/>
        </w:rPr>
        <w:t>ratiḥ sthitānukāryeṣu laukikatvādi-hetubhiḥ |</w:t>
      </w:r>
    </w:p>
    <w:p w:rsidR="005812F8" w:rsidRDefault="005812F8" w:rsidP="00F96B77">
      <w:pPr>
        <w:pStyle w:val="Versequote"/>
        <w:rPr>
          <w:rFonts w:eastAsia="MS Minchofalt"/>
        </w:rPr>
      </w:pPr>
      <w:r>
        <w:rPr>
          <w:rFonts w:eastAsia="MS Minchofalt"/>
        </w:rPr>
        <w:t>rasaḥ syān neti nāṭya-jñā yad āhur yuktam eva tat ||</w:t>
      </w:r>
    </w:p>
    <w:p w:rsidR="005812F8" w:rsidRDefault="005812F8" w:rsidP="00F96B77">
      <w:pPr>
        <w:rPr>
          <w:rFonts w:eastAsia="MS Minchofalt"/>
        </w:rPr>
      </w:pPr>
    </w:p>
    <w:p w:rsidR="005812F8" w:rsidRPr="0016441B" w:rsidRDefault="005812F8" w:rsidP="00F96B77">
      <w:pPr>
        <w:rPr>
          <w:rFonts w:eastAsia="MS Minchofalt"/>
        </w:rPr>
      </w:pPr>
      <w:r>
        <w:rPr>
          <w:b/>
          <w:bCs/>
          <w:lang w:val="pl-PL"/>
        </w:rPr>
        <w:t>śrī-jīvaḥ :</w:t>
      </w:r>
      <w:r>
        <w:rPr>
          <w:bCs/>
          <w:lang w:val="pl-PL"/>
        </w:rPr>
        <w:t xml:space="preserve"> tad evaṁ manasā tad-anubhavitṝṇāṁ rasam upapādya sākṣāt tad-anubhavitṝṇāṁ rasam upapādayiṣyann abhyupagama-vādena virodhi-matam utthāpayati—ratir iti | </w:t>
      </w:r>
      <w:r>
        <w:rPr>
          <w:rFonts w:eastAsia="MS Minchofalt"/>
        </w:rPr>
        <w:t>nāṭya-jñā ity upalakṣaṇaṁ kārya-mātra-jñānām | te ca laukikā eva | teṣāṁ rasotpattau trividha-janāḥ—parikarāḥ dṛśya-kāvye tāvad anukāryā nalādayaḥ, anukartāro naṭāḥ, tad-draṣṭāraḥ sāmājikāḥ | tathā śravya-kāvye ca krameṇa te śrotavya-vaktṛ-śrotāraḥ | tatrānukārya-śrotavyayo rasa-niṣpattiṁ na te manyante laukikatvāt, pārimityāt, bhayādi-sad-bhāvāc ca | na cānukartr-vaktror jīvikārthaṁ tat-tad-anukaraṇāt | kintu draṣṭṛ-śrotro rasaṁ manyante, teṣāṁ nibandha-cāturyeṇa tat-tac-caritasyālukikatvādi-prāpteḥ | tatra ca sa-vāsaneṣv eva, na ca jaran-mīmāṁsakādiṣu | tad etad abhyupagacchann āha—yuktam eveti | kintu lokātītānanta-guṇāḥ śrī-rāma-sītādayo’pi yan-nijānukāryādiṣu praveśyante, tat tv ayuktam eveti bhāvaḥ | tayoḥ kartṛ-vaktror yadi sa-vāsanatvaṁ syāt tadā teṣāṁ vā kathaṁ na syād iti ca ||107||</w:t>
      </w:r>
    </w:p>
    <w:p w:rsidR="005812F8" w:rsidRDefault="005812F8" w:rsidP="00F96B77">
      <w:pPr>
        <w:rPr>
          <w:b/>
          <w:bCs/>
          <w:lang w:val="pl-PL"/>
        </w:rPr>
      </w:pPr>
    </w:p>
    <w:p w:rsidR="005812F8" w:rsidRPr="001B70F3" w:rsidRDefault="005812F8" w:rsidP="00F96B77">
      <w:pPr>
        <w:rPr>
          <w:bCs/>
          <w:lang w:val="pl-PL"/>
        </w:rPr>
      </w:pPr>
      <w:r>
        <w:rPr>
          <w:b/>
          <w:bCs/>
          <w:lang w:val="pl-PL"/>
        </w:rPr>
        <w:t xml:space="preserve">śrī-mukundaḥ : </w:t>
      </w:r>
      <w:r>
        <w:rPr>
          <w:bCs/>
          <w:lang w:val="pl-PL"/>
        </w:rPr>
        <w:t>ālambana-bhaktānāṁ rater viyoge’pi paramānanda-dātṛtvaṁ darśayituṁ prākṛtālambanānāṁ rater nāṭyāṅgoktaṁ rasābhāvatvam aṅgīkaroti—ratir ity ādinā | anukāryeṣu nala-damayanty-ādiṣu laukikatvaṁ niyata-kālatvam ||107||</w:t>
      </w:r>
    </w:p>
    <w:p w:rsidR="005812F8" w:rsidRDefault="005812F8" w:rsidP="00F96B77">
      <w:pPr>
        <w:rPr>
          <w:b/>
          <w:bCs/>
          <w:lang w:val="pl-PL"/>
        </w:rPr>
      </w:pPr>
    </w:p>
    <w:p w:rsidR="005812F8" w:rsidRDefault="005812F8" w:rsidP="00F96B77">
      <w:pPr>
        <w:rPr>
          <w:bCs/>
          <w:lang w:val="pl-PL"/>
        </w:rPr>
      </w:pPr>
      <w:r>
        <w:rPr>
          <w:b/>
          <w:bCs/>
          <w:lang w:val="pl-PL"/>
        </w:rPr>
        <w:t xml:space="preserve">viśvanāthaḥ : </w:t>
      </w:r>
      <w:r>
        <w:rPr>
          <w:bCs/>
          <w:lang w:val="pl-PL"/>
        </w:rPr>
        <w:t xml:space="preserve">tad evaṁ manasā tad-anubhavitṝṇāṁ rasam upapādya sākṣāt tad-anubhavitṝṇāṁ rasam upapādayiṣyann abhyupagama-vādena virodhi-matam utthāpayati—ratir iti | </w:t>
      </w:r>
      <w:r>
        <w:rPr>
          <w:rFonts w:eastAsia="MS Minchofalt"/>
        </w:rPr>
        <w:t xml:space="preserve">nāṭya-jñā ity upalakṣaṇaṁ kārya-mātra-jñā </w:t>
      </w:r>
      <w:r w:rsidRPr="007B32BA">
        <w:rPr>
          <w:rFonts w:eastAsia="MS Minchofalt"/>
          <w:lang w:val="pl-PL"/>
        </w:rPr>
        <w:t>ity arthaḥ |</w:t>
      </w:r>
      <w:r>
        <w:rPr>
          <w:rFonts w:eastAsia="MS Minchofalt"/>
        </w:rPr>
        <w:t xml:space="preserve"> te ca laukikā eva | teṣāṁ rasotpattau trividha-janāḥ—parikarāḥ dṛśya-kāvye tāvad anukāryā nalādayaḥ, anukartāro naṭāḥ, tad-draṣṭāraḥ sāmājikāḥ | tathā śravya-kāvye ca krameṇa te śrotavya-vaktṛ-śrotāraḥ | tatrānukārya-śrotavyayo rasa-niṣpattiṁ na te manyante, laukikatvāt, pārimityāt, bhayādi-sad-bhāvāc ca | na cānukartr-vaktror jīvikārthaṁ tat-tad-anukaraṇāt | kintu draṣṭṛ-śrotro rasaṁ manyante, teṣāṁ nibandha-cāturyeṇa tat-tac-cittasyālukikatvādi-prāpteḥ | tatra ca sa-vāsaneṣv eva, na tu jaran-mīmāṁsakādiṣu | tad etad abhyupagacchann āha—yuktam eveti | kintu lokātītā ananta-guṇāḥ śrī-rāma-sītādayo’pi yan-nijānukāryādiṣu praveśyante, tat tu tair ayuktam eveti kṛtam | tathānukartṛ-vaktror yadi jīvikābhilāṣo nāsti, sa-vāsanatvaṁ ca vartate, tadā teṣāṁ vā kathaṁ raso na syād iti ca ||107||</w:t>
      </w:r>
    </w:p>
    <w:p w:rsidR="005812F8" w:rsidRDefault="005812F8" w:rsidP="00F96B77">
      <w:pPr>
        <w:rPr>
          <w:lang w:val="pl-PL"/>
        </w:rPr>
      </w:pPr>
    </w:p>
    <w:p w:rsidR="005812F8" w:rsidRDefault="005812F8" w:rsidP="00F96B77">
      <w:pPr>
        <w:jc w:val="center"/>
        <w:rPr>
          <w:lang w:val="pl-PL"/>
        </w:rPr>
      </w:pPr>
      <w:r>
        <w:rPr>
          <w:lang w:val="pl-PL"/>
        </w:rPr>
        <w:t xml:space="preserve"> —o)0(o—</w:t>
      </w:r>
    </w:p>
    <w:p w:rsidR="005812F8" w:rsidRDefault="005812F8" w:rsidP="00F96B77">
      <w:pPr>
        <w:rPr>
          <w:lang w:val="pl-PL"/>
        </w:rPr>
      </w:pPr>
    </w:p>
    <w:p w:rsidR="005812F8" w:rsidRPr="00FA2A0B" w:rsidRDefault="005812F8" w:rsidP="00F96B77">
      <w:pPr>
        <w:jc w:val="center"/>
        <w:rPr>
          <w:rFonts w:eastAsia="MS Minchofalt"/>
          <w:b/>
          <w:bCs/>
          <w:lang w:val="pl-PL"/>
        </w:rPr>
      </w:pPr>
      <w:r w:rsidRPr="00FA2A0B">
        <w:rPr>
          <w:rFonts w:eastAsia="MS Minchofalt"/>
          <w:b/>
          <w:bCs/>
          <w:lang w:val="pl-PL"/>
        </w:rPr>
        <w:t>|| 2.5.10</w:t>
      </w:r>
      <w:r>
        <w:rPr>
          <w:rFonts w:eastAsia="MS Minchofalt"/>
          <w:b/>
          <w:bCs/>
          <w:lang w:val="pl-PL"/>
        </w:rPr>
        <w:t>8-109</w:t>
      </w:r>
      <w:r w:rsidRPr="00FA2A0B">
        <w:rPr>
          <w:rFonts w:eastAsia="MS Minchofalt"/>
          <w:b/>
          <w:bCs/>
          <w:lang w:val="pl-PL"/>
        </w:rPr>
        <w:t xml:space="preserve"> ||</w:t>
      </w:r>
    </w:p>
    <w:p w:rsidR="005812F8" w:rsidRDefault="005812F8" w:rsidP="00F96B77">
      <w:pPr>
        <w:rPr>
          <w:rFonts w:eastAsia="MS Minchofalt"/>
        </w:rPr>
      </w:pPr>
    </w:p>
    <w:p w:rsidR="005812F8" w:rsidRDefault="005812F8" w:rsidP="00F96B77">
      <w:pPr>
        <w:pStyle w:val="Versequote"/>
        <w:rPr>
          <w:rFonts w:eastAsia="MS Minchofalt"/>
        </w:rPr>
      </w:pPr>
      <w:r>
        <w:rPr>
          <w:rFonts w:eastAsia="MS Minchofalt"/>
        </w:rPr>
        <w:t>alaukikī tv iyaṁ kṛṣṇa-ratiḥ sarvādbhutādbhutā |</w:t>
      </w:r>
    </w:p>
    <w:p w:rsidR="005812F8" w:rsidRDefault="005812F8" w:rsidP="00F96B77">
      <w:pPr>
        <w:pStyle w:val="Versequote"/>
        <w:rPr>
          <w:rFonts w:eastAsia="MS Minchofalt"/>
        </w:rPr>
      </w:pPr>
      <w:r>
        <w:rPr>
          <w:rFonts w:eastAsia="MS Minchofalt"/>
        </w:rPr>
        <w:t>yoge rasa-viśeṣatvaṁ gacchanty eva hari-priye ||</w:t>
      </w:r>
    </w:p>
    <w:p w:rsidR="005812F8" w:rsidRDefault="005812F8" w:rsidP="00F96B77">
      <w:pPr>
        <w:pStyle w:val="Versequote"/>
        <w:rPr>
          <w:rFonts w:eastAsia="MS Minchofalt"/>
        </w:rPr>
      </w:pPr>
      <w:r>
        <w:rPr>
          <w:rFonts w:eastAsia="MS Minchofalt"/>
        </w:rPr>
        <w:t>viyoge tv adbhutānanda-vivartatvaṁ dadhaty api |</w:t>
      </w:r>
    </w:p>
    <w:p w:rsidR="005812F8" w:rsidRDefault="005812F8" w:rsidP="00F96B77">
      <w:pPr>
        <w:pStyle w:val="Versequote"/>
        <w:rPr>
          <w:rFonts w:eastAsia="MS Minchofalt"/>
        </w:rPr>
      </w:pPr>
      <w:r>
        <w:rPr>
          <w:rFonts w:eastAsia="MS Minchofalt"/>
        </w:rPr>
        <w:t>tanoty eṣā pragāḍhārti-bharābhāsatvam ūrjitā ||</w:t>
      </w:r>
    </w:p>
    <w:p w:rsidR="005812F8" w:rsidRDefault="005812F8" w:rsidP="00F96B77">
      <w:pPr>
        <w:rPr>
          <w:rFonts w:eastAsia="MS Minchofalt"/>
          <w:b/>
          <w:bCs/>
          <w:lang w:val="pl-PL"/>
        </w:rPr>
      </w:pPr>
    </w:p>
    <w:p w:rsidR="005812F8" w:rsidRDefault="005812F8" w:rsidP="00F96B77">
      <w:pPr>
        <w:rPr>
          <w:rFonts w:eastAsia="MS Minchofalt"/>
        </w:rPr>
      </w:pPr>
      <w:r>
        <w:rPr>
          <w:b/>
          <w:bCs/>
          <w:lang w:val="pl-PL"/>
        </w:rPr>
        <w:t>śrī-jīvaḥ :</w:t>
      </w:r>
      <w:r>
        <w:rPr>
          <w:bCs/>
          <w:lang w:val="pl-PL"/>
        </w:rPr>
        <w:t xml:space="preserve"> atha tatraiva sva-matānukāryādiṣv api rasam upapādayati—alaukikī tv iti | mokṣānandasyāpi tiraskāritvāt | sarvānanda-mūlasya śrī-bhagavato’py ānandakatvāt, sarveti—śrī-bhagavat-prādurbhāvāntarāṇāṁ ratito’pi paramādhikyāt | tac ca svayaṁ śrī-kṛṣṇena tad-bhakta-vareṇa ca, </w:t>
      </w:r>
      <w:r w:rsidRPr="00A95E77">
        <w:rPr>
          <w:noProof w:val="0"/>
          <w:color w:val="0000FF"/>
          <w:cs/>
        </w:rPr>
        <w:t>yan martya-līlaupayikaṁ</w:t>
      </w:r>
      <w:r>
        <w:rPr>
          <w:rFonts w:eastAsia="MS Minchofalt"/>
        </w:rPr>
        <w:t xml:space="preserve"> [bhā.pu. 3.2.12] ity ādy anubhavāt | hari-priye sākṣāt-tad-anubhavitari tal-līlā-parikare rateḥ paramāśraye | </w:t>
      </w:r>
    </w:p>
    <w:p w:rsidR="005812F8" w:rsidRDefault="005812F8" w:rsidP="00F96B77">
      <w:pPr>
        <w:rPr>
          <w:rFonts w:eastAsia="MS Minchofalt"/>
        </w:rPr>
      </w:pPr>
    </w:p>
    <w:p w:rsidR="005812F8" w:rsidRPr="007301A2" w:rsidRDefault="005812F8" w:rsidP="00F96B77">
      <w:pPr>
        <w:rPr>
          <w:rFonts w:eastAsia="MS Minchofalt"/>
        </w:rPr>
      </w:pPr>
      <w:r>
        <w:rPr>
          <w:rFonts w:eastAsia="MS Minchofalt"/>
        </w:rPr>
        <w:t>nanu duḥkha-maye viyoge teṣāṁ kathaṁ rasaḥ syāt | rasasya paramānandmayatvāt | tatrāha—viyoge tv iti | adbhutānanda-vivartatvaṁ svataḥ paramānanda-svarūpatvāt tu tatra nimittatvāt, sarvānanda-mūla-śrī-bhagavad-ālambanatvāc ca | pragāḍhārti-bhavābhāsatvaṁ niyoga-jñāna-pariṇāma-duḥkhasya tasyām adhyāsāttasyāṁ tu tatra nimittatvāt | tad-duḥkhasyāpi dṛḍha-prāpty-āśayā tiraskṛtatvād iti | vivarto’tra paripākaḥ | tasyā svarūpānayathā-bhāve hetuḥ—ūrjiteti | anyathā-bhāve sā tyajetaiva, na tu tyaktuṁ śakyeteti | tad uktaṁ śrī-vraja-devībhiḥ svayam eva—</w:t>
      </w:r>
      <w:r w:rsidRPr="00A95E77">
        <w:rPr>
          <w:noProof w:val="0"/>
          <w:color w:val="0000FF"/>
          <w:cs/>
        </w:rPr>
        <w:t>āśā hi paramaṁ duḥkhaṁ</w:t>
      </w:r>
      <w:r>
        <w:rPr>
          <w:rFonts w:eastAsia="MS Minchofalt"/>
        </w:rPr>
        <w:t xml:space="preserve"> [bhā.pu. 11.8.44] ity ādy anantaraṁ, </w:t>
      </w:r>
      <w:r w:rsidRPr="007301A2">
        <w:rPr>
          <w:noProof w:val="0"/>
          <w:color w:val="0000FF"/>
          <w:cs/>
        </w:rPr>
        <w:t>taj</w:t>
      </w:r>
      <w:r w:rsidRPr="007301A2">
        <w:rPr>
          <w:rFonts w:eastAsia="MS Minchofalt"/>
          <w:color w:val="0000FF"/>
          <w:lang w:val="en-US"/>
        </w:rPr>
        <w:t>-</w:t>
      </w:r>
      <w:r w:rsidRPr="007301A2">
        <w:rPr>
          <w:noProof w:val="0"/>
          <w:color w:val="0000FF"/>
          <w:cs/>
        </w:rPr>
        <w:t>jānatīnāṁ naḥ kṛṣṇe tathāpy āśā duratyayā</w:t>
      </w:r>
      <w:r>
        <w:rPr>
          <w:rFonts w:eastAsia="MS Minchofalt"/>
        </w:rPr>
        <w:t xml:space="preserve"> [bhā.pu. 10.47.47] iti ||108-109||</w:t>
      </w:r>
    </w:p>
    <w:p w:rsidR="005812F8" w:rsidRDefault="005812F8" w:rsidP="00F96B77">
      <w:pPr>
        <w:rPr>
          <w:b/>
          <w:bCs/>
          <w:lang w:val="pl-PL"/>
        </w:rPr>
      </w:pPr>
    </w:p>
    <w:p w:rsidR="005812F8" w:rsidRPr="00FD57DC" w:rsidRDefault="005812F8" w:rsidP="00F96B77">
      <w:pPr>
        <w:rPr>
          <w:bCs/>
          <w:lang w:val="pl-PL"/>
        </w:rPr>
      </w:pPr>
      <w:r>
        <w:rPr>
          <w:b/>
          <w:bCs/>
          <w:lang w:val="pl-PL"/>
        </w:rPr>
        <w:t xml:space="preserve">śrī-mukundaḥ : </w:t>
      </w:r>
      <w:r>
        <w:rPr>
          <w:bCs/>
          <w:lang w:val="pl-PL"/>
        </w:rPr>
        <w:t>kṛṣṇa-ratiḥ kṛṣṇe bhakta-kartṛka-ratiḥ | sarvādbhutābhyaḥ sarvāvatārāvatāri-bhakta-ratibhyo’dbhutāḥ ||108|| pragāḍhārti-bharasya ābhāsatvaṁ tanoti ||109||</w:t>
      </w:r>
    </w:p>
    <w:p w:rsidR="005812F8" w:rsidRDefault="005812F8" w:rsidP="00F96B77">
      <w:pPr>
        <w:rPr>
          <w:b/>
          <w:bCs/>
          <w:lang w:val="pl-PL"/>
        </w:rPr>
      </w:pPr>
    </w:p>
    <w:p w:rsidR="005812F8" w:rsidRDefault="005812F8" w:rsidP="00F96B77">
      <w:pPr>
        <w:rPr>
          <w:rFonts w:eastAsia="MS Minchofalt"/>
        </w:rPr>
      </w:pPr>
      <w:r>
        <w:rPr>
          <w:b/>
          <w:bCs/>
          <w:lang w:val="pl-PL"/>
        </w:rPr>
        <w:t xml:space="preserve">viśvanāthaḥ : </w:t>
      </w:r>
      <w:r>
        <w:rPr>
          <w:bCs/>
          <w:lang w:val="pl-PL"/>
        </w:rPr>
        <w:t>atha tatraiva sva-matānukāryādiṣv api rasam upapādayati—alaukikī tv iti | mokṣānandasyāpi tiraskāritvāt, sarvānanda-mūlasya śrī-bhagavato’py ānandakatvāt | sarveti—śrī-bhagavad-avatārāṇāṁ ratito’pi paramādhikyatvāt | tac ca svayaṁ śrī-kṛṣṇena tad-bhakta-vareṇoddhavena cānubhūtam | tad yathā tṛtīye—</w:t>
      </w:r>
      <w:r>
        <w:rPr>
          <w:rFonts w:eastAsia="MS Minchofalt"/>
          <w:color w:val="0000FF"/>
        </w:rPr>
        <w:t xml:space="preserve">vismāpanaṁ svasya ca … </w:t>
      </w:r>
      <w:r w:rsidRPr="00A95E77">
        <w:rPr>
          <w:noProof w:val="0"/>
          <w:color w:val="0000FF"/>
          <w:cs/>
        </w:rPr>
        <w:t>yan martya-līlaupayikaṁ</w:t>
      </w:r>
      <w:r>
        <w:rPr>
          <w:rFonts w:eastAsia="MS Minchofalt"/>
        </w:rPr>
        <w:t xml:space="preserve"> </w:t>
      </w:r>
      <w:r w:rsidRPr="00CB7A2A">
        <w:rPr>
          <w:rFonts w:eastAsia="MS Minchofalt"/>
          <w:color w:val="0000FF"/>
        </w:rPr>
        <w:t xml:space="preserve">sva-yogamāyā-balaṁ darśayatā gṛhītam </w:t>
      </w:r>
      <w:r>
        <w:rPr>
          <w:rFonts w:eastAsia="MS Minchofalt"/>
        </w:rPr>
        <w:t>[bhā.pu. 3.2.12] iti ca | śrī-daśame—</w:t>
      </w:r>
      <w:r>
        <w:rPr>
          <w:rFonts w:eastAsia="MS Minchofalt"/>
          <w:color w:val="0000FF"/>
        </w:rPr>
        <w:t xml:space="preserve">dvijātmaā me yuvayor didṛkṣuṇā </w:t>
      </w:r>
      <w:r>
        <w:rPr>
          <w:rFonts w:eastAsia="MS Minchofalt"/>
        </w:rPr>
        <w:t xml:space="preserve">[bhā.pu. 10.89.58] ity uktavatā parama-vyomādhināthena mahā-nārāyaṇenānubhūtam iti | hari-priye sākṣāt-tad-anubhavitari tal-līlā-parikare rateḥ paramāśraye | </w:t>
      </w:r>
    </w:p>
    <w:p w:rsidR="005812F8" w:rsidRDefault="005812F8" w:rsidP="00F96B77">
      <w:pPr>
        <w:rPr>
          <w:rFonts w:eastAsia="MS Minchofalt"/>
        </w:rPr>
      </w:pPr>
    </w:p>
    <w:p w:rsidR="005812F8" w:rsidRPr="007301A2" w:rsidRDefault="005812F8" w:rsidP="00F96B77">
      <w:pPr>
        <w:rPr>
          <w:rFonts w:eastAsia="MS Minchofalt"/>
        </w:rPr>
      </w:pPr>
      <w:r>
        <w:rPr>
          <w:rFonts w:eastAsia="MS Minchofalt"/>
        </w:rPr>
        <w:t>viyoge tv iti | adbhutānanda-vivartatvaṁ svataḥ paramānanda-svarūpatvāt sarvānanda-mūla-śrī-bhagavad-ālambanatvāc ca | pragāḍhārti-bharābhāsatvam iti teṣāṁ śrī-kṛṣṇasyāprāpti-bhāvanayā duḥkhatvena bhāna-mātraṁ na vastuto duḥkha-rūpatvam iti rati-prakaraṇe ukta-siddhānto’py atrāpi rasa-prakaraṇe jñeyaḥ | vivarto’tra paripākaḥ | tasyā rateḥ svarūpānanyathā-bhāve hetuḥ—ūrjiteti | anyathā-bhāve sā tyajetaiva, na tu tyaktuṁ śakyeteti | tad uktaṁ śrī-vraja-devībhiḥ—</w:t>
      </w:r>
      <w:r w:rsidRPr="00A95E77">
        <w:rPr>
          <w:noProof w:val="0"/>
          <w:color w:val="0000FF"/>
          <w:cs/>
        </w:rPr>
        <w:t>āśā hi paramaṁ duḥkhaṁ</w:t>
      </w:r>
      <w:r>
        <w:rPr>
          <w:rFonts w:eastAsia="MS Minchofalt"/>
        </w:rPr>
        <w:t xml:space="preserve"> [bhā.pu. 11.8.44] ity ādy anantaraṁ, </w:t>
      </w:r>
      <w:r w:rsidRPr="007301A2">
        <w:rPr>
          <w:noProof w:val="0"/>
          <w:color w:val="0000FF"/>
          <w:cs/>
        </w:rPr>
        <w:t>taj</w:t>
      </w:r>
      <w:r w:rsidRPr="007301A2">
        <w:rPr>
          <w:rFonts w:eastAsia="MS Minchofalt"/>
          <w:color w:val="0000FF"/>
          <w:lang w:val="en-US"/>
        </w:rPr>
        <w:t>-</w:t>
      </w:r>
      <w:r w:rsidRPr="007301A2">
        <w:rPr>
          <w:noProof w:val="0"/>
          <w:color w:val="0000FF"/>
          <w:cs/>
        </w:rPr>
        <w:t>jānatīnāṁ naḥ kṛṣṇe tathāpy āśā duratyayā</w:t>
      </w:r>
      <w:r>
        <w:rPr>
          <w:rFonts w:eastAsia="MS Minchofalt"/>
        </w:rPr>
        <w:t xml:space="preserve"> [bhā.pu. 10.47.47] iti ||108-109||</w:t>
      </w:r>
    </w:p>
    <w:p w:rsidR="005812F8" w:rsidRDefault="005812F8" w:rsidP="00F96B77">
      <w:pPr>
        <w:rPr>
          <w:lang w:val="pl-PL"/>
        </w:rPr>
      </w:pPr>
    </w:p>
    <w:p w:rsidR="005812F8" w:rsidRDefault="005812F8" w:rsidP="00F96B77">
      <w:pPr>
        <w:jc w:val="center"/>
        <w:rPr>
          <w:lang w:val="pl-PL"/>
        </w:rPr>
      </w:pPr>
      <w:r>
        <w:rPr>
          <w:lang w:val="pl-PL"/>
        </w:rPr>
        <w:t xml:space="preserve"> —o)0(o—</w:t>
      </w:r>
    </w:p>
    <w:p w:rsidR="005812F8" w:rsidRDefault="005812F8" w:rsidP="00F96B77">
      <w:pPr>
        <w:rPr>
          <w:lang w:val="pl-PL"/>
        </w:rPr>
      </w:pPr>
    </w:p>
    <w:p w:rsidR="005812F8" w:rsidRDefault="005812F8" w:rsidP="00F96B77">
      <w:pPr>
        <w:jc w:val="center"/>
        <w:rPr>
          <w:rFonts w:eastAsia="MS Minchofalt"/>
          <w:b/>
          <w:bCs/>
          <w:lang w:val="pl-PL"/>
        </w:rPr>
      </w:pPr>
      <w:r>
        <w:rPr>
          <w:rFonts w:eastAsia="MS Minchofalt"/>
          <w:b/>
          <w:bCs/>
          <w:lang w:val="pl-PL"/>
        </w:rPr>
        <w:t>|| 2.5.110-111 ||</w:t>
      </w:r>
    </w:p>
    <w:p w:rsidR="005812F8" w:rsidRDefault="005812F8" w:rsidP="00F96B77">
      <w:pPr>
        <w:jc w:val="center"/>
        <w:rPr>
          <w:rFonts w:eastAsia="MS Minchofalt"/>
          <w:b/>
          <w:bCs/>
          <w:lang w:val="pl-PL"/>
        </w:rPr>
      </w:pPr>
    </w:p>
    <w:p w:rsidR="005812F8" w:rsidRDefault="005812F8" w:rsidP="00F96B77">
      <w:pPr>
        <w:pStyle w:val="Versequote"/>
        <w:rPr>
          <w:rFonts w:eastAsia="MS Minchofalt"/>
        </w:rPr>
      </w:pPr>
      <w:r>
        <w:rPr>
          <w:rFonts w:eastAsia="MS Minchofalt"/>
        </w:rPr>
        <w:t>tatrāpi vallavādhīśa-nandanālambanā ratiḥ |</w:t>
      </w:r>
    </w:p>
    <w:p w:rsidR="005812F8" w:rsidRDefault="005812F8" w:rsidP="00F96B77">
      <w:pPr>
        <w:pStyle w:val="Versequote"/>
        <w:rPr>
          <w:rFonts w:eastAsia="MS Minchofalt"/>
        </w:rPr>
      </w:pPr>
      <w:r>
        <w:rPr>
          <w:rFonts w:eastAsia="MS Minchofalt"/>
        </w:rPr>
        <w:t>sāndrānanda-camatkāra-paramāvadhir iṣyate ||</w:t>
      </w:r>
    </w:p>
    <w:p w:rsidR="005812F8" w:rsidRDefault="005812F8" w:rsidP="00F96B77">
      <w:pPr>
        <w:pStyle w:val="Versequote"/>
      </w:pPr>
      <w:r>
        <w:t>yat-sukhaugha-lavāgastyaḥ pibaty eva sva-tejasā |</w:t>
      </w:r>
    </w:p>
    <w:p w:rsidR="005812F8" w:rsidRDefault="005812F8" w:rsidP="00F96B77">
      <w:pPr>
        <w:pStyle w:val="Versequote"/>
      </w:pPr>
      <w:r>
        <w:t>remaśa-mādhurī-sākṣātkārānandābdhim apy alam ||</w:t>
      </w:r>
    </w:p>
    <w:p w:rsidR="005812F8" w:rsidRDefault="005812F8" w:rsidP="00F96B77">
      <w:pPr>
        <w:rPr>
          <w:lang w:val="pl-PL"/>
        </w:rPr>
      </w:pPr>
    </w:p>
    <w:p w:rsidR="005812F8" w:rsidRDefault="005812F8" w:rsidP="00F96B77">
      <w:pPr>
        <w:rPr>
          <w:bCs/>
          <w:color w:val="0000FF"/>
          <w:lang w:val="pl-PL"/>
        </w:rPr>
      </w:pPr>
      <w:r>
        <w:rPr>
          <w:b/>
          <w:bCs/>
          <w:lang w:val="pl-PL"/>
        </w:rPr>
        <w:t>śrī-jīvaḥ :</w:t>
      </w:r>
      <w:r>
        <w:rPr>
          <w:bCs/>
          <w:lang w:val="pl-PL"/>
        </w:rPr>
        <w:t xml:space="preserve"> tad evaṁ sāmānyataḥ śrī-kṛṣṇa-rateḥ sarvotkarṣam uktvā, śrīmad-vraja-gatāyās tu vaiśiṣṭyam āha—tatrāpīti dvābhyām, yat sukhaugha-laveti | rameśo’tra śrī-rukmiṇī-nāthatvāvasthaḥ sa eva | tad etat tu </w:t>
      </w:r>
      <w:r>
        <w:rPr>
          <w:bCs/>
          <w:color w:val="0000FF"/>
          <w:lang w:val="pl-PL"/>
        </w:rPr>
        <w:t xml:space="preserve">hariḥ pūrṇatamā </w:t>
      </w:r>
      <w:r>
        <w:rPr>
          <w:bCs/>
          <w:lang w:val="pl-PL"/>
        </w:rPr>
        <w:t xml:space="preserve">[bha.ra.si. 2.1.221] ity ādau, </w:t>
      </w:r>
      <w:r>
        <w:rPr>
          <w:bCs/>
          <w:color w:val="0000FF"/>
          <w:lang w:val="pl-PL"/>
        </w:rPr>
        <w:t xml:space="preserve">tatrāpy ekāntināṁ śreṣṭhaḥ </w:t>
      </w:r>
      <w:r>
        <w:rPr>
          <w:bCs/>
          <w:lang w:val="pl-PL"/>
        </w:rPr>
        <w:t>[bha.ra.si. 1.2.58] ity ādau ca suṣṭhu vyākhyātam eva ||111||</w:t>
      </w:r>
    </w:p>
    <w:p w:rsidR="005812F8" w:rsidRDefault="005812F8" w:rsidP="00F96B77">
      <w:pPr>
        <w:rPr>
          <w:b/>
          <w:bCs/>
          <w:lang w:val="pl-PL"/>
        </w:rPr>
      </w:pPr>
    </w:p>
    <w:p w:rsidR="005812F8" w:rsidRDefault="005812F8" w:rsidP="00F96B77">
      <w:pPr>
        <w:rPr>
          <w:b/>
          <w:bCs/>
          <w:lang w:val="pl-PL"/>
        </w:rPr>
      </w:pPr>
      <w:r>
        <w:rPr>
          <w:b/>
          <w:bCs/>
          <w:lang w:val="pl-PL"/>
        </w:rPr>
        <w:t xml:space="preserve">śrī-mukundaḥ : </w:t>
      </w:r>
      <w:r>
        <w:rPr>
          <w:bCs/>
          <w:lang w:val="pl-PL"/>
        </w:rPr>
        <w:t xml:space="preserve">tad evaṁ sāmānyataḥ śrī-kṛṣṇa-rateḥ sarvotkarṣam uktvā, tatrāpi śrī-nanda-nandana-rates tv ativaiśiṣṭyam āha—tatrāpīti dvābhyām | tatrāpi sarvādbhutāyām api śrī-kṛṣṇa-ratau madhye yasya sukhaughasya lava evāgastyaḥ </w:t>
      </w:r>
      <w:r>
        <w:rPr>
          <w:lang w:val="pl-PL"/>
        </w:rPr>
        <w:t xml:space="preserve">yat-sukhaugha-lavāgastyaḥ | </w:t>
      </w:r>
      <w:r>
        <w:rPr>
          <w:bCs/>
          <w:lang w:val="pl-PL"/>
        </w:rPr>
        <w:t xml:space="preserve">rameśo’tra parama-vyoma-nāthaḥ, </w:t>
      </w:r>
      <w:r>
        <w:rPr>
          <w:bCs/>
          <w:color w:val="0000FF"/>
          <w:lang w:val="pl-PL"/>
        </w:rPr>
        <w:t xml:space="preserve">yad vāñchayā śrīr lalanācarat tapaḥ </w:t>
      </w:r>
      <w:r>
        <w:rPr>
          <w:bCs/>
          <w:lang w:val="pl-PL"/>
        </w:rPr>
        <w:t>[bhā.pu. 10.16.36] ity ādau prasiddhaṁ tat ||111||</w:t>
      </w:r>
    </w:p>
    <w:p w:rsidR="005812F8" w:rsidRDefault="005812F8" w:rsidP="00F96B77">
      <w:pPr>
        <w:rPr>
          <w:b/>
          <w:bCs/>
          <w:lang w:val="pl-PL"/>
        </w:rPr>
      </w:pPr>
    </w:p>
    <w:p w:rsidR="005812F8" w:rsidRDefault="005812F8" w:rsidP="00F96B77">
      <w:pPr>
        <w:rPr>
          <w:bCs/>
          <w:color w:val="0000FF"/>
          <w:lang w:val="pl-PL"/>
        </w:rPr>
      </w:pPr>
      <w:r>
        <w:rPr>
          <w:b/>
          <w:bCs/>
          <w:lang w:val="pl-PL"/>
        </w:rPr>
        <w:t xml:space="preserve">viśvanāthaḥ : </w:t>
      </w:r>
      <w:r>
        <w:rPr>
          <w:bCs/>
          <w:lang w:val="pl-PL"/>
        </w:rPr>
        <w:t xml:space="preserve">tad evaṁ sāmānyataḥ śrī-kṛṣṇa-rateḥ sarvotkarṣam uktvā, śrīmad-vraja-gatāyās tasyās tu vaiśiṣṭyam āha—tatrāpīti dvābhyām | yat sukha-samūhasya lavaḥ svalpo’pi sa evāgastyaḥ tādṛśānanda-samudraṁ pibati | tad etat tu </w:t>
      </w:r>
      <w:r>
        <w:rPr>
          <w:bCs/>
          <w:color w:val="0000FF"/>
          <w:lang w:val="pl-PL"/>
        </w:rPr>
        <w:t xml:space="preserve">hariḥ pūrṇatamā </w:t>
      </w:r>
      <w:r>
        <w:rPr>
          <w:bCs/>
          <w:lang w:val="pl-PL"/>
        </w:rPr>
        <w:t xml:space="preserve">[bha.ra.si. 2.1.221] ity ādau, </w:t>
      </w:r>
      <w:r>
        <w:rPr>
          <w:bCs/>
          <w:color w:val="0000FF"/>
          <w:lang w:val="pl-PL"/>
        </w:rPr>
        <w:t xml:space="preserve">tatrāpy ekāntināṁ śreṣṭhaḥ </w:t>
      </w:r>
      <w:r>
        <w:rPr>
          <w:bCs/>
          <w:lang w:val="pl-PL"/>
        </w:rPr>
        <w:t>[bha.ra.si. 1.2.58] ity ādau ca suṣṭhu vyākhyātam eva ||111||</w:t>
      </w:r>
    </w:p>
    <w:p w:rsidR="005812F8" w:rsidRDefault="005812F8" w:rsidP="00F96B77">
      <w:pPr>
        <w:rPr>
          <w:lang w:val="pl-PL"/>
        </w:rPr>
      </w:pPr>
    </w:p>
    <w:p w:rsidR="005812F8" w:rsidRDefault="005812F8" w:rsidP="00F96B77">
      <w:pPr>
        <w:jc w:val="center"/>
        <w:rPr>
          <w:lang w:val="pl-PL"/>
        </w:rPr>
      </w:pPr>
      <w:r>
        <w:rPr>
          <w:lang w:val="pl-PL"/>
        </w:rPr>
        <w:t xml:space="preserve"> —o)0(o—</w:t>
      </w:r>
    </w:p>
    <w:p w:rsidR="005812F8" w:rsidRDefault="005812F8" w:rsidP="00F96B77">
      <w:pPr>
        <w:rPr>
          <w:lang w:val="pl-PL"/>
        </w:rPr>
      </w:pPr>
    </w:p>
    <w:p w:rsidR="005812F8" w:rsidRDefault="005812F8" w:rsidP="00F96B77">
      <w:pPr>
        <w:jc w:val="center"/>
        <w:rPr>
          <w:b/>
          <w:bCs/>
          <w:lang w:val="pl-PL"/>
        </w:rPr>
      </w:pPr>
      <w:r>
        <w:rPr>
          <w:b/>
          <w:bCs/>
          <w:lang w:val="pl-PL"/>
        </w:rPr>
        <w:t>|| 2.5.112-114 ||</w:t>
      </w:r>
    </w:p>
    <w:p w:rsidR="005812F8" w:rsidRDefault="005812F8" w:rsidP="00F96B77">
      <w:pPr>
        <w:rPr>
          <w:rFonts w:eastAsia="MS Minchofalt"/>
          <w:b/>
          <w:bCs/>
          <w:lang w:val="pl-PL"/>
        </w:rPr>
      </w:pPr>
    </w:p>
    <w:p w:rsidR="005812F8" w:rsidRDefault="005812F8" w:rsidP="00F96B77">
      <w:pPr>
        <w:ind w:firstLine="720"/>
        <w:rPr>
          <w:rFonts w:eastAsia="MS Minchofalt"/>
          <w:b/>
          <w:bCs/>
          <w:lang w:val="pl-PL"/>
        </w:rPr>
      </w:pPr>
      <w:r>
        <w:rPr>
          <w:rFonts w:eastAsia="MS Minchofalt"/>
          <w:b/>
          <w:bCs/>
          <w:lang w:val="pl-PL"/>
        </w:rPr>
        <w:t>kiṁ ca—</w:t>
      </w:r>
    </w:p>
    <w:p w:rsidR="005812F8" w:rsidRDefault="005812F8" w:rsidP="00F96B77">
      <w:pPr>
        <w:pStyle w:val="Versequote"/>
        <w:rPr>
          <w:rFonts w:eastAsia="MS Minchofalt"/>
        </w:rPr>
      </w:pPr>
      <w:r>
        <w:rPr>
          <w:rFonts w:eastAsia="MS Minchofalt"/>
        </w:rPr>
        <w:t>paramānanda-tādātmyād ratyāder asya vastutaḥ |</w:t>
      </w:r>
    </w:p>
    <w:p w:rsidR="005812F8" w:rsidRDefault="005812F8" w:rsidP="00F96B77">
      <w:pPr>
        <w:pStyle w:val="Versequote"/>
        <w:rPr>
          <w:rFonts w:eastAsia="MS Minchofalt"/>
        </w:rPr>
      </w:pPr>
      <w:r>
        <w:rPr>
          <w:rFonts w:eastAsia="MS Minchofalt"/>
        </w:rPr>
        <w:t>rasasya sva-prakāśatvam akhaṇḍatvaṁ ca sidhyati ||</w:t>
      </w:r>
    </w:p>
    <w:p w:rsidR="005812F8" w:rsidRDefault="005812F8" w:rsidP="00F96B77">
      <w:pPr>
        <w:pStyle w:val="Versequote"/>
        <w:rPr>
          <w:rFonts w:eastAsia="MS Minchofalt"/>
        </w:rPr>
      </w:pPr>
      <w:r>
        <w:rPr>
          <w:rFonts w:eastAsia="MS Minchofalt"/>
        </w:rPr>
        <w:t>pūrvam uktād dvidhā bhdedān mukhya-gauṇatayā rateḥ |</w:t>
      </w:r>
    </w:p>
    <w:p w:rsidR="005812F8" w:rsidRDefault="005812F8" w:rsidP="00F96B77">
      <w:pPr>
        <w:pStyle w:val="Versequote"/>
        <w:rPr>
          <w:rFonts w:eastAsia="MS Minchofalt"/>
        </w:rPr>
      </w:pPr>
      <w:r>
        <w:rPr>
          <w:rFonts w:eastAsia="MS Minchofalt"/>
        </w:rPr>
        <w:t>bhaved bhakti-raso’py eṣa mukhya-gauṇatayā dvidhā ||</w:t>
      </w:r>
    </w:p>
    <w:p w:rsidR="005812F8" w:rsidRDefault="005812F8" w:rsidP="00F96B77">
      <w:pPr>
        <w:pStyle w:val="Versequote"/>
        <w:rPr>
          <w:rFonts w:eastAsia="MS Minchofalt"/>
        </w:rPr>
      </w:pPr>
      <w:r>
        <w:rPr>
          <w:rFonts w:eastAsia="MS Minchofalt"/>
        </w:rPr>
        <w:t>pañcadhāpi rater aikyān mukhyas tv eka ihoditaḥ |</w:t>
      </w:r>
    </w:p>
    <w:p w:rsidR="005812F8" w:rsidRDefault="005812F8" w:rsidP="00F96B77">
      <w:pPr>
        <w:pStyle w:val="Versequote"/>
        <w:rPr>
          <w:rFonts w:eastAsia="MS Minchofalt"/>
        </w:rPr>
      </w:pPr>
      <w:r>
        <w:rPr>
          <w:rFonts w:eastAsia="MS Minchofalt"/>
        </w:rPr>
        <w:t>saptadhātra tathā gauṇa iti bhakti-raso’ṣṭadhā ||</w:t>
      </w:r>
    </w:p>
    <w:p w:rsidR="005812F8" w:rsidRDefault="005812F8" w:rsidP="00F96B77">
      <w:pPr>
        <w:rPr>
          <w:rFonts w:eastAsia="MS Minchofalt"/>
          <w:lang w:val="pl-PL"/>
        </w:rPr>
      </w:pPr>
    </w:p>
    <w:p w:rsidR="005812F8" w:rsidRPr="00326743" w:rsidRDefault="005812F8" w:rsidP="00F96B77">
      <w:pPr>
        <w:rPr>
          <w:bCs/>
          <w:lang w:val="pl-PL"/>
        </w:rPr>
      </w:pPr>
      <w:r>
        <w:rPr>
          <w:b/>
          <w:bCs/>
          <w:lang w:val="pl-PL"/>
        </w:rPr>
        <w:t>śrī-jīvaḥ, mukundaḥ :</w:t>
      </w:r>
      <w:r>
        <w:rPr>
          <w:bCs/>
          <w:lang w:val="pl-PL"/>
        </w:rPr>
        <w:t xml:space="preserve"> paramānanda-tādātmyād iti | paramānando’tra hlādinī-śaktiḥ | tatra ratis tan-mūlā kṛṣṇa-rūpo vibhāvas tu śakti-śaktimator ekātmatvāt śakty-ātmakaḥ bhakta-rūpo raty-āviṣṭaḥ | anubhāvā vyabhicāriṇaś ca tad-utthāḥ—iti ratyādes tat-tādātmya-prāptiḥ | tad evaṁ raty-ādeḥ paramānanda-tādātmyād dhetoḥ rasasya bhakti-rasasya vastuto mūlāṁśa-vicāre sati sva-prakāśatvaṁ mana-ādy-anadhīna-prakāśatvaṁ, akhaṇḍatvam ananya-sphūrti-mayatvaṁ ca siddhyati ||112-114||</w:t>
      </w:r>
    </w:p>
    <w:p w:rsidR="005812F8" w:rsidRPr="00C57C22" w:rsidRDefault="005812F8" w:rsidP="00F96B77">
      <w:pPr>
        <w:rPr>
          <w:bCs/>
          <w:lang w:val="pl-PL"/>
        </w:rPr>
      </w:pPr>
    </w:p>
    <w:p w:rsidR="005812F8" w:rsidRPr="00326743" w:rsidRDefault="005812F8" w:rsidP="00F96B77">
      <w:pPr>
        <w:rPr>
          <w:bCs/>
          <w:lang w:val="pl-PL"/>
        </w:rPr>
      </w:pPr>
      <w:r>
        <w:rPr>
          <w:b/>
          <w:bCs/>
          <w:lang w:val="pl-PL"/>
        </w:rPr>
        <w:t xml:space="preserve">viśvanāthaḥ : </w:t>
      </w:r>
      <w:r>
        <w:rPr>
          <w:bCs/>
          <w:lang w:val="pl-PL"/>
        </w:rPr>
        <w:t>tad evaṁ raty-ādeḥ rasya-vastu-vibhāvādeḥ rasasya ca paramānanda-tādātmyād dhetoḥ, vastuto mūlāṁśa-vicāre sati sva-prakāśatvaṁ mana-ādy-anadhīnatvam, akhaṇḍatvaṁ cānanya-sphūrti-mayatvaṁ ca siddhyatīti vivakṣitam | dvayor mukhya-gauṇayor bhedena bhakti-raso dvādaśocyate ||112-114||</w:t>
      </w:r>
    </w:p>
    <w:p w:rsidR="005812F8" w:rsidRDefault="005812F8" w:rsidP="00F96B77">
      <w:pPr>
        <w:rPr>
          <w:lang w:val="pl-PL"/>
        </w:rPr>
      </w:pPr>
    </w:p>
    <w:p w:rsidR="005812F8" w:rsidRDefault="005812F8" w:rsidP="00F96B77">
      <w:pPr>
        <w:jc w:val="center"/>
        <w:rPr>
          <w:lang w:val="pl-PL"/>
        </w:rPr>
      </w:pPr>
      <w:r>
        <w:rPr>
          <w:lang w:val="pl-PL"/>
        </w:rPr>
        <w:t xml:space="preserve"> —o)0(o—</w:t>
      </w:r>
    </w:p>
    <w:p w:rsidR="005812F8" w:rsidRDefault="005812F8" w:rsidP="00F96B77">
      <w:pPr>
        <w:rPr>
          <w:lang w:val="pl-PL"/>
        </w:rPr>
      </w:pPr>
    </w:p>
    <w:p w:rsidR="005812F8" w:rsidRPr="006C349E" w:rsidRDefault="005812F8" w:rsidP="00F96B77">
      <w:pPr>
        <w:jc w:val="center"/>
        <w:rPr>
          <w:rFonts w:eastAsia="MS Minchofalt"/>
          <w:b/>
          <w:bCs/>
          <w:lang w:val="pl-PL"/>
        </w:rPr>
      </w:pPr>
      <w:r w:rsidRPr="006C349E">
        <w:rPr>
          <w:rFonts w:eastAsia="MS Minchofalt"/>
          <w:b/>
          <w:bCs/>
          <w:lang w:val="pl-PL"/>
        </w:rPr>
        <w:t>|| 2.5.115 ||</w:t>
      </w:r>
    </w:p>
    <w:p w:rsidR="005812F8" w:rsidRDefault="005812F8" w:rsidP="00F96B77">
      <w:pPr>
        <w:jc w:val="center"/>
        <w:rPr>
          <w:rFonts w:eastAsia="MS Minchofalt"/>
          <w:lang w:val="pl-PL"/>
        </w:rPr>
      </w:pPr>
    </w:p>
    <w:p w:rsidR="005812F8" w:rsidRDefault="005812F8" w:rsidP="00F96B77">
      <w:pPr>
        <w:ind w:firstLine="720"/>
        <w:rPr>
          <w:rFonts w:eastAsia="MS Minchofalt"/>
          <w:b/>
          <w:bCs/>
          <w:lang w:val="pl-PL"/>
        </w:rPr>
      </w:pPr>
      <w:r>
        <w:rPr>
          <w:rFonts w:eastAsia="MS Minchofalt"/>
          <w:lang w:val="pl-PL"/>
        </w:rPr>
        <w:t xml:space="preserve">tatra </w:t>
      </w:r>
      <w:r>
        <w:rPr>
          <w:rFonts w:eastAsia="MS Minchofalt"/>
          <w:b/>
          <w:bCs/>
          <w:lang w:val="pl-PL"/>
        </w:rPr>
        <w:t>mukhyaḥ—</w:t>
      </w:r>
    </w:p>
    <w:p w:rsidR="005812F8" w:rsidRDefault="005812F8" w:rsidP="00F96B77">
      <w:pPr>
        <w:pStyle w:val="Versequote"/>
        <w:rPr>
          <w:rFonts w:eastAsia="MS Minchofalt"/>
        </w:rPr>
      </w:pPr>
      <w:r>
        <w:rPr>
          <w:rFonts w:eastAsia="MS Minchofalt"/>
        </w:rPr>
        <w:t>mukhyas tu pañcadhā śāntaḥ prītaḥ preyāṁś ca vatsalaḥ |</w:t>
      </w:r>
    </w:p>
    <w:p w:rsidR="005812F8" w:rsidRDefault="005812F8" w:rsidP="00F96B77">
      <w:pPr>
        <w:pStyle w:val="Versequote"/>
        <w:rPr>
          <w:rFonts w:eastAsia="MS Minchofalt"/>
        </w:rPr>
      </w:pPr>
      <w:r>
        <w:rPr>
          <w:rFonts w:eastAsia="MS Minchofalt"/>
        </w:rPr>
        <w:t>madhuraś cety amī jñeyā yathā-pūrvam anuttamāḥ ||</w:t>
      </w:r>
    </w:p>
    <w:p w:rsidR="005812F8" w:rsidRDefault="005812F8" w:rsidP="00F96B77">
      <w:pPr>
        <w:rPr>
          <w:rFonts w:eastAsia="MS Minchofalt"/>
          <w:lang w:val="pl-PL"/>
        </w:rPr>
      </w:pPr>
    </w:p>
    <w:p w:rsidR="005812F8" w:rsidRPr="006C349E" w:rsidRDefault="005812F8" w:rsidP="00F96B77">
      <w:pPr>
        <w:rPr>
          <w:bCs/>
          <w:lang w:val="pl-PL"/>
        </w:rPr>
      </w:pPr>
      <w:r>
        <w:rPr>
          <w:b/>
          <w:bCs/>
          <w:lang w:val="pl-PL"/>
        </w:rPr>
        <w:t>śrī-jīvaḥ :</w:t>
      </w:r>
      <w:r>
        <w:rPr>
          <w:bCs/>
          <w:lang w:val="pl-PL"/>
        </w:rPr>
        <w:t xml:space="preserve"> anuttamāḥ kaniṣṭhāḥ ||115||</w:t>
      </w:r>
    </w:p>
    <w:p w:rsidR="005812F8" w:rsidRDefault="005812F8" w:rsidP="00F96B77">
      <w:pPr>
        <w:rPr>
          <w:b/>
          <w:bCs/>
          <w:lang w:val="pl-PL"/>
        </w:rPr>
      </w:pPr>
    </w:p>
    <w:p w:rsidR="005812F8" w:rsidRPr="006C349E" w:rsidRDefault="005812F8" w:rsidP="00F96B77">
      <w:pPr>
        <w:rPr>
          <w:bCs/>
          <w:lang w:val="pl-PL"/>
        </w:rPr>
      </w:pPr>
      <w:r>
        <w:rPr>
          <w:b/>
          <w:bCs/>
          <w:lang w:val="pl-PL"/>
        </w:rPr>
        <w:t xml:space="preserve">śrī-mukundaḥ : </w:t>
      </w:r>
      <w:r>
        <w:rPr>
          <w:bCs/>
          <w:lang w:val="pl-PL"/>
        </w:rPr>
        <w:t>mukhya-sthiti | anuttamāḥ kaniṣṭhāḥ ||115||</w:t>
      </w:r>
    </w:p>
    <w:p w:rsidR="005812F8" w:rsidRDefault="005812F8" w:rsidP="00F96B77">
      <w:pPr>
        <w:rPr>
          <w:b/>
          <w:bCs/>
          <w:lang w:val="pl-PL"/>
        </w:rPr>
      </w:pPr>
    </w:p>
    <w:p w:rsidR="005812F8" w:rsidRDefault="005812F8" w:rsidP="00F96B77">
      <w:pPr>
        <w:rPr>
          <w:bCs/>
          <w:lang w:val="pl-PL"/>
        </w:rPr>
      </w:pPr>
      <w:r>
        <w:rPr>
          <w:b/>
          <w:bCs/>
          <w:lang w:val="pl-PL"/>
        </w:rPr>
        <w:t xml:space="preserve">viśvanāthaḥ : </w:t>
      </w:r>
      <w:r>
        <w:rPr>
          <w:bCs/>
          <w:lang w:val="pl-PL"/>
        </w:rPr>
        <w:t>anuttamāḥ kaniṣṭhāḥ | madhurāpekṣayā vātsalyasya kaniṣṭhatvaṁ tathā vātsalyāpekṣayā sakhyasyety ādi-krameṇa bodhyam ||115||</w:t>
      </w:r>
    </w:p>
    <w:p w:rsidR="005812F8" w:rsidRDefault="005812F8" w:rsidP="00F96B77">
      <w:pPr>
        <w:rPr>
          <w:lang w:val="pl-PL"/>
        </w:rPr>
      </w:pPr>
    </w:p>
    <w:p w:rsidR="005812F8" w:rsidRDefault="005812F8" w:rsidP="00F96B77">
      <w:pPr>
        <w:jc w:val="center"/>
        <w:rPr>
          <w:lang w:val="pl-PL"/>
        </w:rPr>
      </w:pPr>
      <w:r>
        <w:rPr>
          <w:lang w:val="pl-PL"/>
        </w:rPr>
        <w:t xml:space="preserve"> —o)0(o—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2.5.116 ||</w:t>
      </w:r>
    </w:p>
    <w:p w:rsidR="005812F8" w:rsidRDefault="005812F8" w:rsidP="00F96B77">
      <w:pPr>
        <w:jc w:val="center"/>
        <w:rPr>
          <w:rFonts w:eastAsia="MS Minchofalt"/>
          <w:lang w:val="pl-PL"/>
        </w:rPr>
      </w:pPr>
    </w:p>
    <w:p w:rsidR="005812F8" w:rsidRDefault="005812F8" w:rsidP="00F96B77">
      <w:pPr>
        <w:ind w:firstLine="720"/>
        <w:rPr>
          <w:rFonts w:eastAsia="MS Minchofalt"/>
          <w:b/>
          <w:bCs/>
          <w:lang w:val="pl-PL"/>
        </w:rPr>
      </w:pPr>
      <w:r>
        <w:rPr>
          <w:rFonts w:eastAsia="MS Minchofalt"/>
          <w:lang w:val="pl-PL"/>
        </w:rPr>
        <w:t xml:space="preserve">atha </w:t>
      </w:r>
      <w:r>
        <w:rPr>
          <w:rFonts w:eastAsia="MS Minchofalt"/>
          <w:b/>
          <w:bCs/>
          <w:lang w:val="pl-PL"/>
        </w:rPr>
        <w:t>gauṇaḥ—</w:t>
      </w:r>
    </w:p>
    <w:p w:rsidR="005812F8" w:rsidRDefault="005812F8" w:rsidP="00F96B77">
      <w:pPr>
        <w:rPr>
          <w:rFonts w:eastAsia="MS Minchofalt"/>
          <w:b/>
          <w:bCs/>
          <w:lang w:val="pl-PL"/>
        </w:rPr>
      </w:pPr>
    </w:p>
    <w:p w:rsidR="005812F8" w:rsidRDefault="005812F8" w:rsidP="00F96B77">
      <w:pPr>
        <w:pStyle w:val="Versequote"/>
        <w:rPr>
          <w:rFonts w:eastAsia="MS Minchofalt"/>
        </w:rPr>
      </w:pPr>
      <w:r>
        <w:rPr>
          <w:rFonts w:eastAsia="MS Minchofalt"/>
        </w:rPr>
        <w:t>hāsyo’dbhutas tathā vīraḥ karuṇo raudra ity api |</w:t>
      </w:r>
    </w:p>
    <w:p w:rsidR="005812F8" w:rsidRDefault="005812F8" w:rsidP="00F96B77">
      <w:pPr>
        <w:pStyle w:val="Versequote"/>
        <w:rPr>
          <w:rFonts w:eastAsia="MS Minchofalt"/>
        </w:rPr>
      </w:pPr>
      <w:r>
        <w:rPr>
          <w:rFonts w:eastAsia="MS Minchofalt"/>
        </w:rPr>
        <w:t>bhayānakaḥ sa bībhatsa iti gauṇaś ca saptadhā ||</w:t>
      </w:r>
    </w:p>
    <w:p w:rsidR="005812F8" w:rsidRPr="00851364" w:rsidRDefault="005812F8" w:rsidP="00F96B77">
      <w:pPr>
        <w:rPr>
          <w:rFonts w:eastAsia="MS Minchofalt"/>
          <w:b/>
          <w:lang w:val="pl-PL"/>
        </w:rPr>
      </w:pPr>
    </w:p>
    <w:p w:rsidR="005812F8" w:rsidRPr="00851364" w:rsidRDefault="005812F8" w:rsidP="00F96B77">
      <w:pPr>
        <w:rPr>
          <w:b/>
          <w:i/>
          <w:iCs/>
          <w:lang w:val="pl-PL"/>
        </w:rPr>
      </w:pPr>
      <w:r w:rsidRPr="00DE7215">
        <w:rPr>
          <w:i/>
          <w:iCs/>
          <w:noProof w:val="0"/>
          <w:lang w:bidi="sa-IN"/>
        </w:rPr>
        <w:t>na vyākhyātam |</w:t>
      </w:r>
    </w:p>
    <w:p w:rsidR="005812F8" w:rsidRDefault="005812F8" w:rsidP="00F96B77">
      <w:pPr>
        <w:jc w:val="center"/>
        <w:rPr>
          <w:lang w:val="pl-PL"/>
        </w:rPr>
      </w:pPr>
      <w:r>
        <w:rPr>
          <w:lang w:val="pl-PL"/>
        </w:rPr>
        <w:t xml:space="preserve"> —o)0(o—</w:t>
      </w:r>
    </w:p>
    <w:p w:rsidR="005812F8" w:rsidRDefault="005812F8" w:rsidP="00F96B77">
      <w:pPr>
        <w:rPr>
          <w:rFonts w:eastAsia="MS Minchofalt"/>
          <w:b/>
          <w:bCs/>
          <w:lang w:val="pl-PL"/>
        </w:rPr>
      </w:pPr>
    </w:p>
    <w:p w:rsidR="005812F8" w:rsidRDefault="005812F8" w:rsidP="00F96B77">
      <w:pPr>
        <w:jc w:val="center"/>
        <w:rPr>
          <w:rFonts w:eastAsia="MS Minchofalt"/>
          <w:b/>
          <w:bCs/>
          <w:lang w:val="pl-PL"/>
        </w:rPr>
      </w:pPr>
      <w:r>
        <w:rPr>
          <w:rFonts w:eastAsia="MS Minchofalt"/>
          <w:b/>
          <w:bCs/>
          <w:lang w:val="pl-PL"/>
        </w:rPr>
        <w:t>|| 2.5.117 ||</w:t>
      </w:r>
    </w:p>
    <w:p w:rsidR="005812F8" w:rsidRDefault="005812F8" w:rsidP="00F96B77">
      <w:pPr>
        <w:rPr>
          <w:rFonts w:eastAsia="MS Minchofalt"/>
          <w:b/>
          <w:bCs/>
          <w:lang w:val="pl-PL"/>
        </w:rPr>
      </w:pPr>
    </w:p>
    <w:p w:rsidR="005812F8" w:rsidRDefault="005812F8" w:rsidP="00F96B77">
      <w:pPr>
        <w:pStyle w:val="Versequote"/>
        <w:rPr>
          <w:rFonts w:eastAsia="MS Minchofalt"/>
        </w:rPr>
      </w:pPr>
      <w:r>
        <w:rPr>
          <w:rFonts w:eastAsia="MS Minchofalt"/>
        </w:rPr>
        <w:t>evaṁ bhakti-raso bhedād dvayor dvādaśadhocyate |</w:t>
      </w:r>
    </w:p>
    <w:p w:rsidR="005812F8" w:rsidRDefault="005812F8" w:rsidP="00F96B77">
      <w:pPr>
        <w:pStyle w:val="Versequote"/>
        <w:rPr>
          <w:rFonts w:eastAsia="MS Minchofalt"/>
        </w:rPr>
      </w:pPr>
      <w:r>
        <w:rPr>
          <w:rFonts w:eastAsia="MS Minchofalt"/>
        </w:rPr>
        <w:t>vastutas tu purāṇādau pañcadhaiva vilokyate ||</w:t>
      </w:r>
    </w:p>
    <w:p w:rsidR="005812F8" w:rsidRDefault="005812F8" w:rsidP="00F96B77">
      <w:pPr>
        <w:rPr>
          <w:rFonts w:eastAsia="MS Minchofalt"/>
        </w:rPr>
      </w:pPr>
    </w:p>
    <w:p w:rsidR="005812F8" w:rsidRDefault="005812F8" w:rsidP="00F96B77">
      <w:pPr>
        <w:rPr>
          <w:bCs/>
        </w:rPr>
      </w:pPr>
      <w:r>
        <w:rPr>
          <w:b/>
          <w:bCs/>
        </w:rPr>
        <w:t>śrī-jīvaḥ :</w:t>
      </w:r>
      <w:r>
        <w:rPr>
          <w:bCs/>
        </w:rPr>
        <w:t xml:space="preserve"> pañcadhaiveti hāsyādīnāṁ vyabhicāriṣu paryavasānāt ||117||</w:t>
      </w:r>
    </w:p>
    <w:p w:rsidR="005812F8" w:rsidRDefault="005812F8" w:rsidP="00F96B77">
      <w:pPr>
        <w:rPr>
          <w:b/>
          <w:bCs/>
        </w:rPr>
      </w:pPr>
    </w:p>
    <w:p w:rsidR="005812F8" w:rsidRDefault="005812F8" w:rsidP="00F96B77">
      <w:pPr>
        <w:rPr>
          <w:bCs/>
        </w:rPr>
      </w:pPr>
      <w:r>
        <w:rPr>
          <w:b/>
          <w:bCs/>
        </w:rPr>
        <w:t xml:space="preserve">śrī-mukundaḥ : </w:t>
      </w:r>
      <w:r>
        <w:rPr>
          <w:bCs/>
        </w:rPr>
        <w:t>vastutaḥ pañcadhaiveti hāsyādīnāṁ rasatvaṁ bharatādīnāṁ sammatyaiveti bhāvaḥ ||117||</w:t>
      </w:r>
    </w:p>
    <w:p w:rsidR="005812F8" w:rsidRDefault="005812F8" w:rsidP="00F96B77">
      <w:pPr>
        <w:rPr>
          <w:b/>
          <w:bCs/>
        </w:rPr>
      </w:pPr>
    </w:p>
    <w:p w:rsidR="005812F8" w:rsidRDefault="005812F8" w:rsidP="00F96B77">
      <w:pPr>
        <w:rPr>
          <w:bCs/>
        </w:rPr>
      </w:pPr>
      <w:r>
        <w:rPr>
          <w:b/>
          <w:bCs/>
        </w:rPr>
        <w:t xml:space="preserve">viśvanāthaḥ : </w:t>
      </w:r>
      <w:r>
        <w:rPr>
          <w:bCs/>
        </w:rPr>
        <w:t>pañcadhaiveti hāsyādīnāṁ vyabhicāriṣu paryavasānāt ||117||</w:t>
      </w:r>
    </w:p>
    <w:p w:rsidR="005812F8" w:rsidRDefault="005812F8" w:rsidP="00F96B77"/>
    <w:p w:rsidR="005812F8" w:rsidRDefault="005812F8" w:rsidP="00F96B77">
      <w:pPr>
        <w:jc w:val="center"/>
        <w:rPr>
          <w:lang w:val="pl-PL"/>
        </w:rPr>
      </w:pPr>
      <w:r>
        <w:t xml:space="preserve"> </w:t>
      </w:r>
      <w:r>
        <w:rPr>
          <w:lang w:val="pl-PL"/>
        </w:rPr>
        <w:t>—o)0(o—</w:t>
      </w:r>
    </w:p>
    <w:p w:rsidR="005812F8" w:rsidRDefault="005812F8" w:rsidP="00F96B77">
      <w:pPr>
        <w:rPr>
          <w:rFonts w:eastAsia="MS Minchofalt"/>
          <w:b/>
          <w:bCs/>
          <w:lang w:val="pl-PL"/>
        </w:rPr>
      </w:pPr>
    </w:p>
    <w:p w:rsidR="005812F8" w:rsidRDefault="005812F8" w:rsidP="00F96B77">
      <w:pPr>
        <w:jc w:val="center"/>
        <w:rPr>
          <w:rFonts w:eastAsia="MS Minchofalt"/>
          <w:b/>
          <w:bCs/>
          <w:lang w:val="pl-PL"/>
        </w:rPr>
      </w:pPr>
      <w:r>
        <w:rPr>
          <w:rFonts w:eastAsia="MS Minchofalt"/>
          <w:b/>
          <w:bCs/>
          <w:lang w:val="pl-PL"/>
        </w:rPr>
        <w:t>|| 2.5.118 ||</w:t>
      </w:r>
    </w:p>
    <w:p w:rsidR="005812F8" w:rsidRDefault="005812F8" w:rsidP="00F96B77">
      <w:pPr>
        <w:rPr>
          <w:rFonts w:eastAsia="MS Minchofalt"/>
          <w:lang w:val="pl-PL"/>
        </w:rPr>
      </w:pPr>
    </w:p>
    <w:p w:rsidR="005812F8" w:rsidRDefault="005812F8" w:rsidP="00F96B77">
      <w:pPr>
        <w:pStyle w:val="Versequote"/>
        <w:rPr>
          <w:rFonts w:eastAsia="MS Minchofalt"/>
        </w:rPr>
      </w:pPr>
      <w:r>
        <w:rPr>
          <w:rFonts w:eastAsia="MS Minchofalt"/>
        </w:rPr>
        <w:t>śvetaś citro’ruṇaḥ śoṇaḥ śyāmaḥ pāṇḍura-piṅgalau |</w:t>
      </w:r>
    </w:p>
    <w:p w:rsidR="005812F8" w:rsidRDefault="005812F8" w:rsidP="00F96B77">
      <w:pPr>
        <w:pStyle w:val="Versequote"/>
        <w:rPr>
          <w:rFonts w:eastAsia="MS Minchofalt"/>
          <w:lang w:val="pl-PL"/>
        </w:rPr>
      </w:pPr>
      <w:r>
        <w:rPr>
          <w:rFonts w:eastAsia="MS Minchofalt"/>
          <w:lang w:val="pl-PL"/>
        </w:rPr>
        <w:t>gauro dhūmras tathā raktaḥ kālo nītaḥ kramād amī ||</w:t>
      </w:r>
    </w:p>
    <w:p w:rsidR="005812F8" w:rsidRDefault="005812F8" w:rsidP="00F96B77">
      <w:pPr>
        <w:rPr>
          <w:rFonts w:eastAsia="MS Minchofalt"/>
          <w:lang w:val="pl-PL"/>
        </w:rPr>
      </w:pPr>
    </w:p>
    <w:p w:rsidR="005812F8" w:rsidRPr="00627148"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yaśasaḥ śuklatvavat kavi-samayānurūpyeṇa mana-ādīnāṁ candrādivat tat-tad-adhiṣṭhātṛ-mūrti-bhedena vā teṣāṁ rūpa-kalpanām āha—śveta ity ādi ||118||</w:t>
      </w:r>
    </w:p>
    <w:p w:rsidR="005812F8" w:rsidRDefault="005812F8" w:rsidP="00F96B77">
      <w:pPr>
        <w:rPr>
          <w:rFonts w:eastAsia="MS Minchofalt"/>
          <w:b/>
          <w:bCs/>
          <w:lang w:val="pl-PL"/>
        </w:rPr>
      </w:pPr>
    </w:p>
    <w:p w:rsidR="005812F8" w:rsidRPr="007C60CC" w:rsidRDefault="005812F8" w:rsidP="00F96B77">
      <w:pPr>
        <w:rPr>
          <w:rFonts w:eastAsia="MS Minchofalt"/>
          <w:bCs/>
          <w:lang w:val="pl-PL"/>
        </w:rPr>
      </w:pPr>
      <w:r>
        <w:rPr>
          <w:rFonts w:eastAsia="MS Minchofalt"/>
          <w:b/>
          <w:bCs/>
          <w:lang w:val="pl-PL"/>
        </w:rPr>
        <w:t>mukundaḥ :</w:t>
      </w:r>
      <w:r>
        <w:rPr>
          <w:rFonts w:eastAsia="MS Minchofalt"/>
          <w:bCs/>
          <w:lang w:val="pl-PL"/>
        </w:rPr>
        <w:t xml:space="preserve"> kāla-svabhāvety-ādibhir mūrtimadbhir upāsitā iti daśamoktivad bhagaval-loke mūrti-mattayā sthitatvāt teṣāṁ rūpam āha—śveta iti ||118||</w:t>
      </w:r>
    </w:p>
    <w:p w:rsidR="005812F8" w:rsidRDefault="005812F8" w:rsidP="00F96B77">
      <w:pPr>
        <w:rPr>
          <w:rFonts w:eastAsia="MS Minchofalt"/>
          <w:b/>
          <w:bCs/>
          <w:lang w:val="pl-PL"/>
        </w:rPr>
      </w:pPr>
    </w:p>
    <w:p w:rsidR="005812F8" w:rsidRPr="000E2640" w:rsidRDefault="005812F8" w:rsidP="00F96B77">
      <w:pPr>
        <w:rPr>
          <w:rFonts w:eastAsia="MS Minchofalt"/>
          <w:bCs/>
          <w:lang w:val="pl-PL"/>
        </w:rPr>
      </w:pPr>
      <w:r>
        <w:rPr>
          <w:rFonts w:eastAsia="MS Minchofalt"/>
          <w:b/>
          <w:bCs/>
          <w:lang w:val="pl-PL"/>
        </w:rPr>
        <w:t>viśvanāthaḥ :</w:t>
      </w:r>
      <w:r>
        <w:rPr>
          <w:rFonts w:eastAsia="MS Minchofalt"/>
          <w:bCs/>
          <w:lang w:val="pl-PL"/>
        </w:rPr>
        <w:t xml:space="preserve"> krameṇa amī śāntādi-dvādaśa-rasāḥ śvetādi-rūpavantaḥ | hlādinī-śakteḥ sāra-bhūtānām eteṣāṁ lakṣmy-ādivan-mūrti-dharāṇāṁ rūpavattvaṁ nāsaṅgatam iti jñeyam ||118||</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Pr="007B6F5D"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2.5.119 ||</w:t>
      </w:r>
    </w:p>
    <w:p w:rsidR="005812F8" w:rsidRDefault="005812F8" w:rsidP="00F96B77">
      <w:pPr>
        <w:pStyle w:val="Versequote"/>
        <w:rPr>
          <w:rFonts w:eastAsia="MS Minchofalt"/>
          <w:lang w:val="pl-PL"/>
        </w:rPr>
      </w:pPr>
    </w:p>
    <w:p w:rsidR="005812F8" w:rsidRDefault="005812F8" w:rsidP="00F96B77">
      <w:pPr>
        <w:pStyle w:val="Versequote"/>
        <w:rPr>
          <w:rFonts w:eastAsia="MS Minchofalt"/>
          <w:lang w:val="pl-PL"/>
        </w:rPr>
      </w:pPr>
      <w:r>
        <w:rPr>
          <w:rFonts w:eastAsia="MS Minchofalt"/>
          <w:lang w:val="pl-PL"/>
        </w:rPr>
        <w:t>kapilo mādhavopendrau nṛsiṁho nanda-nandanaḥ |</w:t>
      </w:r>
    </w:p>
    <w:p w:rsidR="005812F8" w:rsidRDefault="005812F8" w:rsidP="00F96B77">
      <w:pPr>
        <w:pStyle w:val="Versequote"/>
        <w:rPr>
          <w:rFonts w:eastAsia="MS Minchofalt"/>
          <w:lang w:val="pl-PL"/>
        </w:rPr>
      </w:pPr>
      <w:r>
        <w:rPr>
          <w:rFonts w:eastAsia="MS Minchofalt"/>
          <w:lang w:val="pl-PL"/>
        </w:rPr>
        <w:t>balaḥ kūrmas tathā kalkī rāghavo bhārgavaḥ kiriḥ |</w:t>
      </w:r>
    </w:p>
    <w:p w:rsidR="005812F8" w:rsidRDefault="005812F8" w:rsidP="00F96B77">
      <w:pPr>
        <w:pStyle w:val="Versequote"/>
        <w:rPr>
          <w:rFonts w:eastAsia="MS Minchofalt"/>
          <w:lang w:val="pl-PL"/>
        </w:rPr>
      </w:pPr>
      <w:r>
        <w:rPr>
          <w:rFonts w:eastAsia="MS Minchofalt"/>
          <w:lang w:val="pl-PL"/>
        </w:rPr>
        <w:t>mīna ity eṣu kathitāḥ kramād dvādaśa devatāḥ ||</w:t>
      </w:r>
    </w:p>
    <w:p w:rsidR="005812F8" w:rsidRDefault="005812F8" w:rsidP="00F96B77">
      <w:pPr>
        <w:rPr>
          <w:rFonts w:eastAsia="MS Minchofalt"/>
          <w:b/>
          <w:bCs/>
          <w:lang w:val="pl-PL"/>
        </w:rPr>
      </w:pPr>
    </w:p>
    <w:p w:rsidR="005812F8" w:rsidRPr="002209B8"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atra bhagavat-sambandhinām eteṣāṁ rasānāṁ candrādīnām aniruddhya darad-antaryāmitvena bhagavad-avatārā eva jñeyā ity āha—kapilo mādhavopendrāv iti | kiriḥ varāhaḥ | mīna-sthāne buddho vā paṭhanīyaḥ | tac-ceṣṭāyā arocakatvāt | mīnasya sac-cid-ānanda-vigrahatvāt ||119||</w:t>
      </w:r>
    </w:p>
    <w:p w:rsidR="005812F8" w:rsidRDefault="005812F8" w:rsidP="00F96B77">
      <w:pPr>
        <w:rPr>
          <w:rFonts w:eastAsia="MS Minchofalt"/>
          <w:b/>
          <w:bCs/>
          <w:lang w:val="pl-PL"/>
        </w:rPr>
      </w:pPr>
    </w:p>
    <w:p w:rsidR="005812F8" w:rsidRPr="000E2640" w:rsidRDefault="005812F8" w:rsidP="00F96B77">
      <w:pPr>
        <w:rPr>
          <w:rFonts w:eastAsia="MS Minchofalt"/>
          <w:bCs/>
          <w:lang w:val="pl-PL"/>
        </w:rPr>
      </w:pPr>
      <w:r>
        <w:rPr>
          <w:rFonts w:eastAsia="MS Minchofalt"/>
          <w:b/>
          <w:bCs/>
          <w:lang w:val="pl-PL"/>
        </w:rPr>
        <w:t>mukundaḥ :</w:t>
      </w:r>
      <w:r>
        <w:rPr>
          <w:rFonts w:eastAsia="MS Minchofalt"/>
          <w:bCs/>
          <w:lang w:val="pl-PL"/>
        </w:rPr>
        <w:t xml:space="preserve"> </w:t>
      </w:r>
      <w:r w:rsidRPr="000E2640">
        <w:rPr>
          <w:rFonts w:eastAsia="MS Minchofalt"/>
          <w:bCs/>
          <w:i/>
          <w:iCs/>
          <w:lang w:val="en-US"/>
        </w:rPr>
        <w:t>na vyākhyātam |</w:t>
      </w:r>
    </w:p>
    <w:p w:rsidR="005812F8" w:rsidRDefault="005812F8" w:rsidP="00F96B77">
      <w:pPr>
        <w:rPr>
          <w:rFonts w:eastAsia="MS Minchofalt"/>
          <w:b/>
          <w:bCs/>
          <w:lang w:val="pl-PL"/>
        </w:rPr>
      </w:pPr>
    </w:p>
    <w:p w:rsidR="005812F8" w:rsidRPr="000E2640" w:rsidRDefault="005812F8" w:rsidP="00F96B77">
      <w:pPr>
        <w:rPr>
          <w:rFonts w:eastAsia="MS Minchofalt"/>
          <w:bCs/>
          <w:lang w:val="pl-PL"/>
        </w:rPr>
      </w:pPr>
      <w:r>
        <w:rPr>
          <w:rFonts w:eastAsia="MS Minchofalt"/>
          <w:b/>
          <w:bCs/>
          <w:lang w:val="pl-PL"/>
        </w:rPr>
        <w:t>viśvanāthaḥ :</w:t>
      </w:r>
      <w:r>
        <w:rPr>
          <w:rFonts w:eastAsia="MS Minchofalt"/>
          <w:bCs/>
          <w:lang w:val="pl-PL"/>
        </w:rPr>
        <w:t xml:space="preserve"> atra bhagavat-sambandhinām eteṣāṁ candrādīnām aniruddhādivad bhagavad-avatārā eva devatā jñeyā ity āha | kiriḥ varāhaḥ ||119||</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Pr="007B6F5D"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2.5.120-122 ||</w:t>
      </w:r>
    </w:p>
    <w:p w:rsidR="005812F8" w:rsidRDefault="005812F8" w:rsidP="00F96B77">
      <w:pPr>
        <w:pStyle w:val="Versequote"/>
        <w:rPr>
          <w:rFonts w:eastAsia="MS Minchofalt"/>
          <w:lang w:val="pl-PL"/>
        </w:rPr>
      </w:pPr>
    </w:p>
    <w:p w:rsidR="005812F8" w:rsidRDefault="005812F8" w:rsidP="00F96B77">
      <w:pPr>
        <w:pStyle w:val="Versequote"/>
        <w:rPr>
          <w:rFonts w:eastAsia="MS Minchofalt"/>
          <w:lang w:val="pl-PL"/>
        </w:rPr>
      </w:pPr>
      <w:r>
        <w:rPr>
          <w:rFonts w:eastAsia="MS Minchofalt"/>
          <w:lang w:val="pl-PL"/>
        </w:rPr>
        <w:t>pūrter vikāra-vistāra-vikṣepa-kṣobhas tathā |</w:t>
      </w:r>
    </w:p>
    <w:p w:rsidR="005812F8" w:rsidRDefault="005812F8" w:rsidP="00F96B77">
      <w:pPr>
        <w:pStyle w:val="Versequote"/>
        <w:rPr>
          <w:rFonts w:eastAsia="MS Minchofalt"/>
          <w:lang w:val="pl-PL"/>
        </w:rPr>
      </w:pPr>
      <w:r>
        <w:rPr>
          <w:rFonts w:eastAsia="MS Minchofalt"/>
          <w:lang w:val="pl-PL"/>
        </w:rPr>
        <w:t>sarva-bhakti-rasāsvādaḥ pañcadhā parikīrtitaḥ ||</w:t>
      </w:r>
    </w:p>
    <w:p w:rsidR="005812F8" w:rsidRDefault="005812F8" w:rsidP="00F96B77">
      <w:pPr>
        <w:pStyle w:val="Versequote"/>
        <w:rPr>
          <w:rFonts w:eastAsia="MS Minchofalt"/>
          <w:lang w:val="pl-PL"/>
        </w:rPr>
      </w:pPr>
      <w:r>
        <w:rPr>
          <w:rFonts w:eastAsia="MS Minchofalt"/>
          <w:lang w:val="pl-PL"/>
        </w:rPr>
        <w:t>pūrtiḥ śānte vikāśas tu prītādiṣv api pañcasu |</w:t>
      </w:r>
    </w:p>
    <w:p w:rsidR="005812F8" w:rsidRDefault="005812F8" w:rsidP="00F96B77">
      <w:pPr>
        <w:pStyle w:val="Versequote"/>
        <w:rPr>
          <w:rFonts w:eastAsia="MS Minchofalt"/>
          <w:lang w:val="pl-PL"/>
        </w:rPr>
      </w:pPr>
      <w:r>
        <w:rPr>
          <w:rFonts w:eastAsia="MS Minchofalt"/>
          <w:lang w:val="pl-PL"/>
        </w:rPr>
        <w:t>vīre’dbhute ca vistāro vikṣepaḥ karuṇograyoḥ |</w:t>
      </w:r>
    </w:p>
    <w:p w:rsidR="005812F8" w:rsidRDefault="005812F8" w:rsidP="00F96B77">
      <w:pPr>
        <w:pStyle w:val="Versequote"/>
        <w:rPr>
          <w:rFonts w:eastAsia="MS Minchofalt"/>
          <w:lang w:val="pl-PL"/>
        </w:rPr>
      </w:pPr>
      <w:r>
        <w:rPr>
          <w:rFonts w:eastAsia="MS Minchofalt"/>
          <w:lang w:val="pl-PL"/>
        </w:rPr>
        <w:t>bhayānake’tha bībhatse kṣobho dhīrair udāhṛtaḥ ||</w:t>
      </w:r>
    </w:p>
    <w:p w:rsidR="005812F8" w:rsidRDefault="005812F8" w:rsidP="00F96B77">
      <w:pPr>
        <w:pStyle w:val="Versequote"/>
        <w:rPr>
          <w:rFonts w:eastAsia="MS Minchofalt"/>
          <w:lang w:val="pl-PL"/>
        </w:rPr>
      </w:pPr>
      <w:r>
        <w:rPr>
          <w:rFonts w:eastAsia="MS Minchofalt"/>
          <w:lang w:val="pl-PL"/>
        </w:rPr>
        <w:t>akhaṇḍa-sukha-rūpatve’py eṣām asti kvacit kvacit |</w:t>
      </w:r>
    </w:p>
    <w:p w:rsidR="005812F8" w:rsidRDefault="005812F8" w:rsidP="00F96B77">
      <w:pPr>
        <w:pStyle w:val="Versequote"/>
        <w:rPr>
          <w:rFonts w:eastAsia="MS Minchofalt"/>
          <w:lang w:val="pl-PL"/>
        </w:rPr>
      </w:pPr>
      <w:r>
        <w:rPr>
          <w:rFonts w:eastAsia="MS Minchofalt"/>
          <w:lang w:val="pl-PL"/>
        </w:rPr>
        <w:t>raseṣu gahanāsvāda-viśeṣaḥ ko’py anuttamaḥ ||</w:t>
      </w:r>
    </w:p>
    <w:p w:rsidR="005812F8" w:rsidRDefault="005812F8" w:rsidP="00F96B77">
      <w:pPr>
        <w:rPr>
          <w:rFonts w:eastAsia="MS Minchofalt"/>
          <w:b/>
          <w:bCs/>
          <w:lang w:val="pl-PL"/>
        </w:rPr>
      </w:pPr>
    </w:p>
    <w:p w:rsidR="005812F8" w:rsidRPr="00B706D6"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pañcasv iti hāsya-sāhityādy-uktam | ugro raudraḥ ||121||</w:t>
      </w:r>
    </w:p>
    <w:p w:rsidR="005812F8" w:rsidRDefault="005812F8" w:rsidP="00F96B77">
      <w:pPr>
        <w:rPr>
          <w:rFonts w:eastAsia="MS Minchofalt"/>
          <w:b/>
          <w:bCs/>
          <w:lang w:val="pl-PL"/>
        </w:rPr>
      </w:pPr>
    </w:p>
    <w:p w:rsidR="005812F8" w:rsidRPr="00912F9D" w:rsidRDefault="005812F8" w:rsidP="00F96B77">
      <w:pPr>
        <w:rPr>
          <w:rFonts w:eastAsia="MS Minchofalt"/>
          <w:bCs/>
          <w:lang w:val="pl-PL"/>
        </w:rPr>
      </w:pPr>
      <w:r>
        <w:rPr>
          <w:rFonts w:eastAsia="MS Minchofalt"/>
          <w:b/>
          <w:bCs/>
          <w:lang w:val="pl-PL"/>
        </w:rPr>
        <w:t>mukundaḥ :</w:t>
      </w:r>
      <w:r>
        <w:rPr>
          <w:rFonts w:eastAsia="MS Minchofalt"/>
          <w:bCs/>
          <w:lang w:val="pl-PL"/>
        </w:rPr>
        <w:t xml:space="preserve"> api śabdāc cānte’pi vikāśaḥ | ugro raudraḥ ||121|| kvacit kvacid rase sakhye vatsale madhure’pi ||122||</w:t>
      </w:r>
    </w:p>
    <w:p w:rsidR="005812F8" w:rsidRDefault="005812F8" w:rsidP="00F96B77">
      <w:pPr>
        <w:rPr>
          <w:rFonts w:eastAsia="MS Minchofalt"/>
          <w:b/>
          <w:bCs/>
          <w:lang w:val="pl-PL"/>
        </w:rPr>
      </w:pPr>
    </w:p>
    <w:p w:rsidR="005812F8" w:rsidRDefault="005812F8" w:rsidP="00F96B77">
      <w:pPr>
        <w:rPr>
          <w:rFonts w:eastAsia="MS Minchofalt"/>
          <w:b/>
          <w:bCs/>
          <w:lang w:val="pl-PL"/>
        </w:rPr>
      </w:pPr>
      <w:r>
        <w:rPr>
          <w:rFonts w:eastAsia="MS Minchofalt"/>
          <w:b/>
          <w:bCs/>
          <w:lang w:val="pl-PL"/>
        </w:rPr>
        <w:t xml:space="preserve">viśvanāthaḥ : </w:t>
      </w:r>
      <w:r>
        <w:rPr>
          <w:rFonts w:eastAsia="MS Minchofalt"/>
          <w:bCs/>
          <w:lang w:val="pl-PL"/>
        </w:rPr>
        <w:t>pūrtes tathā vikārādibhyaś ca sarva-bhakti-rasāsvādaḥ pañcadhā parikīrtitaḥ | pañcasu iti hāsa-sāhityād uktam | ugro raudram | eṣāṁ sarveṣāṁ rasānām akhaṇḍa-sukha-rūpatve’pi kvacit kvacit raseṣu anuttamaṁ nāsti utkṛṣṭo yasmād iti vyutpattyā sarvotkṛṣṭaḥ ko’pi gahanāsvāda-viśeṣaḥ tāratamyenāsti ||121-122||</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b/>
          <w:bCs/>
          <w:lang w:val="pl-PL"/>
        </w:rPr>
      </w:pPr>
    </w:p>
    <w:p w:rsidR="005812F8" w:rsidRDefault="005812F8" w:rsidP="00F96B77">
      <w:pPr>
        <w:jc w:val="center"/>
        <w:rPr>
          <w:rFonts w:eastAsia="MS Minchofalt"/>
          <w:b/>
          <w:bCs/>
          <w:lang w:val="pl-PL"/>
        </w:rPr>
      </w:pPr>
      <w:r>
        <w:rPr>
          <w:rFonts w:eastAsia="MS Minchofalt"/>
          <w:b/>
          <w:bCs/>
          <w:lang w:val="pl-PL"/>
        </w:rPr>
        <w:t>|| 2.5.123 ||</w:t>
      </w:r>
    </w:p>
    <w:p w:rsidR="005812F8" w:rsidRDefault="005812F8" w:rsidP="00F96B77">
      <w:pPr>
        <w:jc w:val="center"/>
        <w:rPr>
          <w:rFonts w:eastAsia="MS Minchofalt"/>
          <w:b/>
          <w:bCs/>
          <w:lang w:val="pl-PL"/>
        </w:rPr>
      </w:pPr>
    </w:p>
    <w:p w:rsidR="005812F8" w:rsidRDefault="005812F8" w:rsidP="00F96B77">
      <w:pPr>
        <w:jc w:val="center"/>
        <w:rPr>
          <w:rFonts w:eastAsia="MS Minchofalt"/>
          <w:b/>
          <w:bCs/>
          <w:sz w:val="28"/>
          <w:lang w:val="pl-PL"/>
        </w:rPr>
      </w:pPr>
      <w:r>
        <w:rPr>
          <w:rFonts w:eastAsia="MS Minchofalt"/>
          <w:b/>
          <w:bCs/>
          <w:sz w:val="28"/>
          <w:lang w:val="pl-PL"/>
        </w:rPr>
        <w:t>pratīyamānā apy ajñair grāmyaiḥ sapadi duḥkhavat |</w:t>
      </w:r>
    </w:p>
    <w:p w:rsidR="005812F8" w:rsidRDefault="005812F8" w:rsidP="00F96B77">
      <w:pPr>
        <w:jc w:val="center"/>
        <w:rPr>
          <w:rFonts w:eastAsia="MS Minchofalt"/>
          <w:b/>
          <w:bCs/>
          <w:sz w:val="28"/>
          <w:lang w:val="pl-PL"/>
        </w:rPr>
      </w:pPr>
      <w:r>
        <w:rPr>
          <w:rFonts w:eastAsia="MS Minchofalt"/>
          <w:b/>
          <w:bCs/>
          <w:sz w:val="28"/>
          <w:lang w:val="pl-PL"/>
        </w:rPr>
        <w:t>karuṇādyā rasāḥ prājñaiḥ prauḍhānanda-mayā matāḥ ||</w:t>
      </w:r>
    </w:p>
    <w:p w:rsidR="005812F8" w:rsidRDefault="005812F8" w:rsidP="00F96B77">
      <w:pPr>
        <w:rPr>
          <w:rFonts w:eastAsia="MS Minchofalt"/>
          <w:lang w:val="pl-PL"/>
        </w:rPr>
      </w:pPr>
    </w:p>
    <w:p w:rsidR="005812F8"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tatra tāvat pañcavidhā janāḥ parāmṛśyante—bhāvya-bhaktāḥ bhāvaka-bhaktāḥ prājñā ajñā grāmyāś ceti | atra kaścid āśaṅkate—nanu viyoge yathā rasatā sthāpitā, tathā pratīyate sma, kintu karuṇa-bhayānaka-bībhatseṣu na pratīyate | tatra karuṇe viyoge iva līlā-parikara-lakṣaṇa-bhāvya-bhaktānāṁ tat-prāpty-āśayā vyatyayāt, bhayānake bhayenācchādanād bībhatse cāhṛdya-sphūrtyā hṛdya-kṛṣṇādi-sphuraṇācchādanānanda-svarūpa-rasa-pratiyogi duḥkham eva sphurati | tata eva tad itareṣāṁ bhāvaka-bhaktānāṁ vairasyāpattiḥ syād iti tatrāha—pratīyamānā iti | ajñaiḥ śāstrāntara-vijñatve’pi rasa-śāstrānabhijñatvād bhāvya-bhāvaka-bhaktānāṁ tat-tad-rasākrānta-cittānāṁ marma boddhum asamarthais tathā grāmyaiḥ paśu-nirviśeṣaiḥ sapadi tātkālika-dṛṣṭi-mātra-pāravaśyād duḥkhavat pratīyamānā api bhāvya-bhāvaka-bhaktāsvādyāḥ karuṇādyā rasāḥ prājñaiḥ rasa-carvaṇāyām asamarthatve’pi rasa-śāstra-tātparya-vijñaiḥ prauḍhānanda-mayā matāḥ ||123||</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mukundaḥ :</w:t>
      </w:r>
      <w:r>
        <w:rPr>
          <w:rFonts w:eastAsia="MS Minchofalt"/>
          <w:bCs/>
          <w:lang w:val="pl-PL"/>
        </w:rPr>
        <w:t xml:space="preserve"> nanu karuṇa-raudra-bībhatsānāṁ duḥkhavat pratīteḥ katham akhaṇḍa-sukha-rūpatvam ity atrāha—pratīyamānā iti | grāmyair viṣayibhiḥ | kathambhūtaiḥ ajñaiḥ sāmānya-rasānabhijñaiḥ, prājñaiḥ rasa-tattva-jñaiḥ ||123||</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pratīyamānā iti | ajñaiḥ śāstrāntara-vijñatve’pi rasa-śāstrākrānta-cittānāṁ marma boddhum asamarthais tathā grāmyaiḥ paśu-nirviśeṣaiḥ sapadi tātkālika-dṛṣṭi-mātra-pāravaśyād duḥkhavat pratīyamānā api bhaktāsvādyāḥ rasāḥ prājñaiḥ rasa-carvaṇāyām asamarthatve’pi rasa-śāstra-tātparya-vijñaiḥ prauḍhānanda-mayā matā jñātā ity arthaḥ ||123||</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lang w:val="pl-PL"/>
        </w:rPr>
      </w:pPr>
      <w:r>
        <w:rPr>
          <w:rFonts w:eastAsia="MS Minchofalt"/>
          <w:b/>
          <w:bCs/>
          <w:lang w:val="pl-PL"/>
        </w:rPr>
        <w:t>|| 2.5.124 ||</w:t>
      </w:r>
    </w:p>
    <w:p w:rsidR="005812F8" w:rsidRDefault="005812F8" w:rsidP="00F96B77">
      <w:pPr>
        <w:jc w:val="center"/>
        <w:rPr>
          <w:rFonts w:eastAsia="MS Minchofalt"/>
          <w:b/>
          <w:bCs/>
          <w:lang w:val="pl-PL"/>
        </w:rPr>
      </w:pPr>
    </w:p>
    <w:p w:rsidR="005812F8" w:rsidRDefault="005812F8" w:rsidP="00F96B77">
      <w:pPr>
        <w:jc w:val="center"/>
        <w:rPr>
          <w:rFonts w:eastAsia="MS Minchofalt"/>
          <w:b/>
          <w:bCs/>
          <w:sz w:val="28"/>
          <w:lang w:val="pl-PL"/>
        </w:rPr>
      </w:pPr>
      <w:r>
        <w:rPr>
          <w:rFonts w:eastAsia="MS Minchofalt"/>
          <w:b/>
          <w:bCs/>
          <w:sz w:val="28"/>
          <w:lang w:val="pl-PL"/>
        </w:rPr>
        <w:t>alaukika-vibhāvatvaṁ nītebhyo rati-līlayā |</w:t>
      </w:r>
    </w:p>
    <w:p w:rsidR="005812F8" w:rsidRDefault="005812F8" w:rsidP="00F96B77">
      <w:pPr>
        <w:jc w:val="center"/>
        <w:rPr>
          <w:rFonts w:eastAsia="MS Minchofalt"/>
          <w:b/>
          <w:bCs/>
          <w:sz w:val="28"/>
          <w:lang w:val="pl-PL"/>
        </w:rPr>
      </w:pPr>
      <w:r>
        <w:rPr>
          <w:rFonts w:eastAsia="MS Minchofalt"/>
          <w:b/>
          <w:bCs/>
          <w:sz w:val="28"/>
          <w:lang w:val="pl-PL"/>
        </w:rPr>
        <w:t>sad-uktyā ca sukhaṁ tebhyaḥ syāt suvyaktam iti sthitiḥ ||</w:t>
      </w:r>
    </w:p>
    <w:p w:rsidR="005812F8" w:rsidRDefault="005812F8" w:rsidP="00F96B77">
      <w:pPr>
        <w:rPr>
          <w:rFonts w:eastAsia="MS Minchofalt"/>
        </w:rPr>
      </w:pPr>
      <w:r>
        <w:rPr>
          <w:rFonts w:eastAsia="MS Minchofalt"/>
        </w:rPr>
        <w:t xml:space="preserve"> </w:t>
      </w:r>
    </w:p>
    <w:p w:rsidR="005812F8" w:rsidRDefault="005812F8" w:rsidP="00F96B77">
      <w:pPr>
        <w:rPr>
          <w:rFonts w:eastAsia="MS Minchofalt"/>
          <w:bCs/>
        </w:rPr>
      </w:pPr>
      <w:r>
        <w:rPr>
          <w:rFonts w:eastAsia="MS Minchofalt"/>
          <w:b/>
          <w:bCs/>
        </w:rPr>
        <w:t>śrī-jīvaḥ :</w:t>
      </w:r>
      <w:r>
        <w:rPr>
          <w:rFonts w:eastAsia="MS Minchofalt"/>
          <w:bCs/>
        </w:rPr>
        <w:t xml:space="preserve"> tad evam ajñān grāmyāṁś ca ninditvā rasa-niṣpattau prājña-matena yuktiṁ darśayati—alaukiketi | atra nītebhyas tebhya iti bahu-vacanaṁ spaṣṭatārthaṁ, tribhir eka-vacanaiḥ pṛthak-kṛtya vyākhyeyam | tatra kurṇe’niṣṭāśaṅkāmayatvād viyogiād vilakṣaṇe, </w:t>
      </w:r>
      <w:r>
        <w:rPr>
          <w:rFonts w:eastAsia="MS Minchofalt"/>
          <w:bCs/>
          <w:color w:val="0000FF"/>
        </w:rPr>
        <w:t>avalokya phaṇīndra-yantritam</w:t>
      </w:r>
      <w:r>
        <w:rPr>
          <w:rFonts w:eastAsia="MS Minchofalt"/>
          <w:bCs/>
        </w:rPr>
        <w:t xml:space="preserve"> [bha.ra.si. 2.5.62] ity ādi bhāvya-bhaktānubhavena viyoge viyoga-jñānajam ivādhyastaṁ yad aniṣṭā-śaṅkā-mayaṁ duḥkhaṁ tan-maye’pi rati-līlayā svataḥ paramānanda-rūpāyā rater līlayā tat-tat-kāvya-praśasta-bhāvya-bhakteṣu sarvajña-śata-vāg-viśvastitaḥ pūrva-pūrvavat prāpti-sambhāvanātaś cāśāmayyā vṛttyā tathā sad-uktyā bhāvaka-bhakteṣu prathama-sūcitāvasāna-vistṛta-maṅgala-mayyā sad-racanā-rūpayā satāṁ vaktṝṇāṁ tādṛg-uktyā cālaukika-vibhāvatvaṁ loka-camatkāra-kāri-vibhāvādi-sphūrti-śālitvaṁ nītāt karuṇa-rasāt sukhaṁ vyaktaṁ syād iti sthitiḥ rasavidāṁ rasa-maryādety arthaḥ | atha bhayānake rati-līlayā tadvad evāśāmayyā rater vṛttyā sad-uktyā ca tādṛśyety arthaḥ | bībhatse’pi rati-līlayā bībhasta-sphūrtim upamardya kṛṣṇādi-sphūrti-kāriṇyā sad-uktyā ca tādṛśyety arthaḥ | yathoktaṁ śrī-rukmiṇī-devyā—</w:t>
      </w:r>
      <w:r>
        <w:rPr>
          <w:rFonts w:eastAsia="MS Minchofalt"/>
          <w:bCs/>
          <w:color w:val="0000FF"/>
        </w:rPr>
        <w:t>tvak-śmaśru-roma-nakha</w:t>
      </w:r>
      <w:r>
        <w:rPr>
          <w:rFonts w:eastAsia="MS Minchofalt"/>
          <w:bCs/>
        </w:rPr>
        <w:t xml:space="preserve"> [bhā.pu. 10.60.45] ity ādi ||124||</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mukundaḥ :</w:t>
      </w:r>
      <w:r>
        <w:rPr>
          <w:rFonts w:eastAsia="MS Minchofalt"/>
          <w:bCs/>
        </w:rPr>
        <w:t xml:space="preserve"> prājñānām abhiprāyaṁ darśayati—alaukiketi | tebhyaḥ karuṇādibhyaḥ | sthitī rasa-maryādā ||124||</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 xml:space="preserve">viśvanāthaḥ : </w:t>
      </w:r>
      <w:r>
        <w:rPr>
          <w:rFonts w:eastAsia="MS Minchofalt"/>
          <w:bCs/>
        </w:rPr>
        <w:t xml:space="preserve">tad evam ajñān grāmyāṁś ca ninditvā rasa-niṣpattau prājña-matena yuktiṁ darśayati—alaukiketi | atra nītebhyas tebhya iti bahu-vacanaṁ spaṣṭatārthaṁ, tribhir eka-vacanaiḥ pṛthak-kṛtya vyākhyeyam | tatra kurṇe’niṣṭāśaṅkāmayatvād viyogiād vilakṣaṇe, </w:t>
      </w:r>
      <w:r>
        <w:rPr>
          <w:rFonts w:eastAsia="MS Minchofalt"/>
          <w:bCs/>
          <w:color w:val="0000FF"/>
        </w:rPr>
        <w:t>avalokya phaṇīndra-yantritam</w:t>
      </w:r>
      <w:r>
        <w:rPr>
          <w:rFonts w:eastAsia="MS Minchofalt"/>
          <w:bCs/>
        </w:rPr>
        <w:t xml:space="preserve"> [bha.ra.si. 2.5.62] ity ādi bhāvya-bhaktānubhavena viyoge viyoga-jñānajam ivādhyastaṁ yad aniṣṭā-śaṅkā-mayaṁ duḥkhaṁ tan-maye’pi rati-līlayā svataḥ paramānanda-rūpāyā rater līlayā tat-tat-kāvya-praśasta-bhāvya-bhakteṣu sarvajña-śata-vāg-viśvastitaḥ pūrva-pūrvavat prāpti-sambhāvanātaś cāśāmayyā vṛttyā tathā sad-uktyā bhāvaka-bhakteṣu prathama-sūcitāvasāna-vistṛta-maṅgala-mayyā sad-racanā-rūpayā satāṁ vaktṝṇāṁ tādṛg-uktyā cālaukika-vibhāvatvaṁ loka-camatkāra-kāri-vibhāvādi-sphūrti-śālitvaṁ nītāt karuṇa-rasāt sukhaṁ vyaktaṁ syād iti sthitiḥ rasavidāṁ rasa-maryādety arthaḥ | atha bhayānake rati-līlayā tadvad evāśāmayyā rater vṛttyā sad-uktyā ca tādṛśyety arthaḥ | bībhatse’pi rati-līlayā bībhasta-sphūrtim upamardya kṛṣṇādi-sphūrti-kāriṇyā sad-uktyā ca tādṛśyety arthaḥ | yathoktaṁ śrī-rukmiṇī-devyā—</w:t>
      </w:r>
      <w:r>
        <w:rPr>
          <w:rFonts w:eastAsia="MS Minchofalt"/>
          <w:bCs/>
          <w:color w:val="0000FF"/>
        </w:rPr>
        <w:t>tvak-śmaśru-roma-nakha</w:t>
      </w:r>
      <w:r>
        <w:rPr>
          <w:rFonts w:eastAsia="MS Minchofalt"/>
          <w:bCs/>
        </w:rPr>
        <w:t xml:space="preserve"> [bhā.pu. 10.60.45] ity ādi ||124||</w:t>
      </w:r>
    </w:p>
    <w:p w:rsidR="005812F8" w:rsidRDefault="005812F8" w:rsidP="00F96B77">
      <w:pPr>
        <w:rPr>
          <w:rFonts w:eastAsia="MS Minchofalt"/>
          <w:b/>
          <w:bCs/>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jc w:val="center"/>
        <w:rPr>
          <w:b/>
          <w:bCs/>
          <w:lang w:val="pl-PL"/>
        </w:rPr>
      </w:pPr>
    </w:p>
    <w:p w:rsidR="005812F8" w:rsidRDefault="005812F8" w:rsidP="00F96B77">
      <w:pPr>
        <w:jc w:val="center"/>
        <w:rPr>
          <w:b/>
          <w:bCs/>
          <w:lang w:val="pl-PL"/>
        </w:rPr>
      </w:pPr>
      <w:r>
        <w:rPr>
          <w:b/>
          <w:bCs/>
          <w:lang w:val="pl-PL"/>
        </w:rPr>
        <w:t>|| 2.5.125 ||</w:t>
      </w:r>
    </w:p>
    <w:p w:rsidR="005812F8" w:rsidRDefault="005812F8" w:rsidP="00F96B77">
      <w:pPr>
        <w:rPr>
          <w:rFonts w:eastAsia="MS Minchofalt"/>
          <w:lang w:val="pl-PL"/>
        </w:rPr>
      </w:pPr>
    </w:p>
    <w:p w:rsidR="005812F8" w:rsidRDefault="005812F8" w:rsidP="00F96B77">
      <w:pPr>
        <w:ind w:firstLine="720"/>
        <w:rPr>
          <w:rFonts w:eastAsia="MS Minchofalt"/>
          <w:lang w:val="pl-PL"/>
        </w:rPr>
      </w:pPr>
      <w:r>
        <w:rPr>
          <w:rFonts w:eastAsia="MS Minchofalt"/>
          <w:lang w:val="pl-PL"/>
        </w:rPr>
        <w:t xml:space="preserve">tathā ca </w:t>
      </w:r>
      <w:r>
        <w:rPr>
          <w:rFonts w:eastAsia="MS Minchofalt"/>
          <w:color w:val="FF0000"/>
          <w:lang w:val="pl-PL"/>
        </w:rPr>
        <w:t>nāṭyādau—</w:t>
      </w:r>
    </w:p>
    <w:p w:rsidR="005812F8" w:rsidRDefault="005812F8" w:rsidP="00F96B77">
      <w:pPr>
        <w:jc w:val="center"/>
        <w:rPr>
          <w:rFonts w:eastAsia="MS Minchofalt"/>
          <w:b/>
          <w:bCs/>
          <w:color w:val="0000FF"/>
          <w:sz w:val="28"/>
          <w:lang w:val="pl-PL"/>
        </w:rPr>
      </w:pPr>
    </w:p>
    <w:p w:rsidR="005812F8" w:rsidRDefault="005812F8" w:rsidP="00F96B77">
      <w:pPr>
        <w:jc w:val="center"/>
        <w:rPr>
          <w:rFonts w:eastAsia="MS Minchofalt"/>
          <w:b/>
          <w:bCs/>
          <w:color w:val="0000FF"/>
          <w:sz w:val="28"/>
          <w:lang w:val="pl-PL"/>
        </w:rPr>
      </w:pPr>
      <w:r>
        <w:rPr>
          <w:rFonts w:eastAsia="MS Minchofalt"/>
          <w:b/>
          <w:bCs/>
          <w:color w:val="0000FF"/>
          <w:sz w:val="28"/>
          <w:lang w:val="pl-PL"/>
        </w:rPr>
        <w:t>karuṇādāv api rase jāyate yat paraṁ sukham |</w:t>
      </w:r>
    </w:p>
    <w:p w:rsidR="005812F8" w:rsidRDefault="005812F8" w:rsidP="00F96B77">
      <w:pPr>
        <w:jc w:val="center"/>
        <w:rPr>
          <w:rFonts w:eastAsia="MS Minchofalt"/>
          <w:b/>
          <w:bCs/>
          <w:color w:val="0000FF"/>
          <w:sz w:val="28"/>
          <w:lang w:val="pl-PL"/>
        </w:rPr>
      </w:pPr>
      <w:r>
        <w:rPr>
          <w:rFonts w:eastAsia="MS Minchofalt"/>
          <w:b/>
          <w:bCs/>
          <w:color w:val="0000FF"/>
          <w:sz w:val="28"/>
          <w:lang w:val="pl-PL"/>
        </w:rPr>
        <w:t>s</w:t>
      </w:r>
      <w:r w:rsidRPr="008A3362">
        <w:rPr>
          <w:rFonts w:eastAsia="MS Minchofalt"/>
          <w:b/>
          <w:bCs/>
          <w:color w:val="0000FF"/>
          <w:sz w:val="28"/>
          <w:lang w:val="pl-PL"/>
        </w:rPr>
        <w:t>u</w:t>
      </w:r>
      <w:r>
        <w:rPr>
          <w:rFonts w:eastAsia="MS Minchofalt"/>
          <w:b/>
          <w:bCs/>
          <w:color w:val="0000FF"/>
          <w:sz w:val="28"/>
          <w:lang w:val="pl-PL"/>
        </w:rPr>
        <w:t>cetasām anubhavaḥ pramāṇaṁ tatra kevalam ||</w:t>
      </w:r>
    </w:p>
    <w:p w:rsidR="005812F8" w:rsidRDefault="005812F8" w:rsidP="00F96B77">
      <w:pPr>
        <w:jc w:val="center"/>
        <w:rPr>
          <w:rFonts w:eastAsia="MS Minchofalt"/>
          <w:lang w:val="pl-PL"/>
        </w:rPr>
      </w:pPr>
    </w:p>
    <w:p w:rsidR="005812F8"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tatrāstāṁ tāvad asmākaṁ sā katheyt abhipretyāha—tathā ceti ||125||</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 xml:space="preserve">mukundaḥ : </w:t>
      </w:r>
      <w:r>
        <w:rPr>
          <w:rFonts w:eastAsia="MS Minchofalt"/>
          <w:bCs/>
          <w:lang w:val="pl-PL"/>
        </w:rPr>
        <w:t>tad āha tathā ceti dvābhyām ||125||</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viśvanāthaḥ :</w:t>
      </w:r>
      <w:r>
        <w:rPr>
          <w:rFonts w:eastAsia="MS Minchofalt"/>
          <w:bCs/>
          <w:lang w:val="pl-PL"/>
        </w:rPr>
        <w:t xml:space="preserve"> tatra ca tāvad asmākaṁ sā kathety abhipretyāha—tathā ceti | sacetasāṁ hanumad-ādīnāṁ na tu avidyā-grastānāṁ teṣāṁ sacetastvasyaivāsadbhāvāt ||125||</w:t>
      </w:r>
    </w:p>
    <w:p w:rsidR="005812F8" w:rsidRDefault="005812F8" w:rsidP="00F96B77">
      <w:pPr>
        <w:rPr>
          <w:rFonts w:eastAsia="MS Minchofalt"/>
          <w:b/>
          <w:bCs/>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b/>
          <w:bCs/>
          <w:lang w:val="pl-PL"/>
        </w:rPr>
      </w:pPr>
      <w:r>
        <w:rPr>
          <w:b/>
          <w:bCs/>
          <w:lang w:val="pl-PL"/>
        </w:rPr>
        <w:t>|| 2.5.126 ||</w:t>
      </w:r>
    </w:p>
    <w:p w:rsidR="005812F8" w:rsidRDefault="005812F8" w:rsidP="00F96B77">
      <w:pPr>
        <w:rPr>
          <w:rFonts w:eastAsia="MS Minchofalt"/>
          <w:lang w:val="pl-PL"/>
        </w:rPr>
      </w:pPr>
    </w:p>
    <w:p w:rsidR="005812F8" w:rsidRDefault="005812F8" w:rsidP="00F96B77">
      <w:pPr>
        <w:jc w:val="center"/>
        <w:rPr>
          <w:rFonts w:eastAsia="MS Minchofalt"/>
          <w:b/>
          <w:bCs/>
          <w:sz w:val="28"/>
          <w:lang w:val="pl-PL"/>
        </w:rPr>
      </w:pPr>
      <w:r>
        <w:rPr>
          <w:rFonts w:eastAsia="MS Minchofalt"/>
          <w:b/>
          <w:bCs/>
          <w:sz w:val="28"/>
          <w:lang w:val="pl-PL"/>
        </w:rPr>
        <w:t>sarvatra karuṇākhyasya rasasyaivopapādanāt |</w:t>
      </w:r>
    </w:p>
    <w:p w:rsidR="005812F8" w:rsidRDefault="005812F8" w:rsidP="00F96B77">
      <w:pPr>
        <w:jc w:val="center"/>
        <w:rPr>
          <w:rFonts w:eastAsia="MS Minchofalt"/>
          <w:b/>
          <w:bCs/>
          <w:sz w:val="28"/>
          <w:lang w:val="pl-PL"/>
        </w:rPr>
      </w:pPr>
      <w:r>
        <w:rPr>
          <w:rFonts w:eastAsia="MS Minchofalt"/>
          <w:b/>
          <w:bCs/>
          <w:sz w:val="28"/>
          <w:lang w:val="pl-PL"/>
        </w:rPr>
        <w:t>bhaved rāmāyaṇādīnām anyathā duḥkha-hetutā ||</w:t>
      </w:r>
    </w:p>
    <w:p w:rsidR="005812F8" w:rsidRDefault="005812F8" w:rsidP="00F96B77">
      <w:pPr>
        <w:rPr>
          <w:rFonts w:eastAsia="MS Minchofalt"/>
          <w:lang w:val="pl-PL"/>
        </w:rPr>
      </w:pPr>
    </w:p>
    <w:p w:rsidR="005812F8"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atha vyatirekeṇa sva-mataṁ yojayati—sarvatreti | pratikāṇḍaṁ bahutrety arthaḥ upapādanād vyañjanāt duḥkha-hetutety atra bhāvaka-bhakteṣv iti śeṣaḥ ||126||</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mukundaḥ :</w:t>
      </w:r>
      <w:r>
        <w:rPr>
          <w:rFonts w:eastAsia="MS Minchofalt"/>
          <w:bCs/>
          <w:lang w:val="pl-PL"/>
        </w:rPr>
        <w:t xml:space="preserve"> </w:t>
      </w:r>
      <w:r w:rsidRPr="00DE7215">
        <w:rPr>
          <w:rFonts w:eastAsia="MS Minchofalt"/>
          <w:i/>
          <w:iCs/>
          <w:noProof w:val="0"/>
          <w:lang w:bidi="sa-IN"/>
        </w:rPr>
        <w:t>na vyākhyātam |</w:t>
      </w:r>
    </w:p>
    <w:p w:rsidR="005812F8" w:rsidRDefault="005812F8" w:rsidP="00F96B77">
      <w:pPr>
        <w:rPr>
          <w:rFonts w:eastAsia="MS Minchofalt"/>
          <w:b/>
          <w:bCs/>
          <w:lang w:val="pl-PL"/>
        </w:rPr>
      </w:pPr>
    </w:p>
    <w:p w:rsidR="005812F8" w:rsidRDefault="005812F8" w:rsidP="00F96B77">
      <w:pPr>
        <w:rPr>
          <w:rFonts w:eastAsia="MS Minchofalt"/>
          <w:b/>
          <w:bCs/>
          <w:lang w:val="pl-PL"/>
        </w:rPr>
      </w:pPr>
      <w:r>
        <w:rPr>
          <w:rFonts w:eastAsia="MS Minchofalt"/>
          <w:b/>
          <w:bCs/>
          <w:lang w:val="pl-PL"/>
        </w:rPr>
        <w:t xml:space="preserve">viśvanāthaḥ : </w:t>
      </w:r>
      <w:r>
        <w:rPr>
          <w:rFonts w:eastAsia="MS Minchofalt"/>
          <w:bCs/>
          <w:lang w:val="pl-PL"/>
        </w:rPr>
        <w:t>atha vyatirekeṇa sva-mataṁ yojayati—sarvatreti | pratikāṇḍaṁ bahutrety arthaḥ upapādanād vyañjanāt duḥkha-hetutety atra bhāvaka-bhakteṣv iti śeṣaḥ ||126||</w:t>
      </w:r>
    </w:p>
    <w:p w:rsidR="005812F8" w:rsidRDefault="005812F8" w:rsidP="00F96B77">
      <w:pPr>
        <w:rPr>
          <w:rFonts w:eastAsia="MS Minchofalt"/>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b/>
          <w:bCs/>
          <w:lang w:val="pl-PL"/>
        </w:rPr>
      </w:pPr>
      <w:r>
        <w:rPr>
          <w:b/>
          <w:bCs/>
          <w:lang w:val="pl-PL"/>
        </w:rPr>
        <w:t>|| 2.5.127 ||</w:t>
      </w:r>
    </w:p>
    <w:p w:rsidR="005812F8" w:rsidRDefault="005812F8" w:rsidP="00F96B77">
      <w:pPr>
        <w:rPr>
          <w:rFonts w:eastAsia="MS Minchofalt"/>
          <w:lang w:val="pl-PL"/>
        </w:rPr>
      </w:pPr>
    </w:p>
    <w:p w:rsidR="005812F8" w:rsidRDefault="005812F8" w:rsidP="00F96B77">
      <w:pPr>
        <w:jc w:val="center"/>
        <w:rPr>
          <w:rFonts w:eastAsia="MS Minchofalt"/>
          <w:b/>
          <w:bCs/>
          <w:sz w:val="28"/>
          <w:lang w:val="pl-PL"/>
        </w:rPr>
      </w:pPr>
      <w:r>
        <w:rPr>
          <w:rFonts w:eastAsia="MS Minchofalt"/>
          <w:b/>
          <w:bCs/>
          <w:sz w:val="28"/>
          <w:lang w:val="pl-PL"/>
        </w:rPr>
        <w:t>tathātve rāma-pādābja-prema-kallola-vāridhiḥ |</w:t>
      </w:r>
    </w:p>
    <w:p w:rsidR="005812F8" w:rsidRDefault="005812F8" w:rsidP="00F96B77">
      <w:pPr>
        <w:jc w:val="center"/>
        <w:rPr>
          <w:rFonts w:eastAsia="MS Minchofalt"/>
          <w:b/>
          <w:bCs/>
          <w:sz w:val="28"/>
          <w:lang w:val="pl-PL"/>
        </w:rPr>
      </w:pPr>
      <w:r>
        <w:rPr>
          <w:rFonts w:eastAsia="MS Minchofalt"/>
          <w:b/>
          <w:bCs/>
          <w:sz w:val="28"/>
          <w:lang w:val="pl-PL"/>
        </w:rPr>
        <w:t>prītyā rāmāyaṇaṁ nityaṁ hanumān śṛṇuyāt katham ||</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śrī-jīvaḥ :</w:t>
      </w:r>
      <w:r>
        <w:rPr>
          <w:rFonts w:eastAsia="MS Minchofalt"/>
          <w:bCs/>
          <w:lang w:val="pl-PL"/>
        </w:rPr>
        <w:t xml:space="preserve"> tatra bhāvakeṣu mukhyasyaikasya pravṛtty-anyathānupapattiṁ pramāṇayati—tathātva iti | duḥkha-hetutve satīty arthaḥ ||127||</w:t>
      </w:r>
    </w:p>
    <w:p w:rsidR="005812F8" w:rsidRDefault="005812F8" w:rsidP="00F96B77">
      <w:pPr>
        <w:rPr>
          <w:rFonts w:eastAsia="MS Minchofalt"/>
          <w:b/>
          <w:bCs/>
          <w:lang w:val="pl-PL"/>
        </w:rPr>
      </w:pPr>
    </w:p>
    <w:p w:rsidR="005812F8" w:rsidRDefault="005812F8" w:rsidP="00F96B77">
      <w:pPr>
        <w:rPr>
          <w:rFonts w:eastAsia="MS Minchofalt"/>
          <w:bCs/>
          <w:lang w:val="pl-PL"/>
        </w:rPr>
      </w:pPr>
      <w:r w:rsidRPr="00D772AA">
        <w:rPr>
          <w:rFonts w:eastAsia="MS Minchofalt"/>
          <w:b/>
          <w:lang w:val="pl-PL"/>
        </w:rPr>
        <w:t xml:space="preserve">mukundaḥ : </w:t>
      </w:r>
      <w:r w:rsidRPr="00D772AA">
        <w:rPr>
          <w:noProof w:val="0"/>
          <w:cs/>
          <w:lang w:bidi="sa-IN"/>
        </w:rPr>
        <w:t>prājñānāṁ mate anubhavitṛṣu mukhasyaikasya pravṛtty-anyathā</w:t>
      </w:r>
      <w:r w:rsidRPr="00D772AA">
        <w:rPr>
          <w:rFonts w:eastAsia="MS Minchofalt"/>
          <w:lang w:val="pl-PL"/>
        </w:rPr>
        <w:t xml:space="preserve">nupapattiṁ </w:t>
      </w:r>
      <w:r>
        <w:rPr>
          <w:rFonts w:eastAsia="MS Minchofalt"/>
          <w:bCs/>
          <w:lang w:val="pl-PL"/>
        </w:rPr>
        <w:t>pramāṇayati—tathātva iti | duḥkha-hetutve sati ||127||</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tatra bhakti-rasikeṣu madhye mukhyasyaikasya pravṛtty-anyathānupapattiṁ pramāṇayati—tathātva iti | duḥkha-hetutve satīty arthaḥ | rāma-caraṇa-kamale prema-taraṅgasya samudro hanūmān nityaṁ kathaṁ śṛṇuyāt ||127||</w:t>
      </w:r>
    </w:p>
    <w:p w:rsidR="005812F8" w:rsidRDefault="005812F8" w:rsidP="00F96B77">
      <w:pPr>
        <w:rPr>
          <w:rFonts w:eastAsia="MS Minchofalt"/>
          <w:lang w:val="pl-PL"/>
        </w:rPr>
      </w:pPr>
    </w:p>
    <w:p w:rsidR="005812F8" w:rsidRDefault="005812F8" w:rsidP="00F96B77">
      <w:pPr>
        <w:jc w:val="center"/>
        <w:rPr>
          <w:rFonts w:eastAsia="MS Minchofalt"/>
          <w:lang w:val="pl-PL"/>
        </w:rPr>
      </w:pPr>
      <w:r>
        <w:rPr>
          <w:rFonts w:eastAsia="MS Minchofalt"/>
          <w:lang w:val="pl-PL"/>
        </w:rPr>
        <w:t>—o)0(o—</w:t>
      </w:r>
    </w:p>
    <w:p w:rsidR="005812F8" w:rsidRDefault="005812F8" w:rsidP="00F96B77">
      <w:pPr>
        <w:rPr>
          <w:lang w:val="pl-PL"/>
        </w:rPr>
      </w:pPr>
    </w:p>
    <w:p w:rsidR="005812F8" w:rsidRDefault="005812F8" w:rsidP="00F96B77">
      <w:pPr>
        <w:jc w:val="center"/>
        <w:rPr>
          <w:b/>
          <w:bCs/>
          <w:lang w:val="pl-PL"/>
        </w:rPr>
      </w:pPr>
      <w:r>
        <w:rPr>
          <w:b/>
          <w:bCs/>
          <w:lang w:val="pl-PL"/>
        </w:rPr>
        <w:t>|| 2.5.128 ||</w:t>
      </w:r>
    </w:p>
    <w:p w:rsidR="005812F8" w:rsidRDefault="005812F8" w:rsidP="00F96B77">
      <w:pPr>
        <w:rPr>
          <w:rFonts w:eastAsia="MS Minchofalt"/>
          <w:b/>
          <w:bCs/>
          <w:lang w:val="pl-PL"/>
        </w:rPr>
      </w:pPr>
    </w:p>
    <w:p w:rsidR="005812F8" w:rsidRDefault="005812F8" w:rsidP="00F96B77">
      <w:pPr>
        <w:ind w:firstLine="720"/>
        <w:rPr>
          <w:rFonts w:eastAsia="MS Minchofalt"/>
          <w:lang w:val="pl-PL"/>
        </w:rPr>
      </w:pPr>
      <w:r>
        <w:rPr>
          <w:rFonts w:eastAsia="MS Minchofalt"/>
          <w:lang w:val="pl-PL"/>
        </w:rPr>
        <w:t>api ca—</w:t>
      </w:r>
    </w:p>
    <w:p w:rsidR="005812F8" w:rsidRDefault="005812F8" w:rsidP="00F96B77">
      <w:pPr>
        <w:jc w:val="center"/>
        <w:rPr>
          <w:b/>
          <w:bCs/>
          <w:sz w:val="28"/>
          <w:lang w:val="pl-PL"/>
        </w:rPr>
      </w:pPr>
      <w:r>
        <w:rPr>
          <w:b/>
          <w:bCs/>
          <w:sz w:val="28"/>
          <w:lang w:val="pl-PL"/>
        </w:rPr>
        <w:t>sañcārī syāt samāno vā kṛṣṇa-ratyāḥ suhṛd-ratiḥ |</w:t>
      </w:r>
    </w:p>
    <w:p w:rsidR="005812F8" w:rsidRDefault="005812F8" w:rsidP="00F96B77">
      <w:pPr>
        <w:jc w:val="center"/>
        <w:rPr>
          <w:b/>
          <w:bCs/>
          <w:sz w:val="28"/>
          <w:lang w:val="pl-PL"/>
        </w:rPr>
      </w:pPr>
      <w:r>
        <w:rPr>
          <w:b/>
          <w:bCs/>
          <w:sz w:val="28"/>
          <w:lang w:val="pl-PL"/>
        </w:rPr>
        <w:t>adhikā puṣyamāṇā ced bhāvollāsā ratiḥ ||</w:t>
      </w:r>
    </w:p>
    <w:p w:rsidR="005812F8" w:rsidRDefault="005812F8" w:rsidP="00F96B77">
      <w:pPr>
        <w:jc w:val="center"/>
        <w:rPr>
          <w:b/>
          <w:bCs/>
          <w:sz w:val="28"/>
          <w:lang w:val="pl-PL"/>
        </w:rPr>
      </w:pPr>
    </w:p>
    <w:p w:rsidR="005812F8" w:rsidRDefault="005812F8" w:rsidP="00F96B77">
      <w:pPr>
        <w:rPr>
          <w:bCs/>
          <w:lang w:val="pl-PL"/>
        </w:rPr>
      </w:pPr>
      <w:r>
        <w:rPr>
          <w:b/>
          <w:bCs/>
          <w:lang w:val="pl-PL"/>
        </w:rPr>
        <w:t xml:space="preserve">śrī-jīvaḥ : </w:t>
      </w:r>
      <w:r>
        <w:rPr>
          <w:bCs/>
          <w:lang w:val="pl-PL"/>
        </w:rPr>
        <w:t>sañcārī syād ity asyāyam arthaḥ—suhṛdāṁ nijābhīṣṭa-rasāśraye bhakta-viśeṣe śrī-rādhikādau viṣaye sajātīya-bhāva-bhaktānāṁ parasparaṁ ratyā viṣayāśraya-rūpāṇāṁ lalitādīnāṁ sakhī-mukhyānām ekatarāśrayā yā ratiḥ, sā yadi kṛṣṇa-viṣayāyā ratyāḥ samā syād ūnā vā syāt tadā kṛṣṇa-viṣayāyā rateḥ sañcaryākhya eva bhāvaḥ syāt | tan-mūlatvāt tat-poṣaṇāc ca | evaṁ madhurākhye rase tu sā yadi kvacit kṛṣṇa-viṣayāyā api ratyā adhikā , tatrāpi puṣyamāṇā santatābhiniveśena saṁvardhyamānā syāt tadā sañcāritve’pi viśiṣṭyāpekṣayā bhāvollāsākhyo bhāva īryate iti | tad idaṁ tv atrānusmṛtya likhitam api sañcāriṇām ante yojanīyam, tatraiva sajātīyatvāt ||128||</w:t>
      </w:r>
    </w:p>
    <w:p w:rsidR="005812F8" w:rsidRDefault="005812F8" w:rsidP="00F96B77">
      <w:pPr>
        <w:rPr>
          <w:b/>
          <w:bCs/>
          <w:lang w:val="pl-PL"/>
        </w:rPr>
      </w:pPr>
    </w:p>
    <w:p w:rsidR="005812F8" w:rsidRDefault="005812F8" w:rsidP="00F96B77">
      <w:pPr>
        <w:rPr>
          <w:b/>
          <w:bCs/>
          <w:lang w:val="pl-PL"/>
        </w:rPr>
      </w:pPr>
      <w:r>
        <w:rPr>
          <w:b/>
          <w:bCs/>
          <w:lang w:val="pl-PL"/>
        </w:rPr>
        <w:t xml:space="preserve">mukundaḥ : </w:t>
      </w:r>
      <w:r>
        <w:rPr>
          <w:bCs/>
          <w:lang w:val="pl-PL"/>
        </w:rPr>
        <w:t>api ceti | evaṁ rasaḥ samyag ukto’nyad api tat-poṣakam ucyate ity arthaḥ ||128||</w:t>
      </w:r>
    </w:p>
    <w:p w:rsidR="005812F8" w:rsidRDefault="005812F8" w:rsidP="00F96B77">
      <w:pPr>
        <w:rPr>
          <w:b/>
          <w:bCs/>
          <w:lang w:val="pl-PL"/>
        </w:rPr>
      </w:pPr>
    </w:p>
    <w:p w:rsidR="005812F8" w:rsidRDefault="005812F8" w:rsidP="00F96B77">
      <w:pPr>
        <w:rPr>
          <w:b/>
          <w:bCs/>
          <w:lang w:val="pl-PL"/>
        </w:rPr>
      </w:pPr>
      <w:r>
        <w:rPr>
          <w:b/>
          <w:bCs/>
          <w:lang w:val="pl-PL"/>
        </w:rPr>
        <w:t xml:space="preserve">viśvanāthaḥ : </w:t>
      </w:r>
      <w:r>
        <w:rPr>
          <w:lang w:val="pl-PL"/>
        </w:rPr>
        <w:t>api ceti | tad etat samāptaṁ, kiñcid apy ucyate ity arthaḥ | atha sajātīya-bhaktānāṁ paraspara-parama-prītyāpannānāṁ madhye ekasmin bhakte anya-bhaktasya vā ratiḥ sā kṛṣṇa-viṣayiṇyā rateḥ poṣakatvāt vyabhicāri-bhāva-madhye eva niviṣṭā ity āha—sañcārī syād iti | asyāyam arthaḥ—</w:t>
      </w:r>
      <w:r>
        <w:rPr>
          <w:bCs/>
          <w:lang w:val="pl-PL"/>
        </w:rPr>
        <w:t>sajātīya-bhāva-bhakti-viśiṣṭānāṁ paraspara-rater viṣayāśraya-rūpāṇām ekatarāśrayā yā ratiḥ, sā yadi kṛṣṇa-viṣayāyā ratyāḥ samā vā syāt, tato nyūnā vā syāt tadā kṛṣṇa-viṣayāyā rateḥ sañcaryākhya eva bhāvaḥ syāt | evaṁ madhurākhye rase tu sā yadi kṛṣṇa-viṣayāyā api rater adhikā tatrāpi puṣyamāṇā satatābhiniveśena saṁvardhyamānā syāt tadā sañcāritve’pi sarva-bhāvāpekṣayā paramotkarṣāt bhāvollāsākhyo bhāva īryate iti | tad idaṁ tv atrānusmṛtya likhitam | atas trayastriṁśat-sañcāriṇām ante idam api yojanīyam ||128||</w:t>
      </w:r>
    </w:p>
    <w:p w:rsidR="005812F8" w:rsidRDefault="005812F8" w:rsidP="00F96B77">
      <w:pPr>
        <w:rPr>
          <w:lang w:val="pl-PL"/>
        </w:rPr>
      </w:pPr>
    </w:p>
    <w:p w:rsidR="005812F8" w:rsidRDefault="005812F8" w:rsidP="00F96B77">
      <w:pPr>
        <w:jc w:val="center"/>
        <w:rPr>
          <w:lang w:val="pl-PL"/>
        </w:rPr>
      </w:pPr>
      <w:r>
        <w:rPr>
          <w:lang w:val="pl-PL"/>
        </w:rPr>
        <w:t>—o)0(o—</w:t>
      </w:r>
    </w:p>
    <w:p w:rsidR="005812F8" w:rsidRDefault="005812F8" w:rsidP="00F96B77">
      <w:pPr>
        <w:rPr>
          <w:lang w:val="pl-PL"/>
        </w:rPr>
      </w:pPr>
    </w:p>
    <w:p w:rsidR="005812F8" w:rsidRDefault="005812F8" w:rsidP="00F96B77">
      <w:pPr>
        <w:jc w:val="center"/>
        <w:rPr>
          <w:b/>
          <w:bCs/>
          <w:lang w:val="pl-PL"/>
        </w:rPr>
      </w:pPr>
      <w:r>
        <w:rPr>
          <w:b/>
          <w:bCs/>
          <w:lang w:val="pl-PL"/>
        </w:rPr>
        <w:t>|| 2.5.129-130 ||</w:t>
      </w:r>
    </w:p>
    <w:p w:rsidR="005812F8" w:rsidRDefault="005812F8" w:rsidP="00F96B77">
      <w:pPr>
        <w:jc w:val="center"/>
        <w:rPr>
          <w:lang w:val="pl-PL"/>
        </w:rPr>
      </w:pPr>
    </w:p>
    <w:p w:rsidR="005812F8" w:rsidRDefault="005812F8" w:rsidP="00F96B77">
      <w:pPr>
        <w:jc w:val="center"/>
        <w:rPr>
          <w:rFonts w:eastAsia="MS Minchofalt"/>
          <w:b/>
          <w:bCs/>
          <w:sz w:val="28"/>
          <w:lang w:val="pl-PL"/>
        </w:rPr>
      </w:pPr>
      <w:r>
        <w:rPr>
          <w:rFonts w:eastAsia="MS Minchofalt"/>
          <w:b/>
          <w:bCs/>
          <w:sz w:val="28"/>
          <w:lang w:val="pl-PL"/>
        </w:rPr>
        <w:t>phalgu-vairāgya-nirdagdhāḥ śuṣka-jñānāś ca haitukāḥ |</w:t>
      </w:r>
    </w:p>
    <w:p w:rsidR="005812F8" w:rsidRDefault="005812F8" w:rsidP="00F96B77">
      <w:pPr>
        <w:jc w:val="center"/>
        <w:rPr>
          <w:rFonts w:eastAsia="MS Minchofalt"/>
          <w:b/>
          <w:bCs/>
          <w:sz w:val="28"/>
          <w:lang w:val="pl-PL"/>
        </w:rPr>
      </w:pPr>
      <w:r>
        <w:rPr>
          <w:rFonts w:eastAsia="MS Minchofalt"/>
          <w:b/>
          <w:bCs/>
          <w:sz w:val="28"/>
          <w:lang w:val="pl-PL"/>
        </w:rPr>
        <w:t>mīmāṁsakā viśeṣeṇa bhaktyāsvāda-bahirmukhāḥ ||</w:t>
      </w:r>
    </w:p>
    <w:p w:rsidR="005812F8" w:rsidRDefault="005812F8" w:rsidP="00F96B77">
      <w:pPr>
        <w:jc w:val="center"/>
        <w:rPr>
          <w:rFonts w:eastAsia="MS Minchofalt"/>
          <w:b/>
          <w:bCs/>
          <w:sz w:val="28"/>
          <w:lang w:val="pl-PL"/>
        </w:rPr>
      </w:pPr>
      <w:r>
        <w:rPr>
          <w:rFonts w:eastAsia="MS Minchofalt"/>
          <w:b/>
          <w:bCs/>
          <w:sz w:val="28"/>
          <w:lang w:val="pl-PL"/>
        </w:rPr>
        <w:t>ity eṣa bhakti-rasikaś caurād iva mahā-nidhiḥ |</w:t>
      </w:r>
    </w:p>
    <w:p w:rsidR="005812F8" w:rsidRDefault="005812F8" w:rsidP="00F96B77">
      <w:pPr>
        <w:jc w:val="center"/>
        <w:rPr>
          <w:rFonts w:eastAsia="MS Minchofalt"/>
          <w:b/>
          <w:bCs/>
          <w:sz w:val="28"/>
          <w:lang w:val="pl-PL"/>
        </w:rPr>
      </w:pPr>
      <w:r>
        <w:rPr>
          <w:rFonts w:eastAsia="MS Minchofalt"/>
          <w:b/>
          <w:bCs/>
          <w:sz w:val="28"/>
          <w:lang w:val="pl-PL"/>
        </w:rPr>
        <w:t>jaran-mīmāṁsakād rakṣyaḥ kṛṣṇa-bhakti-rasaḥ sadā ||</w:t>
      </w:r>
    </w:p>
    <w:p w:rsidR="005812F8" w:rsidRDefault="005812F8" w:rsidP="00F96B77">
      <w:pPr>
        <w:jc w:val="center"/>
        <w:rPr>
          <w:rFonts w:eastAsia="MS Minchofalt"/>
          <w:b/>
          <w:bCs/>
          <w:sz w:val="28"/>
          <w:lang w:val="pl-PL"/>
        </w:rPr>
      </w:pPr>
    </w:p>
    <w:p w:rsidR="005812F8" w:rsidRDefault="005812F8" w:rsidP="00F96B77">
      <w:pPr>
        <w:rPr>
          <w:rFonts w:eastAsia="MS Minchofalt"/>
          <w:bCs/>
          <w:lang w:val="pl-PL"/>
        </w:rPr>
      </w:pPr>
      <w:r>
        <w:rPr>
          <w:rFonts w:eastAsia="MS Minchofalt"/>
          <w:b/>
          <w:bCs/>
          <w:lang w:val="pl-PL"/>
        </w:rPr>
        <w:t xml:space="preserve">śrī-jīvaḥ : </w:t>
      </w:r>
      <w:r>
        <w:rPr>
          <w:rFonts w:eastAsia="MS Minchofalt"/>
          <w:bCs/>
          <w:lang w:val="pl-PL"/>
        </w:rPr>
        <w:t>atha pūrvoktān ajñādīn rasānadhikāriṇa āha—phalgu-vairāgeti phalgu-vairāgaṁ bhakty-udāsīnādi-vairāgam | śuṣka-jñānaṁ bhakty-udāsīnādi-jñānaṁ haitukās tarka-mātra-niṣṭhāḥ | mīmāṁsakāḥ karma-vādinaḥ pūrva-mīmāṁsakās tathā dvaita-mātra-mithyā-vādinaḥ kecid uttara-mīmāṁsakaṁ-manyāḥ | eṣām uttarottaraṁ parihāryatvādhikyam | tārkikāṇāṁ ca keṣāṁcit kautukenādhītālaṅkārādīnāṁ rasa-sādhāraṇyāt kiṁcid atra praveśaḥ syād iti mīmāṁsakāt pūrvatra pāṭhaḥ | atra grāmyāḥ phalgu-vairāgya-nirdagdhāḥ | anye tv ajñā jñeyāḥ ||129||</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Cs/>
          <w:lang w:val="pl-PL"/>
        </w:rPr>
        <w:t>yasmāt sarve’pi mīmāṁsakā viśeṣeṇa bhakty-āsvāda-bahirmukhā iti hetor eṣa kṛṣṇa-bhakti-raso jaran-mīmāṁsakāt tu sadā viśeṣeṇa rakṣyo gopya iti pūrveṇānvayād anyebhyo’pi phalgu-vairāgya-nirdagdhādibhyo yathāyathaṁ rakṣya iti labhyate | tatra caurād iva mahānidhir iti dṛṣṭāntas tu tena tad-riktī-karaṇa-mātrāpekṣayā na tu tenāpi tasya lobhyatvam ity apekṣayā, vahner iveti tu pāṭhāntaram ||130||</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 xml:space="preserve">mukundaḥ : </w:t>
      </w:r>
      <w:r>
        <w:rPr>
          <w:rFonts w:eastAsia="MS Minchofalt"/>
          <w:bCs/>
          <w:lang w:val="pl-PL"/>
        </w:rPr>
        <w:t>vipakṣebhyo raso gopanīya ity āha—phalgv iti dvābhyām | haitukās tarka-mātra-niṣṭhāḥ | mīmāṁsakāḥ karma-vādinaḥ | pūrva-mīmāṁsakās tathādvaita-mātra-mithyā-vādinaḥ kecid uttara-mīmāṁsakaṁ-manyāḥ | eṣām uttarottaraṁ parihāryatvādhikyam | yasmāt sarve mīmāṁsakā viśeṣeṇa bhakty-āsvāda-bahirmukhā iti hetoḥ | eṣa kṛṣṇa-bhakti-raso jaran-mīmāṁsakāt tu sadā viśeṣeṇa rakṣyo gopya iti | pūrveṇānvayād anyebhyo’pi phalgu-vairāgya-nirdagdhādibhyo yathāyathaṁ rakṣya iti lakṣyate | caurād iva mahā-nidhir iti | asyāyaṁ bhāvaḥ—khaṇḍanecchayā tasyāpi cauravad grahaṇecchāsti | tad-agre prakāśeti rasasyābhaktāgre khaṇḍanābhāvāt kāpi hānir na syāt tena tasyāgrahaṇāt | pratyutāparādhas tasyaiva | yathā caureṇa mahā-nidher dṛṣṭasyāpi agrahaṇān na kāpi sā, pratyuta cauratayā jñātatvāt tasyaiva prāṇa-hāniḥ syāt tathāpi aniṣṭāśaṅkīni badhu-hṛdayāṇītivad gopya eva saḥ | tathā raso’pīti ||129-130||</w:t>
      </w:r>
    </w:p>
    <w:p w:rsidR="005812F8" w:rsidRDefault="005812F8" w:rsidP="00F96B77">
      <w:pPr>
        <w:rPr>
          <w:rFonts w:eastAsia="MS Minchofalt"/>
          <w:b/>
          <w:bCs/>
          <w:lang w:val="pl-PL"/>
        </w:rPr>
      </w:pPr>
    </w:p>
    <w:p w:rsidR="005812F8" w:rsidRDefault="005812F8" w:rsidP="00F96B77">
      <w:pPr>
        <w:rPr>
          <w:rFonts w:eastAsia="MS Minchofalt"/>
          <w:bCs/>
          <w:lang w:val="pl-PL"/>
        </w:rPr>
      </w:pPr>
      <w:r>
        <w:rPr>
          <w:rFonts w:eastAsia="MS Minchofalt"/>
          <w:b/>
          <w:bCs/>
          <w:lang w:val="pl-PL"/>
        </w:rPr>
        <w:t xml:space="preserve">viśvanāthaḥ : </w:t>
      </w:r>
      <w:r>
        <w:rPr>
          <w:rFonts w:eastAsia="MS Minchofalt"/>
          <w:bCs/>
          <w:lang w:val="pl-PL"/>
        </w:rPr>
        <w:t>tatra pūrvoktājña-grāmyādīn rasānadhikāriṇa āha—phalgu-vairāgeti | bhakti-pratikūla-vairāgam phalgu-vairāgyam | tathaiva bhakti-pratikūla-jñānaṁ śuṣka-jñānam | haitukās tarka-mātra-niṣṭhā mīmāṁsakāḥ karma-vādinaḥ | eṣām uttarottaraṁ parihāryādhikyam | tārkikāṇāṁ ca keṣāṁcit kautukenādhītālaṅkārādīnāṁ rasa-sādhāraṇyāt kiṁcid atra praveśaḥ syād iti mīmāṁsakāt pūrva-pāṭhaḥ | atra grāmyāḥ phalgu-vairāgya-nirdagdhāḥ | anye tv ajñā jñeyāḥ ||129||</w:t>
      </w:r>
    </w:p>
    <w:p w:rsidR="005812F8" w:rsidRDefault="005812F8" w:rsidP="00F96B77">
      <w:pPr>
        <w:rPr>
          <w:rFonts w:eastAsia="MS Minchofalt"/>
          <w:bCs/>
          <w:lang w:val="pl-PL"/>
        </w:rPr>
      </w:pPr>
    </w:p>
    <w:p w:rsidR="005812F8" w:rsidRDefault="005812F8" w:rsidP="00F96B77">
      <w:pPr>
        <w:rPr>
          <w:rFonts w:eastAsia="MS Minchofalt"/>
          <w:bCs/>
          <w:lang w:val="pl-PL"/>
        </w:rPr>
      </w:pPr>
      <w:r>
        <w:rPr>
          <w:rFonts w:eastAsia="MS Minchofalt"/>
          <w:bCs/>
          <w:lang w:val="pl-PL"/>
        </w:rPr>
        <w:t>yasmāt sarve’pi mīmāṁsakā aviśeṣeṇa bhakty-āsvāda-bahirmukhā iti hetor eṣa bhakti-rasas tebhyo rakṣya eva | jaran-mīmāṁsakāt tu sadā viśeṣato rakṣyo gopya iti | caurād iveti rakṣaṇārtham eva dṛṣṭāntaḥ, na tu lobhyatvāṁśena | ata eva bahirmukhānāṁ rase lobhābhāve’pi na kṣatiḥ ||130||</w:t>
      </w:r>
    </w:p>
    <w:p w:rsidR="005812F8" w:rsidRDefault="005812F8" w:rsidP="00F96B77">
      <w:pPr>
        <w:rPr>
          <w:rFonts w:eastAsia="MS Minchofalt"/>
          <w:bCs/>
          <w:lang w:val="pl-PL"/>
        </w:rPr>
      </w:pPr>
    </w:p>
    <w:p w:rsidR="005812F8" w:rsidRDefault="005812F8" w:rsidP="00F96B77">
      <w:pPr>
        <w:jc w:val="center"/>
        <w:rPr>
          <w:rFonts w:eastAsia="MS Minchofalt"/>
          <w:bCs/>
        </w:rPr>
      </w:pPr>
      <w:r>
        <w:rPr>
          <w:rFonts w:eastAsia="MS Minchofalt"/>
          <w:bCs/>
          <w:lang w:val="pl-PL"/>
        </w:rPr>
        <w:t>—</w:t>
      </w:r>
      <w:r>
        <w:rPr>
          <w:rFonts w:eastAsia="MS Minchofalt"/>
          <w:bCs/>
        </w:rPr>
        <w:t>o)0(o—</w:t>
      </w:r>
    </w:p>
    <w:p w:rsidR="005812F8" w:rsidRDefault="005812F8" w:rsidP="00F96B77">
      <w:pPr>
        <w:rPr>
          <w:rFonts w:eastAsia="MS Minchofalt"/>
        </w:rPr>
      </w:pPr>
    </w:p>
    <w:p w:rsidR="005812F8" w:rsidRDefault="005812F8" w:rsidP="00F96B77">
      <w:pPr>
        <w:jc w:val="center"/>
        <w:rPr>
          <w:rFonts w:eastAsia="MS Minchofalt"/>
          <w:b/>
          <w:bCs/>
        </w:rPr>
      </w:pPr>
      <w:r>
        <w:rPr>
          <w:rFonts w:eastAsia="MS Minchofalt"/>
          <w:b/>
          <w:bCs/>
        </w:rPr>
        <w:t>|| 2.5.131 ||</w:t>
      </w:r>
    </w:p>
    <w:p w:rsidR="005812F8" w:rsidRDefault="005812F8" w:rsidP="00F96B77">
      <w:pPr>
        <w:jc w:val="center"/>
        <w:rPr>
          <w:rFonts w:eastAsia="MS Minchofalt"/>
          <w:b/>
          <w:bCs/>
        </w:rPr>
      </w:pPr>
    </w:p>
    <w:p w:rsidR="005812F8" w:rsidRDefault="005812F8" w:rsidP="00F96B77">
      <w:pPr>
        <w:jc w:val="center"/>
        <w:rPr>
          <w:rFonts w:eastAsia="MS Minchofalt"/>
          <w:b/>
          <w:bCs/>
          <w:sz w:val="28"/>
        </w:rPr>
      </w:pPr>
      <w:r>
        <w:rPr>
          <w:rFonts w:eastAsia="MS Minchofalt"/>
          <w:b/>
          <w:bCs/>
          <w:sz w:val="28"/>
        </w:rPr>
        <w:t>sarvathaiva durūho’yam abhaktair bhagavad-rasaḥ |</w:t>
      </w:r>
    </w:p>
    <w:p w:rsidR="005812F8" w:rsidRDefault="005812F8" w:rsidP="00F96B77">
      <w:pPr>
        <w:jc w:val="center"/>
        <w:rPr>
          <w:rFonts w:eastAsia="MS Minchofalt"/>
          <w:b/>
          <w:bCs/>
          <w:sz w:val="28"/>
        </w:rPr>
      </w:pPr>
      <w:r>
        <w:rPr>
          <w:rFonts w:eastAsia="MS Minchofalt"/>
          <w:b/>
          <w:bCs/>
          <w:sz w:val="28"/>
        </w:rPr>
        <w:t>tat-pādāmbuja-sarvasvair bhaktair evānurasyate ||</w:t>
      </w:r>
    </w:p>
    <w:p w:rsidR="005812F8" w:rsidRDefault="005812F8" w:rsidP="00F96B77">
      <w:pPr>
        <w:rPr>
          <w:rFonts w:eastAsia="MS Minchofalt"/>
        </w:rPr>
      </w:pPr>
    </w:p>
    <w:p w:rsidR="005812F8" w:rsidRDefault="005812F8" w:rsidP="00F96B77">
      <w:pPr>
        <w:rPr>
          <w:rFonts w:eastAsia="MS Minchofalt"/>
          <w:b/>
          <w:bCs/>
        </w:rPr>
      </w:pPr>
      <w:r>
        <w:rPr>
          <w:rFonts w:eastAsia="MS Minchofalt"/>
          <w:b/>
          <w:bCs/>
        </w:rPr>
        <w:t xml:space="preserve">śrī-jīvaḥ : </w:t>
      </w:r>
      <w:r>
        <w:rPr>
          <w:rFonts w:eastAsia="MS Minchofalt"/>
          <w:bCs/>
        </w:rPr>
        <w:t>asya bhakti-rasasyāsvādas tu bhāvya-bhāvaka-bhaktair āsvādyaḥ syān na tu pūrvokta-prājñair apīty āha—sarvathaiveti ||131||</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mukundaḥ :</w:t>
      </w:r>
      <w:r>
        <w:rPr>
          <w:rFonts w:eastAsia="MS Minchofalt"/>
          <w:bCs/>
        </w:rPr>
        <w:t xml:space="preserve"> nanu ye phalgu ity-ādi-doṣa-hīnā, kintu pūrvoktā ajñā viṣayiṇas te tu śrāvayitvā pravartanīyā eva ? tatrāha—sarvathaivety ardhaṁ, durḥuas tarkāgocaraḥ | kutas teṣāṁ tatra pravṛttir ity arthaḥ | prājñās tu bhagavad-rasam api svadanty eva | tatrāha—tat-padety ardham | antaraṅga-bhaktiṁ vinā te’pi tad-āsvādikā naiva ||131||</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viśvanāthaḥ :</w:t>
      </w:r>
      <w:r>
        <w:rPr>
          <w:rFonts w:eastAsia="MS Minchofalt"/>
          <w:bCs/>
        </w:rPr>
        <w:t xml:space="preserve"> </w:t>
      </w:r>
      <w:r w:rsidRPr="00DE7215">
        <w:rPr>
          <w:rFonts w:eastAsia="MS Minchofalt"/>
          <w:i/>
          <w:iCs/>
          <w:noProof w:val="0"/>
          <w:lang w:bidi="sa-IN"/>
        </w:rPr>
        <w:t>na vyākhyātam |</w:t>
      </w:r>
    </w:p>
    <w:p w:rsidR="005812F8" w:rsidRDefault="005812F8" w:rsidP="00F96B77">
      <w:pPr>
        <w:rPr>
          <w:rFonts w:eastAsia="MS Minchofalt"/>
        </w:rPr>
      </w:pPr>
    </w:p>
    <w:p w:rsidR="005812F8" w:rsidRDefault="005812F8" w:rsidP="00F96B77">
      <w:pPr>
        <w:jc w:val="center"/>
        <w:rPr>
          <w:rFonts w:eastAsia="MS Minchofalt"/>
        </w:rPr>
      </w:pPr>
      <w:r>
        <w:rPr>
          <w:rFonts w:eastAsia="MS Minchofalt"/>
        </w:rPr>
        <w:t>—o)0(o—</w:t>
      </w:r>
    </w:p>
    <w:p w:rsidR="005812F8" w:rsidRDefault="005812F8" w:rsidP="00F96B77">
      <w:pPr>
        <w:rPr>
          <w:rFonts w:eastAsia="MS Minchofalt"/>
        </w:rPr>
      </w:pPr>
    </w:p>
    <w:p w:rsidR="005812F8" w:rsidRDefault="005812F8" w:rsidP="00F96B77">
      <w:pPr>
        <w:jc w:val="center"/>
        <w:rPr>
          <w:rFonts w:eastAsia="MS Minchofalt"/>
          <w:b/>
          <w:bCs/>
        </w:rPr>
      </w:pPr>
      <w:r>
        <w:rPr>
          <w:rFonts w:eastAsia="MS Minchofalt"/>
          <w:b/>
          <w:bCs/>
        </w:rPr>
        <w:t>|| 2.5.132-133 ||</w:t>
      </w:r>
    </w:p>
    <w:p w:rsidR="005812F8" w:rsidRDefault="005812F8" w:rsidP="00F96B77">
      <w:pPr>
        <w:jc w:val="center"/>
        <w:rPr>
          <w:rFonts w:eastAsia="MS Minchofalt"/>
          <w:b/>
          <w:bCs/>
        </w:rPr>
      </w:pPr>
    </w:p>
    <w:p w:rsidR="005812F8" w:rsidRDefault="005812F8" w:rsidP="00F96B77">
      <w:pPr>
        <w:jc w:val="center"/>
        <w:rPr>
          <w:rFonts w:eastAsia="MS Minchofalt"/>
          <w:b/>
          <w:bCs/>
          <w:sz w:val="28"/>
        </w:rPr>
      </w:pPr>
      <w:r>
        <w:rPr>
          <w:rFonts w:eastAsia="MS Minchofalt"/>
          <w:b/>
          <w:bCs/>
          <w:sz w:val="28"/>
        </w:rPr>
        <w:t>vyatītya bhāvanā-vartma yaś camatkāra-kāra-bhūḥ |</w:t>
      </w:r>
    </w:p>
    <w:p w:rsidR="005812F8" w:rsidRDefault="005812F8" w:rsidP="00F96B77">
      <w:pPr>
        <w:jc w:val="center"/>
        <w:rPr>
          <w:rFonts w:eastAsia="MS Minchofalt"/>
          <w:b/>
          <w:bCs/>
          <w:sz w:val="28"/>
        </w:rPr>
      </w:pPr>
      <w:r>
        <w:rPr>
          <w:rFonts w:eastAsia="MS Minchofalt"/>
          <w:b/>
          <w:bCs/>
          <w:sz w:val="28"/>
        </w:rPr>
        <w:t>hṛdi sattvojjvale bāḍhaṁ svadate sa raso mataḥ ||</w:t>
      </w:r>
    </w:p>
    <w:p w:rsidR="005812F8" w:rsidRDefault="005812F8" w:rsidP="00F96B77">
      <w:pPr>
        <w:jc w:val="center"/>
        <w:rPr>
          <w:rFonts w:eastAsia="MS Minchofalt"/>
          <w:b/>
          <w:bCs/>
          <w:sz w:val="28"/>
        </w:rPr>
      </w:pPr>
      <w:r>
        <w:rPr>
          <w:rFonts w:eastAsia="MS Minchofalt"/>
          <w:b/>
          <w:bCs/>
          <w:sz w:val="28"/>
        </w:rPr>
        <w:t>bhāvanāyāḥ pade yas tu budhenānanya-buddhinā |</w:t>
      </w:r>
    </w:p>
    <w:p w:rsidR="005812F8" w:rsidRDefault="005812F8" w:rsidP="00F96B77">
      <w:pPr>
        <w:jc w:val="center"/>
        <w:rPr>
          <w:rFonts w:eastAsia="MS Minchofalt"/>
          <w:b/>
          <w:bCs/>
          <w:sz w:val="28"/>
        </w:rPr>
      </w:pPr>
      <w:r>
        <w:rPr>
          <w:rFonts w:eastAsia="MS Minchofalt"/>
          <w:b/>
          <w:bCs/>
          <w:sz w:val="28"/>
        </w:rPr>
        <w:t>bhāvyate gāḍha-saṁskāraiś citte bhāvaḥ sa kathyate ||</w:t>
      </w:r>
    </w:p>
    <w:p w:rsidR="005812F8" w:rsidRDefault="005812F8" w:rsidP="00F96B77">
      <w:pPr>
        <w:rPr>
          <w:rFonts w:eastAsia="MS Minchofalt"/>
        </w:rPr>
      </w:pPr>
    </w:p>
    <w:p w:rsidR="005812F8" w:rsidRDefault="005812F8" w:rsidP="00F96B77">
      <w:pPr>
        <w:rPr>
          <w:rFonts w:eastAsia="MS Minchofalt"/>
          <w:bCs/>
        </w:rPr>
      </w:pPr>
      <w:r>
        <w:rPr>
          <w:rFonts w:eastAsia="MS Minchofalt"/>
          <w:b/>
          <w:bCs/>
        </w:rPr>
        <w:t>śrī-jīvaḥ :</w:t>
      </w:r>
      <w:r>
        <w:rPr>
          <w:rFonts w:eastAsia="MS Minchofalt"/>
          <w:bCs/>
        </w:rPr>
        <w:t xml:space="preserve"> atha kāraṇa-kāryādy-astitvena sāmye’pi rasa-bhāvayor bhedam āha vyatītyeti dvābhyam | sattvaṁ bhāva-kāraṇatvena pūrvam uddiṣṭaṁ śuddha-sattva-viśeṣaḥ | samādhi-dhyānayor ivānayor bheda iti bhāvaḥ ||132-133||</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mukundaḥ :</w:t>
      </w:r>
      <w:r>
        <w:rPr>
          <w:rFonts w:eastAsia="MS Minchofalt"/>
          <w:bCs/>
        </w:rPr>
        <w:t xml:space="preserve"> vyatītyeti dvābhyam | sattvaṁ śuddha-sattvātmā bhāvaḥ | svadate svādur bhavati | bhāvo rati-rūpo bhāvyate bhāvanāya [bhāvanayā?] svādyate, sthāyi-kāraṇako’tisvādu-rasaḥ | gāḍha-saṁskāra-kāraṇakaḥ svādu-sthāyī bhāvaḥ | samādhi-dhyānayor ivānayor bheda iti bhāvaḥ ||132-133||</w:t>
      </w:r>
    </w:p>
    <w:p w:rsidR="005812F8" w:rsidRDefault="005812F8" w:rsidP="00F96B77">
      <w:pPr>
        <w:rPr>
          <w:rFonts w:eastAsia="MS Minchofalt"/>
          <w:b/>
          <w:bCs/>
        </w:rPr>
      </w:pPr>
    </w:p>
    <w:p w:rsidR="005812F8" w:rsidRDefault="005812F8" w:rsidP="00F96B77">
      <w:pPr>
        <w:rPr>
          <w:rFonts w:eastAsia="MS Minchofalt"/>
          <w:bCs/>
        </w:rPr>
      </w:pPr>
      <w:r>
        <w:rPr>
          <w:rFonts w:eastAsia="MS Minchofalt"/>
          <w:b/>
          <w:bCs/>
        </w:rPr>
        <w:t>viśvanāthaḥ :</w:t>
      </w:r>
      <w:r>
        <w:rPr>
          <w:rFonts w:eastAsia="MS Minchofalt"/>
          <w:bCs/>
        </w:rPr>
        <w:t xml:space="preserve"> athātra vibhāvādibhir ādau bhāva-sākṣātkāro jāyate | tad-anantaraṁ bhāva-svarūpo bhavati | paścāt tair eva vibhāvādibhiḥ rasa-sākṣātkāro bhavatīti kramaḥ | tatra rati-rasayor viśeṣam ālakṣya bhedam āha—vyatītyeti dvābhyam | vyabhicāry-ādīnāṁ bhāvanā-mārgaṁ vyatītya yo rasaḥ svadate ity anvayaḥ | rasaḥ katham-bhūtaḥ ? raty-apekṣayā atiśaya-camatkāra-janakaḥ | bhāvas tu vibhāva-vyabhicāry-ādīnāṁ bhavanāspade citte bhāvyate | tathā ca—rasa-sākṣātkāra-kāle vibhāvādīnāṁ svātantryeṇānubhavo nāsti | rati-sākṣātkāra-kāle tu vibhāvādīnāṁ svātantryeṇāpy anubhavo’py </w:t>
      </w:r>
      <w:smartTag w:uri="urn:schemas-microsoft-com:office:smarttags" w:element="State">
        <w:smartTag w:uri="urn:schemas-microsoft-com:office:smarttags" w:element="City">
          <w:r>
            <w:rPr>
              <w:rFonts w:eastAsia="MS Minchofalt"/>
              <w:bCs/>
            </w:rPr>
            <w:t>asti</w:t>
          </w:r>
        </w:smartTag>
      </w:smartTag>
      <w:r>
        <w:rPr>
          <w:rFonts w:eastAsia="MS Minchofalt"/>
          <w:bCs/>
        </w:rPr>
        <w:t xml:space="preserve"> | rasa-sākṣātkārāpekṣayā rati-sākṣātkārasya gāḍhatvābhāvād iti rati-rasayor bhedo jñeyaḥ ||132-133||</w:t>
      </w:r>
    </w:p>
    <w:p w:rsidR="005812F8" w:rsidRDefault="005812F8" w:rsidP="00F96B77">
      <w:pPr>
        <w:rPr>
          <w:rFonts w:eastAsia="MS Minchofalt"/>
        </w:rPr>
      </w:pPr>
    </w:p>
    <w:p w:rsidR="005812F8" w:rsidRDefault="005812F8" w:rsidP="00F96B77">
      <w:pPr>
        <w:jc w:val="center"/>
        <w:rPr>
          <w:rFonts w:eastAsia="MS Minchofalt"/>
          <w:lang w:val="pl-PL"/>
        </w:rPr>
      </w:pPr>
      <w:r>
        <w:rPr>
          <w:rFonts w:eastAsia="MS Minchofalt"/>
        </w:rPr>
        <w:t>—</w:t>
      </w:r>
      <w:r>
        <w:rPr>
          <w:rFonts w:eastAsia="MS Minchofalt"/>
          <w:lang w:val="pl-PL"/>
        </w:rPr>
        <w:t>o)0(o—</w:t>
      </w:r>
    </w:p>
    <w:p w:rsidR="005812F8" w:rsidRDefault="005812F8" w:rsidP="00F96B77">
      <w:pPr>
        <w:rPr>
          <w:rFonts w:eastAsia="MS Minchofalt"/>
          <w:lang w:val="pl-PL"/>
        </w:rPr>
      </w:pPr>
    </w:p>
    <w:p w:rsidR="005812F8" w:rsidRDefault="005812F8" w:rsidP="00F96B77">
      <w:pPr>
        <w:jc w:val="center"/>
        <w:rPr>
          <w:rFonts w:eastAsia="MS Minchofalt"/>
          <w:b/>
          <w:bCs/>
        </w:rPr>
      </w:pPr>
      <w:r>
        <w:rPr>
          <w:rFonts w:eastAsia="MS Minchofalt"/>
          <w:b/>
          <w:bCs/>
        </w:rPr>
        <w:t>|| 2.5.134 ||</w:t>
      </w:r>
    </w:p>
    <w:p w:rsidR="005812F8" w:rsidRDefault="005812F8" w:rsidP="00F96B77">
      <w:pPr>
        <w:rPr>
          <w:rFonts w:eastAsia="MS Minchofalt"/>
        </w:rPr>
      </w:pPr>
    </w:p>
    <w:p w:rsidR="005812F8" w:rsidRDefault="005812F8" w:rsidP="00F96B77">
      <w:pPr>
        <w:jc w:val="center"/>
        <w:rPr>
          <w:rFonts w:eastAsia="MS Minchofalt"/>
          <w:b/>
          <w:bCs/>
          <w:sz w:val="28"/>
        </w:rPr>
      </w:pPr>
      <w:r>
        <w:rPr>
          <w:rFonts w:eastAsia="MS Minchofalt"/>
          <w:b/>
          <w:bCs/>
          <w:sz w:val="28"/>
        </w:rPr>
        <w:t>gopāla-rūpa-śobhāṁ dadhad api raghunātha-bhāva-vistārī |</w:t>
      </w:r>
    </w:p>
    <w:p w:rsidR="005812F8" w:rsidRDefault="005812F8" w:rsidP="00F96B77">
      <w:pPr>
        <w:jc w:val="center"/>
        <w:rPr>
          <w:rFonts w:eastAsia="MS Minchofalt"/>
          <w:b/>
          <w:sz w:val="28"/>
        </w:rPr>
      </w:pPr>
      <w:r>
        <w:rPr>
          <w:rFonts w:eastAsia="MS Minchofalt"/>
          <w:b/>
          <w:bCs/>
          <w:sz w:val="28"/>
        </w:rPr>
        <w:t>tuṣyatu sanātanātmā daikṣiṇa-vibhāge sudhāmbunidheḥ ||</w:t>
      </w:r>
    </w:p>
    <w:p w:rsidR="005812F8" w:rsidRDefault="005812F8" w:rsidP="00F96B77">
      <w:pPr>
        <w:rPr>
          <w:rFonts w:eastAsia="MS Minchofalt"/>
        </w:rPr>
      </w:pPr>
    </w:p>
    <w:p w:rsidR="005812F8" w:rsidRDefault="005812F8" w:rsidP="00F96B77">
      <w:pPr>
        <w:rPr>
          <w:rFonts w:eastAsia="MS Minchofalt"/>
          <w:i/>
          <w:iCs/>
        </w:rPr>
      </w:pPr>
      <w:r>
        <w:rPr>
          <w:rFonts w:eastAsia="MS Minchofalt"/>
          <w:i/>
          <w:iCs/>
        </w:rPr>
        <w:t>na kenāpi vyākhyātam |</w:t>
      </w:r>
    </w:p>
    <w:p w:rsidR="005812F8" w:rsidRDefault="005812F8" w:rsidP="00F96B77">
      <w:pPr>
        <w:rPr>
          <w:rFonts w:eastAsia="MS Minchofalt"/>
          <w:i/>
          <w:iCs/>
        </w:rPr>
      </w:pPr>
    </w:p>
    <w:p w:rsidR="005812F8" w:rsidRDefault="005812F8" w:rsidP="00F96B77">
      <w:pPr>
        <w:jc w:val="center"/>
      </w:pPr>
      <w:r>
        <w:t>iti śrī-śrī-bhakti-rasāmṛta-sindhau dakṣiṇa-vibhāge</w:t>
      </w:r>
    </w:p>
    <w:p w:rsidR="005812F8" w:rsidRDefault="005812F8" w:rsidP="00F96B77">
      <w:pPr>
        <w:jc w:val="center"/>
      </w:pPr>
      <w:r>
        <w:t>bhakti-rasa-sāmānya-nirūpaṇe sthāyi-bhāva-laharī pañcamī |</w:t>
      </w:r>
    </w:p>
    <w:p w:rsidR="005812F8" w:rsidRDefault="005812F8" w:rsidP="00F96B77">
      <w:pPr>
        <w:jc w:val="center"/>
      </w:pPr>
      <w:r>
        <w:t>|| 2.5 ||</w:t>
      </w:r>
    </w:p>
    <w:p w:rsidR="005812F8" w:rsidRDefault="005812F8" w:rsidP="00F96B77">
      <w:pPr>
        <w:jc w:val="center"/>
      </w:pPr>
    </w:p>
    <w:p w:rsidR="005812F8" w:rsidRDefault="005812F8" w:rsidP="00F96B77">
      <w:pPr>
        <w:jc w:val="center"/>
      </w:pPr>
      <w:r>
        <w:t xml:space="preserve">iti śrī-śrī-bhakti-rasāmṛta-sindhau </w:t>
      </w:r>
    </w:p>
    <w:p w:rsidR="005812F8" w:rsidRDefault="005812F8" w:rsidP="00F96B77">
      <w:pPr>
        <w:jc w:val="center"/>
      </w:pPr>
      <w:r>
        <w:t xml:space="preserve">sāmānya-bhagavad-bhakti-rasa-nirūpako nāma </w:t>
      </w:r>
    </w:p>
    <w:p w:rsidR="005812F8" w:rsidRDefault="005812F8" w:rsidP="00F96B77">
      <w:pPr>
        <w:jc w:val="center"/>
      </w:pPr>
      <w:r>
        <w:t>dakṣiṇa-vibhāgaḥ samāptaḥ ||</w:t>
      </w:r>
    </w:p>
    <w:p w:rsidR="005812F8" w:rsidRDefault="005812F8" w:rsidP="00F96B77">
      <w:pPr>
        <w:jc w:val="center"/>
      </w:pPr>
      <w:r>
        <w:t>|| 2 ||</w:t>
      </w:r>
    </w:p>
    <w:p w:rsidR="005812F8" w:rsidRDefault="005812F8" w:rsidP="00F96B77"/>
    <w:p w:rsidR="005812F8" w:rsidRPr="003F3E0B" w:rsidRDefault="005812F8" w:rsidP="003F3E0B">
      <w:pPr>
        <w:jc w:val="center"/>
        <w:rPr>
          <w:lang w:val="en-US"/>
        </w:rPr>
      </w:pPr>
    </w:p>
    <w:sectPr w:rsidR="005812F8" w:rsidRPr="003F3E0B" w:rsidSect="005812F8">
      <w:pgSz w:w="11906" w:h="16838"/>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2F8" w:rsidRDefault="005812F8">
      <w:r>
        <w:separator/>
      </w:r>
    </w:p>
  </w:endnote>
  <w:endnote w:type="continuationSeparator" w:id="1">
    <w:p w:rsidR="005812F8" w:rsidRDefault="00581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angal">
    <w:panose1 w:val="00000400000000000000"/>
    <w:charset w:val="01"/>
    <w:family w:val="roman"/>
    <w:notTrueType/>
    <w:pitch w:val="variable"/>
    <w:sig w:usb0="00002001" w:usb1="00000000" w:usb2="00000000" w:usb3="00000000" w:csb0="00000001" w:csb1="00000000"/>
  </w:font>
  <w:font w:name="Batang">
    <w:altName w:val="¹ÙÅÁ"/>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2F8" w:rsidRDefault="005812F8">
      <w:r>
        <w:separator/>
      </w:r>
    </w:p>
  </w:footnote>
  <w:footnote w:type="continuationSeparator" w:id="1">
    <w:p w:rsidR="005812F8" w:rsidRDefault="005812F8">
      <w:r>
        <w:continuationSeparator/>
      </w:r>
    </w:p>
  </w:footnote>
  <w:footnote w:id="2">
    <w:p w:rsidR="005812F8" w:rsidRDefault="005812F8" w:rsidP="00B20AE5">
      <w:pPr>
        <w:pStyle w:val="FootnoteText"/>
      </w:pPr>
      <w:r>
        <w:rPr>
          <w:rStyle w:val="FootnoteReference"/>
          <w:rFonts w:cs="Balaram"/>
        </w:rPr>
        <w:footnoteRef/>
      </w:r>
      <w:r>
        <w:t xml:space="preserve"> yugmakam (viśvanāthaḥ)</w:t>
      </w:r>
    </w:p>
  </w:footnote>
  <w:footnote w:id="3">
    <w:p w:rsidR="005812F8" w:rsidRDefault="005812F8" w:rsidP="00B20AE5">
      <w:pPr>
        <w:pStyle w:val="FootnoteText"/>
      </w:pPr>
      <w:r>
        <w:rPr>
          <w:rStyle w:val="FootnoteReference"/>
          <w:rFonts w:cs="Balaram"/>
        </w:rPr>
        <w:footnoteRef/>
      </w:r>
      <w:r>
        <w:t xml:space="preserve"> viśvanātha only.</w:t>
      </w:r>
    </w:p>
  </w:footnote>
  <w:footnote w:id="4">
    <w:p w:rsidR="005812F8" w:rsidRDefault="005812F8" w:rsidP="00B20AE5">
      <w:pPr>
        <w:pStyle w:val="FootnoteText"/>
      </w:pPr>
      <w:r>
        <w:rPr>
          <w:rStyle w:val="FootnoteReference"/>
          <w:rFonts w:cs="Balaram"/>
        </w:rPr>
        <w:footnoteRef/>
      </w:r>
      <w:r>
        <w:t xml:space="preserve"> Not found in critical edition.</w:t>
      </w:r>
    </w:p>
  </w:footnote>
  <w:footnote w:id="5">
    <w:p w:rsidR="005812F8" w:rsidRDefault="005812F8" w:rsidP="00B20AE5">
      <w:pPr>
        <w:pStyle w:val="FootnoteText"/>
      </w:pPr>
      <w:r>
        <w:rPr>
          <w:rStyle w:val="FootnoteReference"/>
          <w:rFonts w:cs="Balaram"/>
        </w:rPr>
        <w:footnoteRef/>
      </w:r>
      <w:r>
        <w:t xml:space="preserve"> Not found in critical edition. (Check again.)</w:t>
      </w:r>
    </w:p>
  </w:footnote>
  <w:footnote w:id="6">
    <w:p w:rsidR="005812F8" w:rsidRDefault="005812F8" w:rsidP="00B20AE5">
      <w:pPr>
        <w:pStyle w:val="FootnoteText"/>
      </w:pPr>
      <w:r>
        <w:rPr>
          <w:rStyle w:val="FootnoteReference"/>
          <w:rFonts w:cs="Balaram"/>
        </w:rPr>
        <w:footnoteRef/>
      </w:r>
      <w:r>
        <w:t xml:space="preserve"> </w:t>
      </w:r>
      <w:r>
        <w:rPr>
          <w:lang w:val="en-US"/>
        </w:rPr>
        <w:t>See Prīti-sandarbha 136 and Krama-sandarbha for the full verse</w:t>
      </w:r>
      <w:r>
        <w:t>.</w:t>
      </w:r>
    </w:p>
  </w:footnote>
  <w:footnote w:id="7">
    <w:p w:rsidR="005812F8" w:rsidRDefault="005812F8" w:rsidP="00B20AE5">
      <w:pPr>
        <w:pStyle w:val="FootnoteText"/>
      </w:pPr>
      <w:r>
        <w:rPr>
          <w:rStyle w:val="FootnoteReference"/>
          <w:rFonts w:cs="Balaram"/>
        </w:rPr>
        <w:footnoteRef/>
      </w:r>
      <w:r>
        <w:t xml:space="preserve"> </w:t>
      </w:r>
      <w:r>
        <w:rPr>
          <w:rFonts w:eastAsia="MS Minchofalt"/>
        </w:rPr>
        <w:t>Śiśupāla-vadha.</w:t>
      </w:r>
    </w:p>
  </w:footnote>
  <w:footnote w:id="8">
    <w:p w:rsidR="005812F8" w:rsidRDefault="005812F8" w:rsidP="00B20AE5">
      <w:pPr>
        <w:pStyle w:val="FootnoteText"/>
      </w:pPr>
      <w:r>
        <w:rPr>
          <w:rStyle w:val="FootnoteReference"/>
          <w:rFonts w:cs="Balaram"/>
        </w:rPr>
        <w:footnoteRef/>
      </w:r>
      <w:r>
        <w:t xml:space="preserve"> </w:t>
      </w:r>
      <w:r>
        <w:rPr>
          <w:rFonts w:eastAsia="MS Minchofalt"/>
        </w:rPr>
        <w:t>Stotra-ratnam.</w:t>
      </w:r>
    </w:p>
  </w:footnote>
  <w:footnote w:id="9">
    <w:p w:rsidR="005812F8" w:rsidRDefault="005812F8" w:rsidP="00B20AE5">
      <w:pPr>
        <w:pStyle w:val="FootnoteText"/>
      </w:pPr>
      <w:r>
        <w:rPr>
          <w:rStyle w:val="FootnoteReference"/>
          <w:rFonts w:cs="Balaram"/>
        </w:rPr>
        <w:footnoteRef/>
      </w:r>
      <w:r>
        <w:t xml:space="preserve"> Not in any of the extant KK centuries.</w:t>
      </w:r>
    </w:p>
  </w:footnote>
  <w:footnote w:id="10">
    <w:p w:rsidR="005812F8" w:rsidRDefault="005812F8" w:rsidP="00B20AE5">
      <w:pPr>
        <w:pStyle w:val="FootnoteText"/>
      </w:pPr>
      <w:r>
        <w:rPr>
          <w:rStyle w:val="FootnoteReference"/>
          <w:rFonts w:cs="Balaram"/>
        </w:rPr>
        <w:footnoteRef/>
      </w:r>
      <w:r>
        <w:rPr>
          <w:rFonts w:cs="Mangal"/>
          <w:noProof w:val="0"/>
          <w:cs/>
          <w:lang w:bidi="sa-IN"/>
        </w:rPr>
        <w:t xml:space="preserve"> </w:t>
      </w:r>
      <w:r>
        <w:rPr>
          <w:rFonts w:cs="Mangal"/>
          <w:lang w:val="en-US" w:bidi="sa-IN"/>
        </w:rPr>
        <w:t>This appears to be an inadvertent mixture of two verses—3.2.15 and 1.5.21. The former is spoken by Uddhava, the latter by Narada.</w:t>
      </w:r>
    </w:p>
  </w:footnote>
  <w:footnote w:id="11">
    <w:p w:rsidR="005812F8" w:rsidRDefault="005812F8" w:rsidP="00B20AE5">
      <w:pPr>
        <w:pStyle w:val="FootnoteText"/>
      </w:pPr>
      <w:r>
        <w:rPr>
          <w:rStyle w:val="FootnoteReference"/>
          <w:rFonts w:cs="Balaram"/>
        </w:rPr>
        <w:footnoteRef/>
      </w:r>
      <w:r>
        <w:rPr>
          <w:rFonts w:cs="Mangal"/>
          <w:noProof w:val="0"/>
          <w:cs/>
          <w:lang w:bidi="sa-IN"/>
        </w:rPr>
        <w:t xml:space="preserve"> </w:t>
      </w:r>
      <w:r>
        <w:rPr>
          <w:rFonts w:cs="Mangal"/>
          <w:lang w:val="en-US" w:bidi="sa-IN"/>
        </w:rPr>
        <w:t>raktimeti viśvanāthaḥ |</w:t>
      </w:r>
    </w:p>
  </w:footnote>
  <w:footnote w:id="12">
    <w:p w:rsidR="005812F8" w:rsidRDefault="005812F8" w:rsidP="00B20AE5">
      <w:pPr>
        <w:pStyle w:val="FootnoteText"/>
      </w:pPr>
      <w:r>
        <w:rPr>
          <w:rStyle w:val="FootnoteReference"/>
          <w:rFonts w:cs="Balaram"/>
        </w:rPr>
        <w:footnoteRef/>
      </w:r>
      <w:r>
        <w:t xml:space="preserve"> Not in any of the KK centuries.</w:t>
      </w:r>
    </w:p>
  </w:footnote>
  <w:footnote w:id="13">
    <w:p w:rsidR="005812F8" w:rsidRDefault="005812F8" w:rsidP="00543385">
      <w:pPr>
        <w:pStyle w:val="FootnoteText"/>
      </w:pPr>
      <w:r>
        <w:rPr>
          <w:rStyle w:val="FootnoteReference"/>
          <w:rFonts w:cs="Balaram"/>
        </w:rPr>
        <w:footnoteRef/>
      </w:r>
      <w:r>
        <w:t xml:space="preserve"> This verse is credited to Sarvabhauma Bhattacharya in the Padyavali.</w:t>
      </w:r>
    </w:p>
  </w:footnote>
  <w:footnote w:id="14">
    <w:p w:rsidR="005812F8" w:rsidRDefault="005812F8" w:rsidP="004D010A">
      <w:pPr>
        <w:pStyle w:val="FootnoteText"/>
      </w:pPr>
      <w:r>
        <w:rPr>
          <w:rStyle w:val="FootnoteReference"/>
          <w:rFonts w:cs="Balaram"/>
        </w:rPr>
        <w:footnoteRef/>
      </w:r>
      <w:r>
        <w:rPr>
          <w:rFonts w:cs="Mangal"/>
          <w:noProof w:val="0"/>
          <w:cs/>
          <w:lang w:bidi="sa-IN"/>
        </w:rPr>
        <w:t xml:space="preserve"> </w:t>
      </w:r>
      <w:r>
        <w:rPr>
          <w:rFonts w:cs="Mangal"/>
          <w:lang w:val="en-US" w:bidi="sa-IN"/>
        </w:rPr>
        <w:t>I can’t find the source of this verse, which does not quite scan.</w:t>
      </w:r>
    </w:p>
  </w:footnote>
  <w:footnote w:id="15">
    <w:p w:rsidR="005812F8" w:rsidRDefault="005812F8" w:rsidP="004D010A">
      <w:pPr>
        <w:pStyle w:val="FootnoteText"/>
      </w:pPr>
      <w:r>
        <w:rPr>
          <w:rStyle w:val="FootnoteReference"/>
          <w:rFonts w:cs="Balaram"/>
        </w:rPr>
        <w:footnoteRef/>
      </w:r>
      <w:r>
        <w:t xml:space="preserve"> Critical edition, 76.16</w:t>
      </w:r>
    </w:p>
  </w:footnote>
  <w:footnote w:id="16">
    <w:p w:rsidR="005812F8" w:rsidRDefault="005812F8" w:rsidP="004D010A">
      <w:pPr>
        <w:pStyle w:val="FootnoteText"/>
      </w:pPr>
      <w:r>
        <w:rPr>
          <w:rStyle w:val="FootnoteReference"/>
          <w:rFonts w:cs="Balaram"/>
        </w:rPr>
        <w:footnoteRef/>
      </w:r>
      <w:r>
        <w:t xml:space="preserve"> Mukunda appears to be following the reading rejected by Jiva. I don’t have the complete version of this verse.</w:t>
      </w:r>
    </w:p>
  </w:footnote>
  <w:footnote w:id="17">
    <w:p w:rsidR="005812F8" w:rsidRDefault="005812F8" w:rsidP="003F3E0B">
      <w:pPr>
        <w:pStyle w:val="FootnoteText"/>
      </w:pPr>
      <w:r>
        <w:rPr>
          <w:rStyle w:val="FootnoteReference"/>
          <w:rFonts w:cs="Balaram"/>
        </w:rPr>
        <w:footnoteRef/>
      </w:r>
      <w:r>
        <w:rPr>
          <w:noProof w:val="0"/>
          <w:cs/>
          <w:lang w:bidi="sa-IN"/>
        </w:rPr>
        <w:t xml:space="preserve"> In critical edition, appendix 29.</w:t>
      </w:r>
    </w:p>
  </w:footnote>
  <w:footnote w:id="18">
    <w:p w:rsidR="005812F8" w:rsidRDefault="005812F8" w:rsidP="003F3E0B">
      <w:pPr>
        <w:pStyle w:val="FootnoteText"/>
      </w:pPr>
      <w:r>
        <w:rPr>
          <w:rStyle w:val="FootnoteReference"/>
          <w:rFonts w:cs="Balaram"/>
        </w:rPr>
        <w:footnoteRef/>
      </w:r>
      <w:r>
        <w:rPr>
          <w:noProof w:val="0"/>
          <w:cs/>
          <w:lang w:bidi="sa-IN"/>
        </w:rPr>
        <w:t xml:space="preserve"> Puruṣottama-devasya. SRK 127, SKM 238.</w:t>
      </w:r>
    </w:p>
  </w:footnote>
  <w:footnote w:id="19">
    <w:p w:rsidR="005812F8" w:rsidRDefault="005812F8" w:rsidP="003F3E0B">
      <w:pPr>
        <w:pStyle w:val="FootnoteText"/>
      </w:pPr>
      <w:r>
        <w:rPr>
          <w:rStyle w:val="FootnoteReference"/>
          <w:rFonts w:cs="Balaram"/>
        </w:rPr>
        <w:footnoteRef/>
      </w:r>
      <w:r>
        <w:rPr>
          <w:noProof w:val="0"/>
          <w:cs/>
          <w:lang w:bidi="sa-IN"/>
        </w:rPr>
        <w:t xml:space="preserve"> Credited to Raghunatha Das Goswami.</w:t>
      </w:r>
    </w:p>
  </w:footnote>
  <w:footnote w:id="20">
    <w:p w:rsidR="005812F8" w:rsidRDefault="005812F8" w:rsidP="003F3E0B">
      <w:pPr>
        <w:pStyle w:val="FootnoteText"/>
      </w:pPr>
      <w:r>
        <w:rPr>
          <w:rStyle w:val="FootnoteReference"/>
          <w:rFonts w:cs="Balaram"/>
        </w:rPr>
        <w:footnoteRef/>
      </w:r>
      <w:r>
        <w:rPr>
          <w:noProof w:val="0"/>
          <w:cs/>
          <w:lang w:bidi="sa-IN"/>
        </w:rPr>
        <w:t xml:space="preserve"> In critical editon, appendix 29.</w:t>
      </w:r>
    </w:p>
  </w:footnote>
  <w:footnote w:id="21">
    <w:p w:rsidR="005812F8" w:rsidRDefault="005812F8" w:rsidP="003F3E0B">
      <w:pPr>
        <w:pStyle w:val="FootnoteText"/>
      </w:pPr>
      <w:r>
        <w:rPr>
          <w:rStyle w:val="FootnoteReference"/>
          <w:rFonts w:cs="Balaram"/>
        </w:rPr>
        <w:footnoteRef/>
      </w:r>
      <w:r>
        <w:rPr>
          <w:noProof w:val="0"/>
          <w:cs/>
          <w:lang w:bidi="sa-IN"/>
        </w:rPr>
        <w:t xml:space="preserve"> These four words not in HDD edition.</w:t>
      </w:r>
    </w:p>
  </w:footnote>
  <w:footnote w:id="22">
    <w:p w:rsidR="005812F8" w:rsidRDefault="005812F8" w:rsidP="003F3E0B">
      <w:pPr>
        <w:pStyle w:val="FootnoteText"/>
      </w:pPr>
      <w:r>
        <w:rPr>
          <w:rStyle w:val="FootnoteReference"/>
          <w:rFonts w:cs="Balaram"/>
        </w:rPr>
        <w:footnoteRef/>
      </w:r>
      <w:r>
        <w:rPr>
          <w:noProof w:val="0"/>
          <w:cs/>
          <w:lang w:bidi="sa-IN"/>
        </w:rPr>
        <w:t xml:space="preserve"> premṇo’nurodhād asmākam in both Bhagavatam editions.</w:t>
      </w:r>
    </w:p>
  </w:footnote>
  <w:footnote w:id="23">
    <w:p w:rsidR="005812F8" w:rsidRDefault="005812F8" w:rsidP="003F3E0B">
      <w:pPr>
        <w:pStyle w:val="FootnoteText"/>
      </w:pPr>
      <w:r>
        <w:rPr>
          <w:rStyle w:val="FootnoteReference"/>
          <w:rFonts w:cs="Balaram"/>
        </w:rPr>
        <w:footnoteRef/>
      </w:r>
      <w:r>
        <w:rPr>
          <w:noProof w:val="0"/>
          <w:cs/>
          <w:lang w:bidi="sa-IN"/>
        </w:rPr>
        <w:t xml:space="preserve"> Reads “syur mohāya”, “kalpe vidhau.”</w:t>
      </w:r>
    </w:p>
  </w:footnote>
  <w:footnote w:id="24">
    <w:p w:rsidR="005812F8" w:rsidRDefault="005812F8" w:rsidP="003F3E0B">
      <w:pPr>
        <w:pStyle w:val="FootnoteText"/>
      </w:pPr>
      <w:r>
        <w:rPr>
          <w:rStyle w:val="FootnoteReference"/>
          <w:rFonts w:cs="Balaram"/>
        </w:rPr>
        <w:footnoteRef/>
      </w:r>
      <w:r>
        <w:rPr>
          <w:noProof w:val="0"/>
          <w:cs/>
          <w:lang w:bidi="sa-IN"/>
        </w:rPr>
        <w:t xml:space="preserve"> </w:t>
      </w:r>
      <w:r>
        <w:rPr>
          <w:bCs/>
          <w:lang w:val="pl-PL"/>
        </w:rPr>
        <w:t>atra kṛṣṇasyālasyam asyā utkaṇṭhāṁ vyabhicāriṇau iti śrī-jīva-pādair bṛhat-krama-sandarbhe likhitam |</w:t>
      </w:r>
    </w:p>
  </w:footnote>
  <w:footnote w:id="25">
    <w:p w:rsidR="005812F8" w:rsidRDefault="005812F8" w:rsidP="003F3E0B">
      <w:pPr>
        <w:pStyle w:val="FootnoteText"/>
      </w:pPr>
      <w:r>
        <w:rPr>
          <w:rStyle w:val="FootnoteReference"/>
          <w:rFonts w:cs="Balaram"/>
        </w:rPr>
        <w:footnoteRef/>
      </w:r>
      <w:r>
        <w:rPr>
          <w:noProof w:val="0"/>
          <w:cs/>
          <w:lang w:bidi="sa-IN"/>
        </w:rPr>
        <w:t xml:space="preserve"> It seems unlikely that Visvanatha would have contradicted a clear statement in the text. Could this have slipped out of Mukunda’s commentary?</w:t>
      </w:r>
    </w:p>
  </w:footnote>
  <w:footnote w:id="26">
    <w:p w:rsidR="005812F8" w:rsidRDefault="005812F8" w:rsidP="003F3E0B">
      <w:pPr>
        <w:pStyle w:val="FootnoteText"/>
      </w:pPr>
      <w:r>
        <w:rPr>
          <w:rStyle w:val="FootnoteReference"/>
          <w:rFonts w:cs="Balaram"/>
        </w:rPr>
        <w:footnoteRef/>
      </w:r>
      <w:r>
        <w:rPr>
          <w:noProof w:val="0"/>
          <w:cs/>
          <w:lang w:bidi="sa-IN"/>
        </w:rPr>
        <w:t xml:space="preserve"> </w:t>
      </w:r>
      <w:r>
        <w:rPr>
          <w:lang w:val="en-US"/>
        </w:rPr>
        <w:t xml:space="preserve">Attributed to Dāmodara in Padyāvalī. Also found in Amaru 55; SKM 2.140.5 keśaṭasya; Smv 86.14; SāhD 3.105 (as an example of </w:t>
      </w:r>
      <w:r>
        <w:rPr>
          <w:i/>
          <w:iCs/>
          <w:lang w:val="en-US"/>
        </w:rPr>
        <w:t>mada</w:t>
      </w:r>
      <w:r>
        <w:rPr>
          <w:lang w:val="en-US"/>
        </w:rPr>
        <w:t>); Daśa 2.22.</w:t>
      </w:r>
    </w:p>
  </w:footnote>
  <w:footnote w:id="27">
    <w:p w:rsidR="005812F8" w:rsidRDefault="005812F8" w:rsidP="00F96B77">
      <w:pPr>
        <w:pStyle w:val="FootnoteText"/>
      </w:pPr>
      <w:r>
        <w:rPr>
          <w:rStyle w:val="FootnoteReference"/>
          <w:rFonts w:cs="Balaram"/>
        </w:rPr>
        <w:footnoteRef/>
      </w:r>
      <w:r>
        <w:t xml:space="preserve"> kvāpi ?</w:t>
      </w:r>
    </w:p>
  </w:footnote>
  <w:footnote w:id="28">
    <w:p w:rsidR="005812F8" w:rsidRDefault="005812F8" w:rsidP="00F96B77">
      <w:pPr>
        <w:pStyle w:val="FootnoteText"/>
      </w:pPr>
      <w:r>
        <w:rPr>
          <w:rStyle w:val="FootnoteReference"/>
          <w:rFonts w:cs="Balaram"/>
        </w:rPr>
        <w:footnoteRef/>
      </w:r>
      <w:r>
        <w:t xml:space="preserve"> jarati (This is the reading prefered by Viśvanātha)</w:t>
      </w:r>
    </w:p>
  </w:footnote>
  <w:footnote w:id="29">
    <w:p w:rsidR="005812F8" w:rsidRDefault="005812F8" w:rsidP="00F96B77">
      <w:pPr>
        <w:pStyle w:val="FootnoteText"/>
      </w:pPr>
      <w:r>
        <w:rPr>
          <w:rStyle w:val="FootnoteReference"/>
          <w:rFonts w:cs="Balaram"/>
        </w:rPr>
        <w:footnoteRef/>
      </w:r>
      <w:r>
        <w:t xml:space="preserve"> vadhūs (See previous note)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stylePaneFormatFilter w:val="3F01"/>
  <w:doNotTrackMoves/>
  <w:defaultTabStop w:val="720"/>
  <w:drawingGridHorizontalSpacing w:val="90"/>
  <w:drawingGridVerticalSpacing w:val="245"/>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3E0B"/>
    <w:rsid w:val="00000FC3"/>
    <w:rsid w:val="000163EA"/>
    <w:rsid w:val="00020BD9"/>
    <w:rsid w:val="00022542"/>
    <w:rsid w:val="00024199"/>
    <w:rsid w:val="00030BD2"/>
    <w:rsid w:val="00045286"/>
    <w:rsid w:val="00054556"/>
    <w:rsid w:val="00077314"/>
    <w:rsid w:val="00081631"/>
    <w:rsid w:val="00083170"/>
    <w:rsid w:val="00087E18"/>
    <w:rsid w:val="00094866"/>
    <w:rsid w:val="000951CC"/>
    <w:rsid w:val="0009525E"/>
    <w:rsid w:val="00096156"/>
    <w:rsid w:val="000A2F8E"/>
    <w:rsid w:val="000A3A35"/>
    <w:rsid w:val="000A7144"/>
    <w:rsid w:val="000B688D"/>
    <w:rsid w:val="000C07C3"/>
    <w:rsid w:val="000C0E7D"/>
    <w:rsid w:val="000C35DE"/>
    <w:rsid w:val="000D0BDD"/>
    <w:rsid w:val="000D4E72"/>
    <w:rsid w:val="000D7C4C"/>
    <w:rsid w:val="000E0180"/>
    <w:rsid w:val="000E2640"/>
    <w:rsid w:val="000E7624"/>
    <w:rsid w:val="00101A85"/>
    <w:rsid w:val="00103A09"/>
    <w:rsid w:val="001054F5"/>
    <w:rsid w:val="001109E5"/>
    <w:rsid w:val="00111F55"/>
    <w:rsid w:val="00122535"/>
    <w:rsid w:val="00132D0A"/>
    <w:rsid w:val="00134178"/>
    <w:rsid w:val="001379DA"/>
    <w:rsid w:val="00140E04"/>
    <w:rsid w:val="00162498"/>
    <w:rsid w:val="0016441B"/>
    <w:rsid w:val="0016710A"/>
    <w:rsid w:val="001758CD"/>
    <w:rsid w:val="00184CC7"/>
    <w:rsid w:val="00185571"/>
    <w:rsid w:val="00187497"/>
    <w:rsid w:val="00194C0E"/>
    <w:rsid w:val="00195D48"/>
    <w:rsid w:val="001A65DC"/>
    <w:rsid w:val="001B26FC"/>
    <w:rsid w:val="001B70F3"/>
    <w:rsid w:val="001C0D74"/>
    <w:rsid w:val="001C62B2"/>
    <w:rsid w:val="001D12EB"/>
    <w:rsid w:val="001D3CF5"/>
    <w:rsid w:val="001D690F"/>
    <w:rsid w:val="001D7717"/>
    <w:rsid w:val="001E29DA"/>
    <w:rsid w:val="001E4925"/>
    <w:rsid w:val="001E607E"/>
    <w:rsid w:val="001E76B6"/>
    <w:rsid w:val="001F208E"/>
    <w:rsid w:val="001F5A88"/>
    <w:rsid w:val="001F71AA"/>
    <w:rsid w:val="002050DF"/>
    <w:rsid w:val="002133DD"/>
    <w:rsid w:val="002209B8"/>
    <w:rsid w:val="00221AD7"/>
    <w:rsid w:val="00230837"/>
    <w:rsid w:val="0023391B"/>
    <w:rsid w:val="002341A3"/>
    <w:rsid w:val="00245777"/>
    <w:rsid w:val="00262D51"/>
    <w:rsid w:val="00262D9C"/>
    <w:rsid w:val="00270A21"/>
    <w:rsid w:val="00297292"/>
    <w:rsid w:val="002A548A"/>
    <w:rsid w:val="002B1438"/>
    <w:rsid w:val="002B1D58"/>
    <w:rsid w:val="002B78D9"/>
    <w:rsid w:val="002C39F3"/>
    <w:rsid w:val="002D3FF8"/>
    <w:rsid w:val="002E0277"/>
    <w:rsid w:val="002E316B"/>
    <w:rsid w:val="002E31AF"/>
    <w:rsid w:val="002E39CC"/>
    <w:rsid w:val="002F428F"/>
    <w:rsid w:val="002F6337"/>
    <w:rsid w:val="002F6341"/>
    <w:rsid w:val="002F73C1"/>
    <w:rsid w:val="00300B73"/>
    <w:rsid w:val="00305487"/>
    <w:rsid w:val="00316C2C"/>
    <w:rsid w:val="0031757D"/>
    <w:rsid w:val="00321AA7"/>
    <w:rsid w:val="00322B1F"/>
    <w:rsid w:val="00322F08"/>
    <w:rsid w:val="0032360E"/>
    <w:rsid w:val="00326743"/>
    <w:rsid w:val="00335BCD"/>
    <w:rsid w:val="00347F31"/>
    <w:rsid w:val="00347F9F"/>
    <w:rsid w:val="00350052"/>
    <w:rsid w:val="00355846"/>
    <w:rsid w:val="0035629D"/>
    <w:rsid w:val="00357940"/>
    <w:rsid w:val="00362F99"/>
    <w:rsid w:val="00363842"/>
    <w:rsid w:val="00367E7B"/>
    <w:rsid w:val="00371DD8"/>
    <w:rsid w:val="00372387"/>
    <w:rsid w:val="003743B8"/>
    <w:rsid w:val="003A1C5E"/>
    <w:rsid w:val="003A562D"/>
    <w:rsid w:val="003B00C7"/>
    <w:rsid w:val="003B2DC4"/>
    <w:rsid w:val="003B49B8"/>
    <w:rsid w:val="003B6826"/>
    <w:rsid w:val="003B7A73"/>
    <w:rsid w:val="003C3B6C"/>
    <w:rsid w:val="003C71B4"/>
    <w:rsid w:val="003D2CF5"/>
    <w:rsid w:val="003D2E5F"/>
    <w:rsid w:val="003F07F1"/>
    <w:rsid w:val="003F25EE"/>
    <w:rsid w:val="003F3E0B"/>
    <w:rsid w:val="003F4E4F"/>
    <w:rsid w:val="00415035"/>
    <w:rsid w:val="00417053"/>
    <w:rsid w:val="00423AF7"/>
    <w:rsid w:val="004259FE"/>
    <w:rsid w:val="00437BDA"/>
    <w:rsid w:val="00442E2C"/>
    <w:rsid w:val="00443D32"/>
    <w:rsid w:val="00452863"/>
    <w:rsid w:val="00452B0E"/>
    <w:rsid w:val="004644A2"/>
    <w:rsid w:val="004754F9"/>
    <w:rsid w:val="0047603F"/>
    <w:rsid w:val="00494FF8"/>
    <w:rsid w:val="0049618A"/>
    <w:rsid w:val="004A5C80"/>
    <w:rsid w:val="004B17A8"/>
    <w:rsid w:val="004B1972"/>
    <w:rsid w:val="004C0305"/>
    <w:rsid w:val="004C4D6B"/>
    <w:rsid w:val="004C5007"/>
    <w:rsid w:val="004C6816"/>
    <w:rsid w:val="004D010A"/>
    <w:rsid w:val="004D3C36"/>
    <w:rsid w:val="004E06A1"/>
    <w:rsid w:val="004E3407"/>
    <w:rsid w:val="004F73B2"/>
    <w:rsid w:val="005114DC"/>
    <w:rsid w:val="00524CC1"/>
    <w:rsid w:val="00525840"/>
    <w:rsid w:val="005316E9"/>
    <w:rsid w:val="00533618"/>
    <w:rsid w:val="0053756D"/>
    <w:rsid w:val="00542323"/>
    <w:rsid w:val="00543385"/>
    <w:rsid w:val="00545F78"/>
    <w:rsid w:val="00547396"/>
    <w:rsid w:val="0055232C"/>
    <w:rsid w:val="00553316"/>
    <w:rsid w:val="00555FE1"/>
    <w:rsid w:val="00565BB3"/>
    <w:rsid w:val="00573C31"/>
    <w:rsid w:val="0057621E"/>
    <w:rsid w:val="005812F8"/>
    <w:rsid w:val="005A0FDA"/>
    <w:rsid w:val="005A6178"/>
    <w:rsid w:val="005A7178"/>
    <w:rsid w:val="005A782D"/>
    <w:rsid w:val="005B1A8D"/>
    <w:rsid w:val="005B3F80"/>
    <w:rsid w:val="005B429B"/>
    <w:rsid w:val="005D438E"/>
    <w:rsid w:val="005E0E45"/>
    <w:rsid w:val="005E1DF4"/>
    <w:rsid w:val="005E39D7"/>
    <w:rsid w:val="005E5EBE"/>
    <w:rsid w:val="005F4C91"/>
    <w:rsid w:val="005F6FF6"/>
    <w:rsid w:val="00604DF8"/>
    <w:rsid w:val="00605930"/>
    <w:rsid w:val="00614DBA"/>
    <w:rsid w:val="00616344"/>
    <w:rsid w:val="00627148"/>
    <w:rsid w:val="006277A1"/>
    <w:rsid w:val="00627D70"/>
    <w:rsid w:val="00637DFD"/>
    <w:rsid w:val="006655A4"/>
    <w:rsid w:val="006712E7"/>
    <w:rsid w:val="006742C8"/>
    <w:rsid w:val="00691024"/>
    <w:rsid w:val="00693382"/>
    <w:rsid w:val="00696BB9"/>
    <w:rsid w:val="006A06B6"/>
    <w:rsid w:val="006A1C51"/>
    <w:rsid w:val="006A3C0F"/>
    <w:rsid w:val="006A5B83"/>
    <w:rsid w:val="006B3B9F"/>
    <w:rsid w:val="006C0E3A"/>
    <w:rsid w:val="006C349E"/>
    <w:rsid w:val="006C70FA"/>
    <w:rsid w:val="006D4C35"/>
    <w:rsid w:val="006D7DF2"/>
    <w:rsid w:val="006E061B"/>
    <w:rsid w:val="006E3C71"/>
    <w:rsid w:val="006E71A3"/>
    <w:rsid w:val="006E7432"/>
    <w:rsid w:val="006F07D9"/>
    <w:rsid w:val="006F42BA"/>
    <w:rsid w:val="006F7147"/>
    <w:rsid w:val="00705A2B"/>
    <w:rsid w:val="00710BFD"/>
    <w:rsid w:val="00712C81"/>
    <w:rsid w:val="0072071E"/>
    <w:rsid w:val="007301A2"/>
    <w:rsid w:val="00732397"/>
    <w:rsid w:val="00734A74"/>
    <w:rsid w:val="00734DD0"/>
    <w:rsid w:val="00740E56"/>
    <w:rsid w:val="00744314"/>
    <w:rsid w:val="00750A8A"/>
    <w:rsid w:val="0075209D"/>
    <w:rsid w:val="0076089D"/>
    <w:rsid w:val="0077052F"/>
    <w:rsid w:val="007771A8"/>
    <w:rsid w:val="007904C2"/>
    <w:rsid w:val="0079129C"/>
    <w:rsid w:val="00792459"/>
    <w:rsid w:val="0079325C"/>
    <w:rsid w:val="007A1909"/>
    <w:rsid w:val="007B32BA"/>
    <w:rsid w:val="007B3A69"/>
    <w:rsid w:val="007B4F64"/>
    <w:rsid w:val="007B6F5D"/>
    <w:rsid w:val="007C3D1C"/>
    <w:rsid w:val="007C60CC"/>
    <w:rsid w:val="007D201C"/>
    <w:rsid w:val="007E3C5F"/>
    <w:rsid w:val="007E5674"/>
    <w:rsid w:val="007F4763"/>
    <w:rsid w:val="007F4925"/>
    <w:rsid w:val="007F7AAF"/>
    <w:rsid w:val="0080395E"/>
    <w:rsid w:val="00812E33"/>
    <w:rsid w:val="008134FB"/>
    <w:rsid w:val="0083512F"/>
    <w:rsid w:val="00845411"/>
    <w:rsid w:val="0084594C"/>
    <w:rsid w:val="00845F48"/>
    <w:rsid w:val="00851364"/>
    <w:rsid w:val="00851712"/>
    <w:rsid w:val="00874278"/>
    <w:rsid w:val="00877610"/>
    <w:rsid w:val="00877A26"/>
    <w:rsid w:val="00887445"/>
    <w:rsid w:val="00892126"/>
    <w:rsid w:val="00892E78"/>
    <w:rsid w:val="008930B6"/>
    <w:rsid w:val="00895B3C"/>
    <w:rsid w:val="008A3362"/>
    <w:rsid w:val="008B5737"/>
    <w:rsid w:val="008D31C2"/>
    <w:rsid w:val="008E1D4A"/>
    <w:rsid w:val="008E3C71"/>
    <w:rsid w:val="008E4E9D"/>
    <w:rsid w:val="00900691"/>
    <w:rsid w:val="00905AFA"/>
    <w:rsid w:val="009112F9"/>
    <w:rsid w:val="00912F9D"/>
    <w:rsid w:val="00913CD8"/>
    <w:rsid w:val="00920415"/>
    <w:rsid w:val="009352D8"/>
    <w:rsid w:val="00937098"/>
    <w:rsid w:val="009461EE"/>
    <w:rsid w:val="0094637B"/>
    <w:rsid w:val="00946383"/>
    <w:rsid w:val="009474DD"/>
    <w:rsid w:val="009506F5"/>
    <w:rsid w:val="00956940"/>
    <w:rsid w:val="0096174A"/>
    <w:rsid w:val="00965E55"/>
    <w:rsid w:val="00970A0F"/>
    <w:rsid w:val="00975E1B"/>
    <w:rsid w:val="0099289B"/>
    <w:rsid w:val="00993E94"/>
    <w:rsid w:val="00996BEC"/>
    <w:rsid w:val="00997009"/>
    <w:rsid w:val="009A4718"/>
    <w:rsid w:val="009A4F2D"/>
    <w:rsid w:val="009A7992"/>
    <w:rsid w:val="009A7FFA"/>
    <w:rsid w:val="009B57F7"/>
    <w:rsid w:val="009C0C6F"/>
    <w:rsid w:val="009C1DFD"/>
    <w:rsid w:val="009C6C67"/>
    <w:rsid w:val="009D00B5"/>
    <w:rsid w:val="009D11C3"/>
    <w:rsid w:val="009E1BCA"/>
    <w:rsid w:val="009E3EFD"/>
    <w:rsid w:val="009E54C6"/>
    <w:rsid w:val="009E5692"/>
    <w:rsid w:val="009F2C8C"/>
    <w:rsid w:val="00A00890"/>
    <w:rsid w:val="00A040ED"/>
    <w:rsid w:val="00A0547C"/>
    <w:rsid w:val="00A05A1A"/>
    <w:rsid w:val="00A24A5E"/>
    <w:rsid w:val="00A2711B"/>
    <w:rsid w:val="00A371B8"/>
    <w:rsid w:val="00A41476"/>
    <w:rsid w:val="00A42704"/>
    <w:rsid w:val="00A463BD"/>
    <w:rsid w:val="00A51E8E"/>
    <w:rsid w:val="00A52D2D"/>
    <w:rsid w:val="00A67EC4"/>
    <w:rsid w:val="00A87E22"/>
    <w:rsid w:val="00A90C55"/>
    <w:rsid w:val="00A95E77"/>
    <w:rsid w:val="00A97EC9"/>
    <w:rsid w:val="00AA5E47"/>
    <w:rsid w:val="00AA7CD8"/>
    <w:rsid w:val="00AC2218"/>
    <w:rsid w:val="00AE4B75"/>
    <w:rsid w:val="00AF648B"/>
    <w:rsid w:val="00AF6BF2"/>
    <w:rsid w:val="00B167B6"/>
    <w:rsid w:val="00B20AE5"/>
    <w:rsid w:val="00B224B4"/>
    <w:rsid w:val="00B3326E"/>
    <w:rsid w:val="00B44D54"/>
    <w:rsid w:val="00B53EB5"/>
    <w:rsid w:val="00B66DD6"/>
    <w:rsid w:val="00B670AC"/>
    <w:rsid w:val="00B706D6"/>
    <w:rsid w:val="00B710A9"/>
    <w:rsid w:val="00B737E5"/>
    <w:rsid w:val="00B90113"/>
    <w:rsid w:val="00B94F9F"/>
    <w:rsid w:val="00B96451"/>
    <w:rsid w:val="00BA1D5D"/>
    <w:rsid w:val="00BA4F53"/>
    <w:rsid w:val="00BB1B90"/>
    <w:rsid w:val="00BC221A"/>
    <w:rsid w:val="00BC6AA5"/>
    <w:rsid w:val="00BC6B8F"/>
    <w:rsid w:val="00BD049F"/>
    <w:rsid w:val="00BD11AA"/>
    <w:rsid w:val="00BE17B8"/>
    <w:rsid w:val="00BF10D9"/>
    <w:rsid w:val="00BF391B"/>
    <w:rsid w:val="00BF4194"/>
    <w:rsid w:val="00BF45E7"/>
    <w:rsid w:val="00BF5EDA"/>
    <w:rsid w:val="00C02D34"/>
    <w:rsid w:val="00C048E9"/>
    <w:rsid w:val="00C05B00"/>
    <w:rsid w:val="00C072AE"/>
    <w:rsid w:val="00C1221E"/>
    <w:rsid w:val="00C17617"/>
    <w:rsid w:val="00C20377"/>
    <w:rsid w:val="00C303E6"/>
    <w:rsid w:val="00C35D4E"/>
    <w:rsid w:val="00C42A02"/>
    <w:rsid w:val="00C44C6A"/>
    <w:rsid w:val="00C57C22"/>
    <w:rsid w:val="00C6047A"/>
    <w:rsid w:val="00C613B1"/>
    <w:rsid w:val="00C62CBF"/>
    <w:rsid w:val="00C62E10"/>
    <w:rsid w:val="00C65CB4"/>
    <w:rsid w:val="00C672EF"/>
    <w:rsid w:val="00CA2768"/>
    <w:rsid w:val="00CA3C66"/>
    <w:rsid w:val="00CB1EFF"/>
    <w:rsid w:val="00CB7A2A"/>
    <w:rsid w:val="00CC0AD6"/>
    <w:rsid w:val="00CC5C79"/>
    <w:rsid w:val="00CF6C3E"/>
    <w:rsid w:val="00CF6CAA"/>
    <w:rsid w:val="00D011C4"/>
    <w:rsid w:val="00D05781"/>
    <w:rsid w:val="00D14515"/>
    <w:rsid w:val="00D16B33"/>
    <w:rsid w:val="00D258AE"/>
    <w:rsid w:val="00D2648C"/>
    <w:rsid w:val="00D3257E"/>
    <w:rsid w:val="00D338AB"/>
    <w:rsid w:val="00D3404F"/>
    <w:rsid w:val="00D34EEF"/>
    <w:rsid w:val="00D35D75"/>
    <w:rsid w:val="00D36F30"/>
    <w:rsid w:val="00D36F7F"/>
    <w:rsid w:val="00D426AC"/>
    <w:rsid w:val="00D44A4F"/>
    <w:rsid w:val="00D455AE"/>
    <w:rsid w:val="00D46314"/>
    <w:rsid w:val="00D73F12"/>
    <w:rsid w:val="00D772AA"/>
    <w:rsid w:val="00D777E7"/>
    <w:rsid w:val="00D81891"/>
    <w:rsid w:val="00D82C98"/>
    <w:rsid w:val="00D90735"/>
    <w:rsid w:val="00D95BB2"/>
    <w:rsid w:val="00DA3443"/>
    <w:rsid w:val="00DA54C2"/>
    <w:rsid w:val="00DA6D83"/>
    <w:rsid w:val="00DB0EAA"/>
    <w:rsid w:val="00DB2190"/>
    <w:rsid w:val="00DB2646"/>
    <w:rsid w:val="00DB492A"/>
    <w:rsid w:val="00DC010C"/>
    <w:rsid w:val="00DC192A"/>
    <w:rsid w:val="00DC2326"/>
    <w:rsid w:val="00DC7DEB"/>
    <w:rsid w:val="00DD71E9"/>
    <w:rsid w:val="00DD79EC"/>
    <w:rsid w:val="00DE37CF"/>
    <w:rsid w:val="00DE48C8"/>
    <w:rsid w:val="00DE7215"/>
    <w:rsid w:val="00DF1E50"/>
    <w:rsid w:val="00DF58F5"/>
    <w:rsid w:val="00E04BEF"/>
    <w:rsid w:val="00E05841"/>
    <w:rsid w:val="00E126F3"/>
    <w:rsid w:val="00E12866"/>
    <w:rsid w:val="00E13E51"/>
    <w:rsid w:val="00E264FB"/>
    <w:rsid w:val="00E30FFB"/>
    <w:rsid w:val="00E322DB"/>
    <w:rsid w:val="00E44914"/>
    <w:rsid w:val="00E5157D"/>
    <w:rsid w:val="00E5599F"/>
    <w:rsid w:val="00E70595"/>
    <w:rsid w:val="00E70E52"/>
    <w:rsid w:val="00E903B6"/>
    <w:rsid w:val="00EA20FB"/>
    <w:rsid w:val="00EA5CA6"/>
    <w:rsid w:val="00EB64A5"/>
    <w:rsid w:val="00EC0B36"/>
    <w:rsid w:val="00EC16DD"/>
    <w:rsid w:val="00EC19E3"/>
    <w:rsid w:val="00EC1A06"/>
    <w:rsid w:val="00EC594E"/>
    <w:rsid w:val="00EC6808"/>
    <w:rsid w:val="00EC7167"/>
    <w:rsid w:val="00ED08DD"/>
    <w:rsid w:val="00EE1FB6"/>
    <w:rsid w:val="00EE679E"/>
    <w:rsid w:val="00F0464B"/>
    <w:rsid w:val="00F05F1A"/>
    <w:rsid w:val="00F1265D"/>
    <w:rsid w:val="00F14FB5"/>
    <w:rsid w:val="00F15F40"/>
    <w:rsid w:val="00F24B67"/>
    <w:rsid w:val="00F35BF3"/>
    <w:rsid w:val="00F423DC"/>
    <w:rsid w:val="00F47CAC"/>
    <w:rsid w:val="00F504ED"/>
    <w:rsid w:val="00F626E6"/>
    <w:rsid w:val="00F65344"/>
    <w:rsid w:val="00F73B78"/>
    <w:rsid w:val="00F755F5"/>
    <w:rsid w:val="00F864C6"/>
    <w:rsid w:val="00F96B77"/>
    <w:rsid w:val="00FA07A8"/>
    <w:rsid w:val="00FA2562"/>
    <w:rsid w:val="00FA2A0B"/>
    <w:rsid w:val="00FB1E2A"/>
    <w:rsid w:val="00FB3E70"/>
    <w:rsid w:val="00FB622E"/>
    <w:rsid w:val="00FB66AE"/>
    <w:rsid w:val="00FC6AE3"/>
    <w:rsid w:val="00FD3D3C"/>
    <w:rsid w:val="00FD57DC"/>
    <w:rsid w:val="00FD5EEF"/>
    <w:rsid w:val="00FD73AB"/>
    <w:rsid w:val="00FE19CE"/>
    <w:rsid w:val="00FE1D26"/>
    <w:rsid w:val="00FE4964"/>
    <w:rsid w:val="00FE79EE"/>
    <w:rsid w:val="00FF2E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0B"/>
    <w:rPr>
      <w:rFonts w:ascii="Arial" w:hAnsi="Arial" w:cs="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noProof w:val="0"/>
      <w:kern w:val="32"/>
      <w:sz w:val="32"/>
      <w:szCs w:val="32"/>
      <w:lang w:val="sk-SK"/>
    </w:rPr>
  </w:style>
  <w:style w:type="paragraph" w:styleId="Heading2">
    <w:name w:val="heading 2"/>
    <w:basedOn w:val="Normal"/>
    <w:next w:val="Normal"/>
    <w:link w:val="Heading2Char"/>
    <w:uiPriority w:val="9"/>
    <w:qFormat/>
    <w:pPr>
      <w:keepNext/>
      <w:spacing w:before="240" w:after="60"/>
      <w:jc w:val="center"/>
      <w:outlineLvl w:val="1"/>
    </w:pPr>
    <w:rPr>
      <w:rFonts w:cs="Arial"/>
      <w:b/>
      <w:bCs/>
      <w:iCs/>
      <w:sz w:val="28"/>
      <w:szCs w:val="28"/>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E53"/>
    <w:rPr>
      <w:rFonts w:asciiTheme="majorHAnsi" w:eastAsiaTheme="majorEastAsia" w:hAnsiTheme="majorHAnsi" w:cstheme="majorBidi"/>
      <w:b/>
      <w:bCs/>
      <w:noProof/>
      <w:kern w:val="32"/>
      <w:sz w:val="32"/>
      <w:szCs w:val="32"/>
      <w:lang w:val="sa-IN"/>
    </w:rPr>
  </w:style>
  <w:style w:type="character" w:customStyle="1" w:styleId="Heading2Char">
    <w:name w:val="Heading 2 Char"/>
    <w:basedOn w:val="DefaultParagraphFont"/>
    <w:link w:val="Heading2"/>
    <w:uiPriority w:val="9"/>
    <w:semiHidden/>
    <w:rsid w:val="00066E53"/>
    <w:rPr>
      <w:rFonts w:asciiTheme="majorHAnsi" w:eastAsiaTheme="majorEastAsia" w:hAnsiTheme="majorHAnsi" w:cstheme="majorBidi"/>
      <w:b/>
      <w:bCs/>
      <w:i/>
      <w:iCs/>
      <w:noProof/>
      <w:sz w:val="28"/>
      <w:szCs w:val="28"/>
      <w:lang w:val="sa-IN"/>
    </w:rPr>
  </w:style>
  <w:style w:type="character" w:customStyle="1" w:styleId="Heading3Char">
    <w:name w:val="Heading 3 Char"/>
    <w:basedOn w:val="DefaultParagraphFont"/>
    <w:link w:val="Heading3"/>
    <w:uiPriority w:val="9"/>
    <w:semiHidden/>
    <w:rsid w:val="00066E53"/>
    <w:rPr>
      <w:rFonts w:asciiTheme="majorHAnsi" w:eastAsiaTheme="majorEastAsia" w:hAnsiTheme="majorHAnsi" w:cstheme="majorBidi"/>
      <w:b/>
      <w:bCs/>
      <w:noProof/>
      <w:sz w:val="26"/>
      <w:szCs w:val="26"/>
      <w:lang w:val="sa-IN"/>
    </w:rPr>
  </w:style>
  <w:style w:type="paragraph" w:styleId="Quote">
    <w:name w:val="Quote"/>
    <w:basedOn w:val="Normal"/>
    <w:link w:val="QuoteChar"/>
    <w:uiPriority w:val="29"/>
    <w:qFormat/>
    <w:pPr>
      <w:ind w:left="720" w:right="720"/>
    </w:pPr>
  </w:style>
  <w:style w:type="character" w:customStyle="1" w:styleId="QuoteChar">
    <w:name w:val="Quote Char"/>
    <w:basedOn w:val="DefaultParagraphFont"/>
    <w:link w:val="Quote"/>
    <w:uiPriority w:val="29"/>
    <w:rsid w:val="00066E53"/>
    <w:rPr>
      <w:rFonts w:ascii="Arial" w:hAnsi="Arial" w:cs="Arial"/>
      <w:i/>
      <w:iCs/>
      <w:noProof/>
      <w:color w:val="000000" w:themeColor="text1"/>
      <w:sz w:val="24"/>
      <w:szCs w:val="24"/>
      <w:lang w:val="sa-IN"/>
    </w:rPr>
  </w:style>
  <w:style w:type="paragraph" w:customStyle="1" w:styleId="Style1">
    <w:name w:val="Style1"/>
    <w:basedOn w:val="Heading3"/>
    <w:pPr>
      <w:spacing w:before="0" w:after="0"/>
      <w:jc w:val="left"/>
      <w:outlineLvl w:val="9"/>
    </w:pPr>
    <w:rPr>
      <w:b w:val="0"/>
      <w:sz w:val="24"/>
    </w:rPr>
  </w:style>
  <w:style w:type="paragraph" w:customStyle="1" w:styleId="Devanagari">
    <w:name w:val="Devanagari"/>
    <w:basedOn w:val="Normal"/>
    <w:rPr>
      <w:szCs w:val="20"/>
    </w:rPr>
  </w:style>
  <w:style w:type="paragraph" w:customStyle="1" w:styleId="Versequote">
    <w:name w:val="Verse quote"/>
    <w:basedOn w:val="Normal"/>
    <w:pPr>
      <w:jc w:val="center"/>
    </w:pPr>
    <w:rPr>
      <w:b/>
      <w:sz w:val="28"/>
      <w:lang w:val="en-US"/>
    </w:rPr>
  </w:style>
  <w:style w:type="paragraph" w:customStyle="1" w:styleId="versequote0">
    <w:name w:val="verse quote"/>
    <w:pPr>
      <w:widowControl w:val="0"/>
      <w:autoSpaceDE w:val="0"/>
      <w:autoSpaceDN w:val="0"/>
      <w:adjustRightInd w:val="0"/>
      <w:jc w:val="center"/>
    </w:pPr>
    <w:rPr>
      <w:rFonts w:ascii="Arial" w:hAnsi="Arial"/>
      <w:i/>
      <w:sz w:val="24"/>
    </w:rPr>
  </w:style>
  <w:style w:type="paragraph" w:customStyle="1" w:styleId="Bluequotes">
    <w:name w:val="Blue quotes"/>
    <w:basedOn w:val="Normal"/>
    <w:pPr>
      <w:ind w:left="720"/>
    </w:pPr>
    <w:rPr>
      <w:color w:val="0000FF"/>
      <w:lang w:val="fr-CA"/>
    </w:rPr>
  </w:style>
  <w:style w:type="paragraph" w:customStyle="1" w:styleId="Bluequotes0">
    <w:name w:val="Bluequotes"/>
    <w:basedOn w:val="Normal"/>
    <w:rPr>
      <w:rFonts w:eastAsia="MS Minchofalt"/>
      <w:bCs/>
    </w:rPr>
  </w:style>
  <w:style w:type="paragraph" w:customStyle="1" w:styleId="Commentary">
    <w:name w:val="Commentary"/>
    <w:basedOn w:val="Normal"/>
    <w:rPr>
      <w:color w:val="008000"/>
      <w:sz w:val="22"/>
    </w:rPr>
  </w:style>
  <w:style w:type="paragraph" w:customStyle="1" w:styleId="quote0">
    <w:name w:val="quote"/>
    <w:basedOn w:val="Normal"/>
    <w:pPr>
      <w:ind w:left="720" w:right="720"/>
    </w:pPr>
    <w:rPr>
      <w:rFonts w:eastAsia="MS Minchofalt"/>
    </w:rPr>
  </w:style>
  <w:style w:type="paragraph" w:styleId="BodyText">
    <w:name w:val="Body Text"/>
    <w:basedOn w:val="Normal"/>
    <w:link w:val="BodyTextChar"/>
    <w:uiPriority w:val="99"/>
    <w:rPr>
      <w:color w:val="0000FF"/>
    </w:rPr>
  </w:style>
  <w:style w:type="character" w:customStyle="1" w:styleId="BodyTextChar">
    <w:name w:val="Body Text Char"/>
    <w:basedOn w:val="DefaultParagraphFont"/>
    <w:link w:val="BodyText"/>
    <w:uiPriority w:val="99"/>
    <w:semiHidden/>
    <w:rsid w:val="00066E53"/>
    <w:rPr>
      <w:rFonts w:ascii="Arial" w:hAnsi="Arial" w:cs="Arial"/>
      <w:noProof/>
      <w:sz w:val="24"/>
      <w:szCs w:val="24"/>
      <w:lang w:val="sa-IN"/>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066E53"/>
    <w:rPr>
      <w:rFonts w:ascii="Arial" w:hAnsi="Arial" w:cs="Arial"/>
      <w:noProof/>
      <w:lang w:val="sa-IN"/>
    </w:rPr>
  </w:style>
  <w:style w:type="paragraph" w:styleId="CommentText">
    <w:name w:val="annotation text"/>
    <w:aliases w:val="Comment Text Char"/>
    <w:basedOn w:val="Normal"/>
    <w:link w:val="CommentTextChar1"/>
    <w:uiPriority w:val="99"/>
    <w:semiHidden/>
    <w:rsid w:val="003F3E0B"/>
  </w:style>
  <w:style w:type="character" w:customStyle="1" w:styleId="CommentTextChar1">
    <w:name w:val="Comment Text Char1"/>
    <w:aliases w:val="Comment Text Char Char"/>
    <w:basedOn w:val="DefaultParagraphFont"/>
    <w:link w:val="CommentText"/>
    <w:uiPriority w:val="99"/>
    <w:locked/>
    <w:rsid w:val="003F3E0B"/>
    <w:rPr>
      <w:rFonts w:ascii="Arial" w:hAnsi="Arial" w:cs="Arial"/>
      <w:noProof/>
      <w:sz w:val="24"/>
      <w:szCs w:val="24"/>
      <w:lang w:val="sa-IN" w:eastAsia="en-US" w:bidi="ar-SA"/>
    </w:rPr>
  </w:style>
  <w:style w:type="character" w:customStyle="1" w:styleId="Style12pt">
    <w:name w:val="Style 12 pt"/>
    <w:basedOn w:val="DefaultParagraphFont"/>
    <w:rsid w:val="003F3E0B"/>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289</Pages>
  <Words>-32766</Words>
  <Characters>-32766</Characters>
  <Application>Microsoft Office Outlook</Application>
  <DocSecurity>0</DocSecurity>
  <Lines>0</Lines>
  <Paragraphs>0</Paragraphs>
  <ScaleCrop>false</ScaleCrop>
  <Company>Gaudiya Grantha Mandira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Bhakti-rasamrita-sindhu</dc:title>
  <dc:subject>(2) Daksina-vibhaga</dc:subject>
  <dc:creator>Jan Brzezinski</dc:creator>
  <cp:keywords/>
  <dc:description>Version 1.0Three commentaries.Discussion of the five ingredients to Bhakti-rasa.</dc:description>
  <cp:lastModifiedBy>Jan Brzezinski</cp:lastModifiedBy>
  <cp:revision>2</cp:revision>
  <dcterms:created xsi:type="dcterms:W3CDTF">2006-02-04T04:40:00Z</dcterms:created>
  <dcterms:modified xsi:type="dcterms:W3CDTF">2006-02-04T04:40:00Z</dcterms:modified>
</cp:coreProperties>
</file>