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4D" w:rsidRDefault="0034714D">
      <w:pPr>
        <w:pStyle w:val="Heading1"/>
      </w:pPr>
      <w:r>
        <w:t>śrī-bhakti-rasāmṛta-śeṣaḥ</w:t>
      </w:r>
    </w:p>
    <w:p w:rsidR="0034714D" w:rsidRDefault="0034714D">
      <w:pPr>
        <w:spacing w:line="384" w:lineRule="auto"/>
        <w:rPr>
          <w:rFonts w:ascii="Verdana" w:hAnsi="Verdana"/>
          <w:color w:val="000000"/>
          <w:sz w:val="15"/>
          <w:szCs w:val="15"/>
        </w:rPr>
      </w:pPr>
    </w:p>
    <w:p w:rsidR="0034714D" w:rsidRDefault="0034714D">
      <w:r>
        <w:t xml:space="preserve">The </w:t>
      </w:r>
      <w:r>
        <w:rPr>
          <w:i/>
          <w:iCs/>
        </w:rPr>
        <w:t>Bhakti-rasāmṛta-śeṣaḥ</w:t>
      </w:r>
      <w:r>
        <w:t xml:space="preserve"> (ed. Haridas Das, Nabadwip: Haribol Kutir, 1942) is based on a single manuscript found in the library of the Radha Damodar temple in Vrindavan and presumably now held in the Vrindavan Research Institute. The scribal comment at the end is as follows:</w:t>
      </w:r>
    </w:p>
    <w:p w:rsidR="0034714D" w:rsidRDefault="0034714D"/>
    <w:p w:rsidR="0034714D" w:rsidRDefault="0034714D">
      <w:pPr>
        <w:pStyle w:val="VerseQuote"/>
      </w:pPr>
      <w:r>
        <w:t>kāmyakākhya-vane māghe śrīmad-dāmodarālaye</w:t>
      </w:r>
    </w:p>
    <w:p w:rsidR="0034714D" w:rsidRDefault="0034714D">
      <w:pPr>
        <w:pStyle w:val="VerseQuote"/>
      </w:pPr>
      <w:r>
        <w:t xml:space="preserve">śāke vasv-eka-rtu-vidhau rākāyāṁ kūja-vāsare </w:t>
      </w:r>
    </w:p>
    <w:p w:rsidR="0034714D" w:rsidRDefault="0034714D">
      <w:pPr>
        <w:pStyle w:val="VerseQuote"/>
      </w:pPr>
      <w:r>
        <w:t>gopīdhavaṁ guruṁ natvā yatnenāti mudānvitā</w:t>
      </w:r>
    </w:p>
    <w:p w:rsidR="0034714D" w:rsidRDefault="0034714D">
      <w:pPr>
        <w:pStyle w:val="VerseQuote"/>
      </w:pPr>
      <w:r>
        <w:t>rasāmṛtasya śeṣaṁ hi likhitaṁ vṛndāvane</w:t>
      </w:r>
    </w:p>
    <w:p w:rsidR="0034714D" w:rsidRDefault="0034714D"/>
    <w:p w:rsidR="0034714D" w:rsidRDefault="0034714D">
      <w:r>
        <w:t xml:space="preserve">This date is 1618 Śāka or 1696-7 A.D. No other manuscripts of this work have been found. </w:t>
      </w:r>
    </w:p>
    <w:p w:rsidR="0034714D" w:rsidRDefault="0034714D"/>
    <w:p w:rsidR="0034714D" w:rsidRDefault="0034714D">
      <w:r>
        <w:t>The relation of Śeṣa to Sāhitya-darpaṇa can be seen in the following table.</w:t>
      </w:r>
    </w:p>
    <w:p w:rsidR="0034714D" w:rsidRDefault="0034714D"/>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3960"/>
      </w:tblGrid>
      <w:tr w:rsidR="0034714D">
        <w:tblPrEx>
          <w:tblCellMar>
            <w:top w:w="0" w:type="dxa"/>
            <w:bottom w:w="0" w:type="dxa"/>
          </w:tblCellMar>
        </w:tblPrEx>
        <w:tc>
          <w:tcPr>
            <w:tcW w:w="4140" w:type="dxa"/>
            <w:shd w:val="clear" w:color="auto" w:fill="E0E0E0"/>
          </w:tcPr>
          <w:p w:rsidR="0034714D" w:rsidRDefault="0034714D">
            <w:pPr>
              <w:spacing w:line="360" w:lineRule="auto"/>
              <w:jc w:val="center"/>
              <w:rPr>
                <w:color w:val="000000"/>
                <w:sz w:val="20"/>
                <w:szCs w:val="15"/>
              </w:rPr>
            </w:pPr>
            <w:r>
              <w:rPr>
                <w:i/>
                <w:iCs/>
                <w:color w:val="000000"/>
                <w:sz w:val="20"/>
                <w:szCs w:val="15"/>
              </w:rPr>
              <w:t>Sahitya-darpana</w:t>
            </w:r>
          </w:p>
        </w:tc>
        <w:tc>
          <w:tcPr>
            <w:tcW w:w="3960" w:type="dxa"/>
            <w:shd w:val="clear" w:color="auto" w:fill="E0E0E0"/>
          </w:tcPr>
          <w:p w:rsidR="0034714D" w:rsidRDefault="0034714D">
            <w:pPr>
              <w:spacing w:line="360" w:lineRule="auto"/>
              <w:jc w:val="center"/>
              <w:rPr>
                <w:i/>
                <w:iCs/>
                <w:color w:val="000000"/>
                <w:sz w:val="20"/>
                <w:szCs w:val="15"/>
              </w:rPr>
            </w:pPr>
            <w:r>
              <w:rPr>
                <w:i/>
                <w:iCs/>
                <w:color w:val="000000"/>
                <w:sz w:val="20"/>
                <w:szCs w:val="15"/>
              </w:rPr>
              <w:t>Bhakti-rasāmṛta-śeṣa</w:t>
            </w:r>
          </w:p>
        </w:tc>
      </w:tr>
      <w:tr w:rsidR="0034714D">
        <w:tblPrEx>
          <w:tblCellMar>
            <w:top w:w="0" w:type="dxa"/>
            <w:bottom w:w="0" w:type="dxa"/>
          </w:tblCellMar>
        </w:tblPrEx>
        <w:tc>
          <w:tcPr>
            <w:tcW w:w="4140" w:type="dxa"/>
          </w:tcPr>
          <w:p w:rsidR="0034714D" w:rsidRDefault="0034714D">
            <w:pPr>
              <w:spacing w:line="360" w:lineRule="auto"/>
              <w:jc w:val="center"/>
              <w:rPr>
                <w:color w:val="000000"/>
                <w:sz w:val="20"/>
                <w:szCs w:val="15"/>
              </w:rPr>
            </w:pPr>
            <w:r>
              <w:rPr>
                <w:color w:val="000000"/>
                <w:sz w:val="20"/>
                <w:szCs w:val="15"/>
              </w:rPr>
              <w:t>Ch. 1 (Definition of poetry)</w:t>
            </w:r>
          </w:p>
        </w:tc>
        <w:tc>
          <w:tcPr>
            <w:tcW w:w="3960" w:type="dxa"/>
          </w:tcPr>
          <w:p w:rsidR="0034714D" w:rsidRDefault="0034714D">
            <w:pPr>
              <w:spacing w:line="360" w:lineRule="auto"/>
              <w:jc w:val="center"/>
              <w:rPr>
                <w:color w:val="000000"/>
                <w:sz w:val="20"/>
                <w:szCs w:val="15"/>
              </w:rPr>
            </w:pPr>
            <w:r>
              <w:rPr>
                <w:color w:val="000000"/>
                <w:sz w:val="20"/>
                <w:szCs w:val="15"/>
              </w:rPr>
              <w:t>same</w:t>
            </w:r>
          </w:p>
        </w:tc>
      </w:tr>
      <w:tr w:rsidR="0034714D">
        <w:tblPrEx>
          <w:tblCellMar>
            <w:top w:w="0" w:type="dxa"/>
            <w:bottom w:w="0" w:type="dxa"/>
          </w:tblCellMar>
        </w:tblPrEx>
        <w:tc>
          <w:tcPr>
            <w:tcW w:w="4140" w:type="dxa"/>
          </w:tcPr>
          <w:p w:rsidR="0034714D" w:rsidRDefault="0034714D">
            <w:pPr>
              <w:spacing w:line="360" w:lineRule="auto"/>
              <w:jc w:val="center"/>
              <w:rPr>
                <w:color w:val="000000"/>
                <w:sz w:val="20"/>
                <w:szCs w:val="15"/>
                <w:lang w:val="en-CA"/>
              </w:rPr>
            </w:pPr>
            <w:smartTag w:uri="urn:schemas-microsoft-com:office:smarttags" w:element="country-region">
              <w:smartTag w:uri="urn:schemas-microsoft-com:office:smarttags" w:element="place">
                <w:r>
                  <w:rPr>
                    <w:color w:val="000000"/>
                    <w:sz w:val="20"/>
                    <w:szCs w:val="15"/>
                    <w:lang w:val="en-CA"/>
                  </w:rPr>
                  <w:t>Ch.</w:t>
                </w:r>
              </w:smartTag>
            </w:smartTag>
            <w:r>
              <w:rPr>
                <w:color w:val="000000"/>
                <w:sz w:val="20"/>
                <w:szCs w:val="15"/>
                <w:lang w:val="en-CA"/>
              </w:rPr>
              <w:t xml:space="preserve"> 2. (</w:t>
            </w:r>
            <w:r>
              <w:rPr>
                <w:i/>
                <w:iCs/>
                <w:color w:val="000000"/>
                <w:sz w:val="20"/>
                <w:szCs w:val="15"/>
                <w:lang w:val="en-CA"/>
              </w:rPr>
              <w:t>vākya-svarūpa</w:t>
            </w:r>
            <w:r>
              <w:rPr>
                <w:color w:val="000000"/>
                <w:sz w:val="20"/>
                <w:szCs w:val="15"/>
                <w:lang w:val="en-CA"/>
              </w:rPr>
              <w:t>)</w:t>
            </w:r>
          </w:p>
        </w:tc>
        <w:tc>
          <w:tcPr>
            <w:tcW w:w="3960" w:type="dxa"/>
          </w:tcPr>
          <w:p w:rsidR="0034714D" w:rsidRDefault="0034714D">
            <w:pPr>
              <w:spacing w:line="360" w:lineRule="auto"/>
              <w:jc w:val="center"/>
              <w:rPr>
                <w:color w:val="000000"/>
                <w:sz w:val="20"/>
                <w:szCs w:val="15"/>
                <w:lang w:val="en-CA"/>
              </w:rPr>
            </w:pPr>
            <w:r>
              <w:rPr>
                <w:color w:val="000000"/>
                <w:sz w:val="20"/>
                <w:szCs w:val="15"/>
                <w:lang w:val="en-CA"/>
              </w:rPr>
              <w:t>same</w:t>
            </w:r>
          </w:p>
        </w:tc>
      </w:tr>
      <w:tr w:rsidR="0034714D">
        <w:tblPrEx>
          <w:tblCellMar>
            <w:top w:w="0" w:type="dxa"/>
            <w:bottom w:w="0" w:type="dxa"/>
          </w:tblCellMar>
        </w:tblPrEx>
        <w:tc>
          <w:tcPr>
            <w:tcW w:w="4140" w:type="dxa"/>
          </w:tcPr>
          <w:p w:rsidR="0034714D" w:rsidRDefault="0034714D">
            <w:pPr>
              <w:spacing w:line="360" w:lineRule="auto"/>
              <w:jc w:val="center"/>
              <w:rPr>
                <w:color w:val="000000"/>
                <w:sz w:val="20"/>
                <w:szCs w:val="15"/>
                <w:lang w:val="en-CA"/>
              </w:rPr>
            </w:pPr>
            <w:r>
              <w:rPr>
                <w:color w:val="000000"/>
                <w:sz w:val="20"/>
                <w:szCs w:val="15"/>
                <w:lang w:val="en-CA"/>
              </w:rPr>
              <w:t>Ch. 3 (</w:t>
            </w:r>
            <w:r>
              <w:rPr>
                <w:i/>
                <w:iCs/>
                <w:color w:val="000000"/>
                <w:sz w:val="20"/>
                <w:szCs w:val="15"/>
                <w:lang w:val="en-CA"/>
              </w:rPr>
              <w:t>rasa-svarūpa</w:t>
            </w:r>
            <w:r>
              <w:rPr>
                <w:color w:val="000000"/>
                <w:sz w:val="20"/>
                <w:szCs w:val="15"/>
                <w:lang w:val="en-CA"/>
              </w:rPr>
              <w:t>)</w:t>
            </w:r>
          </w:p>
        </w:tc>
        <w:tc>
          <w:tcPr>
            <w:tcW w:w="3960" w:type="dxa"/>
          </w:tcPr>
          <w:p w:rsidR="0034714D" w:rsidRDefault="0034714D">
            <w:pPr>
              <w:spacing w:line="360" w:lineRule="auto"/>
              <w:jc w:val="center"/>
              <w:rPr>
                <w:color w:val="000000"/>
                <w:sz w:val="20"/>
                <w:szCs w:val="15"/>
              </w:rPr>
            </w:pPr>
            <w:r>
              <w:rPr>
                <w:color w:val="000000"/>
                <w:sz w:val="20"/>
                <w:szCs w:val="15"/>
              </w:rPr>
              <w:t xml:space="preserve">Covered in </w:t>
            </w:r>
            <w:r>
              <w:rPr>
                <w:i/>
                <w:iCs/>
                <w:color w:val="000000"/>
                <w:sz w:val="20"/>
                <w:szCs w:val="15"/>
              </w:rPr>
              <w:t>Bhakti-rasāmṛta-sindhu</w:t>
            </w:r>
            <w:r>
              <w:rPr>
                <w:color w:val="000000"/>
                <w:sz w:val="20"/>
                <w:szCs w:val="15"/>
              </w:rPr>
              <w:t xml:space="preserve"> and </w:t>
            </w:r>
            <w:r>
              <w:rPr>
                <w:i/>
                <w:iCs/>
                <w:color w:val="000000"/>
                <w:sz w:val="20"/>
                <w:szCs w:val="15"/>
              </w:rPr>
              <w:t>Ujjvala-nīlamaṇi</w:t>
            </w:r>
            <w:r>
              <w:rPr>
                <w:color w:val="000000"/>
                <w:sz w:val="20"/>
                <w:szCs w:val="15"/>
              </w:rPr>
              <w:t>.</w:t>
            </w:r>
          </w:p>
        </w:tc>
      </w:tr>
      <w:tr w:rsidR="0034714D">
        <w:tblPrEx>
          <w:tblCellMar>
            <w:top w:w="0" w:type="dxa"/>
            <w:bottom w:w="0" w:type="dxa"/>
          </w:tblCellMar>
        </w:tblPrEx>
        <w:tc>
          <w:tcPr>
            <w:tcW w:w="4140" w:type="dxa"/>
          </w:tcPr>
          <w:p w:rsidR="0034714D" w:rsidRDefault="0034714D">
            <w:pPr>
              <w:spacing w:line="360" w:lineRule="auto"/>
              <w:jc w:val="center"/>
              <w:rPr>
                <w:color w:val="000000"/>
                <w:sz w:val="20"/>
                <w:szCs w:val="15"/>
              </w:rPr>
            </w:pPr>
            <w:r>
              <w:rPr>
                <w:color w:val="000000"/>
                <w:sz w:val="20"/>
                <w:szCs w:val="15"/>
              </w:rPr>
              <w:t>Ch. 4. (</w:t>
            </w:r>
            <w:r>
              <w:rPr>
                <w:i/>
                <w:iCs/>
                <w:color w:val="000000"/>
                <w:sz w:val="20"/>
                <w:szCs w:val="15"/>
              </w:rPr>
              <w:t xml:space="preserve">dhvani </w:t>
            </w:r>
            <w:r>
              <w:rPr>
                <w:color w:val="000000"/>
                <w:sz w:val="20"/>
                <w:szCs w:val="15"/>
              </w:rPr>
              <w:t>theory)</w:t>
            </w:r>
          </w:p>
        </w:tc>
        <w:tc>
          <w:tcPr>
            <w:tcW w:w="3960" w:type="dxa"/>
          </w:tcPr>
          <w:p w:rsidR="0034714D" w:rsidRDefault="0034714D">
            <w:pPr>
              <w:spacing w:line="360" w:lineRule="auto"/>
              <w:jc w:val="center"/>
              <w:rPr>
                <w:color w:val="000000"/>
                <w:sz w:val="20"/>
                <w:szCs w:val="15"/>
              </w:rPr>
            </w:pPr>
            <w:r>
              <w:rPr>
                <w:color w:val="000000"/>
                <w:sz w:val="20"/>
                <w:szCs w:val="15"/>
              </w:rPr>
              <w:t>Ch. 3</w:t>
            </w:r>
          </w:p>
        </w:tc>
      </w:tr>
      <w:tr w:rsidR="0034714D">
        <w:tblPrEx>
          <w:tblCellMar>
            <w:top w:w="0" w:type="dxa"/>
            <w:bottom w:w="0" w:type="dxa"/>
          </w:tblCellMar>
        </w:tblPrEx>
        <w:tc>
          <w:tcPr>
            <w:tcW w:w="4140" w:type="dxa"/>
          </w:tcPr>
          <w:p w:rsidR="0034714D" w:rsidRDefault="0034714D">
            <w:pPr>
              <w:spacing w:line="360" w:lineRule="auto"/>
              <w:jc w:val="center"/>
              <w:rPr>
                <w:color w:val="000000"/>
                <w:sz w:val="20"/>
                <w:szCs w:val="15"/>
              </w:rPr>
            </w:pPr>
            <w:r>
              <w:rPr>
                <w:color w:val="000000"/>
                <w:sz w:val="20"/>
                <w:szCs w:val="15"/>
              </w:rPr>
              <w:t>Ch. 5. (</w:t>
            </w:r>
            <w:r>
              <w:rPr>
                <w:i/>
                <w:iCs/>
                <w:color w:val="000000"/>
                <w:sz w:val="20"/>
                <w:szCs w:val="15"/>
              </w:rPr>
              <w:t>vyañjanā-svarūpa</w:t>
            </w:r>
            <w:r>
              <w:rPr>
                <w:color w:val="000000"/>
                <w:sz w:val="20"/>
                <w:szCs w:val="15"/>
              </w:rPr>
              <w:t>)</w:t>
            </w:r>
          </w:p>
        </w:tc>
        <w:tc>
          <w:tcPr>
            <w:tcW w:w="3960" w:type="dxa"/>
          </w:tcPr>
          <w:p w:rsidR="0034714D" w:rsidRDefault="0034714D">
            <w:pPr>
              <w:spacing w:line="360" w:lineRule="auto"/>
              <w:jc w:val="center"/>
              <w:rPr>
                <w:color w:val="000000"/>
                <w:sz w:val="20"/>
                <w:szCs w:val="15"/>
              </w:rPr>
            </w:pPr>
            <w:r>
              <w:rPr>
                <w:color w:val="000000"/>
                <w:sz w:val="20"/>
                <w:szCs w:val="15"/>
              </w:rPr>
              <w:t>dropped.</w:t>
            </w:r>
          </w:p>
        </w:tc>
      </w:tr>
      <w:tr w:rsidR="0034714D">
        <w:tblPrEx>
          <w:tblCellMar>
            <w:top w:w="0" w:type="dxa"/>
            <w:bottom w:w="0" w:type="dxa"/>
          </w:tblCellMar>
        </w:tblPrEx>
        <w:tc>
          <w:tcPr>
            <w:tcW w:w="4140" w:type="dxa"/>
          </w:tcPr>
          <w:p w:rsidR="0034714D" w:rsidRDefault="0034714D">
            <w:pPr>
              <w:spacing w:line="360" w:lineRule="auto"/>
              <w:jc w:val="center"/>
              <w:rPr>
                <w:color w:val="000000"/>
                <w:sz w:val="20"/>
                <w:szCs w:val="15"/>
              </w:rPr>
            </w:pPr>
            <w:r>
              <w:rPr>
                <w:color w:val="000000"/>
                <w:sz w:val="20"/>
                <w:szCs w:val="15"/>
              </w:rPr>
              <w:t>Ch. 6 (dramatic theory)</w:t>
            </w:r>
          </w:p>
        </w:tc>
        <w:tc>
          <w:tcPr>
            <w:tcW w:w="3960" w:type="dxa"/>
          </w:tcPr>
          <w:p w:rsidR="0034714D" w:rsidRDefault="0034714D">
            <w:pPr>
              <w:spacing w:line="360" w:lineRule="auto"/>
              <w:jc w:val="center"/>
              <w:rPr>
                <w:color w:val="000000"/>
                <w:sz w:val="20"/>
                <w:szCs w:val="15"/>
              </w:rPr>
            </w:pPr>
            <w:r>
              <w:rPr>
                <w:color w:val="000000"/>
                <w:sz w:val="20"/>
                <w:szCs w:val="15"/>
              </w:rPr>
              <w:t xml:space="preserve">Covered in </w:t>
            </w:r>
            <w:r>
              <w:rPr>
                <w:i/>
                <w:iCs/>
                <w:color w:val="000000"/>
                <w:sz w:val="20"/>
                <w:szCs w:val="15"/>
              </w:rPr>
              <w:t>Nāṭaka-candrikā</w:t>
            </w:r>
            <w:r>
              <w:rPr>
                <w:color w:val="000000"/>
                <w:sz w:val="20"/>
                <w:szCs w:val="15"/>
              </w:rPr>
              <w:t>.</w:t>
            </w:r>
          </w:p>
        </w:tc>
      </w:tr>
      <w:tr w:rsidR="0034714D">
        <w:tblPrEx>
          <w:tblCellMar>
            <w:top w:w="0" w:type="dxa"/>
            <w:bottom w:w="0" w:type="dxa"/>
          </w:tblCellMar>
        </w:tblPrEx>
        <w:tc>
          <w:tcPr>
            <w:tcW w:w="4140" w:type="dxa"/>
          </w:tcPr>
          <w:p w:rsidR="0034714D" w:rsidRDefault="0034714D">
            <w:pPr>
              <w:spacing w:line="360" w:lineRule="auto"/>
              <w:jc w:val="center"/>
              <w:rPr>
                <w:color w:val="000000"/>
                <w:sz w:val="20"/>
                <w:szCs w:val="15"/>
              </w:rPr>
            </w:pPr>
            <w:r>
              <w:rPr>
                <w:color w:val="000000"/>
                <w:sz w:val="20"/>
                <w:szCs w:val="15"/>
              </w:rPr>
              <w:t>Ch. 7. (</w:t>
            </w:r>
            <w:r>
              <w:rPr>
                <w:i/>
                <w:iCs/>
                <w:color w:val="000000"/>
                <w:sz w:val="20"/>
                <w:szCs w:val="15"/>
              </w:rPr>
              <w:t>doṣas</w:t>
            </w:r>
            <w:r>
              <w:rPr>
                <w:color w:val="000000"/>
                <w:sz w:val="20"/>
                <w:szCs w:val="15"/>
              </w:rPr>
              <w:t>)</w:t>
            </w:r>
          </w:p>
        </w:tc>
        <w:tc>
          <w:tcPr>
            <w:tcW w:w="3960" w:type="dxa"/>
          </w:tcPr>
          <w:p w:rsidR="0034714D" w:rsidRDefault="0034714D">
            <w:pPr>
              <w:spacing w:line="360" w:lineRule="auto"/>
              <w:jc w:val="center"/>
              <w:rPr>
                <w:color w:val="000000"/>
                <w:sz w:val="20"/>
                <w:szCs w:val="15"/>
              </w:rPr>
            </w:pPr>
            <w:r>
              <w:rPr>
                <w:color w:val="000000"/>
                <w:sz w:val="20"/>
                <w:szCs w:val="15"/>
              </w:rPr>
              <w:t>Ch. 5.</w:t>
            </w:r>
          </w:p>
        </w:tc>
      </w:tr>
      <w:tr w:rsidR="0034714D">
        <w:tblPrEx>
          <w:tblCellMar>
            <w:top w:w="0" w:type="dxa"/>
            <w:bottom w:w="0" w:type="dxa"/>
          </w:tblCellMar>
        </w:tblPrEx>
        <w:tc>
          <w:tcPr>
            <w:tcW w:w="4140" w:type="dxa"/>
          </w:tcPr>
          <w:p w:rsidR="0034714D" w:rsidRDefault="0034714D">
            <w:pPr>
              <w:spacing w:line="360" w:lineRule="auto"/>
              <w:jc w:val="center"/>
              <w:rPr>
                <w:color w:val="000000"/>
                <w:sz w:val="20"/>
                <w:szCs w:val="15"/>
              </w:rPr>
            </w:pPr>
            <w:r>
              <w:rPr>
                <w:color w:val="000000"/>
                <w:sz w:val="20"/>
                <w:szCs w:val="15"/>
              </w:rPr>
              <w:t>Ch. 8. (</w:t>
            </w:r>
            <w:r>
              <w:rPr>
                <w:i/>
                <w:iCs/>
                <w:color w:val="000000"/>
                <w:sz w:val="20"/>
                <w:szCs w:val="15"/>
              </w:rPr>
              <w:t>guṇas</w:t>
            </w:r>
            <w:r>
              <w:rPr>
                <w:color w:val="000000"/>
                <w:sz w:val="20"/>
                <w:szCs w:val="15"/>
              </w:rPr>
              <w:t>)</w:t>
            </w:r>
          </w:p>
        </w:tc>
        <w:tc>
          <w:tcPr>
            <w:tcW w:w="3960" w:type="dxa"/>
          </w:tcPr>
          <w:p w:rsidR="0034714D" w:rsidRDefault="0034714D">
            <w:pPr>
              <w:spacing w:line="360" w:lineRule="auto"/>
              <w:jc w:val="center"/>
              <w:rPr>
                <w:color w:val="000000"/>
                <w:sz w:val="20"/>
                <w:szCs w:val="15"/>
              </w:rPr>
            </w:pPr>
            <w:r>
              <w:rPr>
                <w:color w:val="000000"/>
                <w:sz w:val="20"/>
                <w:szCs w:val="15"/>
              </w:rPr>
              <w:t>Ch. 7.</w:t>
            </w:r>
          </w:p>
        </w:tc>
      </w:tr>
      <w:tr w:rsidR="0034714D">
        <w:tblPrEx>
          <w:tblCellMar>
            <w:top w:w="0" w:type="dxa"/>
            <w:bottom w:w="0" w:type="dxa"/>
          </w:tblCellMar>
        </w:tblPrEx>
        <w:tc>
          <w:tcPr>
            <w:tcW w:w="4140" w:type="dxa"/>
          </w:tcPr>
          <w:p w:rsidR="0034714D" w:rsidRDefault="0034714D">
            <w:pPr>
              <w:spacing w:line="360" w:lineRule="auto"/>
              <w:jc w:val="center"/>
              <w:rPr>
                <w:color w:val="000000"/>
                <w:sz w:val="20"/>
                <w:szCs w:val="15"/>
              </w:rPr>
            </w:pPr>
            <w:r>
              <w:rPr>
                <w:color w:val="000000"/>
                <w:sz w:val="20"/>
                <w:szCs w:val="15"/>
              </w:rPr>
              <w:t>Ch. 9 (</w:t>
            </w:r>
            <w:r>
              <w:rPr>
                <w:i/>
                <w:iCs/>
                <w:color w:val="000000"/>
                <w:sz w:val="20"/>
                <w:szCs w:val="15"/>
              </w:rPr>
              <w:t>rīti</w:t>
            </w:r>
            <w:r>
              <w:rPr>
                <w:color w:val="000000"/>
                <w:sz w:val="20"/>
                <w:szCs w:val="15"/>
              </w:rPr>
              <w:t>)</w:t>
            </w:r>
          </w:p>
        </w:tc>
        <w:tc>
          <w:tcPr>
            <w:tcW w:w="3960" w:type="dxa"/>
          </w:tcPr>
          <w:p w:rsidR="0034714D" w:rsidRDefault="0034714D">
            <w:pPr>
              <w:spacing w:line="360" w:lineRule="auto"/>
              <w:jc w:val="center"/>
              <w:rPr>
                <w:color w:val="000000"/>
                <w:sz w:val="20"/>
                <w:szCs w:val="15"/>
                <w:lang w:val="fr-CA"/>
              </w:rPr>
            </w:pPr>
            <w:r>
              <w:rPr>
                <w:color w:val="000000"/>
                <w:sz w:val="20"/>
                <w:szCs w:val="15"/>
                <w:lang w:val="fr-CA"/>
              </w:rPr>
              <w:t>Ch. 6.</w:t>
            </w:r>
          </w:p>
        </w:tc>
      </w:tr>
      <w:tr w:rsidR="0034714D">
        <w:tblPrEx>
          <w:tblCellMar>
            <w:top w:w="0" w:type="dxa"/>
            <w:bottom w:w="0" w:type="dxa"/>
          </w:tblCellMar>
        </w:tblPrEx>
        <w:tc>
          <w:tcPr>
            <w:tcW w:w="4140" w:type="dxa"/>
          </w:tcPr>
          <w:p w:rsidR="0034714D" w:rsidRDefault="0034714D">
            <w:pPr>
              <w:spacing w:line="360" w:lineRule="auto"/>
              <w:jc w:val="center"/>
              <w:rPr>
                <w:color w:val="000000"/>
                <w:sz w:val="20"/>
                <w:szCs w:val="15"/>
                <w:lang w:val="pl-PL"/>
              </w:rPr>
            </w:pPr>
            <w:r>
              <w:rPr>
                <w:color w:val="000000"/>
                <w:sz w:val="20"/>
                <w:szCs w:val="15"/>
                <w:lang w:val="pl-PL"/>
              </w:rPr>
              <w:t>Ch. 10. (</w:t>
            </w:r>
            <w:r>
              <w:rPr>
                <w:i/>
                <w:iCs/>
                <w:color w:val="000000"/>
                <w:sz w:val="20"/>
                <w:szCs w:val="15"/>
                <w:lang w:val="pl-PL"/>
              </w:rPr>
              <w:t>alaṅkāra</w:t>
            </w:r>
            <w:r>
              <w:rPr>
                <w:color w:val="000000"/>
                <w:sz w:val="20"/>
                <w:szCs w:val="15"/>
                <w:lang w:val="pl-PL"/>
              </w:rPr>
              <w:t>)</w:t>
            </w:r>
          </w:p>
        </w:tc>
        <w:tc>
          <w:tcPr>
            <w:tcW w:w="3960" w:type="dxa"/>
          </w:tcPr>
          <w:p w:rsidR="0034714D" w:rsidRDefault="0034714D">
            <w:pPr>
              <w:spacing w:line="360" w:lineRule="auto"/>
              <w:jc w:val="center"/>
              <w:rPr>
                <w:sz w:val="20"/>
                <w:lang w:val="pl-PL"/>
              </w:rPr>
            </w:pPr>
            <w:r>
              <w:rPr>
                <w:color w:val="000000"/>
                <w:sz w:val="20"/>
                <w:szCs w:val="15"/>
                <w:lang w:val="pl-PL"/>
              </w:rPr>
              <w:t>Ch. 4.</w:t>
            </w:r>
          </w:p>
        </w:tc>
      </w:tr>
    </w:tbl>
    <w:p w:rsidR="0034714D" w:rsidRDefault="0034714D">
      <w:pPr>
        <w:rPr>
          <w:sz w:val="20"/>
          <w:lang w:val="pl-PL"/>
        </w:rPr>
      </w:pPr>
    </w:p>
    <w:p w:rsidR="0034714D" w:rsidRDefault="0034714D">
      <w:pPr>
        <w:rPr>
          <w:lang w:val="pl-PL"/>
        </w:rPr>
      </w:pPr>
    </w:p>
    <w:p w:rsidR="0034714D" w:rsidRDefault="0034714D">
      <w:r>
        <w:br w:type="column"/>
      </w:r>
    </w:p>
    <w:p w:rsidR="0034714D" w:rsidRDefault="0034714D">
      <w:pPr>
        <w:pStyle w:val="Heading1"/>
      </w:pPr>
    </w:p>
    <w:p w:rsidR="0034714D" w:rsidRDefault="0034714D">
      <w:pPr>
        <w:pStyle w:val="Heading1"/>
      </w:pPr>
      <w:r>
        <w:t>śrī-bhakti-rasāmṛta-śeṣaḥ</w:t>
      </w:r>
    </w:p>
    <w:p w:rsidR="0034714D" w:rsidRDefault="0034714D"/>
    <w:p w:rsidR="0034714D" w:rsidRDefault="0034714D">
      <w:pPr>
        <w:jc w:val="center"/>
      </w:pPr>
      <w:r>
        <w:t>(1)</w:t>
      </w:r>
    </w:p>
    <w:p w:rsidR="0034714D" w:rsidRDefault="0034714D">
      <w:pPr>
        <w:pStyle w:val="Heading2"/>
        <w:jc w:val="center"/>
      </w:pPr>
      <w:r>
        <w:t>prathamaḥ prakāśaḥ</w:t>
      </w:r>
    </w:p>
    <w:p w:rsidR="0034714D" w:rsidRDefault="0034714D"/>
    <w:p w:rsidR="0034714D" w:rsidRDefault="0034714D">
      <w:pPr>
        <w:jc w:val="center"/>
        <w:rPr>
          <w:b/>
          <w:sz w:val="28"/>
        </w:rPr>
      </w:pPr>
      <w:r>
        <w:rPr>
          <w:b/>
          <w:sz w:val="28"/>
        </w:rPr>
        <w:t>rādhā-kṛṣṇa-padāśrayi-rūpa-śrīḥ śaśvad adbhutā sphurati |</w:t>
      </w:r>
    </w:p>
    <w:p w:rsidR="0034714D" w:rsidRDefault="0034714D">
      <w:pPr>
        <w:jc w:val="center"/>
        <w:rPr>
          <w:b/>
          <w:sz w:val="28"/>
        </w:rPr>
      </w:pPr>
      <w:r>
        <w:rPr>
          <w:b/>
          <w:sz w:val="28"/>
        </w:rPr>
        <w:t>bhakti-rasāmṛta-sindhur yasyāḥ prasaran jaganti puṣṇāti ||1||</w:t>
      </w:r>
    </w:p>
    <w:p w:rsidR="0034714D" w:rsidRDefault="0034714D">
      <w:pPr>
        <w:jc w:val="center"/>
        <w:rPr>
          <w:b/>
          <w:sz w:val="28"/>
        </w:rPr>
      </w:pPr>
      <w:r>
        <w:rPr>
          <w:b/>
          <w:sz w:val="28"/>
        </w:rPr>
        <w:t>ujjvala-nīlamaṇiḥ so’py udagāt tasmād rasāmṛtāmbudhitaḥ |</w:t>
      </w:r>
    </w:p>
    <w:p w:rsidR="0034714D" w:rsidRDefault="0034714D">
      <w:pPr>
        <w:jc w:val="center"/>
        <w:rPr>
          <w:b/>
          <w:sz w:val="28"/>
        </w:rPr>
      </w:pPr>
      <w:r>
        <w:rPr>
          <w:b/>
          <w:sz w:val="28"/>
        </w:rPr>
        <w:t>kṣīrāmbudhitaḥ prakaṭāṁ hari-rucim apy anyathā ghaṭayan ||2||</w:t>
      </w:r>
    </w:p>
    <w:p w:rsidR="0034714D" w:rsidRDefault="0034714D">
      <w:pPr>
        <w:jc w:val="center"/>
        <w:rPr>
          <w:b/>
          <w:sz w:val="28"/>
        </w:rPr>
      </w:pPr>
      <w:r>
        <w:rPr>
          <w:b/>
          <w:sz w:val="28"/>
        </w:rPr>
        <w:t>tad-amṛta-sindhu-visṛṣṭaṁ haraye’laṅkāra-ratnam akalayan |</w:t>
      </w:r>
    </w:p>
    <w:p w:rsidR="0034714D" w:rsidRDefault="0034714D">
      <w:pPr>
        <w:jc w:val="center"/>
        <w:rPr>
          <w:b/>
          <w:sz w:val="28"/>
        </w:rPr>
      </w:pPr>
      <w:r>
        <w:rPr>
          <w:b/>
          <w:sz w:val="28"/>
        </w:rPr>
        <w:t>sāhityānvayi-darpaṇam api saṅkalitaṁ kariṣyāmi ||3||</w:t>
      </w:r>
    </w:p>
    <w:p w:rsidR="0034714D" w:rsidRDefault="0034714D">
      <w:pPr>
        <w:jc w:val="center"/>
        <w:rPr>
          <w:b/>
          <w:sz w:val="28"/>
        </w:rPr>
      </w:pPr>
      <w:r>
        <w:rPr>
          <w:b/>
          <w:sz w:val="28"/>
        </w:rPr>
        <w:t>asthāne paripātān mlāyati sāhitya-darpaṇaḥ so’yam |</w:t>
      </w:r>
    </w:p>
    <w:p w:rsidR="0034714D" w:rsidRDefault="0034714D">
      <w:pPr>
        <w:jc w:val="center"/>
        <w:rPr>
          <w:b/>
          <w:sz w:val="28"/>
        </w:rPr>
      </w:pPr>
      <w:r>
        <w:rPr>
          <w:b/>
          <w:sz w:val="28"/>
        </w:rPr>
        <w:t>murajiti samarpyamāṇaḥ sthāne kāntiṁ sadā labhatām ||4||</w:t>
      </w:r>
    </w:p>
    <w:p w:rsidR="0034714D" w:rsidRDefault="0034714D">
      <w:pPr>
        <w:jc w:val="center"/>
        <w:rPr>
          <w:b/>
          <w:sz w:val="28"/>
        </w:rPr>
      </w:pPr>
      <w:r>
        <w:rPr>
          <w:b/>
          <w:sz w:val="28"/>
        </w:rPr>
        <w:t>sāhityaṁ nija-varṇanam avataṁsaṁ kartum īhate sa hariḥ |</w:t>
      </w:r>
    </w:p>
    <w:p w:rsidR="0034714D" w:rsidRDefault="0034714D">
      <w:pPr>
        <w:jc w:val="center"/>
        <w:rPr>
          <w:b/>
          <w:sz w:val="28"/>
        </w:rPr>
      </w:pPr>
      <w:r>
        <w:rPr>
          <w:b/>
          <w:sz w:val="28"/>
        </w:rPr>
        <w:t>tat kurvann aham arpitam adhihari darpaṇa-samarpaṇaṁ kuryām ||5||</w:t>
      </w:r>
    </w:p>
    <w:p w:rsidR="0034714D" w:rsidRDefault="0034714D">
      <w:pPr>
        <w:jc w:val="center"/>
        <w:rPr>
          <w:b/>
          <w:sz w:val="28"/>
        </w:rPr>
      </w:pPr>
      <w:r>
        <w:rPr>
          <w:b/>
          <w:sz w:val="28"/>
        </w:rPr>
        <w:t>rasa-bhṛta-vākyaṁ kāvyaṁ rasa ātmā vākyam asya yad dehaḥ |</w:t>
      </w:r>
    </w:p>
    <w:p w:rsidR="0034714D" w:rsidRDefault="0034714D">
      <w:pPr>
        <w:jc w:val="center"/>
        <w:rPr>
          <w:b/>
          <w:sz w:val="28"/>
        </w:rPr>
      </w:pPr>
      <w:r>
        <w:rPr>
          <w:b/>
          <w:sz w:val="28"/>
        </w:rPr>
        <w:t>sarvaṁ rasam adbhutatā vyāpnoty atra hi camatkṛtiḥ sāraḥ ||6||</w:t>
      </w:r>
    </w:p>
    <w:p w:rsidR="0034714D" w:rsidRDefault="0034714D">
      <w:pPr>
        <w:jc w:val="center"/>
        <w:rPr>
          <w:b/>
          <w:sz w:val="28"/>
        </w:rPr>
      </w:pPr>
      <w:r>
        <w:rPr>
          <w:b/>
          <w:sz w:val="28"/>
        </w:rPr>
        <w:t>tasmād adbhuta ekaḥ sarvatrātmā yathā brahma |</w:t>
      </w:r>
    </w:p>
    <w:p w:rsidR="0034714D" w:rsidRDefault="0034714D">
      <w:pPr>
        <w:jc w:val="center"/>
        <w:rPr>
          <w:b/>
          <w:sz w:val="28"/>
        </w:rPr>
      </w:pPr>
      <w:r>
        <w:rPr>
          <w:b/>
          <w:sz w:val="28"/>
        </w:rPr>
        <w:t>evaṁ śabdenārthenādbhutatā-spṛśi kāvyatā vākye ||7||</w:t>
      </w:r>
    </w:p>
    <w:p w:rsidR="0034714D" w:rsidRDefault="0034714D">
      <w:pPr>
        <w:jc w:val="center"/>
        <w:rPr>
          <w:b/>
          <w:sz w:val="28"/>
        </w:rPr>
      </w:pPr>
      <w:r>
        <w:rPr>
          <w:b/>
          <w:sz w:val="28"/>
        </w:rPr>
        <w:t>evaṁ sati rasa-mātre vaiśiṣṭyāt kṛṣṇa-bhakti-vibudhaiḥ |</w:t>
      </w:r>
    </w:p>
    <w:p w:rsidR="0034714D" w:rsidRDefault="0034714D">
      <w:pPr>
        <w:jc w:val="center"/>
        <w:rPr>
          <w:b/>
          <w:sz w:val="28"/>
        </w:rPr>
      </w:pPr>
      <w:r>
        <w:rPr>
          <w:b/>
          <w:sz w:val="28"/>
        </w:rPr>
        <w:t>prākṛta-viṣayā bhagavad-viṣayāś cāsmin matā bhedāḥ ||8||</w:t>
      </w:r>
    </w:p>
    <w:p w:rsidR="0034714D" w:rsidRDefault="0034714D">
      <w:pPr>
        <w:jc w:val="center"/>
        <w:rPr>
          <w:b/>
          <w:sz w:val="28"/>
        </w:rPr>
      </w:pPr>
      <w:r>
        <w:rPr>
          <w:b/>
          <w:sz w:val="28"/>
        </w:rPr>
        <w:t>pūrve puru-bībhatsāḥ sphuṭam apare sarva-śarma-dātāraḥ |</w:t>
      </w:r>
    </w:p>
    <w:p w:rsidR="0034714D" w:rsidRDefault="0034714D">
      <w:pPr>
        <w:jc w:val="center"/>
      </w:pPr>
      <w:r>
        <w:rPr>
          <w:b/>
          <w:sz w:val="28"/>
        </w:rPr>
        <w:t>śrīmad-bhāgavatākhyaḥ pañcama-vedaḥ pramāṇaṁ hi ||9||</w:t>
      </w:r>
    </w:p>
    <w:p w:rsidR="0034714D" w:rsidRDefault="0034714D">
      <w:pPr>
        <w:jc w:val="center"/>
      </w:pPr>
    </w:p>
    <w:p w:rsidR="0034714D" w:rsidRDefault="0034714D">
      <w:r>
        <w:t xml:space="preserve">yathā (bhā.pu. 1.5.10)— </w:t>
      </w:r>
    </w:p>
    <w:p w:rsidR="0034714D" w:rsidRDefault="0034714D">
      <w:pPr>
        <w:pStyle w:val="quote"/>
        <w:rPr>
          <w:rFonts w:eastAsia="MS Minchofalt"/>
          <w:color w:val="0000FF"/>
        </w:rPr>
      </w:pPr>
      <w:r>
        <w:rPr>
          <w:rFonts w:eastAsia="MS Minchofalt"/>
          <w:color w:val="0000FF"/>
        </w:rPr>
        <w:t>na yad vacaś citra-padaṁ harer yaśo</w:t>
      </w:r>
    </w:p>
    <w:p w:rsidR="0034714D" w:rsidRDefault="0034714D">
      <w:pPr>
        <w:pStyle w:val="quote"/>
        <w:rPr>
          <w:rFonts w:eastAsia="MS Minchofalt"/>
          <w:color w:val="0000FF"/>
        </w:rPr>
      </w:pPr>
      <w:r>
        <w:rPr>
          <w:rFonts w:eastAsia="MS Minchofalt"/>
          <w:color w:val="0000FF"/>
        </w:rPr>
        <w:t>jagat pavitraṁ pragṛṇīta karhicit |</w:t>
      </w:r>
    </w:p>
    <w:p w:rsidR="0034714D" w:rsidRDefault="0034714D">
      <w:pPr>
        <w:pStyle w:val="quote"/>
        <w:rPr>
          <w:rFonts w:eastAsia="MS Minchofalt"/>
          <w:color w:val="0000FF"/>
        </w:rPr>
      </w:pPr>
      <w:r>
        <w:rPr>
          <w:rFonts w:eastAsia="MS Minchofalt"/>
          <w:color w:val="0000FF"/>
        </w:rPr>
        <w:t>tad vāyasaṁ tīrtham uśanti mānasā</w:t>
      </w:r>
    </w:p>
    <w:p w:rsidR="0034714D" w:rsidRDefault="0034714D">
      <w:pPr>
        <w:pStyle w:val="quote"/>
        <w:rPr>
          <w:rFonts w:eastAsia="MS Minchofalt"/>
          <w:color w:val="0000FF"/>
        </w:rPr>
      </w:pPr>
      <w:r>
        <w:rPr>
          <w:rFonts w:eastAsia="MS Minchofalt"/>
          <w:color w:val="0000FF"/>
        </w:rPr>
        <w:t>na yatra haṁsā niramanty uśik-kṣayāḥ ||</w:t>
      </w:r>
    </w:p>
    <w:p w:rsidR="0034714D" w:rsidRDefault="0034714D">
      <w:pPr>
        <w:jc w:val="center"/>
        <w:rPr>
          <w:lang w:val="en-CA"/>
        </w:rPr>
      </w:pPr>
    </w:p>
    <w:p w:rsidR="0034714D" w:rsidRDefault="0034714D">
      <w:r>
        <w:t>(bhā.pu. 3.32.19)—</w:t>
      </w:r>
    </w:p>
    <w:p w:rsidR="0034714D" w:rsidRDefault="0034714D">
      <w:pPr>
        <w:jc w:val="center"/>
      </w:pPr>
    </w:p>
    <w:p w:rsidR="0034714D" w:rsidRDefault="0034714D">
      <w:pPr>
        <w:pStyle w:val="quote"/>
        <w:rPr>
          <w:rFonts w:eastAsia="MS Minchofalt"/>
          <w:color w:val="0000FF"/>
        </w:rPr>
      </w:pPr>
      <w:r>
        <w:rPr>
          <w:rFonts w:eastAsia="MS Minchofalt"/>
          <w:color w:val="0000FF"/>
        </w:rPr>
        <w:t>nūnaṁ daivena vihatā ye cācyuta-kathā-sudhām |</w:t>
      </w:r>
    </w:p>
    <w:p w:rsidR="0034714D" w:rsidRDefault="0034714D">
      <w:pPr>
        <w:pStyle w:val="quote"/>
        <w:rPr>
          <w:rFonts w:eastAsia="MS Minchofalt"/>
          <w:color w:val="0000FF"/>
        </w:rPr>
      </w:pPr>
      <w:r>
        <w:rPr>
          <w:rFonts w:eastAsia="MS Minchofalt"/>
          <w:color w:val="0000FF"/>
        </w:rPr>
        <w:t>hitvā śṛṇvanty asad-gāthāḥ purīṣam iva viḍ-bhujaḥ ||</w:t>
      </w:r>
    </w:p>
    <w:p w:rsidR="0034714D" w:rsidRDefault="0034714D">
      <w:pPr>
        <w:jc w:val="center"/>
        <w:rPr>
          <w:rFonts w:eastAsia="MS Minchofalt"/>
          <w:lang w:val="en-CA"/>
        </w:rPr>
      </w:pPr>
    </w:p>
    <w:p w:rsidR="0034714D" w:rsidRDefault="0034714D">
      <w:pPr>
        <w:rPr>
          <w:rFonts w:eastAsia="MS Minchofalt"/>
        </w:rPr>
      </w:pPr>
      <w:r>
        <w:rPr>
          <w:rFonts w:eastAsia="MS Minchofalt"/>
        </w:rPr>
        <w:t>(bhā.pu. 10.60.45)</w:t>
      </w:r>
      <w:r>
        <w:t>—</w:t>
      </w:r>
    </w:p>
    <w:p w:rsidR="0034714D" w:rsidRDefault="0034714D">
      <w:pPr>
        <w:rPr>
          <w:rFonts w:eastAsia="MS Minchofalt"/>
        </w:rPr>
      </w:pPr>
    </w:p>
    <w:p w:rsidR="0034714D" w:rsidRDefault="0034714D">
      <w:pPr>
        <w:pStyle w:val="quote"/>
        <w:rPr>
          <w:rFonts w:eastAsia="MS Minchofalt"/>
          <w:color w:val="0000FF"/>
        </w:rPr>
      </w:pPr>
      <w:r>
        <w:rPr>
          <w:rFonts w:eastAsia="MS Minchofalt"/>
          <w:color w:val="0000FF"/>
        </w:rPr>
        <w:t>tvak-śmaśru-roma-nakha-keśa-pinaddham antar</w:t>
      </w:r>
    </w:p>
    <w:p w:rsidR="0034714D" w:rsidRDefault="0034714D">
      <w:pPr>
        <w:pStyle w:val="quote"/>
        <w:rPr>
          <w:rFonts w:eastAsia="MS Minchofalt"/>
          <w:color w:val="0000FF"/>
        </w:rPr>
      </w:pPr>
      <w:r>
        <w:rPr>
          <w:rFonts w:eastAsia="MS Minchofalt"/>
          <w:color w:val="0000FF"/>
        </w:rPr>
        <w:t>māṁsāsthi-rakta-kṛmi-viṭ-kapha-pitta-vātam |</w:t>
      </w:r>
    </w:p>
    <w:p w:rsidR="0034714D" w:rsidRDefault="0034714D">
      <w:pPr>
        <w:pStyle w:val="quote"/>
        <w:rPr>
          <w:rFonts w:eastAsia="MS Minchofalt"/>
          <w:color w:val="0000FF"/>
        </w:rPr>
      </w:pPr>
      <w:r>
        <w:rPr>
          <w:rFonts w:eastAsia="MS Minchofalt"/>
          <w:color w:val="0000FF"/>
        </w:rPr>
        <w:t>jīvac-chavaṁ bhajati kānta-matir vimūṭhā</w:t>
      </w:r>
    </w:p>
    <w:p w:rsidR="0034714D" w:rsidRDefault="0034714D">
      <w:pPr>
        <w:pStyle w:val="quote"/>
        <w:rPr>
          <w:rFonts w:eastAsia="MS Minchofalt"/>
          <w:color w:val="0000FF"/>
        </w:rPr>
      </w:pPr>
      <w:r>
        <w:rPr>
          <w:rFonts w:eastAsia="MS Minchofalt"/>
          <w:color w:val="0000FF"/>
        </w:rPr>
        <w:t>yā te padābja-makarandam ajighratī strī ||</w:t>
      </w:r>
    </w:p>
    <w:p w:rsidR="0034714D" w:rsidRDefault="0034714D">
      <w:pPr>
        <w:pStyle w:val="quote"/>
        <w:rPr>
          <w:rFonts w:eastAsia="MS Minchofalt"/>
          <w:color w:val="0000FF"/>
        </w:rPr>
      </w:pPr>
    </w:p>
    <w:p w:rsidR="0034714D" w:rsidRDefault="0034714D">
      <w:pPr>
        <w:rPr>
          <w:rFonts w:eastAsia="MS Minchofalt"/>
        </w:rPr>
      </w:pPr>
      <w:r>
        <w:rPr>
          <w:rFonts w:eastAsia="MS Minchofalt"/>
        </w:rPr>
        <w:t>(bhā.pu. 10.1.4)</w:t>
      </w:r>
      <w:r>
        <w:t>—</w:t>
      </w:r>
    </w:p>
    <w:p w:rsidR="0034714D" w:rsidRDefault="0034714D">
      <w:pPr>
        <w:pStyle w:val="quote"/>
        <w:rPr>
          <w:rFonts w:eastAsia="MS Minchofalt"/>
          <w:color w:val="0000FF"/>
        </w:rPr>
      </w:pPr>
      <w:r>
        <w:rPr>
          <w:rFonts w:eastAsia="MS Minchofalt"/>
          <w:color w:val="0000FF"/>
        </w:rPr>
        <w:t>nivṛtta-tarṣair upagīyamānād</w:t>
      </w:r>
    </w:p>
    <w:p w:rsidR="0034714D" w:rsidRDefault="0034714D">
      <w:pPr>
        <w:pStyle w:val="quote"/>
        <w:rPr>
          <w:rFonts w:eastAsia="MS Minchofalt"/>
          <w:color w:val="0000FF"/>
        </w:rPr>
      </w:pPr>
      <w:r>
        <w:rPr>
          <w:rFonts w:eastAsia="MS Minchofalt"/>
          <w:color w:val="0000FF"/>
        </w:rPr>
        <w:t>bhavauṣadhāc chrotra-mano-'bhirāmāt |</w:t>
      </w:r>
    </w:p>
    <w:p w:rsidR="0034714D" w:rsidRDefault="0034714D">
      <w:pPr>
        <w:pStyle w:val="quote"/>
        <w:rPr>
          <w:rFonts w:eastAsia="MS Minchofalt"/>
          <w:color w:val="0000FF"/>
        </w:rPr>
      </w:pPr>
      <w:r>
        <w:rPr>
          <w:rFonts w:eastAsia="MS Minchofalt"/>
          <w:color w:val="0000FF"/>
        </w:rPr>
        <w:t>ka uttamaśloka-guṇānuvādāt</w:t>
      </w:r>
    </w:p>
    <w:p w:rsidR="0034714D" w:rsidRDefault="0034714D">
      <w:pPr>
        <w:pStyle w:val="quote"/>
        <w:rPr>
          <w:rFonts w:eastAsia="MS Minchofalt"/>
        </w:rPr>
      </w:pPr>
      <w:r>
        <w:rPr>
          <w:rFonts w:eastAsia="MS Minchofalt"/>
          <w:color w:val="0000FF"/>
        </w:rPr>
        <w:t xml:space="preserve">pumān virajyeta vinā paśughnāt || </w:t>
      </w:r>
      <w:r>
        <w:rPr>
          <w:rFonts w:eastAsia="MS Minchofalt"/>
        </w:rPr>
        <w:t>ity ādi |</w:t>
      </w:r>
    </w:p>
    <w:p w:rsidR="0034714D" w:rsidRDefault="0034714D">
      <w:pPr>
        <w:jc w:val="center"/>
        <w:rPr>
          <w:rFonts w:eastAsia="MS Minchofalt"/>
        </w:rPr>
      </w:pPr>
    </w:p>
    <w:p w:rsidR="0034714D" w:rsidRDefault="0034714D">
      <w:pPr>
        <w:jc w:val="center"/>
        <w:rPr>
          <w:rFonts w:eastAsia="MS Minchofalt"/>
          <w:b/>
          <w:sz w:val="28"/>
        </w:rPr>
      </w:pPr>
      <w:r>
        <w:rPr>
          <w:rFonts w:eastAsia="MS Minchofalt"/>
          <w:b/>
          <w:sz w:val="28"/>
        </w:rPr>
        <w:t>tat-kāvyaṁ puṁvad uddiṣṭaṁ doṣāḍ duṣṭaṁ guṇād guṇi |</w:t>
      </w:r>
    </w:p>
    <w:p w:rsidR="0034714D" w:rsidRDefault="0034714D">
      <w:pPr>
        <w:jc w:val="center"/>
        <w:rPr>
          <w:rFonts w:eastAsia="MS Minchofalt"/>
          <w:b/>
          <w:sz w:val="28"/>
        </w:rPr>
      </w:pPr>
      <w:r>
        <w:rPr>
          <w:rFonts w:eastAsia="MS Minchofalt"/>
          <w:b/>
          <w:sz w:val="28"/>
        </w:rPr>
        <w:t>alaṅkārād alaṅkāri krūrād doṣād vinaśyati ||10||</w:t>
      </w:r>
    </w:p>
    <w:p w:rsidR="0034714D" w:rsidRDefault="0034714D">
      <w:pPr>
        <w:jc w:val="center"/>
        <w:rPr>
          <w:rFonts w:eastAsia="MS Minchofalt"/>
          <w:b/>
          <w:sz w:val="28"/>
        </w:rPr>
      </w:pPr>
      <w:r>
        <w:rPr>
          <w:rFonts w:eastAsia="MS Minchofalt"/>
          <w:b/>
          <w:sz w:val="28"/>
        </w:rPr>
        <w:t>rasā bhāgavatās te tu vijñātavyā rasāmṛtāt |</w:t>
      </w:r>
    </w:p>
    <w:p w:rsidR="0034714D" w:rsidRDefault="0034714D">
      <w:pPr>
        <w:jc w:val="center"/>
        <w:rPr>
          <w:rFonts w:eastAsia="MS Minchofalt"/>
          <w:b/>
          <w:sz w:val="28"/>
        </w:rPr>
      </w:pPr>
      <w:r>
        <w:rPr>
          <w:rFonts w:eastAsia="MS Minchofalt"/>
          <w:b/>
          <w:sz w:val="28"/>
        </w:rPr>
        <w:t>te gamyā vyañjanā-vṛttyā yāgamyā śabda-vṛttiṣu ||11||</w:t>
      </w:r>
    </w:p>
    <w:p w:rsidR="0034714D" w:rsidRDefault="0034714D">
      <w:pPr>
        <w:rPr>
          <w:rFonts w:eastAsia="MS Minchofalt"/>
        </w:rPr>
      </w:pPr>
    </w:p>
    <w:p w:rsidR="0034714D" w:rsidRDefault="0034714D">
      <w:pPr>
        <w:rPr>
          <w:rFonts w:eastAsia="MS Minchofalt"/>
        </w:rPr>
      </w:pPr>
      <w:r>
        <w:rPr>
          <w:rFonts w:eastAsia="MS Minchofalt"/>
        </w:rPr>
        <w:t>tatra yad āha—</w:t>
      </w:r>
    </w:p>
    <w:p w:rsidR="0034714D" w:rsidRDefault="0034714D">
      <w:pPr>
        <w:pStyle w:val="quote"/>
        <w:rPr>
          <w:rFonts w:eastAsia="MS Minchofalt"/>
          <w:color w:val="0000FF"/>
        </w:rPr>
      </w:pPr>
      <w:r>
        <w:rPr>
          <w:rFonts w:eastAsia="MS Minchofalt"/>
          <w:color w:val="0000FF"/>
        </w:rPr>
        <w:t>rase sāraś camatkāraḥ sarvatrāpy upalabhyate |</w:t>
      </w:r>
    </w:p>
    <w:p w:rsidR="0034714D" w:rsidRDefault="0034714D">
      <w:pPr>
        <w:pStyle w:val="quote"/>
        <w:rPr>
          <w:rFonts w:eastAsia="MS Minchofalt"/>
        </w:rPr>
      </w:pPr>
      <w:r>
        <w:rPr>
          <w:rFonts w:eastAsia="MS Minchofalt"/>
          <w:color w:val="0000FF"/>
        </w:rPr>
        <w:t xml:space="preserve">tasmād adbhutam evāha kṛtī nārāyaṇo rasam || </w:t>
      </w:r>
      <w:r>
        <w:rPr>
          <w:rFonts w:eastAsia="MS Minchofalt"/>
        </w:rPr>
        <w:t>iti |</w:t>
      </w:r>
    </w:p>
    <w:p w:rsidR="0034714D" w:rsidRDefault="0034714D">
      <w:pPr>
        <w:jc w:val="center"/>
        <w:rPr>
          <w:rFonts w:eastAsia="MS Minchofalt"/>
        </w:rPr>
      </w:pPr>
    </w:p>
    <w:p w:rsidR="0034714D" w:rsidRDefault="0034714D">
      <w:pPr>
        <w:jc w:val="center"/>
        <w:rPr>
          <w:rFonts w:eastAsia="MS Minchofalt"/>
        </w:rPr>
      </w:pPr>
      <w:r>
        <w:rPr>
          <w:rFonts w:eastAsia="MS Minchofalt"/>
        </w:rPr>
        <w:t xml:space="preserve"> —o)0(o—</w:t>
      </w:r>
    </w:p>
    <w:p w:rsidR="0034714D" w:rsidRDefault="0034714D">
      <w:pPr>
        <w:rPr>
          <w:rFonts w:eastAsia="MS Minchofalt"/>
        </w:rPr>
      </w:pPr>
    </w:p>
    <w:p w:rsidR="0034714D" w:rsidRDefault="0034714D">
      <w:pPr>
        <w:rPr>
          <w:rFonts w:eastAsia="MS Minchofalt"/>
        </w:rPr>
      </w:pPr>
      <w:r>
        <w:rPr>
          <w:rFonts w:eastAsia="MS Minchofalt"/>
        </w:rPr>
        <w:t>kiṁ ca—</w:t>
      </w:r>
    </w:p>
    <w:p w:rsidR="0034714D" w:rsidRDefault="0034714D">
      <w:pPr>
        <w:rPr>
          <w:rFonts w:eastAsia="MS Minchofalt"/>
        </w:rPr>
      </w:pPr>
    </w:p>
    <w:p w:rsidR="0034714D" w:rsidRDefault="0034714D">
      <w:pPr>
        <w:pStyle w:val="VerseQuote"/>
        <w:rPr>
          <w:rFonts w:eastAsia="MS Minchofalt"/>
          <w:b/>
          <w:i w:val="0"/>
          <w:sz w:val="28"/>
        </w:rPr>
      </w:pPr>
      <w:r>
        <w:rPr>
          <w:rFonts w:eastAsia="MS Minchofalt"/>
          <w:b/>
          <w:i w:val="0"/>
          <w:sz w:val="28"/>
        </w:rPr>
        <w:t>kāvyaṁ rasātmakaṁ vākyam ||12||</w:t>
      </w:r>
    </w:p>
    <w:p w:rsidR="0034714D" w:rsidRDefault="0034714D">
      <w:pPr>
        <w:rPr>
          <w:rFonts w:eastAsia="MS Minchofalt"/>
          <w:color w:val="0000FF"/>
        </w:rPr>
      </w:pPr>
    </w:p>
    <w:p w:rsidR="0034714D" w:rsidRDefault="0034714D">
      <w:pPr>
        <w:rPr>
          <w:rFonts w:eastAsia="MS Minchofalt"/>
        </w:rPr>
      </w:pPr>
      <w:r>
        <w:rPr>
          <w:rFonts w:eastAsia="MS Minchofalt"/>
        </w:rPr>
        <w:t>rasa eva ātmā sāra-rūpatayā jīvanādhāyako yasya | tena vinā camatkārābhāvena kāvyatvābhāvāt | rasyate iti rasa iti vyutpattyā bhāva-tad-ābhāsādayo’pi gṛhyante | kaniṣṭha-kāvyābhāsādi-jñānāya doṣāḥ punaḥ kāvye kiṁ-svarūpā ity ucyate—</w:t>
      </w:r>
    </w:p>
    <w:p w:rsidR="0034714D" w:rsidRDefault="0034714D">
      <w:pPr>
        <w:rPr>
          <w:rFonts w:eastAsia="MS Minchofalt"/>
        </w:rPr>
      </w:pPr>
    </w:p>
    <w:p w:rsidR="0034714D" w:rsidRDefault="0034714D">
      <w:pPr>
        <w:pStyle w:val="VerseQuote"/>
        <w:rPr>
          <w:rFonts w:eastAsia="MS Minchofalt"/>
          <w:b/>
          <w:i w:val="0"/>
          <w:sz w:val="28"/>
        </w:rPr>
      </w:pPr>
      <w:r>
        <w:rPr>
          <w:rFonts w:eastAsia="MS Minchofalt"/>
          <w:b/>
          <w:i w:val="0"/>
          <w:sz w:val="28"/>
        </w:rPr>
        <w:t>doṣās tasyāpakarṣakāḥ ||13||</w:t>
      </w:r>
    </w:p>
    <w:p w:rsidR="0034714D" w:rsidRDefault="0034714D">
      <w:pPr>
        <w:rPr>
          <w:rFonts w:eastAsia="MS Minchofalt"/>
        </w:rPr>
      </w:pPr>
    </w:p>
    <w:p w:rsidR="0034714D" w:rsidRDefault="0034714D">
      <w:pPr>
        <w:rPr>
          <w:rFonts w:eastAsia="MS Minchofalt"/>
        </w:rPr>
      </w:pPr>
      <w:r>
        <w:rPr>
          <w:rFonts w:eastAsia="MS Minchofalt"/>
        </w:rPr>
        <w:t>śruti-duṣṭatvāpuṣṭārthatvādayaḥ kāṇatva-khañjatvādaya iva deha-dvāreṇa | vyabhicāri-bhāvādeḥ sva-śabda-vācyatvādayo mūrkhatādaya iva | sākṣāt kāvyātma-bhūta-rasam apakarṣantaḥ kāvyasyāpakarṣakā ity ucyante | eṣāṁ viśeṣodāharaṇāni vakṣyāmaḥ | guṇādayaḥ kiṁ svarūpā ity ucyante—</w:t>
      </w:r>
    </w:p>
    <w:p w:rsidR="0034714D" w:rsidRDefault="0034714D">
      <w:pPr>
        <w:rPr>
          <w:rFonts w:eastAsia="MS Minchofalt"/>
        </w:rPr>
      </w:pPr>
    </w:p>
    <w:p w:rsidR="0034714D" w:rsidRDefault="0034714D">
      <w:pPr>
        <w:pStyle w:val="VerseQuote"/>
        <w:rPr>
          <w:rFonts w:eastAsia="MS Minchofalt"/>
          <w:b/>
          <w:i w:val="0"/>
          <w:sz w:val="28"/>
        </w:rPr>
      </w:pPr>
      <w:r>
        <w:rPr>
          <w:rFonts w:eastAsia="MS Minchofalt"/>
          <w:b/>
          <w:i w:val="0"/>
          <w:sz w:val="28"/>
        </w:rPr>
        <w:t>utkarṣadā guṇāḥ proktā guṇālaṅkāra-rītayaḥ ||14||</w:t>
      </w:r>
    </w:p>
    <w:p w:rsidR="0034714D" w:rsidRDefault="0034714D">
      <w:pPr>
        <w:rPr>
          <w:rFonts w:eastAsia="MS Minchofalt"/>
        </w:rPr>
      </w:pPr>
    </w:p>
    <w:p w:rsidR="0034714D" w:rsidRDefault="0034714D">
      <w:pPr>
        <w:rPr>
          <w:rFonts w:eastAsia="MS Minchofalt"/>
        </w:rPr>
      </w:pPr>
      <w:r>
        <w:rPr>
          <w:rFonts w:eastAsia="MS Minchofalt"/>
        </w:rPr>
        <w:t>guṇāḥ śauryādivat, alaṅkārāḥ kaṭaka-kuṇḍalādivat | rītayo’vayava saṁsthānavat deha-dvāreṇa śabadārtha-dvāreṇa tam eva kāvyātma-bhūtaṁ rasam utkarṣavantaḥ kāvyotkarṣakā ity ucyante | yadyapi guṇānāṁ rasa-dharmatvaṁ, tathāpi guṇa-śabdo’tra guṇābhivyañjaka-śabdārthayor upacaryate | ato guṇābhivyañjakā rasasyotkarṣakā bhavantīti | eṣām api viśeṣodāharaṇāni vakṣyāmaḥ |</w:t>
      </w:r>
    </w:p>
    <w:p w:rsidR="0034714D" w:rsidRDefault="0034714D">
      <w:pPr>
        <w:rPr>
          <w:rFonts w:eastAsia="MS Minchofalt"/>
        </w:rPr>
      </w:pPr>
    </w:p>
    <w:p w:rsidR="0034714D" w:rsidRDefault="0034714D">
      <w:pPr>
        <w:jc w:val="center"/>
        <w:rPr>
          <w:rFonts w:eastAsia="MS Minchofalt"/>
        </w:rPr>
      </w:pPr>
      <w:r>
        <w:rPr>
          <w:rFonts w:eastAsia="MS Minchofalt"/>
        </w:rPr>
        <w:t xml:space="preserve">iti śrī-hari-bhakti-sindhu-paryanta-labdha-janmāntare sāhitya-darpaṇa-care </w:t>
      </w:r>
    </w:p>
    <w:p w:rsidR="0034714D" w:rsidRDefault="0034714D">
      <w:pPr>
        <w:jc w:val="center"/>
        <w:rPr>
          <w:rFonts w:eastAsia="MS Minchofalt"/>
        </w:rPr>
      </w:pPr>
      <w:r>
        <w:rPr>
          <w:rFonts w:eastAsia="MS Minchofalt"/>
        </w:rPr>
        <w:t xml:space="preserve">hari-maṇi-darpaṇatayā parirabdha-rūpaka-vare </w:t>
      </w:r>
    </w:p>
    <w:p w:rsidR="0034714D" w:rsidRDefault="0034714D">
      <w:pPr>
        <w:jc w:val="center"/>
        <w:rPr>
          <w:rFonts w:eastAsia="MS Minchofalt"/>
        </w:rPr>
      </w:pPr>
      <w:r>
        <w:rPr>
          <w:rFonts w:eastAsia="MS Minchofalt"/>
        </w:rPr>
        <w:t xml:space="preserve">vastutas tu kāvya-mīmāṁsākare </w:t>
      </w:r>
    </w:p>
    <w:p w:rsidR="0034714D" w:rsidRDefault="0034714D">
      <w:pPr>
        <w:jc w:val="center"/>
        <w:rPr>
          <w:rFonts w:eastAsia="MS Minchofalt"/>
        </w:rPr>
      </w:pPr>
      <w:r>
        <w:rPr>
          <w:rFonts w:eastAsia="MS Minchofalt"/>
        </w:rPr>
        <w:t>rasāmṛta-śeṣa-nāma-dhare</w:t>
      </w:r>
    </w:p>
    <w:p w:rsidR="0034714D" w:rsidRDefault="0034714D">
      <w:pPr>
        <w:jc w:val="center"/>
        <w:rPr>
          <w:rFonts w:eastAsia="MS Minchofalt"/>
        </w:rPr>
      </w:pPr>
      <w:r>
        <w:rPr>
          <w:rFonts w:eastAsia="MS Minchofalt"/>
        </w:rPr>
        <w:t xml:space="preserve">prathamaḥ prakāśaḥ </w:t>
      </w:r>
    </w:p>
    <w:p w:rsidR="0034714D" w:rsidRDefault="0034714D">
      <w:pPr>
        <w:jc w:val="center"/>
        <w:rPr>
          <w:rFonts w:eastAsia="MS Minchofalt"/>
        </w:rPr>
      </w:pPr>
      <w:r>
        <w:rPr>
          <w:rFonts w:eastAsia="MS Minchofalt"/>
        </w:rPr>
        <w:t>||1||</w:t>
      </w:r>
    </w:p>
    <w:p w:rsidR="0034714D" w:rsidRDefault="0034714D">
      <w:pPr>
        <w:jc w:val="center"/>
        <w:rPr>
          <w:rFonts w:eastAsia="MS Minchofalt"/>
        </w:rPr>
      </w:pPr>
    </w:p>
    <w:p w:rsidR="0034714D" w:rsidRDefault="0034714D">
      <w:pPr>
        <w:jc w:val="center"/>
        <w:rPr>
          <w:rFonts w:eastAsia="MS Minchofalt"/>
        </w:rPr>
      </w:pPr>
      <w:r>
        <w:rPr>
          <w:rFonts w:eastAsia="MS Minchofalt"/>
        </w:rPr>
        <w:t xml:space="preserve"> —o)0(o—</w:t>
      </w:r>
    </w:p>
    <w:p w:rsidR="0034714D" w:rsidRDefault="0034714D">
      <w:pPr>
        <w:jc w:val="center"/>
        <w:rPr>
          <w:rFonts w:eastAsia="MS Minchofalt"/>
        </w:rPr>
      </w:pPr>
    </w:p>
    <w:p w:rsidR="0034714D" w:rsidRDefault="0034714D">
      <w:pPr>
        <w:jc w:val="center"/>
        <w:rPr>
          <w:rFonts w:eastAsia="MS Minchofalt"/>
        </w:rPr>
      </w:pPr>
      <w:r>
        <w:rPr>
          <w:rFonts w:eastAsia="MS Minchofalt"/>
        </w:rPr>
        <w:br w:type="column"/>
        <w:t>(2)</w:t>
      </w:r>
    </w:p>
    <w:p w:rsidR="0034714D" w:rsidRDefault="0034714D">
      <w:pPr>
        <w:pStyle w:val="Heading2"/>
        <w:jc w:val="center"/>
        <w:rPr>
          <w:rFonts w:eastAsia="MS Minchofalt"/>
        </w:rPr>
      </w:pPr>
      <w:r>
        <w:rPr>
          <w:rFonts w:eastAsia="MS Minchofalt"/>
        </w:rPr>
        <w:t>dvitīyaḥ prakāśaḥ</w:t>
      </w:r>
    </w:p>
    <w:p w:rsidR="0034714D" w:rsidRDefault="0034714D">
      <w:pPr>
        <w:rPr>
          <w:rFonts w:eastAsia="MS Minchofalt"/>
        </w:rPr>
      </w:pPr>
    </w:p>
    <w:p w:rsidR="0034714D" w:rsidRDefault="0034714D">
      <w:pPr>
        <w:rPr>
          <w:rFonts w:eastAsia="MS Minchofalt"/>
        </w:rPr>
      </w:pPr>
      <w:r>
        <w:rPr>
          <w:rFonts w:eastAsia="MS Minchofalt"/>
        </w:rPr>
        <w:t>vākya-svarūpam āha—</w:t>
      </w:r>
    </w:p>
    <w:p w:rsidR="0034714D" w:rsidRDefault="0034714D">
      <w:pPr>
        <w:jc w:val="center"/>
        <w:rPr>
          <w:rFonts w:eastAsia="MS Minchofalt"/>
          <w:b/>
          <w:iCs/>
          <w:sz w:val="28"/>
        </w:rPr>
      </w:pPr>
    </w:p>
    <w:p w:rsidR="0034714D" w:rsidRDefault="0034714D">
      <w:pPr>
        <w:jc w:val="center"/>
        <w:rPr>
          <w:rFonts w:eastAsia="MS Minchofalt"/>
          <w:b/>
          <w:iCs/>
          <w:sz w:val="28"/>
        </w:rPr>
      </w:pPr>
      <w:r>
        <w:rPr>
          <w:rFonts w:eastAsia="MS Minchofalt"/>
          <w:b/>
          <w:iCs/>
          <w:sz w:val="28"/>
        </w:rPr>
        <w:t>vākyaṁ syād yogyatākāṅkṣāsatti-yuktaḥ padoccayaḥ ||1||</w:t>
      </w:r>
    </w:p>
    <w:p w:rsidR="0034714D" w:rsidRDefault="0034714D">
      <w:pPr>
        <w:rPr>
          <w:rFonts w:eastAsia="MS Minchofalt"/>
        </w:rPr>
      </w:pPr>
    </w:p>
    <w:p w:rsidR="0034714D" w:rsidRDefault="0034714D">
      <w:pPr>
        <w:rPr>
          <w:rFonts w:eastAsia="MS Minchofalt"/>
        </w:rPr>
      </w:pPr>
      <w:r>
        <w:rPr>
          <w:rFonts w:eastAsia="MS Minchofalt"/>
        </w:rPr>
        <w:t>yogyatā padārthānāṁ paraspara-sambandhe bādhābhāvaḥ | padoccayasyaitad-abhāve’pi vākyatve “vahninā siñcati” “hari-vaimukhyena saṁsāraṁ tarati” ity api vākyaṁ syāt | ākāṅkṣā pratīti-paryāvasāna-virahaḥ śrotṛ-jijñāsā svarūpaḥ | nirākāṅkṣasya vākyatve matsyaḥ kūrmo varāha ity api vākyaṁ syāt | āsattir buddhy-avicchedaḥ | buddhi-vicchede’pi vākyatve idānīm uccaritasya hari-padasya dināntaroccāritena gāyati padena saṅgatiḥ syāt | atrākāṅkṣā-yogyatayor artha-dharmatve’pi padoccaya-dharmatvam upācārāt |</w:t>
      </w:r>
    </w:p>
    <w:p w:rsidR="0034714D" w:rsidRDefault="0034714D">
      <w:pPr>
        <w:rPr>
          <w:rFonts w:eastAsia="MS Minchofalt"/>
        </w:rPr>
      </w:pPr>
    </w:p>
    <w:p w:rsidR="0034714D" w:rsidRDefault="0034714D">
      <w:pPr>
        <w:jc w:val="center"/>
        <w:rPr>
          <w:rFonts w:eastAsia="MS Minchofalt"/>
          <w:b/>
          <w:iCs/>
          <w:sz w:val="28"/>
        </w:rPr>
      </w:pPr>
      <w:r>
        <w:rPr>
          <w:rFonts w:eastAsia="MS Minchofalt"/>
          <w:b/>
          <w:iCs/>
          <w:sz w:val="28"/>
        </w:rPr>
        <w:t>vākyoccayo mahā-vākyam ||2||</w:t>
      </w:r>
    </w:p>
    <w:p w:rsidR="0034714D" w:rsidRDefault="0034714D">
      <w:pPr>
        <w:rPr>
          <w:rFonts w:eastAsia="MS Minchofalt"/>
        </w:rPr>
      </w:pPr>
    </w:p>
    <w:p w:rsidR="0034714D" w:rsidRDefault="0034714D">
      <w:pPr>
        <w:rPr>
          <w:rFonts w:eastAsia="MS Minchofalt"/>
        </w:rPr>
      </w:pPr>
      <w:r>
        <w:rPr>
          <w:rFonts w:eastAsia="MS Minchofalt"/>
        </w:rPr>
        <w:t>yogyatākāṅkṣāsatti-yukta eva |</w:t>
      </w:r>
    </w:p>
    <w:p w:rsidR="0034714D" w:rsidRDefault="0034714D">
      <w:pPr>
        <w:rPr>
          <w:rFonts w:eastAsia="MS Minchofalt"/>
        </w:rPr>
      </w:pPr>
    </w:p>
    <w:p w:rsidR="0034714D" w:rsidRDefault="0034714D">
      <w:pPr>
        <w:jc w:val="center"/>
        <w:rPr>
          <w:rFonts w:eastAsia="MS Minchofalt"/>
          <w:b/>
          <w:iCs/>
          <w:sz w:val="28"/>
        </w:rPr>
      </w:pPr>
      <w:r>
        <w:rPr>
          <w:rFonts w:eastAsia="MS Minchofalt"/>
          <w:b/>
          <w:iCs/>
          <w:sz w:val="28"/>
        </w:rPr>
        <w:t>itthaṁ vākyaṁ dvidhā matam ||3||</w:t>
      </w:r>
    </w:p>
    <w:p w:rsidR="0034714D" w:rsidRDefault="0034714D">
      <w:pPr>
        <w:rPr>
          <w:rFonts w:eastAsia="MS Minchofalt"/>
        </w:rPr>
      </w:pPr>
    </w:p>
    <w:p w:rsidR="0034714D" w:rsidRDefault="0034714D">
      <w:pPr>
        <w:rPr>
          <w:rFonts w:eastAsia="MS Minchofalt"/>
        </w:rPr>
      </w:pPr>
      <w:r>
        <w:rPr>
          <w:rFonts w:eastAsia="MS Minchofalt"/>
        </w:rPr>
        <w:t>ittham iti vākya-mahāvākyatvena tad uktam—</w:t>
      </w:r>
    </w:p>
    <w:p w:rsidR="0034714D" w:rsidRDefault="0034714D">
      <w:pPr>
        <w:rPr>
          <w:rFonts w:eastAsia="MS Minchofalt"/>
        </w:rPr>
      </w:pPr>
    </w:p>
    <w:p w:rsidR="0034714D" w:rsidRDefault="0034714D">
      <w:pPr>
        <w:pStyle w:val="quote"/>
        <w:rPr>
          <w:rFonts w:eastAsia="MS Minchofalt"/>
          <w:lang w:val="sa-IN"/>
        </w:rPr>
      </w:pPr>
      <w:r>
        <w:rPr>
          <w:rFonts w:eastAsia="MS Minchofalt"/>
          <w:lang w:val="sa-IN"/>
        </w:rPr>
        <w:t>svārtha-bodhe samarthānām aṅgāṅgitva-vyapekṣayā |</w:t>
      </w:r>
    </w:p>
    <w:p w:rsidR="0034714D" w:rsidRDefault="0034714D">
      <w:pPr>
        <w:pStyle w:val="quote"/>
        <w:rPr>
          <w:rFonts w:eastAsia="MS Minchofalt"/>
          <w:lang w:val="sa-IN"/>
        </w:rPr>
      </w:pPr>
      <w:r>
        <w:rPr>
          <w:rFonts w:eastAsia="MS Minchofalt"/>
          <w:lang w:val="sa-IN"/>
        </w:rPr>
        <w:t>vākyānām eka-vākyatvaṁ punaḥ saṁhṛtya jāyate ||</w:t>
      </w:r>
    </w:p>
    <w:p w:rsidR="0034714D" w:rsidRDefault="0034714D">
      <w:pPr>
        <w:jc w:val="center"/>
        <w:rPr>
          <w:rFonts w:eastAsia="MS Minchofalt"/>
        </w:rPr>
      </w:pPr>
    </w:p>
    <w:p w:rsidR="0034714D" w:rsidRDefault="0034714D">
      <w:pPr>
        <w:rPr>
          <w:rFonts w:eastAsia="MS Minchofalt"/>
        </w:rPr>
      </w:pPr>
      <w:r>
        <w:rPr>
          <w:rFonts w:eastAsia="MS Minchofalt"/>
        </w:rPr>
        <w:t>tatra vākyaṁ, yathā—</w:t>
      </w:r>
    </w:p>
    <w:p w:rsidR="0034714D" w:rsidRDefault="0034714D">
      <w:pPr>
        <w:jc w:val="center"/>
        <w:rPr>
          <w:rFonts w:eastAsia="MS Minchofalt"/>
        </w:rPr>
      </w:pPr>
    </w:p>
    <w:p w:rsidR="0034714D" w:rsidRDefault="0034714D">
      <w:pPr>
        <w:ind w:left="720"/>
        <w:rPr>
          <w:rFonts w:eastAsia="MS Minchofalt"/>
          <w:color w:val="0000FF"/>
        </w:rPr>
      </w:pPr>
      <w:r>
        <w:rPr>
          <w:rFonts w:eastAsia="MS Minchofalt"/>
          <w:color w:val="0000FF"/>
        </w:rPr>
        <w:t>śūnyaṁ kuñja</w:t>
      </w:r>
      <w:r>
        <w:rPr>
          <w:rStyle w:val="FootnoteReference"/>
          <w:rFonts w:eastAsia="MS Minchofalt"/>
        </w:rPr>
        <w:footnoteReference w:id="2"/>
      </w:r>
      <w:r>
        <w:rPr>
          <w:rFonts w:eastAsia="MS Minchofalt"/>
          <w:color w:val="0000FF"/>
        </w:rPr>
        <w:t>-gṛhaṁ vilokya śayanād utthāya kiñcic chanair</w:t>
      </w:r>
    </w:p>
    <w:p w:rsidR="0034714D" w:rsidRDefault="0034714D">
      <w:pPr>
        <w:ind w:left="720"/>
        <w:rPr>
          <w:rFonts w:eastAsia="MS Minchofalt"/>
          <w:color w:val="0000FF"/>
        </w:rPr>
      </w:pPr>
      <w:r>
        <w:rPr>
          <w:rFonts w:eastAsia="MS Minchofalt"/>
          <w:color w:val="0000FF"/>
        </w:rPr>
        <w:t>nidrā-vyājam upāgatasya suciraṁ kṛṣṇasya dṛṣṭvā</w:t>
      </w:r>
      <w:r>
        <w:rPr>
          <w:rStyle w:val="FootnoteReference"/>
          <w:rFonts w:eastAsia="MS Minchofalt"/>
          <w:color w:val="0000FF"/>
        </w:rPr>
        <w:footnoteReference w:id="3"/>
      </w:r>
      <w:r>
        <w:rPr>
          <w:rFonts w:eastAsia="MS Minchofalt"/>
          <w:color w:val="0000FF"/>
        </w:rPr>
        <w:t xml:space="preserve"> mukham |</w:t>
      </w:r>
    </w:p>
    <w:p w:rsidR="0034714D" w:rsidRDefault="0034714D">
      <w:pPr>
        <w:ind w:left="720"/>
        <w:rPr>
          <w:rFonts w:eastAsia="MS Minchofalt"/>
          <w:color w:val="0000FF"/>
        </w:rPr>
      </w:pPr>
      <w:r>
        <w:rPr>
          <w:rFonts w:eastAsia="MS Minchofalt"/>
          <w:color w:val="0000FF"/>
        </w:rPr>
        <w:t>visrabdhaṁ parirabhya</w:t>
      </w:r>
      <w:r>
        <w:rPr>
          <w:rStyle w:val="FootnoteReference"/>
          <w:rFonts w:eastAsia="MS Minchofalt"/>
          <w:color w:val="0000FF"/>
        </w:rPr>
        <w:footnoteReference w:id="4"/>
      </w:r>
      <w:r>
        <w:rPr>
          <w:rFonts w:eastAsia="MS Minchofalt"/>
          <w:color w:val="0000FF"/>
        </w:rPr>
        <w:t xml:space="preserve"> jāta-pulakām ālokya gaṇḍa-sthalīṁ</w:t>
      </w:r>
    </w:p>
    <w:p w:rsidR="0034714D" w:rsidRDefault="0034714D">
      <w:pPr>
        <w:ind w:left="720"/>
        <w:rPr>
          <w:rFonts w:eastAsia="MS Minchofalt"/>
        </w:rPr>
      </w:pPr>
      <w:r>
        <w:rPr>
          <w:rFonts w:eastAsia="MS Minchofalt"/>
          <w:color w:val="0000FF"/>
        </w:rPr>
        <w:t>lajjā-namra-mukhī sahāsam amunā</w:t>
      </w:r>
      <w:r>
        <w:rPr>
          <w:rStyle w:val="FootnoteReference"/>
          <w:rFonts w:eastAsia="MS Minchofalt"/>
          <w:color w:val="0000FF"/>
        </w:rPr>
        <w:footnoteReference w:id="5"/>
      </w:r>
      <w:r>
        <w:rPr>
          <w:rFonts w:eastAsia="MS Minchofalt"/>
          <w:color w:val="0000FF"/>
        </w:rPr>
        <w:t xml:space="preserve"> bālā ciraṁ cumbitā || </w:t>
      </w:r>
      <w:r>
        <w:rPr>
          <w:rFonts w:eastAsia="MS Minchofalt"/>
        </w:rPr>
        <w:t>(amaru 78)</w:t>
      </w:r>
    </w:p>
    <w:p w:rsidR="0034714D" w:rsidRDefault="0034714D">
      <w:pPr>
        <w:rPr>
          <w:rFonts w:eastAsia="MS Minchofalt"/>
        </w:rPr>
      </w:pPr>
    </w:p>
    <w:p w:rsidR="0034714D" w:rsidRDefault="0034714D">
      <w:pPr>
        <w:rPr>
          <w:rFonts w:eastAsia="MS Minchofalt"/>
        </w:rPr>
      </w:pPr>
      <w:r>
        <w:rPr>
          <w:rFonts w:eastAsia="MS Minchofalt"/>
        </w:rPr>
        <w:t xml:space="preserve">mahā-vākyaṁ rāmāyaṇādi | </w:t>
      </w:r>
    </w:p>
    <w:p w:rsidR="0034714D" w:rsidRDefault="0034714D">
      <w:pPr>
        <w:rPr>
          <w:rFonts w:eastAsia="MS Minchofalt"/>
        </w:rPr>
      </w:pPr>
    </w:p>
    <w:p w:rsidR="0034714D" w:rsidRDefault="0034714D">
      <w:pPr>
        <w:rPr>
          <w:rFonts w:eastAsia="MS Minchofalt"/>
        </w:rPr>
      </w:pPr>
      <w:r>
        <w:rPr>
          <w:rFonts w:eastAsia="MS Minchofalt"/>
        </w:rPr>
        <w:t>padoccayo vākyam ity uktam | tat kiṁ pada-lakṣaṇam ity āha—</w:t>
      </w:r>
    </w:p>
    <w:p w:rsidR="0034714D" w:rsidRDefault="0034714D">
      <w:pPr>
        <w:rPr>
          <w:rFonts w:eastAsia="MS Minchofalt"/>
        </w:rPr>
      </w:pPr>
    </w:p>
    <w:p w:rsidR="0034714D" w:rsidRDefault="0034714D">
      <w:pPr>
        <w:jc w:val="center"/>
        <w:rPr>
          <w:rFonts w:eastAsia="MS Minchofalt"/>
          <w:b/>
          <w:iCs/>
          <w:sz w:val="28"/>
        </w:rPr>
      </w:pPr>
      <w:r>
        <w:rPr>
          <w:rFonts w:eastAsia="MS Minchofalt"/>
          <w:b/>
          <w:iCs/>
          <w:sz w:val="28"/>
        </w:rPr>
        <w:t>varṇāḥ padaṁ prayogārhānanvitaikārtha-bodhakāḥ ||4||</w:t>
      </w:r>
    </w:p>
    <w:p w:rsidR="0034714D" w:rsidRDefault="0034714D">
      <w:pPr>
        <w:rPr>
          <w:rFonts w:eastAsia="MS Minchofalt"/>
        </w:rPr>
      </w:pPr>
    </w:p>
    <w:p w:rsidR="0034714D" w:rsidRDefault="0034714D">
      <w:pPr>
        <w:rPr>
          <w:rFonts w:eastAsia="MS Minchofalt"/>
        </w:rPr>
      </w:pPr>
      <w:r>
        <w:rPr>
          <w:rFonts w:eastAsia="MS Minchofalt"/>
        </w:rPr>
        <w:t>yathā, parameśvaraḥ | prayogārha iti prātipadikasya vicchedaḥ | ananvitetei vākya-mahā-vākyayoḥ | eketi sākāṅkṣāneka-pada-vākyānām | artha-bodha</w:t>
      </w:r>
      <w:r>
        <w:rPr>
          <w:rFonts w:eastAsia="MS Minchofalt"/>
          <w:lang w:val="en-US"/>
        </w:rPr>
        <w:t xml:space="preserve"> </w:t>
      </w:r>
      <w:r>
        <w:rPr>
          <w:rFonts w:eastAsia="MS Minchofalt"/>
        </w:rPr>
        <w:t>iti kacaṭatapety ādīnām | varṇā iti bahu-vacanam avivakṣitam |</w:t>
      </w:r>
    </w:p>
    <w:p w:rsidR="0034714D" w:rsidRDefault="0034714D">
      <w:pPr>
        <w:rPr>
          <w:rFonts w:eastAsia="MS Minchofalt"/>
        </w:rPr>
      </w:pPr>
    </w:p>
    <w:p w:rsidR="0034714D" w:rsidRDefault="0034714D">
      <w:pPr>
        <w:rPr>
          <w:rFonts w:eastAsia="MS Minchofalt"/>
        </w:rPr>
      </w:pPr>
      <w:r>
        <w:rPr>
          <w:rFonts w:eastAsia="MS Minchofalt"/>
        </w:rPr>
        <w:t>tatra pade—</w:t>
      </w:r>
    </w:p>
    <w:p w:rsidR="0034714D" w:rsidRDefault="0034714D">
      <w:pPr>
        <w:jc w:val="center"/>
        <w:rPr>
          <w:rFonts w:eastAsia="MS Minchofalt"/>
          <w:b/>
          <w:iCs/>
          <w:sz w:val="28"/>
        </w:rPr>
      </w:pPr>
      <w:r>
        <w:rPr>
          <w:rFonts w:eastAsia="MS Minchofalt"/>
          <w:b/>
          <w:iCs/>
          <w:sz w:val="28"/>
        </w:rPr>
        <w:t>artho vācyaś ca lakṣyaś ca vyaṅgaś ceti tridhā matā ||5||</w:t>
      </w:r>
    </w:p>
    <w:p w:rsidR="0034714D" w:rsidRDefault="0034714D">
      <w:pPr>
        <w:jc w:val="center"/>
        <w:rPr>
          <w:rFonts w:eastAsia="MS Minchofalt"/>
          <w:i/>
          <w:iCs/>
        </w:rPr>
      </w:pPr>
    </w:p>
    <w:p w:rsidR="0034714D" w:rsidRDefault="0034714D">
      <w:pPr>
        <w:rPr>
          <w:rFonts w:eastAsia="MS Minchofalt"/>
        </w:rPr>
      </w:pPr>
      <w:r>
        <w:rPr>
          <w:rFonts w:eastAsia="MS Minchofalt"/>
        </w:rPr>
        <w:t>eṣāṁ svarūpam āha—</w:t>
      </w:r>
    </w:p>
    <w:p w:rsidR="0034714D" w:rsidRDefault="0034714D">
      <w:pPr>
        <w:rPr>
          <w:rFonts w:eastAsia="MS Minchofalt"/>
        </w:rPr>
      </w:pPr>
    </w:p>
    <w:p w:rsidR="0034714D" w:rsidRDefault="0034714D">
      <w:pPr>
        <w:jc w:val="center"/>
        <w:rPr>
          <w:rFonts w:eastAsia="MS Minchofalt"/>
          <w:b/>
          <w:sz w:val="28"/>
        </w:rPr>
      </w:pPr>
      <w:r>
        <w:rPr>
          <w:rFonts w:eastAsia="MS Minchofalt"/>
          <w:b/>
          <w:sz w:val="28"/>
        </w:rPr>
        <w:t>vācyo’rtho’bhidhayā bodhyo lakṣyo lakṣaṇayā mataḥ |</w:t>
      </w:r>
    </w:p>
    <w:p w:rsidR="0034714D" w:rsidRDefault="0034714D">
      <w:pPr>
        <w:jc w:val="center"/>
        <w:rPr>
          <w:rFonts w:eastAsia="MS Minchofalt"/>
        </w:rPr>
      </w:pPr>
      <w:r>
        <w:rPr>
          <w:rFonts w:eastAsia="MS Minchofalt"/>
          <w:b/>
          <w:sz w:val="28"/>
        </w:rPr>
        <w:t>vyaṅgyo vyañjanayā tāḥ syus tisraḥ śabdasya śaktayaḥ ||6||</w:t>
      </w:r>
    </w:p>
    <w:p w:rsidR="0034714D" w:rsidRDefault="0034714D">
      <w:pPr>
        <w:rPr>
          <w:rFonts w:eastAsia="MS Minchofalt"/>
        </w:rPr>
      </w:pPr>
    </w:p>
    <w:p w:rsidR="0034714D" w:rsidRDefault="0034714D">
      <w:pPr>
        <w:rPr>
          <w:rFonts w:eastAsia="MS Minchofalt"/>
        </w:rPr>
      </w:pPr>
      <w:r>
        <w:rPr>
          <w:rFonts w:eastAsia="MS Minchofalt"/>
        </w:rPr>
        <w:t>tā abhidhādyāḥ |</w:t>
      </w:r>
    </w:p>
    <w:p w:rsidR="0034714D" w:rsidRDefault="0034714D">
      <w:pPr>
        <w:rPr>
          <w:rFonts w:eastAsia="MS Minchofalt"/>
        </w:rPr>
      </w:pPr>
    </w:p>
    <w:p w:rsidR="0034714D" w:rsidRDefault="0034714D">
      <w:pPr>
        <w:jc w:val="center"/>
        <w:rPr>
          <w:rFonts w:eastAsia="MS Minchofalt"/>
          <w:b/>
          <w:sz w:val="28"/>
        </w:rPr>
      </w:pPr>
      <w:r>
        <w:rPr>
          <w:rFonts w:eastAsia="MS Minchofalt"/>
          <w:b/>
          <w:sz w:val="28"/>
        </w:rPr>
        <w:t>atra saṅketitārthasya bodhanād agrimā matā ||7||</w:t>
      </w:r>
    </w:p>
    <w:p w:rsidR="0034714D" w:rsidRDefault="0034714D">
      <w:pPr>
        <w:rPr>
          <w:rFonts w:eastAsia="MS Minchofalt"/>
        </w:rPr>
      </w:pPr>
    </w:p>
    <w:p w:rsidR="0034714D" w:rsidRDefault="0034714D">
      <w:pPr>
        <w:rPr>
          <w:rFonts w:eastAsia="MS Minchofalt"/>
        </w:rPr>
      </w:pPr>
      <w:r>
        <w:rPr>
          <w:rFonts w:eastAsia="MS Minchofalt"/>
        </w:rPr>
        <w:t>uttama-gopena madhyama-gopam uddiśya gām ānayety ukte taṁ gavānayana-pravṛttam upalabhya bālo’sya vākyasya sāsnādimat piṇḍānayanam arthaḥ iti prathamaṁ pratipadyate | anantaraṁ gāṁ vadhāna, aśvam ānaya ity ādāv āvāpodvāpābhyāṁ</w:t>
      </w:r>
      <w:r>
        <w:rPr>
          <w:rStyle w:val="FootnoteReference"/>
          <w:rFonts w:eastAsia="MS Minchofalt"/>
        </w:rPr>
        <w:footnoteReference w:id="6"/>
      </w:r>
      <w:r>
        <w:rPr>
          <w:rFonts w:eastAsia="MS Minchofalt"/>
        </w:rPr>
        <w:t xml:space="preserve"> go-śabdasya sāsnādimān artha ānayana-śabdasya cāharaṇam iti saṅketam avadhārayati | </w:t>
      </w:r>
    </w:p>
    <w:p w:rsidR="0034714D" w:rsidRDefault="0034714D">
      <w:pPr>
        <w:rPr>
          <w:rFonts w:eastAsia="MS Minchofalt"/>
        </w:rPr>
      </w:pPr>
    </w:p>
    <w:p w:rsidR="0034714D" w:rsidRDefault="0034714D">
      <w:pPr>
        <w:rPr>
          <w:rFonts w:eastAsia="MS Minchofalt"/>
        </w:rPr>
      </w:pPr>
      <w:r>
        <w:rPr>
          <w:rFonts w:eastAsia="MS Minchofalt"/>
        </w:rPr>
        <w:t>kvacit tu prasiddha-pada-samabhivyāhārāc ca | yatheha—</w:t>
      </w:r>
      <w:r>
        <w:rPr>
          <w:rFonts w:eastAsia="MS Minchofalt"/>
          <w:color w:val="0000FF"/>
        </w:rPr>
        <w:t xml:space="preserve">prabhinna-kamalodare madhuni madhūkaraḥ pibati </w:t>
      </w:r>
      <w:r>
        <w:rPr>
          <w:rFonts w:eastAsia="MS Minchofalt"/>
        </w:rPr>
        <w:t xml:space="preserve">iti | </w:t>
      </w:r>
    </w:p>
    <w:p w:rsidR="0034714D" w:rsidRDefault="0034714D">
      <w:pPr>
        <w:rPr>
          <w:rFonts w:eastAsia="MS Minchofalt"/>
        </w:rPr>
      </w:pPr>
    </w:p>
    <w:p w:rsidR="0034714D" w:rsidRDefault="0034714D">
      <w:pPr>
        <w:rPr>
          <w:rFonts w:eastAsia="MS Minchofalt"/>
        </w:rPr>
      </w:pPr>
      <w:r>
        <w:rPr>
          <w:rFonts w:eastAsia="MS Minchofalt"/>
        </w:rPr>
        <w:t>kvacid āptopadeśāt | yathā, ayam aśva ity arthaḥ |  taṁ ca saṅketitam arthaṁ bodhayantī śabdasya śakty-antarāntaritā śaktir abhidhā nāma |</w:t>
      </w:r>
    </w:p>
    <w:p w:rsidR="0034714D" w:rsidRDefault="0034714D">
      <w:pPr>
        <w:rPr>
          <w:rFonts w:eastAsia="MS Minchofalt"/>
        </w:rPr>
      </w:pPr>
    </w:p>
    <w:p w:rsidR="0034714D" w:rsidRDefault="0034714D">
      <w:pPr>
        <w:jc w:val="center"/>
        <w:rPr>
          <w:rFonts w:eastAsia="MS Minchofalt"/>
          <w:b/>
          <w:sz w:val="28"/>
        </w:rPr>
      </w:pPr>
      <w:r>
        <w:rPr>
          <w:rFonts w:eastAsia="MS Minchofalt"/>
          <w:b/>
          <w:sz w:val="28"/>
        </w:rPr>
        <w:t>saṅketo gṛhyate jātau guṇa-dravya-kriyāsu ca ||8||</w:t>
      </w:r>
    </w:p>
    <w:p w:rsidR="0034714D" w:rsidRDefault="0034714D">
      <w:pPr>
        <w:rPr>
          <w:rFonts w:eastAsia="MS Minchofalt"/>
        </w:rPr>
      </w:pPr>
    </w:p>
    <w:p w:rsidR="0034714D" w:rsidRDefault="0034714D">
      <w:pPr>
        <w:rPr>
          <w:rFonts w:eastAsia="MS Minchofalt"/>
        </w:rPr>
      </w:pPr>
      <w:r>
        <w:rPr>
          <w:rFonts w:eastAsia="MS Minchofalt"/>
        </w:rPr>
        <w:t>jātir go-piṇḍādiṣu gotvādikā | guṇo viśeṣādhāna-hetuḥ prasiddho vastu-dharmaḥ | śuklādayo hi gavādikaṁ sajātīyebhyaḥ kṛṣṇa-gavādibhyo vyāvartayanti</w:t>
      </w:r>
      <w:r>
        <w:rPr>
          <w:rStyle w:val="FootnoteReference"/>
          <w:rFonts w:eastAsia="MS Minchofalt"/>
        </w:rPr>
        <w:footnoteReference w:id="7"/>
      </w:r>
      <w:r>
        <w:rPr>
          <w:rFonts w:eastAsia="MS Minchofalt"/>
        </w:rPr>
        <w:t xml:space="preserve"> eva vyaktayaḥ | kriyāḥsādhya-rūpā vastu-dharmāḥ pākādayaḥ | eṣv adhi śrayaṇādi-rava-śrayaṇānta-vyāpāra-kalāpaḥ pūrvāparībhūtaḥ pādādi-śabda-vācyaḥ | eṣv eva vyakte rūpādhiṣu saṅketo gṛhyate | na vyaktau ānantya-vyabhicār-doṣāpātāt |</w:t>
      </w:r>
    </w:p>
    <w:p w:rsidR="0034714D" w:rsidRDefault="0034714D">
      <w:pPr>
        <w:rPr>
          <w:rFonts w:eastAsia="MS Minchofalt"/>
        </w:rPr>
      </w:pPr>
    </w:p>
    <w:p w:rsidR="0034714D" w:rsidRDefault="0034714D">
      <w:pPr>
        <w:rPr>
          <w:rFonts w:eastAsia="MS Minchofalt"/>
        </w:rPr>
      </w:pPr>
      <w:r>
        <w:rPr>
          <w:rFonts w:eastAsia="MS Minchofalt"/>
        </w:rPr>
        <w:t xml:space="preserve">atha </w:t>
      </w:r>
      <w:r>
        <w:rPr>
          <w:rFonts w:eastAsia="MS Minchofalt"/>
          <w:b/>
          <w:bCs/>
        </w:rPr>
        <w:t>lakṣaṇā</w:t>
      </w:r>
      <w:r>
        <w:rPr>
          <w:rFonts w:eastAsia="MS Minchofalt"/>
        </w:rPr>
        <w:t>—</w:t>
      </w:r>
    </w:p>
    <w:p w:rsidR="0034714D" w:rsidRDefault="0034714D">
      <w:pPr>
        <w:rPr>
          <w:rFonts w:eastAsia="MS Minchofalt"/>
        </w:rPr>
      </w:pPr>
    </w:p>
    <w:p w:rsidR="0034714D" w:rsidRDefault="0034714D">
      <w:pPr>
        <w:jc w:val="center"/>
        <w:rPr>
          <w:rFonts w:eastAsia="MS Minchofalt"/>
          <w:b/>
          <w:sz w:val="28"/>
        </w:rPr>
      </w:pPr>
      <w:r>
        <w:rPr>
          <w:rFonts w:eastAsia="MS Minchofalt"/>
          <w:b/>
          <w:sz w:val="28"/>
        </w:rPr>
        <w:t>mukhyārtha-bādhe tad-yukto yayānyo’rthaḥ pratīyate |</w:t>
      </w:r>
    </w:p>
    <w:p w:rsidR="0034714D" w:rsidRDefault="0034714D">
      <w:pPr>
        <w:jc w:val="center"/>
        <w:rPr>
          <w:rFonts w:eastAsia="MS Minchofalt"/>
          <w:b/>
          <w:sz w:val="28"/>
        </w:rPr>
      </w:pPr>
      <w:r>
        <w:rPr>
          <w:rFonts w:eastAsia="MS Minchofalt"/>
          <w:b/>
          <w:sz w:val="28"/>
        </w:rPr>
        <w:t>rūḍheḥ prayojanād vāpi lakṣaṇā śaktir arpitā ||9||</w:t>
      </w:r>
    </w:p>
    <w:p w:rsidR="0034714D" w:rsidRDefault="0034714D">
      <w:pPr>
        <w:rPr>
          <w:rFonts w:eastAsia="MS Minchofalt"/>
        </w:rPr>
      </w:pPr>
    </w:p>
    <w:p w:rsidR="0034714D" w:rsidRDefault="0034714D">
      <w:pPr>
        <w:rPr>
          <w:rFonts w:eastAsia="MS Minchofalt"/>
        </w:rPr>
      </w:pPr>
      <w:r>
        <w:rPr>
          <w:rFonts w:eastAsia="MS Minchofalt"/>
        </w:rPr>
        <w:t xml:space="preserve">śūrasenā hari-bhaktā ity ādau śūrasenādi-śabdo deva-viśeṣe svārthe’sambhavan yayā śabda-śaktyā sva-saṁyuktān puruṣādīn pratyāyayati, yayā ca yamunāyāṁ ghoṣa ity ādau yamunādi-śabdo jala-mayādi-rūpārtha-vācakatvāt prakṛte’smabhavan svasya sāmīpyādi-sambandhinaṁ taṭādikaṁ bodhayati | sā śabdasyāpitā svābhāvikatarā īśvarānudbhāvitā vā śaktir lakṣaṇā nāma | </w:t>
      </w:r>
    </w:p>
    <w:p w:rsidR="0034714D" w:rsidRDefault="0034714D">
      <w:pPr>
        <w:rPr>
          <w:rFonts w:eastAsia="MS Minchofalt"/>
        </w:rPr>
      </w:pPr>
    </w:p>
    <w:p w:rsidR="0034714D" w:rsidRDefault="0034714D">
      <w:pPr>
        <w:rPr>
          <w:rFonts w:eastAsia="MS Minchofalt"/>
        </w:rPr>
      </w:pPr>
      <w:r>
        <w:rPr>
          <w:rFonts w:eastAsia="MS Minchofalt"/>
        </w:rPr>
        <w:t xml:space="preserve">pūrvatra hetū rūḍhiḥ prasiddhir eva | uttaratra yamunā-taṭe ghoṣa iti pratipādanālabhyasya śītatva-pāvanatvādy-atiśayasya bodhana-rūpaṁ prayojanaṁ hetuḥ | hetuṁ vināpi yasya kasyacit sambandhino’tiprasaṅgaḥ syāt | ata uktaṁ—rūḍheḥ prayojanād vāpīti | </w:t>
      </w:r>
    </w:p>
    <w:p w:rsidR="0034714D" w:rsidRDefault="0034714D">
      <w:pPr>
        <w:rPr>
          <w:rFonts w:eastAsia="MS Minchofalt"/>
        </w:rPr>
      </w:pPr>
    </w:p>
    <w:p w:rsidR="0034714D" w:rsidRDefault="0034714D">
      <w:pPr>
        <w:rPr>
          <w:rFonts w:eastAsia="MS Minchofalt"/>
        </w:rPr>
      </w:pPr>
      <w:r>
        <w:rPr>
          <w:rFonts w:eastAsia="MS Minchofalt"/>
        </w:rPr>
        <w:t>kecit tu karmaṇi kuśalaḥ iti rūḍhāv udāharanti | teṣām ayam abhiprāyaḥ—kuśaṁ lāti iti vyutpatti-labhyaḥ kuśagrāhi-rūpo mukhyo’rthaḥ prakṛte’sambhavan vivekatva-sambandhinaṁ dakṣa-rūpam arthaṁ bodhayatīti | etad anye na kṣayante | kuśa-grāhi-rūpasyārthasya vyutpatti-labhyatve’pi dakṣa-rūpasyaiva mukhyārthatvāt |</w:t>
      </w:r>
    </w:p>
    <w:p w:rsidR="0034714D" w:rsidRDefault="0034714D">
      <w:pPr>
        <w:rPr>
          <w:rFonts w:eastAsia="MS Minchofalt"/>
        </w:rPr>
      </w:pPr>
    </w:p>
    <w:p w:rsidR="0034714D" w:rsidRDefault="0034714D">
      <w:pPr>
        <w:rPr>
          <w:rFonts w:eastAsia="MS Minchofalt"/>
        </w:rPr>
      </w:pPr>
      <w:r>
        <w:rPr>
          <w:rFonts w:eastAsia="MS Minchofalt"/>
        </w:rPr>
        <w:t xml:space="preserve">anyad dhi śabdānāṁ vyutpatti-nimittam | anyac ca pravṛtti-nimittam | iti vyutpatti-labhyasya mukhyārthatve gauḥ śete ity atrāpi lakṣaṇā syāt | </w:t>
      </w:r>
      <w:r>
        <w:rPr>
          <w:rFonts w:eastAsia="MS Minchofalt"/>
          <w:color w:val="0000FF"/>
        </w:rPr>
        <w:t xml:space="preserve">gamer ḍoḥ </w:t>
      </w:r>
      <w:r>
        <w:rPr>
          <w:rFonts w:eastAsia="MS Minchofalt"/>
        </w:rPr>
        <w:t xml:space="preserve">[uṇādi 2.67] iti gama-dhātor ḍo-pratyayena vyutpāditasya go-śabdasya śayana-kāle’pi prayogāt | </w:t>
      </w:r>
    </w:p>
    <w:p w:rsidR="0034714D" w:rsidRDefault="0034714D">
      <w:pPr>
        <w:rPr>
          <w:rFonts w:eastAsia="MS Minchofalt"/>
        </w:rPr>
      </w:pPr>
    </w:p>
    <w:p w:rsidR="0034714D" w:rsidRDefault="0034714D">
      <w:pPr>
        <w:rPr>
          <w:rFonts w:eastAsia="MS Minchofalt"/>
        </w:rPr>
      </w:pPr>
      <w:r>
        <w:rPr>
          <w:rFonts w:eastAsia="MS Minchofalt"/>
        </w:rPr>
        <w:t>tad-bhedān āha—</w:t>
      </w:r>
    </w:p>
    <w:p w:rsidR="0034714D" w:rsidRDefault="0034714D">
      <w:pPr>
        <w:rPr>
          <w:rFonts w:eastAsia="MS Minchofalt"/>
        </w:rPr>
      </w:pPr>
    </w:p>
    <w:p w:rsidR="0034714D" w:rsidRDefault="0034714D">
      <w:pPr>
        <w:jc w:val="center"/>
        <w:rPr>
          <w:rFonts w:eastAsia="MS Minchofalt"/>
          <w:b/>
          <w:sz w:val="28"/>
        </w:rPr>
      </w:pPr>
      <w:r>
        <w:rPr>
          <w:rFonts w:eastAsia="MS Minchofalt"/>
          <w:b/>
          <w:sz w:val="28"/>
        </w:rPr>
        <w:t>mukhyārthasyetarākṣepo vākyārthe’nvaya-siddhaye |</w:t>
      </w:r>
    </w:p>
    <w:p w:rsidR="0034714D" w:rsidRDefault="0034714D">
      <w:pPr>
        <w:jc w:val="center"/>
        <w:rPr>
          <w:rFonts w:eastAsia="MS Minchofalt"/>
          <w:b/>
          <w:sz w:val="28"/>
        </w:rPr>
      </w:pPr>
      <w:r>
        <w:rPr>
          <w:rFonts w:eastAsia="MS Minchofalt"/>
          <w:b/>
          <w:sz w:val="28"/>
        </w:rPr>
        <w:t>syād ātmano’py upādānād eṣopādāna-lakṣaṇā ||10||</w:t>
      </w:r>
    </w:p>
    <w:p w:rsidR="0034714D" w:rsidRDefault="0034714D">
      <w:pPr>
        <w:rPr>
          <w:rFonts w:eastAsia="MS Minchofalt"/>
        </w:rPr>
      </w:pPr>
    </w:p>
    <w:p w:rsidR="0034714D" w:rsidRDefault="0034714D">
      <w:pPr>
        <w:rPr>
          <w:rFonts w:eastAsia="MS Minchofalt"/>
        </w:rPr>
      </w:pPr>
      <w:r>
        <w:rPr>
          <w:rFonts w:eastAsia="MS Minchofalt"/>
        </w:rPr>
        <w:t>rūḍhāv upādāna-lakṣaṇā, yathā—śyāmo gāyatīty ādi | prayojane, yathā—goṣṭhe yaṣṭayaḥ praviśantīty ādi | anayor hi śyāmādibhir yaṣṭy-ādibhiś cācetanatayā kevalair gāna-praveśa-kriyayoḥ kartṛtayānvayam alabhamānair etat-siddhaye sva-sambandhinā puruṣādayaḥ gopādayaś ca lakṣyante | pūrvatra prayojanābhāvād rūḍhiḥ | uttaratra yaṣṭy-ādīnām atigahanatvaṁ prayojanam | atra ca mukhyārthasyātmano’py upādānam | lakṣaṇa-lakṣaṇāyāṁ tu parasyaivety anayor bhedaḥ | iyam evājahat-svārthety ucyate |</w:t>
      </w:r>
    </w:p>
    <w:p w:rsidR="0034714D" w:rsidRDefault="0034714D">
      <w:pPr>
        <w:rPr>
          <w:rFonts w:eastAsia="MS Minchofalt"/>
        </w:rPr>
      </w:pPr>
    </w:p>
    <w:p w:rsidR="0034714D" w:rsidRDefault="0034714D">
      <w:pPr>
        <w:jc w:val="center"/>
        <w:rPr>
          <w:rFonts w:eastAsia="MS Minchofalt"/>
          <w:b/>
          <w:sz w:val="28"/>
        </w:rPr>
      </w:pPr>
      <w:r>
        <w:rPr>
          <w:rFonts w:eastAsia="MS Minchofalt"/>
          <w:b/>
          <w:sz w:val="28"/>
        </w:rPr>
        <w:t>arpaṇaṁ svasya vākyārthe parasyānvaya-siddhaye |</w:t>
      </w:r>
    </w:p>
    <w:p w:rsidR="0034714D" w:rsidRDefault="0034714D">
      <w:pPr>
        <w:jc w:val="center"/>
        <w:rPr>
          <w:rFonts w:eastAsia="MS Minchofalt"/>
          <w:b/>
          <w:sz w:val="28"/>
        </w:rPr>
      </w:pPr>
      <w:r>
        <w:rPr>
          <w:rFonts w:eastAsia="MS Minchofalt"/>
          <w:b/>
          <w:sz w:val="28"/>
        </w:rPr>
        <w:t>upalakṣaṇa-hetutvād eṣā lakṣaṇa-lakṣaṇā ||11||</w:t>
      </w:r>
    </w:p>
    <w:p w:rsidR="0034714D" w:rsidRDefault="0034714D">
      <w:pPr>
        <w:jc w:val="center"/>
        <w:rPr>
          <w:rFonts w:eastAsia="MS Minchofalt"/>
          <w:b/>
          <w:sz w:val="28"/>
        </w:rPr>
      </w:pPr>
    </w:p>
    <w:p w:rsidR="0034714D" w:rsidRDefault="0034714D">
      <w:pPr>
        <w:rPr>
          <w:rFonts w:eastAsia="MS Minchofalt"/>
        </w:rPr>
      </w:pPr>
      <w:r>
        <w:rPr>
          <w:rFonts w:eastAsia="MS Minchofalt"/>
        </w:rPr>
        <w:t>rūḍhi-prayojanayor lakṣaṇa-lakṣaṇā, yathā—śūrasenā hari-bhaktāḥ, yamunāyāṁ ghoṣa iti ca | anayor hi puruṣa-taṭayor vākyārthe anvaya-siddhaye śūrasena-yamunā- śabdāv ātmānam arpayataḥ | yathā ca—upakṛtaṁ bahu tatra kim ucyate prakṛtir eva hareḥ sukha-dāyinī ity ādi mānavatī-vacanādau | apakāriṇaṁ pratyupakārādi-pratipādanān mukhyārtha-bādhaḥ vaiparītya-lakṣaṇaḥ sambandhaḥ | phalam apakārādy-atiśayaḥ | iyam eva jahat-svārthā ity ucyate |</w:t>
      </w:r>
    </w:p>
    <w:p w:rsidR="0034714D" w:rsidRDefault="0034714D"/>
    <w:p w:rsidR="0034714D" w:rsidRDefault="0034714D">
      <w:pPr>
        <w:jc w:val="center"/>
        <w:rPr>
          <w:b/>
          <w:sz w:val="28"/>
        </w:rPr>
      </w:pPr>
      <w:r>
        <w:rPr>
          <w:b/>
          <w:sz w:val="28"/>
        </w:rPr>
        <w:t>āropādhyavasānābhyāṁ pratyekaṁ tā api dvidhā ||12||</w:t>
      </w:r>
    </w:p>
    <w:p w:rsidR="0034714D" w:rsidRDefault="0034714D"/>
    <w:p w:rsidR="0034714D" w:rsidRDefault="0034714D">
      <w:r>
        <w:t>tāḥ pūrvokta-catur-bhedā lakṣaṇāḥ |</w:t>
      </w:r>
    </w:p>
    <w:p w:rsidR="0034714D" w:rsidRDefault="0034714D"/>
    <w:p w:rsidR="0034714D" w:rsidRDefault="0034714D">
      <w:pPr>
        <w:jc w:val="center"/>
        <w:rPr>
          <w:b/>
          <w:sz w:val="28"/>
        </w:rPr>
      </w:pPr>
      <w:r>
        <w:rPr>
          <w:b/>
          <w:sz w:val="28"/>
        </w:rPr>
        <w:t>viṣayāsyānigīrṇasyānya-tādātmya-pratīti-kṛt |</w:t>
      </w:r>
    </w:p>
    <w:p w:rsidR="0034714D" w:rsidRDefault="0034714D">
      <w:pPr>
        <w:jc w:val="center"/>
        <w:rPr>
          <w:b/>
          <w:sz w:val="28"/>
        </w:rPr>
      </w:pPr>
      <w:r>
        <w:rPr>
          <w:b/>
          <w:sz w:val="28"/>
        </w:rPr>
        <w:t>sāropā syān nigīrṇasya matā sādhyavasānikā ||13||</w:t>
      </w:r>
    </w:p>
    <w:p w:rsidR="0034714D" w:rsidRDefault="0034714D"/>
    <w:p w:rsidR="0034714D" w:rsidRDefault="0034714D">
      <w:r>
        <w:t xml:space="preserve">rūḍhāv upādāna-lakṣaṇā sāropā, yathā—puruṣaḥ śyāmo gāyati | atra hi śyāma-guṇavān puruṣo’nigīrṇa-svarūpaḥ sva-samaveta-guṇa-tādātmyena pratīyate | prayojane, yathā—etāḥ yaṣṭayaḥ praviśanti | atra sarvanāmnā yaṣṭi-dhāri-gopa-gaṇa-nirdeśāt sāropatvam | </w:t>
      </w:r>
    </w:p>
    <w:p w:rsidR="0034714D" w:rsidRDefault="0034714D"/>
    <w:p w:rsidR="0034714D" w:rsidRDefault="0034714D">
      <w:pPr>
        <w:rPr>
          <w:rFonts w:eastAsia="MS Minchofalt"/>
        </w:rPr>
      </w:pPr>
      <w:r>
        <w:t xml:space="preserve">rūḍhau </w:t>
      </w:r>
      <w:r>
        <w:rPr>
          <w:rFonts w:eastAsia="MS Minchofalt"/>
        </w:rPr>
        <w:t>lakṣaṇa-lakṣaṇā sāropā, yathā— śūrasenāḥ puruṣā hariṁ kīrtayanti | atra hi śūrasena-puruṣāṇām ādhārādheya-bhāvaḥ sambandhaḥ | prayojane, yathā—śrī-kṛṣṇaṁ āyur gopīnām | kārya-kāraṇa-bhāva-sambandhād āyus tādātmyena śrī-kṛṣṇaḥ pratīyate | anya-vailakṣaṇyenāvyabhicāreṇāyuskaratvaṁ prayojanam |</w:t>
      </w:r>
    </w:p>
    <w:p w:rsidR="0034714D" w:rsidRDefault="0034714D"/>
    <w:p w:rsidR="0034714D" w:rsidRDefault="0034714D">
      <w:r>
        <w:t>yathā ca—bhagavat-puruṣe gacchati bhagavān asau gacchatīti sva-svāmi-bhāva-lakṣaṇaḥ sambandhaḥ | yathāgra-mātre’vayave hasto’yam | atrāvayavāvayavi-bhāva-lakṣaṇaḥ sambandhaḥ | brāhmaṇe’pi takṣāsau | atra tātkarmya-lakṣaṇaḥ sambandhaḥ | viṣṇv-arthe yajño’yaṁ viṣṇur ity atra tādarthya-lakṣaṇaḥ sambandhaḥ | evam anyatrāpi |</w:t>
      </w:r>
    </w:p>
    <w:p w:rsidR="0034714D" w:rsidRDefault="0034714D"/>
    <w:p w:rsidR="0034714D" w:rsidRDefault="0034714D">
      <w:r>
        <w:t>nigīrṇasya punar viṣayasyānya-tādātmya-pratītikṛt sādhavasānā | asyāś caturbhedeṣu pūrvodāharaṇāny eva |</w:t>
      </w:r>
    </w:p>
    <w:p w:rsidR="0034714D" w:rsidRDefault="0034714D"/>
    <w:p w:rsidR="0034714D" w:rsidRDefault="0034714D">
      <w:pPr>
        <w:jc w:val="center"/>
        <w:rPr>
          <w:b/>
          <w:sz w:val="28"/>
        </w:rPr>
      </w:pPr>
      <w:r>
        <w:rPr>
          <w:b/>
          <w:sz w:val="28"/>
        </w:rPr>
        <w:t>sādṛśyetara-sambandhāḥ śuddhās tāḥ sakalā api |</w:t>
      </w:r>
    </w:p>
    <w:p w:rsidR="0034714D" w:rsidRDefault="0034714D">
      <w:pPr>
        <w:jc w:val="center"/>
        <w:rPr>
          <w:b/>
          <w:sz w:val="28"/>
        </w:rPr>
      </w:pPr>
      <w:r>
        <w:rPr>
          <w:b/>
          <w:sz w:val="28"/>
        </w:rPr>
        <w:t>sādṛśyāt tu matā gauṇyas tena ṣoḍaśa-bhedikā ||14||</w:t>
      </w:r>
    </w:p>
    <w:p w:rsidR="0034714D" w:rsidRDefault="0034714D"/>
    <w:p w:rsidR="0034714D" w:rsidRDefault="0034714D">
      <w:r>
        <w:t xml:space="preserve">tāḥ pūrvoktā aṣṭa-bhedāḥ lakṣaṇāḥ | sādṛśyetara-sambandhāḥ kārya-kāraṇa-bhāvādayaḥ | atra śuddhānāṁ pūrvodāharaṇāny eva | rūḍhāv upādāna-lakṣaṇā sāropā gauṇī, yathā—“etāni tailāni śrī-kṛṣṇasya hemanta-sukhāni” | atra taila-śabdas tila-bhava-sneha-rūpaṁ mukhyārtham upādāyaiva sārṣapādi-sneheṣu vartate | </w:t>
      </w:r>
    </w:p>
    <w:p w:rsidR="0034714D" w:rsidRDefault="0034714D"/>
    <w:p w:rsidR="0034714D" w:rsidRDefault="0034714D">
      <w:r>
        <w:t xml:space="preserve">prayojane, yathā—rāja-kumāraka-sadṛśeṣu gopa-kumāreṣu gacchatsu “ete rāja-kumārā gacchanti” iti | </w:t>
      </w:r>
    </w:p>
    <w:p w:rsidR="0034714D" w:rsidRDefault="0034714D"/>
    <w:p w:rsidR="0034714D" w:rsidRDefault="0034714D">
      <w:r>
        <w:t xml:space="preserve">rūḍhāv upādāna-lakṣaṇā sādhya-vasānā gauṇī, yathā—“tailāni śrī-kṛṣṇasya hemanta-sukhāni” | prayojane, yathā—“rāja-kumārā gacchanti” | </w:t>
      </w:r>
    </w:p>
    <w:p w:rsidR="0034714D" w:rsidRDefault="0034714D"/>
    <w:p w:rsidR="0034714D" w:rsidRDefault="0034714D">
      <w:r>
        <w:t xml:space="preserve">rūḍhau lakṣaṇa-lakṣaṇā sāropā gauṇī, yathā—“śrī-kṛṣṇo daitya-kaṇṭakaṁ śodhayati” | prayojane, yathā—“kṛṣṇād anyaṁ gauḥ stauti” | </w:t>
      </w:r>
    </w:p>
    <w:p w:rsidR="0034714D" w:rsidRDefault="0034714D"/>
    <w:p w:rsidR="0034714D" w:rsidRDefault="0034714D">
      <w:r>
        <w:t xml:space="preserve">atra kecid āhuḥ—svārtha-sahacāriṇo guṇā jāḍya-māndyādayo lakṣyante | te ca go-śabdasya vāhīkārthābhidhāne nimittībhavantīti | tad ayuktam | go-śabdasyāgṛhītaṁ saṅketaṁ vāhīkārtham abhidhātum asāmarthyāt | go-śabdārtha-mātra-bodhanāc ca | abhidhāyā viratatvāt | viratāyāś ca punar-utthānābhāvāt | </w:t>
      </w:r>
    </w:p>
    <w:p w:rsidR="0034714D" w:rsidRDefault="0034714D"/>
    <w:p w:rsidR="0034714D" w:rsidRDefault="0034714D">
      <w:r>
        <w:t xml:space="preserve">anye tu—go-śabdena vāhīkārtho nābhidhīyate, kintu svārtha-sahacāri-guṇa-sājātyena vāhīka-gatā guṇā eva lakṣyante | tad apy anye na kṣamante | tathā hy atra go-śabdād vāhīkārthaḥ pratīyate na vā ? ādye go-śabdād eva vā ? tal-lakṣitād vā guṇāt ? avinā-bhāva-dvārā tatra na prathamaḥ, vāhīkārthe’syāsaṅketitatvāt | na dvitīyaḥ, avinā-bhāva-labhyasyārthasya śabdānvaye’praveśāt | śābdī hy ākāṅkṣā śabdenaiva prapūryate | ādyasya dvirūpatvān na vety uktas tṛtīyo’pi na | yadi go-śabdād vāhīkārtho na pratīyate, tadā tasya vāhīka-śabda-sāmānādhikaraṇyam asamañjasaṁ syāt | </w:t>
      </w:r>
    </w:p>
    <w:p w:rsidR="0034714D" w:rsidRDefault="0034714D"/>
    <w:p w:rsidR="0034714D" w:rsidRDefault="0034714D">
      <w:r>
        <w:t xml:space="preserve">tasmād atra go-śabdo mukhyayā vṛttyā vāhīka-śabdena sahānvayam alabhamāno’jñatvādi-sādharmyād vāhīkārthaṁ lakṣayati | vāhīkasyājñatādy-atiśaya-bodhanaṁ prayojanam | </w:t>
      </w:r>
    </w:p>
    <w:p w:rsidR="0034714D" w:rsidRDefault="0034714D"/>
    <w:p w:rsidR="0034714D" w:rsidRDefault="0034714D">
      <w:r>
        <w:t>iyaṁ guṇa-yogād gauṇīty ucyate | pūrvā tūpacārāmiśraṇāc chuddhā | upacāro hi nāmātyanta-viśa-kalitayoḥ  sādṛśyātiśaya-mahimnā bheda-pratīti-stha-gaṇa-mātraṁ, yathā—agni-māṇavakayoḥ | pīta-paṭayos tu nātyanta-bheda-pratītiḥ | tasmād evam ādiṣu śuddhaiva lakṣaṇā |</w:t>
      </w:r>
    </w:p>
    <w:p w:rsidR="0034714D" w:rsidRDefault="0034714D"/>
    <w:p w:rsidR="0034714D" w:rsidRDefault="0034714D">
      <w:pPr>
        <w:jc w:val="center"/>
        <w:rPr>
          <w:b/>
          <w:sz w:val="28"/>
        </w:rPr>
      </w:pPr>
      <w:r>
        <w:rPr>
          <w:b/>
          <w:sz w:val="28"/>
        </w:rPr>
        <w:t>vyaṅgyasya gūḍhāgūḍhatvād dvidhā syuḥ phala-lakṣaṇā ||15||</w:t>
      </w:r>
    </w:p>
    <w:p w:rsidR="0034714D" w:rsidRDefault="0034714D"/>
    <w:p w:rsidR="0034714D" w:rsidRDefault="0034714D">
      <w:r>
        <w:t>prayojane yā aṣṭa-bhedā lakṣaṇās tāḥ prayojana-rūpasya  gūḍhāgūḍhatayā pratyekaṁ dvidhā bhūtvā ṣoḍaśa-bhedāḥ | tatra gūḍhaḥ | kāvyārtha-bhāvanā-paripakva-buddhi-vibhava-mātra-vedyaḥ | yathā—upakṛtaṁ bahu tatreti | agūḍho’tispaṣṭatayā sarva-jana-vedyaḥ, yathā—“upadiśati gopikānāṁ yauvana-mada eva lalitāni |” atra “upadiśati” ity anena “āviṣkaroti” iti lakṣyate | tad atiśayaś cābhidheyavat sphuṭaṁ pratīyate |</w:t>
      </w:r>
    </w:p>
    <w:p w:rsidR="0034714D" w:rsidRDefault="0034714D"/>
    <w:p w:rsidR="0034714D" w:rsidRDefault="0034714D">
      <w:pPr>
        <w:jc w:val="center"/>
        <w:rPr>
          <w:b/>
          <w:sz w:val="28"/>
        </w:rPr>
      </w:pPr>
      <w:r>
        <w:rPr>
          <w:b/>
          <w:sz w:val="28"/>
        </w:rPr>
        <w:t>dharmi-dharma-gatatvena phalasyaitā api dvidhā ||16||</w:t>
      </w:r>
    </w:p>
    <w:p w:rsidR="0034714D" w:rsidRDefault="0034714D"/>
    <w:p w:rsidR="0034714D" w:rsidRDefault="0034714D">
      <w:r>
        <w:t>etā anantaroktāḥ ṣoḍaśa-bheda-lakṣaṇāḥ | phalasya dharmi-gamatvena dharma-gatatvena ca dvidhā bhūtvā dvātriṁśad-bhedāḥ | krameṇodāharanti—</w:t>
      </w:r>
    </w:p>
    <w:p w:rsidR="0034714D" w:rsidRDefault="0034714D"/>
    <w:p w:rsidR="0034714D" w:rsidRDefault="0034714D">
      <w:pPr>
        <w:pStyle w:val="Quote0"/>
      </w:pPr>
      <w:r>
        <w:t>snigdha-śyāmala-kānti-lipta-viyato vellad-balākā ghanā</w:t>
      </w:r>
    </w:p>
    <w:p w:rsidR="0034714D" w:rsidRDefault="0034714D">
      <w:pPr>
        <w:pStyle w:val="Quote0"/>
      </w:pPr>
      <w:r>
        <w:t>vātāḥ śīkariṇaḥ payoda-suhṛdām ānanda-kekāḥ kalāḥ |</w:t>
      </w:r>
    </w:p>
    <w:p w:rsidR="0034714D" w:rsidRDefault="0034714D">
      <w:pPr>
        <w:pStyle w:val="Quote0"/>
      </w:pPr>
      <w:r>
        <w:t>kāmaṁ santu dṛḍhaṁ kaṭhora-hṛdayo rāmo’smi sarvaṁ-sahe</w:t>
      </w:r>
    </w:p>
    <w:p w:rsidR="0034714D" w:rsidRDefault="0034714D">
      <w:pPr>
        <w:pStyle w:val="Quote0"/>
      </w:pPr>
      <w:r>
        <w:t>vaidehī tu kathaṁ bhaviṣyati hahā hā devi dhīrā bhava ||</w:t>
      </w:r>
      <w:r>
        <w:rPr>
          <w:rStyle w:val="FootnoteReference"/>
        </w:rPr>
        <w:footnoteReference w:id="8"/>
      </w:r>
    </w:p>
    <w:p w:rsidR="0034714D" w:rsidRDefault="0034714D"/>
    <w:p w:rsidR="0034714D" w:rsidRDefault="0034714D">
      <w:r>
        <w:t xml:space="preserve">atrātyanta-duḥkha-sahiṣṇutva-rūpe rāme dharmiṇi lakṣye tasyaivātiśayaḥ prayojanam | yamunāyāṁ ghoṣa ity atra taṭe lakṣye śītatva-rūpa-dharmātiśayaḥ phalam | </w:t>
      </w:r>
    </w:p>
    <w:p w:rsidR="0034714D" w:rsidRDefault="0034714D"/>
    <w:p w:rsidR="0034714D" w:rsidRDefault="0034714D">
      <w:pPr>
        <w:jc w:val="center"/>
        <w:rPr>
          <w:b/>
          <w:sz w:val="28"/>
        </w:rPr>
      </w:pPr>
      <w:r>
        <w:rPr>
          <w:b/>
          <w:sz w:val="28"/>
        </w:rPr>
        <w:t>tad evaṁ lakṣaṇā-bhedāś catvāriṁśan matā budhaiḥ ||17||</w:t>
      </w:r>
    </w:p>
    <w:p w:rsidR="0034714D" w:rsidRDefault="0034714D">
      <w:pPr>
        <w:jc w:val="center"/>
        <w:rPr>
          <w:b/>
          <w:sz w:val="28"/>
        </w:rPr>
      </w:pPr>
    </w:p>
    <w:p w:rsidR="0034714D" w:rsidRDefault="0034714D">
      <w:r>
        <w:t>rūḍhāv aṣṭau | phale dvātriṁśad iti catvāriṁśal-lakṣaṇā bhedāḥ | kiṁ ca—</w:t>
      </w:r>
    </w:p>
    <w:p w:rsidR="0034714D" w:rsidRDefault="0034714D"/>
    <w:p w:rsidR="0034714D" w:rsidRDefault="0034714D">
      <w:pPr>
        <w:jc w:val="center"/>
        <w:rPr>
          <w:b/>
          <w:sz w:val="28"/>
        </w:rPr>
      </w:pPr>
      <w:r>
        <w:rPr>
          <w:b/>
          <w:sz w:val="28"/>
        </w:rPr>
        <w:t>pada-vākya-gatatvena pratyekaṁ tā api dvidhā ||18||</w:t>
      </w:r>
    </w:p>
    <w:p w:rsidR="0034714D" w:rsidRDefault="0034714D"/>
    <w:p w:rsidR="0034714D" w:rsidRDefault="0034714D">
      <w:r>
        <w:t>tā anantaroktāḥ | tatra pada-gatatvena, yathā—yamunāyāṁ ghoṣaḥ | vākya-gatatvena, yathā—upakṛtaṁ bahu tatreti | evam aśīti-prakārā lakṣaṇāḥ |</w:t>
      </w:r>
    </w:p>
    <w:p w:rsidR="0034714D" w:rsidRDefault="0034714D">
      <w:pPr>
        <w:pStyle w:val="quote"/>
        <w:rPr>
          <w:lang w:val="sa-IN"/>
        </w:rPr>
      </w:pPr>
    </w:p>
    <w:p w:rsidR="0034714D" w:rsidRDefault="0034714D">
      <w:pPr>
        <w:jc w:val="center"/>
        <w:rPr>
          <w:b/>
          <w:bCs/>
        </w:rPr>
      </w:pPr>
      <w:r>
        <w:rPr>
          <w:b/>
          <w:bCs/>
        </w:rPr>
        <w:t>atha vyañjanā</w:t>
      </w:r>
    </w:p>
    <w:p w:rsidR="0034714D" w:rsidRDefault="0034714D"/>
    <w:p w:rsidR="0034714D" w:rsidRDefault="0034714D">
      <w:pPr>
        <w:jc w:val="center"/>
        <w:rPr>
          <w:b/>
          <w:sz w:val="28"/>
        </w:rPr>
      </w:pPr>
      <w:r>
        <w:rPr>
          <w:b/>
          <w:sz w:val="28"/>
        </w:rPr>
        <w:t>viratāsv abhidhādyāsu yathārtho bodhyate’paraḥ |</w:t>
      </w:r>
    </w:p>
    <w:p w:rsidR="0034714D" w:rsidRDefault="0034714D">
      <w:pPr>
        <w:jc w:val="center"/>
        <w:rPr>
          <w:b/>
          <w:sz w:val="28"/>
        </w:rPr>
      </w:pPr>
      <w:r>
        <w:rPr>
          <w:b/>
          <w:sz w:val="28"/>
        </w:rPr>
        <w:t>sā vṛttir vyañjanā nāma śabdasyārthādikasya ca ||19||</w:t>
      </w:r>
    </w:p>
    <w:p w:rsidR="0034714D" w:rsidRDefault="0034714D"/>
    <w:p w:rsidR="0034714D" w:rsidRDefault="0034714D">
      <w:r>
        <w:t>“śabda-buddhi-karmaṇāṁ viramya vyāpārābhāvaḥ” iti nayenābhidhā-lakṣaṇā-tātparyākhyāsu tisṛṣu vṛttiṣu svaṁ svam arthaṁ bodhayitvā upakṣīṇāsu yayānyo’rtho bodhyate, sā śabdasyārthasya prakṛti-pratyayādeś ca vṛttir vyañjana-dhyayana-gamana-pratyāyanādi-vyapadeśa-viṣayā vyañjanā nāma | tatra tātparyākhyā vṛttir nāma vākyasya śaktir iti vyaktīkariṣyate | tatra—</w:t>
      </w:r>
    </w:p>
    <w:p w:rsidR="0034714D" w:rsidRDefault="0034714D"/>
    <w:p w:rsidR="0034714D" w:rsidRDefault="0034714D">
      <w:pPr>
        <w:jc w:val="center"/>
        <w:rPr>
          <w:b/>
          <w:sz w:val="28"/>
        </w:rPr>
      </w:pPr>
      <w:r>
        <w:rPr>
          <w:b/>
          <w:sz w:val="28"/>
        </w:rPr>
        <w:t>abhidhā-lakṣaṇā-mūlā śabdasya vyañjanā dvidhā ||20||</w:t>
      </w:r>
    </w:p>
    <w:p w:rsidR="0034714D" w:rsidRDefault="0034714D"/>
    <w:p w:rsidR="0034714D" w:rsidRDefault="0034714D">
      <w:r>
        <w:t>abhidhā-mūlām āha—</w:t>
      </w:r>
    </w:p>
    <w:p w:rsidR="0034714D" w:rsidRDefault="0034714D">
      <w:pPr>
        <w:jc w:val="center"/>
      </w:pPr>
    </w:p>
    <w:p w:rsidR="0034714D" w:rsidRDefault="0034714D">
      <w:pPr>
        <w:jc w:val="center"/>
        <w:rPr>
          <w:b/>
          <w:bCs/>
          <w:sz w:val="28"/>
        </w:rPr>
      </w:pPr>
      <w:r>
        <w:rPr>
          <w:b/>
          <w:bCs/>
          <w:sz w:val="28"/>
        </w:rPr>
        <w:t>anekārthasya śabdasya saṁyogādyair niyantrite |</w:t>
      </w:r>
    </w:p>
    <w:p w:rsidR="0034714D" w:rsidRDefault="0034714D">
      <w:pPr>
        <w:jc w:val="center"/>
        <w:rPr>
          <w:b/>
          <w:sz w:val="28"/>
        </w:rPr>
      </w:pPr>
      <w:r>
        <w:rPr>
          <w:b/>
          <w:sz w:val="28"/>
        </w:rPr>
        <w:t>ekatrārthe’nya-dhī-hetur vyañjanā sābhidhāśrayā ||21||</w:t>
      </w:r>
    </w:p>
    <w:p w:rsidR="0034714D" w:rsidRDefault="0034714D"/>
    <w:p w:rsidR="0034714D" w:rsidRDefault="0034714D">
      <w:r>
        <w:t>yathā śrī-gopāla-campūm anu—</w:t>
      </w:r>
    </w:p>
    <w:p w:rsidR="0034714D" w:rsidRDefault="0034714D"/>
    <w:p w:rsidR="0034714D" w:rsidRDefault="0034714D">
      <w:pPr>
        <w:ind w:left="720"/>
      </w:pPr>
      <w:r>
        <w:t xml:space="preserve">vana-ruci-ruciraḥ śrīmān </w:t>
      </w:r>
    </w:p>
    <w:p w:rsidR="0034714D" w:rsidRDefault="0034714D">
      <w:pPr>
        <w:ind w:left="720"/>
      </w:pPr>
      <w:r>
        <w:t>madana-vinodāya nunna-gopīkaḥ |</w:t>
      </w:r>
      <w:r>
        <w:br/>
        <w:t xml:space="preserve">abhitaḥ surabhita-deśaḥ </w:t>
      </w:r>
    </w:p>
    <w:p w:rsidR="0034714D" w:rsidRDefault="0034714D">
      <w:pPr>
        <w:ind w:left="720"/>
      </w:pPr>
      <w:r>
        <w:t>sahacari paśya mādhavaḥ sphurati || [go.ca. 1.29.59]</w:t>
      </w:r>
    </w:p>
    <w:p w:rsidR="0034714D" w:rsidRDefault="0034714D"/>
    <w:p w:rsidR="0034714D" w:rsidRDefault="0034714D">
      <w:r>
        <w:t>atha prakaraṇenābhidhayā mādhava-śabdasya vasanta-rūpe’rthe niyantrite vyañjanayaiva śrī-kṛṣṇa-rūpo’rtho bodhyate | evam anyatrāpi |</w:t>
      </w:r>
    </w:p>
    <w:p w:rsidR="0034714D" w:rsidRDefault="0034714D"/>
    <w:p w:rsidR="0034714D" w:rsidRDefault="0034714D">
      <w:r>
        <w:t>lakṣaṇā-mūlām āha—</w:t>
      </w:r>
    </w:p>
    <w:p w:rsidR="0034714D" w:rsidRDefault="0034714D"/>
    <w:p w:rsidR="0034714D" w:rsidRDefault="0034714D">
      <w:pPr>
        <w:jc w:val="center"/>
        <w:rPr>
          <w:b/>
          <w:sz w:val="28"/>
        </w:rPr>
      </w:pPr>
      <w:r>
        <w:rPr>
          <w:b/>
          <w:sz w:val="28"/>
        </w:rPr>
        <w:t>lakṣaṇopāsyate yasya kṛte tat tu prayojanam |</w:t>
      </w:r>
    </w:p>
    <w:p w:rsidR="0034714D" w:rsidRDefault="0034714D">
      <w:pPr>
        <w:jc w:val="center"/>
        <w:rPr>
          <w:b/>
          <w:sz w:val="28"/>
        </w:rPr>
      </w:pPr>
      <w:r>
        <w:rPr>
          <w:b/>
          <w:sz w:val="28"/>
        </w:rPr>
        <w:t>yayā pratyākhyāyate sā syād vyañjanā lakṣaṇāśrayā ||22||</w:t>
      </w:r>
    </w:p>
    <w:p w:rsidR="0034714D" w:rsidRDefault="0034714D"/>
    <w:p w:rsidR="0034714D" w:rsidRDefault="0034714D">
      <w:r>
        <w:t xml:space="preserve">yamunāyāṁ ghoṣaḥ ity ādau jalamayādy-artha-bodhanād abhidhāyāṁ taṭādy-artha-bodhanāc ca lakṣaṇāyāṁ viratāyāṁ yathā śītatva-pāvanatvādi-śabdādir bodhyate sā lakṣaṇā-mūlā vyañjanā | </w:t>
      </w:r>
    </w:p>
    <w:p w:rsidR="0034714D" w:rsidRDefault="0034714D"/>
    <w:p w:rsidR="0034714D" w:rsidRDefault="0034714D">
      <w:r>
        <w:t>evaṁ śābdīṁ vyañjanām uktvārthīm āha—</w:t>
      </w:r>
    </w:p>
    <w:p w:rsidR="0034714D" w:rsidRDefault="0034714D"/>
    <w:p w:rsidR="0034714D" w:rsidRDefault="0034714D">
      <w:pPr>
        <w:jc w:val="center"/>
        <w:rPr>
          <w:b/>
          <w:sz w:val="28"/>
        </w:rPr>
      </w:pPr>
      <w:r>
        <w:rPr>
          <w:b/>
          <w:sz w:val="28"/>
        </w:rPr>
        <w:t>vaktṛ-boddhavya-vākyānām anya-sannidhi-vācyayoḥ |</w:t>
      </w:r>
    </w:p>
    <w:p w:rsidR="0034714D" w:rsidRDefault="0034714D">
      <w:pPr>
        <w:jc w:val="center"/>
        <w:rPr>
          <w:b/>
          <w:sz w:val="28"/>
        </w:rPr>
      </w:pPr>
      <w:r>
        <w:rPr>
          <w:b/>
          <w:sz w:val="28"/>
        </w:rPr>
        <w:t>prastāva-deśa-kālānāṁ kākoś ceṣṭādikasya ca |</w:t>
      </w:r>
    </w:p>
    <w:p w:rsidR="0034714D" w:rsidRDefault="0034714D">
      <w:pPr>
        <w:jc w:val="center"/>
        <w:rPr>
          <w:b/>
          <w:sz w:val="28"/>
        </w:rPr>
      </w:pPr>
      <w:r>
        <w:rPr>
          <w:b/>
          <w:sz w:val="28"/>
        </w:rPr>
        <w:t>vaiśiṣṭyād anyam arthaṁ yā bodhayet sārtha-sambhavā ||23||</w:t>
      </w:r>
    </w:p>
    <w:p w:rsidR="0034714D" w:rsidRDefault="0034714D">
      <w:pPr>
        <w:jc w:val="center"/>
        <w:rPr>
          <w:b/>
          <w:sz w:val="28"/>
        </w:rPr>
      </w:pPr>
    </w:p>
    <w:p w:rsidR="0034714D" w:rsidRDefault="0034714D">
      <w:r>
        <w:t>vyañjaneti sambadhyate | tatra vaktṛ-vākya-prastāva-deśa-kāla-vaiśiṣṭye, yathā—</w:t>
      </w:r>
    </w:p>
    <w:p w:rsidR="0034714D" w:rsidRDefault="0034714D"/>
    <w:p w:rsidR="0034714D" w:rsidRDefault="0034714D">
      <w:pPr>
        <w:pStyle w:val="quote"/>
        <w:rPr>
          <w:lang w:val="sa-IN"/>
        </w:rPr>
      </w:pPr>
      <w:r>
        <w:rPr>
          <w:lang w:val="sa-IN"/>
        </w:rPr>
        <w:t>kālo madhuḥ kupita eṣa ca puṣpadhanvā</w:t>
      </w:r>
      <w:r>
        <w:rPr>
          <w:lang w:val="sa-IN"/>
        </w:rPr>
        <w:br/>
        <w:t>dhīrā vahanti rati-kheda-harāḥ samīrāḥ |</w:t>
      </w:r>
    </w:p>
    <w:p w:rsidR="0034714D" w:rsidRDefault="0034714D">
      <w:pPr>
        <w:pStyle w:val="quote"/>
        <w:rPr>
          <w:lang w:val="sa-IN"/>
        </w:rPr>
      </w:pPr>
      <w:r>
        <w:rPr>
          <w:lang w:val="sa-IN"/>
        </w:rPr>
        <w:t xml:space="preserve">kelīvanīyam api vañjula-kuñja-mañjur </w:t>
      </w:r>
    </w:p>
    <w:p w:rsidR="0034714D" w:rsidRDefault="0034714D">
      <w:pPr>
        <w:pStyle w:val="quote"/>
        <w:rPr>
          <w:lang w:val="sa-IN"/>
        </w:rPr>
      </w:pPr>
      <w:r>
        <w:rPr>
          <w:lang w:val="sa-IN"/>
        </w:rPr>
        <w:t>dūre hariḥ kathaya kiṁ karaṇīyam adya ||</w:t>
      </w:r>
    </w:p>
    <w:p w:rsidR="0034714D" w:rsidRDefault="0034714D"/>
    <w:p w:rsidR="0034714D" w:rsidRDefault="0034714D">
      <w:r>
        <w:t>atraitaṁ deśaṁ prati pracchannaṁ haris tvayā preṣyatām iti sakhīṁ prati kayācid dyotyate |</w:t>
      </w:r>
    </w:p>
    <w:p w:rsidR="0034714D" w:rsidRDefault="0034714D"/>
    <w:p w:rsidR="0034714D" w:rsidRDefault="0034714D">
      <w:r>
        <w:t>boddhavya-vaiśiṣṭye, yathā—</w:t>
      </w:r>
    </w:p>
    <w:p w:rsidR="0034714D" w:rsidRDefault="0034714D"/>
    <w:p w:rsidR="0034714D" w:rsidRDefault="0034714D">
      <w:pPr>
        <w:pStyle w:val="quote"/>
        <w:rPr>
          <w:color w:val="0000FF"/>
        </w:rPr>
      </w:pPr>
      <w:r>
        <w:rPr>
          <w:color w:val="0000FF"/>
        </w:rPr>
        <w:t>niḥśeṣa-cyuta-candanaṁ stana-taṭaṁ nirmṛṣṭa-rāgo’dharo</w:t>
      </w:r>
    </w:p>
    <w:p w:rsidR="0034714D" w:rsidRDefault="0034714D">
      <w:pPr>
        <w:pStyle w:val="quote"/>
        <w:rPr>
          <w:color w:val="0000FF"/>
        </w:rPr>
      </w:pPr>
      <w:r>
        <w:rPr>
          <w:color w:val="0000FF"/>
        </w:rPr>
        <w:t>netra dūram anañjane pulakitā tanvī taveyaṁ tanuḥ |</w:t>
      </w:r>
    </w:p>
    <w:p w:rsidR="0034714D" w:rsidRDefault="0034714D">
      <w:pPr>
        <w:pStyle w:val="quote"/>
        <w:rPr>
          <w:color w:val="0000FF"/>
        </w:rPr>
      </w:pPr>
      <w:r>
        <w:rPr>
          <w:color w:val="0000FF"/>
        </w:rPr>
        <w:t>satyaṁ jalpasi gopik-bandhu-janatā-vañci-kriyādy-añcite</w:t>
      </w:r>
    </w:p>
    <w:p w:rsidR="0034714D" w:rsidRDefault="0034714D">
      <w:pPr>
        <w:pStyle w:val="quote"/>
      </w:pPr>
      <w:r>
        <w:rPr>
          <w:color w:val="0000FF"/>
        </w:rPr>
        <w:t>kṛṣṇāṁ snātum ito gatāsi na punas taṁ gopikā-kāmukam ||</w:t>
      </w:r>
      <w:r>
        <w:rPr>
          <w:rStyle w:val="FootnoteReference"/>
        </w:rPr>
        <w:footnoteReference w:id="9"/>
      </w:r>
    </w:p>
    <w:p w:rsidR="0034714D" w:rsidRDefault="0034714D"/>
    <w:p w:rsidR="0034714D" w:rsidRDefault="0034714D">
      <w:r>
        <w:t>atra tad-antikam eva gatāsīti viparīta-lakṣaṇayā lakṣyam | tasya ca rantum iti vyaṅgyaṁ pratipādya gopī-vaiśiṣṭyād bodhyate |</w:t>
      </w:r>
    </w:p>
    <w:p w:rsidR="0034714D" w:rsidRDefault="0034714D"/>
    <w:p w:rsidR="0034714D" w:rsidRDefault="0034714D">
      <w:r>
        <w:t>anya-sannidhi-vaiśiṣṭye, yathā—</w:t>
      </w:r>
    </w:p>
    <w:p w:rsidR="0034714D" w:rsidRDefault="0034714D"/>
    <w:p w:rsidR="0034714D" w:rsidRDefault="0034714D">
      <w:pPr>
        <w:pStyle w:val="quote"/>
        <w:rPr>
          <w:color w:val="0000FF"/>
          <w:lang w:val="sa-IN"/>
        </w:rPr>
      </w:pPr>
      <w:r>
        <w:rPr>
          <w:color w:val="0000FF"/>
          <w:lang w:val="sa-IN"/>
        </w:rPr>
        <w:t xml:space="preserve">āli paśya paritaḥ śikhi-vṛndaṁ </w:t>
      </w:r>
    </w:p>
    <w:p w:rsidR="0034714D" w:rsidRDefault="0034714D">
      <w:pPr>
        <w:pStyle w:val="quote"/>
        <w:rPr>
          <w:color w:val="0000FF"/>
          <w:lang w:val="sa-IN"/>
        </w:rPr>
      </w:pPr>
      <w:r>
        <w:rPr>
          <w:color w:val="0000FF"/>
          <w:lang w:val="sa-IN"/>
        </w:rPr>
        <w:t>bhīti-rīti-rahitaṁ naṭad asti |</w:t>
      </w:r>
      <w:r>
        <w:rPr>
          <w:color w:val="0000FF"/>
          <w:lang w:val="sa-IN"/>
        </w:rPr>
        <w:br/>
        <w:t xml:space="preserve">bāḍham asya viharann adhigamyaṁ </w:t>
      </w:r>
    </w:p>
    <w:p w:rsidR="0034714D" w:rsidRDefault="0034714D">
      <w:pPr>
        <w:pStyle w:val="quote"/>
        <w:rPr>
          <w:lang w:val="sa-IN"/>
        </w:rPr>
      </w:pPr>
      <w:r>
        <w:rPr>
          <w:color w:val="0000FF"/>
          <w:lang w:val="sa-IN"/>
        </w:rPr>
        <w:t xml:space="preserve">navya-nīrada-varaḥ pratibhāti || </w:t>
      </w:r>
      <w:r>
        <w:rPr>
          <w:lang w:val="sa-IN"/>
        </w:rPr>
        <w:t>[go.ca. 1.29.20]</w:t>
      </w:r>
      <w:r>
        <w:rPr>
          <w:lang w:val="sa-IN"/>
        </w:rPr>
        <w:br/>
      </w:r>
    </w:p>
    <w:p w:rsidR="0034714D" w:rsidRDefault="0034714D">
      <w:r>
        <w:t xml:space="preserve">atra śikhi-vṛndasya nirbhayatvena viśvastatvaṁ, tenāsya vijanatvam | ato navya-nrada-varatvena sūcitasya śrī-kṛṣṇasya bhavad-ākāṅkṣayā nigūḍhāvasthānam idaṁ sthānam iti vyañjayatyā kayāpi sva-sakhīṁ puṣpādy-āharaṇa-cchalena nītvā parihasyate | atraiva sthāna-nirjanatva-rūpaṁ vyaṅgyārtha-vaiśiṣṭye prayojakam | </w:t>
      </w:r>
    </w:p>
    <w:p w:rsidR="0034714D" w:rsidRDefault="0034714D"/>
    <w:p w:rsidR="0034714D" w:rsidRDefault="0034714D">
      <w:r>
        <w:rPr>
          <w:color w:val="0000FF"/>
        </w:rPr>
        <w:t xml:space="preserve">bhinna-kaṇṭha-dhvanir dhīraiḥ kākur ity abhidhīyate </w:t>
      </w:r>
      <w:r>
        <w:t>ity ukta-prakārāyāḥ kākor bhedā ākarebhyo jñātavyāḥ | etad-vaiśiṣṭye, yathā—</w:t>
      </w:r>
    </w:p>
    <w:p w:rsidR="0034714D" w:rsidRDefault="0034714D"/>
    <w:p w:rsidR="0034714D" w:rsidRDefault="0034714D">
      <w:pPr>
        <w:pStyle w:val="quote"/>
        <w:rPr>
          <w:lang w:val="sa-IN"/>
        </w:rPr>
      </w:pPr>
      <w:r>
        <w:rPr>
          <w:lang w:val="sa-IN"/>
        </w:rPr>
        <w:t>yad brahma-kula-rakṣaṇa-tṛṣṇag dūrataraṁ deśam udyato gantum |</w:t>
      </w:r>
    </w:p>
    <w:p w:rsidR="0034714D" w:rsidRDefault="0034714D">
      <w:pPr>
        <w:pStyle w:val="quote"/>
        <w:rPr>
          <w:lang w:val="sa-IN"/>
        </w:rPr>
      </w:pPr>
      <w:r>
        <w:rPr>
          <w:lang w:val="sa-IN"/>
        </w:rPr>
        <w:t>ali-kula-kokila-lalite naiṣyati sakhi surabhi-samaye’sau ||</w:t>
      </w:r>
    </w:p>
    <w:p w:rsidR="0034714D" w:rsidRDefault="0034714D"/>
    <w:p w:rsidR="0034714D" w:rsidRDefault="0034714D">
      <w:r>
        <w:t>atra naiṣyati, api tu eṣyaty eveti kākvā vyajyate |</w:t>
      </w:r>
    </w:p>
    <w:p w:rsidR="0034714D" w:rsidRDefault="0034714D"/>
    <w:p w:rsidR="0034714D" w:rsidRDefault="0034714D">
      <w:r>
        <w:t>ceṣṭā-vaiśiṣṭye, yathā—</w:t>
      </w:r>
    </w:p>
    <w:p w:rsidR="0034714D" w:rsidRDefault="0034714D">
      <w:pPr>
        <w:pStyle w:val="quote"/>
      </w:pPr>
    </w:p>
    <w:p w:rsidR="0034714D" w:rsidRDefault="0034714D">
      <w:pPr>
        <w:pStyle w:val="quote"/>
      </w:pPr>
      <w:r>
        <w:t>saṅketa-kāla-manasaṁ hariṁ jñātvā vidagdhayā |</w:t>
      </w:r>
    </w:p>
    <w:p w:rsidR="0034714D" w:rsidRDefault="0034714D">
      <w:pPr>
        <w:pStyle w:val="quote"/>
      </w:pPr>
      <w:r>
        <w:t>hasan-netrārpitākūtaṁ līlā-padmaṁ nimīlitam ||</w:t>
      </w:r>
    </w:p>
    <w:p w:rsidR="0034714D" w:rsidRDefault="0034714D">
      <w:pPr>
        <w:rPr>
          <w:lang w:val="en-CA"/>
        </w:rPr>
      </w:pPr>
    </w:p>
    <w:p w:rsidR="0034714D" w:rsidRDefault="0034714D">
      <w:pPr>
        <w:rPr>
          <w:lang w:val="en-CA"/>
        </w:rPr>
      </w:pPr>
      <w:r>
        <w:rPr>
          <w:lang w:val="en-CA"/>
        </w:rPr>
        <w:t xml:space="preserve">atra sandhyā saṅketa-kāla iti padma-nimīlana-ceṣṭayā kayācid dyotyate | evaṁ vaktrādīnāṁ vyasta-samastādi-vaiśiṣṭye boddhavyam | </w:t>
      </w:r>
    </w:p>
    <w:p w:rsidR="0034714D" w:rsidRDefault="0034714D">
      <w:pPr>
        <w:rPr>
          <w:lang w:val="en-CA"/>
        </w:rPr>
      </w:pPr>
    </w:p>
    <w:p w:rsidR="0034714D" w:rsidRDefault="0034714D">
      <w:pPr>
        <w:jc w:val="center"/>
        <w:rPr>
          <w:b/>
          <w:sz w:val="28"/>
          <w:lang w:val="en-CA"/>
        </w:rPr>
      </w:pPr>
      <w:r>
        <w:rPr>
          <w:b/>
          <w:sz w:val="28"/>
          <w:lang w:val="en-CA"/>
        </w:rPr>
        <w:t>traividhyād iyam arthānāṁ pratyekaṁ trividhā matā ||24||</w:t>
      </w:r>
    </w:p>
    <w:p w:rsidR="0034714D" w:rsidRDefault="0034714D">
      <w:pPr>
        <w:rPr>
          <w:lang w:val="en-CA"/>
        </w:rPr>
      </w:pPr>
    </w:p>
    <w:p w:rsidR="0034714D" w:rsidRDefault="0034714D">
      <w:r>
        <w:rPr>
          <w:lang w:val="en-CA"/>
        </w:rPr>
        <w:t xml:space="preserve">arthānāṁ vācya-lakṣya-vyaṅgyatvena tri-rūpatayā sarvā apy anantaroktā vyañjanā trividhā | tatra vācyārthena vyañjanā, yathā </w:t>
      </w:r>
      <w:r>
        <w:rPr>
          <w:color w:val="0000FF"/>
          <w:lang w:val="en-CA"/>
        </w:rPr>
        <w:t xml:space="preserve">kālo madhuḥ </w:t>
      </w:r>
      <w:r>
        <w:rPr>
          <w:lang w:val="en-CA"/>
        </w:rPr>
        <w:t>ityādi | lakṣyārthena, yathā—</w:t>
      </w:r>
      <w:r>
        <w:rPr>
          <w:color w:val="0000FF"/>
        </w:rPr>
        <w:t xml:space="preserve">niḥśeṣa </w:t>
      </w:r>
      <w:r>
        <w:t>ity ādi | vyaṅgyārthena, yathā—</w:t>
      </w:r>
      <w:r>
        <w:rPr>
          <w:color w:val="0000FF"/>
        </w:rPr>
        <w:t xml:space="preserve">āli paśya </w:t>
      </w:r>
      <w:r>
        <w:t>ity ādi | prakṛti-pratyayāder vyañjakatvaṁ prapañcayiṣyate |</w:t>
      </w:r>
    </w:p>
    <w:p w:rsidR="0034714D" w:rsidRDefault="0034714D"/>
    <w:p w:rsidR="0034714D" w:rsidRDefault="0034714D">
      <w:pPr>
        <w:jc w:val="center"/>
        <w:rPr>
          <w:b/>
          <w:sz w:val="28"/>
        </w:rPr>
      </w:pPr>
      <w:r>
        <w:rPr>
          <w:b/>
          <w:sz w:val="28"/>
        </w:rPr>
        <w:t>śabda-bodhyo vyanakty arthaḥ śabdo’py arthāntarāśrayaḥ |</w:t>
      </w:r>
    </w:p>
    <w:p w:rsidR="0034714D" w:rsidRDefault="0034714D">
      <w:pPr>
        <w:jc w:val="center"/>
        <w:rPr>
          <w:b/>
          <w:sz w:val="28"/>
        </w:rPr>
      </w:pPr>
      <w:r>
        <w:rPr>
          <w:b/>
          <w:sz w:val="28"/>
        </w:rPr>
        <w:t>ekasya vyañjakatve tad anyasya sahakāritā ||25||</w:t>
      </w:r>
    </w:p>
    <w:p w:rsidR="0034714D" w:rsidRDefault="0034714D"/>
    <w:p w:rsidR="0034714D" w:rsidRDefault="0034714D">
      <w:r>
        <w:t>yataḥ śabdo vyañjakatve’rthāntaram apekṣate, artho’pi śabdam | tad ekasya vyañjakatve'nyasya sahakāritāvaśyam aṅgīkāryā |</w:t>
      </w:r>
    </w:p>
    <w:p w:rsidR="0034714D" w:rsidRDefault="0034714D"/>
    <w:p w:rsidR="0034714D" w:rsidRDefault="0034714D">
      <w:pPr>
        <w:jc w:val="center"/>
        <w:rPr>
          <w:b/>
          <w:sz w:val="28"/>
        </w:rPr>
      </w:pPr>
      <w:r>
        <w:rPr>
          <w:b/>
          <w:sz w:val="28"/>
        </w:rPr>
        <w:t>abhidhādi-trayopādhi-vaiśiṣṭyāt trividho mataḥ |</w:t>
      </w:r>
    </w:p>
    <w:p w:rsidR="0034714D" w:rsidRDefault="0034714D">
      <w:pPr>
        <w:jc w:val="center"/>
        <w:rPr>
          <w:b/>
          <w:sz w:val="28"/>
        </w:rPr>
      </w:pPr>
      <w:r>
        <w:rPr>
          <w:b/>
          <w:sz w:val="28"/>
        </w:rPr>
        <w:t>śabdo’pi vācakas tadval lakṣako vyañjakas tathā ||26||</w:t>
      </w:r>
    </w:p>
    <w:p w:rsidR="0034714D" w:rsidRDefault="0034714D"/>
    <w:p w:rsidR="0034714D" w:rsidRDefault="0034714D">
      <w:r>
        <w:t xml:space="preserve">abhidhopādhiko vācakaḥ | lakṣaṇopādhiko lakṣakaḥ | vyañjanopādhiko vyañjakaḥ | </w:t>
      </w:r>
    </w:p>
    <w:p w:rsidR="0034714D" w:rsidRDefault="0034714D"/>
    <w:p w:rsidR="0034714D" w:rsidRDefault="0034714D">
      <w:r>
        <w:t xml:space="preserve">kiṁ ca, </w:t>
      </w:r>
    </w:p>
    <w:p w:rsidR="0034714D" w:rsidRDefault="0034714D">
      <w:pPr>
        <w:jc w:val="center"/>
        <w:rPr>
          <w:b/>
          <w:sz w:val="28"/>
        </w:rPr>
      </w:pPr>
      <w:r>
        <w:rPr>
          <w:b/>
          <w:sz w:val="28"/>
        </w:rPr>
        <w:t>tātparyākhyāṁ vṛttim āhuḥ padārthānvaya-bodhane |</w:t>
      </w:r>
    </w:p>
    <w:p w:rsidR="0034714D" w:rsidRDefault="0034714D">
      <w:pPr>
        <w:jc w:val="center"/>
        <w:rPr>
          <w:b/>
          <w:sz w:val="28"/>
        </w:rPr>
      </w:pPr>
      <w:r>
        <w:rPr>
          <w:b/>
          <w:sz w:val="28"/>
        </w:rPr>
        <w:t>tātparyārthaṁ tad-arthaṁ ca vākyaṁ tad-bodhakaṁ pare ||27||</w:t>
      </w:r>
    </w:p>
    <w:p w:rsidR="0034714D" w:rsidRDefault="0034714D"/>
    <w:p w:rsidR="0034714D" w:rsidRDefault="0034714D">
      <w:r>
        <w:t>abhidhāyā ekaika-padārtha-bodhanena viramād vākyārtha-rūpasya padārthānvayasya bodhikā tātparyākhyā vṛttiḥ | tad-arthaś</w:t>
      </w:r>
      <w:r>
        <w:rPr>
          <w:rStyle w:val="FootnoteReference"/>
        </w:rPr>
        <w:footnoteReference w:id="10"/>
      </w:r>
      <w:r>
        <w:t xml:space="preserve"> ca tātparyārthaḥ | tad-bodhakaṁ</w:t>
      </w:r>
      <w:r>
        <w:rPr>
          <w:rStyle w:val="FootnoteReference"/>
        </w:rPr>
        <w:footnoteReference w:id="11"/>
      </w:r>
      <w:r>
        <w:t xml:space="preserve"> ca vākyam iti abhihitānvaya-vādināṁ</w:t>
      </w:r>
      <w:r>
        <w:rPr>
          <w:rStyle w:val="FootnoteReference"/>
        </w:rPr>
        <w:footnoteReference w:id="12"/>
      </w:r>
      <w:r>
        <w:t xml:space="preserve"> matam |</w:t>
      </w:r>
    </w:p>
    <w:p w:rsidR="0034714D" w:rsidRDefault="0034714D"/>
    <w:p w:rsidR="0034714D" w:rsidRDefault="0034714D">
      <w:pPr>
        <w:jc w:val="center"/>
      </w:pPr>
      <w:r>
        <w:t xml:space="preserve">iti śrī-rasāmṛta-śeṣe dvitīyaḥ prakāśaḥ </w:t>
      </w:r>
    </w:p>
    <w:p w:rsidR="0034714D" w:rsidRDefault="0034714D">
      <w:pPr>
        <w:jc w:val="center"/>
      </w:pPr>
      <w:r>
        <w:t>||2||</w:t>
      </w:r>
    </w:p>
    <w:p w:rsidR="0034714D" w:rsidRDefault="0034714D">
      <w:pPr>
        <w:jc w:val="center"/>
      </w:pPr>
    </w:p>
    <w:p w:rsidR="0034714D" w:rsidRDefault="0034714D">
      <w:pPr>
        <w:jc w:val="center"/>
      </w:pPr>
      <w:r>
        <w:t xml:space="preserve"> —o)0(o—</w:t>
      </w:r>
    </w:p>
    <w:p w:rsidR="0034714D" w:rsidRDefault="0034714D">
      <w:pPr>
        <w:jc w:val="center"/>
        <w:rPr>
          <w:lang w:val="fr-CA"/>
        </w:rPr>
      </w:pPr>
      <w:r>
        <w:br w:type="column"/>
        <w:t>(3)</w:t>
      </w:r>
    </w:p>
    <w:p w:rsidR="0034714D" w:rsidRDefault="0034714D">
      <w:pPr>
        <w:pStyle w:val="Heading3"/>
        <w:jc w:val="center"/>
      </w:pPr>
      <w:r>
        <w:t>tṛtīyaḥ prakāśaḥ</w:t>
      </w:r>
    </w:p>
    <w:p w:rsidR="0034714D" w:rsidRDefault="0034714D">
      <w:pPr>
        <w:pStyle w:val="Heading1"/>
      </w:pPr>
      <w:r>
        <w:t xml:space="preserve">dhvani-nirṇayaḥ </w:t>
      </w:r>
    </w:p>
    <w:p w:rsidR="0034714D" w:rsidRDefault="0034714D"/>
    <w:p w:rsidR="0034714D" w:rsidRDefault="0034714D">
      <w:r>
        <w:t>atha kāvya-bhedam āha—</w:t>
      </w:r>
    </w:p>
    <w:p w:rsidR="0034714D" w:rsidRDefault="0034714D"/>
    <w:p w:rsidR="0034714D" w:rsidRDefault="0034714D">
      <w:pPr>
        <w:jc w:val="center"/>
        <w:rPr>
          <w:b/>
          <w:sz w:val="28"/>
        </w:rPr>
      </w:pPr>
      <w:r>
        <w:rPr>
          <w:b/>
          <w:sz w:val="28"/>
        </w:rPr>
        <w:t>kāvyaṁ dhvanir guṇībhūta-vyaṅgaṁ ceti dvidhā matā |</w:t>
      </w:r>
    </w:p>
    <w:p w:rsidR="0034714D" w:rsidRDefault="0034714D">
      <w:pPr>
        <w:jc w:val="center"/>
      </w:pPr>
    </w:p>
    <w:p w:rsidR="0034714D" w:rsidRDefault="0034714D">
      <w:r>
        <w:t>tatra—</w:t>
      </w:r>
    </w:p>
    <w:p w:rsidR="0034714D" w:rsidRDefault="0034714D">
      <w:pPr>
        <w:jc w:val="center"/>
        <w:rPr>
          <w:b/>
          <w:sz w:val="28"/>
        </w:rPr>
      </w:pPr>
      <w:r>
        <w:rPr>
          <w:b/>
          <w:sz w:val="28"/>
        </w:rPr>
        <w:t>vācyātiśayini vyaṅgy</w:t>
      </w:r>
      <w:r>
        <w:rPr>
          <w:b/>
          <w:sz w:val="28"/>
          <w:lang w:val="fr-CA"/>
        </w:rPr>
        <w:t>e</w:t>
      </w:r>
      <w:r>
        <w:rPr>
          <w:b/>
          <w:sz w:val="28"/>
        </w:rPr>
        <w:t xml:space="preserve"> dhvanis tat kāvyam uttamam ||1||</w:t>
      </w:r>
    </w:p>
    <w:p w:rsidR="0034714D" w:rsidRDefault="0034714D">
      <w:pPr>
        <w:rPr>
          <w:rFonts w:eastAsia="MS Minchofalt"/>
        </w:rPr>
      </w:pPr>
    </w:p>
    <w:p w:rsidR="0034714D" w:rsidRDefault="0034714D">
      <w:pPr>
        <w:rPr>
          <w:rFonts w:eastAsia="MS Minchofalt"/>
        </w:rPr>
      </w:pPr>
      <w:r>
        <w:rPr>
          <w:rFonts w:eastAsia="MS Minchofalt"/>
        </w:rPr>
        <w:t>vācyād adhika-camatkāriṇi vyaṅgye’rthe dhvanyate’sminn iti vyutpattyā dhvanir nāmottamaṁ kāvyam |</w:t>
      </w:r>
    </w:p>
    <w:p w:rsidR="0034714D" w:rsidRDefault="0034714D">
      <w:pPr>
        <w:rPr>
          <w:rFonts w:eastAsia="MS Minchofalt"/>
        </w:rPr>
      </w:pPr>
    </w:p>
    <w:p w:rsidR="0034714D" w:rsidRDefault="0034714D">
      <w:pPr>
        <w:jc w:val="center"/>
        <w:rPr>
          <w:rFonts w:eastAsia="MS Minchofalt"/>
          <w:b/>
          <w:sz w:val="28"/>
        </w:rPr>
      </w:pPr>
      <w:r>
        <w:rPr>
          <w:rFonts w:eastAsia="MS Minchofalt"/>
          <w:b/>
          <w:sz w:val="28"/>
        </w:rPr>
        <w:t>bhedau dhvaner api dvāv udīritau lakṣaṇābhidhā-mūlau |</w:t>
      </w:r>
    </w:p>
    <w:p w:rsidR="0034714D" w:rsidRDefault="0034714D">
      <w:pPr>
        <w:jc w:val="center"/>
        <w:rPr>
          <w:rFonts w:eastAsia="MS Minchofalt"/>
          <w:b/>
          <w:sz w:val="28"/>
        </w:rPr>
      </w:pPr>
      <w:r>
        <w:rPr>
          <w:rFonts w:eastAsia="MS Minchofalt"/>
          <w:b/>
          <w:sz w:val="28"/>
        </w:rPr>
        <w:t>avivakṣita-vācyo’nyo vivakṣitānya-para-vācyaś ca ||2||</w:t>
      </w:r>
    </w:p>
    <w:p w:rsidR="0034714D" w:rsidRDefault="0034714D">
      <w:pPr>
        <w:rPr>
          <w:rFonts w:eastAsia="MS Minchofalt"/>
        </w:rPr>
      </w:pPr>
    </w:p>
    <w:p w:rsidR="0034714D" w:rsidRDefault="0034714D">
      <w:pPr>
        <w:rPr>
          <w:rFonts w:eastAsia="MS Minchofalt"/>
        </w:rPr>
      </w:pPr>
      <w:r>
        <w:rPr>
          <w:rFonts w:eastAsia="MS Minchofalt"/>
        </w:rPr>
        <w:t xml:space="preserve">tatrāvivakṣita-vācyo nāma lakṣaṇā-mūlo dhvaniḥ | lakṣaṇā-mūlatvād evātra vācyam avivakṣitaṁ bādhita-svarūpam | vivakṣitāny apara-vācas tv abhidhā-mūlaḥ | ata evātra vācyaṁ vivakṣitam | anya-paraṁ vyaṅgya-niṣṭham | atra hi vācyārthaḥ svarūpaṁ prakāśayann eva vyaṅgyārthasya prakāśakaḥ | yathā pradīpo ghaṭasya | abhidhā-mūlasya bahu-viṣayatayā paścān nirdeśaḥ | </w:t>
      </w:r>
    </w:p>
    <w:p w:rsidR="0034714D" w:rsidRDefault="0034714D">
      <w:pPr>
        <w:rPr>
          <w:rFonts w:eastAsia="MS Minchofalt"/>
        </w:rPr>
      </w:pPr>
    </w:p>
    <w:p w:rsidR="0034714D" w:rsidRDefault="0034714D">
      <w:pPr>
        <w:rPr>
          <w:rFonts w:eastAsia="MS Minchofalt"/>
        </w:rPr>
      </w:pPr>
      <w:r>
        <w:rPr>
          <w:rFonts w:eastAsia="MS Minchofalt"/>
        </w:rPr>
        <w:t>avivakṣita-vācyasya</w:t>
      </w:r>
      <w:r>
        <w:rPr>
          <w:rFonts w:eastAsia="MS Minchofalt"/>
          <w:lang w:val="fr-CA"/>
        </w:rPr>
        <w:t xml:space="preserve"> </w:t>
      </w:r>
      <w:r>
        <w:rPr>
          <w:rFonts w:eastAsia="MS Minchofalt"/>
        </w:rPr>
        <w:t>bhedāv āha—</w:t>
      </w:r>
    </w:p>
    <w:p w:rsidR="0034714D" w:rsidRDefault="0034714D">
      <w:pPr>
        <w:rPr>
          <w:rFonts w:eastAsia="MS Minchofalt"/>
        </w:rPr>
      </w:pPr>
    </w:p>
    <w:p w:rsidR="0034714D" w:rsidRDefault="0034714D">
      <w:pPr>
        <w:jc w:val="center"/>
        <w:rPr>
          <w:rFonts w:eastAsia="MS Minchofalt"/>
          <w:b/>
          <w:sz w:val="28"/>
        </w:rPr>
      </w:pPr>
      <w:r>
        <w:rPr>
          <w:rFonts w:eastAsia="MS Minchofalt"/>
          <w:b/>
          <w:sz w:val="28"/>
        </w:rPr>
        <w:t>arthāntaraṁ saṅkramite vācye’tyantaṁ tiraskṛte |</w:t>
      </w:r>
    </w:p>
    <w:p w:rsidR="0034714D" w:rsidRDefault="0034714D">
      <w:pPr>
        <w:jc w:val="center"/>
        <w:rPr>
          <w:rFonts w:eastAsia="MS Minchofalt"/>
          <w:b/>
          <w:sz w:val="28"/>
        </w:rPr>
      </w:pPr>
      <w:r>
        <w:rPr>
          <w:rFonts w:eastAsia="MS Minchofalt"/>
          <w:b/>
          <w:sz w:val="28"/>
        </w:rPr>
        <w:t>avivakṣita-vācyo’pi dhvanir dvaividhyam ṛcchati ||3||</w:t>
      </w:r>
    </w:p>
    <w:p w:rsidR="0034714D" w:rsidRDefault="0034714D">
      <w:pPr>
        <w:rPr>
          <w:rFonts w:eastAsia="MS Minchofalt"/>
        </w:rPr>
      </w:pPr>
    </w:p>
    <w:p w:rsidR="0034714D" w:rsidRDefault="0034714D">
      <w:pPr>
        <w:rPr>
          <w:rFonts w:eastAsia="MS Minchofalt"/>
        </w:rPr>
      </w:pPr>
      <w:r>
        <w:rPr>
          <w:rFonts w:eastAsia="MS Minchofalt"/>
        </w:rPr>
        <w:t xml:space="preserve">avivakṣita-vācyo nāma dhvanir arthāntara-saṅkramita-vācyo’tyanta-tiraskṛta-vācyaś ceti dvividhaḥ | </w:t>
      </w:r>
    </w:p>
    <w:p w:rsidR="0034714D" w:rsidRDefault="0034714D">
      <w:pPr>
        <w:rPr>
          <w:rFonts w:eastAsia="MS Minchofalt"/>
        </w:rPr>
      </w:pPr>
    </w:p>
    <w:p w:rsidR="0034714D" w:rsidRDefault="0034714D">
      <w:pPr>
        <w:rPr>
          <w:rFonts w:eastAsia="MS Minchofalt"/>
        </w:rPr>
      </w:pPr>
      <w:r>
        <w:rPr>
          <w:rFonts w:eastAsia="MS Minchofalt"/>
        </w:rPr>
        <w:t>yatra svayam anupayujyamāno mukhyārthaḥ sva-viśeṣa-rūpe’rthāntare pariṇamati, tatra mukhyārthasya sva-viśeṣa-rūpārthāntara-saṅkramitatvād arthāntara-saṅkramita-vācyatvam | yathā—</w:t>
      </w:r>
    </w:p>
    <w:p w:rsidR="0034714D" w:rsidRDefault="0034714D">
      <w:pPr>
        <w:rPr>
          <w:rFonts w:eastAsia="MS Minchofalt"/>
        </w:rPr>
      </w:pPr>
    </w:p>
    <w:p w:rsidR="0034714D" w:rsidRDefault="0034714D">
      <w:pPr>
        <w:pStyle w:val="quote"/>
        <w:rPr>
          <w:color w:val="0000FF"/>
          <w:lang w:val="sa-IN"/>
        </w:rPr>
      </w:pPr>
      <w:r>
        <w:rPr>
          <w:color w:val="0000FF"/>
          <w:lang w:val="sa-IN"/>
        </w:rPr>
        <w:t>kadalī kadalī karabhaḥ karabhaḥ</w:t>
      </w:r>
      <w:r>
        <w:rPr>
          <w:color w:val="0000FF"/>
          <w:lang w:val="sa-IN"/>
        </w:rPr>
        <w:br/>
        <w:t>kari-rāja-karaḥ kari-rāja-karaḥ |</w:t>
      </w:r>
    </w:p>
    <w:p w:rsidR="0034714D" w:rsidRDefault="0034714D">
      <w:pPr>
        <w:pStyle w:val="quote"/>
        <w:rPr>
          <w:color w:val="0000FF"/>
          <w:lang w:val="sa-IN"/>
        </w:rPr>
      </w:pPr>
      <w:r>
        <w:rPr>
          <w:color w:val="0000FF"/>
          <w:lang w:val="sa-IN"/>
        </w:rPr>
        <w:t>bhuvana-tritaye’pi bibharti tulām</w:t>
      </w:r>
      <w:r>
        <w:rPr>
          <w:color w:val="0000FF"/>
          <w:lang w:val="sa-IN"/>
        </w:rPr>
        <w:br/>
        <w:t>idam ūru-yugaṁ na camūru-dṛśaḥ ||</w:t>
      </w:r>
    </w:p>
    <w:p w:rsidR="0034714D" w:rsidRDefault="0034714D">
      <w:pPr>
        <w:rPr>
          <w:rFonts w:eastAsia="MS Minchofalt"/>
        </w:rPr>
      </w:pPr>
    </w:p>
    <w:p w:rsidR="0034714D" w:rsidRDefault="0034714D">
      <w:pPr>
        <w:rPr>
          <w:rFonts w:eastAsia="MS Minchofalt"/>
          <w:lang w:val="fr-CA"/>
        </w:rPr>
      </w:pPr>
      <w:r>
        <w:rPr>
          <w:rFonts w:eastAsia="MS Minchofalt"/>
        </w:rPr>
        <w:t>atra dvitīya-kadaly-ādi-śabdāḥ paunaruktya</w:t>
      </w:r>
      <w:r>
        <w:rPr>
          <w:rFonts w:eastAsia="MS Minchofalt"/>
          <w:lang w:val="fr-CA"/>
        </w:rPr>
        <w:t>-</w:t>
      </w:r>
      <w:r>
        <w:rPr>
          <w:rFonts w:eastAsia="MS Minchofalt"/>
        </w:rPr>
        <w:t xml:space="preserve">bhiyā sāmānya-kadaly-ādi-rūpe mukhyārthe bādhitā jāḍyādi-guṇa-viśiṣṭa-kadaly-ādi-rūpam arthaṁ bodhayanti | jāḍyādy-atiśayaś ca vyaṅgyaḥ | </w:t>
      </w:r>
    </w:p>
    <w:p w:rsidR="0034714D" w:rsidRDefault="0034714D">
      <w:pPr>
        <w:rPr>
          <w:rFonts w:eastAsia="MS Minchofalt"/>
          <w:lang w:val="fr-CA" w:bidi="sa-IN"/>
        </w:rPr>
      </w:pPr>
    </w:p>
    <w:p w:rsidR="0034714D" w:rsidRDefault="0034714D">
      <w:pPr>
        <w:rPr>
          <w:rFonts w:eastAsia="MS Minchofalt"/>
          <w:lang w:val="fr-CA"/>
        </w:rPr>
      </w:pPr>
      <w:r>
        <w:rPr>
          <w:rFonts w:eastAsia="MS Minchofalt"/>
        </w:rPr>
        <w:t>yatra punaḥ svārthaṁ sarvathā parityajayann arthāntare pariṇamati, tatra mukhyārthasyātyanta-tiraskṛtatvād atyanta-tiraskṛta-vācyatvam | yathā—</w:t>
      </w:r>
    </w:p>
    <w:p w:rsidR="0034714D" w:rsidRDefault="0034714D">
      <w:pPr>
        <w:rPr>
          <w:rFonts w:eastAsia="MS Minchofalt"/>
          <w:lang w:val="fr-CA"/>
        </w:rPr>
      </w:pPr>
    </w:p>
    <w:p w:rsidR="0034714D" w:rsidRDefault="0034714D">
      <w:pPr>
        <w:pStyle w:val="quote"/>
        <w:rPr>
          <w:rFonts w:eastAsia="MS Minchofalt"/>
          <w:color w:val="0000FF"/>
          <w:lang w:val="sa-IN"/>
        </w:rPr>
      </w:pPr>
      <w:r>
        <w:rPr>
          <w:rFonts w:eastAsia="MS Minchofalt"/>
          <w:color w:val="0000FF"/>
          <w:lang w:val="sa-IN"/>
        </w:rPr>
        <w:t>tāsāṁ kṛṣṇa-viyogāgni-bāṣpair viṣvag-viniḥśrtaiḥ |</w:t>
      </w:r>
    </w:p>
    <w:p w:rsidR="0034714D" w:rsidRDefault="0034714D">
      <w:pPr>
        <w:pStyle w:val="quote"/>
        <w:rPr>
          <w:rFonts w:eastAsia="MS Minchofalt"/>
          <w:lang w:val="sa-IN"/>
        </w:rPr>
      </w:pPr>
      <w:r>
        <w:rPr>
          <w:rFonts w:eastAsia="MS Minchofalt"/>
          <w:color w:val="0000FF"/>
          <w:lang w:val="sa-IN"/>
        </w:rPr>
        <w:t xml:space="preserve">ādarśa iva paśyāndhaś candramā mandatāṁ gatah || </w:t>
      </w:r>
      <w:r>
        <w:rPr>
          <w:rFonts w:eastAsia="MS Minchofalt"/>
          <w:lang w:val="sa-IN"/>
        </w:rPr>
        <w:t>[go.ca. 1.23.23]</w:t>
      </w:r>
    </w:p>
    <w:p w:rsidR="0034714D" w:rsidRDefault="0034714D"/>
    <w:p w:rsidR="0034714D" w:rsidRDefault="0034714D">
      <w:r>
        <w:t>atrāndha-śabdo mukhyārthe bādhito’prakāśa-rūpam arthaṁ bodhayati | aprakāśātiśayaś ca vyaṅgyaḥ | andhatvāprakāśatvayoḥ sāmānya-viśeṣa-bhāvābhāvān nārthāntara-saṅkramita-vācyatvam | yathā—</w:t>
      </w:r>
    </w:p>
    <w:p w:rsidR="0034714D" w:rsidRDefault="0034714D"/>
    <w:p w:rsidR="0034714D" w:rsidRDefault="0034714D">
      <w:pPr>
        <w:pStyle w:val="quote"/>
        <w:rPr>
          <w:lang w:val="sa-IN"/>
        </w:rPr>
      </w:pPr>
      <w:r>
        <w:rPr>
          <w:lang w:val="sa-IN"/>
        </w:rPr>
        <w:t>bhama dhammia vīsattho, so suṇao ajja mārio deṇa |</w:t>
      </w:r>
    </w:p>
    <w:p w:rsidR="0034714D" w:rsidRDefault="0034714D">
      <w:pPr>
        <w:pStyle w:val="quote"/>
      </w:pPr>
      <w:r>
        <w:rPr>
          <w:lang w:val="sa-IN"/>
        </w:rPr>
        <w:t>jauṇā-ghaṭṭe tasmiṁ bibbhama-bhāa kuḍuṅga sīheṇa ||</w:t>
      </w:r>
      <w:r>
        <w:rPr>
          <w:rStyle w:val="FootnoteReference"/>
          <w:color w:val="0000FF"/>
        </w:rPr>
        <w:footnoteReference w:id="13"/>
      </w:r>
    </w:p>
    <w:p w:rsidR="0034714D" w:rsidRDefault="0034714D">
      <w:pPr>
        <w:pStyle w:val="quote"/>
        <w:rPr>
          <w:lang w:val="fr-CA" w:bidi="sa-IN"/>
        </w:rPr>
      </w:pPr>
    </w:p>
    <w:p w:rsidR="0034714D" w:rsidRDefault="0034714D">
      <w:pPr>
        <w:pStyle w:val="quote"/>
        <w:rPr>
          <w:i/>
          <w:iCs/>
          <w:lang w:val="sa-IN"/>
        </w:rPr>
      </w:pPr>
      <w:r>
        <w:rPr>
          <w:lang w:val="sa-IN"/>
        </w:rPr>
        <w:t>[</w:t>
      </w:r>
      <w:r>
        <w:rPr>
          <w:i/>
          <w:iCs/>
          <w:lang w:val="sa-IN"/>
        </w:rPr>
        <w:t>bhrama dhārmika viśrabdhaḥ sa śunako’dya māritas tena |</w:t>
      </w:r>
    </w:p>
    <w:p w:rsidR="0034714D" w:rsidRDefault="0034714D">
      <w:pPr>
        <w:pStyle w:val="quote"/>
        <w:rPr>
          <w:lang w:val="sa-IN"/>
        </w:rPr>
      </w:pPr>
      <w:r>
        <w:rPr>
          <w:i/>
          <w:iCs/>
          <w:lang w:val="sa-IN"/>
        </w:rPr>
        <w:t>yamunā-ghaṭṭe tasmin vibhrama-bhājā kuḍūṅga-siṁhena ||</w:t>
      </w:r>
      <w:r>
        <w:rPr>
          <w:lang w:val="sa-IN"/>
        </w:rPr>
        <w:t>]</w:t>
      </w:r>
    </w:p>
    <w:p w:rsidR="0034714D" w:rsidRDefault="0034714D"/>
    <w:p w:rsidR="0034714D" w:rsidRDefault="0034714D">
      <w:r>
        <w:t>atra svena saha tasmin ghaṭṭe viharantaṁ śrī-kṛṣṇaṁ kadācid dṛṣṭavān bhikṣuḥ punas tasmin gacched iti śaṅkayā niṣedhe paryavasyatīti viparīta-lakṣaṇāśaṅkā tu na kāryā | yatra khalu vidhi-niṣedhāv utpadyamānāv eva niṣedha-vidhyoḥ paryavasyatas tatraiva tad avasaraḥ | yatra punaḥ prakaraṇādi-paryālocanayā vidhi-niṣedhayor niṣedha-vidhī avagamyete | tatra dhvanit</w:t>
      </w:r>
      <w:r>
        <w:rPr>
          <w:lang w:val="fr-CA"/>
        </w:rPr>
        <w:t>v</w:t>
      </w:r>
      <w:r>
        <w:t>am eva | tad uktam—</w:t>
      </w:r>
    </w:p>
    <w:p w:rsidR="0034714D" w:rsidRDefault="0034714D"/>
    <w:p w:rsidR="0034714D" w:rsidRDefault="0034714D">
      <w:pPr>
        <w:pStyle w:val="quote"/>
        <w:rPr>
          <w:color w:val="0000FF"/>
          <w:lang w:val="sa-IN"/>
        </w:rPr>
      </w:pPr>
      <w:r>
        <w:rPr>
          <w:color w:val="0000FF"/>
          <w:lang w:val="sa-IN"/>
        </w:rPr>
        <w:t>kvacid bādhyatayā khyātiḥ kvacit khyātasya bādhanam |</w:t>
      </w:r>
    </w:p>
    <w:p w:rsidR="0034714D" w:rsidRDefault="0034714D">
      <w:pPr>
        <w:pStyle w:val="quote"/>
        <w:rPr>
          <w:color w:val="0000FF"/>
          <w:lang w:val="sa-IN"/>
        </w:rPr>
      </w:pPr>
      <w:r>
        <w:rPr>
          <w:color w:val="0000FF"/>
          <w:lang w:val="sa-IN"/>
        </w:rPr>
        <w:t>pūrvatra lakṣaṇaiva</w:t>
      </w:r>
      <w:r>
        <w:rPr>
          <w:rStyle w:val="FootnoteReference"/>
          <w:color w:val="0000FF"/>
          <w:lang w:val="sa-IN"/>
        </w:rPr>
        <w:footnoteReference w:id="14"/>
      </w:r>
      <w:r>
        <w:rPr>
          <w:color w:val="0000FF"/>
          <w:lang w:val="sa-IN"/>
        </w:rPr>
        <w:t xml:space="preserve"> syād uttaratrābhidhaiva</w:t>
      </w:r>
      <w:r>
        <w:rPr>
          <w:rStyle w:val="FootnoteReference"/>
          <w:color w:val="0000FF"/>
          <w:lang w:val="sa-IN"/>
        </w:rPr>
        <w:footnoteReference w:id="15"/>
      </w:r>
      <w:r>
        <w:rPr>
          <w:color w:val="0000FF"/>
          <w:lang w:val="sa-IN"/>
        </w:rPr>
        <w:t xml:space="preserve"> tu ||</w:t>
      </w:r>
    </w:p>
    <w:p w:rsidR="0034714D" w:rsidRDefault="0034714D"/>
    <w:p w:rsidR="0034714D" w:rsidRDefault="0034714D">
      <w:r>
        <w:t>tatrādye</w:t>
      </w:r>
      <w:r>
        <w:rPr>
          <w:rStyle w:val="FootnoteReference"/>
        </w:rPr>
        <w:footnoteReference w:id="16"/>
      </w:r>
      <w:r>
        <w:t xml:space="preserve"> mukhyārthasyārthāntare saṅkramaṇaṁ praveśaḥ, na tu tirobhāvaḥ | ata evājahat-svārthā lakṣaṇā | dvitīye tu svārthasyātyantaṁ tiraskṛtatvāj jahat-svārthā |</w:t>
      </w:r>
    </w:p>
    <w:p w:rsidR="0034714D" w:rsidRDefault="0034714D"/>
    <w:p w:rsidR="0034714D" w:rsidRDefault="0034714D">
      <w:pPr>
        <w:jc w:val="center"/>
        <w:rPr>
          <w:b/>
          <w:sz w:val="28"/>
        </w:rPr>
      </w:pPr>
      <w:r>
        <w:rPr>
          <w:b/>
          <w:sz w:val="28"/>
        </w:rPr>
        <w:t>vivakṣitābhidheyo’pi</w:t>
      </w:r>
      <w:r>
        <w:rPr>
          <w:rStyle w:val="FootnoteReference"/>
        </w:rPr>
        <w:footnoteReference w:id="17"/>
      </w:r>
      <w:r>
        <w:rPr>
          <w:b/>
          <w:sz w:val="28"/>
        </w:rPr>
        <w:t xml:space="preserve"> dvibhedaḥ prathamaṁ mataḥ |</w:t>
      </w:r>
    </w:p>
    <w:p w:rsidR="0034714D" w:rsidRDefault="0034714D">
      <w:pPr>
        <w:jc w:val="center"/>
        <w:rPr>
          <w:b/>
          <w:sz w:val="28"/>
        </w:rPr>
      </w:pPr>
      <w:r>
        <w:rPr>
          <w:b/>
          <w:sz w:val="28"/>
        </w:rPr>
        <w:t>asaṁlakṣya-kramo yatra vyaṅgyo lakṣya-kramas tathā ||4||</w:t>
      </w:r>
    </w:p>
    <w:p w:rsidR="0034714D" w:rsidRDefault="0034714D"/>
    <w:p w:rsidR="0034714D" w:rsidRDefault="0034714D">
      <w:r>
        <w:t>vivakṣitāny apara-vācyo’pi dhvanir asaṁlakṣya-krama-vyaṅgyaḥ saṁlakṣya-krama-vyaṅgyaś ceti dvividhaḥ |</w:t>
      </w:r>
    </w:p>
    <w:p w:rsidR="0034714D" w:rsidRDefault="0034714D"/>
    <w:p w:rsidR="0034714D" w:rsidRDefault="0034714D">
      <w:pPr>
        <w:jc w:val="center"/>
        <w:rPr>
          <w:b/>
          <w:sz w:val="28"/>
        </w:rPr>
      </w:pPr>
      <w:r>
        <w:rPr>
          <w:b/>
          <w:sz w:val="28"/>
        </w:rPr>
        <w:t>tatrādyo rasa-bhāvādir eka evātra gaṇyate |</w:t>
      </w:r>
    </w:p>
    <w:p w:rsidR="0034714D" w:rsidRDefault="0034714D">
      <w:pPr>
        <w:jc w:val="center"/>
        <w:rPr>
          <w:b/>
          <w:sz w:val="28"/>
        </w:rPr>
      </w:pPr>
      <w:r>
        <w:rPr>
          <w:b/>
          <w:sz w:val="28"/>
        </w:rPr>
        <w:t>eko’pi bhedo’nantatvāt saṅkhyeyas tasya naiva yat ||5||</w:t>
      </w:r>
    </w:p>
    <w:p w:rsidR="0034714D" w:rsidRDefault="0034714D"/>
    <w:p w:rsidR="0034714D" w:rsidRDefault="0034714D">
      <w:r>
        <w:rPr>
          <w:rFonts w:cs="Balaram"/>
          <w:noProof w:val="0"/>
          <w:lang w:bidi="sa-IN"/>
        </w:rPr>
        <w:t>u</w:t>
      </w:r>
      <w:r>
        <w:rPr>
          <w:rFonts w:cs="Balaram"/>
          <w:lang w:val="fr-CA" w:bidi="sa-IN"/>
        </w:rPr>
        <w:t>k</w:t>
      </w:r>
      <w:r>
        <w:rPr>
          <w:rFonts w:cs="Balaram"/>
          <w:noProof w:val="0"/>
          <w:lang w:bidi="sa-IN"/>
        </w:rPr>
        <w:t>ta</w:t>
      </w:r>
      <w:r>
        <w:t xml:space="preserve">-svarūpo rasa-bhāvādir asaṁlakṣya-krama-vyaṅgyaḥ | yadyapi </w:t>
      </w:r>
      <w:r>
        <w:rPr>
          <w:lang w:val="fr-CA"/>
        </w:rPr>
        <w:t>«</w:t>
      </w:r>
      <w:r>
        <w:rPr>
          <w:rFonts w:ascii="Times New Roman" w:hAnsi="Times New Roman"/>
          <w:lang w:val="fr-CA"/>
        </w:rPr>
        <w:t> </w:t>
      </w:r>
      <w:r>
        <w:t>vākyaṁ rasātmakaṁ kāvyam</w:t>
      </w:r>
      <w:r>
        <w:rPr>
          <w:rFonts w:ascii="Times New Roman" w:hAnsi="Times New Roman"/>
          <w:lang w:val="fr-CA"/>
        </w:rPr>
        <w:t> </w:t>
      </w:r>
      <w:r>
        <w:rPr>
          <w:lang w:val="fr-CA"/>
        </w:rPr>
        <w:t>»</w:t>
      </w:r>
      <w:r>
        <w:t xml:space="preserve"> ity ukter atraiva kāvyatvam āyāti, tathāpi para-paratrāpi yat kiñcic camatkāra-darśanād gauṇa-kāvyam asyeveti sādhyeva tal lakṣaṇam | kiṁ cātra—vyaṅgya-pratīter vibhāvādi-pratīti-kāraṇakatvāt kramo'vaśyam asti | kintūtpala-patra-śata-vyatibhedaval lāghavān na saṁlakṣyate | eṣu rasabhāvādiṣu caikasyāpi bhedasyānantatvāt saṅkhyātum aśakyatvād asaṁlakṣya-krama-vyaṅgya-dhvanir nāma kāvyam eka-bhedam evoktam | tathā hy ekasyaiva hi śṛṅgārasyaiko'pi sambhoga-rūpo bhedaḥ parasparāliṅganādhara-cumbanādi-bhedāt pratyekaṁ ca vibhāvādi-vaicitryāt saṅkhyātum aśakyaḥ | kā gaṇanā sarveṣām ?</w:t>
      </w:r>
    </w:p>
    <w:p w:rsidR="0034714D" w:rsidRDefault="0034714D"/>
    <w:p w:rsidR="0034714D" w:rsidRDefault="0034714D">
      <w:pPr>
        <w:jc w:val="center"/>
        <w:rPr>
          <w:b/>
          <w:bCs/>
          <w:sz w:val="28"/>
        </w:rPr>
      </w:pPr>
      <w:r>
        <w:rPr>
          <w:b/>
          <w:bCs/>
          <w:sz w:val="28"/>
        </w:rPr>
        <w:t>śabdārthobhaya-śakty-utthe vyaṅgyo’nusvāna-sannibhe |</w:t>
      </w:r>
    </w:p>
    <w:p w:rsidR="0034714D" w:rsidRDefault="0034714D">
      <w:pPr>
        <w:jc w:val="center"/>
        <w:rPr>
          <w:b/>
          <w:bCs/>
          <w:sz w:val="28"/>
        </w:rPr>
      </w:pPr>
      <w:r>
        <w:rPr>
          <w:b/>
          <w:bCs/>
          <w:sz w:val="28"/>
        </w:rPr>
        <w:t>dhvanir lakṣya-krama-vyaṅgyas trividhaḥ kathito budhaiḥ ||6||</w:t>
      </w:r>
    </w:p>
    <w:p w:rsidR="0034714D" w:rsidRDefault="0034714D"/>
    <w:p w:rsidR="0034714D" w:rsidRDefault="0034714D">
      <w:r>
        <w:t>krama-lakṣyatvād evānuraṇana-rūpo yo vyaṅgyas tasya śabda-śakty-udbhavatvena artha-śakty-udbhavatvena, ubhaya-śakty-udbhavatvena ca traividhyāt saṁlakṣya-krama-vyaṅgya</w:t>
      </w:r>
      <w:r>
        <w:rPr>
          <w:lang w:val="fr-CA"/>
        </w:rPr>
        <w:t>-</w:t>
      </w:r>
      <w:r>
        <w:t>nāmno dhvaneḥ kāvyasyāpi traividhyam | tatra—</w:t>
      </w:r>
    </w:p>
    <w:p w:rsidR="0034714D" w:rsidRDefault="0034714D"/>
    <w:p w:rsidR="0034714D" w:rsidRDefault="0034714D">
      <w:pPr>
        <w:jc w:val="center"/>
        <w:rPr>
          <w:b/>
          <w:bCs/>
          <w:sz w:val="28"/>
          <w:lang w:val="fr-CA"/>
        </w:rPr>
      </w:pPr>
      <w:r>
        <w:rPr>
          <w:b/>
          <w:bCs/>
          <w:sz w:val="28"/>
        </w:rPr>
        <w:t>vastv alaṅkāra-rūpatvāc chabda-śakty-udbhavo dvidhā |</w:t>
      </w:r>
      <w:r>
        <w:rPr>
          <w:b/>
          <w:bCs/>
          <w:sz w:val="28"/>
          <w:lang w:val="fr-CA"/>
        </w:rPr>
        <w:t>|7||</w:t>
      </w:r>
    </w:p>
    <w:p w:rsidR="0034714D" w:rsidRDefault="0034714D">
      <w:pPr>
        <w:jc w:val="center"/>
        <w:rPr>
          <w:b/>
          <w:bCs/>
          <w:sz w:val="28"/>
          <w:lang w:val="fr-CA"/>
        </w:rPr>
      </w:pPr>
    </w:p>
    <w:p w:rsidR="0034714D" w:rsidRDefault="0034714D">
      <w:r>
        <w:t>alaṅkāra-śabdasya pṛthag-upādānād alaṅkāra-vyatiriktaṁ vastu-mātraṁ gṛhyate | tatra vastu-rūpa-śabda-śaktya-udbhavo vyaṅgyo, yathā—kadācit pathika-veśaṁ keśavam āgatam upalabhya kācid vraja-subhruvo dūtī sa</w:t>
      </w:r>
      <w:r>
        <w:rPr>
          <w:lang w:val="fr-CA"/>
        </w:rPr>
        <w:t>-</w:t>
      </w:r>
      <w:r>
        <w:t>hāsam āha—</w:t>
      </w:r>
    </w:p>
    <w:p w:rsidR="0034714D" w:rsidRDefault="0034714D"/>
    <w:p w:rsidR="0034714D" w:rsidRDefault="0034714D">
      <w:pPr>
        <w:pStyle w:val="quote"/>
        <w:rPr>
          <w:lang w:val="sa-IN"/>
        </w:rPr>
      </w:pPr>
      <w:r>
        <w:rPr>
          <w:lang w:val="sa-IN"/>
        </w:rPr>
        <w:t>pahia ṇa ettha sattharam atthi maṇaṁ patthara-tthale gāme |</w:t>
      </w:r>
    </w:p>
    <w:p w:rsidR="0034714D" w:rsidRDefault="0034714D">
      <w:pPr>
        <w:pStyle w:val="quote"/>
        <w:rPr>
          <w:lang w:val="fr-CA"/>
        </w:rPr>
      </w:pPr>
      <w:r>
        <w:rPr>
          <w:lang w:val="sa-IN"/>
        </w:rPr>
        <w:t>uṇṇaa paoharaṁ pekkhia ūṇa jai basasi tā basasu ||</w:t>
      </w:r>
    </w:p>
    <w:p w:rsidR="0034714D" w:rsidRDefault="0034714D">
      <w:pPr>
        <w:pStyle w:val="quote"/>
        <w:rPr>
          <w:lang w:val="fr-CA"/>
        </w:rPr>
      </w:pPr>
    </w:p>
    <w:p w:rsidR="0034714D" w:rsidRDefault="0034714D">
      <w:pPr>
        <w:pStyle w:val="FootnoteText"/>
        <w:ind w:firstLine="720"/>
        <w:rPr>
          <w:i/>
          <w:iCs/>
          <w:sz w:val="24"/>
        </w:rPr>
      </w:pPr>
      <w:r>
        <w:t>[</w:t>
      </w:r>
      <w:r>
        <w:rPr>
          <w:i/>
          <w:iCs/>
          <w:sz w:val="24"/>
        </w:rPr>
        <w:t>pathika nātra srastaram asti manāk prastara-sthale grāme |</w:t>
      </w:r>
    </w:p>
    <w:p w:rsidR="0034714D" w:rsidRDefault="0034714D">
      <w:pPr>
        <w:pStyle w:val="quote"/>
        <w:rPr>
          <w:lang w:val="sa-IN"/>
        </w:rPr>
      </w:pPr>
      <w:r>
        <w:rPr>
          <w:i/>
          <w:iCs/>
          <w:lang w:val="sa-IN"/>
        </w:rPr>
        <w:t xml:space="preserve">unnata-payodharaṁ prekṣya yadi vasasi tad vasa </w:t>
      </w:r>
      <w:r>
        <w:rPr>
          <w:lang w:val="sa-IN"/>
        </w:rPr>
        <w:t>||]</w:t>
      </w:r>
    </w:p>
    <w:p w:rsidR="0034714D" w:rsidRDefault="0034714D"/>
    <w:p w:rsidR="0034714D" w:rsidRDefault="0034714D">
      <w:r>
        <w:t xml:space="preserve">atra sattharādi-śabda-śaktyā yady upabhoga-kṣamo’si, tadā vasasveti vyajyate | </w:t>
      </w:r>
    </w:p>
    <w:p w:rsidR="0034714D" w:rsidRDefault="0034714D"/>
    <w:p w:rsidR="0034714D" w:rsidRDefault="0034714D">
      <w:r>
        <w:rPr>
          <w:b/>
          <w:bCs/>
        </w:rPr>
        <w:t>alaṅkāra-rūpo</w:t>
      </w:r>
      <w:r>
        <w:t>, yathā—</w:t>
      </w:r>
    </w:p>
    <w:p w:rsidR="0034714D" w:rsidRDefault="0034714D"/>
    <w:p w:rsidR="0034714D" w:rsidRDefault="0034714D">
      <w:pPr>
        <w:pStyle w:val="quote"/>
        <w:rPr>
          <w:rFonts w:eastAsia="MS Minchofalt"/>
          <w:color w:val="0000FF"/>
          <w:lang w:val="sa-IN"/>
        </w:rPr>
      </w:pPr>
      <w:r>
        <w:rPr>
          <w:rFonts w:eastAsia="MS Minchofalt"/>
          <w:color w:val="0000FF"/>
          <w:lang w:val="sa-IN"/>
        </w:rPr>
        <w:t>akhila-rasāmṛta-mūrtiḥ prasṛmara-ruci-ruddha-tārakā-pāliḥ |</w:t>
      </w:r>
    </w:p>
    <w:p w:rsidR="0034714D" w:rsidRDefault="0034714D">
      <w:pPr>
        <w:pStyle w:val="quote"/>
        <w:rPr>
          <w:rFonts w:eastAsia="MS Minchofalt"/>
          <w:lang w:val="sa-IN"/>
        </w:rPr>
      </w:pPr>
      <w:r>
        <w:rPr>
          <w:rFonts w:eastAsia="MS Minchofalt"/>
          <w:color w:val="0000FF"/>
          <w:lang w:val="sa-IN"/>
        </w:rPr>
        <w:t xml:space="preserve">kalita-śyāmā-lalito rādhā-preyān vidhur jayati || </w:t>
      </w:r>
      <w:r>
        <w:rPr>
          <w:rFonts w:eastAsia="MS Minchofalt"/>
          <w:lang w:val="sa-IN"/>
        </w:rPr>
        <w:t>[bha.ra.si. 1.1.1]</w:t>
      </w:r>
    </w:p>
    <w:p w:rsidR="0034714D" w:rsidRDefault="0034714D">
      <w:pPr>
        <w:rPr>
          <w:rFonts w:eastAsia="MS Minchofalt"/>
        </w:rPr>
      </w:pPr>
    </w:p>
    <w:p w:rsidR="0034714D" w:rsidRDefault="0034714D">
      <w:pPr>
        <w:rPr>
          <w:rFonts w:eastAsia="MS Minchofalt"/>
        </w:rPr>
      </w:pPr>
      <w:r>
        <w:rPr>
          <w:rFonts w:eastAsia="MS Minchofalt"/>
        </w:rPr>
        <w:t>atrānabhīṣṭasya candrasya varṇanam asambandhaṁ, mā praśāṅkṣīd iti śrī-kṛṣṇasya abhīṣṭasya upamātvena candro vyaṅgyaḥ | yathā vā,</w:t>
      </w:r>
    </w:p>
    <w:p w:rsidR="0034714D" w:rsidRDefault="0034714D">
      <w:pPr>
        <w:rPr>
          <w:rFonts w:eastAsia="MS Minchofalt"/>
        </w:rPr>
      </w:pPr>
    </w:p>
    <w:p w:rsidR="0034714D" w:rsidRDefault="0034714D">
      <w:pPr>
        <w:pStyle w:val="quote"/>
        <w:rPr>
          <w:lang w:val="sa-IN"/>
        </w:rPr>
      </w:pPr>
      <w:r>
        <w:rPr>
          <w:lang w:val="sa-IN"/>
        </w:rPr>
        <w:t>amitaḥ samitaḥ prāptair utkarṣair harṣada prabho |</w:t>
      </w:r>
    </w:p>
    <w:p w:rsidR="0034714D" w:rsidRDefault="0034714D">
      <w:pPr>
        <w:pStyle w:val="quote"/>
        <w:rPr>
          <w:lang w:val="sa-IN"/>
        </w:rPr>
      </w:pPr>
      <w:r>
        <w:rPr>
          <w:lang w:val="sa-IN"/>
        </w:rPr>
        <w:t>ahitaḥ sahitaḥ sādhu-yaśobhir asatām asi ||</w:t>
      </w:r>
    </w:p>
    <w:p w:rsidR="0034714D" w:rsidRDefault="0034714D">
      <w:pPr>
        <w:rPr>
          <w:rFonts w:eastAsia="MS Minchofalt"/>
        </w:rPr>
      </w:pPr>
    </w:p>
    <w:p w:rsidR="0034714D" w:rsidRDefault="0034714D">
      <w:pPr>
        <w:rPr>
          <w:rFonts w:eastAsia="MS Minchofalt"/>
        </w:rPr>
      </w:pPr>
      <w:r>
        <w:rPr>
          <w:rFonts w:eastAsia="MS Minchofalt"/>
        </w:rPr>
        <w:t>samito yuddhāt prāptair utkarṣair amitas tvam | tata eva asatām ahitas tvaṁ yaśobhiḥ sahito’sīty arthaḥ | atrāmita ity ādiṣv api śabdābhāvād virodho vyaṅgyaḥ | vyaṅgyasyālaṅkāryatve’pi brāhmaṇa-śramaṇa-nyāyenālaṅkāratopacaryate |</w:t>
      </w:r>
    </w:p>
    <w:p w:rsidR="0034714D" w:rsidRDefault="0034714D">
      <w:pPr>
        <w:rPr>
          <w:rFonts w:eastAsia="MS Minchofalt"/>
        </w:rPr>
      </w:pPr>
    </w:p>
    <w:p w:rsidR="0034714D" w:rsidRDefault="0034714D">
      <w:pPr>
        <w:jc w:val="center"/>
        <w:rPr>
          <w:rFonts w:eastAsia="MS Minchofalt"/>
          <w:b/>
          <w:sz w:val="28"/>
          <w:lang w:val="fr-CA"/>
        </w:rPr>
      </w:pPr>
      <w:r>
        <w:rPr>
          <w:rFonts w:eastAsia="MS Minchofalt"/>
          <w:b/>
          <w:sz w:val="28"/>
        </w:rPr>
        <w:t>vastu vālaṅkṛtir veti dvidhārthaḥ sambhavī svataḥ |</w:t>
      </w:r>
    </w:p>
    <w:p w:rsidR="0034714D" w:rsidRDefault="0034714D">
      <w:pPr>
        <w:jc w:val="center"/>
        <w:rPr>
          <w:rFonts w:eastAsia="MS Minchofalt"/>
          <w:b/>
          <w:sz w:val="28"/>
          <w:lang w:val="fr-CA"/>
        </w:rPr>
      </w:pPr>
      <w:r>
        <w:rPr>
          <w:rFonts w:eastAsia="MS Minchofalt"/>
          <w:b/>
          <w:sz w:val="28"/>
        </w:rPr>
        <w:t>kaveḥ prauḍhokti-sikto vā tan nibaddhasya veti ṣaṭ |</w:t>
      </w:r>
      <w:r>
        <w:rPr>
          <w:rFonts w:eastAsia="MS Minchofalt"/>
          <w:b/>
          <w:sz w:val="28"/>
          <w:lang w:val="fr-CA"/>
        </w:rPr>
        <w:t>|8||</w:t>
      </w:r>
    </w:p>
    <w:p w:rsidR="0034714D" w:rsidRDefault="0034714D">
      <w:pPr>
        <w:jc w:val="center"/>
        <w:rPr>
          <w:rFonts w:eastAsia="MS Minchofalt"/>
          <w:b/>
          <w:sz w:val="28"/>
          <w:lang w:val="fr-CA"/>
        </w:rPr>
      </w:pPr>
      <w:r>
        <w:rPr>
          <w:rFonts w:eastAsia="MS Minchofalt"/>
          <w:b/>
          <w:sz w:val="28"/>
        </w:rPr>
        <w:t>ṣaḍbhis tair vyajyamānas tu vastv alaṅkāra-rūpakaḥ |</w:t>
      </w:r>
    </w:p>
    <w:p w:rsidR="0034714D" w:rsidRDefault="0034714D">
      <w:pPr>
        <w:jc w:val="center"/>
        <w:rPr>
          <w:rFonts w:eastAsia="MS Minchofalt"/>
          <w:b/>
          <w:sz w:val="28"/>
          <w:lang w:val="fr-CA"/>
        </w:rPr>
      </w:pPr>
      <w:r>
        <w:rPr>
          <w:rFonts w:eastAsia="MS Minchofalt"/>
          <w:b/>
          <w:sz w:val="28"/>
        </w:rPr>
        <w:t>artha-śakty-udbhavo vyaṅgyo yāti dvādaśa-bhedataḥ |</w:t>
      </w:r>
      <w:r>
        <w:rPr>
          <w:rFonts w:eastAsia="MS Minchofalt"/>
          <w:b/>
          <w:sz w:val="28"/>
          <w:lang w:val="fr-CA"/>
        </w:rPr>
        <w:t>|9||</w:t>
      </w:r>
    </w:p>
    <w:p w:rsidR="0034714D" w:rsidRDefault="0034714D">
      <w:pPr>
        <w:rPr>
          <w:rFonts w:eastAsia="MS Minchofalt"/>
          <w:lang w:val="fr-CA"/>
        </w:rPr>
      </w:pPr>
    </w:p>
    <w:p w:rsidR="0034714D" w:rsidRDefault="0034714D">
      <w:pPr>
        <w:rPr>
          <w:rFonts w:eastAsia="MS Minchofalt"/>
          <w:lang w:val="fr-CA"/>
        </w:rPr>
      </w:pPr>
      <w:r>
        <w:rPr>
          <w:rFonts w:eastAsia="MS Minchofalt"/>
        </w:rPr>
        <w:t xml:space="preserve">svataḥ sambhavī bahir apy aucityāt sambhāvyamānaḥ | prauḍhoktyā siddho na tv aucityena | </w:t>
      </w:r>
    </w:p>
    <w:p w:rsidR="0034714D" w:rsidRDefault="0034714D">
      <w:pPr>
        <w:rPr>
          <w:rFonts w:eastAsia="MS Minchofalt"/>
          <w:lang w:val="fr-CA" w:bidi="sa-IN"/>
        </w:rPr>
      </w:pPr>
    </w:p>
    <w:p w:rsidR="0034714D" w:rsidRDefault="0034714D">
      <w:pPr>
        <w:rPr>
          <w:rFonts w:eastAsia="MS Minchofalt"/>
        </w:rPr>
      </w:pPr>
      <w:r>
        <w:rPr>
          <w:rFonts w:eastAsia="MS Minchofalt"/>
        </w:rPr>
        <w:t>tatra krameṇa, yathā—</w:t>
      </w:r>
      <w:r>
        <w:rPr>
          <w:rFonts w:eastAsia="MS Minchofalt"/>
          <w:lang w:val="fr-CA"/>
        </w:rPr>
        <w:t>«</w:t>
      </w:r>
      <w:r>
        <w:rPr>
          <w:rFonts w:ascii="Times New Roman" w:eastAsia="MS Minchofalt" w:hAnsi="Times New Roman"/>
          <w:lang w:val="fr-CA"/>
        </w:rPr>
        <w:t> </w:t>
      </w:r>
      <w:r>
        <w:rPr>
          <w:rFonts w:eastAsia="MS Minchofalt"/>
        </w:rPr>
        <w:t>niḥśeṣa</w:t>
      </w:r>
      <w:r>
        <w:rPr>
          <w:rFonts w:ascii="Times New Roman" w:eastAsia="MS Minchofalt" w:hAnsi="Times New Roman"/>
          <w:lang w:val="fr-CA"/>
        </w:rPr>
        <w:t> </w:t>
      </w:r>
      <w:r>
        <w:rPr>
          <w:rFonts w:eastAsia="MS Minchofalt"/>
          <w:lang w:val="fr-CA"/>
        </w:rPr>
        <w:t>» i</w:t>
      </w:r>
      <w:r>
        <w:rPr>
          <w:rFonts w:eastAsia="MS Minchofalt"/>
        </w:rPr>
        <w:t>ty</w:t>
      </w:r>
      <w:r>
        <w:rPr>
          <w:rStyle w:val="FootnoteReference"/>
          <w:rFonts w:eastAsia="MS Minchofalt"/>
        </w:rPr>
        <w:footnoteReference w:id="18"/>
      </w:r>
      <w:r>
        <w:rPr>
          <w:rFonts w:eastAsia="MS Minchofalt"/>
        </w:rPr>
        <w:t xml:space="preserve"> ādi | anena svataḥ-sambhavinā vastu-mātreṇa etat-pratipādikāyā vṛndayā kasyāścid gopyā jāta-kṛṣṇopabhogaja-niḥśeṣa-cyuta-candanatvādi-svarūpaṁ vastu-mātraṁ vyajyate |</w:t>
      </w:r>
    </w:p>
    <w:p w:rsidR="0034714D" w:rsidRDefault="0034714D">
      <w:pPr>
        <w:rPr>
          <w:rFonts w:eastAsia="MS Minchofalt"/>
        </w:rPr>
      </w:pPr>
    </w:p>
    <w:p w:rsidR="0034714D" w:rsidRDefault="0034714D">
      <w:pPr>
        <w:pStyle w:val="quote"/>
        <w:rPr>
          <w:rFonts w:eastAsia="MS Minchofalt"/>
          <w:lang w:val="sa-IN"/>
        </w:rPr>
      </w:pPr>
      <w:r>
        <w:rPr>
          <w:rFonts w:eastAsia="MS Minchofalt"/>
          <w:lang w:val="sa-IN"/>
        </w:rPr>
        <w:t>diśi mandāyate tejo dakṣiṇasyāṁ raver api |</w:t>
      </w:r>
    </w:p>
    <w:p w:rsidR="0034714D" w:rsidRDefault="0034714D">
      <w:pPr>
        <w:pStyle w:val="quote"/>
        <w:rPr>
          <w:rFonts w:eastAsia="MS Minchofalt"/>
          <w:lang w:val="sa-IN"/>
        </w:rPr>
      </w:pPr>
      <w:r>
        <w:rPr>
          <w:rFonts w:eastAsia="MS Minchofalt"/>
          <w:lang w:val="sa-IN"/>
        </w:rPr>
        <w:t>tasyām eva harer yāmyāḥ pratāpaṁ na viṣehire ||</w:t>
      </w:r>
    </w:p>
    <w:p w:rsidR="0034714D" w:rsidRDefault="0034714D">
      <w:pPr>
        <w:rPr>
          <w:rFonts w:eastAsia="MS Minchofalt"/>
        </w:rPr>
      </w:pPr>
    </w:p>
    <w:p w:rsidR="0034714D" w:rsidRDefault="0034714D">
      <w:pPr>
        <w:rPr>
          <w:rFonts w:eastAsia="MS Minchofalt"/>
        </w:rPr>
      </w:pPr>
      <w:r>
        <w:rPr>
          <w:rFonts w:eastAsia="MS Minchofalt"/>
        </w:rPr>
        <w:t>anena svataḥ-sambhavinā vastunā ravi-tejaso guru-putrāharaṇe hareḥ pratāpo’dhika iti vyatirekālaṅkāro vyajyate |</w:t>
      </w:r>
    </w:p>
    <w:p w:rsidR="0034714D" w:rsidRDefault="0034714D">
      <w:pPr>
        <w:rPr>
          <w:rFonts w:eastAsia="MS Minchofalt"/>
        </w:rPr>
      </w:pPr>
    </w:p>
    <w:p w:rsidR="0034714D" w:rsidRDefault="0034714D">
      <w:pPr>
        <w:pStyle w:val="quote"/>
        <w:rPr>
          <w:rFonts w:eastAsia="MS Minchofalt"/>
          <w:lang w:val="sa-IN"/>
        </w:rPr>
      </w:pPr>
      <w:r>
        <w:rPr>
          <w:rFonts w:eastAsia="MS Minchofalt"/>
          <w:lang w:val="sa-IN"/>
        </w:rPr>
        <w:t>āpatantam amuṁ dūrād urīkṛta-parākramaḥ |</w:t>
      </w:r>
    </w:p>
    <w:p w:rsidR="0034714D" w:rsidRDefault="0034714D">
      <w:pPr>
        <w:pStyle w:val="quote"/>
        <w:rPr>
          <w:rFonts w:eastAsia="MS Minchofalt"/>
          <w:lang w:val="sa-IN"/>
        </w:rPr>
      </w:pPr>
      <w:r>
        <w:rPr>
          <w:rFonts w:eastAsia="MS Minchofalt"/>
          <w:lang w:val="sa-IN"/>
        </w:rPr>
        <w:t>balo’valokayāmāsa mātaṅgam iva keśarī ||</w:t>
      </w:r>
    </w:p>
    <w:p w:rsidR="0034714D" w:rsidRDefault="0034714D">
      <w:pPr>
        <w:pStyle w:val="quote"/>
        <w:rPr>
          <w:rFonts w:eastAsia="MS Minchofalt"/>
          <w:lang w:val="sa-IN"/>
        </w:rPr>
      </w:pPr>
    </w:p>
    <w:p w:rsidR="0034714D" w:rsidRDefault="0034714D">
      <w:pPr>
        <w:rPr>
          <w:rFonts w:eastAsia="MS Minchofalt"/>
        </w:rPr>
      </w:pPr>
      <w:r>
        <w:rPr>
          <w:rFonts w:eastAsia="MS Minchofalt"/>
        </w:rPr>
        <w:t>atropamālaṅkāra-rūpeṇa svataḥ-sambhavinā vyañjakārthena baladevaḥ kṣaṇenaiva veṇu-dāriṇ</w:t>
      </w:r>
      <w:r>
        <w:rPr>
          <w:rFonts w:eastAsia="MS Minchofalt"/>
          <w:lang w:val="fr-CA"/>
        </w:rPr>
        <w:t>o’</w:t>
      </w:r>
      <w:r>
        <w:rPr>
          <w:rFonts w:eastAsia="MS Minchofalt"/>
        </w:rPr>
        <w:t>sura-viśeṣasya kṣayaṁ kariṣyatīti vastu vyajyate |</w:t>
      </w:r>
    </w:p>
    <w:p w:rsidR="0034714D" w:rsidRDefault="0034714D">
      <w:pPr>
        <w:rPr>
          <w:rFonts w:eastAsia="MS Minchofalt"/>
        </w:rPr>
      </w:pPr>
    </w:p>
    <w:p w:rsidR="0034714D" w:rsidRDefault="0034714D">
      <w:pPr>
        <w:pStyle w:val="quote"/>
        <w:rPr>
          <w:rFonts w:eastAsia="MS Minchofalt"/>
          <w:lang w:val="sa-IN"/>
        </w:rPr>
      </w:pPr>
      <w:r>
        <w:rPr>
          <w:rFonts w:eastAsia="MS Minchofalt"/>
          <w:lang w:val="sa-IN"/>
        </w:rPr>
        <w:t>gāḍha-kānta-daśana-kṣata-vyathā-</w:t>
      </w:r>
    </w:p>
    <w:p w:rsidR="0034714D" w:rsidRDefault="0034714D">
      <w:pPr>
        <w:pStyle w:val="quote"/>
        <w:rPr>
          <w:rFonts w:eastAsia="MS Minchofalt"/>
          <w:lang w:val="sa-IN"/>
        </w:rPr>
      </w:pPr>
      <w:r>
        <w:rPr>
          <w:rFonts w:eastAsia="MS Minchofalt"/>
          <w:lang w:val="sa-IN"/>
        </w:rPr>
        <w:t>saṅkaṭād ari-</w:t>
      </w:r>
      <w:r>
        <w:rPr>
          <w:rFonts w:eastAsia="MS Minchofalt"/>
          <w:lang w:val="fr-CA"/>
        </w:rPr>
        <w:t xml:space="preserve">vadhū-janasya yaḥ </w:t>
      </w:r>
      <w:r>
        <w:rPr>
          <w:rFonts w:eastAsia="MS Minchofalt"/>
          <w:lang w:val="sa-IN"/>
        </w:rPr>
        <w:t>|</w:t>
      </w:r>
    </w:p>
    <w:p w:rsidR="0034714D" w:rsidRDefault="0034714D">
      <w:pPr>
        <w:pStyle w:val="quote"/>
        <w:rPr>
          <w:rFonts w:eastAsia="MS Minchofalt"/>
          <w:lang w:val="sa-IN"/>
        </w:rPr>
      </w:pPr>
      <w:r>
        <w:rPr>
          <w:rFonts w:eastAsia="MS Minchofalt"/>
          <w:lang w:val="sa-IN"/>
        </w:rPr>
        <w:t>oṣṭha-vidruma-dalāny amocayan</w:t>
      </w:r>
    </w:p>
    <w:p w:rsidR="0034714D" w:rsidRDefault="0034714D">
      <w:pPr>
        <w:pStyle w:val="quote"/>
        <w:rPr>
          <w:rFonts w:eastAsia="MS Minchofalt"/>
          <w:lang w:val="sa-IN"/>
        </w:rPr>
      </w:pPr>
      <w:r>
        <w:rPr>
          <w:rFonts w:eastAsia="MS Minchofalt"/>
          <w:lang w:val="sa-IN"/>
        </w:rPr>
        <w:t>nirdaśan yudhi ruṣā nijādharam ||</w:t>
      </w:r>
    </w:p>
    <w:p w:rsidR="0034714D" w:rsidRDefault="0034714D">
      <w:pPr>
        <w:rPr>
          <w:rFonts w:eastAsia="MS Minchofalt"/>
        </w:rPr>
      </w:pPr>
    </w:p>
    <w:p w:rsidR="0034714D" w:rsidRDefault="0034714D">
      <w:pPr>
        <w:rPr>
          <w:rFonts w:eastAsia="MS Minchofalt"/>
        </w:rPr>
      </w:pPr>
      <w:r>
        <w:rPr>
          <w:rFonts w:eastAsia="MS Minchofalt"/>
        </w:rPr>
        <w:t>atra svataḥ-sambhavinā virodhālaṅkāreṇādharo nirdaṣṭaḥ | śatravo vyāpāditāś ceti samuccayālaṅkāro vyaṅgyaḥ |</w:t>
      </w:r>
    </w:p>
    <w:p w:rsidR="0034714D" w:rsidRDefault="0034714D">
      <w:pPr>
        <w:rPr>
          <w:rFonts w:eastAsia="MS Minchofalt"/>
        </w:rPr>
      </w:pPr>
    </w:p>
    <w:p w:rsidR="0034714D" w:rsidRDefault="0034714D">
      <w:pPr>
        <w:ind w:left="720"/>
        <w:rPr>
          <w:color w:val="0000FF"/>
        </w:rPr>
      </w:pPr>
      <w:r>
        <w:rPr>
          <w:color w:val="0000FF"/>
        </w:rPr>
        <w:t xml:space="preserve">yadi na bhavati gopa-sundarīṇām </w:t>
      </w:r>
    </w:p>
    <w:p w:rsidR="0034714D" w:rsidRDefault="0034714D">
      <w:pPr>
        <w:ind w:left="720"/>
        <w:rPr>
          <w:color w:val="0000FF"/>
        </w:rPr>
      </w:pPr>
      <w:r>
        <w:rPr>
          <w:color w:val="0000FF"/>
        </w:rPr>
        <w:t xml:space="preserve">ayam atha melayiteti sampratītiḥ | </w:t>
      </w:r>
    </w:p>
    <w:p w:rsidR="0034714D" w:rsidRDefault="0034714D">
      <w:pPr>
        <w:ind w:left="720"/>
        <w:rPr>
          <w:color w:val="0000FF"/>
        </w:rPr>
      </w:pPr>
      <w:r>
        <w:rPr>
          <w:color w:val="0000FF"/>
        </w:rPr>
        <w:t xml:space="preserve">kusuma-śara-śara-praṇetur asya </w:t>
      </w:r>
    </w:p>
    <w:p w:rsidR="0034714D" w:rsidRDefault="0034714D">
      <w:pPr>
        <w:pStyle w:val="quote"/>
        <w:rPr>
          <w:lang w:val="sa-IN"/>
        </w:rPr>
      </w:pPr>
      <w:r>
        <w:rPr>
          <w:color w:val="0000FF"/>
          <w:lang w:val="sa-IN"/>
        </w:rPr>
        <w:t xml:space="preserve">sphuṭam anayatvam ṛtoḥ sahate ko vā? || </w:t>
      </w:r>
      <w:r>
        <w:rPr>
          <w:lang w:val="sa-IN"/>
        </w:rPr>
        <w:t>[go.ca. 1.21.51]</w:t>
      </w:r>
    </w:p>
    <w:p w:rsidR="0034714D" w:rsidRDefault="0034714D">
      <w:pPr>
        <w:rPr>
          <w:rFonts w:eastAsia="MS Minchofalt"/>
        </w:rPr>
      </w:pPr>
    </w:p>
    <w:p w:rsidR="0034714D" w:rsidRDefault="0034714D">
      <w:pPr>
        <w:rPr>
          <w:rFonts w:eastAsia="MS Minchofalt"/>
        </w:rPr>
      </w:pPr>
      <w:r>
        <w:rPr>
          <w:rFonts w:eastAsia="MS Minchofalt"/>
        </w:rPr>
        <w:t>atra vasantaḥ śarakāraḥ, kāmo dhanvī, svayaṁ vaktā śrī-kṛṣṇo lakṣyam | puṣpāṇi śarā iti kaveḥ prauḍhokti-siddhaṁ vastu prakāśī-bhavan madana-vijṛmbhaṇa-rūpaṁ vastu vyanakti |</w:t>
      </w:r>
    </w:p>
    <w:p w:rsidR="0034714D" w:rsidRDefault="0034714D">
      <w:pPr>
        <w:rPr>
          <w:rFonts w:eastAsia="MS Minchofalt"/>
        </w:rPr>
      </w:pPr>
    </w:p>
    <w:p w:rsidR="0034714D" w:rsidRDefault="0034714D">
      <w:pPr>
        <w:pStyle w:val="quote"/>
        <w:rPr>
          <w:lang w:val="sa-IN"/>
        </w:rPr>
      </w:pPr>
      <w:r>
        <w:rPr>
          <w:lang w:val="sa-IN"/>
        </w:rPr>
        <w:t xml:space="preserve">rajanīṣu vimala-bhānoḥ, </w:t>
      </w:r>
    </w:p>
    <w:p w:rsidR="0034714D" w:rsidRDefault="0034714D">
      <w:pPr>
        <w:pStyle w:val="quote"/>
        <w:rPr>
          <w:lang w:val="sa-IN"/>
        </w:rPr>
      </w:pPr>
      <w:r>
        <w:rPr>
          <w:lang w:val="sa-IN"/>
        </w:rPr>
        <w:t>kara-jālena prakāśitaḥ kṛṣṇaḥ</w:t>
      </w:r>
      <w:r>
        <w:rPr>
          <w:rStyle w:val="FootnoteReference"/>
          <w:lang w:val="sa-IN"/>
        </w:rPr>
        <w:footnoteReference w:id="19"/>
      </w:r>
      <w:r>
        <w:rPr>
          <w:lang w:val="sa-IN"/>
        </w:rPr>
        <w:t xml:space="preserve"> |</w:t>
      </w:r>
    </w:p>
    <w:p w:rsidR="0034714D" w:rsidRDefault="0034714D">
      <w:pPr>
        <w:pStyle w:val="quote"/>
        <w:rPr>
          <w:lang w:val="sa-IN"/>
        </w:rPr>
      </w:pPr>
      <w:r>
        <w:rPr>
          <w:lang w:val="sa-IN"/>
        </w:rPr>
        <w:t xml:space="preserve">dhavalayati bhuvana-maṇḍalam, </w:t>
      </w:r>
    </w:p>
    <w:p w:rsidR="0034714D" w:rsidRDefault="0034714D">
      <w:pPr>
        <w:pStyle w:val="quote"/>
        <w:rPr>
          <w:lang w:val="sa-IN"/>
        </w:rPr>
      </w:pPr>
      <w:r>
        <w:rPr>
          <w:lang w:val="sa-IN"/>
        </w:rPr>
        <w:t>akhilaṁ tava kīrti-santatiḥ satatam ||</w:t>
      </w:r>
    </w:p>
    <w:p w:rsidR="0034714D" w:rsidRDefault="0034714D"/>
    <w:p w:rsidR="0034714D" w:rsidRDefault="0034714D">
      <w:r>
        <w:t>atra kavi-prauḍhokti-siddhena vastunā kīrti-santateś candrakara-jālād adhika-prakāśakatvena vyatirekālaṅkāro vyaṅgyaḥ |</w:t>
      </w:r>
    </w:p>
    <w:p w:rsidR="0034714D" w:rsidRDefault="0034714D"/>
    <w:p w:rsidR="0034714D" w:rsidRDefault="0034714D">
      <w:pPr>
        <w:pStyle w:val="quote"/>
        <w:rPr>
          <w:lang w:val="sa-IN"/>
        </w:rPr>
      </w:pPr>
      <w:r>
        <w:rPr>
          <w:lang w:val="sa-IN"/>
        </w:rPr>
        <w:t>daśānana-kirīṭebhyas tat-kṣaṇaṁ rākṣasa-śriyaḥ |</w:t>
      </w:r>
    </w:p>
    <w:p w:rsidR="0034714D" w:rsidRDefault="0034714D">
      <w:pPr>
        <w:pStyle w:val="quote"/>
        <w:rPr>
          <w:lang w:val="sa-IN"/>
        </w:rPr>
      </w:pPr>
      <w:r>
        <w:rPr>
          <w:lang w:val="sa-IN"/>
        </w:rPr>
        <w:t>maṇi-vyājena paryastāḥ pṛthivyām aśru-bindavaḥ ||</w:t>
      </w:r>
    </w:p>
    <w:p w:rsidR="0034714D" w:rsidRDefault="0034714D"/>
    <w:p w:rsidR="0034714D" w:rsidRDefault="0034714D">
      <w:r>
        <w:t>atra kavi-prauḍhokti-siddhenāpahnuty-alaṅkāreṇa bhaviṣyad-rākṣasa-śrī-vināśa-rūpaṁ vastu vyajyate |</w:t>
      </w:r>
    </w:p>
    <w:p w:rsidR="0034714D" w:rsidRDefault="0034714D"/>
    <w:p w:rsidR="0034714D" w:rsidRDefault="0034714D">
      <w:pPr>
        <w:pStyle w:val="quote"/>
        <w:rPr>
          <w:lang w:val="sa-IN"/>
        </w:rPr>
      </w:pPr>
      <w:r>
        <w:rPr>
          <w:lang w:val="sa-IN"/>
        </w:rPr>
        <w:t>dhammilla-nava-mallikā-samudayo haste sitāmbhoruhaṁ</w:t>
      </w:r>
    </w:p>
    <w:p w:rsidR="0034714D" w:rsidRDefault="0034714D">
      <w:pPr>
        <w:pStyle w:val="quote"/>
        <w:rPr>
          <w:lang w:val="sa-IN"/>
        </w:rPr>
      </w:pPr>
      <w:r>
        <w:rPr>
          <w:lang w:val="sa-IN"/>
        </w:rPr>
        <w:t>hāraḥ kaṇṭha-taṭe payodhara-yuge śrīkhaṇḍa-lepo ghanaḥ |</w:t>
      </w:r>
    </w:p>
    <w:p w:rsidR="0034714D" w:rsidRDefault="0034714D">
      <w:pPr>
        <w:pStyle w:val="quote"/>
        <w:rPr>
          <w:lang w:val="sa-IN"/>
        </w:rPr>
      </w:pPr>
      <w:r>
        <w:rPr>
          <w:lang w:val="sa-IN"/>
        </w:rPr>
        <w:t>eko’pi kṣitipāla pāṇḍu-tanaya tvat-kīrti-rāśir yayau</w:t>
      </w:r>
    </w:p>
    <w:p w:rsidR="0034714D" w:rsidRDefault="0034714D">
      <w:pPr>
        <w:pStyle w:val="quote"/>
        <w:rPr>
          <w:rFonts w:cs="Balaram"/>
          <w:lang w:val="sa-IN" w:bidi="sa-IN"/>
        </w:rPr>
      </w:pPr>
      <w:r>
        <w:rPr>
          <w:rFonts w:cs="Balaram"/>
          <w:lang w:val="sa-IN" w:bidi="sa-IN"/>
        </w:rPr>
        <w:t>nānā</w:t>
      </w:r>
      <w:r>
        <w:rPr>
          <w:rFonts w:cs="Balaram"/>
          <w:lang w:val="fr-CA" w:bidi="sa-IN"/>
        </w:rPr>
        <w:t>-</w:t>
      </w:r>
      <w:r>
        <w:rPr>
          <w:rFonts w:cs="Balaram"/>
          <w:lang w:val="sa-IN" w:bidi="sa-IN"/>
        </w:rPr>
        <w:t>maṇḍanatāṁ purandara-purī</w:t>
      </w:r>
      <w:r>
        <w:rPr>
          <w:rFonts w:cs="Balaram"/>
          <w:lang w:val="fr-CA" w:bidi="sa-IN"/>
        </w:rPr>
        <w:t>-</w:t>
      </w:r>
      <w:r>
        <w:rPr>
          <w:rFonts w:cs="Balaram"/>
          <w:lang w:val="sa-IN" w:bidi="sa-IN"/>
        </w:rPr>
        <w:t>vāma-bhruvāṁ vigrahe ||</w:t>
      </w:r>
    </w:p>
    <w:p w:rsidR="0034714D" w:rsidRDefault="0034714D">
      <w:pPr>
        <w:rPr>
          <w:lang w:val="fr-CA"/>
        </w:rPr>
      </w:pPr>
    </w:p>
    <w:p w:rsidR="0034714D" w:rsidRDefault="0034714D">
      <w:pPr>
        <w:rPr>
          <w:rFonts w:cs="Balaram"/>
          <w:noProof w:val="0"/>
          <w:lang w:bidi="sa-IN"/>
        </w:rPr>
      </w:pPr>
      <w:r>
        <w:rPr>
          <w:rFonts w:cs="Balaram"/>
          <w:noProof w:val="0"/>
          <w:lang w:bidi="sa-IN"/>
        </w:rPr>
        <w:t>atra kavi-prauḍhokti-siddhena rūpakālaṅkāreṇa bhūmiṣṭho’pi svarga-sthānām upakāraṁ karoṣīti vibhāvanālaṅkāro vyajyate |</w:t>
      </w:r>
    </w:p>
    <w:p w:rsidR="0034714D" w:rsidRDefault="0034714D">
      <w:pPr>
        <w:pStyle w:val="quote"/>
        <w:rPr>
          <w:rFonts w:cs="Balaram"/>
          <w:lang w:val="sa-IN" w:bidi="sa-IN"/>
        </w:rPr>
      </w:pPr>
    </w:p>
    <w:p w:rsidR="0034714D" w:rsidRDefault="0034714D">
      <w:pPr>
        <w:rPr>
          <w:rFonts w:cs="Balaram"/>
          <w:noProof w:val="0"/>
          <w:color w:val="0000FF"/>
          <w:lang w:bidi="sa-IN"/>
        </w:rPr>
      </w:pPr>
      <w:r>
        <w:rPr>
          <w:rFonts w:cs="Balaram"/>
          <w:noProof w:val="0"/>
          <w:color w:val="0000FF"/>
          <w:lang w:bidi="sa-IN"/>
        </w:rPr>
        <w:tab/>
        <w:t>ayi taḍit tvam asau kva nu kiṁ tapaḥ</w:t>
      </w:r>
    </w:p>
    <w:p w:rsidR="0034714D" w:rsidRDefault="0034714D">
      <w:pPr>
        <w:rPr>
          <w:rFonts w:cs="Balaram"/>
          <w:noProof w:val="0"/>
          <w:color w:val="0000FF"/>
          <w:lang w:bidi="sa-IN"/>
        </w:rPr>
      </w:pPr>
      <w:r>
        <w:rPr>
          <w:rFonts w:cs="Balaram"/>
          <w:noProof w:val="0"/>
          <w:color w:val="0000FF"/>
          <w:lang w:bidi="sa-IN"/>
        </w:rPr>
        <w:tab/>
      </w:r>
      <w:r>
        <w:rPr>
          <w:rFonts w:cs="Balaram"/>
          <w:noProof w:val="0"/>
          <w:color w:val="0000FF"/>
          <w:lang w:bidi="sa-IN"/>
        </w:rPr>
        <w:tab/>
        <w:t>kiyad aho kṛtavaty asi tad vada |</w:t>
      </w:r>
    </w:p>
    <w:p w:rsidR="0034714D" w:rsidRDefault="0034714D">
      <w:pPr>
        <w:rPr>
          <w:color w:val="0000FF"/>
        </w:rPr>
      </w:pPr>
      <w:r>
        <w:rPr>
          <w:rFonts w:cs="Balaram"/>
          <w:noProof w:val="0"/>
          <w:color w:val="0000FF"/>
          <w:lang w:bidi="sa-IN"/>
        </w:rPr>
        <w:tab/>
      </w:r>
      <w:r>
        <w:rPr>
          <w:color w:val="0000FF"/>
        </w:rPr>
        <w:t>yad imam ambu-dharaṁ hari-vakṣasas</w:t>
      </w:r>
    </w:p>
    <w:p w:rsidR="0034714D" w:rsidRDefault="0034714D">
      <w:r>
        <w:rPr>
          <w:color w:val="0000FF"/>
        </w:rPr>
        <w:tab/>
      </w:r>
      <w:r>
        <w:rPr>
          <w:color w:val="0000FF"/>
        </w:rPr>
        <w:tab/>
        <w:t xml:space="preserve">tulitam āli gatā ramase sadā || </w:t>
      </w:r>
      <w:r>
        <w:t>[go.ca. 1.17.27]</w:t>
      </w:r>
    </w:p>
    <w:p w:rsidR="0034714D" w:rsidRDefault="0034714D"/>
    <w:p w:rsidR="0034714D" w:rsidRDefault="0034714D">
      <w:r>
        <w:t>atrānena kavi-nibaddhāyāḥ kasyāścit prauḍhokti-rūpeṇa vastunā hari-vakṣaḥ puṇyātiśayena labhyam iti vastu pratīyate |</w:t>
      </w:r>
    </w:p>
    <w:p w:rsidR="0034714D" w:rsidRDefault="0034714D"/>
    <w:p w:rsidR="0034714D" w:rsidRDefault="0034714D">
      <w:pPr>
        <w:pStyle w:val="quote"/>
        <w:rPr>
          <w:rFonts w:cs="Balaram"/>
          <w:lang w:val="sa-IN" w:bidi="sa-IN"/>
        </w:rPr>
      </w:pPr>
      <w:r>
        <w:rPr>
          <w:rFonts w:cs="Balaram"/>
          <w:lang w:val="sa-IN" w:bidi="sa-IN"/>
        </w:rPr>
        <w:t>rādhike koṭi-saṅkhyatvam upetya madanāśugaiḥ |</w:t>
      </w:r>
    </w:p>
    <w:p w:rsidR="0034714D" w:rsidRDefault="0034714D">
      <w:pPr>
        <w:pStyle w:val="quote"/>
        <w:rPr>
          <w:rFonts w:cs="Balaram"/>
          <w:lang w:val="sa-IN" w:bidi="sa-IN"/>
        </w:rPr>
      </w:pPr>
      <w:r>
        <w:rPr>
          <w:rFonts w:cs="Balaram"/>
          <w:lang w:val="sa-IN" w:bidi="sa-IN"/>
        </w:rPr>
        <w:t>vasante pañcatā tyaktā pañcatāsīd viyoginām ||</w:t>
      </w:r>
    </w:p>
    <w:p w:rsidR="0034714D" w:rsidRDefault="0034714D">
      <w:pPr>
        <w:rPr>
          <w:rFonts w:cs="Balaram"/>
          <w:noProof w:val="0"/>
          <w:lang w:bidi="sa-IN"/>
        </w:rPr>
      </w:pPr>
    </w:p>
    <w:p w:rsidR="0034714D" w:rsidRDefault="0034714D">
      <w:pPr>
        <w:rPr>
          <w:rFonts w:cs="Balaram"/>
          <w:noProof w:val="0"/>
          <w:lang w:bidi="sa-IN"/>
        </w:rPr>
      </w:pPr>
      <w:r>
        <w:rPr>
          <w:rFonts w:cs="Balaram"/>
          <w:noProof w:val="0"/>
          <w:lang w:bidi="sa-IN"/>
        </w:rPr>
        <w:t>atra kavi-nibaddha-prauḍhokti-siddhena kāma-śarāṇāṁ koṭi-saṅkhyatva-prāptyā nikhila-viyogi-maraṇena ca vastunā śarāṇāṁ pañcatā śarān vimocya viyogina āśritevety uktprekṣā vyajyate |</w:t>
      </w:r>
    </w:p>
    <w:p w:rsidR="0034714D" w:rsidRDefault="0034714D">
      <w:pPr>
        <w:rPr>
          <w:rFonts w:cs="Balaram"/>
          <w:noProof w:val="0"/>
          <w:lang w:bidi="sa-IN"/>
        </w:rPr>
      </w:pPr>
    </w:p>
    <w:p w:rsidR="0034714D" w:rsidRDefault="0034714D">
      <w:pPr>
        <w:pStyle w:val="quote"/>
        <w:rPr>
          <w:rFonts w:cs="Balaram"/>
          <w:lang w:val="sa-IN" w:bidi="sa-IN"/>
        </w:rPr>
      </w:pPr>
      <w:r>
        <w:rPr>
          <w:rFonts w:cs="Balaram"/>
          <w:lang w:val="sa-IN" w:bidi="sa-IN"/>
        </w:rPr>
        <w:t>mallikā-kusume rādhe bhāti guñjan-madhuvrataḥ |</w:t>
      </w:r>
    </w:p>
    <w:p w:rsidR="0034714D" w:rsidRDefault="0034714D">
      <w:pPr>
        <w:pStyle w:val="quote"/>
        <w:rPr>
          <w:rFonts w:cs="Balaram"/>
          <w:lang w:val="sa-IN" w:bidi="sa-IN"/>
        </w:rPr>
      </w:pPr>
      <w:r>
        <w:rPr>
          <w:rFonts w:cs="Balaram"/>
          <w:lang w:val="sa-IN" w:bidi="sa-IN"/>
        </w:rPr>
        <w:t>prayāṇe pañca-bāṇasya śaṅkham āpūrayann iva ||</w:t>
      </w:r>
    </w:p>
    <w:p w:rsidR="0034714D" w:rsidRDefault="0034714D">
      <w:pPr>
        <w:pStyle w:val="quote"/>
        <w:rPr>
          <w:rFonts w:cs="Balaram"/>
          <w:lang w:val="sa-IN" w:bidi="sa-IN"/>
        </w:rPr>
      </w:pPr>
    </w:p>
    <w:p w:rsidR="0034714D" w:rsidRDefault="0034714D">
      <w:pPr>
        <w:rPr>
          <w:rFonts w:cs="Balaram"/>
          <w:noProof w:val="0"/>
          <w:lang w:bidi="sa-IN"/>
        </w:rPr>
      </w:pPr>
      <w:r>
        <w:rPr>
          <w:rFonts w:cs="Balaram"/>
          <w:noProof w:val="0"/>
          <w:lang w:bidi="sa-IN"/>
        </w:rPr>
        <w:t>atra kavi-nibaddha-prauḍhokti-siddhena utprekṣālaṅkāreṇa kāmasyāyam unmādakaḥ kālaḥ prāptaḥ | tat kathaṁ mānaṁ na muñcasīti vastu vyajyate |</w:t>
      </w:r>
    </w:p>
    <w:p w:rsidR="0034714D" w:rsidRDefault="0034714D">
      <w:pPr>
        <w:pStyle w:val="quote"/>
        <w:rPr>
          <w:rFonts w:cs="Balaram"/>
          <w:lang w:val="sa-IN" w:bidi="sa-IN"/>
        </w:rPr>
      </w:pPr>
    </w:p>
    <w:p w:rsidR="0034714D" w:rsidRDefault="0034714D">
      <w:pPr>
        <w:pStyle w:val="quote"/>
        <w:rPr>
          <w:rFonts w:cs="Balaram"/>
          <w:lang w:val="sa-IN" w:bidi="sa-IN"/>
        </w:rPr>
      </w:pPr>
      <w:r>
        <w:rPr>
          <w:rFonts w:cs="Balaram"/>
          <w:lang w:val="sa-IN" w:bidi="sa-IN"/>
        </w:rPr>
        <w:t>mahilā sahassa bharie tuha hiae kahna sā amāantī |</w:t>
      </w:r>
    </w:p>
    <w:p w:rsidR="0034714D" w:rsidRDefault="0034714D">
      <w:pPr>
        <w:pStyle w:val="quote"/>
        <w:rPr>
          <w:rFonts w:cs="Balaram"/>
          <w:lang w:val="sa-IN" w:bidi="sa-IN"/>
        </w:rPr>
      </w:pPr>
      <w:r>
        <w:rPr>
          <w:rFonts w:cs="Balaram"/>
          <w:lang w:val="sa-IN" w:bidi="sa-IN"/>
        </w:rPr>
        <w:t>anudinam aṇaṇṇaamma aṅgaṁ tanuaṁ pi tanu ei ||</w:t>
      </w:r>
    </w:p>
    <w:p w:rsidR="0034714D" w:rsidRDefault="0034714D">
      <w:pPr>
        <w:rPr>
          <w:lang w:val="fr-CA" w:bidi="sa-IN"/>
        </w:rPr>
      </w:pPr>
    </w:p>
    <w:p w:rsidR="0034714D" w:rsidRDefault="0034714D">
      <w:pPr>
        <w:pStyle w:val="quote"/>
        <w:rPr>
          <w:i/>
          <w:iCs/>
          <w:lang w:val="sa-IN"/>
        </w:rPr>
      </w:pPr>
      <w:r>
        <w:rPr>
          <w:lang w:val="sa-IN"/>
        </w:rPr>
        <w:t xml:space="preserve"> [</w:t>
      </w:r>
      <w:r>
        <w:rPr>
          <w:i/>
          <w:iCs/>
          <w:lang w:val="sa-IN"/>
        </w:rPr>
        <w:t>mahilā-sahasra-bharite tava hṛdaye kṛṣṇa sā amāntī |</w:t>
      </w:r>
    </w:p>
    <w:p w:rsidR="0034714D" w:rsidRDefault="0034714D">
      <w:pPr>
        <w:pStyle w:val="quote"/>
        <w:rPr>
          <w:lang w:val="sa-IN"/>
        </w:rPr>
      </w:pPr>
      <w:r>
        <w:rPr>
          <w:i/>
          <w:iCs/>
          <w:lang w:val="sa-IN"/>
        </w:rPr>
        <w:t>anudinam ananya-karmāṅgaṁ tanv api tanayati ||</w:t>
      </w:r>
      <w:r>
        <w:rPr>
          <w:lang w:val="sa-IN"/>
        </w:rPr>
        <w:t>]</w:t>
      </w:r>
    </w:p>
    <w:p w:rsidR="0034714D" w:rsidRDefault="0034714D"/>
    <w:p w:rsidR="0034714D" w:rsidRDefault="0034714D">
      <w:pPr>
        <w:rPr>
          <w:lang w:val="fr-CA"/>
        </w:rPr>
      </w:pPr>
      <w:r>
        <w:t>atrāmā</w:t>
      </w:r>
      <w:r>
        <w:rPr>
          <w:lang w:val="fr-CA"/>
        </w:rPr>
        <w:t>an</w:t>
      </w:r>
      <w:r>
        <w:t xml:space="preserve">tīti kavi-nibaddha-vaktṛ-prauḍhokti-siddhena kāvyāliṅgālaṅkāreṇa tanos tanūkaraṇe'pi tava hṛdaye na vartata iti viśeṣokty-alaṅkāro vyajyate | </w:t>
      </w:r>
    </w:p>
    <w:p w:rsidR="0034714D" w:rsidRDefault="0034714D">
      <w:pPr>
        <w:rPr>
          <w:lang w:val="fr-CA" w:bidi="sa-IN"/>
        </w:rPr>
      </w:pPr>
    </w:p>
    <w:p w:rsidR="0034714D" w:rsidRDefault="0034714D">
      <w:pPr>
        <w:rPr>
          <w:lang w:val="fr-CA"/>
        </w:rPr>
      </w:pPr>
      <w:r>
        <w:t xml:space="preserve">na khalu kaveḥ kavi-nibaddhasyeva </w:t>
      </w:r>
      <w:r>
        <w:rPr>
          <w:lang w:val="fr-CA"/>
        </w:rPr>
        <w:t>v</w:t>
      </w:r>
      <w:r>
        <w:t>āg</w:t>
      </w:r>
      <w:r>
        <w:rPr>
          <w:lang w:val="fr-CA"/>
        </w:rPr>
        <w:t>-an</w:t>
      </w:r>
      <w:r>
        <w:t>yāviṣṭa</w:t>
      </w:r>
      <w:r>
        <w:rPr>
          <w:lang w:val="fr-CA"/>
        </w:rPr>
        <w:t>tā</w:t>
      </w:r>
      <w:r>
        <w:rPr>
          <w:rStyle w:val="FootnoteReference"/>
          <w:lang w:val="fr-CA"/>
        </w:rPr>
        <w:footnoteReference w:id="20"/>
      </w:r>
      <w:r>
        <w:t xml:space="preserve"> | ataḥ kavi-nibaddha-vaktṛ-prauḍhoktiḥ kavi-prauḍhokter adhikaṁ sahṛdaya-camatkār</w:t>
      </w:r>
      <w:r>
        <w:rPr>
          <w:lang w:val="fr-CA"/>
        </w:rPr>
        <w:t>a-kār</w:t>
      </w:r>
      <w:r>
        <w:t>i</w:t>
      </w:r>
      <w:r>
        <w:rPr>
          <w:lang w:val="fr-CA"/>
        </w:rPr>
        <w:t>ṇ</w:t>
      </w:r>
      <w:r>
        <w:t xml:space="preserve">īti pṛthak pratipāditā | </w:t>
      </w:r>
    </w:p>
    <w:p w:rsidR="0034714D" w:rsidRDefault="0034714D">
      <w:pPr>
        <w:rPr>
          <w:lang w:val="fr-CA"/>
        </w:rPr>
      </w:pPr>
    </w:p>
    <w:p w:rsidR="0034714D" w:rsidRDefault="0034714D">
      <w:r>
        <w:rPr>
          <w:rStyle w:val="FootnoteReference"/>
        </w:rPr>
        <w:footnoteReference w:id="21"/>
      </w:r>
      <w:r>
        <w:t>evaṁ vācyārthasya vyañjakatvena samudāhṛtam |</w:t>
      </w:r>
    </w:p>
    <w:p w:rsidR="0034714D" w:rsidRDefault="0034714D"/>
    <w:p w:rsidR="0034714D" w:rsidRDefault="0034714D">
      <w:r>
        <w:t xml:space="preserve">lakṣyārthasya, yathā—niḥśeṣācyutety ādi | </w:t>
      </w:r>
    </w:p>
    <w:p w:rsidR="0034714D" w:rsidRDefault="0034714D"/>
    <w:p w:rsidR="0034714D" w:rsidRDefault="0034714D">
      <w:pPr>
        <w:rPr>
          <w:lang w:val="fr-CA"/>
        </w:rPr>
      </w:pPr>
      <w:r>
        <w:t>vyaṅgyārthasya, yathā—āli paśyety ādi | anayoḥ svataḥ-sambhāvanau lakṣya-vyaṅgyārth</w:t>
      </w:r>
      <w:r>
        <w:rPr>
          <w:lang w:val="fr-CA"/>
        </w:rPr>
        <w:t>au</w:t>
      </w:r>
      <w:r>
        <w:t xml:space="preserve"> vyañjakau | evam anyeṣv apy ekādaśasu bhedeṣūdāhāryam |</w:t>
      </w:r>
      <w:r>
        <w:rPr>
          <w:vertAlign w:val="superscript"/>
          <w:lang w:val="fr-CA"/>
        </w:rPr>
        <w:t>9</w:t>
      </w:r>
      <w:r>
        <w:t xml:space="preserve"> eṣu cālaṅkṛti-vyañjana-sthale rūpaṇotprekṣaṇa-vyatirecanādi-mātrasya prādhānyaṁ sahṛdaya-saṁvedyaṁ, na tu rūpādīnām ity alaṅkṛter eva prādhānyam |</w:t>
      </w:r>
    </w:p>
    <w:p w:rsidR="0034714D" w:rsidRDefault="0034714D">
      <w:pPr>
        <w:rPr>
          <w:lang w:val="fr-CA" w:bidi="sa-IN"/>
        </w:rPr>
      </w:pPr>
    </w:p>
    <w:p w:rsidR="0034714D" w:rsidRDefault="0034714D">
      <w:pPr>
        <w:jc w:val="center"/>
        <w:rPr>
          <w:b/>
          <w:bCs/>
          <w:sz w:val="28"/>
          <w:lang w:val="fr-CA"/>
        </w:rPr>
      </w:pPr>
      <w:r>
        <w:rPr>
          <w:b/>
          <w:bCs/>
          <w:sz w:val="28"/>
        </w:rPr>
        <w:t>ekaḥ śabdārtha-śakty-utthe .  .  .  .  .  .  .  .  .  .  .</w:t>
      </w:r>
      <w:r>
        <w:rPr>
          <w:b/>
          <w:bCs/>
          <w:sz w:val="28"/>
          <w:lang w:val="fr-CA"/>
        </w:rPr>
        <w:t>||10||</w:t>
      </w:r>
    </w:p>
    <w:p w:rsidR="0034714D" w:rsidRDefault="0034714D"/>
    <w:p w:rsidR="0034714D" w:rsidRDefault="0034714D">
      <w:r>
        <w:t>ubhaya-śakty-udbhave vyaṅgye eko dhvaner bhedaḥ | yathā</w:t>
      </w:r>
      <w:r>
        <w:rPr>
          <w:lang w:val="fr-CA"/>
        </w:rPr>
        <w:t xml:space="preserve"> </w:t>
      </w:r>
      <w:r>
        <w:t>(māgha 13.38)—</w:t>
      </w:r>
    </w:p>
    <w:p w:rsidR="0034714D" w:rsidRDefault="0034714D"/>
    <w:p w:rsidR="0034714D" w:rsidRDefault="0034714D">
      <w:pPr>
        <w:pStyle w:val="quote"/>
        <w:rPr>
          <w:lang w:val="pl-PL"/>
        </w:rPr>
      </w:pPr>
      <w:r>
        <w:rPr>
          <w:lang w:val="pl-PL"/>
        </w:rPr>
        <w:t>hima-mukta-candra-ruciraḥ sapadmako</w:t>
      </w:r>
    </w:p>
    <w:p w:rsidR="0034714D" w:rsidRDefault="0034714D">
      <w:pPr>
        <w:pStyle w:val="quote"/>
        <w:rPr>
          <w:lang w:val="pl-PL"/>
        </w:rPr>
      </w:pPr>
      <w:r>
        <w:rPr>
          <w:lang w:val="pl-PL"/>
        </w:rPr>
        <w:t>madayan dvijān janita-mīnaketanaḥ |</w:t>
      </w:r>
    </w:p>
    <w:p w:rsidR="0034714D" w:rsidRDefault="0034714D">
      <w:pPr>
        <w:pStyle w:val="quote"/>
        <w:rPr>
          <w:lang w:val="pl-PL"/>
        </w:rPr>
      </w:pPr>
      <w:r>
        <w:rPr>
          <w:lang w:val="pl-PL"/>
        </w:rPr>
        <w:t>abhavat prasādita-suro mahotsavaḥ</w:t>
      </w:r>
    </w:p>
    <w:p w:rsidR="0034714D" w:rsidRDefault="0034714D">
      <w:pPr>
        <w:pStyle w:val="quote"/>
        <w:rPr>
          <w:lang w:val="pl-PL"/>
        </w:rPr>
      </w:pPr>
      <w:r>
        <w:rPr>
          <w:lang w:val="pl-PL"/>
        </w:rPr>
        <w:t>pramadā-janasya sa cirāya mādhavaḥ ||</w:t>
      </w:r>
    </w:p>
    <w:p w:rsidR="0034714D" w:rsidRDefault="0034714D">
      <w:pPr>
        <w:rPr>
          <w:lang w:val="pl-PL"/>
        </w:rPr>
      </w:pPr>
    </w:p>
    <w:p w:rsidR="0034714D" w:rsidRDefault="0034714D">
      <w:pPr>
        <w:rPr>
          <w:lang w:val="pl-PL"/>
        </w:rPr>
      </w:pPr>
      <w:r>
        <w:rPr>
          <w:lang w:val="pl-PL"/>
        </w:rPr>
        <w:t>padmayā saha vartamāno padmena vā | atra mādhavaḥ kṛṣṇo mādhavo vasanta ivety upamālaṅkāro vyaṅgyaḥ | evaṁ ca vyaṅgya-bhedād eva vyañjakānāṁ kāvyānāṁ bhedaḥ |</w:t>
      </w:r>
    </w:p>
    <w:p w:rsidR="0034714D" w:rsidRDefault="0034714D">
      <w:pPr>
        <w:rPr>
          <w:lang w:val="pl-PL"/>
        </w:rPr>
      </w:pPr>
    </w:p>
    <w:p w:rsidR="0034714D" w:rsidRDefault="0034714D">
      <w:pPr>
        <w:jc w:val="center"/>
        <w:rPr>
          <w:b/>
          <w:bCs/>
          <w:sz w:val="28"/>
        </w:rPr>
      </w:pPr>
      <w:r>
        <w:rPr>
          <w:b/>
          <w:bCs/>
          <w:sz w:val="28"/>
        </w:rPr>
        <w:t>.  .  .  .  .  .  .  .  .  .  .tad aṣṭadaśadhā dhvaniḥ ||</w:t>
      </w:r>
      <w:r>
        <w:rPr>
          <w:b/>
          <w:bCs/>
          <w:sz w:val="28"/>
          <w:lang w:val="fr-CA"/>
        </w:rPr>
        <w:t>11</w:t>
      </w:r>
      <w:r>
        <w:rPr>
          <w:b/>
          <w:bCs/>
          <w:sz w:val="28"/>
        </w:rPr>
        <w:t>||</w:t>
      </w:r>
    </w:p>
    <w:p w:rsidR="0034714D" w:rsidRDefault="0034714D"/>
    <w:p w:rsidR="0034714D" w:rsidRDefault="0034714D">
      <w:r>
        <w:t>avivakṣita-vācyo'rthāntara-saṅkramita-vācyo'tyanta-tiraskṛta-vācyaś ceti dvividhaḥ | vivakṣitānya-para-vācyas tu asaṁlakṣya-krama-vyaṅgyatvenaikaḥ | saṁlakṣya-krama-vyaṅgyatvena ca śabdārthobhaya-śakti-mūlā pañcadaśeti aṣṭādaśa-bhedo dhvaniḥ | eṣu ca—</w:t>
      </w:r>
    </w:p>
    <w:p w:rsidR="0034714D" w:rsidRDefault="0034714D"/>
    <w:p w:rsidR="0034714D" w:rsidRDefault="0034714D">
      <w:pPr>
        <w:jc w:val="center"/>
        <w:rPr>
          <w:b/>
          <w:bCs/>
          <w:sz w:val="28"/>
          <w:lang w:val="fr-CA"/>
        </w:rPr>
      </w:pPr>
      <w:r>
        <w:rPr>
          <w:b/>
          <w:bCs/>
          <w:sz w:val="28"/>
        </w:rPr>
        <w:t>vākye śabdārtha-śakty-utthas tad anye pada-vākyayoḥ |</w:t>
      </w:r>
      <w:r>
        <w:rPr>
          <w:b/>
          <w:bCs/>
          <w:sz w:val="28"/>
          <w:lang w:val="fr-CA"/>
        </w:rPr>
        <w:t>|12||</w:t>
      </w:r>
    </w:p>
    <w:p w:rsidR="0034714D" w:rsidRDefault="0034714D">
      <w:pPr>
        <w:rPr>
          <w:lang w:val="fr-CA"/>
        </w:rPr>
      </w:pPr>
    </w:p>
    <w:p w:rsidR="0034714D" w:rsidRDefault="0034714D">
      <w:r>
        <w:t xml:space="preserve">tatrārthāntara-saṅkramita-vācya-dhvaniḥ </w:t>
      </w:r>
      <w:r>
        <w:rPr>
          <w:b/>
          <w:bCs/>
        </w:rPr>
        <w:t>pada-gato</w:t>
      </w:r>
      <w:r>
        <w:t>, yathā—</w:t>
      </w:r>
    </w:p>
    <w:p w:rsidR="0034714D" w:rsidRDefault="0034714D"/>
    <w:p w:rsidR="0034714D" w:rsidRDefault="0034714D">
      <w:pPr>
        <w:rPr>
          <w:color w:val="0000FF"/>
        </w:rPr>
      </w:pPr>
      <w:r>
        <w:rPr>
          <w:color w:val="0000FF"/>
        </w:rPr>
        <w:tab/>
        <w:t>sā kila kulajā kulajā nayane tasyāḥ paraṁ nayane |</w:t>
      </w:r>
    </w:p>
    <w:p w:rsidR="0034714D" w:rsidRDefault="0034714D">
      <w:r>
        <w:rPr>
          <w:color w:val="0000FF"/>
        </w:rPr>
        <w:tab/>
        <w:t xml:space="preserve">veṇu-vinodī madanaḥ sa bhavati yasyāḥ svayaṁ madanaḥ || </w:t>
      </w:r>
      <w:r>
        <w:t>[go.ca. 1.17.43]</w:t>
      </w:r>
    </w:p>
    <w:p w:rsidR="0034714D" w:rsidRDefault="0034714D"/>
    <w:p w:rsidR="0034714D" w:rsidRDefault="0034714D">
      <w:r>
        <w:t>atra dvitīyāḥ kulajādibdāḥ praśaṁsā-viśeṣa-viśiṣṭa-kulajādi-parāḥ |</w:t>
      </w:r>
    </w:p>
    <w:p w:rsidR="0034714D" w:rsidRDefault="0034714D"/>
    <w:p w:rsidR="0034714D" w:rsidRDefault="0034714D">
      <w:pPr>
        <w:rPr>
          <w:bCs/>
        </w:rPr>
      </w:pPr>
      <w:r>
        <w:rPr>
          <w:b/>
          <w:bCs/>
        </w:rPr>
        <w:t>vākya-gato</w:t>
      </w:r>
      <w:r>
        <w:rPr>
          <w:bCs/>
        </w:rPr>
        <w:t>, yathā—</w:t>
      </w:r>
    </w:p>
    <w:p w:rsidR="0034714D" w:rsidRDefault="0034714D">
      <w:pPr>
        <w:ind w:left="720"/>
      </w:pPr>
    </w:p>
    <w:p w:rsidR="0034714D" w:rsidRDefault="0034714D">
      <w:pPr>
        <w:ind w:left="720"/>
      </w:pPr>
      <w:r>
        <w:rPr>
          <w:color w:val="0000FF"/>
        </w:rPr>
        <w:t>mānini vacmi tvām aham iha suhṛdāṁ tava śṛṇotu vṛndaṁ ca |</w:t>
      </w:r>
      <w:r>
        <w:rPr>
          <w:color w:val="0000FF"/>
        </w:rPr>
        <w:br/>
        <w:t xml:space="preserve">sahajā yā nija-vṛttir govinde svayam upāsva tām eva || </w:t>
      </w:r>
      <w:r>
        <w:t>[go.ca. 1.29.25]</w:t>
      </w:r>
    </w:p>
    <w:p w:rsidR="0034714D" w:rsidRDefault="0034714D"/>
    <w:p w:rsidR="0034714D" w:rsidRDefault="0034714D">
      <w:pPr>
        <w:rPr>
          <w:bCs/>
          <w:lang w:val="fr-CA"/>
        </w:rPr>
      </w:pPr>
      <w:r>
        <w:rPr>
          <w:b/>
          <w:bCs/>
        </w:rPr>
        <w:t>vākya-gatā</w:t>
      </w:r>
      <w:r>
        <w:rPr>
          <w:bCs/>
        </w:rPr>
        <w:t xml:space="preserve">, yathā—upakṛtam ity ādi | anyeṣāṁ vākya-gatatve udāhṛtam | atra bodhayitavyāyās tasyāḥ sammukhīnatvād eva lābhe'pi tvām iti punar vacanam anya-vyāvṛtti-viśiṣṭaṁ tvad-arthaṁ lakṣayati | evaṁ vacmīty anenaivāham iti kartari labdhe'py aham iti punar vacanaṁ tathā suhṛdāṁ vṛndam iti vacanenaiva kartuḥ pratipādane siddher vacmīti vacanam upadiśāmīti vacana-rūpam arthaṁ lakṣayati | etāni ca lakṣitāni svātiśayaṁ vyañjayanti | etena mama vacanaṁ bhavatu nāma tava suhṛdām anabhīṣṭaṁ tava tv abhīṣṭatamam eveti tad avaśyaṁ kartavyam ity abhiprāyaḥ | tad evam ayaṁ vākya-gato'rthāntara-saṅkramita-vācyo dhvaniḥ | </w:t>
      </w:r>
    </w:p>
    <w:p w:rsidR="0034714D" w:rsidRDefault="0034714D">
      <w:pPr>
        <w:rPr>
          <w:bCs/>
          <w:lang w:val="fr-CA"/>
        </w:rPr>
      </w:pPr>
    </w:p>
    <w:p w:rsidR="0034714D" w:rsidRDefault="0034714D">
      <w:r>
        <w:rPr>
          <w:b/>
        </w:rPr>
        <w:t>atyanta-tiraskṛta-vācyaḥ pada-gato</w:t>
      </w:r>
      <w:r>
        <w:rPr>
          <w:bCs/>
        </w:rPr>
        <w:t>, yathā</w:t>
      </w:r>
      <w:r>
        <w:rPr>
          <w:bCs/>
          <w:lang w:val="fr-CA"/>
        </w:rPr>
        <w:t xml:space="preserve"> «</w:t>
      </w:r>
      <w:r>
        <w:rPr>
          <w:rFonts w:ascii="Times New Roman" w:hAnsi="Times New Roman"/>
          <w:bCs/>
          <w:lang w:val="fr-CA"/>
        </w:rPr>
        <w:t> </w:t>
      </w:r>
      <w:r>
        <w:rPr>
          <w:bCs/>
          <w:lang w:val="fr-CA"/>
        </w:rPr>
        <w:t>niḥśvāsāndha</w:t>
      </w:r>
      <w:r>
        <w:rPr>
          <w:rFonts w:ascii="Times New Roman" w:hAnsi="Times New Roman"/>
          <w:bCs/>
          <w:lang w:val="fr-CA"/>
        </w:rPr>
        <w:t> </w:t>
      </w:r>
      <w:r>
        <w:rPr>
          <w:bCs/>
          <w:lang w:val="fr-CA"/>
        </w:rPr>
        <w:t>» ity ādi |</w:t>
      </w:r>
    </w:p>
    <w:p w:rsidR="0034714D" w:rsidRDefault="0034714D">
      <w:pPr>
        <w:rPr>
          <w:bCs/>
          <w:lang w:val="pl-PL"/>
        </w:rPr>
      </w:pPr>
      <w:r>
        <w:rPr>
          <w:bCs/>
          <w:lang w:val="pl-PL"/>
        </w:rPr>
        <w:t>atyanta-tiraskṛta-vācyaḥ pada-gato, yathā—</w:t>
      </w:r>
    </w:p>
    <w:p w:rsidR="0034714D" w:rsidRDefault="0034714D">
      <w:pPr>
        <w:rPr>
          <w:bCs/>
          <w:lang w:val="pl-PL"/>
        </w:rPr>
      </w:pPr>
    </w:p>
    <w:p w:rsidR="0034714D" w:rsidRDefault="0034714D">
      <w:pPr>
        <w:pStyle w:val="quote"/>
        <w:rPr>
          <w:lang w:val="sa-IN"/>
        </w:rPr>
      </w:pPr>
      <w:r>
        <w:rPr>
          <w:lang w:val="sa-IN"/>
        </w:rPr>
        <w:t>tāsāṁ kṛṣṇa-viyogety ādau bāṣpair andha ivādarśa iti |</w:t>
      </w:r>
    </w:p>
    <w:p w:rsidR="0034714D" w:rsidRDefault="0034714D">
      <w:pPr>
        <w:pStyle w:val="quote"/>
        <w:rPr>
          <w:lang w:val="sa-IN"/>
        </w:rPr>
      </w:pPr>
    </w:p>
    <w:p w:rsidR="0034714D" w:rsidRDefault="0034714D">
      <w:pPr>
        <w:rPr>
          <w:bCs/>
        </w:rPr>
      </w:pPr>
      <w:r>
        <w:rPr>
          <w:b/>
          <w:bCs/>
        </w:rPr>
        <w:t>vākya-gato</w:t>
      </w:r>
      <w:r>
        <w:rPr>
          <w:bCs/>
        </w:rPr>
        <w:t xml:space="preserve">, yathā—upakṛtam ity ādi | anyeṣāṁ vākya-gatatve udāhṛtam | </w:t>
      </w:r>
    </w:p>
    <w:p w:rsidR="0034714D" w:rsidRDefault="0034714D">
      <w:pPr>
        <w:rPr>
          <w:bCs/>
        </w:rPr>
      </w:pPr>
    </w:p>
    <w:p w:rsidR="0034714D" w:rsidRDefault="0034714D">
      <w:r>
        <w:rPr>
          <w:b/>
          <w:bCs/>
        </w:rPr>
        <w:t>pada-gatatve</w:t>
      </w:r>
      <w:r>
        <w:t xml:space="preserve">, yathā </w:t>
      </w:r>
      <w:r>
        <w:rPr>
          <w:color w:val="FF0000"/>
        </w:rPr>
        <w:t xml:space="preserve">karṇāmṛte </w:t>
      </w:r>
      <w:r>
        <w:t>(55)—</w:t>
      </w:r>
    </w:p>
    <w:p w:rsidR="0034714D" w:rsidRDefault="0034714D"/>
    <w:p w:rsidR="0034714D" w:rsidRDefault="0034714D">
      <w:pPr>
        <w:pStyle w:val="quote"/>
        <w:rPr>
          <w:color w:val="0000FF"/>
          <w:lang w:val="sa-IN"/>
        </w:rPr>
      </w:pPr>
      <w:r>
        <w:rPr>
          <w:color w:val="0000FF"/>
          <w:lang w:val="sa-IN"/>
        </w:rPr>
        <w:t>tat kaiśoraṁ tac ca vaktrāravindaṁ</w:t>
      </w:r>
    </w:p>
    <w:p w:rsidR="0034714D" w:rsidRDefault="0034714D">
      <w:pPr>
        <w:pStyle w:val="quote"/>
        <w:rPr>
          <w:color w:val="0000FF"/>
          <w:lang w:val="sa-IN"/>
        </w:rPr>
      </w:pPr>
      <w:r>
        <w:rPr>
          <w:color w:val="0000FF"/>
          <w:lang w:val="sa-IN"/>
        </w:rPr>
        <w:t>tat kāruṇyaṁ te ca līlā-kaṭākṣāḥ |</w:t>
      </w:r>
    </w:p>
    <w:p w:rsidR="0034714D" w:rsidRDefault="0034714D">
      <w:pPr>
        <w:pStyle w:val="quote"/>
        <w:rPr>
          <w:color w:val="0000FF"/>
          <w:lang w:val="sa-IN"/>
        </w:rPr>
      </w:pPr>
      <w:r>
        <w:rPr>
          <w:color w:val="0000FF"/>
          <w:lang w:val="sa-IN"/>
        </w:rPr>
        <w:t>tat saundaryaṁ sā ca sāndra-smita-śrīḥ</w:t>
      </w:r>
    </w:p>
    <w:p w:rsidR="0034714D" w:rsidRDefault="0034714D">
      <w:pPr>
        <w:pStyle w:val="quote"/>
        <w:rPr>
          <w:color w:val="0000FF"/>
          <w:lang w:val="sa-IN"/>
        </w:rPr>
      </w:pPr>
      <w:r>
        <w:rPr>
          <w:color w:val="0000FF"/>
          <w:lang w:val="sa-IN"/>
        </w:rPr>
        <w:t>satyaṁ satyaṁ durlabhaṁ daivate’pi ||</w:t>
      </w:r>
    </w:p>
    <w:p w:rsidR="0034714D" w:rsidRDefault="0034714D">
      <w:pPr>
        <w:pStyle w:val="quote"/>
        <w:rPr>
          <w:color w:val="0000FF"/>
          <w:lang w:val="sa-IN"/>
        </w:rPr>
      </w:pPr>
    </w:p>
    <w:p w:rsidR="0034714D" w:rsidRDefault="0034714D">
      <w:r>
        <w:t>atra kaiśorādīnāṁ tādṛg-anubhavaika-gocaratā-vyañjakānāṁ tad-ādi-pādānām eva prādhānyaṁ, anyeṣāṁ tat-tad-upakāritvam eveti tan-mūla-dhvani-vyapadeśaḥ | tad uktaṁ dhvani-kṛtā—</w:t>
      </w:r>
    </w:p>
    <w:p w:rsidR="0034714D" w:rsidRDefault="0034714D"/>
    <w:p w:rsidR="0034714D" w:rsidRDefault="0034714D">
      <w:pPr>
        <w:pStyle w:val="quote"/>
        <w:rPr>
          <w:color w:val="0000FF"/>
          <w:lang w:val="sa-IN"/>
        </w:rPr>
      </w:pPr>
      <w:r>
        <w:rPr>
          <w:color w:val="0000FF"/>
          <w:lang w:val="sa-IN"/>
        </w:rPr>
        <w:t>ekāvayava-saṁsthena bhūṣaṇeneva kāminī |</w:t>
      </w:r>
    </w:p>
    <w:p w:rsidR="0034714D" w:rsidRDefault="0034714D">
      <w:pPr>
        <w:pStyle w:val="quote"/>
        <w:rPr>
          <w:color w:val="0000FF"/>
          <w:lang w:val="sa-IN"/>
        </w:rPr>
      </w:pPr>
      <w:r>
        <w:rPr>
          <w:color w:val="0000FF"/>
          <w:lang w:val="sa-IN"/>
        </w:rPr>
        <w:t>pada-dyotyena sukaver dhvaninā bhāti bhāratī ||</w:t>
      </w:r>
    </w:p>
    <w:p w:rsidR="0034714D" w:rsidRDefault="0034714D">
      <w:pPr>
        <w:pStyle w:val="quote"/>
        <w:rPr>
          <w:lang w:val="sa-IN"/>
        </w:rPr>
      </w:pPr>
    </w:p>
    <w:p w:rsidR="0034714D" w:rsidRDefault="0034714D">
      <w:r>
        <w:t>evaṁ bhāvādiṣv apy ūhyam |</w:t>
      </w:r>
    </w:p>
    <w:p w:rsidR="0034714D" w:rsidRDefault="0034714D"/>
    <w:p w:rsidR="0034714D" w:rsidRDefault="0034714D">
      <w:pPr>
        <w:ind w:left="720"/>
        <w:rPr>
          <w:color w:val="0000FF"/>
        </w:rPr>
      </w:pPr>
      <w:r>
        <w:rPr>
          <w:color w:val="0000FF"/>
        </w:rPr>
        <w:t>bhuktiṁ muktiṁ ca tanute na paraṁ bhavad-āgamaḥ |</w:t>
      </w:r>
      <w:r>
        <w:rPr>
          <w:color w:val="0000FF"/>
        </w:rPr>
        <w:br/>
        <w:t xml:space="preserve">bhaktiṁ vyanakti ca vyaktaṁ suhṛtsu parameśvara || </w:t>
      </w:r>
      <w:r>
        <w:t>[go.ca. 1.29.23]</w:t>
      </w:r>
    </w:p>
    <w:p w:rsidR="0034714D" w:rsidRDefault="0034714D"/>
    <w:p w:rsidR="0034714D" w:rsidRDefault="0034714D">
      <w:r>
        <w:t>atra vipralabdhāyāḥ sakhīyaṁ svayam evāsāṁ śrī-kṛṣṇaṁ parameśvareti sambodhya tena bhavadīyaṁ śāstraṁ yathā suhṛtsu bhukty-ādi-śabda-vācyān bhukti-mukti-bhakti-lakṣaṇān puruṣārthāṁs tanute, tathā bhavat-samāgamo'pīty upamālaṅkāraṁ yadyapi dhvanayati, tena ca stutiṁ gamayati, tathāpi prakaraṇa-prāptatvāt tad anapekṣya bhavat-samāgamas tat-tac-chabda-vācyāntara-labdhaṁ sambhogaṁ tad-antaṁ tatratya-bhaṅga-lakṣaṇaṁ ca vastu vyañjayatīti tad etad udāhṛtam |</w:t>
      </w:r>
    </w:p>
    <w:p w:rsidR="0034714D" w:rsidRDefault="0034714D"/>
    <w:p w:rsidR="0034714D" w:rsidRDefault="0034714D">
      <w:r>
        <w:rPr>
          <w:color w:val="0000FF"/>
        </w:rPr>
        <w:t xml:space="preserve">vana-ruci ruciraḥ śrīmān </w:t>
      </w:r>
      <w:r>
        <w:t>[go.ca. 1.29.59] iti | atra mādhavaḥ kṛṣṇo mādhavo vasanta ivety upamā-dhvaniḥ | anayoḥ śabda-śakti-mūlau saṁlakṣya-krama-bhedau |</w:t>
      </w:r>
    </w:p>
    <w:p w:rsidR="0034714D" w:rsidRDefault="0034714D"/>
    <w:p w:rsidR="0034714D" w:rsidRDefault="0034714D">
      <w:pPr>
        <w:ind w:left="720"/>
        <w:rPr>
          <w:color w:val="0000FF"/>
        </w:rPr>
      </w:pPr>
      <w:r>
        <w:rPr>
          <w:color w:val="0000FF"/>
        </w:rPr>
        <w:t xml:space="preserve">sandhyāyāṁ kva nu yāsi lola-nayanāpy agrāyanaikāgrahā </w:t>
      </w:r>
    </w:p>
    <w:p w:rsidR="0034714D" w:rsidRDefault="0034714D">
      <w:pPr>
        <w:ind w:left="720"/>
        <w:rPr>
          <w:color w:val="0000FF"/>
        </w:rPr>
      </w:pPr>
      <w:r>
        <w:rPr>
          <w:color w:val="0000FF"/>
        </w:rPr>
        <w:t>tatrāpy agratamaṁ sthalaṁ kim api tac cetasy alam bibhratī |</w:t>
      </w:r>
      <w:r>
        <w:rPr>
          <w:color w:val="0000FF"/>
        </w:rPr>
        <w:br/>
        <w:t>sā caiṣā na hi budhyate tava gatir dṛṣṭvā tamālaṁ muhur</w:t>
      </w:r>
    </w:p>
    <w:p w:rsidR="0034714D" w:rsidRDefault="0034714D">
      <w:pPr>
        <w:ind w:left="720"/>
      </w:pPr>
      <w:r>
        <w:rPr>
          <w:color w:val="0000FF"/>
        </w:rPr>
        <w:t xml:space="preserve">viṣṭabdhā dhṛta-bhaṅgi-saṅgi-savayo-madhye muhur līyase || </w:t>
      </w:r>
      <w:r>
        <w:t>[go.ca. 1.29.15]</w:t>
      </w:r>
    </w:p>
    <w:p w:rsidR="0034714D" w:rsidRDefault="0034714D">
      <w:pPr>
        <w:pStyle w:val="quote"/>
        <w:rPr>
          <w:color w:val="0000FF"/>
          <w:lang w:val="sa-IN"/>
        </w:rPr>
      </w:pPr>
    </w:p>
    <w:p w:rsidR="0034714D" w:rsidRDefault="0034714D">
      <w:r>
        <w:t>atra svataḥ-sambhavinā vastunā nija-priya-viśeṣārthaṁ gacchanty asīti vyajyate | tac ca sā caiṣety ādau dṛṣṭvā tamālam ity atra tamālam iti padasyaiva padāntarāpekṣayā vaiśiṣṭyam |</w:t>
      </w:r>
    </w:p>
    <w:p w:rsidR="0034714D" w:rsidRDefault="0034714D"/>
    <w:p w:rsidR="0034714D" w:rsidRDefault="0034714D">
      <w:pPr>
        <w:pStyle w:val="quote"/>
      </w:pPr>
      <w:r>
        <w:t>tad-aprāpti mahā-duḥkha-līnānyāśeṣa-saṅkramāḥ</w:t>
      </w:r>
    </w:p>
    <w:p w:rsidR="0034714D" w:rsidRDefault="0034714D">
      <w:pPr>
        <w:pStyle w:val="quote"/>
      </w:pPr>
      <w:r>
        <w:t>tac cintā-vipulāhlāda-kṣīṇānya-</w:t>
      </w:r>
      <w:r>
        <w:rPr>
          <w:rStyle w:val="FootnoteReference"/>
          <w:color w:val="0000FF"/>
          <w:lang w:val="sa-IN"/>
        </w:rPr>
        <w:footnoteReference w:id="22"/>
      </w:r>
      <w:r>
        <w:t>sukha-bhramikāḥ ||</w:t>
      </w:r>
    </w:p>
    <w:p w:rsidR="0034714D" w:rsidRDefault="0034714D">
      <w:pPr>
        <w:pStyle w:val="quote"/>
      </w:pPr>
      <w:r>
        <w:t>smāraṁ smāraṁ paraṁ kṛṣṇaṁ para-brahmeti śabditam |</w:t>
      </w:r>
    </w:p>
    <w:p w:rsidR="0034714D" w:rsidRDefault="0034714D">
      <w:pPr>
        <w:pStyle w:val="quote"/>
      </w:pPr>
      <w:r>
        <w:t>tyakta-prāṇā jagat-prāṇaṁ taṁ gatāḥ kāścid aṅganāḥ ||</w:t>
      </w:r>
    </w:p>
    <w:p w:rsidR="0034714D" w:rsidRDefault="0034714D"/>
    <w:p w:rsidR="0034714D" w:rsidRDefault="0034714D">
      <w:r>
        <w:t>atrānya-pada-prabhāvāt krama-bhoktavya-tad-viraha-saṁyoga-sphuraṇa-maya-duḥkha-sukhātyaya-kāri-yugapad-udita-tat-tan-mahā-duḥkha-pūrvaka-sukha-parama-kāṣṭhā-prāpti-pratyāyanam ity atiśayokti-dvayaṁ labhyate | kintu, sā ca vacasāṁ sammatyā vyañjakasya prauḍhoktim antareṇāpi sambhavāt svataḥ sambhavitā |</w:t>
      </w:r>
    </w:p>
    <w:p w:rsidR="0034714D" w:rsidRDefault="0034714D"/>
    <w:p w:rsidR="0034714D" w:rsidRDefault="0034714D">
      <w:pPr>
        <w:pStyle w:val="quote"/>
        <w:rPr>
          <w:lang w:val="sa-IN"/>
        </w:rPr>
      </w:pPr>
      <w:r>
        <w:rPr>
          <w:lang w:val="sa-IN"/>
        </w:rPr>
        <w:t>paśyanty asaṅkhya-pathagāṁ tvad-dānāmṛta-vāhinīm |</w:t>
      </w:r>
    </w:p>
    <w:p w:rsidR="0034714D" w:rsidRDefault="0034714D">
      <w:pPr>
        <w:pStyle w:val="quote"/>
        <w:rPr>
          <w:lang w:val="sa-IN"/>
        </w:rPr>
      </w:pPr>
      <w:r>
        <w:rPr>
          <w:lang w:val="sa-IN"/>
        </w:rPr>
        <w:t>nanda tripathagātmānaṁ gopayaty ugra-mūrdhani ||</w:t>
      </w:r>
    </w:p>
    <w:p w:rsidR="0034714D" w:rsidRDefault="0034714D"/>
    <w:p w:rsidR="0034714D" w:rsidRDefault="0034714D">
      <w:r>
        <w:t xml:space="preserve">atra paśyantīti kavi-prauḍhokti-siddhena kāvyaliṅgālaṅkāreṇa na ke'py anye dātāras tava sadṛśā iti vyatirekālaṅkāro'saṅkhya-pada-dyotyaḥ | evam anyeṣv apy artha-śakti-mūla-saṁlakṣya-krama-bhedeṣv udāhāryam | </w:t>
      </w:r>
    </w:p>
    <w:p w:rsidR="0034714D" w:rsidRDefault="0034714D"/>
    <w:p w:rsidR="0034714D" w:rsidRDefault="0034714D">
      <w:r>
        <w:t>tad evaṁ dhvaneḥ pūrvokteṣv aṣṭādaśasu madhye śabdārtha-śakty</w:t>
      </w:r>
      <w:r>
        <w:rPr>
          <w:lang w:val="fr-CA"/>
        </w:rPr>
        <w:t>-</w:t>
      </w:r>
      <w:r>
        <w:t>uttho vyaṅgyo vākya-mātre bhavann ekaḥ | anye punaḥ saptadaśa-vākye pade ceti catustriṁśad iti pañcatriṁśad-bhedāḥ |</w:t>
      </w:r>
    </w:p>
    <w:p w:rsidR="0034714D" w:rsidRDefault="0034714D"/>
    <w:p w:rsidR="0034714D" w:rsidRDefault="0034714D">
      <w:pPr>
        <w:jc w:val="center"/>
        <w:rPr>
          <w:b/>
          <w:bCs/>
          <w:sz w:val="28"/>
        </w:rPr>
      </w:pPr>
      <w:r>
        <w:rPr>
          <w:b/>
          <w:bCs/>
          <w:sz w:val="28"/>
        </w:rPr>
        <w:t>prabandhe'pi mato dhīrair artha-śakty-udbhavo dhvaniḥ ||1</w:t>
      </w:r>
      <w:r>
        <w:rPr>
          <w:b/>
          <w:bCs/>
          <w:sz w:val="28"/>
          <w:lang w:val="fr-CA"/>
        </w:rPr>
        <w:t>3</w:t>
      </w:r>
      <w:r>
        <w:rPr>
          <w:b/>
          <w:bCs/>
          <w:sz w:val="28"/>
        </w:rPr>
        <w:t>||</w:t>
      </w:r>
    </w:p>
    <w:p w:rsidR="0034714D" w:rsidRDefault="0034714D"/>
    <w:p w:rsidR="0034714D" w:rsidRDefault="0034714D">
      <w:r>
        <w:t xml:space="preserve">prabandhe mahā-vākye | anantarokta-dvādaśa-bhedo'rtha-śakty-utthaḥ | yathā </w:t>
      </w:r>
      <w:r>
        <w:rPr>
          <w:color w:val="FF0000"/>
        </w:rPr>
        <w:t>mahābhārate</w:t>
      </w:r>
      <w:r>
        <w:t xml:space="preserve"> gṛdhra-gomāyu-saṁvāde—</w:t>
      </w:r>
    </w:p>
    <w:p w:rsidR="0034714D" w:rsidRDefault="0034714D"/>
    <w:p w:rsidR="0034714D" w:rsidRDefault="0034714D">
      <w:pPr>
        <w:pStyle w:val="quote"/>
        <w:rPr>
          <w:color w:val="0000FF"/>
        </w:rPr>
      </w:pPr>
      <w:r>
        <w:rPr>
          <w:color w:val="0000FF"/>
        </w:rPr>
        <w:t>alaṁ sthitvā śmaśāne 'smin gṛdhra-gomāyu-saṅkule |</w:t>
      </w:r>
    </w:p>
    <w:p w:rsidR="0034714D" w:rsidRDefault="0034714D">
      <w:pPr>
        <w:pStyle w:val="quote"/>
      </w:pPr>
      <w:r>
        <w:rPr>
          <w:color w:val="0000FF"/>
        </w:rPr>
        <w:t xml:space="preserve">kaṅkāla bahule ghore sarva-prāṇi-bhayaṅkare || </w:t>
      </w:r>
      <w:r>
        <w:t>[ma.bhā. 12.149.8]</w:t>
      </w:r>
    </w:p>
    <w:p w:rsidR="0034714D" w:rsidRDefault="0034714D"/>
    <w:p w:rsidR="0034714D" w:rsidRDefault="0034714D">
      <w:r>
        <w:t>iti d</w:t>
      </w:r>
      <w:r>
        <w:rPr>
          <w:lang w:val="fr-CA"/>
        </w:rPr>
        <w:t>i</w:t>
      </w:r>
      <w:r>
        <w:t>vā śaktasya gṛdhrasya śmaśāne mṛtaṁ bālam upādāya tiṣṭhato divase taṁ parityajya gamanam iṣṭam |</w:t>
      </w:r>
    </w:p>
    <w:p w:rsidR="0034714D" w:rsidRDefault="0034714D"/>
    <w:p w:rsidR="0034714D" w:rsidRDefault="0034714D">
      <w:pPr>
        <w:pStyle w:val="quote"/>
        <w:rPr>
          <w:color w:val="0000FF"/>
        </w:rPr>
      </w:pPr>
      <w:r>
        <w:rPr>
          <w:color w:val="0000FF"/>
        </w:rPr>
        <w:t>ādityo 'yaṁ sthito mūḍhāḥ snehaṁ kuruta mā bhayam |</w:t>
      </w:r>
    </w:p>
    <w:p w:rsidR="0034714D" w:rsidRDefault="0034714D">
      <w:pPr>
        <w:pStyle w:val="quote"/>
      </w:pPr>
      <w:r>
        <w:rPr>
          <w:color w:val="0000FF"/>
        </w:rPr>
        <w:t xml:space="preserve">bahu-vighno muhūrto’yaṁ jīved api kathañcana || </w:t>
      </w:r>
      <w:r>
        <w:t>[ma.bhā. 12.149.15]</w:t>
      </w:r>
    </w:p>
    <w:p w:rsidR="0034714D" w:rsidRDefault="0034714D">
      <w:pPr>
        <w:pStyle w:val="quote"/>
        <w:rPr>
          <w:color w:val="0000FF"/>
        </w:rPr>
      </w:pPr>
      <w:r>
        <w:rPr>
          <w:color w:val="0000FF"/>
        </w:rPr>
        <w:t>amuṁ kanaka-varṇābhaṁ bālam aprāpta-yauvanam |</w:t>
      </w:r>
    </w:p>
    <w:p w:rsidR="0034714D" w:rsidRDefault="0034714D">
      <w:pPr>
        <w:pStyle w:val="quote"/>
      </w:pPr>
      <w:r>
        <w:rPr>
          <w:color w:val="0000FF"/>
        </w:rPr>
        <w:t xml:space="preserve">gṛdhra-vākyāt kathaṁ mūḍhās tyajadhvaṁ aviśaṅkitāḥ || </w:t>
      </w:r>
      <w:r>
        <w:t>[ma.bhā. 12.149.60]</w:t>
      </w:r>
    </w:p>
    <w:p w:rsidR="0034714D" w:rsidRDefault="0034714D"/>
    <w:p w:rsidR="0034714D" w:rsidRDefault="0034714D">
      <w:r>
        <w:t>iti niśi samarthasya gomāyor divase parityāgo'nabhilaṣita iti vākya-samūhena dyotyate | atra svataḥ-svambhavī vyañjakaḥ | evam anyeṣv ekādaśa-bhedeṣūdāhāryam |</w:t>
      </w:r>
    </w:p>
    <w:p w:rsidR="0034714D" w:rsidRDefault="0034714D"/>
    <w:p w:rsidR="0034714D" w:rsidRDefault="0034714D">
      <w:pPr>
        <w:jc w:val="center"/>
        <w:rPr>
          <w:b/>
          <w:bCs/>
          <w:sz w:val="28"/>
        </w:rPr>
      </w:pPr>
      <w:r>
        <w:rPr>
          <w:b/>
          <w:bCs/>
          <w:sz w:val="28"/>
        </w:rPr>
        <w:t>padāṁśa-varṇa-racanā-prabandheṣv asphuṭa-kramaḥ ||1</w:t>
      </w:r>
      <w:r>
        <w:rPr>
          <w:b/>
          <w:bCs/>
          <w:sz w:val="28"/>
          <w:lang w:val="fr-CA"/>
        </w:rPr>
        <w:t>4</w:t>
      </w:r>
      <w:r>
        <w:rPr>
          <w:b/>
          <w:bCs/>
          <w:sz w:val="28"/>
        </w:rPr>
        <w:t>||</w:t>
      </w:r>
    </w:p>
    <w:p w:rsidR="0034714D" w:rsidRDefault="0034714D">
      <w:pPr>
        <w:jc w:val="center"/>
      </w:pPr>
    </w:p>
    <w:p w:rsidR="0034714D" w:rsidRDefault="0034714D">
      <w:r>
        <w:rPr>
          <w:lang w:val="fr-CA"/>
        </w:rPr>
        <w:t>asaṁlakṣya-krama-vyaṅgyo dhvanis tatra padāṁśa-</w:t>
      </w:r>
      <w:r>
        <w:t>prakṛti-pratyayopasarga-nipātādi-bhedād anekadhā bhedaḥ | yathā ca—</w:t>
      </w:r>
    </w:p>
    <w:p w:rsidR="0034714D" w:rsidRDefault="0034714D"/>
    <w:p w:rsidR="0034714D" w:rsidRDefault="0034714D">
      <w:pPr>
        <w:pStyle w:val="quote"/>
        <w:rPr>
          <w:color w:val="0000FF"/>
          <w:lang w:val="sa-IN"/>
        </w:rPr>
      </w:pPr>
      <w:r>
        <w:rPr>
          <w:color w:val="0000FF"/>
          <w:lang w:val="sa-IN"/>
        </w:rPr>
        <w:t>calāpāṅgāṁ dṛṣṭiṁ spṛśasi nava-gopa-sudṛśāṁ</w:t>
      </w:r>
    </w:p>
    <w:p w:rsidR="0034714D" w:rsidRDefault="0034714D">
      <w:pPr>
        <w:pStyle w:val="quote"/>
        <w:rPr>
          <w:color w:val="0000FF"/>
          <w:lang w:val="sa-IN"/>
        </w:rPr>
      </w:pPr>
      <w:r>
        <w:rPr>
          <w:color w:val="0000FF"/>
          <w:lang w:val="sa-IN"/>
        </w:rPr>
        <w:t>rahasy ākhyāyīva svanasi mṛdu karṇāntika-caraḥ |</w:t>
      </w:r>
    </w:p>
    <w:p w:rsidR="0034714D" w:rsidRDefault="0034714D">
      <w:pPr>
        <w:pStyle w:val="quote"/>
        <w:rPr>
          <w:color w:val="0000FF"/>
          <w:lang w:val="sa-IN"/>
        </w:rPr>
      </w:pPr>
      <w:r>
        <w:rPr>
          <w:color w:val="0000FF"/>
          <w:lang w:val="sa-IN"/>
        </w:rPr>
        <w:t>karaṁ dhunvānānāṁ pibati rati-sarvasvam adharaṁ</w:t>
      </w:r>
    </w:p>
    <w:p w:rsidR="0034714D" w:rsidRDefault="0034714D">
      <w:pPr>
        <w:pStyle w:val="quote"/>
        <w:rPr>
          <w:lang w:val="sa-IN"/>
        </w:rPr>
      </w:pPr>
      <w:r>
        <w:rPr>
          <w:color w:val="0000FF"/>
          <w:lang w:val="sa-IN"/>
        </w:rPr>
        <w:t xml:space="preserve">vayaṁ tattvānveṣān madhukara hatās tvaṁ khalu kṛtī || </w:t>
      </w:r>
      <w:r>
        <w:rPr>
          <w:lang w:val="sa-IN"/>
        </w:rPr>
        <w:t>[śaku. 1.20]</w:t>
      </w:r>
    </w:p>
    <w:p w:rsidR="0034714D" w:rsidRDefault="0034714D">
      <w:pPr>
        <w:pStyle w:val="quote"/>
        <w:rPr>
          <w:lang w:val="sa-IN"/>
        </w:rPr>
      </w:pPr>
    </w:p>
    <w:p w:rsidR="0034714D" w:rsidRDefault="0034714D">
      <w:r>
        <w:t>atra “hatāḥ” iti na “punar duḥkhaṁ prāptavantaḥ” iti han-prakṛteḥ |</w:t>
      </w:r>
    </w:p>
    <w:p w:rsidR="0034714D" w:rsidRDefault="0034714D"/>
    <w:p w:rsidR="0034714D" w:rsidRDefault="0034714D">
      <w:pPr>
        <w:pStyle w:val="quote"/>
        <w:rPr>
          <w:lang w:val="sa-IN"/>
        </w:rPr>
      </w:pPr>
      <w:r>
        <w:rPr>
          <w:lang w:val="sa-IN"/>
        </w:rPr>
        <w:t xml:space="preserve">muhur aṅguli-sambhṛtādharauṣṭhaṁ </w:t>
      </w:r>
    </w:p>
    <w:p w:rsidR="0034714D" w:rsidRDefault="0034714D">
      <w:pPr>
        <w:pStyle w:val="quote"/>
        <w:rPr>
          <w:lang w:val="sa-IN"/>
        </w:rPr>
      </w:pPr>
      <w:r>
        <w:rPr>
          <w:lang w:val="sa-IN"/>
        </w:rPr>
        <w:t>pratiṣedhākṣara-viklavābhidhānam |</w:t>
      </w:r>
    </w:p>
    <w:p w:rsidR="0034714D" w:rsidRDefault="0034714D">
      <w:pPr>
        <w:pStyle w:val="quote"/>
        <w:rPr>
          <w:lang w:val="sa-IN"/>
        </w:rPr>
      </w:pPr>
      <w:r>
        <w:rPr>
          <w:lang w:val="sa-IN"/>
        </w:rPr>
        <w:t>mukham aṁsāv avarti rādhikāyāḥ</w:t>
      </w:r>
    </w:p>
    <w:p w:rsidR="0034714D" w:rsidRDefault="0034714D">
      <w:pPr>
        <w:pStyle w:val="quote"/>
        <w:rPr>
          <w:lang w:val="sa-IN"/>
        </w:rPr>
      </w:pPr>
      <w:r>
        <w:rPr>
          <w:lang w:val="sa-IN"/>
        </w:rPr>
        <w:t>katham ity ullasitaṁ cumbitaṁ tu ||</w:t>
      </w:r>
    </w:p>
    <w:p w:rsidR="0034714D" w:rsidRDefault="0034714D">
      <w:pPr>
        <w:pStyle w:val="quote"/>
        <w:rPr>
          <w:lang w:val="sa-IN"/>
        </w:rPr>
      </w:pPr>
    </w:p>
    <w:p w:rsidR="0034714D" w:rsidRDefault="0034714D">
      <w:r>
        <w:t>atra tu iti nipātasyānutāpa-vyañjakatvam |</w:t>
      </w:r>
    </w:p>
    <w:p w:rsidR="0034714D" w:rsidRDefault="0034714D"/>
    <w:p w:rsidR="0034714D" w:rsidRDefault="0034714D">
      <w:r>
        <w:t>eṣā—</w:t>
      </w:r>
    </w:p>
    <w:p w:rsidR="0034714D" w:rsidRDefault="0034714D">
      <w:pPr>
        <w:pStyle w:val="quote"/>
        <w:rPr>
          <w:color w:val="0000FF"/>
          <w:lang w:val="fr-CA"/>
        </w:rPr>
      </w:pPr>
      <w:r>
        <w:rPr>
          <w:color w:val="0000FF"/>
          <w:lang w:val="fr-CA"/>
        </w:rPr>
        <w:t>nyakkṛtir asti me yad ahitas tatrāpy asau tāpasaḥ</w:t>
      </w:r>
    </w:p>
    <w:p w:rsidR="0034714D" w:rsidRDefault="0034714D">
      <w:pPr>
        <w:pStyle w:val="quote"/>
        <w:rPr>
          <w:color w:val="0000FF"/>
          <w:lang w:val="fr-CA"/>
        </w:rPr>
      </w:pPr>
      <w:r>
        <w:rPr>
          <w:color w:val="0000FF"/>
          <w:lang w:val="fr-CA"/>
        </w:rPr>
        <w:t>so'py atraiva nihanti rākṣasa-kulaṁ jīvāmy aho rāvaṇaḥ |</w:t>
      </w:r>
    </w:p>
    <w:p w:rsidR="0034714D" w:rsidRDefault="0034714D">
      <w:pPr>
        <w:pStyle w:val="quote"/>
        <w:rPr>
          <w:color w:val="0000FF"/>
          <w:lang w:val="fr-CA"/>
        </w:rPr>
      </w:pPr>
      <w:r>
        <w:rPr>
          <w:color w:val="0000FF"/>
          <w:lang w:val="fr-CA"/>
        </w:rPr>
        <w:t>dhik dhik śatru-jitaṁ prabudhya jayinā kiṁ kumbhakarṇena vā</w:t>
      </w:r>
    </w:p>
    <w:p w:rsidR="0034714D" w:rsidRDefault="0034714D">
      <w:pPr>
        <w:pStyle w:val="quote"/>
        <w:rPr>
          <w:lang w:val="fr-CA"/>
        </w:rPr>
      </w:pPr>
      <w:r>
        <w:rPr>
          <w:color w:val="0000FF"/>
          <w:lang w:val="fr-CA"/>
        </w:rPr>
        <w:t>svarga-grāmaṭikā viluṇṭhana-vṛthocchūnaiḥ kim ebhir bhujaiḥ ||</w:t>
      </w:r>
      <w:r>
        <w:rPr>
          <w:rStyle w:val="FootnoteReference"/>
          <w:lang w:val="fr-CA"/>
        </w:rPr>
        <w:footnoteReference w:id="23"/>
      </w:r>
    </w:p>
    <w:p w:rsidR="0034714D" w:rsidRDefault="0034714D">
      <w:pPr>
        <w:rPr>
          <w:lang w:val="fr-CA"/>
        </w:rPr>
      </w:pPr>
    </w:p>
    <w:p w:rsidR="0034714D" w:rsidRDefault="0034714D">
      <w:pPr>
        <w:rPr>
          <w:lang w:val="fr-CA"/>
        </w:rPr>
      </w:pPr>
      <w:r>
        <w:rPr>
          <w:lang w:val="fr-CA"/>
        </w:rPr>
        <w:t>atrāḥita ity eka-vacanasya tāpasa iti prakṛter atraiveti sarvanāmnaḥ nihantīti jīvantīti tiṅ | aho ity avyayasya grāmaṭiketi karūpa-taddhitasya viluṇṭhaneti vyupasargasya, bhujair iti bahu-vacanasya vyañjakatvam |</w:t>
      </w:r>
    </w:p>
    <w:p w:rsidR="0034714D" w:rsidRDefault="0034714D">
      <w:pPr>
        <w:rPr>
          <w:lang w:val="fr-CA"/>
        </w:rPr>
      </w:pPr>
    </w:p>
    <w:p w:rsidR="0034714D" w:rsidRDefault="0034714D">
      <w:pPr>
        <w:pStyle w:val="quote"/>
        <w:rPr>
          <w:color w:val="0000FF"/>
          <w:lang w:val="fr-CA"/>
        </w:rPr>
      </w:pPr>
      <w:r>
        <w:rPr>
          <w:color w:val="0000FF"/>
          <w:lang w:val="fr-CA"/>
        </w:rPr>
        <w:t>āhāre viratiḥ samasta-viṣaya-grāme nivṛttiḥ parā</w:t>
      </w:r>
    </w:p>
    <w:p w:rsidR="0034714D" w:rsidRDefault="0034714D">
      <w:pPr>
        <w:pStyle w:val="quote"/>
        <w:rPr>
          <w:color w:val="0000FF"/>
        </w:rPr>
      </w:pPr>
      <w:r>
        <w:rPr>
          <w:color w:val="0000FF"/>
        </w:rPr>
        <w:t>nāsāgre nayanaṁ yad etad aparaṁ yac caikatānaṁ manaḥ |</w:t>
      </w:r>
    </w:p>
    <w:p w:rsidR="0034714D" w:rsidRDefault="0034714D">
      <w:pPr>
        <w:pStyle w:val="quote"/>
        <w:rPr>
          <w:color w:val="0000FF"/>
        </w:rPr>
      </w:pPr>
      <w:r>
        <w:rPr>
          <w:color w:val="0000FF"/>
        </w:rPr>
        <w:t>maunaṁ cedam idaṁ ca śūnyam akhilaṁ yad viśvam ābhāti te</w:t>
      </w:r>
    </w:p>
    <w:p w:rsidR="0034714D" w:rsidRDefault="0034714D">
      <w:pPr>
        <w:pStyle w:val="quote"/>
      </w:pPr>
      <w:r>
        <w:rPr>
          <w:color w:val="0000FF"/>
        </w:rPr>
        <w:t xml:space="preserve">rādhe tad vada yoginī kim asi bhoḥ kiṁ viyoginy api || </w:t>
      </w:r>
      <w:r>
        <w:t>[padyāvalī 238]</w:t>
      </w:r>
    </w:p>
    <w:p w:rsidR="0034714D" w:rsidRDefault="0034714D"/>
    <w:p w:rsidR="0034714D" w:rsidRDefault="0034714D">
      <w:r>
        <w:t>atrāhāra iti viṣaya-saptamyāḥ samanteti pareti ca viśeṣaṇa-dvayasya | maunuṁ cedam iti ca pratyakṣa-parāmarśinaḥ sarva-nāmnaḥ ābhātīty upasargasya rādhe tadvad eti paricaya-viśeṣasya asi bho iti sopahāsotprāsasya | kiṁ vety uttara-dārḍhya-sūcakasya vā śabdasya asīti vartmānopadeśasya tat-tad-viśeṣa-vyañjakatvaṁ sahṛdaya-saṁvedyam |</w:t>
      </w:r>
    </w:p>
    <w:p w:rsidR="0034714D" w:rsidRDefault="0034714D"/>
    <w:p w:rsidR="0034714D" w:rsidRDefault="0034714D">
      <w:r>
        <w:t>varṇa-racanayor udāhariṣyate—prabandhe, yathā mahābhārate śāntaḥ | rāmāyaṇe karuṇaḥ | vidagdha-mādhavādau śṛṅgāraḥ | evam anyatra |</w:t>
      </w:r>
    </w:p>
    <w:p w:rsidR="0034714D" w:rsidRDefault="0034714D"/>
    <w:p w:rsidR="0034714D" w:rsidRDefault="0034714D">
      <w:pPr>
        <w:jc w:val="center"/>
        <w:rPr>
          <w:b/>
          <w:bCs/>
          <w:sz w:val="28"/>
        </w:rPr>
      </w:pPr>
      <w:r>
        <w:rPr>
          <w:b/>
          <w:bCs/>
          <w:sz w:val="28"/>
        </w:rPr>
        <w:t>tad evam eka-pañcāśad bhedās tasya dhvaner matāḥ |</w:t>
      </w:r>
    </w:p>
    <w:p w:rsidR="0034714D" w:rsidRDefault="0034714D">
      <w:pPr>
        <w:jc w:val="center"/>
        <w:rPr>
          <w:b/>
          <w:bCs/>
          <w:sz w:val="28"/>
        </w:rPr>
      </w:pPr>
      <w:r>
        <w:rPr>
          <w:b/>
          <w:bCs/>
          <w:sz w:val="28"/>
        </w:rPr>
        <w:t>saṅkareṇa tri-rūpeṇa saṁsṛṣṭyā vāpy anekadhā |</w:t>
      </w:r>
    </w:p>
    <w:p w:rsidR="0034714D" w:rsidRDefault="0034714D">
      <w:pPr>
        <w:jc w:val="center"/>
        <w:rPr>
          <w:b/>
          <w:bCs/>
          <w:sz w:val="28"/>
        </w:rPr>
      </w:pPr>
      <w:r>
        <w:rPr>
          <w:b/>
          <w:bCs/>
          <w:sz w:val="28"/>
        </w:rPr>
        <w:t>vedakhābdhi-śarāḥ śuddhair iṣu-bāṇāgni-śāyakāḥ ||12||</w:t>
      </w:r>
    </w:p>
    <w:p w:rsidR="0034714D" w:rsidRDefault="0034714D"/>
    <w:p w:rsidR="0034714D" w:rsidRDefault="0034714D">
      <w:r>
        <w:t xml:space="preserve">śuddhaiḥ śuddha-bhedair eka-pañcāśatā yojana ity arthaḥ | diṅ-mātram udāhriyate | </w:t>
      </w:r>
    </w:p>
    <w:p w:rsidR="0034714D" w:rsidRDefault="0034714D"/>
    <w:p w:rsidR="0034714D" w:rsidRDefault="0034714D">
      <w:pPr>
        <w:pStyle w:val="quote"/>
        <w:rPr>
          <w:lang w:val="sa-IN"/>
        </w:rPr>
      </w:pPr>
      <w:r>
        <w:rPr>
          <w:lang w:val="sa-IN"/>
        </w:rPr>
        <w:t>gopy unnata-stana-yugā capalāyatākṣī</w:t>
      </w:r>
    </w:p>
    <w:p w:rsidR="0034714D" w:rsidRDefault="0034714D">
      <w:pPr>
        <w:pStyle w:val="quote"/>
        <w:rPr>
          <w:lang w:val="sa-IN"/>
        </w:rPr>
      </w:pPr>
      <w:r>
        <w:rPr>
          <w:lang w:val="sa-IN"/>
        </w:rPr>
        <w:t>dvāri sthitā hari-kṛtāga</w:t>
      </w:r>
      <w:r>
        <w:rPr>
          <w:lang w:val="fr-CA"/>
        </w:rPr>
        <w:t>-</w:t>
      </w:r>
      <w:r>
        <w:rPr>
          <w:lang w:val="sa-IN"/>
        </w:rPr>
        <w:t>ma</w:t>
      </w:r>
      <w:r>
        <w:rPr>
          <w:lang w:val="fr-CA"/>
        </w:rPr>
        <w:t>h</w:t>
      </w:r>
      <w:r>
        <w:rPr>
          <w:lang w:val="sa-IN"/>
        </w:rPr>
        <w:t>otsavāya |</w:t>
      </w:r>
    </w:p>
    <w:p w:rsidR="0034714D" w:rsidRDefault="0034714D">
      <w:pPr>
        <w:pStyle w:val="quote"/>
        <w:rPr>
          <w:lang w:val="fr-CA"/>
        </w:rPr>
      </w:pPr>
      <w:r>
        <w:rPr>
          <w:lang w:val="sa-IN"/>
        </w:rPr>
        <w:t>sā pūrṇa-kumbha-nava-nīraja-toraṇa-</w:t>
      </w:r>
      <w:r>
        <w:rPr>
          <w:lang w:val="fr-CA"/>
        </w:rPr>
        <w:t>srak-</w:t>
      </w:r>
    </w:p>
    <w:p w:rsidR="0034714D" w:rsidRDefault="0034714D">
      <w:pPr>
        <w:pStyle w:val="quote"/>
        <w:rPr>
          <w:lang w:val="sa-IN"/>
        </w:rPr>
      </w:pPr>
      <w:r>
        <w:rPr>
          <w:lang w:val="sa-IN"/>
        </w:rPr>
        <w:t>sambhāra-maṅgala-mayatva-kṛtaṁ vidhatte ||</w:t>
      </w:r>
    </w:p>
    <w:p w:rsidR="0034714D" w:rsidRDefault="0034714D">
      <w:pPr>
        <w:pStyle w:val="quote"/>
        <w:rPr>
          <w:lang w:val="sa-IN"/>
        </w:rPr>
      </w:pPr>
    </w:p>
    <w:p w:rsidR="0034714D" w:rsidRDefault="0034714D">
      <w:r>
        <w:t>atra stanāv eva pūrṇa-kumbhau</w:t>
      </w:r>
      <w:r>
        <w:rPr>
          <w:lang w:val="fr-CA"/>
        </w:rPr>
        <w:t xml:space="preserve"> |</w:t>
      </w:r>
      <w:r>
        <w:t xml:space="preserve"> dṛṣṭaya eva nava</w:t>
      </w:r>
      <w:r>
        <w:rPr>
          <w:lang w:val="fr-CA"/>
        </w:rPr>
        <w:t>-</w:t>
      </w:r>
      <w:r>
        <w:t>nīraja-toraṇa-sraja iti rūpaka-dhvani-rasa-dhvanyor ekāśrayā</w:t>
      </w:r>
      <w:r>
        <w:rPr>
          <w:lang w:val="fr-CA"/>
        </w:rPr>
        <w:t>rtha-</w:t>
      </w:r>
      <w:r>
        <w:t>praveśa</w:t>
      </w:r>
      <w:r>
        <w:rPr>
          <w:lang w:val="fr-CA"/>
        </w:rPr>
        <w:t xml:space="preserve">ḥ </w:t>
      </w:r>
      <w:r>
        <w:t>saṅkaraḥ |</w:t>
      </w:r>
    </w:p>
    <w:p w:rsidR="0034714D" w:rsidRDefault="0034714D"/>
    <w:p w:rsidR="0034714D" w:rsidRDefault="0034714D">
      <w:pPr>
        <w:pStyle w:val="quote"/>
        <w:rPr>
          <w:lang w:val="fr-CA"/>
        </w:rPr>
      </w:pPr>
      <w:r>
        <w:rPr>
          <w:lang w:val="fr-CA"/>
        </w:rPr>
        <w:t>rādhādi-candra-vadanāravinda-</w:t>
      </w:r>
    </w:p>
    <w:p w:rsidR="0034714D" w:rsidRDefault="0034714D">
      <w:pPr>
        <w:pStyle w:val="quote"/>
        <w:rPr>
          <w:lang w:val="fr-CA"/>
        </w:rPr>
      </w:pPr>
      <w:r>
        <w:rPr>
          <w:lang w:val="fr-CA"/>
        </w:rPr>
        <w:t>saurabhya-sauhṛda-sagarva-samīraṇāni |</w:t>
      </w:r>
    </w:p>
    <w:p w:rsidR="0034714D" w:rsidRDefault="0034714D">
      <w:pPr>
        <w:pStyle w:val="quote"/>
        <w:rPr>
          <w:lang w:val="fr-CA"/>
        </w:rPr>
      </w:pPr>
      <w:r>
        <w:rPr>
          <w:lang w:val="fr-CA"/>
        </w:rPr>
        <w:t>dhinvanty amūni mada-mūrcchad-ali-dhvanīni</w:t>
      </w:r>
    </w:p>
    <w:p w:rsidR="0034714D" w:rsidRDefault="0034714D">
      <w:pPr>
        <w:pStyle w:val="quote"/>
        <w:rPr>
          <w:lang w:val="fr-CA"/>
        </w:rPr>
      </w:pPr>
      <w:r>
        <w:rPr>
          <w:lang w:val="fr-CA"/>
        </w:rPr>
        <w:t>tat-tṛṣṇa-kṛṣṇa-rasanāni madhor dināni ||</w:t>
      </w:r>
    </w:p>
    <w:p w:rsidR="0034714D" w:rsidRDefault="0034714D">
      <w:pPr>
        <w:rPr>
          <w:lang w:val="fr-CA"/>
        </w:rPr>
      </w:pPr>
    </w:p>
    <w:p w:rsidR="0034714D" w:rsidRDefault="0034714D">
      <w:pPr>
        <w:rPr>
          <w:lang w:val="fr-CA"/>
        </w:rPr>
      </w:pPr>
      <w:r>
        <w:rPr>
          <w:lang w:val="fr-CA"/>
        </w:rPr>
        <w:t>atra rādhety ādinā lakṣaṇā-mūla-dhvanīnāṁ saṁsṛṣṭiḥ |</w:t>
      </w:r>
    </w:p>
    <w:p w:rsidR="0034714D" w:rsidRDefault="0034714D">
      <w:pPr>
        <w:rPr>
          <w:lang w:val="fr-CA"/>
        </w:rPr>
      </w:pPr>
    </w:p>
    <w:p w:rsidR="0034714D" w:rsidRDefault="0034714D">
      <w:pPr>
        <w:rPr>
          <w:lang w:val="fr-CA"/>
        </w:rPr>
      </w:pPr>
      <w:r>
        <w:rPr>
          <w:lang w:val="fr-CA"/>
        </w:rPr>
        <w:t xml:space="preserve">atha </w:t>
      </w:r>
      <w:r>
        <w:rPr>
          <w:b/>
          <w:bCs/>
          <w:lang w:val="fr-CA"/>
        </w:rPr>
        <w:t>guṇī-bhūta-vyaṅgyam</w:t>
      </w:r>
      <w:r>
        <w:rPr>
          <w:lang w:val="fr-CA"/>
        </w:rPr>
        <w:t>—</w:t>
      </w:r>
    </w:p>
    <w:p w:rsidR="0034714D" w:rsidRDefault="0034714D">
      <w:pPr>
        <w:rPr>
          <w:lang w:val="fr-CA"/>
        </w:rPr>
      </w:pPr>
    </w:p>
    <w:p w:rsidR="0034714D" w:rsidRDefault="0034714D">
      <w:pPr>
        <w:jc w:val="center"/>
        <w:rPr>
          <w:b/>
          <w:bCs/>
          <w:sz w:val="28"/>
          <w:lang w:val="fr-CA"/>
        </w:rPr>
      </w:pPr>
      <w:r>
        <w:rPr>
          <w:b/>
          <w:bCs/>
          <w:sz w:val="28"/>
        </w:rPr>
        <w:t>aparaṁ tu guṇī-bhūta-vyaṅgyaṁ vācyād anuttame vyaṅgye |</w:t>
      </w:r>
      <w:r>
        <w:rPr>
          <w:b/>
          <w:bCs/>
          <w:sz w:val="28"/>
          <w:lang w:val="fr-CA"/>
        </w:rPr>
        <w:t>|16||</w:t>
      </w:r>
    </w:p>
    <w:p w:rsidR="0034714D" w:rsidRDefault="0034714D">
      <w:pPr>
        <w:rPr>
          <w:lang w:val="fr-CA"/>
        </w:rPr>
      </w:pPr>
    </w:p>
    <w:p w:rsidR="0034714D" w:rsidRDefault="0034714D">
      <w:r>
        <w:t>aparaṁ kāvyam | anuttamatvaṁ nyūnatayā sāmyena ca sambhavati |</w:t>
      </w:r>
    </w:p>
    <w:p w:rsidR="0034714D" w:rsidRDefault="0034714D">
      <w:pPr>
        <w:rPr>
          <w:lang w:val="fr-CA" w:bidi="sa-IN"/>
        </w:rPr>
      </w:pPr>
    </w:p>
    <w:p w:rsidR="0034714D" w:rsidRDefault="0034714D">
      <w:pPr>
        <w:jc w:val="center"/>
        <w:rPr>
          <w:b/>
          <w:bCs/>
          <w:sz w:val="28"/>
          <w:lang w:val="fr-CA"/>
        </w:rPr>
      </w:pPr>
      <w:r>
        <w:rPr>
          <w:b/>
          <w:bCs/>
          <w:sz w:val="28"/>
        </w:rPr>
        <w:t>tatra syād itarāṅgaṁ kākvākṣiptaṁ ca vācya-siddha-vyaṅgyam |</w:t>
      </w:r>
    </w:p>
    <w:p w:rsidR="0034714D" w:rsidRDefault="0034714D">
      <w:pPr>
        <w:jc w:val="center"/>
        <w:rPr>
          <w:b/>
          <w:bCs/>
          <w:sz w:val="28"/>
        </w:rPr>
      </w:pPr>
      <w:r>
        <w:rPr>
          <w:b/>
          <w:bCs/>
          <w:sz w:val="28"/>
        </w:rPr>
        <w:t>sandigdha-prādhānyaṁ tulya-prādhānyam asphuṭam agūḍham |</w:t>
      </w:r>
    </w:p>
    <w:p w:rsidR="0034714D" w:rsidRDefault="0034714D">
      <w:pPr>
        <w:jc w:val="center"/>
        <w:rPr>
          <w:b/>
          <w:bCs/>
          <w:sz w:val="28"/>
        </w:rPr>
      </w:pPr>
      <w:r>
        <w:rPr>
          <w:b/>
          <w:bCs/>
          <w:sz w:val="28"/>
        </w:rPr>
        <w:t>vyaṅgyam asundaram evaṁ bhedās tasyoditā aṣṭau ||1</w:t>
      </w:r>
      <w:r>
        <w:rPr>
          <w:b/>
          <w:bCs/>
          <w:sz w:val="28"/>
          <w:lang w:val="fr-CA"/>
        </w:rPr>
        <w:t>7</w:t>
      </w:r>
      <w:r>
        <w:rPr>
          <w:b/>
          <w:bCs/>
          <w:sz w:val="28"/>
        </w:rPr>
        <w:t>||</w:t>
      </w:r>
    </w:p>
    <w:p w:rsidR="0034714D" w:rsidRDefault="0034714D"/>
    <w:p w:rsidR="0034714D" w:rsidRDefault="0034714D">
      <w:r>
        <w:t xml:space="preserve">(1) itarasya rasāder aṅgaṁ </w:t>
      </w:r>
      <w:r>
        <w:rPr>
          <w:b/>
          <w:bCs/>
        </w:rPr>
        <w:t>rasādi-vyaṅgyaṁ</w:t>
      </w:r>
      <w:r>
        <w:t>, yathā—</w:t>
      </w:r>
    </w:p>
    <w:p w:rsidR="0034714D" w:rsidRDefault="0034714D"/>
    <w:p w:rsidR="0034714D" w:rsidRDefault="0034714D">
      <w:pPr>
        <w:pStyle w:val="quote"/>
        <w:rPr>
          <w:rFonts w:cs="Balaram"/>
          <w:lang w:val="sa-IN" w:bidi="sa-IN"/>
        </w:rPr>
      </w:pPr>
      <w:r>
        <w:rPr>
          <w:rFonts w:cs="Balaram"/>
          <w:lang w:val="sa-IN" w:bidi="sa-IN"/>
        </w:rPr>
        <w:t>kṛṣṇasya vakṣasi cchāyā tava seyaṁ sakhīkṣyatām |</w:t>
      </w:r>
    </w:p>
    <w:p w:rsidR="0034714D" w:rsidRDefault="0034714D">
      <w:pPr>
        <w:pStyle w:val="quote"/>
        <w:rPr>
          <w:rFonts w:cs="Balaram"/>
          <w:lang w:val="sa-IN" w:bidi="sa-IN"/>
        </w:rPr>
      </w:pPr>
      <w:r>
        <w:rPr>
          <w:rFonts w:cs="Balaram"/>
          <w:lang w:val="sa-IN" w:bidi="sa-IN"/>
        </w:rPr>
        <w:t>sapatnīva karoty eṣā tad-vilāsa-viḍambanam ||</w:t>
      </w:r>
      <w:r>
        <w:rPr>
          <w:rStyle w:val="FootnoteReference"/>
          <w:rFonts w:cs="Balaram"/>
          <w:lang w:val="sa-IN" w:bidi="sa-IN"/>
        </w:rPr>
        <w:footnoteReference w:id="24"/>
      </w:r>
    </w:p>
    <w:p w:rsidR="0034714D" w:rsidRDefault="0034714D"/>
    <w:p w:rsidR="0034714D" w:rsidRDefault="0034714D">
      <w:r>
        <w:t>atra hāsyaṁ śṛṅgārasyāṅgaṁ</w:t>
      </w:r>
      <w:r>
        <w:rPr>
          <w:rStyle w:val="FootnoteReference"/>
        </w:rPr>
        <w:footnoteReference w:id="25"/>
      </w:r>
      <w:r>
        <w:t>—</w:t>
      </w:r>
    </w:p>
    <w:p w:rsidR="0034714D" w:rsidRDefault="0034714D"/>
    <w:p w:rsidR="0034714D" w:rsidRDefault="0034714D">
      <w:pPr>
        <w:pStyle w:val="quote"/>
        <w:rPr>
          <w:lang w:val="sa-IN"/>
        </w:rPr>
      </w:pPr>
      <w:r>
        <w:rPr>
          <w:lang w:val="sa-IN"/>
        </w:rPr>
        <w:t>mānonnatāṁ praṇayinīm anunet</w:t>
      </w:r>
      <w:r>
        <w:rPr>
          <w:lang w:val="fr-CA"/>
        </w:rPr>
        <w:t>u</w:t>
      </w:r>
      <w:r>
        <w:rPr>
          <w:lang w:val="sa-IN"/>
        </w:rPr>
        <w:t>-kāmas</w:t>
      </w:r>
    </w:p>
    <w:p w:rsidR="0034714D" w:rsidRDefault="0034714D">
      <w:pPr>
        <w:pStyle w:val="quote"/>
        <w:rPr>
          <w:lang w:val="sa-IN"/>
        </w:rPr>
      </w:pPr>
      <w:r>
        <w:rPr>
          <w:lang w:val="sa-IN"/>
        </w:rPr>
        <w:t>tvat-sainya-sāgara-ravoddhata-karṇa-tāpaḥ |</w:t>
      </w:r>
    </w:p>
    <w:p w:rsidR="0034714D" w:rsidRDefault="0034714D">
      <w:pPr>
        <w:pStyle w:val="quote"/>
        <w:rPr>
          <w:lang w:val="sa-IN"/>
        </w:rPr>
      </w:pPr>
      <w:r>
        <w:rPr>
          <w:lang w:val="sa-IN"/>
        </w:rPr>
        <w:t>hā hā kathaṁ tava hare ripu-rājadhānī-</w:t>
      </w:r>
    </w:p>
    <w:p w:rsidR="0034714D" w:rsidRDefault="0034714D">
      <w:pPr>
        <w:pStyle w:val="quote"/>
        <w:rPr>
          <w:lang w:val="sa-IN"/>
        </w:rPr>
      </w:pPr>
      <w:r>
        <w:rPr>
          <w:lang w:val="sa-IN"/>
        </w:rPr>
        <w:t>prāsāda-santatiṣu tiṣṭhati kāmi-lokaḥ ||</w:t>
      </w:r>
    </w:p>
    <w:p w:rsidR="0034714D" w:rsidRDefault="0034714D">
      <w:pPr>
        <w:pStyle w:val="quote"/>
        <w:rPr>
          <w:lang w:val="sa-IN"/>
        </w:rPr>
      </w:pPr>
    </w:p>
    <w:p w:rsidR="0034714D" w:rsidRDefault="0034714D">
      <w:r>
        <w:t>atrautsukya-trāsa-sandhi-saṁskṛtasya karuṇasya hari-viṣaya-ratāv aṅga-bhāvaḥ |</w:t>
      </w:r>
    </w:p>
    <w:p w:rsidR="0034714D" w:rsidRDefault="0034714D"/>
    <w:p w:rsidR="0034714D" w:rsidRDefault="0034714D">
      <w:pPr>
        <w:ind w:left="720"/>
        <w:rPr>
          <w:rFonts w:eastAsia="MS Minchofalt"/>
          <w:color w:val="0000FF"/>
        </w:rPr>
      </w:pPr>
      <w:r>
        <w:rPr>
          <w:rFonts w:eastAsia="MS Minchofalt"/>
          <w:color w:val="0000FF"/>
        </w:rPr>
        <w:t xml:space="preserve">ānaṅgārcir bhinnā tvad-atiśubhagāṅgāvṛta-manā </w:t>
      </w:r>
    </w:p>
    <w:p w:rsidR="0034714D" w:rsidRDefault="0034714D">
      <w:pPr>
        <w:ind w:left="720"/>
        <w:rPr>
          <w:rFonts w:eastAsia="MS Minchofalt"/>
          <w:color w:val="0000FF"/>
        </w:rPr>
      </w:pPr>
      <w:r>
        <w:rPr>
          <w:rFonts w:eastAsia="MS Minchofalt"/>
          <w:color w:val="0000FF"/>
        </w:rPr>
        <w:t>muralyāṁ rāga-śrī-parimala-kulaṁ sambhṛtavatī |</w:t>
      </w:r>
    </w:p>
    <w:p w:rsidR="0034714D" w:rsidRDefault="0034714D">
      <w:pPr>
        <w:ind w:left="720"/>
        <w:rPr>
          <w:rFonts w:eastAsia="MS Minchofalt"/>
          <w:color w:val="0000FF"/>
        </w:rPr>
      </w:pPr>
      <w:r>
        <w:rPr>
          <w:rFonts w:eastAsia="MS Minchofalt"/>
          <w:color w:val="0000FF"/>
        </w:rPr>
        <w:t xml:space="preserve">sadā śyāmāṁ kāntiṁ diśī vidiśi cābhāvayamato </w:t>
      </w:r>
    </w:p>
    <w:p w:rsidR="0034714D" w:rsidRDefault="0034714D">
      <w:pPr>
        <w:ind w:left="720"/>
        <w:rPr>
          <w:rFonts w:eastAsia="MS Minchofalt"/>
        </w:rPr>
      </w:pPr>
      <w:r>
        <w:rPr>
          <w:rFonts w:eastAsia="MS Minchofalt"/>
          <w:color w:val="0000FF"/>
        </w:rPr>
        <w:t xml:space="preserve">mayāptaṁ kṛṣṇatvaṁ tad api na hi kṛṣṇa tvam abhitaḥ || </w:t>
      </w:r>
      <w:r>
        <w:rPr>
          <w:rFonts w:eastAsia="MS Minchofalt"/>
        </w:rPr>
        <w:t>[go.ca. 1.23.8]</w:t>
      </w:r>
    </w:p>
    <w:p w:rsidR="0034714D" w:rsidRDefault="0034714D"/>
    <w:p w:rsidR="0034714D" w:rsidRDefault="0034714D">
      <w:r>
        <w:t>anaṅgārcir bhinnety ādau kṛṣṇatvaṁ prāptaṁ mayety avacane'pi śabda-śakter eva kṛṣṇa-sādṛśyam avagamyate |</w:t>
      </w:r>
    </w:p>
    <w:p w:rsidR="0034714D" w:rsidRDefault="0034714D"/>
    <w:p w:rsidR="0034714D" w:rsidRDefault="0034714D">
      <w:r>
        <w:t>vacanena tu sādṛśya-hetuka-tādātmyāropaṇam āviṣkurvatā tad-gopanam apākṛtam | tena vācyaṁ sādṛśyaṁ vākyārthānvayopapādakatayāṅgatāṁ nītam |</w:t>
      </w:r>
    </w:p>
    <w:p w:rsidR="0034714D" w:rsidRDefault="0034714D"/>
    <w:p w:rsidR="0034714D" w:rsidRDefault="0034714D">
      <w:pPr>
        <w:rPr>
          <w:bCs/>
        </w:rPr>
      </w:pPr>
      <w:r>
        <w:t xml:space="preserve">(2) </w:t>
      </w:r>
      <w:r>
        <w:rPr>
          <w:b/>
          <w:bCs/>
        </w:rPr>
        <w:t>kākvākṣiptam</w:t>
      </w:r>
      <w:r>
        <w:rPr>
          <w:bCs/>
        </w:rPr>
        <w:t>, yathā—</w:t>
      </w:r>
    </w:p>
    <w:p w:rsidR="0034714D" w:rsidRDefault="0034714D">
      <w:pPr>
        <w:rPr>
          <w:bCs/>
        </w:rPr>
      </w:pPr>
    </w:p>
    <w:p w:rsidR="0034714D" w:rsidRDefault="0034714D">
      <w:pPr>
        <w:pStyle w:val="quote"/>
        <w:rPr>
          <w:lang w:val="pl-PL"/>
        </w:rPr>
      </w:pPr>
      <w:r>
        <w:rPr>
          <w:lang w:val="pl-PL"/>
        </w:rPr>
        <w:t>mathnāmi kaurava-śataṁ samare na kopād</w:t>
      </w:r>
    </w:p>
    <w:p w:rsidR="0034714D" w:rsidRDefault="0034714D">
      <w:pPr>
        <w:pStyle w:val="quote"/>
        <w:rPr>
          <w:lang w:val="pl-PL"/>
        </w:rPr>
      </w:pPr>
      <w:r>
        <w:rPr>
          <w:lang w:val="pl-PL"/>
        </w:rPr>
        <w:t>duḥśāsanasya rudhiraṁ na pibāmy urastaḥ |</w:t>
      </w:r>
    </w:p>
    <w:p w:rsidR="0034714D" w:rsidRDefault="0034714D">
      <w:pPr>
        <w:pStyle w:val="quote"/>
        <w:rPr>
          <w:lang w:val="pl-PL"/>
        </w:rPr>
      </w:pPr>
      <w:r>
        <w:rPr>
          <w:lang w:val="pl-PL"/>
        </w:rPr>
        <w:t>saṁcūrṇayāmi gadayā na suyodhanorū</w:t>
      </w:r>
    </w:p>
    <w:p w:rsidR="0034714D" w:rsidRDefault="0034714D">
      <w:pPr>
        <w:pStyle w:val="quote"/>
        <w:rPr>
          <w:lang w:val="pl-PL"/>
        </w:rPr>
      </w:pPr>
      <w:r>
        <w:rPr>
          <w:lang w:val="pl-PL"/>
        </w:rPr>
        <w:t>sandhiṁ karotu bhavatāṁ nṛpatiḥ paṇena ||</w:t>
      </w:r>
    </w:p>
    <w:p w:rsidR="0034714D" w:rsidRDefault="0034714D">
      <w:pPr>
        <w:rPr>
          <w:lang w:val="pl-PL"/>
        </w:rPr>
      </w:pPr>
    </w:p>
    <w:p w:rsidR="0034714D" w:rsidRDefault="0034714D">
      <w:pPr>
        <w:rPr>
          <w:lang w:val="pl-PL"/>
        </w:rPr>
      </w:pPr>
      <w:r>
        <w:rPr>
          <w:lang w:val="pl-PL"/>
        </w:rPr>
        <w:t>atha mathnāmy evety ādi vyaṅgyaṁ, vācyasya niṣedhasya saha-bhāvenāvasthitam |</w:t>
      </w:r>
    </w:p>
    <w:p w:rsidR="0034714D" w:rsidRDefault="0034714D">
      <w:pPr>
        <w:rPr>
          <w:lang w:val="pl-PL"/>
        </w:rPr>
      </w:pPr>
    </w:p>
    <w:p w:rsidR="0034714D" w:rsidRDefault="0034714D">
      <w:r>
        <w:rPr>
          <w:bCs/>
        </w:rPr>
        <w:t xml:space="preserve">(3) </w:t>
      </w:r>
      <w:r>
        <w:rPr>
          <w:b/>
        </w:rPr>
        <w:t>vācya-siddhy-aṅgaṁ</w:t>
      </w:r>
      <w:r>
        <w:t>, yathā—</w:t>
      </w:r>
    </w:p>
    <w:p w:rsidR="0034714D" w:rsidRDefault="0034714D"/>
    <w:p w:rsidR="0034714D" w:rsidRDefault="0034714D">
      <w:pPr>
        <w:pStyle w:val="quote"/>
        <w:rPr>
          <w:lang w:val="sa-IN"/>
        </w:rPr>
      </w:pPr>
      <w:r>
        <w:rPr>
          <w:lang w:val="sa-IN"/>
        </w:rPr>
        <w:t>dīpayan rodasī-randhram eṣa jvalati sarvataḥ |</w:t>
      </w:r>
    </w:p>
    <w:p w:rsidR="0034714D" w:rsidRDefault="0034714D">
      <w:pPr>
        <w:pStyle w:val="quote"/>
        <w:rPr>
          <w:lang w:val="sa-IN"/>
        </w:rPr>
      </w:pPr>
      <w:r>
        <w:rPr>
          <w:lang w:val="sa-IN"/>
        </w:rPr>
        <w:t>pratāpas tava govinda vairi-vaṁśa-davānalaḥ ||</w:t>
      </w:r>
    </w:p>
    <w:p w:rsidR="0034714D" w:rsidRDefault="0034714D">
      <w:pPr>
        <w:pStyle w:val="quote"/>
        <w:rPr>
          <w:lang w:val="sa-IN"/>
        </w:rPr>
      </w:pPr>
    </w:p>
    <w:p w:rsidR="0034714D" w:rsidRDefault="0034714D">
      <w:r>
        <w:t>atrānvayasya veṇutvāropo vyaṅgyaḥ | pratāpasya dāvānalatvāropa-siddhy-aṅgaḥ |</w:t>
      </w:r>
    </w:p>
    <w:p w:rsidR="0034714D" w:rsidRDefault="0034714D"/>
    <w:p w:rsidR="0034714D" w:rsidRDefault="0034714D">
      <w:pPr>
        <w:rPr>
          <w:bCs/>
        </w:rPr>
      </w:pPr>
      <w:r>
        <w:t xml:space="preserve">(4) </w:t>
      </w:r>
      <w:r>
        <w:rPr>
          <w:b/>
          <w:bCs/>
        </w:rPr>
        <w:t>sandigdha-prādhānyam</w:t>
      </w:r>
      <w:r>
        <w:rPr>
          <w:bCs/>
        </w:rPr>
        <w:t>, yathā</w:t>
      </w:r>
      <w:r>
        <w:rPr>
          <w:bCs/>
          <w:lang w:val="fr-CA"/>
        </w:rPr>
        <w:t xml:space="preserve"> </w:t>
      </w:r>
      <w:r>
        <w:t>[ku.saṁ]</w:t>
      </w:r>
      <w:r>
        <w:rPr>
          <w:bCs/>
        </w:rPr>
        <w:t>—</w:t>
      </w:r>
    </w:p>
    <w:p w:rsidR="0034714D" w:rsidRDefault="0034714D">
      <w:pPr>
        <w:rPr>
          <w:bCs/>
        </w:rPr>
      </w:pPr>
    </w:p>
    <w:p w:rsidR="0034714D" w:rsidRDefault="0034714D">
      <w:pPr>
        <w:pStyle w:val="quote"/>
        <w:rPr>
          <w:lang w:val="sa-IN"/>
        </w:rPr>
      </w:pPr>
      <w:r>
        <w:rPr>
          <w:lang w:val="sa-IN"/>
        </w:rPr>
        <w:t>hara</w:t>
      </w:r>
      <w:r>
        <w:rPr>
          <w:lang w:val="fr-CA"/>
        </w:rPr>
        <w:t xml:space="preserve">s </w:t>
      </w:r>
      <w:r>
        <w:rPr>
          <w:lang w:val="sa-IN"/>
        </w:rPr>
        <w:t>tu kiñcit parivṛtta-dhairyaś</w:t>
      </w:r>
    </w:p>
    <w:p w:rsidR="0034714D" w:rsidRDefault="0034714D">
      <w:pPr>
        <w:pStyle w:val="quote"/>
        <w:rPr>
          <w:lang w:val="sa-IN"/>
        </w:rPr>
      </w:pPr>
      <w:r>
        <w:rPr>
          <w:lang w:val="sa-IN"/>
        </w:rPr>
        <w:t>candrodayārambha ivāmbu-rāśiḥ |</w:t>
      </w:r>
    </w:p>
    <w:p w:rsidR="0034714D" w:rsidRDefault="0034714D">
      <w:pPr>
        <w:pStyle w:val="quote"/>
        <w:rPr>
          <w:lang w:val="sa-IN"/>
        </w:rPr>
      </w:pPr>
      <w:r>
        <w:rPr>
          <w:lang w:val="sa-IN"/>
        </w:rPr>
        <w:t>umā-mukhe bimba-phalādharauṣṭhe</w:t>
      </w:r>
    </w:p>
    <w:p w:rsidR="0034714D" w:rsidRDefault="0034714D">
      <w:pPr>
        <w:pStyle w:val="quote"/>
        <w:rPr>
          <w:lang w:val="sa-IN"/>
        </w:rPr>
      </w:pPr>
      <w:r>
        <w:rPr>
          <w:lang w:val="sa-IN"/>
        </w:rPr>
        <w:t xml:space="preserve">vyāpārayāmāsa vilocanāni || </w:t>
      </w:r>
    </w:p>
    <w:p w:rsidR="0034714D" w:rsidRDefault="0034714D">
      <w:pPr>
        <w:pStyle w:val="quote"/>
        <w:rPr>
          <w:lang w:val="sa-IN"/>
        </w:rPr>
      </w:pPr>
    </w:p>
    <w:p w:rsidR="0034714D" w:rsidRDefault="0034714D">
      <w:r>
        <w:t>atra vilocana-vyāpāra-cumbanābhilāṣayoḥ prādhānye sandehaḥ |</w:t>
      </w:r>
    </w:p>
    <w:p w:rsidR="0034714D" w:rsidRDefault="0034714D"/>
    <w:p w:rsidR="0034714D" w:rsidRDefault="0034714D">
      <w:pPr>
        <w:rPr>
          <w:bCs/>
        </w:rPr>
      </w:pPr>
      <w:r>
        <w:rPr>
          <w:bCs/>
        </w:rPr>
        <w:t xml:space="preserve">(5) </w:t>
      </w:r>
      <w:r>
        <w:rPr>
          <w:b/>
        </w:rPr>
        <w:t>tulya-prādhānyām</w:t>
      </w:r>
      <w:r>
        <w:rPr>
          <w:bCs/>
        </w:rPr>
        <w:t>, yathā—</w:t>
      </w:r>
    </w:p>
    <w:p w:rsidR="0034714D" w:rsidRDefault="0034714D">
      <w:pPr>
        <w:rPr>
          <w:b/>
        </w:rPr>
      </w:pPr>
    </w:p>
    <w:p w:rsidR="0034714D" w:rsidRDefault="0034714D">
      <w:pPr>
        <w:pStyle w:val="quote"/>
        <w:rPr>
          <w:lang w:val="sa-IN"/>
        </w:rPr>
      </w:pPr>
      <w:r>
        <w:rPr>
          <w:lang w:val="sa-IN"/>
        </w:rPr>
        <w:t>brāhmaṇātikrama-tyāgo bhavatām eva bhūtaye |</w:t>
      </w:r>
    </w:p>
    <w:p w:rsidR="0034714D" w:rsidRDefault="0034714D">
      <w:pPr>
        <w:pStyle w:val="quote"/>
        <w:rPr>
          <w:lang w:val="sa-IN"/>
        </w:rPr>
      </w:pPr>
      <w:r>
        <w:rPr>
          <w:lang w:val="sa-IN"/>
        </w:rPr>
        <w:t>jāmadagnya</w:t>
      </w:r>
      <w:r>
        <w:rPr>
          <w:lang w:val="fr-CA"/>
        </w:rPr>
        <w:t>ś</w:t>
      </w:r>
      <w:r>
        <w:rPr>
          <w:lang w:val="sa-IN"/>
        </w:rPr>
        <w:t xml:space="preserve"> </w:t>
      </w:r>
      <w:r>
        <w:rPr>
          <w:lang w:val="fr-CA"/>
        </w:rPr>
        <w:t xml:space="preserve">ca vo </w:t>
      </w:r>
      <w:r>
        <w:rPr>
          <w:lang w:val="sa-IN"/>
        </w:rPr>
        <w:t>mitram anyathā durmanāyate ||</w:t>
      </w:r>
    </w:p>
    <w:p w:rsidR="0034714D" w:rsidRDefault="0034714D"/>
    <w:p w:rsidR="0034714D" w:rsidRDefault="0034714D">
      <w:r>
        <w:t>atra jāmadagnyaḥ sarveṣāṁ kṣatriyāṇām iva rakṣasāt kṣaṇāt kṣayaṁ kariṣyatīti vyaṅgyasya vācyasya ca samaṁ prādhānyam |</w:t>
      </w:r>
    </w:p>
    <w:p w:rsidR="0034714D" w:rsidRDefault="0034714D"/>
    <w:p w:rsidR="0034714D" w:rsidRDefault="0034714D">
      <w:pPr>
        <w:rPr>
          <w:bCs/>
        </w:rPr>
      </w:pPr>
      <w:r>
        <w:t xml:space="preserve">(6) </w:t>
      </w:r>
      <w:r>
        <w:rPr>
          <w:b/>
          <w:bCs/>
        </w:rPr>
        <w:t>asphuṭam</w:t>
      </w:r>
      <w:r>
        <w:rPr>
          <w:bCs/>
        </w:rPr>
        <w:t>, yathā—</w:t>
      </w:r>
    </w:p>
    <w:p w:rsidR="0034714D" w:rsidRDefault="0034714D">
      <w:pPr>
        <w:rPr>
          <w:b/>
          <w:bCs/>
        </w:rPr>
      </w:pPr>
    </w:p>
    <w:p w:rsidR="0034714D" w:rsidRDefault="0034714D">
      <w:pPr>
        <w:pStyle w:val="quote"/>
        <w:rPr>
          <w:lang w:val="sa-IN"/>
        </w:rPr>
      </w:pPr>
      <w:r>
        <w:rPr>
          <w:lang w:val="sa-IN"/>
        </w:rPr>
        <w:t>bhāvanīyo na śastreṇa lobhanīyo dhanena na |</w:t>
      </w:r>
    </w:p>
    <w:p w:rsidR="0034714D" w:rsidRDefault="0034714D">
      <w:pPr>
        <w:pStyle w:val="quote"/>
        <w:rPr>
          <w:lang w:val="sa-IN"/>
        </w:rPr>
      </w:pPr>
      <w:r>
        <w:rPr>
          <w:lang w:val="sa-IN"/>
        </w:rPr>
        <w:t>tasmād vaśayituṁ śakyas tena tena ca nājitaḥ ||</w:t>
      </w:r>
      <w:r>
        <w:rPr>
          <w:rStyle w:val="FootnoteReference"/>
          <w:lang w:val="sa-IN"/>
        </w:rPr>
        <w:footnoteReference w:id="26"/>
      </w:r>
    </w:p>
    <w:p w:rsidR="0034714D" w:rsidRDefault="0034714D">
      <w:pPr>
        <w:pStyle w:val="quote"/>
        <w:rPr>
          <w:lang w:val="sa-IN"/>
        </w:rPr>
      </w:pPr>
    </w:p>
    <w:p w:rsidR="0034714D" w:rsidRDefault="0034714D">
      <w:r>
        <w:rPr>
          <w:lang w:val="fr-CA"/>
        </w:rPr>
        <w:t xml:space="preserve">atra so’yaṁ </w:t>
      </w:r>
      <w:r>
        <w:t>bhaktim antareṇa na vaśayituṁ vicāraṇīya iti vyaṅgyam | vyutpannānām api jhaṭity asphuṭam |</w:t>
      </w:r>
    </w:p>
    <w:p w:rsidR="0034714D" w:rsidRDefault="0034714D"/>
    <w:p w:rsidR="0034714D" w:rsidRDefault="0034714D">
      <w:r>
        <w:t xml:space="preserve">(7) </w:t>
      </w:r>
      <w:r>
        <w:tab/>
        <w:t>goṣṭha-dharma-paritrātuḥ putreṇānena tādṛśā |</w:t>
      </w:r>
    </w:p>
    <w:p w:rsidR="0034714D" w:rsidRDefault="0034714D">
      <w:pPr>
        <w:pStyle w:val="quote"/>
        <w:rPr>
          <w:lang w:val="sa-IN"/>
        </w:rPr>
      </w:pPr>
      <w:r>
        <w:rPr>
          <w:lang w:val="sa-IN"/>
        </w:rPr>
        <w:t>ahaṁ vṛtavatī vṛnde vācyaṁ na kim ataḥ param ||</w:t>
      </w:r>
    </w:p>
    <w:p w:rsidR="0034714D" w:rsidRDefault="0034714D"/>
    <w:p w:rsidR="0034714D" w:rsidRDefault="0034714D">
      <w:r>
        <w:t>atra tena balād iva svasya bhogo vākya-śeṣe pratīyamāno'pi vācyāyamāna ity agūḍham |</w:t>
      </w:r>
    </w:p>
    <w:p w:rsidR="0034714D" w:rsidRDefault="0034714D"/>
    <w:p w:rsidR="0034714D" w:rsidRDefault="0034714D">
      <w:r>
        <w:t xml:space="preserve">(8) </w:t>
      </w:r>
      <w:r>
        <w:tab/>
        <w:t>bāṇīra-kuḍuṅguḍḍīṇa- sa(u)ni kolāhalaṁ suṇantīe |</w:t>
      </w:r>
    </w:p>
    <w:p w:rsidR="0034714D" w:rsidRDefault="0034714D">
      <w:pPr>
        <w:pStyle w:val="quote"/>
        <w:rPr>
          <w:lang w:val="fr-CA"/>
        </w:rPr>
      </w:pPr>
      <w:r>
        <w:rPr>
          <w:lang w:val="sa-IN"/>
        </w:rPr>
        <w:t>ghara-kamma bābbaḍāe sīa(i) aaṁ bisāhāe ||</w:t>
      </w:r>
    </w:p>
    <w:p w:rsidR="0034714D" w:rsidRDefault="0034714D">
      <w:pPr>
        <w:pStyle w:val="quote"/>
        <w:rPr>
          <w:lang w:val="fr-CA"/>
        </w:rPr>
      </w:pPr>
    </w:p>
    <w:p w:rsidR="0034714D" w:rsidRDefault="0034714D">
      <w:pPr>
        <w:pStyle w:val="quote"/>
        <w:rPr>
          <w:i/>
          <w:iCs/>
          <w:lang w:val="sa-IN"/>
        </w:rPr>
      </w:pPr>
      <w:r>
        <w:rPr>
          <w:lang w:val="sa-IN"/>
        </w:rPr>
        <w:t>[</w:t>
      </w:r>
      <w:r>
        <w:rPr>
          <w:i/>
          <w:iCs/>
          <w:lang w:val="sa-IN"/>
        </w:rPr>
        <w:t>vanīra-kuñjoḍḍīna- śakuni-kolāhalaṁ śṛṇvantyāḥ |</w:t>
      </w:r>
    </w:p>
    <w:p w:rsidR="0034714D" w:rsidRDefault="0034714D">
      <w:pPr>
        <w:pStyle w:val="quote"/>
        <w:rPr>
          <w:lang w:val="sa-IN"/>
        </w:rPr>
      </w:pPr>
      <w:r>
        <w:rPr>
          <w:i/>
          <w:iCs/>
          <w:lang w:val="sa-IN"/>
        </w:rPr>
        <w:t>gṛha-karma-vyāpṛtāyā sīdaty aṅgaṁ viśākhāyāḥ ||</w:t>
      </w:r>
      <w:r>
        <w:rPr>
          <w:lang w:val="sa-IN"/>
        </w:rPr>
        <w:t>]</w:t>
      </w:r>
    </w:p>
    <w:p w:rsidR="0034714D" w:rsidRDefault="0034714D"/>
    <w:p w:rsidR="0034714D" w:rsidRDefault="0034714D">
      <w:r>
        <w:t xml:space="preserve">ity ādau datta-saṅketaḥ śrī-kṛṣṇas tatra kuñje praviṣṭa ity etad viśākhā nāmnī tat-priyā vrajāṅganā jānīte smeti vyaṅgyāt tasyā hṛdayaṁ sīdatīti vācyasya camatkāraḥ sahṛdaya-saṁvedya ity </w:t>
      </w:r>
      <w:r>
        <w:rPr>
          <w:b/>
          <w:bCs/>
        </w:rPr>
        <w:t xml:space="preserve">asundaraṁ </w:t>
      </w:r>
      <w:r>
        <w:t>tad</w:t>
      </w:r>
      <w:r>
        <w:rPr>
          <w:lang w:val="fr-CA"/>
        </w:rPr>
        <w:t xml:space="preserve"> </w:t>
      </w:r>
      <w:r>
        <w:t>vyaṅgyam |</w:t>
      </w:r>
    </w:p>
    <w:p w:rsidR="0034714D" w:rsidRDefault="0034714D">
      <w:pPr>
        <w:rPr>
          <w:lang w:val="fr-CA" w:bidi="sa-IN"/>
        </w:rPr>
      </w:pPr>
    </w:p>
    <w:p w:rsidR="0034714D" w:rsidRDefault="0034714D">
      <w:r>
        <w:t>kiṁ ca, yo dīpaka-tulyayogitādiṣu upamādy-alaṅkāro vyaṅgyaḥ, sa guṇībhūta-vyaṅgya eva | kāvyasya dīpakādi-mukhenaiva camatkārāt | tad uktaṁ dhvani-kṛtā (2.27)—</w:t>
      </w:r>
    </w:p>
    <w:p w:rsidR="0034714D" w:rsidRDefault="0034714D"/>
    <w:p w:rsidR="0034714D" w:rsidRDefault="0034714D">
      <w:pPr>
        <w:pStyle w:val="quote"/>
        <w:rPr>
          <w:color w:val="0000FF"/>
          <w:lang w:val="sa-IN"/>
        </w:rPr>
      </w:pPr>
      <w:r>
        <w:rPr>
          <w:color w:val="0000FF"/>
          <w:lang w:val="sa-IN"/>
        </w:rPr>
        <w:t>alaṅkārāntarasyāpi pratītau yatra bhāsate |</w:t>
      </w:r>
    </w:p>
    <w:p w:rsidR="0034714D" w:rsidRDefault="0034714D">
      <w:pPr>
        <w:pStyle w:val="quote"/>
        <w:rPr>
          <w:color w:val="0000FF"/>
          <w:lang w:val="sa-IN"/>
        </w:rPr>
      </w:pPr>
      <w:r>
        <w:rPr>
          <w:color w:val="0000FF"/>
          <w:lang w:val="sa-IN"/>
        </w:rPr>
        <w:t>tat-paratvaṁ na kāvyasya nāsau mārgo dhvaner mataḥ ||</w:t>
      </w:r>
    </w:p>
    <w:p w:rsidR="0034714D" w:rsidRDefault="0034714D"/>
    <w:p w:rsidR="0034714D" w:rsidRDefault="0034714D">
      <w:r>
        <w:t>yatra ca śabdāntarādinā gopana-kṛta-cārutvasya viparyāsaḥ |</w:t>
      </w:r>
    </w:p>
    <w:p w:rsidR="0034714D" w:rsidRDefault="0034714D"/>
    <w:p w:rsidR="0034714D" w:rsidRDefault="0034714D">
      <w:pPr>
        <w:pStyle w:val="quote"/>
        <w:rPr>
          <w:color w:val="0000FF"/>
          <w:lang w:val="sa-IN"/>
        </w:rPr>
      </w:pPr>
      <w:r>
        <w:rPr>
          <w:color w:val="0000FF"/>
          <w:lang w:val="sa-IN"/>
        </w:rPr>
        <w:t>dṛṣṭyā keśava gopa-rāga-hṛtayā kiñcin na dṛṣṭaṁ mayā</w:t>
      </w:r>
    </w:p>
    <w:p w:rsidR="0034714D" w:rsidRDefault="0034714D">
      <w:pPr>
        <w:pStyle w:val="quote"/>
        <w:rPr>
          <w:color w:val="0000FF"/>
          <w:lang w:val="sa-IN"/>
        </w:rPr>
      </w:pPr>
      <w:r>
        <w:rPr>
          <w:color w:val="0000FF"/>
          <w:lang w:val="sa-IN"/>
        </w:rPr>
        <w:t>tenaiva skhalitāsmi nātha patitāṁ kiṁ nāma nālambase |</w:t>
      </w:r>
    </w:p>
    <w:p w:rsidR="0034714D" w:rsidRDefault="0034714D">
      <w:pPr>
        <w:pStyle w:val="quote"/>
        <w:rPr>
          <w:color w:val="0000FF"/>
          <w:lang w:val="sa-IN"/>
        </w:rPr>
      </w:pPr>
      <w:r>
        <w:rPr>
          <w:color w:val="0000FF"/>
          <w:lang w:val="sa-IN"/>
        </w:rPr>
        <w:t>ekas tvaṁ viṣameṣu khinna-manasāṁ sarvābalānāṁ gatir</w:t>
      </w:r>
    </w:p>
    <w:p w:rsidR="0034714D" w:rsidRDefault="0034714D">
      <w:pPr>
        <w:pStyle w:val="quote"/>
        <w:rPr>
          <w:lang w:val="sa-IN"/>
        </w:rPr>
      </w:pPr>
      <w:r>
        <w:rPr>
          <w:color w:val="0000FF"/>
          <w:lang w:val="sa-IN"/>
        </w:rPr>
        <w:t xml:space="preserve">gopyaivaṁ gaditaḥ saleśam avatād goṣṭhe harir vaś ciram || </w:t>
      </w:r>
      <w:r>
        <w:rPr>
          <w:lang w:val="sa-IN"/>
        </w:rPr>
        <w:t>[</w:t>
      </w:r>
      <w:r>
        <w:rPr>
          <w:lang w:val="fr-CA"/>
        </w:rPr>
        <w:t>dhva. 2.21</w:t>
      </w:r>
      <w:r>
        <w:rPr>
          <w:lang w:val="sa-IN"/>
        </w:rPr>
        <w:t>]</w:t>
      </w:r>
      <w:r>
        <w:rPr>
          <w:rStyle w:val="FootnoteReference"/>
          <w:lang w:val="sa-IN"/>
        </w:rPr>
        <w:footnoteReference w:id="27"/>
      </w:r>
    </w:p>
    <w:p w:rsidR="0034714D" w:rsidRDefault="0034714D"/>
    <w:p w:rsidR="0034714D" w:rsidRDefault="0034714D">
      <w:r>
        <w:t xml:space="preserve">atra gopa-rāgādi-śabdānāṁ he keśava gopety ādi-vyaṅgyānāṁ saleśa-padena sphuṭatayāvabhāsaḥ | saleśa-pada-parityāge punar dhvanir eva | </w:t>
      </w:r>
    </w:p>
    <w:p w:rsidR="0034714D" w:rsidRDefault="0034714D"/>
    <w:p w:rsidR="0034714D" w:rsidRDefault="0034714D">
      <w:r>
        <w:t>kiṁ ca—yatra yatra vastv-alaṅkāra-rasādi-rūpa-vyaṅgyānāṁ rasāntare guṇībhāvaḥ, tatra rase pradhāna-kṛta eva kāvya-vyavahāraḥ | tad uktaṁ tenaiva</w:t>
      </w:r>
      <w:r>
        <w:rPr>
          <w:lang w:val="fr-CA"/>
        </w:rPr>
        <w:t xml:space="preserve"> (3.34)</w:t>
      </w:r>
      <w:r>
        <w:t>—</w:t>
      </w:r>
    </w:p>
    <w:p w:rsidR="0034714D" w:rsidRDefault="0034714D"/>
    <w:p w:rsidR="0034714D" w:rsidRDefault="0034714D">
      <w:pPr>
        <w:pStyle w:val="quote"/>
        <w:rPr>
          <w:lang w:val="sa-IN"/>
        </w:rPr>
      </w:pPr>
      <w:r>
        <w:rPr>
          <w:lang w:val="sa-IN"/>
        </w:rPr>
        <w:t>prakāro'pi guṇībhūta vyaṅgyo'pi dhvani-rūpatām |</w:t>
      </w:r>
    </w:p>
    <w:p w:rsidR="0034714D" w:rsidRDefault="0034714D">
      <w:pPr>
        <w:pStyle w:val="quote"/>
        <w:rPr>
          <w:lang w:val="sa-IN"/>
        </w:rPr>
      </w:pPr>
      <w:r>
        <w:rPr>
          <w:lang w:val="sa-IN"/>
        </w:rPr>
        <w:t>dhatte rasādi-tātparya-paryālocanayā punaḥ ||</w:t>
      </w:r>
    </w:p>
    <w:p w:rsidR="0034714D" w:rsidRDefault="0034714D"/>
    <w:p w:rsidR="0034714D" w:rsidRDefault="0034714D">
      <w:r>
        <w:t>yatra tu—</w:t>
      </w:r>
    </w:p>
    <w:p w:rsidR="0034714D" w:rsidRDefault="0034714D">
      <w:pPr>
        <w:pStyle w:val="quote"/>
        <w:rPr>
          <w:lang w:val="sa-IN"/>
        </w:rPr>
      </w:pPr>
      <w:r>
        <w:rPr>
          <w:lang w:val="sa-IN"/>
        </w:rPr>
        <w:t>kṛṣṇārucāṁ kula-visāriṇīnāṁ</w:t>
      </w:r>
    </w:p>
    <w:p w:rsidR="0034714D" w:rsidRDefault="0034714D">
      <w:pPr>
        <w:pStyle w:val="quote"/>
        <w:rPr>
          <w:lang w:val="sa-IN"/>
        </w:rPr>
      </w:pPr>
      <w:r>
        <w:rPr>
          <w:lang w:val="sa-IN"/>
        </w:rPr>
        <w:t>tamāla-mālābhir urīkṛtānām |</w:t>
      </w:r>
    </w:p>
    <w:p w:rsidR="0034714D" w:rsidRDefault="0034714D">
      <w:pPr>
        <w:pStyle w:val="quote"/>
        <w:rPr>
          <w:lang w:val="sa-IN"/>
        </w:rPr>
      </w:pPr>
      <w:r>
        <w:rPr>
          <w:lang w:val="sa-IN"/>
        </w:rPr>
        <w:t xml:space="preserve">antaḥ-sthitā rātri-dhiyā ramaṇyaḥ </w:t>
      </w:r>
    </w:p>
    <w:p w:rsidR="0034714D" w:rsidRDefault="0034714D">
      <w:pPr>
        <w:pStyle w:val="quote"/>
        <w:rPr>
          <w:lang w:val="sa-IN"/>
        </w:rPr>
      </w:pPr>
      <w:r>
        <w:rPr>
          <w:lang w:val="sa-IN"/>
        </w:rPr>
        <w:t>śrīkāntam ārād abhisārayanti ||</w:t>
      </w:r>
    </w:p>
    <w:p w:rsidR="0034714D" w:rsidRDefault="0034714D"/>
    <w:p w:rsidR="0034714D" w:rsidRDefault="0034714D">
      <w:r>
        <w:t xml:space="preserve">ity ādau rasādīnāṁ kṛṣṇākulādir </w:t>
      </w:r>
      <w:r>
        <w:rPr>
          <w:lang w:val="fr-CA"/>
        </w:rPr>
        <w:t>v</w:t>
      </w:r>
      <w:r>
        <w:t>astu</w:t>
      </w:r>
      <w:r>
        <w:rPr>
          <w:lang w:val="fr-CA"/>
        </w:rPr>
        <w:t>-</w:t>
      </w:r>
      <w:r>
        <w:t>mātre'ṅgatvam | tatra teṣām atātparya-viṣayatve'pi tair eva guṇībhūtaiḥ kāvya-vyavahāraḥ | yad uktaṁ caṇḍi-dāsa-paṇḍitena—kāvyārthasyākhaṇḍa-buddhi-vedyasya tan-mayī bhāvanāsvāda-daśāyāṁ guṇa-pradhāna-bhāvābhāsas tāvan nānubhūyate, paścāt prakaraṇādi-paryālocanayā bhavann apy asau na kāvya-vyapadeśaṁ vyāhantum īśas tasyāsvāda-mātrāyattatvāt |</w:t>
      </w:r>
    </w:p>
    <w:p w:rsidR="0034714D" w:rsidRDefault="0034714D"/>
    <w:p w:rsidR="0034714D" w:rsidRDefault="0034714D">
      <w:r>
        <w:t>kecic citrākhyaṁ tṛtīyaṁ kāvya-bhedam icchanti | tad āhuḥ—</w:t>
      </w:r>
    </w:p>
    <w:p w:rsidR="0034714D" w:rsidRDefault="0034714D"/>
    <w:p w:rsidR="0034714D" w:rsidRDefault="0034714D">
      <w:pPr>
        <w:pStyle w:val="quote"/>
        <w:rPr>
          <w:lang w:val="sa-IN"/>
        </w:rPr>
      </w:pPr>
      <w:r>
        <w:rPr>
          <w:lang w:val="sa-IN"/>
        </w:rPr>
        <w:t>śabda-citraṁ vācya-citram avyaṅgyaṁ tv avaraṁ smṛtam || iti ||</w:t>
      </w:r>
    </w:p>
    <w:p w:rsidR="0034714D" w:rsidRDefault="0034714D"/>
    <w:p w:rsidR="0034714D" w:rsidRDefault="0034714D">
      <w:pPr>
        <w:jc w:val="center"/>
      </w:pPr>
      <w:r>
        <w:t xml:space="preserve">iti rasāmṛta-śeṣe tṛtīyaḥ prakāśaḥ </w:t>
      </w:r>
    </w:p>
    <w:p w:rsidR="0034714D" w:rsidRDefault="0034714D">
      <w:pPr>
        <w:jc w:val="center"/>
      </w:pPr>
      <w:r>
        <w:t>||3||</w:t>
      </w:r>
    </w:p>
    <w:p w:rsidR="0034714D" w:rsidRDefault="0034714D">
      <w:pPr>
        <w:jc w:val="center"/>
      </w:pPr>
    </w:p>
    <w:p w:rsidR="0034714D" w:rsidRDefault="0034714D">
      <w:pPr>
        <w:jc w:val="center"/>
      </w:pPr>
      <w:r>
        <w:t xml:space="preserve"> —o)0(o—</w:t>
      </w:r>
    </w:p>
    <w:p w:rsidR="0034714D" w:rsidRDefault="0034714D">
      <w:r>
        <w:br w:type="column"/>
      </w:r>
    </w:p>
    <w:p w:rsidR="0034714D" w:rsidRDefault="0034714D"/>
    <w:p w:rsidR="0034714D" w:rsidRDefault="0034714D">
      <w:pPr>
        <w:jc w:val="center"/>
      </w:pPr>
      <w:r>
        <w:t>(4)</w:t>
      </w:r>
    </w:p>
    <w:p w:rsidR="0034714D" w:rsidRDefault="0034714D">
      <w:pPr>
        <w:pStyle w:val="Heading1"/>
      </w:pPr>
      <w:r>
        <w:t>caturthaḥ prakāśaḥ</w:t>
      </w:r>
    </w:p>
    <w:p w:rsidR="0034714D" w:rsidRDefault="0034714D">
      <w:pPr>
        <w:jc w:val="center"/>
      </w:pPr>
      <w:r>
        <w:t>alaṅkāra-nirṇayaḥ</w:t>
      </w:r>
    </w:p>
    <w:p w:rsidR="0034714D" w:rsidRDefault="0034714D">
      <w:pPr>
        <w:pStyle w:val="quote"/>
        <w:rPr>
          <w:color w:val="0000FF"/>
          <w:lang w:val="sa-IN"/>
        </w:rPr>
      </w:pPr>
    </w:p>
    <w:p w:rsidR="0034714D" w:rsidRDefault="0034714D">
      <w:pPr>
        <w:rPr>
          <w:color w:val="FF0000"/>
          <w:lang w:val="fr-CA"/>
        </w:rPr>
      </w:pPr>
    </w:p>
    <w:p w:rsidR="0034714D" w:rsidRDefault="0034714D">
      <w:pPr>
        <w:rPr>
          <w:lang w:val="fr-CA"/>
        </w:rPr>
      </w:pPr>
      <w:r>
        <w:rPr>
          <w:lang w:val="fr-CA"/>
        </w:rPr>
        <w:t>athāvasara-prāptān alaṅkārān āha—</w:t>
      </w:r>
    </w:p>
    <w:p w:rsidR="0034714D" w:rsidRDefault="0034714D">
      <w:pPr>
        <w:rPr>
          <w:lang w:val="fr-CA"/>
        </w:rPr>
      </w:pPr>
    </w:p>
    <w:p w:rsidR="0034714D" w:rsidRDefault="0034714D">
      <w:pPr>
        <w:jc w:val="center"/>
        <w:rPr>
          <w:b/>
          <w:bCs/>
          <w:sz w:val="28"/>
          <w:lang w:val="fr-CA"/>
        </w:rPr>
      </w:pPr>
      <w:r>
        <w:rPr>
          <w:b/>
          <w:bCs/>
          <w:sz w:val="28"/>
          <w:lang w:val="fr-CA"/>
        </w:rPr>
        <w:t>śabdārthayor asthirā ye dharmāḥ śobhātiśāyinaḥ |</w:t>
      </w:r>
    </w:p>
    <w:p w:rsidR="0034714D" w:rsidRDefault="0034714D">
      <w:pPr>
        <w:jc w:val="center"/>
        <w:rPr>
          <w:b/>
          <w:bCs/>
          <w:sz w:val="28"/>
          <w:lang w:val="fr-CA"/>
        </w:rPr>
      </w:pPr>
      <w:r>
        <w:rPr>
          <w:b/>
          <w:bCs/>
          <w:sz w:val="28"/>
          <w:lang w:val="fr-CA"/>
        </w:rPr>
        <w:t>rasādīn upakurvanto’laṅkārās te’ṅgadādivat ||1||</w:t>
      </w:r>
    </w:p>
    <w:p w:rsidR="0034714D" w:rsidRDefault="0034714D">
      <w:pPr>
        <w:rPr>
          <w:lang w:val="fr-CA"/>
        </w:rPr>
      </w:pPr>
    </w:p>
    <w:p w:rsidR="0034714D" w:rsidRDefault="0034714D">
      <w:pPr>
        <w:rPr>
          <w:lang w:val="fr-CA"/>
        </w:rPr>
      </w:pPr>
      <w:r>
        <w:rPr>
          <w:lang w:val="fr-CA"/>
        </w:rPr>
        <w:t>yathāṅgadādayaḥ śarīra-śobhātiśāyinaḥ śarīriṇam upakurvanti, tathānuprāsopamādayaḥ śabdārtha-śobhātiśāyino rasāder upakārakāḥ | alaṅkārā asthirā iti naiṣāṁ guṇavad-āvaśyaka-sthitiḥ |</w:t>
      </w:r>
    </w:p>
    <w:p w:rsidR="0034714D" w:rsidRDefault="0034714D">
      <w:pPr>
        <w:rPr>
          <w:lang w:val="fr-CA"/>
        </w:rPr>
      </w:pPr>
    </w:p>
    <w:p w:rsidR="0034714D" w:rsidRDefault="0034714D">
      <w:pPr>
        <w:jc w:val="center"/>
        <w:rPr>
          <w:lang w:val="fr-CA"/>
        </w:rPr>
      </w:pPr>
      <w:r>
        <w:rPr>
          <w:lang w:val="fr-CA"/>
        </w:rPr>
        <w:t>[śabdālaṅkārāḥ]</w:t>
      </w:r>
    </w:p>
    <w:p w:rsidR="0034714D" w:rsidRDefault="0034714D">
      <w:pPr>
        <w:rPr>
          <w:lang w:val="fr-CA"/>
        </w:rPr>
      </w:pPr>
    </w:p>
    <w:p w:rsidR="0034714D" w:rsidRDefault="0034714D">
      <w:pPr>
        <w:rPr>
          <w:lang w:val="fr-CA"/>
        </w:rPr>
      </w:pPr>
      <w:r>
        <w:rPr>
          <w:lang w:val="fr-CA"/>
        </w:rPr>
        <w:t>śabdārthayoḥ prathamaṁ śabdasya buddhi-viṣayatvāt śabdālaṅkāreṣu vācyeṣu śabdārthālaṅkārasyāpi punar-uktavad-ābhāsasya śabdālaṅkāra-madhye lakṣitatvāt prathamaṁ tam evāha—</w:t>
      </w:r>
    </w:p>
    <w:p w:rsidR="0034714D" w:rsidRDefault="0034714D">
      <w:pPr>
        <w:rPr>
          <w:lang w:val="fr-CA"/>
        </w:rPr>
      </w:pPr>
    </w:p>
    <w:p w:rsidR="0034714D" w:rsidRDefault="0034714D">
      <w:pPr>
        <w:jc w:val="center"/>
        <w:rPr>
          <w:b/>
          <w:bCs/>
          <w:sz w:val="28"/>
          <w:lang w:val="fr-CA"/>
        </w:rPr>
      </w:pPr>
      <w:r>
        <w:rPr>
          <w:b/>
          <w:bCs/>
          <w:sz w:val="28"/>
          <w:lang w:val="fr-CA"/>
        </w:rPr>
        <w:t>āpātato yad arthasya paunaruktyena bhāṣaṇam |</w:t>
      </w:r>
      <w:r>
        <w:rPr>
          <w:rStyle w:val="FootnoteReference"/>
          <w:sz w:val="28"/>
          <w:lang w:val="fr-CA"/>
        </w:rPr>
        <w:footnoteReference w:id="28"/>
      </w:r>
    </w:p>
    <w:p w:rsidR="0034714D" w:rsidRDefault="0034714D">
      <w:pPr>
        <w:jc w:val="center"/>
        <w:rPr>
          <w:b/>
          <w:bCs/>
          <w:sz w:val="28"/>
          <w:lang w:val="fr-CA"/>
        </w:rPr>
      </w:pPr>
      <w:r>
        <w:rPr>
          <w:b/>
          <w:bCs/>
          <w:sz w:val="28"/>
          <w:lang w:val="fr-CA"/>
        </w:rPr>
        <w:t>punar uktavad ābhāsaḥ sa bhinnākāra-śabdagaḥ ||2||</w:t>
      </w:r>
    </w:p>
    <w:p w:rsidR="0034714D" w:rsidRDefault="0034714D">
      <w:pPr>
        <w:jc w:val="center"/>
        <w:rPr>
          <w:b/>
          <w:bCs/>
          <w:sz w:val="28"/>
          <w:lang w:val="fr-CA"/>
        </w:rPr>
      </w:pPr>
    </w:p>
    <w:p w:rsidR="0034714D" w:rsidRDefault="0034714D">
      <w:pPr>
        <w:rPr>
          <w:lang w:val="en-CA"/>
        </w:rPr>
      </w:pPr>
      <w:r>
        <w:rPr>
          <w:lang w:val="en-CA"/>
        </w:rPr>
        <w:t>yathā—</w:t>
      </w:r>
    </w:p>
    <w:p w:rsidR="0034714D" w:rsidRDefault="0034714D">
      <w:pPr>
        <w:pStyle w:val="quote"/>
      </w:pPr>
      <w:r>
        <w:t>bhujaṅga-kuṇḍalī-vyakta-śaśi-śubhrāṁśu-śītaguḥ |</w:t>
      </w:r>
    </w:p>
    <w:p w:rsidR="0034714D" w:rsidRDefault="0034714D">
      <w:pPr>
        <w:pStyle w:val="quote"/>
      </w:pPr>
      <w:r>
        <w:t>jaganty api sadā pāyād avyāc ceto-haraḥ śivaḥ ||</w:t>
      </w:r>
    </w:p>
    <w:p w:rsidR="0034714D" w:rsidRDefault="0034714D">
      <w:pPr>
        <w:rPr>
          <w:lang w:val="fr-CA"/>
        </w:rPr>
      </w:pPr>
    </w:p>
    <w:p w:rsidR="0034714D" w:rsidRDefault="0034714D">
      <w:pPr>
        <w:rPr>
          <w:lang w:val="fr-CA"/>
        </w:rPr>
      </w:pPr>
      <w:r>
        <w:rPr>
          <w:lang w:val="fr-CA"/>
        </w:rPr>
        <w:t>atra bhujaṅga-kuṇḍaly-ādi-śabdānām āpāta-mātreṇa sarpādy-arthatayā paunaruktya-pratibhāsanam | paryavasāne tu bhujaṅga-rūpaṁ kuṇḍalaṁ vidyate yasyety-ādy-anyārthatvam | "pāyād avyād" ity atra kriyā-gato’yam alaṅkāraḥ | "pāyād" ity asyāpāyād iti paryavasānāt | "bhujaṅga-kuṇḍali" iti śabdayoḥ prathama-śabdasyaiva parivṛtti-sahatvam | "haraḥ śivaḥ" iti dvitīyasyaiva | "śaśi-śubhrāṁśu" iti dvayor api | "bhāti sadā na tyāgaḥ" iti na dvayor api | iti śabda-parivṛtti-sahatvāsahatvābhyām asyobhyālaṅkāratvam |</w:t>
      </w:r>
    </w:p>
    <w:p w:rsidR="0034714D" w:rsidRDefault="0034714D">
      <w:pPr>
        <w:rPr>
          <w:lang w:val="fr-CA"/>
        </w:rPr>
      </w:pPr>
    </w:p>
    <w:p w:rsidR="0034714D" w:rsidRDefault="0034714D">
      <w:pPr>
        <w:jc w:val="center"/>
        <w:rPr>
          <w:b/>
          <w:bCs/>
          <w:sz w:val="28"/>
          <w:lang w:val="fr-CA"/>
        </w:rPr>
      </w:pPr>
      <w:r>
        <w:rPr>
          <w:b/>
          <w:bCs/>
          <w:sz w:val="28"/>
          <w:lang w:val="fr-CA"/>
        </w:rPr>
        <w:t>anuprāsaḥ śabda-sāmyaṁ vaiṣamye’pi svarasya yat ||3||</w:t>
      </w:r>
    </w:p>
    <w:p w:rsidR="0034714D" w:rsidRDefault="0034714D">
      <w:pPr>
        <w:rPr>
          <w:lang w:val="fr-CA"/>
        </w:rPr>
      </w:pPr>
    </w:p>
    <w:p w:rsidR="0034714D" w:rsidRDefault="0034714D">
      <w:pPr>
        <w:rPr>
          <w:lang w:val="fr-CA"/>
        </w:rPr>
      </w:pPr>
      <w:r>
        <w:rPr>
          <w:lang w:val="fr-CA"/>
        </w:rPr>
        <w:t>svara-mātra-sadṛśyaṁ tu vaicitryābhāvān na gaṇitam | rasādy-anugatatvena prakṛṣṭo nyāso’nuprāsaḥ |</w:t>
      </w:r>
    </w:p>
    <w:p w:rsidR="0034714D" w:rsidRDefault="0034714D">
      <w:pPr>
        <w:rPr>
          <w:lang w:val="fr-CA"/>
        </w:rPr>
      </w:pPr>
    </w:p>
    <w:p w:rsidR="0034714D" w:rsidRDefault="0034714D">
      <w:pPr>
        <w:jc w:val="center"/>
        <w:rPr>
          <w:b/>
          <w:bCs/>
          <w:sz w:val="28"/>
          <w:lang w:val="fr-CA"/>
        </w:rPr>
      </w:pPr>
      <w:r>
        <w:rPr>
          <w:b/>
          <w:bCs/>
          <w:sz w:val="28"/>
          <w:lang w:val="fr-CA"/>
        </w:rPr>
        <w:t>cheko vyañjana-saṅghasya sakṛt sāmyam anekadhā ||4||</w:t>
      </w:r>
    </w:p>
    <w:p w:rsidR="0034714D" w:rsidRDefault="0034714D">
      <w:pPr>
        <w:jc w:val="center"/>
        <w:rPr>
          <w:b/>
          <w:bCs/>
          <w:sz w:val="28"/>
          <w:lang w:val="fr-CA"/>
        </w:rPr>
      </w:pPr>
    </w:p>
    <w:p w:rsidR="0034714D" w:rsidRDefault="0034714D">
      <w:pPr>
        <w:rPr>
          <w:lang w:val="fr-CA"/>
        </w:rPr>
      </w:pPr>
      <w:r>
        <w:rPr>
          <w:lang w:val="fr-CA"/>
        </w:rPr>
        <w:t xml:space="preserve">chekaś chekānuprāsaḥ | </w:t>
      </w:r>
      <w:r>
        <w:rPr>
          <w:rStyle w:val="FootnoteReference"/>
          <w:lang w:val="fr-CA"/>
        </w:rPr>
        <w:footnoteReference w:id="29"/>
      </w:r>
      <w:r>
        <w:rPr>
          <w:lang w:val="fr-CA"/>
        </w:rPr>
        <w:t>anekadheti rasaḥ sara ity ādeḥ krama-bhedena sādṛśyaṁ nāsyālaṅkārasya viṣayaḥ | yathā—</w:t>
      </w:r>
    </w:p>
    <w:p w:rsidR="0034714D" w:rsidRDefault="0034714D">
      <w:pPr>
        <w:rPr>
          <w:lang w:val="fr-CA"/>
        </w:rPr>
      </w:pPr>
    </w:p>
    <w:p w:rsidR="0034714D" w:rsidRDefault="0034714D">
      <w:pPr>
        <w:pStyle w:val="quote"/>
        <w:rPr>
          <w:lang w:val="fr-CA"/>
        </w:rPr>
      </w:pPr>
      <w:r>
        <w:rPr>
          <w:lang w:val="fr-CA"/>
        </w:rPr>
        <w:t>sañcinvan hari-gandhāndhān kurvan pade pade bhramarān |</w:t>
      </w:r>
    </w:p>
    <w:p w:rsidR="0034714D" w:rsidRDefault="0034714D">
      <w:pPr>
        <w:pStyle w:val="quote"/>
        <w:rPr>
          <w:lang w:val="fr-CA"/>
        </w:rPr>
      </w:pPr>
      <w:r>
        <w:rPr>
          <w:lang w:val="fr-CA"/>
        </w:rPr>
        <w:t>viharati viraha-mlāpita-gopālī-pāli-pāvanaḥ pavanaḥ ||</w:t>
      </w:r>
    </w:p>
    <w:p w:rsidR="0034714D" w:rsidRDefault="0034714D">
      <w:pPr>
        <w:pStyle w:val="quote"/>
        <w:rPr>
          <w:lang w:val="fr-CA"/>
        </w:rPr>
      </w:pPr>
    </w:p>
    <w:p w:rsidR="0034714D" w:rsidRDefault="0034714D">
      <w:pPr>
        <w:rPr>
          <w:lang w:val="fr-CA"/>
        </w:rPr>
      </w:pPr>
      <w:r>
        <w:rPr>
          <w:lang w:val="fr-CA"/>
        </w:rPr>
        <w:t>atra gandhāndhān iti saṁyuktayoḥ gopālī-pālīty asyasaṁyuktayoḥ, pāvanaḥ pavana iti bahūnāṁ vyañjanānāṁ sakṛd āvṛttiḥ | cheko vidagdhas tat-prayojyatvāc chekānuprāsaḥ |</w:t>
      </w:r>
    </w:p>
    <w:p w:rsidR="0034714D" w:rsidRDefault="0034714D">
      <w:pPr>
        <w:rPr>
          <w:lang w:val="fr-CA"/>
        </w:rPr>
      </w:pPr>
    </w:p>
    <w:p w:rsidR="0034714D" w:rsidRDefault="0034714D">
      <w:pPr>
        <w:jc w:val="center"/>
        <w:rPr>
          <w:b/>
          <w:bCs/>
          <w:sz w:val="28"/>
          <w:lang w:val="fr-CA"/>
        </w:rPr>
      </w:pPr>
      <w:r>
        <w:rPr>
          <w:b/>
          <w:bCs/>
          <w:sz w:val="28"/>
          <w:lang w:val="fr-CA"/>
        </w:rPr>
        <w:t>anekasyaikadhā sāmyam asakṛd vāpy anekadhā |</w:t>
      </w:r>
    </w:p>
    <w:p w:rsidR="0034714D" w:rsidRDefault="0034714D">
      <w:pPr>
        <w:jc w:val="center"/>
        <w:rPr>
          <w:b/>
          <w:bCs/>
          <w:sz w:val="28"/>
          <w:lang w:val="fr-CA"/>
        </w:rPr>
      </w:pPr>
      <w:r>
        <w:rPr>
          <w:b/>
          <w:bCs/>
          <w:sz w:val="28"/>
          <w:lang w:val="fr-CA"/>
        </w:rPr>
        <w:t>ekasya sakṛd apy eṣa vṛtty-anuprāsa iṣyate ||5||</w:t>
      </w:r>
    </w:p>
    <w:p w:rsidR="0034714D" w:rsidRDefault="0034714D">
      <w:pPr>
        <w:rPr>
          <w:lang w:val="fr-CA"/>
        </w:rPr>
      </w:pPr>
    </w:p>
    <w:p w:rsidR="0034714D" w:rsidRDefault="0034714D">
      <w:pPr>
        <w:rPr>
          <w:lang w:val="fr-CA"/>
        </w:rPr>
      </w:pPr>
      <w:r>
        <w:rPr>
          <w:lang w:val="fr-CA"/>
        </w:rPr>
        <w:t>ekadhā svarūpata eva, na tu kramato’pi | anekadhā svarūpataḥ, kramataḥ | sakṛd apīty api-śabdād asakṛd api | yathā—</w:t>
      </w:r>
    </w:p>
    <w:p w:rsidR="0034714D" w:rsidRDefault="0034714D">
      <w:pPr>
        <w:rPr>
          <w:lang w:val="fr-CA"/>
        </w:rPr>
      </w:pPr>
    </w:p>
    <w:p w:rsidR="0034714D" w:rsidRDefault="0034714D">
      <w:pPr>
        <w:rPr>
          <w:lang w:val="fr-CA"/>
        </w:rPr>
      </w:pPr>
      <w:r>
        <w:rPr>
          <w:lang w:val="fr-CA"/>
        </w:rPr>
        <w:t>unmīlan-madhu-gandha-lubdha-madhupa-vyādhūtety ādi | atra rasollāsair amī iti rasayor ekadhaiva sāmyam | na tu tenaiva krameṇāpi | dvitīye caraṇe kalayor asakṛt tenaiva krameṇa | prathame ekasya ma-kārasya sakṛd ha-kārasyāsakṛt | rasavatī</w:t>
      </w:r>
      <w:r>
        <w:rPr>
          <w:rStyle w:val="FootnoteReference"/>
          <w:lang w:val="fr-CA"/>
        </w:rPr>
        <w:footnoteReference w:id="30"/>
      </w:r>
      <w:r>
        <w:rPr>
          <w:lang w:val="fr-CA"/>
        </w:rPr>
        <w:t xml:space="preserve"> varṇa-racanā vṛttiḥ | tad-anugatatvena prakarṣeṇa nyasanād vṛtty-anuprāsaḥ |</w:t>
      </w:r>
    </w:p>
    <w:p w:rsidR="0034714D" w:rsidRDefault="0034714D">
      <w:pPr>
        <w:rPr>
          <w:lang w:val="fr-CA"/>
        </w:rPr>
      </w:pPr>
    </w:p>
    <w:p w:rsidR="0034714D" w:rsidRDefault="0034714D">
      <w:pPr>
        <w:jc w:val="center"/>
        <w:rPr>
          <w:b/>
          <w:bCs/>
          <w:sz w:val="28"/>
          <w:lang w:val="fr-CA"/>
        </w:rPr>
      </w:pPr>
      <w:r>
        <w:rPr>
          <w:b/>
          <w:bCs/>
          <w:sz w:val="28"/>
          <w:lang w:val="fr-CA"/>
        </w:rPr>
        <w:t>uccāryatvād yad ekatra sthāne tālūradādike |</w:t>
      </w:r>
    </w:p>
    <w:p w:rsidR="0034714D" w:rsidRDefault="0034714D">
      <w:pPr>
        <w:jc w:val="center"/>
        <w:rPr>
          <w:b/>
          <w:bCs/>
          <w:sz w:val="28"/>
          <w:lang w:val="fr-CA"/>
        </w:rPr>
      </w:pPr>
      <w:r>
        <w:rPr>
          <w:b/>
          <w:bCs/>
          <w:sz w:val="28"/>
          <w:lang w:val="fr-CA"/>
        </w:rPr>
        <w:t>sādṛśyaṁ vyañjanasyaitac chruty-anuprāsa iṣyate ||6||</w:t>
      </w:r>
    </w:p>
    <w:p w:rsidR="0034714D" w:rsidRDefault="0034714D">
      <w:pPr>
        <w:rPr>
          <w:lang w:val="fr-CA"/>
        </w:rPr>
      </w:pPr>
    </w:p>
    <w:p w:rsidR="0034714D" w:rsidRDefault="0034714D">
      <w:pPr>
        <w:rPr>
          <w:lang w:val="fr-CA"/>
        </w:rPr>
      </w:pPr>
      <w:r>
        <w:rPr>
          <w:lang w:val="fr-CA"/>
        </w:rPr>
        <w:t>yathā—</w:t>
      </w:r>
    </w:p>
    <w:p w:rsidR="0034714D" w:rsidRDefault="0034714D">
      <w:pPr>
        <w:pStyle w:val="quote"/>
        <w:rPr>
          <w:lang w:val="fr-CA"/>
        </w:rPr>
      </w:pPr>
      <w:r>
        <w:rPr>
          <w:lang w:val="fr-CA"/>
        </w:rPr>
        <w:t>dṛśā dagdhaṁ manasijaṁ dṛśā jīvayad atra yaḥ |</w:t>
      </w:r>
    </w:p>
    <w:p w:rsidR="0034714D" w:rsidRDefault="0034714D">
      <w:pPr>
        <w:pStyle w:val="quote"/>
        <w:rPr>
          <w:lang w:val="fr-CA"/>
        </w:rPr>
      </w:pPr>
      <w:r>
        <w:rPr>
          <w:lang w:val="fr-CA"/>
        </w:rPr>
        <w:t>taṁ virūpākṣa-jayinaṁ jīyāsuḥ kiṁ vrajābalāḥ ||</w:t>
      </w:r>
    </w:p>
    <w:p w:rsidR="0034714D" w:rsidRDefault="0034714D">
      <w:pPr>
        <w:pStyle w:val="quote"/>
        <w:rPr>
          <w:lang w:val="fr-CA"/>
        </w:rPr>
      </w:pPr>
    </w:p>
    <w:p w:rsidR="0034714D" w:rsidRDefault="0034714D">
      <w:pPr>
        <w:rPr>
          <w:lang w:val="fr-CA"/>
        </w:rPr>
      </w:pPr>
      <w:r>
        <w:rPr>
          <w:lang w:val="fr-CA"/>
        </w:rPr>
        <w:t>atra "jīvayaj" "jayinaṁ" "jīyāsur" ity atra ja-ya-kārayor eka-sthāne tālāv uccāryatvāt sādṛśyam</w:t>
      </w:r>
      <w:r>
        <w:rPr>
          <w:rFonts w:ascii="Times New Roman" w:hAnsi="Times New Roman"/>
          <w:lang w:val="fr-CA"/>
        </w:rPr>
        <w:t> </w:t>
      </w:r>
      <w:r>
        <w:rPr>
          <w:lang w:val="fr-CA"/>
        </w:rPr>
        <w:t>| evaṁ dantya-kaṇṭhyādīnām apy udāhāryam | eṣa ca sahṛdāyānām atīva śruti-sukhāvahatvāt śruty-anuprāsaḥ |</w:t>
      </w:r>
    </w:p>
    <w:p w:rsidR="0034714D" w:rsidRDefault="0034714D">
      <w:pPr>
        <w:rPr>
          <w:lang w:val="fr-CA"/>
        </w:rPr>
      </w:pPr>
    </w:p>
    <w:p w:rsidR="0034714D" w:rsidRDefault="0034714D">
      <w:pPr>
        <w:jc w:val="center"/>
        <w:rPr>
          <w:b/>
          <w:bCs/>
          <w:sz w:val="28"/>
          <w:lang w:val="fr-CA"/>
        </w:rPr>
      </w:pPr>
      <w:r>
        <w:rPr>
          <w:b/>
          <w:bCs/>
          <w:sz w:val="28"/>
          <w:lang w:val="fr-CA"/>
        </w:rPr>
        <w:t>vyañjanaṁ ced yathāvasthaṁ sahāyena svareṇa tu |</w:t>
      </w:r>
    </w:p>
    <w:p w:rsidR="0034714D" w:rsidRDefault="0034714D">
      <w:pPr>
        <w:jc w:val="center"/>
        <w:rPr>
          <w:b/>
          <w:bCs/>
          <w:sz w:val="28"/>
          <w:lang w:val="fr-CA"/>
        </w:rPr>
      </w:pPr>
      <w:r>
        <w:rPr>
          <w:b/>
          <w:bCs/>
          <w:sz w:val="28"/>
          <w:lang w:val="fr-CA"/>
        </w:rPr>
        <w:t>āvartyate’ntya-yojyatvād antyānuprāsa eva tat ||7||</w:t>
      </w:r>
    </w:p>
    <w:p w:rsidR="0034714D" w:rsidRDefault="0034714D">
      <w:pPr>
        <w:rPr>
          <w:lang w:val="fr-CA"/>
        </w:rPr>
      </w:pPr>
    </w:p>
    <w:p w:rsidR="0034714D" w:rsidRDefault="0034714D">
      <w:pPr>
        <w:rPr>
          <w:lang w:val="fr-CA"/>
        </w:rPr>
      </w:pPr>
      <w:r>
        <w:rPr>
          <w:lang w:val="fr-CA"/>
        </w:rPr>
        <w:t>yathāvastham iti yathā-sambhavam anusvāra-visarga-svara-saṁyuktākṣara-viśiṣṭam | eṣa ca prāyeṇa pādasya padasya vānte prayojyaḥ | pādāntago, yathā—</w:t>
      </w:r>
    </w:p>
    <w:p w:rsidR="0034714D" w:rsidRDefault="0034714D">
      <w:pPr>
        <w:rPr>
          <w:lang w:val="fr-CA"/>
        </w:rPr>
      </w:pPr>
    </w:p>
    <w:p w:rsidR="0034714D" w:rsidRDefault="0034714D">
      <w:pPr>
        <w:pStyle w:val="quote"/>
        <w:rPr>
          <w:lang w:val="fr-CA"/>
        </w:rPr>
      </w:pPr>
      <w:r>
        <w:rPr>
          <w:lang w:val="fr-CA"/>
        </w:rPr>
        <w:t xml:space="preserve">keśaḥ kāśa-stavaka-vikāsaḥ </w:t>
      </w:r>
    </w:p>
    <w:p w:rsidR="0034714D" w:rsidRDefault="0034714D">
      <w:pPr>
        <w:pStyle w:val="quote"/>
        <w:rPr>
          <w:lang w:val="fr-CA"/>
        </w:rPr>
      </w:pPr>
      <w:r>
        <w:rPr>
          <w:lang w:val="fr-CA"/>
        </w:rPr>
        <w:t>kāyaḥ prakaṭita-karabha-vilāsaḥ |</w:t>
      </w:r>
    </w:p>
    <w:p w:rsidR="0034714D" w:rsidRDefault="0034714D">
      <w:pPr>
        <w:pStyle w:val="quote"/>
        <w:rPr>
          <w:lang w:val="fr-CA"/>
        </w:rPr>
      </w:pPr>
      <w:r>
        <w:rPr>
          <w:lang w:val="fr-CA"/>
        </w:rPr>
        <w:t>cakṣur dagdha-varāṭaka-kalpaṁ</w:t>
      </w:r>
    </w:p>
    <w:p w:rsidR="0034714D" w:rsidRDefault="0034714D">
      <w:pPr>
        <w:pStyle w:val="quote"/>
      </w:pPr>
      <w:r>
        <w:t>dhyāyati tad api ca na hi harim alpam ||</w:t>
      </w:r>
    </w:p>
    <w:p w:rsidR="0034714D" w:rsidRDefault="0034714D">
      <w:pPr>
        <w:rPr>
          <w:lang w:val="fr-CA"/>
        </w:rPr>
      </w:pPr>
    </w:p>
    <w:p w:rsidR="0034714D" w:rsidRDefault="0034714D">
      <w:pPr>
        <w:rPr>
          <w:lang w:val="fr-CA"/>
        </w:rPr>
      </w:pPr>
      <w:r>
        <w:rPr>
          <w:lang w:val="fr-CA"/>
        </w:rPr>
        <w:t>padāntago, yathā—</w:t>
      </w:r>
    </w:p>
    <w:p w:rsidR="0034714D" w:rsidRDefault="0034714D">
      <w:pPr>
        <w:rPr>
          <w:lang w:val="fr-CA"/>
        </w:rPr>
      </w:pPr>
    </w:p>
    <w:p w:rsidR="0034714D" w:rsidRDefault="0034714D">
      <w:pPr>
        <w:pStyle w:val="quote"/>
        <w:rPr>
          <w:lang w:val="fr-CA"/>
        </w:rPr>
      </w:pPr>
      <w:r>
        <w:rPr>
          <w:lang w:val="fr-CA"/>
        </w:rPr>
        <w:t xml:space="preserve">mandaṁ hasantaḥ pulakaṁ vahantaḥ </w:t>
      </w:r>
    </w:p>
    <w:p w:rsidR="0034714D" w:rsidRDefault="0034714D">
      <w:pPr>
        <w:pStyle w:val="quote"/>
        <w:rPr>
          <w:lang w:val="fr-CA"/>
        </w:rPr>
      </w:pPr>
      <w:r>
        <w:rPr>
          <w:lang w:val="fr-CA"/>
        </w:rPr>
        <w:t>kṛṣṇa-pradhānāḥ samitiṁ dadhānāḥ |</w:t>
      </w:r>
    </w:p>
    <w:p w:rsidR="0034714D" w:rsidRDefault="0034714D">
      <w:pPr>
        <w:pStyle w:val="quote"/>
        <w:rPr>
          <w:lang w:val="fr-CA"/>
        </w:rPr>
      </w:pPr>
      <w:r>
        <w:rPr>
          <w:lang w:val="fr-CA"/>
        </w:rPr>
        <w:t>sarvāṁs trilokān kṛta-tādvilokān</w:t>
      </w:r>
    </w:p>
    <w:p w:rsidR="0034714D" w:rsidRDefault="0034714D">
      <w:pPr>
        <w:pStyle w:val="quote"/>
      </w:pPr>
      <w:r>
        <w:t>saṁmoda-puṣṭān vidadhuḥ sutuṣṭān ||</w:t>
      </w:r>
    </w:p>
    <w:p w:rsidR="0034714D" w:rsidRDefault="0034714D">
      <w:pPr>
        <w:rPr>
          <w:lang w:val="fr-CA"/>
        </w:rPr>
      </w:pPr>
    </w:p>
    <w:p w:rsidR="0034714D" w:rsidRDefault="0034714D">
      <w:pPr>
        <w:jc w:val="center"/>
        <w:rPr>
          <w:b/>
          <w:bCs/>
          <w:sz w:val="28"/>
          <w:lang w:val="fr-CA"/>
        </w:rPr>
      </w:pPr>
      <w:r>
        <w:rPr>
          <w:b/>
          <w:bCs/>
          <w:sz w:val="28"/>
          <w:lang w:val="fr-CA"/>
        </w:rPr>
        <w:t>śabdārthayoḥ paunaruktyaṁ bhavet tātparya-mātrataḥ |</w:t>
      </w:r>
    </w:p>
    <w:p w:rsidR="0034714D" w:rsidRDefault="0034714D">
      <w:pPr>
        <w:jc w:val="center"/>
        <w:rPr>
          <w:b/>
          <w:bCs/>
          <w:sz w:val="28"/>
          <w:lang w:val="fr-CA"/>
        </w:rPr>
      </w:pPr>
      <w:r>
        <w:rPr>
          <w:b/>
          <w:bCs/>
          <w:sz w:val="28"/>
          <w:lang w:val="fr-CA"/>
        </w:rPr>
        <w:t>lāṭānuprāsa ity uktaḥ  .  .  .  .  .  .  .  .  .  .  .  .  ||8||</w:t>
      </w:r>
    </w:p>
    <w:p w:rsidR="0034714D" w:rsidRDefault="0034714D">
      <w:pPr>
        <w:rPr>
          <w:lang w:val="fr-CA"/>
        </w:rPr>
      </w:pPr>
    </w:p>
    <w:p w:rsidR="0034714D" w:rsidRDefault="0034714D">
      <w:pPr>
        <w:rPr>
          <w:lang w:val="fr-CA"/>
        </w:rPr>
      </w:pPr>
      <w:r>
        <w:rPr>
          <w:lang w:val="fr-CA"/>
        </w:rPr>
        <w:t>yathā—</w:t>
      </w:r>
    </w:p>
    <w:p w:rsidR="0034714D" w:rsidRDefault="0034714D">
      <w:pPr>
        <w:pStyle w:val="quote"/>
        <w:rPr>
          <w:lang w:val="fr-CA"/>
        </w:rPr>
      </w:pPr>
      <w:r>
        <w:rPr>
          <w:lang w:val="fr-CA"/>
        </w:rPr>
        <w:t>smera-rājīva-nayane nayane kiṁ nimīlataḥ |</w:t>
      </w:r>
    </w:p>
    <w:p w:rsidR="0034714D" w:rsidRDefault="0034714D">
      <w:pPr>
        <w:pStyle w:val="quote"/>
        <w:rPr>
          <w:lang w:val="fr-CA"/>
        </w:rPr>
      </w:pPr>
      <w:r>
        <w:rPr>
          <w:lang w:val="fr-CA"/>
        </w:rPr>
        <w:t>paśya nirjita-kandarpaḥ kandarpaṁ bibhrataṁ harim ||</w:t>
      </w:r>
    </w:p>
    <w:p w:rsidR="0034714D" w:rsidRDefault="0034714D">
      <w:pPr>
        <w:rPr>
          <w:lang w:val="fr-CA"/>
        </w:rPr>
      </w:pPr>
    </w:p>
    <w:p w:rsidR="0034714D" w:rsidRDefault="0034714D">
      <w:pPr>
        <w:rPr>
          <w:lang w:val="fr-CA"/>
        </w:rPr>
      </w:pPr>
      <w:r>
        <w:rPr>
          <w:lang w:val="fr-CA"/>
        </w:rPr>
        <w:t>atra vibhakty-arthasyāpaunaruktye’pi prātipādikāṁśa-dyoty-adharmi-rūpasya bhinnārthatvāl lāṭānuprāsatvam eva | "tasya tu nayane nayane" ity atra dvitīya-nayana-śabdo bhāgyavattvādi-guṇāvaśiṣṭa-rūpa-tātparya-mātreṇa bhinnārthaḥ | athavā—</w:t>
      </w:r>
    </w:p>
    <w:p w:rsidR="0034714D" w:rsidRDefault="0034714D">
      <w:pPr>
        <w:rPr>
          <w:lang w:val="fr-CA"/>
        </w:rPr>
      </w:pPr>
    </w:p>
    <w:p w:rsidR="0034714D" w:rsidRDefault="0034714D">
      <w:pPr>
        <w:pStyle w:val="quote"/>
        <w:rPr>
          <w:lang w:val="fr-CA"/>
        </w:rPr>
      </w:pPr>
      <w:r>
        <w:rPr>
          <w:lang w:val="fr-CA"/>
        </w:rPr>
        <w:t xml:space="preserve">yasyāḥ sa-vidhe sa harir </w:t>
      </w:r>
    </w:p>
    <w:p w:rsidR="0034714D" w:rsidRDefault="0034714D">
      <w:pPr>
        <w:pStyle w:val="quote"/>
        <w:rPr>
          <w:lang w:val="fr-CA"/>
        </w:rPr>
      </w:pPr>
      <w:r>
        <w:rPr>
          <w:lang w:val="fr-CA"/>
        </w:rPr>
        <w:t>dava-dahanas tuhina-dīdhitis tasyāḥ |</w:t>
      </w:r>
    </w:p>
    <w:p w:rsidR="0034714D" w:rsidRDefault="0034714D">
      <w:pPr>
        <w:pStyle w:val="quote"/>
        <w:rPr>
          <w:lang w:val="fr-CA"/>
        </w:rPr>
      </w:pPr>
      <w:r>
        <w:rPr>
          <w:lang w:val="fr-CA"/>
        </w:rPr>
        <w:t xml:space="preserve">yasyāḥ savidhe na harir </w:t>
      </w:r>
    </w:p>
    <w:p w:rsidR="0034714D" w:rsidRDefault="0034714D">
      <w:pPr>
        <w:pStyle w:val="quote"/>
        <w:rPr>
          <w:lang w:val="fr-CA"/>
        </w:rPr>
      </w:pPr>
      <w:r>
        <w:rPr>
          <w:lang w:val="fr-CA"/>
        </w:rPr>
        <w:t>dava-dahanaḥ stuhina-dīdhitis tasyāḥ ||</w:t>
      </w:r>
    </w:p>
    <w:p w:rsidR="0034714D" w:rsidRDefault="0034714D">
      <w:pPr>
        <w:rPr>
          <w:lang w:val="fr-CA"/>
        </w:rPr>
      </w:pPr>
    </w:p>
    <w:p w:rsidR="0034714D" w:rsidRDefault="0034714D">
      <w:pPr>
        <w:rPr>
          <w:lang w:val="fr-CA"/>
        </w:rPr>
      </w:pPr>
      <w:r>
        <w:rPr>
          <w:lang w:val="fr-CA"/>
        </w:rPr>
        <w:t xml:space="preserve">atrāneka-padānāṁ paunaruktyam | eṣa prāyeṇa lāṭa-jana-priyatvāt lāṭānuprāsaḥ | </w:t>
      </w:r>
    </w:p>
    <w:p w:rsidR="0034714D" w:rsidRDefault="0034714D">
      <w:pPr>
        <w:rPr>
          <w:lang w:val="fr-CA"/>
        </w:rPr>
      </w:pPr>
    </w:p>
    <w:p w:rsidR="0034714D" w:rsidRDefault="0034714D">
      <w:pPr>
        <w:jc w:val="center"/>
        <w:rPr>
          <w:b/>
          <w:bCs/>
          <w:sz w:val="28"/>
          <w:lang w:val="fr-CA"/>
        </w:rPr>
      </w:pPr>
      <w:r>
        <w:rPr>
          <w:b/>
          <w:bCs/>
          <w:sz w:val="28"/>
          <w:lang w:val="fr-CA"/>
        </w:rPr>
        <w:t>.  .  .  .  .  .  .  .  .  .  .  .anuprāsaḥ pañcadhā mataḥ ||9||</w:t>
      </w:r>
    </w:p>
    <w:p w:rsidR="0034714D" w:rsidRDefault="0034714D">
      <w:pPr>
        <w:rPr>
          <w:lang w:val="fr-CA"/>
        </w:rPr>
      </w:pPr>
    </w:p>
    <w:p w:rsidR="0034714D" w:rsidRDefault="0034714D">
      <w:pPr>
        <w:rPr>
          <w:lang w:val="fr-CA"/>
        </w:rPr>
      </w:pPr>
      <w:r>
        <w:rPr>
          <w:lang w:val="fr-CA"/>
        </w:rPr>
        <w:t>spaṣṭam |</w:t>
      </w:r>
    </w:p>
    <w:p w:rsidR="0034714D" w:rsidRDefault="0034714D">
      <w:pPr>
        <w:rPr>
          <w:lang w:val="fr-CA"/>
        </w:rPr>
      </w:pPr>
    </w:p>
    <w:p w:rsidR="0034714D" w:rsidRDefault="0034714D">
      <w:pPr>
        <w:jc w:val="center"/>
        <w:rPr>
          <w:b/>
          <w:bCs/>
          <w:sz w:val="28"/>
          <w:lang w:val="en-CA"/>
        </w:rPr>
      </w:pPr>
      <w:r>
        <w:rPr>
          <w:b/>
          <w:bCs/>
          <w:sz w:val="28"/>
          <w:lang w:val="en-CA"/>
        </w:rPr>
        <w:t>saty arthe pṛthag-arthāyāḥ svara-vyañjana-santateḥ |</w:t>
      </w:r>
    </w:p>
    <w:p w:rsidR="0034714D" w:rsidRDefault="0034714D">
      <w:pPr>
        <w:jc w:val="center"/>
        <w:rPr>
          <w:b/>
          <w:bCs/>
          <w:sz w:val="28"/>
          <w:lang w:val="en-CA"/>
        </w:rPr>
      </w:pPr>
      <w:r>
        <w:rPr>
          <w:b/>
          <w:bCs/>
          <w:sz w:val="28"/>
          <w:lang w:val="en-CA"/>
        </w:rPr>
        <w:t>krameṇa tenaivāvṛttir yamakaṁ vinigadyate ||10||</w:t>
      </w:r>
    </w:p>
    <w:p w:rsidR="0034714D" w:rsidRDefault="0034714D">
      <w:pPr>
        <w:rPr>
          <w:lang w:val="en-CA"/>
        </w:rPr>
      </w:pPr>
    </w:p>
    <w:p w:rsidR="0034714D" w:rsidRDefault="0034714D">
      <w:pPr>
        <w:rPr>
          <w:lang w:val="en-CA"/>
        </w:rPr>
      </w:pPr>
      <w:r>
        <w:rPr>
          <w:lang w:val="en-CA"/>
        </w:rPr>
        <w:t>atra dvayor api padayoḥ kvacit sārthakatvaṁ, kvacid ekasya padasya nirarthakatvam | kvacid dvayor api padayor nirarthakatvaṁ—ity ata uktaṁ saty artha iti | tenaiva krameṇeti damo moda ity ādir ity ukta</w:t>
      </w:r>
      <w:r>
        <w:rPr>
          <w:rStyle w:val="FootnoteReference"/>
          <w:lang w:val="en-CA"/>
        </w:rPr>
        <w:footnoteReference w:id="31"/>
      </w:r>
      <w:r>
        <w:rPr>
          <w:lang w:val="en-CA"/>
        </w:rPr>
        <w:t>-viṣayatvaṁ sūcitam | etac ca pada-padārdha-vṛttitvena padādy-āvṛtteś cāneka-vidhatayā prabhūtatama-bhedam | kintu diṅ-mātraṁ udāhriyate |</w:t>
      </w:r>
    </w:p>
    <w:p w:rsidR="0034714D" w:rsidRDefault="0034714D">
      <w:pPr>
        <w:rPr>
          <w:lang w:val="en-CA"/>
        </w:rPr>
      </w:pPr>
    </w:p>
    <w:p w:rsidR="0034714D" w:rsidRDefault="0034714D">
      <w:pPr>
        <w:pStyle w:val="quote"/>
        <w:rPr>
          <w:lang w:val="fr-CA"/>
        </w:rPr>
      </w:pPr>
      <w:r>
        <w:rPr>
          <w:lang w:val="fr-CA"/>
        </w:rPr>
        <w:t xml:space="preserve">nava-palāśa-palāśa-vanaṁ hariḥ </w:t>
      </w:r>
    </w:p>
    <w:p w:rsidR="0034714D" w:rsidRDefault="0034714D">
      <w:pPr>
        <w:pStyle w:val="quote"/>
        <w:rPr>
          <w:lang w:val="fr-CA"/>
        </w:rPr>
      </w:pPr>
      <w:r>
        <w:rPr>
          <w:lang w:val="fr-CA"/>
        </w:rPr>
        <w:t>sphuṭa-parāga-parāgata-paṅkajam |</w:t>
      </w:r>
    </w:p>
    <w:p w:rsidR="0034714D" w:rsidRDefault="0034714D">
      <w:pPr>
        <w:pStyle w:val="quote"/>
        <w:rPr>
          <w:lang w:val="fr-CA"/>
        </w:rPr>
      </w:pPr>
      <w:r>
        <w:rPr>
          <w:lang w:val="fr-CA"/>
        </w:rPr>
        <w:t>mṛdulatānta-latāntam alokayat</w:t>
      </w:r>
    </w:p>
    <w:p w:rsidR="0034714D" w:rsidRDefault="0034714D">
      <w:pPr>
        <w:pStyle w:val="quote"/>
        <w:rPr>
          <w:lang w:val="fr-CA"/>
        </w:rPr>
      </w:pPr>
      <w:r>
        <w:rPr>
          <w:lang w:val="fr-CA"/>
        </w:rPr>
        <w:t>sa-surabhiṁ surabhiṁ sumano-bharaiḥ ||</w:t>
      </w:r>
    </w:p>
    <w:p w:rsidR="0034714D" w:rsidRDefault="0034714D">
      <w:pPr>
        <w:rPr>
          <w:lang w:val="fr-CA"/>
        </w:rPr>
      </w:pPr>
    </w:p>
    <w:p w:rsidR="0034714D" w:rsidRDefault="0034714D">
      <w:pPr>
        <w:rPr>
          <w:lang w:val="fr-CA"/>
        </w:rPr>
      </w:pPr>
      <w:r>
        <w:rPr>
          <w:lang w:val="fr-CA"/>
        </w:rPr>
        <w:t xml:space="preserve">atra padāvṛttiḥ—palāśa-palāśeti surabhiṁ surabhim ity atra ca dvayoḥ sārthakatvam | latāntalatāntety atra prathamasya nirarthakatvam | parāga-parāgeti dvitīyasya | evam anyatrāpy udāhāryam | </w:t>
      </w:r>
      <w:r>
        <w:rPr>
          <w:color w:val="0000FF"/>
          <w:lang w:val="fr-CA"/>
        </w:rPr>
        <w:t xml:space="preserve">yamakādau bhaved aikyaṁ ḍa-lor ba-vor la-ros tathā </w:t>
      </w:r>
      <w:r>
        <w:rPr>
          <w:lang w:val="fr-CA"/>
        </w:rPr>
        <w:t>ity ukta-nayāt "bhuja-latāṁ jaḍatāṁ abalā-janaḥ" ity atra na yamakatva-hāniḥ |</w:t>
      </w:r>
    </w:p>
    <w:p w:rsidR="0034714D" w:rsidRDefault="0034714D">
      <w:pPr>
        <w:rPr>
          <w:lang w:val="fr-CA"/>
        </w:rPr>
      </w:pPr>
    </w:p>
    <w:p w:rsidR="0034714D" w:rsidRDefault="0034714D">
      <w:r>
        <w:rPr>
          <w:lang w:val="fr-CA"/>
        </w:rPr>
        <w:t xml:space="preserve">atha </w:t>
      </w:r>
      <w:r>
        <w:rPr>
          <w:color w:val="FF0000"/>
          <w:lang w:val="fr-CA"/>
        </w:rPr>
        <w:t>śrī-rasāmṛta-sindhu-</w:t>
      </w:r>
      <w:r>
        <w:rPr>
          <w:lang w:val="fr-CA"/>
        </w:rPr>
        <w:t xml:space="preserve">kartṛ-kṛtāni </w:t>
      </w:r>
      <w:r>
        <w:rPr>
          <w:b/>
          <w:bCs/>
        </w:rPr>
        <w:t>dvyakṣarāṇi</w:t>
      </w:r>
      <w:r>
        <w:t>—</w:t>
      </w:r>
    </w:p>
    <w:p w:rsidR="0034714D" w:rsidRDefault="0034714D"/>
    <w:p w:rsidR="0034714D" w:rsidRDefault="0034714D">
      <w:pPr>
        <w:pStyle w:val="quote"/>
        <w:rPr>
          <w:color w:val="0000FF"/>
          <w:lang w:val="fr-CA"/>
        </w:rPr>
      </w:pPr>
      <w:r>
        <w:rPr>
          <w:color w:val="0000FF"/>
          <w:lang w:val="fr-CA"/>
        </w:rPr>
        <w:t>rasāsārasusārorurasurāriḥ sasāra saḥ |</w:t>
      </w:r>
    </w:p>
    <w:p w:rsidR="0034714D" w:rsidRDefault="0034714D">
      <w:pPr>
        <w:pStyle w:val="quote"/>
        <w:rPr>
          <w:color w:val="0000FF"/>
          <w:lang w:val="fr-CA"/>
        </w:rPr>
      </w:pPr>
      <w:r>
        <w:rPr>
          <w:color w:val="0000FF"/>
          <w:lang w:val="fr-CA"/>
        </w:rPr>
        <w:t>saṁsārāsirasau rāse suriraṁsuḥ sasārasaḥ ||</w:t>
      </w:r>
      <w:r>
        <w:rPr>
          <w:rStyle w:val="FootnoteReference"/>
          <w:color w:val="0000FF"/>
          <w:lang w:val="fr-CA"/>
        </w:rPr>
        <w:footnoteReference w:id="32"/>
      </w:r>
    </w:p>
    <w:p w:rsidR="0034714D" w:rsidRDefault="0034714D">
      <w:pPr>
        <w:pStyle w:val="quote"/>
        <w:rPr>
          <w:color w:val="0000FF"/>
          <w:lang w:val="fr-CA"/>
        </w:rPr>
      </w:pPr>
      <w:r>
        <w:rPr>
          <w:color w:val="0000FF"/>
          <w:lang w:val="fr-CA"/>
        </w:rPr>
        <w:t>carcorurociruccorā ruciro’raṁ carācare |</w:t>
      </w:r>
    </w:p>
    <w:p w:rsidR="0034714D" w:rsidRDefault="0034714D">
      <w:pPr>
        <w:pStyle w:val="quote"/>
        <w:rPr>
          <w:color w:val="0000FF"/>
          <w:lang w:val="fr-CA"/>
        </w:rPr>
      </w:pPr>
      <w:r>
        <w:rPr>
          <w:color w:val="0000FF"/>
          <w:lang w:val="fr-CA"/>
        </w:rPr>
        <w:t>caurācāro’cirāccīraṁ rucā cāruracūcurat ||</w:t>
      </w:r>
      <w:r>
        <w:rPr>
          <w:rStyle w:val="FootnoteReference"/>
          <w:color w:val="0000FF"/>
          <w:lang w:val="fr-CA"/>
        </w:rPr>
        <w:footnoteReference w:id="33"/>
      </w:r>
    </w:p>
    <w:p w:rsidR="0034714D" w:rsidRDefault="0034714D">
      <w:pPr>
        <w:pStyle w:val="quote"/>
        <w:rPr>
          <w:color w:val="0000FF"/>
          <w:lang w:val="fr-CA"/>
        </w:rPr>
      </w:pPr>
      <w:r>
        <w:rPr>
          <w:color w:val="0000FF"/>
          <w:lang w:val="fr-CA"/>
        </w:rPr>
        <w:t>dhare dharādharadharaṁ dhārādharadhurārudham |</w:t>
      </w:r>
    </w:p>
    <w:p w:rsidR="0034714D" w:rsidRDefault="0034714D">
      <w:pPr>
        <w:pStyle w:val="quote"/>
        <w:rPr>
          <w:color w:val="0000FF"/>
          <w:lang w:val="fr-CA"/>
        </w:rPr>
      </w:pPr>
      <w:r>
        <w:rPr>
          <w:color w:val="0000FF"/>
          <w:lang w:val="fr-CA"/>
        </w:rPr>
        <w:t>dhīradhīrārarādhādhirodhaṁ rādhā dhurandharam ||</w:t>
      </w:r>
      <w:r>
        <w:rPr>
          <w:rStyle w:val="FootnoteReference"/>
          <w:color w:val="0000FF"/>
          <w:lang w:val="fr-CA"/>
        </w:rPr>
        <w:footnoteReference w:id="34"/>
      </w:r>
    </w:p>
    <w:p w:rsidR="0034714D" w:rsidRDefault="0034714D"/>
    <w:p w:rsidR="0034714D" w:rsidRDefault="0034714D">
      <w:r>
        <w:rPr>
          <w:b/>
          <w:bCs/>
        </w:rPr>
        <w:t>ekākṣaram</w:t>
      </w:r>
      <w:r>
        <w:t>—</w:t>
      </w:r>
    </w:p>
    <w:p w:rsidR="0034714D" w:rsidRDefault="0034714D">
      <w:pPr>
        <w:pStyle w:val="quote"/>
        <w:rPr>
          <w:color w:val="0000FF"/>
          <w:lang w:val="fr-CA"/>
        </w:rPr>
      </w:pPr>
      <w:r>
        <w:rPr>
          <w:color w:val="0000FF"/>
          <w:lang w:val="fr-CA"/>
        </w:rPr>
        <w:t>ninunnānenonanaṁ nūnaṁ nānūnonnānanano’nunīḥ |</w:t>
      </w:r>
    </w:p>
    <w:p w:rsidR="0034714D" w:rsidRDefault="0034714D">
      <w:pPr>
        <w:pStyle w:val="quote"/>
        <w:rPr>
          <w:color w:val="0000FF"/>
        </w:rPr>
      </w:pPr>
      <w:r>
        <w:rPr>
          <w:color w:val="0000FF"/>
        </w:rPr>
        <w:t>nānenānāṁ ninunnenaṁ nānaunnānānano nanu ||</w:t>
      </w:r>
      <w:r>
        <w:rPr>
          <w:rStyle w:val="FootnoteReference"/>
          <w:color w:val="0000FF"/>
        </w:rPr>
        <w:footnoteReference w:id="35"/>
      </w:r>
    </w:p>
    <w:p w:rsidR="0034714D" w:rsidRDefault="0034714D">
      <w:pPr>
        <w:rPr>
          <w:lang w:val="fr-CA"/>
        </w:rPr>
      </w:pPr>
    </w:p>
    <w:p w:rsidR="0034714D" w:rsidRDefault="0034714D">
      <w:pPr>
        <w:jc w:val="center"/>
        <w:rPr>
          <w:b/>
          <w:bCs/>
          <w:sz w:val="28"/>
          <w:lang w:val="fr-CA"/>
        </w:rPr>
      </w:pPr>
      <w:r>
        <w:rPr>
          <w:b/>
          <w:bCs/>
          <w:sz w:val="28"/>
          <w:lang w:val="fr-CA"/>
        </w:rPr>
        <w:t>anyasyānyārthakaṁ vākyam anyathā yojayed yadi |</w:t>
      </w:r>
    </w:p>
    <w:p w:rsidR="0034714D" w:rsidRDefault="0034714D">
      <w:pPr>
        <w:jc w:val="center"/>
        <w:rPr>
          <w:b/>
          <w:bCs/>
          <w:sz w:val="28"/>
          <w:lang w:val="fr-CA"/>
        </w:rPr>
      </w:pPr>
      <w:r>
        <w:rPr>
          <w:b/>
          <w:bCs/>
          <w:sz w:val="28"/>
          <w:lang w:val="fr-CA"/>
        </w:rPr>
        <w:t>anyaḥ śleṣeṇa kākvā vā sā vakroktis tato dvidhā ||11||</w:t>
      </w:r>
    </w:p>
    <w:p w:rsidR="0034714D" w:rsidRDefault="0034714D">
      <w:pPr>
        <w:rPr>
          <w:lang w:val="fr-CA"/>
        </w:rPr>
      </w:pPr>
    </w:p>
    <w:p w:rsidR="0034714D" w:rsidRDefault="0034714D">
      <w:pPr>
        <w:rPr>
          <w:lang w:val="fr-CA"/>
        </w:rPr>
      </w:pPr>
      <w:r>
        <w:rPr>
          <w:lang w:val="fr-CA"/>
        </w:rPr>
        <w:t>dvidhā—śleṣa-vakroktiḥ, kāku-vakroktir iti | krameṇa, yathā—</w:t>
      </w:r>
    </w:p>
    <w:p w:rsidR="0034714D" w:rsidRDefault="0034714D">
      <w:pPr>
        <w:rPr>
          <w:lang w:val="fr-CA"/>
        </w:rPr>
      </w:pPr>
    </w:p>
    <w:p w:rsidR="0034714D" w:rsidRDefault="0034714D">
      <w:pPr>
        <w:ind w:left="720"/>
        <w:rPr>
          <w:color w:val="0000FF"/>
        </w:rPr>
      </w:pPr>
      <w:r>
        <w:rPr>
          <w:color w:val="0000FF"/>
        </w:rPr>
        <w:t xml:space="preserve">iyaṁ kā strī strītvaṁ bhavati katham īṣat-padam idaṁ </w:t>
      </w:r>
    </w:p>
    <w:p w:rsidR="0034714D" w:rsidRDefault="0034714D">
      <w:pPr>
        <w:ind w:left="720"/>
        <w:rPr>
          <w:color w:val="0000FF"/>
        </w:rPr>
      </w:pPr>
      <w:r>
        <w:rPr>
          <w:color w:val="0000FF"/>
        </w:rPr>
        <w:t>kim asthāne siddhaṁ tava vacanam asthānakam idam |</w:t>
      </w:r>
      <w:r>
        <w:rPr>
          <w:color w:val="0000FF"/>
        </w:rPr>
        <w:br/>
        <w:t xml:space="preserve">na kākor udbhūtaṁ bhavati tad aho kākūr iha kā </w:t>
      </w:r>
    </w:p>
    <w:p w:rsidR="0034714D" w:rsidRDefault="0034714D">
      <w:pPr>
        <w:ind w:left="720"/>
      </w:pPr>
      <w:r>
        <w:rPr>
          <w:color w:val="0000FF"/>
        </w:rPr>
        <w:t xml:space="preserve">tad evaṁ dūtī-vāg jayati hariṇākṣyā harim anu || </w:t>
      </w:r>
      <w:r>
        <w:t>[go.ca. 1.31.35</w:t>
      </w:r>
      <w:r>
        <w:rPr>
          <w:rFonts w:cs="Mangal"/>
          <w:noProof w:val="0"/>
          <w:lang w:bidi="sa-IN"/>
        </w:rPr>
        <w:t>]</w:t>
      </w:r>
    </w:p>
    <w:p w:rsidR="0034714D" w:rsidRDefault="0034714D">
      <w:pPr>
        <w:rPr>
          <w:color w:val="FF0000"/>
        </w:rPr>
      </w:pPr>
    </w:p>
    <w:p w:rsidR="0034714D" w:rsidRDefault="0034714D">
      <w:pPr>
        <w:rPr>
          <w:lang w:val="fr-CA"/>
        </w:rPr>
      </w:pPr>
      <w:r>
        <w:rPr>
          <w:lang w:val="fr-CA"/>
        </w:rPr>
        <w:t>atra kim asthāne iti vaikalpika-visarga-lopāt kiṁ-śabdasya sthāna ity atra kim ity asthāna iti ca sa-bhaṅgo’pi nirdeśo jñeyaḥ |</w:t>
      </w:r>
    </w:p>
    <w:p w:rsidR="0034714D" w:rsidRDefault="0034714D">
      <w:pPr>
        <w:rPr>
          <w:lang w:val="fr-CA"/>
        </w:rPr>
      </w:pPr>
    </w:p>
    <w:p w:rsidR="0034714D" w:rsidRDefault="0034714D">
      <w:pPr>
        <w:pStyle w:val="quote"/>
        <w:rPr>
          <w:lang w:val="fr-CA"/>
        </w:rPr>
      </w:pPr>
      <w:r>
        <w:rPr>
          <w:lang w:val="fr-CA"/>
        </w:rPr>
        <w:t>kāle kokila-vācāle sahakāra-manohare |</w:t>
      </w:r>
    </w:p>
    <w:p w:rsidR="0034714D" w:rsidRDefault="0034714D">
      <w:pPr>
        <w:pStyle w:val="quote"/>
        <w:rPr>
          <w:lang w:val="fr-CA"/>
        </w:rPr>
      </w:pPr>
      <w:r>
        <w:rPr>
          <w:lang w:val="fr-CA"/>
        </w:rPr>
        <w:t>apy āgasi hares tyāgas tasyāś ceto na dūyate ||</w:t>
      </w:r>
    </w:p>
    <w:p w:rsidR="0034714D" w:rsidRDefault="0034714D">
      <w:pPr>
        <w:rPr>
          <w:lang w:val="fr-CA"/>
        </w:rPr>
      </w:pPr>
    </w:p>
    <w:p w:rsidR="0034714D" w:rsidRDefault="0034714D">
      <w:pPr>
        <w:rPr>
          <w:lang w:val="fr-CA"/>
        </w:rPr>
      </w:pPr>
      <w:r>
        <w:rPr>
          <w:lang w:val="fr-CA"/>
        </w:rPr>
        <w:t>atraikayā sakhyā niṣedhārthe ghaṭito nañ anyayā kākvā dūyata eveti vidhy-arthe ghaṭitaḥ |</w:t>
      </w:r>
    </w:p>
    <w:p w:rsidR="0034714D" w:rsidRDefault="0034714D">
      <w:pPr>
        <w:jc w:val="center"/>
        <w:rPr>
          <w:b/>
          <w:bCs/>
          <w:sz w:val="28"/>
          <w:lang w:val="fr-CA"/>
        </w:rPr>
      </w:pPr>
    </w:p>
    <w:p w:rsidR="0034714D" w:rsidRDefault="0034714D">
      <w:pPr>
        <w:jc w:val="center"/>
        <w:rPr>
          <w:b/>
          <w:bCs/>
          <w:sz w:val="28"/>
          <w:lang w:val="fr-CA"/>
        </w:rPr>
      </w:pPr>
      <w:r>
        <w:rPr>
          <w:b/>
          <w:bCs/>
          <w:sz w:val="28"/>
          <w:lang w:val="fr-CA"/>
        </w:rPr>
        <w:t>śabdair eka-vidhair eva bhāṣāsu vividhāsv api |</w:t>
      </w:r>
    </w:p>
    <w:p w:rsidR="0034714D" w:rsidRDefault="0034714D">
      <w:pPr>
        <w:jc w:val="center"/>
        <w:rPr>
          <w:b/>
          <w:bCs/>
          <w:sz w:val="28"/>
          <w:lang w:val="fr-CA"/>
        </w:rPr>
      </w:pPr>
      <w:r>
        <w:rPr>
          <w:b/>
          <w:bCs/>
          <w:sz w:val="28"/>
          <w:lang w:val="fr-CA"/>
        </w:rPr>
        <w:t>vākyaṁ yatra bhavet so’yaṁ bhāṣā-sama itīṣyate ||12||</w:t>
      </w:r>
    </w:p>
    <w:p w:rsidR="0034714D" w:rsidRDefault="0034714D">
      <w:pPr>
        <w:rPr>
          <w:lang w:val="fr-CA"/>
        </w:rPr>
      </w:pPr>
    </w:p>
    <w:p w:rsidR="0034714D" w:rsidRDefault="0034714D">
      <w:pPr>
        <w:rPr>
          <w:lang w:val="fr-CA"/>
        </w:rPr>
      </w:pPr>
      <w:r>
        <w:rPr>
          <w:lang w:val="fr-CA"/>
        </w:rPr>
        <w:t>yathā śrī-rādhāṁ prati sakhyā vacanam—</w:t>
      </w:r>
    </w:p>
    <w:p w:rsidR="0034714D" w:rsidRDefault="0034714D">
      <w:pPr>
        <w:rPr>
          <w:lang w:val="fr-CA"/>
        </w:rPr>
      </w:pPr>
    </w:p>
    <w:p w:rsidR="0034714D" w:rsidRDefault="0034714D">
      <w:pPr>
        <w:pStyle w:val="quote"/>
        <w:rPr>
          <w:lang w:val="fr-CA"/>
        </w:rPr>
      </w:pPr>
      <w:r>
        <w:rPr>
          <w:lang w:val="fr-CA"/>
        </w:rPr>
        <w:t>mañjula-maṇi-mañjīre, kala-gambhīre vihāra-sarasī-tīre |</w:t>
      </w:r>
    </w:p>
    <w:p w:rsidR="0034714D" w:rsidRDefault="0034714D">
      <w:pPr>
        <w:pStyle w:val="quote"/>
        <w:rPr>
          <w:lang w:val="fr-CA"/>
        </w:rPr>
      </w:pPr>
      <w:r>
        <w:rPr>
          <w:lang w:val="fr-CA"/>
        </w:rPr>
        <w:t>virasāsi keli-kīre kim āli dhīre ca gandha-sāra-samīre ||</w:t>
      </w:r>
    </w:p>
    <w:p w:rsidR="0034714D" w:rsidRDefault="0034714D">
      <w:pPr>
        <w:rPr>
          <w:lang w:val="fr-CA"/>
        </w:rPr>
      </w:pPr>
    </w:p>
    <w:p w:rsidR="0034714D" w:rsidRDefault="0034714D">
      <w:pPr>
        <w:rPr>
          <w:lang w:val="fr-CA"/>
        </w:rPr>
      </w:pPr>
      <w:r>
        <w:rPr>
          <w:lang w:val="fr-CA"/>
        </w:rPr>
        <w:t xml:space="preserve">eṣa ślokaḥ saṁskṛta-prākṛta-śaurasenī-prācyāvantī-nāgarāpabhraṁśeṣv evaṁ-vidha eva | </w:t>
      </w:r>
    </w:p>
    <w:p w:rsidR="0034714D" w:rsidRDefault="0034714D">
      <w:pPr>
        <w:rPr>
          <w:lang w:val="fr-CA"/>
        </w:rPr>
      </w:pPr>
    </w:p>
    <w:p w:rsidR="0034714D" w:rsidRDefault="0034714D">
      <w:pPr>
        <w:jc w:val="center"/>
        <w:rPr>
          <w:b/>
          <w:sz w:val="28"/>
          <w:lang w:val="fr-CA"/>
        </w:rPr>
      </w:pPr>
      <w:r>
        <w:rPr>
          <w:b/>
          <w:sz w:val="28"/>
          <w:lang w:val="fr-CA"/>
        </w:rPr>
        <w:t>śliṣṭaiḥ padair anekārthābhidhāne śleṣa ucyate |</w:t>
      </w:r>
    </w:p>
    <w:p w:rsidR="0034714D" w:rsidRDefault="0034714D">
      <w:pPr>
        <w:jc w:val="center"/>
        <w:rPr>
          <w:b/>
          <w:sz w:val="28"/>
          <w:lang w:val="fr-CA"/>
        </w:rPr>
      </w:pPr>
      <w:r>
        <w:rPr>
          <w:b/>
          <w:sz w:val="28"/>
          <w:lang w:val="fr-CA"/>
        </w:rPr>
        <w:t>varṇa-pratyaya-liṅgānāṁ prakṛtyoḥ padayor api |</w:t>
      </w:r>
    </w:p>
    <w:p w:rsidR="0034714D" w:rsidRDefault="0034714D">
      <w:pPr>
        <w:jc w:val="center"/>
        <w:rPr>
          <w:b/>
          <w:sz w:val="28"/>
          <w:lang w:val="fr-CA"/>
        </w:rPr>
      </w:pPr>
      <w:r>
        <w:rPr>
          <w:b/>
          <w:sz w:val="28"/>
          <w:lang w:val="fr-CA"/>
        </w:rPr>
        <w:t>śleṣād vibhakti-vacana-bhāṣāṇām aṣṭadhā ca saḥ ||13||</w:t>
      </w:r>
    </w:p>
    <w:p w:rsidR="0034714D" w:rsidRDefault="0034714D">
      <w:pPr>
        <w:rPr>
          <w:lang w:val="fr-CA"/>
        </w:rPr>
      </w:pPr>
    </w:p>
    <w:p w:rsidR="0034714D" w:rsidRDefault="0034714D">
      <w:pPr>
        <w:rPr>
          <w:lang w:val="fr-CA"/>
        </w:rPr>
      </w:pPr>
      <w:r>
        <w:rPr>
          <w:lang w:val="fr-CA"/>
        </w:rPr>
        <w:t>krameṇa, yathā—tatra śrī-rādhāṁ prati sakhī-vacanam—</w:t>
      </w:r>
    </w:p>
    <w:p w:rsidR="0034714D" w:rsidRDefault="0034714D">
      <w:pPr>
        <w:rPr>
          <w:lang w:val="fr-CA"/>
        </w:rPr>
      </w:pPr>
    </w:p>
    <w:p w:rsidR="0034714D" w:rsidRDefault="0034714D">
      <w:pPr>
        <w:pStyle w:val="quote"/>
        <w:rPr>
          <w:lang w:val="fr-CA"/>
        </w:rPr>
      </w:pPr>
      <w:r>
        <w:rPr>
          <w:lang w:val="fr-CA"/>
        </w:rPr>
        <w:t>anukūle vidhau vrajyā sadya eva prapadyatām |</w:t>
      </w:r>
    </w:p>
    <w:p w:rsidR="0034714D" w:rsidRDefault="0034714D">
      <w:pPr>
        <w:pStyle w:val="quote"/>
        <w:rPr>
          <w:lang w:val="fr-CA"/>
        </w:rPr>
      </w:pPr>
      <w:r>
        <w:rPr>
          <w:lang w:val="fr-CA"/>
        </w:rPr>
        <w:t>pratikūle vidhāv udyaty āti sā te vinaṅkṣyati ||</w:t>
      </w:r>
    </w:p>
    <w:p w:rsidR="0034714D" w:rsidRDefault="0034714D">
      <w:pPr>
        <w:pStyle w:val="quote"/>
        <w:rPr>
          <w:lang w:val="fr-CA"/>
        </w:rPr>
      </w:pPr>
    </w:p>
    <w:p w:rsidR="0034714D" w:rsidRDefault="0034714D">
      <w:pPr>
        <w:rPr>
          <w:lang w:val="fr-CA"/>
        </w:rPr>
      </w:pPr>
      <w:r>
        <w:rPr>
          <w:lang w:val="fr-CA"/>
        </w:rPr>
        <w:t>atra "vidhau" iti vidhi-vidhu-śabdayor i-kāra-u-kārayor au-kāra-rūpatvāc chleṣaḥ |</w:t>
      </w:r>
    </w:p>
    <w:p w:rsidR="0034714D" w:rsidRDefault="0034714D">
      <w:pPr>
        <w:rPr>
          <w:lang w:val="fr-CA"/>
        </w:rPr>
      </w:pPr>
    </w:p>
    <w:p w:rsidR="0034714D" w:rsidRDefault="0034714D">
      <w:pPr>
        <w:pStyle w:val="quote"/>
        <w:rPr>
          <w:lang w:val="fr-CA"/>
        </w:rPr>
      </w:pPr>
      <w:r>
        <w:rPr>
          <w:lang w:val="fr-CA"/>
        </w:rPr>
        <w:t>kiraṇā hariṇāṅkasya dakṣiṇaś ca samīraṇaḥ |</w:t>
      </w:r>
    </w:p>
    <w:p w:rsidR="0034714D" w:rsidRDefault="0034714D">
      <w:pPr>
        <w:pStyle w:val="quote"/>
        <w:rPr>
          <w:lang w:val="fr-CA"/>
        </w:rPr>
      </w:pPr>
      <w:r>
        <w:rPr>
          <w:lang w:val="fr-CA"/>
        </w:rPr>
        <w:t>rāmāṇāṁ śliṣṭa-kṛṣṇānāṁ sarva eva sudhā-kiraḥ ||</w:t>
      </w:r>
    </w:p>
    <w:p w:rsidR="0034714D" w:rsidRDefault="0034714D">
      <w:pPr>
        <w:rPr>
          <w:lang w:val="fr-CA"/>
        </w:rPr>
      </w:pPr>
    </w:p>
    <w:p w:rsidR="0034714D" w:rsidRDefault="0034714D">
      <w:pPr>
        <w:rPr>
          <w:lang w:val="fr-CA"/>
        </w:rPr>
      </w:pPr>
      <w:r>
        <w:rPr>
          <w:lang w:val="fr-CA"/>
        </w:rPr>
        <w:t>atra "sudhā-kiraḥ" iti kvip-ka-pratyayoḥ | kiṁ vā bahu-vacanaika-vacanayor aikya-rūpād vacana-śleṣo’pi |</w:t>
      </w:r>
    </w:p>
    <w:p w:rsidR="0034714D" w:rsidRDefault="0034714D">
      <w:pPr>
        <w:rPr>
          <w:lang w:val="fr-CA"/>
        </w:rPr>
      </w:pPr>
    </w:p>
    <w:p w:rsidR="0034714D" w:rsidRDefault="0034714D">
      <w:pPr>
        <w:pStyle w:val="quote"/>
        <w:rPr>
          <w:lang w:val="fr-CA"/>
        </w:rPr>
      </w:pPr>
      <w:r>
        <w:rPr>
          <w:lang w:val="fr-CA"/>
        </w:rPr>
        <w:t>vikasan-netra-nīlābje tathā tasyāḥ stana-dvayī |</w:t>
      </w:r>
    </w:p>
    <w:p w:rsidR="0034714D" w:rsidRDefault="0034714D">
      <w:pPr>
        <w:pStyle w:val="quote"/>
        <w:rPr>
          <w:lang w:val="fr-CA"/>
        </w:rPr>
      </w:pPr>
      <w:r>
        <w:rPr>
          <w:lang w:val="fr-CA"/>
        </w:rPr>
        <w:t>hāriṇīḥ gopikā-kānta tubhyaṁ dattaṁ sadā mudam ||</w:t>
      </w:r>
    </w:p>
    <w:p w:rsidR="0034714D" w:rsidRDefault="0034714D">
      <w:pPr>
        <w:rPr>
          <w:lang w:val="fr-CA"/>
        </w:rPr>
      </w:pPr>
    </w:p>
    <w:p w:rsidR="0034714D" w:rsidRDefault="0034714D">
      <w:pPr>
        <w:rPr>
          <w:lang w:val="fr-CA"/>
        </w:rPr>
      </w:pPr>
      <w:r>
        <w:rPr>
          <w:lang w:val="fr-CA"/>
        </w:rPr>
        <w:t>atrāpi vacana-śleṣaḥ |</w:t>
      </w:r>
    </w:p>
    <w:p w:rsidR="0034714D" w:rsidRDefault="0034714D">
      <w:pPr>
        <w:rPr>
          <w:lang w:val="fr-CA"/>
        </w:rPr>
      </w:pPr>
    </w:p>
    <w:p w:rsidR="0034714D" w:rsidRDefault="0034714D">
      <w:pPr>
        <w:pStyle w:val="quote"/>
        <w:rPr>
          <w:lang w:val="fr-CA"/>
        </w:rPr>
      </w:pPr>
      <w:r>
        <w:rPr>
          <w:lang w:val="fr-CA"/>
        </w:rPr>
        <w:t>ayaṁ śastrāṇi bhujayā śāstrāṇi tu rasajñayā |</w:t>
      </w:r>
    </w:p>
    <w:p w:rsidR="0034714D" w:rsidRDefault="0034714D">
      <w:pPr>
        <w:pStyle w:val="quote"/>
        <w:rPr>
          <w:lang w:val="fr-CA"/>
        </w:rPr>
      </w:pPr>
      <w:r>
        <w:rPr>
          <w:lang w:val="fr-CA"/>
        </w:rPr>
        <w:t>nandanas tava he nanda vakṣyati sma kapālakaḥ ||</w:t>
      </w:r>
    </w:p>
    <w:p w:rsidR="0034714D" w:rsidRDefault="0034714D">
      <w:pPr>
        <w:pStyle w:val="quote"/>
        <w:rPr>
          <w:lang w:val="fr-CA"/>
        </w:rPr>
      </w:pPr>
    </w:p>
    <w:p w:rsidR="0034714D" w:rsidRDefault="0034714D">
      <w:pPr>
        <w:rPr>
          <w:lang w:val="fr-CA"/>
        </w:rPr>
      </w:pPr>
      <w:r>
        <w:rPr>
          <w:lang w:val="fr-CA"/>
        </w:rPr>
        <w:t>atra vakṣyatīti vahi-vacibhyāṁ śleṣaḥ |</w:t>
      </w:r>
    </w:p>
    <w:p w:rsidR="0034714D" w:rsidRDefault="0034714D">
      <w:pPr>
        <w:rPr>
          <w:lang w:val="fr-CA"/>
        </w:rPr>
      </w:pPr>
    </w:p>
    <w:p w:rsidR="0034714D" w:rsidRDefault="0034714D">
      <w:pPr>
        <w:rPr>
          <w:lang w:val="fr-CA"/>
        </w:rPr>
      </w:pPr>
      <w:r>
        <w:rPr>
          <w:lang w:val="fr-CA"/>
        </w:rPr>
        <w:t>yathā vā—</w:t>
      </w:r>
    </w:p>
    <w:p w:rsidR="0034714D" w:rsidRDefault="0034714D">
      <w:pPr>
        <w:pStyle w:val="quote"/>
        <w:rPr>
          <w:lang w:val="fr-CA"/>
        </w:rPr>
      </w:pPr>
      <w:r>
        <w:rPr>
          <w:lang w:val="fr-CA"/>
        </w:rPr>
        <w:t xml:space="preserve">hari-dik parāṅmukhatayācalataḥ </w:t>
      </w:r>
    </w:p>
    <w:p w:rsidR="0034714D" w:rsidRDefault="0034714D">
      <w:pPr>
        <w:pStyle w:val="quote"/>
        <w:rPr>
          <w:lang w:val="fr-CA"/>
        </w:rPr>
      </w:pPr>
      <w:r>
        <w:rPr>
          <w:lang w:val="fr-CA"/>
        </w:rPr>
        <w:t>patanaṁ bhaved akhilam apy alam |</w:t>
      </w:r>
    </w:p>
    <w:p w:rsidR="0034714D" w:rsidRDefault="0034714D">
      <w:pPr>
        <w:pStyle w:val="quote"/>
        <w:rPr>
          <w:lang w:val="fr-CA"/>
        </w:rPr>
      </w:pPr>
      <w:r>
        <w:rPr>
          <w:lang w:val="fr-CA"/>
        </w:rPr>
        <w:t>skhalanaṁ sadā jala-nidhau savituḥ</w:t>
      </w:r>
    </w:p>
    <w:p w:rsidR="0034714D" w:rsidRDefault="0034714D">
      <w:pPr>
        <w:pStyle w:val="quote"/>
        <w:rPr>
          <w:lang w:val="fr-CA"/>
        </w:rPr>
      </w:pPr>
      <w:r>
        <w:rPr>
          <w:lang w:val="fr-CA"/>
        </w:rPr>
        <w:t>sthiti-kṛn na pāda-daśa-śaty api sā ||</w:t>
      </w:r>
    </w:p>
    <w:p w:rsidR="0034714D" w:rsidRDefault="0034714D">
      <w:pPr>
        <w:rPr>
          <w:lang w:val="fr-CA"/>
        </w:rPr>
      </w:pPr>
    </w:p>
    <w:p w:rsidR="0034714D" w:rsidRDefault="0034714D">
      <w:pPr>
        <w:rPr>
          <w:lang w:val="fr-CA"/>
        </w:rPr>
      </w:pPr>
      <w:r>
        <w:rPr>
          <w:lang w:val="fr-CA"/>
        </w:rPr>
        <w:t>atra hari-pāda-śabdābhyāṁ</w:t>
      </w:r>
      <w:r>
        <w:rPr>
          <w:rStyle w:val="FootnoteReference"/>
          <w:lang w:val="fr-CA"/>
        </w:rPr>
        <w:footnoteReference w:id="36"/>
      </w:r>
      <w:r>
        <w:rPr>
          <w:lang w:val="fr-CA"/>
        </w:rPr>
        <w:t xml:space="preserve"> śleṣaḥ |</w:t>
      </w:r>
    </w:p>
    <w:p w:rsidR="0034714D" w:rsidRDefault="0034714D">
      <w:pPr>
        <w:rPr>
          <w:lang w:val="fr-CA"/>
        </w:rPr>
      </w:pPr>
    </w:p>
    <w:p w:rsidR="0034714D" w:rsidRDefault="0034714D">
      <w:pPr>
        <w:pStyle w:val="quote"/>
        <w:rPr>
          <w:lang w:val="fr-CA"/>
        </w:rPr>
      </w:pPr>
      <w:r>
        <w:rPr>
          <w:lang w:val="fr-CA"/>
        </w:rPr>
        <w:t>ramayan mādhava-rasaṁ kṛṣṇa-karmā surādṛtaḥ |</w:t>
      </w:r>
    </w:p>
    <w:p w:rsidR="0034714D" w:rsidRDefault="0034714D">
      <w:pPr>
        <w:pStyle w:val="quote"/>
      </w:pPr>
      <w:r>
        <w:t>bhakta-sarvajanaḥ karṇabhavān parama vaiṣṇavaḥ ||</w:t>
      </w:r>
      <w:r>
        <w:rPr>
          <w:rStyle w:val="FootnoteReference"/>
          <w:lang w:val="fr-CA"/>
        </w:rPr>
        <w:footnoteReference w:id="37"/>
      </w:r>
    </w:p>
    <w:p w:rsidR="0034714D" w:rsidRDefault="0034714D">
      <w:pPr>
        <w:rPr>
          <w:lang w:val="fr-CA"/>
        </w:rPr>
      </w:pPr>
    </w:p>
    <w:p w:rsidR="0034714D" w:rsidRDefault="0034714D">
      <w:pPr>
        <w:rPr>
          <w:lang w:val="fr-CA"/>
        </w:rPr>
      </w:pPr>
      <w:r>
        <w:rPr>
          <w:lang w:val="fr-CA"/>
        </w:rPr>
        <w:t>atra pada-bhaṅgi-prakṛti samāsayor api vailakṣaṇyāt pada-śleṣo, na tu prakṛti-śleṣaḥ |</w:t>
      </w:r>
    </w:p>
    <w:p w:rsidR="0034714D" w:rsidRDefault="0034714D">
      <w:pPr>
        <w:rPr>
          <w:lang w:val="fr-CA"/>
        </w:rPr>
      </w:pPr>
    </w:p>
    <w:p w:rsidR="0034714D" w:rsidRDefault="0034714D">
      <w:pPr>
        <w:rPr>
          <w:lang w:val="fr-CA"/>
        </w:rPr>
      </w:pPr>
      <w:r>
        <w:rPr>
          <w:lang w:val="fr-CA"/>
        </w:rPr>
        <w:t>evaṁ ca—</w:t>
      </w:r>
    </w:p>
    <w:p w:rsidR="0034714D" w:rsidRDefault="0034714D">
      <w:pPr>
        <w:pStyle w:val="quote"/>
        <w:rPr>
          <w:lang w:val="fr-CA"/>
        </w:rPr>
      </w:pPr>
      <w:r>
        <w:rPr>
          <w:lang w:val="fr-CA"/>
        </w:rPr>
        <w:t>khagena hari-cakreṇa vyākulībhāvam īyuṣām |</w:t>
      </w:r>
    </w:p>
    <w:p w:rsidR="0034714D" w:rsidRDefault="0034714D">
      <w:pPr>
        <w:pStyle w:val="quote"/>
        <w:rPr>
          <w:lang w:val="fr-CA"/>
        </w:rPr>
      </w:pPr>
      <w:r>
        <w:rPr>
          <w:lang w:val="fr-CA"/>
        </w:rPr>
        <w:t>daitya-śaivala-jātīnāṁ dadṛśe tatir āhave ||</w:t>
      </w:r>
    </w:p>
    <w:p w:rsidR="0034714D" w:rsidRDefault="0034714D">
      <w:pPr>
        <w:rPr>
          <w:lang w:val="fr-CA"/>
        </w:rPr>
      </w:pPr>
    </w:p>
    <w:p w:rsidR="0034714D" w:rsidRDefault="0034714D">
      <w:pPr>
        <w:rPr>
          <w:lang w:val="fr-CA"/>
        </w:rPr>
      </w:pPr>
      <w:r>
        <w:rPr>
          <w:lang w:val="fr-CA"/>
        </w:rPr>
        <w:t>atra khaga-cakra-śabdayoḥ śliṣṭatve’pi vibhakter abhedāt prakṛti-śleṣaḥ | anyathā sarvatra pada-śleṣa-prasaṅgaḥ syāt |</w:t>
      </w:r>
    </w:p>
    <w:p w:rsidR="0034714D" w:rsidRDefault="0034714D">
      <w:pPr>
        <w:rPr>
          <w:lang w:val="fr-CA"/>
        </w:rPr>
      </w:pPr>
    </w:p>
    <w:p w:rsidR="0034714D" w:rsidRDefault="0034714D">
      <w:pPr>
        <w:pStyle w:val="quote"/>
        <w:rPr>
          <w:lang w:val="fr-CA"/>
        </w:rPr>
      </w:pPr>
      <w:r>
        <w:rPr>
          <w:lang w:val="fr-CA"/>
        </w:rPr>
        <w:t>hara sarvasya duḥkhāni bhava sarvasya saukhyadaḥ |</w:t>
      </w:r>
    </w:p>
    <w:p w:rsidR="0034714D" w:rsidRDefault="0034714D">
      <w:pPr>
        <w:pStyle w:val="quote"/>
        <w:rPr>
          <w:lang w:val="fr-CA"/>
        </w:rPr>
      </w:pPr>
      <w:r>
        <w:rPr>
          <w:lang w:val="fr-CA"/>
        </w:rPr>
        <w:t>yatas tvaṁ śivatāṁ yātaḥ svardhunī-jala-sevayā ||</w:t>
      </w:r>
    </w:p>
    <w:p w:rsidR="0034714D" w:rsidRDefault="0034714D">
      <w:pPr>
        <w:rPr>
          <w:lang w:val="fr-CA"/>
        </w:rPr>
      </w:pPr>
    </w:p>
    <w:p w:rsidR="0034714D" w:rsidRDefault="0034714D">
      <w:pPr>
        <w:rPr>
          <w:lang w:val="fr-CA"/>
        </w:rPr>
      </w:pPr>
      <w:r>
        <w:rPr>
          <w:lang w:val="fr-CA"/>
        </w:rPr>
        <w:t>tad idaṁ kañcid bhaṅgābhaṅgam apy uditaṁ śleṣeṇa  śrī-śivaṁ prati saṅgam ayituṁ śakyate | atra hareti pakṣe śiva-sambodhanam iti supaḥ pakṣe hṛ-dhātos tiṅ iti vibhakteḥ | evaṁ bhavety ādau | asya bhedasya pratyaya-śleṣeṇāpi gatārthatve pratyayāpratyayāsādhya-nub-anta-tiṇ-anta-gatatvena vicchitti-viśeṣāśrayāt pṛthag-uktiḥ ||</w:t>
      </w:r>
    </w:p>
    <w:p w:rsidR="0034714D" w:rsidRDefault="0034714D">
      <w:pPr>
        <w:rPr>
          <w:lang w:val="fr-CA"/>
        </w:rPr>
      </w:pPr>
    </w:p>
    <w:p w:rsidR="0034714D" w:rsidRDefault="0034714D">
      <w:pPr>
        <w:pStyle w:val="quote"/>
        <w:rPr>
          <w:lang w:val="fr-CA"/>
        </w:rPr>
      </w:pPr>
      <w:r>
        <w:rPr>
          <w:lang w:val="fr-CA"/>
        </w:rPr>
        <w:t>na upa umarā apy amuhaṁ ra alaṁ kāme igoi me hiaaṁ |</w:t>
      </w:r>
    </w:p>
    <w:p w:rsidR="0034714D" w:rsidRDefault="0034714D">
      <w:pPr>
        <w:pStyle w:val="quote"/>
        <w:rPr>
          <w:lang w:val="fr-CA"/>
        </w:rPr>
      </w:pPr>
      <w:r>
        <w:rPr>
          <w:lang w:val="fr-CA"/>
        </w:rPr>
        <w:t>kintu sadāhīra-varaṁ vañca ihārantare kāduṁ ||</w:t>
      </w:r>
    </w:p>
    <w:p w:rsidR="0034714D" w:rsidRDefault="0034714D">
      <w:pPr>
        <w:rPr>
          <w:lang w:val="fr-CA"/>
        </w:rPr>
      </w:pPr>
    </w:p>
    <w:p w:rsidR="0034714D" w:rsidRDefault="0034714D">
      <w:pPr>
        <w:rPr>
          <w:lang w:val="pl-PL"/>
        </w:rPr>
      </w:pPr>
      <w:r>
        <w:rPr>
          <w:lang w:val="pl-PL"/>
        </w:rPr>
        <w:t>atra saṁskṛta-prakṛtayoḥ |</w:t>
      </w:r>
    </w:p>
    <w:p w:rsidR="0034714D" w:rsidRDefault="0034714D">
      <w:pPr>
        <w:rPr>
          <w:lang w:val="pl-PL"/>
        </w:rPr>
      </w:pPr>
    </w:p>
    <w:p w:rsidR="0034714D" w:rsidRDefault="0034714D">
      <w:pPr>
        <w:jc w:val="center"/>
        <w:rPr>
          <w:b/>
          <w:bCs/>
          <w:sz w:val="28"/>
          <w:lang w:val="pl-PL"/>
        </w:rPr>
      </w:pPr>
      <w:r>
        <w:rPr>
          <w:b/>
          <w:bCs/>
          <w:sz w:val="28"/>
          <w:lang w:val="pl-PL"/>
        </w:rPr>
        <w:t>punas tridhā sabhaṅgo’bhaṅgas tad ubhayātmakaḥ ||14||</w:t>
      </w:r>
    </w:p>
    <w:p w:rsidR="0034714D" w:rsidRDefault="0034714D">
      <w:pPr>
        <w:rPr>
          <w:lang w:val="pl-PL"/>
        </w:rPr>
      </w:pPr>
    </w:p>
    <w:p w:rsidR="0034714D" w:rsidRDefault="0034714D">
      <w:pPr>
        <w:rPr>
          <w:lang w:val="pl-PL"/>
        </w:rPr>
      </w:pPr>
      <w:r>
        <w:rPr>
          <w:lang w:val="pl-PL"/>
        </w:rPr>
        <w:t>etad bheda-trayaṁ cokta-bhedāṣṭake yathāyathaṁ jñeyam | yathā va—</w:t>
      </w:r>
    </w:p>
    <w:p w:rsidR="0034714D" w:rsidRDefault="0034714D">
      <w:pPr>
        <w:rPr>
          <w:lang w:val="pl-PL"/>
        </w:rPr>
      </w:pPr>
    </w:p>
    <w:p w:rsidR="0034714D" w:rsidRDefault="0034714D">
      <w:pPr>
        <w:pStyle w:val="quote"/>
        <w:rPr>
          <w:lang w:val="pl-PL"/>
        </w:rPr>
      </w:pPr>
      <w:r>
        <w:rPr>
          <w:lang w:val="pl-PL"/>
        </w:rPr>
        <w:t>yena dhvasta-manobhavena balijit-kāyaḥ purā strī-kṛto</w:t>
      </w:r>
    </w:p>
    <w:p w:rsidR="0034714D" w:rsidRDefault="0034714D">
      <w:pPr>
        <w:pStyle w:val="quote"/>
        <w:rPr>
          <w:lang w:val="pl-PL"/>
        </w:rPr>
      </w:pPr>
      <w:r>
        <w:rPr>
          <w:lang w:val="pl-PL"/>
        </w:rPr>
        <w:t>yo’py udvṛtta-bhujaṅga-hāra-valayo gaṅgāṁ ca yo’dhārayat |</w:t>
      </w:r>
    </w:p>
    <w:p w:rsidR="0034714D" w:rsidRDefault="0034714D">
      <w:pPr>
        <w:pStyle w:val="quote"/>
        <w:rPr>
          <w:lang w:val="pl-PL"/>
        </w:rPr>
      </w:pPr>
      <w:r>
        <w:rPr>
          <w:lang w:val="pl-PL"/>
        </w:rPr>
        <w:t>yasyāhuḥ śaśimac-chiro hara iti stutyaṁ ca nāmāmarāḥ</w:t>
      </w:r>
    </w:p>
    <w:p w:rsidR="0034714D" w:rsidRDefault="0034714D">
      <w:pPr>
        <w:pStyle w:val="quote"/>
        <w:rPr>
          <w:lang w:val="pl-PL"/>
        </w:rPr>
      </w:pPr>
      <w:r>
        <w:rPr>
          <w:lang w:val="pl-PL"/>
        </w:rPr>
        <w:t>pāyāt sa svayam andhakakṣayakaras tvāṁ sarvado mādhavaḥ ||</w:t>
      </w:r>
    </w:p>
    <w:p w:rsidR="0034714D" w:rsidRDefault="0034714D">
      <w:pPr>
        <w:pStyle w:val="quote"/>
        <w:rPr>
          <w:lang w:val="pl-PL"/>
        </w:rPr>
      </w:pPr>
    </w:p>
    <w:p w:rsidR="0034714D" w:rsidRDefault="0034714D">
      <w:pPr>
        <w:rPr>
          <w:lang w:val="pl-PL"/>
        </w:rPr>
      </w:pPr>
      <w:r>
        <w:rPr>
          <w:lang w:val="pl-PL"/>
        </w:rPr>
        <w:t>mādhava-pakṣe sarva-dātā sa tvāṁ pāyāt | tatra dhvasteti saundaryam uktaṁ, strīkṛta iti mohinī-rūpeṇa | udvṛtta-bhujaṅgaḥ kāliyaḥ | raveṇa vaṁśī-kalena līnāti dravīkarotīti tathā | adhārayat avāsthāpayat | śaśimatho rāhoḥ śiro-haraḥ | andhakeṣu vaṁśeṣu vāsa-karaḥ | umādhara-pakṣe balijit-kāyo viṣṇu-kāya eva tripura-nāśanāyāstrī-kṛtaḥ | yasya śiraḥ śaśimad āhuḥ | hara iti stutyaṁ nāmāhuḥ | sugamam anyat | atra yenety ādau abhaṅgaḥ | andhakety ādāv abhaṅgaḥ | anayoś caikatra sambhavāt | abhaṅgābhaṅgātmakaḥ | grantha-gaurava-bhayāt pṛthaṅ noktaḥ ||</w:t>
      </w:r>
    </w:p>
    <w:p w:rsidR="0034714D" w:rsidRDefault="0034714D">
      <w:pPr>
        <w:rPr>
          <w:lang w:val="pl-PL"/>
        </w:rPr>
      </w:pPr>
    </w:p>
    <w:p w:rsidR="0034714D" w:rsidRDefault="0034714D">
      <w:pPr>
        <w:jc w:val="center"/>
        <w:rPr>
          <w:b/>
          <w:bCs/>
          <w:sz w:val="28"/>
          <w:lang w:val="pl-PL"/>
        </w:rPr>
      </w:pPr>
      <w:r>
        <w:rPr>
          <w:b/>
          <w:bCs/>
          <w:sz w:val="28"/>
          <w:lang w:val="pl-PL"/>
        </w:rPr>
        <w:t>padyādyākāra-hetutve varṇanāṁ citram ucyate ||15||</w:t>
      </w:r>
    </w:p>
    <w:p w:rsidR="0034714D" w:rsidRDefault="0034714D">
      <w:pPr>
        <w:rPr>
          <w:lang w:val="pl-PL"/>
        </w:rPr>
      </w:pPr>
    </w:p>
    <w:p w:rsidR="0034714D" w:rsidRDefault="0034714D">
      <w:pPr>
        <w:rPr>
          <w:lang w:val="fr-CA"/>
        </w:rPr>
      </w:pPr>
      <w:r>
        <w:rPr>
          <w:lang w:val="fr-CA"/>
        </w:rPr>
        <w:t xml:space="preserve">atra tathāvidha-lipi-saṁniveśe camatkāravidhāyitam api varṇānāṁ tathāvidha-śrotrākāśa-samavāya-viśeṣa-vaśena camatkāra-vidhāyibhir varṇair abhedenopacārāc chabdālaṅkāratvam | ete ca bandhāḥ śrī-rasāmṛta-sindhu-kāribhir nirmita-varṇa eva udāhariṣyante | </w:t>
      </w:r>
    </w:p>
    <w:p w:rsidR="0034714D" w:rsidRDefault="0034714D">
      <w:pPr>
        <w:rPr>
          <w:lang w:val="fr-CA"/>
        </w:rPr>
      </w:pPr>
    </w:p>
    <w:p w:rsidR="0034714D" w:rsidRDefault="0034714D">
      <w:pPr>
        <w:rPr>
          <w:lang w:val="pl-PL"/>
        </w:rPr>
      </w:pPr>
      <w:r>
        <w:rPr>
          <w:lang w:val="pl-PL"/>
        </w:rPr>
        <w:t xml:space="preserve">tatra </w:t>
      </w:r>
      <w:r>
        <w:rPr>
          <w:b/>
          <w:bCs/>
          <w:lang w:val="pl-PL"/>
        </w:rPr>
        <w:t>padma-bandho</w:t>
      </w:r>
      <w:r>
        <w:rPr>
          <w:lang w:val="pl-PL"/>
        </w:rPr>
        <w:t>, yathā—</w:t>
      </w:r>
    </w:p>
    <w:p w:rsidR="0034714D" w:rsidRDefault="0034714D">
      <w:pPr>
        <w:rPr>
          <w:lang w:val="pl-PL"/>
        </w:rPr>
      </w:pPr>
    </w:p>
    <w:p w:rsidR="0034714D" w:rsidRDefault="0034714D">
      <w:pPr>
        <w:pStyle w:val="quote"/>
        <w:rPr>
          <w:color w:val="0000FF"/>
          <w:lang w:val="fr-CA"/>
        </w:rPr>
      </w:pPr>
      <w:r>
        <w:rPr>
          <w:color w:val="0000FF"/>
          <w:lang w:val="fr-CA"/>
        </w:rPr>
        <w:t>kala-vākya sadāloka kalodāra milāvaka |</w:t>
      </w:r>
    </w:p>
    <w:p w:rsidR="0034714D" w:rsidRDefault="0034714D">
      <w:pPr>
        <w:pStyle w:val="quote"/>
        <w:rPr>
          <w:color w:val="0000FF"/>
        </w:rPr>
      </w:pPr>
      <w:r>
        <w:rPr>
          <w:color w:val="0000FF"/>
        </w:rPr>
        <w:t>kavalādyādbhutānūka kanūtābhīra-bālaka ||</w:t>
      </w:r>
    </w:p>
    <w:p w:rsidR="0034714D" w:rsidRDefault="0034714D">
      <w:pPr>
        <w:rPr>
          <w:lang w:val="fr-CA"/>
        </w:rPr>
      </w:pPr>
    </w:p>
    <w:p w:rsidR="0034714D" w:rsidRDefault="0034714D">
      <w:r>
        <w:rPr>
          <w:b/>
          <w:bCs/>
          <w:lang w:val="fr-CA"/>
        </w:rPr>
        <w:t>mahā</w:t>
      </w:r>
      <w:r>
        <w:rPr>
          <w:b/>
          <w:bCs/>
        </w:rPr>
        <w:t>-padma-bandhaḥ</w:t>
      </w:r>
      <w:r>
        <w:t>—</w:t>
      </w:r>
    </w:p>
    <w:p w:rsidR="0034714D" w:rsidRDefault="0034714D">
      <w:pPr>
        <w:pStyle w:val="quote"/>
        <w:rPr>
          <w:color w:val="0000FF"/>
          <w:lang w:val="fr-CA"/>
        </w:rPr>
      </w:pPr>
      <w:r>
        <w:rPr>
          <w:color w:val="0000FF"/>
          <w:lang w:val="fr-CA"/>
        </w:rPr>
        <w:t>tāra-prasphāra-tālaṁ sarabhasa-rasalaṁ bhāsurāsyaṁ subhālaṁ</w:t>
      </w:r>
    </w:p>
    <w:p w:rsidR="0034714D" w:rsidRDefault="0034714D">
      <w:pPr>
        <w:pStyle w:val="quote"/>
        <w:rPr>
          <w:color w:val="0000FF"/>
          <w:lang w:val="fr-CA"/>
        </w:rPr>
      </w:pPr>
      <w:r>
        <w:rPr>
          <w:color w:val="0000FF"/>
          <w:lang w:val="fr-CA"/>
        </w:rPr>
        <w:t>pāpaghnaṁ gopa-pālaṁ karaṇa-hara-kalaṁ nīrabhṛd-vāra-nīlam |</w:t>
      </w:r>
    </w:p>
    <w:p w:rsidR="0034714D" w:rsidRDefault="0034714D">
      <w:pPr>
        <w:pStyle w:val="quote"/>
        <w:rPr>
          <w:color w:val="0000FF"/>
          <w:lang w:val="fr-CA"/>
        </w:rPr>
      </w:pPr>
      <w:r>
        <w:rPr>
          <w:color w:val="0000FF"/>
          <w:lang w:val="fr-CA"/>
        </w:rPr>
        <w:t>cārugrīvaṁ rucālaṁ rata-mada-taralaṁ cetasā pīta-celaṁ</w:t>
      </w:r>
    </w:p>
    <w:p w:rsidR="0034714D" w:rsidRDefault="0034714D">
      <w:pPr>
        <w:pStyle w:val="quote"/>
        <w:rPr>
          <w:color w:val="0000FF"/>
          <w:lang w:val="fr-CA"/>
        </w:rPr>
      </w:pPr>
      <w:r>
        <w:rPr>
          <w:color w:val="0000FF"/>
          <w:lang w:val="fr-CA"/>
        </w:rPr>
        <w:t>śīta-prasphīta-śīlaṁ varaya vara-balaṁ vāsudevaṁ subālam ||</w:t>
      </w:r>
    </w:p>
    <w:p w:rsidR="0034714D" w:rsidRDefault="0034714D">
      <w:pPr>
        <w:rPr>
          <w:lang w:val="fr-CA"/>
        </w:rPr>
      </w:pPr>
    </w:p>
    <w:p w:rsidR="0034714D" w:rsidRDefault="0034714D">
      <w:r>
        <w:rPr>
          <w:b/>
          <w:bCs/>
        </w:rPr>
        <w:t>cakra-bandhaḥ</w:t>
      </w:r>
      <w:r>
        <w:t>—</w:t>
      </w:r>
    </w:p>
    <w:p w:rsidR="0034714D" w:rsidRDefault="0034714D">
      <w:pPr>
        <w:pStyle w:val="quote"/>
        <w:rPr>
          <w:color w:val="0000FF"/>
          <w:lang w:val="fr-CA"/>
        </w:rPr>
      </w:pPr>
      <w:r>
        <w:rPr>
          <w:color w:val="0000FF"/>
          <w:lang w:val="fr-CA"/>
        </w:rPr>
        <w:t>gandhākṛṣṭa-gurūnmadālini vane hāra-prabhāti-plutaṁ</w:t>
      </w:r>
    </w:p>
    <w:p w:rsidR="0034714D" w:rsidRDefault="0034714D">
      <w:pPr>
        <w:pStyle w:val="quote"/>
        <w:rPr>
          <w:color w:val="0000FF"/>
          <w:lang w:val="fr-CA"/>
        </w:rPr>
      </w:pPr>
      <w:r>
        <w:rPr>
          <w:color w:val="0000FF"/>
          <w:lang w:val="fr-CA"/>
        </w:rPr>
        <w:t>sampuṣṇantam upaskṛtādhvani yamī-vīci-śriyo rañjakam |</w:t>
      </w:r>
    </w:p>
    <w:p w:rsidR="0034714D" w:rsidRDefault="0034714D">
      <w:pPr>
        <w:pStyle w:val="quote"/>
        <w:rPr>
          <w:color w:val="0000FF"/>
          <w:lang w:val="fr-CA"/>
        </w:rPr>
      </w:pPr>
      <w:r>
        <w:rPr>
          <w:color w:val="0000FF"/>
          <w:lang w:val="fr-CA"/>
        </w:rPr>
        <w:t>sadyas tuṅgita-vibhramaṁ sunibhṛte śītānilaiḥ saukhyade</w:t>
      </w:r>
    </w:p>
    <w:p w:rsidR="0034714D" w:rsidRDefault="0034714D">
      <w:pPr>
        <w:pStyle w:val="quote"/>
        <w:rPr>
          <w:color w:val="0000FF"/>
          <w:lang w:val="fr-CA"/>
        </w:rPr>
      </w:pPr>
      <w:r>
        <w:rPr>
          <w:color w:val="0000FF"/>
          <w:lang w:val="fr-CA"/>
        </w:rPr>
        <w:t>devaṁ nāga-bhujaṁ sadā rasamayaṁ taṁ naumi kañcin mude ||</w:t>
      </w:r>
    </w:p>
    <w:p w:rsidR="0034714D" w:rsidRDefault="0034714D">
      <w:pPr>
        <w:rPr>
          <w:lang w:val="fr-CA"/>
        </w:rPr>
      </w:pPr>
    </w:p>
    <w:p w:rsidR="0034714D" w:rsidRDefault="0034714D">
      <w:r>
        <w:rPr>
          <w:b/>
          <w:bCs/>
        </w:rPr>
        <w:t>sarpa-bandhaḥ</w:t>
      </w:r>
      <w:r>
        <w:t>—</w:t>
      </w:r>
    </w:p>
    <w:p w:rsidR="0034714D" w:rsidRDefault="0034714D">
      <w:pPr>
        <w:pStyle w:val="quote"/>
        <w:rPr>
          <w:color w:val="0000FF"/>
          <w:lang w:val="fr-CA"/>
        </w:rPr>
      </w:pPr>
      <w:r>
        <w:rPr>
          <w:color w:val="0000FF"/>
          <w:lang w:val="fr-CA"/>
        </w:rPr>
        <w:t>rāse sāraṅga-saṅghā-cita-nava-nalina-prāya-vakṣaḥ-stha-dāmā</w:t>
      </w:r>
    </w:p>
    <w:p w:rsidR="0034714D" w:rsidRDefault="0034714D">
      <w:pPr>
        <w:pStyle w:val="quote"/>
        <w:rPr>
          <w:color w:val="0000FF"/>
          <w:lang w:val="fr-CA"/>
        </w:rPr>
      </w:pPr>
      <w:r>
        <w:rPr>
          <w:color w:val="0000FF"/>
          <w:lang w:val="fr-CA"/>
        </w:rPr>
        <w:t>barhālaṅkāra-hāra-sphurad-amala-mahā-rāga-citre jayāya |</w:t>
      </w:r>
    </w:p>
    <w:p w:rsidR="0034714D" w:rsidRDefault="0034714D">
      <w:pPr>
        <w:pStyle w:val="quote"/>
        <w:rPr>
          <w:color w:val="0000FF"/>
          <w:lang w:val="fr-CA"/>
        </w:rPr>
      </w:pPr>
      <w:r>
        <w:rPr>
          <w:color w:val="0000FF"/>
          <w:lang w:val="fr-CA"/>
        </w:rPr>
        <w:t>gopālo dāsa-vīthī-lalita-hita-rava-sphāra-hāsaḥ sthirātmā</w:t>
      </w:r>
    </w:p>
    <w:p w:rsidR="0034714D" w:rsidRDefault="0034714D">
      <w:pPr>
        <w:pStyle w:val="quote"/>
        <w:rPr>
          <w:color w:val="0000FF"/>
          <w:lang w:val="fr-CA"/>
        </w:rPr>
      </w:pPr>
      <w:r>
        <w:rPr>
          <w:color w:val="0000FF"/>
          <w:lang w:val="fr-CA"/>
        </w:rPr>
        <w:t>navyo’jasraṁ kṣaṇopāśrita-vitata-balo vīkṣya raṅgaṁ babhāṣe ||</w:t>
      </w:r>
    </w:p>
    <w:p w:rsidR="0034714D" w:rsidRDefault="0034714D">
      <w:pPr>
        <w:rPr>
          <w:lang w:val="fr-CA"/>
        </w:rPr>
      </w:pPr>
    </w:p>
    <w:p w:rsidR="0034714D" w:rsidRDefault="0034714D">
      <w:r>
        <w:rPr>
          <w:b/>
          <w:bCs/>
        </w:rPr>
        <w:t>muraja-bandhaḥ</w:t>
      </w:r>
      <w:r>
        <w:t>—</w:t>
      </w:r>
    </w:p>
    <w:p w:rsidR="0034714D" w:rsidRDefault="0034714D">
      <w:pPr>
        <w:pStyle w:val="quote"/>
        <w:rPr>
          <w:color w:val="0000FF"/>
          <w:lang w:val="fr-CA"/>
        </w:rPr>
      </w:pPr>
      <w:r>
        <w:rPr>
          <w:color w:val="0000FF"/>
          <w:lang w:val="fr-CA"/>
        </w:rPr>
        <w:t>śubhāsāra-sasāra-śrīḥ prabhāsāndrama-sārabhā |</w:t>
      </w:r>
    </w:p>
    <w:p w:rsidR="0034714D" w:rsidRDefault="0034714D">
      <w:pPr>
        <w:pStyle w:val="quote"/>
        <w:rPr>
          <w:color w:val="0000FF"/>
          <w:lang w:val="fr-CA"/>
        </w:rPr>
      </w:pPr>
      <w:r>
        <w:rPr>
          <w:color w:val="0000FF"/>
          <w:lang w:val="fr-CA"/>
        </w:rPr>
        <w:t>bhārasā mahasāvitta tarasā rasa-sāritām ||</w:t>
      </w:r>
    </w:p>
    <w:p w:rsidR="0034714D" w:rsidRDefault="0034714D">
      <w:pPr>
        <w:rPr>
          <w:lang w:val="fr-CA"/>
        </w:rPr>
      </w:pPr>
    </w:p>
    <w:p w:rsidR="0034714D" w:rsidRDefault="0034714D">
      <w:pPr>
        <w:rPr>
          <w:bCs/>
        </w:rPr>
      </w:pPr>
      <w:r>
        <w:rPr>
          <w:b/>
        </w:rPr>
        <w:t>gomūtrikā-bandhaḥ</w:t>
      </w:r>
      <w:r>
        <w:rPr>
          <w:bCs/>
        </w:rPr>
        <w:t>—</w:t>
      </w:r>
    </w:p>
    <w:p w:rsidR="0034714D" w:rsidRDefault="0034714D">
      <w:pPr>
        <w:pStyle w:val="quote"/>
        <w:rPr>
          <w:color w:val="0000FF"/>
          <w:lang w:val="fr-CA"/>
        </w:rPr>
      </w:pPr>
      <w:r>
        <w:rPr>
          <w:color w:val="0000FF"/>
          <w:lang w:val="fr-CA"/>
        </w:rPr>
        <w:t>sā malla-raṅge ramayā phulla-sārā muderdhitā |</w:t>
      </w:r>
    </w:p>
    <w:p w:rsidR="0034714D" w:rsidRDefault="0034714D">
      <w:pPr>
        <w:pStyle w:val="quote"/>
        <w:rPr>
          <w:color w:val="0000FF"/>
          <w:lang w:val="fr-CA"/>
        </w:rPr>
      </w:pPr>
      <w:r>
        <w:rPr>
          <w:color w:val="0000FF"/>
          <w:lang w:val="fr-CA"/>
        </w:rPr>
        <w:t>śrama-nīra-dharā tuṣṭā vallavī-rāsa-devatā ||</w:t>
      </w:r>
    </w:p>
    <w:p w:rsidR="0034714D" w:rsidRDefault="0034714D">
      <w:pPr>
        <w:rPr>
          <w:lang w:val="fr-CA"/>
        </w:rPr>
      </w:pPr>
    </w:p>
    <w:p w:rsidR="0034714D" w:rsidRDefault="0034714D">
      <w:pPr>
        <w:rPr>
          <w:b/>
          <w:bCs/>
        </w:rPr>
      </w:pPr>
      <w:r>
        <w:rPr>
          <w:b/>
          <w:bCs/>
        </w:rPr>
        <w:t>pratilomyānulomya-samam—</w:t>
      </w:r>
    </w:p>
    <w:p w:rsidR="0034714D" w:rsidRDefault="0034714D">
      <w:pPr>
        <w:pStyle w:val="quote"/>
        <w:rPr>
          <w:color w:val="0000FF"/>
        </w:rPr>
      </w:pPr>
      <w:r>
        <w:rPr>
          <w:color w:val="0000FF"/>
        </w:rPr>
        <w:t>tāyisāradharādhārātibhāṣātamadārihā |</w:t>
      </w:r>
    </w:p>
    <w:p w:rsidR="0034714D" w:rsidRDefault="0034714D">
      <w:pPr>
        <w:pStyle w:val="quote"/>
        <w:rPr>
          <w:color w:val="0000FF"/>
        </w:rPr>
      </w:pPr>
      <w:r>
        <w:rPr>
          <w:color w:val="0000FF"/>
        </w:rPr>
        <w:t>hāridāmatayā bhāti rādhārādhara-sāyitā ||</w:t>
      </w:r>
    </w:p>
    <w:p w:rsidR="0034714D" w:rsidRDefault="0034714D">
      <w:pPr>
        <w:rPr>
          <w:bCs/>
        </w:rPr>
      </w:pPr>
    </w:p>
    <w:p w:rsidR="0034714D" w:rsidRDefault="0034714D">
      <w:r>
        <w:rPr>
          <w:b/>
          <w:bCs/>
        </w:rPr>
        <w:t>sarvatobhadraḥ</w:t>
      </w:r>
      <w:r>
        <w:t>—</w:t>
      </w:r>
    </w:p>
    <w:p w:rsidR="0034714D" w:rsidRDefault="0034714D">
      <w:pPr>
        <w:pStyle w:val="quote"/>
        <w:rPr>
          <w:color w:val="0000FF"/>
        </w:rPr>
      </w:pPr>
      <w:r>
        <w:rPr>
          <w:color w:val="0000FF"/>
        </w:rPr>
        <w:t>rāsāvahā hāvasārā sā lalāsa salālasā |</w:t>
      </w:r>
    </w:p>
    <w:p w:rsidR="0034714D" w:rsidRDefault="0034714D">
      <w:pPr>
        <w:pStyle w:val="quote"/>
        <w:rPr>
          <w:color w:val="0000FF"/>
        </w:rPr>
      </w:pPr>
      <w:r>
        <w:rPr>
          <w:color w:val="0000FF"/>
        </w:rPr>
        <w:t>balāramā māralāvahāsam ādadamāsahā ||</w:t>
      </w:r>
    </w:p>
    <w:p w:rsidR="0034714D" w:rsidRDefault="0034714D">
      <w:pPr>
        <w:rPr>
          <w:lang w:val="fr-CA"/>
        </w:rPr>
      </w:pPr>
    </w:p>
    <w:p w:rsidR="0034714D" w:rsidRDefault="0034714D">
      <w:pPr>
        <w:rPr>
          <w:lang w:val="fr-CA"/>
        </w:rPr>
      </w:pPr>
      <w:r>
        <w:rPr>
          <w:lang w:val="fr-CA"/>
        </w:rPr>
        <w:t>atra padma-bandhā dig-daleṣu nirgama-pareśābhyāṁ śiṣṭa-varṇāḥ vidig-daleṣv anyathā | karṇikākṣaraṁ tu śliṣṭam eva | evaṁ bandhāntarāṇy apy ūhyāni |</w:t>
      </w:r>
    </w:p>
    <w:p w:rsidR="0034714D" w:rsidRDefault="0034714D">
      <w:pPr>
        <w:rPr>
          <w:lang w:val="fr-CA"/>
        </w:rPr>
      </w:pPr>
    </w:p>
    <w:p w:rsidR="0034714D" w:rsidRDefault="0034714D">
      <w:pPr>
        <w:jc w:val="center"/>
        <w:rPr>
          <w:b/>
          <w:sz w:val="28"/>
          <w:lang w:val="fr-CA"/>
        </w:rPr>
      </w:pPr>
      <w:r>
        <w:rPr>
          <w:b/>
          <w:sz w:val="28"/>
          <w:lang w:val="fr-CA"/>
        </w:rPr>
        <w:t>kāvyāntar-gaḍu-bhūtā yā sā tu neha prapañcyate |</w:t>
      </w:r>
      <w:r>
        <w:rPr>
          <w:rStyle w:val="FootnoteReference"/>
          <w:b/>
          <w:sz w:val="28"/>
          <w:lang w:val="fr-CA"/>
        </w:rPr>
        <w:footnoteReference w:id="38"/>
      </w:r>
    </w:p>
    <w:p w:rsidR="0034714D" w:rsidRDefault="0034714D">
      <w:pPr>
        <w:jc w:val="center"/>
        <w:rPr>
          <w:b/>
          <w:bCs/>
          <w:sz w:val="28"/>
          <w:lang w:val="fr-CA"/>
        </w:rPr>
      </w:pPr>
      <w:r>
        <w:rPr>
          <w:b/>
          <w:bCs/>
          <w:sz w:val="28"/>
          <w:lang w:val="fr-CA"/>
        </w:rPr>
        <w:t>rasasya paripanthitvān nālaṅkāraū prahelikā |</w:t>
      </w:r>
    </w:p>
    <w:p w:rsidR="0034714D" w:rsidRDefault="0034714D">
      <w:pPr>
        <w:jc w:val="center"/>
        <w:rPr>
          <w:b/>
          <w:bCs/>
          <w:sz w:val="28"/>
          <w:lang w:val="fr-CA"/>
        </w:rPr>
      </w:pPr>
      <w:r>
        <w:rPr>
          <w:b/>
          <w:bCs/>
          <w:sz w:val="28"/>
          <w:lang w:val="fr-CA"/>
        </w:rPr>
        <w:t>ukti-vaicitrya-mātraṁ sā cyuta-dattākṣarādikā ||17||</w:t>
      </w:r>
    </w:p>
    <w:p w:rsidR="0034714D" w:rsidRDefault="0034714D">
      <w:pPr>
        <w:rPr>
          <w:lang w:val="fr-CA"/>
        </w:rPr>
      </w:pPr>
    </w:p>
    <w:p w:rsidR="0034714D" w:rsidRDefault="0034714D">
      <w:pPr>
        <w:rPr>
          <w:lang w:val="fr-CA"/>
        </w:rPr>
      </w:pPr>
      <w:r>
        <w:rPr>
          <w:lang w:val="fr-CA"/>
        </w:rPr>
        <w:t>cyutākṣarā dattākṣarā cyuta-dattākṣarā ca | kintu śrī-kṛṣṇa-rādhādi-goṣṭhyāṁ suṣṭhu rasaṁ vahet | yathā—</w:t>
      </w:r>
    </w:p>
    <w:p w:rsidR="0034714D" w:rsidRDefault="0034714D">
      <w:pPr>
        <w:rPr>
          <w:lang w:val="fr-CA"/>
        </w:rPr>
      </w:pPr>
    </w:p>
    <w:p w:rsidR="0034714D" w:rsidRDefault="0034714D">
      <w:pPr>
        <w:pStyle w:val="quote"/>
        <w:rPr>
          <w:lang w:val="fr-CA"/>
        </w:rPr>
      </w:pPr>
      <w:r>
        <w:rPr>
          <w:lang w:val="fr-CA"/>
        </w:rPr>
        <w:t>kūjanti kokilāḥ sāle nirjane phullam ambujam |</w:t>
      </w:r>
    </w:p>
    <w:p w:rsidR="0034714D" w:rsidRDefault="0034714D">
      <w:pPr>
        <w:pStyle w:val="quote"/>
        <w:rPr>
          <w:lang w:val="fr-CA"/>
        </w:rPr>
      </w:pPr>
      <w:r>
        <w:rPr>
          <w:lang w:val="fr-CA"/>
        </w:rPr>
        <w:t>kiṁ karotu kuraṅgākṣī nṛ-pālena nipīḍitā ||</w:t>
      </w:r>
    </w:p>
    <w:p w:rsidR="0034714D" w:rsidRDefault="0034714D">
      <w:pPr>
        <w:rPr>
          <w:lang w:val="fr-CA"/>
        </w:rPr>
      </w:pPr>
    </w:p>
    <w:p w:rsidR="0034714D" w:rsidRDefault="0034714D">
      <w:pPr>
        <w:rPr>
          <w:lang w:val="fr-CA"/>
        </w:rPr>
      </w:pPr>
      <w:r>
        <w:rPr>
          <w:lang w:val="fr-CA"/>
        </w:rPr>
        <w:t>atra "rasāle" vaktavye "sāla" ity atra varṇaś cyutaḥ | "jana" iti "nir" iti dattaṁ | gopāleneti vaktavye "go"-varṇaś cyuto "nṛ"-varṇo dattaḥ |</w:t>
      </w:r>
    </w:p>
    <w:p w:rsidR="0034714D" w:rsidRDefault="0034714D">
      <w:pPr>
        <w:rPr>
          <w:lang w:val="fr-CA" w:bidi="sa-IN"/>
        </w:rPr>
      </w:pPr>
    </w:p>
    <w:p w:rsidR="0034714D" w:rsidRDefault="0034714D">
      <w:pPr>
        <w:rPr>
          <w:lang w:val="fr-CA" w:bidi="sa-IN"/>
        </w:rPr>
      </w:pPr>
      <w:r>
        <w:rPr>
          <w:lang w:val="fr-CA" w:bidi="sa-IN"/>
        </w:rPr>
        <w:t>atra "ādi"-śabdāt kriyā-kāraka-gupty-ādayaḥ | tatra kriyā-guptir yathā—</w:t>
      </w:r>
    </w:p>
    <w:p w:rsidR="0034714D" w:rsidRDefault="0034714D">
      <w:pPr>
        <w:rPr>
          <w:lang w:val="fr-CA" w:bidi="sa-IN"/>
        </w:rPr>
      </w:pPr>
    </w:p>
    <w:p w:rsidR="0034714D" w:rsidRDefault="0034714D">
      <w:pPr>
        <w:pStyle w:val="quote"/>
        <w:rPr>
          <w:lang w:val="fr-CA" w:bidi="sa-IN"/>
        </w:rPr>
      </w:pPr>
      <w:r>
        <w:rPr>
          <w:lang w:val="fr-CA" w:bidi="sa-IN"/>
        </w:rPr>
        <w:t>pāṇḍavānāṁ sabhā-madhye duryodhana upāgataḥ |</w:t>
      </w:r>
      <w:r>
        <w:rPr>
          <w:rStyle w:val="FootnoteReference"/>
          <w:lang w:val="fr-CA" w:bidi="sa-IN"/>
        </w:rPr>
        <w:footnoteReference w:id="39"/>
      </w:r>
    </w:p>
    <w:p w:rsidR="0034714D" w:rsidRDefault="0034714D">
      <w:pPr>
        <w:pStyle w:val="quote"/>
        <w:rPr>
          <w:lang w:val="fr-CA" w:bidi="sa-IN"/>
        </w:rPr>
      </w:pPr>
      <w:r>
        <w:rPr>
          <w:lang w:val="fr-CA" w:bidi="sa-IN"/>
        </w:rPr>
        <w:t>tasmai gāṁ ca suvarṇaṁ ca sarvāṇy ābharaṇāni ca ||</w:t>
      </w:r>
    </w:p>
    <w:p w:rsidR="0034714D" w:rsidRDefault="0034714D">
      <w:pPr>
        <w:pStyle w:val="quote"/>
        <w:rPr>
          <w:lang w:val="fr-CA" w:bidi="sa-IN"/>
        </w:rPr>
      </w:pPr>
    </w:p>
    <w:p w:rsidR="0034714D" w:rsidRDefault="0034714D">
      <w:pPr>
        <w:rPr>
          <w:lang w:val="fr-CA"/>
        </w:rPr>
      </w:pPr>
      <w:r>
        <w:rPr>
          <w:lang w:val="fr-CA" w:bidi="sa-IN"/>
        </w:rPr>
        <w:t>adur iti kriyā-guptiḥ | evam anyatrāpi | pāṇḍavānāṁ sabhā-madhye yaḥ khalv adhana upāgataḥ, tasmai gavādikam adur ity anvayaḥ | artha-vaśāt pāṇḍavā eva kartāro, brāhmaṇa evāsau sat-pradāṇām iti labhyate | evam anyatra |</w:t>
      </w:r>
    </w:p>
    <w:p w:rsidR="0034714D" w:rsidRDefault="0034714D">
      <w:pPr>
        <w:rPr>
          <w:lang w:val="fr-CA"/>
        </w:rPr>
      </w:pPr>
    </w:p>
    <w:p w:rsidR="0034714D" w:rsidRDefault="0034714D">
      <w:pPr>
        <w:pStyle w:val="Heading3"/>
        <w:jc w:val="center"/>
      </w:pPr>
      <w:r>
        <w:rPr>
          <w:rFonts w:cs="Mangal"/>
          <w:noProof w:val="0"/>
          <w:lang w:bidi="sa-IN"/>
        </w:rPr>
        <w:t>[</w:t>
      </w:r>
      <w:r>
        <w:t>arthālaṅkārāḥ</w:t>
      </w:r>
      <w:r>
        <w:rPr>
          <w:rFonts w:cs="Mangal"/>
          <w:noProof w:val="0"/>
          <w:lang w:bidi="sa-IN"/>
        </w:rPr>
        <w:t>]</w:t>
      </w:r>
    </w:p>
    <w:p w:rsidR="0034714D" w:rsidRDefault="0034714D"/>
    <w:p w:rsidR="0034714D" w:rsidRDefault="0034714D">
      <w:pPr>
        <w:jc w:val="center"/>
        <w:rPr>
          <w:color w:val="FF0000"/>
        </w:rPr>
      </w:pPr>
      <w:r>
        <w:rPr>
          <w:color w:val="FF0000"/>
        </w:rPr>
        <w:t>1. upamā</w:t>
      </w:r>
    </w:p>
    <w:p w:rsidR="0034714D" w:rsidRDefault="0034714D"/>
    <w:p w:rsidR="0034714D" w:rsidRDefault="0034714D">
      <w:r>
        <w:t>athāvasara-prāpteṣv arthālaṅkāreṣu prādhānyāt sādṛśya-mūleṣu lakṣitavyeṣu teṣām upajīvyatvād upamām āha—</w:t>
      </w:r>
    </w:p>
    <w:p w:rsidR="0034714D" w:rsidRDefault="0034714D"/>
    <w:p w:rsidR="0034714D" w:rsidRDefault="0034714D">
      <w:pPr>
        <w:jc w:val="center"/>
        <w:rPr>
          <w:b/>
          <w:bCs/>
          <w:sz w:val="28"/>
        </w:rPr>
      </w:pPr>
      <w:r>
        <w:rPr>
          <w:b/>
          <w:bCs/>
          <w:sz w:val="28"/>
        </w:rPr>
        <w:t>sāmyaṁ vācyam avaidharmye vākyaikye upamā dvayoḥ ||18||</w:t>
      </w:r>
    </w:p>
    <w:p w:rsidR="0034714D" w:rsidRDefault="0034714D"/>
    <w:p w:rsidR="0034714D" w:rsidRDefault="0034714D">
      <w:r>
        <w:t>vakṣyamāṇeṣu rūpādiṣu sāmyasya vyaṅgyatvam | vyatireke ca vaidharmyasyāpy uktiḥ | upameyopamāyāṁ vākya-dvayaṁ | ananvaye caikasyaiva sāmyoktir iti tebhyo'syā bhedo jñāpayiṣyate |</w:t>
      </w:r>
    </w:p>
    <w:p w:rsidR="0034714D" w:rsidRDefault="0034714D"/>
    <w:p w:rsidR="0034714D" w:rsidRDefault="0034714D">
      <w:pPr>
        <w:jc w:val="center"/>
        <w:rPr>
          <w:b/>
          <w:sz w:val="28"/>
        </w:rPr>
      </w:pPr>
      <w:r>
        <w:rPr>
          <w:b/>
          <w:sz w:val="28"/>
        </w:rPr>
        <w:t>sā pūrṇā yadi sāmānya-dharma aupamya-vāci ca |</w:t>
      </w:r>
    </w:p>
    <w:p w:rsidR="0034714D" w:rsidRDefault="0034714D">
      <w:pPr>
        <w:jc w:val="center"/>
        <w:rPr>
          <w:b/>
          <w:sz w:val="28"/>
        </w:rPr>
      </w:pPr>
      <w:r>
        <w:rPr>
          <w:b/>
          <w:sz w:val="28"/>
        </w:rPr>
        <w:t>upamānaṁ copameyaṁ bhaved vācyaṁ             ... ||19||</w:t>
      </w:r>
    </w:p>
    <w:p w:rsidR="0034714D" w:rsidRDefault="0034714D"/>
    <w:p w:rsidR="0034714D" w:rsidRDefault="0034714D">
      <w:r>
        <w:t>sā upamā | sāmānya-dharmo dvayoḥ sādṛśya-hetur manojñatvādiḥ | aupamya-vācakam ivādi | upamānaṁ candrādi | upameyaṁ mukhādi |</w:t>
      </w:r>
    </w:p>
    <w:p w:rsidR="0034714D" w:rsidRDefault="0034714D"/>
    <w:p w:rsidR="0034714D" w:rsidRDefault="0034714D">
      <w:pPr>
        <w:jc w:val="center"/>
        <w:rPr>
          <w:b/>
          <w:sz w:val="28"/>
        </w:rPr>
      </w:pPr>
      <w:r>
        <w:rPr>
          <w:bCs/>
          <w:sz w:val="28"/>
        </w:rPr>
        <w:t xml:space="preserve">                       ... </w:t>
      </w:r>
      <w:r>
        <w:rPr>
          <w:b/>
          <w:sz w:val="28"/>
        </w:rPr>
        <w:t>iyaṁ punaḥ |</w:t>
      </w:r>
    </w:p>
    <w:p w:rsidR="0034714D" w:rsidRDefault="0034714D">
      <w:pPr>
        <w:jc w:val="center"/>
        <w:rPr>
          <w:b/>
          <w:sz w:val="28"/>
        </w:rPr>
      </w:pPr>
      <w:r>
        <w:rPr>
          <w:b/>
          <w:sz w:val="28"/>
        </w:rPr>
        <w:t>śrautī yathevāvā-śabdā ivārtho vā vatir yadi |</w:t>
      </w:r>
    </w:p>
    <w:p w:rsidR="0034714D" w:rsidRDefault="0034714D">
      <w:pPr>
        <w:jc w:val="center"/>
        <w:rPr>
          <w:b/>
          <w:sz w:val="28"/>
        </w:rPr>
      </w:pPr>
      <w:r>
        <w:rPr>
          <w:b/>
          <w:sz w:val="28"/>
        </w:rPr>
        <w:t>ārthī tulya-samānādyās tulyārtho yatra vā vatiḥ ||20||</w:t>
      </w:r>
    </w:p>
    <w:p w:rsidR="0034714D" w:rsidRDefault="0034714D"/>
    <w:p w:rsidR="0034714D" w:rsidRDefault="0034714D">
      <w:r>
        <w:t>yatheva vā-śabdā upamānāntara-prayukta-tulyādi-pada-sādhāraṇā api śruti-gata-mātreṇa upamānopameya-gataṁ sādṛśya-lakṣaṇaṁ sambandhaṁ bodhayantīti tat-sad-bhāve śrauty upamā | evaṁ tatra “tasyevety anena” ivārthe vihitasya vater upādāne, tulyādayas tu “kamalena tulyaṁ mukham” ity ādau upameya eva | "kamalaṁ hari-mukhasya tulyam" ity ādāv upamāna eva | kamalaṁ hari-mukhaṁ ca tulyam ity ādāv ubhayatrāpi viśrāmyantīty arthānusandhānād eva sāmyaṁ pratipādayantīti tat-sadbhāve ārthī | evaṁ "tena tulyam" ity anena tulyārthe vihitasya vater upādāne |</w:t>
      </w:r>
    </w:p>
    <w:p w:rsidR="0034714D" w:rsidRDefault="0034714D"/>
    <w:p w:rsidR="0034714D" w:rsidRDefault="0034714D"/>
    <w:p w:rsidR="0034714D" w:rsidRDefault="0034714D">
      <w:pPr>
        <w:jc w:val="center"/>
        <w:rPr>
          <w:b/>
          <w:bCs/>
          <w:sz w:val="28"/>
        </w:rPr>
      </w:pPr>
      <w:r>
        <w:rPr>
          <w:b/>
          <w:bCs/>
          <w:sz w:val="28"/>
        </w:rPr>
        <w:t>dve tad-dhite samāse’tha vākye...                 ||21||</w:t>
      </w:r>
    </w:p>
    <w:p w:rsidR="0034714D" w:rsidRDefault="0034714D"/>
    <w:p w:rsidR="0034714D" w:rsidRDefault="0034714D">
      <w:r>
        <w:t>dve śrautī ārthī ca, yathā yathā śrī-kṛṣṇa-vākyam—</w:t>
      </w:r>
    </w:p>
    <w:p w:rsidR="0034714D" w:rsidRDefault="0034714D"/>
    <w:p w:rsidR="0034714D" w:rsidRDefault="0034714D">
      <w:pPr>
        <w:pStyle w:val="quote"/>
        <w:rPr>
          <w:lang w:val="sa-IN"/>
        </w:rPr>
      </w:pPr>
      <w:r>
        <w:rPr>
          <w:lang w:val="sa-IN"/>
        </w:rPr>
        <w:t xml:space="preserve">saurabham ambhoruhavan </w:t>
      </w:r>
    </w:p>
    <w:p w:rsidR="0034714D" w:rsidRDefault="0034714D">
      <w:pPr>
        <w:pStyle w:val="quote"/>
        <w:rPr>
          <w:lang w:val="sa-IN"/>
        </w:rPr>
      </w:pPr>
      <w:r>
        <w:rPr>
          <w:lang w:val="sa-IN"/>
        </w:rPr>
        <w:t xml:space="preserve">mukhasya kambhāv iva stanau pīnau | </w:t>
      </w:r>
    </w:p>
    <w:p w:rsidR="0034714D" w:rsidRDefault="0034714D">
      <w:pPr>
        <w:pStyle w:val="quote"/>
        <w:rPr>
          <w:lang w:val="sa-IN"/>
        </w:rPr>
      </w:pPr>
      <w:r>
        <w:rPr>
          <w:lang w:val="sa-IN"/>
        </w:rPr>
        <w:t xml:space="preserve">hṛdayaṁ madayati vadanaṁ </w:t>
      </w:r>
    </w:p>
    <w:p w:rsidR="0034714D" w:rsidRDefault="0034714D">
      <w:pPr>
        <w:pStyle w:val="quote"/>
        <w:rPr>
          <w:lang w:val="sa-IN"/>
        </w:rPr>
      </w:pPr>
      <w:r>
        <w:rPr>
          <w:lang w:val="sa-IN"/>
        </w:rPr>
        <w:t>tava śarad-indur yathā rādhe ||</w:t>
      </w:r>
    </w:p>
    <w:p w:rsidR="0034714D" w:rsidRDefault="0034714D"/>
    <w:p w:rsidR="0034714D" w:rsidRDefault="0034714D">
      <w:r>
        <w:t>atra krameṇa trividhā śrautī |</w:t>
      </w:r>
      <w:r>
        <w:rPr>
          <w:rStyle w:val="FootnoteReference"/>
        </w:rPr>
        <w:footnoteReference w:id="40"/>
      </w:r>
    </w:p>
    <w:p w:rsidR="0034714D" w:rsidRDefault="0034714D"/>
    <w:p w:rsidR="0034714D" w:rsidRDefault="0034714D">
      <w:pPr>
        <w:pStyle w:val="quote"/>
        <w:rPr>
          <w:lang w:val="sa-IN"/>
        </w:rPr>
      </w:pPr>
      <w:r>
        <w:rPr>
          <w:lang w:val="sa-IN"/>
        </w:rPr>
        <w:t xml:space="preserve">madhuraḥ sudhāvad adharaḥ </w:t>
      </w:r>
    </w:p>
    <w:p w:rsidR="0034714D" w:rsidRDefault="0034714D">
      <w:pPr>
        <w:pStyle w:val="quote"/>
        <w:rPr>
          <w:lang w:val="sa-IN"/>
        </w:rPr>
      </w:pPr>
      <w:r>
        <w:rPr>
          <w:lang w:val="sa-IN"/>
        </w:rPr>
        <w:t xml:space="preserve">pallava-tulyo'tikomalaḥ pāṇiḥ | </w:t>
      </w:r>
    </w:p>
    <w:p w:rsidR="0034714D" w:rsidRDefault="0034714D">
      <w:pPr>
        <w:pStyle w:val="quote"/>
        <w:rPr>
          <w:lang w:val="sa-IN"/>
        </w:rPr>
      </w:pPr>
      <w:r>
        <w:rPr>
          <w:lang w:val="sa-IN"/>
        </w:rPr>
        <w:t xml:space="preserve">mādhava-mṛga-netrābhyāṁ </w:t>
      </w:r>
    </w:p>
    <w:p w:rsidR="0034714D" w:rsidRDefault="0034714D">
      <w:pPr>
        <w:pStyle w:val="quote"/>
        <w:rPr>
          <w:lang w:val="sa-IN"/>
        </w:rPr>
      </w:pPr>
      <w:r>
        <w:rPr>
          <w:lang w:val="sa-IN"/>
        </w:rPr>
        <w:t xml:space="preserve">sadṛśī capale ca locane tasyāḥ || </w:t>
      </w:r>
    </w:p>
    <w:p w:rsidR="0034714D" w:rsidRDefault="0034714D"/>
    <w:p w:rsidR="0034714D" w:rsidRDefault="0034714D">
      <w:r>
        <w:t>atra krameṇa trividhārthī |</w:t>
      </w:r>
      <w:r>
        <w:rPr>
          <w:rStyle w:val="FootnoteReference"/>
        </w:rPr>
        <w:footnoteReference w:id="41"/>
      </w:r>
    </w:p>
    <w:p w:rsidR="0034714D" w:rsidRDefault="0034714D"/>
    <w:p w:rsidR="0034714D" w:rsidRDefault="0034714D">
      <w:pPr>
        <w:jc w:val="center"/>
        <w:rPr>
          <w:b/>
          <w:bCs/>
          <w:sz w:val="28"/>
        </w:rPr>
      </w:pPr>
      <w:r>
        <w:rPr>
          <w:b/>
          <w:bCs/>
          <w:sz w:val="28"/>
        </w:rPr>
        <w:t>.   .   .   .   .   .   .   .   .   .   pūrṇā ṣaḍ eva tat ||22||</w:t>
      </w:r>
      <w:r>
        <w:rPr>
          <w:rStyle w:val="FootnoteReference"/>
          <w:sz w:val="28"/>
        </w:rPr>
        <w:footnoteReference w:id="42"/>
      </w:r>
    </w:p>
    <w:p w:rsidR="0034714D" w:rsidRDefault="0034714D"/>
    <w:p w:rsidR="0034714D" w:rsidRDefault="0034714D">
      <w:r>
        <w:t>spaṣṭam |</w:t>
      </w:r>
    </w:p>
    <w:p w:rsidR="0034714D" w:rsidRDefault="0034714D"/>
    <w:p w:rsidR="0034714D" w:rsidRDefault="0034714D">
      <w:pPr>
        <w:jc w:val="center"/>
        <w:rPr>
          <w:b/>
          <w:sz w:val="28"/>
        </w:rPr>
      </w:pPr>
      <w:r>
        <w:rPr>
          <w:b/>
          <w:sz w:val="28"/>
        </w:rPr>
        <w:t>luptā sāmānya-dharmādāv ekasya yadi vā dvayoḥ |</w:t>
      </w:r>
    </w:p>
    <w:p w:rsidR="0034714D" w:rsidRDefault="0034714D">
      <w:pPr>
        <w:jc w:val="center"/>
        <w:rPr>
          <w:b/>
          <w:sz w:val="28"/>
        </w:rPr>
      </w:pPr>
      <w:r>
        <w:rPr>
          <w:b/>
          <w:sz w:val="28"/>
        </w:rPr>
        <w:t>trayāṇāṁ vānupādāne śrauty ārthī sāpi pūrvavat ||23||</w:t>
      </w:r>
    </w:p>
    <w:p w:rsidR="0034714D" w:rsidRDefault="0034714D"/>
    <w:p w:rsidR="0034714D" w:rsidRDefault="0034714D">
      <w:r>
        <w:t>sā luptā | tad-bhedam āha—</w:t>
      </w:r>
    </w:p>
    <w:p w:rsidR="0034714D" w:rsidRDefault="0034714D"/>
    <w:p w:rsidR="0034714D" w:rsidRDefault="0034714D">
      <w:pPr>
        <w:jc w:val="center"/>
        <w:rPr>
          <w:b/>
          <w:sz w:val="28"/>
        </w:rPr>
      </w:pPr>
      <w:r>
        <w:rPr>
          <w:b/>
          <w:sz w:val="28"/>
        </w:rPr>
        <w:t>pūrṇāvad dharma-lope sā vinā śrautīṁ tu tad-dhite ||24||</w:t>
      </w:r>
    </w:p>
    <w:p w:rsidR="0034714D" w:rsidRDefault="0034714D"/>
    <w:p w:rsidR="0034714D" w:rsidRDefault="0034714D">
      <w:r>
        <w:t>sā luptopamā dharmasya sādhāraṇa-guṇa-kriyā-rūpasya lope pūrṇāvad iti pūrvokta-rītyā ṣaṭ-prakārāḥ | kintv atra taddhite śrauty-asambhavāt pañca-prakārāḥ | yathā—</w:t>
      </w:r>
    </w:p>
    <w:p w:rsidR="0034714D" w:rsidRDefault="0034714D"/>
    <w:p w:rsidR="0034714D" w:rsidRDefault="0034714D">
      <w:pPr>
        <w:pStyle w:val="quote"/>
        <w:rPr>
          <w:lang w:val="sa-IN"/>
        </w:rPr>
      </w:pPr>
      <w:r>
        <w:rPr>
          <w:lang w:val="sa-IN"/>
        </w:rPr>
        <w:t>mukham indur yathā rādhe pallavena samaḥ karaḥ |</w:t>
      </w:r>
    </w:p>
    <w:p w:rsidR="0034714D" w:rsidRDefault="0034714D">
      <w:pPr>
        <w:pStyle w:val="quote"/>
        <w:rPr>
          <w:lang w:val="sa-IN"/>
        </w:rPr>
      </w:pPr>
      <w:r>
        <w:rPr>
          <w:lang w:val="sa-IN"/>
        </w:rPr>
        <w:t>vāṇī sudheva bimbābham oṣṭhaṁ dhig vajravan manaḥ ||</w:t>
      </w:r>
      <w:r>
        <w:rPr>
          <w:rStyle w:val="FootnoteReference"/>
          <w:lang w:val="sa-IN"/>
        </w:rPr>
        <w:footnoteReference w:id="43"/>
      </w:r>
    </w:p>
    <w:p w:rsidR="0034714D" w:rsidRDefault="0034714D">
      <w:pPr>
        <w:pStyle w:val="quote"/>
        <w:rPr>
          <w:lang w:val="sa-IN"/>
        </w:rPr>
      </w:pPr>
    </w:p>
    <w:p w:rsidR="0034714D" w:rsidRDefault="0034714D">
      <w:pPr>
        <w:jc w:val="center"/>
        <w:rPr>
          <w:b/>
          <w:sz w:val="28"/>
        </w:rPr>
      </w:pPr>
      <w:r>
        <w:rPr>
          <w:b/>
          <w:sz w:val="28"/>
        </w:rPr>
        <w:t>ādhāra-karma-vihite dvividhe ca kyaci kyaṅi |</w:t>
      </w:r>
    </w:p>
    <w:p w:rsidR="0034714D" w:rsidRDefault="0034714D">
      <w:pPr>
        <w:jc w:val="center"/>
        <w:rPr>
          <w:b/>
          <w:sz w:val="28"/>
        </w:rPr>
      </w:pPr>
      <w:r>
        <w:rPr>
          <w:b/>
          <w:sz w:val="28"/>
        </w:rPr>
        <w:t>karma-kartror ṇamuli ca syād evaṁ pañcadhā punaḥ ||25||</w:t>
      </w:r>
    </w:p>
    <w:p w:rsidR="0034714D" w:rsidRDefault="0034714D"/>
    <w:p w:rsidR="0034714D" w:rsidRDefault="0034714D">
      <w:r>
        <w:t xml:space="preserve">"dharma-lope luptā" ity anuṣajyate | kyac-kyaṅ-ṇamulaḥ kalāpa-mate </w:t>
      </w:r>
      <w:r>
        <w:rPr>
          <w:color w:val="0000FF"/>
        </w:rPr>
        <w:t>in āyi ṇamaḥ</w:t>
      </w:r>
      <w:r>
        <w:rPr>
          <w:rStyle w:val="FootnoteReference"/>
          <w:color w:val="0000FF"/>
        </w:rPr>
        <w:footnoteReference w:id="44"/>
      </w:r>
      <w:r>
        <w:rPr>
          <w:color w:val="0000FF"/>
        </w:rPr>
        <w:t xml:space="preserve"> </w:t>
      </w:r>
      <w:r>
        <w:t>| krameṇa, yathā—</w:t>
      </w:r>
    </w:p>
    <w:p w:rsidR="0034714D" w:rsidRDefault="0034714D"/>
    <w:p w:rsidR="0034714D" w:rsidRDefault="0034714D">
      <w:pPr>
        <w:pStyle w:val="quote"/>
        <w:rPr>
          <w:lang w:val="sa-IN"/>
        </w:rPr>
      </w:pPr>
      <w:r>
        <w:rPr>
          <w:lang w:val="sa-IN"/>
        </w:rPr>
        <w:t>antaḥpurīyasi vane tanujīyasi tvaṁ</w:t>
      </w:r>
    </w:p>
    <w:p w:rsidR="0034714D" w:rsidRDefault="0034714D">
      <w:pPr>
        <w:pStyle w:val="quote"/>
        <w:rPr>
          <w:lang w:val="sa-IN"/>
        </w:rPr>
      </w:pPr>
      <w:r>
        <w:rPr>
          <w:lang w:val="sa-IN"/>
        </w:rPr>
        <w:t>pālyaṁ janaṁ giri-sutāpy anujāyate te |</w:t>
      </w:r>
    </w:p>
    <w:p w:rsidR="0034714D" w:rsidRDefault="0034714D">
      <w:pPr>
        <w:pStyle w:val="quote"/>
        <w:rPr>
          <w:lang w:val="sa-IN"/>
        </w:rPr>
      </w:pPr>
      <w:r>
        <w:rPr>
          <w:lang w:val="sa-IN"/>
        </w:rPr>
        <w:t>dṛṣṭaḥ prajābhir amṛta-dyuti-darśam indra</w:t>
      </w:r>
    </w:p>
    <w:p w:rsidR="0034714D" w:rsidRDefault="0034714D">
      <w:pPr>
        <w:pStyle w:val="quote"/>
        <w:rPr>
          <w:lang w:val="sa-IN"/>
        </w:rPr>
      </w:pPr>
      <w:r>
        <w:rPr>
          <w:lang w:val="sa-IN"/>
        </w:rPr>
        <w:t>sañcāram atra bhuvi sañcarati vrajendo ||</w:t>
      </w:r>
      <w:r>
        <w:rPr>
          <w:rStyle w:val="FootnoteReference"/>
          <w:lang w:val="sa-IN"/>
        </w:rPr>
        <w:footnoteReference w:id="45"/>
      </w:r>
    </w:p>
    <w:p w:rsidR="0034714D" w:rsidRDefault="0034714D"/>
    <w:p w:rsidR="0034714D" w:rsidRDefault="0034714D">
      <w:r>
        <w:t>antaḥpurīyasīty atra sukha-vihārāspadatvasya | tanujīyasīty atra sneha-nirbharatvasya ca sādhāraṇa-dharmasya lopaḥ | evam anyatra | iha ca yathādi-tulyādi-virahāc chrauty-ādi-cintā nāsti | tad evaṁ dharma-lope daśa-prakārā luptāḥ |</w:t>
      </w:r>
    </w:p>
    <w:p w:rsidR="0034714D" w:rsidRDefault="0034714D"/>
    <w:p w:rsidR="0034714D" w:rsidRDefault="0034714D">
      <w:pPr>
        <w:jc w:val="center"/>
        <w:rPr>
          <w:color w:val="FF0000"/>
        </w:rPr>
      </w:pPr>
      <w:r>
        <w:rPr>
          <w:color w:val="FF0000"/>
        </w:rPr>
        <w:t>upamāna-luptopamā</w:t>
      </w:r>
    </w:p>
    <w:p w:rsidR="0034714D" w:rsidRDefault="0034714D"/>
    <w:p w:rsidR="0034714D" w:rsidRDefault="0034714D">
      <w:pPr>
        <w:jc w:val="center"/>
        <w:rPr>
          <w:b/>
          <w:sz w:val="28"/>
        </w:rPr>
      </w:pPr>
      <w:r>
        <w:rPr>
          <w:b/>
          <w:sz w:val="28"/>
        </w:rPr>
        <w:t>upamānānupādāne dvidhā vākya-samāsayoḥ ||26||</w:t>
      </w:r>
    </w:p>
    <w:p w:rsidR="0034714D" w:rsidRDefault="0034714D"/>
    <w:p w:rsidR="0034714D" w:rsidRDefault="0034714D">
      <w:r>
        <w:t>yathā—lakṣmyā mukhena tulyaṁ ramyaṁ nāste na vā nayana-sadṛśam |</w:t>
      </w:r>
    </w:p>
    <w:p w:rsidR="0034714D" w:rsidRDefault="0034714D"/>
    <w:p w:rsidR="0034714D" w:rsidRDefault="0034714D">
      <w:r>
        <w:t>atra mukha-nayana-pratinidhi-vastv-antarayor gamyamānatvād upamāna-lopaḥ | atraiva "mukhena tulyam" ity atra "mukhaṁ" "yathedaṁ" "nayana-sadṛśaṁ" ity atra "dṛg iva" iti pāṭhe śrauty api sambhavatīti | anayor bhedayoḥ pratyekaṁ śrautyārthī-bhedena caturvidhatva-sambhave'pi prācīna-rītyā dvi-prakāratvam evoktam |</w:t>
      </w:r>
    </w:p>
    <w:p w:rsidR="0034714D" w:rsidRDefault="0034714D"/>
    <w:p w:rsidR="0034714D" w:rsidRDefault="0034714D">
      <w:pPr>
        <w:jc w:val="center"/>
        <w:rPr>
          <w:color w:val="FF0000"/>
        </w:rPr>
      </w:pPr>
      <w:r>
        <w:rPr>
          <w:color w:val="FF0000"/>
        </w:rPr>
        <w:t>vācaka-luptopamā</w:t>
      </w:r>
    </w:p>
    <w:p w:rsidR="0034714D" w:rsidRDefault="0034714D"/>
    <w:p w:rsidR="0034714D" w:rsidRDefault="0034714D">
      <w:pPr>
        <w:jc w:val="center"/>
        <w:rPr>
          <w:color w:val="FF0000"/>
        </w:rPr>
      </w:pPr>
      <w:r>
        <w:rPr>
          <w:b/>
          <w:sz w:val="28"/>
        </w:rPr>
        <w:t>aupamya-vācino lope samāse kvipi ca dvidhā ||27||</w:t>
      </w:r>
    </w:p>
    <w:p w:rsidR="0034714D" w:rsidRDefault="0034714D"/>
    <w:p w:rsidR="0034714D" w:rsidRDefault="0034714D">
      <w:r>
        <w:t>krameṇa yathā—</w:t>
      </w:r>
    </w:p>
    <w:p w:rsidR="0034714D" w:rsidRDefault="0034714D"/>
    <w:p w:rsidR="0034714D" w:rsidRDefault="0034714D">
      <w:pPr>
        <w:pStyle w:val="quote"/>
        <w:rPr>
          <w:lang w:val="sa-IN"/>
        </w:rPr>
      </w:pPr>
      <w:r>
        <w:rPr>
          <w:lang w:val="sa-IN"/>
        </w:rPr>
        <w:t>rādhayā mukha-bimbaṁ rākā-pīyūṣa-raśmir vidyoti |</w:t>
      </w:r>
      <w:r>
        <w:rPr>
          <w:rStyle w:val="FootnoteReference"/>
          <w:lang w:val="sa-IN"/>
        </w:rPr>
        <w:footnoteReference w:id="46"/>
      </w:r>
    </w:p>
    <w:p w:rsidR="0034714D" w:rsidRDefault="0034714D">
      <w:pPr>
        <w:pStyle w:val="quote"/>
        <w:rPr>
          <w:lang w:val="sa-IN"/>
        </w:rPr>
      </w:pPr>
      <w:r>
        <w:rPr>
          <w:lang w:val="sa-IN"/>
        </w:rPr>
        <w:t>kokilati śruti-madhuraṁ gāyat pañcama-viśeṣam ekānte ||</w:t>
      </w:r>
    </w:p>
    <w:p w:rsidR="0034714D" w:rsidRDefault="0034714D"/>
    <w:p w:rsidR="0034714D" w:rsidRDefault="0034714D">
      <w:r>
        <w:t>atra kokilatīty atra aupamya-vācinaḥ kvipo lopaḥ | na cehopameyasyāpi lopaḥ, "gāyat" ity anenaiva nirdeśāt |</w:t>
      </w:r>
    </w:p>
    <w:p w:rsidR="0034714D" w:rsidRDefault="0034714D">
      <w:pPr>
        <w:pStyle w:val="quote"/>
        <w:rPr>
          <w:lang w:val="sa-IN"/>
        </w:rPr>
      </w:pPr>
    </w:p>
    <w:p w:rsidR="0034714D" w:rsidRDefault="0034714D">
      <w:pPr>
        <w:jc w:val="center"/>
        <w:rPr>
          <w:b/>
          <w:bCs/>
          <w:sz w:val="28"/>
        </w:rPr>
      </w:pPr>
      <w:r>
        <w:rPr>
          <w:b/>
          <w:bCs/>
          <w:sz w:val="28"/>
        </w:rPr>
        <w:t>dvidhā samāse vākye ca lope dharmopamānayoḥ ||28||</w:t>
      </w:r>
    </w:p>
    <w:p w:rsidR="0034714D" w:rsidRDefault="0034714D"/>
    <w:p w:rsidR="0034714D" w:rsidRDefault="0034714D">
      <w:r>
        <w:t>yathā—lakṣmyā mukhena tulyaṁ ramyaṁ nāste na vā nayana-sadṛśam |</w:t>
      </w:r>
    </w:p>
    <w:p w:rsidR="0034714D" w:rsidRDefault="0034714D">
      <w:pPr>
        <w:pStyle w:val="quote"/>
        <w:rPr>
          <w:lang w:val="sa-IN"/>
        </w:rPr>
      </w:pPr>
    </w:p>
    <w:p w:rsidR="0034714D" w:rsidRDefault="0034714D">
      <w:pPr>
        <w:jc w:val="center"/>
        <w:rPr>
          <w:b/>
          <w:bCs/>
          <w:sz w:val="28"/>
        </w:rPr>
      </w:pPr>
      <w:r>
        <w:rPr>
          <w:b/>
          <w:bCs/>
          <w:sz w:val="28"/>
        </w:rPr>
        <w:t>kvip-samāsa-gatā dvedhā dharmevādivi-lopane ||29||</w:t>
      </w:r>
    </w:p>
    <w:p w:rsidR="0034714D" w:rsidRDefault="0034714D"/>
    <w:p w:rsidR="0034714D" w:rsidRDefault="0034714D">
      <w:r>
        <w:t xml:space="preserve">yathā—vidhavati mukhaṁ ramāyāḥ | atra vidhavatīti manoramatva-kvipor lopaḥ | mukhābjam asyā iti pāṭhe samāsagā | </w:t>
      </w:r>
    </w:p>
    <w:p w:rsidR="0034714D" w:rsidRDefault="0034714D"/>
    <w:p w:rsidR="0034714D" w:rsidRDefault="0034714D">
      <w:pPr>
        <w:jc w:val="center"/>
        <w:rPr>
          <w:b/>
          <w:bCs/>
          <w:sz w:val="28"/>
        </w:rPr>
      </w:pPr>
      <w:r>
        <w:rPr>
          <w:b/>
          <w:bCs/>
          <w:sz w:val="28"/>
        </w:rPr>
        <w:t>upameyasya lope tu syād ekā pratyaye kyaci ||30||</w:t>
      </w:r>
    </w:p>
    <w:p w:rsidR="0034714D" w:rsidRDefault="0034714D">
      <w:pPr>
        <w:jc w:val="center"/>
        <w:rPr>
          <w:b/>
          <w:bCs/>
          <w:sz w:val="28"/>
        </w:rPr>
      </w:pPr>
    </w:p>
    <w:p w:rsidR="0034714D" w:rsidRDefault="0034714D">
      <w:r>
        <w:t>yathā—</w:t>
      </w:r>
    </w:p>
    <w:p w:rsidR="0034714D" w:rsidRDefault="0034714D">
      <w:pPr>
        <w:pStyle w:val="quote"/>
        <w:rPr>
          <w:lang w:val="sa-IN"/>
        </w:rPr>
      </w:pPr>
      <w:r>
        <w:rPr>
          <w:lang w:val="sa-IN"/>
        </w:rPr>
        <w:t>daiteya vikramāloka-vikasvara-vilocanaḥ |</w:t>
      </w:r>
    </w:p>
    <w:p w:rsidR="0034714D" w:rsidRDefault="0034714D">
      <w:pPr>
        <w:pStyle w:val="quote"/>
        <w:rPr>
          <w:lang w:val="sa-IN"/>
        </w:rPr>
      </w:pPr>
      <w:r>
        <w:rPr>
          <w:lang w:val="sa-IN"/>
        </w:rPr>
        <w:t>cakreṇoddaṇḍa-dor-daṇḍaḥ sa sahasrāyuḍhīyati ||</w:t>
      </w:r>
    </w:p>
    <w:p w:rsidR="0034714D" w:rsidRDefault="0034714D"/>
    <w:p w:rsidR="0034714D" w:rsidRDefault="0034714D">
      <w:r>
        <w:t>atra sahasrāyudham ivātmānam acaratīti vākye upameyasyātmano lopaḥ |</w:t>
      </w:r>
    </w:p>
    <w:p w:rsidR="0034714D" w:rsidRDefault="0034714D"/>
    <w:p w:rsidR="0034714D" w:rsidRDefault="0034714D">
      <w:pPr>
        <w:jc w:val="center"/>
        <w:rPr>
          <w:bCs/>
          <w:color w:val="FF0000"/>
        </w:rPr>
      </w:pPr>
      <w:r>
        <w:rPr>
          <w:b/>
          <w:bCs/>
          <w:sz w:val="28"/>
        </w:rPr>
        <w:t>dharmopameya-lope’nyā .  .  .  .  .  .  .  .  .  .  .  .  .||31||</w:t>
      </w:r>
    </w:p>
    <w:p w:rsidR="0034714D" w:rsidRDefault="0034714D">
      <w:pPr>
        <w:jc w:val="center"/>
      </w:pPr>
    </w:p>
    <w:p w:rsidR="0034714D" w:rsidRDefault="0034714D">
      <w:r>
        <w:t>yathā—"yaśasi prasarati kṛṣṇāt kṣīrodīyanti sindhavaḥ sarve |"</w:t>
      </w:r>
    </w:p>
    <w:p w:rsidR="0034714D" w:rsidRDefault="0034714D"/>
    <w:p w:rsidR="0034714D" w:rsidRDefault="0034714D">
      <w:r>
        <w:t>atra kṣīrodam ivātmānam ācarantīty upameya ātmā sādhāraṇa-dharmaḥ śuklatā luptau |</w:t>
      </w:r>
    </w:p>
    <w:p w:rsidR="0034714D" w:rsidRDefault="0034714D"/>
    <w:p w:rsidR="0034714D" w:rsidRDefault="0034714D">
      <w:pPr>
        <w:jc w:val="center"/>
        <w:rPr>
          <w:b/>
          <w:bCs/>
          <w:sz w:val="28"/>
        </w:rPr>
      </w:pPr>
      <w:r>
        <w:rPr>
          <w:b/>
          <w:bCs/>
          <w:sz w:val="28"/>
        </w:rPr>
        <w:t>.  .  .  .  .  .  .  .  .  .  .  .  . trilope ca samāsa-gā ||32||</w:t>
      </w:r>
    </w:p>
    <w:p w:rsidR="0034714D" w:rsidRDefault="0034714D"/>
    <w:p w:rsidR="0034714D" w:rsidRDefault="0034714D">
      <w:r>
        <w:t>yathā—"sā rādhā mṛga-locanā" | atra mṛgasya locane iva cañcale locane yasyā iti samāse upamā tat-pratipādaka-sādhāraṇa-dharmopameyānāṁ</w:t>
      </w:r>
      <w:r>
        <w:rPr>
          <w:rStyle w:val="FootnoteReference"/>
        </w:rPr>
        <w:footnoteReference w:id="47"/>
      </w:r>
      <w:r>
        <w:t xml:space="preserve"> lopaḥ |</w:t>
      </w:r>
    </w:p>
    <w:p w:rsidR="0034714D" w:rsidRDefault="0034714D">
      <w:pPr>
        <w:jc w:val="center"/>
        <w:rPr>
          <w:b/>
          <w:bCs/>
          <w:sz w:val="28"/>
        </w:rPr>
      </w:pPr>
    </w:p>
    <w:p w:rsidR="0034714D" w:rsidRDefault="0034714D">
      <w:pPr>
        <w:jc w:val="center"/>
        <w:rPr>
          <w:bCs/>
          <w:color w:val="FF0000"/>
        </w:rPr>
      </w:pPr>
      <w:r>
        <w:rPr>
          <w:b/>
          <w:bCs/>
          <w:sz w:val="28"/>
        </w:rPr>
        <w:t>tenopamāyā bhedāḥ syuḥ saptaviṁśati-saṅkhyakāḥ ||33||</w:t>
      </w:r>
    </w:p>
    <w:p w:rsidR="0034714D" w:rsidRDefault="0034714D">
      <w:pPr>
        <w:jc w:val="center"/>
      </w:pPr>
    </w:p>
    <w:p w:rsidR="0034714D" w:rsidRDefault="0034714D">
      <w:r>
        <w:t xml:space="preserve">pūrṇā ṣaḍvidhā | luptā caikaviṁśati-vidheti | militvā saptaviṁśati-prakārā upamā | eṣu copamā-bhedeṣu madhye tv alupta-sādhāraṇa-dharmeṣu viśeṣaḥ pratipādyate | </w:t>
      </w:r>
    </w:p>
    <w:p w:rsidR="0034714D" w:rsidRDefault="0034714D"/>
    <w:p w:rsidR="0034714D" w:rsidRDefault="0034714D">
      <w:pPr>
        <w:jc w:val="center"/>
        <w:rPr>
          <w:bCs/>
          <w:color w:val="FF0000"/>
        </w:rPr>
      </w:pPr>
      <w:r>
        <w:rPr>
          <w:b/>
          <w:bCs/>
          <w:sz w:val="28"/>
        </w:rPr>
        <w:t>eka-rūpaḥ kvacit kvāpi bhinnaḥ sādhāraṇo guṇaḥ |</w:t>
      </w:r>
    </w:p>
    <w:p w:rsidR="0034714D" w:rsidRDefault="0034714D">
      <w:pPr>
        <w:jc w:val="center"/>
        <w:rPr>
          <w:bCs/>
          <w:color w:val="FF0000"/>
        </w:rPr>
      </w:pPr>
      <w:r>
        <w:rPr>
          <w:b/>
          <w:bCs/>
          <w:sz w:val="28"/>
        </w:rPr>
        <w:t>bhinne bimbānubimbatvaṁ śabda-mātreṇa vā bhidā ||34||</w:t>
      </w:r>
    </w:p>
    <w:p w:rsidR="0034714D" w:rsidRDefault="0034714D"/>
    <w:p w:rsidR="0034714D" w:rsidRDefault="0034714D">
      <w:r>
        <w:t xml:space="preserve">eka-rūpo, yathā—"madhuraṁ sudhāvad adharaṁ vetti vaṁśī paraṁ tava" ity ādi | </w:t>
      </w:r>
    </w:p>
    <w:p w:rsidR="0034714D" w:rsidRDefault="0034714D"/>
    <w:p w:rsidR="0034714D" w:rsidRDefault="0034714D">
      <w:r>
        <w:t>bimba-pratibimbatvena, yathā—</w:t>
      </w:r>
    </w:p>
    <w:p w:rsidR="0034714D" w:rsidRDefault="0034714D"/>
    <w:p w:rsidR="0034714D" w:rsidRDefault="0034714D">
      <w:pPr>
        <w:pStyle w:val="Quote0"/>
        <w:rPr>
          <w:lang w:val="sa-IN"/>
        </w:rPr>
      </w:pPr>
      <w:r>
        <w:rPr>
          <w:lang w:val="sa-IN"/>
        </w:rPr>
        <w:t>śmaśrū-yuktaiś cittaiḥ kāla-yavanīya-śirogaṇaiḥ |</w:t>
      </w:r>
    </w:p>
    <w:p w:rsidR="0034714D" w:rsidRDefault="0034714D">
      <w:pPr>
        <w:pStyle w:val="Quote0"/>
        <w:rPr>
          <w:lang w:val="sa-IN"/>
        </w:rPr>
      </w:pPr>
      <w:r>
        <w:rPr>
          <w:lang w:val="sa-IN"/>
        </w:rPr>
        <w:t>stṛtā bhūḥ saraghāvyāptaiḥ sā kṣaudra-paṭalair iva ||</w:t>
      </w:r>
    </w:p>
    <w:p w:rsidR="0034714D" w:rsidRDefault="0034714D"/>
    <w:p w:rsidR="0034714D" w:rsidRDefault="0034714D">
      <w:r>
        <w:t>atra "śmaśru-yuktaiḥ" ity asya "saraghā-vyāptaiḥ" iti dṛṣṭāntavat pratibimbanam |</w:t>
      </w:r>
    </w:p>
    <w:p w:rsidR="0034714D" w:rsidRDefault="0034714D"/>
    <w:p w:rsidR="0034714D" w:rsidRDefault="0034714D">
      <w:r>
        <w:t>śabda-mātreṇa bhinnatve, yathā—</w:t>
      </w:r>
    </w:p>
    <w:p w:rsidR="0034714D" w:rsidRDefault="0034714D"/>
    <w:p w:rsidR="0034714D" w:rsidRDefault="0034714D">
      <w:pPr>
        <w:pStyle w:val="Quote0"/>
        <w:rPr>
          <w:lang w:val="sa-IN"/>
        </w:rPr>
      </w:pPr>
      <w:r>
        <w:rPr>
          <w:lang w:val="sa-IN"/>
        </w:rPr>
        <w:t>smeraṁ vidhāya nayanaṁ vikasitam iva nīlam utpalaṁ haraye |</w:t>
      </w:r>
    </w:p>
    <w:p w:rsidR="0034714D" w:rsidRDefault="0034714D">
      <w:pPr>
        <w:pStyle w:val="Quote0"/>
        <w:rPr>
          <w:lang w:val="sa-IN"/>
        </w:rPr>
      </w:pPr>
      <w:r>
        <w:rPr>
          <w:lang w:val="sa-IN"/>
        </w:rPr>
        <w:t>kathayāmāsa kṛśāṅgī manogataṁ nikhilam ākūtam ||</w:t>
      </w:r>
    </w:p>
    <w:p w:rsidR="0034714D" w:rsidRDefault="0034714D"/>
    <w:p w:rsidR="0034714D" w:rsidRDefault="0034714D">
      <w:r>
        <w:t>atra smeratva-vikasitatve vakṣyamāṇa-prativastūpamālaṅkāravat śabda-bhedena nirdiṣṭe |</w:t>
      </w:r>
    </w:p>
    <w:p w:rsidR="0034714D" w:rsidRDefault="0034714D"/>
    <w:p w:rsidR="0034714D" w:rsidRDefault="0034714D">
      <w:pPr>
        <w:jc w:val="center"/>
        <w:rPr>
          <w:b/>
          <w:bCs/>
          <w:sz w:val="28"/>
        </w:rPr>
      </w:pPr>
      <w:r>
        <w:rPr>
          <w:b/>
          <w:bCs/>
          <w:sz w:val="28"/>
        </w:rPr>
        <w:t xml:space="preserve">eka-deśa-vivartiny upamā vācyatva-gamyate | </w:t>
      </w:r>
    </w:p>
    <w:p w:rsidR="0034714D" w:rsidRDefault="0034714D">
      <w:pPr>
        <w:jc w:val="center"/>
        <w:rPr>
          <w:b/>
          <w:bCs/>
          <w:sz w:val="28"/>
        </w:rPr>
      </w:pPr>
      <w:r>
        <w:rPr>
          <w:b/>
          <w:bCs/>
          <w:sz w:val="28"/>
        </w:rPr>
        <w:t>bhavetāṁ yatra sāmyasya.  .  .  .  .  .  .  .  .  .  .  . ||35||</w:t>
      </w:r>
    </w:p>
    <w:p w:rsidR="0034714D" w:rsidRDefault="0034714D"/>
    <w:p w:rsidR="0034714D" w:rsidRDefault="0034714D">
      <w:r>
        <w:t>yathā—</w:t>
      </w:r>
    </w:p>
    <w:p w:rsidR="0034714D" w:rsidRDefault="0034714D">
      <w:pPr>
        <w:pStyle w:val="Quote0"/>
        <w:rPr>
          <w:lang w:val="sa-IN"/>
        </w:rPr>
      </w:pPr>
      <w:r>
        <w:rPr>
          <w:lang w:val="sa-IN"/>
        </w:rPr>
        <w:t>netrair ivotpalaiḥ vaktrair iva padmair pade pade |</w:t>
      </w:r>
    </w:p>
    <w:p w:rsidR="0034714D" w:rsidRDefault="0034714D">
      <w:pPr>
        <w:pStyle w:val="Quote0"/>
        <w:rPr>
          <w:lang w:val="sa-IN"/>
        </w:rPr>
      </w:pPr>
      <w:r>
        <w:rPr>
          <w:lang w:val="sa-IN"/>
        </w:rPr>
        <w:t>yamunā bhāti paśyeyaṁ cakravākaiḥ stanair iva ||</w:t>
      </w:r>
    </w:p>
    <w:p w:rsidR="0034714D" w:rsidRDefault="0034714D"/>
    <w:p w:rsidR="0034714D" w:rsidRDefault="0034714D">
      <w:r>
        <w:t>atrotpalādīnāṁ netrādi-sādṛśyaṁ vācyam | yamunāyās tv aṅganā-sādṛśyaṁ gamyam | [śrī-kṛṣṇasya śrī-rādhāyai vākyam idam |]</w:t>
      </w:r>
    </w:p>
    <w:p w:rsidR="0034714D" w:rsidRDefault="0034714D"/>
    <w:p w:rsidR="0034714D" w:rsidRDefault="0034714D">
      <w:pPr>
        <w:jc w:val="center"/>
        <w:rPr>
          <w:color w:val="FF0000"/>
        </w:rPr>
      </w:pPr>
      <w:r>
        <w:rPr>
          <w:color w:val="FF0000"/>
        </w:rPr>
        <w:t>rasanopamā</w:t>
      </w:r>
    </w:p>
    <w:p w:rsidR="0034714D" w:rsidRDefault="0034714D"/>
    <w:p w:rsidR="0034714D" w:rsidRDefault="0034714D">
      <w:pPr>
        <w:jc w:val="center"/>
        <w:rPr>
          <w:b/>
          <w:sz w:val="28"/>
        </w:rPr>
      </w:pPr>
      <w:r>
        <w:rPr>
          <w:b/>
          <w:sz w:val="28"/>
        </w:rPr>
        <w:t>yathordhvam upameyasya yadi syād upamānatā |</w:t>
      </w:r>
    </w:p>
    <w:p w:rsidR="0034714D" w:rsidRDefault="0034714D"/>
    <w:p w:rsidR="0034714D" w:rsidRDefault="0034714D">
      <w:r>
        <w:t>yathā—</w:t>
      </w:r>
    </w:p>
    <w:p w:rsidR="0034714D" w:rsidRDefault="0034714D">
      <w:pPr>
        <w:pStyle w:val="quote"/>
        <w:rPr>
          <w:lang w:val="sa-IN"/>
        </w:rPr>
      </w:pPr>
      <w:r>
        <w:rPr>
          <w:lang w:val="sa-IN"/>
        </w:rPr>
        <w:t xml:space="preserve">candrāyate śubhra-rucāpi haṁso </w:t>
      </w:r>
    </w:p>
    <w:p w:rsidR="0034714D" w:rsidRDefault="0034714D">
      <w:pPr>
        <w:pStyle w:val="quote"/>
        <w:rPr>
          <w:lang w:val="sa-IN"/>
        </w:rPr>
      </w:pPr>
      <w:r>
        <w:rPr>
          <w:lang w:val="sa-IN"/>
        </w:rPr>
        <w:t xml:space="preserve">haṁsāyate cāru gatena rādhā | </w:t>
      </w:r>
    </w:p>
    <w:p w:rsidR="0034714D" w:rsidRDefault="0034714D">
      <w:pPr>
        <w:pStyle w:val="quote"/>
        <w:rPr>
          <w:lang w:val="sa-IN"/>
        </w:rPr>
      </w:pPr>
      <w:r>
        <w:rPr>
          <w:lang w:val="sa-IN"/>
        </w:rPr>
        <w:t xml:space="preserve">rādhāyate sparśa-sukhena vāri </w:t>
      </w:r>
    </w:p>
    <w:p w:rsidR="0034714D" w:rsidRDefault="0034714D">
      <w:pPr>
        <w:pStyle w:val="quote"/>
        <w:rPr>
          <w:lang w:val="sa-IN"/>
        </w:rPr>
      </w:pPr>
      <w:r>
        <w:rPr>
          <w:lang w:val="sa-IN"/>
        </w:rPr>
        <w:t>vārīyate svacchatayā vihāyaḥ ||</w:t>
      </w:r>
    </w:p>
    <w:p w:rsidR="0034714D" w:rsidRDefault="0034714D">
      <w:pPr>
        <w:pStyle w:val="quote"/>
        <w:rPr>
          <w:lang w:val="sa-IN"/>
        </w:rPr>
      </w:pPr>
    </w:p>
    <w:p w:rsidR="0034714D" w:rsidRDefault="0034714D">
      <w:pPr>
        <w:pStyle w:val="quote"/>
        <w:rPr>
          <w:lang w:val="sa-IN"/>
        </w:rPr>
      </w:pPr>
    </w:p>
    <w:p w:rsidR="0034714D" w:rsidRDefault="0034714D">
      <w:pPr>
        <w:jc w:val="center"/>
        <w:rPr>
          <w:color w:val="FF0000"/>
        </w:rPr>
      </w:pPr>
      <w:r>
        <w:rPr>
          <w:color w:val="FF0000"/>
        </w:rPr>
        <w:t>mālopamā</w:t>
      </w:r>
    </w:p>
    <w:p w:rsidR="0034714D" w:rsidRDefault="0034714D"/>
    <w:p w:rsidR="0034714D" w:rsidRDefault="0034714D">
      <w:pPr>
        <w:jc w:val="center"/>
        <w:rPr>
          <w:b/>
          <w:bCs/>
          <w:sz w:val="28"/>
        </w:rPr>
      </w:pPr>
      <w:r>
        <w:rPr>
          <w:b/>
          <w:bCs/>
          <w:sz w:val="28"/>
        </w:rPr>
        <w:t>mālopamā yad ekasmin upamānaṁ bhaved bahu ||</w:t>
      </w:r>
    </w:p>
    <w:p w:rsidR="0034714D" w:rsidRDefault="0034714D">
      <w:pPr>
        <w:jc w:val="center"/>
        <w:rPr>
          <w:b/>
          <w:bCs/>
          <w:sz w:val="28"/>
        </w:rPr>
      </w:pPr>
    </w:p>
    <w:p w:rsidR="0034714D" w:rsidRDefault="0034714D">
      <w:r>
        <w:t>yathā [paurṇamāsīṁ prati vṛndā-vacanaṁ]—</w:t>
      </w:r>
    </w:p>
    <w:p w:rsidR="0034714D" w:rsidRDefault="0034714D"/>
    <w:p w:rsidR="0034714D" w:rsidRDefault="0034714D">
      <w:pPr>
        <w:pStyle w:val="quote"/>
        <w:rPr>
          <w:lang w:val="sa-IN"/>
        </w:rPr>
      </w:pPr>
      <w:r>
        <w:rPr>
          <w:lang w:val="sa-IN"/>
        </w:rPr>
        <w:t>vārijeṇeva sarasī śaśineva niśīthinī |</w:t>
      </w:r>
    </w:p>
    <w:p w:rsidR="0034714D" w:rsidRDefault="0034714D">
      <w:pPr>
        <w:pStyle w:val="quote"/>
        <w:rPr>
          <w:lang w:val="sa-IN"/>
        </w:rPr>
      </w:pPr>
      <w:r>
        <w:rPr>
          <w:lang w:val="sa-IN"/>
        </w:rPr>
        <w:t>madhuneva vana-śreṇī kṛṣṇa-saṅgena sā babhau ||</w:t>
      </w:r>
    </w:p>
    <w:p w:rsidR="0034714D" w:rsidRDefault="0034714D">
      <w:pPr>
        <w:pStyle w:val="quote"/>
        <w:jc w:val="center"/>
        <w:rPr>
          <w:b/>
          <w:sz w:val="28"/>
          <w:lang w:val="sa-IN"/>
        </w:rPr>
      </w:pPr>
    </w:p>
    <w:p w:rsidR="0034714D" w:rsidRDefault="0034714D">
      <w:r>
        <w:t>kvacid upamānopameyayor dvayor api prakṛtatvaṁ dṛśyate | yathā [śrī-kṛṣṇa-pārśvaṁ netuṁ rādhāṁ prati vṛndā-vacanaṁ]—</w:t>
      </w:r>
    </w:p>
    <w:p w:rsidR="0034714D" w:rsidRDefault="0034714D"/>
    <w:p w:rsidR="0034714D" w:rsidRDefault="0034714D">
      <w:pPr>
        <w:pStyle w:val="quote"/>
      </w:pPr>
      <w:r>
        <w:t>haṁsaś candra ivābhāti jalaṁ vyomatalaṁ yathā |</w:t>
      </w:r>
    </w:p>
    <w:p w:rsidR="0034714D" w:rsidRDefault="0034714D">
      <w:pPr>
        <w:pStyle w:val="quote"/>
      </w:pPr>
      <w:r>
        <w:t>kumudālīva</w:t>
      </w:r>
      <w:r>
        <w:rPr>
          <w:rStyle w:val="FootnoteReference"/>
        </w:rPr>
        <w:footnoteReference w:id="48"/>
      </w:r>
      <w:r>
        <w:t xml:space="preserve"> tārāliḥ svacchā śaradi rādhike ||</w:t>
      </w:r>
    </w:p>
    <w:p w:rsidR="0034714D" w:rsidRDefault="0034714D">
      <w:pPr>
        <w:rPr>
          <w:lang w:val="en-CA"/>
        </w:rPr>
      </w:pPr>
    </w:p>
    <w:p w:rsidR="0034714D" w:rsidRDefault="0034714D">
      <w:pPr>
        <w:rPr>
          <w:lang w:val="en-CA"/>
        </w:rPr>
      </w:pPr>
      <w:r>
        <w:rPr>
          <w:lang w:val="en-CA"/>
        </w:rPr>
        <w:t>dhṛtarāṣṭraṁ prati śrī-nārada-vākyam—</w:t>
      </w:r>
    </w:p>
    <w:p w:rsidR="0034714D" w:rsidRDefault="0034714D">
      <w:pPr>
        <w:rPr>
          <w:lang w:val="en-CA"/>
        </w:rPr>
      </w:pPr>
    </w:p>
    <w:p w:rsidR="0034714D" w:rsidRDefault="0034714D">
      <w:pPr>
        <w:pStyle w:val="quote"/>
      </w:pPr>
      <w:r>
        <w:t>pāṇḍu-sūnor gṛhe tarhi bhūpānītā babhuḥ śriyaḥ |</w:t>
      </w:r>
    </w:p>
    <w:p w:rsidR="0034714D" w:rsidRDefault="0034714D">
      <w:pPr>
        <w:pStyle w:val="quote"/>
      </w:pPr>
      <w:r>
        <w:t>purandarasya bhavane kalpa-vṛkṣa-bhavā iva ||</w:t>
      </w:r>
    </w:p>
    <w:p w:rsidR="0034714D" w:rsidRDefault="0034714D">
      <w:pPr>
        <w:pStyle w:val="quote"/>
      </w:pPr>
    </w:p>
    <w:p w:rsidR="0034714D" w:rsidRDefault="0034714D">
      <w:r>
        <w:t>atropameya-bhūta-vibhūtibhiḥ "kalpa-vṛkṣa-bhavā iva" ity atra vibhūtaya ākṣipyante ity ākṣepopamā | atraiva "gṛhe" ity asya "bhavane" ity anena pratinirdeśāt pratinirdeśopamā ity ādayaś ca lakṣitāḥ | evaṁ-vidha-vaicitryasya sahasradhā darśanāt |</w:t>
      </w:r>
    </w:p>
    <w:p w:rsidR="0034714D" w:rsidRDefault="0034714D"/>
    <w:p w:rsidR="0034714D" w:rsidRDefault="0034714D">
      <w:pPr>
        <w:jc w:val="center"/>
        <w:rPr>
          <w:color w:val="FF0000"/>
        </w:rPr>
      </w:pPr>
      <w:r>
        <w:rPr>
          <w:color w:val="FF0000"/>
        </w:rPr>
        <w:t>2. ananvaya</w:t>
      </w:r>
    </w:p>
    <w:p w:rsidR="0034714D" w:rsidRDefault="0034714D"/>
    <w:p w:rsidR="0034714D" w:rsidRDefault="0034714D">
      <w:pPr>
        <w:jc w:val="center"/>
        <w:rPr>
          <w:b/>
          <w:sz w:val="28"/>
        </w:rPr>
      </w:pPr>
      <w:r>
        <w:rPr>
          <w:b/>
          <w:sz w:val="28"/>
        </w:rPr>
        <w:t>upamānopameyatvam ekasyaiva tv ananvayaḥ ||</w:t>
      </w:r>
    </w:p>
    <w:p w:rsidR="0034714D" w:rsidRDefault="0034714D"/>
    <w:p w:rsidR="0034714D" w:rsidRDefault="0034714D">
      <w:r>
        <w:t>arthād eka-vākye | yathā [dantavakra-vadhānantaraṁ punar gokulam āgatasya kṛṣṇasya vivāha-samaye kṛṣṇa-rādhāyās tādṛśatvaṁ vīkṣya paurṇamāsīṁ prati vṛndāyāh sānanda-vacanam]—</w:t>
      </w:r>
    </w:p>
    <w:p w:rsidR="0034714D" w:rsidRDefault="0034714D"/>
    <w:p w:rsidR="0034714D" w:rsidRDefault="0034714D">
      <w:pPr>
        <w:pStyle w:val="quote"/>
        <w:rPr>
          <w:lang w:val="sa-IN"/>
        </w:rPr>
      </w:pPr>
      <w:r>
        <w:rPr>
          <w:lang w:val="sa-IN"/>
        </w:rPr>
        <w:t>kṛṣṇaḥ kṛṣṇa ivādīpi rādhā rādheva tatra</w:t>
      </w:r>
      <w:r>
        <w:rPr>
          <w:rStyle w:val="FootnoteReference"/>
        </w:rPr>
        <w:footnoteReference w:id="49"/>
      </w:r>
      <w:r>
        <w:rPr>
          <w:lang w:val="sa-IN"/>
        </w:rPr>
        <w:t xml:space="preserve"> cet | </w:t>
      </w:r>
    </w:p>
    <w:p w:rsidR="0034714D" w:rsidRDefault="0034714D">
      <w:pPr>
        <w:pStyle w:val="quote"/>
        <w:rPr>
          <w:lang w:val="sa-IN"/>
        </w:rPr>
      </w:pPr>
      <w:r>
        <w:rPr>
          <w:lang w:val="sa-IN"/>
        </w:rPr>
        <w:t>tadā tayor lakṣaṇaṁ vā kena</w:t>
      </w:r>
      <w:r>
        <w:rPr>
          <w:rStyle w:val="FootnoteReference"/>
        </w:rPr>
        <w:footnoteReference w:id="50"/>
      </w:r>
      <w:r>
        <w:rPr>
          <w:lang w:val="sa-IN"/>
        </w:rPr>
        <w:t xml:space="preserve"> kuryād vilakṣaṇam || ... </w:t>
      </w:r>
    </w:p>
    <w:p w:rsidR="0034714D" w:rsidRDefault="0034714D"/>
    <w:p w:rsidR="0034714D" w:rsidRDefault="0034714D">
      <w:r>
        <w:t>tatra kṛṣṇa-rādhayor ananya-sadṛśyatva-pratipādanāyopameyopamāna-bhāvo vivakṣitaḥ | kṛṣṇo govindavad bhātīty uktau lāṭānuprāsād viviktatvaṁ syāt | kintv atraucityād eka eva śabdaḥ prayoktuṁ yogyaḥ | yad uktaṁ—</w:t>
      </w:r>
    </w:p>
    <w:p w:rsidR="0034714D" w:rsidRDefault="0034714D"/>
    <w:p w:rsidR="0034714D" w:rsidRDefault="0034714D">
      <w:pPr>
        <w:pStyle w:val="quote"/>
        <w:rPr>
          <w:color w:val="0000FF"/>
          <w:lang w:val="sa-IN"/>
        </w:rPr>
      </w:pPr>
      <w:r>
        <w:rPr>
          <w:color w:val="0000FF"/>
          <w:lang w:val="sa-IN"/>
        </w:rPr>
        <w:t>ananvaye ca śabdaikyam aucityād ānuṣaṅgikam |</w:t>
      </w:r>
    </w:p>
    <w:p w:rsidR="0034714D" w:rsidRDefault="0034714D">
      <w:pPr>
        <w:pStyle w:val="quote"/>
        <w:rPr>
          <w:lang w:val="sa-IN"/>
        </w:rPr>
      </w:pPr>
      <w:r>
        <w:rPr>
          <w:color w:val="0000FF"/>
          <w:lang w:val="sa-IN"/>
        </w:rPr>
        <w:t xml:space="preserve">asmiṁs tu lāṭānuprāse sākṣād eva prayojakam || </w:t>
      </w:r>
      <w:r>
        <w:rPr>
          <w:lang w:val="sa-IN"/>
        </w:rPr>
        <w:t>iti |</w:t>
      </w:r>
    </w:p>
    <w:p w:rsidR="0034714D" w:rsidRDefault="0034714D">
      <w:pPr>
        <w:pStyle w:val="quote"/>
        <w:rPr>
          <w:lang w:val="sa-IN"/>
        </w:rPr>
      </w:pPr>
    </w:p>
    <w:p w:rsidR="0034714D" w:rsidRDefault="0034714D">
      <w:pPr>
        <w:pStyle w:val="Commentarystyle"/>
      </w:pPr>
      <w:r>
        <w:t>atraite ślokā api udāharaṇīyāḥ—</w:t>
      </w:r>
    </w:p>
    <w:p w:rsidR="0034714D" w:rsidRDefault="0034714D">
      <w:pPr>
        <w:pStyle w:val="Commentarystyle"/>
      </w:pPr>
    </w:p>
    <w:p w:rsidR="0034714D" w:rsidRDefault="0034714D">
      <w:pPr>
        <w:pStyle w:val="CommentText"/>
        <w:ind w:left="720"/>
      </w:pPr>
      <w:r>
        <w:t>kṛṣṇendriyāhlādi-guṇair udārā</w:t>
      </w:r>
    </w:p>
    <w:p w:rsidR="0034714D" w:rsidRDefault="0034714D">
      <w:pPr>
        <w:pStyle w:val="CommentText"/>
        <w:ind w:left="720"/>
      </w:pPr>
      <w:r>
        <w:t>śrī-rādhikā rājati rādhikeva |</w:t>
      </w:r>
    </w:p>
    <w:p w:rsidR="0034714D" w:rsidRDefault="0034714D">
      <w:pPr>
        <w:pStyle w:val="CommentText"/>
        <w:ind w:left="720"/>
      </w:pPr>
      <w:r>
        <w:t>sarvopamānāvali-mardi-śīlāny</w:t>
      </w:r>
    </w:p>
    <w:p w:rsidR="0034714D" w:rsidRDefault="0034714D">
      <w:pPr>
        <w:pStyle w:val="CommentText"/>
        <w:ind w:left="720"/>
      </w:pPr>
      <w:r>
        <w:t>aṅgāni vāṅgāni ca bhānty amuṣyāḥ || (go.lī. 11.118)</w:t>
      </w:r>
    </w:p>
    <w:p w:rsidR="0034714D" w:rsidRDefault="0034714D">
      <w:pPr>
        <w:pStyle w:val="CommentText"/>
        <w:ind w:left="720"/>
      </w:pPr>
    </w:p>
    <w:p w:rsidR="0034714D" w:rsidRDefault="0034714D">
      <w:pPr>
        <w:pStyle w:val="CommentText"/>
        <w:ind w:left="720"/>
      </w:pPr>
      <w:r>
        <w:t>jyotsnī sā didyute seva sa raṅgaḥ sva-tulā-dhṛtaḥ |</w:t>
      </w:r>
    </w:p>
    <w:p w:rsidR="0034714D" w:rsidRDefault="0034714D">
      <w:pPr>
        <w:pStyle w:val="CommentText"/>
        <w:ind w:left="720"/>
      </w:pPr>
      <w:r>
        <w:t>sudṛśo'mūr amūdṛśyaḥ kṛṣṇaḥ svopama eva saḥ || (go.ca.pū. 31.54)</w:t>
      </w:r>
    </w:p>
    <w:p w:rsidR="0034714D" w:rsidRDefault="0034714D">
      <w:pPr>
        <w:pStyle w:val="CommentText"/>
        <w:ind w:left="720"/>
      </w:pPr>
    </w:p>
    <w:p w:rsidR="0034714D" w:rsidRDefault="0034714D">
      <w:pPr>
        <w:pStyle w:val="CommentText"/>
        <w:ind w:left="720"/>
      </w:pPr>
      <w:r>
        <w:t>etat prakāram api nārhasi vaktum īśa</w:t>
      </w:r>
    </w:p>
    <w:p w:rsidR="0034714D" w:rsidRDefault="0034714D">
      <w:pPr>
        <w:pStyle w:val="CommentText"/>
        <w:ind w:left="720"/>
      </w:pPr>
      <w:r>
        <w:t>prāhur bhavān iva bhavān iti tat prasīda |</w:t>
      </w:r>
    </w:p>
    <w:p w:rsidR="0034714D" w:rsidRDefault="0034714D">
      <w:pPr>
        <w:pStyle w:val="CommentText"/>
        <w:ind w:left="720"/>
      </w:pPr>
      <w:r>
        <w:t>satyaṁ kuruṣva karavām kim evam aṅgī</w:t>
      </w:r>
      <w:r>
        <w:noBreakHyphen/>
      </w:r>
    </w:p>
    <w:p w:rsidR="0034714D" w:rsidRDefault="0034714D">
      <w:pPr>
        <w:pStyle w:val="CommentText"/>
        <w:ind w:left="720"/>
      </w:pPr>
      <w:r>
        <w:t>kāraṁ nijāṅghri-parivāra-daśāṁ diśasva || (go.ca.pū. 22.31)</w:t>
      </w:r>
    </w:p>
    <w:p w:rsidR="0034714D" w:rsidRDefault="0034714D">
      <w:pPr>
        <w:pStyle w:val="CommentText"/>
        <w:ind w:left="720"/>
      </w:pPr>
    </w:p>
    <w:p w:rsidR="0034714D" w:rsidRDefault="0034714D">
      <w:pPr>
        <w:pStyle w:val="CommentText"/>
        <w:ind w:left="720"/>
      </w:pPr>
      <w:r>
        <w:t xml:space="preserve">indra-nīla-mukha-nīla-gaṇānām </w:t>
      </w:r>
    </w:p>
    <w:p w:rsidR="0034714D" w:rsidRDefault="0034714D">
      <w:pPr>
        <w:pStyle w:val="CommentText"/>
        <w:ind w:left="720"/>
      </w:pPr>
      <w:r>
        <w:t>indra eṣa vara-rūpa-vareśaḥ |</w:t>
      </w:r>
    </w:p>
    <w:p w:rsidR="0034714D" w:rsidRDefault="0034714D">
      <w:pPr>
        <w:pStyle w:val="CommentText"/>
        <w:ind w:left="720"/>
      </w:pPr>
      <w:r>
        <w:t xml:space="preserve">tad-vivāha-vidhaye snapitāṅgaḥ </w:t>
      </w:r>
    </w:p>
    <w:p w:rsidR="0034714D" w:rsidRDefault="0034714D">
      <w:pPr>
        <w:pStyle w:val="CommentText"/>
        <w:ind w:left="720"/>
      </w:pPr>
      <w:r>
        <w:t>kāntibhiḥ svam api suṣṭhu jigāya || (go.ca.u..34.49)</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3. upameyopamā</w:t>
      </w:r>
    </w:p>
    <w:p w:rsidR="0034714D" w:rsidRDefault="0034714D"/>
    <w:p w:rsidR="0034714D" w:rsidRDefault="0034714D">
      <w:pPr>
        <w:jc w:val="center"/>
        <w:rPr>
          <w:b/>
          <w:sz w:val="28"/>
        </w:rPr>
      </w:pPr>
      <w:r>
        <w:rPr>
          <w:b/>
          <w:sz w:val="28"/>
        </w:rPr>
        <w:t>paryāyeṇa dvayor etad upameyopamā matā ||39||</w:t>
      </w:r>
    </w:p>
    <w:p w:rsidR="0034714D" w:rsidRDefault="0034714D"/>
    <w:p w:rsidR="0034714D" w:rsidRDefault="0034714D">
      <w:r>
        <w:t>paryāyeṇa vyatyayena | etad upamānopameyatvaṁ | arthād vākya-dvaye | yathā [śrī-rādhikāyāḥ saundaryādi-varṇanaṁ śuśrūṣuṣu śrī-kṛṣṇādi-sakhī-vargeṣu sādhikā-vacanam]—</w:t>
      </w:r>
    </w:p>
    <w:p w:rsidR="0034714D" w:rsidRDefault="0034714D"/>
    <w:p w:rsidR="0034714D" w:rsidRDefault="0034714D">
      <w:pPr>
        <w:pStyle w:val="quote"/>
        <w:rPr>
          <w:lang w:val="sa-IN"/>
        </w:rPr>
      </w:pPr>
      <w:r>
        <w:rPr>
          <w:lang w:val="sa-IN"/>
        </w:rPr>
        <w:t xml:space="preserve">śrī-rādhikānanya-samāna-saty asau </w:t>
      </w:r>
    </w:p>
    <w:p w:rsidR="0034714D" w:rsidRDefault="0034714D">
      <w:pPr>
        <w:pStyle w:val="quote"/>
        <w:rPr>
          <w:lang w:val="sa-IN"/>
        </w:rPr>
      </w:pPr>
      <w:r>
        <w:rPr>
          <w:lang w:val="sa-IN"/>
        </w:rPr>
        <w:t xml:space="preserve">mādhurya-sampattir ivāgha-vidviṣaḥ | </w:t>
      </w:r>
    </w:p>
    <w:p w:rsidR="0034714D" w:rsidRDefault="0034714D">
      <w:pPr>
        <w:pStyle w:val="quote"/>
        <w:rPr>
          <w:lang w:val="fr-CA"/>
        </w:rPr>
      </w:pPr>
      <w:r>
        <w:rPr>
          <w:lang w:val="fr-CA"/>
        </w:rPr>
        <w:t xml:space="preserve">mādhurya-sampattir apīyam uccakaiḥ </w:t>
      </w:r>
    </w:p>
    <w:p w:rsidR="0034714D" w:rsidRDefault="0034714D">
      <w:pPr>
        <w:pStyle w:val="quote"/>
        <w:rPr>
          <w:lang w:val="fr-CA"/>
        </w:rPr>
      </w:pPr>
      <w:r>
        <w:rPr>
          <w:lang w:val="fr-CA"/>
        </w:rPr>
        <w:t>śrī-rādhikevānupamā virājate || [go.lī. 11.119]</w:t>
      </w:r>
    </w:p>
    <w:p w:rsidR="0034714D" w:rsidRDefault="0034714D">
      <w:pPr>
        <w:pStyle w:val="quote"/>
        <w:rPr>
          <w:lang w:val="fr-CA"/>
        </w:rPr>
      </w:pPr>
    </w:p>
    <w:p w:rsidR="0034714D" w:rsidRDefault="0034714D">
      <w:r>
        <w:t>atra  rādhikāgha-vidviṣa mādhurya-sampadayoḥ sadṛśaṁ vastv-antaraṁ nāstīti gamyate |</w:t>
      </w:r>
    </w:p>
    <w:p w:rsidR="0034714D" w:rsidRDefault="0034714D"/>
    <w:p w:rsidR="0034714D" w:rsidRDefault="0034714D">
      <w:pPr>
        <w:pStyle w:val="CommentText"/>
      </w:pPr>
      <w:r>
        <w:t>etāv api udāhāryau—</w:t>
      </w:r>
    </w:p>
    <w:p w:rsidR="0034714D" w:rsidRDefault="0034714D">
      <w:pPr>
        <w:pStyle w:val="CommentText"/>
      </w:pPr>
    </w:p>
    <w:p w:rsidR="0034714D" w:rsidRDefault="0034714D">
      <w:pPr>
        <w:pStyle w:val="CommentText"/>
        <w:ind w:left="720"/>
      </w:pPr>
      <w:r>
        <w:t>kvacit kuñjāḥ sadma-bhrakara-rucas tair avayavaiḥ</w:t>
      </w:r>
    </w:p>
    <w:p w:rsidR="0034714D" w:rsidRDefault="0034714D">
      <w:pPr>
        <w:pStyle w:val="CommentText"/>
        <w:ind w:left="720"/>
      </w:pPr>
      <w:r>
        <w:t>kvacic citraiḥ sadmāny api tulita-kuñjāni śataśaḥ |</w:t>
      </w:r>
    </w:p>
    <w:p w:rsidR="0034714D" w:rsidRDefault="0034714D">
      <w:pPr>
        <w:pStyle w:val="CommentText"/>
        <w:ind w:left="720"/>
      </w:pPr>
      <w:r>
        <w:t>jalāni kvāpy udyat-kamala-valitāni pratipadaṁ</w:t>
      </w:r>
    </w:p>
    <w:p w:rsidR="0034714D" w:rsidRDefault="0034714D">
      <w:pPr>
        <w:pStyle w:val="CommentText"/>
        <w:ind w:left="720"/>
      </w:pPr>
      <w:r>
        <w:t>sthalāny apy evaṁ kvāpy atha kim iva kiṁ nirṇaya-padam || (go.ca. 1.1.42)</w:t>
      </w:r>
    </w:p>
    <w:p w:rsidR="0034714D" w:rsidRDefault="0034714D">
      <w:pPr>
        <w:pStyle w:val="CommentText"/>
        <w:ind w:left="720"/>
      </w:pPr>
    </w:p>
    <w:p w:rsidR="0034714D" w:rsidRDefault="0034714D">
      <w:pPr>
        <w:pStyle w:val="CommentText"/>
        <w:ind w:left="720"/>
      </w:pPr>
      <w:r>
        <w:t>saundaryam iva sādguṇyaṁ sarvordhvaṁ yatra dīvyati |</w:t>
      </w:r>
    </w:p>
    <w:p w:rsidR="0034714D" w:rsidRDefault="0034714D">
      <w:pPr>
        <w:pStyle w:val="CommentText"/>
        <w:ind w:left="720"/>
      </w:pPr>
      <w:r>
        <w:t>sādguṇyam iva saundaryaṁ rādhikā sākhilādhikā || (go.ca. 1.31.55)</w:t>
      </w:r>
    </w:p>
    <w:p w:rsidR="0034714D" w:rsidRDefault="0034714D">
      <w:pPr>
        <w:pStyle w:val="CommentText"/>
      </w:pPr>
    </w:p>
    <w:p w:rsidR="0034714D" w:rsidRDefault="0034714D">
      <w:pPr>
        <w:pStyle w:val="CommentText"/>
        <w:jc w:val="center"/>
      </w:pPr>
      <w:r>
        <w:t xml:space="preserve"> —o)0(o—</w:t>
      </w:r>
    </w:p>
    <w:p w:rsidR="0034714D" w:rsidRDefault="0034714D"/>
    <w:p w:rsidR="0034714D" w:rsidRDefault="0034714D">
      <w:pPr>
        <w:jc w:val="center"/>
        <w:rPr>
          <w:color w:val="FF0000"/>
        </w:rPr>
      </w:pPr>
      <w:r>
        <w:rPr>
          <w:color w:val="FF0000"/>
        </w:rPr>
        <w:t>4. smaraṇa</w:t>
      </w:r>
    </w:p>
    <w:p w:rsidR="0034714D" w:rsidRDefault="0034714D"/>
    <w:p w:rsidR="0034714D" w:rsidRDefault="0034714D">
      <w:pPr>
        <w:jc w:val="center"/>
        <w:rPr>
          <w:b/>
          <w:sz w:val="28"/>
        </w:rPr>
      </w:pPr>
      <w:r>
        <w:rPr>
          <w:b/>
          <w:sz w:val="28"/>
        </w:rPr>
        <w:t>sadṛśānubhavād vastu-smṛtiḥ smaraṇam ucyate ||40||</w:t>
      </w:r>
    </w:p>
    <w:p w:rsidR="0034714D" w:rsidRDefault="0034714D"/>
    <w:p w:rsidR="0034714D" w:rsidRDefault="0034714D">
      <w:r>
        <w:t xml:space="preserve">yathā— </w:t>
      </w:r>
    </w:p>
    <w:p w:rsidR="0034714D" w:rsidRDefault="0034714D">
      <w:pPr>
        <w:pStyle w:val="quote"/>
        <w:rPr>
          <w:lang w:val="sa-IN"/>
        </w:rPr>
      </w:pPr>
      <w:r>
        <w:rPr>
          <w:lang w:val="sa-IN"/>
        </w:rPr>
        <w:t>nīlāravindam udvīkṣya khelat-khañjanam añjasā |</w:t>
      </w:r>
    </w:p>
    <w:p w:rsidR="0034714D" w:rsidRDefault="0034714D">
      <w:pPr>
        <w:pStyle w:val="quote"/>
        <w:rPr>
          <w:lang w:val="sa-IN"/>
        </w:rPr>
      </w:pPr>
      <w:r>
        <w:t xml:space="preserve">smarāmi vadanaṁ śaureś cāru cañcala-locanam || </w:t>
      </w:r>
    </w:p>
    <w:p w:rsidR="0034714D" w:rsidRDefault="0034714D"/>
    <w:p w:rsidR="0034714D" w:rsidRDefault="0034714D">
      <w:r>
        <w:t>smarāmi karuṇāṁ varṣad-aruṇaṁ hari-locanam ity atra tu smṛteḥ sādṛśyānubhavaṁ vinotthitāpitatvān nāyam alaṅkāraḥ | rāghavānanda-mahāpātrās tu vaisādṛśya-smṛtim api smaraṇālaṅkāram icchanti, yathā—</w:t>
      </w:r>
    </w:p>
    <w:p w:rsidR="0034714D" w:rsidRDefault="0034714D"/>
    <w:p w:rsidR="0034714D" w:rsidRDefault="0034714D">
      <w:pPr>
        <w:pStyle w:val="quote"/>
        <w:rPr>
          <w:lang w:val="sa-IN"/>
        </w:rPr>
      </w:pPr>
      <w:r>
        <w:rPr>
          <w:lang w:val="sa-IN"/>
        </w:rPr>
        <w:t>śirīṣa-mṛdvī giriṣu prapede yadā yadā duḥkha-śatāni sītā |</w:t>
      </w:r>
    </w:p>
    <w:p w:rsidR="0034714D" w:rsidRDefault="0034714D">
      <w:pPr>
        <w:pStyle w:val="quote"/>
        <w:rPr>
          <w:lang w:val="sa-IN"/>
        </w:rPr>
      </w:pPr>
      <w:r>
        <w:rPr>
          <w:lang w:val="sa-IN"/>
        </w:rPr>
        <w:t>tadā tadāsyāḥ sadaneṣu saukhya-lakṣāṇi dadhyau galad-aśru rāmaḥ ||</w:t>
      </w:r>
    </w:p>
    <w:p w:rsidR="0034714D" w:rsidRDefault="0034714D"/>
    <w:p w:rsidR="0034714D" w:rsidRDefault="0034714D">
      <w:pPr>
        <w:pStyle w:val="CommentText"/>
      </w:pPr>
      <w:r>
        <w:t>gopāla-pūrva-campvām api—</w:t>
      </w:r>
    </w:p>
    <w:p w:rsidR="0034714D" w:rsidRDefault="0034714D">
      <w:pPr>
        <w:pStyle w:val="CommentText"/>
      </w:pPr>
    </w:p>
    <w:p w:rsidR="0034714D" w:rsidRDefault="0034714D">
      <w:pPr>
        <w:pStyle w:val="CommentText"/>
        <w:ind w:left="720"/>
      </w:pPr>
      <w:r>
        <w:t>rādhāṛkṣe kvacana gaṇake nāntikād varṇyamāne</w:t>
      </w:r>
    </w:p>
    <w:p w:rsidR="0034714D" w:rsidRDefault="0034714D">
      <w:pPr>
        <w:pStyle w:val="CommentText"/>
        <w:ind w:left="720"/>
      </w:pPr>
      <w:r>
        <w:t>dṛṣṭvā rādhāṁ ghaṭayati jane sañjanaṁ svasya dūrāt |</w:t>
      </w:r>
    </w:p>
    <w:p w:rsidR="0034714D" w:rsidRDefault="0034714D">
      <w:pPr>
        <w:pStyle w:val="CommentText"/>
        <w:ind w:left="720"/>
      </w:pPr>
      <w:r>
        <w:t>rādhā-gehān mṛdula-pavane vāti nāsmāri tat tat</w:t>
      </w:r>
    </w:p>
    <w:p w:rsidR="0034714D" w:rsidRDefault="0034714D">
      <w:pPr>
        <w:pStyle w:val="CommentText"/>
        <w:ind w:left="720"/>
      </w:pPr>
      <w:r>
        <w:t>kṛṣṇenāsmin punar alam asau sasmare saiva rādhā || (go.ca. 1.15.24)</w:t>
      </w:r>
    </w:p>
    <w:p w:rsidR="0034714D" w:rsidRDefault="0034714D">
      <w:pPr>
        <w:pStyle w:val="CommentText"/>
        <w:ind w:left="720"/>
      </w:pPr>
    </w:p>
    <w:p w:rsidR="0034714D" w:rsidRDefault="0034714D">
      <w:pPr>
        <w:pStyle w:val="CommentText"/>
        <w:ind w:left="720"/>
      </w:pPr>
      <w:r>
        <w:t>ayi taḍittvam asau kva nu kiṁ tapaḥ</w:t>
      </w:r>
    </w:p>
    <w:p w:rsidR="0034714D" w:rsidRDefault="0034714D">
      <w:pPr>
        <w:pStyle w:val="CommentText"/>
        <w:ind w:left="720"/>
      </w:pPr>
      <w:r>
        <w:t>kiyad aho kṛtavaty asi tad vada |</w:t>
      </w:r>
    </w:p>
    <w:p w:rsidR="0034714D" w:rsidRDefault="0034714D">
      <w:pPr>
        <w:pStyle w:val="CommentText"/>
        <w:ind w:left="720"/>
      </w:pPr>
      <w:r>
        <w:t xml:space="preserve">yad idam ambu-dharaṁ hari-vakṣasas </w:t>
      </w:r>
    </w:p>
    <w:p w:rsidR="0034714D" w:rsidRDefault="0034714D">
      <w:pPr>
        <w:pStyle w:val="CommentText"/>
        <w:ind w:left="720"/>
      </w:pPr>
      <w:r>
        <w:t>tulita-māli gatā ramase sadā || (go.ca. 1.17.27)</w:t>
      </w:r>
    </w:p>
    <w:p w:rsidR="0034714D" w:rsidRDefault="0034714D"/>
    <w:p w:rsidR="0034714D" w:rsidRDefault="0034714D">
      <w:pPr>
        <w:pStyle w:val="CommentText"/>
        <w:jc w:val="center"/>
      </w:pPr>
      <w:r>
        <w:t>—o)0(o—</w:t>
      </w:r>
    </w:p>
    <w:p w:rsidR="0034714D" w:rsidRDefault="0034714D"/>
    <w:p w:rsidR="0034714D" w:rsidRDefault="0034714D">
      <w:pPr>
        <w:jc w:val="center"/>
        <w:rPr>
          <w:color w:val="FF0000"/>
        </w:rPr>
      </w:pPr>
      <w:r>
        <w:rPr>
          <w:color w:val="FF0000"/>
        </w:rPr>
        <w:t>5. rūpaka</w:t>
      </w:r>
    </w:p>
    <w:p w:rsidR="0034714D" w:rsidRDefault="0034714D"/>
    <w:p w:rsidR="0034714D" w:rsidRDefault="0034714D">
      <w:pPr>
        <w:jc w:val="center"/>
        <w:rPr>
          <w:b/>
          <w:bCs/>
          <w:sz w:val="28"/>
        </w:rPr>
      </w:pPr>
      <w:r>
        <w:rPr>
          <w:b/>
          <w:bCs/>
          <w:sz w:val="28"/>
        </w:rPr>
        <w:t>rūpakaṁ rūpitāropād viṣaye nirapahnave ||41||</w:t>
      </w:r>
    </w:p>
    <w:p w:rsidR="0034714D" w:rsidRDefault="0034714D"/>
    <w:p w:rsidR="0034714D" w:rsidRDefault="0034714D">
      <w:r>
        <w:t xml:space="preserve">rūpiteti pariṇāmād vyavacchedaḥ | etac ca tat-prastāve vicārayiṣyāmaḥ | nirapahnava ity apahnuti-vyavacchedāya | </w:t>
      </w:r>
    </w:p>
    <w:p w:rsidR="0034714D" w:rsidRDefault="0034714D"/>
    <w:p w:rsidR="0034714D" w:rsidRDefault="0034714D">
      <w:pPr>
        <w:jc w:val="center"/>
        <w:rPr>
          <w:b/>
          <w:bCs/>
          <w:sz w:val="28"/>
        </w:rPr>
      </w:pPr>
      <w:r>
        <w:rPr>
          <w:b/>
          <w:bCs/>
          <w:sz w:val="28"/>
        </w:rPr>
        <w:t xml:space="preserve">tat paramparitaṁ sāṅgaṁ niraṅgam iti ca tridhā ||42|| </w:t>
      </w:r>
    </w:p>
    <w:p w:rsidR="0034714D" w:rsidRDefault="0034714D">
      <w:pPr>
        <w:jc w:val="center"/>
      </w:pPr>
    </w:p>
    <w:p w:rsidR="0034714D" w:rsidRDefault="0034714D">
      <w:r>
        <w:t>tat rūpakam | tatra—</w:t>
      </w:r>
    </w:p>
    <w:p w:rsidR="0034714D" w:rsidRDefault="0034714D"/>
    <w:p w:rsidR="0034714D" w:rsidRDefault="0034714D">
      <w:pPr>
        <w:jc w:val="center"/>
        <w:rPr>
          <w:b/>
          <w:sz w:val="28"/>
        </w:rPr>
      </w:pPr>
      <w:r>
        <w:rPr>
          <w:b/>
          <w:sz w:val="28"/>
        </w:rPr>
        <w:t>yatra kasyacid āropaḥ parāropaṇa-kāraṇam |</w:t>
      </w:r>
    </w:p>
    <w:p w:rsidR="0034714D" w:rsidRDefault="0034714D">
      <w:pPr>
        <w:jc w:val="center"/>
        <w:rPr>
          <w:b/>
          <w:sz w:val="28"/>
        </w:rPr>
      </w:pPr>
      <w:r>
        <w:rPr>
          <w:b/>
          <w:sz w:val="28"/>
        </w:rPr>
        <w:t>tat paramparitaṁ prāhuḥ śliṣṭāśliṣṭa-nibandhanam |</w:t>
      </w:r>
    </w:p>
    <w:p w:rsidR="0034714D" w:rsidRDefault="0034714D">
      <w:pPr>
        <w:jc w:val="center"/>
        <w:rPr>
          <w:b/>
          <w:sz w:val="28"/>
        </w:rPr>
      </w:pPr>
      <w:r>
        <w:rPr>
          <w:b/>
          <w:sz w:val="28"/>
        </w:rPr>
        <w:t>pratyekaṁ kevalaṁ mālā-rūpakaṁ ceti caturvidham ||43||</w:t>
      </w:r>
    </w:p>
    <w:p w:rsidR="0034714D" w:rsidRDefault="0034714D"/>
    <w:p w:rsidR="0034714D" w:rsidRDefault="0034714D">
      <w:r>
        <w:t>atra śliṣṭa-śabda-nibandhanaṁ kevalaṁ paramparitaṁ, yathā—</w:t>
      </w:r>
    </w:p>
    <w:p w:rsidR="0034714D" w:rsidRDefault="0034714D"/>
    <w:p w:rsidR="0034714D" w:rsidRDefault="0034714D">
      <w:pPr>
        <w:pStyle w:val="quote"/>
        <w:rPr>
          <w:lang w:val="sa-IN"/>
        </w:rPr>
      </w:pPr>
      <w:r>
        <w:rPr>
          <w:lang w:val="sa-IN"/>
        </w:rPr>
        <w:t>āhave jagad-uddaṇḍa rāja-maṇḍala-rāhave |</w:t>
      </w:r>
    </w:p>
    <w:p w:rsidR="0034714D" w:rsidRDefault="0034714D">
      <w:pPr>
        <w:pStyle w:val="quote"/>
        <w:rPr>
          <w:lang w:val="sa-IN"/>
        </w:rPr>
      </w:pPr>
      <w:r>
        <w:rPr>
          <w:lang w:val="sa-IN"/>
        </w:rPr>
        <w:t>śrī-nṛsiṁha-mahīpāla svasty astu tava bāhave ||</w:t>
      </w:r>
    </w:p>
    <w:p w:rsidR="0034714D" w:rsidRDefault="0034714D"/>
    <w:p w:rsidR="0034714D" w:rsidRDefault="0034714D">
      <w:r>
        <w:t>atra tādṛśa-rāja-maṇḍalo daitya-nṛpa-samūha eva candra-bimbam ity āropaḥ | puṇya-kālāvirbhāvi śrī-nṛsiṁha-bāhau rāhutvārope nimittam | rāja-śabdena hi candro'py ucyate |</w:t>
      </w:r>
    </w:p>
    <w:p w:rsidR="0034714D" w:rsidRDefault="0034714D"/>
    <w:p w:rsidR="0034714D" w:rsidRDefault="0034714D">
      <w:r>
        <w:rPr>
          <w:b/>
          <w:bCs/>
        </w:rPr>
        <w:t>mālā</w:t>
      </w:r>
      <w:r>
        <w:t>, yathā—</w:t>
      </w:r>
    </w:p>
    <w:p w:rsidR="0034714D" w:rsidRDefault="0034714D">
      <w:pPr>
        <w:rPr>
          <w:b/>
          <w:bCs/>
        </w:rPr>
      </w:pPr>
    </w:p>
    <w:p w:rsidR="0034714D" w:rsidRDefault="0034714D">
      <w:pPr>
        <w:pStyle w:val="quote"/>
        <w:rPr>
          <w:lang w:val="sa-IN"/>
        </w:rPr>
      </w:pPr>
      <w:r>
        <w:rPr>
          <w:lang w:val="sa-IN"/>
        </w:rPr>
        <w:t>padmodaya-dinādhīśaḥ sadā-gati samīraṇaḥ |</w:t>
      </w:r>
    </w:p>
    <w:p w:rsidR="0034714D" w:rsidRDefault="0034714D">
      <w:pPr>
        <w:pStyle w:val="quote"/>
        <w:rPr>
          <w:lang w:val="sa-IN"/>
        </w:rPr>
      </w:pPr>
      <w:r>
        <w:rPr>
          <w:lang w:val="sa-IN"/>
        </w:rPr>
        <w:t>krūra-bhū-bhṛd-varga-varjaṁ śrī-kṛṣṇa tvaṁ virājase ||</w:t>
      </w:r>
    </w:p>
    <w:p w:rsidR="0034714D" w:rsidRDefault="0034714D"/>
    <w:p w:rsidR="0034714D" w:rsidRDefault="0034714D">
      <w:r>
        <w:t>atra padmāyā udaya eva padmānām udayaḥ | satām āgatir eva sarvadāgamanaṁ hiṁsaka-bhūbhṛd-varga eva kaṭhina-parvata-vṛndaṁ ity ādyāropaḥ śrī-kṛṣṇasya sūryatvādyārope nimittam |</w:t>
      </w:r>
    </w:p>
    <w:p w:rsidR="0034714D" w:rsidRDefault="0034714D"/>
    <w:p w:rsidR="0034714D" w:rsidRDefault="0034714D">
      <w:pPr>
        <w:rPr>
          <w:bCs/>
        </w:rPr>
      </w:pPr>
      <w:r>
        <w:rPr>
          <w:b/>
          <w:bCs/>
        </w:rPr>
        <w:t xml:space="preserve">aśliṣṭa-nibandhanaṁ kevalaṁ, </w:t>
      </w:r>
      <w:r>
        <w:rPr>
          <w:bCs/>
        </w:rPr>
        <w:t>yathā—</w:t>
      </w:r>
    </w:p>
    <w:p w:rsidR="0034714D" w:rsidRDefault="0034714D">
      <w:pPr>
        <w:rPr>
          <w:bCs/>
        </w:rPr>
      </w:pPr>
    </w:p>
    <w:p w:rsidR="0034714D" w:rsidRDefault="0034714D">
      <w:pPr>
        <w:pStyle w:val="quote"/>
        <w:rPr>
          <w:lang w:val="sa-IN"/>
        </w:rPr>
      </w:pPr>
      <w:r>
        <w:rPr>
          <w:lang w:val="sa-IN"/>
        </w:rPr>
        <w:t>pāntu vo jalada-śyāmāḥ śārṅga-jyāhati-karkaśāḥ |</w:t>
      </w:r>
    </w:p>
    <w:p w:rsidR="0034714D" w:rsidRDefault="0034714D">
      <w:pPr>
        <w:pStyle w:val="quote"/>
        <w:rPr>
          <w:lang w:val="sa-IN"/>
        </w:rPr>
      </w:pPr>
      <w:r>
        <w:rPr>
          <w:lang w:val="sa-IN"/>
        </w:rPr>
        <w:t>trailokya-maṇḍapa-stambhāś catvāraḥ kṛṣṇa-bāhavaḥ ||</w:t>
      </w:r>
    </w:p>
    <w:p w:rsidR="0034714D" w:rsidRDefault="0034714D"/>
    <w:p w:rsidR="0034714D" w:rsidRDefault="0034714D">
      <w:r>
        <w:t>atra trailokye maṇḍapatvāropaḥ kṛṣṇa-bāhūnāṁ stambhatvārope nimittam |</w:t>
      </w:r>
    </w:p>
    <w:p w:rsidR="0034714D" w:rsidRDefault="0034714D"/>
    <w:p w:rsidR="0034714D" w:rsidRDefault="0034714D">
      <w:pPr>
        <w:rPr>
          <w:bCs/>
        </w:rPr>
      </w:pPr>
      <w:r>
        <w:rPr>
          <w:b/>
          <w:bCs/>
        </w:rPr>
        <w:t>mālā</w:t>
      </w:r>
      <w:r>
        <w:rPr>
          <w:bCs/>
        </w:rPr>
        <w:t>, yathā—</w:t>
      </w:r>
    </w:p>
    <w:p w:rsidR="0034714D" w:rsidRDefault="0034714D">
      <w:pPr>
        <w:rPr>
          <w:bCs/>
        </w:rPr>
      </w:pPr>
    </w:p>
    <w:p w:rsidR="0034714D" w:rsidRDefault="0034714D">
      <w:pPr>
        <w:pStyle w:val="quote"/>
        <w:rPr>
          <w:lang w:val="sa-IN"/>
        </w:rPr>
      </w:pPr>
      <w:r>
        <w:rPr>
          <w:lang w:val="sa-IN"/>
        </w:rPr>
        <w:t xml:space="preserve">manoja-rājasya sitātapatraṁ </w:t>
      </w:r>
    </w:p>
    <w:p w:rsidR="0034714D" w:rsidRDefault="0034714D">
      <w:pPr>
        <w:pStyle w:val="quote"/>
        <w:rPr>
          <w:lang w:val="sa-IN"/>
        </w:rPr>
      </w:pPr>
      <w:r>
        <w:rPr>
          <w:lang w:val="sa-IN"/>
        </w:rPr>
        <w:t>śrīkhaṇḍa-citraṁ harid-aṅganāyāḥ |</w:t>
      </w:r>
    </w:p>
    <w:p w:rsidR="0034714D" w:rsidRDefault="0034714D">
      <w:pPr>
        <w:pStyle w:val="quote"/>
        <w:rPr>
          <w:lang w:val="sa-IN"/>
        </w:rPr>
      </w:pPr>
      <w:r>
        <w:rPr>
          <w:lang w:val="sa-IN"/>
        </w:rPr>
        <w:t>virājati vyoma-saraḥ-sarojaṁ</w:t>
      </w:r>
    </w:p>
    <w:p w:rsidR="0034714D" w:rsidRDefault="0034714D">
      <w:pPr>
        <w:pStyle w:val="quote"/>
        <w:rPr>
          <w:lang w:val="sa-IN"/>
        </w:rPr>
      </w:pPr>
      <w:r>
        <w:rPr>
          <w:lang w:val="sa-IN"/>
        </w:rPr>
        <w:t>rādhe sitābhra-prabham indu-bimbam ||</w:t>
      </w:r>
    </w:p>
    <w:p w:rsidR="0034714D" w:rsidRDefault="0034714D">
      <w:pPr>
        <w:rPr>
          <w:b/>
          <w:bCs/>
        </w:rPr>
      </w:pPr>
    </w:p>
    <w:p w:rsidR="0034714D" w:rsidRDefault="0034714D">
      <w:r>
        <w:t>atra manojāde rājatvādy-āropaś candra-bimbasya sitātapatratvādy-ārope nimittam | atra ca nṛsiṁha-bhujādīnāṁ rāhutvādy-āropo hiṁsaka-nṛpa-samūhādīnāṁ candra-bimbatvādy-ārope nimittam iti kecit |</w:t>
      </w:r>
    </w:p>
    <w:p w:rsidR="0034714D" w:rsidRDefault="0034714D">
      <w:pPr>
        <w:rPr>
          <w:b/>
          <w:bCs/>
        </w:rPr>
      </w:pPr>
    </w:p>
    <w:p w:rsidR="0034714D" w:rsidRDefault="0034714D">
      <w:pPr>
        <w:jc w:val="center"/>
        <w:rPr>
          <w:bCs/>
          <w:color w:val="FF0000"/>
        </w:rPr>
      </w:pPr>
      <w:r>
        <w:rPr>
          <w:b/>
          <w:bCs/>
          <w:sz w:val="28"/>
        </w:rPr>
        <w:t>aṅgino yadi sāṅgasya rūpaṇaṁ sāṅgam eva tat |</w:t>
      </w:r>
    </w:p>
    <w:p w:rsidR="0034714D" w:rsidRDefault="0034714D">
      <w:pPr>
        <w:jc w:val="center"/>
        <w:rPr>
          <w:b/>
          <w:bCs/>
          <w:sz w:val="28"/>
        </w:rPr>
      </w:pPr>
      <w:r>
        <w:rPr>
          <w:b/>
          <w:bCs/>
          <w:sz w:val="28"/>
        </w:rPr>
        <w:t>samasta-vastu-viṣayam eka-deśa-vivarti ca ||44||</w:t>
      </w:r>
    </w:p>
    <w:p w:rsidR="0034714D" w:rsidRDefault="0034714D"/>
    <w:p w:rsidR="0034714D" w:rsidRDefault="0034714D">
      <w:r>
        <w:t>tatra—</w:t>
      </w:r>
    </w:p>
    <w:p w:rsidR="0034714D" w:rsidRDefault="0034714D">
      <w:pPr>
        <w:jc w:val="center"/>
        <w:rPr>
          <w:color w:val="FF0000"/>
        </w:rPr>
      </w:pPr>
      <w:r>
        <w:rPr>
          <w:b/>
          <w:sz w:val="28"/>
        </w:rPr>
        <w:t>āropyāṇām aśeṣāṇāṁ śābdatve prathamaṁ matam ||45||</w:t>
      </w:r>
    </w:p>
    <w:p w:rsidR="0034714D" w:rsidRDefault="0034714D"/>
    <w:p w:rsidR="0034714D" w:rsidRDefault="0034714D">
      <w:r>
        <w:t>yathā—</w:t>
      </w:r>
    </w:p>
    <w:p w:rsidR="0034714D" w:rsidRDefault="0034714D">
      <w:pPr>
        <w:pStyle w:val="quote"/>
        <w:rPr>
          <w:lang w:val="sa-IN"/>
        </w:rPr>
      </w:pPr>
    </w:p>
    <w:p w:rsidR="0034714D" w:rsidRDefault="0034714D">
      <w:pPr>
        <w:pStyle w:val="quote"/>
        <w:rPr>
          <w:lang w:val="sa-IN"/>
        </w:rPr>
      </w:pPr>
      <w:r>
        <w:rPr>
          <w:lang w:val="sa-IN"/>
        </w:rPr>
        <w:t>rāvaṇāvagraha-klāntam iti vāg-amṛtena saḥ |</w:t>
      </w:r>
    </w:p>
    <w:p w:rsidR="0034714D" w:rsidRDefault="0034714D">
      <w:pPr>
        <w:pStyle w:val="quote"/>
        <w:rPr>
          <w:lang w:val="sa-IN"/>
        </w:rPr>
      </w:pPr>
      <w:r>
        <w:rPr>
          <w:lang w:val="sa-IN"/>
        </w:rPr>
        <w:t>abhivṛṣya marut-sasyaṁ kṛṣṇa-meghas tirodadhe ||</w:t>
      </w:r>
    </w:p>
    <w:p w:rsidR="0034714D" w:rsidRDefault="0034714D"/>
    <w:p w:rsidR="0034714D" w:rsidRDefault="0034714D">
      <w:r>
        <w:t xml:space="preserve">atra kṛṣṇasya meghatvārope vāg-ādīnām amṛtatvādikam āropitam | </w:t>
      </w:r>
    </w:p>
    <w:p w:rsidR="0034714D" w:rsidRDefault="0034714D">
      <w:pPr>
        <w:jc w:val="center"/>
        <w:rPr>
          <w:b/>
          <w:bCs/>
          <w:sz w:val="28"/>
        </w:rPr>
      </w:pPr>
    </w:p>
    <w:p w:rsidR="0034714D" w:rsidRDefault="0034714D">
      <w:pPr>
        <w:jc w:val="center"/>
        <w:rPr>
          <w:b/>
          <w:bCs/>
          <w:sz w:val="28"/>
        </w:rPr>
      </w:pPr>
      <w:r>
        <w:rPr>
          <w:b/>
          <w:bCs/>
          <w:sz w:val="28"/>
        </w:rPr>
        <w:t>yatra kasyacid ārthatvam eka-deśa-vivarti tat ||46||</w:t>
      </w:r>
    </w:p>
    <w:p w:rsidR="0034714D" w:rsidRDefault="0034714D"/>
    <w:p w:rsidR="0034714D" w:rsidRDefault="0034714D">
      <w:r>
        <w:t>kasyacid āropyamāṇasya, yathā—</w:t>
      </w:r>
    </w:p>
    <w:p w:rsidR="0034714D" w:rsidRDefault="0034714D"/>
    <w:p w:rsidR="0034714D" w:rsidRDefault="0034714D">
      <w:pPr>
        <w:pStyle w:val="quote"/>
        <w:rPr>
          <w:lang w:val="sa-IN"/>
        </w:rPr>
      </w:pPr>
      <w:r>
        <w:rPr>
          <w:lang w:val="sa-IN"/>
        </w:rPr>
        <w:t>lāvaṇya-madhubhiḥ pūrṇaṁ kṛṣṇasyāsyaṁ vikasvaram |</w:t>
      </w:r>
    </w:p>
    <w:p w:rsidR="0034714D" w:rsidRDefault="0034714D">
      <w:pPr>
        <w:pStyle w:val="quote"/>
        <w:rPr>
          <w:lang w:val="sa-IN"/>
        </w:rPr>
      </w:pPr>
      <w:r>
        <w:rPr>
          <w:lang w:val="sa-IN"/>
        </w:rPr>
        <w:t>loka-locana-rolamba-kadambaiḥ kair na pīyate ||</w:t>
      </w:r>
    </w:p>
    <w:p w:rsidR="0034714D" w:rsidRDefault="0034714D"/>
    <w:p w:rsidR="0034714D" w:rsidRDefault="0034714D">
      <w:r>
        <w:t xml:space="preserve">atra lāvaṇyādīnāṁ madhutvādy-āropaḥ śābdaḥ | mukhasya padmatvāropas tv ārthaḥ | na ceyam eka-deśa-vivartiny upamā | vikasvaratvasyāropye padme mukhyatayā varṇanāt | mukhe tūpacāritvāt | </w:t>
      </w:r>
    </w:p>
    <w:p w:rsidR="0034714D" w:rsidRDefault="0034714D"/>
    <w:p w:rsidR="0034714D" w:rsidRDefault="0034714D">
      <w:pPr>
        <w:jc w:val="center"/>
        <w:rPr>
          <w:color w:val="FF0000"/>
        </w:rPr>
      </w:pPr>
      <w:r>
        <w:rPr>
          <w:b/>
          <w:sz w:val="28"/>
        </w:rPr>
        <w:t xml:space="preserve">niraṅgaṁ kevalasyaiva rūpaṇaṁ tad api dvidhā | </w:t>
      </w:r>
      <w:r>
        <w:rPr>
          <w:color w:val="FF0000"/>
        </w:rPr>
        <w:t>32</w:t>
      </w:r>
    </w:p>
    <w:p w:rsidR="0034714D" w:rsidRDefault="0034714D">
      <w:pPr>
        <w:jc w:val="center"/>
        <w:rPr>
          <w:b/>
          <w:sz w:val="28"/>
        </w:rPr>
      </w:pPr>
      <w:r>
        <w:rPr>
          <w:b/>
          <w:sz w:val="28"/>
        </w:rPr>
        <w:t xml:space="preserve">mālā-kevala-rūpatvāt .   .   .   .   .   .   .   .   .   .||47|| </w:t>
      </w:r>
      <w:r>
        <w:rPr>
          <w:color w:val="FF0000"/>
        </w:rPr>
        <w:t>33a</w:t>
      </w:r>
    </w:p>
    <w:p w:rsidR="0034714D" w:rsidRDefault="0034714D"/>
    <w:p w:rsidR="0034714D" w:rsidRDefault="0034714D">
      <w:r>
        <w:t>tatra mālā-rūpaṁ, yathā—</w:t>
      </w:r>
    </w:p>
    <w:p w:rsidR="0034714D" w:rsidRDefault="0034714D"/>
    <w:p w:rsidR="0034714D" w:rsidRDefault="0034714D">
      <w:pPr>
        <w:pStyle w:val="quote"/>
        <w:rPr>
          <w:lang w:val="sa-IN"/>
        </w:rPr>
      </w:pPr>
      <w:r>
        <w:rPr>
          <w:lang w:val="sa-IN"/>
        </w:rPr>
        <w:t>nirmāṇa-kauśalaṁ dhātur maṅgalaṁ loka-cakṣuṣām |</w:t>
      </w:r>
    </w:p>
    <w:p w:rsidR="0034714D" w:rsidRDefault="0034714D">
      <w:pPr>
        <w:pStyle w:val="quote"/>
        <w:rPr>
          <w:lang w:val="sa-IN"/>
        </w:rPr>
      </w:pPr>
      <w:r>
        <w:rPr>
          <w:lang w:val="sa-IN"/>
        </w:rPr>
        <w:t>manaḥ krīḍā-gṛhaṁ śaureḥ seyam indīvarekṣaṇā ||</w:t>
      </w:r>
    </w:p>
    <w:p w:rsidR="0034714D" w:rsidRDefault="0034714D">
      <w:pPr>
        <w:pStyle w:val="CommentText"/>
      </w:pPr>
    </w:p>
    <w:p w:rsidR="0034714D" w:rsidRDefault="0034714D">
      <w:pPr>
        <w:pStyle w:val="CommentText"/>
        <w:ind w:left="720"/>
      </w:pPr>
      <w:r>
        <w:t>keśāḥ pāśāś cala-nayana-yugaṁ bāṇa-yugmaṁ namad-bhrūś</w:t>
      </w:r>
      <w:r>
        <w:noBreakHyphen/>
      </w:r>
    </w:p>
    <w:p w:rsidR="0034714D" w:rsidRDefault="0034714D">
      <w:pPr>
        <w:pStyle w:val="CommentText"/>
        <w:ind w:left="720"/>
      </w:pPr>
      <w:r>
        <w:t>cāpaḥ karṇāvariparidahatau nāsikā divya-śastrī |</w:t>
      </w:r>
    </w:p>
    <w:p w:rsidR="0034714D" w:rsidRDefault="0034714D">
      <w:pPr>
        <w:pStyle w:val="CommentText"/>
        <w:ind w:left="720"/>
      </w:pPr>
      <w:r>
        <w:t>dantā vajrāṇy apara-tad-aparaṁ tarkyam evaṁ tad etac</w:t>
      </w:r>
    </w:p>
    <w:p w:rsidR="0034714D" w:rsidRDefault="0034714D">
      <w:pPr>
        <w:pStyle w:val="CommentText"/>
        <w:ind w:left="720"/>
      </w:pPr>
      <w:r>
        <w:t>chastrai rādhā svayam udayavatī ko balīyān ato'nyaḥ || (go.ca. 1.30.15)</w:t>
      </w:r>
    </w:p>
    <w:p w:rsidR="0034714D" w:rsidRDefault="0034714D">
      <w:pPr>
        <w:pStyle w:val="CommentText"/>
        <w:ind w:left="720"/>
      </w:pPr>
    </w:p>
    <w:p w:rsidR="0034714D" w:rsidRDefault="0034714D">
      <w:pPr>
        <w:pStyle w:val="CommentText"/>
        <w:ind w:left="720"/>
      </w:pPr>
      <w:r>
        <w:t>harir meghaś cāpaṁ tridaśa-pati-cāpaṁ śara-tatir</w:t>
      </w:r>
    </w:p>
    <w:p w:rsidR="0034714D" w:rsidRDefault="0034714D">
      <w:pPr>
        <w:pStyle w:val="CommentText"/>
        <w:ind w:left="720"/>
      </w:pPr>
      <w:r>
        <w:t>mahā-vidyud yasmin bhavati nahi tatrādbhutam idam |</w:t>
      </w:r>
    </w:p>
    <w:p w:rsidR="0034714D" w:rsidRDefault="0034714D">
      <w:pPr>
        <w:pStyle w:val="CommentText"/>
        <w:ind w:left="720"/>
      </w:pPr>
      <w:r>
        <w:t>diśāṁ rakta-srāvāḥ sarid-upacayā mānavahaya</w:t>
      </w:r>
      <w:r>
        <w:noBreakHyphen/>
      </w:r>
    </w:p>
    <w:p w:rsidR="0034714D" w:rsidRDefault="0034714D">
      <w:pPr>
        <w:pStyle w:val="CommentText"/>
        <w:ind w:left="720"/>
      </w:pPr>
      <w:r>
        <w:t xml:space="preserve">dvipādyā matsyānāṁ vividha-tanu-rūpā yad abhavan || (go.ca. 2.13.12 </w:t>
      </w:r>
      <w:r>
        <w:noBreakHyphen/>
        <w:t xml:space="preserve"> om)</w:t>
      </w:r>
    </w:p>
    <w:p w:rsidR="0034714D" w:rsidRDefault="0034714D">
      <w:pPr>
        <w:pStyle w:val="CommentText"/>
      </w:pPr>
    </w:p>
    <w:p w:rsidR="0034714D" w:rsidRDefault="0034714D">
      <w:r>
        <w:t>kevalaṁ, yathā—</w:t>
      </w:r>
    </w:p>
    <w:p w:rsidR="0034714D" w:rsidRDefault="0034714D"/>
    <w:p w:rsidR="0034714D" w:rsidRDefault="0034714D">
      <w:pPr>
        <w:pStyle w:val="quote"/>
        <w:rPr>
          <w:color w:val="0000FF"/>
          <w:lang w:val="fr-CA"/>
        </w:rPr>
      </w:pPr>
      <w:r>
        <w:rPr>
          <w:color w:val="0000FF"/>
          <w:lang w:val="fr-CA"/>
        </w:rPr>
        <w:t>yat te sujāta-caraṇāmbu-ruhaṁ staneṣu</w:t>
      </w:r>
    </w:p>
    <w:p w:rsidR="0034714D" w:rsidRDefault="0034714D">
      <w:pPr>
        <w:pStyle w:val="quote"/>
        <w:rPr>
          <w:color w:val="0000FF"/>
        </w:rPr>
      </w:pPr>
      <w:r>
        <w:rPr>
          <w:color w:val="0000FF"/>
        </w:rPr>
        <w:t>bhītāḥ śanaiḥ priya dadhīmahi karkaśeṣu |</w:t>
      </w:r>
    </w:p>
    <w:p w:rsidR="0034714D" w:rsidRDefault="0034714D">
      <w:pPr>
        <w:pStyle w:val="quote"/>
        <w:rPr>
          <w:color w:val="0000FF"/>
        </w:rPr>
      </w:pPr>
      <w:r>
        <w:rPr>
          <w:color w:val="0000FF"/>
        </w:rPr>
        <w:t>tenāṭavīm aṭasi tad vyathate na kiṁ svit</w:t>
      </w:r>
    </w:p>
    <w:p w:rsidR="0034714D" w:rsidRDefault="0034714D">
      <w:pPr>
        <w:pStyle w:val="quote"/>
      </w:pPr>
      <w:r>
        <w:rPr>
          <w:color w:val="0000FF"/>
        </w:rPr>
        <w:t xml:space="preserve">kūrpādibhir bhramati dhīr bhavad-āyuṣāṁ naḥ || </w:t>
      </w:r>
      <w:r>
        <w:t>[bhā.pu. 10.31.19]</w:t>
      </w:r>
    </w:p>
    <w:p w:rsidR="0034714D" w:rsidRDefault="0034714D"/>
    <w:p w:rsidR="0034714D" w:rsidRDefault="0034714D">
      <w:pPr>
        <w:jc w:val="center"/>
        <w:rPr>
          <w:bCs/>
          <w:color w:val="FF0000"/>
        </w:rPr>
      </w:pPr>
      <w:r>
        <w:rPr>
          <w:b/>
          <w:sz w:val="28"/>
        </w:rPr>
        <w:t xml:space="preserve">.   .   .   .   .   .   .   .   .   </w:t>
      </w:r>
      <w:r>
        <w:rPr>
          <w:b/>
          <w:bCs/>
          <w:sz w:val="28"/>
        </w:rPr>
        <w:t>tenāṣṭau rūpaka-bhedāḥ ||48||</w:t>
      </w:r>
      <w:r>
        <w:rPr>
          <w:bCs/>
          <w:color w:val="FF0000"/>
        </w:rPr>
        <w:t xml:space="preserve"> </w:t>
      </w:r>
    </w:p>
    <w:p w:rsidR="0034714D" w:rsidRDefault="0034714D"/>
    <w:p w:rsidR="0034714D" w:rsidRDefault="0034714D">
      <w:r>
        <w:t xml:space="preserve">cirantanair uktā iti śeṣaḥ | </w:t>
      </w:r>
    </w:p>
    <w:p w:rsidR="0034714D" w:rsidRDefault="0034714D"/>
    <w:p w:rsidR="0034714D" w:rsidRDefault="0034714D">
      <w:r>
        <w:t>kvacit paramparitam apy eka-deśa-vivarti, yathā—"khaḍgaḥ kṣmā-sauvidallaḥ samiti vijayate mālavākhaṇḍalasya ||"</w:t>
      </w:r>
      <w:r>
        <w:rPr>
          <w:rStyle w:val="FootnoteReference"/>
        </w:rPr>
        <w:footnoteReference w:id="51"/>
      </w:r>
      <w:r>
        <w:t xml:space="preserve"> atrārthaḥ—kṣmāyāḥ mahiṣītvāropaḥ, khaḍgasya sauvidallārope hetuḥ | asya pūrvavan mālāropatve'py udāharaṇaṁ mṛgyam |</w:t>
      </w:r>
    </w:p>
    <w:p w:rsidR="0034714D" w:rsidRDefault="0034714D"/>
    <w:p w:rsidR="0034714D" w:rsidRDefault="0034714D">
      <w:pPr>
        <w:jc w:val="center"/>
        <w:rPr>
          <w:b/>
          <w:bCs/>
          <w:sz w:val="28"/>
        </w:rPr>
      </w:pPr>
      <w:r>
        <w:rPr>
          <w:b/>
          <w:bCs/>
          <w:sz w:val="28"/>
        </w:rPr>
        <w:t>dṛśyante kvacid āropyāḥ śliṣṭāḥ saṅge'pi rūpake ||49||</w:t>
      </w:r>
    </w:p>
    <w:p w:rsidR="0034714D" w:rsidRDefault="0034714D"/>
    <w:p w:rsidR="0034714D" w:rsidRDefault="0034714D">
      <w:r>
        <w:t>tatraika-deśa-vivarti śliṣṭam, yathā—</w:t>
      </w:r>
    </w:p>
    <w:p w:rsidR="0034714D" w:rsidRDefault="0034714D"/>
    <w:p w:rsidR="0034714D" w:rsidRDefault="0034714D">
      <w:pPr>
        <w:pStyle w:val="quote"/>
        <w:rPr>
          <w:lang w:val="pl-PL"/>
        </w:rPr>
      </w:pPr>
      <w:r>
        <w:rPr>
          <w:lang w:val="pl-PL"/>
        </w:rPr>
        <w:t>karam udaya-giri-stane'dya rādhe</w:t>
      </w:r>
    </w:p>
    <w:p w:rsidR="0034714D" w:rsidRDefault="0034714D">
      <w:pPr>
        <w:pStyle w:val="quote"/>
        <w:rPr>
          <w:lang w:val="pl-PL"/>
        </w:rPr>
      </w:pPr>
      <w:r>
        <w:rPr>
          <w:lang w:val="pl-PL"/>
        </w:rPr>
        <w:t>galita-tamaḥ-paṭalāṁśuke niveśya |</w:t>
      </w:r>
    </w:p>
    <w:p w:rsidR="0034714D" w:rsidRDefault="0034714D">
      <w:pPr>
        <w:pStyle w:val="quote"/>
        <w:rPr>
          <w:lang w:val="fr-CA"/>
        </w:rPr>
      </w:pPr>
      <w:r>
        <w:rPr>
          <w:lang w:val="fr-CA"/>
        </w:rPr>
        <w:t>vikasita-kumudekṣaṇaṁ vicumbaty</w:t>
      </w:r>
    </w:p>
    <w:p w:rsidR="0034714D" w:rsidRDefault="0034714D">
      <w:pPr>
        <w:pStyle w:val="quote"/>
        <w:rPr>
          <w:lang w:val="fr-CA"/>
        </w:rPr>
      </w:pPr>
      <w:r>
        <w:rPr>
          <w:lang w:val="fr-CA"/>
        </w:rPr>
        <w:t>ayam amareśa-diśo mukhaṁ sudhāṁśuḥ ||</w:t>
      </w:r>
    </w:p>
    <w:p w:rsidR="0034714D" w:rsidRDefault="0034714D">
      <w:pPr>
        <w:rPr>
          <w:lang w:val="fr-CA"/>
        </w:rPr>
      </w:pPr>
    </w:p>
    <w:p w:rsidR="0034714D" w:rsidRDefault="0034714D">
      <w:pPr>
        <w:rPr>
          <w:lang w:val="fr-CA"/>
        </w:rPr>
      </w:pPr>
      <w:r>
        <w:rPr>
          <w:lang w:val="fr-CA"/>
        </w:rPr>
        <w:t xml:space="preserve">samasta-vastu-viṣayaṁ yathā—atraiva "vicumbati " ity ādau, "cucumbe harid-abalā-mukham indu-nāyakena" iti padam | </w:t>
      </w:r>
    </w:p>
    <w:p w:rsidR="0034714D" w:rsidRDefault="0034714D">
      <w:pPr>
        <w:rPr>
          <w:lang w:val="fr-CA"/>
        </w:rPr>
      </w:pPr>
    </w:p>
    <w:p w:rsidR="0034714D" w:rsidRDefault="0034714D">
      <w:pPr>
        <w:rPr>
          <w:lang w:val="fr-CA"/>
        </w:rPr>
      </w:pPr>
      <w:r>
        <w:rPr>
          <w:lang w:val="fr-CA"/>
        </w:rPr>
        <w:t>na cāśliṣṭa-paramparitam ? tatra krūra-bhūbhṛd-varga-vajram ity ādau krūra-bhūbhṛd-ādau vajratvādy-āropaṁ vinā varṇanīyasya śrī-kṛṣṇādeḥ sarvathaiva sādṛśyābhāvād asaṅgatam | tarhi "padmodaya-dinādhīśaḥ" ity ādau paramparitam ? rājādeḥ sūryādinā sādṛśyasya tejasvitādi-hetukasya sambhavād iti na vācyam | tathā hi—rājādes tejasvitādi-hetukaṁ suvyaktaṁ sādṛśyam | na tu prakṛte tad vivakṣitam | padmodayāder eva dvayoḥ sādhāraṇa-dharmatayā vivakṣitatvāt | iha tu mahīdharādeḥ stanādinā sādṛśyaṁ pīnottuṅgatvādinā suvyaktam eveti na śliṣṭa-paramparitam |</w:t>
      </w:r>
    </w:p>
    <w:p w:rsidR="0034714D" w:rsidRDefault="0034714D">
      <w:pPr>
        <w:rPr>
          <w:lang w:val="fr-CA"/>
        </w:rPr>
      </w:pPr>
    </w:p>
    <w:p w:rsidR="0034714D" w:rsidRDefault="0034714D">
      <w:pPr>
        <w:pStyle w:val="quote"/>
        <w:ind w:left="0"/>
        <w:rPr>
          <w:lang w:val="fr-CA"/>
        </w:rPr>
      </w:pPr>
      <w:r>
        <w:rPr>
          <w:lang w:val="fr-CA"/>
        </w:rPr>
        <w:t xml:space="preserve">kvacit samāsā-sadbhāve'pi rūpakaṁ dṛśyate—"mukhaṁ tava kuraṅgākṣi sarojam iti nānyathā |" </w:t>
      </w:r>
    </w:p>
    <w:p w:rsidR="0034714D" w:rsidRDefault="0034714D">
      <w:pPr>
        <w:pStyle w:val="quote"/>
        <w:ind w:left="0"/>
        <w:rPr>
          <w:lang w:val="fr-CA"/>
        </w:rPr>
      </w:pPr>
    </w:p>
    <w:p w:rsidR="0034714D" w:rsidRDefault="0034714D">
      <w:pPr>
        <w:pStyle w:val="quote"/>
        <w:ind w:left="0"/>
        <w:rPr>
          <w:lang w:val="fr-CA"/>
        </w:rPr>
      </w:pPr>
      <w:r>
        <w:rPr>
          <w:lang w:val="fr-CA"/>
        </w:rPr>
        <w:t xml:space="preserve">kvacid vaiyādhikaraṇye'pi—"vidadhe madhupa-śreṇīm iha bhrū-latayā vidhiḥ |" </w:t>
      </w:r>
    </w:p>
    <w:p w:rsidR="0034714D" w:rsidRDefault="0034714D">
      <w:pPr>
        <w:pStyle w:val="quote"/>
        <w:ind w:left="0"/>
        <w:rPr>
          <w:lang w:val="fr-CA"/>
        </w:rPr>
      </w:pPr>
    </w:p>
    <w:p w:rsidR="0034714D" w:rsidRDefault="0034714D">
      <w:r>
        <w:t xml:space="preserve">kvacid vaidharmye'pi, yathā— </w:t>
      </w:r>
    </w:p>
    <w:p w:rsidR="0034714D" w:rsidRDefault="0034714D"/>
    <w:p w:rsidR="0034714D" w:rsidRDefault="0034714D">
      <w:pPr>
        <w:pStyle w:val="quote"/>
        <w:rPr>
          <w:lang w:val="sa-IN"/>
        </w:rPr>
      </w:pPr>
      <w:r>
        <w:rPr>
          <w:lang w:val="sa-IN"/>
        </w:rPr>
        <w:t>saujanyāmbu maru-sthalī sucaritālekhya-dyu-bhittir guṇa</w:t>
      </w:r>
      <w:r>
        <w:rPr>
          <w:lang w:val="sa-IN"/>
        </w:rPr>
        <w:noBreakHyphen/>
      </w:r>
    </w:p>
    <w:p w:rsidR="0034714D" w:rsidRDefault="0034714D">
      <w:pPr>
        <w:pStyle w:val="quote"/>
        <w:rPr>
          <w:lang w:val="sa-IN"/>
        </w:rPr>
      </w:pPr>
      <w:r>
        <w:rPr>
          <w:lang w:val="sa-IN"/>
        </w:rPr>
        <w:t>jyotsnā kṛṣṇa-caturdaśī saralatā yoga-śva-puccha-cchaṭā |</w:t>
      </w:r>
    </w:p>
    <w:p w:rsidR="0034714D" w:rsidRDefault="0034714D">
      <w:pPr>
        <w:pStyle w:val="quote"/>
        <w:rPr>
          <w:lang w:val="sa-IN"/>
        </w:rPr>
      </w:pPr>
      <w:r>
        <w:rPr>
          <w:lang w:val="sa-IN"/>
        </w:rPr>
        <w:t>yair eṣāpi durāśayā kali-yuge rājāvalī sevitā</w:t>
      </w:r>
    </w:p>
    <w:p w:rsidR="0034714D" w:rsidRDefault="0034714D">
      <w:pPr>
        <w:pStyle w:val="quote"/>
        <w:rPr>
          <w:lang w:val="sa-IN"/>
        </w:rPr>
      </w:pPr>
      <w:r>
        <w:rPr>
          <w:lang w:val="sa-IN"/>
        </w:rPr>
        <w:t xml:space="preserve">teṣāṁ śārṅgiṇi bhakti-mātra-sulabhe sevā kiyat kauśalam || </w:t>
      </w:r>
    </w:p>
    <w:p w:rsidR="0034714D" w:rsidRDefault="0034714D"/>
    <w:p w:rsidR="0034714D" w:rsidRDefault="0034714D">
      <w:r>
        <w:t>atra keṣāñcid rūpakāṇāṁ śabda-śleṣa-mūlatve'pi rūpaka-viśeṣatvād arthālāṅkāra-madhye gaṇanam | evaṁ vakṣyamāṇaivaṁvidhālaṅkāreṣu bodhyam |</w:t>
      </w:r>
    </w:p>
    <w:p w:rsidR="0034714D" w:rsidRDefault="0034714D"/>
    <w:p w:rsidR="0034714D" w:rsidRDefault="0034714D">
      <w:pPr>
        <w:jc w:val="center"/>
        <w:rPr>
          <w:b/>
          <w:bCs/>
          <w:sz w:val="28"/>
        </w:rPr>
      </w:pPr>
      <w:r>
        <w:rPr>
          <w:b/>
          <w:bCs/>
          <w:sz w:val="28"/>
        </w:rPr>
        <w:t>adhikārūḍha-vaiśiṣṭyaṁ rūpakaṁ yat tad eva tat ||55||</w:t>
      </w:r>
    </w:p>
    <w:p w:rsidR="0034714D" w:rsidRDefault="0034714D"/>
    <w:p w:rsidR="0034714D" w:rsidRDefault="0034714D">
      <w:r>
        <w:t>tad evādhikārūḍha-vaiśiṣṭya-saṁjñakaṁ, yathā—</w:t>
      </w:r>
    </w:p>
    <w:p w:rsidR="0034714D" w:rsidRDefault="0034714D"/>
    <w:p w:rsidR="0034714D" w:rsidRDefault="0034714D">
      <w:pPr>
        <w:pStyle w:val="quote"/>
        <w:rPr>
          <w:lang w:val="sa-IN"/>
        </w:rPr>
      </w:pPr>
      <w:r>
        <w:rPr>
          <w:lang w:val="sa-IN"/>
        </w:rPr>
        <w:t>idaṁ vaktraṁ rādhe tava hata-kalaṅkaḥ śaśadharaḥ</w:t>
      </w:r>
    </w:p>
    <w:p w:rsidR="0034714D" w:rsidRDefault="0034714D">
      <w:pPr>
        <w:pStyle w:val="quote"/>
      </w:pPr>
      <w:r>
        <w:t>sudhādhārādhāraś cira-</w:t>
      </w:r>
      <w:r>
        <w:rPr>
          <w:lang w:val="sa-IN"/>
        </w:rPr>
        <w:t>pariṇataṁ</w:t>
      </w:r>
      <w:r>
        <w:t xml:space="preserve"> bimbam adharaḥ |</w:t>
      </w:r>
    </w:p>
    <w:p w:rsidR="0034714D" w:rsidRDefault="0034714D">
      <w:pPr>
        <w:pStyle w:val="quote"/>
      </w:pPr>
      <w:r>
        <w:t>ime netre rātrindivam adhika-śobhe kuvalaye</w:t>
      </w:r>
    </w:p>
    <w:p w:rsidR="0034714D" w:rsidRDefault="0034714D">
      <w:pPr>
        <w:pStyle w:val="quote"/>
      </w:pPr>
      <w:r>
        <w:t>tanur lāvaṇyānāṁ jaladhir avagāhe sukhataraḥ ||</w:t>
      </w:r>
    </w:p>
    <w:p w:rsidR="0034714D" w:rsidRDefault="0034714D">
      <w:pPr>
        <w:rPr>
          <w:lang w:val="en-CA"/>
        </w:rPr>
      </w:pPr>
    </w:p>
    <w:p w:rsidR="0034714D" w:rsidRDefault="0034714D">
      <w:r>
        <w:t>atra kalaṅka-rāhityādinādhikaṁ vaiśiṣṭyam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6. pariṇāma</w:t>
      </w:r>
    </w:p>
    <w:p w:rsidR="0034714D" w:rsidRDefault="0034714D"/>
    <w:p w:rsidR="0034714D" w:rsidRDefault="0034714D">
      <w:pPr>
        <w:jc w:val="center"/>
        <w:rPr>
          <w:b/>
          <w:bCs/>
          <w:sz w:val="28"/>
        </w:rPr>
      </w:pPr>
      <w:r>
        <w:rPr>
          <w:b/>
          <w:bCs/>
          <w:sz w:val="28"/>
        </w:rPr>
        <w:t>viṣayārthatayāropye prakṛtārthopayogini |</w:t>
      </w:r>
    </w:p>
    <w:p w:rsidR="0034714D" w:rsidRDefault="0034714D">
      <w:pPr>
        <w:jc w:val="center"/>
        <w:rPr>
          <w:b/>
          <w:bCs/>
          <w:sz w:val="28"/>
        </w:rPr>
      </w:pPr>
      <w:r>
        <w:rPr>
          <w:b/>
          <w:bCs/>
          <w:sz w:val="28"/>
        </w:rPr>
        <w:t>pariṇāmo bhavet tulyā tulyādhikaraṇo dvidhā ||56||</w:t>
      </w:r>
    </w:p>
    <w:p w:rsidR="0034714D" w:rsidRDefault="0034714D"/>
    <w:p w:rsidR="0034714D" w:rsidRDefault="0034714D">
      <w:r>
        <w:t>āropyamāṇasyāropa-viṣayatayā pariṇāmāt pariṇāmaḥ |</w:t>
      </w:r>
    </w:p>
    <w:p w:rsidR="0034714D" w:rsidRDefault="0034714D"/>
    <w:p w:rsidR="0034714D" w:rsidRDefault="0034714D">
      <w:pPr>
        <w:pStyle w:val="quote"/>
      </w:pPr>
      <w:r>
        <w:t>smitenopāyanaṁ kṛṣṇasyāgatasya kṛtaṁ tayā |</w:t>
      </w:r>
    </w:p>
    <w:p w:rsidR="0034714D" w:rsidRDefault="0034714D">
      <w:pPr>
        <w:pStyle w:val="quote"/>
      </w:pPr>
      <w:r>
        <w:t>stanopapīḍam āśleṣaṁ dyūte cakre yayā paṇaḥ ||</w:t>
      </w:r>
    </w:p>
    <w:p w:rsidR="0034714D" w:rsidRDefault="0034714D"/>
    <w:p w:rsidR="0034714D" w:rsidRDefault="0034714D">
      <w:r>
        <w:t xml:space="preserve">atropāyana-paṇau vasanābharaṇādi-bhāvenopayujyate | atra tu kṛṣṇa-sambhāṣaṇa-dyūtayoḥ smitāśleṣa-rūpatayā prathame vaiyadhikaraṇyena prayogaḥ | dvitīye sāmānādhikaraṇyena ceti | rūpake mukha-candraṁ hareḥ paśya ity ādau āropyamāṇasya ca candrāder uparañjakatva-mātram | na tu prakṛte darśanādāv upayogaḥ | iha tūpāyanāder viṣayeṇa tādātmyam | prakṛte ca kṛṣṇa-sambhāṣaṇādau upayogaḥ | ataeva rūpake āropyasyāvacchedaka-mātreṇānvayaḥ | atra tu tādātmyena | </w:t>
      </w:r>
      <w:r>
        <w:rPr>
          <w:color w:val="0000FF"/>
        </w:rPr>
        <w:t>yat te sujāta</w:t>
      </w:r>
      <w:r>
        <w:t xml:space="preserve"> ity ādau rūpakam eva, na pariṇāmaḥ | atisnehenātikarkaśatvānāṁ stanānāṁ pāda-vyathanatāyā aprastutatvād asau tad-āgamana-ghaṭanārtham anusandhīyate | ayam api rūpakavad adhikārūḍha-viśiṣṭo dṛśyate | yathā—</w:t>
      </w:r>
    </w:p>
    <w:p w:rsidR="0034714D" w:rsidRDefault="0034714D"/>
    <w:p w:rsidR="0034714D" w:rsidRDefault="0034714D">
      <w:pPr>
        <w:pStyle w:val="quote"/>
        <w:rPr>
          <w:lang w:val="sa-IN"/>
        </w:rPr>
      </w:pPr>
      <w:r>
        <w:rPr>
          <w:lang w:val="sa-IN"/>
        </w:rPr>
        <w:t>udyat-tamasi ca vṛndāvana-deśe kvāpi citram ābhāti |</w:t>
      </w:r>
    </w:p>
    <w:p w:rsidR="0034714D" w:rsidRDefault="0034714D">
      <w:pPr>
        <w:pStyle w:val="quote"/>
      </w:pPr>
      <w:r>
        <w:t>kāścana divyauṣadhayaḥ sphuranti dīpā vināpi tailādi ||</w:t>
      </w:r>
    </w:p>
    <w:p w:rsidR="0034714D" w:rsidRDefault="0034714D">
      <w:pPr>
        <w:pStyle w:val="quote"/>
        <w:rPr>
          <w:lang w:val="sa-IN"/>
        </w:rPr>
      </w:pPr>
    </w:p>
    <w:p w:rsidR="0034714D" w:rsidRDefault="0034714D">
      <w:r>
        <w:t>atra dīpānām oṣadhy-ātmatayā prakṛte śrī-kṛṣṇa-līlopayoginy-andhakāra-nāśa upayogaḥ | atra tailādi vinābhāvenādhikārūḍhaṁ vaiśiṣṭyam |</w:t>
      </w:r>
    </w:p>
    <w:p w:rsidR="0034714D" w:rsidRDefault="0034714D"/>
    <w:p w:rsidR="0034714D" w:rsidRDefault="0034714D">
      <w:pPr>
        <w:pStyle w:val="CommentText"/>
        <w:ind w:left="720"/>
      </w:pPr>
      <w:r>
        <w:t>prasvedotpulakādarokty-amṛta-sat-saurabhya-manda-smitaiḥ</w:t>
      </w:r>
    </w:p>
    <w:p w:rsidR="0034714D" w:rsidRDefault="0034714D">
      <w:pPr>
        <w:pStyle w:val="CommentText"/>
        <w:ind w:left="720"/>
      </w:pPr>
      <w:r>
        <w:t>pādyārghyācamanīya-gandha-kusumāny ājahrur ārādhane |</w:t>
      </w:r>
    </w:p>
    <w:p w:rsidR="0034714D" w:rsidRDefault="0034714D">
      <w:pPr>
        <w:pStyle w:val="CommentText"/>
        <w:ind w:left="720"/>
      </w:pPr>
      <w:r>
        <w:t>kṛṣṇasya vraja-subhruvas tv iha parīrambhādi-līlāmṛtaṁ</w:t>
      </w:r>
    </w:p>
    <w:p w:rsidR="0034714D" w:rsidRDefault="0034714D">
      <w:pPr>
        <w:pStyle w:val="CommentText"/>
        <w:ind w:left="720"/>
      </w:pPr>
      <w:r>
        <w:t>naivedyaṁ ca tadā sudhādhara-rasas tāmbūlam āsām abhūt || (go.lī. 17.19)</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7. sandeha</w:t>
      </w:r>
    </w:p>
    <w:p w:rsidR="0034714D" w:rsidRDefault="0034714D"/>
    <w:p w:rsidR="0034714D" w:rsidRDefault="0034714D">
      <w:pPr>
        <w:jc w:val="center"/>
        <w:rPr>
          <w:b/>
          <w:sz w:val="28"/>
        </w:rPr>
      </w:pPr>
      <w:r>
        <w:rPr>
          <w:b/>
          <w:sz w:val="28"/>
        </w:rPr>
        <w:t>sandehaḥ prakṛte'nyasya saṁśayaḥ pratibhotthitaḥ |</w:t>
      </w:r>
    </w:p>
    <w:p w:rsidR="0034714D" w:rsidRDefault="0034714D">
      <w:pPr>
        <w:jc w:val="center"/>
        <w:rPr>
          <w:b/>
          <w:sz w:val="28"/>
        </w:rPr>
      </w:pPr>
      <w:r>
        <w:rPr>
          <w:b/>
          <w:sz w:val="28"/>
        </w:rPr>
        <w:t>śuddho niścaya-garbhāsau niścayānta iti tridhā ||57||</w:t>
      </w:r>
    </w:p>
    <w:p w:rsidR="0034714D" w:rsidRDefault="0034714D"/>
    <w:p w:rsidR="0034714D" w:rsidRDefault="0034714D">
      <w:r>
        <w:t>(1) yatra saṁśaya eva paryavasānaṁ tatra śuddhaḥ, yathā—</w:t>
      </w:r>
    </w:p>
    <w:p w:rsidR="0034714D" w:rsidRDefault="0034714D"/>
    <w:p w:rsidR="0034714D" w:rsidRDefault="0034714D">
      <w:pPr>
        <w:ind w:left="720"/>
      </w:pPr>
      <w:r>
        <w:t>eṣā campaka-mālikātra patitā kiṁ candralekhāthavā</w:t>
      </w:r>
    </w:p>
    <w:p w:rsidR="0034714D" w:rsidRDefault="0034714D">
      <w:pPr>
        <w:ind w:left="720"/>
      </w:pPr>
      <w:r>
        <w:t>kāntīnām adhidevatā bhavati vā vṛndāvana-śrīr uta |</w:t>
      </w:r>
    </w:p>
    <w:p w:rsidR="0034714D" w:rsidRDefault="0034714D">
      <w:pPr>
        <w:ind w:left="720"/>
      </w:pPr>
      <w:r>
        <w:t>hā kaṣṭaṁ nahi ceṣṭate kim iyam ity udvigna-dhī-vṛttayas</w:t>
      </w:r>
    </w:p>
    <w:p w:rsidR="0034714D" w:rsidRDefault="0034714D">
      <w:pPr>
        <w:ind w:left="720"/>
      </w:pPr>
      <w:r>
        <w:t>tām āvavrur amūś camūru-nayanā bhṛṅgī-nibhāḥ padminīm || (go.ca. 1.24.51)</w:t>
      </w:r>
    </w:p>
    <w:p w:rsidR="0034714D" w:rsidRDefault="0034714D"/>
    <w:p w:rsidR="0034714D" w:rsidRDefault="0034714D">
      <w:pPr>
        <w:pStyle w:val="CommentText"/>
        <w:ind w:left="720"/>
      </w:pPr>
      <w:r>
        <w:t>navyendīvaramālyam asti kim idaṁ kiṁ śakranīlaṁ mahat</w:t>
      </w:r>
    </w:p>
    <w:p w:rsidR="0034714D" w:rsidRDefault="0034714D">
      <w:pPr>
        <w:pStyle w:val="CommentText"/>
        <w:ind w:left="720"/>
      </w:pPr>
      <w:r>
        <w:t>kiṁ vaidūryam aho tad etad atulaṁ jñātuṁ na yac chakyate |</w:t>
      </w:r>
    </w:p>
    <w:p w:rsidR="0034714D" w:rsidRDefault="0034714D">
      <w:pPr>
        <w:pStyle w:val="CommentText"/>
        <w:ind w:left="720"/>
      </w:pPr>
      <w:r>
        <w:t>paśyāmaḥ kila bālasya tu tanuṁ sarvendriyāṇāṁ kṛtiṁ</w:t>
      </w:r>
    </w:p>
    <w:p w:rsidR="0034714D" w:rsidRDefault="0034714D">
      <w:pPr>
        <w:pStyle w:val="CommentText"/>
        <w:ind w:left="720"/>
      </w:pPr>
      <w:r>
        <w:t>rundhānā khalu yā tanoti nayanadvandvasya nirdvandvatām || (go.ca. 1.3.46)</w:t>
      </w:r>
    </w:p>
    <w:p w:rsidR="0034714D" w:rsidRDefault="0034714D"/>
    <w:p w:rsidR="0034714D" w:rsidRDefault="0034714D">
      <w:pPr>
        <w:pStyle w:val="CommentText"/>
        <w:ind w:left="720"/>
      </w:pPr>
      <w:r>
        <w:t>pītaśyāmā kiṁ prabhā kiṁ taḍitvān</w:t>
      </w:r>
    </w:p>
    <w:p w:rsidR="0034714D" w:rsidRDefault="0034714D">
      <w:pPr>
        <w:pStyle w:val="CommentText"/>
        <w:ind w:left="720"/>
      </w:pPr>
      <w:r>
        <w:t>kiṁ vā dhātudyotibhūbhṛd bhāti |</w:t>
      </w:r>
    </w:p>
    <w:p w:rsidR="0034714D" w:rsidRDefault="0034714D">
      <w:pPr>
        <w:pStyle w:val="CommentText"/>
        <w:ind w:left="720"/>
      </w:pPr>
      <w:r>
        <w:t>suṣṭhu tiṣṭhan kiṁ svid etad bakījin</w:t>
      </w:r>
      <w:r>
        <w:noBreakHyphen/>
      </w:r>
    </w:p>
    <w:p w:rsidR="0034714D" w:rsidRDefault="0034714D">
      <w:pPr>
        <w:pStyle w:val="CommentText"/>
        <w:ind w:left="720"/>
      </w:pPr>
      <w:r>
        <w:t>mūrtivyūhaḥ sphūrtim atrātanoti || (go.ca. 1.18.30)</w:t>
      </w:r>
    </w:p>
    <w:p w:rsidR="0034714D" w:rsidRDefault="0034714D"/>
    <w:p w:rsidR="0034714D" w:rsidRDefault="0034714D">
      <w:pPr>
        <w:pStyle w:val="CommentText"/>
        <w:ind w:left="720"/>
      </w:pPr>
      <w:r>
        <w:t>śyāmasnigdhasabhaṅgaḥ sadbhāvasvaccharatnasaṁvītaḥ |</w:t>
      </w:r>
    </w:p>
    <w:p w:rsidR="0034714D" w:rsidRDefault="0034714D">
      <w:pPr>
        <w:pStyle w:val="CommentText"/>
        <w:ind w:left="720"/>
      </w:pPr>
      <w:r>
        <w:t>śuśubhe keśavakeśaḥ kiṁ vā rādhāmanaḥsāraḥ || (go.ca. 2.34.51)</w:t>
      </w:r>
    </w:p>
    <w:p w:rsidR="0034714D" w:rsidRDefault="0034714D"/>
    <w:p w:rsidR="0034714D" w:rsidRDefault="0034714D">
      <w:r>
        <w:t>(2) yatrādāv ante ca saṁśaya eva, madhye niścayaḥ sa niścayamadhyā, yathā—</w:t>
      </w:r>
    </w:p>
    <w:p w:rsidR="0034714D" w:rsidRDefault="0034714D"/>
    <w:p w:rsidR="0034714D" w:rsidRDefault="0034714D">
      <w:pPr>
        <w:pStyle w:val="quote"/>
      </w:pPr>
      <w:r>
        <w:t>ekaṁ prāvṛṣijaṁ paraṁ śaradijaṁ meghaṁ tadā manmahe</w:t>
      </w:r>
    </w:p>
    <w:p w:rsidR="0034714D" w:rsidRDefault="0034714D">
      <w:pPr>
        <w:pStyle w:val="quote"/>
      </w:pPr>
      <w:r>
        <w:t>yady etau timiāpahau na haritāṁ syātāṁ kumāraprabhau</w:t>
      </w:r>
    </w:p>
    <w:p w:rsidR="0034714D" w:rsidRDefault="0034714D">
      <w:pPr>
        <w:pStyle w:val="quote"/>
      </w:pPr>
      <w:r>
        <w:t>sūryācandramasāv imāv iti manāg utprekṣituṁ śaknumaḥ</w:t>
      </w:r>
    </w:p>
    <w:p w:rsidR="0034714D" w:rsidRDefault="0034714D">
      <w:pPr>
        <w:pStyle w:val="quote"/>
      </w:pPr>
      <w:r>
        <w:t>kiṁ tv eko'sitakāntir eṣa tadapākṛtyātra vibhrājate || (go.ca. 8.21)</w:t>
      </w:r>
    </w:p>
    <w:p w:rsidR="0034714D" w:rsidRDefault="0034714D">
      <w:pPr>
        <w:rPr>
          <w:lang w:val="en-CA"/>
        </w:rPr>
      </w:pPr>
    </w:p>
    <w:p w:rsidR="0034714D" w:rsidRDefault="0034714D">
      <w:pPr>
        <w:rPr>
          <w:lang w:val="en-CA"/>
        </w:rPr>
      </w:pPr>
      <w:r>
        <w:rPr>
          <w:lang w:val="en-CA"/>
        </w:rPr>
        <w:t>atra kumāra-prabhāv ity atra saṁśayānuṭṭaṅgkanāt tat-tulyatva-bhaṅgyā tau śrī-kṛṣṇa-rāmākhyau kumārāv eva madhye niścitau |</w:t>
      </w:r>
    </w:p>
    <w:p w:rsidR="0034714D" w:rsidRDefault="0034714D">
      <w:pPr>
        <w:rPr>
          <w:lang w:val="en-CA"/>
        </w:rPr>
      </w:pPr>
    </w:p>
    <w:p w:rsidR="0034714D" w:rsidRDefault="0034714D">
      <w:r>
        <w:t>(3) yatrādau saṁśayo'nte tu niścayaḥ sa niścayāntaḥ, yathā—</w:t>
      </w:r>
    </w:p>
    <w:p w:rsidR="0034714D" w:rsidRDefault="0034714D"/>
    <w:p w:rsidR="0034714D" w:rsidRDefault="0034714D">
      <w:pPr>
        <w:pStyle w:val="quote"/>
      </w:pPr>
      <w:r>
        <w:t>kiṁ tāvat sarasi sarojam etad ārād</w:t>
      </w:r>
    </w:p>
    <w:p w:rsidR="0034714D" w:rsidRDefault="0034714D">
      <w:pPr>
        <w:pStyle w:val="quote"/>
      </w:pPr>
      <w:r>
        <w:t>āho svin mukham avabhāsate taruṇyāḥ |</w:t>
      </w:r>
    </w:p>
    <w:p w:rsidR="0034714D" w:rsidRDefault="0034714D">
      <w:pPr>
        <w:pStyle w:val="quote"/>
      </w:pPr>
      <w:r>
        <w:t>saṁśayya kṣaṇam iti niścikāya śaurir</w:t>
      </w:r>
    </w:p>
    <w:p w:rsidR="0034714D" w:rsidRDefault="0034714D">
      <w:pPr>
        <w:pStyle w:val="quote"/>
      </w:pPr>
      <w:r>
        <w:t>bibbokair bakasahavāsināṁ parokṣaiḥ || (sā.da.)</w:t>
      </w:r>
    </w:p>
    <w:p w:rsidR="0034714D" w:rsidRDefault="0034714D">
      <w:pPr>
        <w:rPr>
          <w:lang w:val="en-CA"/>
        </w:rPr>
      </w:pPr>
    </w:p>
    <w:p w:rsidR="0034714D" w:rsidRDefault="0034714D">
      <w:r>
        <w:t>apratibhotthāpite tu sthāṇur vā puruṣo vety ādi saṁśaye nāyam alaṅkāraḥ |</w:t>
      </w:r>
    </w:p>
    <w:p w:rsidR="0034714D" w:rsidRDefault="0034714D"/>
    <w:p w:rsidR="0034714D" w:rsidRDefault="0034714D">
      <w:pPr>
        <w:pStyle w:val="quote"/>
        <w:rPr>
          <w:lang w:val="sa-IN"/>
        </w:rPr>
      </w:pPr>
      <w:r>
        <w:rPr>
          <w:lang w:val="sa-IN"/>
        </w:rPr>
        <w:t>madhyaṁ tava sarojākṣi payodhara-bharārditam |</w:t>
      </w:r>
    </w:p>
    <w:p w:rsidR="0034714D" w:rsidRDefault="0034714D">
      <w:pPr>
        <w:pStyle w:val="quote"/>
        <w:rPr>
          <w:lang w:val="sa-IN"/>
        </w:rPr>
      </w:pPr>
      <w:r>
        <w:rPr>
          <w:lang w:val="sa-IN"/>
        </w:rPr>
        <w:t>asti nāstīti kṛṣṇas tvāṁ mad-dvārā sakhi pṛcchati || (sā.da.)</w:t>
      </w:r>
    </w:p>
    <w:p w:rsidR="0034714D" w:rsidRDefault="0034714D">
      <w:pPr>
        <w:pStyle w:val="quote"/>
        <w:rPr>
          <w:lang w:val="sa-IN"/>
        </w:rPr>
      </w:pPr>
    </w:p>
    <w:p w:rsidR="0034714D" w:rsidRDefault="0034714D">
      <w:pPr>
        <w:pStyle w:val="CommentText"/>
      </w:pPr>
      <w:r>
        <w:t>yathā ca go.ca. 1.23.13, go.ca. 2.19.7, ity ādi.</w:t>
      </w:r>
    </w:p>
    <w:p w:rsidR="0034714D" w:rsidRDefault="0034714D"/>
    <w:p w:rsidR="0034714D" w:rsidRDefault="0034714D">
      <w:pPr>
        <w:pStyle w:val="CommentText"/>
        <w:ind w:left="720"/>
      </w:pPr>
      <w:r>
        <w:t>sudhā-sarasyāṁ kanakābji-nīdalaṁ</w:t>
      </w:r>
    </w:p>
    <w:p w:rsidR="0034714D" w:rsidRDefault="0034714D">
      <w:pPr>
        <w:pStyle w:val="CommentText"/>
        <w:ind w:left="720"/>
      </w:pPr>
      <w:r>
        <w:t>bhṛṅgāli-phullābja-virājad-antaram |</w:t>
      </w:r>
    </w:p>
    <w:p w:rsidR="0034714D" w:rsidRDefault="0034714D">
      <w:pPr>
        <w:pStyle w:val="CommentText"/>
        <w:ind w:left="720"/>
      </w:pPr>
      <w:r>
        <w:t>kim etad ābhāti na kintu rādhikā</w:t>
      </w:r>
      <w:r>
        <w:noBreakHyphen/>
      </w:r>
    </w:p>
    <w:p w:rsidR="0034714D" w:rsidRDefault="0034714D">
      <w:pPr>
        <w:pStyle w:val="CommentText"/>
        <w:ind w:left="720"/>
      </w:pPr>
      <w:r>
        <w:t>tundaṁ saromāvali-nābhi-bhūṣitam || (go.lī. 11.64)</w:t>
      </w:r>
    </w:p>
    <w:p w:rsidR="0034714D" w:rsidRDefault="0034714D"/>
    <w:p w:rsidR="0034714D" w:rsidRDefault="0034714D">
      <w:pPr>
        <w:pStyle w:val="CommentText"/>
      </w:pPr>
      <w:r>
        <w:t xml:space="preserve">yathā ca go.lī. 11.105 ity ādi.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8. bhrāntimān</w:t>
      </w:r>
    </w:p>
    <w:p w:rsidR="0034714D" w:rsidRDefault="0034714D"/>
    <w:p w:rsidR="0034714D" w:rsidRDefault="0034714D">
      <w:pPr>
        <w:jc w:val="center"/>
        <w:rPr>
          <w:b/>
          <w:bCs/>
          <w:sz w:val="28"/>
        </w:rPr>
      </w:pPr>
      <w:r>
        <w:rPr>
          <w:b/>
          <w:bCs/>
          <w:sz w:val="28"/>
        </w:rPr>
        <w:t>sāmyād atasmiṁs tad-buddhir bhrāntimān pratibhotthitā ||58||</w:t>
      </w:r>
    </w:p>
    <w:p w:rsidR="0034714D" w:rsidRDefault="0034714D"/>
    <w:p w:rsidR="0034714D" w:rsidRDefault="0034714D">
      <w:r>
        <w:t>yathā—</w:t>
      </w:r>
    </w:p>
    <w:p w:rsidR="0034714D" w:rsidRDefault="0034714D"/>
    <w:p w:rsidR="0034714D" w:rsidRDefault="0034714D">
      <w:pPr>
        <w:pStyle w:val="quote"/>
        <w:rPr>
          <w:lang w:val="sa-IN"/>
        </w:rPr>
      </w:pPr>
      <w:r>
        <w:rPr>
          <w:lang w:val="sa-IN"/>
        </w:rPr>
        <w:t>mal-lakṣmyās tava janma-sindhu-mananād daivā namasyanti yāṁ</w:t>
      </w:r>
    </w:p>
    <w:p w:rsidR="0034714D" w:rsidRDefault="0034714D">
      <w:pPr>
        <w:pStyle w:val="quote"/>
        <w:rPr>
          <w:lang w:val="sa-IN"/>
        </w:rPr>
      </w:pPr>
      <w:r>
        <w:rPr>
          <w:lang w:val="sa-IN"/>
        </w:rPr>
        <w:t>tvat-kīrti-prathimeti sādaratayā devyaḥ samarcanti ca |</w:t>
      </w:r>
    </w:p>
    <w:p w:rsidR="0034714D" w:rsidRDefault="0034714D">
      <w:pPr>
        <w:pStyle w:val="quote"/>
        <w:rPr>
          <w:lang w:val="sa-IN"/>
        </w:rPr>
      </w:pPr>
      <w:r>
        <w:rPr>
          <w:lang w:val="sa-IN"/>
        </w:rPr>
        <w:t>tvat-prāpti-prathaka-smita-dyuti-dhiyā paryemi cāhaṁ hariḥ</w:t>
      </w:r>
    </w:p>
    <w:p w:rsidR="0034714D" w:rsidRDefault="0034714D">
      <w:pPr>
        <w:pStyle w:val="quote"/>
      </w:pPr>
      <w:r>
        <w:t xml:space="preserve">seyaṁ candramasaṁ prabhā na kurute kasya bhramaṁ rādhike || </w:t>
      </w:r>
    </w:p>
    <w:p w:rsidR="0034714D" w:rsidRDefault="0034714D"/>
    <w:p w:rsidR="0034714D" w:rsidRDefault="0034714D">
      <w:r>
        <w:t>svarasotthāpitā bhrāntir nāyam alaṅkāraḥ | yathā—śuktikāyāṁ rajatam iti | na cāsādṛśyamūlā, yathā—</w:t>
      </w:r>
    </w:p>
    <w:p w:rsidR="0034714D" w:rsidRDefault="0034714D"/>
    <w:p w:rsidR="0034714D" w:rsidRDefault="0034714D">
      <w:pPr>
        <w:pStyle w:val="quote"/>
        <w:rPr>
          <w:lang w:val="sa-IN"/>
        </w:rPr>
      </w:pPr>
      <w:r>
        <w:rPr>
          <w:lang w:val="sa-IN"/>
        </w:rPr>
        <w:t>saṅgama-viraha-vikalpe varam iha viraho na saṅgamaḥ śaureḥ |</w:t>
      </w:r>
    </w:p>
    <w:p w:rsidR="0034714D" w:rsidRDefault="0034714D">
      <w:pPr>
        <w:pStyle w:val="quote"/>
        <w:rPr>
          <w:lang w:val="sa-IN"/>
        </w:rPr>
      </w:pPr>
      <w:r>
        <w:rPr>
          <w:lang w:val="sa-IN"/>
        </w:rPr>
        <w:t>saṅge sa eka eva tribhuvanam api tan-mayaṁ virahe ||</w:t>
      </w:r>
      <w:r>
        <w:rPr>
          <w:rStyle w:val="FootnoteReference"/>
          <w:lang w:val="sa-IN"/>
        </w:rPr>
        <w:footnoteReference w:id="52"/>
      </w:r>
      <w:r>
        <w:rPr>
          <w:lang w:val="sa-IN"/>
        </w:rPr>
        <w:t xml:space="preserve"> </w:t>
      </w:r>
    </w:p>
    <w:p w:rsidR="0034714D" w:rsidRDefault="0034714D"/>
    <w:p w:rsidR="0034714D" w:rsidRDefault="0034714D">
      <w:pPr>
        <w:pStyle w:val="CommentText"/>
        <w:ind w:left="720"/>
      </w:pPr>
      <w:r>
        <w:t>lāvaṇya-vanyotsalile'gha-vidviṣo</w:t>
      </w:r>
    </w:p>
    <w:p w:rsidR="0034714D" w:rsidRDefault="0034714D">
      <w:pPr>
        <w:pStyle w:val="CommentText"/>
        <w:ind w:left="720"/>
      </w:pPr>
      <w:r>
        <w:t>rādhātma-mūrtiṁ pratibimbitāṁ hṛdi |</w:t>
      </w:r>
    </w:p>
    <w:p w:rsidR="0034714D" w:rsidRDefault="0034714D">
      <w:pPr>
        <w:pStyle w:val="CommentText"/>
        <w:ind w:left="720"/>
      </w:pPr>
      <w:r>
        <w:t>dṛṣṭvāṅganāṁ svaṁ pratikurvatīṁ parāṁ</w:t>
      </w:r>
    </w:p>
    <w:p w:rsidR="0034714D" w:rsidRDefault="0034714D">
      <w:pPr>
        <w:pStyle w:val="CommentText"/>
        <w:ind w:left="720"/>
      </w:pPr>
      <w:r>
        <w:t>niścitya roṣād vimukhī sma vepyate || (go.lī. 17.14)</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9. ullekha</w:t>
      </w:r>
    </w:p>
    <w:p w:rsidR="0034714D" w:rsidRDefault="0034714D"/>
    <w:p w:rsidR="0034714D" w:rsidRDefault="0034714D">
      <w:pPr>
        <w:jc w:val="center"/>
        <w:rPr>
          <w:b/>
          <w:bCs/>
          <w:sz w:val="28"/>
        </w:rPr>
      </w:pPr>
      <w:r>
        <w:rPr>
          <w:b/>
          <w:bCs/>
          <w:sz w:val="28"/>
        </w:rPr>
        <w:t>kvacid bhedād gṛhītṛṇāṁ viṣayāṇāṁ tathā kvacit |</w:t>
      </w:r>
    </w:p>
    <w:p w:rsidR="0034714D" w:rsidRDefault="0034714D">
      <w:pPr>
        <w:jc w:val="center"/>
        <w:rPr>
          <w:b/>
          <w:bCs/>
          <w:sz w:val="28"/>
        </w:rPr>
      </w:pPr>
      <w:r>
        <w:rPr>
          <w:b/>
          <w:bCs/>
          <w:sz w:val="28"/>
        </w:rPr>
        <w:t>ekasyānekadhollekho yaḥ sa ullekha ucyate ||59||</w:t>
      </w:r>
    </w:p>
    <w:p w:rsidR="0034714D" w:rsidRDefault="0034714D">
      <w:pPr>
        <w:jc w:val="center"/>
        <w:rPr>
          <w:b/>
          <w:bCs/>
          <w:sz w:val="28"/>
        </w:rPr>
      </w:pPr>
    </w:p>
    <w:p w:rsidR="0034714D" w:rsidRDefault="0034714D">
      <w:r>
        <w:t>krameṇa, yathā—</w:t>
      </w:r>
    </w:p>
    <w:p w:rsidR="0034714D" w:rsidRDefault="0034714D"/>
    <w:p w:rsidR="0034714D" w:rsidRDefault="0034714D">
      <w:pPr>
        <w:pStyle w:val="quote"/>
        <w:rPr>
          <w:lang w:val="sa-IN"/>
        </w:rPr>
      </w:pPr>
      <w:r>
        <w:rPr>
          <w:lang w:val="sa-IN"/>
        </w:rPr>
        <w:t xml:space="preserve">priya iti gopa-vadhūbhiḥ </w:t>
      </w:r>
    </w:p>
    <w:p w:rsidR="0034714D" w:rsidRDefault="0034714D">
      <w:pPr>
        <w:pStyle w:val="quote"/>
        <w:rPr>
          <w:lang w:val="fr-CA"/>
        </w:rPr>
      </w:pPr>
      <w:r>
        <w:rPr>
          <w:lang w:val="fr-CA"/>
        </w:rPr>
        <w:t>śiśur iti vṛddhair adhīśa iti devaiḥ |</w:t>
      </w:r>
    </w:p>
    <w:p w:rsidR="0034714D" w:rsidRDefault="0034714D">
      <w:pPr>
        <w:pStyle w:val="quote"/>
      </w:pPr>
      <w:r>
        <w:t xml:space="preserve">puruṣottama iti bhaktair </w:t>
      </w:r>
    </w:p>
    <w:p w:rsidR="0034714D" w:rsidRDefault="0034714D">
      <w:pPr>
        <w:pStyle w:val="quote"/>
      </w:pPr>
      <w:r>
        <w:t>brahmety upaniṣadbhir ucyate kṛṣṇaḥ || (sā.da.)</w:t>
      </w:r>
    </w:p>
    <w:p w:rsidR="0034714D" w:rsidRDefault="0034714D">
      <w:pPr>
        <w:rPr>
          <w:lang w:val="en-CA"/>
        </w:rPr>
      </w:pPr>
    </w:p>
    <w:p w:rsidR="0034714D" w:rsidRDefault="0034714D">
      <w:r>
        <w:t>atraikasyāpi kṛṣṇasya tat-tad-guṇa-prakāśād anekadhollekhe gopa-vadhv-ādīnāṁ rucy-ādayo yathā-yogaṁ prayojakāḥ | yad āhuḥ—</w:t>
      </w:r>
    </w:p>
    <w:p w:rsidR="0034714D" w:rsidRDefault="0034714D"/>
    <w:p w:rsidR="0034714D" w:rsidRDefault="0034714D">
      <w:pPr>
        <w:pStyle w:val="quote"/>
        <w:rPr>
          <w:lang w:val="sa-IN"/>
        </w:rPr>
      </w:pPr>
      <w:r>
        <w:rPr>
          <w:lang w:val="sa-IN"/>
        </w:rPr>
        <w:t>yathā-ruci yathārthitvaṁ yathā-vyutpatti bhidyate |</w:t>
      </w:r>
    </w:p>
    <w:p w:rsidR="0034714D" w:rsidRDefault="0034714D">
      <w:pPr>
        <w:pStyle w:val="quote"/>
        <w:rPr>
          <w:lang w:val="sa-IN"/>
        </w:rPr>
      </w:pPr>
      <w:r>
        <w:rPr>
          <w:lang w:val="sa-IN"/>
        </w:rPr>
        <w:t>abhedo'py artha ekasmin na tu sandhāna-sādhitaḥ ||</w:t>
      </w:r>
    </w:p>
    <w:p w:rsidR="0034714D" w:rsidRDefault="0034714D">
      <w:pPr>
        <w:pStyle w:val="quote"/>
        <w:rPr>
          <w:lang w:val="sa-IN"/>
        </w:rPr>
      </w:pPr>
    </w:p>
    <w:p w:rsidR="0034714D" w:rsidRDefault="0034714D">
      <w:r>
        <w:t>atra kṛṣṇasya priyatvādīnāṁ vāstavatvena grahītṛ-bhedena ca na mālā-rūpakaṁ, na ca bhrāntimān | na cāyaṁ abhede bheda ity evaṁ-rūpātiśayoktiḥ | tathā hi—anya-devāṅga-lāvaṇyam ity ādau lāvaṇyāder viṣayasya pṛthaktvenāpy adhyavasānāt | na ceha kṛṣṇe gopa-vadhū-prabhṛtibhiḥ priyatvādy adhyavasīyate | priyatvādeḥ kṛṣṇe tāttvikatvāt |</w:t>
      </w:r>
    </w:p>
    <w:p w:rsidR="0034714D" w:rsidRDefault="0034714D"/>
    <w:p w:rsidR="0034714D" w:rsidRDefault="0034714D">
      <w:r>
        <w:t>kecid āhuḥ—"ayam alaṅkāro niyamenālaṅkārāntara-vicchitti-mūlaḥ |" uktodāharaṇe ca śiśutvādīnāṁ niyamābhiprāyāt priyatvādīnāṁ bhinnatvādy-adhyavasāya ity atiśayoktir asti | tat-sad-bhāve ca pratyetṛ</w:t>
      </w:r>
      <w:r>
        <w:rPr>
          <w:rStyle w:val="FootnoteReference"/>
        </w:rPr>
        <w:footnoteReference w:id="53"/>
      </w:r>
      <w:r>
        <w:t xml:space="preserve">-bhedena nānātva-pratīta-rūpo vicchitti-viśeṣa ullekha-bhinnālaṅkāra-prayojakaḥ | śrī-kaṇṭha-jana-pada-varṇane—"vajra-pañjaram iti śaraṇāgataiḥ,  ambara-vivaram iti vātikaiḥ" ity ādiś cātiśayokter vivikto viṣayaḥ | iha ca rūpakālaṅkāra-yogaḥ | </w:t>
      </w:r>
    </w:p>
    <w:p w:rsidR="0034714D" w:rsidRDefault="0034714D"/>
    <w:p w:rsidR="0034714D" w:rsidRDefault="0034714D">
      <w:r>
        <w:t xml:space="preserve">vastutas tv ambara-vivaram ity ādau bhrāntimantam evecchanti, na rūpakam | bheda-pratīti puraḥ-sarasyaivāropasya gauṇī-mūla-rūpakādi-prayojakatvāt | yad āhuḥ śārīraka-mīmāṁsā-bhāṣya-vyākhyane vācaspati-miśrāḥ—"api ca para-śabdaḥ paratra lakṣyamāṇa-guṇa-yogena vartate iti yatra prayoktṛ-pratipatroḥ sampratipattiḥ sa gauṇaḥ, sa ca bheda-pratyaya- puraḥsaraḥ" iti | iha tu vātikānāṁ śrī-kaṇṭha-janapade bhrānti-kṛtāmbaratvādy-āropa iti | </w:t>
      </w:r>
    </w:p>
    <w:p w:rsidR="0034714D" w:rsidRDefault="0034714D"/>
    <w:p w:rsidR="0034714D" w:rsidRDefault="0034714D">
      <w:r>
        <w:t>atraiva ca "tapo-vanam iti munibhiḥ kāmāyatanam iti veśyābhiḥ" ity ādau pariṇāmālaṅkāra-yogaḥ |</w:t>
      </w:r>
    </w:p>
    <w:p w:rsidR="0034714D" w:rsidRDefault="0034714D"/>
    <w:p w:rsidR="0034714D" w:rsidRDefault="0034714D">
      <w:r>
        <w:t xml:space="preserve">"gāmbhīryeṇa samudro'pi gauraveṇāsi parvata" [kāvyādarśa 2.85] ity ādau cānekatvollekhe gāmbhīryādi-viṣaya-bhedaḥ prayojakaḥ | atra ca rūpaka-yogaḥ | </w:t>
      </w:r>
    </w:p>
    <w:p w:rsidR="0034714D" w:rsidRDefault="0034714D"/>
    <w:p w:rsidR="0034714D" w:rsidRDefault="0034714D">
      <w:r>
        <w:t>"gurur vacasi pṛthur urasi arjuno yaśasi" ity ādikasya rūpakād viviktau viṣaya iti | atra hi śleṣa-mūlātiśayokti-yogaḥ ||</w:t>
      </w:r>
    </w:p>
    <w:p w:rsidR="0034714D" w:rsidRDefault="0034714D"/>
    <w:p w:rsidR="0034714D" w:rsidRDefault="0034714D">
      <w:pPr>
        <w:pStyle w:val="CommentText"/>
        <w:ind w:left="720"/>
      </w:pPr>
      <w:r>
        <w:t>vadānyeśas tṛṣṇā-nicaya-cita-cittaiḥ karuṇa-rāṭ</w:t>
      </w:r>
    </w:p>
    <w:p w:rsidR="0034714D" w:rsidRDefault="0034714D">
      <w:pPr>
        <w:pStyle w:val="CommentText"/>
        <w:ind w:left="720"/>
      </w:pPr>
      <w:r>
        <w:t>vipannaiḥ kandarpo yuvati-nikarair mṛtyur aribhiḥ |</w:t>
      </w:r>
    </w:p>
    <w:p w:rsidR="0034714D" w:rsidRDefault="0034714D">
      <w:pPr>
        <w:pStyle w:val="CommentText"/>
        <w:ind w:left="720"/>
      </w:pPr>
      <w:r>
        <w:t>adhīśaḥ sad-bhaktaiḥ sahaja-nija-bandhur vraja-janaiḥ</w:t>
      </w:r>
    </w:p>
    <w:p w:rsidR="0034714D" w:rsidRDefault="0034714D">
      <w:pPr>
        <w:pStyle w:val="CommentText"/>
        <w:ind w:left="720"/>
      </w:pPr>
      <w:r>
        <w:t>pratītaḥ kṛṣṇo'sāv iti vividha-lokair bahu-vidhaḥ || (go.lī. 17.20)</w:t>
      </w:r>
    </w:p>
    <w:p w:rsidR="0034714D" w:rsidRDefault="0034714D">
      <w:pPr>
        <w:pStyle w:val="CommentText"/>
        <w:ind w:left="720"/>
      </w:pPr>
    </w:p>
    <w:p w:rsidR="0034714D" w:rsidRDefault="0034714D">
      <w:pPr>
        <w:pStyle w:val="CommentText"/>
        <w:ind w:left="720"/>
      </w:pPr>
      <w:r>
        <w:t>tau śubhra-dyuti-nīra-dyuti-harāv indrāśma-hema-prabhā</w:t>
      </w:r>
    </w:p>
    <w:p w:rsidR="0034714D" w:rsidRDefault="0034714D">
      <w:pPr>
        <w:pStyle w:val="CommentText"/>
        <w:ind w:left="720"/>
      </w:pPr>
      <w:r>
        <w:t>hṛd-vastrau sita-kañja-nīla-kamala-śrī-cauri-cārv-ānanau |</w:t>
      </w:r>
    </w:p>
    <w:p w:rsidR="0034714D" w:rsidRDefault="0034714D">
      <w:pPr>
        <w:pStyle w:val="CommentText"/>
        <w:ind w:left="720"/>
      </w:pPr>
      <w:r>
        <w:t>cañcat-khañjanākṣi-yugalau dantīndra-jid-vikramau</w:t>
      </w:r>
    </w:p>
    <w:p w:rsidR="0034714D" w:rsidRDefault="0034714D">
      <w:pPr>
        <w:pStyle w:val="CommentText"/>
        <w:ind w:left="720"/>
      </w:pPr>
      <w:r>
        <w:t>tān astambhayatāṁ janān yad akhilāṁs tan mitrā citraṁ nahi || (go.ca. 1.2.15)</w:t>
      </w:r>
    </w:p>
    <w:p w:rsidR="0034714D" w:rsidRDefault="0034714D">
      <w:pPr>
        <w:rPr>
          <w:b/>
          <w:bCs/>
        </w:rPr>
      </w:pPr>
    </w:p>
    <w:p w:rsidR="0034714D" w:rsidRDefault="0034714D">
      <w:pPr>
        <w:jc w:val="center"/>
        <w:rPr>
          <w:b/>
          <w:bCs/>
        </w:rPr>
      </w:pPr>
      <w:r>
        <w:rPr>
          <w:b/>
          <w:bCs/>
        </w:rPr>
        <w:t xml:space="preserve"> —o)0(o—</w:t>
      </w:r>
    </w:p>
    <w:p w:rsidR="0034714D" w:rsidRDefault="0034714D"/>
    <w:p w:rsidR="0034714D" w:rsidRDefault="0034714D">
      <w:pPr>
        <w:jc w:val="center"/>
        <w:rPr>
          <w:color w:val="FF0000"/>
        </w:rPr>
      </w:pPr>
      <w:r>
        <w:rPr>
          <w:color w:val="FF0000"/>
        </w:rPr>
        <w:t>10. apahnuti</w:t>
      </w:r>
    </w:p>
    <w:p w:rsidR="0034714D" w:rsidRDefault="0034714D"/>
    <w:p w:rsidR="0034714D" w:rsidRDefault="0034714D">
      <w:pPr>
        <w:jc w:val="center"/>
        <w:rPr>
          <w:b/>
          <w:bCs/>
          <w:sz w:val="28"/>
        </w:rPr>
      </w:pPr>
      <w:r>
        <w:rPr>
          <w:b/>
          <w:bCs/>
          <w:sz w:val="28"/>
        </w:rPr>
        <w:t>prakṛtaṁ pratiṣidhyānyasthāpanaṁ syād apahnutiḥ ||60||</w:t>
      </w:r>
    </w:p>
    <w:p w:rsidR="0034714D" w:rsidRDefault="0034714D"/>
    <w:p w:rsidR="0034714D" w:rsidRDefault="0034714D">
      <w:r>
        <w:t>iyaṁ ca dvidhā—kvacid apahnava-pūrvakāropaḥ, kvacid āropa-pūrvakāpahnava iti | krameṇa yathā—</w:t>
      </w:r>
    </w:p>
    <w:p w:rsidR="0034714D" w:rsidRDefault="0034714D"/>
    <w:p w:rsidR="0034714D" w:rsidRDefault="0034714D">
      <w:pPr>
        <w:pStyle w:val="quote"/>
        <w:rPr>
          <w:lang w:val="sa-IN"/>
        </w:rPr>
      </w:pPr>
      <w:r>
        <w:rPr>
          <w:lang w:val="sa-IN"/>
        </w:rPr>
        <w:t>nedaṁ nabho-maṇḍalam ambu-rāśir</w:t>
      </w:r>
    </w:p>
    <w:p w:rsidR="0034714D" w:rsidRDefault="0034714D">
      <w:pPr>
        <w:pStyle w:val="quote"/>
        <w:rPr>
          <w:lang w:val="sa-IN"/>
        </w:rPr>
      </w:pPr>
      <w:r>
        <w:rPr>
          <w:lang w:val="sa-IN"/>
        </w:rPr>
        <w:t>naitāś ca tārāḥ nava-phena-bhaṅgāḥ |</w:t>
      </w:r>
    </w:p>
    <w:p w:rsidR="0034714D" w:rsidRDefault="0034714D">
      <w:pPr>
        <w:pStyle w:val="quote"/>
      </w:pPr>
      <w:r>
        <w:t xml:space="preserve">nāyaṁ śaśī kuṇḍalitaḥ phaṇīndro </w:t>
      </w:r>
    </w:p>
    <w:p w:rsidR="0034714D" w:rsidRDefault="0034714D">
      <w:pPr>
        <w:pStyle w:val="quote"/>
      </w:pPr>
      <w:r>
        <w:t>nāsau kalaṅkaḥ śayito murāriḥ || (sā.da.)</w:t>
      </w:r>
    </w:p>
    <w:p w:rsidR="0034714D" w:rsidRDefault="0034714D">
      <w:pPr>
        <w:rPr>
          <w:lang w:val="en-CA"/>
        </w:rPr>
      </w:pPr>
    </w:p>
    <w:p w:rsidR="0034714D" w:rsidRDefault="0034714D">
      <w:pPr>
        <w:pStyle w:val="quote"/>
        <w:rPr>
          <w:lang w:val="sa-IN"/>
        </w:rPr>
      </w:pPr>
      <w:r>
        <w:rPr>
          <w:lang w:val="sa-IN"/>
        </w:rPr>
        <w:t>rādhe paśya caramācala-cūḍa-cumbi</w:t>
      </w:r>
      <w:r>
        <w:rPr>
          <w:lang w:val="sa-IN"/>
        </w:rPr>
        <w:noBreakHyphen/>
      </w:r>
    </w:p>
    <w:p w:rsidR="0034714D" w:rsidRDefault="0034714D">
      <w:pPr>
        <w:pStyle w:val="quote"/>
        <w:rPr>
          <w:lang w:val="sa-IN"/>
        </w:rPr>
      </w:pPr>
      <w:r>
        <w:rPr>
          <w:lang w:val="sa-IN"/>
        </w:rPr>
        <w:t>hiṇḍīra-piṇḍa-ruci bhāti sudhāṁśu-bimbam |</w:t>
      </w:r>
    </w:p>
    <w:p w:rsidR="0034714D" w:rsidRDefault="0034714D">
      <w:pPr>
        <w:pStyle w:val="quote"/>
      </w:pPr>
      <w:r>
        <w:t>uddīpitasya rajanīṁ madanānalasya</w:t>
      </w:r>
    </w:p>
    <w:p w:rsidR="0034714D" w:rsidRDefault="0034714D">
      <w:pPr>
        <w:pStyle w:val="quote"/>
      </w:pPr>
      <w:r>
        <w:t>dhūmaṁ dadhat prakaṭa-lāñchana-kaitavena || (sā.da.)</w:t>
      </w:r>
    </w:p>
    <w:p w:rsidR="0034714D" w:rsidRDefault="0034714D"/>
    <w:p w:rsidR="0034714D" w:rsidRDefault="0034714D">
      <w:r>
        <w:t>evaṁ "virājati vyoma-vapuḥ payodhis tārā-mayās tatra ca phena-bhaṅgāḥ" ity ādy-ākāreṇa ca prakṛta-niṣedho vācyaḥ |</w:t>
      </w:r>
    </w:p>
    <w:p w:rsidR="0034714D" w:rsidRDefault="0034714D"/>
    <w:p w:rsidR="0034714D" w:rsidRDefault="0034714D">
      <w:pPr>
        <w:jc w:val="center"/>
        <w:rPr>
          <w:b/>
          <w:bCs/>
          <w:sz w:val="28"/>
        </w:rPr>
      </w:pPr>
      <w:r>
        <w:rPr>
          <w:b/>
          <w:bCs/>
          <w:sz w:val="28"/>
        </w:rPr>
        <w:t>gopanīyaṁ kam apy arthaṁ dyotayitvā kathañcana |</w:t>
      </w:r>
    </w:p>
    <w:p w:rsidR="0034714D" w:rsidRDefault="0034714D">
      <w:pPr>
        <w:jc w:val="center"/>
        <w:rPr>
          <w:b/>
          <w:bCs/>
          <w:sz w:val="28"/>
        </w:rPr>
      </w:pPr>
      <w:r>
        <w:rPr>
          <w:b/>
          <w:bCs/>
          <w:sz w:val="28"/>
        </w:rPr>
        <w:t>yadi śleṣeṇānyathā vānyathayet sāpy apahnutiḥ ||61||</w:t>
      </w:r>
    </w:p>
    <w:p w:rsidR="0034714D" w:rsidRDefault="0034714D"/>
    <w:p w:rsidR="0034714D" w:rsidRDefault="0034714D">
      <w:r>
        <w:t>śleṣeṇa, yathā—</w:t>
      </w:r>
    </w:p>
    <w:p w:rsidR="0034714D" w:rsidRDefault="0034714D">
      <w:pPr>
        <w:ind w:firstLine="720"/>
      </w:pPr>
      <w:r>
        <w:t>meghāgama-samaye’sminn adhigata-haritā dṛśāṁ sampat |</w:t>
      </w:r>
    </w:p>
    <w:p w:rsidR="0034714D" w:rsidRDefault="0034714D">
      <w:r>
        <w:tab/>
        <w:t>haraye spṛhayasi rādhe nahi nahi śādvala-vibhūtaye dviṣati || (go.ca. 1.17.29)</w:t>
      </w:r>
    </w:p>
    <w:p w:rsidR="0034714D" w:rsidRDefault="0034714D"/>
    <w:p w:rsidR="0034714D" w:rsidRDefault="0034714D">
      <w:r>
        <w:t xml:space="preserve">atrādhigata-haritvam eva dṛśāṁ sampad ity anyathā kṛtam | yataḥ śādvala-vibhūtaya ity uktam | </w:t>
      </w:r>
    </w:p>
    <w:p w:rsidR="0034714D" w:rsidRDefault="0034714D"/>
    <w:p w:rsidR="0034714D" w:rsidRDefault="0034714D">
      <w:r>
        <w:t>aśleṣeṇa, yathā—</w:t>
      </w:r>
    </w:p>
    <w:p w:rsidR="0034714D" w:rsidRDefault="0034714D">
      <w:pPr>
        <w:pStyle w:val="quote"/>
      </w:pPr>
    </w:p>
    <w:p w:rsidR="0034714D" w:rsidRDefault="0034714D">
      <w:pPr>
        <w:pStyle w:val="quote"/>
      </w:pPr>
      <w:r>
        <w:t>iha puro'nila-kampita-vigrahā</w:t>
      </w:r>
    </w:p>
    <w:p w:rsidR="0034714D" w:rsidRDefault="0034714D">
      <w:pPr>
        <w:pStyle w:val="quote"/>
      </w:pPr>
      <w:r>
        <w:t>milati kā na vanaspatinā latā |</w:t>
      </w:r>
    </w:p>
    <w:p w:rsidR="0034714D" w:rsidRDefault="0034714D">
      <w:pPr>
        <w:pStyle w:val="quote"/>
      </w:pPr>
      <w:r>
        <w:t>smarasi kiṁ sakhi kānta-ratotsavaṁ</w:t>
      </w:r>
    </w:p>
    <w:p w:rsidR="0034714D" w:rsidRDefault="0034714D">
      <w:pPr>
        <w:pStyle w:val="quote"/>
      </w:pPr>
      <w:r>
        <w:t>nahi ghanāgama-rītir udāhṛtā || (sā.da.)</w:t>
      </w:r>
    </w:p>
    <w:p w:rsidR="0034714D" w:rsidRDefault="0034714D"/>
    <w:p w:rsidR="0034714D" w:rsidRDefault="0034714D">
      <w:r>
        <w:t>vakroktau paroktasyānyathākaraṇam | iha tu svokter iti bhedaḥ | gopana-kṛtā gopanīyārthasya prathamam abhihitatvān na vyājoktiḥ ||</w:t>
      </w:r>
    </w:p>
    <w:p w:rsidR="0034714D" w:rsidRDefault="0034714D"/>
    <w:p w:rsidR="0034714D" w:rsidRDefault="0034714D">
      <w:pPr>
        <w:pStyle w:val="CommentText"/>
        <w:ind w:left="720"/>
      </w:pPr>
      <w:r>
        <w:t xml:space="preserve">ahaha paśyata kṛṣṇaghanāghanaṁ </w:t>
      </w:r>
    </w:p>
    <w:p w:rsidR="0034714D" w:rsidRDefault="0034714D">
      <w:pPr>
        <w:pStyle w:val="CommentText"/>
        <w:ind w:left="720"/>
      </w:pPr>
      <w:r>
        <w:t>prasajatī capalā khalu khelati |</w:t>
      </w:r>
    </w:p>
    <w:p w:rsidR="0034714D" w:rsidRDefault="0034714D">
      <w:pPr>
        <w:pStyle w:val="CommentText"/>
        <w:ind w:left="720"/>
      </w:pPr>
      <w:r>
        <w:t xml:space="preserve">smarasi kiṁ nu hareḥ smarakautukaṁ </w:t>
      </w:r>
    </w:p>
    <w:p w:rsidR="0034714D" w:rsidRDefault="0034714D">
      <w:pPr>
        <w:pStyle w:val="CommentText"/>
        <w:ind w:left="720"/>
      </w:pPr>
      <w:r>
        <w:t>nahi nahīdam ṛtor guṇavarṇanam || (go.ca. 1.17.28)</w:t>
      </w:r>
    </w:p>
    <w:p w:rsidR="0034714D" w:rsidRDefault="0034714D">
      <w:pPr>
        <w:pStyle w:val="CommentText"/>
        <w:ind w:left="720"/>
      </w:pPr>
    </w:p>
    <w:p w:rsidR="0034714D" w:rsidRDefault="0034714D">
      <w:pPr>
        <w:pStyle w:val="CommentText"/>
        <w:ind w:left="720"/>
      </w:pPr>
      <w:r>
        <w:t>nābhir lomāvalir urasijadvandvam āsyaṁ vibhāti</w:t>
      </w:r>
    </w:p>
    <w:p w:rsidR="0034714D" w:rsidRDefault="0034714D">
      <w:pPr>
        <w:pStyle w:val="CommentText"/>
        <w:ind w:left="720"/>
      </w:pPr>
      <w:r>
        <w:t>śrīrādhāyāyām iti vidhikṛtā paśyatāṁ bhrāntir eṣā |</w:t>
      </w:r>
    </w:p>
    <w:p w:rsidR="0034714D" w:rsidRDefault="0034714D">
      <w:pPr>
        <w:pStyle w:val="CommentText"/>
        <w:ind w:left="720"/>
      </w:pPr>
      <w:r>
        <w:t>satyaṁ sāndrāmṛtamayasarasyekanālottham abja</w:t>
      </w:r>
      <w:r>
        <w:noBreakHyphen/>
      </w:r>
    </w:p>
    <w:p w:rsidR="0034714D" w:rsidRDefault="0034714D">
      <w:pPr>
        <w:pStyle w:val="CommentText"/>
        <w:ind w:left="720"/>
      </w:pPr>
      <w:r>
        <w:t>dvandvaṁ śaśvat karaparicayair mīlayanadīvyatīnduḥ || (go.lī. 11.43)</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11. niścayaḥ</w:t>
      </w:r>
    </w:p>
    <w:p w:rsidR="0034714D" w:rsidRDefault="0034714D"/>
    <w:p w:rsidR="0034714D" w:rsidRDefault="0034714D">
      <w:pPr>
        <w:jc w:val="center"/>
        <w:rPr>
          <w:b/>
          <w:bCs/>
          <w:sz w:val="28"/>
        </w:rPr>
      </w:pPr>
      <w:r>
        <w:rPr>
          <w:b/>
          <w:bCs/>
          <w:sz w:val="28"/>
        </w:rPr>
        <w:t>anyan niṣidhya prakṛta-sthāpanaṁ niścayaḥ punaḥ ||62||</w:t>
      </w:r>
    </w:p>
    <w:p w:rsidR="0034714D" w:rsidRDefault="0034714D"/>
    <w:p w:rsidR="0034714D" w:rsidRDefault="0034714D">
      <w:r>
        <w:t>niścayayākhyo'laṅkāraḥ | anyad āropyamāṇam, yathā—</w:t>
      </w:r>
    </w:p>
    <w:p w:rsidR="0034714D" w:rsidRDefault="0034714D"/>
    <w:p w:rsidR="0034714D" w:rsidRDefault="0034714D">
      <w:pPr>
        <w:pStyle w:val="quote"/>
        <w:rPr>
          <w:lang w:val="sa-IN"/>
        </w:rPr>
      </w:pPr>
      <w:r>
        <w:rPr>
          <w:lang w:val="sa-IN"/>
        </w:rPr>
        <w:t>hṛdi bisa-latā-hāro nāyaṁ bhujaṅgama-nāyakaḥ</w:t>
      </w:r>
    </w:p>
    <w:p w:rsidR="0034714D" w:rsidRDefault="0034714D">
      <w:pPr>
        <w:pStyle w:val="quote"/>
        <w:rPr>
          <w:lang w:val="sa-IN"/>
        </w:rPr>
      </w:pPr>
      <w:r>
        <w:rPr>
          <w:lang w:val="sa-IN"/>
        </w:rPr>
        <w:t>kuvalaya-dala-śreṇī kaṇṭhe na sā garala-dyutiḥ |</w:t>
      </w:r>
    </w:p>
    <w:p w:rsidR="0034714D" w:rsidRDefault="0034714D">
      <w:pPr>
        <w:pStyle w:val="quote"/>
        <w:rPr>
          <w:lang w:val="sa-IN"/>
        </w:rPr>
      </w:pPr>
      <w:r>
        <w:rPr>
          <w:lang w:val="sa-IN"/>
        </w:rPr>
        <w:t>malaya-jarajo nedaṁ bhasma priyā-rahite mayi</w:t>
      </w:r>
    </w:p>
    <w:p w:rsidR="0034714D" w:rsidRDefault="0034714D">
      <w:pPr>
        <w:pStyle w:val="quote"/>
        <w:rPr>
          <w:lang w:val="sa-IN"/>
        </w:rPr>
      </w:pPr>
      <w:r>
        <w:rPr>
          <w:lang w:val="sa-IN"/>
        </w:rPr>
        <w:t>prahara na hara-bhrāntyānaṅga krudhā kiṁ mudhā dhāvasi || (sā.da.)</w:t>
      </w:r>
    </w:p>
    <w:p w:rsidR="0034714D" w:rsidRDefault="0034714D"/>
    <w:p w:rsidR="0034714D" w:rsidRDefault="0034714D">
      <w:r>
        <w:t xml:space="preserve">na hy ayaṁ niścayāntaḥ sandehaḥ | tatra saṁśaya-niścayayor ekāśrayatvenāvasthānāt | atra tu anaṅgasya saṁśayaḥ kṛṣṇasya niścayaḥ | kiṁ ca nānaṅgasya ca saṁśayaḥ, eka koṭy-anadhike jñāne tathā-ceṣṭatvāsambhavāt | tarhi bhrāntimān astu | astu nānānaṅgasya bhrāntiḥ | na ceha tasyāś camatkāra-vidhāyitvam | api tu tathāvidha-nāyakādy-uktir eveti sahṛdaya-saṁvedyam | kiṁ cāvivakṣite'pi anaṅgasya dhāvanādau bhrāntau vā nāyaka-cāṭv-ādi-rūpeṇaiva sambhavati tathā-vidhoktiḥ | </w:t>
      </w:r>
    </w:p>
    <w:p w:rsidR="0034714D" w:rsidRDefault="0034714D"/>
    <w:p w:rsidR="0034714D" w:rsidRDefault="0034714D">
      <w:r>
        <w:t>na tu rūpaka-dhvanir iyaṁ, bisalatāder nirdhāraṇāt | na cāpahnutiḥ, prastutāniṣedhād iti pṛthag evālaṅkāraś cirantanālaṅkārebhyaḥ | śuktikāyāṁ rajata-dhiyā patati puruṣe śuktikeyaṁ na rajatam iti kasyacid uktir nāyam alaṅkāraḥ, vaicitryābhāvāt |</w:t>
      </w:r>
    </w:p>
    <w:p w:rsidR="0034714D" w:rsidRDefault="0034714D"/>
    <w:p w:rsidR="0034714D" w:rsidRDefault="0034714D">
      <w:pPr>
        <w:pStyle w:val="CommentText"/>
        <w:ind w:left="720"/>
      </w:pPr>
      <w:r>
        <w:t xml:space="preserve">nāsau meghaḥ paśya govardhanādrir </w:t>
      </w:r>
    </w:p>
    <w:p w:rsidR="0034714D" w:rsidRDefault="0034714D">
      <w:pPr>
        <w:pStyle w:val="CommentText"/>
        <w:ind w:left="720"/>
      </w:pPr>
      <w:r>
        <w:t>nāyaṁ navyas tasya bhāgaḥ sa kṛṣṇaḥ |</w:t>
      </w:r>
    </w:p>
    <w:p w:rsidR="0034714D" w:rsidRDefault="0034714D">
      <w:pPr>
        <w:pStyle w:val="CommentText"/>
        <w:ind w:left="720"/>
      </w:pPr>
      <w:r>
        <w:t>neyaṁ vidyul-lola-pītāṁśuka-śrīr</w:t>
      </w:r>
    </w:p>
    <w:p w:rsidR="0034714D" w:rsidRDefault="0034714D">
      <w:pPr>
        <w:pStyle w:val="CommentText"/>
        <w:ind w:left="720"/>
      </w:pPr>
      <w:r>
        <w:t>naitan mandaṁ garjitaṁ narma-vārtā || (go.ca. 1.19.7)</w:t>
      </w:r>
    </w:p>
    <w:p w:rsidR="0034714D" w:rsidRDefault="0034714D">
      <w:pPr>
        <w:pStyle w:val="CommentText"/>
        <w:ind w:left="720"/>
      </w:pPr>
    </w:p>
    <w:p w:rsidR="0034714D" w:rsidRDefault="0034714D">
      <w:pPr>
        <w:pStyle w:val="CommentText"/>
        <w:ind w:left="720"/>
      </w:pPr>
      <w:r>
        <w:t>airāvato'yaṁ na tu śubhra-meghaḥ</w:t>
      </w:r>
    </w:p>
    <w:p w:rsidR="0034714D" w:rsidRDefault="0034714D">
      <w:pPr>
        <w:pStyle w:val="CommentText"/>
        <w:ind w:left="720"/>
      </w:pPr>
      <w:r>
        <w:t>śarmāśru-dhārā na tu vṛṣṭi-vāri |</w:t>
      </w:r>
    </w:p>
    <w:p w:rsidR="0034714D" w:rsidRDefault="0034714D">
      <w:pPr>
        <w:pStyle w:val="CommentText"/>
        <w:ind w:left="720"/>
      </w:pPr>
      <w:r>
        <w:t>śadaḥ stutīnāṁ na tu manda-garjaḥ</w:t>
      </w:r>
    </w:p>
    <w:p w:rsidR="0034714D" w:rsidRDefault="0034714D">
      <w:pPr>
        <w:pStyle w:val="CommentText"/>
        <w:ind w:left="720"/>
      </w:pPr>
      <w:r>
        <w:t>śakras tad atrāñcati cakra-pāṇim || (go.ca. 1.18.4)</w:t>
      </w:r>
    </w:p>
    <w:p w:rsidR="0034714D" w:rsidRDefault="0034714D">
      <w:pPr>
        <w:rPr>
          <w:b/>
          <w:bCs/>
        </w:rPr>
      </w:pPr>
    </w:p>
    <w:p w:rsidR="0034714D" w:rsidRDefault="0034714D">
      <w:pPr>
        <w:jc w:val="center"/>
        <w:rPr>
          <w:b/>
          <w:bCs/>
        </w:rPr>
      </w:pPr>
      <w:r>
        <w:rPr>
          <w:b/>
          <w:bCs/>
        </w:rPr>
        <w:t xml:space="preserve"> —o)0(o—</w:t>
      </w:r>
    </w:p>
    <w:p w:rsidR="0034714D" w:rsidRDefault="0034714D"/>
    <w:p w:rsidR="0034714D" w:rsidRDefault="0034714D">
      <w:pPr>
        <w:jc w:val="center"/>
        <w:rPr>
          <w:color w:val="FF0000"/>
        </w:rPr>
      </w:pPr>
      <w:r>
        <w:rPr>
          <w:color w:val="FF0000"/>
        </w:rPr>
        <w:t>12. utprekṣā</w:t>
      </w:r>
    </w:p>
    <w:p w:rsidR="0034714D" w:rsidRDefault="0034714D"/>
    <w:p w:rsidR="0034714D" w:rsidRDefault="0034714D">
      <w:pPr>
        <w:jc w:val="center"/>
        <w:rPr>
          <w:b/>
          <w:bCs/>
          <w:sz w:val="28"/>
        </w:rPr>
      </w:pPr>
      <w:r>
        <w:rPr>
          <w:b/>
          <w:bCs/>
          <w:sz w:val="28"/>
        </w:rPr>
        <w:t>bhavet sambhāvanotprekṣā prakṛtasya parātmanā |</w:t>
      </w:r>
    </w:p>
    <w:p w:rsidR="0034714D" w:rsidRDefault="0034714D">
      <w:pPr>
        <w:jc w:val="center"/>
        <w:rPr>
          <w:b/>
          <w:bCs/>
          <w:sz w:val="28"/>
        </w:rPr>
      </w:pPr>
      <w:r>
        <w:rPr>
          <w:b/>
          <w:bCs/>
          <w:sz w:val="28"/>
        </w:rPr>
        <w:t>vācyā pratīyamānā sā prathamaṁ dvividhā matā ||63||</w:t>
      </w:r>
    </w:p>
    <w:p w:rsidR="0034714D" w:rsidRDefault="0034714D">
      <w:pPr>
        <w:jc w:val="center"/>
        <w:rPr>
          <w:b/>
          <w:bCs/>
          <w:sz w:val="28"/>
        </w:rPr>
      </w:pPr>
      <w:r>
        <w:rPr>
          <w:b/>
          <w:bCs/>
          <w:sz w:val="28"/>
        </w:rPr>
        <w:t>vācye vādeḥ prayoge syād aprayoge parā punaḥ |</w:t>
      </w:r>
    </w:p>
    <w:p w:rsidR="0034714D" w:rsidRDefault="0034714D">
      <w:pPr>
        <w:jc w:val="center"/>
        <w:rPr>
          <w:b/>
          <w:bCs/>
          <w:sz w:val="28"/>
        </w:rPr>
      </w:pPr>
      <w:r>
        <w:rPr>
          <w:b/>
          <w:bCs/>
          <w:sz w:val="28"/>
        </w:rPr>
        <w:t>jātir guṇaḥ kriyā dravyaṁ yad utprekṣyaṁ dvayor api ||64||</w:t>
      </w:r>
    </w:p>
    <w:p w:rsidR="0034714D" w:rsidRDefault="0034714D">
      <w:pPr>
        <w:jc w:val="center"/>
        <w:rPr>
          <w:b/>
          <w:bCs/>
          <w:sz w:val="28"/>
        </w:rPr>
      </w:pPr>
      <w:r>
        <w:rPr>
          <w:b/>
          <w:bCs/>
          <w:sz w:val="28"/>
        </w:rPr>
        <w:t>tad aṣṭadhāpi pratyekaṁ bhāvābhāvābhimānataḥ |</w:t>
      </w:r>
    </w:p>
    <w:p w:rsidR="0034714D" w:rsidRDefault="0034714D">
      <w:pPr>
        <w:jc w:val="center"/>
        <w:rPr>
          <w:b/>
          <w:bCs/>
          <w:sz w:val="28"/>
        </w:rPr>
      </w:pPr>
      <w:r>
        <w:rPr>
          <w:b/>
          <w:bCs/>
          <w:sz w:val="28"/>
        </w:rPr>
        <w:t>guṇa-kriyā-svarūpatvān nimittasya punaś ca tāḥ ||</w:t>
      </w:r>
    </w:p>
    <w:p w:rsidR="0034714D" w:rsidRDefault="0034714D">
      <w:pPr>
        <w:jc w:val="center"/>
        <w:rPr>
          <w:b/>
          <w:bCs/>
          <w:sz w:val="28"/>
        </w:rPr>
      </w:pPr>
      <w:r>
        <w:rPr>
          <w:b/>
          <w:bCs/>
          <w:sz w:val="28"/>
        </w:rPr>
        <w:t>dvātriṁśad-vidhatāṁ yānti...................................||65||</w:t>
      </w:r>
    </w:p>
    <w:p w:rsidR="0034714D" w:rsidRDefault="0034714D"/>
    <w:p w:rsidR="0034714D" w:rsidRDefault="0034714D">
      <w:r>
        <w:t>atra vācyotprekṣāyā udāharaṇa-dik—</w:t>
      </w:r>
    </w:p>
    <w:p w:rsidR="0034714D" w:rsidRDefault="0034714D"/>
    <w:p w:rsidR="0034714D" w:rsidRDefault="0034714D">
      <w:pPr>
        <w:ind w:left="720"/>
      </w:pPr>
      <w:r>
        <w:t>abhisāre cala-celā vraja-tanvīnāṁ tatī ruruce |</w:t>
      </w:r>
      <w:r>
        <w:br/>
        <w:t>api kiṁ vijaya-patākā dadhire’naṅgasya saṅgatiḥ || (go.ca. 1.34.45)</w:t>
      </w:r>
    </w:p>
    <w:p w:rsidR="0034714D" w:rsidRDefault="0034714D"/>
    <w:p w:rsidR="0034714D" w:rsidRDefault="0034714D">
      <w:r>
        <w:t>atra vijaya-patākānāṁ bahutvāj jāty-utprekṣā | jāty-ākhyāyām ekasmin bahu-vacanam anyatarasyām iti nyāyāt |</w:t>
      </w:r>
    </w:p>
    <w:p w:rsidR="0034714D" w:rsidRDefault="0034714D"/>
    <w:p w:rsidR="0034714D" w:rsidRDefault="0034714D">
      <w:pPr>
        <w:pStyle w:val="quote"/>
        <w:rPr>
          <w:lang w:val="sa-IN"/>
        </w:rPr>
      </w:pPr>
      <w:r>
        <w:rPr>
          <w:lang w:val="sa-IN"/>
        </w:rPr>
        <w:t>jñāne'nalpa-bhāṣitā vīrye kṣāntir dāne'py amānitā |</w:t>
      </w:r>
    </w:p>
    <w:p w:rsidR="0034714D" w:rsidRDefault="0034714D">
      <w:pPr>
        <w:pStyle w:val="quote"/>
        <w:rPr>
          <w:lang w:val="sa-IN"/>
        </w:rPr>
      </w:pPr>
      <w:r>
        <w:rPr>
          <w:lang w:val="sa-IN"/>
        </w:rPr>
        <w:t>evaṁ śrīmaty uddhave kiṁ guṇā guṇa-vibhūṣitāḥ ||</w:t>
      </w:r>
    </w:p>
    <w:p w:rsidR="0034714D" w:rsidRDefault="0034714D"/>
    <w:p w:rsidR="0034714D" w:rsidRDefault="0034714D">
      <w:r>
        <w:t>atra vibhūṣitatvaṁ guṇaḥ |</w:t>
      </w:r>
    </w:p>
    <w:p w:rsidR="0034714D" w:rsidRDefault="0034714D"/>
    <w:p w:rsidR="0034714D" w:rsidRDefault="0034714D">
      <w:pPr>
        <w:pStyle w:val="quote"/>
        <w:rPr>
          <w:lang w:val="sa-IN"/>
        </w:rPr>
      </w:pPr>
      <w:r>
        <w:rPr>
          <w:lang w:val="sa-IN"/>
        </w:rPr>
        <w:t>pāñcajanya-svanaḥ kṛṣṇa-dviḍ-vadhū-garbha-pātanaḥ |</w:t>
      </w:r>
    </w:p>
    <w:p w:rsidR="0034714D" w:rsidRDefault="0034714D">
      <w:pPr>
        <w:pStyle w:val="quote"/>
        <w:rPr>
          <w:lang w:val="sa-IN"/>
        </w:rPr>
      </w:pPr>
      <w:r>
        <w:rPr>
          <w:lang w:val="sa-IN"/>
        </w:rPr>
        <w:t>prāyaścittaṁ pṛcchatīva śuddhyai vidha-sabhāṁ gataḥ ||</w:t>
      </w:r>
    </w:p>
    <w:p w:rsidR="0034714D" w:rsidRDefault="0034714D"/>
    <w:p w:rsidR="0034714D" w:rsidRDefault="0034714D">
      <w:r>
        <w:t>atra pṛcchatīti kriyāḥ |</w:t>
      </w:r>
    </w:p>
    <w:p w:rsidR="0034714D" w:rsidRDefault="0034714D"/>
    <w:p w:rsidR="0034714D" w:rsidRDefault="0034714D">
      <w:pPr>
        <w:pStyle w:val="quote"/>
        <w:rPr>
          <w:lang w:val="sa-IN"/>
        </w:rPr>
      </w:pPr>
      <w:r>
        <w:rPr>
          <w:lang w:val="sa-IN"/>
        </w:rPr>
        <w:t>cakora-jayinoḥ kṛṣṇa-netrayor api poṣakaḥ |</w:t>
      </w:r>
    </w:p>
    <w:p w:rsidR="0034714D" w:rsidRDefault="0034714D">
      <w:pPr>
        <w:pStyle w:val="quote"/>
        <w:rPr>
          <w:lang w:val="sa-IN"/>
        </w:rPr>
      </w:pPr>
      <w:r>
        <w:rPr>
          <w:lang w:val="sa-IN"/>
        </w:rPr>
        <w:t>mukha-bimbaḥ sa rādhāyāḥ pūrṇaś candra ivāparaḥ ||</w:t>
      </w:r>
    </w:p>
    <w:p w:rsidR="0034714D" w:rsidRDefault="0034714D"/>
    <w:p w:rsidR="0034714D" w:rsidRDefault="0034714D">
      <w:r>
        <w:t>atra candra ity eka-vyaktatvād dravyam | ete bhāvābhimāne | abhāvābhimāne, yathā—</w:t>
      </w:r>
    </w:p>
    <w:p w:rsidR="0034714D" w:rsidRDefault="0034714D"/>
    <w:p w:rsidR="0034714D" w:rsidRDefault="0034714D">
      <w:pPr>
        <w:pStyle w:val="quote"/>
        <w:rPr>
          <w:lang w:val="sa-IN"/>
        </w:rPr>
      </w:pPr>
      <w:r>
        <w:rPr>
          <w:lang w:val="sa-IN"/>
        </w:rPr>
        <w:t>rādhāyās tad-vidhau bhūtvā kaṣṭaṁ tau gaṇḍa-maṇḍalau |</w:t>
      </w:r>
    </w:p>
    <w:p w:rsidR="0034714D" w:rsidRDefault="0034714D">
      <w:pPr>
        <w:pStyle w:val="quote"/>
        <w:rPr>
          <w:lang w:val="sa-IN"/>
        </w:rPr>
      </w:pPr>
      <w:r>
        <w:rPr>
          <w:lang w:val="sa-IN"/>
        </w:rPr>
        <w:t>apaśyantāv ivānyonyaṁ tāruṇye pāṇḍutāṁ gatau ||</w:t>
      </w:r>
    </w:p>
    <w:p w:rsidR="0034714D" w:rsidRDefault="0034714D"/>
    <w:p w:rsidR="0034714D" w:rsidRDefault="0034714D">
      <w:r>
        <w:t>atrāpaśyantāv iti kriyāyā abhāvaḥ | evam anyat |</w:t>
      </w:r>
    </w:p>
    <w:p w:rsidR="0034714D" w:rsidRDefault="0034714D"/>
    <w:p w:rsidR="0034714D" w:rsidRDefault="0034714D">
      <w:r>
        <w:t>nimittasya guṇa-rūpatve, yathā—pañcajanyety ādau pṛcchatīveti kriyāyāṁ nimittaṁ garbha-pātanatvaṁ guṇaḥ | apaśyantāv ivety ādau pāṇḍutā-gamana-rūpa-kriyā-nimittam | evam anyat |</w:t>
      </w:r>
    </w:p>
    <w:p w:rsidR="0034714D" w:rsidRDefault="0034714D"/>
    <w:p w:rsidR="0034714D" w:rsidRDefault="0034714D">
      <w:r>
        <w:t>pratīyamānotprekṣā, yathā—</w:t>
      </w:r>
    </w:p>
    <w:p w:rsidR="0034714D" w:rsidRDefault="0034714D">
      <w:pPr>
        <w:pStyle w:val="quote"/>
      </w:pPr>
    </w:p>
    <w:p w:rsidR="0034714D" w:rsidRDefault="0034714D">
      <w:pPr>
        <w:pStyle w:val="quote"/>
      </w:pPr>
      <w:r>
        <w:t>rādhāyā netra-yugalaṁ tiryag añcati sarvadā |</w:t>
      </w:r>
    </w:p>
    <w:p w:rsidR="0034714D" w:rsidRDefault="0034714D">
      <w:pPr>
        <w:pStyle w:val="quote"/>
      </w:pPr>
      <w:r>
        <w:t>īpsitāt tvad iyaṁ rundhe svam itthaṁ soḍhum akṣamam ||</w:t>
      </w:r>
    </w:p>
    <w:p w:rsidR="0034714D" w:rsidRDefault="0034714D"/>
    <w:p w:rsidR="0034714D" w:rsidRDefault="0034714D">
      <w:r>
        <w:t>atra soḍhum akṣamam iveti pratīyate | evam anyat |</w:t>
      </w:r>
    </w:p>
    <w:p w:rsidR="0034714D" w:rsidRDefault="0034714D"/>
    <w:p w:rsidR="0034714D" w:rsidRDefault="0034714D">
      <w:r>
        <w:t>nanu dhvani-nirūpaṇa-prastāve'laṅkārāṇāṁ sarveṣām api vyaṅgyatvaṁ bhavatīty uktam | atra punar viśiṣya katham utprekṣāyāḥ pratīyamānatvam ? ucyate—vyaṅgyotprekṣāyāṁ "mahilā sahassa" ity ādāv utprekṣāṁ vināpi vākya-viśrāntiḥ | iha tu netra-yugalasya vicāra-kartṛtvābhāvāt soḍhum akṣamam iti nopapadyate | tasmād utprekṣātrāvaśyaṁ pratipattavyā |</w:t>
      </w:r>
    </w:p>
    <w:p w:rsidR="0034714D" w:rsidRDefault="0034714D"/>
    <w:p w:rsidR="0034714D" w:rsidRDefault="0034714D">
      <w:r>
        <w:t>atra vācyotprekṣāyāḥ ṣoḍaśasu bhedeṣu viśeṣam āha—</w:t>
      </w:r>
    </w:p>
    <w:p w:rsidR="0034714D" w:rsidRDefault="0034714D"/>
    <w:p w:rsidR="0034714D" w:rsidRDefault="0034714D">
      <w:pPr>
        <w:jc w:val="center"/>
        <w:rPr>
          <w:b/>
          <w:sz w:val="28"/>
        </w:rPr>
      </w:pPr>
      <w:r>
        <w:rPr>
          <w:b/>
          <w:sz w:val="28"/>
        </w:rPr>
        <w:t>..........................................tatra vācyābhidāḥ punaḥ |</w:t>
      </w:r>
    </w:p>
    <w:p w:rsidR="0034714D" w:rsidRDefault="0034714D">
      <w:pPr>
        <w:jc w:val="center"/>
        <w:rPr>
          <w:bCs/>
          <w:sz w:val="28"/>
        </w:rPr>
      </w:pPr>
      <w:r>
        <w:rPr>
          <w:b/>
          <w:sz w:val="28"/>
        </w:rPr>
        <w:t>vinā dravyaṁ tridhā sarvāḥ svarūpa-phala-hetugāḥ ||66||</w:t>
      </w:r>
    </w:p>
    <w:p w:rsidR="0034714D" w:rsidRDefault="0034714D"/>
    <w:p w:rsidR="0034714D" w:rsidRDefault="0034714D">
      <w:r>
        <w:t>atrokteṣu vācya-pratīyamānotprekṣā-bhedeṣu madhye ye vācyotprekṣāyāḥ ṣoḍaśa-bhedās teṣu jāty-ādīnāṁ trayāṇāṁ ye dvādaśa-bhedās teṣāṁ pratyekaṁ svarūpa-phala-hetu-gatatvena dvādaśa-bhedatayā ṣaṭ-triṁśad-bhedāḥ | dravyasya svarūpotprekṣaṇam eva na</w:t>
      </w:r>
      <w:r>
        <w:rPr>
          <w:rStyle w:val="FootnoteReference"/>
        </w:rPr>
        <w:footnoteReference w:id="54"/>
      </w:r>
      <w:r>
        <w:t xml:space="preserve"> sambhavatīti catvāra iti militvā catvāriṁśad-bhedāḥ |</w:t>
      </w:r>
    </w:p>
    <w:p w:rsidR="0034714D" w:rsidRDefault="0034714D"/>
    <w:p w:rsidR="0034714D" w:rsidRDefault="0034714D">
      <w:r>
        <w:t xml:space="preserve">atra </w:t>
      </w:r>
      <w:r>
        <w:rPr>
          <w:b/>
          <w:bCs/>
        </w:rPr>
        <w:t>svarūpotprekṣā</w:t>
      </w:r>
      <w:r>
        <w:t xml:space="preserve">, yathā pūrvodāharaṇe "anaṅgasya vijaya-patākā iva guṇā guṇa-vibhūṣitā" ity ādau jāti-guṇa-svarūpagā | </w:t>
      </w:r>
    </w:p>
    <w:p w:rsidR="0034714D" w:rsidRDefault="0034714D"/>
    <w:p w:rsidR="0034714D" w:rsidRDefault="0034714D">
      <w:pPr>
        <w:rPr>
          <w:bCs/>
        </w:rPr>
      </w:pPr>
      <w:r>
        <w:rPr>
          <w:b/>
          <w:bCs/>
        </w:rPr>
        <w:t>phalotprekṣā</w:t>
      </w:r>
      <w:r>
        <w:rPr>
          <w:bCs/>
        </w:rPr>
        <w:t>, yathā—</w:t>
      </w:r>
    </w:p>
    <w:p w:rsidR="0034714D" w:rsidRDefault="0034714D">
      <w:pPr>
        <w:rPr>
          <w:bCs/>
        </w:rPr>
      </w:pPr>
    </w:p>
    <w:p w:rsidR="0034714D" w:rsidRDefault="0034714D">
      <w:pPr>
        <w:pStyle w:val="quote"/>
        <w:rPr>
          <w:lang w:val="sa-IN"/>
        </w:rPr>
      </w:pPr>
      <w:r>
        <w:rPr>
          <w:lang w:val="sa-IN"/>
        </w:rPr>
        <w:t>rāvaṇasyāpi rāmāsto bhittvā hṛdayam āśugaḥ |</w:t>
      </w:r>
    </w:p>
    <w:p w:rsidR="0034714D" w:rsidRDefault="0034714D">
      <w:pPr>
        <w:pStyle w:val="quote"/>
        <w:rPr>
          <w:lang w:val="sa-IN"/>
        </w:rPr>
      </w:pPr>
      <w:r>
        <w:rPr>
          <w:lang w:val="sa-IN"/>
        </w:rPr>
        <w:t>viveśa bhuvam ākhyātum uragebhya iva priyam ||</w:t>
      </w:r>
    </w:p>
    <w:p w:rsidR="0034714D" w:rsidRDefault="0034714D"/>
    <w:p w:rsidR="0034714D" w:rsidRDefault="0034714D">
      <w:r>
        <w:t>atrākhyātum iveti [bhū-]praveśa-phalaṁ kriyā-rūpam utprekṣitam |</w:t>
      </w:r>
    </w:p>
    <w:p w:rsidR="0034714D" w:rsidRDefault="0034714D"/>
    <w:p w:rsidR="0034714D" w:rsidRDefault="0034714D">
      <w:pPr>
        <w:rPr>
          <w:bCs/>
        </w:rPr>
      </w:pPr>
      <w:r>
        <w:rPr>
          <w:b/>
          <w:bCs/>
        </w:rPr>
        <w:t>hetūtprekṣā</w:t>
      </w:r>
      <w:r>
        <w:rPr>
          <w:bCs/>
        </w:rPr>
        <w:t>, yathā—</w:t>
      </w:r>
    </w:p>
    <w:p w:rsidR="0034714D" w:rsidRDefault="0034714D">
      <w:pPr>
        <w:rPr>
          <w:bCs/>
        </w:rPr>
      </w:pPr>
    </w:p>
    <w:p w:rsidR="0034714D" w:rsidRDefault="0034714D">
      <w:pPr>
        <w:pStyle w:val="quote"/>
        <w:rPr>
          <w:lang w:val="sa-IN"/>
        </w:rPr>
      </w:pPr>
      <w:r>
        <w:rPr>
          <w:lang w:val="sa-IN"/>
        </w:rPr>
        <w:t>saiṣā sthalī yatra vicinvatā tvāṁ</w:t>
      </w:r>
    </w:p>
    <w:p w:rsidR="0034714D" w:rsidRDefault="0034714D">
      <w:pPr>
        <w:pStyle w:val="quote"/>
        <w:rPr>
          <w:lang w:val="sa-IN"/>
        </w:rPr>
      </w:pPr>
      <w:r>
        <w:rPr>
          <w:lang w:val="sa-IN"/>
        </w:rPr>
        <w:t>bhraṣṭaṁ mayā nūpuram ekam ūrvyām |</w:t>
      </w:r>
    </w:p>
    <w:p w:rsidR="0034714D" w:rsidRDefault="0034714D">
      <w:pPr>
        <w:pStyle w:val="quote"/>
        <w:rPr>
          <w:lang w:val="sa-IN"/>
        </w:rPr>
      </w:pPr>
      <w:r>
        <w:rPr>
          <w:lang w:val="sa-IN"/>
        </w:rPr>
        <w:t>adṛśyata tvac-caraṇāravinda-</w:t>
      </w:r>
    </w:p>
    <w:p w:rsidR="0034714D" w:rsidRDefault="0034714D">
      <w:pPr>
        <w:pStyle w:val="quote"/>
        <w:rPr>
          <w:lang w:val="sa-IN"/>
        </w:rPr>
      </w:pPr>
      <w:r>
        <w:rPr>
          <w:lang w:val="sa-IN"/>
        </w:rPr>
        <w:t>viśleṣa-duḥkhād iva baddha-maunam ||</w:t>
      </w:r>
    </w:p>
    <w:p w:rsidR="0034714D" w:rsidRDefault="0034714D">
      <w:pPr>
        <w:pStyle w:val="quote"/>
        <w:rPr>
          <w:lang w:val="sa-IN"/>
        </w:rPr>
      </w:pPr>
    </w:p>
    <w:p w:rsidR="0034714D" w:rsidRDefault="0034714D">
      <w:r>
        <w:t>atra duḥka-rūpa-guṇo hetutvenotprekṣitaḥ | evam anyat |</w:t>
      </w:r>
    </w:p>
    <w:p w:rsidR="0034714D" w:rsidRDefault="0034714D"/>
    <w:p w:rsidR="0034714D" w:rsidRDefault="0034714D">
      <w:pPr>
        <w:jc w:val="center"/>
        <w:rPr>
          <w:b/>
          <w:bCs/>
          <w:sz w:val="28"/>
        </w:rPr>
      </w:pPr>
      <w:r>
        <w:rPr>
          <w:b/>
          <w:bCs/>
          <w:sz w:val="28"/>
        </w:rPr>
        <w:t>ukty-anuktyor nimittasya dvidhā tatra svarūpagāḥ ||67||</w:t>
      </w:r>
    </w:p>
    <w:p w:rsidR="0034714D" w:rsidRDefault="0034714D"/>
    <w:p w:rsidR="0034714D" w:rsidRDefault="0034714D">
      <w:r>
        <w:t>teṣu catvāriṁśat-saṅkhyakeṣu bhedeṣu madhye ye svarūpagāyāḥ ṣoḍaśa-bhedās te utprekṣā-nimittasya upādānānupādānābhyāṁ dvātriṁśad-bhedā iti militvā ṣaṭpañcāśad-bhedāḥ vācyotprekṣāyās tatra nimittasyopādānaṁ, yathā pūrvodāhṛte "pāñcajanya"</w:t>
      </w:r>
      <w:r>
        <w:rPr>
          <w:rStyle w:val="FootnoteReference"/>
        </w:rPr>
        <w:footnoteReference w:id="55"/>
      </w:r>
      <w:r>
        <w:rPr>
          <w:color w:val="0000FF"/>
        </w:rPr>
        <w:t xml:space="preserve"> </w:t>
      </w:r>
      <w:r>
        <w:t xml:space="preserve">ity ādau prāyaścitta praśnādau nimittaṁ garbha-pātana-pātakitvam upāttam | anupādāne, yathā—"kṛṣṇaḥ kāma ivāparaḥ" ity atra tathā-vidha-saundaryātiśayo nopāttaḥ | </w:t>
      </w:r>
    </w:p>
    <w:p w:rsidR="0034714D" w:rsidRDefault="0034714D"/>
    <w:p w:rsidR="0034714D" w:rsidRDefault="0034714D">
      <w:r>
        <w:t>hetu-phalayos tu niyamena nimittasyopādānam eva | tathā hi—"viśleṣa-duḥkhād iva" ity atra yan nimittaṁ baddha-maunatvam | "ākhyātum iva" ity atra ca bhū-praveśas tayor anupādāne'saṅgatam eva vākyaṁ syāt |</w:t>
      </w:r>
    </w:p>
    <w:p w:rsidR="0034714D" w:rsidRDefault="0034714D"/>
    <w:p w:rsidR="0034714D" w:rsidRDefault="0034714D">
      <w:r>
        <w:t>pratīyamānāyāḥ ṣoḍaśasu bhedeṣu viśeṣaṇam āha—</w:t>
      </w:r>
    </w:p>
    <w:p w:rsidR="0034714D" w:rsidRDefault="0034714D"/>
    <w:p w:rsidR="0034714D" w:rsidRDefault="0034714D">
      <w:pPr>
        <w:jc w:val="center"/>
        <w:rPr>
          <w:b/>
          <w:bCs/>
          <w:sz w:val="28"/>
        </w:rPr>
      </w:pPr>
      <w:r>
        <w:rPr>
          <w:b/>
          <w:bCs/>
          <w:sz w:val="28"/>
        </w:rPr>
        <w:t>pratīyamānābhedāś ca pratyekaṁ phala-hetugāḥ ||68||</w:t>
      </w:r>
    </w:p>
    <w:p w:rsidR="0034714D" w:rsidRDefault="0034714D"/>
    <w:p w:rsidR="0034714D" w:rsidRDefault="0034714D">
      <w:r>
        <w:t>yathodāhṛte "rādhāyā netra-yugalam" ity ādau soḍhum akṣamam iti hetur utprekṣitaḥ | asyām api nimittānupādānaṁ na sambhavati | ivādy-anupādāne [nimittasya cākīrtane] utprekṣaṇasya pramātur niścetum aśakyatvāt | svarūpotprekṣāpy atra na sambhavati | dharmāntara-tādātmya-nibandhanāyām asyām ivādy-aprayoge viśeṣaṇa-yoge sat-yoge saty atiśayokter abhyupagamāt | yathā "ayaṁ rājāparaḥ pākaśāsanaḥ" iti | viśeṣaṇābhāve ca rūpakasya, yathā—"rājā pāka-śāsanaḥ" iti | tad evaṁ dvātriṁśat-prakārāḥ pratīyamānotprekṣā |</w:t>
      </w:r>
    </w:p>
    <w:p w:rsidR="0034714D" w:rsidRDefault="0034714D"/>
    <w:p w:rsidR="0034714D" w:rsidRDefault="0034714D">
      <w:pPr>
        <w:jc w:val="center"/>
        <w:rPr>
          <w:b/>
          <w:bCs/>
          <w:sz w:val="28"/>
        </w:rPr>
      </w:pPr>
      <w:r>
        <w:rPr>
          <w:b/>
          <w:bCs/>
          <w:sz w:val="28"/>
        </w:rPr>
        <w:t>ukty-anuktyoḥ prastutasya pratyekaṁ tā api dvidhā ||69||</w:t>
      </w:r>
    </w:p>
    <w:p w:rsidR="0034714D" w:rsidRDefault="0034714D"/>
    <w:p w:rsidR="0034714D" w:rsidRDefault="0034714D">
      <w:r>
        <w:t xml:space="preserve">tā utprekṣāḥ | uktau yathā—"abhisāre" ity ādi | anuktau, yathā—"limpatīva tamo'ṅgāni varṣatīvāñjanaṁ nabhaḥ |" atra tamaso lepanasya vyāpana-rūpo viṣayo nopāttaḥ | añjana-varṣaṇasya tamaḥ-sampātaḥ | anayor utprekṣā-nimittaṁ ca tamaso bahulatvaṁ dhārā-rūpodhaḥ-saṁyogaś ca yathāsaṅkhyam | </w:t>
      </w:r>
    </w:p>
    <w:p w:rsidR="0034714D" w:rsidRDefault="0034714D"/>
    <w:p w:rsidR="0034714D" w:rsidRDefault="0034714D">
      <w:r>
        <w:t>kecit tu "[a]lepana-kartṛ-bhūtam api tamo-lepana-kartṛtvenotprekṣitaṁ vyāpanaṁ ca nimittam | evaṁ ca nabho'pi varṣā-kriyā-kartṛtvena" ity āhuḥ |</w:t>
      </w:r>
    </w:p>
    <w:p w:rsidR="0034714D" w:rsidRDefault="0034714D"/>
    <w:p w:rsidR="0034714D" w:rsidRDefault="0034714D">
      <w:pPr>
        <w:jc w:val="center"/>
        <w:rPr>
          <w:b/>
          <w:bCs/>
          <w:sz w:val="28"/>
        </w:rPr>
      </w:pPr>
      <w:r>
        <w:rPr>
          <w:b/>
          <w:bCs/>
          <w:sz w:val="28"/>
        </w:rPr>
        <w:t>alaṅkārāntarotthā sā vaicitryam adhikaṁ bhajet ||70||</w:t>
      </w:r>
    </w:p>
    <w:p w:rsidR="0034714D" w:rsidRDefault="0034714D"/>
    <w:p w:rsidR="0034714D" w:rsidRDefault="0034714D">
      <w:r>
        <w:t xml:space="preserve">atra </w:t>
      </w:r>
      <w:r>
        <w:rPr>
          <w:b/>
          <w:bCs/>
        </w:rPr>
        <w:t>sāpahnavotprekṣā</w:t>
      </w:r>
      <w:r>
        <w:t>, yathā—</w:t>
      </w:r>
    </w:p>
    <w:p w:rsidR="0034714D" w:rsidRDefault="0034714D"/>
    <w:p w:rsidR="0034714D" w:rsidRDefault="0034714D">
      <w:pPr>
        <w:pStyle w:val="quote"/>
        <w:rPr>
          <w:lang w:val="sa-IN"/>
        </w:rPr>
      </w:pPr>
      <w:r>
        <w:rPr>
          <w:lang w:val="sa-IN"/>
        </w:rPr>
        <w:t>aśru-cchalena rukmiṇyā huta-pāvaka-dhūma-kalaśākṣyāḥ |</w:t>
      </w:r>
    </w:p>
    <w:p w:rsidR="0034714D" w:rsidRDefault="0034714D">
      <w:pPr>
        <w:pStyle w:val="quote"/>
        <w:rPr>
          <w:lang w:val="sa-IN"/>
        </w:rPr>
      </w:pPr>
      <w:r>
        <w:rPr>
          <w:lang w:val="sa-IN"/>
        </w:rPr>
        <w:t xml:space="preserve">aprāpya mānam aṅge vigalati lāvaṇya-vāri-pura iva || </w:t>
      </w:r>
    </w:p>
    <w:p w:rsidR="0034714D" w:rsidRDefault="0034714D">
      <w:pPr>
        <w:pStyle w:val="quote"/>
        <w:rPr>
          <w:lang w:val="sa-IN"/>
        </w:rPr>
      </w:pPr>
    </w:p>
    <w:p w:rsidR="0034714D" w:rsidRDefault="0034714D">
      <w:r>
        <w:rPr>
          <w:b/>
          <w:bCs/>
        </w:rPr>
        <w:t>śleṣa-hetukaṁ</w:t>
      </w:r>
      <w:r>
        <w:t>, yathā—</w:t>
      </w:r>
    </w:p>
    <w:p w:rsidR="0034714D" w:rsidRDefault="0034714D"/>
    <w:p w:rsidR="0034714D" w:rsidRDefault="0034714D">
      <w:pPr>
        <w:pStyle w:val="quote"/>
        <w:rPr>
          <w:lang w:val="sa-IN"/>
        </w:rPr>
      </w:pPr>
      <w:r>
        <w:rPr>
          <w:lang w:val="sa-IN"/>
        </w:rPr>
        <w:t>muktotkaraḥ saṅkaṭa-śukti-madhyād vinirgataḥ śrī-vṛṣabhānujāyāḥ |</w:t>
      </w:r>
    </w:p>
    <w:p w:rsidR="0034714D" w:rsidRDefault="0034714D">
      <w:pPr>
        <w:pStyle w:val="quote"/>
        <w:rPr>
          <w:lang w:val="sa-IN"/>
        </w:rPr>
      </w:pPr>
      <w:r>
        <w:rPr>
          <w:lang w:val="sa-IN"/>
        </w:rPr>
        <w:t>jānīmahe'syāḥ kamanīya-kambu-grīvādhivāsād guṇavattvam āpa ||</w:t>
      </w:r>
    </w:p>
    <w:p w:rsidR="0034714D" w:rsidRDefault="0034714D">
      <w:pPr>
        <w:pStyle w:val="quote"/>
        <w:rPr>
          <w:lang w:val="sa-IN"/>
        </w:rPr>
      </w:pPr>
    </w:p>
    <w:p w:rsidR="0034714D" w:rsidRDefault="0034714D">
      <w:r>
        <w:t>atra guṇavattvaṁ śleṣaḥ | kambu-grīvādhivāsād iti utprekṣā-hetuḥ | jānīmahe ity utprekṣā-vācakam | evam—“manye śaṅke dhruvaṁ prāyo nūnam ity evam ādayaḥ |”</w:t>
      </w:r>
    </w:p>
    <w:p w:rsidR="0034714D" w:rsidRDefault="0034714D">
      <w:pPr>
        <w:jc w:val="center"/>
        <w:rPr>
          <w:b/>
          <w:bCs/>
          <w:sz w:val="28"/>
        </w:rPr>
      </w:pPr>
    </w:p>
    <w:p w:rsidR="0034714D" w:rsidRDefault="0034714D">
      <w:r>
        <w:t xml:space="preserve">kvacid </w:t>
      </w:r>
      <w:r>
        <w:rPr>
          <w:b/>
          <w:bCs/>
        </w:rPr>
        <w:t>upamotprekṣā</w:t>
      </w:r>
      <w:r>
        <w:t>, yathā—</w:t>
      </w:r>
    </w:p>
    <w:p w:rsidR="0034714D" w:rsidRDefault="0034714D"/>
    <w:p w:rsidR="0034714D" w:rsidRDefault="0034714D">
      <w:pPr>
        <w:pStyle w:val="quote"/>
        <w:rPr>
          <w:lang w:val="fr-CA"/>
        </w:rPr>
      </w:pPr>
      <w:r>
        <w:rPr>
          <w:lang w:val="fr-CA"/>
        </w:rPr>
        <w:t xml:space="preserve">pāre-jalaṁ nīra-nidher apaśyan </w:t>
      </w:r>
    </w:p>
    <w:p w:rsidR="0034714D" w:rsidRDefault="0034714D">
      <w:pPr>
        <w:pStyle w:val="quote"/>
        <w:rPr>
          <w:lang w:val="fr-CA"/>
        </w:rPr>
      </w:pPr>
      <w:r>
        <w:rPr>
          <w:lang w:val="fr-CA"/>
        </w:rPr>
        <w:t>murārir ānīla-palāśa-rāśīḥ |</w:t>
      </w:r>
    </w:p>
    <w:p w:rsidR="0034714D" w:rsidRDefault="0034714D">
      <w:pPr>
        <w:pStyle w:val="quote"/>
        <w:rPr>
          <w:lang w:val="fr-CA"/>
        </w:rPr>
      </w:pPr>
      <w:r>
        <w:rPr>
          <w:lang w:val="fr-CA"/>
        </w:rPr>
        <w:t>vanāvalīr utkalikā-sahasra-</w:t>
      </w:r>
    </w:p>
    <w:p w:rsidR="0034714D" w:rsidRDefault="0034714D">
      <w:pPr>
        <w:pStyle w:val="quote"/>
        <w:rPr>
          <w:lang w:val="fr-CA"/>
        </w:rPr>
      </w:pPr>
      <w:r>
        <w:rPr>
          <w:lang w:val="fr-CA"/>
        </w:rPr>
        <w:t>pratikṣaṇotkūlita-śaivalābhāḥ ||</w:t>
      </w:r>
    </w:p>
    <w:p w:rsidR="0034714D" w:rsidRDefault="0034714D">
      <w:pPr>
        <w:rPr>
          <w:lang w:val="fr-CA"/>
        </w:rPr>
      </w:pPr>
    </w:p>
    <w:p w:rsidR="0034714D" w:rsidRDefault="0034714D">
      <w:pPr>
        <w:rPr>
          <w:lang w:val="fr-CA"/>
        </w:rPr>
      </w:pPr>
      <w:r>
        <w:rPr>
          <w:lang w:val="fr-CA"/>
        </w:rPr>
        <w:t xml:space="preserve">atrābhā-śabdasya upamā-vācakatvād upakrame upamā | paryavasāne tu jaladhi-tīre śaivala-sambhāvanānupapatteḥ sambhāvanotthānam ity utprekṣā | </w:t>
      </w:r>
    </w:p>
    <w:p w:rsidR="0034714D" w:rsidRDefault="0034714D">
      <w:pPr>
        <w:rPr>
          <w:lang w:val="fr-CA"/>
        </w:rPr>
      </w:pPr>
    </w:p>
    <w:p w:rsidR="0034714D" w:rsidRDefault="0034714D">
      <w:pPr>
        <w:rPr>
          <w:lang w:val="fr-CA"/>
        </w:rPr>
      </w:pPr>
      <w:r>
        <w:rPr>
          <w:lang w:val="fr-CA"/>
        </w:rPr>
        <w:t>evaṁ viraha-varṇane “keyūrāyitam āṅgadaiḥ” ity atra “vikāśi-nīlotpalati sma karṇe śrī-rādhikāyāḥ kuṭilaḥ kaṭākṣaḥ” ity ādau ca jñeyam |</w:t>
      </w:r>
    </w:p>
    <w:p w:rsidR="0034714D" w:rsidRDefault="0034714D">
      <w:pPr>
        <w:rPr>
          <w:lang w:val="fr-CA"/>
        </w:rPr>
      </w:pPr>
    </w:p>
    <w:p w:rsidR="0034714D" w:rsidRDefault="0034714D">
      <w:pPr>
        <w:rPr>
          <w:lang w:val="fr-CA"/>
        </w:rPr>
      </w:pPr>
      <w:r>
        <w:rPr>
          <w:lang w:val="fr-CA"/>
        </w:rPr>
        <w:t>bhrāntimad-alaṅkāre “mal-lakṣmyās tava janma” ity ādau bhrāntānāṁ devādīnāṁ viṣayasya candraprabhāyā jñānam eva nāsti | tad-upanibandhanasya kavinaiva kṛtatvāt | iha tu sambhāvanā-kartur viṣayasyāpi jñānam iti dvayor bhedaḥ |</w:t>
      </w:r>
    </w:p>
    <w:p w:rsidR="0034714D" w:rsidRDefault="0034714D">
      <w:pPr>
        <w:rPr>
          <w:lang w:val="fr-CA"/>
        </w:rPr>
      </w:pPr>
    </w:p>
    <w:p w:rsidR="0034714D" w:rsidRDefault="0034714D">
      <w:pPr>
        <w:rPr>
          <w:lang w:val="fr-CA"/>
        </w:rPr>
      </w:pPr>
      <w:r>
        <w:rPr>
          <w:lang w:val="fr-CA"/>
        </w:rPr>
        <w:t>sandehe tu sama-kakṣatayā koṭi-dvayasya pratītiḥ | iha tu sambhāvya-bhūtaika-koṭer utkaṭeti | atiśayoktau viṣayiṇaḥ pratītasya paryavasāne’satyatā pratīyate | iha tu pratīti-kāla eveti bhedaḥ</w:t>
      </w:r>
      <w:r>
        <w:rPr>
          <w:rFonts w:ascii="Times New Roman" w:hAnsi="Times New Roman"/>
          <w:lang w:val="fr-CA"/>
        </w:rPr>
        <w:t> </w:t>
      </w:r>
      <w:r>
        <w:rPr>
          <w:lang w:val="fr-CA"/>
        </w:rPr>
        <w:t>|</w:t>
      </w:r>
    </w:p>
    <w:p w:rsidR="0034714D" w:rsidRDefault="0034714D"/>
    <w:p w:rsidR="0034714D" w:rsidRDefault="0034714D">
      <w:pPr>
        <w:pStyle w:val="quote"/>
        <w:rPr>
          <w:lang w:val="sa-IN"/>
        </w:rPr>
      </w:pPr>
      <w:r>
        <w:rPr>
          <w:lang w:val="sa-IN"/>
        </w:rPr>
        <w:t>rañjitā na vividhās taru-śailā</w:t>
      </w:r>
    </w:p>
    <w:p w:rsidR="0034714D" w:rsidRDefault="0034714D">
      <w:pPr>
        <w:pStyle w:val="quote"/>
        <w:rPr>
          <w:lang w:val="sa-IN"/>
        </w:rPr>
      </w:pPr>
      <w:r>
        <w:rPr>
          <w:lang w:val="sa-IN"/>
        </w:rPr>
        <w:t>nāmitaṁ nu gagaṇaṁ sthagitaṁ nu |</w:t>
      </w:r>
    </w:p>
    <w:p w:rsidR="0034714D" w:rsidRDefault="0034714D">
      <w:pPr>
        <w:pStyle w:val="quote"/>
        <w:rPr>
          <w:lang w:val="sa-IN"/>
        </w:rPr>
      </w:pPr>
      <w:r>
        <w:rPr>
          <w:lang w:val="sa-IN"/>
        </w:rPr>
        <w:t>pūritā nu viṣayeṣu dharitrī</w:t>
      </w:r>
    </w:p>
    <w:p w:rsidR="0034714D" w:rsidRDefault="0034714D">
      <w:pPr>
        <w:pStyle w:val="quote"/>
        <w:rPr>
          <w:b/>
          <w:bCs/>
          <w:lang w:val="sa-IN"/>
        </w:rPr>
      </w:pPr>
      <w:r>
        <w:rPr>
          <w:lang w:val="sa-IN"/>
        </w:rPr>
        <w:t>saṁhṛtā na kakubhas timireṇa || [ki.a. 9]</w:t>
      </w:r>
    </w:p>
    <w:p w:rsidR="0034714D" w:rsidRDefault="0034714D"/>
    <w:p w:rsidR="0034714D" w:rsidRDefault="0034714D">
      <w:r>
        <w:t xml:space="preserve">ity atra yat tarv-ādau timirākrāntatā-rañjanādi-rūpeṇa sandihyate iti sandehālaṅkāra iti kecit, tan na | eka-viṣaye samāna-valatayāneka-koṭi-sphuraṇasyaiva sandehatvāt | iha tu tarv-ādi-vyāpteḥ prati sambandhi-bhedaḥ | vyāpanāder nigaraṇena rañjanādeḥ sphuraṇaṁ ca | </w:t>
      </w:r>
    </w:p>
    <w:p w:rsidR="0034714D" w:rsidRDefault="0034714D"/>
    <w:p w:rsidR="0034714D" w:rsidRDefault="0034714D">
      <w:r>
        <w:t>anye tu—anirdhāraṇa-rūpa-vicchitty-āśrayatvenaika-koṭy-adhike’py ayaṁ sandeha-prakāra iti</w:t>
      </w:r>
      <w:r>
        <w:rPr>
          <w:rFonts w:ascii="Times New Roman" w:hAnsi="Times New Roman"/>
        </w:rPr>
        <w:t> </w:t>
      </w:r>
      <w:r>
        <w:t>| tad apy ayuktam | nirgīrṇa-svarūpasyānya-tādātmya-pratītir hi sambhāvanā, tasyāś cātra sphuṭatayā sambhavāt | nu-śabdena caiva-śabdavat tasyā dyotanād utprekṣaiveyaṁ bhavituṁ yuktā, alam adṛṣṭa-sandeha-prakāra-kalpanayā |</w:t>
      </w:r>
    </w:p>
    <w:p w:rsidR="0034714D" w:rsidRDefault="0034714D"/>
    <w:p w:rsidR="0034714D" w:rsidRDefault="0034714D">
      <w:pPr>
        <w:pStyle w:val="quote"/>
        <w:rPr>
          <w:lang w:val="fr-CA"/>
        </w:rPr>
      </w:pPr>
      <w:r>
        <w:rPr>
          <w:lang w:val="fr-CA"/>
        </w:rPr>
        <w:t xml:space="preserve">hare yac candrāntar-jalada-lava-līlāṁ vitanute </w:t>
      </w:r>
    </w:p>
    <w:p w:rsidR="0034714D" w:rsidRDefault="0034714D">
      <w:pPr>
        <w:pStyle w:val="quote"/>
        <w:rPr>
          <w:lang w:val="fr-CA"/>
        </w:rPr>
      </w:pPr>
      <w:r>
        <w:rPr>
          <w:lang w:val="fr-CA"/>
        </w:rPr>
        <w:t>tad ācaṣṭe lokaḥ śaśaka iti no māṁ prati tathā |</w:t>
      </w:r>
    </w:p>
    <w:p w:rsidR="0034714D" w:rsidRDefault="0034714D">
      <w:pPr>
        <w:pStyle w:val="quote"/>
        <w:rPr>
          <w:lang w:val="fr-CA"/>
        </w:rPr>
      </w:pPr>
      <w:r>
        <w:rPr>
          <w:lang w:val="fr-CA"/>
        </w:rPr>
        <w:t>ahaṁ tv induṁ manye tvad-ari-virahākrānta-taruṇī-</w:t>
      </w:r>
    </w:p>
    <w:p w:rsidR="0034714D" w:rsidRDefault="0034714D">
      <w:pPr>
        <w:pStyle w:val="quote"/>
        <w:rPr>
          <w:lang w:val="fr-CA"/>
        </w:rPr>
      </w:pPr>
      <w:r>
        <w:rPr>
          <w:lang w:val="fr-CA"/>
        </w:rPr>
        <w:t>kaṭākṣolkāpāta-vraṇa-kiraṇa-kalaṅkāṅkita-tanum ||</w:t>
      </w:r>
    </w:p>
    <w:p w:rsidR="0034714D" w:rsidRDefault="0034714D">
      <w:pPr>
        <w:rPr>
          <w:lang w:val="fr-CA"/>
        </w:rPr>
      </w:pPr>
    </w:p>
    <w:p w:rsidR="0034714D" w:rsidRDefault="0034714D">
      <w:pPr>
        <w:rPr>
          <w:lang w:val="fr-CA"/>
        </w:rPr>
      </w:pPr>
      <w:r>
        <w:rPr>
          <w:lang w:val="fr-CA"/>
        </w:rPr>
        <w:t xml:space="preserve">atra manye-śabda-prayoge'py ukta-rūpāyāḥ sambhāvanāyā apratītir iti vitarka-mātraṁ, na sāpahnavotprekṣā | </w:t>
      </w:r>
    </w:p>
    <w:p w:rsidR="0034714D" w:rsidRDefault="0034714D">
      <w:pPr>
        <w:rPr>
          <w:lang w:val="fr-CA"/>
        </w:rPr>
      </w:pPr>
    </w:p>
    <w:p w:rsidR="0034714D" w:rsidRDefault="0034714D">
      <w:pPr>
        <w:pStyle w:val="CommentText"/>
        <w:ind w:left="720"/>
      </w:pPr>
      <w:r>
        <w:t>naṣṭo naṣṭaḥ pratikuhu muhuḥ pūrṇatām eti candro</w:t>
      </w:r>
    </w:p>
    <w:p w:rsidR="0034714D" w:rsidRDefault="0034714D">
      <w:pPr>
        <w:pStyle w:val="CommentText"/>
        <w:ind w:left="720"/>
      </w:pPr>
      <w:r>
        <w:t>rākāṁ rākāṁ prati na tu bhaved anya-rūpaḥ kadāpi |</w:t>
      </w:r>
    </w:p>
    <w:p w:rsidR="0034714D" w:rsidRDefault="0034714D">
      <w:pPr>
        <w:pStyle w:val="CommentText"/>
        <w:ind w:left="720"/>
      </w:pPr>
      <w:r>
        <w:t>nānyo hetus tad iha lalite vīksya vīkṣya tvad-āsyaṁ</w:t>
      </w:r>
    </w:p>
    <w:p w:rsidR="0034714D" w:rsidRDefault="0034714D">
      <w:pPr>
        <w:pStyle w:val="CommentText"/>
        <w:ind w:left="720"/>
      </w:pPr>
      <w:r>
        <w:t>nūnaṁ dhātā tam aticaturo nirmimīte’numāsam || (a.kau. 8.33)</w:t>
      </w:r>
    </w:p>
    <w:p w:rsidR="0034714D" w:rsidRDefault="0034714D">
      <w:pPr>
        <w:pStyle w:val="CommentText"/>
        <w:ind w:left="720"/>
      </w:pPr>
    </w:p>
    <w:p w:rsidR="0034714D" w:rsidRDefault="0034714D">
      <w:pPr>
        <w:pStyle w:val="CommentText"/>
        <w:ind w:left="720"/>
      </w:pPr>
      <w:r>
        <w:t>utkīrṇair iva citritair iva navobhinnair ivodya-dvayaḥ</w:t>
      </w:r>
    </w:p>
    <w:p w:rsidR="0034714D" w:rsidRDefault="0034714D">
      <w:pPr>
        <w:pStyle w:val="CommentText"/>
        <w:ind w:left="720"/>
      </w:pPr>
      <w:r>
        <w:t>kunde vibhramitair iva smerakalāśāṇe niśātair iva |</w:t>
      </w:r>
    </w:p>
    <w:p w:rsidR="0034714D" w:rsidRDefault="0034714D">
      <w:pPr>
        <w:pStyle w:val="CommentText"/>
        <w:ind w:left="720"/>
      </w:pPr>
      <w:r>
        <w:t>magnonmagnatayālasair iva bhṛśaṁ lāvaṇya-vāpī-jale</w:t>
      </w:r>
    </w:p>
    <w:p w:rsidR="0034714D" w:rsidRDefault="0034714D">
      <w:pPr>
        <w:pStyle w:val="CommentText"/>
        <w:ind w:left="720"/>
      </w:pPr>
      <w:r>
        <w:t xml:space="preserve">keyaṁ keli-kalā-nidhiḥ subala me ceto haraty aṅgakaiḥ || (a.kau. 2.1) </w:t>
      </w:r>
    </w:p>
    <w:p w:rsidR="0034714D" w:rsidRDefault="0034714D">
      <w:pPr>
        <w:pStyle w:val="CommentText"/>
        <w:ind w:left="720"/>
      </w:pPr>
    </w:p>
    <w:p w:rsidR="0034714D" w:rsidRDefault="0034714D">
      <w:pPr>
        <w:pStyle w:val="CommentText"/>
        <w:ind w:left="720"/>
      </w:pPr>
      <w:r>
        <w:t xml:space="preserve">jṛmbhā’nubandha-vikasad-vadanodarāṇāṁ </w:t>
      </w:r>
    </w:p>
    <w:p w:rsidR="0034714D" w:rsidRDefault="0034714D">
      <w:pPr>
        <w:pStyle w:val="CommentText"/>
        <w:ind w:left="720"/>
      </w:pPr>
      <w:r>
        <w:t>candraḥ kareṇa kṛpayeva kumudvatīnām |</w:t>
      </w:r>
    </w:p>
    <w:p w:rsidR="0034714D" w:rsidRDefault="0034714D">
      <w:pPr>
        <w:pStyle w:val="CommentText"/>
        <w:ind w:left="720"/>
      </w:pPr>
      <w:r>
        <w:t>nirvāpya gāḍha-virahānalam ujjvalantam</w:t>
      </w:r>
    </w:p>
    <w:p w:rsidR="0034714D" w:rsidRDefault="0034714D">
      <w:pPr>
        <w:pStyle w:val="CommentText"/>
        <w:ind w:left="720"/>
      </w:pPr>
      <w:r>
        <w:t>aṅgāra-puñjam iva karṣati bhṛṅga-saṅgam || (a.kau. 8.34)</w:t>
      </w:r>
    </w:p>
    <w:p w:rsidR="0034714D" w:rsidRDefault="0034714D">
      <w:pPr>
        <w:pStyle w:val="CommentText"/>
        <w:ind w:left="720"/>
      </w:pPr>
    </w:p>
    <w:p w:rsidR="0034714D" w:rsidRDefault="0034714D">
      <w:pPr>
        <w:pStyle w:val="CommentText"/>
        <w:ind w:left="720"/>
      </w:pPr>
      <w:r>
        <w:t xml:space="preserve">śrīvatsasya ca kaustubhasya ca ramādevyāś ca garhākaro </w:t>
      </w:r>
    </w:p>
    <w:p w:rsidR="0034714D" w:rsidRDefault="0034714D">
      <w:pPr>
        <w:pStyle w:val="CommentText"/>
        <w:ind w:left="720"/>
      </w:pPr>
      <w:r>
        <w:t xml:space="preserve">rādhā-pāda-saroja-yāvaka-raso vakṣaḥ-sthala-stho hareḥ | </w:t>
      </w:r>
    </w:p>
    <w:p w:rsidR="0034714D" w:rsidRDefault="0034714D">
      <w:pPr>
        <w:pStyle w:val="CommentText"/>
        <w:ind w:left="720"/>
      </w:pPr>
      <w:r>
        <w:t>bālārkadyuti-maṇḍalīva timireś chandena bandīkṛtā</w:t>
      </w:r>
    </w:p>
    <w:p w:rsidR="0034714D" w:rsidRDefault="0034714D">
      <w:pPr>
        <w:pStyle w:val="CommentText"/>
        <w:ind w:left="720"/>
      </w:pPr>
      <w:r>
        <w:t>kālindyāḥ payasīva pība-vikalaṁ raktotpalaṁ pātu vaḥ || (a.kau. 8.35)</w:t>
      </w:r>
    </w:p>
    <w:p w:rsidR="0034714D" w:rsidRDefault="0034714D">
      <w:pPr>
        <w:rPr>
          <w:color w:val="FF0000"/>
        </w:rPr>
      </w:pPr>
    </w:p>
    <w:p w:rsidR="0034714D" w:rsidRDefault="0034714D">
      <w:pPr>
        <w:jc w:val="center"/>
      </w:pPr>
      <w:r>
        <w:t xml:space="preserve"> —o)0(o—</w:t>
      </w:r>
    </w:p>
    <w:p w:rsidR="0034714D" w:rsidRDefault="0034714D"/>
    <w:p w:rsidR="0034714D" w:rsidRDefault="0034714D">
      <w:pPr>
        <w:jc w:val="center"/>
        <w:rPr>
          <w:color w:val="FF0000"/>
        </w:rPr>
      </w:pPr>
      <w:r>
        <w:rPr>
          <w:color w:val="FF0000"/>
        </w:rPr>
        <w:t>13. atiśayokti</w:t>
      </w:r>
      <w:r>
        <w:rPr>
          <w:rStyle w:val="FootnoteReference"/>
          <w:color w:val="FF0000"/>
        </w:rPr>
        <w:footnoteReference w:id="56"/>
      </w:r>
    </w:p>
    <w:p w:rsidR="0034714D" w:rsidRDefault="0034714D"/>
    <w:p w:rsidR="0034714D" w:rsidRDefault="0034714D">
      <w:pPr>
        <w:jc w:val="center"/>
        <w:rPr>
          <w:b/>
          <w:sz w:val="28"/>
        </w:rPr>
      </w:pPr>
      <w:r>
        <w:rPr>
          <w:b/>
          <w:sz w:val="28"/>
        </w:rPr>
        <w:t>siddhatve'dhyavasāyasyātiśayoktir nigadyate ||</w:t>
      </w:r>
      <w:r>
        <w:rPr>
          <w:b/>
          <w:sz w:val="28"/>
          <w:lang w:val="en-US"/>
        </w:rPr>
        <w:t>71</w:t>
      </w:r>
      <w:r>
        <w:rPr>
          <w:b/>
          <w:sz w:val="28"/>
        </w:rPr>
        <w:t>||</w:t>
      </w:r>
    </w:p>
    <w:p w:rsidR="0034714D" w:rsidRDefault="0034714D">
      <w:pPr>
        <w:jc w:val="center"/>
        <w:rPr>
          <w:bCs/>
          <w:sz w:val="28"/>
        </w:rPr>
      </w:pPr>
    </w:p>
    <w:p w:rsidR="0034714D" w:rsidRDefault="0034714D">
      <w:r>
        <w:t>viṣaya-nigaraṇenābheda-pratipattir viṣayiṇo’dhyavasāyaḥ | tasya cotprekṣāyāṁ viṣayiṇo’niścitatvena nirdeśāt sādhyatvam | iha tu niścitatvenaiva pratītir iti siddhatvam | viṣaya-nigaraṇaṁ cotprekṣāyāṁ viṣayasyādhaḥ karaṇa-mātreṇa | iha ca mukhaṁ dvitīyaś candra ity ādau yad āhuḥ |</w:t>
      </w:r>
    </w:p>
    <w:p w:rsidR="0034714D" w:rsidRDefault="0034714D"/>
    <w:p w:rsidR="0034714D" w:rsidRDefault="0034714D">
      <w:pPr>
        <w:pStyle w:val="quote"/>
        <w:rPr>
          <w:lang w:val="sa-IN"/>
        </w:rPr>
      </w:pPr>
      <w:r>
        <w:rPr>
          <w:lang w:val="sa-IN"/>
        </w:rPr>
        <w:t>viṣayasyānupādāne’py upādāne’pi sūrayaḥ |</w:t>
      </w:r>
    </w:p>
    <w:p w:rsidR="0034714D" w:rsidRDefault="0034714D">
      <w:pPr>
        <w:pStyle w:val="quote"/>
        <w:rPr>
          <w:lang w:val="sa-IN"/>
        </w:rPr>
      </w:pPr>
      <w:r>
        <w:rPr>
          <w:lang w:val="sa-IN"/>
        </w:rPr>
        <w:t>adhaḥ-karaṇa-mātreṇa nigīrṇatvaṁ pracakṣate || iti |</w:t>
      </w:r>
    </w:p>
    <w:p w:rsidR="0034714D" w:rsidRDefault="0034714D"/>
    <w:p w:rsidR="0034714D" w:rsidRDefault="0034714D">
      <w:pPr>
        <w:jc w:val="center"/>
        <w:rPr>
          <w:b/>
          <w:bCs/>
          <w:sz w:val="28"/>
        </w:rPr>
      </w:pPr>
      <w:r>
        <w:rPr>
          <w:b/>
          <w:bCs/>
          <w:sz w:val="28"/>
        </w:rPr>
        <w:t>bhede’py abhedaḥ sambandhe’sambandhas tad-viparyayau |</w:t>
      </w:r>
    </w:p>
    <w:p w:rsidR="0034714D" w:rsidRDefault="0034714D">
      <w:pPr>
        <w:jc w:val="center"/>
        <w:rPr>
          <w:b/>
          <w:bCs/>
          <w:sz w:val="28"/>
        </w:rPr>
      </w:pPr>
      <w:r>
        <w:rPr>
          <w:b/>
          <w:bCs/>
          <w:sz w:val="28"/>
        </w:rPr>
        <w:t>paurvāparyātmakaṁ kārya-hetvoḥ sā pañcadhā mataḥ ||72||</w:t>
      </w:r>
    </w:p>
    <w:p w:rsidR="0034714D" w:rsidRDefault="0034714D"/>
    <w:p w:rsidR="0034714D" w:rsidRDefault="0034714D">
      <w:r>
        <w:t xml:space="preserve">tad-viparyayau abhede bhedaḥ | asambandhe sambandhaḥ | sā’tiśayoktiḥ | </w:t>
      </w:r>
    </w:p>
    <w:p w:rsidR="0034714D" w:rsidRDefault="0034714D"/>
    <w:p w:rsidR="0034714D" w:rsidRDefault="0034714D">
      <w:r>
        <w:t xml:space="preserve">(1) atra </w:t>
      </w:r>
      <w:r>
        <w:rPr>
          <w:b/>
          <w:bCs/>
        </w:rPr>
        <w:t>bhede'py abhedaḥ</w:t>
      </w:r>
      <w:r>
        <w:t>, yathā—</w:t>
      </w:r>
    </w:p>
    <w:p w:rsidR="0034714D" w:rsidRDefault="0034714D"/>
    <w:p w:rsidR="0034714D" w:rsidRDefault="0034714D">
      <w:pPr>
        <w:pStyle w:val="quote"/>
        <w:rPr>
          <w:color w:val="0000FF"/>
          <w:lang w:val="sa-IN"/>
        </w:rPr>
      </w:pPr>
      <w:r>
        <w:rPr>
          <w:color w:val="0000FF"/>
          <w:lang w:val="sa-IN"/>
        </w:rPr>
        <w:t>indur nīlāmbuja-yugam api tila-puṣpaṁ sa-bandhūkam |</w:t>
      </w:r>
    </w:p>
    <w:p w:rsidR="0034714D" w:rsidRDefault="0034714D">
      <w:pPr>
        <w:pStyle w:val="quote"/>
        <w:rPr>
          <w:lang w:val="sa-IN"/>
        </w:rPr>
      </w:pPr>
      <w:r>
        <w:rPr>
          <w:color w:val="0000FF"/>
          <w:lang w:val="sa-IN"/>
        </w:rPr>
        <w:t>yasyāṁ kanaka-latāyāṁ seyaṁ kṛṣṇāṅganā citram || (</w:t>
      </w:r>
      <w:r>
        <w:rPr>
          <w:lang w:val="sa-IN"/>
        </w:rPr>
        <w:t>go.ca. 1.2.4)</w:t>
      </w:r>
    </w:p>
    <w:p w:rsidR="0034714D" w:rsidRDefault="0034714D"/>
    <w:p w:rsidR="0034714D" w:rsidRDefault="0034714D">
      <w:r>
        <w:t>atra śrī-rādhikā-mukha-netrāder indu-nīlāmbujādibhir abhedenādhyavasāyaḥ |</w:t>
      </w:r>
    </w:p>
    <w:p w:rsidR="0034714D" w:rsidRDefault="0034714D"/>
    <w:p w:rsidR="0034714D" w:rsidRDefault="0034714D">
      <w:r>
        <w:t>yathā vā—</w:t>
      </w:r>
    </w:p>
    <w:p w:rsidR="0034714D" w:rsidRDefault="0034714D">
      <w:pPr>
        <w:pStyle w:val="quote"/>
        <w:rPr>
          <w:lang w:val="sa-IN"/>
        </w:rPr>
      </w:pPr>
      <w:r>
        <w:rPr>
          <w:lang w:val="sa-IN"/>
        </w:rPr>
        <w:t>mādhava tava rādhāyāṁ vidhur udayī pūrṇatāṁ labhatām |</w:t>
      </w:r>
    </w:p>
    <w:p w:rsidR="0034714D" w:rsidRDefault="0034714D">
      <w:pPr>
        <w:pStyle w:val="quote"/>
        <w:rPr>
          <w:lang w:val="sa-IN"/>
        </w:rPr>
      </w:pPr>
      <w:r>
        <w:rPr>
          <w:lang w:val="sa-IN"/>
        </w:rPr>
        <w:t>nīlāmbhoruha-yugalaṁ tasmin phullaṁ tad etad āścaryam ||</w:t>
      </w:r>
    </w:p>
    <w:p w:rsidR="0034714D" w:rsidRDefault="0034714D"/>
    <w:p w:rsidR="0034714D" w:rsidRDefault="0034714D">
      <w:r>
        <w:t xml:space="preserve">yathā vā, </w:t>
      </w:r>
      <w:r>
        <w:rPr>
          <w:color w:val="0000FF"/>
        </w:rPr>
        <w:t>viśleṣa-duḥkhād iva baddha-maunam</w:t>
      </w:r>
      <w:r>
        <w:t xml:space="preserve"> | atra cetana-gata-maunatvam anyad acetana-gataṁ cānyad iti dvayor bhede’py abhedaḥ | evaṁ </w:t>
      </w:r>
      <w:r>
        <w:rPr>
          <w:color w:val="0000FF"/>
        </w:rPr>
        <w:t>sahādhara-dalenāsyā yauvane rāga-bhāk priyaḥ |</w:t>
      </w:r>
      <w:r>
        <w:t xml:space="preserve"> atrādharasya rāgo lauhityaṁ, priyasya prema, dvayor abhedaḥ |</w:t>
      </w:r>
    </w:p>
    <w:p w:rsidR="0034714D" w:rsidRDefault="0034714D"/>
    <w:p w:rsidR="0034714D" w:rsidRDefault="0034714D">
      <w:r>
        <w:t xml:space="preserve">(2) </w:t>
      </w:r>
      <w:r>
        <w:rPr>
          <w:b/>
          <w:bCs/>
        </w:rPr>
        <w:t>abhede bhedaḥ</w:t>
      </w:r>
      <w:r>
        <w:t>, yathā—</w:t>
      </w:r>
    </w:p>
    <w:p w:rsidR="0034714D" w:rsidRDefault="0034714D"/>
    <w:p w:rsidR="0034714D" w:rsidRDefault="0034714D">
      <w:pPr>
        <w:pStyle w:val="quote"/>
        <w:rPr>
          <w:color w:val="0000FF"/>
        </w:rPr>
      </w:pPr>
      <w:r>
        <w:rPr>
          <w:color w:val="0000FF"/>
        </w:rPr>
        <w:t xml:space="preserve">anyaiva saundarya samṛddhir asyā </w:t>
      </w:r>
    </w:p>
    <w:p w:rsidR="0034714D" w:rsidRDefault="0034714D">
      <w:pPr>
        <w:pStyle w:val="quote"/>
        <w:rPr>
          <w:color w:val="0000FF"/>
        </w:rPr>
      </w:pPr>
      <w:r>
        <w:rPr>
          <w:color w:val="0000FF"/>
        </w:rPr>
        <w:t>bhaṅgī tathānyā vapuṣo dṛśoś ca |</w:t>
      </w:r>
    </w:p>
    <w:p w:rsidR="0034714D" w:rsidRDefault="0034714D">
      <w:pPr>
        <w:pStyle w:val="quote"/>
        <w:rPr>
          <w:color w:val="0000FF"/>
        </w:rPr>
      </w:pPr>
      <w:r>
        <w:rPr>
          <w:color w:val="0000FF"/>
        </w:rPr>
        <w:t xml:space="preserve">svāntasya collāsabharas tathānyo </w:t>
      </w:r>
    </w:p>
    <w:p w:rsidR="0034714D" w:rsidRDefault="0034714D">
      <w:pPr>
        <w:pStyle w:val="quote"/>
      </w:pPr>
      <w:r>
        <w:rPr>
          <w:color w:val="0000FF"/>
        </w:rPr>
        <w:t xml:space="preserve">rādhaiva sānyā priyasaṅgamena || </w:t>
      </w:r>
      <w:r>
        <w:t>(go.lī. 11.140)</w:t>
      </w:r>
    </w:p>
    <w:p w:rsidR="0034714D" w:rsidRDefault="0034714D"/>
    <w:p w:rsidR="0034714D" w:rsidRDefault="0034714D">
      <w:r>
        <w:t xml:space="preserve">(3) </w:t>
      </w:r>
      <w:r>
        <w:rPr>
          <w:b/>
          <w:bCs/>
        </w:rPr>
        <w:t>sambandhe'py asambandhaḥ</w:t>
      </w:r>
      <w:r>
        <w:t>, yathā—</w:t>
      </w:r>
    </w:p>
    <w:p w:rsidR="0034714D" w:rsidRDefault="0034714D"/>
    <w:p w:rsidR="0034714D" w:rsidRDefault="0034714D">
      <w:pPr>
        <w:pStyle w:val="quote"/>
        <w:rPr>
          <w:lang w:val="sa-IN"/>
        </w:rPr>
      </w:pPr>
      <w:r>
        <w:rPr>
          <w:lang w:val="sa-IN"/>
        </w:rPr>
        <w:t>amṛtaṁ cakora-vilasitam api śaśini kvāpi nānvabhāvīti |</w:t>
      </w:r>
    </w:p>
    <w:p w:rsidR="0034714D" w:rsidRDefault="0034714D">
      <w:pPr>
        <w:pStyle w:val="quote"/>
        <w:rPr>
          <w:lang w:val="sa-IN"/>
        </w:rPr>
      </w:pPr>
      <w:r>
        <w:t>rādhā-mukham anubhavatā hariṇā tasmin tat tad eva manyeta ||</w:t>
      </w:r>
    </w:p>
    <w:p w:rsidR="0034714D" w:rsidRDefault="0034714D"/>
    <w:p w:rsidR="0034714D" w:rsidRDefault="0034714D">
      <w:r>
        <w:t>atra śaśini tat-tat-sambandhe’py asambandhaḥ |</w:t>
      </w:r>
    </w:p>
    <w:p w:rsidR="0034714D" w:rsidRDefault="0034714D"/>
    <w:p w:rsidR="0034714D" w:rsidRDefault="0034714D">
      <w:r>
        <w:t xml:space="preserve">(4) </w:t>
      </w:r>
      <w:r>
        <w:rPr>
          <w:b/>
          <w:bCs/>
        </w:rPr>
        <w:t>asambandhe sambandhaḥ</w:t>
      </w:r>
      <w:r>
        <w:t>, yathā—</w:t>
      </w:r>
    </w:p>
    <w:p w:rsidR="0034714D" w:rsidRDefault="0034714D"/>
    <w:p w:rsidR="0034714D" w:rsidRDefault="0034714D">
      <w:pPr>
        <w:ind w:left="720"/>
      </w:pPr>
      <w:r>
        <w:t>yadi syān maṇḍale saktam indor indīvara-dvayam |</w:t>
      </w:r>
    </w:p>
    <w:p w:rsidR="0034714D" w:rsidRDefault="0034714D">
      <w:pPr>
        <w:ind w:left="720"/>
      </w:pPr>
      <w:r>
        <w:t>tadopamīyate rādhā-vadane cāru-locanam ||</w:t>
      </w:r>
    </w:p>
    <w:p w:rsidR="0034714D" w:rsidRDefault="0034714D"/>
    <w:p w:rsidR="0034714D" w:rsidRDefault="0034714D">
      <w:r>
        <w:t>atra yady-artha-balād āhṛtena sambhavena sambhāvanayā sambandhaḥ |</w:t>
      </w:r>
    </w:p>
    <w:p w:rsidR="0034714D" w:rsidRDefault="0034714D"/>
    <w:p w:rsidR="0034714D" w:rsidRDefault="0034714D">
      <w:r>
        <w:t xml:space="preserve">(5-6) </w:t>
      </w:r>
      <w:r>
        <w:rPr>
          <w:b/>
          <w:bCs/>
        </w:rPr>
        <w:t xml:space="preserve">kāryakāraṇayoḥ paurvāparyaṁ </w:t>
      </w:r>
      <w:r>
        <w:t>ca dvidhā bhavati | kāraṇāt prathamaṁ kāryasya bhāve, dvayoḥ samāna-kālatve ca | krameṇa, yathā—</w:t>
      </w:r>
    </w:p>
    <w:p w:rsidR="0034714D" w:rsidRDefault="0034714D"/>
    <w:p w:rsidR="0034714D" w:rsidRDefault="0034714D">
      <w:pPr>
        <w:pStyle w:val="quote"/>
        <w:rPr>
          <w:lang w:val="sa-IN"/>
        </w:rPr>
      </w:pPr>
      <w:r>
        <w:rPr>
          <w:lang w:val="sa-IN"/>
        </w:rPr>
        <w:t xml:space="preserve">kṛṣṇāṅga-saṅgāya varāṅganānāṁ </w:t>
      </w:r>
    </w:p>
    <w:p w:rsidR="0034714D" w:rsidRDefault="0034714D">
      <w:pPr>
        <w:pStyle w:val="quote"/>
        <w:rPr>
          <w:lang w:val="sa-IN"/>
        </w:rPr>
      </w:pPr>
      <w:r>
        <w:rPr>
          <w:lang w:val="sa-IN"/>
        </w:rPr>
        <w:t>vitanvatī bhūri vikāra-vṛndam |</w:t>
      </w:r>
    </w:p>
    <w:p w:rsidR="0034714D" w:rsidRDefault="0034714D">
      <w:pPr>
        <w:pStyle w:val="quote"/>
      </w:pPr>
      <w:r>
        <w:t xml:space="preserve">pūrvaṁ manasy utsukatāvirāsīd </w:t>
      </w:r>
    </w:p>
    <w:p w:rsidR="0034714D" w:rsidRDefault="0034714D">
      <w:pPr>
        <w:pStyle w:val="quote"/>
      </w:pPr>
      <w:r>
        <w:t>viveśa paścān muralī-ninādaḥ ||</w:t>
      </w:r>
    </w:p>
    <w:p w:rsidR="0034714D" w:rsidRDefault="0034714D">
      <w:pPr>
        <w:pStyle w:val="quote"/>
      </w:pPr>
    </w:p>
    <w:p w:rsidR="0034714D" w:rsidRDefault="0034714D">
      <w:pPr>
        <w:pStyle w:val="quote"/>
      </w:pPr>
      <w:r>
        <w:t>dvayam etat samaṁ jātaṁ rāsa-līlārthino hareḥ |</w:t>
      </w:r>
    </w:p>
    <w:p w:rsidR="0034714D" w:rsidRDefault="0034714D">
      <w:pPr>
        <w:pStyle w:val="quote"/>
      </w:pPr>
      <w:r>
        <w:t>muralī-vādanaṁ gopī-vṛndasyākarṣaṇaṁ puraḥ ||</w:t>
      </w:r>
    </w:p>
    <w:p w:rsidR="0034714D" w:rsidRDefault="0034714D">
      <w:pPr>
        <w:pStyle w:val="quote"/>
      </w:pPr>
    </w:p>
    <w:p w:rsidR="0034714D" w:rsidRDefault="0034714D">
      <w:r>
        <w:t>iha kecid āhuḥ—mukha-netrādi-gato laukikātiśayo’laukikatvenādhyavasīyate | mukha-netrāder indv-ādibhir adhyavasāye “anyaiva saundarye” ity ādi prakāreṣv avyāptir lakṣaṇasyeti | tan na, tatrāpi anya-saundaryādikam anyatvenādhyavasīyate | tathā hy anye vety atra anye veti iva yoge’dhyavasāyasyāsādhyatvam evety utprekṣāṅgīkriyate | kṛṣṇāṅga-saṅgāya ity atra muralī-ninādasya prathama-bhāvitāpi paścād bhāvitvenādhyavasitā | ata evātrāpi iva-prayoge utprekṣā | evam anyat |</w:t>
      </w:r>
    </w:p>
    <w:p w:rsidR="0034714D" w:rsidRDefault="0034714D"/>
    <w:p w:rsidR="0034714D" w:rsidRDefault="0034714D">
      <w:pPr>
        <w:pStyle w:val="CommentText"/>
        <w:ind w:left="720"/>
      </w:pPr>
      <w:r>
        <w:t>adhividhu nīlāmbuja-yugam api tila-puṣpaṁ sa-bandhūkam |</w:t>
      </w:r>
    </w:p>
    <w:p w:rsidR="0034714D" w:rsidRDefault="0034714D">
      <w:pPr>
        <w:pStyle w:val="CommentText"/>
        <w:ind w:left="720"/>
      </w:pPr>
      <w:r>
        <w:t>yasyāṁ kanaka-latāyāṁ seyaṁ kṛṣṇāṅganā citram || (go.ca. 1.2.4)</w:t>
      </w:r>
    </w:p>
    <w:p w:rsidR="0034714D" w:rsidRDefault="0034714D">
      <w:pPr>
        <w:pStyle w:val="CommentText"/>
        <w:ind w:left="720"/>
      </w:pPr>
    </w:p>
    <w:p w:rsidR="0034714D" w:rsidRDefault="0034714D">
      <w:pPr>
        <w:pStyle w:val="CommentText"/>
        <w:ind w:left="720"/>
      </w:pPr>
      <w:r>
        <w:t>upaplava-marut-plave'bhajati tatra putrāstitām</w:t>
      </w:r>
    </w:p>
    <w:p w:rsidR="0034714D" w:rsidRDefault="0034714D">
      <w:pPr>
        <w:pStyle w:val="CommentText"/>
        <w:ind w:left="720"/>
      </w:pPr>
      <w:r>
        <w:t>avīkṣya paśupeśvarī bata jagāma yāṁ vyagratām |</w:t>
      </w:r>
    </w:p>
    <w:p w:rsidR="0034714D" w:rsidRDefault="0034714D">
      <w:pPr>
        <w:pStyle w:val="CommentText"/>
        <w:ind w:left="720"/>
      </w:pPr>
      <w:r>
        <w:t>hahā vigata-tarṇakābudhita-loka-bhāṣādikā</w:t>
      </w:r>
    </w:p>
    <w:p w:rsidR="0034714D" w:rsidRDefault="0034714D">
      <w:pPr>
        <w:pStyle w:val="CommentText"/>
        <w:ind w:left="720"/>
      </w:pPr>
      <w:r>
        <w:t>yadi sphurati naicikī kvacana kācid ūheta tām || (go.ca. 1.7.8)</w:t>
      </w:r>
    </w:p>
    <w:p w:rsidR="0034714D" w:rsidRDefault="0034714D">
      <w:pPr>
        <w:pStyle w:val="CommentText"/>
        <w:ind w:left="720"/>
      </w:pPr>
    </w:p>
    <w:p w:rsidR="0034714D" w:rsidRDefault="0034714D">
      <w:pPr>
        <w:pStyle w:val="CommentText"/>
        <w:ind w:left="720"/>
      </w:pPr>
      <w:r>
        <w:t>yadā te tātena prahitam api jāmātur ucitaṁ</w:t>
      </w:r>
    </w:p>
    <w:p w:rsidR="0034714D" w:rsidRDefault="0034714D">
      <w:pPr>
        <w:pStyle w:val="CommentText"/>
        <w:ind w:left="720"/>
      </w:pPr>
      <w:r>
        <w:t>dukūlālaṁkārādikam avahad ātmāṅgam ajitam |</w:t>
      </w:r>
    </w:p>
    <w:p w:rsidR="0034714D" w:rsidRDefault="0034714D">
      <w:pPr>
        <w:pStyle w:val="CommentText"/>
        <w:ind w:left="720"/>
      </w:pPr>
      <w:r>
        <w:t>tadā bhindaṁs tasmiṁs tanuruha-gaṇaḥ kañcuka-varaṁ</w:t>
      </w:r>
    </w:p>
    <w:p w:rsidR="0034714D" w:rsidRDefault="0034714D">
      <w:pPr>
        <w:pStyle w:val="CommentText"/>
        <w:ind w:left="720"/>
      </w:pPr>
      <w:r>
        <w:t>tathā kampaḥ kāñcīm api mukharayaṁś citram ajani || (go.ca. 2.33.22)</w:t>
      </w:r>
    </w:p>
    <w:p w:rsidR="0034714D" w:rsidRDefault="0034714D">
      <w:pPr>
        <w:pStyle w:val="CommentText"/>
        <w:ind w:left="720"/>
      </w:pPr>
    </w:p>
    <w:p w:rsidR="0034714D" w:rsidRDefault="0034714D">
      <w:pPr>
        <w:pStyle w:val="CommentText"/>
        <w:ind w:left="720"/>
      </w:pPr>
      <w:r>
        <w:t>pṛthutara-hīraka-candre kaustubha-sūrye lasat-tāre |</w:t>
      </w:r>
    </w:p>
    <w:p w:rsidR="0034714D" w:rsidRDefault="0034714D">
      <w:pPr>
        <w:pStyle w:val="CommentText"/>
        <w:ind w:left="720"/>
      </w:pPr>
      <w:r>
        <w:t>urasi hareḥ śubha-śobhā yā syāt kiṁ vyomni sāpi vīkṣyeta || (go.ca. 2.34.70)</w:t>
      </w:r>
    </w:p>
    <w:p w:rsidR="0034714D" w:rsidRDefault="0034714D">
      <w:pPr>
        <w:pStyle w:val="CommentText"/>
        <w:ind w:left="720"/>
      </w:pPr>
    </w:p>
    <w:p w:rsidR="0034714D" w:rsidRDefault="0034714D">
      <w:pPr>
        <w:pStyle w:val="CommentText"/>
        <w:ind w:left="720"/>
      </w:pPr>
      <w:r>
        <w:t>graiveyaka-hārāṇām upamā kṛṣṇasya tarhi syāt |</w:t>
      </w:r>
    </w:p>
    <w:p w:rsidR="0034714D" w:rsidRDefault="0034714D">
      <w:pPr>
        <w:pStyle w:val="CommentText"/>
        <w:ind w:left="720"/>
      </w:pPr>
      <w:r>
        <w:t>vidyud-baka-paṅktīnām āśrayatāṁ ced bhajeta navyābdaḥ || (go.ca. 2.34.69)</w:t>
      </w:r>
    </w:p>
    <w:p w:rsidR="0034714D" w:rsidRDefault="0034714D"/>
    <w:p w:rsidR="0034714D" w:rsidRDefault="0034714D">
      <w:pPr>
        <w:pStyle w:val="CommentText"/>
        <w:ind w:left="720"/>
      </w:pPr>
      <w:r>
        <w:t>tasyā veśa-vidhāne netra-nidhāne samāgatāḥ sakhyaḥ |</w:t>
      </w:r>
    </w:p>
    <w:p w:rsidR="0034714D" w:rsidRDefault="0034714D">
      <w:pPr>
        <w:pStyle w:val="CommentText"/>
        <w:ind w:left="720"/>
      </w:pPr>
      <w:r>
        <w:t>citranti sma pratyuta tac citra-dyuti-vibhūṣitāḥ paritaḥ || (go.ca. 2.34.8)</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14. tulyayogitā</w:t>
      </w:r>
      <w:r>
        <w:rPr>
          <w:rStyle w:val="FootnoteReference"/>
          <w:color w:val="FF0000"/>
        </w:rPr>
        <w:footnoteReference w:id="57"/>
      </w:r>
    </w:p>
    <w:p w:rsidR="0034714D" w:rsidRDefault="0034714D"/>
    <w:p w:rsidR="0034714D" w:rsidRDefault="0034714D">
      <w:pPr>
        <w:jc w:val="center"/>
        <w:rPr>
          <w:b/>
          <w:bCs/>
          <w:sz w:val="28"/>
        </w:rPr>
      </w:pPr>
      <w:r>
        <w:rPr>
          <w:b/>
          <w:bCs/>
          <w:sz w:val="28"/>
        </w:rPr>
        <w:t>padārthānāṁ prastutānām anyeṣāṁ vā yadā bhavet |</w:t>
      </w:r>
    </w:p>
    <w:p w:rsidR="0034714D" w:rsidRDefault="0034714D">
      <w:pPr>
        <w:jc w:val="center"/>
        <w:rPr>
          <w:b/>
          <w:bCs/>
          <w:sz w:val="28"/>
        </w:rPr>
      </w:pPr>
      <w:r>
        <w:rPr>
          <w:b/>
          <w:bCs/>
          <w:sz w:val="28"/>
        </w:rPr>
        <w:t>eka-dharmābhisambandhaḥ syāt tadā tulyayogitā ||73||</w:t>
      </w:r>
    </w:p>
    <w:p w:rsidR="0034714D" w:rsidRDefault="0034714D"/>
    <w:p w:rsidR="0034714D" w:rsidRDefault="0034714D">
      <w:r>
        <w:t>anyeṣām aprastutānāṁ dharmo guṇa-kriyā-rūpaḥ | krameṇa yathā—</w:t>
      </w:r>
    </w:p>
    <w:p w:rsidR="0034714D" w:rsidRDefault="0034714D"/>
    <w:p w:rsidR="0034714D" w:rsidRDefault="0034714D">
      <w:r>
        <w:tab/>
        <w:t xml:space="preserve">prajāgara-svapna-suṣuptiṣu </w:t>
      </w:r>
    </w:p>
    <w:p w:rsidR="0034714D" w:rsidRDefault="0034714D">
      <w:pPr>
        <w:pStyle w:val="quote"/>
        <w:rPr>
          <w:lang w:val="sa-IN"/>
        </w:rPr>
      </w:pPr>
      <w:r>
        <w:rPr>
          <w:lang w:val="sa-IN"/>
        </w:rPr>
        <w:t>śrī-gāndharvikāyāṁ satataṁ hi nānyā |</w:t>
      </w:r>
    </w:p>
    <w:p w:rsidR="0034714D" w:rsidRDefault="0034714D">
      <w:pPr>
        <w:pStyle w:val="quote"/>
        <w:rPr>
          <w:lang w:val="sa-IN"/>
        </w:rPr>
      </w:pPr>
      <w:r>
        <w:rPr>
          <w:lang w:val="sa-IN"/>
        </w:rPr>
        <w:t xml:space="preserve">mano-vapur-vāg-akhilendriyāṇāṁ </w:t>
      </w:r>
    </w:p>
    <w:p w:rsidR="0034714D" w:rsidRDefault="0034714D">
      <w:pPr>
        <w:pStyle w:val="quote"/>
        <w:rPr>
          <w:lang w:val="sa-IN"/>
        </w:rPr>
      </w:pPr>
      <w:r>
        <w:rPr>
          <w:lang w:val="sa-IN"/>
        </w:rPr>
        <w:t>kṛṣṇaikatānatvam ṛte'sti vṛttiḥ || (go.lī. 11.126)</w:t>
      </w:r>
    </w:p>
    <w:p w:rsidR="0034714D" w:rsidRDefault="0034714D"/>
    <w:p w:rsidR="0034714D" w:rsidRDefault="0034714D">
      <w:r>
        <w:t>atra mana-ādīnāṁ tad ekatānavatvena vartanaika-kriyābhisambandhaḥ |</w:t>
      </w:r>
    </w:p>
    <w:p w:rsidR="0034714D" w:rsidRDefault="0034714D"/>
    <w:p w:rsidR="0034714D" w:rsidRDefault="0034714D">
      <w:pPr>
        <w:pStyle w:val="quote"/>
        <w:rPr>
          <w:lang w:val="sa-IN"/>
        </w:rPr>
      </w:pPr>
      <w:r>
        <w:rPr>
          <w:lang w:val="sa-IN"/>
        </w:rPr>
        <w:t>rādhāṅga-mārdavaṁ draṣṭuḥ kasya citte na bhāsate |</w:t>
      </w:r>
    </w:p>
    <w:p w:rsidR="0034714D" w:rsidRDefault="0034714D">
      <w:pPr>
        <w:pStyle w:val="quote"/>
      </w:pPr>
      <w:r>
        <w:t xml:space="preserve">mālatī-śaśabhṛl-lekhā-kadalīnāṁ kaṭhoratā || </w:t>
      </w:r>
    </w:p>
    <w:p w:rsidR="0034714D" w:rsidRDefault="0034714D"/>
    <w:p w:rsidR="0034714D" w:rsidRDefault="0034714D">
      <w:r>
        <w:t>atra mālaty-ādīnām aprastutānāṁ kaṭhoratā-rūpaika-guṇa-sambandhaḥ |</w:t>
      </w:r>
    </w:p>
    <w:p w:rsidR="0034714D" w:rsidRDefault="0034714D"/>
    <w:p w:rsidR="0034714D" w:rsidRDefault="0034714D">
      <w:pPr>
        <w:pStyle w:val="quote"/>
        <w:rPr>
          <w:lang w:val="sa-IN"/>
        </w:rPr>
      </w:pPr>
      <w:r>
        <w:rPr>
          <w:lang w:val="sa-IN"/>
        </w:rPr>
        <w:t>dānaṁ vittādṛtaṁ vācaḥ kīrti-dharmo tathāyudhaḥ |</w:t>
      </w:r>
    </w:p>
    <w:p w:rsidR="0034714D" w:rsidRDefault="0034714D">
      <w:pPr>
        <w:pStyle w:val="quote"/>
      </w:pPr>
      <w:r>
        <w:t>paropakaraṇaṁ kāyād asārāt sāram uddharet || (sā.da. 596)</w:t>
      </w:r>
    </w:p>
    <w:p w:rsidR="0034714D" w:rsidRDefault="0034714D"/>
    <w:p w:rsidR="0034714D" w:rsidRDefault="0034714D">
      <w:r>
        <w:t xml:space="preserve">atra dānādīnāṁ karma-bhūtānāṁ sāratā-rūpaika-guṇa-sambandhaḥ | ekāharaṇa-kriyā sambandhaś ca | </w:t>
      </w:r>
    </w:p>
    <w:p w:rsidR="0034714D" w:rsidRDefault="0034714D"/>
    <w:p w:rsidR="0034714D" w:rsidRDefault="0034714D">
      <w:pPr>
        <w:pStyle w:val="CommentText"/>
        <w:ind w:left="720"/>
      </w:pPr>
      <w:r>
        <w:t>mīnaṁ bṛhat-sena-kṛtaṁ bakīripuś</w:t>
      </w:r>
    </w:p>
    <w:p w:rsidR="0034714D" w:rsidRDefault="0034714D">
      <w:pPr>
        <w:pStyle w:val="CommentText"/>
        <w:ind w:left="720"/>
      </w:pPr>
      <w:r>
        <w:t>ciccheda yat tan miṣam eva kevalam |</w:t>
      </w:r>
    </w:p>
    <w:p w:rsidR="0034714D" w:rsidRDefault="0034714D">
      <w:pPr>
        <w:pStyle w:val="CommentText"/>
        <w:ind w:left="720"/>
      </w:pPr>
      <w:r>
        <w:t>kintu dviṣāṁ mānam iti pratīyatām</w:t>
      </w:r>
    </w:p>
    <w:p w:rsidR="0034714D" w:rsidRDefault="0034714D">
      <w:pPr>
        <w:pStyle w:val="CommentText"/>
        <w:ind w:left="720"/>
      </w:pPr>
      <w:r>
        <w:t>ākāra-bhedān na ca tatra bhinnatā || (go.ca. 2.17.43)</w:t>
      </w:r>
    </w:p>
    <w:p w:rsidR="0034714D" w:rsidRDefault="0034714D">
      <w:pPr>
        <w:pStyle w:val="CommentText"/>
        <w:ind w:left="720"/>
      </w:pPr>
    </w:p>
    <w:p w:rsidR="0034714D" w:rsidRDefault="0034714D">
      <w:pPr>
        <w:pStyle w:val="CommentText"/>
        <w:ind w:left="720"/>
      </w:pPr>
      <w:r>
        <w:t>śaphara-mṛga-cakorī-khañjanāmbhoja-bhṛṅgī</w:t>
      </w:r>
      <w:r>
        <w:noBreakHyphen/>
      </w:r>
    </w:p>
    <w:p w:rsidR="0034714D" w:rsidRDefault="0034714D">
      <w:pPr>
        <w:pStyle w:val="CommentText"/>
        <w:ind w:left="720"/>
      </w:pPr>
      <w:r>
        <w:t>nikara-madana-bāṇa-śreṇī nīlotpalāni |</w:t>
      </w:r>
    </w:p>
    <w:p w:rsidR="0034714D" w:rsidRDefault="0034714D">
      <w:pPr>
        <w:pStyle w:val="CommentText"/>
        <w:ind w:left="720"/>
      </w:pPr>
      <w:r>
        <w:t>hari-dhṛti-dhana-caurai rādhikāyāḥ pravīṇaiḥ</w:t>
      </w:r>
    </w:p>
    <w:p w:rsidR="0034714D" w:rsidRDefault="0034714D">
      <w:pPr>
        <w:pStyle w:val="CommentText"/>
        <w:ind w:left="720"/>
      </w:pPr>
      <w:r>
        <w:t>sahaja-nayana-līlā-nartanair nirjitāni || (go.lī. 11.127)</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15. dīpaka</w:t>
      </w:r>
      <w:r>
        <w:rPr>
          <w:rStyle w:val="FootnoteReference"/>
          <w:color w:val="FF0000"/>
        </w:rPr>
        <w:footnoteReference w:id="58"/>
      </w:r>
    </w:p>
    <w:p w:rsidR="0034714D" w:rsidRDefault="0034714D"/>
    <w:p w:rsidR="0034714D" w:rsidRDefault="0034714D">
      <w:pPr>
        <w:jc w:val="center"/>
        <w:rPr>
          <w:bCs/>
          <w:color w:val="FF0000"/>
          <w:lang w:val="pl-PL"/>
        </w:rPr>
      </w:pPr>
      <w:r>
        <w:rPr>
          <w:b/>
          <w:bCs/>
          <w:sz w:val="28"/>
          <w:lang w:val="pl-PL"/>
        </w:rPr>
        <w:t>aprastuta-prastutayor dīpakaṁ tu nigadyate |</w:t>
      </w:r>
      <w:r>
        <w:rPr>
          <w:bCs/>
          <w:color w:val="FF0000"/>
          <w:lang w:val="pl-PL"/>
        </w:rPr>
        <w:t xml:space="preserve"> </w:t>
      </w:r>
    </w:p>
    <w:p w:rsidR="0034714D" w:rsidRDefault="0034714D">
      <w:pPr>
        <w:jc w:val="center"/>
        <w:rPr>
          <w:bCs/>
          <w:color w:val="FF0000"/>
          <w:lang w:val="pl-PL"/>
        </w:rPr>
      </w:pPr>
      <w:r>
        <w:rPr>
          <w:b/>
          <w:bCs/>
          <w:sz w:val="28"/>
          <w:lang w:val="pl-PL"/>
        </w:rPr>
        <w:t>atha kārakam ekaṁ syād anekāsu kriyāsu cet ||74||</w:t>
      </w:r>
    </w:p>
    <w:p w:rsidR="0034714D" w:rsidRDefault="0034714D">
      <w:pPr>
        <w:jc w:val="center"/>
      </w:pPr>
    </w:p>
    <w:p w:rsidR="0034714D" w:rsidRDefault="0034714D">
      <w:r>
        <w:t>eka-dharmābhisambandha ity anuvartate |</w:t>
      </w:r>
    </w:p>
    <w:p w:rsidR="0034714D" w:rsidRDefault="0034714D"/>
    <w:p w:rsidR="0034714D" w:rsidRDefault="0034714D">
      <w:r>
        <w:t>yathā—</w:t>
      </w:r>
    </w:p>
    <w:p w:rsidR="0034714D" w:rsidRDefault="0034714D">
      <w:pPr>
        <w:pStyle w:val="quote"/>
        <w:rPr>
          <w:lang w:val="sa-IN"/>
        </w:rPr>
      </w:pPr>
      <w:r>
        <w:rPr>
          <w:lang w:val="sa-IN"/>
        </w:rPr>
        <w:t>svaṁ svaṁ patiṁmanya-janaṁ vrajāṅganā</w:t>
      </w:r>
    </w:p>
    <w:p w:rsidR="0034714D" w:rsidRDefault="0034714D">
      <w:pPr>
        <w:pStyle w:val="quote"/>
      </w:pPr>
      <w:r>
        <w:t>vihāya kṛṣṇaṁ patim āśu bhejire |</w:t>
      </w:r>
    </w:p>
    <w:p w:rsidR="0034714D" w:rsidRDefault="0034714D">
      <w:pPr>
        <w:pStyle w:val="quote"/>
      </w:pPr>
      <w:r>
        <w:t>satī ca yoṣit-prakṛtiś ca niścalā</w:t>
      </w:r>
    </w:p>
    <w:p w:rsidR="0034714D" w:rsidRDefault="0034714D">
      <w:pPr>
        <w:pStyle w:val="quote"/>
      </w:pPr>
      <w:r>
        <w:t>pumāṁsam abhyeti bhavāntareṣv api || (sā.da.)</w:t>
      </w:r>
    </w:p>
    <w:p w:rsidR="0034714D" w:rsidRDefault="0034714D">
      <w:pPr>
        <w:rPr>
          <w:lang w:val="en-CA"/>
        </w:rPr>
      </w:pPr>
    </w:p>
    <w:p w:rsidR="0034714D" w:rsidRDefault="0034714D">
      <w:r>
        <w:t>atrottarārdhe aprastutāyāḥ prakṛteḥ prastutāyāḥ satyā yoṣita ekārtha-gamana-kriyā-sambandhaḥ |</w:t>
      </w:r>
    </w:p>
    <w:p w:rsidR="0034714D" w:rsidRDefault="0034714D"/>
    <w:p w:rsidR="0034714D" w:rsidRDefault="0034714D">
      <w:r>
        <w:t>yathā vā—</w:t>
      </w:r>
    </w:p>
    <w:p w:rsidR="0034714D" w:rsidRDefault="0034714D">
      <w:pPr>
        <w:pStyle w:val="quote"/>
        <w:rPr>
          <w:lang w:val="sa-IN"/>
        </w:rPr>
      </w:pPr>
      <w:r>
        <w:rPr>
          <w:lang w:val="sa-IN"/>
        </w:rPr>
        <w:t>navaṁ vayo me'tra vasanta-kālaḥ</w:t>
      </w:r>
    </w:p>
    <w:p w:rsidR="0034714D" w:rsidRDefault="0034714D">
      <w:pPr>
        <w:pStyle w:val="quote"/>
      </w:pPr>
      <w:r>
        <w:t>premāvicārī madano'tiruṣṭaḥ |</w:t>
      </w:r>
    </w:p>
    <w:p w:rsidR="0034714D" w:rsidRDefault="0034714D">
      <w:pPr>
        <w:pStyle w:val="quote"/>
        <w:rPr>
          <w:lang w:val="fr-CA"/>
        </w:rPr>
      </w:pPr>
      <w:r>
        <w:rPr>
          <w:lang w:val="fr-CA"/>
        </w:rPr>
        <w:t>harer alabdhir guru-gañjanaṁ ca</w:t>
      </w:r>
    </w:p>
    <w:p w:rsidR="0034714D" w:rsidRDefault="0034714D">
      <w:pPr>
        <w:pStyle w:val="quote"/>
      </w:pPr>
      <w:r>
        <w:t xml:space="preserve">ṣaḍ eva marmāṇy avasādayanti || </w:t>
      </w:r>
    </w:p>
    <w:p w:rsidR="0034714D" w:rsidRDefault="0034714D"/>
    <w:p w:rsidR="0034714D" w:rsidRDefault="0034714D">
      <w:r>
        <w:t>atra prastutāyāḥ harer alabdher aprastutānāṁ nava-vaya-ādīnāṁ ca avasāda-kriyābhisambandhaḥ |</w:t>
      </w:r>
    </w:p>
    <w:p w:rsidR="0034714D" w:rsidRDefault="0034714D"/>
    <w:p w:rsidR="0034714D" w:rsidRDefault="0034714D">
      <w:pPr>
        <w:pStyle w:val="quote"/>
        <w:rPr>
          <w:lang w:val="sa-IN"/>
        </w:rPr>
      </w:pPr>
      <w:r>
        <w:rPr>
          <w:lang w:val="sa-IN"/>
        </w:rPr>
        <w:t>lajjate cintayaty antar muhur nandati tāmyati |</w:t>
      </w:r>
    </w:p>
    <w:p w:rsidR="0034714D" w:rsidRDefault="0034714D">
      <w:pPr>
        <w:pStyle w:val="quote"/>
        <w:rPr>
          <w:lang w:val="sa-IN"/>
        </w:rPr>
      </w:pPr>
      <w:r>
        <w:rPr>
          <w:lang w:val="sa-IN"/>
        </w:rPr>
        <w:t>muhyati prathamaṁ prāpya rādhā-mādhava-darśanam ||</w:t>
      </w:r>
    </w:p>
    <w:p w:rsidR="0034714D" w:rsidRDefault="0034714D">
      <w:pPr>
        <w:pStyle w:val="quote"/>
        <w:rPr>
          <w:lang w:val="sa-IN"/>
        </w:rPr>
      </w:pPr>
    </w:p>
    <w:p w:rsidR="0034714D" w:rsidRDefault="0034714D">
      <w:pPr>
        <w:pStyle w:val="CommentText"/>
        <w:ind w:left="720"/>
      </w:pPr>
      <w:r>
        <w:t>dāva-trastā mṛga-duhitaraś candra-hīnāś cakoryaḥ</w:t>
      </w:r>
    </w:p>
    <w:p w:rsidR="0034714D" w:rsidRDefault="0034714D">
      <w:pPr>
        <w:pStyle w:val="CommentText"/>
        <w:ind w:left="720"/>
      </w:pPr>
      <w:r>
        <w:t>srastā vṛkṣān nava-kalatikā nīra-riktāḥ śapharyaḥ |</w:t>
      </w:r>
    </w:p>
    <w:p w:rsidR="0034714D" w:rsidRDefault="0034714D">
      <w:pPr>
        <w:pStyle w:val="CommentText"/>
        <w:ind w:left="720"/>
      </w:pPr>
      <w:r>
        <w:t>ūrja-prāntād bahir apagatā hanta navyābja-nālyo</w:t>
      </w:r>
    </w:p>
    <w:p w:rsidR="0034714D" w:rsidRDefault="0034714D">
      <w:pPr>
        <w:pStyle w:val="CommentText"/>
        <w:ind w:left="720"/>
      </w:pPr>
      <w:r>
        <w:t>yadvad dṛṣṭā hari-virahitā rādhikādyāś ca tadvat || (go.ca. 1.33.110)</w:t>
      </w:r>
    </w:p>
    <w:p w:rsidR="0034714D" w:rsidRDefault="0034714D">
      <w:pPr>
        <w:pStyle w:val="CommentText"/>
        <w:ind w:left="720"/>
      </w:pPr>
    </w:p>
    <w:p w:rsidR="0034714D" w:rsidRDefault="0034714D">
      <w:pPr>
        <w:pStyle w:val="CommentText"/>
      </w:pPr>
      <w:r>
        <w:t>tulyayogitā-sahakāreṇa—</w:t>
      </w:r>
    </w:p>
    <w:p w:rsidR="0034714D" w:rsidRDefault="0034714D">
      <w:pPr>
        <w:pStyle w:val="CommentText"/>
      </w:pPr>
    </w:p>
    <w:p w:rsidR="0034714D" w:rsidRDefault="0034714D">
      <w:pPr>
        <w:pStyle w:val="CommentText"/>
        <w:ind w:left="720"/>
      </w:pPr>
      <w:r>
        <w:t>tat kaiśoraṁ sa ca guṇacayaḥ sā ca gopāṅganāliḥ</w:t>
      </w:r>
    </w:p>
    <w:p w:rsidR="0034714D" w:rsidRDefault="0034714D">
      <w:pPr>
        <w:pStyle w:val="CommentText"/>
        <w:ind w:left="720"/>
      </w:pPr>
      <w:r>
        <w:t>sā veśa-śrīḥ sa ca madhurimā sā ca kandarpa-līlā |</w:t>
      </w:r>
    </w:p>
    <w:p w:rsidR="0034714D" w:rsidRDefault="0034714D">
      <w:pPr>
        <w:pStyle w:val="CommentText"/>
        <w:ind w:left="720"/>
      </w:pPr>
      <w:r>
        <w:t>sā vaidagdhī sa ca śuci-rasaḥ sā ca cāpalya-lakṣmīr</w:t>
      </w:r>
    </w:p>
    <w:p w:rsidR="0034714D" w:rsidRDefault="0034714D">
      <w:pPr>
        <w:pStyle w:val="CommentText"/>
        <w:ind w:left="720"/>
      </w:pPr>
      <w:r>
        <w:t>aṅgīkārād ajani saphalā śrīla-gopendra-sūnoḥ || (go.lī. 17.8)</w:t>
      </w:r>
    </w:p>
    <w:p w:rsidR="0034714D" w:rsidRDefault="0034714D">
      <w:pPr>
        <w:pStyle w:val="CommentText"/>
      </w:pPr>
    </w:p>
    <w:p w:rsidR="0034714D" w:rsidRDefault="0034714D">
      <w:pPr>
        <w:pStyle w:val="CommentText"/>
        <w:jc w:val="center"/>
        <w:rPr>
          <w:color w:val="auto"/>
          <w:sz w:val="24"/>
        </w:rPr>
      </w:pPr>
      <w:r>
        <w:rPr>
          <w:color w:val="auto"/>
          <w:sz w:val="24"/>
        </w:rPr>
        <w:t xml:space="preserve"> —o)0(o—</w:t>
      </w:r>
    </w:p>
    <w:p w:rsidR="0034714D" w:rsidRDefault="0034714D"/>
    <w:p w:rsidR="0034714D" w:rsidRDefault="0034714D">
      <w:pPr>
        <w:jc w:val="center"/>
        <w:rPr>
          <w:color w:val="FF0000"/>
        </w:rPr>
      </w:pPr>
      <w:r>
        <w:rPr>
          <w:color w:val="FF0000"/>
        </w:rPr>
        <w:t>16. prativastūpamā</w:t>
      </w:r>
      <w:r>
        <w:rPr>
          <w:rStyle w:val="FootnoteReference"/>
          <w:color w:val="FF0000"/>
        </w:rPr>
        <w:footnoteReference w:id="59"/>
      </w:r>
    </w:p>
    <w:p w:rsidR="0034714D" w:rsidRDefault="0034714D"/>
    <w:p w:rsidR="0034714D" w:rsidRDefault="0034714D">
      <w:pPr>
        <w:jc w:val="center"/>
        <w:rPr>
          <w:b/>
          <w:bCs/>
          <w:sz w:val="28"/>
        </w:rPr>
      </w:pPr>
      <w:r>
        <w:rPr>
          <w:b/>
          <w:bCs/>
          <w:sz w:val="28"/>
        </w:rPr>
        <w:t>prativastūpamā sā syād vākyayor gamya-sāmyayoḥ |</w:t>
      </w:r>
    </w:p>
    <w:p w:rsidR="0034714D" w:rsidRDefault="0034714D">
      <w:pPr>
        <w:jc w:val="center"/>
        <w:rPr>
          <w:b/>
          <w:bCs/>
          <w:sz w:val="28"/>
        </w:rPr>
      </w:pPr>
      <w:r>
        <w:rPr>
          <w:b/>
          <w:bCs/>
          <w:sz w:val="28"/>
        </w:rPr>
        <w:t>eko’pi dharmaḥ sāmānyo yatra nirdiśyate pṛthak ||69||</w:t>
      </w:r>
    </w:p>
    <w:p w:rsidR="0034714D" w:rsidRDefault="0034714D"/>
    <w:p w:rsidR="0034714D" w:rsidRDefault="0034714D">
      <w:r>
        <w:t>yathā—</w:t>
      </w:r>
    </w:p>
    <w:p w:rsidR="0034714D" w:rsidRDefault="0034714D">
      <w:pPr>
        <w:pStyle w:val="quote"/>
        <w:rPr>
          <w:lang w:val="sa-IN"/>
        </w:rPr>
      </w:pPr>
      <w:r>
        <w:rPr>
          <w:lang w:val="sa-IN"/>
        </w:rPr>
        <w:t>śrī-rādhayānanya-samordhvayā hṛtaṁ</w:t>
      </w:r>
    </w:p>
    <w:p w:rsidR="0034714D" w:rsidRDefault="0034714D">
      <w:pPr>
        <w:pStyle w:val="quote"/>
      </w:pPr>
      <w:r>
        <w:t>mano harer dhāvati nāparāṅganām |</w:t>
      </w:r>
    </w:p>
    <w:p w:rsidR="0034714D" w:rsidRDefault="0034714D">
      <w:pPr>
        <w:pStyle w:val="quote"/>
      </w:pPr>
      <w:r>
        <w:t>sarojinī san-madhu-lampaṭaḥ sadā</w:t>
      </w:r>
    </w:p>
    <w:p w:rsidR="0034714D" w:rsidRDefault="0034714D">
      <w:pPr>
        <w:pStyle w:val="quote"/>
      </w:pPr>
      <w:r>
        <w:t>vallīṁ paraḥ prāñcati kiṁ madhuvrataḥ ||</w:t>
      </w:r>
    </w:p>
    <w:p w:rsidR="0034714D" w:rsidRDefault="0034714D"/>
    <w:p w:rsidR="0034714D" w:rsidRDefault="0034714D">
      <w:r>
        <w:t>atra dhāvana-prāñcana-kriyayor ekārthataiva paunaruktya-nirāsāya bhinna-vācakatayā nirdiṣṭā | iyaṁ mālayāpi dṛśyate, yathā—</w:t>
      </w:r>
    </w:p>
    <w:p w:rsidR="0034714D" w:rsidRDefault="0034714D"/>
    <w:p w:rsidR="0034714D" w:rsidRDefault="0034714D">
      <w:pPr>
        <w:pStyle w:val="quote"/>
      </w:pPr>
      <w:r>
        <w:t xml:space="preserve">vimala eva ravir viśadaḥ śaśī </w:t>
      </w:r>
    </w:p>
    <w:p w:rsidR="0034714D" w:rsidRDefault="0034714D">
      <w:pPr>
        <w:pStyle w:val="quote"/>
      </w:pPr>
      <w:r>
        <w:t>prakṛti-śobhana eva hi darpaṇaḥ |</w:t>
      </w:r>
    </w:p>
    <w:p w:rsidR="0034714D" w:rsidRDefault="0034714D">
      <w:pPr>
        <w:pStyle w:val="quote"/>
      </w:pPr>
      <w:r>
        <w:t>śiva-giriḥ śiva-hāsa-sahodaraḥ</w:t>
      </w:r>
    </w:p>
    <w:p w:rsidR="0034714D" w:rsidRDefault="0034714D">
      <w:pPr>
        <w:pStyle w:val="quote"/>
      </w:pPr>
      <w:r>
        <w:t xml:space="preserve">sahaja-sundara eva hi nandajaḥ || </w:t>
      </w:r>
    </w:p>
    <w:p w:rsidR="0034714D" w:rsidRDefault="0034714D">
      <w:pPr>
        <w:rPr>
          <w:lang w:val="en-CA"/>
        </w:rPr>
      </w:pPr>
    </w:p>
    <w:p w:rsidR="0034714D" w:rsidRDefault="0034714D">
      <w:pPr>
        <w:rPr>
          <w:lang w:val="en-CA"/>
        </w:rPr>
      </w:pPr>
      <w:r>
        <w:rPr>
          <w:lang w:val="en-CA"/>
        </w:rPr>
        <w:t>atra vimala-viśadāder artha eka eva | vaidharmyeṇa, yathā—</w:t>
      </w:r>
    </w:p>
    <w:p w:rsidR="0034714D" w:rsidRDefault="0034714D">
      <w:pPr>
        <w:rPr>
          <w:lang w:val="en-CA"/>
        </w:rPr>
      </w:pPr>
    </w:p>
    <w:p w:rsidR="0034714D" w:rsidRDefault="0034714D">
      <w:pPr>
        <w:pStyle w:val="quote"/>
      </w:pPr>
      <w:r>
        <w:t>gopya eva hi govindaṁ nṛtyādyais toṣayanty alam |</w:t>
      </w:r>
    </w:p>
    <w:p w:rsidR="0034714D" w:rsidRDefault="0034714D">
      <w:pPr>
        <w:pStyle w:val="quote"/>
      </w:pPr>
      <w:r>
        <w:t>tā vinānya-jagan-nāryo na yogyā rāsa-karmaṇi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17. dṛṣṭāntaḥ</w:t>
      </w:r>
      <w:r>
        <w:rPr>
          <w:rStyle w:val="FootnoteReference"/>
          <w:color w:val="FF0000"/>
        </w:rPr>
        <w:footnoteReference w:id="60"/>
      </w:r>
    </w:p>
    <w:p w:rsidR="0034714D" w:rsidRDefault="0034714D"/>
    <w:p w:rsidR="0034714D" w:rsidRDefault="0034714D">
      <w:pPr>
        <w:jc w:val="center"/>
        <w:rPr>
          <w:b/>
          <w:bCs/>
          <w:sz w:val="28"/>
        </w:rPr>
      </w:pPr>
      <w:r>
        <w:rPr>
          <w:b/>
          <w:bCs/>
          <w:sz w:val="28"/>
        </w:rPr>
        <w:t xml:space="preserve">dṛṣṭāntas tu sadharmasyāpi vastunaḥ pratibimbanaḥ ||76|| </w:t>
      </w:r>
    </w:p>
    <w:p w:rsidR="0034714D" w:rsidRDefault="0034714D"/>
    <w:p w:rsidR="0034714D" w:rsidRDefault="0034714D">
      <w:r>
        <w:t>sadharmasyeti prativastūpamā-vyavacchedaḥ | ayam api sādharmya-vaidharmyābhyāṁ dvidhā | krameṇa yathā—</w:t>
      </w:r>
    </w:p>
    <w:p w:rsidR="0034714D" w:rsidRDefault="0034714D"/>
    <w:p w:rsidR="0034714D" w:rsidRDefault="0034714D">
      <w:pPr>
        <w:pStyle w:val="quote"/>
        <w:rPr>
          <w:lang w:val="sa-IN"/>
        </w:rPr>
      </w:pPr>
      <w:r>
        <w:rPr>
          <w:lang w:val="sa-IN"/>
        </w:rPr>
        <w:t>śobhate guṇa-hīnāpi gīḥ kṛṣṇa-guṇa-yogataḥ |</w:t>
      </w:r>
    </w:p>
    <w:p w:rsidR="0034714D" w:rsidRDefault="0034714D">
      <w:pPr>
        <w:pStyle w:val="quote"/>
        <w:rPr>
          <w:lang w:val="sa-IN"/>
        </w:rPr>
      </w:pPr>
      <w:r>
        <w:t xml:space="preserve">śālagrāmādi-saṁsparśād vanyaṁ syāt pālalaṁ jalam || </w:t>
      </w:r>
    </w:p>
    <w:p w:rsidR="0034714D" w:rsidRDefault="0034714D">
      <w:pPr>
        <w:pStyle w:val="quote"/>
      </w:pPr>
    </w:p>
    <w:p w:rsidR="0034714D" w:rsidRDefault="0034714D">
      <w:pPr>
        <w:pStyle w:val="quote"/>
      </w:pPr>
      <w:r>
        <w:t>tvayi dṛṣṭe viśākhāyāḥ sraṁsate viraha-vyathā |</w:t>
      </w:r>
    </w:p>
    <w:p w:rsidR="0034714D" w:rsidRDefault="0034714D">
      <w:pPr>
        <w:pStyle w:val="quote"/>
      </w:pPr>
      <w:r>
        <w:t>dṛṣṭā nodaya-bhājīndau glāniḥ kumuda-saṁhateḥ ||</w:t>
      </w:r>
    </w:p>
    <w:p w:rsidR="0034714D" w:rsidRDefault="0034714D"/>
    <w:p w:rsidR="0034714D" w:rsidRDefault="0034714D">
      <w:r>
        <w:t>śrī-rādhayety atra mano-dhāvanasya prāñcanasya caika-rūpatayaiva paryavasānāt prativastūpamaiva | iha tu śobhā-vandyatā-prāpti-kriyāyoḥ sāmyam eva, na tv aikarūpyam | atra samarthya-samarthaka-vākyayoḥ sāmānya-viśeṣa-bhāvo'rthāntara-nyāsaḥ | prativastūpamā-dṛṣṭāntayos tu na tatheti bhedaḥ |</w:t>
      </w:r>
    </w:p>
    <w:p w:rsidR="0034714D" w:rsidRDefault="0034714D"/>
    <w:p w:rsidR="0034714D" w:rsidRDefault="0034714D">
      <w:pPr>
        <w:pStyle w:val="CommentText"/>
        <w:ind w:left="720"/>
      </w:pPr>
      <w:r>
        <w:t>snehataḥ kvacana ruṭ prajāyate</w:t>
      </w:r>
    </w:p>
    <w:p w:rsidR="0034714D" w:rsidRDefault="0034714D">
      <w:pPr>
        <w:pStyle w:val="CommentText"/>
        <w:ind w:left="720"/>
      </w:pPr>
      <w:r>
        <w:t>tasya vardhana-karī ca dṛśyate |</w:t>
      </w:r>
    </w:p>
    <w:p w:rsidR="0034714D" w:rsidRDefault="0034714D">
      <w:pPr>
        <w:pStyle w:val="CommentText"/>
        <w:ind w:left="720"/>
      </w:pPr>
      <w:r>
        <w:t xml:space="preserve">medure'pi mudire tathā </w:t>
      </w:r>
    </w:p>
    <w:p w:rsidR="0034714D" w:rsidRDefault="0034714D">
      <w:pPr>
        <w:pStyle w:val="CommentText"/>
        <w:ind w:left="720"/>
      </w:pPr>
      <w:r>
        <w:t>vidyud-agnir asakṛd vivartate || (go.ca. 1.8.5)</w:t>
      </w:r>
    </w:p>
    <w:p w:rsidR="0034714D" w:rsidRDefault="0034714D">
      <w:pPr>
        <w:pStyle w:val="CommentText"/>
        <w:ind w:left="720"/>
      </w:pPr>
    </w:p>
    <w:p w:rsidR="0034714D" w:rsidRDefault="0034714D">
      <w:pPr>
        <w:pStyle w:val="CommentText"/>
        <w:ind w:left="720"/>
      </w:pPr>
      <w:r>
        <w:t>yā yā jātā hari-guṇa-lava-sparśa-pūtā rasajñā</w:t>
      </w:r>
    </w:p>
    <w:p w:rsidR="0034714D" w:rsidRDefault="0034714D">
      <w:pPr>
        <w:pStyle w:val="CommentText"/>
        <w:ind w:left="720"/>
      </w:pPr>
      <w:r>
        <w:t>sā sā jātu spṛśati nitarāṁ kvāpi vārtāṁ tad anyām |</w:t>
      </w:r>
    </w:p>
    <w:p w:rsidR="0034714D" w:rsidRDefault="0034714D">
      <w:pPr>
        <w:pStyle w:val="CommentText"/>
        <w:ind w:left="720"/>
      </w:pPr>
      <w:r>
        <w:t>mākandīya-prathama-mukulāsvāda-puṣṭāny apuṣṭa</w:t>
      </w:r>
      <w:r>
        <w:noBreakHyphen/>
      </w:r>
    </w:p>
    <w:p w:rsidR="0034714D" w:rsidRDefault="0034714D">
      <w:pPr>
        <w:pStyle w:val="CommentText"/>
        <w:ind w:left="720"/>
      </w:pPr>
      <w:r>
        <w:t>śreṇī yā sā rasayati kathaṁ kuṭmalaṁ paicumardam || (go.lī. 17.4)</w:t>
      </w:r>
    </w:p>
    <w:p w:rsidR="0034714D" w:rsidRDefault="0034714D">
      <w:pPr>
        <w:pStyle w:val="CommentText"/>
        <w:ind w:left="720"/>
      </w:pPr>
    </w:p>
    <w:p w:rsidR="0034714D" w:rsidRDefault="0034714D">
      <w:pPr>
        <w:pStyle w:val="CommentText"/>
        <w:ind w:left="720"/>
      </w:pPr>
      <w:r>
        <w:t>jñātvā taṁ kratha-kaiśikālaya-gataṁ śrīmantam antaṁ nijaṁ</w:t>
      </w:r>
    </w:p>
    <w:p w:rsidR="0034714D" w:rsidRDefault="0034714D">
      <w:pPr>
        <w:pStyle w:val="CommentText"/>
        <w:ind w:left="720"/>
      </w:pPr>
      <w:r>
        <w:t>manvānāḥ saha bhīṣmakeṇa yamavad bhīṣmaṁ nṛpā menire |</w:t>
      </w:r>
    </w:p>
    <w:p w:rsidR="0034714D" w:rsidRDefault="0034714D">
      <w:pPr>
        <w:pStyle w:val="CommentText"/>
        <w:ind w:left="720"/>
      </w:pPr>
      <w:r>
        <w:t>caṇḍa-jyotir upetya nityam udaya-kṣmābhṛt-parastāt taṭaṁ</w:t>
      </w:r>
    </w:p>
    <w:p w:rsidR="0034714D" w:rsidRDefault="0034714D">
      <w:pPr>
        <w:pStyle w:val="CommentText"/>
        <w:ind w:left="720"/>
      </w:pPr>
      <w:r>
        <w:t>tejaḥ-saṅghaṭanāṁ vināpi ghaṭate rātriñcara-trastaye || (go.ca. 2.14.5)</w:t>
      </w:r>
    </w:p>
    <w:p w:rsidR="0034714D" w:rsidRDefault="0034714D">
      <w:pPr>
        <w:pStyle w:val="CommentText"/>
        <w:ind w:left="720"/>
      </w:pPr>
    </w:p>
    <w:p w:rsidR="0034714D" w:rsidRDefault="0034714D">
      <w:pPr>
        <w:pStyle w:val="CommentText"/>
        <w:ind w:left="720"/>
      </w:pPr>
      <w:r>
        <w:t>yadā gadā-ghātam ahan haris taṁ</w:t>
      </w:r>
    </w:p>
    <w:p w:rsidR="0034714D" w:rsidRDefault="0034714D">
      <w:pPr>
        <w:pStyle w:val="CommentText"/>
        <w:ind w:left="720"/>
      </w:pPr>
      <w:r>
        <w:t>vidūrathas tarhi samājagāma |</w:t>
      </w:r>
    </w:p>
    <w:p w:rsidR="0034714D" w:rsidRDefault="0034714D">
      <w:pPr>
        <w:pStyle w:val="CommentText"/>
        <w:ind w:left="720"/>
      </w:pPr>
      <w:r>
        <w:t>ekatra kīṭe jvalite'pi cānyaḥ</w:t>
      </w:r>
    </w:p>
    <w:p w:rsidR="0034714D" w:rsidRDefault="0034714D">
      <w:pPr>
        <w:pStyle w:val="CommentText"/>
        <w:ind w:left="720"/>
      </w:pPr>
      <w:r>
        <w:t>kathaṁ jvalantaṁ jvalanaṁ viśen na || (go.ca. 2.30.8)</w:t>
      </w:r>
    </w:p>
    <w:p w:rsidR="0034714D" w:rsidRDefault="0034714D">
      <w:pPr>
        <w:pStyle w:val="CommentText"/>
        <w:ind w:left="720"/>
      </w:pPr>
    </w:p>
    <w:p w:rsidR="0034714D" w:rsidRDefault="0034714D">
      <w:pPr>
        <w:pStyle w:val="CommentText"/>
        <w:ind w:left="720"/>
      </w:pPr>
      <w:r>
        <w:t>āsīd āsu hareḥ sphūrtir darśana-śravaṇe vinā |</w:t>
      </w:r>
    </w:p>
    <w:p w:rsidR="0034714D" w:rsidRDefault="0034714D">
      <w:pPr>
        <w:pStyle w:val="CommentText"/>
        <w:ind w:left="720"/>
      </w:pPr>
      <w:r>
        <w:t>yathāntaḥpura-ruddhāsu kanyāsu madanodgamaḥ || (go.ca. 1.15.18)</w:t>
      </w:r>
    </w:p>
    <w:p w:rsidR="0034714D" w:rsidRDefault="0034714D">
      <w:pPr>
        <w:pStyle w:val="CommentText"/>
        <w:ind w:left="720"/>
      </w:pPr>
    </w:p>
    <w:p w:rsidR="0034714D" w:rsidRDefault="0034714D">
      <w:pPr>
        <w:pStyle w:val="CommentText"/>
        <w:ind w:left="720"/>
      </w:pPr>
      <w:r>
        <w:t xml:space="preserve">atha dravantaṁ sutam anvagāt prasūḥ </w:t>
      </w:r>
    </w:p>
    <w:p w:rsidR="0034714D" w:rsidRDefault="0034714D">
      <w:pPr>
        <w:pStyle w:val="CommentText"/>
        <w:ind w:left="720"/>
      </w:pPr>
      <w:r>
        <w:t>prasūna-vṛṣṭi-pratha-keśa-bandhanā |</w:t>
      </w:r>
    </w:p>
    <w:p w:rsidR="0034714D" w:rsidRDefault="0034714D">
      <w:pPr>
        <w:pStyle w:val="CommentText"/>
        <w:ind w:left="720"/>
      </w:pPr>
      <w:r>
        <w:t>kva yāsi re coravareti jalpitā</w:t>
      </w:r>
    </w:p>
    <w:p w:rsidR="0034714D" w:rsidRDefault="0034714D">
      <w:pPr>
        <w:pStyle w:val="CommentText"/>
        <w:ind w:left="720"/>
      </w:pPr>
      <w:r>
        <w:t xml:space="preserve">nātisphuṭa-krandana-hāsa-sundaram || </w:t>
      </w:r>
    </w:p>
    <w:p w:rsidR="0034714D" w:rsidRDefault="0034714D">
      <w:pPr>
        <w:pStyle w:val="CommentText"/>
        <w:ind w:left="720"/>
      </w:pPr>
    </w:p>
    <w:p w:rsidR="0034714D" w:rsidRDefault="0034714D">
      <w:pPr>
        <w:pStyle w:val="CommentText"/>
        <w:ind w:left="720"/>
      </w:pPr>
      <w:r>
        <w:t>tokaṁ dhartuṁ sā samīpe'pi śīghraṁ</w:t>
      </w:r>
    </w:p>
    <w:p w:rsidR="0034714D" w:rsidRDefault="0034714D">
      <w:pPr>
        <w:pStyle w:val="CommentText"/>
        <w:ind w:left="720"/>
      </w:pPr>
      <w:r>
        <w:t>dhāvantī tat prāpa dhāvan na mātā |</w:t>
      </w:r>
    </w:p>
    <w:p w:rsidR="0034714D" w:rsidRDefault="0034714D">
      <w:pPr>
        <w:pStyle w:val="CommentText"/>
        <w:ind w:left="720"/>
      </w:pPr>
      <w:r>
        <w:t>prāg añcantaṁ vāyu-vegāt pratīcī</w:t>
      </w:r>
      <w:r>
        <w:noBreakHyphen/>
      </w:r>
    </w:p>
    <w:p w:rsidR="0034714D" w:rsidRDefault="0034714D">
      <w:pPr>
        <w:pStyle w:val="CommentText"/>
        <w:ind w:left="720"/>
      </w:pPr>
      <w:r>
        <w:t>stokāmbhodaṁ yadvad ambhoda-vīthī || (go.ca. 1.8.18</w:t>
      </w:r>
      <w:r>
        <w:noBreakHyphen/>
        <w:t>9)</w:t>
      </w:r>
    </w:p>
    <w:p w:rsidR="0034714D" w:rsidRDefault="0034714D">
      <w:pPr>
        <w:pStyle w:val="CommentText"/>
        <w:ind w:left="720"/>
      </w:pPr>
    </w:p>
    <w:p w:rsidR="0034714D" w:rsidRDefault="0034714D">
      <w:pPr>
        <w:pStyle w:val="CommentText"/>
        <w:ind w:left="720"/>
      </w:pPr>
      <w:r>
        <w:t>guṇaiḥ svair hīnā me yadapi kavitā nātimadhurā</w:t>
      </w:r>
    </w:p>
    <w:p w:rsidR="0034714D" w:rsidRDefault="0034714D">
      <w:pPr>
        <w:pStyle w:val="CommentText"/>
        <w:ind w:left="720"/>
      </w:pPr>
      <w:r>
        <w:t>satāṁ svādyāthāpy acyuta-guṇa-yutatvena bhavitā |</w:t>
      </w:r>
    </w:p>
    <w:p w:rsidR="0034714D" w:rsidRDefault="0034714D">
      <w:pPr>
        <w:pStyle w:val="CommentText"/>
        <w:ind w:left="720"/>
      </w:pPr>
      <w:r>
        <w:t>ayaḥ-śastrī spṛṣṭā mṛgayu-gṛhagā sparśa-maṇinā</w:t>
      </w:r>
    </w:p>
    <w:p w:rsidR="0034714D" w:rsidRDefault="0034714D">
      <w:pPr>
        <w:pStyle w:val="CommentText"/>
        <w:ind w:left="720"/>
      </w:pPr>
      <w:r>
        <w:t>suvarṇatvaṁ prāptā bhavati mahatāṁ bhūṣaṇa-kṛte || (go.lī. 16.5)</w:t>
      </w:r>
    </w:p>
    <w:p w:rsidR="0034714D" w:rsidRDefault="0034714D">
      <w:pPr>
        <w:rPr>
          <w:b/>
          <w:bCs/>
        </w:rPr>
      </w:pPr>
    </w:p>
    <w:p w:rsidR="0034714D" w:rsidRDefault="0034714D">
      <w:pPr>
        <w:jc w:val="center"/>
      </w:pPr>
      <w:r>
        <w:t xml:space="preserve"> —o)0(o—</w:t>
      </w:r>
    </w:p>
    <w:p w:rsidR="0034714D" w:rsidRDefault="0034714D"/>
    <w:p w:rsidR="0034714D" w:rsidRDefault="0034714D">
      <w:pPr>
        <w:jc w:val="center"/>
        <w:rPr>
          <w:color w:val="FF0000"/>
        </w:rPr>
      </w:pPr>
      <w:r>
        <w:rPr>
          <w:color w:val="FF0000"/>
        </w:rPr>
        <w:t>18. nidarśanā</w:t>
      </w:r>
      <w:r>
        <w:rPr>
          <w:rStyle w:val="FootnoteReference"/>
          <w:color w:val="FF0000"/>
        </w:rPr>
        <w:footnoteReference w:id="61"/>
      </w:r>
    </w:p>
    <w:p w:rsidR="0034714D" w:rsidRDefault="0034714D"/>
    <w:p w:rsidR="0034714D" w:rsidRDefault="0034714D">
      <w:pPr>
        <w:jc w:val="center"/>
        <w:rPr>
          <w:b/>
          <w:bCs/>
          <w:sz w:val="28"/>
        </w:rPr>
      </w:pPr>
      <w:r>
        <w:rPr>
          <w:b/>
          <w:bCs/>
          <w:sz w:val="28"/>
        </w:rPr>
        <w:t>sambhavan vastu-sambandho'sambhavan vāpi kutracit |</w:t>
      </w:r>
    </w:p>
    <w:p w:rsidR="0034714D" w:rsidRDefault="0034714D">
      <w:pPr>
        <w:jc w:val="center"/>
        <w:rPr>
          <w:b/>
          <w:bCs/>
          <w:sz w:val="28"/>
        </w:rPr>
      </w:pPr>
      <w:r>
        <w:rPr>
          <w:b/>
          <w:bCs/>
          <w:sz w:val="28"/>
        </w:rPr>
        <w:t>yatra bimbānubimbatvaṁ bodhayets sā nidarśanā ||77||</w:t>
      </w:r>
    </w:p>
    <w:p w:rsidR="0034714D" w:rsidRDefault="0034714D"/>
    <w:p w:rsidR="0034714D" w:rsidRDefault="0034714D">
      <w:r>
        <w:t xml:space="preserve">(1) </w:t>
      </w:r>
      <w:r>
        <w:rPr>
          <w:b/>
          <w:bCs/>
        </w:rPr>
        <w:t>sambhavad-vastu-sambandhā</w:t>
      </w:r>
      <w:r>
        <w:t>, yathā—</w:t>
      </w:r>
    </w:p>
    <w:p w:rsidR="0034714D" w:rsidRDefault="0034714D">
      <w:pPr>
        <w:pStyle w:val="quote"/>
        <w:rPr>
          <w:lang w:val="sa-IN"/>
        </w:rPr>
      </w:pPr>
    </w:p>
    <w:p w:rsidR="0034714D" w:rsidRDefault="0034714D">
      <w:pPr>
        <w:pStyle w:val="quote"/>
      </w:pPr>
      <w:r>
        <w:t>ko'tra kṛṣṇam akhilārthadaṁ prabhuṁ</w:t>
      </w:r>
    </w:p>
    <w:p w:rsidR="0034714D" w:rsidRDefault="0034714D">
      <w:pPr>
        <w:pStyle w:val="quote"/>
      </w:pPr>
      <w:r>
        <w:t>vidviṣan suciram eti sampadam |</w:t>
      </w:r>
    </w:p>
    <w:p w:rsidR="0034714D" w:rsidRDefault="0034714D">
      <w:pPr>
        <w:pStyle w:val="quote"/>
      </w:pPr>
      <w:r>
        <w:t>jñāpayann iti janān sa bāndhavaḥ</w:t>
      </w:r>
    </w:p>
    <w:p w:rsidR="0034714D" w:rsidRDefault="0034714D">
      <w:pPr>
        <w:pStyle w:val="quote"/>
      </w:pPr>
      <w:r>
        <w:t>kaṁsa eṣa jhaṭiti kṣayaṁ gataḥ ||</w:t>
      </w:r>
    </w:p>
    <w:p w:rsidR="0034714D" w:rsidRDefault="0034714D"/>
    <w:p w:rsidR="0034714D" w:rsidRDefault="0034714D">
      <w:r>
        <w:t>atra kaṁsasya īdṛśārtha-jñāpana-kriyāyāṁ kartṛtvenānvayaḥ sambhavati | īdṛśārtha-jñāpana-samartha-kṣaya-prāpti-dharmavattvāt | sa ca kaṁsasya kṣaya-gamanasya vidviḍ-vipat-prāpteś ca bimbaṁ bodhayati |</w:t>
      </w:r>
    </w:p>
    <w:p w:rsidR="0034714D" w:rsidRDefault="0034714D"/>
    <w:p w:rsidR="0034714D" w:rsidRDefault="0034714D">
      <w:r>
        <w:t>(2) asambhavad-vastu-sambandha-nibandhanā</w:t>
      </w:r>
      <w:r>
        <w:rPr>
          <w:rStyle w:val="FootnoteReference"/>
        </w:rPr>
        <w:footnoteReference w:id="62"/>
      </w:r>
      <w:r>
        <w:t xml:space="preserve"> tv eka-vākyāneka-vākya-gatatvena dvividhā | tatra </w:t>
      </w:r>
      <w:r>
        <w:rPr>
          <w:b/>
          <w:bCs/>
        </w:rPr>
        <w:t>eka-vākye</w:t>
      </w:r>
      <w:r>
        <w:t>, yathā—</w:t>
      </w:r>
    </w:p>
    <w:p w:rsidR="0034714D" w:rsidRDefault="0034714D"/>
    <w:p w:rsidR="0034714D" w:rsidRDefault="0034714D">
      <w:pPr>
        <w:pStyle w:val="quote"/>
        <w:rPr>
          <w:lang w:val="sa-IN"/>
        </w:rPr>
      </w:pPr>
      <w:r>
        <w:rPr>
          <w:lang w:val="sa-IN"/>
        </w:rPr>
        <w:t>kalayati kila lalitāyāḥ kuvalaya-lalitaṁ kaṭākṣa-vikṣepaḥ |</w:t>
      </w:r>
    </w:p>
    <w:p w:rsidR="0034714D" w:rsidRDefault="0034714D">
      <w:pPr>
        <w:pStyle w:val="quote"/>
        <w:rPr>
          <w:lang w:val="sa-IN"/>
        </w:rPr>
      </w:pPr>
      <w:r>
        <w:t xml:space="preserve">adharaḥ kisalaya-līlām ānanam asyāḥ kalā-nidhi-vilāsam || </w:t>
      </w:r>
    </w:p>
    <w:p w:rsidR="0034714D" w:rsidRDefault="0034714D"/>
    <w:p w:rsidR="0034714D" w:rsidRDefault="0034714D">
      <w:r>
        <w:t xml:space="preserve">atrānya-dharmaṁ katham anyo vahatv iti kaṭākṣa-vikṣepādīnāṁ kuvayala-gata-lalitādīnāṁ kalanam asambhavāt | tadval lalitādikam avagamayat kaṭākṣa-vikṣepādeś ca bimba-pratibimbatvaṁ bodhayati | </w:t>
      </w:r>
    </w:p>
    <w:p w:rsidR="0034714D" w:rsidRDefault="0034714D"/>
    <w:p w:rsidR="0034714D" w:rsidRDefault="0034714D">
      <w:r>
        <w:t>yathā vā,</w:t>
      </w:r>
    </w:p>
    <w:p w:rsidR="0034714D" w:rsidRDefault="0034714D">
      <w:pPr>
        <w:pStyle w:val="quote"/>
        <w:rPr>
          <w:lang w:val="sa-IN"/>
        </w:rPr>
      </w:pPr>
      <w:r>
        <w:rPr>
          <w:lang w:val="sa-IN"/>
        </w:rPr>
        <w:t>mathurām āgate kṛṣṇe muktā kaṁsa-mṛgīdṛśām |</w:t>
      </w:r>
    </w:p>
    <w:p w:rsidR="0034714D" w:rsidRDefault="0034714D">
      <w:pPr>
        <w:pStyle w:val="quote"/>
        <w:rPr>
          <w:lang w:val="sa-IN"/>
        </w:rPr>
      </w:pPr>
      <w:r>
        <w:rPr>
          <w:lang w:val="sa-IN"/>
        </w:rPr>
        <w:t>rājahaṁsa-gatiḥ padbhyām ānanena śaśi-dyutiḥ ||</w:t>
      </w:r>
    </w:p>
    <w:p w:rsidR="0034714D" w:rsidRDefault="0034714D"/>
    <w:p w:rsidR="0034714D" w:rsidRDefault="0034714D">
      <w:r>
        <w:t xml:space="preserve">atra padābhyām asambaddha-rājahaṁsa-gates tyāgo'nupapanna iti tayos tat-sambandhaḥ kalpyate | sa cāsambhavan rājahaṁsa-gatim iva gatiṁ bodhayati | </w:t>
      </w:r>
    </w:p>
    <w:p w:rsidR="0034714D" w:rsidRDefault="0034714D"/>
    <w:p w:rsidR="0034714D" w:rsidRDefault="0034714D">
      <w:r>
        <w:rPr>
          <w:b/>
          <w:bCs/>
        </w:rPr>
        <w:t>aneka-vākya-gā</w:t>
      </w:r>
      <w:r>
        <w:t>, yathā—</w:t>
      </w:r>
    </w:p>
    <w:p w:rsidR="0034714D" w:rsidRDefault="0034714D"/>
    <w:p w:rsidR="0034714D" w:rsidRDefault="0034714D">
      <w:pPr>
        <w:ind w:left="720"/>
      </w:pPr>
      <w:r>
        <w:t>umā nijaṁ yāti sukomalaṁ vapus</w:t>
      </w:r>
    </w:p>
    <w:p w:rsidR="0034714D" w:rsidRDefault="0034714D">
      <w:pPr>
        <w:ind w:left="720"/>
      </w:pPr>
      <w:r>
        <w:t>tapaḥ-kṣamaṁ sādhayituṁ samīhate |</w:t>
      </w:r>
    </w:p>
    <w:p w:rsidR="0034714D" w:rsidRDefault="0034714D">
      <w:pPr>
        <w:ind w:left="720"/>
      </w:pPr>
      <w:r>
        <w:t>sā nūnam indīvara-patra-dhārayā</w:t>
      </w:r>
    </w:p>
    <w:p w:rsidR="0034714D" w:rsidRDefault="0034714D">
      <w:pPr>
        <w:ind w:left="720"/>
      </w:pPr>
      <w:r>
        <w:t xml:space="preserve">śamī-latāṁ chettum aho vyavasyati || </w:t>
      </w:r>
    </w:p>
    <w:p w:rsidR="0034714D" w:rsidRDefault="0034714D">
      <w:pPr>
        <w:ind w:left="720"/>
      </w:pPr>
    </w:p>
    <w:p w:rsidR="0034714D" w:rsidRDefault="0034714D">
      <w:r>
        <w:t>atra yat-tac-chabda-nirdiṣṭa-vākyārthayor anvayo'nupapadyamānas tādṛśa-vapuṣas tapaḥ-kṣamatva-sādhanecchā indīvara-patra-dhārayā śamī-taru-cchedanecchā iveti bimba-pratibimbatāyai paryavasyati |</w:t>
      </w:r>
    </w:p>
    <w:p w:rsidR="0034714D" w:rsidRDefault="0034714D"/>
    <w:p w:rsidR="0034714D" w:rsidRDefault="0034714D">
      <w:r>
        <w:t>yathā vā—</w:t>
      </w:r>
    </w:p>
    <w:p w:rsidR="0034714D" w:rsidRDefault="0034714D">
      <w:pPr>
        <w:ind w:left="720"/>
      </w:pPr>
      <w:r>
        <w:t>kṛṣṇaṁ hitvā janma nītaṁ vyarthatāṁ viṣayecchayā |</w:t>
      </w:r>
    </w:p>
    <w:p w:rsidR="0034714D" w:rsidRDefault="0034714D">
      <w:pPr>
        <w:ind w:left="720"/>
      </w:pPr>
      <w:r>
        <w:t xml:space="preserve">kāca-mūlyena vikrīto hanta cintāmaṇir mayā || </w:t>
      </w:r>
    </w:p>
    <w:p w:rsidR="0034714D" w:rsidRDefault="0034714D">
      <w:pPr>
        <w:ind w:left="720"/>
      </w:pPr>
    </w:p>
    <w:p w:rsidR="0034714D" w:rsidRDefault="0034714D">
      <w:r>
        <w:t xml:space="preserve">atra kṛṣṇaṁ hitvā viṣayecchayā janma-vaiphalya-nayanaṁ kāca-mūlyena cintāmaṇi-vikraya iveti paryavasānam | </w:t>
      </w:r>
    </w:p>
    <w:p w:rsidR="0034714D" w:rsidRDefault="0034714D"/>
    <w:p w:rsidR="0034714D" w:rsidRDefault="0034714D">
      <w:r>
        <w:t>evaṁ—</w:t>
      </w:r>
    </w:p>
    <w:p w:rsidR="0034714D" w:rsidRDefault="0034714D"/>
    <w:p w:rsidR="0034714D" w:rsidRDefault="0034714D">
      <w:pPr>
        <w:ind w:left="720"/>
      </w:pPr>
      <w:r>
        <w:t>kvāyaṁ vṛndāvanādhīśaḥ kva ca me carmalocanam |</w:t>
      </w:r>
    </w:p>
    <w:p w:rsidR="0034714D" w:rsidRDefault="0034714D">
      <w:pPr>
        <w:ind w:left="720"/>
      </w:pPr>
      <w:r>
        <w:t xml:space="preserve">pāṇiṁ prātaḥ pulindasya mahā-mārakato maṇiḥ || </w:t>
      </w:r>
    </w:p>
    <w:p w:rsidR="0034714D" w:rsidRDefault="0034714D"/>
    <w:p w:rsidR="0034714D" w:rsidRDefault="0034714D">
      <w:r>
        <w:t xml:space="preserve">atra man-netreṇa vṛndāvanādhīśa-darśanaṁ pulindasya sad-ratnāsādanam iveti paryavasānam | </w:t>
      </w:r>
    </w:p>
    <w:p w:rsidR="0034714D" w:rsidRDefault="0034714D"/>
    <w:p w:rsidR="0034714D" w:rsidRDefault="0034714D">
      <w:r>
        <w:t xml:space="preserve">iyaṁ ca kvacid upameya-vṛttasyopamāne'sambhave'pi sambhavati., yathā— </w:t>
      </w:r>
    </w:p>
    <w:p w:rsidR="0034714D" w:rsidRDefault="0034714D"/>
    <w:p w:rsidR="0034714D" w:rsidRDefault="0034714D">
      <w:pPr>
        <w:pStyle w:val="quote"/>
        <w:rPr>
          <w:lang w:val="sa-IN"/>
        </w:rPr>
      </w:pPr>
      <w:r>
        <w:rPr>
          <w:lang w:val="sa-IN"/>
        </w:rPr>
        <w:t>yo'nubhūto'tra padmāyās tasyā madhurimādhare |</w:t>
      </w:r>
    </w:p>
    <w:p w:rsidR="0034714D" w:rsidRDefault="0034714D">
      <w:pPr>
        <w:pStyle w:val="quote"/>
        <w:rPr>
          <w:lang w:val="sa-IN"/>
        </w:rPr>
      </w:pPr>
      <w:r>
        <w:rPr>
          <w:lang w:val="sa-IN"/>
        </w:rPr>
        <w:t xml:space="preserve">samāsvādi sa mṛdvīkā-rase śrī-hariṇā sphuṭam || </w:t>
      </w:r>
    </w:p>
    <w:p w:rsidR="0034714D" w:rsidRDefault="0034714D"/>
    <w:p w:rsidR="0034714D" w:rsidRDefault="0034714D">
      <w:r>
        <w:t xml:space="preserve">atra prakṛtasyādharasya madhurima-dharmasya drākṣā-rase'sambhavāt sāmya eva paryavasānam | </w:t>
      </w:r>
    </w:p>
    <w:p w:rsidR="0034714D" w:rsidRDefault="0034714D"/>
    <w:p w:rsidR="0034714D" w:rsidRDefault="0034714D">
      <w:r>
        <w:t xml:space="preserve">(4) </w:t>
      </w:r>
      <w:r>
        <w:rPr>
          <w:b/>
          <w:bCs/>
        </w:rPr>
        <w:t>mālā-rūpāpi</w:t>
      </w:r>
      <w:r>
        <w:t>, yathā—</w:t>
      </w:r>
    </w:p>
    <w:p w:rsidR="0034714D" w:rsidRDefault="0034714D"/>
    <w:p w:rsidR="0034714D" w:rsidRDefault="0034714D">
      <w:pPr>
        <w:pStyle w:val="Quote0"/>
      </w:pPr>
      <w:r>
        <w:t>ihāninīṣāmi kareṇa bhāskaraṁ</w:t>
      </w:r>
    </w:p>
    <w:p w:rsidR="0034714D" w:rsidRDefault="0034714D">
      <w:pPr>
        <w:pStyle w:val="Quote0"/>
      </w:pPr>
      <w:r>
        <w:t>mūrdhnā bibhitsāmi sumeru-parvatam |</w:t>
      </w:r>
    </w:p>
    <w:p w:rsidR="0034714D" w:rsidRDefault="0034714D">
      <w:pPr>
        <w:pStyle w:val="Quote0"/>
      </w:pPr>
      <w:r>
        <w:t>dorbhyāṁ titīrṣāmi mahārṇavo yato</w:t>
      </w:r>
    </w:p>
    <w:p w:rsidR="0034714D" w:rsidRDefault="0034714D">
      <w:pPr>
        <w:pStyle w:val="Quote0"/>
      </w:pPr>
      <w:r>
        <w:t>guṇān vivakṣyāmi harer apatrapaḥ || (go.lī. 17.3)</w:t>
      </w:r>
    </w:p>
    <w:p w:rsidR="0034714D" w:rsidRDefault="0034714D">
      <w:pPr>
        <w:pStyle w:val="quote"/>
      </w:pPr>
    </w:p>
    <w:p w:rsidR="0034714D" w:rsidRDefault="0034714D">
      <w:r>
        <w:t>iha bimba-pratibimbatākṣepaṁ vinā vākyārthe paryavasānam | dṛṣṭānte tu paryavasitena vākyārthena sāmarthyād bimba-pratibimbatā-pratyayanam | nāpīyam arthāpattiḥ | tatra "goṣṭhādhīśa sutasya" ity ādau sādṛśya-paryavasānābhāvāt |</w:t>
      </w:r>
    </w:p>
    <w:p w:rsidR="0034714D" w:rsidRDefault="0034714D"/>
    <w:p w:rsidR="0034714D" w:rsidRDefault="0034714D">
      <w:pPr>
        <w:pStyle w:val="CommentText"/>
        <w:ind w:left="720"/>
      </w:pPr>
      <w:r>
        <w:t>kavibhir anavagāhyaṁ taṁ mahadbhir varāko'</w:t>
      </w:r>
    </w:p>
    <w:p w:rsidR="0034714D" w:rsidRDefault="0034714D">
      <w:pPr>
        <w:pStyle w:val="CommentText"/>
        <w:ind w:left="720"/>
      </w:pPr>
      <w:r>
        <w:t>py aham ajitaguṇābdhiṁ jihvayā leḍum īhe |</w:t>
      </w:r>
    </w:p>
    <w:p w:rsidR="0034714D" w:rsidRDefault="0034714D">
      <w:pPr>
        <w:pStyle w:val="CommentText"/>
        <w:ind w:left="720"/>
      </w:pPr>
      <w:r>
        <w:t>yadapi phalam abhedyaṁ lāṅgalīyaṁ supakvaṁ</w:t>
      </w:r>
    </w:p>
    <w:p w:rsidR="0034714D" w:rsidRDefault="0034714D">
      <w:pPr>
        <w:pStyle w:val="CommentText"/>
        <w:ind w:left="720"/>
      </w:pPr>
      <w:r>
        <w:t>spṛśati tadapi cañcvā tan muhur lubdhakīraḥ || (go.lī. 17.2)</w:t>
      </w:r>
    </w:p>
    <w:p w:rsidR="0034714D" w:rsidRDefault="0034714D">
      <w:pPr>
        <w:pStyle w:val="CommentText"/>
        <w:ind w:left="720"/>
      </w:pPr>
    </w:p>
    <w:p w:rsidR="0034714D" w:rsidRDefault="0034714D">
      <w:pPr>
        <w:pStyle w:val="CommentText"/>
        <w:ind w:left="720"/>
      </w:pPr>
      <w:r>
        <w:t>kva kṛṣṇaḥ sva-prakāśātmā malla-saṅghaḥ kva tāmasaḥ |</w:t>
      </w:r>
    </w:p>
    <w:p w:rsidR="0034714D" w:rsidRDefault="0034714D">
      <w:pPr>
        <w:pStyle w:val="CommentText"/>
        <w:ind w:left="720"/>
      </w:pPr>
      <w:r>
        <w:t xml:space="preserve">yuddhaṁ paśyānayoś citraṁ tejas-timirayor iva || </w:t>
      </w:r>
    </w:p>
    <w:p w:rsidR="0034714D" w:rsidRDefault="0034714D">
      <w:pPr>
        <w:pStyle w:val="CommentText"/>
        <w:ind w:left="720"/>
      </w:pPr>
      <w:r>
        <w:t>saṅgharṣe'pi mithaḥ spṛṣṭir nekṣyate kṛṣṇa-mallayoḥ |</w:t>
      </w:r>
    </w:p>
    <w:p w:rsidR="0034714D" w:rsidRDefault="0034714D">
      <w:pPr>
        <w:pStyle w:val="CommentText"/>
        <w:ind w:left="720"/>
      </w:pPr>
      <w:r>
        <w:t>ādyasya śakti-vaiśiṣṭyāt tejas-timirayor iva || (go.ca. 2.5.32-33)</w:t>
      </w:r>
    </w:p>
    <w:p w:rsidR="0034714D" w:rsidRDefault="0034714D">
      <w:pPr>
        <w:rPr>
          <w:color w:val="FF0000"/>
        </w:rPr>
      </w:pPr>
    </w:p>
    <w:p w:rsidR="0034714D" w:rsidRDefault="0034714D">
      <w:pPr>
        <w:jc w:val="center"/>
        <w:rPr>
          <w:bCs/>
        </w:rPr>
      </w:pPr>
      <w:r>
        <w:rPr>
          <w:bCs/>
        </w:rPr>
        <w:t xml:space="preserve"> —o)0(o—</w:t>
      </w:r>
    </w:p>
    <w:p w:rsidR="0034714D" w:rsidRDefault="0034714D"/>
    <w:p w:rsidR="0034714D" w:rsidRDefault="0034714D">
      <w:pPr>
        <w:jc w:val="center"/>
        <w:rPr>
          <w:color w:val="FF0000"/>
        </w:rPr>
      </w:pPr>
      <w:r>
        <w:rPr>
          <w:color w:val="FF0000"/>
        </w:rPr>
        <w:t>19. vyatireka</w:t>
      </w:r>
      <w:r>
        <w:rPr>
          <w:rStyle w:val="FootnoteReference"/>
          <w:color w:val="FF0000"/>
        </w:rPr>
        <w:footnoteReference w:id="63"/>
      </w:r>
    </w:p>
    <w:p w:rsidR="0034714D" w:rsidRDefault="0034714D"/>
    <w:p w:rsidR="0034714D" w:rsidRDefault="0034714D">
      <w:pPr>
        <w:jc w:val="center"/>
        <w:rPr>
          <w:b/>
          <w:bCs/>
          <w:sz w:val="28"/>
        </w:rPr>
      </w:pPr>
      <w:r>
        <w:rPr>
          <w:b/>
          <w:bCs/>
          <w:sz w:val="28"/>
        </w:rPr>
        <w:t>ādhikyam upameyasyopamānān nyūnatāthavā |</w:t>
      </w:r>
    </w:p>
    <w:p w:rsidR="0034714D" w:rsidRDefault="0034714D">
      <w:pPr>
        <w:jc w:val="center"/>
        <w:rPr>
          <w:b/>
          <w:bCs/>
          <w:sz w:val="28"/>
          <w:lang w:val="fr-CA"/>
        </w:rPr>
      </w:pPr>
      <w:r>
        <w:rPr>
          <w:b/>
          <w:bCs/>
          <w:sz w:val="28"/>
          <w:lang w:val="fr-CA"/>
        </w:rPr>
        <w:t>vyatirekaḥ   .   .   .   .   .   .   .   .   .   .   .   . ||78||</w:t>
      </w:r>
    </w:p>
    <w:p w:rsidR="0034714D" w:rsidRDefault="0034714D">
      <w:pPr>
        <w:rPr>
          <w:lang w:val="fr-CA"/>
        </w:rPr>
      </w:pPr>
    </w:p>
    <w:p w:rsidR="0034714D" w:rsidRDefault="0034714D">
      <w:pPr>
        <w:rPr>
          <w:lang w:val="fr-CA"/>
        </w:rPr>
      </w:pPr>
    </w:p>
    <w:p w:rsidR="0034714D" w:rsidRDefault="0034714D">
      <w:pPr>
        <w:rPr>
          <w:lang w:val="fr-CA"/>
        </w:rPr>
      </w:pPr>
      <w:r>
        <w:rPr>
          <w:lang w:val="fr-CA"/>
        </w:rPr>
        <w:t>sa ca—</w:t>
      </w:r>
    </w:p>
    <w:p w:rsidR="0034714D" w:rsidRDefault="0034714D">
      <w:pPr>
        <w:jc w:val="center"/>
        <w:rPr>
          <w:b/>
          <w:bCs/>
          <w:sz w:val="28"/>
          <w:lang w:val="fr-CA"/>
        </w:rPr>
      </w:pPr>
      <w:r>
        <w:rPr>
          <w:b/>
          <w:bCs/>
          <w:sz w:val="28"/>
          <w:lang w:val="fr-CA"/>
        </w:rPr>
        <w:t>.   .   .   .   .   eka ukte'nukte hetau punas tridhā |</w:t>
      </w:r>
    </w:p>
    <w:p w:rsidR="0034714D" w:rsidRDefault="0034714D">
      <w:pPr>
        <w:jc w:val="center"/>
        <w:rPr>
          <w:b/>
          <w:bCs/>
          <w:sz w:val="28"/>
        </w:rPr>
      </w:pPr>
      <w:r>
        <w:rPr>
          <w:b/>
          <w:bCs/>
          <w:sz w:val="28"/>
        </w:rPr>
        <w:t>caturvidho'pi sāmyasya bodhanāc chabdato'rthataḥ ||79||</w:t>
      </w:r>
    </w:p>
    <w:p w:rsidR="0034714D" w:rsidRDefault="0034714D">
      <w:pPr>
        <w:jc w:val="center"/>
        <w:rPr>
          <w:b/>
          <w:bCs/>
          <w:sz w:val="28"/>
        </w:rPr>
      </w:pPr>
      <w:r>
        <w:rPr>
          <w:b/>
          <w:bCs/>
          <w:sz w:val="28"/>
        </w:rPr>
        <w:t>ākṣepāc ca dvādaśadhā śleṣe'pīti triraṣṭadhā |</w:t>
      </w:r>
    </w:p>
    <w:p w:rsidR="0034714D" w:rsidRDefault="0034714D">
      <w:pPr>
        <w:jc w:val="center"/>
        <w:rPr>
          <w:b/>
          <w:bCs/>
          <w:sz w:val="28"/>
        </w:rPr>
      </w:pPr>
      <w:r>
        <w:rPr>
          <w:b/>
          <w:bCs/>
          <w:sz w:val="28"/>
        </w:rPr>
        <w:t>pratyekaṁ syān militāṣṭa-catvāriṁśad-vidhaḥ punaḥ ||80||</w:t>
      </w:r>
    </w:p>
    <w:p w:rsidR="0034714D" w:rsidRDefault="0034714D"/>
    <w:p w:rsidR="0034714D" w:rsidRDefault="0034714D">
      <w:r>
        <w:t>upameyasya upamānād ādhikye hetur upameya-gatam utkarṣa-kāraṇam upamāna-gata-nikarṣa-kāraṇaṁ ca | tayor dvayor apy uktāv ekaḥ, pratyekaṁ samudāyena vānuktau trividha iti caturvidhe'py asminn upamānopameyatva-nivedanaṁ śabdenārthenākṣepeṇa ceti dvādaśa-prakāro'pi śleṣe, api-śabdād aśleṣe'pi bhavatīti caturviṁśati-prakāraḥ | upamānān nyūnatāyām apy anayaiva bhaṅgyā caturviṁśati-prakārateti militvāṣṭa-catvāriṁśat-prakāro vyatirekaḥ |</w:t>
      </w:r>
    </w:p>
    <w:p w:rsidR="0034714D" w:rsidRDefault="0034714D"/>
    <w:p w:rsidR="0034714D" w:rsidRDefault="0034714D">
      <w:r>
        <w:t>yathā—</w:t>
      </w:r>
    </w:p>
    <w:p w:rsidR="0034714D" w:rsidRDefault="0034714D">
      <w:pPr>
        <w:pStyle w:val="quote"/>
        <w:rPr>
          <w:lang w:val="sa-IN"/>
        </w:rPr>
      </w:pPr>
      <w:r>
        <w:rPr>
          <w:lang w:val="sa-IN"/>
        </w:rPr>
        <w:t>rādhikeyaṁ hare ślāghya-sad-guṇāvali-maṇḍitā |</w:t>
      </w:r>
    </w:p>
    <w:p w:rsidR="0034714D" w:rsidRDefault="0034714D">
      <w:pPr>
        <w:pStyle w:val="quote"/>
        <w:rPr>
          <w:lang w:val="sa-IN"/>
        </w:rPr>
      </w:pPr>
      <w:r>
        <w:rPr>
          <w:lang w:val="sa-IN"/>
        </w:rPr>
        <w:t xml:space="preserve">na sāmānya-guṇānya-strī yathaināṁ tat prasādaya || </w:t>
      </w:r>
    </w:p>
    <w:p w:rsidR="0034714D" w:rsidRDefault="0034714D"/>
    <w:p w:rsidR="0034714D" w:rsidRDefault="0034714D">
      <w:r>
        <w:t>atra ślāghya-sad-guṇa-sāmānya-guṇayor uktiḥ | tayor dvayoḥ krama-yugapad-anuktau krameṇa cānuktau trayo bhedāḥ iti catvāro bhedāḥ | yathā-śabdena śābdam aupamyam atra | atraiva śloke anya-strī-tulyainām iti pāṭhe ārtham aupamyam | anukta-tritayaṁ ca pūrvavat | ity aṣṭau bhedāḥ |</w:t>
      </w:r>
    </w:p>
    <w:p w:rsidR="0034714D" w:rsidRDefault="0034714D"/>
    <w:p w:rsidR="0034714D" w:rsidRDefault="0034714D">
      <w:pPr>
        <w:pStyle w:val="quote"/>
        <w:rPr>
          <w:lang w:val="sa-IN"/>
        </w:rPr>
      </w:pPr>
      <w:r>
        <w:rPr>
          <w:lang w:val="sa-IN"/>
        </w:rPr>
        <w:t>nirmalaṁ te mukhaṁ rādhe jagadinduṁ kalaṅkinam | (sā.da. 606)</w:t>
      </w:r>
    </w:p>
    <w:p w:rsidR="0034714D" w:rsidRDefault="0034714D"/>
    <w:p w:rsidR="0034714D" w:rsidRDefault="0034714D">
      <w:r>
        <w:t>sāmarthyākṣiptam aupamyam atrānukti-trayaṁ ca pūrvavat | iti dvādaśa-bhedāḥ |</w:t>
      </w:r>
    </w:p>
    <w:p w:rsidR="0034714D" w:rsidRDefault="0034714D"/>
    <w:p w:rsidR="0034714D" w:rsidRDefault="0034714D">
      <w:pPr>
        <w:pStyle w:val="CommentText"/>
        <w:ind w:left="720"/>
      </w:pPr>
      <w:r>
        <w:t>candro na hata-kalaṅkaḥ kvacid api na kalaṅki vaktraṁ vaḥ |</w:t>
      </w:r>
    </w:p>
    <w:p w:rsidR="0034714D" w:rsidRDefault="0034714D">
      <w:pPr>
        <w:pStyle w:val="CommentText"/>
        <w:ind w:left="720"/>
      </w:pPr>
      <w:r>
        <w:t>candro muhur api naśyati, naśyati nahi varṣma yuṣmadīyaṁ tu || (go.ca. 1.15.51)</w:t>
      </w:r>
    </w:p>
    <w:p w:rsidR="0034714D" w:rsidRDefault="0034714D"/>
    <w:p w:rsidR="0034714D" w:rsidRDefault="0034714D">
      <w:r>
        <w:t>śleṣe, yathā—na candravat kalāḥ kṣīṇā hare'nanta-kalasya te | atrevārthe vatir iti śābdam aupamyam | kalā-śabdaḥ śliṣṭaḥ | kṣīṇatānanta-kalatālolpe pūrvavad anuktayaḥ |</w:t>
      </w:r>
    </w:p>
    <w:p w:rsidR="0034714D" w:rsidRDefault="0034714D"/>
    <w:p w:rsidR="0034714D" w:rsidRDefault="0034714D">
      <w:pPr>
        <w:pStyle w:val="quote"/>
        <w:rPr>
          <w:lang w:val="sa-IN"/>
        </w:rPr>
      </w:pPr>
      <w:r>
        <w:rPr>
          <w:lang w:val="sa-IN"/>
        </w:rPr>
        <w:t>nadīna-deśo'pi hare tvaṁ cābdhiś ca samaṁ kutaḥ |</w:t>
      </w:r>
    </w:p>
    <w:p w:rsidR="0034714D" w:rsidRDefault="0034714D">
      <w:pPr>
        <w:pStyle w:val="quote"/>
        <w:rPr>
          <w:lang w:val="sa-IN"/>
        </w:rPr>
      </w:pPr>
      <w:r>
        <w:rPr>
          <w:lang w:val="sa-IN"/>
        </w:rPr>
        <w:t xml:space="preserve">doṣākara-priyo'si tvam asau doṣākara-priyaḥ || </w:t>
      </w:r>
    </w:p>
    <w:p w:rsidR="0034714D" w:rsidRDefault="0034714D"/>
    <w:p w:rsidR="0034714D" w:rsidRDefault="0034714D">
      <w:r>
        <w:t>atra samaśabdeṇārtham aupamyam | nadīnadeśa-śabdaḥ śliṣṭaḥ | antya-pāda-dvayasya kramād yugapad vānukti-trayam |</w:t>
      </w:r>
    </w:p>
    <w:p w:rsidR="0034714D" w:rsidRDefault="0034714D"/>
    <w:p w:rsidR="0034714D" w:rsidRDefault="0034714D">
      <w:pPr>
        <w:pStyle w:val="quote"/>
        <w:rPr>
          <w:lang w:val="sa-IN"/>
        </w:rPr>
      </w:pPr>
      <w:r>
        <w:rPr>
          <w:lang w:val="sa-IN"/>
        </w:rPr>
        <w:t>vibhaṅgura-guṇaṁ padmaṁ vidhūdaya-nimīlitam |</w:t>
      </w:r>
    </w:p>
    <w:p w:rsidR="0034714D" w:rsidRDefault="0034714D">
      <w:pPr>
        <w:pStyle w:val="quote"/>
        <w:rPr>
          <w:lang w:val="sa-IN"/>
        </w:rPr>
      </w:pPr>
      <w:r>
        <w:rPr>
          <w:lang w:val="sa-IN"/>
        </w:rPr>
        <w:t xml:space="preserve">jigāyābhaṅgura-guṇaṁ rādhā-vaktraṁ vidhu-priyam || </w:t>
      </w:r>
    </w:p>
    <w:p w:rsidR="0034714D" w:rsidRDefault="0034714D"/>
    <w:p w:rsidR="0034714D" w:rsidRDefault="0034714D">
      <w:r>
        <w:t>atra jigāyety upamākṣiptā | guṇa-vidhu-śabdau śliṣṭau | guṇa-vidhu-yogābhāve'nukti-trayam |</w:t>
      </w:r>
    </w:p>
    <w:p w:rsidR="0034714D" w:rsidRDefault="0034714D"/>
    <w:p w:rsidR="0034714D" w:rsidRDefault="0034714D">
      <w:pPr>
        <w:pStyle w:val="quote"/>
        <w:rPr>
          <w:lang w:val="sa-IN"/>
        </w:rPr>
      </w:pPr>
      <w:r>
        <w:rPr>
          <w:lang w:val="sa-IN"/>
        </w:rPr>
        <w:t>na candravat kṣīṇa-kalo nendra-baddho'tra pakṣa-bhit |</w:t>
      </w:r>
    </w:p>
    <w:p w:rsidR="0034714D" w:rsidRDefault="0034714D">
      <w:pPr>
        <w:pStyle w:val="quote"/>
        <w:rPr>
          <w:lang w:val="sa-IN"/>
        </w:rPr>
      </w:pPr>
      <w:r>
        <w:rPr>
          <w:lang w:val="sa-IN"/>
        </w:rPr>
        <w:t xml:space="preserve">nārkavat tāpada-karaḥ so'yaṁ kṛṣṇo virājate || </w:t>
      </w:r>
    </w:p>
    <w:p w:rsidR="0034714D" w:rsidRDefault="0034714D"/>
    <w:p w:rsidR="0034714D" w:rsidRDefault="0034714D">
      <w:r>
        <w:t>evaṁ-prakāreṇa mālā-rūpo'py ayaṁ bhavet | ity ādīny upameyasyādhikye udāharaṇāni | nyūnatve diṅ-mātraṁ, yathā—</w:t>
      </w:r>
    </w:p>
    <w:p w:rsidR="0034714D" w:rsidRDefault="0034714D"/>
    <w:p w:rsidR="0034714D" w:rsidRDefault="0034714D">
      <w:pPr>
        <w:pStyle w:val="quote"/>
        <w:rPr>
          <w:lang w:val="sa-IN"/>
        </w:rPr>
      </w:pPr>
      <w:r>
        <w:rPr>
          <w:lang w:val="sa-IN"/>
        </w:rPr>
        <w:t>kṣīṇaḥ kṣīṇo'pi śaśī bhūyo bhūyo vardhate satyam |</w:t>
      </w:r>
    </w:p>
    <w:p w:rsidR="0034714D" w:rsidRDefault="0034714D">
      <w:pPr>
        <w:pStyle w:val="quote"/>
        <w:rPr>
          <w:lang w:val="sa-IN"/>
        </w:rPr>
      </w:pPr>
      <w:r>
        <w:rPr>
          <w:lang w:val="sa-IN"/>
        </w:rPr>
        <w:t>virama prasīda sundari yauvanam anivarti yātaṁ tu || (sā.da. 607)</w:t>
      </w:r>
    </w:p>
    <w:p w:rsidR="0034714D" w:rsidRDefault="0034714D"/>
    <w:p w:rsidR="0034714D" w:rsidRDefault="0034714D">
      <w:r>
        <w:t>atropameya-bhūta-yauvanāsthairyādhikyam | tenātra “upamānād upameyasyādhikye viparyaye vā vyatirekaḥ” iti keṣāñcil lakṣaṇe viparyaye “veti-padam anarthakam” iti yat kecid āhuḥ, tan na vicāra-saham | tathā hi—atrādhika-nyūnatve sattvāsattve eva vivakṣite | atra ca candrāpekṣayā yauvanasyāsattvaṁ sphuṭam eva | astu vātrodāharaṇe yathā kathañcid gatiḥ | “hanūmad-ādyair yaśasā mayā punar dviṣāṁ hasair dūta-pathaḥ sitīkṛtaḥ” ity ādiṣu kā gatir iti suṣṭhūktaṁ “nyūnatāthavā” iti |</w:t>
      </w:r>
    </w:p>
    <w:p w:rsidR="0034714D" w:rsidRDefault="0034714D"/>
    <w:p w:rsidR="0034714D" w:rsidRDefault="0034714D">
      <w:pPr>
        <w:pStyle w:val="CommentText"/>
        <w:ind w:left="720"/>
      </w:pPr>
      <w:r>
        <w:t>doṣākaraḥ sa doṣākara eva na cātra sandehaḥ |</w:t>
      </w:r>
    </w:p>
    <w:p w:rsidR="0034714D" w:rsidRDefault="0034714D">
      <w:pPr>
        <w:pStyle w:val="CommentText"/>
        <w:ind w:left="720"/>
      </w:pPr>
      <w:r>
        <w:t>kamalaṁ khalu kamalaṁ rādhā-vadanaṁ tu śarmaṇāṁ sadanam || (go.ca. 1.15.56)</w:t>
      </w:r>
    </w:p>
    <w:p w:rsidR="0034714D" w:rsidRDefault="0034714D">
      <w:pPr>
        <w:pStyle w:val="CommentText"/>
        <w:ind w:left="720"/>
      </w:pPr>
    </w:p>
    <w:p w:rsidR="0034714D" w:rsidRDefault="0034714D">
      <w:pPr>
        <w:pStyle w:val="CommentText"/>
        <w:ind w:left="720"/>
      </w:pPr>
      <w:r>
        <w:t>upari yathojjvalam indor valayaṁ pulinaṁ tathā bhuvi ca |</w:t>
      </w:r>
    </w:p>
    <w:p w:rsidR="0034714D" w:rsidRDefault="0034714D">
      <w:pPr>
        <w:pStyle w:val="CommentText"/>
        <w:ind w:left="720"/>
      </w:pPr>
      <w:r>
        <w:t>kintu kalaṅkas tasmin nirmala-ramaṇī-kulāny atra ||  (go.ca. 1.26.5)</w:t>
      </w:r>
    </w:p>
    <w:p w:rsidR="0034714D" w:rsidRDefault="0034714D">
      <w:pPr>
        <w:pStyle w:val="CommentText"/>
        <w:ind w:left="720"/>
      </w:pPr>
    </w:p>
    <w:p w:rsidR="0034714D" w:rsidRDefault="0034714D">
      <w:pPr>
        <w:pStyle w:val="CommentText"/>
        <w:ind w:left="720"/>
      </w:pPr>
      <w:r>
        <w:t>śrī-gopādhipa-dugdha-sindhu-janitaṁ sat-kīrti-śubhraṁ sphurat</w:t>
      </w:r>
      <w:r>
        <w:noBreakHyphen/>
      </w:r>
    </w:p>
    <w:p w:rsidR="0034714D" w:rsidRDefault="0034714D">
      <w:pPr>
        <w:pStyle w:val="CommentText"/>
        <w:ind w:left="720"/>
      </w:pPr>
      <w:r>
        <w:t>kṛṣṇābhā-valitaṁ sudīrgha-nayana-jyotir vidhūtāmbujam |</w:t>
      </w:r>
    </w:p>
    <w:p w:rsidR="0034714D" w:rsidRDefault="0034714D">
      <w:pPr>
        <w:pStyle w:val="CommentText"/>
        <w:ind w:left="720"/>
      </w:pPr>
      <w:r>
        <w:t>gopī-netra-cakora-jīvana-ruciṁ kāma-pracārākaraṁ</w:t>
      </w:r>
    </w:p>
    <w:p w:rsidR="0034714D" w:rsidRDefault="0034714D">
      <w:pPr>
        <w:pStyle w:val="CommentText"/>
        <w:ind w:left="720"/>
      </w:pPr>
      <w:r>
        <w:t>kaiśorāmṛta-pūrṇam avyaya-kalaṁ govinda-candraṁ bhaje ||  (go.ca. 2.1.39)</w:t>
      </w:r>
    </w:p>
    <w:p w:rsidR="0034714D" w:rsidRDefault="0034714D">
      <w:pPr>
        <w:pStyle w:val="CommentText"/>
        <w:ind w:left="720"/>
      </w:pPr>
    </w:p>
    <w:p w:rsidR="0034714D" w:rsidRDefault="0034714D">
      <w:pPr>
        <w:pStyle w:val="CommentText"/>
      </w:pPr>
      <w:r>
        <w:t>tathā, gopāla-pūrva-campvāṁ i.3.91, 15.96, 18.48, 21.29, 31.16; govinda-līlāmṛte 11.52, 58, 77, 93, 16.12.</w:t>
      </w:r>
    </w:p>
    <w:p w:rsidR="0034714D" w:rsidRDefault="0034714D">
      <w:pPr>
        <w:rPr>
          <w:color w:val="FF0000"/>
        </w:rPr>
      </w:pPr>
    </w:p>
    <w:p w:rsidR="0034714D" w:rsidRDefault="0034714D">
      <w:pPr>
        <w:jc w:val="center"/>
      </w:pPr>
      <w:r>
        <w:t xml:space="preserve"> —o)0(o—</w:t>
      </w:r>
    </w:p>
    <w:p w:rsidR="0034714D" w:rsidRDefault="0034714D"/>
    <w:p w:rsidR="0034714D" w:rsidRDefault="0034714D">
      <w:pPr>
        <w:jc w:val="center"/>
        <w:rPr>
          <w:color w:val="FF0000"/>
        </w:rPr>
      </w:pPr>
      <w:r>
        <w:rPr>
          <w:color w:val="FF0000"/>
        </w:rPr>
        <w:t>20. sahoktiḥ</w:t>
      </w:r>
    </w:p>
    <w:p w:rsidR="0034714D" w:rsidRDefault="0034714D"/>
    <w:p w:rsidR="0034714D" w:rsidRDefault="0034714D">
      <w:pPr>
        <w:jc w:val="center"/>
        <w:rPr>
          <w:b/>
          <w:bCs/>
          <w:sz w:val="28"/>
        </w:rPr>
      </w:pPr>
      <w:r>
        <w:rPr>
          <w:b/>
          <w:bCs/>
          <w:sz w:val="28"/>
        </w:rPr>
        <w:t>sahārthasya balād ekaṁ yatra syād vācakaṁ dvayoḥ |</w:t>
      </w:r>
    </w:p>
    <w:p w:rsidR="0034714D" w:rsidRDefault="0034714D">
      <w:pPr>
        <w:jc w:val="center"/>
        <w:rPr>
          <w:b/>
          <w:bCs/>
          <w:sz w:val="28"/>
        </w:rPr>
      </w:pPr>
      <w:r>
        <w:rPr>
          <w:b/>
          <w:bCs/>
          <w:sz w:val="28"/>
        </w:rPr>
        <w:t>sā sahoktir mūla-bhūtātiśayoktir yadā bhavet ||81||</w:t>
      </w:r>
    </w:p>
    <w:p w:rsidR="0034714D" w:rsidRDefault="0034714D">
      <w:pPr>
        <w:rPr>
          <w:b/>
          <w:bCs/>
          <w:sz w:val="28"/>
        </w:rPr>
      </w:pPr>
    </w:p>
    <w:p w:rsidR="0034714D" w:rsidRDefault="0034714D">
      <w:r>
        <w:t>atiśayoktir apy atrābhedādhyavasāya-mūlā kārya-kāraṇa-paurvāparya-viparyaya-mūlā ceti | abhedādhyavasāya-mūlāpi śleṣa-bhittakānyathā ca | kramenodāharaṇaṁ, yathā—“sahādhareṇa rādhāyā yauvane rāgabhāk priyaḥ |” atra rāga-pade śleṣaḥ |</w:t>
      </w:r>
    </w:p>
    <w:p w:rsidR="0034714D" w:rsidRDefault="0034714D"/>
    <w:p w:rsidR="0034714D" w:rsidRDefault="0034714D">
      <w:pPr>
        <w:pStyle w:val="Quote0"/>
        <w:rPr>
          <w:lang w:val="sa-IN"/>
        </w:rPr>
      </w:pPr>
      <w:r>
        <w:rPr>
          <w:lang w:val="sa-IN"/>
        </w:rPr>
        <w:t xml:space="preserve">kṛṣṇasya rādhā-praṇayocca-sampadā </w:t>
      </w:r>
    </w:p>
    <w:p w:rsidR="0034714D" w:rsidRDefault="0034714D">
      <w:pPr>
        <w:pStyle w:val="Quote0"/>
        <w:rPr>
          <w:lang w:val="sa-IN"/>
        </w:rPr>
      </w:pPr>
      <w:r>
        <w:rPr>
          <w:lang w:val="sa-IN"/>
        </w:rPr>
        <w:t>mādhurya-sampat saha vardhate'niśam |</w:t>
      </w:r>
    </w:p>
    <w:p w:rsidR="0034714D" w:rsidRDefault="0034714D">
      <w:pPr>
        <w:pStyle w:val="Quote0"/>
        <w:rPr>
          <w:lang w:val="sa-IN"/>
        </w:rPr>
      </w:pPr>
      <w:r>
        <w:rPr>
          <w:lang w:val="sa-IN"/>
        </w:rPr>
        <w:t>tayoś ca kuñjeṣu vilāsa-santatiḥ</w:t>
      </w:r>
    </w:p>
    <w:p w:rsidR="0034714D" w:rsidRDefault="0034714D">
      <w:pPr>
        <w:pStyle w:val="Quote0"/>
        <w:rPr>
          <w:lang w:val="sa-IN"/>
        </w:rPr>
      </w:pPr>
      <w:r>
        <w:rPr>
          <w:lang w:val="sa-IN"/>
        </w:rPr>
        <w:t>sārdhaṁ sakhīnāṁ sukha-sañcayāptibhiḥ || (go.lī. 17.33)</w:t>
      </w:r>
    </w:p>
    <w:p w:rsidR="0034714D" w:rsidRDefault="0034714D"/>
    <w:p w:rsidR="0034714D" w:rsidRDefault="0034714D">
      <w:r>
        <w:t>atra mādhurya-vardhanādeḥ sambandhi-bhedād eva bhedo, na śleṣaḥ | kṛṣṇasya kuñje vijihīrṣayā samaṁ samāgatā sā vṛṣabhālibhiḥ | idaṁ ca mālayāpi bhavati, yathā—“tvad-vāmyena samaṁ samagramam adhunā tigmāṁśur astaṁ gataḥ” ity ādi | “lakṣmaṇena samaṁ rāmaḥ kānanaṁ gahanaṁ yayau” ity ādau atiśaya-mūlatvābhāvān nāyam alaṅkāraḥ |</w:t>
      </w:r>
    </w:p>
    <w:p w:rsidR="0034714D" w:rsidRDefault="0034714D"/>
    <w:p w:rsidR="0034714D" w:rsidRDefault="0034714D">
      <w:pPr>
        <w:pStyle w:val="CommentText"/>
        <w:ind w:left="720"/>
        <w:rPr>
          <w:rStyle w:val="FootnoteReference"/>
        </w:rPr>
      </w:pPr>
      <w:r>
        <w:t>matir</w:t>
      </w:r>
      <w:r>
        <w:rPr>
          <w:rStyle w:val="FootnoteReference"/>
        </w:rPr>
        <w:t xml:space="preserve"> </w:t>
      </w:r>
      <w:r>
        <w:t>aghūrṇata sārdham ali-vrajaiḥ</w:t>
      </w:r>
    </w:p>
    <w:p w:rsidR="0034714D" w:rsidRDefault="0034714D">
      <w:pPr>
        <w:pStyle w:val="CommentText"/>
        <w:ind w:left="720"/>
      </w:pPr>
      <w:r>
        <w:t>dhṛtir abhūn madhubhiḥ saha vicyutā |</w:t>
      </w:r>
    </w:p>
    <w:p w:rsidR="0034714D" w:rsidRDefault="0034714D">
      <w:pPr>
        <w:pStyle w:val="CommentText"/>
        <w:ind w:left="720"/>
      </w:pPr>
      <w:r>
        <w:t xml:space="preserve">vyakasad utkalikā kalikālibhiḥ </w:t>
      </w:r>
    </w:p>
    <w:p w:rsidR="0034714D" w:rsidRDefault="0034714D">
      <w:pPr>
        <w:pStyle w:val="CommentText"/>
        <w:ind w:left="720"/>
      </w:pPr>
      <w:r>
        <w:t>samam iha priyayā viyutasya me || (la.mā. 4.21)</w:t>
      </w:r>
    </w:p>
    <w:p w:rsidR="0034714D" w:rsidRDefault="0034714D"/>
    <w:p w:rsidR="0034714D" w:rsidRDefault="0034714D">
      <w:pPr>
        <w:pStyle w:val="CommentText"/>
        <w:ind w:left="720"/>
      </w:pPr>
      <w:r>
        <w:t>amī ca tvāṁ dhṛtarāṣṭrasya putrāḥ</w:t>
      </w:r>
    </w:p>
    <w:p w:rsidR="0034714D" w:rsidRDefault="0034714D">
      <w:pPr>
        <w:pStyle w:val="CommentText"/>
        <w:ind w:left="720"/>
      </w:pPr>
      <w:r>
        <w:t>sarve sahaivāvani-pāla-saṁghaiḥ |</w:t>
      </w:r>
    </w:p>
    <w:p w:rsidR="0034714D" w:rsidRDefault="0034714D">
      <w:pPr>
        <w:pStyle w:val="CommentText"/>
        <w:ind w:left="720"/>
      </w:pPr>
      <w:r>
        <w:t>bhīṣmo droṇaḥ sūta-putras tathāsau</w:t>
      </w:r>
    </w:p>
    <w:p w:rsidR="0034714D" w:rsidRDefault="0034714D">
      <w:pPr>
        <w:pStyle w:val="CommentText"/>
        <w:ind w:left="720"/>
      </w:pPr>
      <w:r>
        <w:t>sahāsmadīyair api yodha-mukhyaiḥ || (gītā 11.26— baladevaḥ)</w:t>
      </w:r>
    </w:p>
    <w:p w:rsidR="0034714D" w:rsidRDefault="0034714D"/>
    <w:p w:rsidR="0034714D" w:rsidRDefault="0034714D">
      <w:pPr>
        <w:jc w:val="center"/>
      </w:pPr>
      <w:r>
        <w:t>—o)0(o—</w:t>
      </w:r>
    </w:p>
    <w:p w:rsidR="0034714D" w:rsidRDefault="0034714D"/>
    <w:p w:rsidR="0034714D" w:rsidRDefault="0034714D">
      <w:pPr>
        <w:jc w:val="center"/>
        <w:rPr>
          <w:color w:val="FF0000"/>
        </w:rPr>
      </w:pPr>
      <w:r>
        <w:rPr>
          <w:color w:val="FF0000"/>
        </w:rPr>
        <w:t xml:space="preserve">21. vinoktiḥ </w:t>
      </w:r>
    </w:p>
    <w:p w:rsidR="0034714D" w:rsidRDefault="0034714D">
      <w:pPr>
        <w:jc w:val="center"/>
        <w:rPr>
          <w:color w:val="FF0000"/>
        </w:rPr>
      </w:pPr>
    </w:p>
    <w:p w:rsidR="0034714D" w:rsidRDefault="0034714D">
      <w:pPr>
        <w:jc w:val="center"/>
        <w:rPr>
          <w:b/>
          <w:sz w:val="28"/>
        </w:rPr>
      </w:pPr>
      <w:r>
        <w:rPr>
          <w:b/>
          <w:sz w:val="28"/>
        </w:rPr>
        <w:t>vinoktir yad vinānyena nāsādhv anyad asādhu vā ||82||</w:t>
      </w:r>
    </w:p>
    <w:p w:rsidR="0034714D" w:rsidRDefault="0034714D"/>
    <w:p w:rsidR="0034714D" w:rsidRDefault="0034714D">
      <w:r>
        <w:t>na asādhu aśobhanaṁ na bhavati | evaṁ ca yadyapi śobhana eva paryavasānaṁ tathāpy aśobhanatvābhāva-mukhena śobhanatva-vacanasyāyam abhiprāyaḥ | yat kasyacid varṇanīyasya aśobhanatvaṁ tat-para-sannidher eva doṣaḥ | tasya punaḥ svabhāvataḥ śobhanatvam eveti | yathā—</w:t>
      </w:r>
    </w:p>
    <w:p w:rsidR="0034714D" w:rsidRDefault="0034714D"/>
    <w:p w:rsidR="0034714D" w:rsidRDefault="0034714D">
      <w:pPr>
        <w:pStyle w:val="quote"/>
        <w:rPr>
          <w:lang w:val="sa-IN"/>
        </w:rPr>
      </w:pPr>
      <w:r>
        <w:rPr>
          <w:lang w:val="sa-IN"/>
        </w:rPr>
        <w:t>śobhate nitarāṁ rādhā kṛṣṇasyāsaṅgamaṁ vinā |</w:t>
      </w:r>
    </w:p>
    <w:p w:rsidR="0034714D" w:rsidRDefault="0034714D">
      <w:pPr>
        <w:pStyle w:val="quote"/>
        <w:rPr>
          <w:lang w:val="sa-IN"/>
        </w:rPr>
      </w:pPr>
      <w:r>
        <w:rPr>
          <w:lang w:val="sa-IN"/>
        </w:rPr>
        <w:t>vinā sūrya-prakāśe na dyotate candra-dīdhitiḥ ||</w:t>
      </w:r>
    </w:p>
    <w:p w:rsidR="0034714D" w:rsidRDefault="0034714D"/>
    <w:p w:rsidR="0034714D" w:rsidRDefault="0034714D">
      <w:r>
        <w:t>asādhv-aśobhanam, yathā—</w:t>
      </w:r>
    </w:p>
    <w:p w:rsidR="0034714D" w:rsidRDefault="0034714D"/>
    <w:p w:rsidR="0034714D" w:rsidRDefault="0034714D">
      <w:pPr>
        <w:pStyle w:val="quote"/>
        <w:rPr>
          <w:lang w:val="sa-IN"/>
        </w:rPr>
      </w:pPr>
      <w:r>
        <w:rPr>
          <w:lang w:val="sa-IN"/>
        </w:rPr>
        <w:t>vinā rādhāṁ kṛṣṇa na sakhi sukhadaḥ sā na sukhadā</w:t>
      </w:r>
    </w:p>
    <w:p w:rsidR="0034714D" w:rsidRDefault="0034714D">
      <w:pPr>
        <w:pStyle w:val="quote"/>
        <w:rPr>
          <w:lang w:val="sa-IN"/>
        </w:rPr>
      </w:pPr>
      <w:r>
        <w:rPr>
          <w:lang w:val="sa-IN"/>
        </w:rPr>
        <w:t>vinā kṛṣṇaṁ rādhā tābhyām api sakhi vinānyā na rasadāḥ |</w:t>
      </w:r>
    </w:p>
    <w:p w:rsidR="0034714D" w:rsidRDefault="0034714D">
      <w:pPr>
        <w:pStyle w:val="quote"/>
        <w:rPr>
          <w:lang w:val="sa-IN"/>
        </w:rPr>
      </w:pPr>
      <w:r>
        <w:rPr>
          <w:lang w:val="sa-IN"/>
        </w:rPr>
        <w:t>vinā rātriṁ nendus tam api na vinā sā ca ruci-bhāk</w:t>
      </w:r>
    </w:p>
    <w:p w:rsidR="0034714D" w:rsidRDefault="0034714D">
      <w:pPr>
        <w:pStyle w:val="quote"/>
        <w:rPr>
          <w:lang w:val="sa-IN"/>
        </w:rPr>
      </w:pPr>
      <w:r>
        <w:rPr>
          <w:lang w:val="sa-IN"/>
        </w:rPr>
        <w:t>vinā tābhyāṁ jṛmbhāṁ dadhati kumudinyo’pi nitarām || [a.kau. 8.121]</w:t>
      </w:r>
    </w:p>
    <w:p w:rsidR="0034714D" w:rsidRDefault="0034714D">
      <w:pPr>
        <w:pStyle w:val="quote"/>
        <w:rPr>
          <w:lang w:val="sa-IN"/>
        </w:rPr>
      </w:pPr>
    </w:p>
    <w:p w:rsidR="0034714D" w:rsidRDefault="0034714D">
      <w:pPr>
        <w:pStyle w:val="Quote0"/>
        <w:rPr>
          <w:lang w:val="sa-IN"/>
        </w:rPr>
      </w:pPr>
      <w:r>
        <w:rPr>
          <w:lang w:val="sa-IN"/>
        </w:rPr>
        <w:t>nirarthakaṁ janma gataṁ nalinyā</w:t>
      </w:r>
    </w:p>
    <w:p w:rsidR="0034714D" w:rsidRDefault="0034714D">
      <w:pPr>
        <w:pStyle w:val="Quote0"/>
        <w:rPr>
          <w:lang w:val="sa-IN"/>
        </w:rPr>
      </w:pPr>
      <w:r>
        <w:rPr>
          <w:lang w:val="sa-IN"/>
        </w:rPr>
        <w:t>yayā na dṛṣṭaṁ tuhināṁśu-bimbam |</w:t>
      </w:r>
    </w:p>
    <w:p w:rsidR="0034714D" w:rsidRDefault="0034714D">
      <w:pPr>
        <w:pStyle w:val="Quote0"/>
        <w:rPr>
          <w:lang w:val="sa-IN"/>
        </w:rPr>
      </w:pPr>
      <w:r>
        <w:rPr>
          <w:lang w:val="sa-IN"/>
        </w:rPr>
        <w:t xml:space="preserve">utpattir indor api niṣphalaiva </w:t>
      </w:r>
    </w:p>
    <w:p w:rsidR="0034714D" w:rsidRDefault="0034714D">
      <w:pPr>
        <w:pStyle w:val="Quote0"/>
        <w:rPr>
          <w:lang w:val="sa-IN"/>
        </w:rPr>
      </w:pPr>
      <w:r>
        <w:rPr>
          <w:lang w:val="sa-IN"/>
        </w:rPr>
        <w:t>dṛṣṭā vinidrā nalinī na yena ||</w:t>
      </w:r>
    </w:p>
    <w:p w:rsidR="0034714D" w:rsidRDefault="0034714D">
      <w:pPr>
        <w:pStyle w:val="quote"/>
        <w:rPr>
          <w:lang w:val="sa-IN"/>
        </w:rPr>
      </w:pPr>
    </w:p>
    <w:p w:rsidR="0034714D" w:rsidRDefault="0034714D">
      <w:r>
        <w:t>atra paraspara-vinokti-bhaṅgyā camatkārātiśayaḥ | vinā-śabdābhāve’pi vinā-bhāva-vivakṣayā vinoktir eveyam | evaṁ sahoktir api saha-śabda-prayogābhāve sahārtha-vivakṣayā bhavatīti boddhavyam |</w:t>
      </w:r>
    </w:p>
    <w:p w:rsidR="0034714D" w:rsidRDefault="0034714D"/>
    <w:p w:rsidR="0034714D" w:rsidRDefault="0034714D">
      <w:pPr>
        <w:pStyle w:val="CommentText"/>
        <w:ind w:left="720"/>
      </w:pPr>
      <w:r>
        <w:t>vinā kṛṣṇaṁ rādhā vyathayati samantān mama mano</w:t>
      </w:r>
    </w:p>
    <w:p w:rsidR="0034714D" w:rsidRDefault="0034714D">
      <w:pPr>
        <w:pStyle w:val="CommentText"/>
        <w:ind w:left="720"/>
      </w:pPr>
      <w:r>
        <w:t>vinā rādhāṁ kṛṣṇo ‘py ahaha sakhi māṁ viklavayati |</w:t>
      </w:r>
    </w:p>
    <w:p w:rsidR="0034714D" w:rsidRDefault="0034714D">
      <w:pPr>
        <w:pStyle w:val="CommentText"/>
        <w:ind w:left="720"/>
      </w:pPr>
      <w:r>
        <w:t>janiḥ sā me mā bhūt kṣaṇam api na yatra kṣaṇaduhau</w:t>
      </w:r>
    </w:p>
    <w:p w:rsidR="0034714D" w:rsidRDefault="0034714D">
      <w:pPr>
        <w:pStyle w:val="CommentText"/>
        <w:ind w:left="720"/>
      </w:pPr>
      <w:r>
        <w:t>yugenākṣṇor lihyāṁ yugapad anayor vaktra-śaśinau || [u.nī. 8.136] (aśobhana-prakāśanena)</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22. samāsoktiḥ</w:t>
      </w:r>
    </w:p>
    <w:p w:rsidR="0034714D" w:rsidRDefault="0034714D"/>
    <w:p w:rsidR="0034714D" w:rsidRDefault="0034714D">
      <w:pPr>
        <w:jc w:val="center"/>
        <w:rPr>
          <w:b/>
          <w:bCs/>
          <w:sz w:val="28"/>
        </w:rPr>
      </w:pPr>
      <w:r>
        <w:rPr>
          <w:b/>
          <w:bCs/>
          <w:sz w:val="28"/>
        </w:rPr>
        <w:t>samāsoktiḥ samair yatra kārya-liṅga-viśeṣaṇaiḥ |</w:t>
      </w:r>
    </w:p>
    <w:p w:rsidR="0034714D" w:rsidRDefault="0034714D">
      <w:pPr>
        <w:jc w:val="center"/>
        <w:rPr>
          <w:b/>
          <w:bCs/>
          <w:sz w:val="28"/>
        </w:rPr>
      </w:pPr>
      <w:r>
        <w:rPr>
          <w:b/>
          <w:bCs/>
          <w:sz w:val="28"/>
        </w:rPr>
        <w:t>vyavahāra-samāropaḥ prakṛtenāsya vastunaḥ ||83||</w:t>
      </w:r>
    </w:p>
    <w:p w:rsidR="0034714D" w:rsidRDefault="0034714D"/>
    <w:p w:rsidR="0034714D" w:rsidRDefault="0034714D">
      <w:r>
        <w:t>atra kāryeṇa prastute’prastuta-vyavahāra-samāropaḥ, yathā—</w:t>
      </w:r>
    </w:p>
    <w:p w:rsidR="0034714D" w:rsidRDefault="0034714D"/>
    <w:p w:rsidR="0034714D" w:rsidRDefault="0034714D">
      <w:pPr>
        <w:pStyle w:val="quote"/>
        <w:rPr>
          <w:lang w:val="sa-IN"/>
        </w:rPr>
      </w:pPr>
      <w:r>
        <w:rPr>
          <w:lang w:val="sa-IN"/>
        </w:rPr>
        <w:t>gopī-gaṇād uttama-vaṁśa-jātād</w:t>
      </w:r>
    </w:p>
    <w:p w:rsidR="0034714D" w:rsidRDefault="0034714D">
      <w:pPr>
        <w:pStyle w:val="quote"/>
        <w:rPr>
          <w:lang w:val="sa-IN"/>
        </w:rPr>
      </w:pPr>
      <w:r>
        <w:rPr>
          <w:lang w:val="sa-IN"/>
        </w:rPr>
        <w:t>vaṁśy eva dhanyā laghu-vaṁśajāpi |</w:t>
      </w:r>
    </w:p>
    <w:p w:rsidR="0034714D" w:rsidRDefault="0034714D">
      <w:pPr>
        <w:pStyle w:val="quote"/>
        <w:rPr>
          <w:lang w:val="sa-IN"/>
        </w:rPr>
      </w:pPr>
      <w:r>
        <w:rPr>
          <w:lang w:val="sa-IN"/>
        </w:rPr>
        <w:t>kṛṣṇādharaṁ durlabha-gandham āsāṁ</w:t>
      </w:r>
    </w:p>
    <w:p w:rsidR="0034714D" w:rsidRDefault="0034714D">
      <w:pPr>
        <w:pStyle w:val="quote"/>
        <w:rPr>
          <w:lang w:val="sa-IN"/>
        </w:rPr>
      </w:pPr>
      <w:r>
        <w:rPr>
          <w:lang w:val="sa-IN"/>
        </w:rPr>
        <w:t>pibanty alaṁ yāsty anivāritānyaiḥ ||</w:t>
      </w:r>
    </w:p>
    <w:p w:rsidR="0034714D" w:rsidRDefault="0034714D"/>
    <w:p w:rsidR="0034714D" w:rsidRDefault="0034714D">
      <w:r>
        <w:t>atra vaṁśyām adhara-pāna-kāryeṇa nāyikā-vyavahāra-samāropaḥ |</w:t>
      </w:r>
    </w:p>
    <w:p w:rsidR="0034714D" w:rsidRDefault="0034714D"/>
    <w:p w:rsidR="0034714D" w:rsidRDefault="0034714D">
      <w:r>
        <w:t>liṅga-sāmānyena, yathā—</w:t>
      </w:r>
    </w:p>
    <w:p w:rsidR="0034714D" w:rsidRDefault="0034714D"/>
    <w:p w:rsidR="0034714D" w:rsidRDefault="0034714D">
      <w:pPr>
        <w:pStyle w:val="quote"/>
        <w:rPr>
          <w:lang w:val="sa-IN"/>
        </w:rPr>
      </w:pPr>
      <w:r>
        <w:rPr>
          <w:lang w:val="sa-IN"/>
        </w:rPr>
        <w:t>vilasya rādhayā kāmaṁ bhajate'nyāṁ hariḥ striyam |</w:t>
      </w:r>
    </w:p>
    <w:p w:rsidR="0034714D" w:rsidRDefault="0034714D">
      <w:pPr>
        <w:pStyle w:val="quote"/>
        <w:rPr>
          <w:lang w:val="sa-IN"/>
        </w:rPr>
      </w:pPr>
      <w:r>
        <w:rPr>
          <w:lang w:val="sa-IN"/>
        </w:rPr>
        <w:t>padminīṁ ramayitvādau sandhyāṁ milati bhāskaraḥ ||</w:t>
      </w:r>
    </w:p>
    <w:p w:rsidR="0034714D" w:rsidRDefault="0034714D"/>
    <w:p w:rsidR="0034714D" w:rsidRDefault="0034714D">
      <w:r>
        <w:t>atra puṁ-strī-liṅga-sāmyena sūrya-padminy-ādīnāṁ nāyaka-nāyikā-vyavahāraḥ |</w:t>
      </w:r>
    </w:p>
    <w:p w:rsidR="0034714D" w:rsidRDefault="0034714D"/>
    <w:p w:rsidR="0034714D" w:rsidRDefault="0034714D">
      <w:r>
        <w:t>viśeṣaṇa-sāmyaṁ tu śliṣṭatayā sādhāraṇyenaupamya-garbhatvena ca tridhā | ādyā, yathā—</w:t>
      </w:r>
    </w:p>
    <w:p w:rsidR="0034714D" w:rsidRDefault="0034714D"/>
    <w:p w:rsidR="0034714D" w:rsidRDefault="0034714D">
      <w:pPr>
        <w:pStyle w:val="quote"/>
        <w:rPr>
          <w:lang w:val="sa-IN"/>
        </w:rPr>
      </w:pPr>
      <w:r>
        <w:rPr>
          <w:lang w:val="sa-IN"/>
        </w:rPr>
        <w:t>spṛṣṭāṁ kareṇa raviṇā prakaṭātirāgāṁ</w:t>
      </w:r>
    </w:p>
    <w:p w:rsidR="0034714D" w:rsidRDefault="0034714D">
      <w:pPr>
        <w:pStyle w:val="quote"/>
        <w:rPr>
          <w:lang w:val="sa-IN"/>
        </w:rPr>
      </w:pPr>
      <w:r>
        <w:rPr>
          <w:lang w:val="sa-IN"/>
        </w:rPr>
        <w:t>rādhe vilokaya galat-timirāvṛtiṁ tām |</w:t>
      </w:r>
    </w:p>
    <w:p w:rsidR="0034714D" w:rsidRDefault="0034714D">
      <w:pPr>
        <w:pStyle w:val="quote"/>
        <w:rPr>
          <w:lang w:val="sa-IN"/>
        </w:rPr>
      </w:pPr>
      <w:r>
        <w:rPr>
          <w:lang w:val="sa-IN"/>
        </w:rPr>
        <w:t>aindrīṁ vilokya haritaṁ kaluṣāntaro'yaṁ</w:t>
      </w:r>
    </w:p>
    <w:p w:rsidR="0034714D" w:rsidRDefault="0034714D">
      <w:pPr>
        <w:pStyle w:val="quote"/>
        <w:rPr>
          <w:lang w:val="sa-IN"/>
        </w:rPr>
      </w:pPr>
      <w:r>
        <w:rPr>
          <w:lang w:val="sa-IN"/>
        </w:rPr>
        <w:t>prācetasīṁ śrayati hanta diśaṁ himāṁśuḥ ||</w:t>
      </w:r>
    </w:p>
    <w:p w:rsidR="0034714D" w:rsidRDefault="0034714D"/>
    <w:p w:rsidR="0034714D" w:rsidRDefault="0034714D">
      <w:r>
        <w:t>atra rāgāvṛti-śabdayoḥ śliṣṭatā | atraiva timirāvṛtim ity atra timarāṁśukām iti pāṭhe eka-deśasya rūpaṇe'pi samāsoktir eva, na tv eka-deśa-vivarti-rūpakam | atra hi timirāṁśu-karo rūpya-rūpaka-bhāvo dvayor āvarakatve sphuṭa-sādṛśyatayā para-sācivyam anapekṣyāpi sva-mātra-viśrānta iti na samāsoktiṁ vyāhantum īśaḥ | yatra tu rūpya-rūpakayoḥ sādṛśyam asphuṭaṁ, tatraika-deśāntara-rūpaṇaṁ vinā tad asaṅgataṁ syād ity aśābdam apy eka-deśa-rūpaṇārtham apekṣata eveti tatraika-deśa-vivarti-rūpakam eva | yathā—</w:t>
      </w:r>
    </w:p>
    <w:p w:rsidR="0034714D" w:rsidRDefault="0034714D"/>
    <w:p w:rsidR="0034714D" w:rsidRDefault="0034714D">
      <w:pPr>
        <w:pStyle w:val="quote"/>
        <w:rPr>
          <w:lang w:val="sa-IN"/>
        </w:rPr>
      </w:pPr>
      <w:r>
        <w:rPr>
          <w:lang w:val="sa-IN"/>
        </w:rPr>
        <w:t>saṅgrāmāntaḥ-pure cakraṁ sva-pādau kurvato hareḥ |</w:t>
      </w:r>
    </w:p>
    <w:p w:rsidR="0034714D" w:rsidRDefault="0034714D">
      <w:pPr>
        <w:pStyle w:val="quote"/>
        <w:rPr>
          <w:lang w:val="sa-IN"/>
        </w:rPr>
      </w:pPr>
      <w:r>
        <w:rPr>
          <w:lang w:val="sa-IN"/>
        </w:rPr>
        <w:t>saṁmukhy api haṭhāj jātā ripu-senā parāṅmukhī ||</w:t>
      </w:r>
    </w:p>
    <w:p w:rsidR="0034714D" w:rsidRDefault="0034714D">
      <w:pPr>
        <w:pStyle w:val="quote"/>
        <w:rPr>
          <w:lang w:val="sa-IN"/>
        </w:rPr>
      </w:pPr>
    </w:p>
    <w:p w:rsidR="0034714D" w:rsidRDefault="0034714D">
      <w:r>
        <w:t>atra saṅgrāmāntaḥpurayoḥ sādṛśyam asphuṭam eva | kvacic ca yatra sphuṭa-sādṛśyānām api bahūnāṁ rūpaṇaṁ śābdam eka-deśasya cārtham | tatraika-deśa-vivarti-rūpakam eva | rūpaka-pratīter vyāptitayā samāsokti-pratīti-tirodhāpakatvāt | nanv asti saṅgrāmāntaḥpurayor api sukha-sañcāratayā sphuṭaṁ sādṛśyam iti cet, satyam uktam | asty eva | kintu, vākyārtha-paryālocana-sāpekṣaṁ | na khalu nirapekṣaṁ, mukha-candrāder mano-haratvādivad raṇāntaḥpurayoḥ svataḥ sukha-sañcāratvābhāvāt |</w:t>
      </w:r>
    </w:p>
    <w:p w:rsidR="0034714D" w:rsidRDefault="0034714D"/>
    <w:p w:rsidR="0034714D" w:rsidRDefault="0034714D">
      <w:r>
        <w:rPr>
          <w:b/>
          <w:bCs/>
        </w:rPr>
        <w:t>sādhāraṇyena</w:t>
      </w:r>
      <w:r>
        <w:t>, yathā—</w:t>
      </w:r>
    </w:p>
    <w:p w:rsidR="0034714D" w:rsidRDefault="0034714D"/>
    <w:p w:rsidR="0034714D" w:rsidRDefault="0034714D">
      <w:pPr>
        <w:pStyle w:val="quote"/>
        <w:rPr>
          <w:lang w:val="sa-IN"/>
        </w:rPr>
      </w:pPr>
      <w:r>
        <w:rPr>
          <w:lang w:val="sa-IN"/>
        </w:rPr>
        <w:t>nisarga-saurabhodbhrānta-bhṛṅga-saṅgīta-śālinī |</w:t>
      </w:r>
    </w:p>
    <w:p w:rsidR="0034714D" w:rsidRDefault="0034714D">
      <w:pPr>
        <w:pStyle w:val="quote"/>
        <w:rPr>
          <w:lang w:val="sa-IN"/>
        </w:rPr>
      </w:pPr>
      <w:r>
        <w:rPr>
          <w:lang w:val="sa-IN"/>
        </w:rPr>
        <w:t>rādhe paśyodite sūrye smerājani sarojinī ||</w:t>
      </w:r>
    </w:p>
    <w:p w:rsidR="0034714D" w:rsidRDefault="0034714D"/>
    <w:p w:rsidR="0034714D" w:rsidRDefault="0034714D">
      <w:r>
        <w:t>atra nisargādi-viśeṣa-sāmyāt sarojinyāṁ nāyikā-vyavahāra-pratītau strī-mātra-gāminaḥ smeratva-dharmasya samāropaḥ kāraṇam | tena vinā viśeṣaṇa-sāmya-mātreṇa nāyikā-vyavahāra-pratīter asambhavāt |</w:t>
      </w:r>
    </w:p>
    <w:p w:rsidR="0034714D" w:rsidRDefault="0034714D"/>
    <w:p w:rsidR="0034714D" w:rsidRDefault="0034714D">
      <w:r>
        <w:t>aupamya-garbhatvaṁ punas tridhā sambhavati | upamā-rūpaka-saṅkara-garbhatvāt | tatra</w:t>
      </w:r>
      <w:r>
        <w:rPr>
          <w:b/>
          <w:bCs/>
        </w:rPr>
        <w:t xml:space="preserve"> upamā-garbhatve</w:t>
      </w:r>
      <w:r>
        <w:t>, yathā—</w:t>
      </w:r>
    </w:p>
    <w:p w:rsidR="0034714D" w:rsidRDefault="0034714D"/>
    <w:p w:rsidR="0034714D" w:rsidRDefault="0034714D">
      <w:pPr>
        <w:pStyle w:val="quote"/>
        <w:rPr>
          <w:lang w:val="sa-IN"/>
        </w:rPr>
      </w:pPr>
      <w:r>
        <w:rPr>
          <w:lang w:val="sa-IN"/>
        </w:rPr>
        <w:t>danta-prabhā-puṣpa-citā pāṇi-pallava-śobhinī |</w:t>
      </w:r>
    </w:p>
    <w:p w:rsidR="0034714D" w:rsidRDefault="0034714D">
      <w:pPr>
        <w:pStyle w:val="quote"/>
        <w:rPr>
          <w:lang w:val="sa-IN"/>
        </w:rPr>
      </w:pPr>
      <w:r>
        <w:rPr>
          <w:lang w:val="sa-IN"/>
        </w:rPr>
        <w:t>keśa-pāśāli-vṛndena suveṣā bhāti rādhikā ||</w:t>
      </w:r>
    </w:p>
    <w:p w:rsidR="0034714D" w:rsidRDefault="0034714D">
      <w:pPr>
        <w:pStyle w:val="quote"/>
        <w:rPr>
          <w:lang w:val="sa-IN"/>
        </w:rPr>
      </w:pPr>
    </w:p>
    <w:p w:rsidR="0034714D" w:rsidRDefault="0034714D">
      <w:r>
        <w:t>atra suveṣatva-vaśāt prathamaṁ danta-prabhāḥ puṣpāṇīvety upamā-garbhatvena samāsaḥ | anantaraṁ ca danta-prabhā-sadṛśaiḥ puṣpaiś citety ādi-samāsāntarāśrayeṇa samāna-viśeṣaṇa- māhātmyaṁ rādhikāyāṁ latā-vyavahāra-pratītiḥ |</w:t>
      </w:r>
    </w:p>
    <w:p w:rsidR="0034714D" w:rsidRDefault="0034714D"/>
    <w:p w:rsidR="0034714D" w:rsidRDefault="0034714D">
      <w:pPr>
        <w:rPr>
          <w:bCs/>
        </w:rPr>
      </w:pPr>
      <w:r>
        <w:rPr>
          <w:b/>
          <w:bCs/>
        </w:rPr>
        <w:t>rūpaka-garbhatve</w:t>
      </w:r>
      <w:r>
        <w:rPr>
          <w:bCs/>
        </w:rPr>
        <w:t>, yathā—“danta-prabhety ādau suveśety asya sthāne parīteti pāṭhe | atra upamā-rūpaka-sādhakābhāvāt saṅkara-samāśrayeṇa samāsāntaraṁ pūrvavat | samāsāntara-mahimnā latā-pratītiḥ | evam anyatra rūpake aprakṛtam ātma-rūpa-saṁniveśena prakṛtam ācchādayati | iha tu svāvasthā-samāropaṇāvacchādita-svarūpam eva pūrvāvasthāto viśeṣayati | ata evātra vyavahāra-samāropo, na tu svarūpa-samāropa ity āhuḥ | upamā-dhvanau śleṣe ca viśeṣyasyāpi sāmyam iha tu viśeṣaṇa-mātrasya | aprastuta-praśaṁsāyām aprastutasya sāmyatvam iha tu prastutasyeti bhedaḥ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23. parikaraḥ</w:t>
      </w:r>
    </w:p>
    <w:p w:rsidR="0034714D" w:rsidRDefault="0034714D">
      <w:pPr>
        <w:jc w:val="center"/>
        <w:rPr>
          <w:color w:val="FF0000"/>
        </w:rPr>
      </w:pPr>
    </w:p>
    <w:p w:rsidR="0034714D" w:rsidRDefault="0034714D">
      <w:pPr>
        <w:jc w:val="center"/>
        <w:rPr>
          <w:b/>
          <w:bCs/>
          <w:sz w:val="28"/>
        </w:rPr>
      </w:pPr>
      <w:r>
        <w:rPr>
          <w:b/>
          <w:bCs/>
          <w:sz w:val="28"/>
        </w:rPr>
        <w:t>uktair viśeṣaṇaiḥ sābhiprāyaiḥ parikaro mataḥ ||84||</w:t>
      </w:r>
    </w:p>
    <w:p w:rsidR="0034714D" w:rsidRDefault="0034714D"/>
    <w:p w:rsidR="0034714D" w:rsidRDefault="0034714D">
      <w:r>
        <w:t>yathā—</w:t>
      </w:r>
    </w:p>
    <w:p w:rsidR="0034714D" w:rsidRDefault="0034714D">
      <w:pPr>
        <w:pStyle w:val="quote"/>
        <w:rPr>
          <w:color w:val="0000FF"/>
          <w:lang w:val="sa-IN"/>
        </w:rPr>
      </w:pPr>
      <w:r>
        <w:rPr>
          <w:color w:val="0000FF"/>
          <w:lang w:val="sa-IN"/>
        </w:rPr>
        <w:t>gambhīro'tisthira-matir ativrīḍito nirvikārī</w:t>
      </w:r>
    </w:p>
    <w:p w:rsidR="0034714D" w:rsidRDefault="0034714D">
      <w:pPr>
        <w:pStyle w:val="quote"/>
        <w:rPr>
          <w:color w:val="0000FF"/>
          <w:lang w:val="sa-IN"/>
        </w:rPr>
      </w:pPr>
      <w:r>
        <w:rPr>
          <w:color w:val="0000FF"/>
          <w:lang w:val="sa-IN"/>
        </w:rPr>
        <w:t>yaḥ kṛṣṇas te subala savayāḥ sāmprataṁ paśya so'yam |</w:t>
      </w:r>
    </w:p>
    <w:p w:rsidR="0034714D" w:rsidRDefault="0034714D">
      <w:pPr>
        <w:pStyle w:val="quote"/>
        <w:rPr>
          <w:color w:val="0000FF"/>
          <w:lang w:val="sa-IN"/>
        </w:rPr>
      </w:pPr>
      <w:r>
        <w:rPr>
          <w:color w:val="0000FF"/>
          <w:lang w:val="sa-IN"/>
        </w:rPr>
        <w:t>śrī-rādhāyāḥ sama-savayasaḥ śrī-mukhāloka-jātair</w:t>
      </w:r>
    </w:p>
    <w:p w:rsidR="0034714D" w:rsidRDefault="0034714D">
      <w:pPr>
        <w:pStyle w:val="quote"/>
        <w:rPr>
          <w:lang w:val="sa-IN"/>
        </w:rPr>
      </w:pPr>
      <w:r>
        <w:rPr>
          <w:color w:val="0000FF"/>
          <w:lang w:val="sa-IN"/>
        </w:rPr>
        <w:t>bhāvair lolaḥ smara-vivaśa-dhīḥ sambhramād bambhramīti ||</w:t>
      </w:r>
      <w:r>
        <w:rPr>
          <w:lang w:val="sa-IN"/>
        </w:rPr>
        <w:t xml:space="preserve"> (go.lī. 17.17)</w:t>
      </w:r>
    </w:p>
    <w:p w:rsidR="0034714D" w:rsidRDefault="0034714D">
      <w:pPr>
        <w:pStyle w:val="quote"/>
        <w:rPr>
          <w:lang w:val="sa-IN"/>
        </w:rPr>
      </w:pPr>
    </w:p>
    <w:p w:rsidR="0034714D" w:rsidRDefault="0034714D">
      <w:r>
        <w:t>yathā vā, "aṅgarāja senāpate droṇopahāsin karṇa rakṣainam bhīmād duḥśāsanam |" (ve.saṁ 3.47ad)</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24. śleṣaḥ</w:t>
      </w:r>
    </w:p>
    <w:p w:rsidR="0034714D" w:rsidRDefault="0034714D"/>
    <w:p w:rsidR="0034714D" w:rsidRDefault="0034714D">
      <w:pPr>
        <w:jc w:val="center"/>
        <w:rPr>
          <w:b/>
          <w:bCs/>
          <w:sz w:val="28"/>
        </w:rPr>
      </w:pPr>
      <w:r>
        <w:rPr>
          <w:b/>
          <w:bCs/>
          <w:sz w:val="28"/>
        </w:rPr>
        <w:t>śabdaiḥ svabhāvād ekārthe śleṣo’nekārtha-vācanam ||85||</w:t>
      </w:r>
    </w:p>
    <w:p w:rsidR="0034714D" w:rsidRDefault="0034714D"/>
    <w:p w:rsidR="0034714D" w:rsidRDefault="0034714D">
      <w:r>
        <w:t>svabhāvād ekārthair iti śabda-śleṣasya vyavacchedaḥ | vācanam iti dhvaneḥ | yathā—</w:t>
      </w:r>
    </w:p>
    <w:p w:rsidR="0034714D" w:rsidRDefault="0034714D"/>
    <w:p w:rsidR="0034714D" w:rsidRDefault="0034714D">
      <w:pPr>
        <w:pStyle w:val="quote"/>
        <w:rPr>
          <w:lang w:val="pl-PL"/>
        </w:rPr>
      </w:pPr>
      <w:r>
        <w:rPr>
          <w:lang w:val="pl-PL"/>
        </w:rPr>
        <w:t>vilola-samphulla-kadamba-mālaḥ</w:t>
      </w:r>
    </w:p>
    <w:p w:rsidR="0034714D" w:rsidRDefault="0034714D">
      <w:pPr>
        <w:pStyle w:val="quote"/>
        <w:rPr>
          <w:lang w:val="pl-PL"/>
        </w:rPr>
      </w:pPr>
      <w:r>
        <w:rPr>
          <w:lang w:val="pl-PL"/>
        </w:rPr>
        <w:t>samullasan-mañjula-barhi-varhaḥ |</w:t>
      </w:r>
    </w:p>
    <w:p w:rsidR="0034714D" w:rsidRDefault="0034714D">
      <w:pPr>
        <w:pStyle w:val="quote"/>
        <w:rPr>
          <w:lang w:val="pl-PL"/>
        </w:rPr>
      </w:pPr>
      <w:r>
        <w:rPr>
          <w:lang w:val="pl-PL"/>
        </w:rPr>
        <w:t>aśeṣa-santāpa-haro janānāṁ</w:t>
      </w:r>
    </w:p>
    <w:p w:rsidR="0034714D" w:rsidRDefault="0034714D">
      <w:pPr>
        <w:pStyle w:val="quote"/>
        <w:rPr>
          <w:lang w:val="pl-PL"/>
        </w:rPr>
      </w:pPr>
      <w:r>
        <w:rPr>
          <w:lang w:val="pl-PL"/>
        </w:rPr>
        <w:t>kṛṣṇaś ca meghaś ca sahojjihīte || (a.kau. 5.57)</w:t>
      </w:r>
    </w:p>
    <w:p w:rsidR="0034714D" w:rsidRDefault="0034714D">
      <w:pPr>
        <w:rPr>
          <w:lang w:val="pl-PL"/>
        </w:rPr>
      </w:pPr>
    </w:p>
    <w:p w:rsidR="0034714D" w:rsidRDefault="0034714D">
      <w:pPr>
        <w:rPr>
          <w:lang w:val="pl-PL"/>
        </w:rPr>
      </w:pPr>
      <w:r>
        <w:rPr>
          <w:lang w:val="pl-PL"/>
        </w:rPr>
        <w:t>atra kadambādi-śabdānāṁ parivṛttyāpi na śleṣatva-hānir iti artha-śleṣa eva ||</w:t>
      </w:r>
    </w:p>
    <w:p w:rsidR="0034714D" w:rsidRDefault="0034714D">
      <w:pPr>
        <w:pStyle w:val="quote"/>
        <w:rPr>
          <w:color w:val="0000FF"/>
          <w:lang w:val="pl-PL"/>
        </w:rPr>
      </w:pPr>
    </w:p>
    <w:p w:rsidR="0034714D" w:rsidRDefault="0034714D">
      <w:pPr>
        <w:jc w:val="center"/>
      </w:pPr>
      <w:r>
        <w:t xml:space="preserve"> —o)0(o—</w:t>
      </w:r>
    </w:p>
    <w:p w:rsidR="0034714D" w:rsidRDefault="0034714D">
      <w:pPr>
        <w:rPr>
          <w:color w:val="FF0000"/>
        </w:rPr>
      </w:pPr>
    </w:p>
    <w:p w:rsidR="0034714D" w:rsidRDefault="0034714D">
      <w:pPr>
        <w:jc w:val="center"/>
        <w:rPr>
          <w:color w:val="FF0000"/>
        </w:rPr>
      </w:pPr>
      <w:r>
        <w:rPr>
          <w:color w:val="FF0000"/>
        </w:rPr>
        <w:t>25. aprastuta-praśaṁsā</w:t>
      </w:r>
    </w:p>
    <w:p w:rsidR="0034714D" w:rsidRDefault="0034714D"/>
    <w:p w:rsidR="0034714D" w:rsidRDefault="0034714D">
      <w:pPr>
        <w:jc w:val="center"/>
        <w:rPr>
          <w:b/>
          <w:bCs/>
          <w:sz w:val="28"/>
        </w:rPr>
      </w:pPr>
      <w:r>
        <w:rPr>
          <w:b/>
          <w:bCs/>
          <w:sz w:val="28"/>
        </w:rPr>
        <w:t>kvacid viśeṣaḥ sāmānyāt sāmānyaṁ vā viśeṣataḥ |</w:t>
      </w:r>
    </w:p>
    <w:p w:rsidR="0034714D" w:rsidRDefault="0034714D">
      <w:pPr>
        <w:jc w:val="center"/>
        <w:rPr>
          <w:b/>
          <w:bCs/>
          <w:sz w:val="28"/>
        </w:rPr>
      </w:pPr>
      <w:r>
        <w:rPr>
          <w:b/>
          <w:bCs/>
          <w:sz w:val="28"/>
        </w:rPr>
        <w:t>kāryān nimittaṁ kāryaṁ ca hetor atha samāt samam ||86||</w:t>
      </w:r>
    </w:p>
    <w:p w:rsidR="0034714D" w:rsidRDefault="0034714D">
      <w:pPr>
        <w:jc w:val="center"/>
        <w:rPr>
          <w:b/>
          <w:bCs/>
          <w:sz w:val="28"/>
        </w:rPr>
      </w:pPr>
      <w:r>
        <w:rPr>
          <w:b/>
          <w:bCs/>
          <w:sz w:val="28"/>
        </w:rPr>
        <w:t>aprastutāt prastutaṁ ced gamyate pañcadhā tataḥ |</w:t>
      </w:r>
    </w:p>
    <w:p w:rsidR="0034714D" w:rsidRDefault="0034714D">
      <w:pPr>
        <w:jc w:val="center"/>
        <w:rPr>
          <w:b/>
          <w:bCs/>
          <w:sz w:val="28"/>
        </w:rPr>
      </w:pPr>
      <w:r>
        <w:rPr>
          <w:b/>
          <w:bCs/>
          <w:sz w:val="28"/>
        </w:rPr>
        <w:t>aprastuta-praśaṁsā syāt .  .  .  .  .  .  .  .  .  .  .  .  . ||87||</w:t>
      </w:r>
    </w:p>
    <w:p w:rsidR="0034714D" w:rsidRDefault="0034714D"/>
    <w:p w:rsidR="0034714D" w:rsidRDefault="0034714D">
      <w:r>
        <w:t>krameṇa, yathā—</w:t>
      </w:r>
    </w:p>
    <w:p w:rsidR="0034714D" w:rsidRDefault="0034714D">
      <w:pPr>
        <w:pStyle w:val="quote"/>
        <w:rPr>
          <w:lang w:val="sa-IN"/>
        </w:rPr>
      </w:pPr>
    </w:p>
    <w:p w:rsidR="0034714D" w:rsidRDefault="0034714D">
      <w:pPr>
        <w:pStyle w:val="quote"/>
        <w:rPr>
          <w:lang w:val="sa-IN"/>
        </w:rPr>
      </w:pPr>
      <w:r>
        <w:rPr>
          <w:lang w:val="sa-IN"/>
        </w:rPr>
        <w:t>ramaṇī kamanīyāṅgī rāgiṇī ca viśeṣataḥ |</w:t>
      </w:r>
    </w:p>
    <w:p w:rsidR="0034714D" w:rsidRDefault="0034714D">
      <w:pPr>
        <w:pStyle w:val="quote"/>
        <w:rPr>
          <w:lang w:val="sa-IN"/>
        </w:rPr>
      </w:pPr>
      <w:r>
        <w:rPr>
          <w:lang w:val="sa-IN"/>
        </w:rPr>
        <w:t xml:space="preserve">na tyajyate vidagdhena tathyaṁ kṛṣṇa vadāmi te || </w:t>
      </w:r>
    </w:p>
    <w:p w:rsidR="0034714D" w:rsidRDefault="0034714D"/>
    <w:p w:rsidR="0034714D" w:rsidRDefault="0034714D">
      <w:r>
        <w:t>atha rādhikā tvayā na tyājyā iti viśeṣa-prastute sāmānyam abhihitam |</w:t>
      </w:r>
    </w:p>
    <w:p w:rsidR="0034714D" w:rsidRDefault="0034714D"/>
    <w:p w:rsidR="0034714D" w:rsidRDefault="0034714D">
      <w:pPr>
        <w:pStyle w:val="Quote0"/>
      </w:pPr>
      <w:r>
        <w:t>antar-latā-gṛham analpatamaṁ tamisram</w:t>
      </w:r>
    </w:p>
    <w:p w:rsidR="0034714D" w:rsidRDefault="0034714D">
      <w:pPr>
        <w:pStyle w:val="Quote0"/>
      </w:pPr>
      <w:r>
        <w:t>āliṅgya sā tava tanu-bhramato vasantī |</w:t>
      </w:r>
    </w:p>
    <w:p w:rsidR="0034714D" w:rsidRDefault="0034714D">
      <w:pPr>
        <w:pStyle w:val="Quote0"/>
      </w:pPr>
      <w:r>
        <w:t>daivoditendu-karaṇair virate'tha tasmin</w:t>
      </w:r>
    </w:p>
    <w:p w:rsidR="0034714D" w:rsidRDefault="0034714D">
      <w:pPr>
        <w:pStyle w:val="Quote0"/>
      </w:pPr>
      <w:r>
        <w:t>mā gāḥ priya tvam iti sīdati kṛṣṇa rādhā || (a.kau. 5.60)</w:t>
      </w:r>
    </w:p>
    <w:p w:rsidR="0034714D" w:rsidRDefault="0034714D"/>
    <w:p w:rsidR="0034714D" w:rsidRDefault="0034714D">
      <w:r>
        <w:t>atra tvad-ākāra-sadṛśe sā yatra kutrāpi rajyatīti sāmānye prastute tamisreti viśeṣam abhihitam |</w:t>
      </w:r>
    </w:p>
    <w:p w:rsidR="0034714D" w:rsidRDefault="0034714D"/>
    <w:p w:rsidR="0034714D" w:rsidRDefault="0034714D">
      <w:pPr>
        <w:pStyle w:val="quote"/>
        <w:rPr>
          <w:lang w:val="sa-IN"/>
        </w:rPr>
      </w:pPr>
      <w:r>
        <w:rPr>
          <w:lang w:val="sa-IN"/>
        </w:rPr>
        <w:t xml:space="preserve">astācalaṁ cumbati bhānu-bimbe </w:t>
      </w:r>
    </w:p>
    <w:p w:rsidR="0034714D" w:rsidRDefault="0034714D">
      <w:pPr>
        <w:pStyle w:val="quote"/>
      </w:pPr>
      <w:r>
        <w:t>gṛhe gṛhe gokula-sundarīṇām |</w:t>
      </w:r>
    </w:p>
    <w:p w:rsidR="0034714D" w:rsidRDefault="0034714D">
      <w:pPr>
        <w:pStyle w:val="quote"/>
      </w:pPr>
      <w:r>
        <w:t xml:space="preserve">divyānulepābharaṇāmbarāṇi </w:t>
      </w:r>
    </w:p>
    <w:p w:rsidR="0034714D" w:rsidRDefault="0034714D">
      <w:pPr>
        <w:pStyle w:val="quote"/>
      </w:pPr>
      <w:r>
        <w:t>samāhriyante paritaḥ sakhībhiḥ || (a.kau. 8.58)</w:t>
      </w:r>
    </w:p>
    <w:p w:rsidR="0034714D" w:rsidRDefault="0034714D">
      <w:pPr>
        <w:rPr>
          <w:lang w:val="en-CA"/>
        </w:rPr>
      </w:pPr>
    </w:p>
    <w:p w:rsidR="0034714D" w:rsidRDefault="0034714D">
      <w:r>
        <w:rPr>
          <w:lang w:val="en-CA"/>
        </w:rPr>
        <w:t xml:space="preserve">atra </w:t>
      </w:r>
      <w:r>
        <w:t>kṛṣṇāgamane kāraṇe prastute kāryam uktam |</w:t>
      </w:r>
    </w:p>
    <w:p w:rsidR="0034714D" w:rsidRDefault="0034714D">
      <w:pPr>
        <w:rPr>
          <w:lang w:val="en-CA"/>
        </w:rPr>
      </w:pPr>
    </w:p>
    <w:p w:rsidR="0034714D" w:rsidRDefault="0034714D">
      <w:pPr>
        <w:pStyle w:val="quote"/>
      </w:pPr>
      <w:r>
        <w:t>muṣitvā man-mano-ratnam uṣitvā mad-gṛhe niśām |</w:t>
      </w:r>
    </w:p>
    <w:p w:rsidR="0034714D" w:rsidRDefault="0034714D">
      <w:pPr>
        <w:pStyle w:val="quote"/>
      </w:pPr>
      <w:r>
        <w:t xml:space="preserve">nirdayo'sau nanda-sūnur na jāne sa kva nihnutaḥ || </w:t>
      </w:r>
    </w:p>
    <w:p w:rsidR="0034714D" w:rsidRDefault="0034714D">
      <w:pPr>
        <w:rPr>
          <w:lang w:val="en-CA"/>
        </w:rPr>
      </w:pPr>
    </w:p>
    <w:p w:rsidR="0034714D" w:rsidRDefault="0034714D">
      <w:r>
        <w:rPr>
          <w:lang w:val="en-CA"/>
        </w:rPr>
        <w:t xml:space="preserve">atra duḥkhitāsi kim itīti </w:t>
      </w:r>
      <w:r>
        <w:t>kārye prastute kāraṇam uktam |</w:t>
      </w:r>
    </w:p>
    <w:p w:rsidR="0034714D" w:rsidRDefault="0034714D"/>
    <w:p w:rsidR="0034714D" w:rsidRDefault="0034714D">
      <w:r>
        <w:t>yathā vā,</w:t>
      </w:r>
    </w:p>
    <w:p w:rsidR="0034714D" w:rsidRDefault="0034714D">
      <w:pPr>
        <w:pStyle w:val="Quote0"/>
      </w:pPr>
      <w:r>
        <w:t xml:space="preserve">ānītaṁ ghṛta-pāyasānnam anayā kṛṣṇāya kiñcit tvayā </w:t>
      </w:r>
    </w:p>
    <w:p w:rsidR="0034714D" w:rsidRDefault="0034714D">
      <w:pPr>
        <w:pStyle w:val="Quote0"/>
      </w:pPr>
      <w:r>
        <w:t>'lasyaṁ tasya mayā ca śīghram anayor nāmnā śuka svanyatām |</w:t>
      </w:r>
    </w:p>
    <w:p w:rsidR="0034714D" w:rsidRDefault="0034714D">
      <w:pPr>
        <w:pStyle w:val="Quote0"/>
      </w:pPr>
      <w:r>
        <w:t>itthaṁ prātar anūdya nityam api tāṁ rādhāṁ muhuḥ śārikāṁ</w:t>
      </w:r>
    </w:p>
    <w:p w:rsidR="0034714D" w:rsidRDefault="0034714D">
      <w:pPr>
        <w:pStyle w:val="Quote0"/>
      </w:pPr>
      <w:r>
        <w:t>vṛndāraṇya-nivāsinī madhu-pura-kṣmā-nātha totudyate || (go.ca. 2.5.76)</w:t>
      </w:r>
    </w:p>
    <w:p w:rsidR="0034714D" w:rsidRDefault="0034714D">
      <w:pPr>
        <w:rPr>
          <w:lang w:val="pl-PL"/>
        </w:rPr>
      </w:pPr>
    </w:p>
    <w:p w:rsidR="0034714D" w:rsidRDefault="0034714D">
      <w:r>
        <w:rPr>
          <w:lang w:val="en-CA"/>
        </w:rPr>
        <w:t xml:space="preserve">atra rādhikā tvad-viraheṇa duḥkhiny api samprati atiduḥkhiteti </w:t>
      </w:r>
      <w:r>
        <w:t>kārye prastute śārikokti-rūpaṁ kāraṇam uktam |</w:t>
      </w:r>
    </w:p>
    <w:p w:rsidR="0034714D" w:rsidRDefault="0034714D"/>
    <w:p w:rsidR="0034714D" w:rsidRDefault="0034714D">
      <w:pPr>
        <w:pStyle w:val="CommentText"/>
        <w:ind w:left="720"/>
      </w:pPr>
      <w:r>
        <w:t>madhye tamālam adhiropya samaṁ samantāj</w:t>
      </w:r>
    </w:p>
    <w:p w:rsidR="0034714D" w:rsidRDefault="0034714D">
      <w:pPr>
        <w:pStyle w:val="CommentText"/>
        <w:ind w:left="720"/>
      </w:pPr>
      <w:r>
        <w:t>jāmbūnada-dyuti-latāḥ samayojayas tvam |</w:t>
      </w:r>
    </w:p>
    <w:p w:rsidR="0034714D" w:rsidRDefault="0034714D">
      <w:pPr>
        <w:pStyle w:val="CommentText"/>
        <w:ind w:left="720"/>
      </w:pPr>
      <w:r>
        <w:t>tarhy oṣa-ghośa-kalaśena sudhābhiṣekaṁ</w:t>
      </w:r>
    </w:p>
    <w:p w:rsidR="0034714D" w:rsidRDefault="0034714D">
      <w:pPr>
        <w:pStyle w:val="CommentText"/>
        <w:ind w:left="720"/>
      </w:pPr>
      <w:r>
        <w:t>pūrṇena cātra kuru yat khalu pūrṇimāsi || (go.ca. 2.36.63)</w:t>
      </w:r>
    </w:p>
    <w:p w:rsidR="0034714D" w:rsidRDefault="0034714D"/>
    <w:p w:rsidR="0034714D" w:rsidRDefault="0034714D">
      <w:r>
        <w:t>tulye prastute tulyābhidhāne dvidhā | śleṣa-mūlā sādṛśya-mūlā ca | śleṣa-mūlāpi samāsoktivad viśeṣaṇa-mātrā śleṣavad viśeṣyāpīti dvidhā | krameṇa yathā—</w:t>
      </w:r>
    </w:p>
    <w:p w:rsidR="0034714D" w:rsidRDefault="0034714D"/>
    <w:p w:rsidR="0034714D" w:rsidRDefault="0034714D">
      <w:pPr>
        <w:pStyle w:val="quote"/>
        <w:rPr>
          <w:lang w:val="sa-IN"/>
        </w:rPr>
      </w:pPr>
      <w:r>
        <w:rPr>
          <w:lang w:val="sa-IN"/>
        </w:rPr>
        <w:t>sva-saurabhāmodita-dig-vitānāṁ</w:t>
      </w:r>
    </w:p>
    <w:p w:rsidR="0034714D" w:rsidRDefault="0034714D">
      <w:pPr>
        <w:pStyle w:val="quote"/>
        <w:rPr>
          <w:lang w:val="fr-CA"/>
        </w:rPr>
      </w:pPr>
      <w:r>
        <w:rPr>
          <w:lang w:val="fr-CA"/>
        </w:rPr>
        <w:t>kaumalya-saundarya-maranda-pūrṇām |</w:t>
      </w:r>
    </w:p>
    <w:p w:rsidR="0034714D" w:rsidRDefault="0034714D">
      <w:pPr>
        <w:pStyle w:val="quote"/>
        <w:rPr>
          <w:lang w:val="fr-CA"/>
        </w:rPr>
      </w:pPr>
      <w:r>
        <w:rPr>
          <w:lang w:val="fr-CA"/>
        </w:rPr>
        <w:t>paṅkejanīṁ tvāṁ sakhi cañcarīko</w:t>
      </w:r>
    </w:p>
    <w:p w:rsidR="0034714D" w:rsidRDefault="0034714D">
      <w:pPr>
        <w:pStyle w:val="quote"/>
        <w:rPr>
          <w:lang w:val="fr-CA"/>
        </w:rPr>
      </w:pPr>
      <w:r>
        <w:rPr>
          <w:lang w:val="fr-CA"/>
        </w:rPr>
        <w:t>hitvā kathaṁ dhāvati ketakīṁ tām || (go. la. 11.141)</w:t>
      </w:r>
    </w:p>
    <w:p w:rsidR="0034714D" w:rsidRDefault="0034714D">
      <w:pPr>
        <w:rPr>
          <w:lang w:val="fr-CA"/>
        </w:rPr>
      </w:pPr>
    </w:p>
    <w:p w:rsidR="0034714D" w:rsidRDefault="0034714D">
      <w:pPr>
        <w:rPr>
          <w:lang w:val="fr-CA"/>
        </w:rPr>
      </w:pPr>
      <w:r>
        <w:rPr>
          <w:lang w:val="fr-CA"/>
        </w:rPr>
        <w:t>atra viśeṣaṇa-mātra-śleṣa-vaśād aprastutāt cañcarīkāt kṛṣṇasya rādhāṁ hitvānyatra kadācid gamana-doṣodgāra-pratītiḥ |</w:t>
      </w:r>
    </w:p>
    <w:p w:rsidR="0034714D" w:rsidRDefault="0034714D">
      <w:pPr>
        <w:rPr>
          <w:lang w:val="fr-CA"/>
        </w:rPr>
      </w:pPr>
    </w:p>
    <w:p w:rsidR="0034714D" w:rsidRDefault="0034714D">
      <w:pPr>
        <w:pStyle w:val="quote"/>
        <w:rPr>
          <w:lang w:val="fr-CA"/>
        </w:rPr>
      </w:pPr>
      <w:r>
        <w:rPr>
          <w:lang w:val="fr-CA"/>
        </w:rPr>
        <w:t>maheśvareṇa śirasā dhṛtvā saṁmānito'pi san |</w:t>
      </w:r>
    </w:p>
    <w:p w:rsidR="0034714D" w:rsidRDefault="0034714D">
      <w:pPr>
        <w:pStyle w:val="quote"/>
        <w:rPr>
          <w:lang w:val="fr-CA"/>
        </w:rPr>
      </w:pPr>
      <w:r>
        <w:rPr>
          <w:lang w:val="fr-CA"/>
        </w:rPr>
        <w:t>doṣākaraḥ kiṁ kauṭilyaṁ rādhike kva muñcati ||</w:t>
      </w:r>
    </w:p>
    <w:p w:rsidR="0034714D" w:rsidRDefault="0034714D"/>
    <w:p w:rsidR="0034714D" w:rsidRDefault="0034714D">
      <w:r>
        <w:t>atra sammānanena kṛṣṇaḥ kauṭilyaṁ na tyajatīti māninīṁ rādhikāṁ prati sakhy-uktir doṣākara-śabda-śleṣeṇa bodhyati |</w:t>
      </w:r>
    </w:p>
    <w:p w:rsidR="0034714D" w:rsidRDefault="0034714D"/>
    <w:p w:rsidR="0034714D" w:rsidRDefault="0034714D">
      <w:r>
        <w:rPr>
          <w:b/>
          <w:bCs/>
        </w:rPr>
        <w:t>sādṛśya-mātra-mūlā</w:t>
      </w:r>
      <w:r>
        <w:t>, yathā—</w:t>
      </w:r>
    </w:p>
    <w:p w:rsidR="0034714D" w:rsidRDefault="0034714D"/>
    <w:p w:rsidR="0034714D" w:rsidRDefault="0034714D">
      <w:pPr>
        <w:pStyle w:val="quote"/>
        <w:rPr>
          <w:lang w:val="sa-IN"/>
        </w:rPr>
      </w:pPr>
      <w:r>
        <w:rPr>
          <w:lang w:val="sa-IN"/>
        </w:rPr>
        <w:t>tṛṣyat-pāntha-janātithya-</w:t>
      </w:r>
    </w:p>
    <w:p w:rsidR="0034714D" w:rsidRDefault="0034714D">
      <w:pPr>
        <w:pStyle w:val="quote"/>
        <w:rPr>
          <w:lang w:val="sa-IN"/>
        </w:rPr>
      </w:pPr>
      <w:r>
        <w:rPr>
          <w:lang w:val="sa-IN"/>
        </w:rPr>
        <w:t>vaimukhyaṁ dadhato'mbudheḥ |</w:t>
      </w:r>
    </w:p>
    <w:p w:rsidR="0034714D" w:rsidRDefault="0034714D">
      <w:pPr>
        <w:pStyle w:val="quote"/>
        <w:rPr>
          <w:lang w:val="sa-IN"/>
        </w:rPr>
      </w:pPr>
      <w:r>
        <w:rPr>
          <w:lang w:val="sa-IN"/>
        </w:rPr>
        <w:t xml:space="preserve">rādhike jala-sampattir </w:t>
      </w:r>
    </w:p>
    <w:p w:rsidR="0034714D" w:rsidRDefault="0034714D">
      <w:pPr>
        <w:pStyle w:val="quote"/>
        <w:rPr>
          <w:lang w:val="sa-IN"/>
        </w:rPr>
      </w:pPr>
      <w:r>
        <w:rPr>
          <w:lang w:val="sa-IN"/>
        </w:rPr>
        <w:t xml:space="preserve">vaiphalyāyaiva kalpate || </w:t>
      </w:r>
    </w:p>
    <w:p w:rsidR="0034714D" w:rsidRDefault="0034714D">
      <w:pPr>
        <w:pStyle w:val="quote"/>
        <w:rPr>
          <w:lang w:val="sa-IN"/>
        </w:rPr>
      </w:pPr>
    </w:p>
    <w:p w:rsidR="0034714D" w:rsidRDefault="0034714D">
      <w:r>
        <w:t>atra svasya sad-guṇa-rūpa-vaidagdhyādikaṁ kṛṣṇāyāsamarpayato janasya tat sarvaṁ viphalam iti rādhikāṁ prati kasyāścid dūtyā ukti-sādṛśyā pratīyate |</w:t>
      </w:r>
    </w:p>
    <w:p w:rsidR="0034714D" w:rsidRDefault="0034714D"/>
    <w:p w:rsidR="0034714D" w:rsidRDefault="0034714D">
      <w:r>
        <w:t>iyaṁ kvacid vaiṣamyenāpi bhavati, yathā—</w:t>
      </w:r>
    </w:p>
    <w:p w:rsidR="0034714D" w:rsidRDefault="0034714D">
      <w:pPr>
        <w:pStyle w:val="quote"/>
        <w:rPr>
          <w:color w:val="0000FF"/>
          <w:lang w:val="sa-IN"/>
        </w:rPr>
      </w:pPr>
    </w:p>
    <w:p w:rsidR="0034714D" w:rsidRDefault="0034714D">
      <w:pPr>
        <w:pStyle w:val="Quote0"/>
      </w:pPr>
      <w:r>
        <w:t>dhanyās tāḥ kānane mṛgyaḥ patibhiḥ sahitāḥ sadā |</w:t>
      </w:r>
    </w:p>
    <w:p w:rsidR="0034714D" w:rsidRDefault="0034714D">
      <w:pPr>
        <w:pStyle w:val="Quote0"/>
      </w:pPr>
      <w:r>
        <w:t>kṛṣṇam indīvara-śyāmaṁ yāḥ paśyanty anivāritāḥ || (sā.da.)</w:t>
      </w:r>
    </w:p>
    <w:p w:rsidR="0034714D" w:rsidRDefault="0034714D">
      <w:pPr>
        <w:pStyle w:val="Quote0"/>
      </w:pPr>
    </w:p>
    <w:p w:rsidR="0034714D" w:rsidRDefault="0034714D">
      <w:r>
        <w:t xml:space="preserve">atra tā dhanyāḥ vayam adhanyā iti gopīnāṁ vākyaṁ vaidharmyeṇa pratīyate | vācyasya sambhavāsambhavobhaya-rūpatayā triprakāreyam | tatra sambhave uktodāharaṇāny eva | </w:t>
      </w:r>
    </w:p>
    <w:p w:rsidR="0034714D" w:rsidRDefault="0034714D"/>
    <w:p w:rsidR="0034714D" w:rsidRDefault="0034714D">
      <w:r>
        <w:t>asambhave, yathā—</w:t>
      </w:r>
    </w:p>
    <w:p w:rsidR="0034714D" w:rsidRDefault="0034714D">
      <w:pPr>
        <w:pStyle w:val="quote"/>
        <w:rPr>
          <w:lang w:val="sa-IN"/>
        </w:rPr>
      </w:pPr>
    </w:p>
    <w:p w:rsidR="0034714D" w:rsidRDefault="0034714D">
      <w:pPr>
        <w:pStyle w:val="quote"/>
        <w:rPr>
          <w:lang w:val="sa-IN"/>
        </w:rPr>
      </w:pPr>
      <w:r>
        <w:rPr>
          <w:lang w:val="sa-IN"/>
        </w:rPr>
        <w:t>śālmāli tvaṁ bṛhat-puṣpā kṣudra-puṣpāsmi pāṭalā |</w:t>
      </w:r>
    </w:p>
    <w:p w:rsidR="0034714D" w:rsidRDefault="0034714D">
      <w:pPr>
        <w:pStyle w:val="quote"/>
        <w:rPr>
          <w:lang w:val="sa-IN"/>
        </w:rPr>
      </w:pPr>
      <w:r>
        <w:rPr>
          <w:lang w:val="sa-IN"/>
        </w:rPr>
        <w:t xml:space="preserve">saubhāgya-bhāga te bhṛṅge suvyaktaṁ bhavitāvayoḥ || </w:t>
      </w:r>
    </w:p>
    <w:p w:rsidR="0034714D" w:rsidRDefault="0034714D"/>
    <w:p w:rsidR="0034714D" w:rsidRDefault="0034714D">
      <w:r>
        <w:t xml:space="preserve">atra kṛṣṇasya sa-garva-vacanaṁ prastutādhyāropaṇaṁ vināsambhavati | </w:t>
      </w:r>
    </w:p>
    <w:p w:rsidR="0034714D" w:rsidRDefault="0034714D"/>
    <w:p w:rsidR="0034714D" w:rsidRDefault="0034714D">
      <w:r>
        <w:t>ubhaya-rūpatve, yathā—</w:t>
      </w:r>
    </w:p>
    <w:p w:rsidR="0034714D" w:rsidRDefault="0034714D">
      <w:pPr>
        <w:pStyle w:val="quote"/>
        <w:rPr>
          <w:lang w:val="sa-IN"/>
        </w:rPr>
      </w:pPr>
    </w:p>
    <w:p w:rsidR="0034714D" w:rsidRDefault="0034714D">
      <w:pPr>
        <w:pStyle w:val="quote"/>
        <w:rPr>
          <w:lang w:val="sa-IN"/>
        </w:rPr>
      </w:pPr>
      <w:r>
        <w:rPr>
          <w:lang w:val="sa-IN"/>
        </w:rPr>
        <w:t>ratnākare sa-gāmbhīrye padmotpatti-bhuvi sthite |</w:t>
      </w:r>
    </w:p>
    <w:p w:rsidR="0034714D" w:rsidRDefault="0034714D">
      <w:pPr>
        <w:pStyle w:val="quote"/>
        <w:rPr>
          <w:lang w:val="sa-IN"/>
        </w:rPr>
      </w:pPr>
      <w:r>
        <w:rPr>
          <w:lang w:val="sa-IN"/>
        </w:rPr>
        <w:t>asmin nadīśe re haṁsa vyartho te mānase gatiḥ ||</w:t>
      </w:r>
    </w:p>
    <w:p w:rsidR="0034714D" w:rsidRDefault="0034714D"/>
    <w:p w:rsidR="0034714D" w:rsidRDefault="0034714D">
      <w:r>
        <w:t>atra haṁsasya nadīśa-sevane ratnākaratvaṁ prastutasyādhyāropaṇaṁ vinā na hetuḥ | padmotpatti-sthānatā tu hetuḥ |</w:t>
      </w:r>
    </w:p>
    <w:p w:rsidR="0034714D" w:rsidRDefault="0034714D"/>
    <w:p w:rsidR="0034714D" w:rsidRDefault="0034714D">
      <w:r>
        <w:t xml:space="preserve">asyāḥ samāsoktivad vyavahāra-samāropaṇa-prāpaṇatvāt śabda-śakti-mūlatvād vastu-dhvaneḥ bhedaḥ | upamā-dhvanau aprastutasya vyaṅgyatvam | evaṁ samāsoktau śleṣe'pi dvayor api vācyatvam |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26. vyāja-stutiḥ</w:t>
      </w:r>
      <w:r>
        <w:rPr>
          <w:rStyle w:val="FootnoteReference"/>
          <w:color w:val="FF0000"/>
        </w:rPr>
        <w:footnoteReference w:id="64"/>
      </w:r>
    </w:p>
    <w:p w:rsidR="0034714D" w:rsidRDefault="0034714D"/>
    <w:p w:rsidR="0034714D" w:rsidRDefault="0034714D">
      <w:pPr>
        <w:jc w:val="center"/>
        <w:rPr>
          <w:b/>
          <w:bCs/>
          <w:sz w:val="28"/>
        </w:rPr>
      </w:pPr>
      <w:r>
        <w:rPr>
          <w:b/>
          <w:bCs/>
          <w:sz w:val="28"/>
        </w:rPr>
        <w:t xml:space="preserve">.  .  .  .  .  .  .  .  .  .  .  .  .uktā vyāja-stutiḥ punaḥ | </w:t>
      </w:r>
    </w:p>
    <w:p w:rsidR="0034714D" w:rsidRDefault="0034714D">
      <w:pPr>
        <w:jc w:val="center"/>
        <w:rPr>
          <w:rFonts w:cs="Balaram"/>
          <w:b/>
          <w:bCs/>
          <w:sz w:val="28"/>
          <w:szCs w:val="28"/>
        </w:rPr>
      </w:pPr>
      <w:r>
        <w:rPr>
          <w:rFonts w:cs="Balaram"/>
          <w:b/>
          <w:bCs/>
          <w:sz w:val="28"/>
          <w:szCs w:val="28"/>
        </w:rPr>
        <w:t>nindā-stutibhyāṁ vācyābhyāṁ gamyatve stuti-nindayoḥ ||88||</w:t>
      </w:r>
    </w:p>
    <w:p w:rsidR="0034714D" w:rsidRDefault="0034714D">
      <w:pPr>
        <w:jc w:val="center"/>
        <w:rPr>
          <w:rFonts w:cs="Balaram"/>
          <w:b/>
          <w:bCs/>
          <w:color w:val="0000FF"/>
          <w:sz w:val="28"/>
          <w:szCs w:val="28"/>
        </w:rPr>
      </w:pPr>
    </w:p>
    <w:p w:rsidR="0034714D" w:rsidRDefault="0034714D">
      <w:r>
        <w:t>nindayā stuter gamyatve vyājena stutir iti vyutpattyā vyāja-stutiḥ | stutyā nindāyā gamyatve tu vyāja-rūpā stutiḥ | krameṇa, yathā—</w:t>
      </w:r>
    </w:p>
    <w:p w:rsidR="0034714D" w:rsidRDefault="0034714D"/>
    <w:p w:rsidR="0034714D" w:rsidRDefault="0034714D">
      <w:pPr>
        <w:pStyle w:val="quote"/>
        <w:rPr>
          <w:lang w:val="sa-IN"/>
        </w:rPr>
      </w:pPr>
      <w:r>
        <w:rPr>
          <w:lang w:val="sa-IN"/>
        </w:rPr>
        <w:t xml:space="preserve">na doṣa-leśo’pi guṇair lasantyāṁ </w:t>
      </w:r>
    </w:p>
    <w:p w:rsidR="0034714D" w:rsidRDefault="0034714D">
      <w:pPr>
        <w:pStyle w:val="quote"/>
        <w:rPr>
          <w:lang w:val="sa-IN"/>
        </w:rPr>
      </w:pPr>
      <w:r>
        <w:rPr>
          <w:lang w:val="sa-IN"/>
        </w:rPr>
        <w:t>śrī-rādhikāyām iti gīr na satyā |</w:t>
      </w:r>
    </w:p>
    <w:p w:rsidR="0034714D" w:rsidRDefault="0034714D">
      <w:pPr>
        <w:pStyle w:val="quote"/>
        <w:rPr>
          <w:lang w:val="sa-IN"/>
        </w:rPr>
      </w:pPr>
      <w:r>
        <w:rPr>
          <w:lang w:val="sa-IN"/>
        </w:rPr>
        <w:t xml:space="preserve">keśeṣu kauṭilyam uroja-kumbhe </w:t>
      </w:r>
    </w:p>
    <w:p w:rsidR="0034714D" w:rsidRDefault="0034714D">
      <w:pPr>
        <w:pStyle w:val="quote"/>
        <w:rPr>
          <w:lang w:val="sa-IN"/>
        </w:rPr>
      </w:pPr>
      <w:r>
        <w:rPr>
          <w:lang w:val="sa-IN"/>
        </w:rPr>
        <w:t>kāṭhinyam akṣṇoś ca yad asti laulyam || (go.lī. 11.132)</w:t>
      </w:r>
    </w:p>
    <w:p w:rsidR="0034714D" w:rsidRDefault="0034714D"/>
    <w:p w:rsidR="0034714D" w:rsidRDefault="0034714D">
      <w:pPr>
        <w:pStyle w:val="quote"/>
        <w:rPr>
          <w:lang w:val="sa-IN"/>
        </w:rPr>
      </w:pPr>
      <w:r>
        <w:rPr>
          <w:lang w:val="sa-IN"/>
        </w:rPr>
        <w:t xml:space="preserve">padme yūyaṁ puṇyavatyaḥ </w:t>
      </w:r>
    </w:p>
    <w:p w:rsidR="0034714D" w:rsidRDefault="0034714D">
      <w:pPr>
        <w:pStyle w:val="quote"/>
        <w:rPr>
          <w:lang w:val="sa-IN"/>
        </w:rPr>
      </w:pPr>
      <w:r>
        <w:rPr>
          <w:lang w:val="sa-IN"/>
        </w:rPr>
        <w:t>śaraj-jyotsnāsu yāḥ sphuṭam |</w:t>
      </w:r>
    </w:p>
    <w:p w:rsidR="0034714D" w:rsidRDefault="0034714D">
      <w:pPr>
        <w:pStyle w:val="quote"/>
        <w:rPr>
          <w:lang w:val="sa-IN"/>
        </w:rPr>
      </w:pPr>
      <w:r>
        <w:rPr>
          <w:lang w:val="sa-IN"/>
        </w:rPr>
        <w:t xml:space="preserve">niṣpratyūhaṁ harmya-pṛṣṭhe </w:t>
      </w:r>
    </w:p>
    <w:p w:rsidR="0034714D" w:rsidRDefault="0034714D">
      <w:pPr>
        <w:pStyle w:val="quote"/>
        <w:rPr>
          <w:lang w:val="sa-IN"/>
        </w:rPr>
      </w:pPr>
      <w:r>
        <w:rPr>
          <w:lang w:val="sa-IN"/>
        </w:rPr>
        <w:t xml:space="preserve">labhadhve svāpajaṁ sukham || </w:t>
      </w:r>
    </w:p>
    <w:p w:rsidR="0034714D" w:rsidRDefault="0034714D">
      <w:pPr>
        <w:pStyle w:val="quote"/>
        <w:rPr>
          <w:lang w:val="sa-IN"/>
        </w:rPr>
      </w:pPr>
    </w:p>
    <w:p w:rsidR="0034714D" w:rsidRDefault="0034714D">
      <w:pPr>
        <w:pStyle w:val="Commentarystyle"/>
        <w:ind w:left="720"/>
      </w:pPr>
      <w:r>
        <w:t>śveta-patraga-saṁsakta-gadābhṛd-bhīma-tejasā |</w:t>
      </w:r>
    </w:p>
    <w:p w:rsidR="0034714D" w:rsidRDefault="0034714D">
      <w:pPr>
        <w:pStyle w:val="Commentarystyle"/>
        <w:ind w:left="720"/>
      </w:pPr>
      <w:r>
        <w:t xml:space="preserve">sarveṣu bandhu-vargeṣu tvaṁ sukhāyasva māgadha || (go.ca. </w:t>
      </w:r>
      <w:r>
        <w:rPr>
          <w:noProof w:val="0"/>
          <w:szCs w:val="20"/>
          <w:lang w:bidi="sa-IN"/>
        </w:rPr>
        <w:t>2.</w:t>
      </w:r>
      <w:r>
        <w:t>26.29)</w:t>
      </w:r>
    </w:p>
    <w:p w:rsidR="0034714D" w:rsidRDefault="0034714D">
      <w:pPr>
        <w:rPr>
          <w:color w:val="FF0000"/>
        </w:rPr>
      </w:pPr>
    </w:p>
    <w:p w:rsidR="0034714D" w:rsidRDefault="0034714D">
      <w:pPr>
        <w:jc w:val="center"/>
      </w:pPr>
      <w:r>
        <w:t xml:space="preserve"> —o)0(o—</w:t>
      </w:r>
    </w:p>
    <w:p w:rsidR="0034714D" w:rsidRDefault="0034714D"/>
    <w:p w:rsidR="0034714D" w:rsidRDefault="0034714D">
      <w:pPr>
        <w:jc w:val="center"/>
        <w:rPr>
          <w:color w:val="FF0000"/>
          <w:lang w:val="pl-PL"/>
        </w:rPr>
      </w:pPr>
      <w:r>
        <w:rPr>
          <w:color w:val="FF0000"/>
          <w:lang w:val="pl-PL"/>
        </w:rPr>
        <w:t xml:space="preserve">27. </w:t>
      </w:r>
      <w:r>
        <w:rPr>
          <w:color w:val="FF0000"/>
        </w:rPr>
        <w:t>paryāyokti</w:t>
      </w:r>
      <w:r>
        <w:rPr>
          <w:color w:val="FF0000"/>
          <w:lang w:val="pl-PL"/>
        </w:rPr>
        <w:t>ḥ</w:t>
      </w:r>
      <w:r>
        <w:rPr>
          <w:rStyle w:val="FootnoteReference"/>
          <w:color w:val="FF0000"/>
          <w:lang w:val="fr-CA"/>
        </w:rPr>
        <w:footnoteReference w:id="65"/>
      </w:r>
    </w:p>
    <w:p w:rsidR="0034714D" w:rsidRDefault="0034714D"/>
    <w:p w:rsidR="0034714D" w:rsidRDefault="0034714D">
      <w:pPr>
        <w:jc w:val="center"/>
        <w:rPr>
          <w:rFonts w:cs="Balaram"/>
          <w:b/>
          <w:bCs/>
          <w:sz w:val="28"/>
          <w:szCs w:val="28"/>
        </w:rPr>
      </w:pPr>
      <w:r>
        <w:rPr>
          <w:rFonts w:cs="Balaram"/>
          <w:b/>
          <w:bCs/>
          <w:sz w:val="28"/>
          <w:szCs w:val="28"/>
        </w:rPr>
        <w:t>paryāyoktaṁ yadā bhaṅgyā gamyam evābhidhīyate ||80||</w:t>
      </w:r>
    </w:p>
    <w:p w:rsidR="0034714D" w:rsidRDefault="0034714D"/>
    <w:p w:rsidR="0034714D" w:rsidRDefault="0034714D">
      <w:r>
        <w:t>yathā—</w:t>
      </w:r>
    </w:p>
    <w:p w:rsidR="0034714D" w:rsidRDefault="0034714D">
      <w:pPr>
        <w:pStyle w:val="quote"/>
        <w:rPr>
          <w:lang w:val="sa-IN"/>
        </w:rPr>
      </w:pPr>
      <w:r>
        <w:rPr>
          <w:lang w:val="sa-IN"/>
        </w:rPr>
        <w:t>rādhe cakorāvalicātakālī</w:t>
      </w:r>
      <w:r>
        <w:rPr>
          <w:lang w:val="sa-IN"/>
        </w:rPr>
        <w:noBreakHyphen/>
      </w:r>
    </w:p>
    <w:p w:rsidR="0034714D" w:rsidRDefault="0034714D">
      <w:pPr>
        <w:pStyle w:val="quote"/>
        <w:rPr>
          <w:lang w:val="sa-IN"/>
        </w:rPr>
      </w:pPr>
      <w:r>
        <w:rPr>
          <w:lang w:val="sa-IN"/>
        </w:rPr>
        <w:t>sarojinīnāṁ hṛdi yo’tigarvaḥ |</w:t>
      </w:r>
    </w:p>
    <w:p w:rsidR="0034714D" w:rsidRDefault="0034714D">
      <w:pPr>
        <w:pStyle w:val="quote"/>
        <w:rPr>
          <w:lang w:val="sa-IN"/>
        </w:rPr>
      </w:pPr>
      <w:r>
        <w:rPr>
          <w:lang w:val="sa-IN"/>
        </w:rPr>
        <w:t>sadaikatānatva-bhavaḥ sa luptaḥ</w:t>
      </w:r>
    </w:p>
    <w:p w:rsidR="0034714D" w:rsidRDefault="0034714D">
      <w:pPr>
        <w:pStyle w:val="quote"/>
        <w:rPr>
          <w:lang w:val="sa-IN"/>
        </w:rPr>
      </w:pPr>
      <w:r>
        <w:rPr>
          <w:lang w:val="sa-IN"/>
        </w:rPr>
        <w:t>kṛṣṇaikatānatvam avekṣya te’bhūt || (go.lī. 11.129)</w:t>
      </w:r>
    </w:p>
    <w:p w:rsidR="0034714D" w:rsidRDefault="0034714D"/>
    <w:p w:rsidR="0034714D" w:rsidRDefault="0034714D">
      <w:pPr>
        <w:rPr>
          <w:lang w:val="fr-CA"/>
        </w:rPr>
      </w:pPr>
      <w:r>
        <w:rPr>
          <w:lang w:val="fr-CA"/>
        </w:rPr>
        <w:t>atra rādhayā tās tad-guṇātiśayena jitā iti kāraṇaṁ vyaṅgyam api bhaṅgyā garveṇopakārya-dvāreṇābhihitam |</w:t>
      </w:r>
    </w:p>
    <w:p w:rsidR="0034714D" w:rsidRDefault="0034714D">
      <w:pPr>
        <w:rPr>
          <w:lang w:val="fr-CA"/>
        </w:rPr>
      </w:pPr>
    </w:p>
    <w:p w:rsidR="0034714D" w:rsidRDefault="0034714D">
      <w:pPr>
        <w:rPr>
          <w:lang w:val="fr-CA"/>
        </w:rPr>
      </w:pPr>
      <w:r>
        <w:t>yathā vā</w:t>
      </w:r>
      <w:r>
        <w:rPr>
          <w:lang w:val="fr-CA"/>
        </w:rPr>
        <w:t>—</w:t>
      </w:r>
    </w:p>
    <w:p w:rsidR="0034714D" w:rsidRDefault="0034714D">
      <w:pPr>
        <w:pStyle w:val="quote"/>
        <w:rPr>
          <w:lang w:val="fr-CA"/>
        </w:rPr>
      </w:pPr>
      <w:r>
        <w:rPr>
          <w:lang w:val="fr-CA"/>
        </w:rPr>
        <w:t>spṛṣṭās tā nandane śacyāḥ keśa-sambhoga-lālitāḥ |</w:t>
      </w:r>
    </w:p>
    <w:p w:rsidR="0034714D" w:rsidRDefault="0034714D">
      <w:pPr>
        <w:pStyle w:val="quote"/>
        <w:rPr>
          <w:lang w:val="fr-CA"/>
        </w:rPr>
      </w:pPr>
      <w:r>
        <w:rPr>
          <w:lang w:val="fr-CA"/>
        </w:rPr>
        <w:t>sāvajñaṁ pārijātasya mañjaryo yasya sainikaiḥ || (sā.da. 639)</w:t>
      </w:r>
    </w:p>
    <w:p w:rsidR="0034714D" w:rsidRDefault="0034714D">
      <w:pPr>
        <w:rPr>
          <w:lang w:val="fr-CA"/>
        </w:rPr>
      </w:pPr>
    </w:p>
    <w:p w:rsidR="0034714D" w:rsidRDefault="0034714D">
      <w:pPr>
        <w:rPr>
          <w:lang w:val="fr-CA"/>
        </w:rPr>
      </w:pPr>
      <w:r>
        <w:rPr>
          <w:lang w:val="fr-CA"/>
        </w:rPr>
        <w:t>atra hayagrīveṇa svargo jitaḥ iti prastutam eva gamyaṁ kāraṇa-rūpaṁ vaicitrya-viśeṣa-pratipattaye sainyasya pārijāta-mañjarī-sāvajña-sparśa-rūpa-kārya-dvāreṇābhihitam | na cedaṁ kāryāt kāraṇa-pratīti-rūpā aprastuta-praśaṁsā | tatra kāryasyāprastutatvāt, iha tu varṇanīyasya guṇātiśaya-bodhakatvena kāryam api kāraṇavat prastutam ||</w:t>
      </w:r>
    </w:p>
    <w:p w:rsidR="0034714D" w:rsidRDefault="0034714D">
      <w:pPr>
        <w:rPr>
          <w:lang w:val="fr-CA"/>
        </w:rPr>
      </w:pPr>
    </w:p>
    <w:p w:rsidR="0034714D" w:rsidRDefault="0034714D">
      <w:pPr>
        <w:pStyle w:val="Commentarystyle"/>
        <w:ind w:left="720"/>
      </w:pPr>
      <w:r>
        <w:t>cakora</w:t>
      </w:r>
      <w:r>
        <w:rPr>
          <w:lang w:val="fr-CA"/>
        </w:rPr>
        <w:t>-</w:t>
      </w:r>
      <w:r>
        <w:t>vāpīha sarojinīnāṁ</w:t>
      </w:r>
    </w:p>
    <w:p w:rsidR="0034714D" w:rsidRDefault="0034714D">
      <w:pPr>
        <w:pStyle w:val="Commentarystyle"/>
        <w:ind w:left="720"/>
      </w:pPr>
      <w:r>
        <w:t>pālir nabho’raṇya</w:t>
      </w:r>
      <w:r>
        <w:rPr>
          <w:lang w:val="fr-CA"/>
        </w:rPr>
        <w:t>-</w:t>
      </w:r>
      <w:r>
        <w:t>jalāni dīnā |</w:t>
      </w:r>
    </w:p>
    <w:p w:rsidR="0034714D" w:rsidRDefault="0034714D">
      <w:pPr>
        <w:pStyle w:val="Commentarystyle"/>
        <w:ind w:left="720"/>
      </w:pPr>
      <w:r>
        <w:t>hriyeva bheje katham atra hetuṁ</w:t>
      </w:r>
    </w:p>
    <w:p w:rsidR="0034714D" w:rsidRDefault="0034714D">
      <w:pPr>
        <w:pStyle w:val="Commentarystyle"/>
        <w:ind w:left="720"/>
      </w:pPr>
      <w:r>
        <w:t>kṛṣṇaika-tāne vada rādhike naḥ || (go.lī. 11.128)</w:t>
      </w:r>
    </w:p>
    <w:p w:rsidR="0034714D" w:rsidRDefault="0034714D">
      <w:pPr>
        <w:pStyle w:val="Commentarystyle"/>
        <w:ind w:left="720"/>
      </w:pPr>
    </w:p>
    <w:p w:rsidR="0034714D" w:rsidRDefault="0034714D">
      <w:pPr>
        <w:pStyle w:val="Commentarystyle"/>
        <w:ind w:left="720"/>
      </w:pPr>
      <w:r>
        <w:t>ye vā kratu-bhujo’py atra janās te syur janāv iha |</w:t>
      </w:r>
    </w:p>
    <w:p w:rsidR="0034714D" w:rsidRDefault="0034714D">
      <w:pPr>
        <w:pStyle w:val="Commentarystyle"/>
        <w:ind w:left="720"/>
      </w:pPr>
      <w:r>
        <w:t>suparvāṇaḥ sumanaso nirjarāś ca surā iva || (gc 2.18.21)</w:t>
      </w:r>
    </w:p>
    <w:p w:rsidR="0034714D" w:rsidRDefault="0034714D">
      <w:pPr>
        <w:rPr>
          <w:color w:val="FF0000"/>
        </w:rPr>
      </w:pPr>
    </w:p>
    <w:p w:rsidR="0034714D" w:rsidRDefault="0034714D">
      <w:pPr>
        <w:jc w:val="center"/>
        <w:rPr>
          <w:rFonts w:cs="Balaram"/>
          <w:color w:val="000000"/>
          <w:lang w:val="pl-PL"/>
        </w:rPr>
      </w:pPr>
      <w:r>
        <w:rPr>
          <w:rFonts w:cs="Balaram"/>
          <w:color w:val="000000"/>
          <w:lang w:val="pl-PL"/>
        </w:rPr>
        <w:t>—o)0(o—</w:t>
      </w:r>
    </w:p>
    <w:p w:rsidR="0034714D" w:rsidRDefault="0034714D">
      <w:pPr>
        <w:jc w:val="center"/>
        <w:rPr>
          <w:color w:val="FF0000"/>
          <w:lang w:val="pl-PL"/>
        </w:rPr>
      </w:pPr>
    </w:p>
    <w:p w:rsidR="0034714D" w:rsidRDefault="0034714D">
      <w:pPr>
        <w:jc w:val="center"/>
        <w:rPr>
          <w:color w:val="FF0000"/>
          <w:lang w:val="pl-PL"/>
        </w:rPr>
      </w:pPr>
      <w:r>
        <w:rPr>
          <w:color w:val="FF0000"/>
          <w:lang w:val="pl-PL"/>
        </w:rPr>
        <w:t xml:space="preserve">28. </w:t>
      </w:r>
      <w:r>
        <w:rPr>
          <w:color w:val="FF0000"/>
        </w:rPr>
        <w:t>arthāntaranyāsa</w:t>
      </w:r>
      <w:r>
        <w:rPr>
          <w:color w:val="FF0000"/>
          <w:lang w:val="pl-PL"/>
        </w:rPr>
        <w:t>ḥ</w:t>
      </w:r>
      <w:r>
        <w:rPr>
          <w:rStyle w:val="FootnoteReference"/>
          <w:color w:val="FF0000"/>
          <w:lang w:val="fr-CA"/>
        </w:rPr>
        <w:footnoteReference w:id="66"/>
      </w:r>
    </w:p>
    <w:p w:rsidR="0034714D" w:rsidRDefault="0034714D">
      <w:pPr>
        <w:rPr>
          <w:lang w:val="pl-PL"/>
        </w:rPr>
      </w:pPr>
    </w:p>
    <w:p w:rsidR="0034714D" w:rsidRDefault="0034714D">
      <w:pPr>
        <w:jc w:val="center"/>
        <w:rPr>
          <w:rFonts w:cs="Balaram"/>
          <w:b/>
          <w:bCs/>
          <w:sz w:val="28"/>
          <w:szCs w:val="28"/>
        </w:rPr>
      </w:pPr>
      <w:r>
        <w:rPr>
          <w:rFonts w:cs="Balaram"/>
          <w:b/>
          <w:bCs/>
          <w:sz w:val="28"/>
          <w:szCs w:val="28"/>
        </w:rPr>
        <w:t>sāmānyaṁ vā viśeṣeṇa viśeṣas tena vā yadi |</w:t>
      </w:r>
    </w:p>
    <w:p w:rsidR="0034714D" w:rsidRDefault="0034714D">
      <w:pPr>
        <w:jc w:val="center"/>
        <w:rPr>
          <w:rFonts w:cs="Balaram"/>
          <w:b/>
          <w:bCs/>
          <w:sz w:val="28"/>
          <w:szCs w:val="28"/>
        </w:rPr>
      </w:pPr>
      <w:r>
        <w:rPr>
          <w:rFonts w:cs="Balaram"/>
          <w:b/>
          <w:bCs/>
          <w:sz w:val="28"/>
          <w:szCs w:val="28"/>
        </w:rPr>
        <w:t>kāryaṁ ca kāraṇenedaṁ kāryeṇa ca samarthyate |</w:t>
      </w:r>
    </w:p>
    <w:p w:rsidR="0034714D" w:rsidRDefault="0034714D">
      <w:pPr>
        <w:jc w:val="center"/>
        <w:rPr>
          <w:rFonts w:cs="Balaram"/>
          <w:b/>
          <w:bCs/>
          <w:sz w:val="28"/>
          <w:szCs w:val="28"/>
        </w:rPr>
      </w:pPr>
      <w:r>
        <w:rPr>
          <w:rFonts w:cs="Balaram"/>
          <w:b/>
          <w:bCs/>
          <w:sz w:val="28"/>
          <w:szCs w:val="28"/>
        </w:rPr>
        <w:t>sādharmyeṇetareṇārthāntara-nyāso’ṣṭadhā tataḥ ||90||</w:t>
      </w:r>
    </w:p>
    <w:p w:rsidR="0034714D" w:rsidRDefault="0034714D"/>
    <w:p w:rsidR="0034714D" w:rsidRDefault="0034714D">
      <w:r>
        <w:t>(1) tatra sādharmyāt sāmānyaṁ viśeṣeṇa, yathā—</w:t>
      </w:r>
    </w:p>
    <w:p w:rsidR="0034714D" w:rsidRDefault="0034714D">
      <w:pPr>
        <w:pStyle w:val="quote"/>
        <w:rPr>
          <w:lang w:val="sa-IN"/>
        </w:rPr>
      </w:pPr>
    </w:p>
    <w:p w:rsidR="0034714D" w:rsidRDefault="0034714D">
      <w:pPr>
        <w:pStyle w:val="quote"/>
        <w:rPr>
          <w:lang w:val="sa-IN"/>
        </w:rPr>
      </w:pPr>
      <w:r>
        <w:rPr>
          <w:lang w:val="sa-IN"/>
        </w:rPr>
        <w:t xml:space="preserve">tvāṁ vacmi satyaṁ lalite’ṅganānāṁ </w:t>
      </w:r>
    </w:p>
    <w:p w:rsidR="0034714D" w:rsidRDefault="0034714D">
      <w:pPr>
        <w:pStyle w:val="quote"/>
        <w:rPr>
          <w:lang w:val="sa-IN"/>
        </w:rPr>
      </w:pPr>
      <w:r>
        <w:rPr>
          <w:lang w:val="sa-IN"/>
        </w:rPr>
        <w:t>duḥkhaṁ hi nānyat priya-viprayogāt |</w:t>
      </w:r>
    </w:p>
    <w:p w:rsidR="0034714D" w:rsidRDefault="0034714D">
      <w:pPr>
        <w:pStyle w:val="quote"/>
        <w:rPr>
          <w:lang w:val="sa-IN"/>
        </w:rPr>
      </w:pPr>
      <w:r>
        <w:rPr>
          <w:lang w:val="sa-IN"/>
        </w:rPr>
        <w:t>sā pāmarī hanta suhṛd-viyogāt</w:t>
      </w:r>
    </w:p>
    <w:p w:rsidR="0034714D" w:rsidRDefault="0034714D">
      <w:pPr>
        <w:pStyle w:val="quote"/>
        <w:rPr>
          <w:lang w:val="sa-IN"/>
        </w:rPr>
      </w:pPr>
      <w:r>
        <w:rPr>
          <w:lang w:val="sa-IN"/>
        </w:rPr>
        <w:t>prāg eva yasyā na samāptam āyuḥ || (a.kau. 593)</w:t>
      </w:r>
      <w:r>
        <w:rPr>
          <w:rStyle w:val="FootnoteReference"/>
        </w:rPr>
        <w:footnoteReference w:id="67"/>
      </w:r>
    </w:p>
    <w:p w:rsidR="0034714D" w:rsidRDefault="0034714D"/>
    <w:p w:rsidR="0034714D" w:rsidRDefault="0034714D">
      <w:r>
        <w:t>atra dvitīyārdha-gatena viśeṣārthena prathamārdha-gataḥ sāmānyo’rthaḥ sopapattikaḥ kriyate |</w:t>
      </w:r>
    </w:p>
    <w:p w:rsidR="0034714D" w:rsidRDefault="0034714D"/>
    <w:p w:rsidR="0034714D" w:rsidRDefault="0034714D">
      <w:pPr>
        <w:pStyle w:val="quote"/>
        <w:rPr>
          <w:lang w:val="sa-IN"/>
        </w:rPr>
      </w:pPr>
      <w:r>
        <w:rPr>
          <w:lang w:val="sa-IN"/>
        </w:rPr>
        <w:t>saivottamā hanta suhṛd-viyogāt</w:t>
      </w:r>
    </w:p>
    <w:p w:rsidR="0034714D" w:rsidRDefault="0034714D">
      <w:pPr>
        <w:pStyle w:val="quote"/>
        <w:rPr>
          <w:lang w:val="sa-IN"/>
        </w:rPr>
      </w:pPr>
      <w:r>
        <w:rPr>
          <w:lang w:val="sa-IN"/>
        </w:rPr>
        <w:t xml:space="preserve">prāg eva yasyā hi samāptam āyuḥ || </w:t>
      </w:r>
    </w:p>
    <w:p w:rsidR="0034714D" w:rsidRDefault="0034714D"/>
    <w:p w:rsidR="0034714D" w:rsidRDefault="0034714D">
      <w:r>
        <w:t>iti pāṭhe vaidharymye’py ayam |</w:t>
      </w:r>
    </w:p>
    <w:p w:rsidR="0034714D" w:rsidRDefault="0034714D"/>
    <w:p w:rsidR="0034714D" w:rsidRDefault="0034714D">
      <w:r>
        <w:t>(3) sādharmyād viśeṣaḥ sāmānyena, yathā—</w:t>
      </w:r>
    </w:p>
    <w:p w:rsidR="0034714D" w:rsidRDefault="0034714D"/>
    <w:p w:rsidR="0034714D" w:rsidRDefault="0034714D">
      <w:pPr>
        <w:pStyle w:val="quote"/>
        <w:rPr>
          <w:lang w:val="sa-IN"/>
        </w:rPr>
      </w:pPr>
      <w:r>
        <w:rPr>
          <w:lang w:val="sa-IN"/>
        </w:rPr>
        <w:t>śrī-kṛṣṇa-netra-kutukocita-veśa-saṅgaṁ</w:t>
      </w:r>
    </w:p>
    <w:p w:rsidR="0034714D" w:rsidRDefault="0034714D">
      <w:pPr>
        <w:pStyle w:val="quote"/>
        <w:rPr>
          <w:lang w:val="sa-IN"/>
        </w:rPr>
      </w:pPr>
      <w:r>
        <w:rPr>
          <w:lang w:val="sa-IN"/>
        </w:rPr>
        <w:t>rādhāvalokya mukure pratibimbitaṁ svam |</w:t>
      </w:r>
    </w:p>
    <w:p w:rsidR="0034714D" w:rsidRDefault="0034714D">
      <w:pPr>
        <w:pStyle w:val="quote"/>
        <w:rPr>
          <w:lang w:val="sa-IN"/>
        </w:rPr>
      </w:pPr>
      <w:r>
        <w:rPr>
          <w:lang w:val="sa-IN"/>
        </w:rPr>
        <w:t>kṛṣṇopasatti-taralāsa varāṅganānāṁ</w:t>
      </w:r>
    </w:p>
    <w:p w:rsidR="0034714D" w:rsidRDefault="0034714D">
      <w:pPr>
        <w:pStyle w:val="quote"/>
        <w:rPr>
          <w:lang w:val="sa-IN"/>
        </w:rPr>
      </w:pPr>
      <w:r>
        <w:rPr>
          <w:lang w:val="sa-IN"/>
        </w:rPr>
        <w:t>kāntāvalokana-phalo hi viśeṣa-veśaḥ || (go.lī. 2.105)</w:t>
      </w:r>
    </w:p>
    <w:p w:rsidR="0034714D" w:rsidRDefault="0034714D"/>
    <w:p w:rsidR="0034714D" w:rsidRDefault="0034714D">
      <w:r>
        <w:t>(4) vaidharmyād viśeṣaḥ sāmānyena, yathā—</w:t>
      </w:r>
    </w:p>
    <w:p w:rsidR="0034714D" w:rsidRDefault="0034714D"/>
    <w:p w:rsidR="0034714D" w:rsidRDefault="0034714D">
      <w:pPr>
        <w:pStyle w:val="quote"/>
        <w:rPr>
          <w:lang w:val="sa-IN"/>
        </w:rPr>
      </w:pPr>
      <w:r>
        <w:rPr>
          <w:lang w:val="sa-IN"/>
        </w:rPr>
        <w:t>jagatāṁ pāvanaṁ tṛṣṇā-haraṁ tāpādinutyayaḥ |</w:t>
      </w:r>
    </w:p>
    <w:p w:rsidR="0034714D" w:rsidRDefault="0034714D">
      <w:pPr>
        <w:pStyle w:val="quote"/>
        <w:rPr>
          <w:lang w:val="sa-IN"/>
        </w:rPr>
      </w:pPr>
      <w:r>
        <w:rPr>
          <w:lang w:val="sa-IN"/>
        </w:rPr>
        <w:t>nīca-mārgaṁ sadā yāti mahatāṁ tan na sāmpratam ||</w:t>
      </w:r>
    </w:p>
    <w:p w:rsidR="0034714D" w:rsidRDefault="0034714D"/>
    <w:p w:rsidR="0034714D" w:rsidRDefault="0034714D">
      <w:r>
        <w:t>(5) sādharmyāt kāryaṁ kāraṇena, yathā—</w:t>
      </w:r>
    </w:p>
    <w:p w:rsidR="0034714D" w:rsidRDefault="0034714D"/>
    <w:p w:rsidR="0034714D" w:rsidRDefault="0034714D">
      <w:pPr>
        <w:pStyle w:val="quote"/>
        <w:rPr>
          <w:lang w:val="sa-IN"/>
        </w:rPr>
      </w:pPr>
      <w:r>
        <w:rPr>
          <w:lang w:val="sa-IN"/>
        </w:rPr>
        <w:t>prabala-śiśira-bhītyā bhānur auṣṇāṁ sva-vittaṁ</w:t>
      </w:r>
    </w:p>
    <w:p w:rsidR="0034714D" w:rsidRDefault="0034714D">
      <w:pPr>
        <w:pStyle w:val="quote"/>
        <w:rPr>
          <w:lang w:val="sa-IN"/>
        </w:rPr>
      </w:pPr>
      <w:r>
        <w:rPr>
          <w:lang w:val="sa-IN"/>
        </w:rPr>
        <w:t>stana-yuga-giri-durge vallavīnāṁ nyadhatta |</w:t>
      </w:r>
    </w:p>
    <w:p w:rsidR="0034714D" w:rsidRDefault="0034714D">
      <w:pPr>
        <w:pStyle w:val="quote"/>
        <w:rPr>
          <w:lang w:val="sa-IN"/>
        </w:rPr>
      </w:pPr>
      <w:r>
        <w:rPr>
          <w:lang w:val="sa-IN"/>
        </w:rPr>
        <w:t>tvaritam idam amūbhiḥ kṛṣṇa-bhogāya kḷptaṁ</w:t>
      </w:r>
    </w:p>
    <w:p w:rsidR="0034714D" w:rsidRDefault="0034714D">
      <w:pPr>
        <w:pStyle w:val="quote"/>
        <w:rPr>
          <w:lang w:val="sa-IN"/>
        </w:rPr>
      </w:pPr>
      <w:r>
        <w:rPr>
          <w:lang w:val="sa-IN"/>
        </w:rPr>
        <w:t xml:space="preserve">prabhavati nahi gāḍha-premṇi dharmādy-apekṣā || </w:t>
      </w:r>
    </w:p>
    <w:p w:rsidR="0034714D" w:rsidRDefault="0034714D"/>
    <w:p w:rsidR="0034714D" w:rsidRDefault="0034714D">
      <w:r>
        <w:t>atra premṇo dharmādy-anapekṣaṇa-kāraṇena vallavīnāṁ para-dhana-rūpauṣṇya-samarpaṇa-rūpaṁ kāryaṁ, sopapattikaṁ kriyate |</w:t>
      </w:r>
    </w:p>
    <w:p w:rsidR="0034714D" w:rsidRDefault="0034714D"/>
    <w:p w:rsidR="0034714D" w:rsidRDefault="0034714D">
      <w:r>
        <w:t>(6) vaidharmyāt kāryaṁ kāraṇena, yathā—</w:t>
      </w:r>
    </w:p>
    <w:p w:rsidR="0034714D" w:rsidRDefault="0034714D"/>
    <w:p w:rsidR="0034714D" w:rsidRDefault="0034714D">
      <w:pPr>
        <w:pStyle w:val="quote"/>
        <w:rPr>
          <w:lang w:val="sa-IN"/>
        </w:rPr>
      </w:pPr>
      <w:r>
        <w:rPr>
          <w:lang w:val="sa-IN"/>
        </w:rPr>
        <w:t>śrī-kṛṣṇa-rati-hīnasya viphalaṁ mama jīvanam |</w:t>
      </w:r>
    </w:p>
    <w:p w:rsidR="0034714D" w:rsidRDefault="0034714D">
      <w:pPr>
        <w:pStyle w:val="quote"/>
        <w:rPr>
          <w:lang w:val="sa-IN"/>
        </w:rPr>
      </w:pPr>
      <w:r>
        <w:rPr>
          <w:lang w:val="sa-IN"/>
        </w:rPr>
        <w:t xml:space="preserve">saphalaṁ jīvanaṁ teṣāṁ yeṣāṁ kṛṣṇe dṛḍhā ratiḥ || </w:t>
      </w:r>
    </w:p>
    <w:p w:rsidR="0034714D" w:rsidRDefault="0034714D"/>
    <w:p w:rsidR="0034714D" w:rsidRDefault="0034714D">
      <w:r>
        <w:t>(7) sādharmyāt kāraṇaṁ kāryeṇa, yathā—</w:t>
      </w:r>
    </w:p>
    <w:p w:rsidR="0034714D" w:rsidRDefault="0034714D"/>
    <w:p w:rsidR="0034714D" w:rsidRDefault="0034714D">
      <w:pPr>
        <w:pStyle w:val="quote"/>
        <w:rPr>
          <w:lang w:val="pl-PL"/>
        </w:rPr>
      </w:pPr>
      <w:r>
        <w:rPr>
          <w:lang w:val="pl-PL"/>
        </w:rPr>
        <w:t xml:space="preserve">sahasā vidadhīta na kriyām </w:t>
      </w:r>
    </w:p>
    <w:p w:rsidR="0034714D" w:rsidRDefault="0034714D">
      <w:pPr>
        <w:pStyle w:val="quote"/>
        <w:rPr>
          <w:lang w:val="pl-PL"/>
        </w:rPr>
      </w:pPr>
      <w:r>
        <w:rPr>
          <w:lang w:val="pl-PL"/>
        </w:rPr>
        <w:t>avivekaḥ paramāpadāṁ padam |</w:t>
      </w:r>
    </w:p>
    <w:p w:rsidR="0034714D" w:rsidRDefault="0034714D">
      <w:pPr>
        <w:pStyle w:val="quote"/>
        <w:rPr>
          <w:lang w:val="pl-PL"/>
        </w:rPr>
      </w:pPr>
      <w:r>
        <w:rPr>
          <w:lang w:val="pl-PL"/>
        </w:rPr>
        <w:t xml:space="preserve">vṛṇute hi vimṛsya kāriṇaṁ </w:t>
      </w:r>
    </w:p>
    <w:p w:rsidR="0034714D" w:rsidRDefault="0034714D">
      <w:pPr>
        <w:pStyle w:val="quote"/>
        <w:rPr>
          <w:lang w:val="pl-PL"/>
        </w:rPr>
      </w:pPr>
      <w:r>
        <w:rPr>
          <w:lang w:val="pl-PL"/>
        </w:rPr>
        <w:t>guṇa-lubdhāḥ svayam eva sampadaḥ || (sā.da. 643)</w:t>
      </w:r>
    </w:p>
    <w:p w:rsidR="0034714D" w:rsidRDefault="0034714D">
      <w:pPr>
        <w:pStyle w:val="quote"/>
        <w:rPr>
          <w:lang w:val="pl-PL"/>
        </w:rPr>
      </w:pPr>
    </w:p>
    <w:p w:rsidR="0034714D" w:rsidRDefault="0034714D">
      <w:pPr>
        <w:rPr>
          <w:lang w:val="pl-PL"/>
        </w:rPr>
      </w:pPr>
      <w:r>
        <w:rPr>
          <w:lang w:val="pl-PL"/>
        </w:rPr>
        <w:t>atra sampad-varaṇaṁ kāryaṁ sahasā vidhānābhāvasya vimṛśya-kāritva-rūpa-kāraṇasya samarthakam |</w:t>
      </w:r>
    </w:p>
    <w:p w:rsidR="0034714D" w:rsidRDefault="0034714D">
      <w:pPr>
        <w:rPr>
          <w:lang w:val="pl-PL"/>
        </w:rPr>
      </w:pPr>
    </w:p>
    <w:p w:rsidR="0034714D" w:rsidRDefault="0034714D">
      <w:pPr>
        <w:rPr>
          <w:lang w:val="pl-PL"/>
        </w:rPr>
      </w:pPr>
      <w:r>
        <w:rPr>
          <w:lang w:val="pl-PL"/>
        </w:rPr>
        <w:t>(8) vaidharmyād, yathā—sahasety atraiva sahasā vidhānābhāvasyāpat-padatvaṁ viruddhaṁ kāryaṁ samarthakam |</w:t>
      </w:r>
    </w:p>
    <w:p w:rsidR="0034714D" w:rsidRDefault="0034714D">
      <w:pPr>
        <w:rPr>
          <w:lang w:val="pl-PL"/>
        </w:rPr>
      </w:pPr>
    </w:p>
    <w:p w:rsidR="0034714D" w:rsidRDefault="0034714D">
      <w:pPr>
        <w:pStyle w:val="Commentarystyle"/>
        <w:ind w:left="720"/>
      </w:pPr>
      <w:r>
        <w:t>śrīmad-gopa-nṛpeṇa nūtana-tanūjātasya vīkṣākṛte</w:t>
      </w:r>
    </w:p>
    <w:p w:rsidR="0034714D" w:rsidRDefault="0034714D">
      <w:pPr>
        <w:pStyle w:val="Commentarystyle"/>
        <w:ind w:left="720"/>
      </w:pPr>
      <w:r>
        <w:t>prāgryā eva nimantritā vraja-janāḥ sarve tu tatrāyayuḥ |</w:t>
      </w:r>
    </w:p>
    <w:p w:rsidR="0034714D" w:rsidRDefault="0034714D">
      <w:pPr>
        <w:pStyle w:val="Commentarystyle"/>
        <w:ind w:left="720"/>
      </w:pPr>
      <w:r>
        <w:t>yarhy ambhoja-vanākaraḥ sva-kusuma-vrāta-prakāśa-prathā</w:t>
      </w:r>
      <w:r>
        <w:noBreakHyphen/>
      </w:r>
    </w:p>
    <w:p w:rsidR="0034714D" w:rsidRDefault="0034714D">
      <w:pPr>
        <w:pStyle w:val="Commentarystyle"/>
        <w:ind w:left="720"/>
      </w:pPr>
      <w:r>
        <w:t xml:space="preserve">vyāptaḥ syāt kim u tarhi ṣaṭpada-gaṇān ākārayaty ātmanā || (go.ca. </w:t>
      </w:r>
      <w:r>
        <w:rPr>
          <w:rFonts w:cs="Mangal"/>
          <w:noProof w:val="0"/>
          <w:lang w:bidi="sa-IN"/>
        </w:rPr>
        <w:t>1.</w:t>
      </w:r>
      <w:r>
        <w:t>5.5)</w:t>
      </w:r>
    </w:p>
    <w:p w:rsidR="0034714D" w:rsidRDefault="0034714D">
      <w:pPr>
        <w:pStyle w:val="Commentarystyle"/>
        <w:ind w:left="720"/>
      </w:pPr>
    </w:p>
    <w:p w:rsidR="0034714D" w:rsidRDefault="0034714D">
      <w:pPr>
        <w:pStyle w:val="Commentarystyle"/>
        <w:ind w:left="720"/>
      </w:pPr>
      <w:r>
        <w:t>svabhrātṛvīryaṁ januṣā vidann api</w:t>
      </w:r>
    </w:p>
    <w:p w:rsidR="0034714D" w:rsidRDefault="0034714D">
      <w:pPr>
        <w:pStyle w:val="Commentarystyle"/>
        <w:ind w:left="720"/>
      </w:pPr>
      <w:r>
        <w:t>pralambakārir bakaceṣṭite’rditaḥ |</w:t>
      </w:r>
    </w:p>
    <w:p w:rsidR="0034714D" w:rsidRDefault="0034714D">
      <w:pPr>
        <w:pStyle w:val="Commentarystyle"/>
        <w:ind w:left="720"/>
      </w:pPr>
      <w:r>
        <w:t>bhaiṣmīkṛte tasya gatau yathaiva sa</w:t>
      </w:r>
    </w:p>
    <w:p w:rsidR="0034714D" w:rsidRDefault="0034714D">
      <w:pPr>
        <w:pStyle w:val="Commentarystyle"/>
        <w:ind w:left="720"/>
      </w:pPr>
      <w:r>
        <w:t xml:space="preserve">premā hi sarvaṅgilabhāvam ṛcchati || (go.ca. </w:t>
      </w:r>
      <w:r>
        <w:rPr>
          <w:rFonts w:cs="Mangal"/>
          <w:noProof w:val="0"/>
          <w:lang w:bidi="sa-IN"/>
        </w:rPr>
        <w:t>1.</w:t>
      </w:r>
      <w:r>
        <w:t>10.15)</w:t>
      </w:r>
    </w:p>
    <w:p w:rsidR="0034714D" w:rsidRDefault="0034714D">
      <w:pPr>
        <w:pStyle w:val="Commentarystyle"/>
        <w:ind w:left="720"/>
      </w:pPr>
    </w:p>
    <w:p w:rsidR="0034714D" w:rsidRDefault="0034714D">
      <w:pPr>
        <w:pStyle w:val="Commentarystyle"/>
        <w:ind w:left="720"/>
      </w:pPr>
      <w:r>
        <w:t>garviṇaḥ suṣṭhu me yuktāpy eṣābhibhavabhāvanā |</w:t>
      </w:r>
    </w:p>
    <w:p w:rsidR="0034714D" w:rsidRDefault="0034714D">
      <w:pPr>
        <w:pStyle w:val="Commentarystyle"/>
        <w:ind w:left="720"/>
      </w:pPr>
      <w:r>
        <w:t>āttagarvo’bhibhūtaḥ syād iti paryāyatā yataḥ || (go.ca.</w:t>
      </w:r>
      <w:r>
        <w:rPr>
          <w:rFonts w:cs="Mangal"/>
          <w:noProof w:val="0"/>
          <w:lang w:bidi="sa-IN"/>
        </w:rPr>
        <w:t xml:space="preserve"> 1.1</w:t>
      </w:r>
      <w:r>
        <w:t>8.95)</w:t>
      </w:r>
    </w:p>
    <w:p w:rsidR="0034714D" w:rsidRDefault="0034714D">
      <w:pPr>
        <w:pStyle w:val="Commentarystyle"/>
        <w:ind w:left="720"/>
      </w:pPr>
    </w:p>
    <w:p w:rsidR="0034714D" w:rsidRDefault="0034714D">
      <w:pPr>
        <w:pStyle w:val="Commentarystyle"/>
        <w:ind w:left="720"/>
      </w:pPr>
      <w:r>
        <w:t>yasmād abhajasi viṣṇuṁ jiṣṇo tasmād anedhitāse tvam |</w:t>
      </w:r>
    </w:p>
    <w:p w:rsidR="0034714D" w:rsidRDefault="0034714D">
      <w:pPr>
        <w:pStyle w:val="Commentarystyle"/>
        <w:ind w:left="720"/>
      </w:pPr>
      <w:r>
        <w:t>na vinā candraṁ vindati jīvanavṛttiṁ vanaspatiḥ ko’pi || (go.ca.</w:t>
      </w:r>
      <w:r>
        <w:rPr>
          <w:rFonts w:cs="Mangal"/>
          <w:noProof w:val="0"/>
          <w:lang w:bidi="sa-IN"/>
        </w:rPr>
        <w:t xml:space="preserve"> 1.</w:t>
      </w:r>
      <w:r>
        <w:t>19.4)</w:t>
      </w:r>
    </w:p>
    <w:p w:rsidR="0034714D" w:rsidRDefault="0034714D">
      <w:pPr>
        <w:pStyle w:val="Commentarystyle"/>
        <w:ind w:left="720"/>
      </w:pPr>
    </w:p>
    <w:p w:rsidR="0034714D" w:rsidRDefault="0034714D">
      <w:pPr>
        <w:pStyle w:val="Commentarystyle"/>
        <w:ind w:left="720"/>
      </w:pPr>
      <w:r>
        <w:t>pūrṇaś candro’yam aindrīṁ haritam anugataḥ preyasīṁ dūradeśād</w:t>
      </w:r>
    </w:p>
    <w:p w:rsidR="0034714D" w:rsidRDefault="0034714D">
      <w:pPr>
        <w:pStyle w:val="Commentarystyle"/>
        <w:ind w:left="720"/>
      </w:pPr>
      <w:r>
        <w:t>asyā vaktraṁ vilimpan ghusṛṇaśabaliteneva śaśvat kareṇa |</w:t>
      </w:r>
    </w:p>
    <w:p w:rsidR="0034714D" w:rsidRDefault="0034714D">
      <w:pPr>
        <w:pStyle w:val="Commentarystyle"/>
        <w:ind w:left="720"/>
      </w:pPr>
      <w:r>
        <w:t>tad vyājān mām amūdṛk kṛtim upadiśatīvādya sadyaḥ kiśoraṁ</w:t>
      </w:r>
    </w:p>
    <w:p w:rsidR="0034714D" w:rsidRDefault="0034714D">
      <w:pPr>
        <w:pStyle w:val="Commentarystyle"/>
        <w:ind w:left="720"/>
      </w:pPr>
      <w:r>
        <w:t xml:space="preserve">śubhrātmā yas tadīyaṁ bhavati viracanaṁ sarvato bhadram eva || (go.ca. </w:t>
      </w:r>
      <w:r>
        <w:rPr>
          <w:rFonts w:cs="Mangal"/>
          <w:noProof w:val="0"/>
          <w:lang w:bidi="sa-IN"/>
        </w:rPr>
        <w:t>1.23</w:t>
      </w:r>
      <w:r>
        <w:t>.15)</w:t>
      </w:r>
    </w:p>
    <w:p w:rsidR="0034714D" w:rsidRDefault="0034714D">
      <w:pPr>
        <w:pStyle w:val="Commentarystyle"/>
        <w:ind w:left="720"/>
      </w:pPr>
    </w:p>
    <w:p w:rsidR="0034714D" w:rsidRDefault="0034714D">
      <w:pPr>
        <w:pStyle w:val="Commentarystyle"/>
        <w:ind w:left="720"/>
      </w:pPr>
      <w:r>
        <w:t>yadā ca pīṭhaṁ śvaśureṇa dattaṁ</w:t>
      </w:r>
    </w:p>
    <w:p w:rsidR="0034714D" w:rsidRDefault="0034714D">
      <w:pPr>
        <w:pStyle w:val="Commentarystyle"/>
        <w:ind w:left="720"/>
      </w:pPr>
      <w:r>
        <w:t>tadepsitaṁ prāptam amaṁsata kṛṣṇaḥ |</w:t>
      </w:r>
    </w:p>
    <w:p w:rsidR="0034714D" w:rsidRDefault="0034714D">
      <w:pPr>
        <w:pStyle w:val="Commentarystyle"/>
        <w:ind w:left="720"/>
      </w:pPr>
      <w:r>
        <w:t>sammānamātrād atithiḥ svabhojya</w:t>
      </w:r>
      <w:r>
        <w:noBreakHyphen/>
      </w:r>
    </w:p>
    <w:p w:rsidR="0034714D" w:rsidRDefault="0034714D">
      <w:pPr>
        <w:pStyle w:val="Commentarystyle"/>
        <w:ind w:left="720"/>
      </w:pPr>
      <w:r>
        <w:t>prāptiṁ viniścitya mudaṁ prayāti || (go.ca. 2.35.28)</w:t>
      </w:r>
    </w:p>
    <w:p w:rsidR="0034714D" w:rsidRDefault="0034714D"/>
    <w:p w:rsidR="0034714D" w:rsidRDefault="0034714D">
      <w:pPr>
        <w:jc w:val="center"/>
        <w:rPr>
          <w:lang w:val="pl-PL"/>
        </w:rPr>
      </w:pPr>
      <w:r>
        <w:rPr>
          <w:lang w:val="pl-PL"/>
        </w:rPr>
        <w:t>—o)0(o—</w:t>
      </w:r>
    </w:p>
    <w:p w:rsidR="0034714D" w:rsidRDefault="0034714D">
      <w:pPr>
        <w:jc w:val="center"/>
        <w:rPr>
          <w:lang w:val="pl-PL"/>
        </w:rPr>
      </w:pPr>
    </w:p>
    <w:p w:rsidR="0034714D" w:rsidRDefault="0034714D">
      <w:pPr>
        <w:jc w:val="center"/>
        <w:rPr>
          <w:color w:val="FF0000"/>
          <w:lang w:val="pl-PL"/>
        </w:rPr>
      </w:pPr>
      <w:r>
        <w:rPr>
          <w:color w:val="FF0000"/>
          <w:lang w:val="pl-PL"/>
        </w:rPr>
        <w:t xml:space="preserve">29. </w:t>
      </w:r>
      <w:r>
        <w:rPr>
          <w:color w:val="FF0000"/>
        </w:rPr>
        <w:t>kāvyaliṅga</w:t>
      </w:r>
      <w:r>
        <w:rPr>
          <w:color w:val="FF0000"/>
          <w:lang w:val="pl-PL"/>
        </w:rPr>
        <w:t>ḥ</w:t>
      </w:r>
      <w:r>
        <w:rPr>
          <w:rStyle w:val="FootnoteReference"/>
          <w:color w:val="FF0000"/>
          <w:lang w:val="fr-CA"/>
        </w:rPr>
        <w:footnoteReference w:id="68"/>
      </w:r>
    </w:p>
    <w:p w:rsidR="0034714D" w:rsidRDefault="0034714D"/>
    <w:p w:rsidR="0034714D" w:rsidRDefault="0034714D">
      <w:pPr>
        <w:jc w:val="center"/>
        <w:rPr>
          <w:rFonts w:cs="Balaram"/>
          <w:b/>
          <w:bCs/>
          <w:sz w:val="28"/>
          <w:szCs w:val="28"/>
        </w:rPr>
      </w:pPr>
      <w:r>
        <w:rPr>
          <w:rFonts w:cs="Balaram"/>
          <w:b/>
          <w:bCs/>
          <w:sz w:val="28"/>
          <w:szCs w:val="28"/>
        </w:rPr>
        <w:t>hetor vākya-padārthatve kāvya-liṅgo nigadyate ||91||</w:t>
      </w:r>
    </w:p>
    <w:p w:rsidR="0034714D" w:rsidRDefault="0034714D"/>
    <w:p w:rsidR="0034714D" w:rsidRDefault="0034714D">
      <w:r>
        <w:t>(1) tatra vākyārthatā, yathā—</w:t>
      </w:r>
    </w:p>
    <w:p w:rsidR="0034714D" w:rsidRDefault="0034714D"/>
    <w:p w:rsidR="0034714D" w:rsidRDefault="0034714D">
      <w:pPr>
        <w:pStyle w:val="quote"/>
        <w:rPr>
          <w:lang w:val="sa-IN"/>
        </w:rPr>
      </w:pPr>
      <w:r>
        <w:rPr>
          <w:lang w:val="sa-IN"/>
        </w:rPr>
        <w:t>mukha-nayana-nibhe ye paṅkajendīvare te</w:t>
      </w:r>
    </w:p>
    <w:p w:rsidR="0034714D" w:rsidRDefault="0034714D">
      <w:pPr>
        <w:pStyle w:val="quote"/>
        <w:rPr>
          <w:lang w:val="sa-IN"/>
        </w:rPr>
      </w:pPr>
      <w:r>
        <w:rPr>
          <w:lang w:val="sa-IN"/>
        </w:rPr>
        <w:t>salilam anuniviṣṭe yas tu madhyopamas te |</w:t>
      </w:r>
    </w:p>
    <w:p w:rsidR="0034714D" w:rsidRDefault="0034714D">
      <w:pPr>
        <w:pStyle w:val="quote"/>
        <w:rPr>
          <w:lang w:val="sa-IN"/>
        </w:rPr>
      </w:pPr>
      <w:r>
        <w:rPr>
          <w:lang w:val="sa-IN"/>
        </w:rPr>
        <w:t>mṛga-patir iha rādhe kānane’sau praviṣṭas</w:t>
      </w:r>
    </w:p>
    <w:p w:rsidR="0034714D" w:rsidRDefault="0034714D">
      <w:pPr>
        <w:pStyle w:val="quote"/>
      </w:pPr>
      <w:r>
        <w:t xml:space="preserve">tava tanu-sadṛśekṣā-bhāgyam apy asti no me || </w:t>
      </w:r>
    </w:p>
    <w:p w:rsidR="0034714D" w:rsidRDefault="0034714D">
      <w:pPr>
        <w:rPr>
          <w:lang w:val="en-CA"/>
        </w:rPr>
      </w:pPr>
    </w:p>
    <w:p w:rsidR="0034714D" w:rsidRDefault="0034714D">
      <w:pPr>
        <w:rPr>
          <w:lang w:val="en-CA"/>
        </w:rPr>
      </w:pPr>
      <w:r>
        <w:rPr>
          <w:lang w:val="en-CA"/>
        </w:rPr>
        <w:t>tatra prathama-pada-traya-vākya-dvayaṁ caturtha-pāde hetuḥ |</w:t>
      </w:r>
    </w:p>
    <w:p w:rsidR="0034714D" w:rsidRDefault="0034714D">
      <w:pPr>
        <w:rPr>
          <w:lang w:val="en-CA"/>
        </w:rPr>
      </w:pPr>
    </w:p>
    <w:p w:rsidR="0034714D" w:rsidRDefault="0034714D">
      <w:pPr>
        <w:pStyle w:val="Commentarystyle"/>
        <w:ind w:left="720"/>
      </w:pPr>
      <w:r>
        <w:t>vanasya cchāyābhir jaḍita</w:t>
      </w:r>
      <w:r>
        <w:rPr>
          <w:lang w:val="en-CA"/>
        </w:rPr>
        <w:t>-</w:t>
      </w:r>
      <w:r>
        <w:t>jala</w:t>
      </w:r>
      <w:r>
        <w:rPr>
          <w:lang w:val="en-CA"/>
        </w:rPr>
        <w:t>-</w:t>
      </w:r>
      <w:r>
        <w:t>vṛnde vikasataḥ</w:t>
      </w:r>
    </w:p>
    <w:p w:rsidR="0034714D" w:rsidRDefault="0034714D">
      <w:pPr>
        <w:pStyle w:val="Commentarystyle"/>
        <w:ind w:left="720"/>
      </w:pPr>
      <w:r>
        <w:t>śucāv apy abjādeḥ pavana-vitatir mādhava iva |</w:t>
      </w:r>
    </w:p>
    <w:p w:rsidR="0034714D" w:rsidRDefault="0034714D">
      <w:pPr>
        <w:pStyle w:val="Commentarystyle"/>
        <w:ind w:left="720"/>
      </w:pPr>
      <w:r>
        <w:t>tad evārdraṁ kṛtvā kusumitam akārṣīd avirataṁ</w:t>
      </w:r>
    </w:p>
    <w:p w:rsidR="0034714D" w:rsidRDefault="0034714D">
      <w:pPr>
        <w:pStyle w:val="Commentarystyle"/>
        <w:ind w:left="720"/>
      </w:pPr>
      <w:r>
        <w:t>mitho yogyānāṁ yad vyativahati maitrī-sukha-śatam || (go.ca. 1.16.3)</w:t>
      </w:r>
    </w:p>
    <w:p w:rsidR="0034714D" w:rsidRDefault="0034714D"/>
    <w:p w:rsidR="0034714D" w:rsidRDefault="0034714D">
      <w:r>
        <w:t>(2) padārthatā, yathā—</w:t>
      </w:r>
    </w:p>
    <w:p w:rsidR="0034714D" w:rsidRDefault="0034714D"/>
    <w:p w:rsidR="0034714D" w:rsidRDefault="0034714D">
      <w:pPr>
        <w:pStyle w:val="quote"/>
        <w:rPr>
          <w:lang w:val="sa-IN"/>
        </w:rPr>
      </w:pPr>
      <w:r>
        <w:rPr>
          <w:lang w:val="sa-IN"/>
        </w:rPr>
        <w:t>ananta-guṇa-saundarya-kalā-vaidagdhya-rājite |</w:t>
      </w:r>
    </w:p>
    <w:p w:rsidR="0034714D" w:rsidRDefault="0034714D">
      <w:pPr>
        <w:pStyle w:val="quote"/>
        <w:rPr>
          <w:lang w:val="sa-IN"/>
        </w:rPr>
      </w:pPr>
      <w:r>
        <w:rPr>
          <w:lang w:val="sa-IN"/>
        </w:rPr>
        <w:t xml:space="preserve">rādhikāyā mano magnaṁ gopeśa-tanaye sakhi || </w:t>
      </w:r>
    </w:p>
    <w:p w:rsidR="0034714D" w:rsidRDefault="0034714D"/>
    <w:p w:rsidR="0034714D" w:rsidRDefault="0034714D">
      <w:r>
        <w:t>atra dvitīyārdhe prathamārdham eka-pada-hetuḥ |</w:t>
      </w:r>
    </w:p>
    <w:p w:rsidR="0034714D" w:rsidRDefault="0034714D"/>
    <w:p w:rsidR="0034714D" w:rsidRDefault="0034714D">
      <w:pPr>
        <w:pStyle w:val="Commentarystyle"/>
        <w:ind w:left="720"/>
      </w:pPr>
      <w:r>
        <w:t>sā puṣpitayā veṇyā ruruce puṣpeṣu-tūṇ eva |</w:t>
      </w:r>
    </w:p>
    <w:p w:rsidR="0034714D" w:rsidRDefault="0034714D">
      <w:pPr>
        <w:pStyle w:val="Commentarystyle"/>
        <w:ind w:left="720"/>
      </w:pPr>
      <w:r>
        <w:t>ajitaṁ vijitaṁ racayat tasyā dṛṣṭaṁ hi kāṇḍa-pṛṣṭatvam || (go.ca. 2.34.17)</w:t>
      </w:r>
    </w:p>
    <w:p w:rsidR="0034714D" w:rsidRDefault="0034714D">
      <w:pPr>
        <w:pStyle w:val="Commentarystyle"/>
        <w:ind w:left="720"/>
      </w:pPr>
    </w:p>
    <w:p w:rsidR="0034714D" w:rsidRDefault="0034714D">
      <w:pPr>
        <w:pStyle w:val="Commentarystyle"/>
        <w:ind w:left="720"/>
      </w:pPr>
      <w:r>
        <w:t>yasyopāsanayāpta-śakti-lavataś cintāmaṇitvaṁ śilāḥ</w:t>
      </w:r>
    </w:p>
    <w:p w:rsidR="0034714D" w:rsidRDefault="0034714D">
      <w:pPr>
        <w:pStyle w:val="Commentarystyle"/>
        <w:ind w:left="720"/>
      </w:pPr>
      <w:r>
        <w:t>kāścit kāmagavītvam etya dhavalāḥ kāścic ca kalpāgatām |</w:t>
      </w:r>
    </w:p>
    <w:p w:rsidR="0034714D" w:rsidRDefault="0034714D">
      <w:pPr>
        <w:pStyle w:val="Commentarystyle"/>
        <w:ind w:left="720"/>
      </w:pPr>
      <w:r>
        <w:t>kecid bhūmiruhā babhūvur akhilābhīṣṭa-pradāḥ prāṇināṁ</w:t>
      </w:r>
    </w:p>
    <w:p w:rsidR="0034714D" w:rsidRDefault="0034714D">
      <w:pPr>
        <w:pStyle w:val="Commentarystyle"/>
        <w:ind w:left="720"/>
      </w:pPr>
      <w:r>
        <w:t>tac chrī-kṛṣṇa-padāravinda-yugalaṁ ko nāśrayet sva-pradam || (go.lī. 16.9)</w:t>
      </w:r>
    </w:p>
    <w:p w:rsidR="0034714D" w:rsidRDefault="0034714D"/>
    <w:p w:rsidR="0034714D" w:rsidRDefault="0034714D">
      <w:r>
        <w:t>(3) aneka</w:t>
      </w:r>
      <w:r>
        <w:rPr>
          <w:lang w:val="pl-PL"/>
        </w:rPr>
        <w:t>-</w:t>
      </w:r>
      <w:r>
        <w:t>padam, yathā—</w:t>
      </w:r>
    </w:p>
    <w:p w:rsidR="0034714D" w:rsidRDefault="0034714D"/>
    <w:p w:rsidR="0034714D" w:rsidRDefault="0034714D">
      <w:pPr>
        <w:pStyle w:val="quote"/>
        <w:rPr>
          <w:lang w:val="sa-IN"/>
        </w:rPr>
      </w:pPr>
      <w:r>
        <w:rPr>
          <w:lang w:val="sa-IN"/>
        </w:rPr>
        <w:t>nikhila-guṇa-gabhīre kṣmādharoddhāra-dhīre</w:t>
      </w:r>
    </w:p>
    <w:p w:rsidR="0034714D" w:rsidRDefault="0034714D">
      <w:pPr>
        <w:pStyle w:val="quote"/>
        <w:rPr>
          <w:lang w:val="sa-IN"/>
        </w:rPr>
      </w:pPr>
      <w:r>
        <w:rPr>
          <w:lang w:val="sa-IN"/>
        </w:rPr>
        <w:t>sakala-sukhada-śīle kṣālitāśeṣa pīle |</w:t>
      </w:r>
    </w:p>
    <w:p w:rsidR="0034714D" w:rsidRDefault="0034714D">
      <w:pPr>
        <w:pStyle w:val="quote"/>
        <w:rPr>
          <w:lang w:val="sa-IN"/>
        </w:rPr>
      </w:pPr>
      <w:r>
        <w:rPr>
          <w:lang w:val="sa-IN"/>
        </w:rPr>
        <w:t>subhaga-nava-kiśore viśva-cittākṣi-core</w:t>
      </w:r>
    </w:p>
    <w:p w:rsidR="0034714D" w:rsidRDefault="0034714D">
      <w:pPr>
        <w:pStyle w:val="quote"/>
        <w:rPr>
          <w:lang w:val="sa-IN"/>
        </w:rPr>
      </w:pPr>
      <w:r>
        <w:rPr>
          <w:lang w:val="sa-IN"/>
        </w:rPr>
        <w:t>murabhidi yuvatīnāṁ hṛn-nimagnaṁ satīnām ||  (go.lī. 17.30)</w:t>
      </w:r>
    </w:p>
    <w:p w:rsidR="0034714D" w:rsidRDefault="0034714D"/>
    <w:p w:rsidR="0034714D" w:rsidRDefault="0034714D">
      <w:pPr>
        <w:pStyle w:val="Commentarystyle"/>
        <w:ind w:left="720"/>
      </w:pPr>
      <w:r>
        <w:t>hastau svabhāva-mṛdulāv api karkaśau tau</w:t>
      </w:r>
    </w:p>
    <w:p w:rsidR="0034714D" w:rsidRDefault="0034714D">
      <w:pPr>
        <w:pStyle w:val="Commentarystyle"/>
        <w:ind w:left="720"/>
      </w:pPr>
      <w:r>
        <w:t>śaurer mahā-puruṣa-lakṣmatayocur eke |</w:t>
      </w:r>
    </w:p>
    <w:p w:rsidR="0034714D" w:rsidRDefault="0034714D">
      <w:pPr>
        <w:pStyle w:val="Commentarystyle"/>
        <w:ind w:left="720"/>
      </w:pPr>
      <w:r>
        <w:t>tan nāmṛtaṁ yadi tadā kamaṭhī-kaṭhora</w:t>
      </w:r>
      <w:r>
        <w:noBreakHyphen/>
      </w:r>
    </w:p>
    <w:p w:rsidR="0034714D" w:rsidRDefault="0034714D">
      <w:pPr>
        <w:pStyle w:val="Commentarystyle"/>
        <w:ind w:left="720"/>
      </w:pPr>
      <w:r>
        <w:t>gopī-stanāniśa-vimardanam atra hetuḥ || (go.lī. 16.68)</w:t>
      </w:r>
    </w:p>
    <w:p w:rsidR="0034714D" w:rsidRDefault="0034714D">
      <w:pPr>
        <w:pStyle w:val="Commentarystyle"/>
        <w:ind w:left="720"/>
      </w:pPr>
    </w:p>
    <w:p w:rsidR="0034714D" w:rsidRDefault="0034714D">
      <w:pPr>
        <w:pStyle w:val="Commentarystyle"/>
        <w:ind w:left="720"/>
      </w:pPr>
      <w:r>
        <w:t>asmin vane tu vihagā munayaḥ pradiṣṭāḥ</w:t>
      </w:r>
    </w:p>
    <w:p w:rsidR="0034714D" w:rsidRDefault="0034714D">
      <w:pPr>
        <w:pStyle w:val="Commentarystyle"/>
        <w:ind w:left="720"/>
      </w:pPr>
      <w:r>
        <w:t>kṛṣṇas tu tad</w:t>
      </w:r>
      <w:r>
        <w:rPr>
          <w:lang w:val="fr-CA"/>
        </w:rPr>
        <w:t>-</w:t>
      </w:r>
      <w:r>
        <w:t>gurur iti pratataṁ pratīmaḥ |</w:t>
      </w:r>
    </w:p>
    <w:p w:rsidR="0034714D" w:rsidRDefault="0034714D">
      <w:pPr>
        <w:pStyle w:val="Commentarystyle"/>
        <w:ind w:left="720"/>
      </w:pPr>
      <w:r>
        <w:t>naivānyathā tad amunā kim api pragītaṁ</w:t>
      </w:r>
    </w:p>
    <w:p w:rsidR="0034714D" w:rsidRDefault="0034714D">
      <w:pPr>
        <w:pStyle w:val="Commentarystyle"/>
        <w:ind w:left="720"/>
      </w:pPr>
      <w:r>
        <w:t>mauna-vratena śṛṇuyuḥ parito niviṣṭāḥ || (go.ca.</w:t>
      </w:r>
      <w:r>
        <w:rPr>
          <w:rFonts w:cs="Mangal"/>
          <w:noProof w:val="0"/>
          <w:lang w:bidi="sa-IN"/>
        </w:rPr>
        <w:t xml:space="preserve"> </w:t>
      </w:r>
      <w:r>
        <w:t>1.17.53)</w:t>
      </w:r>
    </w:p>
    <w:p w:rsidR="0034714D" w:rsidRDefault="0034714D">
      <w:pPr>
        <w:pStyle w:val="Commentarystyle"/>
        <w:ind w:left="720"/>
      </w:pPr>
    </w:p>
    <w:p w:rsidR="0034714D" w:rsidRDefault="0034714D">
      <w:pPr>
        <w:pStyle w:val="Commentarystyle"/>
        <w:ind w:left="720"/>
      </w:pPr>
      <w:r>
        <w:t>kāṁścid vikāsi-kusumair upahāsa-bhāvān</w:t>
      </w:r>
    </w:p>
    <w:p w:rsidR="0034714D" w:rsidRDefault="0034714D">
      <w:pPr>
        <w:pStyle w:val="Commentarystyle"/>
        <w:ind w:left="720"/>
      </w:pPr>
      <w:r>
        <w:t>kāṁścin natāgra-valanair vimukhīkṛtāsyān |</w:t>
      </w:r>
    </w:p>
    <w:p w:rsidR="0034714D" w:rsidRDefault="0034714D">
      <w:pPr>
        <w:pStyle w:val="Commentarystyle"/>
        <w:ind w:left="720"/>
      </w:pPr>
      <w:r>
        <w:t>kāṁścin madāli-virutair uṣitokti-yuktān</w:t>
      </w:r>
    </w:p>
    <w:p w:rsidR="0034714D" w:rsidRDefault="0034714D">
      <w:pPr>
        <w:pStyle w:val="Commentarystyle"/>
        <w:ind w:left="720"/>
      </w:pPr>
      <w:r>
        <w:t>matvā tarūs tad-anuyoga-rasād viremuḥ || (go.ca.</w:t>
      </w:r>
      <w:r>
        <w:rPr>
          <w:rFonts w:cs="Mangal"/>
          <w:noProof w:val="0"/>
          <w:lang w:bidi="sa-IN"/>
        </w:rPr>
        <w:t xml:space="preserve"> 1.</w:t>
      </w:r>
      <w:r>
        <w:t>24.22)</w:t>
      </w:r>
    </w:p>
    <w:p w:rsidR="0034714D" w:rsidRDefault="0034714D"/>
    <w:p w:rsidR="0034714D" w:rsidRDefault="0034714D">
      <w:pPr>
        <w:jc w:val="center"/>
        <w:rPr>
          <w:lang w:val="pl-PL"/>
        </w:rPr>
      </w:pPr>
      <w:r>
        <w:rPr>
          <w:lang w:val="pl-PL"/>
        </w:rPr>
        <w:t>—o)0(o—</w:t>
      </w:r>
    </w:p>
    <w:p w:rsidR="0034714D" w:rsidRDefault="0034714D">
      <w:pPr>
        <w:jc w:val="center"/>
        <w:rPr>
          <w:lang w:val="pl-PL"/>
        </w:rPr>
      </w:pPr>
    </w:p>
    <w:p w:rsidR="0034714D" w:rsidRDefault="0034714D">
      <w:pPr>
        <w:jc w:val="center"/>
        <w:rPr>
          <w:color w:val="FF0000"/>
          <w:lang w:val="pl-PL"/>
        </w:rPr>
      </w:pPr>
      <w:r>
        <w:rPr>
          <w:color w:val="FF0000"/>
          <w:lang w:val="pl-PL"/>
        </w:rPr>
        <w:t xml:space="preserve">30. </w:t>
      </w:r>
      <w:r>
        <w:rPr>
          <w:color w:val="FF0000"/>
        </w:rPr>
        <w:t>anumāna</w:t>
      </w:r>
      <w:r>
        <w:rPr>
          <w:color w:val="FF0000"/>
          <w:lang w:val="pl-PL"/>
        </w:rPr>
        <w:t>m</w:t>
      </w:r>
      <w:r>
        <w:rPr>
          <w:rStyle w:val="FootnoteReference"/>
          <w:color w:val="FF0000"/>
          <w:lang w:val="fr-CA"/>
        </w:rPr>
        <w:footnoteReference w:id="69"/>
      </w:r>
    </w:p>
    <w:p w:rsidR="0034714D" w:rsidRDefault="0034714D">
      <w:pPr>
        <w:rPr>
          <w:lang w:val="pl-PL"/>
        </w:rPr>
      </w:pPr>
    </w:p>
    <w:p w:rsidR="0034714D" w:rsidRDefault="0034714D">
      <w:pPr>
        <w:jc w:val="center"/>
        <w:rPr>
          <w:rFonts w:cs="Balaram"/>
          <w:b/>
          <w:bCs/>
          <w:sz w:val="28"/>
          <w:szCs w:val="28"/>
          <w:lang w:val="pl-PL"/>
        </w:rPr>
      </w:pPr>
      <w:r>
        <w:rPr>
          <w:rFonts w:cs="Balaram"/>
          <w:b/>
          <w:bCs/>
          <w:sz w:val="28"/>
          <w:szCs w:val="28"/>
          <w:lang w:val="pl-PL"/>
        </w:rPr>
        <w:t xml:space="preserve">anumānaṁ tu </w:t>
      </w:r>
      <w:r>
        <w:rPr>
          <w:rFonts w:cs="Balaram"/>
          <w:b/>
          <w:bCs/>
          <w:sz w:val="28"/>
          <w:szCs w:val="28"/>
        </w:rPr>
        <w:t>vicchityā jñānaṁ sādhyasya sādhanāt</w:t>
      </w:r>
      <w:r>
        <w:rPr>
          <w:rFonts w:cs="Balaram"/>
          <w:b/>
          <w:bCs/>
          <w:sz w:val="28"/>
          <w:szCs w:val="28"/>
          <w:lang w:val="pl-PL"/>
        </w:rPr>
        <w:t xml:space="preserve"> ||92||</w:t>
      </w:r>
    </w:p>
    <w:p w:rsidR="0034714D" w:rsidRDefault="0034714D">
      <w:pPr>
        <w:rPr>
          <w:lang w:val="pl-PL"/>
        </w:rPr>
      </w:pPr>
    </w:p>
    <w:p w:rsidR="0034714D" w:rsidRDefault="0034714D">
      <w:pPr>
        <w:rPr>
          <w:lang w:val="pl-PL"/>
        </w:rPr>
      </w:pPr>
      <w:r>
        <w:rPr>
          <w:lang w:val="pl-PL"/>
        </w:rPr>
        <w:t>yathā—</w:t>
      </w:r>
    </w:p>
    <w:p w:rsidR="0034714D" w:rsidRDefault="0034714D">
      <w:pPr>
        <w:rPr>
          <w:lang w:val="pl-PL"/>
        </w:rPr>
      </w:pPr>
    </w:p>
    <w:p w:rsidR="0034714D" w:rsidRDefault="0034714D">
      <w:pPr>
        <w:pStyle w:val="quote"/>
        <w:rPr>
          <w:lang w:val="pl-PL"/>
        </w:rPr>
      </w:pPr>
      <w:r>
        <w:rPr>
          <w:lang w:val="pl-PL"/>
        </w:rPr>
        <w:t>dṛśau cakoryau sakhi rādhikāyāḥ</w:t>
      </w:r>
    </w:p>
    <w:p w:rsidR="0034714D" w:rsidRDefault="0034714D">
      <w:pPr>
        <w:pStyle w:val="quote"/>
        <w:rPr>
          <w:lang w:val="pl-PL"/>
        </w:rPr>
      </w:pPr>
      <w:r>
        <w:rPr>
          <w:lang w:val="pl-PL"/>
        </w:rPr>
        <w:t>kṛṣṇānanendoḥ smita-kaumudīnām |</w:t>
      </w:r>
    </w:p>
    <w:p w:rsidR="0034714D" w:rsidRDefault="0034714D">
      <w:pPr>
        <w:pStyle w:val="quote"/>
        <w:rPr>
          <w:lang w:val="pl-PL"/>
        </w:rPr>
      </w:pPr>
      <w:r>
        <w:rPr>
          <w:lang w:val="pl-PL"/>
        </w:rPr>
        <w:t>pānān mukhāmburuhaṁ yadāsmin</w:t>
      </w:r>
    </w:p>
    <w:p w:rsidR="0034714D" w:rsidRDefault="0034714D">
      <w:pPr>
        <w:pStyle w:val="quote"/>
        <w:rPr>
          <w:lang w:val="pl-PL"/>
        </w:rPr>
      </w:pPr>
      <w:r>
        <w:rPr>
          <w:lang w:val="pl-PL"/>
        </w:rPr>
        <w:t>kṛṣṇākṣi-bhṛṅgau patataḥ sa-tṛṣṇau || (go.lī. 11.133)</w:t>
      </w:r>
    </w:p>
    <w:p w:rsidR="0034714D" w:rsidRDefault="0034714D">
      <w:pPr>
        <w:rPr>
          <w:lang w:val="pl-PL"/>
        </w:rPr>
      </w:pPr>
    </w:p>
    <w:p w:rsidR="0034714D" w:rsidRDefault="0034714D">
      <w:pPr>
        <w:rPr>
          <w:lang w:val="pl-PL"/>
        </w:rPr>
      </w:pPr>
      <w:r>
        <w:rPr>
          <w:lang w:val="pl-PL"/>
        </w:rPr>
        <w:t xml:space="preserve">atra rūpaka-vaśād vicchittiḥ | </w:t>
      </w:r>
      <w:r>
        <w:t>yathā vā</w:t>
      </w:r>
      <w:r>
        <w:rPr>
          <w:lang w:val="pl-PL"/>
        </w:rPr>
        <w:t>—</w:t>
      </w:r>
    </w:p>
    <w:p w:rsidR="0034714D" w:rsidRDefault="0034714D">
      <w:pPr>
        <w:rPr>
          <w:lang w:val="pl-PL"/>
        </w:rPr>
      </w:pPr>
    </w:p>
    <w:p w:rsidR="0034714D" w:rsidRDefault="0034714D">
      <w:pPr>
        <w:pStyle w:val="quote"/>
        <w:rPr>
          <w:lang w:val="pl-PL"/>
        </w:rPr>
      </w:pPr>
      <w:r>
        <w:rPr>
          <w:lang w:val="pl-PL"/>
        </w:rPr>
        <w:t>yatra patati gopīnāṁ dṛṣṭir niśitāḥ patanti tatra śarāḥ |</w:t>
      </w:r>
    </w:p>
    <w:p w:rsidR="0034714D" w:rsidRDefault="0034714D">
      <w:pPr>
        <w:pStyle w:val="quote"/>
        <w:rPr>
          <w:lang w:val="pl-PL"/>
        </w:rPr>
      </w:pPr>
      <w:r>
        <w:rPr>
          <w:lang w:val="pl-PL"/>
        </w:rPr>
        <w:t>tac cāparopita-śaro dhāvaty asyāṁ puraḥ smaro manye || (sā.da. 648)</w:t>
      </w:r>
    </w:p>
    <w:p w:rsidR="0034714D" w:rsidRDefault="0034714D">
      <w:pPr>
        <w:rPr>
          <w:lang w:val="pl-PL"/>
        </w:rPr>
      </w:pPr>
    </w:p>
    <w:p w:rsidR="0034714D" w:rsidRDefault="0034714D">
      <w:pPr>
        <w:rPr>
          <w:lang w:val="pl-PL"/>
        </w:rPr>
      </w:pPr>
      <w:r>
        <w:rPr>
          <w:lang w:val="pl-PL"/>
        </w:rPr>
        <w:t>atra kavi-prauḍhokti-vaśād vicchittiḥ | utprekṣāyām aniścitatayā pratītir iha tu niścitatayety anayor bhedaḥ |</w:t>
      </w:r>
    </w:p>
    <w:p w:rsidR="0034714D" w:rsidRDefault="0034714D">
      <w:pPr>
        <w:rPr>
          <w:lang w:val="pl-PL"/>
        </w:rPr>
      </w:pPr>
    </w:p>
    <w:p w:rsidR="0034714D" w:rsidRDefault="0034714D">
      <w:pPr>
        <w:pStyle w:val="Commentarystyle"/>
        <w:ind w:left="720"/>
      </w:pPr>
      <w:r>
        <w:t>yasmād eti paraiti paśyati puraḥ paścāt tathā pārśvataḥ</w:t>
      </w:r>
    </w:p>
    <w:p w:rsidR="0034714D" w:rsidRDefault="0034714D">
      <w:pPr>
        <w:pStyle w:val="Commentarystyle"/>
        <w:ind w:left="720"/>
      </w:pPr>
      <w:r>
        <w:t>svātmānaṁ paritaḥ stṛṇoty anupadaṁ saṁbhrāmyati bhrāmyati |</w:t>
      </w:r>
    </w:p>
    <w:p w:rsidR="0034714D" w:rsidRDefault="0034714D">
      <w:pPr>
        <w:pStyle w:val="Commentarystyle"/>
        <w:ind w:left="720"/>
      </w:pPr>
      <w:r>
        <w:t>loptrā loptra-savatsa-vatsapa-gaṇaṁ sandigdham ālokate</w:t>
      </w:r>
    </w:p>
    <w:p w:rsidR="0034714D" w:rsidRDefault="0034714D">
      <w:pPr>
        <w:pStyle w:val="Commentarystyle"/>
        <w:ind w:left="720"/>
      </w:pPr>
      <w:r>
        <w:t>tasmān me pratibhāty asāv anudiśaṁ vaktraṁ dadhat stenakaḥ || (go.ca. 1.11.28)</w:t>
      </w:r>
    </w:p>
    <w:p w:rsidR="0034714D" w:rsidRDefault="0034714D">
      <w:pPr>
        <w:pStyle w:val="Commentarystyle"/>
        <w:ind w:left="720"/>
      </w:pPr>
    </w:p>
    <w:p w:rsidR="0034714D" w:rsidRDefault="0034714D">
      <w:pPr>
        <w:pStyle w:val="Commentarystyle"/>
        <w:ind w:left="720"/>
      </w:pPr>
      <w:r>
        <w:t>manye gokula-sambhavaṁ pitṛ-mukhaṁ premāvalambaṁ janaṁ</w:t>
      </w:r>
    </w:p>
    <w:p w:rsidR="0034714D" w:rsidRDefault="0034714D">
      <w:pPr>
        <w:pStyle w:val="Commentarystyle"/>
        <w:ind w:left="720"/>
      </w:pPr>
      <w:r>
        <w:t>bimbaṁ tat-pratibimbam eva purajaṁ yatrānubhūtiḥ pramā |</w:t>
      </w:r>
    </w:p>
    <w:p w:rsidR="0034714D" w:rsidRDefault="0034714D">
      <w:pPr>
        <w:pStyle w:val="Commentarystyle"/>
        <w:ind w:left="720"/>
      </w:pPr>
      <w:r>
        <w:t>pūrvasminn anubhūtatām anugate nāntyaḥ kva ca smaryate</w:t>
      </w:r>
    </w:p>
    <w:p w:rsidR="0034714D" w:rsidRDefault="0034714D">
      <w:pPr>
        <w:pStyle w:val="Commentarystyle"/>
        <w:ind w:left="720"/>
      </w:pPr>
      <w:r>
        <w:t xml:space="preserve">paścād-bhāvini yātavaty anubhavaṁ pūrvaḥ sarīsmaryate || (go.ca. </w:t>
      </w:r>
      <w:r>
        <w:rPr>
          <w:rFonts w:cs="Mangal"/>
          <w:noProof w:val="0"/>
          <w:lang w:bidi="sa-IN"/>
        </w:rPr>
        <w:t>2.</w:t>
      </w:r>
      <w:r>
        <w:t>10.13)</w:t>
      </w:r>
    </w:p>
    <w:p w:rsidR="0034714D" w:rsidRDefault="0034714D"/>
    <w:p w:rsidR="0034714D" w:rsidRDefault="0034714D">
      <w:pPr>
        <w:jc w:val="center"/>
      </w:pPr>
      <w:r>
        <w:t>—o)0(o—</w:t>
      </w:r>
    </w:p>
    <w:p w:rsidR="0034714D" w:rsidRDefault="0034714D">
      <w:pPr>
        <w:jc w:val="center"/>
      </w:pPr>
    </w:p>
    <w:p w:rsidR="0034714D" w:rsidRDefault="0034714D">
      <w:pPr>
        <w:jc w:val="center"/>
        <w:rPr>
          <w:color w:val="FF0000"/>
        </w:rPr>
      </w:pPr>
      <w:r>
        <w:rPr>
          <w:color w:val="FF0000"/>
        </w:rPr>
        <w:t>31. hetuḥ</w:t>
      </w:r>
    </w:p>
    <w:p w:rsidR="0034714D" w:rsidRDefault="0034714D"/>
    <w:p w:rsidR="0034714D" w:rsidRDefault="0034714D">
      <w:pPr>
        <w:jc w:val="center"/>
        <w:rPr>
          <w:rFonts w:cs="Balaram"/>
          <w:b/>
          <w:bCs/>
          <w:sz w:val="28"/>
          <w:szCs w:val="28"/>
        </w:rPr>
      </w:pPr>
      <w:r>
        <w:rPr>
          <w:rFonts w:cs="Balaram"/>
          <w:b/>
          <w:bCs/>
          <w:sz w:val="28"/>
          <w:szCs w:val="28"/>
        </w:rPr>
        <w:t>abhedenābhidhā-hetur hetor hetumatā saha ||93||</w:t>
      </w:r>
    </w:p>
    <w:p w:rsidR="0034714D" w:rsidRDefault="0034714D"/>
    <w:p w:rsidR="0034714D" w:rsidRDefault="0034714D">
      <w:r>
        <w:t>yathā—</w:t>
      </w:r>
    </w:p>
    <w:p w:rsidR="0034714D" w:rsidRDefault="0034714D">
      <w:pPr>
        <w:pStyle w:val="quote"/>
        <w:rPr>
          <w:lang w:val="sa-IN"/>
        </w:rPr>
      </w:pPr>
      <w:r>
        <w:rPr>
          <w:lang w:val="sa-IN"/>
        </w:rPr>
        <w:t>tāruṇyasya vilāsaḥ samadhika-lāvaṇya-sampado hāsaḥ |</w:t>
      </w:r>
    </w:p>
    <w:p w:rsidR="0034714D" w:rsidRDefault="0034714D">
      <w:pPr>
        <w:pStyle w:val="quote"/>
        <w:rPr>
          <w:lang w:val="sa-IN"/>
        </w:rPr>
      </w:pPr>
      <w:r>
        <w:rPr>
          <w:lang w:val="sa-IN"/>
        </w:rPr>
        <w:t>dharaṇi-talasyābharaṇaṁ giridhara-manaso vaśīkaraṇam ||</w:t>
      </w:r>
    </w:p>
    <w:p w:rsidR="0034714D" w:rsidRDefault="0034714D">
      <w:pPr>
        <w:pStyle w:val="quote"/>
        <w:rPr>
          <w:lang w:val="sa-IN"/>
        </w:rPr>
      </w:pPr>
    </w:p>
    <w:p w:rsidR="0034714D" w:rsidRDefault="0034714D">
      <w:pPr>
        <w:rPr>
          <w:lang w:val="en-CA"/>
        </w:rPr>
      </w:pPr>
      <w:r>
        <w:rPr>
          <w:lang w:val="en-CA"/>
        </w:rPr>
        <w:t>atra vaśīkaraṇa-hetuḥ śrī-rādhikā vaśīkaraṇatvenoktā | vilāsa-hāsayos tv adhyavasāya-mūlo’yam alaṅkāraḥ |</w:t>
      </w:r>
    </w:p>
    <w:p w:rsidR="0034714D" w:rsidRDefault="0034714D">
      <w:pPr>
        <w:rPr>
          <w:lang w:val="en-CA"/>
        </w:rPr>
      </w:pPr>
    </w:p>
    <w:p w:rsidR="0034714D" w:rsidRDefault="0034714D">
      <w:pPr>
        <w:jc w:val="center"/>
        <w:rPr>
          <w:lang w:val="en-CA"/>
        </w:rPr>
      </w:pPr>
      <w:r>
        <w:rPr>
          <w:lang w:val="en-CA"/>
        </w:rPr>
        <w:t>—o)0(o—</w:t>
      </w:r>
    </w:p>
    <w:p w:rsidR="0034714D" w:rsidRDefault="0034714D">
      <w:pPr>
        <w:jc w:val="center"/>
        <w:rPr>
          <w:lang w:val="en-CA"/>
        </w:rPr>
      </w:pPr>
    </w:p>
    <w:p w:rsidR="0034714D" w:rsidRDefault="0034714D">
      <w:pPr>
        <w:jc w:val="center"/>
        <w:rPr>
          <w:color w:val="FF0000"/>
          <w:lang w:val="en-CA"/>
        </w:rPr>
      </w:pPr>
      <w:r>
        <w:rPr>
          <w:color w:val="FF0000"/>
          <w:lang w:val="en-CA"/>
        </w:rPr>
        <w:t>32. anukūlam</w:t>
      </w:r>
    </w:p>
    <w:p w:rsidR="0034714D" w:rsidRDefault="0034714D">
      <w:pPr>
        <w:jc w:val="center"/>
        <w:rPr>
          <w:color w:val="FF0000"/>
          <w:lang w:val="en-CA"/>
        </w:rPr>
      </w:pPr>
    </w:p>
    <w:p w:rsidR="0034714D" w:rsidRDefault="0034714D">
      <w:pPr>
        <w:jc w:val="center"/>
        <w:rPr>
          <w:rFonts w:cs="Balaram"/>
          <w:b/>
          <w:bCs/>
          <w:sz w:val="28"/>
          <w:szCs w:val="28"/>
          <w:lang w:val="en-CA"/>
        </w:rPr>
      </w:pPr>
      <w:r>
        <w:rPr>
          <w:rFonts w:cs="Balaram"/>
          <w:b/>
          <w:bCs/>
          <w:sz w:val="28"/>
          <w:szCs w:val="28"/>
          <w:lang w:val="en-CA"/>
        </w:rPr>
        <w:t>anukūlaṁ prātikūlyam anukūla-vidhāyi cet ||94||</w:t>
      </w:r>
    </w:p>
    <w:p w:rsidR="0034714D" w:rsidRDefault="0034714D">
      <w:pPr>
        <w:rPr>
          <w:lang w:val="en-CA"/>
        </w:rPr>
      </w:pPr>
    </w:p>
    <w:p w:rsidR="0034714D" w:rsidRDefault="0034714D">
      <w:pPr>
        <w:rPr>
          <w:lang w:val="en-CA"/>
        </w:rPr>
      </w:pPr>
      <w:r>
        <w:rPr>
          <w:lang w:val="en-CA"/>
        </w:rPr>
        <w:t>yathā—</w:t>
      </w:r>
    </w:p>
    <w:p w:rsidR="0034714D" w:rsidRDefault="0034714D">
      <w:pPr>
        <w:pStyle w:val="quote"/>
      </w:pPr>
      <w:r>
        <w:t>prāṇāpahāraṁ hari-priya-dviṣāṁ</w:t>
      </w:r>
    </w:p>
    <w:p w:rsidR="0034714D" w:rsidRDefault="0034714D">
      <w:pPr>
        <w:pStyle w:val="quote"/>
      </w:pPr>
      <w:r>
        <w:t>makhāpahāraṁ ca balāc chacī-pateḥ |</w:t>
      </w:r>
    </w:p>
    <w:p w:rsidR="0034714D" w:rsidRDefault="0034714D">
      <w:pPr>
        <w:pStyle w:val="quote"/>
      </w:pPr>
      <w:r>
        <w:t>sthānāpahāraṁ phaṇinaś ca kāraya</w:t>
      </w:r>
    </w:p>
    <w:p w:rsidR="0034714D" w:rsidRDefault="0034714D">
      <w:pPr>
        <w:pStyle w:val="quote"/>
      </w:pPr>
      <w:r>
        <w:t>stenaiva teṣāṁ vihitaṁ sumaṅgalam ||</w:t>
      </w:r>
    </w:p>
    <w:p w:rsidR="0034714D" w:rsidRDefault="0034714D">
      <w:pPr>
        <w:rPr>
          <w:lang w:val="en-CA"/>
        </w:rPr>
      </w:pPr>
    </w:p>
    <w:p w:rsidR="0034714D" w:rsidRDefault="0034714D">
      <w:pPr>
        <w:rPr>
          <w:lang w:val="en-CA"/>
        </w:rPr>
      </w:pPr>
      <w:r>
        <w:rPr>
          <w:lang w:val="en-CA"/>
        </w:rPr>
        <w:t>asya ca vicchitti-viśeṣasya sarvālaṅkāra-vilakṣaṇatvena sphuraṇāt pṛthag alaṅkāratvam eva nyāyyam |</w:t>
      </w:r>
    </w:p>
    <w:p w:rsidR="0034714D" w:rsidRDefault="0034714D">
      <w:pPr>
        <w:rPr>
          <w:lang w:val="en-CA"/>
        </w:rPr>
      </w:pPr>
    </w:p>
    <w:p w:rsidR="0034714D" w:rsidRDefault="0034714D">
      <w:pPr>
        <w:jc w:val="center"/>
        <w:rPr>
          <w:lang w:val="pl-PL"/>
        </w:rPr>
      </w:pPr>
      <w:r>
        <w:rPr>
          <w:lang w:val="pl-PL"/>
        </w:rPr>
        <w:t>—o)0(o—</w:t>
      </w:r>
    </w:p>
    <w:p w:rsidR="0034714D" w:rsidRDefault="0034714D"/>
    <w:p w:rsidR="0034714D" w:rsidRDefault="0034714D">
      <w:pPr>
        <w:jc w:val="center"/>
        <w:rPr>
          <w:color w:val="FF0000"/>
          <w:lang w:val="pl-PL"/>
        </w:rPr>
      </w:pPr>
      <w:r>
        <w:rPr>
          <w:color w:val="FF0000"/>
          <w:lang w:val="pl-PL"/>
        </w:rPr>
        <w:t>33. ākṣepaḥ</w:t>
      </w:r>
      <w:r>
        <w:rPr>
          <w:rStyle w:val="FootnoteReference"/>
          <w:color w:val="FF0000"/>
          <w:lang w:val="fr-CA"/>
        </w:rPr>
        <w:footnoteReference w:id="70"/>
      </w:r>
    </w:p>
    <w:p w:rsidR="0034714D" w:rsidRDefault="0034714D">
      <w:pPr>
        <w:jc w:val="center"/>
        <w:rPr>
          <w:color w:val="FF0000"/>
          <w:lang w:val="pl-PL"/>
        </w:rPr>
      </w:pPr>
    </w:p>
    <w:p w:rsidR="0034714D" w:rsidRDefault="0034714D">
      <w:pPr>
        <w:jc w:val="center"/>
        <w:rPr>
          <w:rFonts w:cs="Balaram"/>
          <w:b/>
          <w:bCs/>
          <w:sz w:val="28"/>
          <w:szCs w:val="28"/>
          <w:lang w:val="pl-PL"/>
        </w:rPr>
      </w:pPr>
      <w:r>
        <w:rPr>
          <w:rFonts w:cs="Balaram"/>
          <w:b/>
          <w:bCs/>
          <w:sz w:val="28"/>
          <w:szCs w:val="28"/>
          <w:lang w:val="pl-PL"/>
        </w:rPr>
        <w:t>vastuno vaktum iṣṭasya viśeṣa-pratipattaye |</w:t>
      </w:r>
    </w:p>
    <w:p w:rsidR="0034714D" w:rsidRDefault="0034714D">
      <w:pPr>
        <w:jc w:val="center"/>
        <w:rPr>
          <w:rFonts w:cs="Balaram"/>
          <w:b/>
          <w:bCs/>
          <w:sz w:val="28"/>
          <w:szCs w:val="28"/>
          <w:lang w:val="pl-PL"/>
        </w:rPr>
      </w:pPr>
      <w:r>
        <w:rPr>
          <w:rFonts w:cs="Balaram"/>
          <w:b/>
          <w:bCs/>
          <w:sz w:val="28"/>
          <w:szCs w:val="28"/>
          <w:lang w:val="pl-PL"/>
        </w:rPr>
        <w:t>niṣedhābhāsa ākṣepo vakṣyamāṇoktago dvidhā ||95||</w:t>
      </w:r>
    </w:p>
    <w:p w:rsidR="0034714D" w:rsidRDefault="0034714D">
      <w:pPr>
        <w:rPr>
          <w:lang w:val="pl-PL"/>
        </w:rPr>
      </w:pPr>
    </w:p>
    <w:p w:rsidR="0034714D" w:rsidRDefault="0034714D">
      <w:r>
        <w:rPr>
          <w:lang w:val="pl-PL"/>
        </w:rPr>
        <w:t xml:space="preserve">atra </w:t>
      </w:r>
      <w:r>
        <w:t xml:space="preserve">vakṣyamānasya </w:t>
      </w:r>
      <w:r>
        <w:rPr>
          <w:lang w:val="pl-PL"/>
        </w:rPr>
        <w:t xml:space="preserve">kvacit </w:t>
      </w:r>
      <w:r>
        <w:t xml:space="preserve">sarvasyāpi sāmānyataḥ sūcitasya niṣedhaḥ, </w:t>
      </w:r>
      <w:r>
        <w:rPr>
          <w:lang w:val="pl-PL"/>
        </w:rPr>
        <w:t xml:space="preserve">kvacid aṁśāntare </w:t>
      </w:r>
      <w:r>
        <w:t>niṣedha</w:t>
      </w:r>
      <w:r>
        <w:rPr>
          <w:lang w:val="pl-PL"/>
        </w:rPr>
        <w:t xml:space="preserve"> iti dvau bhedau | ukta-viṣāye ca kvacid vastu-svarūpasya niṣedhaḥ, kvacid vastu-kathanasyeti dvau bhedau | evam ākṣepasya catvāro bhedāḥ | krameṇa</w:t>
      </w:r>
      <w:r>
        <w:t xml:space="preserve">, </w:t>
      </w:r>
      <w:r>
        <w:rPr>
          <w:lang w:val="pl-PL"/>
        </w:rPr>
        <w:t>yathā (1)</w:t>
      </w:r>
      <w:r>
        <w:t>—</w:t>
      </w:r>
    </w:p>
    <w:p w:rsidR="0034714D" w:rsidRDefault="0034714D"/>
    <w:p w:rsidR="0034714D" w:rsidRDefault="0034714D">
      <w:pPr>
        <w:pStyle w:val="quote"/>
        <w:rPr>
          <w:lang w:val="sa-IN"/>
        </w:rPr>
      </w:pPr>
      <w:r>
        <w:rPr>
          <w:lang w:val="sa-IN"/>
        </w:rPr>
        <w:t>kṛṣṇa tiṣṭha kṣaṇaṁ vacmi rādhāyā virahādhijām |</w:t>
      </w:r>
    </w:p>
    <w:p w:rsidR="0034714D" w:rsidRDefault="0034714D">
      <w:pPr>
        <w:pStyle w:val="quote"/>
        <w:rPr>
          <w:lang w:val="sa-IN"/>
        </w:rPr>
      </w:pPr>
      <w:r>
        <w:rPr>
          <w:lang w:val="sa-IN"/>
        </w:rPr>
        <w:t xml:space="preserve">tad-daśām athavā gaccha nākhyāmi nirdaye tvayi || </w:t>
      </w:r>
    </w:p>
    <w:p w:rsidR="0034714D" w:rsidRDefault="0034714D"/>
    <w:p w:rsidR="0034714D" w:rsidRDefault="0034714D">
      <w:r>
        <w:t>atra rādhāyā virahasya sāmānyataḥ sūcitasya vakṣyamāṇa-viśeṣe niṣedhaḥ |</w:t>
      </w:r>
    </w:p>
    <w:p w:rsidR="0034714D" w:rsidRDefault="0034714D"/>
    <w:p w:rsidR="0034714D" w:rsidRDefault="0034714D">
      <w:r>
        <w:t>(2)—</w:t>
      </w:r>
    </w:p>
    <w:p w:rsidR="0034714D" w:rsidRDefault="0034714D">
      <w:pPr>
        <w:pStyle w:val="quote"/>
        <w:rPr>
          <w:lang w:val="sa-IN"/>
        </w:rPr>
      </w:pPr>
      <w:r>
        <w:rPr>
          <w:lang w:val="sa-IN"/>
        </w:rPr>
        <w:t xml:space="preserve">sā mādhava tvad-viraheṇa </w:t>
      </w:r>
    </w:p>
    <w:p w:rsidR="0034714D" w:rsidRDefault="0034714D">
      <w:pPr>
        <w:pStyle w:val="quote"/>
        <w:rPr>
          <w:lang w:val="sa-IN"/>
        </w:rPr>
      </w:pPr>
      <w:r>
        <w:rPr>
          <w:lang w:val="sa-IN"/>
        </w:rPr>
        <w:t>dūnā rasāla-śākhāṁ mukulākulāgrām |</w:t>
      </w:r>
    </w:p>
    <w:p w:rsidR="0034714D" w:rsidRDefault="0034714D">
      <w:pPr>
        <w:pStyle w:val="quote"/>
        <w:rPr>
          <w:lang w:val="sa-IN"/>
        </w:rPr>
      </w:pPr>
      <w:r>
        <w:rPr>
          <w:lang w:val="sa-IN"/>
        </w:rPr>
        <w:t xml:space="preserve">dṛṣṭvāli-mālā-militām idānīm </w:t>
      </w:r>
    </w:p>
    <w:p w:rsidR="0034714D" w:rsidRDefault="0034714D">
      <w:pPr>
        <w:pStyle w:val="quote"/>
        <w:rPr>
          <w:lang w:val="sa-IN"/>
        </w:rPr>
      </w:pPr>
      <w:r>
        <w:rPr>
          <w:lang w:val="sa-IN"/>
        </w:rPr>
        <w:t>āḥ kiṁ tvad-agre hata-jalpitais taiḥ ||</w:t>
      </w:r>
    </w:p>
    <w:p w:rsidR="0034714D" w:rsidRDefault="0034714D"/>
    <w:p w:rsidR="0034714D" w:rsidRDefault="0034714D">
      <w:r>
        <w:t>atrāntima-daśāṁ prāsyatīty aṁśo noktaḥ |</w:t>
      </w:r>
    </w:p>
    <w:p w:rsidR="0034714D" w:rsidRDefault="0034714D"/>
    <w:p w:rsidR="0034714D" w:rsidRDefault="0034714D">
      <w:r>
        <w:t>(3)—</w:t>
      </w:r>
    </w:p>
    <w:p w:rsidR="0034714D" w:rsidRDefault="0034714D">
      <w:pPr>
        <w:pStyle w:val="quote"/>
        <w:rPr>
          <w:lang w:val="sa-IN"/>
        </w:rPr>
      </w:pPr>
      <w:r>
        <w:rPr>
          <w:lang w:val="sa-IN"/>
        </w:rPr>
        <w:t xml:space="preserve">mādhava nāhaṁ dūtī </w:t>
      </w:r>
    </w:p>
    <w:p w:rsidR="0034714D" w:rsidRDefault="0034714D">
      <w:pPr>
        <w:pStyle w:val="quote"/>
        <w:rPr>
          <w:lang w:val="sa-IN"/>
        </w:rPr>
      </w:pPr>
      <w:r>
        <w:rPr>
          <w:lang w:val="sa-IN"/>
        </w:rPr>
        <w:t>priyo’si tasyā tvam ity api na vedmi |</w:t>
      </w:r>
    </w:p>
    <w:p w:rsidR="0034714D" w:rsidRDefault="0034714D">
      <w:pPr>
        <w:pStyle w:val="quote"/>
      </w:pPr>
      <w:r>
        <w:t xml:space="preserve">sā mriyate tava kuyaśas </w:t>
      </w:r>
    </w:p>
    <w:p w:rsidR="0034714D" w:rsidRDefault="0034714D">
      <w:pPr>
        <w:pStyle w:val="quote"/>
      </w:pPr>
      <w:r>
        <w:t>tad idaṁ dharmākṣaraṁ vacmi ||</w:t>
      </w:r>
    </w:p>
    <w:p w:rsidR="0034714D" w:rsidRDefault="0034714D">
      <w:pPr>
        <w:pStyle w:val="quote"/>
      </w:pPr>
    </w:p>
    <w:p w:rsidR="0034714D" w:rsidRDefault="0034714D">
      <w:pPr>
        <w:rPr>
          <w:lang w:val="en-CA"/>
        </w:rPr>
      </w:pPr>
      <w:r>
        <w:rPr>
          <w:lang w:val="en-CA"/>
        </w:rPr>
        <w:t>atra dūtītvasyoktasya vastuno niṣedhaḥ |</w:t>
      </w:r>
    </w:p>
    <w:p w:rsidR="0034714D" w:rsidRDefault="0034714D">
      <w:pPr>
        <w:rPr>
          <w:lang w:val="en-CA"/>
        </w:rPr>
      </w:pPr>
    </w:p>
    <w:p w:rsidR="0034714D" w:rsidRDefault="0034714D">
      <w:r>
        <w:t>(4)—</w:t>
      </w:r>
    </w:p>
    <w:p w:rsidR="0034714D" w:rsidRDefault="0034714D">
      <w:pPr>
        <w:pStyle w:val="quote"/>
      </w:pPr>
      <w:r>
        <w:t>rādhā-guṇānāṁ gaṇanātigānāṁ</w:t>
      </w:r>
    </w:p>
    <w:p w:rsidR="0034714D" w:rsidRDefault="0034714D">
      <w:pPr>
        <w:pStyle w:val="quote"/>
      </w:pPr>
      <w:r>
        <w:t>vāṇī-vacaḥ-sampad-agocarāṇām |</w:t>
      </w:r>
    </w:p>
    <w:p w:rsidR="0034714D" w:rsidRDefault="0034714D">
      <w:pPr>
        <w:pStyle w:val="quote"/>
      </w:pPr>
      <w:r>
        <w:t>na varṇanīyo mahimeti yūyaṁ</w:t>
      </w:r>
    </w:p>
    <w:p w:rsidR="0034714D" w:rsidRDefault="0034714D">
      <w:pPr>
        <w:pStyle w:val="quote"/>
      </w:pPr>
      <w:r>
        <w:t>jānītha tat-tat-kathanair alaṁ naḥ || (go.lī. 11.145)</w:t>
      </w:r>
    </w:p>
    <w:p w:rsidR="0034714D" w:rsidRDefault="0034714D">
      <w:pPr>
        <w:rPr>
          <w:lang w:val="en-CA"/>
        </w:rPr>
      </w:pPr>
    </w:p>
    <w:p w:rsidR="0034714D" w:rsidRDefault="0034714D">
      <w:pPr>
        <w:rPr>
          <w:lang w:val="en-CA"/>
        </w:rPr>
      </w:pPr>
      <w:r>
        <w:rPr>
          <w:lang w:val="en-CA"/>
        </w:rPr>
        <w:t xml:space="preserve">atra </w:t>
      </w:r>
      <w:r>
        <w:t>kathanasyoktasyaiva niṣedhaḥ</w:t>
      </w:r>
      <w:r>
        <w:rPr>
          <w:lang w:val="en-CA"/>
        </w:rPr>
        <w:t xml:space="preserve"> | atra prathamodāharaṇe tasyā avaśyambhāvi maraṇam iti śeṣaḥ pratīyate | dvitīye’śakya-vaktavyatvādi | tṛtīye dūtītve’yathā-vāditvam | caturthe mahimnām alaukikatvātiśayādi | na cāyaṁ vihita-niṣedhaḥ | atra niṣedhasyābhāsatvāt |</w:t>
      </w:r>
    </w:p>
    <w:p w:rsidR="0034714D" w:rsidRDefault="0034714D">
      <w:pPr>
        <w:rPr>
          <w:lang w:val="en-CA"/>
        </w:rPr>
      </w:pPr>
    </w:p>
    <w:p w:rsidR="0034714D" w:rsidRDefault="0034714D">
      <w:pPr>
        <w:pStyle w:val="Commentarystyle"/>
        <w:ind w:left="720"/>
      </w:pPr>
      <w:r>
        <w:t>evaṁ hi kṛṣṇasya guṇā anantā</w:t>
      </w:r>
    </w:p>
    <w:p w:rsidR="0034714D" w:rsidRDefault="0034714D">
      <w:pPr>
        <w:pStyle w:val="Commentarystyle"/>
        <w:ind w:left="720"/>
      </w:pPr>
      <w:r>
        <w:t>līlāpy anantā mahimāpy anantaḥ |</w:t>
      </w:r>
    </w:p>
    <w:p w:rsidR="0034714D" w:rsidRDefault="0034714D">
      <w:pPr>
        <w:pStyle w:val="Commentarystyle"/>
        <w:ind w:left="720"/>
      </w:pPr>
      <w:r>
        <w:t>tat-tat-kaṇa-sparśanam ātma-vācāṁ</w:t>
      </w:r>
    </w:p>
    <w:p w:rsidR="0034714D" w:rsidRDefault="0034714D">
      <w:pPr>
        <w:pStyle w:val="Commentarystyle"/>
        <w:ind w:left="720"/>
      </w:pPr>
      <w:r>
        <w:t>viśuddhaye tad-gaṇanāśayālam || (go.lī. 17.48)</w:t>
      </w:r>
    </w:p>
    <w:p w:rsidR="0034714D" w:rsidRDefault="0034714D">
      <w:pPr>
        <w:rPr>
          <w:noProof w:val="0"/>
          <w:lang w:bidi="sa-IN"/>
        </w:rPr>
      </w:pPr>
    </w:p>
    <w:p w:rsidR="0034714D" w:rsidRDefault="0034714D">
      <w:pPr>
        <w:jc w:val="center"/>
      </w:pPr>
      <w:r>
        <w:t>—o)0(o—</w:t>
      </w:r>
    </w:p>
    <w:p w:rsidR="0034714D" w:rsidRDefault="0034714D">
      <w:pPr>
        <w:jc w:val="center"/>
      </w:pPr>
    </w:p>
    <w:p w:rsidR="0034714D" w:rsidRDefault="0034714D">
      <w:pPr>
        <w:jc w:val="center"/>
        <w:rPr>
          <w:color w:val="FF0000"/>
        </w:rPr>
      </w:pPr>
      <w:r>
        <w:rPr>
          <w:color w:val="FF0000"/>
        </w:rPr>
        <w:t>34. vidhyābhāsaḥ</w:t>
      </w:r>
    </w:p>
    <w:p w:rsidR="0034714D" w:rsidRDefault="0034714D"/>
    <w:p w:rsidR="0034714D" w:rsidRDefault="0034714D">
      <w:pPr>
        <w:jc w:val="center"/>
        <w:rPr>
          <w:rFonts w:cs="Balaram"/>
          <w:b/>
          <w:bCs/>
          <w:sz w:val="28"/>
          <w:szCs w:val="28"/>
        </w:rPr>
      </w:pPr>
      <w:r>
        <w:rPr>
          <w:rFonts w:cs="Balaram"/>
          <w:b/>
          <w:bCs/>
          <w:sz w:val="28"/>
          <w:szCs w:val="28"/>
        </w:rPr>
        <w:t>aniṣṭasya tathārthasya vidhyābhāsaḥ paro mataḥ ||96||</w:t>
      </w:r>
    </w:p>
    <w:p w:rsidR="0034714D" w:rsidRDefault="0034714D"/>
    <w:p w:rsidR="0034714D" w:rsidRDefault="0034714D">
      <w:r>
        <w:t>tatheti pūrvavad viśeṣa-pratipattaye | yathā—</w:t>
      </w:r>
    </w:p>
    <w:p w:rsidR="0034714D" w:rsidRDefault="0034714D"/>
    <w:p w:rsidR="0034714D" w:rsidRDefault="0034714D">
      <w:pPr>
        <w:pStyle w:val="quote"/>
        <w:rPr>
          <w:lang w:val="sa-IN"/>
        </w:rPr>
      </w:pPr>
      <w:r>
        <w:rPr>
          <w:lang w:val="sa-IN"/>
        </w:rPr>
        <w:t>gaccha gacchasi cet kṛṣṇa panthānaḥ santu te śubhāḥ |</w:t>
      </w:r>
    </w:p>
    <w:p w:rsidR="0034714D" w:rsidRDefault="0034714D">
      <w:pPr>
        <w:pStyle w:val="quote"/>
        <w:rPr>
          <w:lang w:val="sa-IN"/>
        </w:rPr>
      </w:pPr>
      <w:r>
        <w:rPr>
          <w:lang w:val="sa-IN"/>
        </w:rPr>
        <w:t>mamāpi janma tatraiva bhūyād yatra gato bhavān ||</w:t>
      </w:r>
    </w:p>
    <w:p w:rsidR="0034714D" w:rsidRDefault="0034714D"/>
    <w:p w:rsidR="0034714D" w:rsidRDefault="0034714D">
      <w:r>
        <w:t>atrāniṣṭatvād gamanasya vidhiḥ prasthāna-rūpo niṣedhe paryavasyati | viśeṣaś ca gamanasyātyanta-parihāryatva-rūpaḥ pratīyate ||</w:t>
      </w:r>
    </w:p>
    <w:p w:rsidR="0034714D" w:rsidRDefault="0034714D"/>
    <w:p w:rsidR="0034714D" w:rsidRDefault="0034714D">
      <w:pPr>
        <w:jc w:val="center"/>
        <w:rPr>
          <w:lang w:val="pl-PL"/>
        </w:rPr>
      </w:pPr>
      <w:r>
        <w:rPr>
          <w:lang w:val="pl-PL"/>
        </w:rPr>
        <w:t>—o)0(o—</w:t>
      </w:r>
    </w:p>
    <w:p w:rsidR="0034714D" w:rsidRDefault="0034714D">
      <w:pPr>
        <w:jc w:val="center"/>
        <w:rPr>
          <w:lang w:val="pl-PL"/>
        </w:rPr>
      </w:pPr>
    </w:p>
    <w:p w:rsidR="0034714D" w:rsidRDefault="0034714D">
      <w:pPr>
        <w:jc w:val="center"/>
        <w:rPr>
          <w:color w:val="FF0000"/>
          <w:lang w:val="pl-PL"/>
        </w:rPr>
      </w:pPr>
      <w:r>
        <w:rPr>
          <w:color w:val="FF0000"/>
          <w:lang w:val="pl-PL"/>
        </w:rPr>
        <w:t xml:space="preserve">35. </w:t>
      </w:r>
      <w:r>
        <w:rPr>
          <w:color w:val="FF0000"/>
        </w:rPr>
        <w:t>vibhāvanā</w:t>
      </w:r>
      <w:r>
        <w:rPr>
          <w:rStyle w:val="FootnoteReference"/>
          <w:color w:val="FF0000"/>
        </w:rPr>
        <w:footnoteReference w:id="71"/>
      </w:r>
    </w:p>
    <w:p w:rsidR="0034714D" w:rsidRDefault="0034714D">
      <w:pPr>
        <w:rPr>
          <w:color w:val="FF0000"/>
          <w:lang w:val="pl-PL"/>
        </w:rPr>
      </w:pPr>
    </w:p>
    <w:p w:rsidR="0034714D" w:rsidRDefault="0034714D">
      <w:pPr>
        <w:jc w:val="center"/>
        <w:rPr>
          <w:rFonts w:cs="Balaram"/>
          <w:b/>
          <w:bCs/>
          <w:sz w:val="28"/>
          <w:szCs w:val="28"/>
          <w:lang w:val="pl-PL"/>
        </w:rPr>
      </w:pPr>
      <w:r>
        <w:rPr>
          <w:rFonts w:cs="Balaram"/>
          <w:b/>
          <w:bCs/>
          <w:sz w:val="28"/>
          <w:szCs w:val="28"/>
          <w:lang w:val="pl-PL"/>
        </w:rPr>
        <w:t xml:space="preserve">vibhāvanā </w:t>
      </w:r>
      <w:r>
        <w:rPr>
          <w:rFonts w:cs="Balaram"/>
          <w:b/>
          <w:bCs/>
          <w:sz w:val="28"/>
          <w:szCs w:val="28"/>
        </w:rPr>
        <w:t>vinā hetuṁ kāryotpattir yad ucyate</w:t>
      </w:r>
      <w:r>
        <w:rPr>
          <w:rFonts w:cs="Balaram"/>
          <w:b/>
          <w:bCs/>
          <w:sz w:val="28"/>
          <w:szCs w:val="28"/>
          <w:lang w:val="pl-PL"/>
        </w:rPr>
        <w:t xml:space="preserve"> |</w:t>
      </w:r>
    </w:p>
    <w:p w:rsidR="0034714D" w:rsidRDefault="0034714D">
      <w:pPr>
        <w:jc w:val="center"/>
        <w:rPr>
          <w:rFonts w:cs="Balaram"/>
          <w:b/>
          <w:bCs/>
          <w:sz w:val="28"/>
          <w:szCs w:val="28"/>
          <w:lang w:val="pl-PL"/>
        </w:rPr>
      </w:pPr>
      <w:r>
        <w:rPr>
          <w:rFonts w:cs="Balaram"/>
          <w:b/>
          <w:bCs/>
          <w:sz w:val="28"/>
          <w:szCs w:val="28"/>
          <w:lang w:val="pl-PL"/>
        </w:rPr>
        <w:t>uktānukta-nimittatvād dvidhā sā parikīrtitā ||97||</w:t>
      </w:r>
    </w:p>
    <w:p w:rsidR="0034714D" w:rsidRDefault="0034714D">
      <w:pPr>
        <w:rPr>
          <w:lang w:val="pl-PL"/>
        </w:rPr>
      </w:pPr>
    </w:p>
    <w:p w:rsidR="0034714D" w:rsidRDefault="0034714D">
      <w:pPr>
        <w:rPr>
          <w:lang w:val="pl-PL"/>
        </w:rPr>
      </w:pPr>
      <w:r>
        <w:rPr>
          <w:lang w:val="pl-PL"/>
        </w:rPr>
        <w:t>vinā kāraṇam upanibadhyamāno’pi kāryodayaḥ kiñcid anyat kāraṇam apekṣyaiva bhavituṁ yuktaḥ | tac ca kāraṇam anantaraṁ kvacid uktam, kvacid anuktaṁ ceti dvidhā | yathā [(1) ukta-nimittā]—</w:t>
      </w:r>
    </w:p>
    <w:p w:rsidR="0034714D" w:rsidRDefault="0034714D">
      <w:pPr>
        <w:rPr>
          <w:lang w:val="pl-PL"/>
        </w:rPr>
      </w:pPr>
    </w:p>
    <w:p w:rsidR="0034714D" w:rsidRDefault="0034714D">
      <w:pPr>
        <w:pStyle w:val="quote"/>
        <w:rPr>
          <w:lang w:val="pl-PL"/>
        </w:rPr>
      </w:pPr>
      <w:r>
        <w:rPr>
          <w:lang w:val="pl-PL"/>
        </w:rPr>
        <w:t>anāyāsa-kṛśaṁ madhyama-śaṅka-tarale dṛśau |</w:t>
      </w:r>
    </w:p>
    <w:p w:rsidR="0034714D" w:rsidRDefault="0034714D">
      <w:pPr>
        <w:pStyle w:val="quote"/>
        <w:rPr>
          <w:lang w:val="pl-PL"/>
        </w:rPr>
      </w:pPr>
      <w:r>
        <w:rPr>
          <w:lang w:val="pl-PL"/>
        </w:rPr>
        <w:t>śrī-rādhāyā vayasy aṅgam abhūṣaṇa-manoharam ||</w:t>
      </w:r>
    </w:p>
    <w:p w:rsidR="0034714D" w:rsidRDefault="0034714D">
      <w:pPr>
        <w:rPr>
          <w:lang w:val="pl-PL"/>
        </w:rPr>
      </w:pPr>
    </w:p>
    <w:p w:rsidR="0034714D" w:rsidRDefault="0034714D">
      <w:pPr>
        <w:rPr>
          <w:lang w:val="pl-PL"/>
        </w:rPr>
      </w:pPr>
      <w:r>
        <w:rPr>
          <w:lang w:val="pl-PL"/>
        </w:rPr>
        <w:t>atra vayo-rūpa-nimittam uktam |</w:t>
      </w:r>
    </w:p>
    <w:p w:rsidR="0034714D" w:rsidRDefault="0034714D">
      <w:pPr>
        <w:rPr>
          <w:lang w:val="pl-PL"/>
        </w:rPr>
      </w:pPr>
    </w:p>
    <w:p w:rsidR="0034714D" w:rsidRDefault="0034714D">
      <w:pPr>
        <w:pStyle w:val="Commentarystyle"/>
        <w:ind w:left="720"/>
      </w:pPr>
      <w:r>
        <w:t>na dīkṣāsyāḥ śikṣā-śravaṇa-paṭhane vā guru-mukhāt</w:t>
      </w:r>
    </w:p>
    <w:p w:rsidR="0034714D" w:rsidRDefault="0034714D">
      <w:pPr>
        <w:pStyle w:val="Commentarystyle"/>
        <w:ind w:left="720"/>
      </w:pPr>
      <w:r>
        <w:t>tathāpīyaṁ rādhā trijagad abalā-vismaya-bhuvām |</w:t>
      </w:r>
    </w:p>
    <w:p w:rsidR="0034714D" w:rsidRDefault="0034714D">
      <w:pPr>
        <w:pStyle w:val="Commentarystyle"/>
        <w:ind w:left="720"/>
      </w:pPr>
      <w:r>
        <w:t>kalāmbhodheḥ śaurer api parama-santoṣaṇa-kṛtāṁ</w:t>
      </w:r>
    </w:p>
    <w:p w:rsidR="0034714D" w:rsidRDefault="0034714D">
      <w:pPr>
        <w:pStyle w:val="Commentarystyle"/>
        <w:ind w:left="720"/>
      </w:pPr>
      <w:r>
        <w:t>kalānām ācāryā vraja-mṛgadṛśām apy ajani sā || (go.lī. 11.125)</w:t>
      </w:r>
    </w:p>
    <w:p w:rsidR="0034714D" w:rsidRDefault="0034714D"/>
    <w:p w:rsidR="0034714D" w:rsidRDefault="0034714D">
      <w:r>
        <w:t>[(2) anukta-nimittā]</w:t>
      </w:r>
    </w:p>
    <w:p w:rsidR="0034714D" w:rsidRDefault="0034714D">
      <w:r>
        <w:t>atraiva "abhūṣaṇa-manohāri rādhikāyā vapur babhau" iti pāṭhe’nuktam |</w:t>
      </w:r>
    </w:p>
    <w:p w:rsidR="0034714D" w:rsidRDefault="0034714D"/>
    <w:p w:rsidR="0034714D" w:rsidRDefault="0034714D">
      <w:pPr>
        <w:pStyle w:val="Commentarystyle"/>
        <w:ind w:left="720"/>
      </w:pPr>
      <w:r>
        <w:t>vibabhūva vinā satyaṁ dhyānaṁ tretāṁ vinā makhaḥ |</w:t>
      </w:r>
    </w:p>
    <w:p w:rsidR="0034714D" w:rsidRDefault="0034714D">
      <w:pPr>
        <w:pStyle w:val="Commentarystyle"/>
        <w:ind w:left="720"/>
      </w:pPr>
      <w:r>
        <w:t xml:space="preserve">vinā dvāparam abhyarcā harer nāma kaliṁ vinā || </w:t>
      </w:r>
    </w:p>
    <w:p w:rsidR="0034714D" w:rsidRDefault="0034714D">
      <w:pPr>
        <w:pStyle w:val="Commentarystyle"/>
        <w:ind w:left="720"/>
      </w:pPr>
      <w:r>
        <w:t>vinā madhuṁ saptalādi vinoṣṇaṁ pākimāmratā |</w:t>
      </w:r>
    </w:p>
    <w:p w:rsidR="0034714D" w:rsidRDefault="0034714D">
      <w:pPr>
        <w:pStyle w:val="Commentarystyle"/>
        <w:ind w:left="720"/>
      </w:pPr>
      <w:r>
        <w:t xml:space="preserve">vinā śaradam ambuśrīḥ śālis tasyāḥ paraṁ vinā || </w:t>
      </w:r>
    </w:p>
    <w:p w:rsidR="0034714D" w:rsidRDefault="0034714D">
      <w:pPr>
        <w:pStyle w:val="Commentarystyle"/>
        <w:ind w:left="720"/>
      </w:pPr>
      <w:r>
        <w:t>śiśireṇa vinā māghyaṁ vināhnāmbujavistṛtiḥ |</w:t>
      </w:r>
    </w:p>
    <w:p w:rsidR="0034714D" w:rsidRDefault="0034714D">
      <w:pPr>
        <w:pStyle w:val="Commentarystyle"/>
        <w:ind w:left="720"/>
      </w:pPr>
      <w:r>
        <w:t xml:space="preserve">vinā jyotiṣaśāstreṇa grahāṇāṁ śubhadā sthitiḥ || </w:t>
      </w:r>
    </w:p>
    <w:p w:rsidR="0034714D" w:rsidRDefault="0034714D">
      <w:pPr>
        <w:pStyle w:val="Commentarystyle"/>
        <w:ind w:left="720"/>
      </w:pPr>
      <w:r>
        <w:t>vinā guruprabhāvena sarvatra sphuraṇaṁ hareḥ |</w:t>
      </w:r>
    </w:p>
    <w:p w:rsidR="0034714D" w:rsidRDefault="0034714D">
      <w:pPr>
        <w:pStyle w:val="Commentarystyle"/>
        <w:ind w:left="720"/>
      </w:pPr>
      <w:r>
        <w:t xml:space="preserve">vinā sūtipratītyā ca prasūto’sau yaśodayā || (go.ca. </w:t>
      </w:r>
      <w:r>
        <w:rPr>
          <w:rFonts w:cs="Mangal"/>
          <w:noProof w:val="0"/>
          <w:lang w:bidi="sa-IN"/>
        </w:rPr>
        <w:t>1.</w:t>
      </w:r>
      <w:r>
        <w:t>3.29)</w:t>
      </w:r>
    </w:p>
    <w:p w:rsidR="0034714D" w:rsidRDefault="0034714D"/>
    <w:p w:rsidR="0034714D" w:rsidRDefault="0034714D">
      <w:pPr>
        <w:pStyle w:val="Commentarystyle"/>
        <w:ind w:left="720"/>
      </w:pPr>
      <w:r>
        <w:t>kṛṣṇa-bhrū-yugalaṁ tad dhanur-anukṛd api sphurac citram |</w:t>
      </w:r>
    </w:p>
    <w:p w:rsidR="0034714D" w:rsidRDefault="0034714D">
      <w:pPr>
        <w:pStyle w:val="Commentarystyle"/>
        <w:ind w:left="720"/>
      </w:pPr>
      <w:r>
        <w:t xml:space="preserve">yat khalu vināpi bāṇaṁ tām api rādhāṁ svayaṁ jayati || (go.ca. </w:t>
      </w:r>
      <w:r>
        <w:rPr>
          <w:rFonts w:cs="Mangal"/>
          <w:noProof w:val="0"/>
          <w:lang w:bidi="sa-IN"/>
        </w:rPr>
        <w:t>2.</w:t>
      </w:r>
      <w:r>
        <w:t>34.54)</w:t>
      </w:r>
    </w:p>
    <w:p w:rsidR="0034714D" w:rsidRDefault="0034714D"/>
    <w:p w:rsidR="0034714D" w:rsidRDefault="0034714D">
      <w:pPr>
        <w:jc w:val="center"/>
        <w:rPr>
          <w:lang w:val="pl-PL"/>
        </w:rPr>
      </w:pPr>
      <w:r>
        <w:rPr>
          <w:lang w:val="pl-PL"/>
        </w:rPr>
        <w:t>—o)0(o—</w:t>
      </w:r>
    </w:p>
    <w:p w:rsidR="0034714D" w:rsidRDefault="0034714D"/>
    <w:p w:rsidR="0034714D" w:rsidRDefault="0034714D">
      <w:pPr>
        <w:jc w:val="center"/>
        <w:rPr>
          <w:color w:val="FF0000"/>
        </w:rPr>
      </w:pPr>
      <w:r>
        <w:rPr>
          <w:color w:val="FF0000"/>
        </w:rPr>
        <w:t>36. viśeṣoktiḥ</w:t>
      </w:r>
    </w:p>
    <w:p w:rsidR="0034714D" w:rsidRDefault="0034714D"/>
    <w:p w:rsidR="0034714D" w:rsidRDefault="0034714D">
      <w:pPr>
        <w:jc w:val="center"/>
        <w:rPr>
          <w:b/>
          <w:bCs/>
          <w:sz w:val="28"/>
        </w:rPr>
      </w:pPr>
      <w:r>
        <w:rPr>
          <w:b/>
          <w:bCs/>
          <w:sz w:val="28"/>
        </w:rPr>
        <w:t>sati hetau phalābhāve viśeṣoktis tathā dvidhā ||98||</w:t>
      </w:r>
    </w:p>
    <w:p w:rsidR="0034714D" w:rsidRDefault="0034714D"/>
    <w:p w:rsidR="0034714D" w:rsidRDefault="0034714D">
      <w:r>
        <w:t>tathety uktānukta-nimittatvāt | tatrokta-nimittā, yathā—</w:t>
      </w:r>
    </w:p>
    <w:p w:rsidR="0034714D" w:rsidRDefault="0034714D"/>
    <w:p w:rsidR="0034714D" w:rsidRDefault="0034714D">
      <w:pPr>
        <w:pStyle w:val="quote"/>
      </w:pPr>
      <w:r>
        <w:t>dhanino'pi nirunmādā yuvāno'pi na cañcalāḥ |</w:t>
      </w:r>
    </w:p>
    <w:p w:rsidR="0034714D" w:rsidRDefault="0034714D">
      <w:pPr>
        <w:pStyle w:val="quote"/>
      </w:pPr>
      <w:r>
        <w:t>prabhavo'py apramattās te ye kṛṣṇa-caraṇāśritāḥ ||</w:t>
      </w:r>
    </w:p>
    <w:p w:rsidR="0034714D" w:rsidRDefault="0034714D">
      <w:pPr>
        <w:rPr>
          <w:lang w:val="en-CA"/>
        </w:rPr>
      </w:pPr>
    </w:p>
    <w:p w:rsidR="0034714D" w:rsidRDefault="0034714D">
      <w:pPr>
        <w:rPr>
          <w:lang w:val="en-CA"/>
        </w:rPr>
      </w:pPr>
      <w:r>
        <w:rPr>
          <w:lang w:val="en-CA"/>
        </w:rPr>
        <w:t>atra kṛṣṇa-caraṇāśritatvaṁ nimittam uktam |</w:t>
      </w:r>
    </w:p>
    <w:p w:rsidR="0034714D" w:rsidRDefault="0034714D">
      <w:pPr>
        <w:rPr>
          <w:lang w:val="en-CA"/>
        </w:rPr>
      </w:pPr>
    </w:p>
    <w:p w:rsidR="0034714D" w:rsidRDefault="0034714D">
      <w:r>
        <w:t>anuktanimittā, yathā—</w:t>
      </w:r>
    </w:p>
    <w:p w:rsidR="0034714D" w:rsidRDefault="0034714D"/>
    <w:p w:rsidR="0034714D" w:rsidRDefault="0034714D">
      <w:pPr>
        <w:pStyle w:val="Quote0"/>
      </w:pPr>
      <w:r>
        <w:t>udetīnduḥ pūrṇo vahati pavanaś candana-vanāt</w:t>
      </w:r>
    </w:p>
    <w:p w:rsidR="0034714D" w:rsidRDefault="0034714D">
      <w:pPr>
        <w:pStyle w:val="Quote0"/>
      </w:pPr>
      <w:r>
        <w:t>kuhūkaṇṭhaḥ kaṇṭhāt kalama-vikalaṁ nirgamayati |</w:t>
      </w:r>
    </w:p>
    <w:p w:rsidR="0034714D" w:rsidRDefault="0034714D">
      <w:pPr>
        <w:pStyle w:val="Quote0"/>
      </w:pPr>
      <w:r>
        <w:t>priyālīnāṁ mūrdhnaḥ śapatha-racanā danta-tṛṇatā</w:t>
      </w:r>
    </w:p>
    <w:p w:rsidR="0034714D" w:rsidRDefault="0034714D">
      <w:pPr>
        <w:pStyle w:val="Quote0"/>
      </w:pPr>
      <w:r>
        <w:t>padopānte kṛṣṇas tad api tava māno na virataḥ || (a.kau. 5.88)</w:t>
      </w:r>
    </w:p>
    <w:p w:rsidR="0034714D" w:rsidRDefault="0034714D">
      <w:pPr>
        <w:rPr>
          <w:lang w:val="pl-PL"/>
        </w:rPr>
      </w:pPr>
    </w:p>
    <w:p w:rsidR="0034714D" w:rsidRDefault="0034714D">
      <w:pPr>
        <w:rPr>
          <w:lang w:val="en-CA"/>
        </w:rPr>
      </w:pPr>
      <w:r>
        <w:rPr>
          <w:lang w:val="en-CA"/>
        </w:rPr>
        <w:t>atra grahilatvaṁ nimittaṁ noktam | acintya-nimittatvaṁ cānuktam ity asyaiva bheda iti pṛthaṅ noktam | atra yathā—</w:t>
      </w:r>
    </w:p>
    <w:p w:rsidR="0034714D" w:rsidRDefault="0034714D">
      <w:pPr>
        <w:rPr>
          <w:lang w:val="en-CA"/>
        </w:rPr>
      </w:pPr>
    </w:p>
    <w:p w:rsidR="0034714D" w:rsidRDefault="0034714D">
      <w:pPr>
        <w:pStyle w:val="Quote0"/>
      </w:pPr>
      <w:r>
        <w:t>tṛṇīkṛta-tyakta-kulīna-nārī</w:t>
      </w:r>
      <w:r>
        <w:noBreakHyphen/>
      </w:r>
    </w:p>
    <w:p w:rsidR="0034714D" w:rsidRDefault="0034714D">
      <w:pPr>
        <w:pStyle w:val="Quote0"/>
      </w:pPr>
      <w:r>
        <w:t>dharmāpi dūrojjhita-bhartṛkāpi |</w:t>
      </w:r>
    </w:p>
    <w:p w:rsidR="0034714D" w:rsidRDefault="0034714D">
      <w:pPr>
        <w:pStyle w:val="Quote0"/>
        <w:rPr>
          <w:lang w:val="fr-CA"/>
        </w:rPr>
      </w:pPr>
      <w:r>
        <w:rPr>
          <w:lang w:val="fr-CA"/>
        </w:rPr>
        <w:t xml:space="preserve">satī ca yābhīpsita-sac-caritrā </w:t>
      </w:r>
    </w:p>
    <w:p w:rsidR="0034714D" w:rsidRDefault="0034714D">
      <w:pPr>
        <w:pStyle w:val="Quote0"/>
        <w:rPr>
          <w:lang w:val="fr-CA"/>
        </w:rPr>
      </w:pPr>
      <w:r>
        <w:rPr>
          <w:lang w:val="fr-CA"/>
        </w:rPr>
        <w:t>rādhā vidhātrāraci citra-śīlā || (go.lī. 11.125)</w:t>
      </w:r>
    </w:p>
    <w:p w:rsidR="0034714D" w:rsidRDefault="0034714D">
      <w:pPr>
        <w:rPr>
          <w:lang w:val="fr-CA"/>
        </w:rPr>
      </w:pPr>
    </w:p>
    <w:p w:rsidR="0034714D" w:rsidRDefault="0034714D">
      <w:r>
        <w:t>atra citra-śīlatvam acintyatvam | iha ca kāryābhāvaḥ kārya-viruddha-sad-bhāva-mukhenāpi nibaddhyate | vibhāvanāyām api kāraṇābhāvaḥ</w:t>
      </w:r>
      <w:r>
        <w:rPr>
          <w:rStyle w:val="FootnoteReference"/>
        </w:rPr>
        <w:footnoteReference w:id="72"/>
      </w:r>
      <w:r>
        <w:t xml:space="preserve"> kāraṇa-viruddha-sad-bhāva-mukhena | evaṁ ca "yaḥ kaumāra-haraḥ" ity āder utkaṇṭhā-kāraṇa-viruddhasya nibandhanād vibhāvanā | "yaḥ kaumāra-haraḥ" ity ādeḥ kāraṇasya ca kārya-viruddhāyā utkaṇṭhāyā nibandhād viśeṣoktiḥ | evaṁ cātra vibhāvanā-viśeṣoktyoḥ saṅkaraḥ | śuddhodāharaṇaṁ tu mṛgyam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37. virodhaḥ</w:t>
      </w:r>
      <w:r>
        <w:rPr>
          <w:rStyle w:val="FootnoteReference"/>
          <w:color w:val="FF0000"/>
        </w:rPr>
        <w:footnoteReference w:id="73"/>
      </w:r>
    </w:p>
    <w:p w:rsidR="0034714D" w:rsidRDefault="0034714D"/>
    <w:p w:rsidR="0034714D" w:rsidRDefault="0034714D">
      <w:pPr>
        <w:jc w:val="center"/>
        <w:rPr>
          <w:b/>
          <w:bCs/>
          <w:sz w:val="28"/>
        </w:rPr>
      </w:pPr>
      <w:r>
        <w:rPr>
          <w:b/>
          <w:bCs/>
          <w:sz w:val="28"/>
        </w:rPr>
        <w:t>jātiś caturbhir jātādyair guṇo guṇādibhis tribhiḥ |</w:t>
      </w:r>
    </w:p>
    <w:p w:rsidR="0034714D" w:rsidRDefault="0034714D">
      <w:pPr>
        <w:jc w:val="center"/>
        <w:rPr>
          <w:b/>
          <w:bCs/>
          <w:sz w:val="28"/>
        </w:rPr>
      </w:pPr>
      <w:r>
        <w:rPr>
          <w:b/>
          <w:bCs/>
          <w:sz w:val="28"/>
        </w:rPr>
        <w:t>kriyā ca kriyādravyābhyāṁ dravyaṁ dravyeṇa vā mithaḥ |</w:t>
      </w:r>
    </w:p>
    <w:p w:rsidR="0034714D" w:rsidRDefault="0034714D">
      <w:pPr>
        <w:jc w:val="center"/>
        <w:rPr>
          <w:b/>
          <w:bCs/>
          <w:sz w:val="28"/>
        </w:rPr>
      </w:pPr>
      <w:r>
        <w:rPr>
          <w:b/>
          <w:bCs/>
          <w:sz w:val="28"/>
        </w:rPr>
        <w:t>viruddham iva bhāseta virodho'sau daśākṛtiḥ ||99||</w:t>
      </w:r>
    </w:p>
    <w:p w:rsidR="0034714D" w:rsidRDefault="0034714D"/>
    <w:p w:rsidR="0034714D" w:rsidRDefault="0034714D">
      <w:r>
        <w:t>krameṇa, yathā (1) —</w:t>
      </w:r>
    </w:p>
    <w:p w:rsidR="0034714D" w:rsidRDefault="0034714D"/>
    <w:p w:rsidR="0034714D" w:rsidRDefault="0034714D">
      <w:pPr>
        <w:pStyle w:val="Quote0"/>
      </w:pPr>
      <w:r>
        <w:t>himakara-kiraṇāsāro ghana-sāro gandha-sāro'pi |</w:t>
      </w:r>
    </w:p>
    <w:p w:rsidR="0034714D" w:rsidRDefault="0034714D">
      <w:pPr>
        <w:pStyle w:val="Quote0"/>
      </w:pPr>
      <w:r>
        <w:t>tvayi manaso'ntar-vartini mādhava dāvānalas tasyāḥ || (a.kau. 8.105)</w:t>
      </w:r>
    </w:p>
    <w:p w:rsidR="0034714D" w:rsidRDefault="0034714D"/>
    <w:p w:rsidR="0034714D" w:rsidRDefault="0034714D">
      <w:r>
        <w:t>himakara-kiraṇādīnāṁ bahutvāj jātitvam | atra jātir jātyā | virahe virodhaḥ vasuto'virodhaḥ |</w:t>
      </w:r>
    </w:p>
    <w:p w:rsidR="0034714D" w:rsidRDefault="0034714D"/>
    <w:p w:rsidR="0034714D" w:rsidRDefault="0034714D">
      <w:r>
        <w:t xml:space="preserve">(2) </w:t>
      </w:r>
      <w:r>
        <w:tab/>
        <w:t>rādhe tvad-aṅga-saṁsparśe naliny api na komalā |</w:t>
      </w:r>
    </w:p>
    <w:p w:rsidR="0034714D" w:rsidRDefault="0034714D"/>
    <w:p w:rsidR="0034714D" w:rsidRDefault="0034714D">
      <w:r>
        <w:t>atra jātir guṇena |</w:t>
      </w:r>
    </w:p>
    <w:p w:rsidR="0034714D" w:rsidRDefault="0034714D"/>
    <w:p w:rsidR="0034714D" w:rsidRDefault="0034714D">
      <w:pPr>
        <w:pStyle w:val="CommentText"/>
        <w:ind w:left="720"/>
      </w:pPr>
      <w:r>
        <w:t>guṇa-ratna-rohana-bhuvaḥ kṛṣṇa tavāgre smaro'pi bībhatsaḥ |</w:t>
      </w:r>
    </w:p>
    <w:p w:rsidR="0034714D" w:rsidRDefault="0034714D">
      <w:pPr>
        <w:pStyle w:val="CommentText"/>
        <w:ind w:left="720"/>
      </w:pPr>
      <w:r>
        <w:t>ratnākaro'pi gāḍho na ratna-sānus tathonnatimān || (a.kau. 8.106)</w:t>
      </w:r>
    </w:p>
    <w:p w:rsidR="0034714D" w:rsidRDefault="0034714D"/>
    <w:p w:rsidR="0034714D" w:rsidRDefault="0034714D">
      <w:r>
        <w:t xml:space="preserve">(3) </w:t>
      </w:r>
      <w:r>
        <w:tab/>
        <w:t xml:space="preserve">yad aṅgam āsādya vidhūsarāś ca </w:t>
      </w:r>
    </w:p>
    <w:p w:rsidR="0034714D" w:rsidRDefault="0034714D">
      <w:pPr>
        <w:pStyle w:val="quote"/>
      </w:pPr>
      <w:r>
        <w:t>godhūlayo bhūṣaṇatām upeyuḥ |</w:t>
      </w:r>
    </w:p>
    <w:p w:rsidR="0034714D" w:rsidRDefault="0034714D">
      <w:pPr>
        <w:pStyle w:val="quote"/>
      </w:pPr>
      <w:r>
        <w:t xml:space="preserve">vibhūṣaṇānāṁ maṇayaś ca jagmur </w:t>
      </w:r>
    </w:p>
    <w:p w:rsidR="0034714D" w:rsidRDefault="0034714D">
      <w:pPr>
        <w:pStyle w:val="quote"/>
      </w:pPr>
      <w:r>
        <w:t>vidhūratvaṁ sa upaiti kṛṣṇaḥ || (a.kau. 8.107)</w:t>
      </w:r>
    </w:p>
    <w:p w:rsidR="0034714D" w:rsidRDefault="0034714D"/>
    <w:p w:rsidR="0034714D" w:rsidRDefault="0034714D">
      <w:r>
        <w:t>atra jātiḥ kriyayā |</w:t>
      </w:r>
    </w:p>
    <w:p w:rsidR="0034714D" w:rsidRDefault="0034714D"/>
    <w:p w:rsidR="0034714D" w:rsidRDefault="0034714D">
      <w:r>
        <w:t xml:space="preserve">(4) </w:t>
      </w:r>
      <w:r>
        <w:tab/>
        <w:t xml:space="preserve">yo viṣṇur api kāryārthaṁ siṁhas tasmai namo namaḥ || </w:t>
      </w:r>
    </w:p>
    <w:p w:rsidR="0034714D" w:rsidRDefault="0034714D"/>
    <w:p w:rsidR="0034714D" w:rsidRDefault="0034714D">
      <w:r>
        <w:t>atra viṣṇu-rūpa-dravyeṇa siṁhatva-jāter virodhaḥ |</w:t>
      </w:r>
    </w:p>
    <w:p w:rsidR="0034714D" w:rsidRDefault="0034714D"/>
    <w:p w:rsidR="0034714D" w:rsidRDefault="0034714D">
      <w:pPr>
        <w:pStyle w:val="CommentText"/>
        <w:ind w:left="720"/>
      </w:pPr>
      <w:r>
        <w:t>gatvā kalāvān guru-goṣṭhy-alakṣitaḥ</w:t>
      </w:r>
    </w:p>
    <w:p w:rsidR="0034714D" w:rsidRDefault="0034714D">
      <w:pPr>
        <w:pStyle w:val="CommentText"/>
        <w:ind w:left="720"/>
      </w:pPr>
      <w:r>
        <w:t>kṛṣṇo’pi vipro’jani bhāskarādhvare |</w:t>
      </w:r>
    </w:p>
    <w:p w:rsidR="0034714D" w:rsidRDefault="0034714D">
      <w:pPr>
        <w:pStyle w:val="CommentText"/>
        <w:ind w:left="720"/>
      </w:pPr>
      <w:r>
        <w:t xml:space="preserve">yan-mātra-pāṭho madhuro’py abhūt kaṭus </w:t>
      </w:r>
    </w:p>
    <w:p w:rsidR="0034714D" w:rsidRDefault="0034714D">
      <w:pPr>
        <w:pStyle w:val="CommentText"/>
        <w:ind w:left="720"/>
      </w:pPr>
      <w:r>
        <w:t>tasyāḥ samudyat-smara-saṁjvarasthaḥ || (a.kau. 8.108)</w:t>
      </w:r>
    </w:p>
    <w:p w:rsidR="0034714D" w:rsidRDefault="0034714D"/>
    <w:p w:rsidR="0034714D" w:rsidRDefault="0034714D">
      <w:r>
        <w:t xml:space="preserve">(5-6) </w:t>
      </w:r>
    </w:p>
    <w:p w:rsidR="0034714D" w:rsidRDefault="0034714D">
      <w:pPr>
        <w:pStyle w:val="quote"/>
        <w:rPr>
          <w:lang w:val="sa-IN"/>
        </w:rPr>
      </w:pPr>
      <w:r>
        <w:rPr>
          <w:lang w:val="sa-IN"/>
        </w:rPr>
        <w:t xml:space="preserve">veṇor ninādo madhura-svabhāvāt </w:t>
      </w:r>
    </w:p>
    <w:p w:rsidR="0034714D" w:rsidRDefault="0034714D">
      <w:pPr>
        <w:pStyle w:val="quote"/>
        <w:rPr>
          <w:lang w:val="sa-IN"/>
        </w:rPr>
      </w:pPr>
      <w:r>
        <w:rPr>
          <w:lang w:val="sa-IN"/>
        </w:rPr>
        <w:t>marma-vyathāyāṁ kaṭur aṅganānām |</w:t>
      </w:r>
    </w:p>
    <w:p w:rsidR="0034714D" w:rsidRDefault="0034714D">
      <w:pPr>
        <w:pStyle w:val="quote"/>
        <w:rPr>
          <w:lang w:val="sa-IN"/>
        </w:rPr>
      </w:pPr>
      <w:r>
        <w:rPr>
          <w:lang w:val="sa-IN"/>
        </w:rPr>
        <w:t xml:space="preserve">yaḥ śītalopīndu-mayūkha-vṛndād </w:t>
      </w:r>
    </w:p>
    <w:p w:rsidR="0034714D" w:rsidRDefault="0034714D">
      <w:pPr>
        <w:pStyle w:val="quote"/>
        <w:rPr>
          <w:lang w:val="sa-IN"/>
        </w:rPr>
      </w:pPr>
      <w:r>
        <w:rPr>
          <w:lang w:val="sa-IN"/>
        </w:rPr>
        <w:t xml:space="preserve">dahaty amūṣāṁ hṛdayaṁ viyoge || </w:t>
      </w:r>
    </w:p>
    <w:p w:rsidR="0034714D" w:rsidRDefault="0034714D"/>
    <w:p w:rsidR="0034714D" w:rsidRDefault="0034714D">
      <w:r>
        <w:t>atra pūrvārdhe guṇo guṇena, uttarārdhe guṇaḥ kriyayā |</w:t>
      </w:r>
    </w:p>
    <w:p w:rsidR="0034714D" w:rsidRDefault="0034714D"/>
    <w:p w:rsidR="0034714D" w:rsidRDefault="0034714D">
      <w:pPr>
        <w:pStyle w:val="CommentText"/>
        <w:ind w:left="720"/>
      </w:pPr>
      <w:r>
        <w:t>śītalam api muralī-rutam antar mama santataṁ dahati |</w:t>
      </w:r>
    </w:p>
    <w:p w:rsidR="0034714D" w:rsidRDefault="0034714D">
      <w:pPr>
        <w:pStyle w:val="CommentText"/>
        <w:ind w:left="720"/>
      </w:pPr>
      <w:r>
        <w:t>tīkṣṇo'pi tava kaṭākṣaḥ śītalayati mānasaṁ kṛṣṇaḥ || (a.kau. 8.109) guṇaḥ kriyayā |</w:t>
      </w:r>
    </w:p>
    <w:p w:rsidR="0034714D" w:rsidRDefault="0034714D"/>
    <w:p w:rsidR="0034714D" w:rsidRDefault="0034714D">
      <w:r>
        <w:t xml:space="preserve">(7) </w:t>
      </w:r>
      <w:r>
        <w:tab/>
        <w:t xml:space="preserve">kaṭhinaḥ śilāmayatvād </w:t>
      </w:r>
    </w:p>
    <w:p w:rsidR="0034714D" w:rsidRDefault="0034714D">
      <w:pPr>
        <w:ind w:firstLine="720"/>
      </w:pPr>
      <w:r>
        <w:t>govardhana eva bhūbhṛtāṁ nāthaḥ |</w:t>
      </w:r>
    </w:p>
    <w:p w:rsidR="0034714D" w:rsidRDefault="0034714D">
      <w:pPr>
        <w:pStyle w:val="quote"/>
      </w:pPr>
      <w:r>
        <w:t xml:space="preserve">kṛṣṇa-kare kusuma-mayaḥ </w:t>
      </w:r>
    </w:p>
    <w:p w:rsidR="0034714D" w:rsidRDefault="0034714D">
      <w:pPr>
        <w:pStyle w:val="quote"/>
      </w:pPr>
      <w:r>
        <w:t>kandūka iva komalo bhāti || (a.kau. 8.110)</w:t>
      </w:r>
    </w:p>
    <w:p w:rsidR="0034714D" w:rsidRDefault="0034714D"/>
    <w:p w:rsidR="0034714D" w:rsidRDefault="0034714D">
      <w:r>
        <w:t xml:space="preserve">atra guṇo dravyeṇa govardhana-rūpeṇa | </w:t>
      </w:r>
    </w:p>
    <w:p w:rsidR="0034714D" w:rsidRDefault="0034714D"/>
    <w:p w:rsidR="0034714D" w:rsidRDefault="0034714D">
      <w:r>
        <w:t>(8)</w:t>
      </w:r>
      <w:r>
        <w:tab/>
        <w:t xml:space="preserve">jīvayati ca mūrcchayati ca </w:t>
      </w:r>
    </w:p>
    <w:p w:rsidR="0034714D" w:rsidRDefault="0034714D">
      <w:pPr>
        <w:pStyle w:val="quote"/>
      </w:pPr>
      <w:r>
        <w:t>pīvayati ca sūkṣmayaty api ca |</w:t>
      </w:r>
    </w:p>
    <w:p w:rsidR="0034714D" w:rsidRDefault="0034714D">
      <w:pPr>
        <w:pStyle w:val="quote"/>
        <w:rPr>
          <w:lang w:val="fr-CA"/>
        </w:rPr>
      </w:pPr>
      <w:r>
        <w:rPr>
          <w:lang w:val="fr-CA"/>
        </w:rPr>
        <w:t xml:space="preserve">hari-muralī-rava-khuralī </w:t>
      </w:r>
    </w:p>
    <w:p w:rsidR="0034714D" w:rsidRDefault="0034714D">
      <w:pPr>
        <w:pStyle w:val="quote"/>
        <w:rPr>
          <w:lang w:val="fr-CA"/>
        </w:rPr>
      </w:pPr>
      <w:r>
        <w:rPr>
          <w:lang w:val="fr-CA"/>
        </w:rPr>
        <w:t>no jāne kiṁ vijānāti || (a.kau. 8.111)</w:t>
      </w:r>
    </w:p>
    <w:p w:rsidR="0034714D" w:rsidRDefault="0034714D"/>
    <w:p w:rsidR="0034714D" w:rsidRDefault="0034714D">
      <w:r>
        <w:t>atra kriyā kriyayā |</w:t>
      </w:r>
    </w:p>
    <w:p w:rsidR="0034714D" w:rsidRDefault="0034714D"/>
    <w:p w:rsidR="0034714D" w:rsidRDefault="0034714D">
      <w:r>
        <w:t>(9)</w:t>
      </w:r>
      <w:r>
        <w:tab/>
        <w:t>anaṅgo yat kaṭākṣeṇa sāṅgībhavati tat-kṣaṇāt |</w:t>
      </w:r>
    </w:p>
    <w:p w:rsidR="0034714D" w:rsidRDefault="0034714D">
      <w:pPr>
        <w:pStyle w:val="quote"/>
        <w:rPr>
          <w:lang w:val="sa-IN"/>
        </w:rPr>
      </w:pPr>
      <w:r>
        <w:rPr>
          <w:lang w:val="sa-IN"/>
        </w:rPr>
        <w:t xml:space="preserve">īkṣaṇa-kṣaṇadaḥ kṛṣṇo vīkṣitaḥ kṣaṇadā-mukhe || </w:t>
      </w:r>
    </w:p>
    <w:p w:rsidR="0034714D" w:rsidRDefault="0034714D"/>
    <w:p w:rsidR="0034714D" w:rsidRDefault="0034714D">
      <w:r>
        <w:t>atra kriyā anaṅga-rūpeṇa dravyeṇa |</w:t>
      </w:r>
    </w:p>
    <w:p w:rsidR="0034714D" w:rsidRDefault="0034714D"/>
    <w:p w:rsidR="0034714D" w:rsidRDefault="0034714D">
      <w:r>
        <w:t xml:space="preserve">(10) </w:t>
      </w:r>
      <w:r>
        <w:tab/>
        <w:t>tvat-kīrtyā sitimādvaite jāte jagati mādhava |</w:t>
      </w:r>
    </w:p>
    <w:p w:rsidR="0034714D" w:rsidRDefault="0034714D">
      <w:pPr>
        <w:pStyle w:val="quote"/>
      </w:pPr>
      <w:r>
        <w:t xml:space="preserve">airāvato vilupto'bhūd yamunāpi ca jāhnavī || </w:t>
      </w:r>
    </w:p>
    <w:p w:rsidR="0034714D" w:rsidRDefault="0034714D"/>
    <w:p w:rsidR="0034714D" w:rsidRDefault="0034714D">
      <w:r>
        <w:t>atra gaṅgā-yamunayor dravyayor virodhaḥ |</w:t>
      </w:r>
    </w:p>
    <w:p w:rsidR="0034714D" w:rsidRDefault="0034714D"/>
    <w:p w:rsidR="0034714D" w:rsidRDefault="0034714D">
      <w:r>
        <w:t>vibhāvanāyāṁ kāraṇābhāvenopanibaddhamānatvāt kāryam eva bādhyatvena pratīyate | viśeṣoktau kāryābhāvena kāraṇam eva | iha tv anyonyaṁ dvayor api bādhyatvam iti bhedaḥ |</w:t>
      </w:r>
    </w:p>
    <w:p w:rsidR="0034714D" w:rsidRDefault="0034714D"/>
    <w:p w:rsidR="0034714D" w:rsidRDefault="0034714D">
      <w:pPr>
        <w:pStyle w:val="CommentText"/>
        <w:ind w:left="720"/>
      </w:pPr>
      <w:r>
        <w:t>tvayi nayana-vartma-vartini</w:t>
      </w:r>
    </w:p>
    <w:p w:rsidR="0034714D" w:rsidRDefault="0034714D">
      <w:pPr>
        <w:pStyle w:val="CommentText"/>
        <w:ind w:left="720"/>
      </w:pPr>
      <w:r>
        <w:t>sarasayati ratiṁ ya eva ramaṇīnām |</w:t>
      </w:r>
    </w:p>
    <w:p w:rsidR="0034714D" w:rsidRDefault="0034714D">
      <w:pPr>
        <w:pStyle w:val="CommentText"/>
        <w:ind w:left="720"/>
      </w:pPr>
      <w:r>
        <w:t xml:space="preserve">sati manao’ntarvartini </w:t>
      </w:r>
    </w:p>
    <w:p w:rsidR="0034714D" w:rsidRDefault="0034714D">
      <w:pPr>
        <w:pStyle w:val="CommentText"/>
        <w:ind w:left="720"/>
      </w:pPr>
      <w:r>
        <w:t>kṛṣṇa sa eva smaraḥ kuliśaḥ || (a.kau. 8.113)</w:t>
      </w:r>
    </w:p>
    <w:p w:rsidR="0034714D" w:rsidRDefault="0034714D"/>
    <w:p w:rsidR="0034714D" w:rsidRDefault="0034714D">
      <w:r>
        <w:t xml:space="preserve">(11) </w:t>
      </w:r>
      <w:r>
        <w:tab/>
        <w:t>āyātā yamunā-kuñjaṁ hāriṇy api vihāriṇī |</w:t>
      </w:r>
    </w:p>
    <w:p w:rsidR="0034714D" w:rsidRDefault="0034714D">
      <w:pPr>
        <w:pStyle w:val="quote"/>
        <w:rPr>
          <w:lang w:val="sa-IN"/>
        </w:rPr>
      </w:pPr>
      <w:r>
        <w:rPr>
          <w:lang w:val="sa-IN"/>
        </w:rPr>
        <w:t xml:space="preserve">nityaṁ valaya-yuktāpi rādhā navalayānvitā || </w:t>
      </w:r>
    </w:p>
    <w:p w:rsidR="0034714D" w:rsidRDefault="0034714D"/>
    <w:p w:rsidR="0034714D" w:rsidRDefault="0034714D">
      <w:r>
        <w:t>evam ādy ukti-vaicitryād virodhaḥ śleṣato mataḥ |</w:t>
      </w:r>
    </w:p>
    <w:p w:rsidR="0034714D" w:rsidRDefault="0034714D"/>
    <w:p w:rsidR="0034714D" w:rsidRDefault="0034714D">
      <w:pPr>
        <w:pStyle w:val="CommentText"/>
        <w:ind w:left="720"/>
      </w:pPr>
      <w:r>
        <w:t>guṇair aguṇatām yātas tvam asau nandanandana |</w:t>
      </w:r>
    </w:p>
    <w:p w:rsidR="0034714D" w:rsidRDefault="0034714D">
      <w:pPr>
        <w:pStyle w:val="CommentText"/>
        <w:ind w:left="720"/>
      </w:pPr>
      <w:r>
        <w:t>bibharti vasudhāṁ citraṁ sthitvāpi vasudhopari || (go.ca. 1.33.19)</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38. asaṅgatiḥ</w:t>
      </w:r>
      <w:r>
        <w:rPr>
          <w:rStyle w:val="FootnoteReference"/>
          <w:color w:val="FF0000"/>
        </w:rPr>
        <w:footnoteReference w:id="74"/>
      </w:r>
    </w:p>
    <w:p w:rsidR="0034714D" w:rsidRDefault="0034714D"/>
    <w:p w:rsidR="0034714D" w:rsidRDefault="0034714D">
      <w:pPr>
        <w:jc w:val="center"/>
        <w:rPr>
          <w:b/>
          <w:bCs/>
          <w:sz w:val="28"/>
        </w:rPr>
      </w:pPr>
      <w:r>
        <w:rPr>
          <w:b/>
          <w:bCs/>
          <w:sz w:val="28"/>
        </w:rPr>
        <w:t>kārya-kāraṇayor bhinna-deśatāyâm asaṅgatiḥ ||100||</w:t>
      </w:r>
    </w:p>
    <w:p w:rsidR="0034714D" w:rsidRDefault="0034714D">
      <w:pPr>
        <w:rPr>
          <w:i/>
          <w:iCs/>
          <w:noProof w:val="0"/>
          <w:lang w:bidi="sa-IN"/>
        </w:rPr>
      </w:pPr>
    </w:p>
    <w:p w:rsidR="0034714D" w:rsidRDefault="0034714D">
      <w:pPr>
        <w:rPr>
          <w:bCs/>
          <w:noProof w:val="0"/>
          <w:lang w:bidi="sa-IN"/>
        </w:rPr>
      </w:pPr>
      <w:r>
        <w:rPr>
          <w:bCs/>
          <w:noProof w:val="0"/>
          <w:lang w:bidi="sa-IN"/>
        </w:rPr>
        <w:t>yathā—</w:t>
      </w:r>
    </w:p>
    <w:p w:rsidR="0034714D" w:rsidRDefault="0034714D">
      <w:pPr>
        <w:pStyle w:val="quote"/>
        <w:rPr>
          <w:color w:val="0000FF"/>
          <w:lang w:val="sa-IN"/>
        </w:rPr>
      </w:pPr>
      <w:r>
        <w:rPr>
          <w:color w:val="0000FF"/>
          <w:lang w:val="sa-IN"/>
        </w:rPr>
        <w:t>spṛśati yadi mukundo rādhikāṁ tat</w:t>
      </w:r>
      <w:r>
        <w:rPr>
          <w:color w:val="0000FF"/>
          <w:lang w:val="en-US"/>
        </w:rPr>
        <w:t>-</w:t>
      </w:r>
      <w:r>
        <w:rPr>
          <w:color w:val="0000FF"/>
          <w:lang w:val="sa-IN"/>
        </w:rPr>
        <w:t>sakhīnāṁ</w:t>
      </w:r>
    </w:p>
    <w:p w:rsidR="0034714D" w:rsidRDefault="0034714D">
      <w:pPr>
        <w:pStyle w:val="quote"/>
        <w:rPr>
          <w:color w:val="0000FF"/>
        </w:rPr>
      </w:pPr>
      <w:r>
        <w:rPr>
          <w:color w:val="0000FF"/>
        </w:rPr>
        <w:t>bhavati vapuṣi kampa-sveda-romāñca-bāṣpam |</w:t>
      </w:r>
    </w:p>
    <w:p w:rsidR="0034714D" w:rsidRDefault="0034714D">
      <w:pPr>
        <w:pStyle w:val="quote"/>
        <w:rPr>
          <w:color w:val="0000FF"/>
        </w:rPr>
      </w:pPr>
      <w:r>
        <w:rPr>
          <w:color w:val="0000FF"/>
        </w:rPr>
        <w:t>adhara-madhu mudāsyāś cet pibaty eṣa yatnād</w:t>
      </w:r>
    </w:p>
    <w:p w:rsidR="0034714D" w:rsidRDefault="0034714D">
      <w:pPr>
        <w:pStyle w:val="quote"/>
      </w:pPr>
      <w:r>
        <w:rPr>
          <w:color w:val="0000FF"/>
        </w:rPr>
        <w:t xml:space="preserve">bhavati bata tadāsāṁ mattatā citram etat || </w:t>
      </w:r>
      <w:r>
        <w:t>(go.lī. 11.137)</w:t>
      </w:r>
    </w:p>
    <w:p w:rsidR="0034714D" w:rsidRDefault="0034714D"/>
    <w:p w:rsidR="0034714D" w:rsidRDefault="0034714D">
      <w:r>
        <w:rPr>
          <w:noProof w:val="0"/>
          <w:lang w:bidi="sa-IN"/>
        </w:rPr>
        <w:t>asyāś cāpavādatvād eka-deśasthayor virodhe virodhaḥ ||</w:t>
      </w:r>
      <w:r>
        <w:rPr>
          <w:rStyle w:val="FootnoteReference"/>
        </w:rPr>
        <w:footnoteReference w:id="75"/>
      </w:r>
      <w:r>
        <w:t xml:space="preserve"> </w:t>
      </w:r>
    </w:p>
    <w:p w:rsidR="0034714D" w:rsidRDefault="0034714D"/>
    <w:p w:rsidR="0034714D" w:rsidRDefault="0034714D">
      <w:pPr>
        <w:jc w:val="center"/>
      </w:pPr>
      <w:r>
        <w:t>—o)0(o—</w:t>
      </w:r>
    </w:p>
    <w:p w:rsidR="0034714D" w:rsidRDefault="0034714D">
      <w:pPr>
        <w:rPr>
          <w:color w:val="FF0000"/>
        </w:rPr>
      </w:pPr>
    </w:p>
    <w:p w:rsidR="0034714D" w:rsidRDefault="0034714D">
      <w:pPr>
        <w:jc w:val="center"/>
        <w:rPr>
          <w:color w:val="FF0000"/>
        </w:rPr>
      </w:pPr>
      <w:r>
        <w:rPr>
          <w:color w:val="FF0000"/>
        </w:rPr>
        <w:t>39. viṣamam</w:t>
      </w:r>
      <w:r>
        <w:rPr>
          <w:rStyle w:val="FootnoteReference"/>
          <w:color w:val="FF0000"/>
        </w:rPr>
        <w:footnoteReference w:id="76"/>
      </w:r>
    </w:p>
    <w:p w:rsidR="0034714D" w:rsidRDefault="0034714D"/>
    <w:p w:rsidR="0034714D" w:rsidRDefault="0034714D">
      <w:pPr>
        <w:jc w:val="center"/>
        <w:rPr>
          <w:b/>
          <w:bCs/>
          <w:sz w:val="28"/>
        </w:rPr>
      </w:pPr>
      <w:r>
        <w:rPr>
          <w:b/>
          <w:bCs/>
          <w:sz w:val="28"/>
        </w:rPr>
        <w:t>guṇau kriye vā yat syātāṁ viruddhe hetu-kāryayoḥ |</w:t>
      </w:r>
    </w:p>
    <w:p w:rsidR="0034714D" w:rsidRDefault="0034714D">
      <w:pPr>
        <w:jc w:val="center"/>
        <w:rPr>
          <w:b/>
          <w:bCs/>
          <w:sz w:val="28"/>
        </w:rPr>
      </w:pPr>
      <w:r>
        <w:rPr>
          <w:b/>
          <w:bCs/>
          <w:sz w:val="28"/>
        </w:rPr>
        <w:t>yad vārabdhasya vaiphalyam anarthasya ca sambhavaḥ |</w:t>
      </w:r>
    </w:p>
    <w:p w:rsidR="0034714D" w:rsidRDefault="0034714D">
      <w:pPr>
        <w:jc w:val="center"/>
      </w:pPr>
      <w:r>
        <w:rPr>
          <w:b/>
          <w:bCs/>
          <w:sz w:val="28"/>
        </w:rPr>
        <w:t>virūpayoḥ saṁghaṭanā yā ca tad viṣamaṁ matam ||101||</w:t>
      </w:r>
    </w:p>
    <w:p w:rsidR="0034714D" w:rsidRDefault="0034714D"/>
    <w:p w:rsidR="0034714D" w:rsidRDefault="0034714D">
      <w:r>
        <w:t>krameṇa, yathā (1)—</w:t>
      </w:r>
    </w:p>
    <w:p w:rsidR="0034714D" w:rsidRDefault="0034714D"/>
    <w:p w:rsidR="0034714D" w:rsidRDefault="0034714D">
      <w:pPr>
        <w:pStyle w:val="quote"/>
        <w:rPr>
          <w:lang w:val="sa-IN"/>
        </w:rPr>
      </w:pPr>
      <w:r>
        <w:rPr>
          <w:lang w:val="sa-IN"/>
        </w:rPr>
        <w:t>kṛṣṇādhara-pīyūṣaṁ pibasi sadā vaṁśiketi madhuraṁ tvam |</w:t>
      </w:r>
    </w:p>
    <w:p w:rsidR="0034714D" w:rsidRDefault="0034714D">
      <w:pPr>
        <w:pStyle w:val="quote"/>
        <w:rPr>
          <w:lang w:val="sa-IN"/>
        </w:rPr>
      </w:pPr>
      <w:r>
        <w:rPr>
          <w:lang w:val="sa-IN"/>
        </w:rPr>
        <w:t xml:space="preserve">vamasi rutaṁ garalāt kaṭu yuvatī-gaṇa-vimohanaṁ kim idam || </w:t>
      </w:r>
    </w:p>
    <w:p w:rsidR="0034714D" w:rsidRDefault="0034714D"/>
    <w:p w:rsidR="0034714D" w:rsidRDefault="0034714D">
      <w:r>
        <w:t>atra kāraṇa-rūpa-madhurādhara-pīyūṣa-pānasya kāraṇa-guṇāḥ kārya-guṇam ārabhante iti viruddhaṁ garala-kaṭu-ruta-vamanam |</w:t>
      </w:r>
    </w:p>
    <w:p w:rsidR="0034714D" w:rsidRDefault="0034714D"/>
    <w:p w:rsidR="0034714D" w:rsidRDefault="0034714D">
      <w:pPr>
        <w:pStyle w:val="quote"/>
        <w:ind w:left="0"/>
        <w:rPr>
          <w:lang w:val="sa-IN"/>
        </w:rPr>
      </w:pPr>
      <w:r>
        <w:rPr>
          <w:lang w:val="sa-IN"/>
        </w:rPr>
        <w:t>(2)</w:t>
      </w:r>
      <w:r>
        <w:rPr>
          <w:lang w:val="sa-IN"/>
        </w:rPr>
        <w:tab/>
        <w:t>tvad-īkṣaṇena he rādhe tat tad-ānanda-dāyinā |</w:t>
      </w:r>
    </w:p>
    <w:p w:rsidR="0034714D" w:rsidRDefault="0034714D">
      <w:pPr>
        <w:pStyle w:val="quote"/>
        <w:rPr>
          <w:lang w:val="sa-IN"/>
        </w:rPr>
      </w:pPr>
      <w:r>
        <w:rPr>
          <w:lang w:val="sa-IN"/>
        </w:rPr>
        <w:t xml:space="preserve">janito'yaṁ smaro mahyaṁ datte dāhaṁ kathaṁ priye || </w:t>
      </w:r>
    </w:p>
    <w:p w:rsidR="0034714D" w:rsidRDefault="0034714D"/>
    <w:p w:rsidR="0034714D" w:rsidRDefault="0034714D">
      <w:r>
        <w:t>atra īkṣaṇa-rūpa-kāraṇasyānanda-dāna-kriyayā tat-kārya-rūpa-smarasya dāha-dāna-kriyāyā virodhaḥ |</w:t>
      </w:r>
    </w:p>
    <w:p w:rsidR="0034714D" w:rsidRDefault="0034714D"/>
    <w:p w:rsidR="0034714D" w:rsidRDefault="0034714D">
      <w:r>
        <w:t xml:space="preserve">(3) </w:t>
      </w:r>
      <w:r>
        <w:tab/>
        <w:t>dṛṣṭvā rādhāṁ nipuṇa-vidhinā suṣṭhu kenāpi sṛṣṭāṁ</w:t>
      </w:r>
    </w:p>
    <w:p w:rsidR="0034714D" w:rsidRDefault="0034714D">
      <w:pPr>
        <w:pStyle w:val="quote"/>
      </w:pPr>
      <w:r>
        <w:t>dhātā hrīlaḥ sadṛśam anayā yauvataṁ nirmimatsuḥ |</w:t>
      </w:r>
    </w:p>
    <w:p w:rsidR="0034714D" w:rsidRDefault="0034714D">
      <w:pPr>
        <w:pStyle w:val="quote"/>
      </w:pPr>
      <w:r>
        <w:t>sāraṁ cinvann asṛjad iha tat svasya sṛṣṭeḥ samāsyā</w:t>
      </w:r>
    </w:p>
    <w:p w:rsidR="0034714D" w:rsidRDefault="0034714D">
      <w:pPr>
        <w:pStyle w:val="quote"/>
      </w:pPr>
      <w:r>
        <w:t>naikāpy āsīd api tu samabhūt pūrva-sṛṣṭir nirarthā || (go.lī. 11.143)</w:t>
      </w:r>
    </w:p>
    <w:p w:rsidR="0034714D" w:rsidRDefault="0034714D"/>
    <w:p w:rsidR="0034714D" w:rsidRDefault="0034714D">
      <w:r>
        <w:t>atra rādhā samā yauvateṣu kāpi na jātā, pratyuta pūrva-sṛṣṭir niḥsārābhūt |</w:t>
      </w:r>
    </w:p>
    <w:p w:rsidR="0034714D" w:rsidRDefault="0034714D"/>
    <w:p w:rsidR="0034714D" w:rsidRDefault="0034714D">
      <w:r>
        <w:t>(4)</w:t>
      </w:r>
      <w:r>
        <w:tab/>
        <w:t>kvemau nayana-pīyūṣa-niṣekau mṛdulāṅgakau |</w:t>
      </w:r>
    </w:p>
    <w:p w:rsidR="0034714D" w:rsidRDefault="0034714D">
      <w:pPr>
        <w:pStyle w:val="quote"/>
        <w:rPr>
          <w:lang w:val="sa-IN"/>
        </w:rPr>
      </w:pPr>
      <w:r>
        <w:rPr>
          <w:lang w:val="sa-IN"/>
        </w:rPr>
        <w:t xml:space="preserve">mallāḥ kveme madotphullā saṁrabdhā vajra-vigrahāḥ || </w:t>
      </w:r>
    </w:p>
    <w:p w:rsidR="0034714D" w:rsidRDefault="0034714D"/>
    <w:p w:rsidR="0034714D" w:rsidRDefault="0034714D">
      <w:r>
        <w:t xml:space="preserve">atra komala-rāma-kṛṣṇayoḥ kaṭhina-mallaiḥ saṅghaṭanā viruddhā | </w:t>
      </w:r>
    </w:p>
    <w:p w:rsidR="0034714D" w:rsidRDefault="0034714D"/>
    <w:p w:rsidR="0034714D" w:rsidRDefault="0034714D">
      <w:pPr>
        <w:pStyle w:val="quote"/>
        <w:rPr>
          <w:lang w:val="sa-IN"/>
        </w:rPr>
      </w:pPr>
      <w:r>
        <w:rPr>
          <w:lang w:val="sa-IN"/>
        </w:rPr>
        <w:t>nāyam ekāśrayābhāvād virodhābhāsa iṣyate |</w:t>
      </w:r>
    </w:p>
    <w:p w:rsidR="0034714D" w:rsidRDefault="0034714D"/>
    <w:p w:rsidR="0034714D" w:rsidRDefault="0034714D">
      <w:pPr>
        <w:pStyle w:val="CommentText"/>
        <w:ind w:left="720"/>
      </w:pPr>
      <w:r>
        <w:t>kva mallā vajrādi-pratima-vapuṣaḥ kvātimṛdulāv</w:t>
      </w:r>
    </w:p>
    <w:p w:rsidR="0034714D" w:rsidRDefault="0034714D">
      <w:pPr>
        <w:pStyle w:val="CommentText"/>
        <w:ind w:left="720"/>
      </w:pPr>
      <w:r>
        <w:t>imau bālau tasmād iha yad anumantṝn dhig adhipān |</w:t>
      </w:r>
    </w:p>
    <w:p w:rsidR="0034714D" w:rsidRDefault="0034714D">
      <w:pPr>
        <w:pStyle w:val="CommentText"/>
        <w:ind w:left="720"/>
      </w:pPr>
      <w:r>
        <w:t>kathaṁ vā te nindā na khalu vayam asmin sadasi ye</w:t>
      </w:r>
    </w:p>
    <w:p w:rsidR="0034714D" w:rsidRDefault="0034714D">
      <w:pPr>
        <w:pStyle w:val="CommentText"/>
        <w:ind w:left="720"/>
      </w:pPr>
      <w:r>
        <w:t>satāṁ dviṣṭe dṛṣṭiṁ sa-kutukam ivāmī vitanumaḥ || (go.ca. 2.5.23)</w:t>
      </w:r>
    </w:p>
    <w:p w:rsidR="0034714D" w:rsidRDefault="0034714D">
      <w:pPr>
        <w:pStyle w:val="CommentText"/>
        <w:ind w:left="720"/>
      </w:pPr>
    </w:p>
    <w:p w:rsidR="0034714D" w:rsidRDefault="0034714D">
      <w:pPr>
        <w:pStyle w:val="CommentText"/>
        <w:ind w:left="720"/>
      </w:pPr>
      <w:r>
        <w:t>vikṣeptuṁ vrajam aicchad eṣa pavanair vikṣepam āpa svayaṁ</w:t>
      </w:r>
    </w:p>
    <w:p w:rsidR="0034714D" w:rsidRDefault="0034714D">
      <w:pPr>
        <w:pStyle w:val="CommentText"/>
        <w:ind w:left="720"/>
      </w:pPr>
      <w:r>
        <w:t>varṣair dharṣayituṁ ca dharṣam agamad bāḍhaṁ viḍaujā hṛdi |</w:t>
      </w:r>
    </w:p>
    <w:p w:rsidR="0034714D" w:rsidRDefault="0034714D">
      <w:pPr>
        <w:pStyle w:val="CommentText"/>
        <w:ind w:left="720"/>
      </w:pPr>
      <w:r>
        <w:t>vajrais tāḍayituṁ tathāpa śirasi sve vajra-tāḍyātmatāṁ</w:t>
      </w:r>
    </w:p>
    <w:p w:rsidR="0034714D" w:rsidRDefault="0034714D">
      <w:pPr>
        <w:pStyle w:val="CommentText"/>
        <w:ind w:left="720"/>
      </w:pPr>
      <w:r>
        <w:t>sādhūtpāta-karatvam arjati viparyastā gatir yujyate || (go.ca. 1.18.97)</w:t>
      </w:r>
    </w:p>
    <w:p w:rsidR="0034714D" w:rsidRDefault="0034714D">
      <w:pPr>
        <w:pStyle w:val="CommentText"/>
        <w:ind w:left="720"/>
      </w:pPr>
    </w:p>
    <w:p w:rsidR="0034714D" w:rsidRDefault="0034714D">
      <w:pPr>
        <w:pStyle w:val="CommentText"/>
        <w:ind w:left="720"/>
      </w:pPr>
      <w:r>
        <w:t>viṣaṁ syād viṣamam anyasminn amṛtaṁ tu viṣe viṣam |</w:t>
      </w:r>
    </w:p>
    <w:p w:rsidR="0034714D" w:rsidRDefault="0034714D">
      <w:pPr>
        <w:pStyle w:val="CommentText"/>
        <w:ind w:left="720"/>
      </w:pPr>
      <w:r>
        <w:t>pūtanā-kṛṣṇa-saṁgharṣe dṛśyatām etad eva hi || (go.ca. 1.5.21)</w:t>
      </w:r>
    </w:p>
    <w:p w:rsidR="0034714D" w:rsidRDefault="0034714D">
      <w:pPr>
        <w:rPr>
          <w:color w:val="FF0000"/>
        </w:rPr>
      </w:pPr>
    </w:p>
    <w:p w:rsidR="0034714D" w:rsidRDefault="0034714D">
      <w:pPr>
        <w:jc w:val="center"/>
      </w:pPr>
      <w:r>
        <w:t xml:space="preserve"> —o)0(o—</w:t>
      </w:r>
    </w:p>
    <w:p w:rsidR="0034714D" w:rsidRDefault="0034714D"/>
    <w:p w:rsidR="0034714D" w:rsidRDefault="0034714D">
      <w:pPr>
        <w:jc w:val="center"/>
        <w:rPr>
          <w:color w:val="FF0000"/>
        </w:rPr>
      </w:pPr>
      <w:r>
        <w:rPr>
          <w:color w:val="FF0000"/>
        </w:rPr>
        <w:t>40. samam</w:t>
      </w:r>
      <w:r>
        <w:rPr>
          <w:rStyle w:val="FootnoteReference"/>
          <w:color w:val="FF0000"/>
        </w:rPr>
        <w:footnoteReference w:id="77"/>
      </w:r>
    </w:p>
    <w:p w:rsidR="0034714D" w:rsidRDefault="0034714D"/>
    <w:p w:rsidR="0034714D" w:rsidRDefault="0034714D">
      <w:pPr>
        <w:jc w:val="center"/>
        <w:rPr>
          <w:b/>
          <w:bCs/>
          <w:sz w:val="28"/>
        </w:rPr>
      </w:pPr>
      <w:r>
        <w:rPr>
          <w:b/>
          <w:bCs/>
          <w:sz w:val="28"/>
        </w:rPr>
        <w:t>samaṁ syād ānurūpyeṇa ślāghā yogyasya vastunaḥ ||102||</w:t>
      </w:r>
    </w:p>
    <w:p w:rsidR="0034714D" w:rsidRDefault="0034714D"/>
    <w:p w:rsidR="0034714D" w:rsidRDefault="0034714D">
      <w:r>
        <w:t>yathā—</w:t>
      </w:r>
    </w:p>
    <w:p w:rsidR="0034714D" w:rsidRDefault="0034714D">
      <w:pPr>
        <w:pStyle w:val="quote"/>
        <w:rPr>
          <w:lang w:val="sa-IN"/>
        </w:rPr>
      </w:pPr>
      <w:r>
        <w:rPr>
          <w:lang w:val="sa-IN"/>
        </w:rPr>
        <w:t>kṛṣṇo varīyān puruṣeṣu sad-guṇaiḥ</w:t>
      </w:r>
    </w:p>
    <w:p w:rsidR="0034714D" w:rsidRDefault="0034714D">
      <w:pPr>
        <w:pStyle w:val="quote"/>
        <w:rPr>
          <w:lang w:val="sa-IN"/>
        </w:rPr>
      </w:pPr>
      <w:r>
        <w:rPr>
          <w:lang w:val="sa-IN"/>
        </w:rPr>
        <w:t>śrī-rādhikā strīṣu guṇaiḥ varīyasī |</w:t>
      </w:r>
    </w:p>
    <w:p w:rsidR="0034714D" w:rsidRDefault="0034714D">
      <w:pPr>
        <w:pStyle w:val="quote"/>
      </w:pPr>
      <w:r>
        <w:t>saṅgaṁ vidhātus tv anayoḥ parasparaṁ</w:t>
      </w:r>
    </w:p>
    <w:p w:rsidR="0034714D" w:rsidRDefault="0034714D">
      <w:pPr>
        <w:pStyle w:val="quote"/>
      </w:pPr>
      <w:r>
        <w:t>dhātur narīnarti guṇajñatā-yaśaḥ || (go.lī. 11.138)</w:t>
      </w:r>
    </w:p>
    <w:p w:rsidR="0034714D" w:rsidRDefault="0034714D">
      <w:pPr>
        <w:rPr>
          <w:lang w:val="en-CA"/>
        </w:rPr>
      </w:pPr>
    </w:p>
    <w:p w:rsidR="0034714D" w:rsidRDefault="0034714D">
      <w:pPr>
        <w:jc w:val="center"/>
        <w:rPr>
          <w:lang w:val="en-CA"/>
        </w:rPr>
      </w:pPr>
      <w:r>
        <w:rPr>
          <w:lang w:val="en-CA"/>
        </w:rPr>
        <w:t xml:space="preserve"> —o)0(o—</w:t>
      </w:r>
    </w:p>
    <w:p w:rsidR="0034714D" w:rsidRDefault="0034714D">
      <w:pPr>
        <w:rPr>
          <w:lang w:val="en-CA"/>
        </w:rPr>
      </w:pPr>
    </w:p>
    <w:p w:rsidR="0034714D" w:rsidRDefault="0034714D">
      <w:pPr>
        <w:jc w:val="center"/>
        <w:rPr>
          <w:color w:val="FF0000"/>
        </w:rPr>
      </w:pPr>
      <w:r>
        <w:rPr>
          <w:color w:val="FF0000"/>
        </w:rPr>
        <w:t>41. vicitram</w:t>
      </w:r>
      <w:r>
        <w:rPr>
          <w:rStyle w:val="FootnoteReference"/>
          <w:color w:val="FF0000"/>
        </w:rPr>
        <w:footnoteReference w:id="78"/>
      </w:r>
    </w:p>
    <w:p w:rsidR="0034714D" w:rsidRDefault="0034714D"/>
    <w:p w:rsidR="0034714D" w:rsidRDefault="0034714D">
      <w:pPr>
        <w:jc w:val="center"/>
        <w:rPr>
          <w:b/>
          <w:bCs/>
          <w:sz w:val="28"/>
        </w:rPr>
      </w:pPr>
      <w:r>
        <w:rPr>
          <w:b/>
          <w:bCs/>
          <w:sz w:val="28"/>
        </w:rPr>
        <w:t>vicitraṁ yad viruddhasya kṛtir iṣṭa-phalāptaye ||103||</w:t>
      </w:r>
    </w:p>
    <w:p w:rsidR="0034714D" w:rsidRDefault="0034714D"/>
    <w:p w:rsidR="0034714D" w:rsidRDefault="0034714D">
      <w:r>
        <w:t>yathā—</w:t>
      </w:r>
    </w:p>
    <w:p w:rsidR="0034714D" w:rsidRDefault="0034714D">
      <w:pPr>
        <w:pStyle w:val="quote"/>
        <w:rPr>
          <w:lang w:val="sa-IN"/>
        </w:rPr>
      </w:pPr>
      <w:r>
        <w:rPr>
          <w:lang w:val="sa-IN"/>
        </w:rPr>
        <w:t>bhogepsavaḥ sakala-kāmadam artha-lubdhāḥ</w:t>
      </w:r>
    </w:p>
    <w:p w:rsidR="0034714D" w:rsidRDefault="0034714D">
      <w:pPr>
        <w:pStyle w:val="quote"/>
        <w:rPr>
          <w:lang w:val="sa-IN"/>
        </w:rPr>
      </w:pPr>
      <w:r>
        <w:rPr>
          <w:lang w:val="sa-IN"/>
        </w:rPr>
        <w:t>sarvārthadaṁ sukha-tṛṣaś ca sukha-svarūpam |</w:t>
      </w:r>
    </w:p>
    <w:p w:rsidR="0034714D" w:rsidRDefault="0034714D">
      <w:pPr>
        <w:pStyle w:val="quote"/>
        <w:rPr>
          <w:lang w:val="sa-IN"/>
        </w:rPr>
      </w:pPr>
      <w:r>
        <w:rPr>
          <w:lang w:val="sa-IN"/>
        </w:rPr>
        <w:t>lokādhipatya-lasitā jagad-īśvaraṁ tat</w:t>
      </w:r>
    </w:p>
    <w:p w:rsidR="0034714D" w:rsidRDefault="0034714D">
      <w:pPr>
        <w:pStyle w:val="quote"/>
      </w:pPr>
      <w:r>
        <w:t>kṛṣṇaṁ dviṣanti danujāḥ kudhiyo bataite || (go.lī. 17.28)</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42. adhikam</w:t>
      </w:r>
      <w:r>
        <w:rPr>
          <w:rStyle w:val="FootnoteReference"/>
          <w:color w:val="FF0000"/>
        </w:rPr>
        <w:footnoteReference w:id="79"/>
      </w:r>
    </w:p>
    <w:p w:rsidR="0034714D" w:rsidRDefault="0034714D"/>
    <w:p w:rsidR="0034714D" w:rsidRDefault="0034714D">
      <w:pPr>
        <w:jc w:val="center"/>
        <w:rPr>
          <w:b/>
          <w:bCs/>
          <w:sz w:val="28"/>
        </w:rPr>
      </w:pPr>
      <w:r>
        <w:rPr>
          <w:b/>
          <w:bCs/>
          <w:sz w:val="28"/>
        </w:rPr>
        <w:t>āśrayāśrayinor ekasyādhikye'dhikam ucyate ||104||</w:t>
      </w:r>
    </w:p>
    <w:p w:rsidR="0034714D" w:rsidRDefault="0034714D"/>
    <w:p w:rsidR="0034714D" w:rsidRDefault="0034714D">
      <w:r>
        <w:t xml:space="preserve">(1) </w:t>
      </w:r>
      <w:r>
        <w:rPr>
          <w:b/>
          <w:bCs/>
        </w:rPr>
        <w:t>āśrayādhikye</w:t>
      </w:r>
      <w:r>
        <w:t>, yathā—</w:t>
      </w:r>
    </w:p>
    <w:p w:rsidR="0034714D" w:rsidRDefault="0034714D"/>
    <w:p w:rsidR="0034714D" w:rsidRDefault="0034714D">
      <w:pPr>
        <w:pStyle w:val="quote"/>
      </w:pPr>
      <w:r>
        <w:t>kim adhikam asya brūmo mahimānaṁ vāridher harir yatra |</w:t>
      </w:r>
    </w:p>
    <w:p w:rsidR="0034714D" w:rsidRDefault="0034714D">
      <w:pPr>
        <w:pStyle w:val="quote"/>
      </w:pPr>
      <w:r>
        <w:t>ajñāta eva śete kukṣau nikṣipya bhuvanāni || (sā.da. 664)</w:t>
      </w:r>
    </w:p>
    <w:p w:rsidR="0034714D" w:rsidRDefault="0034714D"/>
    <w:p w:rsidR="0034714D" w:rsidRDefault="0034714D">
      <w:pPr>
        <w:pStyle w:val="CommentText"/>
        <w:ind w:left="720"/>
      </w:pPr>
      <w:r>
        <w:t xml:space="preserve">babhau vrajeśorasi yā murārer </w:t>
      </w:r>
    </w:p>
    <w:p w:rsidR="0034714D" w:rsidRDefault="0034714D">
      <w:pPr>
        <w:pStyle w:val="CommentText"/>
        <w:ind w:left="720"/>
      </w:pPr>
      <w:r>
        <w:t>nīlotpalālī-dala-mālikeva |</w:t>
      </w:r>
    </w:p>
    <w:p w:rsidR="0034714D" w:rsidRDefault="0034714D">
      <w:pPr>
        <w:pStyle w:val="CommentText"/>
        <w:ind w:left="720"/>
      </w:pPr>
      <w:r>
        <w:t xml:space="preserve">tanau mamus tatra kathaṁ guṇās te </w:t>
      </w:r>
    </w:p>
    <w:p w:rsidR="0034714D" w:rsidRDefault="0034714D">
      <w:pPr>
        <w:pStyle w:val="CommentText"/>
        <w:ind w:left="720"/>
      </w:pPr>
      <w:r>
        <w:t>sahasra-vaktreṇa sadāpy agaṇyāḥ || (go.lī. 17.12)</w:t>
      </w:r>
    </w:p>
    <w:p w:rsidR="0034714D" w:rsidRDefault="0034714D"/>
    <w:p w:rsidR="0034714D" w:rsidRDefault="0034714D">
      <w:r>
        <w:t xml:space="preserve">(2) </w:t>
      </w:r>
      <w:r>
        <w:rPr>
          <w:b/>
          <w:bCs/>
        </w:rPr>
        <w:t>āśritādhikye</w:t>
      </w:r>
      <w:r>
        <w:t>, yathā—</w:t>
      </w:r>
    </w:p>
    <w:p w:rsidR="0034714D" w:rsidRDefault="0034714D">
      <w:pPr>
        <w:pStyle w:val="quote"/>
        <w:rPr>
          <w:lang w:val="sa-IN"/>
        </w:rPr>
      </w:pPr>
      <w:r>
        <w:rPr>
          <w:lang w:val="sa-IN"/>
        </w:rPr>
        <w:t>yugānta-kāla-pratisaṁhṛtātmano</w:t>
      </w:r>
    </w:p>
    <w:p w:rsidR="0034714D" w:rsidRDefault="0034714D">
      <w:pPr>
        <w:pStyle w:val="quote"/>
        <w:rPr>
          <w:lang w:val="sa-IN"/>
        </w:rPr>
      </w:pPr>
      <w:r>
        <w:rPr>
          <w:lang w:val="sa-IN"/>
        </w:rPr>
        <w:t>jaganti yasyāṁ sa-vikāśam āsata |</w:t>
      </w:r>
    </w:p>
    <w:p w:rsidR="0034714D" w:rsidRDefault="0034714D">
      <w:pPr>
        <w:pStyle w:val="quote"/>
        <w:rPr>
          <w:lang w:val="pl-PL"/>
        </w:rPr>
      </w:pPr>
      <w:r>
        <w:rPr>
          <w:lang w:val="pl-PL"/>
        </w:rPr>
        <w:t>tanau mamus tatra na kaiṭabha-dviṣas</w:t>
      </w:r>
    </w:p>
    <w:p w:rsidR="0034714D" w:rsidRDefault="0034714D">
      <w:pPr>
        <w:pStyle w:val="quote"/>
        <w:rPr>
          <w:lang w:val="pl-PL"/>
        </w:rPr>
      </w:pPr>
      <w:r>
        <w:rPr>
          <w:lang w:val="pl-PL"/>
        </w:rPr>
        <w:t>tapo-dhanābhyāgama-sambhavā mudaḥ ||</w:t>
      </w:r>
      <w:r>
        <w:rPr>
          <w:rStyle w:val="FootnoteReference"/>
          <w:lang w:val="pl-PL"/>
        </w:rPr>
        <w:footnoteReference w:id="80"/>
      </w:r>
    </w:p>
    <w:p w:rsidR="0034714D" w:rsidRDefault="0034714D">
      <w:pPr>
        <w:rPr>
          <w:lang w:val="pl-PL"/>
        </w:rPr>
      </w:pPr>
    </w:p>
    <w:p w:rsidR="0034714D" w:rsidRDefault="0034714D">
      <w:pPr>
        <w:pStyle w:val="CommentText"/>
        <w:ind w:left="720"/>
      </w:pPr>
      <w:r>
        <w:t>yathā tanor antar aloki mātrā</w:t>
      </w:r>
    </w:p>
    <w:p w:rsidR="0034714D" w:rsidRDefault="0034714D">
      <w:pPr>
        <w:pStyle w:val="CommentText"/>
        <w:ind w:left="720"/>
      </w:pPr>
      <w:r>
        <w:t>viśvaṁ kare'driḥ kamalatva āpa |</w:t>
      </w:r>
    </w:p>
    <w:p w:rsidR="0034714D" w:rsidRDefault="0034714D">
      <w:pPr>
        <w:pStyle w:val="CommentText"/>
        <w:ind w:left="720"/>
      </w:pPr>
      <w:r>
        <w:t>śrī-rādhikāsyāmbuja-darśanotthā</w:t>
      </w:r>
    </w:p>
    <w:p w:rsidR="0034714D" w:rsidRDefault="0034714D">
      <w:pPr>
        <w:pStyle w:val="CommentText"/>
        <w:ind w:left="720"/>
      </w:pPr>
      <w:r>
        <w:t>mudo mamus tā na harer batāsyām || (go.lī. 17.13)</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43. anyonyam</w:t>
      </w:r>
      <w:r>
        <w:rPr>
          <w:rStyle w:val="FootnoteReference"/>
          <w:color w:val="FF0000"/>
        </w:rPr>
        <w:footnoteReference w:id="81"/>
      </w:r>
    </w:p>
    <w:p w:rsidR="0034714D" w:rsidRDefault="0034714D"/>
    <w:p w:rsidR="0034714D" w:rsidRDefault="0034714D">
      <w:pPr>
        <w:jc w:val="center"/>
        <w:rPr>
          <w:b/>
          <w:bCs/>
          <w:sz w:val="28"/>
        </w:rPr>
      </w:pPr>
      <w:r>
        <w:rPr>
          <w:b/>
          <w:bCs/>
          <w:sz w:val="28"/>
        </w:rPr>
        <w:t>anyonyam ubhayor eka-kriyāyāḥ kāraṇaṁ mithaḥ ||105||</w:t>
      </w:r>
    </w:p>
    <w:p w:rsidR="0034714D" w:rsidRDefault="0034714D"/>
    <w:p w:rsidR="0034714D" w:rsidRDefault="0034714D">
      <w:r>
        <w:t xml:space="preserve">yathā— </w:t>
      </w:r>
    </w:p>
    <w:p w:rsidR="0034714D" w:rsidRDefault="0034714D">
      <w:pPr>
        <w:pStyle w:val="quote"/>
        <w:rPr>
          <w:color w:val="0000FF"/>
        </w:rPr>
      </w:pPr>
      <w:r>
        <w:rPr>
          <w:color w:val="0000FF"/>
        </w:rPr>
        <w:t>mādhavyāḥ śrīr mādhavenaiva ramyā</w:t>
      </w:r>
    </w:p>
    <w:p w:rsidR="0034714D" w:rsidRDefault="0034714D">
      <w:pPr>
        <w:pStyle w:val="quote"/>
        <w:rPr>
          <w:color w:val="0000FF"/>
        </w:rPr>
      </w:pPr>
      <w:r>
        <w:rPr>
          <w:color w:val="0000FF"/>
        </w:rPr>
        <w:t>mādhavyaivotphullā yā mādhava-śrīḥ |</w:t>
      </w:r>
    </w:p>
    <w:p w:rsidR="0034714D" w:rsidRDefault="0034714D">
      <w:pPr>
        <w:pStyle w:val="quote"/>
        <w:rPr>
          <w:color w:val="0000FF"/>
        </w:rPr>
      </w:pPr>
      <w:r>
        <w:rPr>
          <w:color w:val="0000FF"/>
        </w:rPr>
        <w:t>ity anyonya-śrī-samullāsa-hetū</w:t>
      </w:r>
    </w:p>
    <w:p w:rsidR="0034714D" w:rsidRDefault="0034714D">
      <w:pPr>
        <w:pStyle w:val="quote"/>
      </w:pPr>
      <w:r>
        <w:rPr>
          <w:color w:val="0000FF"/>
        </w:rPr>
        <w:t xml:space="preserve">etau yadvad yāminī-yāminīśau || </w:t>
      </w:r>
      <w:r>
        <w:t>(go.lī. 11.142)</w:t>
      </w:r>
    </w:p>
    <w:p w:rsidR="0034714D" w:rsidRDefault="0034714D">
      <w:pPr>
        <w:rPr>
          <w:color w:val="FF0000"/>
          <w:lang w:val="en-CA"/>
        </w:rPr>
      </w:pPr>
    </w:p>
    <w:p w:rsidR="0034714D" w:rsidRDefault="0034714D">
      <w:pPr>
        <w:jc w:val="center"/>
        <w:rPr>
          <w:lang w:val="en-CA"/>
        </w:rPr>
      </w:pPr>
      <w:r>
        <w:rPr>
          <w:lang w:val="en-CA"/>
        </w:rPr>
        <w:t xml:space="preserve"> —o)0(o—</w:t>
      </w:r>
    </w:p>
    <w:p w:rsidR="0034714D" w:rsidRDefault="0034714D">
      <w:pPr>
        <w:rPr>
          <w:lang w:val="en-CA"/>
        </w:rPr>
      </w:pPr>
    </w:p>
    <w:p w:rsidR="0034714D" w:rsidRDefault="0034714D">
      <w:pPr>
        <w:jc w:val="center"/>
        <w:rPr>
          <w:color w:val="FF0000"/>
        </w:rPr>
      </w:pPr>
      <w:r>
        <w:rPr>
          <w:color w:val="FF0000"/>
        </w:rPr>
        <w:t>44. viśeṣaḥ</w:t>
      </w:r>
      <w:r>
        <w:rPr>
          <w:rStyle w:val="FootnoteReference"/>
          <w:color w:val="FF0000"/>
        </w:rPr>
        <w:footnoteReference w:id="82"/>
      </w:r>
    </w:p>
    <w:p w:rsidR="0034714D" w:rsidRDefault="0034714D"/>
    <w:p w:rsidR="0034714D" w:rsidRDefault="0034714D">
      <w:pPr>
        <w:jc w:val="center"/>
        <w:rPr>
          <w:b/>
          <w:bCs/>
          <w:sz w:val="28"/>
        </w:rPr>
      </w:pPr>
      <w:r>
        <w:rPr>
          <w:b/>
          <w:bCs/>
          <w:sz w:val="28"/>
        </w:rPr>
        <w:t>yad ādheyam anādhāram ekaṁ cāneka-gocaram |</w:t>
      </w:r>
    </w:p>
    <w:p w:rsidR="0034714D" w:rsidRDefault="0034714D">
      <w:pPr>
        <w:jc w:val="center"/>
        <w:rPr>
          <w:b/>
          <w:bCs/>
          <w:sz w:val="28"/>
        </w:rPr>
      </w:pPr>
      <w:r>
        <w:rPr>
          <w:b/>
          <w:bCs/>
          <w:sz w:val="28"/>
        </w:rPr>
        <w:t>kiñcit prakurvataḥ kāryam aśakyasyetarasya vā |</w:t>
      </w:r>
    </w:p>
    <w:p w:rsidR="0034714D" w:rsidRDefault="0034714D">
      <w:pPr>
        <w:jc w:val="center"/>
        <w:rPr>
          <w:b/>
          <w:bCs/>
          <w:sz w:val="28"/>
        </w:rPr>
      </w:pPr>
      <w:r>
        <w:rPr>
          <w:b/>
          <w:bCs/>
          <w:sz w:val="28"/>
        </w:rPr>
        <w:t>kāryasya karaṇaṁ daivād viśeṣas trividhas tataḥ ||106||</w:t>
      </w:r>
    </w:p>
    <w:p w:rsidR="0034714D" w:rsidRDefault="0034714D"/>
    <w:p w:rsidR="0034714D" w:rsidRDefault="0034714D">
      <w:r>
        <w:t>krameṇa, yathā (1)—</w:t>
      </w:r>
    </w:p>
    <w:p w:rsidR="0034714D" w:rsidRDefault="0034714D"/>
    <w:p w:rsidR="0034714D" w:rsidRDefault="0034714D">
      <w:pPr>
        <w:pStyle w:val="quote"/>
        <w:rPr>
          <w:color w:val="0000FF"/>
          <w:lang w:val="sa-IN"/>
        </w:rPr>
      </w:pPr>
      <w:r>
        <w:rPr>
          <w:color w:val="0000FF"/>
          <w:lang w:val="sa-IN"/>
        </w:rPr>
        <w:t>bakī-mukhānāṁ hi harer arīṇāṁ</w:t>
      </w:r>
    </w:p>
    <w:p w:rsidR="0034714D" w:rsidRDefault="0034714D">
      <w:pPr>
        <w:pStyle w:val="quote"/>
        <w:rPr>
          <w:color w:val="0000FF"/>
          <w:lang w:val="sa-IN"/>
        </w:rPr>
      </w:pPr>
      <w:r>
        <w:rPr>
          <w:color w:val="0000FF"/>
          <w:lang w:val="sa-IN"/>
        </w:rPr>
        <w:t>daurjanya-saṁghā amunā hatānām |</w:t>
      </w:r>
    </w:p>
    <w:p w:rsidR="0034714D" w:rsidRDefault="0034714D">
      <w:pPr>
        <w:pStyle w:val="quote"/>
        <w:rPr>
          <w:color w:val="0000FF"/>
          <w:lang w:val="sa-IN"/>
        </w:rPr>
      </w:pPr>
      <w:r>
        <w:rPr>
          <w:color w:val="0000FF"/>
          <w:lang w:val="sa-IN"/>
        </w:rPr>
        <w:t>sahāsya-kāruṇya-mukhair guṇaughais</w:t>
      </w:r>
    </w:p>
    <w:p w:rsidR="0034714D" w:rsidRDefault="0034714D">
      <w:pPr>
        <w:pStyle w:val="quote"/>
      </w:pPr>
      <w:r>
        <w:rPr>
          <w:color w:val="0000FF"/>
        </w:rPr>
        <w:t xml:space="preserve">tiṣṭhanti vijñair iha gīyamānāḥ || </w:t>
      </w:r>
      <w:r>
        <w:t>(go.lī. 17.22)</w:t>
      </w:r>
    </w:p>
    <w:p w:rsidR="0034714D" w:rsidRDefault="0034714D"/>
    <w:p w:rsidR="0034714D" w:rsidRDefault="0034714D">
      <w:pPr>
        <w:rPr>
          <w:color w:val="0000FF"/>
        </w:rPr>
      </w:pPr>
      <w:r>
        <w:t xml:space="preserve">(2) </w:t>
      </w:r>
      <w:r>
        <w:tab/>
      </w:r>
      <w:r>
        <w:rPr>
          <w:color w:val="0000FF"/>
        </w:rPr>
        <w:t>rādhāgrataś ca purato'pi ca pārśvataś ca |</w:t>
      </w:r>
    </w:p>
    <w:p w:rsidR="0034714D" w:rsidRDefault="0034714D">
      <w:pPr>
        <w:pStyle w:val="quote"/>
        <w:rPr>
          <w:color w:val="0000FF"/>
        </w:rPr>
      </w:pPr>
      <w:r>
        <w:rPr>
          <w:color w:val="0000FF"/>
        </w:rPr>
        <w:t>śrotre ca cakṣuṣi ca vāci ca mānase ca |</w:t>
      </w:r>
    </w:p>
    <w:p w:rsidR="0034714D" w:rsidRDefault="0034714D">
      <w:pPr>
        <w:pStyle w:val="quote"/>
        <w:rPr>
          <w:color w:val="0000FF"/>
        </w:rPr>
      </w:pPr>
      <w:r>
        <w:rPr>
          <w:color w:val="0000FF"/>
        </w:rPr>
        <w:t>kenādhvanaiṣa madano hṛdi me praviśya</w:t>
      </w:r>
    </w:p>
    <w:p w:rsidR="0034714D" w:rsidRDefault="0034714D">
      <w:pPr>
        <w:pStyle w:val="quote"/>
        <w:rPr>
          <w:color w:val="0000FF"/>
        </w:rPr>
      </w:pPr>
      <w:r>
        <w:rPr>
          <w:color w:val="0000FF"/>
        </w:rPr>
        <w:t>māṁ hanti hanta kim iyaṁ na nirācakāra || (a.kau. 8.185)</w:t>
      </w:r>
    </w:p>
    <w:p w:rsidR="0034714D" w:rsidRDefault="0034714D"/>
    <w:p w:rsidR="0034714D" w:rsidRDefault="0034714D">
      <w:pPr>
        <w:rPr>
          <w:color w:val="0000FF"/>
        </w:rPr>
      </w:pPr>
      <w:r>
        <w:t xml:space="preserve">(3) </w:t>
      </w:r>
      <w:r>
        <w:tab/>
      </w:r>
      <w:r>
        <w:rPr>
          <w:color w:val="0000FF"/>
        </w:rPr>
        <w:t>nayana-yuga-vidhāne rādhikāyā vidhātrā</w:t>
      </w:r>
    </w:p>
    <w:p w:rsidR="0034714D" w:rsidRDefault="0034714D">
      <w:pPr>
        <w:pStyle w:val="quote"/>
        <w:rPr>
          <w:color w:val="0000FF"/>
        </w:rPr>
      </w:pPr>
      <w:r>
        <w:rPr>
          <w:color w:val="0000FF"/>
        </w:rPr>
        <w:t>jagati madhurasārāḥ sañcitāḥ sadguṇā ye |</w:t>
      </w:r>
    </w:p>
    <w:p w:rsidR="0034714D" w:rsidRDefault="0034714D">
      <w:pPr>
        <w:pStyle w:val="quote"/>
        <w:rPr>
          <w:color w:val="0000FF"/>
        </w:rPr>
      </w:pPr>
      <w:r>
        <w:rPr>
          <w:color w:val="0000FF"/>
        </w:rPr>
        <w:t>bhuvi patitatadaṁśais tena sṛṣṭānyasārair</w:t>
      </w:r>
    </w:p>
    <w:p w:rsidR="0034714D" w:rsidRDefault="0034714D">
      <w:pPr>
        <w:pStyle w:val="quote"/>
      </w:pPr>
      <w:r>
        <w:rPr>
          <w:color w:val="0000FF"/>
        </w:rPr>
        <w:t xml:space="preserve">bhramaramṛgacakorāmbhojamīnotpalāni || </w:t>
      </w:r>
      <w:r>
        <w:t>(go.lī. 17.100)</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45. vyāghātaḥ</w:t>
      </w:r>
      <w:r>
        <w:rPr>
          <w:rStyle w:val="FootnoteReference"/>
          <w:color w:val="FF0000"/>
        </w:rPr>
        <w:footnoteReference w:id="83"/>
      </w:r>
    </w:p>
    <w:p w:rsidR="0034714D" w:rsidRDefault="0034714D"/>
    <w:p w:rsidR="0034714D" w:rsidRDefault="0034714D">
      <w:pPr>
        <w:jc w:val="center"/>
        <w:rPr>
          <w:b/>
          <w:bCs/>
          <w:sz w:val="28"/>
        </w:rPr>
      </w:pPr>
      <w:r>
        <w:rPr>
          <w:b/>
          <w:bCs/>
          <w:sz w:val="28"/>
        </w:rPr>
        <w:t>vyāghātaḥ sa tu kenāpi vastu yena yathākṛtam |</w:t>
      </w:r>
    </w:p>
    <w:p w:rsidR="0034714D" w:rsidRDefault="0034714D">
      <w:pPr>
        <w:jc w:val="center"/>
        <w:rPr>
          <w:b/>
          <w:bCs/>
          <w:sz w:val="28"/>
        </w:rPr>
      </w:pPr>
      <w:r>
        <w:rPr>
          <w:b/>
          <w:bCs/>
          <w:sz w:val="28"/>
        </w:rPr>
        <w:t>tenaiva ced upāyena kurute'nyas tad anyathā ||107||</w:t>
      </w:r>
    </w:p>
    <w:p w:rsidR="0034714D" w:rsidRDefault="0034714D"/>
    <w:p w:rsidR="0034714D" w:rsidRDefault="0034714D">
      <w:r>
        <w:t>yathā—</w:t>
      </w:r>
    </w:p>
    <w:p w:rsidR="0034714D" w:rsidRDefault="0034714D">
      <w:pPr>
        <w:pStyle w:val="quote"/>
        <w:rPr>
          <w:color w:val="0000FF"/>
          <w:lang w:val="sa-IN"/>
        </w:rPr>
      </w:pPr>
      <w:r>
        <w:rPr>
          <w:color w:val="0000FF"/>
          <w:lang w:val="sa-IN"/>
        </w:rPr>
        <w:t>candrāvalī praṇaya-rūpa-guṇaiḥ prayatna</w:t>
      </w:r>
      <w:r>
        <w:rPr>
          <w:color w:val="0000FF"/>
          <w:lang w:val="sa-IN"/>
        </w:rPr>
        <w:noBreakHyphen/>
      </w:r>
    </w:p>
    <w:p w:rsidR="0034714D" w:rsidRDefault="0034714D">
      <w:pPr>
        <w:pStyle w:val="quote"/>
        <w:rPr>
          <w:color w:val="0000FF"/>
          <w:lang w:val="sa-IN"/>
        </w:rPr>
      </w:pPr>
      <w:r>
        <w:rPr>
          <w:color w:val="0000FF"/>
          <w:lang w:val="sa-IN"/>
        </w:rPr>
        <w:t>vyaktīkṛtair vyaracayat sva-vaśaṁ bakārim |</w:t>
      </w:r>
    </w:p>
    <w:p w:rsidR="0034714D" w:rsidRDefault="0034714D">
      <w:pPr>
        <w:pStyle w:val="quote"/>
        <w:rPr>
          <w:color w:val="0000FF"/>
          <w:lang w:val="fr-CA"/>
        </w:rPr>
      </w:pPr>
      <w:r>
        <w:rPr>
          <w:color w:val="0000FF"/>
          <w:lang w:val="fr-CA"/>
        </w:rPr>
        <w:t>śrī-rādhikā tu sahaja-prakaṭair nijais tair</w:t>
      </w:r>
    </w:p>
    <w:p w:rsidR="0034714D" w:rsidRDefault="0034714D">
      <w:pPr>
        <w:pStyle w:val="quote"/>
      </w:pPr>
      <w:r>
        <w:rPr>
          <w:color w:val="0000FF"/>
        </w:rPr>
        <w:t xml:space="preserve">vyasmārayat tam iha tām api hā kuto'nyāḥ || </w:t>
      </w:r>
      <w:r>
        <w:t>(go.lī. 11.131)</w:t>
      </w:r>
    </w:p>
    <w:p w:rsidR="0034714D" w:rsidRDefault="0034714D"/>
    <w:p w:rsidR="0034714D" w:rsidRDefault="0034714D">
      <w:pPr>
        <w:jc w:val="center"/>
        <w:rPr>
          <w:b/>
          <w:bCs/>
          <w:sz w:val="28"/>
        </w:rPr>
      </w:pPr>
      <w:r>
        <w:rPr>
          <w:b/>
          <w:bCs/>
          <w:sz w:val="28"/>
        </w:rPr>
        <w:t>saukaryeṇa ca kāryasya viruddhaṁ kriyate yadi ||108||</w:t>
      </w:r>
    </w:p>
    <w:p w:rsidR="0034714D" w:rsidRDefault="0034714D"/>
    <w:p w:rsidR="0034714D" w:rsidRDefault="0034714D">
      <w:r>
        <w:t>so'pi vyāghātaḥ | yathā—</w:t>
      </w:r>
    </w:p>
    <w:p w:rsidR="0034714D" w:rsidRDefault="0034714D"/>
    <w:p w:rsidR="0034714D" w:rsidRDefault="0034714D">
      <w:pPr>
        <w:pStyle w:val="quote"/>
        <w:rPr>
          <w:lang w:val="sa-IN"/>
        </w:rPr>
      </w:pPr>
      <w:r>
        <w:rPr>
          <w:lang w:val="sa-IN"/>
        </w:rPr>
        <w:t>ihaiva tvaṁ tiṣṭha drutam aham ahobhiḥ katipayaiḥ</w:t>
      </w:r>
    </w:p>
    <w:p w:rsidR="0034714D" w:rsidRDefault="0034714D">
      <w:pPr>
        <w:pStyle w:val="quote"/>
        <w:rPr>
          <w:lang w:val="sa-IN"/>
        </w:rPr>
      </w:pPr>
      <w:r>
        <w:rPr>
          <w:lang w:val="sa-IN"/>
        </w:rPr>
        <w:t>samāgantā rādhe mṛdur asi na cāyāsa-sahanā |</w:t>
      </w:r>
    </w:p>
    <w:p w:rsidR="0034714D" w:rsidRDefault="0034714D">
      <w:pPr>
        <w:pStyle w:val="quote"/>
      </w:pPr>
      <w:r>
        <w:t>mṛdutvaṁ me hetuḥ subhaga bhavatā gantum adhikaṁ</w:t>
      </w:r>
    </w:p>
    <w:p w:rsidR="0034714D" w:rsidRDefault="0034714D">
      <w:pPr>
        <w:pStyle w:val="quote"/>
      </w:pPr>
      <w:r>
        <w:t>na mṛdvī soḍhā yad viraha-kṛtam āyāsam asamam ||</w:t>
      </w:r>
      <w:r>
        <w:rPr>
          <w:rStyle w:val="FootnoteReference"/>
        </w:rPr>
        <w:footnoteReference w:id="84"/>
      </w:r>
    </w:p>
    <w:p w:rsidR="0034714D" w:rsidRDefault="0034714D"/>
    <w:p w:rsidR="0034714D" w:rsidRDefault="0034714D">
      <w:r>
        <w:t>atra nāyakena nāyikāyā mṛdutvaṁ saha-gamanābhāva-hetutvenoktam | nāyikayā ca pratyuta saha-gamane tato'pi saukaryeṇa hetutayopanyastam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46. kāraṇa</w:t>
      </w:r>
      <w:r>
        <w:rPr>
          <w:color w:val="FF0000"/>
          <w:lang w:val="en-US"/>
        </w:rPr>
        <w:t>-</w:t>
      </w:r>
      <w:r>
        <w:rPr>
          <w:color w:val="FF0000"/>
        </w:rPr>
        <w:t>mālā</w:t>
      </w:r>
      <w:r>
        <w:rPr>
          <w:rStyle w:val="FootnoteReference"/>
          <w:color w:val="FF0000"/>
        </w:rPr>
        <w:footnoteReference w:id="85"/>
      </w:r>
    </w:p>
    <w:p w:rsidR="0034714D" w:rsidRDefault="0034714D"/>
    <w:p w:rsidR="0034714D" w:rsidRDefault="0034714D">
      <w:pPr>
        <w:jc w:val="center"/>
        <w:rPr>
          <w:b/>
          <w:bCs/>
          <w:sz w:val="28"/>
        </w:rPr>
      </w:pPr>
      <w:r>
        <w:rPr>
          <w:b/>
          <w:bCs/>
          <w:sz w:val="28"/>
        </w:rPr>
        <w:t>paraṁ paraṁ prati yadi pūrva-pūrvasya hetutā |</w:t>
      </w:r>
    </w:p>
    <w:p w:rsidR="0034714D" w:rsidRDefault="0034714D">
      <w:pPr>
        <w:jc w:val="center"/>
        <w:rPr>
          <w:b/>
          <w:bCs/>
          <w:sz w:val="28"/>
        </w:rPr>
      </w:pPr>
      <w:r>
        <w:rPr>
          <w:b/>
          <w:bCs/>
          <w:sz w:val="28"/>
        </w:rPr>
        <w:t>tadā kāraṇa-māla syāt.  .  .  .  .  .  .  .  .  .  .  . ||109||</w:t>
      </w:r>
    </w:p>
    <w:p w:rsidR="0034714D" w:rsidRDefault="0034714D"/>
    <w:p w:rsidR="0034714D" w:rsidRDefault="0034714D">
      <w:r>
        <w:t>yathā—</w:t>
      </w:r>
    </w:p>
    <w:p w:rsidR="0034714D" w:rsidRDefault="0034714D">
      <w:pPr>
        <w:pStyle w:val="quote"/>
        <w:rPr>
          <w:color w:val="0000FF"/>
          <w:lang w:val="sa-IN"/>
        </w:rPr>
      </w:pPr>
      <w:r>
        <w:rPr>
          <w:color w:val="0000FF"/>
          <w:lang w:val="sa-IN"/>
        </w:rPr>
        <w:t>vaṁśī-svanair gopa-vadhū-gaṇāhṛtiḥ</w:t>
      </w:r>
    </w:p>
    <w:p w:rsidR="0034714D" w:rsidRDefault="0034714D">
      <w:pPr>
        <w:pStyle w:val="quote"/>
        <w:rPr>
          <w:color w:val="0000FF"/>
          <w:lang w:val="sa-IN"/>
        </w:rPr>
      </w:pPr>
      <w:r>
        <w:rPr>
          <w:color w:val="0000FF"/>
          <w:lang w:val="sa-IN"/>
        </w:rPr>
        <w:t>gopī-hṛte rāsa-mahā-mahotsavaḥ |</w:t>
      </w:r>
    </w:p>
    <w:p w:rsidR="0034714D" w:rsidRDefault="0034714D">
      <w:pPr>
        <w:pStyle w:val="quote"/>
        <w:rPr>
          <w:color w:val="0000FF"/>
          <w:lang w:val="sa-IN"/>
        </w:rPr>
      </w:pPr>
      <w:r>
        <w:rPr>
          <w:color w:val="0000FF"/>
          <w:lang w:val="sa-IN"/>
        </w:rPr>
        <w:t>rāsotsavād vyañjita-pūrtir īśitus</w:t>
      </w:r>
    </w:p>
    <w:p w:rsidR="0034714D" w:rsidRDefault="0034714D">
      <w:pPr>
        <w:pStyle w:val="quote"/>
        <w:rPr>
          <w:lang w:val="sa-IN"/>
        </w:rPr>
      </w:pPr>
      <w:r>
        <w:rPr>
          <w:color w:val="0000FF"/>
          <w:lang w:val="sa-IN"/>
        </w:rPr>
        <w:t xml:space="preserve">tat-pūrtito'bhūt sukha-sambhṛtaṁ jagat || </w:t>
      </w:r>
      <w:r>
        <w:rPr>
          <w:lang w:val="sa-IN"/>
        </w:rPr>
        <w:t>(go.lī. 17.11)</w:t>
      </w:r>
    </w:p>
    <w:p w:rsidR="0034714D" w:rsidRDefault="0034714D"/>
    <w:p w:rsidR="0034714D" w:rsidRDefault="0034714D">
      <w:pPr>
        <w:pStyle w:val="CommentText"/>
        <w:ind w:left="720"/>
      </w:pPr>
      <w:r>
        <w:t>yata etāsu śuddhatvaṁ dhruvaṁ tasmāt kṛpā hareḥ |</w:t>
      </w:r>
    </w:p>
    <w:p w:rsidR="0034714D" w:rsidRDefault="0034714D">
      <w:pPr>
        <w:pStyle w:val="CommentText"/>
        <w:ind w:left="720"/>
      </w:pPr>
      <w:r>
        <w:t>sā cet kaḥ kṣamate dharma-lopāyāsāṁ manāg api || (go.ca. 2.32.19)</w:t>
      </w:r>
    </w:p>
    <w:p w:rsidR="0034714D" w:rsidRDefault="0034714D"/>
    <w:p w:rsidR="0034714D" w:rsidRDefault="0034714D">
      <w:pPr>
        <w:pStyle w:val="CommentText"/>
        <w:ind w:left="720"/>
      </w:pPr>
      <w:r>
        <w:t>vraje jāter jātā vraja-jana-samāna-prakṛtitā</w:t>
      </w:r>
    </w:p>
    <w:p w:rsidR="0034714D" w:rsidRDefault="0034714D">
      <w:pPr>
        <w:pStyle w:val="CommentText"/>
        <w:ind w:left="720"/>
      </w:pPr>
      <w:r>
        <w:t>tataḥ kṛṣṇe premā tam anu sahasā taṁ prati gatiḥ |</w:t>
      </w:r>
    </w:p>
    <w:p w:rsidR="0034714D" w:rsidRDefault="0034714D">
      <w:pPr>
        <w:pStyle w:val="CommentText"/>
        <w:ind w:left="720"/>
      </w:pPr>
      <w:r>
        <w:t>tatas tatrāsaṅgas tam anu viparītaṁ kim api tat</w:t>
      </w:r>
    </w:p>
    <w:p w:rsidR="0034714D" w:rsidRDefault="0034714D">
      <w:pPr>
        <w:pStyle w:val="CommentText"/>
        <w:ind w:left="720"/>
      </w:pPr>
      <w:r>
        <w:t>tato vyaktaṁ tac ca prathaya sakhi dhik kiṁ nu karavai?|| (go.ca. 1.33.7)</w:t>
      </w:r>
    </w:p>
    <w:p w:rsidR="0034714D" w:rsidRDefault="0034714D">
      <w:pPr>
        <w:pStyle w:val="CommentText"/>
        <w:ind w:left="720"/>
      </w:pPr>
    </w:p>
    <w:p w:rsidR="0034714D" w:rsidRDefault="0034714D">
      <w:pPr>
        <w:pStyle w:val="CommentText"/>
        <w:ind w:left="720"/>
      </w:pPr>
      <w:r>
        <w:t xml:space="preserve">yadābhijit-khyātir abhūn muhūrtakas </w:t>
      </w:r>
    </w:p>
    <w:p w:rsidR="0034714D" w:rsidRDefault="0034714D">
      <w:pPr>
        <w:pStyle w:val="CommentText"/>
        <w:ind w:left="720"/>
      </w:pPr>
      <w:r>
        <w:t>tadā bakāreḥ sumayo'py ajāyata |</w:t>
      </w:r>
    </w:p>
    <w:p w:rsidR="0034714D" w:rsidRDefault="0034714D">
      <w:pPr>
        <w:pStyle w:val="CommentText"/>
        <w:ind w:left="720"/>
      </w:pPr>
      <w:r>
        <w:t>yadā sa jajñe sa jhasaṁ tadācchinad</w:t>
      </w:r>
    </w:p>
    <w:p w:rsidR="0034714D" w:rsidRDefault="0034714D">
      <w:pPr>
        <w:pStyle w:val="CommentText"/>
        <w:ind w:left="720"/>
      </w:pPr>
      <w:r>
        <w:t>yadācchinad dyauḥ kusumaṁ tadāpatat || (go.ca. 2.17.46)</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47. mālā-dīpakam</w:t>
      </w:r>
      <w:r>
        <w:rPr>
          <w:rStyle w:val="FootnoteReference"/>
          <w:color w:val="FF0000"/>
        </w:rPr>
        <w:footnoteReference w:id="86"/>
      </w:r>
    </w:p>
    <w:p w:rsidR="0034714D" w:rsidRDefault="0034714D"/>
    <w:p w:rsidR="0034714D" w:rsidRDefault="0034714D">
      <w:pPr>
        <w:jc w:val="center"/>
        <w:rPr>
          <w:b/>
          <w:sz w:val="28"/>
        </w:rPr>
      </w:pPr>
      <w:r>
        <w:rPr>
          <w:b/>
          <w:sz w:val="28"/>
        </w:rPr>
        <w:t>.  .  .  .  .  .  .  .  .  .  .  . tan mālā-dīpakaṁ punaḥ |</w:t>
      </w:r>
    </w:p>
    <w:p w:rsidR="0034714D" w:rsidRDefault="0034714D">
      <w:pPr>
        <w:jc w:val="center"/>
        <w:rPr>
          <w:b/>
          <w:sz w:val="28"/>
        </w:rPr>
      </w:pPr>
      <w:r>
        <w:rPr>
          <w:b/>
          <w:sz w:val="28"/>
        </w:rPr>
        <w:t>dharmiṇām ekadharmeṇa saṁbaddho yady athottaram ||110||</w:t>
      </w:r>
    </w:p>
    <w:p w:rsidR="0034714D" w:rsidRDefault="0034714D"/>
    <w:p w:rsidR="0034714D" w:rsidRDefault="0034714D">
      <w:r>
        <w:t>yathā—</w:t>
      </w:r>
    </w:p>
    <w:p w:rsidR="0034714D" w:rsidRDefault="0034714D">
      <w:pPr>
        <w:pStyle w:val="quote"/>
        <w:rPr>
          <w:lang w:val="sa-IN"/>
        </w:rPr>
      </w:pPr>
      <w:r>
        <w:rPr>
          <w:lang w:val="sa-IN"/>
        </w:rPr>
        <w:t>tvayi kṛṣṇa-raṇa-prāpte dhanuṣāsāditāḥ śarāḥ |</w:t>
      </w:r>
    </w:p>
    <w:p w:rsidR="0034714D" w:rsidRDefault="0034714D">
      <w:pPr>
        <w:pStyle w:val="quote"/>
        <w:rPr>
          <w:lang w:val="sa-IN"/>
        </w:rPr>
      </w:pPr>
      <w:r>
        <w:rPr>
          <w:lang w:val="sa-IN"/>
        </w:rPr>
        <w:t>śarair ari-śiras tena bhūs tayā tvaṁ tvayā yaśaḥ || (sā.da. 667)</w:t>
      </w:r>
    </w:p>
    <w:p w:rsidR="0034714D" w:rsidRDefault="0034714D">
      <w:pPr>
        <w:rPr>
          <w:color w:val="FF0000"/>
        </w:rPr>
      </w:pPr>
    </w:p>
    <w:p w:rsidR="0034714D" w:rsidRDefault="0034714D">
      <w:r>
        <w:t>atrāsādana-kriyā dharmaḥ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48. ekāvalī</w:t>
      </w:r>
      <w:r>
        <w:rPr>
          <w:rStyle w:val="FootnoteReference"/>
          <w:color w:val="FF0000"/>
        </w:rPr>
        <w:footnoteReference w:id="87"/>
      </w:r>
    </w:p>
    <w:p w:rsidR="0034714D" w:rsidRDefault="0034714D"/>
    <w:p w:rsidR="0034714D" w:rsidRDefault="0034714D">
      <w:pPr>
        <w:jc w:val="center"/>
        <w:rPr>
          <w:b/>
          <w:bCs/>
          <w:sz w:val="28"/>
        </w:rPr>
      </w:pPr>
      <w:r>
        <w:rPr>
          <w:b/>
          <w:bCs/>
          <w:sz w:val="28"/>
        </w:rPr>
        <w:t>pūrvaṁ pūrvaṁ prati viśeṣaṇatvena paraṁ param |</w:t>
      </w:r>
    </w:p>
    <w:p w:rsidR="0034714D" w:rsidRDefault="0034714D">
      <w:pPr>
        <w:jc w:val="center"/>
      </w:pPr>
      <w:r>
        <w:rPr>
          <w:b/>
          <w:bCs/>
          <w:sz w:val="28"/>
        </w:rPr>
        <w:t>sthāpyate'pohate vā cet syāt tadaikāvalī dvidhā ||111||</w:t>
      </w:r>
    </w:p>
    <w:p w:rsidR="0034714D" w:rsidRDefault="0034714D"/>
    <w:p w:rsidR="0034714D" w:rsidRDefault="0034714D">
      <w:r>
        <w:t>krameṇa, yathā—</w:t>
      </w:r>
    </w:p>
    <w:p w:rsidR="0034714D" w:rsidRDefault="0034714D"/>
    <w:p w:rsidR="0034714D" w:rsidRDefault="0034714D">
      <w:r>
        <w:t>(1)</w:t>
      </w:r>
      <w:r>
        <w:tab/>
        <w:t>guṇā hi gopī-tati-hāriṇyo hareḥ</w:t>
      </w:r>
    </w:p>
    <w:p w:rsidR="0034714D" w:rsidRDefault="0034714D">
      <w:pPr>
        <w:pStyle w:val="quote"/>
        <w:rPr>
          <w:lang w:val="fr-CA"/>
        </w:rPr>
      </w:pPr>
      <w:r>
        <w:rPr>
          <w:lang w:val="fr-CA"/>
        </w:rPr>
        <w:t>gopī-tatiḥ prema-pariplutāśayā |</w:t>
      </w:r>
    </w:p>
    <w:p w:rsidR="0034714D" w:rsidRDefault="0034714D">
      <w:pPr>
        <w:pStyle w:val="quote"/>
        <w:rPr>
          <w:lang w:val="fr-CA"/>
        </w:rPr>
      </w:pPr>
      <w:r>
        <w:rPr>
          <w:lang w:val="fr-CA"/>
        </w:rPr>
        <w:t>premā harer indriya-citta-hārako</w:t>
      </w:r>
    </w:p>
    <w:p w:rsidR="0034714D" w:rsidRDefault="0034714D">
      <w:pPr>
        <w:pStyle w:val="quote"/>
      </w:pPr>
      <w:r>
        <w:t>hariś ca tasyā vaśatām upāgataḥ || (go.lī. 17.10)</w:t>
      </w:r>
    </w:p>
    <w:p w:rsidR="0034714D" w:rsidRDefault="0034714D"/>
    <w:p w:rsidR="0034714D" w:rsidRDefault="0034714D">
      <w:r>
        <w:t>yathā vā,</w:t>
      </w:r>
    </w:p>
    <w:p w:rsidR="0034714D" w:rsidRDefault="0034714D">
      <w:pPr>
        <w:pStyle w:val="quote"/>
        <w:rPr>
          <w:lang w:val="sa-IN"/>
        </w:rPr>
      </w:pPr>
      <w:r>
        <w:rPr>
          <w:lang w:val="sa-IN"/>
        </w:rPr>
        <w:t>saro vikasitāmbhojam ambhojaṁ bhṛṅga-saṅgatam |</w:t>
      </w:r>
    </w:p>
    <w:p w:rsidR="0034714D" w:rsidRDefault="0034714D">
      <w:pPr>
        <w:pStyle w:val="quote"/>
        <w:rPr>
          <w:lang w:val="sa-IN"/>
        </w:rPr>
      </w:pPr>
      <w:r>
        <w:rPr>
          <w:lang w:val="sa-IN"/>
        </w:rPr>
        <w:t>bhṛṅgā yatra sa-saṁgītāḥ saṁgītaṁ sa-smarodayam || (sā.da. 668)</w:t>
      </w:r>
    </w:p>
    <w:p w:rsidR="0034714D" w:rsidRDefault="0034714D"/>
    <w:p w:rsidR="0034714D" w:rsidRDefault="0034714D">
      <w:r>
        <w:t xml:space="preserve">(2) </w:t>
      </w:r>
      <w:r>
        <w:tab/>
        <w:t>na tad vanaṁ yan na vihāra-maṅgalaṁ</w:t>
      </w:r>
    </w:p>
    <w:p w:rsidR="0034714D" w:rsidRDefault="0034714D">
      <w:pPr>
        <w:pStyle w:val="quote"/>
        <w:rPr>
          <w:lang w:val="sa-IN"/>
        </w:rPr>
      </w:pPr>
      <w:r>
        <w:rPr>
          <w:lang w:val="sa-IN"/>
        </w:rPr>
        <w:t>nāsau vihāraḥ śubha-gīta-bhṛn na yaḥ |</w:t>
      </w:r>
    </w:p>
    <w:p w:rsidR="0034714D" w:rsidRDefault="0034714D">
      <w:pPr>
        <w:pStyle w:val="quote"/>
        <w:rPr>
          <w:lang w:val="sa-IN"/>
        </w:rPr>
      </w:pPr>
      <w:r>
        <w:rPr>
          <w:lang w:val="sa-IN"/>
        </w:rPr>
        <w:t xml:space="preserve">gītaṁ na tad yan nahi vaṁśikā-kṛtaṁ </w:t>
      </w:r>
    </w:p>
    <w:p w:rsidR="0034714D" w:rsidRDefault="0034714D">
      <w:pPr>
        <w:pStyle w:val="quote"/>
        <w:rPr>
          <w:lang w:val="sa-IN"/>
        </w:rPr>
      </w:pPr>
      <w:r>
        <w:rPr>
          <w:lang w:val="sa-IN"/>
        </w:rPr>
        <w:t>vaṁśī na sā kṛṣṇa-mukhānugā na yā || (go.ca. 1.12.11)</w:t>
      </w:r>
    </w:p>
    <w:p w:rsidR="0034714D" w:rsidRDefault="0034714D"/>
    <w:p w:rsidR="0034714D" w:rsidRDefault="0034714D">
      <w:r>
        <w:t>(3) kvacid viśeṣyam api yathottaram viśeṣaṇatve sthāpitam apohitaṁ ca, yathā—</w:t>
      </w:r>
    </w:p>
    <w:p w:rsidR="0034714D" w:rsidRDefault="0034714D"/>
    <w:p w:rsidR="0034714D" w:rsidRDefault="0034714D">
      <w:pPr>
        <w:pStyle w:val="quote"/>
      </w:pPr>
      <w:r>
        <w:t>kuñjaṁ bhāti na santaptaṁ kuñje'smin rādhikā'viśat |</w:t>
      </w:r>
    </w:p>
    <w:p w:rsidR="0034714D" w:rsidRDefault="0034714D">
      <w:pPr>
        <w:pStyle w:val="quote"/>
      </w:pPr>
      <w:r>
        <w:t xml:space="preserve">rādhāyāṁ militaḥ kṛṣṇaḥ kṛṣṇe'jani rati-spṛhā || </w:t>
      </w:r>
    </w:p>
    <w:p w:rsidR="0034714D" w:rsidRDefault="0034714D"/>
    <w:p w:rsidR="0034714D" w:rsidRDefault="0034714D">
      <w:r>
        <w:t>evam apohane'pi |</w:t>
      </w:r>
    </w:p>
    <w:p w:rsidR="0034714D" w:rsidRDefault="0034714D">
      <w:pPr>
        <w:jc w:val="center"/>
      </w:pPr>
      <w:r>
        <w:t xml:space="preserve"> —o)0(o—</w:t>
      </w:r>
    </w:p>
    <w:p w:rsidR="0034714D" w:rsidRDefault="0034714D"/>
    <w:p w:rsidR="0034714D" w:rsidRDefault="0034714D">
      <w:pPr>
        <w:jc w:val="center"/>
        <w:rPr>
          <w:color w:val="FF0000"/>
        </w:rPr>
      </w:pPr>
      <w:r>
        <w:rPr>
          <w:color w:val="FF0000"/>
        </w:rPr>
        <w:t>49. sāraḥ</w:t>
      </w:r>
      <w:r>
        <w:rPr>
          <w:rStyle w:val="FootnoteReference"/>
          <w:color w:val="FF0000"/>
        </w:rPr>
        <w:footnoteReference w:id="88"/>
      </w:r>
    </w:p>
    <w:p w:rsidR="0034714D" w:rsidRDefault="0034714D"/>
    <w:p w:rsidR="0034714D" w:rsidRDefault="0034714D">
      <w:pPr>
        <w:jc w:val="center"/>
        <w:rPr>
          <w:b/>
          <w:bCs/>
          <w:sz w:val="28"/>
        </w:rPr>
      </w:pPr>
      <w:r>
        <w:rPr>
          <w:b/>
          <w:bCs/>
          <w:sz w:val="28"/>
        </w:rPr>
        <w:t>uttarottaram utkarṣo vastunaḥ sāra ucyate ||112||</w:t>
      </w:r>
    </w:p>
    <w:p w:rsidR="0034714D" w:rsidRDefault="0034714D"/>
    <w:p w:rsidR="0034714D" w:rsidRDefault="0034714D">
      <w:r>
        <w:t>yathā—</w:t>
      </w:r>
    </w:p>
    <w:p w:rsidR="0034714D" w:rsidRDefault="0034714D">
      <w:pPr>
        <w:pStyle w:val="quote"/>
        <w:rPr>
          <w:color w:val="0000FF"/>
          <w:lang w:val="sa-IN"/>
        </w:rPr>
      </w:pPr>
      <w:r>
        <w:rPr>
          <w:color w:val="0000FF"/>
          <w:lang w:val="sa-IN"/>
        </w:rPr>
        <w:t>gīr bhūr līlā yuvatiṣu varaiḥ sad-guṇaiḥ sāra-bhūtās</w:t>
      </w:r>
    </w:p>
    <w:p w:rsidR="0034714D" w:rsidRDefault="0034714D">
      <w:pPr>
        <w:pStyle w:val="quote"/>
        <w:rPr>
          <w:color w:val="0000FF"/>
          <w:lang w:val="sa-IN"/>
        </w:rPr>
      </w:pPr>
      <w:r>
        <w:rPr>
          <w:color w:val="0000FF"/>
          <w:lang w:val="sa-IN"/>
        </w:rPr>
        <w:t>tābhyaḥ sā śrīs tata iha mahā-prema-gopāṅganās tāḥ |</w:t>
      </w:r>
    </w:p>
    <w:p w:rsidR="0034714D" w:rsidRDefault="0034714D">
      <w:pPr>
        <w:pStyle w:val="quote"/>
        <w:rPr>
          <w:color w:val="0000FF"/>
          <w:lang w:val="sa-IN"/>
        </w:rPr>
      </w:pPr>
      <w:r>
        <w:rPr>
          <w:color w:val="0000FF"/>
          <w:lang w:val="sa-IN"/>
        </w:rPr>
        <w:t>tābhyaś candrāvali-mukha-lasad-yūtha-nāthā amūbhyaḥ</w:t>
      </w:r>
    </w:p>
    <w:p w:rsidR="0034714D" w:rsidRDefault="0034714D">
      <w:pPr>
        <w:pStyle w:val="quote"/>
        <w:rPr>
          <w:lang w:val="sa-IN"/>
        </w:rPr>
      </w:pPr>
      <w:r>
        <w:rPr>
          <w:color w:val="0000FF"/>
          <w:lang w:val="sa-IN"/>
        </w:rPr>
        <w:t xml:space="preserve">śrī-rādhāsyāṁ bata hi nitarāṁ so'pi kṛṣṇaḥ sa-tṛṣṇaḥ || </w:t>
      </w:r>
      <w:r>
        <w:rPr>
          <w:lang w:val="sa-IN"/>
        </w:rPr>
        <w:t>(go.lī. 11.130)</w:t>
      </w:r>
    </w:p>
    <w:p w:rsidR="0034714D" w:rsidRDefault="0034714D">
      <w:pPr>
        <w:pStyle w:val="Quote0"/>
        <w:rPr>
          <w:lang w:val="sa-IN"/>
        </w:rPr>
      </w:pPr>
    </w:p>
    <w:p w:rsidR="0034714D" w:rsidRDefault="0034714D">
      <w:pPr>
        <w:jc w:val="center"/>
      </w:pPr>
      <w:r>
        <w:t xml:space="preserve"> —o)0(o—</w:t>
      </w:r>
    </w:p>
    <w:p w:rsidR="0034714D" w:rsidRDefault="0034714D"/>
    <w:p w:rsidR="0034714D" w:rsidRDefault="0034714D">
      <w:pPr>
        <w:jc w:val="center"/>
        <w:rPr>
          <w:color w:val="FF0000"/>
        </w:rPr>
      </w:pPr>
      <w:r>
        <w:rPr>
          <w:color w:val="FF0000"/>
        </w:rPr>
        <w:t>50. yathāsaṅkhyam</w:t>
      </w:r>
      <w:r>
        <w:rPr>
          <w:rStyle w:val="FootnoteReference"/>
          <w:color w:val="FF0000"/>
        </w:rPr>
        <w:footnoteReference w:id="89"/>
      </w:r>
    </w:p>
    <w:p w:rsidR="0034714D" w:rsidRDefault="0034714D"/>
    <w:p w:rsidR="0034714D" w:rsidRDefault="0034714D">
      <w:pPr>
        <w:jc w:val="center"/>
        <w:rPr>
          <w:b/>
          <w:bCs/>
          <w:sz w:val="28"/>
        </w:rPr>
      </w:pPr>
      <w:r>
        <w:rPr>
          <w:b/>
          <w:bCs/>
          <w:sz w:val="28"/>
        </w:rPr>
        <w:t>yathāsāṅkhyam anuddeśa uddiṣṭānāṁ krameṇa yat ||113||</w:t>
      </w:r>
    </w:p>
    <w:p w:rsidR="0034714D" w:rsidRDefault="0034714D"/>
    <w:p w:rsidR="0034714D" w:rsidRDefault="0034714D">
      <w:r>
        <w:t>yathā—</w:t>
      </w:r>
    </w:p>
    <w:p w:rsidR="0034714D" w:rsidRDefault="0034714D">
      <w:pPr>
        <w:pStyle w:val="quote"/>
      </w:pPr>
      <w:r>
        <w:t>strīṇām arīṇāṁ mitrāṇāṁ kṛṣṇas tais tair guṇair bhavan |</w:t>
      </w:r>
    </w:p>
    <w:p w:rsidR="0034714D" w:rsidRDefault="0034714D">
      <w:pPr>
        <w:pStyle w:val="quote"/>
      </w:pPr>
      <w:r>
        <w:t xml:space="preserve">smaro daṇḍadharaś candras tridhaiko'pi bhavāṁ sthitaḥ || </w:t>
      </w:r>
    </w:p>
    <w:p w:rsidR="0034714D" w:rsidRDefault="0034714D"/>
    <w:p w:rsidR="0034714D" w:rsidRDefault="0034714D">
      <w:pPr>
        <w:pStyle w:val="CommentText"/>
        <w:ind w:left="720"/>
      </w:pPr>
      <w:r>
        <w:t>vikrāntir luṇṭhatāṁ yogyā yad vaḥ śākhāgra-gāmitā |</w:t>
      </w:r>
    </w:p>
    <w:p w:rsidR="0034714D" w:rsidRDefault="0034714D">
      <w:pPr>
        <w:pStyle w:val="CommentText"/>
        <w:ind w:left="720"/>
      </w:pPr>
      <w:r>
        <w:t xml:space="preserve">dīnatā luṇṭhitānāṁ syād yan naḥ salila-gāhitā || (go.ca. 1.21.18) </w:t>
      </w:r>
    </w:p>
    <w:p w:rsidR="0034714D" w:rsidRDefault="0034714D">
      <w:pPr>
        <w:pStyle w:val="CommentText"/>
        <w:ind w:left="720"/>
      </w:pPr>
    </w:p>
    <w:p w:rsidR="0034714D" w:rsidRDefault="0034714D">
      <w:pPr>
        <w:pStyle w:val="CommentText"/>
      </w:pPr>
      <w:r>
        <w:t>Also, from VMS go.ca. 1.21.6, 36; 2.9.24, 16.37.</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51. paryāya</w:t>
      </w:r>
      <w:r>
        <w:rPr>
          <w:rStyle w:val="FootnoteReference"/>
          <w:color w:val="FF0000"/>
        </w:rPr>
        <w:footnoteReference w:id="90"/>
      </w:r>
    </w:p>
    <w:p w:rsidR="0034714D" w:rsidRDefault="0034714D"/>
    <w:p w:rsidR="0034714D" w:rsidRDefault="0034714D">
      <w:pPr>
        <w:jc w:val="center"/>
        <w:rPr>
          <w:b/>
          <w:bCs/>
          <w:sz w:val="28"/>
        </w:rPr>
      </w:pPr>
      <w:r>
        <w:rPr>
          <w:b/>
          <w:bCs/>
          <w:sz w:val="28"/>
        </w:rPr>
        <w:t>kvacid ekam anekasmin ekaṁ caikaśaḥ kramāt |</w:t>
      </w:r>
    </w:p>
    <w:p w:rsidR="0034714D" w:rsidRDefault="0034714D">
      <w:pPr>
        <w:jc w:val="center"/>
        <w:rPr>
          <w:b/>
          <w:bCs/>
          <w:sz w:val="28"/>
        </w:rPr>
      </w:pPr>
      <w:r>
        <w:rPr>
          <w:b/>
          <w:bCs/>
          <w:sz w:val="28"/>
        </w:rPr>
        <w:t>bhavati kriyate vā cet tadā paryāya iṣyate ||114||</w:t>
      </w:r>
    </w:p>
    <w:p w:rsidR="0034714D" w:rsidRDefault="0034714D"/>
    <w:p w:rsidR="0034714D" w:rsidRDefault="0034714D">
      <w:r>
        <w:t>yathā—</w:t>
      </w:r>
    </w:p>
    <w:p w:rsidR="0034714D" w:rsidRDefault="0034714D"/>
    <w:p w:rsidR="0034714D" w:rsidRDefault="0034714D">
      <w:pPr>
        <w:pStyle w:val="quote"/>
        <w:ind w:left="0"/>
        <w:rPr>
          <w:lang w:val="sa-IN"/>
        </w:rPr>
      </w:pPr>
      <w:r>
        <w:rPr>
          <w:lang w:val="sa-IN"/>
        </w:rPr>
        <w:t>(1)</w:t>
      </w:r>
      <w:r>
        <w:rPr>
          <w:lang w:val="sa-IN"/>
        </w:rPr>
        <w:tab/>
        <w:t>pakṣmāṇi hitvā patitādhare'smāt</w:t>
      </w:r>
    </w:p>
    <w:p w:rsidR="0034714D" w:rsidRDefault="0034714D">
      <w:pPr>
        <w:pStyle w:val="quote"/>
        <w:rPr>
          <w:lang w:val="sa-IN"/>
        </w:rPr>
      </w:pPr>
      <w:r>
        <w:rPr>
          <w:lang w:val="sa-IN"/>
        </w:rPr>
        <w:t>payodhare'topi vali-traye'smāt |</w:t>
      </w:r>
    </w:p>
    <w:p w:rsidR="0034714D" w:rsidRDefault="0034714D">
      <w:pPr>
        <w:pStyle w:val="quote"/>
        <w:rPr>
          <w:lang w:val="sa-IN"/>
        </w:rPr>
      </w:pPr>
      <w:r>
        <w:rPr>
          <w:lang w:val="sa-IN"/>
        </w:rPr>
        <w:t>nābhiṁ prapede hari-saṅga-jātā</w:t>
      </w:r>
    </w:p>
    <w:p w:rsidR="0034714D" w:rsidRDefault="0034714D">
      <w:pPr>
        <w:pStyle w:val="quote"/>
        <w:rPr>
          <w:lang w:val="sa-IN"/>
        </w:rPr>
      </w:pPr>
      <w:r>
        <w:rPr>
          <w:lang w:val="sa-IN"/>
        </w:rPr>
        <w:t xml:space="preserve">śrī-rādhikāyāḥ praṇayāśrudhārā || </w:t>
      </w:r>
    </w:p>
    <w:p w:rsidR="0034714D" w:rsidRDefault="0034714D"/>
    <w:p w:rsidR="0034714D" w:rsidRDefault="0034714D">
      <w:pPr>
        <w:pStyle w:val="CommentText"/>
        <w:ind w:left="720"/>
      </w:pPr>
      <w:r>
        <w:t>kṛṣṇaḥ puraḥ sphurati pārśva-yuge ca paścāc</w:t>
      </w:r>
    </w:p>
    <w:p w:rsidR="0034714D" w:rsidRDefault="0034714D">
      <w:pPr>
        <w:pStyle w:val="CommentText"/>
        <w:ind w:left="720"/>
      </w:pPr>
      <w:r>
        <w:t>cittasya vṛttiṣu dṛśor viṣaye ca śaśvat |</w:t>
      </w:r>
    </w:p>
    <w:p w:rsidR="0034714D" w:rsidRDefault="0034714D">
      <w:pPr>
        <w:pStyle w:val="CommentText"/>
        <w:ind w:left="720"/>
      </w:pPr>
      <w:r>
        <w:t>śrī-gaṇḍayoś ca kucayos tarale yato'syāḥ</w:t>
      </w:r>
    </w:p>
    <w:p w:rsidR="0034714D" w:rsidRDefault="0034714D">
      <w:pPr>
        <w:pStyle w:val="CommentText"/>
        <w:ind w:left="720"/>
      </w:pPr>
      <w:r>
        <w:t>śrī-rādhikā tad iha kṛṣṇa-mayīti satyam || (go.lī. 11.135)</w:t>
      </w:r>
    </w:p>
    <w:p w:rsidR="0034714D" w:rsidRDefault="0034714D"/>
    <w:p w:rsidR="0034714D" w:rsidRDefault="0034714D">
      <w:r>
        <w:t xml:space="preserve">(2) </w:t>
      </w:r>
      <w:r>
        <w:tab/>
        <w:t>kauṭilyam āsīt sahajaṁ kuceṣu yat</w:t>
      </w:r>
    </w:p>
    <w:p w:rsidR="0034714D" w:rsidRDefault="0034714D">
      <w:pPr>
        <w:pStyle w:val="quote"/>
      </w:pPr>
      <w:r>
        <w:t>tat sāmprataṁ vāci vilokane'rpitam |</w:t>
      </w:r>
    </w:p>
    <w:p w:rsidR="0034714D" w:rsidRDefault="0034714D">
      <w:pPr>
        <w:pStyle w:val="quote"/>
      </w:pPr>
      <w:r>
        <w:t>kaṭhoratā yā kucayoḥ svabhāvajā</w:t>
      </w:r>
    </w:p>
    <w:p w:rsidR="0034714D" w:rsidRDefault="0034714D">
      <w:pPr>
        <w:pStyle w:val="quote"/>
      </w:pPr>
      <w:r>
        <w:t xml:space="preserve">rādhe'rpitā sāpi kutas tvayā hṛdi || </w:t>
      </w:r>
    </w:p>
    <w:p w:rsidR="0034714D" w:rsidRDefault="0034714D"/>
    <w:p w:rsidR="0034714D" w:rsidRDefault="0034714D">
      <w:r>
        <w:t>(3) anekam ekatra bhavati, yathā—</w:t>
      </w:r>
    </w:p>
    <w:p w:rsidR="0034714D" w:rsidRDefault="0034714D">
      <w:pPr>
        <w:pStyle w:val="quote"/>
      </w:pPr>
    </w:p>
    <w:p w:rsidR="0034714D" w:rsidRDefault="0034714D">
      <w:pPr>
        <w:pStyle w:val="quote"/>
      </w:pPr>
      <w:r>
        <w:t xml:space="preserve">ekasmiṁs tava hṛdaye vrajendra-sūno </w:t>
      </w:r>
    </w:p>
    <w:p w:rsidR="0034714D" w:rsidRDefault="0034714D">
      <w:pPr>
        <w:pStyle w:val="quote"/>
      </w:pPr>
      <w:r>
        <w:t>bhūyasyo nalinadṛśaḥ kṛta-praveśāḥ |</w:t>
      </w:r>
    </w:p>
    <w:p w:rsidR="0034714D" w:rsidRDefault="0034714D">
      <w:pPr>
        <w:pStyle w:val="quote"/>
      </w:pPr>
      <w:r>
        <w:t>nāsty asminn avasara eva gāḍha-pūrṇe</w:t>
      </w:r>
    </w:p>
    <w:p w:rsidR="0034714D" w:rsidRDefault="0034714D">
      <w:pPr>
        <w:pStyle w:val="quote"/>
      </w:pPr>
      <w:r>
        <w:t>sakhyo me guṇa-bahulāḥ kathaṁ viśantu || (a.kau. 624)</w:t>
      </w:r>
    </w:p>
    <w:p w:rsidR="0034714D" w:rsidRDefault="0034714D">
      <w:pPr>
        <w:rPr>
          <w:lang w:val="en-CA"/>
        </w:rPr>
      </w:pPr>
    </w:p>
    <w:p w:rsidR="0034714D" w:rsidRDefault="0034714D">
      <w:r>
        <w:t>(4) kriyate, yathā—</w:t>
      </w:r>
    </w:p>
    <w:p w:rsidR="0034714D" w:rsidRDefault="0034714D"/>
    <w:p w:rsidR="0034714D" w:rsidRDefault="0034714D">
      <w:pPr>
        <w:pStyle w:val="quote"/>
        <w:rPr>
          <w:lang w:val="sa-IN"/>
        </w:rPr>
      </w:pPr>
      <w:r>
        <w:rPr>
          <w:lang w:val="sa-IN"/>
        </w:rPr>
        <w:t>yayor nyastaḥ purā hārī hāraḥ śrī-rādhayā hare |</w:t>
      </w:r>
    </w:p>
    <w:p w:rsidR="0034714D" w:rsidRDefault="0034714D">
      <w:pPr>
        <w:pStyle w:val="quote"/>
        <w:rPr>
          <w:lang w:val="sa-IN"/>
        </w:rPr>
      </w:pPr>
      <w:r>
        <w:rPr>
          <w:lang w:val="sa-IN"/>
        </w:rPr>
        <w:t>tvad-viyoge'dhunārpyante hā tayor aśru-bindavaḥ || (sā.da. 10.106)</w:t>
      </w:r>
    </w:p>
    <w:p w:rsidR="0034714D" w:rsidRDefault="0034714D"/>
    <w:p w:rsidR="0034714D" w:rsidRDefault="0034714D">
      <w:r>
        <w:t>eṣu ca kvacid ādhāraḥ saṁhata-rūpo'saṁhata-rūpaś ca | ādheyam api , yathā pakṣmāṇīty ādau pakṣmādāv asaṁhata-rūpa ādhāre aśru-bindavaḥ krameṇābhavan | ekasmiṁn ity ādau ādheya-rūpā nalina-dṛśaḥ saṁhata-rūpā hṛdaye krameṇābhavat | evam anyat | atra caikasyānekatra krameṇaiva vṛtter viśeṣālaṅkārād bhedaḥ | vinimayābhāvāt parivṛtteś ca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52. parivṛttiḥ</w:t>
      </w:r>
      <w:r>
        <w:rPr>
          <w:rStyle w:val="FootnoteReference"/>
          <w:color w:val="FF0000"/>
        </w:rPr>
        <w:footnoteReference w:id="91"/>
      </w:r>
    </w:p>
    <w:p w:rsidR="0034714D" w:rsidRDefault="0034714D"/>
    <w:p w:rsidR="0034714D" w:rsidRDefault="0034714D">
      <w:pPr>
        <w:jc w:val="center"/>
        <w:rPr>
          <w:b/>
          <w:bCs/>
          <w:sz w:val="28"/>
        </w:rPr>
      </w:pPr>
      <w:r>
        <w:rPr>
          <w:b/>
          <w:bCs/>
          <w:sz w:val="28"/>
        </w:rPr>
        <w:t>parivṛttir vinimayaḥ sama-nyūnādhikair bhavet ||115||</w:t>
      </w:r>
    </w:p>
    <w:p w:rsidR="0034714D" w:rsidRDefault="0034714D"/>
    <w:p w:rsidR="0034714D" w:rsidRDefault="0034714D">
      <w:r>
        <w:t>yathā—</w:t>
      </w:r>
    </w:p>
    <w:p w:rsidR="0034714D" w:rsidRDefault="0034714D"/>
    <w:p w:rsidR="0034714D" w:rsidRDefault="0034714D">
      <w:pPr>
        <w:pStyle w:val="quote"/>
        <w:rPr>
          <w:lang w:val="sa-IN"/>
        </w:rPr>
      </w:pPr>
      <w:r>
        <w:rPr>
          <w:lang w:val="sa-IN"/>
        </w:rPr>
        <w:t>iyaṁ kṛṣṇād aṅka-srajam urum upādāya rucirāṁ</w:t>
      </w:r>
    </w:p>
    <w:p w:rsidR="0034714D" w:rsidRDefault="0034714D">
      <w:pPr>
        <w:pStyle w:val="quote"/>
        <w:rPr>
          <w:lang w:val="sa-IN"/>
        </w:rPr>
      </w:pPr>
      <w:r>
        <w:rPr>
          <w:lang w:val="sa-IN"/>
        </w:rPr>
        <w:t>vadānyāsmai rādhā sapadi maṇi-mālām iha dadau |</w:t>
      </w:r>
    </w:p>
    <w:p w:rsidR="0034714D" w:rsidRDefault="0034714D">
      <w:pPr>
        <w:pStyle w:val="quote"/>
        <w:rPr>
          <w:lang w:val="sa-IN"/>
        </w:rPr>
      </w:pPr>
      <w:r>
        <w:rPr>
          <w:lang w:val="sa-IN"/>
        </w:rPr>
        <w:t>nipīyāsyāḥ kṛṣṇas tv adhara-madhu danta-kṣatam adād</w:t>
      </w:r>
    </w:p>
    <w:p w:rsidR="0034714D" w:rsidRDefault="0034714D">
      <w:pPr>
        <w:pStyle w:val="quote"/>
      </w:pPr>
      <w:r>
        <w:t>gṛhītvābhyāmānyo dara tad avalokaṁ tanum aduḥ || (go.lī. 11.139)</w:t>
      </w:r>
    </w:p>
    <w:p w:rsidR="0034714D" w:rsidRDefault="0034714D"/>
    <w:p w:rsidR="0034714D" w:rsidRDefault="0034714D">
      <w:r>
        <w:t>atra prathamārdhe samena, tṛtīya-caraṇe nyūnena, caturtha-caraṇe adhikena parivṛttiḥ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53. parisaṅkhyā</w:t>
      </w:r>
      <w:r>
        <w:rPr>
          <w:rStyle w:val="FootnoteReference"/>
          <w:color w:val="FF0000"/>
        </w:rPr>
        <w:footnoteReference w:id="92"/>
      </w:r>
    </w:p>
    <w:p w:rsidR="0034714D" w:rsidRDefault="0034714D"/>
    <w:p w:rsidR="0034714D" w:rsidRDefault="0034714D">
      <w:pPr>
        <w:jc w:val="center"/>
        <w:rPr>
          <w:b/>
          <w:bCs/>
          <w:sz w:val="28"/>
        </w:rPr>
      </w:pPr>
      <w:r>
        <w:rPr>
          <w:b/>
          <w:bCs/>
          <w:sz w:val="28"/>
        </w:rPr>
        <w:t>praśnād apraśnato vāpi kathitād vastuno bhavet |</w:t>
      </w:r>
    </w:p>
    <w:p w:rsidR="0034714D" w:rsidRDefault="0034714D">
      <w:pPr>
        <w:jc w:val="center"/>
        <w:rPr>
          <w:b/>
          <w:bCs/>
          <w:sz w:val="28"/>
        </w:rPr>
      </w:pPr>
      <w:r>
        <w:rPr>
          <w:b/>
          <w:bCs/>
          <w:sz w:val="28"/>
        </w:rPr>
        <w:t>tādṛg anya-vyāpohaś cec chābda ārtho'thavā tadā ||116||</w:t>
      </w:r>
    </w:p>
    <w:p w:rsidR="0034714D" w:rsidRDefault="0034714D"/>
    <w:p w:rsidR="0034714D" w:rsidRDefault="0034714D">
      <w:r>
        <w:t>krameṇodāharaṇāni, yathā (1)—</w:t>
      </w:r>
    </w:p>
    <w:p w:rsidR="0034714D" w:rsidRDefault="0034714D"/>
    <w:p w:rsidR="0034714D" w:rsidRDefault="0034714D">
      <w:pPr>
        <w:pStyle w:val="quote"/>
        <w:rPr>
          <w:lang w:val="sa-IN"/>
        </w:rPr>
      </w:pPr>
      <w:r>
        <w:rPr>
          <w:lang w:val="sa-IN"/>
        </w:rPr>
        <w:t>kā kṛṣṇasya praṇaya-jani-bhū rādhikaikā na cānyā</w:t>
      </w:r>
    </w:p>
    <w:p w:rsidR="0034714D" w:rsidRDefault="0034714D">
      <w:pPr>
        <w:pStyle w:val="quote"/>
        <w:rPr>
          <w:lang w:val="sa-IN"/>
        </w:rPr>
      </w:pPr>
      <w:r>
        <w:rPr>
          <w:lang w:val="sa-IN"/>
        </w:rPr>
        <w:t>kāsya preyasy anupama-guṇā rādhikaikā parā na |</w:t>
      </w:r>
    </w:p>
    <w:p w:rsidR="0034714D" w:rsidRDefault="0034714D">
      <w:pPr>
        <w:pStyle w:val="quote"/>
      </w:pPr>
      <w:r>
        <w:t>kā cakre taṁ svavaśam aniśaṁ rādhikā netarā tad</w:t>
      </w:r>
    </w:p>
    <w:p w:rsidR="0034714D" w:rsidRDefault="0034714D">
      <w:pPr>
        <w:pStyle w:val="quote"/>
      </w:pPr>
      <w:r>
        <w:t>vāñchā-pūrtau prabhavati hi kā rādhikā nāpareha || (go.lī. 11.122)</w:t>
      </w:r>
      <w:r>
        <w:rPr>
          <w:rStyle w:val="FootnoteReference"/>
        </w:rPr>
        <w:footnoteReference w:id="93"/>
      </w:r>
    </w:p>
    <w:p w:rsidR="0034714D" w:rsidRDefault="0034714D">
      <w:pPr>
        <w:rPr>
          <w:lang w:val="en-CA"/>
        </w:rPr>
      </w:pPr>
    </w:p>
    <w:p w:rsidR="0034714D" w:rsidRDefault="0034714D">
      <w:r>
        <w:t>atra vyavacchedyaṁ nānyādi śābdam |</w:t>
      </w:r>
    </w:p>
    <w:p w:rsidR="0034714D" w:rsidRDefault="0034714D"/>
    <w:p w:rsidR="0034714D" w:rsidRDefault="0034714D">
      <w:r>
        <w:t xml:space="preserve">(2) </w:t>
      </w:r>
      <w:r>
        <w:tab/>
        <w:t>kiṁ geyaṁ kṛṣṇa-caritaṁ kva stheyaṁ kṛṣṇa-kānane |</w:t>
      </w:r>
    </w:p>
    <w:p w:rsidR="0034714D" w:rsidRDefault="0034714D">
      <w:pPr>
        <w:ind w:firstLine="720"/>
      </w:pPr>
      <w:r>
        <w:t>kiṁ dhyeyaṁ kṛṣṇa-pādābjaṁ kiṁ mṛgyaṁ kṛṣṇa-sevanam ||</w:t>
      </w:r>
    </w:p>
    <w:p w:rsidR="0034714D" w:rsidRDefault="0034714D">
      <w:pPr>
        <w:ind w:firstLine="720"/>
      </w:pPr>
    </w:p>
    <w:p w:rsidR="0034714D" w:rsidRDefault="0034714D">
      <w:r>
        <w:t>atra vyavacchedyaṁ nānyadādi ārtham | anayoḥ praśna-pūrvakatvam |</w:t>
      </w:r>
    </w:p>
    <w:p w:rsidR="0034714D" w:rsidRDefault="0034714D"/>
    <w:p w:rsidR="0034714D" w:rsidRDefault="0034714D">
      <w:r>
        <w:t>(3) apraśna-pūrvakatve, yathā—</w:t>
      </w:r>
    </w:p>
    <w:p w:rsidR="0034714D" w:rsidRDefault="0034714D"/>
    <w:p w:rsidR="0034714D" w:rsidRDefault="0034714D">
      <w:pPr>
        <w:pStyle w:val="quote"/>
        <w:rPr>
          <w:lang w:val="sa-IN"/>
        </w:rPr>
      </w:pPr>
      <w:r>
        <w:rPr>
          <w:lang w:val="sa-IN"/>
        </w:rPr>
        <w:t>bhaktiḥ kṛṣṇe nānya-deve vāñchāsmin viṣaye nahi |</w:t>
      </w:r>
    </w:p>
    <w:p w:rsidR="0034714D" w:rsidRDefault="0034714D">
      <w:pPr>
        <w:pStyle w:val="quote"/>
        <w:rPr>
          <w:lang w:val="sa-IN"/>
        </w:rPr>
      </w:pPr>
      <w:r>
        <w:rPr>
          <w:lang w:val="sa-IN"/>
        </w:rPr>
        <w:t xml:space="preserve">dṛśyate kṛta-puṇyānāṁ saṅgaḥ satsu na rāgiṣu || </w:t>
      </w:r>
    </w:p>
    <w:p w:rsidR="0034714D" w:rsidRDefault="0034714D"/>
    <w:p w:rsidR="0034714D" w:rsidRDefault="0034714D">
      <w:r>
        <w:t xml:space="preserve">(4) </w:t>
      </w:r>
      <w:r>
        <w:tab/>
        <w:t>keśeṣu kauṭilyam uroja-yugme</w:t>
      </w:r>
    </w:p>
    <w:p w:rsidR="0034714D" w:rsidRDefault="0034714D">
      <w:pPr>
        <w:pStyle w:val="quote"/>
      </w:pPr>
      <w:r>
        <w:t>kāṭhinyam akṣṇos taralatvam uccaiḥ |</w:t>
      </w:r>
    </w:p>
    <w:p w:rsidR="0034714D" w:rsidRDefault="0034714D">
      <w:pPr>
        <w:pStyle w:val="quote"/>
      </w:pPr>
      <w:r>
        <w:t>pāṇi-dvaye pāda-yuge' dharoṣṭhe</w:t>
      </w:r>
    </w:p>
    <w:p w:rsidR="0034714D" w:rsidRDefault="0034714D">
      <w:pPr>
        <w:pStyle w:val="quote"/>
      </w:pPr>
      <w:r>
        <w:t xml:space="preserve">rāgaḥ sadā dīvyati rādhike te || </w:t>
      </w:r>
    </w:p>
    <w:p w:rsidR="0034714D" w:rsidRDefault="0034714D"/>
    <w:p w:rsidR="0034714D" w:rsidRDefault="0034714D">
      <w:r>
        <w:t>(5) śleṣa-mūlatve vācya-vaicitryāviśeṣaḥ, yathā—</w:t>
      </w:r>
    </w:p>
    <w:p w:rsidR="0034714D" w:rsidRDefault="0034714D"/>
    <w:p w:rsidR="0034714D" w:rsidRDefault="0034714D">
      <w:pPr>
        <w:pStyle w:val="quote"/>
        <w:rPr>
          <w:lang w:val="sa-IN"/>
        </w:rPr>
      </w:pPr>
      <w:r>
        <w:rPr>
          <w:lang w:val="sa-IN"/>
        </w:rPr>
        <w:t>cāpeṣu guṇa-vicchedaś citreṣu varṇa-saṅkaraḥ |</w:t>
      </w:r>
    </w:p>
    <w:p w:rsidR="0034714D" w:rsidRDefault="0034714D">
      <w:pPr>
        <w:pStyle w:val="quote"/>
      </w:pPr>
      <w:r>
        <w:t xml:space="preserve">mathurāyāṁ harau rājaty apāṁ nīco'pasarpaṇam ||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54. uttaram</w:t>
      </w:r>
      <w:r>
        <w:rPr>
          <w:rStyle w:val="FootnoteReference"/>
          <w:color w:val="FF0000"/>
        </w:rPr>
        <w:footnoteReference w:id="94"/>
      </w:r>
    </w:p>
    <w:p w:rsidR="0034714D" w:rsidRDefault="0034714D"/>
    <w:p w:rsidR="0034714D" w:rsidRDefault="0034714D">
      <w:pPr>
        <w:jc w:val="center"/>
        <w:rPr>
          <w:b/>
          <w:bCs/>
          <w:sz w:val="28"/>
        </w:rPr>
      </w:pPr>
      <w:r>
        <w:rPr>
          <w:b/>
          <w:bCs/>
          <w:sz w:val="28"/>
        </w:rPr>
        <w:t>uttaraṁ praśnasyottarād unnayo yadi |</w:t>
      </w:r>
    </w:p>
    <w:p w:rsidR="0034714D" w:rsidRDefault="0034714D">
      <w:pPr>
        <w:jc w:val="center"/>
      </w:pPr>
      <w:r>
        <w:rPr>
          <w:b/>
          <w:bCs/>
          <w:sz w:val="28"/>
        </w:rPr>
        <w:t>yac cāsakṛd asambhāvyaṁ saty api praśna uttaram ||117||</w:t>
      </w:r>
    </w:p>
    <w:p w:rsidR="0034714D" w:rsidRDefault="0034714D"/>
    <w:p w:rsidR="0034714D" w:rsidRDefault="0034714D">
      <w:r>
        <w:t>yathā—</w:t>
      </w:r>
    </w:p>
    <w:p w:rsidR="0034714D" w:rsidRDefault="0034714D"/>
    <w:p w:rsidR="0034714D" w:rsidRDefault="0034714D">
      <w:r>
        <w:t>(1)</w:t>
      </w:r>
      <w:r>
        <w:tab/>
        <w:t>vīkṣituṁ na kṣamā śvaśrūḥ svāmī goṣṭhāntaraṁ gataḥ |</w:t>
      </w:r>
    </w:p>
    <w:p w:rsidR="0034714D" w:rsidRDefault="0034714D">
      <w:pPr>
        <w:pStyle w:val="quote"/>
        <w:rPr>
          <w:lang w:val="sa-IN"/>
        </w:rPr>
      </w:pPr>
      <w:r>
        <w:rPr>
          <w:lang w:val="sa-IN"/>
        </w:rPr>
        <w:t>ekaivāhaṁ niśā yātā pālyate'tra sthitiḥ kutaḥ? ||</w:t>
      </w:r>
    </w:p>
    <w:p w:rsidR="0034714D" w:rsidRDefault="0034714D"/>
    <w:p w:rsidR="0034714D" w:rsidRDefault="0034714D">
      <w:r>
        <w:t>anena pathika-rūpeṇa kṛṣṇasya vasati-yācanaṁ pratīyate |</w:t>
      </w:r>
    </w:p>
    <w:p w:rsidR="0034714D" w:rsidRDefault="0034714D"/>
    <w:p w:rsidR="0034714D" w:rsidRDefault="0034714D">
      <w:r>
        <w:t>(2) praśne saty apy asakṛt, yathā—</w:t>
      </w:r>
    </w:p>
    <w:p w:rsidR="0034714D" w:rsidRDefault="0034714D">
      <w:pPr>
        <w:pStyle w:val="quote"/>
      </w:pPr>
    </w:p>
    <w:p w:rsidR="0034714D" w:rsidRDefault="0034714D">
      <w:pPr>
        <w:pStyle w:val="quote"/>
        <w:rPr>
          <w:lang w:val="pl-PL"/>
        </w:rPr>
      </w:pPr>
      <w:r>
        <w:rPr>
          <w:lang w:val="pl-PL"/>
        </w:rPr>
        <w:t>kiṁ durlabhaṁ yan manaso na gocaraṁ</w:t>
      </w:r>
    </w:p>
    <w:p w:rsidR="0034714D" w:rsidRDefault="0034714D">
      <w:pPr>
        <w:pStyle w:val="quote"/>
      </w:pPr>
      <w:r>
        <w:t>kiṁ prārthanīyaṁ kva ca yan na labhyate |</w:t>
      </w:r>
    </w:p>
    <w:p w:rsidR="0034714D" w:rsidRDefault="0034714D">
      <w:pPr>
        <w:pStyle w:val="quote"/>
      </w:pPr>
      <w:r>
        <w:t>kiṁ hlādakaṁ yat smaraṇe'pi na syāt</w:t>
      </w:r>
    </w:p>
    <w:p w:rsidR="0034714D" w:rsidRDefault="0034714D">
      <w:pPr>
        <w:pStyle w:val="quote"/>
      </w:pPr>
      <w:r>
        <w:t>yat tac ca tat kiṁ vrajarāja-nandanaḥ || (a.kau. 636)</w:t>
      </w:r>
    </w:p>
    <w:p w:rsidR="0034714D" w:rsidRDefault="0034714D">
      <w:pPr>
        <w:rPr>
          <w:lang w:val="en-CA"/>
        </w:rPr>
      </w:pPr>
    </w:p>
    <w:p w:rsidR="0034714D" w:rsidRDefault="0034714D">
      <w:r>
        <w:t>atra vācya eva viśrāntir ato'nya-vyapohe tātparyābhāvāt parisaṅkhyāto bhedaḥ | na ced anumānaṁ, sādhya-sādhanayor dvayor nirdeśa eva tad-aṅgīkārāt | na ca kāvyaliṅgaṁ, uttarasya praśnaṁ pratyajanakatvāt ||</w:t>
      </w:r>
    </w:p>
    <w:p w:rsidR="0034714D" w:rsidRDefault="0034714D">
      <w:pPr>
        <w:rPr>
          <w:color w:val="FF0000"/>
        </w:rPr>
      </w:pPr>
    </w:p>
    <w:p w:rsidR="0034714D" w:rsidRDefault="0034714D">
      <w:pPr>
        <w:jc w:val="center"/>
        <w:rPr>
          <w:bCs/>
        </w:rPr>
      </w:pPr>
      <w:r>
        <w:rPr>
          <w:bCs/>
        </w:rPr>
        <w:t xml:space="preserve"> —o)0(o—</w:t>
      </w:r>
    </w:p>
    <w:p w:rsidR="0034714D" w:rsidRDefault="0034714D"/>
    <w:p w:rsidR="0034714D" w:rsidRDefault="0034714D">
      <w:pPr>
        <w:jc w:val="center"/>
        <w:rPr>
          <w:color w:val="FF0000"/>
        </w:rPr>
      </w:pPr>
      <w:r>
        <w:rPr>
          <w:color w:val="FF0000"/>
        </w:rPr>
        <w:t>55. arthāpattiḥ</w:t>
      </w:r>
      <w:r>
        <w:rPr>
          <w:rStyle w:val="FootnoteReference"/>
          <w:color w:val="FF0000"/>
        </w:rPr>
        <w:footnoteReference w:id="95"/>
      </w:r>
    </w:p>
    <w:p w:rsidR="0034714D" w:rsidRDefault="0034714D"/>
    <w:p w:rsidR="0034714D" w:rsidRDefault="0034714D">
      <w:pPr>
        <w:jc w:val="center"/>
        <w:rPr>
          <w:b/>
          <w:bCs/>
          <w:sz w:val="28"/>
        </w:rPr>
      </w:pPr>
      <w:r>
        <w:rPr>
          <w:b/>
          <w:bCs/>
          <w:sz w:val="28"/>
        </w:rPr>
        <w:t>daṇḍāpūpikayānyārthāgamo'rthāpattir iṣyate ||118||</w:t>
      </w:r>
    </w:p>
    <w:p w:rsidR="0034714D" w:rsidRDefault="0034714D"/>
    <w:p w:rsidR="0034714D" w:rsidRDefault="0034714D">
      <w:r>
        <w:t>"mūṣikeṇa daṇḍo bhakṣita" ity anena tat-sahacaritaṁ pūpa-bhakṣaṇam āyātaṁ bhavatīti niyata-samāna-nyāyād arthāntaram āpatatīty eṣa nyāyo daṇḍāpūpikā | atra kvacit prākaraṇikād aprākaraṇikārthasya patanam | kvacid aprākaraṇikāt prākaraṇikasyeti dvau bhedau | krameṇodāharaṇam—</w:t>
      </w:r>
    </w:p>
    <w:p w:rsidR="0034714D" w:rsidRDefault="0034714D"/>
    <w:p w:rsidR="0034714D" w:rsidRDefault="0034714D">
      <w:pPr>
        <w:pStyle w:val="quote"/>
        <w:ind w:left="0"/>
        <w:rPr>
          <w:lang w:val="sa-IN"/>
        </w:rPr>
      </w:pPr>
      <w:r>
        <w:rPr>
          <w:lang w:val="sa-IN"/>
        </w:rPr>
        <w:t>(1)</w:t>
      </w:r>
      <w:r>
        <w:rPr>
          <w:lang w:val="sa-IN"/>
        </w:rPr>
        <w:tab/>
        <w:t>goṣṭhādhīśa-sutasya sā nava-nava-preṣṭhasya yāvad dṛśoḥ</w:t>
      </w:r>
    </w:p>
    <w:p w:rsidR="0034714D" w:rsidRDefault="0034714D">
      <w:pPr>
        <w:pStyle w:val="quote"/>
      </w:pPr>
      <w:r>
        <w:t>panthānaṁ vṛṣabhānujā sakhi vaśīkārauṣadhijñā yayau |</w:t>
      </w:r>
    </w:p>
    <w:p w:rsidR="0034714D" w:rsidRDefault="0034714D">
      <w:pPr>
        <w:pStyle w:val="quote"/>
      </w:pPr>
      <w:r>
        <w:t>tāvat tvayy api ruksam asya balavad dākṣiṇyam evekṣyate</w:t>
      </w:r>
    </w:p>
    <w:p w:rsidR="0034714D" w:rsidRDefault="0034714D">
      <w:pPr>
        <w:pStyle w:val="quote"/>
      </w:pPr>
      <w:r>
        <w:t xml:space="preserve">kā candrāvali devi durbhagatayā dūnātanāṁ naḥ kathā || </w:t>
      </w:r>
    </w:p>
    <w:p w:rsidR="0034714D" w:rsidRDefault="0034714D"/>
    <w:p w:rsidR="0034714D" w:rsidRDefault="0034714D">
      <w:r>
        <w:t xml:space="preserve">(2) </w:t>
      </w:r>
      <w:r>
        <w:tab/>
        <w:t xml:space="preserve">rasādikānāṁ dhṛti-dharma-baddhaṁ </w:t>
      </w:r>
    </w:p>
    <w:p w:rsidR="0034714D" w:rsidRDefault="0034714D">
      <w:pPr>
        <w:pStyle w:val="quote"/>
        <w:rPr>
          <w:lang w:val="sa-IN"/>
        </w:rPr>
      </w:pPr>
      <w:r>
        <w:rPr>
          <w:lang w:val="sa-IN"/>
        </w:rPr>
        <w:t>mano hṛtaṁ kṛṣṇa-guṇaiḥ sudūrāt |</w:t>
      </w:r>
    </w:p>
    <w:p w:rsidR="0034714D" w:rsidRDefault="0034714D">
      <w:pPr>
        <w:pStyle w:val="quote"/>
      </w:pPr>
      <w:r>
        <w:t xml:space="preserve">daśeyam āsām api cet tadaitā </w:t>
      </w:r>
    </w:p>
    <w:p w:rsidR="0034714D" w:rsidRDefault="0034714D">
      <w:pPr>
        <w:pStyle w:val="quote"/>
      </w:pPr>
      <w:r>
        <w:t>vrajāṅganāḥ kāḥ praṇayārdra-cittāḥ? || (go.lī. 17.18)</w:t>
      </w:r>
    </w:p>
    <w:p w:rsidR="0034714D" w:rsidRDefault="0034714D"/>
    <w:p w:rsidR="0034714D" w:rsidRDefault="0034714D">
      <w:r>
        <w:t>(3) śleṣa-mūlatve vaicitrī-viśeṣaḥ, yathā—</w:t>
      </w:r>
    </w:p>
    <w:p w:rsidR="0034714D" w:rsidRDefault="0034714D"/>
    <w:p w:rsidR="0034714D" w:rsidRDefault="0034714D">
      <w:pPr>
        <w:pStyle w:val="quote"/>
        <w:rPr>
          <w:lang w:val="sa-IN"/>
        </w:rPr>
      </w:pPr>
      <w:r>
        <w:rPr>
          <w:lang w:val="sa-IN"/>
        </w:rPr>
        <w:t>muktā api prajāyante yatra kṛṣṇa-prabhāvataḥ |</w:t>
      </w:r>
    </w:p>
    <w:p w:rsidR="0034714D" w:rsidRDefault="0034714D">
      <w:pPr>
        <w:pStyle w:val="quote"/>
        <w:rPr>
          <w:lang w:val="sa-IN"/>
        </w:rPr>
      </w:pPr>
      <w:r>
        <w:rPr>
          <w:lang w:val="sa-IN"/>
        </w:rPr>
        <w:t xml:space="preserve">dehināṁ tatra janmeti na citraṁ kṛṣṇa-kānane || </w:t>
      </w:r>
    </w:p>
    <w:p w:rsidR="0034714D" w:rsidRDefault="0034714D"/>
    <w:p w:rsidR="0034714D" w:rsidRDefault="0034714D">
      <w:r>
        <w:t>atra muktā śabdaḥ śliṣṭaḥ | na ceyam anumānaṁ samāna-nyāyasya sambandhābhāvāt |</w:t>
      </w:r>
    </w:p>
    <w:p w:rsidR="0034714D" w:rsidRDefault="0034714D"/>
    <w:p w:rsidR="0034714D" w:rsidRDefault="0034714D">
      <w:pPr>
        <w:pStyle w:val="CommentText"/>
        <w:ind w:left="720"/>
      </w:pPr>
      <w:r>
        <w:t>anumānagatā tāsām arthāpattiḥ pratīyate |</w:t>
      </w:r>
    </w:p>
    <w:p w:rsidR="0034714D" w:rsidRDefault="0034714D">
      <w:pPr>
        <w:pStyle w:val="CommentText"/>
        <w:ind w:left="720"/>
      </w:pPr>
      <w:r>
        <w:t>yataḥ kṛṣṇasya dayitās tā eva nyāya-paṇḍitāḥ || (go.ca. 1.17.39)</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56. vikalpaḥ</w:t>
      </w:r>
      <w:r>
        <w:rPr>
          <w:rStyle w:val="FootnoteReference"/>
          <w:color w:val="FF0000"/>
        </w:rPr>
        <w:footnoteReference w:id="96"/>
      </w:r>
    </w:p>
    <w:p w:rsidR="0034714D" w:rsidRDefault="0034714D"/>
    <w:p w:rsidR="0034714D" w:rsidRDefault="0034714D">
      <w:pPr>
        <w:jc w:val="center"/>
        <w:rPr>
          <w:b/>
          <w:bCs/>
          <w:sz w:val="28"/>
        </w:rPr>
      </w:pPr>
      <w:r>
        <w:rPr>
          <w:b/>
          <w:bCs/>
          <w:sz w:val="28"/>
        </w:rPr>
        <w:t>vikalpas tulya-balayor virodhaś cāntarāyataḥ ||119||</w:t>
      </w:r>
    </w:p>
    <w:p w:rsidR="0034714D" w:rsidRDefault="0034714D"/>
    <w:p w:rsidR="0034714D" w:rsidRDefault="0034714D">
      <w:r>
        <w:t>yathā—</w:t>
      </w:r>
    </w:p>
    <w:p w:rsidR="0034714D" w:rsidRDefault="0034714D">
      <w:pPr>
        <w:pStyle w:val="quote"/>
        <w:rPr>
          <w:lang w:val="sa-IN"/>
        </w:rPr>
      </w:pPr>
      <w:r>
        <w:rPr>
          <w:lang w:val="sa-IN"/>
        </w:rPr>
        <w:t>nāda-vyājāt kṣipasi kaṭhine gāralīm āmṛtīṁ vā</w:t>
      </w:r>
    </w:p>
    <w:p w:rsidR="0034714D" w:rsidRDefault="0034714D">
      <w:pPr>
        <w:pStyle w:val="quote"/>
        <w:rPr>
          <w:lang w:val="sa-IN"/>
        </w:rPr>
      </w:pPr>
      <w:r>
        <w:rPr>
          <w:lang w:val="sa-IN"/>
        </w:rPr>
        <w:t>dhārāṁ vaṁśi praṇaya-sakhi no jīvanaṁ vā mṛtiṁ vā |</w:t>
      </w:r>
    </w:p>
    <w:p w:rsidR="0034714D" w:rsidRDefault="0034714D">
      <w:pPr>
        <w:pStyle w:val="quote"/>
      </w:pPr>
      <w:r>
        <w:t>tābhyāṁ nānyāṁ vitara viṣamāṁ hā daśām atyasahyāṁ</w:t>
      </w:r>
    </w:p>
    <w:p w:rsidR="0034714D" w:rsidRDefault="0034714D">
      <w:pPr>
        <w:pStyle w:val="quote"/>
      </w:pPr>
      <w:r>
        <w:t>gopyaḥ kṛṣṇa-praṇaya-vikalā vaṁśikām ittham āhuḥ || (go.lī. 17.27)</w:t>
      </w:r>
    </w:p>
    <w:p w:rsidR="0034714D" w:rsidRDefault="0034714D">
      <w:pPr>
        <w:rPr>
          <w:lang w:val="en-CA"/>
        </w:rPr>
      </w:pPr>
    </w:p>
    <w:p w:rsidR="0034714D" w:rsidRDefault="0034714D">
      <w:r>
        <w:t>atha śliṣṭatā jīvana-maraṇayoś caikadā kartum aśakyatvād virodhaḥ | svatantratvāt tulya-balatvaṁ ca | evaṁ—"yuṣmākaṁ kurutāṁ bhavārti-śamanaṁ netre tanur vā hareḥ" (sā.da. 10.83) atra śleṣāvaṣṭambhena cārutvam | "dīyatām arjitaṁ vittaṁ devāya brāhmaṇāya vā" ity ādau cārutvābhāvān nāyam alaṅkāraḥ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57. samuccayaḥ</w:t>
      </w:r>
      <w:r>
        <w:rPr>
          <w:rStyle w:val="FootnoteReference"/>
          <w:color w:val="FF0000"/>
        </w:rPr>
        <w:footnoteReference w:id="97"/>
      </w:r>
    </w:p>
    <w:p w:rsidR="0034714D" w:rsidRDefault="0034714D"/>
    <w:p w:rsidR="0034714D" w:rsidRDefault="0034714D">
      <w:pPr>
        <w:jc w:val="center"/>
        <w:rPr>
          <w:b/>
          <w:bCs/>
          <w:sz w:val="28"/>
        </w:rPr>
      </w:pPr>
      <w:r>
        <w:rPr>
          <w:b/>
          <w:bCs/>
          <w:sz w:val="28"/>
        </w:rPr>
        <w:t>samuccayo'yam ekasmin sati kāryasya sādhake |</w:t>
      </w:r>
    </w:p>
    <w:p w:rsidR="0034714D" w:rsidRDefault="0034714D">
      <w:pPr>
        <w:jc w:val="center"/>
        <w:rPr>
          <w:b/>
          <w:bCs/>
          <w:sz w:val="28"/>
        </w:rPr>
      </w:pPr>
      <w:r>
        <w:rPr>
          <w:b/>
          <w:bCs/>
          <w:sz w:val="28"/>
        </w:rPr>
        <w:t>khalekapotikā-nyāyāt tat-karas tat-paro'pi cet |</w:t>
      </w:r>
    </w:p>
    <w:p w:rsidR="0034714D" w:rsidRDefault="0034714D">
      <w:pPr>
        <w:jc w:val="center"/>
        <w:rPr>
          <w:b/>
          <w:bCs/>
          <w:sz w:val="28"/>
        </w:rPr>
      </w:pPr>
      <w:r>
        <w:rPr>
          <w:b/>
          <w:bCs/>
          <w:sz w:val="28"/>
        </w:rPr>
        <w:t>guṇau kriye vā yugapat syātāṁ yad vā guṇa-kriye ||120||</w:t>
      </w:r>
    </w:p>
    <w:p w:rsidR="0034714D" w:rsidRDefault="0034714D">
      <w:pPr>
        <w:jc w:val="center"/>
        <w:rPr>
          <w:b/>
          <w:bCs/>
          <w:sz w:val="28"/>
        </w:rPr>
      </w:pPr>
    </w:p>
    <w:p w:rsidR="0034714D" w:rsidRDefault="0034714D">
      <w:r>
        <w:t>yathā (1)—</w:t>
      </w:r>
    </w:p>
    <w:p w:rsidR="0034714D" w:rsidRDefault="0034714D">
      <w:pPr>
        <w:pStyle w:val="quote"/>
        <w:rPr>
          <w:lang w:val="sa-IN"/>
        </w:rPr>
      </w:pPr>
      <w:r>
        <w:rPr>
          <w:lang w:val="sa-IN"/>
        </w:rPr>
        <w:t>premā pramāṇa-rahito'nupamā guṇa-śrīḥ</w:t>
      </w:r>
    </w:p>
    <w:p w:rsidR="0034714D" w:rsidRDefault="0034714D">
      <w:pPr>
        <w:pStyle w:val="quote"/>
        <w:rPr>
          <w:lang w:val="sa-IN"/>
        </w:rPr>
      </w:pPr>
      <w:r>
        <w:rPr>
          <w:lang w:val="sa-IN"/>
        </w:rPr>
        <w:t>saundarya-sampad asamā ruciraṁ ca śīlam |</w:t>
      </w:r>
    </w:p>
    <w:p w:rsidR="0034714D" w:rsidRDefault="0034714D">
      <w:pPr>
        <w:pStyle w:val="quote"/>
        <w:rPr>
          <w:lang w:val="sa-IN"/>
        </w:rPr>
      </w:pPr>
      <w:r>
        <w:rPr>
          <w:lang w:val="sa-IN"/>
        </w:rPr>
        <w:t>tāruṇam adbhutatamaṁ sakhi rādhikāyāḥ</w:t>
      </w:r>
    </w:p>
    <w:p w:rsidR="0034714D" w:rsidRDefault="0034714D">
      <w:pPr>
        <w:pStyle w:val="quote"/>
        <w:rPr>
          <w:lang w:val="sa-IN"/>
        </w:rPr>
      </w:pPr>
      <w:r>
        <w:rPr>
          <w:lang w:val="sa-IN"/>
        </w:rPr>
        <w:t>kṛṣṇaḥ kathaṁ na bhavitā vaśago guṇajñaḥ || (go.lī. 11.120)</w:t>
      </w:r>
    </w:p>
    <w:p w:rsidR="0034714D" w:rsidRDefault="0034714D"/>
    <w:p w:rsidR="0034714D" w:rsidRDefault="0034714D">
      <w:pPr>
        <w:rPr>
          <w:lang w:val="pl-PL"/>
        </w:rPr>
      </w:pPr>
      <w:r>
        <w:rPr>
          <w:lang w:val="pl-PL"/>
        </w:rPr>
        <w:t xml:space="preserve">so'yaṁ sad-yoge'sad-yoge sad-asad-yoge ca | tatra sad-yoge uktodāharaṇaṁ premety ādi | </w:t>
      </w:r>
    </w:p>
    <w:p w:rsidR="0034714D" w:rsidRDefault="0034714D">
      <w:pPr>
        <w:rPr>
          <w:lang w:val="pl-PL"/>
        </w:rPr>
      </w:pPr>
    </w:p>
    <w:p w:rsidR="0034714D" w:rsidRDefault="0034714D">
      <w:pPr>
        <w:rPr>
          <w:lang w:val="en-US"/>
        </w:rPr>
      </w:pPr>
      <w:r>
        <w:rPr>
          <w:lang w:val="en-US"/>
        </w:rPr>
        <w:t>(2) asad-yoge, yathā—</w:t>
      </w:r>
    </w:p>
    <w:p w:rsidR="0034714D" w:rsidRDefault="0034714D">
      <w:pPr>
        <w:pStyle w:val="quote"/>
        <w:rPr>
          <w:lang w:val="en-US"/>
        </w:rPr>
      </w:pPr>
      <w:r>
        <w:rPr>
          <w:lang w:val="en-US"/>
        </w:rPr>
        <w:t xml:space="preserve">saṁsāra-mārgo hy adhamaḥ svabhāvāt </w:t>
      </w:r>
    </w:p>
    <w:p w:rsidR="0034714D" w:rsidRDefault="0034714D">
      <w:pPr>
        <w:pStyle w:val="quote"/>
        <w:rPr>
          <w:lang w:val="en-US"/>
        </w:rPr>
      </w:pPr>
      <w:r>
        <w:rPr>
          <w:lang w:val="en-US"/>
        </w:rPr>
        <w:t>karmāṇi tasmin kaṭu-kaṇṭakāni |</w:t>
      </w:r>
    </w:p>
    <w:p w:rsidR="0034714D" w:rsidRDefault="0034714D">
      <w:pPr>
        <w:pStyle w:val="quote"/>
        <w:rPr>
          <w:lang w:val="en-US"/>
        </w:rPr>
      </w:pPr>
      <w:r>
        <w:rPr>
          <w:lang w:val="en-US"/>
        </w:rPr>
        <w:t xml:space="preserve">gatāgatābhyām iha kheda eva </w:t>
      </w:r>
    </w:p>
    <w:p w:rsidR="0034714D" w:rsidRDefault="0034714D">
      <w:pPr>
        <w:pStyle w:val="quote"/>
        <w:rPr>
          <w:lang w:val="en-US"/>
        </w:rPr>
      </w:pPr>
      <w:r>
        <w:rPr>
          <w:lang w:val="en-US"/>
        </w:rPr>
        <w:t>tathāpi nāsmin kujano virajyet || (a.kau. 618)</w:t>
      </w:r>
    </w:p>
    <w:p w:rsidR="0034714D" w:rsidRDefault="0034714D">
      <w:pPr>
        <w:rPr>
          <w:lang w:val="en-US"/>
        </w:rPr>
      </w:pPr>
    </w:p>
    <w:p w:rsidR="0034714D" w:rsidRDefault="0034714D">
      <w:pPr>
        <w:rPr>
          <w:lang w:val="en-US"/>
        </w:rPr>
      </w:pPr>
      <w:r>
        <w:rPr>
          <w:lang w:val="en-US"/>
        </w:rPr>
        <w:t>(3) sad-asad-yoge, yathā—</w:t>
      </w:r>
    </w:p>
    <w:p w:rsidR="0034714D" w:rsidRDefault="0034714D">
      <w:pPr>
        <w:rPr>
          <w:lang w:val="en-US"/>
        </w:rPr>
      </w:pPr>
    </w:p>
    <w:p w:rsidR="0034714D" w:rsidRDefault="0034714D">
      <w:pPr>
        <w:pStyle w:val="quote"/>
        <w:rPr>
          <w:lang w:val="pl-PL"/>
        </w:rPr>
      </w:pPr>
      <w:r>
        <w:rPr>
          <w:lang w:val="pl-PL"/>
        </w:rPr>
        <w:t>nṛpo na hari-sevitā vyayakṛtī na hary-arpakaḥ</w:t>
      </w:r>
    </w:p>
    <w:p w:rsidR="0034714D" w:rsidRDefault="0034714D">
      <w:pPr>
        <w:pStyle w:val="quote"/>
        <w:rPr>
          <w:lang w:val="pl-PL"/>
        </w:rPr>
      </w:pPr>
      <w:r>
        <w:rPr>
          <w:lang w:val="pl-PL"/>
        </w:rPr>
        <w:t>kavir na hari-varṇakaḥ śruta-gurur na hary-ātmakaḥ |</w:t>
      </w:r>
    </w:p>
    <w:p w:rsidR="0034714D" w:rsidRDefault="0034714D">
      <w:pPr>
        <w:pStyle w:val="quote"/>
        <w:rPr>
          <w:lang w:val="pl-PL"/>
        </w:rPr>
      </w:pPr>
      <w:r>
        <w:rPr>
          <w:lang w:val="pl-PL"/>
        </w:rPr>
        <w:t>guṇī na hari-tatparaḥ sarasa-dhīr na hary-āśrayaḥ</w:t>
      </w:r>
    </w:p>
    <w:p w:rsidR="0034714D" w:rsidRDefault="0034714D">
      <w:pPr>
        <w:pStyle w:val="quote"/>
        <w:rPr>
          <w:lang w:val="pl-PL"/>
        </w:rPr>
      </w:pPr>
      <w:r>
        <w:rPr>
          <w:lang w:val="pl-PL"/>
        </w:rPr>
        <w:t>sa na vraja-rasānugo manasi sapta śalyāni me || (go.ca. 1.33.61)</w:t>
      </w:r>
    </w:p>
    <w:p w:rsidR="0034714D" w:rsidRDefault="0034714D">
      <w:pPr>
        <w:rPr>
          <w:lang w:val="pl-PL"/>
        </w:rPr>
      </w:pPr>
    </w:p>
    <w:p w:rsidR="0034714D" w:rsidRDefault="0034714D">
      <w:pPr>
        <w:pStyle w:val="quote"/>
        <w:rPr>
          <w:lang w:val="pl-PL"/>
        </w:rPr>
      </w:pPr>
      <w:r>
        <w:rPr>
          <w:lang w:val="pl-PL"/>
        </w:rPr>
        <w:t>aruṇe rādhe nayane tava malinaṁ ca priyasya mukham |</w:t>
      </w:r>
    </w:p>
    <w:p w:rsidR="0034714D" w:rsidRDefault="0034714D">
      <w:pPr>
        <w:pStyle w:val="quote"/>
        <w:rPr>
          <w:lang w:val="pl-PL"/>
        </w:rPr>
      </w:pPr>
      <w:r>
        <w:rPr>
          <w:lang w:val="pl-PL"/>
        </w:rPr>
        <w:t>mukham ānataṁ ca sakhi te jvalitaś cāsyāntare smara-jvalanaḥ ||</w:t>
      </w:r>
    </w:p>
    <w:p w:rsidR="0034714D" w:rsidRDefault="0034714D">
      <w:pPr>
        <w:rPr>
          <w:lang w:val="pl-PL"/>
        </w:rPr>
      </w:pPr>
    </w:p>
    <w:p w:rsidR="0034714D" w:rsidRDefault="0034714D">
      <w:pPr>
        <w:rPr>
          <w:lang w:val="pl-PL"/>
        </w:rPr>
      </w:pPr>
      <w:r>
        <w:rPr>
          <w:lang w:val="pl-PL"/>
        </w:rPr>
        <w:t>atrādyārdhe guṇayor yaugapadyaṁ, dvitīyārdhe kriyayoḥ | ubhaya-yaugapadye, yathā—</w:t>
      </w:r>
    </w:p>
    <w:p w:rsidR="0034714D" w:rsidRDefault="0034714D">
      <w:pPr>
        <w:rPr>
          <w:lang w:val="pl-PL"/>
        </w:rPr>
      </w:pPr>
    </w:p>
    <w:p w:rsidR="0034714D" w:rsidRDefault="0034714D">
      <w:pPr>
        <w:pStyle w:val="quote"/>
        <w:rPr>
          <w:lang w:val="pl-PL"/>
        </w:rPr>
      </w:pPr>
      <w:r>
        <w:rPr>
          <w:lang w:val="pl-PL"/>
        </w:rPr>
        <w:t>śoṇaṁ ca rādhe cakṣus te mayi mithyāparādhini |</w:t>
      </w:r>
    </w:p>
    <w:p w:rsidR="0034714D" w:rsidRDefault="0034714D">
      <w:pPr>
        <w:pStyle w:val="quote"/>
        <w:rPr>
          <w:lang w:val="pl-PL"/>
        </w:rPr>
      </w:pPr>
      <w:r>
        <w:rPr>
          <w:lang w:val="pl-PL"/>
        </w:rPr>
        <w:t>patanti ca prasūneṣor ete kharatarāḥ śarāḥ ||</w:t>
      </w:r>
    </w:p>
    <w:p w:rsidR="0034714D" w:rsidRDefault="0034714D">
      <w:pPr>
        <w:pStyle w:val="quote"/>
        <w:rPr>
          <w:lang w:val="pl-PL"/>
        </w:rPr>
      </w:pPr>
    </w:p>
    <w:p w:rsidR="0034714D" w:rsidRDefault="0034714D">
      <w:pPr>
        <w:rPr>
          <w:lang w:val="pl-PL"/>
        </w:rPr>
      </w:pPr>
      <w:r>
        <w:rPr>
          <w:lang w:val="pl-PL"/>
        </w:rPr>
        <w:t>"dhunoti cāsiṁ tanute ca kīrtim" ity ādāv ekādhikaraṇe'py eṣa dṛśyate | na cātra dīpakam | ete hi guṇa-kriyā-yaugapadye samuccaya-prakāśāḥ niyamena kārya-kāraṇa-kāla-niyama-viparyaya-rūpātiśayokti-mūlāḥ | dīpakasya cātiśayokti-mūlābhāvaḥ |</w:t>
      </w:r>
    </w:p>
    <w:p w:rsidR="0034714D" w:rsidRDefault="0034714D">
      <w:pPr>
        <w:rPr>
          <w:lang w:val="pl-PL"/>
        </w:rPr>
      </w:pPr>
    </w:p>
    <w:p w:rsidR="0034714D" w:rsidRDefault="0034714D">
      <w:pPr>
        <w:pStyle w:val="CommentText"/>
        <w:ind w:left="720"/>
      </w:pPr>
      <w:r>
        <w:t>pātivratyaṁ kva nu para-vadhūtvāpavādaḥ kva cāsyāḥ</w:t>
      </w:r>
    </w:p>
    <w:p w:rsidR="0034714D" w:rsidRDefault="0034714D">
      <w:pPr>
        <w:pStyle w:val="CommentText"/>
        <w:ind w:left="720"/>
      </w:pPr>
      <w:r>
        <w:t>premodrekaḥ kva ca para-vaśatvādi-vighnaḥ kva cāyam |</w:t>
      </w:r>
    </w:p>
    <w:p w:rsidR="0034714D" w:rsidRDefault="0034714D">
      <w:pPr>
        <w:pStyle w:val="CommentText"/>
        <w:ind w:left="720"/>
      </w:pPr>
      <w:r>
        <w:t>kvaiṣotkaṇṭhā kva nu bakaripor nitya-saṅgādy-alabdhiḥ</w:t>
      </w:r>
    </w:p>
    <w:p w:rsidR="0034714D" w:rsidRDefault="0034714D">
      <w:pPr>
        <w:pStyle w:val="CommentText"/>
        <w:ind w:left="720"/>
      </w:pPr>
      <w:r>
        <w:t>mūlaṁ kṛṣṭvā kaṣati hṛdayaṁ kāpi śalya-trayī naḥ || (go.lī. 11.121)</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58. samādhiḥ</w:t>
      </w:r>
      <w:r>
        <w:rPr>
          <w:rStyle w:val="FootnoteReference"/>
          <w:color w:val="FF0000"/>
        </w:rPr>
        <w:footnoteReference w:id="98"/>
      </w:r>
    </w:p>
    <w:p w:rsidR="0034714D" w:rsidRDefault="0034714D"/>
    <w:p w:rsidR="0034714D" w:rsidRDefault="0034714D">
      <w:pPr>
        <w:jc w:val="center"/>
        <w:rPr>
          <w:bCs/>
          <w:color w:val="FF0000"/>
        </w:rPr>
      </w:pPr>
      <w:r>
        <w:rPr>
          <w:b/>
          <w:bCs/>
          <w:sz w:val="28"/>
        </w:rPr>
        <w:t xml:space="preserve">samādhiḥ sukare kārye daivād vastv antarāgamāt ||121|| </w:t>
      </w:r>
      <w:r>
        <w:rPr>
          <w:bCs/>
          <w:color w:val="FF0000"/>
        </w:rPr>
        <w:t>85</w:t>
      </w:r>
    </w:p>
    <w:p w:rsidR="0034714D" w:rsidRDefault="0034714D"/>
    <w:p w:rsidR="0034714D" w:rsidRDefault="0034714D">
      <w:r>
        <w:t>yathā—</w:t>
      </w:r>
    </w:p>
    <w:p w:rsidR="0034714D" w:rsidRDefault="0034714D">
      <w:pPr>
        <w:pStyle w:val="quote"/>
        <w:rPr>
          <w:lang w:val="sa-IN"/>
        </w:rPr>
      </w:pPr>
      <w:r>
        <w:rPr>
          <w:lang w:val="sa-IN"/>
        </w:rPr>
        <w:t>rādhikāyā māna-śāntyai pādayor me patiṣyataḥ |</w:t>
      </w:r>
    </w:p>
    <w:p w:rsidR="0034714D" w:rsidRDefault="0034714D">
      <w:pPr>
        <w:pStyle w:val="quote"/>
        <w:rPr>
          <w:lang w:val="sa-IN"/>
        </w:rPr>
      </w:pPr>
      <w:r>
        <w:rPr>
          <w:lang w:val="sa-IN"/>
        </w:rPr>
        <w:t>upakārāya diṣṭyedam udīrṇaṁ ghana-garjitam || (a.kau. 641)</w:t>
      </w:r>
    </w:p>
    <w:p w:rsidR="0034714D" w:rsidRDefault="0034714D"/>
    <w:p w:rsidR="0034714D" w:rsidRDefault="0034714D">
      <w:pPr>
        <w:pStyle w:val="CommentText"/>
        <w:ind w:left="720"/>
      </w:pPr>
      <w:r>
        <w:t>śāradena śaśinā hariṁ prati prasthitiḥ samam ayoji subhruvām |</w:t>
      </w:r>
    </w:p>
    <w:p w:rsidR="0034714D" w:rsidRDefault="0034714D">
      <w:pPr>
        <w:pStyle w:val="CommentText"/>
        <w:ind w:left="720"/>
      </w:pPr>
      <w:r>
        <w:t>pratyayoji kila tena sā tadā maṅkṣu tasya muralī-kalena tu || (go.ca. 1.23.24)</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59. pratyanīkam</w:t>
      </w:r>
      <w:r>
        <w:rPr>
          <w:rStyle w:val="FootnoteReference"/>
          <w:color w:val="FF0000"/>
        </w:rPr>
        <w:footnoteReference w:id="99"/>
      </w:r>
    </w:p>
    <w:p w:rsidR="0034714D" w:rsidRDefault="0034714D"/>
    <w:p w:rsidR="0034714D" w:rsidRDefault="0034714D">
      <w:pPr>
        <w:jc w:val="center"/>
        <w:rPr>
          <w:b/>
          <w:bCs/>
          <w:sz w:val="28"/>
        </w:rPr>
      </w:pPr>
      <w:r>
        <w:rPr>
          <w:b/>
          <w:bCs/>
          <w:sz w:val="28"/>
        </w:rPr>
        <w:t>pratyanīkam aśaktena pratīkāre ripor yadi |</w:t>
      </w:r>
    </w:p>
    <w:p w:rsidR="0034714D" w:rsidRDefault="0034714D">
      <w:pPr>
        <w:jc w:val="center"/>
        <w:rPr>
          <w:b/>
          <w:bCs/>
          <w:sz w:val="28"/>
        </w:rPr>
      </w:pPr>
      <w:r>
        <w:rPr>
          <w:b/>
          <w:bCs/>
          <w:sz w:val="28"/>
        </w:rPr>
        <w:t>tadīyasya tiraskāras tasyotkarṣasya sādhakaḥ ||122||</w:t>
      </w:r>
    </w:p>
    <w:p w:rsidR="0034714D" w:rsidRDefault="0034714D"/>
    <w:p w:rsidR="0034714D" w:rsidRDefault="0034714D">
      <w:r>
        <w:t>tasya ripor eva, yathā—</w:t>
      </w:r>
    </w:p>
    <w:p w:rsidR="0034714D" w:rsidRDefault="0034714D"/>
    <w:p w:rsidR="0034714D" w:rsidRDefault="0034714D">
      <w:pPr>
        <w:pStyle w:val="quote"/>
        <w:rPr>
          <w:lang w:val="sa-IN"/>
        </w:rPr>
      </w:pPr>
      <w:r>
        <w:rPr>
          <w:lang w:val="sa-IN"/>
        </w:rPr>
        <w:t>kṛṣṇasya saundarya-bharair vinirjitaḥ</w:t>
      </w:r>
    </w:p>
    <w:p w:rsidR="0034714D" w:rsidRDefault="0034714D">
      <w:pPr>
        <w:pStyle w:val="quote"/>
      </w:pPr>
      <w:r>
        <w:t>kāmo'sya kiñcit pratikartum akṣamaḥ |</w:t>
      </w:r>
    </w:p>
    <w:p w:rsidR="0034714D" w:rsidRDefault="0034714D">
      <w:pPr>
        <w:pStyle w:val="quote"/>
      </w:pPr>
      <w:r>
        <w:t>rādhām iha prītimatīṁ vinirṇayaṁs</w:t>
      </w:r>
    </w:p>
    <w:p w:rsidR="0034714D" w:rsidRDefault="0034714D">
      <w:pPr>
        <w:pStyle w:val="quote"/>
      </w:pPr>
      <w:r>
        <w:t>tāṁ bādhate'ddhā tad-agocare'balāt || (go.lī. 11.136)</w:t>
      </w:r>
    </w:p>
    <w:p w:rsidR="0034714D" w:rsidRDefault="0034714D">
      <w:pPr>
        <w:rPr>
          <w:lang w:val="en-CA"/>
        </w:rPr>
      </w:pPr>
    </w:p>
    <w:p w:rsidR="0034714D" w:rsidRDefault="0034714D">
      <w:pPr>
        <w:jc w:val="center"/>
      </w:pPr>
      <w:r>
        <w:t xml:space="preserve"> —o)0(o—</w:t>
      </w:r>
    </w:p>
    <w:p w:rsidR="0034714D" w:rsidRDefault="0034714D"/>
    <w:p w:rsidR="0034714D" w:rsidRDefault="0034714D">
      <w:pPr>
        <w:jc w:val="center"/>
        <w:rPr>
          <w:color w:val="FF0000"/>
        </w:rPr>
      </w:pPr>
      <w:r>
        <w:rPr>
          <w:color w:val="FF0000"/>
        </w:rPr>
        <w:t>60. pratīpam</w:t>
      </w:r>
      <w:r>
        <w:rPr>
          <w:rStyle w:val="FootnoteReference"/>
          <w:color w:val="FF0000"/>
        </w:rPr>
        <w:footnoteReference w:id="100"/>
      </w:r>
    </w:p>
    <w:p w:rsidR="0034714D" w:rsidRDefault="0034714D"/>
    <w:p w:rsidR="0034714D" w:rsidRDefault="0034714D">
      <w:pPr>
        <w:jc w:val="center"/>
        <w:rPr>
          <w:b/>
          <w:bCs/>
          <w:sz w:val="28"/>
        </w:rPr>
      </w:pPr>
      <w:r>
        <w:rPr>
          <w:b/>
          <w:bCs/>
          <w:sz w:val="28"/>
        </w:rPr>
        <w:t>prasiddhasyopamānasyopameyatva-prakalpanam |</w:t>
      </w:r>
    </w:p>
    <w:p w:rsidR="0034714D" w:rsidRDefault="0034714D">
      <w:pPr>
        <w:jc w:val="center"/>
        <w:rPr>
          <w:b/>
          <w:bCs/>
          <w:sz w:val="28"/>
        </w:rPr>
      </w:pPr>
      <w:r>
        <w:rPr>
          <w:b/>
          <w:bCs/>
          <w:sz w:val="28"/>
        </w:rPr>
        <w:t>niṣphalatvābhidhānaṁ vā pratīpam iti kathyate ||123||</w:t>
      </w:r>
    </w:p>
    <w:p w:rsidR="0034714D" w:rsidRDefault="0034714D"/>
    <w:p w:rsidR="0034714D" w:rsidRDefault="0034714D">
      <w:r>
        <w:t>krameṇodāharaṇam—</w:t>
      </w:r>
    </w:p>
    <w:p w:rsidR="0034714D" w:rsidRDefault="0034714D"/>
    <w:p w:rsidR="0034714D" w:rsidRDefault="0034714D">
      <w:r>
        <w:t xml:space="preserve">(1) </w:t>
      </w:r>
      <w:r>
        <w:tab/>
        <w:t>murahara kavilokaḥ suṣṭhu vaidagdha-mugdhaḥ</w:t>
      </w:r>
    </w:p>
    <w:p w:rsidR="0034714D" w:rsidRDefault="0034714D">
      <w:pPr>
        <w:pStyle w:val="quote"/>
        <w:rPr>
          <w:lang w:val="sa-IN"/>
        </w:rPr>
      </w:pPr>
      <w:r>
        <w:rPr>
          <w:lang w:val="sa-IN"/>
        </w:rPr>
        <w:t>śiva śiva bhuvi bhadrābhadra-bhāve'nabhijñaḥ |</w:t>
      </w:r>
    </w:p>
    <w:p w:rsidR="0034714D" w:rsidRDefault="0034714D">
      <w:pPr>
        <w:pStyle w:val="quote"/>
        <w:rPr>
          <w:lang w:val="sa-IN"/>
        </w:rPr>
      </w:pPr>
      <w:r>
        <w:rPr>
          <w:lang w:val="sa-IN"/>
        </w:rPr>
        <w:t>tava vigata-kalaṅkenānanenaiva yo'yaṁ</w:t>
      </w:r>
    </w:p>
    <w:p w:rsidR="0034714D" w:rsidRDefault="0034714D">
      <w:pPr>
        <w:pStyle w:val="quote"/>
      </w:pPr>
      <w:r>
        <w:t xml:space="preserve">śaśinam upamimīte naiva lajjāṁ karoti || </w:t>
      </w:r>
    </w:p>
    <w:p w:rsidR="0034714D" w:rsidRDefault="0034714D"/>
    <w:p w:rsidR="0034714D" w:rsidRDefault="0034714D">
      <w:r>
        <w:t xml:space="preserve">(2) </w:t>
      </w:r>
      <w:r>
        <w:tab/>
        <w:t xml:space="preserve">nirmāya rādhā-vadanaṁ vidhātrā </w:t>
      </w:r>
    </w:p>
    <w:p w:rsidR="0034714D" w:rsidRDefault="0034714D">
      <w:pPr>
        <w:pStyle w:val="quote"/>
        <w:rPr>
          <w:lang w:val="sa-IN"/>
        </w:rPr>
      </w:pPr>
      <w:r>
        <w:rPr>
          <w:lang w:val="sa-IN"/>
        </w:rPr>
        <w:t>dṛṣṭvāmbujendū bahu-doṣa-pūrṇau |</w:t>
      </w:r>
    </w:p>
    <w:p w:rsidR="0034714D" w:rsidRDefault="0034714D">
      <w:pPr>
        <w:pStyle w:val="quote"/>
      </w:pPr>
      <w:r>
        <w:t xml:space="preserve">aśuddhatāṁ vyañjayatā tayos </w:t>
      </w:r>
    </w:p>
    <w:p w:rsidR="0034714D" w:rsidRDefault="0034714D">
      <w:pPr>
        <w:pStyle w:val="quote"/>
      </w:pPr>
      <w:r>
        <w:t>tau kṛtau dvirephāṅka-masī-viliptau || (go.lī. 11.144)</w:t>
      </w:r>
    </w:p>
    <w:p w:rsidR="0034714D" w:rsidRDefault="0034714D">
      <w:pPr>
        <w:rPr>
          <w:lang w:val="en-CA"/>
        </w:rPr>
      </w:pPr>
    </w:p>
    <w:p w:rsidR="0034714D" w:rsidRDefault="0034714D">
      <w:pPr>
        <w:rPr>
          <w:lang w:val="en-CA"/>
        </w:rPr>
      </w:pPr>
      <w:r>
        <w:rPr>
          <w:lang w:val="en-CA"/>
        </w:rPr>
        <w:t>atra rādhā-vadanasyetva tat-tac-chobhātiśayāśrayanāt tayor niṣkalaṅkatvam</w:t>
      </w:r>
      <w:r>
        <w:rPr>
          <w:rStyle w:val="FootnoteReference"/>
          <w:lang w:val="en-CA"/>
        </w:rPr>
        <w:footnoteReference w:id="101"/>
      </w:r>
      <w:r>
        <w:rPr>
          <w:lang w:val="en-CA"/>
        </w:rPr>
        <w:t xml:space="preserve"> |</w:t>
      </w:r>
    </w:p>
    <w:p w:rsidR="0034714D" w:rsidRDefault="0034714D">
      <w:pPr>
        <w:rPr>
          <w:lang w:val="en-CA"/>
        </w:rPr>
      </w:pPr>
    </w:p>
    <w:p w:rsidR="0034714D" w:rsidRDefault="0034714D">
      <w:pPr>
        <w:jc w:val="center"/>
        <w:rPr>
          <w:b/>
          <w:bCs/>
          <w:sz w:val="28"/>
        </w:rPr>
      </w:pPr>
      <w:r>
        <w:rPr>
          <w:b/>
          <w:bCs/>
          <w:sz w:val="28"/>
        </w:rPr>
        <w:t>uktvā cātyantam utkarṣam atyutkṛṣṭasya vastunaḥ |</w:t>
      </w:r>
    </w:p>
    <w:p w:rsidR="0034714D" w:rsidRDefault="0034714D">
      <w:pPr>
        <w:jc w:val="center"/>
        <w:rPr>
          <w:b/>
          <w:bCs/>
          <w:sz w:val="28"/>
        </w:rPr>
      </w:pPr>
      <w:r>
        <w:rPr>
          <w:b/>
          <w:bCs/>
          <w:sz w:val="28"/>
        </w:rPr>
        <w:t>kalpite'py upamānatve pratīpaṁ kecid ūcire ||124||</w:t>
      </w:r>
    </w:p>
    <w:p w:rsidR="0034714D" w:rsidRDefault="0034714D"/>
    <w:p w:rsidR="0034714D" w:rsidRDefault="0034714D">
      <w:r>
        <w:t>yathā,</w:t>
      </w:r>
    </w:p>
    <w:p w:rsidR="0034714D" w:rsidRDefault="0034714D">
      <w:pPr>
        <w:pStyle w:val="quote"/>
        <w:rPr>
          <w:lang w:val="pl-PL"/>
        </w:rPr>
      </w:pPr>
      <w:r>
        <w:rPr>
          <w:lang w:val="pl-PL"/>
        </w:rPr>
        <w:t>mama vadanam eva nayanā-</w:t>
      </w:r>
    </w:p>
    <w:p w:rsidR="0034714D" w:rsidRDefault="0034714D">
      <w:pPr>
        <w:pStyle w:val="quote"/>
        <w:rPr>
          <w:lang w:val="pl-PL"/>
        </w:rPr>
      </w:pPr>
      <w:r>
        <w:rPr>
          <w:lang w:val="pl-PL"/>
        </w:rPr>
        <w:t>nandakam iti mā kṛthāḥ sutam anu garvam |</w:t>
      </w:r>
    </w:p>
    <w:p w:rsidR="0034714D" w:rsidRDefault="0034714D">
      <w:pPr>
        <w:pStyle w:val="quote"/>
        <w:rPr>
          <w:lang w:val="pl-PL"/>
        </w:rPr>
      </w:pPr>
      <w:r>
        <w:rPr>
          <w:lang w:val="pl-PL"/>
        </w:rPr>
        <w:t xml:space="preserve">aparo'pi kaścid evaṁ </w:t>
      </w:r>
    </w:p>
    <w:p w:rsidR="0034714D" w:rsidRDefault="0034714D">
      <w:pPr>
        <w:pStyle w:val="quote"/>
        <w:rPr>
          <w:lang w:val="pl-PL"/>
        </w:rPr>
      </w:pPr>
      <w:r>
        <w:rPr>
          <w:lang w:val="pl-PL"/>
        </w:rPr>
        <w:t>rākāyāṁ śaradi śītāṁśuḥ || (a.kau. 654)</w:t>
      </w:r>
    </w:p>
    <w:p w:rsidR="0034714D" w:rsidRDefault="0034714D"/>
    <w:p w:rsidR="0034714D" w:rsidRDefault="0034714D">
      <w:r>
        <w:t>atra nayanānandam utkarṣa uktas tad-anuktair nāyam alaṅkāraḥ | yathā "brahmeva brāhmaṇo vadati" ity ādi |</w:t>
      </w:r>
    </w:p>
    <w:p w:rsidR="0034714D" w:rsidRDefault="0034714D"/>
    <w:p w:rsidR="0034714D" w:rsidRDefault="0034714D">
      <w:pPr>
        <w:pStyle w:val="CommentText"/>
        <w:ind w:left="720"/>
      </w:pPr>
      <w:r>
        <w:t>tad-vaktraṁ yadi ko vidhuḥ smita-kalā sā cet prabhā niṣprabhās</w:t>
      </w:r>
    </w:p>
    <w:p w:rsidR="0034714D" w:rsidRDefault="0034714D">
      <w:pPr>
        <w:pStyle w:val="CommentText"/>
        <w:ind w:left="720"/>
      </w:pPr>
      <w:r>
        <w:t>te dantā yad imāni dhig yadi ca te netre cakorair alam |</w:t>
      </w:r>
    </w:p>
    <w:p w:rsidR="0034714D" w:rsidRDefault="0034714D">
      <w:pPr>
        <w:pStyle w:val="CommentText"/>
        <w:ind w:left="720"/>
      </w:pPr>
      <w:r>
        <w:t>itthaṁ sarva-janād asau saha-gaṇaṁ svaṁ pratyavajñā vacas</w:t>
      </w:r>
    </w:p>
    <w:p w:rsidR="0034714D" w:rsidRDefault="0034714D">
      <w:pPr>
        <w:pStyle w:val="CommentText"/>
        <w:ind w:left="720"/>
      </w:pPr>
      <w:r>
        <w:t>tvat-prāśastya-mayaṁ niśamya hṛdaye rādhe muhur mlāyati || (go.ca. 1.31.46)</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61. mīlitam</w:t>
      </w:r>
      <w:r>
        <w:rPr>
          <w:rStyle w:val="FootnoteReference"/>
          <w:color w:val="FF0000"/>
        </w:rPr>
        <w:footnoteReference w:id="102"/>
      </w:r>
    </w:p>
    <w:p w:rsidR="0034714D" w:rsidRDefault="0034714D"/>
    <w:p w:rsidR="0034714D" w:rsidRDefault="0034714D">
      <w:pPr>
        <w:jc w:val="center"/>
        <w:rPr>
          <w:b/>
          <w:bCs/>
          <w:sz w:val="28"/>
        </w:rPr>
      </w:pPr>
      <w:r>
        <w:rPr>
          <w:b/>
          <w:bCs/>
          <w:sz w:val="28"/>
        </w:rPr>
        <w:t>mīlitaṁ vastuno guptiḥ kenacit tulya-lakṣmaṇā ||125||</w:t>
      </w:r>
    </w:p>
    <w:p w:rsidR="0034714D" w:rsidRDefault="0034714D"/>
    <w:p w:rsidR="0034714D" w:rsidRDefault="0034714D">
      <w:r>
        <w:t>atra samāna-lakṣmaṇaṁ vastu kvacit sahajaṁ, kvacid āgantukam | krameṇodāharaṇam—</w:t>
      </w:r>
    </w:p>
    <w:p w:rsidR="0034714D" w:rsidRDefault="0034714D"/>
    <w:p w:rsidR="0034714D" w:rsidRDefault="0034714D">
      <w:pPr>
        <w:pStyle w:val="quote"/>
        <w:rPr>
          <w:lang w:val="sa-IN"/>
        </w:rPr>
      </w:pPr>
      <w:r>
        <w:rPr>
          <w:lang w:val="sa-IN"/>
        </w:rPr>
        <w:t>vakṣasy uroja-mada-lakṣaṇam ambudābhe</w:t>
      </w:r>
    </w:p>
    <w:p w:rsidR="0034714D" w:rsidRDefault="0034714D">
      <w:pPr>
        <w:pStyle w:val="quote"/>
        <w:rPr>
          <w:lang w:val="sa-IN"/>
        </w:rPr>
      </w:pPr>
      <w:r>
        <w:rPr>
          <w:lang w:val="sa-IN"/>
        </w:rPr>
        <w:t>lākṣāṅka-pālir alike giri-dhātu-citre |</w:t>
      </w:r>
    </w:p>
    <w:p w:rsidR="0034714D" w:rsidRDefault="0034714D">
      <w:pPr>
        <w:pStyle w:val="quote"/>
      </w:pPr>
      <w:r>
        <w:t>rādhālayād upagatasya hareḥ prabhāte</w:t>
      </w:r>
    </w:p>
    <w:p w:rsidR="0034714D" w:rsidRDefault="0034714D">
      <w:pPr>
        <w:pStyle w:val="quote"/>
      </w:pPr>
      <w:r>
        <w:t>kaiścin na nīti-nipuṇair api paryacāyi || (go.lī. 17.32)</w:t>
      </w:r>
    </w:p>
    <w:p w:rsidR="0034714D" w:rsidRDefault="0034714D"/>
    <w:p w:rsidR="0034714D" w:rsidRDefault="0034714D">
      <w:r>
        <w:t>atra prathama-pāde vakṣasa ambudābhā sahajā | dvitīya-pāde giri-dhātu-citram āgantukam |</w:t>
      </w:r>
    </w:p>
    <w:p w:rsidR="0034714D" w:rsidRDefault="0034714D">
      <w:pPr>
        <w:pStyle w:val="CommentText"/>
      </w:pPr>
    </w:p>
    <w:p w:rsidR="0034714D" w:rsidRDefault="0034714D">
      <w:pPr>
        <w:pStyle w:val="CommentText"/>
        <w:ind w:left="720"/>
      </w:pPr>
      <w:r>
        <w:t>Om gives prose go.ca. 2.33.47: yadā varaḥ sa suveśaḥ praviveśa, tadā tat-kāntāv antarhite lakṣmī-hite kevalā lakṣmīr eva vyalakṣata. tad evaṁ kanyayā kṛta-praveśe sadeśe kevalo lakṣmī-hitaḥ. ubhayor nija-nija-krameṇa bahir apakrame punar avahite tatra tatra yathāvad eva devatā-dvayam iti. lokās tu tasya tasyāś cāvaraṇaṁ jyotsnāndhakāra-gatābhisāra-veśasyeva matavantaḥ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62. sāmānyam</w:t>
      </w:r>
      <w:r>
        <w:rPr>
          <w:rStyle w:val="FootnoteReference"/>
          <w:color w:val="FF0000"/>
        </w:rPr>
        <w:footnoteReference w:id="103"/>
      </w:r>
    </w:p>
    <w:p w:rsidR="0034714D" w:rsidRDefault="0034714D"/>
    <w:p w:rsidR="0034714D" w:rsidRDefault="0034714D">
      <w:pPr>
        <w:jc w:val="center"/>
        <w:rPr>
          <w:b/>
          <w:bCs/>
          <w:sz w:val="28"/>
        </w:rPr>
      </w:pPr>
      <w:r>
        <w:rPr>
          <w:b/>
          <w:bCs/>
          <w:sz w:val="28"/>
        </w:rPr>
        <w:t>sāmānyaṁ prakṛtasyānya-tādātmyaṁ sadṛśair guṇaiḥ ||126||</w:t>
      </w:r>
    </w:p>
    <w:p w:rsidR="0034714D" w:rsidRDefault="0034714D">
      <w:pPr>
        <w:jc w:val="center"/>
      </w:pPr>
    </w:p>
    <w:p w:rsidR="0034714D" w:rsidRDefault="0034714D">
      <w:r>
        <w:t>yathā—</w:t>
      </w:r>
    </w:p>
    <w:p w:rsidR="0034714D" w:rsidRDefault="0034714D">
      <w:pPr>
        <w:pStyle w:val="quote"/>
        <w:rPr>
          <w:lang w:val="sa-IN"/>
        </w:rPr>
      </w:pPr>
      <w:r>
        <w:rPr>
          <w:lang w:val="sa-IN"/>
        </w:rPr>
        <w:t>dvirada-radana-kḷpte cāru paryaṅka-rāje</w:t>
      </w:r>
    </w:p>
    <w:p w:rsidR="0034714D" w:rsidRDefault="0034714D">
      <w:pPr>
        <w:pStyle w:val="quote"/>
        <w:rPr>
          <w:lang w:val="sa-IN"/>
        </w:rPr>
      </w:pPr>
      <w:r>
        <w:rPr>
          <w:lang w:val="sa-IN"/>
        </w:rPr>
        <w:t>racita-mṛdula-talpe mallikā-patrikābhiḥ |</w:t>
      </w:r>
    </w:p>
    <w:p w:rsidR="0034714D" w:rsidRDefault="0034714D">
      <w:pPr>
        <w:pStyle w:val="quote"/>
        <w:rPr>
          <w:lang w:val="sa-IN"/>
        </w:rPr>
      </w:pPr>
      <w:r>
        <w:rPr>
          <w:lang w:val="sa-IN"/>
        </w:rPr>
        <w:t>śaśi-kiraṇa-vidhaute prāṅgaṇe nirvitāne</w:t>
      </w:r>
    </w:p>
    <w:p w:rsidR="0034714D" w:rsidRDefault="0034714D">
      <w:pPr>
        <w:pStyle w:val="quote"/>
        <w:rPr>
          <w:lang w:val="sa-IN"/>
        </w:rPr>
      </w:pPr>
      <w:r>
        <w:rPr>
          <w:lang w:val="sa-IN"/>
        </w:rPr>
        <w:t>jayati niravalamba-svāpaśālīva kṛṣṇaḥ || (a.kau. 656)</w:t>
      </w:r>
    </w:p>
    <w:p w:rsidR="0034714D" w:rsidRDefault="0034714D"/>
    <w:p w:rsidR="0034714D" w:rsidRDefault="0034714D">
      <w:r>
        <w:t>yathā vā—</w:t>
      </w:r>
    </w:p>
    <w:p w:rsidR="0034714D" w:rsidRDefault="0034714D">
      <w:pPr>
        <w:pStyle w:val="quote"/>
        <w:rPr>
          <w:lang w:val="sa-IN"/>
        </w:rPr>
      </w:pPr>
      <w:r>
        <w:rPr>
          <w:lang w:val="sa-IN"/>
        </w:rPr>
        <w:t>madhu-lobhagatān bhṛṅgān rādhā karṇāsitotpale |</w:t>
      </w:r>
    </w:p>
    <w:p w:rsidR="0034714D" w:rsidRDefault="0034714D">
      <w:pPr>
        <w:pStyle w:val="quote"/>
        <w:rPr>
          <w:lang w:val="sa-IN"/>
        </w:rPr>
      </w:pPr>
      <w:r>
        <w:rPr>
          <w:lang w:val="sa-IN"/>
        </w:rPr>
        <w:t>ajñāsyat kas tadā teṣāṁ nāsthāsyad yadi guñjitam ||</w:t>
      </w:r>
    </w:p>
    <w:p w:rsidR="0034714D" w:rsidRDefault="0034714D"/>
    <w:p w:rsidR="0034714D" w:rsidRDefault="0034714D">
      <w:r>
        <w:t>mīlite utkṛṣṭa-guṇena nikṛṣṭa-guṇasya tirodhānam iti | iha tūbhayos tulya-guṇatayā bhedāgrahaḥ ||</w:t>
      </w:r>
    </w:p>
    <w:p w:rsidR="0034714D" w:rsidRDefault="0034714D">
      <w:pPr>
        <w:pStyle w:val="quote"/>
        <w:rPr>
          <w:lang w:val="sa-IN"/>
        </w:rPr>
      </w:pPr>
    </w:p>
    <w:p w:rsidR="0034714D" w:rsidRDefault="0034714D">
      <w:pPr>
        <w:jc w:val="center"/>
      </w:pPr>
      <w:r>
        <w:t xml:space="preserve"> —o)0(o—</w:t>
      </w:r>
    </w:p>
    <w:p w:rsidR="0034714D" w:rsidRDefault="0034714D"/>
    <w:p w:rsidR="0034714D" w:rsidRDefault="0034714D">
      <w:pPr>
        <w:jc w:val="center"/>
        <w:rPr>
          <w:color w:val="FF0000"/>
        </w:rPr>
      </w:pPr>
      <w:r>
        <w:rPr>
          <w:color w:val="FF0000"/>
        </w:rPr>
        <w:t>63. tadguṇaḥ</w:t>
      </w:r>
      <w:r>
        <w:rPr>
          <w:rStyle w:val="FootnoteReference"/>
          <w:color w:val="FF0000"/>
        </w:rPr>
        <w:footnoteReference w:id="104"/>
      </w:r>
    </w:p>
    <w:p w:rsidR="0034714D" w:rsidRDefault="0034714D"/>
    <w:p w:rsidR="0034714D" w:rsidRDefault="0034714D">
      <w:pPr>
        <w:jc w:val="center"/>
        <w:rPr>
          <w:b/>
          <w:bCs/>
          <w:sz w:val="28"/>
        </w:rPr>
      </w:pPr>
      <w:r>
        <w:rPr>
          <w:b/>
          <w:bCs/>
          <w:sz w:val="28"/>
        </w:rPr>
        <w:t>tadguṇaṁ sva-guṇa-tyāgād atyutkṛṣṭa-guṇa-grahaḥ ||127||</w:t>
      </w:r>
    </w:p>
    <w:p w:rsidR="0034714D" w:rsidRDefault="0034714D"/>
    <w:p w:rsidR="0034714D" w:rsidRDefault="0034714D">
      <w:r>
        <w:t xml:space="preserve">yathā— </w:t>
      </w:r>
    </w:p>
    <w:p w:rsidR="0034714D" w:rsidRDefault="0034714D">
      <w:pPr>
        <w:pStyle w:val="quote"/>
        <w:rPr>
          <w:lang w:val="sa-IN"/>
        </w:rPr>
      </w:pPr>
      <w:r>
        <w:rPr>
          <w:lang w:val="sa-IN"/>
        </w:rPr>
        <w:t>rādhāyāḥ kara-paṅkaje vinihitā kaundī mudā vṛndayā</w:t>
      </w:r>
    </w:p>
    <w:p w:rsidR="0034714D" w:rsidRDefault="0034714D">
      <w:pPr>
        <w:pStyle w:val="quote"/>
        <w:rPr>
          <w:lang w:val="sa-IN"/>
        </w:rPr>
      </w:pPr>
      <w:r>
        <w:rPr>
          <w:lang w:val="sa-IN"/>
        </w:rPr>
        <w:t>yā mālā laghu-lohitotpala-kulasrak dīptim eṣā dadhe |</w:t>
      </w:r>
    </w:p>
    <w:p w:rsidR="0034714D" w:rsidRDefault="0034714D">
      <w:pPr>
        <w:pStyle w:val="quote"/>
        <w:rPr>
          <w:lang w:val="sa-IN"/>
        </w:rPr>
      </w:pPr>
      <w:r>
        <w:rPr>
          <w:lang w:val="sa-IN"/>
        </w:rPr>
        <w:t>sūkṣmendīvararocir anayā kṛṣṇa-kaṇṭhe'rpitā</w:t>
      </w:r>
    </w:p>
    <w:p w:rsidR="0034714D" w:rsidRDefault="0034714D">
      <w:pPr>
        <w:pStyle w:val="quote"/>
        <w:rPr>
          <w:lang w:val="sa-IN"/>
        </w:rPr>
      </w:pPr>
      <w:r>
        <w:rPr>
          <w:lang w:val="sa-IN"/>
        </w:rPr>
        <w:t xml:space="preserve">tenāsyā hṛdi yojitā sa pulake cāmpeya-mālya-dyutim || </w:t>
      </w:r>
    </w:p>
    <w:p w:rsidR="0034714D" w:rsidRDefault="0034714D"/>
    <w:p w:rsidR="0034714D" w:rsidRDefault="0034714D">
      <w:r>
        <w:t xml:space="preserve">mīlite prakṛte tasya vastuno vastv-antareṇācchādanam | iha tu vastv-antara-guṇenākrāntatā pratīyate iti bhedaḥ | </w:t>
      </w:r>
    </w:p>
    <w:p w:rsidR="0034714D" w:rsidRDefault="0034714D"/>
    <w:p w:rsidR="0034714D" w:rsidRDefault="0034714D">
      <w:pPr>
        <w:pStyle w:val="CommentText"/>
        <w:ind w:left="720"/>
      </w:pPr>
      <w:r>
        <w:t xml:space="preserve">līlāṁ gāyaṁs tat-tad-āveśa-vaśyas </w:t>
      </w:r>
    </w:p>
    <w:p w:rsidR="0034714D" w:rsidRDefault="0034714D">
      <w:pPr>
        <w:pStyle w:val="CommentText"/>
        <w:ind w:left="720"/>
      </w:pPr>
      <w:r>
        <w:t>tat-tad-bhāvaṁ prāpa gopīni-kāyaḥ |</w:t>
      </w:r>
    </w:p>
    <w:p w:rsidR="0034714D" w:rsidRDefault="0034714D">
      <w:pPr>
        <w:pStyle w:val="CommentText"/>
        <w:ind w:left="720"/>
      </w:pPr>
      <w:r>
        <w:t xml:space="preserve">citraṁ kṛṣṇāveśitām āpa yā yā </w:t>
      </w:r>
    </w:p>
    <w:p w:rsidR="0034714D" w:rsidRDefault="0034714D">
      <w:pPr>
        <w:pStyle w:val="CommentText"/>
        <w:ind w:left="720"/>
      </w:pPr>
      <w:r>
        <w:t>gaurāṅgī sā kṛṣṇa-varṇā pratītā || (go.ca. 1.24.20)</w:t>
      </w:r>
    </w:p>
    <w:p w:rsidR="0034714D" w:rsidRDefault="0034714D">
      <w:pPr>
        <w:pStyle w:val="CommentText"/>
        <w:ind w:left="720"/>
      </w:pPr>
    </w:p>
    <w:p w:rsidR="0034714D" w:rsidRDefault="0034714D">
      <w:pPr>
        <w:pStyle w:val="CommentText"/>
        <w:ind w:left="720"/>
      </w:pPr>
      <w:r>
        <w:t>mṛgamadakṛṣṇā colī kuṅkuma-citrā vicitratām ūhe |</w:t>
      </w:r>
    </w:p>
    <w:p w:rsidR="0034714D" w:rsidRDefault="0034714D">
      <w:pPr>
        <w:pStyle w:val="CommentText"/>
        <w:ind w:left="720"/>
      </w:pPr>
      <w:r>
        <w:t>pītāmbara-para-bhāgāt pītāmbaratāṁ gatā tatra || (go.ca. 2.34.38)</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64. atadguṇaḥ</w:t>
      </w:r>
      <w:r>
        <w:rPr>
          <w:rStyle w:val="FootnoteReference"/>
          <w:color w:val="FF0000"/>
        </w:rPr>
        <w:footnoteReference w:id="105"/>
      </w:r>
    </w:p>
    <w:p w:rsidR="0034714D" w:rsidRDefault="0034714D"/>
    <w:p w:rsidR="0034714D" w:rsidRDefault="0034714D">
      <w:pPr>
        <w:jc w:val="center"/>
        <w:rPr>
          <w:b/>
          <w:bCs/>
          <w:sz w:val="28"/>
        </w:rPr>
      </w:pPr>
      <w:r>
        <w:rPr>
          <w:b/>
          <w:bCs/>
          <w:sz w:val="28"/>
        </w:rPr>
        <w:t>tadguṇānanukāras</w:t>
      </w:r>
      <w:r>
        <w:rPr>
          <w:rStyle w:val="FootnoteReference"/>
          <w:b/>
          <w:bCs/>
          <w:sz w:val="28"/>
        </w:rPr>
        <w:footnoteReference w:id="106"/>
      </w:r>
      <w:r>
        <w:rPr>
          <w:b/>
          <w:bCs/>
          <w:sz w:val="28"/>
        </w:rPr>
        <w:t xml:space="preserve"> tu hetau saty apy atadguṇaḥ ||128||</w:t>
      </w:r>
    </w:p>
    <w:p w:rsidR="0034714D" w:rsidRDefault="0034714D"/>
    <w:p w:rsidR="0034714D" w:rsidRDefault="0034714D">
      <w:r>
        <w:t>yathā—</w:t>
      </w:r>
    </w:p>
    <w:p w:rsidR="0034714D" w:rsidRDefault="0034714D">
      <w:pPr>
        <w:pStyle w:val="quote"/>
        <w:rPr>
          <w:lang w:val="sa-IN"/>
        </w:rPr>
      </w:pPr>
      <w:r>
        <w:rPr>
          <w:lang w:val="sa-IN"/>
        </w:rPr>
        <w:t>nānṛtaṁ tava govinda sasneho'smīti yad vacaḥ |</w:t>
      </w:r>
    </w:p>
    <w:p w:rsidR="0034714D" w:rsidRDefault="0034714D">
      <w:pPr>
        <w:pStyle w:val="quote"/>
      </w:pPr>
      <w:r>
        <w:t xml:space="preserve">yan me rāgavati svānte nihito'pi na rajyasi || </w:t>
      </w:r>
    </w:p>
    <w:p w:rsidR="0034714D" w:rsidRDefault="0034714D"/>
    <w:p w:rsidR="0034714D" w:rsidRDefault="0034714D">
      <w:r>
        <w:t>yathā vā—</w:t>
      </w:r>
    </w:p>
    <w:p w:rsidR="0034714D" w:rsidRDefault="0034714D">
      <w:pPr>
        <w:pStyle w:val="quote"/>
        <w:rPr>
          <w:lang w:val="sa-IN"/>
        </w:rPr>
      </w:pPr>
      <w:r>
        <w:rPr>
          <w:lang w:val="sa-IN"/>
        </w:rPr>
        <w:t xml:space="preserve">gāṅgam ambu sitam ambu yāmunaṁ </w:t>
      </w:r>
    </w:p>
    <w:p w:rsidR="0034714D" w:rsidRDefault="0034714D">
      <w:pPr>
        <w:pStyle w:val="quote"/>
        <w:rPr>
          <w:lang w:val="sa-IN"/>
        </w:rPr>
      </w:pPr>
      <w:r>
        <w:rPr>
          <w:lang w:val="sa-IN"/>
        </w:rPr>
        <w:t>kajjalābham ubhayatra majjataḥ |</w:t>
      </w:r>
    </w:p>
    <w:p w:rsidR="0034714D" w:rsidRDefault="0034714D">
      <w:pPr>
        <w:pStyle w:val="quote"/>
        <w:rPr>
          <w:lang w:val="sa-IN"/>
        </w:rPr>
      </w:pPr>
      <w:r>
        <w:rPr>
          <w:lang w:val="sa-IN"/>
        </w:rPr>
        <w:t>rājahaṁsa tava saiva śubhratā</w:t>
      </w:r>
    </w:p>
    <w:p w:rsidR="0034714D" w:rsidRDefault="0034714D">
      <w:pPr>
        <w:pStyle w:val="quote"/>
        <w:rPr>
          <w:lang w:val="pl-PL"/>
        </w:rPr>
      </w:pPr>
      <w:r>
        <w:rPr>
          <w:lang w:val="sa-IN"/>
        </w:rPr>
        <w:t>cīyate na ca na cāpacīyate ||</w:t>
      </w:r>
      <w:r>
        <w:rPr>
          <w:rStyle w:val="FootnoteReference"/>
          <w:lang w:val="pl-PL"/>
        </w:rPr>
        <w:footnoteReference w:id="107"/>
      </w:r>
    </w:p>
    <w:p w:rsidR="0034714D" w:rsidRDefault="0034714D"/>
    <w:p w:rsidR="0034714D" w:rsidRDefault="0034714D">
      <w:r>
        <w:t>pūrvatra rāga-yukta-hṛdaya-nihitatvāt prāptavad api govindasya raktatvaṁ na niṣpannam | uttaratrāprastuta-praśaṁsāyāṁ vidyamānāyām api gaṅgā-yamunāpekṣayā prakṛtasya haṁsasya gaṅgā-yamunayoḥ samparke'pi na tad-rūpatā | atra ca guṇāgrahaṇa-rūpa-vicchitti-viśeṣāśrayād viśeṣokter bhedaḥ | varṇāntarotpatty-abhāvāc ca viṣamāt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65. sūkṣmam</w:t>
      </w:r>
      <w:r>
        <w:rPr>
          <w:rStyle w:val="FootnoteReference"/>
          <w:color w:val="FF0000"/>
        </w:rPr>
        <w:footnoteReference w:id="108"/>
      </w:r>
    </w:p>
    <w:p w:rsidR="0034714D" w:rsidRDefault="0034714D"/>
    <w:p w:rsidR="0034714D" w:rsidRDefault="0034714D">
      <w:pPr>
        <w:jc w:val="center"/>
        <w:rPr>
          <w:b/>
          <w:bCs/>
          <w:sz w:val="28"/>
        </w:rPr>
      </w:pPr>
      <w:r>
        <w:rPr>
          <w:b/>
          <w:bCs/>
          <w:sz w:val="28"/>
        </w:rPr>
        <w:t>saṁlakṣitas tu sūkṣmo'rtha ākāreṇeṅgitena vā |</w:t>
      </w:r>
    </w:p>
    <w:p w:rsidR="0034714D" w:rsidRDefault="0034714D">
      <w:pPr>
        <w:jc w:val="center"/>
        <w:rPr>
          <w:b/>
          <w:bCs/>
          <w:sz w:val="28"/>
        </w:rPr>
      </w:pPr>
      <w:r>
        <w:rPr>
          <w:b/>
          <w:bCs/>
          <w:sz w:val="28"/>
        </w:rPr>
        <w:t>kayāpi sūcyate bhaṅgyā yatra sūkṣmaṁ tad ucyate ||129||</w:t>
      </w:r>
    </w:p>
    <w:p w:rsidR="0034714D" w:rsidRDefault="0034714D">
      <w:pPr>
        <w:jc w:val="center"/>
        <w:rPr>
          <w:b/>
          <w:bCs/>
          <w:sz w:val="28"/>
        </w:rPr>
      </w:pPr>
    </w:p>
    <w:p w:rsidR="0034714D" w:rsidRDefault="0034714D">
      <w:r>
        <w:t xml:space="preserve">sūkṣmaḥ sthūla-matibhir asaṁlakṣyaḥ | </w:t>
      </w:r>
    </w:p>
    <w:p w:rsidR="0034714D" w:rsidRDefault="0034714D"/>
    <w:p w:rsidR="0034714D" w:rsidRDefault="0034714D">
      <w:r>
        <w:t>(1) atrākāreṇa, yathā—</w:t>
      </w:r>
    </w:p>
    <w:p w:rsidR="0034714D" w:rsidRDefault="0034714D"/>
    <w:p w:rsidR="0034714D" w:rsidRDefault="0034714D">
      <w:pPr>
        <w:pStyle w:val="quote"/>
        <w:rPr>
          <w:lang w:val="sa-IN"/>
        </w:rPr>
      </w:pPr>
      <w:r>
        <w:rPr>
          <w:lang w:val="sa-IN"/>
        </w:rPr>
        <w:t>rādhāyāḥ kara-kamale śikhaṇḍa-dala-pakṣma-lagnam ālokya |</w:t>
      </w:r>
    </w:p>
    <w:p w:rsidR="0034714D" w:rsidRDefault="0034714D">
      <w:pPr>
        <w:pStyle w:val="quote"/>
        <w:rPr>
          <w:lang w:val="sa-IN"/>
        </w:rPr>
      </w:pPr>
      <w:r>
        <w:rPr>
          <w:lang w:val="sa-IN"/>
        </w:rPr>
        <w:t xml:space="preserve">prātaḥ sakhī vidagdhā lilekha tatraiva kārmukaṁ sa-śaram || </w:t>
      </w:r>
    </w:p>
    <w:p w:rsidR="0034714D" w:rsidRDefault="0034714D"/>
    <w:p w:rsidR="0034714D" w:rsidRDefault="0034714D">
      <w:r>
        <w:t>atra kara-lagnāc candrakāt sakhyāḥ puruṣāyitaṁ jñātvā tatra puruṣa-dhāryayoḥ dhanur-bāṇayor likhanena tāṁ prati tat prakāśitam |</w:t>
      </w:r>
    </w:p>
    <w:p w:rsidR="0034714D" w:rsidRDefault="0034714D"/>
    <w:p w:rsidR="0034714D" w:rsidRDefault="0034714D">
      <w:r>
        <w:t>(2) iṅgitena, yathā—</w:t>
      </w:r>
    </w:p>
    <w:p w:rsidR="0034714D" w:rsidRDefault="0034714D"/>
    <w:p w:rsidR="0034714D" w:rsidRDefault="0034714D">
      <w:pPr>
        <w:pStyle w:val="quote"/>
        <w:rPr>
          <w:lang w:val="sa-IN"/>
        </w:rPr>
      </w:pPr>
      <w:r>
        <w:rPr>
          <w:lang w:val="sa-IN"/>
        </w:rPr>
        <w:t xml:space="preserve">bhavana-prāṅgaṇa-saṅgatam </w:t>
      </w:r>
    </w:p>
    <w:p w:rsidR="0034714D" w:rsidRDefault="0034714D">
      <w:pPr>
        <w:pStyle w:val="quote"/>
        <w:rPr>
          <w:lang w:val="sa-IN"/>
        </w:rPr>
      </w:pPr>
      <w:r>
        <w:rPr>
          <w:lang w:val="sa-IN"/>
        </w:rPr>
        <w:t>anaṅga-rasa-maṅgalaṁ kṛṣṇam |</w:t>
      </w:r>
    </w:p>
    <w:p w:rsidR="0034714D" w:rsidRDefault="0034714D">
      <w:pPr>
        <w:pStyle w:val="quote"/>
      </w:pPr>
      <w:r>
        <w:t xml:space="preserve">sakṛd avalokya salīlaṁ rādhā </w:t>
      </w:r>
    </w:p>
    <w:p w:rsidR="0034714D" w:rsidRDefault="0034714D">
      <w:pPr>
        <w:pStyle w:val="quote"/>
      </w:pPr>
      <w:r>
        <w:t xml:space="preserve">pidadhe'vaguṇṭhanena mukham || </w:t>
      </w:r>
    </w:p>
    <w:p w:rsidR="0034714D" w:rsidRDefault="0034714D"/>
    <w:p w:rsidR="0034714D" w:rsidRDefault="0034714D">
      <w:r>
        <w:t>atra kṛṣṇena pṛṣṭaṁ saṅketa-samayam iṅgitād eva vijñāya candrās tam anaśaṁsinā mukha-pidhānena taṁ prati prakāśayāmāsa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66. vyājoktiḥ</w:t>
      </w:r>
      <w:r>
        <w:rPr>
          <w:rStyle w:val="FootnoteReference"/>
          <w:color w:val="FF0000"/>
        </w:rPr>
        <w:footnoteReference w:id="109"/>
      </w:r>
    </w:p>
    <w:p w:rsidR="0034714D" w:rsidRDefault="0034714D"/>
    <w:p w:rsidR="0034714D" w:rsidRDefault="0034714D">
      <w:pPr>
        <w:jc w:val="center"/>
        <w:rPr>
          <w:b/>
          <w:bCs/>
          <w:sz w:val="28"/>
        </w:rPr>
      </w:pPr>
      <w:r>
        <w:rPr>
          <w:b/>
          <w:bCs/>
          <w:sz w:val="28"/>
        </w:rPr>
        <w:t>vyājoktir gopanaṁ vyājād udbhinnasya tu vastunaḥ ||130||</w:t>
      </w:r>
    </w:p>
    <w:p w:rsidR="0034714D" w:rsidRDefault="0034714D"/>
    <w:p w:rsidR="0034714D" w:rsidRDefault="0034714D">
      <w:r>
        <w:t>yathā—</w:t>
      </w:r>
    </w:p>
    <w:p w:rsidR="0034714D" w:rsidRDefault="0034714D">
      <w:pPr>
        <w:pStyle w:val="quote"/>
        <w:rPr>
          <w:lang w:val="sa-IN"/>
        </w:rPr>
      </w:pPr>
      <w:r>
        <w:rPr>
          <w:lang w:val="sa-IN"/>
        </w:rPr>
        <w:t>kātyāyanī kusuma-kāmanayā kathaṁ vā</w:t>
      </w:r>
    </w:p>
    <w:p w:rsidR="0034714D" w:rsidRDefault="0034714D">
      <w:pPr>
        <w:pStyle w:val="quote"/>
        <w:rPr>
          <w:lang w:val="sa-IN"/>
        </w:rPr>
      </w:pPr>
      <w:r>
        <w:rPr>
          <w:lang w:val="sa-IN"/>
        </w:rPr>
        <w:t>kāntāra-kukṣi-kuharaṁ kutukād gatāsi |</w:t>
      </w:r>
    </w:p>
    <w:p w:rsidR="0034714D" w:rsidRDefault="0034714D">
      <w:pPr>
        <w:pStyle w:val="quote"/>
        <w:rPr>
          <w:lang w:val="sa-IN"/>
        </w:rPr>
      </w:pPr>
      <w:r>
        <w:rPr>
          <w:lang w:val="sa-IN"/>
        </w:rPr>
        <w:t>sadyastanaṁ stana-yuge tava kaṇṭakāṅkaṁ</w:t>
      </w:r>
    </w:p>
    <w:p w:rsidR="0034714D" w:rsidRDefault="0034714D">
      <w:pPr>
        <w:pStyle w:val="quote"/>
        <w:rPr>
          <w:lang w:val="sa-IN"/>
        </w:rPr>
      </w:pPr>
      <w:r>
        <w:rPr>
          <w:lang w:val="sa-IN"/>
        </w:rPr>
        <w:t xml:space="preserve">patyuḥ svasā sakhi sa-śaṅkam udīkṣate'sau || </w:t>
      </w:r>
    </w:p>
    <w:p w:rsidR="0034714D" w:rsidRDefault="0034714D">
      <w:pPr>
        <w:pStyle w:val="quote"/>
        <w:rPr>
          <w:lang w:val="sa-IN"/>
        </w:rPr>
      </w:pPr>
    </w:p>
    <w:p w:rsidR="0034714D" w:rsidRDefault="0034714D">
      <w:r>
        <w:t>yathā vā,</w:t>
      </w:r>
    </w:p>
    <w:p w:rsidR="0034714D" w:rsidRDefault="0034714D">
      <w:pPr>
        <w:pStyle w:val="quote"/>
      </w:pPr>
      <w:r>
        <w:t>alam alam abhilāṣeṇāmunā te viśākhe</w:t>
      </w:r>
    </w:p>
    <w:p w:rsidR="0034714D" w:rsidRDefault="0034714D">
      <w:pPr>
        <w:pStyle w:val="quote"/>
      </w:pPr>
      <w:r>
        <w:t>kutukini kamalānām āhṛteḥ kautukasya |</w:t>
      </w:r>
    </w:p>
    <w:p w:rsidR="0034714D" w:rsidRDefault="0034714D">
      <w:pPr>
        <w:pStyle w:val="quote"/>
      </w:pPr>
      <w:r>
        <w:t>kalaya kalitam aṅgaṁ kaṇṭakair nāla-lagnaiḥ</w:t>
      </w:r>
    </w:p>
    <w:p w:rsidR="0034714D" w:rsidRDefault="0034714D">
      <w:pPr>
        <w:pStyle w:val="quote"/>
      </w:pPr>
      <w:r>
        <w:t>śiva śiva paridaṣṭaṁ ṣaṭpadenādharoṣṭham || (a.kau. 8.149)</w:t>
      </w:r>
    </w:p>
    <w:p w:rsidR="0034714D" w:rsidRDefault="0034714D"/>
    <w:p w:rsidR="0034714D" w:rsidRDefault="0034714D">
      <w:r>
        <w:t>neyaṁ prathamāpahnutiḥ | apahnava-kāriṇo viṣayasyānabhidhānāt | dvitīyāpahnava-bhedas tu tat-prastāve darśitaḥ |</w:t>
      </w:r>
    </w:p>
    <w:p w:rsidR="0034714D" w:rsidRDefault="0034714D"/>
    <w:p w:rsidR="0034714D" w:rsidRDefault="0034714D">
      <w:pPr>
        <w:pStyle w:val="CommentText"/>
        <w:ind w:left="720"/>
      </w:pPr>
      <w:r>
        <w:t>yuṣmābhir īrita-sumatta-bhujaṅga-varyān</w:t>
      </w:r>
    </w:p>
    <w:p w:rsidR="0034714D" w:rsidRDefault="0034714D">
      <w:pPr>
        <w:pStyle w:val="CommentText"/>
        <w:ind w:left="720"/>
      </w:pPr>
      <w:r>
        <w:t>māṁ cañcalāt sapadi kaṇṭaka-valli-sakhyaḥ |</w:t>
      </w:r>
    </w:p>
    <w:p w:rsidR="0034714D" w:rsidRDefault="0034714D">
      <w:pPr>
        <w:pStyle w:val="CommentText"/>
        <w:ind w:left="720"/>
      </w:pPr>
      <w:r>
        <w:t>sparśotsukād apasṛtāṁ cakitāṁ rurukṣuḥ</w:t>
      </w:r>
    </w:p>
    <w:p w:rsidR="0034714D" w:rsidRDefault="0034714D">
      <w:pPr>
        <w:pStyle w:val="CommentText"/>
        <w:ind w:left="720"/>
      </w:pPr>
      <w:r>
        <w:t>kuñjāś ca rakta-sita-sac-chata-patrikāś ca || (go.lī. 11.13)</w:t>
      </w:r>
    </w:p>
    <w:p w:rsidR="0034714D" w:rsidRDefault="0034714D"/>
    <w:p w:rsidR="0034714D" w:rsidRDefault="0034714D">
      <w:pPr>
        <w:pStyle w:val="CommentText"/>
        <w:ind w:left="720"/>
      </w:pPr>
      <w:r>
        <w:t>iyaṁ kā strī strītvaṁ bhavati katham īṣat-padam idaṁ</w:t>
      </w:r>
    </w:p>
    <w:p w:rsidR="0034714D" w:rsidRDefault="0034714D">
      <w:pPr>
        <w:pStyle w:val="CommentText"/>
        <w:ind w:left="720"/>
      </w:pPr>
      <w:r>
        <w:t>kim asthāne siddhaṁ tava vacanam asthānakam idam |</w:t>
      </w:r>
    </w:p>
    <w:p w:rsidR="0034714D" w:rsidRDefault="0034714D">
      <w:pPr>
        <w:pStyle w:val="CommentText"/>
        <w:ind w:left="720"/>
      </w:pPr>
      <w:r>
        <w:t>na kākor udbhūtaṁ bhavati tad aho kākur iha kā</w:t>
      </w:r>
    </w:p>
    <w:p w:rsidR="0034714D" w:rsidRDefault="0034714D">
      <w:pPr>
        <w:pStyle w:val="CommentText"/>
        <w:ind w:left="720"/>
      </w:pPr>
      <w:r>
        <w:t>tad evaṁ dītīvāg jayati hariṇākṣyā harim anu || (go.ca. 1.31.35)*</w:t>
      </w:r>
    </w:p>
    <w:p w:rsidR="0034714D" w:rsidRDefault="0034714D">
      <w:pPr>
        <w:pStyle w:val="CommentText"/>
        <w:ind w:left="720"/>
      </w:pPr>
    </w:p>
    <w:p w:rsidR="0034714D" w:rsidRDefault="0034714D">
      <w:pPr>
        <w:pStyle w:val="CommentText"/>
        <w:ind w:left="720"/>
      </w:pPr>
      <w:r>
        <w:t>tvat-kīrtyā śvetitaḥ kaṁso'py etat kṛṣṇa mṛṣoditam |</w:t>
      </w:r>
    </w:p>
    <w:p w:rsidR="0034714D" w:rsidRDefault="0034714D">
      <w:pPr>
        <w:pStyle w:val="CommentText"/>
        <w:ind w:left="720"/>
      </w:pPr>
      <w:r>
        <w:t>tat-sparśas tasya nāsty eva kintu tad-bhīti-vaikṛtam || (go.ca. 1.33.21)</w:t>
      </w:r>
    </w:p>
    <w:p w:rsidR="0034714D" w:rsidRDefault="0034714D">
      <w:pPr>
        <w:pStyle w:val="CommentText"/>
        <w:ind w:left="720"/>
      </w:pPr>
    </w:p>
    <w:p w:rsidR="0034714D" w:rsidRDefault="0034714D">
      <w:pPr>
        <w:pStyle w:val="CommentText"/>
        <w:ind w:left="720"/>
      </w:pPr>
      <w:r>
        <w:t>ānītāḥ pitṛ-caraṇā vāruṇa-lokāt prananditā lokāḥ |</w:t>
      </w:r>
    </w:p>
    <w:p w:rsidR="0034714D" w:rsidRDefault="0034714D">
      <w:pPr>
        <w:pStyle w:val="CommentText"/>
        <w:ind w:left="720"/>
      </w:pPr>
      <w:r>
        <w:t>hā rādhā mama śokād bādhā-gīrṇā na jīrṇāsti || (go.ca. 1.20.19)</w:t>
      </w:r>
    </w:p>
    <w:p w:rsidR="0034714D" w:rsidRDefault="0034714D"/>
    <w:p w:rsidR="0034714D" w:rsidRDefault="0034714D">
      <w:pPr>
        <w:jc w:val="center"/>
      </w:pPr>
      <w:r>
        <w:t>—o)0(o—</w:t>
      </w:r>
    </w:p>
    <w:p w:rsidR="0034714D" w:rsidRDefault="0034714D"/>
    <w:p w:rsidR="0034714D" w:rsidRDefault="0034714D">
      <w:pPr>
        <w:jc w:val="center"/>
        <w:rPr>
          <w:color w:val="FF0000"/>
        </w:rPr>
      </w:pPr>
      <w:r>
        <w:rPr>
          <w:color w:val="FF0000"/>
        </w:rPr>
        <w:t>66. svabhāvoktiḥ</w:t>
      </w:r>
      <w:r>
        <w:rPr>
          <w:rStyle w:val="FootnoteReference"/>
          <w:color w:val="FF0000"/>
        </w:rPr>
        <w:footnoteReference w:id="110"/>
      </w:r>
    </w:p>
    <w:p w:rsidR="0034714D" w:rsidRDefault="0034714D"/>
    <w:p w:rsidR="0034714D" w:rsidRDefault="0034714D">
      <w:pPr>
        <w:jc w:val="center"/>
        <w:rPr>
          <w:b/>
          <w:bCs/>
          <w:sz w:val="28"/>
        </w:rPr>
      </w:pPr>
      <w:r>
        <w:rPr>
          <w:b/>
          <w:bCs/>
          <w:sz w:val="28"/>
        </w:rPr>
        <w:t>svabhāvoktir durūhārthaḥ svakriyā-rūpa-varṇanam ||131||</w:t>
      </w:r>
    </w:p>
    <w:p w:rsidR="0034714D" w:rsidRDefault="0034714D"/>
    <w:p w:rsidR="0034714D" w:rsidRDefault="0034714D">
      <w:r>
        <w:t>durūhayoḥ kavi-mātra-vedyayor arthasya ḍimbhādeḥ svayos tad-ekāśrayoś ceṣṭā-rūpayoḥ | yathā—</w:t>
      </w:r>
    </w:p>
    <w:p w:rsidR="0034714D" w:rsidRDefault="0034714D"/>
    <w:p w:rsidR="0034714D" w:rsidRDefault="0034714D">
      <w:pPr>
        <w:pStyle w:val="quote"/>
      </w:pPr>
      <w:r>
        <w:t>ārāj jānu-karopasarpaṇa-paro jāta-smitaṁ sañcarann</w:t>
      </w:r>
    </w:p>
    <w:p w:rsidR="0034714D" w:rsidRDefault="0034714D">
      <w:pPr>
        <w:pStyle w:val="quote"/>
      </w:pPr>
      <w:r>
        <w:t>aṅkāroham anāpluvan rurudirṣā-vimlāna-dīnānanam |</w:t>
      </w:r>
    </w:p>
    <w:p w:rsidR="0034714D" w:rsidRDefault="0034714D">
      <w:pPr>
        <w:pStyle w:val="quote"/>
      </w:pPr>
      <w:r>
        <w:t>abhyāsārtham upekṣayāpasaraṇa-prakrāntayā satvaraṁ</w:t>
      </w:r>
    </w:p>
    <w:p w:rsidR="0034714D" w:rsidRDefault="0034714D">
      <w:pPr>
        <w:pStyle w:val="quote"/>
      </w:pPr>
      <w:r>
        <w:t>kaṇṭhe nyasya yaśodayā na na na nety āśleṣi bālo hariḥ ||  (a.kau. 5.10)</w:t>
      </w:r>
    </w:p>
    <w:p w:rsidR="0034714D" w:rsidRDefault="0034714D"/>
    <w:p w:rsidR="0034714D" w:rsidRDefault="0034714D">
      <w:r>
        <w:t>yathā vā—</w:t>
      </w:r>
    </w:p>
    <w:p w:rsidR="0034714D" w:rsidRDefault="0034714D">
      <w:pPr>
        <w:pStyle w:val="quote"/>
      </w:pPr>
      <w:r>
        <w:t>jṛmbhasva tāta mukham ākalayāmi dantāḥ</w:t>
      </w:r>
    </w:p>
    <w:p w:rsidR="0034714D" w:rsidRDefault="0034714D">
      <w:pPr>
        <w:pStyle w:val="quote"/>
      </w:pPr>
      <w:r>
        <w:t>katy udgatās tava ta ity udite jananyā |</w:t>
      </w:r>
    </w:p>
    <w:p w:rsidR="0034714D" w:rsidRDefault="0034714D">
      <w:pPr>
        <w:pStyle w:val="quote"/>
      </w:pPr>
      <w:r>
        <w:t>smitvā vikāśita-mukhasya harer jayanti</w:t>
      </w:r>
    </w:p>
    <w:p w:rsidR="0034714D" w:rsidRDefault="0034714D">
      <w:pPr>
        <w:pStyle w:val="quote"/>
      </w:pPr>
      <w:r>
        <w:t xml:space="preserve">droṇa-prasūna-kalikā iva ke'pi dantāḥ || </w:t>
      </w:r>
    </w:p>
    <w:p w:rsidR="0034714D" w:rsidRDefault="0034714D">
      <w:pPr>
        <w:rPr>
          <w:lang w:val="en-CA"/>
        </w:rPr>
      </w:pPr>
    </w:p>
    <w:p w:rsidR="0034714D" w:rsidRDefault="0034714D">
      <w:pPr>
        <w:pStyle w:val="CommentText"/>
        <w:ind w:left="720"/>
      </w:pPr>
      <w:r>
        <w:t>śrī-kṛṣṇasyākhilāṅgān mṛga-mada-rasa-saṁlipta-nīlotpalānāṁ</w:t>
      </w:r>
    </w:p>
    <w:p w:rsidR="0034714D" w:rsidRDefault="0034714D">
      <w:pPr>
        <w:pStyle w:val="CommentText"/>
        <w:ind w:left="720"/>
      </w:pPr>
      <w:r>
        <w:t>kakṣa-bhrū-śroṇi-keśād aguru-rasa-lasat-pārijātotpalānām |</w:t>
      </w:r>
    </w:p>
    <w:p w:rsidR="0034714D" w:rsidRDefault="0034714D">
      <w:pPr>
        <w:pStyle w:val="CommentText"/>
        <w:ind w:left="720"/>
      </w:pPr>
      <w:r>
        <w:t>śrī-nāsānābhivaktrāt kara-pada-nayanāc cendu-liptāmbujānāṁ</w:t>
      </w:r>
    </w:p>
    <w:p w:rsidR="0034714D" w:rsidRDefault="0034714D">
      <w:pPr>
        <w:pStyle w:val="CommentText"/>
        <w:ind w:left="720"/>
      </w:pPr>
      <w:r>
        <w:t>sat-saurabhyāmṛtormiḥ prasarati jagad āplāvayantī samantāt || (go.lī. 17.9)</w:t>
      </w:r>
    </w:p>
    <w:p w:rsidR="0034714D" w:rsidRDefault="0034714D">
      <w:pPr>
        <w:pStyle w:val="CommentText"/>
        <w:ind w:left="720"/>
      </w:pPr>
    </w:p>
    <w:p w:rsidR="0034714D" w:rsidRDefault="0034714D">
      <w:pPr>
        <w:pStyle w:val="CommentText"/>
        <w:ind w:left="720"/>
      </w:pPr>
      <w:r>
        <w:t>śaṅkhārdhendu-yavāṅkuśair ari-gadāc chatra-dhvaja-svastikair</w:t>
      </w:r>
    </w:p>
    <w:p w:rsidR="0034714D" w:rsidRDefault="0034714D">
      <w:pPr>
        <w:pStyle w:val="CommentText"/>
        <w:ind w:left="720"/>
      </w:pPr>
      <w:r>
        <w:t>yūpābjāsi-halair dhanuḥ-parighakaiḥ śrī-vṛkṣa-mīneṣubhiḥ |</w:t>
      </w:r>
    </w:p>
    <w:p w:rsidR="0034714D" w:rsidRDefault="0034714D">
      <w:pPr>
        <w:pStyle w:val="CommentText"/>
        <w:ind w:left="720"/>
      </w:pPr>
      <w:r>
        <w:t>nandyāvarta-cayais tathāṅguli-gatair etair nijair lakṣaṇair</w:t>
      </w:r>
    </w:p>
    <w:p w:rsidR="0034714D" w:rsidRDefault="0034714D">
      <w:pPr>
        <w:pStyle w:val="CommentText"/>
        <w:ind w:left="720"/>
      </w:pPr>
      <w:r>
        <w:t>bhātaḥ śrī-puruṣottamatva-gamakaiḥ pāṇī harer aṅkitau || (go.lī. 16.67)</w:t>
      </w:r>
    </w:p>
    <w:p w:rsidR="0034714D" w:rsidRDefault="0034714D">
      <w:pPr>
        <w:pStyle w:val="CommentText"/>
        <w:ind w:left="720"/>
      </w:pPr>
    </w:p>
    <w:p w:rsidR="0034714D" w:rsidRDefault="0034714D">
      <w:pPr>
        <w:pStyle w:val="CommentText"/>
        <w:ind w:left="720"/>
      </w:pPr>
      <w:r>
        <w:t>a pā pā pārśvataḥ śrūyatāṁ, ya ya ya yadā ca ca caraṇa mu mutthāpitavān ayam, ta ta ta tadā te te tena spṛṣṭamātro ḍi ḍi ḍi ḍi ḍīna ivodvṛttaḥ so'yaṁ śakaṭaḥ || (go.ca. 1.8)</w:t>
      </w:r>
    </w:p>
    <w:p w:rsidR="0034714D" w:rsidRDefault="0034714D">
      <w:pPr>
        <w:pStyle w:val="CommentText"/>
        <w:ind w:left="720"/>
      </w:pPr>
    </w:p>
    <w:p w:rsidR="0034714D" w:rsidRDefault="0034714D">
      <w:pPr>
        <w:pStyle w:val="CommentText"/>
        <w:ind w:left="720"/>
      </w:pPr>
      <w:r>
        <w:t>āgaccha khelāṁ gacchāva mātā kopaṁ kariṣyati |</w:t>
      </w:r>
    </w:p>
    <w:p w:rsidR="0034714D" w:rsidRDefault="0034714D">
      <w:pPr>
        <w:pStyle w:val="CommentText"/>
        <w:ind w:left="720"/>
      </w:pPr>
      <w:r>
        <w:t>na kuryād iti tau bālau kṛṣṇa-rāmau samūcatuḥ || (go.ca. 1.6.70)</w:t>
      </w:r>
    </w:p>
    <w:p w:rsidR="0034714D" w:rsidRDefault="0034714D">
      <w:pPr>
        <w:pStyle w:val="CommentText"/>
        <w:ind w:left="720"/>
      </w:pPr>
    </w:p>
    <w:p w:rsidR="0034714D" w:rsidRDefault="0034714D">
      <w:pPr>
        <w:pStyle w:val="CommentText"/>
        <w:ind w:left="720"/>
      </w:pPr>
      <w:r>
        <w:t>dīrgha-śvāsaṁ gātra-moṭa-prayuktaṁ</w:t>
      </w:r>
    </w:p>
    <w:p w:rsidR="0034714D" w:rsidRDefault="0034714D">
      <w:pPr>
        <w:pStyle w:val="CommentText"/>
        <w:ind w:left="720"/>
      </w:pPr>
      <w:r>
        <w:t>netre mārjan jāgrad ambeti jalpan |</w:t>
      </w:r>
    </w:p>
    <w:p w:rsidR="0034714D" w:rsidRDefault="0034714D">
      <w:pPr>
        <w:pStyle w:val="CommentText"/>
        <w:ind w:left="720"/>
      </w:pPr>
      <w:r>
        <w:t>krandan mantha-dhvānam ākarṇya bālaḥ</w:t>
      </w:r>
    </w:p>
    <w:p w:rsidR="0034714D" w:rsidRDefault="0034714D">
      <w:pPr>
        <w:pStyle w:val="CommentText"/>
        <w:ind w:left="720"/>
      </w:pPr>
      <w:r>
        <w:t>śrī-gopālaḥ praskhalaṁs tāṁ jagāma || (go.ca. 1.8.3)</w:t>
      </w:r>
    </w:p>
    <w:p w:rsidR="0034714D" w:rsidRDefault="0034714D">
      <w:pPr>
        <w:pStyle w:val="CommentText"/>
        <w:ind w:left="720"/>
      </w:pPr>
    </w:p>
    <w:p w:rsidR="0034714D" w:rsidRDefault="0034714D">
      <w:pPr>
        <w:pStyle w:val="CommentText"/>
        <w:ind w:left="720"/>
      </w:pPr>
      <w:r>
        <w:t>snigdhaṁ paśyati seṣmayīti bhujayor yugmaṁ muhuś cālayan</w:t>
      </w:r>
    </w:p>
    <w:p w:rsidR="0034714D" w:rsidRDefault="0034714D">
      <w:pPr>
        <w:pStyle w:val="CommentText"/>
        <w:ind w:left="720"/>
      </w:pPr>
      <w:r>
        <w:t>atyalpaṁ madhuraṁ ca kūjati pariṣvaṅgāya cākaṅkṣati |</w:t>
      </w:r>
    </w:p>
    <w:p w:rsidR="0034714D" w:rsidRDefault="0034714D">
      <w:pPr>
        <w:pStyle w:val="CommentText"/>
        <w:ind w:left="720"/>
      </w:pPr>
      <w:r>
        <w:t>lābhālābha-vaśād amuṣya lasati krandaty api kvāpy asau</w:t>
      </w:r>
    </w:p>
    <w:p w:rsidR="0034714D" w:rsidRDefault="0034714D">
      <w:pPr>
        <w:pStyle w:val="CommentText"/>
        <w:ind w:left="720"/>
      </w:pPr>
      <w:r>
        <w:t>pīta-stanyatayā svapity api punar jāgran mudaṁ yacchati || (go.ca. 1.6.4)</w:t>
      </w:r>
    </w:p>
    <w:p w:rsidR="0034714D" w:rsidRDefault="0034714D">
      <w:pPr>
        <w:pStyle w:val="CommentText"/>
        <w:ind w:left="720"/>
      </w:pPr>
    </w:p>
    <w:p w:rsidR="0034714D" w:rsidRDefault="0034714D">
      <w:pPr>
        <w:pStyle w:val="CommentText"/>
        <w:ind w:left="720"/>
      </w:pPr>
      <w:r>
        <w:t>balena samam anyonyaṁ prābalyaṁ darśayann iva |</w:t>
      </w:r>
    </w:p>
    <w:p w:rsidR="0034714D" w:rsidRDefault="0034714D">
      <w:pPr>
        <w:pStyle w:val="CommentText"/>
        <w:ind w:left="720"/>
      </w:pPr>
      <w:r>
        <w:t>ūrdhvādho-bhāvam āsādya sarvā hāsayati sma saḥ |</w:t>
      </w:r>
    </w:p>
    <w:p w:rsidR="0034714D" w:rsidRDefault="0034714D">
      <w:pPr>
        <w:pStyle w:val="CommentText"/>
        <w:ind w:left="720"/>
      </w:pPr>
      <w:r>
        <w:t>mātṝṇām agrato bāhū vikṣipan dhāvati sma saḥ |</w:t>
      </w:r>
    </w:p>
    <w:p w:rsidR="0034714D" w:rsidRDefault="0034714D">
      <w:pPr>
        <w:pStyle w:val="CommentText"/>
        <w:ind w:left="720"/>
      </w:pPr>
      <w:r>
        <w:t xml:space="preserve">darśayann iva tejaḥ svaṁ hasan pāte ruroda ca || </w:t>
      </w:r>
    </w:p>
    <w:p w:rsidR="0034714D" w:rsidRDefault="0034714D">
      <w:pPr>
        <w:pStyle w:val="CommentText"/>
        <w:ind w:left="720"/>
      </w:pPr>
      <w:r>
        <w:t>svasya svalpāpahāre'pi cakranda maṇi-hānivat |</w:t>
      </w:r>
    </w:p>
    <w:p w:rsidR="0034714D" w:rsidRDefault="0034714D">
      <w:pPr>
        <w:pStyle w:val="CommentText"/>
        <w:ind w:left="720"/>
      </w:pPr>
      <w:r>
        <w:t>kṛtvānya-maṇi-hāniś ca prāhasīd bāla-kṛṣṇakaḥ || (go.ca. 1.7.29</w:t>
      </w:r>
      <w:r>
        <w:noBreakHyphen/>
        <w:t>31)</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67. bhāvikam</w:t>
      </w:r>
      <w:r>
        <w:rPr>
          <w:rStyle w:val="FootnoteReference"/>
          <w:color w:val="FF0000"/>
        </w:rPr>
        <w:footnoteReference w:id="111"/>
      </w:r>
    </w:p>
    <w:p w:rsidR="0034714D" w:rsidRDefault="0034714D"/>
    <w:p w:rsidR="0034714D" w:rsidRDefault="0034714D">
      <w:pPr>
        <w:jc w:val="center"/>
        <w:rPr>
          <w:b/>
          <w:bCs/>
          <w:sz w:val="28"/>
        </w:rPr>
      </w:pPr>
      <w:r>
        <w:rPr>
          <w:b/>
          <w:bCs/>
          <w:sz w:val="28"/>
        </w:rPr>
        <w:t>prastutasya</w:t>
      </w:r>
      <w:r>
        <w:rPr>
          <w:rStyle w:val="FootnoteReference"/>
          <w:b/>
          <w:bCs/>
          <w:sz w:val="28"/>
        </w:rPr>
        <w:footnoteReference w:id="112"/>
      </w:r>
      <w:r>
        <w:rPr>
          <w:b/>
          <w:bCs/>
          <w:sz w:val="28"/>
        </w:rPr>
        <w:t xml:space="preserve"> padārthasya bhūtasyārthe bhaviṣyataḥ |</w:t>
      </w:r>
    </w:p>
    <w:p w:rsidR="0034714D" w:rsidRDefault="0034714D">
      <w:pPr>
        <w:jc w:val="center"/>
        <w:rPr>
          <w:b/>
          <w:bCs/>
          <w:sz w:val="28"/>
        </w:rPr>
      </w:pPr>
      <w:r>
        <w:rPr>
          <w:b/>
          <w:bCs/>
          <w:sz w:val="28"/>
        </w:rPr>
        <w:t>yat pratyakṣāyamānatvaṁ tad bhāvikam udāhṛtam ||132||</w:t>
      </w:r>
    </w:p>
    <w:p w:rsidR="0034714D" w:rsidRDefault="0034714D"/>
    <w:p w:rsidR="0034714D" w:rsidRDefault="0034714D">
      <w:r>
        <w:t>krameṇa, yathā—</w:t>
      </w:r>
    </w:p>
    <w:p w:rsidR="0034714D" w:rsidRDefault="0034714D"/>
    <w:p w:rsidR="0034714D" w:rsidRDefault="0034714D">
      <w:r>
        <w:t>(1)</w:t>
      </w:r>
      <w:r>
        <w:tab/>
        <w:t>tyaktālaṅkāraṇāṁ kālaṅkṛtam aṅgaṁ vilokya rādhāyāḥ |</w:t>
      </w:r>
    </w:p>
    <w:p w:rsidR="0034714D" w:rsidRDefault="0034714D">
      <w:pPr>
        <w:pStyle w:val="quote"/>
      </w:pPr>
      <w:r>
        <w:t xml:space="preserve">ciram iva bhejuḥ stambhaṁ tāṁ nānālaṁcikīrṣavaḥ sakhyaḥ || </w:t>
      </w:r>
    </w:p>
    <w:p w:rsidR="0034714D" w:rsidRDefault="0034714D"/>
    <w:p w:rsidR="0034714D" w:rsidRDefault="0034714D">
      <w:r>
        <w:t xml:space="preserve">(2) </w:t>
      </w:r>
      <w:r>
        <w:tab/>
        <w:t>idānīm eva rādhāyā bhrūr yathā guṇavaty abhūt |</w:t>
      </w:r>
    </w:p>
    <w:p w:rsidR="0034714D" w:rsidRDefault="0034714D">
      <w:pPr>
        <w:pStyle w:val="quote"/>
        <w:rPr>
          <w:lang w:val="sa-IN"/>
        </w:rPr>
      </w:pPr>
      <w:r>
        <w:rPr>
          <w:lang w:val="sa-IN"/>
        </w:rPr>
        <w:t>tathā manye smarasyeyaṁ svaṁ dhanus tyājayiṣyati || (a.kau. 608)</w:t>
      </w:r>
    </w:p>
    <w:p w:rsidR="0034714D" w:rsidRDefault="0034714D"/>
    <w:p w:rsidR="0034714D" w:rsidRDefault="0034714D">
      <w:r>
        <w:t>na cāyaṁ prasādākhyo guṇaḥ | bhūta-bhāvinoḥ pratyakṣāyamāṇatve tasyāhetutvāt | na cādbhutuo rasaḥ, vismayaṁ praty asya hetutvāt | na cātiśayoktir alaṅkāraḥ, adhyavasāyābhāvāt | na ca bhrāntimān, bhūta-bhāvinor bhūta-bhāvitayaiva prakāśanāt | na ca svabhāvoktiḥ, tasya laukika-vastu-gata-sūkṣma-dharma-bhāvasyaiva yathāvad varṇanaṁ svarūpam | asya tu vastunaḥ pratyakṣāyamāṇa-svarūpo vicchitti-viśeṣo'stīti | yadi punar vastunaḥ kvacit svabhāvoktāv apy asyā vicchitteḥ sambhavas tadobhayoḥ saṅkaraḥ |</w:t>
      </w:r>
    </w:p>
    <w:p w:rsidR="0034714D" w:rsidRDefault="0034714D"/>
    <w:p w:rsidR="0034714D" w:rsidRDefault="0034714D">
      <w:r>
        <w:t xml:space="preserve">(3) </w:t>
      </w:r>
      <w:r>
        <w:tab/>
        <w:t>anātapatro'yam atra lakṣyate</w:t>
      </w:r>
    </w:p>
    <w:p w:rsidR="0034714D" w:rsidRDefault="0034714D">
      <w:pPr>
        <w:pStyle w:val="quote"/>
      </w:pPr>
      <w:r>
        <w:t>sitātapatrair iva sarvato vṛtaḥ |</w:t>
      </w:r>
    </w:p>
    <w:p w:rsidR="0034714D" w:rsidRDefault="0034714D">
      <w:pPr>
        <w:pStyle w:val="quote"/>
      </w:pPr>
      <w:r>
        <w:t>acāmaro'py eva sadaiva vījyate</w:t>
      </w:r>
    </w:p>
    <w:p w:rsidR="0034714D" w:rsidRDefault="0034714D">
      <w:pPr>
        <w:pStyle w:val="quote"/>
      </w:pPr>
      <w:r>
        <w:t>vilāsa-bāla-vyajanena ko'py ayam || (sā.da. 691)</w:t>
      </w:r>
    </w:p>
    <w:p w:rsidR="0034714D" w:rsidRDefault="0034714D">
      <w:pPr>
        <w:rPr>
          <w:lang w:val="en-CA"/>
        </w:rPr>
      </w:pPr>
    </w:p>
    <w:p w:rsidR="0034714D" w:rsidRDefault="0034714D">
      <w:pPr>
        <w:rPr>
          <w:lang w:val="en-CA"/>
        </w:rPr>
      </w:pPr>
      <w:r>
        <w:rPr>
          <w:lang w:val="en-CA"/>
        </w:rPr>
        <w:t>atra pratyakṣāyamāṇasyaiva varṇanān nāyam alaṅkāraḥ | varṇanāvaśena pratyakṣāyamāṇatvasyaiva svarūpatvāt | yatra punar apratyakṣāyamāṇasyāpi varṇane pratyakṣāyamāṇatvaṁ tatrāyam alaṅkāro bhavituṁ yuktaḥ | yathā "tyaktālaṅkārāṇām" ity ādau |</w:t>
      </w:r>
    </w:p>
    <w:p w:rsidR="0034714D" w:rsidRDefault="0034714D">
      <w:pPr>
        <w:rPr>
          <w:lang w:val="en-CA"/>
        </w:rPr>
      </w:pPr>
    </w:p>
    <w:p w:rsidR="0034714D" w:rsidRDefault="0034714D">
      <w:pPr>
        <w:pStyle w:val="CommentText"/>
        <w:ind w:left="720"/>
      </w:pPr>
      <w:r>
        <w:t>tal-līlāmṛta-rasa-jharair bhāvitātmā mṛgākṣī</w:t>
      </w:r>
      <w:r>
        <w:noBreakHyphen/>
      </w:r>
    </w:p>
    <w:p w:rsidR="0034714D" w:rsidRDefault="0034714D">
      <w:pPr>
        <w:pStyle w:val="CommentText"/>
        <w:ind w:left="720"/>
      </w:pPr>
      <w:r>
        <w:t>bālā kācit sva-sadana-gatāpy agrato vīkṣya vṛddhām |</w:t>
      </w:r>
    </w:p>
    <w:p w:rsidR="0034714D" w:rsidRDefault="0034714D">
      <w:pPr>
        <w:pStyle w:val="CommentText"/>
        <w:ind w:left="720"/>
      </w:pPr>
      <w:r>
        <w:t>bhītā pārśve sva-bhuja-śirasi nyasta-hastaṁ sphurantaṁ</w:t>
      </w:r>
    </w:p>
    <w:p w:rsidR="0034714D" w:rsidRDefault="0034714D">
      <w:pPr>
        <w:pStyle w:val="CommentText"/>
        <w:ind w:left="720"/>
      </w:pPr>
      <w:r>
        <w:t>kṛṣṇaṁ prāhāpasara dayitāloka-yātrā-gateyam || (go.lī. 17.29)</w:t>
      </w:r>
    </w:p>
    <w:p w:rsidR="0034714D" w:rsidRDefault="0034714D">
      <w:pPr>
        <w:rPr>
          <w:color w:val="FF0000"/>
        </w:rPr>
      </w:pPr>
    </w:p>
    <w:p w:rsidR="0034714D" w:rsidRDefault="0034714D">
      <w:pPr>
        <w:jc w:val="center"/>
      </w:pPr>
      <w:r>
        <w:t xml:space="preserve"> —o)0(o—</w:t>
      </w:r>
    </w:p>
    <w:p w:rsidR="0034714D" w:rsidRDefault="0034714D"/>
    <w:p w:rsidR="0034714D" w:rsidRDefault="0034714D">
      <w:pPr>
        <w:jc w:val="center"/>
        <w:rPr>
          <w:color w:val="FF0000"/>
        </w:rPr>
      </w:pPr>
      <w:r>
        <w:rPr>
          <w:color w:val="FF0000"/>
        </w:rPr>
        <w:t>69. udāttam</w:t>
      </w:r>
      <w:r>
        <w:rPr>
          <w:rStyle w:val="FootnoteReference"/>
          <w:color w:val="FF0000"/>
        </w:rPr>
        <w:footnoteReference w:id="113"/>
      </w:r>
    </w:p>
    <w:p w:rsidR="0034714D" w:rsidRDefault="0034714D"/>
    <w:p w:rsidR="0034714D" w:rsidRDefault="0034714D">
      <w:pPr>
        <w:jc w:val="center"/>
        <w:rPr>
          <w:b/>
          <w:bCs/>
          <w:sz w:val="28"/>
        </w:rPr>
      </w:pPr>
      <w:r>
        <w:rPr>
          <w:b/>
          <w:bCs/>
          <w:sz w:val="28"/>
        </w:rPr>
        <w:t>lokātiśaya-sampattir vastunodāttam ucyate |</w:t>
      </w:r>
    </w:p>
    <w:p w:rsidR="0034714D" w:rsidRDefault="0034714D">
      <w:pPr>
        <w:jc w:val="center"/>
      </w:pPr>
      <w:r>
        <w:rPr>
          <w:b/>
          <w:bCs/>
          <w:sz w:val="28"/>
        </w:rPr>
        <w:t>yad vāpi prastutasyāṅgaṁ mahatāṁ caritaṁ bhavet ||133||</w:t>
      </w:r>
    </w:p>
    <w:p w:rsidR="0034714D" w:rsidRDefault="0034714D"/>
    <w:p w:rsidR="0034714D" w:rsidRDefault="0034714D">
      <w:r>
        <w:t>krameṇa, yathā—</w:t>
      </w:r>
    </w:p>
    <w:p w:rsidR="0034714D" w:rsidRDefault="0034714D"/>
    <w:p w:rsidR="0034714D" w:rsidRDefault="0034714D">
      <w:pPr>
        <w:pStyle w:val="quote"/>
        <w:ind w:left="0"/>
        <w:rPr>
          <w:lang w:val="sa-IN"/>
        </w:rPr>
      </w:pPr>
      <w:r>
        <w:rPr>
          <w:lang w:val="sa-IN"/>
        </w:rPr>
        <w:t>(1)</w:t>
      </w:r>
      <w:r>
        <w:rPr>
          <w:lang w:val="sa-IN"/>
        </w:rPr>
        <w:tab/>
        <w:t>mānaṁ kāma-gavīṣu naiva nitarāṁ kalpa-drumeṣv ādaro</w:t>
      </w:r>
    </w:p>
    <w:p w:rsidR="0034714D" w:rsidRDefault="0034714D">
      <w:pPr>
        <w:pStyle w:val="quote"/>
        <w:rPr>
          <w:lang w:val="sa-IN"/>
        </w:rPr>
      </w:pPr>
      <w:r>
        <w:rPr>
          <w:lang w:val="sa-IN"/>
        </w:rPr>
        <w:t>loṣṭrāṇīva luṭhanti hanta paritaś cintāmaṇīnāṁ gaṇāḥ |</w:t>
      </w:r>
    </w:p>
    <w:p w:rsidR="0034714D" w:rsidRDefault="0034714D">
      <w:pPr>
        <w:pStyle w:val="quote"/>
        <w:rPr>
          <w:lang w:val="sa-IN"/>
        </w:rPr>
      </w:pPr>
      <w:r>
        <w:rPr>
          <w:lang w:val="sa-IN"/>
        </w:rPr>
        <w:t>śambūkā iva vāpikā-parisare muktā-kiraḥ śuktayo</w:t>
      </w:r>
    </w:p>
    <w:p w:rsidR="0034714D" w:rsidRDefault="0034714D">
      <w:pPr>
        <w:pStyle w:val="quote"/>
        <w:rPr>
          <w:lang w:val="sa-IN"/>
        </w:rPr>
      </w:pPr>
      <w:r>
        <w:rPr>
          <w:lang w:val="sa-IN"/>
        </w:rPr>
        <w:t>vīkṣyante na janais tvam eva nagari śrī-dvārake nispṛhā || (a.kau. 614)</w:t>
      </w:r>
    </w:p>
    <w:p w:rsidR="0034714D" w:rsidRDefault="0034714D"/>
    <w:p w:rsidR="0034714D" w:rsidRDefault="0034714D">
      <w:r>
        <w:t xml:space="preserve">(2) </w:t>
      </w:r>
      <w:r>
        <w:tab/>
        <w:t>seyaṁ mathurā-nagarī sura-gurubhir yācito bhagavān |</w:t>
      </w:r>
    </w:p>
    <w:p w:rsidR="0034714D" w:rsidRDefault="0034714D">
      <w:pPr>
        <w:pStyle w:val="quote"/>
        <w:rPr>
          <w:lang w:val="sa-IN"/>
        </w:rPr>
      </w:pPr>
      <w:r>
        <w:rPr>
          <w:lang w:val="sa-IN"/>
        </w:rPr>
        <w:t>yatrāvatīrya śataśaḥ sura-dviṣo helayā hatavān || (a.kau. 615)</w:t>
      </w:r>
    </w:p>
    <w:p w:rsidR="0034714D" w:rsidRDefault="0034714D"/>
    <w:p w:rsidR="0034714D" w:rsidRDefault="0034714D">
      <w:r>
        <w:t>atra prastuta-nagarānagara-varṇana-bhagavac-caritraṁ bhaṅgatāṁ prāptam |</w:t>
      </w:r>
    </w:p>
    <w:p w:rsidR="0034714D" w:rsidRDefault="0034714D"/>
    <w:p w:rsidR="0034714D" w:rsidRDefault="0034714D">
      <w:pPr>
        <w:pStyle w:val="CommentText"/>
        <w:ind w:left="720"/>
      </w:pPr>
      <w:r>
        <w:t>kim ca, toyam apy amṛtāyate, kim utāmṛtam? kim ca, kathāpi yathā gānam, tathā karṇayoḥ pānakāyate, kim uta svayam eva gānam?  kim ca, gamanam api nṛtyacāturīdhurīṇatām urīkaroti, nṛtyam punar atīvādṛtyam.(go.ca. 1.1.32)</w:t>
      </w:r>
    </w:p>
    <w:p w:rsidR="0034714D" w:rsidRDefault="0034714D">
      <w:pPr>
        <w:pStyle w:val="CommentText"/>
        <w:ind w:left="720"/>
      </w:pPr>
    </w:p>
    <w:p w:rsidR="0034714D" w:rsidRDefault="0034714D">
      <w:pPr>
        <w:pStyle w:val="CommentText"/>
        <w:ind w:left="720"/>
      </w:pPr>
      <w:r>
        <w:t>yad brahma-śarma hṛdaye sanakādayaḥ sve</w:t>
      </w:r>
    </w:p>
    <w:p w:rsidR="0034714D" w:rsidRDefault="0034714D">
      <w:pPr>
        <w:pStyle w:val="CommentText"/>
        <w:ind w:left="720"/>
      </w:pPr>
      <w:r>
        <w:t>sarvordhvam apy anubhavanti sadeti siddham |</w:t>
      </w:r>
    </w:p>
    <w:p w:rsidR="0034714D" w:rsidRDefault="0034714D">
      <w:pPr>
        <w:pStyle w:val="CommentText"/>
        <w:ind w:left="720"/>
      </w:pPr>
      <w:r>
        <w:t>tasyāravinda-nayanasya padāravinda</w:t>
      </w:r>
      <w:r>
        <w:noBreakHyphen/>
      </w:r>
    </w:p>
    <w:p w:rsidR="0034714D" w:rsidRDefault="0034714D">
      <w:pPr>
        <w:pStyle w:val="CommentText"/>
        <w:ind w:left="720"/>
      </w:pPr>
      <w:r>
        <w:t>kiñjalka-vāyur api tadvijitīkaroti || (go.ca. 2.12.12)</w:t>
      </w:r>
    </w:p>
    <w:p w:rsidR="0034714D" w:rsidRDefault="0034714D">
      <w:pPr>
        <w:pStyle w:val="CommentText"/>
        <w:ind w:left="720"/>
      </w:pPr>
    </w:p>
    <w:p w:rsidR="0034714D" w:rsidRDefault="0034714D">
      <w:pPr>
        <w:pStyle w:val="CommentText"/>
        <w:ind w:left="720"/>
      </w:pPr>
      <w:r>
        <w:t>mastaka-ghāṭā-pṛṣṭha-śroṇī-jaṅghāṅghri-śobhāyām |</w:t>
      </w:r>
    </w:p>
    <w:p w:rsidR="0034714D" w:rsidRDefault="0034714D">
      <w:pPr>
        <w:pStyle w:val="CommentText"/>
        <w:ind w:left="720"/>
      </w:pPr>
      <w:r>
        <w:t>paścād-deśa-gatāyāṁ patitā dṛṣṭir nivartate na puraḥ || (go.ca. 2.34.90)</w:t>
      </w:r>
    </w:p>
    <w:p w:rsidR="0034714D" w:rsidRDefault="0034714D">
      <w:pPr>
        <w:pStyle w:val="CommentText"/>
        <w:ind w:left="720"/>
      </w:pPr>
    </w:p>
    <w:p w:rsidR="0034714D" w:rsidRDefault="0034714D">
      <w:pPr>
        <w:pStyle w:val="CommentText"/>
        <w:ind w:left="720"/>
      </w:pPr>
      <w:r>
        <w:t>With svabhāvokti: go.lī. 17.5</w:t>
      </w:r>
      <w:r>
        <w:noBreakHyphen/>
        <w:t>7;</w:t>
      </w:r>
    </w:p>
    <w:p w:rsidR="0034714D" w:rsidRDefault="0034714D">
      <w:pPr>
        <w:pStyle w:val="CommentText"/>
        <w:ind w:left="720"/>
      </w:pPr>
    </w:p>
    <w:p w:rsidR="0034714D" w:rsidRDefault="0034714D">
      <w:pPr>
        <w:pStyle w:val="CommentText"/>
        <w:ind w:left="720"/>
      </w:pPr>
      <w:r>
        <w:t>yad uktaṁ gargeṇa vraja-pati-puras te'sya hi śiśor</w:t>
      </w:r>
    </w:p>
    <w:p w:rsidR="0034714D" w:rsidRDefault="0034714D">
      <w:pPr>
        <w:pStyle w:val="CommentText"/>
        <w:ind w:left="720"/>
      </w:pPr>
      <w:r>
        <w:t>guṇais tais taiḥ sāmyaṁ labhata iha nārāyaṇa iti |</w:t>
      </w:r>
    </w:p>
    <w:p w:rsidR="0034714D" w:rsidRDefault="0034714D">
      <w:pPr>
        <w:pStyle w:val="CommentText"/>
        <w:ind w:left="720"/>
      </w:pPr>
      <w:r>
        <w:t>guṇānām ānantyaṁ parama-śubhatā gokula-vidhor</w:t>
      </w:r>
    </w:p>
    <w:p w:rsidR="0034714D" w:rsidRDefault="0034714D">
      <w:pPr>
        <w:pStyle w:val="CommentText"/>
        <w:ind w:left="720"/>
      </w:pPr>
      <w:r>
        <w:t>mahattvaṁ gāmbhīryādikam api ca tenaiva kathitam || , etc.</w:t>
      </w:r>
    </w:p>
    <w:p w:rsidR="0034714D" w:rsidRDefault="0034714D"/>
    <w:p w:rsidR="0034714D" w:rsidRDefault="0034714D">
      <w:pPr>
        <w:jc w:val="center"/>
      </w:pPr>
      <w:r>
        <w:t xml:space="preserve"> —o)0(o—</w:t>
      </w:r>
    </w:p>
    <w:p w:rsidR="0034714D" w:rsidRDefault="0034714D"/>
    <w:p w:rsidR="0034714D" w:rsidRDefault="0034714D"/>
    <w:p w:rsidR="0034714D" w:rsidRDefault="0034714D">
      <w:pPr>
        <w:jc w:val="center"/>
        <w:rPr>
          <w:b/>
          <w:bCs/>
          <w:sz w:val="28"/>
        </w:rPr>
      </w:pPr>
      <w:r>
        <w:rPr>
          <w:b/>
          <w:bCs/>
          <w:sz w:val="28"/>
        </w:rPr>
        <w:t>rasa-bhāvau tad-ābhāsau bhāvasya praśamas tathā |</w:t>
      </w:r>
    </w:p>
    <w:p w:rsidR="0034714D" w:rsidRDefault="0034714D">
      <w:pPr>
        <w:jc w:val="center"/>
        <w:rPr>
          <w:b/>
          <w:bCs/>
          <w:sz w:val="28"/>
        </w:rPr>
      </w:pPr>
      <w:r>
        <w:rPr>
          <w:b/>
          <w:bCs/>
          <w:sz w:val="28"/>
        </w:rPr>
        <w:t>guṇī-bhūtatvam āyānti yadālaṅkṛtayas tadā |</w:t>
      </w:r>
    </w:p>
    <w:p w:rsidR="0034714D" w:rsidRDefault="0034714D">
      <w:pPr>
        <w:jc w:val="center"/>
        <w:rPr>
          <w:b/>
          <w:bCs/>
          <w:sz w:val="28"/>
        </w:rPr>
      </w:pPr>
      <w:r>
        <w:rPr>
          <w:b/>
          <w:bCs/>
          <w:sz w:val="28"/>
        </w:rPr>
        <w:t>rasavat preya ūrjasvi samāhitam iti kramāt ||134||</w:t>
      </w:r>
    </w:p>
    <w:p w:rsidR="0034714D" w:rsidRDefault="0034714D">
      <w:pPr>
        <w:jc w:val="center"/>
        <w:rPr>
          <w:b/>
          <w:bCs/>
          <w:sz w:val="28"/>
        </w:rPr>
      </w:pPr>
    </w:p>
    <w:p w:rsidR="0034714D" w:rsidRDefault="0034714D">
      <w:pPr>
        <w:jc w:val="center"/>
        <w:rPr>
          <w:color w:val="FF0000"/>
        </w:rPr>
      </w:pPr>
      <w:r>
        <w:rPr>
          <w:color w:val="FF0000"/>
        </w:rPr>
        <w:t>70. rasavat</w:t>
      </w:r>
      <w:r>
        <w:rPr>
          <w:rStyle w:val="FootnoteReference"/>
          <w:color w:val="FF0000"/>
        </w:rPr>
        <w:footnoteReference w:id="114"/>
      </w:r>
    </w:p>
    <w:p w:rsidR="0034714D" w:rsidRDefault="0034714D"/>
    <w:p w:rsidR="0034714D" w:rsidRDefault="0034714D">
      <w:r>
        <w:t>tad-ābhāsau rasābhāso bhāvābhāsaś ca | tatra rasa-yogād rasavad-alaṅkāro, yathā—</w:t>
      </w:r>
    </w:p>
    <w:p w:rsidR="0034714D" w:rsidRDefault="0034714D"/>
    <w:p w:rsidR="0034714D" w:rsidRDefault="0034714D">
      <w:pPr>
        <w:pStyle w:val="quote"/>
      </w:pPr>
      <w:r>
        <w:t>sakhyaṁ vicitraṁ subalādikānāṁ</w:t>
      </w:r>
    </w:p>
    <w:p w:rsidR="0034714D" w:rsidRDefault="0034714D">
      <w:pPr>
        <w:pStyle w:val="quote"/>
      </w:pPr>
      <w:r>
        <w:t>kṛṣṇasya vijñāya nigūḍha-tṛṣṇām |</w:t>
      </w:r>
    </w:p>
    <w:p w:rsidR="0034714D" w:rsidRDefault="0034714D">
      <w:pPr>
        <w:pStyle w:val="quote"/>
      </w:pPr>
      <w:r>
        <w:t>śayyāṁ nikuñje viracayya yatnād</w:t>
      </w:r>
    </w:p>
    <w:p w:rsidR="0034714D" w:rsidRDefault="0034714D">
      <w:pPr>
        <w:pStyle w:val="quote"/>
      </w:pPr>
      <w:r>
        <w:t>ānīya kāntāṁ ramayanty amūm ye || (go.lī. 17.42)</w:t>
      </w:r>
    </w:p>
    <w:p w:rsidR="0034714D" w:rsidRDefault="0034714D"/>
    <w:p w:rsidR="0034714D" w:rsidRDefault="0034714D">
      <w:r>
        <w:t>atra sakhya-rasasyāṅgaṁ śṛṅgāraḥ | yathā vā—</w:t>
      </w:r>
    </w:p>
    <w:p w:rsidR="0034714D" w:rsidRDefault="0034714D"/>
    <w:p w:rsidR="0034714D" w:rsidRDefault="0034714D">
      <w:pPr>
        <w:pStyle w:val="quote"/>
        <w:rPr>
          <w:lang w:val="fr-CA"/>
        </w:rPr>
      </w:pPr>
      <w:r>
        <w:rPr>
          <w:lang w:val="fr-CA"/>
        </w:rPr>
        <w:t>dhanyaṁ vṛndāraṇyaṁ yasmin vilasati sa vara-ramaṇībhiḥ |</w:t>
      </w:r>
    </w:p>
    <w:p w:rsidR="0034714D" w:rsidRDefault="0034714D">
      <w:pPr>
        <w:pStyle w:val="quote"/>
        <w:rPr>
          <w:lang w:val="fr-CA"/>
        </w:rPr>
      </w:pPr>
      <w:r>
        <w:rPr>
          <w:lang w:val="fr-CA"/>
        </w:rPr>
        <w:t>prati-kuñjaṁ prati-pulinaṁ prati-giri-kandaram asau kṛṣṇaḥ || (go.lī. 17.43)</w:t>
      </w:r>
    </w:p>
    <w:p w:rsidR="0034714D" w:rsidRDefault="0034714D">
      <w:pPr>
        <w:rPr>
          <w:lang w:val="fr-CA"/>
        </w:rPr>
      </w:pPr>
    </w:p>
    <w:p w:rsidR="0034714D" w:rsidRDefault="0034714D">
      <w:pPr>
        <w:rPr>
          <w:lang w:val="fr-CA"/>
        </w:rPr>
      </w:pPr>
      <w:r>
        <w:rPr>
          <w:lang w:val="fr-CA"/>
        </w:rPr>
        <w:t>atra vana-varṇana-bhāvasyāṅgaṁ śṛṅgāraḥ |</w:t>
      </w:r>
    </w:p>
    <w:p w:rsidR="0034714D" w:rsidRDefault="0034714D">
      <w:pPr>
        <w:rPr>
          <w:lang w:val="fr-CA"/>
        </w:rPr>
      </w:pPr>
    </w:p>
    <w:p w:rsidR="0034714D" w:rsidRDefault="0034714D">
      <w:pPr>
        <w:jc w:val="center"/>
        <w:rPr>
          <w:lang w:val="pl-PL"/>
        </w:rPr>
      </w:pPr>
      <w:r>
        <w:rPr>
          <w:lang w:val="pl-PL"/>
        </w:rPr>
        <w:t xml:space="preserve"> —o)0(o—</w:t>
      </w:r>
    </w:p>
    <w:p w:rsidR="0034714D" w:rsidRDefault="0034714D">
      <w:pPr>
        <w:rPr>
          <w:lang w:val="pl-PL"/>
        </w:rPr>
      </w:pPr>
    </w:p>
    <w:p w:rsidR="0034714D" w:rsidRDefault="0034714D">
      <w:pPr>
        <w:jc w:val="center"/>
        <w:rPr>
          <w:color w:val="FF0000"/>
        </w:rPr>
      </w:pPr>
      <w:r>
        <w:rPr>
          <w:color w:val="FF0000"/>
        </w:rPr>
        <w:t>71. preyaḥ</w:t>
      </w:r>
      <w:r>
        <w:rPr>
          <w:rStyle w:val="FootnoteReference"/>
          <w:color w:val="FF0000"/>
        </w:rPr>
        <w:footnoteReference w:id="115"/>
      </w:r>
    </w:p>
    <w:p w:rsidR="0034714D" w:rsidRDefault="0034714D"/>
    <w:p w:rsidR="0034714D" w:rsidRDefault="0034714D">
      <w:r>
        <w:t>prakṛṣṭa-priyatvāt preyaḥ, yathā—</w:t>
      </w:r>
    </w:p>
    <w:p w:rsidR="0034714D" w:rsidRDefault="0034714D"/>
    <w:p w:rsidR="0034714D" w:rsidRDefault="0034714D">
      <w:pPr>
        <w:pStyle w:val="quote"/>
        <w:rPr>
          <w:lang w:val="sa-IN"/>
        </w:rPr>
      </w:pPr>
      <w:r>
        <w:rPr>
          <w:lang w:val="sa-IN"/>
        </w:rPr>
        <w:t>kāntāṅga-saṅgam avilagna-vilepanāni</w:t>
      </w:r>
    </w:p>
    <w:p w:rsidR="0034714D" w:rsidRDefault="0034714D">
      <w:pPr>
        <w:pStyle w:val="quote"/>
      </w:pPr>
      <w:r>
        <w:t>śampeṣu bhānti patitāni hareḥ padābjāt |</w:t>
      </w:r>
    </w:p>
    <w:p w:rsidR="0034714D" w:rsidRDefault="0034714D">
      <w:pPr>
        <w:pStyle w:val="quote"/>
      </w:pPr>
      <w:r>
        <w:t>ālipya yāni hṛdaye vijahuḥ pulindyas</w:t>
      </w:r>
    </w:p>
    <w:p w:rsidR="0034714D" w:rsidRDefault="0034714D">
      <w:pPr>
        <w:pStyle w:val="quote"/>
      </w:pPr>
      <w:r>
        <w:t>tad-veṇu-gīta-mukha-darśana-kāmajādhim || (go.lī. 17.44)</w:t>
      </w:r>
    </w:p>
    <w:p w:rsidR="0034714D" w:rsidRDefault="0034714D">
      <w:pPr>
        <w:rPr>
          <w:lang w:val="en-CA"/>
        </w:rPr>
      </w:pPr>
    </w:p>
    <w:p w:rsidR="0034714D" w:rsidRDefault="0034714D">
      <w:r>
        <w:t>yathā vā—</w:t>
      </w:r>
    </w:p>
    <w:p w:rsidR="0034714D" w:rsidRDefault="0034714D">
      <w:pPr>
        <w:pStyle w:val="quote"/>
      </w:pPr>
      <w:r>
        <w:t xml:space="preserve">vṛndāvanam atipuṇyaṁ </w:t>
      </w:r>
    </w:p>
    <w:p w:rsidR="0034714D" w:rsidRDefault="0034714D">
      <w:pPr>
        <w:pStyle w:val="quote"/>
      </w:pPr>
      <w:r>
        <w:t>yasmin kusuma-smitaiḥ phalorojaiḥ |</w:t>
      </w:r>
    </w:p>
    <w:p w:rsidR="0034714D" w:rsidRDefault="0034714D">
      <w:pPr>
        <w:pStyle w:val="quote"/>
      </w:pPr>
      <w:r>
        <w:t xml:space="preserve">pallava-kūlādhair api </w:t>
      </w:r>
    </w:p>
    <w:p w:rsidR="0034714D" w:rsidRDefault="0034714D">
      <w:pPr>
        <w:pStyle w:val="quote"/>
      </w:pPr>
      <w:r>
        <w:t>sukhayati kṛṣṇaṁ latā-pāliḥ || (go.lī. 17.45)</w:t>
      </w:r>
    </w:p>
    <w:p w:rsidR="0034714D" w:rsidRDefault="0034714D"/>
    <w:p w:rsidR="0034714D" w:rsidRDefault="0034714D">
      <w:r>
        <w:t>atra vana-varṇane bhāvasyāṅgaṁ latānāṁ bhāvaḥ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72. ūrjasvi</w:t>
      </w:r>
      <w:r>
        <w:rPr>
          <w:rStyle w:val="FootnoteReference"/>
          <w:color w:val="FF0000"/>
        </w:rPr>
        <w:footnoteReference w:id="116"/>
      </w:r>
    </w:p>
    <w:p w:rsidR="0034714D" w:rsidRDefault="0034714D"/>
    <w:p w:rsidR="0034714D" w:rsidRDefault="0034714D">
      <w:r>
        <w:t>ūrjo balam anaucitya-pravṛttau tad atrāstīty ūrjasvi | yathā—</w:t>
      </w:r>
    </w:p>
    <w:p w:rsidR="0034714D" w:rsidRDefault="0034714D"/>
    <w:p w:rsidR="0034714D" w:rsidRDefault="0034714D">
      <w:pPr>
        <w:pStyle w:val="quote"/>
        <w:rPr>
          <w:lang w:val="sa-IN"/>
        </w:rPr>
      </w:pPr>
      <w:r>
        <w:rPr>
          <w:lang w:val="sa-IN"/>
        </w:rPr>
        <w:t>śuśubhur acala-daryo yāsu līnā ramaṇyo</w:t>
      </w:r>
    </w:p>
    <w:p w:rsidR="0034714D" w:rsidRDefault="0034714D">
      <w:pPr>
        <w:pStyle w:val="quote"/>
      </w:pPr>
      <w:r>
        <w:t>hari-hata-danujānāṁ caṇḍa-raṇḍāḥ pulindaiḥ |</w:t>
      </w:r>
    </w:p>
    <w:p w:rsidR="0034714D" w:rsidRDefault="0034714D">
      <w:pPr>
        <w:pStyle w:val="quote"/>
      </w:pPr>
      <w:r>
        <w:t>aśana-surata-satraiḥ poṣitās toṣam āptās</w:t>
      </w:r>
    </w:p>
    <w:p w:rsidR="0034714D" w:rsidRDefault="0034714D">
      <w:pPr>
        <w:pStyle w:val="quote"/>
      </w:pPr>
      <w:r>
        <w:t>tad amala-guṇa-gaṇaiḥ śrī-hariṁ tāḥ stuvanti || (go.lī. 17.46)</w:t>
      </w:r>
    </w:p>
    <w:p w:rsidR="0034714D" w:rsidRDefault="0034714D">
      <w:pPr>
        <w:rPr>
          <w:lang w:val="en-CA"/>
        </w:rPr>
      </w:pPr>
    </w:p>
    <w:p w:rsidR="0034714D" w:rsidRDefault="0034714D">
      <w:r>
        <w:t>atra giri-varṇana-bhāvasyāṅgaṁ para-strī-rati-rasābhāsas tasyāṅgaṁ śatru-stuti-rūpa-bhāvābhāsaḥ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73. samāhitam</w:t>
      </w:r>
      <w:r>
        <w:rPr>
          <w:rStyle w:val="FootnoteReference"/>
          <w:color w:val="FF0000"/>
        </w:rPr>
        <w:footnoteReference w:id="117"/>
      </w:r>
    </w:p>
    <w:p w:rsidR="0034714D" w:rsidRDefault="0034714D"/>
    <w:p w:rsidR="0034714D" w:rsidRDefault="0034714D">
      <w:r>
        <w:t>samāhitaṁ parihāraḥ | yathā—</w:t>
      </w:r>
    </w:p>
    <w:p w:rsidR="0034714D" w:rsidRDefault="0034714D"/>
    <w:p w:rsidR="0034714D" w:rsidRDefault="0034714D">
      <w:pPr>
        <w:pStyle w:val="quote"/>
        <w:rPr>
          <w:lang w:val="sa-IN"/>
        </w:rPr>
      </w:pPr>
      <w:r>
        <w:rPr>
          <w:lang w:val="sa-IN"/>
        </w:rPr>
        <w:t>devendra-jitsu pṛthukāt pṛthukopamadbhīr</w:t>
      </w:r>
    </w:p>
    <w:p w:rsidR="0034714D" w:rsidRDefault="0034714D">
      <w:pPr>
        <w:pStyle w:val="quote"/>
        <w:rPr>
          <w:lang w:val="sa-IN"/>
        </w:rPr>
      </w:pPr>
      <w:r>
        <w:rPr>
          <w:lang w:val="sa-IN"/>
        </w:rPr>
        <w:t>asmāsu satsu na taveti girā surāṇām |</w:t>
      </w:r>
    </w:p>
    <w:p w:rsidR="0034714D" w:rsidRDefault="0034714D">
      <w:pPr>
        <w:pStyle w:val="quote"/>
      </w:pPr>
      <w:r>
        <w:t>kaṁsasya yo hṛdi madaḥ sa tu teṣu sarveṣv</w:t>
      </w:r>
    </w:p>
    <w:p w:rsidR="0034714D" w:rsidRDefault="0034714D">
      <w:pPr>
        <w:pStyle w:val="quote"/>
      </w:pPr>
      <w:r>
        <w:t>āpteṣu tat-pṛthukagāṁ kva gato na jāne || (go.lī. 17.47)</w:t>
      </w:r>
    </w:p>
    <w:p w:rsidR="0034714D" w:rsidRDefault="0034714D">
      <w:pPr>
        <w:pStyle w:val="quote"/>
      </w:pPr>
    </w:p>
    <w:p w:rsidR="0034714D" w:rsidRDefault="0034714D">
      <w:r>
        <w:t>atra vīra-rase mad-ākhya-vyabhicāri-bhāvasya praśamo'ṅgam |</w:t>
      </w:r>
    </w:p>
    <w:p w:rsidR="0034714D" w:rsidRDefault="0034714D">
      <w:pPr>
        <w:rPr>
          <w:color w:val="FF0000"/>
        </w:rPr>
      </w:pPr>
    </w:p>
    <w:p w:rsidR="0034714D" w:rsidRDefault="0034714D">
      <w:pPr>
        <w:jc w:val="center"/>
      </w:pPr>
      <w:r>
        <w:t xml:space="preserve"> —o)0(o—</w:t>
      </w:r>
    </w:p>
    <w:p w:rsidR="0034714D" w:rsidRDefault="0034714D"/>
    <w:p w:rsidR="0034714D" w:rsidRDefault="0034714D">
      <w:pPr>
        <w:jc w:val="center"/>
        <w:rPr>
          <w:color w:val="FF0000"/>
        </w:rPr>
      </w:pPr>
      <w:r>
        <w:rPr>
          <w:b/>
          <w:sz w:val="28"/>
        </w:rPr>
        <w:t>bhāvasya codaye sandhau miśratve ca tad-ākhyakāḥ ||135||</w:t>
      </w:r>
      <w:r>
        <w:rPr>
          <w:color w:val="FF0000"/>
        </w:rPr>
        <w:t xml:space="preserve"> </w:t>
      </w:r>
    </w:p>
    <w:p w:rsidR="0034714D" w:rsidRDefault="0034714D"/>
    <w:p w:rsidR="0034714D" w:rsidRDefault="0034714D">
      <w:r>
        <w:t>tad-ākhyakā bhāvodaya-bhāva-sandhi-bhāva-śavala-nāmāno'laṅkārāḥ | krameṇa yathā—</w:t>
      </w:r>
    </w:p>
    <w:p w:rsidR="0034714D" w:rsidRDefault="0034714D"/>
    <w:p w:rsidR="0034714D" w:rsidRDefault="0034714D">
      <w:pPr>
        <w:jc w:val="center"/>
        <w:rPr>
          <w:color w:val="FF0000"/>
        </w:rPr>
      </w:pPr>
      <w:r>
        <w:rPr>
          <w:color w:val="FF0000"/>
        </w:rPr>
        <w:t>74. bhāvodayaḥ</w:t>
      </w:r>
      <w:r>
        <w:rPr>
          <w:rStyle w:val="FootnoteReference"/>
          <w:color w:val="FF0000"/>
        </w:rPr>
        <w:footnoteReference w:id="118"/>
      </w:r>
    </w:p>
    <w:p w:rsidR="0034714D" w:rsidRDefault="0034714D"/>
    <w:p w:rsidR="0034714D" w:rsidRDefault="0034714D">
      <w:pPr>
        <w:pStyle w:val="quote"/>
      </w:pPr>
      <w:r>
        <w:t>dharmarāja tava bhrātur gāndhārītanayā śatam |</w:t>
      </w:r>
    </w:p>
    <w:p w:rsidR="0034714D" w:rsidRDefault="0034714D">
      <w:pPr>
        <w:pStyle w:val="quote"/>
      </w:pPr>
      <w:r>
        <w:t>bhīmeti nāma śravaṇāl lebhire viṣamāṁ daśām || (sā.da. 695)</w:t>
      </w:r>
    </w:p>
    <w:p w:rsidR="0034714D" w:rsidRDefault="0034714D"/>
    <w:p w:rsidR="0034714D" w:rsidRDefault="0034714D">
      <w:r>
        <w:t>atra trāsodayo rāja-viṣaya-rati-bhāvasyāṅgaṁ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75. bhāva-sandhiḥ</w:t>
      </w:r>
      <w:r>
        <w:rPr>
          <w:rStyle w:val="FootnoteReference"/>
          <w:color w:val="FF0000"/>
        </w:rPr>
        <w:footnoteReference w:id="119"/>
      </w:r>
    </w:p>
    <w:p w:rsidR="0034714D" w:rsidRDefault="0034714D"/>
    <w:p w:rsidR="0034714D" w:rsidRDefault="0034714D">
      <w:pPr>
        <w:pStyle w:val="quote"/>
        <w:rPr>
          <w:lang w:val="sa-IN"/>
        </w:rPr>
      </w:pPr>
      <w:r>
        <w:rPr>
          <w:lang w:val="sa-IN"/>
        </w:rPr>
        <w:t>janmāntarīṇa-ramaṇasyāṅga-saṅga-samutsukā |</w:t>
      </w:r>
    </w:p>
    <w:p w:rsidR="0034714D" w:rsidRDefault="0034714D">
      <w:pPr>
        <w:pStyle w:val="quote"/>
        <w:rPr>
          <w:lang w:val="sa-IN"/>
        </w:rPr>
      </w:pPr>
      <w:r>
        <w:rPr>
          <w:lang w:val="sa-IN"/>
        </w:rPr>
        <w:t>sa-lajjā cāntike sakhyāḥ pātu naḥ pārvatī sadā ||</w:t>
      </w:r>
    </w:p>
    <w:p w:rsidR="0034714D" w:rsidRDefault="0034714D">
      <w:pPr>
        <w:pStyle w:val="quote"/>
        <w:rPr>
          <w:lang w:val="sa-IN"/>
        </w:rPr>
      </w:pPr>
    </w:p>
    <w:p w:rsidR="0034714D" w:rsidRDefault="0034714D">
      <w:r>
        <w:t>atrautsukya-lajjayoḥ sandhiḥ devatā-viṣaya-raty-aṅgam ||</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76. bhāva-śavalatā</w:t>
      </w:r>
      <w:r>
        <w:rPr>
          <w:rStyle w:val="FootnoteReference"/>
          <w:color w:val="FF0000"/>
        </w:rPr>
        <w:footnoteReference w:id="120"/>
      </w:r>
    </w:p>
    <w:p w:rsidR="0034714D" w:rsidRDefault="0034714D"/>
    <w:p w:rsidR="0034714D" w:rsidRDefault="0034714D">
      <w:pPr>
        <w:pStyle w:val="quote"/>
        <w:rPr>
          <w:lang w:val="sa-IN"/>
        </w:rPr>
      </w:pPr>
      <w:r>
        <w:rPr>
          <w:lang w:val="sa-IN"/>
        </w:rPr>
        <w:t xml:space="preserve">paśyet kaścic cala capala re kā tvarāhaṁ kumārī </w:t>
      </w:r>
    </w:p>
    <w:p w:rsidR="0034714D" w:rsidRDefault="0034714D">
      <w:pPr>
        <w:pStyle w:val="quote"/>
        <w:rPr>
          <w:lang w:val="sa-IN"/>
        </w:rPr>
      </w:pPr>
      <w:r>
        <w:rPr>
          <w:lang w:val="sa-IN"/>
        </w:rPr>
        <w:t>hastālambaṁ vitara hahahā vyutkramaḥ kvāsi yāsi |</w:t>
      </w:r>
    </w:p>
    <w:p w:rsidR="0034714D" w:rsidRDefault="0034714D">
      <w:pPr>
        <w:pStyle w:val="quote"/>
        <w:rPr>
          <w:lang w:val="sa-IN"/>
        </w:rPr>
      </w:pPr>
      <w:r>
        <w:rPr>
          <w:lang w:val="sa-IN"/>
        </w:rPr>
        <w:t>itthaṁ dharmātmaja nṛpa-bhavad-vidviṣo vanya-vṛtteḥ</w:t>
      </w:r>
    </w:p>
    <w:p w:rsidR="0034714D" w:rsidRDefault="0034714D">
      <w:pPr>
        <w:pStyle w:val="quote"/>
        <w:rPr>
          <w:lang w:val="sa-IN"/>
        </w:rPr>
      </w:pPr>
      <w:r>
        <w:rPr>
          <w:lang w:val="sa-IN"/>
        </w:rPr>
        <w:t>kanyā kañcit phala-kisalayānyādadānābhidhatte ||</w:t>
      </w:r>
    </w:p>
    <w:p w:rsidR="0034714D" w:rsidRDefault="0034714D"/>
    <w:p w:rsidR="0034714D" w:rsidRDefault="0034714D">
      <w:r>
        <w:t>atra śaṅkāsūyā-dhṛti-smṛti-śrama-dainya-virodhautsukyānāṁ śavalatā-rāja-viṣaya-rati-bhāvasyāṅgam |</w:t>
      </w:r>
    </w:p>
    <w:p w:rsidR="0034714D" w:rsidRDefault="0034714D"/>
    <w:p w:rsidR="0034714D" w:rsidRDefault="0034714D">
      <w:r>
        <w:t xml:space="preserve">iha kecid āhuḥ—"vācya-vācakālaṅkaraṇa-mukhena rasādy-upakārakā evālaṅkārāḥ | rasādayas tu vācya-vācakābhyām upakāryā eveti na teṣām alaṅkāratā bhavituṁ yuktā" iti | </w:t>
      </w:r>
    </w:p>
    <w:p w:rsidR="0034714D" w:rsidRDefault="0034714D"/>
    <w:p w:rsidR="0034714D" w:rsidRDefault="0034714D">
      <w:pPr>
        <w:rPr>
          <w:lang w:val="pl-PL"/>
        </w:rPr>
      </w:pPr>
      <w:r>
        <w:rPr>
          <w:lang w:val="pl-PL"/>
        </w:rPr>
        <w:t xml:space="preserve">anye tu—"rasādy-upakāratva-mātreṇālaṅkṛti-vyapadeśo bhāktaś cirantana-prasiddhyāṅgīkārya eva" iti | </w:t>
      </w:r>
    </w:p>
    <w:p w:rsidR="0034714D" w:rsidRDefault="0034714D">
      <w:pPr>
        <w:rPr>
          <w:lang w:val="pl-PL"/>
        </w:rPr>
      </w:pPr>
    </w:p>
    <w:p w:rsidR="0034714D" w:rsidRDefault="0034714D">
      <w:pPr>
        <w:rPr>
          <w:lang w:val="pl-PL"/>
        </w:rPr>
      </w:pPr>
      <w:r>
        <w:rPr>
          <w:lang w:val="pl-PL"/>
        </w:rPr>
        <w:t xml:space="preserve">apare ca—"rasādy-upakāra-mātreṇālaṅkāratvaṁ mukhyato rūpakādau vācyādy-upadhānam ajā-gala-stana-nyāyena" iti | </w:t>
      </w:r>
    </w:p>
    <w:p w:rsidR="0034714D" w:rsidRDefault="0034714D">
      <w:pPr>
        <w:rPr>
          <w:lang w:val="pl-PL"/>
        </w:rPr>
      </w:pPr>
    </w:p>
    <w:p w:rsidR="0034714D" w:rsidRDefault="0034714D">
      <w:pPr>
        <w:rPr>
          <w:lang w:val="pl-PL"/>
        </w:rPr>
      </w:pPr>
      <w:r>
        <w:rPr>
          <w:lang w:val="pl-PL"/>
        </w:rPr>
        <w:t xml:space="preserve">abhiyuktās tu—"sva-vyañjaka-vācya-vācakādy-upakṛtair aṅga-bhūtai rasādibhir aṅgino rasāder vācya-vācakopaskāra-dvāreṇopakurvadbhir alaṅkṛti-vyapadeśo labhyate | samāsoktau tu nāyikādi-vyavahāra-mātrasyaivālaṅkṛtitā, na tv āsvādasya tasyokta-rīti-virahāt" iti manyante | </w:t>
      </w:r>
    </w:p>
    <w:p w:rsidR="0034714D" w:rsidRDefault="0034714D">
      <w:pPr>
        <w:rPr>
          <w:lang w:val="pl-PL"/>
        </w:rPr>
      </w:pPr>
    </w:p>
    <w:p w:rsidR="0034714D" w:rsidRDefault="0034714D">
      <w:pPr>
        <w:rPr>
          <w:lang w:val="pl-PL"/>
        </w:rPr>
      </w:pPr>
      <w:r>
        <w:rPr>
          <w:lang w:val="pl-PL"/>
        </w:rPr>
        <w:t>ata eva dhvani-kāreṇoktam—</w:t>
      </w:r>
    </w:p>
    <w:p w:rsidR="0034714D" w:rsidRDefault="0034714D">
      <w:pPr>
        <w:rPr>
          <w:lang w:val="pl-PL"/>
        </w:rPr>
      </w:pPr>
    </w:p>
    <w:p w:rsidR="0034714D" w:rsidRDefault="0034714D">
      <w:pPr>
        <w:pStyle w:val="quote"/>
        <w:rPr>
          <w:lang w:val="pl-PL"/>
        </w:rPr>
      </w:pPr>
      <w:r>
        <w:rPr>
          <w:lang w:val="pl-PL"/>
        </w:rPr>
        <w:t>pradhāne'nyatra vākyārthe yatrāṅgāni rasādayaḥ |</w:t>
      </w:r>
    </w:p>
    <w:p w:rsidR="0034714D" w:rsidRDefault="0034714D">
      <w:pPr>
        <w:pStyle w:val="quote"/>
        <w:rPr>
          <w:lang w:val="pl-PL"/>
        </w:rPr>
      </w:pPr>
      <w:r>
        <w:rPr>
          <w:lang w:val="pl-PL"/>
        </w:rPr>
        <w:t>kāvye tasminn alaṅkārā rasādir iti me matiḥ || (2.5)</w:t>
      </w:r>
    </w:p>
    <w:p w:rsidR="0034714D" w:rsidRDefault="0034714D">
      <w:pPr>
        <w:rPr>
          <w:lang w:val="pl-PL"/>
        </w:rPr>
      </w:pPr>
    </w:p>
    <w:p w:rsidR="0034714D" w:rsidRDefault="0034714D">
      <w:pPr>
        <w:rPr>
          <w:lang w:val="pl-PL"/>
        </w:rPr>
      </w:pPr>
      <w:r>
        <w:rPr>
          <w:lang w:val="pl-PL"/>
        </w:rPr>
        <w:t>yadi ca rasādy-upakāra-mātreṇālaṅkṛtitvaṁ, tadā vācakādiṣv api tathā prasajyeta | evaṁ ca yac ca kaiścid uktaṁ—"rasādīnām aṅgitve rasavad-ādy-alaṅkāraḥ | aṅgatve tu dvitīyodāttālaṅkāraḥ" iti tad api parāstam |</w:t>
      </w:r>
    </w:p>
    <w:p w:rsidR="0034714D" w:rsidRDefault="0034714D">
      <w:pPr>
        <w:rPr>
          <w:lang w:val="pl-PL"/>
        </w:rPr>
      </w:pPr>
    </w:p>
    <w:p w:rsidR="0034714D" w:rsidRDefault="0034714D">
      <w:pPr>
        <w:jc w:val="center"/>
        <w:rPr>
          <w:b/>
          <w:bCs/>
          <w:sz w:val="28"/>
        </w:rPr>
      </w:pPr>
      <w:r>
        <w:rPr>
          <w:b/>
          <w:bCs/>
          <w:sz w:val="28"/>
        </w:rPr>
        <w:t>yady eta evālaṅkārāḥ paraspara-vimiśritāḥ |</w:t>
      </w:r>
    </w:p>
    <w:p w:rsidR="0034714D" w:rsidRDefault="0034714D">
      <w:pPr>
        <w:jc w:val="center"/>
        <w:rPr>
          <w:b/>
          <w:bCs/>
          <w:sz w:val="28"/>
        </w:rPr>
      </w:pPr>
      <w:r>
        <w:rPr>
          <w:b/>
          <w:bCs/>
          <w:sz w:val="28"/>
        </w:rPr>
        <w:t>tadā pṛthag-alaṅkārau saṁsṛṣṭiḥ saṅkaras tathā ||136||</w:t>
      </w:r>
    </w:p>
    <w:p w:rsidR="0034714D" w:rsidRDefault="0034714D">
      <w:pPr>
        <w:rPr>
          <w:color w:val="FF0000"/>
        </w:rPr>
      </w:pPr>
    </w:p>
    <w:p w:rsidR="0034714D" w:rsidRDefault="0034714D">
      <w:r>
        <w:t>yathā laukikālaṅkārāṇāṁ parasparaṁ vimiśrataḥ pṛthak cārutvena pṛthag-alaṅkāratvaṁ, tathokta-rūpāṇāṁ kāvyālaṅkārāṇam api paraspara-miśratve saṁsṛṣṭi-saṅkarākhyau pṛthag-alaṅkārau |</w:t>
      </w:r>
    </w:p>
    <w:p w:rsidR="0034714D" w:rsidRDefault="0034714D"/>
    <w:p w:rsidR="0034714D" w:rsidRDefault="0034714D">
      <w:pPr>
        <w:jc w:val="center"/>
        <w:rPr>
          <w:color w:val="FF0000"/>
        </w:rPr>
      </w:pPr>
      <w:r>
        <w:rPr>
          <w:color w:val="FF0000"/>
        </w:rPr>
        <w:t>77. saṁsṛṣṭiḥ</w:t>
      </w:r>
      <w:r>
        <w:rPr>
          <w:rStyle w:val="FootnoteReference"/>
          <w:color w:val="FF0000"/>
        </w:rPr>
        <w:footnoteReference w:id="121"/>
      </w:r>
    </w:p>
    <w:p w:rsidR="0034714D" w:rsidRDefault="0034714D">
      <w:pPr>
        <w:rPr>
          <w:color w:val="FF0000"/>
        </w:rPr>
      </w:pPr>
    </w:p>
    <w:p w:rsidR="0034714D" w:rsidRDefault="0034714D">
      <w:r>
        <w:t>tatra—mitho'napekṣayā śabdārthālaṁkārāṇāṁ sthitiḥ | eteṣāṁ śabdārthālaṅkārāṇāṁ, yathā—</w:t>
      </w:r>
    </w:p>
    <w:p w:rsidR="0034714D" w:rsidRDefault="0034714D"/>
    <w:p w:rsidR="0034714D" w:rsidRDefault="0034714D">
      <w:pPr>
        <w:pStyle w:val="quote"/>
        <w:ind w:left="0"/>
        <w:rPr>
          <w:lang w:val="sa-IN"/>
        </w:rPr>
      </w:pPr>
      <w:r>
        <w:rPr>
          <w:lang w:val="sa-IN"/>
        </w:rPr>
        <w:t>(1)</w:t>
      </w:r>
      <w:r>
        <w:rPr>
          <w:lang w:val="sa-IN"/>
        </w:rPr>
        <w:tab/>
        <w:t>devaḥ pāyād apāyād vaḥ smerendīvara-locanaḥ |</w:t>
      </w:r>
    </w:p>
    <w:p w:rsidR="0034714D" w:rsidRDefault="0034714D">
      <w:pPr>
        <w:pStyle w:val="quote"/>
        <w:rPr>
          <w:lang w:val="sa-IN"/>
        </w:rPr>
      </w:pPr>
      <w:r>
        <w:rPr>
          <w:lang w:val="sa-IN"/>
        </w:rPr>
        <w:t>saṁsāra-dhvānta-vidhvaṁsa-haṁsaḥ kaṁsa-niṣūdanaḥ || (sā.da. 698)</w:t>
      </w:r>
    </w:p>
    <w:p w:rsidR="0034714D" w:rsidRDefault="0034714D"/>
    <w:p w:rsidR="0034714D" w:rsidRDefault="0034714D">
      <w:r>
        <w:t>atra pāyād apāyād iti yamakam | saṁsāre sādau cānuprāsaḥ | iti śabdālaṅkārayoḥ saṁsṛṣṭiḥ | dvitīya-pāde upamā, dvitīyārdhe ca rūpakam ity arthālaṅkāra-saṁsṛṣṭiḥ | evaṁ śabdālaṅkāra-saṁsṛṣṭer arthālaṅkāra-saṁsṛṣṭeś ca sthitatvāt saṁsṛṣṭiḥ |</w:t>
      </w:r>
    </w:p>
    <w:p w:rsidR="0034714D" w:rsidRDefault="0034714D"/>
    <w:p w:rsidR="0034714D" w:rsidRDefault="0034714D">
      <w:r>
        <w:t>yathā vā—</w:t>
      </w:r>
    </w:p>
    <w:p w:rsidR="0034714D" w:rsidRDefault="0034714D">
      <w:r>
        <w:t xml:space="preserve"> </w:t>
      </w:r>
    </w:p>
    <w:p w:rsidR="0034714D" w:rsidRDefault="0034714D">
      <w:pPr>
        <w:pStyle w:val="quote"/>
        <w:ind w:left="0"/>
        <w:rPr>
          <w:lang w:val="sa-IN"/>
        </w:rPr>
      </w:pPr>
      <w:r>
        <w:rPr>
          <w:lang w:val="sa-IN"/>
        </w:rPr>
        <w:t>(2)</w:t>
      </w:r>
      <w:r>
        <w:rPr>
          <w:lang w:val="sa-IN"/>
        </w:rPr>
        <w:tab/>
        <w:t>sura-tarur eṣa natānāṁ surata-rucir gopa-ramaṇīnām |</w:t>
      </w:r>
    </w:p>
    <w:p w:rsidR="0034714D" w:rsidRDefault="0034714D">
      <w:pPr>
        <w:pStyle w:val="quote"/>
        <w:rPr>
          <w:lang w:val="sa-IN"/>
        </w:rPr>
      </w:pPr>
      <w:r>
        <w:rPr>
          <w:lang w:val="sa-IN"/>
        </w:rPr>
        <w:t>tribhuvana-jana-kamanīyo jayati vraja-rāja-yuvarājaḥ || (a.kau. 7.15)</w:t>
      </w:r>
    </w:p>
    <w:p w:rsidR="0034714D" w:rsidRDefault="0034714D"/>
    <w:p w:rsidR="0034714D" w:rsidRDefault="0034714D">
      <w:r>
        <w:t>atra śabdālaṅkārayor yamakānuprāsayoḥ saṁsṛṣṭiḥ |</w:t>
      </w:r>
    </w:p>
    <w:p w:rsidR="0034714D" w:rsidRDefault="0034714D"/>
    <w:p w:rsidR="0034714D" w:rsidRDefault="0034714D">
      <w:r>
        <w:t>(3) samāsagotprekṣā and other upamās:</w:t>
      </w:r>
    </w:p>
    <w:p w:rsidR="0034714D" w:rsidRDefault="0034714D"/>
    <w:p w:rsidR="0034714D" w:rsidRDefault="0034714D">
      <w:pPr>
        <w:pStyle w:val="quote"/>
      </w:pPr>
      <w:r>
        <w:t>ālumpatīva parito manasaḥ prasādam</w:t>
      </w:r>
    </w:p>
    <w:p w:rsidR="0034714D" w:rsidRDefault="0034714D">
      <w:pPr>
        <w:pStyle w:val="quote"/>
      </w:pPr>
      <w:r>
        <w:t>āluñcatīva padavīṁ nayana-dvayasya |</w:t>
      </w:r>
    </w:p>
    <w:p w:rsidR="0034714D" w:rsidRDefault="0034714D">
      <w:pPr>
        <w:pStyle w:val="quote"/>
      </w:pPr>
      <w:r>
        <w:t>udvela-kajjala-mahodadhivad gabhīro</w:t>
      </w:r>
    </w:p>
    <w:p w:rsidR="0034714D" w:rsidRDefault="0034714D">
      <w:pPr>
        <w:pStyle w:val="quote"/>
      </w:pPr>
      <w:r>
        <w:t>mohāndhakāra iva moha ivāndhakāraḥ || (a.kau. 8.191)</w:t>
      </w:r>
    </w:p>
    <w:p w:rsidR="0034714D" w:rsidRDefault="0034714D"/>
    <w:p w:rsidR="0034714D" w:rsidRDefault="0034714D">
      <w:r>
        <w:t>atrālaṅkārayoḥ samāsagotprekṣānyonyopamayoḥ saṁsṛṣṭiḥ |</w:t>
      </w:r>
    </w:p>
    <w:p w:rsidR="0034714D" w:rsidRDefault="0034714D"/>
    <w:p w:rsidR="0034714D" w:rsidRDefault="0034714D">
      <w:r>
        <w:t xml:space="preserve">(4) </w:t>
      </w:r>
      <w:r>
        <w:tab/>
        <w:t>meghe māghavane maṇāv api ghṛṇā-nirvāhako nīlimā |</w:t>
      </w:r>
    </w:p>
    <w:p w:rsidR="0034714D" w:rsidRDefault="0034714D">
      <w:pPr>
        <w:pStyle w:val="quote"/>
        <w:rPr>
          <w:lang w:val="sa-IN"/>
        </w:rPr>
      </w:pPr>
      <w:r>
        <w:rPr>
          <w:lang w:val="sa-IN"/>
        </w:rPr>
        <w:t>sāmānādhikaraṇyam atra kim aho citraṁ tamas tejasoḥ || (a.kau. 5.3)</w:t>
      </w:r>
    </w:p>
    <w:p w:rsidR="0034714D" w:rsidRDefault="0034714D"/>
    <w:p w:rsidR="0034714D" w:rsidRDefault="0034714D">
      <w:r>
        <w:t>atra śabdālaṅkārayoḥ anuprāsa-virodhayoḥ saṁsṛṣṭiḥ |</w:t>
      </w:r>
    </w:p>
    <w:p w:rsidR="0034714D" w:rsidRDefault="0034714D"/>
    <w:p w:rsidR="0034714D" w:rsidRDefault="0034714D">
      <w:pPr>
        <w:pStyle w:val="CommentText"/>
        <w:ind w:left="720"/>
      </w:pPr>
      <w:r>
        <w:t>yadā tāsāṁ netra-pratiphalana-miśrā jhaṣa-gaṇā</w:t>
      </w:r>
    </w:p>
    <w:p w:rsidR="0034714D" w:rsidRDefault="0034714D">
      <w:pPr>
        <w:pStyle w:val="CommentText"/>
        <w:ind w:left="720"/>
      </w:pPr>
      <w:r>
        <w:t>muhur naivāgacchan pariciti-vidhānaṁ katham api |</w:t>
      </w:r>
    </w:p>
    <w:p w:rsidR="0034714D" w:rsidRDefault="0034714D">
      <w:pPr>
        <w:pStyle w:val="CommentText"/>
        <w:ind w:left="720"/>
      </w:pPr>
      <w:r>
        <w:t>tadā spardhābaddhā iva mṛdulam aṅgaṁ bhṛśam amī</w:t>
      </w:r>
    </w:p>
    <w:p w:rsidR="0034714D" w:rsidRDefault="0034714D">
      <w:pPr>
        <w:pStyle w:val="CommentText"/>
        <w:ind w:left="720"/>
      </w:pPr>
      <w:r>
        <w:t>spṛśanto bhīrūṇāṁ murahara-dṛśoḥ kautukam adhuḥ || (go.ca. 1.27.7)</w:t>
      </w:r>
    </w:p>
    <w:p w:rsidR="0034714D" w:rsidRDefault="0034714D">
      <w:pPr>
        <w:pStyle w:val="CommentText"/>
        <w:ind w:left="720"/>
      </w:pPr>
    </w:p>
    <w:p w:rsidR="0034714D" w:rsidRDefault="0034714D">
      <w:pPr>
        <w:pStyle w:val="CommentText"/>
        <w:ind w:left="720"/>
      </w:pPr>
      <w:r>
        <w:t>yogyena yogyasya tu nitya-saṅgamaḥ</w:t>
      </w:r>
    </w:p>
    <w:p w:rsidR="0034714D" w:rsidRDefault="0034714D">
      <w:pPr>
        <w:pStyle w:val="CommentText"/>
        <w:ind w:left="720"/>
      </w:pPr>
      <w:r>
        <w:t>kasmai na roceta bhṛśaṁ sa-cetase |</w:t>
      </w:r>
    </w:p>
    <w:p w:rsidR="0034714D" w:rsidRDefault="0034714D">
      <w:pPr>
        <w:pStyle w:val="CommentText"/>
        <w:ind w:left="720"/>
      </w:pPr>
      <w:r>
        <w:t>ratnena hemnaḥ śaradā saro'mbhasaḥ</w:t>
      </w:r>
    </w:p>
    <w:p w:rsidR="0034714D" w:rsidRDefault="0034714D">
      <w:pPr>
        <w:pStyle w:val="CommentText"/>
        <w:ind w:left="720"/>
      </w:pPr>
      <w:r>
        <w:t>sitākhya-pakṣeṇa yathā sudhā-rucaḥ || (go.ca. 1.15.12)</w:t>
      </w:r>
    </w:p>
    <w:p w:rsidR="0034714D" w:rsidRDefault="0034714D"/>
    <w:p w:rsidR="0034714D" w:rsidRDefault="0034714D">
      <w:pPr>
        <w:pStyle w:val="CommentText"/>
      </w:pPr>
      <w:r>
        <w:t>om. also gives vms i.18.148.</w:t>
      </w:r>
    </w:p>
    <w:p w:rsidR="0034714D" w:rsidRDefault="0034714D"/>
    <w:p w:rsidR="0034714D" w:rsidRDefault="0034714D">
      <w:pPr>
        <w:jc w:val="center"/>
      </w:pPr>
      <w:r>
        <w:t xml:space="preserve"> —o)0(o—</w:t>
      </w:r>
    </w:p>
    <w:p w:rsidR="0034714D" w:rsidRDefault="0034714D"/>
    <w:p w:rsidR="0034714D" w:rsidRDefault="0034714D">
      <w:pPr>
        <w:jc w:val="center"/>
        <w:rPr>
          <w:color w:val="FF0000"/>
        </w:rPr>
      </w:pPr>
      <w:r>
        <w:rPr>
          <w:color w:val="FF0000"/>
        </w:rPr>
        <w:t>78. saṅkaraḥ</w:t>
      </w:r>
      <w:r>
        <w:rPr>
          <w:rStyle w:val="FootnoteReference"/>
          <w:color w:val="FF0000"/>
        </w:rPr>
        <w:footnoteReference w:id="122"/>
      </w:r>
    </w:p>
    <w:p w:rsidR="0034714D" w:rsidRDefault="0034714D"/>
    <w:p w:rsidR="0034714D" w:rsidRDefault="0034714D">
      <w:pPr>
        <w:jc w:val="center"/>
        <w:rPr>
          <w:b/>
          <w:bCs/>
          <w:sz w:val="28"/>
        </w:rPr>
      </w:pPr>
      <w:r>
        <w:rPr>
          <w:b/>
          <w:bCs/>
          <w:sz w:val="28"/>
        </w:rPr>
        <w:t>aṅgāṅgitve'laṁkṛtīnāṁ tadvad ekāśrayasthitau |</w:t>
      </w:r>
    </w:p>
    <w:p w:rsidR="0034714D" w:rsidRDefault="0034714D">
      <w:pPr>
        <w:jc w:val="center"/>
        <w:rPr>
          <w:b/>
          <w:bCs/>
          <w:sz w:val="28"/>
        </w:rPr>
      </w:pPr>
      <w:r>
        <w:rPr>
          <w:b/>
          <w:bCs/>
          <w:sz w:val="28"/>
        </w:rPr>
        <w:t>sandigdhatve ca bhavati saṅkaras trividhaḥ punaḥ ||137||</w:t>
      </w:r>
    </w:p>
    <w:p w:rsidR="0034714D" w:rsidRDefault="0034714D">
      <w:pPr>
        <w:jc w:val="center"/>
        <w:rPr>
          <w:b/>
          <w:bCs/>
          <w:sz w:val="28"/>
        </w:rPr>
      </w:pPr>
    </w:p>
    <w:p w:rsidR="0034714D" w:rsidRDefault="0034714D">
      <w:r>
        <w:t>tatra—</w:t>
      </w:r>
    </w:p>
    <w:p w:rsidR="0034714D" w:rsidRDefault="0034714D"/>
    <w:p w:rsidR="0034714D" w:rsidRDefault="0034714D">
      <w:r>
        <w:t>(1) aṅgāṅgi-bhāvo, yathā—</w:t>
      </w:r>
    </w:p>
    <w:p w:rsidR="0034714D" w:rsidRDefault="0034714D">
      <w:pPr>
        <w:pStyle w:val="quote"/>
        <w:rPr>
          <w:lang w:val="sa-IN"/>
        </w:rPr>
      </w:pPr>
    </w:p>
    <w:p w:rsidR="0034714D" w:rsidRDefault="0034714D">
      <w:pPr>
        <w:pStyle w:val="quote"/>
        <w:rPr>
          <w:lang w:val="sa-IN"/>
        </w:rPr>
      </w:pPr>
      <w:r>
        <w:rPr>
          <w:lang w:val="sa-IN"/>
        </w:rPr>
        <w:t>kapolayoḥ kuṇḍala-padma-rāga</w:t>
      </w:r>
      <w:r>
        <w:rPr>
          <w:lang w:val="sa-IN"/>
        </w:rPr>
        <w:noBreakHyphen/>
      </w:r>
    </w:p>
    <w:p w:rsidR="0034714D" w:rsidRDefault="0034714D">
      <w:pPr>
        <w:pStyle w:val="quote"/>
        <w:rPr>
          <w:lang w:val="sa-IN"/>
        </w:rPr>
      </w:pPr>
      <w:r>
        <w:rPr>
          <w:lang w:val="sa-IN"/>
        </w:rPr>
        <w:t>mayūkha-bimbaṁ vraja-rāja-sūnoḥ |</w:t>
      </w:r>
    </w:p>
    <w:p w:rsidR="0034714D" w:rsidRDefault="0034714D">
      <w:pPr>
        <w:pStyle w:val="quote"/>
        <w:rPr>
          <w:lang w:val="sa-IN"/>
        </w:rPr>
      </w:pPr>
      <w:r>
        <w:rPr>
          <w:lang w:val="sa-IN"/>
        </w:rPr>
        <w:t xml:space="preserve">sva-cumba-lagnādhara-rāga-buddhyā </w:t>
      </w:r>
    </w:p>
    <w:p w:rsidR="0034714D" w:rsidRDefault="0034714D">
      <w:pPr>
        <w:pStyle w:val="quote"/>
        <w:rPr>
          <w:lang w:val="sa-IN"/>
        </w:rPr>
      </w:pPr>
      <w:r>
        <w:rPr>
          <w:lang w:val="sa-IN"/>
        </w:rPr>
        <w:t>sva-vāsasā lumpati kāpi mugdhā || (a.kau. 8.192)</w:t>
      </w:r>
    </w:p>
    <w:p w:rsidR="0034714D" w:rsidRDefault="0034714D"/>
    <w:p w:rsidR="0034714D" w:rsidRDefault="0034714D">
      <w:r>
        <w:t>atra tadguṇo'ṅgī, bhrāntimān aṅgam | ubhayor anugrāhyānugrāhaka-bhāvena saṅkaraḥ |</w:t>
      </w:r>
    </w:p>
    <w:p w:rsidR="0034714D" w:rsidRDefault="0034714D"/>
    <w:p w:rsidR="0034714D" w:rsidRDefault="0034714D">
      <w:r>
        <w:t>yathā vā (2)—</w:t>
      </w:r>
    </w:p>
    <w:p w:rsidR="0034714D" w:rsidRDefault="0034714D">
      <w:pPr>
        <w:pStyle w:val="quote"/>
        <w:rPr>
          <w:lang w:val="sa-IN"/>
        </w:rPr>
      </w:pPr>
      <w:r>
        <w:rPr>
          <w:lang w:val="sa-IN"/>
        </w:rPr>
        <w:t>nirasya kara-līlayā timira-nīla-celāñcalīṁ</w:t>
      </w:r>
    </w:p>
    <w:p w:rsidR="0034714D" w:rsidRDefault="0034714D">
      <w:pPr>
        <w:pStyle w:val="quote"/>
        <w:rPr>
          <w:lang w:val="sa-IN"/>
        </w:rPr>
      </w:pPr>
      <w:r>
        <w:rPr>
          <w:lang w:val="sa-IN"/>
        </w:rPr>
        <w:t>rathyaṅga-mithuna-stanāv api nipīḍya paśyācyutaḥ |</w:t>
      </w:r>
    </w:p>
    <w:p w:rsidR="0034714D" w:rsidRDefault="0034714D">
      <w:pPr>
        <w:pStyle w:val="quote"/>
        <w:rPr>
          <w:lang w:val="sa-IN"/>
        </w:rPr>
      </w:pPr>
      <w:r>
        <w:rPr>
          <w:lang w:val="sa-IN"/>
        </w:rPr>
        <w:t>hriyeva nimiṣat-kuśeśaya-dṛśaṁ sarāgāṁ priyaḥ</w:t>
      </w:r>
    </w:p>
    <w:p w:rsidR="0034714D" w:rsidRDefault="0034714D">
      <w:pPr>
        <w:pStyle w:val="quote"/>
        <w:rPr>
          <w:lang w:val="sa-IN"/>
        </w:rPr>
      </w:pPr>
      <w:r>
        <w:rPr>
          <w:lang w:val="sa-IN"/>
        </w:rPr>
        <w:t>priyām iva sudhākaro hari harid-vadhūṁ cumbati || (a.kau. 8.193)</w:t>
      </w:r>
    </w:p>
    <w:p w:rsidR="0034714D" w:rsidRDefault="0034714D"/>
    <w:p w:rsidR="0034714D" w:rsidRDefault="0034714D">
      <w:r>
        <w:t>atra rūpakam utprekṣā śleṣam upamā samuccayaś ceti parasparam aṅgāṅgitayaiva pañcālaṅkārāḥ | tathā hi, timirādīnāṁ nīla-nicolāditvādy-aropād rūpakam | hriyevety utprekṣā | kara-līlayeti śleṣaḥ | priyaḥ priyām ivety upamā | nirasya nipīḍya ceti samuccayaḥ | eṣu rūpakam aṅgī, anye'ṅgāni |</w:t>
      </w:r>
    </w:p>
    <w:p w:rsidR="0034714D" w:rsidRDefault="0034714D"/>
    <w:p w:rsidR="0034714D" w:rsidRDefault="0034714D">
      <w:pPr>
        <w:rPr>
          <w:bCs/>
        </w:rPr>
      </w:pPr>
      <w:r>
        <w:rPr>
          <w:b/>
          <w:bCs/>
        </w:rPr>
        <w:t>sandeha-saṅkaro</w:t>
      </w:r>
      <w:r>
        <w:rPr>
          <w:bCs/>
        </w:rPr>
        <w:t>, yathā—</w:t>
      </w:r>
    </w:p>
    <w:p w:rsidR="0034714D" w:rsidRDefault="0034714D">
      <w:pPr>
        <w:rPr>
          <w:bCs/>
        </w:rPr>
      </w:pPr>
    </w:p>
    <w:p w:rsidR="0034714D" w:rsidRDefault="0034714D">
      <w:pPr>
        <w:pStyle w:val="quote"/>
        <w:rPr>
          <w:lang w:val="sa-IN"/>
        </w:rPr>
      </w:pPr>
      <w:r>
        <w:rPr>
          <w:lang w:val="sa-IN"/>
        </w:rPr>
        <w:t>idam ābhāti gagane bhindānaṁ santataṁ tamaḥ |</w:t>
      </w:r>
    </w:p>
    <w:p w:rsidR="0034714D" w:rsidRDefault="0034714D">
      <w:pPr>
        <w:pStyle w:val="quote"/>
        <w:rPr>
          <w:lang w:val="sa-IN"/>
        </w:rPr>
      </w:pPr>
      <w:r>
        <w:rPr>
          <w:lang w:val="sa-IN"/>
        </w:rPr>
        <w:t>rādhike nayanānanda-karaṁ maṇḍalam aindavam || (sā.da.)</w:t>
      </w:r>
    </w:p>
    <w:p w:rsidR="0034714D" w:rsidRDefault="0034714D"/>
    <w:p w:rsidR="0034714D" w:rsidRDefault="0034714D">
      <w:r>
        <w:t>atra kiṁ mukhasya candratayādhyavasānyad atiśayoktiḥ | uta idam iti mukhaṁ nirdiśya candrātvāropād rūpakam | athavā—idam iti mukhasya candra-maṇḍalasya ca dvayoḥ prakṛtayor eka-dharmābhisambandhāt tulya-yogitā | āho svit candrasya prakṛtatvād dīpakam | kiṁ vā, viśeṣaṇasya sāmyād prastutasya mukhasya gamyatvāt samāsoktiḥ | yad vā, aprastuta-candra-varṇanayā prastuta-mukhasyāvagama ity aprastuta-praśaṁsā | yad vā, manmathoddīpanaḥ kālaḥ kārya-bhūta-candra-varṇanā-mukhena varṇita iti paryāyoktam iti bahūnām alaṅkārāṇāṁ sandehāt saṅkaraḥ |</w:t>
      </w:r>
    </w:p>
    <w:p w:rsidR="0034714D" w:rsidRDefault="0034714D"/>
    <w:p w:rsidR="0034714D" w:rsidRDefault="0034714D">
      <w:r>
        <w:t>yathā vā, "mukha-candraṁ paśyāmi" ity atra kiṁ mukha-candram iva ity upamā | uta candra eveti rūpakam iti sandehaḥ | sādhaka-bādhakayor ekatarasya sad-bhāve punar na sandehaḥ |</w:t>
      </w:r>
    </w:p>
    <w:p w:rsidR="0034714D" w:rsidRDefault="0034714D"/>
    <w:p w:rsidR="0034714D" w:rsidRDefault="0034714D">
      <w:r>
        <w:t>yathā, "mukha-candraṁ cumbati" ity atra cumbanaṁ mukhasyānukūlam ity upamāyāḥ sādhakam | candrasya pratikūlam iti rūpakasya bādhakam | mukha-candraḥ prakāśate ity atra prakāśākhyo dharmo rūpakasya sādhakaḥ | mukhe upacaritatvena sambhavatīty upamā-bādhakaḥ</w:t>
      </w:r>
      <w:r>
        <w:rPr>
          <w:rStyle w:val="FootnoteReference"/>
        </w:rPr>
        <w:footnoteReference w:id="123"/>
      </w:r>
      <w:r>
        <w:t xml:space="preserve"> | </w:t>
      </w:r>
    </w:p>
    <w:p w:rsidR="0034714D" w:rsidRDefault="0034714D"/>
    <w:p w:rsidR="0034714D" w:rsidRDefault="0034714D">
      <w:r>
        <w:t xml:space="preserve">"śāstrajña-bhāskaraṁ saṁjñā tvām āliṅgati sarvadā" ity atra pativratā-yoṣitaḥ pati-sadṛśo āliṅganam ayuktam iti upamāyā bādhakam | ato rūpasyaiva sādhakatā | </w:t>
      </w:r>
    </w:p>
    <w:p w:rsidR="0034714D" w:rsidRDefault="0034714D"/>
    <w:p w:rsidR="0034714D" w:rsidRDefault="0034714D">
      <w:r>
        <w:t xml:space="preserve">evaṁ—"vadanāmbujam eṇākṣyā bhāti cañcala-locanam" | atra locanasya vadane sambhavād upamāyāḥ sādhakatā | ambuje cāsambhavād rūpaka-bādhakatā | evaṁ sundaraṁ vadanāmbujam ity ādau sādhāraṇa-dharma-prayogaḥ | upamitaṁ vyāghrādibhiḥ sāmānyāprayoga iti vacanād upamā-samāse na sambhavatīti upamāyā bādhakaḥ | evaṁ cātra mayūra-vyaṁsakāditvād rūpaka-samāsa eva | </w:t>
      </w:r>
    </w:p>
    <w:p w:rsidR="0034714D" w:rsidRDefault="0034714D"/>
    <w:p w:rsidR="0034714D" w:rsidRDefault="0034714D">
      <w:r>
        <w:t>ekāśrayānupraveśo yathā—</w:t>
      </w:r>
    </w:p>
    <w:p w:rsidR="0034714D" w:rsidRDefault="0034714D"/>
    <w:p w:rsidR="0034714D" w:rsidRDefault="0034714D">
      <w:pPr>
        <w:pStyle w:val="quote"/>
        <w:rPr>
          <w:lang w:val="sa-IN"/>
        </w:rPr>
      </w:pPr>
      <w:r>
        <w:rPr>
          <w:lang w:val="sa-IN"/>
        </w:rPr>
        <w:t>kaṭākṣaiḥ śrī-rādhā kṣaṇam api nirīkṣeta yadi māṁ</w:t>
      </w:r>
    </w:p>
    <w:p w:rsidR="0034714D" w:rsidRDefault="0034714D">
      <w:pPr>
        <w:pStyle w:val="quote"/>
        <w:rPr>
          <w:lang w:val="sa-IN"/>
        </w:rPr>
      </w:pPr>
      <w:r>
        <w:rPr>
          <w:lang w:val="sa-IN"/>
        </w:rPr>
        <w:t>tadānandaḥ sāndraḥ sphurati pihitāśeṣa-viṣayaḥ |</w:t>
      </w:r>
    </w:p>
    <w:p w:rsidR="0034714D" w:rsidRDefault="0034714D">
      <w:pPr>
        <w:pStyle w:val="quote"/>
        <w:rPr>
          <w:lang w:val="sa-IN"/>
        </w:rPr>
      </w:pPr>
      <w:r>
        <w:rPr>
          <w:lang w:val="sa-IN"/>
        </w:rPr>
        <w:t xml:space="preserve">saromāñcodañcaṁ kuca-kalasa-nirbhinna-vasanaḥ </w:t>
      </w:r>
    </w:p>
    <w:p w:rsidR="0034714D" w:rsidRDefault="0034714D">
      <w:pPr>
        <w:pStyle w:val="quote"/>
        <w:rPr>
          <w:lang w:val="sa-IN"/>
        </w:rPr>
      </w:pPr>
      <w:r>
        <w:rPr>
          <w:lang w:val="sa-IN"/>
        </w:rPr>
        <w:t>parīrambhārambhaḥ ka iva bhavitāmbhoruha-dṛśaḥ ||</w:t>
      </w:r>
    </w:p>
    <w:p w:rsidR="0034714D" w:rsidRDefault="0034714D"/>
    <w:p w:rsidR="0034714D" w:rsidRDefault="0034714D">
      <w:r>
        <w:t xml:space="preserve">atra kaṭākṣaiḥ śrī-rādhā kṣaṇam apīty atra chekānuprāsasya nirīkṣetety atra kṣa-kāram ādāya vṛtty-anuprāsasya caikāśrayānupraveśaḥ | evaṁ cātraivārthāpatty-anuprāsayoḥ | </w:t>
      </w:r>
    </w:p>
    <w:p w:rsidR="0034714D" w:rsidRDefault="0034714D"/>
    <w:p w:rsidR="0034714D" w:rsidRDefault="0034714D">
      <w:r>
        <w:t xml:space="preserve">yathā vā—"saṁsāra-dhvānta-vidhvaṁsa-haṁsa" iti rūpakānuprāsayoḥ | </w:t>
      </w:r>
    </w:p>
    <w:p w:rsidR="0034714D" w:rsidRDefault="0034714D"/>
    <w:p w:rsidR="0034714D" w:rsidRDefault="0034714D">
      <w:r>
        <w:t>yathā vā—"kuravakārava-kāraṇatāṁ yayuḥ" ity atra rabakā ravakā ity ekaṁ, va-kāra-ba-kāra ity ekam iti yamakayoḥ |</w:t>
      </w:r>
    </w:p>
    <w:p w:rsidR="0034714D" w:rsidRDefault="0034714D"/>
    <w:p w:rsidR="0034714D" w:rsidRDefault="0034714D">
      <w:r>
        <w:t>yathā vā—</w:t>
      </w:r>
    </w:p>
    <w:p w:rsidR="0034714D" w:rsidRDefault="0034714D"/>
    <w:p w:rsidR="0034714D" w:rsidRDefault="0034714D">
      <w:pPr>
        <w:pStyle w:val="quote"/>
        <w:rPr>
          <w:lang w:val="sa-IN"/>
        </w:rPr>
      </w:pPr>
      <w:r>
        <w:rPr>
          <w:lang w:val="sa-IN"/>
        </w:rPr>
        <w:t>śaivāla-lakṣaṇa-vilakṣaṇa-lakṣma-lakṣmīr</w:t>
      </w:r>
    </w:p>
    <w:p w:rsidR="0034714D" w:rsidRDefault="0034714D">
      <w:pPr>
        <w:pStyle w:val="quote"/>
        <w:rPr>
          <w:lang w:val="sa-IN"/>
        </w:rPr>
      </w:pPr>
      <w:r>
        <w:rPr>
          <w:lang w:val="sa-IN"/>
        </w:rPr>
        <w:t>uddaṇḍa-raśmi-viśa-maṇḍala-maṇḍyamānaḥ |</w:t>
      </w:r>
    </w:p>
    <w:p w:rsidR="0034714D" w:rsidRDefault="0034714D">
      <w:pPr>
        <w:pStyle w:val="quote"/>
        <w:rPr>
          <w:lang w:val="sa-IN"/>
        </w:rPr>
      </w:pPr>
      <w:r>
        <w:rPr>
          <w:lang w:val="sa-IN"/>
        </w:rPr>
        <w:t>magnaś ciraṁ hari-harit-sarasī-rasebhyaḥ</w:t>
      </w:r>
    </w:p>
    <w:p w:rsidR="0034714D" w:rsidRDefault="0034714D">
      <w:pPr>
        <w:pStyle w:val="quote"/>
        <w:rPr>
          <w:lang w:val="sa-IN"/>
        </w:rPr>
      </w:pPr>
      <w:r>
        <w:rPr>
          <w:lang w:val="sa-IN"/>
        </w:rPr>
        <w:t>pratyunmamajja śanakair amṛtāṁśu-haṁsaḥ || (a.kau. 8.199)</w:t>
      </w:r>
    </w:p>
    <w:p w:rsidR="0034714D" w:rsidRDefault="0034714D"/>
    <w:p w:rsidR="0034714D" w:rsidRDefault="0034714D">
      <w:r>
        <w:t>atra rūpakānuprāsāv eka-pada-viṣayau, na tu saṁsṛṣṭivat pṛthag-viṣayau | yathā vā—</w:t>
      </w:r>
    </w:p>
    <w:p w:rsidR="0034714D" w:rsidRDefault="0034714D"/>
    <w:p w:rsidR="0034714D" w:rsidRDefault="0034714D">
      <w:pPr>
        <w:pStyle w:val="quote"/>
        <w:rPr>
          <w:lang w:val="sa-IN"/>
        </w:rPr>
      </w:pPr>
      <w:r>
        <w:rPr>
          <w:lang w:val="sa-IN"/>
        </w:rPr>
        <w:t xml:space="preserve">vāsarāmbhoruhaṁ bhāti bhānu-vistīrṇa-karṇikam || </w:t>
      </w:r>
    </w:p>
    <w:p w:rsidR="0034714D" w:rsidRDefault="0034714D">
      <w:pPr>
        <w:pStyle w:val="quote"/>
        <w:rPr>
          <w:lang w:val="sa-IN"/>
        </w:rPr>
      </w:pPr>
    </w:p>
    <w:p w:rsidR="0034714D" w:rsidRDefault="0034714D">
      <w:r>
        <w:t>atrāpi rūpakānuprāsau eka-pada-praviṣṭau ||</w:t>
      </w:r>
    </w:p>
    <w:p w:rsidR="0034714D" w:rsidRDefault="0034714D"/>
    <w:p w:rsidR="0034714D" w:rsidRDefault="0034714D">
      <w:pPr>
        <w:jc w:val="center"/>
      </w:pPr>
      <w:r>
        <w:t xml:space="preserve">iti rasāmṛta-śeṣe alaṅkāra-prakāśaḥ </w:t>
      </w:r>
    </w:p>
    <w:p w:rsidR="0034714D" w:rsidRDefault="0034714D">
      <w:pPr>
        <w:jc w:val="center"/>
      </w:pPr>
    </w:p>
    <w:p w:rsidR="0034714D" w:rsidRDefault="0034714D">
      <w:pPr>
        <w:jc w:val="center"/>
      </w:pPr>
      <w:r>
        <w:t>||4||</w:t>
      </w:r>
    </w:p>
    <w:p w:rsidR="0034714D" w:rsidRDefault="0034714D">
      <w:pPr>
        <w:jc w:val="center"/>
      </w:pPr>
      <w:r>
        <w:br w:type="column"/>
        <w:t>(5)</w:t>
      </w:r>
    </w:p>
    <w:p w:rsidR="0034714D" w:rsidRDefault="0034714D">
      <w:pPr>
        <w:pStyle w:val="Heading3"/>
      </w:pPr>
      <w:r>
        <w:t>(5)</w:t>
      </w:r>
    </w:p>
    <w:p w:rsidR="0034714D" w:rsidRDefault="0034714D">
      <w:pPr>
        <w:pStyle w:val="Heading3"/>
      </w:pPr>
      <w:r>
        <w:t>pañcamaḥ prakāśaḥ</w:t>
      </w:r>
    </w:p>
    <w:p w:rsidR="0034714D" w:rsidRDefault="0034714D">
      <w:pPr>
        <w:pStyle w:val="Heading3"/>
      </w:pPr>
      <w:r>
        <w:t>(doṣa-nirṇayaḥ)</w:t>
      </w:r>
    </w:p>
    <w:p w:rsidR="0034714D" w:rsidRDefault="0034714D"/>
    <w:p w:rsidR="0034714D" w:rsidRDefault="0034714D">
      <w:r>
        <w:t>iha hi prathamataḥ kāvye doṣa-guṇālaṅkārāṇām avasthiti-kramo darśitaḥ | samprati ke te ity apekṣayām uddeśa-krama-prāptānāṁ doṣāṇāṁ lakṣaṇam āha—</w:t>
      </w:r>
    </w:p>
    <w:p w:rsidR="0034714D" w:rsidRDefault="0034714D"/>
    <w:p w:rsidR="0034714D" w:rsidRDefault="0034714D">
      <w:pPr>
        <w:jc w:val="center"/>
        <w:rPr>
          <w:sz w:val="28"/>
        </w:rPr>
      </w:pPr>
      <w:r>
        <w:rPr>
          <w:sz w:val="28"/>
        </w:rPr>
        <w:t>rasāpakarṣakā doṣāḥ.   .   .   .   .   .   .   .  ||1||</w:t>
      </w:r>
    </w:p>
    <w:p w:rsidR="0034714D" w:rsidRDefault="0034714D"/>
    <w:p w:rsidR="0034714D" w:rsidRDefault="0034714D">
      <w:r>
        <w:t>asyārthaḥ—prāg eva spaṣṭīkṛtaḥ | tad-viśeṣān āha—</w:t>
      </w:r>
    </w:p>
    <w:p w:rsidR="0034714D" w:rsidRDefault="0034714D"/>
    <w:p w:rsidR="0034714D" w:rsidRDefault="0034714D">
      <w:pPr>
        <w:jc w:val="center"/>
        <w:rPr>
          <w:sz w:val="28"/>
        </w:rPr>
      </w:pPr>
      <w:r>
        <w:rPr>
          <w:sz w:val="28"/>
        </w:rPr>
        <w:t>.   .   .   .   .   .   .   .  te punaḥ pañcadhā matāḥ |</w:t>
      </w:r>
    </w:p>
    <w:p w:rsidR="0034714D" w:rsidRDefault="0034714D">
      <w:pPr>
        <w:jc w:val="center"/>
        <w:rPr>
          <w:sz w:val="28"/>
        </w:rPr>
      </w:pPr>
      <w:r>
        <w:rPr>
          <w:sz w:val="28"/>
        </w:rPr>
        <w:t>pade tad-aṁśe vākye’rthe sambhavanti rase’pi yat ||2||</w:t>
      </w:r>
    </w:p>
    <w:p w:rsidR="0034714D" w:rsidRDefault="0034714D"/>
    <w:p w:rsidR="0034714D" w:rsidRDefault="0034714D">
      <w:r>
        <w:t>tatra—</w:t>
      </w:r>
    </w:p>
    <w:p w:rsidR="0034714D" w:rsidRDefault="0034714D">
      <w:pPr>
        <w:jc w:val="center"/>
        <w:rPr>
          <w:rFonts w:cs="Balaram"/>
          <w:b/>
          <w:bCs/>
          <w:color w:val="000000"/>
          <w:sz w:val="28"/>
          <w:szCs w:val="28"/>
        </w:rPr>
      </w:pPr>
      <w:r>
        <w:rPr>
          <w:rFonts w:cs="Balaram"/>
          <w:b/>
          <w:bCs/>
          <w:color w:val="000000"/>
          <w:sz w:val="28"/>
          <w:szCs w:val="28"/>
        </w:rPr>
        <w:t>duḥśrava trividhāślīlānucitārthāprayuktatāḥ |</w:t>
      </w:r>
    </w:p>
    <w:p w:rsidR="0034714D" w:rsidRDefault="0034714D">
      <w:pPr>
        <w:jc w:val="center"/>
        <w:rPr>
          <w:rFonts w:cs="Balaram"/>
          <w:b/>
          <w:bCs/>
          <w:color w:val="000000"/>
          <w:sz w:val="28"/>
          <w:szCs w:val="28"/>
        </w:rPr>
      </w:pPr>
      <w:r>
        <w:rPr>
          <w:rFonts w:cs="Balaram"/>
          <w:b/>
          <w:bCs/>
          <w:color w:val="000000"/>
          <w:sz w:val="28"/>
          <w:szCs w:val="28"/>
        </w:rPr>
        <w:t>grāmyo’pratīta-sandigdha-neyārtha-nihatārthatāḥ ||3||</w:t>
      </w:r>
    </w:p>
    <w:p w:rsidR="0034714D" w:rsidRDefault="0034714D">
      <w:pPr>
        <w:jc w:val="center"/>
        <w:rPr>
          <w:rFonts w:cs="Balaram"/>
          <w:b/>
          <w:bCs/>
          <w:color w:val="000000"/>
          <w:sz w:val="28"/>
          <w:szCs w:val="28"/>
        </w:rPr>
      </w:pPr>
      <w:r>
        <w:rPr>
          <w:rFonts w:cs="Balaram"/>
          <w:b/>
          <w:bCs/>
          <w:color w:val="000000"/>
          <w:sz w:val="28"/>
          <w:szCs w:val="28"/>
        </w:rPr>
        <w:t>avācakatvaṁ kliṣṭatvaṁ viruddham atikāritā |</w:t>
      </w:r>
    </w:p>
    <w:p w:rsidR="0034714D" w:rsidRDefault="0034714D">
      <w:pPr>
        <w:jc w:val="center"/>
        <w:rPr>
          <w:rFonts w:cs="Balaram"/>
          <w:b/>
          <w:bCs/>
          <w:color w:val="000000"/>
          <w:sz w:val="28"/>
          <w:szCs w:val="28"/>
        </w:rPr>
      </w:pPr>
      <w:r>
        <w:rPr>
          <w:rFonts w:cs="Balaram"/>
          <w:b/>
          <w:bCs/>
          <w:color w:val="000000"/>
          <w:sz w:val="28"/>
          <w:szCs w:val="28"/>
        </w:rPr>
        <w:t>avimṛṣṭa-vidheyāṁśa-bhāvaś ca pada-vākyayoḥ ||4||</w:t>
      </w:r>
    </w:p>
    <w:p w:rsidR="0034714D" w:rsidRDefault="0034714D">
      <w:pPr>
        <w:jc w:val="center"/>
        <w:rPr>
          <w:rFonts w:cs="Balaram"/>
          <w:b/>
          <w:bCs/>
          <w:color w:val="000000"/>
          <w:sz w:val="28"/>
          <w:szCs w:val="28"/>
        </w:rPr>
      </w:pPr>
      <w:r>
        <w:rPr>
          <w:rFonts w:cs="Balaram"/>
          <w:b/>
          <w:bCs/>
          <w:color w:val="000000"/>
          <w:sz w:val="28"/>
          <w:szCs w:val="28"/>
        </w:rPr>
        <w:t>kecid doṣā bhavanty eṣu padāṁśe’pi pade’paraṁ</w:t>
      </w:r>
    </w:p>
    <w:p w:rsidR="0034714D" w:rsidRDefault="0034714D">
      <w:pPr>
        <w:jc w:val="center"/>
        <w:rPr>
          <w:rFonts w:cs="Balaram"/>
          <w:b/>
          <w:bCs/>
          <w:color w:val="000000"/>
          <w:sz w:val="28"/>
          <w:szCs w:val="28"/>
        </w:rPr>
      </w:pPr>
      <w:r>
        <w:rPr>
          <w:rFonts w:cs="Balaram"/>
          <w:b/>
          <w:bCs/>
          <w:color w:val="000000"/>
          <w:sz w:val="28"/>
          <w:szCs w:val="28"/>
        </w:rPr>
        <w:t>nirarthakāsamarthatve cyuta-saṁskāratā tathā ||5||</w:t>
      </w:r>
    </w:p>
    <w:p w:rsidR="0034714D" w:rsidRDefault="0034714D"/>
    <w:p w:rsidR="0034714D" w:rsidRDefault="0034714D">
      <w:r>
        <w:t xml:space="preserve">(1) paruṣa-varṇatayā śruti-duḥkhāvahatvaṁ </w:t>
      </w:r>
      <w:r>
        <w:rPr>
          <w:b/>
          <w:bCs/>
        </w:rPr>
        <w:t>duḥśravatvaṁ</w:t>
      </w:r>
      <w:r>
        <w:t>, yathā—"kārtārthyaṁ prāpa kaṁsāriḥ kaṁse maraṇam āpite |"</w:t>
      </w:r>
    </w:p>
    <w:p w:rsidR="0034714D" w:rsidRDefault="0034714D"/>
    <w:p w:rsidR="0034714D" w:rsidRDefault="0034714D">
      <w:r>
        <w:t xml:space="preserve">(2) </w:t>
      </w:r>
      <w:r>
        <w:rPr>
          <w:b/>
          <w:bCs/>
        </w:rPr>
        <w:t>aślīlaṁ</w:t>
      </w:r>
      <w:r>
        <w:t>, vrīḍā-jugupsāmaṅgala-vyañjakatvāt tridhā—krameṇa, yathā—</w:t>
      </w:r>
    </w:p>
    <w:p w:rsidR="0034714D" w:rsidRDefault="0034714D"/>
    <w:p w:rsidR="0034714D" w:rsidRDefault="0034714D">
      <w:pPr>
        <w:pStyle w:val="Quote0"/>
        <w:rPr>
          <w:lang w:val="sa-IN"/>
        </w:rPr>
      </w:pPr>
      <w:r>
        <w:rPr>
          <w:lang w:val="sa-IN"/>
        </w:rPr>
        <w:t>daitya-strī-garbha-nāśāya tad idaṁ sādhanaṁ mahat |</w:t>
      </w:r>
    </w:p>
    <w:p w:rsidR="0034714D" w:rsidRDefault="0034714D">
      <w:pPr>
        <w:pStyle w:val="Quote0"/>
        <w:rPr>
          <w:lang w:val="sa-IN"/>
        </w:rPr>
      </w:pPr>
      <w:r>
        <w:rPr>
          <w:lang w:val="sa-IN"/>
        </w:rPr>
        <w:t>prasasāra śanair vāyuḥ sabhāyāṁ kaṁsa-bhūpateḥ ||</w:t>
      </w:r>
    </w:p>
    <w:p w:rsidR="0034714D" w:rsidRDefault="0034714D"/>
    <w:p w:rsidR="0034714D" w:rsidRDefault="0034714D">
      <w:pPr>
        <w:pStyle w:val="Quote0"/>
        <w:rPr>
          <w:lang w:val="sa-IN"/>
        </w:rPr>
      </w:pPr>
      <w:r>
        <w:rPr>
          <w:lang w:val="sa-IN"/>
        </w:rPr>
        <w:t xml:space="preserve">rātrau rātrau vinaṣṭe tvayi kaṁse suhṛdi naṣṭa-dṛṣṭi syāt | </w:t>
      </w:r>
    </w:p>
    <w:p w:rsidR="0034714D" w:rsidRDefault="0034714D"/>
    <w:p w:rsidR="0034714D" w:rsidRDefault="0034714D">
      <w:r>
        <w:t xml:space="preserve">eṣu sādhana-vāyu-vinaṣṭa-śabdā aślīlāḥ | </w:t>
      </w:r>
    </w:p>
    <w:p w:rsidR="0034714D" w:rsidRDefault="0034714D"/>
    <w:p w:rsidR="0034714D" w:rsidRDefault="0034714D">
      <w:pPr>
        <w:pStyle w:val="Quote0"/>
        <w:ind w:left="0"/>
        <w:rPr>
          <w:lang w:val="sa-IN"/>
        </w:rPr>
      </w:pPr>
      <w:r>
        <w:rPr>
          <w:lang w:val="sa-IN"/>
        </w:rPr>
        <w:t xml:space="preserve">(3) "kuru-vīrā divyaṁ yātāḥ paśu-bhūtā raṇādhvare ||" atra paśu-padaṁ kātaryam abhivyanaktīti </w:t>
      </w:r>
      <w:r>
        <w:rPr>
          <w:b/>
          <w:bCs/>
          <w:lang w:val="sa-IN"/>
        </w:rPr>
        <w:t xml:space="preserve">anucitārthatvam </w:t>
      </w:r>
      <w:r>
        <w:rPr>
          <w:lang w:val="sa-IN"/>
        </w:rPr>
        <w:t xml:space="preserve">| </w:t>
      </w:r>
    </w:p>
    <w:p w:rsidR="0034714D" w:rsidRDefault="0034714D"/>
    <w:p w:rsidR="0034714D" w:rsidRDefault="0034714D">
      <w:r>
        <w:rPr>
          <w:rFonts w:cs="Balaram"/>
          <w:color w:val="000000"/>
        </w:rPr>
        <w:t xml:space="preserve">(4) </w:t>
      </w:r>
      <w:r>
        <w:rPr>
          <w:b/>
          <w:bCs/>
        </w:rPr>
        <w:t xml:space="preserve">aprayuktatvaṁ </w:t>
      </w:r>
      <w:r>
        <w:t xml:space="preserve">prasiddhāv api kavibhir anādṛtatvaṁ, tad yathā—"bhāti padmaḥ sūrya-putryām" | atra puṁ-liṅgaḥ padma-śabdo’prayuktaḥ | evaṁ duścyavana-śabdaḥ svata evāprayukto jñeyaḥ | </w:t>
      </w:r>
    </w:p>
    <w:p w:rsidR="0034714D" w:rsidRDefault="0034714D"/>
    <w:p w:rsidR="0034714D" w:rsidRDefault="0034714D">
      <w:r>
        <w:t xml:space="preserve">(5) </w:t>
      </w:r>
      <w:r>
        <w:rPr>
          <w:b/>
          <w:bCs/>
        </w:rPr>
        <w:t>grāmyatvaṁ</w:t>
      </w:r>
      <w:r>
        <w:rPr>
          <w:bCs/>
        </w:rPr>
        <w:t>, yathā—</w:t>
      </w:r>
      <w:r>
        <w:t>"kaṁse mṛte kaṭis tasya strīṇāṁ stabdhā gatiṁ prati |" atra kaṭi-śabdo grāmyaḥ |</w:t>
      </w:r>
    </w:p>
    <w:p w:rsidR="0034714D" w:rsidRDefault="0034714D"/>
    <w:p w:rsidR="0034714D" w:rsidRDefault="0034714D">
      <w:r>
        <w:t xml:space="preserve">(6) </w:t>
      </w:r>
      <w:r>
        <w:rPr>
          <w:b/>
          <w:bCs/>
        </w:rPr>
        <w:t xml:space="preserve">apratītatvam </w:t>
      </w:r>
      <w:r>
        <w:t>eka-darśana</w:t>
      </w:r>
      <w:r>
        <w:rPr>
          <w:rStyle w:val="FootnoteReference"/>
        </w:rPr>
        <w:footnoteReference w:id="124"/>
      </w:r>
      <w:r>
        <w:t>-mātra-prasiddhatvaṁ, yathā—"hari-bhaktyā dhūtāśayaḥ |" atra yoga-śāstre eva vāsanārtha āśaya-śabdaḥ |</w:t>
      </w:r>
    </w:p>
    <w:p w:rsidR="0034714D" w:rsidRDefault="0034714D"/>
    <w:p w:rsidR="0034714D" w:rsidRDefault="0034714D">
      <w:pPr>
        <w:pStyle w:val="Quote0"/>
        <w:ind w:left="0"/>
        <w:rPr>
          <w:lang w:val="sa-IN"/>
        </w:rPr>
      </w:pPr>
      <w:r>
        <w:rPr>
          <w:lang w:val="sa-IN"/>
        </w:rPr>
        <w:t xml:space="preserve">(7) "āśiṣaṁ he hare vandyāṁ karṇe kṛtvā kṛpāṁ kuru |" atra vandyām iti kiṁ vandībhūtāyām uta vandanīyām iti </w:t>
      </w:r>
      <w:r>
        <w:rPr>
          <w:b/>
          <w:bCs/>
          <w:lang w:val="sa-IN"/>
        </w:rPr>
        <w:t xml:space="preserve">sandehaḥ </w:t>
      </w:r>
      <w:r>
        <w:rPr>
          <w:lang w:val="sa-IN"/>
        </w:rPr>
        <w:t xml:space="preserve">| </w:t>
      </w:r>
    </w:p>
    <w:p w:rsidR="0034714D" w:rsidRDefault="0034714D"/>
    <w:p w:rsidR="0034714D" w:rsidRDefault="0034714D">
      <w:r>
        <w:t xml:space="preserve">(8) </w:t>
      </w:r>
      <w:r>
        <w:rPr>
          <w:b/>
          <w:bCs/>
        </w:rPr>
        <w:t xml:space="preserve">neyārthatvaṁ </w:t>
      </w:r>
      <w:r>
        <w:t>rūḍhi-prayojanābhāvād aśakti-kṛtaṁ lakṣya-prakāśanam, yathā—"kamale caraṇāghātaṁ cakratuś caraṇau hareḥ |" atra caraṇāghātena nirjitatvaṁ lakṣyam |</w:t>
      </w:r>
    </w:p>
    <w:p w:rsidR="0034714D" w:rsidRDefault="0034714D"/>
    <w:p w:rsidR="0034714D" w:rsidRDefault="0034714D">
      <w:r>
        <w:t xml:space="preserve">(9) </w:t>
      </w:r>
      <w:r>
        <w:rPr>
          <w:b/>
          <w:bCs/>
        </w:rPr>
        <w:t xml:space="preserve">nihatārthatvam </w:t>
      </w:r>
      <w:r>
        <w:t xml:space="preserve">ubhayārthasyāprasiddhe’rthe prayogaḥ | yathā—"kaṁsaṁ mṛtaṁ jaghnur amuṣya bhāryāḥ |" "hastir" atra ghāte prasiddha iti gatau nihatārthaḥ | "yamunā śambaram ambaraṁ vyatānīd" ity atra yamunā-padānvitatvāc chambara-śabdā dānava-viśeṣārthatvam apy atikrāmet | </w:t>
      </w:r>
    </w:p>
    <w:p w:rsidR="0034714D" w:rsidRDefault="0034714D"/>
    <w:p w:rsidR="0034714D" w:rsidRDefault="0034714D">
      <w:r>
        <w:t>(10) "govinde mana ādatte" | āṅ-pūrvo dāñ-dhātur dānārthe’</w:t>
      </w:r>
      <w:r>
        <w:rPr>
          <w:b/>
          <w:bCs/>
        </w:rPr>
        <w:t>vācakaḥ</w:t>
      </w:r>
      <w:r>
        <w:t xml:space="preserve"> | "dhvānta-cchannāpi rātrīyaṁ kṛṣṇa-dhyātur dinaṁ matam" ity atra tu prakāśātiśayamayatā-vyañjanā prayojanavatyā lakṣaṇayā sambhavaty api gorvāhīkavat</w:t>
      </w:r>
      <w:r>
        <w:rPr>
          <w:rFonts w:ascii="Times New Roman" w:hAnsi="Times New Roman"/>
        </w:rPr>
        <w:t> </w:t>
      </w:r>
      <w:r>
        <w:t>|</w:t>
      </w:r>
    </w:p>
    <w:p w:rsidR="0034714D" w:rsidRDefault="0034714D"/>
    <w:p w:rsidR="0034714D" w:rsidRDefault="0034714D">
      <w:r>
        <w:rPr>
          <w:rFonts w:cs="Balaram"/>
          <w:color w:val="000000"/>
        </w:rPr>
        <w:t xml:space="preserve">(11) </w:t>
      </w:r>
      <w:r>
        <w:rPr>
          <w:b/>
          <w:bCs/>
        </w:rPr>
        <w:t xml:space="preserve">kliṣṭatvam </w:t>
      </w:r>
      <w:r>
        <w:t>artha-pratīter vyavahitatvam | yathā—"kṣīrodajā-vasati-janma-bhuvaḥ prasannāḥ |" atra kṣīrodajā lakṣmīḥ, tasyā vasatiḥ padmam, tasya janma-bhuvo jalānīti vyavahitiḥ |</w:t>
      </w:r>
    </w:p>
    <w:p w:rsidR="0034714D" w:rsidRDefault="0034714D"/>
    <w:p w:rsidR="0034714D" w:rsidRDefault="0034714D">
      <w:r>
        <w:t xml:space="preserve">(12) "vande sītā-pati-priyām" | atra sītā-pati-śabdo’yam eka-pati-vratadharasya śrī-rāmasya priyāntara-vyañjakatayā </w:t>
      </w:r>
      <w:r>
        <w:rPr>
          <w:b/>
          <w:bCs/>
        </w:rPr>
        <w:t xml:space="preserve">viruddha-mati-kṛt </w:t>
      </w:r>
      <w:r>
        <w:t>|</w:t>
      </w:r>
    </w:p>
    <w:p w:rsidR="0034714D" w:rsidRDefault="0034714D"/>
    <w:p w:rsidR="0034714D" w:rsidRDefault="0034714D">
      <w:r>
        <w:t xml:space="preserve">(13) avimṛṣṭaḥ prādhānyenānirdiṣṭo vidheyāṁśo yatra tad </w:t>
      </w:r>
      <w:r>
        <w:rPr>
          <w:b/>
          <w:bCs/>
        </w:rPr>
        <w:t xml:space="preserve">avimṛṣṭa-vidheyāṁśam </w:t>
      </w:r>
      <w:r>
        <w:t>āha—"svarga-grāmaṭikā-viluṇṭhana-vṛthocchūnaiḥ kim ebhir bhujaiḥ |" atra svarga-grāmaṭikā-viluṇṭhanenāpi vṛthevocchūnair iti vācyam | vṛthātvaṁ hi vidheyam | tac ca samāse guṇībhūtatvād anuvāda-pratīti-kṛt |</w:t>
      </w:r>
    </w:p>
    <w:p w:rsidR="0034714D" w:rsidRDefault="0034714D"/>
    <w:p w:rsidR="0034714D" w:rsidRDefault="0034714D">
      <w:r>
        <w:t>yathā vā—"rakṣāṁsy api puraḥ sthātum alaṁ rāmānujasya me |" ity atra cāstu tāvat rāmasya vārtā, tam anujātasyāpi mameti vācyam |</w:t>
      </w:r>
    </w:p>
    <w:p w:rsidR="0034714D" w:rsidRDefault="0034714D"/>
    <w:p w:rsidR="0034714D" w:rsidRDefault="0034714D">
      <w:pPr>
        <w:pStyle w:val="Quote0"/>
        <w:rPr>
          <w:lang w:val="sa-IN"/>
        </w:rPr>
      </w:pPr>
      <w:r>
        <w:rPr>
          <w:lang w:val="sa-IN"/>
        </w:rPr>
        <w:t>kaṭākṣaḥ patati śrīśa yasyāṁ yasyāṁ tavātra sā |</w:t>
      </w:r>
    </w:p>
    <w:p w:rsidR="0034714D" w:rsidRDefault="0034714D">
      <w:pPr>
        <w:pStyle w:val="Quote0"/>
        <w:rPr>
          <w:lang w:val="sa-IN"/>
        </w:rPr>
      </w:pPr>
      <w:r>
        <w:rPr>
          <w:lang w:val="sa-IN"/>
        </w:rPr>
        <w:t>taṁ mene pañca-bāṇasya ṣaṣṭha-bāṇam ivācyuta ||</w:t>
      </w:r>
    </w:p>
    <w:p w:rsidR="0034714D" w:rsidRDefault="0034714D"/>
    <w:p w:rsidR="0034714D" w:rsidRDefault="0034714D">
      <w:r>
        <w:t>atra bāṇaṁ ṣaṣṭham ivety utprekṣyam | yathā vā—</w:t>
      </w:r>
    </w:p>
    <w:p w:rsidR="0034714D" w:rsidRDefault="0034714D"/>
    <w:p w:rsidR="0034714D" w:rsidRDefault="0034714D">
      <w:pPr>
        <w:pStyle w:val="Quote0"/>
        <w:rPr>
          <w:lang w:val="sa-IN"/>
        </w:rPr>
      </w:pPr>
      <w:r>
        <w:rPr>
          <w:lang w:val="sa-IN"/>
        </w:rPr>
        <w:t>ānanda-sindhur aticāpala-śāli cittaṁ</w:t>
      </w:r>
    </w:p>
    <w:p w:rsidR="0034714D" w:rsidRDefault="0034714D">
      <w:pPr>
        <w:pStyle w:val="Quote0"/>
        <w:rPr>
          <w:lang w:val="sa-IN"/>
        </w:rPr>
      </w:pPr>
      <w:r>
        <w:rPr>
          <w:lang w:val="sa-IN"/>
        </w:rPr>
        <w:t>sandānanaika-sadanaṁ kṣaṇam apy amuktā |</w:t>
      </w:r>
    </w:p>
    <w:p w:rsidR="0034714D" w:rsidRDefault="0034714D">
      <w:pPr>
        <w:pStyle w:val="Quote0"/>
        <w:rPr>
          <w:lang w:val="sa-IN"/>
        </w:rPr>
      </w:pPr>
      <w:r>
        <w:rPr>
          <w:lang w:val="sa-IN"/>
        </w:rPr>
        <w:t>yā yādavendra bhavatā tad-udanta-cintā</w:t>
      </w:r>
    </w:p>
    <w:p w:rsidR="0034714D" w:rsidRDefault="0034714D">
      <w:pPr>
        <w:pStyle w:val="Quote0"/>
        <w:rPr>
          <w:lang w:val="sa-IN"/>
        </w:rPr>
      </w:pPr>
      <w:r>
        <w:rPr>
          <w:lang w:val="sa-IN"/>
        </w:rPr>
        <w:t>tāntiṁ tanoti samprati dhig dhig asmān ||</w:t>
      </w:r>
    </w:p>
    <w:p w:rsidR="0034714D" w:rsidRDefault="0034714D"/>
    <w:p w:rsidR="0034714D" w:rsidRDefault="0034714D">
      <w:r>
        <w:t>atrāmuktety atra "nañaḥ prasahya-pratiṣedhatvam" iti vidheyatvam evocitam | yad uktam—</w:t>
      </w:r>
    </w:p>
    <w:p w:rsidR="0034714D" w:rsidRDefault="0034714D"/>
    <w:p w:rsidR="0034714D" w:rsidRDefault="0034714D">
      <w:pPr>
        <w:pStyle w:val="Quote0"/>
        <w:rPr>
          <w:lang w:val="sa-IN"/>
        </w:rPr>
      </w:pPr>
      <w:r>
        <w:rPr>
          <w:lang w:val="sa-IN"/>
        </w:rPr>
        <w:t>aprādhānyaṁ vidher yatra pratiṣedhe pradhānatā |</w:t>
      </w:r>
    </w:p>
    <w:p w:rsidR="0034714D" w:rsidRDefault="0034714D">
      <w:pPr>
        <w:pStyle w:val="Quote0"/>
        <w:rPr>
          <w:lang w:val="sa-IN"/>
        </w:rPr>
      </w:pPr>
      <w:r>
        <w:rPr>
          <w:lang w:val="sa-IN"/>
        </w:rPr>
        <w:t>prasahya-pratiṣedho’sau kriyayā saha yatra nañ ||</w:t>
      </w:r>
    </w:p>
    <w:p w:rsidR="0034714D" w:rsidRDefault="0034714D"/>
    <w:p w:rsidR="0034714D" w:rsidRDefault="0034714D">
      <w:r>
        <w:t>yathā—vidyuttvānayam ābhāti na tu pītāmbaraḥ svayam |</w:t>
      </w:r>
    </w:p>
    <w:p w:rsidR="0034714D" w:rsidRDefault="0034714D"/>
    <w:p w:rsidR="0034714D" w:rsidRDefault="0034714D">
      <w:r>
        <w:t>uktodāharaṇe tu tat-puruṣa-samāse guṇībhāvān nañaḥ paryudāsatayā niṣedhasya vidheyatayānavagamaḥ | yad āhuḥ—</w:t>
      </w:r>
    </w:p>
    <w:p w:rsidR="0034714D" w:rsidRDefault="0034714D"/>
    <w:p w:rsidR="0034714D" w:rsidRDefault="0034714D">
      <w:pPr>
        <w:pStyle w:val="Quote0"/>
        <w:rPr>
          <w:lang w:val="sa-IN"/>
        </w:rPr>
      </w:pPr>
      <w:r>
        <w:rPr>
          <w:lang w:val="sa-IN"/>
        </w:rPr>
        <w:t>pradhānatvaṁ vidher yatra pratiṣedhe’pradhānatā |</w:t>
      </w:r>
    </w:p>
    <w:p w:rsidR="0034714D" w:rsidRDefault="0034714D">
      <w:pPr>
        <w:pStyle w:val="Quote0"/>
        <w:rPr>
          <w:lang w:val="sa-IN"/>
        </w:rPr>
      </w:pPr>
      <w:r>
        <w:rPr>
          <w:lang w:val="sa-IN"/>
        </w:rPr>
        <w:t>paryudāsaḥ sa vijñeyo yatrottara-padena nañ ||</w:t>
      </w:r>
    </w:p>
    <w:p w:rsidR="0034714D" w:rsidRDefault="0034714D"/>
    <w:p w:rsidR="0034714D" w:rsidRDefault="0034714D">
      <w:r>
        <w:t xml:space="preserve">tena tu—"jugopātmānam atrasto bheje kṛṣṇam anāturaḥ |" atrātrastatvād yam anūdyam ātma-gopanādyam eva vidheyam iti nañaḥ paryudāsatayā guṇī-bhāvo yuktaḥ | </w:t>
      </w:r>
    </w:p>
    <w:p w:rsidR="0034714D" w:rsidRDefault="0034714D"/>
    <w:p w:rsidR="0034714D" w:rsidRDefault="0034714D">
      <w:r>
        <w:t>nanu, "aśrāddha-bhojī" "asūryampaśyā rāja-dārā" ity ādāv ivāmuktety atrāpi prasahya-pratiṣedho bhaviṣyatīti cet, na | tatrāpi yadi bhojanādi-kriyāṁśena nañaḥ sambandhaḥ syāt, tadaiva tatra prasahya-pratiṣedhatvaṁ vaktuṁ śakyam | na ca tathā | viśeṣatayā pradhānena tato’tyarthena kartr-aṁśenaiva sambandhāt | yad āhuḥ—</w:t>
      </w:r>
    </w:p>
    <w:p w:rsidR="0034714D" w:rsidRDefault="0034714D"/>
    <w:p w:rsidR="0034714D" w:rsidRDefault="0034714D">
      <w:pPr>
        <w:pStyle w:val="Quote0"/>
        <w:rPr>
          <w:lang w:val="sa-IN"/>
        </w:rPr>
      </w:pPr>
      <w:r>
        <w:rPr>
          <w:lang w:val="sa-IN"/>
        </w:rPr>
        <w:t xml:space="preserve">śrāddha-bhojana-śīlo hy atra kartā pratīyate | </w:t>
      </w:r>
    </w:p>
    <w:p w:rsidR="0034714D" w:rsidRDefault="0034714D">
      <w:pPr>
        <w:pStyle w:val="Quote0"/>
        <w:rPr>
          <w:lang w:val="sa-IN"/>
        </w:rPr>
      </w:pPr>
      <w:r>
        <w:rPr>
          <w:lang w:val="sa-IN"/>
        </w:rPr>
        <w:t>na tad-bhojana-mātraṁ tu kartari ṇiner vidhānāt || iti |</w:t>
      </w:r>
    </w:p>
    <w:p w:rsidR="0034714D" w:rsidRDefault="0034714D">
      <w:pPr>
        <w:pStyle w:val="Quote0"/>
        <w:rPr>
          <w:lang w:val="sa-IN"/>
        </w:rPr>
      </w:pPr>
    </w:p>
    <w:p w:rsidR="0034714D" w:rsidRDefault="0034714D">
      <w:r>
        <w:t>"amuktā" ity atra tu kriyayaiva sambandha iti doṣa eva |</w:t>
      </w:r>
    </w:p>
    <w:p w:rsidR="0034714D" w:rsidRDefault="0034714D"/>
    <w:p w:rsidR="0034714D" w:rsidRDefault="0034714D"/>
    <w:p w:rsidR="0034714D" w:rsidRDefault="0034714D">
      <w:r>
        <w:t xml:space="preserve">ete ca kliṣṭādayaḥ samāsa-gatā eva pada-doṣāḥ | </w:t>
      </w:r>
    </w:p>
    <w:p w:rsidR="0034714D" w:rsidRDefault="0034714D"/>
    <w:p w:rsidR="0034714D" w:rsidRDefault="0034714D">
      <w:r>
        <w:rPr>
          <w:b/>
          <w:bCs/>
        </w:rPr>
        <w:t xml:space="preserve">vākye duḥśravatvam </w:t>
      </w:r>
      <w:r>
        <w:t>ādyaṁ, yathā—</w:t>
      </w:r>
    </w:p>
    <w:p w:rsidR="0034714D" w:rsidRDefault="0034714D"/>
    <w:p w:rsidR="0034714D" w:rsidRDefault="0034714D">
      <w:pPr>
        <w:pStyle w:val="Quote0"/>
        <w:rPr>
          <w:lang w:val="sa-IN"/>
        </w:rPr>
      </w:pPr>
      <w:r>
        <w:rPr>
          <w:lang w:val="sa-IN"/>
        </w:rPr>
        <w:t>smarārty-andhaḥ kadā lapsye kārtārthyaṁ hari-saṅgamāt | spaṣṭam |</w:t>
      </w:r>
    </w:p>
    <w:p w:rsidR="0034714D" w:rsidRDefault="0034714D"/>
    <w:p w:rsidR="0034714D" w:rsidRDefault="0034714D">
      <w:pPr>
        <w:rPr>
          <w:bCs/>
        </w:rPr>
      </w:pPr>
      <w:r>
        <w:rPr>
          <w:b/>
          <w:bCs/>
        </w:rPr>
        <w:t>aślīlatvam</w:t>
      </w:r>
      <w:r>
        <w:rPr>
          <w:bCs/>
        </w:rPr>
        <w:t>, yathā—</w:t>
      </w:r>
    </w:p>
    <w:p w:rsidR="0034714D" w:rsidRDefault="0034714D"/>
    <w:p w:rsidR="0034714D" w:rsidRDefault="0034714D">
      <w:pPr>
        <w:pStyle w:val="Quote0"/>
        <w:rPr>
          <w:lang w:val="sa-IN"/>
        </w:rPr>
      </w:pPr>
      <w:r>
        <w:rPr>
          <w:lang w:val="sa-IN"/>
        </w:rPr>
        <w:t>kṛta-pravṛttayo’nyārthe kavayaḥ kaṁsa-bhūpateḥ |</w:t>
      </w:r>
    </w:p>
    <w:p w:rsidR="0034714D" w:rsidRDefault="0034714D">
      <w:pPr>
        <w:pStyle w:val="Quote0"/>
        <w:rPr>
          <w:lang w:val="sa-IN"/>
        </w:rPr>
      </w:pPr>
      <w:r>
        <w:rPr>
          <w:lang w:val="sa-IN"/>
        </w:rPr>
        <w:t>sabhāyāṁ bhuñjate vāntaṁ nirlajjasya gata-trapāḥ ||</w:t>
      </w:r>
    </w:p>
    <w:p w:rsidR="0034714D" w:rsidRDefault="0034714D"/>
    <w:p w:rsidR="0034714D" w:rsidRDefault="0034714D">
      <w:r>
        <w:t>atra pravṛttivānta-śabdau jugupsā-vyañjakau |</w:t>
      </w:r>
    </w:p>
    <w:p w:rsidR="0034714D" w:rsidRDefault="0034714D"/>
    <w:p w:rsidR="0034714D" w:rsidRDefault="0034714D">
      <w:pPr>
        <w:rPr>
          <w:bCs/>
        </w:rPr>
      </w:pPr>
      <w:r>
        <w:rPr>
          <w:b/>
          <w:bCs/>
        </w:rPr>
        <w:t>neyārthatvam,</w:t>
      </w:r>
      <w:r>
        <w:rPr>
          <w:bCs/>
        </w:rPr>
        <w:t xml:space="preserve"> yathā—</w:t>
      </w:r>
    </w:p>
    <w:p w:rsidR="0034714D" w:rsidRDefault="0034714D"/>
    <w:p w:rsidR="0034714D" w:rsidRDefault="0034714D">
      <w:pPr>
        <w:pStyle w:val="Quote0"/>
        <w:rPr>
          <w:lang w:val="sa-IN"/>
        </w:rPr>
      </w:pPr>
      <w:r>
        <w:rPr>
          <w:lang w:val="sa-IN"/>
        </w:rPr>
        <w:t>sandhyāyāḥ dadhur ābhīryaḥ padma-lauhitya-bhūṣaṇam |</w:t>
      </w:r>
    </w:p>
    <w:p w:rsidR="0034714D" w:rsidRDefault="0034714D">
      <w:pPr>
        <w:pStyle w:val="Quote0"/>
        <w:rPr>
          <w:lang w:val="sa-IN"/>
        </w:rPr>
      </w:pPr>
      <w:r>
        <w:rPr>
          <w:lang w:val="sa-IN"/>
        </w:rPr>
        <w:t>abhisartuṁ kintu tāsāṁ vaktrāś cakrus tulāṁ krudhā ||</w:t>
      </w:r>
    </w:p>
    <w:p w:rsidR="0034714D" w:rsidRDefault="0034714D"/>
    <w:p w:rsidR="0034714D" w:rsidRDefault="0034714D">
      <w:r>
        <w:t>atra padma-lauhitya-vakrā-śabdau na padma-rāga-vāmā-vācakau |</w:t>
      </w:r>
    </w:p>
    <w:p w:rsidR="0034714D" w:rsidRDefault="0034714D"/>
    <w:p w:rsidR="0034714D" w:rsidRDefault="0034714D">
      <w:pPr>
        <w:rPr>
          <w:bCs/>
        </w:rPr>
      </w:pPr>
      <w:r>
        <w:rPr>
          <w:b/>
          <w:bCs/>
        </w:rPr>
        <w:t xml:space="preserve">kliṣṭatvam, </w:t>
      </w:r>
      <w:r>
        <w:rPr>
          <w:bCs/>
        </w:rPr>
        <w:t>yathā—</w:t>
      </w:r>
    </w:p>
    <w:p w:rsidR="0034714D" w:rsidRDefault="0034714D"/>
    <w:p w:rsidR="0034714D" w:rsidRDefault="0034714D">
      <w:pPr>
        <w:pStyle w:val="Quote0"/>
        <w:rPr>
          <w:lang w:val="sa-IN"/>
        </w:rPr>
      </w:pPr>
      <w:r>
        <w:rPr>
          <w:lang w:val="sa-IN"/>
        </w:rPr>
        <w:t>keśava keśaga-veśe prekṣya na kasyāḥ kuraṅga-śāvākṣyāḥ |</w:t>
      </w:r>
    </w:p>
    <w:p w:rsidR="0034714D" w:rsidRDefault="0034714D">
      <w:pPr>
        <w:pStyle w:val="Quote0"/>
        <w:rPr>
          <w:lang w:val="sa-IN"/>
        </w:rPr>
      </w:pPr>
      <w:r>
        <w:rPr>
          <w:lang w:val="sa-IN"/>
        </w:rPr>
        <w:t>rajyaty apūrva-bandha-vyutpatter mānasaṁ śobhām ||</w:t>
      </w:r>
    </w:p>
    <w:p w:rsidR="0034714D" w:rsidRDefault="0034714D"/>
    <w:p w:rsidR="0034714D" w:rsidRDefault="0034714D">
      <w:r>
        <w:t>atra keśava-keśaga-śobhāṁ prekṣyety ādikaḥ sambandhaḥ kliṣṭaḥ |</w:t>
      </w:r>
    </w:p>
    <w:p w:rsidR="0034714D" w:rsidRDefault="0034714D"/>
    <w:p w:rsidR="0034714D" w:rsidRDefault="0034714D">
      <w:r>
        <w:rPr>
          <w:b/>
          <w:bCs/>
        </w:rPr>
        <w:t>avimṛṣṭa-vidheyāṁśatvam</w:t>
      </w:r>
      <w:r>
        <w:rPr>
          <w:bCs/>
        </w:rPr>
        <w:t>, yathā—</w:t>
      </w:r>
      <w:r>
        <w:t>"nyakkāro hy ayam eva yad arayaḥ” iti | atrāyam eva nyakkāra iti nyakkārasya vidheyatvaṁ vivakṣitam | tac ca śabda-racanā-vaiparītyena guṇībhūtam | racanā ca pada-dvayasyāpi viparītateti vākya-doṣa eva |</w:t>
      </w:r>
    </w:p>
    <w:p w:rsidR="0034714D" w:rsidRDefault="0034714D"/>
    <w:p w:rsidR="0034714D" w:rsidRDefault="0034714D">
      <w:pPr>
        <w:pStyle w:val="Quote0"/>
        <w:ind w:left="0"/>
        <w:rPr>
          <w:lang w:val="sa-IN"/>
        </w:rPr>
      </w:pPr>
      <w:r>
        <w:rPr>
          <w:lang w:val="sa-IN"/>
        </w:rPr>
        <w:t xml:space="preserve">“ānandayati te netre yo’sau subhru samāgataḥ |” ity ādiṣu, “yat-tador nitya-sambandhaḥ” iti nyāyād upakrāntasya yac-chabdasya nirākāṅkṣatva-pratipattaye tac-chabda-samānārthatayā pratipadyamānā idam-etad-adaḥ-śabdā vidheyā eva bhavituṁ yuktāḥ | atra tu yac-chabda-nikaṭatasthatayā anuvādyatva-pratīti-kṛt | tac-chabdasyāpi yac-chabda-nikaṭa-sthitasya prasiddha-parāmarśitva-mātram | yathā—“yaḥ sa te nayanānanda-karaḥ subhru sa āgataḥ |” </w:t>
      </w:r>
    </w:p>
    <w:p w:rsidR="0034714D" w:rsidRDefault="0034714D">
      <w:pPr>
        <w:pStyle w:val="Quote0"/>
        <w:ind w:left="0"/>
        <w:rPr>
          <w:lang w:val="sa-IN"/>
        </w:rPr>
      </w:pPr>
    </w:p>
    <w:p w:rsidR="0034714D" w:rsidRDefault="0034714D">
      <w:pPr>
        <w:pStyle w:val="Quote0"/>
        <w:ind w:left="0"/>
        <w:rPr>
          <w:lang w:val="sa-IN"/>
        </w:rPr>
      </w:pPr>
      <w:r>
        <w:rPr>
          <w:lang w:val="sa-IN"/>
        </w:rPr>
        <w:t xml:space="preserve">yac-chabda-vyavadhānena sthitās tu nirākaṅkṣatvam avagamayanti | yathā—“ānandayati te netre yo’dhunāsau samāgataḥ |” </w:t>
      </w:r>
    </w:p>
    <w:p w:rsidR="0034714D" w:rsidRDefault="0034714D">
      <w:pPr>
        <w:pStyle w:val="Quote0"/>
        <w:ind w:left="0"/>
        <w:rPr>
          <w:lang w:val="sa-IN"/>
        </w:rPr>
      </w:pPr>
    </w:p>
    <w:p w:rsidR="0034714D" w:rsidRDefault="0034714D">
      <w:pPr>
        <w:pStyle w:val="Quote0"/>
        <w:ind w:left="0"/>
        <w:rPr>
          <w:lang w:val="sa-IN"/>
        </w:rPr>
      </w:pPr>
      <w:r>
        <w:rPr>
          <w:lang w:val="sa-IN"/>
        </w:rPr>
        <w:t xml:space="preserve">evam idam-ādi-śabdopādāne’pi | yatra ca yat-tador ekasyārthatvaṁ sambhavati | tatraikasyāpādāne’pi nirākāṅkṣatva-pratītir iti na kṣatiḥ | tathā hi, yac-chabdasyottara-vākya-gatatvenopādāne sāmarthyāt pūrva-vākye tac-chabdasyārthatvam | yathā—“ātmā jānāti yat pāpam |” </w:t>
      </w:r>
    </w:p>
    <w:p w:rsidR="0034714D" w:rsidRDefault="0034714D">
      <w:pPr>
        <w:pStyle w:val="Quote0"/>
        <w:ind w:left="0"/>
        <w:rPr>
          <w:lang w:val="sa-IN"/>
        </w:rPr>
      </w:pPr>
    </w:p>
    <w:p w:rsidR="0034714D" w:rsidRDefault="0034714D">
      <w:pPr>
        <w:pStyle w:val="Quote0"/>
        <w:ind w:left="0"/>
        <w:rPr>
          <w:lang w:val="sa-IN"/>
        </w:rPr>
      </w:pPr>
      <w:r>
        <w:rPr>
          <w:lang w:val="sa-IN"/>
        </w:rPr>
        <w:t>evaṁ—</w:t>
      </w:r>
    </w:p>
    <w:p w:rsidR="0034714D" w:rsidRDefault="0034714D">
      <w:pPr>
        <w:pStyle w:val="Quote0"/>
        <w:rPr>
          <w:lang w:val="sa-IN"/>
        </w:rPr>
      </w:pPr>
      <w:r>
        <w:rPr>
          <w:lang w:val="sa-IN"/>
        </w:rPr>
        <w:t>yaṁ sarva-śailāḥ parikalpya vatsaṁ merau sthite dogdhari doha-dakṣe |</w:t>
      </w:r>
    </w:p>
    <w:p w:rsidR="0034714D" w:rsidRDefault="0034714D">
      <w:pPr>
        <w:pStyle w:val="Quote0"/>
        <w:rPr>
          <w:lang w:val="sa-IN"/>
        </w:rPr>
      </w:pPr>
      <w:r>
        <w:rPr>
          <w:lang w:val="sa-IN"/>
        </w:rPr>
        <w:t>bhāsvanti ratnāni mahauṣadhīṁś ca.   .   .   .   .   .   .   .   .</w:t>
      </w:r>
    </w:p>
    <w:p w:rsidR="0034714D" w:rsidRDefault="0034714D"/>
    <w:p w:rsidR="0034714D" w:rsidRDefault="0034714D">
      <w:pPr>
        <w:pStyle w:val="Quote0"/>
        <w:ind w:left="0"/>
        <w:rPr>
          <w:lang w:val="sa-IN"/>
        </w:rPr>
      </w:pPr>
      <w:r>
        <w:rPr>
          <w:lang w:val="sa-IN"/>
        </w:rPr>
        <w:t>ity ādāv api | tac-chabdasya prakānta-prasiddhānubhūtārthatve yac-chabdasyārthatvam | krameṇa, yathā—</w:t>
      </w:r>
    </w:p>
    <w:p w:rsidR="0034714D" w:rsidRDefault="0034714D">
      <w:pPr>
        <w:pStyle w:val="Quote0"/>
        <w:ind w:left="0"/>
        <w:rPr>
          <w:lang w:val="sa-IN"/>
        </w:rPr>
      </w:pPr>
    </w:p>
    <w:p w:rsidR="0034714D" w:rsidRDefault="0034714D">
      <w:pPr>
        <w:pStyle w:val="Quote0"/>
        <w:rPr>
          <w:lang w:val="sa-IN"/>
        </w:rPr>
      </w:pPr>
      <w:r>
        <w:rPr>
          <w:lang w:val="sa-IN"/>
        </w:rPr>
        <w:t>sa hatvā bālinaṁ vīras tat-pade cira-kāṅkṣite |</w:t>
      </w:r>
    </w:p>
    <w:p w:rsidR="0034714D" w:rsidRDefault="0034714D">
      <w:pPr>
        <w:pStyle w:val="Quote0"/>
        <w:rPr>
          <w:lang w:val="sa-IN"/>
        </w:rPr>
      </w:pPr>
      <w:r>
        <w:rPr>
          <w:lang w:val="sa-IN"/>
        </w:rPr>
        <w:t xml:space="preserve">dhātoḥ sthāna ivādeśaṁ sugrīvaṁ saṁnyaveśayat || </w:t>
      </w:r>
    </w:p>
    <w:p w:rsidR="0034714D" w:rsidRDefault="0034714D">
      <w:pPr>
        <w:pStyle w:val="Quote0"/>
        <w:rPr>
          <w:lang w:val="sa-IN"/>
        </w:rPr>
      </w:pPr>
    </w:p>
    <w:p w:rsidR="0034714D" w:rsidRDefault="0034714D">
      <w:pPr>
        <w:pStyle w:val="Quote0"/>
        <w:rPr>
          <w:lang w:val="sa-IN"/>
        </w:rPr>
      </w:pPr>
      <w:r>
        <w:rPr>
          <w:lang w:val="sa-IN"/>
        </w:rPr>
        <w:t xml:space="preserve">sa vaḥ śaśikalā-maulis tādātmyāyopakalpatām | </w:t>
      </w:r>
    </w:p>
    <w:p w:rsidR="0034714D" w:rsidRDefault="0034714D">
      <w:pPr>
        <w:pStyle w:val="Quote0"/>
        <w:rPr>
          <w:lang w:val="sa-IN"/>
        </w:rPr>
      </w:pPr>
    </w:p>
    <w:p w:rsidR="0034714D" w:rsidRDefault="0034714D">
      <w:pPr>
        <w:pStyle w:val="Quote0"/>
        <w:rPr>
          <w:lang w:val="sa-IN"/>
        </w:rPr>
      </w:pPr>
      <w:r>
        <w:rPr>
          <w:lang w:val="sa-IN"/>
        </w:rPr>
        <w:t>tām indu-sundara-mukhīṁ hṛdi cintayāmi |</w:t>
      </w:r>
    </w:p>
    <w:p w:rsidR="0034714D" w:rsidRDefault="0034714D">
      <w:pPr>
        <w:pStyle w:val="Quote0"/>
        <w:rPr>
          <w:lang w:val="sa-IN"/>
        </w:rPr>
      </w:pPr>
    </w:p>
    <w:p w:rsidR="0034714D" w:rsidRDefault="0034714D">
      <w:r>
        <w:t>yatra ca yac-chabda-nikaṭa-sthitānām apīdam ādi-śabdānāṁ bhinna-liṅga-vibhaktitvam | tatrāpi nirākāṅkṣatvam eva | krameṇa yathā—</w:t>
      </w:r>
    </w:p>
    <w:p w:rsidR="0034714D" w:rsidRDefault="0034714D"/>
    <w:p w:rsidR="0034714D" w:rsidRDefault="0034714D">
      <w:pPr>
        <w:pStyle w:val="Quote0"/>
        <w:rPr>
          <w:lang w:val="sa-IN"/>
        </w:rPr>
      </w:pPr>
      <w:r>
        <w:rPr>
          <w:lang w:val="sa-IN"/>
        </w:rPr>
        <w:t>vibhāti rādhikā yedaṁ paramaṁ kṛṣṇa-bhūṣaṇam |</w:t>
      </w:r>
    </w:p>
    <w:p w:rsidR="0034714D" w:rsidRDefault="0034714D">
      <w:pPr>
        <w:pStyle w:val="Quote0"/>
        <w:rPr>
          <w:lang w:val="sa-IN"/>
        </w:rPr>
      </w:pPr>
      <w:r>
        <w:rPr>
          <w:lang w:val="sa-IN"/>
        </w:rPr>
        <w:t>hariḥ krīḍati yas tena nanditaṁ nanda-gokulam ||</w:t>
      </w:r>
    </w:p>
    <w:p w:rsidR="0034714D" w:rsidRDefault="0034714D"/>
    <w:p w:rsidR="0034714D" w:rsidRDefault="0034714D">
      <w:r>
        <w:t>kvacid anupādānāt tayor dvayor apy arthatvaṁ, yathā—</w:t>
      </w:r>
    </w:p>
    <w:p w:rsidR="0034714D" w:rsidRDefault="0034714D"/>
    <w:p w:rsidR="0034714D" w:rsidRDefault="0034714D">
      <w:pPr>
        <w:pStyle w:val="Quote0"/>
        <w:rPr>
          <w:lang w:val="sa-IN"/>
        </w:rPr>
      </w:pPr>
      <w:r>
        <w:rPr>
          <w:lang w:val="sa-IN"/>
        </w:rPr>
        <w:t>na me śamayitā ko’pi bhārasyety ūrvi mā śucaḥ |</w:t>
      </w:r>
    </w:p>
    <w:p w:rsidR="0034714D" w:rsidRDefault="0034714D">
      <w:pPr>
        <w:pStyle w:val="Quote0"/>
        <w:rPr>
          <w:lang w:val="sa-IN"/>
        </w:rPr>
      </w:pPr>
      <w:r>
        <w:rPr>
          <w:lang w:val="sa-IN"/>
        </w:rPr>
        <w:t>nandasya bhavane ko’pi bālo’sty adbhuta-pauruṣaḥ ||</w:t>
      </w:r>
    </w:p>
    <w:p w:rsidR="0034714D" w:rsidRDefault="0034714D"/>
    <w:p w:rsidR="0034714D" w:rsidRDefault="0034714D">
      <w:r>
        <w:t>atra yo’sti sa bhārasya śamayiteti budhyate | kiṁ ca—</w:t>
      </w:r>
    </w:p>
    <w:p w:rsidR="0034714D" w:rsidRDefault="0034714D"/>
    <w:p w:rsidR="0034714D" w:rsidRDefault="0034714D">
      <w:pPr>
        <w:pStyle w:val="Quote0"/>
        <w:rPr>
          <w:lang w:val="sa-IN"/>
        </w:rPr>
      </w:pPr>
      <w:r>
        <w:rPr>
          <w:lang w:val="sa-IN"/>
        </w:rPr>
        <w:t>yāṁ yāṁ priyaḥ praikṣata kātarākṣīṁ</w:t>
      </w:r>
    </w:p>
    <w:p w:rsidR="0034714D" w:rsidRDefault="0034714D">
      <w:pPr>
        <w:pStyle w:val="Quote0"/>
        <w:rPr>
          <w:lang w:val="sa-IN"/>
        </w:rPr>
      </w:pPr>
      <w:r>
        <w:rPr>
          <w:lang w:val="sa-IN"/>
        </w:rPr>
        <w:t>sā sā kriyā namra-mukhī babhūva | iti māgha-kāvye |</w:t>
      </w:r>
    </w:p>
    <w:p w:rsidR="0034714D" w:rsidRDefault="0034714D"/>
    <w:p w:rsidR="0034714D" w:rsidRDefault="0034714D">
      <w:r>
        <w:t>yat yat pāpaṁ pratijahi janān nātha namrasya tan me iti tu mālatī-mādhave | tad idaṁ dvayaṁ vivicyate—yāṁ yām ity ādau yac-chabda-dvaye sākāṅkṣe | śābdī hy ākāṅkṣā śabdenaiva prapūryate iti nyāyena sā seti yad uktaṁ tad yuktam eva | yad yat pāpam ity ādau yad yad ity anena viśeṣān nirdiśya tad ity anena sāmānyaṁ pratinirdiṣṭam | tac ca jātiḥ | sā ca viśeṣa-rūpāsu vyaktiṣu punaḥ paryavasāyitavyeti neyatayā kaṣṭaṁ syāt | tac ca tac ca tad ity eka-śeṣe’pi pratipatti-gauravaṁ syāt | tataḥ sādhv eva bhāgavata-gītaṁ—</w:t>
      </w:r>
    </w:p>
    <w:p w:rsidR="0034714D" w:rsidRDefault="0034714D"/>
    <w:p w:rsidR="0034714D" w:rsidRDefault="0034714D">
      <w:pPr>
        <w:pStyle w:val="Quote0"/>
        <w:rPr>
          <w:color w:val="0000FF"/>
          <w:lang w:val="sa-IN"/>
        </w:rPr>
      </w:pPr>
      <w:r>
        <w:rPr>
          <w:color w:val="0000FF"/>
          <w:lang w:val="sa-IN"/>
        </w:rPr>
        <w:t>yad yad vibhūtimat sattvaṁ śrīmad ūrjitam eva vā |</w:t>
      </w:r>
    </w:p>
    <w:p w:rsidR="0034714D" w:rsidRDefault="0034714D">
      <w:pPr>
        <w:pStyle w:val="Quote0"/>
        <w:rPr>
          <w:lang w:val="sa-IN"/>
        </w:rPr>
      </w:pPr>
      <w:r>
        <w:rPr>
          <w:color w:val="0000FF"/>
          <w:lang w:val="sa-IN"/>
        </w:rPr>
        <w:t>tat tad evāvagaccha tvaṁ mama-tejoṁśa-sambhavam ||</w:t>
      </w:r>
      <w:r>
        <w:rPr>
          <w:lang w:val="sa-IN"/>
        </w:rPr>
        <w:t xml:space="preserve"> [gītā 10.42]</w:t>
      </w:r>
    </w:p>
    <w:p w:rsidR="0034714D" w:rsidRDefault="0034714D">
      <w:pPr>
        <w:pStyle w:val="Quote0"/>
        <w:rPr>
          <w:lang w:val="sa-IN"/>
        </w:rPr>
      </w:pPr>
    </w:p>
    <w:p w:rsidR="0034714D" w:rsidRDefault="0034714D">
      <w:r>
        <w:t xml:space="preserve">evam anyeṣām api vākya-gatatvenodāharaṇaṁ mantavyam | </w:t>
      </w:r>
    </w:p>
    <w:p w:rsidR="0034714D" w:rsidRDefault="0034714D"/>
    <w:p w:rsidR="0034714D" w:rsidRDefault="0034714D">
      <w:r>
        <w:rPr>
          <w:b/>
          <w:bCs/>
        </w:rPr>
        <w:t>padāṁśe śruti-kaṭutvam</w:t>
      </w:r>
      <w:r>
        <w:t xml:space="preserve">, yathā—“tad gaccha siddhyai kuru deva-kāryam |” evaṁ “alaṁ santi capalatvāt svapna-māyopamatvād” ity atra “tvād” iti | </w:t>
      </w:r>
    </w:p>
    <w:p w:rsidR="0034714D" w:rsidRDefault="0034714D"/>
    <w:p w:rsidR="0034714D" w:rsidRDefault="0034714D">
      <w:r>
        <w:t xml:space="preserve">kiṁ ca, “dhātu-mattāṁ girir dhatte paśya gopāla-nāyaka |” atra mattā-śabdaḥ kṣība-vācakatā-prasiddhyā </w:t>
      </w:r>
      <w:r>
        <w:rPr>
          <w:b/>
          <w:bCs/>
        </w:rPr>
        <w:t>nihatārthaḥ</w:t>
      </w:r>
      <w:r>
        <w:t xml:space="preserve"> |</w:t>
      </w:r>
    </w:p>
    <w:p w:rsidR="0034714D" w:rsidRDefault="0034714D"/>
    <w:p w:rsidR="0034714D" w:rsidRDefault="0034714D">
      <w:r>
        <w:t xml:space="preserve">“kṛṣṇaḥ kiṁ varṇanīyaḥ syād vijeyo yasya śaṅkaraḥ |” atra vijeya iti kṛtya-pratyayārtho’yam </w:t>
      </w:r>
      <w:r>
        <w:rPr>
          <w:b/>
          <w:bCs/>
        </w:rPr>
        <w:t>avācakaḥ</w:t>
      </w:r>
      <w:r>
        <w:t xml:space="preserve"> |</w:t>
      </w:r>
      <w:r>
        <w:rPr>
          <w:rStyle w:val="FootnoteReference"/>
        </w:rPr>
        <w:footnoteReference w:id="125"/>
      </w:r>
      <w:r>
        <w:t xml:space="preserve"> yena vijita ity eva vaktavyam |</w:t>
      </w:r>
    </w:p>
    <w:p w:rsidR="0034714D" w:rsidRDefault="0034714D"/>
    <w:p w:rsidR="0034714D" w:rsidRDefault="0034714D">
      <w:r>
        <w:t xml:space="preserve">“kṛṣṇena nihatāḥ śūrā vaco-bāṇatvam āgatāḥ |” atra gīrvāṇa-pratipādanīya-vacaḥ śabdasya gīḥ śabda-vācakatve </w:t>
      </w:r>
      <w:r>
        <w:rPr>
          <w:b/>
          <w:bCs/>
        </w:rPr>
        <w:t xml:space="preserve">neyārthatvam </w:t>
      </w:r>
      <w:r>
        <w:t xml:space="preserve">| tathātraiva “gīḥ-śaratvam” iti pāṭhe tadvat | tasmād atra pada-dvayam api na parivṛtti-saham | jaladhy-ādau tūttara-padaṁ baḍavānalādau pūrva-padam | </w:t>
      </w:r>
    </w:p>
    <w:p w:rsidR="0034714D" w:rsidRDefault="0034714D"/>
    <w:p w:rsidR="0034714D" w:rsidRDefault="0034714D">
      <w:r>
        <w:t>evam anye’pi yathā-sambhavaṁ padāṁśa-doṣā jñeyāḥ | nirarthakatvādīnāṁ trayāṇāṁ ca pada-mātra-gatatvenaiva lakṣye sambhavaḥ |</w:t>
      </w:r>
    </w:p>
    <w:p w:rsidR="0034714D" w:rsidRDefault="0034714D"/>
    <w:p w:rsidR="0034714D" w:rsidRDefault="0034714D">
      <w:r>
        <w:t>krameṇa, yathā—</w:t>
      </w:r>
    </w:p>
    <w:p w:rsidR="0034714D" w:rsidRDefault="0034714D"/>
    <w:p w:rsidR="0034714D" w:rsidRDefault="0034714D">
      <w:r>
        <w:t xml:space="preserve">(1) </w:t>
      </w:r>
      <w:r>
        <w:rPr>
          <w:color w:val="FF0000"/>
        </w:rPr>
        <w:t xml:space="preserve">nirarthakatva-doṣaḥ | </w:t>
      </w:r>
      <w:r>
        <w:t xml:space="preserve">“muñca mānaṁ hi mānini |” atra hi-śabdo vṛtta-pūraṇa-mātra-prayojanaḥ | </w:t>
      </w:r>
    </w:p>
    <w:p w:rsidR="0034714D" w:rsidRDefault="0034714D"/>
    <w:p w:rsidR="0034714D" w:rsidRDefault="0034714D">
      <w:r>
        <w:t xml:space="preserve">(2) </w:t>
      </w:r>
      <w:r>
        <w:rPr>
          <w:color w:val="FF0000"/>
        </w:rPr>
        <w:t xml:space="preserve">asamarthatva-doṣaḥ | </w:t>
      </w:r>
      <w:r>
        <w:t>“kuñjaṁ hanti kṛśodarī |” atra hantīti gamanārthe paṭhitam api na tatra samartham |</w:t>
      </w:r>
    </w:p>
    <w:p w:rsidR="0034714D" w:rsidRDefault="0034714D"/>
    <w:p w:rsidR="0034714D" w:rsidRDefault="0034714D">
      <w:r>
        <w:t xml:space="preserve">(3) </w:t>
      </w:r>
      <w:r>
        <w:rPr>
          <w:color w:val="FF0000"/>
        </w:rPr>
        <w:t xml:space="preserve">cyuta-saṁskṛtitvat-doṣaḥ | </w:t>
      </w:r>
      <w:r>
        <w:t xml:space="preserve">“gāṇḍīvī kanaka-śilā-nibhaṁ bhujābhyām ājaghne viṣama-vilocanasya vakṣaḥ |” “āṅo yama-hanaḥ” </w:t>
      </w:r>
      <w:r>
        <w:rPr>
          <w:rFonts w:cs="Balaram"/>
          <w:color w:val="000000"/>
        </w:rPr>
        <w:t>[pā. 1.3.28]</w:t>
      </w:r>
      <w:r>
        <w:t xml:space="preserve">, “svāṅga-karmakāc ca” ity anuśāsana-balād āṅ-pūrvasya han svāṅga-karmakasyaivātmanepadaṁ niyamitam | iha tu tad-ullaṅghitam iti saṁskṛta-vyākaraṇa-lakṣaṇa-hīnatvāc cyuta-saṁskāratvam | </w:t>
      </w:r>
    </w:p>
    <w:p w:rsidR="0034714D" w:rsidRDefault="0034714D"/>
    <w:p w:rsidR="0034714D" w:rsidRDefault="0034714D">
      <w:r>
        <w:t>nanv atra “ājaghne” iti padasya na svato duṣṭatā, api tu padāntarāpekṣayaivety asya vākya-doṣatā | maivam | tathā hi guṇa-doṣālaṅkārāṇāṁ śabdārtha-gatatvena vyavasthitiḥ | tad-anvaya-vyatirekānuvidhāyitvaṁ hetuḥ | iha tu doṣasyājaghne iti pada-mātrānvaya-vyatirekānuvidhāyitvam | padāntara-parivartane'pi tasya tādavasthyād iti pada-doṣa eva | yathātmanepada-parivṛttāv api na pada-doṣas tathā hana-prakṛter apīti na padāṁśa-doṣaḥ | evaṁ padma ity atrāprayuktasya pada-gatatvaṁ boddhavyam | evaṁ prākṛta-vyākaraṇa-lakṣaṇa-hānāv api cyuta-saṁskāratvam ūhyam |</w:t>
      </w:r>
    </w:p>
    <w:p w:rsidR="0034714D" w:rsidRDefault="0034714D"/>
    <w:p w:rsidR="0034714D" w:rsidRDefault="0034714D">
      <w:r>
        <w:t>iha śabdānāṁ sarvathā prayogābhāve tv asamarthatvaṁ, virala-prayoge nihatārthatvam anekārtha-śabda-viṣayam | apratītatvaṁ tu ekārthasyāpi śabdasya sārvatrika-prayoga-virahaḥ | aprayuktatvam ekārtha-śabda-viṣayam | asamarthatvam anekārtha-śabda-viṣayam | asamarthatve hanty-ādayo gamanārthe paṭhitāḥ | avācakatve tu dinādayaḥ śabdāḥ prakāśamayādy-arthe tu na tatheti paraspara-bhedaḥ |</w:t>
      </w:r>
    </w:p>
    <w:p w:rsidR="0034714D" w:rsidRDefault="0034714D"/>
    <w:p w:rsidR="0034714D" w:rsidRDefault="0034714D">
      <w:r>
        <w:t>evaṁ pada-doṣa-sajātīya-vākya-doṣā uktāḥ | samprati tad-vijātīyā ucyante |</w:t>
      </w:r>
    </w:p>
    <w:p w:rsidR="0034714D" w:rsidRDefault="0034714D"/>
    <w:p w:rsidR="0034714D" w:rsidRDefault="0034714D">
      <w:pPr>
        <w:jc w:val="center"/>
        <w:rPr>
          <w:rFonts w:cs="Balaram"/>
          <w:b/>
          <w:bCs/>
          <w:color w:val="000000"/>
          <w:sz w:val="28"/>
          <w:szCs w:val="28"/>
        </w:rPr>
      </w:pPr>
      <w:r>
        <w:rPr>
          <w:rFonts w:cs="Balaram"/>
          <w:b/>
          <w:bCs/>
          <w:color w:val="000000"/>
          <w:sz w:val="28"/>
          <w:szCs w:val="28"/>
        </w:rPr>
        <w:t>varṇānāṁ pratikūlatvaṁ luptāhata-visargate |</w:t>
      </w:r>
    </w:p>
    <w:p w:rsidR="0034714D" w:rsidRDefault="0034714D">
      <w:pPr>
        <w:jc w:val="center"/>
        <w:rPr>
          <w:rFonts w:cs="Balaram"/>
          <w:b/>
          <w:bCs/>
          <w:color w:val="000000"/>
          <w:sz w:val="28"/>
          <w:szCs w:val="28"/>
        </w:rPr>
      </w:pPr>
      <w:r>
        <w:rPr>
          <w:rFonts w:cs="Balaram"/>
          <w:b/>
          <w:bCs/>
          <w:color w:val="000000"/>
          <w:sz w:val="28"/>
          <w:szCs w:val="28"/>
        </w:rPr>
        <w:t>adhika-nyūna-kathita-padatā-hata-vṛttatāḥ ||6||</w:t>
      </w:r>
    </w:p>
    <w:p w:rsidR="0034714D" w:rsidRDefault="0034714D">
      <w:pPr>
        <w:jc w:val="center"/>
        <w:rPr>
          <w:rFonts w:cs="Balaram"/>
          <w:b/>
          <w:bCs/>
          <w:color w:val="000000"/>
          <w:sz w:val="28"/>
          <w:szCs w:val="28"/>
        </w:rPr>
      </w:pPr>
      <w:r>
        <w:rPr>
          <w:rFonts w:cs="Balaram"/>
          <w:b/>
          <w:bCs/>
          <w:color w:val="000000"/>
          <w:sz w:val="28"/>
          <w:szCs w:val="28"/>
        </w:rPr>
        <w:t>patat-prakarṣatā sandhau viśleṣāślīla-kaṣṭatāḥ |</w:t>
      </w:r>
    </w:p>
    <w:p w:rsidR="0034714D" w:rsidRDefault="0034714D">
      <w:pPr>
        <w:jc w:val="center"/>
        <w:rPr>
          <w:rFonts w:cs="Balaram"/>
          <w:b/>
          <w:bCs/>
          <w:color w:val="000000"/>
          <w:sz w:val="28"/>
          <w:szCs w:val="28"/>
        </w:rPr>
      </w:pPr>
      <w:r>
        <w:rPr>
          <w:rFonts w:cs="Balaram"/>
          <w:b/>
          <w:bCs/>
          <w:color w:val="000000"/>
          <w:sz w:val="28"/>
          <w:szCs w:val="28"/>
        </w:rPr>
        <w:t>ardhāntaraika-padatā samāpta-punar-āttatā ||7||</w:t>
      </w:r>
    </w:p>
    <w:p w:rsidR="0034714D" w:rsidRDefault="0034714D">
      <w:pPr>
        <w:jc w:val="center"/>
        <w:rPr>
          <w:rFonts w:cs="Balaram"/>
          <w:b/>
          <w:bCs/>
          <w:color w:val="000000"/>
          <w:sz w:val="28"/>
          <w:szCs w:val="28"/>
        </w:rPr>
      </w:pPr>
      <w:r>
        <w:rPr>
          <w:rFonts w:cs="Balaram"/>
          <w:b/>
          <w:bCs/>
          <w:color w:val="000000"/>
          <w:sz w:val="28"/>
          <w:szCs w:val="28"/>
        </w:rPr>
        <w:t>abhavan mata-sambandhākramāmata-parārthatāḥ |</w:t>
      </w:r>
    </w:p>
    <w:p w:rsidR="0034714D" w:rsidRDefault="0034714D">
      <w:pPr>
        <w:jc w:val="center"/>
        <w:rPr>
          <w:rFonts w:cs="Balaram"/>
          <w:b/>
          <w:bCs/>
          <w:color w:val="000000"/>
          <w:sz w:val="28"/>
          <w:szCs w:val="28"/>
        </w:rPr>
      </w:pPr>
      <w:r>
        <w:rPr>
          <w:rFonts w:cs="Balaram"/>
          <w:b/>
          <w:bCs/>
          <w:color w:val="000000"/>
          <w:sz w:val="28"/>
          <w:szCs w:val="28"/>
        </w:rPr>
        <w:t>vācyasyānabhidhānaṁ ca bhagna-prakramatā tathā ||8||</w:t>
      </w:r>
    </w:p>
    <w:p w:rsidR="0034714D" w:rsidRDefault="0034714D">
      <w:pPr>
        <w:jc w:val="center"/>
        <w:rPr>
          <w:rFonts w:cs="Balaram"/>
          <w:b/>
          <w:bCs/>
          <w:color w:val="000000"/>
          <w:sz w:val="28"/>
          <w:szCs w:val="28"/>
        </w:rPr>
      </w:pPr>
      <w:r>
        <w:rPr>
          <w:rFonts w:cs="Balaram"/>
          <w:b/>
          <w:bCs/>
          <w:color w:val="000000"/>
          <w:sz w:val="28"/>
          <w:szCs w:val="28"/>
        </w:rPr>
        <w:t>tyāgaḥ prasiddher asthāne nyāsaḥ pada-samāsayoḥ |</w:t>
      </w:r>
    </w:p>
    <w:p w:rsidR="0034714D" w:rsidRDefault="0034714D">
      <w:pPr>
        <w:jc w:val="center"/>
        <w:rPr>
          <w:rFonts w:cs="Balaram"/>
          <w:b/>
          <w:bCs/>
          <w:color w:val="000000"/>
          <w:sz w:val="28"/>
          <w:szCs w:val="28"/>
        </w:rPr>
      </w:pPr>
      <w:r>
        <w:rPr>
          <w:rFonts w:cs="Balaram"/>
          <w:b/>
          <w:bCs/>
          <w:color w:val="000000"/>
          <w:sz w:val="28"/>
          <w:szCs w:val="28"/>
        </w:rPr>
        <w:t>saṅkīrṇatā garbhitatā doṣāḥ syur vākya-mātragāḥ ||9||</w:t>
      </w:r>
    </w:p>
    <w:p w:rsidR="0034714D" w:rsidRDefault="0034714D"/>
    <w:p w:rsidR="0034714D" w:rsidRDefault="0034714D">
      <w:r>
        <w:t xml:space="preserve">(1) varṇānāṁ rasānuguṇya-viparītatvaṁ </w:t>
      </w:r>
      <w:r>
        <w:rPr>
          <w:b/>
          <w:bCs/>
        </w:rPr>
        <w:t>pratikūlatvaṁ</w:t>
      </w:r>
      <w:r>
        <w:t>, yathā—</w:t>
      </w:r>
    </w:p>
    <w:p w:rsidR="0034714D" w:rsidRDefault="0034714D"/>
    <w:p w:rsidR="0034714D" w:rsidRDefault="0034714D">
      <w:pPr>
        <w:pStyle w:val="Quote0"/>
        <w:rPr>
          <w:lang w:val="sa-IN"/>
        </w:rPr>
      </w:pPr>
      <w:r>
        <w:rPr>
          <w:lang w:val="sa-IN"/>
        </w:rPr>
        <w:t>kaṣṭaṁ spaṣṭaṁ sadāpy oṣṭhaṁ svaṁ daṣṭaṁ kurute’balā |</w:t>
      </w:r>
    </w:p>
    <w:p w:rsidR="0034714D" w:rsidRDefault="0034714D">
      <w:pPr>
        <w:pStyle w:val="Quote0"/>
        <w:rPr>
          <w:lang w:val="sa-IN"/>
        </w:rPr>
      </w:pPr>
      <w:r>
        <w:rPr>
          <w:lang w:val="sa-IN"/>
        </w:rPr>
        <w:t>viṣṭara-śravasāviṣṭā na yā tvat-preṣṭhatāṁ gatā ||</w:t>
      </w:r>
    </w:p>
    <w:p w:rsidR="0034714D" w:rsidRDefault="0034714D"/>
    <w:p w:rsidR="0034714D" w:rsidRDefault="0034714D">
      <w:r>
        <w:t xml:space="preserve">(2) “gatā niśā imā rādhe |” atra </w:t>
      </w:r>
      <w:r>
        <w:rPr>
          <w:b/>
          <w:bCs/>
        </w:rPr>
        <w:t xml:space="preserve">luptā visargā </w:t>
      </w:r>
      <w:r>
        <w:t>|</w:t>
      </w:r>
    </w:p>
    <w:p w:rsidR="0034714D" w:rsidRDefault="0034714D"/>
    <w:p w:rsidR="0034714D" w:rsidRDefault="0034714D">
      <w:r>
        <w:t xml:space="preserve">(3) </w:t>
      </w:r>
      <w:r>
        <w:rPr>
          <w:b/>
          <w:bCs/>
        </w:rPr>
        <w:t xml:space="preserve">āhatā </w:t>
      </w:r>
      <w:r>
        <w:t xml:space="preserve">o-tvaṁ prāptā </w:t>
      </w:r>
      <w:r>
        <w:rPr>
          <w:b/>
          <w:bCs/>
        </w:rPr>
        <w:t>visargā</w:t>
      </w:r>
      <w:r>
        <w:t xml:space="preserve"> yatra | yathā—"dhīro vīro naro jiṣṇuḥ |"</w:t>
      </w:r>
    </w:p>
    <w:p w:rsidR="0034714D" w:rsidRDefault="0034714D"/>
    <w:p w:rsidR="0034714D" w:rsidRDefault="0034714D">
      <w:r>
        <w:t xml:space="preserve">(4) </w:t>
      </w:r>
      <w:r>
        <w:rPr>
          <w:b/>
          <w:bCs/>
        </w:rPr>
        <w:t>adhika-padatvam</w:t>
      </w:r>
    </w:p>
    <w:p w:rsidR="0034714D" w:rsidRDefault="0034714D">
      <w:r>
        <w:t>“tathā vidyute rādhikā tatra bimba-tulyāruṇādharā |” atra tulya-padam adhikam |</w:t>
      </w:r>
    </w:p>
    <w:p w:rsidR="0034714D" w:rsidRDefault="0034714D"/>
    <w:p w:rsidR="0034714D" w:rsidRDefault="0034714D">
      <w:r>
        <w:t xml:space="preserve">(5) "yadi mayy arpitā dṛṣṭiḥ kiṁ na rādhe tad āraci |" atra tvayeti </w:t>
      </w:r>
      <w:r>
        <w:rPr>
          <w:b/>
          <w:bCs/>
        </w:rPr>
        <w:t>nyūnam</w:t>
      </w:r>
      <w:r>
        <w:t xml:space="preserve"> |</w:t>
      </w:r>
    </w:p>
    <w:p w:rsidR="0034714D" w:rsidRDefault="0034714D"/>
    <w:p w:rsidR="0034714D" w:rsidRDefault="0034714D">
      <w:r>
        <w:t xml:space="preserve">(6) "rati-līlā-śrama-jetrī marul-līleyam acyuta |" atra līlā-śabdaḥ </w:t>
      </w:r>
      <w:r>
        <w:rPr>
          <w:b/>
          <w:bCs/>
        </w:rPr>
        <w:t>punar-uktaḥ</w:t>
      </w:r>
      <w:r>
        <w:t xml:space="preserve"> |</w:t>
      </w:r>
    </w:p>
    <w:p w:rsidR="0034714D" w:rsidRDefault="0034714D"/>
    <w:p w:rsidR="0034714D" w:rsidRDefault="0034714D">
      <w:pPr>
        <w:rPr>
          <w:bCs/>
        </w:rPr>
      </w:pPr>
      <w:r>
        <w:t xml:space="preserve">(7) </w:t>
      </w:r>
      <w:r>
        <w:rPr>
          <w:b/>
          <w:bCs/>
        </w:rPr>
        <w:t>hata-vṛttaṁ</w:t>
      </w:r>
      <w:r>
        <w:rPr>
          <w:bCs/>
        </w:rPr>
        <w:t xml:space="preserve"> lakaṇānusaraṇe'py aśravyam | rasān anuguṇam aprāpta-guru-laghu-bhāvānta-laghu ca | krameṇa, yathā—</w:t>
      </w:r>
    </w:p>
    <w:p w:rsidR="0034714D" w:rsidRDefault="0034714D">
      <w:pPr>
        <w:rPr>
          <w:bCs/>
        </w:rPr>
      </w:pPr>
    </w:p>
    <w:p w:rsidR="0034714D" w:rsidRDefault="0034714D">
      <w:r>
        <w:t>"kṛṣṇa satatam etasyā hṛdayaṁ bhinte manobhavaḥ kupitaḥ |" atra kṛṣṇam ety atra yati-doṣaḥ |</w:t>
      </w:r>
    </w:p>
    <w:p w:rsidR="0034714D" w:rsidRDefault="0034714D"/>
    <w:p w:rsidR="0034714D" w:rsidRDefault="0034714D">
      <w:r>
        <w:t>"harim anuparihara mānini mānam |" idaṁ vṛttaṁ hāsya-rasasyaivānukūlam |</w:t>
      </w:r>
    </w:p>
    <w:p w:rsidR="0034714D" w:rsidRDefault="0034714D"/>
    <w:p w:rsidR="0034714D" w:rsidRDefault="0034714D">
      <w:r>
        <w:t>"vikasita-sahakāra-sāra-hāri-parimala eṣa hare madhur vibhāti |" yat-padānte laghor api guru-bhāva uktas, tat sarvatra dvitīya-caturtha-pādaṁ viṣayam | prathama-tṛtīya-pada-viṣayaṁ tu vasanta-tilakādāv eveti | "pramudita-saurabha eṣa hare vasanta” iti tu pāṭho yuktaḥ |</w:t>
      </w:r>
    </w:p>
    <w:p w:rsidR="0034714D" w:rsidRDefault="0034714D">
      <w:pPr>
        <w:pStyle w:val="Quote0"/>
        <w:rPr>
          <w:lang w:val="sa-IN"/>
        </w:rPr>
      </w:pPr>
    </w:p>
    <w:p w:rsidR="0034714D" w:rsidRDefault="0034714D">
      <w:pPr>
        <w:pStyle w:val="Quote0"/>
        <w:rPr>
          <w:lang w:val="sa-IN"/>
        </w:rPr>
      </w:pPr>
      <w:r>
        <w:rPr>
          <w:lang w:val="sa-IN"/>
        </w:rPr>
        <w:t xml:space="preserve">anyās tā guṇa-ratna-rohaṇa-bhuvo dhanyā mṛd-anyaiva sā </w:t>
      </w:r>
    </w:p>
    <w:p w:rsidR="0034714D" w:rsidRDefault="0034714D">
      <w:pPr>
        <w:pStyle w:val="Quote0"/>
        <w:rPr>
          <w:lang w:val="sa-IN"/>
        </w:rPr>
      </w:pPr>
      <w:r>
        <w:rPr>
          <w:lang w:val="sa-IN"/>
        </w:rPr>
        <w:t>jāto yatra mahā-harinmaṇi-tanuḥ so'yaṁ mahā-puruṣaḥ |</w:t>
      </w:r>
    </w:p>
    <w:p w:rsidR="0034714D" w:rsidRDefault="0034714D">
      <w:pPr>
        <w:pStyle w:val="Quote0"/>
        <w:rPr>
          <w:lang w:val="sa-IN"/>
        </w:rPr>
      </w:pPr>
      <w:r>
        <w:rPr>
          <w:lang w:val="sa-IN"/>
        </w:rPr>
        <w:t>yat-tejaḥ patitāḥ surāri nikarā bāḍhaṁ sura-strī-gaṇā</w:t>
      </w:r>
    </w:p>
    <w:p w:rsidR="0034714D" w:rsidRDefault="0034714D">
      <w:pPr>
        <w:pStyle w:val="Quote0"/>
        <w:rPr>
          <w:lang w:val="sa-IN"/>
        </w:rPr>
      </w:pPr>
      <w:r>
        <w:rPr>
          <w:lang w:val="sa-IN"/>
        </w:rPr>
        <w:t>dhartuṁ na prabhavanty anukrama-gatāny astrāṇi vastrāṇi ca ||</w:t>
      </w:r>
      <w:r>
        <w:rPr>
          <w:rStyle w:val="FootnoteReference"/>
          <w:lang w:val="sa-IN"/>
        </w:rPr>
        <w:footnoteReference w:id="126"/>
      </w:r>
    </w:p>
    <w:p w:rsidR="0034714D" w:rsidRDefault="0034714D"/>
    <w:p w:rsidR="0034714D" w:rsidRDefault="0034714D">
      <w:r>
        <w:t>atra “vastrāṇi ca” iti ślathatva-śrutiḥ | vastrāṇy apīti pāṭhe tu bandha-dārḍhyaṁ syāt | idam apy aprāpta-guru-laghu-bhāvo'nta-laghv iti kāvya-prakāśa-kāraḥ |</w:t>
      </w:r>
    </w:p>
    <w:p w:rsidR="0034714D" w:rsidRDefault="0034714D"/>
    <w:p w:rsidR="0034714D" w:rsidRDefault="0034714D">
      <w:r>
        <w:t xml:space="preserve">(8) </w:t>
      </w:r>
      <w:r>
        <w:tab/>
        <w:t>projjvalaj-jvalana-jvālā-vikaṭoru-saṭā-cchaṭaḥ |</w:t>
      </w:r>
    </w:p>
    <w:p w:rsidR="0034714D" w:rsidRDefault="0034714D">
      <w:pPr>
        <w:pStyle w:val="Quote0"/>
        <w:rPr>
          <w:lang w:val="sa-IN"/>
        </w:rPr>
      </w:pPr>
      <w:r>
        <w:rPr>
          <w:lang w:val="sa-IN"/>
        </w:rPr>
        <w:t>śvāsa-kṣipta-kula-kṣmā-bhṛt pātu vo nara-keśarī ||</w:t>
      </w:r>
    </w:p>
    <w:p w:rsidR="0034714D" w:rsidRDefault="0034714D"/>
    <w:p w:rsidR="0034714D" w:rsidRDefault="0034714D">
      <w:r>
        <w:t>atra krameṇānuprāsa-</w:t>
      </w:r>
      <w:r>
        <w:rPr>
          <w:b/>
          <w:bCs/>
        </w:rPr>
        <w:t>prakarṣaḥ patitaḥ</w:t>
      </w:r>
      <w:r>
        <w:t xml:space="preserve"> |</w:t>
      </w:r>
    </w:p>
    <w:p w:rsidR="0034714D" w:rsidRDefault="0034714D"/>
    <w:p w:rsidR="0034714D" w:rsidRDefault="0034714D">
      <w:r>
        <w:t xml:space="preserve">(9) "dalite ambuje ete akṣibhyāṁ sura-vairiṇaḥ |" evaṁ-vidhaḥ </w:t>
      </w:r>
      <w:r>
        <w:rPr>
          <w:b/>
          <w:bCs/>
        </w:rPr>
        <w:t>sandhi-viśleṣa</w:t>
      </w:r>
      <w:r>
        <w:t>syāsakṛt prayoga eva doṣaḥ | anuśāsanam ullaṅghya vṛtta-bhaṅga-bhaya-mātreṇa sandhi-viśleṣasya tu sakṛd api | yathā—"harir vṛndāvane bhāti indirā-vṛnda-saṅgataḥ |"</w:t>
      </w:r>
    </w:p>
    <w:p w:rsidR="0034714D" w:rsidRDefault="0034714D"/>
    <w:p w:rsidR="0034714D" w:rsidRDefault="0034714D">
      <w:r>
        <w:t xml:space="preserve">(10) "cukrodha sa tadā kaṁsaś calaṇḍāmara-ceṣṭitaḥ |" atra sandhau jugupsā-vyañjitam </w:t>
      </w:r>
      <w:r>
        <w:rPr>
          <w:b/>
          <w:bCs/>
        </w:rPr>
        <w:t>aślīlatvam</w:t>
      </w:r>
      <w:r>
        <w:t xml:space="preserve"> |</w:t>
      </w:r>
    </w:p>
    <w:p w:rsidR="0034714D" w:rsidRDefault="0034714D">
      <w:r>
        <w:t xml:space="preserve"> </w:t>
      </w:r>
    </w:p>
    <w:p w:rsidR="0034714D" w:rsidRDefault="0034714D">
      <w:r>
        <w:t xml:space="preserve">(11) "daitya-jity udayaty uccais tvayāty ārtiḥ kim ity abhūt |" atra </w:t>
      </w:r>
      <w:r>
        <w:rPr>
          <w:b/>
          <w:bCs/>
        </w:rPr>
        <w:t xml:space="preserve">sandhau kaṣṭatvam </w:t>
      </w:r>
      <w:r>
        <w:t>|</w:t>
      </w:r>
    </w:p>
    <w:p w:rsidR="0034714D" w:rsidRDefault="0034714D"/>
    <w:p w:rsidR="0034714D" w:rsidRDefault="0034714D">
      <w:pPr>
        <w:rPr>
          <w:bCs/>
        </w:rPr>
      </w:pPr>
      <w:r>
        <w:t xml:space="preserve">(12) </w:t>
      </w:r>
      <w:r>
        <w:rPr>
          <w:b/>
          <w:bCs/>
        </w:rPr>
        <w:t>ardhāntaraika-padatām</w:t>
      </w:r>
      <w:r>
        <w:rPr>
          <w:bCs/>
        </w:rPr>
        <w:t xml:space="preserve"> āha—</w:t>
      </w:r>
    </w:p>
    <w:p w:rsidR="0034714D" w:rsidRDefault="0034714D">
      <w:pPr>
        <w:rPr>
          <w:bCs/>
        </w:rPr>
      </w:pPr>
    </w:p>
    <w:p w:rsidR="0034714D" w:rsidRDefault="0034714D">
      <w:pPr>
        <w:pStyle w:val="Quote0"/>
        <w:rPr>
          <w:lang w:val="sa-IN"/>
        </w:rPr>
      </w:pPr>
      <w:r>
        <w:rPr>
          <w:lang w:val="sa-IN"/>
        </w:rPr>
        <w:t>indur vibhāti karpūra-gaurair dhavalayan karaiḥ |</w:t>
      </w:r>
    </w:p>
    <w:p w:rsidR="0034714D" w:rsidRDefault="0034714D">
      <w:pPr>
        <w:pStyle w:val="Quote0"/>
        <w:rPr>
          <w:lang w:val="sa-IN"/>
        </w:rPr>
      </w:pPr>
      <w:r>
        <w:rPr>
          <w:lang w:val="sa-IN"/>
        </w:rPr>
        <w:t>jagan mā kuru tanvaṅgi mānaṁ kākū-kare harau ||</w:t>
      </w:r>
    </w:p>
    <w:p w:rsidR="0034714D" w:rsidRDefault="0034714D"/>
    <w:p w:rsidR="0034714D" w:rsidRDefault="0034714D">
      <w:r>
        <w:t>atra jagad iti padaṁ prathamārdhe paṭhitum ucitam |</w:t>
      </w:r>
    </w:p>
    <w:p w:rsidR="0034714D" w:rsidRDefault="0034714D"/>
    <w:p w:rsidR="0034714D" w:rsidRDefault="0034714D">
      <w:r>
        <w:t xml:space="preserve">(13) </w:t>
      </w:r>
      <w:r>
        <w:tab/>
        <w:t>nāśayanto ghana-dhvāntaṁ tāpayanto viyoginīḥ |</w:t>
      </w:r>
    </w:p>
    <w:p w:rsidR="0034714D" w:rsidRDefault="0034714D">
      <w:pPr>
        <w:pStyle w:val="Quote0"/>
        <w:rPr>
          <w:lang w:val="sa-IN"/>
        </w:rPr>
      </w:pPr>
      <w:r>
        <w:rPr>
          <w:lang w:val="sa-IN"/>
        </w:rPr>
        <w:t>vilasanti karāś cāndrāḥ pūrayantaḥ smaraṁ harau ||</w:t>
      </w:r>
    </w:p>
    <w:p w:rsidR="0034714D" w:rsidRDefault="0034714D">
      <w:pPr>
        <w:pStyle w:val="Quote0"/>
        <w:rPr>
          <w:lang w:val="sa-IN"/>
        </w:rPr>
      </w:pPr>
    </w:p>
    <w:p w:rsidR="0034714D" w:rsidRDefault="0034714D">
      <w:r>
        <w:t xml:space="preserve">atra tṛtīya-caraṇe vākye samāpte'pi caturtha-caraṇe tad-viśeṣaṇaṁ </w:t>
      </w:r>
      <w:r>
        <w:rPr>
          <w:b/>
          <w:bCs/>
        </w:rPr>
        <w:t>punar āttam</w:t>
      </w:r>
      <w:r>
        <w:t xml:space="preserve"> |</w:t>
      </w:r>
    </w:p>
    <w:p w:rsidR="0034714D" w:rsidRDefault="0034714D"/>
    <w:p w:rsidR="0034714D" w:rsidRDefault="0034714D">
      <w:pPr>
        <w:rPr>
          <w:bCs/>
        </w:rPr>
      </w:pPr>
      <w:r>
        <w:t xml:space="preserve">(14) </w:t>
      </w:r>
      <w:r>
        <w:rPr>
          <w:b/>
          <w:bCs/>
        </w:rPr>
        <w:t>abhavan-mata-sambandho</w:t>
      </w:r>
      <w:r>
        <w:rPr>
          <w:bCs/>
        </w:rPr>
        <w:t>, yathā—</w:t>
      </w:r>
    </w:p>
    <w:p w:rsidR="0034714D" w:rsidRDefault="0034714D">
      <w:pPr>
        <w:rPr>
          <w:bCs/>
        </w:rPr>
      </w:pPr>
    </w:p>
    <w:p w:rsidR="0034714D" w:rsidRDefault="0034714D">
      <w:pPr>
        <w:pStyle w:val="Quote0"/>
        <w:rPr>
          <w:lang w:val="sa-IN"/>
        </w:rPr>
      </w:pPr>
      <w:r>
        <w:rPr>
          <w:lang w:val="sa-IN"/>
        </w:rPr>
        <w:t>yā jaya-śrīr manojasya yayā jagad-alaṅkṛtam |</w:t>
      </w:r>
    </w:p>
    <w:p w:rsidR="0034714D" w:rsidRDefault="0034714D">
      <w:pPr>
        <w:pStyle w:val="Quote0"/>
        <w:rPr>
          <w:lang w:val="sa-IN"/>
        </w:rPr>
      </w:pPr>
      <w:r>
        <w:rPr>
          <w:lang w:val="sa-IN"/>
        </w:rPr>
        <w:t>yāmeṇākṣīṁ vinā prāṇā viphalā me hareḥ kva sā ||</w:t>
      </w:r>
    </w:p>
    <w:p w:rsidR="0034714D" w:rsidRDefault="0034714D">
      <w:pPr>
        <w:pStyle w:val="Quote0"/>
        <w:rPr>
          <w:lang w:val="sa-IN"/>
        </w:rPr>
      </w:pPr>
    </w:p>
    <w:p w:rsidR="0034714D" w:rsidRDefault="0034714D">
      <w:r>
        <w:t xml:space="preserve">atra yac-chabda-nirdiṣṭānāṁ vākyānāṁ paraspara-nirapekṣātvād ekāntaḥ-pātinā tv eṇākṣī-śabdenānyeṣāṁ sambandhaḥ kaver abhimato'pi nopapadyata eva | “yāṁ vināhaṁ vṛthā kṛṣṇaḥ syām eṇākṣī kva sa mama” iti tac-chabda-nirdiṣṭa-vākyāntaḥ-pāte tu sarvair api yac-chabda-nirdiṣṭa-vākyaiḥ sambandho ghaṭate | </w:t>
      </w:r>
    </w:p>
    <w:p w:rsidR="0034714D" w:rsidRDefault="0034714D"/>
    <w:p w:rsidR="0034714D" w:rsidRDefault="0034714D">
      <w:r>
        <w:t>yathā vā—</w:t>
      </w:r>
    </w:p>
    <w:p w:rsidR="0034714D" w:rsidRDefault="0034714D">
      <w:pPr>
        <w:pStyle w:val="Quote0"/>
        <w:rPr>
          <w:lang w:val="sa-IN"/>
        </w:rPr>
      </w:pPr>
      <w:r>
        <w:rPr>
          <w:lang w:val="sa-IN"/>
        </w:rPr>
        <w:t>īkṣate yat kaṭākṣeṇa kṛṣṇas tarhi kula-striyaḥ |</w:t>
      </w:r>
    </w:p>
    <w:p w:rsidR="0034714D" w:rsidRDefault="0034714D">
      <w:pPr>
        <w:pStyle w:val="Quote0"/>
        <w:rPr>
          <w:lang w:val="sa-IN"/>
        </w:rPr>
      </w:pPr>
      <w:r>
        <w:rPr>
          <w:lang w:val="sa-IN"/>
        </w:rPr>
        <w:t>sarva-tṛṣṇāṁ parityajya tat-tṛṣṇām eva bibhrati ||</w:t>
      </w:r>
    </w:p>
    <w:p w:rsidR="0034714D" w:rsidRDefault="0034714D">
      <w:pPr>
        <w:pStyle w:val="Quote0"/>
        <w:rPr>
          <w:lang w:val="sa-IN"/>
        </w:rPr>
      </w:pPr>
    </w:p>
    <w:p w:rsidR="0034714D" w:rsidRDefault="0034714D">
      <w:r>
        <w:t xml:space="preserve">atra “yad” ity anena “tad” ity asya sambandho na ghaṭate | īkṣate ced iti tu pāṭho yuktaḥ | </w:t>
      </w:r>
    </w:p>
    <w:p w:rsidR="0034714D" w:rsidRDefault="0034714D"/>
    <w:p w:rsidR="0034714D" w:rsidRDefault="0034714D">
      <w:r>
        <w:t>tathā—</w:t>
      </w:r>
    </w:p>
    <w:p w:rsidR="0034714D" w:rsidRDefault="0034714D">
      <w:pPr>
        <w:pStyle w:val="Quote0"/>
        <w:rPr>
          <w:lang w:val="sa-IN"/>
        </w:rPr>
      </w:pPr>
      <w:r>
        <w:rPr>
          <w:lang w:val="sa-IN"/>
        </w:rPr>
        <w:t>jyotsnā-cayaḥ payaḥ-pūras tārakāḥ kairavāṇi ca |</w:t>
      </w:r>
    </w:p>
    <w:p w:rsidR="0034714D" w:rsidRDefault="0034714D">
      <w:pPr>
        <w:pStyle w:val="Quote0"/>
        <w:rPr>
          <w:lang w:val="sa-IN"/>
        </w:rPr>
      </w:pPr>
      <w:r>
        <w:rPr>
          <w:lang w:val="sa-IN"/>
        </w:rPr>
        <w:t>vidhus tu vyoma-kāsāra-haṁsaḥ kṛṣṇa samīkṣyatām ||</w:t>
      </w:r>
    </w:p>
    <w:p w:rsidR="0034714D" w:rsidRDefault="0034714D"/>
    <w:p w:rsidR="0034714D" w:rsidRDefault="0034714D">
      <w:r>
        <w:t>atra kāsāra-śabdasya samāse guṇī-bhāvān na tad-arthasya sarvaiḥ saṁyogaḥ tasmād vyoma-kāsāra iti saptamy-antam eva padaṁ vaktavyam | vidheyāvimarśe yad evāvimṛṣṭaṁ tad eva duṣṭam | iha tu pradhānasya kāsāra-padārthasya prādhānye'pratīteḥ sarvo'pi payaḥ-pūrādi-padārthas tad-aṅgatayā na pratīyate iti sarva-vākyārtha-tirobhāva ity ubhayor bhedaḥ |</w:t>
      </w:r>
    </w:p>
    <w:p w:rsidR="0034714D" w:rsidRDefault="0034714D"/>
    <w:p w:rsidR="0034714D" w:rsidRDefault="0034714D">
      <w:pPr>
        <w:rPr>
          <w:bCs/>
        </w:rPr>
      </w:pPr>
      <w:r>
        <w:t xml:space="preserve">(15) </w:t>
      </w:r>
      <w:r>
        <w:rPr>
          <w:b/>
          <w:bCs/>
        </w:rPr>
        <w:t>akramatā</w:t>
      </w:r>
      <w:r>
        <w:rPr>
          <w:bCs/>
        </w:rPr>
        <w:t>, yathā—</w:t>
      </w:r>
    </w:p>
    <w:p w:rsidR="0034714D" w:rsidRDefault="0034714D">
      <w:pPr>
        <w:rPr>
          <w:bCs/>
        </w:rPr>
      </w:pPr>
    </w:p>
    <w:p w:rsidR="0034714D" w:rsidRDefault="0034714D">
      <w:pPr>
        <w:pStyle w:val="Quote0"/>
        <w:rPr>
          <w:lang w:val="sa-IN"/>
        </w:rPr>
      </w:pPr>
      <w:r>
        <w:rPr>
          <w:lang w:val="sa-IN"/>
        </w:rPr>
        <w:t>hari-bhaktiḥ paraṁ śreyaḥ pravadantīti sādhavaḥ |</w:t>
      </w:r>
    </w:p>
    <w:p w:rsidR="0034714D" w:rsidRDefault="0034714D"/>
    <w:p w:rsidR="0034714D" w:rsidRDefault="0034714D">
      <w:r>
        <w:t>atra parāmṛśyamāna-vākyānantaram eva iti-śabda-prayogo yuktaḥ | na tu pravadantīty anantaram | evaṁ—</w:t>
      </w:r>
    </w:p>
    <w:p w:rsidR="0034714D" w:rsidRDefault="0034714D"/>
    <w:p w:rsidR="0034714D" w:rsidRDefault="0034714D">
      <w:pPr>
        <w:pStyle w:val="Quote0"/>
        <w:rPr>
          <w:lang w:val="sa-IN"/>
        </w:rPr>
      </w:pPr>
      <w:r>
        <w:rPr>
          <w:lang w:val="sa-IN"/>
        </w:rPr>
        <w:t>dvayaṁ gataṁ samprati śocanīyatāṁ</w:t>
      </w:r>
    </w:p>
    <w:p w:rsidR="0034714D" w:rsidRDefault="0034714D">
      <w:pPr>
        <w:pStyle w:val="Quote0"/>
        <w:rPr>
          <w:lang w:val="sa-IN"/>
        </w:rPr>
      </w:pPr>
      <w:r>
        <w:rPr>
          <w:lang w:val="sa-IN"/>
        </w:rPr>
        <w:t>samāgama-prārthanayā kapālinaḥ |</w:t>
      </w:r>
    </w:p>
    <w:p w:rsidR="0034714D" w:rsidRDefault="0034714D">
      <w:pPr>
        <w:pStyle w:val="Quote0"/>
        <w:rPr>
          <w:lang w:val="sa-IN"/>
        </w:rPr>
      </w:pPr>
      <w:r>
        <w:rPr>
          <w:lang w:val="sa-IN"/>
        </w:rPr>
        <w:t>kalā ca sā kāntimatī kalāvatas</w:t>
      </w:r>
    </w:p>
    <w:p w:rsidR="0034714D" w:rsidRDefault="0034714D">
      <w:pPr>
        <w:pStyle w:val="Quote0"/>
        <w:rPr>
          <w:lang w:val="sa-IN"/>
        </w:rPr>
      </w:pPr>
      <w:r>
        <w:rPr>
          <w:lang w:val="sa-IN"/>
        </w:rPr>
        <w:t>tvam asya lokasya ca netra-kaumudī ||</w:t>
      </w:r>
      <w:r>
        <w:rPr>
          <w:rStyle w:val="FootnoteReference"/>
          <w:lang w:val="sa-IN"/>
        </w:rPr>
        <w:footnoteReference w:id="127"/>
      </w:r>
    </w:p>
    <w:p w:rsidR="0034714D" w:rsidRDefault="0034714D"/>
    <w:p w:rsidR="0034714D" w:rsidRDefault="0034714D">
      <w:r>
        <w:t>atra tvam ity anantaram eva ca-kāro yuktaḥ |</w:t>
      </w:r>
    </w:p>
    <w:p w:rsidR="0034714D" w:rsidRDefault="0034714D"/>
    <w:p w:rsidR="0034714D" w:rsidRDefault="0034714D">
      <w:pPr>
        <w:rPr>
          <w:bCs/>
        </w:rPr>
      </w:pPr>
      <w:r>
        <w:t xml:space="preserve">(16) </w:t>
      </w:r>
      <w:r>
        <w:rPr>
          <w:b/>
          <w:bCs/>
        </w:rPr>
        <w:t>amata-parārthatā</w:t>
      </w:r>
      <w:r>
        <w:rPr>
          <w:bCs/>
        </w:rPr>
        <w:t>, yathā—</w:t>
      </w:r>
    </w:p>
    <w:p w:rsidR="0034714D" w:rsidRDefault="0034714D">
      <w:pPr>
        <w:rPr>
          <w:bCs/>
        </w:rPr>
      </w:pPr>
    </w:p>
    <w:p w:rsidR="0034714D" w:rsidRDefault="0034714D">
      <w:pPr>
        <w:pStyle w:val="Quote0"/>
        <w:rPr>
          <w:lang w:val="sa-IN"/>
        </w:rPr>
      </w:pPr>
      <w:r>
        <w:rPr>
          <w:lang w:val="sa-IN"/>
        </w:rPr>
        <w:t>rāma-manmatha-śareṇa tāḍitā</w:t>
      </w:r>
    </w:p>
    <w:p w:rsidR="0034714D" w:rsidRDefault="0034714D">
      <w:pPr>
        <w:pStyle w:val="Quote0"/>
        <w:rPr>
          <w:lang w:val="sa-IN"/>
        </w:rPr>
      </w:pPr>
      <w:r>
        <w:rPr>
          <w:lang w:val="sa-IN"/>
        </w:rPr>
        <w:t>duḥsahena hṛdaye niśācarī |</w:t>
      </w:r>
    </w:p>
    <w:p w:rsidR="0034714D" w:rsidRDefault="0034714D">
      <w:pPr>
        <w:pStyle w:val="Quote0"/>
        <w:rPr>
          <w:lang w:val="sa-IN"/>
        </w:rPr>
      </w:pPr>
      <w:r>
        <w:rPr>
          <w:lang w:val="sa-IN"/>
        </w:rPr>
        <w:t>gandhavad-rudhira-candanokṣitā</w:t>
      </w:r>
    </w:p>
    <w:p w:rsidR="0034714D" w:rsidRDefault="0034714D">
      <w:pPr>
        <w:pStyle w:val="Quote0"/>
        <w:rPr>
          <w:lang w:val="sa-IN"/>
        </w:rPr>
      </w:pPr>
      <w:r>
        <w:rPr>
          <w:lang w:val="sa-IN"/>
        </w:rPr>
        <w:t>jīviteśa-vasatiṁ jagāma sā ||</w:t>
      </w:r>
      <w:r>
        <w:rPr>
          <w:rStyle w:val="FootnoteReference"/>
          <w:lang w:val="sa-IN"/>
        </w:rPr>
        <w:footnoteReference w:id="128"/>
      </w:r>
    </w:p>
    <w:p w:rsidR="0034714D" w:rsidRDefault="0034714D"/>
    <w:p w:rsidR="0034714D" w:rsidRDefault="0034714D">
      <w:r>
        <w:t>atra śṛṅgāra-rasa-vyañjako dvitīyo'rthaḥ gandhavad rudhirety ādi sūcita-bībhatsa-rasa-viruddhatvād aniṣṭam |</w:t>
      </w:r>
    </w:p>
    <w:p w:rsidR="0034714D" w:rsidRDefault="0034714D"/>
    <w:p w:rsidR="0034714D" w:rsidRDefault="0034714D">
      <w:pPr>
        <w:rPr>
          <w:bCs/>
        </w:rPr>
      </w:pPr>
      <w:r>
        <w:t xml:space="preserve">(17) </w:t>
      </w:r>
      <w:r>
        <w:rPr>
          <w:b/>
          <w:bCs/>
        </w:rPr>
        <w:t>vācyānabhidhānaṁ</w:t>
      </w:r>
      <w:r>
        <w:rPr>
          <w:bCs/>
        </w:rPr>
        <w:t>, yathā—</w:t>
      </w:r>
    </w:p>
    <w:p w:rsidR="0034714D" w:rsidRDefault="0034714D">
      <w:pPr>
        <w:rPr>
          <w:bCs/>
        </w:rPr>
      </w:pPr>
    </w:p>
    <w:p w:rsidR="0034714D" w:rsidRDefault="0034714D">
      <w:pPr>
        <w:pStyle w:val="Quote0"/>
        <w:rPr>
          <w:lang w:val="sa-IN"/>
        </w:rPr>
      </w:pPr>
      <w:r>
        <w:rPr>
          <w:lang w:val="sa-IN"/>
        </w:rPr>
        <w:t>"vyatikrama-lavaṁ kaṁ me vīkṣya gopi prakupyasi |"</w:t>
      </w:r>
    </w:p>
    <w:p w:rsidR="0034714D" w:rsidRDefault="0034714D"/>
    <w:p w:rsidR="0034714D" w:rsidRDefault="0034714D">
      <w:r>
        <w:t>atra vyatikramasya lavam apīty apir avaśyaṁ vaktavyo noktaḥ | nyūna-padatve vācaka-padasyaiva nyūnatā vivakṣitā | apes tu dyotakatvān na tathātvam iti bhedaḥ |</w:t>
      </w:r>
    </w:p>
    <w:p w:rsidR="0034714D" w:rsidRDefault="0034714D"/>
    <w:p w:rsidR="0034714D" w:rsidRDefault="0034714D">
      <w:pPr>
        <w:pStyle w:val="Quote0"/>
        <w:rPr>
          <w:lang w:val="sa-IN"/>
        </w:rPr>
      </w:pPr>
      <w:r>
        <w:rPr>
          <w:lang w:val="sa-IN"/>
        </w:rPr>
        <w:t xml:space="preserve">aprākṛtasya caritātiśayaiś ca dṛṣṭair </w:t>
      </w:r>
    </w:p>
    <w:p w:rsidR="0034714D" w:rsidRDefault="0034714D">
      <w:pPr>
        <w:pStyle w:val="Quote0"/>
        <w:rPr>
          <w:lang w:val="sa-IN"/>
        </w:rPr>
      </w:pPr>
      <w:r>
        <w:rPr>
          <w:lang w:val="sa-IN"/>
        </w:rPr>
        <w:t>atyadbhutair apahṛtasya tathāpi nāsthā |</w:t>
      </w:r>
    </w:p>
    <w:p w:rsidR="0034714D" w:rsidRDefault="0034714D"/>
    <w:p w:rsidR="0034714D" w:rsidRDefault="0034714D">
      <w:r>
        <w:t>tatrāpahṛto'smīti vidhir vācyaḥ | sa ca ṣaṣṭhyā guṇībhūtaḥ | tasmād atraiva nyūna-padatā vācyānabhidhānayor bhedaḥ spaṣṭaḥ | avimṛṣṭa-vidheyāṁśatā-vācyānabhidhānayor vidheyasyāsthāna-patitatvena vācyābhāvena bhedo jñeyaḥ | tat tu vidheyam anūdyāpekṣam | vācyaṁ tu svatantram iti vidheya-vācyayor bhedaḥ |</w:t>
      </w:r>
    </w:p>
    <w:p w:rsidR="0034714D" w:rsidRDefault="0034714D"/>
    <w:p w:rsidR="0034714D" w:rsidRDefault="0034714D">
      <w:pPr>
        <w:rPr>
          <w:bCs/>
        </w:rPr>
      </w:pPr>
      <w:r>
        <w:t xml:space="preserve">(18) </w:t>
      </w:r>
      <w:r>
        <w:rPr>
          <w:b/>
          <w:bCs/>
        </w:rPr>
        <w:t>bhagna-prakramatā</w:t>
      </w:r>
      <w:r>
        <w:rPr>
          <w:bCs/>
        </w:rPr>
        <w:t>, yathā—</w:t>
      </w:r>
    </w:p>
    <w:p w:rsidR="0034714D" w:rsidRDefault="0034714D">
      <w:pPr>
        <w:rPr>
          <w:bCs/>
        </w:rPr>
      </w:pPr>
    </w:p>
    <w:p w:rsidR="0034714D" w:rsidRDefault="0034714D">
      <w:pPr>
        <w:pStyle w:val="Quote0"/>
        <w:rPr>
          <w:lang w:val="sa-IN"/>
        </w:rPr>
      </w:pPr>
      <w:r>
        <w:rPr>
          <w:lang w:val="sa-IN"/>
        </w:rPr>
        <w:t>evam ukto mitra-vargai rāvaṇaḥ pratyabhāṣata |</w:t>
      </w:r>
    </w:p>
    <w:p w:rsidR="0034714D" w:rsidRDefault="0034714D"/>
    <w:p w:rsidR="0034714D" w:rsidRDefault="0034714D">
      <w:r>
        <w:t>atra vacinā prakrānta-prativacanam api tenaivocitam | tena rāvaṇaḥ pratyavocateti yuktam | evaṁ ca sati na kathita-padatvaṁ doṣaḥ | tasyoddeśya pratinirdeśyetara-viṣayatvāt | iha hi vacana-prativacanayor uddeśya-pratinirdeśyatvam | yathā—</w:t>
      </w:r>
    </w:p>
    <w:p w:rsidR="0034714D" w:rsidRDefault="0034714D"/>
    <w:p w:rsidR="0034714D" w:rsidRDefault="0034714D">
      <w:pPr>
        <w:pStyle w:val="Quote0"/>
        <w:rPr>
          <w:lang w:val="sa-IN"/>
        </w:rPr>
      </w:pPr>
      <w:r>
        <w:rPr>
          <w:lang w:val="sa-IN"/>
        </w:rPr>
        <w:t>utthan hari-diśi rāgī gacchann astaṁ ca rocate rāgī |</w:t>
      </w:r>
    </w:p>
    <w:p w:rsidR="0034714D" w:rsidRDefault="0034714D">
      <w:pPr>
        <w:pStyle w:val="Quote0"/>
        <w:rPr>
          <w:lang w:val="sa-IN"/>
        </w:rPr>
      </w:pPr>
      <w:r>
        <w:rPr>
          <w:lang w:val="sa-IN"/>
        </w:rPr>
        <w:t>tāṁ ruci-madaṁ tam antar-vibhavaṁ vighnaṁ bibharti mārtaṇḍaḥ ||</w:t>
      </w:r>
    </w:p>
    <w:p w:rsidR="0034714D" w:rsidRDefault="0034714D">
      <w:pPr>
        <w:pStyle w:val="Quote0"/>
        <w:rPr>
          <w:lang w:val="sa-IN"/>
        </w:rPr>
      </w:pPr>
    </w:p>
    <w:p w:rsidR="0034714D" w:rsidRDefault="0034714D">
      <w:r>
        <w:t xml:space="preserve">atra hi rāgīty atra padāntareṇa yadi sa evārthaḥ pratipādyate | tadānyo'rtha iva bhāsamānaḥ pratītiṁ sthagayati | </w:t>
      </w:r>
    </w:p>
    <w:p w:rsidR="0034714D" w:rsidRDefault="0034714D"/>
    <w:p w:rsidR="0034714D" w:rsidRDefault="0034714D">
      <w:r>
        <w:t>yathā vā—</w:t>
      </w:r>
    </w:p>
    <w:p w:rsidR="0034714D" w:rsidRDefault="0034714D">
      <w:pPr>
        <w:pStyle w:val="Quote0"/>
        <w:rPr>
          <w:lang w:val="sa-IN"/>
        </w:rPr>
      </w:pPr>
      <w:r>
        <w:rPr>
          <w:lang w:val="sa-IN"/>
        </w:rPr>
        <w:t xml:space="preserve">te himālayam āmantrya </w:t>
      </w:r>
    </w:p>
    <w:p w:rsidR="0034714D" w:rsidRDefault="0034714D">
      <w:pPr>
        <w:pStyle w:val="Quote0"/>
        <w:rPr>
          <w:lang w:val="sa-IN"/>
        </w:rPr>
      </w:pPr>
      <w:r>
        <w:rPr>
          <w:lang w:val="sa-IN"/>
        </w:rPr>
        <w:t>punaḥ prekṣya ca śūlinam |</w:t>
      </w:r>
    </w:p>
    <w:p w:rsidR="0034714D" w:rsidRDefault="0034714D">
      <w:pPr>
        <w:pStyle w:val="Quote0"/>
        <w:rPr>
          <w:lang w:val="sa-IN"/>
        </w:rPr>
      </w:pPr>
      <w:r>
        <w:rPr>
          <w:lang w:val="sa-IN"/>
        </w:rPr>
        <w:t xml:space="preserve">siddhaṁ cāsmai nivedyārthaṁ </w:t>
      </w:r>
    </w:p>
    <w:p w:rsidR="0034714D" w:rsidRDefault="0034714D">
      <w:pPr>
        <w:pStyle w:val="Quote0"/>
        <w:rPr>
          <w:lang w:val="sa-IN"/>
        </w:rPr>
      </w:pPr>
      <w:r>
        <w:rPr>
          <w:lang w:val="sa-IN"/>
        </w:rPr>
        <w:t>tad visṛṣṭāḥ kham udyayuḥ || (ku.saṁ. 6)</w:t>
      </w:r>
      <w:r>
        <w:rPr>
          <w:rStyle w:val="FootnoteReference"/>
          <w:lang w:val="sa-IN"/>
        </w:rPr>
        <w:footnoteReference w:id="129"/>
      </w:r>
    </w:p>
    <w:p w:rsidR="0034714D" w:rsidRDefault="0034714D">
      <w:pPr>
        <w:pStyle w:val="Quote0"/>
        <w:rPr>
          <w:lang w:val="sa-IN"/>
        </w:rPr>
      </w:pPr>
    </w:p>
    <w:p w:rsidR="0034714D" w:rsidRDefault="0034714D">
      <w:r>
        <w:t>atra “asmai” itīdamā prakrāntasya tenaiva tat-samānābhyām etad adaḥ-śabdābhyāṁ vā parāmarśo yukto, na tac-chabdena |</w:t>
      </w:r>
    </w:p>
    <w:p w:rsidR="0034714D" w:rsidRDefault="0034714D"/>
    <w:p w:rsidR="0034714D" w:rsidRDefault="0034714D">
      <w:r>
        <w:t>yathā vā—“udanvacchinnā bhūr vyavahiti-karīty ānana-śata-patir vārām āste janaka-duhitā tat-para-diśi |” atra “tvayi premaiva vāñchitam” iti yuktam | atra ādyayoḥ prakṛti-viṣayaḥ prakrama-bhedaḥ | tṛtīye paryāya-viṣayaḥ | caturthe pratyaya-viṣayaḥ |</w:t>
      </w:r>
    </w:p>
    <w:p w:rsidR="0034714D" w:rsidRDefault="0034714D"/>
    <w:p w:rsidR="0034714D" w:rsidRDefault="0034714D">
      <w:r>
        <w:t xml:space="preserve">(19) </w:t>
      </w:r>
      <w:r>
        <w:rPr>
          <w:b/>
          <w:bCs/>
        </w:rPr>
        <w:t>prasiddhi-tyāgo</w:t>
      </w:r>
      <w:r>
        <w:rPr>
          <w:bCs/>
        </w:rPr>
        <w:t>, yathā—“</w:t>
      </w:r>
      <w:r>
        <w:t>meghānāṁ ravavat proce jarāsandhaṁ murāntakaḥ |” atra meghānāṁ garjitam eva prasiddham | yad āhuḥ—</w:t>
      </w:r>
    </w:p>
    <w:p w:rsidR="0034714D" w:rsidRDefault="0034714D"/>
    <w:p w:rsidR="0034714D" w:rsidRDefault="0034714D">
      <w:pPr>
        <w:pStyle w:val="Quote0"/>
        <w:rPr>
          <w:lang w:val="sa-IN"/>
        </w:rPr>
      </w:pPr>
      <w:r>
        <w:rPr>
          <w:lang w:val="sa-IN"/>
        </w:rPr>
        <w:t xml:space="preserve">mañjīrādiṣu raṇita-prāyaṁ pakṣiṣu kūjita-prabhṛti | </w:t>
      </w:r>
    </w:p>
    <w:p w:rsidR="0034714D" w:rsidRDefault="0034714D">
      <w:pPr>
        <w:pStyle w:val="Quote0"/>
        <w:rPr>
          <w:lang w:val="sa-IN"/>
        </w:rPr>
      </w:pPr>
      <w:r>
        <w:rPr>
          <w:lang w:val="sa-IN"/>
        </w:rPr>
        <w:t>svanita-maṇitādi surate meghādiṣu garjita-mukham || ity ādi |</w:t>
      </w:r>
    </w:p>
    <w:p w:rsidR="0034714D" w:rsidRDefault="0034714D"/>
    <w:p w:rsidR="0034714D" w:rsidRDefault="0034714D">
      <w:pPr>
        <w:rPr>
          <w:bCs/>
        </w:rPr>
      </w:pPr>
      <w:r>
        <w:t xml:space="preserve">(20) </w:t>
      </w:r>
      <w:r>
        <w:rPr>
          <w:b/>
          <w:bCs/>
        </w:rPr>
        <w:t>asthāna-padatā</w:t>
      </w:r>
      <w:r>
        <w:rPr>
          <w:bCs/>
        </w:rPr>
        <w:t>, yathā—</w:t>
      </w:r>
    </w:p>
    <w:p w:rsidR="0034714D" w:rsidRDefault="0034714D">
      <w:pPr>
        <w:rPr>
          <w:bCs/>
        </w:rPr>
      </w:pPr>
    </w:p>
    <w:p w:rsidR="0034714D" w:rsidRDefault="0034714D">
      <w:pPr>
        <w:pStyle w:val="Quote0"/>
        <w:rPr>
          <w:lang w:val="sa-IN"/>
        </w:rPr>
      </w:pPr>
      <w:r>
        <w:rPr>
          <w:lang w:val="sa-IN"/>
        </w:rPr>
        <w:t>govardhana-samaḥ kvāpi girir asti sakhe nahi |</w:t>
      </w:r>
    </w:p>
    <w:p w:rsidR="0034714D" w:rsidRDefault="0034714D">
      <w:pPr>
        <w:pStyle w:val="Quote0"/>
        <w:rPr>
          <w:lang w:val="sa-IN"/>
        </w:rPr>
      </w:pPr>
      <w:r>
        <w:rPr>
          <w:lang w:val="sa-IN"/>
        </w:rPr>
        <w:t>yaḥ svayaṁ chatratāṁ nītaś chatratā sarva-mūrdhani ||</w:t>
      </w:r>
    </w:p>
    <w:p w:rsidR="0034714D" w:rsidRDefault="0034714D"/>
    <w:p w:rsidR="0034714D" w:rsidRDefault="0034714D">
      <w:r>
        <w:t xml:space="preserve">atra nahir asthāna-patitaḥ | atra pada-mātrasyāsthāna-niveśe'pi sarvam eva vākyaṁ vivakṣitārtha-pratyāyane mantharam iti vākya-doṣatā | evam anyatrāpi | </w:t>
      </w:r>
    </w:p>
    <w:p w:rsidR="0034714D" w:rsidRDefault="0034714D"/>
    <w:p w:rsidR="0034714D" w:rsidRDefault="0034714D">
      <w:r>
        <w:t>iha kecid āhuḥ—“pada-śabdena vācakam eva prāyo nigadyate | nahi nañ-paryāyasya naher vācakatā nirvivādāt svātantryeṇārtha-bodha-virahāt iti | yathā “dvayaṁ gatam” ity ādau tvam ity anantaraṁ ca-kārānupādānād akramatā tathehāpīti |</w:t>
      </w:r>
    </w:p>
    <w:p w:rsidR="0034714D" w:rsidRDefault="0034714D"/>
    <w:p w:rsidR="0034714D" w:rsidRDefault="0034714D">
      <w:pPr>
        <w:rPr>
          <w:bCs/>
        </w:rPr>
      </w:pPr>
      <w:r>
        <w:t xml:space="preserve">(21) </w:t>
      </w:r>
      <w:r>
        <w:rPr>
          <w:b/>
          <w:bCs/>
        </w:rPr>
        <w:t>asthānastha-samāsatā</w:t>
      </w:r>
      <w:r>
        <w:rPr>
          <w:bCs/>
        </w:rPr>
        <w:t>, yathā—</w:t>
      </w:r>
    </w:p>
    <w:p w:rsidR="0034714D" w:rsidRDefault="0034714D">
      <w:pPr>
        <w:rPr>
          <w:bCs/>
        </w:rPr>
      </w:pPr>
    </w:p>
    <w:p w:rsidR="0034714D" w:rsidRDefault="0034714D">
      <w:pPr>
        <w:pStyle w:val="Quote0"/>
        <w:rPr>
          <w:lang w:val="sa-IN"/>
        </w:rPr>
      </w:pPr>
      <w:r>
        <w:rPr>
          <w:lang w:val="sa-IN"/>
        </w:rPr>
        <w:t>adyāpi stana-śaila-durga-viṣame kṛṣṇa-priyāṇāṁ hṛdi</w:t>
      </w:r>
    </w:p>
    <w:p w:rsidR="0034714D" w:rsidRDefault="0034714D">
      <w:pPr>
        <w:pStyle w:val="Quote0"/>
        <w:rPr>
          <w:lang w:val="sa-IN"/>
        </w:rPr>
      </w:pPr>
      <w:r>
        <w:rPr>
          <w:lang w:val="sa-IN"/>
        </w:rPr>
        <w:t>sthātuṁ vāñchati māna eṣa dhig iti krodhād ivālohitaḥ |</w:t>
      </w:r>
    </w:p>
    <w:p w:rsidR="0034714D" w:rsidRDefault="0034714D">
      <w:pPr>
        <w:pStyle w:val="Quote0"/>
        <w:rPr>
          <w:lang w:val="sa-IN"/>
        </w:rPr>
      </w:pPr>
      <w:r>
        <w:rPr>
          <w:lang w:val="sa-IN"/>
        </w:rPr>
        <w:t>udyan duratara-prasārita-karaḥ karṣaty asau tat-kṣaṇāt</w:t>
      </w:r>
    </w:p>
    <w:p w:rsidR="0034714D" w:rsidRDefault="0034714D">
      <w:pPr>
        <w:pStyle w:val="Quote0"/>
        <w:rPr>
          <w:lang w:val="sa-IN"/>
        </w:rPr>
      </w:pPr>
      <w:r>
        <w:rPr>
          <w:lang w:val="sa-IN"/>
        </w:rPr>
        <w:t>phullat kairava-koṣa-niḥsarad-ali-śreṇī kṛpāṇīṁ śaśī ||</w:t>
      </w:r>
    </w:p>
    <w:p w:rsidR="0034714D" w:rsidRDefault="0034714D"/>
    <w:p w:rsidR="0034714D" w:rsidRDefault="0034714D">
      <w:r>
        <w:t xml:space="preserve">atra kopina uktau samāso na kṛtaḥ | kaver uktau tu kṛtaḥ | </w:t>
      </w:r>
    </w:p>
    <w:p w:rsidR="0034714D" w:rsidRDefault="0034714D"/>
    <w:p w:rsidR="0034714D" w:rsidRDefault="0034714D">
      <w:r>
        <w:t xml:space="preserve">(22) vākyāntara-padānāṁ vākyāntare'nupraveśaḥ </w:t>
      </w:r>
      <w:r>
        <w:rPr>
          <w:b/>
          <w:bCs/>
        </w:rPr>
        <w:t>saṅkīrṇatvam</w:t>
      </w:r>
      <w:r>
        <w:t xml:space="preserve"> | yathā—“muñca candraṁ kṛṣṇa-kānte paśya nabho’ṅgane |” atra candraṁ paśya mānaṁ muñceti yuktam | kliṣṭaṁ tv eka-vākya-viṣayam ity asambhinnam |</w:t>
      </w:r>
      <w:r>
        <w:rPr>
          <w:rStyle w:val="FootnoteReference"/>
        </w:rPr>
        <w:footnoteReference w:id="130"/>
      </w:r>
    </w:p>
    <w:p w:rsidR="0034714D" w:rsidRDefault="0034714D"/>
    <w:p w:rsidR="0034714D" w:rsidRDefault="0034714D">
      <w:r>
        <w:t xml:space="preserve">(23) vākyāntara-madhye vākyānatarānupraveśo </w:t>
      </w:r>
      <w:r>
        <w:rPr>
          <w:b/>
          <w:bCs/>
        </w:rPr>
        <w:t xml:space="preserve">garbhitvam </w:t>
      </w:r>
      <w:r>
        <w:t>| yathā—</w:t>
      </w:r>
    </w:p>
    <w:p w:rsidR="0034714D" w:rsidRDefault="0034714D"/>
    <w:p w:rsidR="0034714D" w:rsidRDefault="0034714D">
      <w:pPr>
        <w:pStyle w:val="Quote0"/>
        <w:rPr>
          <w:lang w:val="sa-IN"/>
        </w:rPr>
      </w:pPr>
      <w:r>
        <w:rPr>
          <w:lang w:val="sa-IN"/>
        </w:rPr>
        <w:t>kṛṣṇe tvac-caraṇa-prānte dṛṣṭvā śaśvat stuvaty api |</w:t>
      </w:r>
    </w:p>
    <w:p w:rsidR="0034714D" w:rsidRDefault="0034714D">
      <w:pPr>
        <w:pStyle w:val="Quote0"/>
        <w:rPr>
          <w:lang w:val="sa-IN"/>
        </w:rPr>
      </w:pPr>
      <w:r>
        <w:rPr>
          <w:lang w:val="sa-IN"/>
        </w:rPr>
        <w:t>vadāmi sakhi te tattvaṁ kadācin nocitāḥ krudhaḥ ||</w:t>
      </w:r>
    </w:p>
    <w:p w:rsidR="0034714D" w:rsidRDefault="0034714D">
      <w:pPr>
        <w:pStyle w:val="Quote0"/>
        <w:rPr>
          <w:lang w:val="sa-IN"/>
        </w:rPr>
      </w:pPr>
    </w:p>
    <w:p w:rsidR="0034714D" w:rsidRDefault="0034714D">
      <w:pPr>
        <w:jc w:val="center"/>
        <w:rPr>
          <w:bCs/>
        </w:rPr>
      </w:pPr>
      <w:r>
        <w:rPr>
          <w:bCs/>
        </w:rPr>
        <w:t xml:space="preserve"> —o)0(o—</w:t>
      </w:r>
    </w:p>
    <w:p w:rsidR="0034714D" w:rsidRDefault="0034714D"/>
    <w:p w:rsidR="0034714D" w:rsidRDefault="0034714D">
      <w:r>
        <w:rPr>
          <w:b/>
          <w:bCs/>
        </w:rPr>
        <w:t xml:space="preserve">artha-doṣān </w:t>
      </w:r>
      <w:r>
        <w:t>āha—</w:t>
      </w:r>
    </w:p>
    <w:p w:rsidR="0034714D" w:rsidRDefault="0034714D"/>
    <w:p w:rsidR="0034714D" w:rsidRDefault="0034714D">
      <w:pPr>
        <w:jc w:val="center"/>
        <w:rPr>
          <w:rFonts w:cs="Balaram"/>
          <w:b/>
          <w:bCs/>
          <w:color w:val="000000"/>
          <w:sz w:val="28"/>
          <w:szCs w:val="28"/>
        </w:rPr>
      </w:pPr>
      <w:r>
        <w:rPr>
          <w:rFonts w:cs="Balaram"/>
          <w:b/>
          <w:bCs/>
          <w:color w:val="000000"/>
          <w:sz w:val="28"/>
          <w:szCs w:val="28"/>
        </w:rPr>
        <w:t>apuṣṭa-duṣkrama-grāmya-vyāhatāślīla-kaṣṭatāḥ |</w:t>
      </w:r>
    </w:p>
    <w:p w:rsidR="0034714D" w:rsidRDefault="0034714D">
      <w:pPr>
        <w:jc w:val="center"/>
        <w:rPr>
          <w:rFonts w:cs="Balaram"/>
          <w:b/>
          <w:bCs/>
          <w:color w:val="000000"/>
          <w:sz w:val="28"/>
          <w:szCs w:val="28"/>
        </w:rPr>
      </w:pPr>
      <w:r>
        <w:rPr>
          <w:rFonts w:cs="Balaram"/>
          <w:b/>
          <w:bCs/>
          <w:color w:val="000000"/>
          <w:sz w:val="28"/>
          <w:szCs w:val="28"/>
        </w:rPr>
        <w:t>anavīkṛta-nirhetu-prakāśita-viruddhatāḥ ||10||</w:t>
      </w:r>
    </w:p>
    <w:p w:rsidR="0034714D" w:rsidRDefault="0034714D">
      <w:pPr>
        <w:jc w:val="center"/>
        <w:rPr>
          <w:rFonts w:cs="Balaram"/>
          <w:b/>
          <w:bCs/>
          <w:color w:val="000000"/>
          <w:sz w:val="28"/>
          <w:szCs w:val="28"/>
        </w:rPr>
      </w:pPr>
      <w:r>
        <w:rPr>
          <w:rFonts w:cs="Balaram"/>
          <w:b/>
          <w:bCs/>
          <w:color w:val="000000"/>
          <w:sz w:val="28"/>
          <w:szCs w:val="28"/>
        </w:rPr>
        <w:t>sandigdha-punaruktatve khyāti-vidyā-viruddhate |</w:t>
      </w:r>
    </w:p>
    <w:p w:rsidR="0034714D" w:rsidRDefault="0034714D">
      <w:pPr>
        <w:jc w:val="center"/>
        <w:rPr>
          <w:rFonts w:cs="Balaram"/>
          <w:b/>
          <w:bCs/>
          <w:color w:val="000000"/>
          <w:sz w:val="28"/>
          <w:szCs w:val="28"/>
        </w:rPr>
      </w:pPr>
      <w:r>
        <w:rPr>
          <w:rFonts w:cs="Balaram"/>
          <w:b/>
          <w:bCs/>
          <w:color w:val="000000"/>
          <w:sz w:val="28"/>
          <w:szCs w:val="28"/>
        </w:rPr>
        <w:t>sākāṅkṣatā-sahacara-bhinnatāsthāna-yuktatā ||11||</w:t>
      </w:r>
    </w:p>
    <w:p w:rsidR="0034714D" w:rsidRDefault="0034714D">
      <w:pPr>
        <w:jc w:val="center"/>
        <w:rPr>
          <w:rFonts w:cs="Balaram"/>
          <w:b/>
          <w:bCs/>
          <w:color w:val="000000"/>
          <w:sz w:val="28"/>
          <w:szCs w:val="28"/>
        </w:rPr>
      </w:pPr>
      <w:r>
        <w:rPr>
          <w:rFonts w:cs="Balaram"/>
          <w:b/>
          <w:bCs/>
          <w:color w:val="000000"/>
          <w:sz w:val="28"/>
          <w:szCs w:val="28"/>
        </w:rPr>
        <w:t>aviśeṣe viśeṣaś cāniyame niyamas tathā |</w:t>
      </w:r>
    </w:p>
    <w:p w:rsidR="0034714D" w:rsidRDefault="0034714D">
      <w:pPr>
        <w:jc w:val="center"/>
        <w:rPr>
          <w:rFonts w:cs="Balaram"/>
          <w:b/>
          <w:bCs/>
          <w:color w:val="000000"/>
          <w:sz w:val="28"/>
          <w:szCs w:val="28"/>
        </w:rPr>
      </w:pPr>
      <w:r>
        <w:rPr>
          <w:rFonts w:cs="Balaram"/>
          <w:b/>
          <w:bCs/>
          <w:color w:val="000000"/>
          <w:sz w:val="28"/>
          <w:szCs w:val="28"/>
        </w:rPr>
        <w:t>tayor viparyayo vidhy-anuvādāyuktate tathā |</w:t>
      </w:r>
    </w:p>
    <w:p w:rsidR="0034714D" w:rsidRDefault="0034714D">
      <w:pPr>
        <w:jc w:val="center"/>
        <w:rPr>
          <w:rFonts w:cs="Balaram"/>
          <w:b/>
          <w:bCs/>
          <w:color w:val="000000"/>
          <w:sz w:val="28"/>
          <w:szCs w:val="28"/>
        </w:rPr>
      </w:pPr>
      <w:r>
        <w:rPr>
          <w:rFonts w:cs="Balaram"/>
          <w:b/>
          <w:bCs/>
          <w:color w:val="000000"/>
          <w:sz w:val="28"/>
          <w:szCs w:val="28"/>
        </w:rPr>
        <w:t>nirmukta-punaruktatvaṁ mahā</w:t>
      </w:r>
      <w:r>
        <w:rPr>
          <w:rStyle w:val="FootnoteReference"/>
          <w:rFonts w:cs="Balaram"/>
          <w:b/>
          <w:bCs/>
          <w:color w:val="000000"/>
          <w:sz w:val="28"/>
          <w:szCs w:val="28"/>
        </w:rPr>
        <w:footnoteReference w:id="131"/>
      </w:r>
      <w:r>
        <w:rPr>
          <w:rFonts w:cs="Balaram"/>
          <w:b/>
          <w:bCs/>
          <w:color w:val="000000"/>
          <w:sz w:val="28"/>
          <w:szCs w:val="28"/>
        </w:rPr>
        <w:t>-doṣāḥ prakīrtitāḥ ||12||</w:t>
      </w:r>
    </w:p>
    <w:p w:rsidR="0034714D" w:rsidRDefault="0034714D"/>
    <w:p w:rsidR="0034714D" w:rsidRDefault="0034714D">
      <w:r>
        <w:t xml:space="preserve">tad-viparyayo  viśeṣe’viśeṣo niyame’niyamaś ca | </w:t>
      </w:r>
    </w:p>
    <w:p w:rsidR="0034714D" w:rsidRDefault="0034714D"/>
    <w:p w:rsidR="0034714D" w:rsidRDefault="0034714D">
      <w:r>
        <w:t xml:space="preserve">(1) atra </w:t>
      </w:r>
      <w:r>
        <w:rPr>
          <w:b/>
          <w:bCs/>
        </w:rPr>
        <w:t xml:space="preserve">apuṣṭatvaṁ </w:t>
      </w:r>
      <w:r>
        <w:t>mukhyānupakāritvam | yathā—“vilokya vitate vyomni vidhuṁ rādhe ruṣaṁ tyaja  |” atra vitata-śabdo māna-tyāgaṁ prati na kiñcid upakurute | adhika-padatve padārthānvaya-pratīteḥ sama-kālam eva bādha-pratibhāsaḥ | iha tu paścād iti viśeṣaḥ |</w:t>
      </w:r>
    </w:p>
    <w:p w:rsidR="0034714D" w:rsidRDefault="0034714D"/>
    <w:p w:rsidR="0034714D" w:rsidRDefault="0034714D">
      <w:r>
        <w:t xml:space="preserve">(2) </w:t>
      </w:r>
      <w:r>
        <w:rPr>
          <w:b/>
          <w:bCs/>
        </w:rPr>
        <w:t>duṣkramatā</w:t>
      </w:r>
      <w:r>
        <w:t>, yathā—“dehi me vājinaṁ kṛṣṇa gajendraṁ vā madālasam |” atra gajendrasya prathama-yācanam ucitam |</w:t>
      </w:r>
    </w:p>
    <w:p w:rsidR="0034714D" w:rsidRDefault="0034714D"/>
    <w:p w:rsidR="0034714D" w:rsidRDefault="0034714D">
      <w:r>
        <w:t xml:space="preserve">(3) </w:t>
      </w:r>
      <w:r>
        <w:rPr>
          <w:b/>
          <w:bCs/>
        </w:rPr>
        <w:t>grāmyatā</w:t>
      </w:r>
      <w:r>
        <w:t>, yathā—</w:t>
      </w:r>
    </w:p>
    <w:p w:rsidR="0034714D" w:rsidRDefault="0034714D"/>
    <w:p w:rsidR="0034714D" w:rsidRDefault="0034714D">
      <w:pPr>
        <w:pStyle w:val="Quote0"/>
        <w:rPr>
          <w:color w:val="0000FF"/>
          <w:lang w:val="sa-IN"/>
        </w:rPr>
      </w:pPr>
      <w:r>
        <w:rPr>
          <w:color w:val="0000FF"/>
          <w:lang w:val="sa-IN"/>
        </w:rPr>
        <w:t>ehi vīra gṛhaṁ yāmo na tvāṁ tyaktum ihotsahe |</w:t>
      </w:r>
    </w:p>
    <w:p w:rsidR="0034714D" w:rsidRDefault="0034714D">
      <w:pPr>
        <w:pStyle w:val="Quote0"/>
        <w:rPr>
          <w:lang w:val="sa-IN"/>
        </w:rPr>
      </w:pPr>
      <w:r>
        <w:rPr>
          <w:color w:val="0000FF"/>
          <w:lang w:val="sa-IN"/>
        </w:rPr>
        <w:t xml:space="preserve">tvayonmathita-cittāyāḥ prasīda puruṣarṣabha || </w:t>
      </w:r>
      <w:r>
        <w:rPr>
          <w:lang w:val="sa-IN"/>
        </w:rPr>
        <w:t>[bhā.pu. 10.42.10]</w:t>
      </w:r>
    </w:p>
    <w:p w:rsidR="0034714D" w:rsidRDefault="0034714D"/>
    <w:p w:rsidR="0034714D" w:rsidRDefault="0034714D">
      <w:r>
        <w:t>atrārtho grāmyaḥ |</w:t>
      </w:r>
    </w:p>
    <w:p w:rsidR="0034714D" w:rsidRDefault="0034714D"/>
    <w:p w:rsidR="0034714D" w:rsidRDefault="0034714D">
      <w:r>
        <w:t xml:space="preserve">(4) kasyacit prāg utkārṣam apakarṣaṁ vābhidhāya paścāt tad anyathā pratipādanaṁ </w:t>
      </w:r>
      <w:r>
        <w:rPr>
          <w:b/>
          <w:bCs/>
        </w:rPr>
        <w:t>vyāhatatvam</w:t>
      </w:r>
      <w:r>
        <w:t>, yathā—</w:t>
      </w:r>
    </w:p>
    <w:p w:rsidR="0034714D" w:rsidRDefault="0034714D"/>
    <w:p w:rsidR="0034714D" w:rsidRDefault="0034714D">
      <w:pPr>
        <w:pStyle w:val="Quote0"/>
        <w:rPr>
          <w:lang w:val="sa-IN"/>
        </w:rPr>
      </w:pPr>
      <w:r>
        <w:rPr>
          <w:lang w:val="sa-IN"/>
        </w:rPr>
        <w:t>haren na hṛdayaṁ strīṇāṁ pūrṇa-śītāṁśur apy asau |</w:t>
      </w:r>
    </w:p>
    <w:p w:rsidR="0034714D" w:rsidRDefault="0034714D">
      <w:pPr>
        <w:pStyle w:val="Quote0"/>
        <w:rPr>
          <w:lang w:val="sa-IN"/>
        </w:rPr>
      </w:pPr>
      <w:r>
        <w:rPr>
          <w:lang w:val="sa-IN"/>
        </w:rPr>
        <w:t>vīkṣyate yābhir etasya śyāmasya smita-candrikā ||</w:t>
      </w:r>
    </w:p>
    <w:p w:rsidR="0034714D" w:rsidRDefault="0034714D"/>
    <w:p w:rsidR="0034714D" w:rsidRDefault="0034714D">
      <w:r>
        <w:t>atra yāsāṁ pūrṇa-śītāṁśur nānanda-hetus tāsām evānandāya candrikātvāropāḥ |</w:t>
      </w:r>
    </w:p>
    <w:p w:rsidR="0034714D" w:rsidRDefault="0034714D"/>
    <w:p w:rsidR="0034714D" w:rsidRDefault="0034714D">
      <w:pPr>
        <w:rPr>
          <w:rFonts w:cs="Balaram"/>
          <w:color w:val="000000"/>
        </w:rPr>
      </w:pPr>
      <w:r>
        <w:t xml:space="preserve">(5) </w:t>
      </w:r>
      <w:r>
        <w:rPr>
          <w:b/>
          <w:bCs/>
        </w:rPr>
        <w:t>aślīlatā,</w:t>
      </w:r>
      <w:r>
        <w:rPr>
          <w:rFonts w:cs="Balaram"/>
          <w:color w:val="000000"/>
        </w:rPr>
        <w:t xml:space="preserve"> yathā—</w:t>
      </w:r>
    </w:p>
    <w:p w:rsidR="0034714D" w:rsidRDefault="0034714D">
      <w:pPr>
        <w:rPr>
          <w:rFonts w:cs="Balaram"/>
          <w:color w:val="000000"/>
        </w:rPr>
      </w:pPr>
    </w:p>
    <w:p w:rsidR="0034714D" w:rsidRDefault="0034714D">
      <w:pPr>
        <w:pStyle w:val="Quote0"/>
        <w:rPr>
          <w:lang w:val="sa-IN"/>
        </w:rPr>
      </w:pPr>
      <w:r>
        <w:rPr>
          <w:lang w:val="sa-IN"/>
        </w:rPr>
        <w:t>hantum eva pravṛttānāṁ stabdhānāṁ vivaraiṣiṇām |</w:t>
      </w:r>
    </w:p>
    <w:p w:rsidR="0034714D" w:rsidRDefault="0034714D">
      <w:pPr>
        <w:pStyle w:val="Quote0"/>
        <w:rPr>
          <w:lang w:val="sa-IN"/>
        </w:rPr>
      </w:pPr>
      <w:r>
        <w:rPr>
          <w:lang w:val="sa-IN"/>
        </w:rPr>
        <w:t>asādhūnāṁ drutaṁ pātaḥ punar utthānam āśu na ||</w:t>
      </w:r>
    </w:p>
    <w:p w:rsidR="0034714D" w:rsidRDefault="0034714D"/>
    <w:p w:rsidR="0034714D" w:rsidRDefault="0034714D">
      <w:r>
        <w:t>atra śleṣeṇa dṛṣṭāntārtho’ślīlaḥ |</w:t>
      </w:r>
    </w:p>
    <w:p w:rsidR="0034714D" w:rsidRDefault="0034714D"/>
    <w:p w:rsidR="0034714D" w:rsidRDefault="0034714D">
      <w:r>
        <w:t xml:space="preserve">(6) </w:t>
      </w:r>
      <w:r>
        <w:rPr>
          <w:b/>
          <w:bCs/>
        </w:rPr>
        <w:t>kaṣṭatā</w:t>
      </w:r>
      <w:r>
        <w:t>, yathā—arthasya durūhatvaṁ kaṣṭatvam |</w:t>
      </w:r>
    </w:p>
    <w:p w:rsidR="0034714D" w:rsidRDefault="0034714D"/>
    <w:p w:rsidR="0034714D" w:rsidRDefault="0034714D">
      <w:pPr>
        <w:pStyle w:val="Quote0"/>
        <w:rPr>
          <w:lang w:val="sa-IN"/>
        </w:rPr>
      </w:pPr>
      <w:r>
        <w:rPr>
          <w:lang w:val="sa-IN"/>
        </w:rPr>
        <w:t>varṣaty etad aharpatir na tu ghano dhāmastham acchaṁ jalaṁ</w:t>
      </w:r>
    </w:p>
    <w:p w:rsidR="0034714D" w:rsidRDefault="0034714D">
      <w:pPr>
        <w:pStyle w:val="Quote0"/>
        <w:rPr>
          <w:lang w:val="sa-IN"/>
        </w:rPr>
      </w:pPr>
      <w:r>
        <w:rPr>
          <w:lang w:val="sa-IN"/>
        </w:rPr>
        <w:t>satyaṁ sā savituḥ sutā sura-sarit puro yayā plāvitaḥ |</w:t>
      </w:r>
    </w:p>
    <w:p w:rsidR="0034714D" w:rsidRDefault="0034714D">
      <w:pPr>
        <w:pStyle w:val="Quote0"/>
        <w:rPr>
          <w:lang w:val="sa-IN"/>
        </w:rPr>
      </w:pPr>
      <w:r>
        <w:rPr>
          <w:lang w:val="sa-IN"/>
        </w:rPr>
        <w:t>vyāsasyoktiṣu viśvasity api kathaṁ śrutvā na kasya śrutau</w:t>
      </w:r>
    </w:p>
    <w:p w:rsidR="0034714D" w:rsidRDefault="0034714D">
      <w:pPr>
        <w:pStyle w:val="Quote0"/>
        <w:rPr>
          <w:lang w:val="sa-IN"/>
        </w:rPr>
      </w:pPr>
      <w:r>
        <w:rPr>
          <w:lang w:val="sa-IN"/>
        </w:rPr>
        <w:t>na pratyeti tathāpi mugdha-hariṇī bhāsvan-marīciṣv apaḥ ||</w:t>
      </w:r>
    </w:p>
    <w:p w:rsidR="0034714D" w:rsidRDefault="0034714D"/>
    <w:p w:rsidR="0034714D" w:rsidRDefault="0034714D">
      <w:r>
        <w:t>atra yasmāt sūryād vṛṣṭer yamunāyāś ca prabhavas tasmāt tayor jalam api sūrya-prabhavam | tataś ca sūrya-raśmīnāṁ jala-pratyayanam ucitam | tathāpi mṛgī-bhrāntatvāt tatra jala-pratyayaṁ na karoti | ity ayam aprastuto’py artho durbodhaḥ | dūre cāsmāt prastutārtha-bodha iti kaṣṭārthatvam |</w:t>
      </w:r>
    </w:p>
    <w:p w:rsidR="0034714D" w:rsidRDefault="0034714D"/>
    <w:p w:rsidR="0034714D" w:rsidRDefault="0034714D">
      <w:pPr>
        <w:rPr>
          <w:rFonts w:cs="Balaram"/>
          <w:color w:val="000000"/>
        </w:rPr>
      </w:pPr>
      <w:r>
        <w:t xml:space="preserve">(7) </w:t>
      </w:r>
      <w:r>
        <w:rPr>
          <w:b/>
          <w:bCs/>
        </w:rPr>
        <w:t xml:space="preserve">anavīkṛtatā, </w:t>
      </w:r>
      <w:r>
        <w:rPr>
          <w:rFonts w:cs="Balaram"/>
          <w:color w:val="000000"/>
        </w:rPr>
        <w:t>yathā—</w:t>
      </w:r>
    </w:p>
    <w:p w:rsidR="0034714D" w:rsidRDefault="0034714D">
      <w:pPr>
        <w:rPr>
          <w:rFonts w:cs="Balaram"/>
          <w:color w:val="000000"/>
        </w:rPr>
      </w:pPr>
    </w:p>
    <w:p w:rsidR="0034714D" w:rsidRDefault="0034714D">
      <w:pPr>
        <w:pStyle w:val="Quote0"/>
        <w:rPr>
          <w:lang w:val="sa-IN"/>
        </w:rPr>
      </w:pPr>
      <w:r>
        <w:rPr>
          <w:lang w:val="sa-IN"/>
        </w:rPr>
        <w:t>sadā carati khe bhānuḥ sadā vahati mārutaḥ |</w:t>
      </w:r>
    </w:p>
    <w:p w:rsidR="0034714D" w:rsidRDefault="0034714D">
      <w:pPr>
        <w:pStyle w:val="Quote0"/>
        <w:rPr>
          <w:lang w:val="sa-IN"/>
        </w:rPr>
      </w:pPr>
      <w:r>
        <w:rPr>
          <w:lang w:val="sa-IN"/>
        </w:rPr>
        <w:t>sadā dhatte bhuvaṁ śeṣaḥ kṛṣṇaḥ pāti sadā sataḥ ||</w:t>
      </w:r>
    </w:p>
    <w:p w:rsidR="0034714D" w:rsidRDefault="0034714D"/>
    <w:p w:rsidR="0034714D" w:rsidRDefault="0034714D">
      <w:r>
        <w:t>atra sadety anavīkṛtam | atrāsya padasya praparyāyāntareṇopādāne’pi yadi nānyad vicchity-anantaram, tadāsya doṣasya sad-bhāva iti kathita-padād bhedaḥ |</w:t>
      </w:r>
    </w:p>
    <w:p w:rsidR="0034714D" w:rsidRDefault="0034714D"/>
    <w:p w:rsidR="0034714D" w:rsidRDefault="0034714D">
      <w:r>
        <w:t>navīkṛtatvaṁ</w:t>
      </w:r>
      <w:r>
        <w:rPr>
          <w:rStyle w:val="FootnoteReference"/>
        </w:rPr>
        <w:footnoteReference w:id="132"/>
      </w:r>
      <w:r>
        <w:t xml:space="preserve">, yathā—“hariḥ sadā pāti samasta-lokaṁ rātrindivaṁ taṁ vibudhāḥ stuvanti |” </w:t>
      </w:r>
    </w:p>
    <w:p w:rsidR="0034714D" w:rsidRDefault="0034714D"/>
    <w:p w:rsidR="0034714D" w:rsidRDefault="0034714D">
      <w:r>
        <w:t xml:space="preserve">(8) </w:t>
      </w:r>
      <w:r>
        <w:rPr>
          <w:b/>
          <w:bCs/>
        </w:rPr>
        <w:t>nirhetutā,</w:t>
      </w:r>
      <w:r>
        <w:t xml:space="preserve"> yathā—</w:t>
      </w:r>
    </w:p>
    <w:p w:rsidR="0034714D" w:rsidRDefault="0034714D"/>
    <w:p w:rsidR="0034714D" w:rsidRDefault="0034714D">
      <w:pPr>
        <w:pStyle w:val="Quote0"/>
        <w:rPr>
          <w:lang w:val="sa-IN"/>
        </w:rPr>
      </w:pPr>
      <w:r>
        <w:rPr>
          <w:lang w:val="sa-IN"/>
        </w:rPr>
        <w:t>yadyapy anakadundubhi-sutatā-khyātiṁ gataḥ kṛṣṇaḥ |</w:t>
      </w:r>
    </w:p>
    <w:p w:rsidR="0034714D" w:rsidRDefault="0034714D">
      <w:pPr>
        <w:pStyle w:val="Quote0"/>
        <w:rPr>
          <w:lang w:val="sa-IN"/>
        </w:rPr>
      </w:pPr>
      <w:r>
        <w:rPr>
          <w:lang w:val="sa-IN"/>
        </w:rPr>
        <w:t>tad api ca nandas taṁ sutam evājānīta nānyakaṁ kvāpi ||</w:t>
      </w:r>
    </w:p>
    <w:p w:rsidR="0034714D" w:rsidRDefault="0034714D"/>
    <w:p w:rsidR="0034714D" w:rsidRDefault="0034714D">
      <w:r>
        <w:t>atra “ājānīta” ity atra hetur nokta iti nirhetutvam | “garga-gīr-visrabdha” iti tu paṭhite sa-hetutā syāt |</w:t>
      </w:r>
    </w:p>
    <w:p w:rsidR="0034714D" w:rsidRDefault="0034714D"/>
    <w:p w:rsidR="0034714D" w:rsidRDefault="0034714D">
      <w:r>
        <w:t xml:space="preserve">(9) </w:t>
      </w:r>
      <w:r>
        <w:rPr>
          <w:b/>
          <w:bCs/>
        </w:rPr>
        <w:t>prakāśita-viruddhatā</w:t>
      </w:r>
      <w:r>
        <w:rPr>
          <w:rFonts w:cs="Balaram"/>
          <w:color w:val="000000"/>
        </w:rPr>
        <w:t>, yathā—“</w:t>
      </w:r>
      <w:r>
        <w:t>kumāras te jarāsandha-rājyaṁ samadhir gacchatu |” atra “tvaṁ tu mriyasva” iti viruddhārtha-prakāśane na prakāśita-viruddhatvam |</w:t>
      </w:r>
    </w:p>
    <w:p w:rsidR="0034714D" w:rsidRDefault="0034714D"/>
    <w:p w:rsidR="0034714D" w:rsidRDefault="0034714D">
      <w:r>
        <w:t xml:space="preserve">(10) </w:t>
      </w:r>
      <w:r>
        <w:rPr>
          <w:b/>
          <w:bCs/>
        </w:rPr>
        <w:t>sandigdhatā</w:t>
      </w:r>
      <w:r>
        <w:rPr>
          <w:rFonts w:cs="Balaram"/>
          <w:color w:val="000000"/>
        </w:rPr>
        <w:t>, yathā—“</w:t>
      </w:r>
      <w:r>
        <w:t>haro harir vā sevyaḥ syād iti nirṇayam ācara |” atra prakaraṇābhāvād vaktur asya śiva-viṣṇor ekatra kutra vāsaneti sandigdhatvam |</w:t>
      </w:r>
    </w:p>
    <w:p w:rsidR="0034714D" w:rsidRDefault="0034714D"/>
    <w:p w:rsidR="0034714D" w:rsidRDefault="0034714D">
      <w:r>
        <w:t xml:space="preserve">(11) </w:t>
      </w:r>
      <w:r>
        <w:rPr>
          <w:b/>
          <w:bCs/>
        </w:rPr>
        <w:t>punaruktatvam</w:t>
      </w:r>
      <w:r>
        <w:t>, yathā—</w:t>
      </w:r>
    </w:p>
    <w:p w:rsidR="0034714D" w:rsidRDefault="0034714D"/>
    <w:p w:rsidR="0034714D" w:rsidRDefault="0034714D">
      <w:pPr>
        <w:pStyle w:val="Quote0"/>
        <w:rPr>
          <w:lang w:val="sa-IN"/>
        </w:rPr>
      </w:pPr>
      <w:r>
        <w:rPr>
          <w:lang w:val="sa-IN"/>
        </w:rPr>
        <w:t>harim eva bhajeta buddhimāṁs tad abhaktiḥ paramāpadāṁ padam |</w:t>
      </w:r>
    </w:p>
    <w:p w:rsidR="0034714D" w:rsidRDefault="0034714D">
      <w:pPr>
        <w:pStyle w:val="Quote0"/>
        <w:rPr>
          <w:lang w:val="sa-IN"/>
        </w:rPr>
      </w:pPr>
      <w:r>
        <w:rPr>
          <w:lang w:val="sa-IN"/>
        </w:rPr>
        <w:t>tad-anuvratam āśu vṛṇvate sukha-lubdhā svayam eva sampadaḥ ||</w:t>
      </w:r>
    </w:p>
    <w:p w:rsidR="0034714D" w:rsidRDefault="0034714D"/>
    <w:p w:rsidR="0034714D" w:rsidRDefault="0034714D">
      <w:r>
        <w:t>atra dvitīyārdha-vyatirekeṇa dvitīya-caraṇasyārtha iti punar-uktatā |</w:t>
      </w:r>
    </w:p>
    <w:p w:rsidR="0034714D" w:rsidRDefault="0034714D"/>
    <w:p w:rsidR="0034714D" w:rsidRDefault="0034714D">
      <w:r>
        <w:t xml:space="preserve">(12) </w:t>
      </w:r>
      <w:r>
        <w:rPr>
          <w:b/>
          <w:bCs/>
        </w:rPr>
        <w:t>prasiddhi-viruddhatā</w:t>
      </w:r>
      <w:r>
        <w:rPr>
          <w:rFonts w:cs="Balaram"/>
          <w:color w:val="000000"/>
        </w:rPr>
        <w:t>, yathā—“</w:t>
      </w:r>
      <w:r>
        <w:t xml:space="preserve">tataś cacāla samare śita-śūla-dharo hariḥ |” atra hareḥ śūla-dharatvam aprasiddham | </w:t>
      </w:r>
    </w:p>
    <w:p w:rsidR="0034714D" w:rsidRDefault="0034714D"/>
    <w:p w:rsidR="0034714D" w:rsidRDefault="0034714D">
      <w:r>
        <w:t>yathā vā—“pādāghātād aśokas te rādhe jātāṅkuraḥ sphuṭam |” atra pādāghātād aśokasya puṣpam eva jāyate iti prasiddham | na cāṅkuro’pīti kavi-samaya-khyāti-viruddhatā |</w:t>
      </w:r>
    </w:p>
    <w:p w:rsidR="0034714D" w:rsidRDefault="0034714D"/>
    <w:p w:rsidR="0034714D" w:rsidRDefault="0034714D">
      <w:r>
        <w:t xml:space="preserve">(13) </w:t>
      </w:r>
      <w:r>
        <w:rPr>
          <w:b/>
          <w:bCs/>
        </w:rPr>
        <w:t>vidyā-viruddhatā</w:t>
      </w:r>
      <w:r>
        <w:rPr>
          <w:rFonts w:cs="Balaram"/>
          <w:color w:val="000000"/>
        </w:rPr>
        <w:t>, yathā—“</w:t>
      </w:r>
      <w:r>
        <w:t>adhare karajāghātaṁ murāreḥ |” atra śṛṅgāra-śāstra-viruddhatā | evam anya-śāstra-viruddhatvam api |</w:t>
      </w:r>
    </w:p>
    <w:p w:rsidR="0034714D" w:rsidRDefault="0034714D"/>
    <w:p w:rsidR="0034714D" w:rsidRDefault="0034714D">
      <w:pPr>
        <w:rPr>
          <w:rFonts w:cs="Balaram"/>
          <w:color w:val="000000"/>
        </w:rPr>
      </w:pPr>
      <w:r>
        <w:t xml:space="preserve">(14) </w:t>
      </w:r>
      <w:r>
        <w:rPr>
          <w:b/>
          <w:bCs/>
        </w:rPr>
        <w:t>sākāṅkṣatā</w:t>
      </w:r>
      <w:r>
        <w:rPr>
          <w:rFonts w:cs="Balaram"/>
          <w:color w:val="000000"/>
        </w:rPr>
        <w:t>, yathā—</w:t>
      </w:r>
    </w:p>
    <w:p w:rsidR="0034714D" w:rsidRDefault="0034714D">
      <w:pPr>
        <w:rPr>
          <w:rFonts w:cs="Balaram"/>
          <w:color w:val="000000"/>
        </w:rPr>
      </w:pPr>
    </w:p>
    <w:p w:rsidR="0034714D" w:rsidRDefault="0034714D">
      <w:pPr>
        <w:pStyle w:val="Quote0"/>
        <w:rPr>
          <w:lang w:val="sa-IN"/>
        </w:rPr>
      </w:pPr>
      <w:r>
        <w:rPr>
          <w:lang w:val="sa-IN"/>
        </w:rPr>
        <w:t>aiśvarasya dhanuṣo bhaṅgaṁ kṣatrasya ca samunnatim |</w:t>
      </w:r>
    </w:p>
    <w:p w:rsidR="0034714D" w:rsidRDefault="0034714D">
      <w:pPr>
        <w:pStyle w:val="Quote0"/>
        <w:rPr>
          <w:lang w:val="sa-IN"/>
        </w:rPr>
      </w:pPr>
      <w:r>
        <w:rPr>
          <w:lang w:val="sa-IN"/>
        </w:rPr>
        <w:t>strī-ratnaṁ ca kathaṁ nāma sahatāṁ rāma-bhārgāvaḥ ||</w:t>
      </w:r>
    </w:p>
    <w:p w:rsidR="0034714D" w:rsidRDefault="0034714D"/>
    <w:p w:rsidR="0034714D" w:rsidRDefault="0034714D">
      <w:r>
        <w:t>atra strī-ratnam ity atra tava strī-ratna-prāptim ity apekṣām |</w:t>
      </w:r>
    </w:p>
    <w:p w:rsidR="0034714D" w:rsidRDefault="0034714D"/>
    <w:p w:rsidR="0034714D" w:rsidRDefault="0034714D">
      <w:pPr>
        <w:rPr>
          <w:rFonts w:cs="Balaram"/>
          <w:color w:val="000000"/>
        </w:rPr>
      </w:pPr>
      <w:r>
        <w:t xml:space="preserve">(15) </w:t>
      </w:r>
      <w:r>
        <w:rPr>
          <w:b/>
          <w:bCs/>
        </w:rPr>
        <w:t>sahacara-bhinnatā,</w:t>
      </w:r>
      <w:r>
        <w:t xml:space="preserve"> yathā</w:t>
      </w:r>
      <w:r>
        <w:rPr>
          <w:rFonts w:cs="Balaram"/>
          <w:color w:val="000000"/>
        </w:rPr>
        <w:t>—</w:t>
      </w:r>
    </w:p>
    <w:p w:rsidR="0034714D" w:rsidRDefault="0034714D">
      <w:pPr>
        <w:rPr>
          <w:rFonts w:cs="Balaram"/>
          <w:color w:val="000000"/>
        </w:rPr>
      </w:pPr>
    </w:p>
    <w:p w:rsidR="0034714D" w:rsidRDefault="0034714D">
      <w:pPr>
        <w:pStyle w:val="Quote0"/>
        <w:rPr>
          <w:lang w:val="sa-IN"/>
        </w:rPr>
      </w:pPr>
      <w:r>
        <w:rPr>
          <w:lang w:val="sa-IN"/>
        </w:rPr>
        <w:t>gopyaḥ kṛṣṇa-viyoginyaḥ pāṇḍavā vipinaṁ gatāḥ |</w:t>
      </w:r>
    </w:p>
    <w:p w:rsidR="0034714D" w:rsidRDefault="0034714D">
      <w:pPr>
        <w:pStyle w:val="Quote0"/>
        <w:rPr>
          <w:lang w:val="sa-IN"/>
        </w:rPr>
      </w:pPr>
      <w:r>
        <w:rPr>
          <w:lang w:val="sa-IN"/>
        </w:rPr>
        <w:t>jīvāḥ saṁsāra-duḥkhārtās tāpāya mama cetasaḥ ||</w:t>
      </w:r>
    </w:p>
    <w:p w:rsidR="0034714D" w:rsidRDefault="0034714D"/>
    <w:p w:rsidR="0034714D" w:rsidRDefault="0034714D">
      <w:r>
        <w:t>atra krameṇa kṛṣṇa-preyasīnāṁ tad-eka-śaraṇānām abhakta-jīvānāṁ ca sāhacaryeṇoktir na yukteti sahacara-bhinnatā |</w:t>
      </w:r>
    </w:p>
    <w:p w:rsidR="0034714D" w:rsidRDefault="0034714D"/>
    <w:p w:rsidR="0034714D" w:rsidRDefault="0034714D">
      <w:r>
        <w:t xml:space="preserve">(16) </w:t>
      </w:r>
      <w:r>
        <w:rPr>
          <w:b/>
          <w:bCs/>
        </w:rPr>
        <w:t>asthāna-yuktatā</w:t>
      </w:r>
      <w:r>
        <w:t xml:space="preserve"> | sthānam atra praṣaṅga-samāpana-yogyaṁ vacanaṁ, tad atikramya padya-pūraṇa-mātrārtham apraśakta-vacanam asthānam | tatra yuktatā ca kāvyasya pariccheda-samāpanam iti yāvat | yathā—</w:t>
      </w:r>
    </w:p>
    <w:p w:rsidR="0034714D" w:rsidRDefault="0034714D"/>
    <w:p w:rsidR="0034714D" w:rsidRDefault="0034714D">
      <w:pPr>
        <w:pStyle w:val="Quote0"/>
        <w:rPr>
          <w:lang w:val="sa-IN"/>
        </w:rPr>
      </w:pPr>
      <w:r>
        <w:rPr>
          <w:lang w:val="sa-IN"/>
        </w:rPr>
        <w:t>ramāyāḥ spṛhaṇīyaś ceti kṛṣṇas te kāntatāṅgataḥ |</w:t>
      </w:r>
    </w:p>
    <w:p w:rsidR="0034714D" w:rsidRDefault="0034714D">
      <w:pPr>
        <w:pStyle w:val="Quote0"/>
        <w:rPr>
          <w:lang w:val="sa-IN"/>
        </w:rPr>
      </w:pPr>
      <w:r>
        <w:rPr>
          <w:lang w:val="sa-IN"/>
        </w:rPr>
        <w:t>asti puṇyavatī mauli-maṇiḥ sarva-guṇānvitā ||</w:t>
      </w:r>
    </w:p>
    <w:p w:rsidR="0034714D" w:rsidRDefault="0034714D">
      <w:pPr>
        <w:pStyle w:val="Quote0"/>
        <w:rPr>
          <w:lang w:val="sa-IN"/>
        </w:rPr>
      </w:pPr>
    </w:p>
    <w:p w:rsidR="0034714D" w:rsidRDefault="0034714D">
      <w:r>
        <w:t>atra mauli-maṇir ity antenaiva samāpyam |</w:t>
      </w:r>
    </w:p>
    <w:p w:rsidR="0034714D" w:rsidRDefault="0034714D"/>
    <w:p w:rsidR="0034714D" w:rsidRDefault="0034714D">
      <w:r>
        <w:t xml:space="preserve">(17) </w:t>
      </w:r>
      <w:r>
        <w:rPr>
          <w:b/>
          <w:bCs/>
        </w:rPr>
        <w:t>aviśeṣo</w:t>
      </w:r>
      <w:r>
        <w:rPr>
          <w:rFonts w:cs="Balaram"/>
          <w:color w:val="000000"/>
        </w:rPr>
        <w:t>, yathā—“</w:t>
      </w:r>
      <w:r>
        <w:t>kadambānāṁ nidhir vṛndāvanaṁ katy anuvarṇyatām |” atra vṛkṣāṇāṁ nidhir ity aviśeṣa eva vācyaḥ |</w:t>
      </w:r>
    </w:p>
    <w:p w:rsidR="0034714D" w:rsidRDefault="0034714D"/>
    <w:p w:rsidR="0034714D" w:rsidRDefault="0034714D">
      <w:pPr>
        <w:rPr>
          <w:rFonts w:cs="Balaram"/>
          <w:color w:val="000000"/>
        </w:rPr>
      </w:pPr>
      <w:r>
        <w:t xml:space="preserve">(18) </w:t>
      </w:r>
      <w:r>
        <w:rPr>
          <w:b/>
          <w:bCs/>
        </w:rPr>
        <w:t xml:space="preserve">aniyame niyamo, </w:t>
      </w:r>
      <w:r>
        <w:rPr>
          <w:rFonts w:cs="Balaram"/>
          <w:color w:val="000000"/>
        </w:rPr>
        <w:t>yathā—</w:t>
      </w:r>
    </w:p>
    <w:p w:rsidR="0034714D" w:rsidRDefault="0034714D">
      <w:pPr>
        <w:rPr>
          <w:rFonts w:cs="Balaram"/>
          <w:color w:val="000000"/>
        </w:rPr>
      </w:pPr>
    </w:p>
    <w:p w:rsidR="0034714D" w:rsidRDefault="0034714D">
      <w:pPr>
        <w:pStyle w:val="Quote0"/>
        <w:rPr>
          <w:lang w:val="sa-IN"/>
        </w:rPr>
      </w:pPr>
      <w:r>
        <w:rPr>
          <w:lang w:val="sa-IN"/>
        </w:rPr>
        <w:t>āvarta eva nābhis te netre nīla-saroruhe |</w:t>
      </w:r>
    </w:p>
    <w:p w:rsidR="0034714D" w:rsidRDefault="0034714D">
      <w:pPr>
        <w:pStyle w:val="Quote0"/>
        <w:rPr>
          <w:lang w:val="sa-IN"/>
        </w:rPr>
      </w:pPr>
      <w:r>
        <w:rPr>
          <w:lang w:val="sa-IN"/>
        </w:rPr>
        <w:t>bḥaṅgāś ca valayas tena rādhā sā sarasīkṛtā ||</w:t>
      </w:r>
    </w:p>
    <w:p w:rsidR="0034714D" w:rsidRDefault="0034714D"/>
    <w:p w:rsidR="0034714D" w:rsidRDefault="0034714D">
      <w:r>
        <w:t>atrāvarta eveti niyamo na kāryaḥ |</w:t>
      </w:r>
    </w:p>
    <w:p w:rsidR="0034714D" w:rsidRDefault="0034714D"/>
    <w:p w:rsidR="0034714D" w:rsidRDefault="0034714D">
      <w:r>
        <w:t xml:space="preserve">(19) </w:t>
      </w:r>
      <w:r>
        <w:rPr>
          <w:b/>
          <w:bCs/>
        </w:rPr>
        <w:t>viśeṣe’viśeṣo</w:t>
      </w:r>
      <w:r>
        <w:rPr>
          <w:rFonts w:cs="Balaram"/>
          <w:color w:val="000000"/>
        </w:rPr>
        <w:t>, yathā—“</w:t>
      </w:r>
      <w:r>
        <w:t>rātrau nīla-nicolinyaḥ kṛṣṇaṁ sasrur vrajāṅganāḥ |” atra tamisrāyām iti rātri-viśeṣo vācyaḥ |</w:t>
      </w:r>
    </w:p>
    <w:p w:rsidR="0034714D" w:rsidRDefault="0034714D"/>
    <w:p w:rsidR="0034714D" w:rsidRDefault="0034714D">
      <w:r>
        <w:t xml:space="preserve">(20) </w:t>
      </w:r>
      <w:r>
        <w:rPr>
          <w:b/>
          <w:bCs/>
        </w:rPr>
        <w:t>niyame’niyamo</w:t>
      </w:r>
      <w:r>
        <w:t xml:space="preserve">, yathā—“āpāta-surase bhoge magnāḥ kṛṣṇa-parāṅmukhāḥ |” atra āpāta eveti niyamo vācyaḥ | </w:t>
      </w:r>
    </w:p>
    <w:p w:rsidR="0034714D" w:rsidRDefault="0034714D"/>
    <w:p w:rsidR="0034714D" w:rsidRDefault="0034714D">
      <w:r>
        <w:t>nanu, vācyānabhidhāne vyatikrama-lavam ity ādau aper abhāvaḥ | iha caiva-kārasyeti ko’nayor bhedaḥ | atrāha—</w:t>
      </w:r>
      <w:r>
        <w:rPr>
          <w:rStyle w:val="FootnoteReference"/>
        </w:rPr>
        <w:footnoteReference w:id="133"/>
      </w:r>
      <w:r>
        <w:t>vyatikramety ādau śabdoccāraṇānantaram eva doṣa iti pratibhāsate | iha tv artha-pratyayānantaram eveti bhedaḥ | evaṁ ca śabda-parivṛtti-sahatvāsahatvābhyāṁ pūrvair ādṛto’pi śabdārtha-doṣa-vibhāga eva paryavasyatīti yo doṣaḥ śabda-parivṛtty-asahaḥ sa śabda-doṣa eva | yaḥ padārthānvaya-pratīty-anantara-bodhyaḥ so’rthāśraya iti | evaṁ cāniyama-parivṛttyāder apy adhika-padatvāder bhedo boddhavyaḥ | amata-parārthatve tu “rāma-manmatha” ity ādau niyamena vākya-vyāpitvābhiprāyād vākya-doṣatā | aślīlatvādau tu na niyamena vākya-vyāpitvam iti |</w:t>
      </w:r>
    </w:p>
    <w:p w:rsidR="0034714D" w:rsidRDefault="0034714D"/>
    <w:p w:rsidR="0034714D" w:rsidRDefault="0034714D">
      <w:r>
        <w:t xml:space="preserve">(21) </w:t>
      </w:r>
      <w:r>
        <w:rPr>
          <w:b/>
          <w:bCs/>
        </w:rPr>
        <w:t>vidhy-ayuktatā</w:t>
      </w:r>
      <w:r>
        <w:t>, yathā—“niśāṁ śete haris tatra stutibhiḥ pratibodhitaḥ |” atra śayitaḥ pratibodhyata iti vidheyam |</w:t>
      </w:r>
    </w:p>
    <w:p w:rsidR="0034714D" w:rsidRDefault="0034714D"/>
    <w:p w:rsidR="0034714D" w:rsidRDefault="0034714D">
      <w:r>
        <w:t xml:space="preserve">(22) </w:t>
      </w:r>
      <w:r>
        <w:rPr>
          <w:b/>
          <w:bCs/>
        </w:rPr>
        <w:t>anuvādāyuktatā</w:t>
      </w:r>
      <w:r>
        <w:t>, yathā—</w:t>
      </w:r>
    </w:p>
    <w:p w:rsidR="0034714D" w:rsidRDefault="0034714D"/>
    <w:p w:rsidR="0034714D" w:rsidRDefault="0034714D">
      <w:pPr>
        <w:pStyle w:val="Quote0"/>
        <w:rPr>
          <w:lang w:val="sa-IN"/>
        </w:rPr>
      </w:pPr>
      <w:r>
        <w:rPr>
          <w:lang w:val="sa-IN"/>
        </w:rPr>
        <w:t>caṇḍīśa-cūḍābharaṇa candra loka-tamopaha !</w:t>
      </w:r>
    </w:p>
    <w:p w:rsidR="0034714D" w:rsidRDefault="0034714D">
      <w:pPr>
        <w:pStyle w:val="Quote0"/>
        <w:rPr>
          <w:lang w:val="sa-IN"/>
        </w:rPr>
      </w:pPr>
      <w:r>
        <w:rPr>
          <w:lang w:val="sa-IN"/>
        </w:rPr>
        <w:t>virahi-dhrug na māṁ kṛṣṇa-tyaktāṁ tvam api tāpaya ||</w:t>
      </w:r>
    </w:p>
    <w:p w:rsidR="0034714D" w:rsidRDefault="0034714D"/>
    <w:p w:rsidR="0034714D" w:rsidRDefault="0034714D">
      <w:r>
        <w:t>atra virahiṇyā uktau virahi-dhrug iti nānuvādyam |</w:t>
      </w:r>
    </w:p>
    <w:p w:rsidR="0034714D" w:rsidRDefault="0034714D"/>
    <w:p w:rsidR="0034714D" w:rsidRDefault="0034714D">
      <w:pPr>
        <w:rPr>
          <w:rFonts w:cs="Balaram"/>
          <w:color w:val="000000"/>
        </w:rPr>
      </w:pPr>
      <w:r>
        <w:t xml:space="preserve">(23) </w:t>
      </w:r>
      <w:r>
        <w:rPr>
          <w:b/>
          <w:bCs/>
        </w:rPr>
        <w:t>nirmukta-punaruktatā</w:t>
      </w:r>
      <w:r>
        <w:rPr>
          <w:rFonts w:cs="Balaram"/>
          <w:color w:val="000000"/>
        </w:rPr>
        <w:t>, yathā—</w:t>
      </w:r>
    </w:p>
    <w:p w:rsidR="0034714D" w:rsidRDefault="0034714D">
      <w:pPr>
        <w:rPr>
          <w:rFonts w:cs="Balaram"/>
          <w:color w:val="000000"/>
        </w:rPr>
      </w:pPr>
    </w:p>
    <w:p w:rsidR="0034714D" w:rsidRDefault="0034714D">
      <w:pPr>
        <w:pStyle w:val="Quote0"/>
        <w:rPr>
          <w:lang w:val="sa-IN"/>
        </w:rPr>
      </w:pPr>
      <w:r>
        <w:rPr>
          <w:lang w:val="sa-IN"/>
        </w:rPr>
        <w:t>yan mama dviṣṭam iṣṭaṁ vā tad vedmi puruṣottama |</w:t>
      </w:r>
    </w:p>
    <w:p w:rsidR="0034714D" w:rsidRDefault="0034714D">
      <w:pPr>
        <w:pStyle w:val="Quote0"/>
        <w:rPr>
          <w:lang w:val="sa-IN"/>
        </w:rPr>
      </w:pPr>
      <w:r>
        <w:rPr>
          <w:lang w:val="sa-IN"/>
        </w:rPr>
        <w:t>tasmān nivedanīyaṁ me kiṁ vety apy avadhāraya ||</w:t>
      </w:r>
    </w:p>
    <w:p w:rsidR="0034714D" w:rsidRDefault="0034714D"/>
    <w:p w:rsidR="0034714D" w:rsidRDefault="0034714D">
      <w:r>
        <w:t>atra kiṁ vety anena nirmuktam api ity apy avadhārayet anena punar upāttam ||</w:t>
      </w:r>
    </w:p>
    <w:p w:rsidR="0034714D" w:rsidRDefault="0034714D"/>
    <w:p w:rsidR="0034714D" w:rsidRDefault="0034714D">
      <w:pPr>
        <w:jc w:val="center"/>
      </w:pPr>
      <w:r>
        <w:t>iti doṣā darśitāḥ ||</w:t>
      </w:r>
    </w:p>
    <w:p w:rsidR="0034714D" w:rsidRDefault="0034714D"/>
    <w:p w:rsidR="0034714D" w:rsidRDefault="0034714D">
      <w:r>
        <w:t>rasa-doṣās tu śrī-rasāmṛta-sindhor ante vivṛtā eveti tad-avaśiṣṭāḥ kecid evoddiśyante |</w:t>
      </w:r>
    </w:p>
    <w:p w:rsidR="0034714D" w:rsidRDefault="0034714D"/>
    <w:p w:rsidR="0034714D" w:rsidRDefault="0034714D">
      <w:pPr>
        <w:jc w:val="center"/>
        <w:rPr>
          <w:rFonts w:cs="Balaram"/>
          <w:b/>
          <w:bCs/>
          <w:color w:val="000000"/>
          <w:sz w:val="28"/>
          <w:szCs w:val="28"/>
        </w:rPr>
      </w:pPr>
      <w:r>
        <w:rPr>
          <w:rFonts w:cs="Balaram"/>
          <w:b/>
          <w:bCs/>
          <w:color w:val="000000"/>
          <w:sz w:val="28"/>
          <w:szCs w:val="28"/>
        </w:rPr>
        <w:t>rasasyoktiḥ sva-śabdena sthāyi-sañcāriṇor api |</w:t>
      </w:r>
    </w:p>
    <w:p w:rsidR="0034714D" w:rsidRDefault="0034714D">
      <w:pPr>
        <w:jc w:val="center"/>
        <w:rPr>
          <w:rFonts w:cs="Balaram"/>
          <w:b/>
          <w:bCs/>
          <w:color w:val="000000"/>
          <w:sz w:val="28"/>
          <w:szCs w:val="28"/>
        </w:rPr>
      </w:pPr>
      <w:r>
        <w:rPr>
          <w:rFonts w:cs="Balaram"/>
          <w:b/>
          <w:bCs/>
          <w:color w:val="000000"/>
          <w:sz w:val="28"/>
          <w:szCs w:val="28"/>
        </w:rPr>
        <w:t>vyaktatā kalpitā kṛcchrād anubhāva-vibhāvayoḥ ||13||</w:t>
      </w:r>
      <w:r>
        <w:rPr>
          <w:rStyle w:val="FootnoteReference"/>
          <w:rFonts w:cs="Balaram"/>
          <w:b/>
          <w:bCs/>
          <w:color w:val="000000"/>
          <w:sz w:val="28"/>
          <w:szCs w:val="28"/>
        </w:rPr>
        <w:footnoteReference w:id="134"/>
      </w:r>
    </w:p>
    <w:p w:rsidR="0034714D" w:rsidRDefault="0034714D">
      <w:pPr>
        <w:jc w:val="center"/>
        <w:rPr>
          <w:rFonts w:cs="Balaram"/>
          <w:b/>
          <w:bCs/>
          <w:color w:val="000000"/>
          <w:sz w:val="28"/>
          <w:szCs w:val="28"/>
        </w:rPr>
      </w:pPr>
      <w:r>
        <w:rPr>
          <w:rFonts w:cs="Balaram"/>
          <w:b/>
          <w:bCs/>
          <w:color w:val="000000"/>
          <w:sz w:val="28"/>
          <w:szCs w:val="28"/>
        </w:rPr>
        <w:t>akāṇḍe prathana-cchedau tathā dīptiḥ punaḥ punaḥ |</w:t>
      </w:r>
    </w:p>
    <w:p w:rsidR="0034714D" w:rsidRDefault="0034714D">
      <w:pPr>
        <w:jc w:val="center"/>
        <w:rPr>
          <w:rFonts w:cs="Balaram"/>
          <w:b/>
          <w:bCs/>
          <w:color w:val="000000"/>
          <w:sz w:val="28"/>
          <w:szCs w:val="28"/>
        </w:rPr>
      </w:pPr>
      <w:r>
        <w:rPr>
          <w:rFonts w:cs="Balaram"/>
          <w:b/>
          <w:bCs/>
          <w:color w:val="000000"/>
          <w:sz w:val="28"/>
          <w:szCs w:val="28"/>
        </w:rPr>
        <w:t>aṅgino’nanusandhānam anaṅgasya ca kīrtanam ||14||</w:t>
      </w:r>
    </w:p>
    <w:p w:rsidR="0034714D" w:rsidRDefault="0034714D">
      <w:pPr>
        <w:jc w:val="center"/>
        <w:rPr>
          <w:rFonts w:cs="Balaram"/>
          <w:b/>
          <w:bCs/>
          <w:color w:val="000000"/>
          <w:sz w:val="28"/>
          <w:szCs w:val="28"/>
        </w:rPr>
      </w:pPr>
      <w:r>
        <w:rPr>
          <w:rFonts w:cs="Balaram"/>
          <w:b/>
          <w:bCs/>
          <w:color w:val="000000"/>
          <w:sz w:val="28"/>
          <w:szCs w:val="28"/>
        </w:rPr>
        <w:t>ativistṛtir aṅgasya prakṛtīnāṁ viparyayaḥ |</w:t>
      </w:r>
    </w:p>
    <w:p w:rsidR="0034714D" w:rsidRDefault="0034714D">
      <w:pPr>
        <w:jc w:val="center"/>
        <w:rPr>
          <w:rFonts w:cs="Balaram"/>
          <w:b/>
          <w:bCs/>
          <w:color w:val="000000"/>
          <w:sz w:val="28"/>
          <w:szCs w:val="28"/>
        </w:rPr>
      </w:pPr>
      <w:r>
        <w:rPr>
          <w:rFonts w:cs="Balaram"/>
          <w:b/>
          <w:bCs/>
          <w:color w:val="000000"/>
          <w:sz w:val="28"/>
          <w:szCs w:val="28"/>
        </w:rPr>
        <w:t>arthānaucityam anye ca doṣā rasa-gatā matāḥ ||15||</w:t>
      </w:r>
    </w:p>
    <w:p w:rsidR="0034714D" w:rsidRDefault="0034714D"/>
    <w:p w:rsidR="0034714D" w:rsidRDefault="0034714D">
      <w:r>
        <w:t xml:space="preserve">(1) </w:t>
      </w:r>
      <w:r>
        <w:rPr>
          <w:b/>
          <w:bCs/>
        </w:rPr>
        <w:t xml:space="preserve">rasasya sva-śabdo </w:t>
      </w:r>
      <w:r>
        <w:t>rasa-śabdaḥ śṛṅgārādi-śabdaś ca | krameṇa, yathā—“tam udīkṣya sarojākṣaṁ raso na ko'py ajāyata |” “śyāmasundaram ālokya śṛṅgāre'majjad-aṅganā |”</w:t>
      </w:r>
    </w:p>
    <w:p w:rsidR="0034714D" w:rsidRDefault="0034714D">
      <w:pPr>
        <w:pStyle w:val="Quote0"/>
        <w:rPr>
          <w:lang w:val="sa-IN"/>
        </w:rPr>
      </w:pPr>
    </w:p>
    <w:p w:rsidR="0034714D" w:rsidRDefault="0034714D">
      <w:r>
        <w:t xml:space="preserve">(2) </w:t>
      </w:r>
      <w:r>
        <w:rPr>
          <w:b/>
          <w:bCs/>
        </w:rPr>
        <w:t>sthāyi-bhāvasya sva-śabda-vācyatvaṁ</w:t>
      </w:r>
      <w:r>
        <w:t>, yathā—“asmin kamala-patrākṣe ratis tasyā vyajāyata |”</w:t>
      </w:r>
    </w:p>
    <w:p w:rsidR="0034714D" w:rsidRDefault="0034714D"/>
    <w:p w:rsidR="0034714D" w:rsidRDefault="0034714D">
      <w:r>
        <w:t xml:space="preserve">(3) </w:t>
      </w:r>
      <w:r>
        <w:rPr>
          <w:b/>
          <w:bCs/>
        </w:rPr>
        <w:t>vyabhicāriṇo</w:t>
      </w:r>
      <w:r>
        <w:t>, yathā—“jātā lajjāvatī gopī kṛṣṇena paricumbane |” atra prathama-pāde “āsīn mukulitākṣī sā” iti lajjāyā evānubhāva-mukhena kathanena doṣaḥ |</w:t>
      </w:r>
    </w:p>
    <w:p w:rsidR="0034714D" w:rsidRDefault="0034714D"/>
    <w:p w:rsidR="0034714D" w:rsidRDefault="0034714D">
      <w:r>
        <w:t>(4)</w:t>
      </w:r>
      <w:r>
        <w:tab/>
        <w:t>“mānaṁ mā kuru tanvaṅgi jñātvā yauvanam asthiram” | atra yauvanāsthairya-nivedanaṁ śṛṅgārasya paripanthinaḥ śānta-rasasyāṅgaṁ śāntasyaiva ca vibhāva iti śṛṅgāre tat-parigraho na yuktaḥ |</w:t>
      </w:r>
      <w:r>
        <w:rPr>
          <w:rStyle w:val="FootnoteReference"/>
        </w:rPr>
        <w:footnoteReference w:id="135"/>
      </w:r>
    </w:p>
    <w:p w:rsidR="0034714D" w:rsidRDefault="0034714D"/>
    <w:p w:rsidR="0034714D" w:rsidRDefault="0034714D">
      <w:r>
        <w:t xml:space="preserve">(5) </w:t>
      </w:r>
      <w:r>
        <w:tab/>
        <w:t>dhavalayati śiśira-rociṣi bhuvana-talaṁ loka-locanānande |</w:t>
      </w:r>
    </w:p>
    <w:p w:rsidR="0034714D" w:rsidRDefault="0034714D">
      <w:pPr>
        <w:pStyle w:val="Quote0"/>
        <w:rPr>
          <w:lang w:val="sa-IN"/>
        </w:rPr>
      </w:pPr>
      <w:r>
        <w:rPr>
          <w:lang w:val="sa-IN"/>
        </w:rPr>
        <w:t>īṣat kṣipta-kaṭākṣā smera-mukhī sā nirīkṣitā gopī ||</w:t>
      </w:r>
    </w:p>
    <w:p w:rsidR="0034714D" w:rsidRDefault="0034714D"/>
    <w:p w:rsidR="0034714D" w:rsidRDefault="0034714D">
      <w:r>
        <w:t xml:space="preserve">atra śṛṅgāra-rasasya uddīpanālambana-vibhāvāv anubhāva-paryavasāyinau sthitāv ity eṣā </w:t>
      </w:r>
      <w:r>
        <w:rPr>
          <w:b/>
          <w:bCs/>
        </w:rPr>
        <w:t xml:space="preserve">kaṣṭa-kalpanā </w:t>
      </w:r>
      <w:r>
        <w:t>| svairatayā ceṣṭite'pi tat-sambhavāt |</w:t>
      </w:r>
    </w:p>
    <w:p w:rsidR="0034714D" w:rsidRDefault="0034714D"/>
    <w:p w:rsidR="0034714D" w:rsidRDefault="0034714D">
      <w:r>
        <w:t xml:space="preserve">(6) </w:t>
      </w:r>
      <w:r>
        <w:tab/>
        <w:t>pariharati ratiṁ matiṁ lunīte</w:t>
      </w:r>
    </w:p>
    <w:p w:rsidR="0034714D" w:rsidRDefault="0034714D">
      <w:pPr>
        <w:pStyle w:val="Quote0"/>
        <w:rPr>
          <w:lang w:val="sa-IN"/>
        </w:rPr>
      </w:pPr>
      <w:r>
        <w:rPr>
          <w:lang w:val="sa-IN"/>
        </w:rPr>
        <w:t>skhalatitarāṁ parivartate ca bhūyaḥ |</w:t>
      </w:r>
    </w:p>
    <w:p w:rsidR="0034714D" w:rsidRDefault="0034714D">
      <w:pPr>
        <w:pStyle w:val="Quote0"/>
        <w:rPr>
          <w:lang w:val="sa-IN"/>
        </w:rPr>
      </w:pPr>
      <w:r>
        <w:rPr>
          <w:lang w:val="sa-IN"/>
        </w:rPr>
        <w:t>iti bata viṣamā daśāsya dehaṁ</w:t>
      </w:r>
    </w:p>
    <w:p w:rsidR="0034714D" w:rsidRDefault="0034714D">
      <w:pPr>
        <w:pStyle w:val="Quote0"/>
        <w:rPr>
          <w:lang w:val="sa-IN"/>
        </w:rPr>
      </w:pPr>
      <w:r>
        <w:rPr>
          <w:lang w:val="sa-IN"/>
        </w:rPr>
        <w:t>vibhavati hanta kim atra kṛṣṇa kurmaḥ ||</w:t>
      </w:r>
      <w:r>
        <w:rPr>
          <w:rStyle w:val="FootnoteReference"/>
          <w:lang w:val="sa-IN"/>
        </w:rPr>
        <w:footnoteReference w:id="136"/>
      </w:r>
    </w:p>
    <w:p w:rsidR="0034714D" w:rsidRDefault="0034714D"/>
    <w:p w:rsidR="0034714D" w:rsidRDefault="0034714D">
      <w:r>
        <w:t xml:space="preserve">iha rati-parihārādīnāṁ bhayānakādāv api sambhavati | viyoginī gopikā-rūpo vibhāvaḥ </w:t>
      </w:r>
      <w:r>
        <w:rPr>
          <w:b/>
          <w:bCs/>
        </w:rPr>
        <w:t xml:space="preserve">kṛcchrād vedyaḥ </w:t>
      </w:r>
      <w:r>
        <w:t>|</w:t>
      </w:r>
    </w:p>
    <w:p w:rsidR="0034714D" w:rsidRDefault="0034714D"/>
    <w:p w:rsidR="0034714D" w:rsidRDefault="0034714D">
      <w:r>
        <w:t xml:space="preserve">(7) </w:t>
      </w:r>
      <w:r>
        <w:rPr>
          <w:b/>
        </w:rPr>
        <w:t>akāṇḍe prathanaṁ</w:t>
      </w:r>
      <w:r>
        <w:t>, yathā veṇī-saṁhāre dvitīyāṅke pravartamānāneka-vīra-saṅkṣaye'kāle duryodhanasya bhānumatyā saha śṛṅgāra-prathanam |</w:t>
      </w:r>
    </w:p>
    <w:p w:rsidR="0034714D" w:rsidRDefault="0034714D"/>
    <w:p w:rsidR="0034714D" w:rsidRDefault="0034714D">
      <w:r>
        <w:t xml:space="preserve">(8) </w:t>
      </w:r>
      <w:r>
        <w:rPr>
          <w:b/>
          <w:bCs/>
        </w:rPr>
        <w:t>chedo</w:t>
      </w:r>
      <w:r>
        <w:t>, yathā vīra-carite rāghava-bhārgavayor dhārādhirūḍhe'nyonya-saṅgrāme “kaṅkaṇa-mocanāya gacchāmi” iti rāghavasyoktiḥ |</w:t>
      </w:r>
    </w:p>
    <w:p w:rsidR="0034714D" w:rsidRDefault="0034714D"/>
    <w:p w:rsidR="0034714D" w:rsidRDefault="0034714D">
      <w:pPr>
        <w:rPr>
          <w:bCs/>
        </w:rPr>
      </w:pPr>
      <w:r>
        <w:t xml:space="preserve">(9) </w:t>
      </w:r>
      <w:r>
        <w:rPr>
          <w:b/>
          <w:bCs/>
        </w:rPr>
        <w:t>punaḥ punar dīptir</w:t>
      </w:r>
      <w:r>
        <w:rPr>
          <w:bCs/>
        </w:rPr>
        <w:t>, yathā kumāra-sambhave rati-vilāpe karuṇasya muhur dīptiḥ |</w:t>
      </w:r>
    </w:p>
    <w:p w:rsidR="0034714D" w:rsidRDefault="0034714D">
      <w:pPr>
        <w:rPr>
          <w:bCs/>
        </w:rPr>
      </w:pPr>
    </w:p>
    <w:p w:rsidR="0034714D" w:rsidRDefault="0034714D">
      <w:r>
        <w:rPr>
          <w:bCs/>
        </w:rPr>
        <w:t xml:space="preserve">(10) </w:t>
      </w:r>
      <w:r>
        <w:rPr>
          <w:b/>
        </w:rPr>
        <w:t>aṅgino'nanusandhānaṁ</w:t>
      </w:r>
      <w:r>
        <w:t>, yathā ratnāvalyāṁ caturthāṅke bābhravyāgamane sāgarikāyā vismṛtiḥ |</w:t>
      </w:r>
    </w:p>
    <w:p w:rsidR="0034714D" w:rsidRDefault="0034714D"/>
    <w:p w:rsidR="0034714D" w:rsidRDefault="0034714D">
      <w:r>
        <w:t xml:space="preserve">(11) </w:t>
      </w:r>
      <w:r>
        <w:rPr>
          <w:b/>
          <w:bCs/>
        </w:rPr>
        <w:t>anaṅgasya kīrtanaṁ</w:t>
      </w:r>
      <w:r>
        <w:rPr>
          <w:bCs/>
        </w:rPr>
        <w:t xml:space="preserve">, yathā karpūra-mañjaryāṁ </w:t>
      </w:r>
      <w:r>
        <w:t>rāja-nāyikayoḥ svayaṁ kṛtaṁ vasanta-varṇanam anādṛtya vandi-varṇita-praśaṁsā |</w:t>
      </w:r>
    </w:p>
    <w:p w:rsidR="0034714D" w:rsidRDefault="0034714D"/>
    <w:p w:rsidR="0034714D" w:rsidRDefault="0034714D">
      <w:pPr>
        <w:rPr>
          <w:bCs/>
        </w:rPr>
      </w:pPr>
      <w:r>
        <w:t xml:space="preserve">(12) </w:t>
      </w:r>
      <w:r>
        <w:rPr>
          <w:b/>
          <w:bCs/>
        </w:rPr>
        <w:t>aṅgasyātivistṛtir</w:t>
      </w:r>
      <w:r>
        <w:rPr>
          <w:bCs/>
        </w:rPr>
        <w:t>,</w:t>
      </w:r>
      <w:r>
        <w:rPr>
          <w:rStyle w:val="FootnoteReference"/>
          <w:b/>
          <w:bCs/>
          <w:lang w:val="pl-PL"/>
        </w:rPr>
        <w:footnoteReference w:id="137"/>
      </w:r>
      <w:r>
        <w:rPr>
          <w:bCs/>
        </w:rPr>
        <w:t xml:space="preserve"> yathā kirāte surāṅganā-vilāsādi |</w:t>
      </w:r>
    </w:p>
    <w:p w:rsidR="0034714D" w:rsidRDefault="0034714D">
      <w:pPr>
        <w:rPr>
          <w:bCs/>
        </w:rPr>
      </w:pPr>
    </w:p>
    <w:p w:rsidR="0034714D" w:rsidRDefault="0034714D">
      <w:r>
        <w:rPr>
          <w:bCs/>
        </w:rPr>
        <w:t xml:space="preserve">(13) prakṛtayo divyā adivyā divyādivyāś ca | teṣāṁ ca dhīrodāttāditā | teṣām apy uttama-madhyamādhamatvam | teṣāṁ ca yo yathā-bhūtas tasyāyathā-varṇane </w:t>
      </w:r>
      <w:r>
        <w:rPr>
          <w:b/>
        </w:rPr>
        <w:t>prakṛti-viparyāyo</w:t>
      </w:r>
      <w:r>
        <w:t xml:space="preserve"> doṣaḥ | yathā dhīrodāttasya śrī-rāmacandrasya bāli-vadhe dhīroddhatavat chadma-kriyā-doṣa iti vadanti |</w:t>
      </w:r>
      <w:r>
        <w:rPr>
          <w:rStyle w:val="FootnoteReference"/>
        </w:rPr>
        <w:footnoteReference w:id="138"/>
      </w:r>
      <w:r>
        <w:t xml:space="preserve"> vastutas tu nigūḍha-bhakti-saṁskārasya sugrīvāder hiṁsake uttara-kāṇḍa-prasiddhyā kṛta-rāvaṇa-sakhye ca tasmiṁs tathā-vidhānaṁ guṇa eva | chadmanā duṣṭa-vadhaḥ kartavya iti sadācārāt | </w:t>
      </w:r>
    </w:p>
    <w:p w:rsidR="0034714D" w:rsidRDefault="0034714D"/>
    <w:p w:rsidR="0034714D" w:rsidRDefault="0034714D">
      <w:r>
        <w:t xml:space="preserve">yathā vā kumāra-sambhave pārvatī-maheśvarayoḥ sambhoga-śṛṅgāra-varṇanam | idaṁ hi pitroḥ śṛṅgāra-varṇanam ivātyantam anucitam ity āhuḥ | anye tv āhuḥ—ye tatra sakhya-kāntātva-bhāva-sampṛktā nirdoṣāntaḥ-karaṇāḥ svajātīye guptatayā vaktāraś ca syus teṣāṁ tad-bhāvitānāṁ tad-varṇanaṁ guṇa eveti | pare tv āhuḥ—tair api atirahasyaṁ na varṇanīyam iti | </w:t>
      </w:r>
    </w:p>
    <w:p w:rsidR="0034714D" w:rsidRDefault="0034714D"/>
    <w:p w:rsidR="0034714D" w:rsidRDefault="0034714D">
      <w:r>
        <w:t xml:space="preserve">(14) anyad apy </w:t>
      </w:r>
      <w:r>
        <w:rPr>
          <w:b/>
          <w:bCs/>
        </w:rPr>
        <w:t xml:space="preserve">anaucityaṁ </w:t>
      </w:r>
      <w:r>
        <w:t>deśa-kālādīnām ayathātva-varṇanam | tathā sati kāvyasyāsatyatā-pratibhāsena vineyānām unmukhīkaraṇāsambhavaḥ |</w:t>
      </w:r>
    </w:p>
    <w:p w:rsidR="0034714D" w:rsidRDefault="0034714D"/>
    <w:p w:rsidR="0034714D" w:rsidRDefault="0034714D">
      <w:pPr>
        <w:jc w:val="center"/>
        <w:rPr>
          <w:b/>
          <w:sz w:val="28"/>
        </w:rPr>
      </w:pPr>
      <w:r>
        <w:rPr>
          <w:b/>
          <w:sz w:val="28"/>
        </w:rPr>
        <w:t>ebhyaḥ pṛthag-alaṅkāra-doṣāṇāṁ naiva sambhavaḥ ||16||</w:t>
      </w:r>
    </w:p>
    <w:p w:rsidR="0034714D" w:rsidRDefault="0034714D">
      <w:pPr>
        <w:jc w:val="center"/>
        <w:rPr>
          <w:b/>
          <w:sz w:val="28"/>
        </w:rPr>
      </w:pPr>
    </w:p>
    <w:p w:rsidR="0034714D" w:rsidRDefault="0034714D">
      <w:r>
        <w:t>tathā hi—upamāyām asādṛśyāsambhavayoḥ | upamānasya jāti-pramāṇa-gata-nyūnatvādhikatvayoḥ | arthāntara-nyāse tūtprekṣitārthatānucitatvam | krameṇa, yathā—</w:t>
      </w:r>
    </w:p>
    <w:p w:rsidR="0034714D" w:rsidRDefault="0034714D"/>
    <w:p w:rsidR="0034714D" w:rsidRDefault="0034714D">
      <w:pPr>
        <w:pStyle w:val="Quote0"/>
        <w:rPr>
          <w:lang w:val="sa-IN"/>
        </w:rPr>
      </w:pPr>
      <w:r>
        <w:rPr>
          <w:lang w:val="sa-IN"/>
        </w:rPr>
        <w:t>kṛṣṇasya varṇanā candraḥ prakāśayati man-manaḥ |</w:t>
      </w:r>
    </w:p>
    <w:p w:rsidR="0034714D" w:rsidRDefault="0034714D">
      <w:pPr>
        <w:pStyle w:val="Quote0"/>
        <w:rPr>
          <w:lang w:val="sa-IN"/>
        </w:rPr>
      </w:pPr>
    </w:p>
    <w:p w:rsidR="0034714D" w:rsidRDefault="0034714D">
      <w:pPr>
        <w:pStyle w:val="Quote0"/>
        <w:rPr>
          <w:lang w:val="sa-IN"/>
        </w:rPr>
      </w:pPr>
      <w:r>
        <w:rPr>
          <w:lang w:val="sa-IN"/>
        </w:rPr>
        <w:t>prajvalaj-jaladhārāvan nipatanti hareḥ śarāḥ |</w:t>
      </w:r>
    </w:p>
    <w:p w:rsidR="0034714D" w:rsidRDefault="0034714D">
      <w:pPr>
        <w:pStyle w:val="Quote0"/>
        <w:rPr>
          <w:lang w:val="sa-IN"/>
        </w:rPr>
      </w:pPr>
    </w:p>
    <w:p w:rsidR="0034714D" w:rsidRDefault="0034714D">
      <w:pPr>
        <w:pStyle w:val="Quote0"/>
        <w:rPr>
          <w:lang w:val="sa-IN"/>
        </w:rPr>
      </w:pPr>
      <w:r>
        <w:rPr>
          <w:lang w:val="sa-IN"/>
        </w:rPr>
        <w:t>caṇḍāla iva rājāsau sāhasī kṛṣṇa-saṅgare |</w:t>
      </w:r>
    </w:p>
    <w:p w:rsidR="0034714D" w:rsidRDefault="0034714D">
      <w:pPr>
        <w:pStyle w:val="Quote0"/>
        <w:rPr>
          <w:lang w:val="sa-IN"/>
        </w:rPr>
      </w:pPr>
    </w:p>
    <w:p w:rsidR="0034714D" w:rsidRDefault="0034714D">
      <w:pPr>
        <w:pStyle w:val="Quote0"/>
        <w:rPr>
          <w:lang w:val="sa-IN"/>
        </w:rPr>
      </w:pPr>
      <w:r>
        <w:rPr>
          <w:lang w:val="sa-IN"/>
        </w:rPr>
        <w:t>karpūra-khaṇḍa iva kṛṣṇaṁ vibhāti candraḥ |</w:t>
      </w:r>
    </w:p>
    <w:p w:rsidR="0034714D" w:rsidRDefault="0034714D">
      <w:pPr>
        <w:pStyle w:val="Quote0"/>
        <w:rPr>
          <w:lang w:val="sa-IN"/>
        </w:rPr>
      </w:pPr>
    </w:p>
    <w:p w:rsidR="0034714D" w:rsidRDefault="0034714D">
      <w:pPr>
        <w:pStyle w:val="Quote0"/>
        <w:rPr>
          <w:lang w:val="sa-IN"/>
        </w:rPr>
      </w:pPr>
      <w:r>
        <w:rPr>
          <w:lang w:val="sa-IN"/>
        </w:rPr>
        <w:t>śaśī rādhā-mukha-spardhī sphuṭam ūrdhvaṁ bhramaty asau |</w:t>
      </w:r>
    </w:p>
    <w:p w:rsidR="0034714D" w:rsidRDefault="0034714D">
      <w:pPr>
        <w:pStyle w:val="Quote0"/>
        <w:rPr>
          <w:lang w:val="sa-IN"/>
        </w:rPr>
      </w:pPr>
    </w:p>
    <w:p w:rsidR="0034714D" w:rsidRDefault="0034714D">
      <w:pPr>
        <w:pStyle w:val="Quote0"/>
        <w:rPr>
          <w:lang w:val="sa-IN"/>
        </w:rPr>
      </w:pPr>
      <w:r>
        <w:rPr>
          <w:lang w:val="sa-IN"/>
        </w:rPr>
        <w:t>kalaṅkī spardhate sārdhaṁ śaśvad abjāntarāntanā |</w:t>
      </w:r>
    </w:p>
    <w:p w:rsidR="0034714D" w:rsidRDefault="0034714D">
      <w:pPr>
        <w:pStyle w:val="Quote0"/>
        <w:rPr>
          <w:lang w:val="sa-IN"/>
        </w:rPr>
      </w:pPr>
    </w:p>
    <w:p w:rsidR="0034714D" w:rsidRDefault="0034714D">
      <w:r>
        <w:t>yamakasya pāda-traya-gatasyāprayuktatvaṁ, yathā—</w:t>
      </w:r>
    </w:p>
    <w:p w:rsidR="0034714D" w:rsidRDefault="0034714D"/>
    <w:p w:rsidR="0034714D" w:rsidRDefault="0034714D">
      <w:pPr>
        <w:pStyle w:val="Quote0"/>
        <w:rPr>
          <w:lang w:val="sa-IN"/>
        </w:rPr>
      </w:pPr>
      <w:r>
        <w:rPr>
          <w:lang w:val="sa-IN"/>
        </w:rPr>
        <w:t>sahasāli-janaiḥ snigdhaiḥ sahasā kṛṣṇa-sannidhim |</w:t>
      </w:r>
    </w:p>
    <w:p w:rsidR="0034714D" w:rsidRDefault="0034714D">
      <w:pPr>
        <w:pStyle w:val="Quote0"/>
        <w:rPr>
          <w:lang w:val="sa-IN"/>
        </w:rPr>
      </w:pPr>
      <w:r>
        <w:rPr>
          <w:lang w:val="sa-IN"/>
        </w:rPr>
        <w:t>udite rajanī-nāthe sahasā yāti sundarī ||</w:t>
      </w:r>
    </w:p>
    <w:p w:rsidR="0034714D" w:rsidRDefault="0034714D"/>
    <w:p w:rsidR="0034714D" w:rsidRDefault="0034714D">
      <w:r>
        <w:t>utprekṣāyāṁ yathā-śabdasyotprekṣā-dyotakatvāvācakatvam, yathā—</w:t>
      </w:r>
    </w:p>
    <w:p w:rsidR="0034714D" w:rsidRDefault="0034714D"/>
    <w:p w:rsidR="0034714D" w:rsidRDefault="0034714D">
      <w:pPr>
        <w:pStyle w:val="Quote0"/>
        <w:rPr>
          <w:lang w:val="sa-IN"/>
        </w:rPr>
      </w:pPr>
      <w:r>
        <w:rPr>
          <w:lang w:val="sa-IN"/>
        </w:rPr>
        <w:t>eṣa mūrto yathā dharmaḥ parīkṣid rakṣati kṣitim |</w:t>
      </w:r>
    </w:p>
    <w:p w:rsidR="0034714D" w:rsidRDefault="0034714D"/>
    <w:p w:rsidR="0034714D" w:rsidRDefault="0034714D">
      <w:r>
        <w:t>upamāyāṁ ca sādhāraṇāṁśasyādhikatva-nyūnatvayor adhika-padatvaṁ nyūna-padatvaṁ ca | krameṇa, yathā—</w:t>
      </w:r>
    </w:p>
    <w:p w:rsidR="0034714D" w:rsidRDefault="0034714D"/>
    <w:p w:rsidR="0034714D" w:rsidRDefault="0034714D">
      <w:pPr>
        <w:pStyle w:val="Quote0"/>
        <w:rPr>
          <w:lang w:val="sa-IN"/>
        </w:rPr>
      </w:pPr>
      <w:r>
        <w:rPr>
          <w:lang w:val="sa-IN"/>
        </w:rPr>
        <w:t>nayana-jyotiṣā bhāti śambhur bhūti-sita-dyutiḥ |</w:t>
      </w:r>
    </w:p>
    <w:p w:rsidR="0034714D" w:rsidRDefault="0034714D">
      <w:pPr>
        <w:pStyle w:val="Quote0"/>
        <w:rPr>
          <w:lang w:val="sa-IN"/>
        </w:rPr>
      </w:pPr>
      <w:r>
        <w:rPr>
          <w:lang w:val="sa-IN"/>
        </w:rPr>
        <w:t>vidyuteva śaran-megho nīla-vārida-khaṇḍa-bhṛt ||</w:t>
      </w:r>
    </w:p>
    <w:p w:rsidR="0034714D" w:rsidRDefault="0034714D"/>
    <w:p w:rsidR="0034714D" w:rsidRDefault="0034714D">
      <w:r>
        <w:t>atra maheśasya nīlakaṇṭhatvāpratipādanāc caturtha-caraṇo'dhikaḥ |</w:t>
      </w:r>
    </w:p>
    <w:p w:rsidR="0034714D" w:rsidRDefault="0034714D"/>
    <w:p w:rsidR="0034714D" w:rsidRDefault="0034714D">
      <w:pPr>
        <w:pStyle w:val="Quote0"/>
        <w:rPr>
          <w:lang w:val="sa-IN"/>
        </w:rPr>
      </w:pPr>
      <w:r>
        <w:rPr>
          <w:lang w:val="sa-IN"/>
        </w:rPr>
        <w:t>kamalāliṅgitas tāra-hāra-hārī murāntakaḥ |</w:t>
      </w:r>
    </w:p>
    <w:p w:rsidR="0034714D" w:rsidRDefault="0034714D">
      <w:pPr>
        <w:pStyle w:val="Quote0"/>
        <w:rPr>
          <w:lang w:val="sa-IN"/>
        </w:rPr>
      </w:pPr>
      <w:r>
        <w:rPr>
          <w:lang w:val="sa-IN"/>
        </w:rPr>
        <w:t>vidyud vibhūṣito nīla-jīmūta iva rājate ||</w:t>
      </w:r>
    </w:p>
    <w:p w:rsidR="0034714D" w:rsidRDefault="0034714D">
      <w:pPr>
        <w:pStyle w:val="Quote0"/>
        <w:rPr>
          <w:lang w:val="sa-IN"/>
        </w:rPr>
      </w:pPr>
    </w:p>
    <w:p w:rsidR="0034714D" w:rsidRDefault="0034714D">
      <w:r>
        <w:t>atropamānasya savalākatvaṁ vācyam |</w:t>
      </w:r>
    </w:p>
    <w:p w:rsidR="0034714D" w:rsidRDefault="0034714D"/>
    <w:p w:rsidR="0034714D" w:rsidRDefault="0034714D">
      <w:r>
        <w:t>asyām evopamānopameyayor liṅga-vacana-bhedasya kāla-puruṣa-vidhy-ādi-bhedasya ca bhagna-prakramatvaṁ, krameṇa udāhriyate—</w:t>
      </w:r>
    </w:p>
    <w:p w:rsidR="0034714D" w:rsidRDefault="0034714D"/>
    <w:p w:rsidR="0034714D" w:rsidRDefault="0034714D">
      <w:pPr>
        <w:pStyle w:val="Quote0"/>
        <w:rPr>
          <w:lang w:val="sa-IN"/>
        </w:rPr>
      </w:pPr>
      <w:r>
        <w:rPr>
          <w:lang w:val="sa-IN"/>
        </w:rPr>
        <w:t>sudheva vimalaḥ kṛṣṇa-smitaṁ rājati dṛśyatām |</w:t>
      </w:r>
    </w:p>
    <w:p w:rsidR="0034714D" w:rsidRDefault="0034714D">
      <w:pPr>
        <w:pStyle w:val="Quote0"/>
        <w:rPr>
          <w:lang w:val="sa-IN"/>
        </w:rPr>
      </w:pPr>
    </w:p>
    <w:p w:rsidR="0034714D" w:rsidRDefault="0034714D">
      <w:pPr>
        <w:pStyle w:val="Quote0"/>
        <w:rPr>
          <w:lang w:val="sa-IN"/>
        </w:rPr>
      </w:pPr>
      <w:r>
        <w:rPr>
          <w:lang w:val="sa-IN"/>
        </w:rPr>
        <w:t>jyotsnā iva sitā kīrtiḥ śrī-kṛṣṇa tava rājate |</w:t>
      </w:r>
    </w:p>
    <w:p w:rsidR="0034714D" w:rsidRDefault="0034714D">
      <w:pPr>
        <w:pStyle w:val="Quote0"/>
        <w:rPr>
          <w:lang w:val="sa-IN"/>
        </w:rPr>
      </w:pPr>
    </w:p>
    <w:p w:rsidR="0034714D" w:rsidRDefault="0034714D">
      <w:pPr>
        <w:pStyle w:val="Quote0"/>
        <w:rPr>
          <w:lang w:val="sa-IN"/>
        </w:rPr>
      </w:pPr>
      <w:r>
        <w:rPr>
          <w:lang w:val="sa-IN"/>
        </w:rPr>
        <w:t>kāpy abhikhyā tayor āsīc chrī-rādhā-kṛṣṇayor mithaḥ |</w:t>
      </w:r>
    </w:p>
    <w:p w:rsidR="0034714D" w:rsidRDefault="0034714D">
      <w:pPr>
        <w:pStyle w:val="Quote0"/>
        <w:rPr>
          <w:lang w:val="sa-IN"/>
        </w:rPr>
      </w:pPr>
    </w:p>
    <w:p w:rsidR="0034714D" w:rsidRDefault="0034714D">
      <w:pPr>
        <w:pStyle w:val="Quote0"/>
        <w:rPr>
          <w:lang w:val="sa-IN"/>
        </w:rPr>
      </w:pPr>
      <w:r>
        <w:rPr>
          <w:lang w:val="sa-IN"/>
        </w:rPr>
        <w:t>hima-nirmukta-vapuṣoś citrā-candramasor iva |</w:t>
      </w:r>
    </w:p>
    <w:p w:rsidR="0034714D" w:rsidRDefault="0034714D"/>
    <w:p w:rsidR="0034714D" w:rsidRDefault="0034714D">
      <w:r>
        <w:t xml:space="preserve">atra tathābhūta-citrā-candramasoḥ śobhā na khalv āsīd api tu sarvadaiva bhavati | </w:t>
      </w:r>
    </w:p>
    <w:p w:rsidR="0034714D" w:rsidRDefault="0034714D"/>
    <w:p w:rsidR="0034714D" w:rsidRDefault="0034714D">
      <w:pPr>
        <w:pStyle w:val="Quote0"/>
        <w:rPr>
          <w:lang w:val="sa-IN"/>
        </w:rPr>
      </w:pPr>
      <w:r>
        <w:rPr>
          <w:lang w:val="sa-IN"/>
        </w:rPr>
        <w:t xml:space="preserve">lateva rājase rādhā | </w:t>
      </w:r>
    </w:p>
    <w:p w:rsidR="0034714D" w:rsidRDefault="0034714D">
      <w:pPr>
        <w:pStyle w:val="Quote0"/>
        <w:rPr>
          <w:lang w:val="sa-IN"/>
        </w:rPr>
      </w:pPr>
    </w:p>
    <w:p w:rsidR="0034714D" w:rsidRDefault="0034714D">
      <w:r>
        <w:t>atra latā rājate, tvaṁ tu rājase |</w:t>
      </w:r>
    </w:p>
    <w:p w:rsidR="0034714D" w:rsidRDefault="0034714D"/>
    <w:p w:rsidR="0034714D" w:rsidRDefault="0034714D">
      <w:pPr>
        <w:pStyle w:val="Quote0"/>
        <w:rPr>
          <w:lang w:val="sa-IN"/>
        </w:rPr>
      </w:pPr>
      <w:r>
        <w:rPr>
          <w:lang w:val="sa-IN"/>
        </w:rPr>
        <w:t>ciraṁ jīvatu te sūnur mārkaṇḍeya-munir yathā |</w:t>
      </w:r>
    </w:p>
    <w:p w:rsidR="0034714D" w:rsidRDefault="0034714D"/>
    <w:p w:rsidR="0034714D" w:rsidRDefault="0034714D">
      <w:r>
        <w:t>atra mārkaṇḍeya-munir jīvaty eva | sa eva tadvac ciraṁ jīvatv iti vidheyaḥ |</w:t>
      </w:r>
      <w:r>
        <w:rPr>
          <w:rStyle w:val="FootnoteReference"/>
        </w:rPr>
        <w:footnoteReference w:id="139"/>
      </w:r>
      <w:r>
        <w:t xml:space="preserve"> </w:t>
      </w:r>
    </w:p>
    <w:p w:rsidR="0034714D" w:rsidRDefault="0034714D"/>
    <w:p w:rsidR="0034714D" w:rsidRDefault="0034714D">
      <w:r>
        <w:t>iha tu yatra liṅga-vacana-bhede'pi na sādhāraṇa-dharmasyānyathā-bhāvas tatra na doṣaḥ | krameṇa, yathā—</w:t>
      </w:r>
    </w:p>
    <w:p w:rsidR="0034714D" w:rsidRDefault="0034714D"/>
    <w:p w:rsidR="0034714D" w:rsidRDefault="0034714D">
      <w:pPr>
        <w:pStyle w:val="Quote0"/>
        <w:rPr>
          <w:lang w:val="sa-IN"/>
        </w:rPr>
      </w:pPr>
      <w:r>
        <w:rPr>
          <w:lang w:val="sa-IN"/>
        </w:rPr>
        <w:t>mukhaṁ candra ivābhāti kṛṣṇasya sakhi dṛśyatām |</w:t>
      </w:r>
    </w:p>
    <w:p w:rsidR="0034714D" w:rsidRDefault="0034714D">
      <w:pPr>
        <w:pStyle w:val="Quote0"/>
        <w:rPr>
          <w:lang w:val="sa-IN"/>
        </w:rPr>
      </w:pPr>
    </w:p>
    <w:p w:rsidR="0034714D" w:rsidRDefault="0034714D">
      <w:pPr>
        <w:pStyle w:val="Quote0"/>
        <w:rPr>
          <w:lang w:val="sa-IN"/>
        </w:rPr>
      </w:pPr>
      <w:r>
        <w:rPr>
          <w:lang w:val="sa-IN"/>
        </w:rPr>
        <w:t>gopīnāṁ rocamānānāṁ veśo madhuratā-bhṛtaḥ |</w:t>
      </w:r>
    </w:p>
    <w:p w:rsidR="0034714D" w:rsidRDefault="0034714D">
      <w:pPr>
        <w:pStyle w:val="Quote0"/>
        <w:rPr>
          <w:lang w:val="sa-IN"/>
        </w:rPr>
      </w:pPr>
      <w:r>
        <w:rPr>
          <w:lang w:val="sa-IN"/>
        </w:rPr>
        <w:t>dadhate vācam utkarṣaṁ tadīyā vibhramā iva ||</w:t>
      </w:r>
    </w:p>
    <w:p w:rsidR="0034714D" w:rsidRDefault="0034714D"/>
    <w:p w:rsidR="0034714D" w:rsidRDefault="0034714D">
      <w:r>
        <w:t>pūrvodāharaṇeṣu tu upamānopameyayor ekasyaiva sādhāraṇa-dharmānvayāsiddheḥ</w:t>
      </w:r>
      <w:r>
        <w:rPr>
          <w:rStyle w:val="FootnoteReference"/>
        </w:rPr>
        <w:footnoteReference w:id="140"/>
      </w:r>
      <w:r>
        <w:t xml:space="preserve">  prakrāntasyārthasya sphuṭam anirvāhaḥ |</w:t>
      </w:r>
    </w:p>
    <w:p w:rsidR="0034714D" w:rsidRDefault="0034714D"/>
    <w:p w:rsidR="0034714D" w:rsidRDefault="0034714D">
      <w:r>
        <w:t>evam anuprāse vaikalyāsyāpuṣṭārthatvaṁ, yathā—</w:t>
      </w:r>
    </w:p>
    <w:p w:rsidR="0034714D" w:rsidRDefault="0034714D"/>
    <w:p w:rsidR="0034714D" w:rsidRDefault="0034714D">
      <w:pPr>
        <w:pStyle w:val="Quote0"/>
        <w:rPr>
          <w:lang w:val="sa-IN"/>
        </w:rPr>
      </w:pPr>
      <w:r>
        <w:rPr>
          <w:lang w:val="sa-IN"/>
        </w:rPr>
        <w:t xml:space="preserve">ananū raṇan maṇi-śṛṅkhalam </w:t>
      </w:r>
    </w:p>
    <w:p w:rsidR="0034714D" w:rsidRDefault="0034714D">
      <w:pPr>
        <w:pStyle w:val="Quote0"/>
        <w:rPr>
          <w:lang w:val="sa-IN"/>
        </w:rPr>
      </w:pPr>
      <w:r>
        <w:rPr>
          <w:lang w:val="sa-IN"/>
        </w:rPr>
        <w:t>avirala-śiñjāna-mañju-mañjīram |</w:t>
      </w:r>
    </w:p>
    <w:p w:rsidR="0034714D" w:rsidRDefault="0034714D">
      <w:pPr>
        <w:pStyle w:val="Quote0"/>
        <w:rPr>
          <w:lang w:val="sa-IN"/>
        </w:rPr>
      </w:pPr>
      <w:r>
        <w:rPr>
          <w:lang w:val="sa-IN"/>
        </w:rPr>
        <w:t xml:space="preserve">hari-caraṇa-dvayam araṇaṁ </w:t>
      </w:r>
    </w:p>
    <w:p w:rsidR="0034714D" w:rsidRDefault="0034714D">
      <w:pPr>
        <w:pStyle w:val="Quote0"/>
        <w:rPr>
          <w:lang w:val="sa-IN"/>
        </w:rPr>
      </w:pPr>
      <w:r>
        <w:rPr>
          <w:lang w:val="sa-IN"/>
        </w:rPr>
        <w:t>raṇaraṇakam akāraṇaṁ kurute ||</w:t>
      </w:r>
      <w:r>
        <w:rPr>
          <w:rStyle w:val="FootnoteReference"/>
        </w:rPr>
        <w:footnoteReference w:id="141"/>
      </w:r>
    </w:p>
    <w:p w:rsidR="0034714D" w:rsidRDefault="0034714D">
      <w:pPr>
        <w:pStyle w:val="Quote0"/>
        <w:rPr>
          <w:lang w:val="sa-IN"/>
        </w:rPr>
      </w:pPr>
    </w:p>
    <w:p w:rsidR="0034714D" w:rsidRDefault="0034714D">
      <w:r>
        <w:t>atra vācya-vivicyamānaṁ na kiñcid api cārutvaṁ pratīyate iti aparipuṣṭatārthataivānuprāsasya vaiphalyam | evaṁ samāsoktau sādhāraṇa-viśeṣaṇa-vaśāt parārthasya pratītāv api punas tasya śabdopādanasya | aprastuta-praśaṁsāyāṁ vyañjanayaiva prastuārthāvagateḥ śabdena tad-abhidhānasya ca punar-uktatvam | krameṇa, yathā—</w:t>
      </w:r>
    </w:p>
    <w:p w:rsidR="0034714D" w:rsidRDefault="0034714D"/>
    <w:p w:rsidR="0034714D" w:rsidRDefault="0034714D">
      <w:pPr>
        <w:pStyle w:val="Quote0"/>
        <w:rPr>
          <w:lang w:val="sa-IN"/>
        </w:rPr>
      </w:pPr>
      <w:r>
        <w:rPr>
          <w:lang w:val="sa-IN"/>
        </w:rPr>
        <w:t xml:space="preserve">śṛṇu kṛṣṇa rāgiṇam apīkṣaṇayor </w:t>
      </w:r>
    </w:p>
    <w:p w:rsidR="0034714D" w:rsidRDefault="0034714D">
      <w:pPr>
        <w:pStyle w:val="Quote0"/>
        <w:rPr>
          <w:lang w:val="sa-IN"/>
        </w:rPr>
      </w:pPr>
      <w:r>
        <w:rPr>
          <w:lang w:val="sa-IN"/>
        </w:rPr>
        <w:t>dadhataṁ vapuḥ sukham atāpa-karam |</w:t>
      </w:r>
    </w:p>
    <w:p w:rsidR="0034714D" w:rsidRDefault="0034714D">
      <w:pPr>
        <w:pStyle w:val="Quote0"/>
        <w:rPr>
          <w:lang w:val="sa-IN"/>
        </w:rPr>
      </w:pPr>
      <w:r>
        <w:rPr>
          <w:lang w:val="sa-IN"/>
        </w:rPr>
        <w:t xml:space="preserve">nirakāśayad ravim apeta-vasuṁ </w:t>
      </w:r>
    </w:p>
    <w:p w:rsidR="0034714D" w:rsidRDefault="0034714D">
      <w:pPr>
        <w:pStyle w:val="Quote0"/>
        <w:rPr>
          <w:lang w:val="sa-IN"/>
        </w:rPr>
      </w:pPr>
      <w:r>
        <w:rPr>
          <w:lang w:val="sa-IN"/>
        </w:rPr>
        <w:t>viyad-ālayād apara-dig-gaṇikā ||[māgha 9.10]</w:t>
      </w:r>
      <w:r>
        <w:rPr>
          <w:rStyle w:val="FootnoteReference"/>
        </w:rPr>
        <w:footnoteReference w:id="142"/>
      </w:r>
    </w:p>
    <w:p w:rsidR="0034714D" w:rsidRDefault="0034714D"/>
    <w:p w:rsidR="0034714D" w:rsidRDefault="0034714D">
      <w:r>
        <w:t>atra vidūṣaka-vacane tādṛg viśeṣaṇair aivāpara-diśo gaṇikātvaṁ pratīyate |</w:t>
      </w:r>
    </w:p>
    <w:p w:rsidR="0034714D" w:rsidRDefault="0034714D"/>
    <w:p w:rsidR="0034714D" w:rsidRDefault="0034714D">
      <w:pPr>
        <w:pStyle w:val="Quote0"/>
        <w:rPr>
          <w:lang w:val="sa-IN"/>
        </w:rPr>
      </w:pPr>
      <w:r>
        <w:rPr>
          <w:lang w:val="sa-IN"/>
        </w:rPr>
        <w:t>āhūteṣu vihaṅgameṣu maśako'py āyāti he śrīmate</w:t>
      </w:r>
    </w:p>
    <w:p w:rsidR="0034714D" w:rsidRDefault="0034714D">
      <w:pPr>
        <w:pStyle w:val="Quote0"/>
        <w:rPr>
          <w:lang w:val="sa-IN"/>
        </w:rPr>
      </w:pPr>
      <w:r>
        <w:rPr>
          <w:lang w:val="sa-IN"/>
        </w:rPr>
        <w:t>madhye vā dhuri vā vasaṁs tṛṇamaṇir dhatte maṇīnāṁ dhuram |</w:t>
      </w:r>
    </w:p>
    <w:p w:rsidR="0034714D" w:rsidRDefault="0034714D">
      <w:pPr>
        <w:pStyle w:val="Quote0"/>
        <w:rPr>
          <w:lang w:val="sa-IN"/>
        </w:rPr>
      </w:pPr>
      <w:r>
        <w:rPr>
          <w:lang w:val="sa-IN"/>
        </w:rPr>
        <w:t>khadyoto'pi na kampate pracalituṁ madhye'pi tejasvitāṁ</w:t>
      </w:r>
    </w:p>
    <w:p w:rsidR="0034714D" w:rsidRDefault="0034714D">
      <w:pPr>
        <w:pStyle w:val="Quote0"/>
        <w:rPr>
          <w:lang w:val="sa-IN"/>
        </w:rPr>
      </w:pPr>
      <w:r>
        <w:rPr>
          <w:lang w:val="sa-IN"/>
        </w:rPr>
        <w:t>dhik sāmānyam abuddha-viṣṇu-mahasāṁ buddhaṁ yathā tad-vidham ||</w:t>
      </w:r>
    </w:p>
    <w:p w:rsidR="0034714D" w:rsidRDefault="0034714D"/>
    <w:p w:rsidR="0034714D" w:rsidRDefault="0034714D">
      <w:r>
        <w:t>atrābuddha-viṣṇu-mahasām abhidhānam anucitam |</w:t>
      </w:r>
    </w:p>
    <w:p w:rsidR="0034714D" w:rsidRDefault="0034714D"/>
    <w:p w:rsidR="0034714D" w:rsidRDefault="0034714D">
      <w:r>
        <w:t>yathā vā—</w:t>
      </w:r>
    </w:p>
    <w:p w:rsidR="0034714D" w:rsidRDefault="0034714D">
      <w:pPr>
        <w:pStyle w:val="Quote0"/>
        <w:rPr>
          <w:lang w:val="sa-IN"/>
        </w:rPr>
      </w:pPr>
      <w:r>
        <w:rPr>
          <w:lang w:val="sa-IN"/>
        </w:rPr>
        <w:t>viṣṇu-dhiṣṇe pṛthag devo gaṅgānta-bhuvi pallalaḥ |</w:t>
      </w:r>
    </w:p>
    <w:p w:rsidR="0034714D" w:rsidRDefault="0034714D">
      <w:pPr>
        <w:pStyle w:val="Quote0"/>
        <w:rPr>
          <w:lang w:val="sa-IN"/>
        </w:rPr>
      </w:pPr>
      <w:r>
        <w:rPr>
          <w:lang w:val="sa-IN"/>
        </w:rPr>
        <w:t>vaiṣṇaveṣu ca sac-chadmā bhāti kiṁ satsu vetaraḥ ||</w:t>
      </w:r>
    </w:p>
    <w:p w:rsidR="0034714D" w:rsidRDefault="0034714D"/>
    <w:p w:rsidR="0034714D" w:rsidRDefault="0034714D">
      <w:r>
        <w:t>atra satsu vetara ity anucitam | evam anuprāse prasiddhy-abhāvasya khyāti-viruddhatvaṁ, yathā—</w:t>
      </w:r>
    </w:p>
    <w:p w:rsidR="0034714D" w:rsidRDefault="0034714D"/>
    <w:p w:rsidR="0034714D" w:rsidRDefault="0034714D">
      <w:pPr>
        <w:pStyle w:val="Quote0"/>
        <w:rPr>
          <w:lang w:val="sa-IN"/>
        </w:rPr>
      </w:pPr>
      <w:r>
        <w:rPr>
          <w:lang w:val="sa-IN"/>
        </w:rPr>
        <w:t>candrādhiṣṭhitatāṁ cakrī gotraṁ gotrabhid ucchritam |</w:t>
      </w:r>
    </w:p>
    <w:p w:rsidR="0034714D" w:rsidRDefault="0034714D">
      <w:pPr>
        <w:pStyle w:val="Quote0"/>
        <w:rPr>
          <w:lang w:val="sa-IN"/>
        </w:rPr>
      </w:pPr>
      <w:r>
        <w:rPr>
          <w:lang w:val="sa-IN"/>
        </w:rPr>
        <w:t>vṛṣaṁ vṛṣabha-ketuś ca prāyacchannasya bhūbhujaḥ ||</w:t>
      </w:r>
    </w:p>
    <w:p w:rsidR="0034714D" w:rsidRDefault="0034714D"/>
    <w:p w:rsidR="0034714D" w:rsidRDefault="0034714D">
      <w:r>
        <w:t>ukta-doṣāṇāṁ ca kvacid doṣatvaṁ kvacid guṇatvam apīty āha—</w:t>
      </w:r>
    </w:p>
    <w:p w:rsidR="0034714D" w:rsidRDefault="0034714D"/>
    <w:p w:rsidR="0034714D" w:rsidRDefault="0034714D">
      <w:pPr>
        <w:jc w:val="center"/>
        <w:rPr>
          <w:b/>
          <w:bCs/>
          <w:sz w:val="28"/>
        </w:rPr>
      </w:pPr>
      <w:r>
        <w:rPr>
          <w:b/>
          <w:bCs/>
          <w:sz w:val="28"/>
        </w:rPr>
        <w:t>vaktari krodha-saṁyukte tathā vācye samuddhate |</w:t>
      </w:r>
    </w:p>
    <w:p w:rsidR="0034714D" w:rsidRDefault="0034714D">
      <w:pPr>
        <w:jc w:val="center"/>
        <w:rPr>
          <w:b/>
          <w:bCs/>
          <w:sz w:val="28"/>
        </w:rPr>
      </w:pPr>
      <w:r>
        <w:rPr>
          <w:b/>
          <w:bCs/>
          <w:sz w:val="28"/>
        </w:rPr>
        <w:t>raudrādau ca rase'tyantaṁ duḥśravatvaṁ guṇo bhavet ||17||</w:t>
      </w:r>
    </w:p>
    <w:p w:rsidR="0034714D" w:rsidRDefault="0034714D"/>
    <w:p w:rsidR="0034714D" w:rsidRDefault="0034714D">
      <w:r>
        <w:t>eṣu cāsvāda-svarūpa-viśeṣātmaka-mukhya-guṇa-prakarṣopayogitvād guṇa iti vyapadeśo yuktaḥ | krameṇa, yathā—</w:t>
      </w:r>
    </w:p>
    <w:p w:rsidR="0034714D" w:rsidRDefault="0034714D"/>
    <w:p w:rsidR="0034714D" w:rsidRDefault="0034714D">
      <w:pPr>
        <w:pStyle w:val="Quote0"/>
        <w:rPr>
          <w:lang w:val="sa-IN"/>
        </w:rPr>
      </w:pPr>
      <w:r>
        <w:rPr>
          <w:lang w:val="sa-IN"/>
        </w:rPr>
        <w:t>dhig bho re dattayo'py ārtyā kārtārthyaṁ nānvavartata |</w:t>
      </w:r>
    </w:p>
    <w:p w:rsidR="0034714D" w:rsidRDefault="0034714D">
      <w:pPr>
        <w:pStyle w:val="Quote0"/>
        <w:rPr>
          <w:lang w:val="sa-IN"/>
        </w:rPr>
      </w:pPr>
      <w:r>
        <w:rPr>
          <w:lang w:val="sa-IN"/>
        </w:rPr>
        <w:t>yat tan mārgaṇa-bhāg bhargaḥ prāg durgām anvamārgayat ||</w:t>
      </w:r>
    </w:p>
    <w:p w:rsidR="0034714D" w:rsidRDefault="0034714D"/>
    <w:p w:rsidR="0034714D" w:rsidRDefault="0034714D">
      <w:r>
        <w:t>atra śṛṅgāre sa-kopā kṛṣṇa-kāminī vaktrī |</w:t>
      </w:r>
    </w:p>
    <w:p w:rsidR="0034714D" w:rsidRDefault="0034714D"/>
    <w:p w:rsidR="0034714D" w:rsidRDefault="0034714D">
      <w:pPr>
        <w:pStyle w:val="Quote0"/>
      </w:pPr>
      <w:r>
        <w:t>udyad-dundubhi-baḍḍu-ḍiṇḍima-ḍamarv-ādye mṛdaṅgaṁ gate</w:t>
      </w:r>
    </w:p>
    <w:p w:rsidR="0034714D" w:rsidRDefault="0034714D">
      <w:pPr>
        <w:pStyle w:val="Quote0"/>
      </w:pPr>
      <w:r>
        <w:t>vādye'dyopada-vedya-vighna-nadane sādyātha vidyotite |</w:t>
      </w:r>
    </w:p>
    <w:p w:rsidR="0034714D" w:rsidRDefault="0034714D">
      <w:pPr>
        <w:pStyle w:val="Quote0"/>
      </w:pPr>
      <w:r>
        <w:t>te tarhy udbhaṭa-nāṭya-nīta-ghaṭanā-saṅghaṭṭa-niṣkuṇṭhatā-</w:t>
      </w:r>
    </w:p>
    <w:p w:rsidR="0034714D" w:rsidRDefault="0034714D">
      <w:pPr>
        <w:pStyle w:val="Quote0"/>
      </w:pPr>
      <w:r>
        <w:t>sūtkaṇṭhāḥ pada-pāṇi-kaṇṭha-kaṭa-san-moṭṭāni koṭiṁ dadhuḥ || [go.ca. 1.26.9]</w:t>
      </w:r>
    </w:p>
    <w:p w:rsidR="0034714D" w:rsidRDefault="0034714D"/>
    <w:p w:rsidR="0034714D" w:rsidRDefault="0034714D">
      <w:r>
        <w:t>atra śṛṅgāra-maye'pi rāse tāṇḍava-nṛtya-varṇanāmayatvāt vācyam uddhatam | raudrādau rase tu svata eva tādṛśatvaṁ guṇaḥ | yathā [varuṇa-janena pitari hṛte krudhā tatra gataṁ śrī-kṛṣṇam uddiśya varṇanam]—</w:t>
      </w:r>
    </w:p>
    <w:p w:rsidR="0034714D" w:rsidRDefault="0034714D"/>
    <w:p w:rsidR="0034714D" w:rsidRDefault="0034714D">
      <w:pPr>
        <w:pStyle w:val="Quote0"/>
      </w:pPr>
      <w:r>
        <w:t>snigdha-śyāmala-rucy api krud-aruṇa-dyotād adṛśyaṁ vapur</w:t>
      </w:r>
    </w:p>
    <w:p w:rsidR="0034714D" w:rsidRDefault="0034714D">
      <w:pPr>
        <w:pStyle w:val="Quote0"/>
      </w:pPr>
      <w:r>
        <w:t>dhvānta-dhvaṁsy api tīvratā-śavalanād dṛg-rodhanaṁ dṛg-dvayam |</w:t>
      </w:r>
    </w:p>
    <w:p w:rsidR="0034714D" w:rsidRDefault="0034714D">
      <w:pPr>
        <w:pStyle w:val="Quote0"/>
      </w:pPr>
      <w:r>
        <w:t xml:space="preserve">kaumalyādi-guṇāpi roṣa-rabhasād ugrā tathā tasya gīḥ </w:t>
      </w:r>
    </w:p>
    <w:p w:rsidR="0034714D" w:rsidRDefault="0034714D">
      <w:pPr>
        <w:pStyle w:val="Quote0"/>
      </w:pPr>
      <w:r>
        <w:t xml:space="preserve">kalpāntābhra-taḍid dhvani-bhrama-dharān vismāpayante sma tān || </w:t>
      </w:r>
    </w:p>
    <w:p w:rsidR="0034714D" w:rsidRDefault="0034714D">
      <w:pPr>
        <w:pStyle w:val="Quote0"/>
        <w:jc w:val="right"/>
      </w:pPr>
      <w:r>
        <w:t>[go.ca. 1.20.3]</w:t>
      </w:r>
    </w:p>
    <w:p w:rsidR="0034714D" w:rsidRDefault="0034714D">
      <w:pPr>
        <w:pStyle w:val="Quote0"/>
        <w:rPr>
          <w:lang w:val="sa-IN"/>
        </w:rPr>
      </w:pPr>
    </w:p>
    <w:p w:rsidR="0034714D" w:rsidRDefault="0034714D">
      <w:r>
        <w:t xml:space="preserve">atra raudro bhayānakaś ca raso duḥśravatvādhikye'dhikam eva puṣṭaḥ syāt | </w:t>
      </w:r>
    </w:p>
    <w:p w:rsidR="0034714D" w:rsidRDefault="0034714D"/>
    <w:p w:rsidR="0034714D" w:rsidRDefault="0034714D">
      <w:pPr>
        <w:jc w:val="center"/>
        <w:rPr>
          <w:b/>
          <w:bCs/>
          <w:sz w:val="28"/>
        </w:rPr>
      </w:pPr>
      <w:r>
        <w:rPr>
          <w:b/>
          <w:bCs/>
          <w:sz w:val="28"/>
        </w:rPr>
        <w:t>suratārambha-goṣṭhyādāv aślīlatvaṁ tathā punaḥ ||18||</w:t>
      </w:r>
    </w:p>
    <w:p w:rsidR="0034714D" w:rsidRDefault="0034714D"/>
    <w:p w:rsidR="0034714D" w:rsidRDefault="0034714D">
      <w:r>
        <w:t>tathā punar iti pūrvavad guṇa eva syād iti yojayati | dvy-arthaiḥ</w:t>
      </w:r>
      <w:r>
        <w:rPr>
          <w:rStyle w:val="FootnoteReference"/>
        </w:rPr>
        <w:footnoteReference w:id="143"/>
      </w:r>
      <w:r>
        <w:t xml:space="preserve"> padaiḥ piśunayec ca rahasyaṁ vastv iti hi kāma-śāstra-sthitiḥ |</w:t>
      </w:r>
    </w:p>
    <w:p w:rsidR="0034714D" w:rsidRDefault="0034714D"/>
    <w:p w:rsidR="0034714D" w:rsidRDefault="0034714D">
      <w:r>
        <w:t xml:space="preserve">tasmāt tan-matenaiva tad idam uktaṁ sva-mateneti bhāvaḥ | ādi-śabdāc chama-kathādiṣv api boddhavyam | yathā </w:t>
      </w:r>
      <w:r>
        <w:rPr>
          <w:color w:val="FF0000"/>
        </w:rPr>
        <w:t>śānti-śatake</w:t>
      </w:r>
      <w:r>
        <w:t>—“samāśliṣyaty uccair ghana-piśita-piṇḍaṁ stana-dhiyā” ity ādi |</w:t>
      </w:r>
    </w:p>
    <w:p w:rsidR="0034714D" w:rsidRDefault="0034714D"/>
    <w:p w:rsidR="0034714D" w:rsidRDefault="0034714D">
      <w:pPr>
        <w:jc w:val="center"/>
        <w:rPr>
          <w:b/>
          <w:bCs/>
          <w:sz w:val="28"/>
        </w:rPr>
      </w:pPr>
      <w:r>
        <w:rPr>
          <w:b/>
          <w:bCs/>
          <w:sz w:val="28"/>
        </w:rPr>
        <w:t>syātām adoṣau śleṣādau nihatārthāprayuktate ||19||</w:t>
      </w:r>
    </w:p>
    <w:p w:rsidR="0034714D" w:rsidRDefault="0034714D"/>
    <w:p w:rsidR="0034714D" w:rsidRDefault="0034714D">
      <w:r>
        <w:t>yathā—</w:t>
      </w:r>
    </w:p>
    <w:p w:rsidR="0034714D" w:rsidRDefault="0034714D">
      <w:pPr>
        <w:pStyle w:val="Quote0"/>
      </w:pPr>
      <w:r>
        <w:rPr>
          <w:lang w:val="sa-IN"/>
        </w:rPr>
        <w:t xml:space="preserve">parvata-bhedi pavitraṁ jaitraṁ </w:t>
      </w:r>
    </w:p>
    <w:p w:rsidR="0034714D" w:rsidRDefault="0034714D">
      <w:pPr>
        <w:pStyle w:val="Quote0"/>
        <w:rPr>
          <w:lang w:val="sa-IN"/>
        </w:rPr>
      </w:pPr>
      <w:r>
        <w:rPr>
          <w:lang w:val="sa-IN"/>
        </w:rPr>
        <w:t>narakasya bahu-mata</w:t>
      </w:r>
      <w:r>
        <w:t xml:space="preserve">ṁ </w:t>
      </w:r>
      <w:r>
        <w:rPr>
          <w:lang w:val="sa-IN"/>
        </w:rPr>
        <w:t>gahanam |</w:t>
      </w:r>
    </w:p>
    <w:p w:rsidR="0034714D" w:rsidRDefault="0034714D">
      <w:pPr>
        <w:pStyle w:val="Quote0"/>
        <w:rPr>
          <w:lang w:val="en-US"/>
        </w:rPr>
      </w:pPr>
      <w:r>
        <w:rPr>
          <w:lang w:val="sa-IN"/>
        </w:rPr>
        <w:t xml:space="preserve">harim iva harim iva harim iva </w:t>
      </w:r>
    </w:p>
    <w:p w:rsidR="0034714D" w:rsidRDefault="0034714D">
      <w:pPr>
        <w:pStyle w:val="Quote0"/>
        <w:rPr>
          <w:lang w:val="sa-IN"/>
        </w:rPr>
      </w:pPr>
      <w:r>
        <w:rPr>
          <w:lang w:val="sa-IN"/>
        </w:rPr>
        <w:t>sura</w:t>
      </w:r>
      <w:r>
        <w:t>-</w:t>
      </w:r>
      <w:r>
        <w:rPr>
          <w:lang w:val="sa-IN"/>
        </w:rPr>
        <w:t>sarid-ambhaḥ patan namata ||</w:t>
      </w:r>
    </w:p>
    <w:p w:rsidR="0034714D" w:rsidRDefault="0034714D"/>
    <w:p w:rsidR="0034714D" w:rsidRDefault="0034714D">
      <w:r>
        <w:t xml:space="preserve">atrendra-pakṣe pavitra-śabdo nihatārthaḥ | siṁha-pakṣe mataṅga-śabdo mātaṅgārthe'prayuktaḥ | </w:t>
      </w:r>
    </w:p>
    <w:p w:rsidR="0034714D" w:rsidRDefault="0034714D"/>
    <w:p w:rsidR="0034714D" w:rsidRDefault="0034714D">
      <w:pPr>
        <w:jc w:val="center"/>
        <w:rPr>
          <w:b/>
          <w:bCs/>
          <w:sz w:val="28"/>
        </w:rPr>
      </w:pPr>
      <w:r>
        <w:rPr>
          <w:b/>
          <w:bCs/>
          <w:sz w:val="28"/>
        </w:rPr>
        <w:t>guṇaḥ syād apratītatvaṁ jñatvaṁ ced vaktṛ-vācyayoḥ ||20||</w:t>
      </w:r>
    </w:p>
    <w:p w:rsidR="0034714D" w:rsidRDefault="0034714D"/>
    <w:p w:rsidR="0034714D" w:rsidRDefault="0034714D">
      <w:r>
        <w:t>yathā—</w:t>
      </w:r>
    </w:p>
    <w:p w:rsidR="0034714D" w:rsidRDefault="0034714D">
      <w:pPr>
        <w:pStyle w:val="Quote0"/>
        <w:rPr>
          <w:lang w:val="sa-IN"/>
        </w:rPr>
      </w:pPr>
      <w:r>
        <w:rPr>
          <w:lang w:val="sa-IN"/>
        </w:rPr>
        <w:t>tvām āmānanti prakṛtiṁ puruṣārtha-pravartinīm |</w:t>
      </w:r>
    </w:p>
    <w:p w:rsidR="0034714D" w:rsidRDefault="0034714D">
      <w:pPr>
        <w:pStyle w:val="Quote0"/>
        <w:rPr>
          <w:lang w:val="sa-IN"/>
        </w:rPr>
      </w:pPr>
      <w:r>
        <w:rPr>
          <w:lang w:val="sa-IN"/>
        </w:rPr>
        <w:t>tvad-darśanam udāsīnaṁ tvām eva puruṣaṁ viduḥ || [ku.saṁ. 2.13]</w:t>
      </w:r>
    </w:p>
    <w:p w:rsidR="0034714D" w:rsidRDefault="0034714D">
      <w:pPr>
        <w:pStyle w:val="Quote0"/>
        <w:rPr>
          <w:lang w:val="sa-IN"/>
        </w:rPr>
      </w:pPr>
    </w:p>
    <w:p w:rsidR="0034714D" w:rsidRDefault="0034714D">
      <w:pPr>
        <w:jc w:val="center"/>
        <w:rPr>
          <w:b/>
          <w:bCs/>
          <w:sz w:val="28"/>
        </w:rPr>
      </w:pPr>
      <w:r>
        <w:rPr>
          <w:b/>
          <w:bCs/>
          <w:sz w:val="28"/>
        </w:rPr>
        <w:t>svayaṁ vāpi parāmṛśe  .  .  .  .  .  .  .  .  .  .  .  .  .  .||21||</w:t>
      </w:r>
    </w:p>
    <w:p w:rsidR="0034714D" w:rsidRDefault="0034714D"/>
    <w:p w:rsidR="0034714D" w:rsidRDefault="0034714D">
      <w:r>
        <w:t>apratītatvaṁ guṇa ity anuṣajyate | yathā—</w:t>
      </w:r>
    </w:p>
    <w:p w:rsidR="0034714D" w:rsidRDefault="0034714D"/>
    <w:p w:rsidR="0034714D" w:rsidRDefault="0034714D">
      <w:pPr>
        <w:pStyle w:val="Quote0"/>
        <w:rPr>
          <w:lang w:val="sa-IN"/>
        </w:rPr>
      </w:pPr>
      <w:r>
        <w:rPr>
          <w:lang w:val="sa-IN"/>
        </w:rPr>
        <w:t>yuktaḥ kalābhis tamasāṁ vivṛddhyai</w:t>
      </w:r>
    </w:p>
    <w:p w:rsidR="0034714D" w:rsidRDefault="0034714D">
      <w:pPr>
        <w:pStyle w:val="Quote0"/>
        <w:rPr>
          <w:lang w:val="sa-IN"/>
        </w:rPr>
      </w:pPr>
      <w:r>
        <w:rPr>
          <w:lang w:val="sa-IN"/>
        </w:rPr>
        <w:t>kṣīṇaś ca bhāti kṣataye ya eṣām |</w:t>
      </w:r>
    </w:p>
    <w:p w:rsidR="0034714D" w:rsidRDefault="0034714D">
      <w:pPr>
        <w:pStyle w:val="Quote0"/>
        <w:rPr>
          <w:lang w:val="sa-IN"/>
        </w:rPr>
      </w:pPr>
      <w:r>
        <w:rPr>
          <w:lang w:val="sa-IN"/>
        </w:rPr>
        <w:t>śuddhaṁ nirālamba-padāvalambaṁ</w:t>
      </w:r>
    </w:p>
    <w:p w:rsidR="0034714D" w:rsidRDefault="0034714D">
      <w:pPr>
        <w:pStyle w:val="Quote0"/>
        <w:rPr>
          <w:lang w:val="sa-IN"/>
        </w:rPr>
      </w:pPr>
      <w:r>
        <w:rPr>
          <w:lang w:val="sa-IN"/>
        </w:rPr>
        <w:t>tam ātma-candraṁ harisāt karomi ||</w:t>
      </w:r>
    </w:p>
    <w:p w:rsidR="0034714D" w:rsidRDefault="0034714D">
      <w:pPr>
        <w:pStyle w:val="Quote0"/>
        <w:rPr>
          <w:lang w:val="sa-IN"/>
        </w:rPr>
      </w:pPr>
    </w:p>
    <w:p w:rsidR="0034714D" w:rsidRDefault="0034714D">
      <w:pPr>
        <w:jc w:val="center"/>
        <w:rPr>
          <w:b/>
          <w:bCs/>
          <w:sz w:val="28"/>
        </w:rPr>
      </w:pPr>
      <w:r>
        <w:rPr>
          <w:b/>
          <w:bCs/>
          <w:sz w:val="28"/>
        </w:rPr>
        <w:t xml:space="preserve">  .  .  .  .  .  .  .  .  .  .  .  .  .  . kathitaṁ ca padaṁ punaḥ |</w:t>
      </w:r>
    </w:p>
    <w:p w:rsidR="0034714D" w:rsidRDefault="0034714D">
      <w:pPr>
        <w:jc w:val="center"/>
        <w:rPr>
          <w:b/>
          <w:bCs/>
          <w:sz w:val="28"/>
        </w:rPr>
      </w:pPr>
      <w:r>
        <w:rPr>
          <w:b/>
          <w:bCs/>
          <w:sz w:val="28"/>
        </w:rPr>
        <w:t>vihitasyānuvādyatve viṣāde vismaye krudhi ||22||</w:t>
      </w:r>
    </w:p>
    <w:p w:rsidR="0034714D" w:rsidRDefault="0034714D">
      <w:pPr>
        <w:jc w:val="center"/>
        <w:rPr>
          <w:b/>
          <w:bCs/>
          <w:sz w:val="28"/>
        </w:rPr>
      </w:pPr>
      <w:r>
        <w:rPr>
          <w:b/>
          <w:bCs/>
          <w:sz w:val="28"/>
        </w:rPr>
        <w:t>dainye'tha lāṭānuprāse'nukampāyāṁ prasādane |</w:t>
      </w:r>
    </w:p>
    <w:p w:rsidR="0034714D" w:rsidRDefault="0034714D">
      <w:pPr>
        <w:jc w:val="center"/>
        <w:rPr>
          <w:b/>
          <w:bCs/>
          <w:sz w:val="28"/>
        </w:rPr>
      </w:pPr>
      <w:r>
        <w:rPr>
          <w:b/>
          <w:bCs/>
          <w:sz w:val="28"/>
        </w:rPr>
        <w:t>arthāntara-saṅkramita-vācye harṣe'vadhāraṇe ||23||</w:t>
      </w:r>
    </w:p>
    <w:p w:rsidR="0034714D" w:rsidRDefault="0034714D"/>
    <w:p w:rsidR="0034714D" w:rsidRDefault="0034714D">
      <w:r>
        <w:t>guṇa ity eva, yathā—</w:t>
      </w:r>
    </w:p>
    <w:p w:rsidR="0034714D" w:rsidRDefault="0034714D"/>
    <w:p w:rsidR="0034714D" w:rsidRDefault="0034714D">
      <w:pPr>
        <w:pStyle w:val="Quote0"/>
        <w:rPr>
          <w:lang w:val="sa-IN"/>
        </w:rPr>
      </w:pPr>
      <w:r>
        <w:rPr>
          <w:lang w:val="sa-IN"/>
        </w:rPr>
        <w:t xml:space="preserve">"udyan hari-diśi rāgī" ity ādi atra hi vihitānuvādaḥ | </w:t>
      </w:r>
    </w:p>
    <w:p w:rsidR="0034714D" w:rsidRDefault="0034714D">
      <w:pPr>
        <w:pStyle w:val="Quote0"/>
        <w:rPr>
          <w:lang w:val="sa-IN"/>
        </w:rPr>
      </w:pPr>
    </w:p>
    <w:p w:rsidR="0034714D" w:rsidRDefault="0034714D">
      <w:pPr>
        <w:pStyle w:val="Quote0"/>
        <w:rPr>
          <w:lang w:val="sa-IN"/>
        </w:rPr>
      </w:pPr>
      <w:r>
        <w:rPr>
          <w:lang w:val="sa-IN"/>
        </w:rPr>
        <w:t>"hanta hanta kathaṁ kṛṣṇaḥ sa-tṛṣṇo'py āli nāgataḥ |" atra viṣādaḥ |</w:t>
      </w:r>
    </w:p>
    <w:p w:rsidR="0034714D" w:rsidRDefault="0034714D">
      <w:pPr>
        <w:pStyle w:val="Quote0"/>
        <w:rPr>
          <w:lang w:val="sa-IN"/>
        </w:rPr>
      </w:pPr>
    </w:p>
    <w:p w:rsidR="0034714D" w:rsidRDefault="0034714D">
      <w:pPr>
        <w:pStyle w:val="Quote0"/>
        <w:rPr>
          <w:lang w:val="sa-IN"/>
        </w:rPr>
      </w:pPr>
      <w:r>
        <w:rPr>
          <w:lang w:val="sa-IN"/>
        </w:rPr>
        <w:t>"citraṁ citraṁ vidhuḥ so'yaṁ śyāmalaḥ sakhi bhāsate |" atra vismayaḥ |</w:t>
      </w:r>
    </w:p>
    <w:p w:rsidR="0034714D" w:rsidRDefault="0034714D">
      <w:pPr>
        <w:pStyle w:val="Quote0"/>
        <w:rPr>
          <w:lang w:val="sa-IN"/>
        </w:rPr>
      </w:pPr>
    </w:p>
    <w:p w:rsidR="0034714D" w:rsidRDefault="0034714D">
      <w:pPr>
        <w:pStyle w:val="Quote0"/>
        <w:rPr>
          <w:lang w:val="sa-IN"/>
        </w:rPr>
      </w:pPr>
      <w:r>
        <w:rPr>
          <w:lang w:val="sa-IN"/>
        </w:rPr>
        <w:t>"māna-dhanā mama sa-vayaso hara mā hara hare dhanaṁ tasyāḥ |" atra krodhaḥ |</w:t>
      </w:r>
    </w:p>
    <w:p w:rsidR="0034714D" w:rsidRDefault="0034714D">
      <w:pPr>
        <w:pStyle w:val="Quote0"/>
        <w:rPr>
          <w:lang w:val="sa-IN"/>
        </w:rPr>
      </w:pPr>
    </w:p>
    <w:p w:rsidR="0034714D" w:rsidRDefault="0034714D">
      <w:pPr>
        <w:pStyle w:val="Quote0"/>
        <w:rPr>
          <w:lang w:val="sa-IN"/>
        </w:rPr>
      </w:pPr>
      <w:r>
        <w:rPr>
          <w:lang w:val="sa-IN"/>
        </w:rPr>
        <w:t>"sunayane nayane haraye'rpaya |" lāṭānuprāsaḥ |</w:t>
      </w:r>
    </w:p>
    <w:p w:rsidR="0034714D" w:rsidRDefault="0034714D">
      <w:pPr>
        <w:pStyle w:val="Quote0"/>
        <w:rPr>
          <w:lang w:val="sa-IN"/>
        </w:rPr>
      </w:pPr>
    </w:p>
    <w:p w:rsidR="0034714D" w:rsidRDefault="0034714D">
      <w:pPr>
        <w:pStyle w:val="Quote0"/>
        <w:rPr>
          <w:lang w:val="sa-IN"/>
        </w:rPr>
      </w:pPr>
      <w:r>
        <w:rPr>
          <w:lang w:val="sa-IN"/>
        </w:rPr>
        <w:t>"nayane tasya nayane yā harim ālokate gauri |" atrārthāntara-saṅkramita-vācyatā | evam anyatra |</w:t>
      </w:r>
    </w:p>
    <w:p w:rsidR="0034714D" w:rsidRDefault="0034714D">
      <w:pPr>
        <w:pStyle w:val="Quote0"/>
        <w:rPr>
          <w:lang w:val="sa-IN"/>
        </w:rPr>
      </w:pPr>
    </w:p>
    <w:p w:rsidR="0034714D" w:rsidRDefault="0034714D">
      <w:pPr>
        <w:jc w:val="center"/>
        <w:rPr>
          <w:b/>
          <w:bCs/>
          <w:sz w:val="28"/>
        </w:rPr>
      </w:pPr>
      <w:r>
        <w:rPr>
          <w:b/>
          <w:bCs/>
          <w:sz w:val="28"/>
        </w:rPr>
        <w:t>sandigdhatvaṁ tathā vyāja-stuti-paryavasāyi cet ||24||</w:t>
      </w:r>
    </w:p>
    <w:p w:rsidR="0034714D" w:rsidRDefault="0034714D"/>
    <w:p w:rsidR="0034714D" w:rsidRDefault="0034714D">
      <w:r>
        <w:t>guṇa ity eva, yathā—</w:t>
      </w:r>
    </w:p>
    <w:p w:rsidR="0034714D" w:rsidRDefault="0034714D"/>
    <w:p w:rsidR="0034714D" w:rsidRDefault="0034714D">
      <w:pPr>
        <w:pStyle w:val="Quote0"/>
        <w:rPr>
          <w:lang w:val="sa-IN"/>
        </w:rPr>
      </w:pPr>
      <w:r>
        <w:rPr>
          <w:lang w:val="sa-IN"/>
        </w:rPr>
        <w:t>pṛthukārta-svara-pātraṁ bhūṣita-niḥśeṣa-parijanaṁ kṛṣṇa |</w:t>
      </w:r>
    </w:p>
    <w:p w:rsidR="0034714D" w:rsidRDefault="0034714D">
      <w:pPr>
        <w:pStyle w:val="Quote0"/>
        <w:rPr>
          <w:lang w:val="sa-IN"/>
        </w:rPr>
      </w:pPr>
      <w:r>
        <w:rPr>
          <w:lang w:val="sa-IN"/>
        </w:rPr>
        <w:t>vilasat-kareṇu-gahanaṁ samprati samam āvayoḥ sadanam ||</w:t>
      </w:r>
    </w:p>
    <w:p w:rsidR="0034714D" w:rsidRDefault="0034714D">
      <w:pPr>
        <w:pStyle w:val="Quote0"/>
        <w:rPr>
          <w:lang w:val="sa-IN"/>
        </w:rPr>
      </w:pPr>
    </w:p>
    <w:p w:rsidR="0034714D" w:rsidRDefault="0034714D">
      <w:pPr>
        <w:jc w:val="center"/>
        <w:rPr>
          <w:b/>
          <w:bCs/>
          <w:sz w:val="28"/>
        </w:rPr>
      </w:pPr>
      <w:r>
        <w:rPr>
          <w:b/>
          <w:bCs/>
          <w:sz w:val="28"/>
        </w:rPr>
        <w:t>vaiyākaraṇa-mukhye tu pratipādye'tha vaktari |</w:t>
      </w:r>
    </w:p>
    <w:p w:rsidR="0034714D" w:rsidRDefault="0034714D">
      <w:pPr>
        <w:jc w:val="center"/>
        <w:rPr>
          <w:b/>
          <w:bCs/>
          <w:sz w:val="28"/>
        </w:rPr>
      </w:pPr>
      <w:r>
        <w:rPr>
          <w:b/>
          <w:bCs/>
          <w:sz w:val="28"/>
        </w:rPr>
        <w:t>kaṣṭatvaṁ duḥśravatvaṁ vā   .  .  .  .  .  .  .  .  .  .  .  ||25||</w:t>
      </w:r>
    </w:p>
    <w:p w:rsidR="0034714D" w:rsidRDefault="0034714D"/>
    <w:p w:rsidR="0034714D" w:rsidRDefault="0034714D">
      <w:pPr>
        <w:pStyle w:val="Quote0"/>
        <w:rPr>
          <w:lang w:val="sa-IN"/>
        </w:rPr>
      </w:pPr>
      <w:r>
        <w:rPr>
          <w:lang w:val="sa-IN"/>
        </w:rPr>
        <w:t>dī-dhī-vevīṭ-samaḥ kaścid guṇa-vṛddhyor abhājanam |</w:t>
      </w:r>
    </w:p>
    <w:p w:rsidR="0034714D" w:rsidRDefault="0034714D">
      <w:pPr>
        <w:pStyle w:val="Quote0"/>
        <w:rPr>
          <w:lang w:val="sa-IN"/>
        </w:rPr>
      </w:pPr>
      <w:r>
        <w:rPr>
          <w:lang w:val="sa-IN"/>
        </w:rPr>
        <w:t>kvip-pratyayaḥ samaḥ kaścid yo yaḥ kṛṣṇāt parāṅmukhaḥ ||</w:t>
      </w:r>
    </w:p>
    <w:p w:rsidR="0034714D" w:rsidRDefault="0034714D">
      <w:r>
        <w:t xml:space="preserve"> </w:t>
      </w:r>
    </w:p>
    <w:p w:rsidR="0034714D" w:rsidRDefault="0034714D">
      <w:r>
        <w:t xml:space="preserve">atrārtha-kaṣṭo vaiyākaraṇaś ca vaktā | evam asya pratipādyatve—“asmārṣaṁ yat prasādena māheśaṁ śabda-śāsanam |” atra duḥśravatvam | vaiyākaraṇo vācyaḥ | </w:t>
      </w:r>
      <w:r>
        <w:rPr>
          <w:rStyle w:val="FootnoteReference"/>
        </w:rPr>
        <w:footnoteReference w:id="144"/>
      </w:r>
    </w:p>
    <w:p w:rsidR="0034714D" w:rsidRDefault="0034714D"/>
    <w:p w:rsidR="0034714D" w:rsidRDefault="0034714D">
      <w:pPr>
        <w:jc w:val="center"/>
        <w:rPr>
          <w:b/>
          <w:bCs/>
          <w:sz w:val="28"/>
        </w:rPr>
      </w:pPr>
      <w:r>
        <w:rPr>
          <w:b/>
          <w:bCs/>
          <w:sz w:val="28"/>
        </w:rPr>
        <w:t>nirhetutā tu khyāte'rthe doṣatāṁ naiva gacchati ||26||</w:t>
      </w:r>
    </w:p>
    <w:p w:rsidR="0034714D" w:rsidRDefault="0034714D"/>
    <w:p w:rsidR="0034714D" w:rsidRDefault="0034714D">
      <w:r>
        <w:t>yathā—“vraja-vāsi-janāḥ kṛṣṇe premavanto vibhānti te |”</w:t>
      </w:r>
    </w:p>
    <w:p w:rsidR="0034714D" w:rsidRDefault="0034714D">
      <w:pPr>
        <w:pStyle w:val="Quote0"/>
        <w:rPr>
          <w:lang w:val="sa-IN"/>
        </w:rPr>
      </w:pPr>
    </w:p>
    <w:p w:rsidR="0034714D" w:rsidRDefault="0034714D">
      <w:pPr>
        <w:jc w:val="center"/>
        <w:rPr>
          <w:b/>
          <w:bCs/>
          <w:sz w:val="28"/>
        </w:rPr>
      </w:pPr>
      <w:r>
        <w:rPr>
          <w:b/>
          <w:bCs/>
          <w:sz w:val="28"/>
        </w:rPr>
        <w:t>kavīnāṁ samaye khyāte guṇaḥ khyāta-viruddhatā ||27||</w:t>
      </w:r>
    </w:p>
    <w:p w:rsidR="0034714D" w:rsidRDefault="0034714D"/>
    <w:p w:rsidR="0034714D" w:rsidRDefault="0034714D">
      <w:r>
        <w:t>kavi-samaya-khyātāni ca—</w:t>
      </w:r>
    </w:p>
    <w:p w:rsidR="0034714D" w:rsidRDefault="0034714D"/>
    <w:p w:rsidR="0034714D" w:rsidRDefault="0034714D">
      <w:pPr>
        <w:jc w:val="center"/>
        <w:rPr>
          <w:b/>
          <w:bCs/>
          <w:sz w:val="28"/>
        </w:rPr>
      </w:pPr>
      <w:r>
        <w:rPr>
          <w:b/>
          <w:bCs/>
          <w:sz w:val="28"/>
        </w:rPr>
        <w:t>mālinyaṁ vyomni pāpe yaśasi dhavalatā varṇyate hāsa-kīrtyoḥ</w:t>
      </w:r>
    </w:p>
    <w:p w:rsidR="0034714D" w:rsidRDefault="0034714D">
      <w:pPr>
        <w:jc w:val="center"/>
        <w:rPr>
          <w:b/>
          <w:bCs/>
          <w:sz w:val="28"/>
        </w:rPr>
      </w:pPr>
      <w:r>
        <w:rPr>
          <w:b/>
          <w:bCs/>
          <w:sz w:val="28"/>
        </w:rPr>
        <w:t>raktau ca krodha-rāgau sarid udadhi-gataṁ paṅkajendīvarādi |</w:t>
      </w:r>
    </w:p>
    <w:p w:rsidR="0034714D" w:rsidRDefault="0034714D">
      <w:pPr>
        <w:jc w:val="center"/>
        <w:rPr>
          <w:b/>
          <w:bCs/>
          <w:sz w:val="28"/>
        </w:rPr>
      </w:pPr>
      <w:r>
        <w:rPr>
          <w:b/>
          <w:bCs/>
          <w:sz w:val="28"/>
        </w:rPr>
        <w:t>toyādhāre'khile'pi prasarati ca marālādikaḥ pakṣi-saṅgho</w:t>
      </w:r>
    </w:p>
    <w:p w:rsidR="0034714D" w:rsidRDefault="0034714D">
      <w:pPr>
        <w:jc w:val="center"/>
        <w:rPr>
          <w:b/>
          <w:bCs/>
          <w:sz w:val="28"/>
        </w:rPr>
      </w:pPr>
      <w:r>
        <w:rPr>
          <w:b/>
          <w:bCs/>
          <w:sz w:val="28"/>
        </w:rPr>
        <w:t>jyotsnā preyā cakorair jaladhara-samaye mānasaṁ yānti haṁsāḥ ||28||</w:t>
      </w:r>
    </w:p>
    <w:p w:rsidR="0034714D" w:rsidRDefault="0034714D">
      <w:pPr>
        <w:jc w:val="center"/>
        <w:rPr>
          <w:b/>
          <w:bCs/>
          <w:sz w:val="28"/>
        </w:rPr>
      </w:pPr>
    </w:p>
    <w:p w:rsidR="0034714D" w:rsidRDefault="0034714D">
      <w:pPr>
        <w:jc w:val="center"/>
        <w:rPr>
          <w:b/>
          <w:bCs/>
          <w:sz w:val="28"/>
        </w:rPr>
      </w:pPr>
      <w:r>
        <w:rPr>
          <w:b/>
          <w:bCs/>
          <w:sz w:val="28"/>
        </w:rPr>
        <w:t>pādāghātād aśokā vikasati bakulo yoṣitām āsyam adyair</w:t>
      </w:r>
    </w:p>
    <w:p w:rsidR="0034714D" w:rsidRDefault="0034714D">
      <w:pPr>
        <w:jc w:val="center"/>
        <w:rPr>
          <w:b/>
          <w:bCs/>
          <w:sz w:val="28"/>
        </w:rPr>
      </w:pPr>
      <w:r>
        <w:rPr>
          <w:b/>
          <w:bCs/>
          <w:sz w:val="28"/>
        </w:rPr>
        <w:t>yūnām aṅgeṣu hārāḥ sphuṭati ca hṛdayaṁ viprayogasya tāpaiḥ |</w:t>
      </w:r>
    </w:p>
    <w:p w:rsidR="0034714D" w:rsidRDefault="0034714D">
      <w:pPr>
        <w:jc w:val="center"/>
        <w:rPr>
          <w:b/>
          <w:bCs/>
          <w:sz w:val="28"/>
        </w:rPr>
      </w:pPr>
      <w:r>
        <w:rPr>
          <w:b/>
          <w:bCs/>
          <w:sz w:val="28"/>
        </w:rPr>
        <w:t xml:space="preserve">maurvī-rolamba-mālā dhanur atha viśikhāḥ kausumāḥ puṣpa-ketor </w:t>
      </w:r>
    </w:p>
    <w:p w:rsidR="0034714D" w:rsidRDefault="0034714D">
      <w:pPr>
        <w:jc w:val="center"/>
        <w:rPr>
          <w:b/>
          <w:bCs/>
          <w:sz w:val="28"/>
        </w:rPr>
      </w:pPr>
      <w:r>
        <w:rPr>
          <w:b/>
          <w:bCs/>
          <w:sz w:val="28"/>
        </w:rPr>
        <w:t>bhinnaṁ syād asya vāṇair yuvajana-hṛdayaṁ strī-kaṭākṣeṇa tadvat ||29||</w:t>
      </w:r>
    </w:p>
    <w:p w:rsidR="0034714D" w:rsidRDefault="0034714D">
      <w:pPr>
        <w:jc w:val="center"/>
        <w:rPr>
          <w:b/>
          <w:bCs/>
          <w:sz w:val="28"/>
        </w:rPr>
      </w:pPr>
    </w:p>
    <w:p w:rsidR="0034714D" w:rsidRDefault="0034714D">
      <w:pPr>
        <w:jc w:val="center"/>
        <w:rPr>
          <w:b/>
          <w:bCs/>
          <w:sz w:val="28"/>
        </w:rPr>
      </w:pPr>
      <w:r>
        <w:rPr>
          <w:b/>
          <w:bCs/>
          <w:sz w:val="28"/>
        </w:rPr>
        <w:t>ahny-ambhojaṁ niśāyāṁ vikasati kumudaṁ candrikā śukla-pakṣe</w:t>
      </w:r>
    </w:p>
    <w:p w:rsidR="0034714D" w:rsidRDefault="0034714D">
      <w:pPr>
        <w:jc w:val="center"/>
        <w:rPr>
          <w:b/>
          <w:bCs/>
          <w:sz w:val="28"/>
        </w:rPr>
      </w:pPr>
      <w:r>
        <w:rPr>
          <w:b/>
          <w:bCs/>
          <w:sz w:val="28"/>
        </w:rPr>
        <w:t>megha-dhvāneṣu nṛtyaṁ bhavati ca śikhināṁ nāpy aśoke phalaṁ syāt |</w:t>
      </w:r>
    </w:p>
    <w:p w:rsidR="0034714D" w:rsidRDefault="0034714D">
      <w:pPr>
        <w:jc w:val="center"/>
        <w:rPr>
          <w:b/>
          <w:bCs/>
          <w:sz w:val="28"/>
        </w:rPr>
      </w:pPr>
      <w:r>
        <w:rPr>
          <w:b/>
          <w:bCs/>
          <w:sz w:val="28"/>
        </w:rPr>
        <w:t>na syāj jātī vasante na ca kusuma-phale gandha-sāra-drumāṇām</w:t>
      </w:r>
    </w:p>
    <w:p w:rsidR="0034714D" w:rsidRDefault="0034714D">
      <w:pPr>
        <w:jc w:val="center"/>
        <w:rPr>
          <w:b/>
          <w:bCs/>
          <w:sz w:val="28"/>
        </w:rPr>
      </w:pPr>
      <w:r>
        <w:rPr>
          <w:b/>
          <w:bCs/>
          <w:sz w:val="28"/>
        </w:rPr>
        <w:t>ity ādy unneyam anyat kavi-samaya-gataṁ sat-kavīnāṁ prabandhe ||30||</w:t>
      </w:r>
    </w:p>
    <w:p w:rsidR="0034714D" w:rsidRDefault="0034714D"/>
    <w:p w:rsidR="0034714D" w:rsidRDefault="0034714D">
      <w:r>
        <w:t>eṣām udāharaṇāny ākareṣu spaṣṭani |</w:t>
      </w:r>
    </w:p>
    <w:p w:rsidR="0034714D" w:rsidRDefault="0034714D"/>
    <w:p w:rsidR="0034714D" w:rsidRDefault="0034714D">
      <w:pPr>
        <w:pStyle w:val="Quote0"/>
        <w:jc w:val="center"/>
        <w:rPr>
          <w:b/>
          <w:bCs/>
          <w:sz w:val="28"/>
          <w:lang w:val="sa-IN"/>
        </w:rPr>
      </w:pPr>
      <w:r>
        <w:rPr>
          <w:b/>
          <w:bCs/>
          <w:sz w:val="28"/>
          <w:lang w:val="sa-IN"/>
        </w:rPr>
        <w:t>dhanur jyādiṣu śabdeṣu śabdās tu dhanur-ādayaḥ |</w:t>
      </w:r>
    </w:p>
    <w:p w:rsidR="0034714D" w:rsidRDefault="0034714D">
      <w:pPr>
        <w:jc w:val="center"/>
        <w:rPr>
          <w:b/>
          <w:bCs/>
          <w:sz w:val="28"/>
        </w:rPr>
      </w:pPr>
      <w:r>
        <w:rPr>
          <w:b/>
          <w:bCs/>
          <w:sz w:val="28"/>
        </w:rPr>
        <w:t>ārūḍhatvādi-bodhāya  .  .  .  .  .  .  .  .  .  .  .  .  .  .||31||</w:t>
      </w:r>
    </w:p>
    <w:p w:rsidR="0034714D" w:rsidRDefault="0034714D"/>
    <w:p w:rsidR="0034714D" w:rsidRDefault="0034714D">
      <w:r>
        <w:t>yathā—“pūrite rodasī dhvānair dhanur-jyāsphālanodbhavaiḥ |” atra jyā-śabdenāpi gatārthatve dhanuḥ-śabdena jyāyā dhanuṣyāyattī-karaṇaṁ bodhyate |</w:t>
      </w:r>
    </w:p>
    <w:p w:rsidR="0034714D" w:rsidRDefault="0034714D"/>
    <w:p w:rsidR="0034714D" w:rsidRDefault="0034714D">
      <w:r>
        <w:t xml:space="preserve">ādi-śabdāt—“bhāti karṇāvataṁsas te rādhe maṅgala-śaṁsakaḥ |” atra karṇa-sthitatva-bodhanāya karṇa-śabdaḥ | evaṁ śravaṇa-kuṇḍala-śiraḥ-śekhara-prabhṛtiḥ | tathā nirupapado mālā-śabdaḥ puṣpa-srajam evābhidhatta iti sthitāv api “puṣpa-mālā harer bhāti” | atra puṣpa-śabdaḥ utkarṣa-buddhyai | </w:t>
      </w:r>
    </w:p>
    <w:p w:rsidR="0034714D" w:rsidRDefault="0034714D"/>
    <w:p w:rsidR="0034714D" w:rsidRDefault="0034714D">
      <w:r>
        <w:t>evaṁ “muktāhāra” ity atra muktā-śabdenānya-ratnāmiśritatvam |</w:t>
      </w:r>
    </w:p>
    <w:p w:rsidR="0034714D" w:rsidRDefault="0034714D"/>
    <w:p w:rsidR="0034714D" w:rsidRDefault="0034714D">
      <w:pPr>
        <w:jc w:val="center"/>
        <w:rPr>
          <w:b/>
          <w:bCs/>
          <w:sz w:val="28"/>
        </w:rPr>
      </w:pPr>
      <w:r>
        <w:rPr>
          <w:b/>
          <w:bCs/>
          <w:sz w:val="28"/>
        </w:rPr>
        <w:t>.  .  .  .  .  .  .  .  .  .  .  .  .  .prayoktavyāḥ sthitā ime ||32||</w:t>
      </w:r>
    </w:p>
    <w:p w:rsidR="0034714D" w:rsidRDefault="0034714D"/>
    <w:p w:rsidR="0034714D" w:rsidRDefault="0034714D">
      <w:r>
        <w:t>ime dhanur-jyādayaḥ sat-kāvya-sthitā eva nibaddhavyāḥ | na tv asthitā jaghana-kāñcī-kara-kaṅkaṇādayaḥ |</w:t>
      </w:r>
    </w:p>
    <w:p w:rsidR="0034714D" w:rsidRDefault="0034714D"/>
    <w:p w:rsidR="0034714D" w:rsidRDefault="0034714D">
      <w:pPr>
        <w:jc w:val="center"/>
        <w:rPr>
          <w:b/>
          <w:bCs/>
          <w:sz w:val="28"/>
        </w:rPr>
      </w:pPr>
      <w:r>
        <w:rPr>
          <w:b/>
          <w:bCs/>
          <w:sz w:val="28"/>
        </w:rPr>
        <w:t>uktāv ānanda-magnādeḥ syān nyūna-padatā guṇaḥ ||33||</w:t>
      </w:r>
    </w:p>
    <w:p w:rsidR="0034714D" w:rsidRDefault="0034714D"/>
    <w:p w:rsidR="0034714D" w:rsidRDefault="0034714D">
      <w:r>
        <w:t>yathā—</w:t>
      </w:r>
    </w:p>
    <w:p w:rsidR="0034714D" w:rsidRDefault="0034714D">
      <w:pPr>
        <w:pStyle w:val="Quote0"/>
        <w:rPr>
          <w:lang w:val="sa-IN"/>
        </w:rPr>
      </w:pPr>
      <w:r>
        <w:rPr>
          <w:lang w:val="sa-IN"/>
        </w:rPr>
        <w:t>gāḍhāliṅgana-vāmanī-kṛta-kuca-prodbhinna-romodgamā</w:t>
      </w:r>
    </w:p>
    <w:p w:rsidR="0034714D" w:rsidRDefault="0034714D">
      <w:pPr>
        <w:pStyle w:val="Quote0"/>
        <w:rPr>
          <w:lang w:val="sa-IN"/>
        </w:rPr>
      </w:pPr>
      <w:r>
        <w:rPr>
          <w:lang w:val="sa-IN"/>
        </w:rPr>
        <w:t>sāndra-sneha-rasātireka-vigalac-chrīman-nitambāmbarā |</w:t>
      </w:r>
    </w:p>
    <w:p w:rsidR="0034714D" w:rsidRDefault="0034714D">
      <w:pPr>
        <w:pStyle w:val="Quote0"/>
        <w:rPr>
          <w:lang w:val="sa-IN"/>
        </w:rPr>
      </w:pPr>
      <w:r>
        <w:rPr>
          <w:lang w:val="sa-IN"/>
        </w:rPr>
        <w:t xml:space="preserve">mā mā mānada meti meti vikala-kṣāmākṣarollāpinī </w:t>
      </w:r>
    </w:p>
    <w:p w:rsidR="0034714D" w:rsidRDefault="0034714D">
      <w:pPr>
        <w:pStyle w:val="Quote0"/>
        <w:rPr>
          <w:lang w:val="sa-IN"/>
        </w:rPr>
      </w:pPr>
      <w:r>
        <w:rPr>
          <w:lang w:val="sa-IN"/>
        </w:rPr>
        <w:t>sairindhrī mana-rekhayā jaladhijānāmlyāna-bhedaṁ yayau ||</w:t>
      </w:r>
    </w:p>
    <w:p w:rsidR="0034714D" w:rsidRDefault="0034714D"/>
    <w:p w:rsidR="0034714D" w:rsidRDefault="0034714D">
      <w:pPr>
        <w:jc w:val="center"/>
        <w:rPr>
          <w:b/>
          <w:bCs/>
          <w:sz w:val="28"/>
        </w:rPr>
      </w:pPr>
      <w:r>
        <w:rPr>
          <w:b/>
          <w:bCs/>
          <w:sz w:val="28"/>
        </w:rPr>
        <w:t>kvacin na doṣo na guṇaḥ.  .  .  .  .  .  .  .  .  .  .  .  .  .||34||</w:t>
      </w:r>
    </w:p>
    <w:p w:rsidR="0034714D" w:rsidRDefault="0034714D">
      <w:pPr>
        <w:jc w:val="center"/>
        <w:rPr>
          <w:b/>
          <w:bCs/>
          <w:sz w:val="28"/>
        </w:rPr>
      </w:pPr>
    </w:p>
    <w:p w:rsidR="0034714D" w:rsidRDefault="0034714D">
      <w:r>
        <w:t>nyūna-padatvam ity eva, yathā—</w:t>
      </w:r>
    </w:p>
    <w:p w:rsidR="0034714D" w:rsidRDefault="0034714D"/>
    <w:p w:rsidR="0034714D" w:rsidRDefault="0034714D">
      <w:pPr>
        <w:pStyle w:val="Quote0"/>
        <w:rPr>
          <w:lang w:val="sa-IN"/>
        </w:rPr>
      </w:pPr>
      <w:r>
        <w:rPr>
          <w:lang w:val="sa-IN"/>
        </w:rPr>
        <w:t xml:space="preserve">tiṣṭhet kopa-vaśāt kvacāpi pihitā dīrghaṁ na sā kupyati </w:t>
      </w:r>
    </w:p>
    <w:p w:rsidR="0034714D" w:rsidRDefault="0034714D">
      <w:pPr>
        <w:pStyle w:val="Quote0"/>
        <w:rPr>
          <w:lang w:val="sa-IN"/>
        </w:rPr>
      </w:pPr>
      <w:r>
        <w:rPr>
          <w:lang w:val="sa-IN"/>
        </w:rPr>
        <w:t>svargaṁ lokam itā mamāśiva-dhiyā tasyāḥ pramāṇaṁ manaḥ |</w:t>
      </w:r>
    </w:p>
    <w:p w:rsidR="0034714D" w:rsidRDefault="0034714D">
      <w:pPr>
        <w:pStyle w:val="Quote0"/>
        <w:rPr>
          <w:lang w:val="sa-IN"/>
        </w:rPr>
      </w:pPr>
      <w:r>
        <w:rPr>
          <w:lang w:val="sa-IN"/>
        </w:rPr>
        <w:t>tāṁ hartuṁ mama vallabhāṁ janakajāṁ sādhvīṁ ca śaknoti kaḥ</w:t>
      </w:r>
    </w:p>
    <w:p w:rsidR="0034714D" w:rsidRDefault="0034714D">
      <w:pPr>
        <w:pStyle w:val="Quote0"/>
        <w:rPr>
          <w:lang w:val="sa-IN"/>
        </w:rPr>
      </w:pPr>
      <w:r>
        <w:rPr>
          <w:lang w:val="sa-IN"/>
        </w:rPr>
        <w:t>sā cātyantam agocaraṁ nayanayor jāteti ko'yaṁ vidhiḥ ||</w:t>
      </w:r>
    </w:p>
    <w:p w:rsidR="0034714D" w:rsidRDefault="0034714D"/>
    <w:p w:rsidR="0034714D" w:rsidRDefault="0034714D">
      <w:r>
        <w:t>atra ca pihitety ādy-anantaraṁ “naitad yataḥ” iti padāni nyūnāni | eṣāṁ ca padānāṁ nyūnatāyaṁ apy etad-vākya-vyaṅgyasya vitarkākhya-vyabhicāri-bhāvasyotkarṣācaraṇād guṇaḥ | “dīrghaṁ” ity ādi-vākya-janyayā ca pratipattyā tiṣṭhed ity ādi-vākya-pratipatter bodhaḥ | sphuṭam evābhāsata iti na doṣaḥ |</w:t>
      </w:r>
    </w:p>
    <w:p w:rsidR="0034714D" w:rsidRDefault="0034714D"/>
    <w:p w:rsidR="0034714D" w:rsidRDefault="0034714D">
      <w:pPr>
        <w:jc w:val="center"/>
        <w:rPr>
          <w:b/>
          <w:bCs/>
          <w:sz w:val="28"/>
        </w:rPr>
      </w:pPr>
      <w:r>
        <w:rPr>
          <w:b/>
          <w:bCs/>
          <w:sz w:val="28"/>
        </w:rPr>
        <w:t>.  .  .  .  .  .  .  .  .  .  .  .  .  . guṇaḥ kvāpy adhikaṁ padam ||35||</w:t>
      </w:r>
    </w:p>
    <w:p w:rsidR="0034714D" w:rsidRDefault="0034714D"/>
    <w:p w:rsidR="0034714D" w:rsidRDefault="0034714D">
      <w:r>
        <w:t>yathā—</w:t>
      </w:r>
    </w:p>
    <w:p w:rsidR="0034714D" w:rsidRDefault="0034714D">
      <w:pPr>
        <w:pStyle w:val="Quote0"/>
        <w:rPr>
          <w:lang w:val="sa-IN"/>
        </w:rPr>
      </w:pPr>
      <w:r>
        <w:rPr>
          <w:lang w:val="sa-IN"/>
        </w:rPr>
        <w:t>kāliya yad ācaras tvaṁ yamunā-vartiṣu duḥsahān arthān |</w:t>
      </w:r>
    </w:p>
    <w:p w:rsidR="0034714D" w:rsidRDefault="0034714D">
      <w:pPr>
        <w:pStyle w:val="Quote0"/>
        <w:rPr>
          <w:lang w:val="sa-IN"/>
        </w:rPr>
      </w:pPr>
      <w:r>
        <w:rPr>
          <w:lang w:val="sa-IN"/>
        </w:rPr>
        <w:t>tan na na jāne jāne spṛśati manaḥ kintu naiva niṣṭhuratām ||</w:t>
      </w:r>
    </w:p>
    <w:p w:rsidR="0034714D" w:rsidRDefault="0034714D"/>
    <w:p w:rsidR="0034714D" w:rsidRDefault="0034714D">
      <w:r>
        <w:t>atra na na jāne ity anenāyoga-vyavacchedaḥ | dvitīye “jāne” ity anena nāham eva jāne ity anya-yogād vicchitti-viśeṣaḥ |</w:t>
      </w:r>
    </w:p>
    <w:p w:rsidR="0034714D" w:rsidRDefault="0034714D"/>
    <w:p w:rsidR="0034714D" w:rsidRDefault="0034714D">
      <w:pPr>
        <w:jc w:val="center"/>
        <w:rPr>
          <w:b/>
          <w:bCs/>
          <w:sz w:val="28"/>
        </w:rPr>
      </w:pPr>
      <w:r>
        <w:rPr>
          <w:b/>
          <w:bCs/>
          <w:sz w:val="28"/>
        </w:rPr>
        <w:t>samāpta-punar-āttatvaṁ na doṣo na guṇaḥ kvacit ||36||</w:t>
      </w:r>
    </w:p>
    <w:p w:rsidR="0034714D" w:rsidRDefault="0034714D">
      <w:pPr>
        <w:jc w:val="center"/>
        <w:rPr>
          <w:b/>
          <w:bCs/>
          <w:sz w:val="28"/>
        </w:rPr>
      </w:pPr>
    </w:p>
    <w:p w:rsidR="0034714D" w:rsidRDefault="0034714D">
      <w:r>
        <w:t>yathā—</w:t>
      </w:r>
    </w:p>
    <w:p w:rsidR="0034714D" w:rsidRDefault="0034714D">
      <w:pPr>
        <w:pStyle w:val="Quote0"/>
        <w:rPr>
          <w:lang w:val="sa-IN"/>
        </w:rPr>
      </w:pPr>
      <w:r>
        <w:rPr>
          <w:lang w:val="sa-IN"/>
        </w:rPr>
        <w:t>kṛṣṇaḥ samam acaitanyaṁ nānyad ity evaṁ niścitam |</w:t>
      </w:r>
    </w:p>
    <w:p w:rsidR="0034714D" w:rsidRDefault="0034714D">
      <w:pPr>
        <w:pStyle w:val="Quote0"/>
        <w:rPr>
          <w:lang w:val="sa-IN"/>
        </w:rPr>
      </w:pPr>
      <w:r>
        <w:rPr>
          <w:lang w:val="sa-IN"/>
        </w:rPr>
        <w:t>na manyadhve na manyadhvaṁ yūyaṁ dustarka-karkaśāḥ ||</w:t>
      </w:r>
    </w:p>
    <w:p w:rsidR="0034714D" w:rsidRDefault="0034714D"/>
    <w:p w:rsidR="0034714D" w:rsidRDefault="0034714D">
      <w:r>
        <w:t>atra prathamārdhe vākya-samāptāv api  dvitīyārdhe vākyaṁ punar upāttam | evaṁ viśeṣaṇa-mātrasya punar upādāne samāpta-punar-āttatvaṁ na vākyāntarasyeti jñeyam |</w:t>
      </w:r>
    </w:p>
    <w:p w:rsidR="0034714D" w:rsidRDefault="0034714D"/>
    <w:p w:rsidR="0034714D" w:rsidRDefault="0034714D">
      <w:pPr>
        <w:jc w:val="center"/>
        <w:rPr>
          <w:b/>
          <w:bCs/>
          <w:sz w:val="28"/>
        </w:rPr>
      </w:pPr>
      <w:r>
        <w:rPr>
          <w:b/>
          <w:bCs/>
          <w:sz w:val="28"/>
        </w:rPr>
        <w:t>garbhitatvaṁ guṇaḥ kvāpi.  .  .  .  .  .  .  .  .  .  .  .  .  .||37||</w:t>
      </w:r>
    </w:p>
    <w:p w:rsidR="0034714D" w:rsidRDefault="0034714D"/>
    <w:p w:rsidR="0034714D" w:rsidRDefault="0034714D">
      <w:r>
        <w:t>yathā—</w:t>
      </w:r>
    </w:p>
    <w:p w:rsidR="0034714D" w:rsidRDefault="0034714D">
      <w:pPr>
        <w:pStyle w:val="Quote0"/>
        <w:rPr>
          <w:lang w:val="sa-IN"/>
        </w:rPr>
      </w:pPr>
      <w:r>
        <w:rPr>
          <w:lang w:val="sa-IN"/>
        </w:rPr>
        <w:t>diṅ-mātaṅga-ghaṭā-vibhakta-caturā ghāṭā mahī sādhyate</w:t>
      </w:r>
    </w:p>
    <w:p w:rsidR="0034714D" w:rsidRDefault="0034714D">
      <w:pPr>
        <w:pStyle w:val="Quote0"/>
        <w:rPr>
          <w:lang w:val="sa-IN"/>
        </w:rPr>
      </w:pPr>
      <w:r>
        <w:rPr>
          <w:lang w:val="sa-IN"/>
        </w:rPr>
        <w:t>siddhā sā ca vadanta eva hi vayaṁ romāñcitāḥ paśyata |</w:t>
      </w:r>
    </w:p>
    <w:p w:rsidR="0034714D" w:rsidRDefault="0034714D">
      <w:pPr>
        <w:pStyle w:val="Quote0"/>
        <w:rPr>
          <w:lang w:val="sa-IN"/>
        </w:rPr>
      </w:pPr>
      <w:r>
        <w:rPr>
          <w:lang w:val="sa-IN"/>
        </w:rPr>
        <w:t>viprāya pratipādyate kim aparaṁ rāmāya tasmai namo</w:t>
      </w:r>
    </w:p>
    <w:p w:rsidR="0034714D" w:rsidRDefault="0034714D">
      <w:pPr>
        <w:pStyle w:val="Quote0"/>
      </w:pPr>
      <w:r>
        <w:rPr>
          <w:lang w:val="sa-IN"/>
        </w:rPr>
        <w:t>yasmād āvirabhūt kathādbhutam idaṁ yatraiva cāntaṁ gatam ||</w:t>
      </w:r>
      <w:r>
        <w:rPr>
          <w:rStyle w:val="FootnoteReference"/>
        </w:rPr>
        <w:footnoteReference w:id="145"/>
      </w:r>
    </w:p>
    <w:p w:rsidR="0034714D" w:rsidRDefault="0034714D"/>
    <w:p w:rsidR="0034714D" w:rsidRDefault="0034714D">
      <w:r>
        <w:t>atra vadanta evety ādi vākyaṁ vākyāntara-praveśāc camatkārātiśayaṁ puṣṇāti |</w:t>
      </w:r>
    </w:p>
    <w:p w:rsidR="0034714D" w:rsidRDefault="0034714D">
      <w:pPr>
        <w:pStyle w:val="Quote0"/>
        <w:rPr>
          <w:lang w:val="sa-IN"/>
        </w:rPr>
      </w:pPr>
    </w:p>
    <w:p w:rsidR="0034714D" w:rsidRDefault="0034714D">
      <w:pPr>
        <w:jc w:val="center"/>
        <w:rPr>
          <w:b/>
          <w:bCs/>
          <w:sz w:val="28"/>
        </w:rPr>
      </w:pPr>
      <w:r>
        <w:rPr>
          <w:b/>
          <w:bCs/>
          <w:sz w:val="28"/>
        </w:rPr>
        <w:t>.  .  .  .  .  .  .  .  .  .  .  .  .  . patat-prakarṣatā tathā ||38||</w:t>
      </w:r>
    </w:p>
    <w:p w:rsidR="0034714D" w:rsidRDefault="0034714D"/>
    <w:p w:rsidR="0034714D" w:rsidRDefault="0034714D">
      <w:r>
        <w:t>tatheti kvacid guṇaṁ, yathā—</w:t>
      </w:r>
    </w:p>
    <w:p w:rsidR="0034714D" w:rsidRDefault="0034714D"/>
    <w:p w:rsidR="0034714D" w:rsidRDefault="0034714D">
      <w:pPr>
        <w:pStyle w:val="Quote0"/>
        <w:rPr>
          <w:lang w:val="sa-IN"/>
        </w:rPr>
      </w:pPr>
      <w:r>
        <w:rPr>
          <w:lang w:val="sa-IN"/>
        </w:rPr>
        <w:t>utsarpat-karparāṁśa-vraṇa-janaka-javaḥ śrotra-dṛk-tarja-garja-</w:t>
      </w:r>
    </w:p>
    <w:p w:rsidR="0034714D" w:rsidRDefault="0034714D">
      <w:r>
        <w:tab/>
        <w:t>dhvānas truṭy-utkuṭheṣu prakaṭa-kaṭa-kaṭeṣv ardhayan vāyur āyuḥ |</w:t>
      </w:r>
    </w:p>
    <w:p w:rsidR="0034714D" w:rsidRDefault="0034714D">
      <w:r>
        <w:tab/>
        <w:t>goṣṭhaṁ koṣṭhaṁ ca bhindann naṭati bata hahā hanta kiṁ tatra vṛttaṁ</w:t>
      </w:r>
    </w:p>
    <w:p w:rsidR="0034714D" w:rsidRDefault="0034714D">
      <w:r>
        <w:tab/>
        <w:t>yatrāste nīla-paṅkeruha-dala-tulanā lālitāṅgaḥ sa bālaḥ || [go.ca. 1.7.6]</w:t>
      </w:r>
    </w:p>
    <w:p w:rsidR="0034714D" w:rsidRDefault="0034714D"/>
    <w:p w:rsidR="0034714D" w:rsidRDefault="0034714D">
      <w:r>
        <w:t>atra bhayānakānanta-matte sukumāratayā śabdāḍambara-tyāgaḥ karuṇa-vyañjanāyāṁ guṇaḥ |</w:t>
      </w:r>
    </w:p>
    <w:p w:rsidR="0034714D" w:rsidRDefault="0034714D"/>
    <w:p w:rsidR="0034714D" w:rsidRDefault="0034714D">
      <w:pPr>
        <w:jc w:val="center"/>
        <w:rPr>
          <w:b/>
          <w:bCs/>
          <w:sz w:val="28"/>
        </w:rPr>
      </w:pPr>
      <w:r>
        <w:rPr>
          <w:b/>
          <w:bCs/>
          <w:sz w:val="28"/>
        </w:rPr>
        <w:t>kvacid uktau sva-śabdena na doṣo vyabhicāriṇaḥ |</w:t>
      </w:r>
    </w:p>
    <w:p w:rsidR="0034714D" w:rsidRDefault="0034714D">
      <w:pPr>
        <w:jc w:val="center"/>
        <w:rPr>
          <w:b/>
          <w:bCs/>
          <w:sz w:val="28"/>
        </w:rPr>
      </w:pPr>
      <w:r>
        <w:rPr>
          <w:b/>
          <w:bCs/>
          <w:sz w:val="28"/>
        </w:rPr>
        <w:t>anubhāva-vibhāvābhyāṁ racanaṁ yatra nocitam ||39||</w:t>
      </w:r>
    </w:p>
    <w:p w:rsidR="0034714D" w:rsidRDefault="0034714D"/>
    <w:p w:rsidR="0034714D" w:rsidRDefault="0034714D">
      <w:r>
        <w:t>yatra vibhāvānubhāva-mukhena pratipādane viśadā pratītir nāsti | yatra ca vibhāvānubhāva-kṛta-puṣṭi-rāhityam evānuguṇaṁ, tatra vyabhicāriṇaḥ sva-śabdenoktau na doṣaḥ | yathā—</w:t>
      </w:r>
    </w:p>
    <w:p w:rsidR="0034714D" w:rsidRDefault="0034714D"/>
    <w:p w:rsidR="0034714D" w:rsidRDefault="0034714D">
      <w:pPr>
        <w:pStyle w:val="Quote0"/>
        <w:rPr>
          <w:lang w:val="sa-IN"/>
        </w:rPr>
      </w:pPr>
      <w:r>
        <w:rPr>
          <w:lang w:val="sa-IN"/>
        </w:rPr>
        <w:t>autsukyena kṛtatvarā vyāvartamānā hriyā</w:t>
      </w:r>
    </w:p>
    <w:p w:rsidR="0034714D" w:rsidRDefault="0034714D">
      <w:pPr>
        <w:pStyle w:val="Quote0"/>
        <w:rPr>
          <w:lang w:val="sa-IN"/>
        </w:rPr>
      </w:pPr>
      <w:r>
        <w:rPr>
          <w:lang w:val="sa-IN"/>
        </w:rPr>
        <w:t>tais tair narma-sakhī-janasya vacanair nītābhimukhyaṁ punaḥ |</w:t>
      </w:r>
    </w:p>
    <w:p w:rsidR="0034714D" w:rsidRDefault="0034714D">
      <w:pPr>
        <w:pStyle w:val="Quote0"/>
        <w:rPr>
          <w:lang w:val="sa-IN"/>
        </w:rPr>
      </w:pPr>
      <w:r>
        <w:rPr>
          <w:lang w:val="sa-IN"/>
        </w:rPr>
        <w:t>dṛṣṭvāgre harimātta-sādhvasa-rasā gaurī nave saṅgame</w:t>
      </w:r>
    </w:p>
    <w:p w:rsidR="0034714D" w:rsidRDefault="0034714D">
      <w:pPr>
        <w:pStyle w:val="Quote0"/>
        <w:rPr>
          <w:lang w:val="sa-IN"/>
        </w:rPr>
      </w:pPr>
      <w:r>
        <w:rPr>
          <w:lang w:val="sa-IN"/>
        </w:rPr>
        <w:t>saṁrohat-pulakā sahāsam amunā śliṣṭā śivāyāstu vaḥ || [ratnāvalī 1.2]</w:t>
      </w:r>
      <w:r>
        <w:rPr>
          <w:rStyle w:val="FootnoteReference"/>
        </w:rPr>
        <w:footnoteReference w:id="146"/>
      </w:r>
    </w:p>
    <w:p w:rsidR="0034714D" w:rsidRDefault="0034714D"/>
    <w:p w:rsidR="0034714D" w:rsidRDefault="0034714D">
      <w:r>
        <w:t>atrautsukyasya tvarā-rūpānubhāva-mukhena pratipādanena jhaṭiti pratītiḥ | tvarāyā bhayādināpi sambhavāt hriyo'nubhāvasya vyavartamānasya kopādināpi sambhavaḥ | sādhvasa-hāsayos tu vibhāvādi-paripoṣakasya prakṛta-rasasya pratikūla-prāyatvād ity eṣāṁ sva-śabdābhidhānam eva nyāyyam |</w:t>
      </w:r>
    </w:p>
    <w:p w:rsidR="0034714D" w:rsidRDefault="0034714D"/>
    <w:p w:rsidR="0034714D" w:rsidRDefault="0034714D">
      <w:pPr>
        <w:jc w:val="center"/>
        <w:rPr>
          <w:b/>
          <w:bCs/>
          <w:sz w:val="28"/>
        </w:rPr>
      </w:pPr>
      <w:r>
        <w:rPr>
          <w:b/>
          <w:bCs/>
          <w:sz w:val="28"/>
        </w:rPr>
        <w:t>sañcāryāder viruddhasya bādhyatvena vaco guṇaḥ ||40||</w:t>
      </w:r>
    </w:p>
    <w:p w:rsidR="0034714D" w:rsidRDefault="0034714D"/>
    <w:p w:rsidR="0034714D" w:rsidRDefault="0034714D">
      <w:r>
        <w:t>asyodāharaṇādi rasāmṛta-sindhūjjvala-nīlamaṇyor bhāva-śāvalya-varṇane draṣṭavyam |</w:t>
      </w:r>
    </w:p>
    <w:p w:rsidR="0034714D" w:rsidRDefault="0034714D"/>
    <w:p w:rsidR="0034714D" w:rsidRDefault="0034714D">
      <w:pPr>
        <w:jc w:val="center"/>
      </w:pPr>
      <w:r>
        <w:t>virodhino'pi smaraṇe sāmyena vacane tathā |</w:t>
      </w:r>
    </w:p>
    <w:p w:rsidR="0034714D" w:rsidRDefault="0034714D">
      <w:pPr>
        <w:jc w:val="center"/>
      </w:pPr>
      <w:r>
        <w:t>na ced virodho nānyonyam aṅginy-aṅgatvam āptayoḥ ||41||</w:t>
      </w:r>
    </w:p>
    <w:p w:rsidR="0034714D" w:rsidRDefault="0034714D"/>
    <w:p w:rsidR="0034714D" w:rsidRDefault="0034714D">
      <w:r>
        <w:t>krameṇodāharaṇāni rasāmṛta-sindhau rasādīnāṁ vairādi-nirūpaṇa eva jñeyāni |</w:t>
      </w:r>
    </w:p>
    <w:p w:rsidR="0034714D" w:rsidRDefault="0034714D"/>
    <w:p w:rsidR="0034714D" w:rsidRDefault="0034714D">
      <w:pPr>
        <w:jc w:val="center"/>
      </w:pPr>
      <w:r>
        <w:t>iti rasāmṛta-śeṣe doṣa-prakāśaḥ |</w:t>
      </w:r>
    </w:p>
    <w:p w:rsidR="0034714D" w:rsidRDefault="0034714D">
      <w:pPr>
        <w:jc w:val="center"/>
      </w:pPr>
      <w:r>
        <w:t>||5||</w:t>
      </w:r>
    </w:p>
    <w:p w:rsidR="0034714D" w:rsidRDefault="0034714D">
      <w:pPr>
        <w:jc w:val="center"/>
      </w:pPr>
    </w:p>
    <w:p w:rsidR="0034714D" w:rsidRDefault="0034714D">
      <w:pPr>
        <w:jc w:val="center"/>
      </w:pPr>
      <w:r>
        <w:t xml:space="preserve"> —o)0(o—</w:t>
      </w:r>
    </w:p>
    <w:p w:rsidR="0034714D" w:rsidRDefault="0034714D"/>
    <w:p w:rsidR="0034714D" w:rsidRDefault="0034714D"/>
    <w:p w:rsidR="0034714D" w:rsidRDefault="0034714D"/>
    <w:p w:rsidR="0034714D" w:rsidRDefault="0034714D">
      <w:pPr>
        <w:jc w:val="center"/>
      </w:pPr>
    </w:p>
    <w:p w:rsidR="0034714D" w:rsidRDefault="0034714D"/>
    <w:p w:rsidR="0034714D" w:rsidRDefault="0034714D">
      <w:pPr>
        <w:rPr>
          <w:lang w:val="fr-CA"/>
        </w:rPr>
      </w:pPr>
      <w:r>
        <w:br w:type="column"/>
      </w:r>
    </w:p>
    <w:p w:rsidR="0034714D" w:rsidRDefault="0034714D">
      <w:pPr>
        <w:jc w:val="center"/>
        <w:rPr>
          <w:b/>
          <w:bCs/>
          <w:lang w:val="fr-CA"/>
        </w:rPr>
      </w:pPr>
      <w:r>
        <w:rPr>
          <w:b/>
          <w:bCs/>
          <w:lang w:val="fr-CA"/>
        </w:rPr>
        <w:t>(6)</w:t>
      </w:r>
    </w:p>
    <w:p w:rsidR="0034714D" w:rsidRDefault="0034714D">
      <w:pPr>
        <w:pStyle w:val="Heading3"/>
        <w:jc w:val="center"/>
        <w:rPr>
          <w:lang w:val="fr-CA"/>
        </w:rPr>
      </w:pPr>
      <w:r>
        <w:rPr>
          <w:lang w:val="fr-CA"/>
        </w:rPr>
        <w:t>ṣaṣṭhaḥ prakāśaḥ</w:t>
      </w:r>
    </w:p>
    <w:p w:rsidR="0034714D" w:rsidRDefault="0034714D">
      <w:pPr>
        <w:pStyle w:val="Heading1"/>
        <w:rPr>
          <w:lang w:val="fr-CA"/>
        </w:rPr>
      </w:pPr>
      <w:r>
        <w:rPr>
          <w:lang w:val="fr-CA"/>
        </w:rPr>
        <w:t>rīti-nirṇayaḥ</w:t>
      </w:r>
    </w:p>
    <w:p w:rsidR="0034714D" w:rsidRDefault="0034714D">
      <w:pPr>
        <w:rPr>
          <w:lang w:val="fr-CA"/>
        </w:rPr>
      </w:pPr>
    </w:p>
    <w:p w:rsidR="0034714D" w:rsidRDefault="0034714D">
      <w:pPr>
        <w:rPr>
          <w:lang w:val="fr-CA"/>
        </w:rPr>
      </w:pPr>
      <w:r>
        <w:rPr>
          <w:lang w:val="fr-CA"/>
        </w:rPr>
        <w:t>atha guṇa-prāyayā rītim apy āha—</w:t>
      </w:r>
    </w:p>
    <w:p w:rsidR="0034714D" w:rsidRDefault="0034714D">
      <w:pPr>
        <w:rPr>
          <w:lang w:val="fr-CA"/>
        </w:rPr>
      </w:pPr>
    </w:p>
    <w:p w:rsidR="0034714D" w:rsidRDefault="0034714D">
      <w:pPr>
        <w:jc w:val="center"/>
        <w:rPr>
          <w:b/>
          <w:bCs/>
          <w:sz w:val="28"/>
          <w:lang w:val="fr-CA"/>
        </w:rPr>
      </w:pPr>
      <w:r>
        <w:rPr>
          <w:b/>
          <w:bCs/>
          <w:sz w:val="28"/>
          <w:lang w:val="fr-CA"/>
        </w:rPr>
        <w:t>pada-saṅghaṭanā rītir aṅga-saṁsthā-viśeṣavat |</w:t>
      </w:r>
    </w:p>
    <w:p w:rsidR="0034714D" w:rsidRDefault="0034714D">
      <w:pPr>
        <w:jc w:val="center"/>
        <w:rPr>
          <w:b/>
          <w:bCs/>
          <w:sz w:val="28"/>
          <w:lang w:val="fr-CA"/>
        </w:rPr>
      </w:pPr>
      <w:r>
        <w:rPr>
          <w:b/>
          <w:bCs/>
          <w:sz w:val="28"/>
          <w:lang w:val="fr-CA"/>
        </w:rPr>
        <w:t xml:space="preserve">upakartrī rasādīnāṁ   .   .   .   .   .   .   .   .   ||1|| </w:t>
      </w:r>
    </w:p>
    <w:p w:rsidR="0034714D" w:rsidRDefault="0034714D">
      <w:pPr>
        <w:rPr>
          <w:lang w:val="fr-CA"/>
        </w:rPr>
      </w:pPr>
    </w:p>
    <w:p w:rsidR="0034714D" w:rsidRDefault="0034714D">
      <w:pPr>
        <w:rPr>
          <w:lang w:val="fr-CA"/>
        </w:rPr>
      </w:pPr>
      <w:r>
        <w:rPr>
          <w:lang w:val="fr-CA"/>
        </w:rPr>
        <w:t>rasādīnām arthāc chabdārtha-śarīrasya kāvyasyātma-bhūtānām |</w:t>
      </w:r>
    </w:p>
    <w:p w:rsidR="0034714D" w:rsidRDefault="0034714D">
      <w:pPr>
        <w:rPr>
          <w:lang w:val="fr-CA"/>
        </w:rPr>
      </w:pPr>
    </w:p>
    <w:p w:rsidR="0034714D" w:rsidRDefault="0034714D">
      <w:pPr>
        <w:jc w:val="center"/>
        <w:rPr>
          <w:color w:val="FF0000"/>
          <w:lang w:val="fr-CA"/>
        </w:rPr>
      </w:pPr>
      <w:r>
        <w:rPr>
          <w:b/>
          <w:bCs/>
          <w:sz w:val="28"/>
          <w:lang w:val="fr-CA"/>
        </w:rPr>
        <w:t xml:space="preserve">   .   .   .   .   .   .   .   .   sā punaḥ syāc caturvidhā | </w:t>
      </w:r>
    </w:p>
    <w:p w:rsidR="0034714D" w:rsidRDefault="0034714D">
      <w:pPr>
        <w:jc w:val="center"/>
        <w:rPr>
          <w:b/>
          <w:bCs/>
          <w:sz w:val="28"/>
          <w:lang w:val="fr-CA"/>
        </w:rPr>
      </w:pPr>
      <w:r>
        <w:rPr>
          <w:b/>
          <w:bCs/>
          <w:sz w:val="28"/>
          <w:lang w:val="fr-CA"/>
        </w:rPr>
        <w:t>vaidarbhī cātha gauḍī ca pāñcālī lāṭikā tathā ||2||</w:t>
      </w:r>
    </w:p>
    <w:p w:rsidR="0034714D" w:rsidRDefault="0034714D">
      <w:pPr>
        <w:rPr>
          <w:b/>
          <w:bCs/>
          <w:lang w:val="fr-CA"/>
        </w:rPr>
      </w:pPr>
    </w:p>
    <w:p w:rsidR="0034714D" w:rsidRDefault="0034714D">
      <w:pPr>
        <w:rPr>
          <w:lang w:val="fr-CA"/>
        </w:rPr>
      </w:pPr>
      <w:r>
        <w:rPr>
          <w:lang w:val="fr-CA"/>
        </w:rPr>
        <w:t>sā rītiḥ | tatra—</w:t>
      </w:r>
    </w:p>
    <w:p w:rsidR="0034714D" w:rsidRDefault="0034714D">
      <w:pPr>
        <w:rPr>
          <w:lang w:val="fr-CA"/>
        </w:rPr>
      </w:pPr>
    </w:p>
    <w:p w:rsidR="0034714D" w:rsidRDefault="0034714D">
      <w:pPr>
        <w:jc w:val="center"/>
        <w:rPr>
          <w:color w:val="FF0000"/>
          <w:lang w:val="fr-CA"/>
        </w:rPr>
      </w:pPr>
      <w:r>
        <w:rPr>
          <w:b/>
          <w:bCs/>
          <w:sz w:val="28"/>
          <w:lang w:val="fr-CA"/>
        </w:rPr>
        <w:t>mādhurya-vyañjakair varṇai racanā lalitātmikā |</w:t>
      </w:r>
    </w:p>
    <w:p w:rsidR="0034714D" w:rsidRDefault="0034714D">
      <w:pPr>
        <w:jc w:val="center"/>
        <w:rPr>
          <w:b/>
          <w:bCs/>
          <w:sz w:val="28"/>
          <w:lang w:val="fr-CA"/>
        </w:rPr>
      </w:pPr>
      <w:r>
        <w:rPr>
          <w:b/>
          <w:bCs/>
          <w:sz w:val="28"/>
          <w:lang w:val="fr-CA"/>
        </w:rPr>
        <w:t>avṛttir alpa-vṛttir vā vaidarbhī rītir iṣyate ||3||</w:t>
      </w:r>
    </w:p>
    <w:p w:rsidR="0034714D" w:rsidRDefault="0034714D">
      <w:pPr>
        <w:jc w:val="center"/>
        <w:rPr>
          <w:lang w:val="fr-CA"/>
        </w:rPr>
      </w:pPr>
    </w:p>
    <w:p w:rsidR="0034714D" w:rsidRDefault="0034714D">
      <w:pPr>
        <w:rPr>
          <w:lang w:val="fr-CA"/>
        </w:rPr>
      </w:pPr>
      <w:r>
        <w:rPr>
          <w:lang w:val="fr-CA"/>
        </w:rPr>
        <w:t>yathā—«</w:t>
      </w:r>
      <w:r>
        <w:rPr>
          <w:rFonts w:ascii="Times New Roman" w:hAnsi="Times New Roman"/>
          <w:lang w:val="fr-CA"/>
        </w:rPr>
        <w:t> </w:t>
      </w:r>
      <w:r>
        <w:rPr>
          <w:lang w:val="fr-CA"/>
        </w:rPr>
        <w:t>anaṅga-maṅgala-bhuvaḥ</w:t>
      </w:r>
      <w:r>
        <w:rPr>
          <w:rFonts w:ascii="Times New Roman" w:hAnsi="Times New Roman"/>
          <w:lang w:val="fr-CA"/>
        </w:rPr>
        <w:t> </w:t>
      </w:r>
      <w:r>
        <w:rPr>
          <w:lang w:val="fr-CA"/>
        </w:rPr>
        <w:t>» ity ādi | rudraṭas tv āha—</w:t>
      </w:r>
    </w:p>
    <w:p w:rsidR="0034714D" w:rsidRDefault="0034714D">
      <w:pPr>
        <w:rPr>
          <w:lang w:val="fr-CA"/>
        </w:rPr>
      </w:pPr>
    </w:p>
    <w:p w:rsidR="0034714D" w:rsidRDefault="0034714D">
      <w:pPr>
        <w:pStyle w:val="Quote0"/>
        <w:rPr>
          <w:rFonts w:cs="Balaram"/>
          <w:lang w:val="fr-CA" w:bidi="sa-IN"/>
        </w:rPr>
      </w:pPr>
      <w:r>
        <w:rPr>
          <w:rFonts w:cs="Balaram"/>
          <w:lang w:val="fr-CA" w:bidi="sa-IN"/>
        </w:rPr>
        <w:t xml:space="preserve">asamastaika-samastā yuktā daśabhir guṇaiś ca vaidarbhī | </w:t>
      </w:r>
    </w:p>
    <w:p w:rsidR="0034714D" w:rsidRDefault="0034714D">
      <w:pPr>
        <w:pStyle w:val="Quote0"/>
        <w:rPr>
          <w:rFonts w:cs="Balaram"/>
          <w:lang w:val="fr-CA" w:bidi="sa-IN"/>
        </w:rPr>
      </w:pPr>
      <w:r>
        <w:rPr>
          <w:rFonts w:cs="Balaram"/>
          <w:lang w:val="fr-CA" w:bidi="sa-IN"/>
        </w:rPr>
        <w:t>varga-dvitīya-bahulā svalpa-prāṇākṣarā ca suvidheyā ||</w:t>
      </w:r>
    </w:p>
    <w:p w:rsidR="0034714D" w:rsidRDefault="0034714D">
      <w:pPr>
        <w:rPr>
          <w:rFonts w:cs="Balaram"/>
          <w:noProof w:val="0"/>
          <w:lang w:bidi="sa-IN"/>
        </w:rPr>
      </w:pPr>
    </w:p>
    <w:p w:rsidR="0034714D" w:rsidRDefault="0034714D">
      <w:pPr>
        <w:rPr>
          <w:rFonts w:cs="Balaram"/>
          <w:noProof w:val="0"/>
          <w:lang w:bidi="sa-IN"/>
        </w:rPr>
      </w:pPr>
      <w:r>
        <w:rPr>
          <w:rFonts w:cs="Balaram"/>
          <w:noProof w:val="0"/>
          <w:lang w:bidi="sa-IN"/>
        </w:rPr>
        <w:t>atra daśa-guṇās tan-matoktāḥ |</w:t>
      </w:r>
    </w:p>
    <w:p w:rsidR="0034714D" w:rsidRDefault="0034714D">
      <w:pPr>
        <w:rPr>
          <w:rFonts w:cs="Balaram"/>
          <w:noProof w:val="0"/>
          <w:lang w:bidi="sa-IN"/>
        </w:rPr>
      </w:pPr>
    </w:p>
    <w:p w:rsidR="0034714D" w:rsidRDefault="0034714D">
      <w:pPr>
        <w:jc w:val="center"/>
        <w:rPr>
          <w:b/>
          <w:bCs/>
          <w:sz w:val="28"/>
        </w:rPr>
      </w:pPr>
      <w:r>
        <w:rPr>
          <w:b/>
          <w:bCs/>
          <w:sz w:val="28"/>
        </w:rPr>
        <w:t>ojaḥ prakāśakair varṇair bandha āḍambaraḥ punaḥ |</w:t>
      </w:r>
    </w:p>
    <w:p w:rsidR="0034714D" w:rsidRDefault="0034714D">
      <w:pPr>
        <w:jc w:val="center"/>
        <w:rPr>
          <w:b/>
          <w:bCs/>
          <w:sz w:val="28"/>
        </w:rPr>
      </w:pPr>
      <w:r>
        <w:rPr>
          <w:b/>
          <w:bCs/>
          <w:sz w:val="28"/>
        </w:rPr>
        <w:t>samāsa-bahulā gauḍī   .   .   .   .   .   .   .   .   ||4||</w:t>
      </w:r>
    </w:p>
    <w:p w:rsidR="0034714D" w:rsidRDefault="0034714D">
      <w:pPr>
        <w:jc w:val="center"/>
      </w:pPr>
    </w:p>
    <w:p w:rsidR="0034714D" w:rsidRDefault="0034714D">
      <w:r>
        <w:t>yathā—«</w:t>
      </w:r>
      <w:r>
        <w:rPr>
          <w:rFonts w:ascii="Times New Roman" w:hAnsi="Times New Roman"/>
        </w:rPr>
        <w:t> </w:t>
      </w:r>
      <w:r>
        <w:t>cañcad-bhuja</w:t>
      </w:r>
      <w:r>
        <w:rPr>
          <w:rFonts w:ascii="Times New Roman" w:hAnsi="Times New Roman"/>
        </w:rPr>
        <w:t> </w:t>
      </w:r>
      <w:r>
        <w:t>» ity ādi | puruṣottamas tv āha—</w:t>
      </w:r>
    </w:p>
    <w:p w:rsidR="0034714D" w:rsidRDefault="0034714D"/>
    <w:p w:rsidR="0034714D" w:rsidRDefault="0034714D">
      <w:pPr>
        <w:pStyle w:val="Quote0"/>
        <w:rPr>
          <w:lang w:val="sa-IN"/>
        </w:rPr>
      </w:pPr>
      <w:r>
        <w:rPr>
          <w:lang w:val="sa-IN"/>
        </w:rPr>
        <w:t>bahutara-samāsa-yuktā sumahā-prāṇākṣarā ca gauḍīyā |</w:t>
      </w:r>
    </w:p>
    <w:p w:rsidR="0034714D" w:rsidRDefault="0034714D">
      <w:pPr>
        <w:pStyle w:val="Quote0"/>
        <w:rPr>
          <w:lang w:val="sa-IN"/>
        </w:rPr>
      </w:pPr>
      <w:r>
        <w:rPr>
          <w:lang w:val="sa-IN"/>
        </w:rPr>
        <w:t>ratir anuprāsa mahima paratantrā stoka-vākyā ca ||</w:t>
      </w:r>
    </w:p>
    <w:p w:rsidR="0034714D" w:rsidRDefault="0034714D">
      <w:pPr>
        <w:pStyle w:val="Quote0"/>
        <w:rPr>
          <w:rFonts w:cs="Balaram"/>
          <w:lang w:val="sa-IN" w:bidi="sa-IN"/>
        </w:rPr>
      </w:pPr>
    </w:p>
    <w:p w:rsidR="0034714D" w:rsidRDefault="0034714D">
      <w:pPr>
        <w:jc w:val="center"/>
        <w:rPr>
          <w:rFonts w:cs="Balaram"/>
          <w:noProof w:val="0"/>
          <w:lang w:bidi="sa-IN"/>
        </w:rPr>
      </w:pPr>
    </w:p>
    <w:p w:rsidR="0034714D" w:rsidRDefault="0034714D">
      <w:pPr>
        <w:jc w:val="center"/>
        <w:rPr>
          <w:rFonts w:cs="Balaram"/>
          <w:b/>
          <w:bCs/>
          <w:noProof w:val="0"/>
          <w:sz w:val="28"/>
          <w:szCs w:val="28"/>
          <w:lang w:bidi="sa-IN"/>
        </w:rPr>
      </w:pPr>
      <w:r>
        <w:rPr>
          <w:b/>
          <w:bCs/>
          <w:sz w:val="28"/>
        </w:rPr>
        <w:t xml:space="preserve">  .   .   .   .   .   .   .   .   </w:t>
      </w:r>
      <w:r>
        <w:rPr>
          <w:rFonts w:cs="Balaram"/>
          <w:b/>
          <w:bCs/>
          <w:noProof w:val="0"/>
          <w:sz w:val="28"/>
          <w:szCs w:val="28"/>
          <w:lang w:bidi="sa-IN"/>
        </w:rPr>
        <w:t>varṇaiḥ śeṣaiḥ punar dvayoḥ |</w:t>
      </w:r>
    </w:p>
    <w:p w:rsidR="0034714D" w:rsidRDefault="0034714D">
      <w:pPr>
        <w:jc w:val="center"/>
        <w:rPr>
          <w:rFonts w:cs="Balaram"/>
          <w:b/>
          <w:bCs/>
          <w:noProof w:val="0"/>
          <w:sz w:val="28"/>
          <w:szCs w:val="28"/>
          <w:lang w:bidi="sa-IN"/>
        </w:rPr>
      </w:pPr>
      <w:r>
        <w:rPr>
          <w:rFonts w:cs="Balaram"/>
          <w:b/>
          <w:bCs/>
          <w:noProof w:val="0"/>
          <w:sz w:val="28"/>
          <w:szCs w:val="28"/>
          <w:lang w:bidi="sa-IN"/>
        </w:rPr>
        <w:t>samasta-pañcaṣa-pado bandhaḥ pāñcālikā matā ||5||</w:t>
      </w:r>
    </w:p>
    <w:p w:rsidR="0034714D" w:rsidRDefault="0034714D">
      <w:pPr>
        <w:rPr>
          <w:rFonts w:cs="Balaram"/>
          <w:noProof w:val="0"/>
          <w:lang w:bidi="sa-IN"/>
        </w:rPr>
      </w:pPr>
    </w:p>
    <w:p w:rsidR="0034714D" w:rsidRDefault="0034714D">
      <w:pPr>
        <w:rPr>
          <w:rFonts w:cs="Balaram"/>
          <w:noProof w:val="0"/>
          <w:lang w:bidi="sa-IN"/>
        </w:rPr>
      </w:pPr>
      <w:r>
        <w:rPr>
          <w:rFonts w:cs="Balaram"/>
          <w:noProof w:val="0"/>
          <w:lang w:bidi="sa-IN"/>
        </w:rPr>
        <w:t>dvayor vaidarbhī-gauḍyoḥ | yathā—</w:t>
      </w:r>
    </w:p>
    <w:p w:rsidR="0034714D" w:rsidRDefault="0034714D">
      <w:pPr>
        <w:rPr>
          <w:rFonts w:cs="Balaram"/>
          <w:noProof w:val="0"/>
          <w:lang w:bidi="sa-IN"/>
        </w:rPr>
      </w:pPr>
    </w:p>
    <w:p w:rsidR="0034714D" w:rsidRDefault="0034714D">
      <w:pPr>
        <w:pStyle w:val="Quote0"/>
        <w:rPr>
          <w:rFonts w:cs="Balaram"/>
          <w:lang w:val="sa-IN" w:bidi="sa-IN"/>
        </w:rPr>
      </w:pPr>
      <w:r>
        <w:rPr>
          <w:rFonts w:cs="Balaram"/>
          <w:lang w:val="sa-IN" w:bidi="sa-IN"/>
        </w:rPr>
        <w:t>madhurayā madhu-bodhita-mādhavī</w:t>
      </w:r>
    </w:p>
    <w:p w:rsidR="0034714D" w:rsidRDefault="0034714D">
      <w:pPr>
        <w:pStyle w:val="Quote0"/>
        <w:rPr>
          <w:rFonts w:cs="Balaram"/>
          <w:lang w:val="sa-IN" w:bidi="sa-IN"/>
        </w:rPr>
      </w:pPr>
      <w:r>
        <w:rPr>
          <w:rFonts w:cs="Balaram"/>
          <w:lang w:val="sa-IN" w:bidi="sa-IN"/>
        </w:rPr>
        <w:t>madhu-samṛddhi-samedhita-medhayā |</w:t>
      </w:r>
    </w:p>
    <w:p w:rsidR="0034714D" w:rsidRDefault="0034714D">
      <w:pPr>
        <w:pStyle w:val="Quote0"/>
        <w:rPr>
          <w:rFonts w:cs="Balaram"/>
          <w:lang w:val="sa-IN" w:bidi="sa-IN"/>
        </w:rPr>
      </w:pPr>
      <w:r>
        <w:rPr>
          <w:rFonts w:cs="Balaram"/>
          <w:lang w:val="sa-IN" w:bidi="sa-IN"/>
        </w:rPr>
        <w:t>madhukarāṅganayā saha rādhikā-</w:t>
      </w:r>
    </w:p>
    <w:p w:rsidR="0034714D" w:rsidRDefault="0034714D">
      <w:pPr>
        <w:pStyle w:val="Quote0"/>
        <w:rPr>
          <w:rFonts w:cs="Balaram"/>
          <w:lang w:val="sa-IN" w:bidi="sa-IN"/>
        </w:rPr>
      </w:pPr>
      <w:r>
        <w:rPr>
          <w:rFonts w:cs="Balaram"/>
          <w:lang w:val="sa-IN" w:bidi="sa-IN"/>
        </w:rPr>
        <w:t>madhupateḥ savidhe vividhaṁ jagau ||</w:t>
      </w:r>
    </w:p>
    <w:p w:rsidR="0034714D" w:rsidRDefault="0034714D">
      <w:pPr>
        <w:rPr>
          <w:rFonts w:cs="Balaram"/>
          <w:noProof w:val="0"/>
          <w:lang w:bidi="sa-IN"/>
        </w:rPr>
      </w:pPr>
    </w:p>
    <w:p w:rsidR="0034714D" w:rsidRDefault="0034714D">
      <w:r>
        <w:t>bhojas tv āha—</w:t>
      </w:r>
    </w:p>
    <w:p w:rsidR="0034714D" w:rsidRDefault="0034714D"/>
    <w:p w:rsidR="0034714D" w:rsidRDefault="0034714D">
      <w:pPr>
        <w:pStyle w:val="Quote0"/>
        <w:rPr>
          <w:rFonts w:cs="Balaram"/>
          <w:lang w:val="sa-IN" w:bidi="sa-IN"/>
        </w:rPr>
      </w:pPr>
      <w:r>
        <w:rPr>
          <w:rFonts w:cs="Balaram"/>
          <w:lang w:val="sa-IN" w:bidi="sa-IN"/>
        </w:rPr>
        <w:t>samasta-pañcaṣa-padām ojaḥ-kānti-guṇānvitām |</w:t>
      </w:r>
    </w:p>
    <w:p w:rsidR="0034714D" w:rsidRDefault="0034714D">
      <w:pPr>
        <w:pStyle w:val="Quote0"/>
        <w:rPr>
          <w:rFonts w:cs="Balaram"/>
          <w:lang w:val="sa-IN" w:bidi="sa-IN"/>
        </w:rPr>
      </w:pPr>
      <w:r>
        <w:rPr>
          <w:rFonts w:cs="Balaram"/>
          <w:lang w:val="sa-IN" w:bidi="sa-IN"/>
        </w:rPr>
        <w:t>madhurāṁ sukumārāṁ ca pāñcālīṁ kavayo viduḥ ||</w:t>
      </w:r>
    </w:p>
    <w:p w:rsidR="0034714D" w:rsidRDefault="0034714D">
      <w:pPr>
        <w:rPr>
          <w:rFonts w:cs="Balaram"/>
          <w:noProof w:val="0"/>
          <w:lang w:bidi="sa-IN"/>
        </w:rPr>
      </w:pPr>
    </w:p>
    <w:p w:rsidR="0034714D" w:rsidRDefault="0034714D">
      <w:pPr>
        <w:jc w:val="center"/>
        <w:rPr>
          <w:rFonts w:cs="Balaram"/>
          <w:b/>
          <w:bCs/>
          <w:noProof w:val="0"/>
          <w:sz w:val="28"/>
          <w:szCs w:val="28"/>
          <w:lang w:bidi="sa-IN"/>
        </w:rPr>
      </w:pPr>
      <w:r>
        <w:rPr>
          <w:rFonts w:cs="Balaram"/>
          <w:b/>
          <w:bCs/>
          <w:noProof w:val="0"/>
          <w:sz w:val="28"/>
          <w:szCs w:val="28"/>
          <w:lang w:bidi="sa-IN"/>
        </w:rPr>
        <w:t>lāṭī tu rītir vaidarbhī-pāñcālyor antare sthitā ||6||</w:t>
      </w:r>
    </w:p>
    <w:p w:rsidR="0034714D" w:rsidRDefault="0034714D">
      <w:pPr>
        <w:rPr>
          <w:rFonts w:cs="Balaram"/>
          <w:noProof w:val="0"/>
          <w:lang w:bidi="sa-IN"/>
        </w:rPr>
      </w:pPr>
    </w:p>
    <w:p w:rsidR="0034714D" w:rsidRDefault="0034714D">
      <w:pPr>
        <w:rPr>
          <w:rFonts w:cs="Balaram"/>
          <w:noProof w:val="0"/>
          <w:lang w:bidi="sa-IN"/>
        </w:rPr>
      </w:pPr>
      <w:r>
        <w:rPr>
          <w:rFonts w:cs="Balaram"/>
          <w:noProof w:val="0"/>
          <w:lang w:bidi="sa-IN"/>
        </w:rPr>
        <w:t>yathā—ayam udayati mudrā-bhañjanaḥ padminīnām udaya-giri-vanālīty ādi |</w:t>
      </w:r>
    </w:p>
    <w:p w:rsidR="0034714D" w:rsidRDefault="0034714D">
      <w:pPr>
        <w:rPr>
          <w:rFonts w:cs="Balaram"/>
          <w:noProof w:val="0"/>
          <w:lang w:bidi="sa-IN"/>
        </w:rPr>
      </w:pPr>
    </w:p>
    <w:p w:rsidR="0034714D" w:rsidRDefault="0034714D">
      <w:pPr>
        <w:rPr>
          <w:rFonts w:cs="Balaram"/>
          <w:noProof w:val="0"/>
          <w:lang w:bidi="sa-IN"/>
        </w:rPr>
      </w:pPr>
      <w:r>
        <w:rPr>
          <w:rFonts w:cs="Balaram"/>
          <w:noProof w:val="0"/>
          <w:lang w:bidi="sa-IN"/>
        </w:rPr>
        <w:t>kaścid āha—</w:t>
      </w:r>
    </w:p>
    <w:p w:rsidR="0034714D" w:rsidRDefault="0034714D">
      <w:pPr>
        <w:pStyle w:val="Quote0"/>
        <w:rPr>
          <w:rFonts w:cs="Balaram"/>
          <w:lang w:val="sa-IN" w:bidi="sa-IN"/>
        </w:rPr>
      </w:pPr>
      <w:r>
        <w:rPr>
          <w:rFonts w:cs="Balaram"/>
          <w:lang w:val="sa-IN" w:bidi="sa-IN"/>
        </w:rPr>
        <w:t>mṛdu-pada-samāsa-subhagā yuktair varṇair na cātibhūyiṣṭhā |</w:t>
      </w:r>
    </w:p>
    <w:p w:rsidR="0034714D" w:rsidRDefault="0034714D">
      <w:pPr>
        <w:pStyle w:val="Quote0"/>
        <w:rPr>
          <w:rFonts w:cs="Balaram"/>
          <w:lang w:val="sa-IN" w:bidi="sa-IN"/>
        </w:rPr>
      </w:pPr>
      <w:r>
        <w:rPr>
          <w:rFonts w:cs="Balaram"/>
          <w:lang w:val="sa-IN" w:bidi="sa-IN"/>
        </w:rPr>
        <w:t>ucita-viśeṣaṇa-paripūrita-varṇa-nyāsā bhavel lāṭī ||</w:t>
      </w:r>
    </w:p>
    <w:p w:rsidR="0034714D" w:rsidRDefault="0034714D">
      <w:pPr>
        <w:rPr>
          <w:rFonts w:cs="Balaram"/>
          <w:noProof w:val="0"/>
          <w:lang w:bidi="sa-IN"/>
        </w:rPr>
      </w:pPr>
    </w:p>
    <w:p w:rsidR="0034714D" w:rsidRDefault="0034714D">
      <w:r>
        <w:t>anye tv āhuḥ—</w:t>
      </w:r>
    </w:p>
    <w:p w:rsidR="0034714D" w:rsidRDefault="0034714D">
      <w:pPr>
        <w:pStyle w:val="Quote0"/>
        <w:rPr>
          <w:rFonts w:cs="Balaram"/>
          <w:lang w:val="sa-IN" w:bidi="sa-IN"/>
        </w:rPr>
      </w:pPr>
      <w:r>
        <w:rPr>
          <w:rFonts w:cs="Balaram"/>
          <w:lang w:val="sa-IN" w:bidi="sa-IN"/>
        </w:rPr>
        <w:t>gauḍī ḍambara-baddhā syād vaidarbhī lalita-kramā |</w:t>
      </w:r>
    </w:p>
    <w:p w:rsidR="0034714D" w:rsidRDefault="0034714D">
      <w:pPr>
        <w:pStyle w:val="Quote0"/>
        <w:rPr>
          <w:rFonts w:cs="Balaram"/>
          <w:lang w:val="sa-IN" w:bidi="sa-IN"/>
        </w:rPr>
      </w:pPr>
      <w:r>
        <w:rPr>
          <w:rFonts w:cs="Balaram"/>
          <w:lang w:val="sa-IN" w:bidi="sa-IN"/>
        </w:rPr>
        <w:t>pāñcālī miśra-bhāvena lāṭī tu mṛdubhiḥ padaiḥ ||</w:t>
      </w:r>
    </w:p>
    <w:p w:rsidR="0034714D" w:rsidRDefault="0034714D">
      <w:pPr>
        <w:rPr>
          <w:rFonts w:cs="Balaram"/>
          <w:noProof w:val="0"/>
          <w:lang w:bidi="sa-IN"/>
        </w:rPr>
      </w:pPr>
    </w:p>
    <w:p w:rsidR="0034714D" w:rsidRDefault="0034714D">
      <w:pPr>
        <w:jc w:val="center"/>
        <w:rPr>
          <w:rFonts w:cs="Balaram"/>
          <w:noProof w:val="0"/>
          <w:sz w:val="28"/>
          <w:szCs w:val="28"/>
          <w:lang w:bidi="sa-IN"/>
        </w:rPr>
      </w:pPr>
      <w:r>
        <w:rPr>
          <w:rFonts w:cs="Balaram"/>
          <w:noProof w:val="0"/>
          <w:sz w:val="28"/>
          <w:szCs w:val="28"/>
          <w:lang w:bidi="sa-IN"/>
        </w:rPr>
        <w:t>kvacit tu vaktrādyaucityād anyathā racanādayaḥ ||7||</w:t>
      </w:r>
    </w:p>
    <w:p w:rsidR="0034714D" w:rsidRDefault="0034714D">
      <w:pPr>
        <w:rPr>
          <w:rFonts w:cs="Balaram"/>
          <w:noProof w:val="0"/>
          <w:lang w:bidi="sa-IN"/>
        </w:rPr>
      </w:pPr>
    </w:p>
    <w:p w:rsidR="0034714D" w:rsidRDefault="0034714D">
      <w:r>
        <w:t>vaktrādīty ādi śabdād vācya-prabandhau, racanādīty ādi śabdāt vṛtti-varṇau | tatra vaktraucityād yathā—</w:t>
      </w:r>
    </w:p>
    <w:p w:rsidR="0034714D" w:rsidRDefault="0034714D"/>
    <w:p w:rsidR="0034714D" w:rsidRDefault="0034714D">
      <w:pPr>
        <w:pStyle w:val="Quote0"/>
        <w:rPr>
          <w:rFonts w:cs="Balaram"/>
          <w:lang w:val="sa-IN" w:bidi="sa-IN"/>
        </w:rPr>
      </w:pPr>
      <w:r>
        <w:rPr>
          <w:rFonts w:cs="Balaram"/>
          <w:lang w:val="sa-IN" w:bidi="sa-IN"/>
        </w:rPr>
        <w:t>sarva-garvada-parva-śrī-tarv-anta-pramada-pradaḥ |</w:t>
      </w:r>
    </w:p>
    <w:p w:rsidR="0034714D" w:rsidRDefault="0034714D">
      <w:pPr>
        <w:pStyle w:val="Quote0"/>
        <w:rPr>
          <w:rFonts w:cs="Balaram"/>
          <w:lang w:val="sa-IN" w:bidi="sa-IN"/>
        </w:rPr>
      </w:pPr>
      <w:r>
        <w:rPr>
          <w:rFonts w:cs="Balaram"/>
          <w:lang w:val="sa-IN" w:bidi="sa-IN"/>
        </w:rPr>
        <w:t>bhrātā nas trijagat-trātā brahmabhiḥ stutaḥ ||</w:t>
      </w:r>
    </w:p>
    <w:p w:rsidR="0034714D" w:rsidRDefault="0034714D">
      <w:pPr>
        <w:jc w:val="center"/>
      </w:pPr>
    </w:p>
    <w:p w:rsidR="0034714D" w:rsidRDefault="0034714D">
      <w:r>
        <w:t>atra vācyasya krodhādy-avyañjakatve’pi śrī-saṅkarṣaṇa-vaktṛtvenoddhatā racanādayaḥ | vācyaucityād, yathā—</w:t>
      </w:r>
    </w:p>
    <w:p w:rsidR="0034714D" w:rsidRDefault="0034714D"/>
    <w:p w:rsidR="0034714D" w:rsidRDefault="0034714D">
      <w:pPr>
        <w:pStyle w:val="Quote0"/>
        <w:rPr>
          <w:rFonts w:cs="Balaram"/>
          <w:lang w:val="sa-IN" w:bidi="sa-IN"/>
        </w:rPr>
      </w:pPr>
      <w:r>
        <w:rPr>
          <w:rFonts w:cs="Balaram"/>
          <w:lang w:val="sa-IN" w:bidi="sa-IN"/>
        </w:rPr>
        <w:t>dadbhiḥ khaṇḍita-gaṇḍas tvaṁ kayācit tu</w:t>
      </w:r>
    </w:p>
    <w:p w:rsidR="0034714D" w:rsidRDefault="0034714D">
      <w:pPr>
        <w:pStyle w:val="Quote0"/>
        <w:rPr>
          <w:rFonts w:cs="Balaram"/>
          <w:lang w:val="sa-IN" w:bidi="sa-IN"/>
        </w:rPr>
      </w:pPr>
      <w:r>
        <w:rPr>
          <w:rFonts w:cs="Balaram"/>
          <w:lang w:val="sa-IN" w:bidi="sa-IN"/>
        </w:rPr>
        <w:t>yuktaṁ syāt tad ayuktaṁ vā tad uktaṁ sarvathā vṛthā ||</w:t>
      </w:r>
    </w:p>
    <w:p w:rsidR="0034714D" w:rsidRDefault="0034714D">
      <w:pPr>
        <w:rPr>
          <w:rFonts w:cs="Balaram"/>
          <w:noProof w:val="0"/>
          <w:lang w:bidi="sa-IN"/>
        </w:rPr>
      </w:pPr>
    </w:p>
    <w:p w:rsidR="0034714D" w:rsidRDefault="0034714D">
      <w:pPr>
        <w:rPr>
          <w:rFonts w:cs="Balaram"/>
          <w:noProof w:val="0"/>
          <w:lang w:bidi="sa-IN"/>
        </w:rPr>
      </w:pPr>
      <w:r>
        <w:rPr>
          <w:rFonts w:cs="Balaram"/>
          <w:noProof w:val="0"/>
          <w:lang w:bidi="sa-IN"/>
        </w:rPr>
        <w:t>vācyaucityād yathā—mūrdha-vyādhūyamānety ādau |</w:t>
      </w:r>
    </w:p>
    <w:p w:rsidR="0034714D" w:rsidRDefault="0034714D">
      <w:pPr>
        <w:rPr>
          <w:rFonts w:cs="Balaram"/>
          <w:noProof w:val="0"/>
          <w:lang w:bidi="sa-IN"/>
        </w:rPr>
      </w:pPr>
    </w:p>
    <w:p w:rsidR="0034714D" w:rsidRDefault="0034714D">
      <w:pPr>
        <w:rPr>
          <w:rFonts w:cs="Balaram"/>
          <w:noProof w:val="0"/>
          <w:lang w:bidi="sa-IN"/>
        </w:rPr>
      </w:pPr>
      <w:r>
        <w:rPr>
          <w:rFonts w:cs="Balaram"/>
          <w:noProof w:val="0"/>
          <w:lang w:bidi="sa-IN"/>
        </w:rPr>
        <w:t>prabandhaucityād, yathā—nāṭikādau raudre’py abhinaya-pratikulatvānta-dīrgha-samāsādayaḥ | evam ākhyāyikāyāṁ śṛṅgāre’pi na masṛṇa-varṇādayaḥ | navāntaḥ raudre’pi nātyantārdratāḥ | evam anyad api jñeyam |</w:t>
      </w:r>
    </w:p>
    <w:p w:rsidR="0034714D" w:rsidRDefault="0034714D">
      <w:pPr>
        <w:rPr>
          <w:rFonts w:cs="Balaram"/>
          <w:noProof w:val="0"/>
          <w:lang w:bidi="sa-IN"/>
        </w:rPr>
      </w:pPr>
    </w:p>
    <w:p w:rsidR="0034714D" w:rsidRDefault="0034714D">
      <w:pPr>
        <w:jc w:val="center"/>
        <w:rPr>
          <w:rFonts w:cs="Balaram"/>
          <w:noProof w:val="0"/>
          <w:lang w:bidi="sa-IN"/>
        </w:rPr>
      </w:pPr>
      <w:r>
        <w:rPr>
          <w:rFonts w:cs="Balaram"/>
          <w:noProof w:val="0"/>
          <w:lang w:bidi="sa-IN"/>
        </w:rPr>
        <w:t xml:space="preserve">iti rasāmṛta-śeṣe ṣaṣṭhaḥ prakāśaḥ </w:t>
      </w:r>
    </w:p>
    <w:p w:rsidR="0034714D" w:rsidRDefault="0034714D">
      <w:pPr>
        <w:jc w:val="center"/>
        <w:rPr>
          <w:rFonts w:cs="Balaram"/>
          <w:noProof w:val="0"/>
          <w:lang w:bidi="sa-IN"/>
        </w:rPr>
      </w:pPr>
      <w:r>
        <w:rPr>
          <w:rFonts w:cs="Balaram"/>
          <w:noProof w:val="0"/>
          <w:lang w:bidi="sa-IN"/>
        </w:rPr>
        <w:t>||6||</w:t>
      </w:r>
    </w:p>
    <w:p w:rsidR="0034714D" w:rsidRDefault="0034714D">
      <w:pPr>
        <w:jc w:val="center"/>
        <w:rPr>
          <w:rFonts w:cs="Balaram"/>
          <w:noProof w:val="0"/>
          <w:lang w:bidi="sa-IN"/>
        </w:rPr>
      </w:pPr>
    </w:p>
    <w:p w:rsidR="0034714D" w:rsidRDefault="0034714D">
      <w:pPr>
        <w:jc w:val="center"/>
        <w:rPr>
          <w:rFonts w:cs="Balaram"/>
          <w:noProof w:val="0"/>
          <w:lang w:bidi="sa-IN"/>
        </w:rPr>
      </w:pPr>
      <w:r>
        <w:rPr>
          <w:rFonts w:cs="Balaram"/>
          <w:noProof w:val="0"/>
          <w:lang w:bidi="sa-IN"/>
        </w:rPr>
        <w:t xml:space="preserve"> —o)0(o—</w:t>
      </w:r>
    </w:p>
    <w:p w:rsidR="0034714D" w:rsidRDefault="0034714D">
      <w:pPr>
        <w:rPr>
          <w:rFonts w:cs="Balaram"/>
          <w:noProof w:val="0"/>
          <w:lang w:bidi="sa-IN"/>
        </w:rPr>
      </w:pPr>
    </w:p>
    <w:p w:rsidR="0034714D" w:rsidRDefault="0034714D">
      <w:pPr>
        <w:jc w:val="center"/>
        <w:rPr>
          <w:rFonts w:cs="Balaram"/>
          <w:b/>
          <w:bCs/>
          <w:noProof w:val="0"/>
          <w:lang w:bidi="sa-IN"/>
        </w:rPr>
      </w:pPr>
      <w:r>
        <w:rPr>
          <w:rFonts w:cs="Balaram"/>
          <w:noProof w:val="0"/>
          <w:lang w:bidi="sa-IN"/>
        </w:rPr>
        <w:br w:type="column"/>
      </w:r>
      <w:r>
        <w:rPr>
          <w:rFonts w:cs="Balaram"/>
          <w:b/>
          <w:bCs/>
          <w:noProof w:val="0"/>
          <w:lang w:bidi="sa-IN"/>
        </w:rPr>
        <w:t>(7)</w:t>
      </w:r>
    </w:p>
    <w:p w:rsidR="0034714D" w:rsidRDefault="0034714D">
      <w:pPr>
        <w:pStyle w:val="Heading3"/>
        <w:rPr>
          <w:rFonts w:cs="Balaram"/>
          <w:noProof w:val="0"/>
          <w:lang w:bidi="sa-IN"/>
        </w:rPr>
      </w:pPr>
      <w:r>
        <w:rPr>
          <w:rFonts w:cs="Balaram"/>
          <w:noProof w:val="0"/>
          <w:lang w:bidi="sa-IN"/>
        </w:rPr>
        <w:t>saptamaḥ prakāśaḥ</w:t>
      </w:r>
    </w:p>
    <w:p w:rsidR="0034714D" w:rsidRDefault="0034714D">
      <w:pPr>
        <w:pStyle w:val="Heading1"/>
        <w:rPr>
          <w:rFonts w:cs="Balaram"/>
          <w:noProof w:val="0"/>
          <w:lang w:bidi="sa-IN"/>
        </w:rPr>
      </w:pPr>
      <w:r>
        <w:rPr>
          <w:rFonts w:cs="Balaram"/>
          <w:noProof w:val="0"/>
          <w:lang w:bidi="sa-IN"/>
        </w:rPr>
        <w:t>guṇa-nirṇayaḥ</w:t>
      </w:r>
    </w:p>
    <w:p w:rsidR="0034714D" w:rsidRDefault="0034714D">
      <w:pPr>
        <w:rPr>
          <w:rFonts w:cs="Balaram"/>
          <w:noProof w:val="0"/>
          <w:lang w:bidi="sa-IN"/>
        </w:rPr>
      </w:pPr>
    </w:p>
    <w:p w:rsidR="0034714D" w:rsidRDefault="0034714D">
      <w:pPr>
        <w:rPr>
          <w:rFonts w:cs="Balaram"/>
          <w:noProof w:val="0"/>
          <w:lang w:bidi="sa-IN"/>
        </w:rPr>
      </w:pPr>
      <w:r>
        <w:rPr>
          <w:rFonts w:cs="Balaram"/>
          <w:noProof w:val="0"/>
          <w:lang w:bidi="sa-IN"/>
        </w:rPr>
        <w:t>guṇam āha—</w:t>
      </w:r>
    </w:p>
    <w:p w:rsidR="0034714D" w:rsidRDefault="0034714D">
      <w:pPr>
        <w:rPr>
          <w:rFonts w:cs="Balaram"/>
          <w:noProof w:val="0"/>
          <w:lang w:bidi="sa-IN"/>
        </w:rPr>
      </w:pPr>
    </w:p>
    <w:p w:rsidR="0034714D" w:rsidRDefault="0034714D">
      <w:pPr>
        <w:jc w:val="center"/>
        <w:rPr>
          <w:rFonts w:cs="Balaram"/>
          <w:noProof w:val="0"/>
          <w:sz w:val="28"/>
          <w:szCs w:val="28"/>
          <w:lang w:bidi="sa-IN"/>
        </w:rPr>
      </w:pPr>
      <w:r>
        <w:rPr>
          <w:rFonts w:cs="Balaram"/>
          <w:noProof w:val="0"/>
          <w:sz w:val="28"/>
          <w:szCs w:val="28"/>
          <w:lang w:bidi="sa-IN"/>
        </w:rPr>
        <w:t>rasasyāṅgitvam āptasya dharmāḥ śauryādayo yathā |</w:t>
      </w:r>
    </w:p>
    <w:p w:rsidR="0034714D" w:rsidRDefault="0034714D">
      <w:pPr>
        <w:ind w:left="720" w:firstLine="720"/>
        <w:rPr>
          <w:rFonts w:cs="Balaram"/>
          <w:noProof w:val="0"/>
          <w:sz w:val="28"/>
          <w:szCs w:val="28"/>
          <w:lang w:bidi="sa-IN"/>
        </w:rPr>
      </w:pPr>
      <w:r>
        <w:rPr>
          <w:rFonts w:cs="Balaram"/>
          <w:noProof w:val="0"/>
          <w:sz w:val="28"/>
          <w:szCs w:val="28"/>
          <w:lang w:bidi="sa-IN"/>
        </w:rPr>
        <w:t xml:space="preserve">guṇāḥ </w:t>
      </w:r>
      <w:r>
        <w:rPr>
          <w:sz w:val="28"/>
        </w:rPr>
        <w:t xml:space="preserve">   .   .   .   .   .   .   .   .   .   .   .   .   . ||1||</w:t>
      </w:r>
    </w:p>
    <w:p w:rsidR="0034714D" w:rsidRDefault="0034714D">
      <w:pPr>
        <w:rPr>
          <w:rFonts w:cs="Balaram"/>
          <w:noProof w:val="0"/>
          <w:lang w:bidi="sa-IN"/>
        </w:rPr>
      </w:pPr>
    </w:p>
    <w:p w:rsidR="0034714D" w:rsidRDefault="0034714D">
      <w:pPr>
        <w:rPr>
          <w:rFonts w:cs="Balaram"/>
          <w:noProof w:val="0"/>
          <w:lang w:bidi="sa-IN"/>
        </w:rPr>
      </w:pPr>
      <w:r>
        <w:rPr>
          <w:rFonts w:cs="Balaram"/>
          <w:noProof w:val="0"/>
          <w:lang w:bidi="sa-IN"/>
        </w:rPr>
        <w:t>yathā khalv aṅgitvam āptasyātmana utkara-hetutvāc chauryādayo guṇa-śabda-vācyās, tathā kāvye’ṅgitvam āptasya rasasya dharmāḥ svarūpa-</w:t>
      </w:r>
      <w:r>
        <w:t>viśeṣā</w:t>
      </w:r>
      <w:r>
        <w:rPr>
          <w:rFonts w:cs="Balaram"/>
          <w:noProof w:val="0"/>
          <w:lang w:bidi="sa-IN"/>
        </w:rPr>
        <w:t xml:space="preserve"> mādhuryādayo’pi sva-samarpaka-pada-sandarbhasya kāvya-vyapadeś</w:t>
      </w:r>
      <w:r>
        <w:t>au</w:t>
      </w:r>
      <w:r>
        <w:rPr>
          <w:rFonts w:cs="Balaram"/>
          <w:noProof w:val="0"/>
          <w:lang w:bidi="sa-IN"/>
        </w:rPr>
        <w:t>payikānuguṇya-bhāja ity arthaḥ | yathā cai</w:t>
      </w:r>
      <w:r>
        <w:t>ṣ</w:t>
      </w:r>
      <w:r>
        <w:rPr>
          <w:rFonts w:cs="Balaram"/>
          <w:noProof w:val="0"/>
          <w:lang w:bidi="sa-IN"/>
        </w:rPr>
        <w:t>āṁ rasa-mātra-dharmatvaṁ tathā pūrvaṁ darśitam |</w:t>
      </w:r>
    </w:p>
    <w:p w:rsidR="0034714D" w:rsidRDefault="0034714D">
      <w:pPr>
        <w:rPr>
          <w:rFonts w:cs="Balaram"/>
          <w:noProof w:val="0"/>
          <w:lang w:bidi="sa-IN"/>
        </w:rPr>
      </w:pPr>
    </w:p>
    <w:p w:rsidR="0034714D" w:rsidRDefault="0034714D">
      <w:pPr>
        <w:jc w:val="center"/>
        <w:rPr>
          <w:rFonts w:cs="Balaram"/>
          <w:noProof w:val="0"/>
          <w:sz w:val="28"/>
          <w:szCs w:val="28"/>
          <w:lang w:bidi="sa-IN"/>
        </w:rPr>
      </w:pPr>
      <w:r>
        <w:rPr>
          <w:sz w:val="28"/>
        </w:rPr>
        <w:t xml:space="preserve">.   .   .  </w:t>
      </w:r>
      <w:r>
        <w:rPr>
          <w:rFonts w:cs="Balaram"/>
          <w:noProof w:val="0"/>
          <w:sz w:val="28"/>
          <w:szCs w:val="28"/>
          <w:lang w:bidi="sa-IN"/>
        </w:rPr>
        <w:t>mādhuryam ojo’tha prasāda iti te tridhā ||</w:t>
      </w:r>
      <w:r>
        <w:rPr>
          <w:sz w:val="28"/>
        </w:rPr>
        <w:t>2</w:t>
      </w:r>
      <w:r>
        <w:rPr>
          <w:rFonts w:cs="Balaram"/>
          <w:noProof w:val="0"/>
          <w:sz w:val="28"/>
          <w:szCs w:val="28"/>
          <w:lang w:bidi="sa-IN"/>
        </w:rPr>
        <w:t>||</w:t>
      </w:r>
    </w:p>
    <w:p w:rsidR="0034714D" w:rsidRDefault="0034714D">
      <w:pPr>
        <w:jc w:val="center"/>
        <w:rPr>
          <w:rFonts w:cs="Balaram"/>
          <w:noProof w:val="0"/>
          <w:lang w:bidi="sa-IN"/>
        </w:rPr>
      </w:pPr>
    </w:p>
    <w:p w:rsidR="0034714D" w:rsidRDefault="0034714D">
      <w:pPr>
        <w:rPr>
          <w:rFonts w:cs="Balaram"/>
          <w:noProof w:val="0"/>
          <w:lang w:bidi="sa-IN"/>
        </w:rPr>
      </w:pPr>
      <w:r>
        <w:rPr>
          <w:rFonts w:cs="Balaram"/>
          <w:noProof w:val="0"/>
          <w:lang w:bidi="sa-IN"/>
        </w:rPr>
        <w:t>tatra—</w:t>
      </w:r>
    </w:p>
    <w:p w:rsidR="0034714D" w:rsidRDefault="0034714D">
      <w:pPr>
        <w:jc w:val="center"/>
        <w:rPr>
          <w:sz w:val="28"/>
        </w:rPr>
      </w:pPr>
      <w:r>
        <w:rPr>
          <w:rFonts w:cs="Balaram"/>
          <w:noProof w:val="0"/>
          <w:sz w:val="28"/>
          <w:szCs w:val="28"/>
          <w:lang w:bidi="sa-IN"/>
        </w:rPr>
        <w:t>citta-dravībhāva-mayo hlādo mādhuryam ucyate |</w:t>
      </w:r>
      <w:r>
        <w:rPr>
          <w:sz w:val="28"/>
        </w:rPr>
        <w:t>|3||</w:t>
      </w:r>
    </w:p>
    <w:p w:rsidR="0034714D" w:rsidRDefault="0034714D">
      <w:pPr>
        <w:rPr>
          <w:rFonts w:cs="Balaram"/>
          <w:noProof w:val="0"/>
          <w:lang w:bidi="sa-IN"/>
        </w:rPr>
      </w:pPr>
    </w:p>
    <w:p w:rsidR="0034714D" w:rsidRDefault="0034714D">
      <w:pPr>
        <w:rPr>
          <w:rFonts w:cs="Balaram"/>
          <w:noProof w:val="0"/>
          <w:lang w:bidi="sa-IN"/>
        </w:rPr>
      </w:pPr>
      <w:r>
        <w:rPr>
          <w:rFonts w:cs="Balaram"/>
          <w:noProof w:val="0"/>
          <w:lang w:bidi="sa-IN"/>
        </w:rPr>
        <w:t>yat tu kenacid uktaṁ</w:t>
      </w:r>
      <w:r>
        <w:t>—</w:t>
      </w:r>
      <w:r>
        <w:rPr>
          <w:rFonts w:cs="Balaram"/>
          <w:noProof w:val="0"/>
          <w:lang w:bidi="sa-IN"/>
        </w:rPr>
        <w:t>mādhuryaṁ druti-kāraṇam iti, tan na | dravībhāvas</w:t>
      </w:r>
      <w:r>
        <w:t>y</w:t>
      </w:r>
      <w:r>
        <w:rPr>
          <w:rFonts w:cs="Balaram"/>
          <w:noProof w:val="0"/>
          <w:lang w:bidi="sa-IN"/>
        </w:rPr>
        <w:t>āsvāda-rūpāhlādābhinnatvena tat-kāryatvābhāvāt | dravībhāvaś ca svābhāvikān āviṣṭatvātmaka-kāṭhinya-manyu-krodhādi-kṛta-dīptatva-vismaya-hāsādy-upahita-vikṣe</w:t>
      </w:r>
      <w:r>
        <w:t>pa-</w:t>
      </w:r>
      <w:r>
        <w:rPr>
          <w:rFonts w:cs="Balaram"/>
          <w:noProof w:val="0"/>
          <w:lang w:bidi="sa-IN"/>
        </w:rPr>
        <w:t>parihāreṇa raty-ādy-ākārānubiddhānandodbodhe sahṛdaya-cittasyārdra-prāyatvam | tac ca—</w:t>
      </w:r>
    </w:p>
    <w:p w:rsidR="0034714D" w:rsidRDefault="0034714D">
      <w:pPr>
        <w:rPr>
          <w:rFonts w:cs="Balaram"/>
          <w:noProof w:val="0"/>
          <w:lang w:bidi="sa-IN"/>
        </w:rPr>
      </w:pPr>
    </w:p>
    <w:p w:rsidR="0034714D" w:rsidRDefault="0034714D">
      <w:pPr>
        <w:jc w:val="center"/>
        <w:rPr>
          <w:rFonts w:cs="Balaram"/>
          <w:noProof w:val="0"/>
          <w:sz w:val="28"/>
          <w:szCs w:val="28"/>
          <w:lang w:bidi="sa-IN"/>
        </w:rPr>
      </w:pPr>
      <w:r>
        <w:rPr>
          <w:rFonts w:cs="Balaram"/>
          <w:noProof w:val="0"/>
          <w:sz w:val="28"/>
          <w:szCs w:val="28"/>
          <w:lang w:bidi="sa-IN"/>
        </w:rPr>
        <w:t>sambhoge karuṇe vipralambhe śānte’dhikaṁ kramāt ||</w:t>
      </w:r>
      <w:r>
        <w:rPr>
          <w:sz w:val="28"/>
        </w:rPr>
        <w:t>4</w:t>
      </w:r>
      <w:r>
        <w:rPr>
          <w:rFonts w:cs="Balaram"/>
          <w:noProof w:val="0"/>
          <w:sz w:val="28"/>
          <w:szCs w:val="28"/>
          <w:lang w:bidi="sa-IN"/>
        </w:rPr>
        <w:t>||</w:t>
      </w:r>
    </w:p>
    <w:p w:rsidR="0034714D" w:rsidRDefault="0034714D">
      <w:pPr>
        <w:jc w:val="center"/>
        <w:rPr>
          <w:rFonts w:cs="Balaram"/>
          <w:noProof w:val="0"/>
          <w:lang w:bidi="sa-IN"/>
        </w:rPr>
      </w:pPr>
    </w:p>
    <w:p w:rsidR="0034714D" w:rsidRDefault="0034714D">
      <w:pPr>
        <w:rPr>
          <w:rFonts w:cs="Balaram"/>
          <w:noProof w:val="0"/>
          <w:lang w:bidi="sa-IN"/>
        </w:rPr>
      </w:pPr>
      <w:r>
        <w:rPr>
          <w:rFonts w:cs="Balaram"/>
          <w:noProof w:val="0"/>
          <w:lang w:bidi="sa-IN"/>
        </w:rPr>
        <w:t>sambhogādi-śabdā upalakṣaṇāni | tena tad-ābhāsādiṣv apy etasya sthitir jñeyā |</w:t>
      </w:r>
    </w:p>
    <w:p w:rsidR="0034714D" w:rsidRDefault="0034714D">
      <w:pPr>
        <w:rPr>
          <w:rFonts w:cs="Balaram"/>
          <w:noProof w:val="0"/>
          <w:lang w:bidi="sa-IN"/>
        </w:rPr>
      </w:pPr>
    </w:p>
    <w:p w:rsidR="0034714D" w:rsidRDefault="0034714D">
      <w:pPr>
        <w:jc w:val="center"/>
        <w:rPr>
          <w:rFonts w:cs="Balaram"/>
          <w:b/>
          <w:bCs/>
          <w:noProof w:val="0"/>
          <w:sz w:val="28"/>
          <w:szCs w:val="28"/>
          <w:lang w:bidi="sa-IN"/>
        </w:rPr>
      </w:pPr>
      <w:r>
        <w:rPr>
          <w:rFonts w:cs="Balaram"/>
          <w:b/>
          <w:bCs/>
          <w:noProof w:val="0"/>
          <w:sz w:val="28"/>
          <w:szCs w:val="28"/>
          <w:lang w:bidi="sa-IN"/>
        </w:rPr>
        <w:t>mūrdhni vargāsty avarṇena yuktāṣ ṭa-ṭha-da-ḍhān vinā |</w:t>
      </w:r>
    </w:p>
    <w:p w:rsidR="0034714D" w:rsidRDefault="0034714D">
      <w:pPr>
        <w:jc w:val="center"/>
        <w:rPr>
          <w:b/>
          <w:bCs/>
          <w:sz w:val="28"/>
        </w:rPr>
      </w:pPr>
      <w:r>
        <w:rPr>
          <w:rFonts w:cs="Balaram"/>
          <w:b/>
          <w:bCs/>
          <w:noProof w:val="0"/>
          <w:sz w:val="28"/>
          <w:szCs w:val="28"/>
          <w:lang w:bidi="sa-IN"/>
        </w:rPr>
        <w:t>raṇau laghū ca tad-vyaktau varṇāḥ kāraṇatāṁ gatāḥ |</w:t>
      </w:r>
    </w:p>
    <w:p w:rsidR="0034714D" w:rsidRDefault="0034714D">
      <w:pPr>
        <w:jc w:val="center"/>
        <w:rPr>
          <w:b/>
          <w:bCs/>
          <w:sz w:val="28"/>
        </w:rPr>
      </w:pPr>
      <w:r>
        <w:rPr>
          <w:rFonts w:cs="Balaram"/>
          <w:b/>
          <w:bCs/>
          <w:noProof w:val="0"/>
          <w:sz w:val="28"/>
          <w:szCs w:val="28"/>
          <w:lang w:bidi="sa-IN"/>
        </w:rPr>
        <w:t>avṛttir alpa-vṛttir vā madhurā racanā tathā |</w:t>
      </w:r>
      <w:r>
        <w:rPr>
          <w:b/>
          <w:bCs/>
          <w:sz w:val="28"/>
        </w:rPr>
        <w:t>|5||</w:t>
      </w:r>
    </w:p>
    <w:p w:rsidR="0034714D" w:rsidRDefault="0034714D">
      <w:pPr>
        <w:jc w:val="center"/>
        <w:rPr>
          <w:rFonts w:cs="Balaram"/>
          <w:noProof w:val="0"/>
          <w:lang w:bidi="sa-IN"/>
        </w:rPr>
      </w:pPr>
    </w:p>
    <w:p w:rsidR="0034714D" w:rsidRDefault="0034714D">
      <w:pPr>
        <w:rPr>
          <w:rFonts w:cs="Balaram"/>
          <w:noProof w:val="0"/>
          <w:lang w:bidi="sa-IN"/>
        </w:rPr>
      </w:pPr>
      <w:r>
        <w:rPr>
          <w:rFonts w:cs="Balaram"/>
          <w:noProof w:val="0"/>
          <w:lang w:bidi="sa-IN"/>
        </w:rPr>
        <w:t>yathā—</w:t>
      </w:r>
    </w:p>
    <w:p w:rsidR="0034714D" w:rsidRDefault="0034714D">
      <w:pPr>
        <w:pStyle w:val="Quote0"/>
        <w:rPr>
          <w:rFonts w:cs="Balaram"/>
          <w:lang w:val="sa-IN" w:bidi="sa-IN"/>
        </w:rPr>
      </w:pPr>
      <w:r>
        <w:rPr>
          <w:rFonts w:cs="Balaram"/>
          <w:lang w:val="sa-IN" w:bidi="sa-IN"/>
        </w:rPr>
        <w:t>anaṅgam aṅgena nijena sāṅgaṁ</w:t>
      </w:r>
    </w:p>
    <w:p w:rsidR="0034714D" w:rsidRDefault="0034714D">
      <w:pPr>
        <w:pStyle w:val="Quote0"/>
        <w:rPr>
          <w:rFonts w:cs="Balaram"/>
          <w:lang w:val="sa-IN" w:bidi="sa-IN"/>
        </w:rPr>
      </w:pPr>
      <w:r>
        <w:rPr>
          <w:rFonts w:cs="Balaram"/>
          <w:lang w:val="sa-IN" w:bidi="sa-IN"/>
        </w:rPr>
        <w:t>kṛtvādhi-raṅga-kṣiti saṅgamayya |</w:t>
      </w:r>
    </w:p>
    <w:p w:rsidR="0034714D" w:rsidRDefault="0034714D">
      <w:pPr>
        <w:pStyle w:val="Quote0"/>
        <w:rPr>
          <w:rFonts w:cs="Balaram"/>
          <w:lang w:val="sa-IN" w:bidi="sa-IN"/>
        </w:rPr>
      </w:pPr>
      <w:r>
        <w:rPr>
          <w:rFonts w:cs="Balaram"/>
          <w:lang w:val="sa-IN" w:bidi="sa-IN"/>
        </w:rPr>
        <w:t>aṅgīcakārāṅgatamaṅga-hārair</w:t>
      </w:r>
    </w:p>
    <w:p w:rsidR="0034714D" w:rsidRDefault="0034714D">
      <w:pPr>
        <w:pStyle w:val="Quote0"/>
        <w:rPr>
          <w:rFonts w:cs="Balaram"/>
          <w:lang w:val="sa-IN" w:bidi="sa-IN"/>
        </w:rPr>
      </w:pPr>
      <w:r>
        <w:rPr>
          <w:rFonts w:cs="Balaram"/>
          <w:lang w:val="sa-IN" w:bidi="sa-IN"/>
        </w:rPr>
        <w:t>navyāṅganā saṅgamam aṅgayā ||</w:t>
      </w:r>
    </w:p>
    <w:p w:rsidR="0034714D" w:rsidRDefault="0034714D">
      <w:pPr>
        <w:jc w:val="center"/>
        <w:rPr>
          <w:rFonts w:cs="Balaram"/>
          <w:noProof w:val="0"/>
          <w:lang w:bidi="sa-IN"/>
        </w:rPr>
      </w:pPr>
    </w:p>
    <w:p w:rsidR="0034714D" w:rsidRDefault="0034714D">
      <w:pPr>
        <w:jc w:val="center"/>
        <w:rPr>
          <w:b/>
          <w:bCs/>
          <w:sz w:val="28"/>
        </w:rPr>
      </w:pPr>
      <w:r>
        <w:rPr>
          <w:rFonts w:cs="Balaram"/>
          <w:b/>
          <w:bCs/>
          <w:noProof w:val="0"/>
          <w:sz w:val="28"/>
          <w:szCs w:val="28"/>
          <w:lang w:bidi="sa-IN"/>
        </w:rPr>
        <w:t>ojaś cittasya vistāra-rūpaṁ dīptatvam ucyate |</w:t>
      </w:r>
    </w:p>
    <w:p w:rsidR="0034714D" w:rsidRDefault="0034714D">
      <w:pPr>
        <w:jc w:val="center"/>
        <w:rPr>
          <w:b/>
          <w:bCs/>
          <w:sz w:val="28"/>
        </w:rPr>
      </w:pPr>
      <w:r>
        <w:rPr>
          <w:rFonts w:cs="Balaram"/>
          <w:b/>
          <w:bCs/>
          <w:noProof w:val="0"/>
          <w:sz w:val="28"/>
          <w:szCs w:val="28"/>
          <w:lang w:bidi="sa-IN"/>
        </w:rPr>
        <w:t>vīra-bībhatsa-raudreṣu krameṇādhikyam asya tu |</w:t>
      </w:r>
      <w:r>
        <w:rPr>
          <w:b/>
          <w:bCs/>
          <w:sz w:val="28"/>
        </w:rPr>
        <w:t>|6||</w:t>
      </w:r>
    </w:p>
    <w:p w:rsidR="0034714D" w:rsidRDefault="0034714D">
      <w:pPr>
        <w:rPr>
          <w:rFonts w:cs="Balaram"/>
          <w:noProof w:val="0"/>
          <w:sz w:val="28"/>
          <w:szCs w:val="28"/>
          <w:lang w:bidi="sa-IN"/>
        </w:rPr>
      </w:pPr>
    </w:p>
    <w:p w:rsidR="0034714D" w:rsidRDefault="0034714D">
      <w:pPr>
        <w:rPr>
          <w:rFonts w:cs="Balaram"/>
          <w:noProof w:val="0"/>
          <w:lang w:bidi="sa-IN"/>
        </w:rPr>
      </w:pPr>
      <w:r>
        <w:rPr>
          <w:rFonts w:cs="Balaram"/>
          <w:noProof w:val="0"/>
          <w:lang w:bidi="sa-IN"/>
        </w:rPr>
        <w:t>asya ojasaḥ | atrāpi vīrādi-śabdā upalakṣaṇāni | tena vīrābhāsādiṣv apy asya sthitiḥ |</w:t>
      </w:r>
    </w:p>
    <w:p w:rsidR="0034714D" w:rsidRDefault="0034714D">
      <w:pPr>
        <w:rPr>
          <w:rFonts w:cs="Balaram"/>
          <w:noProof w:val="0"/>
          <w:lang w:bidi="sa-IN"/>
        </w:rPr>
      </w:pPr>
    </w:p>
    <w:p w:rsidR="0034714D" w:rsidRDefault="0034714D">
      <w:pPr>
        <w:jc w:val="center"/>
        <w:rPr>
          <w:rFonts w:cs="Balaram"/>
          <w:b/>
          <w:bCs/>
          <w:noProof w:val="0"/>
          <w:sz w:val="28"/>
          <w:szCs w:val="28"/>
          <w:lang w:bidi="sa-IN"/>
        </w:rPr>
      </w:pPr>
      <w:r>
        <w:rPr>
          <w:rFonts w:cs="Balaram"/>
          <w:b/>
          <w:bCs/>
          <w:noProof w:val="0"/>
          <w:sz w:val="28"/>
          <w:szCs w:val="28"/>
          <w:lang w:bidi="sa-IN"/>
        </w:rPr>
        <w:t>vargasyādya-tṛtīyābhyāṁ yuktau varṇau tad-antimau |</w:t>
      </w:r>
    </w:p>
    <w:p w:rsidR="0034714D" w:rsidRDefault="0034714D">
      <w:pPr>
        <w:jc w:val="center"/>
        <w:rPr>
          <w:b/>
          <w:bCs/>
          <w:sz w:val="28"/>
        </w:rPr>
      </w:pPr>
      <w:r>
        <w:rPr>
          <w:rFonts w:cs="Balaram"/>
          <w:b/>
          <w:bCs/>
          <w:noProof w:val="0"/>
          <w:sz w:val="28"/>
          <w:szCs w:val="28"/>
          <w:lang w:bidi="sa-IN"/>
        </w:rPr>
        <w:t>upary adho dvayor vā sarephau ṭa-ṭha-ḍa-ḍhaiḥ saha |</w:t>
      </w:r>
      <w:r>
        <w:rPr>
          <w:b/>
          <w:bCs/>
          <w:sz w:val="28"/>
        </w:rPr>
        <w:t>|7||</w:t>
      </w:r>
    </w:p>
    <w:p w:rsidR="0034714D" w:rsidRDefault="0034714D">
      <w:pPr>
        <w:jc w:val="center"/>
        <w:rPr>
          <w:b/>
          <w:bCs/>
          <w:sz w:val="28"/>
        </w:rPr>
      </w:pPr>
      <w:r>
        <w:rPr>
          <w:rFonts w:cs="Balaram"/>
          <w:b/>
          <w:bCs/>
          <w:noProof w:val="0"/>
          <w:sz w:val="28"/>
          <w:szCs w:val="28"/>
          <w:lang w:bidi="sa-IN"/>
        </w:rPr>
        <w:t>śa-kāraś ca ṣa-kāraś ca tasya vyañjakatāṁ gatāḥ |</w:t>
      </w:r>
    </w:p>
    <w:p w:rsidR="0034714D" w:rsidRDefault="0034714D">
      <w:pPr>
        <w:jc w:val="center"/>
        <w:rPr>
          <w:b/>
          <w:bCs/>
          <w:sz w:val="28"/>
        </w:rPr>
      </w:pPr>
      <w:r>
        <w:rPr>
          <w:rFonts w:cs="Balaram"/>
          <w:b/>
          <w:bCs/>
          <w:noProof w:val="0"/>
          <w:sz w:val="28"/>
          <w:szCs w:val="28"/>
          <w:lang w:bidi="sa-IN"/>
        </w:rPr>
        <w:t>tathā samāsa-bahulā ghaṭanauddhatya-śālinī |</w:t>
      </w:r>
      <w:r>
        <w:rPr>
          <w:b/>
          <w:bCs/>
          <w:sz w:val="28"/>
        </w:rPr>
        <w:t>|8||</w:t>
      </w:r>
    </w:p>
    <w:p w:rsidR="0034714D" w:rsidRDefault="0034714D">
      <w:pPr>
        <w:jc w:val="center"/>
        <w:rPr>
          <w:rFonts w:cs="Balaram"/>
          <w:noProof w:val="0"/>
          <w:lang w:bidi="sa-IN"/>
        </w:rPr>
      </w:pPr>
    </w:p>
    <w:p w:rsidR="0034714D" w:rsidRDefault="0034714D">
      <w:pPr>
        <w:rPr>
          <w:rFonts w:cs="Balaram"/>
          <w:noProof w:val="0"/>
          <w:lang w:bidi="sa-IN"/>
        </w:rPr>
      </w:pPr>
      <w:r>
        <w:rPr>
          <w:rFonts w:cs="Balaram"/>
          <w:noProof w:val="0"/>
          <w:lang w:bidi="sa-IN"/>
        </w:rPr>
        <w:t>yathā—</w:t>
      </w:r>
    </w:p>
    <w:p w:rsidR="0034714D" w:rsidRDefault="0034714D">
      <w:pPr>
        <w:pStyle w:val="Quote0"/>
        <w:rPr>
          <w:rFonts w:cs="Balaram"/>
          <w:lang w:val="sa-IN" w:bidi="sa-IN"/>
        </w:rPr>
      </w:pPr>
      <w:r>
        <w:rPr>
          <w:rFonts w:cs="Balaram"/>
          <w:lang w:val="sa-IN" w:bidi="sa-IN"/>
        </w:rPr>
        <w:t>vṛṣas tv asau raja iva puccha-mārjanī-</w:t>
      </w:r>
    </w:p>
    <w:p w:rsidR="0034714D" w:rsidRDefault="0034714D">
      <w:pPr>
        <w:pStyle w:val="Quote0"/>
        <w:rPr>
          <w:rFonts w:cs="Balaram"/>
          <w:lang w:val="sa-IN" w:bidi="sa-IN"/>
        </w:rPr>
      </w:pPr>
      <w:r>
        <w:rPr>
          <w:rFonts w:cs="Balaram"/>
          <w:lang w:val="sa-IN" w:bidi="sa-IN"/>
        </w:rPr>
        <w:t>paribhramair ghana-gaṇa-lakṣam utkṣipan |</w:t>
      </w:r>
    </w:p>
    <w:p w:rsidR="0034714D" w:rsidRDefault="0034714D">
      <w:pPr>
        <w:pStyle w:val="Quote0"/>
        <w:rPr>
          <w:rFonts w:cs="Balaram"/>
          <w:lang w:val="sa-IN" w:bidi="sa-IN"/>
        </w:rPr>
      </w:pPr>
      <w:r>
        <w:rPr>
          <w:rFonts w:cs="Balaram"/>
          <w:lang w:val="sa-IN" w:bidi="sa-IN"/>
        </w:rPr>
        <w:t>kṣiti-kṣatām atha khura-vajra-vijvalat</w:t>
      </w:r>
    </w:p>
    <w:p w:rsidR="0034714D" w:rsidRDefault="0034714D">
      <w:pPr>
        <w:pStyle w:val="Quote0"/>
        <w:rPr>
          <w:rFonts w:cs="Balaram"/>
          <w:lang w:val="sa-IN" w:bidi="sa-IN"/>
        </w:rPr>
      </w:pPr>
      <w:r>
        <w:rPr>
          <w:rFonts w:cs="Balaram"/>
          <w:lang w:val="sa-IN" w:bidi="sa-IN"/>
        </w:rPr>
        <w:t>khanitrakair vidadhad agāndhariṁ prati ||</w:t>
      </w:r>
    </w:p>
    <w:p w:rsidR="0034714D" w:rsidRDefault="0034714D">
      <w:pPr>
        <w:jc w:val="center"/>
        <w:rPr>
          <w:rFonts w:cs="Balaram"/>
          <w:noProof w:val="0"/>
          <w:lang w:bidi="sa-IN"/>
        </w:rPr>
      </w:pPr>
    </w:p>
    <w:p w:rsidR="0034714D" w:rsidRDefault="0034714D">
      <w:pPr>
        <w:jc w:val="center"/>
        <w:rPr>
          <w:b/>
          <w:bCs/>
          <w:sz w:val="28"/>
          <w:szCs w:val="28"/>
        </w:rPr>
      </w:pPr>
      <w:r>
        <w:rPr>
          <w:b/>
          <w:bCs/>
          <w:sz w:val="28"/>
          <w:szCs w:val="28"/>
        </w:rPr>
        <w:t>cittaṁ vyāpnoti yaḥ kṣipraṁ śuṣkendhanam ivānalaḥ |</w:t>
      </w:r>
    </w:p>
    <w:p w:rsidR="0034714D" w:rsidRDefault="0034714D">
      <w:pPr>
        <w:jc w:val="center"/>
        <w:rPr>
          <w:b/>
          <w:bCs/>
          <w:sz w:val="28"/>
          <w:szCs w:val="28"/>
        </w:rPr>
      </w:pPr>
      <w:r>
        <w:rPr>
          <w:b/>
          <w:bCs/>
          <w:sz w:val="28"/>
          <w:szCs w:val="28"/>
        </w:rPr>
        <w:t>sa prasādaḥ samasteṣu raseṣu racanāsu ca ||9||</w:t>
      </w:r>
    </w:p>
    <w:p w:rsidR="0034714D" w:rsidRDefault="0034714D">
      <w:pPr>
        <w:jc w:val="center"/>
        <w:rPr>
          <w:rFonts w:cs="Balaram"/>
          <w:noProof w:val="0"/>
          <w:lang w:bidi="sa-IN"/>
        </w:rPr>
      </w:pPr>
    </w:p>
    <w:p w:rsidR="0034714D" w:rsidRDefault="0034714D">
      <w:pPr>
        <w:rPr>
          <w:rFonts w:cs="Balaram"/>
          <w:noProof w:val="0"/>
          <w:lang w:bidi="sa-IN"/>
        </w:rPr>
      </w:pPr>
      <w:r>
        <w:rPr>
          <w:rFonts w:cs="Balaram"/>
          <w:noProof w:val="0"/>
          <w:lang w:bidi="sa-IN"/>
        </w:rPr>
        <w:t>vyāpnoti āviṣkaroti | yathā—</w:t>
      </w:r>
    </w:p>
    <w:p w:rsidR="0034714D" w:rsidRDefault="0034714D">
      <w:pPr>
        <w:rPr>
          <w:rFonts w:cs="Balaram"/>
          <w:noProof w:val="0"/>
          <w:lang w:bidi="sa-IN"/>
        </w:rPr>
      </w:pPr>
    </w:p>
    <w:p w:rsidR="0034714D" w:rsidRDefault="0034714D">
      <w:pPr>
        <w:jc w:val="center"/>
        <w:rPr>
          <w:b/>
          <w:bCs/>
          <w:sz w:val="28"/>
          <w:szCs w:val="28"/>
        </w:rPr>
      </w:pPr>
      <w:r>
        <w:rPr>
          <w:rFonts w:cs="Balaram"/>
          <w:b/>
          <w:bCs/>
          <w:noProof w:val="0"/>
          <w:sz w:val="28"/>
          <w:szCs w:val="28"/>
          <w:lang w:bidi="sa-IN"/>
        </w:rPr>
        <w:t>śabdās tad-vyañjakā artha-bodhakāḥ śruti-mātrataḥ ||</w:t>
      </w:r>
      <w:r>
        <w:rPr>
          <w:b/>
          <w:bCs/>
          <w:sz w:val="28"/>
          <w:szCs w:val="28"/>
        </w:rPr>
        <w:t>10||</w:t>
      </w:r>
    </w:p>
    <w:p w:rsidR="0034714D" w:rsidRDefault="0034714D">
      <w:pPr>
        <w:jc w:val="center"/>
        <w:rPr>
          <w:rFonts w:cs="Balaram"/>
          <w:noProof w:val="0"/>
          <w:lang w:bidi="sa-IN"/>
        </w:rPr>
      </w:pPr>
    </w:p>
    <w:p w:rsidR="0034714D" w:rsidRDefault="0034714D">
      <w:pPr>
        <w:rPr>
          <w:rFonts w:cs="Balaram"/>
          <w:noProof w:val="0"/>
          <w:lang w:bidi="sa-IN"/>
        </w:rPr>
      </w:pPr>
      <w:r>
        <w:rPr>
          <w:rFonts w:cs="Balaram"/>
          <w:noProof w:val="0"/>
          <w:lang w:bidi="sa-IN"/>
        </w:rPr>
        <w:t>yathā—</w:t>
      </w:r>
    </w:p>
    <w:p w:rsidR="0034714D" w:rsidRDefault="0034714D">
      <w:pPr>
        <w:pStyle w:val="Quote0"/>
        <w:rPr>
          <w:rFonts w:cs="Balaram"/>
          <w:lang w:val="sa-IN" w:bidi="sa-IN"/>
        </w:rPr>
      </w:pPr>
      <w:r>
        <w:rPr>
          <w:rFonts w:cs="Balaram"/>
          <w:lang w:val="sa-IN" w:bidi="sa-IN"/>
        </w:rPr>
        <w:t>sūcī-mukhena sakṛd eva kṛta-vraṇā tvaṁ</w:t>
      </w:r>
    </w:p>
    <w:p w:rsidR="0034714D" w:rsidRDefault="0034714D">
      <w:pPr>
        <w:pStyle w:val="Quote0"/>
        <w:rPr>
          <w:rFonts w:cs="Balaram"/>
          <w:lang w:val="sa-IN" w:bidi="sa-IN"/>
        </w:rPr>
      </w:pPr>
      <w:r>
        <w:rPr>
          <w:rFonts w:cs="Balaram"/>
          <w:lang w:val="sa-IN" w:bidi="sa-IN"/>
        </w:rPr>
        <w:t>muktātate hṛdi virājasi nandasūnoḥ |</w:t>
      </w:r>
    </w:p>
    <w:p w:rsidR="0034714D" w:rsidRDefault="0034714D">
      <w:pPr>
        <w:pStyle w:val="Quote0"/>
        <w:rPr>
          <w:rFonts w:cs="Balaram"/>
          <w:lang w:val="sa-IN" w:bidi="sa-IN"/>
        </w:rPr>
      </w:pPr>
      <w:r>
        <w:rPr>
          <w:rFonts w:cs="Balaram"/>
          <w:lang w:val="sa-IN" w:bidi="sa-IN"/>
        </w:rPr>
        <w:t>bāṇaiḥ smarasya śataśo vinikṛtta-dharmā</w:t>
      </w:r>
    </w:p>
    <w:p w:rsidR="0034714D" w:rsidRDefault="0034714D">
      <w:pPr>
        <w:pStyle w:val="Quote0"/>
        <w:rPr>
          <w:rFonts w:cs="Balaram"/>
          <w:lang w:val="sa-IN" w:bidi="sa-IN"/>
        </w:rPr>
      </w:pPr>
      <w:r>
        <w:rPr>
          <w:rFonts w:cs="Balaram"/>
          <w:lang w:val="sa-IN" w:bidi="sa-IN"/>
        </w:rPr>
        <w:t>svapne’pi taṁ katham ahaṁ na vilokayāmi ||</w:t>
      </w:r>
    </w:p>
    <w:p w:rsidR="0034714D" w:rsidRDefault="0034714D">
      <w:pPr>
        <w:jc w:val="center"/>
        <w:rPr>
          <w:rFonts w:cs="Balaram"/>
          <w:noProof w:val="0"/>
          <w:lang w:bidi="sa-IN"/>
        </w:rPr>
      </w:pPr>
    </w:p>
    <w:p w:rsidR="0034714D" w:rsidRDefault="0034714D">
      <w:pPr>
        <w:jc w:val="center"/>
        <w:rPr>
          <w:b/>
          <w:bCs/>
          <w:sz w:val="28"/>
          <w:szCs w:val="28"/>
        </w:rPr>
      </w:pPr>
      <w:r>
        <w:rPr>
          <w:b/>
          <w:bCs/>
          <w:sz w:val="28"/>
          <w:szCs w:val="28"/>
        </w:rPr>
        <w:t>eṣāṁ śabda-guṇatvaṁ ca guṇa-vṛttyocyate budhaiḥ ||11||</w:t>
      </w:r>
    </w:p>
    <w:p w:rsidR="0034714D" w:rsidRDefault="0034714D">
      <w:pPr>
        <w:jc w:val="center"/>
        <w:rPr>
          <w:rFonts w:cs="Balaram"/>
          <w:noProof w:val="0"/>
          <w:lang w:bidi="sa-IN"/>
        </w:rPr>
      </w:pPr>
    </w:p>
    <w:p w:rsidR="0034714D" w:rsidRDefault="0034714D">
      <w:pPr>
        <w:rPr>
          <w:rFonts w:cs="Balaram"/>
          <w:noProof w:val="0"/>
          <w:lang w:bidi="sa-IN"/>
        </w:rPr>
      </w:pPr>
      <w:r>
        <w:rPr>
          <w:rFonts w:cs="Balaram"/>
          <w:noProof w:val="0"/>
          <w:lang w:bidi="sa-IN"/>
        </w:rPr>
        <w:t>śarīrasya śauryādi-guṇa-yoga iveti śeṣaḥ |</w:t>
      </w:r>
    </w:p>
    <w:p w:rsidR="0034714D" w:rsidRDefault="0034714D">
      <w:pPr>
        <w:rPr>
          <w:rFonts w:cs="Balaram"/>
          <w:noProof w:val="0"/>
          <w:lang w:bidi="sa-IN"/>
        </w:rPr>
      </w:pPr>
    </w:p>
    <w:p w:rsidR="0034714D" w:rsidRDefault="0034714D">
      <w:pPr>
        <w:jc w:val="center"/>
        <w:rPr>
          <w:b/>
          <w:bCs/>
          <w:sz w:val="28"/>
        </w:rPr>
      </w:pPr>
      <w:r>
        <w:rPr>
          <w:rFonts w:cs="Balaram"/>
          <w:b/>
          <w:bCs/>
          <w:noProof w:val="0"/>
          <w:sz w:val="28"/>
          <w:szCs w:val="28"/>
          <w:lang w:bidi="sa-IN"/>
        </w:rPr>
        <w:t>śleṣaḥ samādhir audāryaṁ prasāda iti ye punaḥ |</w:t>
      </w:r>
    </w:p>
    <w:p w:rsidR="0034714D" w:rsidRDefault="0034714D">
      <w:pPr>
        <w:jc w:val="center"/>
        <w:rPr>
          <w:b/>
          <w:bCs/>
          <w:sz w:val="28"/>
        </w:rPr>
      </w:pPr>
      <w:r>
        <w:rPr>
          <w:b/>
          <w:bCs/>
          <w:sz w:val="28"/>
        </w:rPr>
        <w:t>guṇāś cirantanair uktā ojasy antarbhavanti te ||12||</w:t>
      </w:r>
    </w:p>
    <w:p w:rsidR="0034714D" w:rsidRDefault="0034714D">
      <w:pPr>
        <w:rPr>
          <w:sz w:val="28"/>
        </w:rPr>
      </w:pPr>
    </w:p>
    <w:p w:rsidR="0034714D" w:rsidRDefault="0034714D">
      <w:r>
        <w:t>ojasi ojaḥ-pada-vācye śabdārtha-dharma-viśeṣe | śleṣo bahūnām api padānām eka-padavad bhāsamānatā | yathā—</w:t>
      </w:r>
    </w:p>
    <w:p w:rsidR="0034714D" w:rsidRDefault="0034714D"/>
    <w:p w:rsidR="0034714D" w:rsidRDefault="0034714D">
      <w:pPr>
        <w:pStyle w:val="Quote0"/>
        <w:rPr>
          <w:rFonts w:cs="Balaram"/>
          <w:lang w:val="sa-IN" w:bidi="sa-IN"/>
        </w:rPr>
      </w:pPr>
      <w:r>
        <w:rPr>
          <w:rFonts w:cs="Balaram"/>
          <w:lang w:val="sa-IN" w:bidi="sa-IN"/>
        </w:rPr>
        <w:t>udyāt</w:t>
      </w:r>
      <w:r>
        <w:rPr>
          <w:lang w:val="sa-IN"/>
        </w:rPr>
        <w:t>o</w:t>
      </w:r>
      <w:r>
        <w:rPr>
          <w:rFonts w:cs="Balaram"/>
          <w:lang w:val="sa-IN" w:bidi="sa-IN"/>
        </w:rPr>
        <w:t xml:space="preserve"> jaladhair jaladviṣanibhasyāghadviṣaḥ pāṇigaḥ </w:t>
      </w:r>
    </w:p>
    <w:p w:rsidR="0034714D" w:rsidRDefault="0034714D">
      <w:pPr>
        <w:pStyle w:val="Quote0"/>
        <w:rPr>
          <w:rFonts w:cs="Balaram"/>
          <w:lang w:val="sa-IN" w:bidi="sa-IN"/>
        </w:rPr>
      </w:pPr>
      <w:r>
        <w:rPr>
          <w:rFonts w:cs="Balaram"/>
          <w:lang w:val="sa-IN" w:bidi="sa-IN"/>
        </w:rPr>
        <w:t>śaṅkhaḥ prāg uditaḥ sa pañcajanajas tad-danta-vibhrāntidaḥ |</w:t>
      </w:r>
    </w:p>
    <w:p w:rsidR="0034714D" w:rsidRDefault="0034714D">
      <w:pPr>
        <w:pStyle w:val="Quote0"/>
        <w:rPr>
          <w:rFonts w:cs="Balaram"/>
          <w:lang w:val="sa-IN" w:bidi="sa-IN"/>
        </w:rPr>
      </w:pPr>
      <w:r>
        <w:rPr>
          <w:rFonts w:cs="Balaram"/>
          <w:lang w:val="sa-IN" w:bidi="sa-IN"/>
        </w:rPr>
        <w:t xml:space="preserve">tasyāsphāla-vaśāt taraṅga-rabhasād anye paraḥ koṭayaḥ </w:t>
      </w:r>
    </w:p>
    <w:p w:rsidR="0034714D" w:rsidRDefault="0034714D">
      <w:pPr>
        <w:pStyle w:val="Quote0"/>
        <w:rPr>
          <w:rFonts w:cs="Balaram"/>
          <w:lang w:val="sa-IN" w:bidi="sa-IN"/>
        </w:rPr>
      </w:pPr>
      <w:r>
        <w:rPr>
          <w:rFonts w:cs="Balaram"/>
          <w:lang w:val="sa-IN" w:bidi="sa-IN"/>
        </w:rPr>
        <w:t>śaṅkhās tu kṣiti kīrṇatām upagatāḥ kṛṣṭāṅgitāḥ spaṣṭataḥ ||</w:t>
      </w:r>
    </w:p>
    <w:p w:rsidR="0034714D" w:rsidRDefault="0034714D">
      <w:pPr>
        <w:jc w:val="center"/>
      </w:pPr>
    </w:p>
    <w:p w:rsidR="0034714D" w:rsidRDefault="0034714D">
      <w:r>
        <w:t>samādhir ārohāvaroha-kramaḥ | āroha utkarṣaḥ, avaroho’pakarṣaḥ, tayoḥ kramo vairasyānāvaho vinyāsaḥ | yathā—</w:t>
      </w:r>
    </w:p>
    <w:p w:rsidR="0034714D" w:rsidRDefault="0034714D"/>
    <w:p w:rsidR="0034714D" w:rsidRDefault="0034714D">
      <w:pPr>
        <w:pStyle w:val="Quote0"/>
        <w:rPr>
          <w:rFonts w:cs="Balaram"/>
          <w:lang w:val="sa-IN" w:bidi="sa-IN"/>
        </w:rPr>
      </w:pPr>
      <w:r>
        <w:rPr>
          <w:rFonts w:cs="Balaram"/>
          <w:lang w:val="sa-IN" w:bidi="sa-IN"/>
        </w:rPr>
        <w:t>ravy-ādi-dyuti-jiṣṇu divya-dharaṇi kṣauṇīruhāntargata-</w:t>
      </w:r>
    </w:p>
    <w:p w:rsidR="0034714D" w:rsidRDefault="0034714D">
      <w:pPr>
        <w:pStyle w:val="Quote0"/>
        <w:rPr>
          <w:rFonts w:cs="Balaram"/>
          <w:lang w:val="sa-IN" w:bidi="sa-IN"/>
        </w:rPr>
      </w:pPr>
      <w:r>
        <w:rPr>
          <w:rFonts w:cs="Balaram"/>
          <w:lang w:val="sa-IN" w:bidi="sa-IN"/>
        </w:rPr>
        <w:t>prāsāda-sthita-siṁha-pīṭha-mahasi cchannāny adṛṣṭi-tviṣi |</w:t>
      </w:r>
    </w:p>
    <w:p w:rsidR="0034714D" w:rsidRDefault="0034714D">
      <w:pPr>
        <w:pStyle w:val="Quote0"/>
        <w:rPr>
          <w:rFonts w:cs="Balaram"/>
          <w:lang w:val="sa-IN" w:bidi="sa-IN"/>
        </w:rPr>
      </w:pPr>
      <w:r>
        <w:rPr>
          <w:rFonts w:cs="Balaram"/>
          <w:lang w:val="sa-IN" w:bidi="sa-IN"/>
        </w:rPr>
        <w:t>spaṣṭātmīya-diśi prakīrṇa-kavi-kīrṇālī-hitālī-vṛtā</w:t>
      </w:r>
    </w:p>
    <w:p w:rsidR="0034714D" w:rsidRDefault="0034714D">
      <w:pPr>
        <w:pStyle w:val="Quote0"/>
        <w:rPr>
          <w:rFonts w:cs="Balaram"/>
          <w:lang w:val="sa-IN" w:bidi="sa-IN"/>
        </w:rPr>
      </w:pPr>
      <w:r>
        <w:rPr>
          <w:rFonts w:cs="Balaram"/>
          <w:lang w:val="sa-IN" w:bidi="sa-IN"/>
        </w:rPr>
        <w:t>rādhā-mādhava-mādhurī-vara-sudhā tṛṣṇāṁ mudhā yacchati ||</w:t>
      </w:r>
    </w:p>
    <w:p w:rsidR="0034714D" w:rsidRDefault="0034714D">
      <w:pPr>
        <w:pStyle w:val="Quote0"/>
        <w:rPr>
          <w:rFonts w:cs="Balaram"/>
          <w:lang w:val="sa-IN" w:bidi="sa-IN"/>
        </w:rPr>
      </w:pPr>
    </w:p>
    <w:p w:rsidR="0034714D" w:rsidRDefault="0034714D">
      <w:r>
        <w:t>atra pūrvārdhe āroho bandha-gāḍhatayā pratīyate | uttarārdhe tu-tad aśithilatayāvarohaḥ | udāratā vikaṭatva-lakṣaṇā | vikaṭatvaṁ ca padānāṁ nṛtyat-prāyatvaṁ, yathā—</w:t>
      </w:r>
    </w:p>
    <w:p w:rsidR="0034714D" w:rsidRDefault="0034714D"/>
    <w:p w:rsidR="0034714D" w:rsidRDefault="0034714D">
      <w:pPr>
        <w:pStyle w:val="Quote0"/>
        <w:rPr>
          <w:rFonts w:cs="Balaram"/>
          <w:lang w:val="sa-IN" w:bidi="sa-IN"/>
        </w:rPr>
      </w:pPr>
      <w:r>
        <w:rPr>
          <w:rFonts w:cs="Balaram"/>
          <w:lang w:val="sa-IN" w:bidi="sa-IN"/>
        </w:rPr>
        <w:t>avikala-kaladhauta-dhvaṁsa-dakṣāṅga-lakṣmīr</w:t>
      </w:r>
    </w:p>
    <w:p w:rsidR="0034714D" w:rsidRDefault="0034714D">
      <w:pPr>
        <w:pStyle w:val="Quote0"/>
        <w:rPr>
          <w:rFonts w:cs="Balaram"/>
          <w:lang w:val="sa-IN" w:bidi="sa-IN"/>
        </w:rPr>
      </w:pPr>
      <w:r>
        <w:rPr>
          <w:rFonts w:cs="Balaram"/>
          <w:lang w:val="sa-IN" w:bidi="sa-IN"/>
        </w:rPr>
        <w:t>vadana-madana-saṁyat-sampuṭa-prasphuṭa-śrīḥ |</w:t>
      </w:r>
    </w:p>
    <w:p w:rsidR="0034714D" w:rsidRDefault="0034714D">
      <w:pPr>
        <w:pStyle w:val="Quote0"/>
        <w:rPr>
          <w:rFonts w:cs="Balaram"/>
          <w:lang w:val="sa-IN" w:bidi="sa-IN"/>
        </w:rPr>
      </w:pPr>
      <w:r>
        <w:rPr>
          <w:rFonts w:cs="Balaram"/>
          <w:lang w:val="sa-IN" w:bidi="sa-IN"/>
        </w:rPr>
        <w:t>mada-cakura-cakorī cārutā cori-dṛṣṭir</w:t>
      </w:r>
    </w:p>
    <w:p w:rsidR="0034714D" w:rsidRDefault="0034714D">
      <w:pPr>
        <w:pStyle w:val="Quote0"/>
        <w:rPr>
          <w:rFonts w:cs="Balaram"/>
          <w:lang w:val="sa-IN" w:bidi="sa-IN"/>
        </w:rPr>
      </w:pPr>
      <w:r>
        <w:rPr>
          <w:rFonts w:cs="Balaram"/>
          <w:lang w:val="sa-IN" w:bidi="sa-IN"/>
        </w:rPr>
        <w:t>madhuripu-madhu-pātrī rādhikā sā dhinoti ||</w:t>
      </w:r>
    </w:p>
    <w:p w:rsidR="0034714D" w:rsidRDefault="0034714D">
      <w:pPr>
        <w:pStyle w:val="Quote0"/>
        <w:rPr>
          <w:rFonts w:cs="Balaram"/>
          <w:lang w:val="sa-IN" w:bidi="sa-IN"/>
        </w:rPr>
      </w:pPr>
    </w:p>
    <w:p w:rsidR="0034714D" w:rsidRDefault="0034714D">
      <w:r>
        <w:t>atra tan-matānusāreṇa vīrābhā-samaye pūrvārdhe tad-anugata-śṛṅgāra-vyañjake ‘py uttarārdhe rasānusandhānam antareṇāpi śabda-prauḍhi-mātreṇaujaḥ | prasāda ojo-miśrita-śaithilyātmā |</w:t>
      </w:r>
    </w:p>
    <w:p w:rsidR="0034714D" w:rsidRDefault="0034714D"/>
    <w:p w:rsidR="0034714D" w:rsidRDefault="0034714D">
      <w:r>
        <w:t>yathā—«</w:t>
      </w:r>
      <w:r>
        <w:rPr>
          <w:rFonts w:ascii="Times New Roman" w:hAnsi="Times New Roman"/>
        </w:rPr>
        <w:t> </w:t>
      </w:r>
      <w:r>
        <w:t>prāyaḥ śastraṁ bibharti svabhuja-guru-madaḥ pāṇḍavānāṁ camūnām</w:t>
      </w:r>
      <w:r>
        <w:rPr>
          <w:rFonts w:ascii="Times New Roman" w:hAnsi="Times New Roman"/>
        </w:rPr>
        <w:t> </w:t>
      </w:r>
      <w:r>
        <w:t>» ity ādi |</w:t>
      </w:r>
    </w:p>
    <w:p w:rsidR="0034714D" w:rsidRDefault="0034714D"/>
    <w:p w:rsidR="0034714D" w:rsidRDefault="0034714D">
      <w:pPr>
        <w:jc w:val="center"/>
        <w:rPr>
          <w:b/>
          <w:bCs/>
          <w:sz w:val="28"/>
        </w:rPr>
      </w:pPr>
      <w:r>
        <w:rPr>
          <w:b/>
          <w:bCs/>
          <w:sz w:val="28"/>
        </w:rPr>
        <w:t>grāmya-duḥśravatā-tyāgāt kāntiś ca sukumāratā ||13||</w:t>
      </w:r>
    </w:p>
    <w:p w:rsidR="0034714D" w:rsidRDefault="0034714D"/>
    <w:p w:rsidR="0034714D" w:rsidRDefault="0034714D">
      <w:r>
        <w:t>aṅgīkṛteti sambandhaḥ | kāntir aujjvalyam | tac ca hālikādi-pada-vinyāsa-vaiparītyenālaukika-śobhā-śālitvam | sukumāratā tv apāruṣyam | anayor udāharaṇe spaṣṭe |</w:t>
      </w:r>
    </w:p>
    <w:p w:rsidR="0034714D" w:rsidRDefault="0034714D"/>
    <w:p w:rsidR="0034714D" w:rsidRDefault="0034714D">
      <w:pPr>
        <w:jc w:val="center"/>
        <w:rPr>
          <w:b/>
          <w:bCs/>
          <w:sz w:val="28"/>
        </w:rPr>
      </w:pPr>
      <w:r>
        <w:rPr>
          <w:b/>
          <w:bCs/>
          <w:sz w:val="28"/>
        </w:rPr>
        <w:t>kvacid doṣas tu samatā mārgābheda-svarūpiṇī |</w:t>
      </w:r>
    </w:p>
    <w:p w:rsidR="0034714D" w:rsidRDefault="0034714D">
      <w:pPr>
        <w:jc w:val="center"/>
        <w:rPr>
          <w:b/>
          <w:bCs/>
          <w:sz w:val="28"/>
        </w:rPr>
      </w:pPr>
      <w:r>
        <w:rPr>
          <w:b/>
          <w:bCs/>
          <w:sz w:val="28"/>
        </w:rPr>
        <w:t>anyathokta-guṇeṣv asyā antaḥpāto yathāyatham ||14||</w:t>
      </w:r>
    </w:p>
    <w:p w:rsidR="0034714D" w:rsidRDefault="0034714D">
      <w:pPr>
        <w:jc w:val="center"/>
      </w:pPr>
    </w:p>
    <w:p w:rsidR="0034714D" w:rsidRDefault="0034714D">
      <w:r>
        <w:t>masṛṇena vikaṭena vā mārgeṇopakrāntasya sandarbhasya tenaiva pariniṣṭhānaṁ mārgābhedaḥ | sa ca kvacid doṣaḥ | tathā hi—</w:t>
      </w:r>
    </w:p>
    <w:p w:rsidR="0034714D" w:rsidRDefault="0034714D"/>
    <w:p w:rsidR="0034714D" w:rsidRDefault="0034714D">
      <w:pPr>
        <w:pStyle w:val="Quote0"/>
        <w:rPr>
          <w:rFonts w:cs="Balaram"/>
          <w:lang w:val="sa-IN" w:bidi="sa-IN"/>
        </w:rPr>
      </w:pPr>
      <w:r>
        <w:rPr>
          <w:rFonts w:cs="Balaram"/>
          <w:lang w:val="sa-IN" w:bidi="sa-IN"/>
        </w:rPr>
        <w:t>avyūḍhāṅgam arūḍha-pāṇi-jaṭharābhogaṁ ca bibhrad-vapuḥ</w:t>
      </w:r>
    </w:p>
    <w:p w:rsidR="0034714D" w:rsidRDefault="0034714D">
      <w:pPr>
        <w:pStyle w:val="Quote0"/>
        <w:rPr>
          <w:rFonts w:cs="Balaram"/>
          <w:lang w:val="sa-IN" w:bidi="sa-IN"/>
        </w:rPr>
      </w:pPr>
      <w:r>
        <w:rPr>
          <w:rFonts w:cs="Balaram"/>
          <w:lang w:val="sa-IN" w:bidi="sa-IN"/>
        </w:rPr>
        <w:t>śrī-gopendra-śiśuḥ sapāṇi-yugale sammātu kiṁ tāvatā |</w:t>
      </w:r>
    </w:p>
    <w:p w:rsidR="0034714D" w:rsidRDefault="0034714D">
      <w:pPr>
        <w:pStyle w:val="Quote0"/>
        <w:rPr>
          <w:rFonts w:cs="Balaram"/>
          <w:lang w:val="sa-IN" w:bidi="sa-IN"/>
        </w:rPr>
      </w:pPr>
      <w:r>
        <w:rPr>
          <w:rFonts w:cs="Balaram"/>
          <w:lang w:val="sa-IN" w:bidi="sa-IN"/>
        </w:rPr>
        <w:t>adri-spardhi-vivṛddhim uddhatatayā labdhā tad ūrdhvaṁ dhūta-</w:t>
      </w:r>
    </w:p>
    <w:p w:rsidR="0034714D" w:rsidRDefault="0034714D">
      <w:pPr>
        <w:pStyle w:val="Quote0"/>
        <w:rPr>
          <w:rFonts w:cs="Balaram"/>
          <w:lang w:val="sa-IN" w:bidi="sa-IN"/>
        </w:rPr>
      </w:pPr>
      <w:r>
        <w:rPr>
          <w:rFonts w:cs="Balaram"/>
          <w:lang w:val="sa-IN" w:bidi="sa-IN"/>
        </w:rPr>
        <w:t>svardhāmāvadhi-loka-buddhi-ninadādhūtāmunā baky api ||</w:t>
      </w:r>
    </w:p>
    <w:p w:rsidR="0034714D" w:rsidRDefault="0034714D"/>
    <w:p w:rsidR="0034714D" w:rsidRDefault="0034714D">
      <w:r>
        <w:t xml:space="preserve">atroddhate’rthe sukumāratā-tyāgo guṇa eva | anevaṁvidha-sthāne mādhuryādāv evāntaḥ-pātaḥ | </w:t>
      </w:r>
    </w:p>
    <w:p w:rsidR="0034714D" w:rsidRDefault="0034714D"/>
    <w:p w:rsidR="0034714D" w:rsidRDefault="0034714D">
      <w:pPr>
        <w:jc w:val="center"/>
        <w:rPr>
          <w:b/>
          <w:bCs/>
          <w:sz w:val="28"/>
        </w:rPr>
      </w:pPr>
      <w:r>
        <w:rPr>
          <w:b/>
          <w:bCs/>
          <w:sz w:val="28"/>
        </w:rPr>
        <w:t>ojaḥ prasādo mādhuryaṁ saukumāryam udāratā |</w:t>
      </w:r>
    </w:p>
    <w:p w:rsidR="0034714D" w:rsidRDefault="0034714D">
      <w:pPr>
        <w:jc w:val="center"/>
        <w:rPr>
          <w:b/>
          <w:bCs/>
          <w:sz w:val="28"/>
        </w:rPr>
      </w:pPr>
      <w:r>
        <w:rPr>
          <w:b/>
          <w:bCs/>
          <w:sz w:val="28"/>
        </w:rPr>
        <w:t>tad-abhāvasya doṣatvāt svīkṛtā anugā guṇāḥ ||15||</w:t>
      </w:r>
    </w:p>
    <w:p w:rsidR="0034714D" w:rsidRDefault="0034714D">
      <w:pPr>
        <w:rPr>
          <w:sz w:val="28"/>
        </w:rPr>
      </w:pPr>
    </w:p>
    <w:p w:rsidR="0034714D" w:rsidRDefault="0034714D">
      <w:r>
        <w:t>ojaḥ svābhiprāyatvam | prasādo’rtha-vaimalyam | mādhuryam ukti-vaicitryam | saukumāryam apāruṣyam | udāratā tv agrāmyatvam | eṣāṁ pañcānām apy artha-guṇānāṁ yathā-krameṇāpuṣṭārthādhika-padānavīkṛtāmaṅgala-rūpāślīla-grāmyatānāṁ nirākaraṇenāṅgīkāraḥ | spaṣṭāny udāharaṇāni |</w:t>
      </w:r>
    </w:p>
    <w:p w:rsidR="0034714D" w:rsidRDefault="0034714D"/>
    <w:p w:rsidR="0034714D" w:rsidRDefault="0034714D">
      <w:pPr>
        <w:jc w:val="center"/>
        <w:rPr>
          <w:b/>
          <w:bCs/>
          <w:sz w:val="28"/>
        </w:rPr>
      </w:pPr>
      <w:r>
        <w:rPr>
          <w:b/>
          <w:bCs/>
          <w:sz w:val="28"/>
        </w:rPr>
        <w:t>artha-vyaktiḥ svabhāvokty-alaṅkāreṇa tathā punaḥ |</w:t>
      </w:r>
    </w:p>
    <w:p w:rsidR="0034714D" w:rsidRDefault="0034714D">
      <w:pPr>
        <w:jc w:val="center"/>
        <w:rPr>
          <w:b/>
          <w:bCs/>
          <w:sz w:val="28"/>
        </w:rPr>
      </w:pPr>
      <w:r>
        <w:rPr>
          <w:b/>
          <w:bCs/>
          <w:sz w:val="28"/>
        </w:rPr>
        <w:t>rasa-dhvani-guṇībhūta-vyaṅgyānāṁ kānti-nāmakaḥ ||16||</w:t>
      </w:r>
    </w:p>
    <w:p w:rsidR="0034714D" w:rsidRDefault="0034714D">
      <w:pPr>
        <w:jc w:val="center"/>
      </w:pPr>
    </w:p>
    <w:p w:rsidR="0034714D" w:rsidRDefault="0034714D">
      <w:r>
        <w:t>aṅgīkṛta iti sambandhaḥ | artha-vyaktir vastu-svabhāva-sphuṭatvam | kāntir dīpta-rasatvam | spaṣṭe udāharaṇe |</w:t>
      </w:r>
    </w:p>
    <w:p w:rsidR="0034714D" w:rsidRDefault="0034714D"/>
    <w:p w:rsidR="0034714D" w:rsidRDefault="0034714D">
      <w:pPr>
        <w:jc w:val="center"/>
        <w:rPr>
          <w:b/>
          <w:bCs/>
          <w:sz w:val="28"/>
        </w:rPr>
      </w:pPr>
      <w:r>
        <w:rPr>
          <w:b/>
          <w:bCs/>
          <w:sz w:val="28"/>
        </w:rPr>
        <w:t>śleṣo vicitratā-mātram adoṣaḥ samatā-param ||17||</w:t>
      </w:r>
    </w:p>
    <w:p w:rsidR="0034714D" w:rsidRDefault="0034714D">
      <w:pPr>
        <w:jc w:val="center"/>
      </w:pPr>
    </w:p>
    <w:p w:rsidR="0034714D" w:rsidRDefault="0034714D">
      <w:r>
        <w:t>śleṣaś ca krama-kauṭilyānulbaṇatvopapatti-yoga-rūpa-ghaṭanātmā | tatra kramaḥ kriyā-santatiḥ | vidagdha-ceṣṭitaṁ kauṭilyam | aprasiddha-varṇanā-viraho’nulbaṇatvam | upapādaka-yukti-vinyāsa upapattiḥ | eṣāṁ yogaḥ sammelanam | sa eva rūpaṁ yasyā ghaṭanāyās tad-rūpaḥ śleṣo vaicitrya-mātram | ananya-sādhāraṇa-rasopakāritva-virahād iti bhāvaḥ | yathā—</w:t>
      </w:r>
    </w:p>
    <w:p w:rsidR="0034714D" w:rsidRDefault="0034714D"/>
    <w:p w:rsidR="0034714D" w:rsidRDefault="0034714D">
      <w:pPr>
        <w:pStyle w:val="Quote0"/>
        <w:rPr>
          <w:lang w:val="sa-IN"/>
        </w:rPr>
      </w:pPr>
      <w:r>
        <w:rPr>
          <w:lang w:val="sa-IN"/>
        </w:rPr>
        <w:t>dṛṣṭvaikāsana-saṅgate priyatame paścād upetyādarād</w:t>
      </w:r>
    </w:p>
    <w:p w:rsidR="0034714D" w:rsidRDefault="0034714D">
      <w:pPr>
        <w:pStyle w:val="Quote0"/>
        <w:rPr>
          <w:lang w:val="sa-IN"/>
        </w:rPr>
      </w:pPr>
      <w:r>
        <w:rPr>
          <w:lang w:val="sa-IN"/>
        </w:rPr>
        <w:t>ekasyā nayane nirudhya vihita-krīḍānubandha-cchalaḥ |</w:t>
      </w:r>
    </w:p>
    <w:p w:rsidR="0034714D" w:rsidRDefault="0034714D">
      <w:pPr>
        <w:pStyle w:val="Quote0"/>
        <w:rPr>
          <w:lang w:val="sa-IN"/>
        </w:rPr>
      </w:pPr>
      <w:r>
        <w:rPr>
          <w:lang w:val="sa-IN"/>
        </w:rPr>
        <w:t>tiryag-vakrita-kandharaḥ sa-pulakaḥ premollasan-mānasām</w:t>
      </w:r>
    </w:p>
    <w:p w:rsidR="0034714D" w:rsidRDefault="0034714D">
      <w:pPr>
        <w:pStyle w:val="Quote0"/>
        <w:rPr>
          <w:lang w:val="sa-IN"/>
        </w:rPr>
      </w:pPr>
      <w:r>
        <w:rPr>
          <w:lang w:val="sa-IN"/>
        </w:rPr>
        <w:t>antarhāsa-lasat-kapola-phalakāṁ kṛṣṇaḥ parāṁ cumbati ||</w:t>
      </w:r>
    </w:p>
    <w:p w:rsidR="0034714D" w:rsidRDefault="0034714D"/>
    <w:p w:rsidR="0034714D" w:rsidRDefault="0034714D">
      <w:r>
        <w:t>atra darśanādayaḥ kriyāḥ | ubhaya-samarthānurūpaṁ kauṭilyam | loka-saṁvyavahāra-rūpam anulbaṇatvam | ekāsana-saṅgate paścād upetya nayane nimīlyeṣad-vakrima-kandhara iti copapādakāni | eṣāṁ yogaḥ | anena ca vācyopapatti-grahaṇa-vyagratayā rasāsvādo vyavahita-prāya ity asyāguṇatā | samatā ca prakrānta-prakṛti-pratyayāviparyāsenārthasya visaṁvāditāvicchedaḥ | sa ca prakrama-bhaṅga-rūpa-doṣa-viraha eva | spaṣṭam udāharaṇam |</w:t>
      </w:r>
    </w:p>
    <w:p w:rsidR="0034714D" w:rsidRDefault="0034714D"/>
    <w:p w:rsidR="0034714D" w:rsidRDefault="0034714D">
      <w:pPr>
        <w:jc w:val="center"/>
        <w:rPr>
          <w:sz w:val="28"/>
        </w:rPr>
      </w:pPr>
      <w:r>
        <w:rPr>
          <w:b/>
          <w:bCs/>
          <w:sz w:val="28"/>
        </w:rPr>
        <w:t xml:space="preserve">na guṇatvaṁ samādheś ca </w:t>
      </w:r>
      <w:r>
        <w:rPr>
          <w:sz w:val="28"/>
        </w:rPr>
        <w:t>.   .   .   .   .   .   .   .   ||18||</w:t>
      </w:r>
    </w:p>
    <w:p w:rsidR="0034714D" w:rsidRDefault="0034714D">
      <w:pPr>
        <w:jc w:val="center"/>
      </w:pPr>
    </w:p>
    <w:p w:rsidR="0034714D" w:rsidRDefault="0034714D">
      <w:r>
        <w:t>samādhiś cāyony-anya-cchāyā-yoni-rūpa-dvividhārtha-dṛṣṭi-rūpaḥ | tatrāyonir artho, yathā—«</w:t>
      </w:r>
      <w:r>
        <w:rPr>
          <w:rFonts w:ascii="Times New Roman" w:hAnsi="Times New Roman"/>
        </w:rPr>
        <w:t> </w:t>
      </w:r>
      <w:r>
        <w:t>sadyo muṇḍita-matta-hūṇa-cibuka-praspardhi-nāraṅgakam</w:t>
      </w:r>
      <w:r>
        <w:rPr>
          <w:rFonts w:ascii="Times New Roman" w:hAnsi="Times New Roman"/>
        </w:rPr>
        <w:t> </w:t>
      </w:r>
      <w:r>
        <w:t>»</w:t>
      </w:r>
    </w:p>
    <w:p w:rsidR="0034714D" w:rsidRDefault="0034714D"/>
    <w:p w:rsidR="0034714D" w:rsidRDefault="0034714D">
      <w:r>
        <w:t>anya-cchāyā-yonir yathā—</w:t>
      </w:r>
    </w:p>
    <w:p w:rsidR="0034714D" w:rsidRDefault="0034714D"/>
    <w:p w:rsidR="0034714D" w:rsidRDefault="0034714D">
      <w:pPr>
        <w:jc w:val="center"/>
      </w:pPr>
      <w:r>
        <w:t>nija-nayana-pratibimbair ambuni bahuśaḥ pratāritā ko’pi |</w:t>
      </w:r>
    </w:p>
    <w:p w:rsidR="0034714D" w:rsidRDefault="0034714D">
      <w:pPr>
        <w:jc w:val="center"/>
      </w:pPr>
      <w:r>
        <w:t>nīlotpale’pi vimṛśati karam arpayituṁ kusumalāvī ||</w:t>
      </w:r>
    </w:p>
    <w:p w:rsidR="0034714D" w:rsidRDefault="0034714D"/>
    <w:p w:rsidR="0034714D" w:rsidRDefault="0034714D">
      <w:r>
        <w:t>atra nīlotpala-nayanayor atiprasiddhaṁ sādṛśyaṁ vicchitti-viśeṣeṇa nibaddham | asya cāsādhāraṇa-śobhānādhāyakatvān na guṇatvam, kintu kāvya-śarīra-mātra-nirvartakatvam |</w:t>
      </w:r>
    </w:p>
    <w:p w:rsidR="0034714D" w:rsidRDefault="0034714D"/>
    <w:p w:rsidR="0034714D" w:rsidRDefault="0034714D">
      <w:pPr>
        <w:rPr>
          <w:lang w:val="fr-CA"/>
        </w:rPr>
      </w:pPr>
      <w:r>
        <w:rPr>
          <w:lang w:val="fr-CA"/>
        </w:rPr>
        <w:t>kvacit candram ity ekasminn padārthe vaktavye «</w:t>
      </w:r>
      <w:r>
        <w:rPr>
          <w:rFonts w:ascii="Times New Roman" w:hAnsi="Times New Roman"/>
          <w:lang w:val="fr-CA"/>
        </w:rPr>
        <w:t> </w:t>
      </w:r>
      <w:r>
        <w:rPr>
          <w:lang w:val="fr-CA"/>
        </w:rPr>
        <w:t>atrer nayana-sammukhaṁ jyotiḥ</w:t>
      </w:r>
      <w:r>
        <w:rPr>
          <w:rFonts w:ascii="Times New Roman" w:hAnsi="Times New Roman"/>
          <w:lang w:val="fr-CA"/>
        </w:rPr>
        <w:t> </w:t>
      </w:r>
      <w:r>
        <w:rPr>
          <w:lang w:val="fr-CA"/>
        </w:rPr>
        <w:t>» iti vākya-racanam | kvacit «</w:t>
      </w:r>
      <w:r>
        <w:rPr>
          <w:rFonts w:ascii="Times New Roman" w:hAnsi="Times New Roman"/>
          <w:lang w:val="fr-CA"/>
        </w:rPr>
        <w:t> </w:t>
      </w:r>
      <w:r>
        <w:rPr>
          <w:lang w:val="fr-CA"/>
        </w:rPr>
        <w:t>nidāgha-śītala-hima-kāloṣṇa-sukumāra-śarīrāvayavā yoṣit</w:t>
      </w:r>
      <w:r>
        <w:rPr>
          <w:rFonts w:ascii="Times New Roman" w:hAnsi="Times New Roman"/>
          <w:lang w:val="fr-CA"/>
        </w:rPr>
        <w:t> </w:t>
      </w:r>
      <w:r>
        <w:rPr>
          <w:lang w:val="fr-CA"/>
        </w:rPr>
        <w:t>» iti vākyārthe vaktavye «</w:t>
      </w:r>
      <w:r>
        <w:rPr>
          <w:rFonts w:ascii="Times New Roman" w:hAnsi="Times New Roman"/>
          <w:lang w:val="fr-CA"/>
        </w:rPr>
        <w:t> </w:t>
      </w:r>
      <w:r>
        <w:rPr>
          <w:lang w:val="fr-CA"/>
        </w:rPr>
        <w:t>vara-varṇinī</w:t>
      </w:r>
      <w:r>
        <w:rPr>
          <w:rFonts w:ascii="Times New Roman" w:hAnsi="Times New Roman"/>
          <w:lang w:val="fr-CA"/>
        </w:rPr>
        <w:t> </w:t>
      </w:r>
      <w:r>
        <w:rPr>
          <w:lang w:val="fr-CA"/>
        </w:rPr>
        <w:t>» iti padābhidhānam | kvacid ekasya vākyārthasya kiñcid viśeṣa-niveśād anekair vākyair abhidhānam ity evaṁ-rūpo vyāsaḥ</w:t>
      </w:r>
      <w:r>
        <w:rPr>
          <w:rFonts w:ascii="Times New Roman" w:hAnsi="Times New Roman"/>
          <w:lang w:val="fr-CA"/>
        </w:rPr>
        <w:t> </w:t>
      </w:r>
      <w:r>
        <w:rPr>
          <w:lang w:val="fr-CA"/>
        </w:rPr>
        <w:t>| kvacid bahu-vākya-pratipādyasyaika-vākyenābhidhānam ity evaṁ-rūpaḥ samāsaś ca | ity evam ādīnāṁ anyair uktānāṁ na guṇatvam ucitam | api tu vaicitrya-mātra-bahutvam |</w:t>
      </w:r>
    </w:p>
    <w:p w:rsidR="0034714D" w:rsidRDefault="0034714D">
      <w:pPr>
        <w:rPr>
          <w:lang w:val="fr-CA"/>
        </w:rPr>
      </w:pPr>
    </w:p>
    <w:p w:rsidR="0034714D" w:rsidRDefault="0034714D">
      <w:pPr>
        <w:jc w:val="center"/>
        <w:rPr>
          <w:sz w:val="28"/>
          <w:lang w:val="fr-CA"/>
        </w:rPr>
      </w:pPr>
      <w:r>
        <w:rPr>
          <w:sz w:val="28"/>
          <w:lang w:val="fr-CA"/>
        </w:rPr>
        <w:t>.   .   .   .   .   .   .   .   tena nārtha-guṇāḥ pṛthak ||19||</w:t>
      </w:r>
    </w:p>
    <w:p w:rsidR="0034714D" w:rsidRDefault="0034714D">
      <w:pPr>
        <w:jc w:val="center"/>
        <w:rPr>
          <w:lang w:val="fr-CA"/>
        </w:rPr>
      </w:pPr>
    </w:p>
    <w:p w:rsidR="0034714D" w:rsidRDefault="0034714D">
      <w:pPr>
        <w:rPr>
          <w:lang w:val="fr-CA"/>
        </w:rPr>
      </w:pPr>
      <w:r>
        <w:rPr>
          <w:lang w:val="fr-CA"/>
        </w:rPr>
        <w:t>tenokta-prakāreṇa | artha-guṇā ojaḥ-prabhṛtayaḥ proktāḥ |</w:t>
      </w:r>
    </w:p>
    <w:p w:rsidR="0034714D" w:rsidRDefault="0034714D">
      <w:pPr>
        <w:rPr>
          <w:lang w:val="fr-CA"/>
        </w:rPr>
      </w:pPr>
    </w:p>
    <w:p w:rsidR="0034714D" w:rsidRDefault="0034714D">
      <w:pPr>
        <w:jc w:val="center"/>
        <w:rPr>
          <w:lang w:val="fr-CA"/>
        </w:rPr>
      </w:pPr>
      <w:r>
        <w:rPr>
          <w:lang w:val="fr-CA"/>
        </w:rPr>
        <w:t xml:space="preserve">iti </w:t>
      </w:r>
      <w:r>
        <w:rPr>
          <w:rFonts w:cs="Balaram"/>
          <w:noProof w:val="0"/>
          <w:lang w:bidi="sa-IN"/>
        </w:rPr>
        <w:t>rasāmṛta-śeṣe</w:t>
      </w:r>
      <w:r>
        <w:rPr>
          <w:lang w:val="fr-CA"/>
        </w:rPr>
        <w:t xml:space="preserve"> guṇa-prakāśaḥ</w:t>
      </w:r>
    </w:p>
    <w:p w:rsidR="0034714D" w:rsidRDefault="0034714D">
      <w:pPr>
        <w:jc w:val="center"/>
        <w:rPr>
          <w:lang w:val="pl-PL"/>
        </w:rPr>
      </w:pPr>
      <w:r>
        <w:rPr>
          <w:lang w:val="pl-PL"/>
        </w:rPr>
        <w:t>||7||</w:t>
      </w:r>
    </w:p>
    <w:p w:rsidR="0034714D" w:rsidRDefault="0034714D">
      <w:pPr>
        <w:jc w:val="center"/>
        <w:rPr>
          <w:lang w:val="pl-PL"/>
        </w:rPr>
      </w:pPr>
    </w:p>
    <w:p w:rsidR="0034714D" w:rsidRDefault="0034714D">
      <w:pPr>
        <w:jc w:val="center"/>
        <w:rPr>
          <w:lang w:val="pl-PL"/>
        </w:rPr>
      </w:pPr>
      <w:r>
        <w:rPr>
          <w:lang w:val="pl-PL"/>
        </w:rPr>
        <w:t>—o)0(o—</w:t>
      </w:r>
    </w:p>
    <w:p w:rsidR="0034714D" w:rsidRDefault="0034714D">
      <w:pPr>
        <w:rPr>
          <w:lang w:val="pl-PL"/>
        </w:rPr>
      </w:pPr>
    </w:p>
    <w:p w:rsidR="0034714D" w:rsidRDefault="0034714D">
      <w:pPr>
        <w:jc w:val="center"/>
      </w:pPr>
      <w:r>
        <w:t xml:space="preserve">samāptaś cāyaṁ granthaḥ </w:t>
      </w:r>
    </w:p>
    <w:sectPr w:rsidR="0034714D" w:rsidSect="0034714D">
      <w:footnotePr>
        <w:numRestart w:val="eachPage"/>
      </w:footnotePr>
      <w:endnotePr>
        <w:numFmt w:val="decimal"/>
      </w:endnotePr>
      <w:pgSz w:w="12240" w:h="15840"/>
      <w:pgMar w:top="1440" w:right="1440" w:bottom="1440" w:left="1440"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14D" w:rsidRDefault="0034714D">
      <w:r>
        <w:separator/>
      </w:r>
    </w:p>
  </w:endnote>
  <w:endnote w:type="continuationSeparator" w:id="1">
    <w:p w:rsidR="0034714D" w:rsidRDefault="00347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14D" w:rsidRDefault="0034714D">
      <w:r>
        <w:separator/>
      </w:r>
    </w:p>
  </w:footnote>
  <w:footnote w:type="continuationSeparator" w:id="1">
    <w:p w:rsidR="0034714D" w:rsidRDefault="0034714D">
      <w:r>
        <w:continuationSeparator/>
      </w:r>
    </w:p>
  </w:footnote>
  <w:footnote w:id="2">
    <w:p w:rsidR="0034714D" w:rsidRDefault="0034714D">
      <w:pPr>
        <w:pStyle w:val="FootnoteText"/>
      </w:pPr>
      <w:r>
        <w:rPr>
          <w:rStyle w:val="FootnoteReference"/>
        </w:rPr>
        <w:footnoteRef/>
      </w:r>
      <w:r>
        <w:t xml:space="preserve"> </w:t>
      </w:r>
      <w:r>
        <w:rPr>
          <w:rFonts w:eastAsia="MS Minchofalt"/>
          <w:color w:val="0000FF"/>
        </w:rPr>
        <w:t>vāsa</w:t>
      </w:r>
    </w:p>
  </w:footnote>
  <w:footnote w:id="3">
    <w:p w:rsidR="0034714D" w:rsidRDefault="0034714D">
      <w:pPr>
        <w:pStyle w:val="FootnoteText"/>
      </w:pPr>
      <w:r>
        <w:rPr>
          <w:rStyle w:val="FootnoteReference"/>
        </w:rPr>
        <w:footnoteRef/>
      </w:r>
      <w:r>
        <w:t xml:space="preserve"> </w:t>
      </w:r>
      <w:r>
        <w:rPr>
          <w:rFonts w:eastAsia="MS Minchofalt"/>
          <w:color w:val="0000FF"/>
        </w:rPr>
        <w:t>nirvarṇya patyur</w:t>
      </w:r>
    </w:p>
  </w:footnote>
  <w:footnote w:id="4">
    <w:p w:rsidR="0034714D" w:rsidRDefault="0034714D">
      <w:pPr>
        <w:pStyle w:val="FootnoteText"/>
      </w:pPr>
      <w:r>
        <w:rPr>
          <w:rStyle w:val="FootnoteReference"/>
        </w:rPr>
        <w:footnoteRef/>
      </w:r>
      <w:r>
        <w:t xml:space="preserve"> </w:t>
      </w:r>
      <w:r>
        <w:rPr>
          <w:rFonts w:eastAsia="MS Minchofalt"/>
          <w:color w:val="0000FF"/>
        </w:rPr>
        <w:t>paricumbya</w:t>
      </w:r>
    </w:p>
  </w:footnote>
  <w:footnote w:id="5">
    <w:p w:rsidR="0034714D" w:rsidRDefault="0034714D">
      <w:pPr>
        <w:pStyle w:val="FootnoteText"/>
      </w:pPr>
      <w:r>
        <w:rPr>
          <w:rStyle w:val="FootnoteReference"/>
        </w:rPr>
        <w:footnoteRef/>
      </w:r>
      <w:r>
        <w:t xml:space="preserve"> </w:t>
      </w:r>
      <w:r>
        <w:rPr>
          <w:rFonts w:eastAsia="MS Minchofalt"/>
          <w:color w:val="0000FF"/>
        </w:rPr>
        <w:t>priyeṇa hasatā</w:t>
      </w:r>
    </w:p>
  </w:footnote>
  <w:footnote w:id="6">
    <w:p w:rsidR="0034714D" w:rsidRDefault="0034714D">
      <w:pPr>
        <w:pStyle w:val="FootnoteText"/>
      </w:pPr>
      <w:r>
        <w:rPr>
          <w:rStyle w:val="FootnoteReference"/>
        </w:rPr>
        <w:footnoteRef/>
      </w:r>
      <w:r>
        <w:t xml:space="preserve"> ūhāpohābhyāṁ anvaya-vyatirekābhyām ity arthaḥ | </w:t>
      </w:r>
    </w:p>
  </w:footnote>
  <w:footnote w:id="7">
    <w:p w:rsidR="0034714D" w:rsidRDefault="0034714D">
      <w:pPr>
        <w:pStyle w:val="FootnoteText"/>
      </w:pPr>
      <w:r>
        <w:rPr>
          <w:rStyle w:val="FootnoteReference"/>
        </w:rPr>
        <w:footnoteRef/>
      </w:r>
      <w:r>
        <w:t xml:space="preserve"> Left out: dravya-śabdā eka-vyakti-vācino harihara-ḍittha-ḍavitthādayaḥ | kaścit pratyekam ekā |</w:t>
      </w:r>
    </w:p>
  </w:footnote>
  <w:footnote w:id="8">
    <w:p w:rsidR="0034714D" w:rsidRDefault="0034714D">
      <w:pPr>
        <w:pStyle w:val="FootnoteText"/>
      </w:pPr>
      <w:r>
        <w:rPr>
          <w:rStyle w:val="FootnoteReference"/>
        </w:rPr>
        <w:footnoteRef/>
      </w:r>
      <w:r>
        <w:t xml:space="preserve"> Sad-ukti-karṇāmṛta 978.</w:t>
      </w:r>
    </w:p>
  </w:footnote>
  <w:footnote w:id="9">
    <w:p w:rsidR="0034714D" w:rsidRDefault="0034714D">
      <w:r>
        <w:rPr>
          <w:rStyle w:val="FootnoteReference"/>
        </w:rPr>
        <w:footnoteRef/>
      </w:r>
      <w:r>
        <w:t xml:space="preserve"> </w:t>
      </w:r>
      <w:r>
        <w:rPr>
          <w:sz w:val="20"/>
          <w:szCs w:val="20"/>
        </w:rPr>
        <w:t xml:space="preserve">Srk 837; Skm 1036 (credited to Suvibhoka), Sk 4.236, SD under 2.23, Smv 48.2. The </w:t>
      </w:r>
      <w:r>
        <w:rPr>
          <w:i/>
          <w:iCs/>
          <w:sz w:val="20"/>
          <w:szCs w:val="20"/>
        </w:rPr>
        <w:t>Sāhitya-darpaṇa</w:t>
      </w:r>
      <w:r>
        <w:rPr>
          <w:sz w:val="20"/>
          <w:szCs w:val="20"/>
        </w:rPr>
        <w:t xml:space="preserve"> reads as follows for the last two lines: </w:t>
      </w:r>
      <w:r>
        <w:rPr>
          <w:i/>
          <w:iCs/>
          <w:sz w:val="20"/>
          <w:szCs w:val="20"/>
        </w:rPr>
        <w:t xml:space="preserve">mithyā-vādini dūti bāndhava-janasyājñāta-pīḍāgame, vāpīṁ snātum ito gatāsi na punas tasyādhamasyāntikam </w:t>
      </w:r>
      <w:r>
        <w:rPr>
          <w:sz w:val="20"/>
          <w:szCs w:val="20"/>
        </w:rPr>
        <w:t>||</w:t>
      </w:r>
    </w:p>
  </w:footnote>
  <w:footnote w:id="10">
    <w:p w:rsidR="0034714D" w:rsidRDefault="0034714D">
      <w:pPr>
        <w:pStyle w:val="FootnoteText"/>
      </w:pPr>
      <w:r>
        <w:rPr>
          <w:rStyle w:val="FootnoteReference"/>
        </w:rPr>
        <w:footnoteRef/>
      </w:r>
      <w:r>
        <w:t xml:space="preserve"> tasya vṛtter arthaś ca |</w:t>
      </w:r>
    </w:p>
  </w:footnote>
  <w:footnote w:id="11">
    <w:p w:rsidR="0034714D" w:rsidRDefault="0034714D">
      <w:pPr>
        <w:pStyle w:val="FootnoteText"/>
      </w:pPr>
      <w:r>
        <w:rPr>
          <w:rStyle w:val="FootnoteReference"/>
        </w:rPr>
        <w:footnoteRef/>
      </w:r>
      <w:r>
        <w:t xml:space="preserve"> gām ānayety ādi rītyā |</w:t>
      </w:r>
    </w:p>
  </w:footnote>
  <w:footnote w:id="12">
    <w:p w:rsidR="0034714D" w:rsidRDefault="0034714D">
      <w:pPr>
        <w:pStyle w:val="FootnoteText"/>
      </w:pPr>
      <w:r>
        <w:rPr>
          <w:rStyle w:val="FootnoteReference"/>
        </w:rPr>
        <w:footnoteRef/>
      </w:r>
      <w:r>
        <w:t xml:space="preserve"> pūrvaṁ tv anvitābhidhvāna-vādināṁ matam iti bhāvaḥ |</w:t>
      </w:r>
    </w:p>
  </w:footnote>
  <w:footnote w:id="13">
    <w:p w:rsidR="0034714D" w:rsidRDefault="0034714D">
      <w:pPr>
        <w:pStyle w:val="FootnoteText"/>
      </w:pPr>
      <w:r>
        <w:rPr>
          <w:rStyle w:val="FootnoteReference"/>
        </w:rPr>
        <w:footnoteRef/>
      </w:r>
      <w:r>
        <w:rPr>
          <w:rFonts w:cs="Balaram"/>
          <w:noProof w:val="0"/>
          <w:lang w:bidi="sa-IN"/>
        </w:rPr>
        <w:t xml:space="preserve"> Gāthā 2.75, Cited, Kāvya-prakāśa 138.</w:t>
      </w:r>
    </w:p>
  </w:footnote>
  <w:footnote w:id="14">
    <w:p w:rsidR="0034714D" w:rsidRDefault="0034714D">
      <w:pPr>
        <w:pStyle w:val="FootnoteText"/>
      </w:pPr>
      <w:r>
        <w:rPr>
          <w:rStyle w:val="FootnoteReference"/>
        </w:rPr>
        <w:footnoteRef/>
      </w:r>
      <w:r>
        <w:t xml:space="preserve"> lakṣaṇā-mūlā vyañjanā |</w:t>
      </w:r>
    </w:p>
  </w:footnote>
  <w:footnote w:id="15">
    <w:p w:rsidR="0034714D" w:rsidRDefault="0034714D">
      <w:pPr>
        <w:pStyle w:val="FootnoteText"/>
      </w:pPr>
      <w:r>
        <w:rPr>
          <w:rStyle w:val="FootnoteReference"/>
        </w:rPr>
        <w:footnoteRef/>
      </w:r>
      <w:r>
        <w:t xml:space="preserve"> vyañjanātmikāsiddhety arthaḥ |</w:t>
      </w:r>
    </w:p>
  </w:footnote>
  <w:footnote w:id="16">
    <w:p w:rsidR="0034714D" w:rsidRDefault="0034714D">
      <w:pPr>
        <w:pStyle w:val="FootnoteText"/>
      </w:pPr>
      <w:r>
        <w:rPr>
          <w:rStyle w:val="FootnoteReference"/>
        </w:rPr>
        <w:footnoteRef/>
      </w:r>
      <w:r>
        <w:t xml:space="preserve"> arthāntara-sañkramita-vācyātyanta-tiraskṛta-vācyayor bhedam āha |</w:t>
      </w:r>
    </w:p>
  </w:footnote>
  <w:footnote w:id="17">
    <w:p w:rsidR="0034714D" w:rsidRDefault="0034714D">
      <w:pPr>
        <w:pStyle w:val="FootnoteText"/>
      </w:pPr>
      <w:r>
        <w:rPr>
          <w:rStyle w:val="FootnoteReference"/>
        </w:rPr>
        <w:footnoteRef/>
      </w:r>
      <w:r>
        <w:t xml:space="preserve"> abhidhā-mūla-rūpaḥ |</w:t>
      </w:r>
    </w:p>
  </w:footnote>
  <w:footnote w:id="18">
    <w:p w:rsidR="0034714D" w:rsidRDefault="0034714D">
      <w:pPr>
        <w:pStyle w:val="FootnoteText"/>
      </w:pPr>
      <w:r>
        <w:rPr>
          <w:rStyle w:val="FootnoteReference"/>
        </w:rPr>
        <w:footnoteRef/>
      </w:r>
      <w:r>
        <w:t xml:space="preserve"> Ch. 2 above.</w:t>
      </w:r>
    </w:p>
  </w:footnote>
  <w:footnote w:id="19">
    <w:p w:rsidR="0034714D" w:rsidRDefault="0034714D">
      <w:pPr>
        <w:pStyle w:val="FootnoteText"/>
      </w:pPr>
      <w:r>
        <w:rPr>
          <w:rStyle w:val="FootnoteReference"/>
        </w:rPr>
        <w:footnoteRef/>
      </w:r>
      <w:r>
        <w:t xml:space="preserve"> vīraḥ (sā.da.)</w:t>
      </w:r>
    </w:p>
  </w:footnote>
  <w:footnote w:id="20">
    <w:p w:rsidR="0034714D" w:rsidRDefault="0034714D">
      <w:pPr>
        <w:pStyle w:val="FootnoteText"/>
      </w:pPr>
      <w:r>
        <w:rPr>
          <w:rStyle w:val="FootnoteReference"/>
        </w:rPr>
        <w:footnoteRef/>
      </w:r>
      <w:r>
        <w:rPr>
          <w:rFonts w:cs="Mangal"/>
          <w:noProof w:val="0"/>
          <w:lang w:bidi="sa-IN"/>
        </w:rPr>
        <w:t xml:space="preserve"> </w:t>
      </w:r>
      <w:r>
        <w:rPr>
          <w:lang w:val="en-CA"/>
        </w:rPr>
        <w:t>r</w:t>
      </w:r>
      <w:r>
        <w:t>āg</w:t>
      </w:r>
      <w:r>
        <w:rPr>
          <w:lang w:val="en-CA"/>
        </w:rPr>
        <w:t>ād</w:t>
      </w:r>
      <w:r>
        <w:t>y</w:t>
      </w:r>
      <w:r>
        <w:rPr>
          <w:lang w:val="en-CA"/>
        </w:rPr>
        <w:t>-</w:t>
      </w:r>
      <w:r>
        <w:t>āviṣṭa</w:t>
      </w:r>
      <w:r>
        <w:rPr>
          <w:lang w:val="en-CA"/>
        </w:rPr>
        <w:t>tā (Sāh.D.)</w:t>
      </w:r>
    </w:p>
  </w:footnote>
  <w:footnote w:id="21">
    <w:p w:rsidR="0034714D" w:rsidRDefault="0034714D">
      <w:pPr>
        <w:pStyle w:val="FootnoteText"/>
      </w:pPr>
      <w:r>
        <w:rPr>
          <w:rStyle w:val="FootnoteReference"/>
        </w:rPr>
        <w:footnoteRef/>
      </w:r>
      <w:r>
        <w:rPr>
          <w:rFonts w:cs="Mangal"/>
          <w:noProof w:val="0"/>
          <w:lang w:bidi="sa-IN"/>
        </w:rPr>
        <w:t xml:space="preserve"> </w:t>
      </w:r>
      <w:r>
        <w:rPr>
          <w:rFonts w:cs="Mangal"/>
          <w:lang w:val="en-CA" w:bidi="sa-IN"/>
        </w:rPr>
        <w:t xml:space="preserve">The passage from </w:t>
      </w:r>
      <w:r>
        <w:rPr>
          <w:i/>
          <w:iCs/>
        </w:rPr>
        <w:t>bhedeṣūdāhāryam</w:t>
      </w:r>
      <w:r>
        <w:rPr>
          <w:rFonts w:cs="Mangal"/>
          <w:i/>
          <w:iCs/>
          <w:lang w:val="en-CA" w:bidi="sa-IN"/>
        </w:rPr>
        <w:t xml:space="preserve"> </w:t>
      </w:r>
      <w:r>
        <w:rPr>
          <w:rFonts w:cs="Mangal"/>
          <w:lang w:val="en-CA" w:bidi="sa-IN"/>
        </w:rPr>
        <w:t xml:space="preserve">to </w:t>
      </w:r>
      <w:r>
        <w:rPr>
          <w:rFonts w:cs="Mangal"/>
          <w:i/>
          <w:iCs/>
          <w:lang w:val="en-CA" w:bidi="sa-IN"/>
        </w:rPr>
        <w:t>prādhānyam</w:t>
      </w:r>
      <w:r>
        <w:rPr>
          <w:rFonts w:cs="Mangal"/>
          <w:lang w:val="en-CA" w:bidi="sa-IN"/>
        </w:rPr>
        <w:t xml:space="preserve"> appears in Sāhitya-darpaṇa just before kārikā 11 (</w:t>
      </w:r>
      <w:r>
        <w:t>padāṁśa</w:t>
      </w:r>
      <w:r>
        <w:rPr>
          <w:lang w:val="en-CA"/>
        </w:rPr>
        <w:t>, etc.)</w:t>
      </w:r>
    </w:p>
  </w:footnote>
  <w:footnote w:id="22">
    <w:p w:rsidR="0034714D" w:rsidRDefault="0034714D">
      <w:pPr>
        <w:pStyle w:val="FootnoteText"/>
      </w:pPr>
      <w:r>
        <w:rPr>
          <w:rStyle w:val="FootnoteReference"/>
        </w:rPr>
        <w:footnoteRef/>
      </w:r>
      <w:r>
        <w:t xml:space="preserve"> From here Sāh.D. reads: kṣīna-puṇya-cayā tathā | cintaynatī jaṇat-sūtiṁ para-brahma-svarūpinām | nirucchvāsayā muktiṁ gatānyā gopa-kanyakā ||</w:t>
      </w:r>
    </w:p>
  </w:footnote>
  <w:footnote w:id="23">
    <w:p w:rsidR="0034714D" w:rsidRDefault="0034714D">
      <w:pPr>
        <w:pStyle w:val="FootnoteText"/>
      </w:pPr>
      <w:r>
        <w:rPr>
          <w:rStyle w:val="FootnoteReference"/>
        </w:rPr>
        <w:footnoteRef/>
      </w:r>
      <w:r>
        <w:t xml:space="preserve"> Anonymous. Quoted in Dhvany-āloka 3.15, SāhD under 1.2.</w:t>
      </w:r>
    </w:p>
  </w:footnote>
  <w:footnote w:id="24">
    <w:p w:rsidR="0034714D" w:rsidRDefault="0034714D">
      <w:pPr>
        <w:pStyle w:val="FootnoteText"/>
      </w:pPr>
      <w:r>
        <w:rPr>
          <w:rStyle w:val="FootnoteReference"/>
        </w:rPr>
        <w:footnoteRef/>
      </w:r>
      <w:r>
        <w:rPr>
          <w:rFonts w:cs="Mangal"/>
          <w:noProof w:val="0"/>
          <w:lang w:bidi="sa-IN"/>
        </w:rPr>
        <w:t xml:space="preserve"> </w:t>
      </w:r>
      <w:r>
        <w:rPr>
          <w:rFonts w:cs="Mangal"/>
          <w:lang w:val="en-CA" w:bidi="sa-IN"/>
        </w:rPr>
        <w:t>Source.</w:t>
      </w:r>
    </w:p>
  </w:footnote>
  <w:footnote w:id="25">
    <w:p w:rsidR="0034714D" w:rsidRDefault="0034714D">
      <w:pPr>
        <w:pStyle w:val="FootnoteText"/>
      </w:pPr>
      <w:r>
        <w:rPr>
          <w:rStyle w:val="FootnoteReference"/>
        </w:rPr>
        <w:footnoteRef/>
      </w:r>
      <w:r>
        <w:rPr>
          <w:rFonts w:cs="Mangal"/>
          <w:noProof w:val="0"/>
          <w:lang w:bidi="sa-IN"/>
        </w:rPr>
        <w:t xml:space="preserve"> </w:t>
      </w:r>
      <w:r>
        <w:rPr>
          <w:rFonts w:cs="Mangal"/>
          <w:lang w:val="en-CA" w:bidi="sa-IN"/>
        </w:rPr>
        <w:t xml:space="preserve">The Sāhitya-darpaṇa gives the same example as </w:t>
      </w:r>
      <w:r>
        <w:rPr>
          <w:rFonts w:cs="Mangal"/>
          <w:i/>
          <w:iCs/>
          <w:lang w:val="en-CA" w:bidi="sa-IN"/>
        </w:rPr>
        <w:t>śṛṅgāraḥ karuṇasyāṅgaḥ</w:t>
      </w:r>
      <w:r>
        <w:rPr>
          <w:rFonts w:cs="Mangal"/>
          <w:lang w:val="en-CA" w:bidi="sa-IN"/>
        </w:rPr>
        <w:t>, and the comment after the verse seems to confirm that this is an error.</w:t>
      </w:r>
    </w:p>
  </w:footnote>
  <w:footnote w:id="26">
    <w:p w:rsidR="0034714D" w:rsidRDefault="0034714D">
      <w:pPr>
        <w:pStyle w:val="FootnoteText"/>
      </w:pPr>
      <w:r>
        <w:rPr>
          <w:rStyle w:val="FootnoteReference"/>
        </w:rPr>
        <w:footnoteRef/>
      </w:r>
      <w:r>
        <w:rPr>
          <w:rFonts w:cs="Mangal"/>
          <w:noProof w:val="0"/>
          <w:lang w:bidi="sa-IN"/>
        </w:rPr>
        <w:t xml:space="preserve"> </w:t>
      </w:r>
      <w:r>
        <w:rPr>
          <w:rFonts w:cs="Mangal"/>
          <w:lang w:val="en-CA" w:bidi="sa-IN"/>
        </w:rPr>
        <w:t>Unknown source.</w:t>
      </w:r>
    </w:p>
  </w:footnote>
  <w:footnote w:id="27">
    <w:p w:rsidR="0034714D" w:rsidRDefault="0034714D">
      <w:pPr>
        <w:pStyle w:val="FootnoteText"/>
      </w:pPr>
      <w:r>
        <w:rPr>
          <w:rStyle w:val="FootnoteReference"/>
        </w:rPr>
        <w:footnoteRef/>
      </w:r>
      <w:r>
        <w:t xml:space="preserve"> Dhvany-āloka</w:t>
      </w:r>
      <w:r>
        <w:rPr>
          <w:lang w:val="en-CA"/>
        </w:rPr>
        <w:t xml:space="preserve"> 2.21</w:t>
      </w:r>
      <w:r>
        <w:t xml:space="preserve">, Vakrokti-jīvitā, Sūkti-muktāvali 2.93, </w:t>
      </w:r>
      <w:r>
        <w:rPr>
          <w:lang w:val="en-CA"/>
        </w:rPr>
        <w:t>P</w:t>
      </w:r>
      <w:r>
        <w:t>adyā</w:t>
      </w:r>
      <w:r>
        <w:rPr>
          <w:lang w:val="en-CA"/>
        </w:rPr>
        <w:t xml:space="preserve"> 258</w:t>
      </w:r>
      <w:r>
        <w:t>.</w:t>
      </w:r>
    </w:p>
  </w:footnote>
  <w:footnote w:id="28">
    <w:p w:rsidR="0034714D" w:rsidRDefault="0034714D">
      <w:pPr>
        <w:pStyle w:val="FootnoteText"/>
      </w:pPr>
      <w:r>
        <w:rPr>
          <w:rStyle w:val="FootnoteReference"/>
        </w:rPr>
        <w:footnoteRef/>
      </w:r>
      <w:r>
        <w:t xml:space="preserve"> bhāsanam.</w:t>
      </w:r>
    </w:p>
  </w:footnote>
  <w:footnote w:id="29">
    <w:p w:rsidR="0034714D" w:rsidRDefault="0034714D">
      <w:pPr>
        <w:pStyle w:val="FootnoteText"/>
      </w:pPr>
      <w:r>
        <w:rPr>
          <w:rStyle w:val="FootnoteReference"/>
        </w:rPr>
        <w:footnoteRef/>
      </w:r>
      <w:r>
        <w:t xml:space="preserve"> Preceded by "</w:t>
      </w:r>
      <w:r>
        <w:rPr>
          <w:lang w:val="fr-CA"/>
        </w:rPr>
        <w:t>anekadheti svarūpataḥ kramataś ca |" (Sāh.D)</w:t>
      </w:r>
    </w:p>
  </w:footnote>
  <w:footnote w:id="30">
    <w:p w:rsidR="0034714D" w:rsidRDefault="0034714D">
      <w:pPr>
        <w:pStyle w:val="FootnoteText"/>
      </w:pPr>
      <w:r>
        <w:rPr>
          <w:rStyle w:val="FootnoteReference"/>
        </w:rPr>
        <w:footnoteRef/>
      </w:r>
      <w:r>
        <w:t xml:space="preserve"> rasa-viṣaya-vyāpāravatī (Sāh.D)</w:t>
      </w:r>
    </w:p>
  </w:footnote>
  <w:footnote w:id="31">
    <w:p w:rsidR="0034714D" w:rsidRDefault="0034714D">
      <w:pPr>
        <w:pStyle w:val="FootnoteText"/>
      </w:pPr>
      <w:r>
        <w:rPr>
          <w:rStyle w:val="FootnoteReference"/>
        </w:rPr>
        <w:footnoteRef/>
      </w:r>
      <w:r>
        <w:t xml:space="preserve"> </w:t>
      </w:r>
      <w:r>
        <w:rPr>
          <w:lang w:val="en-CA"/>
        </w:rPr>
        <w:t>ity āder vivikta-</w:t>
      </w:r>
    </w:p>
  </w:footnote>
  <w:footnote w:id="32">
    <w:p w:rsidR="0034714D" w:rsidRDefault="0034714D">
      <w:pPr>
        <w:pStyle w:val="FootnoteText"/>
      </w:pPr>
      <w:r>
        <w:rPr>
          <w:rStyle w:val="FootnoteReference"/>
        </w:rPr>
        <w:footnoteRef/>
      </w:r>
      <w:r>
        <w:rPr>
          <w:rFonts w:cs="Mangal"/>
          <w:noProof w:val="0"/>
          <w:lang w:bidi="sa-IN"/>
        </w:rPr>
        <w:t xml:space="preserve"> </w:t>
      </w:r>
    </w:p>
  </w:footnote>
  <w:footnote w:id="33">
    <w:p w:rsidR="0034714D" w:rsidRDefault="0034714D">
      <w:pPr>
        <w:pStyle w:val="FootnoteText"/>
      </w:pPr>
      <w:r>
        <w:rPr>
          <w:rStyle w:val="FootnoteReference"/>
        </w:rPr>
        <w:footnoteRef/>
      </w:r>
      <w:r>
        <w:rPr>
          <w:rFonts w:cs="Mangal"/>
          <w:noProof w:val="0"/>
          <w:lang w:bidi="sa-IN"/>
        </w:rPr>
        <w:t xml:space="preserve"> </w:t>
      </w:r>
    </w:p>
  </w:footnote>
  <w:footnote w:id="34">
    <w:p w:rsidR="0034714D" w:rsidRDefault="0034714D">
      <w:pPr>
        <w:pStyle w:val="FootnoteText"/>
      </w:pPr>
      <w:r>
        <w:rPr>
          <w:rStyle w:val="FootnoteReference"/>
        </w:rPr>
        <w:footnoteRef/>
      </w:r>
      <w:r>
        <w:rPr>
          <w:rFonts w:cs="Mangal"/>
          <w:noProof w:val="0"/>
          <w:lang w:bidi="sa-IN"/>
        </w:rPr>
        <w:t xml:space="preserve"> </w:t>
      </w:r>
    </w:p>
  </w:footnote>
  <w:footnote w:id="35">
    <w:p w:rsidR="0034714D" w:rsidRDefault="0034714D">
      <w:pPr>
        <w:pStyle w:val="FootnoteText"/>
      </w:pPr>
      <w:r>
        <w:rPr>
          <w:rStyle w:val="FootnoteReference"/>
        </w:rPr>
        <w:footnoteRef/>
      </w:r>
      <w:r>
        <w:rPr>
          <w:rFonts w:cs="Mangal"/>
          <w:noProof w:val="0"/>
          <w:lang w:bidi="sa-IN"/>
        </w:rPr>
        <w:t xml:space="preserve"> </w:t>
      </w:r>
    </w:p>
  </w:footnote>
  <w:footnote w:id="36">
    <w:p w:rsidR="0034714D" w:rsidRDefault="0034714D">
      <w:pPr>
        <w:pStyle w:val="FootnoteText"/>
      </w:pPr>
      <w:r>
        <w:rPr>
          <w:rStyle w:val="FootnoteReference"/>
        </w:rPr>
        <w:footnoteRef/>
      </w:r>
      <w:r>
        <w:t xml:space="preserve"> śleṣeṇa harer indrasya | pādaḥ kiraṇa-vācī ca | </w:t>
      </w:r>
    </w:p>
  </w:footnote>
  <w:footnote w:id="37">
    <w:p w:rsidR="0034714D" w:rsidRDefault="0034714D">
      <w:pPr>
        <w:pStyle w:val="FootnoteText"/>
      </w:pPr>
      <w:r>
        <w:rPr>
          <w:rStyle w:val="FootnoteReference"/>
        </w:rPr>
        <w:footnoteRef/>
      </w:r>
      <w:r>
        <w:t xml:space="preserve"> mādhavo vasantaḥ | śleṣeṇa madhu-daityasyāpatyaṁ mādhavaḥ | kṛṣṇa-karmā śleṣeṇa malina-karmā | surā devā śleṣeṇa madirā | parama-vaiṣṇavaḥ śleṣeṇa param avaiṣṇavaḥ |</w:t>
      </w:r>
    </w:p>
  </w:footnote>
  <w:footnote w:id="38">
    <w:p w:rsidR="0034714D" w:rsidRDefault="0034714D">
      <w:pPr>
        <w:pStyle w:val="FootnoteText"/>
      </w:pPr>
      <w:r>
        <w:rPr>
          <w:rStyle w:val="FootnoteReference"/>
        </w:rPr>
        <w:footnoteRef/>
      </w:r>
      <w:r>
        <w:t xml:space="preserve"> The Sāhitya-darpaṇa edition does not treat this as a kārikā.</w:t>
      </w:r>
    </w:p>
  </w:footnote>
  <w:footnote w:id="39">
    <w:p w:rsidR="0034714D" w:rsidRDefault="0034714D">
      <w:pPr>
        <w:pStyle w:val="FootnoteText"/>
      </w:pPr>
      <w:r>
        <w:rPr>
          <w:rStyle w:val="FootnoteReference"/>
        </w:rPr>
        <w:footnoteRef/>
      </w:r>
      <w:r>
        <w:t xml:space="preserve"> </w:t>
      </w:r>
      <w:r>
        <w:rPr>
          <w:noProof w:val="0"/>
          <w:lang w:bidi="sa-IN"/>
        </w:rPr>
        <w:t>madhye’dur yo’dhana</w:t>
      </w:r>
    </w:p>
  </w:footnote>
  <w:footnote w:id="40">
    <w:p w:rsidR="0034714D" w:rsidRDefault="0034714D">
      <w:pPr>
        <w:pStyle w:val="FootnoteText"/>
      </w:pPr>
      <w:r>
        <w:rPr>
          <w:rStyle w:val="FootnoteReference"/>
        </w:rPr>
        <w:footnoteRef/>
      </w:r>
      <w:r>
        <w:t xml:space="preserve"> ambhoruhavat taddhitagā śrautī pūrṇā | kumbhāv iva samāsagā śrautī pūrṇā | śarad-indur yathā vākyagā śrautī pūrṇā |</w:t>
      </w:r>
    </w:p>
  </w:footnote>
  <w:footnote w:id="41">
    <w:p w:rsidR="0034714D" w:rsidRDefault="0034714D">
      <w:pPr>
        <w:pStyle w:val="FootnoteText"/>
      </w:pPr>
      <w:r>
        <w:rPr>
          <w:rStyle w:val="FootnoteReference"/>
        </w:rPr>
        <w:footnoteRef/>
      </w:r>
      <w:r>
        <w:t xml:space="preserve"> sudhāvat taddhita-gā ārthī pūrṇā | pallava-tulyaḥ samāsagārthī pūrṇā | mṛga-netrābhyāṁ sadṛśī vākyagārthī pūrṇā |</w:t>
      </w:r>
    </w:p>
  </w:footnote>
  <w:footnote w:id="42">
    <w:p w:rsidR="0034714D" w:rsidRDefault="0034714D">
      <w:pPr>
        <w:pStyle w:val="FootnoteText"/>
      </w:pPr>
      <w:r>
        <w:rPr>
          <w:rStyle w:val="FootnoteReference"/>
        </w:rPr>
        <w:footnoteRef/>
      </w:r>
      <w:r>
        <w:t xml:space="preserve"> The Śeṣa has </w:t>
      </w:r>
      <w:r>
        <w:rPr>
          <w:i/>
          <w:iCs/>
        </w:rPr>
        <w:t>pūrṇā ṣoḍhā prakīrtitā</w:t>
      </w:r>
      <w:r>
        <w:t xml:space="preserve">, which does not fit the meter nor make sense. </w:t>
      </w:r>
    </w:p>
  </w:footnote>
  <w:footnote w:id="43">
    <w:p w:rsidR="0034714D" w:rsidRDefault="0034714D">
      <w:pPr>
        <w:pStyle w:val="FootnoteText"/>
      </w:pPr>
      <w:r>
        <w:rPr>
          <w:rStyle w:val="FootnoteReference"/>
        </w:rPr>
        <w:footnoteRef/>
      </w:r>
      <w:r>
        <w:t xml:space="preserve"> indur yathā—vākyagā śrautī luptā | pallavena samaḥ | vākyagā ārthī luptā | sudheva samāsagā śrautī luptā | bimbābhaṁ samāsagā ārthī luptā | vajravat taddhitagārthī luptā |</w:t>
      </w:r>
    </w:p>
  </w:footnote>
  <w:footnote w:id="44">
    <w:p w:rsidR="0034714D" w:rsidRDefault="0034714D">
      <w:pPr>
        <w:pStyle w:val="FootnoteText"/>
      </w:pPr>
      <w:r>
        <w:rPr>
          <w:rStyle w:val="FootnoteReference"/>
        </w:rPr>
        <w:footnoteRef/>
      </w:r>
      <w:r>
        <w:t xml:space="preserve"> yin nāyi namaḥ |</w:t>
      </w:r>
    </w:p>
  </w:footnote>
  <w:footnote w:id="45">
    <w:p w:rsidR="0034714D" w:rsidRDefault="0034714D">
      <w:pPr>
        <w:pStyle w:val="FootnoteText"/>
      </w:pPr>
      <w:r>
        <w:rPr>
          <w:rStyle w:val="FootnoteReference"/>
        </w:rPr>
        <w:footnoteRef/>
      </w:r>
      <w:r>
        <w:t xml:space="preserve"> antaḥpurīyasi ādhāre kyaci | tanujīyasi karmaṇi kyaci | anujāyate kyaṅi | te amṛta-dyuti-darśam kartari ṇamuli | The following verse from Gopāla-campū 1.33.9 seems to be directly inspired by this verse:</w:t>
      </w:r>
    </w:p>
    <w:p w:rsidR="0034714D" w:rsidRDefault="0034714D">
      <w:pPr>
        <w:ind w:left="720"/>
        <w:rPr>
          <w:rFonts w:eastAsia="MS Minchofalt"/>
          <w:sz w:val="20"/>
        </w:rPr>
      </w:pPr>
      <w:r>
        <w:rPr>
          <w:rFonts w:eastAsia="MS Minchofalt"/>
          <w:sz w:val="20"/>
        </w:rPr>
        <w:t>antaḥpurīyasi vaneṣu sakhīyasi tvaṁ</w:t>
      </w:r>
    </w:p>
    <w:p w:rsidR="0034714D" w:rsidRDefault="0034714D">
      <w:pPr>
        <w:ind w:left="720"/>
        <w:rPr>
          <w:rFonts w:eastAsia="MS Minchofalt"/>
          <w:sz w:val="20"/>
        </w:rPr>
      </w:pPr>
      <w:r>
        <w:rPr>
          <w:rFonts w:eastAsia="MS Minchofalt"/>
          <w:sz w:val="20"/>
        </w:rPr>
        <w:t>vanyān mṛgān nija-tanūyasi gopa-rāmāḥ |</w:t>
      </w:r>
    </w:p>
    <w:p w:rsidR="0034714D" w:rsidRDefault="0034714D">
      <w:pPr>
        <w:ind w:left="720"/>
        <w:rPr>
          <w:rFonts w:eastAsia="MS Minchofalt"/>
          <w:sz w:val="20"/>
        </w:rPr>
      </w:pPr>
      <w:r>
        <w:rPr>
          <w:rFonts w:eastAsia="MS Minchofalt"/>
          <w:sz w:val="20"/>
        </w:rPr>
        <w:t>dṛṣṭaś cakora-nayanābhir amūbhir indu-</w:t>
      </w:r>
    </w:p>
    <w:p w:rsidR="0034714D" w:rsidRDefault="0034714D">
      <w:pPr>
        <w:ind w:left="720"/>
      </w:pPr>
      <w:r>
        <w:rPr>
          <w:rFonts w:eastAsia="MS Minchofalt"/>
          <w:sz w:val="20"/>
        </w:rPr>
        <w:t>darśaṁ kathaṁ vahasi kṛṣṇa paratra tṛṣṇām ||</w:t>
      </w:r>
    </w:p>
  </w:footnote>
  <w:footnote w:id="46">
    <w:p w:rsidR="0034714D" w:rsidRDefault="0034714D">
      <w:pPr>
        <w:pStyle w:val="FootnoteText"/>
      </w:pPr>
      <w:r>
        <w:rPr>
          <w:rStyle w:val="FootnoteReference"/>
        </w:rPr>
        <w:footnoteRef/>
      </w:r>
      <w:r>
        <w:t xml:space="preserve"> upamānāni sāmānya-vacanair ity anena samāsaḥ | meghaśyāma itivat |</w:t>
      </w:r>
    </w:p>
  </w:footnote>
  <w:footnote w:id="47">
    <w:p w:rsidR="0034714D" w:rsidRDefault="0034714D">
      <w:pPr>
        <w:pStyle w:val="FootnoteText"/>
      </w:pPr>
      <w:r>
        <w:rPr>
          <w:rStyle w:val="FootnoteReference"/>
        </w:rPr>
        <w:footnoteRef/>
      </w:r>
      <w:r>
        <w:t xml:space="preserve"> dharmopamānānāṁ (Sāh.D.)</w:t>
      </w:r>
    </w:p>
  </w:footnote>
  <w:footnote w:id="48">
    <w:p w:rsidR="0034714D" w:rsidRDefault="0034714D">
      <w:pPr>
        <w:pStyle w:val="FootnoteText"/>
      </w:pPr>
      <w:r>
        <w:rPr>
          <w:rStyle w:val="FootnoteReference"/>
        </w:rPr>
        <w:footnoteRef/>
      </w:r>
      <w:r>
        <w:t xml:space="preserve"> </w:t>
      </w:r>
    </w:p>
  </w:footnote>
  <w:footnote w:id="49">
    <w:p w:rsidR="0034714D" w:rsidRDefault="0034714D">
      <w:pPr>
        <w:pStyle w:val="FootnoteText"/>
      </w:pPr>
      <w:r>
        <w:rPr>
          <w:rStyle w:val="FootnoteReference"/>
        </w:rPr>
        <w:footnoteRef/>
      </w:r>
      <w:r>
        <w:t xml:space="preserve"> vivāha-samaye |</w:t>
      </w:r>
    </w:p>
  </w:footnote>
  <w:footnote w:id="50">
    <w:p w:rsidR="0034714D" w:rsidRDefault="0034714D">
      <w:pPr>
        <w:pStyle w:val="FootnoteText"/>
      </w:pPr>
      <w:r>
        <w:rPr>
          <w:rStyle w:val="FootnoteReference"/>
        </w:rPr>
        <w:footnoteRef/>
      </w:r>
      <w:r>
        <w:t xml:space="preserve"> vastv-antareṇa |</w:t>
      </w:r>
    </w:p>
  </w:footnote>
  <w:footnote w:id="51">
    <w:p w:rsidR="0034714D" w:rsidRDefault="0034714D">
      <w:pPr>
        <w:pStyle w:val="FootnoteText"/>
      </w:pPr>
      <w:r>
        <w:rPr>
          <w:rStyle w:val="FootnoteReference"/>
        </w:rPr>
        <w:footnoteRef/>
      </w:r>
      <w:r>
        <w:t xml:space="preserve"> sa.u.ka. 1516</w:t>
      </w:r>
    </w:p>
  </w:footnote>
  <w:footnote w:id="52">
    <w:p w:rsidR="0034714D" w:rsidRDefault="0034714D">
      <w:pPr>
        <w:pStyle w:val="FootnoteText"/>
      </w:pPr>
      <w:r>
        <w:rPr>
          <w:rStyle w:val="FootnoteReference"/>
        </w:rPr>
        <w:footnoteRef/>
      </w:r>
      <w:r>
        <w:t xml:space="preserve"> sa.u.ka. 929 (dharmakīrteḥ); padyā. 239.</w:t>
      </w:r>
    </w:p>
  </w:footnote>
  <w:footnote w:id="53">
    <w:p w:rsidR="0034714D" w:rsidRDefault="0034714D">
      <w:pPr>
        <w:pStyle w:val="FootnoteText"/>
      </w:pPr>
      <w:r>
        <w:rPr>
          <w:rStyle w:val="FootnoteReference"/>
        </w:rPr>
        <w:footnoteRef/>
      </w:r>
      <w:r>
        <w:t xml:space="preserve"> grahītṛ (sā.da.)</w:t>
      </w:r>
    </w:p>
  </w:footnote>
  <w:footnote w:id="54">
    <w:p w:rsidR="0034714D" w:rsidRDefault="0034714D">
      <w:pPr>
        <w:pStyle w:val="FootnoteText"/>
      </w:pPr>
      <w:r>
        <w:rPr>
          <w:rStyle w:val="FootnoteReference"/>
        </w:rPr>
        <w:footnoteRef/>
      </w:r>
      <w:r>
        <w:t xml:space="preserve"> </w:t>
      </w:r>
      <w:r>
        <w:rPr>
          <w:i/>
          <w:iCs/>
        </w:rPr>
        <w:t xml:space="preserve">na </w:t>
      </w:r>
      <w:r>
        <w:t>not in Sāh.D.</w:t>
      </w:r>
    </w:p>
  </w:footnote>
  <w:footnote w:id="55">
    <w:p w:rsidR="0034714D" w:rsidRDefault="0034714D">
      <w:pPr>
        <w:pStyle w:val="FootnoteText"/>
      </w:pPr>
      <w:r>
        <w:rPr>
          <w:rStyle w:val="FootnoteReference"/>
        </w:rPr>
        <w:footnoteRef/>
      </w:r>
      <w:r>
        <w:t xml:space="preserve"> Above 10.65.</w:t>
      </w:r>
    </w:p>
  </w:footnote>
  <w:footnote w:id="56">
    <w:p w:rsidR="0034714D" w:rsidRDefault="0034714D">
      <w:pPr>
        <w:pStyle w:val="FootnoteText"/>
      </w:pPr>
      <w:r>
        <w:rPr>
          <w:rStyle w:val="FootnoteReference"/>
        </w:rPr>
        <w:footnoteRef/>
      </w:r>
      <w:r>
        <w:t xml:space="preserve"> sādṛśya-garbha, abheda-pradhāna, adhyavasāyamūla</w:t>
      </w:r>
    </w:p>
  </w:footnote>
  <w:footnote w:id="57">
    <w:p w:rsidR="0034714D" w:rsidRDefault="0034714D">
      <w:pPr>
        <w:pStyle w:val="FootnoteText"/>
      </w:pPr>
      <w:r>
        <w:rPr>
          <w:rStyle w:val="FootnoteReference"/>
        </w:rPr>
        <w:footnoteRef/>
      </w:r>
      <w:r>
        <w:t xml:space="preserve"> sādṛśya-garbha, gamyaupamyāśraya, padārthagata</w:t>
      </w:r>
    </w:p>
  </w:footnote>
  <w:footnote w:id="58">
    <w:p w:rsidR="0034714D" w:rsidRDefault="0034714D">
      <w:pPr>
        <w:pStyle w:val="FootnoteText"/>
      </w:pPr>
      <w:r>
        <w:rPr>
          <w:rStyle w:val="FootnoteReference"/>
        </w:rPr>
        <w:footnoteRef/>
      </w:r>
      <w:r>
        <w:t xml:space="preserve"> sādṛśya-garbha, gamyaupamyāśraya, padārthagata</w:t>
      </w:r>
    </w:p>
  </w:footnote>
  <w:footnote w:id="59">
    <w:p w:rsidR="0034714D" w:rsidRDefault="0034714D">
      <w:pPr>
        <w:pStyle w:val="FootnoteText"/>
      </w:pPr>
      <w:r>
        <w:rPr>
          <w:rStyle w:val="FootnoteReference"/>
        </w:rPr>
        <w:footnoteRef/>
      </w:r>
      <w:r>
        <w:t xml:space="preserve"> sādṛśya-garbha, gamyaupamyāśraya, vākyārtha-gata</w:t>
      </w:r>
    </w:p>
  </w:footnote>
  <w:footnote w:id="60">
    <w:p w:rsidR="0034714D" w:rsidRDefault="0034714D">
      <w:pPr>
        <w:pStyle w:val="FootnoteText"/>
      </w:pPr>
      <w:r>
        <w:rPr>
          <w:rStyle w:val="FootnoteReference"/>
        </w:rPr>
        <w:footnoteRef/>
      </w:r>
      <w:r>
        <w:t xml:space="preserve"> sādṛśya-garbha, gamyaupamyāśraya, vākyārtha-gata</w:t>
      </w:r>
    </w:p>
  </w:footnote>
  <w:footnote w:id="61">
    <w:p w:rsidR="0034714D" w:rsidRDefault="0034714D">
      <w:pPr>
        <w:pStyle w:val="FootnoteText"/>
      </w:pPr>
      <w:r>
        <w:rPr>
          <w:rStyle w:val="FootnoteReference"/>
        </w:rPr>
        <w:footnoteRef/>
      </w:r>
      <w:r>
        <w:t xml:space="preserve"> sādṛśya-garbha, gamyaupamyāśraya, vākyārtha-gata</w:t>
      </w:r>
    </w:p>
  </w:footnote>
  <w:footnote w:id="62">
    <w:p w:rsidR="0034714D" w:rsidRDefault="0034714D">
      <w:pPr>
        <w:pStyle w:val="FootnoteText"/>
      </w:pPr>
      <w:r>
        <w:rPr>
          <w:rStyle w:val="FootnoteReference"/>
        </w:rPr>
        <w:footnoteRef/>
      </w:r>
      <w:r>
        <w:t xml:space="preserve"> asambhavad-vastu-nidarśanā (sā.da.)</w:t>
      </w:r>
    </w:p>
  </w:footnote>
  <w:footnote w:id="63">
    <w:p w:rsidR="0034714D" w:rsidRDefault="0034714D">
      <w:pPr>
        <w:pStyle w:val="FootnoteText"/>
      </w:pPr>
      <w:r>
        <w:rPr>
          <w:rStyle w:val="FootnoteReference"/>
        </w:rPr>
        <w:footnoteRef/>
      </w:r>
      <w:r>
        <w:t xml:space="preserve"> sādṛśya-garbha, gamyaupamyāśraya, bheda-pradhāna</w:t>
      </w:r>
    </w:p>
  </w:footnote>
  <w:footnote w:id="64">
    <w:p w:rsidR="0034714D" w:rsidRDefault="0034714D">
      <w:pPr>
        <w:pStyle w:val="FootnoteText"/>
      </w:pPr>
      <w:r>
        <w:rPr>
          <w:rStyle w:val="FootnoteReference"/>
        </w:rPr>
        <w:footnoteRef/>
      </w:r>
      <w:r>
        <w:rPr>
          <w:rFonts w:cs="Mangal"/>
          <w:noProof w:val="0"/>
          <w:lang w:bidi="sa-IN"/>
        </w:rPr>
        <w:t xml:space="preserve"> </w:t>
      </w:r>
      <w:r>
        <w:rPr>
          <w:rFonts w:cs="Balaram"/>
          <w:noProof w:val="0"/>
          <w:lang w:bidi="sa-IN"/>
        </w:rPr>
        <w:t>sādṛśya-garbha, gamyaupamyāśraya, gamya</w:t>
      </w:r>
      <w:r>
        <w:t>-</w:t>
      </w:r>
      <w:r>
        <w:rPr>
          <w:rFonts w:cs="Balaram"/>
          <w:noProof w:val="0"/>
          <w:lang w:bidi="sa-IN"/>
        </w:rPr>
        <w:t>vicchitti</w:t>
      </w:r>
      <w:r>
        <w:t>-</w:t>
      </w:r>
      <w:r>
        <w:rPr>
          <w:rFonts w:cs="Balaram"/>
          <w:noProof w:val="0"/>
          <w:lang w:bidi="sa-IN"/>
        </w:rPr>
        <w:t>prastāvāt</w:t>
      </w:r>
    </w:p>
  </w:footnote>
  <w:footnote w:id="65">
    <w:p w:rsidR="0034714D" w:rsidRDefault="0034714D">
      <w:pPr>
        <w:pStyle w:val="FootnoteText"/>
      </w:pPr>
      <w:r>
        <w:rPr>
          <w:rStyle w:val="FootnoteReference"/>
        </w:rPr>
        <w:footnoteRef/>
      </w:r>
      <w:r>
        <w:rPr>
          <w:rFonts w:cs="Mangal"/>
          <w:noProof w:val="0"/>
          <w:lang w:bidi="sa-IN"/>
        </w:rPr>
        <w:t xml:space="preserve"> </w:t>
      </w:r>
      <w:r>
        <w:rPr>
          <w:rFonts w:cs="Balaram"/>
          <w:noProof w:val="0"/>
          <w:lang w:bidi="sa-IN"/>
        </w:rPr>
        <w:t>sādṛśya-garbha, gamyaupamyāśraya, gamyamāna</w:t>
      </w:r>
      <w:r>
        <w:t>-</w:t>
      </w:r>
      <w:r>
        <w:rPr>
          <w:rFonts w:cs="Balaram"/>
          <w:noProof w:val="0"/>
          <w:lang w:bidi="sa-IN"/>
        </w:rPr>
        <w:t>prastāv</w:t>
      </w:r>
      <w:r>
        <w:t>a-</w:t>
      </w:r>
      <w:r>
        <w:rPr>
          <w:rFonts w:cs="Balaram"/>
          <w:noProof w:val="0"/>
          <w:lang w:bidi="sa-IN"/>
        </w:rPr>
        <w:t>gat</w:t>
      </w:r>
      <w:r>
        <w:t>ā</w:t>
      </w:r>
    </w:p>
  </w:footnote>
  <w:footnote w:id="66">
    <w:p w:rsidR="0034714D" w:rsidRDefault="0034714D">
      <w:pPr>
        <w:pStyle w:val="FootnoteText"/>
      </w:pPr>
      <w:r>
        <w:rPr>
          <w:rStyle w:val="FootnoteReference"/>
        </w:rPr>
        <w:footnoteRef/>
      </w:r>
      <w:r>
        <w:rPr>
          <w:rFonts w:cs="Mangal"/>
          <w:noProof w:val="0"/>
          <w:lang w:bidi="sa-IN"/>
        </w:rPr>
        <w:t xml:space="preserve"> </w:t>
      </w:r>
      <w:r>
        <w:rPr>
          <w:rFonts w:cs="Balaram"/>
          <w:noProof w:val="0"/>
          <w:lang w:bidi="sa-IN"/>
        </w:rPr>
        <w:t>sādṛśya-garbha, gamyaupamyāśraya</w:t>
      </w:r>
      <w:r>
        <w:t>ḥ</w:t>
      </w:r>
    </w:p>
  </w:footnote>
  <w:footnote w:id="67">
    <w:p w:rsidR="0034714D" w:rsidRDefault="0034714D">
      <w:pPr>
        <w:pStyle w:val="Commentarystyle"/>
      </w:pPr>
      <w:r>
        <w:rPr>
          <w:rStyle w:val="FootnoteReference"/>
          <w:color w:val="auto"/>
        </w:rPr>
        <w:footnoteRef/>
      </w:r>
      <w:r>
        <w:rPr>
          <w:rFonts w:cs="Mangal"/>
          <w:noProof w:val="0"/>
          <w:color w:val="auto"/>
          <w:lang w:bidi="sa-IN"/>
        </w:rPr>
        <w:t xml:space="preserve"> In Alaṅkāra-kaustubha, the verse reads</w:t>
      </w:r>
      <w:r>
        <w:rPr>
          <w:rFonts w:ascii="Times New Roman" w:hAnsi="Times New Roman"/>
          <w:noProof w:val="0"/>
          <w:color w:val="auto"/>
          <w:lang w:bidi="sa-IN"/>
        </w:rPr>
        <w:t> </w:t>
      </w:r>
      <w:r>
        <w:rPr>
          <w:rFonts w:cs="Mangal"/>
          <w:noProof w:val="0"/>
          <w:color w:val="auto"/>
          <w:lang w:bidi="sa-IN"/>
        </w:rPr>
        <w:t xml:space="preserve">: </w:t>
      </w:r>
      <w:r>
        <w:rPr>
          <w:rFonts w:cs="Balaram"/>
          <w:noProof w:val="0"/>
          <w:color w:val="auto"/>
          <w:szCs w:val="20"/>
          <w:lang w:bidi="sa-IN"/>
        </w:rPr>
        <w:t>saṁkṣepatas tvāṁ lalite bhaṇāmo</w:t>
      </w:r>
      <w:r>
        <w:rPr>
          <w:color w:val="auto"/>
        </w:rPr>
        <w:t xml:space="preserve"> </w:t>
      </w:r>
      <w:r>
        <w:rPr>
          <w:rFonts w:cs="Balaram"/>
          <w:noProof w:val="0"/>
          <w:color w:val="auto"/>
          <w:szCs w:val="20"/>
          <w:lang w:bidi="sa-IN"/>
        </w:rPr>
        <w:t>duḥkhaṁ na cānyat priya</w:t>
      </w:r>
      <w:r>
        <w:rPr>
          <w:color w:val="auto"/>
        </w:rPr>
        <w:t>-</w:t>
      </w:r>
      <w:r>
        <w:rPr>
          <w:rFonts w:cs="Balaram"/>
          <w:noProof w:val="0"/>
          <w:color w:val="auto"/>
          <w:szCs w:val="20"/>
          <w:lang w:bidi="sa-IN"/>
        </w:rPr>
        <w:t>viprayogāt |</w:t>
      </w:r>
      <w:r>
        <w:rPr>
          <w:color w:val="auto"/>
        </w:rPr>
        <w:t xml:space="preserve"> </w:t>
      </w:r>
      <w:r>
        <w:rPr>
          <w:rFonts w:cs="Balaram"/>
          <w:noProof w:val="0"/>
          <w:color w:val="auto"/>
          <w:szCs w:val="20"/>
          <w:lang w:bidi="sa-IN"/>
        </w:rPr>
        <w:t>te pāmarā hanta suhṛd</w:t>
      </w:r>
      <w:r>
        <w:rPr>
          <w:color w:val="auto"/>
        </w:rPr>
        <w:t>-</w:t>
      </w:r>
      <w:r>
        <w:rPr>
          <w:rFonts w:cs="Balaram"/>
          <w:noProof w:val="0"/>
          <w:color w:val="auto"/>
          <w:szCs w:val="20"/>
          <w:lang w:bidi="sa-IN"/>
        </w:rPr>
        <w:t>viyogāt</w:t>
      </w:r>
      <w:r>
        <w:rPr>
          <w:color w:val="auto"/>
        </w:rPr>
        <w:t xml:space="preserve"> </w:t>
      </w:r>
      <w:r>
        <w:rPr>
          <w:rFonts w:cs="Balaram"/>
          <w:noProof w:val="0"/>
          <w:color w:val="auto"/>
          <w:szCs w:val="20"/>
          <w:lang w:bidi="sa-IN"/>
        </w:rPr>
        <w:t>prāg eva yeṣāṁ na samastam āyuḥ ||</w:t>
      </w:r>
    </w:p>
  </w:footnote>
  <w:footnote w:id="68">
    <w:p w:rsidR="0034714D" w:rsidRDefault="0034714D">
      <w:pPr>
        <w:pStyle w:val="FootnoteText"/>
      </w:pPr>
      <w:r>
        <w:rPr>
          <w:rStyle w:val="FootnoteReference"/>
        </w:rPr>
        <w:footnoteRef/>
      </w:r>
      <w:r>
        <w:rPr>
          <w:rFonts w:cs="Mangal"/>
          <w:noProof w:val="0"/>
          <w:lang w:bidi="sa-IN"/>
        </w:rPr>
        <w:t xml:space="preserve"> </w:t>
      </w:r>
      <w:r>
        <w:rPr>
          <w:rFonts w:cs="Balaram"/>
          <w:noProof w:val="0"/>
          <w:lang w:bidi="sa-IN"/>
        </w:rPr>
        <w:t>tarka</w:t>
      </w:r>
      <w:r>
        <w:t>-</w:t>
      </w:r>
      <w:r>
        <w:rPr>
          <w:rFonts w:cs="Balaram"/>
          <w:noProof w:val="0"/>
          <w:lang w:bidi="sa-IN"/>
        </w:rPr>
        <w:t>nyāya</w:t>
      </w:r>
      <w:r>
        <w:t>-</w:t>
      </w:r>
      <w:r>
        <w:rPr>
          <w:rFonts w:cs="Balaram"/>
          <w:noProof w:val="0"/>
          <w:lang w:bidi="sa-IN"/>
        </w:rPr>
        <w:t>mūla</w:t>
      </w:r>
    </w:p>
  </w:footnote>
  <w:footnote w:id="69">
    <w:p w:rsidR="0034714D" w:rsidRDefault="0034714D">
      <w:pPr>
        <w:pStyle w:val="FootnoteText"/>
      </w:pPr>
      <w:r>
        <w:rPr>
          <w:rStyle w:val="FootnoteReference"/>
        </w:rPr>
        <w:footnoteRef/>
      </w:r>
      <w:r>
        <w:rPr>
          <w:rFonts w:cs="Mangal"/>
          <w:noProof w:val="0"/>
          <w:lang w:bidi="sa-IN"/>
        </w:rPr>
        <w:t xml:space="preserve"> </w:t>
      </w:r>
      <w:r>
        <w:t>tarka-nyāya-mūla</w:t>
      </w:r>
    </w:p>
  </w:footnote>
  <w:footnote w:id="70">
    <w:p w:rsidR="0034714D" w:rsidRDefault="0034714D">
      <w:pPr>
        <w:pStyle w:val="FootnoteText"/>
      </w:pPr>
      <w:r>
        <w:rPr>
          <w:rStyle w:val="FootnoteReference"/>
        </w:rPr>
        <w:footnoteRef/>
      </w:r>
      <w:r>
        <w:rPr>
          <w:rFonts w:cs="Mangal"/>
          <w:noProof w:val="0"/>
          <w:lang w:bidi="sa-IN"/>
        </w:rPr>
        <w:t xml:space="preserve"> </w:t>
      </w:r>
      <w:r>
        <w:t>sādṛśya-garbha, gamyaupamyāśraya</w:t>
      </w:r>
    </w:p>
  </w:footnote>
  <w:footnote w:id="71">
    <w:p w:rsidR="0034714D" w:rsidRDefault="0034714D">
      <w:pPr>
        <w:pStyle w:val="FootnoteText"/>
      </w:pPr>
      <w:r>
        <w:rPr>
          <w:rStyle w:val="FootnoteReference"/>
        </w:rPr>
        <w:footnoteRef/>
      </w:r>
      <w:r>
        <w:rPr>
          <w:rFonts w:cs="Mangal"/>
          <w:noProof w:val="0"/>
          <w:lang w:bidi="sa-IN"/>
        </w:rPr>
        <w:t xml:space="preserve"> </w:t>
      </w:r>
      <w:r>
        <w:t>virodha-garbha</w:t>
      </w:r>
    </w:p>
  </w:footnote>
  <w:footnote w:id="72">
    <w:p w:rsidR="0034714D" w:rsidRDefault="0034714D">
      <w:pPr>
        <w:pStyle w:val="FootnoteText"/>
      </w:pPr>
      <w:r>
        <w:rPr>
          <w:rStyle w:val="FootnoteReference"/>
        </w:rPr>
        <w:footnoteRef/>
      </w:r>
      <w:r>
        <w:t xml:space="preserve"> kāraṇa-bhāvaḥ (sā.da.)</w:t>
      </w:r>
    </w:p>
  </w:footnote>
  <w:footnote w:id="73">
    <w:p w:rsidR="0034714D" w:rsidRDefault="0034714D">
      <w:pPr>
        <w:pStyle w:val="FootnoteText"/>
      </w:pPr>
      <w:r>
        <w:rPr>
          <w:rStyle w:val="FootnoteReference"/>
        </w:rPr>
        <w:footnoteRef/>
      </w:r>
      <w:r>
        <w:t xml:space="preserve"> virodha-garbha</w:t>
      </w:r>
    </w:p>
  </w:footnote>
  <w:footnote w:id="74">
    <w:p w:rsidR="0034714D" w:rsidRDefault="0034714D">
      <w:pPr>
        <w:pStyle w:val="FootnoteText"/>
      </w:pPr>
      <w:r>
        <w:rPr>
          <w:rStyle w:val="FootnoteReference"/>
        </w:rPr>
        <w:footnoteRef/>
      </w:r>
      <w:r>
        <w:t xml:space="preserve"> virodha-garbhaḥ |</w:t>
      </w:r>
    </w:p>
  </w:footnote>
  <w:footnote w:id="75">
    <w:p w:rsidR="0034714D" w:rsidRDefault="0034714D">
      <w:pPr>
        <w:pStyle w:val="FootnoteText"/>
      </w:pPr>
      <w:r>
        <w:rPr>
          <w:rStyle w:val="FootnoteReference"/>
        </w:rPr>
        <w:footnoteRef/>
      </w:r>
      <w:r>
        <w:t xml:space="preserve"> I haven’t been able to trace this definition or comment: atyanta-bhinnādhāratve yugapad-bhāṣaṇaṁ yadi | dharmayor hetu-phalayos tadā sā syād asaṅgatiḥ || rādhāṅga-sparśa-tad-adhara-madhu-pāna-rūpa-hetuḥ tat-sakhīnām aṅga-rūpa-bhinnādhāre hetu-janyaṁ phalaṁ yayos tayor dharmayo rādhā-sparśādhara-pāna-kampādi-mattatā-rūpayor yugapad-bhāṣaṇam atrāsaṅgatiḥ |</w:t>
      </w:r>
    </w:p>
  </w:footnote>
  <w:footnote w:id="76">
    <w:p w:rsidR="0034714D" w:rsidRDefault="0034714D">
      <w:pPr>
        <w:pStyle w:val="FootnoteText"/>
      </w:pPr>
      <w:r>
        <w:rPr>
          <w:rStyle w:val="FootnoteReference"/>
        </w:rPr>
        <w:footnoteRef/>
      </w:r>
      <w:r>
        <w:t xml:space="preserve"> virodha-garbha</w:t>
      </w:r>
    </w:p>
  </w:footnote>
  <w:footnote w:id="77">
    <w:p w:rsidR="0034714D" w:rsidRDefault="0034714D">
      <w:pPr>
        <w:pStyle w:val="FootnoteText"/>
      </w:pPr>
      <w:r>
        <w:rPr>
          <w:rStyle w:val="FootnoteReference"/>
        </w:rPr>
        <w:footnoteRef/>
      </w:r>
      <w:r>
        <w:t xml:space="preserve"> virodha-garbha</w:t>
      </w:r>
    </w:p>
  </w:footnote>
  <w:footnote w:id="78">
    <w:p w:rsidR="0034714D" w:rsidRDefault="0034714D">
      <w:pPr>
        <w:pStyle w:val="FootnoteText"/>
      </w:pPr>
      <w:r>
        <w:rPr>
          <w:rStyle w:val="FootnoteReference"/>
        </w:rPr>
        <w:footnoteRef/>
      </w:r>
      <w:r>
        <w:t xml:space="preserve"> virodha-garbha</w:t>
      </w:r>
    </w:p>
  </w:footnote>
  <w:footnote w:id="79">
    <w:p w:rsidR="0034714D" w:rsidRDefault="0034714D">
      <w:pPr>
        <w:pStyle w:val="FootnoteText"/>
      </w:pPr>
      <w:r>
        <w:rPr>
          <w:rStyle w:val="FootnoteReference"/>
        </w:rPr>
        <w:footnoteRef/>
      </w:r>
      <w:r>
        <w:t xml:space="preserve"> virodha-garbha</w:t>
      </w:r>
    </w:p>
  </w:footnote>
  <w:footnote w:id="80">
    <w:p w:rsidR="0034714D" w:rsidRDefault="0034714D">
      <w:pPr>
        <w:pStyle w:val="FootnoteText"/>
      </w:pPr>
      <w:r>
        <w:rPr>
          <w:rStyle w:val="FootnoteReference"/>
        </w:rPr>
        <w:footnoteRef/>
      </w:r>
      <w:r>
        <w:t xml:space="preserve"> </w:t>
      </w:r>
      <w:r>
        <w:rPr>
          <w:lang w:val="fr-CA"/>
        </w:rPr>
        <w:t>kā.pra. 543, sā.da. 10.104</w:t>
      </w:r>
    </w:p>
  </w:footnote>
  <w:footnote w:id="81">
    <w:p w:rsidR="0034714D" w:rsidRDefault="0034714D">
      <w:pPr>
        <w:pStyle w:val="FootnoteText"/>
      </w:pPr>
      <w:r>
        <w:rPr>
          <w:rStyle w:val="FootnoteReference"/>
        </w:rPr>
        <w:footnoteRef/>
      </w:r>
      <w:r>
        <w:t xml:space="preserve"> virodha-garbha</w:t>
      </w:r>
    </w:p>
  </w:footnote>
  <w:footnote w:id="82">
    <w:p w:rsidR="0034714D" w:rsidRDefault="0034714D">
      <w:pPr>
        <w:pStyle w:val="FootnoteText"/>
      </w:pPr>
      <w:r>
        <w:rPr>
          <w:rStyle w:val="FootnoteReference"/>
        </w:rPr>
        <w:footnoteRef/>
      </w:r>
      <w:r>
        <w:t xml:space="preserve"> virodha-garbha</w:t>
      </w:r>
    </w:p>
  </w:footnote>
  <w:footnote w:id="83">
    <w:p w:rsidR="0034714D" w:rsidRDefault="0034714D" w:rsidP="00C6197E">
      <w:pPr>
        <w:pStyle w:val="Footnotetext0"/>
      </w:pPr>
      <w:r>
        <w:rPr>
          <w:rStyle w:val="FootnoteReference"/>
        </w:rPr>
        <w:footnoteRef/>
      </w:r>
      <w:r>
        <w:t xml:space="preserve"> virodha-garbha</w:t>
      </w:r>
    </w:p>
  </w:footnote>
  <w:footnote w:id="84">
    <w:p w:rsidR="0034714D" w:rsidRDefault="0034714D">
      <w:pPr>
        <w:pStyle w:val="FootnoteText"/>
      </w:pPr>
      <w:r>
        <w:rPr>
          <w:rStyle w:val="FootnoteReference"/>
        </w:rPr>
        <w:footnoteRef/>
      </w:r>
      <w:r>
        <w:t xml:space="preserve"> sā.da. 10.75.</w:t>
      </w:r>
    </w:p>
  </w:footnote>
  <w:footnote w:id="85">
    <w:p w:rsidR="0034714D" w:rsidRDefault="0034714D">
      <w:pPr>
        <w:pStyle w:val="FootnoteText"/>
      </w:pPr>
      <w:r>
        <w:rPr>
          <w:rStyle w:val="FootnoteReference"/>
        </w:rPr>
        <w:footnoteRef/>
      </w:r>
      <w:r>
        <w:t xml:space="preserve"> śṛṅkhalā-baddha-mūlā</w:t>
      </w:r>
    </w:p>
  </w:footnote>
  <w:footnote w:id="86">
    <w:p w:rsidR="0034714D" w:rsidRDefault="0034714D">
      <w:pPr>
        <w:pStyle w:val="FootnoteText"/>
      </w:pPr>
      <w:r>
        <w:rPr>
          <w:rStyle w:val="FootnoteReference"/>
        </w:rPr>
        <w:footnoteRef/>
      </w:r>
      <w:r>
        <w:t xml:space="preserve"> śṛṅkhalā-bandha-mūlam</w:t>
      </w:r>
    </w:p>
  </w:footnote>
  <w:footnote w:id="87">
    <w:p w:rsidR="0034714D" w:rsidRDefault="0034714D">
      <w:pPr>
        <w:pStyle w:val="FootnoteText"/>
      </w:pPr>
      <w:r>
        <w:rPr>
          <w:rStyle w:val="FootnoteReference"/>
        </w:rPr>
        <w:footnoteRef/>
      </w:r>
      <w:r>
        <w:t xml:space="preserve"> śṛṅkhalā-bandha-mūlā</w:t>
      </w:r>
    </w:p>
  </w:footnote>
  <w:footnote w:id="88">
    <w:p w:rsidR="0034714D" w:rsidRDefault="0034714D">
      <w:pPr>
        <w:pStyle w:val="FootnoteText"/>
      </w:pPr>
      <w:r>
        <w:rPr>
          <w:rStyle w:val="FootnoteReference"/>
        </w:rPr>
        <w:footnoteRef/>
      </w:r>
      <w:r>
        <w:t xml:space="preserve"> śṛṅkhalā-bandha-mūlaḥ</w:t>
      </w:r>
    </w:p>
  </w:footnote>
  <w:footnote w:id="89">
    <w:p w:rsidR="0034714D" w:rsidRDefault="0034714D">
      <w:pPr>
        <w:pStyle w:val="FootnoteText"/>
      </w:pPr>
      <w:r>
        <w:rPr>
          <w:rStyle w:val="FootnoteReference"/>
        </w:rPr>
        <w:footnoteRef/>
      </w:r>
      <w:r>
        <w:t xml:space="preserve"> kāvya-nyāya-mūlā</w:t>
      </w:r>
    </w:p>
  </w:footnote>
  <w:footnote w:id="90">
    <w:p w:rsidR="0034714D" w:rsidRDefault="0034714D">
      <w:pPr>
        <w:pStyle w:val="FootnoteText"/>
      </w:pPr>
      <w:r>
        <w:rPr>
          <w:rStyle w:val="FootnoteReference"/>
        </w:rPr>
        <w:footnoteRef/>
      </w:r>
      <w:r>
        <w:t xml:space="preserve"> kāvya-nyāya-mūla</w:t>
      </w:r>
    </w:p>
  </w:footnote>
  <w:footnote w:id="91">
    <w:p w:rsidR="0034714D" w:rsidRDefault="0034714D">
      <w:pPr>
        <w:pStyle w:val="FootnoteText"/>
      </w:pPr>
      <w:r>
        <w:rPr>
          <w:rStyle w:val="FootnoteReference"/>
        </w:rPr>
        <w:footnoteRef/>
      </w:r>
      <w:r>
        <w:t xml:space="preserve"> kāvya-nyāya-mūlā</w:t>
      </w:r>
    </w:p>
  </w:footnote>
  <w:footnote w:id="92">
    <w:p w:rsidR="0034714D" w:rsidRDefault="0034714D">
      <w:pPr>
        <w:pStyle w:val="FootnoteText"/>
      </w:pPr>
      <w:r>
        <w:rPr>
          <w:rStyle w:val="FootnoteReference"/>
        </w:rPr>
        <w:footnoteRef/>
      </w:r>
      <w:r>
        <w:t xml:space="preserve"> kāvya-nyāya-mūlā</w:t>
      </w:r>
    </w:p>
  </w:footnote>
  <w:footnote w:id="93">
    <w:p w:rsidR="0034714D" w:rsidRDefault="0034714D">
      <w:pPr>
        <w:pStyle w:val="Footnotetext0"/>
        <w:rPr>
          <w:lang w:val="sa-IN"/>
        </w:rPr>
      </w:pPr>
      <w:r>
        <w:rPr>
          <w:rStyle w:val="FootnoteReference"/>
        </w:rPr>
        <w:footnoteRef/>
      </w:r>
      <w:r>
        <w:rPr>
          <w:lang w:val="sa-IN"/>
        </w:rPr>
        <w:t xml:space="preserve"> Reading found in Go.Lī.: kā kṛṣṇasya praṇayajanibhū śrīmatī rādhikaikā </w:t>
      </w:r>
    </w:p>
    <w:p w:rsidR="0034714D" w:rsidRDefault="0034714D">
      <w:pPr>
        <w:pStyle w:val="Footnotetext0"/>
      </w:pPr>
      <w:r>
        <w:t>kāsya preyasy anupamaguṇā rādhikaikā na cānyā |</w:t>
      </w:r>
    </w:p>
    <w:p w:rsidR="0034714D" w:rsidRDefault="0034714D">
      <w:pPr>
        <w:pStyle w:val="Footnotetext0"/>
      </w:pPr>
      <w:r>
        <w:t>jaihmyaṁ keśe dṛśi taralatā niṣṭhuratvaṁ kuce'syā ||</w:t>
      </w:r>
    </w:p>
    <w:p w:rsidR="0034714D" w:rsidRDefault="0034714D">
      <w:pPr>
        <w:pStyle w:val="FootnoteText"/>
      </w:pPr>
      <w:r>
        <w:t>vāñchāpūrtyai prabhavati sadāmuṣya rādhaiva nānyā ||</w:t>
      </w:r>
    </w:p>
  </w:footnote>
  <w:footnote w:id="94">
    <w:p w:rsidR="0034714D" w:rsidRDefault="0034714D">
      <w:pPr>
        <w:pStyle w:val="FootnoteText"/>
      </w:pPr>
      <w:r>
        <w:rPr>
          <w:rStyle w:val="FootnoteReference"/>
        </w:rPr>
        <w:footnoteRef/>
      </w:r>
      <w:r>
        <w:t xml:space="preserve"> loka-nyāya-mūlam |</w:t>
      </w:r>
    </w:p>
  </w:footnote>
  <w:footnote w:id="95">
    <w:p w:rsidR="0034714D" w:rsidRDefault="0034714D">
      <w:pPr>
        <w:pStyle w:val="FootnoteText"/>
      </w:pPr>
      <w:r>
        <w:rPr>
          <w:rStyle w:val="FootnoteReference"/>
        </w:rPr>
        <w:footnoteRef/>
      </w:r>
      <w:r>
        <w:t xml:space="preserve"> kāvya-nyāya-mūlā</w:t>
      </w:r>
    </w:p>
  </w:footnote>
  <w:footnote w:id="96">
    <w:p w:rsidR="0034714D" w:rsidRDefault="0034714D">
      <w:pPr>
        <w:pStyle w:val="FootnoteText"/>
      </w:pPr>
      <w:r>
        <w:rPr>
          <w:rStyle w:val="FootnoteReference"/>
        </w:rPr>
        <w:footnoteRef/>
      </w:r>
      <w:r>
        <w:t xml:space="preserve"> kāvya-nyāya-mūlaḥ</w:t>
      </w:r>
    </w:p>
  </w:footnote>
  <w:footnote w:id="97">
    <w:p w:rsidR="0034714D" w:rsidRDefault="0034714D">
      <w:pPr>
        <w:pStyle w:val="FootnoteText"/>
      </w:pPr>
      <w:r>
        <w:rPr>
          <w:rStyle w:val="FootnoteReference"/>
        </w:rPr>
        <w:footnoteRef/>
      </w:r>
      <w:r>
        <w:t xml:space="preserve"> kāvya-nyāya-mūlaḥ</w:t>
      </w:r>
    </w:p>
  </w:footnote>
  <w:footnote w:id="98">
    <w:p w:rsidR="0034714D" w:rsidRDefault="0034714D">
      <w:pPr>
        <w:pStyle w:val="FootnoteText"/>
      </w:pPr>
      <w:r>
        <w:rPr>
          <w:rStyle w:val="FootnoteReference"/>
        </w:rPr>
        <w:footnoteRef/>
      </w:r>
      <w:r>
        <w:t xml:space="preserve"> kāvya-nyāya-mūlaḥ</w:t>
      </w:r>
    </w:p>
  </w:footnote>
  <w:footnote w:id="99">
    <w:p w:rsidR="0034714D" w:rsidRDefault="0034714D">
      <w:pPr>
        <w:pStyle w:val="FootnoteText"/>
      </w:pPr>
      <w:r>
        <w:rPr>
          <w:rStyle w:val="FootnoteReference"/>
        </w:rPr>
        <w:footnoteRef/>
      </w:r>
      <w:r>
        <w:t xml:space="preserve"> loka-nyāya-mūlam</w:t>
      </w:r>
    </w:p>
  </w:footnote>
  <w:footnote w:id="100">
    <w:p w:rsidR="0034714D" w:rsidRDefault="0034714D">
      <w:pPr>
        <w:pStyle w:val="FootnoteText"/>
      </w:pPr>
      <w:r>
        <w:rPr>
          <w:rStyle w:val="FootnoteReference"/>
        </w:rPr>
        <w:footnoteRef/>
      </w:r>
      <w:r>
        <w:t xml:space="preserve"> loka-nyāya-mūla</w:t>
      </w:r>
    </w:p>
  </w:footnote>
  <w:footnote w:id="101">
    <w:p w:rsidR="0034714D" w:rsidRDefault="0034714D">
      <w:pPr>
        <w:pStyle w:val="FootnoteText"/>
      </w:pPr>
      <w:r>
        <w:rPr>
          <w:rStyle w:val="FootnoteReference"/>
        </w:rPr>
        <w:footnoteRef/>
      </w:r>
      <w:r>
        <w:t xml:space="preserve"> niṣphalatvam |</w:t>
      </w:r>
    </w:p>
  </w:footnote>
  <w:footnote w:id="102">
    <w:p w:rsidR="0034714D" w:rsidRDefault="0034714D">
      <w:pPr>
        <w:pStyle w:val="FootnoteText"/>
      </w:pPr>
      <w:r>
        <w:rPr>
          <w:rStyle w:val="FootnoteReference"/>
        </w:rPr>
        <w:footnoteRef/>
      </w:r>
      <w:r>
        <w:t xml:space="preserve"> loka-nyāya-mūlam</w:t>
      </w:r>
    </w:p>
  </w:footnote>
  <w:footnote w:id="103">
    <w:p w:rsidR="0034714D" w:rsidRDefault="0034714D">
      <w:pPr>
        <w:pStyle w:val="FootnoteText"/>
      </w:pPr>
      <w:r>
        <w:rPr>
          <w:rStyle w:val="FootnoteReference"/>
        </w:rPr>
        <w:footnoteRef/>
      </w:r>
      <w:r>
        <w:t xml:space="preserve"> loka-nyāya-mūlam</w:t>
      </w:r>
    </w:p>
  </w:footnote>
  <w:footnote w:id="104">
    <w:p w:rsidR="0034714D" w:rsidRDefault="0034714D">
      <w:pPr>
        <w:pStyle w:val="FootnoteText"/>
      </w:pPr>
      <w:r>
        <w:rPr>
          <w:rStyle w:val="FootnoteReference"/>
        </w:rPr>
        <w:footnoteRef/>
      </w:r>
      <w:r>
        <w:t xml:space="preserve"> loka-nyāya-mūlaḥ</w:t>
      </w:r>
    </w:p>
  </w:footnote>
  <w:footnote w:id="105">
    <w:p w:rsidR="0034714D" w:rsidRDefault="0034714D">
      <w:pPr>
        <w:pStyle w:val="FootnoteText"/>
      </w:pPr>
      <w:r>
        <w:rPr>
          <w:rStyle w:val="FootnoteReference"/>
        </w:rPr>
        <w:footnoteRef/>
      </w:r>
      <w:r>
        <w:t xml:space="preserve"> loka-nyāya-mūlaḥ</w:t>
      </w:r>
    </w:p>
  </w:footnote>
  <w:footnote w:id="106">
    <w:p w:rsidR="0034714D" w:rsidRDefault="0034714D">
      <w:pPr>
        <w:pStyle w:val="FootnoteText"/>
      </w:pPr>
      <w:r>
        <w:rPr>
          <w:rStyle w:val="FootnoteReference"/>
        </w:rPr>
        <w:footnoteRef/>
      </w:r>
      <w:r>
        <w:t xml:space="preserve"> tad-rūpānanuhāras (sā.da.)</w:t>
      </w:r>
    </w:p>
  </w:footnote>
  <w:footnote w:id="107">
    <w:p w:rsidR="0034714D" w:rsidRDefault="0034714D">
      <w:pPr>
        <w:pStyle w:val="FootnoteText"/>
      </w:pPr>
      <w:r>
        <w:rPr>
          <w:rStyle w:val="FootnoteReference"/>
        </w:rPr>
        <w:footnoteRef/>
      </w:r>
      <w:r>
        <w:t xml:space="preserve"> kā.pra. 565.</w:t>
      </w:r>
    </w:p>
  </w:footnote>
  <w:footnote w:id="108">
    <w:p w:rsidR="0034714D" w:rsidRDefault="0034714D">
      <w:pPr>
        <w:pStyle w:val="FootnoteText"/>
      </w:pPr>
      <w:r>
        <w:rPr>
          <w:rStyle w:val="FootnoteReference"/>
        </w:rPr>
        <w:footnoteRef/>
      </w:r>
      <w:r>
        <w:t xml:space="preserve"> gūḍhārtha-pratīti-mūlam</w:t>
      </w:r>
    </w:p>
  </w:footnote>
  <w:footnote w:id="109">
    <w:p w:rsidR="0034714D" w:rsidRDefault="0034714D">
      <w:pPr>
        <w:pStyle w:val="FootnoteText"/>
      </w:pPr>
      <w:r>
        <w:rPr>
          <w:rStyle w:val="FootnoteReference"/>
        </w:rPr>
        <w:footnoteRef/>
      </w:r>
      <w:r>
        <w:t xml:space="preserve"> gūḍhārtha-pratīti-mūlā. Sometimes: vakroktir ukti-vyapadeśa-sāmyāt |</w:t>
      </w:r>
    </w:p>
  </w:footnote>
  <w:footnote w:id="110">
    <w:p w:rsidR="0034714D" w:rsidRDefault="0034714D">
      <w:pPr>
        <w:pStyle w:val="FootnoteText"/>
      </w:pPr>
      <w:r>
        <w:rPr>
          <w:rStyle w:val="FootnoteReference"/>
        </w:rPr>
        <w:footnoteRef/>
      </w:r>
      <w:r>
        <w:t xml:space="preserve"> gūḍhārtha-pratīti-mūlā</w:t>
      </w:r>
    </w:p>
  </w:footnote>
  <w:footnote w:id="111">
    <w:p w:rsidR="0034714D" w:rsidRDefault="0034714D">
      <w:pPr>
        <w:pStyle w:val="FootnoteText"/>
      </w:pPr>
      <w:r>
        <w:rPr>
          <w:rStyle w:val="FootnoteReference"/>
        </w:rPr>
        <w:footnoteRef/>
      </w:r>
      <w:r>
        <w:t xml:space="preserve"> gūḍhārtha-pratīti-mūlam</w:t>
      </w:r>
    </w:p>
  </w:footnote>
  <w:footnote w:id="112">
    <w:p w:rsidR="0034714D" w:rsidRDefault="0034714D">
      <w:pPr>
        <w:pStyle w:val="FootnoteText"/>
      </w:pPr>
      <w:r>
        <w:rPr>
          <w:rStyle w:val="FootnoteReference"/>
        </w:rPr>
        <w:footnoteRef/>
      </w:r>
      <w:r>
        <w:t xml:space="preserve"> adbhutasya (sā.da.)</w:t>
      </w:r>
    </w:p>
  </w:footnote>
  <w:footnote w:id="113">
    <w:p w:rsidR="0034714D" w:rsidRDefault="0034714D">
      <w:pPr>
        <w:pStyle w:val="FootnoteText"/>
      </w:pPr>
      <w:r>
        <w:rPr>
          <w:rStyle w:val="FootnoteReference"/>
        </w:rPr>
        <w:footnoteRef/>
      </w:r>
      <w:r>
        <w:t xml:space="preserve"> gūḍhārtha-pratīti-mūla</w:t>
      </w:r>
    </w:p>
  </w:footnote>
  <w:footnote w:id="114">
    <w:p w:rsidR="0034714D" w:rsidRDefault="0034714D">
      <w:pPr>
        <w:pStyle w:val="FootnoteText"/>
      </w:pPr>
      <w:r>
        <w:rPr>
          <w:rStyle w:val="FootnoteReference"/>
        </w:rPr>
        <w:footnoteRef/>
      </w:r>
      <w:r>
        <w:t xml:space="preserve"> gūḍhārtha-pratīti-mūlam</w:t>
      </w:r>
    </w:p>
  </w:footnote>
  <w:footnote w:id="115">
    <w:p w:rsidR="0034714D" w:rsidRDefault="0034714D">
      <w:pPr>
        <w:pStyle w:val="FootnoteText"/>
      </w:pPr>
      <w:r>
        <w:rPr>
          <w:rStyle w:val="FootnoteReference"/>
        </w:rPr>
        <w:footnoteRef/>
      </w:r>
      <w:r>
        <w:t xml:space="preserve"> gūḍhārtha-pratīti-mūlam</w:t>
      </w:r>
    </w:p>
  </w:footnote>
  <w:footnote w:id="116">
    <w:p w:rsidR="0034714D" w:rsidRDefault="0034714D">
      <w:pPr>
        <w:pStyle w:val="FootnoteText"/>
      </w:pPr>
      <w:r>
        <w:rPr>
          <w:rStyle w:val="FootnoteReference"/>
        </w:rPr>
        <w:footnoteRef/>
      </w:r>
      <w:r>
        <w:t xml:space="preserve"> gūḍhārtha-pratīti-mūlam</w:t>
      </w:r>
    </w:p>
  </w:footnote>
  <w:footnote w:id="117">
    <w:p w:rsidR="0034714D" w:rsidRDefault="0034714D">
      <w:pPr>
        <w:pStyle w:val="FootnoteText"/>
      </w:pPr>
      <w:r>
        <w:rPr>
          <w:rStyle w:val="FootnoteReference"/>
        </w:rPr>
        <w:footnoteRef/>
      </w:r>
      <w:r>
        <w:t xml:space="preserve"> gūḍhārtha-pratīti-mūlam</w:t>
      </w:r>
    </w:p>
  </w:footnote>
  <w:footnote w:id="118">
    <w:p w:rsidR="0034714D" w:rsidRDefault="0034714D">
      <w:pPr>
        <w:pStyle w:val="FootnoteText"/>
      </w:pPr>
      <w:r>
        <w:rPr>
          <w:rStyle w:val="FootnoteReference"/>
        </w:rPr>
        <w:footnoteRef/>
      </w:r>
      <w:r>
        <w:t xml:space="preserve"> gūḍhārtha-pratīti-mūlaḥ</w:t>
      </w:r>
    </w:p>
  </w:footnote>
  <w:footnote w:id="119">
    <w:p w:rsidR="0034714D" w:rsidRDefault="0034714D">
      <w:pPr>
        <w:pStyle w:val="FootnoteText"/>
      </w:pPr>
      <w:r>
        <w:rPr>
          <w:rStyle w:val="FootnoteReference"/>
        </w:rPr>
        <w:footnoteRef/>
      </w:r>
      <w:r>
        <w:t xml:space="preserve"> gūḍhārtha-pratīti-mūlaḥ</w:t>
      </w:r>
    </w:p>
  </w:footnote>
  <w:footnote w:id="120">
    <w:p w:rsidR="0034714D" w:rsidRDefault="0034714D">
      <w:pPr>
        <w:pStyle w:val="FootnoteText"/>
      </w:pPr>
      <w:r>
        <w:rPr>
          <w:rStyle w:val="FootnoteReference"/>
        </w:rPr>
        <w:footnoteRef/>
      </w:r>
      <w:r>
        <w:t xml:space="preserve"> gūḍhārtha-pratīti-mūlā</w:t>
      </w:r>
    </w:p>
  </w:footnote>
  <w:footnote w:id="121">
    <w:p w:rsidR="0034714D" w:rsidRDefault="0034714D">
      <w:pPr>
        <w:pStyle w:val="FootnoteText"/>
      </w:pPr>
      <w:r>
        <w:rPr>
          <w:rStyle w:val="FootnoteReference"/>
        </w:rPr>
        <w:footnoteRef/>
      </w:r>
      <w:r>
        <w:t xml:space="preserve"> saṁśleṣa-mūlā</w:t>
      </w:r>
    </w:p>
  </w:footnote>
  <w:footnote w:id="122">
    <w:p w:rsidR="0034714D" w:rsidRDefault="0034714D">
      <w:pPr>
        <w:pStyle w:val="FootnoteText"/>
      </w:pPr>
      <w:r>
        <w:rPr>
          <w:rStyle w:val="FootnoteReference"/>
        </w:rPr>
        <w:footnoteRef/>
      </w:r>
      <w:r>
        <w:t xml:space="preserve"> saṁśleṣa-mūlaḥ</w:t>
      </w:r>
    </w:p>
  </w:footnote>
  <w:footnote w:id="123">
    <w:p w:rsidR="0034714D" w:rsidRDefault="0034714D">
      <w:pPr>
        <w:pStyle w:val="FootnoteText"/>
      </w:pPr>
      <w:r>
        <w:rPr>
          <w:rStyle w:val="FootnoteReference"/>
        </w:rPr>
        <w:footnoteRef/>
      </w:r>
      <w:r>
        <w:t xml:space="preserve"> nopamā-bādhakaḥ (sā.da.)</w:t>
      </w:r>
    </w:p>
  </w:footnote>
  <w:footnote w:id="124">
    <w:p w:rsidR="0034714D" w:rsidRDefault="0034714D">
      <w:pPr>
        <w:pStyle w:val="FootnoteText"/>
      </w:pPr>
      <w:r>
        <w:rPr>
          <w:rStyle w:val="FootnoteReference"/>
        </w:rPr>
        <w:footnoteRef/>
      </w:r>
      <w:r>
        <w:t xml:space="preserve"> deśa</w:t>
      </w:r>
    </w:p>
  </w:footnote>
  <w:footnote w:id="125">
    <w:p w:rsidR="0034714D" w:rsidRDefault="0034714D">
      <w:pPr>
        <w:pStyle w:val="FootnoteText"/>
      </w:pPr>
      <w:r>
        <w:rPr>
          <w:rStyle w:val="FootnoteReference"/>
        </w:rPr>
        <w:footnoteRef/>
      </w:r>
      <w:r>
        <w:t xml:space="preserve"> atra vijeya iti kṛt-pratyayaḥ kta-pratyayārtho’</w:t>
      </w:r>
      <w:r>
        <w:rPr>
          <w:b/>
          <w:bCs/>
        </w:rPr>
        <w:t xml:space="preserve">vācakaḥ </w:t>
      </w:r>
      <w:r>
        <w:t>| (sā.da.)</w:t>
      </w:r>
    </w:p>
  </w:footnote>
  <w:footnote w:id="126">
    <w:p w:rsidR="0034714D" w:rsidRDefault="0034714D">
      <w:pPr>
        <w:pStyle w:val="FootnoteText"/>
      </w:pPr>
      <w:r>
        <w:rPr>
          <w:rStyle w:val="FootnoteReference"/>
        </w:rPr>
        <w:footnoteRef/>
      </w:r>
      <w:r>
        <w:t xml:space="preserve"> From the second line, Kāvya-prakāśa 7.218 and Sāh.D. have "sā sambhārāḥ khalu te’nya eva vidhinā yair eṣa sṛṣṭo yuvā | śrīmat-kānti-juṣāṁ dviṣāṁ kara-talāt strīṇāṁ nitamba-sthalād dṛṣṭe yatra patanti mūḍha-manasām astrāṇi vastrāṇi ca ||</w:t>
      </w:r>
    </w:p>
  </w:footnote>
  <w:footnote w:id="127">
    <w:p w:rsidR="0034714D" w:rsidRDefault="0034714D">
      <w:pPr>
        <w:pStyle w:val="FootnoteText"/>
      </w:pPr>
      <w:r>
        <w:rPr>
          <w:rStyle w:val="FootnoteReference"/>
        </w:rPr>
        <w:footnoteRef/>
      </w:r>
      <w:r>
        <w:t xml:space="preserve"> kā.pra. 186, 252.</w:t>
      </w:r>
    </w:p>
  </w:footnote>
  <w:footnote w:id="128">
    <w:p w:rsidR="0034714D" w:rsidRDefault="0034714D">
      <w:pPr>
        <w:pStyle w:val="FootnoteText"/>
      </w:pPr>
      <w:r>
        <w:rPr>
          <w:rStyle w:val="FootnoteReference"/>
        </w:rPr>
        <w:footnoteRef/>
      </w:r>
      <w:r>
        <w:t xml:space="preserve"> kā.pra. 254.</w:t>
      </w:r>
    </w:p>
  </w:footnote>
  <w:footnote w:id="129">
    <w:p w:rsidR="0034714D" w:rsidRDefault="0034714D">
      <w:pPr>
        <w:pStyle w:val="FootnoteText"/>
      </w:pPr>
      <w:r>
        <w:rPr>
          <w:rStyle w:val="FootnoteReference"/>
        </w:rPr>
        <w:footnoteRef/>
      </w:r>
      <w:r>
        <w:t xml:space="preserve"> kā.pra. 246</w:t>
      </w:r>
    </w:p>
  </w:footnote>
  <w:footnote w:id="130">
    <w:p w:rsidR="0034714D" w:rsidRDefault="0034714D">
      <w:pPr>
        <w:pStyle w:val="FootnoteText"/>
      </w:pPr>
      <w:r>
        <w:rPr>
          <w:rStyle w:val="FootnoteReference"/>
        </w:rPr>
        <w:footnoteRef/>
      </w:r>
      <w:r>
        <w:t xml:space="preserve"> “kliṣṭatvam eka-vākya-viṣayam” ity asmād bhinnam (sā.da.)</w:t>
      </w:r>
    </w:p>
  </w:footnote>
  <w:footnote w:id="131">
    <w:p w:rsidR="0034714D" w:rsidRDefault="0034714D">
      <w:pPr>
        <w:pStyle w:val="FootnoteText"/>
      </w:pPr>
      <w:r>
        <w:rPr>
          <w:rStyle w:val="FootnoteReference"/>
        </w:rPr>
        <w:footnoteRef/>
      </w:r>
      <w:r>
        <w:t xml:space="preserve"> artha- (sā.da.)</w:t>
      </w:r>
    </w:p>
  </w:footnote>
  <w:footnote w:id="132">
    <w:p w:rsidR="0034714D" w:rsidRDefault="0034714D">
      <w:pPr>
        <w:pStyle w:val="FootnoteText"/>
      </w:pPr>
      <w:r>
        <w:rPr>
          <w:rStyle w:val="FootnoteReference"/>
        </w:rPr>
        <w:footnoteRef/>
      </w:r>
      <w:r>
        <w:t xml:space="preserve"> Haridas Das counts this as a separate doṣa, but the editor of Sāhitya-darpaṇa does not.</w:t>
      </w:r>
    </w:p>
  </w:footnote>
  <w:footnote w:id="133">
    <w:p w:rsidR="0034714D" w:rsidRDefault="0034714D">
      <w:pPr>
        <w:pStyle w:val="FootnoteText"/>
      </w:pPr>
      <w:r>
        <w:rPr>
          <w:rStyle w:val="FootnoteReference"/>
        </w:rPr>
        <w:footnoteRef/>
      </w:r>
      <w:r>
        <w:t xml:space="preserve"> From this point, Sāhitya-darpaṇa has the following</w:t>
      </w:r>
      <w:r>
        <w:rPr>
          <w:rFonts w:ascii="Times New Roman" w:hAnsi="Times New Roman"/>
        </w:rPr>
        <w:t xml:space="preserve"> in the place </w:t>
      </w:r>
      <w:r>
        <w:t xml:space="preserve">of vyatikramety ādau: niyamasya vacanam eva pṛthag-bhūtaṁ niyama-parivṛtter viṣayaḥ iti | tan na tathā saty api dvayoḥ śabdārtha-doṣatāyāṁ niyāmakābhāvāt | tat kā gatir iti cet ? vyatikrama-lavaṁ ity ādau </w:t>
      </w:r>
    </w:p>
  </w:footnote>
  <w:footnote w:id="134">
    <w:p w:rsidR="0034714D" w:rsidRDefault="0034714D">
      <w:pPr>
        <w:pStyle w:val="FootnoteText"/>
      </w:pPr>
      <w:r>
        <w:rPr>
          <w:rStyle w:val="FootnoteReference"/>
        </w:rPr>
        <w:footnoteRef/>
      </w:r>
      <w:r>
        <w:t xml:space="preserve"> The following line from SāhD is missing here</w:t>
      </w:r>
      <w:r>
        <w:rPr>
          <w:rFonts w:ascii="Times New Roman" w:hAnsi="Times New Roman"/>
        </w:rPr>
        <w:t> </w:t>
      </w:r>
      <w:r>
        <w:t>: paripanthir asāṅgasya vibhāvādeḥ parigrahaḥ |</w:t>
      </w:r>
    </w:p>
  </w:footnote>
  <w:footnote w:id="135">
    <w:p w:rsidR="0034714D" w:rsidRDefault="0034714D">
      <w:pPr>
        <w:pStyle w:val="FootnoteText"/>
      </w:pPr>
      <w:r>
        <w:rPr>
          <w:rStyle w:val="FootnoteReference"/>
        </w:rPr>
        <w:footnoteRef/>
      </w:r>
      <w:r>
        <w:t xml:space="preserve"> This paragraph is not found in the Haridas Das’ edition, but this must be an oversight, as the term is found in the </w:t>
      </w:r>
      <w:r>
        <w:rPr>
          <w:i/>
          <w:iCs/>
        </w:rPr>
        <w:t>kārikā</w:t>
      </w:r>
      <w:r>
        <w:t xml:space="preserve">. On the other hand, it might be an implicit reject ion of this figure as a </w:t>
      </w:r>
      <w:r>
        <w:rPr>
          <w:i/>
          <w:iCs/>
        </w:rPr>
        <w:t>doṣa</w:t>
      </w:r>
      <w:r>
        <w:t xml:space="preserve">, as it is used to great effect in </w:t>
      </w:r>
      <w:r>
        <w:rPr>
          <w:i/>
          <w:iCs/>
        </w:rPr>
        <w:t>Jagannātha-vallabha-nāṭakam</w:t>
      </w:r>
      <w:r>
        <w:t xml:space="preserve"> 3.4 and </w:t>
      </w:r>
      <w:r>
        <w:rPr>
          <w:i/>
          <w:iCs/>
        </w:rPr>
        <w:t xml:space="preserve">Caitanya-caritāmṛta </w:t>
      </w:r>
      <w:r>
        <w:t>2.2.18ff.</w:t>
      </w:r>
    </w:p>
  </w:footnote>
  <w:footnote w:id="136">
    <w:p w:rsidR="0034714D" w:rsidRDefault="0034714D">
      <w:pPr>
        <w:pStyle w:val="FootnoteText"/>
      </w:pPr>
      <w:r>
        <w:rPr>
          <w:rStyle w:val="FootnoteReference"/>
        </w:rPr>
        <w:footnoteRef/>
      </w:r>
      <w:r>
        <w:t xml:space="preserve"> kā.pra. 326.</w:t>
      </w:r>
    </w:p>
  </w:footnote>
  <w:footnote w:id="137">
    <w:p w:rsidR="0034714D" w:rsidRDefault="0034714D">
      <w:pPr>
        <w:pStyle w:val="FootnoteText"/>
      </w:pPr>
      <w:r>
        <w:rPr>
          <w:rStyle w:val="FootnoteReference"/>
        </w:rPr>
        <w:footnoteRef/>
      </w:r>
      <w:r>
        <w:t xml:space="preserve"> Haridas Das reads </w:t>
      </w:r>
      <w:r>
        <w:rPr>
          <w:i/>
          <w:iCs/>
        </w:rPr>
        <w:t>aṅgasyāstṛtiḥ</w:t>
      </w:r>
      <w:r>
        <w:t>, which is at odds with the kārikā.</w:t>
      </w:r>
    </w:p>
  </w:footnote>
  <w:footnote w:id="138">
    <w:p w:rsidR="0034714D" w:rsidRDefault="0034714D">
      <w:pPr>
        <w:pStyle w:val="FootnoteText"/>
      </w:pPr>
      <w:r>
        <w:rPr>
          <w:rStyle w:val="FootnoteReference"/>
        </w:rPr>
        <w:footnoteRef/>
      </w:r>
      <w:r>
        <w:t xml:space="preserve"> The defense mounted here and in the alternate example are not found in Sāhitya-darpaṇa.</w:t>
      </w:r>
    </w:p>
  </w:footnote>
  <w:footnote w:id="139">
    <w:p w:rsidR="0034714D" w:rsidRDefault="0034714D">
      <w:pPr>
        <w:pStyle w:val="FootnoteText"/>
      </w:pPr>
      <w:r>
        <w:rPr>
          <w:rStyle w:val="FootnoteReference"/>
        </w:rPr>
        <w:footnoteRef/>
      </w:r>
      <w:r>
        <w:t xml:space="preserve"> na khalv etad asya jīvatv ity anena vidheyam | (sā.da.)</w:t>
      </w:r>
    </w:p>
  </w:footnote>
  <w:footnote w:id="140">
    <w:p w:rsidR="0034714D" w:rsidRDefault="0034714D">
      <w:pPr>
        <w:pStyle w:val="FootnoteText"/>
      </w:pPr>
      <w:r>
        <w:rPr>
          <w:rStyle w:val="FootnoteReference"/>
        </w:rPr>
        <w:footnoteRef/>
      </w:r>
      <w:r>
        <w:t xml:space="preserve"> dharmaṇānvaya-siddheḥ </w:t>
      </w:r>
    </w:p>
  </w:footnote>
  <w:footnote w:id="141">
    <w:p w:rsidR="0034714D" w:rsidRDefault="0034714D">
      <w:pPr>
        <w:pStyle w:val="FootnoteText"/>
      </w:pPr>
      <w:r>
        <w:rPr>
          <w:rStyle w:val="FootnoteReference"/>
        </w:rPr>
        <w:footnoteRef/>
      </w:r>
      <w:r>
        <w:t xml:space="preserve"> kā.pra. 582</w:t>
      </w:r>
    </w:p>
  </w:footnote>
  <w:footnote w:id="142">
    <w:p w:rsidR="0034714D" w:rsidRDefault="0034714D">
      <w:pPr>
        <w:pStyle w:val="FootnoteText"/>
      </w:pPr>
      <w:r>
        <w:rPr>
          <w:rStyle w:val="FootnoteReference"/>
        </w:rPr>
        <w:footnoteRef/>
      </w:r>
      <w:r>
        <w:t xml:space="preserve"> Also Dhvanyāloka 1.13. Some changes here.</w:t>
      </w:r>
    </w:p>
  </w:footnote>
  <w:footnote w:id="143">
    <w:p w:rsidR="0034714D" w:rsidRDefault="0034714D">
      <w:pPr>
        <w:pStyle w:val="FootnoteText"/>
      </w:pPr>
      <w:r>
        <w:rPr>
          <w:rStyle w:val="FootnoteReference"/>
        </w:rPr>
        <w:footnoteRef/>
      </w:r>
      <w:r>
        <w:t xml:space="preserve"> kari-hastena sambādhe praviśyānta viloḍite | upasarpan dhvajaḥ puṁsaḥ sādhanāntar virājate || ity atra kari-hasta-dhvaja-sādhana-śabdāḥ dvy-arthāḥ |</w:t>
      </w:r>
    </w:p>
  </w:footnote>
  <w:footnote w:id="144">
    <w:p w:rsidR="0034714D" w:rsidRDefault="0034714D">
      <w:pPr>
        <w:pStyle w:val="FootnoteText"/>
      </w:pPr>
      <w:r>
        <w:rPr>
          <w:rStyle w:val="FootnoteReference"/>
        </w:rPr>
        <w:footnoteRef/>
      </w:r>
      <w:r>
        <w:t xml:space="preserve"> The following Sāh.D. passage is missing here: evam asya vaktṛtve'pi | </w:t>
      </w:r>
      <w:r>
        <w:rPr>
          <w:b/>
          <w:bCs/>
        </w:rPr>
        <w:t>grāmyatvam adhamoktiṣu ||21|| guṇa ity eva | yathā mama—eso sasahara-bimbo ity ādi | iyaṁ vidūṣakoktiḥ | (See.Sāh.D.)</w:t>
      </w:r>
    </w:p>
  </w:footnote>
  <w:footnote w:id="145">
    <w:p w:rsidR="0034714D" w:rsidRDefault="0034714D">
      <w:pPr>
        <w:pStyle w:val="FootnoteText"/>
      </w:pPr>
      <w:r>
        <w:rPr>
          <w:rStyle w:val="FootnoteReference"/>
        </w:rPr>
        <w:footnoteRef/>
      </w:r>
      <w:r>
        <w:t xml:space="preserve"> sa.u.ka. 221.</w:t>
      </w:r>
    </w:p>
  </w:footnote>
  <w:footnote w:id="146">
    <w:p w:rsidR="0034714D" w:rsidRDefault="0034714D">
      <w:pPr>
        <w:pStyle w:val="FootnoteText"/>
      </w:pPr>
      <w:r>
        <w:rPr>
          <w:rStyle w:val="FootnoteReference"/>
        </w:rPr>
        <w:footnoteRef/>
      </w:r>
      <w:r>
        <w:t xml:space="preserve"> With some changes.  ra.su.ā. 1.157, 484, da.rū. 3.4, kā.pra. 330.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02EB8"/>
    <w:multiLevelType w:val="hybridMultilevel"/>
    <w:tmpl w:val="AB4402CE"/>
    <w:lvl w:ilvl="0" w:tplc="4B848D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94"/>
  <w:embedSystemFonts/>
  <w:bordersDoNotSurroundHeader/>
  <w:bordersDoNotSurroundFooter/>
  <w:stylePaneFormatFilter w:val="3F01"/>
  <w:trackRevisions/>
  <w:doNotTrackMoves/>
  <w:defaultTabStop w:val="720"/>
  <w:doNotHyphenateCaps/>
  <w:drawingGridHorizontalSpacing w:val="90"/>
  <w:drawingGridVerticalSpacing w:val="245"/>
  <w:displayHorizontalDrawingGridEvery w:val="0"/>
  <w:doNotShadeFormData/>
  <w:characterSpacingControl w:val="compressPunctuation"/>
  <w:footnotePr>
    <w:numRestart w:val="eachPage"/>
    <w:footnote w:id="0"/>
    <w:footnote w:id="1"/>
  </w:footnotePr>
  <w:endnotePr>
    <w:numFmt w:val="decimal"/>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616B"/>
    <w:rsid w:val="0034714D"/>
    <w:rsid w:val="003854A2"/>
    <w:rsid w:val="004E5C3D"/>
    <w:rsid w:val="00976559"/>
    <w:rsid w:val="00B477AC"/>
    <w:rsid w:val="00C6197E"/>
    <w:rsid w:val="00DA61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noProof/>
      <w:sz w:val="24"/>
      <w:szCs w:val="24"/>
      <w:lang w:val="sa-IN"/>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6"/>
      <w:szCs w:val="32"/>
    </w:rPr>
  </w:style>
  <w:style w:type="paragraph" w:styleId="Heading2">
    <w:name w:val="heading 2"/>
    <w:basedOn w:val="Normal"/>
    <w:next w:val="Normal"/>
    <w:link w:val="Heading2Char"/>
    <w:uiPriority w:val="9"/>
    <w:qFormat/>
    <w:pPr>
      <w:keepNext/>
      <w:spacing w:before="240" w:after="60"/>
      <w:outlineLvl w:val="1"/>
    </w:pPr>
    <w:rPr>
      <w:rFonts w:cs="Arial"/>
      <w:b/>
      <w:bCs/>
      <w:iCs/>
      <w:sz w:val="32"/>
      <w:szCs w:val="28"/>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41B"/>
    <w:rPr>
      <w:rFonts w:asciiTheme="majorHAnsi" w:eastAsiaTheme="majorEastAsia" w:hAnsiTheme="majorHAnsi" w:cstheme="majorBidi"/>
      <w:b/>
      <w:bCs/>
      <w:noProof/>
      <w:kern w:val="32"/>
      <w:sz w:val="32"/>
      <w:szCs w:val="32"/>
      <w:lang w:val="sa-IN"/>
    </w:rPr>
  </w:style>
  <w:style w:type="character" w:customStyle="1" w:styleId="Heading2Char">
    <w:name w:val="Heading 2 Char"/>
    <w:basedOn w:val="DefaultParagraphFont"/>
    <w:link w:val="Heading2"/>
    <w:uiPriority w:val="9"/>
    <w:semiHidden/>
    <w:rsid w:val="0020441B"/>
    <w:rPr>
      <w:rFonts w:asciiTheme="majorHAnsi" w:eastAsiaTheme="majorEastAsia" w:hAnsiTheme="majorHAnsi" w:cstheme="majorBidi"/>
      <w:b/>
      <w:bCs/>
      <w:i/>
      <w:iCs/>
      <w:noProof/>
      <w:sz w:val="28"/>
      <w:szCs w:val="28"/>
      <w:lang w:val="sa-IN"/>
    </w:rPr>
  </w:style>
  <w:style w:type="character" w:customStyle="1" w:styleId="Heading3Char">
    <w:name w:val="Heading 3 Char"/>
    <w:basedOn w:val="DefaultParagraphFont"/>
    <w:link w:val="Heading3"/>
    <w:uiPriority w:val="9"/>
    <w:semiHidden/>
    <w:rsid w:val="0020441B"/>
    <w:rPr>
      <w:rFonts w:asciiTheme="majorHAnsi" w:eastAsiaTheme="majorEastAsia" w:hAnsiTheme="majorHAnsi" w:cstheme="majorBidi"/>
      <w:b/>
      <w:bCs/>
      <w:noProof/>
      <w:sz w:val="26"/>
      <w:szCs w:val="26"/>
      <w:lang w:val="sa-IN"/>
    </w:rPr>
  </w:style>
  <w:style w:type="character" w:styleId="FootnoteReference">
    <w:name w:val="footnote reference"/>
    <w:basedOn w:val="DefaultParagraphFont"/>
    <w:uiPriority w:val="99"/>
    <w:semiHidden/>
    <w:rPr>
      <w:rFonts w:ascii="Arial" w:hAnsi="Arial"/>
      <w:vertAlign w:val="superscript"/>
    </w:rPr>
  </w:style>
  <w:style w:type="paragraph" w:customStyle="1" w:styleId="Style1">
    <w:name w:val="Style1"/>
    <w:basedOn w:val="Heading3"/>
    <w:rPr>
      <w:lang w:val="en-CA"/>
    </w:rPr>
  </w:style>
  <w:style w:type="paragraph" w:customStyle="1" w:styleId="quote">
    <w:name w:val="quote"/>
    <w:basedOn w:val="Normal"/>
    <w:pPr>
      <w:ind w:left="720" w:right="720"/>
    </w:pPr>
    <w:rPr>
      <w:lang w:val="en-CA"/>
    </w:rPr>
  </w:style>
  <w:style w:type="paragraph" w:customStyle="1" w:styleId="Style2">
    <w:name w:val="Style2"/>
    <w:basedOn w:val="quote"/>
  </w:style>
  <w:style w:type="paragraph" w:customStyle="1" w:styleId="VerseQuote">
    <w:name w:val="Verse Quote"/>
    <w:basedOn w:val="quote"/>
    <w:pPr>
      <w:jc w:val="center"/>
    </w:pPr>
    <w:rPr>
      <w:i/>
      <w:lang w:val="sa-I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20441B"/>
    <w:rPr>
      <w:rFonts w:ascii="Arial" w:hAnsi="Arial"/>
      <w:noProof/>
      <w:lang w:val="sa-IN"/>
    </w:rPr>
  </w:style>
  <w:style w:type="paragraph" w:styleId="Quote0">
    <w:name w:val="Quote"/>
    <w:basedOn w:val="Normal"/>
    <w:link w:val="QuoteChar"/>
    <w:uiPriority w:val="29"/>
    <w:qFormat/>
    <w:pPr>
      <w:autoSpaceDE/>
      <w:autoSpaceDN/>
      <w:adjustRightInd/>
      <w:ind w:left="720" w:right="720"/>
    </w:pPr>
    <w:rPr>
      <w:lang w:val="pl-PL" w:eastAsia="en-CA"/>
    </w:rPr>
  </w:style>
  <w:style w:type="character" w:customStyle="1" w:styleId="QuoteChar">
    <w:name w:val="Quote Char"/>
    <w:basedOn w:val="DefaultParagraphFont"/>
    <w:link w:val="Quote0"/>
    <w:uiPriority w:val="29"/>
    <w:rsid w:val="0020441B"/>
    <w:rPr>
      <w:rFonts w:ascii="Arial" w:hAnsi="Arial"/>
      <w:i/>
      <w:iCs/>
      <w:noProof/>
      <w:color w:val="000000" w:themeColor="text1"/>
      <w:sz w:val="24"/>
      <w:szCs w:val="24"/>
      <w:lang w:val="sa-IN"/>
    </w:rPr>
  </w:style>
  <w:style w:type="paragraph" w:customStyle="1" w:styleId="Commentarystyle">
    <w:name w:val="Commentary style"/>
    <w:basedOn w:val="quote"/>
    <w:pPr>
      <w:ind w:left="0" w:right="0"/>
    </w:pPr>
    <w:rPr>
      <w:color w:val="008000"/>
      <w:sz w:val="20"/>
      <w:lang w:val="sa-IN"/>
    </w:rPr>
  </w:style>
  <w:style w:type="paragraph" w:styleId="CommentText">
    <w:name w:val="annotation text"/>
    <w:basedOn w:val="Normal"/>
    <w:link w:val="CommentTextChar"/>
    <w:uiPriority w:val="99"/>
    <w:semiHidden/>
    <w:rPr>
      <w:color w:val="008000"/>
      <w:sz w:val="20"/>
      <w:szCs w:val="20"/>
    </w:rPr>
  </w:style>
  <w:style w:type="character" w:customStyle="1" w:styleId="CommentTextChar">
    <w:name w:val="Comment Text Char"/>
    <w:basedOn w:val="DefaultParagraphFont"/>
    <w:link w:val="CommentText"/>
    <w:uiPriority w:val="99"/>
    <w:semiHidden/>
    <w:rsid w:val="0020441B"/>
    <w:rPr>
      <w:rFonts w:ascii="Arial" w:hAnsi="Arial"/>
      <w:noProof/>
      <w:lang w:val="sa-IN"/>
    </w:rPr>
  </w:style>
  <w:style w:type="paragraph" w:customStyle="1" w:styleId="Footnotetext0">
    <w:name w:val="Footnote text"/>
    <w:basedOn w:val="Normal"/>
    <w:pPr>
      <w:widowControl w:val="0"/>
      <w:jc w:val="both"/>
    </w:pPr>
    <w:rPr>
      <w:sz w:val="20"/>
      <w:lang w:val="en-GB"/>
    </w:rPr>
  </w:style>
  <w:style w:type="paragraph" w:styleId="BodyTextIndent2">
    <w:name w:val="Body Text Indent 2"/>
    <w:basedOn w:val="Normal"/>
    <w:link w:val="BodyTextIndent2Char"/>
    <w:uiPriority w:val="99"/>
    <w:pPr>
      <w:autoSpaceDE/>
      <w:autoSpaceDN/>
      <w:adjustRightInd/>
      <w:ind w:left="720"/>
    </w:pPr>
  </w:style>
  <w:style w:type="character" w:customStyle="1" w:styleId="BodyTextIndent2Char">
    <w:name w:val="Body Text Indent 2 Char"/>
    <w:basedOn w:val="DefaultParagraphFont"/>
    <w:link w:val="BodyTextIndent2"/>
    <w:uiPriority w:val="99"/>
    <w:semiHidden/>
    <w:rsid w:val="0020441B"/>
    <w:rPr>
      <w:rFonts w:ascii="Arial" w:hAnsi="Arial"/>
      <w:noProof/>
      <w:sz w:val="24"/>
      <w:szCs w:val="24"/>
      <w:lang w:val="sa-IN"/>
    </w:rPr>
  </w:style>
  <w:style w:type="paragraph" w:styleId="BalloonText">
    <w:name w:val="Balloon Text"/>
    <w:basedOn w:val="Normal"/>
    <w:link w:val="BalloonTextChar"/>
    <w:uiPriority w:val="99"/>
    <w:semiHidden/>
    <w:rsid w:val="00DA616B"/>
    <w:rPr>
      <w:rFonts w:ascii="Tahoma" w:hAnsi="Tahoma"/>
      <w:sz w:val="16"/>
      <w:szCs w:val="16"/>
    </w:rPr>
  </w:style>
  <w:style w:type="character" w:customStyle="1" w:styleId="BalloonTextChar">
    <w:name w:val="Balloon Text Char"/>
    <w:basedOn w:val="DefaultParagraphFont"/>
    <w:link w:val="BalloonText"/>
    <w:uiPriority w:val="99"/>
    <w:semiHidden/>
    <w:rsid w:val="0020441B"/>
    <w:rPr>
      <w:noProof/>
      <w:sz w:val="0"/>
      <w:szCs w:val="0"/>
      <w:lang w:val="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1</Pages>
  <Words>31133</Words>
  <Characters>-32766</Characters>
  <Application>Microsoft Office Outlook</Application>
  <DocSecurity>0</DocSecurity>
  <Lines>0</Lines>
  <Paragraphs>0</Paragraphs>
  <ScaleCrop>false</ScaleCrop>
  <Company>Gaudiya Grantha Mandir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Bhakti-rasamrita-sesha</dc:title>
  <dc:subject/>
  <dc:creator>Jan Brzezinski</dc:creator>
  <cp:keywords/>
  <dc:description>Original upload to GGM: 2004-02-13Version 1.1: 2007-07-02</dc:description>
  <cp:lastModifiedBy>Jan Brzezinski</cp:lastModifiedBy>
  <cp:revision>19</cp:revision>
  <dcterms:created xsi:type="dcterms:W3CDTF">2004-01-25T02:43:00Z</dcterms:created>
  <dcterms:modified xsi:type="dcterms:W3CDTF">2007-07-02T03:13:00Z</dcterms:modified>
</cp:coreProperties>
</file>