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F" w:rsidRPr="00D544E3" w:rsidRDefault="000F250F" w:rsidP="00D544E3">
      <w:pPr>
        <w:rPr>
          <w:rFonts w:eastAsia="MS Minchofalt"/>
          <w:lang w:val="en-US"/>
        </w:rPr>
      </w:pPr>
    </w:p>
    <w:p w:rsidR="000F250F" w:rsidRPr="0024597E" w:rsidRDefault="000F250F" w:rsidP="0024597E">
      <w:pPr>
        <w:rPr>
          <w:rFonts w:eastAsia="MS Minchofalt"/>
          <w:lang w:val="en-US"/>
        </w:rPr>
      </w:pPr>
    </w:p>
    <w:p w:rsidR="000F250F" w:rsidRDefault="000F250F" w:rsidP="00C111FB">
      <w:pPr>
        <w:pStyle w:val="Heading1"/>
        <w:rPr>
          <w:rFonts w:eastAsia="MS Minchofalt"/>
          <w:sz w:val="48"/>
          <w:szCs w:val="48"/>
          <w:lang w:val="en-US" w:bidi="sa-IN"/>
        </w:rPr>
      </w:pPr>
      <w:r>
        <w:rPr>
          <w:rFonts w:eastAsia="MS Minchofalt"/>
          <w:sz w:val="48"/>
          <w:szCs w:val="48"/>
          <w:lang w:val="en-US" w:bidi="sa-IN"/>
        </w:rPr>
        <w:t>śrī-rūpa-gosvāmi-praṇītaḥ</w:t>
      </w:r>
    </w:p>
    <w:p w:rsidR="000F250F" w:rsidRPr="00C111FB" w:rsidRDefault="000F250F" w:rsidP="00C111FB">
      <w:pPr>
        <w:pStyle w:val="Heading1"/>
        <w:rPr>
          <w:rFonts w:eastAsia="MS Minchofalt"/>
          <w:sz w:val="48"/>
          <w:szCs w:val="48"/>
          <w:lang w:val="fr-CA" w:bidi="sa-IN"/>
        </w:rPr>
      </w:pPr>
      <w:r w:rsidRPr="00C111FB">
        <w:rPr>
          <w:noProof w:val="0"/>
          <w:sz w:val="48"/>
          <w:szCs w:val="48"/>
          <w:cs/>
          <w:lang w:bidi="sa-IN"/>
        </w:rPr>
        <w:t>śrī-śrī-bhakti-rasāmṛta-sindhuḥ</w:t>
      </w:r>
      <w:r w:rsidRPr="00C111FB">
        <w:rPr>
          <w:rFonts w:eastAsia="MS Minchofalt"/>
          <w:noProof w:val="0"/>
          <w:sz w:val="48"/>
          <w:szCs w:val="48"/>
          <w:lang w:bidi="sa-IN"/>
        </w:rPr>
        <w:t xml:space="preserve"> </w:t>
      </w:r>
    </w:p>
    <w:p w:rsidR="000F250F" w:rsidRDefault="000F250F" w:rsidP="0090400D">
      <w:pPr>
        <w:pStyle w:val="Heading1"/>
        <w:rPr>
          <w:rFonts w:eastAsia="MS Minchofalt"/>
          <w:lang w:val="fr-CA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62.6pt;width:480.85pt;height:338.85pt;z-index:251658240;mso-wrap-style:none" fillcolor="#fcc" strokecolor="#936">
            <v:textbox style="mso-fit-shape-to-text:t">
              <w:txbxContent>
                <w:p w:rsidR="000F250F" w:rsidRDefault="000F250F" w:rsidP="00567CD3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Thank you for using a Gaudiya Grantha Mandir text. Remember, GGM is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open source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network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. </w:t>
                  </w:r>
                </w:p>
                <w:p w:rsidR="000F250F" w:rsidRPr="0090400D" w:rsidRDefault="000F250F" w:rsidP="00567CD3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So, give back to the world community of scholars by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>notify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ing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of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any mistakes or variant readings,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either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by emailing 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directly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or by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 post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ing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 in the GGM forum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s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And if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you are working closely on this or any other text, please send us your edited version. </w:t>
                  </w:r>
                </w:p>
                <w:p w:rsidR="000F250F" w:rsidRPr="0090400D" w:rsidRDefault="000F250F" w:rsidP="0090400D">
                  <w:pPr>
                    <w:rPr>
                      <w:b/>
                      <w:bCs/>
                      <w:lang w:val="en-US" w:bidi="sa-IN"/>
                    </w:rPr>
                  </w:pPr>
                </w:p>
                <w:p w:rsidR="000F250F" w:rsidRPr="0090400D" w:rsidRDefault="000F250F" w:rsidP="0090400D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 xml:space="preserve">And, if you can, please help by donating to the cause. </w:t>
                  </w:r>
                </w:p>
                <w:p w:rsidR="000F250F" w:rsidRPr="0090400D" w:rsidRDefault="000F250F" w:rsidP="0090400D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>The work done here will last for generations.</w:t>
                  </w:r>
                </w:p>
                <w:p w:rsidR="000F250F" w:rsidRPr="0090400D" w:rsidRDefault="000F250F" w:rsidP="0090400D">
                  <w:pPr>
                    <w:rPr>
                      <w:rFonts w:ascii="Tempus Sans ITC" w:hAnsi="Tempus Sans ITC"/>
                      <w:lang w:val="en-US"/>
                    </w:rPr>
                  </w:pPr>
                </w:p>
                <w:p w:rsidR="000F250F" w:rsidRPr="0090400D" w:rsidRDefault="000F250F" w:rsidP="00567CD3">
                  <w:pPr>
                    <w:pStyle w:val="Heading1"/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</w:rPr>
                    <w:t>Thank you, The Editors.</w:t>
                  </w:r>
                </w:p>
              </w:txbxContent>
            </v:textbox>
            <w10:wrap type="square"/>
          </v:shape>
        </w:pict>
      </w:r>
      <w:r w:rsidRPr="0090400D">
        <w:rPr>
          <w:rFonts w:eastAsia="MS Minchofalt"/>
          <w:lang w:val="fr-CA" w:bidi="sa-IN"/>
        </w:rPr>
        <w:t xml:space="preserve">Version </w:t>
      </w:r>
      <w:r>
        <w:rPr>
          <w:rFonts w:eastAsia="MS Minchofalt"/>
          <w:lang w:val="fr-CA" w:bidi="sa-IN"/>
        </w:rPr>
        <w:t>2/01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  <w:r>
        <w:rPr>
          <w:rFonts w:ascii="Tahoma" w:hAnsi="Tahoma"/>
          <w:color w:val="333333"/>
          <w:sz w:val="33"/>
          <w:szCs w:val="33"/>
        </w:rPr>
        <w:t>This is the complete mula-matram of the Bhakti Rasamrita Sindhu.Taken from the 1984 reprint of Haridas Das's edition.</w:t>
      </w:r>
      <w:r>
        <w:rPr>
          <w:rFonts w:eastAsia="MS Minchofalt"/>
          <w:noProof w:val="0"/>
          <w:lang w:bidi="sa-IN"/>
        </w:rPr>
        <w:t xml:space="preserve"> 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</w:p>
    <w:p w:rsidR="000F250F" w:rsidRDefault="000F250F">
      <w:pPr>
        <w:pStyle w:val="Heading1"/>
        <w:rPr>
          <w:rFonts w:eastAsia="MS Minchofalt"/>
          <w:lang w:val="en-US" w:bidi="sa-IN"/>
        </w:rPr>
      </w:pP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>Jagadananda Das.</w:t>
      </w:r>
      <w:r>
        <w:rPr>
          <w:rFonts w:eastAsia="MS Minchofalt"/>
          <w:noProof w:val="0"/>
          <w:lang w:bidi="sa-IN"/>
        </w:rPr>
        <w:br w:type="column"/>
      </w:r>
      <w:r>
        <w:rPr>
          <w:noProof w:val="0"/>
          <w:cs/>
          <w:lang w:bidi="sa-IN"/>
        </w:rPr>
        <w:t>śrī-śrī-bhakti-rasāmṛta-sindhuḥ</w:t>
      </w:r>
    </w:p>
    <w:p w:rsidR="000F250F" w:rsidRPr="0090400D" w:rsidRDefault="000F250F" w:rsidP="00390F6B">
      <w:pPr>
        <w:jc w:val="center"/>
        <w:rPr>
          <w:rFonts w:eastAsia="MS Minchofalt"/>
          <w:lang w:val="en-US" w:bidi="sa-IN"/>
        </w:rPr>
      </w:pPr>
    </w:p>
    <w:p w:rsidR="000F250F" w:rsidRPr="00390F6B" w:rsidRDefault="000F250F" w:rsidP="00390F6B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[1]</w:t>
      </w:r>
    </w:p>
    <w:p w:rsidR="000F250F" w:rsidRDefault="000F250F" w:rsidP="00B114A7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bhagavad-bhakti-bheda-nirūpakaḥ</w:t>
      </w:r>
    </w:p>
    <w:p w:rsidR="000F250F" w:rsidRDefault="000F250F" w:rsidP="00B114A7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pūrva-vibhāgaḥ</w:t>
      </w:r>
    </w:p>
    <w:p w:rsidR="000F250F" w:rsidRDefault="000F250F" w:rsidP="00A13D29">
      <w:pPr>
        <w:rPr>
          <w:rFonts w:eastAsia="MS Minchofalt"/>
          <w:lang w:val="en-US" w:bidi="sa-IN"/>
        </w:rPr>
      </w:pPr>
    </w:p>
    <w:p w:rsidR="000F250F" w:rsidRPr="00A13D29" w:rsidRDefault="000F250F" w:rsidP="00A13D29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[1.1]</w:t>
      </w:r>
    </w:p>
    <w:p w:rsidR="000F250F" w:rsidRDefault="000F250F" w:rsidP="00390F6B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sāmānya-bhaktiḥ</w:t>
      </w:r>
    </w:p>
    <w:p w:rsidR="000F250F" w:rsidRDefault="000F250F" w:rsidP="00390F6B">
      <w:pPr>
        <w:pStyle w:val="Heading3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prathama-laharī</w:t>
      </w:r>
    </w:p>
    <w:p w:rsidR="000F250F" w:rsidRPr="00390F6B" w:rsidRDefault="000F250F" w:rsidP="00390F6B">
      <w:pPr>
        <w:rPr>
          <w:noProof w:val="0"/>
          <w:cs/>
          <w:lang w:val="en-US"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śrī-śrī-rādhā-govinda-devau vijayete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akhila-rasāmṛta-mūrtiḥ prasṛmara-ruci-ruddha-tārakā-pāliḥ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kalita-śyāmā-lalito rādhā-preyān vidhur jayati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hṛdi yasya preraṇayā pravartito’haṁ varāka-rūpo’pi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hareḥ pada-kamalaṁ vande caitanya-devasya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viśrāma-mandiratyā tasya sanātana-tanor mad-īśasya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bhakti-rasāmṛta-sindhur bhavatu sadāyam pramodāya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bhakti-rasāmṛta-sindhau carataḥ paribhūta-kāla-jāla-bhiyaḥ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bhakta-makarān aśīlita-mukti-nadīkān namasāmi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mīmāṁsaka-baḍavāgneḥ kaṭhinām api kuṇṭhayann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sphuratu sanātana suciraṁ tava bhakti-rasāmṛtāmbhodhiḥ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bhakti-rasasya prastutir akhila-jagaṅ-maṅgala-prasaṅgasya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ajñenāpi mayāsya kriyate suhṛdām pramodāya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etasya bhagavad-bhakti-rasāmṛta-payonidheḥ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catvārah khalu vakṣyante bhāgāḥ pūrvādayaḥ kramāt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pūrve vibhāge’smin bhakti-bheda-nirūpake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anukrameṇa vaktavyaṁ laharīṇāṁ catuṣṭayam ||8||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ādyā sāmānya-bhakty-āḍhyā dvitīyā sādhanānvitā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bhāvāśritā tṛtīyā ca turyā prema-nirūpikā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tatrādau suṣṭhu vaiśiṣṭyam asyāḥ kathayituṁ sphuṭam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lakṣaṇaṁ kriyate bhakter uttamāyāḥ satāṁ matam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anyābhilāṣitā-śūnyaṁ jñāna-karmādy-anāvṛtam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ānukūlyena kṛṣṇānuśīlanaṁ bhaktir uttamā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śrī-nārada-pañcarātre—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sarvopādhi-vinirmuktaṁ tat-paratvena nirmalam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hṛṣīkeṇa hṛṣīkeśa-sevanaṁ bhaktir ucyate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śrī-bhāgavatasya tṛtīya-skandhe </w:t>
      </w:r>
      <w:r>
        <w:rPr>
          <w:noProof w:val="0"/>
          <w:cs/>
          <w:lang w:bidi="sa-IN"/>
        </w:rPr>
        <w:t>ca (3.29.11-13)—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ahaituky avyavahitā yā bhaktiḥ puruṣottame ||13||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sālokya-sārṣṭi-sāmīpya-sārūpyaikatvam apy uta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dīyamānaṁ na gṛhṇanti vinā mat-sevanaṁ janāḥ ||14||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eva bhakti-yogākhya ātyantika udāhṛtaḥ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sālokyetyādi-padyastha-bhaktotkarṣa-ṇirūpaṇam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bhakter viśuddhatā-vyaktyā lakṣaṇe paryavasyati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kleśa-ghnī śubhadā mokṣa-laghutā-kṛt sudurlabhā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sāndrānanda-viśeṣātmā śrī-kṛṣṇākarṣiṇī ca sā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tatrāsyāḥ kleśaghnatvam -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kleśās tu pāpaṁ tad-bījam avidyā ceti te tridhā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pāpam—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aprārabdhaṁ bhavet pāpaṁ prārabdhaṁ ceti tad dvidhā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aprārabdha-haratvam,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ekaḍaśe </w:t>
      </w:r>
      <w:r>
        <w:rPr>
          <w:noProof w:val="0"/>
          <w:cs/>
          <w:lang w:bidi="sa-IN"/>
        </w:rPr>
        <w:t>(11.14.19</w:t>
      </w:r>
      <w:r w:rsidRPr="00A13D29">
        <w:rPr>
          <w:noProof w:val="0"/>
          <w:cs/>
          <w:lang w:bidi="sa-IN"/>
        </w:rPr>
        <w:t>)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yathāgniḥ susamiddhārciḥ karoty edhāṁsi bhasmasāt |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mad-viṣayā-bhaktir uddhavaināṁsi kṛtsnaśaḥ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prārabdha-haratvam,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(3.33.6</w:t>
      </w:r>
      <w:r w:rsidRPr="00A13D29">
        <w:rPr>
          <w:noProof w:val="0"/>
          <w:cs/>
          <w:lang w:bidi="sa-IN"/>
        </w:rPr>
        <w:t>)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yan-nāma-dheya-śravaṇānukīrtanād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yat-prahvaṇad yat-smaraṇād api kvacit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śvādo'pi sadyaḥ savanāya kalpate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kutaḥ punas te bhagavan nu darśanāt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durjātir eva savanāyogyatve kāraṇam matam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durjāty-ārambhakaṁ pāpaṁ yat syāt prārabdham eva tat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padma-purāne </w:t>
      </w:r>
      <w:r>
        <w:rPr>
          <w:noProof w:val="0"/>
          <w:cs/>
          <w:lang w:bidi="sa-IN"/>
        </w:rPr>
        <w:t>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aprārabdha-phalaṁ pāpaṁ kūṭaṁ bījaṁ phalonmukham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krameṇaiva pralīyeta viṣṇu-bhakti-ratātmanām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bīja-haratvam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ṣaṣṭhe</w:t>
      </w:r>
      <w:r>
        <w:rPr>
          <w:noProof w:val="0"/>
          <w:cs/>
          <w:lang w:bidi="sa-IN"/>
        </w:rPr>
        <w:t xml:space="preserve"> (6.2.17</w:t>
      </w:r>
      <w:r w:rsidRPr="00A13D29">
        <w:rPr>
          <w:noProof w:val="0"/>
          <w:cs/>
          <w:lang w:bidi="sa-IN"/>
        </w:rPr>
        <w:t>)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tais tāny aghāni pūyante tapo-dāna-vratādibhiḥ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nādharmajaṁ tad-hṛdayaṁ tad apīśāṅghri-sevayā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avidyā-haratvam,</w:t>
      </w:r>
      <w:r>
        <w:rPr>
          <w:noProof w:val="0"/>
          <w:cs/>
          <w:lang w:bidi="sa-IN"/>
        </w:rPr>
        <w:t xml:space="preserve"> yathā </w:t>
      </w:r>
      <w:r>
        <w:rPr>
          <w:noProof w:val="0"/>
          <w:color w:val="FF0000"/>
          <w:cs/>
          <w:lang w:bidi="sa-IN"/>
        </w:rPr>
        <w:t>caturthe</w:t>
      </w:r>
      <w:r>
        <w:rPr>
          <w:noProof w:val="0"/>
          <w:cs/>
          <w:lang w:bidi="sa-IN"/>
        </w:rPr>
        <w:t xml:space="preserve"> (4.22.39</w:t>
      </w:r>
      <w:r w:rsidRPr="00A13D29">
        <w:rPr>
          <w:noProof w:val="0"/>
          <w:cs/>
          <w:lang w:bidi="sa-IN"/>
        </w:rPr>
        <w:t>)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yat-pāda-paṅkaja-palāśa-vilāsa-bhaktyā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karmāśayaṁ grathitam udgrathayanti santaḥ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tadvan na rikta-matayo yatayo’pi ruddha-</w:t>
      </w:r>
    </w:p>
    <w:p w:rsidR="000F250F" w:rsidRDefault="000F250F" w:rsidP="00A13D29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sroto-gaṇās tam araṇaṁ bhaja vāsudevam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kṛtānuyātrā-vidyābhir hari-bhaktir anuttamā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avidyāṁ nirdahaty āśu dāva-jvāleva pannagīm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śubhadatvam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śubhāni prīṇanaṁ sarva-jagatām anuraktatā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sadguṇāḥ sukham ity-ādīny ākhyātāni manīṣibhiḥ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jagat-prīṇanādidvaya-pradatvam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yenārcito haris tena tarpitāni jaganty api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rajyanti jantavas tatra jangamāḥ sthāvarā api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sad-guṇādi-pradatvam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pañcame</w:t>
      </w:r>
      <w:r>
        <w:rPr>
          <w:noProof w:val="0"/>
          <w:cs/>
          <w:lang w:bidi="sa-IN"/>
        </w:rPr>
        <w:t xml:space="preserve"> (5.18.12)—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yasyāsti bhaktir bhagavaty akiñcanā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sarvair guṇais tatra samāsate surāḥ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harāv abhaktasya kuto mahad-guṇā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manorathenāsati dhāvato bahiḥ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sukha-pradatvam—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sukhaṁ vaiṣayikaṁ brāhmam aiśvaraṁ ceti tat tridhā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tantre</w:t>
      </w:r>
      <w:r w:rsidRPr="00A13D29">
        <w:rPr>
          <w:noProof w:val="0"/>
          <w:cs/>
          <w:lang w:bidi="sa-IN"/>
        </w:rPr>
        <w:t>—</w:t>
      </w:r>
    </w:p>
    <w:p w:rsidR="000F250F" w:rsidRDefault="000F250F" w:rsidP="00A13D29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siddhayaḥ paramāścaryā bhuktir muktiś ca śāśvatī |</w:t>
      </w:r>
    </w:p>
    <w:p w:rsidR="000F250F" w:rsidRDefault="000F250F" w:rsidP="00A13D29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nityaṁ ca paramānando bhaved govinda-bhaktitaḥ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 xml:space="preserve"> 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bhūyo’pi yāce deveśa tvayi bhaktir dṛḍhāstu me |</w:t>
      </w:r>
    </w:p>
    <w:p w:rsidR="000F250F" w:rsidRDefault="000F250F" w:rsidP="00A13D29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yā mokṣānta-caturvarga phaladā sukhadā latā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mokṣa-laghutākṛt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manāg eva prarūḍhāyāṁ hṛdaye bhagavād-ratau |</w:t>
      </w: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puruṣārthās tu catvārās tṛṇāyante samantataḥ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śrī-nārada-pañcarātre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hari-bhakti-mahā-devyāḥ sarvā mukty-ādi-siddhayaḥ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bhuktyaś cādbhutās tasyāś ceṭikāvad anuvratāḥ ||34|| </w:t>
      </w:r>
      <w:r>
        <w:rPr>
          <w:noProof w:val="0"/>
          <w:cs/>
          <w:lang w:bidi="sa-IN"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sudurlabhā—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sādhanaughair anāsangair alabhyā sucirād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hariṇā cāśvadeyeti dvidhā sā syāt sudurlabhā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tāntre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jñānataḥ sulabhā muktir bhuktir yajñādi-puṇyataḥ |</w:t>
      </w:r>
    </w:p>
    <w:p w:rsidR="000F250F" w:rsidRDefault="000F250F" w:rsidP="00A13D29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seyaṁ sādhana-sāhasrair hari-bhaktiḥ sudurlabhā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pañcama-skandhe </w:t>
      </w:r>
      <w:r>
        <w:rPr>
          <w:noProof w:val="0"/>
          <w:cs/>
          <w:lang w:bidi="sa-IN"/>
        </w:rPr>
        <w:t>(5.6.18)—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rājan patir gurur alaṁ bhavatāṁ yadūnāṁ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daivaṁ priyaḥ kula-patiḥ kva ca kiṅkaro vaḥ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astv evam aṅga bhajatāṁ bhagavān mukundo</w:t>
      </w:r>
    </w:p>
    <w:p w:rsidR="000F250F" w:rsidRDefault="000F250F" w:rsidP="00A13D29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muktiṁ dadāti karhicit sma na bhakti-yogam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sāndrānanda-viśeṣātmā—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brahmānando bhaved eṣa cet parārddha-guṇīkṛtaḥ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naiti bhakti-sukhāmbhodheḥ paramāṇu-tulām api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yathā,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>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tvat-sākṣāt-karaṇāhlāda-viśuddhābdhi-sthitasya me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sukhāni goṣpadāyante brāhmāṇy api jagad-guro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>bhāvārtha-dīpikāyāṁ</w:t>
      </w:r>
      <w:r>
        <w:rPr>
          <w:noProof w:val="0"/>
          <w:cs/>
          <w:lang w:bidi="sa-IN"/>
        </w:rPr>
        <w:t xml:space="preserve"> (10.88.11) 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tvat-kathāmṛta-pāthodhau viharanto mahā-mudaḥ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kurvanti kṛtinaḥ kecit catur-vargaṁ tṛṇopamam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śrī-kṛṣṇākarṣiṇī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kṛtvā hariṁ prema-bhājaṁ priya-varga-samanvitam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bhaktir vaśīkarotīti śrī-kṛṣṇākarṣiṇī matā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</w:t>
      </w:r>
      <w:r>
        <w:rPr>
          <w:rFonts w:eastAsia="MS Minchofalt"/>
          <w:lang w:val="en-US" w:bidi="sa-IN"/>
        </w:rPr>
        <w:t xml:space="preserve">ā </w:t>
      </w:r>
      <w:r>
        <w:rPr>
          <w:rFonts w:eastAsia="MS Minchofalt"/>
          <w:color w:val="FF0000"/>
          <w:lang w:val="en-US" w:bidi="sa-IN"/>
        </w:rPr>
        <w:t>e</w:t>
      </w:r>
      <w:r>
        <w:rPr>
          <w:noProof w:val="0"/>
          <w:color w:val="FF0000"/>
          <w:cs/>
          <w:lang w:bidi="sa-IN"/>
        </w:rPr>
        <w:t xml:space="preserve">kādaśe </w:t>
      </w:r>
      <w:r>
        <w:rPr>
          <w:noProof w:val="0"/>
          <w:cs/>
          <w:lang w:bidi="sa-IN"/>
        </w:rPr>
        <w:t>(11.14.20)—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sādhyati mām yogo na sāṅkhyaṁ dharma uddhava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svādhyāyas tapas tyāgo yathā bhaktir mamorjitā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saptame </w:t>
      </w:r>
      <w:r>
        <w:rPr>
          <w:noProof w:val="0"/>
          <w:cs/>
          <w:lang w:bidi="sa-IN"/>
        </w:rPr>
        <w:t>(7.10.48) ca nāradoktau—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yūyaṁ nṛloke bata bhūri-bhāgā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lokaṁ punānā munayo'bhiyanti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yeṣāṁ gṛhān āvasatīti sākṣād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guḍhaṁ paraṁ brahma manuṣya-liṅgam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agrato vakṣyamāṇāyās tridhā bhakter anukramāt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dviśaḥ ṣaḍbhiḥ padair etan māhātyaṁ parikīrtitam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svalpāpi rucir eva syād bhakti-tattvāvabodhikā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yuktis tu kevalā naiva yad asyā apratiṣṭhatā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noProof w:val="0"/>
          <w:color w:val="FF0000"/>
          <w:cs/>
          <w:lang w:bidi="sa-IN"/>
        </w:rPr>
        <w:t xml:space="preserve">prācīnair </w:t>
      </w:r>
      <w:r>
        <w:rPr>
          <w:noProof w:val="0"/>
          <w:cs/>
          <w:lang w:bidi="sa-IN"/>
        </w:rPr>
        <w:t>apy uktam—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yatnenāpādito’py arthaḥ kuśalair anumātṛbhiḥ |</w:t>
      </w:r>
    </w:p>
    <w:p w:rsidR="000F250F" w:rsidRDefault="000F250F" w:rsidP="00A13D29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abhiyuktatarair anyair anyathaivopapādyate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 śrī 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pūrva-bhāge bhakti-sāmānya laharī prathamā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-=o0o=-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A13D29" w:rsidRDefault="000F250F" w:rsidP="00A13D29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(1.2)</w:t>
      </w:r>
    </w:p>
    <w:p w:rsidR="000F250F" w:rsidRDefault="000F250F" w:rsidP="00A13D29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dvitīyā laharī</w:t>
      </w:r>
    </w:p>
    <w:p w:rsidR="000F250F" w:rsidRDefault="000F250F" w:rsidP="00A13D2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sādhana-bhaktiḥ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bhaktiḥ sādhanaṁ bhāvaḥ premā ceti tridhoditā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sādhana-bhaktiḥ</w:t>
      </w:r>
      <w:r>
        <w:rPr>
          <w:noProof w:val="0"/>
          <w:cs/>
          <w:lang w:bidi="sa-IN"/>
        </w:rPr>
        <w:t xml:space="preserve"> -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kṛti-sādhyā bhavet sādhya-bhāvā sā sādhanābhidhā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nitya-siddhasya bhāvasya prākaṭyaṁ hṛdi sādhyatā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bhaktiḥ saptama-skandhe bhaṅgyā devarṣiṇoditā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saptame </w:t>
      </w:r>
      <w:r>
        <w:rPr>
          <w:noProof w:val="0"/>
          <w:cs/>
          <w:lang w:bidi="sa-IN"/>
        </w:rPr>
        <w:t>(7.1.31)—</w:t>
      </w:r>
    </w:p>
    <w:p w:rsidR="000F250F" w:rsidRDefault="000F250F" w:rsidP="00A13D29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tasmāt kenāpy upāyena manaḥ kṛṣṇe niveśayet ||4||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vaidhī rāgānugā ceti sā dvidhā sādhanābhidhā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vaidhī—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rāgānavāptatvāt pravṛttir upajāyate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śāsanenaiva śāstrasya sā vaidhī bhaktir ucyate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yatha, </w:t>
      </w:r>
      <w:r>
        <w:rPr>
          <w:noProof w:val="0"/>
          <w:color w:val="FF0000"/>
          <w:cs/>
          <w:lang w:bidi="sa-IN"/>
        </w:rPr>
        <w:t xml:space="preserve">dvitīye </w:t>
      </w:r>
      <w:r>
        <w:rPr>
          <w:noProof w:val="0"/>
          <w:cs/>
          <w:lang w:bidi="sa-IN"/>
        </w:rPr>
        <w:t>(2.1.6)—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tasmād bhārata sarvātmā bhagavān īśvaro hariḥ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śrotavyaḥ kīrtitavyaś ca smartavyaś ce</w:t>
      </w:r>
      <w:r>
        <w:rPr>
          <w:rFonts w:eastAsia="MS Minchofalt"/>
          <w:color w:val="0000FF"/>
          <w:lang w:val="en-US" w:bidi="sa-IN"/>
        </w:rPr>
        <w:t>c</w:t>
      </w:r>
      <w:r>
        <w:rPr>
          <w:noProof w:val="0"/>
          <w:color w:val="0000FF"/>
          <w:cs/>
          <w:lang w:bidi="sa-IN"/>
        </w:rPr>
        <w:t>chatābhayam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smartavyaḥ satataṁ viṣṇur vismartavyo na jātucit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sarve vidhi-niṣedhāḥ syur etayor eva kiṅkarāḥ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asau syād vidhir nityaḥ sarva-varṇāśramādiṣu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nityatve’py asya nirṇītam ekādaśy-ādivat-phalam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yathā, </w:t>
      </w:r>
      <w:r>
        <w:rPr>
          <w:noProof w:val="0"/>
          <w:color w:val="FF0000"/>
          <w:cs/>
          <w:lang w:bidi="sa-IN"/>
        </w:rPr>
        <w:t xml:space="preserve">ekādāśe </w:t>
      </w:r>
      <w:r>
        <w:rPr>
          <w:noProof w:val="0"/>
          <w:cs/>
          <w:lang w:bidi="sa-IN"/>
        </w:rPr>
        <w:t>(11.5.2-3) tu vyaktam evoktam—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mukha bāhūru-pādebhyaḥ puruṣasyāśramaiḥ saha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catvāro jajñire varṇā guṇair viprādayaḥ pṛthak ||10||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 eṣāṁ puruṣaṁ sākṣād ātma-prabhavam īśvaram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bhajanty avajānanti sthānād bhraṣṭāḥ patanty adhaḥ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tat phalaṁ ca, </w:t>
      </w:r>
      <w:r>
        <w:rPr>
          <w:noProof w:val="0"/>
          <w:cs/>
          <w:lang w:bidi="sa-IN"/>
        </w:rPr>
        <w:t xml:space="preserve">tatraiva (11.27.49)— 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evaṁ kriyā-yoga-pathaiḥ pumān vaidika-tāntrikaiḥ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arcann ubhyataḥ siddhiṁ matto vindaty abhīpsitām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pañcarātre </w:t>
      </w:r>
      <w:r>
        <w:rPr>
          <w:noProof w:val="0"/>
          <w:cs/>
          <w:lang w:bidi="sa-IN"/>
        </w:rPr>
        <w:t>ca—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surarṣe vihitā śāstre harim uddiśya yā kriyā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saiva bhaktir iti proktā tayā bhaktiḥ parā bhavet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adhikārī—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yaḥ kenāpy atibhāgyena jāta-śraddho’sya sevane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nātisakto na vairāgya-bhāg asyām adhikāry asau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</w:t>
      </w:r>
      <w:r>
        <w:rPr>
          <w:noProof w:val="0"/>
          <w:color w:val="FF0000"/>
          <w:cs/>
          <w:lang w:bidi="sa-IN"/>
        </w:rPr>
        <w:t xml:space="preserve">aikādaśe </w:t>
      </w:r>
      <w:r>
        <w:rPr>
          <w:noProof w:val="0"/>
          <w:cs/>
          <w:lang w:bidi="sa-IN"/>
        </w:rPr>
        <w:t>(11.20.28)—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yadṛcchayā mat-kathādau jāta-śraddho’stu yaḥ pumān |</w:t>
      </w:r>
    </w:p>
    <w:p w:rsidR="000F250F" w:rsidRDefault="000F250F" w:rsidP="00A13D2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nirviṇṇo nātisakto bhakti-yogo’sya siddhidaḥ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uttamo madhyamaś ca syāt kaniṣṭhaś ceti sa tridhā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uttamaḥ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śāstre yuktau ca nipuṇaḥ sarvathā dṛḍha-niścayaḥ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prauḍha-śraddho’dhikārī yaḥ sa bhaktāv uttamo mataḥ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madhyamaḥ</w:t>
      </w:r>
      <w:r>
        <w:rPr>
          <w:noProof w:val="0"/>
          <w:cs/>
          <w:lang w:bidi="sa-IN"/>
        </w:rPr>
        <w:t>—</w:t>
      </w: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yaḥ śāstrādiṣv anipuṇaḥ śraddhāvān sa tu madhyamaḥ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kaniṣṭhaḥ</w:t>
      </w:r>
      <w:r>
        <w:rPr>
          <w:noProof w:val="0"/>
          <w:cs/>
          <w:lang w:bidi="sa-IN"/>
        </w:rPr>
        <w:t>—</w:t>
      </w:r>
    </w:p>
    <w:p w:rsidR="000F250F" w:rsidRPr="00A13D29" w:rsidRDefault="000F250F">
      <w:pPr>
        <w:rPr>
          <w:b/>
          <w:bCs/>
          <w:noProof w:val="0"/>
          <w:cs/>
          <w:lang w:bidi="sa-IN"/>
        </w:rPr>
      </w:pPr>
      <w:r w:rsidRPr="00A13D29">
        <w:rPr>
          <w:b/>
          <w:bCs/>
          <w:noProof w:val="0"/>
          <w:cs/>
          <w:lang w:bidi="sa-IN"/>
        </w:rPr>
        <w:t>yo bhavet komala-śraddhaḥ sa kaniṣṭho nigadyate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gītādiṣūktānāṁ caturṇām adhikāriṇām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madhye yasmin bhagavatah kṛpā syāt tat-priyasya vā ||20||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kṣīṇa-tat-tad-bhāvaḥ syāc chuddha-bhakty-adhikāravān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yathebhaḥ śaunakādiś ca dhruvaḥ sa ca catuḥsanaḥ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bhukti-mukti-spṛhā yāvat piśācī hṛdi vartate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tāvad bhakti-sukhasyātra katham abhyudayo bhavet ||22||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tatrāpi ca viśeṣeṇa gatim aṇvīm anicchataḥ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bhaktir hṛta-manaḥ-prāṇān premṇā tān kurute janān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ca, </w:t>
      </w:r>
      <w:r>
        <w:rPr>
          <w:noProof w:val="0"/>
          <w:color w:val="FF0000"/>
          <w:cs/>
          <w:lang w:bidi="sa-IN"/>
        </w:rPr>
        <w:t>tṛtīye</w:t>
      </w:r>
      <w:r>
        <w:rPr>
          <w:noProof w:val="0"/>
          <w:cs/>
          <w:lang w:bidi="sa-IN"/>
        </w:rPr>
        <w:t xml:space="preserve"> (3.25.36)—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tair darśanīyāvayavair udāra-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vilāsa-hāsekṣita-vāma-sūktaiḥ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hṛtātmano hṛta-prāṇāṁś ca bhaktir 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anicchato me gatim aṇvīṁ prayuṅkte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 kṛṣṇa-caraṇāmbhoja-sevā-nirvṛta-cetasām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mokṣāya bhaktānāṁ na kadācit spṛhā bhavet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tatraiva, </w:t>
      </w:r>
      <w:r>
        <w:rPr>
          <w:noProof w:val="0"/>
          <w:color w:val="FF0000"/>
          <w:cs/>
          <w:lang w:bidi="sa-IN"/>
        </w:rPr>
        <w:t xml:space="preserve">śrīmad-uddhavoktau </w:t>
      </w:r>
      <w:r>
        <w:rPr>
          <w:noProof w:val="0"/>
          <w:cs/>
          <w:lang w:bidi="sa-IN"/>
        </w:rPr>
        <w:t>(3.4.15)—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ko nv īśa te pāda-saroja-bhājāṁ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sudurlabho’rtheṣu caturṣv apīha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tathāpi nāhaṁ pravṛṇomi bhūman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bhavat-padāmbhoja-niṣevaṇotsukaḥ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tatraiva, </w:t>
      </w:r>
      <w:r>
        <w:rPr>
          <w:noProof w:val="0"/>
          <w:color w:val="FF0000"/>
          <w:cs/>
          <w:lang w:bidi="sa-IN"/>
        </w:rPr>
        <w:t xml:space="preserve">śrīkapila-devoktau </w:t>
      </w:r>
      <w:r>
        <w:rPr>
          <w:noProof w:val="0"/>
          <w:cs/>
          <w:lang w:bidi="sa-IN"/>
        </w:rPr>
        <w:t>(3.25.35)—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naikātmatāṁ me spṛhayanti kecin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mat-pāda-sevābhiratā mad-īhāḥ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ye’nyonyato bhāgavatāḥ prasajya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sabhājayante mama pauruṣāṇi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(3.29.13)—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sālokya-sārṣṭi-sāmīpya- sārūpyaikatvam apy uta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dīyamānaṁ na gṛhṇanti vinā mat-sevanaṁ janāḥ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caturthe </w:t>
      </w:r>
      <w:r>
        <w:rPr>
          <w:noProof w:val="0"/>
          <w:cs/>
          <w:lang w:bidi="sa-IN"/>
        </w:rPr>
        <w:t>śrī-dhruvoktau (4.9.10)—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 nirvṛtis tanu-bhṛtāṁ tava pāda-padma-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dhyānād bhavaj-jana-kathā-śravaṇena vā syāt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 brahmaṇi sva-mahimany api nātha mā bhūt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tv antakāsi-lulitāt patatāṁ vimānāt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śrīmad-ādirājoktau (4.20.24)—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kāmaye nātha tad apy ahaṁ kvacin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yatra yuṣmac-caraṇāmbujāsavaḥ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mahattamāntar-hṛdayān mukha-cyuto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vidhatsva karṇāyutam eṣa me varaḥ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pañcame</w:t>
      </w:r>
      <w:r>
        <w:rPr>
          <w:noProof w:val="0"/>
          <w:cs/>
          <w:lang w:bidi="sa-IN"/>
        </w:rPr>
        <w:t xml:space="preserve"> śrī-śukoktau (5.14.44)—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 dustyajān kṣiti-suta-svajanārtha-dārān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prārthyāṁ śriyaṁ sura-varaiḥ sadayāvalokām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naicchan nṛpas tad-ucitaṁ mahatāṁ madhudviṭ-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sevānurakta-manasām abhavo’pi phalguḥ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ṣaṣṭhe</w:t>
      </w:r>
      <w:r>
        <w:rPr>
          <w:noProof w:val="0"/>
          <w:cs/>
          <w:lang w:bidi="sa-IN"/>
        </w:rPr>
        <w:t xml:space="preserve"> śrī-vṛtroktau (6.11.25)—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nāka-pṛṣṭhaṁ na ca pārameṣṭhyaṁ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sārva-bhaumaṁ na rasādhipatyam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yoga-siddhīr apunar-bhavaṁ vā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samañjasa tvā virahayya kāṅkṣe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śrī-rudroktau (6.17.28)—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nārāyaṇa-parāḥ sarve na kutaścana bibhyati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svargāpavarga-narakeṣv api tulyārtha-darśinaḥ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indroktau (6.18.74)—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ārādhanaṁ bhagavata īhamānā nirāśiṣaḥ |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ye tu necchanty api paraṁ te svārtha-kuśalāḥ smṛtāḥ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saptame</w:t>
      </w:r>
      <w:r>
        <w:rPr>
          <w:noProof w:val="0"/>
          <w:cs/>
          <w:lang w:bidi="sa-IN"/>
        </w:rPr>
        <w:t xml:space="preserve"> prahlādoktau (7.6.25)—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tuṣṭe ca tatra kim alabhyam ananta ādye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tair guṇa-vyatikarād iha ye sva-siddhāḥ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dharmādayaḥ kim aguṇena ca kāṅkṣitena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sāraṁ juṣāṁ caraṇayor upagāyatāṁ naḥ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śakroktau (7.8.42)—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pratyānītāḥ parama bhavatā trāyatā naḥ sva-bhāgā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daityākrāntaṁ hṛdaya-kamalaṁ tad-gṛhaṁ pratyabodhi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kāla-grastaṁ kiyad idam aho nātha śuśrūṣatāṁ te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muktis teṣāṁ na hi bahumatā nārasiṁhāparaiḥ kim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aṣṭame</w:t>
      </w:r>
      <w:r>
        <w:rPr>
          <w:noProof w:val="0"/>
          <w:cs/>
          <w:lang w:bidi="sa-IN"/>
        </w:rPr>
        <w:t xml:space="preserve"> śrī-gajendroktau (8.3.20)—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ekāntino yasya na kañcanārthaṁ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vāñchanti ye vai bhagavat-prapannāḥ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aty-adbhutaṁ tac-caritaṁ sumaṅgalaṁ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gāyanta ānanda-samudra-magnāḥ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navame</w:t>
      </w:r>
      <w:r>
        <w:rPr>
          <w:noProof w:val="0"/>
          <w:cs/>
          <w:lang w:bidi="sa-IN"/>
        </w:rPr>
        <w:t xml:space="preserve"> śrī-vaikuṇṭhanāthoktau (9.4.67)—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mat-sevayā pratītaṁ te sālokyādi-catuṣṭayam |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necchanti sevayā pūrṇāḥ kuto’nyat kāla-viplutam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nāgapatnī-stutau (10.16.37)—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nāka-pṛṣṭhaṁ na ca sārva-bhaumaṁ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pārameṣṭhyaṁ na rasādhipatyam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yoga-siddhīr apunar-bhavaṁ vā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vāñchanti yat-pāda-rajaḥ-prapannāḥ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śrī-veda-stutau (10.87.21)—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duravagamātma-tattva-nigamāya tavātta-tanoś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carita-mahāmṛtābdhi-parivarta-pariśramaṇāḥ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parilaṣanti kecid apavargam apīśvara te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caraṇa-saroja-haṁsa-kula-saṅga-visṛṣṭa-gṛhāḥ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ekādaśe śrī-bhagavad-uktau (11.20.34)—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kiñcit sādhavo dhīrā bhaktā hy ekāntino mama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vāñchanty api mayā dattaṁ kaivalyam apunar-bhavam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(11.14.14)—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pārameṣṭhyaṁ na mahendra-dhiṣṇyaṁ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sārvabhaumaṁ na rasādhipatyam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yoga-siddhīr apunar-bhavaṁ vā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mayy arpitātmecchati mad vinānyat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dvādaśe</w:t>
      </w:r>
      <w:r>
        <w:rPr>
          <w:noProof w:val="0"/>
          <w:cs/>
          <w:lang w:bidi="sa-IN"/>
        </w:rPr>
        <w:t xml:space="preserve"> śrī-rudroktau (12.10.6)—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naivecchaty āśiṣaḥ kvāpi brahmarṣir mokṣam apy uta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bhaktiṁ parāṁ bhagavati labdhavān puruṣe’vyaye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padma-purāṇe ca kārttika-māhātmye </w:t>
      </w:r>
      <w:r>
        <w:rPr>
          <w:noProof w:val="0"/>
          <w:cs/>
          <w:lang w:bidi="sa-IN"/>
        </w:rPr>
        <w:t>(dāmodarāṣṭake)—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varaṁ deva mokṣaṁ na mokṣāvadhiṁ vā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cānyaṁ vṛṇe’haṁ vareśād apīha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idaṁ te vapur nātha gopāla-bâlaṁ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sadā me manasy avirāstāṁ kim anyaiḥ ||44||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kuverātmajau baddha-mūrtyaiva yadvat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tvayā mocitau bhakti-baddhau kṛtau ca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prema-bhaktiṁ svakāṁ me prayaccha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mokṣe graho me’sti dāmodareha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hayaśīrṣīya-śrī-nārāyaṇa-vyūha-stave </w:t>
      </w:r>
      <w:r>
        <w:rPr>
          <w:noProof w:val="0"/>
          <w:cs/>
          <w:lang w:bidi="sa-IN"/>
        </w:rPr>
        <w:t>ca—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dharma kāmam arthaṁ vā mokṣaṁ vā varadeśvara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prārthaye tava pādābje dāsyam evābhikāmaye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punaḥ punar varān ditsur viṣṇur muktiṁ na yācitaḥ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bhaktir eva vṛtā yena prahlādaṁ taṁ namāmy ahaṁ ||47||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yadṛcchayā labdham api viṣṇor dāśarathes tu yaḥ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naicchan mokṣaṁ vinā dāsyaṁ tasmai hanumate namaḥ ||48||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ata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eva prasiddham </w:t>
      </w:r>
      <w:r>
        <w:rPr>
          <w:b/>
          <w:bCs/>
          <w:noProof w:val="0"/>
          <w:cs/>
          <w:lang w:bidi="sa-IN"/>
        </w:rPr>
        <w:t>śrī-hanumad-vākyam—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bhava-bandha-cchide tasyai spṛhayāmi na muktaye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bhavān prabhur ahaṁ dāsa iti yatra vilupyate ||49||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śrī-nārada pañcarātre ca jitante-stotre</w:t>
      </w:r>
      <w:r>
        <w:rPr>
          <w:noProof w:val="0"/>
          <w:cs/>
          <w:lang w:bidi="sa-IN"/>
        </w:rPr>
        <w:t>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dharmārtha-kāma-mokṣeṣu necchā mama kadācana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tvat-pāda-pañkajasyādho jīvitaṁ dīyataṁ mama ||50||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mokṣa-sālokya-sārūpyān prārthaye na dharādhara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icchāmi hi mahābhāga kāruṇyaṁ tava suvrata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ataeva </w:t>
      </w:r>
      <w:r>
        <w:rPr>
          <w:noProof w:val="0"/>
          <w:color w:val="FF0000"/>
          <w:cs/>
          <w:lang w:bidi="sa-IN"/>
        </w:rPr>
        <w:t>śrī-bhāgavate ṣaṣṭhe</w:t>
      </w:r>
      <w:r>
        <w:rPr>
          <w:noProof w:val="0"/>
          <w:cs/>
          <w:lang w:bidi="sa-IN"/>
        </w:rPr>
        <w:t xml:space="preserve"> (6.14.5)—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muktānām api siddhānāṁ nārāyaṇa-parāyaṇaḥ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sudurlabhaḥ praśāntātmā koṭiṣv api mahā-mune ||52||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ca śrī-dharmarāja-mātuḥ stutau (1.8.20)—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paramahaṁsānāṁ munīnām amalātmanām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bhakti-yoga-vidhānārthaṁ kathaṁ paśyema hi striyaḥ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śrī-sūtoktau (1.7.10)—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ātmārāmāś ca munayo nirgranthā apy urukrame |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kurvanty ahaitukīṁ bhaktim ittham-bhūta-guṇo hariḥ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tyājyatayaivoktā muktiḥ pañca-vidhāpi cet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sālokyādis tathāpy atra bhaktyā nātivirudhyate ||55||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sukhaiśvaryottarā seyaṁ prema-sevottarety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sālokyādir dvidhā tatra nādyā sevā-juṣaṁ matā ||56||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premaika-mādhurya-juṣa ekāntino harau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naivāṅgīkurvate jātu muktiṁ pañca-vidhām api ||57||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tatrāpy ekāntināṁ śreṣthā govinda-hṛta-mānasāḥ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yeṣāṁ śrīśa-prasādo'pi mano hartuṁ na śaknuyāt ||58||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siddhāntatas tv abhede'pi śrīśa-kṛṣṇa-svarūpayoḥ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rasenotkṛṣyate kṛṣṇa-rūpam eṣā rasa-sthitiḥ ||59||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śāstrataḥ śrūyate bhaktau nṛ-mātrasyādhikāritā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sarvādhikāritāṁ māgha-snānasya bruvatā yataḥ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dṛṣtāntitā vaśiṣṭhena hari-bhaktir nṛpaṁ prati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-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sarve’dhikāriṇo hy atra hari-bhaktau yathā nṛpa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kāśī-khaṇḍe</w:t>
      </w:r>
      <w:r>
        <w:rPr>
          <w:noProof w:val="0"/>
          <w:cs/>
          <w:lang w:bidi="sa-IN"/>
        </w:rPr>
        <w:t xml:space="preserve"> ca tathā—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antyajā api tad-rāṣṭre śaṅkha-cakrāṅka-dhāriṇaḥ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samprāpya vaiṣṇavīṁ dīkṣāṁ dīkṣitā iva sambabhuḥ ||62||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api ca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ananuṣṭhānato doṣo bhakty-aṅgānāṁ prajāyate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karmaṇām akaraṇād eṣa bhakty-adhikāriṇām ||63||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niṣiddhācārato daivāt prāyaścittaṁ tu nocitam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vaiṣṇava-śāstrāṇāṁ rahasyaṁ tad-vidāṁ matam ||64||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</w:t>
      </w:r>
      <w:r>
        <w:rPr>
          <w:noProof w:val="0"/>
          <w:color w:val="FF0000"/>
          <w:cs/>
          <w:lang w:bidi="sa-IN"/>
        </w:rPr>
        <w:t xml:space="preserve">aikādaśe </w:t>
      </w:r>
      <w:r>
        <w:rPr>
          <w:noProof w:val="0"/>
          <w:cs/>
          <w:lang w:bidi="sa-IN"/>
        </w:rPr>
        <w:t xml:space="preserve">(11.20.26, 11.21.2)—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sve sve’dhikāre yā niṣṭhā sā guṇaḥ parikīrtitaḥ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viparyayas tu doṣaḥ syād ubhayor eṣa niścayaḥ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(1.5.17)—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tyaktvā svadharmaṁ caraṇāmbujam harer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bhajann apakvo’tha patet tato yadi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yatra kva vābhadram abhūd amuṣya kiṁ 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ko vārtha āpto’bhajatāṁ sva-dharmataḥ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ekādaśe</w:t>
      </w:r>
      <w:r>
        <w:rPr>
          <w:noProof w:val="0"/>
          <w:cs/>
          <w:lang w:bidi="sa-IN"/>
        </w:rPr>
        <w:t xml:space="preserve"> (11.11.37)—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ājñāyaiva guṇān doṣān mayādiṣṭān api svakān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dharmān santyajya yaḥ sarvān māṁ bhajet sa ca sattamaḥ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(11.5.41)—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devarṣi-bhūtāpta-nṝṇāṁ pitṝṇāṁ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kiṅkaro nāyam ṛṇī ca rājan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sarvātmanā yaḥ śaraṇaṁ śaraṇyaṁ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gato mukundaṁ parihṛtya kartam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śrī-bhagavad-gītāsu</w:t>
      </w:r>
      <w:r>
        <w:rPr>
          <w:noProof w:val="0"/>
          <w:cs/>
          <w:lang w:bidi="sa-IN"/>
        </w:rPr>
        <w:t xml:space="preserve"> (18.66)—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sarva-dharman parityājya mām ekaṁ śaraṇaṁ vraja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ahaṁ tvāṁ sarva-pāpebhyo mokṣayiṣyāmi mā sucaḥ ||69||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agastya-saṁhitāyām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vidhi-niṣedhau tu muktaṁ naivopasarpataḥ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na spṛśato rāmopāsakaṁ vidhi-pūrvakam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eva (11.5.42)—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svapāda-mulaṁ bhajataḥ priyasya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tyaktāny abhāvasya hariḥ pareśaḥ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vikarma yac cotpatitaṁ kathañcid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dhunoti sarvaṁ hṛdi sanniviṣṭaḥ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olor w:val="FF0000"/>
          <w:cs/>
          <w:lang w:bidi="sa-IN"/>
        </w:rPr>
        <w:t>hari-bhakti-vilāse</w:t>
      </w:r>
      <w:r>
        <w:rPr>
          <w:b/>
          <w:bCs/>
          <w:noProof w:val="0"/>
          <w:cs/>
          <w:lang w:bidi="sa-IN"/>
        </w:rPr>
        <w:t>’syā bhakter aṅgāni lakṣaśaḥ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tāni prasiddhāni nirdiśyante yathāmati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aṅga-lakṣaṇam</w:t>
      </w:r>
      <w:r>
        <w:rPr>
          <w:noProof w:val="0"/>
          <w:cs/>
          <w:lang w:bidi="sa-IN"/>
        </w:rPr>
        <w:t xml:space="preserve"> -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āśritāvāntarāneka-bhedaṁ kevalam eva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ekaṁ karmātra vidvadbhir ekaṁ bhakty-aṅgam ucyate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604746" w:rsidRDefault="000F250F">
      <w:pPr>
        <w:rPr>
          <w:b/>
          <w:bCs/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aṅgāni</w:t>
      </w:r>
      <w:r>
        <w:rPr>
          <w:rFonts w:eastAsia="MS Minchofalt"/>
          <w:b/>
          <w:bCs/>
          <w:lang w:val="en-US"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guru-pādāśrayas tasmāt kṛṣṇa-dīkṣādi-śikṣaṇam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viśrambheṇa guroḥ sevā sādhu-vartmānuvartanam ||74||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sad-dharma-pṛcchā bhogādi-tyāgaḥ kṛṣṇasya hetave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nivāso dvārakādau ca gaṅgāder api sannidhau ||75||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vyāvahāreṣu sarveṣu yāvad-arthānuvartitā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hari-vāsara-sammāno dhātry-aśvatthādi-gauravam ||76||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eṣām atra daśāṅgānāṁ bhavet prārambha-rupatā ||77||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saṅga-tyāgo vidūreṇa bhagavad-vimukhair janaiḥ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śiṣyādy-ananubandhitvaṁ mahārambhādy-anudyamaḥ ||78||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bahu-grantha-kalābhyāsa-vyākhyā-vāda-vivarjanam ||79||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vyāvahāre’py akārpaṇyaṁ śokādy-avaśa-vartitā ||80||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anya-devān avajñā ca bhūtānudvega-dāyitā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sevā-nāmāparādhānām udbhavābhāva-kāritā ||81||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kṛṣṇa-tad-bhakta-vidveṣa-vinindādy-asahiṣṇutā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vyatirekatayāmīṣāṁ daśānāṁ syād anuṣṭhitīḥ ||82||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asyās tatra praveśāya dvāratve’py aṅga-viṁśateḥ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trayāṁ pradhānam evoktaṁ guru-pādāśrayādikam ||83||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dhṛtir vaiṣṇava-cihṇānāṁ harer nāmākṣarasya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nirmālyādeś ca tasyāgre tāṇḍavaṁ daṇḍavan-natiḥ ||84||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abhyutthānam anuvrajyā gatiḥ sthāne parikramaḥ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arcanaṁ paricaryā ca gītaṁ saṅkīrtanaṁ japaḥ ||85||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vijñaptiḥ stava-pāṭhaś ca svādo naivedya-pādyayoḥ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dhūpa-mālyādi-saurabhyaṁ śrī-mūrteḥ spṛṣṭir īkṣaṇam ||86||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ārātrikotsavādeś ca śravaṇaṁ tat-kṛpekṣaṇam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smṛtir dhyānaṁ tathā dāsyaṁ sakhyam ātma-nivedanam ||87||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nija-priyopaharaṇaṁ tad-arthe’khila-ceṣṭitam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sarvathā śaraṇāpattis tadīyānāṁ ca sevanam ||88||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tadīyās tulasī-śāstra-mathurā-vaiṣṇavādayaḥ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yathā-vaibhava-sāmagrī sad-goṣṭhībhir mahotsavaḥ ||89||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ūrjādaro viśeṣeṇa yātrā janma-dinādiṣu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śraddhā viśeṣataḥ prītiḥ śrī-mūrter aṅghri-sevane ||90||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śrīmad-bhāgavatārthānām āsvādo rasikaiḥ saha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sajātīyāśaye snigdhe sādhau saṅgaḥ svato vare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nāma-saṅkīrtanaṁ śrī-mathurā-maṇḍale sthitiḥ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aṅgānāṁ pañcakasyāsya pūrvaṁ vilikhitasya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nikhila-śraiṣṭhya-bodhāya punar apy atra kīrtanam ||93||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kāya-hṛṣīkāntaḥ-karaṇānām upāsanāḥ ||94||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catuḥṣaṣṭiḥ pṛthak sāṅghātika-bhedāt kramādināḥ ||95||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athārṣānumatenaiṣām udāharaṇam īryate ||96||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1 - tatra </w:t>
      </w:r>
      <w:r>
        <w:rPr>
          <w:b/>
          <w:bCs/>
          <w:noProof w:val="0"/>
          <w:cs/>
          <w:lang w:bidi="sa-IN"/>
        </w:rPr>
        <w:t>gurupādāśrayo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(11.3.21)—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tasmād guruṁ prapadyeta jijñāsuḥ śreya uttamam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śābde pare ca niṣṇātaṁ brahmaṇy upaśamāśrayam ||97||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2 - </w:t>
      </w:r>
      <w:r>
        <w:rPr>
          <w:b/>
          <w:bCs/>
          <w:noProof w:val="0"/>
          <w:cs/>
          <w:lang w:bidi="sa-IN"/>
        </w:rPr>
        <w:t>śrī-kṛṣṇa-dīkṣādi-śikṣaṇaṁ</w:t>
      </w:r>
      <w:r>
        <w:rPr>
          <w:noProof w:val="0"/>
          <w:cs/>
          <w:lang w:bidi="sa-IN"/>
        </w:rPr>
        <w:t>, yathā tatraiva (11.3.22)—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tatra bhāgavatān dharmān śikṣed gurv-ātma-daivataḥ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amāyayānuvṛttyā yais tuṣyed ātmātma-do hariḥ ||98||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3 - </w:t>
      </w:r>
      <w:r>
        <w:rPr>
          <w:b/>
          <w:bCs/>
          <w:noProof w:val="0"/>
          <w:cs/>
          <w:lang w:bidi="sa-IN"/>
        </w:rPr>
        <w:t>viśrambheṇa guroḥ sevā</w:t>
      </w:r>
      <w:r>
        <w:rPr>
          <w:noProof w:val="0"/>
          <w:cs/>
          <w:lang w:bidi="sa-IN"/>
        </w:rPr>
        <w:t>, yathā tatraiva (11.17.27)—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ācāryaṁ māṁ vijānīyān nāvamanyeta karhicit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martya-buddhyāsūyeta sarva-deva-mayo guruḥ ||99||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4 - </w:t>
      </w:r>
      <w:r>
        <w:rPr>
          <w:b/>
          <w:bCs/>
          <w:noProof w:val="0"/>
          <w:cs/>
          <w:lang w:bidi="sa-IN"/>
        </w:rPr>
        <w:t>sādhu-vartmānuvartanam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mṛgyaḥ śreyasāṁ hetuḥ panthāḥ santāpa-varjitaḥ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anvāpta-śramaṁ pūrve yena santaḥ pratasthire ||100||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brahma-yāmale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śruti-smṛti-purāṇādi-pañcarātra-vidhiṁ vinā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aikāntikī harer bhaktir utpātāyaiva kalpate ||101||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bhaktir aikāntikī veyam avicārāt pratīyate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vastutas tu tathā naiva yad aśāstrīyatekṣyate ||102||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5 - </w:t>
      </w:r>
      <w:r>
        <w:rPr>
          <w:b/>
          <w:bCs/>
          <w:noProof w:val="0"/>
          <w:cs/>
          <w:lang w:bidi="sa-IN"/>
        </w:rPr>
        <w:t>sad-dharma-pṛcchā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acirād eva sarvārthaḥ sidhyaty eṣām abhīpsitaḥ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sad-dharmasyāvabodhāya yeṣāṁ nirbandhinī matiḥ ||103||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6 - </w:t>
      </w:r>
      <w:r>
        <w:rPr>
          <w:b/>
          <w:bCs/>
          <w:noProof w:val="0"/>
          <w:cs/>
          <w:lang w:bidi="sa-IN"/>
        </w:rPr>
        <w:t>kṛṣṇārthe bhogādi-tyāgo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 xml:space="preserve"> -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harim uddiśya bhogāni kāle tyaktavatas tava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viṣṇu-loka-sthitā sampad-alolā sā pratīkṣate ||104||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7 - </w:t>
      </w:r>
      <w:r>
        <w:rPr>
          <w:b/>
          <w:bCs/>
          <w:noProof w:val="0"/>
          <w:cs/>
          <w:lang w:bidi="sa-IN"/>
        </w:rPr>
        <w:t>dvārakādi-nivāso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saṁvatsaraṁ vā ṣaṇmāsān māsaṁ māsārdham eva vā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dvārakā-vāsinaḥ sarve narā nāryaś caturbhujāḥ ||105||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ādi-padena puruṣottama-vāsaś ca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brāhme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aho kṣetrasya māhātmyaṁ samantād daśa-yojanam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diviṣṭhā yatra paśyanti sarvān eva caturbhujān ||106||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gaṅgādi-vāso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(1.19.6)—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 vai lasac-chrī-tulasī-vimiśra-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kṛṣṇāṅghri-reṇv-abhyadhikāmbu-netrī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punāti seśān ubhayatra lokān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kas tāṁ na seveta mariṣyamāṇaḥ ||107||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8— </w:t>
      </w:r>
      <w:r>
        <w:rPr>
          <w:b/>
          <w:bCs/>
          <w:noProof w:val="0"/>
          <w:cs/>
          <w:lang w:bidi="sa-IN"/>
        </w:rPr>
        <w:t>yāvad-arthānuvartitā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yāvatā syāt sva-nirvāhaḥ svīkuryāt tāvad artha-vit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ādhikye nyūnatāyāṁ ca cyavate paramārthataḥ ||108||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9 - </w:t>
      </w:r>
      <w:r>
        <w:rPr>
          <w:b/>
          <w:bCs/>
          <w:noProof w:val="0"/>
          <w:cs/>
          <w:lang w:bidi="sa-IN"/>
        </w:rPr>
        <w:t>hari-vāsara-sammāno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brahma-vaivarte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sarva-pāpa-praśamanaṁ puṇyam ātyantikaṁ tathā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govinda-smāraṇaṁ nṝṇām ekadaśyām upoṣaṇam ||109||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10</w:t>
      </w:r>
      <w:r>
        <w:rPr>
          <w:rFonts w:eastAsia="MS Minchofalt"/>
          <w:lang w:val="en-US" w:bidi="sa-IN"/>
        </w:rPr>
        <w:t xml:space="preserve"> -</w:t>
      </w:r>
      <w:r>
        <w:rPr>
          <w:noProof w:val="0"/>
          <w:cs/>
          <w:lang w:bidi="sa-IN"/>
        </w:rPr>
        <w:t xml:space="preserve"> </w:t>
      </w:r>
      <w:r>
        <w:rPr>
          <w:b/>
          <w:bCs/>
          <w:noProof w:val="0"/>
          <w:cs/>
          <w:lang w:bidi="sa-IN"/>
        </w:rPr>
        <w:t>dhātry-aśvatthādi-gauravam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aśvattha-tulasī-dhātrī-go-bhūmisura-vaiṣṇavāḥ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pūjitāḥ praṇatāḥ dhyātāḥ kṣapayanti nṝṇām agham ||110||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11 - atha </w:t>
      </w:r>
      <w:r>
        <w:rPr>
          <w:b/>
          <w:bCs/>
          <w:noProof w:val="0"/>
          <w:cs/>
          <w:lang w:bidi="sa-IN"/>
        </w:rPr>
        <w:t>śrī-kṛṣṇa-vimukha-jana-saṁtyāgo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kātyāyana-saṁhitāyām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varaṁ huta-vaha-jvālā-pañjarāntar-vyavasthitiḥ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śauri-cintā-vimukha-jana-saṁvāsa-vaiśasam ||111||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viṣṇu-rahasye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āliṅganaṁ varaṁ manye vyāla-vyāghra-jalaukasām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saṅgaḥ śalya-yuktānāṁ nānā-devaika-sevinām ||112||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12 - 13 - 14 - </w:t>
      </w:r>
      <w:r>
        <w:rPr>
          <w:b/>
          <w:bCs/>
          <w:noProof w:val="0"/>
          <w:cs/>
          <w:lang w:bidi="sa-IN"/>
        </w:rPr>
        <w:t>śiṣyānanubanddhitvādi-trayaṁ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saptame</w:t>
      </w:r>
      <w:r>
        <w:rPr>
          <w:noProof w:val="0"/>
          <w:cs/>
          <w:lang w:bidi="sa-IN"/>
        </w:rPr>
        <w:t xml:space="preserve"> (7.13.8</w:t>
      </w:r>
      <w:r>
        <w:rPr>
          <w:rFonts w:cs="Mangal"/>
          <w:noProof w:val="0"/>
          <w:cs/>
          <w:lang w:bidi="sa-IN"/>
        </w:rPr>
        <w:t>)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śiṣyān anubadhnīta granthān naivābhyased bahūn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vyākhyām upayuñjīta nārambhān ārabhet kvacit ||113||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15 - </w:t>
      </w:r>
      <w:r>
        <w:rPr>
          <w:b/>
          <w:bCs/>
          <w:noProof w:val="0"/>
          <w:cs/>
          <w:lang w:bidi="sa-IN"/>
        </w:rPr>
        <w:t>vyāvahāre’py akārpaṇyaṁ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alabdhe vā vinaṣṭe vā bhakṣyācchādana-sādhane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aviklava-matir bhūtvā harim eva dhiyā smaret ||114||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16— </w:t>
      </w:r>
      <w:r>
        <w:rPr>
          <w:b/>
          <w:bCs/>
          <w:noProof w:val="0"/>
          <w:cs/>
          <w:lang w:bidi="sa-IN"/>
        </w:rPr>
        <w:t>śokādy-avaśa-vartitā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śokāmarṣādibhir bhāvair ākrāntaṁ yasya mānasam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kathaṁ tatra mukundasya sphūrti-sambhāvanā bhavet ||115|||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17- </w:t>
      </w:r>
      <w:r>
        <w:rPr>
          <w:b/>
          <w:bCs/>
          <w:noProof w:val="0"/>
          <w:cs/>
          <w:lang w:bidi="sa-IN"/>
        </w:rPr>
        <w:t>anya-devānajñā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harir eva sadārādhyaḥ sarva-deveśvareśvaraḥ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itare brahma-rudrādyā nāvajñeyāḥ kadācana ||116||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18- </w:t>
      </w:r>
      <w:r>
        <w:rPr>
          <w:b/>
          <w:bCs/>
          <w:noProof w:val="0"/>
          <w:cs/>
          <w:lang w:bidi="sa-IN"/>
        </w:rPr>
        <w:t>bhūtānudvega-dāyitā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mahābhārate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piteva putraṁ karuṇo nodvejayati yo janam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viśuddhasya hṛṣīkeśas tūrṇaṁ tasya prasīdati ||117||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19 - </w:t>
      </w:r>
      <w:r>
        <w:rPr>
          <w:b/>
          <w:bCs/>
          <w:noProof w:val="0"/>
          <w:cs/>
          <w:lang w:bidi="sa-IN"/>
        </w:rPr>
        <w:t>sevā-nāmāparādhānāṁ varjanaṁ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vārāhe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mamārcanāparādhā ye kīrtyante vasudhe mayā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vaiṣṇavena sadā te tu varjanīyāḥ prayatnataḥ ||118||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sarvāparādha-kṛd api mucyate hari-saṁśrayaḥ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harer apy aparādhān yaḥ kuryād dvipadapāṁśulaḥ ||119||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nāmāśrayaḥ kadācit syāt taraty eva sa nāmataḥ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nāmno hi sarva-suhṛdo hy aparādhāt pataty adhaḥ ||120||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20- </w:t>
      </w:r>
      <w:r>
        <w:rPr>
          <w:b/>
          <w:bCs/>
          <w:noProof w:val="0"/>
          <w:cs/>
          <w:lang w:bidi="sa-IN"/>
        </w:rPr>
        <w:t>tan-nindādy asahiṣṇutā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(10.74.40)—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nindāṁ bhagavataḥ śrṇvaṁs tat-parasya janasya vā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tato nāpaiti yaḥ so’pi yāty adhaḥ sukṛtāc cyutaḥ ||121||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21 - atha </w:t>
      </w:r>
      <w:r>
        <w:rPr>
          <w:b/>
          <w:bCs/>
          <w:noProof w:val="0"/>
          <w:cs/>
          <w:lang w:bidi="sa-IN"/>
        </w:rPr>
        <w:t>vaiṣṇava-cihṇa-dhṛtiḥ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kaṇṭha-lagna-tulasī-nalinākṣā-mālā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bāhu-mūla-paricihṇita-śaṅkha-cakrāḥ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vā lalāṭa-phalake lasad-ūrdhva-puṇḍrās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te vaiṣṇavā bhuvanam āśu pavitrayanti ||122||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22 - </w:t>
      </w:r>
      <w:r>
        <w:rPr>
          <w:b/>
          <w:bCs/>
          <w:noProof w:val="0"/>
          <w:cs/>
          <w:lang w:bidi="sa-IN"/>
        </w:rPr>
        <w:t>nāmākṣara-dhṛtiḥ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hari-nāmākṣara-yutaṁ bhāle gopī-mṛḍaṅkitam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tulasī-mālikoraskaṁ spṛśeyur na yamodbhaṭāḥ ||123||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kṛṣṇa-nāmākṣarair gātram aṅkayec candanādinā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loka-pāvano bhutvā tasya lokam avāpnuyāt ||124||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23 - </w:t>
      </w:r>
      <w:r>
        <w:rPr>
          <w:b/>
          <w:bCs/>
          <w:noProof w:val="0"/>
          <w:cs/>
          <w:lang w:bidi="sa-IN"/>
        </w:rPr>
        <w:t>nirmālya-dhṛtiḥ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ekādaśe (</w:t>
      </w:r>
      <w:r>
        <w:rPr>
          <w:noProof w:val="0"/>
          <w:cs/>
          <w:lang w:bidi="sa-IN"/>
        </w:rPr>
        <w:t>11.6.46)—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tvayopayukta-srag-gandha-vāso'laṅkāra-carcitāḥ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ucchiṣṭa-bhojino dāsās tava māyāṁ jayemahi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skānde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kṛṣṇottīrṇaṁ tu nirmālyaṁ yasyāṅgaṁ spṛśate mune |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sarva-rogais tathā pāpair mukto bhavati nārada ||126||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24 - </w:t>
      </w:r>
      <w:r>
        <w:rPr>
          <w:b/>
          <w:bCs/>
          <w:noProof w:val="0"/>
          <w:cs/>
          <w:lang w:bidi="sa-IN"/>
        </w:rPr>
        <w:t>agre tāṇḍavaṁ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dvārakā-māhātmye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 nṛtyati prahṛṣṭātmā bhāvair bahuṣu bhaktitaḥ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nirdahati pāpāni manvantara-śateṣv api ||127||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śrī-nāradoktau 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nṛtyatāṁ śrī-pater agre tālikā-vādanair bhṛśam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uḍḍīyante śarīra-sthāḥ sarve pātaka-pakṣiṇaḥ ||128||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25— </w:t>
      </w:r>
      <w:r>
        <w:rPr>
          <w:b/>
          <w:bCs/>
          <w:noProof w:val="0"/>
          <w:cs/>
          <w:lang w:bidi="sa-IN"/>
        </w:rPr>
        <w:t>daṇḍavan-natiḥ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eko’pi kṛṣṇāya kṛtaḥ praṇāmo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daśāśvamedhāvabhṛthair na tulyaḥ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daśāśvamedhī punar eti janma 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kṛṣṇa-praṇāmī na punar-bhavāya ||129||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26 - </w:t>
      </w:r>
      <w:r>
        <w:rPr>
          <w:b/>
          <w:bCs/>
          <w:noProof w:val="0"/>
          <w:cs/>
          <w:lang w:bidi="sa-IN"/>
        </w:rPr>
        <w:t>abhyūtthānaṁ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brahmāṇḍe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yān ārūḍhaṁ puraḥ prekṣya samāyāntaṁ janārdanam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abhyutthānaṁ naraḥ kurvan pātayet sarva-kilbiṣam ||130||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27 - </w:t>
      </w:r>
      <w:r>
        <w:rPr>
          <w:b/>
          <w:bCs/>
          <w:noProof w:val="0"/>
          <w:cs/>
          <w:lang w:bidi="sa-IN"/>
        </w:rPr>
        <w:t>anuvrajyā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bhaviṣyottare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rathena saha gacchanti pārśvataḥ pṛṣṭhato’grataḥ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viṣṇunaiva samāḥ sarve bhavanti śvapadādayaḥ ||131||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28 - </w:t>
      </w:r>
      <w:r>
        <w:rPr>
          <w:b/>
          <w:bCs/>
          <w:noProof w:val="0"/>
          <w:cs/>
          <w:lang w:bidi="sa-IN"/>
        </w:rPr>
        <w:t>sthāne gatiḥ</w:t>
      </w:r>
      <w:r>
        <w:rPr>
          <w:noProof w:val="0"/>
          <w:cs/>
          <w:lang w:bidi="sa-IN"/>
        </w:rPr>
        <w:t>—</w:t>
      </w:r>
    </w:p>
    <w:p w:rsidR="000F250F" w:rsidRPr="00285A1D" w:rsidRDefault="000F250F">
      <w:pPr>
        <w:rPr>
          <w:b/>
          <w:bCs/>
          <w:noProof w:val="0"/>
          <w:cs/>
          <w:lang w:bidi="sa-IN"/>
        </w:rPr>
      </w:pPr>
      <w:r w:rsidRPr="00285A1D">
        <w:rPr>
          <w:b/>
          <w:bCs/>
          <w:noProof w:val="0"/>
          <w:cs/>
          <w:lang w:bidi="sa-IN"/>
        </w:rPr>
        <w:t>sthānaṁ tīrthaṁ gṛhaṁ cāsya</w:t>
      </w:r>
      <w:r>
        <w:rPr>
          <w:b/>
          <w:bCs/>
          <w:noProof w:val="0"/>
          <w:cs/>
          <w:lang w:bidi="sa-IN"/>
        </w:rPr>
        <w:t xml:space="preserve"> tatra tīrthe gatir yathā ||132</w:t>
      </w:r>
      <w:r w:rsidRPr="00285A1D">
        <w:rPr>
          <w:b/>
          <w:bCs/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olor w:val="FF0000"/>
          <w:cs/>
          <w:lang w:bidi="sa-IN"/>
        </w:rPr>
      </w:pPr>
      <w:r>
        <w:rPr>
          <w:noProof w:val="0"/>
          <w:color w:val="FF0000"/>
          <w:cs/>
          <w:lang w:bidi="sa-IN"/>
        </w:rPr>
        <w:t>purāṇāntare</w:t>
      </w:r>
      <w:r w:rsidRPr="00285A1D"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saṁsāra-maru-kāntāra-nistāra-karaṇa-kṣamau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slāghyau tāv eva caraṇau yau hares tīrtha-gāminau ||133||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ālaye ca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pravīśann ālayaṁ viṣṇor darśanārthaṁ subhaktimān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bhūyaḥ praviśen mātuḥ kukṣi-kārāgṛhaṁ sudhīḥ ||134||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29 - </w:t>
      </w:r>
      <w:r>
        <w:rPr>
          <w:b/>
          <w:bCs/>
          <w:noProof w:val="0"/>
          <w:cs/>
          <w:lang w:bidi="sa-IN"/>
        </w:rPr>
        <w:t>parikramo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viṣṇuṁ pradakṣinī-kurvan yas tatrāvartate punaḥ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 evāvartanaṁ tasya punar nāvartate bhave ||135||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skānde ca caturmāsya-māhātmye</w:t>
      </w:r>
      <w:r>
        <w:rPr>
          <w:noProof w:val="0"/>
          <w:cs/>
          <w:lang w:bidi="sa-IN"/>
        </w:rPr>
        <w:t>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catur-vāraṁ bhramībhis tu jagat sarvaṁ carācaram |</w:t>
      </w:r>
    </w:p>
    <w:p w:rsidR="000F250F" w:rsidRDefault="000F250F" w:rsidP="00285A1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krāntaṁ bhavati viprāgrya tat-tīrtha-gamanādikam ||136||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30 - atha </w:t>
      </w:r>
      <w:r>
        <w:rPr>
          <w:b/>
          <w:bCs/>
          <w:noProof w:val="0"/>
          <w:cs/>
          <w:lang w:bidi="sa-IN"/>
        </w:rPr>
        <w:t>arcanam—</w:t>
      </w:r>
    </w:p>
    <w:p w:rsidR="000F250F" w:rsidRPr="00285A1D" w:rsidRDefault="000F250F">
      <w:pPr>
        <w:rPr>
          <w:b/>
          <w:bCs/>
          <w:noProof w:val="0"/>
          <w:cs/>
          <w:lang w:bidi="sa-IN"/>
        </w:rPr>
      </w:pPr>
      <w:r w:rsidRPr="00285A1D">
        <w:rPr>
          <w:b/>
          <w:bCs/>
          <w:noProof w:val="0"/>
          <w:cs/>
          <w:lang w:bidi="sa-IN"/>
        </w:rPr>
        <w:t>śuddhi-nyāsādi-pūrvāṅga-karma-nirvāha-pūrvakam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arcanam tūpacārāṇāṁ syān mantreṇopapādanam ||137||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tad, yathā </w:t>
      </w:r>
      <w:r>
        <w:rPr>
          <w:noProof w:val="0"/>
          <w:color w:val="FF0000"/>
          <w:cs/>
          <w:lang w:bidi="sa-IN"/>
        </w:rPr>
        <w:t>daśame</w:t>
      </w:r>
      <w:r>
        <w:rPr>
          <w:noProof w:val="0"/>
          <w:cs/>
          <w:lang w:bidi="sa-IN"/>
        </w:rPr>
        <w:t xml:space="preserve"> (10.81.19)—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svargāpavargayoḥ puṁsāṁ rasāyāṁ bhuvi sampadām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sarvāsām api siddhīnāṁ mūlaṁ tāc-caraṇārcanaṁ ||138||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viṣṇurahasye </w:t>
      </w:r>
      <w:r>
        <w:rPr>
          <w:noProof w:val="0"/>
          <w:cs/>
          <w:lang w:bidi="sa-IN"/>
        </w:rPr>
        <w:t>ca—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śrī-viṣṇor arcanaṁ ye tu prakurvanti narā bhuvi |</w:t>
      </w:r>
    </w:p>
    <w:p w:rsidR="000F250F" w:rsidRDefault="000F250F" w:rsidP="00285A1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te yānti śāśvataṁ viṣṇor ānandaṁ paramaṁ padam ||139||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31 - </w:t>
      </w:r>
      <w:r>
        <w:rPr>
          <w:b/>
          <w:bCs/>
          <w:noProof w:val="0"/>
          <w:cs/>
          <w:lang w:bidi="sa-IN"/>
        </w:rPr>
        <w:t>paricaryā—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paricaryā tu sevopakaraṇādi-pariṣkriyā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prakīrṇaka-cchatra-vāditrādyair upāsanā ||140||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muhūrtaṁ vā muhūrtārdhaṁ yas tiṣṭhed dhari-mandire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yāti paramaṁ sthānaṁ kim u śuśrūṣaṇe ratāḥ ||141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caturthe</w:t>
      </w:r>
      <w:r>
        <w:rPr>
          <w:noProof w:val="0"/>
          <w:cs/>
          <w:lang w:bidi="sa-IN"/>
        </w:rPr>
        <w:t xml:space="preserve"> (4.21.31)—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yat-pāda-sevābhirucis tapasvinām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aśeṣa-janmopacitaṁ malaṁ dhiyaḥ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sadyaḥ kṣiṇoty anvaham edhatī satī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padāṅguṣṭha-viniḥsṛtā sarit ||142||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aṅgāni vividhāny eva syuḥ pūjā-paricaryayoḥ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tāni likhitāny atra grantha-bāhulya-bhītitaḥ ||143||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32 - atha </w:t>
      </w:r>
      <w:r>
        <w:rPr>
          <w:b/>
          <w:bCs/>
          <w:noProof w:val="0"/>
          <w:cs/>
          <w:lang w:bidi="sa-IN"/>
        </w:rPr>
        <w:t>gītaṁ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laiṅge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brāhmaṇo vāsudevākhyaṁ gāyamāno’niśaṁ param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hareḥ sālokyam āpnoti rudra-gānādhikaṁ bhavet ||144||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33 - atha </w:t>
      </w:r>
      <w:r>
        <w:rPr>
          <w:b/>
          <w:bCs/>
          <w:noProof w:val="0"/>
          <w:cs/>
          <w:lang w:bidi="sa-IN"/>
        </w:rPr>
        <w:t>saṁkīrtanam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nāma-līlā-guṇadīnām uccair-bhāṣā tu kīrtanam ||145||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nāma-kīrtanam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viṣṇu-dharme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kṛṣṇeti maṅgalaṁ nāma yasya vāci pravartate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bhasmībhavanti rājendra mahā-pātaka-koṭayaḥ ||146||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līlā-kīrtanam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saptame</w:t>
      </w:r>
      <w:r>
        <w:rPr>
          <w:noProof w:val="0"/>
          <w:cs/>
          <w:lang w:bidi="sa-IN"/>
        </w:rPr>
        <w:t xml:space="preserve"> (7.9.18)—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so’haṁ priyasya suhṛdaḥ paradevatāyā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līlā-kathās tava nṛsiṁha viriñca-gītāḥ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añjas titarmy anugṛṇan guṇa-vipramukto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durgāṇi te pada-yugālaya-haṁsa-saṅgaḥ ||147||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guṇa-kīrtanam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(1.5.22)—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idaṁ hi puṁsas tapasaḥ śrutasya vā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sviṣṭasya sūktasya ca buddhi-dattayoḥ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avicyuto’rthaḥ kavibhir nirūpito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uttamaḥśloka-guṇānuvarṇanam ||148||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34 - atha </w:t>
      </w:r>
      <w:r>
        <w:rPr>
          <w:b/>
          <w:bCs/>
          <w:noProof w:val="0"/>
          <w:cs/>
          <w:lang w:bidi="sa-IN"/>
        </w:rPr>
        <w:t>japaḥ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mantrasya sulaghūccāro japa ity abhidhīyate ||149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kṛṣṇāya nama ity eṣa mantraḥ sarvārtha-sādhakaḥ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bhaktānāṁ japatāṁ bhūpa svarga-mokṣa-phala-pradaḥ ||150||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35 - atha </w:t>
      </w:r>
      <w:r>
        <w:rPr>
          <w:b/>
          <w:bCs/>
          <w:noProof w:val="0"/>
          <w:cs/>
          <w:lang w:bidi="sa-IN"/>
        </w:rPr>
        <w:t>vijñaptiḥ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harim uddiśya yat kiñcit kṛtaṁ vijñāpanaṁ girā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mokṣa-dvārārgalān mokṣas tenaiva vihitas tava ||151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samprārthanātmikā dainya-bodhikā lālasāmayī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ādir vividhā dhīraiḥ kṛṣṇe vijñaptir īritā ||152||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samprārthanātmikā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yuvatīnāṁ yathā yūni yūnāṁ ca yuvatau yathā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mano’bhiramate tadvan mano’bhiramatāṁ tvayi ||153||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dainya-bodhikā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mat-tulyo nāsti pāpātmā nāparādhī ca kaścana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parihāre’pi lajjā me kiṁ brūve puruṣottama ||154||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lālasāmayī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śrī-nārada-pañcarātre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kadā gambhīrayā vācā śriyā yukto jagat-pate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cāmara-vyagra-hastaṁ mām evaṁ kurv iti vakṣyasi ||155||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kadāhaṁ yamunā-tīre nāmāni tava kīrtayan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udbāṣpaḥ puṇḍarīkākṣa racayiṣyāmi tāṇḍavam ||156||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36 - atha </w:t>
      </w:r>
      <w:r>
        <w:rPr>
          <w:b/>
          <w:bCs/>
          <w:noProof w:val="0"/>
          <w:cs/>
          <w:lang w:bidi="sa-IN"/>
        </w:rPr>
        <w:t>stava-pāṭhaḥ</w:t>
      </w:r>
      <w:r>
        <w:rPr>
          <w:noProof w:val="0"/>
          <w:cs/>
          <w:lang w:bidi="sa-IN"/>
        </w:rPr>
        <w:t>—</w:t>
      </w:r>
    </w:p>
    <w:p w:rsidR="000F250F" w:rsidRPr="009A563C" w:rsidRDefault="000F250F">
      <w:pPr>
        <w:rPr>
          <w:b/>
          <w:bCs/>
          <w:noProof w:val="0"/>
          <w:cs/>
          <w:lang w:bidi="sa-IN"/>
        </w:rPr>
      </w:pPr>
      <w:r w:rsidRPr="009A563C">
        <w:rPr>
          <w:b/>
          <w:bCs/>
          <w:noProof w:val="0"/>
          <w:cs/>
          <w:lang w:bidi="sa-IN"/>
        </w:rPr>
        <w:t>proktā manīṣibhir gītā-stava-rājādayaḥ stavāḥ ||157||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śrī-kṛṣṇa-stava-ratnaughair yeṣāṁ jihvā tv alaṅkṛtā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namasyā muni-siddhānāṁ vandanīyā divaukasām ||158||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nārasiṁhe </w:t>
      </w:r>
      <w:r>
        <w:rPr>
          <w:noProof w:val="0"/>
          <w:cs/>
          <w:lang w:bidi="sa-IN"/>
        </w:rPr>
        <w:t>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stotraiḥ stavaś ca devāgre yaḥ stauti madhusūdanam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sarva-pāpa-vinirmukto viṣṇu-lokam avāpnuyāt ||159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37 - atha </w:t>
      </w:r>
      <w:r>
        <w:rPr>
          <w:b/>
          <w:bCs/>
          <w:noProof w:val="0"/>
          <w:cs/>
          <w:lang w:bidi="sa-IN"/>
        </w:rPr>
        <w:t>naivedyāsvādo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naivedyam annaṁ tulasī-vimiśraṁ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vīśeṣataḥ pāda-jalena siktam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yo’śnāti nityaṁ purato murāreḥ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prāpṇoti yajñāyuta-koṭi-puṇyam ||160||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38 - atha </w:t>
      </w:r>
      <w:r>
        <w:rPr>
          <w:b/>
          <w:bCs/>
          <w:noProof w:val="0"/>
          <w:cs/>
          <w:lang w:bidi="sa-IN"/>
        </w:rPr>
        <w:t>pādyāsvādo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dānaṁ na havir yeṣāṁ svādhyāyo na surārcanam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te’pi pādodakaṁ pītvā prayānti paramāṁ gatim ||161||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39 - atha </w:t>
      </w:r>
      <w:r>
        <w:rPr>
          <w:b/>
          <w:bCs/>
          <w:noProof w:val="0"/>
          <w:cs/>
          <w:lang w:bidi="sa-IN"/>
        </w:rPr>
        <w:t>dhūpa-saurabhyam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āghrāṇaṁ yad dharer datta-dhūpocchiṣṭasya sarvataḥ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tad-bhava-vyāla-daṣṭānāṁ nasyaṁ karma viṣāpaham ||162||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mālya-saurabhyaṁ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tantre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praviṣṭe nāsikā-randhre harer nirmālya-saurabhe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sadyo vilayam āyāti pāpa-pañjara-bandhanam ||163||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agastya-saṁhitāyāṁ </w:t>
      </w:r>
      <w:r>
        <w:rPr>
          <w:noProof w:val="0"/>
          <w:cs/>
          <w:lang w:bidi="sa-IN"/>
        </w:rPr>
        <w:t>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āghrāṇaṁ gandha-puṣpāder arcitasya tapodhana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viśuddhiḥ syād anantasya ghrāṇasyehābhidhīyate ||164||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40 - atha </w:t>
      </w:r>
      <w:r>
        <w:rPr>
          <w:b/>
          <w:bCs/>
          <w:noProof w:val="0"/>
          <w:cs/>
          <w:lang w:bidi="sa-IN"/>
        </w:rPr>
        <w:t>śrī-mūrteḥ sparśanaṁ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viṣṇu-dharmottare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spṛsṭvā viṣṇor adhiṣṭhānaṁ pavitraḥ śraddhayānvitaḥ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pāpa-bandhair vinirmuktaḥ sarvān kāmān avāpnuyāt ||165||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41 - atha </w:t>
      </w:r>
      <w:r>
        <w:rPr>
          <w:b/>
          <w:bCs/>
          <w:noProof w:val="0"/>
          <w:cs/>
          <w:lang w:bidi="sa-IN"/>
        </w:rPr>
        <w:t>śrī-mūrter darśanam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vārāhe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vṛndāvane tu govindaṁ ye paśyanti vasundhare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te yama-puraṁ yānti yānti puṇya-kṛtāṁ gatim ||166||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42 - </w:t>
      </w:r>
      <w:r>
        <w:rPr>
          <w:b/>
          <w:bCs/>
          <w:noProof w:val="0"/>
          <w:cs/>
          <w:lang w:bidi="sa-IN"/>
        </w:rPr>
        <w:t>ārātrika-darśanaṁ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koṭayo brahma-hatyānām agamyāgama-koṭayaḥ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dahaty āloka-mātreṇa viṣṇoḥ sārātrikaṁ mukham ||167||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utsava-darśanaṁ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bhaviṣyottare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ratha-sthaṁ ye nirīkṣante kautikenāpi keśavam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devatānāṁ gaṇāḥ sarve bhavanti śvapacādayaḥ ||168||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ādi-śabdena </w:t>
      </w:r>
      <w:r>
        <w:rPr>
          <w:b/>
          <w:bCs/>
          <w:noProof w:val="0"/>
          <w:cs/>
          <w:lang w:bidi="sa-IN"/>
        </w:rPr>
        <w:t>pūjā-darśanaṁ</w:t>
      </w:r>
      <w:r>
        <w:rPr>
          <w:noProof w:val="0"/>
          <w:cs/>
          <w:lang w:bidi="sa-IN"/>
        </w:rPr>
        <w:t>, yath</w:t>
      </w:r>
      <w:r>
        <w:rPr>
          <w:noProof w:val="0"/>
          <w:color w:val="FF0000"/>
          <w:cs/>
          <w:lang w:bidi="sa-IN"/>
        </w:rPr>
        <w:t>āgneye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pūjitaṁ pūjyamānaṁ vā yaḥ paśyed bhaktito harim ||169||                                                                 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43 - atha </w:t>
      </w:r>
      <w:r>
        <w:rPr>
          <w:b/>
          <w:bCs/>
          <w:noProof w:val="0"/>
          <w:cs/>
          <w:lang w:bidi="sa-IN"/>
        </w:rPr>
        <w:t>śravaṇam</w:t>
      </w:r>
    </w:p>
    <w:p w:rsidR="000F250F" w:rsidRPr="009A563C" w:rsidRDefault="000F250F">
      <w:pPr>
        <w:rPr>
          <w:b/>
          <w:bCs/>
          <w:noProof w:val="0"/>
          <w:cs/>
          <w:lang w:bidi="sa-IN"/>
        </w:rPr>
      </w:pPr>
      <w:r w:rsidRPr="009A563C">
        <w:rPr>
          <w:b/>
          <w:bCs/>
          <w:noProof w:val="0"/>
          <w:cs/>
          <w:lang w:bidi="sa-IN"/>
        </w:rPr>
        <w:t>śravaṇaṁ nāma-carita-guṇādīnāṁ śrutir bhavet ||170||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nāma-śravaṇaṁ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gāruḍe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saṁsāra-sarpa-daṣṭa-naṣṭa-ceṣṭaika-bheṣajam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kṛṣṇeti vaiṣṇavaṁ mantraṁ śrutvā mukto bhaven naraḥ ||171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caritra-śravaṇaṁ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caturthe</w:t>
      </w:r>
      <w:r>
        <w:rPr>
          <w:noProof w:val="0"/>
          <w:cs/>
          <w:lang w:bidi="sa-IN"/>
        </w:rPr>
        <w:t xml:space="preserve"> (4.29.41)—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tasmin mahan-mukharitā madhubhic-caritra-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pīyūṣa-śeṣa-saritaḥ paritaḥ sravanti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 ye pibanty avitṛṣo nṛpa gāḍha-karṇais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tān na spṛśanty aśana-tṛḍ-bhaya-śoka-mohāḥ ||172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guṇa-śravaṇaṁ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dvādaśe</w:t>
      </w:r>
      <w:r>
        <w:rPr>
          <w:noProof w:val="0"/>
          <w:cs/>
          <w:lang w:bidi="sa-IN"/>
        </w:rPr>
        <w:t xml:space="preserve"> (12.3.15)—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yas tūttamaḥśloka-guṇānuvādaḥ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saṅgīyate’bhīkṣṇam amaṅgala-ghnaḥ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tam eva nityaṁ śṛṇuyād abhīkṣṇaṁ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kṛṣṇe’malāṁ bhaktim abhīpsamānaḥ ||173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tat-kṛpekṣaṇaṁ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daśame</w:t>
      </w:r>
      <w:r>
        <w:rPr>
          <w:noProof w:val="0"/>
          <w:cs/>
          <w:lang w:bidi="sa-IN"/>
        </w:rPr>
        <w:t xml:space="preserve"> (10.14.8)—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tat te’nukampāṁ susamīkṣamāṇo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bhuñjāna evātma-kṛtaṁ vipākam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hṛd-vāg-vapurbhir vidadhan namas te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jīveta yo mukti-pade sa dāya-bhāk ||174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smṛtiḥ—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kathaṁ cin-manasā sambandhaḥ smṛtir ucyate ||175||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viṣṇu-purāṇe </w:t>
      </w:r>
      <w:r>
        <w:rPr>
          <w:noProof w:val="0"/>
          <w:cs/>
          <w:lang w:bidi="sa-IN"/>
        </w:rPr>
        <w:t>(5.17.17)—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smṛte sakala-kalyāṇa-bhājanaṁ yatra jāyate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puruṣaṁ tam ajaṁ nityaṁ vrajāmi śaraṇaṁ harim ||176||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ca </w:t>
      </w:r>
      <w:r>
        <w:rPr>
          <w:noProof w:val="0"/>
          <w:color w:val="FF0000"/>
          <w:cs/>
          <w:lang w:bidi="sa-IN"/>
        </w:rPr>
        <w:t>pādme—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prayāṇe cāprayāṇe ca yan-nāma smaratāṁ nṝṇām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sadyo naśyati pāpaugho namas tasmai cid-ātmane ||177||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dhyānam—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dhyānam rupa-guṇa-krīḍā-sevādeḥ suṣṭhu cintanam ||178||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rūpa-dhyānaṁ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nārasiṁhe—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bhagavac-caraṇa-dvandva-dhyānaṁ nirdvandvam īritam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pāpino’pi prasaṅgena vihitaṁ suhitaṁ param ||179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guṇa-dhyānaṁ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viṣṇudharme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kurvanti sadā bhaktyā guṇānusmaraṇaṁ hareḥ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prakṣīṇa-kaluṣaughās te praviśanti hareḥ padam ||180||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krīdā-dhyānaṁ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padme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sarva-mādhurya-sārāṇi sarvādbhutamayāni ca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dhyāyan hareś caritrāṇi lalitāni vimucyate ||181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sevā-dhyānaṁ</w:t>
      </w:r>
      <w:r>
        <w:rPr>
          <w:noProof w:val="0"/>
          <w:cs/>
          <w:lang w:bidi="sa-IN"/>
        </w:rPr>
        <w:t>, yathā purāṇāntare—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mānasenopacārena paricarya hariṁ sadā |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pare vāṅ-manasā’gamyaṁ taṁ sākṣāt pratipedire ||182||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dāsyam</w:t>
      </w:r>
      <w:r>
        <w:rPr>
          <w:noProof w:val="0"/>
          <w:cs/>
          <w:lang w:bidi="sa-IN"/>
        </w:rPr>
        <w:t>—</w:t>
      </w:r>
    </w:p>
    <w:p w:rsidR="000F250F" w:rsidRPr="009A563C" w:rsidRDefault="000F250F">
      <w:pPr>
        <w:rPr>
          <w:b/>
          <w:bCs/>
          <w:noProof w:val="0"/>
          <w:cs/>
          <w:lang w:bidi="sa-IN"/>
        </w:rPr>
      </w:pPr>
      <w:r w:rsidRPr="009A563C">
        <w:rPr>
          <w:b/>
          <w:bCs/>
          <w:noProof w:val="0"/>
          <w:cs/>
          <w:lang w:bidi="sa-IN"/>
        </w:rPr>
        <w:t>dāsyaṁ karmārpaṇaṁ tasy</w:t>
      </w:r>
      <w:r>
        <w:rPr>
          <w:b/>
          <w:bCs/>
          <w:noProof w:val="0"/>
          <w:cs/>
          <w:lang w:bidi="sa-IN"/>
        </w:rPr>
        <w:t>a kaiṅkaryam api sarvathā ||183</w:t>
      </w:r>
      <w:r w:rsidRPr="009A563C">
        <w:rPr>
          <w:b/>
          <w:bCs/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ādyaṁ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tasmin samarpitaṁ karma svābhāvikam apīśvare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bhaved bhāgavato dharmas tat-karma kimutārpitam ||184||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karma svābhāvikaṁ bhadraṁ japa-dhyānārcanādi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itīdaṁ dvividhaṁ kṛṣṇe vaiṣṇavair dāsyam arpitam ||185||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mṛdu-śraddhasya kathitā svalpā karmādhikāritā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tad-arpitaṁ harau dāsyam iti kaiścid udīryate ||186||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dvitiyaṁ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īhā yasya harer dāsye karmaṇā manasā girā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nikhilāsv apy avasthāsu jīvan-muktaḥ sa ucyate ||187||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sakhyam</w:t>
      </w:r>
      <w:r>
        <w:rPr>
          <w:noProof w:val="0"/>
          <w:cs/>
          <w:lang w:bidi="sa-IN"/>
        </w:rPr>
        <w:t>—</w:t>
      </w:r>
    </w:p>
    <w:p w:rsidR="000F250F" w:rsidRPr="009A563C" w:rsidRDefault="000F250F">
      <w:pPr>
        <w:rPr>
          <w:b/>
          <w:bCs/>
          <w:noProof w:val="0"/>
          <w:cs/>
          <w:lang w:bidi="sa-IN"/>
        </w:rPr>
      </w:pPr>
      <w:r w:rsidRPr="009A563C">
        <w:rPr>
          <w:b/>
          <w:bCs/>
          <w:noProof w:val="0"/>
          <w:cs/>
          <w:lang w:bidi="sa-IN"/>
        </w:rPr>
        <w:t>viśvāso mitra-vṛttiś ca sakhyaṁ dvividham īritam ||188||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ādyaṁ,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mahābhārate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pratijñā tava govinda na me bhaktaḥ praṇaśyati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iti saṁsmṛtya saṁsmṛtya prāṇān saṁdhārayāmy aham ||189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(11.2.53) 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tri-bhuvana-vibhava-hetave’py akuṇṭha-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smṛtir ajitātma-surādibhir vimṛgyāt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calati bhagavat-padāravindāl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lava-nimiṣārdham api yaḥ sa vaiṣṇavāgryaḥ ||190||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śraddhā-mātrasya tad-bhaktāv adhikāritva-hetutā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aṅgatvam asya viśvāsa-viśeṣasya tu keśave ||191||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dvitīyaṁ,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agastya-saṁhitāyām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paricaryā parāḥ kecit prāsādeṣu ca śerate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manuṣyam iva taṁ draṣṭuṁ vyāvahartuṁ ca bandhuvat ||192</w:t>
      </w:r>
      <w:r w:rsidRPr="009A563C">
        <w:rPr>
          <w:noProof w:val="0"/>
          <w:color w:val="0000FF"/>
          <w:cs/>
          <w:lang w:bidi="sa-IN"/>
        </w:rPr>
        <w:t>||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Pr="009A563C" w:rsidRDefault="000F250F" w:rsidP="009A563C">
      <w:pPr>
        <w:rPr>
          <w:rFonts w:eastAsia="MS Minchofalt"/>
          <w:b/>
          <w:bCs/>
          <w:lang w:val="en-US"/>
        </w:rPr>
      </w:pPr>
      <w:r w:rsidRPr="009A563C">
        <w:rPr>
          <w:rFonts w:eastAsia="MS Minchofalt"/>
          <w:b/>
          <w:bCs/>
          <w:lang w:val="en-US"/>
        </w:rPr>
        <w:t>rāgānugāṅgatāsya syād vidhi-mārgānapekṣatvāt |</w:t>
      </w:r>
    </w:p>
    <w:p w:rsidR="000F250F" w:rsidRPr="009A563C" w:rsidRDefault="000F250F" w:rsidP="009A563C">
      <w:pPr>
        <w:rPr>
          <w:rFonts w:eastAsia="MS Minchofalt"/>
          <w:b/>
          <w:bCs/>
          <w:lang w:val="en-US"/>
        </w:rPr>
      </w:pPr>
      <w:r w:rsidRPr="009A563C">
        <w:rPr>
          <w:rFonts w:eastAsia="MS Minchofalt"/>
          <w:b/>
          <w:bCs/>
          <w:lang w:val="en-US"/>
        </w:rPr>
        <w:t>mārga-dvayena caitena sādhyā sakhya-ratir matā ||</w:t>
      </w:r>
      <w:r>
        <w:rPr>
          <w:rFonts w:eastAsia="MS Minchofalt"/>
          <w:b/>
          <w:bCs/>
          <w:lang w:val="en-US"/>
        </w:rPr>
        <w:t>193||</w:t>
      </w:r>
    </w:p>
    <w:p w:rsidR="000F250F" w:rsidRPr="009A563C" w:rsidRDefault="000F250F">
      <w:pPr>
        <w:rPr>
          <w:noProof w:val="0"/>
          <w: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ātma-nivedanaṁ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(11.29.34)—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martyo yadā tyakta-samasta-karmā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niveditātmā vicikīrṣito me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tadāmṛtatvaṁ pratipadyamāno </w:t>
      </w:r>
    </w:p>
    <w:p w:rsidR="000F250F" w:rsidRDefault="000F250F" w:rsidP="009A563C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mayātma-bhuūyāyā ca kalpate vai ||194||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 dvidhātma-śabdasya paṇḍitair upapāyate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dehy-ahantāspadaṁ kaiścid dehaḥ kaiścin mamatva-bhāk ||195||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dehī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yāmunācārya-stotre </w:t>
      </w:r>
      <w:r>
        <w:rPr>
          <w:noProof w:val="0"/>
          <w:cs/>
          <w:lang w:bidi="sa-IN"/>
        </w:rPr>
        <w:t>(49)—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vapurādiṣu yo’pi ko'pi vā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guṇato’sāni yathā tathā-vidhaḥ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tad ayaṁ tava pāda-padmayor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aham adyaiva mayā samarpitaḥ ||196||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bhakti-viveke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cintāṁ kuryān na rakṣāyai vikrītasya yathā paśoḥ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tathārpayan harau dehaṁ viramed asya rakṣanāt ||197||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duṣkaratvena virale dve sakhyātma-nivedane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keṣāṁcid eva dhīrāṇāṁ labhate sādhanārhatām ||198||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nija-priyopaharaṇaṁ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(11.11.41)—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yad iṣṭatamaṁ loke yac cāti-priyam ātmanaḥ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 tan nivedayen mahyaṁ tad ānantyāya kalpate ||199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tad-arthe’khila-ceṣṭitaṁ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pañcarātre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laukikī vaidikī vāpi yā kriyā kriyate mune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hari-sevānukūlaiva sā kāryā bhaktim icchatā ||200||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śaraṇāpattiḥ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hari-bhakti-vilāse </w:t>
      </w:r>
      <w:r>
        <w:rPr>
          <w:noProof w:val="0"/>
          <w:cs/>
          <w:lang w:bidi="sa-IN"/>
        </w:rPr>
        <w:t>(11.677)—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tavāsmīti vadan vācā tathaiva manasā vidan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tat-sthānam āśritas tanvā modate śaraṇāgataḥ ||201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śrī-nārasiṁhe </w:t>
      </w:r>
      <w:r>
        <w:rPr>
          <w:noProof w:val="0"/>
          <w:cs/>
          <w:lang w:bidi="sa-IN"/>
        </w:rPr>
        <w:t>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tvāṁ prapanno’smi śaraṇaṁ deva-deva janārdana |</w:t>
      </w:r>
    </w:p>
    <w:p w:rsidR="000F250F" w:rsidRDefault="000F250F" w:rsidP="009A563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iti yaḥ śaraṇaṁ prāptas taṁ kleśād uddharāmy aham ||202</w:t>
      </w:r>
      <w:r>
        <w:rPr>
          <w:noProof w:val="0"/>
          <w:cs/>
          <w:lang w:bidi="sa-IN"/>
        </w:rPr>
        <w:t xml:space="preserve">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53— atha </w:t>
      </w:r>
      <w:r>
        <w:rPr>
          <w:b/>
          <w:bCs/>
          <w:noProof w:val="0"/>
          <w:cs/>
          <w:lang w:bidi="sa-IN"/>
        </w:rPr>
        <w:t>tadīyānāṁ sevanam</w:t>
      </w:r>
      <w:r>
        <w:rPr>
          <w:noProof w:val="0"/>
          <w:cs/>
          <w:lang w:bidi="sa-IN"/>
        </w:rPr>
        <w:t xml:space="preserve"> | </w:t>
      </w:r>
      <w:r>
        <w:rPr>
          <w:b/>
          <w:bCs/>
          <w:noProof w:val="0"/>
          <w:cs/>
          <w:lang w:bidi="sa-IN"/>
        </w:rPr>
        <w:t>tulāsyaḥ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yā dṛṣṭā nikhilāgha-saṅga-śamanī spṛṣṭā vapuḥ-pāvanī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rogāṇām abhivanditā nirasanī siktāntaka-trāsinī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pratyāsatti-vidhāyinī bhagavataḥ kṛṣṇasya saṁropitā 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nyastā tac-caraṇe vimukti-phaladā tasyai tulasyai namaḥ ||203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ca tatraiva—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dṛṣtā spṛṣṭā tathā dhyātā kīrtitā namitā stutā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ropitā sevitā nityaṁ pūjitā tulasī śubhā ||204 ||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navadhā tulasīṁ devīṁ ye bhajanti dine dine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yuga-koṭi-sahasrāṇi te vasanti harer gṛhe ||205||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54— atha </w:t>
      </w:r>
      <w:r>
        <w:rPr>
          <w:b/>
          <w:bCs/>
          <w:noProof w:val="0"/>
          <w:cs/>
          <w:lang w:bidi="sa-IN"/>
        </w:rPr>
        <w:t>śāstrasya,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śāstram atra samākhyātaṁ yad bhakti-pratipādakam ||206||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vaiṣṇavāni tu śāstrāṇī ye śṛṇvanti paṭhanti ca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dhanyās te mānavā loke tesāṁ kṛṣṇaḥ prasīdati ||207||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vaiṣṇavāni tu śāstrāṇī ye’rcayanti gṛhe narāḥ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sarva-pāpa-vinirmuktā bhavanti sura-vanditāḥ ||208||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tiṣṭhate vaiṣṇavaṁ śāstraṁ likhitaṁ yasya mandire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tatra nārāyaṇo devaḥ svayaṁ vasati nārada ||209||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 xml:space="preserve">śrī-bhāgavate dvādaśe </w:t>
      </w:r>
      <w:r>
        <w:rPr>
          <w:noProof w:val="0"/>
          <w:cs/>
          <w:lang w:bidi="sa-IN"/>
        </w:rPr>
        <w:t>(12.13.15) 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sarva-vedānta-sāraṁ hi śrī-bhāgavatam iṣyate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tad-rasāmṛta-tṛptasya nānyatra syād ratiḥ kvacit ||210||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55— atha </w:t>
      </w:r>
      <w:r>
        <w:rPr>
          <w:b/>
          <w:bCs/>
          <w:noProof w:val="0"/>
          <w:cs/>
          <w:lang w:bidi="sa-IN"/>
        </w:rPr>
        <w:t>mathurāyāḥ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ādi-vārāhe</w:t>
      </w:r>
      <w:r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mathurāṁ ca parityajya yo’nyatra kurute ratim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mūḍho bhramati saṁsāre mohitā mama māyayā ||211||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brahmāṇḍe </w:t>
      </w:r>
      <w:r>
        <w:rPr>
          <w:noProof w:val="0"/>
          <w:cs/>
          <w:lang w:bidi="sa-IN"/>
        </w:rPr>
        <w:t>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trailokya-varti-tīrthānāṁ sevanād durlabhā hi yā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parānanda-mayī siddhir mathurā-sparṣa-mātrataḥ ||212||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śrutā smṛtā kīrtitā ca vāñchitā prekṣitā gatā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spṛṣṭā śritā sevitā ca mathurābhīṣṭadā nṛṇām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khyātaṁ purāṇeṣu na vistāra-bhiyocyate ||213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56—atha </w:t>
      </w:r>
      <w:r>
        <w:rPr>
          <w:b/>
          <w:bCs/>
          <w:noProof w:val="0"/>
          <w:cs/>
          <w:lang w:bidi="sa-IN"/>
        </w:rPr>
        <w:t>vaiṣṇavānāṁ sevanaṁ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 xml:space="preserve"> (6.253.176)—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ārādhanānāṁ sarveṣāṁ viṣṇor ārādhanaṁ param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tasmāt parataraṁ devi tadīyānāṁ samarcanam ||214||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tṛtīye</w:t>
      </w:r>
      <w:r>
        <w:rPr>
          <w:noProof w:val="0"/>
          <w:cs/>
          <w:lang w:bidi="sa-IN"/>
        </w:rPr>
        <w:t xml:space="preserve"> (3.7.19) 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yat-sevayā bhagavataḥ kūṭa-sthasya madhu-dviṣaḥ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rati-rāso bhavet tīvraḥ pādayor vyasanārdanaḥ ||215||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skānde </w:t>
      </w:r>
      <w:r>
        <w:rPr>
          <w:noProof w:val="0"/>
          <w:cs/>
          <w:lang w:bidi="sa-IN"/>
        </w:rPr>
        <w:t>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śaṅkha-cakrāṅkita-tanuḥ śirasā mañjarī-dharaḥ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gopī-candana-liptāṅgo dṛṣtaś cet tad-aghaṁ kutaḥ ||216||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(1.19.33) ca—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yeṣāṁ saṁsmaraṇāt puṁsāṁ sadyaḥ śuddhyanti vai gṛhāḥ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punar darśana-sparśa-pāda-śaucāsanādibhiḥ ||217||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olor w:val="FF0000"/>
          <w:cs/>
          <w:lang w:bidi="sa-IN"/>
        </w:rPr>
      </w:pPr>
      <w:r>
        <w:rPr>
          <w:noProof w:val="0"/>
          <w:color w:val="FF0000"/>
          <w:cs/>
          <w:lang w:bidi="sa-IN"/>
        </w:rPr>
        <w:t>ādī-purāṇe</w:t>
      </w:r>
      <w:r w:rsidRPr="009A563C">
        <w:rPr>
          <w:noProof w:val="0"/>
          <w:cs/>
          <w:lang w:bidi="sa-IN"/>
        </w:rPr>
        <w:t>—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me bhakta-janāḥ pārtha na me bhaktāś ca te janāḥ |</w:t>
      </w:r>
    </w:p>
    <w:p w:rsidR="000F250F" w:rsidRDefault="000F250F" w:rsidP="009A563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mad-bhaktānāṁ ca ye bhaktās te me bhaktatamā matāḥ ||218||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yāvanti bhagavad-bhakter aṅgāni kathitānīha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prāyas tāvanti tad-bhakta-bhakter api budhā viduḥ ||219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57 - atha </w:t>
      </w:r>
      <w:r>
        <w:rPr>
          <w:b/>
          <w:bCs/>
          <w:noProof w:val="0"/>
          <w:cs/>
          <w:lang w:bidi="sa-IN"/>
        </w:rPr>
        <w:t>yathā-vaibhava-mahotsavo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yaḥ karoti mahīpāla harer gehe mahotsavam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tasyāpi bhavati nityaṁ hari-loke mahotsava ||220||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58 - atha </w:t>
      </w:r>
      <w:r>
        <w:rPr>
          <w:b/>
          <w:bCs/>
          <w:noProof w:val="0"/>
          <w:cs/>
          <w:lang w:bidi="sa-IN"/>
        </w:rPr>
        <w:t>ūrjādaro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dāmodaro bhakta-vatsalo vidito janaiḥ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tasyāyaṁ tādṛśo māsaḥ svalpam apy uru-kārakaḥ ||221||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tatrāpi </w:t>
      </w:r>
      <w:r>
        <w:rPr>
          <w:b/>
          <w:bCs/>
          <w:noProof w:val="0"/>
          <w:cs/>
          <w:lang w:bidi="sa-IN"/>
        </w:rPr>
        <w:t>mathurāyāṁ viśeṣo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bhuktiṁ muktiṁ harir dadyād arcito’nyatra sevinām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bhaktiṁ tu na dadāty eva yato vaśyakarī hareḥ ||222||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 tv añjasā harer bhaktir labhyate kārttike naraiḥ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mathurāyāṁ sakṛd api śrī-dāmodara-sevanāt ||223||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59— atha </w:t>
      </w:r>
      <w:r>
        <w:rPr>
          <w:b/>
          <w:bCs/>
          <w:noProof w:val="0"/>
          <w:cs/>
          <w:lang w:bidi="sa-IN"/>
        </w:rPr>
        <w:t>śrī-janma-dina-yātrā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bhaviṣyottare</w:t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yasmin dine prasūteyaṁ devakī tvāṁ janārdana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tad-dinaṁ brūhi vaikuṇṭha kurmas te tatra cotsavam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tena samyak-prapannānāṁ prasādaṁ kuru keśavaḥ ||224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60— atha </w:t>
      </w:r>
      <w:r>
        <w:rPr>
          <w:b/>
          <w:bCs/>
          <w:noProof w:val="0"/>
          <w:cs/>
          <w:lang w:bidi="sa-IN"/>
        </w:rPr>
        <w:t>śrī-mūrter-anghri-sevane prītiḥ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ādi-purāṇe</w:t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mama nāma-sadāgrāhī mama sevā-priyaḥ sadā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bhaktis tasmai pradātavyā na tu muktiḥ kadācana ||225||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61— atha </w:t>
      </w:r>
      <w:r>
        <w:rPr>
          <w:b/>
          <w:bCs/>
          <w:noProof w:val="0"/>
          <w:cs/>
          <w:lang w:bidi="sa-IN"/>
        </w:rPr>
        <w:t>śrī-bhāgavatārthāsvādo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(1.1.3)—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nigama-kalpa-taror-galitaṁ phalaṁ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śuka-mukhād amṛta-drava-saṁyutam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pibata bhāgavataṁ rasam ālayaṁ 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muhur aho rasikā bhuvi bhāvukāḥ ||226||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>dvitīye</w:t>
      </w:r>
      <w:r>
        <w:rPr>
          <w:noProof w:val="0"/>
          <w:cs/>
          <w:lang w:bidi="sa-IN"/>
        </w:rPr>
        <w:t xml:space="preserve"> (2.1.9) ca—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pariniṣṭhito’pi nairguṇye uttamaḥśloka-līlayā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gṛhita-cetā rājarṣe ākhyānaṁ yad adhītavān ||227||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62—atha </w:t>
      </w:r>
      <w:r>
        <w:rPr>
          <w:b/>
          <w:bCs/>
          <w:noProof w:val="0"/>
          <w:cs/>
          <w:lang w:bidi="sa-IN"/>
        </w:rPr>
        <w:t>sa-jātīyāśaya-snigdha-śrī-bhagavad-bhakta-saṅgo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(1.18.13)—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tulayāma lavenāpi na svargaṁ nāpunar-bhavam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bhagavat-saṅgi-saṅgasya martyānāṁ kimutāśiṣaḥ ||228||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hari-bhakti-sudhodaye </w:t>
      </w:r>
      <w:r>
        <w:rPr>
          <w:noProof w:val="0"/>
          <w:cs/>
          <w:lang w:bidi="sa-IN"/>
        </w:rPr>
        <w:t>ca—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yasya yat-saṅgatiḥ puṁso maṇivat syāt sa tad-guṇaḥ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sva-kūlarddhyai tato dhīmān sva-yūthyān eva saṁśrayet ||229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63— atha </w:t>
      </w:r>
      <w:r>
        <w:rPr>
          <w:b/>
          <w:bCs/>
          <w:noProof w:val="0"/>
          <w:cs/>
          <w:lang w:bidi="sa-IN"/>
        </w:rPr>
        <w:t>śrī-nāma saṁkīrtanaṁ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dvitīye</w:t>
      </w:r>
      <w:r>
        <w:rPr>
          <w:noProof w:val="0"/>
          <w:cs/>
          <w:lang w:bidi="sa-IN"/>
        </w:rPr>
        <w:t xml:space="preserve"> (2.1.11)—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etan nirvidyamānānām icchatām akuto-bhayam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yogināṁ nṛpa nirṇītaṁ harer nāmānukīrtanaṁ ||230||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ādi-purāṇe </w:t>
      </w:r>
      <w:r>
        <w:rPr>
          <w:noProof w:val="0"/>
          <w:cs/>
          <w:lang w:bidi="sa-IN"/>
        </w:rPr>
        <w:t>ca—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gītvā ca mama nāmāni vicaren mama sannidhau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iti bravīmi te satyaṁ krīto’haṁ tasya cārjuna ||231||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ca—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yena janma-sahasrāṇi vāsudevo niṣevitaḥ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tan-mukhe hari-nāmāni sadā tiṣṭhanti bhārata ||232||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yatas tatraiva ca—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nāma cintāmaṇiḥ kṛṣṇaś caitanya-rasa-vigrahaḥ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pūrṇaḥ śuddho nitya-mukto’bhinnatvān nāma-nāminoḥ ||233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ataḥ śrī-kṛṣṇa-nāmādi na bhaved grāhyaṁ indriyaiḥ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sevonmukhe hi jihvādau svayam eva sphuraty adaḥ ||234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64 - atha </w:t>
      </w:r>
      <w:r>
        <w:rPr>
          <w:b/>
          <w:bCs/>
          <w:noProof w:val="0"/>
          <w:cs/>
          <w:lang w:bidi="sa-IN"/>
        </w:rPr>
        <w:t>śrī-mathurā-maṇḍale sthitiḥ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anyeṣu puṇya-tīrtheṣu muktir eva mahā-phalam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muktaiḥ prārthyā harer bhaktir mathurāyāṁ tu labhyate ||235||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tri-vargadā kāmināṁ yā mumukṣūṇāṁ ca mokṣadā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bhaktīcchor bhaktidā kas tāṁ mathurāṁ nāśrayed budhaḥ ||236||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aho madhu-purī dhanyā vaikuṇṭhāc ca garīyasī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dinam ekaṁ nivāsena harau bhaktiḥ prajāyate ||237||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durūhādbhuta-vīrye’smin śraddhā dūre’stu pañcake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svalpo’pi sambandhaḥ sad-dhiyāṁ bhāva-janmane ||238||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śrī-murtiḥ </w:t>
      </w: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smerāṁ bhaṅgī-traya-paricitāṁ sāci-vistīrṇa-dṛṣṭiṁ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vaṁśī-nyastādhara-kiśalayām ujjvalāṁ candrakeṇa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govindākhyāṁ hari-tanum itaḥ keśi-tīrthopakaṇṭhe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prekṣiṣṭhās tava yadi sakhe bandhu-sange’sti raṅgaḥ ||239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śrī-bhāgavataṁ </w:t>
      </w: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śaṅke nītāḥ sapadi daśama-skandha-padyāvalīnāṁ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varṇāḥ karṇādhvani pathi katāmānupurvyād bhavadbhiḥ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haṁho dimbhāḥ parama-śubhadān hanta dharmārtha-kāmān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garhantaḥ sukhamayam amī mokṣam apy ākṣipanti ||240||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kṛṣṇa-bhakto </w:t>
      </w: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dṛg-ambhobhir dhautaḥ pulaka-patalī maṇḍita-tanuḥ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skhalann antaḥ-phullo dadhad atipṛthuṁ vepathum api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dṛśoḥ kakṣāṁ yāvan mama sa puruṣaḥ ko’py upayayau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jāte kiṁ tāvan matir iha gṛhe nābhiramate ||241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nāma </w:t>
      </w: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yadavadhi mama śītā vaiṇikenānugītā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śruti-patham agha-śatror nāmā-gāthā prayātā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anavakalita-pūrvāṁ hanta kām apy avasthāṁ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tadavadhi dadhad-antar-mānasaṁ śāmyatīva ||242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 mathurā-maṇḍalaṁ</w:t>
      </w:r>
      <w:r>
        <w:rPr>
          <w:rFonts w:eastAsia="MS Minchofalt"/>
          <w:b/>
          <w:bCs/>
          <w:lang w:val="en-US" w:bidi="sa-IN"/>
        </w:rPr>
        <w:t>,</w:t>
      </w:r>
      <w:r>
        <w:rPr>
          <w:b/>
          <w:bCs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taṭa-bhuvi kṛta-kāntiḥ śyāmalā yās taṭinyāḥ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sphuṭita-nava-kadambālambi-kūjad-dvirephā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niravadhi-madhurimṇā maṇḍiteyaṁ kathaṁ me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manasi kam api bhāvaṁ kānana-śrīs tanoti ||243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alaukika-padārthānām acintyā śaktir īdṛśī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bhāvaṁ tad-viṣayaṁ cāpi yā sahaiva prakāśayet ||244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keṣāṁcit kvacid aṅgānāṁ yat kṣudraṁ śrūyate phalaṁ |</w:t>
      </w: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bahir-mukha-pravṛttyaitat kintu mukhyaṁ phalaṁ ratiḥ ||245||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saṁmataṁ bhakti-vijñānāṁ bhakty-aṅgatvaṁ na karmaṇām ||246||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yatha </w:t>
      </w:r>
      <w:r>
        <w:rPr>
          <w:noProof w:val="0"/>
          <w:color w:val="FF0000"/>
          <w:cs/>
          <w:lang w:bidi="sa-IN"/>
        </w:rPr>
        <w:t>caikādaśe</w:t>
      </w:r>
      <w:r>
        <w:rPr>
          <w:noProof w:val="0"/>
          <w:cs/>
          <w:lang w:bidi="sa-IN"/>
        </w:rPr>
        <w:t xml:space="preserve"> (11.20.9)—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tāvat karmāṇi kurvīta na nirvidyeta yāvatā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mat-kathā-śravaṇādau vā śraddhā yāvan na jāyate ||247||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jñāna-vairāgyayor bhakti-praveśāyopayogitā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īṣat prathamam eveti nāṅgatvam ucitaṁ tayoḥ ||248||</w:t>
      </w: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yad ubhe citta-kāṭhinya-hetū prāyaḥ satāṁ mate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sukumāra-svabhāveyaṁ bhaktis tad-dhetur īritā ||249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tatraiva (11.20.31)—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tasmān mad-bhakti-yuktasya yogino vai mad-ātmanaḥ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jñānaṁ na ca vairāgyaṁ prāyaḥ śreyo bhaved iha ||250||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kintu jñāna-virakty-ādi-sādhyaṁ bhaktyaiva sidhyati ||251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tatraiva (11.20.32-33)—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 karmabhir yat tapasā jñāna-vairāgya taś ca yat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yogena dāna dharmeṇa śreyobhir itarair api ||252 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sarvaṁ mad-bhakti-yogena mad-bhakto labhate’njasā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svargāpavargaṁ mad-dhāma kathañcid yadi vāñchati ||253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rucim udvahatas tatra janasya bhajane hareḥ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viṣayeṣu gariṣṭho’pi rāgaḥ prāyo vilīyate ||254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anāsaktasya viṣayān yathārham upayuñjataḥ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nirbandhaḥ kṛṣṇa-sambandhe yuktaṁ vairāgyam ucyate ||255||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prāpañcikatayā buddhyā hari-sambandhi-vastunaḥ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mumukṣubhiḥ parityāgo vairāgyaṁ phalgu kathyate ||256||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proktena lakṣaṇenaiva bhaktir adhikṛtasya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aṅgatve suniraste’pi nityādy-akhila-karmaṇāṁ ||257||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jnānasyādhyātmikasyāpi vairagyasya ca phalgunaḥ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spaṣṭatārthaṁ punar api tad evedaṁ nirākṛtaṁ ||258||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dhana-śiṣyādibhir dvārair yā bhaktir upapādyate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vidūratvād uttamatā-hānyā tasyāś ca nāṅgatā ||259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viśeṣaṇatvam evaiṣāṁ saṁśrayanty adhikāriṇām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vivekādīny ato’mīṣām api nāṅgatvam ucyate ||260||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kṛṣṇonmukhaṁ svayaṁ yānti yamāḥ śaucādayas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eṣāṁ ca na yuktā syād bhakty-aṅgāntara-pātitā ||261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ete na hy adbhutā vyādha tavāhiṁsādayo guṇāḥ |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hari-bhaktau pravṛttā ye na te syuḥ para-tāpinaḥ ||262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tatraiva—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antaḥ-śuddhir bahiḥ-śuddhis tapaḥ-śānty-adayas tathā |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amī guṇāḥ prapadyante hari-sevābhikāminām ||263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bhaktir eka-mukhyāṇgāśritānaikāṅgi kātha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svavāsanānusāreṇa niṣṭhātaḥ siddhi-kṛd bhavet ||264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ekāṅgā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granthāntare</w:t>
      </w:r>
      <w:r>
        <w:rPr>
          <w:rStyle w:val="FootnoteReference"/>
          <w:rFonts w:eastAsia="MS Minchofalt" w:cs="Balaram"/>
          <w:color w:val="FF0000"/>
        </w:rPr>
        <w:footnoteReference w:id="2"/>
      </w:r>
      <w:r>
        <w:rPr>
          <w:noProof w:val="0"/>
          <w:color w:val="FF0000"/>
          <w:cs/>
          <w:lang w:bidi="sa-IN"/>
        </w:rPr>
        <w:t>—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 viṣṇoḥ śravaṇe parīkṣid abhavad vaiyāsakiḥ kīrtane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prahlādaḥ smaraṇe tad-aṅghri-bhajane lakṣmīḥ pṛthuḥ pūjane |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akrūras tv abhivandane kapi-patir dāsye’tha sakhye’rjunaḥ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sarvasvātma-nivedane balir abhūt kṛṣṇāptir eṣāṁ parā ||265||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anekāṅgā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navame</w:t>
      </w:r>
      <w:r>
        <w:rPr>
          <w:noProof w:val="0"/>
          <w:cs/>
          <w:lang w:bidi="sa-IN"/>
        </w:rPr>
        <w:t xml:space="preserve"> (9.4.18-20)—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sa vai manaḥ kṛṣṇa-padāravindayor 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vacāṁsi vaikuṇṭha-guṇānuvarṇane |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karau harer mandira-mārjanādiṣu 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śrutiṁ cakārācyuta-sat-kathodaye ||266||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mukunda-liṅgālaya-darśane dṛśau 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tad-bhṛtya-gātra-sparśe’ṅga-saṅgama</w:t>
      </w:r>
      <w:r>
        <w:rPr>
          <w:rFonts w:eastAsia="MS Minchofalt"/>
          <w:color w:val="0000FF"/>
          <w:lang w:val="en-US" w:bidi="sa-IN"/>
        </w:rPr>
        <w:t>m</w:t>
      </w:r>
      <w:r>
        <w:rPr>
          <w:noProof w:val="0"/>
          <w:color w:val="0000FF"/>
          <w:cs/>
          <w:lang w:bidi="sa-IN"/>
        </w:rPr>
        <w:t xml:space="preserve"> |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ghrāṇaṁ ca tat-pāda-saroja-saurabhe 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śrīmat-tulasyā rasanāṁ tad-arpite ||267||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pādau hareḥ kṣetra-padānusarpaṇe 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śiro hṛṣīkeśa-padābhivandane |</w:t>
      </w:r>
    </w:p>
    <w:p w:rsidR="000F250F" w:rsidRDefault="000F250F" w:rsidP="000A5BAD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kāmaṁ ca dāsye na tu kāma-kāmyayā </w:t>
      </w:r>
    </w:p>
    <w:p w:rsidR="000F250F" w:rsidRDefault="000F250F" w:rsidP="000A5BA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yathottamaḥśloka-janāśraya ratiḥ ||268||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śāstroktayā prabalayā tat-tan-maryādayānvitā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vaidhi bhaktir iyaṁ kaiścan maryādā-mārga ucyate ||269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rāgānugā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virājantīm abhivyaktāṁ vraja-vāsī janādiṣu |</w:t>
      </w:r>
      <w:r>
        <w:rPr>
          <w:b/>
          <w:bCs/>
          <w:noProof w:val="0"/>
          <w:cs/>
          <w:lang w:bidi="sa-IN"/>
        </w:rPr>
        <w:br/>
        <w:t>rāgātmikām anusṛtā yā sā rāgānugocyate ||270||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rāgānugā-vivekārtham ādau rāgātmikocyate ||271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iṣṭe svārasikī rāgaḥ paramāviṣṭatā bhavet |</w:t>
      </w:r>
      <w:r>
        <w:rPr>
          <w:b/>
          <w:bCs/>
          <w:noProof w:val="0"/>
          <w:cs/>
          <w:lang w:bidi="sa-IN"/>
        </w:rPr>
        <w:br/>
        <w:t>tan-mayī yā bhaved bhaktiḥ sātra rāgātmikoditā ||272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kāmarūpā sambandha-rūpā ceti bhaved dvidhā ||273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0A5BA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 xml:space="preserve">saptame </w:t>
      </w:r>
      <w:r>
        <w:rPr>
          <w:noProof w:val="0"/>
          <w:cs/>
          <w:lang w:bidi="sa-IN"/>
        </w:rPr>
        <w:t>(7.1.29-30)—</w:t>
      </w:r>
      <w:r>
        <w:rPr>
          <w:noProof w:val="0"/>
          <w:cs/>
          <w:lang w:bidi="sa-IN"/>
        </w:rPr>
        <w:br/>
      </w:r>
      <w:r>
        <w:rPr>
          <w:noProof w:val="0"/>
          <w:color w:val="0000FF"/>
          <w:cs/>
          <w:lang w:bidi="sa-IN"/>
        </w:rPr>
        <w:t>kāmād dveṣād bhayāt snehād yathā bhaktyeśvare manaḥ |</w:t>
      </w:r>
      <w:r>
        <w:rPr>
          <w:noProof w:val="0"/>
          <w:color w:val="0000FF"/>
          <w:cs/>
          <w:lang w:bidi="sa-IN"/>
        </w:rPr>
        <w:br/>
        <w:t>āveśya tad aghaṁ hitvā bahavas tad-gatiṁ gatāḥ ||274 ||</w:t>
      </w:r>
      <w:r>
        <w:rPr>
          <w:noProof w:val="0"/>
          <w:color w:val="0000FF"/>
          <w:cs/>
          <w:lang w:bidi="sa-IN"/>
        </w:rPr>
        <w:br/>
        <w:t>gopyaḥ kāmād bhayāt kaṁso dveṣāc caidyādayo nṛpāḥ |</w:t>
      </w:r>
      <w:r>
        <w:rPr>
          <w:noProof w:val="0"/>
          <w:color w:val="0000FF"/>
          <w:cs/>
          <w:lang w:bidi="sa-IN"/>
        </w:rPr>
        <w:br/>
        <w:t>sambandhād vṛṣṇayaḥ snehād yūyaṁ bhaktyā vayaṁ vibho ||275||</w:t>
      </w:r>
      <w:r>
        <w:rPr>
          <w:noProof w:val="0"/>
          <w:cs/>
          <w:lang w:bidi="sa-IN"/>
        </w:rPr>
        <w:t>iti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ānukūlya-viparyāsād bhīti-dveṣau parāhatau |</w:t>
      </w:r>
      <w:r>
        <w:rPr>
          <w:b/>
          <w:bCs/>
          <w:noProof w:val="0"/>
          <w:cs/>
          <w:lang w:bidi="sa-IN"/>
        </w:rPr>
        <w:br/>
        <w:t>snehasya sakhya-vācitvād vaidha-bhakty-anuvartitā ||276||</w:t>
      </w:r>
      <w:r>
        <w:rPr>
          <w:b/>
          <w:bCs/>
          <w:noProof w:val="0"/>
          <w:cs/>
          <w:lang w:bidi="sa-IN"/>
        </w:rPr>
        <w:br/>
        <w:t>kiṁ vā premābhidhāyitvān nopayogo’tra sādhane |</w:t>
      </w:r>
      <w:r>
        <w:rPr>
          <w:b/>
          <w:bCs/>
          <w:noProof w:val="0"/>
          <w:cs/>
          <w:lang w:bidi="sa-IN"/>
        </w:rPr>
        <w:br/>
        <w:t>bhaktyā vayam iti vyaktaṁ vaidhī bhaktir udīritā ||277||</w:t>
      </w:r>
    </w:p>
    <w:p w:rsidR="000F250F" w:rsidRPr="000A5BAD" w:rsidRDefault="000F250F">
      <w:pPr>
        <w:rPr>
          <w:b/>
          <w:bCs/>
          <w:noProof w:val="0"/>
          <w:cs/>
          <w:lang w:bidi="sa-IN"/>
        </w:rPr>
      </w:pPr>
      <w:r w:rsidRPr="000A5BAD">
        <w:rPr>
          <w:b/>
          <w:bCs/>
          <w:noProof w:val="0"/>
          <w:cs/>
          <w:lang w:bidi="sa-IN"/>
        </w:rPr>
        <w:t>yad-arīṇāṁ priyāṇāṁ ca prāpyam ekam ivoditam |</w:t>
      </w:r>
      <w:r w:rsidRPr="000A5BAD">
        <w:rPr>
          <w:b/>
          <w:bCs/>
          <w:noProof w:val="0"/>
          <w:cs/>
          <w:lang w:bidi="sa-IN"/>
        </w:rPr>
        <w:br/>
        <w:t>tad brahma-kṛṣṇayor aikyāt kiraṇārkopamā-juṣoḥ ||278||</w:t>
      </w: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brahmaṇy eva layaṁ yānti prāyeṇa ripavo hareḥ |</w:t>
      </w:r>
      <w:r w:rsidRPr="00993003">
        <w:rPr>
          <w:b/>
          <w:bCs/>
          <w:noProof w:val="0"/>
          <w:cs/>
          <w:lang w:bidi="sa-IN"/>
        </w:rPr>
        <w:br/>
        <w:t>kecit prāpyāpi sārūpyābhāsaṁ majjanti tat-sukhe ||279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brahmāṇḍa purāṇe</w:t>
      </w:r>
      <w:r>
        <w:rPr>
          <w:noProof w:val="0"/>
          <w:cs/>
          <w:lang w:bidi="sa-IN"/>
        </w:rPr>
        <w:t>—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siddha-lokas tu tamasaḥ pāre yatra vasanti hi |</w:t>
      </w:r>
      <w:r>
        <w:rPr>
          <w:noProof w:val="0"/>
          <w:color w:val="0000FF"/>
          <w:cs/>
          <w:lang w:bidi="sa-IN"/>
        </w:rPr>
        <w:br/>
        <w:t>siddhā brahma-sukhe magnā daityāś ca hariṇa hatāḥ ||280||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rāga-bandhena kenāpi taṁ bhajanto vrajanty amī |</w:t>
      </w:r>
      <w:r w:rsidRPr="00993003">
        <w:rPr>
          <w:b/>
          <w:bCs/>
          <w:noProof w:val="0"/>
          <w:cs/>
          <w:lang w:bidi="sa-IN"/>
        </w:rPr>
        <w:br/>
        <w:t>aṅghri-padma-sudhāḥ prema-rūpās tasya priyā janāḥ ||281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(10.87.23)—</w:t>
      </w:r>
    </w:p>
    <w:p w:rsidR="000F250F" w:rsidRDefault="000F250F" w:rsidP="000A5BA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nibhṛta-marun-mano’kṣa-dṛḍha-yoga-yujo hṛdi yan</w:t>
      </w:r>
      <w:r>
        <w:rPr>
          <w:noProof w:val="0"/>
          <w:color w:val="0000FF"/>
          <w:cs/>
          <w:lang w:bidi="sa-IN"/>
        </w:rPr>
        <w:br/>
        <w:t>munaya upāsate tad-arayo’pi yayuḥ smaraṇāt |</w:t>
      </w:r>
      <w:r>
        <w:rPr>
          <w:noProof w:val="0"/>
          <w:color w:val="0000FF"/>
          <w:cs/>
          <w:lang w:bidi="sa-IN"/>
        </w:rPr>
        <w:br/>
        <w:t>striya uragendra-bhoga-bhuja-daṇḍa-viṣakta-dhiyo</w:t>
      </w:r>
      <w:r>
        <w:rPr>
          <w:noProof w:val="0"/>
          <w:color w:val="0000FF"/>
          <w:cs/>
          <w:lang w:bidi="sa-IN"/>
        </w:rPr>
        <w:br/>
        <w:t>vayam api te samāḥ sama-dṛśo’ṅghri-saroja-sudhāḥ ||282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 rūpā—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kāmarūpā sambhoga-tṛṣṇāṁ yā nayati svatām |</w:t>
      </w:r>
      <w:r>
        <w:rPr>
          <w:b/>
          <w:bCs/>
          <w:noProof w:val="0"/>
          <w:cs/>
          <w:lang w:bidi="sa-IN"/>
        </w:rPr>
        <w:br/>
        <w:t>yad asyāṁ kṛṣṇa-saukhyārtham eva kevalam udyamaḥ ||283 ||</w:t>
      </w:r>
    </w:p>
    <w:p w:rsidR="000F250F" w:rsidRPr="00993003" w:rsidRDefault="000F250F">
      <w:pPr>
        <w:rPr>
          <w:b/>
          <w:bCs/>
          <w:noProof w:val="0"/>
          <w:cs/>
          <w:lang w:bidi="sa-IN"/>
        </w:rPr>
      </w:pPr>
      <w:r w:rsidRPr="00993003">
        <w:rPr>
          <w:b/>
          <w:bCs/>
          <w:noProof w:val="0"/>
          <w:cs/>
          <w:lang w:bidi="sa-IN"/>
        </w:rPr>
        <w:t>iyaṁ tu vraja-devīṣu suprasiddhā virājate |</w:t>
      </w:r>
      <w:r w:rsidRPr="00993003">
        <w:rPr>
          <w:b/>
          <w:bCs/>
          <w:noProof w:val="0"/>
          <w:cs/>
          <w:lang w:bidi="sa-IN"/>
        </w:rPr>
        <w:br/>
        <w:t>āsāṁ prema-viśeṣo’yaṁ prāptaḥ kām api mādhurīṁ |</w:t>
      </w:r>
      <w:r w:rsidRPr="00993003">
        <w:rPr>
          <w:b/>
          <w:bCs/>
          <w:noProof w:val="0"/>
          <w:cs/>
          <w:lang w:bidi="sa-IN"/>
        </w:rPr>
        <w:br/>
        <w:t>tat-tat-krīḍā-nidānatvāt kāma ity ucyate budhaiḥ ||284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tantre</w:t>
      </w:r>
      <w:r>
        <w:rPr>
          <w:noProof w:val="0"/>
          <w:cs/>
          <w:lang w:bidi="sa-IN"/>
        </w:rPr>
        <w:t>—</w:t>
      </w:r>
    </w:p>
    <w:p w:rsidR="000F250F" w:rsidRDefault="000F250F" w:rsidP="000A5BAD">
      <w:pPr>
        <w:ind w:firstLine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premaiva gopa-rāmāṇāṁ kāma ity agamat prathām ||285||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br/>
      </w:r>
      <w:r>
        <w:rPr>
          <w:b/>
          <w:bCs/>
          <w:noProof w:val="0"/>
          <w:cs/>
          <w:lang w:bidi="sa-IN"/>
        </w:rPr>
        <w:t>ity uddhavādayo’py etaṁ vāñchati bhagavat-priyāḥ ||286||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kāma-prāyā ratiḥ kintu kubjāyām eva sammatā ||287||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sambandha-rūpā—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sambandha-rūpā govinde pitṛtvādy-ābhimānitā |</w:t>
      </w:r>
      <w:r>
        <w:rPr>
          <w:b/>
          <w:bCs/>
          <w:noProof w:val="0"/>
          <w:cs/>
          <w:lang w:bidi="sa-IN"/>
        </w:rPr>
        <w:br/>
        <w:t>atropalakṣaṇatayā vṛṣṇīnāṁ vallavā matāḥ |</w:t>
      </w:r>
      <w:r>
        <w:rPr>
          <w:b/>
          <w:bCs/>
          <w:noProof w:val="0"/>
          <w:cs/>
          <w:lang w:bidi="sa-IN"/>
        </w:rPr>
        <w:br/>
        <w:t>yadaiśya-jñāna-śūnyatvād eṣāṁ rāge pradhānatā ||288||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kāma-sambandha-rūpe te prema-mātra-svarūpake |</w:t>
      </w:r>
      <w:r>
        <w:rPr>
          <w:b/>
          <w:bCs/>
          <w:noProof w:val="0"/>
          <w:cs/>
          <w:lang w:bidi="sa-IN"/>
        </w:rPr>
        <w:br/>
        <w:t>nitya-siddhāśrayatayā nātra samyag vicārite ||289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rāgātmikāyā dvaividhyād dvidhā rāgānugā ca sā |</w:t>
      </w:r>
      <w:r>
        <w:rPr>
          <w:b/>
          <w:bCs/>
          <w:noProof w:val="0"/>
          <w:cs/>
          <w:lang w:bidi="sa-IN"/>
        </w:rPr>
        <w:br/>
        <w:t>kāmānugā ca sambandhānugā ceti nigadyate ||290||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adhikārī—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rāgātmik</w:t>
      </w:r>
      <w:r>
        <w:rPr>
          <w:b/>
          <w:bCs/>
          <w:lang w:val="en-US" w:bidi="sa-IN"/>
        </w:rPr>
        <w:t>a</w:t>
      </w:r>
      <w:r>
        <w:rPr>
          <w:b/>
          <w:bCs/>
          <w:noProof w:val="0"/>
          <w:cs/>
          <w:lang w:bidi="sa-IN"/>
        </w:rPr>
        <w:t>ika-niṣṭhā ye vraja-vāsi-janādayaḥ |</w:t>
      </w:r>
      <w:r>
        <w:rPr>
          <w:b/>
          <w:bCs/>
          <w:noProof w:val="0"/>
          <w:cs/>
          <w:lang w:bidi="sa-IN"/>
        </w:rPr>
        <w:br/>
        <w:t>teṣāṁ bhāvāptaye lubdho bhaved atrādhikāravān ||291 ||</w:t>
      </w:r>
    </w:p>
    <w:p w:rsidR="000F250F" w:rsidRDefault="000F250F" w:rsidP="007035AC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tat-tad-bhāvādi-mādhurye śrute dhīr yad apekṣate |</w:t>
      </w:r>
      <w:r>
        <w:rPr>
          <w:b/>
          <w:bCs/>
          <w:noProof w:val="0"/>
          <w:cs/>
          <w:lang w:bidi="sa-IN"/>
        </w:rPr>
        <w:br/>
        <w:t>nātra śāstraṁ na yuktiṁ ca tal-lobhotpatti-lakṣaṇa</w:t>
      </w:r>
      <w:r>
        <w:rPr>
          <w:b/>
          <w:bCs/>
          <w:lang w:val="fr-CA"/>
        </w:rPr>
        <w:t>m</w:t>
      </w:r>
      <w:r>
        <w:rPr>
          <w:b/>
          <w:bCs/>
          <w:noProof w:val="0"/>
          <w:cs/>
          <w:lang w:bidi="sa-IN"/>
        </w:rPr>
        <w:t xml:space="preserve"> ||292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vaidha-bhakty-adhikārī tu bhāvāvirbhavanāvadhi |</w:t>
      </w:r>
      <w:r>
        <w:rPr>
          <w:b/>
          <w:bCs/>
          <w:noProof w:val="0"/>
          <w:cs/>
          <w:lang w:bidi="sa-IN"/>
        </w:rPr>
        <w:br/>
        <w:t>atra śāstraṁ tathā tarkam anukūlam apekṣate ||293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kṛṣṇaṁ smaran janaṁ cāsya preṣṭhaṁ nija-samīhitam |</w:t>
      </w:r>
      <w:r>
        <w:rPr>
          <w:b/>
          <w:bCs/>
          <w:noProof w:val="0"/>
          <w:cs/>
          <w:lang w:bidi="sa-IN"/>
        </w:rPr>
        <w:br/>
        <w:t>tat-tat-kathā-rataś cāsau kuryād vāsaṁ vraje sadā ||294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 sādhaka-rūpeṇa siddha-rūpeṇa cātra hi |</w:t>
      </w:r>
      <w:r>
        <w:rPr>
          <w:b/>
          <w:bCs/>
          <w:noProof w:val="0"/>
          <w:cs/>
          <w:lang w:bidi="sa-IN"/>
        </w:rPr>
        <w:br/>
        <w:t>tad-bhāva-lipsunā kāryā vraja-lokānusārataḥ ||295||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śravaṇotkīrtanādīni vaidha-bhakty-uditāni tu |</w:t>
      </w:r>
      <w:r>
        <w:rPr>
          <w:b/>
          <w:bCs/>
          <w:noProof w:val="0"/>
          <w:cs/>
          <w:lang w:bidi="sa-IN"/>
        </w:rPr>
        <w:br/>
        <w:t>yāny aṅgāni ca tāny atra vijñeyāni manīṣibhiḥ ||296||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kāmānugā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kāmānugā bhavet tṛṣṇā kāma-rūpānugāminī ||297||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sambhogecchā-mayī tat-tad-bhāvecchātmeti sā dvidhā ||298||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keli-tātparyavaty eva sambhogecchā-mayī bhavet |</w:t>
      </w:r>
      <w:r>
        <w:rPr>
          <w:b/>
          <w:bCs/>
          <w:noProof w:val="0"/>
          <w:cs/>
          <w:lang w:bidi="sa-IN"/>
        </w:rPr>
        <w:br/>
        <w:t>tad-bhāvecchātmikā tāsām bhāva-mādhurya-kāmitā ||299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śrī-mūrter mādhurīṁ prekṣya tat-tal-līlāṁ niśamya vā |</w:t>
      </w:r>
      <w:r>
        <w:rPr>
          <w:b/>
          <w:bCs/>
          <w:noProof w:val="0"/>
          <w:cs/>
          <w:lang w:bidi="sa-IN"/>
        </w:rPr>
        <w:br/>
        <w:t>tad-bhāvākāṇkṣiṇo ye syus teṣu sādhanatānayoḥ |</w:t>
      </w:r>
      <w:r>
        <w:rPr>
          <w:b/>
          <w:bCs/>
          <w:noProof w:val="0"/>
          <w:cs/>
          <w:lang w:bidi="sa-IN"/>
        </w:rPr>
        <w:br/>
        <w:t xml:space="preserve">purāṇe śruyate </w:t>
      </w:r>
      <w:r>
        <w:rPr>
          <w:b/>
          <w:bCs/>
          <w:noProof w:val="0"/>
          <w:color w:val="FF0000"/>
          <w:cs/>
          <w:lang w:bidi="sa-IN"/>
        </w:rPr>
        <w:t>pādme</w:t>
      </w:r>
      <w:r>
        <w:rPr>
          <w:b/>
          <w:bCs/>
          <w:noProof w:val="0"/>
          <w:cs/>
          <w:lang w:bidi="sa-IN"/>
        </w:rPr>
        <w:t xml:space="preserve"> puṁsam api bhaved iyam ||300||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Pr="00340D33" w:rsidRDefault="000F250F" w:rsidP="00340D33">
      <w:pPr>
        <w:pStyle w:val="Quote"/>
        <w:rPr>
          <w:noProof w:val="0"/>
          <w:color w:val="0000FF"/>
          <w:cs/>
        </w:rPr>
      </w:pPr>
      <w:r w:rsidRPr="00340D33">
        <w:rPr>
          <w:noProof w:val="0"/>
          <w:color w:val="0000FF"/>
          <w:cs/>
        </w:rPr>
        <w:t>purā maharṣayaḥ sarve daṇḍakāraṇya-vāsinaḥ |</w:t>
      </w:r>
      <w:r w:rsidRPr="00340D33">
        <w:rPr>
          <w:noProof w:val="0"/>
          <w:color w:val="0000FF"/>
          <w:cs/>
        </w:rPr>
        <w:br/>
        <w:t>dṛṣṭvā rāmaṁ hariṁ tatra bhoktum aicchan suvigraham ||301 ||</w:t>
      </w:r>
      <w:r w:rsidRPr="00340D33">
        <w:rPr>
          <w:noProof w:val="0"/>
          <w:color w:val="0000FF"/>
          <w:cs/>
        </w:rPr>
        <w:br/>
        <w:t>te sarve strītvam āpannāḥ samudbhūtāś ca gokule |</w:t>
      </w:r>
      <w:r w:rsidRPr="00340D33">
        <w:rPr>
          <w:noProof w:val="0"/>
          <w:color w:val="0000FF"/>
          <w:cs/>
        </w:rPr>
        <w:br/>
        <w:t>hariṁ samprāpya kāmena tato muktā bhavārṇavāt ||302 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Pr="00340D33" w:rsidRDefault="000F250F">
      <w:pPr>
        <w:rPr>
          <w:b/>
          <w:bCs/>
          <w:noProof w:val="0"/>
          <w:cs/>
          <w:lang w:bidi="sa-IN"/>
        </w:rPr>
      </w:pPr>
      <w:r w:rsidRPr="00340D33">
        <w:rPr>
          <w:b/>
          <w:bCs/>
          <w:noProof w:val="0"/>
          <w:cs/>
          <w:lang w:bidi="sa-IN"/>
        </w:rPr>
        <w:t>riraṁsāṁ suṣṭhu kurvan yo vidhi-mārgeṇa sevate |</w:t>
      </w:r>
      <w:r w:rsidRPr="00340D33">
        <w:rPr>
          <w:b/>
          <w:bCs/>
          <w:noProof w:val="0"/>
          <w:cs/>
          <w:lang w:bidi="sa-IN"/>
        </w:rPr>
        <w:br/>
        <w:t>kevalenaiva sa tadā mahiṣītvam iyāt pure ||303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mahā-kaurme</w:t>
      </w:r>
      <w:r>
        <w:rPr>
          <w:noProof w:val="0"/>
          <w:cs/>
          <w:lang w:bidi="sa-IN"/>
        </w:rPr>
        <w:t>—</w:t>
      </w:r>
    </w:p>
    <w:p w:rsidR="000F250F" w:rsidRPr="00340D33" w:rsidRDefault="000F250F" w:rsidP="00340D33">
      <w:pPr>
        <w:pStyle w:val="Quote"/>
        <w:rPr>
          <w:noProof w:val="0"/>
          <w:color w:val="0000FF"/>
          <w:cs/>
        </w:rPr>
      </w:pPr>
      <w:r w:rsidRPr="00340D33">
        <w:rPr>
          <w:noProof w:val="0"/>
          <w:color w:val="0000FF"/>
          <w:cs/>
        </w:rPr>
        <w:t>agni-putrā mahātmānas tapasā strītvam āpire |</w:t>
      </w:r>
      <w:r w:rsidRPr="00340D33">
        <w:rPr>
          <w:noProof w:val="0"/>
          <w:color w:val="0000FF"/>
          <w:cs/>
        </w:rPr>
        <w:br/>
        <w:t>bhartāraṁ ca jagad-yoniṁ vāsudevam ajaṁ vibhum ||304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sambandhānugā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sambandhānugā bhaktiḥ procyate sadbhir ātmani |</w:t>
      </w:r>
      <w:r>
        <w:rPr>
          <w:b/>
          <w:bCs/>
          <w:noProof w:val="0"/>
          <w:cs/>
          <w:lang w:bidi="sa-IN"/>
        </w:rPr>
        <w:br/>
        <w:t>yā pitṛtvādi-sambandha-mananāropanātmikā ||305||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lubdhair vātsalya-sakhyādau bhaktiḥ kāryātra sādhakaiḥ |</w:t>
      </w:r>
      <w:r>
        <w:rPr>
          <w:b/>
          <w:bCs/>
          <w:noProof w:val="0"/>
          <w:cs/>
          <w:lang w:bidi="sa-IN"/>
        </w:rPr>
        <w:br/>
        <w:t>vrajendra-subalādīnāṁ bhāva-ceṣṭita-mudrayā ||306||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hi śruyate śāstre kaścit kurupurī-sthitaḥ |</w:t>
      </w:r>
      <w:r>
        <w:rPr>
          <w:b/>
          <w:bCs/>
          <w:noProof w:val="0"/>
          <w:cs/>
          <w:lang w:bidi="sa-IN"/>
        </w:rPr>
        <w:br/>
        <w:t>nanda-sūnor adhiṣṭhānaṁ tatra putratayā bhajan |</w:t>
      </w:r>
      <w:r>
        <w:rPr>
          <w:b/>
          <w:bCs/>
          <w:noProof w:val="0"/>
          <w:cs/>
          <w:lang w:bidi="sa-IN"/>
        </w:rPr>
        <w:br/>
        <w:t>nāradasyopadeśena siddho’bhūd vṛddha-vardhakiḥ ||307||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ataeva </w:t>
      </w:r>
      <w:r>
        <w:rPr>
          <w:noProof w:val="0"/>
          <w:color w:val="FF0000"/>
          <w:cs/>
          <w:lang w:bidi="sa-IN"/>
        </w:rPr>
        <w:t>nārāyaṇa-vyūha-stave</w:t>
      </w:r>
      <w:r>
        <w:rPr>
          <w:noProof w:val="0"/>
          <w:cs/>
          <w:lang w:bidi="sa-IN"/>
        </w:rPr>
        <w:t>—</w:t>
      </w:r>
    </w:p>
    <w:p w:rsidR="000F250F" w:rsidRPr="00340D33" w:rsidRDefault="000F250F" w:rsidP="00340D33">
      <w:pPr>
        <w:pStyle w:val="Quote"/>
        <w:rPr>
          <w:noProof w:val="0"/>
          <w:color w:val="0000FF"/>
          <w:cs/>
        </w:rPr>
      </w:pPr>
      <w:r w:rsidRPr="00340D33">
        <w:rPr>
          <w:noProof w:val="0"/>
          <w:color w:val="0000FF"/>
          <w:cs/>
        </w:rPr>
        <w:t>pati-putra-suhṛd-bhrātṛ-pitṛvan maitravad dharim |</w:t>
      </w:r>
      <w:r w:rsidRPr="00340D33">
        <w:rPr>
          <w:noProof w:val="0"/>
          <w:color w:val="0000FF"/>
          <w:cs/>
        </w:rPr>
        <w:br/>
        <w:t>ye dhyāyanti sadodyuktās tebhyo’pīha namo namaḥ ||308||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Pr="00340D33" w:rsidRDefault="000F250F">
      <w:pPr>
        <w:rPr>
          <w:b/>
          <w:bCs/>
          <w:noProof w:val="0"/>
          <w:cs/>
          <w:lang w:bidi="sa-IN"/>
        </w:rPr>
      </w:pPr>
      <w:r w:rsidRPr="00340D33">
        <w:rPr>
          <w:b/>
          <w:bCs/>
          <w:noProof w:val="0"/>
          <w:cs/>
          <w:lang w:bidi="sa-IN"/>
        </w:rPr>
        <w:t>kṛṣṇa-tad-bhakta-kāruṇya-mātra-lābhaika-hetukā |</w:t>
      </w:r>
      <w:r w:rsidRPr="00340D33">
        <w:rPr>
          <w:b/>
          <w:bCs/>
          <w:noProof w:val="0"/>
          <w:cs/>
          <w:lang w:bidi="sa-IN"/>
        </w:rPr>
        <w:br/>
        <w:t>puṣṭi-mārgatayā kaiścid iyaṁ rāgānugocyate ||309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  <w:r>
        <w:rPr>
          <w:noProof w:val="0"/>
          <w:cs/>
          <w:lang w:bidi="sa-IN"/>
        </w:rPr>
        <w:br/>
        <w:t>purva-vibhāge sādhana-bhakti-laharī-dvitiyā ||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 w:rsidP="009C0882">
      <w:pPr>
        <w:jc w:val="center"/>
        <w:rPr>
          <w:noProof w:val="0"/>
          <w:cs/>
          <w:lang w:bidi="sa-IN"/>
        </w:rPr>
      </w:pPr>
      <w:r>
        <w:rPr>
          <w:rFonts w:cs="Mangal"/>
          <w:noProof w:val="0"/>
          <w:cs/>
          <w:lang w:bidi="sa-IN"/>
        </w:rPr>
        <w:t xml:space="preserve"> </w:t>
      </w:r>
      <w:r w:rsidRPr="009C0882">
        <w:rPr>
          <w:noProof w:val="0"/>
          <w:cs/>
        </w:rPr>
        <w:t>--</w:t>
      </w:r>
      <w:r>
        <w:rPr>
          <w:noProof w:val="0"/>
          <w:cs/>
          <w:lang w:bidi="sa-IN"/>
        </w:rPr>
        <w:t>o</w:t>
      </w:r>
      <w:r w:rsidRPr="009C0882">
        <w:rPr>
          <w:noProof w:val="0"/>
          <w:cs/>
          <w:lang w:bidi="sa-IN"/>
        </w:rPr>
        <w:t>)</w:t>
      </w:r>
      <w:r w:rsidRPr="009C0882">
        <w:rPr>
          <w:noProof w:val="0"/>
          <w:cs/>
        </w:rPr>
        <w:t>0(</w:t>
      </w:r>
      <w:r>
        <w:rPr>
          <w:noProof w:val="0"/>
          <w:cs/>
          <w:lang w:bidi="sa-IN"/>
        </w:rPr>
        <w:t>o--</w:t>
      </w:r>
    </w:p>
    <w:p w:rsidR="000F250F" w:rsidRDefault="000F250F" w:rsidP="009C0882">
      <w:pPr>
        <w:rPr>
          <w:noProof w:val="0"/>
          <w:cs/>
          <w:lang w:bidi="sa-IN"/>
        </w:rPr>
      </w:pPr>
    </w:p>
    <w:p w:rsidR="000F250F" w:rsidRPr="009C0882" w:rsidRDefault="000F250F" w:rsidP="009C0882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[1.3]</w:t>
      </w:r>
    </w:p>
    <w:p w:rsidR="000F250F" w:rsidRDefault="000F250F" w:rsidP="009C0882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bhāvaḥ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śuddha-sattva-viśeṣātmā prema-sūryāṁśu-sāmya-bhāk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rucibhiś citta-māsṛṇya-kṛd asau bhāva ucyate ||1||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>tantre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premṇas tu prathamāvasthā bhāva ity abhidhīyate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sāttvikāḥ svalpa-mātrāḥ syur atrāśru-pulakādayaḥ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 yathā </w:t>
      </w:r>
      <w:r>
        <w:rPr>
          <w:noProof w:val="0"/>
          <w:color w:val="FF0000"/>
          <w:cs/>
          <w:lang w:bidi="sa-IN"/>
        </w:rPr>
        <w:t>padma-purāṇe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dhyāyaṁ dhyāyaṁ bhagavataḥ pādāmbuja-yugaṁ tadā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īṣad-vikriyamāṇātmā sārdra-dṛṣtir abhūd asau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āvirbhūya mano-vṛttau vrajanti tat-svarūpatāṁ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svayaṁ-prakāśa-rūpāpi bhāsamānā prākāśyavat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vastutaḥ svayam āsvāda-svarūpaiva ratis tv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kṛṣṇādi-karmakāsvāda-hetutvaṁ pratipadyate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sādhanābhiniveśena kṛṣṇa-tad-bhaktayos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prasādenātidhanyānāṁ bhāvo dvedhābhijāyate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ādyas tu prāyikas tatra dvitīyo viralodayaḥ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sādhanābhiniveśa-jaḥ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vaidhī-rāgānugā-mārga-bhedena parikīrtitaḥ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dvividhaḥ khalu bhāvo'tra sādhanābhiniveśajaḥ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sādhanābhiniveśas tu tatra niṣpādayan rucim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harāv āsaktim utpādya ratiṁ saṁjanayaty asau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ādyo </w:t>
      </w:r>
      <w:r>
        <w:rPr>
          <w:noProof w:val="0"/>
          <w:cs/>
          <w:lang w:bidi="sa-IN"/>
        </w:rPr>
        <w:t>(1.5.26)—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tatrānvahaṁ kṛṣṇa-kathāḥ pragāyatām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anugraheṇāśṛṇavaṁ manoharāḥ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tāḥ śraddhayā me’nupadaṁ viśṛṇvataḥ</w:t>
      </w:r>
    </w:p>
    <w:p w:rsidR="000F250F" w:rsidRDefault="000F250F" w:rsidP="005D4E0E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priya-śravasy aṅga mamābhavad ratiḥ ||9||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 tu bhāva evātra na tu premābhidhīyate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mama bhaktiḥ pravṛtteti vakṣyate sa yad agrataḥ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tatraiva (1.5.28)—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itthaṁ śarat-prāvṛṣikāv ṛtū harer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viśṛṇvato me’nusavaṁ yaśo’malam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saṅkīrtyamānaṁ munibhir mahātmabhir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bhaktiḥ pravṛttātma rajas-tamopahā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ca (3.25.25)—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satāṁ prasaṅgān mama vīrya-saṁvido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bhavanti hṛt-karṇa-rasāyanāḥ kathāḥ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taj-joṣaṇād āśv apavarga-vartmani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śraddhā ratir bhaktir anukramiṣyati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purāṇe nātya-śāstre ca dvayos tu rati-bhāvayoḥ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samānārthatayā hy atra dvayam aikyena lakṣitam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itthaṁ manorathaṁ bālā kurvatī nṛtya utsukā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hari-prītyā ca tāṁ sarvāṁ rātrim evātyavāhayat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śri-kṛṣṇa-tad-bhakta-prasādajaḥ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sādhanena vinā yas tu sahasaivābhijāyate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bhāvaḥ kṛṣṇa-tad-bhakta-prasādaja itīyate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śrī-kṛṣṇa-prasādajaḥ—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prasādā vācikāloka-dāna-hārdādayo hareḥ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vācika-prasādajaḥ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nāradīye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sarva-maṇgala-mūrdhanyā pūrṇānanda-mayī sadā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dvijendra tava mayy astu bhaktir avyābhicāriṇī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āloka-dānajaḥ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adṛṣṭa-pūrvam ālokya kṛṣṇaṁ jāṅgala-vāsinaḥ |</w:t>
      </w:r>
    </w:p>
    <w:p w:rsidR="000F250F" w:rsidRDefault="000F250F" w:rsidP="005D4E0E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viklidyad-antarātmano dṛṣṭiṁ nākraṣṭum īśire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hārdaḥ</w:t>
      </w:r>
      <w:r>
        <w:rPr>
          <w:rFonts w:cs="Hladini"/>
          <w:noProof w:val="0"/>
          <w:cs/>
          <w:lang w:bidi="sa-IN"/>
        </w:rPr>
        <w:t>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 xml:space="preserve">prasāda āntaro yaḥ </w:t>
      </w:r>
      <w:r>
        <w:rPr>
          <w:b/>
          <w:bCs/>
          <w:noProof w:val="0"/>
          <w:cs/>
          <w:lang w:bidi="sa-IN"/>
        </w:rPr>
        <w:t>syāt sa hārda iti kathyate ||19</w:t>
      </w:r>
      <w:r w:rsidRPr="005D4E0E">
        <w:rPr>
          <w:b/>
          <w:bCs/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śuka-saṁhitāyāṁ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mahābhāgavato jātaḥ putras te bādarāyaṇa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vinopāyair upeyābhūd viṣṇu-bhaktir ihoditā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tad-bhakta-prasādajaḥ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saptame</w:t>
      </w:r>
      <w:r>
        <w:rPr>
          <w:noProof w:val="0"/>
          <w:cs/>
          <w:lang w:bidi="sa-IN"/>
        </w:rPr>
        <w:t xml:space="preserve"> (7.4.36)</w:t>
      </w:r>
      <w:r>
        <w:rPr>
          <w:rFonts w:eastAsia="MS Minchofalt"/>
          <w:lang w:val="en-US"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guṇair alam asaṅkhyeyair mahātmyaṁ tasya sūcyate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vāsudeve bhagavati yasya naisargikī ratiḥ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nāradasya prasādena prahlāde śudha-vāsanā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nisargaḥ saiva tenātra ratir naisargikī matā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skānde </w:t>
      </w:r>
      <w:r>
        <w:rPr>
          <w:noProof w:val="0"/>
          <w:cs/>
          <w:lang w:bidi="sa-IN"/>
        </w:rPr>
        <w:t>ca—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aho dhanyo’si devarṣe kṛpayā yasya tat-kṣaṇāt |</w:t>
      </w:r>
    </w:p>
    <w:p w:rsidR="000F250F" w:rsidRDefault="000F250F" w:rsidP="005D4E0E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nīco’py utpulako lebhe lubdhako ratim acyute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bhaktānāṁ bhedataḥ seyaṁ ratiḥ pañca-vidhā matā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agre vivicya vaktavyā tena nātra prapañcyate ||24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kṣāntir avyartha-kālatvaṁ viraktir māna-śunyatā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āśā-bandhaḥ samutkaṇṭhā nāma-gāne sadā ruciḥ ||25||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āsaktis tad-guṇākhyāne prītis tad-vasati-sthale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ādayo’nubhāvāḥ syur jāta-bhāvāṅkure jane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kṣāntiḥ—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kṣobha-hetāv api prāpte kṣāntir akṣubhitātmatā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(1.19.15)—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taṁ mopayātaṁ pratiyantu viprā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gaṅgā ca devī dhṛta-cittam īśe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dvijopasṛṣṭaḥ kuhakas takṣako vā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daśatv alaṁ gāyata viṣṇu-gāthāḥ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avyārtha-kālatvaṁ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vāgbhiḥ stuvanto manasā smarantas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tanvā namanto’py aniśaṁ na tṛptāḥ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bhaktāḥ sravan-netra-jalāḥ samagram</w:t>
      </w:r>
    </w:p>
    <w:p w:rsidR="000F250F" w:rsidRDefault="000F250F" w:rsidP="005D4E0E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āyur harer eva samarpayanti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viraktiḥ—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viraktir indriyārthānāṁ syād arocakatā svayaṁ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pañcame </w:t>
      </w:r>
      <w:r>
        <w:rPr>
          <w:noProof w:val="0"/>
          <w:cs/>
          <w:lang w:bidi="sa-IN"/>
        </w:rPr>
        <w:t>(5.14.43)—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 dustyajān dāra-sutān suhṛd rājyaṁ hṛdi-spṛśaḥ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jahau yuvaiva malavad uttamaḥśloka-lālasaḥ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māna-śūnyatā—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utkṛṣṭatve’py amānitvaṁ kathitā māna-śūnyatā ||32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pādme—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harau ratiṁ vahann eṣa narendrāṇāṁ śikhā-maṇiḥ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bhikṣām aṭann ari-pure śvapākam api vandate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āśā-bandhaḥ—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āśā-bandho bhagavataḥ prāpti-sambhāvanā dṛḍhā ||34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śrīmat-prabhupādānāṁ</w:t>
      </w:r>
      <w:r>
        <w:rPr>
          <w:noProof w:val="0"/>
          <w:cs/>
          <w:lang w:bidi="sa-IN"/>
        </w:rPr>
        <w:t>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premā śravaṇādi-bhaktir api vā yogo’thavā vaiṣṇavo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jñānaṁ vā śubha-karma vā kiyad aho saj-jātir apy asti vā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hīnārthādhika-sādhake tvayi tathāpy acchedya-mūlā satī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he gopī-jana-vallabha vyathayate hā hā mad-āśaiva mām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samutkaṇṭhā—</w:t>
      </w:r>
    </w:p>
    <w:p w:rsidR="000F250F" w:rsidRPr="005D4E0E" w:rsidRDefault="000F250F">
      <w:pPr>
        <w:rPr>
          <w:b/>
          <w:bCs/>
          <w:noProof w:val="0"/>
          <w:cs/>
          <w:lang w:bidi="sa-IN"/>
        </w:rPr>
      </w:pPr>
      <w:r w:rsidRPr="005D4E0E">
        <w:rPr>
          <w:b/>
          <w:bCs/>
          <w:noProof w:val="0"/>
          <w:cs/>
          <w:lang w:bidi="sa-IN"/>
        </w:rPr>
        <w:t>samutkaṇṭhā nijābhīṣṭa-lābhāya guru-lubdhatā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noProof w:val="0"/>
          <w:color w:val="FF0000"/>
          <w:cs/>
          <w:lang w:bidi="sa-IN"/>
        </w:rPr>
        <w:t xml:space="preserve">kṛṣṇa-karṇāmṛte </w:t>
      </w:r>
      <w:r>
        <w:rPr>
          <w:noProof w:val="0"/>
          <w:cs/>
          <w:lang w:bidi="sa-IN"/>
        </w:rPr>
        <w:t>(54)—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ānamrām asita-bhruvor upacitam akṣīṇa-pakṣmāṅkureṣv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ālolām anurāgiṇor nayanayor ārdrāṁ mṛdau jalpite |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ātāmrām adharāmṛte mada-kalām amlāna vaṁśī-svaneṣv</w:t>
      </w:r>
    </w:p>
    <w:p w:rsidR="000F250F" w:rsidRDefault="000F250F" w:rsidP="005D4E0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āśāste mama locanaṁ vraja-śiśor-mūrtiṁ jagan-mohinīm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nāma-gāne sadā ruciḥ</w:t>
      </w:r>
      <w:r>
        <w:rPr>
          <w:noProof w:val="0"/>
          <w:cs/>
          <w:lang w:bidi="sa-IN"/>
        </w:rPr>
        <w:t>, yathā—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rodana-bindu-maranda-syandi-dṛg-indīvarādya govinda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tava madhura-svara-kaṇṭhī gāyati nāmāvalīṁ bālā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tad-guṇākhyāne āsāktiḥ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kṛṣṇa-karṇāmṛte </w:t>
      </w:r>
      <w:r>
        <w:rPr>
          <w:noProof w:val="0"/>
          <w:cs/>
          <w:lang w:bidi="sa-IN"/>
        </w:rPr>
        <w:t>(88)—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mādhuryād api madhuraṁ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manmathatā tasya kim api kaiśoram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capalyād api capalaṁ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ceto bata harati hanta kiṁ kurmaḥ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</w:t>
      </w:r>
      <w:r>
        <w:rPr>
          <w:b/>
          <w:bCs/>
          <w:noProof w:val="0"/>
          <w:cs/>
          <w:lang w:bidi="sa-IN"/>
        </w:rPr>
        <w:t>vasati-sthale prītiḥ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rStyle w:val="FootnoteReference"/>
          <w:rFonts w:ascii="Tamal" w:eastAsia="MS Minchofalt" w:hAnsi="Tamal" w:cs="Balaram"/>
          <w:color w:val="FF0000"/>
        </w:rPr>
        <w:footnoteReference w:id="3"/>
      </w:r>
      <w:r>
        <w:rPr>
          <w:noProof w:val="0"/>
          <w:cs/>
          <w:lang w:bidi="sa-IN"/>
        </w:rPr>
        <w:t>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atrāsīt kila nanda-sadma śakaṭasyātrābhavad bhañjanaṁ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bandha-ccheda-karo’pi dāmabhir abhūd baddho’tra dāmodaraḥ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itthaṁ māthura-vṛddha-vaktra-vigalat-pīyūṣa-dhārāṁ pibann</w:t>
      </w:r>
    </w:p>
    <w:p w:rsidR="000F250F" w:rsidRDefault="000F250F" w:rsidP="009C0882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ānandāśru-dharaḥ kadā madhu-purīṁ dhanyaś cariṣyāmy aham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vyaktaṁ masṛṇitevāntar</w:t>
      </w:r>
      <w:r>
        <w:rPr>
          <w:noProof w:val="0"/>
          <w:cs/>
          <w:lang w:bidi="sa-IN"/>
        </w:rPr>
        <w:t xml:space="preserve"> </w:t>
      </w:r>
      <w:r>
        <w:rPr>
          <w:b/>
          <w:bCs/>
          <w:noProof w:val="0"/>
          <w:cs/>
          <w:lang w:bidi="sa-IN"/>
        </w:rPr>
        <w:t>lakṣyate rati-lakṣaṇam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mumukṣu-prabhṛtīnāṁ ced bhaved eṣā ratir na hi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vimuktākhila-tarṣair yā muktir api vimṛgyate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kṛṣṇenātigopyāśu bhajadbhyo’pi na dīyate ||42||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bhukti-mukti-kāmatvāc chuddhāṁ bhaktim akurvatām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hṛdaye sambhavaty eṣāṁ kathaṁ bhāgavatī ratiḥ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bāla-camatkāra-karī tac-cihna-vīkṣayā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abhijñena subodho’yaṁ raty-ābhāsaḥ prakīrtitaḥ ||44||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pratibimbas tathā cchāyā raty-ābhāso dvidhā mataḥ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pratibimbaḥ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aśramābhīṣṭa-nirvāhī rati-lakṣaṇa-lakṣitaḥ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bhogāpavarga-saukhyāṁśa-vyañjakaḥ pratibimbakaḥ ||46||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daivāt sad-bhakta-saṅgena kīrtanādy-anusāriṇām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prasanna-manasāṁ bhoga-mokṣādi rāgiṇām ||47||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keṣāṁcit hṛdi bhāvendoḥ pratibimba udañcati |</w:t>
      </w:r>
    </w:p>
    <w:p w:rsidR="000F250F" w:rsidRPr="009C0882" w:rsidRDefault="000F250F">
      <w:pPr>
        <w:rPr>
          <w:b/>
          <w:bCs/>
          <w:noProof w:val="0"/>
          <w:cs/>
          <w:lang w:bidi="sa-IN"/>
        </w:rPr>
      </w:pPr>
      <w:r w:rsidRPr="009C0882">
        <w:rPr>
          <w:b/>
          <w:bCs/>
          <w:noProof w:val="0"/>
          <w:cs/>
          <w:lang w:bidi="sa-IN"/>
        </w:rPr>
        <w:t>tad-bhakta-hṛn-nabhaḥ-sthasya tat-saṁsarga-prabhāvataḥ ||48||</w:t>
      </w:r>
    </w:p>
    <w:p w:rsidR="000F250F" w:rsidRPr="009C0882" w:rsidRDefault="000F250F">
      <w:pPr>
        <w:rPr>
          <w:b/>
          <w:bCs/>
          <w:noProof w:val="0"/>
          <w:cs/>
          <w:lang w:bidi="sa-IN"/>
        </w:rPr>
      </w:pPr>
    </w:p>
    <w:p w:rsidR="000F250F" w:rsidRPr="009C0882" w:rsidRDefault="000F250F">
      <w:pPr>
        <w:rPr>
          <w:b/>
          <w:bCs/>
          <w:noProof w:val="0"/>
          <w:cs/>
          <w:lang w:bidi="sa-IN"/>
        </w:rPr>
      </w:pPr>
      <w:r w:rsidRPr="009C0882">
        <w:rPr>
          <w:b/>
          <w:bCs/>
          <w:noProof w:val="0"/>
          <w:cs/>
          <w:lang w:bidi="sa-IN"/>
        </w:rPr>
        <w:t>atha chāyā—</w:t>
      </w:r>
    </w:p>
    <w:p w:rsidR="000F250F" w:rsidRPr="009C0882" w:rsidRDefault="000F250F">
      <w:pPr>
        <w:rPr>
          <w:b/>
          <w:bCs/>
          <w:noProof w:val="0"/>
          <w:cs/>
          <w:lang w:bidi="sa-IN"/>
        </w:rPr>
      </w:pPr>
      <w:r w:rsidRPr="009C0882">
        <w:rPr>
          <w:b/>
          <w:bCs/>
          <w:noProof w:val="0"/>
          <w:cs/>
          <w:lang w:bidi="sa-IN"/>
        </w:rPr>
        <w:t>kṣudra-kautūhala-mayī cañcalā duḥkha-hāriṇī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rateś chāyā bhavet kiṁcit tat-sādṛśyāvalambinī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hari-priya-kriyā-kāla-deśa-pātrādi-saṅgamāt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apy ānuṣaṅgikād eṣa kvacid ajñeṣv apīkṣyate ||50||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bhāgyaṁ vinā nāsau bhāva-cchāyāpy udañcati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yad abhyudayataḥ kṣemaṁ tatra syād uttarottaram ||51||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hari-priya-janasyaiva prasāda-bhara-lābhataḥ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bhāvābhāso’pi sahasā bhāvatvam upagacchati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tasminn evāparādhena bhāvābhāso’py anuttamaḥ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krameṇa kṣayam āpnoti kha-sthaḥ pūrṇa-śaśī yathā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bhāvo’py abhāvam āyāti kṛṣṇa-preṣṭhāparādhataḥ |</w:t>
      </w:r>
    </w:p>
    <w:p w:rsidR="000F250F" w:rsidRPr="00390F6B" w:rsidRDefault="000F250F">
      <w:pPr>
        <w:rPr>
          <w:b/>
          <w:bCs/>
          <w:noProof w:val="0"/>
          <w:cs/>
          <w:lang w:bidi="sa-IN"/>
        </w:rPr>
      </w:pPr>
      <w:r w:rsidRPr="00390F6B">
        <w:rPr>
          <w:b/>
          <w:bCs/>
          <w:noProof w:val="0"/>
          <w:cs/>
          <w:lang w:bidi="sa-IN"/>
        </w:rPr>
        <w:t>ābhāsatāṁ ca śanakair nyūna-jātīyatām a</w:t>
      </w:r>
      <w:r>
        <w:rPr>
          <w:b/>
          <w:bCs/>
          <w:noProof w:val="0"/>
          <w:cs/>
          <w:lang w:bidi="sa-IN"/>
        </w:rPr>
        <w:t>pi ||54</w:t>
      </w:r>
      <w:r w:rsidRPr="00390F6B">
        <w:rPr>
          <w:b/>
          <w:bCs/>
          <w:noProof w:val="0"/>
          <w:cs/>
          <w:lang w:bidi="sa-IN"/>
        </w:rPr>
        <w:t>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gāḍhāsaṅgāt sadāyāti mumukṣau supratiṣṭhite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ābhāsatām asau kiṁ vā bhajanīyeśa-bhāvatām ||55||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 eva kvacit teṣu navya-bhakteṣu dṛśyate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kṣaṇam īśvara-bhāvo’yaṁ nṛtyādau mukti-pakṣagaḥ ||56||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sādhanekṣāṁ vinā yasminn akasmād bhāva īkṣyate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vighna-sthagitam atrohyaṁ prāg-bhavīyaṁ susādhanaṁ ||57||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lokottara-camatkāra-kārakaḥ sarva-śaktidaḥ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yaḥ prathīyān bhaved bhāvaḥ sa tu kṛṣṇa-prasādajaḥ ||58||</w:t>
      </w:r>
    </w:p>
    <w:p w:rsidR="000F250F" w:rsidRPr="00390F6B" w:rsidRDefault="000F250F">
      <w:pPr>
        <w:rPr>
          <w:b/>
          <w:bCs/>
          <w:noProof w:val="0"/>
          <w:cs/>
          <w:lang w:bidi="sa-IN"/>
        </w:rPr>
      </w:pPr>
      <w:r w:rsidRPr="00390F6B">
        <w:rPr>
          <w:b/>
          <w:bCs/>
          <w:noProof w:val="0"/>
          <w:cs/>
          <w:lang w:bidi="sa-IN"/>
        </w:rPr>
        <w:t>jane cej jāta-bhāve’pi vaiguṇyam iva dṛśyate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kāryā tathāpi nāsūyā kṛtārthaḥ sarvathaiva saḥ ||59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nārasiṁhe</w:t>
      </w:r>
      <w:r w:rsidRPr="00390F6B">
        <w:rPr>
          <w:noProof w:val="0"/>
          <w:cs/>
          <w:lang w:bidi="sa-IN"/>
        </w:rPr>
        <w:t>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bhagavati ca harāv ananya-cetā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bhṛśam alino’pi virājate manuṣyaḥ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hi śaśa-kaluṣa-cchaviḥ kadācit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timira-parābhavatām upaiti candraḥ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aniśa-nisargoṣṇa-prabalatarānanda-pūra-rūpaiva |</w:t>
      </w:r>
    </w:p>
    <w:p w:rsidR="000F250F" w:rsidRPr="009C0882" w:rsidRDefault="000F250F">
      <w:pPr>
        <w:rPr>
          <w:b/>
          <w:bCs/>
          <w:noProof w:val="0"/>
          <w:cs/>
          <w:lang w:bidi="sa-IN"/>
        </w:rPr>
      </w:pPr>
      <w:r w:rsidRPr="009C0882">
        <w:rPr>
          <w:b/>
          <w:bCs/>
          <w:noProof w:val="0"/>
          <w:cs/>
          <w:lang w:bidi="sa-IN"/>
        </w:rPr>
        <w:t>uṣmāṇam api vamantī sudhāṁśu-koṭer api svādvī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 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purva-vibhāge bhāva-bhakti-laharī tṛtīyā ||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 w:rsidP="009C0882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9C0882" w:rsidRDefault="000F250F" w:rsidP="009C0882">
      <w:pPr>
        <w:rPr>
          <w:noProof w:val="0"/>
          <w:cs/>
          <w:lang w:val="en-US" w:bidi="sa-IN"/>
        </w:rPr>
      </w:pPr>
    </w:p>
    <w:p w:rsidR="000F250F" w:rsidRPr="009C0882" w:rsidRDefault="000F250F" w:rsidP="009C0882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[1.4]</w:t>
      </w:r>
    </w:p>
    <w:p w:rsidR="000F250F" w:rsidRDefault="000F250F" w:rsidP="009C0882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premā</w:t>
      </w:r>
    </w:p>
    <w:p w:rsidR="000F250F" w:rsidRDefault="000F250F">
      <w:pPr>
        <w:rPr>
          <w:noProof w:val="0"/>
          <w:sz w:val="32"/>
          <w:szCs w:val="32"/>
          <w:cs/>
          <w:lang w:bidi="sa-IN"/>
        </w:rPr>
      </w:pPr>
    </w:p>
    <w:p w:rsidR="000F250F" w:rsidRPr="009C0882" w:rsidRDefault="000F250F">
      <w:pPr>
        <w:rPr>
          <w:b/>
          <w:bCs/>
          <w:noProof w:val="0"/>
          <w:cs/>
          <w:lang w:bidi="sa-IN"/>
        </w:rPr>
      </w:pPr>
      <w:r w:rsidRPr="009C0882">
        <w:rPr>
          <w:b/>
          <w:bCs/>
          <w:noProof w:val="0"/>
          <w:cs/>
          <w:lang w:bidi="sa-IN"/>
        </w:rPr>
        <w:t>samyaṅ-masṛṇita-svānto mamatvātiśayāṅkitaḥ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bhāvaḥ sa eva sāndrātmā budhaiḥ premā nigadyate ||1||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olor w:val="FF000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pañcarātre—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ananya-mamatā viṣṇau mamatā prema-saṅgatā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bhaktir ity ucyate bhīṣma-prahlādoddhava-nāradaiḥ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bhaktiḥ premocyate bhīṣma-mukhyair yatra tu saṅgatā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mamatānya-mamatvena varjitety atra yojanā ||3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bhāvottho’ti-prasādotthaḥ śrī-harer iti sa dvidhā ||4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bhāvotthaḥ—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 evāntar-aṅgāṇam-aṅgānām-anusevayā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ārūḍhaḥ parama-utkarṣam bhāva-uttaḥ parikīrtitaḥ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vaidha-bhāvottho</w:t>
      </w:r>
      <w:r>
        <w:rPr>
          <w:noProof w:val="0"/>
          <w:cs/>
          <w:lang w:bidi="sa-IN"/>
        </w:rPr>
        <w:t>, yath</w:t>
      </w:r>
      <w:r>
        <w:rPr>
          <w:noProof w:val="0"/>
          <w:color w:val="FF0000"/>
          <w:cs/>
          <w:lang w:bidi="sa-IN"/>
        </w:rPr>
        <w:t>aikādaśe</w:t>
      </w:r>
      <w:r>
        <w:rPr>
          <w:noProof w:val="0"/>
          <w:cs/>
          <w:lang w:bidi="sa-IN"/>
        </w:rPr>
        <w:t xml:space="preserve"> (11.2.40)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evaṁ-vrataḥ sva-priya-nāma-kīrtyā 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jātānurāgo druta-citta uccaiḥ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hasaty atho roditi rauti gāyaty 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unmādavan nṛtyati loka-bāhyaḥ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rāgānugīya-bhāvottho, yathā </w:t>
      </w:r>
      <w:r>
        <w:rPr>
          <w:noProof w:val="0"/>
          <w:color w:val="FF0000"/>
          <w:cs/>
          <w:lang w:bidi="sa-IN"/>
        </w:rPr>
        <w:t>pādme</w:t>
      </w:r>
      <w:r>
        <w:rPr>
          <w:b/>
          <w:bCs/>
          <w:noProof w:val="0"/>
          <w:cs/>
          <w:lang w:bidi="sa-IN"/>
        </w:rPr>
        <w:t>—</w:t>
      </w:r>
      <w:r>
        <w:rPr>
          <w:noProof w:val="0"/>
          <w:color w:val="FF0000"/>
          <w:cs/>
          <w:lang w:bidi="sa-IN"/>
        </w:rPr>
        <w:t xml:space="preserve"> 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patiṁ kāmayet kañcid brahmacarya-sthitā sadā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tam-eva mūrtiṁ dhyāyantī candrakantir-varānanā ||7||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śrī-kṛṣṇa-gāthāṁ gāyantī romāṇcodbheda-lakṣaṇā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asmin-manvantare snigdhā śrī-kṛṣṇa-priya-vartayā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harer atiprasādotthaḥ—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harer atiprasādo’yaṁ saṅga-dānādir ātmanaḥ ||9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</w:t>
      </w:r>
      <w:r>
        <w:rPr>
          <w:noProof w:val="0"/>
          <w:color w:val="FF0000"/>
          <w:cs/>
          <w:lang w:bidi="sa-IN"/>
        </w:rPr>
        <w:t>aikādaśe</w:t>
      </w:r>
      <w:r>
        <w:rPr>
          <w:noProof w:val="0"/>
          <w:cs/>
          <w:lang w:bidi="sa-IN"/>
        </w:rPr>
        <w:t xml:space="preserve"> (11.12.7)—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te nādhīta-śruti-gaṇā nopāsita-mahattamāḥ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avratātapta-tapasaḥ mat-saṅgān mām upāgatāḥ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māhātmya-jñāna-yuktaś ca kevalaś ceti sa dvidhā ||11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pañcarātre</w:t>
      </w:r>
      <w:r>
        <w:rPr>
          <w:noProof w:val="0"/>
          <w:cs/>
          <w:lang w:bidi="sa-IN"/>
        </w:rPr>
        <w:t>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māhātmya-jñāna-yuktas tu sudṛḍhaḥ sarvato’dhikaḥ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sneho bhaktir iti proktas tayā sārṣṭyādinānyathā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kevalo</w:t>
      </w:r>
      <w:r>
        <w:rPr>
          <w:noProof w:val="0"/>
          <w:cs/>
          <w:lang w:bidi="sa-IN"/>
        </w:rPr>
        <w:t>, yathā tatraiva—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manogatir avicchinnā harau prema-pariplutā |</w:t>
      </w:r>
    </w:p>
    <w:p w:rsidR="000F250F" w:rsidRDefault="000F250F" w:rsidP="009C0882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abhisandhi-vinirmuktā bhaktir-viṣṇu-vaśaṅkarī ||13||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mahima-jñāna-yuktaḥ syād vidhi-mārgānusāriṇām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rāgānugāśritānāṁ tu prāyaśaḥ kevalo bhavet ||14 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ādau śraddhā tataḥ sādhu-saṅgo’tha bhajana-kriyā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tato’nartha-nivṛttiḥ syāt tato niṣṭhā rucis tataḥ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athāsaktis tato bhāvas tataḥ premābhyudañcati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sādhakānām ayaṁ premnaḥ prādurbhāve bhavet kramaḥ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dhanyasyāyaṁ navaḥ premā yasyonmīlati cetasi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antarvāṇībhir apy asya mudrā suṣṭhu sudurgamā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ataeva </w:t>
      </w:r>
      <w:r>
        <w:rPr>
          <w:noProof w:val="0"/>
          <w:color w:val="FF0000"/>
          <w:cs/>
          <w:lang w:bidi="sa-IN"/>
        </w:rPr>
        <w:t>śrī-nārada-pañcarātre</w:t>
      </w:r>
      <w:r>
        <w:rPr>
          <w:noProof w:val="0"/>
          <w:cs/>
          <w:lang w:bidi="sa-IN"/>
        </w:rPr>
        <w:t>, yathā—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bhāvonmatto hareḥ kiñcin na veda sukham ātmanaḥ |</w:t>
      </w:r>
    </w:p>
    <w:p w:rsidR="000F250F" w:rsidRDefault="000F250F" w:rsidP="009C0882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dukhaṁ ceti maheśāni paramānanda āplutaḥ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premṇa eva vilāsatvād vairalyāt sādhakeṣv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snehādayo bhedā vivicya na hi śaṁsitāḥ ||19||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śrīmat-prabhupadāmbhojaiḥ sarvā </w:t>
      </w:r>
      <w:r>
        <w:rPr>
          <w:b/>
          <w:bCs/>
          <w:noProof w:val="0"/>
          <w:color w:val="FF0000"/>
          <w:cs/>
          <w:lang w:bidi="sa-IN"/>
        </w:rPr>
        <w:t>bhāgavatāmṛte</w:t>
      </w:r>
      <w:r>
        <w:rPr>
          <w:b/>
          <w:bCs/>
          <w:noProof w:val="0"/>
          <w:cs/>
          <w:lang w:bidi="sa-IN"/>
        </w:rPr>
        <w:t xml:space="preserve">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vyaktīkṛtāsti gūḍhāpi bhakti-siddhānta-mādhurī ||20||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gopāla-rūpa-śobhāṁ dadhad api raghunātha-bhāva-vistārī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tuṣyatu sanātanātmā prathama-vibhāge sudhāmbu-nidheḥ ||21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pūrva-vibhāge prema-bhakti-laharī-caturthī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rasopayogi-sthāyi-bhāvopapādano nāma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pūrvavibhāgaḥ samāptaḥ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—o)0(o—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[2]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sāmānya-bhagavad-bhakti-rasa-nirūpako</w:t>
      </w: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dakṣiṇa-vibhāgaḥ</w:t>
      </w:r>
    </w:p>
    <w:p w:rsidR="000F250F" w:rsidRDefault="000F250F" w:rsidP="00390F6B">
      <w:pPr>
        <w:rPr>
          <w:rFonts w:eastAsia="MS Minchofalt"/>
          <w:lang w:val="en-US" w:bidi="sa-IN"/>
        </w:rPr>
      </w:pPr>
    </w:p>
    <w:p w:rsidR="000F250F" w:rsidRPr="00390F6B" w:rsidRDefault="000F250F" w:rsidP="00390F6B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[2.1]</w:t>
      </w:r>
    </w:p>
    <w:p w:rsidR="000F250F" w:rsidRDefault="000F250F" w:rsidP="00390F6B">
      <w:pPr>
        <w:pStyle w:val="Heading2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vibhāvākhyā </w:t>
      </w:r>
    </w:p>
    <w:p w:rsidR="000F250F" w:rsidRDefault="000F250F" w:rsidP="00390F6B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prabalam ananya-śrayiṇā niṣevitaḥ sahaja-rūpeṇa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agha-damano mathurāyāṁ sadā sanātana-tanur jayati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rasāmṛtābdher bhāge’smin dvitīye dakṣiṇābhidhe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sāmānya-bhagavad-bhakti-rasas tāvad udīryate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pañca laharyaḥ syur vibhāvākhyāgrimā matā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dvitīyā tv anubhāvākhyā tṛtīyā sāttvikābhidhā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vyabhicāry-abhidhā turyā sthāyi-saṁjñā ca pañcamī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athāsyāḥ keśava-rater lakṣitāyā nigadyate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sāmagrī-paripoṣena paramā rasa-rūpatā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vibhāvair anubhāvaiś ca sāttvikair vyabhicāribhiḥ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svādyatvaṁ hṛdi bhaktānām ānītā śravaṇādibhiḥ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 kṛṣṇa-ratiḥ sthāyī bhāvo bhakti-raso bhavet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prāktany ādhunikī cāsti yasya sad-bhakti-vāsanā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bhakti-rasāsvādas tasyaiva hṛdi jāyate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bhakti-nirdhūta-doṣāṇāṁ prasannojjvala-cetasām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śrī-bhāgavata-raktānāṁ rasikāsaṅga-raṅgiṇām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jīvanī-bhūta-govinda-pāda-bhakti-sukha-śriyām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premāntaraṅga-bhūtāni kṛtyāny evānutiṣṭhatām ||8||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bhaktānāṁ hṛdi rājantī saṁskāra-yugalojjvalā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ānanda-rūpaiva nīyamānā tu rasyatām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kṛṣṇādibhir vibhāvādyair gatair anubhavādhvani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prauḍhānanda-camatkāra-kāṣṭhām āpadyate parām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premā vibhāvādyaiḥ svalpair nīto’py aṇīyasīm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vibhāvanādy-avasthāṁ tu sadya āsvādyatāṁ vrajet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vibhāvādi-sāmānya-lakṣaṇam—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kṛṣṇa-bhakta-muralī-nādādyā hetavo rateḥ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kārya-bhūtāḥ smitādyāś ca tathāṣṭau stabdhatādayaḥ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nirvedādyāḥ sahāyāś ca te jñeyā rasa-bhāvane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vibhāvā anubhāvāś ca sāttvikā vyabhicāriṇaḥ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jñeyā vibhāvās tu raty-āsvādana-hetavaḥ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dvidhālambanā eke tathaivoddīpanāḥ pare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uktam </w:t>
      </w:r>
      <w:r>
        <w:rPr>
          <w:noProof w:val="0"/>
          <w:color w:val="FF0000"/>
          <w:cs/>
          <w:lang w:bidi="sa-IN"/>
        </w:rPr>
        <w:t>agni-purāṇe</w:t>
      </w:r>
      <w:r>
        <w:rPr>
          <w:noProof w:val="0"/>
          <w:cs/>
          <w:lang w:bidi="sa-IN"/>
        </w:rPr>
        <w:t xml:space="preserve"> (</w:t>
      </w:r>
      <w:r w:rsidRPr="00993003">
        <w:rPr>
          <w:rFonts w:eastAsia="MS Minchofalt"/>
          <w:lang w:val="fr-CA" w:bidi="sa-IN"/>
        </w:rPr>
        <w:t>a</w:t>
      </w:r>
      <w:r>
        <w:rPr>
          <w:noProof w:val="0"/>
          <w:cs/>
          <w:lang w:bidi="sa-IN"/>
        </w:rPr>
        <w:t>laṅkāra</w:t>
      </w:r>
      <w:r>
        <w:rPr>
          <w:rFonts w:eastAsia="MS Minchofalt"/>
          <w:lang w:val="en-US" w:bidi="sa-IN"/>
        </w:rPr>
        <w:t>-vibhāga</w:t>
      </w:r>
      <w:r>
        <w:rPr>
          <w:noProof w:val="0"/>
          <w:cs/>
          <w:lang w:bidi="sa-IN"/>
        </w:rPr>
        <w:t>, 3.35)—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vibhāvyate hi raty-ādir yatra yena vibhāvyate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vibhāvo nāma sa dvedhālambanoddīpanātmakaḥ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kṛṣṇaś ca kṛṣṇa-bhaktāś ca budhair ālambanā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raty-āder viṣayatvena tathādhāratayāpi ca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śrī-kṛṣṇaḥ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nāyakānāṁ śiro-ratnaṁ kṛṣṇas tu bhagavān svayam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nityatayā sarve virājante mahā-guṇāḥ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so’nyarūpa-svarūpābhyām asminn ālambano mataḥ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anya-rūpeṇa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 me katham udeti sa-vatse, vatsa-pāla-paṭale ratir atra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aniścita-matir baladevo, vismaya-stimita-mūrtir ivāsīt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svarūpam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āvṛtaṁ prakaṭaṁ ceti svarūpaṁ kathitaṁ dvidhā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āvṛtam—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anya-veśādinācchannaṁ svarūpaṁ proktam āvṛtam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tena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snehayati kim uccair, mahileyaṁ dvārakāvarodhe’tra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āṁ viditaṁ kutukārthī, vanitā-veśo hariś carati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prakaṭa-svarūpeṇa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ayaṁ kambu-grīvaḥ kamala-kamanīyākṣi-paṭimā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tamāla-śyāmāṅga-dyutir atitarāṁ chatrita-śirāḥ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dara-śrī-vatsāṅkaḥ sphurad-ari-darādy-aṅkita-karaḥ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karoty uccair modaṁ mama madhura-mūrtir madhuripuḥ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tad-guṇāḥ—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ayaṁ netā suramyāṅgaḥ sarva-sal-lakṣaṇānvitaḥ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ruciras tejasā yukto balīyān vayasānvitaḥ ||23||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vividhādbhuta-bhāṣā-vit satya-vākyaḥ priyaṁ vadaḥ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vāvadūkaḥ supāṇḍityo buddhimān pratibhānvitaḥ ||24||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vidagdhaś caturo dakṣaḥ kṛtajñaḥ sudṛḍha-vrataḥ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deśa-kāla-supātrajñaḥ śāstra-cakṣuḥ śucir vaśī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sthiro dāntaḥ kṣamā-śīlo gambhīro dhṛtimān samaḥ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vadānyo dhārmikaḥ śūraḥ karuṇo mānya-mānakṛt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dakṣiṇo vinayī hrīmān śaraṇāgata-pālakaḥ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sukhī bhakta-suhṛt prema-vaśyaḥ sarva-śubhaṅkaraḥ ||27||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pratāpī kīrtimān rakta-lokaḥ sādhu-samāśrayaḥ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nārī-gaṇa-manohārī sarvārādhyaḥ samṛddhimān ||28||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varīyān īśvaraś ceti guṇās tasyānukīrtitāḥ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samudrā iva pañcāśad durvigāhā harer amī ||29||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jīveṣu ete vasanto’pi bindu-bindutayā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paripūrṇatayā bhānti tatraiva puruṣottame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tathā hi </w:t>
      </w:r>
      <w:r>
        <w:rPr>
          <w:b/>
          <w:bCs/>
          <w:noProof w:val="0"/>
          <w:color w:val="FF0000"/>
          <w:cs/>
          <w:lang w:bidi="sa-IN"/>
        </w:rPr>
        <w:t xml:space="preserve">pādme </w:t>
      </w:r>
      <w:r>
        <w:rPr>
          <w:b/>
          <w:bCs/>
          <w:noProof w:val="0"/>
          <w:cs/>
          <w:lang w:bidi="sa-IN"/>
        </w:rPr>
        <w:t>pārvatyai śiti-kaṇṭhena tad-guṇāḥ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olor w:val="0000FF"/>
          <w:cs/>
          <w:lang w:bidi="sa-IN"/>
        </w:rPr>
        <w:t xml:space="preserve">kandarpa-koṭi-lāvaṇya </w:t>
      </w:r>
      <w:r>
        <w:rPr>
          <w:b/>
          <w:bCs/>
          <w:noProof w:val="0"/>
          <w:cs/>
          <w:lang w:bidi="sa-IN"/>
        </w:rPr>
        <w:t>ity ādyāḥ parikīrtitāḥ ||31||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 eva guṇāḥ prāyo dharmāya vana-mālinaḥ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pṛthivyā </w:t>
      </w:r>
      <w:r>
        <w:rPr>
          <w:b/>
          <w:bCs/>
          <w:noProof w:val="0"/>
          <w:color w:val="FF0000"/>
          <w:cs/>
          <w:lang w:bidi="sa-IN"/>
        </w:rPr>
        <w:t>prathama-skandhe</w:t>
      </w:r>
      <w:r>
        <w:rPr>
          <w:b/>
          <w:bCs/>
          <w:noProof w:val="0"/>
          <w:cs/>
          <w:lang w:bidi="sa-IN"/>
        </w:rPr>
        <w:t xml:space="preserve"> prathayāñcakrire sphuṭam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(1.16.27-30)—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satyaṁ śaucaṁ dayā kṣāntis tyāgaḥ santoṣa ārjavam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śamo damas tapaḥ sāmyaṁ titikṣoparatiḥ śrutam ||33||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jñānaṁ viraktir aiśvaryaṁ śauryaṁ tejo balaṁ smṛtiḥ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svātantryaṁ kauśalaṁ kāntir dhairyaṁ mārdavam eva ca ||34||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prāgalbhyaṁ praśrayaḥ śīlaṁ saha ojo balaṁ bhagaḥ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gāmbhīryaṁ sthairyam āstikyaṁ kīrtir māno’nahaṅkṛtiḥ ||35||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ime cānye ca bhagavan nityā yatra mahā-guṇāḥ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prārthyā mahattvam icchadbhir na viyanti sma karhicit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pañca-guṇā ye syur aṁśena giriśādiṣu ||37||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 svarūpa-samprāptaḥ sarva-jño nitya-nūtanaḥ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sac-cid-ānanda-sāndrāṅgaḥ sarva-siddhi-niṣevitaḥ ||38||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athocyante guṇāḥ pañca ye lakṣmīśādi-vartinaḥ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avicintya-mahā-śaktiḥ koṭi-brahmāṇḍa-vigrahaḥ ||39||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avatārāvalī-bījaṁ hatāri-gati-dāyakaḥ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ātmārāma-gaṇākarṣīty amī kṛṣṇe kilādbhutāḥ ||40||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sarvādbhuta-camatkāra- līlā-kallola-vāridhiḥ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atulya-madhura-prema-maṇḍita-priya-maṇḍalaḥ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trijagan-mānasākarṣi-muralī-kala-kūjitaḥ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asamānordhva-rūpa-śrī-vismāpita-carācaraḥ ||42||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līlā-premṇā priyādhikyaṁ mādhuryaṁ veṇu-rūpayoḥ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asādhāraṇaṁ proktaṁ govindasya catuṣṭayam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guṇāś catur-bhedāś catuḥ-ṣaṣṭir udāhṛtāḥ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sodāharaṇam eteṣāṁ lakṣaṇaṁ kriyate kramāt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(1) </w:t>
      </w:r>
      <w:r>
        <w:rPr>
          <w:b/>
          <w:bCs/>
          <w:noProof w:val="0"/>
          <w:cs/>
          <w:lang w:bidi="sa-IN"/>
        </w:rPr>
        <w:t>suramyāṅgaḥ</w:t>
      </w:r>
      <w:r>
        <w:rPr>
          <w:noProof w:val="0"/>
          <w:cs/>
          <w:lang w:bidi="sa-IN"/>
        </w:rPr>
        <w:t xml:space="preserve">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ślāghyāṅga-sanniveśo yaḥ suramyāṅgaḥ sa kathyate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candrākāraṁ karabha-nibham uru-dvayam idaṁ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bhujau stambhārambhau sarasija-vareṇyaṁ kara-yugam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kavāṭābhaṁ vakṣaḥ-sthalam aviralaṁ śroṇi-phalakaṁ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parikṣāmo madhyaḥ sphurati murahantur madhurimā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(2) </w:t>
      </w:r>
      <w:r>
        <w:rPr>
          <w:b/>
          <w:bCs/>
          <w:noProof w:val="0"/>
          <w:cs/>
          <w:lang w:bidi="sa-IN"/>
        </w:rPr>
        <w:t>sarva-sal-lakṣaṇānvitaḥ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tanau guṇottham aṅkottham iti sal-lakṣaṇaṁ dvidhā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guṇottham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guṇotthaṁ syād guṇair yogo raktatā-tuṅgatādibhiḥ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rāgaḥ saptasu hanta ṣaṭsv api śiśor aṅgeṣv alaṁ tuṅgatā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visāras triṣu kharvatā triṣu tathā gambhīratā ca triṣu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dairghyaṁ pañcasu kiṁ ca pañcasu sakhe samprekṣyate sūkṣmatā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dvātriṁśad-vara-lakṣaṇaḥ katham asau gopeṣu sambhāvyate ||49||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aṅkottham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rekhāmayaṁ rathāṅgādi syād aṅkotthaṁ karādiṣu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karayoḥ kamalaṁ tathā rathāṅgaṁ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sphuṭa-rekhāmayam ātmajasya paśya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pada-pallavayoś ca vallavendra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dhvaja-vajrāṅkuśa-mīna-paṅkajāni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(3) </w:t>
      </w:r>
      <w:r>
        <w:rPr>
          <w:b/>
          <w:bCs/>
          <w:noProof w:val="0"/>
          <w:cs/>
          <w:lang w:bidi="sa-IN"/>
        </w:rPr>
        <w:t>ruciraḥ—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saundaryeṇa dṛg-ānanda-kārī rucira ucyate ||52||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(bhā.pu. 3.2.13)—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dharma-sūnor bata rājasūye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nirīkṣya dṛk-svastyayanaṁ tri-lokaḥ |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kārtsnyena cādyeha gataṁ vidhātur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arvāk-sṛtau kauśalam ity amanyata ||</w:t>
      </w:r>
      <w:r>
        <w:rPr>
          <w:noProof w:val="0"/>
          <w:cs/>
          <w:lang w:bidi="sa-IN"/>
        </w:rPr>
        <w:t>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aṣṭānāṁ danujabhid-aṅga-paṅkajānām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ekasmin katham api yatra ballavīnām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lolākṣi-bhramara-tatiḥ papāta tasmān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notthātuṁ dyuti-madhu-paṅkilāt kṣamāsīt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(4) </w:t>
      </w:r>
      <w:r>
        <w:rPr>
          <w:b/>
          <w:bCs/>
          <w:noProof w:val="0"/>
          <w:cs/>
          <w:lang w:bidi="sa-IN"/>
        </w:rPr>
        <w:t xml:space="preserve">tejasā yuktaḥ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tejo dhāma prabhāvaś cety ucyate dvividhaṁ budhaiḥ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dhāma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dīpti-rāśir bhaved dhāma ||56||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ambara-maṇi-nikurambaṁ viḍambayann api marīci-kulaiḥ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hari-vakṣasi ruci-niviḍe maṇirāḍ ayam uḍur iva sphurati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prabhāvaḥ—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prabhāvaḥ sarvajit-sthitiḥ ||58||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dūratas tam avalokya mādhavaṁ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komalāṅgam api raṅga-maṇḍale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parvatodbhaṭa-bhujāntaro’py asau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kaṁsa-malla-nivahaḥ sa vivyathe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(5) </w:t>
      </w:r>
      <w:r>
        <w:rPr>
          <w:b/>
          <w:bCs/>
          <w:noProof w:val="0"/>
          <w:cs/>
          <w:lang w:bidi="sa-IN"/>
        </w:rPr>
        <w:t>balīyān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prāṇena mahatā pūrṇo balīyān iti kathyate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vindhya-girito’pi gariṣṭhaṁ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daitya-puṅgavam udagram ariṣṭam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tula-khaṇḍam iva piṇḍitam ārāt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puṇḍarīka-nayano vinunoda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vāmas tāmarasākṣasya bhuja-daṇḍaḥ sa pātu vaḥ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krīḍā-kandukatāṁ yena nīto govardhano giriḥ ||62||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(6) </w:t>
      </w:r>
      <w:r>
        <w:rPr>
          <w:b/>
          <w:bCs/>
          <w:noProof w:val="0"/>
          <w:cs/>
          <w:lang w:bidi="sa-IN"/>
        </w:rPr>
        <w:t>vayasānvitaḥ—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vayaso vividhatve’pi sarva-bhakti-rasāśrayaḥ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dharmī kiśora evātra nitya-nānā-vilāsavān ||63||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tadātvābhivyaktīkṛta-taruṇimārambha-rabhasaṁ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smita-śrī-nirdhūta-sphurad-amala-rākā-pati-madam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darodañcat-pañcāśuga-nava-kalā-meduram idaṁ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murārer mādhuryaṁ manasi madirākṣīr madayati ||64||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(7) </w:t>
      </w:r>
      <w:r>
        <w:rPr>
          <w:b/>
          <w:bCs/>
          <w:noProof w:val="0"/>
          <w:cs/>
          <w:lang w:bidi="sa-IN"/>
        </w:rPr>
        <w:t>vividhādbhuta-bhāṣāvit—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vividhādbhuta-bhāṣāvit sa prokto yas tu kovidaḥ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nānā-deśyāsu bhāṣāsu saṁskṛte prākṛteṣu ca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vraja-yuvatiṣu śauriḥ śaurasenīṁ surendre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praṇata-śirasi saurīṁ bhāratīm ātanoti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ahaha paśuṣu kīreṣv apy apabhraṁsa-rūpāṁ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ajani vidagdhaḥ sarva-bhāṣāvalīṣu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(8) </w:t>
      </w:r>
      <w:r>
        <w:rPr>
          <w:b/>
          <w:bCs/>
          <w:noProof w:val="0"/>
          <w:cs/>
          <w:lang w:bidi="sa-IN"/>
        </w:rPr>
        <w:t>satya-vākyaḥ—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syān nānṛtaṁ vaco yasya satya-vākyaḥ sa kathyate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pṛthe tanaya-pañcakaṁ prakaṭam arpayiṣyāmi te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raṇorvaritam ity abhūt tava yathārtham evoditam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ravir bhavati śītalaḥ kumuda-bandhur apy uṣṇalas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na murāntaka vyabhicariṣṇur uktis tava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gūḍho’pi veṣeṇa mahī-surasya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yathārthaṁ magadhendram ūce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saṁsṛṣṭam ābhyāṁ saha pāṇḍavābhyāṁ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viddhi kṛṣṇaṁ bhavataḥ sapatnam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(9) </w:t>
      </w:r>
      <w:r>
        <w:rPr>
          <w:b/>
          <w:bCs/>
          <w:noProof w:val="0"/>
          <w:cs/>
          <w:lang w:bidi="sa-IN"/>
        </w:rPr>
        <w:t>priyaṁvadaḥ—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jane kṛtāparādhe’pi sāntva-vādī priyaṁvadaḥ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kṛta-vyalīke’pi na kuṇḍalīndra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vidheyā mayi doṣa-dṛṣṭiḥ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pravāsyamāno’si surārcitānāṁ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hitāyādya gavāṁ kulasya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(10) </w:t>
      </w:r>
      <w:r>
        <w:rPr>
          <w:b/>
          <w:bCs/>
          <w:noProof w:val="0"/>
          <w:cs/>
          <w:lang w:bidi="sa-IN"/>
        </w:rPr>
        <w:t>vāvadūkaḥ—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śruti-preṣṭhoktir akhila-vāg-guṇānvita-vāg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dvidhā nigadito vāvadūko manīṣibhiḥ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aśliṣṭa-komala-padāvali-mañjulena</w:t>
      </w:r>
    </w:p>
    <w:p w:rsidR="000F250F" w:rsidRDefault="000F250F" w:rsidP="00993003">
      <w:pPr>
        <w:ind w:left="720"/>
        <w:rPr>
          <w:rFonts w:eastAsia="MS Minchofalt"/>
          <w:lang w:val="en-US"/>
        </w:rPr>
      </w:pPr>
      <w:r>
        <w:rPr>
          <w:noProof w:val="0"/>
          <w:cs/>
          <w:lang w:bidi="sa-IN"/>
        </w:rPr>
        <w:t>praty-akṣara-kṣarad-amanda-sudhā-rasena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sakhyaḥ samasta-jana-karṇa-rasāyanena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nāhāri kasya hṛdayaṁ hari-bhāṣitena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prativādi-citta-parivṛtti-paṭur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jagad-eka-saṁśaya-vimarda-karī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pramitākṣarādya-vividhārthamayī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hari-vāg iyaṁ mama dhinoti dhiyaḥ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(11) </w:t>
      </w:r>
      <w:r>
        <w:rPr>
          <w:b/>
          <w:bCs/>
          <w:noProof w:val="0"/>
          <w:cs/>
          <w:lang w:bidi="sa-IN"/>
        </w:rPr>
        <w:t>supaṇḍityaḥ—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vidvān nītijña ity eṣa supaṇḍityo dvidhā mataḥ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vidvān akhila-vidyā-vin nītijñas tu yathārha-kṛt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>, yathā—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yaṁ suṣṭhu pūrvaṁ paricarya gauravāt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pitāmahādy-ambudharaiḥ pravartitāḥ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kṛṣṇārṇavaṁ kāśya-guru-kṣamābhūtas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eva vidyā-saritaḥ prapedire ||76||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āmnāya-prathitānvayā smṛtimatī bāḍhaṁ ṣaḍ-aṅgojjvalā 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nyāyenānugatā purāṇa-suhṛdā mīmāṁsayā maṇḍitā |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tvāṁ labdhāvasarā cirād gurukule prekṣya svasaṅgārthinaṁ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vidyā nāma vadhūś caturdaśa-guṇā govinda śuśrūyate ||77||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>, yathā—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mṛtyus taskara-maṇḍale sukṛtināṁ vṛnde vasantānilaḥ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kandarpo ramaṇīṣu durgata-kule kalyāṇa-kalpa-drumaḥ |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indur bandhu-gaṇe vipakṣa-paṭale kālāgni-rudrākṛtiḥ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śāsti svasti-dhurandharo madhupurīṁ nītyā madhūnāṁ patiḥ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(12) </w:t>
      </w:r>
      <w:r>
        <w:rPr>
          <w:b/>
          <w:bCs/>
          <w:noProof w:val="0"/>
          <w:cs/>
          <w:lang w:bidi="sa-IN"/>
        </w:rPr>
        <w:t>buddhimān—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medhāvī sūkṣmadhīś ceti procyate buddhimān dvidhā ||79||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medhāvī</w:t>
      </w:r>
      <w:r>
        <w:rPr>
          <w:noProof w:val="0"/>
          <w:cs/>
          <w:lang w:bidi="sa-IN"/>
        </w:rPr>
        <w:t>, yathā—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avanti-pura-vāsinaḥ sadanam etya sāndīpaner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guror jagati darśayan samayam atra vidyārthinām |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sakṛn nigada-mātrataḥ sakalam eva vidyā-kulaṁ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dadhau hṛdaya-mandire kim api citravan mādhavaḥ ||80||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sūkṣma-dhīḥ</w:t>
      </w:r>
      <w:r>
        <w:rPr>
          <w:noProof w:val="0"/>
          <w:cs/>
          <w:lang w:bidi="sa-IN"/>
        </w:rPr>
        <w:t>, yathā—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yadubhir ayam avadhyo mleccha-rājas tad enaṁ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tarala-tamasi tasmin vidravann eva neṣye |</w:t>
      </w:r>
      <w:r>
        <w:rPr>
          <w:noProof w:val="0"/>
          <w:cs/>
        </w:rPr>
        <w:br/>
        <w:t>sukhamaya-nija-nidrā-bhañjana-dhvaṁsi-dṛṣṭir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jhara-muci mucukundaḥ kandare yatra śete ||81||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(13) </w:t>
      </w:r>
      <w:r>
        <w:rPr>
          <w:b/>
          <w:bCs/>
          <w:noProof w:val="0"/>
          <w:cs/>
          <w:lang w:bidi="sa-IN"/>
        </w:rPr>
        <w:t>pratibhānvitaḥ—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sadyo navanavollekhi-jñānaṁ syāt pratibhānvitaḥ ||82||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padyāvalyāṁ</w:t>
      </w:r>
      <w:r>
        <w:rPr>
          <w:noProof w:val="0"/>
          <w:cs/>
          <w:lang w:bidi="sa-IN"/>
        </w:rPr>
        <w:t xml:space="preserve"> (283)—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vāsaḥ samprati keśava kva bhavato mugdhekṣaṇe nanv idaṁ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vāsaṁ brūhi śaṭha prakāma-subhage tvad-gātra-saṁsargataḥ |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yāminyām uṣitaḥ kva dhūrta vitanur muṣṇāti kiṁ yāminī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śaurir gopa-vadhūṁ chalaiḥ parihasann evaṁ</w:t>
      </w:r>
      <w:r w:rsidRPr="00CC6AE5">
        <w:rPr>
          <w:color w:val="0000FF"/>
          <w:lang w:val="en-US"/>
        </w:rPr>
        <w:t>-</w:t>
      </w:r>
      <w:r w:rsidRPr="00CC6AE5">
        <w:rPr>
          <w:noProof w:val="0"/>
          <w:color w:val="0000FF"/>
          <w:cs/>
        </w:rPr>
        <w:t>vidhaiḥ pātu vaḥ ||83||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(14) </w:t>
      </w:r>
      <w:r>
        <w:rPr>
          <w:b/>
          <w:bCs/>
          <w:noProof w:val="0"/>
          <w:cs/>
          <w:lang w:bidi="sa-IN"/>
        </w:rPr>
        <w:t>vidagdhaḥ—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kalā-vilāsa-digdhātmā vidagdha iti kīrtyate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gītaṁ gumphati tāṇḍavaṁ ghaṭayati brūte prahelī-kramaṁ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veṇuṁ vādayate srajaṁ viracayaty ālekhyam abhyasyati |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nirmāti svayam indrajāla-paṭalīṁ dyūte jayaty unmadān 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paśyoddāma-kalā-vilāsa-vasatiś citraṁ hariḥ krīḍati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(15) </w:t>
      </w:r>
      <w:r>
        <w:rPr>
          <w:b/>
          <w:bCs/>
          <w:noProof w:val="0"/>
          <w:cs/>
          <w:lang w:bidi="sa-IN"/>
        </w:rPr>
        <w:t>caturaḥ—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caturo yugapad-bhūri-samādhāna-kṛd ucyate ||86||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pārāvatī-viracanena gavāṁ kalāpaṁ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gopāṅganā-gaṇam apāṅga-taraṅgitena |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mitrāṇi citratara-saṅgara-vikrameṇa</w:t>
      </w:r>
    </w:p>
    <w:p w:rsidR="000F250F" w:rsidRDefault="000F250F" w:rsidP="00CC6AE5">
      <w:pPr>
        <w:pStyle w:val="Quote"/>
        <w:rPr>
          <w:noProof w:val="0"/>
          <w:cs/>
        </w:rPr>
      </w:pPr>
      <w:r>
        <w:rPr>
          <w:noProof w:val="0"/>
          <w:cs/>
        </w:rPr>
        <w:t>dhinvann ariṣṭa-bhayadena harir vireje ||87||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(16) </w:t>
      </w:r>
      <w:r>
        <w:rPr>
          <w:b/>
          <w:bCs/>
          <w:noProof w:val="0"/>
          <w:cs/>
          <w:lang w:bidi="sa-IN"/>
        </w:rPr>
        <w:t>dakṣaḥ—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duṣkare kṣipra-kārī yas taṁ dakṣaṁ paricakṣate ||88||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(10.59.17)—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yāni yodhaiḥ prayuktāni</w:t>
      </w:r>
      <w:r>
        <w:rPr>
          <w:rFonts w:eastAsia="MS Minchofalt"/>
          <w:color w:val="0000FF"/>
          <w:lang w:val="en-US"/>
        </w:rPr>
        <w:t xml:space="preserve"> </w:t>
      </w:r>
      <w:r w:rsidRPr="00CC6AE5">
        <w:rPr>
          <w:noProof w:val="0"/>
          <w:color w:val="0000FF"/>
          <w:cs/>
        </w:rPr>
        <w:t>śastrāstrāṇi kurūdvaha |</w:t>
      </w:r>
    </w:p>
    <w:p w:rsidR="000F250F" w:rsidRPr="00CC6AE5" w:rsidRDefault="000F250F" w:rsidP="00CC6AE5">
      <w:pPr>
        <w:pStyle w:val="Quote"/>
        <w:rPr>
          <w:noProof w:val="0"/>
          <w:color w:val="0000FF"/>
          <w:cs/>
        </w:rPr>
      </w:pPr>
      <w:r w:rsidRPr="00CC6AE5">
        <w:rPr>
          <w:noProof w:val="0"/>
          <w:color w:val="0000FF"/>
          <w:cs/>
        </w:rPr>
        <w:t>haris tāny acchinat tīkṣṇaiḥ</w:t>
      </w:r>
      <w:r>
        <w:rPr>
          <w:rFonts w:eastAsia="MS Minchofalt"/>
          <w:color w:val="0000FF"/>
          <w:lang w:val="en-US"/>
        </w:rPr>
        <w:t xml:space="preserve"> </w:t>
      </w:r>
      <w:r w:rsidRPr="00CC6AE5">
        <w:rPr>
          <w:noProof w:val="0"/>
          <w:color w:val="0000FF"/>
          <w:cs/>
        </w:rPr>
        <w:t>śarair ekaika-śastribhiḥ ||89||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aghahara kuru yugmībhūya nṛtyaṁ mayaiva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iti nikhila-gopī-prārthanā-pūrti-kāmaḥ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atanuta gati-līlā-lāghavormiṁ tathāsau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dadṛśur adhikam etās taṁ yathā sva-sva-pārśve ||90||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(17) </w:t>
      </w:r>
      <w:r>
        <w:rPr>
          <w:b/>
          <w:bCs/>
          <w:noProof w:val="0"/>
          <w:cs/>
          <w:lang w:bidi="sa-IN"/>
        </w:rPr>
        <w:t>kṛtajñaḥ—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kṛtajñaḥ syād abhijño yaḥ kṛta-sevādi-karmaṇām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mahābhārate</w:t>
      </w:r>
      <w:r w:rsidRPr="00993003">
        <w:rPr>
          <w:rStyle w:val="FootnoteReference"/>
          <w:rFonts w:eastAsia="MS Minchofalt" w:cs="Balaram"/>
        </w:rPr>
        <w:footnoteReference w:id="4"/>
      </w:r>
      <w:r>
        <w:rPr>
          <w:noProof w:val="0"/>
          <w:cs/>
          <w:lang w:bidi="sa-IN"/>
        </w:rPr>
        <w:t>—</w:t>
      </w:r>
    </w:p>
    <w:p w:rsidR="000F250F" w:rsidRDefault="000F250F" w:rsidP="0099300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ṛṇam etat pravṛddhaṁ me hṛdayān nāpasarpati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yad govindeti cukrośa kṛṣṇā māṁ dūra-vāsinam ||92||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anugatim ati-pūrvaṁ cintayann ṛkṣa-mauler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akuruta bahumānaṁ śaurir ādāya kanyām |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katham api kṛtam alpaṁ vismaren naiva sādhuḥ </w:t>
      </w:r>
    </w:p>
    <w:p w:rsidR="000F250F" w:rsidRDefault="000F250F" w:rsidP="0099300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uta sa khalu sādhu-śreṇi-cūḍāgra-ratnam ||93||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(18) </w:t>
      </w:r>
      <w:r>
        <w:rPr>
          <w:b/>
          <w:bCs/>
          <w:noProof w:val="0"/>
          <w:cs/>
          <w:lang w:bidi="sa-IN"/>
        </w:rPr>
        <w:t>sudṛḍha-vrataḥ—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pratijñā-niyamau yasya satyau sa sudṛḍha-vrataḥ ||94||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satya-pratijño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hari-vaṁśe </w:t>
      </w:r>
      <w:r>
        <w:rPr>
          <w:noProof w:val="0"/>
          <w:cs/>
          <w:lang w:bidi="sa-IN"/>
        </w:rPr>
        <w:t>(2.68.38</w:t>
      </w:r>
      <w:r w:rsidRPr="00993003">
        <w:rPr>
          <w:noProof w:val="0"/>
          <w:cs/>
          <w:lang w:bidi="sa-IN"/>
        </w:rPr>
        <w:t>)</w:t>
      </w:r>
      <w:r w:rsidRPr="00993003">
        <w:rPr>
          <w:rStyle w:val="FootnoteReference"/>
          <w:rFonts w:eastAsia="MS Minchofalt" w:cs="Balaram"/>
        </w:rPr>
        <w:footnoteReference w:id="5"/>
      </w:r>
      <w:r w:rsidRPr="00993003"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deva-gandharva-gaṇā na rākṣasā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cāsurā naiva ca yakṣa-pannagāḥ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mama pratijñām apahantum udyatā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mune samarthāḥ khalu satyam astu te ||95|</w:t>
      </w:r>
      <w:r>
        <w:rPr>
          <w:noProof w:val="0"/>
          <w:cs/>
          <w:lang w:bidi="sa-IN"/>
        </w:rPr>
        <w:t>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sa-helam ākhaṇḍala-pāṇḍu-putrau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vidhāya kaṁsārir apārijātau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nija-pratijñāṁ saphalāṁ dadhānaḥ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satyāṁ ca kṛṣṇāṁ ca sukhām akārṣīt ||96||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satya-niyamo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girer uddharaṇaṁ kṛṣṇa duṣkaraṁ karma kurvatā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mad-bhaktaḥ syān na duḥkhīti sva-vrataṁ vivṛtaṁ tvayā ||97||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(19) </w:t>
      </w:r>
      <w:r>
        <w:rPr>
          <w:b/>
          <w:bCs/>
          <w:noProof w:val="0"/>
          <w:cs/>
          <w:lang w:bidi="sa-IN"/>
        </w:rPr>
        <w:t>deśa-kāla-supātrajñaḥ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deśa-kāla-supātrajñas tat-tad-yogya-kriyā-kṛtiḥ ||98||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śaraj-jyotsnā-tulyaḥ katham api paro nāsti samayas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trilokyām ākṛīḍaḥ kvacid api na vṛndāvana-samaḥ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kāpy ambhojākṣī vraja-yuvati-kalpeti vimṛśan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 me sotkaṇṭhaṁ muhur ajani rāsotsava-rase ||99||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(20) </w:t>
      </w:r>
      <w:r>
        <w:rPr>
          <w:b/>
          <w:bCs/>
          <w:noProof w:val="0"/>
          <w:cs/>
          <w:lang w:bidi="sa-IN"/>
        </w:rPr>
        <w:t>śāstra-cakṣuḥ—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śāstrānusāri-karmā yaḥ śāstra-cakṣuḥ sa kathyate ||100||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abhūt kaṁsa-ripor netraṁ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śāstram evārtha-dṛṣṭaye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netrāmbujaṁ tu yuvatī-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vṛndān mādāya kevalam ||101||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(21) </w:t>
      </w:r>
      <w:r>
        <w:rPr>
          <w:b/>
          <w:bCs/>
          <w:noProof w:val="0"/>
          <w:cs/>
          <w:lang w:bidi="sa-IN"/>
        </w:rPr>
        <w:t>śuciḥ—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pāvanaś ca viśuddheś cety ucyate dvividhaḥ śuciḥ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pāvanaḥ pāpa-nāśī syād viśuddhas tyakta-dūsaṇaḥ ||102||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pāvano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taṁ nirvyājaṁ bhaja guṇa-nidhe pāvanaṁ pāvanānāṁ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śraddhā-rajyan-matir atitarām uttamaḥ-śloka-maulim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prodyann antaḥ-karaṇa-kuhare hanta yan-nāma-bhānor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ābhāso’pi kṣapayati mahā-pātaka-dhvānta-rāśim ||103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viśuddho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kapaṭaṁ ca haṭhaś ca nācyute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bata satrājiti nāpy adīnatā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adya vṛthā syamantaka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prasabhaṁ kaustubha-sakhyam icchasi ||104||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(22) </w:t>
      </w:r>
      <w:r>
        <w:rPr>
          <w:b/>
          <w:bCs/>
          <w:noProof w:val="0"/>
          <w:cs/>
          <w:lang w:bidi="sa-IN"/>
        </w:rPr>
        <w:t xml:space="preserve">vaśī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vaśī jitendriyaḥ proktaḥ ||105||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(1.11.37)—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uddāma-bhāva-piśunāmala-valgu-hāsa-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vrīḍāvaloka-nihato madano’pi yāsām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saṁmuhya cāpam ajahāt pramadottamās tā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yasyendriyaṁ vimathituṁ kuhakair na śekuḥ ||106||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(23) </w:t>
      </w:r>
      <w:r>
        <w:rPr>
          <w:b/>
          <w:bCs/>
          <w:noProof w:val="0"/>
          <w:cs/>
          <w:lang w:bidi="sa-IN"/>
        </w:rPr>
        <w:t>sthiraḥ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āphalodayakṛt sthiraḥ ||107||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yathā,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nirvedam āpa na vana-bhramaṇe murārir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nācintayad vyasanam ṛkṣa-vilapraveśe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āhṛtya hanta maṇim eva puraṁ prapede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syād udyamaḥ kṛta-dhiyāṁ hi phalodayāntaḥ ||108||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(24) </w:t>
      </w:r>
      <w:r>
        <w:rPr>
          <w:b/>
          <w:bCs/>
          <w:noProof w:val="0"/>
          <w:cs/>
          <w:lang w:bidi="sa-IN"/>
        </w:rPr>
        <w:t>dāntaḥ—</w:t>
      </w:r>
    </w:p>
    <w:p w:rsidR="000F250F" w:rsidRPr="0061123F" w:rsidRDefault="000F250F">
      <w:pPr>
        <w:rPr>
          <w:b/>
          <w:bCs/>
          <w:noProof w:val="0"/>
          <w:cs/>
          <w:lang w:bidi="sa-IN"/>
        </w:rPr>
      </w:pPr>
      <w:r w:rsidRPr="0061123F">
        <w:rPr>
          <w:b/>
          <w:bCs/>
          <w:noProof w:val="0"/>
          <w:cs/>
          <w:lang w:bidi="sa-IN"/>
        </w:rPr>
        <w:t>sa dānto duḥsaham api yogyaṁ kleśa</w:t>
      </w:r>
      <w:r w:rsidRPr="0061123F">
        <w:rPr>
          <w:rFonts w:eastAsia="MS Minchofalt"/>
          <w:b/>
          <w:bCs/>
          <w:lang w:val="en-US"/>
        </w:rPr>
        <w:t>ṁ</w:t>
      </w:r>
      <w:r w:rsidRPr="0061123F">
        <w:rPr>
          <w:b/>
          <w:bCs/>
          <w:noProof w:val="0"/>
          <w:cs/>
          <w:lang w:bidi="sa-IN"/>
        </w:rPr>
        <w:t xml:space="preserve"> saheta yaḥ ||109||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gurum api guru-vāsa-kleśam avyāja-bhaktyā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aja-gaṇa-dantaḥ komalāṅgo’pi nāyam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prakṛtir ati-durūhā hanta lokottarāṇāṁ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api manasi citraṁ cintyamānā tanoti ||110||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(25) </w:t>
      </w:r>
      <w:r>
        <w:rPr>
          <w:b/>
          <w:bCs/>
          <w:noProof w:val="0"/>
          <w:cs/>
          <w:lang w:bidi="sa-IN"/>
        </w:rPr>
        <w:t>kṣamāśīlaḥ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kṣamāśīlo’parādhānāṁ sahanaḥ parikīrtyate ||111||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māgha-kāvye</w:t>
      </w:r>
      <w:r>
        <w:rPr>
          <w:rStyle w:val="FootnoteReference"/>
          <w:rFonts w:eastAsia="MS Minchofalt" w:cs="Balaram"/>
          <w:color w:val="FF0000"/>
        </w:rPr>
        <w:footnoteReference w:id="6"/>
      </w:r>
      <w:r>
        <w:rPr>
          <w:noProof w:val="0"/>
          <w:color w:val="FF0000"/>
          <w:cs/>
          <w:lang w:bidi="sa-IN"/>
        </w:rPr>
        <w:t xml:space="preserve"> </w:t>
      </w:r>
      <w:r>
        <w:rPr>
          <w:noProof w:val="0"/>
          <w:cs/>
          <w:lang w:bidi="sa-IN"/>
        </w:rPr>
        <w:t>(16.25)—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prativācam adatta keśavaḥ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śapamānāya na cedi-bhūbhṛte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anahuṅkurute ghana-dhvaniḥ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hi gomāyu-rutāni keśarī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||112||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yāmunācārya-stotre</w:t>
      </w:r>
      <w:r>
        <w:rPr>
          <w:rStyle w:val="FootnoteReference"/>
          <w:rFonts w:eastAsia="MS Minchofalt" w:cs="Balaram"/>
          <w:color w:val="FF0000"/>
        </w:rPr>
        <w:footnoteReference w:id="7"/>
      </w:r>
      <w:r>
        <w:rPr>
          <w:noProof w:val="0"/>
          <w:cs/>
          <w:lang w:bidi="sa-IN"/>
        </w:rPr>
        <w:t xml:space="preserve"> (60)—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raghuvara yad abhūs tvaṁ tādṛśo vāyasasya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praṇata iti dayālur yac ca caidyasya kṛṣṇa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pratibhavam aparāddhur mugdha sāyujyado’bhūr</w:t>
      </w:r>
    </w:p>
    <w:p w:rsidR="000F250F" w:rsidRDefault="000F250F" w:rsidP="0061123F">
      <w:pPr>
        <w:ind w:firstLine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vada kim apadam āgas tasya te’sti kṣamāyāḥ ||113</w:t>
      </w:r>
      <w:r w:rsidRPr="0061123F">
        <w:rPr>
          <w:noProof w:val="0"/>
          <w:color w:val="0000FF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(26) </w:t>
      </w:r>
      <w:r>
        <w:rPr>
          <w:b/>
          <w:bCs/>
          <w:noProof w:val="0"/>
          <w:cs/>
          <w:lang w:bidi="sa-IN"/>
        </w:rPr>
        <w:t>gambhīraḥ—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durvibodhāśayo yas tu sa gambhīraḥ itīryate ||114||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 varātiḥ stutibhir nitarām upāsyamāno’pi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śakto na harir vidhinā ruṣṭas tuṣṭo’thavā jñātum ||115||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unmado’pi harir navya-rādhā-praṇaya-sīdhunā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abhijñenāpi rāmeṇa lakṣito’yam avikriyaḥ ||116||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(27) </w:t>
      </w:r>
      <w:r>
        <w:rPr>
          <w:b/>
          <w:bCs/>
          <w:noProof w:val="0"/>
          <w:cs/>
          <w:lang w:bidi="sa-IN"/>
        </w:rPr>
        <w:t>dhṛtimān</w:t>
      </w:r>
      <w:r>
        <w:rPr>
          <w:noProof w:val="0"/>
          <w:cs/>
          <w:lang w:bidi="sa-IN"/>
        </w:rPr>
        <w:t xml:space="preserve">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pūrṇa-spṛhaś ca dhṛtimān śāntaś ca kṣobha-kāraṇe ||117||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svīkurvann api nitarāṁ yaśaḥ-priyatvaṁ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kaṁsārir magadha-pater vadha-prasiddhām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bhīmāya svayam atulām adatta kīrtiṁ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lokottara-guṇa-śālinām apekṣyam ||118||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ninditasya dama-ghoṣa-sūnunā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sambhrameṇa munibhiḥ stutasya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rājasūya-sadasi kṣitīśvaraiḥ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kāpi nāsya vikṛtir vitarkitā ||119||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(28) </w:t>
      </w:r>
      <w:r>
        <w:rPr>
          <w:b/>
          <w:bCs/>
          <w:noProof w:val="0"/>
          <w:cs/>
          <w:lang w:bidi="sa-IN"/>
        </w:rPr>
        <w:t>samaḥ—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rāga-dveṣa-vimukto yaḥ samaḥ sa kathito budhaiḥ ||120||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(10.16.33)—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nyāyyo hi daṇḍaḥ kṛta-kilbiṣe’smiṁs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tavāvatāraḥ khala-nigrahāya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ripoḥ sutānām api tulya-dṛṣṭer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dhatse damaṁ phalam evānuśaṁsan ||121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ripur api yadi śuddho maṇḍanīyas tavāsau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yaduvara yadi duṣṭo daṇḍanīyaḥ suto’pi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punar akhila-bhartuḥ pakṣapātojjhitasya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api viṣamaṁ te ceṣṭitaṁ jāghaṭīti ||122||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(29) </w:t>
      </w:r>
      <w:r>
        <w:rPr>
          <w:b/>
          <w:bCs/>
          <w:noProof w:val="0"/>
          <w:cs/>
          <w:lang w:bidi="sa-IN"/>
        </w:rPr>
        <w:t>vadānyaḥ—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dāna-vīro bhaved yas tu sa vadānyo nigadyate ||123||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sarvārthināṁ bāḍham abhīṣṭa-pūrtyā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vyarthīkṛtāḥ kaṁsa-nisūdanena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hriyeva cintāmaṇi-kāmadhenu-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kalpa-drumā dvāravatīṁ bhajanti ||124||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yeṣāṁ ṣoḍaśa-pūritā daśa-śatī svāntaḥ-purāṇāṁ tathā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cāṣṭāśliṣṭa-śataṁ vibhāti paritas tat-saṅkhya-patnī-yujām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ekaikaṁ prati teṣu tarṇaka-bhṛtāṁ bhūṣā-juṣām anvahaṁ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gṛṣṭīnāṁ yugapac ca baddham adadād yas tasya vā kaḥ samaḥ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(30) </w:t>
      </w:r>
      <w:r>
        <w:rPr>
          <w:b/>
          <w:bCs/>
          <w:noProof w:val="0"/>
          <w:cs/>
          <w:lang w:bidi="sa-IN"/>
        </w:rPr>
        <w:t xml:space="preserve">dhārmikaḥ—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kurvan kārayate dharmaṁ yaḥ sa dhārmika ucyate ||126||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pādaiś caturbhir bhavatā vṛṣasya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guptasya gopendra tathābhyavardhi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svairaṁ carann eva yathā trilokyām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adharma-sparśāṇi haṭhāj jaghāsa ||127||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vitāyamānair bhavatā makhotkarair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ākṛṣyamāṇeṣu patiṣv anāratam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 khinnaḥ sura-subhruvāṁ gaṇas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tavāvatāraṁ navamaṁ namasyati ||128||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(31) </w:t>
      </w:r>
      <w:r>
        <w:rPr>
          <w:b/>
          <w:bCs/>
          <w:noProof w:val="0"/>
          <w:cs/>
          <w:lang w:bidi="sa-IN"/>
        </w:rPr>
        <w:t>śūraḥ—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utsāhī yudhi śūro’stra-prayoge ca vicakṣaṇaḥ ||129||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 xml:space="preserve">, yathā—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pṛthu-samara-saro vigāhya kurvan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dviṣad</w:t>
      </w:r>
      <w:r>
        <w:rPr>
          <w:rFonts w:eastAsia="MS Minchofalt"/>
          <w:lang w:val="en-US"/>
        </w:rPr>
        <w:t>-</w:t>
      </w:r>
      <w:r>
        <w:rPr>
          <w:noProof w:val="0"/>
          <w:cs/>
          <w:lang w:bidi="sa-IN"/>
        </w:rPr>
        <w:t>aravinda-vane vihāra-caryām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sphurasi tarala-bāhu-daṇḍa-śuṇḍas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agha-vidāraṇa</w:t>
      </w:r>
      <w:r>
        <w:rPr>
          <w:rFonts w:eastAsia="MS Minchofalt"/>
          <w:lang w:val="en-US"/>
        </w:rPr>
        <w:t xml:space="preserve"> v</w:t>
      </w:r>
      <w:r>
        <w:rPr>
          <w:noProof w:val="0"/>
          <w:cs/>
          <w:lang w:bidi="sa-IN"/>
        </w:rPr>
        <w:t>ā</w:t>
      </w:r>
      <w:r>
        <w:rPr>
          <w:rFonts w:eastAsia="MS Minchofalt"/>
          <w:lang w:val="en-US"/>
        </w:rPr>
        <w:t>r</w:t>
      </w:r>
      <w:r>
        <w:rPr>
          <w:noProof w:val="0"/>
          <w:cs/>
          <w:lang w:bidi="sa-IN"/>
        </w:rPr>
        <w:t>aṇendra-līlaḥ ||130||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kṣaṇād akṣauhiṇī-vṛnde jarāsandhasya dāruṇe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dṛṣṭaḥ ko’py atra nādaṣṭo hareḥ praharaṇāhibhiḥ ||131||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(32) </w:t>
      </w:r>
      <w:r>
        <w:rPr>
          <w:b/>
          <w:bCs/>
          <w:noProof w:val="0"/>
          <w:cs/>
          <w:lang w:bidi="sa-IN"/>
        </w:rPr>
        <w:t>karuṇaḥ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para-duḥkhāsaho yas tu karuṇaḥ sa nigadyate ||132||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rājñām agādha-gatibhir magadhendra-kārā-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duḥkhāndhakāra-paṭalaiḥ svayam andhitānām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akṣīṇi yaḥ sukhamayāni ghṛṇī vyatānīd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vṛnde tam adya yadunandana-padma-bandhum ||133||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skhalan-nayana-vāribhir viracitābhiṣeka-śriye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tvarā</w:t>
      </w:r>
      <w:r>
        <w:rPr>
          <w:rFonts w:eastAsia="MS Minchofalt"/>
          <w:lang w:val="en-US"/>
        </w:rPr>
        <w:t>-</w:t>
      </w:r>
      <w:r>
        <w:rPr>
          <w:noProof w:val="0"/>
          <w:cs/>
          <w:lang w:bidi="sa-IN"/>
        </w:rPr>
        <w:t>bhara-taraṅgataḥ kavalitātma-visphūrtaye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niśānta-śara-śāyinā sura-sarit-sutena smṛteḥ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sapadya-vaśa-vartmaṇo bhagavataḥ kṛpāyai namaḥ ||134||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(33) </w:t>
      </w:r>
      <w:r>
        <w:rPr>
          <w:b/>
          <w:bCs/>
          <w:noProof w:val="0"/>
          <w:cs/>
          <w:lang w:bidi="sa-IN"/>
        </w:rPr>
        <w:t>mānyamānakṛt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guru-brāhmaṇa-vṛddhādi-pūjako mānyamāna-kṛt ||135||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abhivādya guroḥ padāmbujaṁ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pitaraṁ pūrvajam apy athānataḥ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añjalinā tathā girā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yadu-vṛddhānana-mat-kramādayam ||136||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(34) </w:t>
      </w:r>
      <w:r>
        <w:rPr>
          <w:b/>
          <w:bCs/>
          <w:noProof w:val="0"/>
          <w:cs/>
          <w:lang w:bidi="sa-IN"/>
        </w:rPr>
        <w:t>dakṣiṇaḥ</w:t>
      </w:r>
      <w:r>
        <w:rPr>
          <w:noProof w:val="0"/>
          <w:cs/>
          <w:lang w:bidi="sa-IN"/>
        </w:rPr>
        <w:t xml:space="preserve">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sauśīlya-saumya-carito dakṣiṇaḥ kīrtyate budhaiḥ ||137||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bhṛtyasya paśyati gurūn api nāparādhān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sevāṁ manāg api kṛtāṁ bahudhābhyupaiti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āviṣkaroti piśuneṣv api nābhyasūyāṁ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śīlena nirmala-matiḥ puruṣottamo’yam ||138||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(35) </w:t>
      </w:r>
      <w:r>
        <w:rPr>
          <w:b/>
          <w:bCs/>
          <w:noProof w:val="0"/>
          <w:cs/>
          <w:lang w:bidi="sa-IN"/>
        </w:rPr>
        <w:t>vinayī—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auddhatya-parihārī yaḥ kathyate vinayīty asau ||139||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māgha-kāvye </w:t>
      </w:r>
      <w:r>
        <w:rPr>
          <w:noProof w:val="0"/>
          <w:cs/>
          <w:lang w:bidi="sa-IN"/>
        </w:rPr>
        <w:t>(13.7)—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avaloka eṣa nṛpateḥ sudūrato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rabhasād rathād avatarītum icchataḥ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avatīrṇavān prathamam ātmanā harir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vinayaṁ viśeṣayati sambhrameṇa saḥ ||140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(36) </w:t>
      </w:r>
      <w:r>
        <w:rPr>
          <w:b/>
          <w:bCs/>
          <w:noProof w:val="0"/>
          <w:cs/>
          <w:lang w:bidi="sa-IN"/>
        </w:rPr>
        <w:t>hrīmān—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jñāte’smara-rahasye’nyaiḥ kriyamāṇe stave’thavā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śālīnatvena saṅkocaṁ bhajan hrīmān udīryate ||141||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(9.40)—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darodañcad-gopī-stana-parisara-prekṣaṇa-bhayāt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karotkampād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noProof w:val="0"/>
          <w:color w:val="0000FF"/>
          <w:cs/>
          <w:lang w:bidi="sa-IN"/>
        </w:rPr>
        <w:t>īṣac calati kila govardhana-girau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bhayārtair ārabdha-stutir akhila-gopaiḥ smita-mukhaṁ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puro dṛṣṭvā rāmaṁ jayati namitāsyo madhuripuḥ ||142||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(37) </w:t>
      </w:r>
      <w:r>
        <w:rPr>
          <w:b/>
          <w:bCs/>
          <w:noProof w:val="0"/>
          <w:cs/>
          <w:lang w:bidi="sa-IN"/>
        </w:rPr>
        <w:t>śaraṇāgata-pālakaḥ—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pālayan śaraṇāpannān śaraṇāgata-pālakaḥ ||143||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jvara parihara vitrāsaṁ tvam atra samare kṛtāparādhe’pi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sadyaḥ prapadyamāne yad indavati yādavendro’yam ||144||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(38) </w:t>
      </w:r>
      <w:r>
        <w:rPr>
          <w:b/>
          <w:bCs/>
          <w:noProof w:val="0"/>
          <w:cs/>
          <w:lang w:bidi="sa-IN"/>
        </w:rPr>
        <w:t>sukhī—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bhoktā ca duḥkha-gandhair apy aspṛṣṭaś ca sukhī bhavet ||145||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ratnālaṅkāra-bhāras tava dhana-damano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bidi="sa-IN"/>
        </w:rPr>
        <w:t>rājya-vṛttyāpy alabhyaḥ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svapne dambholi-pāṇer api duradhigamaṁ dvāri tauryatrikaṁ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pārśve gaurī-gariṣṭhāḥ pracura-śaśi-kalāḥ kānta-sarvāṅga-bhājaḥ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sīmantinyaś ca nityaṁ yaduvara bhuvane kas tvad-anyo’sti bhogī ||146||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hāniṁ na mlāniṁ nija-gṛha-kṛtya-vyasanitāṁ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ghoraṁ nodghūrṇāṁ na kila kadanaṁ vetti kim api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varāṅgībhiḥ sāṅgīkṛta-suhṛd-anaṅgābhir abhito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vṛndāraṇye param aniśam uccair viharati ||147||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(39) </w:t>
      </w:r>
      <w:r>
        <w:rPr>
          <w:b/>
          <w:bCs/>
          <w:noProof w:val="0"/>
          <w:cs/>
          <w:lang w:bidi="sa-IN"/>
        </w:rPr>
        <w:t>bhakta-suhṛt—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susevyo dāsa-bandhuś ca dvidhā bhakta-suhṛn mataḥ ||148||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viṣṇu-dharme</w:t>
      </w:r>
      <w:r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tulasī-dala-mātreṇa jalasya culukena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vikrīṇīte svam ātmānaṁ bhaktebhyo bhakta-vatsalaḥ ||149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(1.9.37)—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sva-nigamam apahāya mat-pratijñām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ṛtam adhikartum avapluto rathasthaḥ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dhṛta-ratha-caraṇo’bhyayāc caladgur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harir iva hantum ibhaṁ gatottarīyaḥ ||150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(40) </w:t>
      </w:r>
      <w:r>
        <w:rPr>
          <w:b/>
          <w:bCs/>
          <w:noProof w:val="0"/>
          <w:cs/>
          <w:lang w:bidi="sa-IN"/>
        </w:rPr>
        <w:t>prema-vaśyaḥ—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priyatva-mātra-vaśyo yaḥ prema-vaśyo bhaved asau ||151||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(10.80.19)—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sakhyuḥ priyasya viprarṣer aṅga-saṅgāti-nirvṛtaḥ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prīto vyamuñcad adhvindūn netrābhyāṁ puṣkarekṣaṇaḥ ||152||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</w:t>
      </w:r>
      <w:r>
        <w:rPr>
          <w:noProof w:val="0"/>
          <w:cs/>
          <w:lang w:bidi="sa-IN"/>
        </w:rPr>
        <w:t>vā tatraiva (10.9.18)—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sva-mātuḥ svinna-gātrāyā visrasta-kavara-srajaḥ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dṛṣṭvā pariśramaṁ kṛṣṇaḥ kṛpayāsīt sva-bandhane ||153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(41) </w:t>
      </w:r>
      <w:r>
        <w:rPr>
          <w:b/>
          <w:bCs/>
          <w:noProof w:val="0"/>
          <w:cs/>
          <w:lang w:bidi="sa-IN"/>
        </w:rPr>
        <w:t>sarva-śubhaṅkaraḥ—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sarveṣāṁ hita-kārī yaḥ sa syāt sarva-śubhaṅkaraḥ ||154||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kṛtāḥ kṛtārthā munayo vinodaiḥ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khala-kṣayeṇākhila-dhārmikāś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vapur-vimardena khalāś ca yuddhe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kasya pathyaṁ hariṇā vyadhāyi ||155||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(42) </w:t>
      </w:r>
      <w:r>
        <w:rPr>
          <w:b/>
          <w:bCs/>
          <w:noProof w:val="0"/>
          <w:cs/>
          <w:lang w:bidi="sa-IN"/>
        </w:rPr>
        <w:t>pratāpī—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pratāpī pauruṣodbhūta-śatru-tāpi prasiddhi-bhāk ||156||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bhavataḥ pratāpa-tapane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bhuvanaṁ kṛṣṇa pratāpayati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ghorāsura-ghukānāṁ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śaraṇam abhūt kandarā-timiram ||157||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(43) </w:t>
      </w:r>
      <w:r>
        <w:rPr>
          <w:b/>
          <w:bCs/>
          <w:noProof w:val="0"/>
          <w:cs/>
          <w:lang w:bidi="sa-IN"/>
        </w:rPr>
        <w:t>kīrtimān—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sādguṇyair nirmalaiḥ khyātaḥ kīrtimān iti kīrtyate ||158||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tvad-yaśaḥ-kumuda-bandhu-kaumudī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śubhra-bhāvam abhito nayanty api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nandanandana kathaṁ nu nirmame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kṛṣṇa-bhāva-kalilaṁ jagat-trayam ||159||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(5.18)—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bhītā rudraṁ tyajati girijā śyāmam aprekṣya kaṇṭhaṁ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śubhraṁ dṛṣṭvā kṣipati vasanaṁ vismito nīla-vāsāḥ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kṣīraṁ matvā śrapayati yamī-nīram ābhīrikotkā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gīte dāmodara-yaśasi te vīṇayā nāradena ||160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(44) </w:t>
      </w:r>
      <w:r>
        <w:rPr>
          <w:b/>
          <w:bCs/>
          <w:noProof w:val="0"/>
          <w:cs/>
          <w:lang w:bidi="sa-IN"/>
        </w:rPr>
        <w:t>rakta-lokaḥ—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pātraṁ lokānurāgāṇāṁ rakta-lokaṁ vidur budhāḥ ||161||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(1.11.9)—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yarhy ambujākṣāpasasāra bho bhavān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kurūn madhūn vātha suhṛd-didṛkṣayā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tatrābda-koṭi-pratimaḥ kṣaṇo bhaved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raviṁ vinākṣṇor iva nas tavācyuta ||162||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āśīs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tathyā jaya jaya jayety āvirāste munīnāṁ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deva-śreṇī-stuti-kala-kalo meduraḥ prādurasti |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harṣād ghoṣaḥ sphurati parito nāgarīṇāṁ garīyān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ke vā raṅga-sthala-bhuvi harau bhejire nānurāgam ||163||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(45) </w:t>
      </w:r>
      <w:r>
        <w:rPr>
          <w:b/>
          <w:bCs/>
          <w:noProof w:val="0"/>
          <w:cs/>
          <w:lang w:bidi="sa-IN"/>
        </w:rPr>
        <w:t>sādhu-samāśrayaḥ—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sad-eka-pakṣapātī yaḥ sa syāt sādhu-samāśrayaḥ ||164||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puruṣottama ced avātariṣyad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bhuvane’smin na bhavān bhuvaḥ śivāya |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vikaṭāsura-maṇḍalān na jāne</w:t>
      </w:r>
    </w:p>
    <w:p w:rsidR="000F250F" w:rsidRDefault="000F250F" w:rsidP="0061123F">
      <w:pPr>
        <w:pStyle w:val="Quote"/>
        <w:rPr>
          <w:noProof w:val="0"/>
          <w:cs/>
        </w:rPr>
      </w:pPr>
      <w:r>
        <w:rPr>
          <w:noProof w:val="0"/>
          <w:cs/>
        </w:rPr>
        <w:t>sujanānāṁ bata kā daśābhaviṣyat ||165||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(46) </w:t>
      </w:r>
      <w:r>
        <w:rPr>
          <w:b/>
          <w:bCs/>
          <w:noProof w:val="0"/>
          <w:cs/>
          <w:lang w:bidi="sa-IN"/>
        </w:rPr>
        <w:t>nārī-gaṇa-mano-hārī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nārī-gaṇa-mano-hārī sundarī-vṛnda-mohanaḥ ||166||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(10.90.26)—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śruta-mātro’pi yaḥ strīṇāṁ prasahyākarṣate manaḥ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urugāyorugīto vā paśyantīnāṁ ca kiṁ punaḥ ||167||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cumbako’si mādhava loha-mayī nūnam aṅganā-jātiḥ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dhāvati tatas tato’sau yato yataḥ krīḍayā bhramasi ||168||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(47) </w:t>
      </w:r>
      <w:r>
        <w:rPr>
          <w:b/>
          <w:bCs/>
          <w:noProof w:val="0"/>
          <w:cs/>
          <w:lang w:bidi="sa-IN"/>
        </w:rPr>
        <w:t>sarvārādhyaḥ—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sarveṣām agra-pūjyo yaḥ sa sarvārādhya ucyate ||169||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(1.9.41)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muni-gaṇa-nṛpa-varya-saṅkule’ntaḥ-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sadasi yudhiṣṭhira-rājasūya eṣām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arhaṇam upapeda īkṣaṇīyo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mama dṛśi-gocara eṣa āvir ātmā ||170||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(48) </w:t>
      </w:r>
      <w:r>
        <w:rPr>
          <w:b/>
          <w:bCs/>
          <w:noProof w:val="0"/>
          <w:cs/>
          <w:lang w:bidi="sa-IN"/>
        </w:rPr>
        <w:t>samṛddhimān—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mahā-sampatti-yukto yo bhaved eṣa samṛddhimān ||171||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ṣaṭ-pañcāśad-yadu-kula-bhuvāṁ koṭayas tvāṁ bhajante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varṣanty aṣṭau kim api nidhayaś cārtha-jātaṁ tavāmī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śuddhāntaś ca sphurati navabhir lakṣitaḥ saudha-lakṣmair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lakṣmīṁ paśyan mura-damana te nātra citrāyate kaḥ ||172||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kṛṣṇa-karṇāmṛte</w:t>
      </w:r>
      <w:r>
        <w:rPr>
          <w:rStyle w:val="FootnoteReference"/>
          <w:rFonts w:eastAsia="MS Minchofalt" w:cs="Balaram"/>
          <w:color w:val="FF0000"/>
        </w:rPr>
        <w:footnoteReference w:id="8"/>
      </w:r>
      <w:r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cintāmaṇiś caraṇa-bhūṣaṇam aṅganānāṁ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śṛṅgāra-puṣpa-taravas taravaḥ surāṇām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vṛndāvane vraja-dhanaṁ nanu kāma-dhenu-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vṛndāni ceti sukha-sindhur aho vibhūtiḥ ||173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(49) </w:t>
      </w:r>
      <w:r>
        <w:rPr>
          <w:b/>
          <w:bCs/>
          <w:noProof w:val="0"/>
          <w:cs/>
          <w:lang w:bidi="sa-IN"/>
        </w:rPr>
        <w:t>varīyān—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sarveṣām ati-mukhyo yaḥ sa varīyān itīryate ||174||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brahmann atra puru-dviṣā saha puraḥ pīṭhe niṣīda kṣaṇaṁ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tuṣṇīṁ tiṣṭha surendra cāṭubhir alaṁ vārīśa dūrībhava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ete dvāri muhuḥ kathaṁ sura-gaṇāḥ kurvanti kolāhalaṁ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 dvāravatī-pater avasaro nādyāpi niṣpadyate ||175||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(50) </w:t>
      </w:r>
      <w:r>
        <w:rPr>
          <w:b/>
          <w:bCs/>
          <w:noProof w:val="0"/>
          <w:cs/>
          <w:lang w:bidi="sa-IN"/>
        </w:rPr>
        <w:t>īśvaraḥ—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dvidheśvaraḥ svatantraś ca durlaṅghyājñaś ca kīrtyate ||176||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svatantro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prasādam akarod aparādhyate’pi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pādāṅkam eva kila kāliya-pannagāya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brahmaṇe dṛśam api stuvate’py apūrvaṁ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sthāne svatantra-carito nigamair nuto’yam ||177||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durlaṅghyājño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(3.2.21)—</w:t>
      </w:r>
    </w:p>
    <w:p w:rsidR="000F250F" w:rsidRDefault="000F250F">
      <w:pPr>
        <w:rPr>
          <w:rFonts w:eastAsia="MS Minchofalt"/>
          <w:color w:val="0000FF"/>
          <w:lang w:val="en-US"/>
        </w:rPr>
      </w:pPr>
    </w:p>
    <w:p w:rsidR="000F250F" w:rsidRPr="0061123F" w:rsidRDefault="000F250F" w:rsidP="0061123F">
      <w:pPr>
        <w:pStyle w:val="Quote"/>
        <w:rPr>
          <w:color w:val="0000FF"/>
          <w:lang w:val="en-US"/>
        </w:rPr>
      </w:pPr>
      <w:r w:rsidRPr="0061123F">
        <w:rPr>
          <w:color w:val="0000FF"/>
          <w:lang w:val="en-US"/>
        </w:rPr>
        <w:t>svayaṁ tv asāmyātiśayas tryadhīśaḥ</w:t>
      </w:r>
    </w:p>
    <w:p w:rsidR="000F250F" w:rsidRPr="0061123F" w:rsidRDefault="000F250F" w:rsidP="0061123F">
      <w:pPr>
        <w:pStyle w:val="Quote"/>
        <w:rPr>
          <w:color w:val="0000FF"/>
          <w:lang w:val="en-US"/>
        </w:rPr>
      </w:pPr>
      <w:r w:rsidRPr="0061123F">
        <w:rPr>
          <w:color w:val="0000FF"/>
          <w:lang w:val="en-US"/>
        </w:rPr>
        <w:t>svārājya-lakṣmy-āpta-samasta-kāmaḥ |</w:t>
      </w:r>
    </w:p>
    <w:p w:rsidR="000F250F" w:rsidRPr="0061123F" w:rsidRDefault="000F250F" w:rsidP="0061123F">
      <w:pPr>
        <w:pStyle w:val="Quote"/>
        <w:rPr>
          <w:color w:val="0000FF"/>
          <w:lang w:val="en-US"/>
        </w:rPr>
      </w:pPr>
      <w:r w:rsidRPr="0061123F">
        <w:rPr>
          <w:color w:val="0000FF"/>
          <w:lang w:val="en-US"/>
        </w:rPr>
        <w:t>baliṁ haradbhiś cira-loka-pālaiḥ</w:t>
      </w:r>
    </w:p>
    <w:p w:rsidR="000F250F" w:rsidRPr="0061123F" w:rsidRDefault="000F250F" w:rsidP="0061123F">
      <w:pPr>
        <w:pStyle w:val="Quote"/>
        <w:rPr>
          <w:color w:val="0000FF"/>
          <w:lang w:val="en-US"/>
        </w:rPr>
      </w:pPr>
      <w:r w:rsidRPr="0061123F">
        <w:rPr>
          <w:color w:val="0000FF"/>
          <w:lang w:val="en-US"/>
        </w:rPr>
        <w:t>kirīṭa-koṭy-eḍita-pāda-pīṭhaḥ ||178||</w:t>
      </w:r>
    </w:p>
    <w:p w:rsidR="000F250F" w:rsidRPr="0061123F" w:rsidRDefault="000F250F">
      <w:pPr>
        <w:rPr>
          <w:noProof w:val="0"/>
          <w: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navye brahmāṇḍa-vṛnde sṛjati vidhigaṇaḥ sṛṣṭaye yaḥ kṛtājño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rudraughaḥ kāla-jīrṇe kṣayam avatanute yaḥ kṣayāyānuśiṣṭaḥ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rakṣāṁ viṣṇu-svarūpā vidadhati taruṇe rakṣiṇo ye tvad-aṁśāḥ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kaṁsāre santi sarve diśi diśi bhavataḥ śāsane’jāṇḍanāthāḥ ||179||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(51) </w:t>
      </w:r>
      <w:r>
        <w:rPr>
          <w:b/>
          <w:bCs/>
          <w:noProof w:val="0"/>
          <w:cs/>
          <w:lang w:bidi="sa-IN"/>
        </w:rPr>
        <w:t>sadā-svarūpa-samprāptaḥ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sadā-svarūpa-samprāpto māyā-kārya-vaśīkṛtaḥ ||180||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(1.11.39)—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etad īśanam īśasya prakṛti-stho’pi tad-guṇaiḥ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yujyate sadātma-sthair yathā buddhis tad-āśrayā ||181||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(52) </w:t>
      </w:r>
      <w:r>
        <w:rPr>
          <w:b/>
          <w:bCs/>
          <w:noProof w:val="0"/>
          <w:cs/>
          <w:lang w:bidi="sa-IN"/>
        </w:rPr>
        <w:t>sarvajñaḥ—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para-citta-sthitaṁ deśa-kālādy-antaritaṁ tathā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 jānāti samastārthaḥ sa sarvajño nigadyate ||182||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(1.15.11)—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 no jugopa vana etya duranta-kṛcchrād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durvāsaso’ri-racitād ayutāgra-bhug yaḥ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śākānna-śiṣṭam upayujya yatas tri-lokīṁ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tṛptām amaṁsta salile vinimagna-saṅghaḥ ||183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(53) </w:t>
      </w:r>
      <w:r>
        <w:rPr>
          <w:b/>
          <w:bCs/>
          <w:noProof w:val="0"/>
          <w:cs/>
          <w:lang w:bidi="sa-IN"/>
        </w:rPr>
        <w:t>nitya-nūtanaḥ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sadānubhūyamāno’pi karoty ananubhūtavat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vismayaṁ mādhurībhir yaḥ sa prokto nitya-nūtanaḥ ||184||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(1.11.34)—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yadyapy asau pārśva-gato raho-gatas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tathāpi tasyāṅghri-yugaṁ navaṁ navam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pade pade kā virameta tat-padāc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calāpi yac chrīr na jahāti karhicit ||185||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(1.52)—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kulavara-tanu-dharma-grāva-vṛndāni bhindan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sumukhi niśita-dīrghāpāṅga-ṭaṅka-cchaṭābhiḥ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 xml:space="preserve">yugapad ayam apūrvaḥ kaḥ puro viśva-karmā 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marakata-maṇi-lakṣair goṣṭha-kakṣāṁ cinoti ||186||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(54) </w:t>
      </w:r>
      <w:r>
        <w:rPr>
          <w:b/>
          <w:bCs/>
          <w:noProof w:val="0"/>
          <w:cs/>
          <w:lang w:bidi="sa-IN"/>
        </w:rPr>
        <w:t>sac-cid-ānanda-sāndrāṅgaḥ—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sac-cid-ānanda-sāndrāṅgaś cidānanda-ghanākṛtiḥ ||187||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kleśe kramāt pañca-vidhe kṣayaṁ gate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yad-brahma-saukhyaṁ svayam asphurat param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tad vyarthayan kaḥ purato narākṛtiḥ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śyāmo’yam āmoda-bharaḥ prakāśate ||188||</w:t>
      </w:r>
    </w:p>
    <w:p w:rsidR="000F250F" w:rsidRDefault="000F250F">
      <w:pPr>
        <w:rPr>
          <w:noProof w:val="0"/>
          <w:color w:val="0000FF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va </w:t>
      </w:r>
      <w:r>
        <w:rPr>
          <w:noProof w:val="0"/>
          <w:color w:val="FF0000"/>
          <w:cs/>
          <w:lang w:bidi="sa-IN"/>
        </w:rPr>
        <w:t>brahma-saṁhitāyām</w:t>
      </w:r>
      <w:r>
        <w:rPr>
          <w:noProof w:val="0"/>
          <w:cs/>
          <w:lang w:bidi="sa-IN"/>
        </w:rPr>
        <w:t xml:space="preserve"> ādi-puruṣa-rahasye (5.51)— 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  <w:lang w:val="en-US"/>
        </w:rPr>
      </w:pPr>
      <w:r w:rsidRPr="00C65FCD">
        <w:rPr>
          <w:noProof w:val="0"/>
          <w:color w:val="0000FF"/>
          <w:cs/>
        </w:rPr>
        <w:t>yasya prabhā prabhavato jagad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aṇḍa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koṭi</w:t>
      </w:r>
      <w:r w:rsidRPr="00C65FCD">
        <w:rPr>
          <w:color w:val="0000FF"/>
          <w:lang w:val="en-US"/>
        </w:rPr>
        <w:t>-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koṭiṣv aśeṣa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vasudhādi vibhūti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bhinnam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tad brahma niṣkalam anantam aśeṣa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bhūtaṁ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govindam ādi</w:t>
      </w:r>
      <w:r w:rsidRPr="00C65FCD">
        <w:rPr>
          <w:color w:val="0000FF"/>
          <w:lang w:val="en-US"/>
        </w:rPr>
        <w:t>-</w:t>
      </w:r>
      <w:r w:rsidRPr="00C65FCD">
        <w:rPr>
          <w:noProof w:val="0"/>
          <w:color w:val="0000FF"/>
          <w:cs/>
        </w:rPr>
        <w:t>puruṣaṁ tam ahaṁ bhajāmi ||189||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ataḥ śrī-vaiṣṇavaiḥ sarva-śruti-smṛti-nidarśanaiḥ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brahma śrī-bhagavato vibhūtir iti kīrtyate ||190||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>yāmunācārya-stotre</w:t>
      </w:r>
      <w:r>
        <w:rPr>
          <w:noProof w:val="0"/>
          <w:cs/>
          <w:lang w:bidi="sa-IN"/>
        </w:rPr>
        <w:t xml:space="preserve"> (14)—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yad-aṇḍāntara-gocaraṁ ca yad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daśottarāṇy āvaraṇāni yāni ca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guṇāḥ pradhānaṁ puruṣaḥ paraṁ padaṁ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parātparaṁ brahma ca te vibhūtayaḥ ||191||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(55) </w:t>
      </w:r>
      <w:r>
        <w:rPr>
          <w:b/>
          <w:bCs/>
          <w:noProof w:val="0"/>
          <w:cs/>
          <w:lang w:bidi="sa-IN"/>
        </w:rPr>
        <w:t>sarva-siddhi-niṣevitaḥ—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sva-vaśākhila-siddhiḥ syāt sarva-siddhi-niṣevitaḥ ||192||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daśabhiḥ siddha-sakhībhir vṛtā mahā-siddhayaḥ kramād aṣṭau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aṇimādayo labhante nāvasaraṁ dvāri kṛṣṇasya ||193||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(56) atha </w:t>
      </w:r>
      <w:r>
        <w:rPr>
          <w:b/>
          <w:bCs/>
          <w:noProof w:val="0"/>
          <w:cs/>
          <w:lang w:bidi="sa-IN"/>
        </w:rPr>
        <w:t>avicintya-mahā-śaktiḥ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divya-sargādi-kartṛtvaṁ brahma-rudrādi-mohanam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bhakta-prārabdha-vidhvaṁsa ity ādy acintya-śaktitā ||194||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</w:t>
      </w:r>
      <w:r>
        <w:rPr>
          <w:b/>
          <w:bCs/>
          <w:lang w:val="en-US"/>
        </w:rPr>
        <w:t>i</w:t>
      </w:r>
      <w:r>
        <w:rPr>
          <w:b/>
          <w:bCs/>
          <w:noProof w:val="0"/>
          <w:cs/>
          <w:lang w:bidi="sa-IN"/>
        </w:rPr>
        <w:t>vya-sargādi-kartṛtvaṁ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āsīc chāyā</w:t>
      </w:r>
      <w:r>
        <w:rPr>
          <w:lang w:val="en-US"/>
        </w:rPr>
        <w:t>-</w:t>
      </w:r>
      <w:r>
        <w:rPr>
          <w:noProof w:val="0"/>
          <w:cs/>
          <w:lang w:bidi="sa-IN"/>
        </w:rPr>
        <w:t>dvitīyaḥ prathamam atha vibhur vatsa-ḍimbhādi-dehān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aṁśenāṁśena cakre tad anu bahu-catur-bāhutāṁ teṣu tene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vṛttas tattvādi-vītair atha kam alabhavaiḥ stūyamāno’khilātmā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tāvad brahmāṇḍa-sevyaḥ sphuṭam ajani tato yaḥ prapadye tam īśam ||195||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brahma-rudrādi-mohanaṁ, </w:t>
      </w: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mohitaḥ śiśu-kṛtau pitāmaho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 śambhur api jṛmbhito raṇe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yena kaṁsa-ripuṇādya tat-puraḥ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 mahendra vibudhā bhavad-vidhāḥ ||196||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bhakta-prārabdha-vidhvaṁso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(10.45.45)—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guru-putram ihānītaṁ nija-karma-nibandhanam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ānayasva mahārāja mac-chāsana-puraskṛtaḥ ||197||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ādi-śabdena </w:t>
      </w:r>
      <w:r>
        <w:rPr>
          <w:b/>
          <w:bCs/>
          <w:noProof w:val="0"/>
          <w:cs/>
          <w:lang w:bidi="sa-IN"/>
        </w:rPr>
        <w:t>durghaṭa-ghaṭanāpi—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jani-parihīnaḥ sūnur ābhīra-bhartur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vibhur api bhuja-yugmotsaṅga-paryāpta-mūrtiḥ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prakaṭita-bahu-rūpo’py eka-rūpaḥ prabhur me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dhiyam ayam avicintyānanta-śaktir dhinoti ||198||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(57) </w:t>
      </w:r>
      <w:r>
        <w:rPr>
          <w:b/>
          <w:bCs/>
          <w:noProof w:val="0"/>
          <w:cs/>
          <w:lang w:bidi="sa-IN"/>
        </w:rPr>
        <w:t>koṭi-brahmāṇḍa-vigrahaḥ</w:t>
      </w:r>
      <w:r>
        <w:rPr>
          <w:noProof w:val="0"/>
          <w:cs/>
          <w:lang w:bidi="sa-IN"/>
        </w:rPr>
        <w:t xml:space="preserve">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agaṇya-jagad-aṇḍāḍhyaḥ koṭi-brahmāṇḍa-vigrahaḥ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śrī-vigrahasyāsya vibhutvam anukīrtitam ||199||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tatraiva (10.14.11)—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kvāhaṁ tamo-mahad-ahaṁ-kha-carāgni-vār-bhū-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saṁveṣṭitāṇḍa-ghaṭa-sapta-vitasti-kāyaḥ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kvedṛg-vidhāvigaṇitāṇḍa-parāṇu-caryā-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vātādhva-roma-vivarasya ca te mahitvam ||200||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tattvair brahmāṇḍam āḍhyaṁ surakula-bhuvanaiś cāṅkitaṁ yojanānāṁ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pañcāśat-koṭy-akharva-kṣiti-khacitam idaṁ yac ca pātāla-pūrṇam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tādṛg-brahmāṇḍa-lakṣāyuta-paricaya-bhāg eka-kakṣaṁ vidhātrā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dṛṣṭaṁ yasyātra vṛndāvanam api bhavataḥ kaḥ stutau tasya śaktaḥ ||201||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(58) </w:t>
      </w:r>
      <w:r>
        <w:rPr>
          <w:b/>
          <w:bCs/>
          <w:noProof w:val="0"/>
          <w:cs/>
          <w:lang w:bidi="sa-IN"/>
        </w:rPr>
        <w:t xml:space="preserve">avatārāvalī-bījam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avatārāvalī-bījam avatārī nigadyate ||202||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śrī-gīta-govinde</w:t>
      </w:r>
      <w:r>
        <w:rPr>
          <w:noProof w:val="0"/>
          <w:cs/>
          <w:lang w:bidi="sa-IN"/>
        </w:rPr>
        <w:t xml:space="preserve"> (1.16)—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vedān uddharate jaganti vahate bhūgolam udbibhrate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daityaṁ dārayate baliṁ chalayate kṣatra-kṣayaṁ kurvate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paulastyaṁ jayate halaṁ kalayate kāruṇyam ātanvate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mlecchān mūrcchayate daśākṛti-kṛte kṛṣṇāya tubhyaṁ namaḥ ||203||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(59) </w:t>
      </w:r>
      <w:r>
        <w:rPr>
          <w:b/>
          <w:bCs/>
          <w:noProof w:val="0"/>
          <w:cs/>
          <w:lang w:bidi="sa-IN"/>
        </w:rPr>
        <w:t>hatāri-gati-dāyakaḥ—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mukti-dātā hatārīṇāṁ hatāri-gati-dāyakaḥ ||204||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parābhavaṁ phenila-vaktratāṁ ca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bandhaṁ ca bhītiṁ ca mṛtiṁ ca kṛtvā |</w:t>
      </w:r>
      <w:r>
        <w:rPr>
          <w:noProof w:val="0"/>
          <w:cs/>
          <w:lang w:bidi="sa-IN"/>
        </w:rPr>
        <w:br/>
        <w:t>pavarga-dātāpi śikhaṇḍa-maule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śātravāṇām apavargado’si ||205||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murāre sura-vairi-pakṣas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samantād anubaddha-yuddhaḥ |</w:t>
      </w:r>
      <w:r>
        <w:rPr>
          <w:noProof w:val="0"/>
          <w:cs/>
          <w:lang w:bidi="sa-IN"/>
        </w:rPr>
        <w:br/>
        <w:t>amitra-vṛndāny avibhidya bhedaṁ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mitrasya kurvann amṛtaṁ prayāti ||206||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(60) </w:t>
      </w:r>
      <w:r>
        <w:rPr>
          <w:b/>
          <w:bCs/>
          <w:noProof w:val="0"/>
          <w:cs/>
          <w:lang w:bidi="sa-IN"/>
        </w:rPr>
        <w:t>ātmārāma-gaṇākarṣī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ātmārāma-gaṇākarṣīty etad vyaktārtham eva hi ||207||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pūrṇa-paramahaṁsaṁ māṁ mādhava līlā-mahauṣadhir ghrātā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kṛtvā bata sāraṅgaṁ vyadhita kathaṁ sārase tṛṣitam ||208||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athāsādharaṇa-guṇa-catuṣke—</w:t>
      </w:r>
      <w:r>
        <w:rPr>
          <w:noProof w:val="0"/>
          <w:cs/>
          <w:lang w:bidi="sa-IN"/>
        </w:rPr>
        <w:t xml:space="preserve"> (61) </w:t>
      </w:r>
      <w:r>
        <w:rPr>
          <w:b/>
          <w:bCs/>
          <w:noProof w:val="0"/>
          <w:cs/>
          <w:lang w:bidi="sa-IN"/>
        </w:rPr>
        <w:t>līlā-mādhuryaṁ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bṛhad-vāmane</w:t>
      </w:r>
      <w:r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santi yadyapi me prājyā līlās tās tā manoharāḥ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hi jāne smṛte rāse mano me kīdṛśaṁ bhavet ||209||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parisphuratu sundaraṁ caritram atra lakṣmī-pates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bhuvana-nandinas tad-avatāra-vṛndasya ca |</w:t>
      </w:r>
      <w:r>
        <w:rPr>
          <w:noProof w:val="0"/>
          <w:cs/>
          <w:lang w:bidi="sa-IN"/>
        </w:rPr>
        <w:br/>
        <w:t>harer api camatkṛti-prakara-vardhanaḥ kintu me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bibharti hṛdi vismayaṁ kam api rāsa-līlā-rasaḥ ||210||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(62) </w:t>
      </w:r>
      <w:r>
        <w:rPr>
          <w:b/>
          <w:bCs/>
          <w:noProof w:val="0"/>
          <w:cs/>
          <w:lang w:bidi="sa-IN"/>
        </w:rPr>
        <w:t>premṇā priyādhikyam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(10.31.15)—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aṭati yad bhavān ahni kānanaṁ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truṭir yugāyate tvām apaśyatām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kuṭila-kuntalaṁ śrī-mukhaṁ ca te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jaḍa udīkṣitāṁ pakṣma-kṛt dṛśām ||211||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brahma-rātri-tatir apy agha-śatro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kṣaṇārdhavad agāt tava saṅge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kṣaṇārdham api vallavikānāṁ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brahma-rātri-tativad virahe’bhūt ||212||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(63) </w:t>
      </w:r>
      <w:r>
        <w:rPr>
          <w:b/>
          <w:bCs/>
          <w:noProof w:val="0"/>
          <w:cs/>
          <w:lang w:bidi="sa-IN"/>
        </w:rPr>
        <w:t>veṇu-mādhuryam</w:t>
      </w:r>
      <w:r>
        <w:rPr>
          <w:noProof w:val="0"/>
          <w:cs/>
          <w:lang w:bidi="sa-IN"/>
        </w:rPr>
        <w:t>, yathā tatraiva (10.33.15)—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savanaśas tad-upadhārya sureśāḥ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śakra-śarva-parameṣṭhi-purogāḥ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kavaya ānata-kandhara-cittāḥ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kaśmalaṁ yayur aniścita-tattvāḥ ||213||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(1.26)—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rundhann ambu-bhṛtaś camatkṛti-paraṁ kurvan muhus tumburuṁ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dhyānād antarayan sanandana-mukhān vismerayan vedhasam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autsukyāvalibhir baliṁ caṭulayan bhogīndram āghūrṇayan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bhindann aṇḍa-kaṭāha-bhittim abhito babhrāma vaṁśī-dhvaniḥ ||214||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  <w:r>
        <w:rPr>
          <w:noProof w:val="0"/>
          <w:cs/>
          <w:lang w:bidi="sa-IN"/>
        </w:rPr>
        <w:t xml:space="preserve">(64) </w:t>
      </w:r>
      <w:r>
        <w:rPr>
          <w:b/>
          <w:bCs/>
          <w:noProof w:val="0"/>
          <w:cs/>
          <w:lang w:bidi="sa-IN"/>
        </w:rPr>
        <w:t>rūpa-mādhuryaṁ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tṛtīye</w:t>
      </w:r>
      <w:r>
        <w:rPr>
          <w:noProof w:val="0"/>
          <w:cs/>
          <w:lang w:bidi="sa-IN"/>
        </w:rPr>
        <w:t xml:space="preserve"> (3.2.12)</w:t>
      </w:r>
      <w:r>
        <w:rPr>
          <w:lang w:val="en-US" w:bidi="sa-IN"/>
        </w:rPr>
        <w:t>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yan martya-līlaupayikaṁ sva-yoga-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māyā-balaṁ darśayatā gṛhītam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vismāpanaṁ svasya ca saubhagarddheḥ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paraṁ padaṁ bhūṣaṇa-bhūṣaṇāṅgam ||215||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ca (10.29.40)—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kā stry aṅga te kala-padāyata-mūrcchitena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saṁmohitā’ryapadavīṁ na calet trilokyām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trailokya-saubhagam idaṁ ca nirīkṣya rūpaṁ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yad go-dvija-druma-mṛgān pulakāny abibhrat ||216||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vā,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(8.34)—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aparikalita-pūrvaḥ kaś camatkāra-kārī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sphurati mama garīyān eṣa mādhurya-pūraḥ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ayam aham api hanta prekṣya yaṁ lubdha-cetāḥ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sarabhasam upabhoktuṁ kāmaye rādhikeva ||217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samasta-vividhāścarya-kalyāṇa-guṇa-vāridheḥ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guṇānām iha kṛṣṇasya diṅ-mātram upadarśitam ||218||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ca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(10.14.7)—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guṇātmanas te’pi guṇān vimātuṁ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hitāvatīrṇasya ka īśire’sya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kālena yair vā vimitāḥ sukalpair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bhū-pāṁśavaḥ khe mihikā dyubhāsaḥ ||219||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nitya-guṇo vanamālī, yad api śikhāmaṇir aśeṣa-netṝṇām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bhaktāpekṣikam asya, trividhatvaṁ likhyate tad api ||220||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hariḥ pūrṇatamaḥ pūrṇataraḥ pūrṇa iti tridhā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śreṣṭha-madhyādibhiḥ śabdair nāṭye yaḥ paripaṭhyate ||221||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prakāśitākhila-guṇaḥ smṛtaḥ pūrṇatamo budhaiḥ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asarva-vyañjakaḥ pūrṇataraḥ pūrṇo’lpa-darśakaḥ ||222||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kṛṣṇasya pūrṇatamatā vyaktābhūd gokulāntare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pūrṇatā pūrṇataratā dvārakā-mathurādiṣu ||223||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punaś caturvidhaḥ syād dhīrodāttaś ca dhīra-lalitaś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dhīra-praśānta-nāmā tathaiva dhīroddhataḥ kathitaḥ ||224||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bahuvidha-guṇa-kriyāṇām āspada-bhūtasya padmanābhasya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tat-tal-līlā-bhedād virudhyate na hi catur-vidhāḥ ||225||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dhīrodāttaḥ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gambhīro vinayī kṣantā karuṇaḥ sudṛḍha-vrataḥ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akatthano gūḍha-garvo dhīrodāttaḥ su-sattva-bhṛt ||226||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vīraṁ-manya-mada-prahāri-hasitaṁ dhaureyam ārtoddhṛtau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nirvyūḍha-vratam unnata-kṣiti-dharoddhāreṇa dhīrākṛtim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mayy uccaiḥ kṛta-kilbiṣe’pi madhuraṁ stutyā muhur yantritaṁ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prekṣya tvāṁ mama durvitarkya-hṛdayaṁ dhīr gīś ca na spandate ||227||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gambhīratvādi-sāmānya-guṇā yad iha kīrtitāḥ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eteṣu tad-ādhikya-pratipādana-hetave ||228||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idaṁ hi dhīrodāttatvaṁ pūrvaiḥ proktaṁ raghūdvahe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tat-tad-bhaktānusāreṇa tathā kṛṣṇe vilokyate ||229||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dhīra-lalitaḥ—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vidagdho nava-tāruṇyaḥ parihāsa-viśāradaḥ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niścinto dhīra-lalitaḥ syāt prāyaḥ preyasī-vaśaḥ ||230||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vācā sūcita-śarvarī-rati-kalā-prāgalbhyayā rādhikāṁ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vrīḍā-kuñcita-locanāṁ viracayann agre sakhīnām asau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tad-vakṣo-ruha-citra-keli-makarī-pāṇḍitya-pāraṁ gataḥ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kaiśoraṁ saphalī-karoti kalayan kuñje vihāraṁ hariḥ ||231||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govinde prakaṭaṁ dhīra-lalitatvaṁ pradarśyate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udāharanti nāṭya-jñāḥ prāyo’tra makara-dhvajam ||232||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dhīra-śāntaḥ—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śama-prakṛtikaḥ kleśa-sahanaś ca vivecakaḥ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vinayādi-guṇopeto dhīra-śānta udīryate ||233||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vinaya-madhura-mūrtir manthara-snigdha-tāro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vacana-paṭima-bhaṅgī-sūcitāśeṣa-nītiḥ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abhidadhad iha dharmaṁ dharma-putropakaṇṭhe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dvija-patir iva sākṣāt prekṣyate kaṁsa-vairī ||234||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yudhiṣṭhirādiko dhīrair dhīra-śāntaḥ prakīrtitaḥ ||235||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dhīroddhataḥ—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mātsaryavān ahaṅkārī māyāvī roṣaṇaś calaḥ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vikatthanaś ca vidvadbhir dhīroddhata udāhṛtaḥ ||236||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āḥ pāpin yavanendra dardura punar vyāghuṭya sadyas tvayā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vāsaḥ kutracid andha-kūpa-kuhara-kroḍe’dya nirmīyatām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helottānita-dṛṣṭi-mātra-bhasita-brahmāṇḍāṇḍaḥ puro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jāgarmi tvad-upagrahāya bhujagaḥ kṛṣṇo’tra kṛṣṇābhidhaḥ ||237||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dhīroddhatas tu vidvadbhir bhīmasenādir ucyate ||238||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mātsaryādyāḥ pratīyante doṣatvena yad apy amī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līlā-viśeṣa-śālitvān nirdoṣe’tre guṇāḥ smṛtāḥ ||239||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ambho-bhāra-bhara-praṇamra-jalada-bhrāntiṁ vitanvann asau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ghorāḍambara-ḍambaraḥ suvikuṭām utkṣipya hastārgalām |</w:t>
      </w:r>
      <w:r>
        <w:rPr>
          <w:noProof w:val="0"/>
          <w:cs/>
          <w:lang w:bidi="sa-IN"/>
        </w:rPr>
        <w:br/>
        <w:t>durvāraḥ para-vāraṇaḥ svayam ahaṁ labdho’smi kṛṣṇaḥ puro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re śrīdāma-kuraṅgasaṅgara-bhuvo bhaṅgaṁ tvam aṅgīkuru ||240||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mitho virodhino’py atra kecin nigaditā 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harau niraṅkuśaiśvaryāt ko’pi na syād asambhavaḥ ||241||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kaurme—</w:t>
      </w:r>
    </w:p>
    <w:p w:rsidR="000F250F" w:rsidRDefault="000F250F" w:rsidP="0061123F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asthūlaś cāṇuś caiva sthūlo’ṇuś caiva sarvataḥ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avarṇaḥ sarvataḥ proktaḥ śyāmo raktānta-locanaḥ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aiśvarya-yogād bhagavān viruddhārtho’bhidhīyate ||242||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tathāpi doṣāḥ parame naivāhāryāḥ kathañcana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guṇā viruddhā apy ete samāhāryāḥ samantataḥ ||243||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mahāvārāhe</w:t>
      </w:r>
      <w:r>
        <w:rPr>
          <w:noProof w:val="0"/>
          <w:cs/>
          <w:lang w:bidi="sa-IN"/>
        </w:rPr>
        <w:t xml:space="preserve"> ca—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sarve nityāḥ śāśvatāś ca dehās tasya parātmanaḥ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hānopādāna-rahitā naiva prakṛtijāḥ kvacit ||244||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paramānanda-sandohā jñāna-mātrāś ca sarvataḥ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sarve sarva-guṇaiḥ pūrṇāḥ sarva-doṣa-vivarjitāḥ ||245||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vaiṣṇava-tantre</w:t>
      </w:r>
      <w:r>
        <w:rPr>
          <w:noProof w:val="0"/>
          <w:cs/>
          <w:lang w:bidi="sa-IN"/>
        </w:rPr>
        <w:t>’pi—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aṣṭādaśa-mahā-doṣai rahitā bhagavat-tanuḥ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sarvaiśvaryamayī satya-vijñānānanda-rūpiṇī ||246||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aṣṭādaśa-mahā-doṣāḥ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viṣṇu-yāmale—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mohas tandrā bhramo rukṣa-rasatā kāma ulbaṇaḥ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lolatā mada-mātsarye hiṁsā kheda-pariśramau ||247||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asatyaṁ krodha ākāṅkṣā āśaṅkā viśva-vibhramaḥ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viṣamatvaṁ parāpekṣā doṣā aṣṭādaśoditāḥ ||248||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itthaṁ sarvāvatārebhyas tato’py atrāvatāriṇaḥ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vrajendra-nandane suṣṭhu mādhurya-bhara īritaḥ ||249||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 xml:space="preserve">brahma-saṁhitāyām </w:t>
      </w:r>
      <w:r>
        <w:rPr>
          <w:noProof w:val="0"/>
          <w:cs/>
          <w:lang w:bidi="sa-IN"/>
        </w:rPr>
        <w:t>ādi-puruṣa-rahasye (5.59)—</w:t>
      </w:r>
    </w:p>
    <w:p w:rsidR="000F250F" w:rsidRPr="0061123F" w:rsidRDefault="000F250F">
      <w:pPr>
        <w:rPr>
          <w:noProof w:val="0"/>
          <w:cs/>
          <w:lang w:val="en-US" w:bidi="sa-IN"/>
        </w:rPr>
      </w:pPr>
    </w:p>
    <w:p w:rsidR="000F250F" w:rsidRPr="0061123F" w:rsidRDefault="000F250F" w:rsidP="0061123F">
      <w:pPr>
        <w:pStyle w:val="Quote"/>
        <w:rPr>
          <w:noProof w:val="0"/>
          <w:color w:val="0000FF"/>
          <w:cs/>
        </w:rPr>
      </w:pPr>
      <w:r w:rsidRPr="0061123F">
        <w:rPr>
          <w:noProof w:val="0"/>
          <w:color w:val="0000FF"/>
          <w:cs/>
        </w:rPr>
        <w:t>yasyaika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niśvasita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kālam athāvalambya</w:t>
      </w:r>
    </w:p>
    <w:p w:rsidR="000F250F" w:rsidRPr="0061123F" w:rsidRDefault="000F250F" w:rsidP="0061123F">
      <w:pPr>
        <w:pStyle w:val="Quote"/>
        <w:rPr>
          <w:noProof w:val="0"/>
          <w:color w:val="0000FF"/>
          <w:cs/>
        </w:rPr>
      </w:pPr>
      <w:r w:rsidRPr="0061123F">
        <w:rPr>
          <w:noProof w:val="0"/>
          <w:color w:val="0000FF"/>
          <w:cs/>
        </w:rPr>
        <w:t>jīvanti loma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bilajā jagad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aṇḍa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nāthāḥ |</w:t>
      </w:r>
    </w:p>
    <w:p w:rsidR="000F250F" w:rsidRPr="0061123F" w:rsidRDefault="000F250F" w:rsidP="0061123F">
      <w:pPr>
        <w:pStyle w:val="Quote"/>
        <w:rPr>
          <w:noProof w:val="0"/>
          <w:color w:val="0000FF"/>
          <w:cs/>
        </w:rPr>
      </w:pPr>
      <w:r w:rsidRPr="0061123F">
        <w:rPr>
          <w:noProof w:val="0"/>
          <w:color w:val="0000FF"/>
          <w:cs/>
        </w:rPr>
        <w:t>viṣṇur mahān sa iha yasya kalā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viśeṣo</w:t>
      </w:r>
    </w:p>
    <w:p w:rsidR="000F250F" w:rsidRPr="0061123F" w:rsidRDefault="000F250F" w:rsidP="0061123F">
      <w:pPr>
        <w:pStyle w:val="Quote"/>
        <w:rPr>
          <w:noProof w:val="0"/>
          <w:color w:val="0000FF"/>
          <w:cs/>
        </w:rPr>
      </w:pPr>
      <w:r w:rsidRPr="0061123F">
        <w:rPr>
          <w:noProof w:val="0"/>
          <w:color w:val="0000FF"/>
          <w:cs/>
        </w:rPr>
        <w:t>govindam ādi</w:t>
      </w:r>
      <w:r>
        <w:rPr>
          <w:color w:val="0000FF"/>
          <w:lang w:val="en-US"/>
        </w:rPr>
        <w:t>-</w:t>
      </w:r>
      <w:r w:rsidRPr="0061123F">
        <w:rPr>
          <w:noProof w:val="0"/>
          <w:color w:val="0000FF"/>
          <w:cs/>
        </w:rPr>
        <w:t>puruṣaṁ tam ahaṁ bhajāmi ||250||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athāṣṭāv anukīrtyante sad-guṇatvena viśrutāḥ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maṅgalālaṅkriyā-rūpāḥ sattva-bhedās tu pauruṣāḥ ||251||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śobhā vilāso mādhuryaṁ māṅgalyaṁ sthairya-tejasī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lalitaudāryam ity ete sattva-bhedās tu pauruṣāḥ ||252||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śobhā—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nīce dayādhike spardhā śauryotsāhau ca dakṣatā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satyaṁ ca vyaktim āyāti yatra śobheti tāṁ viduḥ ||253||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svarga-dhvaṁsaṁ vidhitsur vraja-bhuvi kadanaṁ suṣṭhu vīkṣyātivṛṣṭyā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nīcān ālocya paścān namuci-ripu-mukhānūḍha-kāruṇya-vīciḥ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aprekṣya svena tulyaṁ kam api nija-ruṣām atra paryāpti-pātraṁ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bandhūn ānandayiṣyann udaharatu hariḥ satya-sandho mahādrim ||254||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vilāsaḥ—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vṛṣabhasyeva gambhīrā gatir dhīraṁ ca vīkṣaṇam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sa-smitaṁ ca vaco yatra sa vilāsa itīryate ||255||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malla-śreṇyām avinayavatīṁ mantharāṁ nyasya dṛṣṭiṁ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vyādhunvāno dvipa iva bhuvaṁ vikramāḍambareṇa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vāg-ārambhe smita-parimalaiḥ kṣālayan mañca-kakṣāṁ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tuṅge raṅga-sthala-parisare sārasākṣaḥ sasāra ||256||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mādhuryam—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 mādhuryaṁ bhaved yatra ceṣṭādeḥ spṛhaṇīyatā ||257||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varām adhyāsīnas taṭa-bhuvam avaṣṭambha-rucibhiḥ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kadambaiḥ prālambaṁ pravalita-vilambaṁ viracayan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prapannāyām agre mihira-duhitus tīrtha-padavīṁ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kuraṅgī-netrāyāṁ madhu-ripur apāṅgaṁ vikirati ||258||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māṅgalyam—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māṅgalyaṁ jagatām eva viśvāsāspadatā matā ||259||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anyāyyaṁ na harāv iti vyapagata-dvārārgalā dānavā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rakṣī kṛṣṇa iti pramattam abhitaḥ krīḍāsu raktāḥ surāḥ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sākṣī vetti sa bhaktim ity avanata-vrātāś ca cintojjhitāḥ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 viśvambhara na tvad-aṅghri-yugale viśrambhitāṁ bhejire ||260||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sthairyam—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vyavasāyād acalanaṁ sthairyaṁ vighnākulād api ||261||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pratikule’pi sa-śūle, śive śivāyāṁ niraṁśukāyāṁ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vyalunād eva mukundo vindhyāvali-nandanasya bhujān ||262||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tejaḥ—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sarva-cittāvagāhitvaṁ tejaḥ sadbhir udīryate ||263||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(10.43.17)—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mallānām aśanir nṝṇāṁ naravaraḥ strīṇāṁ smaro mūrtimān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gopānāṁ svajano’satāṁ kṣitirbhujāṁ śāstā sva-pitroḥ śiśuḥ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mṛtyur bhoja-pater virāḍ aviduṣāṁ tattvaṁ paraṁ yogināṁ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vṛṣṇīnāṁ paradevateti vidito raṅgaḥ gataḥ sāgrajaḥ ||264||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tejo budhair avajñāder asahiṣṇutvam ucyate ||265||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ākruṣṭe prakaṭaṁ didaṇḍayiṣuṇā caṇḍena raṅga-sthale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nande cānakadundubhau ca purataḥ kaṁsena viśva-druhā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dṛṣṭiṁ tatra surāri-mṛtyu-kulaṭā-samparka-dūtīṁ kṣipan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mañcasyopari sañcukurdiṣur asau paśyācyutaḥ prāñcati ||266||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lalitam—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śṛṅgāra-pracurā ceṣṭā yatra taṁ lalitaṁ viduḥ ||267||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vidhatte rādhāyāḥ kuca-mukulayoḥ keli-makarīṁ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kareṇa vyagrātmā sarabhasam asavyena rasikaḥ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ariṣṭe sāṭopaṁ kaṭu ruvati savyena vihasann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udañcad-romāñcaṁ racayati ca kṛṣṇaḥ parikaram ||268||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audāryam—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ātmādy-arpaṇa-kāritvam audāryam iti kīrtyate ||269||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vadānyaḥ ko bhaved atra vadānyaḥ puruṣottamāt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akiñcanāya yenātmā nirguṇāyāpi dīyate ||270||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sāmānyā nāyaka-guṇāḥ sthiratādyā yad apy amī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tathāpi pūrvataḥ kiñcid viśeṣāt punar īritāḥ ||271||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athāsya</w:t>
      </w:r>
      <w:r>
        <w:rPr>
          <w:noProof w:val="0"/>
          <w:cs/>
          <w:lang w:bidi="sa-IN"/>
        </w:rPr>
        <w:t xml:space="preserve"> </w:t>
      </w:r>
      <w:r>
        <w:rPr>
          <w:b/>
          <w:bCs/>
          <w:noProof w:val="0"/>
          <w:cs/>
          <w:lang w:bidi="sa-IN"/>
        </w:rPr>
        <w:t>sahāyāḥ—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gargādayo dharme yuyudhānādayo yudhi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uddhavādyās tathā mantre sahāyāḥ parikīrtitāḥ ||272||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kṛṣṇa-bhaktāḥ—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tad-bhāva-bhāvita-svāntāḥ kṛṣṇa-bhaktā itīritāḥ ||273||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 satya-vākya ity ādyā hrīmān ity antimā 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proktāḥ kṛṣṇe’sya bhakteṣu te vijñeyā manīṣibhiḥ ||274||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sādhakāś ca siddhāś ca dvi-vidhāḥ parikīrtitāḥ ||275||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sādhakāḥ—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utpanna-ratayaḥ samyaṅ nairvighnyam anupāgatāḥ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kṛṣṇa-sākṣāt-kṛtau yogyāḥ sādhakāḥ parikīrtitāḥ ||276||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</w:t>
      </w:r>
      <w:r>
        <w:rPr>
          <w:noProof w:val="0"/>
          <w:color w:val="FF0000"/>
          <w:cs/>
          <w:lang w:bidi="sa-IN"/>
        </w:rPr>
        <w:t>aikādaśe</w:t>
      </w:r>
      <w:r>
        <w:rPr>
          <w:noProof w:val="0"/>
          <w:cs/>
          <w:lang w:bidi="sa-IN"/>
        </w:rPr>
        <w:t xml:space="preserve"> (11.2.46)—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īśvare tad-adhīneṣu bāliśeṣu dviṣatsu ca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prema-maitrī-kṛpopekṣā yaḥ karoti sa madhyamaḥ ||277||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siktāpy aśru-jalotkareṇa bhagavad-vārtā-nadī-janmanā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tiṣṭhaty eva bhavāgni-hetir iti te dhīmann alaṁ cintayā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hṛd-vyomany amṛta-spṛhā-hara-kṛpā-vṛṣṭeḥ sphuṭaṁ lakṣyate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nediṣṭaḥ pṛthu-roma-tāṇḍava-bharāt kṛṣṇāmbudhasyodgamaḥ ||278||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bilvamaṅgala-tulyā ye sādhakās te prakīrtitāḥ ||279||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siddhāḥ—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avijñātākhila-kleśāḥ sadā kṛṣṇāśrita-kriyāḥ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siddhāḥ syuḥ santata-prema-saukhyāsvāda-parāyaṇāḥ ||280||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samprāpta-siddhayaḥ siddhā nitya-siddhāś ca te tridhā ||281||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samprāpta-siddhayaḥ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sādhanaiḥ kṛpayā cāsya dvidhā samprāpta-siddhayaḥ ||282||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sādhana-siddhāḥ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tṛtīye</w:t>
      </w:r>
      <w:r>
        <w:rPr>
          <w:noProof w:val="0"/>
          <w:cs/>
          <w:lang w:bidi="sa-IN"/>
        </w:rPr>
        <w:t xml:space="preserve"> (3.15.25)—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yac ca vrajanty animiṣām ṛṣabhānuvṛttyā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dūre yamā hy upari naḥ spṛhaṇīya-śīlāḥ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bhartur mithaḥ su-yaśasaḥ kathanānurāga-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vaiklavya-bāṣpa-kalayā pulakī-kṛtāṅgāḥ ||283||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bhakti-prabhaviṣṇutā-kavalita-kleśormayaḥ kurvate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dṛk-pāte’pi ghṛṇāṁ kṛta-praṇatiṣu prāyeṇa mokṣādiṣu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tān prema-prasarotsava-stavakita-svāntān pramodāśrubhir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nirdhautāsya-taṭān muhuḥ pulakino dhanyān namaskurmahe ||284||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mārkaṇḍeyādayaḥ proktāḥ sādhanaiḥ prāpta-siddhayaḥ ||285||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kṛpā-siddhāḥ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(10.23.42-43)—</w:t>
      </w:r>
    </w:p>
    <w:p w:rsidR="000F250F" w:rsidRDefault="000F250F">
      <w:pPr>
        <w:rPr>
          <w:color w:val="0000FF"/>
          <w:lang w:val="en-US" w:bidi="sa-IN"/>
        </w:rPr>
      </w:pP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nāsāṁ dvijāti-saṁskāro na nivāso gurāv api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tapo nātma-mīmāṁsā na śaucaṁ na kriyāḥ śubhāḥ ||286||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athāpi hy uttamaḥśloke kṛṣṇe yogeśvareśvare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bhaktir dṛḍhā na cāsmākaṁ saṁskārādimatām api ||287||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kācid abhavad guror bhajana-yantraṇe’bhijñatā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sādhana-vidhau ca te śrama-lavasya gandho’py abhūt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gato’si caritārthatāṁ paramahaṁsa-mṛgya-śriyā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mukunda-pada-padmayoḥ praṇaya-sīdhuno dhārayā ||288||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kṛpā-siddhā yajña-patnī-vairocani-śukādayaḥ ||289||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nitya-siddhāḥ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ātma-koṭi-guṇaṁ kṛṣṇe premāṇaṁ paramaṁ 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nityānanda-guṇāḥ sarve nitya-siddhā mukundavat ||290||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pādme </w:t>
      </w:r>
      <w:r>
        <w:rPr>
          <w:noProof w:val="0"/>
          <w:cs/>
          <w:lang w:bidi="sa-IN"/>
        </w:rPr>
        <w:t>śrī-bhagavat-satyabhāmā-devī-saṁvāde—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atha brahmādi-devānāṁ tathā prārthanayā bhuvaḥ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āgato’haṁ gaṇāḥ sarve jātās te’pi mayā saha ||291||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ete hi yādavāḥ sarve mad-gaṇā eva bhāmini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sarvadā mat-priyā devi mat-tulya-guṇa-śālinaḥ ||292||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 xml:space="preserve">(10.14.32)— 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aho bhāgyam aho bhāgyaṁ nanda-gopa-vrajaukasām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yan-mitraṁ paramānandaṁ pūrṇaṁ brahma sanātanam ||293||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(10.26.13)—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dustyajaś cānurāgo’smin sarveṣāṁ no vrajaukasām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nanda te tanaye’smāsu tasyāpy autpattikaḥ katham ||294||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sanātanaṁ mitram iti tasyāpy autpattikaḥ katham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sneho’smāsv iti caiteṣāṁ nitya-preṣṭhatvam āgatam ||295||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ataḥ kathitā nitya-priyā yādava-vallavāḥ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laukikavac-ceṣṭā līlā mura-ripor iva ||296||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>pādmottara-khaṇḍe</w:t>
      </w:r>
      <w:r w:rsidRPr="0061123F">
        <w:rPr>
          <w:noProof w:val="0"/>
          <w:cs/>
          <w:lang w:bidi="sa-IN"/>
        </w:rPr>
        <w:t>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saumitri-bharatau yathā saṅkarṣaṇādayaḥ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tenaiva jāyante nija-lokād yadṛcchayā ||297||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punas tenaiva gacchanti tat-padaṁ śāśvataṁ param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karma-bandhanaṁ janma vaiṣṇavānāṁ ca vidyate ||298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proktāḥ pañca-pañcāśat kramāt kaṁsaripor 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cānye cāpi siddheṣu siddhidatvādayo matāḥ ||299||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bhaktās tu kīrtitāḥ śāntās tathā dāsa-sutādayaḥ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sakhāyo guru-vargāś ca preyasyaś ceti pañcadhā ||||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uddīpanāḥ—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uddīpanās tu te proktā bhāvam uddīpayanti ye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tu śrī-kṛṣṇa-candrasya guṇāś ceṣṭāḥ prasādhanam ||301||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smitāṅga-saurabhe vaṁśa-śṛṅga-nūpura-kambavaḥ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padāṅka-kṣetra-tulasī-bhakta-tad-vāsarādayaḥ ||302||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guṇāḥ—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guṇās tu trividhāḥ proktāḥ kāya-vāṅ-mānasāśrayāḥ ||303||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kāyikāḥ—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vayaḥ-saundarya-rūpāṇi kāyikāmṛdutādayaḥ ||304||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guṇāḥ svarūpam evāsya kāyikādyā yadapy amī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bhedaṁ svīkṛtya varṇyante tathāpy uddīpanā iti ||305||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atas tasya svarūpasya syād ālambanataiva 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uddīpanatvam eva syād bhūṣaṇādes tu kevalam ||306||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eṣām ālambanatvaṁ ca tathoddīpanatāpi ca ||307||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vayaḥ—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vayaḥ kaumāra-paugaṇḍa-kaiśoram iti tat tridhā ||308||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kaumāraṁ pañcamābdāntaṁ paugaṇḍaṁ daśamāvadhi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ā-ṣoḍaśāc ca kaiśoraṁ yauvanaṁ syāt tataḥ param ||309||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aucityāt tatra kaumāraṁ vaktavyaṁ vatsale rase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paugaṇḍaṁ preyasi tat-tat-khelādi-yogataḥ ||310||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śraiṣṭhyam ujjvala evāsya kaiśorasya tathāpy adaḥ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sarva-rasaucityād atrodāhriyate kramāt ||311||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ādyaṁ madhyaṁ tathā śeṣaṁ kaiśoraṁ trividhaṁ bhavet ||312||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varṇasyojjvalatā kāpi netrānte cāruṇa-cchaviḥ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romāvali-prakaṭatā kaiśore prathame sati ||313||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tathā—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harati śitimā ko’py aṅgānāṁ mahendra-maṇi-śriyaṁ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praviśati dṛśor ante kāntir manāg iva lohinī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sakhi tanu- ruhāṁ rājiḥ sūkṣmā darāsya virohate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sphurati suṣamā navyedānīṁ tanau vana-mālinaḥ ||314||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vaijayantī-śikhaṇḍādi-naṭa-pravara-veśatā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vaṁśī-madhurimā vastra-śobhā cātra paricchadaḥ ||315||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(10.21.5)—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barhāpīḍaṁ naṭa-vara-vapuḥ karṇayoḥ karṇikāraṁ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bibhrad-vāsaḥ kanaka-kapiśaṁ vaijayantīṁ ca mālām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randhrān veṇor adhara-sudhayā pūrayan gopa-vṛndair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vṛndāraṇyaṁ sva-pada-ramaṇaṁ prāviśad gīta-kīrtiḥ ||316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kharatātra nakhāgrāṇāṁ dhanur āndolitā bhruvoḥ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radānāṁ rañjanaṁ rāga-cūrṇair ity ādi ceṣṭitam ||317||</w:t>
      </w:r>
      <w:r>
        <w:rPr>
          <w:b/>
          <w:bCs/>
          <w:noProof w:val="0"/>
          <w:cs/>
          <w:lang w:bidi="sa-IN"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navaṁ dhanur ivātanor naṭad-agha-dviṣor bhrū-yugaṁ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śarālir iva śāṇitā nakhara-rājir agre kharā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virājati śarīriṇī rucira-danta-lekhāruṇā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kā sakhi samīkṣaṇād yuvatir asya vitrasyati ||318||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tan-mohanatā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kartuṁ mugdhāḥ svayam acaṭunā na kṣamante’bhiyogaṁ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vyādātuṁ kvacid api jane vaktram apy utsahante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dṛṣṭvā tās te nava-madhurima-smeratāṁ mādhavārtāḥ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sva-prāṇebhyas trayam udasṛjann adya toyāñjalīnām ||319||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madhyamam—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ūru-dvayasya bāhvoś ca kāpi śrīr urasas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mūrter mādhurimādyaṁ ca kaiśore sati madhyame ||320||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spṛhayati kari-śuṇḍā-daṇḍanāyoru-yugmaṁ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garuḍa-maṇi-kavāṭī-sakhyam icchaty uraś ca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bhuja-yugam api dhitsaty argalāvarga-nindām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abhinava-taruṇimnaḥ prakrame keśavasya ||321||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mukhaṁ smita-vilāsāḍhyaṁ vibhramottarale dṛśau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tri-jagan-mohanaṁ gītam ity ādir iha mādhurī ||322||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anaṅga-naya-cāturī-paricayottaraṅge dṛśau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mukhāmbujam udañcita-smita-vilāsa-ramyādharam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acañcala-kulāṅganā-vrata-viḍambi-saṅgītakaṁ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hares taruṇimāṅkure sphurati mādhurī kāpy abhūt ||323||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vaidagdhī-sāra-vistāraḥ kuñja-keli-mahotsavaḥ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ārambho rāsa-līlāder iha ceṣṭādi-sauṣṭhavam ||324||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vyaktālakta-padaiḥ kvacit pariluṭhat-piñchāvataṁsaiḥ kvacit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talpair vicyuta-kāñcibhiḥ kvacid asau vyākīrṇa-kuñjotkarā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prodyan-maṇḍala-bandha-tāṇḍava-ghaṭālakṣmollasat-saikatā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govindasya vilāsa-vṛndam adhikaṁ vṛndāṭavī śaṁsati ||325||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tan-mohanatā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vidūrān mārāgniṁ hṛdaya-ravi-kānte prakaṭayann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udasyan dharmenduṁ vidadhad abhito rāga-paṭalam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kathaṁ hā nas trāṇaṁ sakhi mukulayan bodha-kumudaṁ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tarasvī kṛṣṇābbhre madhurima-bharārko’bhyudayate ||326||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śeṣam—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pūrvato’py adhikotkarṣaṁ bāḍham aṅgāni bibhrati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tri-vali-vyaktir ity ādyaṁ kaiśore carame sati ||327||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marakata-girer gaṇḍa-grāva-prabhā-hara-rakṣasaṁ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śata-makha-maṇi-stambhārambha-pramāthi-bhuja-dvayam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tanu-taraṇijā-vīci-cchāyā-viḍambi-bali-trayaṁ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madana-kadalī-sādhiṣṭhoruṁ smarāmy asurāntakam ||328||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tan-mādhuryaṁ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daśārdha-śara-mādhurī-damana-dakṣayāṅga-śriyā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vidhūnita-vadhū-dhṛtiṁ varakalā-vilāsāspadam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dṛg-añcala-camatkṛti-kṣapita-khañjarīṭa-dyutiṁ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sphurat-taruṇimodgamaṁ taruṇi paśya pītāmbaram ||329||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idam eva hareḥ prājñair nava-yauvanam ucyate ||330||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gokula-devīnāṁ bhāva-sarvasva-śālitā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abhūta-pūrva-kandarpa-tantra-līlotsavādayaḥ ||331||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kāntābhiḥ kalahāyate kvacid ayaṁ kandarpa-lekhān kvacit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kīrair arpayati kvacid vitanute krīḍābhisārodyamam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sakhyā bhedayati kvacit smara-kalā-ṣāḍguṇyavān īhate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sandhiṁ kvāpy anuśāsti kuñja-nṛpatiḥ śṛṅgāra-rājyottamam ||332||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tan-mohanatā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karṇākarṇi sakhī-janena vijane dūtī-stuti-prakriyā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patyur vañcana-cāturī guṇanikā ku</w:t>
      </w:r>
      <w:r>
        <w:rPr>
          <w:lang w:val="en-US" w:bidi="sa-IN"/>
        </w:rPr>
        <w:t>ñj</w:t>
      </w:r>
      <w:r>
        <w:rPr>
          <w:noProof w:val="0"/>
          <w:cs/>
          <w:lang w:bidi="sa-IN"/>
        </w:rPr>
        <w:t>a</w:t>
      </w:r>
      <w:r>
        <w:rPr>
          <w:rStyle w:val="FootnoteReference"/>
          <w:rFonts w:cs="Balaram"/>
          <w:noProof w:val="0"/>
          <w:cs/>
          <w:lang w:bidi="sa-IN"/>
        </w:rPr>
        <w:footnoteReference w:id="9"/>
      </w:r>
      <w:r>
        <w:rPr>
          <w:noProof w:val="0"/>
          <w:cs/>
          <w:lang w:bidi="sa-IN"/>
        </w:rPr>
        <w:t>-prayāṇ</w:t>
      </w:r>
      <w:r>
        <w:rPr>
          <w:lang w:val="en-US" w:bidi="sa-IN"/>
        </w:rPr>
        <w:t>e</w:t>
      </w:r>
      <w:r>
        <w:rPr>
          <w:noProof w:val="0"/>
          <w:cs/>
          <w:lang w:bidi="sa-IN"/>
        </w:rPr>
        <w:t xml:space="preserve"> niśi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vādhiryaṁ guru-vāci veṇu-virutāv utkarṇateti vratān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kaiśoreṇa tavādya kṛṣṇa guruṇā gaurī-gaṇaḥ paṭhyate ||333||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netuḥ svarūpam evoktaṁ kaiśoram iha yadyapi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nānākṛti-prakaṭanāt tathāpy uddīpanaṁ matam ||334||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bālye’pi nava-tāruṇya-prākaṭyaṁ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 nātirasa-vāhitvān na rasajñair udāhṛtam ||335||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saundaryam—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bhavet saundaryam aṅgānāṁ sanniveśo yathocitam ||336||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te dīrghākṣaṁ marakata-taṭī-pīvaram uro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bhuja-dvandvaṁ stambha-dyuti-suvalitaṁ pārśva-yugalam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parikṣīṇo madhyaḥ prathima-laharī-hāri jaghanaṁ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kasyāḥ kaṁsāre harati hṛdayaṁ paṅkaja-dṛśaḥ ||337||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rūpam—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vibhūṣaṇaṁ vibhūṣyaṁ syād yena tad rūpam ucyate ||338||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kṛṣṇasya maṇḍana-tatir maṇi-kuṇḍalādyā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nītāṅga-saṅgatim alaṅkṛtaye varāṅgi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śaktā babhūva na manāg api tad-vidhāne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pratyuta svayam analpam alaṅkṛtāsīt ||339||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mṛdutā—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mṛdutā komalasyāpi saṁsparśāsahatocyate ||340||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ahaha navāmbuda-kānter amuṣya sukumāratā kumārasya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nava-pallava-saṅgād aṅgāny aparajya śīryanti ||341||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nāyaka-prakaraṇe vācikā mānasās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guṇāḥ proktānta evātra jñeyā uddīpanā budhaḥ ||342||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ceṣṭā—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ceṣṭā rāsādi-līlāḥ syus tathā duṣṭa-vadhādayaḥ ||343||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rāso</w:t>
      </w:r>
      <w:r>
        <w:rPr>
          <w:noProof w:val="0"/>
          <w:cs/>
          <w:lang w:bidi="sa-IN"/>
        </w:rPr>
        <w:t>, 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nṛtyad-gopa-nitambinī-kṛta-parīrambhasya rambhādibhir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gīrvāṇībhir anaṅga-raṅga-vivaśaṁ sandṛśyamāna-śriyaḥ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krīḍā-tāṇḍava-paṇḍitasya paritaḥ śrī-puṇḍarīkākṣa te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rāsārambha-rasārthino madhurimā cetāṁsi naḥ karṣati ||344||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  <w:r>
        <w:rPr>
          <w:b/>
          <w:bCs/>
          <w:noProof w:val="0"/>
          <w:cs/>
          <w:lang w:bidi="sa-IN"/>
        </w:rPr>
        <w:t>duṣṭa-vadho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(9.50)—</w:t>
      </w:r>
    </w:p>
    <w:p w:rsidR="000F250F" w:rsidRPr="0061123F" w:rsidRDefault="000F250F">
      <w:pPr>
        <w:rPr>
          <w:noProof w:val="0"/>
          <w:cs/>
          <w:lang w:val="en-US" w:bidi="sa-IN"/>
        </w:rPr>
      </w:pP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śambhur vṛṣaṁ nayati mandara-kandarāntar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mlānaḥ salīlam api yatra śiro dhunāne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āḥ kautukaṁ kalaya keli-lavād ariṣṭaṁ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taṁ duṣṭa-puṅgavam asau harir unmamātha ||345||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prasādhanam—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kathitaṁ vasanākalpa-maṇḍanādyaṁ prasādhanam ||346||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vasanam—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navārka-raśmi-kāśmīra-haritālādi-sannibham |</w:t>
      </w:r>
      <w:r>
        <w:rPr>
          <w:noProof w:val="0"/>
          <w:cs/>
          <w:lang w:bidi="sa-IN"/>
        </w:rPr>
        <w:br/>
        <w:t>yugaṁ catuṣkaṁ bhūyiṣṭhaṁ vasanaṁ tri-vidhaṁ hareḥ ||347||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yugam—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paridhānaṁ sa-saṁvyānaṁ yuga-rūpam udīritam ||348||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stavāvalyāṁ mukundāṣṭake</w:t>
      </w:r>
      <w:r>
        <w:rPr>
          <w:noProof w:val="0"/>
          <w:cs/>
          <w:lang w:bidi="sa-IN"/>
        </w:rPr>
        <w:t xml:space="preserve"> (3)—</w:t>
      </w:r>
    </w:p>
    <w:p w:rsidR="000F250F" w:rsidRPr="0061123F" w:rsidRDefault="000F250F">
      <w:pPr>
        <w:rPr>
          <w:noProof w:val="0"/>
          <w:cs/>
          <w:lang w:val="en-US" w:bidi="sa-IN"/>
        </w:rPr>
      </w:pP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kanaka-nivaha-śobhānandi pītaṁ nitambe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tad-upari navaraktaṁ vastram itthaṁ dadhānaḥ |</w:t>
      </w:r>
    </w:p>
    <w:p w:rsidR="000F250F" w:rsidRDefault="000F250F" w:rsidP="0061123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priyam iva kila varṇaṁ rāga-yuktaṁ priyāyāḥ 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praṇayatu mama netrābhīṣṭa-pūrtiṁ mukundaḥ ||</w:t>
      </w:r>
      <w:r>
        <w:rPr>
          <w:noProof w:val="0"/>
          <w:cs/>
          <w:lang w:bidi="sa-IN"/>
        </w:rPr>
        <w:t>349||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catuṣkam—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catuṣkaṁ kañcukoṣṇīṣa-tunda-bandhāntarīyakam ||350||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smerāsyaḥ parihita-pāṭalāmbara-śrīś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channāṅgaḥ puraṭa-rucoru-kañcakena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uṣṇīṣaṁ dadhad aruṇaṁ dhaṭīṁ ca citrāḥ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kaṁsārir vahati mahotsave mudaṁ naḥ ||351||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bhūyiṣṭham—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khaṇḍitākhaṇḍitaṁ bhūri naṭa-veśa-kriyocitam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aneka-varṇaṁ vasanaṁ bhūyiṣṭhaṁ kathitaṁ budhaiḥ ||352||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akhaṇḍita-vikhaṇḍitaiḥ sita-piśaṅga-nīlāruṇaiḥ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paṭaiḥ kṛta-yathocita-prakaṭa-sanniveśojjvalaḥ |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ayaṁ karabha-rāṭ-prabhaḥ pracura-raṅga-śṛṅgāritaḥ</w:t>
      </w:r>
    </w:p>
    <w:p w:rsidR="000F250F" w:rsidRDefault="000F250F" w:rsidP="0061123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karoti karabhoru me ghana-rucir mudaṁ mādhavaḥ ||353||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ākalpaḥ—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keśa-bandhanam ālepo mālā-citra-viśeṣakaḥ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tāmbūla-keli-padmādir ākalpaḥ parikīrtitaḥ ||354||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syāj jūṭaḥ kavarī cūḍā veṇī ca kaca-bandhanam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pāṇḍuraḥ karburaḥ pīta ity ālepas tridhā mataḥ ||355||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mālā tridhā vaijayantī ratna-mālā vana-srajaḥ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 vaikakṣakāpīḍa-prālambādyā bhidā matāḥ ||356||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makarī-patra-bhaṅgāḍhyaṁ citraṁ pīta-sitāruṇam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viśeṣako’pi syād anyad ūhyaṁ svayaṁ budhaiḥ ||357||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tāmbūla-sphurad-ānanendur amalaṁ dhaṁmillam ullāsayan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bhakti-ccheda-lasat-sughṛṣṭa-ghusṛṇālepa-śriyā peśalaḥ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tuṅgoraḥ-sthala-piṅgala-srag alika-bhrājiṣṇu-patrāṅguliḥ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śyāmāṅga-dyutir adya me sakhi dṛśor dugdhe mudaṁ mādhavaḥ ||358||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maṇḍanam—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kirīṭaṁ kuṇḍale hāraś catuṣkī valayormayaḥ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keyūra-nūpurādyaṁ ca ratna-maṇḍanam ucyate ||359||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kāñcī citrā mukuṭam atulaṁ kuṇḍale hāri-hīre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hāras tāro valayam amalaṁ candrā-cāruś catuṣkī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ramyā cormir madhurima-pūre nūpure cety aghārer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aṅgair evābharaṇa-paṭalī bhūṣitā dogdhi bhūṣām ||360||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kusumādi-kṛtaṁ cedaṁ vanya-maṇḍanam īritam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dhātu-kḷptaṁ tilakaṁ patra-bhaṅga-latādikam ||361||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smitaṁ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kṛṣṇa-karṇāmṛte</w:t>
      </w:r>
      <w:r>
        <w:rPr>
          <w:noProof w:val="0"/>
          <w:cs/>
          <w:lang w:bidi="sa-IN"/>
        </w:rPr>
        <w:t xml:space="preserve"> (99)—</w:t>
      </w:r>
    </w:p>
    <w:p w:rsidR="000F250F" w:rsidRDefault="000F250F" w:rsidP="008914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akhaṇḍa-nirvāṇa-rasa-pravāhair</w:t>
      </w:r>
    </w:p>
    <w:p w:rsidR="000F250F" w:rsidRDefault="000F250F" w:rsidP="008914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vikhaṇḍitāśeṣa-rasāntarāṇi |</w:t>
      </w:r>
    </w:p>
    <w:p w:rsidR="000F250F" w:rsidRDefault="000F250F" w:rsidP="008914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ayantritodvānta-sudhārṇavāni 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jayanti śītāni tava smitāni ||362||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aṅga-saurabhaṁ</w:t>
      </w:r>
      <w:r>
        <w:rPr>
          <w:noProof w:val="0"/>
          <w:cs/>
          <w:lang w:bidi="sa-IN"/>
        </w:rPr>
        <w:t>, yathā—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parimala-sarid eṣā yad vahantī samantāt 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pulakayati vapur naḥ kāpy apūrvā munīnām |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madhu-ripur uparāge tad-vinodāya manye 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kuru-bhuvam anavadyāmoda-sindhur viveśa ||363||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vaṁśaḥ</w:t>
      </w:r>
      <w:r>
        <w:rPr>
          <w:noProof w:val="0"/>
          <w:cs/>
          <w:lang w:bidi="sa-IN"/>
        </w:rPr>
        <w:t>—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dhyānaṁ balāt paramahaṁsa-kulasya bhindan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nindan sudhā-madhurimāṇam adhīra-dharmā |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kandarpa-śāsana-dhurāṁ muhur eṣa śaṁsan </w:t>
      </w:r>
    </w:p>
    <w:p w:rsidR="000F250F" w:rsidRDefault="000F250F" w:rsidP="008914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vaṁśī-dhvanir jayati kaṁsa-nisūdanasya ||364||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tridhā bhaved veṇu-muralī-vaṁśikety api ||365||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veṇuḥ—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</w:t>
      </w:r>
      <w:r>
        <w:rPr>
          <w:b/>
          <w:bCs/>
          <w:lang w:val="en-US" w:bidi="sa-IN"/>
        </w:rPr>
        <w:t>v</w:t>
      </w:r>
      <w:r>
        <w:rPr>
          <w:b/>
          <w:bCs/>
          <w:noProof w:val="0"/>
          <w:cs/>
          <w:lang w:bidi="sa-IN"/>
        </w:rPr>
        <w:t>ikākhyo bhaved veṇur dvādaśāṅguler dairghya-bhāk |</w:t>
      </w:r>
    </w:p>
    <w:p w:rsidR="000F250F" w:rsidRPr="000B7BE0" w:rsidRDefault="000F250F" w:rsidP="000B7BE0">
      <w:pPr>
        <w:rPr>
          <w:b/>
          <w:bCs/>
          <w:lang w:val="en-US" w:bidi="sa-IN"/>
        </w:rPr>
      </w:pPr>
      <w:r w:rsidRPr="000B7BE0">
        <w:rPr>
          <w:b/>
          <w:bCs/>
          <w:lang w:val="en-US" w:bidi="sa-IN"/>
        </w:rPr>
        <w:t>sthaulye’ṅguṣṭha-mitaḥ ṣaḍbhir eṣa randhraiḥ samanvitaḥ ||3</w:t>
      </w:r>
      <w:r w:rsidRPr="000B7BE0">
        <w:rPr>
          <w:b/>
          <w:bCs/>
          <w:noProof w:val="0"/>
          <w:cs/>
          <w:lang w:bidi="sa-IN"/>
        </w:rPr>
        <w:t>66||</w:t>
      </w:r>
    </w:p>
    <w:p w:rsidR="000F250F" w:rsidRPr="000B7BE0" w:rsidRDefault="000F250F" w:rsidP="000B7BE0">
      <w:pPr>
        <w:rPr>
          <w:noProof w:val="0"/>
          <w:cs/>
          <w:lang w:val="en-US"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muralī—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hasta-dvaya</w:t>
      </w:r>
      <w:r>
        <w:rPr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mitāyāmā mukha-randhra-samanvitā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catuḥ-svara-cchidra-yuktā muralī cāru-nādin</w:t>
      </w:r>
      <w:r>
        <w:rPr>
          <w:b/>
          <w:bCs/>
          <w:lang w:val="en-US" w:bidi="sa-IN"/>
        </w:rPr>
        <w:t>ī</w:t>
      </w:r>
      <w:r>
        <w:rPr>
          <w:b/>
          <w:bCs/>
          <w:noProof w:val="0"/>
          <w:cs/>
          <w:lang w:bidi="sa-IN"/>
        </w:rPr>
        <w:t xml:space="preserve"> ||367||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vaṁśī—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ardhāṅgulāntaronmānaṁ tārādi-vivarāṣṭakam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tataḥ sārdhāṅgulād yatra mukha-randhraṁ tathāṅgulam ||368||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śiro vedāṅgulaṁ pucchaṁ try-aṅgulaṁ sā tu vaṁśikā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nava-randhrā smṛtā sapta-daśāṅgula-mitā budhaiḥ ||369||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daśāṅgulāntarā syāc cet sā tāra-mukha-randhrayoḥ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mahānandeti vyākhyātā tathā saṁmohinīti ca ||370||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bhavet sūryāntarā sā cet tata ākarṣiṇī matā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ānandinī tadā vaṁśī bhaved indrāntarā yadi ||371||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gopānāṁ vallabhā seyaṁ vaṁśulīti ca viśrutā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kramān maṇimayī haimī vaiṇavīti tridhā ca sā ||372||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śṛṅgam—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śṛṅgaṁ tu gavalaṁ hema-nibaddhāgrima-paścimam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ratna-jāla-sphuran-madhyaṁ mandra-ghoṣābhidhaṁ smṛtam ||373||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tārāvalī veṇu-bhujaṅgamena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tārāvalīlā-garalena daṣṭā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viṣāṇikā-nāda-payo nipīya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viṣāṇi kāmaṁ dvi-guṇī-cakāra ||374||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nūpuraṁ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agha-mardanasya sakhi nūpura-dhvaniṁ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niśamayya sambhṛta-gabhīra-sambhramā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aham īkṣaṇottaralitāpi nābhavaṁ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bahir adya hanta guravaḥ puraḥ sthitāḥ ||375||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kambuḥ—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kambus tu dakṣiṇāvartaḥ pāñcajanyatayocyate ||376||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amara-ripu-vadhūṭī-bhrūṇa-hatyā-vilāsī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tridiva-pura-purandhrī-vṛnda-nāndīkaro’yam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bhramati bhuvana-madhye mādhavādhmāta-dhāmnaḥ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kṛta-pulaka-kadambaḥ kambu-rājasya nādaḥ ||377||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padāṅkaḥ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(10.38.26)—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tad-darśanāhlāda-vivṛddha-sambhramaḥ 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premṇordhva-romāśru-kalākulekṣaṇaḥ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rathād avaskandya sa teṣv aceṣṭata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prabhor amūny aṅghri-rajāṁsy aho iti ||378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kalayata harir adhvanā sakhāyaḥ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sphuṭam amunā yamunā-taṭīm ayāsīt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harati pada-tatir yad-akṣiṇī me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dhvaja-kuliśākuśa-paṅkajāṅkiteyam ||379||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kṣetram, </w:t>
      </w:r>
      <w:r>
        <w:rPr>
          <w:noProof w:val="0"/>
          <w:cs/>
          <w:lang w:bidi="sa-IN"/>
        </w:rPr>
        <w:t>yathā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hari-keli-bhuvāṁ vilokanaṁ 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bata dūre’stu sudurlabha-śriyām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mathurety api karṇa-paddhatiṁ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praviśan nāma mano dhinoti naḥ ||380||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tulasī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bilvamaṅgale</w:t>
      </w:r>
      <w:r>
        <w:rPr>
          <w:rStyle w:val="FootnoteReference"/>
          <w:rFonts w:cs="Balaram"/>
        </w:rPr>
        <w:footnoteReference w:id="10"/>
      </w:r>
      <w:r>
        <w:rPr>
          <w:noProof w:val="0"/>
          <w:cs/>
          <w:lang w:bidi="sa-IN"/>
        </w:rPr>
        <w:t>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ayi paṅkaja-netra-mauli-māle 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tulasī-mañjari kiñcid arthayāmi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avabodhaya pārtha-sārathes tvaṁ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caraṇābja-śaraṇābhilāṣiṇaṁ mām ||381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bhakto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caturthe</w:t>
      </w:r>
      <w:r>
        <w:rPr>
          <w:noProof w:val="0"/>
          <w:cs/>
          <w:lang w:bidi="sa-IN"/>
        </w:rPr>
        <w:t xml:space="preserve"> (4.12.21)—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vijñāya tāv uttama-gāya-kiṅkarāv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abhyutthitaḥ sādhvasa-vismṛta-kramaḥ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nanāma nāmāni gṛṇan madhu-dviṣaḥ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pārṣat-pradhānāv iti saṁhatāñjaliḥ ||382||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subala bhuja-bhujaṅgaṁ nyasya tuṅge tavāṁse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smita-vilasad-apāṅgaḥ prāṅgaṇe bhrājamānaḥ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nayana-yugam asiñcad yaḥ sudhā-vīcibhir naḥ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kathaya sa dayitas te kvāyam āste vayasyaḥ ||383||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tad-vāsaro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adbhutā bahavaḥ santu bhagavat-parva-vāsarāḥ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āmodayati māṁ dhanyā kṛṣṇa-bhādrapadāṣṭamī ||384||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 dakṣiṇa-vibhāge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bhakti-rasa-sāmānya-nirūpaṇe vibhāva-laharī prathamā |</w:t>
      </w:r>
    </w:p>
    <w:p w:rsidR="000F250F" w:rsidRDefault="000F250F" w:rsidP="00165896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lang w:bidi="sa-IN"/>
        </w:rPr>
        <w:br w:type="column"/>
      </w:r>
      <w:r>
        <w:rPr>
          <w:b/>
          <w:bCs/>
          <w:noProof w:val="0"/>
          <w:cs/>
          <w:lang w:bidi="sa-IN"/>
        </w:rPr>
        <w:t>dakṣiṇa-vibhāgaḥ</w:t>
      </w:r>
    </w:p>
    <w:p w:rsidR="000F250F" w:rsidRDefault="000F250F" w:rsidP="00165896">
      <w:pPr>
        <w:rPr>
          <w:rFonts w:eastAsia="MS Minchofalt"/>
          <w:lang w:val="en-US" w:bidi="sa-IN"/>
        </w:rPr>
      </w:pPr>
    </w:p>
    <w:p w:rsidR="000F250F" w:rsidRPr="00390F6B" w:rsidRDefault="000F250F" w:rsidP="00165896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[2.2]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anubhāvākhyā dvitīya-laharī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anubhāvās tu citta-stha-bhāvānām avabodhakāḥ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bahir vikriyā prāyāḥ proktā udbhāsvarākhyayā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nṛtyaṁ viluṭhitaṁ gītaṁ krośanaṁ tanu-moṭanam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huṅkāro jṛmbhaṇaṁ śvāsa-bhūmā lokānapekṣitā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lālā-sravo’ṭṭahāsaś ca ghūrṇā-hikkādayo’pi ca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śītāḥ kṣepaṇāś ceti yathārthākhyā dvidhoditāḥ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śītāḥ syur gīta-jṛmbhādyā nṛtyādyāḥ kṣepaṇābhidhāḥ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nṛtyaṁ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muralī-khuralī-sudhā-kiraṁ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hari-vaktrendum avekṣya kampitaḥ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gaṇane sagaṇeśa-ḍiṇḍima-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dhvanibhis tāṇḍavam āśrito haraḥ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viluṭhitaṁ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tṛtīye</w:t>
      </w:r>
      <w:r>
        <w:rPr>
          <w:noProof w:val="0"/>
          <w:cs/>
          <w:lang w:bidi="sa-IN"/>
        </w:rPr>
        <w:t xml:space="preserve"> (3.1.32) 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kaccid budhaḥ svasty-anamīva āste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śvaphalka-putro bhagavat-prapannaḥ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yaḥ kṛṣṇa-pādāṅkita-mārga-pāṁsuṣv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aceṣṭata prema-vibhinna-dhairyaḥ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navānurāgeṇa tavāvaśāṅgī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vana-srag-āmodam avāpya mattā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vrajāṅgane sā kaṭhine luṭhantī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gātraṁ sugātrī vraṇayāñcakāra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gītaṁ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rāga-ḍambara-karambita-cetāḥ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kurvatī tava navaṁ guṇa-gānam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gokulendra kurute jalatāṁ sā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rādhikādya-dṛṣadāṁ suhṛdāṁ ca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krośanaṁ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hari-kīrtana-jāta-vikriyaḥ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vicukrośa tathādya nāradaḥ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acirān nara-siṁha-śaṅkayā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danujā yena dhṛtā vililyire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urarīkṛta-kākur ākulā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kararīva vraja-rāja-nanda |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muralī-taralī-kṛtāntarā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muhur ākrośad ihādya sundarī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tanu-moṭanaṁ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kṛṣṇa-nāmani mudopavīṇite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prīṇite manasi vaiṇiko muniḥ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udbhaṭaṁ kim api moṭayan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vapus troṭayaty akhila-yajña-sūtrakam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huṅkāro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vaiṇava-dhvanibhir udbhramad-dhiyaḥ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śaṅkarasya divi huṅkṛti-svanaḥ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dhvaṁsayann api muhuḥ sa dānavaṁ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sādhu-vṛndam akarot sadā navam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jṛmbhaṇam, </w:t>
      </w: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vistṛta-kumuda-vane’sminn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udayati pūrṇe kalānidhau purataḥ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padmini mukha-padmaṁ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bhajate jṛmbhām aho citram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śvāsa-bhūmā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upasthite citra-paṭāmbudāgame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vivṛddha-tṛṣṇā lalitākhya-cātakī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niḥśvāsa-jhañjhā-marutāpavāhitaṁ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kṛṣṇāmbudākāram avekṣya cukṣubhe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lokānapekṣitā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(10.23.41)—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aho paśyata nārīṇām api kṛṣṇe jagad-gurau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duranta-bhāvaṁ yo’vidhyan mṛtyupāśān gṛhābhidhān ||14|</w:t>
      </w:r>
      <w:r>
        <w:rPr>
          <w:noProof w:val="0"/>
          <w:cs/>
          <w:lang w:bidi="sa-IN"/>
        </w:rPr>
        <w:t>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(73)—</w:t>
      </w:r>
    </w:p>
    <w:p w:rsidR="000F250F" w:rsidRDefault="000F250F" w:rsidP="0016589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parivadatu jano yathā tathā vā</w:t>
      </w:r>
    </w:p>
    <w:p w:rsidR="000F250F" w:rsidRDefault="000F250F" w:rsidP="0016589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nanu mukharo na vayaṁ vicārayāmaḥ</w:t>
      </w:r>
    </w:p>
    <w:p w:rsidR="000F250F" w:rsidRDefault="000F250F" w:rsidP="0016589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hari-rasa-madirā madātimattā</w:t>
      </w:r>
    </w:p>
    <w:p w:rsidR="000F250F" w:rsidRDefault="000F250F" w:rsidP="00165896">
      <w:pPr>
        <w:ind w:left="720"/>
        <w:rPr>
          <w:lang w:val="fr-CA"/>
        </w:rPr>
      </w:pPr>
      <w:r>
        <w:rPr>
          <w:color w:val="0000FF"/>
          <w:lang w:val="fr-CA"/>
        </w:rPr>
        <w:t>bhuvi viluṭhāma naṭāma nirviśāma ||15</w:t>
      </w:r>
      <w:r>
        <w:rPr>
          <w:lang w:val="fr-CA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lālā-sravo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śaṅke prema-bhujaṅgena daṣṭaḥ kaṣṭaṁ gato muniḥ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niścalasya yad etasya lālā sravati vaktrataḥ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aṭṭahāsaḥ—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hāsād bhinno’ṭṭahāso’yaṁ citta-vikṣepa-sambhavaḥ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śaṅke ciraṁ keśava-kiṅkarasya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cetas taṭe bhakti-latā praphullā |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yenādhi-tuṇḍa-sthalam aṭṭahāsa-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prasūna-puñjāś caṭulaṁ skhalanti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ghūrṇā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dhruvam agharipur ādadhāti vātyāṁ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murali tvayi phutkṛti-cchalena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ayam itarathā dhvanir vighūrṇanaṁ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tava ghūrṇayati vrajāmbujākṣīḥ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hikkā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putri racayauṣadhaṁ visṛja romam atyuddhataṁ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mudhā priya-sakhīṁ prati tvam aśivaṁ kim āśaṅkase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hari-praṇaya-vikriyākulatayā bruvāṇā muhur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varākṣi harir ity asau vitanute’dya hikkā-bharam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vapur</w:t>
      </w:r>
      <w:r>
        <w:rPr>
          <w:b/>
          <w:bCs/>
          <w:lang w:val="en-US"/>
        </w:rPr>
        <w:t>-</w:t>
      </w:r>
      <w:r>
        <w:rPr>
          <w:b/>
          <w:bCs/>
          <w:noProof w:val="0"/>
          <w:cs/>
          <w:lang w:bidi="sa-IN"/>
        </w:rPr>
        <w:t>utphullatā</w:t>
      </w:r>
      <w:r>
        <w:rPr>
          <w:b/>
          <w:bCs/>
          <w:lang w:val="en-US"/>
        </w:rPr>
        <w:t>-</w:t>
      </w:r>
      <w:r>
        <w:rPr>
          <w:b/>
          <w:bCs/>
          <w:noProof w:val="0"/>
          <w:cs/>
          <w:lang w:bidi="sa-IN"/>
        </w:rPr>
        <w:t>raktodgamādyāḥ syuḥ pare’pi ye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atīva-viralatvāt te naivātra parikīrtitāḥ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 dakṣiṇa-vibhāge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bhakti-rasa-sāmānya-nirūpaṇe’nubhāva-laharī dvitīyā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165896">
      <w:pPr>
        <w:jc w:val="center"/>
        <w:rPr>
          <w:b/>
          <w:bCs/>
          <w:noProof w:val="0"/>
          <w:cs/>
          <w:lang w:bidi="sa-IN"/>
        </w:rPr>
      </w:pPr>
      <w:r>
        <w:rPr>
          <w:rFonts w:eastAsia="MS Minchofalt"/>
          <w:noProof w:val="0"/>
          <w:lang w:bidi="sa-IN"/>
        </w:rPr>
        <w:br w:type="column"/>
      </w:r>
      <w:r>
        <w:rPr>
          <w:b/>
          <w:bCs/>
          <w:noProof w:val="0"/>
          <w:cs/>
          <w:lang w:bidi="sa-IN"/>
        </w:rPr>
        <w:t>dakṣiṇa-vibhāgaḥ</w:t>
      </w:r>
    </w:p>
    <w:p w:rsidR="000F250F" w:rsidRDefault="000F250F" w:rsidP="00165896">
      <w:pPr>
        <w:rPr>
          <w:rFonts w:eastAsia="MS Minchofalt"/>
          <w:lang w:val="en-US" w:bidi="sa-IN"/>
        </w:rPr>
      </w:pPr>
    </w:p>
    <w:p w:rsidR="000F250F" w:rsidRPr="00390F6B" w:rsidRDefault="000F250F" w:rsidP="00165896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[2.3]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sāttvikākhyā tṛtīya-laharī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kṛṣna-sambandhibhiḥ sākṣāt kiñcid vā vyavadhānataḥ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bhāvaiś cittam ihākrāntaṁ sattvam ity ucyate budhaiḥ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sattvād asmāt samutpannā ye ye bhāvās te tu sāttvikāḥ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snigdhā digdhās tathā rukṣā ity amī trividhā matāḥ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snigdhāḥ—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snigdhās tu sāttvikā mukhyā gauṇāś ceti dvidhā matāḥ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mukhyāḥ—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ākramān mukhyayā ratyā mukhyāḥ syuḥ sāttvikā amī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vijñeyaḥ kṛṣṇa-sambandhaḥ sākṣād evātra sūribhiḥ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kundair mukundāya mudā sṛjantī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srajāṁ varāṁ kunda-viḍambi-dantī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babhūva gāndharva-rasena veṇor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gāndharvikā spandana-śūnya-gātrī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mukhyaḥ stambho’yam itthaṁ te jñeyāḥ svedādayo’pi ca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ratyākramaṇataḥ proktā gauṇās te gauṇa-bhūtayā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kṛṣṇasya sambandhaḥ syāt kiñcid vyavadhānataḥ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sva-vilocana-cātakāmbude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puri nīte puruṣottame purā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atitāmra-mukhī sagadgadaṁ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nṛpam ākrośati gokuleśvarī ||8||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imau gauṇau vaivarṇya-svara-bhedau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digdhāḥ—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rati-dvaya-vinābhūtair bhāvair manasa ākramāt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jane jāta-ratau digdhās te ced raty-anugāminaḥ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pūtanām iha niśāmya niśāyāṁ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niśānta-luṭhad-udbhaṭa-gātrīm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kampitāṅga-latikā vraja-rājñī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putram ākula-matir vicinoti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kampo raty-anugāmitvād asau digdha itīryate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rukṣāḥ—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madhurāścarya-tad-vārtotpannair mud-vismayādibhiḥ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jātā bhaktopame rukṣā rati-śūnye jane kvacit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bhogaika-sādhana-juṣā rati-gandha-śūnyaṁ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svaṁ ceṣṭayā hṛdayam atra vivṛṇvato’pi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ullāsinaḥ sapadi mādhava-keli-gītais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tasyāṅgam utpulakitaṁ madhurais tadāsīt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rukṣa eṣa romāñcāḥ—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rukṣo’yaṁ rati-śūnyatvād romāñcaṁ kathito budhaiḥ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mumukṣu-prabhṛtau pūrvaṁ yo ratābhyāsa īritaḥ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cittaṁ sattvībhavat prāṇe nyasyaty ātmānam udbhaṭam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prāṇas tu vikriyāṁ gacchan dehaṁ vikṣobhayaty alam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tadā stambhādayo bhāvā bhakta-dehe bhavanty amī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stambha-sveda-romāñcāḥ svara-bhedo’tha vepathuḥ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vaivarṇyam aśru pralaya ity aṣṭau sāttvikāḥ smṛtāḥ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catvāri kṣmādi-bhūtāni prāṇo jātv avalambate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kadācit sva-pradhānaḥ san dehe carati sarvataḥ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stambhaṁ bhūmi-sthitaḥ prāṇas tanoty aśru-jalāśrayaḥ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tejasthaḥ sveda-vaivarṇye pralayaṁ viyad-āśrayaḥ ||18||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svastha eva kramān manda-madhya-tīvratva-bheda-bhāk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romāñca-kampa-vaivarṇyāṇy atra trīṇi tanoty asau ||19||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bahir antaś ca vikṣobha-vidhāyitvād ataḥ sphuṭam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proktānubhāvatāmīṣāṁ bhāvatā ca manīṣibhiḥ ||20||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stambhaḥ—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stambho harṣa-bhayāścarya-viṣādāmarṣa-sambhavaḥ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vāg-ādi-rāhityaṁ naiścalyaṁ śūnyatādayaḥ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(3.2.14)—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yasyānurāga-pluta-hāsa-rāsa-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līlāvaloka-pratilabdha-mānāḥ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vraja-striyo dṛgbhir anupravṛtta-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dhiyo’vatasthuḥ kila kṛtya-śeṣāḥ ||</w:t>
      </w:r>
      <w:r>
        <w:rPr>
          <w:noProof w:val="0"/>
          <w:cs/>
          <w:lang w:bidi="sa-IN"/>
        </w:rPr>
        <w:t>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giri-sannibha-malla-cakra-ruddhaṁ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purataḥ prāṇa-parārdhataḥ parārdhyam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tanayaṁ jananī samīkṣya śuṣyan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nayanā hanta babhūva niścalāṅgī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āścaryād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(10.13.56)—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tato’tikutukodvṛtya- stimitaikādaśendriyaḥ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tad-dhāmnābhūd ajas tūṣṇīṁ pūr-devy-antīva putrikā</w:t>
      </w:r>
      <w:r>
        <w:rPr>
          <w:noProof w:val="0"/>
          <w:cs/>
          <w:lang w:bidi="sa-IN"/>
        </w:rPr>
        <w:t xml:space="preserve">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śiśoḥ śyāmasya paśyantī śailam abhraṁlihaṁ kare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tatra citrārpitevāsīd goṣṭhī goṣṭha-nivāsinām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viṣādād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baka-sodara-dānavodare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pūrataḥ prekṣya viśantam acyutam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diviṣan-nikaro viṣaṇṇa-dhīḥ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prakaṭaṁ citrapaṭāyate divi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amarṣād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kartum icchati mura-dviṣe puraḥ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patri-mokṣam akṛpe kṛpī-sute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satvaro’pi ripu-niṣkraye ruṣā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niṣkriyaḥ kṣaṇam abhūt kapi-dhvajaḥ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svedaḥ—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svedo harṣa-bhaya-krodhādi-jaḥ kleda-karas tanoḥ ||28||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kim atra sūryātapam ākṣipantī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mugdhākṣi cāturyam urīkaroṣi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jñātaṁ puraḥ prekṣya saroruhākṣaṁ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svinnāsi bhinnā kusumāyudhena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kutukād abhimanyu-veṣiṇaṁ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harim ākruśya girā pragalbhayā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viditākṛtir ākulaḥ kṣaṇād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ajani svinna-tanuḥ sa raktakaḥ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krodhād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yajñasya bhaṅgād ativṛṣṭi-kāriṇaṁ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samīkṣya śakraṁ saruṣo garutmataḥ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ghanopariṣṭād api tiṣṭhatas tadā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nipetur aṅgād ghana-nīra-bindavaḥ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romāñcaḥ—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romāñco’yaṁ kilāścarya-harṣotsāha-bhayādijaḥ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romṇām abhyudgamas tatra gātra-saṁsparśanādayaḥ ||32||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āścaryād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ḍimbhasya jṛmbhāṁ bhajatas trīlokīṁ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vilokya vailakṣyavatī mukhāntaḥ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babhūva goṣṭhendra-kuṭumbinīyaṁ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tanu-ruhaiḥ kuḍmalitāṅga-yaṣṭiḥ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b/>
          <w:b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(10.30.10)—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te kṛtaṁ kṣiti tapo bata keśavāṅghri-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sparśotsavotpulakitāṅga-ruhair vibhāsi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apy aṅghri-sambhava urukrama-vikramād vā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āho varāha-vapuṣaḥ parirambhaṇena ||</w:t>
      </w:r>
      <w:r>
        <w:rPr>
          <w:noProof w:val="0"/>
          <w:cs/>
          <w:lang w:bidi="sa-IN"/>
        </w:rPr>
        <w:t>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utsāhād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śṛṅgaṁ kelir aṇārambhe raṇayaty agha-mardane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śrīdāmno yoddhu-kāmasya reme romāñcitaṁ vapuḥ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viśva-rūpa-dharam adbhutākṛtiṁ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prekṣya tatra puruṣottamaṁ puraḥ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arjunaḥ sapadi śuṣyad-ānanaḥ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śiśriye vikaṭa-kaṇṭakāṁ tanum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svara-bhedaḥ—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visāda-vismayāmarṣa-harṣa-bhīty-ādi-sambhavam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vaisvaryaṁ svara-bhedaḥ syād eṣa gadgadikādikṛt ||37||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viṣādād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vraja-rājñi rathāt puro hariṁ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svayam ity ardha-viśīrṇa-jalpayā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hriyam eṇadṛśā gurāv api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ślathayantyā kila roditā sakhī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vismayād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(10.13.64)—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śanair athotthāya vimṛjya locane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mukundam udvīkṣya vinamra-kandharaḥ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kṛtāñjaliḥ praśrayavān samāhitaḥ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sa-vepathur gadgadayailatelayā ||</w:t>
      </w:r>
      <w:r>
        <w:rPr>
          <w:noProof w:val="0"/>
          <w:cs/>
          <w:lang w:bidi="sa-IN"/>
        </w:rPr>
        <w:t>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amarṣād</w:t>
      </w:r>
      <w:r>
        <w:rPr>
          <w:noProof w:val="0"/>
          <w:cs/>
          <w:lang w:bidi="sa-IN"/>
        </w:rPr>
        <w:t>, yathā tatraiva (10.29.30)—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preṣṭhaṁ priyetaram iva pratibhāṣamāṇaṁ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kṛṣṇaṁ tad-artha-vinivartita-sarva-kāmāḥ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netre vimṛjya ruditopahate sma kiñcit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saṁrambha-gadgada-giro’bruvatānuraktāḥ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>, yathā tatraiva (10.39.56-57)—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hṛṣyat-tanūruho bhāva-pariklinnātma-locanaḥ ||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girā gadgadayāstauṣīt sattvam ālambya sātvataḥ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praṇamya mūrdhnāvahitaḥ kṛtāñjali-puṭaḥ śanaiḥ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bhīter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tvayy arpitaṁ vitara veṇum iti pramādī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mad-īritam udīrṇa-vivarṇa-bhāvaḥ |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tūrṇaṁ babhūva guru-gadgada-ruddha-kaṇṭhaḥ</w:t>
      </w:r>
    </w:p>
    <w:p w:rsidR="000F250F" w:rsidRDefault="000F250F" w:rsidP="001658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patrī mukunda tad anena sa hārito’sti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vepathuḥ—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vitrāsāmarṣa-harṣādyair vepathur gātra-laulya-kṛt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vitrāsena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śaṅkha-cūḍam adhirūḍha-vikramaṁ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prekṣya vistṛta-bhujaṁ jighṛkṣayā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vrajendra-tanayeti-vādinī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kampa-sampadam adhatta rādhikā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amarṣeṇa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kṛṣṇādhikṣepa-jātena vyākulo nakulāmbujaḥ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cakampe drāg amarṣeṇa bhū-kampe girirāḍ iva ||45||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harṣeṇa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vihasasi kathaṁ hatāśe paśya bhayenādya kampamānāsmi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cañcalam upasīdantaṁ nivāraya vraja-pates tanayam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vaivarṇyam—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viṣāda-roṣa-bhīty-āder vaivarṇyaṁ varṇa-vikriyā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bhāva-jñair atra mālinya-kārśyādyāḥ parikīrtitāḥ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viṣādād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śvetīkṛtākhila-janaṁ viraheṇa tavādhunā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gokulaṁ kṛṣṇa devarṣeḥ śvetadvīpa-bhramaṁ dadhe ||48||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roṣād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kaṁsa-śa</w:t>
      </w:r>
      <w:r>
        <w:rPr>
          <w:rFonts w:eastAsia="MS Minchofalt"/>
          <w:lang w:val="en-US"/>
        </w:rPr>
        <w:t>t</w:t>
      </w:r>
      <w:r>
        <w:rPr>
          <w:noProof w:val="0"/>
          <w:cs/>
          <w:lang w:bidi="sa-IN"/>
        </w:rPr>
        <w:t>r</w:t>
      </w:r>
      <w:r>
        <w:rPr>
          <w:rFonts w:eastAsia="MS Minchofalt"/>
          <w:lang w:val="en-US"/>
        </w:rPr>
        <w:t>u</w:t>
      </w:r>
      <w:r>
        <w:rPr>
          <w:noProof w:val="0"/>
          <w:cs/>
          <w:lang w:bidi="sa-IN"/>
        </w:rPr>
        <w:t>m abhiyuñjataḥ puro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vīkṣya kaṁsa-sahajān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bidi="sa-IN"/>
        </w:rPr>
        <w:t>udāyudhān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śrī-balasya sakhi tasya ruṣyataḥ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prodyad-indu-nibham ānanaṁ babhau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bhīter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rakṣite vraja-kule bakāriṇā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parvataṁ vara-mudasya līlayā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kālimā bala-ripor mukhe bhavann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ūcivān manasi bhītim utthitām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viṣāde śvetimā proktā dhausaryaṁ kālimā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roṣe tu raktimā bhītyāṁ kālimā kvāpi śuklimā ||51||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raktimā lakṣyate vyakto harṣodreke’pi kutracit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atrāsārvatrikatvena naivāsyodāhṛtiḥ kṛtā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aśru—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harṣa-roṣa-viṣādādyair aśru netre jalodgamaḥ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harṣaje’śruṇi śītatvam auṣṇyaṁ roṣādi-sambhave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sarvatra nayana-kṣobha-rāga-saṁmārjanādayaḥ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harṣeṇa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govinda-prekṣaṇākṣepi-bāṣpa-pūrābhivarṣiṇam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uccair anindad ānandam aravinda-vilocanā ||54|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roṣeṇa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hari-vaṁśe</w:t>
      </w:r>
      <w:r>
        <w:rPr>
          <w:noProof w:val="0"/>
          <w:cs/>
          <w:lang w:bidi="sa-IN"/>
        </w:rPr>
        <w:t xml:space="preserve"> (2.66.24)—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tasyāḥ susrāva netrābhyāṁ vāri praṇaya-kopajam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kuśeśaya-palāśābhyām avaśyāya-jalaṁ yathā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bhīmasya cedīśa-vadhaṁ vidhitso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reje’śru-visrāvi ruṣoparaktam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udyan-mukhaṁ vāri-kaṇāvakīrṇaṁ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sāndhya-tviṣā grastam ivendu-bimbam ||56||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(10.60.23)—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padā sujātena nakhāruṇa-śriyā 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bhuvaṁ likhanty aśrubhir añjanāsitaiḥ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āsiñcatī kuṅkuma-rūṣitau stanau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tasthāv adho-mukhy atiduḥkha-ruddha-vāk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pralayaḥ—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pralayaḥ sukha-duḥkhābhyāṁ ceṣṭā-jñāna-nirākṛtiḥ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atrānubhāvāḥ kathitā mahī-nipatanādayaḥ ||58||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sukhena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milantaṁ harim ālokya latā-puñjād atarkitam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jñapti-śūnya-manā reje niścalāṅgī vrajāṅganā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(10.39.15)—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anyāś ca tad-anudhyāna-nivṛttāśeṣa-vṛttayaḥ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nābhyajānan imaṁ lokam ātma-lokaṁ gatā iva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 hi sattva-mūlatvād bhāvā yadyapi sāttvikāḥ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tathāpy amīṣāṁ sattvaika-mūlatvāt sāttvika-prathā ||61||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sattvasya tāratamyāt prāṇa-tanu-kṣobha-tāratamyaṁ syāt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tata eva tāratamyaṁ sarveṣāṁ sāttvikānāṁ syāt ||62||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dhūmāyitās te jvalitā dīptā uddīpta-saṁjñitāḥ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vṛddhiṁ yathottaraṁ yāntaḥ sāttvikāḥ syuś catur-vidhāḥ ||63||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bhūri-kāla-vyāpitvaṁ bahv-aṅga-vyāpitā’pi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svarūpeṇa tathotkarṣa iti vṛddhis tridhā bhavet ||64||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netrāmbu-vaisvarya-varjānām eva yujyate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bahv-aṅga-vyāpitāmīṣāṁ tayoḥ kāpi viśiṣṭatā ||65||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tatrāśrūṇāṁ dṛg-aucchūnya-kāritvam avadātatā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tārātivaicitrī-vailakṣaṇya-vidhāyitā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vaisvarṇyasya tu bhinnatve kauṇṭhya-vyākulatādayaḥ ||66||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bhinnatvaṁ sthāna-vibhraṁśaḥ kauṇṭhyaṁ syāt sanna-kaṇṭhatā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vyākulatvaṁ tu nānocca-nīca-gupta-viluptatā ||67||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prāyo dhūmāyitā eva rukṣās tiṣṭhanti sāttvikāḥ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snigdhās tu prāyaśaḥ sarve caturdhaiva bhavanty amī ||68||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mahotsavādi-vṛtteṣu sad-goṣṭhī-tāṇḍavādiṣu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jvalanty ullāsinaḥ kvāpi te rukṣā api kasyacit ||69||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sarvānanda-camatkāra-hetur bhāvo varo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 hi tad-vinābhāvān na camatkāritāśrayāḥ ||70||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dhūmāyitāḥ—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advitīyā amī bhāvā athavā sa-dvitīyakāḥ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īṣad-vyaktā apahnotuṁ śakyā dhūmāyitā matāḥ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ākarṇayann aghaharām agha-vairi-kīrtiṁ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pakṣmāgra-miśra-viralāśrur abhūt purodhāḥ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yaṣṭā darocchvasita-loma-kapolam īṣat-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prasvinna-nāsikam uvāha mukhāravindam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jvalitāḥ—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dvau trayo vā yugapad yāntaḥ suprakaṭāṁ daśām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śakyāḥ kṛcchreṇa nihnotuṁ jvalitā iti kīrtitāḥ ||73||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yathā— 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guñjām ādātuṁ prabhavati karaḥ kampa-taralo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dṛśau sāsre piñchaṁ na paricinutaṁ satvara-kṛti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kṣamāv ūrū stabdhau padam api na gantuṁ tava sakhe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vanād vaṁśī-dhvāne parisaram avāpte śravaṇayoḥ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niruddhaṁ bāṣpāmbhaḥ katham api mayā gadgada-giro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hriyā sadyo gūḍhāḥ sakhi vighaṭito vepathur api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giri-droṇyāṁ veṇau dhvanati nipuṇair iṅgita-maye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tathāpy ūhāñcakre mama manasi rāgaḥ parijanaiḥ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dīptāḥ—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prauḍhāṁ tri-caturā vyaktiṁ pañca vā yugapad-gatāḥ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saṁvarītum aśakyās te dīptā dhīrair udāhṛtāḥ ||76||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śaktim upavīṇane ciram adhatta kampākulo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gadgada-niruddha-vāk prabhur abhūd upaślokane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kṣamo’jani na vīkṣaṇe vigalad-aśru-puraḥ puro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madhu-dviṣi parisphuraty avaśam-mūrtir āsīn muniḥ ||77||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unmīlaty asre kusumaja-rajo gañjasi mudhā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sa-romāñce kampe himam anilam ākrośasi kutaḥ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ūru-stambhe vā vana-viharaṇaṁ dvekṣi sakhi te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nirābādhā rādhe vadati madanādhiṁ svara-bhidā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ekadā vyaktim āpannāḥ pañca-ṣāḥ sarva eva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ārūḍhā paramotkarṣam uddīptā iti kīrtitāḥ ||79||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adya svidyati vepate pulakibhir nispandatām aṅgakair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dhatte kākubhir ākulaṁ vilapati mlāyaty analpoṣmabhiḥ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stimyaty ambubhir ambaka-stavakitaiḥ pītāmbaroḍḍāmaraṁ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sadyas tad-viraheṇa muhyati muhur goṣṭhādhivāsī janaḥ ||80||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uddīptā eva sūddiptā mahā-bhāve bhavanty amī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 eva parāṁ koṭiṁ sāttvikā yatra bibhrati ||81||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athātra sāttvikābhāsā vilikhyante catur-vidhāḥ ||82||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raty-ābhāsa-bhavās te tu sattvābhāsa-bhavās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niḥsattvāś ca pratīpāś ca yathā-pūrvam amī varāḥ ||83||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ādyāḥ—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mumukṣu-pramukheṣv ādyā raty-ābhāsāt puroditāt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vārāṇasī-nivāsī kaścid ayaṁ vyāharan hareś caritam |</w:t>
      </w:r>
    </w:p>
    <w:p w:rsidR="000F250F" w:rsidRDefault="000F250F" w:rsidP="0010750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yati-goṣṭhyām utpulakaḥ siñcati gaṇḍa-dvayīm asraiḥ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sattvābhāsa-bhavāḥ—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mud-vismayāder ābhāsaḥ prodyan jātyā ślathe hṛdi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sattvābhāsa iti proktaḥ sattvābhāsa-bhavās tataḥ ||86||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jaran-mīmāṁsakasyāpi śṛṇvataḥ kṛṣṇa-vibhramam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hṛṣṭāyamāna-manaso babhūvotpulakaṁ vapuḥ ||87||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mukunda-caritāmṛta-prasara-varṣiṇas te mayā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kathaṁ kathana-cāturī-madhurimā gurur varṇyatām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muhūrtam atad-arthino’pi viṣayiṇo’pi yasyānanān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niśamya vijayaṁ prabhor dadhati bāṣpa-dhārām amī ||88||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niḥsattvāḥ—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nisarga-picchila-svānte tad-abhyāsa-pare’pi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sattvābhāsaṁ vināpi syuḥ kvāpy aśru-pulakādayaḥ ||89||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niśamayato hari-caritaṁ na hi sukha-duḥkhādayo’sya hṛdi bhāvāḥ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anabhiniveśāj jātā katham asravad asram aśrāntam ||90||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prakṛtyā śithilaṁ yeṣāṁ manaḥ picchilam eva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teṣv eva sāttvikābhāsaḥ prāyaḥ saṁsadi jāyate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pratīpāḥ—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hitād anyasya kṛṣṇasya pratīpāḥ krud-bhayādibhiḥ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krudhā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hari-vaṁśe </w:t>
      </w:r>
      <w:r>
        <w:rPr>
          <w:noProof w:val="0"/>
          <w:cs/>
          <w:lang w:bidi="sa-IN"/>
        </w:rPr>
        <w:t>(2.30.63)</w:t>
      </w:r>
      <w:r>
        <w:rPr>
          <w:rStyle w:val="FootnoteReference"/>
          <w:rFonts w:eastAsia="MS Minchofalt" w:cs="Balaram"/>
        </w:rPr>
        <w:footnoteReference w:id="11"/>
      </w:r>
      <w:r>
        <w:rPr>
          <w:noProof w:val="0"/>
          <w:cs/>
          <w:lang w:bidi="sa-IN"/>
        </w:rPr>
        <w:t>—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tasya prasphuritauṣṭhasya raktādhara-taṭasya ca |</w:t>
      </w:r>
    </w:p>
    <w:p w:rsidR="000F250F" w:rsidRDefault="000F250F" w:rsidP="0016589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vaktraṁ kaṁsasya roṣeṇa rakta-sūryāyate tadā ||93||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bhayena</w:t>
      </w:r>
      <w:r>
        <w:rPr>
          <w:noProof w:val="0"/>
          <w:cs/>
          <w:lang w:bidi="sa-IN"/>
        </w:rPr>
        <w:t>, yathā—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mlānānanaḥ kṛṣṇam avekṣya raṅge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siṣveda mallas tv adhi-bhāla-śukti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mukti-śriyāṁ suṣṭhu puro milantyām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atyādarāt pādyam ivājahāra ||94||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pravācyamāne purataḥ purāṇe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niśamya kaṁsasya bhayātirekam |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pariplavāntaḥkaraṇaḥ samantāt </w:t>
      </w:r>
    </w:p>
    <w:p w:rsidR="000F250F" w:rsidRDefault="000F250F" w:rsidP="0016589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parimlāna-mukhas tadāsīt ||95||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nāsty arthaḥ sāttvikābhāsa-kathane ko’pi yadyapi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sāttvikānāṁ vivekāya dik tathāpi pradarśitā ||96||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 dakṣiṇa-vibhāge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bhakti-rasa-sāmānya-nirūpaṇe sāttvika-laharī tṛtīyā |</w:t>
      </w:r>
    </w:p>
    <w:p w:rsidR="000F250F" w:rsidRPr="00334B93" w:rsidRDefault="000F250F">
      <w:pPr>
        <w:pStyle w:val="Heading1"/>
        <w:rPr>
          <w:rFonts w:eastAsia="MS Minchofalt"/>
          <w:lang w:val="en-US"/>
        </w:rPr>
      </w:pPr>
      <w:r>
        <w:rPr>
          <w:rFonts w:eastAsia="MS Minchofalt"/>
          <w:noProof w:val="0"/>
          <w:lang w:bidi="sa-IN"/>
        </w:rPr>
        <w:br w:type="column"/>
      </w:r>
      <w:r>
        <w:rPr>
          <w:rFonts w:eastAsia="MS Minchofalt"/>
          <w:lang w:val="en-US" w:bidi="sa-IN"/>
        </w:rPr>
        <w:t>[</w:t>
      </w:r>
      <w:r>
        <w:rPr>
          <w:noProof w:val="0"/>
          <w:cs/>
          <w:lang w:bidi="sa-IN"/>
        </w:rPr>
        <w:t>2.4</w:t>
      </w:r>
      <w:r>
        <w:rPr>
          <w:rFonts w:eastAsia="MS Minchofalt"/>
          <w:lang w:val="en-US" w:bidi="sa-IN"/>
        </w:rPr>
        <w:t>]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vyabhicāryākhyā caturtha-laharī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athocyante trayas-triṁśad-bhāvā ye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viśeṣeṇābhimukhyena caranti sthāyinaṁ prati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vāg-aṅga-sattva-sūcyā jñeyās te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sañcārayanti bhāvasya gatiṁ sañcāriṇo’pi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unmajjanti nimajjanti sthāyiny amṛta-vāridhau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ūrmivad vardhayanty enaṁ yānti tad-rūpatāṁ ca te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nirvedo’tha viṣādo dainyaṁ glāni-śramau ca mada-garvau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śaṅkā-trāsāvegā unmādāpasmṛtī tathā vyādhiḥ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moho mṛtir ālasyaṁ jāḍyaṁ vrīḍāvahitthā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smṛtir atha vitarka-cintā-mati-dhṛtayo harṣa utsukatvaṁ ca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augryam arṣāsūyāś cāpalyaṁ caiva nidrā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suptir bodha itīme bhāvā vyabhicāriṇaḥ samākhyātāḥ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(1) </w:t>
      </w:r>
      <w:r>
        <w:rPr>
          <w:b/>
          <w:bCs/>
          <w:noProof w:val="0"/>
          <w:cs/>
          <w:lang w:bidi="sa-IN"/>
        </w:rPr>
        <w:t>nirvedaḥ—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mahārti-viprayogerṣyā-sad-vivekādi-kalpitam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svāvamānanam evātra nirveda iti kathyate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cintāśru-vaivarṇya-dainya-niḥśvasitādayaḥ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mahārtyā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hanta deha-hatakaiḥ kim amībhiḥ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pālitair viphala-puṇya-phalair naḥ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ehi kāliya-hrade viṣa-vahnau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svaṁ kuṭumbini haṭhāj juhavāma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viprayogeṇa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asaṅgamān mādhava-mādhurīṇām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apuṣpite nīrasatāṁ prayāte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 śīryati hā kuto’sau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prāṇity apuṇyaḥ subalo dvirephaḥ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vā, </w:t>
      </w:r>
      <w:r>
        <w:rPr>
          <w:noProof w:val="0"/>
          <w:color w:val="FF0000"/>
          <w:cs/>
          <w:lang w:bidi="sa-IN"/>
        </w:rPr>
        <w:t>dāna-keli-kaumudyām</w:t>
      </w:r>
      <w:r>
        <w:rPr>
          <w:noProof w:val="0"/>
          <w:cs/>
          <w:lang w:bidi="sa-IN"/>
        </w:rPr>
        <w:t xml:space="preserve"> (20)—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bhavatu mādhava-jalpam aśṛṇvatoḥ 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śravaṇayor alam aśravaṇir mama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tam avilokayator avilocaniḥ 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sakhi vilocanayoś ca kilānayoḥ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īrṣyayā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hari-vaṁśe</w:t>
      </w:r>
      <w:r>
        <w:rPr>
          <w:noProof w:val="0"/>
          <w:cs/>
          <w:lang w:bidi="sa-IN"/>
        </w:rPr>
        <w:t xml:space="preserve"> (2.67.11)</w:t>
      </w:r>
      <w:r>
        <w:rPr>
          <w:rStyle w:val="FootnoteReference"/>
          <w:rFonts w:cs="Balaram"/>
          <w:lang w:val="fr-CA"/>
        </w:rPr>
        <w:footnoteReference w:id="12"/>
      </w:r>
      <w:r>
        <w:rPr>
          <w:noProof w:val="0"/>
          <w:cs/>
          <w:lang w:bidi="sa-IN"/>
        </w:rPr>
        <w:t xml:space="preserve"> satyādevī-vākyam—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stotavyā yadi tāvat sā nāradena tavāgrataḥ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durbhago’yaṁ janas tatra kim artham anuśabditaḥ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sad-vivekena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(10.51.47)—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mamaiṣa kālo’jita niṣphalo gato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rājya-śriyonnaddha-madasya bhūpateḥ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martyātma-buddheḥ suta-dāra-koṣa-bhūṣv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āsajjamānasya duranta-cintayā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amaṅgalam api procya nirvedaṁ prathamaṁ muniḥ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mene’muṁ sthāyinaṁ śānta iti jalpanti kecana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(2) </w:t>
      </w:r>
      <w:r>
        <w:rPr>
          <w:b/>
          <w:bCs/>
          <w:noProof w:val="0"/>
          <w:cs/>
          <w:lang w:bidi="sa-IN"/>
        </w:rPr>
        <w:t>viṣādaḥ—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iṣṭānavāpti-prārabdha-kāryāsiddhi-vipattitaḥ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aparādhādito’pi syād anutāpo viṣaṇṇatā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atropāya-sahāyānusandhiś cintā ca rodanam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vilāpa-śvāsa-vaivarṇya-mukha-śoṣādayo’pi ca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iṣṭānavāptito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jarāṁ yātā mūrtir mama vivaśatāṁ vāg api gatā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mano-vṛttiś ceyaṁ smṛti-vidhuratā-paddhatim agāt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agha-dhvaṁsin dūre vasatu bhavad-ālokana-śaśī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mayā hanta prāpto na bhajana-rucer apy avasaraḥ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prārabdha-kāryāsiddheḥ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svapne mayādya kusumāni kilāhṛtāni 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yatnena tair viracitā vana-mālikā ca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yāvan mukunda-hṛdi hanta nidhīyate sā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hā tāvad eva tarasā virarāma nidrā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vipattiteḥ,</w:t>
      </w:r>
      <w:r>
        <w:rPr>
          <w:noProof w:val="0"/>
          <w:cs/>
          <w:lang w:bidi="sa-IN"/>
        </w:rPr>
        <w:t xml:space="preserve">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katham anāyi pure mayakā sutaḥ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katham asau na nigṛhya gṛhe dhṛtaḥ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amum aho bata danti-vidhuntudo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vidhuritaṁ vidhum atra vidhitsati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aparādhāt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(10.14.9)—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paśyeśa me’nāryam ananta ādye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 xml:space="preserve">parātmani tvayy api māyi-māyini 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māyāṁ vitatyekṣitum ātma-vaibhavaṁ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hy ahaṁ kiyān aiccham ivārcir agnau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syamantakam ahaṁ hṛtvā gato ghorāsyam antakam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karavai taraṇīṁ kāṁ vā kṣipto vaitaraṇīyam anu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(3) </w:t>
      </w:r>
      <w:r>
        <w:rPr>
          <w:b/>
          <w:bCs/>
          <w:noProof w:val="0"/>
          <w:cs/>
          <w:lang w:bidi="sa-IN"/>
        </w:rPr>
        <w:t>dainyam—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duḥkha-trāsāparādhādyair anaurjityaṁ tu dīnatā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cāṭu-kṛn-māndya-mālinya-cintāṅga-jaḍimādi-kṛt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duḥkhena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(10.51.57)—</w:t>
      </w:r>
    </w:p>
    <w:p w:rsidR="000F250F" w:rsidRDefault="000F250F" w:rsidP="00334B93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ciram iha vṛjinārtas tapyamāno’nutāpair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avitṛṣa-ṣaḍa-mitro labdha-śāntiḥ kathaṅcit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śaraṇada samupetas tvat-padābjaṁ parātmann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abhayam ṛtam aśokaṁ pāhi māpannam īśa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CA"/>
        </w:rPr>
      </w:pPr>
      <w:r>
        <w:rPr>
          <w:b/>
          <w:bCs/>
          <w:lang w:val="en-CA"/>
        </w:rPr>
        <w:t>trāsena</w:t>
      </w:r>
      <w:r>
        <w:rPr>
          <w:lang w:val="en-CA"/>
        </w:rPr>
        <w:t xml:space="preserve">, yathā </w:t>
      </w:r>
      <w:r>
        <w:rPr>
          <w:color w:val="FF0000"/>
          <w:lang w:val="en-CA"/>
        </w:rPr>
        <w:t>prathame</w:t>
      </w:r>
      <w:r>
        <w:rPr>
          <w:lang w:val="en-CA"/>
        </w:rPr>
        <w:t xml:space="preserve"> (1.8.10)</w:t>
      </w:r>
      <w:r w:rsidRPr="00334B93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abhidravati mām īśa śaras taptāyaso vibho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kāmaṁ dahatu māṁ nātha mā me garbho nipātyatām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aparādhena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(10.14.10)</w:t>
      </w:r>
      <w:r w:rsidRPr="00334B93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ataḥ kṣamasvācyuta me rajo-bhuvo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hy ajānatas tvat-pṛthagīśa-māninaḥ 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ajāvalepāndhatamo’ndhacakṣuṣa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eṣo’nukampyo mayi nāthavān iti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ādya-śabdena lajjayāpi</w:t>
      </w:r>
      <w:r>
        <w:rPr>
          <w:noProof w:val="0"/>
          <w:cs/>
          <w:lang w:bidi="sa-IN"/>
        </w:rPr>
        <w:t>, yathā tatraiva (10.22.14)—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mā’nayaṁ bhoḥ kṛthās tvāṁ tu nanda-gopa-sutaṁ priyam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jānīmo’ṅga vraja-ślāghyaṁ dehi vāsāṁsi vepitāḥ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(4) </w:t>
      </w:r>
      <w:r>
        <w:rPr>
          <w:b/>
          <w:bCs/>
          <w:noProof w:val="0"/>
          <w:cs/>
          <w:lang w:bidi="sa-IN"/>
        </w:rPr>
        <w:t>mlāniḥ—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ojaḥ somātmakaṁ dehe bala-puṣṭi-kṛd asya tu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kṣayāccham ādhi-raty-ādyair glānir niṣprāṇatā matā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kampāṅga-jāḍya-vaivarṇya-kārśya-dṛg-bhramaṇādi-kṛt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śrameṇa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āghūrṇan-maṇi-valayojjvala-prakoṣṭhā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goṣṭhāntar-madhuripu-kīrti-nartitauṣṭhī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lolākṣī dadhi-kalasaṁ viloḍayantī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kṛṣṇāya klama-bhara-niḥspṛhā babhūva ||27||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gumphituṁ nirupamāṁ vana-srajaṁ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cāru puṣpa-paṭalaṁ vicinvatī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durgame klama-bharātidurbalā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kānane kṣaṇam abhūn mṛgekṣaṇā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ādhinā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rasa-vyatikareṇa vihīnā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kṣīṇa-jīvanatayoccala-haṁsā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mādhavādya viraheṇa tavāmbā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śuṣyati sma sarasī śucineva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rasa-sudhākare </w:t>
      </w:r>
      <w:r>
        <w:rPr>
          <w:noProof w:val="0"/>
          <w:cs/>
          <w:lang w:bidi="sa-IN"/>
        </w:rPr>
        <w:t>(2.13f)—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ati-prayatnena ratānta-tāntā 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kṛṣṇena talpāvaropitā sā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ālambya tasyaiva karaṁ kareṇa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jyotsnā-kṛtānandam alindam āpa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(5) </w:t>
      </w:r>
      <w:r>
        <w:rPr>
          <w:b/>
          <w:bCs/>
          <w:noProof w:val="0"/>
          <w:cs/>
          <w:lang w:bidi="sa-IN"/>
        </w:rPr>
        <w:t>śramaḥ—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adhva-nṛtya-ratādy-utthaḥ khedaḥ śrama itīryate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nidrā-svedāṅga-saṁmarda-jṛmbhāśvāsādi-bhāg asau ||31||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adhvano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kṛtāgasaṁ putram anuvrajantī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vrajājirāntar vraja-rāja-rājñī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pariskhalat-kuntala-bandhaneyaṁ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babhūva gharmāmbu-karambitāṅgī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nṛtyādeḥ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vistīryottaralita-hāram aṅga-hāraṁ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saṅgītonmukha-mukharair vṛtaḥ suhṛdbhiḥ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asvidyad viracita-nanda-sūnur vā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kurvāṇas taṭa-bhuvi tāṇḍavāni rāmaḥ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(10.33.20)—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tāsām ativihāreṇa śrāntānāṁ vadanāni saḥ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prāmṛjat karuṇaḥ premṇā śantamenāṅga pāṇinā |</w:t>
      </w:r>
      <w:r>
        <w:rPr>
          <w:noProof w:val="0"/>
          <w:cs/>
          <w:lang w:bidi="sa-IN"/>
        </w:rPr>
        <w:t>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(6) </w:t>
      </w:r>
      <w:r>
        <w:rPr>
          <w:b/>
          <w:bCs/>
          <w:noProof w:val="0"/>
          <w:cs/>
          <w:lang w:bidi="sa-IN"/>
        </w:rPr>
        <w:t>madaḥ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viveka-hara ullāso madaḥ sa dvi-vidho mataḥ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madhu-pāna-bhavo’naṅga-vikriyā-bhara-jo’pi ca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gaty-aṅga-vāṇī-skhalana-dṛg-ghūrṇā-raktimādi-kṛt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madhu-pāna-bhavo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(5.41)—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bile kva nu vililyire nṛpa-pipīlikāḥ pīḍitāḥ 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pinasmi jagad-aṇḍakaṁ nanu hariḥ krudhaṁ dhāsyati |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śacī-gṛha-kuraṅga re hasasi kiṁ tvam ity unnadann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udeti mada-ḍambara-skhalita-cūḍam agre halī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prācām</w:t>
      </w:r>
      <w:r>
        <w:rPr>
          <w:rStyle w:val="FootnoteReference"/>
          <w:rFonts w:cs="Balaram"/>
        </w:rPr>
        <w:footnoteReference w:id="13"/>
      </w:r>
      <w:r>
        <w:rPr>
          <w:noProof w:val="0"/>
          <w:cs/>
          <w:lang w:bidi="sa-IN"/>
        </w:rPr>
        <w:t>—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bha-bha-bhramati medinī la-la-landate candramāḥ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kṛ-kṛṣṇa vavada drutaṁ ha-ha-hasanti kiṁ vṛṣṇayaḥ |</w:t>
      </w:r>
    </w:p>
    <w:p w:rsidR="000F250F" w:rsidRDefault="000F250F" w:rsidP="00EA6F7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sisīdhu mu-mu-muñca me pa-pa-pa-pāna-pātre sthitaḥ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mada-skhalitam ālapan hala-dharaḥ śriyaḥ vaḥ kriyāt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uttamas tu madāc chete madhyo hasati pāyati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kaniṣṭhaḥ krośati svairaṁ puruṣaṁ vakti roditi ||38||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mado’pi tri-vidhaḥ proktas taruṇādi-prabhedataḥ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nātyupayogitvād vistārya na hi varṇitaḥ ||39||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anaṅga-vikriyā-bharajo</w:t>
      </w:r>
      <w:r>
        <w:rPr>
          <w:noProof w:val="0"/>
          <w:cs/>
          <w:lang w:bidi="sa-IN"/>
        </w:rPr>
        <w:t>, yathā—</w:t>
      </w:r>
      <w:r>
        <w:rPr>
          <w:b/>
          <w:bCs/>
          <w:noProof w:val="0"/>
          <w:cs/>
          <w:lang w:bidi="sa-IN"/>
        </w:rPr>
        <w:t xml:space="preserve"> 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vrajapati-sutam agre vikṣya bhugnībhavad-bhrūr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bhramati hasati rodity āsyam antardadhāti |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pralapati muhur ālīṁ vandate paśya vṛnde</w:t>
      </w:r>
    </w:p>
    <w:p w:rsidR="000F250F" w:rsidRDefault="000F250F" w:rsidP="00EA6F7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nava-madana-madāndhā hanta gāndharvikeyam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(7) </w:t>
      </w:r>
      <w:r>
        <w:rPr>
          <w:b/>
          <w:bCs/>
          <w:noProof w:val="0"/>
          <w:cs/>
          <w:lang w:bidi="sa-IN"/>
        </w:rPr>
        <w:t>garvaḥ—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saubhāgya-rūpa-tāruṇya-guṇa-sarvottamāśrayaiḥ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iṣṭa-lābhādinā cānya-helanaṁ garva īryate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solluṇṭha-vacanaṁ līlānuttara-dāyitā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svāṅgekṣā nihnavo’nyasya vacanāśravaṇādayaḥ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saubhāgyena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śrī-kṛṣṇa-karṇāmṛte </w:t>
      </w:r>
      <w:r>
        <w:rPr>
          <w:noProof w:val="0"/>
          <w:cs/>
          <w:lang w:bidi="sa-IN"/>
        </w:rPr>
        <w:t>(3.93)—</w:t>
      </w:r>
    </w:p>
    <w:p w:rsidR="000F250F" w:rsidRDefault="000F250F" w:rsidP="006D2EFE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hastam utkṣipya yāto’si balāt kṛṣṇa kim adbhutam |</w:t>
      </w:r>
    </w:p>
    <w:p w:rsidR="000F250F" w:rsidRDefault="000F250F" w:rsidP="006D2EFE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hṛdayād yadi niryāsi pauruṣaṁ gaṇayāmi te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rūpa-tāruṇyena</w:t>
      </w:r>
      <w:r>
        <w:rPr>
          <w:noProof w:val="0"/>
          <w:cs/>
          <w:lang w:bidi="sa-IN"/>
        </w:rPr>
        <w:t>, yathā—</w:t>
      </w:r>
    </w:p>
    <w:p w:rsidR="000F250F" w:rsidRDefault="000F250F" w:rsidP="006D2EFE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svabhāva-madhurāṁ pariṣevya mūrtiṁ</w:t>
      </w:r>
    </w:p>
    <w:p w:rsidR="000F250F" w:rsidRDefault="000F250F" w:rsidP="006D2EFE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dhanyā babhūva nitarām api yauvana-śrīḥ |</w:t>
      </w:r>
    </w:p>
    <w:p w:rsidR="000F250F" w:rsidRDefault="000F250F" w:rsidP="006D2EFE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seyaṁ tvayi vraja-vadhū-śata-bhukta-mukte</w:t>
      </w:r>
    </w:p>
    <w:p w:rsidR="000F250F" w:rsidRDefault="000F250F" w:rsidP="006D2EFE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dṛk-pātam ācaratu kṛṣṇa kathaṁ sakhī me ||44||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guṇena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gumphantu gopāḥ kusumaiḥ sugandhibhir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dāmāni kāmaṁ dhṛta-rāmaṇīyakaiḥ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nidhāsyate kintu sa-tṛṣṇam agrataḥ</w:t>
      </w:r>
    </w:p>
    <w:p w:rsidR="000F250F" w:rsidRDefault="000F250F" w:rsidP="003E253D">
      <w:pPr>
        <w:ind w:left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kṛṣṇo madīyāṁ hṛdi vismitaḥ srajam ||45||</w:t>
      </w:r>
      <w:r>
        <w:rPr>
          <w:noProof w:val="0"/>
          <w:cs/>
          <w:lang w:bidi="sa-IN"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sarvottamāśrayeṇa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(10.2.33)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na te mādhava tāvakāḥ kvacid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bhraśyanti mārgāt tvayi baddha-sauhṛdāḥ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tvayābhiguptā vicaranti nirbhayā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vināyakānīkapa-mūrdhasu prabho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iṣṭa-lābhena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vṛndāvanendra bhavataḥ paramaṁ prasādam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āsādya nandita-matir muhur uddhato’smi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āśaṁsate muni-manoratha-vṛtti-mṛgyāṁ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vaikuṇṭha-nātha-karuṇām api nādya cetaḥ ||47||</w:t>
      </w:r>
      <w:r>
        <w:rPr>
          <w:noProof w:val="0"/>
          <w:cs/>
          <w:lang w:bidi="sa-IN"/>
        </w:rPr>
        <w:br/>
      </w:r>
    </w:p>
    <w:p w:rsidR="000F250F" w:rsidRPr="003E253D" w:rsidRDefault="000F250F">
      <w:pPr>
        <w:rPr>
          <w:b/>
          <w:bCs/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atha (8) </w:t>
      </w:r>
      <w:r>
        <w:rPr>
          <w:b/>
          <w:bCs/>
          <w:noProof w:val="0"/>
          <w:cs/>
          <w:lang w:bidi="sa-IN"/>
        </w:rPr>
        <w:t>śaṅkā</w:t>
      </w:r>
      <w:r>
        <w:rPr>
          <w:b/>
          <w:bCs/>
          <w:lang w:val="en-US"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svīya-cauryāparādhādeḥ para-krauryāditas tathā |</w:t>
      </w:r>
      <w:r>
        <w:rPr>
          <w:b/>
          <w:bCs/>
          <w:noProof w:val="0"/>
          <w:cs/>
          <w:lang w:bidi="sa-IN"/>
        </w:rPr>
        <w:br/>
        <w:t>svāniṣṭotprekṣaṇaṁ yat tu sā śaṅkety abhidhīyate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atrāsya-śoṣa-vaivarṇya-dik-prekṣā-līnatādayaḥ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cauryād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sa-tarṇakaṁ ḍimbha-kadambakaṁ haran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sa-dambham ambhoruha-sambhavas tadā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tirobhaviṣyan haritaś calekṣaṇair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aṣṭābhir aṣṭau haritaḥ samīkṣate ||49||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syamantakaṁ hanta vamantam arthaṁ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nihnutya dūre yad ahaṁ prayātaḥ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avadyam adyāpi tad eva karma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śarmāṇi citte mama nirbhinatti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aparādhād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tad-avadhi malino’si nanda-goṣṭhe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yad-avadhi vṛṣṭim acīkaraḥ śacīśa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śṛṇu hitam abhitaḥ prapadya kṛṣṇaṁ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śriyam aviśaṅkam alaṅkuru tvam aindrīm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para-krauryeṇa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(331)—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prathayati na tathā mamārtim uccaiḥ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sahacari vallava-candra-viprayogaḥ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kaṭubhir asura-maṇḍalaiḥ parīte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danujapater nagare yathāsya vāsaḥ ||52||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śaṅkā tu pravara-strīṇāṁ bhīrutvād bhaya-kṛd bhavet ||53||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(9) </w:t>
      </w:r>
      <w:r>
        <w:rPr>
          <w:b/>
          <w:bCs/>
          <w:noProof w:val="0"/>
          <w:cs/>
          <w:lang w:bidi="sa-IN"/>
        </w:rPr>
        <w:t>trāsaḥ—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trāsaḥ kṣobho hṛdi taḍid-ghora-sattvogra-nisvanaiḥ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pārśvasthālamba-romāñca-kampa-stambha-bhramādi-kṛt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taḍitā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bāḍhaṁ niviḍayā sadyas taḍitā tāḍitekṣaṇaḥ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rakṣa kṛṣṇeti cukrośa ko’pi gopī-stanandhayaḥ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ghora-sattvena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adūram āseduṣi vallavāṅganā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svaṁ puṅgavīkṛtya surāri-puṅgave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kṛṣṇa-bhrameṇāśu taraṅgad-aṅgikā</w:t>
      </w:r>
    </w:p>
    <w:p w:rsidR="000F250F" w:rsidRDefault="000F250F" w:rsidP="003E253D">
      <w:pPr>
        <w:ind w:left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tamālam āliṅgya babhūva niścalā ||56||</w:t>
      </w:r>
      <w:r>
        <w:rPr>
          <w:b/>
          <w:bCs/>
          <w:noProof w:val="0"/>
          <w:cs/>
          <w:lang w:bidi="sa-IN"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ugra-nisvanena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ākarṇya karṇa-padavī-vipadaṁ yaśodā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visphūrjitaṁ diśi diśi prakaṭaṁ vṛkāṇām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yāmān nikāma-caturā caturaḥ sva-putraṁ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netra-catvara-caraṁ ciram ācacāra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gātrotkampī manaḥ-kampaḥ sahasā trāsa ucyate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pūrvāpara-vicārotthaṁ bhayaṁ trāsāt pṛthag bhavet ||58||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(10) </w:t>
      </w:r>
      <w:r>
        <w:rPr>
          <w:b/>
          <w:bCs/>
          <w:noProof w:val="0"/>
          <w:cs/>
          <w:lang w:bidi="sa-IN"/>
        </w:rPr>
        <w:t>āvegaḥ—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cittasya sambhramo yaḥ syād āvego’yaṁ sa cāṣṭadhā |</w:t>
      </w:r>
      <w:r>
        <w:rPr>
          <w:b/>
          <w:bCs/>
          <w:noProof w:val="0"/>
          <w:cs/>
          <w:lang w:bidi="sa-IN"/>
        </w:rPr>
        <w:br/>
        <w:t>priyāpriyānala-marud-varṣotpāta-gajāritaḥ ||59||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priyotthe pulakaḥ sāntvaṁ cāpalyābhyudgamādayaḥ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apriyotthe tu bhū-pāta-vikrośa-bhramaṇādayaḥ ||60||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vyatyasta-gati-kampākṣi-mīlanāsrādayo’gnije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vātaje’jāvṛti-kṣipra-gati-dṛṅ-mārjanādayaḥ ||61||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vṛṣṭijo dhāvana-cchatra-gātra-saṅkocanādi-kṛt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autpāte mukha-vaivarṇya-vismayo’kaṇṭhitādayaḥ ||62||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gāje palāyanotkampa-trāsa-pṛṣṭhekṣaṇādayaḥ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arijo varma-śastrādi-grahāpasaraṇādikṛt ||63||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priya-darśanajo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prekṣya vṛndāvanāt putram āyāntaṁ prasnuta-stanī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saṅkulā pulakair āsīd ākulā gokuleśvarī ||64||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priya-śravaṇajo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(10.23.18)—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śrutvācyutam upāyātaṁ nityaṁ tad-darśanotsukāḥ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tat-kathākṣipta-manaso babhūvur jāta-sambhramāḥ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apriya-darśanajo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idaṁ kim idaṁ kim etad uccair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ghora-dhvani-ghūrṇitā lapantī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niśi vakṣati vīkṣya pūtanāyās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tanayaṁ bhrāmyati sambhramād yaśodā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apriya-śravaṇajo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niśamya putraṁ kraṭatos taṭānte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mahījayor madhyagam ūrdhva-netrā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ābhīra-rājñī hṛdi sambhrameṇa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biddhā vidheyaṁ na vidāñcakāra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agnijo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dhīr vyagrājani naḥ samasta-suhṛdāṁ tāṁ prāṇa-rakṣā-maṇiṁ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gavyā gauravataḥ samīkṣya niviḍe tiṣṭhantam antar-vane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vahniḥ paśya śikhaṇḍa-śekhara kharaṁ muñcann akhaṇḍa-dhvaniṁ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dīrghābhiḥ sura-dīrghikāmbu-laharīm arcibhir ācāmati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vātajo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pāṁśu-prārabdha-ketau bṛhad-aṭavi-kuṭonmāthi-śauṭīrya-puñje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bhāṇḍīroddaṇḍa-śākhā-bhuja-tatiṣu gate tāṇḍavācārya-caryām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vāta-vrāte karīṣaṅ-kaṣatara-śikhare śārkare jhātkariṣṇau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kṣauṇyām aprekṣya putraṁ vrajapati-gṛhiṇī paśya sambambhramīti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varṣajo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(10.25.11)—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atyāsārātivātena paśavo jāta-vepanāḥ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gopā gopyaś ca śītārtā govindaṁ śaraṇaṁ yayuḥ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samam uru-karakābhir danti-śuṇḍā-sapiṇḍāḥ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pratidiśam iha goṣṭhe vṛṣṭi-dhārāḥ patanti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ajaniṣata yuvāno’py ākulās tvaṁ tu bālaḥ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sphuṭam asi tad-agārān mā sma bhūr niryiyāsuḥ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utpātajo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kṣitir ativipulā ṭalaty akasmād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upari ghuranti ca hanta ghoram ulkāḥ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mama śiśur ahi-dūṣitārka-putrī-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taṭam aṭatīty adhunā kim atra kuryām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gājo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apasarāpasara tvarayā gurur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mudira-sundara he purataḥ karī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mradima-vīkṣaṇatas tava naś calaṁ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hṛdayam āvijate pura-yoṣitām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gajena duṣṭa-sattvo’nyaḥ paśv-ādir upalakṣyate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caṇḍāṁśos turagān saṭāgra-naṭanair āhatya vidrāvayan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 andhaṅkaraṇaḥ surendra-sudṛśāṁ goṣṭhoddhūtaiḥ pāṁśubhiḥ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pratyāsīdatu mat-puraḥ sura-ripur garvāndham arvākṛtir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dragiṣṭhe muhur atra jāgrati bhuje vyagrāsi mātaḥ katham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arijo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(2.29)—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sthūlas tāla-bhujān natir giritaṭī-vakṣāḥ kva yakṣādhamaḥ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kvāyaṁ bāla-tamāla-kandala-mṛduḥ kandarpa-kāntaḥ śiśuḥ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nāsty anyaḥ saha-kāritā-paṭur iha prāṇī na jānīmahe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hā goṣṭheśvari kīdṛg adya tapasāṁ pākas tavonmīlati ||76||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 tatraiva (5.30)—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saptiḥ saptī ratha iha rathaḥ kuñjaro me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tūṇas tūṇo dhanur uta dhanur bhoḥ kṛpāṇī kṛpāṇī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 bhīḥ kā bhīr ayam ayam ahaṁ hā tvaradhvaṁ tvaradhvaṁ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rājñaḥ putrī bata hṛta-hṛtā kāminā vallavena ||77||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āvegābhāsa evāyaṁ parāśrayatāpi cet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nāyakotkarṣa-bodhāya tathāpy atra nidarśitaḥ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(11) </w:t>
      </w:r>
      <w:r>
        <w:rPr>
          <w:b/>
          <w:bCs/>
          <w:noProof w:val="0"/>
          <w:cs/>
          <w:lang w:bidi="sa-IN"/>
        </w:rPr>
        <w:t>unmādaḥ—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unmādo hṛd-bhramaḥ prauḍhānandāpad-virahādijaḥ ||79||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atrāṭṭa-hāso naṭanaṁ saṅgītaṁ vyartha-ceṣṭitam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pralāpa-dhāvana-krośa-viparīta-kriyādayaḥ ||80||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prauḍhānandād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karṇāmṛte</w:t>
      </w:r>
      <w:r>
        <w:rPr>
          <w:noProof w:val="0"/>
          <w:cs/>
          <w:lang w:bidi="sa-IN"/>
        </w:rPr>
        <w:t xml:space="preserve"> (2.25)—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rādhā punātu jagad acyuta-datta-cittā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manthānakaṁ vidadhatī dadhi-rikta-pātre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yasyāḥ stana-stavaka-cañcala-locanālir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devo’pi ruddha-hṛdayo dhavalaṁ dudoha ||81||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āpado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paśūn api kṛtāñjalir namati māntrikā ity alaṁ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tarūn api cikitsakā iti viṣauṣadhaṁ pṛcchati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hradaṁ bhujaga-bhairavaṁ hari hari praviṣṭe harau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vrajendra-gṛhiṇī muhur bhrama-mayīm avasthāṁ gatā ||82||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virahād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(10.30.4)—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gāyantya uccair amum eva saṁhatā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vicikyur unmattakavad vanād vanam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papracchur ākāśavad antaraṁ bahir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bhūteṣu santaṁ puruṣaṁ vanaspatīn ||83||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unmādaḥ pṛthag ukto’yaṁ vyādhiṣv antarbhavann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 tatra vipralambhādau vaicitrīṁ kurute parām ||84||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adhirūḍhe mahā-bhāve mohanatvam upāgate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avasthāntaram āpto’sau divyonmāda itīryate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(12) </w:t>
      </w:r>
      <w:r>
        <w:rPr>
          <w:b/>
          <w:bCs/>
          <w:noProof w:val="0"/>
          <w:cs/>
          <w:lang w:bidi="sa-IN"/>
        </w:rPr>
        <w:t>apasmāraḥ—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duḥkhottha-dhātu-vaiṣamyādy-udbhūtaś citta-viplavaḥ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apasmāro’tra patanaṁ dhāvanāsphoṭana-bhramāḥ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kampaḥ phena-srutir bāhu-kṣepaṇa-vikrośanādayaḥ ||86||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phenāyate pratipadaṁ kṣipate bhujormim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āghūrṇate luṭhati kujati līyate ca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ambā tavādya virahe ciram amburāja-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beleva vṛṣṇi-tilaka vraja-rāja-rājñī ||87||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hanta hataṁ tvayā yadu-kulottaṁsātra kaṁsāsuraṁ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daityas tasya suhṛttamaḥ pariṇatiṁ ghorāṁ gataḥ kām api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lālā-phena-kadamba-cumbita-mukha-prāntas taraṅgad-bhujo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ghūrṇann arṇava-sīmni maṇḍalatayā bhrāmyan na viśrāmyati ||88||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unmādavad iha vyādhi-viśeṣo’py eṣa varṇitaḥ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parāṁ bhayānakābhāse yat karoti camatkṛtim ||89||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(13) </w:t>
      </w:r>
      <w:r>
        <w:rPr>
          <w:b/>
          <w:bCs/>
          <w:noProof w:val="0"/>
          <w:cs/>
          <w:lang w:bidi="sa-IN"/>
        </w:rPr>
        <w:t>vyādhiḥ—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doṣodreka-viyogādyair vyādhayo ye jvarādayaḥ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iha tat-prabhavo bhāvo vyādhir ity abhidhīyate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stambhaḥ ślathāṅgatva-śvāsottāpa-klamādayaḥ ||90||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cira-viraheṇa prāpya pīḍām idānīṁ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dadhad-uru-jaḍimāni dhmāpitāny aṅgakāni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śvasita-pavana-dhāṭī-ghaṭṭita-ghrāṇa-vāṭaṁ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luṭhati dharaṇi-pṛṣṭhe goṣṭha-vāṭī-kuṭumbam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(14) </w:t>
      </w:r>
      <w:r>
        <w:rPr>
          <w:b/>
          <w:bCs/>
          <w:noProof w:val="0"/>
          <w:cs/>
          <w:lang w:bidi="sa-IN"/>
        </w:rPr>
        <w:t>mohaḥ—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moho hṛn-mūḍhatā harṣād viśleṣād bhayatas tathā |</w:t>
      </w:r>
      <w:r>
        <w:rPr>
          <w:b/>
          <w:bCs/>
          <w:noProof w:val="0"/>
          <w:cs/>
          <w:lang w:bidi="sa-IN"/>
        </w:rPr>
        <w:br/>
        <w:t>viṣādādeś ca tatra syād dehasya patanaṁ bhuvi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śūnyendriyatvaṁ bhramaṇaṁ tathā niśceṣṭatā-mayaḥ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lang w:val="en-US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(10.12.44)</w:t>
      </w:r>
      <w:r>
        <w:rPr>
          <w:lang w:val="en-US"/>
        </w:rPr>
        <w:t>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itthaṁ sma pṛṣṭaḥ sa tu bādarāyaṇis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tat-smāritānanta-hṛtākhilendriyaḥ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kṛcchrāt punar labdha-bahir-dṛśiḥ śanaiḥ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pratyāha taṁ bhāgavatottamottamam ||93||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nirucchvasita-rītayo vighaṭitākṣipa-kṣma-kriyā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nirīha-nikhilendriyāḥ pratinivṛtta-cid-vṛttayaḥ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avekṣya kuru-maṇḍale rahasi puṇḍarīkekṣaṇaṁ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vrajāmbuja-dṛśo’bhajan kanaka-śālabhañjī-śriyam ||94||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viśleṣād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(4)—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kadācit khedāgniṁ vighaṭayitum antar-gatam asau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sahālībhir lebhe taralita-manā yāmuna-taṭīm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cirād asyāś cittaṁ paricita-kuṭīra-kalanād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avasthā tastāra sphuṭam atha suṣupteḥ priya-sakhī ||95||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mukundam āviṣkṛta-viśva-rūpaṁ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nirūpayan vānara-varya-ketuḥ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karāravindāt purataḥ skhalantaṁ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gāṇḍīvaṁ khaṇḍita-dhīr viveda ||96||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(10.11.49)—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kṛṣṇaṁ mahā-baka-grastaṁ dṛṣṭvā rāmādayo’rbhakāḥ |</w:t>
      </w:r>
    </w:p>
    <w:p w:rsidR="000F250F" w:rsidRDefault="000F250F" w:rsidP="003E253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babhūvur indriyāṇīva vinā prāṇaṁ vicetasaḥ ||97||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asyānyatrātma-paryante syāt sarvatraiva mūḍhatā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kṛṣṇa-sphūrti-viśeṣas tu na kadāpy atra līyate ||98||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(15) </w:t>
      </w:r>
      <w:r>
        <w:rPr>
          <w:b/>
          <w:bCs/>
          <w:noProof w:val="0"/>
          <w:cs/>
          <w:lang w:bidi="sa-IN"/>
        </w:rPr>
        <w:t>mṛtiḥ—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viṣāda-vyādhi-santrāsa-samprahāra-klamādibhiḥ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prāṇa-tyāgo mṛtis tasyām avyaktākṣara-bhāṣaṇam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vivarṇa-gātratā-śvāsa-māndya-hikkādayaḥ kriyāḥ ||99||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anullāsa-śvāsā muhur asaralottānita-dṛśo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vivṛṇvantaḥ kāye kim api nava-vaivarṇyam abhitaḥ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harer nāmāvyaktīkṛtam alaghu-hikkā-laharībhiḥ 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prajalpantaḥ prāṇān jahati mathurāyāṁ sukṛtinaḥ ||100||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574DE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viramad-alaghu-kaṇṭhodghoṣa-ghutkāra-cakrā</w:t>
      </w:r>
    </w:p>
    <w:p w:rsidR="000F250F" w:rsidRDefault="000F250F" w:rsidP="00574DE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kṣaṇa-vighaṭita-tāmyad-dṛṣṭi-khadyota-dīptiḥ |</w:t>
      </w:r>
    </w:p>
    <w:p w:rsidR="000F250F" w:rsidRDefault="000F250F" w:rsidP="00574DE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hari-mihira-nipīta-prāṇa-gāḍhāndhakārā</w:t>
      </w:r>
    </w:p>
    <w:p w:rsidR="000F250F" w:rsidRDefault="000F250F" w:rsidP="00574DE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kṣayam agamad akasmāt pūtanā kāla-rātriḥ ||101||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prāyo’tra maraṇāt pūrvā citta-vṛttir mṛtir matā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mṛtir atrānubhāvaḥ syād iti kenacid ucyate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nāyaka-vīryārthaṁ śatrau maraṇam ucyate ||102||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(16) </w:t>
      </w:r>
      <w:r>
        <w:rPr>
          <w:b/>
          <w:bCs/>
          <w:noProof w:val="0"/>
          <w:cs/>
          <w:lang w:bidi="sa-IN"/>
        </w:rPr>
        <w:t>ālasyam—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sāmarthyasyāpi sad-bhāve kriyānunmukhatā hi 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tṛpti-śramādi-sambhūtā tad-ālasyam udīryate ||103||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atrāṅga-bhajo jṛmbhā ca kriyā dveṣo’kṣi-mardanam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śayyāsanaika-priyatā tandrā-nidrādayo’pi ca ||104||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tṛpter, </w:t>
      </w:r>
      <w:r>
        <w:rPr>
          <w:noProof w:val="0"/>
          <w:cs/>
          <w:lang w:bidi="sa-IN"/>
        </w:rPr>
        <w:t>yathā—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viprāṇāṁ nas tathā tṛptir āsīd govardhanotsave |</w:t>
      </w:r>
    </w:p>
    <w:p w:rsidR="000F250F" w:rsidRDefault="000F250F" w:rsidP="003E253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nāśīrvāde’pi gopendra yathā syāt prabhaviṣṇutā ||105||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śramād, </w:t>
      </w:r>
      <w:r>
        <w:rPr>
          <w:noProof w:val="0"/>
          <w:cs/>
          <w:lang w:bidi="sa-IN"/>
        </w:rPr>
        <w:t>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suṣṭhu niḥsaha-tanuḥ subalo’bhūt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prītaye mama vidhāya niyuddham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moṭayantam abhito nijam aṅgaṁ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nāhavāya sahasāhvayatām amum ||106||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(17) </w:t>
      </w:r>
      <w:r>
        <w:rPr>
          <w:b/>
          <w:bCs/>
          <w:noProof w:val="0"/>
          <w:cs/>
          <w:lang w:bidi="sa-IN"/>
        </w:rPr>
        <w:t>jāḍyam—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jāḍyam apratipattiḥ syād iṣṭāniṣṭha-śrutīkṣaṇaiḥ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virahādyaiś ca tan-mohāt pūrvāvasthāparāpi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atrānimiṣatā tūṣṇīm-bhāva-vismaraṇādayaḥ ||107||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iṣṭa-śrutyā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(10.21.13)—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gāvaś ca kṛṣṇamukha-nirgata-veṇu-gīta-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pīyūṣam uttabhita-karṇa-puṭaiḥ pibantyaḥ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śāvāḥ snuta-stana-payaḥ-kavalāḥ sma tasthur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govindam ātmani dṛśāśru-kulāḥ spṛśantyaḥ ||108||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aniṣṭa-śrutyā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ākalayya parivartita-gotrāṁ 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keśavasya giram arpita-śalyām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biddha-dhīr adhika-nirnimiṣākṣī-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lakṣmaṇā kṣaṇam avartata tūṣṇīm ||109||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iṣṭekṣaṇena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(10.71.40)—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govindaṁ gṛham ānīya deva-deveśam ādṛtaḥ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pūjāyāṁ nāvidat kṛtyaṁ pramādopahato nṛpaḥ ||110||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  <w:r>
        <w:rPr>
          <w:b/>
          <w:bCs/>
          <w:noProof w:val="0"/>
          <w:cs/>
          <w:lang w:bidi="sa-IN"/>
        </w:rPr>
        <w:t>aniṣṭekṣaṇena</w:t>
      </w:r>
      <w:r>
        <w:rPr>
          <w:noProof w:val="0"/>
          <w:cs/>
          <w:lang w:bidi="sa-IN"/>
        </w:rPr>
        <w:t>, yathā tatraiva (10.39.36)</w:t>
      </w:r>
      <w:r>
        <w:rPr>
          <w:lang w:val="en-US" w:bidi="sa-IN"/>
        </w:rPr>
        <w:t>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yāvad ālakṣyate ketur yāvad reṇū rathasya ca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anuprasthāpitātmāno lekhyānīvopalakṣitāḥ ||111||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viraheṇa, </w:t>
      </w:r>
      <w:r>
        <w:rPr>
          <w:noProof w:val="0"/>
          <w:cs/>
          <w:lang w:bidi="sa-IN"/>
        </w:rPr>
        <w:t>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 viraheṇa te vidhuritāḥ sakhāyaś cirād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alaṅkṛtibhir ujjhitā bhuvi niviśya tatra sthitāḥ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skhalan-malina-vāsasaḥ śavala-rukṣa-gātra-śriyaḥ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sphuranti khala-devala-dvija-gṛhe surārcā iva ||112||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(18) </w:t>
      </w:r>
      <w:r>
        <w:rPr>
          <w:b/>
          <w:bCs/>
          <w:noProof w:val="0"/>
          <w:cs/>
          <w:lang w:bidi="sa-IN"/>
        </w:rPr>
        <w:t>vrīḍā—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navīna-saṅgamākārya-stavāvajñādinā kṛtā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adhṛṣṭatā bhaved vrīḍā tatra maunaṁ vicintanam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avaguṇṭhana-bhū-lekhau tathādhomukhatādayaḥ ||113||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navīna-saṅgamena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(198)—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govinde svayam akaroḥ saroja-netre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premāndhā vara-vapur arpaṇaṁ sakhi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kārpaṇyaṁ na kuru darāvaloka-dāne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vikrīte kariṇi kim aṅkuśe vivādaḥ ||114||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akāryeṇa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avāg iha mā śiraḥ kṛthā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vadanaṁ ca trapayā śacī-pate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 kalpa-taruṁ na cec chacīṁ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agre mukham īkṣayiṣyasi ||115||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stavena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bhūri-sādguṇya-bhāreṇa stūyamānasya śauriṇā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uddhavasya vyarociṣṭa namrī-bhūtaṁ tadā śiraḥ ||116||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avajñayā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hari-vaṁśe </w:t>
      </w:r>
      <w:r>
        <w:rPr>
          <w:noProof w:val="0"/>
          <w:cs/>
          <w:lang w:bidi="sa-IN"/>
        </w:rPr>
        <w:t>(2.67.19)</w:t>
      </w:r>
      <w:r>
        <w:rPr>
          <w:rStyle w:val="FootnoteReference"/>
          <w:rFonts w:cs="Balaram"/>
        </w:rPr>
        <w:footnoteReference w:id="14"/>
      </w:r>
      <w:r>
        <w:rPr>
          <w:noProof w:val="0"/>
          <w:cs/>
          <w:lang w:bidi="sa-IN"/>
        </w:rPr>
        <w:t xml:space="preserve"> satyādevī-vākyam—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vasanta-kusumaiś citraṁ sadā raivatakaṁ girim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priyā bhūtvā’priyā bhūtā kathaṁ drakṣyāmi taṁ punaḥ ||117||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(19) </w:t>
      </w:r>
      <w:r>
        <w:rPr>
          <w:b/>
          <w:bCs/>
          <w:noProof w:val="0"/>
          <w:cs/>
          <w:lang w:bidi="sa-IN"/>
        </w:rPr>
        <w:t>avahitthā—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avahitthākāra-guptir bhaved bhāvena kenacit ||118||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atrāṅgādeḥ parābhyūha-sthānasya parigūhanam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anyatrekṣā vṛthā-ceṣṭā vāg-bhaṅgīty-ādayaḥ kriyāḥ ||119||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coktam—</w:t>
      </w:r>
    </w:p>
    <w:p w:rsidR="000F250F" w:rsidRDefault="000F250F" w:rsidP="001A5F7D">
      <w:pPr>
        <w:ind w:firstLine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anubhāva-pidhānārtho’vahitthaṁ bhāva ucyate ||120||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jaihmyena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(10.32.15)—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sabhājayitvā tam anaṅga-dīpanaṁ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sahāsa-līlekṣaṇa-vibhrama-bhruvā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saṁsparśanenāṅka-kṛtāṅghri-hastayoḥ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saṁstutya īṣat kupitā babhāṣire ||121||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dākṣiṇyena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sātrājitī-sadana-sīmani pārijāte 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nīte praṇīta-mahasā madhusūdanena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drāghīya-sīmani vidarbha-bhuvas taderṣyāṁ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sauśīlyataḥ kila na ko’pi vidāmbabhūva ||122||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hriyā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prathame</w:t>
      </w:r>
      <w:r>
        <w:rPr>
          <w:noProof w:val="0"/>
          <w:cs/>
          <w:lang w:bidi="sa-IN"/>
        </w:rPr>
        <w:t xml:space="preserve"> (1.11.33)—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tam ātmajair dṛṣṭibhir antarātmanā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duranta-bhāvāḥ parirebhire patim |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niruddham apy āsravad ambu netrayor</w:t>
      </w:r>
    </w:p>
    <w:p w:rsidR="000F250F" w:rsidRDefault="000F250F" w:rsidP="001A5F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vilajjatīnāṁ bhṛgu-varya vaiklavāt ||123||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jaihmya-hrībhyāṁ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 vṛṣasyati taṁ goṣṭha-bhujaṅgaṁ kula-pālikā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dūti yatra smṛte mūrtir bhītyā romāñcitā mama ||124||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saujanyena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gūḍhā gābhīrya-sampadbhir mano-gahvara-garbhagā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prauḍhāpy asyā ratiḥ kṛṣṇe durvitarkā parair abhūt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gauraveṇa</w:t>
      </w:r>
      <w:r>
        <w:rPr>
          <w:noProof w:val="0"/>
          <w:cs/>
          <w:lang w:bidi="sa-IN"/>
        </w:rPr>
        <w:t>, yathā—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govinde subala-mukhaiḥ samaṁ suhṛdbhiḥ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smerāsyaiḥ sphuṭam iha narma nirmimāṇe |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ānamrīkṛta-vadanaḥ pramoda-mugdho</w:t>
      </w:r>
    </w:p>
    <w:p w:rsidR="000F250F" w:rsidRDefault="000F250F" w:rsidP="001A5F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yatnena smitam atha saṁvavāra patrī ||126||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hetuḥ kaścid bhavet kaścid gopyaḥ kaścana gopanaḥ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bhāva-trayasyātra viniyogaḥ samīkṣyate ||127||</w:t>
      </w:r>
      <w:r>
        <w:rPr>
          <w:b/>
          <w:bCs/>
          <w:noProof w:val="0"/>
          <w:cs/>
          <w:lang w:bidi="sa-IN"/>
        </w:rPr>
        <w:br/>
        <w:t>hetutvaṁ gopanatvaṁ ca gopyatvaṁ cātra sambhavet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prāyeṇa sarva-bhāvānām ekaśo’nekaśo’pi ca ||128||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(20) </w:t>
      </w:r>
      <w:r>
        <w:rPr>
          <w:b/>
          <w:bCs/>
          <w:noProof w:val="0"/>
          <w:cs/>
          <w:lang w:bidi="sa-IN"/>
        </w:rPr>
        <w:t>smṛtiḥ—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syāt pūrvānubhūtārtha-pratītiḥ sadṛśekṣayā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dṛḍhābhyāsādinā vāpi sā smṛtiḥ parikīrtitā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bhaved atra śiraḥ-kampo bhrū-vikṣepādayo’pi ca ||129||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sadṛśekṣaṇā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vilokya śyāmam ambhodam ambhoruha-vilocanā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smāraṁ smāraṁ mukunda tvāṁ smāraṁ vikramam anvabhūt ||130||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dṛḍhābhyāsena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praṇidhāna-vidhim idānīm akurvato’pi pramādato hṛdi me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hari-pada-paṅkaja-yugalaṁ kvacit kadācit parisphurati ||131||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(21) </w:t>
      </w:r>
      <w:r>
        <w:rPr>
          <w:b/>
          <w:bCs/>
          <w:noProof w:val="0"/>
          <w:cs/>
          <w:lang w:bidi="sa-IN"/>
        </w:rPr>
        <w:t>vitarkaḥ—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vimarṣāt saṁśayādeś ca vitarkas tūha ucyate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bhrū-ksepaṇa-śiro’ṅguli-sañcālanādi-kṛt ||132||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vimarṣād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(2.27)—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na jānīṣe mūrdhnaś cyutam api śikhaṇḍaṁ yad akhilaṁ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na kaṇṭhe yan mālyaṁ kalayasi purastāt kṛtam api |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tad unnītaṁ vṛndāvana-kuhara-līlā-kalabha he</w:t>
      </w:r>
    </w:p>
    <w:p w:rsidR="000F250F" w:rsidRPr="00C65FCD" w:rsidRDefault="000F250F" w:rsidP="00C65FCD">
      <w:pPr>
        <w:pStyle w:val="Quote"/>
        <w:rPr>
          <w:noProof w:val="0"/>
          <w:color w:val="0000FF"/>
          <w:cs/>
        </w:rPr>
      </w:pPr>
      <w:r w:rsidRPr="00C65FCD">
        <w:rPr>
          <w:noProof w:val="0"/>
          <w:color w:val="0000FF"/>
          <w:cs/>
        </w:rPr>
        <w:t>sphuṭaṁ rādhā-netra-bhramara-vara vīryonnatir iyam ||133||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saṁśayāt</w:t>
      </w:r>
      <w:r>
        <w:rPr>
          <w:noProof w:val="0"/>
          <w:cs/>
          <w:lang w:bidi="sa-IN"/>
        </w:rPr>
        <w:t>, yathā—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asau kiṁ tāpiñcho na hi tad-amala-śrīr iha gatiḥ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payodaḥ kiṁ vāmaṁ na yad iha niraṅko himakaraḥ |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jagan-mohārambhoddhūra-madhura-vaṁśī-dhvanir ito</w:t>
      </w:r>
    </w:p>
    <w:p w:rsidR="000F250F" w:rsidRDefault="000F250F" w:rsidP="00C65FCD">
      <w:pPr>
        <w:pStyle w:val="Quote"/>
        <w:rPr>
          <w:noProof w:val="0"/>
          <w:cs/>
        </w:rPr>
      </w:pPr>
      <w:r>
        <w:rPr>
          <w:noProof w:val="0"/>
          <w:cs/>
        </w:rPr>
        <w:t>dhruvaṁ mūrdhany adrer vidhu-mukhi mukundo viharati ||134||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vinirṇayānta evāyaṁ tarka ity ūcire pare ||135||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(22) </w:t>
      </w:r>
      <w:r>
        <w:rPr>
          <w:b/>
          <w:bCs/>
          <w:noProof w:val="0"/>
          <w:cs/>
          <w:lang w:bidi="sa-IN"/>
        </w:rPr>
        <w:t>cintā—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dhyānaṁ cintā bhaved iṣṭānāpty-aniṣṭāpti-nirmitam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śvāsādhomukha-bhūlekha-vaivarṇyān nidratā iha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vilāpottāpa-kṛśatā-bāṣpa-dainyādayo’pi ca ||136||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iṣṭānāptyā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(10.29.29)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kṛtvā mukhāny avaśucaḥ śvasanena śuṣyad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bimbādharāṇi caraṇena likhantyaḥ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 xml:space="preserve">asrer upātta-masibhiḥ kuca-kuṅkumāni 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tasthur mṛjantya uru-duḥkha-bharāḥ sma tūṣṇīm ||137||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aratibhir atikramya kṣāmā pradoṣam adoṣa-dhīḥ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katham api cirād adhyāsīnā praghāṇam aghāntaka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vidhūrita-mukhī ghūrṇaty antaḥ prasūs tava cintayā 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kim ahaha gṛhaṁ krīḍā-lubdha tvayādya visasmare ||138||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aniṣṭāptyā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gṛhiṇi gahanayāntaścintayonnidra-netrā 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glapaya na mukha-padmaṁ tapta-bāṣpa-plavena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nṛpa-puram anuvindan gāndineyena sārdhaṁ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tava sutam aham eva drāk parāvartayāmi ||139||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(23) </w:t>
      </w:r>
      <w:r>
        <w:rPr>
          <w:b/>
          <w:bCs/>
          <w:noProof w:val="0"/>
          <w:cs/>
          <w:lang w:bidi="sa-IN"/>
        </w:rPr>
        <w:t>matiḥ—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śāstrādīnāṁ vicārottham artha-nirdhāraṇaṁ matiḥ ||140||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kartavya-karaṇaṁ saṁśaya-bhramayoś chidā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upadeśaś ca śiṣyāṇām ūhāpohādayo’pi ca ||141||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pādme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FF0000"/>
          <w:cs/>
          <w:lang w:bidi="sa-IN"/>
        </w:rPr>
        <w:t>vaiśākha-māhātmye</w:t>
      </w:r>
      <w:r>
        <w:rPr>
          <w:noProof w:val="0"/>
          <w:cs/>
          <w:lang w:bidi="sa-IN"/>
        </w:rPr>
        <w:t>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vyāmohāya carācarasya jagatas te te purāṇāgamās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tāṁ tām eva hi devatāṁ paramikāṁ jalpantu kalpāvadhi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siddhānte punar eka eva bhagavān viṣṇuḥ samastāgama-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vyāpāreṣu vivecana-vyatikaraṁ nīteṣu niścīyate ||142||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(10.60.39)—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tvaṁ nyasta-daṇḍamunibhir gaditānubhāva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ātmātmadaś ca jagatām iti me vṛto’si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hitvā bhavad-bhruva udīrita-kāla-vega-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dhvastāśiṣo’bja-bhavanākapatīn kuto’nye ||143||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(24) </w:t>
      </w:r>
      <w:r>
        <w:rPr>
          <w:b/>
          <w:bCs/>
          <w:noProof w:val="0"/>
          <w:cs/>
          <w:lang w:bidi="sa-IN"/>
        </w:rPr>
        <w:t>dhṛtiḥ—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dhṛtiḥ syāt pūrṇatā jñāna-duḥkhābhāvottamāptibhiḥ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aprāptātīta-naṣṭārthān abhisaṁśocanādi-kṛt ||144||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jñānena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vairāgya-śatake </w:t>
      </w:r>
      <w:r>
        <w:rPr>
          <w:noProof w:val="0"/>
          <w:cs/>
          <w:lang w:bidi="sa-IN"/>
        </w:rPr>
        <w:t>(55) bhartṛhariḥ—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aśnīmahi vayaṁ bhikṣām āśāvāso vasīmahi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śayīmahi mahī-pṛṣṭhe kurvīmahi kim īśvaraiḥ ||145||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duḥkhābhāvena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goṣṭhaṁ ramā-keli-gṛhaṁ cakāsti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gāvaś ca dhāvanti paraḥ-parārdhāḥ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putras tathā dīvyati divya-karmā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tṛptir mamābhūd gṛhamedhi-saukhye ||146||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uttamāptyā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hari-līlā-sudhā-sindhos taṭam apy adhitiṣṭhataḥ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 mama catur-vargaṁ tṛṇāyāpi na manyate ||147||</w:t>
      </w:r>
      <w:r>
        <w:rPr>
          <w:noProof w:val="0"/>
          <w:cs/>
          <w:lang w:bidi="sa-IN"/>
        </w:rPr>
        <w:br/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(25) </w:t>
      </w:r>
      <w:r>
        <w:rPr>
          <w:b/>
          <w:bCs/>
          <w:noProof w:val="0"/>
          <w:cs/>
          <w:lang w:bidi="sa-IN"/>
        </w:rPr>
        <w:t>harṣaḥ—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abhīṣṭekṣaṇa-lābhādi-jātā cetaḥ-prasannatā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harṣaḥ syād iha romāñcaḥ svedo’śru mukha-phullatā |</w:t>
      </w:r>
    </w:p>
    <w:p w:rsidR="000F250F" w:rsidRPr="00D544E3" w:rsidRDefault="000F250F">
      <w:pPr>
        <w:rPr>
          <w:b/>
          <w:bCs/>
          <w:noProof w:val="0"/>
          <w:cs/>
          <w:lang w:bidi="sa-IN"/>
        </w:rPr>
      </w:pPr>
      <w:r w:rsidRPr="00D544E3">
        <w:rPr>
          <w:b/>
          <w:bCs/>
          <w:noProof w:val="0"/>
          <w:cs/>
          <w:lang w:bidi="sa-IN"/>
        </w:rPr>
        <w:t>āvegonmāda-jaḍatās tathā mohādayo’pi ca ||148||</w:t>
      </w:r>
      <w:r w:rsidRPr="00D544E3">
        <w:rPr>
          <w:b/>
          <w:bCs/>
          <w:noProof w:val="0"/>
          <w:cs/>
          <w:lang w:bidi="sa-IN"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abhīṣṭekṣaṇena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śrī-viṣṇu-purāṇe</w:t>
      </w:r>
      <w:r>
        <w:rPr>
          <w:noProof w:val="0"/>
          <w:cs/>
          <w:lang w:bidi="sa-IN"/>
        </w:rPr>
        <w:t xml:space="preserve"> [</w:t>
      </w:r>
      <w:r>
        <w:rPr>
          <w:lang w:val="en-US" w:bidi="sa-IN"/>
        </w:rPr>
        <w:t>vi.pu.</w:t>
      </w:r>
      <w:r>
        <w:rPr>
          <w:noProof w:val="0"/>
          <w:cs/>
          <w:lang w:bidi="sa-IN"/>
        </w:rPr>
        <w:t xml:space="preserve"> 5.17.25]—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tau dṛṣṭvā vikasad-vaktra-sarojaḥ sa mahāmatiḥ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pulakāñcita-sarvāṅgas tadākrūro’bhavan mune ||149||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abhīṣṭa-lābhena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(10.33.12)—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tatraikāṁsagataṁ bāhuṁ kṛṣṇasyotpalasaurabham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candanāliptam āghrāya hṛṣṭaromā cucumba ha ||150||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(26) </w:t>
      </w:r>
      <w:r>
        <w:rPr>
          <w:b/>
          <w:bCs/>
          <w:noProof w:val="0"/>
          <w:cs/>
          <w:lang w:bidi="sa-IN"/>
        </w:rPr>
        <w:t>autsukyam—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kālākṣamatvam autsukyam iṣṭekṣāpti-spṛhādibhiḥ |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mukha-śoṣa-tvarā-cintā-niḥśvāsa-sthiratādikṛt ||151||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iṣṭekṣā-spṛhayā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(10.71.34)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prāptaṁ niśamya nara-locana-pāna-pātram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autsukya-viślathita-keśa-dukūla-baddhāḥ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sadyo visṛjya gṛha-karma patīṁś ca talpe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draṣṭuṁ yayur yuvatayaḥ sma narendra-mārge ||152||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vā, </w:t>
      </w:r>
      <w:r>
        <w:rPr>
          <w:noProof w:val="0"/>
          <w:color w:val="FF0000"/>
          <w:cs/>
          <w:lang w:bidi="sa-IN"/>
        </w:rPr>
        <w:t xml:space="preserve">stavāvalyāṁ śrī-rādhikāṣṭake </w:t>
      </w:r>
      <w:r>
        <w:rPr>
          <w:noProof w:val="0"/>
          <w:cs/>
          <w:lang w:bidi="sa-IN"/>
        </w:rPr>
        <w:t>(14.7)—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prakaṭita-nija-vāsaṁ snigdha-veṇu-praṇādair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druta-gati harim ārāt prāpya kuñje smitākṣī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śravaṇa-kuhara-kaṇḍuṁ tanvatī namra-vaktrā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snapayati nija-dāsye rādhikā māṁ kadā nu ||153||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iṣṭāpti-spṛhayā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narma-karmaṭhatayā sakhī-gaṇe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drāghayaty aghaharāgrataḥ kathām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gucchaka-grahaṇa-kaitavād asau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gahvaraṁ druta-pada-kramaṁ yayau ||154||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(27) </w:t>
      </w:r>
      <w:r>
        <w:rPr>
          <w:b/>
          <w:bCs/>
          <w:noProof w:val="0"/>
          <w:cs/>
          <w:lang w:bidi="sa-IN"/>
        </w:rPr>
        <w:t>augryam—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aparādha-durukty-ādi- jātaṁ caṇḍatvam ugratā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vadha-bandha-śiraḥ-kampa-bhartsanottāḍanādi-kṛt ||155||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aparādhād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sphurati mayi bhujaṅgī-garbha-viśraṁsi-kīrtau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viracayati mad-īśe kilbiṣaṁ kāliyo’pi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huta-bhuji bata kuryāṁ jāṭhare vauṣaḍ enaṁ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sapadi danuja-hantuḥ kintu roṣād bibhemi ||156||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duruktito</w:t>
      </w:r>
      <w:r>
        <w:rPr>
          <w:noProof w:val="0"/>
          <w:cs/>
          <w:lang w:bidi="sa-IN"/>
        </w:rPr>
        <w:t>, yathā sahadevoktiḥ—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prabhavati vibudhānām agrimasyāgra-pūjāṁ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danuja-ripor yaḥ prauṅdha-kīrter visoḍhum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kaṭutara-yama-daṇḍoddaṇḍa-rocir mayāsau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śirasi pṛthuni tasya nyasyate savya-pādaḥ ||157||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 baladevoktiḥ—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ratāḥ kila nṛpāsane kṣitipa-lakṣa-bhuktojjhite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khalāḥ kuru-kulādhamāḥ prabhum ajāṇḍa-koṭiṣv amī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hahā bata viḍambanā śiva śivādya naḥ śṛṇvatāṁ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haṭhād iha kaṭākṣayanty akhila-vandyam apy acyutam ||158||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(28) </w:t>
      </w:r>
      <w:r>
        <w:rPr>
          <w:b/>
          <w:bCs/>
          <w:noProof w:val="0"/>
          <w:cs/>
          <w:lang w:bidi="sa-IN"/>
        </w:rPr>
        <w:t>amarṣaḥ—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adhikṣepāpamānādeḥ syād amarṣo’sahiṣṇutā ||159||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svedaḥ śiraḥkampo vivarṇatvaṁ vicintanam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upāyānveṣaṇākrośa-vaimukhyottāḍanādayaḥ ||160||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adhikṣepād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(2.53)—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 xml:space="preserve">nirdhautānām akhila-dharaṇī-mādhurīṇāṁ dhūrīṇā 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kalyāṇī me nivasati vadhūḥ paśya pārśve navoḍhā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antargoṣṭhe caṭula naṭayann atra netra-tribhāgaṁ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niḥśaṅkas tvaṁ bhramasi bhavitā nākulatvaṁ kuto me ||161||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apamānād</w:t>
      </w:r>
      <w:r>
        <w:rPr>
          <w:noProof w:val="0"/>
          <w:cs/>
          <w:lang w:bidi="sa-IN"/>
        </w:rPr>
        <w:t>, yathā padmoktiḥ—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kadamba-vana-taskara drutam apehi kiṁ cāṭubhir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jane bhavati mad-vidhe paribhavo hi nātaḥ paraḥ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tvayā vraja-mṛgī-dṛśāṁ sadasi hanta candrāvalī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varāpi yad ayogyayā sphuṭam adūṣi tārākhyayā ||162||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ādi-śabdād vañcanād api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(10.31.16)—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 xml:space="preserve">pati-sutānvaya-bhārtṛ-bāndhavān 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ativilaṅghya te’nty acyutāgatāḥ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 xml:space="preserve">gati-vidas tavodgīta-mohitāḥ 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kitava yoṣitaḥ kas tyajen niśi ||163||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(29) </w:t>
      </w:r>
      <w:r>
        <w:rPr>
          <w:b/>
          <w:bCs/>
          <w:noProof w:val="0"/>
          <w:cs/>
          <w:lang w:bidi="sa-IN"/>
        </w:rPr>
        <w:t>asūyā—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dveṣaḥ parodaye’sūyānya-saubhāgya-guṇādibhiḥ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tatrerṣyānādarākṣepā doṣāropo guṇeṣv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apavṛttis tiro-vīkṣā bhruvor bhaṅguratādayaḥ ||164||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anya-saubhāgyena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(302)</w:t>
      </w:r>
      <w:r>
        <w:rPr>
          <w:rStyle w:val="FootnoteReference"/>
          <w:rFonts w:cs="Balaram"/>
        </w:rPr>
        <w:footnoteReference w:id="15"/>
      </w:r>
      <w:r>
        <w:rPr>
          <w:noProof w:val="0"/>
          <w:cs/>
          <w:lang w:bidi="sa-IN"/>
        </w:rPr>
        <w:t>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mā garvam udvaha kapola-tale cakāsti 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kṛṣṇa-svahasta-likhitā nava-mañjarīti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anyāpi kiṁ na sakhi bhājanam īdṛśīnāṁ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vairī na ced bhavati vepathur antarāyaḥ ||165||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(10.30.30)—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tasyā amūni naḥ kṣobhaṁ kurvanty uccaiḥ padāni yat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yaikāpahṛtya gopīnāṁ raho bhuṅkte’cyutādharam ||166||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guṇena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svayaṁ parājayaṁ prāptān kṛṣṇa-pakṣān vijitya naḥ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baliṣṭhā bala-pakṣāś ced durbalāḥ ke tataḥ kṣitau ||167||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(30) </w:t>
      </w:r>
      <w:r>
        <w:rPr>
          <w:b/>
          <w:bCs/>
          <w:noProof w:val="0"/>
          <w:cs/>
          <w:lang w:bidi="sa-IN"/>
        </w:rPr>
        <w:t>cāpalyam—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rāga-dveṣādibhiś citta-lāghavaṁ cāpalaṁ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tatrāvicāra-pāruṣya-svacchandācaraṇādayaḥ ||168||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rāgeṇa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(10.52.41)—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śvo bhāvini tvam ajitodvahane vidarbhān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guptaḥ sametya pṛtanā-patibhiḥ parītaḥ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nirmathya caidya-magadheśa-balaṁ prasahya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māṁ rākṣasena vidhinodvaha vīrya-śulkām ||169||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dveṣeṇa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vaṁśī-pūreṇa kālindyāḥ sindhuṁ vindatu vāhitā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guror api puro nīvīṁ yā bhraṁśayati subhruvām ||170||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(31) </w:t>
      </w:r>
      <w:r>
        <w:rPr>
          <w:b/>
          <w:bCs/>
          <w:noProof w:val="0"/>
          <w:cs/>
          <w:lang w:bidi="sa-IN"/>
        </w:rPr>
        <w:t>nidrā—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cintālasya-nisarga-klamādibhiś citta-mīlanaṁ nidrā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tatrāṅga-bhaṅga-jṛmbhā-jāḍya-śvāsākṣi-mīlanāni syuḥ ||171||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cintayā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lohitāyati mārtaṇḍe veṇu-dhvanim aśṛṇvatī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cintayākrānta-hṛdayā nidadrau nanda-gehinī ||172||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ālasyena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dāmodarasya bandhana-karmabhir atiniḥsahāṅga-latikeyam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dara-vighūrṇitottamāṅgā kṛtāṅga-bhaṅgā vrajeśvarī sphurati ||173||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nisargeṇa</w:t>
      </w:r>
      <w:r>
        <w:rPr>
          <w:noProof w:val="0"/>
          <w:cs/>
          <w:lang w:bidi="sa-IN"/>
        </w:rPr>
        <w:t>, yathā—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aghahara tava vīrya-proṣitāśeṣa-cintāḥ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parihṛta-gṛha-vāstu-dvāra-bandhānubaddhāḥ |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nija-nijam iha rātrau prāṅganaṁ śobhayantaḥ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sukham avicalad-aṅgāḥ śerate paśya gopāḥ ||174||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klamena</w:t>
      </w:r>
      <w:r>
        <w:rPr>
          <w:noProof w:val="0"/>
          <w:cs/>
          <w:lang w:bidi="sa-IN"/>
        </w:rPr>
        <w:t>, yathā—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saṅkrānta-dhātu-citrā suratānte sā nitānta-tāntā’dya |</w:t>
      </w:r>
    </w:p>
    <w:p w:rsidR="000F250F" w:rsidRDefault="000F250F" w:rsidP="0062236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vakṣasi nikṣiptāṅgī harer viśākhā yayau nidrām ||175||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yuktāsya sphūrti-mātreṇa nirviśeṣeṇa kenacit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hṛn-mīlanāt puro’vasthā nidrā bhakteṣu kathyate ||176||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(32) </w:t>
      </w:r>
      <w:r>
        <w:rPr>
          <w:b/>
          <w:bCs/>
          <w:noProof w:val="0"/>
          <w:cs/>
          <w:lang w:bidi="sa-IN"/>
        </w:rPr>
        <w:t>suptiḥ—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suptir nidrā-vibhāvā syān nānārthānubhavātmikā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indriyoparati-śvāsa-netra-saṁmīlanādi-kṛt ||177||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kāmaṁ tāmarasākṣa keli-vitatiḥ prāduṣkṛtā śaiśavī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darpaḥ sarpa-pates tad asya tarasā nirdhūyatām uddhūraḥ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utsvapna-girā cirād yadu-sabhāṁ vismāpayan smerayan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niḥśvāsena darottaraṅgad-udaraṁ nidrāṁ gato lāṅgalī ||178||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(33) </w:t>
      </w:r>
      <w:r>
        <w:rPr>
          <w:b/>
          <w:bCs/>
          <w:noProof w:val="0"/>
          <w:cs/>
          <w:lang w:bidi="sa-IN"/>
        </w:rPr>
        <w:t>bodhaḥ—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avidyā-moha-nidrāder dhvaṁsodbodhaḥ prabuddhatā ||179||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avidyā-dhvaṁsataḥ—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avidyā-dhvaṁsato bodho vidyodaya-puraḥsaraḥ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aśeṣa-kleśa-viśrānti-svarūpāvagamādi-kṛt ||180||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vindan vidyā-dīpikāṁ sva-svarūpaṁ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buddhvā sadyaḥ satya-vijñāna-rūpam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niṣpratyūhas tat paraṁ brahma mūrtaṁ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sāndrānandākāram anveṣayāmi ||181||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moha-dhvaṁsataḥ—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bodho moha-kṣayāc chabda-gandha-sparśa-rasair hareḥ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dṛg-unmīlana-romāñca-dharotthānādi-kṛd bhavet ||182||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śabdena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prathama-darśana-rūḍha-sukhāvalī-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kavalitendriya-vṛttir abhūd iyam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agha-bhidaḥ kila nāmny udite śrutau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lalitayodamimīlad ihākṣiṇī ||183||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gandhena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aciram agha-hareṇa tyāgataḥ srasta-gātrī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vana-bhuvi śavalāṅgī śānta-niḥśvāsa-vṛttiḥ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prasarati vana-mālā saurabhe paśya rādhā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pulakita-tanur eṣā pāṁśu-puñjād udasthāt ||184||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sparśena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asau pāṇi-sparśo madhura-masṛṇaḥ kasya vijayī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viśīryantyāḥ saura-pulina-vanam ālokya mama yaḥ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durantām uddhūya prasabham abhito vaiśasa-mayīṁ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drutaṁ mūrcchām antaḥ sakhi sukha-mayīṁ pallavayati ||185||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antarhite tvayi balānuja rāsa-kelau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srastāṅga-yaṣṭir ajaniṣṭa sakhī visaṁjñā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tāmbūla-carvitam avāpya tavāmbujākṣī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nyastaṁ mayā mukha-puṭe pulakojjvalāsīt ||186||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nidrādhvaṁsataḥ—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bodho nidrākṣayāt svapna-nidrā-pūrti-svanādibhiḥ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tatrākṣi-mardanaṁ śayyā-mokṣo’ṅga-valanādayaḥ ||187||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svapnena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iyaṁ te hāsa-śrīr viramatu vimuñcāñcalam idaṁ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yāvad-vṛddhāyai sphuṭam abhidadhe tvac-caṭulatām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svapne jalpanty aciram avabuddhā gurum asau 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puro dṛṣṭvā gaurī namita-mukha-bimbā muhur abhūt ||188||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nidrā-pūrtyā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dūtī cāgāt tad-āgāraṁ jajāgāra ca rādhikā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tūrṇaṁ puṇyavatīnāṁ hi tanoti phalam udyamaḥ ||189||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svanena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vidrāvayan nidrā-marālīr gopa-subhruvām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sāraṅga-raṅgadaṁ reje veṇu-vārida-garjitam ||190||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bhāvās trayas-triṁśat kathitā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śreṣṭha-madhya-kaniṣṭheṣu varṇanīyā yathocitam ||191||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mātsaryodvega-dambherṣyā viveko nirṇayas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klaibyaṁ kṣamā ca kutukam utkaṇṭhā vinayo’pi ca ||192||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saṁśayo dhārṣṭyam ity ādyā bhāvā ye syuḥ pare’pi ca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ukteṣv antarbhavantīti na pṛthaktvena darśitāḥ ||193||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tathā hi—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asūyāyāṁ tu mātsaryaṁ trāse’py udvega eva tu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dambhas tathāvahitthāyām īrṣyāmarṣe matāv ubhau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viveko nirṇayaś cemau dainye klaibyaṁ kṣamā dhṛtau ||194||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autsukye kutukotkaṇṭhe lajjāyāṁ vinayas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saṁśayo’ntarbhavet tarke tathā dhārṣṭyaṁ ca cāpale ||195||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sañcāri-bhāvānāṁ madhye kaścana kasyacit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vibhāvaś cānubhāvaś ca bhaved eva parasparam ||196||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nirvede tu yatherṣyāyā bhaved atra vibhāvatā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asūyāyāṁ punas tasyā vyaktam uktānubhāvatā ||197||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autsukyaṁ prati cintāyāḥ kathitātrānubhāvatā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nidrāṁ prati vibhāvatvam evaṁ jñeyaḥ pare’py amī ||198||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ca sāttvikānāṁ ca tathā nānā-kriyā-tateḥ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kārya-kāraṇa-bhāvas tu jñeyaḥ prāyeṇa lokataḥ ||199||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nindāyās tu vibhāvatvaṁ vaivarṇyāmarṣayor matam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asūyāyāṁ punas tasyāḥ kathitaivānubhāvatā ||200||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prahārasya vibhāvatvaṁ saṁmoha-pralayau prati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augryaṁ pratyanubhāvatvam evaṁ jñeyāḥ pare’pi ca ||201||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trāsa-nidrā-śramālasya-mada-bhid-bodha-varjinām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sañcāriṇām iha kvāpi bhaved raty-anubhāvatā ||202||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sākṣād-rater na sambandhaḥ ṣaḍbhis trāsādibhiḥ saha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syāt parasparayā kintu līlānuguṇatākṛte ||203||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vitarka-mati-nirveda-dhṛtīnāṁ smṛti-harṣayoḥ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bodha-bhid-dainya-suptīnāṁ kvacid rati-vibhāvatā ||204||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paratantrāḥ svatantrāś cety uktāḥ sañcāriṇo dvidhā ||205||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paratantrāḥ—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varāvaratayā proktāḥ paratantrā api dvidhā ||206||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varaḥ—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sākṣād vyavahitaś ceti varo’py eṣa dvidhoditaḥ ||207||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sākṣāt—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mukhyām eva ratiṁ puṣṇan sākṣād ity abhidhīyate ||208||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tanuruhālī ca tanuś ca nṛtyaṁ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tanoti me nāma niśamya yasya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apaśyato māthura-maṇḍalaṁ tad-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vyarthena kiṁ hanta dṛśor dvayena ||209||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vyavahitaḥ—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puṣṇāti yo ratiṁ gauṇīṁ sa vyavahito mataḥ ||210||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astu me bhuja-dvandvaṁ bhīmasya parighopamam |</w:t>
      </w:r>
    </w:p>
    <w:p w:rsidR="000F250F" w:rsidRDefault="000F250F" w:rsidP="00334B93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mādhavākṣepiṇaṁ duṣṭaṁ yat pinaṣṭi na cedipam ||211||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nirvedaḥ krodha-vaśyatvād ayaṁ vyavahito rateḥ ||212||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avaraḥ—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rasa-dvayasyāpy aṅgatvam agacchann avaro mataḥ ||213||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lelihyamānaṁ vadanair jvaladbhir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jaganti daṁṣṭrāsphuṭad-uttamāṅgaiḥ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avekṣya kṛṣṇaṁ dhṛta-viśvarūpaṁ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svaṁ viśuṣyan smarati sma jiṣṇuḥ ||214||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ghora-kriyādy-anubhāvād ācchādya sahajāṁ ratim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durvarāvirabhūd bhītir moho’yaṁ bhī-vaśas tataḥ ||215||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svatantrāḥ—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sadaiva pāratantrye’pi kvacid eṣāṁ svatantratā |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bhūpāla-sevakasyeva pravṛttasya kara-grahe ||216||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bhāvajñai rati-śūnyaś ca raty-anusparśanas tathā |</w:t>
      </w:r>
    </w:p>
    <w:p w:rsidR="000F250F" w:rsidRDefault="000F250F" w:rsidP="00334B93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rati-gandhiś ca te tredhā svatantrāḥ parikīrtitāḥ ||217||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rati-śūnyaḥ—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janeṣu rati-śūnyeṣu rati-śūnyo bhaved asau ||218||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(10.23.39)—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dhig janma nas trivṛd-vidyāṁ dhig vrataṁ dhig bahujñatām |</w:t>
      </w:r>
    </w:p>
    <w:p w:rsidR="000F250F" w:rsidRDefault="000F250F" w:rsidP="00334B9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dhik kulaṁ dhik kriyā-dīkṣāṁ vimukhā ye tv adhokṣaje ||219||</w:t>
      </w:r>
    </w:p>
    <w:p w:rsidR="000F250F" w:rsidRDefault="000F250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svatantro nirvedaḥ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raty-anusparśanaḥ—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yaḥ svato rati-gandhena vihīno’pi prasaṅgataḥ |</w:t>
      </w:r>
    </w:p>
    <w:p w:rsidR="000F250F" w:rsidRDefault="000F250F">
      <w:pPr>
        <w:rPr>
          <w:lang w:val="pl-PL"/>
        </w:rPr>
      </w:pPr>
      <w:r>
        <w:rPr>
          <w:b/>
          <w:bCs/>
          <w:lang w:val="pl-PL"/>
        </w:rPr>
        <w:t>paścād ratiṁ spṛśed eṣa raty-anusparśano mataḥ ||220||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>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gariṣṭhāriṣṭa-ṭaṅkārair vidhurā vadhirāyitā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hā kṛṣṇa pāhi pāhīti cukrośābhīra-bālikā ||221||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trāsaḥ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rati-gandhiḥ—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yaḥ svātantrye’pi tad-gandhaṁ rati-gandhir vyanakti saḥ ||222||</w:t>
      </w:r>
    </w:p>
    <w:p w:rsidR="000F250F" w:rsidRDefault="000F250F">
      <w:pPr>
        <w:rPr>
          <w:b/>
          <w:bCs/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>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pītāṁśukaṁ paricinomi dhṛtaṁ tvayāṅge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saṅgopanāya na hi naptri vidhehi yatnam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ity āryayā nigaditā namitottamāṅgā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rādhāvaguṇṭhita-mukhī tarasā tadāsīt ||223||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lajjā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ābhāsaḥ punar eteṣām asthāne vṛttito bhavet |</w:t>
      </w:r>
    </w:p>
    <w:p w:rsidR="000F250F" w:rsidRDefault="000F250F">
      <w:pPr>
        <w:rPr>
          <w:lang w:val="pl-PL"/>
        </w:rPr>
      </w:pPr>
      <w:r>
        <w:rPr>
          <w:b/>
          <w:bCs/>
          <w:lang w:val="pl-PL"/>
        </w:rPr>
        <w:t>prātikūlyam anaucityam asthānatvaṁ dvidhoditam ||224||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prātikūlyam—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vipakṣe vṛttir eteṣāṁ prātikūlyam itīryate ||225||</w:t>
      </w:r>
    </w:p>
    <w:p w:rsidR="000F250F" w:rsidRDefault="000F250F">
      <w:pPr>
        <w:rPr>
          <w:b/>
          <w:bCs/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>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gopo’py aśikṣita-raṇo’pi tam aśva-daityaṁ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hanti me hanta mama jīvita-nirviśeṣam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krīḍā-vinirjita-surādhipater alaṁ me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durjīvitena hata-kaṁsa-narādhipasya ||226||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nirvedasyābhāsaḥ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>yathā vā—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 xml:space="preserve">ḍuṇḍabho jalacaraḥ sa kāliyo 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goṣṭha-bhūbhṛd api loṣṭra-sodaraḥ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tatra karma kim ivādbhutaṁ jane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yena mūrkha jagadīśateryate ||227||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atrāsūyāyāḥ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atha anaucityam—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asatyatvam ayogyatvam anaucityaṁ dvidhā bhavet |</w:t>
      </w:r>
    </w:p>
    <w:p w:rsidR="000F250F" w:rsidRDefault="000F250F">
      <w:pPr>
        <w:rPr>
          <w:lang w:val="pl-PL"/>
        </w:rPr>
      </w:pPr>
      <w:r>
        <w:rPr>
          <w:b/>
          <w:bCs/>
          <w:lang w:val="pl-PL"/>
        </w:rPr>
        <w:t>aprāṇini bhaved ādyaḥ tiryag-ādiṣu cāntimam ||228||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aprāṇini</w:t>
      </w:r>
      <w:r>
        <w:rPr>
          <w:lang w:val="pl-PL"/>
        </w:rPr>
        <w:t>, 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chāyā na yasya sakṛd apy upasevitābhūt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kṛṣṇena hanta mama tasya dhig astu janma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mā tvaṁ kadamba vidhuro bhava kāliyāhiṁ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mṛdnan kariṣyati hariś caritārthatāṁ te ||229||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nirvedasya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lang w:val="pl-PL"/>
        </w:rPr>
      </w:pPr>
      <w:r>
        <w:rPr>
          <w:b/>
          <w:bCs/>
          <w:lang w:val="pl-PL"/>
        </w:rPr>
        <w:t>tiraści</w:t>
      </w:r>
      <w:r>
        <w:rPr>
          <w:lang w:val="pl-PL"/>
        </w:rPr>
        <w:t>, 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adhirohatu kaḥ pakṣī kakṣām aparo mamādya medhyasya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hitvāpi tārkṣya-paksaṁ bhajate pakṣaṁ harir yasya ||230||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garvasya |</w:t>
      </w:r>
    </w:p>
    <w:p w:rsidR="000F250F" w:rsidRDefault="000F250F">
      <w:pPr>
        <w:rPr>
          <w:b/>
          <w:bCs/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vahamāneṣv api sadā jñāna-vijñāna-mādhurīm |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kadambādiṣu sāmānya-dṛṣṭy-ābhāsatvam ucyate ||231||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bhāvānāṁ kvacid utpatti-sandhi-śāvalya-śāntayaḥ |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daśāś catasra etāsām utpattis tv iha sambhavaḥ ||232||</w:t>
      </w:r>
    </w:p>
    <w:p w:rsidR="000F250F" w:rsidRDefault="000F250F">
      <w:pPr>
        <w:rPr>
          <w:b/>
          <w:bCs/>
          <w:lang w:val="pl-PL"/>
        </w:rPr>
      </w:pPr>
    </w:p>
    <w:p w:rsidR="000F250F" w:rsidRDefault="000F250F">
      <w:pPr>
        <w:rPr>
          <w:lang w:val="pl-PL"/>
        </w:rPr>
      </w:pPr>
      <w:r>
        <w:rPr>
          <w:lang w:val="pl-PL"/>
        </w:rPr>
        <w:t>yathā—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maṇḍale kim api caṇḍa-marīcer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lohitāyati niśamya yaśodā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vaiṇavīṁ dhvani-dhurām avidūre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prasrava-stimita-kañculikāsīt ||233||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atra harṣotpattiḥ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lang w:val="pl-PL"/>
        </w:rPr>
        <w:t>yathā vā—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 xml:space="preserve">tvayi rahasi milantyāṁ sambhrama-nyāsa-bhugnāpy 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uṣasi sakhi tavālī mekhalā paśya bhāti |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iti vivṛta-rahasye kuñcita-bhrūr</w:t>
      </w:r>
    </w:p>
    <w:p w:rsidR="000F250F" w:rsidRDefault="000F250F" w:rsidP="00334B93">
      <w:pPr>
        <w:ind w:left="720"/>
        <w:rPr>
          <w:lang w:val="pl-PL"/>
        </w:rPr>
      </w:pPr>
      <w:r>
        <w:rPr>
          <w:lang w:val="pl-PL"/>
        </w:rPr>
        <w:t>dṛśam anṛju kirantī rādhikā vaḥ punātu ||234||</w:t>
      </w:r>
    </w:p>
    <w:p w:rsidR="000F250F" w:rsidRDefault="000F250F">
      <w:pPr>
        <w:rPr>
          <w:lang w:val="pl-PL"/>
        </w:rPr>
      </w:pPr>
      <w:r>
        <w:rPr>
          <w:lang w:val="pl-PL"/>
        </w:rPr>
        <w:tab/>
        <w:t>atrāsūyotpattiḥ |</w:t>
      </w:r>
    </w:p>
    <w:p w:rsidR="000F250F" w:rsidRDefault="000F250F">
      <w:pPr>
        <w:rPr>
          <w:lang w:val="pl-PL"/>
        </w:rPr>
      </w:pPr>
    </w:p>
    <w:p w:rsidR="000F250F" w:rsidRDefault="000F250F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sandhiḥ—</w:t>
      </w:r>
    </w:p>
    <w:p w:rsidR="000F250F" w:rsidRDefault="000F250F">
      <w:pPr>
        <w:rPr>
          <w:b/>
          <w:bCs/>
          <w:lang w:val="pl-PL"/>
        </w:rPr>
      </w:pPr>
      <w:r>
        <w:rPr>
          <w:b/>
          <w:bCs/>
          <w:lang w:val="pl-PL"/>
        </w:rPr>
        <w:t>sarūpayor bhinnayor vā sandhiḥ syād bhāvayor yutiḥ ||235||</w:t>
      </w:r>
    </w:p>
    <w:p w:rsidR="000F250F" w:rsidRDefault="000F250F">
      <w:pPr>
        <w:rPr>
          <w:b/>
          <w:bCs/>
          <w:lang w:val="pl-PL"/>
        </w:rPr>
      </w:pPr>
    </w:p>
    <w:p w:rsidR="000F250F" w:rsidRPr="00F546F9" w:rsidRDefault="000F250F">
      <w:pPr>
        <w:rPr>
          <w:b/>
          <w:bCs/>
          <w:lang w:val="pl-PL"/>
        </w:rPr>
      </w:pPr>
      <w:r w:rsidRPr="00F546F9">
        <w:rPr>
          <w:lang w:val="pl-PL"/>
        </w:rPr>
        <w:t xml:space="preserve">tatra </w:t>
      </w:r>
      <w:r w:rsidRPr="00F546F9">
        <w:rPr>
          <w:b/>
          <w:bCs/>
          <w:lang w:val="pl-PL"/>
        </w:rPr>
        <w:t>sarūpayoḥ sandhiḥ—</w:t>
      </w:r>
    </w:p>
    <w:p w:rsidR="000F250F" w:rsidRPr="00F546F9" w:rsidRDefault="000F250F">
      <w:pPr>
        <w:rPr>
          <w:lang w:val="pl-PL"/>
        </w:rPr>
      </w:pPr>
      <w:r w:rsidRPr="00F546F9">
        <w:rPr>
          <w:b/>
          <w:bCs/>
          <w:lang w:val="pl-PL"/>
        </w:rPr>
        <w:t>sandhiḥ sarūpayos tatra bhinna-hetūtthayor mataḥ ||236||</w:t>
      </w:r>
    </w:p>
    <w:p w:rsidR="000F250F" w:rsidRPr="00F546F9" w:rsidRDefault="000F250F">
      <w:pPr>
        <w:rPr>
          <w:lang w:val="pl-PL"/>
        </w:rPr>
      </w:pPr>
    </w:p>
    <w:p w:rsidR="000F250F" w:rsidRPr="00F546F9" w:rsidRDefault="000F250F">
      <w:pPr>
        <w:rPr>
          <w:lang w:val="pl-PL"/>
        </w:rPr>
      </w:pPr>
      <w:r w:rsidRPr="00F546F9">
        <w:rPr>
          <w:lang w:val="pl-PL"/>
        </w:rPr>
        <w:t>yathā—</w:t>
      </w:r>
    </w:p>
    <w:p w:rsidR="000F250F" w:rsidRPr="00F546F9" w:rsidRDefault="000F250F" w:rsidP="00334B93">
      <w:pPr>
        <w:ind w:left="720"/>
        <w:rPr>
          <w:lang w:val="pl-PL"/>
        </w:rPr>
      </w:pPr>
      <w:r w:rsidRPr="00F546F9">
        <w:rPr>
          <w:lang w:val="pl-PL"/>
        </w:rPr>
        <w:t xml:space="preserve">rākṣasīṁ niśi niśāmya niśānte </w:t>
      </w:r>
    </w:p>
    <w:p w:rsidR="000F250F" w:rsidRPr="00F546F9" w:rsidRDefault="000F250F" w:rsidP="00334B93">
      <w:pPr>
        <w:ind w:left="720"/>
        <w:rPr>
          <w:lang w:val="pl-PL"/>
        </w:rPr>
      </w:pPr>
      <w:r w:rsidRPr="00F546F9">
        <w:rPr>
          <w:lang w:val="pl-PL"/>
        </w:rPr>
        <w:t>gokuleśa-gṛhiṇī patitāṅgīm |</w:t>
      </w:r>
    </w:p>
    <w:p w:rsidR="000F250F" w:rsidRPr="00F546F9" w:rsidRDefault="000F250F" w:rsidP="00334B93">
      <w:pPr>
        <w:ind w:left="720"/>
        <w:rPr>
          <w:lang w:val="pl-PL"/>
        </w:rPr>
      </w:pPr>
      <w:r w:rsidRPr="00F546F9">
        <w:rPr>
          <w:lang w:val="pl-PL"/>
        </w:rPr>
        <w:t>tat-kucopari sutaṁ ca hasantaṁ</w:t>
      </w:r>
    </w:p>
    <w:p w:rsidR="000F250F" w:rsidRPr="00F546F9" w:rsidRDefault="000F250F" w:rsidP="00334B93">
      <w:pPr>
        <w:ind w:left="720"/>
        <w:rPr>
          <w:lang w:val="pl-PL"/>
        </w:rPr>
      </w:pPr>
      <w:r w:rsidRPr="00F546F9">
        <w:rPr>
          <w:lang w:val="pl-PL"/>
        </w:rPr>
        <w:t>hanta niścala-tanuḥ kṣaṇam āsīt ||237||</w:t>
      </w:r>
    </w:p>
    <w:p w:rsidR="000F250F" w:rsidRPr="00F546F9" w:rsidRDefault="000F250F">
      <w:pPr>
        <w:rPr>
          <w:lang w:val="pl-PL"/>
        </w:rPr>
      </w:pPr>
      <w:r w:rsidRPr="00F546F9">
        <w:rPr>
          <w:lang w:val="pl-PL"/>
        </w:rPr>
        <w:tab/>
        <w:t>atrāniṣṭeṣṭa-saṁvīkṣākṛtayor jāḍyayor yutiḥ |</w:t>
      </w:r>
    </w:p>
    <w:p w:rsidR="000F250F" w:rsidRPr="00F546F9" w:rsidRDefault="000F250F">
      <w:pPr>
        <w:rPr>
          <w:lang w:val="pl-PL"/>
        </w:rPr>
      </w:pPr>
    </w:p>
    <w:p w:rsidR="000F250F" w:rsidRPr="00F546F9" w:rsidRDefault="000F250F">
      <w:pPr>
        <w:rPr>
          <w:b/>
          <w:bCs/>
          <w:lang w:val="pl-PL"/>
        </w:rPr>
      </w:pPr>
      <w:r w:rsidRPr="00F546F9">
        <w:rPr>
          <w:lang w:val="pl-PL"/>
        </w:rPr>
        <w:t xml:space="preserve">atha </w:t>
      </w:r>
      <w:r w:rsidRPr="00F546F9">
        <w:rPr>
          <w:b/>
          <w:bCs/>
          <w:lang w:val="pl-PL"/>
        </w:rPr>
        <w:t>bhinnayoḥ—</w:t>
      </w:r>
    </w:p>
    <w:p w:rsidR="000F250F" w:rsidRPr="00F546F9" w:rsidRDefault="000F250F">
      <w:pPr>
        <w:rPr>
          <w:lang w:val="pl-PL"/>
        </w:rPr>
      </w:pPr>
      <w:r w:rsidRPr="00F546F9">
        <w:rPr>
          <w:b/>
          <w:bCs/>
          <w:lang w:val="pl-PL"/>
        </w:rPr>
        <w:t>bhinnayor hetunaikena bhinnenāpy upajātayoḥ ||238||</w:t>
      </w:r>
    </w:p>
    <w:p w:rsidR="000F250F" w:rsidRPr="00F546F9" w:rsidRDefault="000F250F">
      <w:pPr>
        <w:rPr>
          <w:lang w:val="pl-PL"/>
        </w:rPr>
      </w:pPr>
    </w:p>
    <w:p w:rsidR="000F250F" w:rsidRDefault="000F250F">
      <w:pPr>
        <w:rPr>
          <w:noProof w:val="0"/>
          <w:cs/>
          <w:lang w:bidi="sa-IN"/>
        </w:rPr>
      </w:pPr>
      <w:r w:rsidRPr="00F546F9">
        <w:rPr>
          <w:lang w:val="pl-PL"/>
        </w:rPr>
        <w:t xml:space="preserve">atha </w:t>
      </w:r>
      <w:r w:rsidRPr="00F546F9">
        <w:rPr>
          <w:b/>
          <w:bCs/>
          <w:lang w:val="pl-PL"/>
        </w:rPr>
        <w:t>eka-hetu-jayoḥ</w:t>
      </w:r>
      <w:r>
        <w:rPr>
          <w:b/>
          <w:bCs/>
          <w:noProof w:val="0"/>
          <w:cs/>
          <w:lang w:bidi="sa-IN"/>
        </w:rPr>
        <w:t xml:space="preserve">, </w:t>
      </w: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durvāracāpalo’yaṁ dhāvann antar bahiś ca goṣṭhasya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śiśur akutaścid bhītir dhinoti hṛdayaṁ dunoti ca me ||239||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tatra harṣa-śaṅkayoḥ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bhinna-hetujayoḥ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vilasantam avekṣya devakī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sutam utphulla-vilocanaṁ puraḥ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prabalām api malla-maṇḍalīṁ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himam uṣṇaṁ ca jalaṁ dṛśor dadhe ||240||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harṣa-viṣādayoḥ sandhiḥ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ekena jāyamānānām anekena ca hetunā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bahūnām api bhāvānāṁ sandhiḥ sphuṭam avekṣyate ||241||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eka-hetujānāṁ,</w:t>
      </w:r>
      <w:r>
        <w:rPr>
          <w:noProof w:val="0"/>
          <w:cs/>
          <w:lang w:bidi="sa-IN"/>
        </w:rPr>
        <w:t xml:space="preserve">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niruddhā kālindī-taṭa-bhuvi mukundena balinā 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haṭhād antaḥ-smerāṁ taralatara-tārojjvala-kalām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abhivyaktāvajñām aruṇa-kuṭilāpāṅga-suṣamāṁ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dṛśaṁ nyasyanty asmin jayati vṛṣabhānoḥ kula-maṇiḥ ||242||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harṣautsukya-garvāmarṣāsūyānāṁ sandhiḥ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aneka-hetujānāṁ</w:t>
      </w:r>
      <w:r>
        <w:rPr>
          <w:noProof w:val="0"/>
          <w:cs/>
          <w:lang w:bidi="sa-IN"/>
        </w:rPr>
        <w:t>, 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parihita-hari-hārā vīkṣya rādhā savitrīṁ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nikaṭa-bhuvi tathāgre tarka-bhāk smera-padmām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harim api dara-dūre svāminaṁ tatra cāsīn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mahasi vinata-vakra-prasphura-mlāna-vaktrā ||243||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lajjāmarṣa-harṣa-viṣādānāṁ sandhiḥ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śāvalyam—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śavalatvaṁ tu bhāvānāṁ saṁmardaḥ syāt parasparam ||244||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śaktaḥ kiṁ nāma kartuṁ sa śiśur ahaha me mitra-pakṣānadhākṣīd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ātiṣṭheyaṁ tam eva drutam atha śaraṇaṁ kuryur etan na vīrāḥ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āṁ divyā malla-goṣṭhī viharati sa kareṇoddadhārādri-varyaṁ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kuryām adyaiva gatvā vraja-bhuvi kadanaṁ hā tataḥ kampate dhīḥ ||245||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garva-viṣāda-dainya-mati-smṛti-śaṅkāmarṣa-trāsānāṁ śāvalyam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dīrghe nayane mamāstu mathurā yābhyāṁ na sā prekṣyate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vidyeyaṁ mama kiṅkarī-kṛta-nṛpā kālas tu sarvaṅkaraḥ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lakṣmī-keli-gṛhaṁ gṛhaṁ mama hahā nityaṁ tanuḥ kṣīyate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sadmany eva hariṁ bhajeya hṛdayaṁ vṛndāṭavī karṣati ||246||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nirveda-garva-śaṅkā-dhṛti-viṣāda-maty-autsukyānāṁ śāvalyam 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śāntiḥ—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atyārūḍhasya bhāvasya vilayaḥ śāntir ucyate ||247||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vidhurita-vadanā vidūna-bhāsas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aghaharaṁ gahane gaveṣayantaḥ |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mṛdu-kala-muralīṁ niśamya śaile</w:t>
      </w:r>
    </w:p>
    <w:p w:rsidR="000F250F" w:rsidRDefault="000F250F" w:rsidP="00334B9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vraja-śiśavaḥ pulakojjvalā babhūvuḥ ||248||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viṣāda-śāntiḥ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śabdārtha-rasa-vaicitrī vāci kācana nāsti me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yathā-kathañcid evoktaṁ bhāvodāharaṇaṁ param ||249||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trayastriṁśad ime’ṣṭau ca vakṣyante sthāyinaś ca ye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mukhya-bhāvābhidhās tv eka-catvāriṁśad amī smṛtāḥ ||250||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śarīrendriya-vargasya vikāraṇāṁ vidhāyakāḥ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bhāvāvirbhāva-janitāś citta-vṛttaya īritāḥ ||251||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kvacit svābhāviko bhāvaḥ kaścid āgantukaḥ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yas tu svābhāviko bhāvaḥ sa vyāpyāntar-bahiḥ-sthitaḥ ||252||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mañjiṣṭhādye yathā dravye rāgas tan-maya īkṣyate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syān nāma-mātreṇa vibhāvasya vibhāvatā ||253||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etena sahajenaiva bhāvenānugatā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eka-rūpāpi yā bhakter vividhā pratibhāty asau ||254||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āgantukas tu yo bhāvaḥ paṭādau raktimeva saḥ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tais tair vibhāvair evāyaṁ dhīyate dīpyate’pi ca ||255||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vibhāvanādi-vaiśiṣṭyād bhaktānāṁ bhedatas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prāyeṇa sarva-bhāvānāṁ vaiśiṣṭyam upajāyate ||256||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vividhānāṁ tu bhaktānāṁ vaiśiṣṭyād vividhaṁ manaḥ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mano’nusārād bhāvānāṁ tāratamyaṁ kilodaye ||257||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citte gariṣṭhe gambhīre mahiṣṭhe karkaśādike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samyag-unmīlitāś cāmī na lakṣyante sphuṭaṁ janaiḥ ||258||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citte laghiṣṭhe cottāne kṣodiṣṭhe komalādike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manāg-unmīlitāś cāmī lakṣyante bahir ulbaṇāḥ ||259||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gariṣṭhaṁ svarṇa-piṇḍābhaṁ laghiṣṭhaṁ tula-piṇḍavat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citta-yugme’tra vijñayā bhāvasya pavanopamā ||260||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gambhīraṁ sindhuvac cittam uttānaṁ palvalādivat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citta-dvaye’tra bhāvasya mahādri-śikharopamā ||261||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pattanābhaṁ mahiṣṭhaṁ syāt kṣodiṣṭhaṁ tu kuṭiravat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citta-yugme’tra bhāvasya dīpenebhena vopamā ||262||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karkaśaṁ trividhaṁ proktaṁ vajraṁ svarṇaṁ tathā jatu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citta-traye’tra bhāvasya jñeyā vaiśvānaropamā ||263||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atyanta-kaṭhinaṁ vajram akutaścana mārdavam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īdṛśaṁ tāpasādīnāṁ cittaṁ tāvad avekṣyate ||264||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svarṇaṁ dravati bhāvāgnes tāpenātigarīyasā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jatu dravatvam āyāti tāpa-leśena sarvataḥ ||265||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komalaṁ ca tridhaivoktaṁ madanaṁ navanītakam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amṛtaṁ ceti bhāvo’tra prāyaḥ sūryātapāyate ||266||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draved atrādya-yugalam ātapena yathāyatham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dravībhūtaṁ svabhāvena sarvadaivāmṛtaṁ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govinda-preṣṭha-varyāṇāṁ cittaṁ syād amṛtaṁ kila ||267||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kṛṣṇa-bhakti-viśeṣasya gariṣṭhatvādibhir guṇaiḥ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samavetaṁ sadāmībhir dvitrair api mano bhavet ||268||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suṣṭhu mahiṣṭhatvaṁ bhāvo bāḍham upāgataḥ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sarva-prakāram evedaṁ cittaṁ vikṣobhayaty alam ||269||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(4)—</w:t>
      </w:r>
    </w:p>
    <w:p w:rsidR="000F250F" w:rsidRPr="00B3203C" w:rsidRDefault="000F250F" w:rsidP="00B3203C">
      <w:pPr>
        <w:pStyle w:val="Quote"/>
        <w:rPr>
          <w:noProof w:val="0"/>
          <w:color w:val="0000FF"/>
          <w:cs/>
        </w:rPr>
      </w:pPr>
      <w:r w:rsidRPr="00B3203C">
        <w:rPr>
          <w:noProof w:val="0"/>
          <w:color w:val="0000FF"/>
          <w:cs/>
        </w:rPr>
        <w:t>gabhīro’py aśrāntaṁ duradhigama-pāro’pi nitarām</w:t>
      </w:r>
    </w:p>
    <w:p w:rsidR="000F250F" w:rsidRPr="00B3203C" w:rsidRDefault="000F250F" w:rsidP="00B3203C">
      <w:pPr>
        <w:pStyle w:val="Quote"/>
        <w:rPr>
          <w:noProof w:val="0"/>
          <w:color w:val="0000FF"/>
          <w:cs/>
        </w:rPr>
      </w:pPr>
      <w:r w:rsidRPr="00B3203C">
        <w:rPr>
          <w:noProof w:val="0"/>
          <w:color w:val="0000FF"/>
          <w:cs/>
        </w:rPr>
        <w:t>ahāryāṁ maryādāṁ dadhad api harer āspadam api |</w:t>
      </w:r>
    </w:p>
    <w:p w:rsidR="000F250F" w:rsidRPr="00B3203C" w:rsidRDefault="000F250F" w:rsidP="00B3203C">
      <w:pPr>
        <w:pStyle w:val="Quote"/>
        <w:rPr>
          <w:noProof w:val="0"/>
          <w:color w:val="0000FF"/>
          <w:cs/>
        </w:rPr>
      </w:pPr>
      <w:r w:rsidRPr="00B3203C">
        <w:rPr>
          <w:noProof w:val="0"/>
          <w:color w:val="0000FF"/>
          <w:cs/>
        </w:rPr>
        <w:t>satāṁ stomaḥ premaṇy udayati samagre sthagayituṁ</w:t>
      </w:r>
    </w:p>
    <w:p w:rsidR="000F250F" w:rsidRDefault="000F250F" w:rsidP="00B3203C">
      <w:pPr>
        <w:pStyle w:val="Quote"/>
        <w:rPr>
          <w:noProof w:val="0"/>
          <w:cs/>
        </w:rPr>
      </w:pPr>
      <w:r w:rsidRPr="00B3203C">
        <w:rPr>
          <w:noProof w:val="0"/>
          <w:color w:val="0000FF"/>
          <w:cs/>
        </w:rPr>
        <w:t>vikāraṁ na sphāraṁ jala-nidhir ivendau prabhavati ||270||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śrī-śrī-bhakti-rasāmṛta-sindhau dakṣiṇa-vibhāge 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bhakti-rasa-sāmānya-nirūpaṇe vyabhicāri-laharī caturthī ||</w:t>
      </w:r>
    </w:p>
    <w:p w:rsidR="000F250F" w:rsidRDefault="000F250F">
      <w:pPr>
        <w:jc w:val="center"/>
        <w:rPr>
          <w:rFonts w:eastAsia="MS Minchofalt"/>
          <w:lang w:val="en-US" w:bidi="sa-IN"/>
        </w:rPr>
      </w:pPr>
    </w:p>
    <w:p w:rsidR="000F250F" w:rsidRPr="006C167D" w:rsidRDefault="000F250F" w:rsidP="00B3203C">
      <w:pPr>
        <w:jc w:val="center"/>
        <w:rPr>
          <w:rFonts w:eastAsia="MS Minchofalt"/>
          <w:lang w:val="pl-PL" w:bidi="sa-IN"/>
        </w:rPr>
      </w:pPr>
      <w:r w:rsidRPr="006C167D">
        <w:rPr>
          <w:rFonts w:eastAsia="MS Minchofalt"/>
          <w:lang w:val="pl-PL" w:bidi="sa-IN"/>
        </w:rPr>
        <w:t xml:space="preserve"> --o)0(o--</w:t>
      </w:r>
    </w:p>
    <w:p w:rsidR="000F250F" w:rsidRPr="00B3203C" w:rsidRDefault="000F250F" w:rsidP="00B3203C">
      <w:pPr>
        <w:rPr>
          <w:noProof w:val="0"/>
          <w:cs/>
          <w:lang w:val="en-US" w:bidi="sa-IN"/>
        </w:rPr>
      </w:pPr>
    </w:p>
    <w:p w:rsidR="000F250F" w:rsidRPr="00B3203C" w:rsidRDefault="000F250F" w:rsidP="00B3203C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pl-PL" w:bidi="sa-IN"/>
        </w:rPr>
        <w:br w:type="column"/>
      </w:r>
      <w:r w:rsidRPr="006C167D">
        <w:rPr>
          <w:rFonts w:eastAsia="MS Minchofalt"/>
          <w:lang w:val="pl-PL" w:bidi="sa-IN"/>
        </w:rPr>
        <w:t>(</w:t>
      </w:r>
      <w:r>
        <w:rPr>
          <w:noProof w:val="0"/>
          <w:cs/>
          <w:lang w:bidi="sa-IN"/>
        </w:rPr>
        <w:t>2.5</w:t>
      </w:r>
      <w:r w:rsidRPr="006C167D">
        <w:rPr>
          <w:rFonts w:eastAsia="MS Minchofalt"/>
          <w:lang w:val="pl-PL" w:bidi="sa-IN"/>
        </w:rPr>
        <w:t>)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sthāyi</w:t>
      </w:r>
      <w:r w:rsidRPr="006C167D">
        <w:rPr>
          <w:rFonts w:eastAsia="MS Minchofalt"/>
          <w:lang w:val="pl-PL" w:bidi="sa-IN"/>
        </w:rPr>
        <w:t>-</w:t>
      </w:r>
      <w:r>
        <w:rPr>
          <w:noProof w:val="0"/>
          <w:cs/>
          <w:lang w:bidi="sa-IN"/>
        </w:rPr>
        <w:t>bhāvākhyā pañcama-laharī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aviruddhān viruddhāṁś ca bhāvān yo vaśatāṁ nayan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su-rājeva virājeta sa sthāyī bhāva ucyate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sthāyī bhāvo’tra sa proktaḥ śrī-kṛṣṇa-viṣayā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mukhyā gauṇī ca sā dvedhā rasa-jñaiḥ parikīrtitā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mukhyā—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śuddha-sattva-viśeṣātmā ratir mukhyeti kīrtitā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mukhyāpi dvi-vidhā svārthā parārthā ceti kīrtyate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svārthā—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aviruddhaiḥ sphuṭaṁ bhāvaiḥ puṣṇāty ātmānam eva 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viruddhair duḥkha-glāniḥ sā svārthā kathitā ratiḥ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parārthā—-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aviruddhaṁ viruddhaṁ ca saṅkucantī svayaṁ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bhāvam anugṛhṇāti sā parārthā nigadyate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śuddhā prītis tathā sakhyaṁ vātsalyaṁ priyatety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svaparārthyaiva sā mukhyā punaḥ pañca-vidhā bhavet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vaiśiṣṭyaṁ pātra-vaiśiṣṭyād ratir eṣopagacchati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yathārkaḥ pratibimbātmā sphaṭikādiṣu vastuṣu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śuddhā—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sāmānyāsau tathā svacchā śāntiś cety ādimā tridhā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eṣāṅga-kampatā-netrāmīlanonmīlanādi-kṛt ||8||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sāmānyā—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kañcid viśeṣam aprāptā sādhāraṇa-janasya yā |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bālikadaiś ca kṛṣṇe syāt sāmānyā sā ratir matā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asmin mathurā-vīthyām udayati madhure virocane purataḥ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kathasva sakhe mradimānaṁ mānasa-madanaṁ kim eti mama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tri-varṣā bālikā seyaṁ varṣīyasi samīkṣyatām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puraḥ kṛṣṇam ālokya huṅkurvaty abhidhāvati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svacchā—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tat-tat-sādhanato nānā-vidha-bhakti-prasaṅgataḥ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sādhākānāṁ tu vaividhyaṁ yāntī svacchā ratir matā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yadā yādṛśī bhakte syād āsaktis tādṛśaṁ tadā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rūpaṁ sphaṭikavad dhatte svacchāsau tena kīrtitā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prabhur iti stuvan kvacana mitram ity uddhasan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tanaya ity avan kvacana kānta ity ullasan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kvacin manasi bhāvayan parama eṣa ātmety asāv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abhūd vividha-sevayā vividha-vṛttir āryo dvijaḥ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anācānta-dhiyāṁ tat-tad-bhāva-niṣṭhā sukhārṇave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āryāṇām atiśuddhānāṁ prāyaḥ svacchā ratir bhavet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śāntiḥ—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mānase nirvikalpatvaṁ śama ity abhidhīyate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tatha coktam—</w:t>
      </w:r>
    </w:p>
    <w:p w:rsidR="000F250F" w:rsidRPr="00AC3DCC" w:rsidRDefault="000F250F" w:rsidP="00AC3DCC">
      <w:pPr>
        <w:ind w:left="720"/>
        <w:rPr>
          <w:noProof w:val="0"/>
          <w:color w:val="0000FF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vihāya viṣayonmukhyaṁ nijānanda-sthitir yataḥ</w:t>
      </w:r>
      <w:r>
        <w:rPr>
          <w:rFonts w:eastAsia="MS Minchofalt"/>
          <w:color w:val="0000FF"/>
          <w:lang w:val="en-US" w:bidi="sa-IN"/>
        </w:rPr>
        <w:t xml:space="preserve"> |</w:t>
      </w:r>
    </w:p>
    <w:p w:rsidR="000F250F" w:rsidRDefault="000F250F" w:rsidP="00AC3DC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ātmanaḥ kathyate so’tra svabhāvaḥ śama ity asau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śama-pradhānānāṁ mamatā-gandha-varjitā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paramātmatayā kṛṣṇe jātā śānta-ratir matā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devarṣi-vīṇayā pīte hari-līlā-mahotsave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sanakasya tanau kampo brahmānubhavino’py abhūt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hari-vallabha-sevayā samantād 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apara-vargānubhavaṁ kilāvadhīrya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ghana-sundaram ātmano’py abhīṣṭaṁ 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paramaṁ brahma didṛkṣate mano me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agrato vakṣyamāṇais tu svādaiḥ prīty-ādi-saṁśrayaiḥ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rater asyā asamparkād iyaṁ śuddheti bhaṇyate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bheda-trayī hṛdyā rateḥ prīty-ādir īryate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gāḍhānukūlatotpannā mamatvena sadāśritā ||22||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kṛṣṇa-bhakteṣv anugrāhya-sakhi-pūjyeṣv anukramāt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tri-vidheṣu trayī prītiḥ sakhyaṁ vatsalatety asau ||23||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netrādi-phullatva-jṛmbhaṇodghūrṇanādayaḥ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kevalā saṅkulā ceti dvi-vidheyaṁ rati-trayī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kevalā—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raty-antarasya gandhena varjitā kevalā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vrajānuge rasālādau śrīdāmādau vayasyake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gurau ca vrajanāthādau krameṇaiva sphuraty asau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saṅkulā—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dvayos trayāṇāṁ vā sannipātas tu saṅkulā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udbhavādau ca bhīmādau mathurādau krameṇa sā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yasyādhikyaṁ bhaved yatra sa tena vyapadiśyate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prītiḥ—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svasmād bhavanti ye nyūnās te’nugrāhyā harer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ārādhyatvātmikā teṣāṁ ratiḥ prītir itīritā ||27||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tatrāsakti-kṛd anyatra prīti-saṁhāriṇī hy asau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mukunda-mālāyām</w:t>
      </w:r>
      <w:r>
        <w:rPr>
          <w:noProof w:val="0"/>
          <w:cs/>
          <w:lang w:bidi="sa-IN"/>
        </w:rPr>
        <w:t xml:space="preserve"> (8)–</w:t>
      </w:r>
    </w:p>
    <w:p w:rsidR="000F250F" w:rsidRDefault="000F250F" w:rsidP="00AC3DC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divi vā bhuvi vā mamāstu vāso</w:t>
      </w:r>
    </w:p>
    <w:p w:rsidR="000F250F" w:rsidRDefault="000F250F" w:rsidP="00AC3DC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narake vā narakāntaka prakāmam |</w:t>
      </w:r>
      <w:r>
        <w:rPr>
          <w:noProof w:val="0"/>
          <w:color w:val="0000FF"/>
          <w:cs/>
          <w:lang w:bidi="sa-IN"/>
        </w:rPr>
        <w:br/>
        <w:t>avadhīrita-śāradāravindau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caraṇau te maraṇe’pi cintayāmi ||29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sakhyam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syus tulyā mukundasya te sakhāyaḥ satāṁ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sāmyād viśrambha-rūpaiṣāṁ ratiḥ sakhyam ihocyate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parihāsa-prahāsādi-kāriṇīyam ayantraṇā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māṁ puṣpitāraṇya-didṛkṣayāgataṁ 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nimeṣa-viśleṣa-vidīrṇa-mānasāḥ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 saṁspṛśantaḥ pulakāñcita-śriyo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ahaṁpūrvikayādya remire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śrīdāma-dor-vilasitena kṛto’si kāmaṁ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dāmodara tvam iha darpa-dhurā daridraḥ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sadyas tvayā tad api kathanam eva kṛtvā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devyai hriye trayam adāyi jvalāñjalīnām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vātsalyam—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guravo ye harer asya te pūjyā iti viśrutāḥ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anugraha-mayī teṣāṁ ratir vātsalyam ucyate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idaṁ lālana-bhavyāśīś cibuka-sparśanādi-kṛt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agrāsi yan-nirabhisandhi-virodha-bhājaḥ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kaṁsasya kiṅkara-gaṇair girito’py udagraiḥ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gās tatra rakṣitum asau gahane mṛdur me 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bālaḥ prayāty avirataṁ bata kiṁ karomi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sutam aṅgulibhiḥ snuta-stanī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cibukāgre dadhatī dayārdra-dhīḥ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samalālayad ālayāt puraḥ 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sthiti-bhājaṁ vraja-rāja-gehinī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mitho harer mṛgākṣyāś ca sambhogasyādi-kāraṇam |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madhurāpara-paryāyā priyatākhyoditā ratiḥ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asyāṁ kaṭākṣa-bhrū-kṣepa-priya-vāṇī-smitādayaḥ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govinda-vilāse—</w:t>
      </w:r>
    </w:p>
    <w:p w:rsidR="000F250F" w:rsidRDefault="000F250F" w:rsidP="00AC3DC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ciram utkuṇṭhita-manaso rādhā-mura-vairiṇoḥ ko’pi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nibhṛta-nirīkṣaṇa-janmā pratyāśā-pallavo jayati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yathottaram asau svāda-viśeṣollāsa</w:t>
      </w:r>
      <w:r>
        <w:rPr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mayy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vāsanayā svādvī bhāsate kāpi kasyacit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vibhāvotkarṣajo bhāva-viśeṣo yo’nugṛhyate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saṅkucantyā svayaṁ ratyā sa gauṇī ratir ucyate ||39||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hāso vismaya utsāhaḥ śokaḥ krodho bhayaṁ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jugupsā cety asau bhāva-viśeṣaḥ saptadhoditaḥ ||40||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api kṛṣṇa-vibhāvatvam ādya-ṣaṭkasya sambhavet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syād dehādi-vibhāvatvaṁ saptamyās tu rater vaśāt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hāsādāv atra bhinne’pi śuddha-sattva-viśeṣataḥ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parārthāyā rater yogād rati-śabdaḥ prayujyate ||42||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hāsottarā ratir yā syāt sā hāsa-ratir ucyate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vismaya-raty-ādyā vijñeyā ratayaś ca ṣaṭ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kañcit kālaṁ kvacid bhakte hāsādyāḥ sthāyitām amī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 cāru-kṛtā yānti tal-līlādy-anusārataḥ ||44||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tasmād aniyatādhārāḥ sapta sāmayikā ime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sahajā api līyante baliṣṭhena tiraskṛtāḥ ||45||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kāpy avyabhicarantī sā svādhārān sva-svarūpataḥ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ātyantika-sthāyī bhāvo bhakta-jane’ khile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syur etasyā vinā-bhāvād bhāvāḥ sarve nirarthakāḥ ||46||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vipakṣādiṣu yānto’pi krodhādyāḥ sthāyitāṁ sadā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labhante rati-śūnyatvān na bhakti-rasa-yogyatām ||47||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aviruddhair api spṛṣṭā bhāvaiḥ sañcāriṇo’khilāḥ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nirvedādyā vilīyante nārhanti sthāyitāṁ tataḥ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ato mati-garvādi-bhāvānāṁ ghaṭate na 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sthāyitā kaiścid iṣṭāpi pramāṇaṁ tatra tad-vidaḥ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sapta hāsādayas tv ete tais tair nītāḥ supuṣṭatām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bhakteṣu sthāyitāṁ yānto rucir ebhyo vitanvate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coktam—</w:t>
      </w:r>
    </w:p>
    <w:p w:rsidR="000F250F" w:rsidRDefault="000F250F" w:rsidP="00AC3DC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aṣṭānām eva bhāvānāṁ saṁskārādhāyitā matā |</w:t>
      </w:r>
    </w:p>
    <w:p w:rsidR="000F250F" w:rsidRDefault="000F250F" w:rsidP="00AC3DCC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tat-tiraskṛta-saṁskārāḥ pare na sthāyitocitāḥ ||</w:t>
      </w:r>
      <w:r>
        <w:rPr>
          <w:noProof w:val="0"/>
          <w:cs/>
          <w:lang w:bidi="sa-IN"/>
        </w:rPr>
        <w:t>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hāsa-ratiḥ—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ceto-vikāso hāsaḥ syād vāg-veṣehādi-vaikṛtāt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dṛg-vikāsana-sauṣṭha-kapola-spandanādikṛt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kṛṣṇa-sambandhi-ceṣṭotthaḥ svayaṁ saṅkucad-ātmanā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pratyānugṛhyamāṇo’yaṁ hāso hāsa-ratir bhavet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mayā dṛg api nārpitā sumukhi dadhni tubhyaṁ śape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 tava nirargalā tad api me mukhaṁ jighrati |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praśādhi tad imāṁ mudhā cchalita-sādhum ity acyute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vadaty ajani dūtikā hasita-rodhane na kṣamā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vismaya-ratiḥ—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lokottarārtha-vīkṣāder vismayaś citta-vistṛtiḥ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syur netra-vistāra-sādhūkti-pulakādayaḥ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pūrvokta-rītyā niṣpannaḥ sa vismaya-ratir bhavet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gavāṁ gopālānām api śiśu-gaṇaḥ pīta-vasano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lasac-chrīvatsāṅkaḥ pṛthu-bhuja-catuṣkair dhṛta-ruciḥ |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kṛta-stotrārambhaḥ sa vidhibhir ajāṇḍālibhir alaṁ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para-brahmollāsān vahati kim idaṁ hanta kim idam ||56||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utsāha-ratiḥ—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stheyasī sādhubhiḥ ślāghya-phale yuddhādi-karmaṇi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satvarā mānasāsaktir utsāha iti kīrtyate ||57||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kālānavekṣaṇaṁ tatra dhairya-tyāgodyamādayaḥ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siddhaḥ pūrvokta-vidhinā sa utsāha ratir bhavet ||58||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kālindī-taṭa-bhuvi patra-śṛṅga-vaṁśī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nikvāṇair iha mukharī-kṛtāmbarāyām |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visphūrjann agha-damanena yoddhu-kāmaḥ</w:t>
      </w:r>
    </w:p>
    <w:p w:rsidR="000F250F" w:rsidRDefault="000F250F" w:rsidP="007F7158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śrīdāmā parikaram udbhaṭaṁ babandha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śoka-ratiḥ—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śokas tv iṣṭa-viyogādyaiś citta-kleśa-bharaḥ smṛtaḥ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vilāpa-pāta-niḥśvāsa-mukha-śoṣa-bhramādi-kṛt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pūrvokta-vidhinaivāyaṁ siddhaḥ śoka-ratir bhavet ||60||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(10.7.25)</w:t>
      </w:r>
      <w:r>
        <w:rPr>
          <w:rFonts w:eastAsia="MS Minchofalt"/>
          <w:lang w:val="en-US" w:bidi="sa-IN"/>
        </w:rPr>
        <w:t>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ruditam anu niśamya tatra gopyo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bhṛśam anutapta-dhiyo’śru-pūrṇa-mukhyaḥ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rurudur anupalabhya nanda-sūnuṁ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pavana upārata-pāṁśu-varṣa-vege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avalokya phaṇīndra-yantritaṁ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tanayaṁ prāṇa-sahasra-vallabham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hṛdayaṁ na vidīryati dvidhā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dhig imāṁ martya-tanoḥ kaṭhoratām ||62||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krodha-ratiḥ—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prātikūlyādibhiś citta-jvalanaṁ krodha īryate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pāruṣya-bhrū-kuṭī-netra-lauhityādi-vikāra-kṛt ||63||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pūrvoktavat-siddhaṁ viduḥ krodha-ratiṁ budhāḥ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dvidhāsau kṛṣṇa-tad-vairi-bhāvatvena kīrtitā ||64||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kṛṣṇa-vibhāvāḥ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kaṇṭha-sīmani harer dyuti-bhājaṁ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rādhikā-maṇi-saraṁ paricitya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taṁ cireṇa jaṭilā vikaṭa-bhrū-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bhaṅga-bhīmatara-dṛṣṭir dadarśa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tad-vairi-vibhāvāḥ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atha kaṁsa-sahodarogra-dāve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harim abhyudyati tīvra-heti-bhāji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rabhasād alikāmbare pralamba-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dviṣato’bhūd bhrū-kuṭī-payoda-rekhā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bhaya-ratiḥ—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bhayaṁ cittāticāñcalyaṁ mantu-ghorekṣaṇādibhiḥ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ātma-gopana-hṛcchoṣa-vidrava-bhramaṇādikṛt ||67||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niṣpannaṁ pūrvavad idaṁ budhā bhaya-ratiṁ viduḥ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eṣāpi krodha-rativad dvi-vidhā kathitā budhaiḥ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kṛṣṇa-vibhāvāḥ—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yācitaḥ paṭimabhiḥ syamantakaṁ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śauriṇā sadasi gāndinī-sutaḥ |</w:t>
      </w:r>
      <w:r>
        <w:rPr>
          <w:noProof w:val="0"/>
          <w:cs/>
        </w:rPr>
        <w:br/>
        <w:t>vastra-gūḍha-maṇir eṣa mūḍha-dhīs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tatra śuṣyad-adharaḥ klamaṁ yayau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duṣṭa-vibhāva-jāḥ</w:t>
      </w:r>
      <w:r>
        <w:rPr>
          <w:noProof w:val="0"/>
          <w:cs/>
          <w:lang w:bidi="sa-IN"/>
        </w:rPr>
        <w:t>, 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bhairavaṁ bruvati hanta hanta gokula-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dvāri vārida-nibhe vṛṣāsure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putra-gupti-dhṛta-yatna-vaibhavā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kampra-mūrtir abhavad vrajeśvarī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jugupsā-ratiḥ—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jugupsā syād ahṛdyānubhavāc citta-nimīlanam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niṣṭhīvanaṁ vaktra-kūṇanaṁ kutsanādayaḥ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rater anugrahāj jātā sā jugupsā-ratir matā ||71||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yadavadhi mama cetaḥ kṛṣṇa-pādāravinde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nava-nava-rasa-dhāmany udyataṁ rantum āsīt |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tadavadhi bata nārī-saṅgame smaryamāne</w:t>
      </w:r>
    </w:p>
    <w:p w:rsidR="000F250F" w:rsidRDefault="000F250F" w:rsidP="00E2756E">
      <w:pPr>
        <w:pStyle w:val="Quote"/>
        <w:rPr>
          <w:noProof w:val="0"/>
          <w:cs/>
        </w:rPr>
      </w:pPr>
      <w:r>
        <w:rPr>
          <w:noProof w:val="0"/>
          <w:cs/>
        </w:rPr>
        <w:t>bhavati mukha-vikāraḥ suṣṭhu-niṣṭhīvanaṁ ca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ratitvāt prathamaikaiva sapta hāsādayas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aṣṭau sthāyino yāvad rasāvasthāṁ na saṁśritāḥ ||73||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cet svatantrās trayas-triṁśad bhaveyur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ihāṣṭau sāttvikāś caite bhāvākhyās tān asaṅkhyakāḥ ||74||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kṛṣṇānvayād guṇātīta-prauḍhānanda-mayā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bhānty amī triguṇotpanna-sukha-duḥkha-mayā iva ||75||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sphuranti hrī-bodhotsāhādyāḥ sāttvikā iva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rājasavad-garva-harṣa-supti-hasādayaḥ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viṣāda-dīnatā-moha-śokādyās tāmasā iva ||76||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sukha-mayāḥ śītā uṣṇā duḥkha-mayā iha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citreyaṁ paramānanda-sāndrāpy uṣṇā ratir matā ||77||</w:t>
      </w:r>
      <w:r>
        <w:rPr>
          <w:b/>
          <w:bCs/>
          <w:noProof w:val="0"/>
          <w:cs/>
          <w:lang w:bidi="sa-IN"/>
        </w:rPr>
        <w:br/>
        <w:t>śītair bhāvair baliṣṭhais tu puṣṭā śītāyate hy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uṣṇais tu ratir atyuṣṇā tāpayantīva bhāsate ||78||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dvidhāpi kṛṣṇādyaiḥ śrutair avagataiḥ smṛtaiḥ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tair vibhāvāditāṁ yadbhis tad-bhakteṣu raso bhavet ||79||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dadhy-ādikaṁ dravyaṁ śarkarā-maricādibhiḥ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saṁyojana-viśeṣeṇa rasālākhyo raso bhavet ||80||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atra sarvathā sākṣāt kṛṣṇādy-anubhavādbhutaḥ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prauḍhānanda-camatkāro bhaktaiḥ ko’py anurasyate ||81||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raty-ādi-vibhāvādyair ekībhāva-mayo’pi san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jñapta-tat-tad-viśeṣaś ca tat-tad-udbhedato bhavet ||82||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coktam—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pratīyamānāḥ prathamaṁ vibhāvādyās tu bhāgaśaḥ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gacchanto rasa-rūpatvaṁ militā yānty akhaṇḍatām ||83||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yathā marica-khaṇḍāder ekībhāve prapānake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udbhāsaḥ kasyacit kvāpi vibhāvādes tathā rase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 kāraṇa-bhūtā ye kṛṣṇa-kṛṣṇa-priyādayaḥ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stambhādyāḥ kāra-bhūtāś ca nirvedādyāḥ sahāyakāḥ ||85||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hitvā kāraṇa-kāryādi-śabda-vācyatvam atra 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rasodbodhe vibhāvādi-vyapadeśatvam āpnuyuḥ ||86||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rates tu tat-tad-āsvāda-viśeṣāyātiyogyatām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vibhāvayanti kurvantīty uktā dhīrair vibhāvakāḥ ||87||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tāṁ cānubhāvayanty antas tadvanty āsvāda-nirbharām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uktā anubhāvās te kaṭākṣādyāḥ sa-sāttvikāḥ ||88||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sañcārayanti vaicitrīṁ nayante tāṁ tathā-vidhām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nirvedādayo bhāvās te tu sañcāriṇo matāḥ ||89||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eteṣāṁ tu tathā-bhāve bhagavat-kāvya-nāṭyayoḥ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sevām āhuḥ paraṁ hetuṁ kecit tat-pakṣa-rāgiṇaḥ ||90||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tatra sudustarka-mādhuryādbhuta-sampadaḥ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rater asyāḥ prabhāvo’yaṁ bhavet kāraṇam uttamam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mahā-śakti-vilāsātmā bhāvo’cintya-svarūpa-bhāk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raty-ākhyā ity ayaṁ yukto na hi tarkeṇa bādhitum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bhāratādy-uktir eṣā hi prāktanair apy udāhṛtā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yathoktam </w:t>
      </w:r>
      <w:r>
        <w:rPr>
          <w:noProof w:val="0"/>
          <w:color w:val="FF0000"/>
          <w:cs/>
          <w:lang w:bidi="sa-IN"/>
        </w:rPr>
        <w:t>udyama-parvaṇi</w:t>
      </w:r>
      <w:r>
        <w:rPr>
          <w:noProof w:val="0"/>
          <w:cs/>
          <w:lang w:bidi="sa-IN"/>
        </w:rPr>
        <w:t xml:space="preserve"> [ma.bhā. 6.6.11]—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acintyāḥ khalu ye bhāvā na tāṁs tarkeṇa yojayet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prakṛtibhyaḥ paraṁ yac ca tad acintyasya lakṣaṇam ||93||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vibhāvatādīn ānīya kṛṣṇādīn mañjulā ratiḥ |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etair eva tathābhūtaiḥ svaṁ saṁvardhayati sphuṭam ||94||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svair eva salilaiḥ paripūrya balāhakān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ratnālayo bhavaty ebhir vṛṣṭais tair eva vāridhiḥ ||95||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nave raty-aṅkure jāte hari-bhaktasya kasyacit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vibhāvatvādi-hetutvaṁ kiñcit tat kāvya-nāṭyayoḥ ||96||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harer īṣac-chruti-vidhau rasāsvādaḥ satāṁ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rater eva prabhāvo’yaṁ hetus teṣāṁ tathākṛtau ||97||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mādhuryādy-āśrayatvena kṛṣṇādīṁs tanute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tathānubhūyamānās te vistīrṇāṁ kurvate ratim ||98||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atas tasya vibhāvādi-catuṣkasya rater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sāhāyikaṁ vyaktaṁ mitho’jasram avekṣyate ||99||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kintv etasyāḥ prabhāvo’pi vairūpye sati kuñcati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vairūpyas tu vibhāvāder anaucityam udīryate ||100||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alaukikyā prakṛtyeyaṁ sudurūhā rasa-sthitiḥ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sādhāraṇatayā bhāvāḥ sādhu sphuranty amī ||101||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sva-para-sambandha-niyamānirṇayo hi 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sādhāraṇyaṁ tad evoktaṁ bhāvānāṁ pūrva-sūribhiḥ ||102||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uktaṁ </w:t>
      </w:r>
      <w:r>
        <w:rPr>
          <w:noProof w:val="0"/>
          <w:color w:val="FF0000"/>
          <w:cs/>
          <w:lang w:bidi="sa-IN"/>
        </w:rPr>
        <w:t>śrī-bharatena</w:t>
      </w:r>
      <w:r>
        <w:rPr>
          <w:noProof w:val="0"/>
          <w:cs/>
          <w:lang w:bidi="sa-IN"/>
        </w:rPr>
        <w:t>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śaktir asti vibhāvādeḥ kāpi sādhāraṇī-kṛtau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pramātā tad-abhedena svaṁ yayā pratipadyate ||103||</w:t>
      </w:r>
      <w:r>
        <w:rPr>
          <w:rFonts w:eastAsia="MS Minchofalt"/>
          <w:color w:val="0000FF"/>
          <w:lang w:val="en-US"/>
        </w:rPr>
        <w:t xml:space="preserve"> </w:t>
      </w:r>
      <w:r w:rsidRPr="00E2756E">
        <w:rPr>
          <w:noProof w:val="0"/>
          <w:cs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duḥkhādayaḥ sphuranto’pi jātu bhāntaḥ svīyatayā hṛdi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prauḍhānanda-camatkāra-carvaṇām eva tanvate ||104||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parāśrayatayāpy ete jātu bhāntaḥ sukhādayaḥ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hṛdaye paramānanda-sandoham upacinvate ||105||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sad-bhāvaś ced vibhāvādeḥ kiñcin-mātrasya jāyate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sadyaś catuṣṭayākṣepāt pūrṇataivopapadyate ||106||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ratiḥ sthitānukāryeṣu laukikatvādi-hetubhiḥ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rasaḥ syān neti nāṭya-jñā yad āhur yuktam eva tat ||107||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alaukikī tv iyaṁ kṛṣṇa-ratiḥ sarvādbhutādbhutā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yoge rasa-viśeṣatvaṁ gacchanty eva hari-priye ||108||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viyoge tv adbhutānanda-vivartatvaṁ dadhaty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tanoty eṣā pragāḍhārti-bharābhāsatvam ūrjitā ||109||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tatrāpi vallavādhīśa-nandanālambanā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sāndrānanda-camatkāra-paramāvadhir iṣyate ||110||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yat-sukhaugha-lavāgastyaḥ pibaty eva sva-tejasā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remaśa-mādhurī-sākṣātkārānandābdhim apy alam ||111||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paramānanda-tādātmyād ratyāder asya vastutaḥ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rasasya sva-prakāśatvam akhaṇḍatvaṁ ca sidhyati ||112||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pūrvam uktād dvidhā bhdedān mukhya-gauṇatayā rateḥ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bhaved bhakti-raso’py eṣa mukhya-gauṇatayā dvidhā ||113||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pañcadhāpi rater aikyān mukhyas tv eka ihoditaḥ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saptadhātra tathā gauṇa iti bhakti-raso’ṣṭadhā ||114||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mukhyaḥ—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mukhyas tu pañcadhā śāntaḥ prītaḥ preyāṁś ca vatsalaḥ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madhuraś cety amī jñeyā yathā-pūrvam anuttamāḥ ||115||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hāsyo’dbhutas tathā vīraḥ karuṇo raudra ity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bhayānakaḥ sa bībhatsa iti gauṇaś ca saptadhā ||116||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bhakti-raso bhedād dvayor dvādaśadhocyate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vastutas tu purāṇādau pañcadhaiva vilokyate ||117||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śvetaś citro’ruṇaḥ śoṇaḥ śyāmaḥ pāṇḍura-piṅgalau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gauro dhūmras tathā raktaḥ kālo nītaḥ kramād amī ||118||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kapilo mādhavopendrau nṛsiṁho nanda-nandanaḥ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balaḥ kūrmas tathā kalkī rāghavo bhārgavaḥ kiriḥ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mīna ity eṣu kathitāḥ kramād dvādaśa devatāḥ ||119||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pūrter vikāra-vistāra-vikṣepa-kṣobh</w:t>
      </w:r>
      <w:r>
        <w:rPr>
          <w:rFonts w:eastAsia="MS Minchofalt"/>
          <w:b/>
          <w:bCs/>
          <w:lang w:val="en-US" w:bidi="sa-IN"/>
        </w:rPr>
        <w:t>at</w:t>
      </w:r>
      <w:r>
        <w:rPr>
          <w:b/>
          <w:bCs/>
          <w:noProof w:val="0"/>
          <w:cs/>
          <w:lang w:bidi="sa-IN"/>
        </w:rPr>
        <w:t>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sarva-bhakti-rasāsvādaḥ pañcadhā parikīrtitaḥ ||120||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pūrtiḥ śānte vikāśas tu prītādiṣv api pañcasu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vīre’dbhute ca vistāro vikṣepaḥ karuṇograyoḥ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bhayānake’tha bībhatse kṣobho dhīrair udāhṛtaḥ ||121||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akhaṇḍa-sukha-rūpatve’py eṣām asti kvacit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raseṣu gahanāsvāda-viśeṣaḥ ko’py anuttamaḥ ||122||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pratīyamānā apy ajñair grāmyaiḥ sapadi duḥkhavat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karuṇādyā rasāḥ prājñaiḥ prauḍhānanda-mayā matāḥ ||123||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alaukika-vibhāvatvaṁ nītebhyo rati-līlayā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sad-uktyā ca sukhaṁ tebhyaḥ syāt suvyaktam iti sthitiḥ ||124||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nāṭyādau—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karuṇādāv api rase jāyate yat paraṁ sukham |</w:t>
      </w:r>
    </w:p>
    <w:p w:rsidR="000F250F" w:rsidRPr="00E2756E" w:rsidRDefault="000F250F" w:rsidP="00E2756E">
      <w:pPr>
        <w:pStyle w:val="Quote"/>
        <w:rPr>
          <w:noProof w:val="0"/>
          <w:color w:val="0000FF"/>
          <w:cs/>
        </w:rPr>
      </w:pPr>
      <w:r w:rsidRPr="00E2756E">
        <w:rPr>
          <w:noProof w:val="0"/>
          <w:color w:val="0000FF"/>
          <w:cs/>
        </w:rPr>
        <w:t>sucetasām anubhavaḥ pramāṇaṁ tatra kevalam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sarvatra karuṇākhyasya rasasyaivopapādanāt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bhaved rāmāyaṇādīnām anyathā duḥkha-hetutā ||126||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tathātve rāma-pādābja-prema-kallola-vāridhiḥ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prītyā rāmāyaṇaṁ nityaṁ hanumān śṛṇuyāt katham ||127||</w:t>
      </w:r>
    </w:p>
    <w:p w:rsidR="000F250F" w:rsidRDefault="000F250F">
      <w:pPr>
        <w:rPr>
          <w:rFonts w:eastAsia="MS Minchofalt"/>
          <w:b/>
          <w:bCs/>
          <w:lang w:val="en-US"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api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sañcārī syāt samāno vā kṛṣṇa-ratyāḥ suhṛd-ratiḥ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adhikā puṣyamāṇā ced bhāvollāsā ratiḥ ||128||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phalgu-vairāgya-nirdagdhāḥ śuṣka-jñānāś ca haitukāḥ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mīmāṁsakā viśeṣeṇa bhaktyāsvāda-bahirmukhāḥ ||129||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eṣa bhakti-rasikaś caurād iva mahā-nidhiḥ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jaran-mīmāṁsakād rakṣyaḥ kṛṣṇa-bhakti-rasaḥ sadā ||130||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sarvathaiva durūho’yam abhaktair bhagavad-rasaḥ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tat-pādāmbuja-sarvasvair bhaktair evānurasyate ||131||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vyatītya bhāvanā-vartma yaś camatkāra-kāra-bhūḥ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hṛdi sattvojjvale bāḍhaṁ svadate sa raso mataḥ ||132||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bhāvanāyāḥ pade yas tu budhenānanya-buddhinā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bhāvyate gāḍha-saṁskāraiś citte bhāvaḥ sa kathyate ||133||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gopāla-rūpa-śobhāṁ dadhad api raghunātha-bhāva-vistārī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tuṣyatu sanātanātmā daikṣiṇa-vibhāge sudhāmbunidheḥ ||134||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 dakṣiṇa-vibhāge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bhakti-rasa-sāmānya-nirūpaṇe sthāyi-bhāva-laharī pañcamī |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śrī-śrī-bhakti-rasāmṛta-sindhau 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sāmānya-bhagavad-bhakti-rasa-nirūpako nāma 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dakṣiṇa-vibhāgaḥ samāptaḥ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5842D9">
      <w:pPr>
        <w:jc w:val="center"/>
        <w:rPr>
          <w:rFonts w:eastAsia="MS Minchofalt" w:cs="Mangal"/>
          <w:lang w:val="en-US" w:bidi="sa-IN"/>
        </w:rPr>
      </w:pP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—o)</w:t>
      </w:r>
      <w:r w:rsidRPr="005842D9">
        <w:rPr>
          <w:noProof w:val="0"/>
          <w:cs/>
        </w:rPr>
        <w:t>0(</w:t>
      </w:r>
      <w:r>
        <w:rPr>
          <w:noProof w:val="0"/>
          <w:cs/>
          <w:lang w:bidi="sa-IN"/>
        </w:rPr>
        <w:t>o—</w:t>
      </w:r>
    </w:p>
    <w:p w:rsidR="000F250F" w:rsidRDefault="000F250F" w:rsidP="005842D9">
      <w:pPr>
        <w:rPr>
          <w:rFonts w:eastAsia="MS Minchofalt"/>
          <w:lang w:val="en-US" w:bidi="sa-IN"/>
        </w:rPr>
      </w:pPr>
    </w:p>
    <w:p w:rsidR="000F250F" w:rsidRPr="005842D9" w:rsidRDefault="000F250F" w:rsidP="005842D9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br w:type="column"/>
        <w:t>(3)</w:t>
      </w:r>
    </w:p>
    <w:p w:rsidR="000F250F" w:rsidRDefault="000F250F" w:rsidP="005842D9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sz w:val="40"/>
          <w:szCs w:val="40"/>
          <w:cs/>
          <w:lang w:bidi="sa-IN"/>
        </w:rPr>
      </w:pPr>
      <w:r>
        <w:rPr>
          <w:noProof w:val="0"/>
          <w:sz w:val="40"/>
          <w:szCs w:val="40"/>
          <w:cs/>
          <w:lang w:bidi="sa-IN"/>
        </w:rPr>
        <w:t xml:space="preserve">mukhya-bhakti-rasa-nirūpakaḥ </w:t>
      </w:r>
    </w:p>
    <w:p w:rsidR="000F250F" w:rsidRDefault="000F250F">
      <w:pPr>
        <w:jc w:val="center"/>
        <w:rPr>
          <w:noProof w:val="0"/>
          <w:sz w:val="40"/>
          <w:szCs w:val="40"/>
          <w:cs/>
          <w:lang w:bidi="sa-IN"/>
        </w:rPr>
      </w:pPr>
      <w:r>
        <w:rPr>
          <w:noProof w:val="0"/>
          <w:sz w:val="40"/>
          <w:szCs w:val="40"/>
          <w:cs/>
          <w:lang w:bidi="sa-IN"/>
        </w:rPr>
        <w:t>paścima-vibhāgaḥ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5842D9" w:rsidRDefault="000F250F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3.1</w:t>
      </w:r>
      <w:r>
        <w:rPr>
          <w:rFonts w:eastAsia="MS Minchofalt"/>
          <w:lang w:val="en-US" w:bidi="sa-IN"/>
        </w:rPr>
        <w:t>)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śānti-bhakti-rasākhyā </w:t>
      </w:r>
    </w:p>
    <w:p w:rsidR="000F250F" w:rsidRDefault="000F250F" w:rsidP="005842D9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prathama-laharī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dhṛta-mugdha-rūpa-bhāro bhāgavatārpita-pṛthu-premā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mayi sanātana-mūrtis tanotu puruṣottamas tuṣṭim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rasāmṛtābdher bhāge’tra tṛtīye paścimābhidhe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mukhyo bhakti-rasaḥ pañcavidhaḥ śāntādīr īryate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ato’tra pāñcavidhyena laharyaḥ pañca kīrtitāḥ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athāmī pañca lakṣyante rasāḥ śāntādayaḥ kramāt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śānta-bhakti-rasaḥ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vakṣyamāṇair vibhāvādyaiḥ śamināṁ svādyatāṁ gataḥ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sthāyī śānti-ratir dhīraiḥ śānta-bhakti-rasaḥ smṛtaḥ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sva-sukha-jātīyaṁ sukhaṁ syād atra yoginām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kintv ātma-saukhyam aghanaṁ ghanaṁ tv īśam ayaṁ sukham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tatrāpīśa-svarūpānubhavasyaivoru-hetutā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dāsādi-van-mano-jñatva-līlāder na tathā matā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caturbhujaś ca śāntāś ca asminn ālambanā matāḥ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caturbhujaḥ—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śyāmākṛtiḥ sphurati cāru-caturbhujo’yam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ānanda-rāśir akhilātma-sindhu-taraṅgaḥ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yasmin gate nayanayoḥ pathi nirjihīte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pratyak-padāt paramahaṁsa-muner mano’pi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saccidānanda-sāndrāṅga ātmārāma-śiromaṇiḥ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paramātmā paraṁ brahma śamo dāntaḥ śucir vaśī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 svarūpa-samprāpto hatāri-gati-dāyakaḥ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vibhur ity ādi guṇavān asminn ālambano hariḥ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śāntāḥ—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śāntāḥ syuḥ kṛṣṇa-tat-preṣṭha-kāruṇyena ratiṁ 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ātmārāmās tadīyādhva-baddha-śraddhāś ca tāpasāḥ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ātmārāmāḥ—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ātmārāmās tu sanaka-sananda-mukhā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prādhānyāt sanakādīnāṁ rūpaṁ bhaktiś ca kathyate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rūpam—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pañcaṣābda-bālābhāś catvāras tejasojjvalāḥ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gaurāṅgā vāta-vasanāḥ prāyeṇa sahacāriṇaḥ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ca </w:t>
      </w:r>
      <w:r>
        <w:rPr>
          <w:b/>
          <w:bCs/>
          <w:noProof w:val="0"/>
          <w:cs/>
          <w:lang w:bidi="sa-IN"/>
        </w:rPr>
        <w:t>bhaktiḥ—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samasta-guṇa-varjite karaṇataḥ pratīcīnatāṁ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gate kim api vastuni svayam adīpi tāvat sukham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na yāvad iyam adbhutā nava-tamāla-nīla-dyuter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mukunda sukha-cid-ghanā tava babhūva sākṣāt-kṛtiḥ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tāpasāḥ—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bhaktir muktyaiva nirvighnety ātta-yukta-viraktatāḥ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anujjhita-mumukṣā ye bhajante te tu tāpasāḥ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kadā śaila-droṇyāṁ pṛthula-viṭapi-kroḍa-vasatir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vasānaḥ kaupīnaṁ racita-phala-kandāśana-ruciḥ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hṛdi dhyāyaṁ dhyāyaṁ muhur iha mukundābhidham ahaṁ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cidānandaṁ jyotiḥ kṣaṇam iva vineṣyāmi rajanīḥ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bhaktātmārāma-karuṇā prapañcenaiva tāpasāḥ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śāntākhya-bhāva-candrasya hṛd-ākāśe kalāṁ śritāḥ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śrutir mahopaniṣadāṁ vivikta-sthāna-sevanam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antar-vṛtti-viśeṣo’sya sphūrtis tattva-vivecanam ||18||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vidyāśakti-pradhānatvaṁ viśva-rūpa-pradarśanam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jñāni-bhaktena saṁsargo brahma-satrādayas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eṣv asādhāraṇāḥ proktā budhair uddīpanā amī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mahopaniṣac-chrutiḥ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akleśāḥ kamala-bhuvaḥ praviśya goṣṭhīṁ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kurvantaḥ śruti-śirasāṁ śrutiṁ śruta-jñāḥ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uttuṅgaṁ yad-uparasaṅgamāya raṅgaṁ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yogīndrāḥ pulaka-bhṛto navāpy avāpuḥ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pādābja-tulasī-gandhaḥ śaṅkha-nādo mura-dviṣaḥ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puṇya-śailaḥ śubhāraṇyaṁ siddha-kṣetraṁ svarāpagā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viṣayādi-kṣayiṣṇutvaṁ kālasyākhila-hāritā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ityādy uddīpanā sādhāraṇās teṣāṁ kilāśritaiḥ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pādābja-tulasī-gandho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(3.15.43)—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tasyāravinda-nayanasya padāravinda-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kiñjalka-miśra-tulasī-makaranda-vāyuḥ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antar-gataḥ sva-vivareṇa cakāra teṣāṁ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saṅkṣobham akṣara-juṣām api citta-tanvoḥ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nāsāgra-nyasta-netratvam avadhūta-viceṣṭitam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yuga-mātrekṣita-gatir jñāna-mudrā-pradarśanam ||24||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harer dviṣy api na dveṣo nātibhaktiḥ priyeṣv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siddhatāyās tathā jīvan-mukteś ca bahu-mānitā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nairapekṣyaṁ nirmamatā nirahaṅkāritā kathā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maunam ity ādayaḥ śītāḥ syur asādhāraṇāḥ kriyāḥ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nāsāgra-nayanatvaṁ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nāsikāgra-dṛg ayaṁ puro muniḥ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spanda-bandhura-śirā virājate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citta-kandara-taṭīm anākulām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asya nūnam avagāhate hariḥ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jṛmbhāṅga-moṭanaṁ bhakter upadeśo harer natiḥ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stavādayaś ca dāsādyaiḥ śītāḥ sādhāraṇāḥ kriyāḥ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jṛmbhā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hṛdayāmbare dhruvaṁ te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bhāvāmbara-maṇir udeti yogīndra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yad idaṁ vadanāmbhojaṁ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jṛmbhām avalambate bhavataḥ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sāttvikāḥ—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romāñca-sveda-kampādyāḥ sāttvikāḥ pralayaṁ vinā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romāñco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pāñcajanya-janito dhvanir antaḥ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kṣobhayan sapadi biddha-samādhiḥ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yogināṁ giri-guhā-nilayānāṁ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pudgale pulaka-pālim anaiṣīt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nirabhimānānāṁ śarīrādiṣu yoginām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sāttvikās tu jvalanty eva na tu dīptā bhavanty amī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sañcāriṇaḥ—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sañcārino’tra nirvedo dhṛtir harṣo matiḥ smṛtiḥ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viṣādotsukatāvega-vitarkādyāḥ prakīrtitāḥ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nirvedo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asmin sukha-ghana-mūrtau 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paramātmani vṛṣṇi-pattane sphurati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ātmārāmatayā me 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vṛthā gato bata ciraṁ kālaḥ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sthāyī—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śānti-ratiḥ sthāyī samā sāndrā ca sā dvidhā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ādyā, </w:t>
      </w:r>
      <w:r>
        <w:rPr>
          <w:noProof w:val="0"/>
          <w:cs/>
          <w:lang w:bidi="sa-IN"/>
        </w:rPr>
        <w:t>yathā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samādhau yoginas tasminn asamprajñāta-nāmani |</w:t>
      </w:r>
      <w:r>
        <w:rPr>
          <w:noProof w:val="0"/>
          <w:cs/>
          <w:lang w:bidi="sa-IN"/>
        </w:rPr>
        <w:br/>
        <w:t>līlayā mayi labdhe’sya babhūvotkampinī tanuḥ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sāndrā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sarvāvidyā-dhvaṁsato yaḥ samastād 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āvirbhūto nirvikalpe samādhau |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jāte sākṣād yādavendre sa vindan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mayy ānandaḥ sāndratāṁ koṭidhāsīt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śānto dvidhaiṣa pārokṣya-sākṣātkāra-vibhedataḥ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parokṣyaṁ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prayāsyati mahat-tapaḥ saphalatāṁ kim aṣṭāṅgikā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munīśvara purātanī parama-yogacaryāpy asau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narākṛti-navāmbuda-dyuti-dharaṁ paraṁ brahma me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vilocana-camatkṛtiṁ kathaya kiṁ nu nirmāsyati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kṣetre kuroḥ kim api caṇḍakaroparāge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sāndraṁ mahaḥ pathi vilocanayor yadāsīt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tan nīrada-dyuti-jayi smarad utsukaṁ me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na pratyag-ātmani mano ramate pureva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sākṣātkāro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paramātmatayātimedurād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bata sākṣāt-karaṇa-pramodataḥ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bhagavann adhikaṁ prayojanaṁ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katarad brahma-vido’pi vidyate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hṛṣṭaḥ kambu-pati-svanair bhuvi luṭhac-cīrāñcalaḥ sañcalan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mūrdhnā ruddha-dṛg-aśrubhiḥ pulakito drāg eṣa līna-vrataḥ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akṣṇor aṅganam añjana-tviṣi para-brahmaṇy avāpte mudā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mudrābhiḥ prakaṭīkaroty avamatiṁ yogī svarūpa-sthitau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bhavet kadācit kutrāpi nanda-sūnoḥ kṛpā-bharaḥ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prathamaṁ jñāna-niṣṭho’pi so’traiva ratim udvahet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bilvamaṅgaloktiḥ</w:t>
      </w:r>
      <w:r>
        <w:rPr>
          <w:noProof w:val="0"/>
          <w:cs/>
          <w:lang w:bidi="sa-IN"/>
        </w:rPr>
        <w:t>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advaita-vīthī-pathikair upāsyāḥ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svānanda-siṁhāsana-labdha-dīkṣāḥ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śaṭhena kenāpi vayaṁ haṭhena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dāsī-kṛtā gopa-vadhū-viṭena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tat-kāruṇya-ślathībhūta-jñāna-saṁskāra-santatiḥ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bhakti-rasānanda-nipuṇaḥ syād yathā śukaḥ ||45||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śamasya nirvikāratvān nāṭyajñair naiṣa manyate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śānty-ākhyāyā rater atra svīkārān na virudhyate ||46||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olor w:val="0000FF"/>
          <w:cs/>
          <w:lang w:bidi="sa-IN"/>
        </w:rPr>
        <w:t>śamo man-niṣṭhatā buddher</w:t>
      </w:r>
      <w:r>
        <w:rPr>
          <w:rStyle w:val="FootnoteReference"/>
          <w:rFonts w:eastAsia="MS Minchofalt" w:cs="Balaram"/>
          <w:b/>
          <w:bCs/>
          <w:color w:val="0000FF"/>
        </w:rPr>
        <w:footnoteReference w:id="16"/>
      </w:r>
      <w:r>
        <w:rPr>
          <w:b/>
          <w:bCs/>
          <w:noProof w:val="0"/>
          <w:cs/>
          <w:lang w:bidi="sa-IN"/>
        </w:rPr>
        <w:t xml:space="preserve"> iti śrī-bhagavad-vacaḥ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tan-niṣṭhā durghaṭā buddher etāṁ śānta-ratiṁ vinā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kevala-śānto’pi</w:t>
      </w:r>
      <w:r>
        <w:rPr>
          <w:noProof w:val="0"/>
          <w:cs/>
          <w:lang w:bidi="sa-IN"/>
        </w:rPr>
        <w:t xml:space="preserve">, </w:t>
      </w:r>
      <w:r>
        <w:rPr>
          <w:noProof w:val="0"/>
          <w:color w:val="FF0000"/>
          <w:cs/>
          <w:lang w:bidi="sa-IN"/>
        </w:rPr>
        <w:t xml:space="preserve">śrī-viṣṇu-dharmottare </w:t>
      </w:r>
      <w:r>
        <w:rPr>
          <w:noProof w:val="0"/>
          <w:cs/>
          <w:lang w:bidi="sa-IN"/>
        </w:rPr>
        <w:t>yathā—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nāsti yatra sukhaṁ duḥkhaṁ na dveṣo na ca matsaraḥ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samaḥ sarveṣu bhūteṣu sa śāntaḥ prathito rasaḥ ||48||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sarvathaivam ahaṅkāra-rahitatvaṁ vrajanti cet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atrāntarbhāvam arhanti dharma-vīrādayas tadā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sthāyinam eke tu nirveda-sthāyinaṁ pare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śāntam eva rasaṁ pūrve prāhur ekam anekadhā ||50||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nirvedo viṣaye sthāyi tattva-jñānodbhavaḥ sa cet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iṣṭāniṣṭa-viyogāpti-kṛtas tu vyabhicāry asau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paścima-vibhāge mukhya-bhakti-rasa-pañcaka-nirūpaṇe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śānta-bhakti-rasa-laharī prathamā |</w:t>
      </w:r>
    </w:p>
    <w:p w:rsidR="000F250F" w:rsidRDefault="000F250F">
      <w:pPr>
        <w:jc w:val="center"/>
        <w:rPr>
          <w:rFonts w:eastAsia="MS Minchofalt"/>
          <w:lang w:val="en-US" w:bidi="sa-IN"/>
        </w:rPr>
      </w:pPr>
    </w:p>
    <w:p w:rsidR="000F250F" w:rsidRDefault="000F250F" w:rsidP="005842D9">
      <w:pPr>
        <w:jc w:val="center"/>
        <w:rPr>
          <w:rFonts w:eastAsia="MS Minchofalt" w:cs="Mangal"/>
          <w:lang w:val="en-US" w:bidi="sa-IN"/>
        </w:rPr>
      </w:pPr>
      <w:r>
        <w:rPr>
          <w:noProof w:val="0"/>
          <w:cs/>
          <w:lang w:bidi="sa-IN"/>
        </w:rPr>
        <w:t>—o)</w:t>
      </w:r>
      <w:r w:rsidRPr="005842D9">
        <w:rPr>
          <w:noProof w:val="0"/>
          <w:cs/>
        </w:rPr>
        <w:t>0(</w:t>
      </w:r>
      <w:r>
        <w:rPr>
          <w:noProof w:val="0"/>
          <w:cs/>
          <w:lang w:bidi="sa-IN"/>
        </w:rPr>
        <w:t>o—</w:t>
      </w:r>
    </w:p>
    <w:p w:rsidR="000F250F" w:rsidRDefault="000F250F">
      <w:pPr>
        <w:jc w:val="center"/>
        <w:rPr>
          <w:rFonts w:eastAsia="MS Minchofalt"/>
          <w:lang w:val="en-US" w:bidi="sa-IN"/>
        </w:rPr>
      </w:pPr>
    </w:p>
    <w:p w:rsidR="000F250F" w:rsidRPr="005842D9" w:rsidRDefault="000F250F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3.2</w:t>
      </w:r>
      <w:r>
        <w:rPr>
          <w:rFonts w:eastAsia="MS Minchofalt"/>
          <w:lang w:val="en-US" w:bidi="sa-IN"/>
        </w:rPr>
        <w:t>)</w:t>
      </w:r>
    </w:p>
    <w:p w:rsidR="000F250F" w:rsidRDefault="000F250F" w:rsidP="005842D9">
      <w:pPr>
        <w:pStyle w:val="Heading2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prīti-bhakti-rasākhyā </w:t>
      </w:r>
    </w:p>
    <w:p w:rsidR="000F250F" w:rsidRDefault="000F250F" w:rsidP="005842D9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olor w:val="FF0000"/>
          <w:cs/>
          <w:lang w:bidi="sa-IN"/>
        </w:rPr>
        <w:t>śrīdhara-svāmibhiḥ</w:t>
      </w:r>
      <w:r>
        <w:rPr>
          <w:b/>
          <w:bCs/>
          <w:noProof w:val="0"/>
          <w:cs/>
          <w:lang w:bidi="sa-IN"/>
        </w:rPr>
        <w:t xml:space="preserve"> spaṣṭam ayam eva rasottamaḥ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raṅga-prasaṅge sa-premakākhyaḥ prakīrtitaḥ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rati-sthāyitayā </w:t>
      </w:r>
      <w:r>
        <w:rPr>
          <w:b/>
          <w:bCs/>
          <w:noProof w:val="0"/>
          <w:color w:val="FF0000"/>
          <w:cs/>
          <w:lang w:bidi="sa-IN"/>
        </w:rPr>
        <w:t>nāma-kaumudī</w:t>
      </w:r>
      <w:r>
        <w:rPr>
          <w:b/>
          <w:bCs/>
          <w:noProof w:val="0"/>
          <w:cs/>
          <w:lang w:bidi="sa-IN"/>
        </w:rPr>
        <w:t>-kṛdbhir apy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śāntatvenāyam evāddhā sudevādyaiś ca varṇitaḥ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ātmocitair vibhāvādyaiḥ prītir āsvādanīyatām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nītā cetasi bhaktānāṁ prīti-bhakti-raso mataḥ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anugrāhyasya dāsatvāl lālyatvād apy ayaṁ dvidhā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bhidyate sambhrama-prīto gaurava-prīta ity api ||4||</w:t>
      </w:r>
    </w:p>
    <w:p w:rsidR="000F250F" w:rsidRPr="005842D9" w:rsidRDefault="000F250F">
      <w:pPr>
        <w:rPr>
          <w:b/>
          <w:bCs/>
          <w:noProof w:val="0"/>
          <w:cs/>
          <w:lang w:bidi="sa-IN"/>
        </w:rPr>
      </w:pPr>
      <w:r w:rsidRPr="005842D9">
        <w:rPr>
          <w:b/>
          <w:bCs/>
          <w:noProof w:val="0"/>
          <w:cs/>
          <w:lang w:bidi="sa-IN"/>
        </w:rPr>
        <w:t>dāsābhimānināṁ kṛṣṇe syāt prītiḥ sambhramottarā |</w:t>
      </w:r>
      <w:r w:rsidRPr="005842D9">
        <w:rPr>
          <w:b/>
          <w:bCs/>
          <w:noProof w:val="0"/>
          <w:cs/>
          <w:lang w:bidi="sa-IN"/>
        </w:rPr>
        <w:br/>
        <w:t>pūrvavat puṣyamāṇo’yaṁ sambhrama-prīta ucyate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hariś ca tasya dāsāś ca jñeyā ālambanā iha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ālambano’smin dvibhujaḥ kṛṣṇo gokula-vāsiṣu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anyatra dvi-bhujaḥ kvāpi kutrāpy eṣu catur-bhujaḥ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vraje—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navāmbudhara-bandhuraḥ kara-yugena vaktrāmbuje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nidhāya muralīṁ sphurat-puraṭa-nindi paṭṭāmbaraḥ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śikhaṇḍa-kṛta-śekharaḥ śikhariṇas taṭe paryaṭana-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prabhur divi divaukaso bhuvi dhinoti naḥ kiṅkarān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anyatra </w:t>
      </w:r>
      <w:r>
        <w:rPr>
          <w:b/>
          <w:bCs/>
          <w:noProof w:val="0"/>
          <w:cs/>
          <w:lang w:bidi="sa-IN"/>
        </w:rPr>
        <w:t>dvi-bhujo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prabhur ayam aniśaṁ piśaṅga-vāsāḥ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kara-yuga-bhāg arikambur ambudābhaḥ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nava-ghana iva cañcalāpinaddho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ravi-śaśi-maṇḍala-maṇḍitaś cakāsti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caturbhujo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(5.15)—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 xml:space="preserve">cañcat-kaustubha-kaumudī-samudayaḥ kaumodakī-cakrayoḥ 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sakhyenojjvalitais tathā jalajayor āḍhyaś caturbhir bhujaiḥ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divyālaṅkaraṇena saṅkaṭa-tanuḥ saṅgī vihaṅgeśitur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māṁ vyasmārayad eṣa kaṁsa-vijayī vaikuṇṭha-goṣṭhī-śriyam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brahmāṇḍa-koṭi-dhāmaika-roma-kūpaḥ kṛpāmbudhiḥ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avicintya-mahā-śaktiḥ sarva-siddhi-niṣevitaḥ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avatārāvalī-bījaṁ sadātmārāma-hṛd-guṇaḥ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īśvaraḥ paramārādhyaḥ sarvajñaḥ sudṛḍha-vrataḥ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samṛddhimān kṣamā-śīlaḥ śaraṇāgata-pālakaḥ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dakṣiṇaḥ satya-vacano dakṣaḥ sarva-śubhaṅkaraḥ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pratāpī dhārmikaḥ śāstra-cakṣur bhakta-suhṛttamaḥ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vadānyas tejasā yuktaḥ kṛtajñaḥ kīrti-saṁśrayaḥ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varīyān balavān prema-vaśya ity ādibhir guṇaiḥ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yutaś catur-vidheṣv eṣa dāseṣv ālambano hariḥ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dāsāḥ—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dāsās tu praśritās tasya nideśa-vaśa-vartiṇaḥ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viśvastāḥ prabhutā-jñāna-vinamrita-dhiyaś ca te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prabhur ayam akhilair guṇair garīyān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iha tulanām aparaḥ prayāti nāsya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iti pariṇata-nirṇayena namrān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hita-caritān hari-sevakān bhajadhvam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caturdhāmī adhikṛtāśrita-pāriṣadānurāgāḥ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adhikṛtāḥ—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brahma-śaṅkara-śakrādyāḥ proktā adhikṛtā budhaiḥ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rūpaṁ prasiddham evaiṣāṁ tena bhaktir udīryate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kā paryety ambikeyaṁ harim avakalayan kampate kaḥ śiro’sau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taṁ kaḥ stauty eṣa dhātā praṇamati viluṭhan kaḥ kṣitau vāsavo’yam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kaḥ stabdho hasyate’ddhā danujabhid-anujaiḥ pūrvajo’yaṁ mametthaṁ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kālindī jāmbavatyāṁ tridaśa-paricayaṁ jāla-randhrād vyatānīt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āśritāḥ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śaraṇyā jñāni-carāḥ sevā-niṣṭhās tridhāśritāḥ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kecid bhītāḥ śaraṇam abhitaḥ saṁśrayante bhavantaṁ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vijñātārthās tvad-anubhavataḥ prāsya kecin mumukṣām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śrāvaṁ śrāvaṁ tava nava-navāṁ mādhurīṁ sādhu-vṛndād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vṛndāraṇyotsava kila vayaṁ deva sevemahi tvām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śaraṇyāḥ—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śaraṇyāḥ kāliya-jarāsandha-baddha-nṛpādayaḥ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rFonts w:eastAsia="MS Minchofalt"/>
          <w:lang w:val="en-US"/>
        </w:rPr>
      </w:pPr>
      <w:r>
        <w:rPr>
          <w:noProof w:val="0"/>
          <w:cs/>
        </w:rPr>
        <w:t xml:space="preserve">api gahanāgasi nāge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prabhu-vara mayy adbhutādya te karuṇā |</w:t>
      </w:r>
    </w:p>
    <w:p w:rsidR="000F250F" w:rsidRDefault="000F250F" w:rsidP="005842D9">
      <w:pPr>
        <w:pStyle w:val="Quote"/>
        <w:rPr>
          <w:rFonts w:eastAsia="MS Minchofalt"/>
          <w:lang w:val="en-US"/>
        </w:rPr>
      </w:pPr>
      <w:r>
        <w:rPr>
          <w:noProof w:val="0"/>
          <w:cs/>
        </w:rPr>
        <w:t xml:space="preserve">bhaktair api durlabhayā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yad ahaṁ pada-mudrayojjvalitaḥ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aparādha-bhañjane—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kāmādīnāṁ kati na katidhā pālitā durnideśās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teṣāṁ jātā mayi na karuṇā na trapā nopaśāntiḥ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utsṛjyaitān atha yadu-pate sāmprataṁ labdha-buddhis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tvām āyātaḥ śaraṇam abhayaṁ māṁ niyuṅkṣvātma-dāsye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jñāni-carāḥ—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 mumukṣāṁ parityajya harim eva samāśritāḥ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śaunaka-pramukhās te tu proktā jñāni-carāḥ budhaiḥ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hari-hakti-sudhodaye</w:t>
      </w:r>
      <w:r>
        <w:rPr>
          <w:noProof w:val="0"/>
          <w:cs/>
          <w:lang w:bidi="sa-IN"/>
        </w:rPr>
        <w:t>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aho mahātman bahu-doṣa-duṣṭo’py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ekena bhāty eṣa bhavo guṇena |</w:t>
      </w:r>
      <w:r w:rsidRPr="005842D9">
        <w:rPr>
          <w:noProof w:val="0"/>
          <w:color w:val="0000FF"/>
          <w:cs/>
        </w:rPr>
        <w:br/>
        <w:t xml:space="preserve">sat-saṅgamākhyena sukhāvahena 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kṛtādya no yena kṛśā mumukṣā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(77)—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dhyānātītaṁ kim api paramaṁ ye tu jānanti tattvaṁ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teṣām āstāṁ hṛdaya-kuhare śuddha-cinmātra ātmā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asmākaṁ tu prakṛti-madhuraḥ smera-vaktrāravindo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megha-śyāmaḥ kanaka-paridhiḥ paṅkajākṣo’yam ātmā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sevā-niṣṭhāḥ—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mūlato bhajanāsaktāḥ sevā-niṣṭhā itīritāḥ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candradhvajo harihayo bahulāśvas tathā nṛpāḥ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ikṣvākuḥ śrutadevāś ca puṇḍarīkādayaś ca te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ātmārāmān api gamayati tvad-guṇo gāna-goṣṭhīṁ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śūnyodyāne nayati vihagān apy alaṁ bhikṣu-caryām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ity utkarṣaṁ kam api sa-camatkāram ākarṇya citraṁ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sevāyāṁ te sphuṭam aghahara śraddhayā gardhito’smi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pāriṣadāḥ—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uddhavo dāruko jaitraḥ śrutadevaś ca śatrujit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nandopananda-bhadrādyāḥ pārṣadā yadu-pattane ||31||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niyuktāḥ santy amī mantra-sārathyādiṣu karmasu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tathāpi kvāpy avasare paricaryāṁ ca kurvate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kauraveṣu tathā bhīṣma-parīkṣid-vidurādayaḥ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teṣāṁ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sarasāḥ sarasīruhākṣa-veṣās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tridiveśāvali-jaitra-kānti-leśāḥ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yadu-vīra-sabhāsadaḥ sadāmī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pracurālaṅkaraṇojjvalā jayanti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bhaktiḥ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śaṁsan dhurjaṭi-nirjayādi-virudaṁ bāṣpāvaruddhākṣaraṁ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śaṅkā-pañca-lavaṁ madād agaṇayan kālāgni-rudrād api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tvayy evārpita-buddhir uddhava-mukhas tvat-pārṣadānāṁ gaṇo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dvāri dvāravatī-purasya purataḥ sevotsukas tiṣṭhati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eteṣāṁ pravaraḥ śrīmān uddhavaḥ prema-viklavaḥ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rūpaṁ—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kālindī-madhura-tviṣaṁ madhupater mālyena nirmālyatāṁ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labdhenāñcitam ambareṇa ca lasad-gorocanā-rociṣā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dvandvenārgala-sundareṇa bhujayor jiṣṇum abjekṣaṇaṁ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mukhyaṁ pāriṣadeṣu bhakti-laharī-ruddhaṁ bhajāmy uddhavam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bhaktiḥ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mūrdhany āhuka-śāsanaṁ praṇayate brahmeśayoḥ śāsitā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sindhuṁ prārthayate bhuvaṁ tanutarāṁ brahmāṇḍa-koṭīśvaraḥ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mantraṁ pṛcchati mām apeśala-dhiyaṁ vijñāna-vārāṁ nidhir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vikrīḍaty asakṛd vicitra-caritaḥ so’yaṁ prabhur mādṛśām ||37||</w:t>
      </w:r>
      <w:r>
        <w:rPr>
          <w:noProof w:val="0"/>
          <w:cs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anugāḥ—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sarvadā paricaryāsu prabhor āsakta-cetasaḥ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purasthāś ca vrajasthāś cety ucyate anugā dvidhā ||38||</w:t>
      </w:r>
      <w:r>
        <w:rPr>
          <w:noProof w:val="0"/>
          <w:cs/>
          <w:lang w:bidi="sa-IN"/>
        </w:rPr>
        <w:br/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purasthāḥ—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sucandro maṇḍanaḥ stambaḥ sutambādyāḥ purānugāḥ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pārṣadavat prāyo rūpālaṅkāraṇādayaḥ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b/>
          <w:b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</w:t>
      </w:r>
      <w:r>
        <w:rPr>
          <w:noProof w:val="0"/>
          <w:cs/>
          <w:lang w:bidi="sa-IN"/>
        </w:rPr>
        <w:t xml:space="preserve">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upari kanaka-daṇḍaṁ maṇḍano vistṛṇīte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dhuvati kila sucandraś cāmaraṁ candra-cārum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upaharati sutambaḥ suṣṭhu tāmbūla-vīṭīṁ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vidadhati paricaryāḥ sādhavo mādhavasya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vraja-sthāḥ—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raktakaḥ patrakaḥ patrī madhukaṇṭho madhuvrataḥ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rasāla-suvilāsāś ca premakando marandakaḥ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ānandaś candrahāsaś ca payodo vakulas tathā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rasadaḥ śāradādyāś ca vrajasthā anugā matāḥ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eṣāṁ </w:t>
      </w:r>
      <w:r>
        <w:rPr>
          <w:b/>
          <w:bCs/>
          <w:noProof w:val="0"/>
          <w:cs/>
          <w:lang w:bidi="sa-IN"/>
        </w:rPr>
        <w:t>rūpaṁ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maṇi-maya-vara-maṇḍanojjvalāṅgān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puraṭa-javā-madhuliṭ-paṭīra-bhāsaḥ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nija-vapur-anurūpa-divya-vastrān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vraja-pati-nandana-kiṅkarān namāmi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drutaṁ kuru pariṣkṛtaṁ bakula pīta-paṭṭāṁśukaṁ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varair agurubhir jalaṁ racaya vāsitaṁ vārida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rasāla parikalpayor agalatādalair vīṭikāḥ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parāga-paṭalī gavāṁ diśam arundha paurandarīm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vrajānugeṣu sarveṣu varīyān raktako mataḥ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asya </w:t>
      </w:r>
      <w:r>
        <w:rPr>
          <w:b/>
          <w:bCs/>
          <w:noProof w:val="0"/>
          <w:cs/>
          <w:lang w:bidi="sa-IN"/>
        </w:rPr>
        <w:t>rūpaṁ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ramya-piṅga-paṭam aṅga-rociṣā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kharvitoru-śata-parvikā-rucam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suṣṭhu goṣṭha-yuvarāja-sevinaṁ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rakta-kaṇṭham anuyāmi raktakam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bhaktiḥ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girivara-bhṛti bhartṛ-dārake’smin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vraja-yuvarājatayā gate prasiddhim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śṛṇu rasada sadā padābhisevā-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paṭṭimaratā ratir uttamā mamāstu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dhūryo dhīraś ca vīraś ca tridhā pāriṣad-ādikaḥ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dhūryaḥ—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kṛṣṇe’sya preyasī-varge dāsādau ca yathāyatham |</w:t>
      </w:r>
      <w:r>
        <w:rPr>
          <w:b/>
          <w:bCs/>
          <w:noProof w:val="0"/>
          <w:cs/>
          <w:lang w:bidi="sa-IN"/>
        </w:rPr>
        <w:br/>
        <w:t>yaḥ prītiṁ tanute bhaktaḥ sa dhūrya iha kīrtyate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devaḥ sevyatayā yathā sphurati me devyas tathāsya priyāḥ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sarvaḥ prāṇa-samānatāṁ pracinute tad-bhakti-bhājāṁ gaṇaḥ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smṛtvā sāhasikaṁ bibhemi tam ahaṁ bhaktābhimānonnataṁ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prītiṁ tat-praṇate khare’py avidadhad yaḥ svāsthyam ālambate ||50||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āśritya preyasīm asya nātisevāparo’pi yaḥ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prasāda-pātraṁ syān mukhyaṁ dhīraḥ sa ucyate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kam api pṛthag-anuccair nācarāmi prayatnaṁ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yadukula-kamalārka tvat-prasāda-śriye’pi |</w:t>
      </w:r>
      <w:r>
        <w:rPr>
          <w:noProof w:val="0"/>
          <w:cs/>
        </w:rPr>
        <w:br/>
        <w:t xml:space="preserve">samajani nanu devyāḥ pārijātārcitāyāḥ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parijana-nikhilāntaḥ-pātinī me yad-ākhyā ||52||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kṛpāṁ tasya samāśritya prauḍhāṁ nānyam apekṣate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atulāṁ yo vahan kṛṣṇe prītiṁ vīraḥ sa ucyate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pralamba-ripur īśvaro bhavatu kā kṛtis tena me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kumāra-makara-dhvajād api na kiñcid āste phalam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kim anyad aham uddhataḥ prabhu-kṛpā-kaṭākṣa-śriyā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priyā pariṣad-agrimāṁ na gaṇayāmi bhāmām api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caturthe</w:t>
      </w:r>
      <w:r>
        <w:rPr>
          <w:noProof w:val="0"/>
          <w:cs/>
          <w:lang w:bidi="sa-IN"/>
        </w:rPr>
        <w:t xml:space="preserve"> ca (4.20.28)—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jagaj-jananyāṁ jagad-īśa vaiśasaṁ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syād eva yat-karmaṇi naḥ samīhitam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karoṣi phalgv apy uru dīna-vatsalaḥ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sva eva dhiṣṇye’bhiratasya kiṁ tayā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eteṣu tasya dāseṣu trividheṣv āśritādiṣu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nitya-siddhāś ca siddhāś ca sādhakāḥ parikīrtitaḥ ||56||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anugrahasya samprāptis tasyāṅghri-rajasāṁ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bhuktāvaśiṣṭa-bhaktāder api tad-bhakta-saṅgatiḥ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ādayo vibhāvāḥ syur eṣv asādhāraṇā matāḥ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anugraha-samprāptiḥ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kṛṣṇasya paśyata kṛpāṁ kṛpādyāḥ kṛpaṇe mayi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dhyeyo’sau nidhane hanta dṛśor adhvānam abhyagāt ||58||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muralī-śṛṅgayoḥ svānaḥ smita-pūrvāvalokanam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guṇotkarṣa-śrutiḥ padma-padāṅka-nava-nīradāḥ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tad-aṅga-saurabhādyās tu sarvaiḥ sādhāraṇā matāḥ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muralī-svano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rFonts w:eastAsia="MS Minchofalt"/>
          <w:color w:val="FF0000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(1.30)</w:t>
      </w:r>
      <w:r>
        <w:rPr>
          <w:noProof w:val="0"/>
          <w:cs/>
          <w:lang w:bidi="sa-IN"/>
        </w:rPr>
        <w:t>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sotkaṇṭhaṁ muralī-kalā-parimalān ākarṇya ghūrṇat-tanor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etasyākṣi-sahasrataḥ sura</w:t>
      </w:r>
      <w:r w:rsidRPr="005842D9">
        <w:rPr>
          <w:rFonts w:eastAsia="MS Minchofalt"/>
          <w:color w:val="0000FF"/>
          <w:lang w:val="en-US"/>
        </w:rPr>
        <w:t>pa</w:t>
      </w:r>
      <w:r w:rsidRPr="005842D9">
        <w:rPr>
          <w:noProof w:val="0"/>
          <w:color w:val="0000FF"/>
          <w:cs/>
        </w:rPr>
        <w:t>ter aśrūṇi sasrur bhuvi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citraṁ vāri</w:t>
      </w:r>
      <w:r w:rsidRPr="005842D9">
        <w:rPr>
          <w:rFonts w:eastAsia="MS Minchofalt"/>
          <w:color w:val="0000FF"/>
          <w:lang w:val="en-US"/>
        </w:rPr>
        <w:t>-</w:t>
      </w:r>
      <w:r w:rsidRPr="005842D9">
        <w:rPr>
          <w:noProof w:val="0"/>
          <w:color w:val="0000FF"/>
          <w:cs/>
        </w:rPr>
        <w:t xml:space="preserve">dharān vināpi tarasā </w:t>
      </w:r>
      <w:r>
        <w:rPr>
          <w:rFonts w:eastAsia="MS Minchofalt"/>
          <w:color w:val="0000FF"/>
          <w:lang w:val="en-US"/>
        </w:rPr>
        <w:t>y</w:t>
      </w:r>
      <w:r w:rsidRPr="005842D9">
        <w:rPr>
          <w:noProof w:val="0"/>
          <w:color w:val="0000FF"/>
          <w:cs/>
        </w:rPr>
        <w:t>air adya dhārā</w:t>
      </w:r>
      <w:r w:rsidRPr="005842D9">
        <w:rPr>
          <w:rFonts w:eastAsia="MS Minchofalt"/>
          <w:color w:val="0000FF"/>
          <w:lang w:val="en-US"/>
        </w:rPr>
        <w:t>-</w:t>
      </w:r>
      <w:r w:rsidRPr="005842D9">
        <w:rPr>
          <w:noProof w:val="0"/>
          <w:color w:val="0000FF"/>
          <w:cs/>
        </w:rPr>
        <w:t>mayair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dūrāt paśyata deva-mātṛkam abhūd vṛndāṭavī-maṇḍalam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sarvataḥ svaniyogānām ādhikyena parigrahaḥ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īrṣyā-lavena cāspṛṣṭā maitrī tat-praṇate jane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tan-niṣṭhādyāḥ śītāḥ syur eṣv asādhāraṇāḥ kriyāḥ ||61||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svaniyogasya sarvata ādhikyaṁ</w:t>
      </w:r>
      <w:r>
        <w:rPr>
          <w:noProof w:val="0"/>
          <w:cs/>
          <w:lang w:bidi="sa-IN"/>
        </w:rPr>
        <w:t>, yathā—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aṅga-stambhārambham uttuṅgayantaṁ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premānandaṁ dāruko nābhyanandat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kaṁsārāter vījane yena sākṣād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akṣodīyān antarāyo vyadhāyi ||62||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udbhāsvarāḥ puroktā ye tathāsya suhṛd-ādayaḥ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virāgādyāś ca ye śītāḥ proktāḥ sādhāraṇās tu te ||63||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nṛtyam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(10.86.38)—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śrutadevo’cyutaṁ prāptaṁ svagṛhān janako yathā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natvā munīṁś ca saṁhṛṣṭo dhunvan vāso nanarta ha ||64||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tvaṁ kalāsu vimukho’pi nartanaṁ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prema-nāṭya-guruṇāsi pāṭhitaḥ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yad vicitra-gati-caryayāñcitaś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citrayasy ahaha cāraṇān api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sāttvikāḥ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stambhādyāḥ sāttvikāḥ sarve prītādi-tritaye matāḥ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yathā,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gokulendra-guṇa-gāna-rasena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stambham adbhutam asau bhajamānaḥ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paśya bhakti-rasa-maṇḍapa-mūla-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stambhatāṁ vahati vaiṣṇava-varyaḥ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(10.85.38)—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 xml:space="preserve">sa indraseno bhagavat-padānujaṁ 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bibhran muhuḥ prema-vibhinnayā dhiyā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uvāca hānanda-jalākulekṣaṇaḥ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prahṛṣṭa-romā nṛpa gadgadākṣaram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vyabhicāriṇaḥ—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harṣo dhṛtiś cātra nirvedo’tha viṣaṇṇatā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dainyaṁ cintā smṛtiḥ śaṅkā matir autsukya-cāpale ||69||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vitarkāvega-hrī-jāḍya-mohonmādāvahitthikāḥ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bodhaḥ svapnaḥ klamo vyādhir mṛtiś ca vyabhicāriṇaḥ ||70||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itareṣāṁ madādīnāṁ nātipoṣakatā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yoge trayaḥ syur dhṛty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a</w:t>
      </w:r>
      <w:r>
        <w:rPr>
          <w:rFonts w:eastAsia="MS Minchofalt"/>
          <w:b/>
          <w:bCs/>
          <w:lang w:val="en-US" w:bidi="sa-IN"/>
        </w:rPr>
        <w:t>n</w:t>
      </w:r>
      <w:r>
        <w:rPr>
          <w:b/>
          <w:bCs/>
          <w:noProof w:val="0"/>
          <w:cs/>
          <w:lang w:bidi="sa-IN"/>
        </w:rPr>
        <w:t>tā ayoge tu klamādayaḥ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ubhayatra pare śeṣā nirvedādyāḥ satāṁ matāḥ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(1.11.5)—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prīty-utphulla-mukhāḥ procur harṣa-gadgadayā girā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pitaraṁ sarva-suhṛdam avitāram ivārbhakāḥ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harim avalokya puro bhuvi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patito daṇḍa-praṇāma-śata-kāmaḥ |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pramada-vimugdho nṛpatiḥ </w:t>
      </w:r>
    </w:p>
    <w:p w:rsidR="000F250F" w:rsidRDefault="000F250F" w:rsidP="005842D9">
      <w:pPr>
        <w:pStyle w:val="Quote"/>
        <w:rPr>
          <w:noProof w:val="0"/>
          <w:cs/>
        </w:rPr>
      </w:pPr>
      <w:r>
        <w:rPr>
          <w:noProof w:val="0"/>
          <w:cs/>
        </w:rPr>
        <w:t>punar utthānaṁ visasmāra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klamo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skānde</w:t>
      </w:r>
      <w:r>
        <w:rPr>
          <w:noProof w:val="0"/>
          <w:cs/>
          <w:lang w:bidi="sa-IN"/>
        </w:rPr>
        <w:t>—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aśoṣayan manas tasya mlāpayan mukha-paṅkajam |</w:t>
      </w:r>
    </w:p>
    <w:p w:rsidR="000F250F" w:rsidRPr="005842D9" w:rsidRDefault="000F250F" w:rsidP="005842D9">
      <w:pPr>
        <w:pStyle w:val="Quote"/>
        <w:rPr>
          <w:noProof w:val="0"/>
          <w:color w:val="0000FF"/>
          <w:cs/>
        </w:rPr>
      </w:pPr>
      <w:r w:rsidRPr="005842D9">
        <w:rPr>
          <w:noProof w:val="0"/>
          <w:color w:val="0000FF"/>
          <w:cs/>
        </w:rPr>
        <w:t>ādhis tad-virahe deva grīṣme sara ivāṁśumān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dhanyāḥ sphurati tava sūrya karāḥ sahasraṁ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ye sarvadā yadupateḥ padayoḥ patanti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bandhyo dṛśāṁ darśaśatī dhriyate mamāsau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dūre muhūrtam api yā na vilokate tam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sthāyī—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sambhramaḥ prabhutā-jñānāt kampaś cetasi sādaraḥ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anenaikyaṁ gatā prītiḥ sambhrama-prītir ucyate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 rase’tra kathitā sthāyi-bhāvatayā budhaiḥ ||76||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āśritādeḥ puraivoktaḥ prakāro rati-janmani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pāriṣadādes tu hetuḥ saṁskāra eva 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saṁskārodbodhakās tasya darśana-śravaṇādayaḥ ||77||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 tu sambhrama-prītiḥ prāpnuvaty uttarottaram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vṛddhiṁ premā tataḥ snehas tato rāga iti tridhā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sambhrama-prītiḥ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(10.38.6)—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mamādyāmaṅgalaṁ naṣṭaṁ phalavāṁś caiva me bhavaḥ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yan namasye bhagavato yogi-dhyeyāṅghri-paṅkajam ||79||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kalinda-nandinī-kula-kadamba-vana-vallabham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kadā namaskariṣāmi gopa-rūpaṁ tam īśvaram ||80||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premā—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rFonts w:eastAsia="MS Minchofalt"/>
          <w:b/>
          <w:bCs/>
          <w:lang w:val="en-US" w:bidi="sa-IN"/>
        </w:rPr>
        <w:t>h</w:t>
      </w:r>
      <w:r>
        <w:rPr>
          <w:b/>
          <w:bCs/>
          <w:noProof w:val="0"/>
          <w:cs/>
          <w:lang w:bidi="sa-IN"/>
        </w:rPr>
        <w:t>rāsa-śaṅkā-cyutā baddha-mūlā premeyam ucyate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asyānubhāvāḥ kathitās tatra vyasanitādayaḥ ||81||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aṇimādi-saukhya-vīcīm avīci-duḥkha-pravāhaṁ vā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naya māṁ vikṛtir na hi me tvat-pada</w:t>
      </w:r>
      <w:r>
        <w:rPr>
          <w:rFonts w:eastAsia="MS Minchofalt"/>
          <w:lang w:val="en-US"/>
        </w:rPr>
        <w:t>-</w:t>
      </w:r>
      <w:r>
        <w:rPr>
          <w:noProof w:val="0"/>
          <w:cs/>
        </w:rPr>
        <w:t>kamalāvalambasya ||82||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ruṣājvalita-buddhinā bhṛgu-sutena śapto’py alaṁ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mayā hṛta-jagat-trayo’py atanu</w:t>
      </w:r>
      <w:r>
        <w:rPr>
          <w:rFonts w:eastAsia="MS Minchofalt"/>
          <w:lang w:val="en-US"/>
        </w:rPr>
        <w:t>-</w:t>
      </w:r>
      <w:r>
        <w:rPr>
          <w:noProof w:val="0"/>
          <w:cs/>
        </w:rPr>
        <w:t>kaitavaṁ tanvatā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vinindya kṛta-bandhano’py uraga-rāja-pāśair balād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arajyata sa mayy aho dviguṇam eva vairocaniḥ ||83||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snehaḥ—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sāndraś citta-dravaṁ kurvan premā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sneha itīryate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kṣaṇikasyāpi neha syād visleṣasya sahiṣṇutā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dambhena bāṣpāmbu-jharasya keśavaṁ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vīkṣya dravac-cittam asusruvat tava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ity uccakair dhārayato vicittatāṁ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citrā na te dāruka dāru-kalpatā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patnīṁ ratna-nidheḥ parām upaharan pūreṇa bāṣpāmbhasāṁ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rajyan-mañjula-kaṇṭha-garbha-luṭhita-stotrākṣaropakramaḥ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cumban phulla-kadamba-ḍambara-tulāṅgaiḥ samīkṣyācyutaṁ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stabdho’py abhyadhikāṁ śriyaṁ praṇamatāṁ vṛndād dadhāroddhavaḥ ||</w:t>
      </w:r>
    </w:p>
    <w:p w:rsidR="000F250F" w:rsidRPr="00B13F43" w:rsidRDefault="000F250F">
      <w:pPr>
        <w:rPr>
          <w:noProof w:val="0"/>
          <w: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rāgaḥ</w:t>
      </w:r>
      <w:r>
        <w:rPr>
          <w:noProof w:val="0"/>
          <w:cs/>
          <w:lang w:bidi="sa-IN"/>
        </w:rPr>
        <w:t>—</w:t>
      </w:r>
    </w:p>
    <w:p w:rsidR="000F250F" w:rsidRPr="00917B97" w:rsidRDefault="000F250F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snehaḥ sa rāgo yena syāt sukhaṁ duḥkham api sphuṭam</w:t>
      </w:r>
      <w:r>
        <w:rPr>
          <w:rFonts w:eastAsia="MS Minchofalt"/>
          <w:b/>
          <w:bCs/>
          <w:lang w:val="en-US" w:bidi="sa-IN"/>
        </w:rPr>
        <w:t xml:space="preserve">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tat-sambandha-lave’py atra prītiḥ prāṇa-vyayair api ||87||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gurur api bhujagād bhīs takṣakāt prājya-rājya-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cyutir atiś</w:t>
      </w:r>
      <w:r>
        <w:rPr>
          <w:rFonts w:eastAsia="MS Minchofalt"/>
          <w:lang w:val="en-US"/>
        </w:rPr>
        <w:t>a</w:t>
      </w:r>
      <w:r>
        <w:rPr>
          <w:noProof w:val="0"/>
          <w:cs/>
        </w:rPr>
        <w:t>yinī ca prāya</w:t>
      </w:r>
      <w:r>
        <w:rPr>
          <w:rFonts w:eastAsia="MS Minchofalt"/>
          <w:lang w:val="en-US"/>
        </w:rPr>
        <w:t>-</w:t>
      </w:r>
      <w:r>
        <w:rPr>
          <w:noProof w:val="0"/>
          <w:cs/>
        </w:rPr>
        <w:t>caryā ca gurvī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atanuta mudam uccaiḥ kṛṣṇa-līlā-sudhāntar-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viharaṇa-sacivatvād auttareyasya rājñaḥ ||88||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keśavasya karuṇā-lave’pi ced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bāḍavo’pi kila ṣ</w:t>
      </w:r>
      <w:r>
        <w:rPr>
          <w:rFonts w:eastAsia="MS Minchofalt"/>
          <w:lang w:val="en-US"/>
        </w:rPr>
        <w:t>ā</w:t>
      </w:r>
      <w:r>
        <w:rPr>
          <w:noProof w:val="0"/>
          <w:cs/>
        </w:rPr>
        <w:t>ḍavo mama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asya yady adayatā-kuśa-sthalī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pūrṇa-siddhir api me kuśasthalī ||89||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 ādya-dvaye premā snehaḥ pāriṣadeṣv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parīkṣiti bhaved-rāgo dāruke ca tathoddhave ||90||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vrajānugeṣv anekeṣu raktaka-pramukheṣu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asminn abhyudite bhāvaḥ prāyaḥ syāt sakhya-leśa-bhāk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śuddhāntān militaṁ bāṣpa-ruddha-vāg uddhavo harim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kiñcit-kuñcita-netrāntaḥ svāntena pariṣasvaje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ayoga-yogāv etasya prabhedau kathitāv ubhau ||93||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ayogaḥ—</w:t>
      </w:r>
      <w:r>
        <w:rPr>
          <w:noProof w:val="0"/>
          <w:cs/>
          <w:lang w:bidi="sa-IN"/>
        </w:rPr>
        <w:t xml:space="preserve"> </w:t>
      </w:r>
    </w:p>
    <w:p w:rsidR="000F250F" w:rsidRPr="00F42538" w:rsidRDefault="000F250F" w:rsidP="00F42538">
      <w:pPr>
        <w:rPr>
          <w:b/>
          <w:bCs/>
          <w:noProof w:val="0"/>
          <w:cs/>
        </w:rPr>
      </w:pPr>
      <w:r w:rsidRPr="00F42538">
        <w:rPr>
          <w:b/>
          <w:bCs/>
          <w:noProof w:val="0"/>
          <w:cs/>
        </w:rPr>
        <w:t>saṅgābhāvo harer dhīrair ayoga iti kathyate |</w:t>
      </w:r>
    </w:p>
    <w:p w:rsidR="000F250F" w:rsidRPr="00F42538" w:rsidRDefault="000F250F" w:rsidP="00F42538">
      <w:pPr>
        <w:rPr>
          <w:b/>
          <w:bCs/>
          <w:noProof w:val="0"/>
          <w:cs/>
        </w:rPr>
      </w:pPr>
      <w:r w:rsidRPr="00F42538">
        <w:rPr>
          <w:b/>
          <w:bCs/>
          <w:noProof w:val="0"/>
          <w:cs/>
        </w:rPr>
        <w:t>ayoge tan-manaskatvaṁ tad-guṇādy-anusandhayaḥ ||94||</w:t>
      </w:r>
    </w:p>
    <w:p w:rsidR="000F250F" w:rsidRPr="00F42538" w:rsidRDefault="000F250F" w:rsidP="00F42538">
      <w:pPr>
        <w:rPr>
          <w:b/>
          <w:bCs/>
          <w:noProof w:val="0"/>
          <w:cs/>
        </w:rPr>
      </w:pPr>
      <w:r w:rsidRPr="00F42538">
        <w:rPr>
          <w:b/>
          <w:bCs/>
          <w:noProof w:val="0"/>
          <w:cs/>
        </w:rPr>
        <w:t>tat</w:t>
      </w:r>
      <w:r w:rsidRPr="00F42538">
        <w:rPr>
          <w:b/>
          <w:bCs/>
          <w:lang w:val="en-US"/>
        </w:rPr>
        <w:t>-</w:t>
      </w:r>
      <w:r w:rsidRPr="00F42538">
        <w:rPr>
          <w:b/>
          <w:bCs/>
          <w:noProof w:val="0"/>
          <w:cs/>
        </w:rPr>
        <w:t>prāpty-apāya-cintādyāḥ sarveṣāṁ kathitāḥ kriyāḥ |</w:t>
      </w:r>
    </w:p>
    <w:p w:rsidR="000F250F" w:rsidRPr="00F42538" w:rsidRDefault="000F250F" w:rsidP="00F42538">
      <w:pPr>
        <w:rPr>
          <w:b/>
          <w:bCs/>
          <w:noProof w:val="0"/>
          <w:cs/>
        </w:rPr>
      </w:pPr>
      <w:r w:rsidRPr="00F42538">
        <w:rPr>
          <w:b/>
          <w:bCs/>
          <w:noProof w:val="0"/>
          <w:cs/>
        </w:rPr>
        <w:t>utkaṇṭhitaṁ viyogaś cety ayoge’pi dvidhocyate ||95||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utkaṇṭhitam—</w:t>
      </w:r>
    </w:p>
    <w:p w:rsidR="000F250F" w:rsidRPr="00F42538" w:rsidRDefault="000F250F">
      <w:pPr>
        <w:rPr>
          <w:b/>
          <w:bCs/>
          <w:noProof w:val="0"/>
          <w:cs/>
          <w:lang w:bidi="sa-IN"/>
        </w:rPr>
      </w:pPr>
      <w:r w:rsidRPr="00F42538">
        <w:rPr>
          <w:b/>
          <w:bCs/>
          <w:noProof w:val="0"/>
          <w:cs/>
          <w:lang w:bidi="sa-IN"/>
        </w:rPr>
        <w:t>adṛṣṭa-pūrvasya harer didṛkṣotkaṇṭhitaṁ matam ||96||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nārasiṁhe</w:t>
      </w:r>
      <w:r>
        <w:rPr>
          <w:noProof w:val="0"/>
          <w:cs/>
          <w:lang w:bidi="sa-IN"/>
        </w:rPr>
        <w:t>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cakāra meghe tad-varṇe bahu-māna-ratiṁ nṛpaḥ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pakṣapātena tan-nāmni mṛge padme ca tad-dṛśi ||97||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va,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(10.38.10)—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apy adya viṣṇor manujatvam īyuṣor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bhārāvatārāya bhuvo nijecchayā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lāvaṇya-dhāmno bhavitopalambhanaṁ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mahyaṁ na na syāt phalam añjasā dṛśaḥ ||98||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atrāyoga-prasaktānāṁ sarveṣām api sambhave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autsukya-dainya-nirveda-cintānāṁ cāpalasya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jaḍatonmāda-mohānām api syād atiriktatā ||99||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autsukyaṁ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śrī-kṛṣṇa-karṇāmṛte</w:t>
      </w:r>
      <w:r>
        <w:rPr>
          <w:noProof w:val="0"/>
          <w:cs/>
          <w:lang w:bidi="sa-IN"/>
        </w:rPr>
        <w:t xml:space="preserve"> (41)—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amūny adhanyāni dināntarāṇi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hare tvad-ālokanam antareṇa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anātha-bandho karuṇaika-sindho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hā hanta hā hanta kathaṁ nayāmi ||100||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vā,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vilocana-sudhāmbudhes tava padāravinda-dvayī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vilocana-rasa-cchaṭām anupalabhya vikṣubhyataḥ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mano mama manāg api kvacid anāpnuvan nirvṛtiṁ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kṣaṇārdham api manyate vraja-mahendra varṣa-vrajam ||101||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dainyaṁ</w:t>
      </w:r>
      <w:r>
        <w:rPr>
          <w:noProof w:val="0"/>
          <w:cs/>
          <w:lang w:bidi="sa-IN"/>
        </w:rPr>
        <w:t>, yathā tatraiva</w:t>
      </w:r>
      <w:r>
        <w:rPr>
          <w:rStyle w:val="FootnoteReference"/>
          <w:rFonts w:eastAsia="MS Minchofalt" w:cs="Balaram"/>
        </w:rPr>
        <w:footnoteReference w:id="17"/>
      </w:r>
      <w:r>
        <w:rPr>
          <w:noProof w:val="0"/>
          <w:cs/>
          <w:lang w:bidi="sa-IN"/>
        </w:rPr>
        <w:t>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nibaddha-mūrdhāñjalir eṣa yāce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nīrandhra-dainyonnati-mukta-kaṇṭham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dayāmbudhe deva bhavat-kaṭākṣa-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dākṣiṇya-leśena sakṛn niṣiñca ||102||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asi śaśi-mukuṭādyair apy alabhyekṣaṇas tvaṁ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laghur aghahara kīṭād apy ahaṁ kūṭa-karmā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iti visadṛśatāpi prārthane prārthayāmi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snapaya kṛpaṇa-bandho mām apāṅga-cchaṭābhiḥ ||103||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sphuṭaṁ śritavator api śruti-niṣevayā ślāghyatāṁ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mamābhava-niratayor bhavatu netrayor mandayoḥ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bhaven na hi yayoḥ padaṁ madhurima-śriyām āspadaṁ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padāmbujanakhāṅkurād api visāri rocis tava ||104||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cintā</w:t>
      </w:r>
      <w:r>
        <w:rPr>
          <w:noProof w:val="0"/>
          <w:cs/>
          <w:lang w:bidi="sa-IN"/>
        </w:rPr>
        <w:t>m,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hari-pada-kamalāvaloka-tṛṣṇā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taralamater api yogyatām avīkṣya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avanata-vadanasya cintayā me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hari hari niḥśvasato niśāḥ prayāti ||105||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cāpalaṁ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śrī-kṛṣṇa-karṇāmṛte</w:t>
      </w:r>
      <w:r>
        <w:rPr>
          <w:noProof w:val="0"/>
          <w:cs/>
          <w:lang w:bidi="sa-IN"/>
        </w:rPr>
        <w:t xml:space="preserve"> (32)—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tvac-chaiśavaṁ tri-bhuvanādbhutam ity avehi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mac-cāpalaṁ ca tava vā mama vādhigamyam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tat kiṁ karomi viralaṁ muralī-vilāsi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mugdhaṁ mukhāmbujam udīkṣitum īkṣaṇābhyām ||106||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hriyam aghahara muktvā dṛk-pataṅgī mamāsau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bhayam api damayitvā bhakta-vṛndāt tṛṣārtā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niravadhim avicārya svasya ca kṣodimānaṁ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tava caraṇa-sarojaṁ leḍhum anivcchatīśa ||107||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jaḍatā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saptame </w:t>
      </w:r>
      <w:r>
        <w:rPr>
          <w:noProof w:val="0"/>
          <w:cs/>
          <w:lang w:bidi="sa-IN"/>
        </w:rPr>
        <w:t>(7.4.37)—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nyasta-krīḍanako bālo jaḍavat tan-manastayā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kṛṣṇa-graha-gṛhītātmā na veda jagad īdṛśam ||108||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nimeṣonmuktākṣaḥ katham iha parispanda-vidhurāṁ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tanuṁ bibhrad bhavyaḥ pratikṛtir ivāste dvija-patiḥ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aye jñātaṁ vaṁśī-rasika-nava-rāga-vyasaninā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puraḥ śyāmāmbhode bata vinihitā dṛṣṭir amunā ||109||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saptame </w:t>
      </w:r>
      <w:r>
        <w:rPr>
          <w:noProof w:val="0"/>
          <w:cs/>
          <w:lang w:bidi="sa-IN"/>
        </w:rPr>
        <w:t>(7.4.40)—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nadati kvacid utkaṇṭho vilajjo nṛtyati kvacit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kvacit tad-bhāvanā-yuktas tanmayo’nucakāra ha ||110||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kvacin naṭati niṣpaṭaṁ kvacid asambhavaṁ stambhate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kvacid vihasati sphuṭaṁ kvacid amandam ākrandati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lasaty analasaṁ kvacit kvacid apārtham ārtāyate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harer abhinavoddhura-praṇaya-sīdhum atto muniḥ ||111||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>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ayogyam ātmānam itīśa-darśane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sa manyamānas tad-anāpti-kātaraḥ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udbela-duḥkhārṇava-magna-mānasaḥ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śrutāśrudhāro dvija mūrcchitāpatat ||112||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yathā vā</w:t>
      </w:r>
      <w:r>
        <w:rPr>
          <w:rFonts w:eastAsia="MS Minchofalt"/>
          <w:lang w:val="en-US" w:bidi="sa-IN"/>
        </w:rPr>
        <w:t>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hari-caraṇa-vilokābdhi-tāpāvalībhir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bata vidhūta-cid-ambhasy atra nas tīrtha-varye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śru</w:t>
      </w:r>
      <w:r>
        <w:rPr>
          <w:rFonts w:eastAsia="MS Minchofalt"/>
          <w:lang w:val="en-US"/>
        </w:rPr>
        <w:t>ti</w:t>
      </w:r>
      <w:r>
        <w:rPr>
          <w:noProof w:val="0"/>
          <w:cs/>
        </w:rPr>
        <w:t xml:space="preserve">-puṭa-parivāheneśanāmāmṛtāni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kṣipata nanu satīrthāś ceṣṭatāṁ prāṇa-haṁsaḥ ||113||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viyogaḥ—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viyogo labdha-saṅgena vicchedo danuja-dvi</w:t>
      </w:r>
      <w:r>
        <w:rPr>
          <w:rFonts w:eastAsia="MS Minchofalt"/>
          <w:b/>
          <w:bCs/>
          <w:lang w:val="en-US"/>
        </w:rPr>
        <w:t>ṣ</w:t>
      </w:r>
      <w:r>
        <w:rPr>
          <w:b/>
          <w:bCs/>
          <w:noProof w:val="0"/>
          <w:cs/>
          <w:lang w:bidi="sa-IN"/>
        </w:rPr>
        <w:t>ā ||114||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bali-suta-bhuja-ṣaṇḍa-khaṇḍanāya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kṣataja-puraṁ puruṣottame prayāte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vidhūta-vidhura-buddhir uddhavo’yaṁ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viraha-niruddha-manā niruddhavo’bhūt ||115||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aṅgeṣu tāpaḥ kṛśatā jāgaryālamba-śūnyatā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adhṛtir jaḍatā vyādhir unmādo mūrcchitaṁ budhaiḥ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viyoge sambhrama-prīter daśāvasthāḥ prakīrtitāḥ ||116||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anavasthit</w:t>
      </w:r>
      <w:r>
        <w:rPr>
          <w:rFonts w:eastAsia="MS Minchofalt"/>
          <w:b/>
          <w:bCs/>
          <w:lang w:val="en-US"/>
        </w:rPr>
        <w:t>i</w:t>
      </w:r>
      <w:r>
        <w:rPr>
          <w:b/>
          <w:bCs/>
          <w:noProof w:val="0"/>
          <w:cs/>
          <w:lang w:bidi="sa-IN"/>
        </w:rPr>
        <w:t>r ākhyātā cittasyālamba-śūnyatā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arāgitā tu sarvasminn adhṛtiḥ kathitā budhaiḥ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anye’ṣṭau prakaṭārthatvāt tāpādyā na hi lakṣitāḥ ||117||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tāpo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asmān dunoti kamalaṁ tapanasya mitraṁ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ratnākaraś ca baḍavānala-gūḍha-mūrtiḥ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indīvaraṁ vidhu-suhṛt katham īśvaraṁ vā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taṁ smārayan munipate dahatīha sabhyān ||118||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kṛśatā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dadhati tava tathādya sevakānāṁ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bhuja-parighāḥ kṛśatāṁ ca pāṇḍutāṁ ca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patati bata yathā mṛṇāla-buddhyā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sphuṭam iha pāṇḍava-mitra pāṇḍu-pakṣaḥ ||119||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jāgaryā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virahān mura-dviṣaś ciraṁ vidhurāṅge parikhinna-cetasi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kṣaṇadāḥ kṣaṇa-dāyitojjhitā bahulāśve bahulās tadābhavan ||120||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ālambana-śūnyatā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vijaya-ratha-kuṭumbinā vinānyan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na kila kuṭumbam ihāsti nas trilokyām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bhramad idam anavekṣya yat-padābjaṁ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kvacid api na vyavatiṣṭhate’dya cetaḥ ||121||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adhṛtiḥ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prekṣya piñcha-kulam akṣi pidhatte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naicikī-nicayam ujjhati dūre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vaṣṭi yaṣṭim api nādya murāre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raktakas tava padāmbuja-raktaḥ ||122||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jaḍatā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yaudhiṣṭhiraṁ puram upeyuṣi padmanābhe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khedānala-vyatikarair ativiklavasya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svedāśrubhir na hi paraṁ jalatām avāpur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aṅgāni niṣkriyatayā ca kiloddhavasya ||123||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vyādhir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cirayati maṇim anveṣṭuṁ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calite murabhidi kuśasthalī-purataḥ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samajani dhṛta-nava-vyādhiḥ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pavana-vyādhir yathārthākhyaḥ ||124||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proṣite bata nijādhidaivate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raivate navam avekṣya nīradam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bhrānta-dhīr ayam adhīram uddhavaḥ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paśya rauti</w:t>
      </w:r>
      <w:r>
        <w:rPr>
          <w:rStyle w:val="FootnoteReference"/>
          <w:rFonts w:eastAsia="MS Minchofalt" w:cs="Balaram"/>
        </w:rPr>
        <w:footnoteReference w:id="18"/>
      </w:r>
      <w:r>
        <w:rPr>
          <w:noProof w:val="0"/>
          <w:cs/>
        </w:rPr>
        <w:t xml:space="preserve"> ramate namasyati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mūrcchitaṁ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samajani daśā viśleṣāt te padāmbuja-sevināṁ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vraja-bhuvi tathā nāsīn nidrā-lavo’pi yathā purā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yadu-vara dara-śvāsenāmī vitarkita-jīvitāḥ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satatam adhunā niśceṣṭāṅgās taṭāny adhiśerate ||126||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mṛtiḥ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danuja-damana yāte jīvane tvayy akasmāt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pracura-viraha-tāpair dhvanta-hṛt-paṅkajāyām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vrajam abhi paritas te dāsa-kāsāra-paṅktau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na kila vasatim ārtāḥ kartum icchanti haṁsāḥ ||127||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aśivatvān na ghaṭate bhakte kutrāpy asau mṛtiḥ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kṣobhakatvād viyogasya jāta-prāyeti kathyate ||128||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yogaḥ—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kṛṣṇena saṅgamo yas tu sa yoga iti kīrtyate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yoge’pi kathitaḥ siddhis tuṣṭiḥ sthitir iti tridhā ||129||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siddhiḥ—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utkaṇṭhite hareḥ prāptiḥ siddhir ity abhidhīyate ||130||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śrī-kṛṣṇa-karṇāmṛte</w:t>
      </w:r>
      <w:r>
        <w:rPr>
          <w:noProof w:val="0"/>
          <w:cs/>
          <w:lang w:bidi="sa-IN"/>
        </w:rPr>
        <w:t xml:space="preserve"> (57)—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mauliś candraka-bhūṣaṇo marakata-stambhābhirāmaṁ vapur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vaktraṁ citra-vimugdha-hāsa-madhuraṁ bāle vilole dṛśau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vācaḥ śaiśava-śītayā mada-gaja-ślāghyā vilāsa-sthitir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mandaṁ mandam aye ka eṣa mathurā-vīthīṁ mitho gāhate ||131||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(10.38.34)—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rathāt tūrṇam avaplutya so’krūraḥ prema-vihvalaḥ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papāta caraṇopānte daṇḍavad rāma-kṛṣṇayoḥ ||132||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tuṣṭiḥ—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jāte viyoge kaṁsāreḥ samprāptis tuṣṭir ucyate ||133||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(1.11.10)—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kathaṁ vayaṁ nātha ciroṣite tvayi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prasanna-dṛṣṭyākhila-tāpa-śoṣaṇam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jīvema te sundara-hāsa-śobhitam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apaśyamānā vadanaṁ manoharam ||134||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samakṣam akṣamaḥ prekṣya harim añjali-bandhane |</w:t>
      </w:r>
      <w:r>
        <w:rPr>
          <w:noProof w:val="0"/>
          <w:cs/>
        </w:rPr>
        <w:br/>
        <w:t>dāruko dvārakā-dvāri tatra citra-daśāṁ yayau ||135||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sthitiḥ—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saha-vāso mukundena sthitir nigaditā budhaiḥ ||136||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(50)</w:t>
      </w:r>
      <w:r>
        <w:rPr>
          <w:rStyle w:val="FootnoteReference"/>
          <w:rFonts w:cs="Balaram"/>
        </w:rPr>
        <w:footnoteReference w:id="19"/>
      </w:r>
      <w:r>
        <w:rPr>
          <w:b/>
          <w:bCs/>
          <w:noProof w:val="0"/>
          <w:cs/>
          <w:lang w:bidi="sa-IN"/>
        </w:rPr>
        <w:t>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purastād ābhīrī-gaṇa-bhayada-nāmā sa kaṭhino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maṇi-stambhālambī kuru-kula-kathāṁ saṅkalayitā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sa jānubhyām aṣṭāpada-bhuvanam avaṣṭabhya bhavitā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guroḥ śiṣyo nūnaṁ pada-kamala-saṁvāhana-rataḥ ||137||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nijāvasara-śuśrūṣā-vidhāne sāvadhānatā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puras tasya niveśādyā yoge’mīṣāṁ kriyā matāḥ ||138||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kecid asyā rateḥ kṛṣṇa-bhakty-āsvāda-bahirmukhāḥ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bhavatvam eva niścitya na rasāvasthatāṁ jaguḥ ||139||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tāvad asādhīyo yat purāṇeṣu keṣucit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śrīmad-bhāgavate caiṣa prakaṭo dṛśyate rasaḥ ||140||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 xml:space="preserve">ekādaśe </w:t>
      </w:r>
      <w:r>
        <w:rPr>
          <w:noProof w:val="0"/>
          <w:cs/>
          <w:lang w:bidi="sa-IN"/>
        </w:rPr>
        <w:t>(11.3.32)—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 xml:space="preserve">kvacit rudanty acyuta-cintayā kvacid 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dhasanti nandanti vadanty alaukikāḥ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nṛtyanti gāyanty anuśīlayanty ajaṁ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bhavanti tūṣṇīṁ param etya nirvṛtāḥ ||141||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saptame</w:t>
      </w:r>
      <w:r>
        <w:rPr>
          <w:noProof w:val="0"/>
          <w:cs/>
          <w:lang w:bidi="sa-IN"/>
        </w:rPr>
        <w:t xml:space="preserve"> ca (7.7.34)—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niśamya karmāṇi guṇān atulyān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vīryāṇi līlā-tanubhiḥ kṛtāni |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yadātiharṣotpulakāśru-gadgadaṁ</w:t>
      </w:r>
    </w:p>
    <w:p w:rsidR="000F250F" w:rsidRPr="00F42538" w:rsidRDefault="000F250F" w:rsidP="00F42538">
      <w:pPr>
        <w:pStyle w:val="Quote"/>
        <w:rPr>
          <w:noProof w:val="0"/>
          <w:color w:val="0000FF"/>
          <w:cs/>
        </w:rPr>
      </w:pPr>
      <w:r w:rsidRPr="00F42538">
        <w:rPr>
          <w:noProof w:val="0"/>
          <w:color w:val="0000FF"/>
          <w:cs/>
        </w:rPr>
        <w:t>protkaṇṭha udgāyati rauti nṛtyati ||142||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eṣātra bhakt</w:t>
      </w:r>
      <w:r>
        <w:rPr>
          <w:rFonts w:eastAsia="MS Minchofalt"/>
          <w:b/>
          <w:bCs/>
          <w:lang w:val="en-US"/>
        </w:rPr>
        <w:t>a-</w:t>
      </w:r>
      <w:r>
        <w:rPr>
          <w:b/>
          <w:bCs/>
          <w:noProof w:val="0"/>
          <w:cs/>
          <w:lang w:bidi="sa-IN"/>
        </w:rPr>
        <w:t>bhāvānāṁ prāy</w:t>
      </w:r>
      <w:r>
        <w:rPr>
          <w:rFonts w:eastAsia="MS Minchofalt"/>
          <w:b/>
          <w:bCs/>
          <w:lang w:val="en-US"/>
        </w:rPr>
        <w:t>i</w:t>
      </w:r>
      <w:r>
        <w:rPr>
          <w:b/>
          <w:bCs/>
          <w:noProof w:val="0"/>
          <w:cs/>
          <w:lang w:bidi="sa-IN"/>
        </w:rPr>
        <w:t>kī prakriyoditā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kālādi-vaiśiṣṭyāt kvacit syāt sīma-laṅghanam ||143||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atha</w:t>
      </w:r>
      <w:r>
        <w:rPr>
          <w:b/>
          <w:bCs/>
          <w:noProof w:val="0"/>
          <w:cs/>
          <w:lang w:bidi="sa-IN"/>
        </w:rPr>
        <w:t xml:space="preserve"> gaurava-prītiḥ—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lālyābhimānināṁ kṛṣṇe syāt prītir gauravottarā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vibhāvādibhiḥ puṣṭā gaurava-prītir ucyate ||144||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tatra</w:t>
      </w:r>
      <w:r>
        <w:rPr>
          <w:b/>
          <w:bCs/>
          <w:noProof w:val="0"/>
          <w:cs/>
          <w:lang w:bidi="sa-IN"/>
        </w:rPr>
        <w:t xml:space="preserve"> 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hariś ca tasya lālyāś ca bhavanty ālambanā iha ||145||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hariḥ</w:t>
      </w:r>
      <w:r>
        <w:rPr>
          <w:noProof w:val="0"/>
          <w:cs/>
          <w:lang w:bidi="sa-IN"/>
        </w:rPr>
        <w:t>, yathā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ayam upahita-karṇaḥ prastute vṛṣṇi-vṛddhair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yadupatir itihāse manda-hāsojjvalāsyaḥ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upadiśati sudharmā-madhyam adhyāsya dīvyan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hitam iha nijayāgre ceṣṭayaivātmajān naḥ ||146||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mahā-gurur mahā-kīrtir mahā-buddhir mahā-balaḥ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rakṣī lālaka ity ādyair guṇair ālambano hariḥ ||147||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lālyāḥ—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lālyāḥ kila kaniṣṭhatva-putratvādy-abhimāninaḥ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kaniṣṭhāḥ sāraṇa-gada-subhadra-pramukhāḥ smṛtāḥ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pradyumna-cārudeṣṇādyāḥ sāmbādyāś ca kumārakāḥ ||148||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api murāntaka-pārṣada-maṇḍalād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adhika-maṇḍana-veśa-guṇa-śriyaḥ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āsata-pīta-sita-dyutibhir yutā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yadu-kumāra-gaṇāḥ puri remire ||149||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bhaktiḥ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sagdhiṁ bhajanti hariṇā mukham unnamayya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tāmbūla-carvitam adanti ca dīyamānam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ghrātāś ca mūrdhni parirabhya bhavanty adasrāḥ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sāmbādayaḥ kati purā vidadhus tapāṁsi ||150||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rukmiṇī-nandanas teṣu lālyeṣu pravaro mataḥ ||151||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rūpam—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 jayati śambara-damanaḥ sukumāro yadu-kumāra-kula-mauliḥ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janayati janeṣu janaka-bhrāntiṁ yaḥ suṣṭhu rūpeṇa ||152||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bhaktiḥ—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prabhāvati samīkṣyatāṁ divi kṛpāmbudhir mādṛśāṁ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sa eṣa paramo gurur garuḍa-go yadūnāṁ patiḥ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yataḥ kim api lālanaṁ vayam avāpya daroddhurāḥ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purārim api saṅgare guru-ruṣaṁ tiraskurmahe ||153||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ubhayeṣāṁ sadārādhya-dhiyaiva bhajatām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sevakānām ihaiśvarya-jñānasyaiva pradhānatā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lālyānāṁ tu sva-sambandha-sphūrter eva samantataḥ ||154||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vraja-sthānāṁ paraiśvarya-jñāna-śūnya-dhiyām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asty eva vallavādhīśa-putratvaiśvarya-vedanam ||155||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uddīpanās tu vātsalya-smita-prekṣādayo hareḥ ||156||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agre sānugrahaṁ paśyann agrajaṁ vyagra-mānasaḥ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gadaḥ padāravinde’sya vidadhe daṇḍavan-natim ||157||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anubhāvās tu tasyāgre nīcāsana-niveśanam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guror vartmānusāritvaṁ dhuras tasya parigrahaḥ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svairācāra-vimokṣādyāḥ śītā lālyeṣu kīrtitāḥ ||158||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tatra</w:t>
      </w:r>
      <w:r>
        <w:rPr>
          <w:b/>
          <w:bCs/>
          <w:noProof w:val="0"/>
          <w:cs/>
          <w:lang w:bidi="sa-IN"/>
        </w:rPr>
        <w:t xml:space="preserve"> nīcāsana-niveśanam</w:t>
      </w:r>
      <w:r>
        <w:rPr>
          <w:noProof w:val="0"/>
          <w:cs/>
          <w:lang w:bidi="sa-IN"/>
        </w:rPr>
        <w:t>, yathā</w:t>
      </w:r>
      <w:r>
        <w:rPr>
          <w:b/>
          <w:bCs/>
          <w:noProof w:val="0"/>
          <w:cs/>
          <w:lang w:bidi="sa-IN"/>
        </w:rPr>
        <w:t>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yadu-sadasi surendrair drāg upavrajyamānāḥ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sukhada-karaka-vārbhir brahmaṇābhyukṣitāṅgaḥ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madhuripum abhivandya svarṇa-pīṭhāni muñcan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bhuvam abhi makarāṅko rāṅkavaṁ svīcakāra ||159||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dāsaiḥ sādhārāṇāś cānye procyante’mīṣu kecana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praṇāmo mauna-bāhulyaṁ saṅkocaṁ praśrayāḍhyatā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nija-prāṇa-vyayenāpi tad-ājñā-paripālanam ||160||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adho-vadanatā sthairyaṁ kāsa-hāsādi-varjanam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tadīyātirahaḥ-keli-vārtādy-uparamādayaḥ ||161||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sāttvikāḥ—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kandarpa vindati mukunda-padāravinda-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dvandve dṛśoḥ padam asau kila niṣprakampā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prāleya-bindu-nicitaṁ dhṛta-kaṇṭakā te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svinnādya kaṇṭaki-phalaṁ tanur anvakārṣīt ||162||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vyabhicāriṇaḥ—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anantaroktāḥ sarve’tra bhavanti vyabhicāriṇaḥ ||163||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dūre darendrasya nabhasy udīrṇe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dhvanau sthitānāṁ yadu-rājadhanyām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tanūruhais tatra kumārakāṇāṁ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naṭaiś ca hṛṣyadbhir akāri nṛtyam ||164||</w:t>
      </w:r>
    </w:p>
    <w:p w:rsidR="000F250F" w:rsidRDefault="000F250F" w:rsidP="00F42538">
      <w:pPr>
        <w:pStyle w:val="Quote"/>
        <w:rPr>
          <w:noProof w:val="0"/>
          <w:cs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dhanyaḥ sāmba bhavān sa-riṅgaṇam ayan pārśve rajaḥ-karbūro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yas tātena vikṛṣya vatsalatayā svotsaṅgam āropitaḥ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dhiṅ māṁ durbhagam atra śaṅkara-mayair durdaiva-visphūrjitaiḥ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prāptā na kṣaṇikāpi lālana-ratiḥ sā yena bālye pituḥ ||165||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sthāyī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deha-sambandhitāmānād guru-dhīr atra gauravam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tanmayī lālake prītir gaurava-prītir ucyate ||166||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sthāyi-bhāvo’tra sā caiṣām āmūlāt svayam ucchritā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kañcid viśeṣam āpannā premeti sneha ity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rāga ity ucyate cātra gaurava-prītir eva sā ||167||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gaurava-prītiḥ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mudrāṁ bhinatti na rada-cchadayor amandāṁ 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vaktraṁ ca nonnamayati sravad-asra-kīrṇam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dhīraḥ paraṁ kim api saṅkucatīṁ jhaṣāṅko</w:t>
      </w:r>
    </w:p>
    <w:p w:rsidR="000F250F" w:rsidRDefault="000F250F" w:rsidP="00F42538">
      <w:pPr>
        <w:pStyle w:val="Quote"/>
        <w:rPr>
          <w:b/>
          <w:bCs/>
          <w:noProof w:val="0"/>
          <w:cs/>
        </w:rPr>
      </w:pPr>
      <w:r>
        <w:rPr>
          <w:noProof w:val="0"/>
          <w:cs/>
        </w:rPr>
        <w:t>dṛṣṭiṁ kṣipaty aghabhidaś caraṇāravinde ||168||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premā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dviṣadbhiḥ kṣodiṣṭhair jagad-avihitecchasya bhavataḥ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karād ākṛṣyaiva prasabham abhimanyāv api hate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subhadrāyāḥ prītir danuja-damana tvad-viṣayikā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prapede kalyāṇī na hi malinimānaṁ lavam api ||169||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sneho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vimuñca pṛthu-vepathuṁ visṛja kaṇṭhākuṇṭhāyitaṁ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vimṛjya mayi nikṣipa prasarad-aśru-dhāre dṛśau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karaṁ ca makara-dhvaja prakaṭa-kaṇṭakālaṅkṛtaṁ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nidhehi savidhe pituḥ kathaya vatsa kaḥ sambhramaḥ ||170||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rāgo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viṣam api sahasā sudhām ivāyaṁ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nipibati cet pitur iṅgitaṁ jhaṣāṅkaḥ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visṛjati tad-asammatir yadi syād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viṣam iva tāṁ tu sudhāṁ sa eva sadyaḥ ||171||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triṣv evāyoga-yogādyā bhedāḥ pūrvavad īritāḥ ||172||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utkaṇṭhitam</w:t>
      </w:r>
      <w:r>
        <w:rPr>
          <w:noProof w:val="0"/>
          <w:cs/>
          <w:lang w:bidi="sa-IN"/>
        </w:rPr>
        <w:t>, yathā—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śambaraḥ sumukhi labdha-durvipaḍ-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ḍambaraḥ sa ripur ambarāyitaḥ |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ambu-rāja-mahasaṁ kadā guruḥ</w:t>
      </w:r>
    </w:p>
    <w:p w:rsidR="000F250F" w:rsidRDefault="000F250F" w:rsidP="00F42538">
      <w:pPr>
        <w:pStyle w:val="Quote"/>
        <w:rPr>
          <w:noProof w:val="0"/>
          <w:cs/>
        </w:rPr>
      </w:pPr>
      <w:r>
        <w:rPr>
          <w:noProof w:val="0"/>
          <w:cs/>
        </w:rPr>
        <w:t>kambu-rāja-karam īkṣitāsmahe ||173||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viyogaḥ—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mano mameṣṭām api geṇḍu-līlāṁ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na vaṣṭi yogyāṁ ca tathāstra-yogyām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gurau puraṁ kauravam abhyupete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kārām iva dvāravatīm avaiti ||174||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siddhiḥ—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militaḥ śambara-purato madanaḥ purato vilokayan pitaram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ko’ham iti svaṁ pramadān na dhīr adhīr apy asau veda ||175||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tuṣṭiḥ—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militam adhiṣṭhita-garuḍaṁ prekṣya yudhiṣṭhira-purān murārātim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ajani mudā yadu-nagare sambhrama-bhūmā kumārāṇām ||176||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sthitiḥ—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kuñcayann akṣiṇī kiñcid bāṣpa-niṣpandi-pakṣiṇī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vandate pādayor dvandvaṁ pituḥ prati-dinaṁ smaraḥ ||177||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utkaṇṭhita-viyogādye yad yad vistāritaṁ na 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sambhrama-prītivaj jñeyaṁ tat tad evākhilaṁ budhaiḥ ||178||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paścima-vibhāge mukhya-bhakti-rasa-pañcaka-nirūpaṇe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prīti-bhakti-rasa-laharī dvitīyā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Pr="00F42538" w:rsidRDefault="000F250F" w:rsidP="00F42538">
      <w:pPr>
        <w:jc w:val="center"/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—</w:t>
      </w:r>
      <w:r>
        <w:rPr>
          <w:b/>
          <w:bCs/>
          <w:lang w:val="en-US" w:bidi="sa-IN"/>
        </w:rPr>
        <w:t>o)0(o</w:t>
      </w:r>
      <w:r>
        <w:rPr>
          <w:b/>
          <w:bCs/>
          <w:noProof w:val="0"/>
          <w:cs/>
          <w:lang w:bidi="sa-IN"/>
        </w:rPr>
        <w:t>—</w:t>
      </w:r>
    </w:p>
    <w:p w:rsidR="000F250F" w:rsidRPr="00D14407" w:rsidRDefault="000F250F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3.3</w:t>
      </w:r>
      <w:r>
        <w:rPr>
          <w:rFonts w:eastAsia="MS Minchofalt"/>
          <w:lang w:val="en-US" w:bidi="sa-IN"/>
        </w:rPr>
        <w:t>)</w:t>
      </w:r>
    </w:p>
    <w:p w:rsidR="000F250F" w:rsidRDefault="000F250F" w:rsidP="00D14407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preyo-bhakti-rasākhyā tṛtīya-laharī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sthāyi-bhāvo vibhāvādyaiḥ sakhyam ātmocitair iha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nītaś citte satāṁ puṣṭiṁ rasaḥ preyān udīryate ||1||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hariś ca tad-vayasyāś ca tasminn ālambanā matāḥ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hariḥ—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dvibhujatvādi-bhāg atra prāgvad ālambano hariḥ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vraje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mahendra-maṇi-mañjula-dyutir amanda-kunda-smitaḥ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sphurat-puraṭa-ketakī-kusuma-ramya-paṭṭāmbaraḥ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srag-ullasad-uraḥ-sthalaḥ kvaṇita-veṇur atrāvrajan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vrajād aghaharo haraty ahaha naḥ sakhīnāṁ manaḥ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anyatra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cañcat-kaustubha-kaumudī-samudayaṁ kaumodakī-cakrayoḥ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sakhyenojjvalitais tathā jalajayor āḍhyaṁ caturbhir bhujaiḥ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dṛṣṭvā hāri-harin-maṇi-dyuti-haraṁ śauriṁ hiraṇyāmbaraṁ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jagmuḥ pāṇḍu-sutāḥ pramoda-sudhayā naivātma-sambhāvanām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suveṣaḥ sarva-sal-lakṣma-lakṣito balināṁ varaḥ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vividhādbhuta-bhāṣā-vid vāvadūkaḥ supaṇḍitaḥ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vipula-pratibho dakṣaḥ karuṇo vīra-śekharaḥ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vidagdho buddhimān kṣantā rakta-lokaḥ samṛddhimān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sukhī varīyān ity ādyā guṇās tasyeha kīrtitā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tad-vayasyāḥ—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rūpa-veṣa-guṇādyais tu samāḥ samyag-ayantritāḥ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viśrambha-sambhṛtātmāno vayasyās tasya kīrtitāḥ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sāmyena bhīti-vidhureṇa vidhīyamāna-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bhakti-prapañcam anudañcad-anugraheṇa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viśrambha-sāra-nikuramba-karambitena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vandetarām aghaharasya vayasya-vṛndam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pura-vraja-sambandhād dvi-vidhāḥ prāya īritāḥ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pura-sambandhinaḥ—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arjuno bhīmasenaś ca duhitā drupadasya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śrīdāma-bhūsurādyāś ca sakhāyaḥ pura-saṁśrayāḥ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sakhyam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śirasi nṛpatir drag aghrāsīd aghārim adhīra-dhīr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bhuja-parighayoḥ śliṣṭau bhīmārjunau pulakojjvalau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pada-kamalayoḥ sāsrau dasrātmajau ca nipetatus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tam avaśādhiyaḥ prauḍhānandād arundhata pāṇḍavāḥ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śreṣṭhaḥ pura-vayasyeṣu bhagavān vānaradhvajaḥ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gāṇḍīva-pāṇiḥ kari-rāja-śuṇḍā</w:t>
      </w:r>
      <w:r>
        <w:rPr>
          <w:rFonts w:eastAsia="MS Minchofalt"/>
          <w:lang w:val="en-US"/>
        </w:rPr>
        <w:t>-</w:t>
      </w:r>
      <w:r>
        <w:rPr>
          <w:noProof w:val="0"/>
          <w:cs/>
        </w:rPr>
        <w:t xml:space="preserve">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ramyorur indīvara-sundarābhaḥ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rathāṅginā ratna-rathādhirohī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sa rohitākṣaḥ sutarām arājīt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paryaṅke mahati surāri-hantur aṅke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niḥśaṅka-praṇaya-nisṛṣṭa-pūrva-kāyaḥ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unmīlan-nava-narma-karmaṭho’yaṁ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gāṇḍīvī smita-vadanāmbujo vyarājīt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atha</w:t>
      </w:r>
      <w:r>
        <w:rPr>
          <w:b/>
          <w:bCs/>
          <w:noProof w:val="0"/>
          <w:cs/>
          <w:lang w:bidi="sa-IN"/>
        </w:rPr>
        <w:t xml:space="preserve"> vraja-sambandhinaḥ—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kṣaṇādarśanato dīnāḥ sadā saha-vihāriṇaḥ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tad-eka-jīvitāḥ proktā vayasyā vraja-vāsinaḥ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ataḥ sarva-vayasyeṣu pradhānatvaṁ bhajanty amī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balānuja-sadṛg-va</w:t>
      </w:r>
      <w:r>
        <w:rPr>
          <w:rFonts w:eastAsia="MS Minchofalt"/>
          <w:lang w:val="en-US"/>
        </w:rPr>
        <w:t>y</w:t>
      </w:r>
      <w:r>
        <w:rPr>
          <w:noProof w:val="0"/>
          <w:cs/>
        </w:rPr>
        <w:t>o-guṇa-vilāsa-veṣa-śriyaḥ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priyaṅkaraṇa-vallakī-dala-viṣāṇa-veṇv-aṅkitāḥ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mahendra-maṇi-hāṭaka-sphaṭika-padma-rāga-tviṣaḥ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sadā praṇaya-śālinaḥ sahacarā hareḥ pāntu vaḥ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unnidrasya yayus tavātra viratiṁ sapta</w:t>
      </w:r>
      <w:r>
        <w:rPr>
          <w:rFonts w:eastAsia="MS Minchofalt"/>
          <w:lang w:val="en-US"/>
        </w:rPr>
        <w:t>-</w:t>
      </w:r>
      <w:r>
        <w:rPr>
          <w:noProof w:val="0"/>
          <w:cs/>
        </w:rPr>
        <w:t>kṣapās tiṣṭhato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hanta śrānta ivāsi nikṣipa sakhe śrīdāma-pāṇau girim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ādhir vidhyati nas tvam arpaya kare kiṁ vā kṣaṇaṁ dakṣiṇe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doṣṇas te karavāma kāmam adhunā savyasya saṁvāhanam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(10.12.11)—</w:t>
      </w:r>
    </w:p>
    <w:p w:rsidR="000F250F" w:rsidRDefault="000F250F" w:rsidP="00D14407">
      <w:pPr>
        <w:pStyle w:val="Quote1"/>
        <w:rPr>
          <w:noProof w:val="0"/>
          <w:cs/>
        </w:rPr>
      </w:pPr>
      <w:r>
        <w:rPr>
          <w:noProof w:val="0"/>
          <w:cs/>
        </w:rPr>
        <w:t>itthaṁ satāṁ brahma-sukhānubhūtyā</w:t>
      </w:r>
    </w:p>
    <w:p w:rsidR="000F250F" w:rsidRDefault="000F250F" w:rsidP="00D14407">
      <w:pPr>
        <w:pStyle w:val="Quote1"/>
        <w:rPr>
          <w:noProof w:val="0"/>
          <w:cs/>
        </w:rPr>
      </w:pPr>
      <w:r>
        <w:rPr>
          <w:noProof w:val="0"/>
          <w:cs/>
        </w:rPr>
        <w:t>dāsyaṁ gatānāṁ para-daivatena |</w:t>
      </w:r>
    </w:p>
    <w:p w:rsidR="000F250F" w:rsidRDefault="000F250F" w:rsidP="00D14407">
      <w:pPr>
        <w:pStyle w:val="Quote1"/>
        <w:rPr>
          <w:noProof w:val="0"/>
          <w:cs/>
        </w:rPr>
      </w:pPr>
      <w:r>
        <w:rPr>
          <w:noProof w:val="0"/>
          <w:cs/>
        </w:rPr>
        <w:t>māyāśritānāṁ nara-dārakeṇa</w:t>
      </w:r>
    </w:p>
    <w:p w:rsidR="000F250F" w:rsidRDefault="000F250F" w:rsidP="00D14407">
      <w:pPr>
        <w:pStyle w:val="Quote1"/>
        <w:rPr>
          <w:noProof w:val="0"/>
          <w:cs/>
        </w:rPr>
      </w:pPr>
      <w:r>
        <w:rPr>
          <w:noProof w:val="0"/>
          <w:cs/>
        </w:rPr>
        <w:t>sākaṁ vijahruḥ kṛta-puṇya-puñjāḥ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eṣu kṛṣṇasya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sahacara-nikurambaṁ bhrātar ārya praviṣṭaṁ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drutam agha-jaṭharāntaḥ-koṭare prekṣamāṇaḥ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skhalad-aśiśira-bāṣpa-kṣālita-kṣāma-gaṇḍaḥ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kṣaṇam aham avasīdan śūnya-cittas tadāsam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suhṛdaś ca sakhāyaś ca tathā priya-sakhāḥ pare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priya-narma-vayasyāś cety uktā goṣṭhe catur-vidhāḥ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suhṛdaḥ—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vātsalya-gandhi-sakhyāṁ tu kiñcit te vayasādhikāḥ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sāyudhās tasya duṣṭebhyaḥ sadā rakṣā-parāyaṇāḥ ||22||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subhadra-maṇḍalībhadra-bhadravardhana-gobhaṭāḥ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yakṣendrabhaṭa-bhadrāṅga-vīrabhadrā mahā-guṇāḥ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vijayo balabhadrādyāḥ suhṛdas tasya kīrtitāḥ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dhunvan dhāvasi maṇḍalāgram amalaṁ tvaṁ maṇḍalībhadra kiṁ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gurvīṁ nārya gadāṁ gṛhāṇa vijaya kṣobhaṁ vṛthā mā kṛthāḥ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śaktiṁ na kṣipa bhadravardhana puro govardhanaṁ gāhate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garjann eṣa ghano balī na tu balīvardākṛtir dānavaḥ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suhṛtsu maṇḍalībhadra-balabhadrau kilottamau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maṇḍalībhadrasya rūpam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pāṭala-paṭala-sad-aṅgo lakuṭa-karaḥ śekharī śikhaṇḍena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dyuti-maṇḍalī-mali-nibhāṁ bhāti dadhan maṇḍalībhadraḥ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asya </w:t>
      </w:r>
      <w:r>
        <w:rPr>
          <w:b/>
          <w:bCs/>
          <w:noProof w:val="0"/>
          <w:cs/>
          <w:lang w:bidi="sa-IN"/>
        </w:rPr>
        <w:t>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vana-bhramaṇa-kelibhir gurubhir ahni khinnīkṛtaḥ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sukhaṁ svapitu naḥ suhṛd vraja-niśānta-madhye niśi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ahaṁ śirasi mardanaṁ mṛdu karomi karṇe kathāṁ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tvam asya visṛjann alaṁ subala sakthinī lālaya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baladevasya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gaṇḍāntaḥ-sphurad-eka-kuṇḍalam ali-cchannāvataṁsotpalaṁ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kastūrī-kṛta-citrakaṁ pṛthu-hṛdi bhrājiṣṇu guñjā-srajam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taṁ vīraṁ śarad-ambuda-dyuti-bharaṁ saṁvīta-kālāmbaraṁ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gambhīra-svanitaṁ pralamba-bhujam ālambe pralamba-dviṣam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asya </w:t>
      </w:r>
      <w:r>
        <w:rPr>
          <w:b/>
          <w:bCs/>
          <w:noProof w:val="0"/>
          <w:cs/>
          <w:lang w:bidi="sa-IN"/>
        </w:rPr>
        <w:t>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jani-tithir iti putra-prema-saṁvītayāhaṁ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snapayitum iha sadmany ambayā stambhito’smi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iti subala girā me sandiśa tvaṁ mukundaṁ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phaṇi-pati-hrada-kacche nādya gaccheḥ kadāpi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sakhāyaḥ—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kaniṣṭha-kalpāḥ sakhyena sambandhāḥ prīti-gandhinā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viśāla-vṛṣabhaurjasvi-devaprastha-varūthapāḥ ||30||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maranda-kusumāpīḍa-maṇibandha-karandhamāḥ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ity-ādayaḥ sakhāyo’sya sevā-sakhyaika-rāgiṇaḥ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viśāla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 xml:space="preserve">visinī-dalaiḥ kalaya </w:t>
      </w:r>
      <w:r>
        <w:rPr>
          <w:rFonts w:eastAsia="MS Minchofalt"/>
          <w:lang w:val="en-US"/>
        </w:rPr>
        <w:t>v</w:t>
      </w:r>
      <w:r>
        <w:rPr>
          <w:noProof w:val="0"/>
          <w:cs/>
        </w:rPr>
        <w:t>ījana-prakriyāṁ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varūthapa vilambitālaka-varūtham utsāraya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mṛṣā vṛṣabha jalpitaṁ tyaja bhajāṅga-saṁvāhanaṁ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yad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ugra-bhuja-saṅgare gurum agāt klamaṁ naḥ sakhā ||32||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sarveṣu sakhiṣu śreṣṭho devaprastho’yam īritaḥ ||33||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bibhrad geṇḍuṁ pāṇḍurodbhāsa-vāsāḥ 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pāśā-baddhottuṅga-maulir balīyān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bandhūkābhaḥ sindhur aspardhi-līlo</w:t>
      </w:r>
    </w:p>
    <w:p w:rsidR="000F250F" w:rsidRDefault="000F250F" w:rsidP="00D14407">
      <w:pPr>
        <w:pStyle w:val="Quote"/>
        <w:rPr>
          <w:b/>
          <w:bCs/>
          <w:noProof w:val="0"/>
          <w:cs/>
        </w:rPr>
      </w:pPr>
      <w:r>
        <w:rPr>
          <w:noProof w:val="0"/>
          <w:cs/>
        </w:rPr>
        <w:t>devaprasthaḥ kṛṣṇa-pārśvaṁ pratasthe ||34||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śrīdāmnaḥ pṛthulāṁ bhu</w:t>
      </w:r>
      <w:r>
        <w:rPr>
          <w:rFonts w:eastAsia="MS Minchofalt"/>
          <w:lang w:val="en-US"/>
        </w:rPr>
        <w:t>j</w:t>
      </w:r>
      <w:r>
        <w:rPr>
          <w:noProof w:val="0"/>
          <w:cs/>
        </w:rPr>
        <w:t>ām abhi śiro vinyasya viśrāmiṇaṁ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dāmnaḥ savya-kareṇa ruddha-hṛdayaṁ śayyā-virājat-tanum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madhye sundari kandarasya padayoḥ saṁvāhanena priyaṁ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devaprastha itaḥ kṛtī sukhayati premṇā vrajendrātmajam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priya-sakhāḥ—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vayas-tulyāḥ priya-sakhā sakhyaṁ kevalam āśritāḥ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śrīdāmā ca sudāmā ca dāmā ca vasudāmakaḥ ||36||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kiṅkiṇi-stokakṛṣṇāṁśu-bhadrasena-vilāsinaḥ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puṇḍarīka-viṭaṅkākṣa-kala</w:t>
      </w:r>
      <w:r>
        <w:rPr>
          <w:rFonts w:eastAsia="MS Minchofalt"/>
          <w:b/>
          <w:bCs/>
          <w:lang w:val="en-US" w:bidi="sa-IN"/>
        </w:rPr>
        <w:t>v</w:t>
      </w:r>
      <w:r>
        <w:rPr>
          <w:b/>
          <w:bCs/>
          <w:noProof w:val="0"/>
          <w:cs/>
          <w:lang w:bidi="sa-IN"/>
        </w:rPr>
        <w:t>iṅkādayo’py amī ||37||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ramayanti priya-sakhāḥ kelibhir vividhaiḥ sadā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niyuddha-daṇḍa-yuddhādi-kautukair api keśavam ||38||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sagadgada-padair hariṁ hasati ko’pi vakroditaiḥ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prasārya bhujayor yugaṁ pulaki kaścid āśliṣyati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kareṇa calatā dṛśau nibhṛtam etya rundhe paraḥ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kṛśāṅgi sukhayanty amī priya-sakhāḥ sakhāyaṁ tava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eṣu priya-vayasyeṣu śrīdāmā pravaro mataḥ ||40||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rūpam</w:t>
      </w:r>
      <w:r>
        <w:rPr>
          <w:noProof w:val="0"/>
          <w:cs/>
          <w:lang w:bidi="sa-IN"/>
        </w:rPr>
        <w:t>, yathā—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vāsaḥ piṅgaṁ bibhrataṁ śṛṅga-pāṇiṁ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baddha-spardhaṁ sauhṛdān mādhavena |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tāmroṣṇīṣaṁ śyāma-dhāmābhirāmaṁ 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śrīdāmānaṁ dāma-bhājaṁ bhajāmi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tvaṁ naḥ projjhya kaṭhora yāmuna-taṭe kasmād akasmād gato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diṣṭyā dṛṣṭim ito’si hanta niviḍāśleṣaiḥ sakhīn prīṇaya |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brūmaḥ satyam adarśane tava manāk kā dhenavaḥ ke vayaṁ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kiṁ goṣṭhaṁ kim abhīṣṭam ity acirataḥ sarvaṁ viparyasyati ||42||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priya-narma-vayasyāḥ—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priya-narma-vayasyās tu pūrvato’py abhito varāḥ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ātyantika-rahasyeṣu yuktā bhāva-viśeṣiṇaḥ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subalārjuna-gandharvās te vasantojjvalādayaḥ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eṣāṁ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rādhā-sandeśa-vṛndaṁ kathayati subalaḥ paśya kṛṣṇasya karṇe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śyāmā-kandarpa-lekhaṁ nibhṛtam upaharaty ujjvalaḥ pāṇi-padme |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pālī-tāmbūlam āsye vitarati caturaḥ kokilo mūrdhni dhatte</w:t>
      </w:r>
    </w:p>
    <w:p w:rsidR="000F250F" w:rsidRDefault="000F250F" w:rsidP="005A3792">
      <w:pPr>
        <w:pStyle w:val="Quote"/>
        <w:rPr>
          <w:noProof w:val="0"/>
          <w:cs/>
        </w:rPr>
      </w:pPr>
      <w:r>
        <w:rPr>
          <w:noProof w:val="0"/>
          <w:cs/>
        </w:rPr>
        <w:t>tārā-dāmeti narma-praṇayi-sahacarās tanvi tanvanti sevām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priya-narma-vayasyeṣu prabalau subalārjunau ||45||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subalasya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rFonts w:eastAsia="MS Minchofalt"/>
          <w:lang w:val="en-US"/>
        </w:rPr>
      </w:pPr>
      <w:r>
        <w:rPr>
          <w:noProof w:val="0"/>
          <w:cs/>
        </w:rPr>
        <w:t xml:space="preserve">tanu-ruci-vijita-hiraṇyaṁ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hari-dayitaṁ hāriṇaṁ harid-vasanam |</w:t>
      </w:r>
    </w:p>
    <w:p w:rsidR="000F250F" w:rsidRDefault="000F250F" w:rsidP="00736CAD">
      <w:pPr>
        <w:pStyle w:val="Quote"/>
        <w:rPr>
          <w:rFonts w:eastAsia="MS Minchofalt"/>
          <w:lang w:val="en-US"/>
        </w:rPr>
      </w:pPr>
      <w:r>
        <w:rPr>
          <w:noProof w:val="0"/>
          <w:cs/>
        </w:rPr>
        <w:t xml:space="preserve">subalaṁ kuvalaya-nayanaṁ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naya-nandita-bāndhavaṁ vande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vayasya-goṣṭhyām akhileṅgiteṣu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viśāradāyām api mādhavasya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anyair durūhā subalena sārdhaṁ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saṁjñā-mayī kāpi babhūva vārtā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ujjvalasya rūpaṁ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aruṇāmbaram uccalekṣaṇaṁ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madhu-puṣpa-balibhiḥ prasādhitam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hari-nīla-ruciṁ hari-priyaṁ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maṇi-hārojjvalam ujjvalaṁ bhaje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sakhyaṁ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śaktāsmi mānam avituṁ katham ujjvalo’yaṁ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dūtaḥ sameti sakhi yatra milaty adūre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sāpatrapāpi kulajāpi pativratāpi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kā vā vṛṣasyati na gopa-vṛṣaṁ kiśorī ||49||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ujjvalo’yaṁ viśeṣeṇa sadā narmokti-lālasaḥ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sphurad-atanu-taraṅgāvardhitānalpa-velaḥ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sumadhura-rasa-rūpo durgamāvāra-pāraḥ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jagati yuvati-jātir nimnagā tvaṁ samudras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tad iyam aghahara tvām eti sarvādhvanaiva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eteṣu ke’pi śāstreṣu ke’pi lokeṣu viśrutāḥ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nitya-priyāḥ sura-carāḥ sādhakāś ceti te tridhā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kecid eṣu sthirā jātyā mantrivat tam upāsate ||53||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taṁ hāsayanti cāpalāḥ kecid vaihāsikopamāḥ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kecid ārjava-sāreṇa saralāḥ śīlayanti tam ||54||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vāmā vakrima-cakreṇa kecid vismāyayanty amum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kecit pragalbhāḥ kurvanti vitaṇḍām amunā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saumyāḥ sūnṛtayā vācā dhanyā dhinvanti taṁ pare ||55||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vividhayā sarve prakṛtyā madhurā amī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pavitra-maitrī-vaicitrī-cārutām upacinvate ||56||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 vayo-rūpa-śṛṅga-veṇu-darā hareḥ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vinoda-narma-vikrānti-guṇāḥ preṣṭha-janās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rāja-devāvatārādi-ceṣṭānukaraṇādayaḥ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vayaḥ kaumāra-paugaṇḍa-kaiśoraṁ ceha sammatam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goṣṭhe kaumāra-paugaṇḍe kaiśoraṁ pura-goṣṭhayoḥ ||58||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kaumāraṁ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kaumāraṁ vatsale vācyaṁ tataḥ saṅkṣipya likhyate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(10.13.11)—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bibhrad veṇuṁ jaṭhara-paṭayoḥ śṛṅga-vetre ca kakṣe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vāme pāṇau masṛṇa-kavalaṁ tat-phalāny aṅgulīṣu |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tiṣṭhan madhye sva-parisuhṛdo hāsayan narmabhiḥ svaiḥ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svarge loke miṣati bubhuje yajña-bhug bāla-keliḥ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paugaṇḍam—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ādyaṁ madhyaṁ tathā śeṣaṁ paugaṇḍaṁ ca tridhā bhavet ||61||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 paugaṇḍaṁ—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adharādeḥ sulauhityaṁ jaṭharasya ca tānavam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kambu-grīvodgamādyaṁ ca paugaṇḍe prathame sati ||62||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tundaṁ vindati te mukunda śanakair aśvatt</w:t>
      </w:r>
      <w:r>
        <w:rPr>
          <w:rFonts w:eastAsia="MS Minchofalt"/>
          <w:lang w:val="en-US"/>
        </w:rPr>
        <w:t>h</w:t>
      </w:r>
      <w:r>
        <w:rPr>
          <w:noProof w:val="0"/>
          <w:cs/>
        </w:rPr>
        <w:t>a-patra-śriyaṁ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kaṇṭhaṁ kambuvad ambujākṣa bhajate r</w:t>
      </w:r>
      <w:r>
        <w:rPr>
          <w:rFonts w:eastAsia="MS Minchofalt"/>
          <w:lang w:val="en-US"/>
        </w:rPr>
        <w:t>e</w:t>
      </w:r>
      <w:r>
        <w:rPr>
          <w:noProof w:val="0"/>
          <w:cs/>
        </w:rPr>
        <w:t>khā-trayīm ujjvalām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ārundhe kuruvinda-kandala-ruciṁ bhū-candra danta-cchado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lakṣmīr ādhunikī dhinoti suhṛdām akṣīṇi sā kāpy asau ||63||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puṣpa-maṇḍana-vaicitrī citrāṇi giri-dhātubhiḥ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pīta-paṭṭa-dukūlādyam iha proktaṁ prasādhanam ||64||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sarvāṭavī-pracāreṇa naicikī-caya-cāraṇam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niyuddha-keli-nṛtyādi-śikṣārambho’tra ceṣṭitam ||65||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vṛndāraṇye samastāt surabhiṇi surabhī-vṛnda-rakṣā-vihārī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guñjāhārī śikhaṇḍa-prakaṭita-mukuṭaḥ pīta-paṭṭāmbara-śrīḥ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karṇābhyāṁ karṇikāre dadhad alam urasā phulla-mallīka-mālyaṁ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nṛtyan dor-yuddha-raṅge naṭavad iha sakhīn nandayaty eṣa kṛṣṇaḥ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madhya-paugaṇḍam—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nāsā suśikharā tuṅgā kapolau maṇḍalākṛtī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pārśvādy-aṅgaṁ suvalitaṁ paugaṇḍe sati madhyame ||67||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tila-kusuma-vihāsi-nāsikā-śrīr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nava-maṇi-darpaṇa-darpa-nāśi-gaṇḍaḥ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harir iha parimṛṣṭa-pārśva-sīmā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sukhayati suṣṭhu sakhīn sva-śobhayaiva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uṣṇīṣaṁ paṭṭa-sūtrottha-pāśenātra taḍit-tviṣā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yaṣṭiḥ śyāmā tri-hastoccā svarṇāgrety ādi-maṇḍanam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bhāṇḍīre krīḍanaṁ śailoddhāraṇādyaṁ ca ceṣṭitam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yaṣṭiṁ hasta-traya-parimitāṁ prāntayoḥ svarṇa-baddhāṁ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bibhral-līlāṁ caṭula-camarī-cāru-cūḍojjvala-śrīḥ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baddhoṣṇīṣaḥ puraṭa-rucinā paṭṭi-pāśena pārśve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paśya krīḍan sukhayati sakhe mitra-vṛndaṁ mukundaḥ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paugaṇḍa-madhya evāyaṁ harir dīvyan virājate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mādhuryādbhuta-rūpatvāt kaiśorāgrāṁśa-bhāg iva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śeṣa-paugaṇḍam—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veṇī nitamba-lambāgrā līlālaka-latā-dyuti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aṁsayos tuṅgatety ādi paugaṇḍe carame sati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agre līlālaka-latikayālaṅkṛtaṁ bibhrad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āsyaṁ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cañcad-veṇī-śikhara-śikhayā cumbita-śreṇi-bimbaḥ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uttuṅgāṁsa-cchavir aghaharo raṅgam aṅga-śriyaiva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nyasyann eva priya-savayasāṁ gokulān nirjihīte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uṣṇīṣe vakrimā līlā-sarasī-ruha-pāṇitā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kāśmīreṇordhva-puṇḍrādyam iha maṇḍanam īritam ||74||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uṣṇīṣe dara-vakrimā kara-tale vyājṛmbhi-līlāmbujaṁ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gaura-śrīr alike kilordhva-tilakaḥ kastūrikā-bindumān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veṣaḥ keśava peśalaḥ subalam apy āghūrṇayaty adya te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vikrāntaṁ kim uta svabhāva-mṛdulāṁ goṣṭhābalānāṁ tatim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bhaṅgī girāṁ narma-sakhaiḥ karṇa-kathā-rasaḥ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eṣu gokula-bālānāṁ śrī-ślāghety-ādi-ceṣṭitam ||76||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dhūrtas tvaṁ yad avaiṣi hṛd-gatam ataḥ karṇe tava vyāhare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keyaṁ mohanatā-samṛddhir adhunā godhuk-kumārī-gaṇe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atrāpi dyuti-ratna-rohaṇa-bhuvo bālāḥ sakhe pañca-ṣāḥ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pañceṣur jagatāṁ jaye nija-dhurāṁ yatrārpayan mādyati ||77||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kaiśoram—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kaiśoraṁ pūrvam evoktaṁ saṅkṣepeṇocyate tataḥ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paśyotsikta-balī-trayī-vara-late vāsas taḍin-mañjule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pronmīlad-vana-mālikā-parimala-stome tamāla-tviṣi |</w:t>
      </w:r>
      <w:r>
        <w:rPr>
          <w:noProof w:val="0"/>
          <w:cs/>
        </w:rPr>
        <w:br/>
        <w:t xml:space="preserve">ukṣaty ambaka-cātakān smita-rasair dāmodarāmbhodhare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śrīdāmā ramaṇīya-roma-kalikākīrṇāṅga-śākhī babhau ||79||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kiśora evāyaṁ sarva-bhakteṣu bhāsate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tena yauvana-śobhāsya neha kācit prapañcitā ||80||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rūpaṁ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alaṅkāram alaṅkṛtvā tavāṅgaṁ paṅkajekṣaṇa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sakhīn kevalam evedaṁ dhāmnā dhīman dhinoti naḥ ||81||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śṛṅgaṁ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vraja-nija-vaḍabhī-vitardikāyām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uṣasi viṣāṇa-vare ruvaty udagram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ahaha savayasāṁ tadīya-romṇām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api nivahāḥ samam eva jāgrati sma ||82||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veṇur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suhṛdo na hi yāta kātarā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harim anveṣṭum itaḥ sutāṁ raveḥ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kathayann amum atra vaiṇava-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dhvani-dūtaḥ śikhare dhinoti naḥ ||83||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śaṅkho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pāñcālī-patayaḥ śrutvā pāñcajanyasya nisvanam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pañcāsya paśya muditāḥ pañcāsya-pratimāṁ yayuḥ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vinodo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sphurad-aruṇa-dukūlaṁ jāguḍair gaura-gātraṁ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kṛta-vara-kavarīkaṁ ratna-tāṭaṅka-karṇam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madhuripum iha rādhā-veṣam udvīkṣya sākṣāt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priya-sakhi subalo’bhūd vismitaḥ sa-smitaś ca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athānubhāvāḥ—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niyuddha-kanduka-dyūta-vāhya-vāhādi-kelibhiḥ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laguḍālaguḍi-krīḍā-saṅgaraiś cāsya toṣaṇam ||86||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palyaṅkāsana-dolāsu saha-svāpopaveśanam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cāru-citra-parīhāso vihāraḥ salilāśaye ||87||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yugmatve lāsya-gānādyāḥ sarva-sādhāraṇāḥ kriyāḥ ||88||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niyuddhena toṣaṇaṁ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aghahara jitakāśī yuddha-kaṇḍūla-bāhus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tvam aṭasi sakhi-goṣṭhyām ātma-vīryaṁ stuvānaḥ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kathaya kim u mamoccaiś caṇḍa-dor-daṇḍa-ceṣṭā-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viramita-raṇa-raṅgo niḥsahāṅgaḥ sthito’si ||89||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yuktāyuktādi-kathanaṁ hita-kṛtye pravartanam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puraḥsaratvādyāḥ suhṛdām īritāḥ kriyāḥ ||90||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tāmbulādy-arpaṇaṁ vaktre tilaka-sthāsaka-kriyā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patrāṅkura-vilekhādi sakhīnāṁ karma kīrtitam ||91||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nirjitī-karaṇaṁ yuddhe vastre dhṛtvāsya karṣaṇam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puṣpādy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ācchedanaṁ hastāt kṛṣṇena sva-prasādhanam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hastāhasti-prasaṅgādyāḥ proktāḥ priya-sakha-kriyāḥ ||92||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dūtyaṁ vraja-kiśorīṣu tāsāṁ praṇaya-gāmitā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tābhiḥ keli-kalau sākṣāt sakhyuḥ pakṣa-parigrahaḥ ||93||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asākṣāt sva-sva-yūtheśā-pakṣa-sthāpana-cāturī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karṇākarṇi-kathādyāś ca priya-narma-sakha-kriyāḥ ||94||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vanya-ratnālaṅkārair mādhavasya prasādhanam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puras tauryatrikaṁ tasya gavāṁ sambhālana-kriyāḥ ||95||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aṅga-saṁvāhanaṁ mālya-gumphanaṁ bījanādayaḥ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etāḥ sādhāraṇā dāsair vayasyānāṁ kriyā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pūrvokteṣv aparāś cātra jñeyā dhīrair yathocitam ||96||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sāttvikāḥ, </w:t>
      </w: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stambho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niṣkrāmantaṁ nāgam unmathya kṛṣṇaṁ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śrīdāmāyaṁ drāk pariṣvaktu-kāmaḥ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labdha-stambhau sambhramārambha-śālī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bāhu-stambhau paśya notkṣeptum īṣṭe ||97||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svedo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krīḍotsavānanda-rasaṁ mukunde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svāty-ambude varṣati ramya-ghoṣe |</w:t>
      </w:r>
      <w:r>
        <w:rPr>
          <w:noProof w:val="0"/>
          <w:cs/>
        </w:rPr>
        <w:br/>
        <w:t>śrīdāma-mūrtir vara-śuktir eṣā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svedāmbu-muktā-paṭalīṁ prasūte ||98||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romāñco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dāna-keli-kaumudyām</w:t>
      </w:r>
      <w:r>
        <w:rPr>
          <w:noProof w:val="0"/>
          <w:cs/>
          <w:lang w:bidi="sa-IN"/>
        </w:rPr>
        <w:t xml:space="preserve"> (37)—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api guru-puras tvām utsaṅge nidhāya visaṅkaṭe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vipula-pulakollāsaṁ svarā pariṣvajate hariḥ |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praṇayati tava skandhe cāsau bhujaṁ bhujagopamaṁ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kva subala purā siddha-kṣetre cakatha kiyat-tapaḥ ||99||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svara-bhedādi catuṣkaṁ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praviṣṭavati mādhave bhujaga-rāja-bhājaṁ hradaṁ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tadīya-suhṛdas tadā pṛthula-vepathu-vyākulāḥ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vivarṇa-vapuṣaḥ kṣaṇād vikaṭa-gharghara-dhmāyino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nipatya nikaṭa-sthalī-bhuvi suṣuptim ārebhire ||100||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aśru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dāvaṁ samīkṣya vicarantam iṣīka-tulais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tasya kṣayārtham iva bāṣpa-jharaṁ kirantī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svām apy upekṣya tanum ambuja-māla-bhāriṇy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ābhīra-vīthir abhito harim āvariṣṭa ||101||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vyabhicāriṇaḥ—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augryaṁ trāsaṁ tathālasyaṁ varjayitvākhilāḥ pare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rase preyasi bhāva-jñaiḥ kathitā vyabhicāriṇaḥ ||102||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tatrāyoge madaṁ harṣaṁ garvaṁ nidrāṁ dhṛtiṁ vinā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yoge mṛtiṁ klamaṁ vyādhiṁ vināpasmṛti-dīnate ||103||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harṣo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niṣkramayya kila kāliyoragaṁ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vallaveśvara-sute samīyuṣi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sammadena suhṛdaḥ skhalat-padās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tad-giraś ca vivaśāṅgatāṁ dadhuḥ ||104||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sthāyī—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vimukta-sambhramā yā syād viśrambhātmā ratir dvayoḥ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samānayor atra sā sakhya-sthāyi-śabda-bhāk ||105||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viśrambho gāḍha-viśvāsa-viśeṣaḥ yantraṇojjhitaḥ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 sakhya-ratir vṛddhiṁ gacchantī praṇayaḥ kramāt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premā snehas tathā rāga iti pañca-bhidoditā ||106||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sakhya-ratiḥ</w:t>
      </w:r>
      <w:r>
        <w:rPr>
          <w:noProof w:val="0"/>
          <w:cs/>
          <w:lang w:bidi="sa-IN"/>
        </w:rPr>
        <w:t>, 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mukundo gāndinī-putra tvayā sandiśyatām iti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garuḍāṅka guḍākeśas tvāṁ kadā parirapsyate ||107||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praṇayaḥ—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prāptāyāṁ sambhramādīnāṁ yogyatāyām api sphuṭam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tad-gandhenāpy asaṁspṛṣṭā ratiḥ praṇaya ucyate ||108||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surais tripura-jin mukhair api vidhīyamāna-stuter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api prathayataḥ parām adhika-pārameṣṭhya-śriyam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dadhat-pulakinaṁ harer adhi-śirodhi savyaṁ bhujaṁ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samaskuruta pāṁśumān śirasi candrakān arjunaḥ ||109||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prema, </w:t>
      </w:r>
      <w:r>
        <w:rPr>
          <w:noProof w:val="0"/>
          <w:cs/>
          <w:lang w:bidi="sa-IN"/>
        </w:rPr>
        <w:t>yathā—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bhavaty udayatīśvare suhṛdi hanta rājya-cyutir 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mukunda vasatir vane para-gṛhe ca dāsya-kriyā |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iyaṁ sphuṭam amaṅgalā bhavatu pāṇḍavānāṁ gatiḥ</w:t>
      </w:r>
    </w:p>
    <w:p w:rsidR="000F250F" w:rsidRDefault="000F250F" w:rsidP="00736CAD">
      <w:pPr>
        <w:pStyle w:val="Quote"/>
        <w:rPr>
          <w:noProof w:val="0"/>
          <w:cs/>
        </w:rPr>
      </w:pPr>
      <w:r>
        <w:rPr>
          <w:noProof w:val="0"/>
          <w:cs/>
        </w:rPr>
        <w:t>parantu vavṛdhe tvayi dvi-guṇam eva sakhyāmṛtam ||110||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sneho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(10.15.18)—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anye tad-anurūpāṇi manojñāni mahātmanaḥ |</w:t>
      </w:r>
    </w:p>
    <w:p w:rsidR="000F250F" w:rsidRDefault="000F250F" w:rsidP="00736CAD">
      <w:pPr>
        <w:pStyle w:val="Quote1"/>
        <w:rPr>
          <w:noProof w:val="0"/>
          <w:cs/>
        </w:rPr>
      </w:pPr>
      <w:r>
        <w:rPr>
          <w:noProof w:val="0"/>
          <w:cs/>
        </w:rPr>
        <w:t>gāyanti sma mahārāja sneha-klinna-dhiyaḥ śanaiḥ ||111||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ārdrāṅga-skhalad-accha-dhātuṣu suhṛd-gotreṣu līlā-rasaṁ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varṣaty ucchvasiteṣu kṛṣṇa-mudire vyaktaṁ babhūvādbhutam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prāg āsta sarasvatī drutam asau līnopakaṇṭha-sthale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nāsīd udagād dṛśoḥ pathi sadā nīrorudhāvātra sā ||112||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rāgo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astreṇa duṣpariharā haraye vyakāri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patri-paṅktir akṛpeṇa kṛpī-sutena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utplutya gāṇḍiva-bhṛtā hṛdi gṛhyamāṇā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jātāsya sā kusuma-vṛṣṭir ivotsavāya ||113||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kusumāny avacinvataḥ samantād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vana-mālā-racanocitāny araṇye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vṛṣabhasya vṛṣārkajā marīcir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divasārdhe’pi babhūva kaumudīva ||114||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ayoge utkaṇṭhitaṁ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dhanur-vedam adhīyāno madhyamas tvayi pāṇḍavaḥ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bāṣpa-saṅkīrṇayā kṛṣṇaḥ girāśleṣaṁ vyajijñapat ||115||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viyoge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aghasya jaṭharānalāt phaṇi-hradasya ca kṣveḍato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davasya kavalād api tvam avitātra yeṣām abhūḥ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itas tritayato’py atiprakaṭa-ghora-dhāṭī-dharāt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kathaṁ na viraha-jvarād avasitān sakhīn adya naḥ ||116||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atrāpi pūrvavat proktās tāpādyās tā daśā daśa ||117||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tāpaḥ—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prapannāḥ bhāṇḍīre’py adhika-śiśire caṇḍim abharaṁ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tuṣāre’pi prauḍhiṁ dinakara-sutā-srotasi gataḥ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apūrvaḥ kaṁsāre subala-mukha-mitrāvalim asau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balīyān uttāpas tava viraha-janmā jvalayati ||118||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kṛśatā—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tvayi prāpte kaṁsa-kṣitipati-vimokṣāya nagarīṁ 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gabhīrād ābhīrāvali-tanuṣu khedād anudinam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catūrṇāṁ bhūtānām ajani tanimā dānava-ripo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samīrasya ghrānādhvani pṛthulatā kevalam abhūt ||119||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jāgaryā</w:t>
      </w:r>
      <w:r>
        <w:rPr>
          <w:noProof w:val="0"/>
          <w:cs/>
          <w:lang w:bidi="sa-IN"/>
        </w:rPr>
        <w:t>, yathā—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netrāmbuja-dvandvam avekṣya pūrṇaṁ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bāṣpāmbu-pūreṇa varūthapasya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tatrānuvṛttiṁ kila yādavendra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nirvidya nidrā-madhupī mumoca ||120||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ālambana-śūnyatā</w:t>
      </w:r>
      <w:r>
        <w:rPr>
          <w:noProof w:val="0"/>
          <w:cs/>
          <w:lang w:bidi="sa-IN"/>
        </w:rPr>
        <w:t>—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gate vṛndāraṇyāt priya-suhṛdi goṣṭheśvara-sute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laghu-bhṛtaṁ sadyaḥ patad-atitarām utpatad api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bhrāmaṁ bhrāmaṁ bhajati caṭulaṁ tulam iva me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nirālambaṁ cetaḥ kvacid api vilambaṁ lavam api ||121||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adhṛtiḥ</w:t>
      </w:r>
      <w:r>
        <w:rPr>
          <w:noProof w:val="0"/>
          <w:cs/>
          <w:lang w:bidi="sa-IN"/>
        </w:rPr>
        <w:t>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racayati nija-vṛttau pāśupālye nivṛttiṁ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kalayati ca kalānāṁ vismṛtau yatna-koṭim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kim aparam iha vācyaṁ jīvite’py adya dhatte 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yaduvara virahāt te nārthitāṁ bandhu-vargaḥ ||122||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jaḍatā—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anāśrita-paricchadāḥ kṛśa-viśīrṇa-rukṣāṅgakāḥ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sadā viphala-vṛttayo virahitāḥ kila cchāyayā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virāva-parivarjitās tava mukunda goṣṭhāntare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sphurati suhṛdāṁ gaṇāḥ śikhara-jāta-vṛkṣā iva ||123||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vyādhiḥ—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viraha-jvara-saṁjvareṇa te jvalitā viślatha-gātra-bandhanā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yaduvīra taṭe viceṣṭate ciram ābhīra-kumāra-maṇḍalī ||124||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unmādaḥ—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vinā bhavad-anusmṛtiṁ viraha-vibhrameṇādhunā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jagad-vyavahṛti-kramaṁ nikhilam eva vismāritāḥ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luṇṭhanti bhuvi śerate bata hasanti dhāvanty amī 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rudanti mathurā-pate kim api vallavānāṁ gaṇāḥ ||125||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mūrcchitam—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dīvyatīha madhure mathurāyāṁ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prāpya rājyam adhunā madhu-nāthe |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viśvam eva muditaṁ ruditāndhe</w:t>
      </w:r>
    </w:p>
    <w:p w:rsidR="000F250F" w:rsidRDefault="000F250F" w:rsidP="006C167D">
      <w:pPr>
        <w:pStyle w:val="Quote"/>
        <w:rPr>
          <w:noProof w:val="0"/>
          <w:cs/>
        </w:rPr>
      </w:pPr>
      <w:r>
        <w:rPr>
          <w:noProof w:val="0"/>
          <w:cs/>
        </w:rPr>
        <w:t>gokule tu muhur ākulatābhūt ||126||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mṛtiḥ—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kaṁsārer viraha-jvarormi-janita-jvālāvalī-jarjarā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gopāḥ śaila-taṭe tathā śithilita-śvāsāṅkurāḥ śerate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vāraṁ vāram akharva-locana-jalair āplāvya tān niścalān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śocanty adya yathā ciraṁ paricaya-snigdhāḥ kuraṅgā api ||127||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prokteyaṁ virahāvasthā spaṣṭa-līlānusārataḥ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kṛṣṇena viprayogaḥ syān na jātu vraja-vāsinām ||128||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skānde mathurā-khaṇḍe</w:t>
      </w:r>
      <w:r>
        <w:rPr>
          <w:noProof w:val="0"/>
          <w:cs/>
          <w:lang w:bidi="sa-IN"/>
        </w:rPr>
        <w:t>—</w:t>
      </w:r>
    </w:p>
    <w:p w:rsidR="000F250F" w:rsidRPr="00D14407" w:rsidRDefault="000F250F" w:rsidP="00D14407">
      <w:pPr>
        <w:pStyle w:val="Quote"/>
        <w:rPr>
          <w:noProof w:val="0"/>
          <w:color w:val="0000FF"/>
          <w:cs/>
        </w:rPr>
      </w:pPr>
      <w:r w:rsidRPr="00D14407">
        <w:rPr>
          <w:noProof w:val="0"/>
          <w:color w:val="0000FF"/>
          <w:cs/>
        </w:rPr>
        <w:t>vatsair vatsatarībhiś ca sadā krīḍati mādhavaḥ |</w:t>
      </w:r>
    </w:p>
    <w:p w:rsidR="000F250F" w:rsidRPr="00D14407" w:rsidRDefault="000F250F" w:rsidP="00D14407">
      <w:pPr>
        <w:pStyle w:val="Quote"/>
        <w:rPr>
          <w:noProof w:val="0"/>
          <w:color w:val="0000FF"/>
          <w:cs/>
        </w:rPr>
      </w:pPr>
      <w:r w:rsidRPr="00D14407">
        <w:rPr>
          <w:noProof w:val="0"/>
          <w:color w:val="0000FF"/>
          <w:cs/>
        </w:rPr>
        <w:t>vṛndāvanāntara-gataḥ sa-rāmo bālakair vṛtaḥ ||129||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yoge siddhir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pāṇḍavaḥ puṇḍarīkākṣaṁ prekṣya cakri-niketane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citrākāraṁ bhajann eva mitrākāram adarśayat ||130||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tuṣṭir,</w:t>
      </w:r>
      <w:r>
        <w:rPr>
          <w:noProof w:val="0"/>
          <w:cs/>
          <w:lang w:bidi="sa-IN"/>
        </w:rPr>
        <w:t xml:space="preserve"> yatha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(10.71.27)—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taṁ mātuleyaṁ parirabhya nirvṛto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bhīmaḥ smayan prema-javākulendriyaḥ |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yamau kirīṭī ca suhṛttamaṁ mudā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prabṛddha-bāṣpaḥ parirebhire’cyutam ||131||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kurujāṅgale harim avekṣya puraḥ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priya-saṅgamaṁ vraja-suhṛn-nikarāḥ |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bhuja-maṇḍalena maṇi-kuṇḍalinaḥ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pulakāñcitena pariṣaṣvajire ||132||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sthitir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(10.12.12)</w:t>
      </w:r>
      <w:r w:rsidRPr="00D1440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—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yat-pāda-pāṁsur bahu-janma-kṛcchrato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dhṛtātmabhir yogibhir apy alabhyaḥ |</w:t>
      </w:r>
    </w:p>
    <w:p w:rsidR="000F250F" w:rsidRDefault="000F250F" w:rsidP="00D14407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eva yad-dṛg-viṣayaḥ svayaṁ sthitaḥ</w:t>
      </w:r>
    </w:p>
    <w:p w:rsidR="000F250F" w:rsidRDefault="000F250F" w:rsidP="00D14407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kiṁ varṇyate diṣṭam ato vrajaukasām ||133||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dvayor apy eka-jātīya-bhāva-mādhurya-bhāg asau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preyān kām api puṣṇāti rasaś citta-camatkṛtim ||134||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prīte ca vatsale cāpi kṛṣṇa-tad-bhaktayoḥ punaḥ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dvayor anyonya-bhāvasya bhinna-jātīyatā bhavet ||135||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preyān eva bhavet preyān ataḥ sarva-raseṣv ayam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sakhya-sampṛkta-hṛdayaiḥ sadbhir evānubudhyate ||136||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paścima-vibhāge mukhya-bhakti-rasa-pañcaka-nirūpaṇe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preyo-bhakti-rasa-laharī tṛtīyā 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 w:rsidP="00D14407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D14407" w:rsidRDefault="000F250F" w:rsidP="00D14407">
      <w:pPr>
        <w:rPr>
          <w:noProof w:val="0"/>
          <w:cs/>
          <w:lang w:val="en-US" w:bidi="sa-IN"/>
        </w:rPr>
      </w:pPr>
    </w:p>
    <w:p w:rsidR="000F250F" w:rsidRPr="00D14407" w:rsidRDefault="000F250F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3.4</w:t>
      </w:r>
      <w:r>
        <w:rPr>
          <w:rFonts w:eastAsia="MS Minchofalt"/>
          <w:lang w:val="en-US" w:bidi="sa-IN"/>
        </w:rPr>
        <w:t>)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vatsala-bhakti-rasākhyā caturtha-laharī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vibhāvādyais tu vātsalyaṁ sthāyī puṣṭim upāgataḥ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vatsala-nāmātra prokto bhakti-raso budhaiḥ ||1||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kṛṣṇaṁ tasya gurūṁś cātra prāhur ālambanān budhāḥ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nava-kuvalaya-dāma-śyāmalaṁ komalāṅgaṁ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vicalad-alaka-bhṛṅga-krānta-netrāmbujāntam |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vraja-bhuvi viharantaṁ putram ālokayantī</w:t>
      </w:r>
    </w:p>
    <w:p w:rsidR="000F250F" w:rsidRDefault="000F250F" w:rsidP="00D14407">
      <w:pPr>
        <w:pStyle w:val="Quote"/>
        <w:rPr>
          <w:noProof w:val="0"/>
          <w:cs/>
        </w:rPr>
      </w:pPr>
      <w:r>
        <w:rPr>
          <w:noProof w:val="0"/>
          <w:cs/>
        </w:rPr>
        <w:t>vraja-pati-dayitāsīt prasnavotpīḍa-digdhā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śyāmāṅgo ruciraḥ sarva-sal-lakṣaṇa-yuto mṛduḥ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priya-vāk saralo hrīmān vinayī mānya-māna-kṛt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dātety-ādi-guṇo kṛṣṇo vibhāva iti kathyate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guṇasya cāsyānugrāhyatvād eva kīrtitā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prabhāvānāspadatayā vedyasyātra vibhāvatā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(10.8.45)—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trayyā copaniṣadbhiś ca sāṅkhya-yogaiś ca sātvataiḥ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upagīyamāna-māhātmyaṁ hariṁ sāmanyatātmajam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vā—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viṣṇur nityam upāsyate sakhi mayā tenātra nītāḥ kṣayaṁ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śaṅke pūtanikādayaḥ kṣiti-ruhau tau vātyayonmūlitau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pratyakṣaṁ girir eṣa goṣṭa-patinā rāmeṇa sārdhaṁ dhṛtas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tat-tat-karma duranvayaṁ mama śiśoḥ kenāsya sambhāvyate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guravaḥ—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adhikaṁ-manya-bhāvena śikṣā-kāritayāpi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lālakatvādināpy atra vibhāvā guravo matāḥ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bhūry-anugraha-citena cetasā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lālanotkam abhitaḥ kṛpākulam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gauraveṇa guruṇā jagad-guror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gauravaṁ gaṇam agaṇyam āśraye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tu tasyātra kathitā vraja-rājñī vrajeśvaraḥ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rohiṇī tāś ca vallavyo yāḥ padmaja-hṛtātmajāḥ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devakī tat-sapatnyaś ca kuntī cānakadundubhiḥ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sāndīpani-mukhāś cānye yathā-pūrvam amī varāḥ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vrajeśvarī-vrajādhīśau śreṣṭhau gurujaneṣv imau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vrajeśvaryā rūpaṁ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(10.9.3)—</w:t>
      </w:r>
    </w:p>
    <w:p w:rsidR="000F250F" w:rsidRPr="00B0556E" w:rsidRDefault="000F250F" w:rsidP="00B0556E">
      <w:pPr>
        <w:pStyle w:val="Quote"/>
        <w:rPr>
          <w:noProof w:val="0"/>
          <w:color w:val="0000FF"/>
          <w:cs/>
        </w:rPr>
      </w:pPr>
      <w:r w:rsidRPr="00B0556E">
        <w:rPr>
          <w:noProof w:val="0"/>
          <w:color w:val="0000FF"/>
          <w:cs/>
        </w:rPr>
        <w:t>kṣaumaṁ vāsaḥ pṛthu-kaṭi-taṭe bibhratī sūtra-naddhaṁ</w:t>
      </w:r>
    </w:p>
    <w:p w:rsidR="000F250F" w:rsidRPr="00B0556E" w:rsidRDefault="000F250F" w:rsidP="00B0556E">
      <w:pPr>
        <w:pStyle w:val="Quote"/>
        <w:rPr>
          <w:noProof w:val="0"/>
          <w:color w:val="0000FF"/>
          <w:cs/>
        </w:rPr>
      </w:pPr>
      <w:r w:rsidRPr="00B0556E">
        <w:rPr>
          <w:noProof w:val="0"/>
          <w:color w:val="0000FF"/>
          <w:cs/>
        </w:rPr>
        <w:t>putra-sneha-snuta-kuca-yugaṁ jāta-kampaṁ ca subhrūḥ |</w:t>
      </w:r>
    </w:p>
    <w:p w:rsidR="000F250F" w:rsidRPr="00B0556E" w:rsidRDefault="000F250F" w:rsidP="00B0556E">
      <w:pPr>
        <w:pStyle w:val="Quote"/>
        <w:rPr>
          <w:rFonts w:eastAsia="MS Minchofalt"/>
          <w:color w:val="0000FF"/>
          <w:lang w:val="en-US"/>
        </w:rPr>
      </w:pPr>
      <w:r w:rsidRPr="00B0556E">
        <w:rPr>
          <w:rFonts w:eastAsia="MS Minchofalt"/>
          <w:color w:val="0000FF"/>
          <w:lang w:val="en-US"/>
        </w:rPr>
        <w:t>rajjv-ākarṣa-śrama-bhuja-calat-kaṅkaṇau kuṇḍale ca</w:t>
      </w:r>
    </w:p>
    <w:p w:rsidR="000F250F" w:rsidRPr="00B0556E" w:rsidRDefault="000F250F" w:rsidP="00B0556E">
      <w:pPr>
        <w:pStyle w:val="Quote"/>
        <w:rPr>
          <w:rFonts w:eastAsia="MS Minchofalt"/>
          <w:color w:val="0000FF"/>
          <w:lang w:val="en-US"/>
        </w:rPr>
      </w:pPr>
      <w:r w:rsidRPr="00B0556E">
        <w:rPr>
          <w:rFonts w:eastAsia="MS Minchofalt"/>
          <w:color w:val="0000FF"/>
          <w:lang w:val="en-US"/>
        </w:rPr>
        <w:t>svinnaṁ vaktraṁ kabara-vigalan-mālatī nirmamantha ||</w:t>
      </w:r>
    </w:p>
    <w:p w:rsidR="000F250F" w:rsidRPr="00B0556E" w:rsidRDefault="000F250F">
      <w:pPr>
        <w:rPr>
          <w:noProof w:val="0"/>
          <w:cs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ḍorī-juṭita-vakra-keśa-paṭalā sindūra-bindūllasat-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sīmānta-dyutir aṅga-bhūṣaṇa-vidhiṁ nāti-prabhūtaṁ śritā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govindāsya-nisṛṣṭa-sāśru-nayana-dvandvā navendīvara-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śyāma-śyāma-rucir vicitra-sicayā goṣṭheśvarī pātu vaḥ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vātsalyam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tanau mantra-nyāsaṁ praṇayati harer gadgadamayī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sa-bāṣpākṣī rakṣā-tilakam alike kalpayati ca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snuvānā pratyūṣe diśati ca bhuje kārmaṇam asau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yaśodā mūrteva sphurati suta-vātsalya-paṭalī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vrajādhīśasya rūpaṁ, </w:t>
      </w: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tila-taṇḍulitaiḥ kacaiḥ sphurantaṁ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nava-bhāṇḍīra-palāśa-cāru-celam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ati-tundilam indu-kānti-bhājaṁ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vraja-rājaṁ vara-kūrcam arcayāmi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vātsalyam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avalambya karāṅguliṁ nijāṁ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skhalad-aṅghri prasarantam aṅgane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urasi sravad-aśru-nirjharo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mumude prekṣya sutaṁ vrajādhipaḥ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kaumārādi-vayo-rūpa-veśāḥ śaiśava-cāpalam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jalpita-smita-līlādyāḥ budhair uddīpanāḥ smṛtāḥ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kaumāram—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ādyaṁ madhyaṁ tathā śeṣaṁ kaumāraṁ tri-vidhaṁ matam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sthūla-madhyorutāpāṅga-śvetimā svalpa-dantatā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pravyakta-mārdavatvaṁ ca kaumāre prathame sati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tri-catura-daśana-sphuran-mukhenduṁ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pṛthutara-madhya-kaṭi-rakoru-sīmā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nava-kuvalaya-komalaḥ kumāro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mudam adhikāṁ vraja-nāthayor vyatānīt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 muhuḥ pada-kṣepa-kṣaṇike rudita-smite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svāṅguṣṭha-pānam uttāna-śayanādyaṁ ca ceṣṭitam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B114A7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mukha-puṭa-kṛta-pādāmbhoruhāṅguṣṭha-mūrdha-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pracala-caraṇa-yugmaṁ putram uttāna-suptam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kṣaṇam iha virudantaṁ smera-vaktraṁ kṣaṇaṁ sā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tilam api viratāsīn nekṣituṁ goṣṭha-rājñī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vyāghra-nakhaṁ kaṇṭhe rakṣā-tilaka-maṅgalam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paṭṭa-ḍorī kaṭau haste sūtram ity ādi maṇḍanam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tarakṣu-nakha-maṇḍalaṁ nava-tamāla-patra-dyutiṁ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śiśuṁ rucira-rocanā-kṛta-tamāla-patra-śriyam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dhṛta-pratisaraṁ kaṭi-sphurita-paṭṭa-sūtra-srajaṁ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vrajeśa-gṛhiṇī sutaṁ na kila vīkṣya tṛptiṁ yayau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madhyamam—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dṛk-taṭī-bhāg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alakatānagnatā cchidri-karṇatā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kalokti-riṅganādyaṁ ca kaumāre sati madhyame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vicalad-alaka-ruddha-bhrū-kuṭī cañcalākṣaṁ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kala-vacanam udañcan nūtana-śrotra-randhram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alaghu-racita-riṅgaṁ gokule dig-dukūlaṁ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tanayam amṛta-sindhau prekṣya mātā nyamāṅkṣīt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ghrāṇasya śikhare muktā nava-nītaṁ karāmbuje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kiṅkiṇy-ādi ca kaṭyādau prasādhanam ihoditam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kvaṇita-kanaka-kiṅkiṇī-kalāpaṁ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smita-mukham ujjvala-nāsikāgram uktam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kara-dhṛta-navanīta-piṇḍam agre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tanayam avekṣya nananda nanda-patnī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śeṣam—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kiñcit kṛśaṁ madhyam īṣat-prathima-bhāg uraḥ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śiraś ca kāka-pakṣāḍhyaṁ kaumāre carame sati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 manāg apacīyamāna-madhyaḥ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prathimopakrama-śikṣaṇārthi-vakṣāḥ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dadhad-ākula-kāka-pakṣa-lakṣmīṁ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jananīṁ stambhayati sma divya-ḍimbhaḥ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dhaṭī phaṇa-paḍī cātra kiñcid-vanya-vibhūṣaṇam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laghu-vetraka-ratnādi maṇḍanaṁ parikīrtitam ||31||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vatsa-rakṣā vrajābhyarṇe vayasyaiḥ saha khelanam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pāva-śṛṅga-dalādīnāṁ vādanādy atra ceṣṭitam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śikhaṇḍa-kṛta-śekharaḥ phaṇa-paṭīṁ dadhat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kare ca laguḍīṁ laghuṁ savayasāṁ kulair āvṛtaḥ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avann iha śakṛt-karīn parisare vrajasya priye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sutas tava kṛtārthayaty ahaha paśya netrāṇi naḥ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paugaṇḍam—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paugaṇḍādi puraivoktaṁ tena saṅkṣipya likhyate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pathi pathi surabhīṇān aṁśukottaṁsi-mūrdhā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dhavalim ayug-apāṅgo maṇḍitaḥ kañcukena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laghu laghu pariguñjan-mañju-mañjīra-yugmaṁ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vraja-bhuvi mama vatsaḥ kacca-deśād upaiti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kaiśoram—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aruṇima-yug-apāṅgas tuṅga-vakṣaḥ-kapāṭī-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viluṭhad-amala-hāro ramya-romāvali-śrīḥ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puruṣa-maṇir ayaṁ me devaki śyāmalāṅgas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tvad-udara-khani-janmā netram uccair dhinoti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navyena yauvanenāpi dīvyan goṣṭhendra-nandanaḥ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bhāti kevala-vātsalya-bhājāṁ paugaṇḍa-bhāg iva ||37||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sukumāreṇa paugaṇḍa-vayasā saṅgato’py asau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kiśorābhaḥ sadā dāsa-viśeṣāṇāṁ prabhāsate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śaiśava-cāpalam—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pārīr bhinatti vikiraty ajire dadhīni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santānikāṁ harati kṛntati mantha-daṇḍam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vahnau kṣipaty avirataṁ nava-nītam itthaṁ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mātuḥ pramoda-bharam eva haris tanoti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prekṣya prekṣya diśaḥ sa-śaṅkam asakṛn mandaṁ padaṁ nikṣipan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nāyāty eṣa latāntare sphuṭam ito gavyaṁ hariṣyan hariḥ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tiṣṭha svairam ajānatīva mukhare caurya-bhramad-bhrū-lataṁ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trasyal-locanam asya śuṣyad-adharaṁ ramyaṁ didṛkṣe mukham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anubhāvāḥ śiro-ghrāṇaṁ kareṇāṅgābhimārjanam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āśīrvādo nideśaś ca lālanaṁ pratipālanam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hitopadeśa-dānādyā vatsale parikīrtitāḥ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śiro-ghrāṇam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(10.13.33)—</w:t>
      </w:r>
    </w:p>
    <w:p w:rsidR="000F250F" w:rsidRDefault="000F250F" w:rsidP="00B114A7">
      <w:pPr>
        <w:pStyle w:val="Quote"/>
        <w:rPr>
          <w:rFonts w:eastAsia="MS Minchofalt"/>
          <w:color w:val="0000FF"/>
          <w:lang w:val="en-US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tad-īkṣaṇotprema-rasāplutāśayā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jātānurāgā gata-manyavo’rbhakān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uduhya dorbhiḥ parirabhya mūrdhani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ghrāṇair avāpuḥ paramāṁ mudaṁ te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dugdhena digdhā kuca-vicyutena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samagram āghrāya śiraḥ sapiccham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kareṇa goṣṭheśitur aṅganeyam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aṅgāni putrasya muhur mamārja ||43||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cumbāśleṣau tathāhvānaṁ nāma-grahaṇa-pūrvakam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upālambhādayaś cātra mitraiḥ sādhāraṇāḥ kriyāḥ ||44||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sāttvikāḥ—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navātra sāttvikāḥ stanya-srāvaḥ stambhādayaś ca te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stanya-srāvo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(10.13.22)—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tan-mātaro veṇu-rava-tvarotthitā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utthāpya dorbhiḥ parirabhya nirbharam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sneha-snuta-stanya-payaḥ-sudhāsavaṁ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matvā paraṁ brahma sutān apāyayan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(1.46</w:t>
      </w:r>
      <w:r w:rsidRPr="00B114A7">
        <w:rPr>
          <w:noProof w:val="0"/>
          <w:cs/>
          <w:lang w:bidi="sa-IN"/>
        </w:rPr>
        <w:t>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niculita-giri-dhātu-sphīta-patrāvalīkān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akhila-surabhi-reṇūn kṣālayadbhir yaśodā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kuca-kalasa-vimuktaiḥ sneha-mādhvīka-madhyais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tava navam abhiṣekaṁ dugdha-pūraiḥ karoti ||47||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stambhādayo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katham api parirabdhuṁ na kṣamā stabdha-gātrī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kalayitum api nālaṁ bāṣpa-pura-plutākṣī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na ca sutam upadeṣṭuṁ ruddha-kaṇṭhī samarthā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dadhatam acalam āsīd vyākulā gokuleśā ||48||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vyabhicāriṇaḥ—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tatrāpasmāra-sahitāḥ prītoktāḥ vyabhicāriṇaḥ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harṣo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(10.17.19)—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yaśodāpi mahābhāgā naṣṭa-labdha-prajā satī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pariṣvajāṅkam āropya mumocāśru-kalāṁ muhuḥ ||50||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(1.20)—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jita-candra-parāga-candrikā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naladendīvara-candana-śriyam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parito mayi śaitya-mādhurīṁ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vahati sparśa-mahotsavas tava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sthāyī—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sambhramādi-cyutā yā syād anukampe’nukampituḥ |</w:t>
      </w:r>
      <w:r>
        <w:rPr>
          <w:b/>
          <w:bCs/>
          <w:noProof w:val="0"/>
          <w:cs/>
          <w:lang w:bidi="sa-IN"/>
        </w:rPr>
        <w:br/>
        <w:t>ratiḥ saivātra vātsalyaṁ sthāyī bhāvo nigadyate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yaśodādes tu vātsalya-ratiḥ prauḍhā nisargataḥ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premavat snehavad bhāti kadācit kila rāgavat ||53||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vātsalya-ratir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(10.6.43)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nandaḥ sva-putram ādāya pretyāgatam udāra-dhīḥ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mūrdhny upāghrāya paramāṁ mudaṁ lebhe kurūdvaha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vinyasta-śruti-pālir adya muralī-nisvāna-śuśrūṣā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bhūyaḥ prasrava-varṣiṇī dviguṇitotkaṇṭhā pradoṣodaye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gehād aṅganam aṅganāt punar asau gehaṁ viśanty ākulā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govindasya muhur vrajendra-gṛhiṇī panthānam ālokate ||55||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premavad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prekṣya tatra muni-rāja-maṇḍalaiḥ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stūyamānam asi mukta-sambhramā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kṛṣṇam aṅkam abhi gokuleśvarī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prasnutā kuru-bhuvi nyavīviśat ||56||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devakyā vivṛta-prasū-caritayāpy unmṛjyamānānane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bhūyobhir vasudeva-nandanatayāpy udghūṣyamāṇe janaiḥ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govinde mihira-grahotsukatayā kṣetraṁ kuror āgate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premā vallava-nāthayor atitarām ullāsam evāyayau ||57||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snehavat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pīyūṣa-dyutibhiḥ stanādri-patitaiḥ kṣīrotkarair jāhnavī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kālindī ca vilocanābja-janitair jātāñjana-śyāmalaiḥ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ārān-madhyama-vedim āpatitayoḥ klinnā tayoḥ saṅgame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vṛttāsi vraja-rājñi tat-suta-mukha-prekṣāṁ sphuṭaṁ vāñchasi ||58||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rāgavat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tuṣāvati tuṣānalo’py upari tasya baddha-sthitir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bhavantam avalokate yadi mukunda goṣṭheśvarī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sudhāmbudhir api sphuṭaṁ vikaṭa-kāla-kūṭaty alaṁ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sthitā yadi na tatra te vadana-padmam udvīkṣyate ||59||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ayoge utkaṇṭhitam</w:t>
      </w:r>
      <w:r>
        <w:rPr>
          <w:noProof w:val="0"/>
          <w:cs/>
          <w:lang w:bidi="sa-IN"/>
        </w:rPr>
        <w:t>, yathā—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vatsasya hanta śarad-indu-vinindi-vaktraṁ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sampādayiṣyati kadā nayanotsavaṁ naḥ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ity acyute viharati vraja-bāṭikāyām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ūrvī tvarā jayati devaka-nandinīnām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bhrātas tanayaṁ bhrātur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mama sandiśa gāndinī-putra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bhrātṛvyeṣu vasantī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didṛkṣate tvāṁ hare kuntī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viyogo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(10.46.28)—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yaśodā varṇyamānāni putrasya caritāṇi ca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śṛṇvaty aśrūṇy asrākṣīt sneha-snuta-payodharā ||62||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yāte rāja-puraṁ harau mukha-taṭī vyākīrṇa-dhūmrālakā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paśya srasta-tanuḥ kaṭhora-luṭhanair dehe vraṇaṁ kurvatī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kṣīṇā goṣṭha-mahī-mahendra-mahiṣī hā putra putrety asau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krośantī karayor yugena kurute kaṣṭād uras-tāḍanam ||63||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bahūnām api sad-bhāve viyoge’tra tu kecana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cintā viṣāda-nirveda-jāḍya-dainyāni cāpalam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unmāda-mohāv ity ādyā atyudrekaṁ vrajanty amī ||64||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cintā—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manda-spandam abhūt klamair alaghubhiḥ sandānitaṁ mānasaṁ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dvandvaṁ locanayoś cirād avicala-vyābhugna-tāraṁ sthitam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niśvāsaiḥ sravad eva pākam ayate stanyaṁ ca taptair idaṁ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nūnaṁ vallava-rājñi putra-virahodghūrṇābhir ākramyase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viṣādaḥ—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vadana-kamalaṁ putrasyāhaṁ nimīlati śaiśave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nava-taruṇimārambhonmṛṣṭaṁ na ramyam alokayam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abhinava-vadhū-yuktaṁ cāmuṁ na harmyam aveśayaṁ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śirasi kuliśaṁ hanta kṣiptaṁ śvaphalka-sutena me ||66||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nirvedaḥ—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dhig astu hata-jīvitaṁ niravadhi-śriyo’py adya me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yayā na hi hareḥ śiraḥ snuta-kucāgram āghrāyate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sadā nava-sudhā-duhām api gavāṁ parārdhaṁ ca dhik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 luñcati na cañcalaḥ surabhi-gandhi yāsāṁ dadhi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jāḍyam—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yaḥ puṇḍarīkekṣaṇa tiṣṭhatas te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goṣṭhe karāmbhoruha-maṇḍano’bhūt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taṁ prekṣya daṇḍa-stimitendriyād yad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daṇḍākṛtis te jananī babhūva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dainyam—</w:t>
      </w:r>
    </w:p>
    <w:p w:rsidR="000F250F" w:rsidRDefault="000F250F" w:rsidP="00B114A7">
      <w:pPr>
        <w:pStyle w:val="Quote"/>
        <w:rPr>
          <w:lang w:val="en-US"/>
        </w:rPr>
      </w:pPr>
      <w:r>
        <w:rPr>
          <w:noProof w:val="0"/>
          <w:cs/>
        </w:rPr>
        <w:t xml:space="preserve">yācate bata vidhātar udasrā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tvāṁ radais tṛṇam udasya yaśodā |</w:t>
      </w:r>
    </w:p>
    <w:p w:rsidR="000F250F" w:rsidRDefault="000F250F" w:rsidP="00B114A7">
      <w:pPr>
        <w:pStyle w:val="Quote"/>
        <w:rPr>
          <w:lang w:val="en-US"/>
        </w:rPr>
      </w:pPr>
      <w:r>
        <w:rPr>
          <w:noProof w:val="0"/>
          <w:cs/>
        </w:rPr>
        <w:t xml:space="preserve">gocare sakṛd api kṣaṇam adya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matsaraṁ tyaja mamānaya vatsam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cāpalam—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kim iva kurute harmye tiṣṭhann ayaṁ nirapatrapo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vrajapatir iti brūte mugdho’yam atra mudā janaḥ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ahaha tanayaṁ prāṇebhyo’pi priyaṁ parihṛtya taṁ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kaṭhina-hṛdayo goṣṭhe svairī praviśya sukhīyati ||70||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unmādaḥ—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kva me putro nīpāḥ kathayata kuraṅgāḥ kim iha vaḥ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 babhrāmābhyarṇe bhaṇata tam udantaṁ madhukarāḥ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iti bhrāmaṁ bhrāmaṁ bhrama-bhara-vidūnā yadupate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bhavantaṁ pṛcchantī diśi diśi yaśodā vicarati ||71||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mohaḥ</w:t>
      </w:r>
      <w:r>
        <w:rPr>
          <w:noProof w:val="0"/>
          <w:cs/>
          <w:lang w:bidi="sa-IN"/>
        </w:rPr>
        <w:t>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kuṭumbini manas taṭe vidhuratāṁ vidhatse kathaṁ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prasāraya dṛśaṁ manāk tava sutaḥ puro vartate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idaṁ gṛhiṇi gṛhaṁ na kuru śūnyam ity ākulaṁ 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sa śocati tava prasūṁ yadu-kulendra nandaḥ pitā ||72||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yoge siddhiḥ—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vilokya raṅga-sthala-labdha-saṅgamaṁ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vilocanābhīṣṭa-vilokanaṁ harim |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stanyair asiñcan nava-kañcukāñcalaṁ</w:t>
      </w:r>
    </w:p>
    <w:p w:rsidR="000F250F" w:rsidRDefault="000F250F" w:rsidP="00B114A7">
      <w:pPr>
        <w:pStyle w:val="Quote"/>
        <w:rPr>
          <w:noProof w:val="0"/>
          <w:cs/>
        </w:rPr>
      </w:pPr>
      <w:r>
        <w:rPr>
          <w:noProof w:val="0"/>
          <w:cs/>
        </w:rPr>
        <w:t>devyaḥ kṣaṇād ānakadundubhi-priyāḥ ||73||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tuṣṭir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prathame </w:t>
      </w:r>
      <w:r>
        <w:rPr>
          <w:noProof w:val="0"/>
          <w:cs/>
          <w:lang w:bidi="sa-IN"/>
        </w:rPr>
        <w:t>(1.11.30)—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tāḥ putram aṅkam āropya sneha-snuta-payodharāḥ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harṣa-vihvalitātmānaḥ siṣicur netrajair jalaiḥ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(10.14)—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nayanayoḥ stanayor api yugmataḥ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paripatadbhir asau payasāṁ jharaiḥ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ahaha vallava-rāja-gṛheśvarī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sva-tanayaṁ praṇayād abhiṣiñcati ||75||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sthitir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(1.19)—</w:t>
      </w:r>
    </w:p>
    <w:p w:rsidR="000F250F" w:rsidRDefault="000F250F">
      <w:pPr>
        <w:rPr>
          <w:rFonts w:eastAsia="MS Minchofalt"/>
          <w:color w:val="0000FF"/>
          <w:lang w:val="en-US" w:bidi="sa-IN"/>
        </w:rPr>
      </w:pP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ahaha kamala-gandher atra saundarya-vṛnde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vinihita-nayaneyaṁ tvan-mukhendor mukunda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kuca-kalasa-mukhābhyām ambara-knopam ambā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tava muhur atiharṣād varṣati kṣīra-dhārām ||76||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svīkurvate rasam imaṁ nāṭya-jñā api kecana ||77||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B114A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tathāhuḥ </w:t>
      </w:r>
      <w:r>
        <w:rPr>
          <w:noProof w:val="0"/>
          <w:sz w:val="22"/>
          <w:szCs w:val="22"/>
          <w:cs/>
          <w:lang w:bidi="sa-IN"/>
        </w:rPr>
        <w:t>[</w:t>
      </w:r>
      <w:r>
        <w:rPr>
          <w:sz w:val="22"/>
          <w:szCs w:val="22"/>
          <w:lang w:val="en-US" w:bidi="sa-IN"/>
        </w:rPr>
        <w:t xml:space="preserve">sā.da. </w:t>
      </w:r>
      <w:r>
        <w:rPr>
          <w:noProof w:val="0"/>
          <w:sz w:val="22"/>
          <w:szCs w:val="22"/>
          <w:cs/>
          <w:lang w:bidi="sa-IN"/>
        </w:rPr>
        <w:t>3.201]—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sphuṭaṁ camatkāritayā vatsalaṁ ca rasaṁ viduḥ |</w:t>
      </w:r>
    </w:p>
    <w:p w:rsidR="000F250F" w:rsidRPr="00B114A7" w:rsidRDefault="000F250F" w:rsidP="00B114A7">
      <w:pPr>
        <w:pStyle w:val="Quote"/>
        <w:rPr>
          <w:noProof w:val="0"/>
          <w:color w:val="0000FF"/>
          <w:cs/>
        </w:rPr>
      </w:pPr>
      <w:r w:rsidRPr="00B114A7">
        <w:rPr>
          <w:noProof w:val="0"/>
          <w:color w:val="0000FF"/>
          <w:cs/>
        </w:rPr>
        <w:t>sthāyī vatsalatāsyeha putrādy-ālambanaṁ matam ||78||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B114A7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apratītau hari-rateḥ prītasya syād apuṣṭatā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preyasas tu tirobhāvo vatsalaysāsya na kṣatiḥ ||79||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eṣā rasa-trayī proktā prītādiḥ paramādbhutā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keṣucid apy asyāḥ saṅkulatvam udīryate ||80||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saṅkarṣaṇasya sakhyas tu prīti-vātsalya-saṅgatam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yudhiṣṭhirasya vātsalyaṁ prītyā sakhyena cānvitam ||81||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āhuka-prabhṛtīnāṁ tu prītir vātsalya-miśritā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jarad-ābhīrikādīnāṁ vātsalyaṁ sakhya-miśritam ||82||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mādreya-nāradādīnāṁ sakhyaṁ prītyā karambitam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rudra-tārkṣyoddhavādīnāṁ prītiḥ sakhyena miśritā ||83||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aniruddhāpi-naptṝṇām evaṁ kecid babhāṣire |</w:t>
      </w:r>
    </w:p>
    <w:p w:rsidR="000F250F" w:rsidRDefault="000F250F">
      <w:pPr>
        <w:ind w:left="720" w:hanging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keṣucid anyeṣu vijñeyaṁ bhāva-miśraṇam ||84||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paścima-vibhāge mukhya-bhakti-rasa-pañcaka-nirūpaṇe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vatsala-bhakti-rasa-laharī caturthī 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 w:rsidP="00B114A7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B114A7" w:rsidRDefault="000F250F" w:rsidP="00B114A7">
      <w:pPr>
        <w:rPr>
          <w:noProof w:val="0"/>
          <w:cs/>
          <w:lang w:val="en-US" w:bidi="sa-IN"/>
        </w:rPr>
      </w:pPr>
    </w:p>
    <w:p w:rsidR="000F250F" w:rsidRPr="00B114A7" w:rsidRDefault="000F250F" w:rsidP="00B114A7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/>
        </w:rPr>
        <w:t>(</w:t>
      </w:r>
      <w:r w:rsidRPr="00B114A7">
        <w:rPr>
          <w:noProof w:val="0"/>
          <w:cs/>
        </w:rPr>
        <w:t>3</w:t>
      </w:r>
      <w:r>
        <w:rPr>
          <w:noProof w:val="0"/>
          <w:cs/>
          <w:lang w:bidi="sa-IN"/>
        </w:rPr>
        <w:t>.5</w:t>
      </w:r>
      <w:r>
        <w:rPr>
          <w:rFonts w:eastAsia="MS Minchofalt"/>
          <w:lang w:val="en-US" w:bidi="sa-IN"/>
        </w:rPr>
        <w:t>)</w:t>
      </w:r>
    </w:p>
    <w:p w:rsidR="000F250F" w:rsidRDefault="000F250F" w:rsidP="00B114A7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madhura-bhakti-rasākhyā pañcama-laharī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ātmocitair vibhāvādyaiḥ puṣṭiṁ nītā satāṁ hṛdi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madhurākhyo bhaved bhakti-raso’sau madhurā ratiḥ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nivṛttānupayogitvād durūhatvād ayaṁ rasaḥ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rahasyatvāc ca saṁkṣipya vitatāṇgo vilikhyate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ālambanāḥ—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 ālambanaḥ kṛṣṇaḥ priyās tasya tu subhruvaḥ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tatra kṛṣṇaḥ asamānordhva-saundarya-līlā-vaidigdhī-sampadām |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āśrayatvena madhure harir ālambano mataḥ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śrī-gīta-govinde </w:t>
      </w:r>
      <w:r>
        <w:rPr>
          <w:noProof w:val="0"/>
          <w:cs/>
          <w:lang w:bidi="sa-IN"/>
        </w:rPr>
        <w:t>(1.11)—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viśveṣām anurañjanena janayann ānandam indīvara-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śreṇī-śyāmala-komalair upanayann aṅgair anaṅgotsavam |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svacchandaṁ vraja-sundarībhir abhitaḥ praty-aṅgam āliṅgitaḥ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śṛṅgāraḥ sakhi mūrtimān iva madhau mugdho hariḥ krīḍati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tasya preyasyaḥ—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nava-nava-vara-mādhurī-dhurīṇāḥ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praṇaya-taraṅga-karambitās taraṅgāḥ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nija-ramaṇatayā hariṁ bhajantiḥ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praṇamata tāḥ paramādbhutāḥ kiśorīḥ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preyasīṣu harer āsu pravarā vārṣabhānavī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 rūpaṁ—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mada-cakita-cakorī-cārutā-cora-dṛṣṭir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vadana-damita-rākārohiṇī-kānta-kīrtiḥ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avikala-kala-dhautoddhūti-dhaureyaka-śrīr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madhurima-madhu-pātrī rājate paśya rādhā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 ratiḥ—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narmoktau mama nirmitoru-paramānandotsavāyām api 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śrotrasyānta-taṭīm api sphuṭam anādhāya sthitodyan-mukhī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lāghavam apy anādara-girāṁ bhaṅgībhir ātanvatī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maitrī-gauravato’py asau śata-guṇāṁ mat-prītim evādadhe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kṛṣṇa-ratir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śrī-gīta-govinde </w:t>
      </w:r>
      <w:r>
        <w:rPr>
          <w:noProof w:val="0"/>
          <w:cs/>
          <w:lang w:bidi="sa-IN"/>
        </w:rPr>
        <w:t>(3.1)—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kaṁsārir api saṁsāra-vāsanābaddha-śṛṅkhalām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rādhām ādhāya hṛdaye tatyāja vraja-sundarīḥ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uddīpanāḥ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 iha proktā muralī-nisvanādayaḥ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(172)</w:t>
      </w:r>
      <w:r>
        <w:rPr>
          <w:rStyle w:val="FootnoteReference"/>
          <w:rFonts w:eastAsia="MS Minchofalt" w:cs="Balaram"/>
        </w:rPr>
        <w:footnoteReference w:id="20"/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guru-jana-gañjanam ayaśo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gṛha-pati-caritaṁ ca dāruṇaṁ kim api |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vismārayati samastaṁ 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śiva śiva muralī murārāteḥ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anubhāvāḥ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anubhāvās tu kathitā dṛg-natekṣā-smitādayaḥ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en-US"/>
        </w:rPr>
      </w:pPr>
      <w:r>
        <w:rPr>
          <w:lang w:val="en-US"/>
        </w:rPr>
        <w:t xml:space="preserve">yathā </w:t>
      </w:r>
      <w:r>
        <w:rPr>
          <w:color w:val="FF0000"/>
          <w:lang w:val="en-US"/>
        </w:rPr>
        <w:t>lalita-mādhave</w:t>
      </w:r>
      <w:r>
        <w:rPr>
          <w:lang w:val="en-US"/>
        </w:rPr>
        <w:t xml:space="preserve"> (1.14)—</w:t>
      </w:r>
    </w:p>
    <w:p w:rsidR="000F250F" w:rsidRDefault="000F250F" w:rsidP="006C167D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kṛṣṇāpaṅga-taraṅgita-dyumaṇijā-sambheda-veṇī-kṛte</w:t>
      </w:r>
    </w:p>
    <w:p w:rsidR="000F250F" w:rsidRDefault="000F250F" w:rsidP="006C167D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rādhāyāḥ smita-candrikā-suradhunī-pure nipīyāmṛtam |</w:t>
      </w:r>
    </w:p>
    <w:p w:rsidR="000F250F" w:rsidRDefault="000F250F" w:rsidP="006C167D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antas toṣa-tuṣāra-samplava-lava-vyālīḍhatāpodgamāḥ </w:t>
      </w:r>
    </w:p>
    <w:p w:rsidR="000F250F" w:rsidRDefault="000F250F" w:rsidP="006C167D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krāntvā sapta jaganti samprati vayaṁ sarvordhvam adhyāsmahe ||14||</w:t>
      </w:r>
    </w:p>
    <w:p w:rsidR="000F250F" w:rsidRDefault="000F250F">
      <w:pPr>
        <w:rPr>
          <w:lang w:val="en-US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sāttvikāḥ,</w:t>
      </w:r>
      <w:r>
        <w:rPr>
          <w:noProof w:val="0"/>
          <w:cs/>
          <w:lang w:bidi="sa-IN"/>
        </w:rPr>
        <w:t xml:space="preserve"> 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(181)—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kāmaṁ vapuḥ pulakitaṁ nayane dhṛtāsre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vācaḥ sa-gadgada-padāḥ sakhi kampi vakṣaḥ |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jñātaṁ mukunda-muralī-rava-mādhurī te</w:t>
      </w:r>
    </w:p>
    <w:p w:rsidR="000F250F" w:rsidRDefault="000F250F" w:rsidP="006C167D">
      <w:pPr>
        <w:ind w:left="720"/>
        <w:rPr>
          <w:lang w:val="fr-CA"/>
        </w:rPr>
      </w:pPr>
      <w:r>
        <w:rPr>
          <w:color w:val="0000FF"/>
          <w:lang w:val="fr-CA"/>
        </w:rPr>
        <w:t>cetaḥ sudhāṁśu-vadane taralīkaroti ||15||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vyabhicāriṇaḥ—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ālasyaugrye vinā sarve vijñeyā vyabhicāriṇaḥ ||16||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nirvedo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padyāvalyām</w:t>
      </w:r>
      <w:r>
        <w:rPr>
          <w:lang w:val="fr-CA"/>
        </w:rPr>
        <w:t xml:space="preserve"> (221)—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 muñca pañcaśara pañca-śarīṁ śarīre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 siñca sāndra-makaranda-rasena vāyo |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aṅgāni tat-praṇaya-bhaṅga-vigarhitāni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nālambituṁ katham api kṣamate’dya jīvaḥ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(34)—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kuvalaya-yuvatīnāṁ lehayann akṣi-bhṛṅgaiḥ 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kuvalaya-dala-lakṣmī-laṅgimāḥ svāṅga-bhāsaḥ |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mada-kala-kalabhendrollaṅghi-līlā-taraṅgaḥ 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kavalayati dhṛtiṁ me kṣmādharāraṇya-dhūrtaḥ ||18</w:t>
      </w:r>
      <w:r>
        <w:rPr>
          <w:noProof w:val="0"/>
          <w:cs/>
          <w:lang w:bidi="sa-IN"/>
        </w:rPr>
        <w:t>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sthāyī—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sthāyī bhāvo bhavaty atra pūrvoktā madhurā ratiḥ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(158)—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bhrūvalli-tāṇḍava-kalā-madhurānana-śrīḥ</w:t>
      </w:r>
    </w:p>
    <w:p w:rsidR="000F250F" w:rsidRDefault="000F250F" w:rsidP="006C167D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kaṅkelli-koraka-karambita-karṇa-pūraḥ |</w:t>
      </w:r>
    </w:p>
    <w:p w:rsidR="000F250F" w:rsidRDefault="000F250F" w:rsidP="006C167D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ko’yaṁ navīna-nikaṣopala-tulya-veṣo</w:t>
      </w:r>
    </w:p>
    <w:p w:rsidR="000F250F" w:rsidRDefault="000F250F" w:rsidP="006C167D">
      <w:pPr>
        <w:ind w:left="720"/>
        <w:rPr>
          <w:lang w:val="pl-PL"/>
        </w:rPr>
      </w:pPr>
      <w:r>
        <w:rPr>
          <w:color w:val="0000FF"/>
          <w:lang w:val="pl-PL"/>
        </w:rPr>
        <w:t>vaṁśīraveṇa sakhi mām avaśīkaroti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rādhā-mādhavayor eva kvāpi bhāvaiḥ kadāpy asau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sajātīya-vijātīyair naiva vicchidyate ratiḥ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ito dūre rājñī sphurati parito mitra-paṭalī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dṛśor agre candrāvalir upari śailasya danujaḥ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asavye rādhāyāḥ kusumita-latā saṁvṛta-tanau dṛg-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anta-śrīr lolā taḍid iva mukundasya valate ||22||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ghorā khaṇḍita-śaṅkhacūḍam ajiraṁ rundhe śivā tāmasī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brahmiṣṭha-śvasanaḥ śama-stuti-kathā prāleyam āsiñcati |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agre rāmaḥ sudhā-rucir vijayate kṛṣṇa-pramodocitaṁ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rādhāyās tad api praphullam abhajan mlāniṁ na bhāvāmbujam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vipralambha-sambhoga-bhedena dvi-vidho mataḥ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vipralambhaḥ—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pūrva-rāgo mānaś ca pravāsādi-mayas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vipralambho bahu-vidho vidvadbhir iha kathyate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pūrva-rāgaḥ—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prāg-asaṅgatayor bhāvaḥ pūrva-rāgo bhaved dvayoḥ ||26||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(181)—</w:t>
      </w:r>
    </w:p>
    <w:p w:rsidR="000F250F" w:rsidRPr="00EB173A" w:rsidRDefault="000F250F" w:rsidP="00EB173A">
      <w:pPr>
        <w:pStyle w:val="Quote"/>
        <w:rPr>
          <w:noProof w:val="0"/>
          <w:color w:val="0000FF"/>
          <w:cs/>
        </w:rPr>
      </w:pPr>
      <w:r w:rsidRPr="00EB173A">
        <w:rPr>
          <w:noProof w:val="0"/>
          <w:color w:val="0000FF"/>
          <w:cs/>
        </w:rPr>
        <w:t>akasmād ekasmin pathi sakhi mayā yāmuna-taṭaṁ</w:t>
      </w:r>
    </w:p>
    <w:p w:rsidR="000F250F" w:rsidRPr="00EB173A" w:rsidRDefault="000F250F" w:rsidP="00EB173A">
      <w:pPr>
        <w:pStyle w:val="Quote"/>
        <w:rPr>
          <w:noProof w:val="0"/>
          <w:color w:val="0000FF"/>
          <w:cs/>
        </w:rPr>
      </w:pPr>
      <w:r w:rsidRPr="00EB173A">
        <w:rPr>
          <w:noProof w:val="0"/>
          <w:color w:val="0000FF"/>
          <w:cs/>
        </w:rPr>
        <w:t>vrajantyā dṛṣṭo yo nava-jaladhara-śyāmala-tanuḥ |</w:t>
      </w:r>
    </w:p>
    <w:p w:rsidR="000F250F" w:rsidRPr="00EB173A" w:rsidRDefault="000F250F" w:rsidP="00EB173A">
      <w:pPr>
        <w:pStyle w:val="Quote"/>
        <w:rPr>
          <w:noProof w:val="0"/>
          <w:color w:val="0000FF"/>
          <w:cs/>
        </w:rPr>
      </w:pPr>
      <w:r w:rsidRPr="00EB173A">
        <w:rPr>
          <w:noProof w:val="0"/>
          <w:color w:val="0000FF"/>
          <w:cs/>
        </w:rPr>
        <w:t>sa dṛg-bhaṅgyā kiṁ vākuruta na hi jāne tata idaṁ</w:t>
      </w:r>
    </w:p>
    <w:p w:rsidR="000F250F" w:rsidRPr="00EB173A" w:rsidRDefault="000F250F" w:rsidP="00EB173A">
      <w:pPr>
        <w:pStyle w:val="Quote"/>
        <w:rPr>
          <w:noProof w:val="0"/>
          <w:color w:val="0000FF"/>
          <w:cs/>
        </w:rPr>
      </w:pPr>
      <w:r w:rsidRPr="00EB173A">
        <w:rPr>
          <w:noProof w:val="0"/>
          <w:color w:val="0000FF"/>
          <w:cs/>
        </w:rPr>
        <w:t>mano me vyālolaṁ kvacana gṛha-kṛtyo na lagate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(10.53.2)—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yathā vinidrā yac cittā rukmiṇī kamalekṣaṇā |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tathāham api tac-citto nidrāṁ ca na labhe niśi |</w:t>
      </w:r>
    </w:p>
    <w:p w:rsidR="000F250F" w:rsidRDefault="000F250F" w:rsidP="006C167D">
      <w:pPr>
        <w:ind w:left="720"/>
        <w:rPr>
          <w:lang w:val="fr-CA"/>
        </w:rPr>
      </w:pPr>
      <w:r>
        <w:rPr>
          <w:color w:val="0000FF"/>
          <w:lang w:val="fr-CA"/>
        </w:rPr>
        <w:t>vedāhaṁ rukmiṇyā dveṣān mamodvāho nivāritaḥ ||28||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mānaḥ</w:t>
      </w:r>
      <w:r>
        <w:rPr>
          <w:lang w:val="fr-CA"/>
        </w:rPr>
        <w:t xml:space="preserve"> |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mānaḥ prasiddha evātra ||29||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śrī-gīta-govinde</w:t>
      </w:r>
      <w:r>
        <w:rPr>
          <w:lang w:val="fr-CA"/>
        </w:rPr>
        <w:t xml:space="preserve"> (2.1)—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viharati vane rādhā sādhāraṇa-praṇaye harau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vigalita-nijotkarṣād īṛsyā-vaśena gatānyataḥ |</w:t>
      </w:r>
    </w:p>
    <w:p w:rsidR="000F250F" w:rsidRDefault="000F250F" w:rsidP="006C167D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kvacid api latā-kuñje guñjan-madhu-vrata-maṇḍalī-</w:t>
      </w:r>
    </w:p>
    <w:p w:rsidR="000F250F" w:rsidRDefault="000F250F" w:rsidP="006C167D">
      <w:pPr>
        <w:ind w:left="720"/>
        <w:rPr>
          <w:lang w:val="fr-CA"/>
        </w:rPr>
      </w:pPr>
      <w:r>
        <w:rPr>
          <w:color w:val="0000FF"/>
          <w:lang w:val="fr-CA"/>
        </w:rPr>
        <w:t>mukhara-nikhare līnā dīnāpy uvāca rahaḥ sakhīm ||30||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pravāsaḥ</w:t>
      </w:r>
      <w:r>
        <w:rPr>
          <w:noProof w:val="0"/>
          <w:cs/>
          <w:lang w:bidi="sa-IN"/>
        </w:rPr>
        <w:t>—</w:t>
      </w:r>
      <w:r>
        <w:rPr>
          <w:b/>
          <w:bCs/>
          <w:lang w:val="fr-CA"/>
        </w:rPr>
        <w:t xml:space="preserve"> 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pravāsaḥ saṅga-vicyutiḥ ||31||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(350)—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hastodare vinihitaika-kapola-pāler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aśrānta-locana-jala-snapitānanāyāḥ |</w:t>
      </w:r>
    </w:p>
    <w:p w:rsidR="000F250F" w:rsidRDefault="000F250F" w:rsidP="006C167D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prasthāna-maṅgala-dināvadhi mādhavasya</w:t>
      </w:r>
    </w:p>
    <w:p w:rsidR="000F250F" w:rsidRDefault="000F250F" w:rsidP="006C167D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nidrā-lavo’pi kuta eva saroruhākṣyāḥ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prahlāda-saṁhitāyām </w:t>
      </w:r>
      <w:r>
        <w:rPr>
          <w:noProof w:val="0"/>
          <w:cs/>
          <w:lang w:bidi="sa-IN"/>
        </w:rPr>
        <w:t>uddhava-vākyam—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bhagavān api govindaḥ kandarpa-śara-pīḍitaḥ |</w:t>
      </w:r>
    </w:p>
    <w:p w:rsidR="000F250F" w:rsidRDefault="000F250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bhuṅkte na svapiti ca cintayan vo hy aharniśam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sambhogaḥ—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dvayor militayor bhogaḥ sambhoga iti kīrtyate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(199)—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paramānurāga-parayātha rādhayā</w:t>
      </w:r>
    </w:p>
    <w:p w:rsidR="000F250F" w:rsidRDefault="000F250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parirambha-kauśala-vikāśi-bhāvayā |</w:t>
      </w:r>
    </w:p>
    <w:p w:rsidR="000F250F" w:rsidRDefault="000F250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tayā saha smara-sabhājanotsavaṁ</w:t>
      </w:r>
    </w:p>
    <w:p w:rsidR="000F250F" w:rsidRDefault="000F250F">
      <w:pPr>
        <w:ind w:left="720"/>
        <w:rPr>
          <w:lang w:val="fr-CA"/>
        </w:rPr>
      </w:pPr>
      <w:r>
        <w:rPr>
          <w:color w:val="0000FF"/>
          <w:lang w:val="fr-CA"/>
        </w:rPr>
        <w:t>niravāhayac chikhi-śikhaṇḍa-śekharaḥ ||35||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śrīmad-bhāgavatādy-arha-śāstra-darśitayā dṛśā |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iyam āviṣkṛtā mukhya-pañca-bhakti-rasā mayā ||36||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gopāla-rūpa-śobhāṁ dadhad api raghunātha-bhāva-vistārī |</w:t>
      </w:r>
    </w:p>
    <w:p w:rsidR="000F250F" w:rsidRDefault="000F250F">
      <w:pPr>
        <w:rPr>
          <w:b/>
          <w:bCs/>
          <w:lang w:val="fr-CA"/>
        </w:rPr>
      </w:pPr>
      <w:r>
        <w:rPr>
          <w:b/>
          <w:bCs/>
          <w:lang w:val="fr-CA"/>
        </w:rPr>
        <w:t>tuṣyatu sanātanātmā paścima-bhāge rasāmbu-nidheḥ ||37||</w:t>
      </w:r>
    </w:p>
    <w:p w:rsidR="000F250F" w:rsidRDefault="000F250F">
      <w:pPr>
        <w:rPr>
          <w:lang w:val="fr-CA"/>
        </w:rPr>
      </w:pPr>
    </w:p>
    <w:p w:rsidR="000F250F" w:rsidRDefault="000F250F">
      <w:pPr>
        <w:rPr>
          <w:lang w:val="fr-CA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śrī-śrī-bhakti-rasāmṛta-sindhau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paścima-vibhāge madhurākhya-bhakti-rasa-laharī caturthī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iti śrī-śrī-bhakti-rasāmṛta-sindhau </w:t>
      </w: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mukhya-bhakti-rasa-nirūpakaḥ paścima-vibhāgaḥ samāptaḥ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  <w:t>uttara-vibhāgaḥ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4.1</w:t>
      </w:r>
      <w:r>
        <w:rPr>
          <w:rFonts w:eastAsia="MS Minchofalt"/>
          <w:lang w:val="en-US" w:bidi="sa-IN"/>
        </w:rPr>
        <w:t>)</w:t>
      </w: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hāsya-bhakti-rasākhyā </w:t>
      </w:r>
    </w:p>
    <w:p w:rsidR="000F250F" w:rsidRDefault="000F250F" w:rsidP="00CA53BB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bhakti-bhareṇa prītiṁ kalayann urarīkṛta-vrajāsaṅgaḥ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tanutāṁ sanātanātmā bhagavān mayi sarvadā tuṣṭim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rasāmṛtābdher bhāge’tra turīye tūttārābhidhe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rasaḥ sapta-vidho gauṇo maitrī-vaira-sthitir mithaḥ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rasābhāsāś ca tenātra laharyo nava kīrtitāḥ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prāg atrāniyatādhārāḥ kadācit kvāpy uditvarāḥ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gauṇā bhakti-rasāḥ sapta lekhyā hāsyādayaḥ kramāt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bhaktānāṁ pañcadhoktānām eṣāṁ madhyata eva hi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kvāpy ekaḥ kvāpy anekaś ca gauṇeṣv ālambano mataḥ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hāsya-bhakti-rasaḥ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vakṣyamāṇair vibhāvādyaiḥ puṣṭiṁ hāsa-ratir gatā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hāsya-bhakti-raso nāma budhair eṣa nigadyate 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asminn ālambanaḥ kṛṣṇas tathānyo’pi tad-anvayī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vṛddhāḥ śiśu-mukhāḥ prāyaḥ proktā dhīrais tad-āśrayāḥ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vibhāvanādi-vaiśiṣṭyāt pravarāś ca kvacin matāḥ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yāsyāmy asya na bhīṣaṇasya savidhaṁ jīrṇasya śīrṇākṛter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mātar neṣyati māṁ pidhāya kapaṭād ādhārikāyām asau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ity uktvā cakitākṣam adbhuta-śiśāv udvīkṣyamāṇe harau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hāsyaṁ tasya niruddhato’py atitarāṁ vyaktaṁ tadāsīn muneḥ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tad-anvayī—-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yac ceṣṭā kṛṣṇa-viṣayā proktaḥ so’tra tad-anvayī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dadāmi dadhi-phāṇitaṁ vivṛṇu vaktram ity agrato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niśamya jaratī-giraṁ vivṛta-komalauṣṭhe sthite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tayā kusumam arpitaṁ navam avetya bhugnānane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harau jahasur uddhuraṁ kim api suṣṭhu goṣṭhārbhakāḥ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asya prekṣya karaṁ śiśor munipate śyāmasya me kathyatāṁ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tathyaṁ hanta cirāyur eṣa bhavitā kiṁ dhenu-koṭīśvaraḥ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ity ukte bhagavan mayādya paritaś  cīreṇa kiṁ cāruṇā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drāg āvirbhavad-uddhura-smitam idaṁ vaktraṁ tvayā rudhyate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 hares tādṛg-vāg-veṣa-caritādayaḥ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anubhāvās tu nāsauṣṭha-gaṇḍa-niṣpandanādayaḥ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harṣālasyāvahitthādyā vijñeyā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hāsa-ratir evātra sthāyi-bhāvatayoditā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ṣoḍhā hāsa-ratiḥ syāt smita-hasite vihasitāvahasite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apahasitātihasitake jyeṣṭhādīnāṁ kramād dve dve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vibhāvanādi-vaicitryād uttamasyāpi kutracit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bhaved vihasitādyaṁ ca bhāvajñair iti bhaṇyate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smitam—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smitaṁ tv alakṣya-daśanaṁ netra-gaṇḍa-vikāśa-kṛt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kva yāmi jaratī khalā dadhi-haraṁ didhīrṣanty asau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pradhāvati javena māṁ subala maṅkṣu rakṣāṁ kuru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iti skhalad-udīrite dravati kāndiśīke harau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vikasvara-mukhāmbujaṁ kulam abhūn munīnāṁ divi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eva dara-saṁlakṣya-dantāgraṁ hasitaṁ bhavet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mad-vaśena puraḥ-sthito harir asau putro’ham evāsmi te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paśyety acyuta-jalpa-viśvasitayā saṁrambha-rajyad-dṛśā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mām eti skhalad-akṣare jaṭilayā vyākruśya niṣkāsite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putre prāṅgataḥ sakhī-kulam abhūd dantāṁśu-dhautādharam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vihasitam—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sa-svanaṁ dṛṣṭa-daśanaṁ bhaved vihasitaṁ tu tat ||20||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muṣāṇa dadhi meduraṁ viphalam antarā śaṅkase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sa-niḥśvasita-ḍambaraṁ jaṭilayātra nidrāyate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iti bruvati keśave prakaṭa-śīrṇa-danta-sthalaṁ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kṛtaṁ hasitam utsvanaṁ kapaṭa-suptayā vṛddhayā ||21||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avahasitam—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tac cāvahasitaṁ phulla-nāsaṁ kuñcita-locanam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lagnas te nitarāṁ dṛśor api yuge kiṁ dhātu-rāgo ghanaḥ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prātaḥ putra balasya vā kim asitaṁ vāsas tvayāṅge dhṛtam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ity ākarṇya puro vrajeśa-gṛhiṇī-vācaṁ sphuran-nāsikā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dūtī saṅkucad-īkṣaṇāvahasitaṁ jātā na roddhuṁ kṣamā ||23||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apahasitam—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tac cāpahasitaṁ sāśru-locanaṁ kampitāṁsakam ||24||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udasraṁ devarṣir divi dara-taraṅgad-bhuja-śirā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yad abhrāṇy uddaṇḍo daśana-rucibhiḥ pāṇḍarayati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sphuṭaṁ brahmādīnāṁ naṭayitari divye vraja-śiśau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jaratyāḥ prastobhān naṭati tad anaiṣīd dṛśam asau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atihasitam—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sahasra-tālaṁ kṣiptāṅgaṁ tac cātihasitaṁ viduḥ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vṛddhe tvaṁ valitānanāsi valibhiḥ prekṣya suyogyām atas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tvām udvoḍhum asau balī-mukha-varo māṁ sādhayaty utsukaḥ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ābhir vipluta-dhīr vṛṇe na hi paraṁ tvatto bali-dhvaṁsanād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ity uccair mukharā-girā vijahasuḥ sottālikā bālikāḥ ||27||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yasya hāsaḥ sa cet kvāpi sākṣān naiva nibadhyate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tathāpy eṣa vibhāvādi-sāmarthyād upalabhyate ||28||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śimbī-lambi-kucāsi dardura-vadhū-vispardhi nāsākṛtis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tvaṁ jīryad-duli-dṛṣṭir oṣṭha-tulitāṅgārā mṛdaṅgodarī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kā tvattaḥ kuṭile parāsti jaṭilā-putri kṣitau sundarī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puṇyena vraja-subhruvāṁ tava dhṛtiṁ hartuṁ na vaṁśī kṣamā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eṣa hāsya-rasas tatra kaiśikī-vṛtti-vistṛtau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śṛṅgārādi-rasodbhedo bahudhaiva prapañcitaḥ ||30||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hāsya-bhakti-rasa-nirūpaṇe adbhuta-bhakti-rasa-laharī prathamā ||</w:t>
      </w:r>
    </w:p>
    <w:p w:rsidR="000F250F" w:rsidRPr="00CA53BB" w:rsidRDefault="000F250F" w:rsidP="00CA53BB">
      <w:pPr>
        <w:jc w:val="center"/>
        <w:rPr>
          <w:b/>
          <w:bCs/>
          <w:i/>
          <w:iCs/>
          <w:noProof w:val="0"/>
          <w:cs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4.2</w:t>
      </w:r>
      <w:r>
        <w:rPr>
          <w:rFonts w:eastAsia="MS Minchofalt"/>
          <w:lang w:val="en-US" w:bidi="sa-IN"/>
        </w:rPr>
        <w:t>)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adbhuta-bhakti-rasākhyā </w:t>
      </w:r>
    </w:p>
    <w:p w:rsidR="000F250F" w:rsidRDefault="000F250F" w:rsidP="00CA53BB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ātmocitair vibhāvādyaiḥ svādyatvaṁ bhakta-cetasi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vismaya-ratir nītād- bhuto-bhakti-raso bhavet 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bhaktaḥ sarva-vidho’py atra ghaṭate vismayāśrayaḥ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lokottara-kriyā-hetur viṣayas tatra keśavaḥ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ceṣṭā-viśeṣādyās tasminn uddīpanā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kriyās tu netra-vistāra-stambhāśru-pulakādayaḥ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āvega-harṣa-jāḍyādyās tatra syur vyabhicāriṇaḥ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sthāyī syād vismaya-ratiḥ sā lokottara-karmataḥ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sākṣād anumitaṁ ceti tac ca dvividham ucyate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sākṣāt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sākṣād aindriyakaṁ dṛṣṭa-śruta-saṅkīrtitādikam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dṛṣṭaṁ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ekam eva vividhodyama-bhājaṁ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mandireṣu yugapan nikhileṣu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dvārakām abhi samīksya mukundaṁ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spandanojjhita-tanur munir āsīt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yathoktaṁ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(10.69.2)—</w:t>
      </w:r>
    </w:p>
    <w:p w:rsidR="000F250F" w:rsidRPr="00CA53BB" w:rsidRDefault="000F250F" w:rsidP="00CA53BB">
      <w:pPr>
        <w:pStyle w:val="Quote"/>
        <w:rPr>
          <w:noProof w:val="0"/>
          <w:color w:val="0000FF"/>
          <w:cs/>
        </w:rPr>
      </w:pPr>
      <w:r w:rsidRPr="00CA53BB">
        <w:rPr>
          <w:noProof w:val="0"/>
          <w:color w:val="0000FF"/>
          <w:cs/>
        </w:rPr>
        <w:t>citraṁ bataitad ekena vapuṣā yugapat pṛthak |</w:t>
      </w:r>
    </w:p>
    <w:p w:rsidR="000F250F" w:rsidRPr="00CA53BB" w:rsidRDefault="000F250F" w:rsidP="00CA53BB">
      <w:pPr>
        <w:pStyle w:val="Quote"/>
        <w:rPr>
          <w:noProof w:val="0"/>
          <w:color w:val="0000FF"/>
          <w:cs/>
        </w:rPr>
      </w:pPr>
      <w:r w:rsidRPr="00CA53BB">
        <w:rPr>
          <w:noProof w:val="0"/>
          <w:color w:val="0000FF"/>
          <w:cs/>
        </w:rPr>
        <w:t>gṛheṣu dvy-aṣṭa-sāhasraṁ striya eka udāvahat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kva stanya-gandhi-vadanendur asau śiśus te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govardhanaḥ śikhara-ruddha-ghanaḥ kva cāyam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bhoḥ paśya savya-kara-kandūkitācalendraḥ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khelann iva sphurati hanta kim indra-jālam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śrutaṁ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yāny akṣipan praharaṇāni bhaṭāḥ sa devaḥ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pratyekam acchinadamuni śara-trayeṇa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ity ākalayya yudhi kaṁsaripoḥ prabhāvaṁ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sphārekṣaṇaḥ kṣitipatiḥ pulakī tadāsīt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saṅkīrtitaṁ,</w:t>
      </w:r>
      <w:r>
        <w:rPr>
          <w:noProof w:val="0"/>
          <w:cs/>
          <w:lang w:bidi="sa-IN"/>
        </w:rPr>
        <w:t xml:space="preserve">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ḍimbāḥ svarṇa-nibhāmbarā ghana-ruco jātāś caturbāhavo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vatsāś ceti vadan kṛto’smi vivaśaḥ stambha-śriyā paśyata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āścaryaṁ kathayāmi vaḥ śṛṇuta bhoḥ pratyekam ekaikaśaḥ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stūyante jagad-aṇḍavadbhir abhitas te hanta padmāsanaiḥ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anumitaṁ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unmīlya vraja-śiśavo dṛśaṁ purastād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bhāṇḍīraṁ punar atulya vilokayantaḥ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sātmānaṁ paśu-paṭalīṁ ca tatra dāvād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unmuktāṁ manasi camatkriyām avāpuḥ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apriyādeḥ kriyā kuryān nālaukiky api vismayam |</w:t>
      </w:r>
      <w:r>
        <w:rPr>
          <w:noProof w:val="0"/>
          <w:cs/>
          <w:lang w:bidi="sa-IN"/>
        </w:rPr>
        <w:br/>
        <w:t>asādhāraṇy api manāk karoty eva priyasya sā ||12||</w:t>
      </w:r>
    </w:p>
    <w:p w:rsidR="000F250F" w:rsidRDefault="000F250F">
      <w:pPr>
        <w:rPr>
          <w:rFonts w:eastAsia="MS Minchofalt"/>
          <w:b/>
          <w:bCs/>
          <w:lang w:val="en-US"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priyāt priyasya kim uta sarva-lokottarottarā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atra vismaye proktā raty-anugraha-mādhurī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gauṇa-bhakti-rasa-nirūpaṇe adbhuta-bhakti-rasa-laharī dvitīyā ||</w:t>
      </w:r>
    </w:p>
    <w:p w:rsidR="000F250F" w:rsidRPr="00CA53BB" w:rsidRDefault="000F250F" w:rsidP="00CA53BB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(</w:t>
      </w:r>
      <w:r>
        <w:rPr>
          <w:noProof w:val="0"/>
          <w:cs/>
          <w:lang w:bidi="sa-IN"/>
        </w:rPr>
        <w:t>4.3</w:t>
      </w:r>
      <w:r>
        <w:rPr>
          <w:rFonts w:eastAsia="MS Minchofalt"/>
          <w:lang w:val="en-US" w:bidi="sa-IN"/>
        </w:rPr>
        <w:t>)</w:t>
      </w:r>
    </w:p>
    <w:p w:rsidR="000F250F" w:rsidRDefault="000F250F">
      <w:pPr>
        <w:pStyle w:val="Heading1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vīra-bhakti-rasākhyā </w:t>
      </w:r>
    </w:p>
    <w:p w:rsidR="000F250F" w:rsidRDefault="000F250F" w:rsidP="00CA53BB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tṛtīya-laharī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saivotsāha-ratiḥ sthāyī vibhāvādyair nijocitaḥ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ānīyamānā svādyatvaṁ vīra-bhakti-raso bhavet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yuddha-dāna-dayā-dharmaiś caturdhā-vīra ucyate 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ālambana iha prokta eṣa eva caturvidhaḥ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utsāhas tv eṣa bhaktānāṁ sarveṣām eva sambhavet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yuddha-vīraḥ—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paritoṣāya kṛṣṇasya dadhad utsāham āhave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sakhā bandhu-viśeṣo vā yuddha-vīra ihocyate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pratiyoddhā mukundo vā tasmin vā prekṣake sthite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tadīyecchāveśenātra bhaved anyaḥ suhṛd-varaḥ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aparājita-māninaṁ haṭhāc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caṭulaṁ tvām abhibhūya mādhava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dhinuyām adhunā suhṛd-gaṇaṁ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yadi na tvaṁ samarāt parāñcasi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saṁrambha-prakaṭīkṛta-pratibhaṭārambha-śriyoḥ sādbhutaṁ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kālindī-puline vayasya-nikarair ālokyamānas tadā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avyutthāpita-sakhyayor api varāhaṅkāra-visphūrjitaḥ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śrīdāmnaś ca bakī-dviṣaś ca samarāṭopaḥ paṭīyān abhūt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suhṛd-varo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sakhi-prakara-mārgaṇān agaṇitān kṣipan sarvatas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tathādya laguḍaṁ kramād bhramayati sma dāmā kṛtī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amaṁsta racita-stutir vrajapates tanujo’py amuṁ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samṛddha-pulako yathā laguḍa-pañjarāntaḥ-sthitam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prāyaḥ prakṛta-śūrāṇāṁ sva-pakṣair api karhicit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yuddha-keli-samutsāho jāyate paramādbhutaḥ 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hari-vaṁśe—</w:t>
      </w:r>
    </w:p>
    <w:p w:rsidR="000F250F" w:rsidRPr="00CA53BB" w:rsidRDefault="000F250F" w:rsidP="00CA53BB">
      <w:pPr>
        <w:pStyle w:val="Quote"/>
        <w:rPr>
          <w:noProof w:val="0"/>
          <w:color w:val="0000FF"/>
          <w:cs/>
        </w:rPr>
      </w:pPr>
      <w:r w:rsidRPr="00CA53BB">
        <w:rPr>
          <w:noProof w:val="0"/>
          <w:color w:val="0000FF"/>
          <w:cs/>
        </w:rPr>
        <w:t xml:space="preserve">tathā gāṇḍīva-dhanvānaṁ vikrīḍan madhusūdanaḥ | </w:t>
      </w:r>
    </w:p>
    <w:p w:rsidR="000F250F" w:rsidRDefault="000F250F" w:rsidP="00CA53BB">
      <w:pPr>
        <w:pStyle w:val="Quote"/>
        <w:rPr>
          <w:noProof w:val="0"/>
          <w:cs/>
        </w:rPr>
      </w:pPr>
      <w:r w:rsidRPr="00CA53BB">
        <w:rPr>
          <w:noProof w:val="0"/>
          <w:color w:val="0000FF"/>
          <w:cs/>
        </w:rPr>
        <w:t>jigāya bharata-śreṣṭhaṁ kuntyāḥ pramukhato vibhuḥ ||</w:t>
      </w:r>
      <w:r>
        <w:rPr>
          <w:noProof w:val="0"/>
          <w:cs/>
        </w:rPr>
        <w:t>10||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iti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katthitāsphoṭa-vispardhā-vikramāstra-grahādayaḥ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pratiyodha-sthitāḥ santo bhavanty uddīpanā iha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katthitam—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piṇḍīśūras tvam iha subalaṁ kaitavenābalāṅgaṁ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jitvā dāmodara yudhi vṛthā mā kṛthāḥ katthitāni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mādyann eṣa tvad-alaghu-bhujāsarpa-darpāpahārī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mandradhvāno naṭati nikaṭe stokakṛṣṇaḥ kalāpī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katthitādyāḥ sva-saṁsthāś ced anubhāvāḥ prakīrtitāḥ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tathaivāhopuruṣikā kṣveḍitākrośa-valganam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asahāye’pi yuddhecchā samarād apalāyanam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bhītābhaya-pradānādyā vijñeyāś cāpare budhaiḥ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katthitam, </w:t>
      </w:r>
      <w:r>
        <w:rPr>
          <w:noProof w:val="0"/>
          <w:cs/>
          <w:lang w:bidi="sa-IN"/>
        </w:rPr>
        <w:t>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protsāhayasyatitarāṁ kim ivāgraheṇa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māṁ keśisūdana vidann api bhadrasenam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yoddhuṁ balena samam atra sudurbalena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divyārgalā pratibhaṭas trapate bhujo me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āhopuruṣikā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dhṛtāṭope gopeśvara-jaladhi-candre parikaraṁ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nibadhnaty ullāsād bhuja-samara-caryā-samucitam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sa-romāñcaṁ kṣveḍā-niviḍa-mukha-bimbasya naṭataḥ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sudāmnaḥ sotkaṇṭhaṁ jayati muhur āhopuruṣikā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catuṣṭaye’pi vīrāṇāṁ nikhilā eva sāttvikāḥ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garvāvega-dhṛti-vrīḍā-mati-harṣāvahitthikāḥ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amarṣotsukatāsūyā-smṛty-ādyā vyabhicāriṇaḥ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yuddhotsāha-ratis tasmin sthāyi-bhāvatayoditā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svaśakti-sahāyādyair āhāryā sahajāpi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jigīṣā stheyasī yuddhe sā yuddhotsāha īryate ||18||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sva-śaktyā āhāryotsāha-ratir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sva-tāta-śiṣṭyā sphuṭam apy anicchann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āhūyamānaḥ puruṣottamena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sa stoka-kṛṣṇo dhṛta-yuddha-tṛṣṇaḥ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prodyamya daṇḍaṁ bhramayāñcakāra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sva-śaktyā sahajotsāha-ratir</w:t>
      </w:r>
      <w:r>
        <w:rPr>
          <w:noProof w:val="0"/>
          <w:cs/>
          <w:lang w:bidi="sa-IN"/>
        </w:rPr>
        <w:t>, yathā—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śuṇḍākāraṁ prekṣya me bāhu-daṇḍaṁ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mā tvaṁ bhaiṣīḥ kṣudra re bhadrasena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helārambheṇādya nirjitya rāmaṁ 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śrīdāmāhaṁ kṛṣṇam evāhvayeya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va—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balasya balino balāt suhṛd-anīkam āloḍayan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payodhim iva mandaraḥ kṛta-mukunda-pakṣa-grahaḥ |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janaṁ vikaṭa-garjitair vadhirayan sa dhīra-svaro</w:t>
      </w:r>
    </w:p>
    <w:p w:rsidR="000F250F" w:rsidRDefault="000F250F" w:rsidP="00CA53BB">
      <w:pPr>
        <w:pStyle w:val="Quote"/>
        <w:rPr>
          <w:noProof w:val="0"/>
          <w:cs/>
        </w:rPr>
      </w:pPr>
      <w:r>
        <w:rPr>
          <w:noProof w:val="0"/>
          <w:cs/>
        </w:rPr>
        <w:t>hareḥ pramadam ekakaḥ samiti bhadraseno vyadhāt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sahāyenāhāryotsāha-ratir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mayi valgati bhīma-vikrame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 bhaṅgaṁ na hi saṅgarāditaḥ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mitra-girā varūthapaḥ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sa-virūpaṁ vibruvan hariṁ yayau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sahāyena sahajotsāha-ratir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saṅgrāma-kāmuka-bhujaḥ svayam eva kāmaṁ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dāmodarasya vijayāya kṛtī sudāmā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sāhāyyam atra subalaḥ kurute balī cej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jāto maṇiḥ sujaṭito vara-hāṭakena ||23||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suhṛd eva pratibhaṭo vīre kṛṣṇasya na tvariḥ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bhakta-kṣobha-kāritvād raudre tv ālambano rase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rāgābhāvo dṛg-ādīnāṁ raudrād asya vibhedakaḥ ||24||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dāna-vīraḥ—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dvi-vidho dāna-vīraḥ syād ekas tatra bahu-pradaḥ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upasthita-durāpārtha-tyāgī cāpara ucyate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bahu-pradaḥ— 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sahasā dīyate yena svayaṁ sarvasvam apy uta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dāmodarasya saukhyāya procyate sa bahu-pradaḥ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sampradānasya vīkṣādyā asminn uddīpanā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vāñchitādhika-dātṛtvaṁ smita-pūrvābhibhāṣaṇam ||27||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sthairya-dākṣiṇya-dhairyādyā anubhāvā ihoditāḥ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vitarkautsukya-harṣādyā vijñeyā vyabhicāriṇaḥ ||28||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dānotsāha-ratis tv atra sthāyi-bhāvatayoditā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pragāḍhā stheyasī ditsā dānotsāha itīryate ||29||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dvidhā bahu-prado’py eṣa vidvadbhir iha kathyate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syād ābhyudayikas tv ekaḥ paras tat-sampradānakaḥ ||30||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ābhyudāyikaḥ—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kṛṣṇasyābhyudayārthaṁ tu yena sarvasvam arpyate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arthibhyo brāhmaṇādibhyaḥ sa ābhyudāyiko bhavet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vrajapatir iha sūnor jātakārthaṁ tathāsau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vyatarad amala-cetāḥ sañcayaṁ naicikīnām |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pṛthur api nṛga-kīrtiḥ sāmprataṁ saṁvṛtāsīd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nijagadur uccair bhūsurā yena tṛptāḥ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tat-sampradānakaḥ—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jñātaye haraye svīyam ahaṁtā-mamatāspadam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sarvasvaṁ dīyate yena sa syāt tat-sampradānakaḥ ||33||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tad-dānaṁ prīti-pūjābhyāṁ bhaved ity uditaṁ dvidhā ||34||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prīti-dānam—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prīti-dānaṁ tu tasmai yad dadyād bandhv-ādi-rūpiṇe ||35||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yathā— 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cārcikyaṁ vaijayantīṁ paṭam uru-puraṭodbhāsuraṁ bhūṣaṇānāṁ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śreṇiṁ māṇikya-bhājaṁ gaja-ratha-turagān karburān karbureṇa |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dattvā rājyaṁ kuṭumbaṁ svam api bhagavate ditsur apy anyad uccair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deyaṁ kutrāpy adṛṣṭvā makha-sadasi tadā vyākulaḥ pāṇḍavo’bhūt ||36||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pujā-dānaṁ—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pujā-dānaṁ tu tasmai yad vipra-rūpāya dīyate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aṣṭame </w:t>
      </w:r>
      <w:r>
        <w:rPr>
          <w:noProof w:val="0"/>
          <w:cs/>
          <w:lang w:bidi="sa-IN"/>
        </w:rPr>
        <w:t>(8.20.11)—</w:t>
      </w:r>
    </w:p>
    <w:p w:rsidR="000F250F" w:rsidRDefault="000F250F" w:rsidP="00CC4B3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yajanti yajñaṁ kratubhir yam ādṛtā</w:t>
      </w:r>
    </w:p>
    <w:p w:rsidR="000F250F" w:rsidRDefault="000F250F" w:rsidP="00CC4B3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bhavanta āmnāya-vidhāna-kovidāḥ |</w:t>
      </w:r>
    </w:p>
    <w:p w:rsidR="000F250F" w:rsidRDefault="000F250F" w:rsidP="00CC4B3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eva viṣṇur varado’stu vā paro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dāsyāmy amuṣmai kṣitim īpsitāṁ mune ||</w:t>
      </w:r>
      <w:r>
        <w:rPr>
          <w:noProof w:val="0"/>
          <w:cs/>
          <w:lang w:bidi="sa-IN"/>
        </w:rPr>
        <w:t>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daśa-rūpake</w:t>
      </w:r>
      <w:r w:rsidRPr="00BD788A">
        <w:rPr>
          <w:rStyle w:val="FootnoteReference"/>
          <w:rFonts w:cs="Balaram"/>
          <w:noProof w:val="0"/>
          <w:cs/>
          <w:lang w:bidi="sa-IN"/>
        </w:rPr>
        <w:footnoteReference w:id="21"/>
      </w:r>
      <w:r>
        <w:rPr>
          <w:noProof w:val="0"/>
          <w:cs/>
          <w:lang w:bidi="sa-IN"/>
        </w:rPr>
        <w:t>—</w:t>
      </w:r>
    </w:p>
    <w:p w:rsidR="000F250F" w:rsidRDefault="000F250F" w:rsidP="00CC4B3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lakṣmī-payodharotsaṅga-kuṅkumāruṇito hareḥ |</w:t>
      </w:r>
    </w:p>
    <w:p w:rsidR="000F250F" w:rsidRDefault="000F250F" w:rsidP="00CC4B3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balinaiva sa yenāsya bhikṣā-pātrīkṛtaḥ karaḥ ||</w:t>
      </w:r>
      <w:r>
        <w:rPr>
          <w:noProof w:val="0"/>
          <w:cs/>
          <w:lang w:bidi="sa-IN"/>
        </w:rPr>
        <w:t>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upasthita-durāpārtha-tyāgī—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upasthita-durāpārtha-tyagy asau yena neṣyate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hariṇā dīyamāno’pi sārṣṭy-ādis tuṣyatā varaḥ ||40||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pūrvato’tra viparyasta-kārakatvaṁ dvayor bhavet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asminn uddīpanāḥ kṛṣṇa-kṛpālāpa-smitādayaḥ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anubhāvās tad-utkarṣa-varṇana-draḍhimādayaḥ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sañcāritā bhūmnā dhṛter eva samīkṣyate ||42||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tyāgotsāha-ratir dhīraiḥ sthāyī bhāva ihoditaḥ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tyāgecchā tādṛśī prauḍhā tyāgotsāha itīryate ||43||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 xml:space="preserve"> (</w:t>
      </w:r>
      <w:r>
        <w:rPr>
          <w:noProof w:val="0"/>
          <w:sz w:val="22"/>
          <w:szCs w:val="22"/>
          <w:cs/>
          <w:lang w:bidi="sa-IN"/>
        </w:rPr>
        <w:t>7.28)—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sthānābhilāṣī tapasi sthito’haṁ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tvāṁ prāptavān deva-munīndra-guhyam |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kācaṁ vicinvann api divya-ratnaṁ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svāmin kṛtārtho’smi varaṁ na yāce ||44||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tṛtīye </w:t>
      </w:r>
      <w:r>
        <w:rPr>
          <w:noProof w:val="0"/>
          <w:cs/>
          <w:lang w:bidi="sa-IN"/>
        </w:rPr>
        <w:t>(3.15.48)—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nātyantikaṁ vigaṇayanty api te prasādaṁ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vānyad arpita-bhayaṁ bhruva unnayais te |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ye’ṅga tvad-aṅghri-śaraṇā bhavataḥ kathāyāḥ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kīrtanya-tīrtha-yaśasaḥ kuśalā rasa-jñāḥ ||45||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ayam eva bhavann uccaiḥ prauḍha-bhāva-viśeṣa-bhāk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dhuryādīnāṁ tṛtīyasya vīrasya padavīṁ vrajet ||46||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dayā-vīraḥ—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kṛpārdra-hṛdayatvena khaṇḍaśo deham arpayan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kṛṣṇāyācchanna-kṛpāya dayā-vīra ihocyate ||47||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 iha proktās tad-ārti-vyañjanādayaḥ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nija-prāṇa-vyayenāpi vipanna-trāṇa-śīlatā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āśvāsanoktayaḥ sthairyam ity ādyās tatra vikriyāḥ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autsukyam atiharṣādyā jñeyāḥ sañcāriṇo budhaiḥ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dayotsāha-ratis tv atra sthāyi-bhāva udīryate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dayodreka-bhṛd utsāho dayotsāha ihoditaḥ ||50||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vande kuṭmalitāñjalir muhur ahaṁ vīraṁ mayūra-dhvajaṁ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yenārdhaṁ kapaṭa-dvijāya vapuṣaḥ kaṁsa-dviṣe ditsatā |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kaṣṭaṁ gadgadikākulo’smi kathanārambhād aho dhīmatā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sollāsaṁ krakacena dāritam abhūt patnī-sutābhyāṁ śivaḥ ||51||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hareś cet tattva-vijñānaṁ naivāsya ghaṭate dayā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tad-abhāve tv asau dāna-vīre’ntar-bhavati sphuṭam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vaiṣṇavatvād ratiḥ kṛṣṇe kriyate’nena sarvadā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kṛtātra dvija-rūpe ca bhaktis tenāsya bhaktatā ||53||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antar-bhāvaṁ vadanto’sya dāna-vīre dayātmanaḥ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vopadevādayo dhīrā vīram ācakṣate tridhā ||54||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dharma-vīraḥ—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kṛṣṇaika-toṣaṇe dharme yaḥ sadā pariniṣṭhitaḥ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prāyeṇa dhīra-śāntas tu dharma-vīraḥ sa ucyate ||55||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uddīpanā iha proktāḥ sac-chāstra-śravaṇādayaḥ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 nayāstikya-sahiṣṇutva-yamādayaḥ ||56||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dharmotsāha-ratir dhīraiḥ sthāyī bhāva ihocyate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dharmaikābhiniveśas tu dharmotsāho mataḥ satām ||57||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bhavad abhi rati-hetūn kurvatā sapta-tantūn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puram abhi puru-hūte nityam evopahūte |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danuja-damana tasyāḥ pāṇḍu-putreṇa gaṇḍaḥ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suciram araci śacyāḥ savya-hastāṅka-śāyī ||58||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yajñaḥ pūjā-viśeṣo’sya bhujādy-aṅgāni vaiṣṇavaḥ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dhyātvendrādy-āśrayatvena yad eṣv āhutir arpyate ||59||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ayaṁ tu sākṣāt tasyaiva nideśāt kurute makhān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yudhiṣṭhiro’mbudhiḥ premṇāṁ mahā-bhāgavatottamaḥ ||60||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dānādi-trividhaṁ vīraṁ varṇayantaḥ parisphuṭam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dharma-vīraṁ na manyante katicid dhanikādayaḥ</w:t>
      </w:r>
      <w:r>
        <w:rPr>
          <w:rStyle w:val="FootnoteReference"/>
          <w:rFonts w:eastAsia="MS Minchofalt" w:cs="Balaram"/>
          <w:b/>
          <w:bCs/>
        </w:rPr>
        <w:footnoteReference w:id="22"/>
      </w:r>
      <w:r>
        <w:rPr>
          <w:b/>
          <w:bCs/>
          <w:noProof w:val="0"/>
          <w:cs/>
          <w:lang w:bidi="sa-IN"/>
        </w:rPr>
        <w:t xml:space="preserve"> ||61||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vīra-bhakti-rasa-nirūpaṇe adbhuta-bhakti-rasa-laharī tṛtīyā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 w:rsidP="00BD788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--o)0(o--</w:t>
      </w:r>
    </w:p>
    <w:p w:rsidR="000F250F" w:rsidRPr="00BD788A" w:rsidRDefault="000F250F" w:rsidP="00BD788A">
      <w:pPr>
        <w:rPr>
          <w:noProof w:val="0"/>
          <w:cs/>
        </w:rPr>
      </w:pPr>
      <w:r>
        <w:rPr>
          <w:noProof w:val="0"/>
          <w:cs/>
          <w:lang w:bidi="sa-IN"/>
        </w:rPr>
        <w:br w:type="column"/>
      </w:r>
    </w:p>
    <w:p w:rsidR="000F250F" w:rsidRPr="00BD788A" w:rsidRDefault="000F250F" w:rsidP="00BD788A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[</w:t>
      </w:r>
      <w:r>
        <w:rPr>
          <w:noProof w:val="0"/>
          <w:cs/>
          <w:lang w:bidi="sa-IN"/>
        </w:rPr>
        <w:t>4.4</w:t>
      </w:r>
      <w:r>
        <w:rPr>
          <w:rFonts w:eastAsia="MS Minchofalt"/>
          <w:lang w:val="en-US" w:bidi="sa-IN"/>
        </w:rPr>
        <w:t>]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karuṇa-bhakti-rasākhyā caturtha-laharī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ātmocitair vibhāvādyair nītā puṣṭiṁ satāṁ hṛdi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bhavec choka-ratir bhakti-raso hi karuṇābhidhaḥ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avyucchinna-mahānando’py eṣa prema-viśeṣataḥ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aniṣṭāpteḥ padatayā vedyaḥ kṛṣṇo’sya ca priyaḥ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tathānavāpta-tad-bhakti-saukhyaś ca sva-priyo janaḥ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asya viṣayatvena jñeyā ālambanās tridhā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tat-tad-vedī ca tad-bhakta āśrayatvena ca tridhā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so’py aucityena vijñeyaḥ prāyaḥ śāntādi-varjitaḥ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tat-karma-guṇa-rūpādyā bhavaty uddīpanā iha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 mukhe śoṣo vilāpaḥ srasta-gātratā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śvāsa-krośana-bhūpāta-ghātoras tāḍanādayaḥ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atrāṣṭau sāttvikā jāḍya-nirveda-glāni-dīnatāḥ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cintā-viṣāda-autsukya-cāpalonmāda-mṛtyavaḥ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ālasyāpasmṛti-vyādhi-mohādyā vyabhicāriṇaḥ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hṛdi śokatayāṁśena gatā pariṇatiṁ ratiḥ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uktā śoka-ratiḥ saiva sthāyī bhāva ihocyate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(10.16.10)—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taṁ nāga-bhoga-parivītam adṛṣṭa-ceṣṭam 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ālokya tat-priya-sakhāḥ paśupā bhṛśārtāḥ |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kṛṣṇe’rpitātma-suhṛd-artha-kalatra-kāmā 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duḥkhānuśoka-bhayam ūḍha-dhiyo nipetuḥ</w:t>
      </w:r>
      <w:r>
        <w:rPr>
          <w:noProof w:val="0"/>
          <w:cs/>
          <w:lang w:bidi="sa-IN"/>
        </w:rPr>
        <w:t xml:space="preserve">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phaṇi-hradam avagāḍhe dāruṇaṁ piñcha-cūḍe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skhalad-aśiśira-bāṣpa-stoma-dhautottarīyā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nikhila-karaṇa-vṛtti-stambhinīm ālalambe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viṣam agatim avasthāṁ goṣṭha-rājasya rājñī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priya-jano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kṛṣṇa-priyāṇām ākarṣe śaṅkha-cūḍena nirmite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nīlāmbarasya vaktrendur nīlimānaṁ muhur dadhe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sva-priyo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haṁsadūte </w:t>
      </w:r>
      <w:r>
        <w:rPr>
          <w:noProof w:val="0"/>
          <w:cs/>
          <w:lang w:bidi="sa-IN"/>
        </w:rPr>
        <w:t>(54)—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virājante yasya vraja-śiśu-kula-steya-vikala-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svayambhū-cūḍāgrair lulita-śikharāḥ pāda-nakharāḥ |</w:t>
      </w:r>
    </w:p>
    <w:p w:rsidR="000F250F" w:rsidRDefault="000F250F" w:rsidP="00BD788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kṣaṇaṁ yān ālokya prakaṭa-paramānanda-vivaśaḥ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devarṣir muktān api tanu-bhṛtaḥ śocati bhṛśam ||</w:t>
      </w:r>
      <w:r>
        <w:rPr>
          <w:noProof w:val="0"/>
          <w:cs/>
          <w:lang w:bidi="sa-IN"/>
        </w:rPr>
        <w:t>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mātar mādri gatā kutas tvam adhunā hā kvāsi pāṇḍo pitaḥ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sāndrānanda-sudhābdhir eṣa yuvayor nābhūd dṛśāṁ gocaraḥ |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uccair nakulānujo vilapati prekṣya pramodākulo</w:t>
      </w:r>
    </w:p>
    <w:p w:rsidR="000F250F" w:rsidRDefault="000F250F" w:rsidP="00BD788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govindasya padāravinda-yugala-proddāma-kānti-cchaṭām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ratiṁ vināpi ghaṭate hāsyāder udgamaḥ kvacit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kadācid api śokasya nāsya sambhāvanā bhavet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rater bhūmnā kraśimnā ca śoko bhūyān kṛśaś ca saḥ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 sahāvinā-bhāvāt kāpy etasya viśiṣṭatā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kṛṣṇaiśvaryādy-avijñānaṁ kṛtaṁ naiṣām avidyayā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kintu premottara-rasa-viśeṣeṇaiva tat kṛtam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ataḥ prādurbhavan śoko labdhāpy udbhaṭatāṁ muhuḥ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durūhām eva tanute gatiṁ saukhyasya kām api ||16||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gauṇa-bhakti-rasa-nirūpaṇe karuṇa-bhakti-rasa-laharī caturthī ||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4.5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raudra-bhakti-rasākhyā pañcama-laharī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nītā krodha-ratiḥ puṣṭiṁ vibhāvādyair nijocitaiḥ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hṛdi bhakta-janasyāsau raudra-bhakti-raso bhavet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kṛṣṇo hito’hitaś ceti krodhasya viṣayas tridhā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kṛṣṇe sakhī-jaraty-ādyāḥ krodhasyāśrayatāṁ 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bhaktāḥ sarva-vidhā eva hite caivāhite tathā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kṛṣṇe sakhyāḥ krodhaḥ—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sakhī-krodhe bhavet sakhyāḥ kṛṣṇād atyāhite sati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(2.37)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antaḥ-kleśa-kalaṅkitāḥ kila vayaṁ yāmo’dya yāmyāṁ purīṁ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nāyaṁ vañcana-sañcaya-praṇayinaṁ hāsaṁ tathāpy ujjhati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asmin sampuṭite gabhīra-kapaṭair ābhīra-pallī-viṭe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hā medhāvini rādhike tava kathaṁ premā garīyān abhūt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jaratyāḥ krodhaḥ—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krodho jaratyā vadhv-ādi-sambandhe prekṣite harau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are yuvati-taskara prakaṭam eva vadhvāḥ paṭas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tavorasi nirīkṣyate bata na neti kiṁ jalpasi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vraja-nivāsinaḥ śṛṇuta kiṁ na vikrośanaṁ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vrajeśvara-sutena me suta-gṛhe’gnir utthāpitaḥ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govardhanaṁ mahā-mallaṁ vinānyeṣāṁ vrajaukasām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sarveṣām eva govinde ratiḥ prauḍhā virājate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hitaḥ—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hitas tridhānavahitaḥ sāhasī cerṣyur ity api ||8||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anavahitaḥ—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kṛṣṇa-pālana-kartāpi tat-karmābhiniveśataḥ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kvacit tatra pramatto yaḥ prokto’navahito’tra saḥ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uttiṣṭha mūḍha kuru mā vilambaṁ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vṛthaiva dhik paṇḍita-māninī tvam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kraṭyat-palāśi-dvayam antarā te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baddhaḥ suto’sau sakhi bambhramīti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sāhasī—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yaḥ prerako bhaya-sthāne sāhasī sa nigadyate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govindaḥ priya-suhṛdāṁ giraiva yātas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tālānāṁ vipinam iti sphuṭaṁ niśamya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bhrū-bheda-sthapuṭita-dṛṣṭir ādyam eṣāṁ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ḍimbhānāṁ vraja-pati-gehinī dadarśa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īrṣyuḥ—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īrṣyur māna-dhanā proktā prauḍherṣyākrānta-mānasā ||13||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durmāna-mantha-mathite kathayāmi kiṁ te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dūraṁ prayāhi savidhe tava jājjvalīmi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dhik priyeṇa cikurāñcita-piñcha-koṭyā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nirmañchitāgra-caraṇāpy aruṇānanāsi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ahitaḥ—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ahitaḥ syād dvidhā svasya hareś ceti prabhedataḥ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svasyāhitaḥ—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ahitaḥ svasya sa syād yaḥ kṛṣṇa-sambandha-bādhakaḥ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uddhava-sandeśe </w:t>
      </w:r>
      <w:r>
        <w:rPr>
          <w:noProof w:val="0"/>
          <w:cs/>
          <w:lang w:bidi="sa-IN"/>
        </w:rPr>
        <w:t>(74)—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kṛṣṇaṁ muṣṇan akaruṇa-balād gopa-nārī-vadhārthī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 maryādām yadu-kula-bhuvām bhindhire gāndineyaḥ |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iti uttuṅgā mama madhu-pure yātrayā tatra tāsāṁ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vitrastānāṁ parivavalire vallavīnāṁ vilāpāḥ</w:t>
      </w:r>
      <w:r>
        <w:rPr>
          <w:noProof w:val="0"/>
          <w:cs/>
          <w:lang w:bidi="sa-IN"/>
        </w:rPr>
        <w:t xml:space="preserve"> ||17||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harer ahitaḥ—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ahitas tu hares tasya vairi-pakṣo nigadyate ||18||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harau śruti-śiraḥ-śikhā maṇi-marīci-nīrājita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sphurac-caraṇa-paṅkaje’py avamatiṁ vyanakty atra yaḥ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ayaṁ kṣipati pāṇḍavaḥ śamana-daṇḍa-ghoraṁ haṭhāt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trir asya mukuṭopari sphuṭam udīrya savyaṁ padam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solluṇṭha-hāsa-vakrokti-kaṭākṣānādarādayaḥ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kṛṣṇāhita-hitasthāḥ syur amī uddīpanā iha ||20||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hasta-nispeṣaṇaṁ danta-ghaṭṭanaṁ rakta-netratā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daṣṭauṣṭhatātibhrū-kuṭī bhujāsphālana-tāḍanāḥ ||21||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tuṣṇīkatā natāsyatvaṁ niśvāso bhugna-dṛṣṭitā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bhartsanaṁ mūrdha-vidhūtir dṛg-ante pāṭala-cchaviḥ ||22||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bhrū-bhedādhara-kampādyā anubhāvā ihoditāḥ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stambhādayaḥ sarve prākaṭyaṁ yānti sāttvikāḥ ||23||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āvego jaḍatā garvo nirvedo moha-cāpale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asūyaugryaṁ tathāmarṣa-śramādyā vyabhicāriṇaḥ ||24||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krodha-ratiḥ sthāyī sa tu krodhas tridhā mataḥ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kopo manyus tathā roṣas tatra kopas tu śatru-gaḥ ||25||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manyur bandhuṣu te pūjya-sama-nyūnās tridhoditāḥ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roṣas tu dayite strīṇām ato vyabhicaraty asau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hasta-peṣādayaḥ kope manyau tuṣṇīkatādayaḥ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dṛg-anta-pāṭalatvādyā roṣe tu kathitāḥ kriyāḥ ||27||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vairiṇi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nirudhya puram unmade harim agādha-sattvāśrayaṁ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mṛdhe magadha-bhūpatau kim api vaktram ākrośati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dṛśaṁ kavalita-dviṣad-visara-jāṅgale nunoda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dahad-iṅgala-pravala-piṅgalāṁ lāṅgalī ||28||</w:t>
      </w:r>
      <w:r>
        <w:rPr>
          <w:rStyle w:val="FootnoteReference"/>
          <w:rFonts w:cs="Balaram"/>
        </w:rPr>
        <w:footnoteReference w:id="23"/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pūjyo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(2.22)—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krośantyāṁ kara-pallavena balavān sadyaḥ pidhatte mukhaṁ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dhāvantyāṁ bhaya-bhāji vistṛta-bhujo rundhe puraḥ paddhatim |</w:t>
      </w:r>
    </w:p>
    <w:p w:rsidR="000F250F" w:rsidRDefault="000F250F" w:rsidP="007903A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pādānte viluṭhaty asau mayi muhur daṣṭādharāyāṁ ruṣā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mātaś caṇḍi mayā śikhaṇḍa-mukuṭād ātmābhirakṣyaḥ katham</w:t>
      </w:r>
      <w:r>
        <w:rPr>
          <w:noProof w:val="0"/>
          <w:cs/>
          <w:lang w:bidi="sa-IN"/>
        </w:rPr>
        <w:t xml:space="preserve">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same, </w:t>
      </w: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jvalati durmukhi marmaṇi murmuras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girā jaṭile niṭile ca me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giridharaḥ spṛśati sma kadā madād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duhi</w:t>
      </w:r>
      <w:r>
        <w:rPr>
          <w:lang w:val="en-US"/>
        </w:rPr>
        <w:t>t</w:t>
      </w:r>
      <w:r>
        <w:rPr>
          <w:noProof w:val="0"/>
          <w:cs/>
          <w:lang w:bidi="sa-IN"/>
        </w:rPr>
        <w:t>araṁ duhitur mama pāmari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nyūne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 svakīya-kuca-mūrdhni manoharo’yaṁ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hāraś cakāsti hari-kaṇṭha-taṭī-cariṣṇuḥ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bhoḥ paśyata svakula-kajjala-mañjarīyaṁ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kuṭena māṁ tad api vañcayate vadhūṭī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 na tādṛśo manyau vartate raty-anugrahaḥ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udāharaṇa-mātrāya tathāpy eṣa nidarśitaḥ ||32||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krodhāśrayāṇāṁ śatrūṇāṁ caidyādīnāṁ svabhāvataḥ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krodho rati-vinābhāvān na bhakti-rasatāṁ vrajet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gauṇa-bhakti-rasa-nirūpaṇe raudra-bhakti-rasa-laharī pañcamī ||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 w:rsidP="007903AA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7903AA" w:rsidRDefault="000F250F" w:rsidP="007903AA">
      <w:pPr>
        <w:rPr>
          <w:noProof w:val="0"/>
          <w:cs/>
          <w:lang w:val="en-US" w:bidi="sa-IN"/>
        </w:rPr>
      </w:pPr>
    </w:p>
    <w:p w:rsidR="000F250F" w:rsidRPr="007903AA" w:rsidRDefault="000F250F" w:rsidP="007903AA">
      <w:pPr>
        <w:jc w:val="center"/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br w:type="column"/>
        <w:t>[</w:t>
      </w:r>
      <w:r>
        <w:rPr>
          <w:noProof w:val="0"/>
          <w:cs/>
          <w:lang w:bidi="sa-IN"/>
        </w:rPr>
        <w:t>4.6</w:t>
      </w:r>
      <w:r>
        <w:rPr>
          <w:rFonts w:eastAsia="MS Minchofalt"/>
          <w:lang w:val="en-US" w:bidi="sa-IN"/>
        </w:rPr>
        <w:t>]</w:t>
      </w:r>
    </w:p>
    <w:p w:rsidR="000F250F" w:rsidRDefault="000F250F" w:rsidP="007903AA">
      <w:pPr>
        <w:pStyle w:val="Heading2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bhayānaka-bhakti-rasākhyā </w:t>
      </w:r>
    </w:p>
    <w:p w:rsidR="000F250F" w:rsidRDefault="000F250F" w:rsidP="007903A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ṣaṣṭha-laharī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vakṣyamāṇair vibhāvādyaiḥ puṣṭiṁ bhaya-ratir gatā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bhayānakābhidho bhakti-raso dhīrair udīryate 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kṛṣṇaś ca dāruṇāś ceti tasminn ālambanā dvidhā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anukampyeṣu sāgassu  kṛṣṇas tasya ca bandhuṣu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dāruṇāḥ snehataḥ śaśvat-tad-aniṣṭhāpti-darśiṣu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darśanāc chravaṇāc ceti smaraṇāc ca prakīrtitāḥ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anukampyeṣu kṛṣṇo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śuṣyad-vadano’pi muñca khacitaṁ citte pṛthuṁ vepathuṁ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viśvasya prakṛtiṁ bhajasva na manāg apy asti mantuṁ tava |</w:t>
      </w:r>
      <w:r>
        <w:rPr>
          <w:noProof w:val="0"/>
          <w:cs/>
          <w:lang w:bidi="sa-IN"/>
        </w:rPr>
        <w:br/>
        <w:t xml:space="preserve">uṣma-mrakṣitam ṛkṣa-rāja rabhasād vistīrya vīryaṁ tvayā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pṛthvī pratyuta yuddha-kautuka-mayī sevaiva me nirmitā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mura-mathana puras te ko bhujaṅgas tapasvī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laghu-haram iti kārṣīr mā sma dīnāya manyum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gurur ayam aparādhas tathyam ajñānato’bhūd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aśaraṇam atimūḍhaṁ rakṣa rakṣa prasīda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bandhuṣu dāruṇā darśanād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kiṁ karomi taralaṁ bhavanāntarāle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gopendra gopaya balād uparudhya bālam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kṣmā-maṇḍalena saha cañcalayan mano me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śṛṅgāṇi laṅghayati paśya turaṅga-daityaḥ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śravaṇād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śṛṇvantī turaga-dānavaṁ ruṣā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gokulaṁ kila viśantam uddhuram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 abhūt tanaya-rakṣaṇākulā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śuṣyad-āsya-jalajā vrajeśvarī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smaraṇād,</w:t>
      </w:r>
      <w:r>
        <w:rPr>
          <w:noProof w:val="0"/>
          <w:cs/>
          <w:lang w:bidi="sa-IN"/>
        </w:rPr>
        <w:t xml:space="preserve">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virama virama mātaḥ pūtanāyāḥ prasaṅgāt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tanum iyam adhunāpi smaryamāṇā dhunoti |</w:t>
      </w:r>
      <w:r>
        <w:rPr>
          <w:noProof w:val="0"/>
          <w:cs/>
          <w:lang w:bidi="sa-IN"/>
        </w:rPr>
        <w:br/>
        <w:t>kavalayitum ivāndhīkṛtya bālaṁ ghurantī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vapur atipuruṣaṁ yā ghoram āviścakāra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vibhāvasya bhrū-kuṭy-ādyās tasminn uddīpanā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mukha-śoṣaṇam ucchvāsaḥ parāvṛtya vilokanam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sva-saṅgopanam udghūrṇā śaraṇānveṣaṇaṁ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krośanādyāḥ kriyāś cātra sāttvikāś cāśru-varjitāḥ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iha santrāsa-maraṇa-cāpalāvega-dīnatāḥ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viṣāda-mohāpasmāra-śaṅkādyā vyabhicāriṇaḥ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 bhagna-ratiḥ sthāyī bhāvaḥ syād aparādhataḥ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bhīṣaṇebhyaś ca tatra syād bahudhaivāparādhitā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taj-jā bhīr nāparatra syād anugrāhya-janān vinā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ākṛtyā ye prakṛtyā ye ye prabhāveṇa bhīṣaṇāḥ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etad-ālambanā bhītiḥ kevala-prema-śāliṣu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nārī-bālādiṣu tathā prāyeṇātropajāyate ||14||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ākṛtyā pūtanādyāḥ syuḥ prakṛtyā duṣṭa-bhū-bhujaḥ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bhīṣaṇās tu prabhāveṇa surendra-giriśādayaḥ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 bhagavato bhītiṁ gatā ātyantikīm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kaṁsādyā rati-śūnyatvād atra nālambanā matāḥ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gauṇa-bhakti-rasa-nirūpaṇe bhayānaka-bhakti-rasa-laharī ṣaṣṭhī ||</w:t>
      </w:r>
    </w:p>
    <w:p w:rsidR="000F250F" w:rsidRDefault="000F250F" w:rsidP="007903AA">
      <w:pPr>
        <w:rPr>
          <w:rFonts w:eastAsia="MS Minchofalt"/>
          <w:lang w:val="en-US" w:bidi="sa-IN"/>
        </w:rPr>
      </w:pPr>
    </w:p>
    <w:p w:rsidR="000F250F" w:rsidRDefault="000F250F" w:rsidP="007903AA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7903AA" w:rsidRDefault="000F250F" w:rsidP="007903AA">
      <w:pPr>
        <w:rPr>
          <w:noProof w:val="0"/>
          <w:cs/>
          <w:lang w:val="en-US" w:bidi="sa-IN"/>
        </w:rPr>
      </w:pPr>
    </w:p>
    <w:p w:rsidR="000F250F" w:rsidRPr="007903AA" w:rsidRDefault="000F250F" w:rsidP="007903AA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[</w:t>
      </w:r>
      <w:r>
        <w:rPr>
          <w:noProof w:val="0"/>
          <w:cs/>
          <w:lang w:bidi="sa-IN"/>
        </w:rPr>
        <w:t>4.7</w:t>
      </w:r>
      <w:r>
        <w:rPr>
          <w:rFonts w:eastAsia="MS Minchofalt"/>
          <w:lang w:val="en-US" w:bidi="sa-IN"/>
        </w:rPr>
        <w:t>]</w:t>
      </w:r>
    </w:p>
    <w:p w:rsidR="000F250F" w:rsidRDefault="000F250F" w:rsidP="007903AA">
      <w:pPr>
        <w:pStyle w:val="Heading2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bībhatsa-bhakti-rasākhyā </w:t>
      </w:r>
    </w:p>
    <w:p w:rsidR="000F250F" w:rsidRDefault="000F250F" w:rsidP="007903A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puṣṭiṁ nija-vibhāvādyair jugupsā-ratir āgatā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asau bhakti-raso dhīrair bībhatsākhya itīryate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asminn āśrita-śāntādyā dhīrair ālambanā matāḥ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pāṇḍityaṁ rata-hiṇḍakādhvani gato yaḥ kāma-dīkṣā-vratī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kurvan pūrvam aśeṣa-ṣiḍga-nagarī sāmrājya-caryām abhūt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so’yam udīrayan hari-guṇān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udbāṣpa-dṛṣṭir jano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dṛṣṭe strī-vadane vikūṇita-mukho viṣṭabhya niṣṭhīvati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niṣṭhīvanaṁ vaktra-kūṇanaṁ ghrāṇa-saṁvṛtiḥ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dhāvanaṁ kampa-pulaka-prasvedādyāś ca vikriyāḥ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iha glāni-śramonmāda-moha-nirveda-dīnatāḥ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viṣāda-cāpalāvega-jāḍyādyo vyabhicāriṇaḥ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jugupsā-ratir atra syāt sthāyī sā ca vivekajā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prāyikī ceti kathitā jugupsā dvi-vidhā budhaiḥ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vivekajā—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jāta-kṛṣṇa-rater bhakta-viśeṣasya tu kasyacit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vivekotthā tu dehādau jugupsā syād vivekajā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ghana-rudhira-maye tvacā pinaddhe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piśita-vimiśrita-visra-gandha-bhāji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iha ramatāṁ budhaḥ śarīre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bhagavati hanta rater lave’py udīrṇe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prāyikī—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amedhya-pūty-anubhavāt sarveṣām eva sarvataḥ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prāyo jāyate seyaṁ jugupsā prāyikī matā ||9||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asṛṅ-mūtrākīrṇe ghana-śamala-paṅka-vyatikare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vasann eṣa klinno jaḍa-tanur ahaṁ mātur udare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labhe cetaḥ-kṣobhaṁ tava bhajana-karmākṣamatayā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asmin kaṁsāre kuru mayi kṛpā-sāgara kṛpām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ghrāṇodghūrṇaka-pūta-gandhi-vikaṭe kīṭākule dehalī-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srasta-vyādhita-yūtha-gūtha-ghaṭanā-nirdhūta-netrāyuṣi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kārā-nāmani hanta māgadha-yamenāmī vayaṁ nārake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kṣiptās te smṛtim ākalayya naraka-dhvaṁsinn iha prāṇimaḥ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labdha-kṛṣṇa-rater eva suṣṭhu pūtaṁ manaḥ sadā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kṣubhyaty ahṛdy aleśe’pi tato’syāṁ raty-anugrahaḥ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hāsyādīnāṁ rasatvaṁ yad gauṇatvenāpi kīrtitam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prācāṁ matānusāreṇa tad vijñeyaṁ manīṣibhiḥ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amī pañcaiva śāntādyā harer bhakti-rasā matāḥ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eṣu hāsyādayaḥ prāyo bibhrati vyabhicāritām ||14||</w:t>
      </w:r>
      <w:r>
        <w:rPr>
          <w:noProof w:val="0"/>
          <w:cs/>
          <w:lang w:bidi="sa-IN"/>
        </w:rPr>
        <w:br/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gauṇa-bhakti-rasa-nirūpaṇe bībhatsa-bhakti-rasa-laharī saptamī ||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 w:rsidP="007903AA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--o)0(o--</w:t>
      </w:r>
    </w:p>
    <w:p w:rsidR="000F250F" w:rsidRPr="007903AA" w:rsidRDefault="000F250F" w:rsidP="007903AA">
      <w:pPr>
        <w:rPr>
          <w:noProof w:val="0"/>
          <w:cs/>
          <w:lang w:val="en-US" w:bidi="sa-IN"/>
        </w:rPr>
      </w:pPr>
    </w:p>
    <w:p w:rsidR="000F250F" w:rsidRPr="007903AA" w:rsidRDefault="000F250F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 w:bidi="sa-IN"/>
        </w:rPr>
        <w:t>[</w:t>
      </w:r>
      <w:r>
        <w:rPr>
          <w:noProof w:val="0"/>
          <w:cs/>
          <w:lang w:bidi="sa-IN"/>
        </w:rPr>
        <w:t>4.8</w:t>
      </w:r>
      <w:r>
        <w:rPr>
          <w:rFonts w:eastAsia="MS Minchofalt"/>
          <w:lang w:val="en-US" w:bidi="sa-IN"/>
        </w:rPr>
        <w:t>]</w:t>
      </w:r>
    </w:p>
    <w:p w:rsidR="000F250F" w:rsidRDefault="000F250F" w:rsidP="007903AA">
      <w:pPr>
        <w:pStyle w:val="Heading2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rasānāṁ maitrī-vaira-sthiti-nāmnī </w:t>
      </w:r>
    </w:p>
    <w:p w:rsidR="000F250F" w:rsidRDefault="000F250F" w:rsidP="007903A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aṣṭama-laharī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athāmīṣāṁ krameṇaiva śāntādīnāṁ parasparam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mitratvaṁ śātravatvaṁ ca rasānām abhidhīyate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śāntasya prīta-bībhatsa-dharma-vīrāḥ suhṛd-varāḥ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adbhutaś caiṣa prītādiṣu catuḥṣv api ||2||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dviṣann asya śucir yuddhavīro raudro bhayānakaḥ ||3||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suhṛt-prītasya bībhatsaḥ śānto vīra-dvayaṁ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vairī śucir yuddha-vīro raudraś caika-vibhāvakaḥ ||4||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preyasas tu śucir hāsyo yuddha-vīraḥ suhṛd-varāḥ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dviṣo vatsala-bībhatsa-raudrā bhīṣmaś ca pūrvavat ||5||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vatsalasya suhṛd-dhāsyaḥ karuṇo bhīṣma-bhit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śatruḥ śucir yuddha-vīraḥ prīto raudraś ca pūrvavat ||6||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śucer hāsyas tathā preyān suhṛd asya prakīrtitaḥ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dviṣo vatsala-bībhatsa-śānta-raudra-bhayānakāḥ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prāhur eke’sya suhṛdaṁ vīra-yugmaṁ pare ripum ||7||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mitraṁ hāsyasya bībhatsaḥ śuciḥ preyān savatsalaḥ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pratipakṣas tu karuṇas tathā prokto bhayānakaḥ ||8||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adbhutasya suhṛd vīraḥ pañca śāntādayas tathā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pratipakṣo bhaved asya raudro bībhatsa eva ca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vīrasya tv adbhuto hāsyaḥ preyān prītis tathā suhṛt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bhayānako vipakṣo’sya kasyacic chānta eva ca ||10||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karuṇasya suhṛd-raudro vatsalaś ca vilokyate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vairī hāsyo’sya sambhoga-śṛṅgāraś cādbhutas tathā ||11||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raudrasya karuṇaḥ prokto vīraś cāpi suhṛd-varaḥ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pratipakṣas tu hāsye’sya śṛṅgāro bhīṣaṇo’pi ca ||12||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bhayānakasya bībhatsaḥ karuṇaś ca suhṛd-varaḥ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dviṣantu vīra-śṛṅgāra-hāsya-raudrāḥ prakīrtitāḥ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bībhatsasya bhavec chānto hāsyaḥ prītis tathā suhṛt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śatruḥ śucis tathā preyān jñeyā yuktyā pare ca te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suhṛt-kṛtyam—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kathitebhyaḥ pare ye syus te taṭasthāḥ satāṁ matāḥ ||15||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suhṛdā miśraṇāṁ samyag āsvādaṁ kurute rasam ||16||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dvayos tu miśraṇe sāmyaṁ duḥśakaṁ syāt tulā-dhṛtam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tasmād aṅgāṅgi-bhāvena melanaṁ viduṣāṁ matam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bhaven mukhyo’tha vā gauṇo raso’ṅgī kila yatra 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kartavyaṁ tatra tasyāṅgaṁ suhṛd eva raso budhaiḥ ||18||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athāṅgitvaṁ prathamato mukhyānām iha likhyate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aṅgatāṁ yatra suhṛdo mukhyā gauṇāś ca bibhrati ||19||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śānte’ṅgini prītasyāṅgatā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jīva-sphuliṅga-vahner mahaso ghana-cit-svarūpasya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tasya padāmbuja-yugalaṁ kiṁ vā saṁvāhayiṣyāmi ||20||</w:t>
      </w:r>
    </w:p>
    <w:p w:rsidR="000F250F" w:rsidRDefault="000F250F" w:rsidP="007903AA">
      <w:pPr>
        <w:ind w:left="720"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mukhye’ṅgini mukhyasyāṅgatā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bībhatsasya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aham iha kapha-śukra-śoṇitānāṁ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pṛthu-kutupe kutukī rataḥ śarīre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śiva śiva paramātmano durātmā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sukha-vapuṣaḥ smaraṇe’pi mantharo’smi ||21||</w:t>
      </w:r>
    </w:p>
    <w:p w:rsidR="000F250F" w:rsidRDefault="000F250F" w:rsidP="007903AA">
      <w:pPr>
        <w:ind w:left="720"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mukhya eva gauṇasya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prītasyādbhuta-bībhatsayoś ca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hitvāsmin piśitopanaddha-rudhira-klinne mudaṁ vigrahe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prīty-utsikta-manāḥ kadāham asakṛd-dustarka-caryāspadam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āsīnaṁ puraṭāsanopari paraṁ brahmāmbuda-śyāmalaṁ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seviṣye cala-cāru-cāmara-marut-sañcāra cāturyataḥ ||22||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  <w:r>
        <w:rPr>
          <w:rFonts w:eastAsia="MS Minchofalt"/>
          <w:lang w:val="en-US" w:bidi="sa-IN"/>
        </w:rPr>
        <w:tab/>
        <w:t>a</w:t>
      </w:r>
      <w:r>
        <w:rPr>
          <w:noProof w:val="0"/>
          <w:cs/>
          <w:lang w:bidi="sa-IN"/>
        </w:rPr>
        <w:t>tra mukhya eva mukhyasya gauṇayoś ca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prīte śāntasya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niravidyatayā sapady ahaṁ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niravadyaḥ pratipadya-mādhurīm |</w:t>
      </w:r>
      <w:r>
        <w:rPr>
          <w:noProof w:val="0"/>
          <w:cs/>
          <w:lang w:bidi="sa-IN"/>
        </w:rPr>
        <w:br/>
        <w:t xml:space="preserve">aravinda-vilocanaṁ kadā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prabhumindīvara-sundaraṁ bhaje ||23||</w:t>
      </w:r>
    </w:p>
    <w:p w:rsidR="000F250F" w:rsidRDefault="000F250F" w:rsidP="007903AA">
      <w:pPr>
        <w:ind w:left="720"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mukhye mukhyasya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bībhatsasya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smaran prabhu-pādāmbhojaṁ naṭann aṭati vaiṣṇavaḥ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 tu dṛṣṭyā padminīnām api suṣṭhu hṛṇīyate ||24||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  <w:r>
        <w:rPr>
          <w:rFonts w:eastAsia="MS Minchofalt"/>
          <w:lang w:val="en-US" w:bidi="sa-IN"/>
        </w:rPr>
        <w:tab/>
        <w:t>atra m</w:t>
      </w:r>
      <w:r>
        <w:rPr>
          <w:noProof w:val="0"/>
          <w:cs/>
          <w:lang w:bidi="sa-IN"/>
        </w:rPr>
        <w:t>ukhye gauṇasya |</w:t>
      </w:r>
    </w:p>
    <w:p w:rsidR="000F250F" w:rsidRDefault="000F250F">
      <w:pPr>
        <w:rPr>
          <w:rFonts w:eastAsia="MS Minchofalt"/>
          <w:lang w:val="en-US"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bībhatsa-śānta-vīrāṇāṁ</w:t>
      </w:r>
      <w:r>
        <w:rPr>
          <w:noProof w:val="0"/>
          <w:cs/>
          <w:lang w:bidi="sa-IN"/>
        </w:rPr>
        <w:t>, yathā—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tanoti mukha-vikriyāṁ yuvati-saṅga-raṅgodaye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tṛpyati na sarvataḥ sukha-maye samādhāv api |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siddhiṣu ca lālasāṁ vahati labhyamānāsv api </w:t>
      </w:r>
    </w:p>
    <w:p w:rsidR="000F250F" w:rsidRDefault="000F250F" w:rsidP="007903AA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prabho tava padārcane param upaiti tṛṣṇāṁ manaḥ ||25||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  <w:r>
        <w:rPr>
          <w:rFonts w:eastAsia="MS Minchofalt"/>
          <w:lang w:val="en-US" w:bidi="sa-IN"/>
        </w:rPr>
        <w:tab/>
      </w:r>
      <w:r>
        <w:rPr>
          <w:noProof w:val="0"/>
          <w:cs/>
          <w:lang w:bidi="sa-IN"/>
        </w:rPr>
        <w:t>atra mukhye mukhyasya gauṇayoś ca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preyasi śucer, </w:t>
      </w: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dhanyānāṁ kila mūrdhanyāḥ subalāmur vrajābalāḥ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adharaṁ piñcha-cūḍasya calāś culūkayanti yāḥ ||26||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mukhyasya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hāsasya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dṛśos taralitair alaṁ vraja nivṛtya mugdhe vrajaṁ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vitarkayasi māṁ yathā na hi tathāsmi kiṁ bhūriṇā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itīrayati mādhave nava-vilāsinīṁ chadmanā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dadarśa subalo balad-vikaca-dṛṣṭir asyānanam ||27||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gauṇasya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śucihāsyayor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mihira-duhitur udyad-vañjulaṁ mañju-tīraṁ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praviśati subalo’yaṁ rādhikā-veṣa-gūḍhaḥ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sa-rabhasam abhipaśyan kṛṣṇam abhyutthitaṁ yaḥ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smita-vikaśita-gaṇḍaṁ svīyam āsyaṁ vṛṇoti ||28||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mukhya-gauṇayoḥ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vatsale karuṇasya—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nirātapatraḥ kāntāre santataṁ mukta-pādukaḥ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vatsān avati vatso me hanta santapyate manaḥ ||29||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gauṇasya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hāsyasya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putras te navanīta-piṇḍam atanuṁ muṣṇan mamāntar-gṛhād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vinyasyāpasasāra tasya kaṇikāṁ nidrāṇa-ḍimbhānane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uktā kula-vṛddhayā suta-mukhe dṛṣṭiṁ vibhugna-bhruṇi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smerāṁ nikṣipatī sadā bhavatu vaḥ kṣemāya goṣṭheśvarī ||30||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atrāpi mukhye gauṇasya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bhayānakādbhuta-hāsya-karuṇānāṁ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kamprā svedini cūrṇa-kuntala-taṭe sphārekṣaṇā tuṅgite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savye doṣṇi vikāśi-gaṇḍa-phalakā līlāsya-bhaṅgī-śate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bibhrāṇasya harer girīndram udayad-bāṣpā cirordhva-sthitau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pātu prasnava-sicyamāna-sicayā viśvaṁ vrajādhīśvarī ||31||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atrāpi mukhye catūrṇāṁ gauṇānām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kevale vatsale nāsti mukhyasya khalu sauhṛdam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ato’tra vatsale tasya natarāṁ likhitāṅgatā ||32||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</w:t>
      </w:r>
      <w:r>
        <w:rPr>
          <w:b/>
          <w:bCs/>
          <w:noProof w:val="0"/>
          <w:cs/>
          <w:lang w:bidi="sa-IN"/>
        </w:rPr>
        <w:t xml:space="preserve"> ujjvale preyaso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mad-veṣa-śīlita-tanoḥ subalasya paśya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vinyasya mañju-bhuja-mūrdhni bhujaṁ mukundaḥ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romāñca-kañcuka-juṣaḥ sphuṭam asya karṇe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sandeśam arpayati tanvi mad-artham eva ||33||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mukhyasya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hāsyasya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svasāsmi tava nirdaye paricinoṣi na tvaṁ kutaḥ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praṇaya-nirbharaṁ mama kṛśāṅgi kaṇṭha-graham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bruvati peśalaṁ yuvati-veṣa-gūḍhe harau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kṛtaṁ smitam abhijñayā guru-puras tadā rādhayā ||34||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gauṇasya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 xml:space="preserve">preyo-vīrayor </w:t>
      </w: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mukundo’yaṁ candrāvali-vadana-candre caṭulabhe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smara-smerām ārād dṛśam asakalām arpayati ca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bhujām aṁse sakhyuḥ pulakini dadhānaḥ phani-nibhām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ibhāri-kṣveḍābhir vṛṣa-danujam udyojayati ca ||35||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mukhye mukhya-gauṇayoḥ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gauṇānām aṅgitā—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hāsyādīnāṁ tu gauṇānāṁ yad-udāharaṇaṁ kṛtam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tenaiṣām aṅgitā vyaktā mukhyānāṁ ca tathāṅgatā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tathāpy alpa-viśeṣāya kiñcid eva vilikhyate ||36||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hāsye’ṅgini śucer aṅgatā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madanāndhatayā tri-vakrayā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prasabhaṁ pīta-paṭāñcale dhṛte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adadhād vinataṁ janāgrato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utphulla-kapolam ānanam ||37||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gauṇe’ṅgini mukhyasyāṅgatā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vīre preyaso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senānyaṁ vijitam avekṣya bhadrasenaṁ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yoddhuṁ milasi puraḥ kathaṁ viśāla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rāmāṇāṁ śatam api nodbhaṭoru-dhāmā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śrīdāmā gaṇayati re tvam atra ko’si ||38||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atrāpi gauṇe’ṅgini mukhyasya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raudre preyo-vīrayor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yadunandana nindanoddhataṁ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śiśupālaṁ samare jighāṁsubhiḥ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atilohita-locanotpalair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jagṛhe pāṇḍu-sutair varāyudham ||39||</w:t>
      </w:r>
    </w:p>
    <w:p w:rsidR="000F250F" w:rsidRDefault="000F250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gauṇe mukhya-gauṇayoḥ |</w:t>
      </w:r>
    </w:p>
    <w:p w:rsidR="000F250F" w:rsidRDefault="000F250F">
      <w:pPr>
        <w:ind w:firstLine="720"/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adbhute preyo-vīra-hāsyānāṁ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mitrāṇīka-vṛtaṁ gadāyudhi guruṁ-manyaṁ pralamba-dviṣaṁ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yaṣṭyā durbalayā vijitya purataḥ solluṇṭham udgāyataḥ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śrīdāmnaḥ kila vīkṣya keli-samarāṭopotsave pāṭavaṁ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phulla-kapolakaḥ pulakavān visphāra-dṛṣṭir babhau ||40||</w:t>
      </w:r>
    </w:p>
    <w:p w:rsidR="000F250F" w:rsidRDefault="000F250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gauṇe mukhyasya gauṇayoś ca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evam anyasya gauṇasya jñeyā kavibhir aṅgitā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ca mukhya-gauṇānāṁ rasānām aṅgatāpi ca ||41||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so’ṅgī sarvātigo yaḥ syān mukhyo gauṇo’thavā rasaḥ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evāṅgaṁ bhaved aṅgi-poṣī sañcāritāṁ vrajan ||42||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nāṭyācāryāḥ</w:t>
      </w:r>
      <w:r>
        <w:rPr>
          <w:noProof w:val="0"/>
          <w:cs/>
          <w:lang w:bidi="sa-IN"/>
        </w:rPr>
        <w:t xml:space="preserve"> paṭhanti—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eka eva bhavet sthāyī raso mukhyatamo hi yaḥ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rasās tad-anuyāyitvād anye syur vyabhicāriṇaḥ ||</w:t>
      </w:r>
      <w:r>
        <w:rPr>
          <w:noProof w:val="0"/>
          <w:cs/>
          <w:lang w:bidi="sa-IN"/>
        </w:rPr>
        <w:t>43||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śrī-viṣṇu-dharmottare </w:t>
      </w:r>
      <w:r>
        <w:rPr>
          <w:noProof w:val="0"/>
          <w:cs/>
          <w:lang w:bidi="sa-IN"/>
        </w:rPr>
        <w:t>ca—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rasānāṁ samavetānāṁ yasya rūpaṁ bhaved bahu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mantavyo rasaḥ sthāyī śeṣāḥ saṅcāriṇo matāḥ ||</w:t>
      </w:r>
      <w:r>
        <w:rPr>
          <w:noProof w:val="0"/>
          <w:cs/>
          <w:lang w:bidi="sa-IN"/>
        </w:rPr>
        <w:t>44||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stokād vibhāvanāj jātaḥ samprāpya vyabhicāritām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puṣṇan nija-prabhuṁ mukhyaṁ gauṇas tatraiva līyate ||45||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prodyan vibhāvanotkarṣāt puṣṭiṁ mukhyena lambhitaḥ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kuñcatā nija-nāthena gauṇo’py aṅgitvam aśnute ||46||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mukhyas tv aṅgatvam āsādya puṣṇann indram upendravat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gauṇam evāṅginaṁ kṛtvā nigūḍha-nija-vaibhavaḥ ||47||</w:t>
      </w:r>
      <w:r>
        <w:rPr>
          <w:b/>
          <w:bCs/>
          <w:noProof w:val="0"/>
          <w:cs/>
          <w:lang w:bidi="sa-IN"/>
        </w:rPr>
        <w:br/>
        <w:t>anādi-vāsanodbhāsa-vāsite bhakta-cetasi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bhāty eva na tu līnaḥ syād eṣa sañcāri-gauṇavat ||48||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aṅgī mukhyaḥ svam atrāṅgair bhāvais tair abhivardhayan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sajātīyair vijātīyaiḥ svatantraḥ san virājate ||49||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yasya mukhyasya yo bhakto bhaven nitya-nijāśrayaḥ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aṅgī sa eva tatra syān mukhyo’py anyo’ṅgatāṁ vrajet ||50||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āsvādodreka-hetutvam aṅgasyāṅgatvam aṅgini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vinā tasya sampāto vaiphalyāyaiva kalpate ||51||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mṛṣṭa-rasālāyāṁ yavasādeḥ kathañcana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tac-carvaṇe bhaved eva satṛṇābhyavahāritā ||52||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vairi-kṛtyam—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janayaty eva vairasyaṁ rasānāṁ vairiṇā yutiḥ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sumṛṣṭa-pānakādīnāṁ kṣāra-tiktādinā yathā ||53||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hi—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brahmiṣṭhāyā niṣphalo me vyatītaḥ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kālo bhūyān hā samādhi-vratena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sāndrānandaṁ tan mayā brahma mūrtaṁ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koṇenākṣṇaḥ sāci-savyasya naikṣi ||54||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tatra śāntasyojjvalena vairasyam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kṣaṇam api pitṛ-koṭi-vatsalaṁ taṁ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sura-muni-vandita-pādam indireśam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abhilaṣati varāṅganā-nakhāṅkaiḥ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prabhum īkṣitaṁ mano me ||55||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tatra prītasyojjvalenaiva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dorbhyām argala-dīrghābhyāṁ sakhe parirabhasva mām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śiraḥ kṛṣṇa tavāghrāya vihariṣye tatas tvayā ||56||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preyaso vatsalena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yaṁ samasta-nigamāḥ parameśaṁ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sātvatās tu bhagavantam uśanti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suteti bata sāhasikīṁ tvāṁ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vyāji-hīrṣatu kathaṁ mama jihvā ||57||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vatsalasya prītena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taḍid-vilāsa-taralā nava-yauvana-sampadaḥ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adyaiva dūti tena tvaṁ mayā ramaya mādhavam ||58||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atrojjvalasya śāntena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ciraṁ jīveti saṁyujya kācid āśīrbhir acyutam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kailāsa-sthā vilāsena kāmukī pariṣaṣvaje ||59||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śucer vatsalena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śuceḥ sambandha-gandho’pi kathañcid yadi vatsale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kvacid bhavet tataḥ suṣṭhu vairasyāyaiva kalpate ||60||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piśitāsṛṅ-mayī nāhaṁ satyam asmi tavocitā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svāpāṅga-biddhāṁ śyāmāṅga kṛpayāṅgī-kuruṣva mām ||61||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śucer bībhatsena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evam anyāpi vijñeyā prājñai rasa-virodhitā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prāyeṇeyaṁ rasābhāsa-kakṣāyāṁ paryavasyati ||62||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dvāyor ekatarasyeha bādhyatvenopavarṇane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smaryamāṇatayāpy uktau sāmyena vacane’pi ca ||63||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rasāntareṇa vyavadhau taṭa-sthena priyeṇa vā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viṣayāśraya-bhede ca gauṇena dviṣatā saha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ādiṣu na vairasyaṁ vairiṇo janayed yutiḥ ||64||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ekatarasya bādhyatvena varṇane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(2.18)—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pratyāhṛtya muniḥ kṣaṇaṁ viṣayato yasmin mano dhitsate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bālāsau viṣayeṣu dhitsati tataḥ pratyāharantī manaḥ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yasya sphūrti-lavāya hanta hṛdaye yogī sumutkaṇṭhate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mugdheyaṁ kila tasya paśya hṛdayān niṣkrāntim ākāṅkṣati</w:t>
      </w:r>
      <w:r>
        <w:rPr>
          <w:noProof w:val="0"/>
          <w:cs/>
          <w:lang w:bidi="sa-IN"/>
        </w:rPr>
        <w:t xml:space="preserve"> ||65||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bādhyatvam atra śāntasya śucer utkarṣa-varṇanāt ||66||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smaryamāṇatve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eṣa vaihāsikatā-vinodair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vrajasya hāsodgama-saṁvidhātā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phaṇīśvareṇādya vikṛṣyamāṇaḥ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karoti hā naḥ paridevanāni ||67||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sāmyena vacane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viśrānta-ṣoḍaśa-kalā nirvikalpā nirāvṛtiḥ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sukhātmā bhavatī rādhe brahma-vidyeva rājate ||68||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śāntir ivonnidraṁ nirnimeṣekṣaṇaṁ ca mām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kurvatī dhyāna-lagnaṁ ca vāsayaty adri-kandare ||69||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vasāntareṇa vyavadhau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kāsi śāntā kim ihāntarīkṣe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draṣṭuṁ paraṁ brahma kutas tatākṣī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asyātirūpāt kim ivākulātmā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rambhe samāviśya bhidā smareṇa ||70||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atrādbhutena vyavadhiḥ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viṣaya-bhinnatve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(10.60.45)—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tvak-śmaśru-roma-nakha-keśa-pinaddham antar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māṁsāsthi-rakta-kṛmi-viṭ-kapha-pitta-vātam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jīvac-chavaṁ bhajati kāntam ati-vimūḍhā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yā te padābja-makarandam ajighratī strī ||</w:t>
      </w:r>
      <w:r>
        <w:rPr>
          <w:noProof w:val="0"/>
          <w:cs/>
          <w:lang w:bidi="sa-IN"/>
        </w:rPr>
        <w:t>71||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(2.31)—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tasyāḥ kānta-dyutini vadane mañjule cākṣi-yugme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tatrāsmākaṁ yad-avadhi sakhe dṛṣṭir eṣā niviṣṭā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satyaṁ brūmas tad-avadhi bhaved indum indīvaraṁ ca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smāraṁ smāraṁ mukha-kuṭilatā-kāriṇīyaṁ hṛṇīyā ||72||</w:t>
      </w:r>
    </w:p>
    <w:p w:rsidR="000F250F" w:rsidRDefault="000F250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ubhayatra śuci-bībhatsayoḥ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āśraya-bhinnatve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vijayinam ajitaḥ vilokya raṅga-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sthala-bhuvi sambhṛta-sāṁyugīna-līlam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paśupa-savayasāṁ vapūṁṣi bhejuḥ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pulaka-kulaṁ dviṣatāṁ tu kālimānam ||73||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vīra-bhayānakayoḥ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viṣayāśraya-bhede’pi mukhyena dviṣatā saha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saṅgatiḥ kila mukhyasya vairasyāyaiva jāyate ||74||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viṣaya-bhede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vimocayārgalābandhaṁ vilambaṁ tāta nācara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yāmi kāśya-gṛhaṁ yūnā manaḥ śyāmena me hṛtam ||75||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śuceḥ prītena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āśraya-bhede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rukmiṇī-kuca-kāśmīra-paṅkiloraḥ-sthalaṁ kadā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sadānandaṁ paraṁ brahma dṛṣṭyā seviṣyate mayā ||76||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śāntasya śucinā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anurakta-dhiyo bhaktāḥ kecana jñāna-vartmani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śāntasyāśraya-bhinnatve vairasyaṁ nānumanvate ||77||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bhṛtyayor nāyakasyeva nisarga-dveṣiṇor api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aṅgayor aṅginaḥ puṣṭyai bhaved ekatra saṅgatiḥ ||78||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kumāras te mallī-kusuma-sukumāraḥ priyatame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gariṣṭho’yaṁ keśī girivad iti me vellati manaḥ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śivaṁ bhūyāt paśyonnamita-bhuja-medhir muhur amuṁ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khalaṁ kṣundan kuryāṁ vrajam atitarāṁ śālinam aham ||79||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atra vidviṣau vīrabhayānakau vatsalaṁ puṣṇītaḥ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kamprā svedini cūrṇa-kuntala-taṭe </w:t>
      </w:r>
      <w:r>
        <w:rPr>
          <w:noProof w:val="0"/>
          <w:cs/>
          <w:lang w:bidi="sa-IN"/>
        </w:rPr>
        <w:t>ity ādi (BRS 4.8.31) ||80||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tatra hāsya-karuṇau vatsalam eva puṣṇītaḥ 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api ca—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mitho vairāv api dvau yau bhāvau dharma-sutādiṣu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kālādi-bhedat prākaṭyaṁ tau vindantau na duṣyataḥ ||81||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adhirūḍhe mahā-bhāve viruddhair virasāḥ yutiḥ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syād ity ujjvale rādhā-kṛṣṇayor darśitaṁ purā ||82||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kvāpy acintya-mahā-śaktau mahā-puruṣa-śekhare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rasāvali-samāveśaḥ svādāyaivopajāyate ||83||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rasānāṁ viṣayatve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(3.4)—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daityācāryās tad-āsye vikṛtim aruṇatāṁ malla-varyāḥ sakhāyo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gaṇḍaunnatyaṁ khaleśāḥ pralayam ṛṣigaṇā dhyāna-muṣṇāsram ambāḥ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romāñcaṁ sāṁyugīnāḥ kam api nava-camatkāram antaḥ sureśā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lāsyaṁ dāsāḥ kaṭākṣaṁ yayur asita-dṛśaḥ prekṣya raṅge mukundam ||</w:t>
      </w:r>
      <w:r>
        <w:rPr>
          <w:noProof w:val="0"/>
          <w:cs/>
          <w:lang w:bidi="sa-IN"/>
        </w:rPr>
        <w:t>84||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āśrayatve,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svasmin dhūrye’py amānī śiśuṣu gari-dhṛtāv udyateṣu smitāsyas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thūtkārī dadhni visre praṇayiṣu vivṛta-prauḍhir indre’ruṇākṣaḥ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goṣṭhe sāśrur vidūne guruṣu hari-makhaṁ prāsya kampaḥ sa pāyād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āsāre sphāra-dṛṣṭir yuvatiṣu pulakī bibhrad adriṁ vibhur vaḥ ||85||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rasānāṁ maitrī-vaira-sthiti-nāmnī laharī aṣṭamī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4.9</w:t>
      </w:r>
    </w:p>
    <w:p w:rsidR="000F250F" w:rsidRDefault="000F250F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rasābhāsākhyā navama-laharī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pūrvam evānuśiṣṭena vikalā rasa-lakṣaṇā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 eva rasābhāsā rasa-jñair anukīrtitāḥ ||1||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syus tridhoparasāś cānu-rasāś cāparasāś ca 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uttamā madhyamāḥ proktāḥ kaniṣṭhāś cety amī kramāt ||2||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uparasāḥ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prāptaiḥ sthāyi-vibhāvānu-bhāvādyais tu virūpatām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śāntādayo rasā eva dvādaśoparasā matāḥ ||3||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śāntoparasāḥ—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brahma-bhāvāt para-brahmaṇy advaitādhikya-yogataḥ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bībhatsa-bhūmādeḥ śānto hy uparaso bhavet ||4||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vijñāna-suṣamādhaute samādhau yad udañcati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sukhaṁ dṛṣṭe tad evādya purāṇa-puruṣe tvayi ||5||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yatra yatra viṣaye mama dṛṣṭis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tam eva kalayāmi bhavantam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yan nirañjana parāvara-bījaṁ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vinā kim api nāparam asti ||6||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prītoparasaḥ—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kṛṣṇasyāgre’tidhārṣṭyena tad-bhakteṣv avahelayā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svābhīṣṭa-devatānyatra paramotkarṣa-vīkṣayā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maryādātikramādyaiś ca prītoparasatā matā ||7||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praṇayan vapur vivaśatāṁ satāṁ kulair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avadhīryamāṇa-naṭano’py anargalaḥ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vikira prabho dṛśam ihety akuṇṭha-vāk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caṭulo baṭu-vyavṛṇutātmano ratim ||8||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preya-uparasaḥ—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ekasminn eva sakhyena hari-mitrādy-avajñayā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yuddha-bhūmādinā cāpi preyānuparaso bhavet ||9||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suhṛd ity udito bhiyā cakampe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chalito narma-girā stutiṁ cakāra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nṛpaḥ pariripsato bhujābhyāṁ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hariṇā daṇḍavad agrataḥ papāta ||10||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vatsaloparasaḥ—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sāmarthyādhikyābhijñānāl lālanādy-aprayatnataḥ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karuṇasyātirekādes turyāś coparaso bhavet ||11||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mallānāṁ yad-avadhi parvatodbhaṭānām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unmāthaṁ sapadi tavātmajād apaśyam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nodvegaṁ tad-avadhi yāmi jāmi tasmin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drāghiṣṭhām api samitiṁ prapadyamāne ||12||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śṛṅgāroparasaḥ</w:t>
      </w:r>
      <w:r>
        <w:rPr>
          <w:noProof w:val="0"/>
          <w:cs/>
          <w:lang w:bidi="sa-IN"/>
        </w:rPr>
        <w:t xml:space="preserve"> | tatra </w:t>
      </w:r>
      <w:r>
        <w:rPr>
          <w:b/>
          <w:bCs/>
          <w:noProof w:val="0"/>
          <w:cs/>
          <w:lang w:bidi="sa-IN"/>
        </w:rPr>
        <w:t>sthāyi-vairūpyam—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dvayor ekatarasyaiva ratir yā khalu dṛśyate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yān ekatra tathaikasya sthāyinaḥ sā virūpatā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vibhāvasyaiva vairūpyaṁ sthāyiny atropacaryate ||13||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ekatra ratir,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>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manda-smitaṁ prakṛti-siddham api vyudantaṁ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saṅgopitaś ca sahajo’pi dṛśos taraṅgaḥ |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dhūmāyite dvija-vadhū-madanārti-vahnāv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ahnāya kāpi gaitri aṅkuritām ayāsīt ||14||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atyantābhāva evātra rateḥ khalu vivakṣitaḥ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etasyāḥ prāg-abhāve tu śucir noparaso bhavet ||15||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anekatra ratir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gāndharvi kurvāṇam avekṣya līlām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agre dharaṇyāṁ sakhi kāma-pālam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ākarṇayantī ca mukunda-reṇuṁ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bhinnādya sādhvi smarato dvidhāsi ||16||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kecit tu nāyakasyāpi sarvathā tulya-rāgataḥ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nāyikāsv apy anekāsu vadanty uparasaṁ śucim ||17||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vibhāva-vairūpyam—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vaidagdhyaujjvalya-viraho vibhāvasya virūpatā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latā-paśu-pulindīṣu vṛddhāsv api sa vartate ||18||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latā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madhu kiratī niśamya vaṁśīṁ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madhu-mathanena kaṭākṣitātha mṛdvī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mukula-pulakitā latāvalīyaṁ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ratim iha pallavitāṁ hṛdi vyanakti ||19||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paśur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paśyādbhutās tuṅga-madaḥ kuraṅgīḥ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pataṅga-kanyā-puline’dya dhanyāḥ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yāḥ keśavāṅge tad-apāṅga-pūtāḥ 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sānaṅga-raṅgāṁ dṛśam arpayanti ||20||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pulindī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kālindī-puline paśya pulindī pulakācitā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harer dṛk-cāpalaṁ vīkṣya sahajaṁ yā vighūrṇate ||21||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vṛddhā</w:t>
      </w:r>
      <w:r>
        <w:rPr>
          <w:noProof w:val="0"/>
          <w:cs/>
          <w:lang w:bidi="sa-IN"/>
        </w:rPr>
        <w:t>, 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kajjalena kṛta-keśa-kālimā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bilva-yugma-racitonnata-stanī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gauri kiratī dṛg-añcalaṁ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smerayaty aghaharaṁ jaraty asau ||22||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sthāyino’tra virūpatvam eka-rāgatayāpi cet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ghaṭetāsau vibhāvasya virūpatve’py udāhṛtiḥ ||23||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śucitvaujjvalya-vaidigdhyāt suveśatvāc ca kathyate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śṛṅgārasya vibhāvatvam anyatrābhāsatā tataḥ ||24||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anubhāva-vairūpyam—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samayānāṁ vyatikrāntir grāmyatvaṁ dhṛṣṭāpi ca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vairūpyam anubhāvāder manīṣibhir udīritam ||25||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samaya-vyatikrāntiḥ—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samayāḥ khaṇḍitādīnāṁ priye roṣoditādayaḥ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puṁsaḥ smitādayaś cātra priyayā tāḍanādiṣu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eteṣām anyathā-bhāvaḥ samayānāṁ vyatikramaḥ ||26||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 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kāntā-nakhāndhito’py adya parihṛtya hare hriyam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kailāsa-vāsinīṁ dāsīṁ kṛpā-dṛṣṭyā bhajasva mām ||27||</w:t>
      </w:r>
      <w:r>
        <w:rPr>
          <w:noProof w:val="0"/>
          <w:cs/>
          <w:lang w:bidi="sa-IN"/>
        </w:rPr>
        <w:br/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grāmyatvam 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bāla-śabdādy-upanyāso virasokti-prapañcanam |</w:t>
      </w:r>
    </w:p>
    <w:p w:rsidR="000F250F" w:rsidRDefault="000F250F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kaṭī-kaṇḍūtir ity ādyaṁ grāmyatvaṁ kathitaṁ budhaiḥ ||28||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 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naḥ phaṇi-kiśorīṇāṁ tvaṁ puṣkara-sadāṁ sadā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muralī-dhvaninā nīvīṁ gopa-bāla vilumpasi ||29||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dhṛṣṭatā—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prakaṭa-prārthanādiḥ syāt sambhogādes tu dhṛṣṭatā ||30||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kānta kailāsa-kuñjo’yaṁ ramyāhaṁ nava-yauvanā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vidagdho’si govinda kiṁ vā vācyam ataḥ param ||31||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evam eva tu gauṇānāṁ hāsādīnām api svayam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vijñeyoparasatvasya manīṣibhir udāhṛtiḥ ||32||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anurasāḥ—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bhaktādibhir vibhāvādyaiḥ kṛṣṇa-sambandha-varjitaiḥ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 hāsyādayaḥ sapta śāntaś cānurasā matāḥ ||33||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hāsyānurasaḥ—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tāṇḍavaṁ vyadhita hanta kakkhaṭī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markaṭī bhrū-kuṭībhis tathoddhuram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yena vallava-kadambakaṁ babhau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hāsa-ḍambara-karambitānanam ||34||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adbhutānurasaḥ—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bhāṇḍīra-kakṣe bahudhā vitaṇḍāṁ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vedānta-tantre śuka-maṇḍalasya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ākarṇayan nirnimiṣākṣi-pakṣmā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romāñcitāṅgaś ca surarṣir āsīt ||35||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evam evātra vijñeyā vīrāder apy udāhṛtiḥ ||36||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aṣṭāv amī taṭastheṣu prākaṭyaṁ yadi bibhrati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kṛṣṇādibhir vibhāvādyair gatair anubhavādhvani ||37||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aparasāḥ—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kṛṣṇa-tat-pratipakṣaś ced viṣayāśrayatāṁ gatāḥ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hāsādīnāṁ tadā te’tra prājñair aparasā matāḥ ||38||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hāsyāparasaḥ—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palāyamānam udvīkṣya capalāyata-locanam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kṛṣṇam ārāj jarāsandhaḥ solluṇṭham ahasīn muhuḥ ||39||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evam anye’pi vijñeyās te’dbhutāparasādayaḥ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uttamās tu rasābhāsāḥ kaiścid rasatayoditāḥ ||40||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hi—</w:t>
      </w:r>
    </w:p>
    <w:p w:rsidR="000F250F" w:rsidRDefault="000F250F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bhāvāḥ sarve tad-ābhāsā rasābhāsāś ca kecana |</w:t>
      </w:r>
    </w:p>
    <w:p w:rsidR="000F250F" w:rsidRDefault="000F250F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amī prokta-rasābhijñaiḥ sarve’pi rasanād rasāḥ ||41||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bhāratādyāś catasras tu rasāvasthāna-sūcikāḥ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vṛttayo nāṭya-mātṛtvād uktā nāṭaka-lakṣaṇe ||42||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granthasya gaurava-bhayād asyā bhakti-rasa-śriyaḥ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samāhṛtiḥ samāsena mayā seyaṁ vinirmitā ||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gopāla-rūpa-śobhāṁ dadhad api raghunātha-bhāva-visārī |</w:t>
      </w:r>
    </w:p>
    <w:p w:rsidR="000F250F" w:rsidRDefault="000F250F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tuṣyatu sanātano’sminn uttara-bhāge rasāmṛtāmbhodheḥ ||</w:t>
      </w:r>
    </w:p>
    <w:p w:rsidR="000F250F" w:rsidRDefault="000F250F">
      <w:pPr>
        <w:rPr>
          <w:b/>
          <w:bCs/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rasābhāsa-laharī navamī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śrī-śrī-bhakti-rasāmṛta-sindhau gauṇa-bhakti-rasa-nirūpaṇo nāma caturtho vibhāgaḥ samāptaḥ | 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rāmāṅga-śatru-gaṇite śāke gokulam adhiṣṭhitenāyam |</w:t>
      </w: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bhakti-rasāmṛta-sindhur viṭaṅkitaḥ kṣudra-rūpeṇa ||</w:t>
      </w:r>
    </w:p>
    <w:p w:rsidR="000F250F" w:rsidRDefault="000F250F">
      <w:pPr>
        <w:jc w:val="center"/>
        <w:rPr>
          <w:noProof w:val="0"/>
          <w:cs/>
          <w:lang w:bidi="sa-IN"/>
        </w:rPr>
      </w:pPr>
    </w:p>
    <w:p w:rsidR="000F250F" w:rsidRDefault="000F250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samāpto’yaṁ śrī-śrī-bhakti-rasāmṛta-sindhuḥ ||</w:t>
      </w: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p w:rsidR="000F250F" w:rsidRDefault="000F250F">
      <w:pPr>
        <w:rPr>
          <w:noProof w:val="0"/>
          <w:cs/>
          <w:lang w:bidi="sa-IN"/>
        </w:rPr>
      </w:pPr>
    </w:p>
    <w:sectPr w:rsidR="000F250F" w:rsidSect="000F250F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0F" w:rsidRDefault="000F250F">
      <w:pPr>
        <w:rPr>
          <w:noProof w:val="0"/>
          <w:cs/>
          <w:lang w:bidi="sa-IN"/>
        </w:rPr>
      </w:pPr>
      <w:r>
        <w:separator/>
      </w:r>
    </w:p>
  </w:endnote>
  <w:endnote w:type="continuationSeparator" w:id="1">
    <w:p w:rsidR="000F250F" w:rsidRDefault="000F250F">
      <w:pPr>
        <w:rPr>
          <w:noProof w:val="0"/>
          <w:cs/>
          <w:lang w:bidi="sa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Hladi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0F" w:rsidRDefault="000F250F">
      <w:pPr>
        <w:rPr>
          <w:noProof w:val="0"/>
          <w:cs/>
          <w:lang w:bidi="sa-IN"/>
        </w:rPr>
      </w:pPr>
      <w:r>
        <w:separator/>
      </w:r>
    </w:p>
  </w:footnote>
  <w:footnote w:type="continuationSeparator" w:id="1">
    <w:p w:rsidR="000F250F" w:rsidRDefault="000F250F">
      <w:pPr>
        <w:rPr>
          <w:noProof w:val="0"/>
          <w:cs/>
          <w:lang w:bidi="sa-IN"/>
        </w:rPr>
      </w:pPr>
      <w:r>
        <w:continuationSeparator/>
      </w:r>
    </w:p>
  </w:footnote>
  <w:footnote w:id="2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Padyāvalī, 53. Anonymous. </w:t>
      </w:r>
    </w:p>
  </w:footnote>
  <w:footnote w:id="3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found in my edition.</w:t>
      </w:r>
    </w:p>
  </w:footnote>
  <w:footnote w:id="4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found in critical edition.</w:t>
      </w:r>
    </w:p>
  </w:footnote>
  <w:footnote w:id="5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found in critical edition. (Check again.)</w:t>
      </w:r>
    </w:p>
  </w:footnote>
  <w:footnote w:id="6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Śiśupāla-vadha.</w:t>
      </w:r>
    </w:p>
  </w:footnote>
  <w:footnote w:id="7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Stotra-ratnam.</w:t>
      </w:r>
    </w:p>
  </w:footnote>
  <w:footnote w:id="8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in any of the extant KK centuries.</w:t>
      </w:r>
    </w:p>
  </w:footnote>
  <w:footnote w:id="9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kuṇḍa iti kvacit.</w:t>
      </w:r>
    </w:p>
  </w:footnote>
  <w:footnote w:id="10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in any of the KK centuries.</w:t>
      </w:r>
    </w:p>
  </w:footnote>
  <w:footnote w:id="11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Critical edition, 76.16</w:t>
      </w:r>
    </w:p>
  </w:footnote>
  <w:footnote w:id="12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In critical edition, appendix 29.</w:t>
      </w:r>
    </w:p>
  </w:footnote>
  <w:footnote w:id="13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Puruṣottama-devasya. SRK 127, SKM 238.</w:t>
      </w:r>
    </w:p>
  </w:footnote>
  <w:footnote w:id="14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In critical editon, appendix 29.</w:t>
      </w:r>
    </w:p>
  </w:footnote>
  <w:footnote w:id="15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Attributed to Dāmodara in Padyāvalī. Also found in Amaru 55; SKM 2.140.5 keśaṭasya; Smv 86.14; SāhD 3.105 (as an example of </w:t>
      </w:r>
      <w:r>
        <w:rPr>
          <w:i/>
          <w:iCs/>
          <w:lang w:val="en-US"/>
        </w:rPr>
        <w:t>mada</w:t>
      </w:r>
      <w:r>
        <w:rPr>
          <w:lang w:val="en-US"/>
        </w:rPr>
        <w:t>); Daśa 2.22.</w:t>
      </w:r>
    </w:p>
  </w:footnote>
  <w:footnote w:id="16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11.19.36</w:t>
      </w:r>
    </w:p>
  </w:footnote>
  <w:footnote w:id="17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Karṇāmṛta? Not found in any of the three centuries.</w:t>
      </w:r>
    </w:p>
  </w:footnote>
  <w:footnote w:id="18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nautīti viśvanāthaḥ |</w:t>
      </w:r>
    </w:p>
  </w:footnote>
  <w:footnote w:id="19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This actually appears to be a mix of verses 50-51. Check my comment in </w:t>
      </w:r>
      <w:r>
        <w:rPr>
          <w:i/>
          <w:iCs/>
          <w:noProof w:val="0"/>
          <w:cs/>
          <w:lang w:bidi="sa-IN"/>
        </w:rPr>
        <w:t>Mystic Poetry.</w:t>
      </w:r>
      <w:r>
        <w:rPr>
          <w:noProof w:val="0"/>
          <w:cs/>
          <w:lang w:bidi="sa-IN"/>
        </w:rPr>
        <w:t>.</w:t>
      </w:r>
    </w:p>
  </w:footnote>
  <w:footnote w:id="20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credited to </w:t>
      </w:r>
      <w:r>
        <w:rPr>
          <w:lang w:val="en-US"/>
        </w:rPr>
        <w:t>Sarva-vidyā-vinoda.</w:t>
      </w:r>
    </w:p>
  </w:footnote>
  <w:footnote w:id="21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Dhanika to 4.72.</w:t>
      </w:r>
    </w:p>
  </w:footnote>
  <w:footnote w:id="22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Commentator on </w:t>
      </w:r>
      <w:r>
        <w:rPr>
          <w:i/>
          <w:iCs/>
          <w:noProof w:val="0"/>
          <w:cs/>
          <w:lang w:bidi="sa-IN"/>
        </w:rPr>
        <w:t>Daśarūpaka.</w:t>
      </w:r>
    </w:p>
  </w:footnote>
  <w:footnote w:id="23">
    <w:p w:rsidR="000F250F" w:rsidRDefault="000F25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Three syllables missing in the last line. Copyist error or typo?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AC"/>
    <w:rsid w:val="000248A4"/>
    <w:rsid w:val="000300BB"/>
    <w:rsid w:val="000527EE"/>
    <w:rsid w:val="00055444"/>
    <w:rsid w:val="000566EE"/>
    <w:rsid w:val="00075101"/>
    <w:rsid w:val="000A5BAD"/>
    <w:rsid w:val="000B0BBF"/>
    <w:rsid w:val="000B7BE0"/>
    <w:rsid w:val="000F250F"/>
    <w:rsid w:val="00107502"/>
    <w:rsid w:val="00165896"/>
    <w:rsid w:val="001A1068"/>
    <w:rsid w:val="001A5F7D"/>
    <w:rsid w:val="001A7645"/>
    <w:rsid w:val="001D4993"/>
    <w:rsid w:val="001D6361"/>
    <w:rsid w:val="00212162"/>
    <w:rsid w:val="00222A2C"/>
    <w:rsid w:val="002457C8"/>
    <w:rsid w:val="0024597E"/>
    <w:rsid w:val="00285A1D"/>
    <w:rsid w:val="002C2C20"/>
    <w:rsid w:val="003259B3"/>
    <w:rsid w:val="00334B93"/>
    <w:rsid w:val="00340D33"/>
    <w:rsid w:val="00390F6B"/>
    <w:rsid w:val="003B0A12"/>
    <w:rsid w:val="003C072A"/>
    <w:rsid w:val="003D4A40"/>
    <w:rsid w:val="003E253D"/>
    <w:rsid w:val="004034D0"/>
    <w:rsid w:val="004414E2"/>
    <w:rsid w:val="004612A3"/>
    <w:rsid w:val="00466342"/>
    <w:rsid w:val="0047266C"/>
    <w:rsid w:val="004D6CB8"/>
    <w:rsid w:val="00504437"/>
    <w:rsid w:val="0051795B"/>
    <w:rsid w:val="0054468D"/>
    <w:rsid w:val="00567CD3"/>
    <w:rsid w:val="00574DED"/>
    <w:rsid w:val="005842D9"/>
    <w:rsid w:val="005A3792"/>
    <w:rsid w:val="005D4E0E"/>
    <w:rsid w:val="00604746"/>
    <w:rsid w:val="0061123F"/>
    <w:rsid w:val="0062236F"/>
    <w:rsid w:val="0062755C"/>
    <w:rsid w:val="00634922"/>
    <w:rsid w:val="006B1894"/>
    <w:rsid w:val="006C167D"/>
    <w:rsid w:val="006D2EFE"/>
    <w:rsid w:val="007035AC"/>
    <w:rsid w:val="00707A25"/>
    <w:rsid w:val="00716FA7"/>
    <w:rsid w:val="00736CAD"/>
    <w:rsid w:val="00742A07"/>
    <w:rsid w:val="00784F71"/>
    <w:rsid w:val="007903AA"/>
    <w:rsid w:val="007E328F"/>
    <w:rsid w:val="007F7158"/>
    <w:rsid w:val="008661CD"/>
    <w:rsid w:val="008914AA"/>
    <w:rsid w:val="008A1697"/>
    <w:rsid w:val="00902A36"/>
    <w:rsid w:val="0090400D"/>
    <w:rsid w:val="00917B97"/>
    <w:rsid w:val="00962861"/>
    <w:rsid w:val="00987FE8"/>
    <w:rsid w:val="00993003"/>
    <w:rsid w:val="009A563C"/>
    <w:rsid w:val="009B2658"/>
    <w:rsid w:val="009C0882"/>
    <w:rsid w:val="009C6368"/>
    <w:rsid w:val="00A05E42"/>
    <w:rsid w:val="00A0742E"/>
    <w:rsid w:val="00A123FF"/>
    <w:rsid w:val="00A13D29"/>
    <w:rsid w:val="00A357AA"/>
    <w:rsid w:val="00A958F2"/>
    <w:rsid w:val="00AC032C"/>
    <w:rsid w:val="00AC3DCC"/>
    <w:rsid w:val="00AF1C94"/>
    <w:rsid w:val="00AF7CBA"/>
    <w:rsid w:val="00B0556E"/>
    <w:rsid w:val="00B114A7"/>
    <w:rsid w:val="00B13F43"/>
    <w:rsid w:val="00B3203C"/>
    <w:rsid w:val="00B44925"/>
    <w:rsid w:val="00B61F17"/>
    <w:rsid w:val="00BA7CD8"/>
    <w:rsid w:val="00BD788A"/>
    <w:rsid w:val="00C10EF5"/>
    <w:rsid w:val="00C111FB"/>
    <w:rsid w:val="00C65FCD"/>
    <w:rsid w:val="00C94961"/>
    <w:rsid w:val="00C96960"/>
    <w:rsid w:val="00CA53BB"/>
    <w:rsid w:val="00CC4B3B"/>
    <w:rsid w:val="00CC6AE5"/>
    <w:rsid w:val="00CF2BA2"/>
    <w:rsid w:val="00D11A02"/>
    <w:rsid w:val="00D14407"/>
    <w:rsid w:val="00D43AF0"/>
    <w:rsid w:val="00D544E3"/>
    <w:rsid w:val="00D56D4B"/>
    <w:rsid w:val="00D60680"/>
    <w:rsid w:val="00D952A7"/>
    <w:rsid w:val="00DB1338"/>
    <w:rsid w:val="00E2756E"/>
    <w:rsid w:val="00E345C8"/>
    <w:rsid w:val="00E47199"/>
    <w:rsid w:val="00E850EC"/>
    <w:rsid w:val="00E86400"/>
    <w:rsid w:val="00E92095"/>
    <w:rsid w:val="00EA6F7F"/>
    <w:rsid w:val="00EB0159"/>
    <w:rsid w:val="00EB173A"/>
    <w:rsid w:val="00ED3555"/>
    <w:rsid w:val="00F05EB1"/>
    <w:rsid w:val="00F07CB2"/>
    <w:rsid w:val="00F42538"/>
    <w:rsid w:val="00F4502D"/>
    <w:rsid w:val="00F5240C"/>
    <w:rsid w:val="00F546F9"/>
    <w:rsid w:val="00F7263E"/>
    <w:rsid w:val="00F83E8C"/>
    <w:rsid w:val="00F922E7"/>
    <w:rsid w:val="00FA39E0"/>
    <w:rsid w:val="00FB5961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63C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882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4A7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4407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DF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DF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DF7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rsid w:val="00D14407"/>
    <w:pPr>
      <w:ind w:left="720"/>
    </w:pPr>
    <w:rPr>
      <w:lang w:bidi="sa-IN"/>
    </w:rPr>
  </w:style>
  <w:style w:type="character" w:customStyle="1" w:styleId="QuoteChar">
    <w:name w:val="Quote Char"/>
    <w:basedOn w:val="DefaultParagraphFont"/>
    <w:link w:val="Quote"/>
    <w:uiPriority w:val="29"/>
    <w:rsid w:val="00657DF7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customStyle="1" w:styleId="Quote1">
    <w:name w:val="Quote1"/>
    <w:basedOn w:val="Quote"/>
    <w:rsid w:val="00D14407"/>
    <w:rPr>
      <w:color w:val="0000FF"/>
    </w:rPr>
  </w:style>
  <w:style w:type="character" w:styleId="Hyperlink">
    <w:name w:val="Hyperlink"/>
    <w:basedOn w:val="DefaultParagraphFont"/>
    <w:uiPriority w:val="99"/>
    <w:rsid w:val="0090400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DF7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VersequoteChar">
    <w:name w:val="Verse quote Char"/>
    <w:basedOn w:val="DefaultParagraphFont"/>
    <w:link w:val="Versequote"/>
    <w:locked/>
    <w:rsid w:val="00B13F43"/>
    <w:rPr>
      <w:rFonts w:ascii="Arial" w:hAnsi="Arial" w:cs="Arial"/>
      <w:b/>
      <w:noProof/>
      <w:sz w:val="24"/>
      <w:szCs w:val="24"/>
      <w:lang w:val="en-US" w:eastAsia="en-US" w:bidi="ar-SA"/>
    </w:rPr>
  </w:style>
  <w:style w:type="paragraph" w:customStyle="1" w:styleId="Versequote">
    <w:name w:val="Verse quote"/>
    <w:basedOn w:val="Normal"/>
    <w:link w:val="VersequoteChar"/>
    <w:rsid w:val="00B13F43"/>
    <w:pPr>
      <w:jc w:val="center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Bhakt-rasamrita-sindhu</dc:title>
  <dc:subject>Complete Mula-matram</dc:subject>
  <dc:creator>Jan Brzezinski</dc:creator>
  <cp:keywords/>
  <dc:description/>
  <cp:lastModifiedBy>Jan Brzezinski</cp:lastModifiedBy>
  <cp:revision>6</cp:revision>
  <dcterms:created xsi:type="dcterms:W3CDTF">2005-05-17T08:31:00Z</dcterms:created>
  <dcterms:modified xsi:type="dcterms:W3CDTF">2007-09-09T13:45:00Z</dcterms:modified>
</cp:coreProperties>
</file>