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AA" w:rsidRDefault="00DC3AAA">
      <w:pPr>
        <w:jc w:val="center"/>
        <w:rPr>
          <w:rFonts w:eastAsia="MS Minchofalt"/>
        </w:rPr>
      </w:pPr>
      <w:r>
        <w:rPr>
          <w:rFonts w:eastAsia="MS Minchofalt"/>
        </w:rPr>
        <w:t>śrī-gaurāṅga-vidhur jayati</w:t>
      </w:r>
    </w:p>
    <w:p w:rsidR="00DC3AAA" w:rsidRDefault="00DC3AAA">
      <w:pPr>
        <w:pStyle w:val="Heading1"/>
        <w:rPr>
          <w:rFonts w:eastAsia="MS Minchofalt"/>
        </w:rPr>
      </w:pPr>
      <w:r>
        <w:rPr>
          <w:rFonts w:eastAsia="MS Minchofalt"/>
        </w:rPr>
        <w:t>śrī-bhakti-rasāmṛta-sindhu-binduḥ</w:t>
      </w:r>
    </w:p>
    <w:p w:rsidR="00DC3AAA" w:rsidRDefault="00DC3AAA">
      <w:pPr>
        <w:jc w:val="center"/>
        <w:rPr>
          <w:rFonts w:eastAsia="MS Minchofalt"/>
          <w:b/>
          <w:bCs/>
        </w:rPr>
      </w:pPr>
    </w:p>
    <w:p w:rsidR="00DC3AAA" w:rsidRDefault="00DC3AAA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maṅgalācaraṇam</w:t>
      </w:r>
    </w:p>
    <w:p w:rsidR="00DC3AAA" w:rsidRDefault="00DC3AAA">
      <w:pPr>
        <w:jc w:val="center"/>
        <w:rPr>
          <w:rFonts w:eastAsia="MS Minchofalt"/>
          <w:b/>
          <w:bCs/>
        </w:rPr>
      </w:pPr>
    </w:p>
    <w:p w:rsidR="00DC3AAA" w:rsidRDefault="00DC3AAA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akhila-rasāmṛta-mūrtiḥ prasṛmara-ruci-ruddha-tārakā-pāliḥ |</w:t>
      </w:r>
    </w:p>
    <w:p w:rsidR="00DC3AAA" w:rsidRDefault="00DC3AAA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kalita-śyāmā-lalito rādhā-preyān vidhur jayati ||</w:t>
      </w:r>
    </w:p>
    <w:p w:rsidR="00DC3AAA" w:rsidRDefault="00DC3AAA">
      <w:pPr>
        <w:rPr>
          <w:szCs w:val="20"/>
        </w:rPr>
      </w:pPr>
    </w:p>
    <w:p w:rsidR="00DC3AAA" w:rsidRDefault="00DC3AAA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uttamā bhaktiḥ</w:t>
      </w:r>
    </w:p>
    <w:p w:rsidR="00DC3AAA" w:rsidRDefault="00DC3AAA">
      <w:pPr>
        <w:jc w:val="center"/>
        <w:rPr>
          <w:szCs w:val="20"/>
        </w:rPr>
      </w:pPr>
    </w:p>
    <w:p w:rsidR="00DC3AAA" w:rsidRDefault="00DC3AA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anyābhilāṣitā śūnyaṁ jñāna-karmādy anāvṛtam |</w:t>
      </w:r>
    </w:p>
    <w:p w:rsidR="00DC3AAA" w:rsidRDefault="00DC3AA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ānukūlyena kṛṣṇānu- śīlanaṁ bhaktir uttamā ||1||</w:t>
      </w:r>
    </w:p>
    <w:p w:rsidR="00DC3AAA" w:rsidRDefault="00DC3AAA">
      <w:pPr>
        <w:rPr>
          <w:lang w:val="en-US"/>
        </w:rPr>
      </w:pPr>
    </w:p>
    <w:p w:rsidR="00DC3AAA" w:rsidRDefault="00DC3AAA">
      <w:pPr>
        <w:rPr>
          <w:szCs w:val="20"/>
          <w:lang w:val="en-US"/>
        </w:rPr>
      </w:pPr>
      <w:r>
        <w:rPr>
          <w:lang w:val="en-US"/>
        </w:rPr>
        <w:t xml:space="preserve">asyārthaḥ—anyābhilāṣa-jñāna-karmādi-rahitā śrī-kṛṣṇam uddiśyānukūlyena kāya-vāṅ-manobhir yāvatī kriyā sā bhaktiḥ | </w:t>
      </w:r>
    </w:p>
    <w:p w:rsidR="00DC3AAA" w:rsidRDefault="00DC3AAA">
      <w:pPr>
        <w:rPr>
          <w:szCs w:val="20"/>
          <w:lang w:val="en-US"/>
        </w:rPr>
      </w:pPr>
    </w:p>
    <w:p w:rsidR="00DC3AAA" w:rsidRDefault="00DC3AAA">
      <w:pPr>
        <w:rPr>
          <w:lang w:val="en-US"/>
        </w:rPr>
      </w:pPr>
      <w:r>
        <w:rPr>
          <w:lang w:val="en-US"/>
        </w:rPr>
        <w:t xml:space="preserve">atha tasyā lakṣaṇaṁ vadann eva grantham ārabhate—anyeti | yathā kriyā-śabdena dhātv-artha-mātram ucyate, tathātrānuśīlana-śabdenāpi dhātv-artha-mātram ucyate | dhātvā arthaś ca dvividhaḥ—pravṛtti-nivṛtty-ātmakaḥ | tatra pravṛtty-ātmaka-dhātv-arthas tu kāya-vāṅ-mānasīya tat-tac-ceṣṭā-rūpaḥ | nivṛtty-ātmaka-dhātvā arthaś ca pravṛtti-bhinnaḥ, prīti-viṣādātmako mānasaḥ tat-tad-bhāva-rūpaś ca, sa ca vakṣyamāṇa-rati-premādi-sthāyi-bhāva-rūpaś ca, sevā-nāmāparādhānām udbhavābhāva-kāritety ādi vacana-vyañjitaḥ sevā-nāmāparādhādy-abhāva-rūpaś ca | </w:t>
      </w:r>
    </w:p>
    <w:p w:rsidR="00DC3AAA" w:rsidRDefault="00DC3AAA">
      <w:pPr>
        <w:rPr>
          <w:lang w:val="en-US"/>
        </w:rPr>
      </w:pPr>
    </w:p>
    <w:p w:rsidR="00DC3AAA" w:rsidRDefault="00DC3AAA">
      <w:pPr>
        <w:rPr>
          <w:lang w:val="en-US"/>
        </w:rPr>
      </w:pPr>
      <w:r>
        <w:rPr>
          <w:lang w:val="en-US"/>
        </w:rPr>
        <w:t xml:space="preserve">tad evaṁ sati kṛṣṇa-sambandhi-kṛṣṇārthaṁ vānuśīlanam iti tat-sambandha-mātrasya tad-arthasya vā vivakṣitatvād guru-pādāśrayādau, bhāva-rūpasyāpi kroḍīkṛtatvād raty-ādi-sthāyini vyabhicāri-bhāveṣu ca nāvyāptiḥ | </w:t>
      </w:r>
    </w:p>
    <w:p w:rsidR="00DC3AAA" w:rsidRDefault="00DC3AAA">
      <w:pPr>
        <w:rPr>
          <w:lang w:val="en-US"/>
        </w:rPr>
      </w:pPr>
    </w:p>
    <w:p w:rsidR="00DC3AAA" w:rsidRDefault="00DC3AAA">
      <w:pPr>
        <w:rPr>
          <w:lang w:val="en-US"/>
        </w:rPr>
      </w:pPr>
      <w:r>
        <w:rPr>
          <w:lang w:val="en-US"/>
        </w:rPr>
        <w:t>etac ca kṛṣṇa-tad-bhakta-kṛpayaiva labhyaṁ śrī-bhagavataḥ svarūpa-śakti-vṛtti-rūpam api kāyādi-vṛtti-tādātmyenāvirbhūtam iti jñeyam | agre tu spaṣtīkariṣyate | kṛṣṇa-śabdaś cātra svayaṁ bhagavataḥ kṛṣṇasya tad-rūpāṇāṁ cānyeṣām avatārāṇāṁ grāhakaḥ | tāratamyam agre vivecanīyām |</w:t>
      </w:r>
    </w:p>
    <w:p w:rsidR="00DC3AAA" w:rsidRDefault="00DC3AAA">
      <w:pPr>
        <w:rPr>
          <w:lang w:val="en-US"/>
        </w:rPr>
      </w:pPr>
    </w:p>
    <w:p w:rsidR="00DC3AAA" w:rsidRDefault="00DC3AAA">
      <w:pPr>
        <w:rPr>
          <w:lang w:val="en-US"/>
        </w:rPr>
      </w:pPr>
      <w:r>
        <w:rPr>
          <w:lang w:val="en-US"/>
        </w:rPr>
        <w:t xml:space="preserve">tatra bhakti-svarūpatā-siddhy-arthaṁ viśeṣaṇam āha— ānukūlyeneti | prātikūlye bhaktitvāprasiddheḥ | ānukūlyaṁ coddeśyāya śrī-kṛṣṇāya rocamānā pravṛttir ity ukte lakṣaṇe ’tivyāptir avyāptiś ca | tad yathā—asura-kartṛka-prahāra-rūpānuśīlanaṁ yuddha-rasa utsāha-ratiḥ śrī-kṛṣṇāya rocate | yathoktaṁ </w:t>
      </w:r>
      <w:r>
        <w:rPr>
          <w:color w:val="FF0000"/>
          <w:lang w:val="en-US"/>
        </w:rPr>
        <w:t>prathama skandhe</w:t>
      </w:r>
      <w:r>
        <w:rPr>
          <w:lang w:val="en-US"/>
        </w:rPr>
        <w:t>—</w:t>
      </w:r>
      <w:r>
        <w:rPr>
          <w:color w:val="0000FF"/>
          <w:lang w:val="en-US"/>
        </w:rPr>
        <w:t xml:space="preserve">manasvinām iva san saṁprahāraḥ </w:t>
      </w:r>
      <w:r>
        <w:rPr>
          <w:lang w:val="en-US"/>
        </w:rPr>
        <w:t xml:space="preserve">[bhā.pu. 1.13.40] iti saṁprahāra iti | tathā śrī-kṛṣṇaṁ vihāya dugdha rakṣārthaṁ gatāyāḥ yaśodāyās tādṛśānuśīlanaṁ śrī-kṛṣṇāya na rocate | yathoktaṁ </w:t>
      </w:r>
      <w:r>
        <w:rPr>
          <w:color w:val="FF0000"/>
          <w:lang w:val="en-US"/>
        </w:rPr>
        <w:t>śrī-daśame</w:t>
      </w:r>
      <w:r>
        <w:rPr>
          <w:lang w:val="en-US"/>
        </w:rPr>
        <w:t>—</w:t>
      </w:r>
      <w:r>
        <w:rPr>
          <w:color w:val="0000FF"/>
          <w:lang w:val="en-US"/>
        </w:rPr>
        <w:t xml:space="preserve"> saṁjāta-kopa-sphuritāruṇādharaḥ </w:t>
      </w:r>
      <w:r>
        <w:rPr>
          <w:lang w:val="en-US"/>
        </w:rPr>
        <w:t xml:space="preserve">[bhā.pu. 10.9.6] iti | tathā ca tatra tatrātivyāpty-avyāpteś ca vāraṇāyānukūlyānāṁ pratikūlya-śūnyatvam eva vivakṣaṇīyam | evaṁ saty asureṣu dveṣa-rūpa-prātikūlya-sattvān nātivyāptiḥ | evaṁ yaśodāyāḥ prātikūlyābhāvān nāvyāptir iti bodhyam | etena viśeṣaṇasyānukūlyasyaiva bhaktitvam astu | bhakti-sāmānyasyaiva kṛṣṇāya rocamānatvād viśeṣyasyānuśīlana-padasya vaiyarthyam ity api śaṅkā nirastā | tādṛśa-prātikūlyābhāva-mātrasya ghaṭe ’pi sattvāt | </w:t>
      </w:r>
    </w:p>
    <w:p w:rsidR="00DC3AAA" w:rsidRDefault="00DC3AAA">
      <w:pPr>
        <w:rPr>
          <w:lang w:val="en-US"/>
        </w:rPr>
      </w:pPr>
    </w:p>
    <w:p w:rsidR="00DC3AAA" w:rsidRDefault="00DC3AAA">
      <w:pPr>
        <w:rPr>
          <w:lang w:val="en-US"/>
        </w:rPr>
      </w:pPr>
      <w:r>
        <w:rPr>
          <w:lang w:val="en-US"/>
        </w:rPr>
        <w:t>uttamātva-siddhy-arthaṁ viśeṣaṇa dvayam āha—anyābhilāṣitā-śūnyam ity ādi | katham bhūtam anuśīlanam anyasmin bhakty-ātirikte phalatvenābhilāṣa-śūnyaṁ—</w:t>
      </w:r>
      <w:r>
        <w:rPr>
          <w:color w:val="0000FF"/>
          <w:lang w:val="en-US"/>
        </w:rPr>
        <w:t xml:space="preserve">bhaktyā sañjātayā bhaktyā </w:t>
      </w:r>
      <w:r>
        <w:rPr>
          <w:szCs w:val="23"/>
          <w:lang w:val="en-US"/>
        </w:rPr>
        <w:t xml:space="preserve">[bhā.pu. 11.3.31] </w:t>
      </w:r>
      <w:r>
        <w:rPr>
          <w:lang w:val="en-US"/>
        </w:rPr>
        <w:t>ity ekādaśokter bhakty uddeśaka bhakti karaṇam ucitam evety ato ’nyasmin khalu bhakty-atirikta iti | yathātrānyābhilāṣa-śūnyatvaṁ vihāyānyābhilāṣitā śūnyam iti svabhāvārthaka-tācchīlya-pratyayena kasyacid bhaktasya kadācid akasmāt maraṇa-saṅkaṭe prāpte—he bhagavan bhaktaṁ mām etad vipatteḥ sakāśād rakṣeti kādācitkābhilāṣa-sattve ’pi na kṣatiḥ | yatas tasya vaivaśya-hetuka-svabhāva-viparyayeṇaiva tādṛg-ābhilāṣo na tu svābhāvika iti bodhyam |</w:t>
      </w:r>
    </w:p>
    <w:p w:rsidR="00DC3AAA" w:rsidRDefault="00DC3AAA">
      <w:pPr>
        <w:rPr>
          <w:lang w:val="en-US"/>
        </w:rPr>
      </w:pPr>
    </w:p>
    <w:p w:rsidR="00DC3AAA" w:rsidRDefault="00DC3AAA">
      <w:pPr>
        <w:rPr>
          <w:lang w:val="en-US"/>
        </w:rPr>
      </w:pPr>
      <w:r>
        <w:rPr>
          <w:lang w:val="en-US"/>
        </w:rPr>
        <w:t>punaḥ kīdṛśam ? jñāna-karmādy-anāvṛtam—jñānam atra nirbheda-brahmānusandhānaṁ, na tu bhajanīya-tattvānusandhānam api tasyāvaśyāpekṣaṇīyatvāt | karma—smārtaṁ nitya-naimittikādi, na tu bhajanīya-paricaryādi tasya tad anuśīlana-rūpatvāt | ādi-śabdena phalgu-vairāgya-yoga-sāṅkhyābhyāsādayas tair anāvṛtaṁ na tu śūnyam ity arthaḥ | tena ca bhakty-āvarakāṇām eva jñāna-karmādīnāṁ niṣedho ’bhipretaḥ | bhakty-āvarakatvaṁ nāma vidhi-śāsanān nitya-karmākaraṇe pratyavāyādi bhayāc chraddhayā kriyamāṇatvaṁ tathā bhakty-ādi-rūpeṣṭa-sādhanatvāc chraddhayā kriyamāṇatvaṁ ca | tena loka saṅgrahārtham aśraddhayāpi pitrādi śrāddhāṅgaṁ kūrvatāṁ  mahānubhāvānāṁ śuddha-bhaktau nāvyāptiḥ | atra śrī-kṛṣṇānuśīlanaṁ kṛṣṇa-bhaktir iti vaktavye bhagavac-chāstreṣu kevalasya bhakti-śabdasya tatraiva viśrāntir ity abhiprāyāt tathoktam ||1||</w:t>
      </w:r>
    </w:p>
    <w:p w:rsidR="00DC3AAA" w:rsidRDefault="00DC3AAA">
      <w:pPr>
        <w:rPr>
          <w:lang w:val="en-US"/>
        </w:rPr>
      </w:pPr>
    </w:p>
    <w:p w:rsidR="00DC3AAA" w:rsidRDefault="00DC3AAA">
      <w:pPr>
        <w:jc w:val="center"/>
        <w:rPr>
          <w:lang w:val="en-US"/>
        </w:rPr>
      </w:pPr>
      <w:r>
        <w:rPr>
          <w:lang w:val="en-US"/>
        </w:rPr>
        <w:t>(2)</w:t>
      </w:r>
    </w:p>
    <w:p w:rsidR="00DC3AAA" w:rsidRDefault="00DC3AAA">
      <w:pPr>
        <w:jc w:val="center"/>
        <w:rPr>
          <w:lang w:val="en-US"/>
        </w:rPr>
      </w:pPr>
    </w:p>
    <w:p w:rsidR="00DC3AAA" w:rsidRDefault="00DC3AAA">
      <w:pPr>
        <w:rPr>
          <w:lang w:val="en-US"/>
        </w:rPr>
      </w:pPr>
      <w:r>
        <w:rPr>
          <w:lang w:val="en-US"/>
        </w:rPr>
        <w:t>sā bhaktiḥ sādhana-bhaktir bhāva-bhaktiḥ prema-bhaktir iti trividhā | sādhana-bhaktiḥ punar vaidhī-rāgānugā-bhedena dvividhā |</w:t>
      </w:r>
    </w:p>
    <w:p w:rsidR="00DC3AAA" w:rsidRDefault="00DC3AAA">
      <w:pPr>
        <w:rPr>
          <w:lang w:val="en-US"/>
        </w:rPr>
      </w:pPr>
    </w:p>
    <w:p w:rsidR="00DC3AAA" w:rsidRDefault="00DC3AAA">
      <w:pPr>
        <w:rPr>
          <w:lang w:val="en-US"/>
        </w:rPr>
      </w:pPr>
      <w:r>
        <w:rPr>
          <w:lang w:val="en-US"/>
        </w:rPr>
        <w:t xml:space="preserve">sā bhaktir iti | athātra sādhana-sādhya-rūpo dvividho bheda evāstu, bhāvasyāpi sādhya-bhakty-antarbhāvo ’stu kiṁ bheda-traya-karaṇeneti cen, na | yato ’gre vakṣyamāṇasya— </w:t>
      </w:r>
    </w:p>
    <w:p w:rsidR="00DC3AAA" w:rsidRDefault="00DC3AAA">
      <w:pPr>
        <w:rPr>
          <w:lang w:val="en-US"/>
        </w:rPr>
      </w:pPr>
    </w:p>
    <w:p w:rsidR="00DC3AAA" w:rsidRDefault="00DC3AAA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 xml:space="preserve">utpanna-ratayaḥ samyaṅ nairvighnyam anupāgatāḥ | </w:t>
      </w:r>
    </w:p>
    <w:p w:rsidR="00DC3AAA" w:rsidRDefault="00DC3AAA">
      <w:pPr>
        <w:ind w:left="720"/>
        <w:rPr>
          <w:lang w:val="en-US"/>
        </w:rPr>
      </w:pPr>
      <w:r>
        <w:rPr>
          <w:color w:val="0000FF"/>
          <w:lang w:val="en-US"/>
        </w:rPr>
        <w:t xml:space="preserve">kṛṣṇa-sākṣāt-kṛtau yogyāḥ sādhakāḥ parikīrtitāḥ || </w:t>
      </w:r>
      <w:r>
        <w:rPr>
          <w:lang w:val="en-US"/>
        </w:rPr>
        <w:t>[bha.ra.si. 2.1.276]</w:t>
      </w:r>
    </w:p>
    <w:p w:rsidR="00DC3AAA" w:rsidRDefault="00DC3AAA">
      <w:pPr>
        <w:rPr>
          <w:lang w:val="en-US"/>
        </w:rPr>
      </w:pPr>
    </w:p>
    <w:p w:rsidR="00DC3AAA" w:rsidRDefault="00DC3AAA">
      <w:pPr>
        <w:rPr>
          <w:lang w:val="en-US"/>
        </w:rPr>
      </w:pPr>
      <w:r>
        <w:rPr>
          <w:lang w:val="en-US"/>
        </w:rPr>
        <w:t>iti sādhaka-bhakta-lakṣaṇasya madhye raty-apara-paryāyasya bhāvasyāvirbhāve ’pi samyaṅ-nairvighnyam anupāgatā iti viśeṣaṇena prabalatarasya kasyacid aparādhasya kaścana bhāgo ’vaśiṣṭo ’stīti labhyate | evaṁ sati kleśa-janakasyāparādhasya leśe ’pi sādhya-bhakter āvirbhāvo na saṁbhavati | ata eva tatraivoktasya sādhya-bhakti-viśiṣṭa-siddha-bhakta-lakṣaṇasya madhye avijñātākhila-kleśāḥ sadā kṛṣṇāśritākriyāḥ siddhāḥ syur ity anena tathaiva pratipāditaṁ | tasmād bhāvasya sādhya bhakter antarbhāvo na saṁbhavati | tathaiva sādhana-bhakter antarbhāvas tu sutarām eva nāsti | yato ’traiva prakaraṇe sādhana-bhakti-lakṣaṇe bhāva-sādhanatva-rūpa-viśeṣaṇena bhāvasya sādhana-bhaktitvaṁ parāstaṁ | bhāvasya bhāva-sādhanatvābhāvāt | tasmāt sādhūktaṁ bhaktes trividhatvam iti vivecanīyaṁ |</w:t>
      </w:r>
      <w:r>
        <w:rPr>
          <w:szCs w:val="20"/>
          <w:lang w:val="en-US"/>
        </w:rPr>
        <w:t>|2||</w:t>
      </w:r>
    </w:p>
    <w:p w:rsidR="00DC3AAA" w:rsidRDefault="00DC3AAA">
      <w:pPr>
        <w:rPr>
          <w:lang w:val="en-US"/>
        </w:rPr>
      </w:pPr>
    </w:p>
    <w:p w:rsidR="00DC3AAA" w:rsidRDefault="00DC3AAA">
      <w:pPr>
        <w:jc w:val="center"/>
        <w:rPr>
          <w:lang w:val="en-US"/>
        </w:rPr>
      </w:pPr>
      <w:r>
        <w:rPr>
          <w:lang w:val="en-US"/>
        </w:rPr>
        <w:t>(3)</w:t>
      </w:r>
    </w:p>
    <w:p w:rsidR="00DC3AAA" w:rsidRDefault="00DC3AAA">
      <w:pPr>
        <w:rPr>
          <w:lang w:val="en-US"/>
        </w:rPr>
      </w:pPr>
    </w:p>
    <w:p w:rsidR="00DC3AAA" w:rsidRDefault="00DC3AAA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ādau śraddhā tataḥ sādhu-saṅgo’tha bhajana-kriyā |</w:t>
      </w:r>
    </w:p>
    <w:p w:rsidR="00DC3AAA" w:rsidRDefault="00DC3AAA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tato’nartha-nivṛttiḥ syāt tato niṣṭhā rucis tataḥ ||</w:t>
      </w:r>
    </w:p>
    <w:p w:rsidR="00DC3AAA" w:rsidRDefault="00DC3AAA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athāsaktis tato bhāvas tataḥ premābhyudañcati |</w:t>
      </w:r>
    </w:p>
    <w:p w:rsidR="00DC3AAA" w:rsidRDefault="00DC3AAA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sādhakānām ayaṁ premnaḥ prādurbhāve bhavet kramaḥ ||</w:t>
      </w:r>
    </w:p>
    <w:p w:rsidR="00DC3AAA" w:rsidRDefault="00DC3AAA"/>
    <w:p w:rsidR="00DC3AAA" w:rsidRDefault="00DC3AAA">
      <w:pPr>
        <w:rPr>
          <w:szCs w:val="20"/>
          <w:lang w:val="en-US"/>
        </w:rPr>
      </w:pPr>
      <w:r>
        <w:rPr>
          <w:lang w:val="en-US"/>
        </w:rPr>
        <w:t>atra bahuṣv api krameṣu satsu pṛāyikam ekaṁ kramam āha ādāv iti dvayena | ādau prathama-sādhu-saṅge śāstra-śravaṇa-dvārā śraddhā tad-artha-viśvāsaḥ | tataḥ śraddhānantaraṁ dvitīyaḥ sādhu-saṅgo bhajana-rīti-śikṣārthaṁ | niṣṭhā bhajane avikṣepeṇa sātatyaṁ kintu buddhi-pūrvikeyaṁ | āsaktis tu svārasikī | etena niṣṭhāsaktyor bhedo jñeyaḥ ||3||</w:t>
      </w:r>
    </w:p>
    <w:p w:rsidR="00DC3AAA" w:rsidRDefault="00DC3AAA">
      <w:pPr>
        <w:rPr>
          <w:szCs w:val="20"/>
          <w:lang w:val="en-US"/>
        </w:rPr>
      </w:pPr>
    </w:p>
    <w:p w:rsidR="00DC3AAA" w:rsidRDefault="00DC3AAA">
      <w:pPr>
        <w:jc w:val="center"/>
        <w:rPr>
          <w:lang w:val="en-US"/>
        </w:rPr>
      </w:pPr>
      <w:r>
        <w:rPr>
          <w:lang w:val="en-US"/>
        </w:rPr>
        <w:t>(4)</w:t>
      </w:r>
    </w:p>
    <w:p w:rsidR="00DC3AAA" w:rsidRDefault="00DC3AAA">
      <w:pPr>
        <w:rPr>
          <w:lang w:val="en-US"/>
        </w:rPr>
      </w:pPr>
    </w:p>
    <w:p w:rsidR="00DC3AAA" w:rsidRDefault="00DC3AAA">
      <w:pPr>
        <w:rPr>
          <w:lang w:val="pl-PL"/>
        </w:rPr>
      </w:pPr>
      <w:r>
        <w:rPr>
          <w:lang w:val="en-US"/>
        </w:rPr>
        <w:t>atha bhajanasya catuḥ-ṣaṣṭir aṅgāni śrī-guru-pādāśrayaḥ, śrī-kṛṣṇa-dīkṣā-śikṣādi, śrī-guru-sevā, sādhu-mārgānusāraḥ, bhajana-rīti-praśnaḥ, śrī-kṛṣṇa-prītaye bhogādi-tyāgaḥ, tīrtha-vāsaḥ, tīrtha-māhātmya-śravaṇaṁ ca, sva-bhakti-nirvāhānurūpa-bhojanādi-svīkāraṁ, ekādaśī-vratam, aśvattha-tulasī-dhātrī-go-brāhmaṇa-vaiṣṇava-sammānaṁ— pūrva-daśa-grahaṇam | para-daśa-tyāgaḥ—asādhu-saṅga-tyāgaḥ, bahu-śiṣya-karaṇatyāgaḥ, bahv-ārambha-tyāgaḥ, bahu-śāstra-vyākhyā-vivādādi tyāgaḥ, vyavahāre kārpaṇya-tyāga, śoka-krodhādi-tyāgaḥ, devatāntara-nindā-tyāgaḥ, prāṇi-mātre udvega-tyāgaḥ, sevāparādha-nāmāparādha-tyāgaḥ, guru-kṛṣṇa-bhakta-nindā-sahana-tyāgaḥ | vaiṣṇava-cihna-dhāraṇaṁ, hari-nāmākṣara-dhāraṇaṁ, nirmālya- dhāraṇaṁ, nṛtyaṁ, daṇḍavat-praṇāmaṁ, abhyutthānam, anuvrajyā, śrī-mūrti-sthāne gamanaṁ, parikramā, pūjā, paricaryā, gītaṁ, saṅkīrtanaṁ, japaḥ, stava-pāṭhaḥ, mahā-prasāda-sevā, vijñaptiḥ, caraṇāmṛta-pānaṁ, dhūpa-mālyādi-saurabha-grahaṇaṁ, śrī-mūrti-darśanaṁ, śrī-mūrti-sparśanaṁ, ārātrika-darśanaṁ, śravaṇaṁ, tat-kṛpāpekṣaṇaṁ, smaraṇaṁ, dhyānaṁ, dāsyaṁ, sakhyaṁ, ātma-nivedanaṁ, nija-priya-vastu-samarpa</w:t>
      </w:r>
      <w:r>
        <w:rPr>
          <w:lang w:val="pl-PL"/>
        </w:rPr>
        <w:t xml:space="preserve">ṇaṁ, kṛṣṇārthe samasta-karma-karaṇaṁ | sarvathā śaraṇāpattiḥ, tulasī-sevā, vaiṣṇava-śāstra-sevā, mathurā-maṇḍale vāsaḥ, vaiṣṇava-sevā, yathā-śakti-dolādi-mahotsava-karaṇaṁ, kārttika-vrataṁ, sarvadā hari-nāma-grahaṇaṁ, janmāṣṭamī-yātrādikaṁ ca, evaṁ ūnaṣaṣṭi-bhakty-aṅgāni | 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atha tatra pañca aṅgāni sarvataḥ śreṣṭhāni yathā—śrī-mūrti-sevā-kauśalaṁ, rasikaiḥ saha śrī-bhāgavatārthāsvādaḥ, sajātīya-snigdha-mahattara-sādhu-saṅgaḥ, nāma-saṅkīrtanaṁ, śrī-vṛndāvana-vāsaḥ | evaṁ militvā catuḥ-ṣaṣṭy-aṅgāni ||4||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(5)</w:t>
      </w:r>
    </w:p>
    <w:p w:rsidR="00DC3AAA" w:rsidRDefault="00DC3AAA">
      <w:pPr>
        <w:jc w:val="center"/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kṛṣṇa-dīkṣādīti—dīkṣā-pūrvaka-śikṣaṇam ity arthaḥ | śrī-kṛṣṇeti—śrī-kṛṣṇa prāpter yo hetuḥ kṛṣṇa-prasādas tad-artham ity arthaḥ | ādi-grahaṇāl loka-vitta-putrādayo gṛhyante | 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sevā-nāmāparādheti—sevā-nāmāparādhānām udbhavaḥ sādhakasya prāyo bhavaty eva, kintu paścād yatnena teṣām abhāva-kāritā | yathā </w:t>
      </w:r>
      <w:r>
        <w:rPr>
          <w:color w:val="FF0000"/>
          <w:lang w:val="pl-PL"/>
        </w:rPr>
        <w:t>āgame</w:t>
      </w:r>
      <w:r>
        <w:rPr>
          <w:lang w:val="pl-PL"/>
        </w:rPr>
        <w:t>—</w:t>
      </w:r>
    </w:p>
    <w:p w:rsidR="00DC3AAA" w:rsidRDefault="00DC3AAA">
      <w:pPr>
        <w:rPr>
          <w:lang w:val="pl-PL"/>
        </w:rPr>
      </w:pP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yānair vā pādukair vāpi gamanaṁ bhagavad-gṛhe 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devotsavādy asevā ca apraṇāmas tad-agrataḥ ||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ucchiṣṭe vāpy aśauce vā bhagavad vandanādikam 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eka-hasta-praṇāmaś ca tat purastāt pradakṣiṇam ||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pāda-prasāraṇaṁ cāgre tathā paryaṅka-bandhanam 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śayanaṁ bhakṣaṇaṁ cāpi mithyā-bhāṣaṇam eva ca ||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uccair bhāṣā mitho jalpa rodanādi tad-agrataḥ 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nigrahānugrahau caive niṣṭhura-krūra-bhāṣaṇam ||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kambalāvaraṇaṁ caiva para-nindā para-stutiḥ 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aślīla-bhāṣaṇaṁ caiva adhovāyu-vimokṣaṇam ||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śaktau gauṇopacāraś ca anivedita-bhakṣaṇam 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tat-tat-kālodbhavānāṁ ca phalādīnām anarpaṇam ||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viniyuktāvaśiṣṭasya vyañjanādeḥ samarpaṇam 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pṛṣṭhī kṛtyāsanaṁ caiva pareṣām abhivandanam ||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gurau maunaṁ nija-stotraṁ devatā-nindanaṁ tathā 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aparādhās tathā viṣṇor dvātriṁśat parikīrtitāḥ ||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color w:val="FF0000"/>
          <w:lang w:val="pl-PL"/>
        </w:rPr>
        <w:t xml:space="preserve">vārāhe </w:t>
      </w:r>
      <w:r>
        <w:rPr>
          <w:lang w:val="pl-PL"/>
        </w:rPr>
        <w:t xml:space="preserve">cāparādhaś ca te’pi saṅkṣipya likhyante yathā— rājānna-bhakṣanaṁ, dhvāntāgāre hareḥ sparśaḥ, vidhiṁ vinā hary-ūpasarpaṇaṁ, vādyaṁ vinā tad-dvārodghāṭanaṁ, kukkurādi-duṣṭa-bhakṣya-saṅgrahaḥ, arcane mauna-bhaṅgaḥ, pūjā-kāle viṅ utsargāya gamanaṁ, gandha-mālyādikamadattvā dhūpanam, anarha puṣpeṇa pūjanam | </w:t>
      </w:r>
    </w:p>
    <w:p w:rsidR="00DC3AAA" w:rsidRDefault="00DC3AAA">
      <w:pPr>
        <w:rPr>
          <w:lang w:val="pl-PL"/>
        </w:rPr>
      </w:pP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akṛtvā danta-kāṣṭhaṁ ca kṛtvā nidhuvanaṁ tathā 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spṛṣṭvā rajasvalāṁ dīpaṁ tathā mṛtakam eva ca ||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raktaṁ nīlam adhautaṁ ca pārakyaṁ malinaṁ paṭaṁ 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paridhāya mṛtaṁ dṛṣṭvā vimucyāpāna-mārutam ||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krodhaṁ kṛtvā śmaśānaṁ ca gatvā bhuktvāpy ajīrṇa-bhuk 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bhuktvā kusumbhaṁ piṇyākaṁ tailābhyaṅgaṁ vidhāya ca |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hareḥ sparśo hareḥ karma karaṇaṁ pātakāvahaṁ ||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szCs w:val="20"/>
          <w:lang w:val="pl-PL"/>
        </w:rPr>
      </w:pPr>
      <w:r>
        <w:rPr>
          <w:lang w:val="pl-PL"/>
        </w:rPr>
        <w:t>tathā tatraivānyatra—bhagavac-chāstrānādara-pūrvakam anya-śāstra-pravartanam, śrī-mūrti-sammukhe tāmbūla-carvaṇam, eraṇḍādi-patrastha-puṣpair arcanam, āsura-kāle pūjā, pīṭhe bhūmau vā upaviśya pūjanam; snapana-kāle vāma-hastena tat-sparśaḥ, paryuṣitair yācitair vā puṣpair arcanam, pūjāyāṁ niṣṭhīvanam, tasyāṁ sva-garva-pratipādanam, tiryak-puṇḍra-dhṛtiḥ, aprakṣālita-pādatve’pi tan-mandira-praveśaḥ,</w:t>
      </w:r>
      <w:r>
        <w:rPr>
          <w:szCs w:val="20"/>
          <w:lang w:val="pl-PL"/>
        </w:rPr>
        <w:t xml:space="preserve"> </w:t>
      </w:r>
      <w:r>
        <w:rPr>
          <w:lang w:val="pl-PL"/>
        </w:rPr>
        <w:t>avaiṣṇava-pakva-nivedanam, avaiṣṇava-dṛṣṭena pūjanam, vighneśam apūjayitvā kapālinaṁ dṛṣṭvā vā pūjanam, nakhāmbhaḥ-snapanam, gharmāmbu-liptatve’pi pūjanam, nirmālya-laṅghanam, bhagavac-chapathādayo’nye ca jñeyāḥ ||5||</w:t>
      </w: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jc w:val="center"/>
        <w:rPr>
          <w:szCs w:val="20"/>
          <w:lang w:val="pl-PL"/>
        </w:rPr>
      </w:pPr>
      <w:r>
        <w:rPr>
          <w:szCs w:val="20"/>
          <w:lang w:val="pl-PL"/>
        </w:rPr>
        <w:t>(6)</w:t>
      </w:r>
    </w:p>
    <w:p w:rsidR="00DC3AAA" w:rsidRDefault="00DC3AAA">
      <w:pPr>
        <w:jc w:val="center"/>
        <w:rPr>
          <w:szCs w:val="20"/>
          <w:lang w:val="pl-PL"/>
        </w:rPr>
      </w:pPr>
    </w:p>
    <w:p w:rsidR="00DC3AAA" w:rsidRDefault="00DC3AAA">
      <w:pPr>
        <w:pStyle w:val="VerseQuote1"/>
        <w:rPr>
          <w:b/>
          <w:bCs/>
          <w:i w:val="0"/>
          <w:iCs/>
          <w:lang w:val="pl-PL"/>
        </w:rPr>
      </w:pPr>
      <w:r>
        <w:rPr>
          <w:b/>
          <w:bCs/>
          <w:i w:val="0"/>
          <w:iCs/>
        </w:rPr>
        <w:t>sarvāparādha-kṛd api mucyate hari-saṁśrayaḥ</w:t>
      </w:r>
      <w:r>
        <w:rPr>
          <w:b/>
          <w:bCs/>
          <w:i w:val="0"/>
          <w:iCs/>
          <w:lang w:val="pl-PL"/>
        </w:rPr>
        <w:t xml:space="preserve"> |</w:t>
      </w:r>
    </w:p>
    <w:p w:rsidR="00DC3AAA" w:rsidRDefault="00DC3AAA">
      <w:pPr>
        <w:pStyle w:val="VerseQuote1"/>
        <w:rPr>
          <w:b/>
          <w:bCs/>
          <w:i w:val="0"/>
          <w:iCs/>
          <w:lang w:val="pl-PL"/>
        </w:rPr>
      </w:pPr>
      <w:r>
        <w:rPr>
          <w:b/>
          <w:bCs/>
          <w:i w:val="0"/>
          <w:iCs/>
        </w:rPr>
        <w:t xml:space="preserve">harer apy aparādhān yaḥ kuryād dvipada-pāṁsavaḥ </w:t>
      </w:r>
      <w:r>
        <w:rPr>
          <w:b/>
          <w:bCs/>
          <w:i w:val="0"/>
          <w:iCs/>
          <w:lang w:val="pl-PL"/>
        </w:rPr>
        <w:t>||</w:t>
      </w:r>
    </w:p>
    <w:p w:rsidR="00DC3AAA" w:rsidRDefault="00DC3AAA">
      <w:pPr>
        <w:pStyle w:val="VerseQuote1"/>
        <w:rPr>
          <w:b/>
          <w:bCs/>
          <w:i w:val="0"/>
          <w:iCs/>
          <w:lang w:val="pl-PL"/>
        </w:rPr>
      </w:pPr>
      <w:r>
        <w:rPr>
          <w:b/>
          <w:bCs/>
          <w:i w:val="0"/>
          <w:iCs/>
        </w:rPr>
        <w:t xml:space="preserve">nāmāśrayaḥ kadācit syāt taraty eva sa nāmataḥ </w:t>
      </w:r>
      <w:r>
        <w:rPr>
          <w:b/>
          <w:bCs/>
          <w:i w:val="0"/>
          <w:iCs/>
          <w:lang w:val="pl-PL"/>
        </w:rPr>
        <w:t>|</w:t>
      </w:r>
    </w:p>
    <w:p w:rsidR="00DC3AAA" w:rsidRDefault="00DC3AAA">
      <w:pPr>
        <w:pStyle w:val="VerseQuote1"/>
        <w:rPr>
          <w:b/>
          <w:bCs/>
          <w:i w:val="0"/>
          <w:iCs/>
          <w:lang w:val="pl-PL"/>
        </w:rPr>
      </w:pPr>
      <w:r>
        <w:rPr>
          <w:b/>
          <w:bCs/>
          <w:i w:val="0"/>
          <w:iCs/>
        </w:rPr>
        <w:t xml:space="preserve">nāmno’pi sarva-suhṛdo hy aparādhāt pataty adhaḥ </w:t>
      </w:r>
      <w:r>
        <w:rPr>
          <w:b/>
          <w:bCs/>
          <w:i w:val="0"/>
          <w:iCs/>
          <w:lang w:val="pl-PL"/>
        </w:rPr>
        <w:t>||6||</w:t>
      </w:r>
    </w:p>
    <w:p w:rsidR="00DC3AAA" w:rsidRDefault="00DC3AAA">
      <w:pPr>
        <w:rPr>
          <w:b/>
          <w:bCs/>
          <w:iCs/>
          <w:lang w:val="pl-PL"/>
        </w:rPr>
      </w:pPr>
    </w:p>
    <w:p w:rsidR="00DC3AAA" w:rsidRDefault="00DC3AAA">
      <w:pPr>
        <w:rPr>
          <w:szCs w:val="20"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 xml:space="preserve">nāmāparādhā </w:t>
      </w:r>
      <w:r>
        <w:rPr>
          <w:lang w:val="pl-PL"/>
        </w:rPr>
        <w:t>daśa, yathā—vaiṣṇava-nindādi-vaiṣnavāparādhaḥ; viṣṇu-śivayoḥ pṛthag-īśvara-buddhiḥ; śrī-guru-deve manuṣya-buddhiḥ; veda-purāṇādi-śāstra-nindā; nāmni artha-vādaḥ; nāmni kuvyākhyā vā kaṣṭa-kalpanā; nāma-balena pāpe pravṛttiḥ; anya-śubha-karmabhir nāma-sāmya-mananam; aśraddha-jane nāmopadeśaḥ, nāma-māhātmye śrute’pi aprītiḥ—iti daśadhā ||7||</w:t>
      </w: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jc w:val="center"/>
        <w:rPr>
          <w:szCs w:val="20"/>
          <w:lang w:val="pl-PL"/>
        </w:rPr>
      </w:pPr>
      <w:r>
        <w:rPr>
          <w:szCs w:val="20"/>
          <w:lang w:val="pl-PL"/>
        </w:rPr>
        <w:t>(8)</w:t>
      </w:r>
    </w:p>
    <w:p w:rsidR="00DC3AAA" w:rsidRDefault="00DC3AAA">
      <w:pPr>
        <w:jc w:val="center"/>
        <w:rPr>
          <w:szCs w:val="20"/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vaidhī-lakṣanaṁ</w:t>
      </w:r>
      <w:r>
        <w:rPr>
          <w:lang w:val="pl-PL"/>
        </w:rPr>
        <w:t>—śravaṇa-kīrtanādīni śāstra-śāsana-bhayena yadi kriyante tadā vaidhī bhaktiḥ ||</w:t>
      </w: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rPr>
          <w:szCs w:val="20"/>
          <w:lang w:val="pl-PL"/>
        </w:rPr>
      </w:pPr>
      <w:r>
        <w:rPr>
          <w:lang w:val="pl-PL"/>
        </w:rPr>
        <w:t>athātra sādhanādau pravṛtti-sāmānye kutracit lobhasya kāraṇatvaṁ kutracit śāstra-śāsanasya | tatra ca yasyāṁ bhaktau lobhasya kāraṇatvaṁ nāsti kintu śāstra-śāsanasyaiva sā vaidhīty āha yatreti | rāgo’tra śrī-mūrter-darśanād daśama-skandhīya-tat-tal-līlā-śravaṇād bhajane lobhas tad-anavāptatvāt tad-anadhīnatvād dhetoḥ śāstrasya śāsanenaiva yā pravṛttir upajāyate sā bhaktir vaidhī ucyate ||8||</w:t>
      </w: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jc w:val="center"/>
        <w:rPr>
          <w:szCs w:val="20"/>
          <w:lang w:val="pl-PL"/>
        </w:rPr>
      </w:pPr>
      <w:r>
        <w:rPr>
          <w:szCs w:val="20"/>
          <w:lang w:val="pl-PL"/>
        </w:rPr>
        <w:t>(9)</w:t>
      </w:r>
    </w:p>
    <w:p w:rsidR="00DC3AAA" w:rsidRDefault="00DC3AAA">
      <w:pPr>
        <w:jc w:val="center"/>
        <w:rPr>
          <w:szCs w:val="20"/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rāgānugā-lakṣaṇaṁ</w:t>
      </w:r>
      <w:r>
        <w:rPr>
          <w:lang w:val="pl-PL"/>
        </w:rPr>
        <w:t xml:space="preserve">—nijābhimata vraja-rāja-nandanasya sevā-prāpti-lobhena yadi tāni kriyante tadā rāgānugā bhaktiḥ | yad uktam— 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b/>
          <w:lang w:val="pl-PL"/>
        </w:rPr>
      </w:pPr>
      <w:r>
        <w:rPr>
          <w:b/>
          <w:lang w:val="pl-PL"/>
        </w:rPr>
        <w:t>sevā sādhaka-rūpeṇa siddha-rūpeṇa cātra hi |</w:t>
      </w:r>
      <w:r>
        <w:rPr>
          <w:b/>
          <w:lang w:val="pl-PL"/>
        </w:rPr>
        <w:br/>
        <w:t>tad-bhāva-lipsunā kāryā vraja-lokānusārataḥ ||</w:t>
      </w:r>
      <w:r>
        <w:rPr>
          <w:b/>
          <w:lang w:val="pl-PL"/>
        </w:rPr>
        <w:br/>
      </w:r>
    </w:p>
    <w:p w:rsidR="00DC3AAA" w:rsidRDefault="00DC3AAA">
      <w:pPr>
        <w:rPr>
          <w:lang w:val="pl-PL"/>
        </w:rPr>
      </w:pPr>
      <w:r>
        <w:rPr>
          <w:lang w:val="pl-PL"/>
        </w:rPr>
        <w:t xml:space="preserve">sādhaka-rūpeṇa yathāvasthita-dehena, siddha-rūpeṇa antaś-cintitābhīṣṭa-tat-sevopayogi-dehena | tasya vrajasthasya śrī-kṛṣṇa preṣthasya yo bhāvo rati-viśeṣas tal-lipsunā | vraja-lokās tat-tat-kṛṣṇa-preṣṭha-janāḥ śrī-rādhā-lalitā-viśākhā-rūpa-mañjary-ādyās tad-anugatāḥ śrī-rūpa-gosvāmī-prabhṛtayaś ca teṣām anusārataḥ | tathā ca siddha-rūpeṇā mānasī sevā śrī-rādhā-lalitā-viśākhā-śrī-rūpa-mañjary-ādīnām anusāreṇa kartavyā | sādhaka-rūpeṇa kāyiky-ādi-sevā tu śrī-rūpa-sanātanādi-vraja-vāsinām anusāreṇa kartavyety arthaḥ | etena vraja-loka-padena vraja-stha-śrī-rādhā-lalitādyā eva grāhyās, tāsām anusāreṇaiva sādhaka-dehena kāyiky-ādi-sevāpi kartavyā | 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evaṁ sati tābhir guru-padāśrayaṇaikādaśī-vrata-śālagrāma-tulasī-sevādayo na kṛtās tad-anugater asmābhir api na kartavyā ity ādhunikānāṁ vimatam api nirastam | ata eva śrī-jīva-gosvāmi-caraṇair api asya granthasya ṭīkāyāṁ tathaivoktam | yathā—vraja-lokās tat-tat-kṛṣṇa-preṣṭha-janās tad-anugatāś ca iti ||8||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(9)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kṛṣṇaṁ smaran janaṁ cāsya preṣṭhaṁ nija-samīhitam |</w:t>
      </w:r>
      <w:r>
        <w:rPr>
          <w:b/>
          <w:bCs/>
          <w:lang w:val="pl-PL"/>
        </w:rPr>
        <w:br/>
        <w:t>tat-tat-kathā-rataś cāsau kuryād vāsaṁ vraje sadā ||1.2.294||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atha rāgānugāyāḥ paripāṭīm āha--kṛṣṇam ity ādinā | preṣṭhaṁ sva-priyatamaṁ kiśoraṁ nanda-nandanaṁ smaran | evam asya kṛṣṇasya tādṛśa-bhakta-janam | atha ca svasya samyag-īhitaṁ sva-samāna-vāsanam iti yāvat | tathā ca tādṛśaṁ janaṁ smaran vraje vāsaṁ sadā kuryāt | sāmarthye sati śriman-nanda-vrajāvāsa-sthāna-vṛndāvanādau śarīreṇa vāsaṁ kuryāt | tad-abhāve manasāpīty arthaḥ ||9||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(10)</w:t>
      </w:r>
    </w:p>
    <w:p w:rsidR="00DC3AAA" w:rsidRDefault="00DC3AAA">
      <w:pPr>
        <w:jc w:val="center"/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tatra rāgānugāyāṁ smaraṇasya mukhyatvam | tac ca smaraṇaṁ nija-bhāvo cil-līlāveśa-svabhāvasya śrī-kṛṣṇasya tat-priya-janasya ca | tathaiva kīrtanādikam apy arcanādāv api mudrā-nyāsādi-dvārakā-dhyānādi-rukmiṇy-ādi-pūjādikam api nija-bhāva-prātikūlyād āgamādi-śāstra-vihitam api na kuryād iti, bhakti-mārge kiñcit kiñcit aṅga-vaikalye’pi doṣābhāva-smaraṇāt | </w:t>
      </w:r>
    </w:p>
    <w:p w:rsidR="00DC3AAA" w:rsidRDefault="00DC3AAA">
      <w:pPr>
        <w:rPr>
          <w:lang w:val="pl-PL"/>
        </w:rPr>
      </w:pPr>
    </w:p>
    <w:p w:rsidR="00DC3AAA" w:rsidRDefault="00DC3AAA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na hy aṅgopakrame dhvaṁso mad-dharmasyoddhavāṇv api |</w:t>
      </w:r>
    </w:p>
    <w:p w:rsidR="00DC3AAA" w:rsidRDefault="00DC3AAA">
      <w:pPr>
        <w:ind w:left="720"/>
        <w:rPr>
          <w:szCs w:val="23"/>
          <w:lang w:val="pl-PL"/>
        </w:rPr>
      </w:pPr>
      <w:r>
        <w:rPr>
          <w:color w:val="0000FF"/>
          <w:lang w:val="pl-PL"/>
        </w:rPr>
        <w:t xml:space="preserve">mayā vyavasitaḥ samyaṅ nirguṇatvād anāśiṣaḥ </w:t>
      </w:r>
      <w:r>
        <w:rPr>
          <w:color w:val="0000FF"/>
          <w:szCs w:val="23"/>
          <w:lang w:val="pl-PL"/>
        </w:rPr>
        <w:t xml:space="preserve">|| </w:t>
      </w:r>
      <w:r>
        <w:rPr>
          <w:szCs w:val="23"/>
          <w:lang w:val="pl-PL"/>
        </w:rPr>
        <w:t xml:space="preserve">[bhā.pu. 11.29.20] </w:t>
      </w:r>
    </w:p>
    <w:p w:rsidR="00DC3AAA" w:rsidRDefault="00DC3AAA">
      <w:pPr>
        <w:rPr>
          <w:szCs w:val="23"/>
          <w:lang w:val="pl-PL"/>
        </w:rPr>
      </w:pPr>
    </w:p>
    <w:p w:rsidR="00DC3AAA" w:rsidRDefault="00DC3AAA">
      <w:pPr>
        <w:rPr>
          <w:szCs w:val="23"/>
          <w:lang w:val="pl-PL"/>
        </w:rPr>
      </w:pPr>
      <w:r>
        <w:rPr>
          <w:lang w:val="pl-PL"/>
        </w:rPr>
        <w:t>aṅgi-vaikalye tv asty eva doṣaḥ | yad uktam</w:t>
      </w:r>
      <w:r>
        <w:rPr>
          <w:szCs w:val="23"/>
          <w:lang w:val="pl-PL"/>
        </w:rPr>
        <w:t xml:space="preserve">— </w:t>
      </w:r>
    </w:p>
    <w:p w:rsidR="00DC3AAA" w:rsidRDefault="00DC3AAA">
      <w:pPr>
        <w:rPr>
          <w:szCs w:val="23"/>
          <w:lang w:val="pl-PL"/>
        </w:rPr>
      </w:pP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śruti-smṛti-purāṇādi-pañcarātra vidhiṁ vinā |</w:t>
      </w:r>
    </w:p>
    <w:p w:rsidR="00DC3AAA" w:rsidRDefault="00DC3AAA">
      <w:pPr>
        <w:pStyle w:val="Quote"/>
        <w:rPr>
          <w:lang w:val="pl-PL"/>
        </w:rPr>
      </w:pPr>
      <w:r>
        <w:rPr>
          <w:color w:val="0000FF"/>
          <w:lang w:val="pl-PL"/>
        </w:rPr>
        <w:t>ekāntikī harer bhaktir utpātāyaiva kalpate ||</w:t>
      </w:r>
      <w:r>
        <w:rPr>
          <w:lang w:val="pl-PL"/>
        </w:rPr>
        <w:t xml:space="preserve"> iti |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yadi cāntare rāgo vartate, atha ca sarvam eva vidhi-dṛṣṭyaiva karoti, tadā dvārakāyāṁ rukmiṇy-āditvaṁ prāpnoti ||10||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(11)</w:t>
      </w:r>
    </w:p>
    <w:p w:rsidR="00DC3AAA" w:rsidRDefault="00DC3AAA">
      <w:pPr>
        <w:jc w:val="center"/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atrāyaṁ vivekaḥ--vraja-līlā-parikara-stha-śṛṅgārādi-bhāva-mādhurye śrute “idaṁ mamāpi bhūyāt” iti lobhotpatti-kāle śāstra-yukty-apekṣā na syāt | tasyāṁ ca satyāṁ lobhatvasyaivāsiddheḥ | na hi kenacit kutracit śāstra-dṛṣṭyā lobhaḥ kriyate | kintu lobhye vastuni śrute dṛṣṭe vā svata eva lobha utpadyate | tataś ca tad-bhāva-prāpty-upāya-jijñāsāyāṁ śāstrāpekṣā bhavet | śāstra evaṁ prāpty-upāya-likhanāt nānyatra | tac ca śāstraṁ bhajana-pratipādakam śrī-bhāgavatam eva | 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szCs w:val="20"/>
          <w:lang w:val="pl-PL"/>
        </w:rPr>
      </w:pPr>
      <w:r>
        <w:rPr>
          <w:lang w:val="pl-PL"/>
        </w:rPr>
        <w:t>teṣu bhajaneṣv api madhye kānicit tad-bhāva-mayāni, kānicit tad-bhāva-sambandhīni, kānicit tad-bhāvānukūlāni, kānicit tad-bhāvāviruddhāni, kānicit tad-bhāva-pratikūlānīti pañca-vidhāni sādhanāni | tatra dāsya-sakhyādīni bhāva-mayāny eva | guru-padāśrayato mantra-japādīni tathā preṣṭhasya nija-samīhitasya tat-priya-janasya ca samayocitānāṁ līlā-guṇa-rūpa-nāmnāṁ śravaṇa-kīrtana-smaraṇāni vividha-paricaraṇāni ca bhāva-sambandhīni | tat-prāpty-utkaṇṭhāyām ekādaśī-janmāṣṭamī-kārttika-vrata-bhoga-tyāgādīni tapo-rūpāṇi tathāśvattha-tulasy-ādi-sammānanādīni tad-bhāvānukūlāny eva | nāmākṣara-mālya-nirmālyādi-dhāraṇa-praṇāmādīni tad-bhāvāviruddhāni | uktāny etāni sarvāṇi karmāṇi kartavyāni | nyāsa-mudrā-dvārakādi-dhyānādīni tad-bhāva-pratikūlāni rāgānugāyāṁ varjanīyāni | evaṁ svādhikārocitāni śāstreṣu vihitāni kartavyāni, niṣiddhāni tu sarvāṇi varjanīyāni ||11||</w:t>
      </w: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jc w:val="center"/>
        <w:rPr>
          <w:bCs/>
          <w:szCs w:val="28"/>
          <w:lang w:val="pl-PL"/>
        </w:rPr>
      </w:pPr>
      <w:r>
        <w:rPr>
          <w:bCs/>
          <w:szCs w:val="28"/>
          <w:lang w:val="pl-PL"/>
        </w:rPr>
        <w:t>--o)0(o--</w:t>
      </w:r>
    </w:p>
    <w:p w:rsidR="00DC3AAA" w:rsidRDefault="00DC3AAA">
      <w:pPr>
        <w:rPr>
          <w:bCs/>
          <w:szCs w:val="28"/>
          <w:lang w:val="pl-PL"/>
        </w:rPr>
      </w:pPr>
    </w:p>
    <w:p w:rsidR="00DC3AAA" w:rsidRDefault="00DC3AAA">
      <w:pPr>
        <w:jc w:val="center"/>
        <w:rPr>
          <w:bCs/>
          <w:szCs w:val="28"/>
          <w:lang w:val="pl-PL"/>
        </w:rPr>
      </w:pPr>
      <w:r>
        <w:rPr>
          <w:bCs/>
          <w:szCs w:val="28"/>
          <w:lang w:val="pl-PL"/>
        </w:rPr>
        <w:t>(12)</w:t>
      </w:r>
    </w:p>
    <w:p w:rsidR="00DC3AAA" w:rsidRDefault="00DC3AAA">
      <w:pPr>
        <w:jc w:val="center"/>
        <w:rPr>
          <w:bCs/>
          <w:szCs w:val="28"/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atha sādhana-bhakti-paripākena kṛṣṇa-kṛpayā tad-bhakta-kṛpayā vā bhāva-bhaktir bhavati | tasya cihnāni nava-prīty-aṅkurāḥ, yathā—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kṣāntir avyartha-kālatvaṁ viraktir māna-śūnyatā |</w:t>
      </w:r>
    </w:p>
    <w:p w:rsidR="00DC3AAA" w:rsidRDefault="00DC3AAA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āśābandhaḥ samutkaṇṭhā nāma-gāne sadā ruciḥ ||</w:t>
      </w:r>
    </w:p>
    <w:p w:rsidR="00DC3AAA" w:rsidRDefault="00DC3AAA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āsaktis tad-guṇākhyāne prītis-tad-vasati-sthale |</w:t>
      </w:r>
    </w:p>
    <w:p w:rsidR="00DC3AAA" w:rsidRDefault="00DC3AAA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ity ādayo ’nubhāvāḥ syur jāta-bhāvāṅkure jane || </w:t>
      </w:r>
    </w:p>
    <w:p w:rsidR="00DC3AAA" w:rsidRDefault="00DC3AAA">
      <w:pPr>
        <w:jc w:val="center"/>
        <w:rPr>
          <w:szCs w:val="23"/>
          <w:lang w:val="pl-PL"/>
        </w:rPr>
      </w:pPr>
      <w:r>
        <w:rPr>
          <w:szCs w:val="23"/>
          <w:lang w:val="pl-PL"/>
        </w:rPr>
        <w:t>[1.3.25-26]</w:t>
      </w:r>
    </w:p>
    <w:p w:rsidR="00DC3AAA" w:rsidRDefault="00DC3AAA">
      <w:pPr>
        <w:rPr>
          <w:szCs w:val="23"/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tadā kṛṣṇa-sākṣātkāra-yogyatā bhavati | mumukṣu-prabhṛtiṣu yadi bhāva-cihnaṁ dṛsyate tadā bhāva-bimba eva na tu bhāvaḥ | ajña-aneṣu bhāvac-chāyā ||12||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szCs w:val="20"/>
          <w:lang w:val="pl-PL"/>
        </w:rPr>
      </w:pPr>
      <w:r>
        <w:rPr>
          <w:lang w:val="pl-PL"/>
        </w:rPr>
        <w:t>(13)</w:t>
      </w: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bhāva-bhakti-paripāka eva premā | tasya cihnam—vighnādi sambhave’pi kincin-mātrasyāpi na hrāsaḥ | mamatvātiśayāt premna eva uparitano ’vasthā viśeṣaḥ snehaḥ | tasya cihnaz citta-dravī-bhāvaḥ | tato rāgaḥ, tasya lakṣaṇaṁ niviḍa-snehaḥ | tataḥ praṇayaḥ, tasya lakṣaṇaṁ gāḍha-viśvāsaḥ ||13||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(14)</w:t>
      </w: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vibhāvānubhāva-sāttvika-bhāva-vyabhicāri-bhāva-milanena raso bhavati | yatra viṣaye bhāvo bhavati sa viṣayālambana-vibhāvaḥ kṛṣṇaḥ | yo bhāva-yukto bhavati sa āśrayālambana-vibhāvo bhaktaḥ | ye kṛṣṇaṁ smārayanti vastrālaṅkārādayas te uddīpana-vibhāvāḥ | ye bhāvaṁ jñāpayanti te anubhāvā nṛtya-gīta-smitādayaḥ | 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ye cittaṁ tanuṁ ca kṣobhayanti te sāttvikāh | te aṣṭau—stambha-sveda-romāñca-svara-bheda-vepathu-vaivarṇyāśru-pralayā iti | te dhūmāyitā jvalitā dīptā uddīptā sūddīptā iti pañca-vidhā yathottara-sukhadāḥ syuḥ | ete yadi nitya-siddhe tadā snigdhāḥ | yadi jāta-ratau tadā digdhāḥ | bhāva-śūnya-jane yadi jātās-tadā rukṣāḥ | mumukṣu-jane yadi jātās tadā raty-ābhāsa-jāḥ | karmi-jane viṣayi-jane vā yadi jātās tadā sattvābhāsajāḥ | picchila-citta-jane tad-abhyāsa-pare vā yadi jātās tadā niḥsattvāḥ | bhagavad-dveṣi jane yadi jātās tadā pratīpāḥ ||13||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jc w:val="center"/>
        <w:rPr>
          <w:szCs w:val="20"/>
          <w:lang w:val="pl-PL"/>
        </w:rPr>
      </w:pPr>
      <w:r>
        <w:rPr>
          <w:szCs w:val="20"/>
          <w:lang w:val="pl-PL"/>
        </w:rPr>
        <w:t>(14)</w:t>
      </w:r>
    </w:p>
    <w:p w:rsidR="00DC3AAA" w:rsidRDefault="00DC3AAA">
      <w:pPr>
        <w:jc w:val="center"/>
        <w:rPr>
          <w:szCs w:val="20"/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atha vyabhicārinaḥ sthāyi-bhāva-poṣakā bhāvāḥ kadācitkāḥ 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nirvedo’tha viṣādo dainyaṁ glāni-śramau ca mada-garvau |</w:t>
      </w:r>
    </w:p>
    <w:p w:rsidR="00DC3AAA" w:rsidRDefault="00DC3AAA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śaṅkā-trāsāvegā unmādāpasmṛtī tathā vyādhiḥ ||</w:t>
      </w:r>
    </w:p>
    <w:p w:rsidR="00DC3AAA" w:rsidRDefault="00DC3AAA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moho mṛtir ālasyaṁ jāḍyaṁ vrīḍāvahitthā ca |</w:t>
      </w:r>
    </w:p>
    <w:p w:rsidR="00DC3AAA" w:rsidRDefault="00DC3AAA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smṛtir atha vitarka-cintā-mati-dhṛtayo harṣa utsukatvaṁ ca ||</w:t>
      </w:r>
    </w:p>
    <w:p w:rsidR="00DC3AAA" w:rsidRDefault="00DC3AAA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augryam arṣāsūyāś cāpalyaṁ caiva nidrā ca |</w:t>
      </w:r>
    </w:p>
    <w:p w:rsidR="00DC3AAA" w:rsidRDefault="00DC3AAA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suptir bodha itīme bhāvā vyabhicāriṇaḥ samākhyātāḥ ||</w:t>
      </w:r>
    </w:p>
    <w:p w:rsidR="00DC3AAA" w:rsidRDefault="00DC3AAA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(2.4.4-6)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athaiṣām-lakṣaṇam—ātma-nindā nirvedaḥ | anutāpo viṣādaḥ | ātmani ayogya-buddhir dainyam | śrama-janya-daurbalyaṁ glāniḥ | nṛtyādy-utthaḥ svedaḥ śramaḥ | mado madhu-pānādi mattatā | ahaṅkāro garvaḥ | aniṣṭāśaṅkanaṁ śaṅkā | akasmād eva bhayaṁ trāsaḥ | citta-sambhrama āvegaḥ | unmattatā unmādaḥ | apasmāro vyādhir apasmṛtiḥ | jvara-tāpo vyādhiḥ | mūrcchaiva mohaḥ | mṛtir maraṇam | ālasyam spaṣṭam | jāḍyaṁ jaḍatā | lajjaiva vrīḍā | ākāra-gopanam avahitthā | pūrvānubhūta-vastu-smaraṇaṁ smṛtiḥ | anumānaṁ vitarkaḥ | kiṁ bhaviṣyatīti bhāvanā cintā | śāstrārtha-nirdhāraṇaṁ matiḥ | dhṛtir dhairyam | harṣa ānandaḥ | utkaṇṭhaiva autsukyam | tīkṣṇa-svabhāvatā augryam | asahiṣṇutā amarṣaḥ | guṇe ’pi doṣāropaṇam asūyā | sthairye aśaktiś cāpalyam | suṣuptir eva nidrā | svapna-darśanaṁ suptiḥ | jāgaraṇaṁ bodho’vidyā-kṣayaś ca iti vyabhicāriṇaḥ ||14||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(15)</w:t>
      </w: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rPr>
          <w:szCs w:val="20"/>
          <w:lang w:val="pl-PL"/>
        </w:rPr>
      </w:pPr>
      <w:r>
        <w:rPr>
          <w:lang w:val="pl-PL"/>
        </w:rPr>
        <w:t>kiṁ ca, bhaktānāṁ cittānusāreṇa bhāvānāṁ prākaṭya tāratamyaṁ bhavati | tatra kvacit samudravad gambhīra citte ’pi aprākaṭyam svalpa-prākaṭyaṁ vā | alpa-khātavat tarala-citte atiśaya-prākaṭyam ca bhavatīti nāyam ātyantika-niyama iti prapañco na likhitaḥ |</w:t>
      </w: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jc w:val="center"/>
        <w:rPr>
          <w:szCs w:val="20"/>
          <w:lang w:val="pl-PL"/>
        </w:rPr>
      </w:pPr>
      <w:r>
        <w:rPr>
          <w:szCs w:val="20"/>
          <w:lang w:val="pl-PL"/>
        </w:rPr>
        <w:t xml:space="preserve"> --o)0(o--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(16)</w:t>
      </w:r>
    </w:p>
    <w:p w:rsidR="00DC3AAA" w:rsidRDefault="00DC3AAA">
      <w:pPr>
        <w:jc w:val="center"/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sāmānya-rūpaḥ svaccha-rūpaś ca śāntādi-pañca-vidha-rūpaś ca ekaika-rasa-niṣṭha-bhakta saṅga-rahitasya sāmānya-janasya sāmānya-bhajana-paripākeṇa sāmānya-rati-rūpaś ca sthāyī bhāvo yo bhavati sa </w:t>
      </w:r>
      <w:r>
        <w:rPr>
          <w:b/>
          <w:bCs/>
          <w:lang w:val="pl-PL"/>
        </w:rPr>
        <w:t>sāmānya</w:t>
      </w:r>
      <w:r>
        <w:rPr>
          <w:lang w:val="pl-PL"/>
        </w:rPr>
        <w:t xml:space="preserve">-rūpaḥ | śantādi-pañca-vidha-bhakteśv api aviśeṣeṇa kṛta-saṅgasya tat-tad bhajana-paripākeṇa pañca-vidhā ratis | tat-tad bhakta-saṅga-vasati-kāla-bhedena yodayate, yathā—kadācit śāntiḥ kadācit dāsyaṁ, kadācit sakhyaṁ, kadācit vātsalyaṁ, kadācit kāntā-bhāvaś ca, na tv ekatra niṣṭhatvaṁ--tadā </w:t>
      </w:r>
      <w:r>
        <w:rPr>
          <w:b/>
          <w:bCs/>
          <w:lang w:val="pl-PL"/>
        </w:rPr>
        <w:t>svaccha</w:t>
      </w:r>
      <w:r>
        <w:rPr>
          <w:lang w:val="pl-PL"/>
        </w:rPr>
        <w:t xml:space="preserve">-rati-rūpaḥ | 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atha pṛthak-pṛthak rasaika-niṣṭheṣu bhakteṣu śānty-ādi-pañca-vidha-rūpaḥ | śānta-bhaktānāṁ śāntiḥ | dāsya-bhaktānāṁ dāsya-ratiḥ | sakhya-bhaktānāṁ sakhyam | vātsalya-bhaktānāṁ vātsalyam | ujjvala-bhaktānāṁ priyatā | evam śānta-dāsya-sakhya-vātsalyojjvalāś ca pañca-mukhya-rasā yathottaraṁ śreṣṭhāḥ | śānte śrī-kṛṣṇa-niṣṭha-buddhi-vṛttitā | dāsye sevā | sakhye niḥsambhramatā | vātsalye snehaḥ | ujjvale saṅgi-saṅga-dānena sukham utpādyam | evaṁ pūrva-pūrva-guṇād uttarottara-sthāḥ śreṣṭhāḥ syuḥ ||16||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(17)</w:t>
      </w: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 xml:space="preserve">śānta-rase </w:t>
      </w:r>
      <w:r>
        <w:rPr>
          <w:lang w:val="pl-PL"/>
        </w:rPr>
        <w:t>narākṛti-para-brahma caturbhujaḥ nārāyaṇaḥ paramātmā ity-ādi-gunaḥ śrī-kṛṣṇo viṣayālambanaḥ | sanaka-sanandana-sanātana-sanatkumārādayaḥ āśrayālambanāḥ tapasvinaḥ | jñānino ’pi mumukṣāṁ tyaktvā śrī-kṛṣṇa-bhakta-kṛpayā bhakti-vāsanā-yuktā yadi syus tadā te ’py āśrayālambanāḥ | parvata-śaila-kānanādi-vāsi-jana-saṅga-siddha-kṣetrādayaḥ uddīpana-vibhāvāḥ | nāsikāgra-dṛṣṭiḥ avadhūta-ceṣṭā nirmamatā bhagavad-dveṣi-jane na dveṣaḥ tad-bhakta-jane ’pi nātibhaktiḥ maunaṁ jñāna-śāstre ’bhiniveśaḥ ity ādayo ’nubhāvāḥ | aśru-pulaka-romāñcādyāḥ pralaya-varjītāḥ sāttvikāḥ | nirveda-mati-dhṛty-ādayaḥ sañcāriṇaḥ | śāntiḥ sthāyī | iti śānta rasaḥ ||17||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(18)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 xml:space="preserve">dāsye rase </w:t>
      </w:r>
      <w:r>
        <w:rPr>
          <w:lang w:val="pl-PL"/>
        </w:rPr>
        <w:t xml:space="preserve">īśvaraḥ prabhuḥ sarvajñaḥ bhakta-vatsalaḥ ity-ādi-guṇavān śrī-kṛṣṇo viṣayālambanaḥ | āśrayālambanāś caturvidhāḥ—adhikṛta-bhaktāḥ āśritāḥ pārṣadāḥ anugāś ceti | tatra brahmā, śaṅkara ity ādayo ’dhikṛta bhaktāḥ | tatra āśritās trividhāḥ śaraṇyāḥ jñāni-carāḥ sevā-niṣṭhāḥ kāliya-jarāsandham agadha-rāja-baddha-rājādayaḥ śaraṇyāḥ | prathamato jñānino ’pi mumukṣāṁ parityajya ye dāsye pravṛttās te sanakādayo jñāni-carāḥ | ye prathamata eva bhajane ratās te candradhvaja-harihaya-bahulāśvādayaḥ sevā-niṣṭhāḥ | uddhava-dāruka-śrutadevādayaḥ pārṣadāḥ | sucandra-maṇḍanādyāḥ pureḥ | raktaka-patraka-madhukaṇṭhādayo vraje’nugāḥ | 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eṣāṁ sa-parivāra eva kṛṣṇe ye yathocita-bhaktimantas te dhurya-bhaktāḥ | ye kṛṣṇa-preyasī-varge ādara-yuktās te dhīra-bhaktāḥ | ye tu tat-kṛpāṁ prāpya garveṇa kam api na gaṇayanti te vīra-bhaktāḥ | eteṣu gauravānvita-sambhrama-prīti-yuktās tu pradyumna-sāmbādayaḥ śrī-kṛṣṇasya pālyāḥ | te sarve kecin nitya-siddhāḥ, kecit sādhana-siddhāḥ, kecit sādhakāḥ | 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śrī-kṛṣṇānugraha-caraṇa-dhūlī-mahā-prasādādaya uddīpana-vibhāvāḥ | śrī-kṛṣṇasyājñā-karaṇādayo ’nubhāvāḥ | premā rāgaḥ snehaś cātra rase bhavati | adhikṛta-bhakte āśrita-bhakte ca prema-paryanto bhavati sthāyī | pārṣada-bhakte sneha-paryantaḥ | parīkṣiti dāruke uddhave rāgaḥ prakaṭa eva | vrajānuge raktakādau sarva eva | pradyumnādāv api sarva eva | yāvat paryantaṁ śrī-kṛṣṇa-darśanaṁ prathamato bhavati tāvat-kālam ayogaḥ | darśanānantaraṁ yadi vicchedas tadā viyogaḥ | tatra daśa daśāḥ | aṅgeṣu tāpaḥ kṛśatā jāgaryā ālambana-śūnyatā adhṛtir jaḍatā vyādhir unmādo mūrcchitaṁ mṛtiś ca | iti dāsya rasaḥ ||18||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(19)</w:t>
      </w:r>
    </w:p>
    <w:p w:rsidR="00DC3AAA" w:rsidRDefault="00DC3AAA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 xml:space="preserve">sakhya-rase </w:t>
      </w:r>
      <w:r>
        <w:rPr>
          <w:lang w:val="pl-PL"/>
        </w:rPr>
        <w:t xml:space="preserve">vidagdho buddhimān suveśaḥ sukhīty-ādi-gunaḥ śrī-kṛṣṇo viṣayālambanaḥ | āśrayālambanāḥ sakhāyaś catur vidhāḥ—suhṛdaḥ sakhāyaḥ priya-sakhāyaḥ priya-narma-sakhāyaś ca | ye kṛṣṇasya vayasādhikās te suhṛdaḥ kiñcid vātsalyavantaḥ | te subhadra-maṇḍalībhadra-balabhadrādayaḥ | ye kiñcid vayasā nyūnās te kiñcid dāsya-miśrāḥ sakhāyaḥ | te viśāla-vṛṣabha-devaprasthādayaḥ | ye vayasā tulyās te priya-sakhāyaḥ śrīdāma-sudāma-vasudāmādayaḥ | ye tu preyasī-rahasya-sahāyāḥ śṛṅgāra-bhāva-spṛhās te priya-narma-sakhāyaḥ subala-madhumaṅgalārjunādayaḥ | śrī-kṛṣṇasya kaumāra-paugaṇḍa-kaiśorān vayāṁsi śṛṅga-veṇu-dala-vādyādayaś ca uddīpana vibhāvāḥ | tatra pramāṇaṁ— </w:t>
      </w:r>
    </w:p>
    <w:p w:rsidR="00DC3AAA" w:rsidRDefault="00DC3AAA">
      <w:pPr>
        <w:rPr>
          <w:lang w:val="pl-PL"/>
        </w:rPr>
      </w:pP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 xml:space="preserve">kaumāraṁ pañcamābdāntaṁ paugaṇḍaṁ daśamāvadhi | </w:t>
      </w:r>
    </w:p>
    <w:p w:rsidR="00DC3AAA" w:rsidRDefault="00DC3AAA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 xml:space="preserve">kaiśoram āpañca-daśaṁ yauvanaṁ tu tataḥ param || 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aṣṭamāsādhika-daśa-varṣa-paryantaṁ śrī-kṛṣṇasya vraje prakaṭa-vihāraḥ | ata eva śrī-kṛṣṇasyālpa-kālata eva vayo-vṛddhyā māsa-catuṣṭayādhika-vatsara-traya-paryantaṁ kaumāraṁ | tataḥ param aṣṭa-māsādhika-ṣaḍ-varṣa-paryantaṁ paugaṇḍam | tataḥ param aṣṭa māsādhika-daśa-varṣa-paryantaṁ kaiśoram | tataḥ param api sarva-kālaṁ vāpya kaiśoram eva | daśa-varṣaṁ śeṣa-kaiśoram | tatraiva sadā sthitiḥ | evaṁ saptame varṣe vaiśākhe māsi kaiśorārambhaḥ | ata eva prasiddhaḥ paugaṇḍa-madhye preyasībhiḥ saha vihāraḥ | tāsām api tathābhūtatvād iti prasaṅgāt likhitam | 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sakhye bāhu-yuddha-khelā eka-śayyā-śayanādayo ’nubhāvāḥ | aśru-pulakādayaḥ sarve eva sāttvikāḥ | harṣa-garvādayaḥ sañcāriṇaḥ sāmya-dṛṣṭyā niḥsambhramatā-mayaḥ viśvāsa-viśeṣaḥ sakhya-ratiḥ sthāyī bhāvaḥ | atha praṇayaḥ premā sneho rāgaḥ sakhyena saha pañca-vidhaḥ syāt | anyatra arjuna-bhīmasena-śrīdāma-viprādyāḥ sakhāyaḥ | tatrāpi viyoge daśa daśāḥ pūrvat jñātavyāḥ | iti sakhya rasaḥ ||19||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(20)</w:t>
      </w:r>
    </w:p>
    <w:p w:rsidR="00DC3AAA" w:rsidRDefault="00DC3AAA">
      <w:pPr>
        <w:jc w:val="center"/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 xml:space="preserve">vātsalya rase </w:t>
      </w:r>
      <w:r>
        <w:rPr>
          <w:lang w:val="pl-PL"/>
        </w:rPr>
        <w:t>komalāṅgo vinayī sarva-lakṣaṇa-yukta-guṇaḥ śrī-kṛṣṇo viṣayālambanaḥ | śrī-kṛṣṇe anugrāhya-bhāvavantaḥ pitrādayo guru-janā atra vraje vrajeśvarī-vrajarāja-rohiṇy-upananda-tat-patny-ādayaḥ | anyatra devakī-kuntī-vasudevādayaś ca āśrayālambanāḥ | smita-jalpita-bālya-ceṣṭādaya uddīpana-vibhāvāḥ | mastakāghrāṇāśīrvāda-lālana-pālanādayo ’nubhāvāḥ | sāttvikāḥ stambha-svedādayaḥ sarva eva stana-sravaṇam iti nava saṅkhyāḥ | harṣa-śaṅkādyā vyabhicāriṇaḥ | vātsalya-ratiḥ sthāyī bhāvaḥ | prema-sneha-rāgāś cātra bhavanti | atrāpi viyoge pūrvavat daśa daśāḥ | iti vātsalya rasaḥ ||20||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(21)</w:t>
      </w:r>
    </w:p>
    <w:p w:rsidR="00DC3AAA" w:rsidRDefault="00DC3AAA">
      <w:pPr>
        <w:jc w:val="center"/>
        <w:rPr>
          <w:lang w:val="pl-PL"/>
        </w:rPr>
      </w:pPr>
    </w:p>
    <w:p w:rsidR="00DC3AAA" w:rsidRDefault="00DC3AAA">
      <w:pPr>
        <w:rPr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 xml:space="preserve">madhura-rase </w:t>
      </w:r>
      <w:r>
        <w:rPr>
          <w:bCs/>
          <w:lang w:val="pl-PL"/>
        </w:rPr>
        <w:t>rUpa-mādhurya-līlā-mādhurya-prema-mādhurya-sindhuḥ śrī-kṛṣṇo viṣayālambanaḥ | preyasī-gaṇaḥ āśrayālambanaḥ | muralī-rava-vasanta-kokila-nāda-nava-megha-mayūra-kaṇṭhādi-darśanādyā uddīpana-vibhāvāḥ | kaṭākṣa-hāsyādayo’nubhāvāḥ | sarva eva sāttvikāḥ sūddīpta-paryantāḥ | nirvedādyāḥ sarve ālasyaugrya-rahitāḥ sañcāriṇaḥ | priyatā-ratiḥ sthāyī bhāvaḥ | prema-sneha-rāgādyāḥ śrīlojjvala-nīlamaṇy-uktāḥ sarva eva bhavanti | iti madhura-rasaḥ ||21||</w:t>
      </w:r>
    </w:p>
    <w:p w:rsidR="00DC3AAA" w:rsidRDefault="00DC3AAA">
      <w:pPr>
        <w:rPr>
          <w:bCs/>
          <w:lang w:val="pl-PL"/>
        </w:rPr>
      </w:pPr>
    </w:p>
    <w:p w:rsidR="00DC3AAA" w:rsidRDefault="00DC3AAA">
      <w:pPr>
        <w:jc w:val="center"/>
        <w:rPr>
          <w:bCs/>
          <w:lang w:val="pl-PL"/>
        </w:rPr>
      </w:pPr>
      <w:r>
        <w:rPr>
          <w:bCs/>
          <w:lang w:val="pl-PL"/>
        </w:rPr>
        <w:t>--o)0(o--</w:t>
      </w:r>
    </w:p>
    <w:p w:rsidR="00DC3AAA" w:rsidRDefault="00DC3AAA">
      <w:pPr>
        <w:jc w:val="center"/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(22)</w:t>
      </w:r>
    </w:p>
    <w:p w:rsidR="00DC3AAA" w:rsidRDefault="00DC3AAA">
      <w:pPr>
        <w:jc w:val="center"/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athaiṣāṁ </w:t>
      </w:r>
      <w:r>
        <w:rPr>
          <w:b/>
          <w:bCs/>
          <w:lang w:val="pl-PL"/>
        </w:rPr>
        <w:t xml:space="preserve">maitri-vaira-sthitiḥ </w:t>
      </w:r>
      <w:r>
        <w:rPr>
          <w:lang w:val="pl-PL"/>
        </w:rPr>
        <w:t>| śāntasya dāsasya parasparaṁ maitrī | sakhya-vātsalyau taṭasthau | vātsalyasya na kenāpi maitrī | ujjvala-dāsya-rasau śatrū | iti maitri-vaira-sthitiḥ ||22||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C3AAA" w:rsidRDefault="00DC3AAA">
      <w:pPr>
        <w:jc w:val="center"/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(23)</w:t>
      </w:r>
    </w:p>
    <w:p w:rsidR="00DC3AAA" w:rsidRDefault="00DC3AAA">
      <w:pPr>
        <w:jc w:val="center"/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 xml:space="preserve">bhāva-miśraṇam </w:t>
      </w:r>
      <w:r>
        <w:rPr>
          <w:lang w:val="pl-PL"/>
        </w:rPr>
        <w:t>| śrī-baladevādīnāṁ sakhyaṁ vātsalyaṁ dāsyaṁ ca | mukharā prabhṛtīnāṁ vātsalyaṁ sakhyaṁ ca | yudhiṣṭ hirasya vātsalyaṁ sakhyaṁ ca | bhīmasya sakhyaṁ vātsalyaṁ ca | arjunasya sakhyaṁ dāsyaṁ ca | nakula sahadevayor dāsyaṁ sakhyaṁ ca | uddhavasya dāsyaṁ sakhyaṁ ca | akrūrograsenādīnāṁ dāsyaṁ vātsalyaṁ ca | aniruddhādīnāṁ dāsyaṁ sakhyaṁ ca ||23||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(24)</w:t>
      </w:r>
    </w:p>
    <w:p w:rsidR="00DC3AAA" w:rsidRDefault="00DC3AAA">
      <w:pPr>
        <w:jc w:val="center"/>
        <w:rPr>
          <w:lang w:val="pl-PL"/>
        </w:rPr>
      </w:pPr>
    </w:p>
    <w:p w:rsidR="00DC3AAA" w:rsidRDefault="00DC3AAA">
      <w:pPr>
        <w:rPr>
          <w:szCs w:val="20"/>
          <w:lang w:val="pl-PL"/>
        </w:rPr>
      </w:pPr>
      <w:r>
        <w:rPr>
          <w:lang w:val="pl-PL"/>
        </w:rPr>
        <w:t>atha hāsyādbhuta-vīra-karuṇa-raudra-bhayānaka-vībhatsāḥ sapta gauṇa-bhakti-rasāḥ pañca-vidha bhakteṣv evodayante | ataeva pañca-vidha bhaktā āśrayālambanāḥ | hāsyādīnāṁ ṣaṇṇāṁ rasānāṁ śrī-kṛṣṇaś ca śrī-kṛṣṇa bhaktāś ca tat sambandhinaś ca viṣayālambanāḥ | vībhatsasya tu ghṛṇāspadāmedhya māṁsa śoṇitādayo viṣayāḥ | raudra bhayānakayoḥ śrī-kṛṣṇa śatravo ’pi viṣayāḥ | gaṇḍa-vikāśa netra-visphārādayo yathā sambhavam anubhāvāḥ | sāttvikā api yathā sambhavaṁ dvi-trāḥ | harṣāmaryādyā vyabhicāriṇaḥ | hāso vismaya utsāhaḥ krodha śokau bhayaṁ tathā jugupsā cetyasau bhāva viśeṣaḥ saptadhoditaḥ | hāsyādīnāmamī krameṇa sthāyibhāvāḥ | kiñca vīra rase yuddha-dāna-dayādharmeṣu utsāha-vaśāt yuddha-vīraḥ, dāna-vīraḥ, dayā-vīraḥ, dharma-vīra iti caturddhā vīra-rasaḥ | iti sapta gauṇa-rasāḥ | evaṁ militvā dvādaśa rasā bhavanti |</w:t>
      </w:r>
      <w:r>
        <w:rPr>
          <w:szCs w:val="20"/>
          <w:lang w:val="pl-PL"/>
        </w:rPr>
        <w:t>|23||</w:t>
      </w: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szCs w:val="20"/>
          <w:lang w:val="pl-PL"/>
        </w:rPr>
        <w:t>--o)0(o--</w:t>
      </w:r>
    </w:p>
    <w:p w:rsidR="00DC3AAA" w:rsidRDefault="00DC3AAA">
      <w:pPr>
        <w:jc w:val="center"/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(25)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athaiṣāṁ sapta-gauṇānāṁ pañcasu mukhya-raseṣu antar-bhāvo, yathā—hāsya-yuddha-vīrayoḥ sakhye | adbhutasya sarvatra | karuṇā-dāna-vīra-dayā-vīrarāṇāṁ vātsalye | bhayānakasya vātsalye dāsye ca | bībhatsasya śānte | raudrasya krodha-rati-vātsalyojjvala-rasa-parivāreṣu ekāṁśenety anenaiva parasparaṁ maitrī vairaṁ ca yuktyā jñeyam ||25||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(26)</w:t>
      </w:r>
    </w:p>
    <w:p w:rsidR="00DC3AAA" w:rsidRDefault="00DC3AAA">
      <w:pPr>
        <w:jc w:val="center"/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vaira-rasasya smaraṇe rādhyatve vā viṣayāśraya-bhede vā upamāyāṁ vā rasāntara-vyavadhānena vā varṇane sati na rasābhāsaḥ | anyathā tu paraspara-vairayor yadi yogas tadā rasābhāsaḥ | yadi parasparaṁ mitra-yogas tadā surasatā | mukhyānāṁ tu viṣayāśraya-bhede ’pi vaira-yoge rasābhāsa eva | evam adhirūḍha-mahā-bhāve kevalaṁ śrī-rādhāyāṁ tu vaira-yoge ’pi varṇana-paripāṭyāṁ na rasābhāsaḥ | </w:t>
      </w:r>
    </w:p>
    <w:p w:rsidR="00DC3AAA" w:rsidRDefault="00DC3AAA">
      <w:pPr>
        <w:rPr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>kiṁ ca, kṛṣṇo yadi svayam ekadaiva sarva-rasānāṁ viṣayo vā āśrayo vā tadāpi na rasābhāsaḥ | athānye ’pi rasābhāsāḥ kecit grāhya-prāyāḥ—śrī-kṛṣṇe yadi brahmataś camatkārādhikyaṁ na bhavati tadā śānta-rasābhāsaḥ | śrī-kṛṣṇāgre yadi dāsyāti dhārṣṭyaṁ bhavati tadā dāsya-rasābhāsaḥ | dvayor madhye ekasya sakhya-bhāvaḥ anyasya dāsya-bhāvas tadā sakhya-rasābhāsaḥ | putrādīnāṁ balādhikya-jñānena lālanādya-karaṇaṁ vātsalya-rasābhāsaḥ | dvayor madhye ekasya ramaṇecchānyasya nāsti prakaṭam eva sambhoga-prārthanaṁ vā tadojjvala-rasābhāsaḥ | śrī-kṛṣṇa-sambandha-varjitāś cet hāsyādayas tadā te hāsyādi-rasābhāsāḥ | yadi śrī-kṛṣṇa-vairiṣu bhavanti tadāti-rasābhāsāḥ ||26||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anadhīta-vyākaraṇaś caraṇa-pravaṇo harer jano yasmāt |</w:t>
      </w: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bhakti-rasāmṛta-sindhu-binduto bindu-rūpeṇa ||</w:t>
      </w:r>
    </w:p>
    <w:p w:rsidR="00DC3AAA" w:rsidRDefault="00DC3AAA">
      <w:pPr>
        <w:rPr>
          <w:lang w:val="pl-PL"/>
        </w:rPr>
      </w:pPr>
    </w:p>
    <w:p w:rsidR="00DC3AAA" w:rsidRDefault="00DC3AAA">
      <w:pPr>
        <w:jc w:val="center"/>
        <w:rPr>
          <w:lang w:val="pl-PL"/>
        </w:rPr>
      </w:pPr>
      <w:r>
        <w:rPr>
          <w:lang w:val="pl-PL"/>
        </w:rPr>
        <w:t>iti mahā-mahopādhyāya-śrī-viśvanātha-cakravarti-viracitaḥ</w:t>
      </w:r>
    </w:p>
    <w:p w:rsidR="00DC3AAA" w:rsidRDefault="00DC3AAA">
      <w:pPr>
        <w:jc w:val="center"/>
        <w:rPr>
          <w:szCs w:val="20"/>
          <w:lang w:val="pl-PL"/>
        </w:rPr>
      </w:pPr>
      <w:r>
        <w:rPr>
          <w:lang w:val="pl-PL"/>
        </w:rPr>
        <w:t>bhakti-rasāmṛta-sindhu-binduḥ samāptaḥ ||</w:t>
      </w:r>
    </w:p>
    <w:p w:rsidR="00DC3AAA" w:rsidRDefault="00DC3AAA">
      <w:pPr>
        <w:jc w:val="center"/>
        <w:rPr>
          <w:szCs w:val="20"/>
          <w:lang w:val="pl-PL"/>
        </w:rPr>
      </w:pPr>
    </w:p>
    <w:p w:rsidR="00DC3AAA" w:rsidRDefault="00DC3AAA">
      <w:pPr>
        <w:jc w:val="center"/>
        <w:rPr>
          <w:szCs w:val="20"/>
          <w:lang w:val="pl-PL"/>
        </w:rPr>
      </w:pPr>
      <w:r>
        <w:rPr>
          <w:szCs w:val="20"/>
          <w:lang w:val="pl-PL"/>
        </w:rPr>
        <w:t>--o)0(o--</w:t>
      </w: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rPr>
          <w:szCs w:val="20"/>
          <w:lang w:val="pl-PL"/>
        </w:rPr>
      </w:pPr>
    </w:p>
    <w:p w:rsidR="00DC3AAA" w:rsidRDefault="00DC3AAA">
      <w:pPr>
        <w:rPr>
          <w:lang w:val="pl-PL"/>
        </w:rPr>
      </w:pPr>
      <w:r>
        <w:rPr>
          <w:lang w:val="pl-PL"/>
        </w:rPr>
        <w:t xml:space="preserve"> </w:t>
      </w:r>
    </w:p>
    <w:sectPr w:rsidR="00DC3AAA" w:rsidSect="00DC3A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AAA"/>
    <w:rsid w:val="00DC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AAA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AAA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DC3AAA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VerseQuote1">
    <w:name w:val="Verse Quote"/>
    <w:basedOn w:val="Quote"/>
    <w:pPr>
      <w:jc w:val="center"/>
    </w:pPr>
    <w:rPr>
      <w:i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3906</Words>
  <Characters>22267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akhila-rasåm®ta-mürtiÿ pras®mararucir-</dc:title>
  <dc:subject/>
  <dc:creator>Jan Brzezinski</dc:creator>
  <cp:keywords/>
  <dc:description/>
  <cp:lastModifiedBy>Jan Brzezinski</cp:lastModifiedBy>
  <cp:revision>2</cp:revision>
  <dcterms:created xsi:type="dcterms:W3CDTF">2003-04-22T03:34:00Z</dcterms:created>
  <dcterms:modified xsi:type="dcterms:W3CDTF">2003-04-22T03:34:00Z</dcterms:modified>
</cp:coreProperties>
</file>