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61" w:rsidRDefault="00FE3461">
      <w:pPr>
        <w:pStyle w:val="Heading1"/>
      </w:pPr>
      <w:r>
        <w:t>śrī-śrī-bhakti-candrikā</w:t>
      </w:r>
    </w:p>
    <w:p w:rsidR="00FE3461" w:rsidRDefault="00FE3461">
      <w:pPr>
        <w:pStyle w:val="Heading3"/>
        <w:jc w:val="center"/>
      </w:pPr>
      <w:r>
        <w:t>(1)</w:t>
      </w:r>
    </w:p>
    <w:p w:rsidR="00FE3461" w:rsidRDefault="00FE3461">
      <w:pPr>
        <w:pStyle w:val="Heading3"/>
        <w:jc w:val="center"/>
      </w:pPr>
      <w:r>
        <w:t>atha prathamaḥ paṭalaḥ</w:t>
      </w:r>
    </w:p>
    <w:p w:rsidR="00FE3461" w:rsidRDefault="00FE3461">
      <w:pPr>
        <w:jc w:val="center"/>
      </w:pPr>
    </w:p>
    <w:p w:rsidR="00FE3461" w:rsidRDefault="00FE3461">
      <w:pPr>
        <w:jc w:val="center"/>
      </w:pPr>
      <w:r>
        <w:t>kāntaṁ śāntam aśeṣa-jīva-hṛdayānanda-svarūpaṁ paraṁ</w:t>
      </w:r>
    </w:p>
    <w:p w:rsidR="00FE3461" w:rsidRDefault="00FE3461">
      <w:pPr>
        <w:jc w:val="center"/>
      </w:pPr>
      <w:r>
        <w:t>sarvātmānam anantam ādyam amalaṁ viśvāśrayaṁ kevalam |</w:t>
      </w:r>
    </w:p>
    <w:p w:rsidR="00FE3461" w:rsidRDefault="00FE3461">
      <w:pPr>
        <w:jc w:val="center"/>
      </w:pPr>
      <w:r>
        <w:t>bhakty-ānanda-rasaika-vigraha-varaṁ bhaktaika-bhakti-priyaṁ</w:t>
      </w:r>
    </w:p>
    <w:p w:rsidR="00FE3461" w:rsidRDefault="00FE3461">
      <w:pPr>
        <w:jc w:val="center"/>
      </w:pPr>
      <w:r>
        <w:t>bhaktāveśa-dharaṁ vibhuṁ kam api taṁ gauraṁ sadopāsmahe ||1||</w:t>
      </w:r>
    </w:p>
    <w:p w:rsidR="00FE3461" w:rsidRDefault="00FE3461">
      <w:pPr>
        <w:jc w:val="center"/>
      </w:pPr>
    </w:p>
    <w:p w:rsidR="00FE3461" w:rsidRDefault="00FE3461">
      <w:pPr>
        <w:jc w:val="center"/>
      </w:pPr>
      <w:r>
        <w:t>kāmāgni-māyā-śaśi-baddha-mūrtir</w:t>
      </w:r>
    </w:p>
    <w:p w:rsidR="00FE3461" w:rsidRDefault="00FE3461">
      <w:pPr>
        <w:jc w:val="center"/>
      </w:pPr>
      <w:r>
        <w:t>nāmāmṛtābdhir viharan sva-śaktyā |</w:t>
      </w:r>
    </w:p>
    <w:p w:rsidR="00FE3461" w:rsidRDefault="00FE3461">
      <w:pPr>
        <w:jc w:val="center"/>
      </w:pPr>
      <w:r>
        <w:t>nāmaika-gamyorasa-sāra-mūrtir</w:t>
      </w:r>
    </w:p>
    <w:p w:rsidR="00FE3461" w:rsidRDefault="00FE3461">
      <w:pPr>
        <w:jc w:val="center"/>
      </w:pPr>
      <w:r>
        <w:t>nāmātmako nāma-vinoda-kārī ||2||</w:t>
      </w:r>
    </w:p>
    <w:p w:rsidR="00FE3461" w:rsidRDefault="00FE3461">
      <w:pPr>
        <w:jc w:val="center"/>
      </w:pPr>
    </w:p>
    <w:p w:rsidR="00FE3461" w:rsidRDefault="00FE3461">
      <w:pPr>
        <w:jc w:val="center"/>
      </w:pPr>
      <w:r>
        <w:t>bhaktīśayor abhedena kṛṣṇa-caitanya ucyate |</w:t>
      </w:r>
    </w:p>
    <w:p w:rsidR="00FE3461" w:rsidRDefault="00FE3461">
      <w:pPr>
        <w:jc w:val="center"/>
      </w:pPr>
      <w:r>
        <w:t>bhedāt kṛṣṇasya bhakteś ca prasiddhis tattva-vedinām ||3||</w:t>
      </w:r>
    </w:p>
    <w:p w:rsidR="00FE3461" w:rsidRDefault="00FE3461">
      <w:pPr>
        <w:jc w:val="center"/>
      </w:pPr>
      <w:r>
        <w:t>nāma-cintāmaṇiḥ khyāto nāma-rūpī janārdanaḥ |</w:t>
      </w:r>
    </w:p>
    <w:p w:rsidR="00FE3461" w:rsidRDefault="00FE3461">
      <w:pPr>
        <w:jc w:val="center"/>
      </w:pPr>
      <w:r>
        <w:t>sa eva kṛṣṇa-caitanyas tasya nāmātmako manuḥ ||4||</w:t>
      </w:r>
    </w:p>
    <w:p w:rsidR="00FE3461" w:rsidRDefault="00FE3461">
      <w:pPr>
        <w:jc w:val="center"/>
      </w:pPr>
      <w:r>
        <w:t>atrāri-mitra-cintāpi na kāryā rāśi-bhedataḥ |</w:t>
      </w:r>
    </w:p>
    <w:p w:rsidR="00FE3461" w:rsidRDefault="00FE3461">
      <w:pPr>
        <w:jc w:val="center"/>
      </w:pPr>
      <w:r>
        <w:t>sarvātmā sarva-bandhuś ca sarva-mitraṁ jagat-patiḥ ||5||</w:t>
      </w:r>
    </w:p>
    <w:p w:rsidR="00FE3461" w:rsidRDefault="00FE3461">
      <w:pPr>
        <w:jc w:val="center"/>
      </w:pPr>
      <w:r>
        <w:t>sarve’dhikāriṇas tatra pūjā-caryā-japādiṣu ||6||</w:t>
      </w:r>
    </w:p>
    <w:p w:rsidR="00FE3461" w:rsidRDefault="00FE3461">
      <w:pPr>
        <w:jc w:val="center"/>
      </w:pPr>
      <w:r>
        <w:t>manavo bahuśas tasya dharma-kāmārtha-mokṣadāḥ |</w:t>
      </w:r>
    </w:p>
    <w:p w:rsidR="00FE3461" w:rsidRDefault="00FE3461">
      <w:pPr>
        <w:jc w:val="center"/>
      </w:pPr>
      <w:r>
        <w:t>satāṁ bhāgavatī-bhakti-pradāḥ prema-pradāḥ kvacit ||7||</w:t>
      </w:r>
    </w:p>
    <w:p w:rsidR="00FE3461" w:rsidRDefault="00FE3461">
      <w:pPr>
        <w:jc w:val="center"/>
      </w:pPr>
      <w:r>
        <w:t>bhakti-prakāśaṁ vidhivac candra-jyotsneva candrikā |</w:t>
      </w:r>
    </w:p>
    <w:p w:rsidR="00FE3461" w:rsidRDefault="00FE3461">
      <w:pPr>
        <w:jc w:val="center"/>
      </w:pPr>
      <w:r>
        <w:t>kartrī cen nāmato bhakti-candrikā kathyate budhaiḥ |</w:t>
      </w:r>
    </w:p>
    <w:p w:rsidR="00FE3461" w:rsidRDefault="00FE3461">
      <w:pPr>
        <w:jc w:val="center"/>
      </w:pPr>
      <w:r>
        <w:t>tad-arthaṁ mantra-caryāṇāṁ vidhānaṁ kathyate kramāt ||8||</w:t>
      </w:r>
    </w:p>
    <w:p w:rsidR="00FE3461" w:rsidRDefault="00FE3461">
      <w:pPr>
        <w:jc w:val="center"/>
      </w:pPr>
      <w:r>
        <w:t>tatrādāv uddharen mantrāṁs tataś caryāvidhiṁ kramāt |</w:t>
      </w:r>
    </w:p>
    <w:p w:rsidR="00FE3461" w:rsidRDefault="00FE3461">
      <w:pPr>
        <w:jc w:val="center"/>
      </w:pPr>
      <w:r>
        <w:t>tenaiva yo japen mantraṁ labhate siddhim uttamām ||9||</w:t>
      </w:r>
    </w:p>
    <w:p w:rsidR="00FE3461" w:rsidRDefault="00FE3461">
      <w:pPr>
        <w:jc w:val="center"/>
      </w:pPr>
      <w:r>
        <w:t>mantroddhāram ahaṁ vakṣye sarva-kāmārtha-siddhaye |</w:t>
      </w:r>
    </w:p>
    <w:p w:rsidR="00FE3461" w:rsidRDefault="00FE3461">
      <w:pPr>
        <w:jc w:val="center"/>
      </w:pPr>
      <w:r>
        <w:t>kāmo dharitrī-māyendu-kalitaḥ syād rati-priyaḥ ||10||</w:t>
      </w:r>
    </w:p>
    <w:p w:rsidR="00FE3461" w:rsidRDefault="00FE3461">
      <w:pPr>
        <w:jc w:val="center"/>
      </w:pPr>
      <w:r>
        <w:t>ajo vahni-ramā-yuktaś candra-khaṇḍa-yutaḥ paraḥ |</w:t>
      </w:r>
    </w:p>
    <w:p w:rsidR="00FE3461" w:rsidRDefault="00FE3461">
      <w:pPr>
        <w:jc w:val="center"/>
      </w:pPr>
      <w:r>
        <w:t>premākhyo nāma bījo’yaṁ prema-bhakti-pradāyakaḥ ||11||</w:t>
      </w:r>
    </w:p>
    <w:p w:rsidR="00FE3461" w:rsidRDefault="00FE3461">
      <w:pPr>
        <w:jc w:val="center"/>
      </w:pPr>
      <w:r>
        <w:t>kṛṣṇa-caitanya ṅer vahi-jāyānto manur uttamaḥ |</w:t>
      </w:r>
    </w:p>
    <w:p w:rsidR="00FE3461" w:rsidRDefault="00FE3461">
      <w:pPr>
        <w:jc w:val="center"/>
      </w:pPr>
      <w:r>
        <w:t>japād asyaiva mantrasya sarva-siddhiṁ vrajen naraḥ ||12||</w:t>
      </w:r>
    </w:p>
    <w:p w:rsidR="00FE3461" w:rsidRDefault="00FE3461">
      <w:pPr>
        <w:jc w:val="center"/>
      </w:pPr>
      <w:r>
        <w:t>rāṁ aiṁ hrīṁ kamalā-bījaṁ pratyekena niyojayet |</w:t>
      </w:r>
    </w:p>
    <w:p w:rsidR="00FE3461" w:rsidRDefault="00FE3461">
      <w:pPr>
        <w:jc w:val="center"/>
      </w:pPr>
      <w:r>
        <w:t>kāma-sthāne nṛsiṁhaṁ ca vedādi-ṣaḍ-vidho manuḥ |</w:t>
      </w:r>
    </w:p>
    <w:p w:rsidR="00FE3461" w:rsidRDefault="00FE3461">
      <w:pPr>
        <w:jc w:val="center"/>
      </w:pPr>
      <w:r>
        <w:t>ekena sādhayet sarvaṁ prema-bhaktiṁ viśeṣataḥ ||13||</w:t>
      </w:r>
    </w:p>
    <w:p w:rsidR="00FE3461" w:rsidRDefault="00FE3461">
      <w:pPr>
        <w:jc w:val="center"/>
      </w:pPr>
      <w:r>
        <w:t>eṣām ekatamaṁ mantraṁ yo japet sa mahā-muniḥ |</w:t>
      </w:r>
    </w:p>
    <w:p w:rsidR="00FE3461" w:rsidRDefault="00FE3461">
      <w:pPr>
        <w:jc w:val="center"/>
      </w:pPr>
      <w:r>
        <w:t>stutyate sarva-devaiś ca sa ca bhāgavatottamaḥ ||14||</w:t>
      </w:r>
    </w:p>
    <w:p w:rsidR="00FE3461" w:rsidRDefault="00FE3461">
      <w:pPr>
        <w:jc w:val="center"/>
      </w:pPr>
      <w:r>
        <w:t>atha caryā-vidhiṁ vakṣye sarva-mantrārtha-sādhanam |</w:t>
      </w:r>
    </w:p>
    <w:p w:rsidR="00FE3461" w:rsidRDefault="00FE3461">
      <w:pPr>
        <w:jc w:val="center"/>
      </w:pPr>
      <w:r>
        <w:t>siddho na jāyate mantro vinā yena japādibhiḥ ||15||</w:t>
      </w:r>
    </w:p>
    <w:p w:rsidR="00FE3461" w:rsidRDefault="00FE3461">
      <w:pPr>
        <w:jc w:val="center"/>
      </w:pPr>
    </w:p>
    <w:p w:rsidR="00FE3461" w:rsidRDefault="00FE3461">
      <w:pPr>
        <w:jc w:val="center"/>
      </w:pPr>
      <w:r>
        <w:t>brāhme muhūrte utthāya sādhakaḥ sthira-buddhimān |</w:t>
      </w:r>
    </w:p>
    <w:p w:rsidR="00FE3461" w:rsidRDefault="00FE3461">
      <w:pPr>
        <w:jc w:val="center"/>
      </w:pPr>
      <w:r>
        <w:t>bhālāmbuje guruṁ śuddhaṁ gaura-varṇaṁ smitānanam ||16||</w:t>
      </w:r>
    </w:p>
    <w:p w:rsidR="00FE3461" w:rsidRDefault="00FE3461">
      <w:pPr>
        <w:jc w:val="center"/>
      </w:pPr>
      <w:r>
        <w:t>śukla-mālyāmbara-dharaṁ śubhra-candana-śobhitam |</w:t>
      </w:r>
    </w:p>
    <w:p w:rsidR="00FE3461" w:rsidRDefault="00FE3461">
      <w:pPr>
        <w:jc w:val="center"/>
      </w:pPr>
      <w:r>
        <w:t>svastikāsana-saṁviṣṭaṁ vyākhyā-mudrā-karāmbujam ||17||</w:t>
      </w:r>
    </w:p>
    <w:p w:rsidR="00FE3461" w:rsidRDefault="00FE3461">
      <w:pPr>
        <w:jc w:val="center"/>
      </w:pPr>
      <w:r>
        <w:t>dhyātvaiva tat padāmbhoja-rajobhir vapur ātmanaḥ |</w:t>
      </w:r>
    </w:p>
    <w:p w:rsidR="00FE3461" w:rsidRDefault="00FE3461">
      <w:pPr>
        <w:jc w:val="center"/>
      </w:pPr>
      <w:r>
        <w:t>saṁśodhya hṛdi-deveśaṁ saṁcintya tat padāmbuje ||18||</w:t>
      </w:r>
    </w:p>
    <w:p w:rsidR="00FE3461" w:rsidRDefault="00FE3461">
      <w:pPr>
        <w:jc w:val="center"/>
      </w:pPr>
      <w:r>
        <w:t>yathā-śakti japen mantram ātmānaṁ tan-mayaṁ punaḥ |</w:t>
      </w:r>
    </w:p>
    <w:p w:rsidR="00FE3461" w:rsidRDefault="00FE3461">
      <w:pPr>
        <w:jc w:val="center"/>
        <w:rPr>
          <w:lang w:val="fr-CA"/>
        </w:rPr>
      </w:pPr>
      <w:r>
        <w:rPr>
          <w:lang w:val="fr-CA"/>
        </w:rPr>
        <w:t>bhāvayan prātar utthāya snānārthaṁ ca jalāśayam |</w:t>
      </w:r>
    </w:p>
    <w:p w:rsidR="00FE3461" w:rsidRDefault="00FE3461">
      <w:pPr>
        <w:jc w:val="center"/>
        <w:rPr>
          <w:lang w:val="fr-CA"/>
        </w:rPr>
      </w:pPr>
      <w:r>
        <w:rPr>
          <w:lang w:val="fr-CA"/>
        </w:rPr>
        <w:t>gatvā snātvā jalekṛtvā caturasraṁ ca maṇḍalam ||19||</w:t>
      </w:r>
    </w:p>
    <w:p w:rsidR="00FE3461" w:rsidRDefault="00FE3461">
      <w:pPr>
        <w:jc w:val="center"/>
        <w:rPr>
          <w:lang w:val="fr-CA"/>
        </w:rPr>
      </w:pPr>
      <w:r>
        <w:rPr>
          <w:lang w:val="fr-CA"/>
        </w:rPr>
        <w:t>tatraivāhayen mantrī tīrthāni manunādhunā |</w:t>
      </w:r>
    </w:p>
    <w:p w:rsidR="00FE3461" w:rsidRDefault="00FE3461">
      <w:pPr>
        <w:jc w:val="center"/>
        <w:rPr>
          <w:lang w:val="fr-CA"/>
        </w:rPr>
      </w:pPr>
      <w:r>
        <w:rPr>
          <w:lang w:val="fr-CA"/>
        </w:rPr>
        <w:t>gaṅge ca yamune caiva godāvari sarasvati ||20||</w:t>
      </w:r>
    </w:p>
    <w:p w:rsidR="00FE3461" w:rsidRDefault="00FE3461">
      <w:pPr>
        <w:jc w:val="center"/>
        <w:rPr>
          <w:lang w:val="fr-CA"/>
        </w:rPr>
      </w:pPr>
      <w:r>
        <w:rPr>
          <w:lang w:val="fr-CA"/>
        </w:rPr>
        <w:t>narmade sindhu kāveri jale’smin saṁnidhiṁ kuru |</w:t>
      </w:r>
    </w:p>
    <w:p w:rsidR="00FE3461" w:rsidRDefault="00FE3461">
      <w:pPr>
        <w:jc w:val="center"/>
        <w:rPr>
          <w:lang w:val="fr-CA"/>
        </w:rPr>
      </w:pPr>
      <w:r>
        <w:rPr>
          <w:lang w:val="fr-CA"/>
        </w:rPr>
        <w:t>ity anenāṅkuśenaiva mudrayā sūrya-maṇḍalāt ||21||</w:t>
      </w:r>
    </w:p>
    <w:p w:rsidR="00FE3461" w:rsidRDefault="00FE3461">
      <w:pPr>
        <w:jc w:val="center"/>
        <w:rPr>
          <w:lang w:val="fr-CA"/>
        </w:rPr>
      </w:pPr>
    </w:p>
    <w:p w:rsidR="00FE3461" w:rsidRDefault="00FE3461">
      <w:pPr>
        <w:jc w:val="center"/>
        <w:rPr>
          <w:lang w:val="fr-CA"/>
        </w:rPr>
      </w:pPr>
      <w:r>
        <w:rPr>
          <w:lang w:val="fr-CA"/>
        </w:rPr>
        <w:t>tatrāṣṭadhā japan mantraṁ śirasy añjalim aṣṭadhā |</w:t>
      </w:r>
    </w:p>
    <w:p w:rsidR="00FE3461" w:rsidRDefault="00FE3461">
      <w:pPr>
        <w:jc w:val="center"/>
        <w:rPr>
          <w:lang w:val="fr-CA"/>
        </w:rPr>
      </w:pPr>
      <w:r>
        <w:rPr>
          <w:lang w:val="fr-CA"/>
        </w:rPr>
        <w:t>dattvā tatra tridhāplutya kṛtvā sandhyādikaṁ sudhīḥ ||22||</w:t>
      </w:r>
    </w:p>
    <w:p w:rsidR="00FE3461" w:rsidRDefault="00FE3461">
      <w:pPr>
        <w:jc w:val="center"/>
        <w:rPr>
          <w:lang w:val="fr-CA"/>
        </w:rPr>
      </w:pPr>
      <w:r>
        <w:rPr>
          <w:lang w:val="fr-CA"/>
        </w:rPr>
        <w:t>kāmaṁ premākhyam uccārya kṛṣṇa-caitanyam ādarāt |</w:t>
      </w:r>
    </w:p>
    <w:p w:rsidR="00FE3461" w:rsidRDefault="00FE3461">
      <w:pPr>
        <w:jc w:val="center"/>
        <w:rPr>
          <w:lang w:val="fr-CA"/>
        </w:rPr>
      </w:pPr>
      <w:r>
        <w:rPr>
          <w:lang w:val="fr-CA"/>
        </w:rPr>
        <w:t>tarpayāmīti mantreṇa pañca-viṁśatim añjalīn ||23||</w:t>
      </w:r>
    </w:p>
    <w:p w:rsidR="00FE3461" w:rsidRDefault="00FE3461">
      <w:pPr>
        <w:jc w:val="center"/>
        <w:rPr>
          <w:lang w:val="fr-CA"/>
        </w:rPr>
      </w:pPr>
      <w:r>
        <w:rPr>
          <w:lang w:val="fr-CA"/>
        </w:rPr>
        <w:t>dattvā nirvartya vidhivat snānaṁ sādhaka-sattamaḥ |</w:t>
      </w:r>
    </w:p>
    <w:p w:rsidR="00FE3461" w:rsidRDefault="00FE3461">
      <w:pPr>
        <w:jc w:val="center"/>
        <w:rPr>
          <w:lang w:val="fr-CA"/>
        </w:rPr>
      </w:pPr>
      <w:r>
        <w:rPr>
          <w:lang w:val="fr-CA"/>
        </w:rPr>
        <w:t>pūjā-gṛha-dvāra-deśe śucir bhūtvopaviśya ca |</w:t>
      </w:r>
    </w:p>
    <w:p w:rsidR="00FE3461" w:rsidRDefault="00FE3461">
      <w:pPr>
        <w:jc w:val="center"/>
        <w:rPr>
          <w:lang w:val="fr-CA"/>
        </w:rPr>
      </w:pPr>
      <w:r>
        <w:rPr>
          <w:lang w:val="fr-CA"/>
        </w:rPr>
        <w:t>saṁpūjya dvārapālāṁś ca dehalīṁ laṅghayet ||24||</w:t>
      </w:r>
    </w:p>
    <w:p w:rsidR="00FE3461" w:rsidRDefault="00FE3461">
      <w:pPr>
        <w:jc w:val="center"/>
        <w:rPr>
          <w:lang w:val="fr-CA"/>
        </w:rPr>
      </w:pPr>
    </w:p>
    <w:p w:rsidR="00FE3461" w:rsidRDefault="00FE3461">
      <w:pPr>
        <w:jc w:val="center"/>
        <w:rPr>
          <w:lang w:val="fr-CA"/>
        </w:rPr>
      </w:pPr>
      <w:r>
        <w:rPr>
          <w:lang w:val="fr-CA"/>
        </w:rPr>
        <w:t>tataḥ—</w:t>
      </w:r>
    </w:p>
    <w:p w:rsidR="00FE3461" w:rsidRDefault="00FE3461">
      <w:pPr>
        <w:jc w:val="center"/>
        <w:rPr>
          <w:lang w:val="fr-CA"/>
        </w:rPr>
      </w:pPr>
      <w:r>
        <w:rPr>
          <w:lang w:val="fr-CA"/>
        </w:rPr>
        <w:t>āsanastho’pi bhūtānāṁ śānti-karma samācaret |</w:t>
      </w:r>
    </w:p>
    <w:p w:rsidR="00FE3461" w:rsidRDefault="00FE3461">
      <w:pPr>
        <w:jc w:val="center"/>
        <w:rPr>
          <w:lang w:val="fr-CA"/>
        </w:rPr>
      </w:pPr>
      <w:r>
        <w:rPr>
          <w:lang w:val="fr-CA"/>
        </w:rPr>
        <w:t>utpatantīha bhūtā ye pṛthivy-ambara-vāsinaḥ ||25||</w:t>
      </w:r>
    </w:p>
    <w:p w:rsidR="00FE3461" w:rsidRDefault="00FE3461">
      <w:pPr>
        <w:jc w:val="center"/>
        <w:rPr>
          <w:lang w:val="fr-CA"/>
        </w:rPr>
      </w:pPr>
      <w:r>
        <w:rPr>
          <w:lang w:val="fr-CA"/>
        </w:rPr>
        <w:t>pṛthvi tvayā dhṛtā lokā devi tvaṁ viṣṇunā dhṛtā |</w:t>
      </w:r>
    </w:p>
    <w:p w:rsidR="00FE3461" w:rsidRDefault="00FE3461">
      <w:pPr>
        <w:jc w:val="center"/>
        <w:rPr>
          <w:lang w:val="fr-CA"/>
        </w:rPr>
      </w:pPr>
      <w:r>
        <w:rPr>
          <w:lang w:val="fr-CA"/>
        </w:rPr>
        <w:t>tvaṁ ca dhāraya māṁ nityaṁ pavitraṁ kuru cāsanam ||26||</w:t>
      </w:r>
    </w:p>
    <w:p w:rsidR="00FE3461" w:rsidRDefault="00FE3461">
      <w:pPr>
        <w:jc w:val="center"/>
        <w:rPr>
          <w:lang w:val="fr-CA"/>
        </w:rPr>
      </w:pPr>
      <w:r>
        <w:rPr>
          <w:lang w:val="fr-CA"/>
        </w:rPr>
        <w:t>ity āmantryāsanaṁ mantrī tathā dhārādi-pañcabhiḥ |</w:t>
      </w:r>
    </w:p>
    <w:p w:rsidR="00FE3461" w:rsidRDefault="00FE3461">
      <w:pPr>
        <w:jc w:val="center"/>
        <w:rPr>
          <w:lang w:val="fr-CA"/>
        </w:rPr>
      </w:pPr>
      <w:r>
        <w:rPr>
          <w:lang w:val="fr-CA"/>
        </w:rPr>
        <w:t>pūjayitvā tu tatraiva prāṅ-mukhaḥ sādhakottamaḥ ||27||</w:t>
      </w:r>
    </w:p>
    <w:p w:rsidR="00FE3461" w:rsidRDefault="00FE3461">
      <w:pPr>
        <w:jc w:val="center"/>
        <w:rPr>
          <w:lang w:val="fr-CA"/>
        </w:rPr>
      </w:pPr>
      <w:r>
        <w:rPr>
          <w:lang w:val="fr-CA"/>
        </w:rPr>
        <w:t>svastikāsana-saṁvisṭo vāmāṅghri-ghātana-trayam |</w:t>
      </w:r>
    </w:p>
    <w:p w:rsidR="00FE3461" w:rsidRDefault="00FE3461">
      <w:pPr>
        <w:jc w:val="center"/>
        <w:rPr>
          <w:lang w:val="fr-CA"/>
        </w:rPr>
      </w:pPr>
      <w:r>
        <w:rPr>
          <w:lang w:val="fr-CA"/>
        </w:rPr>
        <w:t>ūrdhva-tāla-trayaṁ dattvā dṛṣṭyāpūjālayād bahiḥ ||28||</w:t>
      </w:r>
    </w:p>
    <w:p w:rsidR="00FE3461" w:rsidRDefault="00FE3461">
      <w:pPr>
        <w:jc w:val="center"/>
        <w:rPr>
          <w:lang w:val="fr-CA"/>
        </w:rPr>
      </w:pPr>
      <w:r>
        <w:rPr>
          <w:lang w:val="fr-CA"/>
        </w:rPr>
        <w:t>bhaumāntarīkṣa-divyāṁs tān vighnān niḥsārayet ||29||</w:t>
      </w:r>
    </w:p>
    <w:p w:rsidR="00FE3461" w:rsidRDefault="00FE3461">
      <w:pPr>
        <w:jc w:val="center"/>
        <w:rPr>
          <w:lang w:val="fr-CA"/>
        </w:rPr>
      </w:pPr>
    </w:p>
    <w:p w:rsidR="00FE3461" w:rsidRDefault="00FE3461">
      <w:pPr>
        <w:jc w:val="center"/>
        <w:rPr>
          <w:lang w:val="fr-CA"/>
        </w:rPr>
      </w:pPr>
      <w:r>
        <w:rPr>
          <w:lang w:val="fr-CA"/>
        </w:rPr>
        <w:t>tataḥ—</w:t>
      </w:r>
    </w:p>
    <w:p w:rsidR="00FE3461" w:rsidRDefault="00FE3461">
      <w:pPr>
        <w:jc w:val="center"/>
        <w:rPr>
          <w:lang w:val="fr-CA"/>
        </w:rPr>
      </w:pPr>
      <w:r>
        <w:rPr>
          <w:lang w:val="fr-CA"/>
        </w:rPr>
        <w:t>astreṇa gandha-puṣpābhyāṁ karau saṁśodhya sādhakaḥ |</w:t>
      </w:r>
    </w:p>
    <w:p w:rsidR="00FE3461" w:rsidRDefault="00FE3461">
      <w:pPr>
        <w:jc w:val="center"/>
        <w:rPr>
          <w:lang w:val="fr-CA"/>
        </w:rPr>
      </w:pPr>
      <w:r>
        <w:rPr>
          <w:lang w:val="fr-CA"/>
        </w:rPr>
        <w:t>punar astreṇa saṁprokṣya gandhaṁ puṣpaṁ jalaṁ tataḥ ||30||</w:t>
      </w:r>
    </w:p>
    <w:p w:rsidR="00FE3461" w:rsidRDefault="00FE3461">
      <w:pPr>
        <w:jc w:val="center"/>
        <w:rPr>
          <w:lang w:val="fr-CA"/>
        </w:rPr>
      </w:pPr>
      <w:r>
        <w:rPr>
          <w:lang w:val="fr-CA"/>
        </w:rPr>
        <w:t>amṛtīkṛtya mūlena kuryān mantritam uttamam |</w:t>
      </w:r>
    </w:p>
    <w:p w:rsidR="00FE3461" w:rsidRDefault="00FE3461">
      <w:pPr>
        <w:jc w:val="center"/>
        <w:rPr>
          <w:lang w:val="fr-CA"/>
        </w:rPr>
      </w:pPr>
      <w:r>
        <w:rPr>
          <w:lang w:val="fr-CA"/>
        </w:rPr>
        <w:t>tataḥ sphoṭikayā kuryād dig-bandhanam ataḥ param ||31||</w:t>
      </w:r>
    </w:p>
    <w:p w:rsidR="00FE3461" w:rsidRDefault="00FE3461">
      <w:pPr>
        <w:jc w:val="center"/>
        <w:rPr>
          <w:lang w:val="fr-CA"/>
        </w:rPr>
      </w:pPr>
      <w:r>
        <w:rPr>
          <w:lang w:val="fr-CA"/>
        </w:rPr>
        <w:t>prākāra-tritayaṁ vahner vidhāya tasya madhyataḥ |</w:t>
      </w:r>
    </w:p>
    <w:p w:rsidR="00FE3461" w:rsidRDefault="00FE3461">
      <w:pPr>
        <w:jc w:val="center"/>
        <w:rPr>
          <w:lang w:val="fr-CA"/>
        </w:rPr>
      </w:pPr>
      <w:r>
        <w:rPr>
          <w:lang w:val="fr-CA"/>
        </w:rPr>
        <w:t>sthitvācared bhūta-śuddhiṁ yathā-kramam ananya-dhīḥ ||32||</w:t>
      </w:r>
    </w:p>
    <w:p w:rsidR="00FE3461" w:rsidRDefault="00FE3461">
      <w:pPr>
        <w:jc w:val="center"/>
        <w:rPr>
          <w:lang w:val="fr-CA"/>
        </w:rPr>
      </w:pPr>
    </w:p>
    <w:p w:rsidR="00FE3461" w:rsidRDefault="00FE3461">
      <w:pPr>
        <w:jc w:val="center"/>
        <w:rPr>
          <w:lang w:val="fr-CA"/>
        </w:rPr>
      </w:pPr>
      <w:r>
        <w:rPr>
          <w:lang w:val="fr-CA"/>
        </w:rPr>
        <w:t>jñāna-karmendriyair bhūtaiḥ sūkṣma-bhūtaiś ca pañcabhiḥ |</w:t>
      </w:r>
    </w:p>
    <w:p w:rsidR="00FE3461" w:rsidRDefault="00FE3461">
      <w:pPr>
        <w:jc w:val="center"/>
        <w:rPr>
          <w:lang w:val="fr-CA"/>
        </w:rPr>
      </w:pPr>
      <w:r>
        <w:rPr>
          <w:lang w:val="fr-CA"/>
        </w:rPr>
        <w:t>prakṛtyā manasā buddhyāpy ahaṁkāreṇa śuddha-dhīḥ ||33||</w:t>
      </w:r>
    </w:p>
    <w:p w:rsidR="00FE3461" w:rsidRDefault="00FE3461">
      <w:pPr>
        <w:jc w:val="center"/>
        <w:rPr>
          <w:lang w:val="fr-CA"/>
        </w:rPr>
      </w:pPr>
      <w:r>
        <w:rPr>
          <w:lang w:val="fr-CA"/>
        </w:rPr>
        <w:t>sva-sva-kārya-yutair jīvaṁ suṣumnā-vartmanā tataḥ |</w:t>
      </w:r>
    </w:p>
    <w:p w:rsidR="00FE3461" w:rsidRDefault="00FE3461">
      <w:pPr>
        <w:jc w:val="center"/>
        <w:rPr>
          <w:lang w:val="fr-CA"/>
        </w:rPr>
      </w:pPr>
      <w:r>
        <w:rPr>
          <w:lang w:val="fr-CA"/>
        </w:rPr>
        <w:t>nītvā brahmaṇi saṁyojya so’ham ity eva yojayet ||34||</w:t>
      </w:r>
    </w:p>
    <w:p w:rsidR="00FE3461" w:rsidRDefault="00FE3461">
      <w:pPr>
        <w:jc w:val="center"/>
        <w:rPr>
          <w:lang w:val="fr-CA"/>
        </w:rPr>
      </w:pPr>
    </w:p>
    <w:p w:rsidR="00FE3461" w:rsidRDefault="00FE3461">
      <w:pPr>
        <w:jc w:val="center"/>
        <w:rPr>
          <w:lang w:val="fr-CA"/>
        </w:rPr>
      </w:pPr>
      <w:r>
        <w:rPr>
          <w:lang w:val="fr-CA"/>
        </w:rPr>
        <w:t>śūnyaṁ śarīraṁ saṁcintya vāyu-bījāni ṣoḍaśa |</w:t>
      </w:r>
    </w:p>
    <w:p w:rsidR="00FE3461" w:rsidRDefault="00FE3461">
      <w:pPr>
        <w:jc w:val="center"/>
        <w:rPr>
          <w:lang w:val="fr-CA"/>
        </w:rPr>
      </w:pPr>
      <w:r>
        <w:rPr>
          <w:lang w:val="fr-CA"/>
        </w:rPr>
        <w:t>vāmanāsā-puṭe dhīmān japan yatnena śuddha-dhīḥ ||35||</w:t>
      </w:r>
    </w:p>
    <w:p w:rsidR="00FE3461" w:rsidRDefault="00FE3461">
      <w:pPr>
        <w:jc w:val="center"/>
        <w:rPr>
          <w:lang w:val="fr-CA"/>
        </w:rPr>
      </w:pPr>
      <w:r>
        <w:rPr>
          <w:lang w:val="fr-CA"/>
        </w:rPr>
        <w:t>vāmanāsā-puṭenaiva vāyam ākṛṣya vāyunā |</w:t>
      </w:r>
    </w:p>
    <w:p w:rsidR="00FE3461" w:rsidRDefault="00FE3461">
      <w:pPr>
        <w:jc w:val="center"/>
        <w:rPr>
          <w:lang w:val="fr-CA"/>
        </w:rPr>
      </w:pPr>
      <w:r>
        <w:rPr>
          <w:lang w:val="fr-CA"/>
        </w:rPr>
        <w:t>tena nābhi-sthitaṁ vāyu-maṇḍalaṁ vardhayet tataḥ ||36||</w:t>
      </w:r>
    </w:p>
    <w:p w:rsidR="00FE3461" w:rsidRDefault="00FE3461">
      <w:pPr>
        <w:jc w:val="center"/>
        <w:rPr>
          <w:lang w:val="fr-CA"/>
        </w:rPr>
      </w:pPr>
      <w:r>
        <w:rPr>
          <w:lang w:val="fr-CA"/>
        </w:rPr>
        <w:t>tena yatnena saṁśodhya vāma-kukṣi-sthitaṁ punaḥ |</w:t>
      </w:r>
    </w:p>
    <w:p w:rsidR="00FE3461" w:rsidRDefault="00FE3461">
      <w:pPr>
        <w:jc w:val="center"/>
        <w:rPr>
          <w:lang w:val="fr-CA"/>
        </w:rPr>
      </w:pPr>
      <w:r>
        <w:rPr>
          <w:lang w:val="fr-CA"/>
        </w:rPr>
        <w:t>puruṣaṁ pāpa-saṁghātaṁ śyāmaṁ rakta-vilocanam ||37||</w:t>
      </w:r>
    </w:p>
    <w:p w:rsidR="00FE3461" w:rsidRDefault="00FE3461">
      <w:pPr>
        <w:jc w:val="center"/>
        <w:rPr>
          <w:lang w:val="fr-CA"/>
        </w:rPr>
      </w:pPr>
      <w:r>
        <w:rPr>
          <w:lang w:val="fr-CA"/>
        </w:rPr>
        <w:t>aṅguṣṭhaika-mitaṁ duṣṭam adhomukham ataḥ param |</w:t>
      </w:r>
    </w:p>
    <w:p w:rsidR="00FE3461" w:rsidRDefault="00FE3461">
      <w:pPr>
        <w:jc w:val="center"/>
        <w:rPr>
          <w:lang w:val="fr-CA"/>
        </w:rPr>
      </w:pPr>
      <w:r>
        <w:rPr>
          <w:lang w:val="fr-CA"/>
        </w:rPr>
        <w:t>stambhayitvānilaṁ yatnāc catuḥṣaṣṭhi-mitaṁ japan ||38||</w:t>
      </w:r>
    </w:p>
    <w:p w:rsidR="00FE3461" w:rsidRDefault="00FE3461">
      <w:pPr>
        <w:jc w:val="center"/>
        <w:rPr>
          <w:lang w:val="fr-CA"/>
        </w:rPr>
      </w:pPr>
      <w:r>
        <w:rPr>
          <w:lang w:val="fr-CA"/>
        </w:rPr>
        <w:t>japan dvātriṁśa-dvāraṁ tad dakṣiṇena śanais tyajet ||39||</w:t>
      </w:r>
    </w:p>
    <w:p w:rsidR="00FE3461" w:rsidRDefault="00FE3461">
      <w:pPr>
        <w:jc w:val="center"/>
        <w:rPr>
          <w:lang w:val="fr-CA"/>
        </w:rPr>
      </w:pPr>
    </w:p>
    <w:p w:rsidR="00FE3461" w:rsidRDefault="00FE3461">
      <w:pPr>
        <w:jc w:val="center"/>
        <w:rPr>
          <w:lang w:val="fr-CA"/>
        </w:rPr>
      </w:pPr>
      <w:r>
        <w:rPr>
          <w:lang w:val="fr-CA"/>
        </w:rPr>
        <w:t>punar dakṣiṇayā vāyum ākṛṣya vahni-mantrataḥ |</w:t>
      </w:r>
    </w:p>
    <w:p w:rsidR="00FE3461" w:rsidRDefault="00FE3461">
      <w:pPr>
        <w:jc w:val="center"/>
        <w:rPr>
          <w:lang w:val="fr-CA"/>
        </w:rPr>
      </w:pPr>
      <w:r>
        <w:rPr>
          <w:lang w:val="fr-CA"/>
        </w:rPr>
        <w:t>stambhayitvāniklaṁ mantrī-yogena kumbhakena hi ||40||</w:t>
      </w:r>
    </w:p>
    <w:p w:rsidR="00FE3461" w:rsidRDefault="00FE3461">
      <w:pPr>
        <w:jc w:val="center"/>
        <w:rPr>
          <w:lang w:val="fr-CA"/>
        </w:rPr>
      </w:pPr>
      <w:r>
        <w:rPr>
          <w:lang w:val="fr-CA"/>
        </w:rPr>
        <w:t>prajvālya vāyunā vahniṁ saṁdahya pāpa-dehinam |</w:t>
      </w:r>
    </w:p>
    <w:p w:rsidR="00FE3461" w:rsidRDefault="00FE3461">
      <w:pPr>
        <w:jc w:val="center"/>
        <w:rPr>
          <w:lang w:val="fr-CA"/>
        </w:rPr>
      </w:pPr>
      <w:r>
        <w:rPr>
          <w:lang w:val="fr-CA"/>
        </w:rPr>
        <w:t>tad bhasma-sahitaṁ vāyuṁ vāmayā saṁtyajed bahiḥ ||41||</w:t>
      </w:r>
    </w:p>
    <w:p w:rsidR="00FE3461" w:rsidRDefault="00FE3461">
      <w:pPr>
        <w:jc w:val="center"/>
        <w:rPr>
          <w:lang w:val="fr-CA"/>
        </w:rPr>
      </w:pPr>
      <w:r>
        <w:rPr>
          <w:lang w:val="fr-CA"/>
        </w:rPr>
        <w:t>vāmayā vāyum ākṛṣya japann evendu-saṁjñakam |</w:t>
      </w:r>
    </w:p>
    <w:p w:rsidR="00FE3461" w:rsidRDefault="00FE3461">
      <w:pPr>
        <w:jc w:val="center"/>
        <w:rPr>
          <w:lang w:val="fr-CA"/>
        </w:rPr>
      </w:pPr>
      <w:r>
        <w:rPr>
          <w:lang w:val="fr-CA"/>
        </w:rPr>
        <w:t>bījaṁ madhyam anābhyāca lalāṭendau niyojya ca ||42||</w:t>
      </w:r>
    </w:p>
    <w:p w:rsidR="00FE3461" w:rsidRDefault="00FE3461">
      <w:pPr>
        <w:jc w:val="center"/>
        <w:rPr>
          <w:lang w:val="fr-CA"/>
        </w:rPr>
      </w:pPr>
      <w:r>
        <w:rPr>
          <w:lang w:val="fr-CA"/>
        </w:rPr>
        <w:t>vāruṇenaiva saṁstambhya vāyuṁ tac candra-maṇḍalāt |</w:t>
      </w:r>
    </w:p>
    <w:p w:rsidR="00FE3461" w:rsidRDefault="00FE3461">
      <w:pPr>
        <w:jc w:val="center"/>
        <w:rPr>
          <w:lang w:val="fr-CA"/>
        </w:rPr>
      </w:pPr>
      <w:r>
        <w:rPr>
          <w:lang w:val="fr-CA"/>
        </w:rPr>
        <w:t>vidhāyāmṛta-dṛṣṭiṁ ca tayāmṛtī-kṛtaṁ vapuḥ ||43||</w:t>
      </w:r>
    </w:p>
    <w:p w:rsidR="00FE3461" w:rsidRDefault="00FE3461">
      <w:pPr>
        <w:jc w:val="center"/>
        <w:rPr>
          <w:lang w:val="fr-CA"/>
        </w:rPr>
      </w:pPr>
      <w:r>
        <w:rPr>
          <w:lang w:val="fr-CA"/>
        </w:rPr>
        <w:t>vicintya śakti-bījena śarīraṁ sudṛḍhaṁ punaḥ |</w:t>
      </w:r>
    </w:p>
    <w:p w:rsidR="00FE3461" w:rsidRDefault="00FE3461">
      <w:pPr>
        <w:jc w:val="center"/>
        <w:rPr>
          <w:lang w:val="fr-CA"/>
        </w:rPr>
      </w:pPr>
      <w:r>
        <w:rPr>
          <w:lang w:val="fr-CA"/>
        </w:rPr>
        <w:t>bhāvayan santyajed vāyuṁ dakṣiṇenaiva vartmanā ||44||</w:t>
      </w:r>
    </w:p>
    <w:p w:rsidR="00FE3461" w:rsidRDefault="00FE3461">
      <w:pPr>
        <w:jc w:val="center"/>
        <w:rPr>
          <w:lang w:val="fr-CA"/>
        </w:rPr>
      </w:pPr>
      <w:r>
        <w:rPr>
          <w:lang w:val="fr-CA"/>
        </w:rPr>
        <w:t>pūrva-sthāpita-jīvādīn sve sve sthāne niyojayet |</w:t>
      </w:r>
    </w:p>
    <w:p w:rsidR="00FE3461" w:rsidRDefault="00FE3461">
      <w:pPr>
        <w:jc w:val="center"/>
        <w:rPr>
          <w:lang w:val="fr-CA"/>
        </w:rPr>
      </w:pPr>
      <w:r>
        <w:rPr>
          <w:lang w:val="fr-CA"/>
        </w:rPr>
        <w:t>haṁsa ity eṣa mantreṇa jīva-nyāsaṁ tataś caret ||45||</w:t>
      </w:r>
    </w:p>
    <w:p w:rsidR="00FE3461" w:rsidRDefault="00FE3461">
      <w:pPr>
        <w:jc w:val="center"/>
        <w:rPr>
          <w:lang w:val="fr-CA"/>
        </w:rPr>
      </w:pPr>
      <w:r>
        <w:rPr>
          <w:lang w:val="fr-CA"/>
        </w:rPr>
        <w:t>jīva-nyāsa-manuṁ vakṣye sarva-karmāṅgam uttamam |</w:t>
      </w:r>
    </w:p>
    <w:p w:rsidR="00FE3461" w:rsidRDefault="00FE3461">
      <w:pPr>
        <w:jc w:val="center"/>
        <w:rPr>
          <w:lang w:val="fr-CA"/>
        </w:rPr>
      </w:pPr>
      <w:r>
        <w:rPr>
          <w:lang w:val="fr-CA"/>
        </w:rPr>
        <w:t>vedādir bindumān śeṣaḥ śaktir aṅkuśa eva ca ||46||</w:t>
      </w:r>
    </w:p>
    <w:p w:rsidR="00FE3461" w:rsidRDefault="00FE3461">
      <w:pPr>
        <w:jc w:val="center"/>
        <w:rPr>
          <w:lang w:val="fr-CA"/>
        </w:rPr>
      </w:pPr>
      <w:r>
        <w:rPr>
          <w:lang w:val="fr-CA"/>
        </w:rPr>
        <w:t>cādilāntaṁ sendu-khaṇḍaṁ ho haṁsaḥ so’ham eva ca |</w:t>
      </w:r>
    </w:p>
    <w:p w:rsidR="00FE3461" w:rsidRDefault="00FE3461">
      <w:pPr>
        <w:jc w:val="center"/>
        <w:rPr>
          <w:lang w:val="fr-CA"/>
        </w:rPr>
      </w:pPr>
      <w:r>
        <w:rPr>
          <w:lang w:val="fr-CA"/>
        </w:rPr>
        <w:t>mama prāṇā iha prāṇāḥ punaḥ pūrva-manuṁ paṭhan ||47||</w:t>
      </w:r>
    </w:p>
    <w:p w:rsidR="00FE3461" w:rsidRDefault="00FE3461">
      <w:pPr>
        <w:jc w:val="center"/>
        <w:rPr>
          <w:lang w:val="fr-CA"/>
        </w:rPr>
      </w:pPr>
      <w:r>
        <w:rPr>
          <w:lang w:val="fr-CA"/>
        </w:rPr>
        <w:t>mama jīva iha sthitaḥ punar evaṁ manuṁ paṭhan |</w:t>
      </w:r>
    </w:p>
    <w:p w:rsidR="00FE3461" w:rsidRDefault="00FE3461">
      <w:pPr>
        <w:jc w:val="center"/>
        <w:rPr>
          <w:lang w:val="fr-CA"/>
        </w:rPr>
      </w:pPr>
      <w:r>
        <w:rPr>
          <w:lang w:val="fr-CA"/>
        </w:rPr>
        <w:t>mama vāṅ-manas-tvag iti cakṣuḥ śrotraṁ tataḥ param ||48||</w:t>
      </w:r>
    </w:p>
    <w:p w:rsidR="00FE3461" w:rsidRDefault="00FE3461">
      <w:pPr>
        <w:jc w:val="center"/>
        <w:rPr>
          <w:lang w:val="fr-CA"/>
        </w:rPr>
      </w:pPr>
      <w:r>
        <w:rPr>
          <w:lang w:val="fr-CA"/>
        </w:rPr>
        <w:t>ghrāṇa-prāṇā ihāgatya sukenaiva ciraṁ punaḥ |</w:t>
      </w:r>
    </w:p>
    <w:p w:rsidR="00FE3461" w:rsidRDefault="00FE3461">
      <w:pPr>
        <w:jc w:val="center"/>
        <w:rPr>
          <w:lang w:val="fr-CA"/>
        </w:rPr>
      </w:pPr>
      <w:r>
        <w:rPr>
          <w:lang w:val="fr-CA"/>
        </w:rPr>
        <w:t>tiṣṭhantu vahnijāyā ca pūrva-bīja-catuṣṭayam ||49||</w:t>
      </w:r>
    </w:p>
    <w:p w:rsidR="00FE3461" w:rsidRDefault="00FE3461">
      <w:pPr>
        <w:jc w:val="center"/>
        <w:rPr>
          <w:lang w:val="fr-CA"/>
        </w:rPr>
      </w:pPr>
      <w:r>
        <w:rPr>
          <w:lang w:val="fr-CA"/>
        </w:rPr>
        <w:t>jīva-nyāsa-manuḥ proktas tāntrikair mantra-vittamaiḥ ||50||</w:t>
      </w:r>
    </w:p>
    <w:p w:rsidR="00FE3461" w:rsidRDefault="00FE3461">
      <w:pPr>
        <w:jc w:val="center"/>
        <w:rPr>
          <w:lang w:val="fr-CA"/>
        </w:rPr>
      </w:pPr>
    </w:p>
    <w:p w:rsidR="00FE3461" w:rsidRDefault="00FE3461">
      <w:pPr>
        <w:jc w:val="center"/>
        <w:rPr>
          <w:lang w:val="fr-CA"/>
        </w:rPr>
      </w:pPr>
      <w:r>
        <w:rPr>
          <w:lang w:val="fr-CA"/>
        </w:rPr>
        <w:t>iti bhakti-candrikāyāṁ prathamaḥ paṭalaḥ !</w:t>
      </w:r>
    </w:p>
    <w:p w:rsidR="00FE3461" w:rsidRDefault="00FE3461">
      <w:pPr>
        <w:jc w:val="center"/>
        <w:rPr>
          <w:lang w:val="fr-CA"/>
        </w:rPr>
      </w:pPr>
      <w:r>
        <w:rPr>
          <w:lang w:val="fr-CA"/>
        </w:rPr>
        <w:t>||1||</w:t>
      </w:r>
    </w:p>
    <w:p w:rsidR="00FE3461" w:rsidRDefault="00FE3461">
      <w:pPr>
        <w:jc w:val="center"/>
        <w:rPr>
          <w:lang w:val="fr-CA"/>
        </w:rPr>
      </w:pPr>
    </w:p>
    <w:p w:rsidR="00FE3461" w:rsidRDefault="00FE3461">
      <w:pPr>
        <w:jc w:val="center"/>
        <w:rPr>
          <w:lang w:val="fr-CA"/>
        </w:rPr>
      </w:pPr>
      <w:r>
        <w:rPr>
          <w:lang w:val="fr-CA"/>
        </w:rPr>
        <w:t>--o)0(o--</w:t>
      </w:r>
    </w:p>
    <w:p w:rsidR="00FE3461" w:rsidRDefault="00FE3461">
      <w:pPr>
        <w:jc w:val="center"/>
        <w:rPr>
          <w:lang w:val="fr-CA"/>
        </w:rPr>
      </w:pPr>
    </w:p>
    <w:p w:rsidR="00FE3461" w:rsidRDefault="00FE3461">
      <w:pPr>
        <w:jc w:val="center"/>
        <w:rPr>
          <w:lang w:val="fr-CA"/>
        </w:rPr>
      </w:pPr>
      <w:r>
        <w:rPr>
          <w:lang w:val="fr-CA"/>
        </w:rPr>
        <w:t>(2)</w:t>
      </w:r>
    </w:p>
    <w:p w:rsidR="00FE3461" w:rsidRDefault="00FE3461">
      <w:pPr>
        <w:pStyle w:val="Heading3"/>
        <w:jc w:val="center"/>
        <w:rPr>
          <w:lang w:val="fr-CA"/>
        </w:rPr>
      </w:pPr>
      <w:r>
        <w:rPr>
          <w:lang w:val="fr-CA"/>
        </w:rPr>
        <w:t>atha dvitīyaḥ paṭalaḥ</w:t>
      </w:r>
    </w:p>
    <w:p w:rsidR="00FE3461" w:rsidRDefault="00FE3461">
      <w:pPr>
        <w:jc w:val="center"/>
        <w:rPr>
          <w:lang w:val="fr-CA"/>
        </w:rPr>
      </w:pPr>
    </w:p>
    <w:p w:rsidR="00FE3461" w:rsidRDefault="00FE3461">
      <w:pPr>
        <w:jc w:val="center"/>
        <w:rPr>
          <w:lang w:val="fr-CA"/>
        </w:rPr>
      </w:pPr>
      <w:r>
        <w:rPr>
          <w:lang w:val="fr-CA"/>
        </w:rPr>
        <w:t>tato vai mātṛkā-nyāsam ācaret sādhakottamaḥ |</w:t>
      </w:r>
    </w:p>
    <w:p w:rsidR="00FE3461" w:rsidRDefault="00FE3461">
      <w:pPr>
        <w:jc w:val="center"/>
      </w:pPr>
      <w:r>
        <w:t>ṛṣir brahmāsya mantrasya gāyatrī-cchanda ucyate ||1||</w:t>
      </w:r>
    </w:p>
    <w:p w:rsidR="00FE3461" w:rsidRDefault="00FE3461">
      <w:pPr>
        <w:jc w:val="center"/>
      </w:pPr>
      <w:r>
        <w:t>mātā sarasvatī dhyeyā devatā kathyate budhaiḥ |</w:t>
      </w:r>
    </w:p>
    <w:p w:rsidR="00FE3461" w:rsidRDefault="00FE3461">
      <w:pPr>
        <w:jc w:val="center"/>
      </w:pPr>
      <w:r>
        <w:t>halo bījāni tattva-jñaiḥ śaktayo mantra-vittamaiḥ ||2||</w:t>
      </w:r>
    </w:p>
    <w:p w:rsidR="00FE3461" w:rsidRDefault="00FE3461">
      <w:pPr>
        <w:jc w:val="center"/>
      </w:pPr>
      <w:r>
        <w:t>svarāś ca mātṛkā-nyāse viniyogas tataḥ kramāt |</w:t>
      </w:r>
    </w:p>
    <w:p w:rsidR="00FE3461" w:rsidRDefault="00FE3461">
      <w:pPr>
        <w:jc w:val="center"/>
      </w:pPr>
      <w:r>
        <w:t>śiro-vadana-hṛd-guhya-pādeṣu nyasya pañcakam ||3||</w:t>
      </w:r>
    </w:p>
    <w:p w:rsidR="00FE3461" w:rsidRDefault="00FE3461">
      <w:pPr>
        <w:jc w:val="center"/>
      </w:pPr>
      <w:r>
        <w:t>brahmādi-sendubhiḥ ṣaḍbhiḥ svara-yugmaiḥ śiro’ntagaiḥ |</w:t>
      </w:r>
    </w:p>
    <w:p w:rsidR="00FE3461" w:rsidRDefault="00FE3461">
      <w:pPr>
        <w:jc w:val="center"/>
      </w:pPr>
      <w:r>
        <w:t>karāṅga-nyāsaṁ kurvīta tato dhyāyet sarasvatīm ||4||</w:t>
      </w:r>
    </w:p>
    <w:p w:rsidR="00FE3461" w:rsidRDefault="00FE3461">
      <w:pPr>
        <w:jc w:val="center"/>
      </w:pPr>
    </w:p>
    <w:p w:rsidR="00FE3461" w:rsidRDefault="00FE3461">
      <w:pPr>
        <w:jc w:val="center"/>
      </w:pPr>
      <w:r>
        <w:t>pañcāśal-lipibhir vibhakta-mukha-doḥ-pan-madhya-vakṣaḥ-sthalāṁ</w:t>
      </w:r>
    </w:p>
    <w:p w:rsidR="00FE3461" w:rsidRDefault="00FE3461">
      <w:pPr>
        <w:jc w:val="center"/>
      </w:pPr>
      <w:r>
        <w:t>bhāsvan-mauli-nibaddha-candra-śakalām āpīna-tuṅga-stanīm |</w:t>
      </w:r>
    </w:p>
    <w:p w:rsidR="00FE3461" w:rsidRDefault="00FE3461">
      <w:pPr>
        <w:jc w:val="center"/>
      </w:pPr>
      <w:r>
        <w:t>mudrām akṣa-guṇaṁ sudhāḍhya-kalasaṁ vidyāṁ ca hastāmbujair</w:t>
      </w:r>
    </w:p>
    <w:p w:rsidR="00FE3461" w:rsidRDefault="00FE3461">
      <w:pPr>
        <w:jc w:val="center"/>
      </w:pPr>
      <w:r>
        <w:t>bibhrāṇāṁ viṣada-prabhāṁ trinayanāṁ vāg-devatām āśraye ||5||</w:t>
      </w:r>
    </w:p>
    <w:p w:rsidR="00FE3461" w:rsidRDefault="00FE3461">
      <w:pPr>
        <w:jc w:val="center"/>
      </w:pPr>
    </w:p>
    <w:p w:rsidR="00FE3461" w:rsidRDefault="00FE3461">
      <w:pPr>
        <w:jc w:val="center"/>
      </w:pPr>
      <w:r>
        <w:t>iti dhyātvā nyased dehe mātṛkārṇān vicakṣaṇaḥ ||6||</w:t>
      </w:r>
    </w:p>
    <w:p w:rsidR="00FE3461" w:rsidRDefault="00FE3461">
      <w:pPr>
        <w:jc w:val="center"/>
      </w:pPr>
    </w:p>
    <w:p w:rsidR="00FE3461" w:rsidRDefault="00FE3461">
      <w:pPr>
        <w:jc w:val="center"/>
      </w:pPr>
      <w:r>
        <w:t>śirasi vadana-vṛtte cakṣuṣoḥ karṇayoś ca</w:t>
      </w:r>
    </w:p>
    <w:p w:rsidR="00FE3461" w:rsidRDefault="00FE3461">
      <w:pPr>
        <w:jc w:val="center"/>
      </w:pPr>
      <w:r>
        <w:t>tad-anu ca nasi yugme gaṇḍayor oṣṭha-deśe |</w:t>
      </w:r>
    </w:p>
    <w:p w:rsidR="00FE3461" w:rsidRDefault="00FE3461">
      <w:pPr>
        <w:jc w:val="center"/>
      </w:pPr>
      <w:r>
        <w:t>adhara-daśana-yugme bhāla-deśe ca vaktre</w:t>
      </w:r>
    </w:p>
    <w:p w:rsidR="00FE3461" w:rsidRDefault="00FE3461">
      <w:pPr>
        <w:jc w:val="center"/>
      </w:pPr>
      <w:r>
        <w:t>svara-vasu-yuga-varṇān vinyased indra-yuktān ||7||</w:t>
      </w:r>
    </w:p>
    <w:p w:rsidR="00FE3461" w:rsidRDefault="00FE3461">
      <w:pPr>
        <w:jc w:val="center"/>
      </w:pPr>
    </w:p>
    <w:p w:rsidR="00FE3461" w:rsidRDefault="00FE3461">
      <w:pPr>
        <w:jc w:val="center"/>
      </w:pPr>
      <w:r>
        <w:t>kara-pada-yuga-sandhiṣv agrato kādināntān</w:t>
      </w:r>
    </w:p>
    <w:p w:rsidR="00FE3461" w:rsidRDefault="00FE3461">
      <w:pPr>
        <w:jc w:val="center"/>
      </w:pPr>
      <w:r>
        <w:t>śaśi-kalita-pa-vargān pārśvayoḥ pṛṣṭha-nābhyoḥ |</w:t>
      </w:r>
    </w:p>
    <w:p w:rsidR="00FE3461" w:rsidRDefault="00FE3461">
      <w:pPr>
        <w:jc w:val="center"/>
      </w:pPr>
      <w:r>
        <w:t>jaṭhara iti hṛdi-sthaṁ yaṁ ca raṁ dakṣiṇāṁse</w:t>
      </w:r>
    </w:p>
    <w:p w:rsidR="00FE3461" w:rsidRDefault="00FE3461">
      <w:pPr>
        <w:jc w:val="center"/>
      </w:pPr>
      <w:r>
        <w:t>kakudi lam iti cāṁse vāma-bhāge vam eva ||8||</w:t>
      </w:r>
    </w:p>
    <w:p w:rsidR="00FE3461" w:rsidRDefault="00FE3461">
      <w:pPr>
        <w:jc w:val="center"/>
      </w:pPr>
    </w:p>
    <w:p w:rsidR="00FE3461" w:rsidRDefault="00FE3461">
      <w:pPr>
        <w:jc w:val="center"/>
      </w:pPr>
      <w:r>
        <w:t>kara-dvaye pada-dvandve jaṭhare vaktrake punaḥ |</w:t>
      </w:r>
    </w:p>
    <w:p w:rsidR="00FE3461" w:rsidRDefault="00FE3461">
      <w:pPr>
        <w:jc w:val="center"/>
      </w:pPr>
      <w:r>
        <w:t>hṛt-pūrve vinyaset śādi-kṣāntān indi-vibhūṣitān ||9||</w:t>
      </w:r>
    </w:p>
    <w:p w:rsidR="00FE3461" w:rsidRDefault="00FE3461">
      <w:pPr>
        <w:jc w:val="center"/>
      </w:pPr>
    </w:p>
    <w:p w:rsidR="00FE3461" w:rsidRDefault="00FE3461">
      <w:pPr>
        <w:jc w:val="center"/>
      </w:pPr>
      <w:r>
        <w:t>evam ukteṣu deśeṣu sa-visargān svarān halaḥ |</w:t>
      </w:r>
    </w:p>
    <w:p w:rsidR="00FE3461" w:rsidRDefault="00FE3461">
      <w:pPr>
        <w:jc w:val="center"/>
      </w:pPr>
      <w:r>
        <w:t>vinyaset punar eteṣu bindu-sarga-yutān api |</w:t>
      </w:r>
    </w:p>
    <w:p w:rsidR="00FE3461" w:rsidRDefault="00FE3461">
      <w:pPr>
        <w:jc w:val="center"/>
      </w:pPr>
      <w:r>
        <w:t>vinyasyan mātṛkā-varṇān evaṁ varṇa-tanur bhavet ||10||</w:t>
      </w:r>
    </w:p>
    <w:p w:rsidR="00FE3461" w:rsidRDefault="00FE3461">
      <w:pPr>
        <w:jc w:val="center"/>
      </w:pPr>
    </w:p>
    <w:p w:rsidR="00FE3461" w:rsidRDefault="00FE3461">
      <w:pPr>
        <w:jc w:val="center"/>
      </w:pPr>
      <w:r>
        <w:t>tataḥ śrī-vāsudevādi-nyāsaṁ kuryāt susādhakaḥ |</w:t>
      </w:r>
    </w:p>
    <w:p w:rsidR="00FE3461" w:rsidRDefault="00FE3461">
      <w:pPr>
        <w:jc w:val="center"/>
      </w:pPr>
      <w:r>
        <w:t>asyaiva nyāsa-rājasya nārado munir eva ca ||11||</w:t>
      </w:r>
    </w:p>
    <w:p w:rsidR="00FE3461" w:rsidRDefault="00FE3461">
      <w:pPr>
        <w:jc w:val="center"/>
      </w:pPr>
      <w:r>
        <w:t>gāyatrī-chanda ity evaṁ vāsudevaś ca devatā |</w:t>
      </w:r>
    </w:p>
    <w:p w:rsidR="00FE3461" w:rsidRDefault="00FE3461">
      <w:pPr>
        <w:jc w:val="center"/>
      </w:pPr>
      <w:r>
        <w:t>bījaṁ praṇava eva syāt svāhā śaktiḥ prakīrtitā ||12||</w:t>
      </w:r>
    </w:p>
    <w:p w:rsidR="00FE3461" w:rsidRDefault="00FE3461">
      <w:pPr>
        <w:jc w:val="center"/>
      </w:pPr>
      <w:r>
        <w:t>adhiṣṭhātrī devatā syād devī kātyāyanī sati |</w:t>
      </w:r>
    </w:p>
    <w:p w:rsidR="00FE3461" w:rsidRDefault="00FE3461">
      <w:pPr>
        <w:jc w:val="center"/>
      </w:pPr>
      <w:r>
        <w:t>ācakrāyeti pañcāṅgaṁ kuryād dhyāyet tataḥ param ||13||</w:t>
      </w:r>
    </w:p>
    <w:p w:rsidR="00FE3461" w:rsidRDefault="00FE3461">
      <w:pPr>
        <w:jc w:val="center"/>
      </w:pPr>
    </w:p>
    <w:p w:rsidR="00FE3461" w:rsidRDefault="00FE3461">
      <w:pPr>
        <w:jc w:val="center"/>
      </w:pPr>
      <w:r>
        <w:t>dhyāyed ātapta-hema-dyuti-ruciratamaṁ pīta-vastraṁ prasannam</w:t>
      </w:r>
    </w:p>
    <w:p w:rsidR="00FE3461" w:rsidRDefault="00FE3461">
      <w:pPr>
        <w:jc w:val="center"/>
      </w:pPr>
      <w:r>
        <w:t>śrīvatsodbhāsi vakṣaḥ-sthala-kalita-lasat-kaustubhaṁ divya-bhūṣaṇam |</w:t>
      </w:r>
    </w:p>
    <w:p w:rsidR="00FE3461" w:rsidRDefault="00FE3461">
      <w:pPr>
        <w:jc w:val="center"/>
      </w:pPr>
      <w:r>
        <w:t>hastāmbhojair dadhānaṁ dara-kamala-gadā-cakram ānanda-rūpam</w:t>
      </w:r>
    </w:p>
    <w:p w:rsidR="00FE3461" w:rsidRDefault="00FE3461">
      <w:pPr>
        <w:jc w:val="center"/>
      </w:pPr>
      <w:r>
        <w:t>lakṣmyā juṣṭaṁ svageśāsanam amara-maṇiṁ vāsudevaṁ pareśam ||14||</w:t>
      </w:r>
    </w:p>
    <w:p w:rsidR="00FE3461" w:rsidRDefault="00FE3461">
      <w:pPr>
        <w:jc w:val="center"/>
      </w:pPr>
    </w:p>
    <w:p w:rsidR="00FE3461" w:rsidRDefault="00FE3461">
      <w:pPr>
        <w:jc w:val="center"/>
      </w:pPr>
      <w:r>
        <w:t>dhyātvaivaṁ mātṛkārṇānāṁ mūrtīḥ śaktīś ca vinyaset |</w:t>
      </w:r>
    </w:p>
    <w:p w:rsidR="00FE3461" w:rsidRDefault="00FE3461">
      <w:pPr>
        <w:jc w:val="center"/>
      </w:pPr>
      <w:r>
        <w:t>mantroddhāraṁ pravakṣyāmi nyāsasya krama-yogataḥ ||15||</w:t>
      </w:r>
    </w:p>
    <w:p w:rsidR="00FE3461" w:rsidRDefault="00FE3461">
      <w:pPr>
        <w:jc w:val="center"/>
      </w:pPr>
      <w:r>
        <w:t>praṇavo mātṛkā-varṇā mūrtiḥ śaktiś ca ṅe-yutā |</w:t>
      </w:r>
    </w:p>
    <w:p w:rsidR="00FE3461" w:rsidRDefault="00FE3461">
      <w:pPr>
        <w:jc w:val="center"/>
      </w:pPr>
      <w:r>
        <w:t>vahni-jāyānvito mantro varṇa-sthāne niyojitaḥ ||16||</w:t>
      </w:r>
    </w:p>
    <w:p w:rsidR="00FE3461" w:rsidRDefault="00FE3461">
      <w:pPr>
        <w:jc w:val="center"/>
      </w:pPr>
      <w:r>
        <w:t>lakṣmyā yukto vāsudevo’nantaḥ śaktyānvitaḥ smṛtaḥ |</w:t>
      </w:r>
    </w:p>
    <w:p w:rsidR="00FE3461" w:rsidRDefault="00FE3461">
      <w:pPr>
        <w:jc w:val="center"/>
      </w:pPr>
      <w:r>
        <w:t>hṛṣīkeśaḥ śriyā yuktaḥ prītyā saṅkarṣaṇas tathā ||17||</w:t>
      </w:r>
    </w:p>
    <w:p w:rsidR="00FE3461" w:rsidRDefault="00FE3461">
      <w:pPr>
        <w:jc w:val="center"/>
      </w:pPr>
      <w:r>
        <w:t>viṣṇuḥ padmālayā-yukto vaikuṇṭho ramayā saha |</w:t>
      </w:r>
    </w:p>
    <w:p w:rsidR="00FE3461" w:rsidRDefault="00FE3461">
      <w:pPr>
        <w:jc w:val="center"/>
      </w:pPr>
      <w:r>
        <w:t>mādhavaḥ kamalā-yuktaḥ kāntyā kamala-locanaḥ ||18||</w:t>
      </w:r>
    </w:p>
    <w:p w:rsidR="00FE3461" w:rsidRDefault="00FE3461">
      <w:pPr>
        <w:jc w:val="center"/>
      </w:pPr>
      <w:r>
        <w:t>viśvayā viśvanātho’pi śāntyā viśveśvaras tathā |</w:t>
      </w:r>
    </w:p>
    <w:p w:rsidR="00FE3461" w:rsidRDefault="00FE3461">
      <w:pPr>
        <w:jc w:val="center"/>
      </w:pPr>
      <w:r>
        <w:t>nārāyaṇo viraktyā ca naro buddhyā samanvitaḥ ||19||</w:t>
      </w:r>
    </w:p>
    <w:p w:rsidR="00FE3461" w:rsidRDefault="00FE3461">
      <w:pPr>
        <w:jc w:val="center"/>
      </w:pPr>
      <w:r>
        <w:t>keśavaḥ kīrti-saṁyukto devakīnandana-śrutī |</w:t>
      </w:r>
    </w:p>
    <w:p w:rsidR="00FE3461" w:rsidRDefault="00FE3461">
      <w:pPr>
        <w:jc w:val="center"/>
      </w:pPr>
      <w:r>
        <w:t>pareśaḥ parayā yuktaḥ parameṣṭhī ca śobhayā |</w:t>
      </w:r>
    </w:p>
    <w:p w:rsidR="00FE3461" w:rsidRDefault="00FE3461">
      <w:pPr>
        <w:jc w:val="center"/>
      </w:pPr>
      <w:r>
        <w:t>śaktayo mūrtayaḥ proktāḥ svarāṇāṁ krama-yogataḥ ||20||</w:t>
      </w:r>
    </w:p>
    <w:p w:rsidR="00FE3461" w:rsidRDefault="00FE3461">
      <w:pPr>
        <w:jc w:val="center"/>
      </w:pPr>
    </w:p>
    <w:p w:rsidR="00FE3461" w:rsidRDefault="00FE3461">
      <w:pPr>
        <w:jc w:val="center"/>
      </w:pPr>
      <w:r>
        <w:t>atha vakṣye halāṁ mūrtīḥ śaktīś ca yatnataḥ kramāt |</w:t>
      </w:r>
    </w:p>
    <w:p w:rsidR="00FE3461" w:rsidRDefault="00FE3461">
      <w:pPr>
        <w:jc w:val="center"/>
      </w:pPr>
      <w:r>
        <w:t>durgā-gadādharau cakri-jaye śaṅkhadharas tathā ||21||</w:t>
      </w:r>
    </w:p>
    <w:p w:rsidR="00FE3461" w:rsidRDefault="00FE3461">
      <w:pPr>
        <w:jc w:val="center"/>
      </w:pPr>
      <w:r>
        <w:t>vijayā-sahito jñeyaḥ śarṅgī ca virajānvitaḥ |</w:t>
      </w:r>
    </w:p>
    <w:p w:rsidR="00FE3461" w:rsidRDefault="00FE3461">
      <w:pPr>
        <w:jc w:val="center"/>
      </w:pPr>
      <w:r>
        <w:t>hari-klinne vasumatī surau kṛṣṇa-vasundhare ||22||</w:t>
      </w:r>
    </w:p>
    <w:p w:rsidR="00FE3461" w:rsidRDefault="00FE3461">
      <w:pPr>
        <w:jc w:val="center"/>
      </w:pPr>
      <w:r>
        <w:t>govinda-vasude śauri-vasudhe madhusūdanaḥ |</w:t>
      </w:r>
    </w:p>
    <w:p w:rsidR="00FE3461" w:rsidRDefault="00FE3461">
      <w:pPr>
        <w:jc w:val="center"/>
      </w:pPr>
      <w:r>
        <w:t>sandhyā-yutī dayā-yukto vāmanaḥ śrīdharas tathā ||23||</w:t>
      </w:r>
    </w:p>
    <w:p w:rsidR="00FE3461" w:rsidRDefault="00FE3461">
      <w:pPr>
        <w:jc w:val="center"/>
      </w:pPr>
      <w:r>
        <w:t>harṣayā sahito medhā sahitaś ca trivikramaḥ |</w:t>
      </w:r>
    </w:p>
    <w:p w:rsidR="00FE3461" w:rsidRDefault="00FE3461">
      <w:pPr>
        <w:jc w:val="center"/>
      </w:pPr>
      <w:r>
        <w:t>khaḍgi-prabhe ca muṣalī caṇḍayā sahito’ṅkuśī ||24||</w:t>
      </w:r>
    </w:p>
    <w:p w:rsidR="00FE3461" w:rsidRDefault="00FE3461">
      <w:pPr>
        <w:jc w:val="center"/>
      </w:pPr>
      <w:r>
        <w:t>vilāsinī samāyukto varāha-vigrahas tathā |</w:t>
      </w:r>
    </w:p>
    <w:p w:rsidR="00FE3461" w:rsidRDefault="00FE3461">
      <w:pPr>
        <w:jc w:val="center"/>
      </w:pPr>
      <w:r>
        <w:t>dharaṇī sahito ratyā pradyumno bhakti-saṁyutaḥ ||25||</w:t>
      </w:r>
    </w:p>
    <w:p w:rsidR="00FE3461" w:rsidRDefault="00FE3461">
      <w:pPr>
        <w:jc w:val="center"/>
      </w:pPr>
      <w:r>
        <w:t>satyaś ced ūsayā sārdham aniruddhas tatatḥ paraḥ |</w:t>
      </w:r>
    </w:p>
    <w:p w:rsidR="00FE3461" w:rsidRDefault="00FE3461">
      <w:pPr>
        <w:jc w:val="center"/>
      </w:pPr>
      <w:r>
        <w:t>yajñeśaś comayā sārdhaṁ śrī-rāmaḥ kṛpayānvitaḥ ||26||</w:t>
      </w:r>
    </w:p>
    <w:p w:rsidR="00FE3461" w:rsidRDefault="00FE3461">
      <w:pPr>
        <w:jc w:val="center"/>
      </w:pPr>
      <w:r>
        <w:t>ākṛṣṭyā sahito jñeyo jagannātho bhṛgūdvahaḥ |</w:t>
      </w:r>
    </w:p>
    <w:p w:rsidR="00FE3461" w:rsidRDefault="00FE3461">
      <w:pPr>
        <w:jc w:val="center"/>
      </w:pPr>
      <w:r>
        <w:t>ugrayā sahitaḥ kūrma-rūpī dhṛtyā yutaḥ punaḥ ||27||</w:t>
      </w:r>
    </w:p>
    <w:p w:rsidR="00FE3461" w:rsidRDefault="00FE3461">
      <w:pPr>
        <w:jc w:val="center"/>
      </w:pPr>
      <w:r>
        <w:t>vāṇī-yuto hayagrīva ādyā-yukto janārdanaḥ |</w:t>
      </w:r>
    </w:p>
    <w:p w:rsidR="00FE3461" w:rsidRDefault="00FE3461">
      <w:pPr>
        <w:jc w:val="center"/>
      </w:pPr>
      <w:r>
        <w:t>mūrtyā balānujo bāla ṛddhyā śuddhyā gadāgrajaḥ ||28||</w:t>
      </w:r>
    </w:p>
    <w:p w:rsidR="00FE3461" w:rsidRDefault="00FE3461">
      <w:pPr>
        <w:jc w:val="center"/>
      </w:pPr>
      <w:r>
        <w:t>dāmodaraḥ puṣṭi-yutas tuṣṭi-yuk kamalekṣaṇaḥ |</w:t>
      </w:r>
    </w:p>
    <w:p w:rsidR="00FE3461" w:rsidRDefault="00FE3461">
      <w:pPr>
        <w:jc w:val="center"/>
      </w:pPr>
      <w:r>
        <w:t>yajña āhuti-saṁyuktas tathorukrama eva ca ||29||</w:t>
      </w:r>
    </w:p>
    <w:p w:rsidR="00FE3461" w:rsidRDefault="00FE3461">
      <w:pPr>
        <w:jc w:val="center"/>
      </w:pPr>
      <w:r>
        <w:t>śraddhā-yukto nṛsiṁhaś ca saṁhṛtyā sahitas tathā |</w:t>
      </w:r>
    </w:p>
    <w:p w:rsidR="00FE3461" w:rsidRDefault="00FE3461">
      <w:pPr>
        <w:jc w:val="center"/>
      </w:pPr>
      <w:r>
        <w:t>yādyair dhātu prāṇa-jīva-krodhā apy ātmane’ntakāḥ ||30||</w:t>
      </w:r>
    </w:p>
    <w:p w:rsidR="00FE3461" w:rsidRDefault="00FE3461">
      <w:pPr>
        <w:jc w:val="center"/>
      </w:pPr>
      <w:r>
        <w:t>evaṁ kṛte’dhikārī syāt bhakti-sādhana-karmaṇi |</w:t>
      </w:r>
    </w:p>
    <w:p w:rsidR="00FE3461" w:rsidRDefault="00FE3461">
      <w:pPr>
        <w:jc w:val="center"/>
      </w:pPr>
      <w:r>
        <w:t>tasmād yatnena kartavyo nyāso’yaṁ bhakti-sādhakaḥ ||31||</w:t>
      </w:r>
    </w:p>
    <w:p w:rsidR="00FE3461" w:rsidRDefault="00FE3461">
      <w:pPr>
        <w:jc w:val="center"/>
      </w:pPr>
    </w:p>
    <w:p w:rsidR="00FE3461" w:rsidRDefault="00FE3461">
      <w:pPr>
        <w:jc w:val="center"/>
      </w:pPr>
      <w:r>
        <w:t>iti bhakti-candrikāyāṁ dvitīyaḥ paṭalaḥ</w:t>
      </w:r>
    </w:p>
    <w:p w:rsidR="00FE3461" w:rsidRDefault="00FE3461">
      <w:pPr>
        <w:jc w:val="center"/>
      </w:pPr>
      <w:r>
        <w:t>||2||</w:t>
      </w:r>
    </w:p>
    <w:p w:rsidR="00FE3461" w:rsidRDefault="00FE3461">
      <w:pPr>
        <w:jc w:val="center"/>
      </w:pPr>
    </w:p>
    <w:p w:rsidR="00FE3461" w:rsidRDefault="00FE3461">
      <w:pPr>
        <w:jc w:val="center"/>
      </w:pPr>
      <w:r>
        <w:t>--o)0(o--</w:t>
      </w:r>
    </w:p>
    <w:p w:rsidR="00FE3461" w:rsidRDefault="00FE3461">
      <w:pPr>
        <w:jc w:val="center"/>
      </w:pPr>
    </w:p>
    <w:p w:rsidR="00FE3461" w:rsidRDefault="00FE3461">
      <w:pPr>
        <w:jc w:val="center"/>
      </w:pPr>
      <w:r>
        <w:t>(3)</w:t>
      </w:r>
    </w:p>
    <w:p w:rsidR="00FE3461" w:rsidRDefault="00FE3461">
      <w:pPr>
        <w:pStyle w:val="Heading3"/>
        <w:jc w:val="center"/>
      </w:pPr>
      <w:r>
        <w:t>tṛtīyaḥ paṭalaḥ</w:t>
      </w:r>
    </w:p>
    <w:p w:rsidR="00FE3461" w:rsidRDefault="00FE3461">
      <w:pPr>
        <w:jc w:val="center"/>
      </w:pPr>
    </w:p>
    <w:p w:rsidR="00FE3461" w:rsidRDefault="00FE3461">
      <w:pPr>
        <w:jc w:val="center"/>
      </w:pPr>
      <w:r>
        <w:t>mantra-nyāsaṁ pravakṣyāmi yathā-sthānaṁ yathā-kramam |</w:t>
      </w:r>
    </w:p>
    <w:p w:rsidR="00FE3461" w:rsidRDefault="00FE3461">
      <w:pPr>
        <w:jc w:val="center"/>
      </w:pPr>
      <w:r>
        <w:t>yena mantra-mayo dehas tat-kṣaṇād bhavati dhruvam ||1||</w:t>
      </w:r>
    </w:p>
    <w:p w:rsidR="00FE3461" w:rsidRDefault="00FE3461">
      <w:pPr>
        <w:jc w:val="center"/>
      </w:pPr>
      <w:r>
        <w:t>śiro-bhāla-mukhe kaṇṭhe hṛdaye jaṭhare tathā |</w:t>
      </w:r>
    </w:p>
    <w:p w:rsidR="00FE3461" w:rsidRDefault="00FE3461">
      <w:pPr>
        <w:jc w:val="center"/>
      </w:pPr>
      <w:r>
        <w:t>nābhau dhvaje jānu-deśe pādayor vinyaset kramāt ||2||</w:t>
      </w:r>
    </w:p>
    <w:p w:rsidR="00FE3461" w:rsidRDefault="00FE3461">
      <w:pPr>
        <w:jc w:val="center"/>
      </w:pPr>
      <w:r>
        <w:t>mantra-varṇān indu-yuktān sādhakaḥ susamāhitaḥ |</w:t>
      </w:r>
    </w:p>
    <w:p w:rsidR="00FE3461" w:rsidRDefault="00FE3461">
      <w:pPr>
        <w:jc w:val="center"/>
      </w:pPr>
      <w:r>
        <w:t>karayor aṅgulīṣv eva mantrārṇān vinyaset sudhīḥ ||3||</w:t>
      </w:r>
    </w:p>
    <w:p w:rsidR="00FE3461" w:rsidRDefault="00FE3461">
      <w:pPr>
        <w:jc w:val="center"/>
      </w:pPr>
      <w:r>
        <w:t>tataḥ ṛṣy-ādikaṁ kuryād yathā-kramam ananya-dhīḥ |</w:t>
      </w:r>
    </w:p>
    <w:p w:rsidR="00FE3461" w:rsidRDefault="00FE3461">
      <w:pPr>
        <w:jc w:val="center"/>
      </w:pPr>
      <w:r>
        <w:t>mantrasyāsya ṛṣiḥ prokto nāradaś chanda īritam ||4||</w:t>
      </w:r>
    </w:p>
    <w:p w:rsidR="00FE3461" w:rsidRDefault="00FE3461">
      <w:pPr>
        <w:jc w:val="center"/>
      </w:pPr>
      <w:r>
        <w:t>gāyatrī devatā kṛṣṇa-caitanyo rasa-vigrahaḥ |</w:t>
      </w:r>
    </w:p>
    <w:p w:rsidR="00FE3461" w:rsidRDefault="00FE3461">
      <w:pPr>
        <w:jc w:val="center"/>
      </w:pPr>
      <w:r>
        <w:t>bījaṁ tu kāma-premākhyaṁ svāhā śaktiḥ prakīrtitā ||5||</w:t>
      </w:r>
    </w:p>
    <w:p w:rsidR="00FE3461" w:rsidRDefault="00FE3461">
      <w:pPr>
        <w:jc w:val="center"/>
      </w:pPr>
      <w:r>
        <w:t>ādyā śaktir adhiṣṭhātrī devatā mantra-vittamaiḥ |</w:t>
      </w:r>
    </w:p>
    <w:p w:rsidR="00FE3461" w:rsidRDefault="00FE3461">
      <w:pPr>
        <w:jc w:val="center"/>
      </w:pPr>
      <w:r>
        <w:t>śiro-vadana-hṛd-deśe dhvaje pāde ca sarvataḥ ||6||</w:t>
      </w:r>
    </w:p>
    <w:p w:rsidR="00FE3461" w:rsidRDefault="00FE3461">
      <w:pPr>
        <w:jc w:val="center"/>
      </w:pPr>
      <w:r>
        <w:t>gātreṣu vinyaset sādhye viniyogaḥ kramād iti |</w:t>
      </w:r>
    </w:p>
    <w:p w:rsidR="00FE3461" w:rsidRDefault="00FE3461">
      <w:pPr>
        <w:jc w:val="center"/>
      </w:pPr>
      <w:r>
        <w:t>padāni pañca-mantrāṅga-kalpyāny atha manuṁ nyaset ||7||</w:t>
      </w:r>
    </w:p>
    <w:p w:rsidR="00FE3461" w:rsidRDefault="00FE3461">
      <w:pPr>
        <w:jc w:val="center"/>
      </w:pPr>
    </w:p>
    <w:p w:rsidR="00FE3461" w:rsidRDefault="00FE3461">
      <w:pPr>
        <w:jc w:val="center"/>
      </w:pPr>
      <w:r>
        <w:t>mantrārṇaiḥ kalpayed aṅgaṁ krama-yogena sādhakaḥ |</w:t>
      </w:r>
    </w:p>
    <w:p w:rsidR="00FE3461" w:rsidRDefault="00FE3461">
      <w:pPr>
        <w:jc w:val="center"/>
      </w:pPr>
      <w:r>
        <w:t>kāmena kalpayed aṅgaṁ hṛdayāya namaḥ param ||8||</w:t>
      </w:r>
    </w:p>
    <w:p w:rsidR="00FE3461" w:rsidRDefault="00FE3461">
      <w:pPr>
        <w:jc w:val="center"/>
      </w:pPr>
      <w:r>
        <w:t>premṇā ca śirase svāhā śikhāyai vaṣaḍ ity api |</w:t>
      </w:r>
    </w:p>
    <w:p w:rsidR="00FE3461" w:rsidRDefault="00FE3461">
      <w:pPr>
        <w:jc w:val="center"/>
      </w:pPr>
      <w:r>
        <w:t>kṛṣṇeti kavacān ṅe huṁ caitanyāyety ataḥ param ||9||</w:t>
      </w:r>
    </w:p>
    <w:p w:rsidR="00FE3461" w:rsidRDefault="00FE3461">
      <w:pPr>
        <w:jc w:val="center"/>
      </w:pPr>
      <w:r>
        <w:t>netra-trayāya vauṣaṭ syāt svāhāstrāya phaḍ ity api |</w:t>
      </w:r>
    </w:p>
    <w:p w:rsidR="00FE3461" w:rsidRDefault="00FE3461">
      <w:pPr>
        <w:jc w:val="center"/>
      </w:pPr>
      <w:r>
        <w:t>sarvair mantrākṣarair evam aṅga-nyāso vidhīyate |</w:t>
      </w:r>
    </w:p>
    <w:p w:rsidR="00FE3461" w:rsidRDefault="00FE3461">
      <w:pPr>
        <w:jc w:val="center"/>
      </w:pPr>
      <w:r>
        <w:t>evam eva prakurvīta kara-nyāsaṁ samāhitam ||10||</w:t>
      </w:r>
    </w:p>
    <w:p w:rsidR="00FE3461" w:rsidRDefault="00FE3461">
      <w:pPr>
        <w:jc w:val="center"/>
      </w:pPr>
    </w:p>
    <w:p w:rsidR="00FE3461" w:rsidRDefault="00FE3461">
      <w:pPr>
        <w:jc w:val="center"/>
      </w:pPr>
      <w:r>
        <w:t>tato varṇyena vidhinā sva-dehe pīṭham arcayet |</w:t>
      </w:r>
    </w:p>
    <w:p w:rsidR="00FE3461" w:rsidRDefault="00FE3461">
      <w:pPr>
        <w:jc w:val="center"/>
      </w:pPr>
      <w:r>
        <w:t>upary upari saṁcityaṁ hṛdi saṅkalpya tāravat ||11||</w:t>
      </w:r>
    </w:p>
    <w:p w:rsidR="00FE3461" w:rsidRDefault="00FE3461">
      <w:pPr>
        <w:jc w:val="center"/>
      </w:pPr>
      <w:r>
        <w:t>ādhāra-śaktaye mūla-prakṛtyai kūrma āyu-yuk |</w:t>
      </w:r>
    </w:p>
    <w:p w:rsidR="00FE3461" w:rsidRDefault="00FE3461">
      <w:pPr>
        <w:jc w:val="center"/>
      </w:pPr>
      <w:r>
        <w:t>anantāya pṛthivyai ca tataḥ kṣīrābdhaye namaḥ ||12||</w:t>
      </w:r>
    </w:p>
    <w:p w:rsidR="00FE3461" w:rsidRDefault="00FE3461">
      <w:pPr>
        <w:jc w:val="center"/>
      </w:pPr>
      <w:r>
        <w:t>śvetadvīpāya tatraiva ratna-maṇḍapa āya-yuk |</w:t>
      </w:r>
    </w:p>
    <w:p w:rsidR="00FE3461" w:rsidRDefault="00FE3461">
      <w:pPr>
        <w:jc w:val="center"/>
      </w:pPr>
      <w:r>
        <w:t>dakṣa-vāmāṁsayor ūrvor dharma-jñānaṁ prapūjayet ||13||</w:t>
      </w:r>
    </w:p>
    <w:p w:rsidR="00FE3461" w:rsidRDefault="00FE3461">
      <w:pPr>
        <w:jc w:val="center"/>
      </w:pPr>
      <w:r>
        <w:t>vairāgyaṁ ca tathaiśvaryaṁ caturthy-antaṁ tataḥ param |</w:t>
      </w:r>
    </w:p>
    <w:p w:rsidR="00FE3461" w:rsidRDefault="00FE3461">
      <w:pPr>
        <w:jc w:val="center"/>
      </w:pPr>
      <w:r>
        <w:t>mukhe dhvaje pārśvayoś cādharmam ajñānam eva ca ||14||</w:t>
      </w:r>
    </w:p>
    <w:p w:rsidR="00FE3461" w:rsidRDefault="00FE3461">
      <w:pPr>
        <w:jc w:val="center"/>
      </w:pPr>
      <w:r>
        <w:t>avairāgyam anaiśvaryaṁ pūjayen maṇḍapāntare |</w:t>
      </w:r>
    </w:p>
    <w:p w:rsidR="00FE3461" w:rsidRDefault="00FE3461">
      <w:pPr>
        <w:jc w:val="center"/>
      </w:pPr>
      <w:r>
        <w:t>dikṣu madhye kalpa-vṛkṣaṁ tad-adho-ratna-vedikām ||15||</w:t>
      </w:r>
    </w:p>
    <w:p w:rsidR="00FE3461" w:rsidRDefault="00FE3461">
      <w:pPr>
        <w:jc w:val="center"/>
      </w:pPr>
      <w:r>
        <w:t>ratna-siṁhāsanaṁ tasminn ānanda-kandam eva ca |</w:t>
      </w:r>
    </w:p>
    <w:p w:rsidR="00FE3461" w:rsidRDefault="00FE3461">
      <w:pPr>
        <w:jc w:val="center"/>
      </w:pPr>
      <w:r>
        <w:t>saṁvinnālaṁ ca kamalaṁ karṇikā keśarānvitam ||16||</w:t>
      </w:r>
    </w:p>
    <w:p w:rsidR="00FE3461" w:rsidRDefault="00FE3461">
      <w:pPr>
        <w:jc w:val="center"/>
      </w:pPr>
      <w:r>
        <w:t>śeṣaṁ tataḥ karṇikāyāṁ sūryendv-anala-maṇḍalam |</w:t>
      </w:r>
    </w:p>
    <w:p w:rsidR="00FE3461" w:rsidRDefault="00FE3461">
      <w:pPr>
        <w:jc w:val="center"/>
      </w:pPr>
      <w:r>
        <w:t>praṇavāṅgaiḥ samāyuktaṁ sva-kalā-sahitaṁ tataḥ ||17||</w:t>
      </w:r>
    </w:p>
    <w:p w:rsidR="00FE3461" w:rsidRDefault="00FE3461">
      <w:pPr>
        <w:jc w:val="center"/>
      </w:pPr>
      <w:r>
        <w:t>sattvaṁ rajas tamasendu-svādy-akṣara-yutaṁ tathā |</w:t>
      </w:r>
    </w:p>
    <w:p w:rsidR="00FE3461" w:rsidRDefault="00FE3461">
      <w:pPr>
        <w:jc w:val="center"/>
      </w:pPr>
      <w:r>
        <w:t>ātmānam antaḥ parama-pūrvakaṁ ca sa-śaktikaḥ |</w:t>
      </w:r>
    </w:p>
    <w:p w:rsidR="00FE3461" w:rsidRDefault="00FE3461">
      <w:pPr>
        <w:jc w:val="center"/>
      </w:pPr>
      <w:r>
        <w:t>jñānātmeti tataḥ śaktīḥ pīṭhasya ṣoḍaśaikataḥ ||18||</w:t>
      </w:r>
    </w:p>
    <w:p w:rsidR="00FE3461" w:rsidRDefault="00FE3461">
      <w:pPr>
        <w:jc w:val="center"/>
      </w:pPr>
    </w:p>
    <w:p w:rsidR="00FE3461" w:rsidRDefault="00FE3461">
      <w:pPr>
        <w:jc w:val="center"/>
      </w:pPr>
      <w:r>
        <w:t>lakṣmīr vasumatī bhadrā vimalā kamalāmalā |</w:t>
      </w:r>
    </w:p>
    <w:p w:rsidR="00FE3461" w:rsidRDefault="00FE3461">
      <w:pPr>
        <w:jc w:val="center"/>
      </w:pPr>
      <w:r>
        <w:t>arundhatī ca gāndhārī kṣamā śāntir hari-priyā ||19||</w:t>
      </w:r>
    </w:p>
    <w:p w:rsidR="00FE3461" w:rsidRDefault="00FE3461">
      <w:pPr>
        <w:jc w:val="center"/>
      </w:pPr>
      <w:r>
        <w:t>ratiḥ kāntir dhṛtiḥ satyā subhadrā madhya-bhāgataḥ |</w:t>
      </w:r>
    </w:p>
    <w:p w:rsidR="00FE3461" w:rsidRDefault="00FE3461">
      <w:pPr>
        <w:jc w:val="center"/>
      </w:pPr>
      <w:r>
        <w:t>viṣṇu-priyā ca vijñeyā etā vai pīṭha-śaktayaḥ ||20||</w:t>
      </w:r>
    </w:p>
    <w:p w:rsidR="00FE3461" w:rsidRDefault="00FE3461">
      <w:pPr>
        <w:jc w:val="center"/>
      </w:pPr>
    </w:p>
    <w:p w:rsidR="00FE3461" w:rsidRDefault="00FE3461">
      <w:pPr>
        <w:jc w:val="center"/>
      </w:pPr>
      <w:r>
        <w:t>vedādi-hṛdayaṁ proktaṁ bhagavān vāsudevakaḥ |</w:t>
      </w:r>
    </w:p>
    <w:p w:rsidR="00FE3461" w:rsidRDefault="00FE3461">
      <w:pPr>
        <w:jc w:val="center"/>
      </w:pPr>
      <w:r>
        <w:t>viṣṇur ṅe-yuk tato brūyāt sarva-bhūtātmane tataḥ ||21||</w:t>
      </w:r>
    </w:p>
    <w:p w:rsidR="00FE3461" w:rsidRDefault="00FE3461">
      <w:pPr>
        <w:jc w:val="center"/>
      </w:pPr>
      <w:r>
        <w:t>sarvātma-saṁyoga-yoga-padma-pīṭhātmane namaḥ |</w:t>
      </w:r>
    </w:p>
    <w:p w:rsidR="00FE3461" w:rsidRDefault="00FE3461">
      <w:pPr>
        <w:jc w:val="center"/>
      </w:pPr>
      <w:r>
        <w:t>ity evaṁ pīṭham abhyarcya kṛtvā dig-bandhanaṁ punaḥ ||22||</w:t>
      </w:r>
    </w:p>
    <w:p w:rsidR="00FE3461" w:rsidRDefault="00FE3461">
      <w:pPr>
        <w:jc w:val="center"/>
      </w:pPr>
      <w:r>
        <w:t>svāṅke nyasyottāna-karau dhyāyec chrī-puruṣottamam ||23||</w:t>
      </w:r>
    </w:p>
    <w:p w:rsidR="00FE3461" w:rsidRDefault="00FE3461">
      <w:pPr>
        <w:jc w:val="center"/>
      </w:pPr>
    </w:p>
    <w:p w:rsidR="00FE3461" w:rsidRDefault="00FE3461">
      <w:pPr>
        <w:jc w:val="center"/>
      </w:pPr>
      <w:r>
        <w:t>svardhunī-tīram āsādya navadvīpe janālaye |</w:t>
      </w:r>
    </w:p>
    <w:p w:rsidR="00FE3461" w:rsidRDefault="00FE3461">
      <w:pPr>
        <w:jc w:val="center"/>
      </w:pPr>
      <w:r>
        <w:t>brāhmaṇaiḥ paṇḍitair bhaṭṭair ācāryaiś cakravartibhiḥ ||24||</w:t>
      </w:r>
    </w:p>
    <w:p w:rsidR="00FE3461" w:rsidRDefault="00FE3461">
      <w:pPr>
        <w:jc w:val="center"/>
      </w:pPr>
      <w:r>
        <w:t>kavibhiḥ kavirājaiś ca kāvyavidbhir vicakṣaṇaiḥ |</w:t>
      </w:r>
    </w:p>
    <w:p w:rsidR="00FE3461" w:rsidRDefault="00FE3461">
      <w:pPr>
        <w:jc w:val="center"/>
      </w:pPr>
      <w:r>
        <w:t>vaidyair vaidyaka-śāstrajñair jyotirvidbhiḥ samanvite ||25||</w:t>
      </w:r>
    </w:p>
    <w:p w:rsidR="00FE3461" w:rsidRDefault="00FE3461">
      <w:pPr>
        <w:jc w:val="center"/>
      </w:pPr>
      <w:r>
        <w:t>dātṛbhir jñānibhir dhanyair vedavidbhiś ca vaiṣṇavaiḥ |</w:t>
      </w:r>
    </w:p>
    <w:p w:rsidR="00FE3461" w:rsidRDefault="00FE3461">
      <w:pPr>
        <w:jc w:val="center"/>
      </w:pPr>
      <w:r>
        <w:t>karavīraṁ sitai raktaiḥ śatapatraiś caturvidhaiḥ ||26||</w:t>
      </w:r>
    </w:p>
    <w:p w:rsidR="00FE3461" w:rsidRDefault="00FE3461">
      <w:pPr>
        <w:jc w:val="center"/>
      </w:pPr>
      <w:r>
        <w:t>niṣevite punas tatra kadamba-taru-mūlataḥ |</w:t>
      </w:r>
    </w:p>
    <w:p w:rsidR="00FE3461" w:rsidRDefault="00FE3461">
      <w:pPr>
        <w:jc w:val="center"/>
      </w:pPr>
      <w:r>
        <w:t>divyaṁ manoharaṁ sthānaṁ gandha-vāyu-niṣevitam ||27||</w:t>
      </w:r>
    </w:p>
    <w:p w:rsidR="00FE3461" w:rsidRDefault="00FE3461">
      <w:pPr>
        <w:jc w:val="center"/>
      </w:pPr>
      <w:r>
        <w:t>veṣṭitaṁ bhakta-varyaiś ca tat-tad-bhāva-samanvitaiḥ |</w:t>
      </w:r>
    </w:p>
    <w:p w:rsidR="00FE3461" w:rsidRDefault="00FE3461">
      <w:pPr>
        <w:jc w:val="center"/>
      </w:pPr>
      <w:r>
        <w:t>kara-stha-mālya-yugmaiś ca jaya-gaureti vādibhiḥ ||28||</w:t>
      </w:r>
    </w:p>
    <w:p w:rsidR="00FE3461" w:rsidRDefault="00FE3461">
      <w:pPr>
        <w:jc w:val="center"/>
      </w:pPr>
      <w:r>
        <w:t>kramāt saptāvṛti-yutair divya-veśa-vibhūṣaṇaiḥ |</w:t>
      </w:r>
    </w:p>
    <w:p w:rsidR="00FE3461" w:rsidRDefault="00FE3461">
      <w:pPr>
        <w:jc w:val="center"/>
      </w:pPr>
      <w:r>
        <w:t>tan-madhye vartate divyaṁ caturasraṁ sukhāsanam ||29||</w:t>
      </w:r>
    </w:p>
    <w:p w:rsidR="00FE3461" w:rsidRDefault="00FE3461">
      <w:pPr>
        <w:jc w:val="center"/>
      </w:pPr>
      <w:r>
        <w:t>bhakti-bhāva-samāyuktas tatrāsīnaṁ vicintayet ||30||</w:t>
      </w:r>
    </w:p>
    <w:p w:rsidR="00FE3461" w:rsidRDefault="00FE3461">
      <w:pPr>
        <w:jc w:val="center"/>
      </w:pPr>
    </w:p>
    <w:p w:rsidR="00FE3461" w:rsidRDefault="00FE3461">
      <w:pPr>
        <w:jc w:val="center"/>
      </w:pPr>
      <w:r>
        <w:t>dhyāyed ātapta-jāmbunada-ruci-ruciraṁ śukla-raktānta-cīram</w:t>
      </w:r>
    </w:p>
    <w:p w:rsidR="00FE3461" w:rsidRDefault="00FE3461">
      <w:pPr>
        <w:jc w:val="center"/>
      </w:pPr>
      <w:r>
        <w:t>divyāraktāsana-sthaṁ smita-valita-mukhāmbhoja-rakta-dvi-netram |</w:t>
      </w:r>
    </w:p>
    <w:p w:rsidR="00FE3461" w:rsidRDefault="00FE3461">
      <w:pPr>
        <w:jc w:val="center"/>
      </w:pPr>
      <w:r>
        <w:t>śrī-khaṇḍālipta-vakṣaḥ-sthala-kalita-lasan-mālatī-mālya-yugmaṁ</w:t>
      </w:r>
    </w:p>
    <w:p w:rsidR="00FE3461" w:rsidRDefault="00FE3461">
      <w:pPr>
        <w:jc w:val="center"/>
      </w:pPr>
      <w:r>
        <w:t>caitanyaṁ divya-bhūṣaṁ dvija-mukuṭa-maṇiṁ bhakta-mālābhiṣiktam ||31||</w:t>
      </w:r>
    </w:p>
    <w:p w:rsidR="00FE3461" w:rsidRDefault="00FE3461">
      <w:pPr>
        <w:jc w:val="center"/>
      </w:pPr>
    </w:p>
    <w:p w:rsidR="00FE3461" w:rsidRDefault="00FE3461">
      <w:pPr>
        <w:jc w:val="center"/>
      </w:pPr>
      <w:r>
        <w:t>evaṁ dhyātvārcite pīṭhe hṛdayāmbhoja-madhyataḥ |</w:t>
      </w:r>
    </w:p>
    <w:p w:rsidR="00FE3461" w:rsidRDefault="00FE3461">
      <w:pPr>
        <w:jc w:val="center"/>
      </w:pPr>
      <w:r>
        <w:t>upaveśya svāgatādi-praśnaṁ kṛtvā susādhakaḥ ||32||</w:t>
      </w:r>
    </w:p>
    <w:p w:rsidR="00FE3461" w:rsidRDefault="00FE3461">
      <w:pPr>
        <w:jc w:val="center"/>
      </w:pPr>
      <w:r>
        <w:t>manasā mūla-mantreṇa dadyād arghyaṁ ca mastake |</w:t>
      </w:r>
    </w:p>
    <w:p w:rsidR="00FE3461" w:rsidRDefault="00FE3461">
      <w:pPr>
        <w:jc w:val="center"/>
      </w:pPr>
      <w:r>
        <w:t>pādyam ācamanīyaṁ ca madhuparkaṁ tataḥ param ||33||</w:t>
      </w:r>
    </w:p>
    <w:p w:rsidR="00FE3461" w:rsidRDefault="00FE3461">
      <w:pPr>
        <w:jc w:val="center"/>
      </w:pPr>
    </w:p>
    <w:p w:rsidR="00FE3461" w:rsidRDefault="00FE3461">
      <w:pPr>
        <w:jc w:val="center"/>
      </w:pPr>
      <w:r>
        <w:t>iti bhakti-candrikāyāṁ tṛtīyaḥ paṭalaḥ</w:t>
      </w:r>
    </w:p>
    <w:p w:rsidR="00FE3461" w:rsidRDefault="00FE3461">
      <w:pPr>
        <w:jc w:val="center"/>
      </w:pPr>
    </w:p>
    <w:p w:rsidR="00FE3461" w:rsidRDefault="00FE3461">
      <w:pPr>
        <w:jc w:val="center"/>
      </w:pPr>
      <w:r>
        <w:t>(4)</w:t>
      </w:r>
    </w:p>
    <w:p w:rsidR="00FE3461" w:rsidRDefault="00FE3461">
      <w:pPr>
        <w:pStyle w:val="Heading3"/>
        <w:jc w:val="center"/>
      </w:pPr>
      <w:r>
        <w:t>caturthaḥ paṭalaḥ</w:t>
      </w:r>
    </w:p>
    <w:p w:rsidR="00FE3461" w:rsidRDefault="00FE3461">
      <w:pPr>
        <w:jc w:val="center"/>
      </w:pPr>
    </w:p>
    <w:p w:rsidR="00FE3461" w:rsidRDefault="00FE3461">
      <w:pPr>
        <w:jc w:val="center"/>
      </w:pPr>
      <w:r>
        <w:t>atha bhaktimatīṁ dīkṣāṁ mantra-siddhy-artha-hetave |</w:t>
      </w:r>
    </w:p>
    <w:p w:rsidR="00FE3461" w:rsidRDefault="00FE3461">
      <w:pPr>
        <w:jc w:val="center"/>
      </w:pPr>
      <w:r>
        <w:t>vakṣye śiṣyeṣṭa-siddhy-arthaṁ bhagavat-prīti-kāriṇīm ||1||</w:t>
      </w:r>
    </w:p>
    <w:p w:rsidR="00FE3461" w:rsidRDefault="00FE3461">
      <w:pPr>
        <w:jc w:val="center"/>
      </w:pPr>
      <w:r>
        <w:t>yāmṛte mantra-siddhir na bhavet koṭi-japādibhiḥ |</w:t>
      </w:r>
    </w:p>
    <w:p w:rsidR="00FE3461" w:rsidRDefault="00FE3461">
      <w:pPr>
        <w:jc w:val="center"/>
      </w:pPr>
      <w:r>
        <w:t>kalpe dṛṣṭvā na kadāpi japen mantraṁ vivakṣaṇaḥ ||2||</w:t>
      </w:r>
    </w:p>
    <w:p w:rsidR="00FE3461" w:rsidRDefault="00FE3461">
      <w:pPr>
        <w:jc w:val="center"/>
      </w:pPr>
      <w:r>
        <w:t>yathā-svaṁ dakṣiṇā-vastu neha brahmāṇḍa-gocare |</w:t>
      </w:r>
    </w:p>
    <w:p w:rsidR="00FE3461" w:rsidRDefault="00FE3461">
      <w:pPr>
        <w:jc w:val="center"/>
      </w:pPr>
      <w:r>
        <w:t>tatraivaṁ dakṣiṇā deha-samarpaṇa-vidhir vidhiḥ ||3||</w:t>
      </w:r>
    </w:p>
    <w:p w:rsidR="00FE3461" w:rsidRDefault="00FE3461">
      <w:pPr>
        <w:jc w:val="center"/>
      </w:pPr>
      <w:r>
        <w:t>tataḥ prathamataḥ śiṣya-guru-lakṣaṇam ucyate ||4||</w:t>
      </w:r>
    </w:p>
    <w:p w:rsidR="00FE3461" w:rsidRDefault="00FE3461">
      <w:pPr>
        <w:jc w:val="center"/>
      </w:pPr>
    </w:p>
    <w:p w:rsidR="00FE3461" w:rsidRDefault="00FE3461">
      <w:pPr>
        <w:jc w:val="center"/>
      </w:pPr>
      <w:r>
        <w:t>bhaktaṁ bhakti-vidhāna-tattva-kathane niṣṇātam evānvaham</w:t>
      </w:r>
    </w:p>
    <w:p w:rsidR="00FE3461" w:rsidRDefault="00FE3461">
      <w:pPr>
        <w:jc w:val="center"/>
      </w:pPr>
      <w:r>
        <w:t>brahmākhyāna-parāyaṇaṁ bhagavatas tattvaika-niṣṭhāpanam |</w:t>
      </w:r>
    </w:p>
    <w:p w:rsidR="00FE3461" w:rsidRDefault="00FE3461">
      <w:pPr>
        <w:jc w:val="center"/>
      </w:pPr>
      <w:r>
        <w:t>śāntaṁ dāntam ananya-sādhana-paraṁ sad-vāsanā-saṁyutaṁ</w:t>
      </w:r>
    </w:p>
    <w:p w:rsidR="00FE3461" w:rsidRDefault="00FE3461">
      <w:pPr>
        <w:jc w:val="center"/>
      </w:pPr>
      <w:r>
        <w:t>bhaktyā śrī-gurum āśrayed anugato’māyī suśānto’niśam ||5||</w:t>
      </w:r>
    </w:p>
    <w:p w:rsidR="00FE3461" w:rsidRDefault="00FE3461">
      <w:pPr>
        <w:jc w:val="center"/>
      </w:pPr>
    </w:p>
    <w:p w:rsidR="00FE3461" w:rsidRDefault="00FE3461">
      <w:pPr>
        <w:jc w:val="center"/>
      </w:pPr>
      <w:r>
        <w:t>prapadyamāno gurum āha vākyaṁ</w:t>
      </w:r>
    </w:p>
    <w:p w:rsidR="00FE3461" w:rsidRDefault="00FE3461">
      <w:pPr>
        <w:jc w:val="center"/>
      </w:pPr>
      <w:r>
        <w:t>praṇamya bhaktyā nija-karma-darśī |</w:t>
      </w:r>
    </w:p>
    <w:p w:rsidR="00FE3461" w:rsidRDefault="00FE3461">
      <w:pPr>
        <w:jc w:val="center"/>
      </w:pPr>
      <w:r>
        <w:t>ahaṁ sadā duḥsaha-duḥkha-bhāgī</w:t>
      </w:r>
    </w:p>
    <w:p w:rsidR="00FE3461" w:rsidRDefault="00FE3461">
      <w:pPr>
        <w:jc w:val="center"/>
      </w:pPr>
      <w:r>
        <w:t>dayāṁ kurusveti dayānidhe me ||6||</w:t>
      </w:r>
    </w:p>
    <w:p w:rsidR="00FE3461" w:rsidRDefault="00FE3461">
      <w:pPr>
        <w:jc w:val="center"/>
      </w:pPr>
    </w:p>
    <w:p w:rsidR="00FE3461" w:rsidRDefault="00FE3461">
      <w:pPr>
        <w:jc w:val="center"/>
      </w:pPr>
      <w:r>
        <w:t>saṁsāra-magnaṁ praṇataṁ dayāmbudhe</w:t>
      </w:r>
    </w:p>
    <w:p w:rsidR="00FE3461" w:rsidRDefault="00FE3461">
      <w:pPr>
        <w:jc w:val="center"/>
      </w:pPr>
      <w:r>
        <w:t>trāyasva māṁ nityam ananya-darśinam |</w:t>
      </w:r>
    </w:p>
    <w:p w:rsidR="00FE3461" w:rsidRDefault="00FE3461">
      <w:pPr>
        <w:jc w:val="center"/>
      </w:pPr>
      <w:r>
        <w:t>svābhīṣṭa-sevā-vidhim eva dehi me</w:t>
      </w:r>
    </w:p>
    <w:p w:rsidR="00FE3461" w:rsidRDefault="00FE3461">
      <w:pPr>
        <w:jc w:val="center"/>
      </w:pPr>
      <w:r>
        <w:t>śiṣyaṁ prapannaṁ kuru-śāsanaṁ hitam ||7||</w:t>
      </w:r>
    </w:p>
    <w:p w:rsidR="00FE3461" w:rsidRDefault="00FE3461">
      <w:pPr>
        <w:jc w:val="center"/>
      </w:pPr>
    </w:p>
    <w:p w:rsidR="00FE3461" w:rsidRDefault="00FE3461">
      <w:pPr>
        <w:jc w:val="center"/>
      </w:pPr>
      <w:r>
        <w:t>māsa-rkṣa-tithi-vāre ca śubhe lagne samāhitaḥ |</w:t>
      </w:r>
    </w:p>
    <w:p w:rsidR="00FE3461" w:rsidRDefault="00FE3461">
      <w:pPr>
        <w:jc w:val="center"/>
      </w:pPr>
      <w:r>
        <w:t>deśikaḥ saṁyamī dīkṣā-vidhim ārabhate svayam ||8||</w:t>
      </w:r>
    </w:p>
    <w:p w:rsidR="00FE3461" w:rsidRDefault="00FE3461">
      <w:pPr>
        <w:jc w:val="center"/>
      </w:pPr>
      <w:r>
        <w:t>vṛtaḥ śiṣyeṇa vāsobhir bhūṣaṇaiḥ puṣpa-candanaiḥ |</w:t>
      </w:r>
    </w:p>
    <w:p w:rsidR="00FE3461" w:rsidRDefault="00FE3461">
      <w:pPr>
        <w:jc w:val="center"/>
      </w:pPr>
      <w:r>
        <w:t>etair alaṅkṛto dhīro bhūmiṁ saṁśodhya yatnavān ||9||</w:t>
      </w:r>
    </w:p>
    <w:p w:rsidR="00FE3461" w:rsidRDefault="00FE3461">
      <w:pPr>
        <w:jc w:val="center"/>
      </w:pPr>
      <w:r>
        <w:t>tatrāsanaṁ pātayitvā cailājina-kuśottaram |</w:t>
      </w:r>
    </w:p>
    <w:p w:rsidR="00FE3461" w:rsidRDefault="00FE3461">
      <w:pPr>
        <w:jc w:val="center"/>
      </w:pPr>
      <w:r>
        <w:t>tad eva śodhayen mantrair mantrī baddhāñjaliḥ śuciḥ ||10||</w:t>
      </w:r>
    </w:p>
    <w:p w:rsidR="00FE3461" w:rsidRDefault="00FE3461">
      <w:pPr>
        <w:jc w:val="center"/>
      </w:pPr>
      <w:r>
        <w:t>meru-pṛṣṭhādibhiś cātra mantrite svastikāsanam |</w:t>
      </w:r>
    </w:p>
    <w:p w:rsidR="00FE3461" w:rsidRDefault="00FE3461">
      <w:pPr>
        <w:jc w:val="center"/>
      </w:pPr>
      <w:r>
        <w:t>baddhopaviśya prācī-dig-vadanaḥ sordhva-pūṇḍrakaḥ ||11||</w:t>
      </w:r>
    </w:p>
    <w:p w:rsidR="00FE3461" w:rsidRDefault="00FE3461">
      <w:pPr>
        <w:jc w:val="center"/>
      </w:pPr>
      <w:r>
        <w:t>saṁmantrya gandha-puṣpādīn karau tābhyāṁ ca śodhayet |</w:t>
      </w:r>
    </w:p>
    <w:p w:rsidR="00FE3461" w:rsidRDefault="00FE3461">
      <w:pPr>
        <w:jc w:val="center"/>
      </w:pPr>
      <w:r>
        <w:t>praṇamya vāma-bhāge ca guru-paṅktīr gaṇādhipam ||12||</w:t>
      </w:r>
    </w:p>
    <w:p w:rsidR="00FE3461" w:rsidRDefault="00FE3461">
      <w:pPr>
        <w:jc w:val="center"/>
      </w:pPr>
      <w:r>
        <w:t>dakṣe’grato bhagavatīṁ kṣetra-pālaṁ ca paścime |</w:t>
      </w:r>
    </w:p>
    <w:p w:rsidR="00FE3461" w:rsidRDefault="00FE3461">
      <w:pPr>
        <w:jc w:val="center"/>
      </w:pPr>
      <w:r>
        <w:t>nirvighno vidhivat kṛtvā tāla-dig-bandhanādikam ||13||</w:t>
      </w:r>
    </w:p>
    <w:p w:rsidR="00FE3461" w:rsidRDefault="00FE3461">
      <w:pPr>
        <w:jc w:val="center"/>
      </w:pPr>
      <w:r>
        <w:t>bhūta-śuddhi-krameṇaiva deha-śodhanam ācaran |</w:t>
      </w:r>
    </w:p>
    <w:p w:rsidR="00FE3461" w:rsidRDefault="00FE3461">
      <w:pPr>
        <w:jc w:val="center"/>
      </w:pPr>
      <w:r>
        <w:t>saṁsthāpya dehe jīvādīn kṛta-nyāsa-vidhi-kramāt ||14||</w:t>
      </w:r>
    </w:p>
    <w:p w:rsidR="00FE3461" w:rsidRDefault="00FE3461">
      <w:pPr>
        <w:jc w:val="center"/>
      </w:pPr>
      <w:r>
        <w:t>sva-dehe pītham abhyarcya dhyānād eva mahāprabhum |</w:t>
      </w:r>
    </w:p>
    <w:p w:rsidR="00FE3461" w:rsidRDefault="00FE3461">
      <w:pPr>
        <w:jc w:val="center"/>
      </w:pPr>
      <w:r>
        <w:t>tatra saṁsthāpya mūlena sampūjya manasā kramāt ||15||</w:t>
      </w:r>
    </w:p>
    <w:p w:rsidR="00FE3461" w:rsidRDefault="00FE3461">
      <w:pPr>
        <w:jc w:val="center"/>
      </w:pPr>
      <w:r>
        <w:t>tasyāhaṁ tan-mayo bhūtvā bahiḥ pūjāṁ samācaran |</w:t>
      </w:r>
    </w:p>
    <w:p w:rsidR="00FE3461" w:rsidRDefault="00FE3461">
      <w:pPr>
        <w:jc w:val="center"/>
      </w:pPr>
      <w:r>
        <w:t>arghya-saṁsthāpanaṁ kuryād yathā-kramam atandritaḥ ||16||</w:t>
      </w:r>
    </w:p>
    <w:p w:rsidR="00FE3461" w:rsidRDefault="00FE3461">
      <w:pPr>
        <w:jc w:val="center"/>
      </w:pPr>
      <w:r>
        <w:t>triṣaṭ-catuṣkoṇa-yutaṁ maṇḍala-trayam uttamam |</w:t>
      </w:r>
    </w:p>
    <w:p w:rsidR="00FE3461" w:rsidRDefault="00FE3461">
      <w:pPr>
        <w:jc w:val="center"/>
      </w:pPr>
      <w:r>
        <w:t>upary upari-bhāgena bhuvi vāme likhet sudhīḥ ||17||</w:t>
      </w:r>
    </w:p>
    <w:p w:rsidR="00FE3461" w:rsidRDefault="00FE3461">
      <w:pPr>
        <w:jc w:val="center"/>
      </w:pPr>
      <w:r>
        <w:t>prakṣālya tripadīm astra-manunā tatra maṇḍale |</w:t>
      </w:r>
    </w:p>
    <w:p w:rsidR="00FE3461" w:rsidRDefault="00FE3461">
      <w:pPr>
        <w:jc w:val="center"/>
      </w:pPr>
      <w:r>
        <w:t>saṁsthāpya pūjayed bhaktyā gandhādyaiḥ susamāhitaḥ |</w:t>
      </w:r>
    </w:p>
    <w:p w:rsidR="00FE3461" w:rsidRDefault="00FE3461">
      <w:pPr>
        <w:jc w:val="center"/>
      </w:pPr>
      <w:r>
        <w:t>vahni-maṇḍala-rūpāṁ tāṁ vahni-maṇḍala-mantrataḥ ||18||</w:t>
      </w:r>
    </w:p>
    <w:p w:rsidR="00FE3461" w:rsidRDefault="00FE3461">
      <w:pPr>
        <w:jc w:val="center"/>
      </w:pPr>
    </w:p>
    <w:p w:rsidR="00FE3461" w:rsidRDefault="00FE3461">
      <w:pPr>
        <w:jc w:val="center"/>
      </w:pPr>
      <w:r>
        <w:t>tato’stra-manunā śaṅkhaṁ prakṣālya sthāpayet tataḥ |</w:t>
      </w:r>
    </w:p>
    <w:p w:rsidR="00FE3461" w:rsidRDefault="00FE3461">
      <w:pPr>
        <w:jc w:val="center"/>
      </w:pPr>
      <w:r>
        <w:t>pūjayet sūrya-rūpaṁ taṁ sūrya-maṇḍala-mantrataḥ ||19||</w:t>
      </w:r>
    </w:p>
    <w:p w:rsidR="00FE3461" w:rsidRDefault="00FE3461">
      <w:pPr>
        <w:jc w:val="center"/>
      </w:pPr>
      <w:r>
        <w:t>gandhaṁ puṣpaṁ yavaṁ dūrvāṁ hṛdā śaṅkhe ca nikṣipet |</w:t>
      </w:r>
    </w:p>
    <w:p w:rsidR="00FE3461" w:rsidRDefault="00FE3461">
      <w:pPr>
        <w:jc w:val="center"/>
      </w:pPr>
      <w:r>
        <w:t>dakṣiṇa-stha-jale dhīmān vilomenaiva mātṛkāḥ ||20||</w:t>
      </w:r>
    </w:p>
    <w:p w:rsidR="00FE3461" w:rsidRDefault="00FE3461">
      <w:pPr>
        <w:jc w:val="center"/>
      </w:pPr>
      <w:r>
        <w:t>tejaḥ svarūpāvijñāya prajapann indu-niḥsṛtāḥ |</w:t>
      </w:r>
    </w:p>
    <w:p w:rsidR="00FE3461" w:rsidRDefault="00FE3461">
      <w:pPr>
        <w:jc w:val="center"/>
      </w:pPr>
      <w:r>
        <w:t>tad yuktāmṛta-buddhyābjaṁ śirasā pūrayej jalaiḥ ||21||</w:t>
      </w:r>
    </w:p>
    <w:p w:rsidR="00FE3461" w:rsidRDefault="00FE3461">
      <w:pPr>
        <w:jc w:val="center"/>
      </w:pPr>
      <w:r>
        <w:t>tad bhāgaṁ soma-buddhyā ca soma-maṇḍala-mantrataḥ |</w:t>
      </w:r>
    </w:p>
    <w:p w:rsidR="00FE3461" w:rsidRDefault="00FE3461">
      <w:pPr>
        <w:jc w:val="center"/>
      </w:pPr>
      <w:r>
        <w:t>sampūjya tatra tīrthāni sthāpayet sūrya-maṇḍalāt |</w:t>
      </w:r>
    </w:p>
    <w:p w:rsidR="00FE3461" w:rsidRDefault="00FE3461">
      <w:pPr>
        <w:jc w:val="center"/>
      </w:pPr>
      <w:r>
        <w:t>tan-mantreṇa samānīya hṛt padyāc ca mahāprabhum ||22||</w:t>
      </w:r>
    </w:p>
    <w:p w:rsidR="00FE3461" w:rsidRDefault="00FE3461">
      <w:pPr>
        <w:jc w:val="center"/>
      </w:pPr>
    </w:p>
    <w:p w:rsidR="00FE3461" w:rsidRDefault="00FE3461">
      <w:pPr>
        <w:jc w:val="center"/>
      </w:pPr>
      <w:r>
        <w:t>pradarśya gālinīṁ mudrāṁ śikhayā netra-mantrataḥ |</w:t>
      </w:r>
    </w:p>
    <w:p w:rsidR="00FE3461" w:rsidRDefault="00FE3461">
      <w:pPr>
        <w:jc w:val="center"/>
      </w:pPr>
      <w:r>
        <w:t>svayaṁ vīkṣya varmaṇā ca jalaṁ tad avaguṇṭhayet ||23||</w:t>
      </w:r>
    </w:p>
    <w:p w:rsidR="00FE3461" w:rsidRDefault="00FE3461">
      <w:pPr>
        <w:jc w:val="center"/>
      </w:pPr>
      <w:r>
        <w:t>atha guṇṭhana-mudrābhiḥ punas tasyāgni-koṇataḥ |</w:t>
      </w:r>
    </w:p>
    <w:p w:rsidR="00FE3461" w:rsidRDefault="00FE3461">
      <w:pPr>
        <w:jc w:val="center"/>
      </w:pPr>
      <w:r>
        <w:t>hṛdayāpi kavacānte netram agre ca vinyaset ||24||</w:t>
      </w:r>
    </w:p>
    <w:p w:rsidR="00FE3461" w:rsidRDefault="00FE3461">
      <w:pPr>
        <w:jc w:val="center"/>
      </w:pPr>
      <w:r>
        <w:t>dikṣv astram aṅga-mantrais tu pūjayet taj-jalaṁ kramāt |</w:t>
      </w:r>
    </w:p>
    <w:p w:rsidR="00FE3461" w:rsidRDefault="00FE3461">
      <w:pPr>
        <w:jc w:val="center"/>
      </w:pPr>
      <w:r>
        <w:t>amṛtīkaraṇaṁ dhenu-mudrayā śaṅkha-mudrikām ||25||</w:t>
      </w:r>
    </w:p>
    <w:p w:rsidR="00FE3461" w:rsidRDefault="00FE3461">
      <w:pPr>
        <w:jc w:val="center"/>
      </w:pPr>
      <w:r>
        <w:t>pradarśyācchādya yatnena taj-jalaṁ matsya-mudrayā |</w:t>
      </w:r>
    </w:p>
    <w:p w:rsidR="00FE3461" w:rsidRDefault="00FE3461">
      <w:pPr>
        <w:jc w:val="center"/>
      </w:pPr>
      <w:r>
        <w:t>prajapann aṣṭadhā mūla-mantram aikyaṁ ca bhāvayet ||26||</w:t>
      </w:r>
    </w:p>
    <w:p w:rsidR="00FE3461" w:rsidRDefault="00FE3461">
      <w:pPr>
        <w:jc w:val="center"/>
      </w:pPr>
      <w:r>
        <w:t>jalābja-devatānāṁ ca prasannātmā tataḥ param |</w:t>
      </w:r>
    </w:p>
    <w:p w:rsidR="00FE3461" w:rsidRDefault="00FE3461">
      <w:pPr>
        <w:jc w:val="center"/>
      </w:pPr>
      <w:r>
        <w:t>śaṅkha-stha-jala-binduṁ ca dakṣiṇa-stha-jale kṣipet ||27||</w:t>
      </w:r>
    </w:p>
    <w:p w:rsidR="00FE3461" w:rsidRDefault="00FE3461">
      <w:pPr>
        <w:jc w:val="center"/>
      </w:pPr>
      <w:r>
        <w:t>tac-cheṣeṇokṣayet pūjā-dravyam ātmānam eva ca |</w:t>
      </w:r>
    </w:p>
    <w:p w:rsidR="00FE3461" w:rsidRDefault="00FE3461">
      <w:pPr>
        <w:jc w:val="center"/>
      </w:pPr>
      <w:r>
        <w:t>vāra-trayam tato mantrī ghaṭaṁ maṇḍala-madhyataḥ ||28||</w:t>
      </w:r>
    </w:p>
    <w:p w:rsidR="00FE3461" w:rsidRDefault="00FE3461">
      <w:pPr>
        <w:jc w:val="center"/>
      </w:pPr>
      <w:r>
        <w:t>guru-vighneśva-pīṭhārcānvite śāli-kuśopari |</w:t>
      </w:r>
    </w:p>
    <w:p w:rsidR="00FE3461" w:rsidRDefault="00FE3461">
      <w:pPr>
        <w:jc w:val="center"/>
      </w:pPr>
      <w:r>
        <w:t>saṁveṣṭya kṣauma-yugmena satāraṁ vidhivan nyaset ||29||</w:t>
      </w:r>
    </w:p>
    <w:p w:rsidR="00FE3461" w:rsidRDefault="00FE3461">
      <w:pPr>
        <w:jc w:val="center"/>
      </w:pPr>
      <w:r>
        <w:t>pañca-ratnaṁ pañca-gavyaṁ pañcāmṛtam ataḥ param |</w:t>
      </w:r>
    </w:p>
    <w:p w:rsidR="00FE3461" w:rsidRDefault="00FE3461">
      <w:pPr>
        <w:jc w:val="center"/>
      </w:pPr>
      <w:r>
        <w:t>kuśa-kūrcās tathā śveta-prasūnākṣata-pallavān ||30||</w:t>
      </w:r>
    </w:p>
    <w:p w:rsidR="00FE3461" w:rsidRDefault="00FE3461">
      <w:pPr>
        <w:jc w:val="center"/>
      </w:pPr>
      <w:r>
        <w:t>pratyekam eva mantreṇa mūlena nikṣiped ghaṭe |</w:t>
      </w:r>
    </w:p>
    <w:p w:rsidR="00FE3461" w:rsidRDefault="00FE3461">
      <w:pPr>
        <w:jc w:val="center"/>
      </w:pPr>
      <w:r>
        <w:t>karpūraa-vāsinaṁ nīraṁ mātṛkām ayam uttamam ||31||</w:t>
      </w:r>
    </w:p>
    <w:p w:rsidR="00FE3461" w:rsidRDefault="00FE3461">
      <w:pPr>
        <w:jc w:val="center"/>
      </w:pPr>
      <w:r>
        <w:t>sudhā-svarūpakaṁ svacchaṁ triś ca japtaṁ sva-mantrataḥ |</w:t>
      </w:r>
    </w:p>
    <w:p w:rsidR="00FE3461" w:rsidRDefault="00FE3461">
      <w:pPr>
        <w:jc w:val="center"/>
      </w:pPr>
      <w:r>
        <w:t>kṣīra-drumādikvathambā nītvā śaṅkhāntaraṁ punaḥ ||32||</w:t>
      </w:r>
    </w:p>
    <w:p w:rsidR="00FE3461" w:rsidRDefault="00FE3461">
      <w:pPr>
        <w:jc w:val="center"/>
      </w:pPr>
      <w:r>
        <w:t>tena sampūrya mūlena tripadāṁ tatra samjapet |</w:t>
      </w:r>
    </w:p>
    <w:p w:rsidR="00FE3461" w:rsidRDefault="00FE3461">
      <w:pPr>
        <w:jc w:val="center"/>
      </w:pPr>
      <w:r>
        <w:t>gaṅgādi-sarva-tīrthāni samudrān sarva-devatāḥ |</w:t>
      </w:r>
    </w:p>
    <w:p w:rsidR="00FE3461" w:rsidRDefault="00FE3461">
      <w:pPr>
        <w:jc w:val="center"/>
      </w:pPr>
      <w:r>
        <w:t>āvāhya sthāpayet tatra kṣiptvā gandhāṣṭakaṁ kalāḥ ||33||</w:t>
      </w:r>
    </w:p>
    <w:p w:rsidR="00FE3461" w:rsidRDefault="00FE3461">
      <w:pPr>
        <w:jc w:val="center"/>
      </w:pPr>
      <w:r>
        <w:t>sampūjya vidhivat sarvāghaṭe sarvaṁ payaḥ kṣipet |</w:t>
      </w:r>
    </w:p>
    <w:p w:rsidR="00FE3461" w:rsidRDefault="00FE3461">
      <w:pPr>
        <w:jc w:val="center"/>
      </w:pPr>
      <w:r>
        <w:t>ācchādya vidhinābhyarced ghaṭaṁ sarva-mayaṁ tataḥ ||34||</w:t>
      </w:r>
    </w:p>
    <w:p w:rsidR="00FE3461" w:rsidRDefault="00FE3461">
      <w:pPr>
        <w:jc w:val="center"/>
      </w:pPr>
      <w:r>
        <w:t>yantra-svarṇādi-pātrasthaṁ likhitaṁ sumanoharam |</w:t>
      </w:r>
    </w:p>
    <w:p w:rsidR="00FE3461" w:rsidRDefault="00FE3461">
      <w:pPr>
        <w:jc w:val="center"/>
      </w:pPr>
      <w:r>
        <w:t>ghaṭe saṁsthāpya tatraivādhārādīṁś cābhipūjayet ||35||</w:t>
      </w:r>
    </w:p>
    <w:p w:rsidR="00FE3461" w:rsidRDefault="00FE3461">
      <w:pPr>
        <w:jc w:val="center"/>
      </w:pPr>
      <w:r>
        <w:t>vasu-yugma-dalopetaṁ kamalaṁ keśarānvitam |</w:t>
      </w:r>
    </w:p>
    <w:p w:rsidR="00FE3461" w:rsidRDefault="00FE3461">
      <w:pPr>
        <w:jc w:val="center"/>
      </w:pPr>
      <w:r>
        <w:t>sa-karṇikaṁ caturdvāra-toraṇāñcitam uttamam ||36||</w:t>
      </w:r>
    </w:p>
    <w:p w:rsidR="00FE3461" w:rsidRDefault="00FE3461">
      <w:pPr>
        <w:jc w:val="center"/>
      </w:pPr>
      <w:r>
        <w:t>rekhā-traya-samāyuktaṁ vasu-vajra-samanvitam |</w:t>
      </w:r>
    </w:p>
    <w:p w:rsidR="00FE3461" w:rsidRDefault="00FE3461">
      <w:pPr>
        <w:jc w:val="center"/>
      </w:pPr>
      <w:r>
        <w:t>candanālipta-pātre ca likhet svarṇa-śalākayā ||37||</w:t>
      </w:r>
    </w:p>
    <w:p w:rsidR="00FE3461" w:rsidRDefault="00FE3461">
      <w:pPr>
        <w:jc w:val="center"/>
      </w:pPr>
      <w:r>
        <w:t>caturasraṁ karṇikāyām āsanaṁ madhya-deśataḥ |</w:t>
      </w:r>
    </w:p>
    <w:p w:rsidR="00FE3461" w:rsidRDefault="00FE3461">
      <w:pPr>
        <w:jc w:val="center"/>
      </w:pPr>
      <w:r>
        <w:t>prema-bījaṁ likhet tatra bahiḥ ṣaṭ-koṇam uttamam ||38||</w:t>
      </w:r>
    </w:p>
    <w:p w:rsidR="00FE3461" w:rsidRDefault="00FE3461">
      <w:pPr>
        <w:jc w:val="center"/>
      </w:pPr>
      <w:r>
        <w:t>ṣaḍ-gahvare kāma-bījaṁ catuṣkoṇe bhuvaḥ punaḥ |</w:t>
      </w:r>
    </w:p>
    <w:p w:rsidR="00FE3461" w:rsidRDefault="00FE3461">
      <w:pPr>
        <w:jc w:val="center"/>
      </w:pPr>
      <w:r>
        <w:t>caitanyānanda-nāmānam imaṁ yantraṁ vilikhya ca ||39||</w:t>
      </w:r>
    </w:p>
    <w:p w:rsidR="00FE3461" w:rsidRDefault="00FE3461">
      <w:pPr>
        <w:jc w:val="center"/>
      </w:pPr>
      <w:r>
        <w:t>svarṇa-pātre kuṅkumena dhārayed yaḥ samāhitaḥ |</w:t>
      </w:r>
    </w:p>
    <w:p w:rsidR="00FE3461" w:rsidRDefault="00FE3461">
      <w:pPr>
        <w:jc w:val="center"/>
      </w:pPr>
      <w:r>
        <w:t>bhaktir bhāgavatī prema-lakṣaṇā tasya sidhyati ||40||</w:t>
      </w:r>
    </w:p>
    <w:p w:rsidR="00FE3461" w:rsidRDefault="00FE3461">
      <w:pPr>
        <w:jc w:val="center"/>
      </w:pPr>
    </w:p>
    <w:p w:rsidR="00FE3461" w:rsidRDefault="00FE3461">
      <w:pPr>
        <w:jc w:val="center"/>
      </w:pPr>
      <w:r>
        <w:t>upary upari tatraiva kramād ādhāra-śaktikān |</w:t>
      </w:r>
    </w:p>
    <w:p w:rsidR="00FE3461" w:rsidRDefault="00FE3461">
      <w:pPr>
        <w:jc w:val="center"/>
      </w:pPr>
      <w:r>
        <w:t>sampūjya pūrvavad dhyātvā bhagavantaṁ hṛdi-sthitam ||41||</w:t>
      </w:r>
    </w:p>
    <w:p w:rsidR="00FE3461" w:rsidRDefault="00FE3461">
      <w:pPr>
        <w:jc w:val="center"/>
      </w:pPr>
      <w:r>
        <w:t>mūla-hṛd-bhāla-kamale tejas trayam anuttamam |</w:t>
      </w:r>
    </w:p>
    <w:p w:rsidR="00FE3461" w:rsidRDefault="00FE3461">
      <w:pPr>
        <w:jc w:val="center"/>
      </w:pPr>
      <w:r>
        <w:t>taḍil-latābhaṁ tatraikīkṛtya premnā tato bahiḥ ||42||</w:t>
      </w:r>
    </w:p>
    <w:p w:rsidR="00FE3461" w:rsidRDefault="00FE3461">
      <w:pPr>
        <w:jc w:val="center"/>
      </w:pPr>
      <w:r>
        <w:t>niḥsārya kiṁcit saṁsthāpya bhaktyā pūjāsane tataḥ |</w:t>
      </w:r>
    </w:p>
    <w:p w:rsidR="00FE3461" w:rsidRDefault="00FE3461">
      <w:pPr>
        <w:jc w:val="center"/>
      </w:pPr>
      <w:r>
        <w:t>mūlena mūrtiṁ saṅkalpya tata āvāhayet punaḥ ||43||</w:t>
      </w:r>
    </w:p>
    <w:p w:rsidR="00FE3461" w:rsidRDefault="00FE3461">
      <w:pPr>
        <w:jc w:val="center"/>
      </w:pPr>
    </w:p>
    <w:p w:rsidR="00FE3461" w:rsidRDefault="00FE3461">
      <w:pPr>
        <w:jc w:val="center"/>
      </w:pPr>
      <w:r>
        <w:t>āvāhany ādibhir mantrī-mudrābhir aṣṭabhis tathā |</w:t>
      </w:r>
    </w:p>
    <w:p w:rsidR="00FE3461" w:rsidRDefault="00FE3461">
      <w:pPr>
        <w:jc w:val="center"/>
      </w:pPr>
      <w:r>
        <w:t>saṁsthāpya mūla-mantreṇa dadyād arghyaṁ prakalpitam ||44||</w:t>
      </w:r>
    </w:p>
    <w:p w:rsidR="00FE3461" w:rsidRDefault="00FE3461">
      <w:pPr>
        <w:jc w:val="center"/>
      </w:pPr>
      <w:r>
        <w:t>tataḥ pādyādibhir devaṁ sampūjya vidhivat sudhīḥ |</w:t>
      </w:r>
    </w:p>
    <w:p w:rsidR="00FE3461" w:rsidRDefault="00FE3461">
      <w:pPr>
        <w:jc w:val="center"/>
      </w:pPr>
      <w:r>
        <w:t>tatraiva añjalibhiḥ ṣaḍbhiḥ pāda-hṛd-mastake punaḥ ||45||</w:t>
      </w:r>
    </w:p>
    <w:p w:rsidR="00FE3461" w:rsidRDefault="00FE3461">
      <w:pPr>
        <w:jc w:val="center"/>
      </w:pPr>
      <w:r>
        <w:t>vakṣe vāme ca sarvāṅge tulasyādibhir arcayet |</w:t>
      </w:r>
    </w:p>
    <w:p w:rsidR="00FE3461" w:rsidRDefault="00FE3461">
      <w:pPr>
        <w:jc w:val="center"/>
      </w:pPr>
      <w:r>
        <w:t>karavīrāmbujaiḥ śuklai raktai tac-candanānvitaiḥ ||46||</w:t>
      </w:r>
    </w:p>
    <w:p w:rsidR="00FE3461" w:rsidRDefault="00FE3461">
      <w:pPr>
        <w:jc w:val="center"/>
      </w:pPr>
      <w:r>
        <w:t>evaṁ sampūjya vidhivad aṅgādy-āvaraṇaṁ tataḥ |</w:t>
      </w:r>
    </w:p>
    <w:p w:rsidR="00FE3461" w:rsidRDefault="00FE3461">
      <w:pPr>
        <w:jc w:val="center"/>
      </w:pPr>
      <w:r>
        <w:t>pūjayed gandha-puṣpādyaiḥ krameṇa vidhivan naraḥ |</w:t>
      </w:r>
    </w:p>
    <w:p w:rsidR="00FE3461" w:rsidRDefault="00FE3461">
      <w:pPr>
        <w:jc w:val="center"/>
      </w:pPr>
      <w:r>
        <w:t xml:space="preserve">tatrānujñāṁ prabhoḥ prārthya kṣipet try-añjali-mūlataḥ ||47|| </w:t>
      </w:r>
    </w:p>
    <w:p w:rsidR="00FE3461" w:rsidRDefault="00FE3461">
      <w:pPr>
        <w:jc w:val="center"/>
      </w:pPr>
    </w:p>
    <w:p w:rsidR="00FE3461" w:rsidRDefault="00FE3461">
      <w:pPr>
        <w:jc w:val="center"/>
      </w:pPr>
      <w:r>
        <w:t>āgneyādi-catuṣkoṇe caturasrāsanasya ca |</w:t>
      </w:r>
    </w:p>
    <w:p w:rsidR="00FE3461" w:rsidRDefault="00FE3461">
      <w:pPr>
        <w:jc w:val="center"/>
      </w:pPr>
      <w:r>
        <w:t>sampūjya puṣpa-gandhābhyāṁ hṛdayādy-aṅga-devatāḥ ||48||</w:t>
      </w:r>
    </w:p>
    <w:p w:rsidR="00FE3461" w:rsidRDefault="00FE3461">
      <w:pPr>
        <w:jc w:val="center"/>
      </w:pPr>
      <w:r>
        <w:t>netram agre catur-dikṣu pūrvādiṣv astra-devatāḥ |</w:t>
      </w:r>
    </w:p>
    <w:p w:rsidR="00FE3461" w:rsidRDefault="00FE3461">
      <w:pPr>
        <w:jc w:val="center"/>
      </w:pPr>
      <w:r>
        <w:t>rakta-śyāma-pāṭha-lābha-śukla-kṛṣṇānala-prabhāḥ ||49||</w:t>
      </w:r>
    </w:p>
    <w:p w:rsidR="00FE3461" w:rsidRDefault="00FE3461">
      <w:pPr>
        <w:jc w:val="center"/>
      </w:pPr>
      <w:r>
        <w:t>suvarṇa-vasanālepa-yuktā divya-vibhūṣaṇāḥ |</w:t>
      </w:r>
    </w:p>
    <w:p w:rsidR="00FE3461" w:rsidRDefault="00FE3461">
      <w:pPr>
        <w:jc w:val="center"/>
      </w:pPr>
      <w:r>
        <w:t>varābhīti-karādhyeyāḥ prema-snigdhekṣaṇāḥ śubhāḥ ||50||</w:t>
      </w:r>
    </w:p>
    <w:p w:rsidR="00FE3461" w:rsidRDefault="00FE3461">
      <w:pPr>
        <w:jc w:val="center"/>
      </w:pPr>
      <w:r>
        <w:t>tad-bahiḥ ṣaṭsu koṇeṣu pūjyo’gre dvija-nandanaḥ |</w:t>
      </w:r>
    </w:p>
    <w:p w:rsidR="00FE3461" w:rsidRDefault="00FE3461">
      <w:pPr>
        <w:jc w:val="center"/>
      </w:pPr>
      <w:r>
        <w:t>gadādharo dakṣa-bhāge nyāsī dāmodaras tathā ||51||</w:t>
      </w:r>
    </w:p>
    <w:p w:rsidR="00FE3461" w:rsidRDefault="00FE3461">
      <w:pPr>
        <w:jc w:val="center"/>
      </w:pPr>
      <w:r>
        <w:t>vāme śrīman-narahariḥ paścād dāso gadādharaḥ |</w:t>
      </w:r>
    </w:p>
    <w:p w:rsidR="00FE3461" w:rsidRDefault="00FE3461">
      <w:pPr>
        <w:jc w:val="center"/>
      </w:pPr>
      <w:r>
        <w:t>dakṣe datto vāsudevaḥ śivānandaś ca vāmataḥ ||52||</w:t>
      </w:r>
    </w:p>
    <w:p w:rsidR="00FE3461" w:rsidRDefault="00FE3461">
      <w:pPr>
        <w:jc w:val="center"/>
      </w:pPr>
      <w:r>
        <w:t>premnā prabhu-mukhāmbhoja-prekṣakāḥ pulakākulāḥ |</w:t>
      </w:r>
    </w:p>
    <w:p w:rsidR="00FE3461" w:rsidRDefault="00FE3461">
      <w:pPr>
        <w:jc w:val="center"/>
      </w:pPr>
      <w:r>
        <w:t>divya-mālya-karāmbhojā ete pūjyā vidhānataḥ ||53||</w:t>
      </w:r>
    </w:p>
    <w:p w:rsidR="00FE3461" w:rsidRDefault="00FE3461">
      <w:pPr>
        <w:jc w:val="center"/>
      </w:pPr>
      <w:r>
        <w:t>tad-bahiḥ keśareṣv agre nityānando jagat-patiḥ |</w:t>
      </w:r>
    </w:p>
    <w:p w:rsidR="00FE3461" w:rsidRDefault="00FE3461">
      <w:pPr>
        <w:jc w:val="center"/>
      </w:pPr>
      <w:r>
        <w:t>ācāryādvaita-nāmāpi murāri-śrīnivāsakau ||54||</w:t>
      </w:r>
    </w:p>
    <w:p w:rsidR="00FE3461" w:rsidRDefault="00FE3461">
      <w:pPr>
        <w:jc w:val="center"/>
      </w:pPr>
      <w:r>
        <w:t>purī syān mādhavo jñeyaḥ paramānanda eva ca |</w:t>
      </w:r>
    </w:p>
    <w:p w:rsidR="00FE3461" w:rsidRDefault="00FE3461">
      <w:pPr>
        <w:jc w:val="center"/>
      </w:pPr>
      <w:r>
        <w:t>brahmānando’pi sannyāsī nṛsiṁhānanda ity api ||55||</w:t>
      </w:r>
    </w:p>
    <w:p w:rsidR="00FE3461" w:rsidRDefault="00FE3461">
      <w:pPr>
        <w:jc w:val="center"/>
      </w:pPr>
      <w:r>
        <w:t>bhāratī keśavo jñeyaḥ sarva-vidyā-viśāradaḥ |</w:t>
      </w:r>
    </w:p>
    <w:p w:rsidR="00FE3461" w:rsidRDefault="00FE3461">
      <w:pPr>
        <w:jc w:val="center"/>
      </w:pPr>
      <w:r>
        <w:t>govindānando govinda-dāso vakreśvaras tataḥ ||56||</w:t>
      </w:r>
    </w:p>
    <w:p w:rsidR="00FE3461" w:rsidRDefault="00FE3461">
      <w:pPr>
        <w:jc w:val="center"/>
      </w:pPr>
      <w:r>
        <w:t>haridāso mukundaś ca rāmaḥ saṅgīta-tatparaḥ |</w:t>
      </w:r>
    </w:p>
    <w:p w:rsidR="00FE3461" w:rsidRDefault="00FE3461">
      <w:pPr>
        <w:jc w:val="center"/>
      </w:pPr>
      <w:r>
        <w:t>haridāso dvijavaraḥ sarve candana-mālinaḥ ||57||</w:t>
      </w:r>
    </w:p>
    <w:p w:rsidR="00FE3461" w:rsidRDefault="00FE3461">
      <w:pPr>
        <w:jc w:val="center"/>
      </w:pPr>
      <w:r>
        <w:t>harināma-parāḥ kecit kecit-tan-nāma-tat-parāḥ |</w:t>
      </w:r>
    </w:p>
    <w:p w:rsidR="00FE3461" w:rsidRDefault="00FE3461">
      <w:pPr>
        <w:jc w:val="center"/>
      </w:pPr>
      <w:r>
        <w:t>premāṅkura-samāyuktāḥ premāśru-nayanojjvalāḥ ||58||</w:t>
      </w:r>
    </w:p>
    <w:p w:rsidR="00FE3461" w:rsidRDefault="00FE3461">
      <w:pPr>
        <w:jc w:val="center"/>
      </w:pPr>
      <w:r>
        <w:t>tad-bahiḥ patra-madhye ca sārvabhaumas tataḥ param |</w:t>
      </w:r>
    </w:p>
    <w:p w:rsidR="00FE3461" w:rsidRDefault="00FE3461">
      <w:pPr>
        <w:jc w:val="center"/>
      </w:pPr>
      <w:r>
        <w:t>vallabho jagadānando mukundo raghunandanaḥ ||59||</w:t>
      </w:r>
    </w:p>
    <w:p w:rsidR="00FE3461" w:rsidRDefault="00FE3461">
      <w:pPr>
        <w:jc w:val="center"/>
      </w:pPr>
      <w:r>
        <w:t>jagannāthaḥ śacī-devī govinda-ghoṣa eva ca |</w:t>
      </w:r>
    </w:p>
    <w:p w:rsidR="00FE3461" w:rsidRDefault="00FE3461">
      <w:pPr>
        <w:jc w:val="center"/>
      </w:pPr>
      <w:r>
        <w:t>kāśīśvaraḥ kṛṣṇa-dāsaḥ śrīdāma-dāsa eva ca ||60||</w:t>
      </w:r>
    </w:p>
    <w:p w:rsidR="00FE3461" w:rsidRDefault="00FE3461">
      <w:pPr>
        <w:jc w:val="center"/>
      </w:pPr>
      <w:r>
        <w:t>sundarānanda-nāmādi parameśvara-dāsakaḥ |</w:t>
      </w:r>
    </w:p>
    <w:p w:rsidR="00FE3461" w:rsidRDefault="00FE3461">
      <w:pPr>
        <w:jc w:val="center"/>
      </w:pPr>
      <w:r>
        <w:t>puruṣottama-dāsaḥ syād gaurī-dāsas tataḥ param ||61||</w:t>
      </w:r>
    </w:p>
    <w:p w:rsidR="00FE3461" w:rsidRDefault="00FE3461">
      <w:pPr>
        <w:jc w:val="center"/>
      </w:pPr>
      <w:r>
        <w:t>kamalākaras tato’bhyarcaḥ sarve divyānulepanāḥ |</w:t>
      </w:r>
    </w:p>
    <w:p w:rsidR="00FE3461" w:rsidRDefault="00FE3461">
      <w:pPr>
        <w:jc w:val="center"/>
      </w:pPr>
      <w:r>
        <w:t>dhyeyā divyāmbarāḥ prema-rasa-vihvala-cetasaḥ ||62||</w:t>
      </w:r>
    </w:p>
    <w:p w:rsidR="00FE3461" w:rsidRDefault="00FE3461">
      <w:pPr>
        <w:jc w:val="center"/>
      </w:pPr>
      <w:r>
        <w:t>patre tad-bahiḥ-pūjyā jñānānandas tataḥ param |</w:t>
      </w:r>
    </w:p>
    <w:p w:rsidR="00FE3461" w:rsidRDefault="00FE3461">
      <w:pPr>
        <w:jc w:val="center"/>
      </w:pPr>
      <w:r>
        <w:t>ghoṣa-śrī-vāsudevaś ca pratāparudra eva ca ||63||</w:t>
      </w:r>
    </w:p>
    <w:p w:rsidR="00FE3461" w:rsidRDefault="00FE3461">
      <w:pPr>
        <w:jc w:val="center"/>
      </w:pPr>
      <w:r>
        <w:t>rāmānando rāghavaś ca pradyumnaḥ śrī-sudarśanaḥ |</w:t>
      </w:r>
    </w:p>
    <w:p w:rsidR="00FE3461" w:rsidRDefault="00FE3461">
      <w:pPr>
        <w:jc w:val="center"/>
      </w:pPr>
      <w:r>
        <w:t>vāṇīnātho viṣṇudāso dāmodara-purandarau ||64||</w:t>
      </w:r>
    </w:p>
    <w:p w:rsidR="00FE3461" w:rsidRDefault="00FE3461">
      <w:pPr>
        <w:jc w:val="center"/>
      </w:pPr>
      <w:r>
        <w:t>ācārya-candro bhagavān candraśekhara eva ca |</w:t>
      </w:r>
    </w:p>
    <w:p w:rsidR="00FE3461" w:rsidRDefault="00FE3461">
      <w:pPr>
        <w:jc w:val="center"/>
      </w:pPr>
      <w:r>
        <w:t>candaneśvara-nāmāpi paṇḍitaḥ śrī-dhanañjayaḥ ||65||</w:t>
      </w:r>
    </w:p>
    <w:p w:rsidR="00FE3461" w:rsidRDefault="00FE3461">
      <w:pPr>
        <w:jc w:val="center"/>
      </w:pPr>
      <w:r>
        <w:t>sarve bhāgavatā gaura-prema-vihvala-mānasāḥ |</w:t>
      </w:r>
    </w:p>
    <w:p w:rsidR="00FE3461" w:rsidRDefault="00FE3461">
      <w:pPr>
        <w:jc w:val="center"/>
      </w:pPr>
      <w:r>
        <w:t>harināma-ratā dhyeyā divya-mālya-karāmbujāḥ ||66||</w:t>
      </w:r>
    </w:p>
    <w:p w:rsidR="00FE3461" w:rsidRDefault="00FE3461">
      <w:pPr>
        <w:jc w:val="center"/>
      </w:pPr>
      <w:r>
        <w:t>tad-bahir dikṣu dik-pālāḥ pūjyā  bhakti-parāyaṇāḥ |</w:t>
      </w:r>
    </w:p>
    <w:p w:rsidR="00FE3461" w:rsidRDefault="00FE3461">
      <w:pPr>
        <w:jc w:val="center"/>
      </w:pPr>
      <w:r>
        <w:t>tat-tad-bījādi-yuktāś ca tat-tad-varṇa-vibhūṣaṇāḥ ||67||</w:t>
      </w:r>
    </w:p>
    <w:p w:rsidR="00FE3461" w:rsidRDefault="00FE3461">
      <w:pPr>
        <w:jc w:val="center"/>
      </w:pPr>
      <w:r>
        <w:t>indro’gnir yama ity eva nairṛto varuṇas tathā |</w:t>
      </w:r>
    </w:p>
    <w:p w:rsidR="00FE3461" w:rsidRDefault="00FE3461">
      <w:pPr>
        <w:jc w:val="center"/>
      </w:pPr>
      <w:r>
        <w:t>vāyuḥ kuvera īśāno dikṣv ananto’dha ūrdhvataḥ ||68||</w:t>
      </w:r>
    </w:p>
    <w:p w:rsidR="00FE3461" w:rsidRDefault="00FE3461">
      <w:pPr>
        <w:jc w:val="center"/>
      </w:pPr>
      <w:r>
        <w:t>lokeśas tad-bahir dikṣu tad-astrāṇi prapūjayet |</w:t>
      </w:r>
    </w:p>
    <w:p w:rsidR="00FE3461" w:rsidRDefault="00FE3461">
      <w:pPr>
        <w:jc w:val="center"/>
      </w:pPr>
      <w:r>
        <w:t>vajrādīny aṣṭa-mūrtāni cakrābje tv adha ūrdhvayoḥ ||69||</w:t>
      </w:r>
    </w:p>
    <w:p w:rsidR="00FE3461" w:rsidRDefault="00FE3461">
      <w:pPr>
        <w:jc w:val="center"/>
      </w:pPr>
      <w:r>
        <w:t>prabhoḥ pārṣada-rūpāṇi sva-lakṣmāḍhyāni mauliṣu |</w:t>
      </w:r>
    </w:p>
    <w:p w:rsidR="00FE3461" w:rsidRDefault="00FE3461">
      <w:pPr>
        <w:jc w:val="center"/>
      </w:pPr>
      <w:r>
        <w:t>tato nāmāṣṭakenāpi  tasmai puṣpāñjalīn diśet ||70||</w:t>
      </w:r>
    </w:p>
    <w:p w:rsidR="00FE3461" w:rsidRDefault="00FE3461">
      <w:pPr>
        <w:jc w:val="center"/>
      </w:pPr>
      <w:r>
        <w:t>iti sampūjya dhūpaṁ ca dīpaṁ naivedyam agrataḥ |</w:t>
      </w:r>
    </w:p>
    <w:p w:rsidR="00FE3461" w:rsidRDefault="00FE3461">
      <w:pPr>
        <w:jc w:val="center"/>
      </w:pPr>
      <w:r>
        <w:t>sthāpayitvāstra-mantreṇa samprokṣya śoṣaṇādibhiḥ ||71||</w:t>
      </w:r>
    </w:p>
    <w:p w:rsidR="00FE3461" w:rsidRDefault="00FE3461">
      <w:pPr>
        <w:jc w:val="center"/>
      </w:pPr>
      <w:r>
        <w:t>vāyu-bījādibhir vāma-pāṇinā śodhayet punaḥ |</w:t>
      </w:r>
    </w:p>
    <w:p w:rsidR="00FE3461" w:rsidRDefault="00FE3461">
      <w:pPr>
        <w:jc w:val="center"/>
      </w:pPr>
      <w:r>
        <w:t>saṁrakṣya cakra-mudrābhir dhenu-mudrāmṛtī-kṛtam ||72||</w:t>
      </w:r>
    </w:p>
    <w:p w:rsidR="00FE3461" w:rsidRDefault="00FE3461">
      <w:pPr>
        <w:jc w:val="center"/>
      </w:pPr>
      <w:r>
        <w:t>japtaṁ mūlenāṣṭa-kṛtvas tulasyā pūjitaṁ kṛtī |</w:t>
      </w:r>
    </w:p>
    <w:p w:rsidR="00FE3461" w:rsidRDefault="00FE3461">
      <w:pPr>
        <w:jc w:val="center"/>
      </w:pPr>
      <w:r>
        <w:t>nivedya mūla-mantreṇa ghaṇṭāṁ tan-mantra-mantritām ||73||</w:t>
      </w:r>
    </w:p>
    <w:p w:rsidR="00FE3461" w:rsidRDefault="00FE3461">
      <w:pPr>
        <w:jc w:val="center"/>
      </w:pPr>
      <w:r>
        <w:t>vādayan vāma-hastena nīcair dadyāt punaḥ punaḥ |</w:t>
      </w:r>
    </w:p>
    <w:p w:rsidR="00FE3461" w:rsidRDefault="00FE3461">
      <w:pPr>
        <w:jc w:val="center"/>
      </w:pPr>
      <w:r>
        <w:t>dhūpam āpādam āmauli sapta-vāraṁ pradarśayet ||74||</w:t>
      </w:r>
    </w:p>
    <w:p w:rsidR="00FE3461" w:rsidRDefault="00FE3461">
      <w:pPr>
        <w:jc w:val="center"/>
      </w:pPr>
      <w:r>
        <w:t>dīpaṁ gṛhītvā naivedyaṁ tan-nivedana-mudrayā |</w:t>
      </w:r>
    </w:p>
    <w:p w:rsidR="00FE3461" w:rsidRDefault="00FE3461">
      <w:pPr>
        <w:jc w:val="center"/>
      </w:pPr>
      <w:r>
        <w:t>tan-mantreṇaiva parayā bhaktyā śrī-prabhave’rpayet ||75||</w:t>
      </w:r>
    </w:p>
    <w:p w:rsidR="00FE3461" w:rsidRDefault="00FE3461">
      <w:pPr>
        <w:jc w:val="center"/>
        <w:rPr>
          <w:lang w:val="en-CA"/>
        </w:rPr>
      </w:pPr>
      <w:r>
        <w:rPr>
          <w:lang w:val="en-CA"/>
        </w:rPr>
        <w:t>nivedayāmi bhavate juṣāṇedaṁ havir hare |</w:t>
      </w:r>
    </w:p>
    <w:p w:rsidR="00FE3461" w:rsidRDefault="00FE3461">
      <w:pPr>
        <w:jc w:val="center"/>
        <w:rPr>
          <w:lang w:val="en-CA"/>
        </w:rPr>
      </w:pPr>
      <w:r>
        <w:rPr>
          <w:lang w:val="en-CA"/>
        </w:rPr>
        <w:t>sthāpayitvā punar bhūmau karpūra-vāsitaṁ param ||76||</w:t>
      </w:r>
    </w:p>
    <w:p w:rsidR="00FE3461" w:rsidRDefault="00FE3461">
      <w:pPr>
        <w:jc w:val="center"/>
        <w:rPr>
          <w:lang w:val="en-CA"/>
        </w:rPr>
      </w:pPr>
      <w:r>
        <w:rPr>
          <w:lang w:val="en-CA"/>
        </w:rPr>
        <w:t>gaṇḍūṣaṁ dattvā mantreṇa grāsa-mudrāṁ pradarśayet |</w:t>
      </w:r>
    </w:p>
    <w:p w:rsidR="00FE3461" w:rsidRDefault="00FE3461">
      <w:pPr>
        <w:jc w:val="center"/>
        <w:rPr>
          <w:lang w:val="en-CA"/>
        </w:rPr>
      </w:pPr>
      <w:r>
        <w:rPr>
          <w:lang w:val="en-CA"/>
        </w:rPr>
        <w:t>savyena cotpalākāraṁ dakṣeṇa pañca-mudrikāḥ ||77||</w:t>
      </w:r>
    </w:p>
    <w:p w:rsidR="00FE3461" w:rsidRDefault="00FE3461">
      <w:pPr>
        <w:jc w:val="center"/>
        <w:rPr>
          <w:lang w:val="en-CA"/>
        </w:rPr>
      </w:pPr>
      <w:r>
        <w:rPr>
          <w:lang w:val="en-CA"/>
        </w:rPr>
        <w:t>yathā-kramaṁ bhojayitvā hutvā ca vidhivad balim |</w:t>
      </w:r>
    </w:p>
    <w:p w:rsidR="00FE3461" w:rsidRDefault="00FE3461">
      <w:pPr>
        <w:jc w:val="center"/>
        <w:rPr>
          <w:lang w:val="en-CA"/>
        </w:rPr>
      </w:pPr>
      <w:r>
        <w:rPr>
          <w:lang w:val="en-CA"/>
        </w:rPr>
        <w:t>grahādibhyaḥ samarpyātha punar gaṇḍūṣam ādarāt |</w:t>
      </w:r>
    </w:p>
    <w:p w:rsidR="00FE3461" w:rsidRDefault="00FE3461">
      <w:pPr>
        <w:jc w:val="center"/>
        <w:rPr>
          <w:lang w:val="en-CA"/>
        </w:rPr>
      </w:pPr>
      <w:r>
        <w:rPr>
          <w:lang w:val="en-CA"/>
        </w:rPr>
        <w:t>dattvāgre triḥ karma kuryāt svārpaṇāntaṁ tato nyaset ||78||</w:t>
      </w:r>
    </w:p>
    <w:p w:rsidR="00FE3461" w:rsidRDefault="00FE3461">
      <w:pPr>
        <w:jc w:val="center"/>
        <w:rPr>
          <w:lang w:val="en-CA"/>
        </w:rPr>
      </w:pPr>
      <w:r>
        <w:rPr>
          <w:lang w:val="en-CA"/>
        </w:rPr>
        <w:t>saṁhāra-mudrayā devaṁ hṛdi saṁsthāpya yatnavān |</w:t>
      </w:r>
    </w:p>
    <w:p w:rsidR="00FE3461" w:rsidRDefault="00FE3461">
      <w:pPr>
        <w:jc w:val="center"/>
        <w:rPr>
          <w:lang w:val="en-CA"/>
        </w:rPr>
      </w:pPr>
      <w:r>
        <w:rPr>
          <w:lang w:val="en-CA"/>
        </w:rPr>
        <w:t>viṣvaksenāya nirmālyaṁ dattvā kiṁcit svayaṁ tataḥ ||79||</w:t>
      </w:r>
    </w:p>
    <w:p w:rsidR="00FE3461" w:rsidRDefault="00FE3461">
      <w:pPr>
        <w:jc w:val="center"/>
        <w:rPr>
          <w:lang w:val="en-CA"/>
        </w:rPr>
      </w:pPr>
      <w:r>
        <w:rPr>
          <w:lang w:val="en-CA"/>
        </w:rPr>
        <w:t>gṛhītvā tan-mayo bhūtvā sarvaṁ smṛtvā cid-ātmakam |</w:t>
      </w:r>
    </w:p>
    <w:p w:rsidR="00FE3461" w:rsidRDefault="00FE3461">
      <w:pPr>
        <w:jc w:val="center"/>
        <w:rPr>
          <w:lang w:val="en-CA"/>
        </w:rPr>
      </w:pPr>
      <w:r>
        <w:rPr>
          <w:lang w:val="en-CA"/>
        </w:rPr>
        <w:t>ghaṭe saṁyojya taṁ spṛṣṭvā śatam aṣṭottaraṁ japan ||80||</w:t>
      </w:r>
    </w:p>
    <w:p w:rsidR="00FE3461" w:rsidRDefault="00FE3461">
      <w:pPr>
        <w:jc w:val="center"/>
        <w:rPr>
          <w:lang w:val="en-CA"/>
        </w:rPr>
      </w:pPr>
      <w:r>
        <w:rPr>
          <w:lang w:val="en-CA"/>
        </w:rPr>
        <w:t>kṛtopavāsaṁ pūrvedyuḥ śiṣyam ānīya vāmataḥ |</w:t>
      </w:r>
    </w:p>
    <w:p w:rsidR="00FE3461" w:rsidRDefault="00FE3461">
      <w:pPr>
        <w:jc w:val="center"/>
        <w:rPr>
          <w:lang w:val="en-CA"/>
        </w:rPr>
      </w:pPr>
      <w:r>
        <w:rPr>
          <w:lang w:val="en-CA"/>
        </w:rPr>
        <w:t>bhūta-śuddhy-ādikaṁ kṛtvā ghaṭaṁ nītvā tathāntike ||81||</w:t>
      </w:r>
    </w:p>
    <w:p w:rsidR="00FE3461" w:rsidRDefault="00FE3461">
      <w:pPr>
        <w:jc w:val="center"/>
        <w:rPr>
          <w:lang w:val="en-CA"/>
        </w:rPr>
      </w:pPr>
      <w:r>
        <w:rPr>
          <w:lang w:val="en-CA"/>
        </w:rPr>
        <w:t>devaṁ prārthya-mantra-pūtaiś cābhisiñced ghaṭodakaiḥ ||82||</w:t>
      </w:r>
    </w:p>
    <w:p w:rsidR="00FE3461" w:rsidRDefault="00FE3461">
      <w:pPr>
        <w:jc w:val="center"/>
        <w:rPr>
          <w:lang w:val="en-CA"/>
        </w:rPr>
      </w:pPr>
      <w:r>
        <w:rPr>
          <w:lang w:val="en-CA"/>
        </w:rPr>
        <w:t>dhṛtvāṁśuke athācamya bhaktyāsīnasya sannidhau |</w:t>
      </w:r>
    </w:p>
    <w:p w:rsidR="00FE3461" w:rsidRDefault="00FE3461">
      <w:pPr>
        <w:jc w:val="center"/>
        <w:rPr>
          <w:lang w:val="en-CA"/>
        </w:rPr>
      </w:pPr>
      <w:r>
        <w:rPr>
          <w:lang w:val="en-CA"/>
        </w:rPr>
        <w:t>vicintya devaṁ hṛdaye deśika-suprasanna-dhīḥ ||83||</w:t>
      </w:r>
    </w:p>
    <w:p w:rsidR="00FE3461" w:rsidRDefault="00FE3461">
      <w:pPr>
        <w:jc w:val="center"/>
        <w:rPr>
          <w:lang w:val="en-CA"/>
        </w:rPr>
      </w:pPr>
      <w:r>
        <w:rPr>
          <w:lang w:val="en-CA"/>
        </w:rPr>
        <w:t>pūjayitvā arghya-pādyādyair ātmānaṁ śiṣyam eva ca |</w:t>
      </w:r>
    </w:p>
    <w:p w:rsidR="00FE3461" w:rsidRDefault="00FE3461">
      <w:pPr>
        <w:jc w:val="center"/>
        <w:rPr>
          <w:lang w:val="en-CA"/>
        </w:rPr>
      </w:pPr>
      <w:r>
        <w:rPr>
          <w:lang w:val="en-CA"/>
        </w:rPr>
        <w:t>vāsasācchādya rudrākṣaṁ divya-dṛṣṭyāvalokayan ||84||</w:t>
      </w:r>
    </w:p>
    <w:p w:rsidR="00FE3461" w:rsidRDefault="00FE3461">
      <w:pPr>
        <w:jc w:val="center"/>
        <w:rPr>
          <w:lang w:val="en-CA"/>
        </w:rPr>
      </w:pPr>
      <w:r>
        <w:rPr>
          <w:lang w:val="en-CA"/>
        </w:rPr>
        <w:t>nyasya mūrdhni karaṁ tasya dakṣa-karṇe manuṁ vadet |</w:t>
      </w:r>
    </w:p>
    <w:p w:rsidR="00FE3461" w:rsidRDefault="00FE3461">
      <w:pPr>
        <w:jc w:val="center"/>
        <w:rPr>
          <w:lang w:val="en-CA"/>
        </w:rPr>
      </w:pPr>
      <w:r>
        <w:rPr>
          <w:lang w:val="en-CA"/>
        </w:rPr>
        <w:t>vidhivad vāra-tritayaṁ sa caikyaṁ bhāvayan paṭhet ||85||</w:t>
      </w:r>
    </w:p>
    <w:p w:rsidR="00FE3461" w:rsidRDefault="00FE3461">
      <w:pPr>
        <w:jc w:val="center"/>
        <w:rPr>
          <w:lang w:val="en-CA"/>
        </w:rPr>
      </w:pPr>
      <w:r>
        <w:rPr>
          <w:lang w:val="en-CA"/>
        </w:rPr>
        <w:t>guru-daivata-mantrāṇāṁ tatas tasya kare’rpayet |</w:t>
      </w:r>
    </w:p>
    <w:p w:rsidR="00FE3461" w:rsidRDefault="00FE3461">
      <w:pPr>
        <w:jc w:val="center"/>
        <w:rPr>
          <w:lang w:val="en-CA"/>
        </w:rPr>
      </w:pPr>
      <w:r>
        <w:rPr>
          <w:lang w:val="en-CA"/>
        </w:rPr>
        <w:t>samāna-phala-do’stv eṣa āvayor mantra ity api ||86||</w:t>
      </w:r>
    </w:p>
    <w:p w:rsidR="00FE3461" w:rsidRDefault="00FE3461">
      <w:pPr>
        <w:jc w:val="center"/>
        <w:rPr>
          <w:lang w:val="en-CA"/>
        </w:rPr>
      </w:pPr>
      <w:r>
        <w:rPr>
          <w:lang w:val="en-CA"/>
        </w:rPr>
        <w:t>tulasī-sahitaṁ nīraṁ śiṣyaḥ svasti bravītv iti |</w:t>
      </w:r>
    </w:p>
    <w:p w:rsidR="00FE3461" w:rsidRDefault="00FE3461">
      <w:pPr>
        <w:jc w:val="center"/>
        <w:rPr>
          <w:lang w:val="en-CA"/>
        </w:rPr>
      </w:pPr>
      <w:r>
        <w:rPr>
          <w:lang w:val="en-CA"/>
        </w:rPr>
        <w:t>labdhvā śubhrāśiṣo’nyac ca jāyate pūrva-mānasaḥ ||87||</w:t>
      </w:r>
    </w:p>
    <w:p w:rsidR="00FE3461" w:rsidRDefault="00FE3461">
      <w:pPr>
        <w:jc w:val="center"/>
        <w:rPr>
          <w:lang w:val="en-CA"/>
        </w:rPr>
      </w:pPr>
      <w:r>
        <w:rPr>
          <w:lang w:val="en-CA"/>
        </w:rPr>
        <w:t>yathā-śakti japen mantraṁ guruḥ śiṣyaś ca śānta-dhīḥ |</w:t>
      </w:r>
    </w:p>
    <w:p w:rsidR="00FE3461" w:rsidRDefault="00FE3461">
      <w:pPr>
        <w:jc w:val="center"/>
        <w:rPr>
          <w:lang w:val="en-CA"/>
        </w:rPr>
      </w:pPr>
      <w:r>
        <w:rPr>
          <w:lang w:val="en-CA"/>
        </w:rPr>
        <w:t>vinayāvanatas tasmāc chikṣeta samayādikam ||88||</w:t>
      </w:r>
    </w:p>
    <w:p w:rsidR="00FE3461" w:rsidRDefault="00FE3461">
      <w:pPr>
        <w:jc w:val="center"/>
        <w:rPr>
          <w:lang w:val="en-CA"/>
        </w:rPr>
      </w:pPr>
      <w:r>
        <w:rPr>
          <w:lang w:val="en-CA"/>
        </w:rPr>
        <w:t>tataḥ śiṣyo guru-bhaktyā kāñcanādi-dhanena ca |</w:t>
      </w:r>
    </w:p>
    <w:p w:rsidR="00FE3461" w:rsidRDefault="00FE3461">
      <w:pPr>
        <w:jc w:val="center"/>
        <w:rPr>
          <w:lang w:val="en-CA"/>
        </w:rPr>
      </w:pPr>
      <w:r>
        <w:rPr>
          <w:lang w:val="en-CA"/>
        </w:rPr>
        <w:t>santoṣya vidhivad bhūmau praṇamet punaḥ punaḥ |</w:t>
      </w:r>
    </w:p>
    <w:p w:rsidR="00FE3461" w:rsidRDefault="00FE3461">
      <w:pPr>
        <w:jc w:val="center"/>
        <w:rPr>
          <w:lang w:val="en-CA"/>
        </w:rPr>
      </w:pPr>
      <w:r>
        <w:rPr>
          <w:lang w:val="en-CA"/>
        </w:rPr>
        <w:t>deha-samarpaṇaṁ kṛtvā toṣayed gurum ādarāt ||89||</w:t>
      </w:r>
    </w:p>
    <w:p w:rsidR="00FE3461" w:rsidRDefault="00FE3461">
      <w:pPr>
        <w:jc w:val="center"/>
      </w:pPr>
      <w:r>
        <w:t>gurur brahmā guru viṣṇur gurur devo maheśvaraḥ |</w:t>
      </w:r>
    </w:p>
    <w:p w:rsidR="00FE3461" w:rsidRDefault="00FE3461">
      <w:pPr>
        <w:jc w:val="center"/>
      </w:pPr>
      <w:r>
        <w:t>gurur eva paraṁ brahma tasmād ādau tam arcayet ||90||</w:t>
      </w:r>
    </w:p>
    <w:p w:rsidR="00FE3461" w:rsidRDefault="00FE3461">
      <w:pPr>
        <w:jc w:val="center"/>
      </w:pPr>
      <w:r>
        <w:t>ajñāna-timirāndhasyety ādinā praṇamet sad |</w:t>
      </w:r>
    </w:p>
    <w:p w:rsidR="00FE3461" w:rsidRDefault="00FE3461">
      <w:pPr>
        <w:jc w:val="center"/>
      </w:pPr>
      <w:r>
        <w:t>ekam apy akṣaraṁ yas tu guruḥ śiṣye nivedayet ||91||</w:t>
      </w:r>
    </w:p>
    <w:p w:rsidR="00FE3461" w:rsidRDefault="00FE3461">
      <w:pPr>
        <w:jc w:val="center"/>
      </w:pPr>
      <w:r>
        <w:t>yat kiṁcid anna-pānādi-priyaṁ dravyaṁ manoramam |</w:t>
      </w:r>
    </w:p>
    <w:p w:rsidR="00FE3461" w:rsidRDefault="00FE3461">
      <w:pPr>
        <w:jc w:val="center"/>
      </w:pPr>
      <w:r>
        <w:t>nivedya gurave paścāt svayaṁ bhuñjīta pratyaham ||92||</w:t>
      </w:r>
    </w:p>
    <w:p w:rsidR="00FE3461" w:rsidRDefault="00FE3461">
      <w:pPr>
        <w:jc w:val="center"/>
      </w:pPr>
      <w:r>
        <w:t>śiṣyaḥ śānto yatātmā ca guru bhaktir ataḥ sadā |</w:t>
      </w:r>
    </w:p>
    <w:p w:rsidR="00FE3461" w:rsidRDefault="00FE3461">
      <w:pPr>
        <w:jc w:val="center"/>
      </w:pPr>
      <w:r>
        <w:t>vratī satya-vacānityaṁ japen mantraṁ prayatnataḥ ||93||</w:t>
      </w:r>
    </w:p>
    <w:p w:rsidR="00FE3461" w:rsidRDefault="00FE3461">
      <w:pPr>
        <w:jc w:val="center"/>
      </w:pPr>
      <w:r>
        <w:t>eteṣāṁ mantra-caryāṇāṁ daśa-lakṣyaṁ japet sudhīḥ |</w:t>
      </w:r>
    </w:p>
    <w:p w:rsidR="00FE3461" w:rsidRDefault="00FE3461">
      <w:pPr>
        <w:jc w:val="center"/>
      </w:pPr>
      <w:r>
        <w:t>homas tasya daśāṁśena tarpaṇaṁ tad-daśāṁśataḥ ||94||</w:t>
      </w:r>
    </w:p>
    <w:p w:rsidR="00FE3461" w:rsidRDefault="00FE3461">
      <w:pPr>
        <w:jc w:val="center"/>
      </w:pPr>
      <w:r>
        <w:t>abhiṣekas tad-daśāṁśo brāhmaṇaṁ bhojayet tataḥ |</w:t>
      </w:r>
    </w:p>
    <w:p w:rsidR="00FE3461" w:rsidRDefault="00FE3461">
      <w:pPr>
        <w:jc w:val="center"/>
      </w:pPr>
      <w:r>
        <w:t>daśāṁśa-vidhinā yuktaḥ puraścaryā-vidhaiḥ kramāt ||95||</w:t>
      </w:r>
    </w:p>
    <w:p w:rsidR="00FE3461" w:rsidRDefault="00FE3461"/>
    <w:p w:rsidR="00FE3461" w:rsidRDefault="00FE3461">
      <w:pPr>
        <w:jc w:val="center"/>
      </w:pPr>
      <w:r>
        <w:t>iti bhakti-candrikāyāṁ caturthaḥ paṭalaḥ</w:t>
      </w:r>
    </w:p>
    <w:p w:rsidR="00FE3461" w:rsidRDefault="00FE3461">
      <w:pPr>
        <w:jc w:val="center"/>
      </w:pPr>
      <w:r>
        <w:t>||4||</w:t>
      </w:r>
    </w:p>
    <w:p w:rsidR="00FE3461" w:rsidRDefault="00FE3461">
      <w:pPr>
        <w:jc w:val="center"/>
      </w:pPr>
    </w:p>
    <w:p w:rsidR="00FE3461" w:rsidRDefault="00FE3461">
      <w:pPr>
        <w:jc w:val="center"/>
      </w:pPr>
      <w:r>
        <w:t>--o)0(o--</w:t>
      </w:r>
    </w:p>
    <w:p w:rsidR="00FE3461" w:rsidRDefault="00FE3461">
      <w:pPr>
        <w:jc w:val="center"/>
      </w:pPr>
    </w:p>
    <w:p w:rsidR="00FE3461" w:rsidRDefault="00FE3461">
      <w:pPr>
        <w:jc w:val="center"/>
      </w:pPr>
      <w:r>
        <w:t>(5)</w:t>
      </w:r>
    </w:p>
    <w:p w:rsidR="00FE3461" w:rsidRDefault="00FE3461">
      <w:pPr>
        <w:pStyle w:val="Heading3"/>
        <w:jc w:val="center"/>
      </w:pPr>
      <w:r>
        <w:t>pañcamaḥ paṭalaḥ</w:t>
      </w:r>
    </w:p>
    <w:p w:rsidR="00FE3461" w:rsidRDefault="00FE3461">
      <w:pPr>
        <w:jc w:val="center"/>
      </w:pPr>
    </w:p>
    <w:p w:rsidR="00FE3461" w:rsidRDefault="00FE3461">
      <w:pPr>
        <w:jc w:val="center"/>
      </w:pPr>
      <w:r>
        <w:t>atha stotraṁ pravakṣyāmi pratyaṅga-varṇanaṁ prabhoḥ |</w:t>
      </w:r>
    </w:p>
    <w:p w:rsidR="00FE3461" w:rsidRDefault="00FE3461">
      <w:pPr>
        <w:jc w:val="center"/>
      </w:pPr>
      <w:r>
        <w:t>tri-kālaṁ paṭhanād eva prema-bhaktiṁ labhen naraḥ ||1||</w:t>
      </w:r>
    </w:p>
    <w:p w:rsidR="00FE3461" w:rsidRDefault="00FE3461">
      <w:pPr>
        <w:jc w:val="center"/>
      </w:pPr>
      <w:r>
        <w:t>kaścic chrī-kṛṣṇa-caitanya-smaraṇākula-mānasaḥ |</w:t>
      </w:r>
    </w:p>
    <w:p w:rsidR="00FE3461" w:rsidRDefault="00FE3461">
      <w:pPr>
        <w:jc w:val="center"/>
      </w:pPr>
      <w:r>
        <w:t>pulakāvacitāṅgo’pi sakampāśru-vilocanaḥ ||2||</w:t>
      </w:r>
    </w:p>
    <w:p w:rsidR="00FE3461" w:rsidRDefault="00FE3461">
      <w:pPr>
        <w:jc w:val="center"/>
      </w:pPr>
      <w:r>
        <w:t>kathaṁcit sthairyam ālambya praṇamya gurum ādarāt |</w:t>
      </w:r>
    </w:p>
    <w:p w:rsidR="00FE3461" w:rsidRDefault="00FE3461">
      <w:pPr>
        <w:jc w:val="center"/>
      </w:pPr>
      <w:r>
        <w:t>stotum ārabdhavān bhaktyā dvija-candraṁ mahāprabhum ||3||</w:t>
      </w:r>
    </w:p>
    <w:p w:rsidR="00FE3461" w:rsidRDefault="00FE3461">
      <w:pPr>
        <w:jc w:val="center"/>
      </w:pPr>
    </w:p>
    <w:p w:rsidR="00FE3461" w:rsidRDefault="00FE3461">
      <w:pPr>
        <w:jc w:val="center"/>
      </w:pPr>
      <w:r>
        <w:t>tapta-hema-dyutiṁ vande kali-kṛṣṇaṁ jagad-gurum |</w:t>
      </w:r>
    </w:p>
    <w:p w:rsidR="00FE3461" w:rsidRDefault="00FE3461">
      <w:pPr>
        <w:jc w:val="center"/>
      </w:pPr>
      <w:r>
        <w:t>cāru-dīrgha-tanuṁ śrīmac-chacī-hṛdaya-nandanam ||4||</w:t>
      </w:r>
    </w:p>
    <w:p w:rsidR="00FE3461" w:rsidRDefault="00FE3461">
      <w:pPr>
        <w:jc w:val="center"/>
      </w:pPr>
      <w:r>
        <w:t>lasan muktālatānaddha-cāru-kuñcita-kuntalam |</w:t>
      </w:r>
    </w:p>
    <w:p w:rsidR="00FE3461" w:rsidRDefault="00FE3461">
      <w:pPr>
        <w:jc w:val="center"/>
      </w:pPr>
      <w:r>
        <w:t>śikhaṇḍākṣata-gandhāḍhya puṣpa-gucchāvataṁsakam ||5||</w:t>
      </w:r>
    </w:p>
    <w:p w:rsidR="00FE3461" w:rsidRDefault="00FE3461">
      <w:pPr>
        <w:jc w:val="center"/>
      </w:pPr>
    </w:p>
    <w:p w:rsidR="00FE3461" w:rsidRDefault="00FE3461">
      <w:pPr>
        <w:jc w:val="center"/>
      </w:pPr>
      <w:r>
        <w:t>ardha-candrollasad-bhāla-kastūrī-tilakāṅkitam |</w:t>
      </w:r>
    </w:p>
    <w:p w:rsidR="00FE3461" w:rsidRDefault="00FE3461">
      <w:pPr>
        <w:jc w:val="center"/>
      </w:pPr>
      <w:r>
        <w:t>bhaṅgura-bhrū-latā-keli-jita-kāma-śarāsanam ||6||</w:t>
      </w:r>
    </w:p>
    <w:p w:rsidR="00FE3461" w:rsidRDefault="00FE3461">
      <w:pPr>
        <w:jc w:val="center"/>
      </w:pPr>
      <w:r>
        <w:t>prema-pravāha-madhura-raktotpala-vilocanam |</w:t>
      </w:r>
    </w:p>
    <w:p w:rsidR="00FE3461" w:rsidRDefault="00FE3461">
      <w:pPr>
        <w:jc w:val="center"/>
      </w:pPr>
      <w:r>
        <w:t>tila-prasūna-susnigdha-nūtanāyata-nāsikam ||7||</w:t>
      </w:r>
    </w:p>
    <w:p w:rsidR="00FE3461" w:rsidRDefault="00FE3461">
      <w:pPr>
        <w:jc w:val="center"/>
      </w:pPr>
      <w:r>
        <w:t>śrī-gaṇḍa-maṇḍalollāsi-ratna-kuṇḍala-maṇḍitam |</w:t>
      </w:r>
    </w:p>
    <w:p w:rsidR="00FE3461" w:rsidRDefault="00FE3461">
      <w:pPr>
        <w:jc w:val="center"/>
      </w:pPr>
      <w:r>
        <w:t>savya-karṇa-suvinyasta-sphurac-cāru-śikhaṇḍakam ||8||</w:t>
      </w:r>
    </w:p>
    <w:p w:rsidR="00FE3461" w:rsidRDefault="00FE3461">
      <w:pPr>
        <w:jc w:val="center"/>
      </w:pPr>
      <w:r>
        <w:t>madhura-smita-susnigdha-prāraktādhara-pallavam |</w:t>
      </w:r>
    </w:p>
    <w:p w:rsidR="00FE3461" w:rsidRDefault="00FE3461">
      <w:pPr>
        <w:jc w:val="center"/>
      </w:pPr>
      <w:r>
        <w:t>īṣad-danturita-snigdha-sphuran-muktā-radojjvalam ||9||</w:t>
      </w:r>
    </w:p>
    <w:p w:rsidR="00FE3461" w:rsidRDefault="00FE3461">
      <w:pPr>
        <w:jc w:val="center"/>
      </w:pPr>
      <w:r>
        <w:t>sa-prema-madhurālāpa-vaśīkṛta-jagaj-janam |</w:t>
      </w:r>
    </w:p>
    <w:p w:rsidR="00FE3461" w:rsidRDefault="00FE3461">
      <w:pPr>
        <w:jc w:val="center"/>
      </w:pPr>
      <w:r>
        <w:t>trikoṇa-cibukaṁ koṭi-śarad-indu-prabhānanam ||10||</w:t>
      </w:r>
    </w:p>
    <w:p w:rsidR="00FE3461" w:rsidRDefault="00FE3461">
      <w:pPr>
        <w:jc w:val="center"/>
      </w:pPr>
    </w:p>
    <w:p w:rsidR="00FE3461" w:rsidRDefault="00FE3461">
      <w:pPr>
        <w:jc w:val="center"/>
      </w:pPr>
      <w:r>
        <w:t>siṁha-grīvaṁ mahā-matta-dviradollāsi-kandharam |</w:t>
      </w:r>
    </w:p>
    <w:p w:rsidR="00FE3461" w:rsidRDefault="00FE3461">
      <w:pPr>
        <w:jc w:val="center"/>
      </w:pPr>
      <w:r>
        <w:t>ārakta-rekhā-traya-yuk-kambu-kaṇṭha-manoharam ||11||</w:t>
      </w:r>
    </w:p>
    <w:p w:rsidR="00FE3461" w:rsidRDefault="00FE3461">
      <w:pPr>
        <w:jc w:val="center"/>
      </w:pPr>
      <w:r>
        <w:t>muktā prabāla-kalita-hārojjvalita-vakṣasam |</w:t>
      </w:r>
    </w:p>
    <w:p w:rsidR="00FE3461" w:rsidRDefault="00FE3461">
      <w:pPr>
        <w:jc w:val="center"/>
      </w:pPr>
      <w:r>
        <w:t>kaṅkaṇāṅgada-vidyoti-jānu-lambita-bhuja-dvayam ||12||</w:t>
      </w:r>
    </w:p>
    <w:p w:rsidR="00FE3461" w:rsidRDefault="00FE3461">
      <w:pPr>
        <w:jc w:val="center"/>
      </w:pPr>
      <w:r>
        <w:t>yava-cakrāṅkitārakta-śrīmat-pāṇi-talojjvalam |</w:t>
      </w:r>
    </w:p>
    <w:p w:rsidR="00FE3461" w:rsidRDefault="00FE3461">
      <w:pPr>
        <w:jc w:val="center"/>
      </w:pPr>
      <w:r>
        <w:t>svarṇa-mudrālasac-chrīmad-vimalāṅguli-pallavam ||13||</w:t>
      </w:r>
    </w:p>
    <w:p w:rsidR="00FE3461" w:rsidRDefault="00FE3461">
      <w:pPr>
        <w:jc w:val="center"/>
      </w:pPr>
      <w:r>
        <w:t>candanāguru-susnigdhaṁ pulakāvali-carcitam |</w:t>
      </w:r>
    </w:p>
    <w:p w:rsidR="00FE3461" w:rsidRDefault="00FE3461">
      <w:pPr>
        <w:jc w:val="center"/>
      </w:pPr>
      <w:r>
        <w:t>cārunābhilasan madhyaṁ siṁha-madhya-kṛśodaram ||14||</w:t>
      </w:r>
    </w:p>
    <w:p w:rsidR="00FE3461" w:rsidRDefault="00FE3461">
      <w:pPr>
        <w:jc w:val="center"/>
      </w:pPr>
      <w:r>
        <w:t>vicitra-citra-vasana-madhya-bandhollasad-valim |</w:t>
      </w:r>
    </w:p>
    <w:p w:rsidR="00FE3461" w:rsidRDefault="00FE3461">
      <w:pPr>
        <w:jc w:val="center"/>
      </w:pPr>
      <w:r>
        <w:t>sucāru-nūpurollāsi-kūjac-caraṇa-pallavam ||15||</w:t>
      </w:r>
    </w:p>
    <w:p w:rsidR="00FE3461" w:rsidRDefault="00FE3461">
      <w:pPr>
        <w:jc w:val="center"/>
      </w:pPr>
      <w:r>
        <w:t>śarac-candra-pratīkāśanakharājat-padāṅgulim |</w:t>
      </w:r>
    </w:p>
    <w:p w:rsidR="00FE3461" w:rsidRDefault="00FE3461">
      <w:pPr>
        <w:jc w:val="center"/>
      </w:pPr>
      <w:r>
        <w:t>aṅkuśa-dhvaja-vajrādi-lasat-tala-padāmbujam ||16||</w:t>
      </w:r>
    </w:p>
    <w:p w:rsidR="00FE3461" w:rsidRDefault="00FE3461">
      <w:pPr>
        <w:jc w:val="center"/>
      </w:pPr>
      <w:r>
        <w:t>koṭi-sūrya-pratīkāśaṁ koṭīndu-lalita-dyutim |</w:t>
      </w:r>
    </w:p>
    <w:p w:rsidR="00FE3461" w:rsidRDefault="00FE3461">
      <w:pPr>
        <w:jc w:val="center"/>
      </w:pPr>
      <w:r>
        <w:t>koṭi-kandarpa-lāvaṇyaṁ koṭi-līlā-manoramam ||17||</w:t>
      </w:r>
    </w:p>
    <w:p w:rsidR="00FE3461" w:rsidRDefault="00FE3461">
      <w:pPr>
        <w:jc w:val="center"/>
      </w:pPr>
      <w:r>
        <w:t>sākṣāl-līlā-tanuṁ keli-tanuṁ śṛṅgāra-vigraham |</w:t>
      </w:r>
    </w:p>
    <w:p w:rsidR="00FE3461" w:rsidRDefault="00FE3461">
      <w:pPr>
        <w:jc w:val="center"/>
      </w:pPr>
      <w:r>
        <w:t>kvacid-bhāva-kalā-mūrtiṁ prasphurat-prema-vigraham ||18||</w:t>
      </w:r>
    </w:p>
    <w:p w:rsidR="00FE3461" w:rsidRDefault="00FE3461">
      <w:pPr>
        <w:jc w:val="center"/>
      </w:pPr>
      <w:r>
        <w:t>nāmātmakaṁ nāma-tanuṁ paramānanda-vigraham |</w:t>
      </w:r>
    </w:p>
    <w:p w:rsidR="00FE3461" w:rsidRDefault="00FE3461">
      <w:pPr>
        <w:jc w:val="center"/>
      </w:pPr>
      <w:r>
        <w:t>bhaktyātmakaṁ bhakti-tanuṁ bhaktyācāra-vihāriṇam ||19||</w:t>
      </w:r>
    </w:p>
    <w:p w:rsidR="00FE3461" w:rsidRDefault="00FE3461">
      <w:pPr>
        <w:jc w:val="center"/>
      </w:pPr>
      <w:r>
        <w:t>aśeṣa-keli-lāvaṇyaṁ līlā-tāṇḍava-paṇḍitam |</w:t>
      </w:r>
    </w:p>
    <w:p w:rsidR="00FE3461" w:rsidRDefault="00FE3461">
      <w:pPr>
        <w:jc w:val="center"/>
      </w:pPr>
      <w:r>
        <w:t>śacī-jaṭhara-ratnābdhi-samudbhūta-sudhā-nidhim ||20||</w:t>
      </w:r>
    </w:p>
    <w:p w:rsidR="00FE3461" w:rsidRDefault="00FE3461">
      <w:pPr>
        <w:jc w:val="center"/>
      </w:pPr>
      <w:r>
        <w:t>aśeṣa-jagadānanda-kandam adbhuta-maṅgalam |</w:t>
      </w:r>
    </w:p>
    <w:p w:rsidR="00FE3461" w:rsidRDefault="00FE3461">
      <w:pPr>
        <w:jc w:val="center"/>
      </w:pPr>
      <w:r>
        <w:t>sphurad-rāsa-rasāveśa-madālasa-vilocanam ||21||</w:t>
      </w:r>
    </w:p>
    <w:p w:rsidR="00FE3461" w:rsidRDefault="00FE3461">
      <w:pPr>
        <w:jc w:val="center"/>
      </w:pPr>
      <w:r>
        <w:t>kvacid-bhakta-janair divya-mālya-gandhānulepanaiḥ |</w:t>
      </w:r>
    </w:p>
    <w:p w:rsidR="00FE3461" w:rsidRDefault="00FE3461">
      <w:pPr>
        <w:jc w:val="center"/>
      </w:pPr>
      <w:r>
        <w:t>veṣṭitaṁ rasa-saṅgītaṁ gāyadbhī rasa-lālasam ||22||</w:t>
      </w:r>
    </w:p>
    <w:p w:rsidR="00FE3461" w:rsidRDefault="00FE3461">
      <w:pPr>
        <w:jc w:val="center"/>
      </w:pPr>
      <w:r>
        <w:t xml:space="preserve">kvacid bālya-rasāveśa-gaṅgā-tīre vihāriṇam | </w:t>
      </w:r>
    </w:p>
    <w:p w:rsidR="00FE3461" w:rsidRDefault="00FE3461">
      <w:pPr>
        <w:jc w:val="center"/>
      </w:pPr>
      <w:r>
        <w:t>kvacid gāyati gāyantaṁ nṛtyantaṁ kara-śabditaiḥ ||23||</w:t>
      </w:r>
    </w:p>
    <w:p w:rsidR="00FE3461" w:rsidRDefault="00FE3461">
      <w:pPr>
        <w:jc w:val="center"/>
      </w:pPr>
      <w:r>
        <w:t>vadantaṁ śabdam atyuccaiḥ kurvantaṁ siṁha-vikramam |</w:t>
      </w:r>
    </w:p>
    <w:p w:rsidR="00FE3461" w:rsidRDefault="00FE3461">
      <w:pPr>
        <w:jc w:val="center"/>
      </w:pPr>
      <w:r>
        <w:t>kvacid āsphoṭa-huṅkāra-kampitāśeṣa-bhūtalam ||24||</w:t>
      </w:r>
    </w:p>
    <w:p w:rsidR="00FE3461" w:rsidRDefault="00FE3461">
      <w:pPr>
        <w:jc w:val="center"/>
      </w:pPr>
      <w:r>
        <w:t>sugupta-gopikā-bhāva-prakāśita-jagat-trayam |</w:t>
      </w:r>
    </w:p>
    <w:p w:rsidR="00FE3461" w:rsidRDefault="00FE3461">
      <w:pPr>
        <w:jc w:val="center"/>
      </w:pPr>
      <w:r>
        <w:t>prāpitāśeṣa-puruṣa-strī-svabhāvam anākulam ||25||</w:t>
      </w:r>
    </w:p>
    <w:p w:rsidR="00FE3461" w:rsidRDefault="00FE3461">
      <w:pPr>
        <w:jc w:val="center"/>
      </w:pPr>
      <w:r>
        <w:t>nija-bhāva-rasāsvāda-vivaśaikādaśendriyam |</w:t>
      </w:r>
    </w:p>
    <w:p w:rsidR="00FE3461" w:rsidRDefault="00FE3461">
      <w:pPr>
        <w:jc w:val="center"/>
      </w:pPr>
      <w:r>
        <w:t>vidagdha-nāgarī-bhāva-kalā-keli-manoramam ||26||</w:t>
      </w:r>
    </w:p>
    <w:p w:rsidR="00FE3461" w:rsidRDefault="00FE3461">
      <w:pPr>
        <w:jc w:val="center"/>
      </w:pPr>
      <w:r>
        <w:t>gadādhara-prema-bhāva-kalākrānta-manoratham |</w:t>
      </w:r>
    </w:p>
    <w:p w:rsidR="00FE3461" w:rsidRDefault="00FE3461">
      <w:pPr>
        <w:jc w:val="center"/>
      </w:pPr>
      <w:r>
        <w:t>narahari-prema-rasāsvāda-vihvala-mānasam ||27||</w:t>
      </w:r>
    </w:p>
    <w:p w:rsidR="00FE3461" w:rsidRDefault="00FE3461">
      <w:pPr>
        <w:jc w:val="center"/>
      </w:pPr>
      <w:r>
        <w:t>sarva-bhāgavatāhūta-kāntābhāva-prakāśakam |</w:t>
      </w:r>
    </w:p>
    <w:p w:rsidR="00FE3461" w:rsidRDefault="00FE3461">
      <w:pPr>
        <w:jc w:val="center"/>
      </w:pPr>
      <w:r>
        <w:t>prema-pradāna-lalita-dvibhujaṁ bhakta-vatsalam ||28||</w:t>
      </w:r>
    </w:p>
    <w:p w:rsidR="00FE3461" w:rsidRDefault="00FE3461">
      <w:pPr>
        <w:jc w:val="center"/>
      </w:pPr>
      <w:r>
        <w:t>premākhya-pada-dvandvaṁ śrī-prema-bhakti-mandiram |</w:t>
      </w:r>
    </w:p>
    <w:p w:rsidR="00FE3461" w:rsidRDefault="00FE3461">
      <w:pPr>
        <w:jc w:val="center"/>
      </w:pPr>
      <w:r>
        <w:t>nija-bhāva-rasollāsa-mugdhī-kṛta-jagat-trayam ||29||</w:t>
      </w:r>
    </w:p>
    <w:p w:rsidR="00FE3461" w:rsidRDefault="00FE3461">
      <w:pPr>
        <w:jc w:val="center"/>
      </w:pPr>
      <w:r>
        <w:t>sva-nāma-japa-saṅkhyābhir vaiṣṇavī-kṛta-bhūtalam |</w:t>
      </w:r>
    </w:p>
    <w:p w:rsidR="00FE3461" w:rsidRDefault="00FE3461">
      <w:pPr>
        <w:jc w:val="center"/>
      </w:pPr>
      <w:r>
        <w:t>navadvīpa-janānandaṁ bhūdeva-jana-maṅgalam ||30||</w:t>
      </w:r>
    </w:p>
    <w:p w:rsidR="00FE3461" w:rsidRDefault="00FE3461">
      <w:pPr>
        <w:jc w:val="center"/>
      </w:pPr>
      <w:r>
        <w:t>aśeṣa-jīva-sad-bhāgya-krama-sambhūta-sat-phalam |</w:t>
      </w:r>
    </w:p>
    <w:p w:rsidR="00FE3461" w:rsidRDefault="00FE3461">
      <w:pPr>
        <w:jc w:val="center"/>
      </w:pPr>
      <w:r>
        <w:t>bhayānurāga-susneha-bhakti-gamya-padāmbujam ||31||</w:t>
      </w:r>
    </w:p>
    <w:p w:rsidR="00FE3461" w:rsidRDefault="00FE3461">
      <w:pPr>
        <w:jc w:val="center"/>
      </w:pPr>
      <w:r>
        <w:t>naṭarāja-śiroratnaṁ śrī-nāgara-śiromaṇim |</w:t>
      </w:r>
    </w:p>
    <w:p w:rsidR="00FE3461" w:rsidRDefault="00FE3461">
      <w:pPr>
        <w:jc w:val="center"/>
      </w:pPr>
      <w:r>
        <w:t>aśeṣa-rasika-sphūryan-mauli-bhūṣaṇa-bhūṣaṇam ||32||</w:t>
      </w:r>
    </w:p>
    <w:p w:rsidR="00FE3461" w:rsidRDefault="00FE3461">
      <w:pPr>
        <w:jc w:val="center"/>
      </w:pPr>
      <w:r>
        <w:t>rasikānugata-snigdha-vadanābja-madhu-vratam |</w:t>
      </w:r>
    </w:p>
    <w:p w:rsidR="00FE3461" w:rsidRDefault="00FE3461">
      <w:pPr>
        <w:jc w:val="center"/>
      </w:pPr>
      <w:r>
        <w:t>śrīmad-dvija-kulottaṁsaṁ navadvīpa-vibhūṣaṇam ||33||</w:t>
      </w:r>
    </w:p>
    <w:p w:rsidR="00FE3461" w:rsidRDefault="00FE3461">
      <w:pPr>
        <w:jc w:val="center"/>
      </w:pPr>
      <w:r>
        <w:t>prema-bhakti-rasonmattādvaita-sevya-padāmbujam |</w:t>
      </w:r>
    </w:p>
    <w:p w:rsidR="00FE3461" w:rsidRDefault="00FE3461">
      <w:pPr>
        <w:jc w:val="center"/>
      </w:pPr>
      <w:r>
        <w:t>nityānanda-priyatamaṁ sarva-bhakta-manoratham ||34||</w:t>
      </w:r>
    </w:p>
    <w:p w:rsidR="00FE3461" w:rsidRDefault="00FE3461">
      <w:pPr>
        <w:jc w:val="center"/>
      </w:pPr>
      <w:r>
        <w:t>bhaktārādhyaṁ bhakti-sādhyaṁ bhakta-rūpiṇam īśvaram |</w:t>
      </w:r>
    </w:p>
    <w:p w:rsidR="00FE3461" w:rsidRDefault="00FE3461">
      <w:pPr>
        <w:jc w:val="center"/>
      </w:pPr>
      <w:r>
        <w:t>śrīnivāsādi-bhaktāgraiḥ stūyamānaṁ muhur muhuḥ |</w:t>
      </w:r>
    </w:p>
    <w:p w:rsidR="00FE3461" w:rsidRDefault="00FE3461">
      <w:pPr>
        <w:jc w:val="center"/>
      </w:pPr>
      <w:r>
        <w:t>sārvabhaumādibhir veda-śāstrāgama-viśāradaiḥ ||35||</w:t>
      </w:r>
    </w:p>
    <w:p w:rsidR="00FE3461" w:rsidRDefault="00FE3461">
      <w:pPr>
        <w:jc w:val="center"/>
      </w:pPr>
      <w:r>
        <w:t>ya evaṁ cintayed deva-deveśaṁ prayato’niśam |</w:t>
      </w:r>
    </w:p>
    <w:p w:rsidR="00FE3461" w:rsidRDefault="00FE3461">
      <w:pPr>
        <w:jc w:val="center"/>
      </w:pPr>
      <w:r>
        <w:t>saṁstauti bhakti-bhāvena trisandhyaṁ nityam eva ca ||36||</w:t>
      </w:r>
    </w:p>
    <w:p w:rsidR="00FE3461" w:rsidRDefault="00FE3461">
      <w:pPr>
        <w:jc w:val="center"/>
      </w:pPr>
      <w:r>
        <w:t>dharmārthī labhate dharmaṁ śrī-bhāgavatam uttamam |</w:t>
      </w:r>
    </w:p>
    <w:p w:rsidR="00FE3461" w:rsidRDefault="00FE3461">
      <w:pPr>
        <w:jc w:val="center"/>
      </w:pPr>
      <w:r>
        <w:t>arthārthī labhate cārthaṁ kṛṣṇa-sevā-vidhau ratim ||37||</w:t>
      </w:r>
    </w:p>
    <w:p w:rsidR="00FE3461" w:rsidRDefault="00FE3461">
      <w:pPr>
        <w:jc w:val="center"/>
      </w:pPr>
      <w:r>
        <w:t>kāmārthī labhate kāmaṁ prema-bhakti-vidhānataḥ |</w:t>
      </w:r>
    </w:p>
    <w:p w:rsidR="00FE3461" w:rsidRDefault="00FE3461">
      <w:pPr>
        <w:jc w:val="center"/>
      </w:pPr>
      <w:r>
        <w:t>saṁsāra-vāsanā-muktiṁ mokṣārthī vigata-spṛhaḥ ||38||</w:t>
      </w:r>
    </w:p>
    <w:p w:rsidR="00FE3461" w:rsidRDefault="00FE3461">
      <w:pPr>
        <w:jc w:val="center"/>
      </w:pPr>
      <w:r>
        <w:t>vidyārthī labhate vidyāṁ kāma-saṁsāra-kṛntanīm |</w:t>
      </w:r>
    </w:p>
    <w:p w:rsidR="00FE3461" w:rsidRDefault="00FE3461">
      <w:pPr>
        <w:jc w:val="center"/>
      </w:pPr>
      <w:r>
        <w:t>kāvyārthī kavitā-śaktiṁ kṛṣṇa-varṇana-śālinīm ||39||</w:t>
      </w:r>
    </w:p>
    <w:p w:rsidR="00FE3461" w:rsidRDefault="00FE3461">
      <w:pPr>
        <w:jc w:val="center"/>
      </w:pPr>
      <w:r>
        <w:t>aputro vaiṣṇavaṁ putraṁ labhate loka-vanditam |</w:t>
      </w:r>
    </w:p>
    <w:p w:rsidR="00FE3461" w:rsidRDefault="00FE3461">
      <w:pPr>
        <w:jc w:val="center"/>
      </w:pPr>
      <w:r>
        <w:t>āśrayārthī labhec chāntaṁ śrīmad-bhāgavataṁ gurum ||40||</w:t>
      </w:r>
    </w:p>
    <w:p w:rsidR="00FE3461" w:rsidRDefault="00FE3461">
      <w:pPr>
        <w:jc w:val="center"/>
      </w:pPr>
      <w:r>
        <w:t>śrīmac-chrī-kṛṣṇa-caitanya-pādāmbuje bhṛśam |</w:t>
      </w:r>
    </w:p>
    <w:p w:rsidR="00FE3461" w:rsidRDefault="00FE3461">
      <w:pPr>
        <w:jc w:val="center"/>
      </w:pPr>
      <w:r>
        <w:t>premānurāga-lalitāṁ sad-bhaktiṁ labhate naraḥ ||41||</w:t>
      </w:r>
    </w:p>
    <w:p w:rsidR="00FE3461" w:rsidRDefault="00FE3461">
      <w:pPr>
        <w:jc w:val="center"/>
      </w:pPr>
    </w:p>
    <w:p w:rsidR="00FE3461" w:rsidRDefault="00FE3461">
      <w:pPr>
        <w:jc w:val="center"/>
      </w:pPr>
      <w:r>
        <w:t xml:space="preserve">iti bhakti-candrikāyāṁ pratyaṅga-varṇano nāma </w:t>
      </w:r>
    </w:p>
    <w:p w:rsidR="00FE3461" w:rsidRDefault="00FE3461">
      <w:pPr>
        <w:jc w:val="center"/>
      </w:pPr>
      <w:r>
        <w:t>pañcamaḥ paṭalaḥ</w:t>
      </w:r>
    </w:p>
    <w:p w:rsidR="00FE3461" w:rsidRDefault="00FE3461">
      <w:pPr>
        <w:jc w:val="center"/>
      </w:pPr>
      <w:r>
        <w:t>||5||</w:t>
      </w:r>
    </w:p>
    <w:p w:rsidR="00FE3461" w:rsidRDefault="00FE3461">
      <w:pPr>
        <w:jc w:val="center"/>
      </w:pPr>
    </w:p>
    <w:p w:rsidR="00FE3461" w:rsidRDefault="00FE3461">
      <w:pPr>
        <w:jc w:val="center"/>
      </w:pPr>
      <w:r>
        <w:t xml:space="preserve"> --o)0(o--</w:t>
      </w:r>
    </w:p>
    <w:p w:rsidR="00FE3461" w:rsidRDefault="00FE3461"/>
    <w:p w:rsidR="00FE3461" w:rsidRDefault="00FE3461">
      <w:pPr>
        <w:jc w:val="center"/>
      </w:pPr>
      <w:r>
        <w:t>(6)</w:t>
      </w:r>
    </w:p>
    <w:p w:rsidR="00FE3461" w:rsidRDefault="00FE3461">
      <w:pPr>
        <w:pStyle w:val="Heading3"/>
        <w:jc w:val="center"/>
      </w:pPr>
      <w:r>
        <w:t>ṣaṣṭhaḥ paṭalaḥ</w:t>
      </w:r>
    </w:p>
    <w:p w:rsidR="00FE3461" w:rsidRDefault="00FE3461">
      <w:pPr>
        <w:jc w:val="center"/>
      </w:pPr>
    </w:p>
    <w:p w:rsidR="00FE3461" w:rsidRDefault="00FE3461">
      <w:pPr>
        <w:jc w:val="center"/>
      </w:pPr>
      <w:r>
        <w:t>atha vakṣye mantra-varān sarva-kāmārtha-siddhi-dān |</w:t>
      </w:r>
    </w:p>
    <w:p w:rsidR="00FE3461" w:rsidRDefault="00FE3461">
      <w:pPr>
        <w:jc w:val="center"/>
      </w:pPr>
      <w:r>
        <w:t>kṛṣṇa-caitanya-candrasya prema-bhakti-susiddhaye ||1||</w:t>
      </w:r>
    </w:p>
    <w:p w:rsidR="00FE3461" w:rsidRDefault="00FE3461">
      <w:pPr>
        <w:jc w:val="center"/>
      </w:pPr>
      <w:r>
        <w:t>kṛṣṇeti dvy-akṣaro mantraś caitanya-try-akṣaro mataḥ |</w:t>
      </w:r>
    </w:p>
    <w:p w:rsidR="00FE3461" w:rsidRDefault="00FE3461">
      <w:pPr>
        <w:jc w:val="center"/>
      </w:pPr>
      <w:r>
        <w:t>catur-varṇo mantra-varo ṅe-yuk try-akṣara eva ca ||2||</w:t>
      </w:r>
    </w:p>
    <w:p w:rsidR="00FE3461" w:rsidRDefault="00FE3461">
      <w:pPr>
        <w:jc w:val="center"/>
      </w:pPr>
      <w:r>
        <w:t>sa ca pañcākṣaro jñeyaḥ premādir manur uttamaḥ |</w:t>
      </w:r>
    </w:p>
    <w:p w:rsidR="00FE3461" w:rsidRDefault="00FE3461">
      <w:pPr>
        <w:jc w:val="center"/>
      </w:pPr>
      <w:r>
        <w:t>prema-sampuṭito jñeyaś caitanya iti pañcamaḥ ||3||</w:t>
      </w:r>
    </w:p>
    <w:p w:rsidR="00FE3461" w:rsidRDefault="00FE3461">
      <w:pPr>
        <w:jc w:val="center"/>
      </w:pPr>
      <w:r>
        <w:t>kāmādiś cet pañcamaḥ syāt ṣaḍ-akṣara itīritaḥ |</w:t>
      </w:r>
    </w:p>
    <w:p w:rsidR="00FE3461" w:rsidRDefault="00FE3461">
      <w:pPr>
        <w:jc w:val="center"/>
      </w:pPr>
      <w:r>
        <w:t>ṣaḍ-akṣaro manmathānto manuḥ saptākṣaro mataḥ ||4||</w:t>
      </w:r>
    </w:p>
    <w:p w:rsidR="00FE3461" w:rsidRDefault="00FE3461">
      <w:pPr>
        <w:jc w:val="center"/>
      </w:pPr>
      <w:r>
        <w:t>viśvambharāya premādiḥ kāmānot manur uttamaḥ |</w:t>
      </w:r>
    </w:p>
    <w:p w:rsidR="00FE3461" w:rsidRDefault="00FE3461">
      <w:pPr>
        <w:jc w:val="center"/>
      </w:pPr>
      <w:r>
        <w:t>syāc chacī-nandano ṅe-yug-vahni-jāyāntako manuḥ ||5||</w:t>
      </w:r>
    </w:p>
    <w:p w:rsidR="00FE3461" w:rsidRDefault="00FE3461">
      <w:pPr>
        <w:jc w:val="center"/>
      </w:pPr>
      <w:r>
        <w:t>aṣṭakṣaro mantra-varaḥ premākhyādir navākṣaraḥ |</w:t>
      </w:r>
    </w:p>
    <w:p w:rsidR="00FE3461" w:rsidRDefault="00FE3461">
      <w:pPr>
        <w:jc w:val="center"/>
      </w:pPr>
      <w:r>
        <w:t>daśākṣaro manmathādir mantra-rājaḥ prakīrtitaḥ ||6||</w:t>
      </w:r>
    </w:p>
    <w:p w:rsidR="00FE3461" w:rsidRDefault="00FE3461">
      <w:pPr>
        <w:jc w:val="center"/>
      </w:pPr>
      <w:r>
        <w:t>eteṣāṁ nārado jñeyo muniś chando virāḍ iti |</w:t>
      </w:r>
    </w:p>
    <w:p w:rsidR="00FE3461" w:rsidRDefault="00FE3461">
      <w:pPr>
        <w:jc w:val="center"/>
      </w:pPr>
      <w:r>
        <w:t>devatā kṛṣṇa-caitanyo bījaṁ premākhyam uttamam ||7||</w:t>
      </w:r>
    </w:p>
    <w:p w:rsidR="00FE3461" w:rsidRDefault="00FE3461">
      <w:pPr>
        <w:jc w:val="center"/>
      </w:pPr>
      <w:r>
        <w:t>śaktir vahni-vadhūḥ proktā sādyādhiṣṭhātṛ-devatā |</w:t>
      </w:r>
    </w:p>
    <w:p w:rsidR="00FE3461" w:rsidRDefault="00FE3461">
      <w:pPr>
        <w:jc w:val="center"/>
      </w:pPr>
      <w:r>
        <w:t>premākhyena hi ṣaḍ-dīrgha-bhājā syād aṅga-kalpanā ||8||</w:t>
      </w:r>
    </w:p>
    <w:p w:rsidR="00FE3461" w:rsidRDefault="00FE3461">
      <w:pPr>
        <w:jc w:val="center"/>
      </w:pPr>
      <w:r>
        <w:t>prātaḥ kṛtyādikaṁ karmayarthāpūrvaṁ samācaret |</w:t>
      </w:r>
    </w:p>
    <w:p w:rsidR="00FE3461" w:rsidRDefault="00FE3461">
      <w:pPr>
        <w:jc w:val="center"/>
      </w:pPr>
      <w:r>
        <w:t>padmaṁ vasudalopetaṁ karṇikā-keśarānvitam ||9||</w:t>
      </w:r>
    </w:p>
    <w:p w:rsidR="00FE3461" w:rsidRDefault="00FE3461">
      <w:pPr>
        <w:jc w:val="center"/>
      </w:pPr>
      <w:r>
        <w:t>ṣaṭ-koṇaṁ vilikhen madhye bījaṁ tatra likhet punaḥ |</w:t>
      </w:r>
    </w:p>
    <w:p w:rsidR="00FE3461" w:rsidRDefault="00FE3461">
      <w:pPr>
        <w:jc w:val="center"/>
      </w:pPr>
      <w:r>
        <w:t>tatra sampūjayed bhaktyā bhagavantaṁ susādhakaḥ ||10||</w:t>
      </w:r>
    </w:p>
    <w:p w:rsidR="00FE3461" w:rsidRDefault="00FE3461">
      <w:pPr>
        <w:jc w:val="center"/>
      </w:pPr>
      <w:r>
        <w:t>śrīman-mauktika-dāma-baddha-cikuraṁ susmera-candrānanam |</w:t>
      </w:r>
    </w:p>
    <w:p w:rsidR="00FE3461" w:rsidRDefault="00FE3461">
      <w:pPr>
        <w:jc w:val="center"/>
      </w:pPr>
      <w:r>
        <w:t>śrī-khaṇḍāguru-cāru-citra-vasana-srag-divya-bhūṣaṇāñcitam ||11||</w:t>
      </w:r>
    </w:p>
    <w:p w:rsidR="00FE3461" w:rsidRDefault="00FE3461">
      <w:pPr>
        <w:jc w:val="center"/>
      </w:pPr>
      <w:r>
        <w:t>nṛtyāveśa-rasānumoda-madhuraṁ kandarpa-veśojjvalam |</w:t>
      </w:r>
    </w:p>
    <w:p w:rsidR="00FE3461" w:rsidRDefault="00FE3461">
      <w:pPr>
        <w:jc w:val="center"/>
      </w:pPr>
      <w:r>
        <w:t>caitanyaṁ kanaka-dyutiṁ nija-janaiḥ saṁsevyamānaṁ bhaje ||12||</w:t>
      </w:r>
    </w:p>
    <w:p w:rsidR="00FE3461" w:rsidRDefault="00FE3461">
      <w:pPr>
        <w:jc w:val="center"/>
      </w:pPr>
      <w:r>
        <w:t>dhyātvaivaṁ pūjayen nityaṁ bahir aṅgais tato bahiḥ |</w:t>
      </w:r>
    </w:p>
    <w:p w:rsidR="00FE3461" w:rsidRDefault="00FE3461">
      <w:pPr>
        <w:jc w:val="center"/>
      </w:pPr>
      <w:r>
        <w:t>dik-pālāstrāṇi sampūjya japen mantraṁ susādhakaḥ ||13||</w:t>
      </w:r>
    </w:p>
    <w:p w:rsidR="00FE3461" w:rsidRDefault="00FE3461">
      <w:pPr>
        <w:jc w:val="center"/>
      </w:pPr>
      <w:r>
        <w:t>lakṣaika-saṅkhyayā prokto japo homādayaḥ kramāt ||14||</w:t>
      </w:r>
    </w:p>
    <w:p w:rsidR="00FE3461" w:rsidRDefault="00FE3461">
      <w:pPr>
        <w:jc w:val="center"/>
      </w:pPr>
    </w:p>
    <w:p w:rsidR="00FE3461" w:rsidRDefault="00FE3461">
      <w:pPr>
        <w:jc w:val="center"/>
      </w:pPr>
      <w:r>
        <w:t>punar anya-manuṁ vakṣye sarva-siddhi-phala-pradam |</w:t>
      </w:r>
    </w:p>
    <w:p w:rsidR="00FE3461" w:rsidRDefault="00FE3461">
      <w:pPr>
        <w:jc w:val="center"/>
      </w:pPr>
      <w:r>
        <w:t>vedādi-hṛd-bhagavate kṛṣṇa-caitanya eva ca ||15||</w:t>
      </w:r>
    </w:p>
    <w:p w:rsidR="00FE3461" w:rsidRDefault="00FE3461">
      <w:pPr>
        <w:jc w:val="center"/>
      </w:pPr>
      <w:r>
        <w:t>ṅe-yuto mantra-rājo’yaṁ trayādhika-daśākṣaraḥ |</w:t>
      </w:r>
    </w:p>
    <w:p w:rsidR="00FE3461" w:rsidRDefault="00FE3461">
      <w:pPr>
        <w:jc w:val="center"/>
      </w:pPr>
      <w:r>
        <w:t>munir brahmā virāṭ-chando devatā-nyāsi-rūpa-dhṛk ||16||</w:t>
      </w:r>
    </w:p>
    <w:p w:rsidR="00FE3461" w:rsidRDefault="00FE3461">
      <w:pPr>
        <w:jc w:val="center"/>
      </w:pPr>
      <w:r>
        <w:t>caitanyaḥ paramānandaḥ praṇavo bījam uttamam |</w:t>
      </w:r>
    </w:p>
    <w:p w:rsidR="00FE3461" w:rsidRDefault="00FE3461">
      <w:pPr>
        <w:jc w:val="center"/>
      </w:pPr>
      <w:r>
        <w:t>namaḥ śaktir viniyogo bhakti-siddhy-artha ity api ||17||</w:t>
      </w:r>
    </w:p>
    <w:p w:rsidR="00FE3461" w:rsidRDefault="00FE3461">
      <w:pPr>
        <w:jc w:val="center"/>
      </w:pPr>
      <w:r>
        <w:t>ācakrāyāgni-dayitā hṛdayāya namo hṛdi |</w:t>
      </w:r>
    </w:p>
    <w:p w:rsidR="00FE3461" w:rsidRDefault="00FE3461">
      <w:pPr>
        <w:jc w:val="center"/>
      </w:pPr>
      <w:r>
        <w:t>vicakrāyānala-vadhūḥ śirase vahni-nāgarī ||18||</w:t>
      </w:r>
    </w:p>
    <w:p w:rsidR="00FE3461" w:rsidRDefault="00FE3461">
      <w:pPr>
        <w:jc w:val="center"/>
      </w:pPr>
      <w:r>
        <w:t>sucakrāyāgni-varadā śikhāyaiva ṣaḍ ity api |</w:t>
      </w:r>
    </w:p>
    <w:p w:rsidR="00FE3461" w:rsidRDefault="00FE3461">
      <w:pPr>
        <w:jc w:val="center"/>
      </w:pPr>
      <w:r>
        <w:t>trailokya-rakṣaṇopeta-cakrāyāgni-priyā tataḥ ||19||</w:t>
      </w:r>
    </w:p>
    <w:p w:rsidR="00FE3461" w:rsidRDefault="00FE3461">
      <w:pPr>
        <w:jc w:val="center"/>
      </w:pPr>
      <w:r>
        <w:t>kavacāya tathā varma tv asurāntaka-pūrvakam |</w:t>
      </w:r>
    </w:p>
    <w:p w:rsidR="00FE3461" w:rsidRDefault="00FE3461">
      <w:pPr>
        <w:jc w:val="center"/>
      </w:pPr>
      <w:r>
        <w:t>cakraṁ punaś caturthy-antaṁ svāhāstrāya tathāstrakam ||20||</w:t>
      </w:r>
    </w:p>
    <w:p w:rsidR="00FE3461" w:rsidRDefault="00FE3461">
      <w:pPr>
        <w:jc w:val="center"/>
      </w:pPr>
      <w:r>
        <w:t>nārāca-mudrayā kuryād dhvani-tritayam eva ca |</w:t>
      </w:r>
    </w:p>
    <w:p w:rsidR="00FE3461" w:rsidRDefault="00FE3461">
      <w:pPr>
        <w:jc w:val="center"/>
      </w:pPr>
      <w:r>
        <w:t>evam aṅgādinā kuryāt kara-nyāsaṁ susaṁyamī |</w:t>
      </w:r>
    </w:p>
    <w:p w:rsidR="00FE3461" w:rsidRDefault="00FE3461">
      <w:pPr>
        <w:jc w:val="center"/>
      </w:pPr>
      <w:r>
        <w:t>aparaṁ pūrvavat kṛtvā dhyāyed hṛdaya-paṅkaje ||21||</w:t>
      </w:r>
    </w:p>
    <w:p w:rsidR="00FE3461" w:rsidRDefault="00FE3461">
      <w:pPr>
        <w:jc w:val="center"/>
      </w:pPr>
    </w:p>
    <w:p w:rsidR="00FE3461" w:rsidRDefault="00FE3461">
      <w:pPr>
        <w:jc w:val="center"/>
      </w:pPr>
      <w:r>
        <w:t>atyantātapta-hema-dyuti-rucira-tanuṁ dīrgha-dehākṣi-bāhuṁ</w:t>
      </w:r>
    </w:p>
    <w:p w:rsidR="00FE3461" w:rsidRDefault="00FE3461">
      <w:pPr>
        <w:jc w:val="center"/>
      </w:pPr>
      <w:r>
        <w:t>śrī-khaṇḍālipta-vakṣaḥ-sthala-kalita-tala-san-mālatī-mālya-yugmam |</w:t>
      </w:r>
    </w:p>
    <w:p w:rsidR="00FE3461" w:rsidRDefault="00FE3461">
      <w:pPr>
        <w:jc w:val="center"/>
      </w:pPr>
      <w:r>
        <w:t>āraktābhāsa-vāso-yuga-lalita-vapur-nāṭya-līlā-kalāḍhyaṁ</w:t>
      </w:r>
    </w:p>
    <w:p w:rsidR="00FE3461" w:rsidRDefault="00FE3461">
      <w:pPr>
        <w:jc w:val="center"/>
      </w:pPr>
      <w:r>
        <w:t>vande caitanya-candraṁ sakala-kaluṣahaṁ prema-bhakty-eka-gamyam ||22||</w:t>
      </w:r>
    </w:p>
    <w:p w:rsidR="00FE3461" w:rsidRDefault="00FE3461">
      <w:pPr>
        <w:jc w:val="center"/>
      </w:pPr>
    </w:p>
    <w:p w:rsidR="00FE3461" w:rsidRDefault="00FE3461">
      <w:pPr>
        <w:jc w:val="center"/>
      </w:pPr>
      <w:r>
        <w:t>dhātvaivaṁ pūjayed bhaktyā bhagavantaṁ janārdanam |</w:t>
      </w:r>
    </w:p>
    <w:p w:rsidR="00FE3461" w:rsidRDefault="00FE3461">
      <w:pPr>
        <w:jc w:val="center"/>
      </w:pPr>
      <w:r>
        <w:t>aṅgair dik patibhiḥ sārdhaṁ vajrādhyaiś ca yathā-kramam ||23||</w:t>
      </w:r>
    </w:p>
    <w:p w:rsidR="00FE3461" w:rsidRDefault="00FE3461">
      <w:pPr>
        <w:jc w:val="center"/>
      </w:pPr>
      <w:r>
        <w:t>evam ārādhito deva-deveśaḥ sādhakottamaiḥ |</w:t>
      </w:r>
    </w:p>
    <w:p w:rsidR="00FE3461" w:rsidRDefault="00FE3461">
      <w:pPr>
        <w:pStyle w:val="Quote"/>
        <w:ind w:left="0"/>
        <w:jc w:val="center"/>
        <w:rPr>
          <w:color w:val="auto"/>
        </w:rPr>
      </w:pPr>
      <w:r>
        <w:rPr>
          <w:color w:val="auto"/>
        </w:rPr>
        <w:t>virakti-sahitāṁ bhaktiṁ dadāti tat-kṣaṇāt prabhuḥ ||24||</w:t>
      </w:r>
    </w:p>
    <w:p w:rsidR="00FE3461" w:rsidRDefault="00FE3461">
      <w:pPr>
        <w:pStyle w:val="Quote"/>
        <w:ind w:left="0"/>
        <w:jc w:val="center"/>
        <w:rPr>
          <w:color w:val="auto"/>
        </w:rPr>
      </w:pPr>
      <w:r>
        <w:rPr>
          <w:color w:val="auto"/>
        </w:rPr>
        <w:t>premākhyasya manor vakṣye pūjā-vidhim atho kramāt |</w:t>
      </w:r>
    </w:p>
    <w:p w:rsidR="00FE3461" w:rsidRDefault="00FE3461">
      <w:pPr>
        <w:pStyle w:val="Quote"/>
        <w:ind w:left="0"/>
        <w:jc w:val="center"/>
        <w:rPr>
          <w:color w:val="auto"/>
        </w:rPr>
      </w:pPr>
      <w:r>
        <w:rPr>
          <w:color w:val="auto"/>
        </w:rPr>
        <w:t>ṛṣir brahmānuṣṭup-cchando devatā prema-vigrahaḥ ||25||</w:t>
      </w:r>
    </w:p>
    <w:p w:rsidR="00FE3461" w:rsidRDefault="00FE3461">
      <w:pPr>
        <w:pStyle w:val="Quote"/>
        <w:ind w:left="0"/>
        <w:jc w:val="center"/>
        <w:rPr>
          <w:color w:val="auto"/>
        </w:rPr>
      </w:pPr>
      <w:r>
        <w:rPr>
          <w:color w:val="auto"/>
        </w:rPr>
        <w:t>viśvambharo bīja-mantra-premākhyaṁ svayam eva ca |</w:t>
      </w:r>
    </w:p>
    <w:p w:rsidR="00FE3461" w:rsidRDefault="00FE3461">
      <w:pPr>
        <w:pStyle w:val="Quote"/>
        <w:ind w:left="0"/>
        <w:jc w:val="center"/>
        <w:rPr>
          <w:color w:val="auto"/>
        </w:rPr>
      </w:pPr>
      <w:r>
        <w:rPr>
          <w:color w:val="auto"/>
        </w:rPr>
        <w:t>śaktir vahni-vadhūḥ prokto viniyogaḥ sva-karmaṇi ||26||</w:t>
      </w:r>
    </w:p>
    <w:p w:rsidR="00FE3461" w:rsidRDefault="00FE3461">
      <w:pPr>
        <w:pStyle w:val="Quote"/>
        <w:ind w:left="0"/>
        <w:jc w:val="center"/>
        <w:rPr>
          <w:color w:val="auto"/>
        </w:rPr>
      </w:pPr>
      <w:r>
        <w:rPr>
          <w:color w:val="auto"/>
        </w:rPr>
        <w:t>ṣaḍ-dīrgha-bhājā premnā ca kuryād evāṅga-kalpanāṁ |</w:t>
      </w:r>
    </w:p>
    <w:p w:rsidR="00FE3461" w:rsidRDefault="00FE3461">
      <w:pPr>
        <w:pStyle w:val="Quote"/>
        <w:ind w:left="0"/>
        <w:jc w:val="center"/>
        <w:rPr>
          <w:color w:val="auto"/>
        </w:rPr>
      </w:pPr>
      <w:r>
        <w:rPr>
          <w:color w:val="auto"/>
        </w:rPr>
        <w:t>yathā-vidhi kara-nyāsaṁ kṛtvādhyāyet samāhitaḥ ||27||</w:t>
      </w:r>
    </w:p>
    <w:p w:rsidR="00FE3461" w:rsidRDefault="00FE3461">
      <w:pPr>
        <w:pStyle w:val="Quote"/>
        <w:ind w:left="0"/>
        <w:jc w:val="center"/>
        <w:rPr>
          <w:color w:val="auto"/>
        </w:rPr>
      </w:pPr>
    </w:p>
    <w:p w:rsidR="00FE3461" w:rsidRDefault="00FE3461">
      <w:pPr>
        <w:pStyle w:val="Quote"/>
        <w:ind w:left="0"/>
        <w:jc w:val="center"/>
        <w:rPr>
          <w:color w:val="auto"/>
        </w:rPr>
      </w:pPr>
      <w:r>
        <w:rPr>
          <w:color w:val="auto"/>
        </w:rPr>
        <w:t>dhyāyed bālaṁ prasannaṁ taruṇa-ravikarābhāsamānaṁ samantāt</w:t>
      </w:r>
    </w:p>
    <w:p w:rsidR="00FE3461" w:rsidRDefault="00FE3461">
      <w:pPr>
        <w:pStyle w:val="Quote"/>
        <w:ind w:left="0"/>
        <w:jc w:val="center"/>
        <w:rPr>
          <w:color w:val="auto"/>
        </w:rPr>
      </w:pPr>
      <w:r>
        <w:rPr>
          <w:color w:val="auto"/>
        </w:rPr>
        <w:t>kroḍasthaṁ mātur addhā prakaṭita-paramānandam ālola-deham |</w:t>
      </w:r>
    </w:p>
    <w:p w:rsidR="00FE3461" w:rsidRDefault="00FE3461">
      <w:pPr>
        <w:pStyle w:val="Quote"/>
        <w:ind w:left="0"/>
        <w:jc w:val="center"/>
        <w:rPr>
          <w:color w:val="auto"/>
        </w:rPr>
      </w:pPr>
      <w:r>
        <w:rPr>
          <w:color w:val="auto"/>
        </w:rPr>
        <w:t xml:space="preserve">devaṁ viśvambharaṁ taṁ kali-kaluṣa-haraṁ divya-viprāṅganābhiḥ </w:t>
      </w:r>
    </w:p>
    <w:p w:rsidR="00FE3461" w:rsidRDefault="00FE3461">
      <w:pPr>
        <w:pStyle w:val="Quote"/>
        <w:ind w:left="0"/>
        <w:jc w:val="center"/>
        <w:rPr>
          <w:color w:val="auto"/>
        </w:rPr>
      </w:pPr>
      <w:r>
        <w:rPr>
          <w:color w:val="auto"/>
        </w:rPr>
        <w:t>premnā saṁvīkṣyamāṇaṁ vihasita-vadanaṁ rakta-netrotpalāḍhyam ||28||</w:t>
      </w:r>
    </w:p>
    <w:p w:rsidR="00FE3461" w:rsidRDefault="00FE3461">
      <w:pPr>
        <w:pStyle w:val="Quote"/>
        <w:ind w:left="0"/>
        <w:jc w:val="center"/>
        <w:rPr>
          <w:color w:val="auto"/>
        </w:rPr>
      </w:pPr>
    </w:p>
    <w:p w:rsidR="00FE3461" w:rsidRDefault="00FE3461">
      <w:pPr>
        <w:pStyle w:val="Quote"/>
        <w:ind w:left="0"/>
        <w:jc w:val="center"/>
        <w:rPr>
          <w:color w:val="auto"/>
        </w:rPr>
      </w:pPr>
      <w:r>
        <w:rPr>
          <w:color w:val="auto"/>
        </w:rPr>
        <w:t>dhyātvaivaṁ pūjayed bhaktyā pādyārghyādyair yathā-kramam ||29||</w:t>
      </w:r>
    </w:p>
    <w:p w:rsidR="00FE3461" w:rsidRDefault="00FE3461">
      <w:pPr>
        <w:pStyle w:val="Quote"/>
        <w:ind w:left="0"/>
        <w:jc w:val="center"/>
        <w:rPr>
          <w:color w:val="auto"/>
        </w:rPr>
      </w:pPr>
    </w:p>
    <w:p w:rsidR="00FE3461" w:rsidRDefault="00FE3461">
      <w:pPr>
        <w:jc w:val="center"/>
      </w:pPr>
      <w:r>
        <w:t xml:space="preserve">aṅga-vahny-ādi-koṇe tad anu ca paritaḥ keśareṣv eva mātṝr </w:t>
      </w:r>
    </w:p>
    <w:p w:rsidR="00FE3461" w:rsidRDefault="00FE3461">
      <w:pPr>
        <w:jc w:val="center"/>
      </w:pPr>
      <w:r>
        <w:t xml:space="preserve">divyālaṅkāra-yuktāḥ suvimala-vasanāḥ pūjayed bhakti-yukaḥ | </w:t>
      </w:r>
    </w:p>
    <w:p w:rsidR="00FE3461" w:rsidRDefault="00FE3461">
      <w:pPr>
        <w:jc w:val="center"/>
      </w:pPr>
      <w:r>
        <w:t xml:space="preserve">pūjyā bhaktir vibhūtis tribhuvana-jananī śrī-śacī-kāntir ādyā </w:t>
      </w:r>
    </w:p>
    <w:p w:rsidR="00FE3461" w:rsidRDefault="00FE3461">
      <w:pPr>
        <w:jc w:val="center"/>
      </w:pPr>
      <w:r>
        <w:t>śāntiḥ śaktiś ca dhātrī tad-anudala-gatāt pūjayed gandha-puṣpaiḥ ||30||</w:t>
      </w:r>
    </w:p>
    <w:p w:rsidR="00FE3461" w:rsidRDefault="00FE3461">
      <w:pPr>
        <w:jc w:val="center"/>
      </w:pPr>
    </w:p>
    <w:p w:rsidR="00FE3461" w:rsidRDefault="00FE3461">
      <w:pPr>
        <w:jc w:val="center"/>
      </w:pPr>
      <w:r>
        <w:t>nityānandas tathādvaito murāriḥ śrīnivāsakaḥ |</w:t>
      </w:r>
    </w:p>
    <w:p w:rsidR="00FE3461" w:rsidRDefault="00FE3461">
      <w:pPr>
        <w:jc w:val="center"/>
      </w:pPr>
      <w:r>
        <w:t>jagannāthas tathā jñeyaḥ sudarśana iti smṛtaḥ ||31||</w:t>
      </w:r>
    </w:p>
    <w:p w:rsidR="00FE3461" w:rsidRDefault="00FE3461">
      <w:pPr>
        <w:jc w:val="center"/>
      </w:pPr>
      <w:r>
        <w:t>gadādharaś ca vikhyātaḥ khyāto naraharis tathā |</w:t>
      </w:r>
    </w:p>
    <w:p w:rsidR="00FE3461" w:rsidRDefault="00FE3461">
      <w:pPr>
        <w:jc w:val="center"/>
      </w:pPr>
      <w:r>
        <w:t>divya-mālyāmbara-dharāḥ pulakāśru-bharākulāḥ ||32||</w:t>
      </w:r>
    </w:p>
    <w:p w:rsidR="00FE3461" w:rsidRDefault="00FE3461">
      <w:pPr>
        <w:jc w:val="center"/>
      </w:pPr>
      <w:r>
        <w:t>patrāgre vipra-patnyaś ca pūjanīyāḥ prayatnataḥ |</w:t>
      </w:r>
    </w:p>
    <w:p w:rsidR="00FE3461" w:rsidRDefault="00FE3461">
      <w:pPr>
        <w:jc w:val="center"/>
      </w:pPr>
      <w:r>
        <w:t>mādhavī vaiṣṇavī devī śubhadā sundarī satī ||33||</w:t>
      </w:r>
    </w:p>
    <w:p w:rsidR="00FE3461" w:rsidRDefault="00FE3461">
      <w:pPr>
        <w:jc w:val="center"/>
      </w:pPr>
      <w:r>
        <w:t>kālindī lalitā divya-vāso’laṅkāra-carcitāḥ |</w:t>
      </w:r>
    </w:p>
    <w:p w:rsidR="00FE3461" w:rsidRDefault="00FE3461">
      <w:pPr>
        <w:jc w:val="center"/>
      </w:pPr>
      <w:r>
        <w:t>gaurī-śyāmā kramāj jñeyāḥ prativeśi-varāṅganāḥ |</w:t>
      </w:r>
    </w:p>
    <w:p w:rsidR="00FE3461" w:rsidRDefault="00FE3461">
      <w:pPr>
        <w:jc w:val="center"/>
      </w:pPr>
      <w:r>
        <w:t>tad-bahir-dikṣu bhaktāgryāḥ pūjanīyā vidhānataḥ ||34||</w:t>
      </w:r>
    </w:p>
    <w:p w:rsidR="00FE3461" w:rsidRDefault="00FE3461">
      <w:pPr>
        <w:jc w:val="center"/>
      </w:pPr>
      <w:r>
        <w:t>vāsudevo mukundaś ca rāmaḥ śaṅkara eva ca |</w:t>
      </w:r>
    </w:p>
    <w:p w:rsidR="00FE3461" w:rsidRDefault="00FE3461">
      <w:pPr>
        <w:jc w:val="center"/>
      </w:pPr>
      <w:r>
        <w:t>nīlāmbaro rāma-dāsa-kavi-candras tataḥ param ||35||</w:t>
      </w:r>
    </w:p>
    <w:p w:rsidR="00FE3461" w:rsidRDefault="00FE3461">
      <w:pPr>
        <w:jc w:val="center"/>
      </w:pPr>
      <w:r>
        <w:t>haridāsas tathā candraśekharācārya eva ca |</w:t>
      </w:r>
    </w:p>
    <w:p w:rsidR="00FE3461" w:rsidRDefault="00FE3461">
      <w:pPr>
        <w:jc w:val="center"/>
      </w:pPr>
      <w:r>
        <w:t>divyamālyāmbara-dharāḥ sarve saṅgīta-tat-parāḥ ||36||</w:t>
      </w:r>
    </w:p>
    <w:p w:rsidR="00FE3461" w:rsidRDefault="00FE3461">
      <w:pPr>
        <w:jc w:val="center"/>
      </w:pPr>
      <w:r>
        <w:t>tad-bahir-dikṣu dik-pālān vajrādīṁś ca tato bahiḥ |</w:t>
      </w:r>
    </w:p>
    <w:p w:rsidR="00FE3461" w:rsidRDefault="00FE3461">
      <w:pPr>
        <w:jc w:val="center"/>
      </w:pPr>
      <w:r>
        <w:t>pūrvokta-yantre sampūjya daśa-lakṣaṁ japed budhaḥ ||37||</w:t>
      </w:r>
    </w:p>
    <w:p w:rsidR="00FE3461" w:rsidRDefault="00FE3461">
      <w:pPr>
        <w:jc w:val="center"/>
      </w:pPr>
    </w:p>
    <w:p w:rsidR="00FE3461" w:rsidRDefault="00FE3461">
      <w:pPr>
        <w:jc w:val="center"/>
      </w:pPr>
      <w:r>
        <w:t>iti bhakti-candrikāyāṁ ṣaṣṭhaḥ paṭalaḥ</w:t>
      </w:r>
    </w:p>
    <w:p w:rsidR="00FE3461" w:rsidRDefault="00FE3461">
      <w:pPr>
        <w:jc w:val="center"/>
      </w:pPr>
    </w:p>
    <w:p w:rsidR="00FE3461" w:rsidRDefault="00FE3461">
      <w:pPr>
        <w:jc w:val="center"/>
      </w:pPr>
    </w:p>
    <w:p w:rsidR="00FE3461" w:rsidRDefault="00FE3461">
      <w:pPr>
        <w:jc w:val="center"/>
      </w:pPr>
      <w:r>
        <w:t>(7)</w:t>
      </w:r>
    </w:p>
    <w:p w:rsidR="00FE3461" w:rsidRDefault="00FE3461">
      <w:pPr>
        <w:pStyle w:val="Heading2"/>
        <w:jc w:val="center"/>
      </w:pPr>
      <w:r>
        <w:t>saptamaḥ paṭalaḥ</w:t>
      </w:r>
    </w:p>
    <w:p w:rsidR="00FE3461" w:rsidRDefault="00FE3461">
      <w:pPr>
        <w:jc w:val="center"/>
      </w:pPr>
    </w:p>
    <w:p w:rsidR="00FE3461" w:rsidRDefault="00FE3461">
      <w:pPr>
        <w:jc w:val="center"/>
      </w:pPr>
      <w:r>
        <w:t>atha mantra-varaṁ vakṣye dvātriṁśad-akṣarānvitam |</w:t>
      </w:r>
    </w:p>
    <w:p w:rsidR="00FE3461" w:rsidRDefault="00FE3461">
      <w:pPr>
        <w:jc w:val="center"/>
      </w:pPr>
      <w:r>
        <w:t>sarva-pāpa-praśamanaṁ sarva-durvāsanānalam ||1||</w:t>
      </w:r>
    </w:p>
    <w:p w:rsidR="00FE3461" w:rsidRDefault="00FE3461">
      <w:pPr>
        <w:jc w:val="center"/>
      </w:pPr>
      <w:r>
        <w:t>catur-varga-pradaṁ saumyaṁ bhaktidaṁ prema-pūrvakam |</w:t>
      </w:r>
    </w:p>
    <w:p w:rsidR="00FE3461" w:rsidRDefault="00FE3461">
      <w:pPr>
        <w:jc w:val="center"/>
      </w:pPr>
      <w:r>
        <w:t>durbuddhi-haraṇaṁ śuddha-sattva-buddhi-pradāyakam ||2||</w:t>
      </w:r>
    </w:p>
    <w:p w:rsidR="00FE3461" w:rsidRDefault="00FE3461">
      <w:pPr>
        <w:jc w:val="center"/>
      </w:pPr>
      <w:r>
        <w:t>sarvārādhyaṁ sarva-sevyaṁ sarveṣāṁ kāma-pūrakam |</w:t>
      </w:r>
    </w:p>
    <w:p w:rsidR="00FE3461" w:rsidRDefault="00FE3461">
      <w:pPr>
        <w:jc w:val="center"/>
      </w:pPr>
      <w:r>
        <w:t>sarvādhikāra-saṁyuktaṁ sarva-lokaika-bāndhavam ||3||</w:t>
      </w:r>
    </w:p>
    <w:p w:rsidR="00FE3461" w:rsidRDefault="00FE3461">
      <w:pPr>
        <w:jc w:val="center"/>
      </w:pPr>
      <w:r>
        <w:t>sarvākarṣaṇa-saṁyuktaṁ duṣṭa-vyādhi-vināśanam |</w:t>
      </w:r>
    </w:p>
    <w:p w:rsidR="00FE3461" w:rsidRDefault="00FE3461">
      <w:pPr>
        <w:jc w:val="center"/>
      </w:pPr>
      <w:r>
        <w:t>dīkṣā-vidhi-vihīnaṁ ca kālākāla-vivarjitam ||4||</w:t>
      </w:r>
    </w:p>
    <w:p w:rsidR="00FE3461" w:rsidRDefault="00FE3461">
      <w:pPr>
        <w:jc w:val="center"/>
      </w:pPr>
      <w:r>
        <w:t>vāṅ-mātreṇārcitaṁ bāhya-pūjāvidhy-anapekṣakam |</w:t>
      </w:r>
    </w:p>
    <w:p w:rsidR="00FE3461" w:rsidRDefault="00FE3461">
      <w:pPr>
        <w:jc w:val="center"/>
      </w:pPr>
      <w:r>
        <w:t>jihvā-sparśana-mātreṇa sarveṣāṁ phala-dāyakam |</w:t>
      </w:r>
    </w:p>
    <w:p w:rsidR="00FE3461" w:rsidRDefault="00FE3461">
      <w:pPr>
        <w:jc w:val="center"/>
      </w:pPr>
      <w:r>
        <w:t>deśa-kālāniyamitaṁ sarva-vādi-susammatam ||5||</w:t>
      </w:r>
    </w:p>
    <w:p w:rsidR="00FE3461" w:rsidRDefault="00FE3461">
      <w:pPr>
        <w:jc w:val="center"/>
      </w:pPr>
    </w:p>
    <w:p w:rsidR="00FE3461" w:rsidRDefault="00FE3461">
      <w:pPr>
        <w:jc w:val="center"/>
      </w:pPr>
      <w:r>
        <w:t>tasyoddhāraṁ pravakṣyāmi samāhita-manāḥ śṛṇu |</w:t>
      </w:r>
    </w:p>
    <w:p w:rsidR="00FE3461" w:rsidRDefault="00FE3461">
      <w:pPr>
        <w:jc w:val="center"/>
      </w:pPr>
      <w:r>
        <w:t>hare dvandvaṁ tathā kṛṣṇa-dvandvaṁ vyutkramaṇāt punaḥ ||6||</w:t>
      </w:r>
    </w:p>
    <w:p w:rsidR="00FE3461" w:rsidRDefault="00FE3461">
      <w:pPr>
        <w:jc w:val="center"/>
      </w:pPr>
      <w:r>
        <w:t>hare-rāma-dvayaṁ paścād vilomenaiva tat paṭhet |</w:t>
      </w:r>
    </w:p>
    <w:p w:rsidR="00FE3461" w:rsidRDefault="00FE3461">
      <w:pPr>
        <w:jc w:val="center"/>
      </w:pPr>
      <w:r>
        <w:t>sarvāgha-harṇād dhetor harir ity abhidhīyate ||7||</w:t>
      </w:r>
    </w:p>
    <w:p w:rsidR="00FE3461" w:rsidRDefault="00FE3461">
      <w:pPr>
        <w:jc w:val="center"/>
      </w:pPr>
      <w:r>
        <w:t>bhakti-yogena sarveṣāṁ jīvākarṣaṇa-kāraṇāt |</w:t>
      </w:r>
    </w:p>
    <w:p w:rsidR="00FE3461" w:rsidRDefault="00FE3461">
      <w:pPr>
        <w:jc w:val="center"/>
      </w:pPr>
      <w:r>
        <w:t>kṛṣṇa ity ucyate sadbhiḥ śuddha-sattva-tanuḥ prabhuḥ ||8||</w:t>
      </w:r>
    </w:p>
    <w:p w:rsidR="00FE3461" w:rsidRDefault="00FE3461">
      <w:pPr>
        <w:jc w:val="center"/>
      </w:pPr>
      <w:r>
        <w:t>rāmo’pi loka-ramaṇāt saṁsāra-ccheda-kārakaḥ |</w:t>
      </w:r>
    </w:p>
    <w:p w:rsidR="00FE3461" w:rsidRDefault="00FE3461">
      <w:pPr>
        <w:jc w:val="center"/>
      </w:pPr>
      <w:r>
        <w:t>tasmān mokṣa-prado rāmaḥ sarva-śāstreṣu kathyate ||9||</w:t>
      </w:r>
    </w:p>
    <w:p w:rsidR="00FE3461" w:rsidRDefault="00FE3461">
      <w:pPr>
        <w:jc w:val="center"/>
      </w:pPr>
    </w:p>
    <w:p w:rsidR="00FE3461" w:rsidRDefault="00FE3461">
      <w:pPr>
        <w:jc w:val="center"/>
      </w:pPr>
      <w:r>
        <w:t>sambodhana-priyaḥ kṛṣṇaḥ sambodhana-pada-kramāt |</w:t>
      </w:r>
    </w:p>
    <w:p w:rsidR="00FE3461" w:rsidRDefault="00FE3461">
      <w:pPr>
        <w:jc w:val="center"/>
      </w:pPr>
      <w:r>
        <w:t xml:space="preserve">mantro’yaṁ vihitas tena tatra premā niyojitaḥ ||10|| </w:t>
      </w:r>
    </w:p>
    <w:p w:rsidR="00FE3461" w:rsidRDefault="00FE3461">
      <w:pPr>
        <w:jc w:val="center"/>
      </w:pPr>
      <w:r>
        <w:t>sarva-nāma-svarūpo’yaṁ deha-svarūpa eva ca |</w:t>
      </w:r>
    </w:p>
    <w:p w:rsidR="00FE3461" w:rsidRDefault="00FE3461">
      <w:pPr>
        <w:jc w:val="center"/>
      </w:pPr>
      <w:r>
        <w:t>tatraikatra yadi premā sobhayatra tadā bhaveet ||11||</w:t>
      </w:r>
    </w:p>
    <w:p w:rsidR="00FE3461" w:rsidRDefault="00FE3461">
      <w:pPr>
        <w:jc w:val="center"/>
      </w:pPr>
    </w:p>
    <w:p w:rsidR="00FE3461" w:rsidRDefault="00FE3461">
      <w:pPr>
        <w:jc w:val="center"/>
      </w:pPr>
      <w:r>
        <w:t>catur-yuge bhaved bhaktir muktiś caiva catur-yuge |</w:t>
      </w:r>
    </w:p>
    <w:p w:rsidR="00FE3461" w:rsidRDefault="00FE3461">
      <w:pPr>
        <w:jc w:val="center"/>
      </w:pPr>
      <w:r>
        <w:t>tena nāmāni catvāri catvāri kṛṣṇa-rāmayoḥ ||12||</w:t>
      </w:r>
    </w:p>
    <w:p w:rsidR="00FE3461" w:rsidRDefault="00FE3461">
      <w:pPr>
        <w:jc w:val="center"/>
      </w:pPr>
      <w:r>
        <w:t>bhakti-sādhanataḥ pāpa-nāśo’tha mukti-sādhanāt |</w:t>
      </w:r>
    </w:p>
    <w:p w:rsidR="00FE3461" w:rsidRDefault="00FE3461">
      <w:pPr>
        <w:jc w:val="center"/>
      </w:pPr>
      <w:r>
        <w:t>tatrobhayatra nāmāni hareś catvāri nāmataḥ ||13||</w:t>
      </w:r>
    </w:p>
    <w:p w:rsidR="00FE3461" w:rsidRDefault="00FE3461">
      <w:pPr>
        <w:jc w:val="center"/>
      </w:pPr>
      <w:r>
        <w:t>sambodhana-padaṁ śrutvā prabhus tatra samāgataḥ |</w:t>
      </w:r>
    </w:p>
    <w:p w:rsidR="00FE3461" w:rsidRDefault="00FE3461">
      <w:pPr>
        <w:jc w:val="center"/>
      </w:pPr>
      <w:r>
        <w:t>kiṁ prārthate bhakta-janais tad eva dātum udyataḥ ||14||</w:t>
      </w:r>
    </w:p>
    <w:p w:rsidR="00FE3461" w:rsidRDefault="00FE3461">
      <w:pPr>
        <w:jc w:val="center"/>
      </w:pPr>
      <w:r>
        <w:t>etair na prārthyate kiṁcin nāma-śravaṇa-yogataḥ |</w:t>
      </w:r>
    </w:p>
    <w:p w:rsidR="00FE3461" w:rsidRDefault="00FE3461">
      <w:pPr>
        <w:jc w:val="center"/>
      </w:pPr>
      <w:r>
        <w:t>vaset teṣāṁ ca hṛdaya ittham-bhūta-guṇo hariḥ ||15||</w:t>
      </w:r>
    </w:p>
    <w:p w:rsidR="00FE3461" w:rsidRDefault="00FE3461">
      <w:pPr>
        <w:jc w:val="center"/>
      </w:pPr>
    </w:p>
    <w:p w:rsidR="00FE3461" w:rsidRDefault="00FE3461">
      <w:pPr>
        <w:jc w:val="center"/>
      </w:pPr>
      <w:r>
        <w:t>mantre mukti-vidhānārthaṁ rāma-nāma-niyojitam |</w:t>
      </w:r>
    </w:p>
    <w:p w:rsidR="00FE3461" w:rsidRDefault="00FE3461">
      <w:pPr>
        <w:jc w:val="center"/>
      </w:pPr>
      <w:r>
        <w:t>dvayor virodhāt bhaktānāṁ vidheyaṁ kiṁ tad ucyatām ||16||</w:t>
      </w:r>
    </w:p>
    <w:p w:rsidR="00FE3461" w:rsidRDefault="00FE3461">
      <w:pPr>
        <w:jc w:val="center"/>
      </w:pPr>
      <w:r>
        <w:t>ādau bhaktyā bhaven muktiḥ saṁsāra-ccheda-kāriṇī |</w:t>
      </w:r>
    </w:p>
    <w:p w:rsidR="00FE3461" w:rsidRDefault="00FE3461">
      <w:pPr>
        <w:jc w:val="center"/>
      </w:pPr>
      <w:r>
        <w:t>tathā bhāgavatī bhaktiḥ prema-lakṣaṇa-lakṣitā ||17||</w:t>
      </w:r>
    </w:p>
    <w:p w:rsidR="00FE3461" w:rsidRDefault="00FE3461">
      <w:pPr>
        <w:jc w:val="center"/>
      </w:pPr>
      <w:r>
        <w:t xml:space="preserve">tathā ca—    </w:t>
      </w:r>
    </w:p>
    <w:p w:rsidR="00FE3461" w:rsidRDefault="00FE3461">
      <w:pPr>
        <w:jc w:val="center"/>
      </w:pPr>
      <w:r>
        <w:t>na vinā bhakti-yogena muktiḥ sthād bhava-sāgarāt |</w:t>
      </w:r>
    </w:p>
    <w:p w:rsidR="00FE3461" w:rsidRDefault="00FE3461">
      <w:pPr>
        <w:jc w:val="center"/>
      </w:pPr>
      <w:r>
        <w:t>tām ṛte premadā bhaktir na kadācit prabhoḥ pade ||18||</w:t>
      </w:r>
    </w:p>
    <w:p w:rsidR="00FE3461" w:rsidRDefault="00FE3461">
      <w:pPr>
        <w:jc w:val="center"/>
      </w:pPr>
      <w:r>
        <w:t>avidyā sukha-duḥkhānāṁ vināśād vidyayā yutaḥ |</w:t>
      </w:r>
    </w:p>
    <w:p w:rsidR="00FE3461" w:rsidRDefault="00FE3461">
      <w:pPr>
        <w:jc w:val="center"/>
      </w:pPr>
      <w:r>
        <w:t>jīvan-muktaḥ sa vijñeyaḥ prema-bhakti-parāyaṇaḥ |</w:t>
      </w:r>
    </w:p>
    <w:p w:rsidR="00FE3461" w:rsidRDefault="00FE3461">
      <w:pPr>
        <w:jc w:val="center"/>
      </w:pPr>
      <w:r>
        <w:t>amunā manunā caitat sādhya-sādhana-tatparaḥ ||19||</w:t>
      </w:r>
    </w:p>
    <w:p w:rsidR="00FE3461" w:rsidRDefault="00FE3461">
      <w:pPr>
        <w:jc w:val="center"/>
      </w:pPr>
    </w:p>
    <w:p w:rsidR="00FE3461" w:rsidRDefault="00FE3461">
      <w:pPr>
        <w:jc w:val="center"/>
      </w:pPr>
      <w:r>
        <w:t>tat-sādhanaṁ pravakṣyāmi yathā-vidhi-kramād iha |</w:t>
      </w:r>
    </w:p>
    <w:p w:rsidR="00FE3461" w:rsidRDefault="00FE3461">
      <w:pPr>
        <w:jc w:val="center"/>
      </w:pPr>
      <w:r>
        <w:t>nityānando muniḥ prokto’nuṣṭub-chanda udāhṛtaḥ ||20||</w:t>
      </w:r>
    </w:p>
    <w:p w:rsidR="00FE3461" w:rsidRDefault="00FE3461">
      <w:pPr>
        <w:jc w:val="center"/>
      </w:pPr>
      <w:r>
        <w:t>paramāsvarūpaḥ śrī-caitanya eva daivatam |</w:t>
      </w:r>
    </w:p>
    <w:p w:rsidR="00FE3461" w:rsidRDefault="00FE3461">
      <w:pPr>
        <w:jc w:val="center"/>
      </w:pPr>
      <w:r>
        <w:t>kṛṣṇa-nāmeti bījaṁ syād bhaktiḥ śaktir udāhṛtā ||21||</w:t>
      </w:r>
    </w:p>
    <w:p w:rsidR="00FE3461" w:rsidRDefault="00FE3461">
      <w:pPr>
        <w:jc w:val="center"/>
      </w:pPr>
      <w:r>
        <w:t>ādyā śaktir adhiṣṭhātrī devatā prema-rūpiṇī |</w:t>
      </w:r>
    </w:p>
    <w:p w:rsidR="00FE3461" w:rsidRDefault="00FE3461">
      <w:pPr>
        <w:jc w:val="center"/>
      </w:pPr>
      <w:r>
        <w:t>eteṣāṁ viniyogaḥ syāt prema-siddhau prabhoḥ pade ||22||</w:t>
      </w:r>
    </w:p>
    <w:p w:rsidR="00FE3461" w:rsidRDefault="00FE3461">
      <w:pPr>
        <w:jc w:val="center"/>
      </w:pPr>
      <w:r>
        <w:t>aṅga-nyāsaṁ prakurvīta mantra-varṇa-vibhāgataḥ |</w:t>
      </w:r>
    </w:p>
    <w:p w:rsidR="00FE3461" w:rsidRDefault="00FE3461">
      <w:pPr>
        <w:jc w:val="center"/>
      </w:pPr>
      <w:r>
        <w:t>hare kṛṣṇa hare kṛṣṇa hṛdayāya namas tataḥ ||23||</w:t>
      </w:r>
    </w:p>
    <w:p w:rsidR="00FE3461" w:rsidRDefault="00FE3461">
      <w:pPr>
        <w:jc w:val="center"/>
      </w:pPr>
      <w:r>
        <w:t>kṛṣṇa kṛṣṇeti śirase svāhā caiva hare hare |</w:t>
      </w:r>
    </w:p>
    <w:p w:rsidR="00FE3461" w:rsidRDefault="00FE3461">
      <w:pPr>
        <w:jc w:val="center"/>
      </w:pPr>
      <w:r>
        <w:t>śikhāyai vaṣaḍ ity eva kavacāya hum ity ataḥ ||24||</w:t>
      </w:r>
    </w:p>
    <w:p w:rsidR="00FE3461" w:rsidRDefault="00FE3461">
      <w:pPr>
        <w:jc w:val="center"/>
      </w:pPr>
      <w:r>
        <w:t>hare rāma hare rāma netrābhyāṁ vauṣaḍ ity api |</w:t>
      </w:r>
    </w:p>
    <w:p w:rsidR="00FE3461" w:rsidRDefault="00FE3461">
      <w:pPr>
        <w:jc w:val="center"/>
      </w:pPr>
      <w:r>
        <w:t>rāma rāmeti vijñeyam astrāya phaṭ tataḥ param ||25||</w:t>
      </w:r>
    </w:p>
    <w:p w:rsidR="00FE3461" w:rsidRDefault="00FE3461">
      <w:pPr>
        <w:jc w:val="center"/>
      </w:pPr>
      <w:r>
        <w:t>hare hare tataḥ kuryāt kara-nyāsam iti kramāt ||26||</w:t>
      </w:r>
    </w:p>
    <w:p w:rsidR="00FE3461" w:rsidRDefault="00FE3461">
      <w:pPr>
        <w:jc w:val="center"/>
      </w:pPr>
    </w:p>
    <w:p w:rsidR="00FE3461" w:rsidRDefault="00FE3461">
      <w:pPr>
        <w:jc w:val="center"/>
      </w:pPr>
      <w:r>
        <w:t>tato yantraṁ likhen mantrī padmaṁ ṣoḍaśa-patrakam |</w:t>
      </w:r>
    </w:p>
    <w:p w:rsidR="00FE3461" w:rsidRDefault="00FE3461">
      <w:pPr>
        <w:jc w:val="center"/>
      </w:pPr>
      <w:r>
        <w:t>rekhā-traya-samāyuktaṁ dvāra-toraṇa-saṁyutam ||27||</w:t>
      </w:r>
    </w:p>
    <w:p w:rsidR="00FE3461" w:rsidRDefault="00FE3461">
      <w:pPr>
        <w:jc w:val="center"/>
      </w:pPr>
      <w:r>
        <w:t>akṣara-dvaya-mānena mantra-varṇān likhed dale |</w:t>
      </w:r>
    </w:p>
    <w:p w:rsidR="00FE3461" w:rsidRDefault="00FE3461">
      <w:pPr>
        <w:jc w:val="center"/>
      </w:pPr>
      <w:r>
        <w:t>ṣaṭ-koṇaṁ vilikhen madhye karṇikāyāṁ vidhānataḥ ||28||</w:t>
      </w:r>
    </w:p>
    <w:p w:rsidR="00FE3461" w:rsidRDefault="00FE3461">
      <w:pPr>
        <w:jc w:val="center"/>
      </w:pPr>
      <w:r>
        <w:t>premākhyaṁ madhya-deśe ca kāmaṁ bījaṁ ca koṇataḥ |</w:t>
      </w:r>
    </w:p>
    <w:p w:rsidR="00FE3461" w:rsidRDefault="00FE3461">
      <w:pPr>
        <w:jc w:val="center"/>
      </w:pPr>
      <w:r>
        <w:t>etasminnn api yantre cāpy ādhārādīn prapūjya ca |</w:t>
      </w:r>
    </w:p>
    <w:p w:rsidR="00FE3461" w:rsidRDefault="00FE3461">
      <w:pPr>
        <w:jc w:val="center"/>
      </w:pPr>
      <w:r>
        <w:t>tatraiva sthāpayed dhyātvā yathā-vidhi-kramād iti ||29||</w:t>
      </w:r>
    </w:p>
    <w:p w:rsidR="00FE3461" w:rsidRDefault="00FE3461">
      <w:pPr>
        <w:jc w:val="center"/>
      </w:pPr>
    </w:p>
    <w:p w:rsidR="00FE3461" w:rsidRDefault="00FE3461">
      <w:pPr>
        <w:jc w:val="center"/>
      </w:pPr>
      <w:r>
        <w:t>kanaka-rucira-bhāsaḥ śuddha-sattvaika-veśo</w:t>
      </w:r>
    </w:p>
    <w:p w:rsidR="00FE3461" w:rsidRDefault="00FE3461">
      <w:pPr>
        <w:jc w:val="center"/>
      </w:pPr>
      <w:r>
        <w:t>nija-sumadhura-nāmākhyāna-dānaika-dakṣaḥ |</w:t>
      </w:r>
    </w:p>
    <w:p w:rsidR="00FE3461" w:rsidRDefault="00FE3461">
      <w:pPr>
        <w:jc w:val="center"/>
      </w:pPr>
      <w:r>
        <w:t>satatam avatu viśvaṁ śrī-navadvīpa-candro</w:t>
      </w:r>
    </w:p>
    <w:p w:rsidR="00FE3461" w:rsidRDefault="00FE3461">
      <w:pPr>
        <w:jc w:val="center"/>
      </w:pPr>
      <w:r>
        <w:t>nija-parijana-vīto dīna-bandhur dvijendraḥ ||30||</w:t>
      </w:r>
    </w:p>
    <w:p w:rsidR="00FE3461" w:rsidRDefault="00FE3461">
      <w:pPr>
        <w:jc w:val="center"/>
      </w:pPr>
    </w:p>
    <w:p w:rsidR="00FE3461" w:rsidRDefault="00FE3461">
      <w:pPr>
        <w:jc w:val="center"/>
      </w:pPr>
      <w:r>
        <w:t>dhyātvaivaṁ pūjayed bhaktyā paramātmānam avyayam ||31||</w:t>
      </w:r>
    </w:p>
    <w:p w:rsidR="00FE3461" w:rsidRDefault="00FE3461">
      <w:pPr>
        <w:jc w:val="center"/>
      </w:pPr>
      <w:r>
        <w:t>koṇāgra-dikṣu deśe ca pūjayed aṅga-devatāḥ |</w:t>
      </w:r>
    </w:p>
    <w:p w:rsidR="00FE3461" w:rsidRDefault="00FE3461">
      <w:pPr>
        <w:jc w:val="center"/>
      </w:pPr>
      <w:r>
        <w:t>ṣaṭ-koṇasyāgra-bhāge ca sa sampūjyā bhakti-saṁyutāḥ ||32||</w:t>
      </w:r>
    </w:p>
    <w:p w:rsidR="00FE3461" w:rsidRDefault="00FE3461">
      <w:pPr>
        <w:jc w:val="center"/>
      </w:pPr>
      <w:r>
        <w:t>nityānando’dvaita-nāmā murāriḥ śrīnivāsakaḥ |</w:t>
      </w:r>
    </w:p>
    <w:p w:rsidR="00FE3461" w:rsidRDefault="00FE3461">
      <w:pPr>
        <w:jc w:val="center"/>
      </w:pPr>
      <w:r>
        <w:t>kāśīśvaro mukundaś ca tataḥ keśara-madhyataḥ ||33||</w:t>
      </w:r>
    </w:p>
    <w:p w:rsidR="00FE3461" w:rsidRDefault="00FE3461">
      <w:pPr>
        <w:jc w:val="center"/>
      </w:pPr>
      <w:r>
        <w:t>gadādharo dvija-varas tathā narahariḥ priyaḥ |</w:t>
      </w:r>
    </w:p>
    <w:p w:rsidR="00FE3461" w:rsidRDefault="00FE3461">
      <w:pPr>
        <w:jc w:val="center"/>
      </w:pPr>
      <w:r>
        <w:t>dāmodaro vāsudevaḥ śivānanda-gadādharau ||34||</w:t>
      </w:r>
    </w:p>
    <w:p w:rsidR="00FE3461" w:rsidRDefault="00FE3461">
      <w:pPr>
        <w:jc w:val="center"/>
      </w:pPr>
      <w:r>
        <w:t>rāgahava-śrīrāmadāsau sundarānanda-śārṅgiṇau |</w:t>
      </w:r>
    </w:p>
    <w:p w:rsidR="00FE3461" w:rsidRDefault="00FE3461">
      <w:pPr>
        <w:jc w:val="center"/>
      </w:pPr>
      <w:r>
        <w:t>gaurīdāsas tataḥ pūjyaḥ parameśvara eva ca ||35||</w:t>
      </w:r>
    </w:p>
    <w:p w:rsidR="00FE3461" w:rsidRDefault="00FE3461">
      <w:pPr>
        <w:jc w:val="center"/>
      </w:pPr>
      <w:r>
        <w:t>puruṣottama-dāso’pi tathā vṛndāvanāśrayaḥ |</w:t>
      </w:r>
    </w:p>
    <w:p w:rsidR="00FE3461" w:rsidRDefault="00FE3461">
      <w:pPr>
        <w:jc w:val="center"/>
      </w:pPr>
      <w:r>
        <w:t>govindo vāsudevaś ca kamalākara eva ca ||36||</w:t>
      </w:r>
    </w:p>
    <w:p w:rsidR="00FE3461" w:rsidRDefault="00FE3461">
      <w:pPr>
        <w:jc w:val="center"/>
      </w:pPr>
      <w:r>
        <w:t>tad bahiḥ patra-madhye ca vaiṣṇavā bhakti-tat-parāḥ |</w:t>
      </w:r>
    </w:p>
    <w:p w:rsidR="00FE3461" w:rsidRDefault="00FE3461">
      <w:pPr>
        <w:jc w:val="center"/>
      </w:pPr>
      <w:r>
        <w:t>gopīnātho maheśaś ca śuklāmbara-sanātanau ||37||</w:t>
      </w:r>
    </w:p>
    <w:p w:rsidR="00FE3461" w:rsidRDefault="00FE3461">
      <w:pPr>
        <w:jc w:val="center"/>
      </w:pPr>
      <w:r>
        <w:t>jagāyi-mādhavau jñeyau vāsudevācyutāv api |</w:t>
      </w:r>
    </w:p>
    <w:p w:rsidR="00FE3461" w:rsidRDefault="00FE3461">
      <w:pPr>
        <w:jc w:val="center"/>
      </w:pPr>
      <w:r>
        <w:t>dikṣu pūjyāḥ prayatnena premāśru-pulakācitāḥ ||38||</w:t>
      </w:r>
    </w:p>
    <w:p w:rsidR="00FE3461" w:rsidRDefault="00FE3461">
      <w:pPr>
        <w:jc w:val="center"/>
      </w:pPr>
      <w:r>
        <w:t>jaya gaurāṅga gaurāṅga jaya viśvambhara prabho |</w:t>
      </w:r>
    </w:p>
    <w:p w:rsidR="00FE3461" w:rsidRDefault="00FE3461">
      <w:pPr>
        <w:jc w:val="center"/>
      </w:pPr>
      <w:r>
        <w:t>iti vāda-ratā nityaṁ prema-gadgada-bhāṣiṇaḥ ||39||</w:t>
      </w:r>
    </w:p>
    <w:p w:rsidR="00FE3461" w:rsidRDefault="00FE3461">
      <w:pPr>
        <w:jc w:val="center"/>
      </w:pPr>
      <w:r>
        <w:t>patrāgre tad bahiḥ pūjyāḥ yadunandana eva ca |</w:t>
      </w:r>
    </w:p>
    <w:p w:rsidR="00FE3461" w:rsidRDefault="00FE3461">
      <w:pPr>
        <w:jc w:val="center"/>
      </w:pPr>
      <w:r>
        <w:t>gaṅgā-dāsaḥ keśavaś ca kṛṣṇadāsas tataḥ param ||40||</w:t>
      </w:r>
    </w:p>
    <w:p w:rsidR="00FE3461" w:rsidRDefault="00FE3461">
      <w:pPr>
        <w:jc w:val="center"/>
      </w:pPr>
      <w:r>
        <w:t>raghunātha-viśvanāthau nīlāmbara-sanātanau |</w:t>
      </w:r>
    </w:p>
    <w:p w:rsidR="00FE3461" w:rsidRDefault="00FE3461">
      <w:pPr>
        <w:jc w:val="center"/>
      </w:pPr>
      <w:r>
        <w:t>divya-mālya-karāḥ saumyāḥ premāśru-pulakākulāḥ |</w:t>
      </w:r>
    </w:p>
    <w:p w:rsidR="00FE3461" w:rsidRDefault="00FE3461">
      <w:pPr>
        <w:jc w:val="center"/>
      </w:pPr>
      <w:r>
        <w:t>tato’nyāvaraṇāny eva pūrvavat paripūjayet ||41||</w:t>
      </w:r>
    </w:p>
    <w:p w:rsidR="00FE3461" w:rsidRDefault="00FE3461">
      <w:pPr>
        <w:jc w:val="center"/>
      </w:pPr>
    </w:p>
    <w:p w:rsidR="00FE3461" w:rsidRDefault="00FE3461">
      <w:pPr>
        <w:jc w:val="center"/>
      </w:pPr>
      <w:r>
        <w:t>koṭy-eka-japa-mātreṇa puraścaraṇam ucyate |</w:t>
      </w:r>
    </w:p>
    <w:p w:rsidR="00FE3461" w:rsidRDefault="00FE3461">
      <w:pPr>
        <w:jc w:val="center"/>
      </w:pPr>
      <w:r>
        <w:t>daśāṁśa-homa-saṅkhyānāṁ caturguṇa-vidhānataḥ ||42||</w:t>
      </w:r>
    </w:p>
    <w:p w:rsidR="00FE3461" w:rsidRDefault="00FE3461">
      <w:pPr>
        <w:jc w:val="center"/>
      </w:pPr>
      <w:r>
        <w:t>japaṁ kuryāt prayatnena kāḷa-saṅkhyā na vidyate |</w:t>
      </w:r>
    </w:p>
    <w:p w:rsidR="00FE3461" w:rsidRDefault="00FE3461">
      <w:pPr>
        <w:jc w:val="center"/>
      </w:pPr>
      <w:r>
        <w:t>mālayā kara-rekhābhir japet sādhaka-sattamaḥ ||43||</w:t>
      </w:r>
    </w:p>
    <w:p w:rsidR="00FE3461" w:rsidRDefault="00FE3461">
      <w:pPr>
        <w:jc w:val="center"/>
      </w:pPr>
      <w:r>
        <w:t>vidhir mantra-jape proktaḥ ṣaṣṭhi-daṇḍātmakaṁ dinam |</w:t>
      </w:r>
    </w:p>
    <w:p w:rsidR="00FE3461" w:rsidRDefault="00FE3461">
      <w:pPr>
        <w:jc w:val="center"/>
      </w:pPr>
      <w:r>
        <w:t>snānādy-apekṣā nāsty atra yathā-śakyaṁ karotu vā |</w:t>
      </w:r>
    </w:p>
    <w:p w:rsidR="00FE3461" w:rsidRDefault="00FE3461">
      <w:pPr>
        <w:jc w:val="center"/>
      </w:pPr>
      <w:r>
        <w:t>ity evaṁ sādhayen mantraṁ sa eva sādhakottamaḥ ||44||</w:t>
      </w:r>
    </w:p>
    <w:p w:rsidR="00FE3461" w:rsidRDefault="00FE3461">
      <w:pPr>
        <w:jc w:val="center"/>
      </w:pPr>
    </w:p>
    <w:p w:rsidR="00FE3461" w:rsidRDefault="00FE3461">
      <w:pPr>
        <w:jc w:val="center"/>
      </w:pPr>
      <w:r>
        <w:t>iti bhakti-candrikāyāṁ saptamaḥ paṭalaḥ</w:t>
      </w:r>
    </w:p>
    <w:p w:rsidR="00FE3461" w:rsidRDefault="00FE3461">
      <w:pPr>
        <w:jc w:val="center"/>
      </w:pPr>
    </w:p>
    <w:p w:rsidR="00FE3461" w:rsidRDefault="00FE3461">
      <w:pPr>
        <w:pStyle w:val="Heading3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(8)</w:t>
      </w:r>
    </w:p>
    <w:p w:rsidR="00FE3461" w:rsidRDefault="00FE3461">
      <w:pPr>
        <w:pStyle w:val="Heading2"/>
        <w:jc w:val="center"/>
      </w:pPr>
      <w:r>
        <w:t>aṣṭaḥ paṭalaḥ</w:t>
      </w:r>
    </w:p>
    <w:p w:rsidR="00FE3461" w:rsidRDefault="00FE3461">
      <w:pPr>
        <w:jc w:val="center"/>
      </w:pPr>
    </w:p>
    <w:p w:rsidR="00FE3461" w:rsidRDefault="00FE3461">
      <w:pPr>
        <w:jc w:val="center"/>
      </w:pPr>
      <w:r>
        <w:t>mantrāṇāṁ sādhanaṁ vakṣye sakāmānāṁ viśeṣataḥ |</w:t>
      </w:r>
    </w:p>
    <w:p w:rsidR="00FE3461" w:rsidRDefault="00FE3461">
      <w:pPr>
        <w:jc w:val="center"/>
      </w:pPr>
      <w:r>
        <w:t>yenaiva sādhyate sarva-karma-siddhir ayatnataḥ ||1||</w:t>
      </w:r>
    </w:p>
    <w:p w:rsidR="00FE3461" w:rsidRDefault="00FE3461">
      <w:pPr>
        <w:jc w:val="center"/>
      </w:pPr>
      <w:r>
        <w:t>vāg-bhavādyena mantreṇa śukla-padmena pratyaham |</w:t>
      </w:r>
    </w:p>
    <w:p w:rsidR="00FE3461" w:rsidRDefault="00FE3461">
      <w:pPr>
        <w:jc w:val="center"/>
      </w:pPr>
      <w:r>
        <w:t>vāg-bhava-prakṛtiṁ devaṁ rātri-śeṣe viśeṣataḥ ||2||</w:t>
      </w:r>
    </w:p>
    <w:p w:rsidR="00FE3461" w:rsidRDefault="00FE3461">
      <w:pPr>
        <w:jc w:val="center"/>
      </w:pPr>
      <w:r>
        <w:t>suklena candanenaiva dhūpa-dīpādibhis tathā |</w:t>
      </w:r>
    </w:p>
    <w:p w:rsidR="00FE3461" w:rsidRDefault="00FE3461">
      <w:pPr>
        <w:jc w:val="center"/>
      </w:pPr>
      <w:r>
        <w:t>sampūjya māsam ekaṁ ca sahasraṁ prajapan manūn |</w:t>
      </w:r>
    </w:p>
    <w:p w:rsidR="00FE3461" w:rsidRDefault="00FE3461">
      <w:pPr>
        <w:jc w:val="center"/>
      </w:pPr>
      <w:r>
        <w:t>labhate sarva-vidyāṁ ca kavitvaṁ nirmalaṁ sudhīḥ ||3||</w:t>
      </w:r>
    </w:p>
    <w:p w:rsidR="00FE3461" w:rsidRDefault="00FE3461">
      <w:pPr>
        <w:jc w:val="center"/>
      </w:pPr>
      <w:r>
        <w:t>śrī-pūrveṇaiva manunā śrīśaṁ gauraṁ samarcayan |</w:t>
      </w:r>
    </w:p>
    <w:p w:rsidR="00FE3461" w:rsidRDefault="00FE3461">
      <w:pPr>
        <w:jc w:val="center"/>
      </w:pPr>
      <w:r>
        <w:t>sita-śrī-khaṇḍa-paṅkopaliptena kusumena ca ||4||</w:t>
      </w:r>
    </w:p>
    <w:p w:rsidR="00FE3461" w:rsidRDefault="00FE3461">
      <w:pPr>
        <w:jc w:val="center"/>
      </w:pPr>
      <w:r>
        <w:t>karavīrodbhavenaiva sitenaika-śatena ca |</w:t>
      </w:r>
    </w:p>
    <w:p w:rsidR="00FE3461" w:rsidRDefault="00FE3461">
      <w:pPr>
        <w:jc w:val="center"/>
      </w:pPr>
      <w:r>
        <w:t>prabhāte pratyahaṁ māsam ekaṁ mantrī prayatnataḥ |</w:t>
      </w:r>
    </w:p>
    <w:p w:rsidR="00FE3461" w:rsidRDefault="00FE3461">
      <w:pPr>
        <w:jc w:val="center"/>
      </w:pPr>
      <w:r>
        <w:t>japan sahasra-tan-mantrān sampattiṁ labhate na kaḥ ||5||</w:t>
      </w:r>
    </w:p>
    <w:p w:rsidR="00FE3461" w:rsidRDefault="00FE3461">
      <w:pPr>
        <w:jc w:val="center"/>
      </w:pPr>
      <w:r>
        <w:t>śakti-pūrveṇa manunā sarva-śakti-samanvitam |</w:t>
      </w:r>
    </w:p>
    <w:p w:rsidR="00FE3461" w:rsidRDefault="00FE3461">
      <w:pPr>
        <w:jc w:val="center"/>
      </w:pPr>
      <w:r>
        <w:t>gauracandraṁ samārādhya putra-kāmo jitendriyaḥ ||6||</w:t>
      </w:r>
    </w:p>
    <w:p w:rsidR="00FE3461" w:rsidRDefault="00FE3461">
      <w:pPr>
        <w:jc w:val="center"/>
      </w:pPr>
      <w:r>
        <w:t>sitāsarpiḥ samāyuktaiḥ rakta-padmaiḥ samāhitaḥ |</w:t>
      </w:r>
    </w:p>
    <w:p w:rsidR="00FE3461" w:rsidRDefault="00FE3461">
      <w:pPr>
        <w:jc w:val="center"/>
      </w:pPr>
      <w:r>
        <w:t>hutvāyuta-dvayaṁ vahnau yoni-kuṇḍe samācite ||7||</w:t>
      </w:r>
    </w:p>
    <w:p w:rsidR="00FE3461" w:rsidRDefault="00FE3461">
      <w:pPr>
        <w:jc w:val="center"/>
      </w:pPr>
      <w:r>
        <w:t>sahasraika-pramāṇena tathā mantraṁ japan śuciḥ |</w:t>
      </w:r>
    </w:p>
    <w:p w:rsidR="00FE3461" w:rsidRDefault="00FE3461">
      <w:pPr>
        <w:jc w:val="center"/>
      </w:pPr>
      <w:r>
        <w:t>vatsarābhyantare putraṁ labhate vaiṣṇavaṁ śucim ||8||</w:t>
      </w:r>
    </w:p>
    <w:p w:rsidR="00FE3461" w:rsidRDefault="00FE3461">
      <w:pPr>
        <w:jc w:val="center"/>
      </w:pPr>
      <w:r>
        <w:t>jvarādi-pīḍitānāṁ ca grastānāṁ vyādhi-saṅkaṭaiḥ |</w:t>
      </w:r>
    </w:p>
    <w:p w:rsidR="00FE3461" w:rsidRDefault="00FE3461">
      <w:pPr>
        <w:jc w:val="center"/>
      </w:pPr>
      <w:r>
        <w:t>śiraḥ spṛṣṭvā japen mantraṁ nṛsiṁhādy-akṣarānvitam |</w:t>
      </w:r>
    </w:p>
    <w:p w:rsidR="00FE3461" w:rsidRDefault="00FE3461">
      <w:pPr>
        <w:jc w:val="center"/>
      </w:pPr>
      <w:r>
        <w:t>sahasraṁ vyādhibhir mukto bhaved eva tadā naraḥ ||9|</w:t>
      </w:r>
    </w:p>
    <w:p w:rsidR="00FE3461" w:rsidRDefault="00FE3461">
      <w:pPr>
        <w:jc w:val="center"/>
      </w:pPr>
      <w:r>
        <w:t>praṇavādyena tenaiva tattva-jijñāsur ātmanaḥ |</w:t>
      </w:r>
    </w:p>
    <w:p w:rsidR="00FE3461" w:rsidRDefault="00FE3461">
      <w:pPr>
        <w:jc w:val="center"/>
      </w:pPr>
      <w:r>
        <w:t>nyāsi-veśotsavaṁ gauracandraṁ bhaktyā samāhitaḥ ||10||</w:t>
      </w:r>
    </w:p>
    <w:p w:rsidR="00FE3461" w:rsidRDefault="00FE3461">
      <w:pPr>
        <w:jc w:val="center"/>
      </w:pPr>
      <w:r>
        <w:t>tulasī-mālatī-jāti-kusumaiś candanokṣitaiḥ |</w:t>
      </w:r>
    </w:p>
    <w:p w:rsidR="00FE3461" w:rsidRDefault="00FE3461">
      <w:pPr>
        <w:jc w:val="center"/>
      </w:pPr>
      <w:r>
        <w:t>samārādhya japaṁ lakṣaṁ kurvan mantrī jitendriyaḥ ||11||</w:t>
      </w:r>
    </w:p>
    <w:p w:rsidR="00FE3461" w:rsidRDefault="00FE3461">
      <w:pPr>
        <w:jc w:val="center"/>
      </w:pPr>
      <w:r>
        <w:t>labhate paramāṁ śāntiṁ saṁsāra-ccheda-kāriṇīm |</w:t>
      </w:r>
    </w:p>
    <w:p w:rsidR="00FE3461" w:rsidRDefault="00FE3461">
      <w:pPr>
        <w:jc w:val="center"/>
      </w:pPr>
      <w:r>
        <w:t>viśiṣṭam uttamaṁ jñānaṁ jāyate nātra saṁśayaḥ ||12||</w:t>
      </w:r>
    </w:p>
    <w:p w:rsidR="00FE3461" w:rsidRDefault="00FE3461">
      <w:pPr>
        <w:jc w:val="center"/>
      </w:pPr>
      <w:r>
        <w:t>vaśībhavej jagat sarvaṁ sarve syur bāndhavā narāḥ |</w:t>
      </w:r>
    </w:p>
    <w:p w:rsidR="00FE3461" w:rsidRDefault="00FE3461">
      <w:pPr>
        <w:jc w:val="center"/>
      </w:pPr>
      <w:r>
        <w:t>prema-siddhiḥ karasthā syāj jñāna-vijñāna-saṁyutā ||13||</w:t>
      </w:r>
    </w:p>
    <w:p w:rsidR="00FE3461" w:rsidRDefault="00FE3461">
      <w:pPr>
        <w:jc w:val="center"/>
      </w:pPr>
      <w:r>
        <w:t>ekaikaṁ kāmyam uddiśya japa-pūjā-svatantratā |</w:t>
      </w:r>
    </w:p>
    <w:p w:rsidR="00FE3461" w:rsidRDefault="00FE3461">
      <w:pPr>
        <w:jc w:val="center"/>
      </w:pPr>
      <w:r>
        <w:t>svāśramācāra-kauśalyaṁ brahmacaryādikaṁ vidhiḥ ||14||</w:t>
      </w:r>
    </w:p>
    <w:p w:rsidR="00FE3461" w:rsidRDefault="00FE3461">
      <w:pPr>
        <w:jc w:val="center"/>
      </w:pPr>
      <w:r>
        <w:t>evaṁ siddhi-manuḥ prātaḥ śata-japtaṁ jalaṁ pibet |</w:t>
      </w:r>
    </w:p>
    <w:p w:rsidR="00FE3461" w:rsidRDefault="00FE3461">
      <w:pPr>
        <w:jc w:val="center"/>
      </w:pPr>
      <w:r>
        <w:t>māsam ekaṁ mitāhārī bhavec chrutidharas tadā ||15||</w:t>
      </w:r>
    </w:p>
    <w:p w:rsidR="00FE3461" w:rsidRDefault="00FE3461">
      <w:pPr>
        <w:pStyle w:val="Heading3"/>
        <w:jc w:val="center"/>
      </w:pPr>
      <w:r>
        <w:t>atha siddha-prayoga-vidhiḥ</w:t>
      </w:r>
    </w:p>
    <w:p w:rsidR="00FE3461" w:rsidRDefault="00FE3461">
      <w:pPr>
        <w:jc w:val="center"/>
      </w:pPr>
      <w:r>
        <w:t>atha siddha-prayogo’pi likhyate sādhu-sammataḥ |</w:t>
      </w:r>
    </w:p>
    <w:p w:rsidR="00FE3461" w:rsidRDefault="00FE3461">
      <w:pPr>
        <w:jc w:val="center"/>
      </w:pPr>
      <w:r>
        <w:t>yad yogāj japa-mātreṇa sidhyaty eva manur mataḥ ||16||</w:t>
      </w:r>
    </w:p>
    <w:p w:rsidR="00FE3461" w:rsidRDefault="00FE3461">
      <w:pPr>
        <w:jc w:val="center"/>
      </w:pPr>
      <w:r>
        <w:t>puṭitaṁ praṇavenaiva mantraṁ kṛtvā japet sudhīḥ |</w:t>
      </w:r>
    </w:p>
    <w:p w:rsidR="00FE3461" w:rsidRDefault="00FE3461">
      <w:pPr>
        <w:jc w:val="center"/>
      </w:pPr>
      <w:r>
        <w:t>lakṣam ekaṁ haviṣyāśī tadā siddha-manur bhavet ||17||</w:t>
      </w:r>
    </w:p>
    <w:p w:rsidR="00FE3461" w:rsidRDefault="00FE3461">
      <w:pPr>
        <w:jc w:val="center"/>
      </w:pPr>
      <w:r>
        <w:t>vāg-bhavāntaritaṁ mantra-varṇaṁ kṛtvā japan manum |</w:t>
      </w:r>
    </w:p>
    <w:p w:rsidR="00FE3461" w:rsidRDefault="00FE3461">
      <w:pPr>
        <w:jc w:val="center"/>
      </w:pPr>
      <w:r>
        <w:t>lakṣaṁ niyata-vāk-śuddhaḥ siddha-mantras tadā bhavet ||18||</w:t>
      </w:r>
    </w:p>
    <w:p w:rsidR="00FE3461" w:rsidRDefault="00FE3461">
      <w:pPr>
        <w:jc w:val="center"/>
      </w:pPr>
      <w:r>
        <w:t>vāk-śakti-kamalā-yuktaṁ japen mantraṁ susādhakaḥ |</w:t>
      </w:r>
    </w:p>
    <w:p w:rsidR="00FE3461" w:rsidRDefault="00FE3461">
      <w:pPr>
        <w:jc w:val="center"/>
      </w:pPr>
      <w:r>
        <w:t>lakṣaṁ niśīthe śuddhātmā kṣīra-bhojanam acaran |</w:t>
      </w:r>
    </w:p>
    <w:p w:rsidR="00FE3461" w:rsidRDefault="00FE3461">
      <w:pPr>
        <w:jc w:val="center"/>
      </w:pPr>
      <w:r>
        <w:t>tadā siddho bhaven mantraḥ sarva-kāmya-phala-pradaḥ ||19||</w:t>
      </w:r>
    </w:p>
    <w:p w:rsidR="00FE3461" w:rsidRDefault="00FE3461">
      <w:pPr>
        <w:pStyle w:val="Heading3"/>
        <w:jc w:val="center"/>
      </w:pPr>
      <w:r>
        <w:t>atha puraścaraṇa-vidhiḥ</w:t>
      </w:r>
    </w:p>
    <w:p w:rsidR="00FE3461" w:rsidRDefault="00FE3461">
      <w:pPr>
        <w:jc w:val="center"/>
      </w:pPr>
      <w:r>
        <w:t>atha vakṣye puraścaryā-vidhiṁ mantrārtha-siddhaye |</w:t>
      </w:r>
    </w:p>
    <w:p w:rsidR="00FE3461" w:rsidRDefault="00FE3461">
      <w:pPr>
        <w:jc w:val="center"/>
      </w:pPr>
      <w:r>
        <w:t>yam ṛte na bhavet siddhir mantrāṇāṁ kim u karmaṇām ||20||</w:t>
      </w:r>
    </w:p>
    <w:p w:rsidR="00FE3461" w:rsidRDefault="00FE3461">
      <w:pPr>
        <w:jc w:val="center"/>
      </w:pPr>
      <w:r>
        <w:t>dhanair vāso-yugair divyair alaṅkārair manoramaiḥ |</w:t>
      </w:r>
    </w:p>
    <w:p w:rsidR="00FE3461" w:rsidRDefault="00FE3461">
      <w:pPr>
        <w:jc w:val="center"/>
      </w:pPr>
      <w:r>
        <w:t>santoṣya śrī-guruṁ premṇā vākyena sevayāpi ca ||21||</w:t>
      </w:r>
    </w:p>
    <w:p w:rsidR="00FE3461" w:rsidRDefault="00FE3461">
      <w:pPr>
        <w:jc w:val="center"/>
      </w:pPr>
      <w:r>
        <w:t>pādau karābhyāṁ saṁspṛśya praṇamya daṇḍavad bhuvi |</w:t>
      </w:r>
    </w:p>
    <w:p w:rsidR="00FE3461" w:rsidRDefault="00FE3461">
      <w:pPr>
        <w:jc w:val="center"/>
      </w:pPr>
      <w:r>
        <w:t>kariṣye mantra-varyasya puraścaraṇam uttamam ||22||</w:t>
      </w:r>
    </w:p>
    <w:p w:rsidR="00FE3461" w:rsidRDefault="00FE3461">
      <w:pPr>
        <w:jc w:val="center"/>
      </w:pPr>
      <w:r>
        <w:t>ājñāṁ me dehi bhagavan sarva-kāmyārtha-siddhaye |</w:t>
      </w:r>
    </w:p>
    <w:p w:rsidR="00FE3461" w:rsidRDefault="00FE3461">
      <w:pPr>
        <w:jc w:val="center"/>
      </w:pPr>
      <w:r>
        <w:t>evaṁ prasāditaḥ prītyā guruṇā sādhakottamaḥ ||23||</w:t>
      </w:r>
    </w:p>
    <w:p w:rsidR="00FE3461" w:rsidRDefault="00FE3461">
      <w:pPr>
        <w:jc w:val="center"/>
      </w:pPr>
      <w:r>
        <w:t>deva-gehe’śvattha-mūle puṣpodyāne nadī-taṭe |</w:t>
      </w:r>
    </w:p>
    <w:p w:rsidR="00FE3461" w:rsidRDefault="00FE3461">
      <w:pPr>
        <w:jc w:val="center"/>
      </w:pPr>
      <w:r>
        <w:t>paravate svardhunī-tīre kṣetre śrī-puruṣottame ||24||</w:t>
      </w:r>
    </w:p>
    <w:p w:rsidR="00FE3461" w:rsidRDefault="00FE3461">
      <w:pPr>
        <w:jc w:val="center"/>
      </w:pPr>
      <w:r>
        <w:t>teṣām ekatame sthāne samāhita-manāḥ śuciḥ |</w:t>
      </w:r>
    </w:p>
    <w:p w:rsidR="00FE3461" w:rsidRDefault="00FE3461">
      <w:pPr>
        <w:jc w:val="center"/>
      </w:pPr>
      <w:r>
        <w:t>āhārādi-vihārārthaṁ krośa-yugmaṁ samantataḥ ||25||</w:t>
      </w:r>
    </w:p>
    <w:p w:rsidR="00FE3461" w:rsidRDefault="00FE3461">
      <w:pPr>
        <w:jc w:val="center"/>
      </w:pPr>
      <w:r>
        <w:t>kṣīri-vṛkṣodbhavaiḥ kāṣṭhaiḥ khānitair dikṣu kalpayet |</w:t>
      </w:r>
    </w:p>
    <w:p w:rsidR="00FE3461" w:rsidRDefault="00FE3461">
      <w:pPr>
        <w:jc w:val="center"/>
      </w:pPr>
      <w:r>
        <w:t>japa-sthānam, kūrma-cakraṁ navakoṣṭha-samanvitam ||26||</w:t>
      </w:r>
    </w:p>
    <w:p w:rsidR="00FE3461" w:rsidRDefault="00FE3461">
      <w:pPr>
        <w:jc w:val="center"/>
      </w:pPr>
      <w:r>
        <w:t>aṣṭa-vargaṁ likhet tatra kṣetrākhyādyākṣaraṁ yataḥ |</w:t>
      </w:r>
    </w:p>
    <w:p w:rsidR="00FE3461" w:rsidRDefault="00FE3461">
      <w:pPr>
        <w:jc w:val="center"/>
      </w:pPr>
      <w:r>
        <w:t>tan-mukhaṁ tad bhavet tatra cailājina-kuśottaram ||27||</w:t>
      </w:r>
    </w:p>
    <w:p w:rsidR="00FE3461" w:rsidRDefault="00FE3461">
      <w:pPr>
        <w:jc w:val="center"/>
      </w:pPr>
      <w:r>
        <w:t>āsanaṁ sthāpayen man-mantrair mantritaṁ tatra sādhakaḥ |</w:t>
      </w:r>
    </w:p>
    <w:p w:rsidR="00FE3461" w:rsidRDefault="00FE3461">
      <w:pPr>
        <w:jc w:val="center"/>
      </w:pPr>
      <w:r>
        <w:t>svastikaṁ kamaladvāpi baddhāsanam ananya-dhīḥ ||28||</w:t>
      </w:r>
    </w:p>
    <w:p w:rsidR="00FE3461" w:rsidRDefault="00FE3461">
      <w:pPr>
        <w:jc w:val="center"/>
      </w:pPr>
      <w:r>
        <w:t>upaviśya ca pūrvedyur gāyatrīṁ prajapet sudhīḥ |</w:t>
      </w:r>
    </w:p>
    <w:p w:rsidR="00FE3461" w:rsidRDefault="00FE3461">
      <w:pPr>
        <w:jc w:val="center"/>
      </w:pPr>
      <w:r>
        <w:t>saṅkalpa-tila-kuśābhyāṁ prāyaścitta-vidhi-kramāt ||29||</w:t>
      </w:r>
    </w:p>
    <w:p w:rsidR="00FE3461" w:rsidRDefault="00FE3461">
      <w:pPr>
        <w:jc w:val="center"/>
      </w:pPr>
      <w:r>
        <w:t>tataḥ prārambha-divase prātaḥ snātvāsanopari |</w:t>
      </w:r>
    </w:p>
    <w:p w:rsidR="00FE3461" w:rsidRDefault="00FE3461">
      <w:pPr>
        <w:jc w:val="center"/>
      </w:pPr>
      <w:r>
        <w:t>upaviśya ca saṅkalpaṁ kṛtvā nyasta-tanuḥ śuciḥ ||30||+</w:t>
      </w:r>
    </w:p>
    <w:p w:rsidR="00FE3461" w:rsidRDefault="00FE3461">
      <w:pPr>
        <w:jc w:val="center"/>
      </w:pPr>
      <w:r>
        <w:t>mantraṁ naiva  drutaṁ naiva vilambitam ananya-dhīḥ |</w:t>
      </w:r>
    </w:p>
    <w:p w:rsidR="00FE3461" w:rsidRDefault="00FE3461">
      <w:pPr>
        <w:jc w:val="center"/>
      </w:pPr>
      <w:r>
        <w:t>dhyāyan mantrākṣaraṁ devaṁ daśadhā saṁskṛtaṁ punaḥ ||31||</w:t>
      </w:r>
    </w:p>
    <w:p w:rsidR="00FE3461" w:rsidRDefault="00FE3461">
      <w:pPr>
        <w:jc w:val="center"/>
      </w:pPr>
      <w:r>
        <w:t>japet sūryodayāt yāvan madhyandinaṁ samāhitaḥ |</w:t>
      </w:r>
    </w:p>
    <w:p w:rsidR="00FE3461" w:rsidRDefault="00FE3461">
      <w:pPr>
        <w:jc w:val="center"/>
      </w:pPr>
      <w:r>
        <w:t>yāvat saṅkhyo japas tatra divase tāvad anvaham ||32||</w:t>
      </w:r>
    </w:p>
    <w:p w:rsidR="00FE3461" w:rsidRDefault="00FE3461">
      <w:pPr>
        <w:jc w:val="center"/>
      </w:pPr>
      <w:r>
        <w:t>trikāla-pūjā kartavyā harir dravyaṁ nivedayet |</w:t>
      </w:r>
    </w:p>
    <w:p w:rsidR="00FE3461" w:rsidRDefault="00FE3461">
      <w:pPr>
        <w:jc w:val="center"/>
      </w:pPr>
      <w:r>
        <w:t>śeṣa-bhojī mitāhāro mita-vāk priya-bhāṣaṇaḥ ||33||</w:t>
      </w:r>
    </w:p>
    <w:p w:rsidR="00FE3461" w:rsidRDefault="00FE3461">
      <w:pPr>
        <w:jc w:val="center"/>
      </w:pPr>
      <w:r>
        <w:t>striyā sambhāṣaṇaṁ tyājyaṁ śūdra-sambhāṣaṇaṁ tathā |</w:t>
      </w:r>
    </w:p>
    <w:p w:rsidR="00FE3461" w:rsidRDefault="00FE3461">
      <w:pPr>
        <w:jc w:val="center"/>
      </w:pPr>
      <w:r>
        <w:t>manaḥ pralobhanaṁ kāryaṁ na ca nānā manorathaiḥ ||34||</w:t>
      </w:r>
    </w:p>
    <w:p w:rsidR="00FE3461" w:rsidRDefault="00FE3461">
      <w:pPr>
        <w:jc w:val="center"/>
      </w:pPr>
      <w:r>
        <w:t>evaṁ pūrṇa-japo hutvā homāśaktau vidhānavit |</w:t>
      </w:r>
    </w:p>
    <w:p w:rsidR="00FE3461" w:rsidRDefault="00FE3461">
      <w:pPr>
        <w:jc w:val="center"/>
      </w:pPr>
      <w:r>
        <w:t>daśāṁśaṁ homa-saṅkhyānāṁ caturguṇa-manuṁ japet ||35||</w:t>
      </w:r>
    </w:p>
    <w:p w:rsidR="00FE3461" w:rsidRDefault="00FE3461">
      <w:pPr>
        <w:jc w:val="center"/>
      </w:pPr>
      <w:r>
        <w:t>tarpaṇaṁ cābhiṣekaṁ ca kuryān mantrī vidhi-kramāt |</w:t>
      </w:r>
    </w:p>
    <w:p w:rsidR="00FE3461" w:rsidRDefault="00FE3461">
      <w:pPr>
        <w:jc w:val="center"/>
      </w:pPr>
      <w:r>
        <w:t>brāhmaṇān bhojayed bhaktyā kṛta-kāryo bhavet sukhī ||36||</w:t>
      </w:r>
    </w:p>
    <w:p w:rsidR="00FE3461" w:rsidRDefault="00FE3461">
      <w:pPr>
        <w:jc w:val="center"/>
      </w:pPr>
      <w:r>
        <w:t>evaṁ pramāṇam ālambya kalau saṅkhyā-caturguṇā |</w:t>
      </w:r>
    </w:p>
    <w:p w:rsidR="00FE3461" w:rsidRDefault="00FE3461">
      <w:pPr>
        <w:jc w:val="center"/>
      </w:pPr>
      <w:r>
        <w:t>evaṁ caturguṇa-japāt siddho mantro bhaven nṛṇām ||37||</w:t>
      </w:r>
    </w:p>
    <w:p w:rsidR="00FE3461" w:rsidRDefault="00FE3461">
      <w:pPr>
        <w:pStyle w:val="Heading3"/>
        <w:jc w:val="center"/>
      </w:pPr>
      <w:r>
        <w:t>athopasaṁhāraḥ</w:t>
      </w:r>
    </w:p>
    <w:p w:rsidR="00FE3461" w:rsidRDefault="00FE3461">
      <w:pPr>
        <w:jc w:val="center"/>
      </w:pPr>
      <w:r>
        <w:t>vairāgyeṇa vinā mantra-siddhir no jāyate nṛṇām |</w:t>
      </w:r>
    </w:p>
    <w:p w:rsidR="00FE3461" w:rsidRDefault="00FE3461">
      <w:pPr>
        <w:jc w:val="center"/>
      </w:pPr>
      <w:r>
        <w:t>tasmāt sarvaḥ prayatnena viraktaḥ prajapen manum ||38||</w:t>
      </w:r>
    </w:p>
    <w:p w:rsidR="00FE3461" w:rsidRDefault="00FE3461">
      <w:pPr>
        <w:jc w:val="center"/>
      </w:pPr>
      <w:r>
        <w:t>vairāgyaṁ vāsanā śaunyam ihāmutra ca daihike |</w:t>
      </w:r>
    </w:p>
    <w:p w:rsidR="00FE3461" w:rsidRDefault="00FE3461">
      <w:pPr>
        <w:jc w:val="center"/>
      </w:pPr>
      <w:r>
        <w:t>kāmāt kordhāc ca mohāc ca dambhāhaṅkāra-yogataḥ ||39||</w:t>
      </w:r>
    </w:p>
    <w:p w:rsidR="00FE3461" w:rsidRDefault="00FE3461">
      <w:pPr>
        <w:jc w:val="center"/>
      </w:pPr>
      <w:r>
        <w:t>mātsaryāl lobhato jātā vāsanā duravagrahā |</w:t>
      </w:r>
    </w:p>
    <w:p w:rsidR="00FE3461" w:rsidRDefault="00FE3461">
      <w:pPr>
        <w:jc w:val="center"/>
      </w:pPr>
      <w:r>
        <w:t>tayā saṁsakta-manasāṁ kārya-siddhir na jāyate ||40||</w:t>
      </w:r>
    </w:p>
    <w:p w:rsidR="00FE3461" w:rsidRDefault="00FE3461">
      <w:pPr>
        <w:jc w:val="center"/>
      </w:pPr>
      <w:r>
        <w:t>prīto devo varaṁ dātā sa ca prītaḥ kathaṁ bhavet |</w:t>
      </w:r>
    </w:p>
    <w:p w:rsidR="00FE3461" w:rsidRDefault="00FE3461">
      <w:pPr>
        <w:jc w:val="center"/>
      </w:pPr>
      <w:r>
        <w:t>durvāsanāṁ parityajya sadā sad-vāsanā-yutaḥ ||41||</w:t>
      </w:r>
    </w:p>
    <w:p w:rsidR="00FE3461" w:rsidRDefault="00FE3461">
      <w:pPr>
        <w:jc w:val="center"/>
      </w:pPr>
      <w:r>
        <w:t>kāyena manasā vācā sva-dharma-para-mānasaḥ |</w:t>
      </w:r>
    </w:p>
    <w:p w:rsidR="00FE3461" w:rsidRDefault="00FE3461">
      <w:pPr>
        <w:jc w:val="center"/>
      </w:pPr>
      <w:r>
        <w:t>yathā-vidhi-krameṇaiva japan mantraṁ susādhakaḥ ||42||</w:t>
      </w:r>
    </w:p>
    <w:p w:rsidR="00FE3461" w:rsidRDefault="00FE3461">
      <w:pPr>
        <w:jc w:val="center"/>
      </w:pPr>
      <w:r>
        <w:t>yadā kṛṣṇaṁ bhajed bhaktyā nitya-sandhyā-traye sukhī |</w:t>
      </w:r>
    </w:p>
    <w:p w:rsidR="00FE3461" w:rsidRDefault="00FE3461">
      <w:pPr>
        <w:jc w:val="center"/>
      </w:pPr>
      <w:r>
        <w:t>tan-nāma-nirato’bhīkṣṇaṁ tat-pāda-mananotsavaḥ ||43||</w:t>
      </w:r>
    </w:p>
    <w:p w:rsidR="00FE3461" w:rsidRDefault="00FE3461">
      <w:pPr>
        <w:jc w:val="center"/>
      </w:pPr>
      <w:r>
        <w:t>tat-kathā-śravaṇollāsī bhṛśaṁ tad-rūpa-darśakaḥ |</w:t>
      </w:r>
    </w:p>
    <w:p w:rsidR="00FE3461" w:rsidRDefault="00FE3461">
      <w:pPr>
        <w:jc w:val="center"/>
      </w:pPr>
      <w:r>
        <w:t>evaṁ cen nirapekṣo’pi sāpekṣo vā samāhitaḥ ||44||</w:t>
      </w:r>
    </w:p>
    <w:p w:rsidR="00FE3461" w:rsidRDefault="00FE3461">
      <w:pPr>
        <w:jc w:val="center"/>
      </w:pPr>
      <w:r>
        <w:t>gurv-ājñā-mananāsakto guru-devātmako’niśam |</w:t>
      </w:r>
    </w:p>
    <w:p w:rsidR="00FE3461" w:rsidRDefault="00FE3461">
      <w:pPr>
        <w:jc w:val="center"/>
      </w:pPr>
      <w:r>
        <w:t>tadā priya-manāḥ kṛṣṇo nirapekṣāya sādaram ||45||</w:t>
      </w:r>
    </w:p>
    <w:p w:rsidR="00FE3461" w:rsidRDefault="00FE3461">
      <w:pPr>
        <w:jc w:val="center"/>
      </w:pPr>
      <w:r>
        <w:t>nija-pādāmbuje prītiṁ dadāti prema-lakṣaṇām |</w:t>
      </w:r>
    </w:p>
    <w:p w:rsidR="00FE3461" w:rsidRDefault="00FE3461">
      <w:pPr>
        <w:jc w:val="center"/>
      </w:pPr>
      <w:r>
        <w:t>sāpekṣāya yathā-kāmyaṁ dadāti varam uttamam |</w:t>
      </w:r>
    </w:p>
    <w:p w:rsidR="00FE3461" w:rsidRDefault="00FE3461">
      <w:pPr>
        <w:jc w:val="center"/>
      </w:pPr>
      <w:r>
        <w:t>nānyathā jāyate siddhiḥ koṭi-saṅkhya-japādibhiḥ ||46||</w:t>
      </w:r>
    </w:p>
    <w:p w:rsidR="00FE3461" w:rsidRDefault="00FE3461">
      <w:pPr>
        <w:jc w:val="center"/>
      </w:pPr>
      <w:r>
        <w:t>vairāgyaṁ jāyate kena kṣiṇoti vāsanāṁ kutaḥ |</w:t>
      </w:r>
    </w:p>
    <w:p w:rsidR="00FE3461" w:rsidRDefault="00FE3461">
      <w:pPr>
        <w:jc w:val="center"/>
      </w:pPr>
      <w:r>
        <w:t>yataḥ siddhim avāpnoti sarva-kalyāṇa-sādhikām ||47||</w:t>
      </w:r>
    </w:p>
    <w:p w:rsidR="00FE3461" w:rsidRDefault="00FE3461">
      <w:pPr>
        <w:jc w:val="center"/>
      </w:pPr>
      <w:r>
        <w:t>sannadhā vaiṣṇave śāstre guru-vākye ca sādhavaḥ |</w:t>
      </w:r>
    </w:p>
    <w:p w:rsidR="00FE3461" w:rsidRDefault="00FE3461">
      <w:pPr>
        <w:jc w:val="center"/>
      </w:pPr>
      <w:r>
        <w:t>sādhu-saṅgena śāstroktyā guru-bhaktiḥ suniṣṭhitā ||48||</w:t>
      </w:r>
    </w:p>
    <w:p w:rsidR="00FE3461" w:rsidRDefault="00FE3461">
      <w:pPr>
        <w:jc w:val="center"/>
      </w:pPr>
      <w:r>
        <w:t>tan-niṣṭha-śāstra-siddhānte pratītir jāyate nṛṇām |</w:t>
      </w:r>
    </w:p>
    <w:p w:rsidR="00FE3461" w:rsidRDefault="00FE3461">
      <w:pPr>
        <w:jc w:val="center"/>
      </w:pPr>
      <w:r>
        <w:t>tad-vākyena hi saṁjñānaṁ jāyate tena tattvataḥ ||49||</w:t>
      </w:r>
    </w:p>
    <w:p w:rsidR="00FE3461" w:rsidRDefault="00FE3461">
      <w:pPr>
        <w:jc w:val="center"/>
      </w:pPr>
      <w:r>
        <w:t>bhadrābhadraṁ vijānīte tyājyaṁ grāhyaṁ viśeṣataḥ |</w:t>
      </w:r>
    </w:p>
    <w:p w:rsidR="00FE3461" w:rsidRDefault="00FE3461">
      <w:pPr>
        <w:jc w:val="center"/>
      </w:pPr>
      <w:r>
        <w:t>tyajet tyāga-kṛtābhyāso grāhya-grahaṇa-tatparaḥ ||50||</w:t>
      </w:r>
    </w:p>
    <w:p w:rsidR="00FE3461" w:rsidRDefault="00FE3461">
      <w:pPr>
        <w:jc w:val="center"/>
      </w:pPr>
      <w:r>
        <w:t>evaṁ saṁjāyate jñānaṁ vijñāna-sahitaṁ tataḥ |</w:t>
      </w:r>
    </w:p>
    <w:p w:rsidR="00FE3461" w:rsidRDefault="00FE3461">
      <w:pPr>
        <w:jc w:val="center"/>
      </w:pPr>
      <w:r>
        <w:t>tena jñānena saṁchinnā bhaved durvāsanā bhṛśam ||51||</w:t>
      </w:r>
    </w:p>
    <w:p w:rsidR="00FE3461" w:rsidRDefault="00FE3461">
      <w:pPr>
        <w:jc w:val="center"/>
      </w:pPr>
      <w:r>
        <w:t>yathā buddhyā yajan kṛṣṇam ātapta-kanakojjvalam |</w:t>
      </w:r>
    </w:p>
    <w:p w:rsidR="00FE3461" w:rsidRDefault="00FE3461">
      <w:pPr>
        <w:jc w:val="center"/>
      </w:pPr>
      <w:r>
        <w:t>japen mantraṁ yathāsaṅkhaṁ mantra-devaika-vigraham ||52||</w:t>
      </w:r>
    </w:p>
    <w:p w:rsidR="00FE3461" w:rsidRDefault="00FE3461">
      <w:pPr>
        <w:jc w:val="center"/>
      </w:pPr>
      <w:r>
        <w:t>evaṁ siddha-manur mantrī kṛta-kāryo yathā-sukham |</w:t>
      </w:r>
    </w:p>
    <w:p w:rsidR="00FE3461" w:rsidRDefault="00FE3461">
      <w:pPr>
        <w:jc w:val="center"/>
      </w:pPr>
      <w:r>
        <w:t>viharet parama-prītyā paramānanda-vigrahaḥ ||53||</w:t>
      </w:r>
    </w:p>
    <w:p w:rsidR="00FE3461" w:rsidRDefault="00FE3461">
      <w:pPr>
        <w:jc w:val="center"/>
      </w:pPr>
    </w:p>
    <w:p w:rsidR="00FE3461" w:rsidRDefault="00FE3461">
      <w:pPr>
        <w:jc w:val="center"/>
      </w:pPr>
      <w:r>
        <w:t>iti bhakti-candrikāyām aṣṭaḥ paṭalaḥ</w:t>
      </w:r>
    </w:p>
    <w:p w:rsidR="00FE3461" w:rsidRDefault="00FE3461">
      <w:pPr>
        <w:jc w:val="center"/>
      </w:pPr>
    </w:p>
    <w:p w:rsidR="00FE3461" w:rsidRDefault="00FE3461">
      <w:pPr>
        <w:jc w:val="center"/>
      </w:pPr>
    </w:p>
    <w:sectPr w:rsidR="00FE3461" w:rsidSect="00FE346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132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461"/>
    <w:rsid w:val="00FE3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461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3461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s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3461"/>
    <w:rPr>
      <w:rFonts w:asciiTheme="majorHAnsi" w:eastAsiaTheme="majorEastAsia" w:hAnsiTheme="majorHAnsi" w:cstheme="majorBidi"/>
      <w:b/>
      <w:bCs/>
      <w:noProof/>
      <w:sz w:val="26"/>
      <w:szCs w:val="26"/>
      <w:lang w:val="sa-IN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3461"/>
    <w:rPr>
      <w:rFonts w:ascii="Arial" w:hAnsi="Arial"/>
      <w:noProof/>
      <w:lang w:val="sa-IN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Quote">
    <w:name w:val="Quote"/>
    <w:basedOn w:val="Normal"/>
    <w:link w:val="QuoteChar"/>
    <w:uiPriority w:val="29"/>
    <w:qFormat/>
    <w:pPr>
      <w:ind w:left="720"/>
    </w:pPr>
    <w:rPr>
      <w:rFonts w:eastAsia="MS Minchofalt"/>
      <w:color w:val="0000FF"/>
    </w:rPr>
  </w:style>
  <w:style w:type="character" w:customStyle="1" w:styleId="QuoteChar">
    <w:name w:val="Quote Char"/>
    <w:basedOn w:val="DefaultParagraphFont"/>
    <w:link w:val="Quote"/>
    <w:uiPriority w:val="29"/>
    <w:rsid w:val="00FE3461"/>
    <w:rPr>
      <w:rFonts w:ascii="Arial" w:hAnsi="Arial"/>
      <w:i/>
      <w:iCs/>
      <w:noProof/>
      <w:color w:val="000000" w:themeColor="text1"/>
      <w:sz w:val="24"/>
      <w:szCs w:val="24"/>
      <w:lang w:val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601</TotalTime>
  <Pages>1</Pages>
  <Words>6127</Words>
  <Characters>-32766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çré-sädhanämåta-candrikä</dc:title>
  <dc:subject/>
  <dc:creator>Jan Brzezinski</dc:creator>
  <cp:keywords/>
  <dc:description/>
  <cp:lastModifiedBy>Jan Brzezinski</cp:lastModifiedBy>
  <cp:revision>31</cp:revision>
  <dcterms:created xsi:type="dcterms:W3CDTF">2002-03-14T10:04:00Z</dcterms:created>
  <dcterms:modified xsi:type="dcterms:W3CDTF">2003-04-29T01:43:00Z</dcterms:modified>
</cp:coreProperties>
</file>